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F1" w:rsidRDefault="00966EF1">
      <w:pPr>
        <w:pStyle w:val="Heading2"/>
        <w:jc w:val="center"/>
        <w:rPr>
          <w:lang w:val="en-US"/>
        </w:rPr>
      </w:pPr>
      <w:r>
        <w:rPr>
          <w:lang w:val="en-US"/>
        </w:rPr>
        <w:t>tṛtīya-vilāsaḥ</w:t>
      </w:r>
    </w:p>
    <w:p w:rsidR="00966EF1" w:rsidRDefault="00966EF1">
      <w:pPr>
        <w:pStyle w:val="Heading1"/>
        <w:rPr>
          <w:lang w:val="en-US"/>
        </w:rPr>
      </w:pPr>
      <w:r>
        <w:rPr>
          <w:rFonts w:eastAsia="MS Minchofalt"/>
        </w:rPr>
        <w:t>śaucīyaḥ</w:t>
      </w:r>
    </w:p>
    <w:p w:rsidR="00966EF1" w:rsidRDefault="00966EF1">
      <w:pPr>
        <w:rPr>
          <w:lang w:val="en-US"/>
        </w:rPr>
      </w:pPr>
    </w:p>
    <w:p w:rsidR="00966EF1" w:rsidRDefault="00966EF1">
      <w:pPr>
        <w:pStyle w:val="VerseQuote"/>
        <w:rPr>
          <w:lang w:val="en-US"/>
        </w:rPr>
      </w:pPr>
      <w:r>
        <w:rPr>
          <w:lang w:val="en-US"/>
        </w:rPr>
        <w:t>vande’nantādbhutaiśvaryaṁ śrī-caitanyaṁ mahāprabhum |</w:t>
      </w:r>
    </w:p>
    <w:p w:rsidR="00966EF1" w:rsidRDefault="00966EF1">
      <w:pPr>
        <w:pStyle w:val="VerseQuote"/>
        <w:rPr>
          <w:lang w:val="en-US"/>
        </w:rPr>
      </w:pPr>
      <w:r>
        <w:rPr>
          <w:lang w:val="en-US"/>
        </w:rPr>
        <w:t>nīco’pi yat-prasādāt syāt sadācāra-pravartakaḥ ||1||</w:t>
      </w:r>
    </w:p>
    <w:p w:rsidR="00966EF1" w:rsidRDefault="00966EF1">
      <w:pPr>
        <w:jc w:val="center"/>
        <w:rPr>
          <w:b/>
          <w:bCs/>
          <w:lang w:val="en-US"/>
        </w:rPr>
      </w:pPr>
    </w:p>
    <w:p w:rsidR="00966EF1" w:rsidRDefault="00966EF1">
      <w:pPr>
        <w:pStyle w:val="CommentText"/>
        <w:jc w:val="center"/>
        <w:rPr>
          <w:lang w:val="en-US"/>
        </w:rPr>
      </w:pPr>
      <w:r>
        <w:rPr>
          <w:lang w:val="en-US"/>
        </w:rPr>
        <w:t>prabhuḥ śrī-kṛṣṇa-caitanyo jīyāt yat-kṛpayā bhavet |</w:t>
      </w:r>
    </w:p>
    <w:p w:rsidR="00966EF1" w:rsidRDefault="00966EF1">
      <w:pPr>
        <w:pStyle w:val="CommentText"/>
        <w:jc w:val="center"/>
        <w:rPr>
          <w:lang w:val="en-US"/>
        </w:rPr>
      </w:pPr>
      <w:r>
        <w:rPr>
          <w:lang w:val="en-US"/>
        </w:rPr>
        <w:t>śvāpi siṁhas tṛṇaṁ merur mūrkho vidvān mṛto’sumān ||*||</w:t>
      </w:r>
    </w:p>
    <w:p w:rsidR="00966EF1" w:rsidRDefault="00966EF1">
      <w:pPr>
        <w:pStyle w:val="CommentText"/>
        <w:rPr>
          <w:lang w:val="en-US"/>
        </w:rPr>
      </w:pPr>
    </w:p>
    <w:p w:rsidR="00966EF1" w:rsidRDefault="00966EF1">
      <w:pPr>
        <w:pStyle w:val="CommentText"/>
        <w:rPr>
          <w:lang w:val="en-US"/>
        </w:rPr>
      </w:pPr>
      <w:r>
        <w:rPr>
          <w:lang w:val="en-US"/>
        </w:rPr>
        <w:t>nikṛṣṭasyāpy ātmanaḥ sadācāra-likhane śrī-bhagavato’nukampayādhikāraṁ sāmarthyaṁ ca dyotayaṁs taṁ praṇamati—vande iti | yasya prasādād dhetor nīca-jano’pi likhanādi-dvārā sadācārāṇāṁ pravartako bhavati | tatra hetuḥ—anantam adbhutaṁ cāvitarkyam aiśvaryaṁ prabhāvo yasya tam | yato mahāprabhuṁ parameśvaram ||1||</w:t>
      </w:r>
    </w:p>
    <w:p w:rsidR="00966EF1" w:rsidRDefault="00966EF1">
      <w:pPr>
        <w:pStyle w:val="CommentText"/>
        <w:rPr>
          <w:lang w:val="en-US"/>
        </w:rPr>
      </w:pPr>
    </w:p>
    <w:p w:rsidR="00966EF1" w:rsidRDefault="00966EF1">
      <w:pPr>
        <w:pStyle w:val="VerseQuote"/>
        <w:rPr>
          <w:lang w:val="en-US"/>
        </w:rPr>
      </w:pPr>
      <w:r>
        <w:rPr>
          <w:lang w:val="en-US"/>
        </w:rPr>
        <w:t>puṁso gṛhīta-dīkṣasya śrī-kṛṣṇaṁ pūjayiṣyataḥ |</w:t>
      </w:r>
    </w:p>
    <w:p w:rsidR="00966EF1" w:rsidRDefault="00966EF1">
      <w:pPr>
        <w:pStyle w:val="VerseQuote"/>
        <w:rPr>
          <w:lang w:val="en-US"/>
        </w:rPr>
      </w:pPr>
      <w:r>
        <w:rPr>
          <w:lang w:val="en-US"/>
        </w:rPr>
        <w:t>ācāro likhyate kṛtyaṁ śruti-smṛty-anusārataḥ ||2||</w:t>
      </w:r>
    </w:p>
    <w:p w:rsidR="00966EF1" w:rsidRDefault="00966EF1">
      <w:pPr>
        <w:rPr>
          <w:lang w:val="en-US"/>
        </w:rPr>
      </w:pPr>
    </w:p>
    <w:p w:rsidR="00966EF1" w:rsidRDefault="00966EF1">
      <w:pPr>
        <w:pStyle w:val="CommentText"/>
        <w:rPr>
          <w:lang w:val="en-US"/>
        </w:rPr>
      </w:pPr>
      <w:r>
        <w:rPr>
          <w:lang w:val="en-US"/>
        </w:rPr>
        <w:t>puṁsaḥ puṁ-mātrasyety arthaḥ | śrī-viṣṇu-dīkṣā-grahaṇa-mātreṇa sarveṣām eva tatrādhikārāt | yadyapi strīṇām apy adhikāro’sti iti pūrvaṁ likhitaṁ, tathāpi karmasu puṁsaḥ prādhānyāt puṁsa ity atra likhitam | evam agre lekhyaṁ brāhmaṇam ity ādikam apy ūhyam | śrī-kṛṣṇaṁ pūjayiṣyata iti tat-pūjārthaka ity arthaḥ |  śruty-ādy-anusāreṇa kṛtyam avaśyaṁ kartuṁ yogyaṁ yat yat karma, śruti-smṛty-anusārata ity asya likhyata ity anena vā sambandhaḥ ||2||</w:t>
      </w:r>
    </w:p>
    <w:p w:rsidR="00966EF1" w:rsidRDefault="00966EF1">
      <w:pPr>
        <w:rPr>
          <w:lang w:val="en-US"/>
        </w:rPr>
      </w:pPr>
    </w:p>
    <w:p w:rsidR="00966EF1" w:rsidRDefault="00966EF1">
      <w:pPr>
        <w:pStyle w:val="Heading3"/>
        <w:rPr>
          <w:lang w:val="en-US"/>
        </w:rPr>
      </w:pPr>
      <w:r>
        <w:rPr>
          <w:lang w:val="en-US"/>
        </w:rPr>
        <w:t xml:space="preserve">atha dīkṣitasya pūjāyā nityatā </w:t>
      </w:r>
    </w:p>
    <w:p w:rsidR="00966EF1" w:rsidRDefault="00966EF1">
      <w:pPr>
        <w:jc w:val="center"/>
        <w:rPr>
          <w:lang w:val="en-US"/>
        </w:rPr>
      </w:pPr>
    </w:p>
    <w:p w:rsidR="00966EF1" w:rsidRDefault="00966EF1">
      <w:pPr>
        <w:pStyle w:val="VerseQuote"/>
        <w:rPr>
          <w:lang w:val="en-US"/>
        </w:rPr>
      </w:pPr>
      <w:r>
        <w:rPr>
          <w:lang w:val="en-US"/>
        </w:rPr>
        <w:t>labdhvā mantraṁ tu yo nityaṁ nārcayen mantra-devatām |</w:t>
      </w:r>
    </w:p>
    <w:p w:rsidR="00966EF1" w:rsidRDefault="00966EF1">
      <w:pPr>
        <w:pStyle w:val="VerseQuote"/>
      </w:pPr>
      <w:r>
        <w:rPr>
          <w:lang w:val="en-US"/>
        </w:rPr>
        <w:t>sarva-karma-phalaṁ tasyā</w:t>
      </w:r>
      <w:r>
        <w:t>niṣṭaṁ yacchati devatā ||3||</w:t>
      </w:r>
    </w:p>
    <w:p w:rsidR="00966EF1" w:rsidRDefault="00966EF1">
      <w:pPr>
        <w:pStyle w:val="Heading3"/>
      </w:pPr>
      <w:r>
        <w:t>atha sad-ācāraḥ</w:t>
      </w:r>
    </w:p>
    <w:p w:rsidR="00966EF1" w:rsidRDefault="00966EF1"/>
    <w:p w:rsidR="00966EF1" w:rsidRDefault="00966EF1">
      <w:pPr>
        <w:pStyle w:val="VerseQuote"/>
      </w:pPr>
      <w:r>
        <w:t>na kiñcit kasyacit sidhyet sad-ācāraṁ vinā yataḥ |</w:t>
      </w:r>
    </w:p>
    <w:p w:rsidR="00966EF1" w:rsidRDefault="00966EF1">
      <w:pPr>
        <w:pStyle w:val="VerseQuote"/>
      </w:pPr>
      <w:r>
        <w:t>tasmād avaśyaṁ sarvatra sad-ācāro hy apekṣyate ||4||</w:t>
      </w:r>
    </w:p>
    <w:p w:rsidR="00966EF1" w:rsidRDefault="00966EF1">
      <w:pPr>
        <w:rPr>
          <w:b/>
          <w:bCs/>
        </w:rPr>
      </w:pPr>
    </w:p>
    <w:p w:rsidR="00966EF1" w:rsidRDefault="00966EF1">
      <w:pPr>
        <w:pStyle w:val="CommentText"/>
      </w:pPr>
      <w:r>
        <w:t>nanu pūjā-vidhir eva likhyatām | kim anyācāra-likhanenety āśaṅkya prathamaṁ sadācārasya nityatāṁ likhati—na kiñcid iti | hi niścaye | etena śāstrādi-pramāṇaṁ sūcitam ||4||</w:t>
      </w:r>
    </w:p>
    <w:p w:rsidR="00966EF1" w:rsidRDefault="00966EF1">
      <w:pPr>
        <w:pStyle w:val="CommentText"/>
      </w:pPr>
    </w:p>
    <w:p w:rsidR="00966EF1" w:rsidRDefault="00966EF1">
      <w:pPr>
        <w:ind w:firstLine="720"/>
        <w:rPr>
          <w:bCs/>
        </w:rPr>
      </w:pPr>
      <w:r>
        <w:rPr>
          <w:color w:val="FF0000"/>
        </w:rPr>
        <w:t xml:space="preserve">viṣṇu-purāṇe </w:t>
      </w:r>
      <w:r>
        <w:t>[vi.pu. 3.8.9]</w:t>
      </w:r>
      <w:r>
        <w:rPr>
          <w:bCs/>
        </w:rPr>
        <w:t xml:space="preserve"> —</w:t>
      </w:r>
    </w:p>
    <w:p w:rsidR="00966EF1" w:rsidRDefault="00966EF1">
      <w:pPr>
        <w:ind w:left="720"/>
        <w:rPr>
          <w:b/>
          <w:bCs/>
          <w:color w:val="0000FF"/>
        </w:rPr>
      </w:pPr>
    </w:p>
    <w:p w:rsidR="00966EF1" w:rsidRDefault="00966EF1">
      <w:pPr>
        <w:pStyle w:val="VerseQuote"/>
        <w:rPr>
          <w:color w:val="0000FF"/>
        </w:rPr>
      </w:pPr>
      <w:r>
        <w:rPr>
          <w:color w:val="0000FF"/>
        </w:rPr>
        <w:t>vaṛṇāśramācaravatā puruṣeṇa paraḥ pumān |</w:t>
      </w:r>
    </w:p>
    <w:p w:rsidR="00966EF1" w:rsidRDefault="00966EF1">
      <w:pPr>
        <w:pStyle w:val="VerseQuote"/>
        <w:rPr>
          <w:color w:val="0000FF"/>
        </w:rPr>
      </w:pPr>
      <w:r>
        <w:rPr>
          <w:color w:val="0000FF"/>
        </w:rPr>
        <w:t>viṣṇur ārādhyate panthā nānyat tat-toṣa-kāraṇam ||5||</w:t>
      </w:r>
    </w:p>
    <w:p w:rsidR="00966EF1" w:rsidRDefault="00966EF1"/>
    <w:p w:rsidR="00966EF1" w:rsidRDefault="00966EF1">
      <w:pPr>
        <w:pStyle w:val="CommentText"/>
      </w:pPr>
      <w:r>
        <w:t>anyaḥ sadācārād viṣṇor ārādhanāt paraḥ panthā kevala-yogābhyāsādiḥ | tasya viṣṇos toṣa-kārako na bhavati | ata evoktaṁ prathama-skandhe—sa vai puṁsāṁ paro dharmo yato bhaktir adhokṣaje [bhā.pu. 1.2.6] iti | iti dharmas tu sadācāra-lakṣaṇa eva ||5||</w:t>
      </w:r>
    </w:p>
    <w:p w:rsidR="00966EF1" w:rsidRDefault="00966EF1">
      <w:pPr>
        <w:pStyle w:val="CommentText"/>
      </w:pPr>
    </w:p>
    <w:p w:rsidR="00966EF1" w:rsidRDefault="00966EF1">
      <w:pPr>
        <w:jc w:val="center"/>
        <w:rPr>
          <w:b/>
          <w:bCs/>
        </w:rPr>
      </w:pPr>
      <w:r>
        <w:rPr>
          <w:b/>
          <w:bCs/>
        </w:rPr>
        <w:t>atha sad-ācārasya nityatā</w:t>
      </w:r>
    </w:p>
    <w:p w:rsidR="00966EF1" w:rsidRDefault="00966EF1">
      <w:pPr>
        <w:jc w:val="center"/>
        <w:rPr>
          <w:b/>
          <w:bCs/>
        </w:rPr>
      </w:pPr>
    </w:p>
    <w:p w:rsidR="00966EF1" w:rsidRDefault="00966EF1">
      <w:pPr>
        <w:ind w:firstLine="720"/>
      </w:pPr>
      <w:r>
        <w:rPr>
          <w:color w:val="FF0000"/>
        </w:rPr>
        <w:t>mārkaṇḍeya-purāṇe</w:t>
      </w:r>
      <w:r>
        <w:t xml:space="preserve"> śrīmad-ālasālarka-saṁvāde—</w:t>
      </w:r>
    </w:p>
    <w:p w:rsidR="00966EF1" w:rsidRDefault="00966EF1">
      <w:pPr>
        <w:pStyle w:val="Bluequotes"/>
      </w:pPr>
    </w:p>
    <w:p w:rsidR="00966EF1" w:rsidRDefault="00966EF1">
      <w:pPr>
        <w:pStyle w:val="VerseQuote"/>
        <w:rPr>
          <w:color w:val="0000FF"/>
        </w:rPr>
      </w:pPr>
      <w:r>
        <w:rPr>
          <w:color w:val="0000FF"/>
        </w:rPr>
        <w:t>gṛhasthena sadā kāryam ācāra-paripālanam |</w:t>
      </w:r>
    </w:p>
    <w:p w:rsidR="00966EF1" w:rsidRDefault="00966EF1">
      <w:pPr>
        <w:pStyle w:val="VerseQuote"/>
        <w:rPr>
          <w:color w:val="0000FF"/>
        </w:rPr>
      </w:pPr>
      <w:r>
        <w:rPr>
          <w:color w:val="0000FF"/>
        </w:rPr>
        <w:t>na hy ācāra-vihīnasya sukham atra paratra ca ||6||</w:t>
      </w:r>
    </w:p>
    <w:p w:rsidR="00966EF1" w:rsidRDefault="00966EF1">
      <w:pPr>
        <w:pStyle w:val="VerseQuote"/>
        <w:rPr>
          <w:color w:val="0000FF"/>
        </w:rPr>
      </w:pPr>
      <w:r>
        <w:rPr>
          <w:color w:val="0000FF"/>
        </w:rPr>
        <w:t>yajña-dāna-tapāṁsīha puruṣasya na bhūtaye |</w:t>
      </w:r>
    </w:p>
    <w:p w:rsidR="00966EF1" w:rsidRDefault="00966EF1">
      <w:pPr>
        <w:pStyle w:val="VerseQuote"/>
        <w:rPr>
          <w:color w:val="0000FF"/>
        </w:rPr>
      </w:pPr>
      <w:r>
        <w:rPr>
          <w:color w:val="0000FF"/>
        </w:rPr>
        <w:t>bhavanti yaḥ sadācāraṁ samullaṅghya pravartate ||7||</w:t>
      </w:r>
    </w:p>
    <w:p w:rsidR="00966EF1" w:rsidRDefault="00966EF1">
      <w:pPr>
        <w:rPr>
          <w:color w:val="0000FF"/>
        </w:rPr>
      </w:pPr>
    </w:p>
    <w:p w:rsidR="00966EF1" w:rsidRDefault="00966EF1">
      <w:pPr>
        <w:ind w:firstLine="720"/>
      </w:pPr>
      <w:r>
        <w:rPr>
          <w:color w:val="FF0000"/>
        </w:rPr>
        <w:t>bhaviṣyottare</w:t>
      </w:r>
      <w:r>
        <w:t xml:space="preserve"> ca śrī-kṛṣṇa-yudhiṣṭhira-saṁvāde—</w:t>
      </w:r>
    </w:p>
    <w:p w:rsidR="00966EF1" w:rsidRDefault="00966EF1"/>
    <w:p w:rsidR="00966EF1" w:rsidRDefault="00966EF1">
      <w:pPr>
        <w:pStyle w:val="VerseQuote"/>
        <w:rPr>
          <w:color w:val="0000FF"/>
        </w:rPr>
      </w:pPr>
      <w:r>
        <w:rPr>
          <w:color w:val="0000FF"/>
        </w:rPr>
        <w:t>ācāra-hīnaṁ na punanti vedāḥ</w:t>
      </w:r>
    </w:p>
    <w:p w:rsidR="00966EF1" w:rsidRDefault="00966EF1">
      <w:pPr>
        <w:pStyle w:val="VerseQuote"/>
        <w:rPr>
          <w:color w:val="0000FF"/>
        </w:rPr>
      </w:pPr>
      <w:r>
        <w:rPr>
          <w:color w:val="0000FF"/>
        </w:rPr>
        <w:t>yadyapy adhītāḥ saha ṣaḍbhir aṅgaiḥ |</w:t>
      </w:r>
    </w:p>
    <w:p w:rsidR="00966EF1" w:rsidRDefault="00966EF1">
      <w:pPr>
        <w:pStyle w:val="VerseQuote"/>
        <w:rPr>
          <w:color w:val="0000FF"/>
        </w:rPr>
      </w:pPr>
      <w:r>
        <w:rPr>
          <w:color w:val="0000FF"/>
        </w:rPr>
        <w:t>chandāṁsy enaṁ mṛtyu-kāle tyajanti</w:t>
      </w:r>
    </w:p>
    <w:p w:rsidR="00966EF1" w:rsidRDefault="00966EF1">
      <w:pPr>
        <w:pStyle w:val="VerseQuote"/>
        <w:rPr>
          <w:color w:val="0000FF"/>
        </w:rPr>
      </w:pPr>
      <w:r>
        <w:rPr>
          <w:color w:val="0000FF"/>
        </w:rPr>
        <w:t>nīḍaṁ śakuntā iva jāta-pakṣāḥ ||8||</w:t>
      </w:r>
    </w:p>
    <w:p w:rsidR="00966EF1" w:rsidRDefault="00966EF1">
      <w:pPr>
        <w:pStyle w:val="CommentText"/>
      </w:pPr>
    </w:p>
    <w:p w:rsidR="00966EF1" w:rsidRDefault="00966EF1">
      <w:pPr>
        <w:pStyle w:val="CommentText"/>
      </w:pPr>
      <w:r>
        <w:t>mṛtyu-kāle tyajanti—para-loke kim api phalaṁ na prayacchantīty arthaḥ ||8||</w:t>
      </w:r>
    </w:p>
    <w:p w:rsidR="00966EF1" w:rsidRDefault="00966EF1">
      <w:pPr>
        <w:pStyle w:val="CommentText"/>
      </w:pPr>
    </w:p>
    <w:p w:rsidR="00966EF1" w:rsidRDefault="00966EF1">
      <w:pPr>
        <w:pStyle w:val="VerseQuote"/>
        <w:rPr>
          <w:color w:val="0000FF"/>
        </w:rPr>
      </w:pPr>
      <w:r>
        <w:rPr>
          <w:color w:val="0000FF"/>
        </w:rPr>
        <w:t>kapāla-sthaṁ yathā toyaṁ śvadṛtau vā yathā payaḥ |</w:t>
      </w:r>
    </w:p>
    <w:p w:rsidR="00966EF1" w:rsidRDefault="00966EF1">
      <w:pPr>
        <w:pStyle w:val="VerseQuote"/>
        <w:rPr>
          <w:color w:val="0000FF"/>
        </w:rPr>
      </w:pPr>
      <w:r>
        <w:rPr>
          <w:color w:val="0000FF"/>
        </w:rPr>
        <w:t>duṣṭaṁ syāt sthāna-doṣeṇa vṛtta-hīne tathāśubham |</w:t>
      </w:r>
    </w:p>
    <w:p w:rsidR="00966EF1" w:rsidRDefault="00966EF1">
      <w:pPr>
        <w:pStyle w:val="VerseQuote"/>
      </w:pPr>
      <w:r>
        <w:rPr>
          <w:color w:val="0000FF"/>
        </w:rPr>
        <w:t xml:space="preserve">ācāra-rahito rājan neha nāmutra nindati ||9|| </w:t>
      </w:r>
      <w:r>
        <w:t>iti |</w:t>
      </w:r>
    </w:p>
    <w:p w:rsidR="00966EF1" w:rsidRDefault="00966EF1"/>
    <w:p w:rsidR="00966EF1" w:rsidRDefault="00966EF1">
      <w:pPr>
        <w:pStyle w:val="CommentText"/>
      </w:pPr>
      <w:r>
        <w:t>vṛttaṁ sadācāraḥ | tena hīne | śubhaṁ tīrthāṭanādi puṇya-karma ||9||</w:t>
      </w:r>
    </w:p>
    <w:p w:rsidR="00966EF1" w:rsidRDefault="00966EF1"/>
    <w:p w:rsidR="00966EF1" w:rsidRDefault="00966EF1">
      <w:pPr>
        <w:pStyle w:val="VerseQuote"/>
      </w:pPr>
      <w:r>
        <w:t>lekhyena smaraṇādīnāṁ nityatvenaiva setsyati |</w:t>
      </w:r>
    </w:p>
    <w:p w:rsidR="00966EF1" w:rsidRDefault="00966EF1">
      <w:pPr>
        <w:pStyle w:val="VerseQuote"/>
      </w:pPr>
      <w:r>
        <w:t>smaraṇādy-ātmakasyāpi sad-ācārasya nityatā ||10||</w:t>
      </w:r>
    </w:p>
    <w:p w:rsidR="00966EF1" w:rsidRDefault="00966EF1">
      <w:pPr>
        <w:pStyle w:val="CommentText"/>
      </w:pPr>
    </w:p>
    <w:p w:rsidR="00966EF1" w:rsidRDefault="00966EF1">
      <w:pPr>
        <w:pStyle w:val="CommentText"/>
      </w:pPr>
      <w:r>
        <w:t>nanu anyair api viśeṣa-vacanaiḥ spaṣṭa-sadācārasya nityatvaṁ likhyatām | tatra likhati—lekhyeneti | smaraṇādīnāṁ smaraṇam ārabhyātra granthe lekhyānāṁ nitya-pakṣam āsādi-kṛtyānām agre lekhyena nityatvenaiva sadācārasyāpi nityatā setsyaty eva | ataevādhunā tat-tad-vacana-likhana-bāhulyenālam iti bhāvaḥ | nanu bhagavat-smaraṇāder nityatayā sadācārasya nityatā katham astu ? tatra likhati smaraṇādy-ātmakasyeti | sadācārasyaiva tat-tal-lakṣaṇad ity arthaḥ ||10||</w:t>
      </w:r>
    </w:p>
    <w:p w:rsidR="00966EF1" w:rsidRDefault="00966EF1">
      <w:pPr>
        <w:rPr>
          <w:b/>
          <w:bCs/>
        </w:rPr>
      </w:pPr>
    </w:p>
    <w:p w:rsidR="00966EF1" w:rsidRDefault="00966EF1">
      <w:pPr>
        <w:ind w:firstLine="720"/>
      </w:pPr>
      <w:r>
        <w:rPr>
          <w:color w:val="FF0000"/>
        </w:rPr>
        <w:t xml:space="preserve">viṣṇu-purāṇe </w:t>
      </w:r>
      <w:r>
        <w:t>[3.11.3] tatraiva gṛhi-dharma-prasaṅge —</w:t>
      </w:r>
    </w:p>
    <w:p w:rsidR="00966EF1" w:rsidRDefault="00966EF1"/>
    <w:p w:rsidR="00966EF1" w:rsidRDefault="00966EF1">
      <w:pPr>
        <w:pStyle w:val="VerseQuote"/>
        <w:rPr>
          <w:color w:val="0000FF"/>
        </w:rPr>
      </w:pPr>
      <w:r>
        <w:rPr>
          <w:color w:val="0000FF"/>
        </w:rPr>
        <w:t>sad-ācāravatā puṁsā jitau lokāv ubhāv api ||11||</w:t>
      </w:r>
    </w:p>
    <w:p w:rsidR="00966EF1" w:rsidRDefault="00966EF1">
      <w:pPr>
        <w:pStyle w:val="VerseQuote"/>
        <w:rPr>
          <w:color w:val="0000FF"/>
        </w:rPr>
      </w:pPr>
      <w:r>
        <w:rPr>
          <w:color w:val="0000FF"/>
        </w:rPr>
        <w:t>sādhavaḥ kṣīṇa-doṣās tu sac-chabdaḥ sādhu-vācakaḥ |</w:t>
      </w:r>
    </w:p>
    <w:p w:rsidR="00966EF1" w:rsidRDefault="00966EF1">
      <w:pPr>
        <w:pStyle w:val="VerseQuote"/>
        <w:rPr>
          <w:color w:val="0000FF"/>
        </w:rPr>
      </w:pPr>
      <w:r>
        <w:rPr>
          <w:color w:val="0000FF"/>
        </w:rPr>
        <w:t>teṣām ācaraṇaṁ yat tu sad-ācāraḥ sa ucyate ||12||</w:t>
      </w:r>
    </w:p>
    <w:p w:rsidR="00966EF1" w:rsidRDefault="00966EF1">
      <w:pPr>
        <w:rPr>
          <w:color w:val="0000FF"/>
        </w:rPr>
      </w:pPr>
    </w:p>
    <w:p w:rsidR="00966EF1" w:rsidRDefault="00966EF1">
      <w:pPr>
        <w:pStyle w:val="CommentText"/>
      </w:pPr>
      <w:r>
        <w:t>sadācārasyaiva lakṣaṇam āha—sādhava iti ||12||</w:t>
      </w:r>
    </w:p>
    <w:p w:rsidR="00966EF1" w:rsidRDefault="00966EF1">
      <w:pPr>
        <w:pStyle w:val="CommentText"/>
      </w:pPr>
    </w:p>
    <w:p w:rsidR="00966EF1" w:rsidRDefault="00966EF1">
      <w:pPr>
        <w:ind w:firstLine="720"/>
      </w:pPr>
      <w:r>
        <w:rPr>
          <w:color w:val="FF0000"/>
        </w:rPr>
        <w:t xml:space="preserve">kāśī-khaṇḍe </w:t>
      </w:r>
      <w:r>
        <w:t>skandāgastya-saṁvāde—</w:t>
      </w:r>
    </w:p>
    <w:p w:rsidR="00966EF1" w:rsidRDefault="00966EF1">
      <w:pPr>
        <w:ind w:left="720"/>
        <w:rPr>
          <w:color w:val="0000FF"/>
        </w:rPr>
      </w:pPr>
    </w:p>
    <w:p w:rsidR="00966EF1" w:rsidRDefault="00966EF1">
      <w:pPr>
        <w:pStyle w:val="VerseQuote"/>
        <w:rPr>
          <w:color w:val="0000FF"/>
        </w:rPr>
      </w:pPr>
      <w:r>
        <w:rPr>
          <w:color w:val="0000FF"/>
        </w:rPr>
        <w:t>anadhyayana-śīlaṁ ca sad-ācāra-vilaṅghinam |</w:t>
      </w:r>
    </w:p>
    <w:p w:rsidR="00966EF1" w:rsidRDefault="00966EF1">
      <w:pPr>
        <w:pStyle w:val="VerseQuote"/>
        <w:rPr>
          <w:color w:val="0000FF"/>
        </w:rPr>
      </w:pPr>
      <w:r>
        <w:rPr>
          <w:color w:val="0000FF"/>
        </w:rPr>
        <w:t>sālasyaṁ ca durannādaṁ brāhmaṇaṁ bādhate’ntakaḥ ||13||</w:t>
      </w:r>
    </w:p>
    <w:p w:rsidR="00966EF1" w:rsidRDefault="00966EF1">
      <w:pPr>
        <w:pStyle w:val="VerseQuote"/>
        <w:rPr>
          <w:color w:val="0000FF"/>
        </w:rPr>
      </w:pPr>
      <w:r>
        <w:rPr>
          <w:color w:val="0000FF"/>
        </w:rPr>
        <w:t>tato’bhyaset prayatnena sad-ācāraṁ sadā dvijaḥ |</w:t>
      </w:r>
    </w:p>
    <w:p w:rsidR="00966EF1" w:rsidRDefault="00966EF1">
      <w:pPr>
        <w:pStyle w:val="VerseQuote"/>
        <w:rPr>
          <w:color w:val="0000FF"/>
        </w:rPr>
      </w:pPr>
      <w:r>
        <w:rPr>
          <w:color w:val="0000FF"/>
        </w:rPr>
        <w:t>tīrthāny apy abhilaṣyanti sad-ācāra-samāgamam ||14||</w:t>
      </w:r>
    </w:p>
    <w:p w:rsidR="00966EF1" w:rsidRDefault="00966EF1"/>
    <w:p w:rsidR="00966EF1" w:rsidRDefault="00966EF1">
      <w:pPr>
        <w:pStyle w:val="CommentText"/>
      </w:pPr>
      <w:r>
        <w:t>yadyapi kāśī-khaṇḍam ādhunikaṁ kalpitaṁ kāvyam iti purāṇa-tattvavitsu prasiddham, tathāpi tad-ākāra-skānda-vāyavya-kaurmādi-pratipādita-sadācāra-viṣayakāṇi kānicid vacanāni smṛti-saṁvalitāny atra saṅgṛhītāni ity adoṣaḥ | anadhyayana-śīlam iti sālasyam iti durannādam iti ca dṛṣṭāntatvena hetutvenaivoktam | tatra ca teṣāṁ hetu-hetumattā yathā-kramam ūhyā ||13-14||</w:t>
      </w:r>
    </w:p>
    <w:p w:rsidR="00966EF1" w:rsidRDefault="00966EF1">
      <w:pPr>
        <w:pStyle w:val="CommentText"/>
      </w:pPr>
    </w:p>
    <w:p w:rsidR="00966EF1" w:rsidRDefault="00966EF1">
      <w:pPr>
        <w:ind w:firstLine="720"/>
      </w:pPr>
      <w:r>
        <w:rPr>
          <w:color w:val="FF0000"/>
        </w:rPr>
        <w:t>bhaviṣyottare</w:t>
      </w:r>
      <w:r>
        <w:t xml:space="preserve"> ca tatraiva—</w:t>
      </w:r>
    </w:p>
    <w:p w:rsidR="00966EF1" w:rsidRDefault="00966EF1"/>
    <w:p w:rsidR="00966EF1" w:rsidRDefault="00966EF1">
      <w:pPr>
        <w:pStyle w:val="VerseQuote"/>
        <w:rPr>
          <w:color w:val="0000FF"/>
        </w:rPr>
      </w:pPr>
      <w:r>
        <w:rPr>
          <w:color w:val="0000FF"/>
        </w:rPr>
        <w:t>ācāra-prabhavo dharmaḥ santaś cācāra-lakṣaṇāḥ |</w:t>
      </w:r>
    </w:p>
    <w:p w:rsidR="00966EF1" w:rsidRDefault="00966EF1">
      <w:pPr>
        <w:pStyle w:val="VerseQuote"/>
        <w:rPr>
          <w:color w:val="0000FF"/>
        </w:rPr>
      </w:pPr>
      <w:r>
        <w:rPr>
          <w:color w:val="0000FF"/>
        </w:rPr>
        <w:t>sādhūnāṁ ca yathā vṛttaṁ sa sad-ācāra iṣyate ||15||</w:t>
      </w:r>
      <w:r>
        <w:rPr>
          <w:color w:val="0000FF"/>
        </w:rPr>
        <w:br/>
        <w:t>tasmāt kuryāt sad-ācāraṁ ya icched gatim ātmanaḥ |</w:t>
      </w:r>
    </w:p>
    <w:p w:rsidR="00966EF1" w:rsidRDefault="00966EF1">
      <w:pPr>
        <w:pStyle w:val="VerseQuote"/>
        <w:rPr>
          <w:color w:val="0000FF"/>
        </w:rPr>
      </w:pPr>
      <w:r>
        <w:rPr>
          <w:color w:val="0000FF"/>
        </w:rPr>
        <w:t>sarva-lakṣaṇa-hīno’pi samudācāravān nṛpa |</w:t>
      </w:r>
    </w:p>
    <w:p w:rsidR="00966EF1" w:rsidRDefault="00966EF1">
      <w:pPr>
        <w:pStyle w:val="VerseQuote"/>
        <w:rPr>
          <w:color w:val="0000FF"/>
        </w:rPr>
      </w:pPr>
      <w:r>
        <w:rPr>
          <w:color w:val="0000FF"/>
        </w:rPr>
        <w:t>śraddadhāno’nasūyaś ca sarvān kāmān avāpnuyāt ||16||</w:t>
      </w:r>
    </w:p>
    <w:p w:rsidR="00966EF1" w:rsidRDefault="00966EF1">
      <w:pPr>
        <w:pStyle w:val="CommentText"/>
      </w:pPr>
    </w:p>
    <w:p w:rsidR="00966EF1" w:rsidRDefault="00966EF1">
      <w:pPr>
        <w:pStyle w:val="CommentText"/>
      </w:pPr>
      <w:r>
        <w:t>samyag utkṛṣṭa ācāraḥ samudācāraḥ sadācāra eva tadvān ||16||</w:t>
      </w:r>
    </w:p>
    <w:p w:rsidR="00966EF1" w:rsidRDefault="00966EF1">
      <w:pPr>
        <w:pStyle w:val="CommentText"/>
      </w:pPr>
    </w:p>
    <w:p w:rsidR="00966EF1" w:rsidRDefault="00966EF1">
      <w:pPr>
        <w:ind w:left="720"/>
      </w:pPr>
      <w:r>
        <w:t>kiṁ ca—</w:t>
      </w:r>
    </w:p>
    <w:p w:rsidR="00966EF1" w:rsidRDefault="00966EF1">
      <w:pPr>
        <w:pStyle w:val="VerseQuote"/>
        <w:rPr>
          <w:color w:val="0000FF"/>
        </w:rPr>
      </w:pPr>
      <w:r>
        <w:rPr>
          <w:color w:val="0000FF"/>
        </w:rPr>
        <w:t>ācāra eva dharmasya mūlaṁ rājan kulasya ca |</w:t>
      </w:r>
    </w:p>
    <w:p w:rsidR="00966EF1" w:rsidRDefault="00966EF1">
      <w:pPr>
        <w:pStyle w:val="VerseQuote"/>
        <w:rPr>
          <w:color w:val="0000FF"/>
        </w:rPr>
      </w:pPr>
      <w:r>
        <w:rPr>
          <w:color w:val="0000FF"/>
        </w:rPr>
        <w:t>ācārād vicyuto jantur na kulīno na dhārmikaḥ ||17||</w:t>
      </w:r>
    </w:p>
    <w:p w:rsidR="00966EF1" w:rsidRDefault="00966EF1">
      <w:pPr>
        <w:ind w:left="720"/>
      </w:pPr>
    </w:p>
    <w:p w:rsidR="00966EF1" w:rsidRDefault="00966EF1">
      <w:pPr>
        <w:ind w:left="720"/>
      </w:pPr>
      <w:r>
        <w:t>kiṁ ca—</w:t>
      </w:r>
    </w:p>
    <w:p w:rsidR="00966EF1" w:rsidRDefault="00966EF1">
      <w:pPr>
        <w:pStyle w:val="VerseQuote"/>
        <w:rPr>
          <w:color w:val="0000FF"/>
        </w:rPr>
      </w:pPr>
      <w:r>
        <w:rPr>
          <w:color w:val="0000FF"/>
        </w:rPr>
        <w:t>ācāro bhūti-janana ācāraḥ kīrti-vardhanaḥ |</w:t>
      </w:r>
    </w:p>
    <w:p w:rsidR="00966EF1" w:rsidRDefault="00966EF1">
      <w:pPr>
        <w:pStyle w:val="VerseQuote"/>
        <w:rPr>
          <w:color w:val="0000FF"/>
        </w:rPr>
      </w:pPr>
      <w:r>
        <w:rPr>
          <w:color w:val="0000FF"/>
        </w:rPr>
        <w:t>ācārād vardhate hy āyur ācāro hanty alakṣaṇam ||18||</w:t>
      </w:r>
    </w:p>
    <w:p w:rsidR="00966EF1" w:rsidRDefault="00966EF1">
      <w:pPr>
        <w:pStyle w:val="VerseQuote"/>
        <w:rPr>
          <w:color w:val="0000FF"/>
        </w:rPr>
      </w:pPr>
    </w:p>
    <w:p w:rsidR="00966EF1" w:rsidRDefault="00966EF1">
      <w:pPr>
        <w:pStyle w:val="VerseQuote"/>
        <w:rPr>
          <w:color w:val="0000FF"/>
        </w:rPr>
      </w:pPr>
      <w:r>
        <w:rPr>
          <w:color w:val="0000FF"/>
        </w:rPr>
        <w:t>ācāra eva nṛpa-puṅgava sevyamāno</w:t>
      </w:r>
    </w:p>
    <w:p w:rsidR="00966EF1" w:rsidRDefault="00966EF1">
      <w:pPr>
        <w:pStyle w:val="VerseQuote"/>
        <w:rPr>
          <w:color w:val="0000FF"/>
        </w:rPr>
      </w:pPr>
      <w:r>
        <w:rPr>
          <w:color w:val="0000FF"/>
        </w:rPr>
        <w:t>dharmārtha-kāma-phalado bhaviteha puṁsām |</w:t>
      </w:r>
    </w:p>
    <w:p w:rsidR="00966EF1" w:rsidRDefault="00966EF1">
      <w:pPr>
        <w:pStyle w:val="VerseQuote"/>
        <w:rPr>
          <w:color w:val="0000FF"/>
        </w:rPr>
      </w:pPr>
      <w:r>
        <w:rPr>
          <w:color w:val="0000FF"/>
        </w:rPr>
        <w:t>tasmāt sadaiva viduṣāvahitena rājan</w:t>
      </w:r>
    </w:p>
    <w:p w:rsidR="00966EF1" w:rsidRDefault="00966EF1">
      <w:pPr>
        <w:pStyle w:val="VerseQuote"/>
        <w:rPr>
          <w:color w:val="0000FF"/>
        </w:rPr>
      </w:pPr>
      <w:r>
        <w:rPr>
          <w:color w:val="0000FF"/>
        </w:rPr>
        <w:t>śāstrodito hy anudinaṁ paripālanīyaḥ ||19||</w:t>
      </w:r>
    </w:p>
    <w:p w:rsidR="00966EF1" w:rsidRDefault="00966EF1">
      <w:pPr>
        <w:rPr>
          <w:color w:val="0000FF"/>
        </w:rPr>
      </w:pPr>
    </w:p>
    <w:p w:rsidR="00966EF1" w:rsidRDefault="00966EF1">
      <w:pPr>
        <w:pStyle w:val="Heading3"/>
      </w:pPr>
      <w:r>
        <w:t>atha tatra nitya-kṛtyāni</w:t>
      </w:r>
    </w:p>
    <w:p w:rsidR="00966EF1" w:rsidRDefault="00966EF1"/>
    <w:p w:rsidR="00966EF1" w:rsidRPr="00526141" w:rsidRDefault="00966EF1" w:rsidP="00526141">
      <w:pPr>
        <w:pStyle w:val="VerseQuote"/>
      </w:pPr>
      <w:r w:rsidRPr="00526141">
        <w:t>brāhme muhūrta utthāya kṛṣṇa kṛṣṇeti kīrtayan |</w:t>
      </w:r>
    </w:p>
    <w:p w:rsidR="00966EF1" w:rsidRDefault="00966EF1" w:rsidP="00526141">
      <w:pPr>
        <w:pStyle w:val="VerseQuote"/>
        <w:rPr>
          <w:lang w:val="en-US"/>
        </w:rPr>
      </w:pPr>
      <w:r w:rsidRPr="00526141">
        <w:t>prakṣālya pāṇi-pādau ca danta-dhāvanam ācaret ||20||</w:t>
      </w:r>
    </w:p>
    <w:p w:rsidR="00966EF1" w:rsidRDefault="00966EF1" w:rsidP="00526141">
      <w:pPr>
        <w:pStyle w:val="CommentText"/>
        <w:rPr>
          <w:lang w:val="en-US"/>
        </w:rPr>
      </w:pPr>
    </w:p>
    <w:p w:rsidR="00966EF1" w:rsidRDefault="00966EF1" w:rsidP="00526141">
      <w:pPr>
        <w:pStyle w:val="CommentText"/>
        <w:rPr>
          <w:lang w:val="en-US"/>
        </w:rPr>
      </w:pPr>
      <w:r>
        <w:rPr>
          <w:lang w:val="en-US"/>
        </w:rPr>
        <w:t>sad-ācāram eva nitya-pakṣam āsādi-kṛtyena grantha-samāpti-paryantaṁ likhan ādau atra nitya-kṛtyāni likhati—brāhma ity ādinā kṛṣṇa kṛṣṇeti kīrtayan samutthāya, dantānāṁ dhāvanaṁ śodhanam | tac ca kadācid vihita-kāṣṭhaiḥ kadācit tṛṇādibhiś ca | tat tu pūjā-niratānāṁ śrī-bhagavat-prabodhanādy-arthaṁ tad-agre gamiṣyatāṁ tataḥ prāg adhunaiva yuktam | yata uktaṁ śrī-varāheṇa—</w:t>
      </w:r>
    </w:p>
    <w:p w:rsidR="00966EF1" w:rsidRPr="003E719F" w:rsidRDefault="00966EF1" w:rsidP="00526141">
      <w:pPr>
        <w:pStyle w:val="CommentText"/>
        <w:rPr>
          <w:color w:val="3366FF"/>
          <w:lang w:val="en-CA"/>
        </w:rPr>
      </w:pPr>
      <w:r w:rsidRPr="00526141">
        <w:rPr>
          <w:color w:val="3366FF"/>
          <w:lang w:val="en-US"/>
        </w:rPr>
        <w:tab/>
        <w:t>danta-kāṣtham akhāditvā yas tu mām upasarpati |</w:t>
      </w:r>
    </w:p>
    <w:p w:rsidR="00966EF1" w:rsidRPr="003E719F" w:rsidRDefault="00966EF1" w:rsidP="00526141">
      <w:pPr>
        <w:pStyle w:val="CommentText"/>
        <w:rPr>
          <w:lang w:val="en-CA"/>
        </w:rPr>
      </w:pPr>
      <w:r w:rsidRPr="00526141">
        <w:rPr>
          <w:color w:val="3366FF"/>
          <w:lang w:val="en-US"/>
        </w:rPr>
        <w:tab/>
      </w:r>
      <w:r>
        <w:rPr>
          <w:color w:val="3366FF"/>
          <w:lang w:val="en-US"/>
        </w:rPr>
        <w:t>sarv</w:t>
      </w:r>
      <w:r w:rsidRPr="00526141">
        <w:rPr>
          <w:color w:val="3366FF"/>
          <w:lang w:val="en-US"/>
        </w:rPr>
        <w:t>a-kāla-</w:t>
      </w:r>
      <w:r>
        <w:rPr>
          <w:color w:val="3366FF"/>
          <w:lang w:val="en-US"/>
        </w:rPr>
        <w:t>kṛt</w:t>
      </w:r>
      <w:r w:rsidRPr="00526141">
        <w:rPr>
          <w:color w:val="3366FF"/>
          <w:lang w:val="en-US"/>
        </w:rPr>
        <w:t xml:space="preserve">aṁ karma tenaivaikena naśyati || </w:t>
      </w:r>
      <w:r>
        <w:rPr>
          <w:lang w:val="en-US"/>
        </w:rPr>
        <w:t>iti |</w:t>
      </w:r>
    </w:p>
    <w:p w:rsidR="00966EF1" w:rsidRPr="003E719F" w:rsidRDefault="00966EF1" w:rsidP="00526141">
      <w:pPr>
        <w:pStyle w:val="CommentText"/>
        <w:rPr>
          <w:lang w:val="en-CA"/>
        </w:rPr>
      </w:pPr>
      <w:r>
        <w:rPr>
          <w:lang w:val="en-US"/>
        </w:rPr>
        <w:t>tatra ca danta-kāṣtham akhāditveti dantān aśodhayitveti jñeyam | pratipadādiṣu danta-kāṣṭha-niṣedhāt | tad-viśeṣaś cāgre vistarato vyakto bhāvī ||20||</w:t>
      </w:r>
    </w:p>
    <w:p w:rsidR="00966EF1" w:rsidRPr="003E719F" w:rsidRDefault="00966EF1" w:rsidP="00526141">
      <w:pPr>
        <w:pStyle w:val="CommentText"/>
        <w:rPr>
          <w:lang w:val="en-CA"/>
        </w:rPr>
      </w:pPr>
    </w:p>
    <w:p w:rsidR="00966EF1" w:rsidRPr="00526141" w:rsidRDefault="00966EF1" w:rsidP="00526141">
      <w:pPr>
        <w:pStyle w:val="VerseQuote"/>
      </w:pPr>
      <w:r w:rsidRPr="00526141">
        <w:t>ācamya vasanaṁ rātres tyaktvānyat paridhāya ca |</w:t>
      </w:r>
    </w:p>
    <w:p w:rsidR="00966EF1" w:rsidRDefault="00966EF1" w:rsidP="00526141">
      <w:pPr>
        <w:pStyle w:val="VerseQuote"/>
        <w:rPr>
          <w:lang w:val="en-US"/>
        </w:rPr>
      </w:pPr>
      <w:r w:rsidRPr="00526141">
        <w:t>punar ācamane kuryāl lekhyena vidhināgrataḥ ||21||</w:t>
      </w:r>
    </w:p>
    <w:p w:rsidR="00966EF1" w:rsidRPr="003E719F" w:rsidRDefault="00966EF1" w:rsidP="00526141">
      <w:pPr>
        <w:pStyle w:val="CommentText"/>
        <w:rPr>
          <w:lang w:val="en-CA"/>
        </w:rPr>
      </w:pPr>
    </w:p>
    <w:p w:rsidR="00966EF1" w:rsidRPr="003E719F" w:rsidRDefault="00966EF1" w:rsidP="00526141">
      <w:pPr>
        <w:pStyle w:val="CommentText"/>
        <w:rPr>
          <w:lang w:val="en-CA"/>
        </w:rPr>
      </w:pPr>
      <w:r>
        <w:rPr>
          <w:lang w:val="en-US"/>
        </w:rPr>
        <w:t xml:space="preserve">rātreḥ | rātrau parihitam </w:t>
      </w:r>
      <w:r w:rsidRPr="00526141">
        <w:rPr>
          <w:lang w:val="en-US"/>
        </w:rPr>
        <w:t xml:space="preserve">ity arthaḥ | </w:t>
      </w:r>
      <w:r>
        <w:rPr>
          <w:lang w:val="en-US"/>
        </w:rPr>
        <w:t>anyat śuddha-vasanam | ācamane ācamana-dvayam | tathā cokaṁ—</w:t>
      </w:r>
    </w:p>
    <w:p w:rsidR="00966EF1" w:rsidRPr="003E719F" w:rsidRDefault="00966EF1" w:rsidP="00526141">
      <w:pPr>
        <w:pStyle w:val="CommentText"/>
        <w:ind w:left="720"/>
        <w:rPr>
          <w:color w:val="3366FF"/>
          <w:lang w:val="en-CA"/>
        </w:rPr>
      </w:pPr>
      <w:r w:rsidRPr="006B080E">
        <w:rPr>
          <w:color w:val="3366FF"/>
          <w:lang w:val="en-US"/>
        </w:rPr>
        <w:t xml:space="preserve">supta-vāsaḥ paridhāya </w:t>
      </w:r>
      <w:r>
        <w:rPr>
          <w:color w:val="3366FF"/>
          <w:lang w:val="en-US"/>
        </w:rPr>
        <w:t>tathā</w:t>
      </w:r>
      <w:r w:rsidRPr="006B080E">
        <w:rPr>
          <w:color w:val="3366FF"/>
          <w:lang w:val="en-US"/>
        </w:rPr>
        <w:t xml:space="preserve"> dṛṣṭāpy amaṅgalam |</w:t>
      </w:r>
    </w:p>
    <w:p w:rsidR="00966EF1" w:rsidRPr="003E719F" w:rsidRDefault="00966EF1" w:rsidP="00526141">
      <w:pPr>
        <w:pStyle w:val="CommentText"/>
        <w:ind w:left="720"/>
        <w:rPr>
          <w:lang w:val="en-CA"/>
        </w:rPr>
      </w:pPr>
      <w:r w:rsidRPr="006B080E">
        <w:rPr>
          <w:color w:val="3366FF"/>
          <w:lang w:val="en-US"/>
        </w:rPr>
        <w:t xml:space="preserve">pramādād aśuic spṛṣṭvā dvrācāntaḥ śucir bhavet || </w:t>
      </w:r>
      <w:r>
        <w:rPr>
          <w:lang w:val="en-US"/>
        </w:rPr>
        <w:t>iti |</w:t>
      </w:r>
    </w:p>
    <w:p w:rsidR="00966EF1" w:rsidRPr="003E719F" w:rsidRDefault="00966EF1" w:rsidP="006B080E">
      <w:pPr>
        <w:pStyle w:val="CommentText"/>
        <w:rPr>
          <w:lang w:val="en-CA"/>
        </w:rPr>
      </w:pPr>
      <w:r>
        <w:rPr>
          <w:lang w:val="en-US"/>
        </w:rPr>
        <w:t>nanu danta-dhāvanādikam atra kathyatāṁ, tatra likhati—agratas tat-tan-mukhya-prakaraṇe lekhyena vidhineti | brāhma-muhūrta-kṛtya-likhana-prakaraṇe prātaḥ-smaraṇa-kīrtanādi-mukhya-karma-parityāgenotthāna-mātra-likhanānantaraṁ danta-dhāvanādi-vidhi-vistāra-lekho na yuktaḥ | ato’gre lekhyaḥ ||21||</w:t>
      </w:r>
    </w:p>
    <w:p w:rsidR="00966EF1" w:rsidRPr="003E719F" w:rsidRDefault="00966EF1" w:rsidP="006B080E">
      <w:pPr>
        <w:pStyle w:val="CommentText"/>
        <w:rPr>
          <w:lang w:val="en-CA"/>
        </w:rPr>
      </w:pPr>
    </w:p>
    <w:p w:rsidR="00966EF1" w:rsidRPr="00526141" w:rsidRDefault="00966EF1" w:rsidP="00526141">
      <w:pPr>
        <w:pStyle w:val="VerseQuote"/>
      </w:pPr>
      <w:r w:rsidRPr="00526141">
        <w:t>athecchan paramāṁ śuddhiṁ mūrdhni dhyātvā guroḥ padau |</w:t>
      </w:r>
    </w:p>
    <w:p w:rsidR="00966EF1" w:rsidRPr="00526141" w:rsidRDefault="00966EF1" w:rsidP="00526141">
      <w:pPr>
        <w:pStyle w:val="VerseQuote"/>
        <w:rPr>
          <w:color w:val="0000FF"/>
        </w:rPr>
      </w:pPr>
      <w:r w:rsidRPr="00526141">
        <w:t>stutvā ca kīrtayan kṛṣṇaṁ smaraṁś caitad udīrayet ||22||</w:t>
      </w:r>
    </w:p>
    <w:p w:rsidR="00966EF1" w:rsidRPr="003E719F" w:rsidRDefault="00966EF1" w:rsidP="00526141">
      <w:pPr>
        <w:pStyle w:val="CommentText"/>
        <w:rPr>
          <w:lang w:val="en-CA"/>
        </w:rPr>
      </w:pPr>
    </w:p>
    <w:p w:rsidR="00966EF1" w:rsidRPr="003E719F" w:rsidRDefault="00966EF1" w:rsidP="006B080E">
      <w:pPr>
        <w:pStyle w:val="CommentText"/>
        <w:rPr>
          <w:lang w:val="en-CA"/>
        </w:rPr>
      </w:pPr>
      <w:r>
        <w:rPr>
          <w:lang w:val="en-US"/>
        </w:rPr>
        <w:t>paramām utkṛṣṭāṁ, bahir-antar-viśodhanāt | śrī-guru-pada-dhyāne cāgamokto’yaṁ viśeṣo draṣṭavyaḥ—</w:t>
      </w:r>
    </w:p>
    <w:p w:rsidR="00966EF1" w:rsidRPr="00035B91" w:rsidRDefault="00966EF1" w:rsidP="00035B91">
      <w:pPr>
        <w:pStyle w:val="CommentText"/>
        <w:ind w:left="720"/>
        <w:rPr>
          <w:color w:val="3366FF"/>
          <w:lang w:val="en-CA"/>
        </w:rPr>
      </w:pPr>
      <w:r w:rsidRPr="00035B91">
        <w:rPr>
          <w:color w:val="3366FF"/>
          <w:lang w:val="en-US"/>
        </w:rPr>
        <w:t>brahma-randhra-sthite padme sahasra-dala-śobhite |</w:t>
      </w:r>
    </w:p>
    <w:p w:rsidR="00966EF1" w:rsidRPr="00035B91" w:rsidRDefault="00966EF1" w:rsidP="00035B91">
      <w:pPr>
        <w:pStyle w:val="CommentText"/>
        <w:ind w:left="720"/>
        <w:rPr>
          <w:color w:val="3366FF"/>
          <w:lang w:val="en-CA"/>
        </w:rPr>
      </w:pPr>
      <w:r w:rsidRPr="00035B91">
        <w:rPr>
          <w:color w:val="3366FF"/>
          <w:lang w:val="en-US"/>
        </w:rPr>
        <w:t>śrī-guruṁ paramātmānaṁ vyākhyā-mudrā-lasat-karam |</w:t>
      </w:r>
    </w:p>
    <w:p w:rsidR="00966EF1" w:rsidRPr="00035B91" w:rsidRDefault="00966EF1" w:rsidP="00035B91">
      <w:pPr>
        <w:pStyle w:val="CommentText"/>
        <w:ind w:left="720"/>
        <w:rPr>
          <w:rStyle w:val="CommentTextChar"/>
          <w:color w:val="3366FF"/>
          <w:lang w:val="en-CA"/>
        </w:rPr>
      </w:pPr>
      <w:r w:rsidRPr="00035B91">
        <w:rPr>
          <w:color w:val="3366FF"/>
          <w:lang w:val="en-US"/>
        </w:rPr>
        <w:t xml:space="preserve">dvinetraṁ dvi-bhujaṁ pītaṁ dhyñed akhila-siddhidam || </w:t>
      </w:r>
      <w:r w:rsidRPr="00035B91">
        <w:t>iti |</w:t>
      </w:r>
    </w:p>
    <w:p w:rsidR="00966EF1" w:rsidRPr="003E719F" w:rsidRDefault="00966EF1" w:rsidP="00C63511">
      <w:pPr>
        <w:pStyle w:val="CommentText"/>
        <w:rPr>
          <w:lang w:val="en-CA"/>
        </w:rPr>
      </w:pPr>
      <w:r>
        <w:rPr>
          <w:lang w:val="en-US"/>
        </w:rPr>
        <w:t xml:space="preserve">guroḥ pādāv eva stutvā tasya utkarṣam utkīrtya paścān nijeṣṭa-daivataṁ śrī-kṛṣṇaṁ kīrtayan smaraṁś ca lekhyaṁ jayatīty ādikaṁ paṭhet | yadyapi smaraṇasya manaḥ-saṁyoga-lakṣaṇatvād ādau smaraṇe saty api paścāt kīrtanaṁ, tathāpy atra kīrtanasya mukhyatvābhiprāyeṇa smaraṇasya paścān-nirdeśaḥ | pūrvaṁ kṛṣṇa-kṛṣṇeti tan-nāmoccāraṇam eva, adhunā tu śuddhyānantaraṁ śrī-bhāgavatādi-ślokādi-pāṭhena rūpa-līlādi-viśeṣeṇa kīrtanam iti viśeṣaḥ | śatṛṅ-dvayasya tad-udīraṇam eva tat-kīrtana-smaraṇātmakam </w:t>
      </w:r>
      <w:r w:rsidRPr="00C63511">
        <w:rPr>
          <w:lang w:val="en-US"/>
        </w:rPr>
        <w:t xml:space="preserve">ity arthaḥ | </w:t>
      </w:r>
      <w:r>
        <w:rPr>
          <w:lang w:val="en-US"/>
        </w:rPr>
        <w:t xml:space="preserve"> yad vā, dvayam api hetau kīrtayituṁ smartuṁ ceti tathaivārthaḥ | tataś ca kīrtanenaiva smaraṇa-viśeṣotpatteḥ smaraṁś ceti paścāl likhitam ||22||</w:t>
      </w:r>
    </w:p>
    <w:p w:rsidR="00966EF1" w:rsidRPr="003E719F" w:rsidRDefault="00966EF1">
      <w:pPr>
        <w:pStyle w:val="Heading3"/>
        <w:rPr>
          <w:lang w:val="en-CA"/>
        </w:rPr>
      </w:pPr>
      <w:r>
        <w:t>atha prātaḥ-smaraṇa-kīrtane</w:t>
      </w:r>
    </w:p>
    <w:p w:rsidR="00966EF1" w:rsidRPr="003E719F" w:rsidRDefault="00966EF1">
      <w:pPr>
        <w:rPr>
          <w:lang w:val="en-CA"/>
        </w:rPr>
      </w:pPr>
    </w:p>
    <w:p w:rsidR="00966EF1" w:rsidRPr="003E719F" w:rsidRDefault="00966EF1">
      <w:pPr>
        <w:rPr>
          <w:rFonts w:eastAsia="MS Minchofalt"/>
          <w:lang w:val="en-CA"/>
        </w:rPr>
      </w:pPr>
      <w:r>
        <w:tab/>
      </w:r>
      <w:r>
        <w:rPr>
          <w:rFonts w:eastAsia="MS Minchofalt"/>
        </w:rPr>
        <w:t>[bhā.pu. 10.90.48]—</w:t>
      </w:r>
    </w:p>
    <w:p w:rsidR="00966EF1" w:rsidRPr="003E719F" w:rsidRDefault="00966EF1">
      <w:pPr>
        <w:rPr>
          <w:lang w:val="en-CA"/>
        </w:rPr>
      </w:pPr>
    </w:p>
    <w:p w:rsidR="00966EF1" w:rsidRPr="003E719F" w:rsidRDefault="00966EF1">
      <w:pPr>
        <w:pStyle w:val="VerseQuote"/>
        <w:rPr>
          <w:rFonts w:eastAsia="MS Minchofalt"/>
          <w:color w:val="0000FF"/>
          <w:lang w:val="en-CA"/>
        </w:rPr>
      </w:pPr>
      <w:r>
        <w:rPr>
          <w:rFonts w:eastAsia="MS Minchofalt"/>
          <w:color w:val="0000FF"/>
        </w:rPr>
        <w:t>jayati jana-nivāso devakī-janma-vādo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yadu-vara-pariṣat svair dorbhir asyann adharmam |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sthira-cara-vṛjina-ghnaḥ su-smita-śrī-mukhena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vraja-pura-vanitānāṁ vardhayan kāma-devam ||23|| </w:t>
      </w:r>
    </w:p>
    <w:p w:rsidR="00966EF1" w:rsidRPr="003E719F" w:rsidRDefault="00966EF1">
      <w:pPr>
        <w:rPr>
          <w:rFonts w:eastAsia="MS Minchofalt"/>
          <w:lang w:val="en-CA"/>
        </w:rPr>
      </w:pPr>
    </w:p>
    <w:p w:rsidR="00966EF1" w:rsidRDefault="00966EF1" w:rsidP="00C63511">
      <w:pPr>
        <w:pStyle w:val="CommentText"/>
        <w:rPr>
          <w:lang w:val="en-US" w:bidi="sa-IN"/>
        </w:rPr>
      </w:pPr>
      <w:r>
        <w:rPr>
          <w:lang w:val="en-US" w:bidi="sa-IN"/>
        </w:rPr>
        <w:t xml:space="preserve">jayati sarvottamatayā varteta śrī-kṛṣṇaḥ | janeṣu </w:t>
      </w:r>
      <w:r>
        <w:rPr>
          <w:noProof w:val="0"/>
          <w:cs/>
          <w:lang w:bidi="sa-IN"/>
        </w:rPr>
        <w:t>niv</w:t>
      </w:r>
      <w:r>
        <w:rPr>
          <w:lang w:val="en-US" w:bidi="sa-IN"/>
        </w:rPr>
        <w:t>a</w:t>
      </w:r>
      <w:r>
        <w:rPr>
          <w:noProof w:val="0"/>
          <w:cs/>
          <w:lang w:bidi="sa-IN"/>
        </w:rPr>
        <w:t>sa</w:t>
      </w:r>
      <w:r>
        <w:rPr>
          <w:lang w:val="en-US" w:bidi="sa-IN"/>
        </w:rPr>
        <w:t xml:space="preserve">ti </w:t>
      </w:r>
      <w:r>
        <w:rPr>
          <w:noProof w:val="0"/>
          <w:cs/>
          <w:lang w:bidi="sa-IN"/>
        </w:rPr>
        <w:t>antaryāmitay</w:t>
      </w:r>
      <w:r>
        <w:rPr>
          <w:lang w:val="en-US" w:bidi="sa-IN"/>
        </w:rPr>
        <w:t>eti</w:t>
      </w:r>
      <w:r>
        <w:rPr>
          <w:noProof w:val="0"/>
          <w:cs/>
          <w:lang w:bidi="sa-IN"/>
        </w:rPr>
        <w:t xml:space="preserve"> tathā sa</w:t>
      </w:r>
      <w:r>
        <w:rPr>
          <w:lang w:val="en-US" w:bidi="sa-IN"/>
        </w:rPr>
        <w:t>ḥ | ato</w:t>
      </w:r>
      <w:r>
        <w:rPr>
          <w:noProof w:val="0"/>
          <w:cs/>
          <w:lang w:bidi="sa-IN"/>
        </w:rPr>
        <w:t xml:space="preserve"> devakyāṁ janmeti vada-mātraṁ yasya saḥ | yadu-varāḥ par</w:t>
      </w:r>
      <w:r>
        <w:rPr>
          <w:lang w:val="en-US" w:bidi="sa-IN"/>
        </w:rPr>
        <w:t>i</w:t>
      </w:r>
      <w:r>
        <w:rPr>
          <w:noProof w:val="0"/>
          <w:cs/>
          <w:lang w:bidi="sa-IN"/>
        </w:rPr>
        <w:t>ṣat</w:t>
      </w:r>
      <w:r>
        <w:rPr>
          <w:lang w:val="en-US" w:bidi="sa-IN"/>
        </w:rPr>
        <w:t xml:space="preserve"> </w:t>
      </w:r>
      <w:r>
        <w:rPr>
          <w:noProof w:val="0"/>
          <w:cs/>
          <w:lang w:bidi="sa-IN"/>
        </w:rPr>
        <w:t xml:space="preserve">sabhā-sevaka-rūpā yasya </w:t>
      </w:r>
      <w:r>
        <w:rPr>
          <w:lang w:val="en-US" w:bidi="sa-IN"/>
        </w:rPr>
        <w:t xml:space="preserve">saḥ </w:t>
      </w:r>
      <w:r>
        <w:rPr>
          <w:noProof w:val="0"/>
          <w:cs/>
          <w:lang w:bidi="sa-IN"/>
        </w:rPr>
        <w:t>| icchā-mātreṇa nirasana-samartho’pi dorbhir adharma</w:t>
      </w:r>
      <w:r>
        <w:rPr>
          <w:lang w:val="en-US" w:bidi="sa-IN"/>
        </w:rPr>
        <w:t>ṁ</w:t>
      </w:r>
      <w:r>
        <w:rPr>
          <w:noProof w:val="0"/>
          <w:cs/>
          <w:lang w:bidi="sa-IN"/>
        </w:rPr>
        <w:t xml:space="preserve"> </w:t>
      </w:r>
      <w:r>
        <w:rPr>
          <w:lang w:val="en-US" w:bidi="sa-IN"/>
        </w:rPr>
        <w:t>nir</w:t>
      </w:r>
      <w:r>
        <w:rPr>
          <w:noProof w:val="0"/>
          <w:cs/>
          <w:lang w:bidi="sa-IN"/>
        </w:rPr>
        <w:t>asyan kṣipan</w:t>
      </w:r>
      <w:r>
        <w:rPr>
          <w:lang w:val="en-US" w:bidi="sa-IN"/>
        </w:rPr>
        <w:t xml:space="preserve"> |</w:t>
      </w:r>
      <w:r>
        <w:rPr>
          <w:noProof w:val="0"/>
          <w:cs/>
          <w:lang w:bidi="sa-IN"/>
        </w:rPr>
        <w:t xml:space="preserve"> sthira-cara-vṛjina-ghn</w:t>
      </w:r>
      <w:r>
        <w:rPr>
          <w:lang w:val="en-US" w:bidi="sa-IN"/>
        </w:rPr>
        <w:t>aḥ a</w:t>
      </w:r>
      <w:r>
        <w:rPr>
          <w:noProof w:val="0"/>
          <w:cs/>
          <w:lang w:bidi="sa-IN"/>
        </w:rPr>
        <w:t>dhikāri-viśeṣānapekṣa</w:t>
      </w:r>
      <w:r>
        <w:rPr>
          <w:lang w:val="en-US" w:bidi="sa-IN"/>
        </w:rPr>
        <w:t xml:space="preserve">yā </w:t>
      </w:r>
      <w:r>
        <w:rPr>
          <w:noProof w:val="0"/>
          <w:cs/>
          <w:lang w:bidi="sa-IN"/>
        </w:rPr>
        <w:t>vṛndāvana-taru-</w:t>
      </w:r>
      <w:r>
        <w:rPr>
          <w:lang w:val="en-US" w:bidi="sa-IN"/>
        </w:rPr>
        <w:t>gav</w:t>
      </w:r>
      <w:r>
        <w:rPr>
          <w:noProof w:val="0"/>
          <w:cs/>
          <w:lang w:bidi="sa-IN"/>
        </w:rPr>
        <w:t>ādīnāṁ saṁsāra-duḥkha-hantā | tathā vilāsa-vaidagdhyānapekṣa</w:t>
      </w:r>
      <w:r>
        <w:rPr>
          <w:lang w:val="en-US" w:bidi="sa-IN"/>
        </w:rPr>
        <w:t>yā</w:t>
      </w:r>
      <w:r>
        <w:rPr>
          <w:noProof w:val="0"/>
          <w:cs/>
          <w:lang w:bidi="sa-IN"/>
        </w:rPr>
        <w:t xml:space="preserve"> vraja-vanitānāṁ pura-vanitānāṁ ca susmite</w:t>
      </w:r>
      <w:r>
        <w:rPr>
          <w:lang w:val="en-US" w:bidi="sa-IN"/>
        </w:rPr>
        <w:t>na</w:t>
      </w:r>
      <w:r>
        <w:rPr>
          <w:noProof w:val="0"/>
          <w:cs/>
          <w:lang w:bidi="sa-IN"/>
        </w:rPr>
        <w:t xml:space="preserve"> śrīmatā mukhenaiva kāma-devaṁ vardhayan | kāmaś cāsau dīvyati vijigīṣat</w:t>
      </w:r>
      <w:r>
        <w:rPr>
          <w:lang w:val="en-US" w:bidi="sa-IN"/>
        </w:rPr>
        <w:t>e</w:t>
      </w:r>
      <w:r>
        <w:rPr>
          <w:noProof w:val="0"/>
          <w:cs/>
          <w:lang w:bidi="sa-IN"/>
        </w:rPr>
        <w:t xml:space="preserve"> saṁsāram iti devas tam | bhoga-dvārā mokṣa-pradam ity arthaḥ |</w:t>
      </w:r>
    </w:p>
    <w:p w:rsidR="00966EF1" w:rsidRPr="003E719F" w:rsidRDefault="00966EF1" w:rsidP="00C63511">
      <w:pPr>
        <w:pStyle w:val="CommentText"/>
        <w:rPr>
          <w:lang w:val="en-CA" w:bidi="sa-IN"/>
        </w:rPr>
      </w:pPr>
    </w:p>
    <w:p w:rsidR="00966EF1" w:rsidRPr="00035B91" w:rsidRDefault="00966EF1" w:rsidP="00C63511">
      <w:pPr>
        <w:pStyle w:val="CommentText"/>
        <w:rPr>
          <w:lang w:val="en-CA" w:bidi="sa-IN"/>
        </w:rPr>
      </w:pPr>
      <w:r>
        <w:rPr>
          <w:lang w:val="en-US" w:bidi="sa-IN"/>
        </w:rPr>
        <w:t xml:space="preserve">athavā— </w:t>
      </w:r>
    </w:p>
    <w:p w:rsidR="00966EF1" w:rsidRPr="003E719F" w:rsidRDefault="00966EF1" w:rsidP="00C63511">
      <w:pPr>
        <w:pStyle w:val="CommentText"/>
        <w:jc w:val="center"/>
        <w:rPr>
          <w:lang w:val="en-CA" w:bidi="sa-IN"/>
        </w:rPr>
      </w:pPr>
      <w:r>
        <w:rPr>
          <w:lang w:val="en-US" w:bidi="sa-IN"/>
        </w:rPr>
        <w:t>śrīdhara-svāmi-pādānāṁ vyākhyā</w:t>
      </w:r>
      <w:r>
        <w:rPr>
          <w:lang w:val="en-CA" w:bidi="sa-IN"/>
        </w:rPr>
        <w:t>t</w:t>
      </w:r>
      <w:r>
        <w:rPr>
          <w:lang w:val="en-US" w:bidi="sa-IN"/>
        </w:rPr>
        <w:t>o’dhikam atra yat |</w:t>
      </w:r>
    </w:p>
    <w:p w:rsidR="00966EF1" w:rsidRPr="003E719F" w:rsidRDefault="00966EF1" w:rsidP="00C63511">
      <w:pPr>
        <w:pStyle w:val="CommentText"/>
        <w:jc w:val="center"/>
        <w:rPr>
          <w:lang w:val="en-CA" w:bidi="sa-IN"/>
        </w:rPr>
      </w:pPr>
      <w:r>
        <w:rPr>
          <w:lang w:val="en-US" w:bidi="sa-IN"/>
        </w:rPr>
        <w:t>kiñcil likhāmi tat tais tu kṣantavyaṁ guravo hi te ||</w:t>
      </w:r>
    </w:p>
    <w:p w:rsidR="00966EF1" w:rsidRPr="00035B91" w:rsidRDefault="00966EF1" w:rsidP="00290A83">
      <w:pPr>
        <w:pStyle w:val="CommentText"/>
        <w:rPr>
          <w:lang w:val="en-CA" w:bidi="sa-IN"/>
        </w:rPr>
      </w:pPr>
      <w:r>
        <w:rPr>
          <w:lang w:val="en-US" w:bidi="sa-IN"/>
        </w:rPr>
        <w:t>śrī-kṛṣṇo jayati sarvotkarṣeṇa vartate | tad eva pratipādayati—janānāṁ jīvānāṁ nivāsa āśrayaḥ | yad vā, janeṣu nija-bhakteṣu nitarāṁ prākaṭyena vāso yasya | ata eva bhakta-vātsalyena devakyāṁ janma āvirbhāvaḥ | vādaś ca bhāṣaṇaṁ tad-āśvāsanādy-arthaṁ tādṛśa-nija-bhakteṣu janma-kāraṇādi-kathana-rūpo yasya tathā | yadu-varasya yādava-rājasya kaṁsa-pitur api ugrasenasya | yad vā, yadūnāṁ sāmānyena sarveṣāṁ eva yādavānāṁ varā divyā sabhā sudharmākhyā yasmāt | tathā janma-mātreṇaivāpanītam api adharmaṁ nija-bhakta-vinodārthaṁ svaiḥ saundaryādinā asādhāraṇair dorbhir asyann adharma-hetu-tat-tad-daityādi-vadhena vināśayan | dorbhir iti bahutvaṁ bhāratādy-uktānusāreṇa bhārata-yuddhādau caturbhujānāṁ | tathā harivaṁśoktānusāreṇa bāṇa-y</w:t>
      </w:r>
      <w:r w:rsidRPr="00290A83">
        <w:rPr>
          <w:lang w:val="en-US" w:bidi="sa-IN"/>
        </w:rPr>
        <w:t xml:space="preserve"> </w:t>
      </w:r>
      <w:r>
        <w:rPr>
          <w:lang w:val="en-US" w:bidi="sa-IN"/>
        </w:rPr>
        <w:t xml:space="preserve">ddhādāv aṣṭa-bhjānāṁ ca prakaṭanāt | yad vā, dorbhir iti dorbhiḥ bhakta-vātsalyena sāhāyya-kalpitair </w:t>
      </w:r>
      <w:r w:rsidRPr="00290A83">
        <w:rPr>
          <w:lang w:val="en-US" w:bidi="sa-IN"/>
        </w:rPr>
        <w:t xml:space="preserve">ity arthaḥ | </w:t>
      </w:r>
      <w:r>
        <w:rPr>
          <w:lang w:val="en-US" w:bidi="sa-IN"/>
        </w:rPr>
        <w:t xml:space="preserve"> yad vā, kṣatriyāṇāṁ bhagavato bāhujatvāt balādhikyādy-apekṣayā kārya-kāraṇābhedena dorbhiḥ kṣatriyair ināṁuttam | tatrāpi svair nijaiḥ yādava-pāṇḍavādibhiḥ |</w:t>
      </w:r>
    </w:p>
    <w:p w:rsidR="00966EF1" w:rsidRPr="003E719F" w:rsidRDefault="00966EF1" w:rsidP="00290A83">
      <w:pPr>
        <w:pStyle w:val="CommentText"/>
        <w:rPr>
          <w:lang w:val="en-CA" w:bidi="sa-IN"/>
        </w:rPr>
      </w:pPr>
    </w:p>
    <w:p w:rsidR="00966EF1" w:rsidRPr="003E719F" w:rsidRDefault="00966EF1" w:rsidP="00290A83">
      <w:pPr>
        <w:pStyle w:val="CommentText"/>
        <w:rPr>
          <w:lang w:val="en-CA" w:bidi="sa-IN"/>
        </w:rPr>
      </w:pPr>
      <w:r>
        <w:rPr>
          <w:lang w:val="en-US" w:bidi="sa-IN"/>
        </w:rPr>
        <w:t xml:space="preserve">sthirāṇāṁ carāṇāṁ ca sarveṣāṁ api tadānīntanānāṁ jīvānāṁ saṁsāra-duḥkha-hantā | vraja-pura-vanitānāṁ | yad vā, vraja eva puraṁ vicitra-vilāsa-vaidagdhī-viṣayatvāt tad-vanitānāṁ | kāmeṣu devaḥ śreṣṭhas tad-eka-niṣṭhatvāt parama-prema-pariṇati-rūpa-kāma-viśeṣāc ca taṁ vardhayan | tac ca nijena susmitena śrī-mukhenaiva | evaṁ tenaiva parama-mohana-saundaryādinā tādṛśa-kāma-vardhanān mokṣānande’pi sāmānya-bhajanānande’pi ca parama-nairapekṣyād ayuktam eva | tat kāmasya śraiṣṭhyam | vardhayann iti vartamānatvena tādṛśa-kāmasya parama-prema-pariṇāma-lakṣaṇatayā premṇaś cātṛpti-svabhāvakatayā paicchedābhāvo darśitaḥ | evaṁ daśama-skandha-śeṣe nikhila-līlā-kathanānte tathoktyā sarvadaiva tābhiḥ saha saṁyogaḥ sūcitaḥ | </w:t>
      </w:r>
    </w:p>
    <w:p w:rsidR="00966EF1" w:rsidRPr="003E719F" w:rsidRDefault="00966EF1" w:rsidP="00290A83">
      <w:pPr>
        <w:pStyle w:val="CommentText"/>
        <w:rPr>
          <w:lang w:val="en-CA" w:bidi="sa-IN"/>
        </w:rPr>
      </w:pPr>
    </w:p>
    <w:p w:rsidR="00966EF1" w:rsidRPr="003E719F" w:rsidRDefault="00966EF1" w:rsidP="00290A83">
      <w:pPr>
        <w:pStyle w:val="CommentText"/>
        <w:rPr>
          <w:lang w:val="en-CA" w:bidi="sa-IN"/>
        </w:rPr>
      </w:pPr>
      <w:r>
        <w:rPr>
          <w:lang w:val="en-US" w:bidi="sa-IN"/>
        </w:rPr>
        <w:t xml:space="preserve">kiṁ ca, śatṛṅ-anta-padasyāvaśyaka- kriyā-pada-sahitānvayena tāsāṁ tādṛśa-kāma-vardhanenaiva jayatīti paramotkarṣatābhipretā | evaṁ tad-artham eva devakyāṁ janmādikam ity evaṁ sarvam avatāra-prayojanam | tatraiva paryavasyatīti dik | </w:t>
      </w:r>
    </w:p>
    <w:p w:rsidR="00966EF1" w:rsidRPr="003E719F" w:rsidRDefault="00966EF1" w:rsidP="009E017E">
      <w:pPr>
        <w:pStyle w:val="CommentText"/>
        <w:jc w:val="center"/>
        <w:rPr>
          <w:lang w:val="en-CA" w:bidi="sa-IN"/>
        </w:rPr>
      </w:pPr>
      <w:r>
        <w:rPr>
          <w:lang w:val="en-US" w:bidi="sa-IN"/>
        </w:rPr>
        <w:t>maṅgalāyāsya padyasya pāṭhyamānasya sarvataḥ |</w:t>
      </w:r>
    </w:p>
    <w:p w:rsidR="00966EF1" w:rsidRPr="003E719F" w:rsidRDefault="00966EF1" w:rsidP="009E017E">
      <w:pPr>
        <w:pStyle w:val="CommentText"/>
        <w:jc w:val="center"/>
        <w:rPr>
          <w:lang w:val="en-CA" w:bidi="sa-IN"/>
        </w:rPr>
      </w:pPr>
      <w:r>
        <w:rPr>
          <w:lang w:val="en-US" w:bidi="sa-IN"/>
        </w:rPr>
        <w:t>vistārya likhito’trārtho lekhyo’gre yo hi durgamaḥ ||23||</w:t>
      </w:r>
    </w:p>
    <w:p w:rsidR="00966EF1" w:rsidRPr="003E719F" w:rsidRDefault="00966EF1" w:rsidP="00C63511">
      <w:pPr>
        <w:pStyle w:val="CommentText"/>
        <w:rPr>
          <w:noProof w:val="0"/>
          <w:cs/>
          <w:lang w:val="en-CA" w:bidi="sa-IN"/>
        </w:rPr>
      </w:pPr>
    </w:p>
    <w:p w:rsidR="00966EF1" w:rsidRDefault="00966EF1">
      <w:pPr>
        <w:pStyle w:val="VerseQuote"/>
        <w:rPr>
          <w:rFonts w:eastAsia="MS Minchofalt"/>
        </w:rPr>
      </w:pPr>
      <w:r>
        <w:rPr>
          <w:rFonts w:eastAsia="MS Minchofalt"/>
        </w:rPr>
        <w:t>smṛte sakala-kalyāṇa-bhājanaṁ yatra jāyate |</w:t>
      </w:r>
    </w:p>
    <w:p w:rsidR="00966EF1" w:rsidRDefault="00966EF1">
      <w:pPr>
        <w:pStyle w:val="VerseQuote"/>
        <w:rPr>
          <w:rFonts w:eastAsia="MS Minchofalt"/>
        </w:rPr>
      </w:pPr>
      <w:r>
        <w:rPr>
          <w:rFonts w:eastAsia="MS Minchofalt"/>
        </w:rPr>
        <w:t>puruṣas tam ajaṁ nityaṁ vrajāmi śaraṇaṁ harim ||24||</w:t>
      </w:r>
    </w:p>
    <w:p w:rsidR="00966EF1" w:rsidRPr="003E719F" w:rsidRDefault="00966EF1">
      <w:pPr>
        <w:rPr>
          <w:rFonts w:eastAsia="MS Minchofalt"/>
          <w:b/>
          <w:bCs/>
          <w:lang w:val="en-CA"/>
        </w:rPr>
      </w:pPr>
    </w:p>
    <w:p w:rsidR="00966EF1" w:rsidRPr="003E719F" w:rsidRDefault="00966EF1">
      <w:pPr>
        <w:pStyle w:val="CommentText"/>
        <w:rPr>
          <w:rFonts w:eastAsia="MS Minchofalt"/>
          <w:lang w:val="en-CA"/>
        </w:rPr>
      </w:pPr>
      <w:r>
        <w:rPr>
          <w:rFonts w:eastAsia="MS Minchofalt"/>
        </w:rPr>
        <w:t>evaṁ maṅgalam ācarya sarva-karma-siddhaye bhagavad-eka-śaraṇo bhaved ity āśayena likhati—smṛta iti | yatra yasmin harau ||24||</w:t>
      </w:r>
    </w:p>
    <w:p w:rsidR="00966EF1" w:rsidRPr="003E719F" w:rsidRDefault="00966EF1">
      <w:pPr>
        <w:pStyle w:val="CommentText"/>
        <w:rPr>
          <w:rFonts w:eastAsia="MS Minchofalt"/>
          <w:lang w:val="en-CA"/>
        </w:rPr>
      </w:pPr>
    </w:p>
    <w:p w:rsidR="00966EF1" w:rsidRPr="003E719F" w:rsidRDefault="00966EF1">
      <w:pPr>
        <w:pStyle w:val="VerseQuote"/>
        <w:rPr>
          <w:rFonts w:eastAsia="MS Minchofalt"/>
          <w:lang w:val="en-CA"/>
        </w:rPr>
      </w:pPr>
      <w:r>
        <w:rPr>
          <w:rFonts w:eastAsia="MS Minchofalt"/>
        </w:rPr>
        <w:t xml:space="preserve">vidagdha-gopāla-vilāsinīnāṁ </w:t>
      </w:r>
    </w:p>
    <w:p w:rsidR="00966EF1" w:rsidRPr="003E719F" w:rsidRDefault="00966EF1">
      <w:pPr>
        <w:pStyle w:val="VerseQuote"/>
        <w:rPr>
          <w:rFonts w:eastAsia="MS Minchofalt"/>
          <w:lang w:val="en-CA"/>
        </w:rPr>
      </w:pPr>
      <w:r>
        <w:rPr>
          <w:rFonts w:eastAsia="MS Minchofalt"/>
        </w:rPr>
        <w:t>sambhoga-cihnāṅkita-sarva-gātram |</w:t>
      </w:r>
    </w:p>
    <w:p w:rsidR="00966EF1" w:rsidRPr="003E719F" w:rsidRDefault="00966EF1">
      <w:pPr>
        <w:pStyle w:val="VerseQuote"/>
        <w:rPr>
          <w:rFonts w:eastAsia="MS Minchofalt"/>
          <w:lang w:val="en-CA"/>
        </w:rPr>
      </w:pPr>
      <w:r>
        <w:rPr>
          <w:rFonts w:eastAsia="MS Minchofalt"/>
        </w:rPr>
        <w:t>pavitram āmnāya-girām agamyaṁ</w:t>
      </w:r>
    </w:p>
    <w:p w:rsidR="00966EF1" w:rsidRPr="003E719F" w:rsidRDefault="00966EF1">
      <w:pPr>
        <w:pStyle w:val="VerseQuote"/>
        <w:rPr>
          <w:rFonts w:eastAsia="MS Minchofalt"/>
          <w:lang w:val="en-CA"/>
        </w:rPr>
      </w:pPr>
      <w:r>
        <w:rPr>
          <w:rFonts w:eastAsia="MS Minchofalt"/>
        </w:rPr>
        <w:t>brahma prapadye nava-nīta-cauram ||25||</w:t>
      </w:r>
    </w:p>
    <w:p w:rsidR="00966EF1" w:rsidRPr="003E719F" w:rsidRDefault="00966EF1">
      <w:pPr>
        <w:pStyle w:val="CommentText"/>
        <w:rPr>
          <w:rFonts w:eastAsia="MS Minchofalt"/>
          <w:lang w:val="en-CA"/>
        </w:rPr>
      </w:pPr>
    </w:p>
    <w:p w:rsidR="00966EF1" w:rsidRPr="003E719F" w:rsidRDefault="00966EF1">
      <w:pPr>
        <w:pStyle w:val="CommentText"/>
        <w:rPr>
          <w:rFonts w:eastAsia="MS Minchofalt"/>
          <w:lang w:val="en-CA"/>
        </w:rPr>
      </w:pPr>
      <w:r>
        <w:rPr>
          <w:rFonts w:eastAsia="MS Minchofalt"/>
        </w:rPr>
        <w:t>kauśikī-vṛtti-gānādy-abhiprāyeṇa śrī-kṛṣṇasya prātaḥ-kālīna-rūpa-līlādi-smaraṇa-kīrtanārthaṁ likhati—vidagdheti | pavitram api veda-vākyāgocaram | para-brahmāpi vidagdhānāṁ gopa-ramaṇīnāṁ sambhogasya cihnair nakha-kṣatādibhir aṅkitāni sarva-gātrāṇi yasya taṁ prapadye | navanītasya prātar dadhimanthanotthitasya | cauraṁ cauryeṇa bhakṣayantam ity arthaḥ | tathā ca tac-cihnāṅkitam api jñeyam ||25||</w:t>
      </w:r>
    </w:p>
    <w:p w:rsidR="00966EF1" w:rsidRPr="003E719F" w:rsidRDefault="00966EF1">
      <w:pPr>
        <w:rPr>
          <w:rFonts w:eastAsia="MS Minchofalt"/>
          <w:lang w:val="en-CA"/>
        </w:rPr>
      </w:pPr>
    </w:p>
    <w:p w:rsidR="00966EF1" w:rsidRPr="003E719F" w:rsidRDefault="00966EF1">
      <w:pPr>
        <w:ind w:firstLine="720"/>
        <w:rPr>
          <w:rFonts w:eastAsia="MS Minchofalt"/>
          <w:lang w:val="en-CA"/>
        </w:rPr>
      </w:pPr>
      <w:r>
        <w:rPr>
          <w:rFonts w:eastAsia="MS Minchofalt"/>
          <w:color w:val="FF0000"/>
        </w:rPr>
        <w:t xml:space="preserve">daśama-skandhe </w:t>
      </w:r>
      <w:r>
        <w:rPr>
          <w:rFonts w:eastAsia="MS Minchofalt"/>
        </w:rPr>
        <w:t>[bhā.pu. 10.46.46]—</w:t>
      </w:r>
    </w:p>
    <w:p w:rsidR="00966EF1" w:rsidRPr="003E719F" w:rsidRDefault="00966EF1">
      <w:pPr>
        <w:ind w:left="720"/>
        <w:rPr>
          <w:rFonts w:eastAsia="MS Minchofalt"/>
          <w:color w:val="0000FF"/>
          <w:lang w:val="en-CA"/>
        </w:rPr>
      </w:pPr>
    </w:p>
    <w:p w:rsidR="00966EF1" w:rsidRPr="003E719F" w:rsidRDefault="00966EF1">
      <w:pPr>
        <w:pStyle w:val="VerseQuote"/>
        <w:rPr>
          <w:rFonts w:eastAsia="MS Minchofalt"/>
          <w:color w:val="0000FF"/>
          <w:lang w:val="en-CA"/>
        </w:rPr>
      </w:pPr>
      <w:r>
        <w:rPr>
          <w:rFonts w:eastAsia="MS Minchofalt"/>
          <w:color w:val="0000FF"/>
        </w:rPr>
        <w:t>udgāyatīnām aravinda-locanaṁ</w:t>
      </w:r>
    </w:p>
    <w:p w:rsidR="00966EF1" w:rsidRPr="003E719F" w:rsidRDefault="00966EF1">
      <w:pPr>
        <w:pStyle w:val="VerseQuote"/>
        <w:rPr>
          <w:rFonts w:eastAsia="MS Minchofalt"/>
          <w:color w:val="0000FF"/>
          <w:lang w:val="en-CA"/>
        </w:rPr>
      </w:pPr>
      <w:r>
        <w:rPr>
          <w:rFonts w:eastAsia="MS Minchofalt"/>
          <w:color w:val="0000FF"/>
        </w:rPr>
        <w:t>vrajāṅganānāṁ divam aspṛśad dhvaniḥ |</w:t>
      </w:r>
    </w:p>
    <w:p w:rsidR="00966EF1" w:rsidRPr="003E719F" w:rsidRDefault="00966EF1">
      <w:pPr>
        <w:pStyle w:val="VerseQuote"/>
        <w:rPr>
          <w:rFonts w:eastAsia="MS Minchofalt"/>
          <w:color w:val="0000FF"/>
          <w:lang w:val="en-CA"/>
        </w:rPr>
      </w:pPr>
      <w:r>
        <w:rPr>
          <w:rFonts w:eastAsia="MS Minchofalt"/>
          <w:color w:val="0000FF"/>
        </w:rPr>
        <w:t>dadhnaś ca nirmanthana-śabda-miśrito</w:t>
      </w:r>
    </w:p>
    <w:p w:rsidR="00966EF1" w:rsidRPr="003E719F" w:rsidRDefault="00966EF1">
      <w:pPr>
        <w:pStyle w:val="VerseQuote"/>
        <w:rPr>
          <w:rFonts w:eastAsia="MS Minchofalt"/>
          <w:b w:val="0"/>
          <w:sz w:val="24"/>
          <w:lang w:val="en-CA"/>
        </w:rPr>
      </w:pPr>
      <w:r>
        <w:rPr>
          <w:rFonts w:eastAsia="MS Minchofalt"/>
          <w:color w:val="0000FF"/>
        </w:rPr>
        <w:t>nirasyate yena diśām amaṅgalam ||26||</w:t>
      </w:r>
      <w:r>
        <w:rPr>
          <w:rFonts w:eastAsia="MS Minchofalt"/>
          <w:b w:val="0"/>
          <w:sz w:val="24"/>
        </w:rPr>
        <w:t xml:space="preserve"> iti |</w:t>
      </w:r>
    </w:p>
    <w:p w:rsidR="00966EF1" w:rsidRPr="003E719F" w:rsidRDefault="00966EF1">
      <w:pPr>
        <w:rPr>
          <w:rFonts w:eastAsia="MS Minchofalt"/>
          <w:lang w:val="en-CA"/>
        </w:rPr>
      </w:pPr>
    </w:p>
    <w:p w:rsidR="00966EF1" w:rsidRDefault="00966EF1">
      <w:pPr>
        <w:pStyle w:val="CommentText"/>
        <w:rPr>
          <w:rFonts w:eastAsia="MS Minchofalt"/>
        </w:rPr>
      </w:pPr>
      <w:r>
        <w:rPr>
          <w:rFonts w:eastAsia="MS Minchofalt"/>
        </w:rPr>
        <w:t>evaṁ sākṣād-bhagavataḥ kīrtana-smaraṇe likhitvā priya-jana-prema-dvārāpi kīrtana-smaraṇa-viśeṣaṁ likhati—udgāyatīnām iti | diśāṁ daśa-dik-sthānāṁ jīvānām amaṅgalam aihikāmuṣmikam akhilam abhadram | yad vā, a-kāro viṣṇus tad-rūpaṁ maṅgalam | kiṁ vā, na vidyate maṅgalaṁ yasmāt tad amaṅgalam | anuttamādivat parama-maṅgalam ity arthaḥ | tac ca mukhya-vṛttyā śrī-bhagavat-premaiva, yat yena dhvaninā diśaḥ prati nitarāṁ rasyate āsvādaḥ kāryata ity arthaḥ ||26||</w:t>
      </w:r>
    </w:p>
    <w:p w:rsidR="00966EF1" w:rsidRPr="003E719F" w:rsidRDefault="00966EF1">
      <w:pPr>
        <w:pStyle w:val="CommentText"/>
        <w:rPr>
          <w:rFonts w:eastAsia="MS Minchofalt"/>
          <w:lang w:val="en-CA"/>
        </w:rPr>
      </w:pPr>
    </w:p>
    <w:p w:rsidR="00966EF1" w:rsidRDefault="00966EF1" w:rsidP="00657C28">
      <w:pPr>
        <w:pStyle w:val="VerseQuote"/>
        <w:rPr>
          <w:rFonts w:eastAsia="MS Minchofalt"/>
        </w:rPr>
      </w:pPr>
      <w:r>
        <w:rPr>
          <w:rFonts w:eastAsia="MS Minchofalt"/>
          <w:bCs/>
        </w:rPr>
        <w:t>pa</w:t>
      </w:r>
      <w:r>
        <w:rPr>
          <w:rFonts w:eastAsia="MS Minchofalt"/>
        </w:rPr>
        <w:t>ṭhet punaś ca sādhūnāṁ sampradāyānusārataḥ |</w:t>
      </w:r>
    </w:p>
    <w:p w:rsidR="00966EF1" w:rsidRDefault="00966EF1" w:rsidP="00657C28">
      <w:pPr>
        <w:pStyle w:val="VerseQuote"/>
        <w:rPr>
          <w:rFonts w:eastAsia="MS Minchofalt"/>
        </w:rPr>
      </w:pPr>
      <w:r>
        <w:rPr>
          <w:rFonts w:eastAsia="MS Minchofalt"/>
        </w:rPr>
        <w:t>catuḥślokīm imāṁ sarva-doṣa-śāntyai śubhāptaye ||27||</w:t>
      </w:r>
    </w:p>
    <w:p w:rsidR="00966EF1" w:rsidRPr="003E719F" w:rsidRDefault="00966EF1">
      <w:pPr>
        <w:rPr>
          <w:rFonts w:eastAsia="MS Minchofalt"/>
          <w:b/>
          <w:lang w:val="en-CA"/>
        </w:rPr>
      </w:pPr>
    </w:p>
    <w:p w:rsidR="00966EF1" w:rsidRPr="003E719F" w:rsidRDefault="00966EF1" w:rsidP="00657C28">
      <w:pPr>
        <w:pStyle w:val="CommentText"/>
        <w:rPr>
          <w:rFonts w:eastAsia="MS Minchofalt"/>
          <w:lang w:val="en-CA"/>
        </w:rPr>
      </w:pPr>
      <w:r>
        <w:rPr>
          <w:rFonts w:eastAsia="MS Minchofalt"/>
          <w:lang w:val="en-US"/>
        </w:rPr>
        <w:t xml:space="preserve">yadyapi lekhya-śloka-catuṣṭaye śrī-gopāla-devasya kīrtana-smaraṇa-viśeṣo nāsti, tathāpi bahula-śiṣṭācārāpekṣayā tat paṭhitavyam iti likhati—paṭhed iti | sarveṣāṁ duḥsvapnādi-doṣāṇāṁ śāntaye—ity eṣāṁ ślokānāṁ prāyo gajendra-mokṣākhyāna-paratayā  </w:t>
      </w:r>
      <w:r w:rsidRPr="00657C28">
        <w:rPr>
          <w:rFonts w:eastAsia="MS Minchofalt"/>
          <w:color w:val="3366FF"/>
          <w:lang w:val="en-US"/>
        </w:rPr>
        <w:t xml:space="preserve">duḥsvapnādy-upaśāntaya </w:t>
      </w:r>
      <w:r>
        <w:rPr>
          <w:rFonts w:eastAsia="MS Minchofalt"/>
          <w:lang w:val="en-US"/>
        </w:rPr>
        <w:t>[bhā.pu. 8.4.15] ity ādi tatratyokty-abhiprāyeṇa ||27||</w:t>
      </w:r>
    </w:p>
    <w:p w:rsidR="00966EF1" w:rsidRPr="003E719F" w:rsidRDefault="00966EF1" w:rsidP="00657C28">
      <w:pPr>
        <w:pStyle w:val="CommentText"/>
        <w:rPr>
          <w:rFonts w:eastAsia="MS Minchofalt"/>
          <w:lang w:val="en-CA"/>
        </w:rPr>
      </w:pPr>
    </w:p>
    <w:p w:rsidR="00966EF1" w:rsidRPr="003E719F" w:rsidRDefault="00966EF1">
      <w:pPr>
        <w:pStyle w:val="VerseQuote"/>
        <w:rPr>
          <w:rFonts w:eastAsia="MS Minchofalt"/>
          <w:lang w:val="en-CA"/>
        </w:rPr>
      </w:pPr>
      <w:r>
        <w:rPr>
          <w:rFonts w:eastAsia="MS Minchofalt"/>
        </w:rPr>
        <w:t>prātaḥ smarāmi bhava-bhīti-mahārti-śāntyai</w:t>
      </w:r>
    </w:p>
    <w:p w:rsidR="00966EF1" w:rsidRPr="003E719F" w:rsidRDefault="00966EF1">
      <w:pPr>
        <w:pStyle w:val="VerseQuote"/>
        <w:rPr>
          <w:rFonts w:eastAsia="MS Minchofalt"/>
          <w:lang w:val="en-CA"/>
        </w:rPr>
      </w:pPr>
      <w:r>
        <w:rPr>
          <w:rFonts w:eastAsia="MS Minchofalt"/>
        </w:rPr>
        <w:t>nārāyaṇaṁ garuḍa-vāhanam abja-nābham |</w:t>
      </w:r>
    </w:p>
    <w:p w:rsidR="00966EF1" w:rsidRPr="003E719F" w:rsidRDefault="00966EF1">
      <w:pPr>
        <w:pStyle w:val="VerseQuote"/>
        <w:rPr>
          <w:rFonts w:eastAsia="MS Minchofalt"/>
          <w:lang w:val="en-CA"/>
        </w:rPr>
      </w:pPr>
      <w:r>
        <w:rPr>
          <w:rFonts w:eastAsia="MS Minchofalt"/>
        </w:rPr>
        <w:t>grāhābhibhūta-vara-vāri-vāraṇa-mukti-hetuṁ</w:t>
      </w:r>
    </w:p>
    <w:p w:rsidR="00966EF1" w:rsidRDefault="00966EF1">
      <w:pPr>
        <w:pStyle w:val="VerseQuote"/>
        <w:rPr>
          <w:rFonts w:eastAsia="MS Minchofalt"/>
        </w:rPr>
      </w:pPr>
      <w:r>
        <w:rPr>
          <w:rFonts w:eastAsia="MS Minchofalt"/>
        </w:rPr>
        <w:t>cakrāyudhaṁ taruṇa-vārija-patra-netram ||28||</w:t>
      </w:r>
    </w:p>
    <w:p w:rsidR="00966EF1" w:rsidRPr="003E719F" w:rsidRDefault="00966EF1">
      <w:pPr>
        <w:pStyle w:val="VerseQuote"/>
        <w:rPr>
          <w:rFonts w:eastAsia="MS Minchofalt"/>
          <w:lang w:val="en-CA"/>
        </w:rPr>
      </w:pPr>
    </w:p>
    <w:p w:rsidR="00966EF1" w:rsidRPr="003E719F" w:rsidRDefault="00966EF1">
      <w:pPr>
        <w:pStyle w:val="VerseQuote"/>
        <w:rPr>
          <w:rFonts w:eastAsia="MS Minchofalt"/>
          <w:lang w:val="en-CA"/>
        </w:rPr>
      </w:pPr>
      <w:r>
        <w:rPr>
          <w:rFonts w:eastAsia="MS Minchofalt"/>
        </w:rPr>
        <w:t>prātar namāmi manasā vacasā ca mūrdhnā</w:t>
      </w:r>
    </w:p>
    <w:p w:rsidR="00966EF1" w:rsidRPr="003E719F" w:rsidRDefault="00966EF1">
      <w:pPr>
        <w:pStyle w:val="VerseQuote"/>
        <w:rPr>
          <w:rFonts w:eastAsia="MS Minchofalt"/>
          <w:lang w:val="en-CA"/>
        </w:rPr>
      </w:pPr>
      <w:r>
        <w:rPr>
          <w:rFonts w:eastAsia="MS Minchofalt"/>
        </w:rPr>
        <w:t>pādāravinda-yugalaṁ paramasya puṁsaḥ |</w:t>
      </w:r>
    </w:p>
    <w:p w:rsidR="00966EF1" w:rsidRPr="003E719F" w:rsidRDefault="00966EF1">
      <w:pPr>
        <w:pStyle w:val="VerseQuote"/>
        <w:rPr>
          <w:rFonts w:eastAsia="MS Minchofalt"/>
          <w:lang w:val="en-CA"/>
        </w:rPr>
      </w:pPr>
      <w:r>
        <w:rPr>
          <w:rFonts w:eastAsia="MS Minchofalt"/>
        </w:rPr>
        <w:t xml:space="preserve">nārāyaṇasya narakārṇava-tāraṇasya </w:t>
      </w:r>
    </w:p>
    <w:p w:rsidR="00966EF1" w:rsidRPr="003E719F" w:rsidRDefault="00966EF1">
      <w:pPr>
        <w:pStyle w:val="VerseQuote"/>
        <w:rPr>
          <w:rFonts w:eastAsia="MS Minchofalt"/>
          <w:lang w:val="en-CA"/>
        </w:rPr>
      </w:pPr>
      <w:r>
        <w:rPr>
          <w:rFonts w:eastAsia="MS Minchofalt"/>
        </w:rPr>
        <w:t>pārāyaṇa-pravaṇa-vipra-parāyaṇasya ||29||</w:t>
      </w:r>
    </w:p>
    <w:p w:rsidR="00966EF1" w:rsidRPr="003E719F" w:rsidRDefault="00966EF1" w:rsidP="00E64BFA">
      <w:pPr>
        <w:pStyle w:val="CommentText"/>
        <w:rPr>
          <w:rFonts w:eastAsia="MS Minchofalt"/>
          <w:lang w:val="en-CA"/>
        </w:rPr>
      </w:pPr>
    </w:p>
    <w:p w:rsidR="00966EF1" w:rsidRPr="003E719F" w:rsidRDefault="00966EF1" w:rsidP="00E64BFA">
      <w:pPr>
        <w:pStyle w:val="CommentText"/>
        <w:rPr>
          <w:rFonts w:eastAsia="MS Minchofalt"/>
          <w:lang w:val="en-CA"/>
        </w:rPr>
      </w:pPr>
      <w:r>
        <w:rPr>
          <w:rFonts w:eastAsia="MS Minchofalt"/>
          <w:lang w:val="en-US"/>
        </w:rPr>
        <w:t xml:space="preserve">pārāyaṇaṁ vedādhyayana-sākalyaṁ tasmin pravaṇas tat-para </w:t>
      </w:r>
      <w:r w:rsidRPr="00E64BFA">
        <w:rPr>
          <w:rFonts w:eastAsia="MS Minchofalt"/>
          <w:lang w:val="en-US"/>
        </w:rPr>
        <w:t xml:space="preserve">ity arthaḥ | </w:t>
      </w:r>
      <w:r>
        <w:rPr>
          <w:rFonts w:eastAsia="MS Minchofalt"/>
          <w:lang w:val="en-US"/>
        </w:rPr>
        <w:t xml:space="preserve"> yad vā, pārāyaṇena pravaṇaḥ praṇato yo vipras tasya paraṁ paramam aanam āśrayas tasya ||29||</w:t>
      </w:r>
    </w:p>
    <w:p w:rsidR="00966EF1" w:rsidRPr="003E719F" w:rsidRDefault="00966EF1" w:rsidP="00E64BFA">
      <w:pPr>
        <w:pStyle w:val="CommentText"/>
        <w:rPr>
          <w:rFonts w:eastAsia="MS Minchofalt"/>
          <w:lang w:val="en-CA"/>
        </w:rPr>
      </w:pPr>
    </w:p>
    <w:p w:rsidR="00966EF1" w:rsidRPr="003E719F" w:rsidRDefault="00966EF1">
      <w:pPr>
        <w:pStyle w:val="VerseQuote"/>
        <w:rPr>
          <w:rFonts w:eastAsia="MS Minchofalt"/>
          <w:lang w:val="en-CA"/>
        </w:rPr>
      </w:pPr>
      <w:r>
        <w:rPr>
          <w:rFonts w:eastAsia="MS Minchofalt"/>
        </w:rPr>
        <w:t>prātar bhajāmi bhajatām abhayaṅkaraṁ taṁ</w:t>
      </w:r>
    </w:p>
    <w:p w:rsidR="00966EF1" w:rsidRPr="003E719F" w:rsidRDefault="00966EF1">
      <w:pPr>
        <w:pStyle w:val="VerseQuote"/>
        <w:rPr>
          <w:rFonts w:eastAsia="MS Minchofalt"/>
          <w:lang w:val="en-CA"/>
        </w:rPr>
      </w:pPr>
      <w:r>
        <w:rPr>
          <w:rFonts w:eastAsia="MS Minchofalt"/>
        </w:rPr>
        <w:t>prāk sarva-janma-kṛta-pāpa-bhayāvahatyai |</w:t>
      </w:r>
    </w:p>
    <w:p w:rsidR="00966EF1" w:rsidRPr="003E719F" w:rsidRDefault="00966EF1">
      <w:pPr>
        <w:pStyle w:val="VerseQuote"/>
        <w:rPr>
          <w:rFonts w:eastAsia="MS Minchofalt"/>
          <w:lang w:val="en-CA"/>
        </w:rPr>
      </w:pPr>
      <w:r>
        <w:rPr>
          <w:rFonts w:eastAsia="MS Minchofalt"/>
        </w:rPr>
        <w:t>yo grāha-vaktra-patitāṅghri-gajendra-ghora-</w:t>
      </w:r>
    </w:p>
    <w:p w:rsidR="00966EF1" w:rsidRDefault="00966EF1">
      <w:pPr>
        <w:pStyle w:val="VerseQuote"/>
        <w:rPr>
          <w:rFonts w:eastAsia="MS Minchofalt"/>
        </w:rPr>
      </w:pPr>
      <w:r>
        <w:rPr>
          <w:rFonts w:eastAsia="MS Minchofalt"/>
        </w:rPr>
        <w:t>śoka-praṇāśam akarod dhṛta-śaṅkha-cakraḥ ||30||</w:t>
      </w:r>
    </w:p>
    <w:p w:rsidR="00966EF1" w:rsidRPr="003E719F" w:rsidRDefault="00966EF1">
      <w:pPr>
        <w:pStyle w:val="VerseQuote"/>
        <w:rPr>
          <w:rFonts w:eastAsia="MS Minchofalt"/>
          <w:lang w:val="en-CA"/>
        </w:rPr>
      </w:pPr>
    </w:p>
    <w:p w:rsidR="00966EF1" w:rsidRDefault="00966EF1">
      <w:pPr>
        <w:pStyle w:val="VerseQuote"/>
        <w:rPr>
          <w:rFonts w:eastAsia="MS Minchofalt"/>
        </w:rPr>
      </w:pPr>
      <w:r>
        <w:rPr>
          <w:rFonts w:eastAsia="MS Minchofalt"/>
        </w:rPr>
        <w:t>śloka-trayam idaṁ puṇyaṁ prātaḥ prātaḥ paṭhet tu yaḥ |</w:t>
      </w:r>
    </w:p>
    <w:p w:rsidR="00966EF1" w:rsidRDefault="00966EF1">
      <w:pPr>
        <w:pStyle w:val="VerseQuote"/>
        <w:rPr>
          <w:rFonts w:eastAsia="MS Minchofalt"/>
        </w:rPr>
      </w:pPr>
      <w:r>
        <w:rPr>
          <w:rFonts w:eastAsia="MS Minchofalt"/>
        </w:rPr>
        <w:t>loka-traya-gurus tasmai dadyād ātma-padaṁ hariḥ ||31|| iti |</w:t>
      </w:r>
    </w:p>
    <w:p w:rsidR="00966EF1" w:rsidRPr="003E719F" w:rsidRDefault="00966EF1">
      <w:pPr>
        <w:rPr>
          <w:rFonts w:eastAsia="MS Minchofalt"/>
          <w:b/>
          <w:lang w:val="en-CA"/>
        </w:rPr>
      </w:pPr>
    </w:p>
    <w:p w:rsidR="00966EF1" w:rsidRDefault="00966EF1">
      <w:pPr>
        <w:pStyle w:val="VerseQuote"/>
        <w:rPr>
          <w:rFonts w:eastAsia="MS Minchofalt"/>
        </w:rPr>
      </w:pPr>
      <w:r>
        <w:rPr>
          <w:rFonts w:eastAsia="MS Minchofalt"/>
        </w:rPr>
        <w:t>tad etal likhitaṁ kutra kutracid vyavahārataḥ |</w:t>
      </w:r>
    </w:p>
    <w:p w:rsidR="00966EF1" w:rsidRDefault="00966EF1">
      <w:pPr>
        <w:pStyle w:val="VerseQuote"/>
        <w:rPr>
          <w:rFonts w:eastAsia="MS Minchofalt"/>
        </w:rPr>
      </w:pPr>
      <w:r>
        <w:rPr>
          <w:rFonts w:eastAsia="MS Minchofalt"/>
        </w:rPr>
        <w:t>kintu svābhīṣṭa-rūpādi śrī-kṛṣṇasya vicintayet ||32||</w:t>
      </w:r>
    </w:p>
    <w:p w:rsidR="00966EF1" w:rsidRDefault="00966EF1">
      <w:pPr>
        <w:pStyle w:val="VerseQuote"/>
        <w:rPr>
          <w:rFonts w:eastAsia="MS Minchofalt"/>
        </w:rPr>
      </w:pPr>
      <w:r>
        <w:rPr>
          <w:rFonts w:eastAsia="MS Minchofalt"/>
        </w:rPr>
        <w:t>itthaṁ vidadhyād bhagavat-kīrtana-smaraṇādikam |</w:t>
      </w:r>
    </w:p>
    <w:p w:rsidR="00966EF1" w:rsidRDefault="00966EF1">
      <w:pPr>
        <w:pStyle w:val="VerseQuote"/>
        <w:rPr>
          <w:rFonts w:eastAsia="MS Minchofalt"/>
        </w:rPr>
      </w:pPr>
      <w:r>
        <w:rPr>
          <w:rFonts w:eastAsia="MS Minchofalt"/>
        </w:rPr>
        <w:t>sarva-tīrthābhiṣekaṁ vai bahir antarviśodhanam ||33||</w:t>
      </w:r>
    </w:p>
    <w:p w:rsidR="00966EF1" w:rsidRPr="003E719F" w:rsidRDefault="00966EF1">
      <w:pPr>
        <w:rPr>
          <w:rFonts w:eastAsia="MS Minchofalt"/>
          <w:b/>
          <w:lang w:val="en-CA"/>
        </w:rPr>
      </w:pPr>
    </w:p>
    <w:p w:rsidR="00966EF1" w:rsidRPr="003E719F" w:rsidRDefault="00966EF1" w:rsidP="00E64BFA">
      <w:pPr>
        <w:ind w:firstLine="720"/>
        <w:rPr>
          <w:rFonts w:eastAsia="MS Minchofalt"/>
          <w:lang w:val="en-CA"/>
        </w:rPr>
      </w:pPr>
      <w:r>
        <w:rPr>
          <w:rFonts w:eastAsia="MS Minchofalt"/>
        </w:rPr>
        <w:t xml:space="preserve">tathā ca </w:t>
      </w:r>
      <w:r>
        <w:rPr>
          <w:rFonts w:eastAsia="MS Minchofalt"/>
          <w:color w:val="FF0000"/>
        </w:rPr>
        <w:t xml:space="preserve">skānde </w:t>
      </w:r>
      <w:r>
        <w:rPr>
          <w:rFonts w:eastAsia="MS Minchofalt"/>
        </w:rPr>
        <w:t>skandaṁ prati śrī-śivoktau—</w:t>
      </w:r>
    </w:p>
    <w:p w:rsidR="00966EF1" w:rsidRPr="00E64BFA" w:rsidRDefault="00966EF1" w:rsidP="00E64BFA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sakṛn nārāyaṇ</w:t>
      </w:r>
      <w:r w:rsidRPr="00E64BFA">
        <w:rPr>
          <w:rFonts w:eastAsia="MS Minchofalt"/>
          <w:color w:val="0000FF"/>
        </w:rPr>
        <w:t>ety uktvā pumān kalpa-śata-trayam |</w:t>
      </w:r>
    </w:p>
    <w:p w:rsidR="00966EF1" w:rsidRPr="00E64BFA" w:rsidRDefault="00966EF1" w:rsidP="00E64BFA">
      <w:pPr>
        <w:pStyle w:val="VerseQuote"/>
        <w:rPr>
          <w:rFonts w:eastAsia="MS Minchofalt"/>
          <w:color w:val="0000FF"/>
        </w:rPr>
      </w:pPr>
      <w:r w:rsidRPr="00E64BFA">
        <w:rPr>
          <w:rFonts w:eastAsia="MS Minchofalt"/>
          <w:color w:val="0000FF"/>
        </w:rPr>
        <w:t>gaṅgādi-sarva-tīrtheṣu snāto bhavati putraka ||34||</w:t>
      </w:r>
    </w:p>
    <w:p w:rsidR="00966EF1" w:rsidRPr="003E719F" w:rsidRDefault="00966EF1">
      <w:pPr>
        <w:rPr>
          <w:rFonts w:eastAsia="MS Minchofalt"/>
          <w:lang w:val="en-CA"/>
        </w:rPr>
      </w:pPr>
    </w:p>
    <w:p w:rsidR="00966EF1" w:rsidRPr="003E719F" w:rsidRDefault="00966EF1" w:rsidP="00E64BFA">
      <w:pPr>
        <w:pStyle w:val="CommentText"/>
        <w:rPr>
          <w:rFonts w:eastAsia="MS Minchofalt"/>
          <w:lang w:val="en-CA"/>
        </w:rPr>
      </w:pPr>
      <w:r>
        <w:rPr>
          <w:rFonts w:eastAsia="MS Minchofalt"/>
          <w:lang w:val="en-US"/>
        </w:rPr>
        <w:t>bhagavat-kīrtana-smaraṇe eva sarva-tīrthābhiṣeka ity atra pramāṇaṁ likhati—sakṛd iti | kalpa-śata-trayam ity asya nitya-tathāpiaṁ sadaivety arthaḥ ||34||</w:t>
      </w:r>
    </w:p>
    <w:p w:rsidR="00966EF1" w:rsidRPr="003E719F" w:rsidRDefault="00966EF1" w:rsidP="00E64BFA">
      <w:pPr>
        <w:pStyle w:val="CommentText"/>
        <w:rPr>
          <w:rFonts w:eastAsia="MS Minchofalt"/>
          <w:lang w:val="en-CA"/>
        </w:rPr>
      </w:pPr>
    </w:p>
    <w:p w:rsidR="00966EF1" w:rsidRPr="003E719F" w:rsidRDefault="00966EF1" w:rsidP="00E64BFA">
      <w:pPr>
        <w:ind w:firstLine="720"/>
        <w:rPr>
          <w:rFonts w:eastAsia="MS Minchofalt"/>
          <w:lang w:val="en-CA"/>
        </w:rPr>
      </w:pPr>
      <w:r>
        <w:rPr>
          <w:rFonts w:eastAsia="MS Minchofalt"/>
        </w:rPr>
        <w:t>anyatra ca—</w:t>
      </w:r>
    </w:p>
    <w:p w:rsidR="00966EF1" w:rsidRPr="00E64BFA" w:rsidRDefault="00966EF1" w:rsidP="00E64BFA">
      <w:pPr>
        <w:pStyle w:val="VerseQuote"/>
        <w:rPr>
          <w:rFonts w:eastAsia="MS Minchofalt"/>
          <w:color w:val="0000FF"/>
        </w:rPr>
      </w:pPr>
      <w:r w:rsidRPr="00E64BFA">
        <w:rPr>
          <w:rFonts w:eastAsia="MS Minchofalt"/>
          <w:color w:val="0000FF"/>
        </w:rPr>
        <w:t>śayanād utthito yas tu kīrtayen madhusūdanam |</w:t>
      </w:r>
    </w:p>
    <w:p w:rsidR="00966EF1" w:rsidRDefault="00966EF1" w:rsidP="00E64BFA">
      <w:pPr>
        <w:pStyle w:val="VerseQuote"/>
        <w:rPr>
          <w:rFonts w:eastAsia="MS Minchofalt"/>
        </w:rPr>
      </w:pPr>
      <w:r w:rsidRPr="00E64BFA">
        <w:rPr>
          <w:rFonts w:eastAsia="MS Minchofalt"/>
          <w:color w:val="0000FF"/>
        </w:rPr>
        <w:t xml:space="preserve">kīrtanāt tasya pāpasya nāśam āyāty aśeṣataḥ ||35|| </w:t>
      </w:r>
      <w:r>
        <w:rPr>
          <w:rFonts w:eastAsia="MS Minchofalt"/>
        </w:rPr>
        <w:t>iti |</w:t>
      </w:r>
    </w:p>
    <w:p w:rsidR="00966EF1" w:rsidRPr="003E719F" w:rsidRDefault="00966EF1">
      <w:pPr>
        <w:rPr>
          <w:rFonts w:eastAsia="MS Minchofalt"/>
          <w:lang w:val="en-CA"/>
        </w:rPr>
      </w:pPr>
    </w:p>
    <w:p w:rsidR="00966EF1" w:rsidRDefault="00966EF1" w:rsidP="00E64BFA">
      <w:pPr>
        <w:pStyle w:val="CommentText"/>
        <w:rPr>
          <w:rFonts w:eastAsia="MS Minchofalt"/>
          <w:lang w:val="en-US"/>
        </w:rPr>
      </w:pPr>
      <w:r>
        <w:rPr>
          <w:rFonts w:eastAsia="MS Minchofalt"/>
          <w:lang w:val="en-US"/>
        </w:rPr>
        <w:t>kathaṁ bahir-antar-viśodhanam ? tal likhati—śayanād iti | kīrtanāt kevalād eva ||35||</w:t>
      </w:r>
    </w:p>
    <w:p w:rsidR="00966EF1" w:rsidRPr="003E719F" w:rsidRDefault="00966EF1" w:rsidP="00E64BFA">
      <w:pPr>
        <w:pStyle w:val="CommentText"/>
        <w:rPr>
          <w:rFonts w:eastAsia="MS Minchofalt"/>
          <w:lang w:val="en-CA"/>
        </w:rPr>
      </w:pPr>
    </w:p>
    <w:p w:rsidR="00966EF1" w:rsidRDefault="00966EF1" w:rsidP="00E64BFA">
      <w:pPr>
        <w:pStyle w:val="VerseQuote"/>
        <w:rPr>
          <w:rFonts w:eastAsia="MS Minchofalt"/>
        </w:rPr>
      </w:pPr>
      <w:r>
        <w:rPr>
          <w:rFonts w:eastAsia="MS Minchofalt"/>
        </w:rPr>
        <w:t>māhātmyaṁ kīrtanasyāgre lekhyaṁ mukhya-prasaṅgataḥ |</w:t>
      </w:r>
    </w:p>
    <w:p w:rsidR="00966EF1" w:rsidRDefault="00966EF1" w:rsidP="00E64BFA">
      <w:pPr>
        <w:pStyle w:val="VerseQuote"/>
        <w:rPr>
          <w:rFonts w:eastAsia="MS Minchofalt"/>
        </w:rPr>
      </w:pPr>
      <w:r>
        <w:rPr>
          <w:rFonts w:eastAsia="MS Minchofalt"/>
        </w:rPr>
        <w:t>smaraṇasya tu māhātmyam adhunā likhyate kiyat ||36||</w:t>
      </w:r>
    </w:p>
    <w:p w:rsidR="00966EF1" w:rsidRPr="003E719F" w:rsidRDefault="00966EF1">
      <w:pPr>
        <w:rPr>
          <w:rFonts w:eastAsia="MS Minchofalt"/>
          <w:b/>
          <w:bCs/>
          <w:lang w:val="en-CA"/>
        </w:rPr>
      </w:pPr>
    </w:p>
    <w:p w:rsidR="00966EF1" w:rsidRPr="003E719F" w:rsidRDefault="00966EF1" w:rsidP="00E64BFA">
      <w:pPr>
        <w:pStyle w:val="CommentText"/>
        <w:rPr>
          <w:rFonts w:eastAsia="MS Minchofalt"/>
          <w:lang w:val="en-CA"/>
        </w:rPr>
      </w:pPr>
      <w:r>
        <w:rPr>
          <w:rFonts w:eastAsia="MS Minchofalt"/>
          <w:lang w:val="en-US"/>
        </w:rPr>
        <w:t xml:space="preserve">mukhye prasaṅge iti kīrtanasyaiva prādhānyena prasaṅge sati lekhyam | adhunā cānya-saṅgatyā gauṇatvāt lihitum ayogyam </w:t>
      </w:r>
      <w:r w:rsidRPr="00E64BFA">
        <w:rPr>
          <w:rFonts w:eastAsia="MS Minchofalt"/>
          <w:lang w:val="en-US"/>
        </w:rPr>
        <w:t xml:space="preserve">ity arthaḥ | </w:t>
      </w:r>
      <w:r>
        <w:rPr>
          <w:rFonts w:eastAsia="MS Minchofalt"/>
          <w:lang w:val="en-US"/>
        </w:rPr>
        <w:t xml:space="preserve"> evam agre’pi jñeyam ||36||</w:t>
      </w:r>
    </w:p>
    <w:p w:rsidR="00966EF1" w:rsidRPr="003E719F" w:rsidRDefault="00966EF1" w:rsidP="00E64BFA">
      <w:pPr>
        <w:pStyle w:val="CommentText"/>
        <w:rPr>
          <w:rFonts w:eastAsia="MS Minchofalt"/>
          <w:lang w:val="en-CA"/>
        </w:rPr>
      </w:pPr>
    </w:p>
    <w:p w:rsidR="00966EF1" w:rsidRPr="003E719F" w:rsidRDefault="00966EF1" w:rsidP="00E64BFA">
      <w:pPr>
        <w:pStyle w:val="Heading3"/>
        <w:rPr>
          <w:rFonts w:eastAsia="MS Minchofalt"/>
          <w:lang w:val="en-CA"/>
        </w:rPr>
      </w:pPr>
      <w:r>
        <w:rPr>
          <w:rFonts w:eastAsia="MS Minchofalt"/>
        </w:rPr>
        <w:t>tatrādau tasya nityatā</w:t>
      </w:r>
    </w:p>
    <w:p w:rsidR="00966EF1" w:rsidRPr="003E719F" w:rsidRDefault="00966EF1">
      <w:pPr>
        <w:rPr>
          <w:rFonts w:eastAsia="MS Minchofalt"/>
          <w:lang w:val="en-CA"/>
        </w:rPr>
      </w:pPr>
    </w:p>
    <w:p w:rsidR="00966EF1" w:rsidRPr="003E719F" w:rsidRDefault="00966EF1" w:rsidP="00E64BFA">
      <w:pPr>
        <w:ind w:firstLine="720"/>
        <w:rPr>
          <w:rFonts w:eastAsia="MS Minchofalt"/>
          <w:lang w:val="en-CA"/>
        </w:rPr>
      </w:pPr>
      <w:r>
        <w:rPr>
          <w:rFonts w:eastAsia="MS Minchofalt"/>
          <w:color w:val="FF0000"/>
        </w:rPr>
        <w:t>pādme bṛhat-sahasra-nāmni</w:t>
      </w:r>
      <w:r>
        <w:rPr>
          <w:rFonts w:eastAsia="MS Minchofalt"/>
        </w:rPr>
        <w:t xml:space="preserve"> </w:t>
      </w:r>
      <w:r>
        <w:rPr>
          <w:rFonts w:eastAsia="MS Minchofalt"/>
          <w:color w:val="FF0000"/>
        </w:rPr>
        <w:t xml:space="preserve">stotre </w:t>
      </w:r>
      <w:r>
        <w:rPr>
          <w:rFonts w:eastAsia="MS Minchofalt"/>
        </w:rPr>
        <w:t>[6.71.100]–</w:t>
      </w:r>
    </w:p>
    <w:p w:rsidR="00966EF1" w:rsidRPr="00E64BFA" w:rsidRDefault="00966EF1" w:rsidP="00E64BFA">
      <w:pPr>
        <w:pStyle w:val="VerseQuote"/>
        <w:rPr>
          <w:rFonts w:eastAsia="MS Minchofalt"/>
          <w:color w:val="0000FF"/>
        </w:rPr>
      </w:pPr>
      <w:r w:rsidRPr="00E64BFA">
        <w:rPr>
          <w:rFonts w:eastAsia="MS Minchofalt"/>
          <w:color w:val="0000FF"/>
        </w:rPr>
        <w:t>smartavyaḥ satataṁ viṣṇur vismartavyo na jātucit |</w:t>
      </w:r>
    </w:p>
    <w:p w:rsidR="00966EF1" w:rsidRPr="00E64BFA" w:rsidRDefault="00966EF1" w:rsidP="00E64BFA">
      <w:pPr>
        <w:pStyle w:val="VerseQuote"/>
        <w:rPr>
          <w:rFonts w:eastAsia="MS Minchofalt"/>
          <w:color w:val="0000FF"/>
        </w:rPr>
      </w:pPr>
      <w:r w:rsidRPr="00E64BFA">
        <w:rPr>
          <w:rFonts w:eastAsia="MS Minchofalt"/>
          <w:color w:val="0000FF"/>
        </w:rPr>
        <w:t>sarve vidhi-niṣedhāḥ syur etayor eva kiṅkarāḥ ||37||</w:t>
      </w:r>
    </w:p>
    <w:p w:rsidR="00966EF1" w:rsidRPr="003E719F" w:rsidRDefault="00966EF1">
      <w:pPr>
        <w:rPr>
          <w:rFonts w:eastAsia="MS Minchofalt"/>
          <w:color w:val="0000FF"/>
          <w:lang w:val="en-CA"/>
        </w:rPr>
      </w:pPr>
    </w:p>
    <w:p w:rsidR="00966EF1" w:rsidRDefault="00966EF1" w:rsidP="00E64BFA">
      <w:pPr>
        <w:pStyle w:val="CommentText"/>
        <w:rPr>
          <w:rFonts w:eastAsia="MS Minchofalt"/>
          <w:lang w:val="en-US"/>
        </w:rPr>
      </w:pPr>
      <w:r>
        <w:rPr>
          <w:rFonts w:eastAsia="MS Minchofalt"/>
          <w:lang w:val="en-US"/>
        </w:rPr>
        <w:t>jātucit kadācid api na vismartavyaḥ | etayoḥ smaraṇayor eva kiṅkarāḥ anugāḥ | smṛtau sarve vidhayaḥ tat-kṛta-puṇyāni, vismṛtau ca sarve niṣedhās tat-kṛta-pāpāni svayam evānugacchantīty arthaḥ ||37||</w:t>
      </w:r>
    </w:p>
    <w:p w:rsidR="00966EF1" w:rsidRPr="003E719F" w:rsidRDefault="00966EF1" w:rsidP="00E64BFA">
      <w:pPr>
        <w:pStyle w:val="CommentText"/>
        <w:rPr>
          <w:rFonts w:eastAsia="MS Minchofalt"/>
          <w:lang w:val="en-CA"/>
        </w:rPr>
      </w:pPr>
      <w:r>
        <w:rPr>
          <w:rFonts w:eastAsia="MS Minchofalt"/>
          <w:lang w:val="en-US"/>
        </w:rPr>
        <w:t xml:space="preserve"> </w:t>
      </w:r>
      <w:r>
        <w:rPr>
          <w:rFonts w:eastAsia="MS Minchofalt"/>
          <w:lang w:val="en-US"/>
        </w:rPr>
        <w:tab/>
      </w:r>
    </w:p>
    <w:p w:rsidR="00966EF1" w:rsidRPr="00035B91" w:rsidRDefault="00966EF1" w:rsidP="00E64BFA">
      <w:pPr>
        <w:ind w:firstLine="720"/>
        <w:rPr>
          <w:rFonts w:eastAsia="MS Minchofalt"/>
          <w:lang w:val="en-CA"/>
        </w:rPr>
      </w:pPr>
      <w:r>
        <w:rPr>
          <w:rFonts w:eastAsia="MS Minchofalt"/>
          <w:color w:val="FF0000"/>
        </w:rPr>
        <w:t xml:space="preserve">skānde </w:t>
      </w:r>
      <w:r>
        <w:rPr>
          <w:rFonts w:eastAsia="MS Minchofalt"/>
        </w:rPr>
        <w:t>kārttika-prasaṅge śrīmad-agastyoktau—</w:t>
      </w:r>
    </w:p>
    <w:p w:rsidR="00966EF1" w:rsidRPr="003E719F" w:rsidRDefault="00966EF1">
      <w:pPr>
        <w:ind w:left="720"/>
        <w:rPr>
          <w:rFonts w:eastAsia="MS Minchofalt"/>
          <w:color w:val="0000FF"/>
          <w:lang w:val="en-CA"/>
        </w:rPr>
      </w:pPr>
    </w:p>
    <w:p w:rsidR="00966EF1" w:rsidRPr="00E64BFA" w:rsidRDefault="00966EF1" w:rsidP="00E64BFA">
      <w:pPr>
        <w:pStyle w:val="VerseQuote"/>
        <w:rPr>
          <w:rFonts w:eastAsia="MS Minchofalt"/>
          <w:color w:val="0000FF"/>
        </w:rPr>
      </w:pPr>
      <w:r w:rsidRPr="00E64BFA">
        <w:rPr>
          <w:rFonts w:eastAsia="MS Minchofalt"/>
          <w:color w:val="0000FF"/>
        </w:rPr>
        <w:t>sā hānis tan mahac chidraṁ sa mohaḥ sa ca vibhramaḥ |</w:t>
      </w:r>
    </w:p>
    <w:p w:rsidR="00966EF1" w:rsidRPr="00E64BFA" w:rsidRDefault="00966EF1" w:rsidP="00E64BFA">
      <w:pPr>
        <w:pStyle w:val="VerseQuote"/>
        <w:rPr>
          <w:rFonts w:eastAsia="MS Minchofalt"/>
          <w:color w:val="0000FF"/>
        </w:rPr>
      </w:pPr>
      <w:r w:rsidRPr="00E64BFA">
        <w:rPr>
          <w:rFonts w:eastAsia="MS Minchofalt"/>
          <w:color w:val="0000FF"/>
        </w:rPr>
        <w:t>yan-muhūrtaṁ kṣaṇaṁ vāpi vāsudevo na cintyate ||38||</w:t>
      </w:r>
    </w:p>
    <w:p w:rsidR="00966EF1" w:rsidRPr="003E719F" w:rsidRDefault="00966EF1">
      <w:pPr>
        <w:rPr>
          <w:rFonts w:eastAsia="MS Minchofalt"/>
          <w:color w:val="0000FF"/>
          <w:lang w:val="en-CA"/>
        </w:rPr>
      </w:pPr>
    </w:p>
    <w:p w:rsidR="00966EF1" w:rsidRPr="003E719F" w:rsidRDefault="00966EF1" w:rsidP="00E64BFA">
      <w:pPr>
        <w:ind w:firstLine="720"/>
        <w:rPr>
          <w:rFonts w:eastAsia="MS Minchofalt"/>
          <w:lang w:val="en-CA"/>
        </w:rPr>
      </w:pPr>
      <w:r>
        <w:rPr>
          <w:rFonts w:eastAsia="MS Minchofalt"/>
          <w:color w:val="FF0000"/>
        </w:rPr>
        <w:t xml:space="preserve">kāśī-khaṇḍe </w:t>
      </w:r>
      <w:r>
        <w:rPr>
          <w:rFonts w:eastAsia="MS Minchofalt"/>
        </w:rPr>
        <w:t>ca śrī-dhruva-carite—</w:t>
      </w:r>
    </w:p>
    <w:p w:rsidR="00966EF1" w:rsidRPr="003E719F" w:rsidRDefault="00966EF1">
      <w:pPr>
        <w:ind w:left="720"/>
        <w:rPr>
          <w:rFonts w:eastAsia="MS Minchofalt"/>
          <w:color w:val="0000FF"/>
          <w:lang w:val="en-CA"/>
        </w:rPr>
      </w:pPr>
    </w:p>
    <w:p w:rsidR="00966EF1" w:rsidRPr="003E719F" w:rsidRDefault="00966EF1" w:rsidP="00E64BFA">
      <w:pPr>
        <w:pStyle w:val="VerseQuote"/>
        <w:rPr>
          <w:rFonts w:eastAsia="MS Minchofalt"/>
          <w:color w:val="0000FF"/>
          <w:lang w:val="en-CA"/>
        </w:rPr>
      </w:pPr>
      <w:r w:rsidRPr="00E64BFA">
        <w:rPr>
          <w:rFonts w:eastAsia="MS Minchofalt"/>
          <w:color w:val="0000FF"/>
        </w:rPr>
        <w:t>iyam eva parā hānir upasargo’yam eva ca |</w:t>
      </w:r>
    </w:p>
    <w:p w:rsidR="00966EF1" w:rsidRPr="00E64BFA" w:rsidRDefault="00966EF1" w:rsidP="00E64BFA">
      <w:pPr>
        <w:pStyle w:val="VerseQuote"/>
        <w:rPr>
          <w:rFonts w:eastAsia="MS Minchofalt"/>
          <w:color w:val="0000FF"/>
        </w:rPr>
      </w:pPr>
      <w:r w:rsidRPr="00E64BFA">
        <w:rPr>
          <w:rFonts w:eastAsia="MS Minchofalt"/>
          <w:color w:val="0000FF"/>
        </w:rPr>
        <w:t>abhāgyaṁ paramaṁ caitad vāsudevaṁ na yat smaret ||39||</w:t>
      </w:r>
    </w:p>
    <w:p w:rsidR="00966EF1" w:rsidRPr="00E64BFA" w:rsidRDefault="00966EF1" w:rsidP="00E64BFA">
      <w:pPr>
        <w:pStyle w:val="VerseQuote"/>
        <w:rPr>
          <w:rFonts w:eastAsia="MS Minchofalt"/>
          <w:color w:val="0000FF"/>
        </w:rPr>
      </w:pPr>
      <w:r w:rsidRPr="00E64BFA">
        <w:rPr>
          <w:rFonts w:eastAsia="MS Minchofalt"/>
          <w:color w:val="0000FF"/>
        </w:rPr>
        <w:t>ye muhūrtāḥ kṣaṇā ye ca yāḥ kāṣṭhā ye nimeṣakāḥ |</w:t>
      </w:r>
    </w:p>
    <w:p w:rsidR="00966EF1" w:rsidRDefault="00966EF1" w:rsidP="00E64BFA">
      <w:pPr>
        <w:pStyle w:val="VerseQuote"/>
        <w:rPr>
          <w:rFonts w:eastAsia="MS Minchofalt"/>
        </w:rPr>
      </w:pPr>
      <w:r w:rsidRPr="00E64BFA">
        <w:rPr>
          <w:rFonts w:eastAsia="MS Minchofalt"/>
          <w:color w:val="0000FF"/>
        </w:rPr>
        <w:t xml:space="preserve">ṛte viṣṇu-smṛter yātās teṣu muṣṭo yamena saḥ ||40|| </w:t>
      </w:r>
      <w:r>
        <w:rPr>
          <w:rFonts w:eastAsia="MS Minchofalt"/>
        </w:rPr>
        <w:t>iti |</w:t>
      </w:r>
    </w:p>
    <w:p w:rsidR="00966EF1" w:rsidRPr="003E719F" w:rsidRDefault="00966EF1" w:rsidP="00E64BFA">
      <w:pPr>
        <w:pStyle w:val="CommentText"/>
        <w:rPr>
          <w:rFonts w:eastAsia="MS Minchofalt"/>
          <w:lang w:val="en-CA"/>
        </w:rPr>
      </w:pPr>
    </w:p>
    <w:p w:rsidR="00966EF1" w:rsidRPr="003E719F" w:rsidRDefault="00966EF1" w:rsidP="00E64BFA">
      <w:pPr>
        <w:pStyle w:val="CommentText"/>
        <w:rPr>
          <w:rFonts w:eastAsia="MS Minchofalt"/>
          <w:lang w:val="en-CA"/>
        </w:rPr>
      </w:pPr>
      <w:r>
        <w:rPr>
          <w:rFonts w:eastAsia="MS Minchofalt"/>
          <w:lang w:val="en-US"/>
        </w:rPr>
        <w:t xml:space="preserve">ṛte viṣṇu-smṛter viṣṇu-smaraṇaṁ vinā, </w:t>
      </w:r>
      <w:r w:rsidRPr="0018437B">
        <w:rPr>
          <w:rFonts w:eastAsia="MS Minchofalt"/>
        </w:rPr>
        <w:t>y</w:t>
      </w:r>
      <w:r>
        <w:rPr>
          <w:rFonts w:eastAsia="MS Minchofalt"/>
        </w:rPr>
        <w:t>asya</w:t>
      </w:r>
      <w:r w:rsidRPr="0018437B">
        <w:rPr>
          <w:rFonts w:eastAsia="MS Minchofalt"/>
        </w:rPr>
        <w:t xml:space="preserve"> jan</w:t>
      </w:r>
      <w:r>
        <w:rPr>
          <w:rFonts w:eastAsia="MS Minchofalt"/>
        </w:rPr>
        <w:t>asya</w:t>
      </w:r>
      <w:r w:rsidRPr="0018437B">
        <w:rPr>
          <w:rFonts w:eastAsia="MS Minchofalt"/>
        </w:rPr>
        <w:t>, yātā</w:t>
      </w:r>
      <w:r>
        <w:rPr>
          <w:rFonts w:eastAsia="MS Minchofalt"/>
          <w:lang w:val="en-US"/>
        </w:rPr>
        <w:t xml:space="preserve"> apagatāḥ, teṣu muhūrtādiṣu muṣṭo vañcito vaśīkṛta </w:t>
      </w:r>
      <w:r w:rsidRPr="0018437B">
        <w:rPr>
          <w:rFonts w:eastAsia="MS Minchofalt"/>
          <w:lang w:val="en-US"/>
        </w:rPr>
        <w:t xml:space="preserve">ity arthaḥ </w:t>
      </w:r>
      <w:r>
        <w:rPr>
          <w:rFonts w:eastAsia="MS Minchofalt"/>
          <w:lang w:val="en-US"/>
        </w:rPr>
        <w:t>||40||</w:t>
      </w:r>
    </w:p>
    <w:p w:rsidR="00966EF1" w:rsidRPr="003E719F" w:rsidRDefault="00966EF1" w:rsidP="00E64BFA">
      <w:pPr>
        <w:pStyle w:val="CommentText"/>
        <w:rPr>
          <w:rFonts w:eastAsia="MS Minchofalt"/>
          <w:color w:val="0000FF"/>
          <w:lang w:val="en-CA"/>
        </w:rPr>
      </w:pPr>
    </w:p>
    <w:p w:rsidR="00966EF1" w:rsidRDefault="00966EF1" w:rsidP="0018437B">
      <w:pPr>
        <w:pStyle w:val="VerseQuote"/>
        <w:rPr>
          <w:rFonts w:eastAsia="MS Minchofalt"/>
        </w:rPr>
      </w:pPr>
      <w:r>
        <w:rPr>
          <w:rFonts w:eastAsia="MS Minchofalt"/>
        </w:rPr>
        <w:t>nityatve’py asya māhātmyaṁ vicitra-phala-dānataḥ |</w:t>
      </w:r>
    </w:p>
    <w:p w:rsidR="00966EF1" w:rsidRDefault="00966EF1" w:rsidP="0018437B">
      <w:pPr>
        <w:pStyle w:val="VerseQuote"/>
        <w:rPr>
          <w:rFonts w:eastAsia="MS Minchofalt"/>
        </w:rPr>
      </w:pPr>
      <w:r>
        <w:rPr>
          <w:rFonts w:eastAsia="MS Minchofalt"/>
        </w:rPr>
        <w:t>jñeyaṁ śāstroditaṁ darśa-pūrṇamāsādivad budhaiḥ ||41||</w:t>
      </w:r>
    </w:p>
    <w:p w:rsidR="00966EF1" w:rsidRPr="003E719F" w:rsidRDefault="00966EF1" w:rsidP="0018437B">
      <w:pPr>
        <w:pStyle w:val="CommentText"/>
        <w:rPr>
          <w:rFonts w:eastAsia="MS Minchofalt"/>
          <w:lang w:val="en-CA"/>
        </w:rPr>
      </w:pPr>
    </w:p>
    <w:p w:rsidR="00966EF1" w:rsidRPr="003E719F" w:rsidRDefault="00966EF1" w:rsidP="0018437B">
      <w:pPr>
        <w:pStyle w:val="CommentText"/>
        <w:rPr>
          <w:rFonts w:eastAsia="MS Minchofalt"/>
          <w:lang w:val="en-CA"/>
        </w:rPr>
      </w:pPr>
      <w:r>
        <w:rPr>
          <w:rFonts w:eastAsia="MS Minchofalt"/>
          <w:lang w:val="en-US"/>
        </w:rPr>
        <w:t>nanu śāstreṣu smaraṇasya tat-tat-phala-śravaṇāt kathaṁ nityatvaṁ sidhyed ity āśaṅkyāha—nityatve’pīti | asya smaraṇasya śāstroditaṁ vicitra-phala-dānato mātrātmaaṁ darśapaurṇamāsādivat | ādi-śabdād agnihotrādi, yathā teṣāṁ nityatve’pi sati phalāni śrūyante, tathātrāpi budhaiḥ śāstravidbhir jñeyam | etac ca mīmāṁsā-śāstra-nipuṇaiḥ śrī-kṛṣṇa-devācāryādibhir ekādaśī-prasaṅge vivṛtya likhitam astiti nātra vistāryate | evam agre’pi sarvatraiva boddhavyam iti ||41||</w:t>
      </w:r>
    </w:p>
    <w:p w:rsidR="00966EF1" w:rsidRPr="003E719F" w:rsidRDefault="00966EF1">
      <w:pPr>
        <w:pStyle w:val="Heading3"/>
        <w:rPr>
          <w:rFonts w:eastAsia="MS Minchofalt"/>
          <w:lang w:val="en-CA"/>
        </w:rPr>
      </w:pPr>
      <w:r>
        <w:rPr>
          <w:rFonts w:eastAsia="MS Minchofalt"/>
        </w:rPr>
        <w:t>atha smaraṇa-māhātmyam</w:t>
      </w:r>
    </w:p>
    <w:p w:rsidR="00966EF1" w:rsidRPr="003E719F" w:rsidRDefault="00966EF1">
      <w:pPr>
        <w:pStyle w:val="Heading3"/>
        <w:rPr>
          <w:rFonts w:eastAsia="MS Minchofalt"/>
          <w:lang w:val="en-CA"/>
        </w:rPr>
      </w:pPr>
      <w:r>
        <w:rPr>
          <w:rFonts w:eastAsia="MS Minchofalt"/>
        </w:rPr>
        <w:t>tatra sarva-tīrtha-snānādhikatvam</w:t>
      </w:r>
    </w:p>
    <w:p w:rsidR="00966EF1" w:rsidRPr="003E719F" w:rsidRDefault="00966EF1">
      <w:pPr>
        <w:jc w:val="center"/>
        <w:rPr>
          <w:rFonts w:eastAsia="MS Minchofalt"/>
          <w:lang w:val="en-CA"/>
        </w:rPr>
      </w:pPr>
    </w:p>
    <w:p w:rsidR="00966EF1" w:rsidRPr="003E719F" w:rsidRDefault="00966EF1">
      <w:pPr>
        <w:ind w:firstLine="720"/>
        <w:rPr>
          <w:rFonts w:eastAsia="MS Minchofalt"/>
          <w:lang w:val="en-CA"/>
        </w:rPr>
      </w:pPr>
      <w:r>
        <w:rPr>
          <w:rFonts w:eastAsia="MS Minchofalt"/>
        </w:rPr>
        <w:t>uktaṁ ca smārtair api—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māntraṁ pārthivam āgneyaṁ vāyavyaṁ divyam eva ca |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vāruṇaṁ mānasaṁ ceti snānaṁ sapta-vidhaṁ smṛtam ||42||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śaṁ na āpas tu vai māntraṁ mṛd-ālambhaṁ tu pārthivam |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bhasmanā snānam āgneyaṁ snānaṁ gorajasānilam ||43||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ātape sati yā vṛṣṭir divyaṁ snānaṁ tad ucyate |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bahir nadyādiṣu snānaṁ vāruṇaṁ procyate budhaiḥ |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dhyānaṁ yan manasā viṣṇor mānasaṁ tat prakīrtanam ||44||</w:t>
      </w:r>
    </w:p>
    <w:p w:rsidR="00966EF1" w:rsidRPr="003E719F" w:rsidRDefault="00966EF1">
      <w:pPr>
        <w:rPr>
          <w:rFonts w:eastAsia="MS Minchofalt"/>
          <w:lang w:val="en-CA"/>
        </w:rPr>
      </w:pPr>
    </w:p>
    <w:p w:rsidR="00966EF1" w:rsidRDefault="00966EF1" w:rsidP="0018437B">
      <w:pPr>
        <w:pStyle w:val="CommentText"/>
        <w:rPr>
          <w:rFonts w:eastAsia="MS Minchofalt"/>
          <w:lang w:val="en-US"/>
        </w:rPr>
      </w:pPr>
      <w:r>
        <w:rPr>
          <w:rFonts w:eastAsia="MS Minchofalt"/>
          <w:lang w:val="en-US"/>
        </w:rPr>
        <w:t xml:space="preserve">smārtair apīti—bhagavad-bhakti-parair ucyate eva, smṛty-ukta-karma-parair apy uktam </w:t>
      </w:r>
      <w:r w:rsidRPr="0018437B">
        <w:rPr>
          <w:rFonts w:eastAsia="MS Minchofalt"/>
          <w:lang w:val="en-US"/>
        </w:rPr>
        <w:t xml:space="preserve">ity arthaḥ | </w:t>
      </w:r>
      <w:r>
        <w:rPr>
          <w:rFonts w:eastAsia="MS Minchofalt"/>
          <w:lang w:val="en-US"/>
        </w:rPr>
        <w:t xml:space="preserve"> śaṁ na āpas tv iti mantrādya-varṇāḥ | idam api smārtānāṁ eva matam | vyavahārānāṁ tu mūla-mantrādinaiva | mṛdaḥ mṛttikāyā ālambhaḥ sparśanaṁ yasmin tat | manasā dhyānam iti kevala-manaḥ-saṁyoga-mātra-rūpaṁ smaraṇaṁ lakṣyate | dhyānam ity ukte’pi manaseti prayogāt ||42-44||</w:t>
      </w:r>
    </w:p>
    <w:p w:rsidR="00966EF1" w:rsidRPr="003E719F" w:rsidRDefault="00966EF1" w:rsidP="0018437B">
      <w:pPr>
        <w:pStyle w:val="CommentText"/>
        <w:rPr>
          <w:rFonts w:eastAsia="MS Minchofalt"/>
          <w:lang w:val="en-CA"/>
        </w:rPr>
      </w:pPr>
    </w:p>
    <w:p w:rsidR="00966EF1" w:rsidRPr="003E719F" w:rsidRDefault="00966EF1">
      <w:pPr>
        <w:ind w:firstLine="720"/>
        <w:rPr>
          <w:rFonts w:eastAsia="MS Minchofalt"/>
          <w:lang w:val="en-CA"/>
        </w:rPr>
      </w:pPr>
      <w:r>
        <w:rPr>
          <w:rFonts w:eastAsia="MS Minchofalt"/>
        </w:rPr>
        <w:t>kiṁ ca—</w:t>
      </w:r>
    </w:p>
    <w:p w:rsidR="00966EF1" w:rsidRDefault="00966EF1">
      <w:pPr>
        <w:pStyle w:val="VerseQuote"/>
        <w:rPr>
          <w:rFonts w:eastAsia="MS Minchofalt"/>
        </w:rPr>
      </w:pPr>
      <w:r>
        <w:rPr>
          <w:rFonts w:eastAsia="MS Minchofalt"/>
        </w:rPr>
        <w:t>asāmarthyena kāyasya kāla-deśādy-apekṣayā |</w:t>
      </w:r>
    </w:p>
    <w:p w:rsidR="00966EF1" w:rsidRDefault="00966EF1">
      <w:pPr>
        <w:pStyle w:val="VerseQuote"/>
        <w:rPr>
          <w:rFonts w:eastAsia="MS Minchofalt"/>
        </w:rPr>
      </w:pPr>
      <w:r>
        <w:rPr>
          <w:rFonts w:eastAsia="MS Minchofalt"/>
        </w:rPr>
        <w:t>tulya-phalāni sarvāṇi syur ity āha parāśaraḥ ||45||</w:t>
      </w:r>
    </w:p>
    <w:p w:rsidR="00966EF1" w:rsidRDefault="00966EF1">
      <w:pPr>
        <w:pStyle w:val="VerseQuote"/>
        <w:rPr>
          <w:rFonts w:eastAsia="MS Minchofalt"/>
        </w:rPr>
      </w:pPr>
      <w:r>
        <w:rPr>
          <w:rFonts w:eastAsia="MS Minchofalt"/>
        </w:rPr>
        <w:t>snānānāṁ mānasaṁ snānaṁ manv-ādyaiḥ paramaṁ smṛtam |</w:t>
      </w:r>
    </w:p>
    <w:p w:rsidR="00966EF1" w:rsidRDefault="00966EF1">
      <w:pPr>
        <w:pStyle w:val="VerseQuote"/>
        <w:rPr>
          <w:rFonts w:eastAsia="MS Minchofalt"/>
        </w:rPr>
      </w:pPr>
      <w:r>
        <w:rPr>
          <w:rFonts w:eastAsia="MS Minchofalt"/>
        </w:rPr>
        <w:t>kṛtena yena mucyante gṛhasthā api vai dvijāḥ ||46||</w:t>
      </w:r>
    </w:p>
    <w:p w:rsidR="00966EF1" w:rsidRPr="003E719F" w:rsidRDefault="00966EF1" w:rsidP="0018437B">
      <w:pPr>
        <w:pStyle w:val="CommentText"/>
        <w:rPr>
          <w:rFonts w:eastAsia="MS Minchofalt"/>
          <w:lang w:val="en-CA"/>
        </w:rPr>
      </w:pPr>
    </w:p>
    <w:p w:rsidR="00966EF1" w:rsidRPr="003E719F" w:rsidRDefault="00966EF1" w:rsidP="0018437B">
      <w:pPr>
        <w:pStyle w:val="CommentText"/>
        <w:rPr>
          <w:rFonts w:eastAsia="MS Minchofalt"/>
          <w:lang w:val="en-CA"/>
        </w:rPr>
      </w:pPr>
      <w:r>
        <w:rPr>
          <w:rFonts w:eastAsia="MS Minchofalt"/>
          <w:lang w:val="en-US"/>
        </w:rPr>
        <w:t>atha caiteṣu vyāpāra-tāratamyādinā tāratamyaṁ jñeyam iti likhati—asāmarthyeneti, kālādy-apekṣayā ca | ādi-śabdena adhikārī grāhyaḥ | kiṁ ca, snānānāṁ iti dvijā iti | teṣāṁ eva snānādau mukhyatvāt | he dvijā iti vā ||45-46||</w:t>
      </w:r>
    </w:p>
    <w:p w:rsidR="00966EF1" w:rsidRPr="003E719F" w:rsidRDefault="00966EF1">
      <w:pPr>
        <w:pStyle w:val="Heading3"/>
        <w:rPr>
          <w:rFonts w:eastAsia="MS Minchofalt"/>
          <w:lang w:val="en-CA"/>
        </w:rPr>
      </w:pPr>
      <w:r>
        <w:rPr>
          <w:rFonts w:eastAsia="MS Minchofalt"/>
        </w:rPr>
        <w:t>parama-śodhaka</w:t>
      </w:r>
      <w:r>
        <w:rPr>
          <w:rFonts w:eastAsia="MS Minchofalt"/>
          <w:lang w:val="en-CA"/>
        </w:rPr>
        <w:t>t</w:t>
      </w:r>
      <w:r>
        <w:rPr>
          <w:rFonts w:eastAsia="MS Minchofalt"/>
        </w:rPr>
        <w:t>vam</w:t>
      </w:r>
    </w:p>
    <w:p w:rsidR="00966EF1" w:rsidRPr="003E719F" w:rsidRDefault="00966EF1">
      <w:pPr>
        <w:rPr>
          <w:rFonts w:eastAsia="MS Minchofalt"/>
          <w:lang w:val="en-CA"/>
        </w:rPr>
      </w:pPr>
    </w:p>
    <w:p w:rsidR="00966EF1" w:rsidRPr="003E719F" w:rsidRDefault="00966EF1">
      <w:pPr>
        <w:ind w:firstLine="720"/>
        <w:rPr>
          <w:rFonts w:eastAsia="MS Minchofalt"/>
          <w:lang w:val="en-CA"/>
        </w:rPr>
      </w:pPr>
      <w:r>
        <w:rPr>
          <w:rFonts w:eastAsia="MS Minchofalt"/>
          <w:color w:val="FF0000"/>
        </w:rPr>
        <w:t xml:space="preserve">gāruḍe </w:t>
      </w:r>
      <w:r>
        <w:rPr>
          <w:rFonts w:eastAsia="MS Minchofalt"/>
        </w:rPr>
        <w:t xml:space="preserve">śrī-nāradoktau, </w:t>
      </w:r>
      <w:r>
        <w:rPr>
          <w:rFonts w:eastAsia="MS Minchofalt"/>
          <w:color w:val="FF0000"/>
        </w:rPr>
        <w:t xml:space="preserve">viṣṇu-dharme </w:t>
      </w:r>
      <w:r>
        <w:rPr>
          <w:rFonts w:eastAsia="MS Minchofalt"/>
        </w:rPr>
        <w:t>ca pulastyoktau—</w:t>
      </w:r>
    </w:p>
    <w:p w:rsidR="00966EF1" w:rsidRPr="003E719F" w:rsidRDefault="00966EF1">
      <w:pPr>
        <w:ind w:firstLine="720"/>
        <w:rPr>
          <w:rFonts w:eastAsia="MS Minchofalt"/>
          <w:lang w:val="en-CA" w:bidi="sa-IN"/>
        </w:rPr>
      </w:pP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apavitraḥ pavitro vā sarvāvasthāṁ gato’pi vā |</w:t>
      </w:r>
    </w:p>
    <w:p w:rsidR="00966EF1" w:rsidRDefault="00966EF1">
      <w:pPr>
        <w:pStyle w:val="VerseQuote"/>
        <w:rPr>
          <w:rFonts w:eastAsia="MS Minchofalt"/>
          <w:color w:val="0000FF"/>
          <w:lang w:val="en-US"/>
        </w:rPr>
      </w:pPr>
      <w:r>
        <w:rPr>
          <w:rFonts w:eastAsia="MS Minchofalt"/>
          <w:color w:val="0000FF"/>
        </w:rPr>
        <w:t>yaḥ smaret puṇḍarīkākṣaṁ sa bāhyābhyantaraḥ śuciḥ ||47||</w:t>
      </w:r>
    </w:p>
    <w:p w:rsidR="00966EF1" w:rsidRPr="003E719F" w:rsidRDefault="00966EF1" w:rsidP="00005ED8">
      <w:pPr>
        <w:pStyle w:val="CommentText"/>
        <w:rPr>
          <w:rFonts w:eastAsia="MS Minchofalt"/>
          <w:lang w:val="en-CA"/>
        </w:rPr>
      </w:pPr>
    </w:p>
    <w:p w:rsidR="00966EF1" w:rsidRPr="002C2258" w:rsidRDefault="00966EF1" w:rsidP="00005ED8">
      <w:pPr>
        <w:pStyle w:val="CommentText"/>
        <w:rPr>
          <w:rFonts w:eastAsia="MS Minchofalt"/>
          <w:lang w:val="en-CA"/>
        </w:rPr>
      </w:pPr>
      <w:r>
        <w:rPr>
          <w:rFonts w:eastAsia="MS Minchofalt"/>
          <w:lang w:val="en-US"/>
        </w:rPr>
        <w:t xml:space="preserve">sa bāhyābhyantara iti | bāhyena śarīrādinā ābhyantareṇa ca mana-ādinā saha śuddho’bhūd </w:t>
      </w:r>
      <w:r w:rsidRPr="00005ED8">
        <w:rPr>
          <w:rFonts w:eastAsia="MS Minchofalt"/>
          <w:lang w:val="en-US"/>
        </w:rPr>
        <w:t xml:space="preserve">ity arthaḥ </w:t>
      </w:r>
      <w:r>
        <w:rPr>
          <w:rFonts w:eastAsia="MS Minchofalt"/>
          <w:lang w:val="en-US"/>
        </w:rPr>
        <w:t>||47||</w:t>
      </w:r>
    </w:p>
    <w:p w:rsidR="00966EF1" w:rsidRPr="003E719F" w:rsidRDefault="00966EF1" w:rsidP="00005ED8">
      <w:pPr>
        <w:pStyle w:val="CommentText"/>
        <w:rPr>
          <w:rFonts w:eastAsia="MS Minchofalt"/>
          <w:lang w:val="en-CA"/>
        </w:rPr>
      </w:pP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yadyapy upahataḥ pāpair manasā</w:t>
      </w:r>
      <w:r>
        <w:rPr>
          <w:rFonts w:eastAsia="MS Minchofalt"/>
          <w:color w:val="0000FF"/>
          <w:lang w:val="en-CA"/>
        </w:rPr>
        <w:t>t</w:t>
      </w:r>
      <w:r>
        <w:rPr>
          <w:rFonts w:eastAsia="MS Minchofalt"/>
          <w:color w:val="0000FF"/>
        </w:rPr>
        <w:t>yanta-dustaraiḥ |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tathāpi saṁsmaran viṣṇuṁ sa bāhyābhyantaraḥ śuciḥ ||48||</w:t>
      </w:r>
    </w:p>
    <w:p w:rsidR="00966EF1" w:rsidRDefault="00966EF1" w:rsidP="00014B94">
      <w:pPr>
        <w:pStyle w:val="CommentText"/>
        <w:rPr>
          <w:rFonts w:eastAsia="MS Minchofalt"/>
          <w:lang w:val="en-CA"/>
        </w:rPr>
      </w:pPr>
    </w:p>
    <w:p w:rsidR="00966EF1" w:rsidRDefault="00966EF1" w:rsidP="00B0094C">
      <w:pPr>
        <w:pStyle w:val="CommentText"/>
        <w:rPr>
          <w:rFonts w:eastAsia="MS Minchofalt"/>
          <w:lang w:val="en-CA"/>
        </w:rPr>
      </w:pPr>
      <w:r>
        <w:rPr>
          <w:rFonts w:eastAsia="MS Minchofalt"/>
          <w:lang w:val="en-CA"/>
        </w:rPr>
        <w:t>manasāpi atyanta-dustaraiḥ | anantatvāt | gaṇayitum aśakyaiḥ | kiṁ punar vācety arthaḥ | yad vā, manaḥ-saṅkalpitenāpi prāyaścitta-śatena paramāparihāryaiḥ | kiṁ punaḥ sākṣāt prāyaścitta-karmānuṣṭhānenety arthaḥ | tasya duṣkaratvāt | yad vā, manasā saṁsmaran ity anvayaḥ | tataś ca manaseti kevalaṁ manasi kathañcit saṁyoga-mātram abhipretam ||48||</w:t>
      </w:r>
    </w:p>
    <w:p w:rsidR="00966EF1" w:rsidRPr="003E719F" w:rsidRDefault="00966EF1" w:rsidP="00B0094C">
      <w:pPr>
        <w:pStyle w:val="CommentText"/>
        <w:rPr>
          <w:rFonts w:eastAsia="MS Minchofalt"/>
          <w:lang w:val="en-CA"/>
        </w:rPr>
      </w:pPr>
    </w:p>
    <w:p w:rsidR="00966EF1" w:rsidRPr="00035B91" w:rsidRDefault="00966EF1">
      <w:pPr>
        <w:ind w:firstLine="720"/>
        <w:rPr>
          <w:lang w:val="en-CA"/>
        </w:rPr>
      </w:pPr>
      <w:r>
        <w:rPr>
          <w:color w:val="FF0000"/>
        </w:rPr>
        <w:t>śrī-viṣṇu-purāṇe</w:t>
      </w:r>
      <w:r>
        <w:t xml:space="preserve"> [vi.pu. 2.6.37-38]—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prāyaścittāny aśeṣāṇi tapaḥ</w:t>
      </w:r>
      <w:r>
        <w:rPr>
          <w:rFonts w:eastAsia="MS Minchofalt"/>
          <w:color w:val="0000FF"/>
          <w:lang w:val="en-US"/>
        </w:rPr>
        <w:t>-</w:t>
      </w:r>
      <w:r>
        <w:rPr>
          <w:rFonts w:eastAsia="MS Minchofalt"/>
          <w:color w:val="0000FF"/>
        </w:rPr>
        <w:t>karmātmakāni vai |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yāni teṣām aśeṣāṇāṁ kṛṣṇānusmaraṇaṁ param ||49||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kṛte pāpe’nutāpo vai yasya puṁsaḥ prajāyate |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prāyaścittaṁ tu tasyaikaṁ hari-saṁsmaraṇaṁ param ||50||</w:t>
      </w:r>
    </w:p>
    <w:p w:rsidR="00966EF1" w:rsidRDefault="00966EF1" w:rsidP="00B0094C">
      <w:pPr>
        <w:pStyle w:val="CommentText"/>
        <w:rPr>
          <w:lang w:val="en-CA"/>
        </w:rPr>
      </w:pPr>
    </w:p>
    <w:p w:rsidR="00966EF1" w:rsidRDefault="00966EF1" w:rsidP="00F204CF">
      <w:pPr>
        <w:pStyle w:val="CommentText"/>
        <w:rPr>
          <w:lang w:val="en-CA"/>
        </w:rPr>
      </w:pPr>
      <w:r>
        <w:rPr>
          <w:lang w:val="en-CA"/>
        </w:rPr>
        <w:t xml:space="preserve">tapāṁsi kṛcchrādīni | karmāṇi dāna-japādīni, tad-ātmakāni | teṣāṁ madhye tebhyo vā paraṁ śreṣṭham | śreṣṭhatvam evāha—kṛta iti | prakarṣeṇa jāyate, tasyaiva matvādy-uktānāṁ tapo-dānādīnāṁ madhye ekaṁ kiñcid anurūpaṁ prāyaścittam, tad-anutaptasya teṣv anadhikārāt | hari-smaraṇaṁ tu param anutāpānapekṣayā niḥśeṣa-pāpa-kṣaya-hetutvāt | </w:t>
      </w:r>
      <w:r w:rsidRPr="00F204CF">
        <w:rPr>
          <w:color w:val="3366FF"/>
          <w:lang w:val="en-CA"/>
        </w:rPr>
        <w:t xml:space="preserve">avaśenāpi yan nāmni kīrtite </w:t>
      </w:r>
      <w:r>
        <w:rPr>
          <w:lang w:val="en-CA"/>
        </w:rPr>
        <w:t xml:space="preserve">iti, </w:t>
      </w:r>
      <w:r w:rsidRPr="00F204CF">
        <w:rPr>
          <w:color w:val="3366FF"/>
          <w:lang w:val="en-CA"/>
        </w:rPr>
        <w:t xml:space="preserve">harir harati pāpāni </w:t>
      </w:r>
      <w:r>
        <w:rPr>
          <w:lang w:val="en-CA"/>
        </w:rPr>
        <w:t>ity ādy ukteḥ ||49-50||</w:t>
      </w:r>
    </w:p>
    <w:p w:rsidR="00966EF1" w:rsidRPr="003E719F" w:rsidRDefault="00966EF1" w:rsidP="00F204CF">
      <w:pPr>
        <w:pStyle w:val="CommentText"/>
        <w:rPr>
          <w:lang w:val="en-CA"/>
        </w:rPr>
      </w:pPr>
    </w:p>
    <w:p w:rsidR="00966EF1" w:rsidRPr="00035B91" w:rsidRDefault="00966EF1" w:rsidP="002C2258">
      <w:pPr>
        <w:ind w:firstLine="720"/>
        <w:rPr>
          <w:lang w:val="en-CA"/>
        </w:rPr>
      </w:pPr>
      <w:r>
        <w:t>kiṁ ca [vi.pu. 6.8.21]—</w:t>
      </w:r>
    </w:p>
    <w:p w:rsidR="00966EF1" w:rsidRPr="002C2258" w:rsidRDefault="00966EF1" w:rsidP="002C2258">
      <w:pPr>
        <w:pStyle w:val="VerseQuote"/>
        <w:rPr>
          <w:color w:val="0000FF"/>
          <w:lang w:val="en-CA"/>
        </w:rPr>
      </w:pPr>
      <w:r w:rsidRPr="002C2258">
        <w:rPr>
          <w:color w:val="0000FF"/>
        </w:rPr>
        <w:t>kali-kalmaṣam atyugraṁ narakārti-pradaṁ nṝṇām |</w:t>
      </w:r>
    </w:p>
    <w:p w:rsidR="00966EF1" w:rsidRPr="002C2258" w:rsidRDefault="00966EF1" w:rsidP="002C2258">
      <w:pPr>
        <w:pStyle w:val="VerseQuote"/>
        <w:rPr>
          <w:color w:val="0000FF"/>
          <w:lang w:val="en-CA"/>
        </w:rPr>
      </w:pPr>
      <w:r w:rsidRPr="002C2258">
        <w:rPr>
          <w:color w:val="0000FF"/>
        </w:rPr>
        <w:t>prayāti vilayaṁ sadyaḥ sakṛd yatrānusaṁsmṛte ||51||</w:t>
      </w:r>
    </w:p>
    <w:p w:rsidR="00966EF1" w:rsidRDefault="00966EF1" w:rsidP="00F204CF">
      <w:pPr>
        <w:rPr>
          <w:lang w:val="en-CA"/>
        </w:rPr>
      </w:pPr>
    </w:p>
    <w:p w:rsidR="00966EF1" w:rsidRDefault="00966EF1" w:rsidP="000C5B26">
      <w:pPr>
        <w:pStyle w:val="CommentText"/>
        <w:rPr>
          <w:lang w:val="en-CA"/>
        </w:rPr>
      </w:pPr>
      <w:r>
        <w:rPr>
          <w:lang w:val="en-CA"/>
        </w:rPr>
        <w:t>adhunā parama-duṣparihara-kali-mahā-pātakasyāpi nāśakam ity āha—kalīti | sadyaḥ tat-kālīnam eva kali-sudustaram | yad vā, yatra yasmin harau, anukaraṇenāpi saṁsmṛte sati, anukaraṇenāpi smṛteḥ, samyaktvābhiprāyeṇa saṁ-śabdaḥ ||51||</w:t>
      </w:r>
    </w:p>
    <w:p w:rsidR="00966EF1" w:rsidRPr="000C5B26" w:rsidRDefault="00966EF1" w:rsidP="000C5B26">
      <w:pPr>
        <w:pStyle w:val="CommentText"/>
        <w:rPr>
          <w:lang w:val="en-CA"/>
        </w:rPr>
      </w:pPr>
    </w:p>
    <w:p w:rsidR="00966EF1" w:rsidRDefault="00966EF1">
      <w:pPr>
        <w:rPr>
          <w:lang w:val="en-CA"/>
        </w:rPr>
      </w:pPr>
      <w:r>
        <w:rPr>
          <w:color w:val="FF0000"/>
          <w:lang w:val="en-CA"/>
        </w:rPr>
        <w:tab/>
        <w:t>kaurme</w:t>
      </w:r>
      <w:r>
        <w:rPr>
          <w:lang w:val="en-CA"/>
        </w:rPr>
        <w:t xml:space="preserve"> śrī-bhagavad-uktau—</w:t>
      </w:r>
    </w:p>
    <w:p w:rsidR="00966EF1" w:rsidRDefault="00966EF1" w:rsidP="002C2258">
      <w:pPr>
        <w:pStyle w:val="VerseQuote"/>
        <w:rPr>
          <w:color w:val="0000FF"/>
          <w:lang w:val="en-CA"/>
        </w:rPr>
      </w:pPr>
      <w:r>
        <w:rPr>
          <w:color w:val="0000FF"/>
          <w:lang w:val="en-CA"/>
        </w:rPr>
        <w:t>ye māṁ janāḥ saṁsmaranti kalau sakṛd api prabhum |</w:t>
      </w:r>
    </w:p>
    <w:p w:rsidR="00966EF1" w:rsidRDefault="00966EF1" w:rsidP="002C2258">
      <w:pPr>
        <w:pStyle w:val="VerseQuote"/>
        <w:rPr>
          <w:color w:val="0000FF"/>
          <w:lang w:val="en-CA"/>
        </w:rPr>
      </w:pPr>
      <w:r>
        <w:rPr>
          <w:color w:val="0000FF"/>
          <w:lang w:val="en-CA"/>
        </w:rPr>
        <w:t>teṣāṁ naśyati tat pāpaṁ bhaktānāṁ puruṣottame ||52||</w:t>
      </w:r>
    </w:p>
    <w:p w:rsidR="00966EF1" w:rsidRDefault="00966EF1" w:rsidP="008A5760">
      <w:pPr>
        <w:pStyle w:val="CommentText"/>
        <w:rPr>
          <w:lang w:val="en-CA"/>
        </w:rPr>
      </w:pPr>
    </w:p>
    <w:p w:rsidR="00966EF1" w:rsidRDefault="00966EF1" w:rsidP="008A5760">
      <w:pPr>
        <w:pStyle w:val="CommentText"/>
        <w:rPr>
          <w:lang w:val="en-CA"/>
        </w:rPr>
      </w:pPr>
      <w:r>
        <w:rPr>
          <w:lang w:val="en-CA"/>
        </w:rPr>
        <w:t>tasya kaler api pāpam | yatas tena smaraṇenaiva, puruṣottame mayi | bhaktānāṁ bhaktimatāṁ satām ||52||</w:t>
      </w:r>
    </w:p>
    <w:p w:rsidR="00966EF1" w:rsidRPr="002C2258" w:rsidRDefault="00966EF1" w:rsidP="008A5760">
      <w:pPr>
        <w:pStyle w:val="CommentText"/>
        <w:rPr>
          <w:lang w:val="en-CA"/>
        </w:rPr>
      </w:pPr>
    </w:p>
    <w:p w:rsidR="00966EF1" w:rsidRPr="003E719F" w:rsidRDefault="00966EF1" w:rsidP="002C2258">
      <w:pPr>
        <w:ind w:firstLine="720"/>
        <w:rPr>
          <w:lang w:val="en-CA"/>
        </w:rPr>
      </w:pPr>
      <w:r>
        <w:rPr>
          <w:color w:val="FF0000"/>
        </w:rPr>
        <w:t>bṛhan-nāradīye</w:t>
      </w:r>
      <w:r>
        <w:t xml:space="preserve"> [nā.pu. 1.10.100] śukra-bali-saṁvāde—</w:t>
      </w:r>
    </w:p>
    <w:p w:rsidR="00966EF1" w:rsidRPr="002C2258" w:rsidRDefault="00966EF1" w:rsidP="002C2258">
      <w:pPr>
        <w:pStyle w:val="VerseQuote"/>
        <w:rPr>
          <w:rFonts w:eastAsia="MS Minchofalt"/>
          <w:color w:val="0000FF"/>
          <w:lang w:val="en-CA"/>
        </w:rPr>
      </w:pPr>
      <w:r w:rsidRPr="002C2258">
        <w:rPr>
          <w:rFonts w:eastAsia="MS Minchofalt"/>
          <w:color w:val="0000FF"/>
        </w:rPr>
        <w:t>harir harati pāpāni duṣṭa-cittair api smṛtaḥ |</w:t>
      </w:r>
    </w:p>
    <w:p w:rsidR="00966EF1" w:rsidRPr="002C2258" w:rsidRDefault="00966EF1" w:rsidP="002C2258">
      <w:pPr>
        <w:pStyle w:val="VerseQuote"/>
        <w:rPr>
          <w:rFonts w:eastAsia="MS Minchofalt"/>
          <w:color w:val="0000FF"/>
          <w:lang w:val="en-CA"/>
        </w:rPr>
      </w:pPr>
      <w:r w:rsidRPr="002C2258">
        <w:rPr>
          <w:rFonts w:eastAsia="MS Minchofalt"/>
          <w:color w:val="0000FF"/>
        </w:rPr>
        <w:t>anicchayāpi saṁspṛṣṭo dahaty eva hi pāvakaḥ ||53||</w:t>
      </w:r>
    </w:p>
    <w:p w:rsidR="00966EF1" w:rsidRDefault="00966EF1" w:rsidP="008A5760">
      <w:pPr>
        <w:pStyle w:val="CommentText"/>
        <w:rPr>
          <w:rFonts w:eastAsia="MS Minchofalt"/>
          <w:lang w:val="en-CA"/>
        </w:rPr>
      </w:pPr>
    </w:p>
    <w:p w:rsidR="00966EF1" w:rsidRPr="002C2258" w:rsidRDefault="00966EF1" w:rsidP="002C2258">
      <w:pPr>
        <w:ind w:firstLine="720"/>
        <w:rPr>
          <w:rFonts w:eastAsia="MS Minchofalt"/>
          <w:lang w:val="en-CA" w:bidi="sa-IN"/>
        </w:rPr>
      </w:pPr>
      <w:r>
        <w:rPr>
          <w:rFonts w:eastAsia="MS Minchofalt"/>
        </w:rPr>
        <w:t xml:space="preserve">tatraiva [nā.pu. 1.30.93] prāyaścitta-prasaṅgānte </w:t>
      </w:r>
    </w:p>
    <w:p w:rsidR="00966EF1" w:rsidRPr="002C2258" w:rsidRDefault="00966EF1" w:rsidP="002C2258">
      <w:pPr>
        <w:pStyle w:val="VerseQuote"/>
        <w:rPr>
          <w:rFonts w:eastAsia="MS Minchofalt"/>
          <w:color w:val="0000FF"/>
          <w:lang w:val="en-CA"/>
        </w:rPr>
      </w:pPr>
      <w:r w:rsidRPr="002C2258">
        <w:rPr>
          <w:rFonts w:eastAsia="MS Minchofalt"/>
          <w:color w:val="0000FF"/>
        </w:rPr>
        <w:t>mahā-pātaka-yukto vā yukto vā sarva-pātakaiḥ |</w:t>
      </w:r>
    </w:p>
    <w:p w:rsidR="00966EF1" w:rsidRPr="002C2258" w:rsidRDefault="00966EF1" w:rsidP="002C2258">
      <w:pPr>
        <w:pStyle w:val="VerseQuote"/>
        <w:rPr>
          <w:rFonts w:eastAsia="MS Minchofalt"/>
          <w:color w:val="0000FF"/>
          <w:lang w:val="en-CA"/>
        </w:rPr>
      </w:pPr>
      <w:r w:rsidRPr="002C2258">
        <w:rPr>
          <w:rFonts w:eastAsia="MS Minchofalt"/>
          <w:color w:val="0000FF"/>
        </w:rPr>
        <w:t>sa vai vimucyate sadyo yasya viṣṇu-paraṁ manaḥ ||54||</w:t>
      </w:r>
    </w:p>
    <w:p w:rsidR="00966EF1" w:rsidRPr="003E719F" w:rsidRDefault="00966EF1">
      <w:pPr>
        <w:rPr>
          <w:lang w:val="en-CA"/>
        </w:rPr>
      </w:pPr>
    </w:p>
    <w:p w:rsidR="00966EF1" w:rsidRPr="002C2258" w:rsidRDefault="00966EF1">
      <w:pPr>
        <w:ind w:firstLine="720"/>
        <w:rPr>
          <w:lang w:val="en-CA"/>
        </w:rPr>
      </w:pPr>
      <w:r>
        <w:rPr>
          <w:color w:val="FF0000"/>
        </w:rPr>
        <w:t>brahma-vaivarte</w:t>
      </w:r>
      <w:r>
        <w:t>—</w:t>
      </w:r>
    </w:p>
    <w:p w:rsidR="00966EF1" w:rsidRPr="002C2258" w:rsidRDefault="00966EF1">
      <w:pPr>
        <w:pStyle w:val="VerseQuote"/>
        <w:rPr>
          <w:rFonts w:eastAsia="MS Minchofalt"/>
          <w:color w:val="0000FF"/>
          <w:lang w:val="en-CA"/>
        </w:rPr>
      </w:pPr>
      <w:r>
        <w:rPr>
          <w:rFonts w:eastAsia="MS Minchofalt"/>
          <w:color w:val="0000FF"/>
        </w:rPr>
        <w:t>karmaṇā manasā vācā yaḥ kṛtaḥ pāpa-sañcayaḥ |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so’py aśeṣaḥ kṣayaṁ yāti smṛtvā kṛṣṇāṅghri-paṅkajam ||55||</w:t>
      </w:r>
    </w:p>
    <w:p w:rsidR="00966EF1" w:rsidRPr="003E719F" w:rsidRDefault="00966EF1">
      <w:pPr>
        <w:rPr>
          <w:rFonts w:eastAsia="MS Minchofalt"/>
          <w:lang w:val="en-CA"/>
        </w:rPr>
      </w:pPr>
    </w:p>
    <w:p w:rsidR="00966EF1" w:rsidRPr="003E719F" w:rsidRDefault="00966EF1">
      <w:pPr>
        <w:ind w:firstLine="720"/>
        <w:rPr>
          <w:rFonts w:eastAsia="MS Minchofalt"/>
          <w:lang w:val="en-CA"/>
        </w:rPr>
      </w:pPr>
      <w:r>
        <w:rPr>
          <w:rFonts w:eastAsia="MS Minchofalt"/>
        </w:rPr>
        <w:t xml:space="preserve">ata evoktaṁ </w:t>
      </w:r>
      <w:r>
        <w:rPr>
          <w:rFonts w:eastAsia="MS Minchofalt"/>
          <w:color w:val="FF0000"/>
        </w:rPr>
        <w:t xml:space="preserve">skānde kārttika-prasaṅge </w:t>
      </w:r>
      <w:r>
        <w:rPr>
          <w:rFonts w:eastAsia="MS Minchofalt"/>
        </w:rPr>
        <w:t>śrī-parāśareṇa—</w:t>
      </w:r>
    </w:p>
    <w:p w:rsidR="00966EF1" w:rsidRPr="003E719F" w:rsidRDefault="00966EF1">
      <w:pPr>
        <w:ind w:left="720"/>
        <w:rPr>
          <w:rFonts w:eastAsia="MS Minchofalt"/>
          <w:color w:val="0000FF"/>
          <w:lang w:val="en-CA"/>
        </w:rPr>
      </w:pPr>
    </w:p>
    <w:p w:rsidR="00966EF1" w:rsidRPr="002C2258" w:rsidRDefault="00966EF1">
      <w:pPr>
        <w:pStyle w:val="VerseQuote"/>
        <w:rPr>
          <w:rFonts w:eastAsia="MS Minchofalt"/>
          <w:color w:val="0000FF"/>
          <w:lang w:val="en-CA"/>
        </w:rPr>
      </w:pPr>
      <w:r>
        <w:rPr>
          <w:rFonts w:eastAsia="MS Minchofalt"/>
          <w:color w:val="0000FF"/>
        </w:rPr>
        <w:t>yama-mārgaṁ mahā-ghoraṁ narakāṁś ca yamaṁ tathā |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svapne’pi na naraḥ paśyed yaḥ smared garuḍa-dhvajam ||56||</w:t>
      </w:r>
    </w:p>
    <w:p w:rsidR="00966EF1" w:rsidRDefault="00966EF1">
      <w:pPr>
        <w:rPr>
          <w:rFonts w:eastAsia="MS Minchofalt"/>
          <w:color w:val="0000FF"/>
          <w:lang w:val="en-CA"/>
        </w:rPr>
      </w:pPr>
    </w:p>
    <w:p w:rsidR="00966EF1" w:rsidRDefault="00966EF1" w:rsidP="008A5760">
      <w:pPr>
        <w:pStyle w:val="CommentText"/>
        <w:rPr>
          <w:rFonts w:eastAsia="MS Minchofalt"/>
          <w:lang w:val="en-CA"/>
        </w:rPr>
      </w:pPr>
      <w:r>
        <w:rPr>
          <w:rFonts w:eastAsia="MS Minchofalt"/>
          <w:lang w:val="en-CA"/>
        </w:rPr>
        <w:t>svapne’pi na naraḥ paśyet iti pāpanutpatteḥ | kathañcit jātasyāpi saṅkṣayād vā ||56||</w:t>
      </w:r>
    </w:p>
    <w:p w:rsidR="00966EF1" w:rsidRPr="003E719F" w:rsidRDefault="00966EF1">
      <w:pPr>
        <w:rPr>
          <w:rFonts w:eastAsia="MS Minchofalt"/>
          <w:color w:val="0000FF"/>
          <w:lang w:val="en-CA"/>
        </w:rPr>
      </w:pPr>
    </w:p>
    <w:p w:rsidR="00966EF1" w:rsidRPr="003E719F" w:rsidRDefault="00966EF1">
      <w:pPr>
        <w:ind w:firstLine="720"/>
        <w:rPr>
          <w:rFonts w:eastAsia="MS Minchofalt"/>
          <w:lang w:val="en-CA"/>
        </w:rPr>
      </w:pPr>
      <w:r>
        <w:rPr>
          <w:rFonts w:eastAsia="MS Minchofalt"/>
          <w:color w:val="FF0000"/>
        </w:rPr>
        <w:t xml:space="preserve">ṣaṣṭha-skandhe </w:t>
      </w:r>
      <w:r>
        <w:rPr>
          <w:rFonts w:eastAsia="MS Minchofalt"/>
        </w:rPr>
        <w:t>[bhā.pu. 6.1.19] śrī-śukena—</w:t>
      </w:r>
    </w:p>
    <w:p w:rsidR="00966EF1" w:rsidRPr="003E719F" w:rsidRDefault="00966EF1">
      <w:pPr>
        <w:ind w:left="720"/>
        <w:rPr>
          <w:rFonts w:eastAsia="MS Minchofalt"/>
          <w:color w:val="0000FF"/>
          <w:lang w:val="en-CA"/>
        </w:rPr>
      </w:pPr>
    </w:p>
    <w:p w:rsidR="00966EF1" w:rsidRPr="003E719F" w:rsidRDefault="00966EF1">
      <w:pPr>
        <w:pStyle w:val="VerseQuote"/>
        <w:rPr>
          <w:rFonts w:eastAsia="MS Minchofalt"/>
          <w:color w:val="0000FF"/>
          <w:lang w:val="en-CA"/>
        </w:rPr>
      </w:pPr>
      <w:r>
        <w:rPr>
          <w:rFonts w:eastAsia="MS Minchofalt"/>
          <w:color w:val="0000FF"/>
        </w:rPr>
        <w:t>sakṛn manaḥ kṛṣṇa-padāravindayor</w:t>
      </w:r>
    </w:p>
    <w:p w:rsidR="00966EF1" w:rsidRPr="003E719F" w:rsidRDefault="00966EF1">
      <w:pPr>
        <w:pStyle w:val="VerseQuote"/>
        <w:rPr>
          <w:rFonts w:eastAsia="MS Minchofalt"/>
          <w:color w:val="0000FF"/>
          <w:lang w:val="en-CA"/>
        </w:rPr>
      </w:pPr>
      <w:r>
        <w:rPr>
          <w:rFonts w:eastAsia="MS Minchofalt"/>
          <w:color w:val="0000FF"/>
        </w:rPr>
        <w:t>niveśitaṁ tad-guṇa-rāgi yair iha |</w:t>
      </w:r>
    </w:p>
    <w:p w:rsidR="00966EF1" w:rsidRPr="003E719F" w:rsidRDefault="00966EF1">
      <w:pPr>
        <w:pStyle w:val="VerseQuote"/>
        <w:rPr>
          <w:rFonts w:eastAsia="MS Minchofalt"/>
          <w:color w:val="0000FF"/>
          <w:lang w:val="en-CA"/>
        </w:rPr>
      </w:pPr>
      <w:r>
        <w:rPr>
          <w:rFonts w:eastAsia="MS Minchofalt"/>
          <w:color w:val="0000FF"/>
        </w:rPr>
        <w:t>na te yamaṁ pāśa-bhṛtaś ca tad-bhaṭān</w:t>
      </w:r>
    </w:p>
    <w:p w:rsidR="00966EF1" w:rsidRPr="00B66BD3" w:rsidRDefault="00966EF1" w:rsidP="00B66BD3">
      <w:pPr>
        <w:pStyle w:val="VerseQuote"/>
        <w:rPr>
          <w:rFonts w:eastAsia="MS Minchofalt"/>
          <w:color w:val="0000FF"/>
          <w:lang w:val="en-CA" w:bidi="sa-IN"/>
        </w:rPr>
      </w:pPr>
      <w:r>
        <w:rPr>
          <w:rFonts w:eastAsia="MS Minchofalt"/>
          <w:color w:val="0000FF"/>
        </w:rPr>
        <w:t>svapne</w:t>
      </w:r>
      <w:r w:rsidRPr="00B66BD3">
        <w:rPr>
          <w:rFonts w:eastAsia="MS Minchofalt"/>
          <w:color w:val="0000FF"/>
          <w:lang w:val="en-CA"/>
        </w:rPr>
        <w:t>’</w:t>
      </w:r>
      <w:r>
        <w:rPr>
          <w:rFonts w:eastAsia="MS Minchofalt"/>
          <w:color w:val="0000FF"/>
        </w:rPr>
        <w:t>pi paśyanti hi cīrṇa-niṣkṛtāḥ ||57||</w:t>
      </w:r>
    </w:p>
    <w:p w:rsidR="00966EF1" w:rsidRDefault="00966EF1" w:rsidP="00B22909">
      <w:pPr>
        <w:pStyle w:val="CommentText"/>
        <w:rPr>
          <w:rFonts w:eastAsia="MS Minchofalt"/>
          <w:lang w:val="en-CA"/>
        </w:rPr>
      </w:pPr>
    </w:p>
    <w:p w:rsidR="00966EF1" w:rsidRPr="003E719F" w:rsidRDefault="00966EF1" w:rsidP="00B22909">
      <w:pPr>
        <w:pStyle w:val="CommentText"/>
        <w:rPr>
          <w:rFonts w:eastAsia="MS Minchofalt"/>
          <w:lang w:val="en-CA"/>
        </w:rPr>
      </w:pPr>
      <w:r>
        <w:rPr>
          <w:rFonts w:eastAsia="MS Minchofalt"/>
          <w:lang w:val="en-CA"/>
        </w:rPr>
        <w:t>sakṛd api | evam api-śabdasya sarvatrānvayād ayam arthaḥ—kiṁ punaḥ sadā | kiṁ punaḥ sarvendriyāṇi, kiṁ punaḥ sarvāṅga-saundaryādau, kiṁ punaḥ svato niviṣṭaṁ, kiṁ punas tad-rūpa-nāmānurāgīti | kāruṇyādinā guṇa-rāgitvenopakārāpekṣayā sopādhikatvāpattes tasya nyūnatayā kaimutika-nyāya-siddhiḥ | tathā yair api kaiścit ihāpi yatra kutracit iti | tathā kuto yāmyā yātanāḥ | kutaś ca bandhanārhtānīta-pāśān | kutaś ca nirbalān yama-dūtān iti | tathā kutaḥ sākṣād-bhaya-tarjanādikam anubhaveyur iti | yataḥ cīrṇa-niṣkṛtāḥ tenaiva kṛta-prāyaścittāḥ | evaṁ yathā-kathañcit smaraṇa-mātreṇa sarva-pāpa-kṣayāt sarveṣāṁ eva narakādy-abhāvo’bhipretaḥ | itthaṁ ca viṣṇu-paraṁ mana ity atra viṣṇv-āśrayaṁ kathañcit tat-samīpagam iti jñeyam | tathā hari-saṁsmaraṇam ity ādau saṁ-śabdādikaṁ bhagavat-smaraṇasya sarva-smaraṇataḥ samyaktayā svarūpa-nirdeśa-mātra-paraṁ, na tu viśeṣaṇa-param iti dik | yadyapi parama-śodhakatva-pāponmūlanatvayor abheda eva paryavasyati, tathāpi pātmaa-śodhakatvasya tātkālika-pāpādy-aśuddhito bāhyābhyantara-pavitratā-mātra-lakṣaṇatvena pāponmūlanatvasya cāneka-janma-kṛta-vāsanāśeṣa-pāpa-kṣapaṇa-rūpatayā kaścid bhedaḥ kalpyaḥ | evam anyatrāpi jñeyam ||57||</w:t>
      </w:r>
    </w:p>
    <w:p w:rsidR="00966EF1" w:rsidRPr="008A5760" w:rsidRDefault="00966EF1">
      <w:pPr>
        <w:pStyle w:val="Heading3"/>
        <w:rPr>
          <w:rFonts w:eastAsia="MS Minchofalt"/>
          <w:lang w:val="en-CA"/>
        </w:rPr>
      </w:pPr>
      <w:r>
        <w:rPr>
          <w:rFonts w:eastAsia="MS Minchofalt"/>
        </w:rPr>
        <w:t>sarvāpad-vimocakatvam</w:t>
      </w:r>
    </w:p>
    <w:p w:rsidR="00966EF1" w:rsidRPr="003E719F" w:rsidRDefault="00966EF1">
      <w:pPr>
        <w:rPr>
          <w:rFonts w:eastAsia="MS Minchofalt"/>
          <w:lang w:val="en-CA"/>
        </w:rPr>
      </w:pPr>
    </w:p>
    <w:p w:rsidR="00966EF1" w:rsidRPr="008A5760" w:rsidRDefault="00966EF1">
      <w:pPr>
        <w:ind w:firstLine="720"/>
        <w:rPr>
          <w:rFonts w:eastAsia="MS Minchofalt"/>
          <w:lang w:val="en-CA"/>
        </w:rPr>
      </w:pPr>
      <w:r>
        <w:rPr>
          <w:rFonts w:eastAsia="MS Minchofalt"/>
          <w:color w:val="FF0000"/>
        </w:rPr>
        <w:t xml:space="preserve">śrī-viṣṇu-purāṇe </w:t>
      </w:r>
      <w:r>
        <w:rPr>
          <w:rFonts w:eastAsia="MS Minchofalt"/>
        </w:rPr>
        <w:t>[vi.pu. 1.17.44] śrī-prahlādoktau—</w:t>
      </w:r>
    </w:p>
    <w:p w:rsidR="00966EF1" w:rsidRPr="003E719F" w:rsidRDefault="00966EF1">
      <w:pPr>
        <w:ind w:left="720"/>
        <w:rPr>
          <w:rFonts w:eastAsia="MS Minchofalt"/>
          <w:color w:val="0000FF"/>
          <w:lang w:val="en-CA"/>
        </w:rPr>
      </w:pPr>
    </w:p>
    <w:p w:rsidR="00966EF1" w:rsidRPr="003E719F" w:rsidRDefault="00966EF1">
      <w:pPr>
        <w:pStyle w:val="VerseQuote"/>
        <w:rPr>
          <w:rFonts w:eastAsia="MS Minchofalt"/>
          <w:color w:val="0000FF"/>
          <w:lang w:val="en-CA"/>
        </w:rPr>
      </w:pPr>
      <w:r>
        <w:rPr>
          <w:rFonts w:eastAsia="MS Minchofalt"/>
          <w:color w:val="0000FF"/>
        </w:rPr>
        <w:t>dantā gajānāṁ kul</w:t>
      </w:r>
      <w:r>
        <w:rPr>
          <w:rFonts w:eastAsia="MS Minchofalt"/>
          <w:color w:val="0000FF"/>
          <w:lang w:val="en-CA"/>
        </w:rPr>
        <w:t>i</w:t>
      </w:r>
      <w:r>
        <w:rPr>
          <w:rFonts w:eastAsia="MS Minchofalt"/>
          <w:color w:val="0000FF"/>
        </w:rPr>
        <w:t>śāgra-niṣṭhurāḥ</w:t>
      </w:r>
    </w:p>
    <w:p w:rsidR="00966EF1" w:rsidRPr="003E719F" w:rsidRDefault="00966EF1">
      <w:pPr>
        <w:pStyle w:val="VerseQuote"/>
        <w:rPr>
          <w:rFonts w:eastAsia="MS Minchofalt"/>
          <w:color w:val="0000FF"/>
          <w:lang w:val="en-CA"/>
        </w:rPr>
      </w:pPr>
      <w:r>
        <w:rPr>
          <w:rFonts w:eastAsia="MS Minchofalt"/>
          <w:color w:val="0000FF"/>
        </w:rPr>
        <w:t>śīrṇā yad ete na balaṁ mamaitat |</w:t>
      </w:r>
    </w:p>
    <w:p w:rsidR="00966EF1" w:rsidRPr="003E719F" w:rsidRDefault="00966EF1">
      <w:pPr>
        <w:pStyle w:val="VerseQuote"/>
        <w:rPr>
          <w:rFonts w:eastAsia="MS Minchofalt"/>
          <w:color w:val="0000FF"/>
          <w:lang w:val="en-CA"/>
        </w:rPr>
      </w:pPr>
      <w:r>
        <w:rPr>
          <w:rFonts w:eastAsia="MS Minchofalt"/>
          <w:color w:val="0000FF"/>
        </w:rPr>
        <w:t>mahā-vipat-pāta-vināśano’yaṁ</w:t>
      </w:r>
    </w:p>
    <w:p w:rsidR="00966EF1" w:rsidRPr="003E719F" w:rsidRDefault="00966EF1">
      <w:pPr>
        <w:pStyle w:val="VerseQuote"/>
        <w:rPr>
          <w:rFonts w:eastAsia="MS Minchofalt"/>
          <w:color w:val="0000FF"/>
          <w:lang w:val="en-CA"/>
        </w:rPr>
      </w:pPr>
      <w:r>
        <w:rPr>
          <w:rFonts w:eastAsia="MS Minchofalt"/>
          <w:color w:val="0000FF"/>
        </w:rPr>
        <w:t>janārdanānusmaraṇānubhāvaḥ ||58||</w:t>
      </w:r>
    </w:p>
    <w:p w:rsidR="00966EF1" w:rsidRPr="003E719F" w:rsidRDefault="00966EF1" w:rsidP="00155DA5">
      <w:pPr>
        <w:pStyle w:val="CommentText"/>
        <w:rPr>
          <w:lang w:val="en-CA"/>
        </w:rPr>
      </w:pPr>
    </w:p>
    <w:p w:rsidR="00966EF1" w:rsidRPr="00155DA5" w:rsidRDefault="00966EF1" w:rsidP="002C2258">
      <w:pPr>
        <w:ind w:firstLine="720"/>
        <w:rPr>
          <w:lang w:val="en-CA"/>
        </w:rPr>
      </w:pPr>
      <w:r>
        <w:rPr>
          <w:color w:val="FF0000"/>
        </w:rPr>
        <w:t xml:space="preserve">vāmana-purāṇe </w:t>
      </w:r>
      <w:r w:rsidRPr="002C2258">
        <w:t>ca—</w:t>
      </w:r>
    </w:p>
    <w:p w:rsidR="00966EF1" w:rsidRPr="002C2258" w:rsidRDefault="00966EF1" w:rsidP="002C2258">
      <w:pPr>
        <w:pStyle w:val="VerseQuote"/>
        <w:rPr>
          <w:color w:val="0000FF"/>
          <w:lang w:val="en-CA"/>
        </w:rPr>
      </w:pPr>
      <w:r w:rsidRPr="002C2258">
        <w:rPr>
          <w:color w:val="0000FF"/>
        </w:rPr>
        <w:t>viṣṭayo vyatipātāś ca ye’nye durnīti-sambhavāḥ |</w:t>
      </w:r>
    </w:p>
    <w:p w:rsidR="00966EF1" w:rsidRPr="002C2258" w:rsidRDefault="00966EF1" w:rsidP="002C2258">
      <w:pPr>
        <w:pStyle w:val="VerseQuote"/>
        <w:rPr>
          <w:color w:val="0000FF"/>
          <w:lang w:val="en-CA"/>
        </w:rPr>
      </w:pPr>
      <w:r w:rsidRPr="002C2258">
        <w:rPr>
          <w:color w:val="0000FF"/>
        </w:rPr>
        <w:t>te sarve smaraṇād viṣṇor nāśam āyānty upadravāḥ ||59||</w:t>
      </w:r>
    </w:p>
    <w:p w:rsidR="00966EF1" w:rsidRPr="003E719F" w:rsidRDefault="00966EF1">
      <w:pPr>
        <w:rPr>
          <w:color w:val="0000FF"/>
          <w:lang w:val="en-CA"/>
        </w:rPr>
      </w:pPr>
    </w:p>
    <w:p w:rsidR="00966EF1" w:rsidRPr="002C2258" w:rsidRDefault="00966EF1" w:rsidP="002C2258">
      <w:pPr>
        <w:ind w:firstLine="720"/>
        <w:rPr>
          <w:lang w:val="en-CA"/>
        </w:rPr>
      </w:pPr>
      <w:r>
        <w:rPr>
          <w:color w:val="FF0000"/>
        </w:rPr>
        <w:t>pādme māgha-māhātmye</w:t>
      </w:r>
      <w:r>
        <w:t xml:space="preserve"> deva-dyuti-stutau—</w:t>
      </w:r>
    </w:p>
    <w:p w:rsidR="00966EF1" w:rsidRPr="002C2258" w:rsidRDefault="00966EF1" w:rsidP="002C2258">
      <w:pPr>
        <w:pStyle w:val="VerseQuote"/>
        <w:rPr>
          <w:color w:val="0000FF"/>
          <w:lang w:val="en-CA"/>
        </w:rPr>
      </w:pPr>
      <w:r w:rsidRPr="002C2258">
        <w:rPr>
          <w:color w:val="0000FF"/>
        </w:rPr>
        <w:t>yasya smaraṇa-mātreṇa na moho na ca durgatiḥ |</w:t>
      </w:r>
    </w:p>
    <w:p w:rsidR="00966EF1" w:rsidRPr="002C2258" w:rsidRDefault="00966EF1" w:rsidP="002C2258">
      <w:pPr>
        <w:pStyle w:val="VerseQuote"/>
        <w:rPr>
          <w:color w:val="0000FF"/>
          <w:lang w:val="en-CA"/>
        </w:rPr>
      </w:pPr>
      <w:r w:rsidRPr="002C2258">
        <w:rPr>
          <w:color w:val="0000FF"/>
        </w:rPr>
        <w:t>na rogo na ca duḥkhāni tam anantaṁ namāmy aham ||60||</w:t>
      </w:r>
    </w:p>
    <w:p w:rsidR="00966EF1" w:rsidRPr="002C2258" w:rsidRDefault="00966EF1" w:rsidP="002C2258">
      <w:pPr>
        <w:pStyle w:val="VerseQuote"/>
        <w:rPr>
          <w:color w:val="0000FF"/>
          <w:lang w:val="en-CA"/>
        </w:rPr>
      </w:pPr>
    </w:p>
    <w:p w:rsidR="00966EF1" w:rsidRPr="003E719F" w:rsidRDefault="00966EF1">
      <w:pPr>
        <w:pStyle w:val="Heading3"/>
        <w:rPr>
          <w:lang w:val="en-CA"/>
        </w:rPr>
      </w:pPr>
      <w:r>
        <w:t>durvāsanonmūlanatvam</w:t>
      </w:r>
    </w:p>
    <w:p w:rsidR="00966EF1" w:rsidRPr="003E719F" w:rsidRDefault="00966EF1">
      <w:pPr>
        <w:jc w:val="center"/>
        <w:rPr>
          <w:lang w:val="en-CA"/>
        </w:rPr>
      </w:pPr>
    </w:p>
    <w:p w:rsidR="00966EF1" w:rsidRPr="003E719F" w:rsidRDefault="00966EF1">
      <w:pPr>
        <w:ind w:firstLine="720"/>
        <w:rPr>
          <w:lang w:val="en-CA"/>
        </w:rPr>
      </w:pPr>
      <w:r>
        <w:rPr>
          <w:color w:val="FF0000"/>
        </w:rPr>
        <w:t>dvādaśa-skandhe</w:t>
      </w:r>
      <w:r>
        <w:t xml:space="preserve"> [bhā.pu. 12.3.47]—</w:t>
      </w:r>
    </w:p>
    <w:p w:rsidR="00966EF1" w:rsidRPr="003E719F" w:rsidRDefault="00966EF1">
      <w:pPr>
        <w:ind w:left="720"/>
        <w:rPr>
          <w:rFonts w:eastAsia="MS Minchofalt"/>
          <w:color w:val="0000FF"/>
          <w:lang w:val="en-CA"/>
        </w:rPr>
      </w:pP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yathā hemni sthito vahnir durvarṇaṁ hanti dhātu-jam |</w:t>
      </w:r>
    </w:p>
    <w:p w:rsidR="00966EF1" w:rsidRDefault="00966EF1">
      <w:pPr>
        <w:pStyle w:val="VerseQuote"/>
        <w:rPr>
          <w:rFonts w:eastAsia="MS Minchofalt"/>
          <w:color w:val="0000FF"/>
          <w:lang w:val="en-CA"/>
        </w:rPr>
      </w:pPr>
      <w:r>
        <w:rPr>
          <w:rFonts w:eastAsia="MS Minchofalt"/>
          <w:color w:val="0000FF"/>
        </w:rPr>
        <w:t>evam ātma-gato viṣṇur yoginām aśubhāśayam ||61||</w:t>
      </w:r>
    </w:p>
    <w:p w:rsidR="00966EF1" w:rsidRDefault="00966EF1" w:rsidP="00155DA5">
      <w:pPr>
        <w:pStyle w:val="CommentText"/>
        <w:rPr>
          <w:rFonts w:eastAsia="MS Minchofalt"/>
          <w:lang w:val="en-CA"/>
        </w:rPr>
      </w:pPr>
    </w:p>
    <w:p w:rsidR="00966EF1" w:rsidRPr="00155DA5" w:rsidRDefault="00966EF1" w:rsidP="00D03E48">
      <w:pPr>
        <w:pStyle w:val="CommentText"/>
        <w:rPr>
          <w:rFonts w:eastAsia="MS Minchofalt"/>
          <w:lang w:val="en-CA"/>
        </w:rPr>
      </w:pPr>
      <w:r w:rsidRPr="006F36EB">
        <w:rPr>
          <w:snapToGrid w:val="0"/>
        </w:rPr>
        <w:t>dhātu-jaṁ tāmrādi-saṁśleṣa-jātaṁ hemno d</w:t>
      </w:r>
      <w:r>
        <w:rPr>
          <w:snapToGrid w:val="0"/>
          <w:lang w:val="en-CA"/>
        </w:rPr>
        <w:t>a</w:t>
      </w:r>
      <w:r w:rsidRPr="006F36EB">
        <w:rPr>
          <w:snapToGrid w:val="0"/>
        </w:rPr>
        <w:t>urvarṇ</w:t>
      </w:r>
      <w:r>
        <w:rPr>
          <w:snapToGrid w:val="0"/>
          <w:lang w:val="en-CA"/>
        </w:rPr>
        <w:t>y</w:t>
      </w:r>
      <w:r w:rsidRPr="006F36EB">
        <w:rPr>
          <w:snapToGrid w:val="0"/>
        </w:rPr>
        <w:t xml:space="preserve">aṁ mālinyaṁ </w:t>
      </w:r>
      <w:r>
        <w:rPr>
          <w:snapToGrid w:val="0"/>
          <w:lang w:val="en-CA"/>
        </w:rPr>
        <w:t xml:space="preserve">hemni </w:t>
      </w:r>
      <w:r w:rsidRPr="006F36EB">
        <w:rPr>
          <w:snapToGrid w:val="0"/>
        </w:rPr>
        <w:t>sthit</w:t>
      </w:r>
      <w:r>
        <w:rPr>
          <w:snapToGrid w:val="0"/>
          <w:lang w:val="en-CA"/>
        </w:rPr>
        <w:t>aḥ san,</w:t>
      </w:r>
      <w:r w:rsidRPr="006F36EB">
        <w:rPr>
          <w:snapToGrid w:val="0"/>
        </w:rPr>
        <w:t xml:space="preserve"> vahnir eva harati</w:t>
      </w:r>
      <w:r>
        <w:rPr>
          <w:snapToGrid w:val="0"/>
          <w:lang w:val="en-CA"/>
        </w:rPr>
        <w:t>,</w:t>
      </w:r>
      <w:r w:rsidRPr="006F36EB">
        <w:rPr>
          <w:snapToGrid w:val="0"/>
        </w:rPr>
        <w:t xml:space="preserve"> evaṁ yoginām api </w:t>
      </w:r>
      <w:r>
        <w:rPr>
          <w:snapToGrid w:val="0"/>
          <w:lang w:val="en-CA"/>
        </w:rPr>
        <w:t xml:space="preserve">| satām ātma-tyāgo manasi prāptaḥ smṛtaḥ san, </w:t>
      </w:r>
      <w:r w:rsidRPr="006F36EB">
        <w:rPr>
          <w:snapToGrid w:val="0"/>
        </w:rPr>
        <w:t>viṣṇur eva, na tu yogādikam ity arthaḥ</w:t>
      </w:r>
      <w:r>
        <w:rPr>
          <w:snapToGrid w:val="0"/>
          <w:lang w:val="en-CA"/>
        </w:rPr>
        <w:t xml:space="preserve"> ||61||</w:t>
      </w:r>
    </w:p>
    <w:p w:rsidR="00966EF1" w:rsidRPr="003E719F" w:rsidRDefault="00966EF1">
      <w:pPr>
        <w:pStyle w:val="Heading3"/>
        <w:rPr>
          <w:lang w:val="en-CA"/>
        </w:rPr>
      </w:pPr>
      <w:r>
        <w:t>sarva-maṅgala-kāritvam</w:t>
      </w:r>
    </w:p>
    <w:p w:rsidR="00966EF1" w:rsidRPr="003E719F" w:rsidRDefault="00966EF1">
      <w:pPr>
        <w:rPr>
          <w:color w:val="FF0000"/>
          <w:lang w:val="en-CA"/>
        </w:rPr>
      </w:pPr>
    </w:p>
    <w:p w:rsidR="00966EF1" w:rsidRPr="002C2258" w:rsidRDefault="00966EF1" w:rsidP="002C2258">
      <w:pPr>
        <w:ind w:firstLine="720"/>
        <w:rPr>
          <w:color w:val="FF0000"/>
          <w:lang w:val="en-CA"/>
        </w:rPr>
      </w:pPr>
      <w:r>
        <w:rPr>
          <w:color w:val="FF0000"/>
        </w:rPr>
        <w:t>pāṇḍava-gītāyām—</w:t>
      </w:r>
    </w:p>
    <w:p w:rsidR="00966EF1" w:rsidRPr="002C2258" w:rsidRDefault="00966EF1" w:rsidP="002C2258">
      <w:pPr>
        <w:pStyle w:val="VerseQuote"/>
        <w:rPr>
          <w:color w:val="0000FF"/>
          <w:lang w:val="en-CA"/>
        </w:rPr>
      </w:pPr>
      <w:r w:rsidRPr="002C2258">
        <w:rPr>
          <w:color w:val="0000FF"/>
        </w:rPr>
        <w:t>lābhas teṣāṁ jayas teṣāṁ kutas teṣāṁ parābhavaḥ |</w:t>
      </w:r>
    </w:p>
    <w:p w:rsidR="00966EF1" w:rsidRPr="002C2258" w:rsidRDefault="00966EF1" w:rsidP="002C2258">
      <w:pPr>
        <w:pStyle w:val="VerseQuote"/>
        <w:rPr>
          <w:color w:val="0000FF"/>
          <w:lang w:val="en-CA"/>
        </w:rPr>
      </w:pPr>
      <w:r w:rsidRPr="002C2258">
        <w:rPr>
          <w:color w:val="0000FF"/>
        </w:rPr>
        <w:t>yeṣām indīvara-śyāmo hṛdayastha-janārdanaḥ ||62||</w:t>
      </w:r>
    </w:p>
    <w:p w:rsidR="00966EF1" w:rsidRPr="002C2258" w:rsidRDefault="00966EF1">
      <w:pPr>
        <w:pStyle w:val="Heading3"/>
        <w:rPr>
          <w:lang w:val="en-CA"/>
        </w:rPr>
      </w:pPr>
      <w:r>
        <w:t>sarva-sat-karma-phaladatvam</w:t>
      </w:r>
    </w:p>
    <w:p w:rsidR="00966EF1" w:rsidRDefault="00966EF1">
      <w:pPr>
        <w:rPr>
          <w:color w:val="FF0000"/>
          <w:lang w:val="en-CA"/>
        </w:rPr>
      </w:pPr>
    </w:p>
    <w:p w:rsidR="00966EF1" w:rsidRDefault="00966EF1" w:rsidP="002C2258">
      <w:pPr>
        <w:ind w:firstLine="720"/>
        <w:rPr>
          <w:lang w:val="en-CA"/>
        </w:rPr>
      </w:pPr>
      <w:r>
        <w:rPr>
          <w:color w:val="FF0000"/>
        </w:rPr>
        <w:t xml:space="preserve">skānde </w:t>
      </w:r>
      <w:r>
        <w:t>kārttika-prasaṅge’gastyoktau—</w:t>
      </w:r>
    </w:p>
    <w:p w:rsidR="00966EF1" w:rsidRPr="002C2258" w:rsidRDefault="00966EF1" w:rsidP="002C2258">
      <w:pPr>
        <w:ind w:firstLine="720"/>
        <w:rPr>
          <w:lang w:val="en-CA"/>
        </w:rPr>
      </w:pPr>
    </w:p>
    <w:p w:rsidR="00966EF1" w:rsidRPr="002C2258" w:rsidRDefault="00966EF1" w:rsidP="002C2258">
      <w:pPr>
        <w:pStyle w:val="VerseQuote"/>
        <w:rPr>
          <w:color w:val="0000FF"/>
          <w:lang w:val="en-CA"/>
        </w:rPr>
      </w:pPr>
      <w:r w:rsidRPr="002C2258">
        <w:rPr>
          <w:color w:val="0000FF"/>
        </w:rPr>
        <w:t>deveṣu yajñeṣu tapaḥsu caiva</w:t>
      </w:r>
    </w:p>
    <w:p w:rsidR="00966EF1" w:rsidRPr="002C2258" w:rsidRDefault="00966EF1" w:rsidP="002C2258">
      <w:pPr>
        <w:pStyle w:val="VerseQuote"/>
        <w:rPr>
          <w:color w:val="0000FF"/>
          <w:lang w:val="en-CA"/>
        </w:rPr>
      </w:pPr>
      <w:r w:rsidRPr="002C2258">
        <w:rPr>
          <w:color w:val="0000FF"/>
        </w:rPr>
        <w:t>dāneṣu tīrtheṣu vrateṣu caiva |</w:t>
      </w:r>
    </w:p>
    <w:p w:rsidR="00966EF1" w:rsidRPr="002C2258" w:rsidRDefault="00966EF1" w:rsidP="002C2258">
      <w:pPr>
        <w:pStyle w:val="VerseQuote"/>
        <w:rPr>
          <w:color w:val="0000FF"/>
          <w:lang w:val="en-CA"/>
        </w:rPr>
      </w:pPr>
      <w:r w:rsidRPr="002C2258">
        <w:rPr>
          <w:color w:val="0000FF"/>
        </w:rPr>
        <w:t>iṣṭeṣu pūrteṣu ca yat pradiṣṭaṁ</w:t>
      </w:r>
    </w:p>
    <w:p w:rsidR="00966EF1" w:rsidRDefault="00966EF1" w:rsidP="002C2258">
      <w:pPr>
        <w:pStyle w:val="VerseQuote"/>
        <w:rPr>
          <w:color w:val="0000FF"/>
          <w:lang w:val="en-CA"/>
        </w:rPr>
      </w:pPr>
      <w:r w:rsidRPr="002C2258">
        <w:rPr>
          <w:color w:val="0000FF"/>
        </w:rPr>
        <w:t>nṝṇāṁ smṛte tat-phalam acyute ca ||63||</w:t>
      </w:r>
    </w:p>
    <w:p w:rsidR="00966EF1" w:rsidRPr="002C2258" w:rsidRDefault="00966EF1" w:rsidP="002C2258">
      <w:pPr>
        <w:pStyle w:val="CommentText"/>
        <w:rPr>
          <w:lang w:val="en-CA"/>
        </w:rPr>
      </w:pPr>
    </w:p>
    <w:p w:rsidR="00966EF1" w:rsidRPr="003E719F" w:rsidRDefault="00966EF1">
      <w:pPr>
        <w:pStyle w:val="Heading3"/>
        <w:rPr>
          <w:lang w:val="en-CA"/>
        </w:rPr>
      </w:pPr>
      <w:r>
        <w:t>karma-sādguṇya-kāritvam</w:t>
      </w:r>
    </w:p>
    <w:p w:rsidR="00966EF1" w:rsidRPr="003E719F" w:rsidRDefault="00966EF1">
      <w:pPr>
        <w:rPr>
          <w:color w:val="FF0000"/>
          <w:lang w:val="en-CA"/>
        </w:rPr>
      </w:pPr>
    </w:p>
    <w:p w:rsidR="00966EF1" w:rsidRPr="00AD1579" w:rsidRDefault="00966EF1" w:rsidP="002C2258">
      <w:pPr>
        <w:ind w:firstLine="720"/>
        <w:rPr>
          <w:lang w:val="en-CA"/>
        </w:rPr>
      </w:pPr>
      <w:r>
        <w:rPr>
          <w:color w:val="FF0000"/>
        </w:rPr>
        <w:t xml:space="preserve">bṛhan-nāradīye </w:t>
      </w:r>
      <w:r>
        <w:t>[nā.pu.]—</w:t>
      </w:r>
    </w:p>
    <w:p w:rsidR="00966EF1" w:rsidRPr="002C2258" w:rsidRDefault="00966EF1" w:rsidP="002C2258">
      <w:pPr>
        <w:pStyle w:val="VerseQuote"/>
        <w:rPr>
          <w:color w:val="0000FF"/>
          <w:lang w:val="en-CA"/>
        </w:rPr>
      </w:pPr>
      <w:r w:rsidRPr="002C2258">
        <w:rPr>
          <w:color w:val="0000FF"/>
        </w:rPr>
        <w:t>nyūnātiriktatā siddhā kalau vedokta-karmaṇām |</w:t>
      </w:r>
    </w:p>
    <w:p w:rsidR="00966EF1" w:rsidRPr="002C2258" w:rsidRDefault="00966EF1" w:rsidP="002C2258">
      <w:pPr>
        <w:pStyle w:val="VerseQuote"/>
        <w:rPr>
          <w:color w:val="0000FF"/>
          <w:lang w:val="en-CA"/>
        </w:rPr>
      </w:pPr>
      <w:r w:rsidRPr="002C2258">
        <w:rPr>
          <w:color w:val="0000FF"/>
        </w:rPr>
        <w:t>hari-saṁsmaraṇam evātra sampūrṇa-phala-dāyakam ||64||</w:t>
      </w:r>
    </w:p>
    <w:p w:rsidR="00966EF1" w:rsidRDefault="00966EF1" w:rsidP="00AD1579">
      <w:pPr>
        <w:pStyle w:val="CommentText"/>
        <w:rPr>
          <w:lang w:val="en-CA"/>
        </w:rPr>
      </w:pPr>
    </w:p>
    <w:p w:rsidR="00966EF1" w:rsidRPr="00AD1579" w:rsidRDefault="00966EF1" w:rsidP="00AD1579">
      <w:pPr>
        <w:pStyle w:val="CommentText"/>
        <w:rPr>
          <w:lang w:val="en-CA"/>
        </w:rPr>
      </w:pPr>
      <w:r>
        <w:rPr>
          <w:lang w:val="en-CA"/>
        </w:rPr>
        <w:t xml:space="preserve">siddheti </w:t>
      </w:r>
      <w:r w:rsidRPr="00AD1579">
        <w:rPr>
          <w:lang w:val="en-CA"/>
        </w:rPr>
        <w:t>| sva</w:t>
      </w:r>
      <w:r>
        <w:rPr>
          <w:lang w:val="en-CA"/>
        </w:rPr>
        <w:t>bhāv</w:t>
      </w:r>
      <w:r w:rsidRPr="00AD1579">
        <w:rPr>
          <w:lang w:val="en-CA"/>
        </w:rPr>
        <w:t>ato’vaśyaṁ syād evety arthaḥ ||64||</w:t>
      </w:r>
    </w:p>
    <w:p w:rsidR="00966EF1" w:rsidRPr="00AD1579" w:rsidRDefault="00966EF1" w:rsidP="00AD1579">
      <w:pPr>
        <w:pStyle w:val="CommentText"/>
        <w:rPr>
          <w:lang w:val="en-CA"/>
        </w:rPr>
      </w:pPr>
    </w:p>
    <w:p w:rsidR="00966EF1" w:rsidRPr="00AD1579" w:rsidRDefault="00966EF1" w:rsidP="002C2258">
      <w:pPr>
        <w:ind w:firstLine="720"/>
        <w:rPr>
          <w:lang w:val="en-CA"/>
        </w:rPr>
      </w:pPr>
      <w:r>
        <w:rPr>
          <w:color w:val="FF0000"/>
        </w:rPr>
        <w:t xml:space="preserve">smṛtau </w:t>
      </w:r>
      <w:r>
        <w:t>ca—</w:t>
      </w:r>
    </w:p>
    <w:p w:rsidR="00966EF1" w:rsidRPr="002C2258" w:rsidRDefault="00966EF1" w:rsidP="002C2258">
      <w:pPr>
        <w:pStyle w:val="VerseQuote"/>
        <w:rPr>
          <w:color w:val="0000FF"/>
          <w:lang w:val="en-CA"/>
        </w:rPr>
      </w:pPr>
      <w:r w:rsidRPr="002C2258">
        <w:rPr>
          <w:color w:val="0000FF"/>
        </w:rPr>
        <w:t>pramādāt kurvatāṁ karma pracyavetādhvareṣu yat |</w:t>
      </w:r>
    </w:p>
    <w:p w:rsidR="00966EF1" w:rsidRPr="002C2258" w:rsidRDefault="00966EF1" w:rsidP="002C2258">
      <w:pPr>
        <w:pStyle w:val="VerseQuote"/>
        <w:rPr>
          <w:color w:val="0000FF"/>
          <w:lang w:val="en-CA"/>
        </w:rPr>
      </w:pPr>
      <w:r w:rsidRPr="002C2258">
        <w:rPr>
          <w:color w:val="0000FF"/>
        </w:rPr>
        <w:t>smaraṇād eva tad viṣṇoḥ sampūrṇaṁ syād iti śrutiḥ ||65||</w:t>
      </w:r>
    </w:p>
    <w:p w:rsidR="00966EF1" w:rsidRPr="003E719F" w:rsidRDefault="00966EF1">
      <w:pPr>
        <w:pStyle w:val="Heading3"/>
        <w:rPr>
          <w:lang w:val="en-CA"/>
        </w:rPr>
      </w:pPr>
      <w:r>
        <w:t>sarva-karmādhikatvam</w:t>
      </w:r>
    </w:p>
    <w:p w:rsidR="00966EF1" w:rsidRPr="003E719F" w:rsidRDefault="00966EF1">
      <w:pPr>
        <w:rPr>
          <w:lang w:val="en-CA"/>
        </w:rPr>
      </w:pPr>
    </w:p>
    <w:p w:rsidR="00966EF1" w:rsidRPr="003E719F" w:rsidRDefault="00966EF1" w:rsidP="002C2258">
      <w:pPr>
        <w:ind w:firstLine="720"/>
        <w:rPr>
          <w:lang w:val="en-CA"/>
        </w:rPr>
      </w:pPr>
      <w:r>
        <w:rPr>
          <w:color w:val="FF0000"/>
        </w:rPr>
        <w:t xml:space="preserve">bṛhan-nāradīye </w:t>
      </w:r>
      <w:r>
        <w:t>kali-prasaṅge [nā.pu.]—</w:t>
      </w:r>
    </w:p>
    <w:p w:rsidR="00966EF1" w:rsidRPr="002C2258" w:rsidRDefault="00966EF1" w:rsidP="002C2258">
      <w:pPr>
        <w:pStyle w:val="VerseQuote"/>
        <w:rPr>
          <w:color w:val="0000FF"/>
          <w:lang w:val="en-CA"/>
        </w:rPr>
      </w:pPr>
      <w:r w:rsidRPr="002C2258">
        <w:rPr>
          <w:color w:val="0000FF"/>
        </w:rPr>
        <w:t>tulā-puruṣa-dānānāṁ rājasūyāśvamedhayoḥ |</w:t>
      </w:r>
    </w:p>
    <w:p w:rsidR="00966EF1" w:rsidRPr="002C2258" w:rsidRDefault="00966EF1" w:rsidP="002C2258">
      <w:pPr>
        <w:pStyle w:val="VerseQuote"/>
        <w:rPr>
          <w:color w:val="0000FF"/>
          <w:lang w:val="en-CA"/>
        </w:rPr>
      </w:pPr>
      <w:r w:rsidRPr="002C2258">
        <w:rPr>
          <w:color w:val="0000FF"/>
        </w:rPr>
        <w:t>phalaṁ viṣṇoḥ smṛti-samaṁ na jātu dvija-sattama ||66||</w:t>
      </w:r>
    </w:p>
    <w:p w:rsidR="00966EF1" w:rsidRPr="003E719F" w:rsidRDefault="00966EF1">
      <w:pPr>
        <w:rPr>
          <w:color w:val="0000FF"/>
          <w:lang w:val="en-CA"/>
        </w:rPr>
      </w:pPr>
    </w:p>
    <w:p w:rsidR="00966EF1" w:rsidRPr="00104C67" w:rsidRDefault="00966EF1">
      <w:pPr>
        <w:ind w:firstLine="720"/>
        <w:rPr>
          <w:lang w:val="en-CA"/>
        </w:rPr>
      </w:pPr>
      <w:r>
        <w:rPr>
          <w:color w:val="FF0000"/>
        </w:rPr>
        <w:t>dvādaśa-skandhe</w:t>
      </w:r>
      <w:r>
        <w:t xml:space="preserve"> [bhā.pu. 12.3.48]—</w:t>
      </w:r>
    </w:p>
    <w:p w:rsidR="00966EF1" w:rsidRPr="003E719F" w:rsidRDefault="00966EF1">
      <w:pPr>
        <w:ind w:left="720"/>
        <w:rPr>
          <w:rFonts w:eastAsia="MS Minchofalt"/>
          <w:color w:val="0000FF"/>
          <w:lang w:val="en-CA"/>
        </w:rPr>
      </w:pPr>
    </w:p>
    <w:p w:rsidR="00966EF1" w:rsidRPr="00104C67" w:rsidRDefault="00966EF1">
      <w:pPr>
        <w:pStyle w:val="VerseQuote"/>
        <w:rPr>
          <w:rFonts w:eastAsia="MS Minchofalt"/>
          <w:color w:val="0000FF"/>
          <w:lang w:val="en-CA"/>
        </w:rPr>
      </w:pPr>
      <w:r>
        <w:rPr>
          <w:rFonts w:eastAsia="MS Minchofalt"/>
          <w:color w:val="0000FF"/>
        </w:rPr>
        <w:t>vidyā-tapaḥ-prāṇa-nirodha-maitrī</w:t>
      </w:r>
    </w:p>
    <w:p w:rsidR="00966EF1" w:rsidRPr="00104C67" w:rsidRDefault="00966EF1">
      <w:pPr>
        <w:pStyle w:val="VerseQuote"/>
        <w:rPr>
          <w:rFonts w:eastAsia="MS Minchofalt"/>
          <w:color w:val="0000FF"/>
          <w:lang w:val="en-CA"/>
        </w:rPr>
      </w:pPr>
      <w:r>
        <w:rPr>
          <w:rFonts w:eastAsia="MS Minchofalt"/>
          <w:color w:val="0000FF"/>
        </w:rPr>
        <w:t>tīrthābhiṣeka-vrata-dāna-japyaiḥ |</w:t>
      </w:r>
    </w:p>
    <w:p w:rsidR="00966EF1" w:rsidRPr="00104C67" w:rsidRDefault="00966EF1">
      <w:pPr>
        <w:pStyle w:val="VerseQuote"/>
        <w:rPr>
          <w:rFonts w:eastAsia="MS Minchofalt"/>
          <w:color w:val="0000FF"/>
          <w:lang w:val="en-CA"/>
        </w:rPr>
      </w:pPr>
      <w:r>
        <w:rPr>
          <w:rFonts w:eastAsia="MS Minchofalt"/>
          <w:color w:val="0000FF"/>
        </w:rPr>
        <w:t>nātyanta-śuddhiṁ labhate’ntar-ātmā</w:t>
      </w:r>
    </w:p>
    <w:p w:rsidR="00966EF1" w:rsidRPr="00104C67" w:rsidRDefault="00966EF1">
      <w:pPr>
        <w:pStyle w:val="VerseQuote"/>
        <w:rPr>
          <w:rFonts w:eastAsia="MS Minchofalt"/>
          <w:color w:val="0000FF"/>
          <w:lang w:val="en-CA"/>
        </w:rPr>
      </w:pPr>
      <w:r>
        <w:rPr>
          <w:rFonts w:eastAsia="MS Minchofalt"/>
          <w:color w:val="0000FF"/>
        </w:rPr>
        <w:t>yathā hṛdi-sthe bhagavaty anante ||67||</w:t>
      </w:r>
    </w:p>
    <w:p w:rsidR="00966EF1" w:rsidRDefault="00966EF1" w:rsidP="002C2258">
      <w:pPr>
        <w:pStyle w:val="CommentText"/>
        <w:rPr>
          <w:lang w:val="en-CA"/>
        </w:rPr>
      </w:pPr>
    </w:p>
    <w:p w:rsidR="00966EF1" w:rsidRPr="003E719F" w:rsidRDefault="00966EF1" w:rsidP="002C2258">
      <w:pPr>
        <w:pStyle w:val="CommentText"/>
        <w:rPr>
          <w:lang w:val="en-CA"/>
        </w:rPr>
      </w:pPr>
      <w:r>
        <w:rPr>
          <w:lang w:val="en-CA"/>
        </w:rPr>
        <w:t>vidyā upāsanā adhyayanaṁ vā | tapaḥ sva-dharmācaraṇaṁ | prāṇa-nirodhaḥ prāṇāyāmaḥ | maitrī bhūteṣu snehaḥ | antarātmā manaḥ | hṛdisthe smṛte ||67||</w:t>
      </w:r>
    </w:p>
    <w:p w:rsidR="00966EF1" w:rsidRDefault="00966EF1">
      <w:pPr>
        <w:ind w:firstLine="720"/>
        <w:rPr>
          <w:color w:val="FF0000"/>
          <w:lang w:val="en-CA"/>
        </w:rPr>
      </w:pPr>
    </w:p>
    <w:p w:rsidR="00966EF1" w:rsidRPr="00104C67" w:rsidRDefault="00966EF1">
      <w:pPr>
        <w:ind w:firstLine="720"/>
        <w:rPr>
          <w:lang w:val="en-CA"/>
        </w:rPr>
      </w:pPr>
      <w:r>
        <w:rPr>
          <w:color w:val="FF0000"/>
        </w:rPr>
        <w:t xml:space="preserve">viṣṇu-purāṇe </w:t>
      </w:r>
      <w:r>
        <w:t>[vi.pu. 1.17.36] hiraṇyakaśipuṁ prati śrī-prahlādoktau—</w:t>
      </w:r>
    </w:p>
    <w:p w:rsidR="00966EF1" w:rsidRPr="003E719F" w:rsidRDefault="00966EF1">
      <w:pPr>
        <w:ind w:left="720"/>
        <w:rPr>
          <w:color w:val="0000FF"/>
          <w:lang w:val="en-CA" w:bidi="sa-IN"/>
        </w:rPr>
      </w:pPr>
    </w:p>
    <w:p w:rsidR="00966EF1" w:rsidRPr="00104C67" w:rsidRDefault="00966EF1">
      <w:pPr>
        <w:pStyle w:val="VerseQuote"/>
        <w:rPr>
          <w:color w:val="0000FF"/>
          <w:lang w:val="en-CA"/>
        </w:rPr>
      </w:pPr>
      <w:r>
        <w:rPr>
          <w:color w:val="0000FF"/>
        </w:rPr>
        <w:t>bhayaṁ bhayānām apahāriṇi sthite</w:t>
      </w:r>
    </w:p>
    <w:p w:rsidR="00966EF1" w:rsidRPr="00104C67" w:rsidRDefault="00966EF1">
      <w:pPr>
        <w:pStyle w:val="VerseQuote"/>
        <w:rPr>
          <w:color w:val="0000FF"/>
          <w:lang w:val="en-CA"/>
        </w:rPr>
      </w:pPr>
      <w:r>
        <w:rPr>
          <w:color w:val="0000FF"/>
        </w:rPr>
        <w:t>manasy anante mama kutra tiṣṭhati |</w:t>
      </w:r>
    </w:p>
    <w:p w:rsidR="00966EF1" w:rsidRPr="00104C67" w:rsidRDefault="00966EF1">
      <w:pPr>
        <w:pStyle w:val="VerseQuote"/>
        <w:rPr>
          <w:color w:val="0000FF"/>
          <w:lang w:val="en-CA"/>
        </w:rPr>
      </w:pPr>
      <w:r>
        <w:rPr>
          <w:color w:val="0000FF"/>
        </w:rPr>
        <w:t>yasmin smṛte janma-jarodbhavāni</w:t>
      </w:r>
    </w:p>
    <w:p w:rsidR="00966EF1" w:rsidRPr="00104C67" w:rsidRDefault="00966EF1">
      <w:pPr>
        <w:pStyle w:val="VerseQuote"/>
        <w:rPr>
          <w:color w:val="0000FF"/>
          <w:lang w:val="en-CA"/>
        </w:rPr>
      </w:pPr>
      <w:r>
        <w:rPr>
          <w:color w:val="0000FF"/>
        </w:rPr>
        <w:t>bhayāni sarvāṇy apayānti tāta ||68||</w:t>
      </w:r>
    </w:p>
    <w:p w:rsidR="00966EF1" w:rsidRDefault="00966EF1">
      <w:pPr>
        <w:rPr>
          <w:color w:val="0000FF"/>
          <w:lang w:val="en-CA"/>
        </w:rPr>
      </w:pPr>
    </w:p>
    <w:p w:rsidR="00966EF1" w:rsidRPr="00104C67" w:rsidRDefault="00966EF1">
      <w:pPr>
        <w:ind w:firstLine="720"/>
        <w:rPr>
          <w:lang w:val="en-CA"/>
        </w:rPr>
      </w:pPr>
      <w:r>
        <w:t>tatraivānyatra [vi.pu. 2.6.40]—</w:t>
      </w:r>
    </w:p>
    <w:p w:rsidR="00966EF1" w:rsidRPr="00104C67" w:rsidRDefault="00966EF1">
      <w:pPr>
        <w:pStyle w:val="VerseQuote"/>
        <w:rPr>
          <w:rFonts w:eastAsia="MS Minchofalt"/>
          <w:color w:val="0000FF"/>
          <w:lang w:val="en-CA"/>
        </w:rPr>
      </w:pPr>
      <w:r>
        <w:br/>
      </w:r>
      <w:r>
        <w:rPr>
          <w:rFonts w:eastAsia="MS Minchofalt"/>
          <w:color w:val="0000FF"/>
        </w:rPr>
        <w:t>viṣṇu-saṁsmaraṇāt kṣīṇa-samasta-kleśa-saṁcayaḥ |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muktiṁ prayāti svargāptis tasya vighno’numīyate ||69||</w:t>
      </w:r>
    </w:p>
    <w:p w:rsidR="00966EF1" w:rsidRDefault="00966EF1" w:rsidP="002C2258">
      <w:pPr>
        <w:pStyle w:val="CommentText"/>
        <w:rPr>
          <w:lang w:val="en-CA"/>
        </w:rPr>
      </w:pPr>
    </w:p>
    <w:p w:rsidR="00966EF1" w:rsidRPr="003E719F" w:rsidRDefault="00966EF1" w:rsidP="002C2258">
      <w:pPr>
        <w:pStyle w:val="CommentText"/>
        <w:rPr>
          <w:lang w:val="en-CA"/>
        </w:rPr>
      </w:pPr>
      <w:r>
        <w:rPr>
          <w:lang w:val="en-CA"/>
        </w:rPr>
        <w:t>viṣṇoḥ saṁsmaraṇāt kṣīṇaḥ kṣayaṁ gataḥ | samasta-kleśānāṁ pāpa-mūlānāṁ rāgādīnāṁ sañcayaḥ samūho yasya saḥ | svarga-prāptis tu tasyāti-tucchatvāt vighna-prāyaivety arthaḥ ||69||</w:t>
      </w:r>
    </w:p>
    <w:p w:rsidR="00966EF1" w:rsidRDefault="00966EF1">
      <w:pPr>
        <w:rPr>
          <w:color w:val="FF0000"/>
          <w:lang w:val="en-CA"/>
        </w:rPr>
      </w:pPr>
    </w:p>
    <w:p w:rsidR="00966EF1" w:rsidRPr="00104C67" w:rsidRDefault="00966EF1" w:rsidP="002C2258">
      <w:pPr>
        <w:ind w:firstLine="720"/>
        <w:rPr>
          <w:lang w:val="en-CA"/>
        </w:rPr>
      </w:pPr>
      <w:r>
        <w:rPr>
          <w:color w:val="FF0000"/>
        </w:rPr>
        <w:t xml:space="preserve">bṛhan-nāradīye </w:t>
      </w:r>
      <w:r>
        <w:t>[nā.pu. 1.1.65]—</w:t>
      </w:r>
    </w:p>
    <w:p w:rsidR="00966EF1" w:rsidRPr="00104C67" w:rsidRDefault="00966EF1" w:rsidP="002C2258">
      <w:pPr>
        <w:pStyle w:val="VerseQuote"/>
        <w:rPr>
          <w:rFonts w:eastAsia="MS Minchofalt"/>
          <w:color w:val="0000FF"/>
          <w:lang w:val="en-CA"/>
        </w:rPr>
      </w:pPr>
      <w:r w:rsidRPr="002C2258">
        <w:rPr>
          <w:rFonts w:eastAsia="MS Minchofalt"/>
          <w:color w:val="0000FF"/>
        </w:rPr>
        <w:t xml:space="preserve">varaṁ vareṇyaṁ varadaṁ purāṇaṁ </w:t>
      </w:r>
    </w:p>
    <w:p w:rsidR="00966EF1" w:rsidRPr="00104C67" w:rsidRDefault="00966EF1" w:rsidP="002C2258">
      <w:pPr>
        <w:pStyle w:val="VerseQuote"/>
        <w:rPr>
          <w:rFonts w:eastAsia="MS Minchofalt"/>
          <w:color w:val="0000FF"/>
          <w:lang w:val="en-CA"/>
        </w:rPr>
      </w:pPr>
      <w:r w:rsidRPr="002C2258">
        <w:rPr>
          <w:rFonts w:eastAsia="MS Minchofalt"/>
          <w:color w:val="0000FF"/>
        </w:rPr>
        <w:t>nija-prabhā-bhāvita-sarva-lokam |</w:t>
      </w:r>
    </w:p>
    <w:p w:rsidR="00966EF1" w:rsidRPr="00104C67" w:rsidRDefault="00966EF1" w:rsidP="002C2258">
      <w:pPr>
        <w:pStyle w:val="VerseQuote"/>
        <w:rPr>
          <w:rFonts w:eastAsia="MS Minchofalt"/>
          <w:color w:val="0000FF"/>
          <w:lang w:val="en-CA"/>
        </w:rPr>
      </w:pPr>
      <w:r w:rsidRPr="002C2258">
        <w:rPr>
          <w:rFonts w:eastAsia="MS Minchofalt"/>
          <w:color w:val="0000FF"/>
        </w:rPr>
        <w:t xml:space="preserve">saṅkalpitārtha-pradam ādi-devaṁ </w:t>
      </w:r>
    </w:p>
    <w:p w:rsidR="00966EF1" w:rsidRPr="00104C67" w:rsidRDefault="00966EF1" w:rsidP="002C2258">
      <w:pPr>
        <w:pStyle w:val="VerseQuote"/>
        <w:rPr>
          <w:rFonts w:eastAsia="MS Minchofalt"/>
          <w:color w:val="0000FF"/>
          <w:lang w:val="en-CA"/>
        </w:rPr>
      </w:pPr>
      <w:r w:rsidRPr="002C2258">
        <w:rPr>
          <w:rFonts w:eastAsia="MS Minchofalt"/>
          <w:color w:val="0000FF"/>
        </w:rPr>
        <w:t>smṛtvā vrajen mukti-padaṁ manuṣyaḥ ||70||</w:t>
      </w:r>
    </w:p>
    <w:p w:rsidR="00966EF1" w:rsidRDefault="00966EF1" w:rsidP="00D03E48">
      <w:pPr>
        <w:pStyle w:val="CommentText"/>
        <w:rPr>
          <w:lang w:val="en-CA"/>
        </w:rPr>
      </w:pPr>
    </w:p>
    <w:p w:rsidR="00966EF1" w:rsidRDefault="00966EF1" w:rsidP="00D03E48">
      <w:pPr>
        <w:pStyle w:val="CommentText"/>
        <w:rPr>
          <w:lang w:val="en-CA"/>
        </w:rPr>
      </w:pPr>
      <w:r>
        <w:rPr>
          <w:lang w:val="en-CA"/>
        </w:rPr>
        <w:t>varaṁ vareṇyaṁ parama-śreṣṭham</w:t>
      </w:r>
      <w:r w:rsidRPr="00D03E48">
        <w:rPr>
          <w:lang w:val="en-CA"/>
        </w:rPr>
        <w:t xml:space="preserve"> ity arthaḥ | </w:t>
      </w:r>
      <w:r>
        <w:rPr>
          <w:lang w:val="en-CA"/>
        </w:rPr>
        <w:t xml:space="preserve"> yad vā, varaṁ śreṣṭhaṁ vareṇyaṁ sarvair varaṇa-yogyam</w:t>
      </w:r>
      <w:r w:rsidRPr="00D03E48">
        <w:rPr>
          <w:lang w:val="en-CA"/>
        </w:rPr>
        <w:t xml:space="preserve"> ity arthaḥ </w:t>
      </w:r>
      <w:r>
        <w:rPr>
          <w:lang w:val="en-CA"/>
        </w:rPr>
        <w:t>||70||</w:t>
      </w:r>
    </w:p>
    <w:p w:rsidR="00966EF1" w:rsidRPr="003E719F" w:rsidRDefault="00966EF1" w:rsidP="00D03E48">
      <w:pPr>
        <w:pStyle w:val="CommentText"/>
        <w:rPr>
          <w:lang w:val="en-CA"/>
        </w:rPr>
      </w:pPr>
    </w:p>
    <w:p w:rsidR="00966EF1" w:rsidRPr="00104C67" w:rsidRDefault="00966EF1" w:rsidP="002C2258">
      <w:pPr>
        <w:ind w:firstLine="720"/>
        <w:rPr>
          <w:color w:val="FF0000"/>
          <w:lang w:val="en-CA"/>
        </w:rPr>
      </w:pPr>
      <w:r>
        <w:rPr>
          <w:color w:val="FF0000"/>
        </w:rPr>
        <w:t>skānde—</w:t>
      </w:r>
    </w:p>
    <w:p w:rsidR="00966EF1" w:rsidRPr="00104C67" w:rsidRDefault="00966EF1" w:rsidP="002C2258">
      <w:pPr>
        <w:pStyle w:val="VerseQuote"/>
        <w:rPr>
          <w:color w:val="0000FF"/>
          <w:lang w:val="en-CA"/>
        </w:rPr>
      </w:pPr>
      <w:r w:rsidRPr="002C2258">
        <w:rPr>
          <w:color w:val="0000FF"/>
        </w:rPr>
        <w:t>yasya smaraṇa-mātreṇa janma-saṁsāra-bandhanāt |</w:t>
      </w:r>
    </w:p>
    <w:p w:rsidR="00966EF1" w:rsidRPr="002C2258" w:rsidRDefault="00966EF1" w:rsidP="002C2258">
      <w:pPr>
        <w:pStyle w:val="VerseQuote"/>
        <w:rPr>
          <w:color w:val="0000FF"/>
          <w:lang w:val="en-CA"/>
        </w:rPr>
      </w:pPr>
      <w:r w:rsidRPr="002C2258">
        <w:rPr>
          <w:color w:val="0000FF"/>
        </w:rPr>
        <w:t>vimucyate namas tasmai viṣṇave prabhaviṣṇave ||71||</w:t>
      </w:r>
    </w:p>
    <w:p w:rsidR="00966EF1" w:rsidRDefault="00966EF1">
      <w:pPr>
        <w:rPr>
          <w:color w:val="0000FF"/>
          <w:lang w:val="en-CA"/>
        </w:rPr>
      </w:pPr>
    </w:p>
    <w:p w:rsidR="00966EF1" w:rsidRDefault="00966EF1" w:rsidP="00D03E48">
      <w:pPr>
        <w:pStyle w:val="CommentText"/>
        <w:rPr>
          <w:lang w:val="en-CA"/>
        </w:rPr>
      </w:pPr>
      <w:r>
        <w:rPr>
          <w:lang w:val="en-CA"/>
        </w:rPr>
        <w:t>prabhaviṣṇave nitya-prabhāva-śīlāya, ato’tra na kim api vicāryam iti bhāvaḥ | tathā hi pādme kārttika-māhātmye—</w:t>
      </w:r>
    </w:p>
    <w:p w:rsidR="00966EF1" w:rsidRDefault="00966EF1" w:rsidP="00D03E48">
      <w:pPr>
        <w:pStyle w:val="CommentText"/>
        <w:ind w:left="720"/>
        <w:rPr>
          <w:color w:val="3366FF"/>
          <w:lang w:val="en-CA"/>
        </w:rPr>
      </w:pPr>
      <w:r w:rsidRPr="00D03E48">
        <w:rPr>
          <w:color w:val="3366FF"/>
          <w:lang w:val="en-CA"/>
        </w:rPr>
        <w:t xml:space="preserve">na </w:t>
      </w:r>
      <w:r>
        <w:rPr>
          <w:color w:val="3366FF"/>
          <w:lang w:val="en-CA"/>
        </w:rPr>
        <w:t>cātra saṁśayaḥ kāryaṁ īśitṛtvam idaṁ hareḥ |</w:t>
      </w:r>
    </w:p>
    <w:p w:rsidR="00966EF1" w:rsidRDefault="00966EF1" w:rsidP="00D03E48">
      <w:pPr>
        <w:pStyle w:val="CommentText"/>
        <w:ind w:left="720"/>
        <w:rPr>
          <w:color w:val="3366FF"/>
          <w:lang w:val="en-CA"/>
        </w:rPr>
      </w:pPr>
      <w:r>
        <w:rPr>
          <w:color w:val="3366FF"/>
          <w:lang w:val="en-CA"/>
        </w:rPr>
        <w:t>rājā hi kasyacid dhṛtvā sarvasvaṁ cet prayacchati |</w:t>
      </w:r>
    </w:p>
    <w:p w:rsidR="00966EF1" w:rsidRDefault="00966EF1" w:rsidP="00D03E48">
      <w:pPr>
        <w:pStyle w:val="CommentText"/>
        <w:ind w:left="720"/>
        <w:rPr>
          <w:lang w:val="en-CA"/>
        </w:rPr>
      </w:pPr>
      <w:r>
        <w:rPr>
          <w:color w:val="3366FF"/>
          <w:lang w:val="en-CA"/>
        </w:rPr>
        <w:t xml:space="preserve">parasmai tasya kas tatra niyantā syāt prabhor yathā || </w:t>
      </w:r>
      <w:r w:rsidRPr="00D03E48">
        <w:t>iti ||71||</w:t>
      </w:r>
    </w:p>
    <w:p w:rsidR="00966EF1" w:rsidRPr="00D03E48" w:rsidRDefault="00966EF1" w:rsidP="00D03E48">
      <w:pPr>
        <w:pStyle w:val="CommentText"/>
        <w:ind w:left="720"/>
        <w:rPr>
          <w:color w:val="3366FF"/>
          <w:lang w:val="en-CA"/>
        </w:rPr>
      </w:pPr>
    </w:p>
    <w:p w:rsidR="00966EF1" w:rsidRDefault="00966EF1" w:rsidP="002C2258">
      <w:pPr>
        <w:ind w:firstLine="720"/>
        <w:rPr>
          <w:lang w:val="en-CA"/>
        </w:rPr>
      </w:pPr>
      <w:r>
        <w:t>tatraiva kārttika-prasaṅge śrī-parāśaroktau—</w:t>
      </w:r>
    </w:p>
    <w:p w:rsidR="00966EF1" w:rsidRPr="00067FE3" w:rsidRDefault="00966EF1" w:rsidP="002C2258">
      <w:pPr>
        <w:ind w:firstLine="720"/>
        <w:rPr>
          <w:lang w:val="en-CA" w:bidi="sa-IN"/>
        </w:rPr>
      </w:pPr>
    </w:p>
    <w:p w:rsidR="00966EF1" w:rsidRPr="00104C67" w:rsidRDefault="00966EF1" w:rsidP="002C2258">
      <w:pPr>
        <w:pStyle w:val="VerseQuote"/>
        <w:rPr>
          <w:color w:val="0000FF"/>
          <w:lang w:val="en-CA"/>
        </w:rPr>
      </w:pPr>
      <w:r w:rsidRPr="002C2258">
        <w:rPr>
          <w:color w:val="0000FF"/>
        </w:rPr>
        <w:t>tadaiva puruṣo mukto janma-duḥkha-jarādibhiḥ |</w:t>
      </w:r>
    </w:p>
    <w:p w:rsidR="00966EF1" w:rsidRPr="002C2258" w:rsidRDefault="00966EF1" w:rsidP="002C2258">
      <w:pPr>
        <w:pStyle w:val="VerseQuote"/>
        <w:rPr>
          <w:color w:val="0000FF"/>
          <w:lang w:val="en-CA"/>
        </w:rPr>
      </w:pPr>
      <w:r w:rsidRPr="002C2258">
        <w:rPr>
          <w:color w:val="0000FF"/>
        </w:rPr>
        <w:t>bhaktyā tu parayā nūnaṁ yadaiva smarate harim ||72||</w:t>
      </w:r>
    </w:p>
    <w:p w:rsidR="00966EF1" w:rsidRPr="00104C67" w:rsidRDefault="00966EF1">
      <w:pPr>
        <w:pStyle w:val="Heading3"/>
        <w:rPr>
          <w:rFonts w:eastAsia="MS Minchofalt"/>
          <w:lang w:val="en-CA"/>
        </w:rPr>
      </w:pPr>
      <w:r>
        <w:rPr>
          <w:rFonts w:eastAsia="MS Minchofalt"/>
        </w:rPr>
        <w:t>bhagavat-prasādanam</w:t>
      </w:r>
    </w:p>
    <w:p w:rsidR="00966EF1" w:rsidRPr="003E719F" w:rsidRDefault="00966EF1">
      <w:pPr>
        <w:rPr>
          <w:color w:val="FF0000"/>
          <w:lang w:val="en-CA"/>
        </w:rPr>
      </w:pPr>
    </w:p>
    <w:p w:rsidR="00966EF1" w:rsidRDefault="00966EF1" w:rsidP="002C2258">
      <w:pPr>
        <w:ind w:firstLine="720"/>
        <w:rPr>
          <w:lang w:val="en-CA"/>
        </w:rPr>
      </w:pPr>
      <w:r>
        <w:rPr>
          <w:color w:val="FF0000"/>
        </w:rPr>
        <w:t xml:space="preserve">bṛhan-nāradīye </w:t>
      </w:r>
      <w:r>
        <w:t>[nā.pu. 1.1.77]—</w:t>
      </w:r>
    </w:p>
    <w:p w:rsidR="00966EF1" w:rsidRPr="00067FE3" w:rsidRDefault="00966EF1" w:rsidP="002C2258">
      <w:pPr>
        <w:ind w:firstLine="720"/>
        <w:rPr>
          <w:lang w:val="en-CA"/>
        </w:rPr>
      </w:pPr>
    </w:p>
    <w:p w:rsidR="00966EF1" w:rsidRPr="00104C67" w:rsidRDefault="00966EF1" w:rsidP="00104C67">
      <w:pPr>
        <w:pStyle w:val="VerseQuote"/>
        <w:rPr>
          <w:rFonts w:eastAsia="MS Minchofalt"/>
          <w:color w:val="0000FF"/>
          <w:lang w:val="en-CA"/>
        </w:rPr>
      </w:pPr>
      <w:r w:rsidRPr="00104C67">
        <w:rPr>
          <w:rFonts w:eastAsia="MS Minchofalt"/>
          <w:color w:val="0000FF"/>
        </w:rPr>
        <w:t>yena kenāpy upāyena smṛto nārāyaṇo'vyayaḥ |</w:t>
      </w:r>
    </w:p>
    <w:p w:rsidR="00966EF1" w:rsidRPr="00104C67" w:rsidRDefault="00966EF1" w:rsidP="00104C67">
      <w:pPr>
        <w:pStyle w:val="VerseQuote"/>
        <w:rPr>
          <w:rFonts w:eastAsia="MS Minchofalt"/>
          <w:color w:val="0000FF"/>
          <w:lang w:val="en-CA"/>
        </w:rPr>
      </w:pPr>
      <w:r w:rsidRPr="00104C67">
        <w:rPr>
          <w:rFonts w:eastAsia="MS Minchofalt"/>
          <w:color w:val="0000FF"/>
        </w:rPr>
        <w:t>api pātaka-yuktasya prasannaḥ syān na saṁśayaḥ ||73||</w:t>
      </w:r>
    </w:p>
    <w:p w:rsidR="00966EF1" w:rsidRPr="00104C67" w:rsidRDefault="00966EF1">
      <w:pPr>
        <w:pStyle w:val="Heading3"/>
        <w:rPr>
          <w:rFonts w:eastAsia="MS Minchofalt"/>
          <w:lang w:val="en-CA"/>
        </w:rPr>
      </w:pPr>
      <w:r>
        <w:rPr>
          <w:rFonts w:eastAsia="MS Minchofalt"/>
        </w:rPr>
        <w:t>śrī-vaikuṇṭha-loka-prāpakatvam</w:t>
      </w:r>
    </w:p>
    <w:p w:rsidR="00966EF1" w:rsidRDefault="00966EF1" w:rsidP="002C2258">
      <w:pPr>
        <w:ind w:firstLine="720"/>
        <w:rPr>
          <w:rFonts w:eastAsia="MS Minchofalt"/>
          <w:color w:val="FF0000"/>
          <w:lang w:val="en-CA"/>
        </w:rPr>
      </w:pPr>
    </w:p>
    <w:p w:rsidR="00966EF1" w:rsidRPr="00104C67" w:rsidRDefault="00966EF1" w:rsidP="002C2258">
      <w:pPr>
        <w:ind w:firstLine="720"/>
        <w:rPr>
          <w:rFonts w:eastAsia="MS Minchofalt"/>
          <w:color w:val="FF0000"/>
          <w:lang w:val="en-CA"/>
        </w:rPr>
      </w:pPr>
      <w:r>
        <w:rPr>
          <w:rFonts w:eastAsia="MS Minchofalt"/>
          <w:color w:val="FF0000"/>
        </w:rPr>
        <w:t>vāmana-purāṇe—</w:t>
      </w:r>
    </w:p>
    <w:p w:rsidR="00966EF1" w:rsidRPr="00104C67" w:rsidRDefault="00966EF1" w:rsidP="00104C67">
      <w:pPr>
        <w:pStyle w:val="VerseQuote"/>
        <w:rPr>
          <w:rFonts w:eastAsia="MS Minchofalt"/>
          <w:color w:val="0000FF"/>
          <w:lang w:val="en-CA"/>
        </w:rPr>
      </w:pPr>
      <w:r w:rsidRPr="00104C67">
        <w:rPr>
          <w:rFonts w:eastAsia="MS Minchofalt"/>
          <w:color w:val="0000FF"/>
        </w:rPr>
        <w:t>anādy-anantam ajarāmaraṁ hariṁ</w:t>
      </w:r>
    </w:p>
    <w:p w:rsidR="00966EF1" w:rsidRPr="00104C67" w:rsidRDefault="00966EF1" w:rsidP="00104C67">
      <w:pPr>
        <w:pStyle w:val="VerseQuote"/>
        <w:rPr>
          <w:rFonts w:eastAsia="MS Minchofalt"/>
          <w:color w:val="0000FF"/>
          <w:lang w:val="en-CA"/>
        </w:rPr>
      </w:pPr>
      <w:r w:rsidRPr="00104C67">
        <w:rPr>
          <w:rFonts w:eastAsia="MS Minchofalt"/>
          <w:color w:val="0000FF"/>
        </w:rPr>
        <w:t>ye saṁsmaranty aharahar niyataṁ narā bhuvi |</w:t>
      </w:r>
    </w:p>
    <w:p w:rsidR="00966EF1" w:rsidRPr="00104C67" w:rsidRDefault="00966EF1" w:rsidP="00104C67">
      <w:pPr>
        <w:pStyle w:val="VerseQuote"/>
        <w:rPr>
          <w:rFonts w:eastAsia="MS Minchofalt"/>
          <w:color w:val="0000FF"/>
          <w:lang w:val="en-CA"/>
        </w:rPr>
      </w:pPr>
      <w:r w:rsidRPr="00104C67">
        <w:rPr>
          <w:rFonts w:eastAsia="MS Minchofalt"/>
          <w:color w:val="0000FF"/>
        </w:rPr>
        <w:t xml:space="preserve">tat sarvagaṁ brahma paraṁ purāṇaṁ </w:t>
      </w:r>
    </w:p>
    <w:p w:rsidR="00966EF1" w:rsidRPr="00104C67" w:rsidRDefault="00966EF1" w:rsidP="00104C67">
      <w:pPr>
        <w:pStyle w:val="VerseQuote"/>
        <w:rPr>
          <w:rFonts w:eastAsia="MS Minchofalt"/>
          <w:color w:val="0000FF"/>
          <w:lang w:val="en-CA"/>
        </w:rPr>
      </w:pPr>
      <w:r w:rsidRPr="00104C67">
        <w:rPr>
          <w:rFonts w:eastAsia="MS Minchofalt"/>
          <w:color w:val="0000FF"/>
        </w:rPr>
        <w:t>te yānti vaiṣṇava-padaṁ dhurvam avyayaṁ ca ||74||</w:t>
      </w:r>
    </w:p>
    <w:p w:rsidR="00966EF1" w:rsidRDefault="00966EF1" w:rsidP="00067FE3">
      <w:pPr>
        <w:pStyle w:val="CommentText"/>
        <w:rPr>
          <w:rFonts w:eastAsia="MS Minchofalt"/>
          <w:lang w:val="en-CA"/>
        </w:rPr>
      </w:pPr>
    </w:p>
    <w:p w:rsidR="00966EF1" w:rsidRDefault="00966EF1" w:rsidP="00067FE3">
      <w:pPr>
        <w:pStyle w:val="CommentText"/>
        <w:rPr>
          <w:rFonts w:eastAsia="MS Minchofalt"/>
          <w:lang w:val="en-CA"/>
        </w:rPr>
      </w:pPr>
      <w:r>
        <w:rPr>
          <w:rFonts w:eastAsia="MS Minchofalt"/>
          <w:lang w:val="en-CA"/>
        </w:rPr>
        <w:t>vaiṣava-padaṁ śrī-viṣṇoḥ sthānaṁ, tasyaiva viśeṣaṇaṁ sarvagam ity ādi | sac-cid-ānanda-rūpatvāt ||74||</w:t>
      </w:r>
    </w:p>
    <w:p w:rsidR="00966EF1" w:rsidRPr="003E719F" w:rsidRDefault="00966EF1" w:rsidP="00067FE3">
      <w:pPr>
        <w:pStyle w:val="CommentText"/>
        <w:rPr>
          <w:rFonts w:eastAsia="MS Minchofalt"/>
          <w:lang w:val="en-CA"/>
        </w:rPr>
      </w:pPr>
    </w:p>
    <w:p w:rsidR="00966EF1" w:rsidRPr="00104C67" w:rsidRDefault="00966EF1" w:rsidP="002C2258">
      <w:pPr>
        <w:ind w:firstLine="720"/>
        <w:rPr>
          <w:rFonts w:eastAsia="MS Minchofalt"/>
          <w:lang w:val="en-CA"/>
        </w:rPr>
      </w:pPr>
      <w:r>
        <w:rPr>
          <w:rFonts w:eastAsia="MS Minchofalt"/>
          <w:color w:val="FF0000"/>
        </w:rPr>
        <w:t>pādme</w:t>
      </w:r>
      <w:r>
        <w:rPr>
          <w:rFonts w:eastAsia="MS Minchofalt"/>
        </w:rPr>
        <w:t xml:space="preserve"> (3.31.101) deva-dūta-vikuṇḍala-saṁvāde yamasya dūtānuśāsane—</w:t>
      </w:r>
    </w:p>
    <w:p w:rsidR="00966EF1" w:rsidRDefault="00966EF1">
      <w:pPr>
        <w:ind w:left="720"/>
        <w:rPr>
          <w:rFonts w:eastAsia="MS Minchofalt"/>
          <w:color w:val="0000FF"/>
          <w:lang w:val="en-CA"/>
        </w:rPr>
      </w:pPr>
    </w:p>
    <w:p w:rsidR="00966EF1" w:rsidRPr="00104C67" w:rsidRDefault="00966EF1" w:rsidP="00104C67">
      <w:pPr>
        <w:pStyle w:val="VerseQuote"/>
        <w:rPr>
          <w:rFonts w:eastAsia="MS Minchofalt"/>
          <w:color w:val="0000FF"/>
          <w:lang w:val="en-CA"/>
        </w:rPr>
      </w:pPr>
      <w:r w:rsidRPr="00104C67">
        <w:rPr>
          <w:rFonts w:eastAsia="MS Minchofalt"/>
          <w:color w:val="0000FF"/>
        </w:rPr>
        <w:t>smaranti ye sakṛd bhūtāḥ prasaṅgenāpi keśavam |</w:t>
      </w:r>
    </w:p>
    <w:p w:rsidR="00966EF1" w:rsidRPr="00104C67" w:rsidRDefault="00966EF1" w:rsidP="00104C67">
      <w:pPr>
        <w:pStyle w:val="VerseQuote"/>
        <w:rPr>
          <w:rFonts w:eastAsia="MS Minchofalt"/>
          <w:color w:val="0000FF"/>
          <w:lang w:val="en-CA"/>
        </w:rPr>
      </w:pPr>
      <w:r w:rsidRPr="00104C67">
        <w:rPr>
          <w:rFonts w:eastAsia="MS Minchofalt"/>
          <w:color w:val="0000FF"/>
        </w:rPr>
        <w:t>te vidhvastākhilāghaughā yanti viṣṇoḥ paraṁ padam ||75||</w:t>
      </w:r>
    </w:p>
    <w:p w:rsidR="00966EF1" w:rsidRDefault="00966EF1" w:rsidP="00067FE3">
      <w:pPr>
        <w:pStyle w:val="CommentText"/>
        <w:rPr>
          <w:rFonts w:eastAsia="MS Minchofalt"/>
          <w:lang w:val="en-CA"/>
        </w:rPr>
      </w:pPr>
    </w:p>
    <w:p w:rsidR="00966EF1" w:rsidRDefault="00966EF1" w:rsidP="00067FE3">
      <w:pPr>
        <w:pStyle w:val="CommentText"/>
        <w:rPr>
          <w:rFonts w:eastAsia="MS Minchofalt"/>
          <w:lang w:val="en-CA"/>
        </w:rPr>
      </w:pPr>
      <w:r>
        <w:rPr>
          <w:rFonts w:eastAsia="MS Minchofalt"/>
          <w:lang w:val="en-CA"/>
        </w:rPr>
        <w:t>he dūtāḥ ! paraṁ sarvataḥ ||75||</w:t>
      </w:r>
    </w:p>
    <w:p w:rsidR="00966EF1" w:rsidRPr="003E719F" w:rsidRDefault="00966EF1" w:rsidP="00067FE3">
      <w:pPr>
        <w:pStyle w:val="CommentText"/>
        <w:rPr>
          <w:rFonts w:eastAsia="MS Minchofalt"/>
          <w:lang w:val="en-CA"/>
        </w:rPr>
      </w:pPr>
    </w:p>
    <w:p w:rsidR="00966EF1" w:rsidRPr="00067FE3" w:rsidRDefault="00966EF1" w:rsidP="002C2258">
      <w:pPr>
        <w:ind w:firstLine="720"/>
        <w:rPr>
          <w:lang w:val="en-CA"/>
        </w:rPr>
      </w:pPr>
      <w:r>
        <w:rPr>
          <w:color w:val="FF0000"/>
        </w:rPr>
        <w:t xml:space="preserve">brahma-purāṇe </w:t>
      </w:r>
      <w:r>
        <w:t>viṣṇu-rahasye (216.88)—</w:t>
      </w:r>
    </w:p>
    <w:p w:rsidR="00966EF1" w:rsidRDefault="00966EF1">
      <w:pPr>
        <w:ind w:left="720"/>
        <w:rPr>
          <w:color w:val="0000FF"/>
          <w:lang w:val="en-CA"/>
        </w:rPr>
      </w:pPr>
    </w:p>
    <w:p w:rsidR="00966EF1" w:rsidRDefault="00966EF1" w:rsidP="00104C67">
      <w:pPr>
        <w:pStyle w:val="VerseQuote"/>
        <w:rPr>
          <w:color w:val="0000FF"/>
          <w:lang w:val="en-CA"/>
        </w:rPr>
      </w:pPr>
      <w:r w:rsidRPr="00104C67">
        <w:rPr>
          <w:color w:val="0000FF"/>
        </w:rPr>
        <w:t>śāṭhyenāpi narā nityaṁ ye smaranti janārdanam |</w:t>
      </w:r>
      <w:r w:rsidRPr="00104C67">
        <w:rPr>
          <w:color w:val="0000FF"/>
        </w:rPr>
        <w:br/>
        <w:t>te</w:t>
      </w:r>
      <w:r>
        <w:rPr>
          <w:color w:val="0000FF"/>
        </w:rPr>
        <w:t>’</w:t>
      </w:r>
      <w:r w:rsidRPr="00104C67">
        <w:rPr>
          <w:color w:val="0000FF"/>
        </w:rPr>
        <w:t>pi yānti tanuṁ tyaktvā viṣṇu</w:t>
      </w:r>
      <w:r>
        <w:rPr>
          <w:color w:val="0000FF"/>
          <w:lang w:val="en-CA"/>
        </w:rPr>
        <w:t>-</w:t>
      </w:r>
      <w:r w:rsidRPr="00104C67">
        <w:rPr>
          <w:color w:val="0000FF"/>
        </w:rPr>
        <w:t>lokam anāmayam ||76||</w:t>
      </w:r>
    </w:p>
    <w:p w:rsidR="00966EF1" w:rsidRDefault="00966EF1" w:rsidP="00067FE3">
      <w:pPr>
        <w:pStyle w:val="CommentText"/>
        <w:rPr>
          <w:lang w:val="en-CA"/>
        </w:rPr>
      </w:pPr>
    </w:p>
    <w:p w:rsidR="00966EF1" w:rsidRPr="00104C67" w:rsidRDefault="00966EF1" w:rsidP="00067FE3">
      <w:pPr>
        <w:pStyle w:val="CommentText"/>
        <w:rPr>
          <w:lang w:val="en-CA" w:bidi="sa-IN"/>
        </w:rPr>
      </w:pPr>
      <w:r>
        <w:rPr>
          <w:lang w:val="en-CA"/>
        </w:rPr>
        <w:t>anāmayaṁ sarva-doṣa-rahitam ||76||</w:t>
      </w:r>
      <w:r w:rsidRPr="00104C67">
        <w:br/>
      </w:r>
    </w:p>
    <w:p w:rsidR="00966EF1" w:rsidRPr="00104C67" w:rsidRDefault="00966EF1" w:rsidP="002C2258">
      <w:pPr>
        <w:ind w:firstLine="720"/>
        <w:rPr>
          <w:color w:val="FF0000"/>
          <w:lang w:val="en-CA"/>
        </w:rPr>
      </w:pPr>
      <w:r>
        <w:rPr>
          <w:color w:val="FF0000"/>
        </w:rPr>
        <w:t>viṣṇu-dharmottare—</w:t>
      </w:r>
    </w:p>
    <w:p w:rsidR="00966EF1" w:rsidRPr="00104C67" w:rsidRDefault="00966EF1" w:rsidP="00104C67">
      <w:pPr>
        <w:pStyle w:val="VerseQuote"/>
        <w:rPr>
          <w:color w:val="0000FF"/>
          <w:lang w:val="en-CA"/>
        </w:rPr>
      </w:pPr>
      <w:r w:rsidRPr="00104C67">
        <w:rPr>
          <w:color w:val="0000FF"/>
        </w:rPr>
        <w:t>nirāśīr nirmamo yas tu viṣṇor dhyāna-paro bhavet |</w:t>
      </w:r>
    </w:p>
    <w:p w:rsidR="00966EF1" w:rsidRPr="00104C67" w:rsidRDefault="00966EF1" w:rsidP="00104C67">
      <w:pPr>
        <w:pStyle w:val="VerseQuote"/>
        <w:rPr>
          <w:color w:val="0000FF"/>
          <w:lang w:val="en-CA"/>
        </w:rPr>
      </w:pPr>
      <w:r w:rsidRPr="00104C67">
        <w:rPr>
          <w:color w:val="0000FF"/>
        </w:rPr>
        <w:t>tat-padaṁ samavāpnoti yatra gatvā na śocati ||77||</w:t>
      </w:r>
    </w:p>
    <w:p w:rsidR="00966EF1" w:rsidRPr="003E719F" w:rsidRDefault="00966EF1">
      <w:pPr>
        <w:rPr>
          <w:color w:val="0000FF"/>
          <w:lang w:val="en-CA"/>
        </w:rPr>
      </w:pPr>
    </w:p>
    <w:p w:rsidR="00966EF1" w:rsidRPr="00104C67" w:rsidRDefault="00966EF1">
      <w:pPr>
        <w:pStyle w:val="Heading3"/>
        <w:rPr>
          <w:lang w:val="en-CA"/>
        </w:rPr>
      </w:pPr>
      <w:r>
        <w:t>sārūpya-prāpaṇam</w:t>
      </w:r>
    </w:p>
    <w:p w:rsidR="00966EF1" w:rsidRPr="003E719F" w:rsidRDefault="00966EF1">
      <w:pPr>
        <w:rPr>
          <w:lang w:val="en-CA"/>
        </w:rPr>
      </w:pPr>
    </w:p>
    <w:p w:rsidR="00966EF1" w:rsidRPr="00104C67" w:rsidRDefault="00966EF1" w:rsidP="002C2258">
      <w:pPr>
        <w:ind w:firstLine="720"/>
        <w:rPr>
          <w:lang w:val="en-CA" w:bidi="sa-IN"/>
        </w:rPr>
      </w:pPr>
      <w:r>
        <w:rPr>
          <w:color w:val="FF0000"/>
        </w:rPr>
        <w:t>kāśī-khaṇḍe</w:t>
      </w:r>
      <w:r>
        <w:t xml:space="preserve"> śrī-bindu</w:t>
      </w:r>
      <w:r>
        <w:rPr>
          <w:lang w:val="en-CA"/>
        </w:rPr>
        <w:t>-</w:t>
      </w:r>
      <w:r>
        <w:t>mādhava-prasaṅge agni-bindu-stutau—</w:t>
      </w:r>
    </w:p>
    <w:p w:rsidR="00966EF1" w:rsidRPr="002C2258" w:rsidRDefault="00966EF1" w:rsidP="002C2258">
      <w:pPr>
        <w:ind w:firstLine="720"/>
        <w:rPr>
          <w:lang w:val="en-CA" w:bidi="sa-IN"/>
        </w:rPr>
      </w:pPr>
    </w:p>
    <w:p w:rsidR="00966EF1" w:rsidRPr="00104C67" w:rsidRDefault="00966EF1" w:rsidP="002C2258">
      <w:pPr>
        <w:pStyle w:val="VerseQuote"/>
        <w:rPr>
          <w:color w:val="0000FF"/>
          <w:lang w:val="en-CA"/>
        </w:rPr>
      </w:pPr>
      <w:r w:rsidRPr="002C2258">
        <w:rPr>
          <w:color w:val="0000FF"/>
        </w:rPr>
        <w:t>ye tvāṁ trivikrama sadā hṛdi śīlayanti</w:t>
      </w:r>
    </w:p>
    <w:p w:rsidR="00966EF1" w:rsidRPr="00104C67" w:rsidRDefault="00966EF1" w:rsidP="002C2258">
      <w:pPr>
        <w:pStyle w:val="VerseQuote"/>
        <w:rPr>
          <w:color w:val="0000FF"/>
          <w:lang w:val="en-CA"/>
        </w:rPr>
      </w:pPr>
      <w:r w:rsidRPr="002C2258">
        <w:rPr>
          <w:color w:val="0000FF"/>
        </w:rPr>
        <w:t>kādambinī-rucir arociṣam ambujākṣa |</w:t>
      </w:r>
    </w:p>
    <w:p w:rsidR="00966EF1" w:rsidRPr="00104C67" w:rsidRDefault="00966EF1" w:rsidP="002C2258">
      <w:pPr>
        <w:pStyle w:val="VerseQuote"/>
        <w:rPr>
          <w:color w:val="0000FF"/>
          <w:lang w:val="en-CA"/>
        </w:rPr>
      </w:pPr>
      <w:r w:rsidRPr="002C2258">
        <w:rPr>
          <w:color w:val="0000FF"/>
        </w:rPr>
        <w:t>saudāminī-vilasitāṁśuka-vīta-mūrte</w:t>
      </w:r>
    </w:p>
    <w:p w:rsidR="00966EF1" w:rsidRPr="00104C67" w:rsidRDefault="00966EF1" w:rsidP="002C2258">
      <w:pPr>
        <w:pStyle w:val="VerseQuote"/>
        <w:rPr>
          <w:color w:val="0000FF"/>
          <w:lang w:val="en-CA"/>
        </w:rPr>
      </w:pPr>
      <w:r w:rsidRPr="002C2258">
        <w:rPr>
          <w:color w:val="0000FF"/>
        </w:rPr>
        <w:t>te’pi spṛśanti tava kāntim acintya-rūpām ||78||</w:t>
      </w:r>
    </w:p>
    <w:p w:rsidR="00966EF1" w:rsidRDefault="00966EF1" w:rsidP="00067FE3">
      <w:pPr>
        <w:pStyle w:val="CommentText"/>
        <w:rPr>
          <w:lang w:val="en-CA"/>
        </w:rPr>
      </w:pPr>
    </w:p>
    <w:p w:rsidR="00966EF1" w:rsidRDefault="00966EF1" w:rsidP="00067FE3">
      <w:pPr>
        <w:pStyle w:val="CommentText"/>
        <w:rPr>
          <w:lang w:val="en-CA"/>
        </w:rPr>
      </w:pPr>
      <w:r>
        <w:rPr>
          <w:lang w:val="en-CA"/>
        </w:rPr>
        <w:t>śīlayanti abhyasyanti, spṛśanti kiñcit sādṛśyena labhante | ihaiva yathā śrī-prahlādoddhavādayaḥ | atra ca peśaskāri-smaraṇāt kīṭo’tra eveti dṛṣṭānto draṣṭavyaḥ ||78||</w:t>
      </w:r>
    </w:p>
    <w:p w:rsidR="00966EF1" w:rsidRPr="003E719F" w:rsidRDefault="00966EF1" w:rsidP="00067FE3">
      <w:pPr>
        <w:pStyle w:val="CommentText"/>
        <w:rPr>
          <w:lang w:val="en-CA"/>
        </w:rPr>
      </w:pPr>
    </w:p>
    <w:p w:rsidR="00966EF1" w:rsidRPr="00104C67" w:rsidRDefault="00966EF1" w:rsidP="002C2258">
      <w:pPr>
        <w:ind w:firstLine="720"/>
        <w:rPr>
          <w:rFonts w:eastAsia="MS Minchofalt"/>
          <w:lang w:val="en-CA"/>
        </w:rPr>
      </w:pPr>
      <w:r>
        <w:rPr>
          <w:rFonts w:eastAsia="MS Minchofalt"/>
          <w:color w:val="FF0000"/>
        </w:rPr>
        <w:t xml:space="preserve">śrī-bhagavad-gītāsu </w:t>
      </w:r>
      <w:r>
        <w:rPr>
          <w:rFonts w:eastAsia="MS Minchofalt"/>
        </w:rPr>
        <w:t>[gītā 8.5]—</w:t>
      </w:r>
    </w:p>
    <w:p w:rsidR="00966EF1" w:rsidRPr="00104C67" w:rsidRDefault="00966EF1" w:rsidP="002C2258">
      <w:pPr>
        <w:pStyle w:val="VerseQuote"/>
        <w:rPr>
          <w:color w:val="0000FF"/>
          <w:lang w:val="en-CA"/>
        </w:rPr>
      </w:pPr>
      <w:r w:rsidRPr="002C2258">
        <w:rPr>
          <w:color w:val="0000FF"/>
        </w:rPr>
        <w:t>anta-kāle ca mām eva smaran muktvā kalevaram |</w:t>
      </w:r>
    </w:p>
    <w:p w:rsidR="00966EF1" w:rsidRPr="002C2258" w:rsidRDefault="00966EF1" w:rsidP="002C2258">
      <w:pPr>
        <w:pStyle w:val="VerseQuote"/>
        <w:rPr>
          <w:color w:val="0000FF"/>
          <w:lang w:val="en-CA"/>
        </w:rPr>
      </w:pPr>
      <w:r w:rsidRPr="002C2258">
        <w:rPr>
          <w:color w:val="0000FF"/>
        </w:rPr>
        <w:t>yaḥ prayāti sa mad-bhāvaṁ yāti nāsty atra saṁśayaḥ ||79||</w:t>
      </w:r>
    </w:p>
    <w:p w:rsidR="00966EF1" w:rsidRDefault="00966EF1" w:rsidP="00104C67">
      <w:pPr>
        <w:rPr>
          <w:lang w:val="en-CA"/>
        </w:rPr>
      </w:pPr>
    </w:p>
    <w:p w:rsidR="00966EF1" w:rsidRDefault="00966EF1" w:rsidP="00104C67">
      <w:pPr>
        <w:pStyle w:val="CommentText"/>
        <w:rPr>
          <w:lang w:val="en-CA"/>
        </w:rPr>
      </w:pPr>
      <w:r>
        <w:rPr>
          <w:lang w:val="en-CA"/>
        </w:rPr>
        <w:t>apy-arthe ca-kāraḥ | anta-kāle’pi, kiṁ punaḥ sarva-kālaṁ svasthāvasthāyāṁ</w:t>
      </w:r>
      <w:r w:rsidRPr="00104C67">
        <w:rPr>
          <w:lang w:val="en-CA"/>
        </w:rPr>
        <w:t xml:space="preserve"> ity arthaḥ | </w:t>
      </w:r>
      <w:r>
        <w:rPr>
          <w:lang w:val="en-CA"/>
        </w:rPr>
        <w:t xml:space="preserve"> mad-bhāvaṁ mattvaṁ mat-sārūpyam iti yāvat ||79||</w:t>
      </w:r>
    </w:p>
    <w:p w:rsidR="00966EF1" w:rsidRPr="003E719F" w:rsidRDefault="00966EF1" w:rsidP="00104C67">
      <w:pPr>
        <w:pStyle w:val="CommentText"/>
        <w:rPr>
          <w:lang w:val="en-CA"/>
        </w:rPr>
      </w:pPr>
    </w:p>
    <w:p w:rsidR="00966EF1" w:rsidRPr="00104C67" w:rsidRDefault="00966EF1">
      <w:pPr>
        <w:ind w:firstLine="720"/>
        <w:rPr>
          <w:rFonts w:eastAsia="MS Minchofalt"/>
          <w:lang w:val="en-CA"/>
        </w:rPr>
      </w:pPr>
      <w:r>
        <w:rPr>
          <w:rFonts w:eastAsia="MS Minchofalt"/>
          <w:color w:val="FF0000"/>
        </w:rPr>
        <w:t xml:space="preserve">daśama-skandhe </w:t>
      </w:r>
      <w:r>
        <w:rPr>
          <w:rFonts w:eastAsia="MS Minchofalt"/>
        </w:rPr>
        <w:t>[bhā.pu. 10.80.11] pṛthukopākhyāne—</w:t>
      </w:r>
    </w:p>
    <w:p w:rsidR="00966EF1" w:rsidRPr="003E719F" w:rsidRDefault="00966EF1">
      <w:pPr>
        <w:ind w:firstLine="720"/>
        <w:rPr>
          <w:rFonts w:eastAsia="MS Minchofalt"/>
          <w:lang w:val="en-CA"/>
        </w:rPr>
      </w:pPr>
    </w:p>
    <w:p w:rsidR="00966EF1" w:rsidRPr="00104C67" w:rsidRDefault="00966EF1">
      <w:pPr>
        <w:pStyle w:val="VerseQuote"/>
        <w:rPr>
          <w:rFonts w:eastAsia="MS Minchofalt"/>
          <w:color w:val="0000FF"/>
          <w:lang w:val="en-CA"/>
        </w:rPr>
      </w:pPr>
      <w:r>
        <w:rPr>
          <w:rFonts w:eastAsia="MS Minchofalt"/>
          <w:color w:val="0000FF"/>
        </w:rPr>
        <w:t>smarataḥ pāda-kamalam ātmānam api yacchati |</w:t>
      </w:r>
    </w:p>
    <w:p w:rsidR="00966EF1" w:rsidRDefault="00966EF1" w:rsidP="00104C67">
      <w:pPr>
        <w:pStyle w:val="VerseQuote"/>
        <w:rPr>
          <w:rFonts w:eastAsia="MS Minchofalt"/>
          <w:color w:val="0000FF"/>
          <w:sz w:val="22"/>
        </w:rPr>
      </w:pPr>
      <w:r>
        <w:rPr>
          <w:rFonts w:eastAsia="MS Minchofalt"/>
          <w:color w:val="0000FF"/>
        </w:rPr>
        <w:t>kiṁ nv artha-kāmān bhajato nātyabhīṣṭān jagad-guruḥ ||80||</w:t>
      </w:r>
    </w:p>
    <w:p w:rsidR="00966EF1" w:rsidRDefault="00966EF1" w:rsidP="00104C67">
      <w:pPr>
        <w:pStyle w:val="CommentText"/>
        <w:rPr>
          <w:lang w:val="en-CA" w:bidi="sa-IN"/>
        </w:rPr>
      </w:pPr>
    </w:p>
    <w:p w:rsidR="00966EF1" w:rsidRPr="003E719F" w:rsidRDefault="00966EF1" w:rsidP="00104C67">
      <w:pPr>
        <w:pStyle w:val="CommentText"/>
        <w:rPr>
          <w:lang w:val="en-CA"/>
        </w:rPr>
      </w:pPr>
      <w:r>
        <w:rPr>
          <w:lang w:val="en-CA"/>
        </w:rPr>
        <w:t>arthān kāmāṁś ca yacchati iti kiṁ vaktavyam</w:t>
      </w:r>
      <w:r w:rsidRPr="00104C67">
        <w:rPr>
          <w:lang w:val="en-CA"/>
        </w:rPr>
        <w:t xml:space="preserve"> ity arthaḥ | </w:t>
      </w:r>
      <w:r>
        <w:rPr>
          <w:lang w:val="en-CA"/>
        </w:rPr>
        <w:t xml:space="preserve"> katham-bhūtān nātyabhīṣṭān bhagavato bhajato vā janasya anatiprāyān, pariṇāma-virasatvāt | jagad-gurur iti bhaktasya kathañcid atyabhīṣṭān api satas tasmai pitā putrāyāpathyam iva na dadyād iti bhāvaḥ ||80||</w:t>
      </w:r>
    </w:p>
    <w:p w:rsidR="00966EF1" w:rsidRDefault="00966EF1">
      <w:pPr>
        <w:rPr>
          <w:color w:val="FF0000"/>
          <w:lang w:val="en-CA"/>
        </w:rPr>
      </w:pPr>
    </w:p>
    <w:p w:rsidR="00966EF1" w:rsidRPr="00104C67" w:rsidRDefault="00966EF1" w:rsidP="00104C67">
      <w:pPr>
        <w:ind w:firstLine="720"/>
        <w:rPr>
          <w:color w:val="FF0000"/>
          <w:lang w:val="en-CA"/>
        </w:rPr>
      </w:pPr>
      <w:r>
        <w:rPr>
          <w:color w:val="FF0000"/>
        </w:rPr>
        <w:t>vaiṣṇave—</w:t>
      </w:r>
    </w:p>
    <w:p w:rsidR="00966EF1" w:rsidRPr="00104C67" w:rsidRDefault="00966EF1" w:rsidP="00104C67">
      <w:pPr>
        <w:pStyle w:val="VerseQuote"/>
        <w:rPr>
          <w:color w:val="0000FF"/>
          <w:lang w:val="en-CA"/>
        </w:rPr>
      </w:pPr>
      <w:r w:rsidRPr="00104C67">
        <w:rPr>
          <w:color w:val="0000FF"/>
        </w:rPr>
        <w:t>vāsudeve mano yasya japa-homārcanādiṣu |</w:t>
      </w:r>
    </w:p>
    <w:p w:rsidR="00966EF1" w:rsidRPr="00104C67" w:rsidRDefault="00966EF1" w:rsidP="00104C67">
      <w:pPr>
        <w:pStyle w:val="VerseQuote"/>
        <w:rPr>
          <w:color w:val="0000FF"/>
          <w:lang w:val="en-CA"/>
        </w:rPr>
      </w:pPr>
      <w:r w:rsidRPr="00104C67">
        <w:rPr>
          <w:color w:val="0000FF"/>
        </w:rPr>
        <w:t>tasyāntarāyo maitreya devendratvādi sat-phalam ||81||</w:t>
      </w:r>
    </w:p>
    <w:p w:rsidR="00966EF1" w:rsidRDefault="00966EF1" w:rsidP="00067FE3">
      <w:pPr>
        <w:pStyle w:val="CommentText"/>
        <w:rPr>
          <w:lang w:val="en-CA"/>
        </w:rPr>
      </w:pPr>
    </w:p>
    <w:p w:rsidR="00966EF1" w:rsidRDefault="00966EF1" w:rsidP="00067FE3">
      <w:pPr>
        <w:pStyle w:val="CommentText"/>
        <w:rPr>
          <w:lang w:val="en-CA"/>
        </w:rPr>
      </w:pPr>
      <w:r>
        <w:rPr>
          <w:lang w:val="en-CA"/>
        </w:rPr>
        <w:t>japādiṣu karmasu tat-sādguṇyārtham api yasya vāsudeve manaḥ, yena śrī-kṛṣṇa-smaraṇaṁ kṛtam</w:t>
      </w:r>
      <w:r w:rsidRPr="00067FE3">
        <w:rPr>
          <w:lang w:val="en-CA"/>
        </w:rPr>
        <w:t xml:space="preserve"> ity arthaḥ | </w:t>
      </w:r>
      <w:r>
        <w:rPr>
          <w:lang w:val="en-CA"/>
        </w:rPr>
        <w:t xml:space="preserve"> yad vā, yeṣu  kriyamāṇeṣv api vāsudeva eva manaḥ japādi-sādhyam aindrya-padaṁ, ādi-śabdād brāhmaṁ ca tat-tat-kṛta-citta-śuddhy-ādi-jātaṁ mukty-ādikam api sarvam anyat phalaṁ vighna eva, tat-smaraṇasyaiva parama-phalatvāt ||81||</w:t>
      </w:r>
    </w:p>
    <w:p w:rsidR="00966EF1" w:rsidRPr="003E719F" w:rsidRDefault="00966EF1" w:rsidP="00067FE3">
      <w:pPr>
        <w:pStyle w:val="CommentText"/>
        <w:rPr>
          <w:lang w:val="en-CA"/>
        </w:rPr>
      </w:pPr>
    </w:p>
    <w:p w:rsidR="00966EF1" w:rsidRPr="00067FE3" w:rsidRDefault="00966EF1" w:rsidP="00104C67">
      <w:pPr>
        <w:ind w:firstLine="720"/>
        <w:rPr>
          <w:color w:val="FF0000"/>
          <w:lang w:val="en-CA"/>
        </w:rPr>
      </w:pPr>
      <w:r>
        <w:rPr>
          <w:color w:val="FF0000"/>
        </w:rPr>
        <w:t>gāruḍe—</w:t>
      </w:r>
    </w:p>
    <w:p w:rsidR="00966EF1" w:rsidRPr="00104C67" w:rsidRDefault="00966EF1" w:rsidP="00104C67">
      <w:pPr>
        <w:pStyle w:val="VerseQuote"/>
        <w:rPr>
          <w:color w:val="0000FF"/>
          <w:lang w:val="en-CA"/>
        </w:rPr>
      </w:pPr>
      <w:r w:rsidRPr="00104C67">
        <w:rPr>
          <w:color w:val="0000FF"/>
        </w:rPr>
        <w:t>mahatas tapaso mūlaṁ prasavaḥ puṇya-santateḥ |</w:t>
      </w:r>
    </w:p>
    <w:p w:rsidR="00966EF1" w:rsidRPr="00104C67" w:rsidRDefault="00966EF1" w:rsidP="00104C67">
      <w:pPr>
        <w:pStyle w:val="VerseQuote"/>
        <w:rPr>
          <w:color w:val="0000FF"/>
          <w:lang w:val="en-CA"/>
        </w:rPr>
      </w:pPr>
      <w:r w:rsidRPr="00104C67">
        <w:rPr>
          <w:color w:val="0000FF"/>
        </w:rPr>
        <w:t>jīvitasya phalaṁ svādu niyataṁ smaraṇaṁ hareḥ ||82||</w:t>
      </w:r>
    </w:p>
    <w:p w:rsidR="00966EF1" w:rsidRDefault="00966EF1" w:rsidP="00067FE3">
      <w:pPr>
        <w:pStyle w:val="CommentText"/>
        <w:rPr>
          <w:lang w:val="en-CA"/>
        </w:rPr>
      </w:pPr>
    </w:p>
    <w:p w:rsidR="00966EF1" w:rsidRDefault="00966EF1" w:rsidP="00067FE3">
      <w:pPr>
        <w:pStyle w:val="CommentText"/>
        <w:rPr>
          <w:lang w:val="en-CA"/>
        </w:rPr>
      </w:pPr>
      <w:r>
        <w:rPr>
          <w:lang w:val="en-CA"/>
        </w:rPr>
        <w:t>prasavaḥ phalam | niyataṁ niścitam eva ||82||</w:t>
      </w:r>
    </w:p>
    <w:p w:rsidR="00966EF1" w:rsidRPr="003E719F" w:rsidRDefault="00966EF1" w:rsidP="00067FE3">
      <w:pPr>
        <w:pStyle w:val="CommentText"/>
        <w:rPr>
          <w:lang w:val="en-CA"/>
        </w:rPr>
      </w:pPr>
    </w:p>
    <w:p w:rsidR="00966EF1" w:rsidRPr="003E719F" w:rsidRDefault="00966EF1" w:rsidP="00104C67">
      <w:pPr>
        <w:ind w:firstLine="720"/>
        <w:rPr>
          <w:lang w:val="en-CA"/>
        </w:rPr>
      </w:pPr>
      <w:r>
        <w:rPr>
          <w:color w:val="FF0000"/>
        </w:rPr>
        <w:t xml:space="preserve">dvitīya-skandhe </w:t>
      </w:r>
      <w:r>
        <w:t>[bhā.pu. 2.1.6]—</w:t>
      </w:r>
    </w:p>
    <w:p w:rsidR="00966EF1" w:rsidRPr="003E719F" w:rsidRDefault="00966EF1">
      <w:pPr>
        <w:ind w:left="720"/>
        <w:rPr>
          <w:rFonts w:eastAsia="MS Minchofalt"/>
          <w:color w:val="0000FF"/>
          <w:lang w:val="en-CA"/>
        </w:rPr>
      </w:pP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etāvān sāṅkhya-yogābhyāṁ sva-dharma-pariniṣṭhayā |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janma-lābhaḥ paraḥ puṁsām ante nārāyaṇa-smṛtiḥ ||83||</w:t>
      </w:r>
    </w:p>
    <w:p w:rsidR="00966EF1" w:rsidRDefault="00966EF1" w:rsidP="00067FE3">
      <w:pPr>
        <w:pStyle w:val="CommentText"/>
        <w:rPr>
          <w:lang w:val="en-CA"/>
        </w:rPr>
      </w:pPr>
    </w:p>
    <w:p w:rsidR="00966EF1" w:rsidRDefault="00966EF1" w:rsidP="00067FE3">
      <w:pPr>
        <w:pStyle w:val="CommentText"/>
        <w:rPr>
          <w:lang w:val="en-CA"/>
        </w:rPr>
      </w:pPr>
      <w:r>
        <w:rPr>
          <w:lang w:val="en-CA"/>
        </w:rPr>
        <w:t>sāṅkhyam ātmānātma-vivekaḥ, yogo’ṣṭāṅgas tābhyāṁ, tathā sva-dharme parito niṣṭhāyā kṛtvā puṁsāṁ janmano yo lābhaḥ phalam etāvān eva, na tv anya iti yogādīnāṁ tad-eka-paratoktā | ko’sau ? tad āha—nārāyaṇasya smṛtir iti | ante tu smṛtiḥ paramo lābhaḥ, na tan-mahimānaṁ vaktuṁ śakyata</w:t>
      </w:r>
      <w:r w:rsidRPr="00067FE3">
        <w:rPr>
          <w:lang w:val="en-CA"/>
        </w:rPr>
        <w:t xml:space="preserve"> ity arthaḥ | </w:t>
      </w:r>
      <w:r>
        <w:rPr>
          <w:lang w:val="en-CA"/>
        </w:rPr>
        <w:t xml:space="preserve"> yad vā, ante’pi smṛtiḥ paramo lābhaḥ kiṁ punar ājanma sadā smṛtir</w:t>
      </w:r>
      <w:r w:rsidRPr="00067FE3">
        <w:rPr>
          <w:lang w:val="en-CA"/>
        </w:rPr>
        <w:t xml:space="preserve"> ity arthaḥ | </w:t>
      </w:r>
      <w:r>
        <w:rPr>
          <w:lang w:val="en-CA"/>
        </w:rPr>
        <w:t xml:space="preserve"> anyat samānam ||83||</w:t>
      </w:r>
    </w:p>
    <w:p w:rsidR="00966EF1" w:rsidRPr="003E719F" w:rsidRDefault="00966EF1" w:rsidP="00067FE3">
      <w:pPr>
        <w:pStyle w:val="CommentText"/>
        <w:rPr>
          <w:lang w:val="en-CA"/>
        </w:rPr>
      </w:pPr>
    </w:p>
    <w:p w:rsidR="00966EF1" w:rsidRPr="00067FE3" w:rsidRDefault="00966EF1" w:rsidP="00067FE3">
      <w:pPr>
        <w:ind w:left="284" w:right="284"/>
        <w:rPr>
          <w:lang w:val="en-CA"/>
        </w:rPr>
      </w:pPr>
      <w:r>
        <w:t>ata</w:t>
      </w:r>
      <w:r>
        <w:rPr>
          <w:lang w:val="en-CA"/>
        </w:rPr>
        <w:t xml:space="preserve"> </w:t>
      </w:r>
      <w:r>
        <w:t xml:space="preserve">eva jarāsandha-niruddha-nṛpa-vargaiḥ prārthitaṁ </w:t>
      </w:r>
      <w:r>
        <w:rPr>
          <w:color w:val="FF0000"/>
        </w:rPr>
        <w:t xml:space="preserve">daśama-skandhe </w:t>
      </w:r>
      <w:r>
        <w:t>[bhā.pu. 10.73.15]—</w:t>
      </w:r>
    </w:p>
    <w:p w:rsidR="00966EF1" w:rsidRPr="00067FE3" w:rsidRDefault="00966EF1">
      <w:pPr>
        <w:pStyle w:val="VerseQuote"/>
        <w:rPr>
          <w:rFonts w:eastAsia="MS Minchofalt"/>
          <w:color w:val="0000FF"/>
          <w:lang w:val="en-CA"/>
        </w:rPr>
      </w:pPr>
      <w:r>
        <w:rPr>
          <w:rFonts w:eastAsia="MS Minchofalt"/>
          <w:color w:val="0000FF"/>
        </w:rPr>
        <w:t>taṁ naḥ samādiśopāyaṁ yena te caraṇābjayoḥ |</w:t>
      </w:r>
    </w:p>
    <w:p w:rsidR="00966EF1" w:rsidRPr="00067FE3" w:rsidRDefault="00966EF1">
      <w:pPr>
        <w:pStyle w:val="VerseQuote"/>
        <w:rPr>
          <w:rFonts w:eastAsia="MS Minchofalt"/>
          <w:color w:val="0000FF"/>
          <w:lang w:val="en-CA"/>
        </w:rPr>
      </w:pPr>
      <w:r>
        <w:rPr>
          <w:rFonts w:eastAsia="MS Minchofalt"/>
          <w:color w:val="0000FF"/>
        </w:rPr>
        <w:t>smṛtir yathā na viramed api saṁsaratām iha ||84||</w:t>
      </w:r>
    </w:p>
    <w:p w:rsidR="00966EF1" w:rsidRDefault="00966EF1">
      <w:pPr>
        <w:rPr>
          <w:rFonts w:eastAsia="MS Minchofalt"/>
          <w:color w:val="0000FF"/>
          <w:lang w:val="en-CA"/>
        </w:rPr>
      </w:pPr>
    </w:p>
    <w:p w:rsidR="00966EF1" w:rsidRDefault="00966EF1" w:rsidP="000C5B26">
      <w:pPr>
        <w:pStyle w:val="CommentText"/>
        <w:rPr>
          <w:rFonts w:eastAsia="MS Minchofalt"/>
          <w:color w:val="0000FF"/>
          <w:lang w:val="en-CA"/>
        </w:rPr>
      </w:pPr>
      <w:r w:rsidRPr="00216468">
        <w:rPr>
          <w:lang w:val="en-CA" w:bidi="sa-IN"/>
        </w:rPr>
        <w:t xml:space="preserve">yena upāyena | yathā yathāvat smṛtiḥ prema-smaraṇam ity arthaḥ |  yad vā, yathāvat saṁsaratāṁ dehādy-āsaktyā nitarāṁ saṁsāra-duḥkhaṁ labhamānānām apīty arthaḥ </w:t>
      </w:r>
      <w:r>
        <w:rPr>
          <w:noProof w:val="0"/>
          <w:cs/>
          <w:lang w:bidi="sa-IN"/>
        </w:rPr>
        <w:t>|</w:t>
      </w:r>
      <w:r w:rsidRPr="00216468">
        <w:rPr>
          <w:lang w:val="en-CA" w:bidi="sa-IN"/>
        </w:rPr>
        <w:t>|</w:t>
      </w:r>
      <w:r>
        <w:rPr>
          <w:lang w:val="en-CA" w:bidi="sa-IN"/>
        </w:rPr>
        <w:t>84</w:t>
      </w:r>
      <w:r w:rsidRPr="00216468">
        <w:rPr>
          <w:lang w:val="en-CA" w:bidi="sa-IN"/>
        </w:rPr>
        <w:t>||</w:t>
      </w:r>
    </w:p>
    <w:p w:rsidR="00966EF1" w:rsidRPr="003E719F" w:rsidRDefault="00966EF1" w:rsidP="00216468">
      <w:pPr>
        <w:pStyle w:val="CommentText"/>
        <w:rPr>
          <w:rFonts w:eastAsia="MS Minchofalt"/>
          <w:color w:val="0000FF"/>
          <w:lang w:val="en-CA"/>
        </w:rPr>
      </w:pPr>
    </w:p>
    <w:p w:rsidR="00966EF1" w:rsidRPr="003E719F" w:rsidRDefault="00966EF1" w:rsidP="00216468">
      <w:pPr>
        <w:ind w:firstLine="720"/>
        <w:rPr>
          <w:rFonts w:eastAsia="MS Minchofalt"/>
          <w:lang w:val="en-CA"/>
        </w:rPr>
      </w:pPr>
      <w:r>
        <w:rPr>
          <w:rFonts w:eastAsia="MS Minchofalt"/>
        </w:rPr>
        <w:t>śrī-nāradenāpi [bhā.pu. 10.69.18]—</w:t>
      </w:r>
    </w:p>
    <w:p w:rsidR="00966EF1" w:rsidRPr="003E719F" w:rsidRDefault="00966EF1">
      <w:pPr>
        <w:rPr>
          <w:rFonts w:eastAsia="MS Minchofalt"/>
          <w:lang w:val="en-CA"/>
        </w:rPr>
      </w:pPr>
    </w:p>
    <w:p w:rsidR="00966EF1" w:rsidRPr="003E719F" w:rsidRDefault="00966EF1">
      <w:pPr>
        <w:pStyle w:val="VerseQuote"/>
        <w:rPr>
          <w:rFonts w:eastAsia="MS Minchofalt"/>
          <w:color w:val="0000FF"/>
          <w:lang w:val="en-CA"/>
        </w:rPr>
      </w:pPr>
      <w:r>
        <w:rPr>
          <w:rFonts w:eastAsia="MS Minchofalt"/>
          <w:color w:val="0000FF"/>
        </w:rPr>
        <w:t>dṛṣṭaṁ tavāṅghri-yugalaṁ janatāpavargaṁ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brahmādibhir hṛdi vicintyam agādha-bodhaiḥ |</w:t>
      </w:r>
    </w:p>
    <w:p w:rsidR="00966EF1" w:rsidRPr="000C5B26" w:rsidRDefault="00966EF1">
      <w:pPr>
        <w:pStyle w:val="VerseQuote"/>
        <w:rPr>
          <w:rFonts w:eastAsia="MS Minchofalt"/>
          <w:color w:val="0000FF"/>
          <w:lang w:val="en-CA"/>
        </w:rPr>
      </w:pPr>
      <w:r>
        <w:rPr>
          <w:rFonts w:eastAsia="MS Minchofalt"/>
          <w:color w:val="0000FF"/>
        </w:rPr>
        <w:t>saṁsāra-kūpa-patitottaraṇāvalambaṁ</w:t>
      </w:r>
    </w:p>
    <w:p w:rsidR="00966EF1" w:rsidRDefault="00966EF1">
      <w:pPr>
        <w:pStyle w:val="VerseQuote"/>
        <w:rPr>
          <w:rFonts w:eastAsia="MS Minchofalt"/>
          <w:sz w:val="22"/>
        </w:rPr>
      </w:pPr>
      <w:r>
        <w:rPr>
          <w:rFonts w:eastAsia="MS Minchofalt"/>
          <w:color w:val="0000FF"/>
        </w:rPr>
        <w:t xml:space="preserve">dhyāyaṁś carāmy anugṛhāṇa yathā smṛtiḥ syāt ||85|| </w:t>
      </w:r>
      <w:r>
        <w:rPr>
          <w:rFonts w:eastAsia="MS Minchofalt"/>
        </w:rPr>
        <w:t>iti |</w:t>
      </w:r>
    </w:p>
    <w:p w:rsidR="00966EF1" w:rsidRDefault="00966EF1" w:rsidP="00104C67">
      <w:pPr>
        <w:pStyle w:val="CommentText"/>
        <w:rPr>
          <w:lang w:val="en-CA"/>
        </w:rPr>
      </w:pPr>
    </w:p>
    <w:p w:rsidR="00966EF1" w:rsidRPr="003B5A9B" w:rsidRDefault="00966EF1" w:rsidP="003B5A9B">
      <w:pPr>
        <w:pStyle w:val="CommentText"/>
        <w:rPr>
          <w:lang w:val="en-CA" w:bidi="sa-IN"/>
        </w:rPr>
      </w:pPr>
      <w:r w:rsidRPr="003B5A9B">
        <w:rPr>
          <w:bCs/>
          <w:lang w:val="en-CA" w:bidi="sa-IN"/>
        </w:rPr>
        <w:t xml:space="preserve">janatāyā bhakta-vargasyāpavarga-rūpaṁ brahmādibhir api hṛdi cintyam eva | saṁsāra-kūpe </w:t>
      </w:r>
      <w:r>
        <w:rPr>
          <w:noProof w:val="0"/>
          <w:cs/>
          <w:lang w:bidi="sa-IN"/>
        </w:rPr>
        <w:t>patitānām uttaraṇāy</w:t>
      </w:r>
      <w:r w:rsidRPr="003B5A9B">
        <w:rPr>
          <w:lang w:val="en-CA" w:bidi="sa-IN"/>
        </w:rPr>
        <w:t>a sukhotthānāya a</w:t>
      </w:r>
      <w:r>
        <w:rPr>
          <w:noProof w:val="0"/>
          <w:cs/>
          <w:lang w:bidi="sa-IN"/>
        </w:rPr>
        <w:t xml:space="preserve">valambam āśrayam | </w:t>
      </w:r>
      <w:r w:rsidRPr="003B5A9B">
        <w:rPr>
          <w:lang w:val="en-CA" w:bidi="sa-IN"/>
        </w:rPr>
        <w:t xml:space="preserve">īdṛśaṁ </w:t>
      </w:r>
      <w:r>
        <w:rPr>
          <w:noProof w:val="0"/>
          <w:cs/>
          <w:lang w:bidi="sa-IN"/>
        </w:rPr>
        <w:t>tavāṅghri-</w:t>
      </w:r>
      <w:r w:rsidRPr="003B5A9B">
        <w:rPr>
          <w:lang w:val="en-CA" w:bidi="sa-IN"/>
        </w:rPr>
        <w:t>kam</w:t>
      </w:r>
      <w:r>
        <w:rPr>
          <w:noProof w:val="0"/>
          <w:cs/>
          <w:lang w:bidi="sa-IN"/>
        </w:rPr>
        <w:t>alaṁ mayā dṛṣṭam</w:t>
      </w:r>
      <w:r w:rsidRPr="003B5A9B">
        <w:rPr>
          <w:lang w:val="en-CA" w:bidi="sa-IN"/>
        </w:rPr>
        <w:t xml:space="preserve">, </w:t>
      </w:r>
      <w:r>
        <w:rPr>
          <w:noProof w:val="0"/>
          <w:cs/>
          <w:lang w:bidi="sa-IN"/>
        </w:rPr>
        <w:t xml:space="preserve">ataḥ kṛta-kṛtyo’smi | tathāpi </w:t>
      </w:r>
      <w:r w:rsidRPr="003B5A9B">
        <w:rPr>
          <w:lang w:val="en-CA" w:bidi="sa-IN"/>
        </w:rPr>
        <w:t>bhaga</w:t>
      </w:r>
      <w:r>
        <w:rPr>
          <w:noProof w:val="0"/>
          <w:cs/>
          <w:lang w:bidi="sa-IN"/>
        </w:rPr>
        <w:t>vat-smṛtir yathā syāt tathānugṛhāṇa</w:t>
      </w:r>
      <w:r w:rsidRPr="003B5A9B">
        <w:rPr>
          <w:lang w:val="en-CA" w:bidi="sa-IN"/>
        </w:rPr>
        <w:t>, yena tavāṅghriṁ dhyāyann eva carāmi |</w:t>
      </w:r>
    </w:p>
    <w:p w:rsidR="00966EF1" w:rsidRPr="003B5A9B" w:rsidRDefault="00966EF1" w:rsidP="003B5A9B">
      <w:pPr>
        <w:pStyle w:val="CommentText"/>
        <w:rPr>
          <w:lang w:val="en-CA" w:bidi="sa-IN"/>
        </w:rPr>
      </w:pPr>
    </w:p>
    <w:p w:rsidR="00966EF1" w:rsidRPr="003B5A9B" w:rsidRDefault="00966EF1" w:rsidP="003B5A9B">
      <w:pPr>
        <w:pStyle w:val="CommentText"/>
        <w:rPr>
          <w:lang w:val="en-CA" w:bidi="sa-IN"/>
        </w:rPr>
      </w:pPr>
      <w:r w:rsidRPr="003B5A9B">
        <w:rPr>
          <w:lang w:val="en-CA" w:bidi="sa-IN"/>
        </w:rPr>
        <w:t xml:space="preserve">yad vā, evam ananya-gatikatvena mama tvadīyāṅghri-kamala-dhyānaṁ kadācid etad-darśanaṁ ca bhaved eva, kintu mad-viṣayiyā tava smṛtir mano-vṛttir yathā syāt tathānugṛhāṇa | yad vā, dṛṣṭatvād anyatra gato’py etad eva cintayan cariṣyāmi | kintv anenānugraheṇālam adhunā tathānugrahaṁ kuru, yathā asmṛti:hetu smaraṇābhāvaḥ syāt | anyatra gatasya stas tat-smaraṇena viraha-duḥkha-vṛddher varam asmaraṇam evānugraha ity arthaḥ |  etac ca sadā śrī-kṛṣṇa-pāda-padmāntike vāsam alabhamānasya premodreka-vākya-gāmbhīryaṁ, evam api smaraṇasyaiva parama-māhātmyaṁ paryavasyatīti dik </w:t>
      </w:r>
      <w:r>
        <w:rPr>
          <w:noProof w:val="0"/>
          <w:cs/>
          <w:lang w:bidi="sa-IN"/>
        </w:rPr>
        <w:t>|</w:t>
      </w:r>
      <w:r w:rsidRPr="003B5A9B">
        <w:rPr>
          <w:lang w:val="en-CA" w:bidi="sa-IN"/>
        </w:rPr>
        <w:t>|</w:t>
      </w:r>
      <w:r>
        <w:rPr>
          <w:lang w:val="en-CA" w:bidi="sa-IN"/>
        </w:rPr>
        <w:t>85</w:t>
      </w:r>
      <w:r w:rsidRPr="003B5A9B">
        <w:rPr>
          <w:lang w:val="en-CA" w:bidi="sa-IN"/>
        </w:rPr>
        <w:t>||</w:t>
      </w:r>
    </w:p>
    <w:p w:rsidR="00966EF1" w:rsidRDefault="00966EF1">
      <w:pPr>
        <w:pStyle w:val="VerseQuote"/>
        <w:rPr>
          <w:lang w:val="en-CA"/>
        </w:rPr>
      </w:pPr>
    </w:p>
    <w:p w:rsidR="00966EF1" w:rsidRDefault="00966EF1">
      <w:pPr>
        <w:pStyle w:val="VerseQuote"/>
      </w:pPr>
      <w:r>
        <w:t>kṛṣṇa-smaraṇa-māhātmya-mahābdhir dustaro dhiyā |</w:t>
      </w:r>
    </w:p>
    <w:p w:rsidR="00966EF1" w:rsidRDefault="00966EF1">
      <w:pPr>
        <w:pStyle w:val="VerseQuote"/>
      </w:pPr>
      <w:r>
        <w:t>yo yiyāsati tat-pāraṁ sa hi caitanya-vañcitaḥ ||86||</w:t>
      </w:r>
    </w:p>
    <w:p w:rsidR="00966EF1" w:rsidRPr="003E719F" w:rsidRDefault="00966EF1">
      <w:pPr>
        <w:rPr>
          <w:b/>
          <w:bCs/>
          <w:lang w:val="en-CA"/>
        </w:rPr>
      </w:pPr>
    </w:p>
    <w:p w:rsidR="00966EF1" w:rsidRPr="00104C67" w:rsidRDefault="00966EF1">
      <w:pPr>
        <w:pStyle w:val="CommentText"/>
        <w:rPr>
          <w:lang w:val="en-CA"/>
        </w:rPr>
      </w:pPr>
      <w:r>
        <w:t>dhiyā dustaraṁ arthato vacanataś ca buddhyāpi, astu tāval likhanena, pāraṁ gantum aśakyam ity arthaḥ | dhiyety asyāgra evānvayaḥ | tasya pāraṁ yo yātum icchati | sa caitanyena vañcitaḥ acetana ity arthaḥ | sva-mate śrī-caitanya-devena māyayā pratāritaḥ parityakto vety arthaḥ | nijāśakye karmaṇi pravṛtteḥ ||86||</w:t>
      </w:r>
    </w:p>
    <w:p w:rsidR="00966EF1" w:rsidRPr="003E719F" w:rsidRDefault="00966EF1">
      <w:pPr>
        <w:pStyle w:val="CommentText"/>
        <w:rPr>
          <w:lang w:val="en-CA"/>
        </w:rPr>
      </w:pPr>
    </w:p>
    <w:p w:rsidR="00966EF1" w:rsidRDefault="00966EF1">
      <w:pPr>
        <w:pStyle w:val="VerseQuote"/>
      </w:pPr>
      <w:r>
        <w:t>tataḥ pādodakaṁ kiñcit prāk pītvā tulasī-dalaiḥ |</w:t>
      </w:r>
    </w:p>
    <w:p w:rsidR="00966EF1" w:rsidRDefault="00966EF1">
      <w:pPr>
        <w:pStyle w:val="VerseQuote"/>
        <w:rPr>
          <w:lang w:val="en-CA"/>
        </w:rPr>
      </w:pPr>
      <w:r>
        <w:t>gṛhītenācaret tena svamūrdhany abhiṣecanam ||87||</w:t>
      </w:r>
    </w:p>
    <w:p w:rsidR="00966EF1" w:rsidRDefault="00966EF1" w:rsidP="003B5A9B">
      <w:pPr>
        <w:pStyle w:val="CommentText"/>
        <w:rPr>
          <w:lang w:val="en-CA"/>
        </w:rPr>
      </w:pPr>
    </w:p>
    <w:p w:rsidR="00966EF1" w:rsidRDefault="00966EF1" w:rsidP="003B5A9B">
      <w:pPr>
        <w:pStyle w:val="CommentText"/>
        <w:rPr>
          <w:lang w:val="en-CA"/>
        </w:rPr>
      </w:pPr>
      <w:r>
        <w:rPr>
          <w:lang w:val="en-CA"/>
        </w:rPr>
        <w:t>pādodakaṁ śrī-bhagavac-caraṇāmṛtaṁ prāk ādau pītvety atra kāraṇam agre lekhyam—</w:t>
      </w:r>
    </w:p>
    <w:p w:rsidR="00966EF1" w:rsidRDefault="00966EF1" w:rsidP="003B5A9B">
      <w:pPr>
        <w:pStyle w:val="CommentText"/>
        <w:ind w:left="720"/>
        <w:rPr>
          <w:color w:val="3366FF"/>
          <w:lang w:val="en-CA"/>
        </w:rPr>
      </w:pPr>
      <w:r w:rsidRPr="003B5A9B">
        <w:rPr>
          <w:color w:val="3366FF"/>
          <w:lang w:val="en-CA"/>
        </w:rPr>
        <w:t>śālagrāma</w:t>
      </w:r>
      <w:r>
        <w:rPr>
          <w:color w:val="3366FF"/>
          <w:lang w:val="en-CA"/>
        </w:rPr>
        <w:t>-śilā-toyam apītvā yas tu mastake |</w:t>
      </w:r>
    </w:p>
    <w:p w:rsidR="00966EF1" w:rsidRDefault="00966EF1" w:rsidP="003B5A9B">
      <w:pPr>
        <w:pStyle w:val="CommentText"/>
        <w:ind w:left="720"/>
        <w:rPr>
          <w:lang w:val="en-CA"/>
        </w:rPr>
      </w:pPr>
      <w:r>
        <w:rPr>
          <w:color w:val="3366FF"/>
          <w:lang w:val="en-CA"/>
        </w:rPr>
        <w:t xml:space="preserve">prakṣepaṇaṁ prakurvīta brahmahā sa nigadyate || </w:t>
      </w:r>
      <w:r w:rsidRPr="003B5A9B">
        <w:t xml:space="preserve">iti </w:t>
      </w:r>
      <w:r>
        <w:t>|</w:t>
      </w:r>
    </w:p>
    <w:p w:rsidR="00966EF1" w:rsidRPr="003B5A9B" w:rsidRDefault="00966EF1" w:rsidP="003B5A9B">
      <w:pPr>
        <w:pStyle w:val="CommentText"/>
        <w:rPr>
          <w:lang w:val="en-CA"/>
        </w:rPr>
      </w:pPr>
      <w:r>
        <w:rPr>
          <w:lang w:val="en-CA"/>
        </w:rPr>
        <w:t>tulasī-dalaiḥ kṛtvā saha vā gṛhītena tena pādodakenaiva sva-mastake’bhiṣekaṁ kuryāt ||87||</w:t>
      </w:r>
    </w:p>
    <w:p w:rsidR="00966EF1" w:rsidRPr="003B5A9B" w:rsidRDefault="00966EF1" w:rsidP="003B5A9B">
      <w:pPr>
        <w:pStyle w:val="CommentText"/>
        <w:rPr>
          <w:lang w:val="en-CA"/>
        </w:rPr>
      </w:pPr>
    </w:p>
    <w:p w:rsidR="00966EF1" w:rsidRDefault="00966EF1">
      <w:pPr>
        <w:pStyle w:val="VerseQuote"/>
      </w:pPr>
      <w:r>
        <w:t>athādau śrī-guruṁ natvā śrī-kṛṣṇasya padābjayoḥ |</w:t>
      </w:r>
    </w:p>
    <w:p w:rsidR="00966EF1" w:rsidRDefault="00966EF1">
      <w:pPr>
        <w:pStyle w:val="VerseQuote"/>
      </w:pPr>
      <w:r>
        <w:t>kiñcid vijñāpayan sarvasva-kṛtyāny arpayen namet ||88||</w:t>
      </w:r>
    </w:p>
    <w:p w:rsidR="00966EF1" w:rsidRDefault="00966EF1" w:rsidP="003B5A9B">
      <w:pPr>
        <w:pStyle w:val="CommentText"/>
        <w:rPr>
          <w:lang w:val="en-CA"/>
        </w:rPr>
      </w:pPr>
    </w:p>
    <w:p w:rsidR="00966EF1" w:rsidRDefault="00966EF1" w:rsidP="003B5A9B">
      <w:pPr>
        <w:pStyle w:val="CommentText"/>
        <w:rPr>
          <w:lang w:val="en-CA"/>
        </w:rPr>
      </w:pPr>
      <w:r>
        <w:rPr>
          <w:lang w:val="en-CA"/>
        </w:rPr>
        <w:t>vijñāpana-dvāraiva sarvāṇi svasya kṛtyāṇi  arpayan namet sāṣṭāṅga-praṇāmaṁ kuryāt | agre yathāvidhīti likhanāt ||88||</w:t>
      </w:r>
    </w:p>
    <w:p w:rsidR="00966EF1" w:rsidRPr="003E719F" w:rsidRDefault="00966EF1">
      <w:pPr>
        <w:pStyle w:val="Heading3"/>
        <w:rPr>
          <w:lang w:val="en-CA"/>
        </w:rPr>
      </w:pPr>
      <w:r>
        <w:t xml:space="preserve">atha prātaḥ praṇāmaḥ </w:t>
      </w:r>
    </w:p>
    <w:p w:rsidR="00966EF1" w:rsidRPr="003E719F" w:rsidRDefault="00966EF1">
      <w:pPr>
        <w:jc w:val="center"/>
        <w:rPr>
          <w:lang w:val="en-CA"/>
        </w:rPr>
      </w:pPr>
    </w:p>
    <w:p w:rsidR="00966EF1" w:rsidRPr="00104C67" w:rsidRDefault="00966EF1" w:rsidP="00104C67">
      <w:pPr>
        <w:ind w:firstLine="720"/>
        <w:rPr>
          <w:lang w:val="en-CA"/>
        </w:rPr>
      </w:pPr>
      <w:r>
        <w:rPr>
          <w:color w:val="FF0000"/>
        </w:rPr>
        <w:t>vāmana-purāṇe</w:t>
      </w:r>
      <w:r>
        <w:t>—</w:t>
      </w:r>
    </w:p>
    <w:p w:rsidR="00966EF1" w:rsidRPr="00104C67" w:rsidRDefault="00966EF1" w:rsidP="00104C67">
      <w:pPr>
        <w:pStyle w:val="VerseQuote"/>
        <w:rPr>
          <w:color w:val="0000FF"/>
          <w:lang w:val="en-CA"/>
        </w:rPr>
      </w:pPr>
      <w:r w:rsidRPr="00104C67">
        <w:rPr>
          <w:color w:val="0000FF"/>
        </w:rPr>
        <w:t>sarva-maṅgala-maṅgalyaṁ vareṇyaṁ varadaṁ śivam |</w:t>
      </w:r>
    </w:p>
    <w:p w:rsidR="00966EF1" w:rsidRPr="00104C67" w:rsidRDefault="00966EF1" w:rsidP="00104C67">
      <w:pPr>
        <w:pStyle w:val="VerseQuote"/>
        <w:rPr>
          <w:color w:val="0000FF"/>
          <w:lang w:val="en-CA"/>
        </w:rPr>
      </w:pPr>
      <w:r w:rsidRPr="00104C67">
        <w:rPr>
          <w:color w:val="0000FF"/>
        </w:rPr>
        <w:t>nārāyaṇaṁ namaskṛtya sarva-karmāṇi kārayet ||89||</w:t>
      </w:r>
    </w:p>
    <w:p w:rsidR="00966EF1" w:rsidRPr="000C5B26" w:rsidRDefault="00966EF1">
      <w:pPr>
        <w:pStyle w:val="Heading3"/>
        <w:rPr>
          <w:lang w:val="en-CA"/>
        </w:rPr>
      </w:pPr>
      <w:r>
        <w:t xml:space="preserve">atha vijñāpanam </w:t>
      </w:r>
    </w:p>
    <w:p w:rsidR="00966EF1" w:rsidRPr="003E719F" w:rsidRDefault="00966EF1" w:rsidP="000C5B26">
      <w:pPr>
        <w:pStyle w:val="CommentText"/>
        <w:rPr>
          <w:lang w:val="en-CA"/>
        </w:rPr>
      </w:pPr>
    </w:p>
    <w:p w:rsidR="00966EF1" w:rsidRPr="000C5B26" w:rsidRDefault="00966EF1" w:rsidP="00104C67">
      <w:pPr>
        <w:ind w:firstLine="720"/>
        <w:rPr>
          <w:lang w:val="en-CA"/>
        </w:rPr>
      </w:pPr>
      <w:r>
        <w:rPr>
          <w:color w:val="FF0000"/>
        </w:rPr>
        <w:t>viṣṇu-dharmottare</w:t>
      </w:r>
      <w:r>
        <w:t>—</w:t>
      </w:r>
    </w:p>
    <w:p w:rsidR="00966EF1" w:rsidRPr="000C5B26" w:rsidRDefault="00966EF1" w:rsidP="00104C67">
      <w:pPr>
        <w:pStyle w:val="VerseQuote"/>
        <w:rPr>
          <w:color w:val="0000FF"/>
          <w:lang w:val="en-CA"/>
        </w:rPr>
      </w:pPr>
      <w:r w:rsidRPr="00104C67">
        <w:rPr>
          <w:color w:val="0000FF"/>
        </w:rPr>
        <w:t>yad-utsavādikaṁ karma tat tvayā prerito hare |</w:t>
      </w:r>
    </w:p>
    <w:p w:rsidR="00966EF1" w:rsidRPr="00104C67" w:rsidRDefault="00966EF1" w:rsidP="00104C67">
      <w:pPr>
        <w:pStyle w:val="VerseQuote"/>
        <w:rPr>
          <w:color w:val="0000FF"/>
          <w:lang w:val="en-CA"/>
        </w:rPr>
      </w:pPr>
      <w:r w:rsidRPr="00104C67">
        <w:rPr>
          <w:color w:val="0000FF"/>
        </w:rPr>
        <w:t>kariṣyāmi tvay</w:t>
      </w:r>
      <w:r>
        <w:rPr>
          <w:color w:val="0000FF"/>
        </w:rPr>
        <w:t>ā jñeyam iti vijñāpanaṁ mama ||90</w:t>
      </w:r>
      <w:r w:rsidRPr="00104C67">
        <w:rPr>
          <w:color w:val="0000FF"/>
        </w:rPr>
        <w:t>||</w:t>
      </w:r>
    </w:p>
    <w:p w:rsidR="00966EF1" w:rsidRPr="00104C67" w:rsidRDefault="00966EF1" w:rsidP="00104C67">
      <w:pPr>
        <w:pStyle w:val="VerseQuote"/>
        <w:rPr>
          <w:color w:val="0000FF"/>
          <w:lang w:val="en-CA"/>
        </w:rPr>
      </w:pPr>
      <w:r w:rsidRPr="00104C67">
        <w:rPr>
          <w:color w:val="0000FF"/>
        </w:rPr>
        <w:t>prātaḥ prabodhito viṣṇo hṛṣīkeśena yat tvayā |</w:t>
      </w:r>
    </w:p>
    <w:p w:rsidR="00966EF1" w:rsidRDefault="00966EF1" w:rsidP="00104C67">
      <w:pPr>
        <w:pStyle w:val="VerseQuote"/>
        <w:rPr>
          <w:color w:val="0000FF"/>
          <w:lang w:val="en-CA"/>
        </w:rPr>
      </w:pPr>
      <w:r w:rsidRPr="00104C67">
        <w:rPr>
          <w:color w:val="0000FF"/>
        </w:rPr>
        <w:t>yad yat kārayasīśāna tat karomi tavājñayā ||91||</w:t>
      </w:r>
    </w:p>
    <w:p w:rsidR="00966EF1" w:rsidRDefault="00966EF1" w:rsidP="003B5A9B">
      <w:pPr>
        <w:pStyle w:val="CommentText"/>
        <w:rPr>
          <w:lang w:val="en-CA"/>
        </w:rPr>
      </w:pPr>
    </w:p>
    <w:p w:rsidR="00966EF1" w:rsidRPr="003B5A9B" w:rsidRDefault="00966EF1" w:rsidP="003B5A9B">
      <w:pPr>
        <w:pStyle w:val="CommentText"/>
        <w:rPr>
          <w:lang w:val="en-CA"/>
        </w:rPr>
      </w:pPr>
      <w:r>
        <w:rPr>
          <w:lang w:val="en-CA"/>
        </w:rPr>
        <w:t xml:space="preserve">vijñāpayann iti likhitaṁ tat-prakāram eva likhati—yad iti | tac ca tavājñeyam ity eva kariṣyāmi </w:t>
      </w:r>
      <w:hyperlink r:id="rId6" w:history="1">
        <w:r>
          <w:rPr>
            <w:lang w:val="en-CA"/>
          </w:rPr>
          <w:t>||</w:t>
        </w:r>
        <w:r w:rsidRPr="003B5A9B">
          <w:rPr>
            <w:lang w:val="en-CA"/>
          </w:rPr>
          <w:t>90</w:t>
        </w:r>
        <w:r>
          <w:rPr>
            <w:lang w:val="en-CA"/>
          </w:rPr>
          <w:t>||</w:t>
        </w:r>
      </w:hyperlink>
      <w:r>
        <w:rPr>
          <w:lang w:val="en-CA"/>
        </w:rPr>
        <w:t xml:space="preserve"> kārayasīti karoty arthasya sarva-dhātv-artheṣv antarbhāvāt | bāhyābhyantara-sarvendriya-ceṣṭitaṁ vyāpnoṣi ||91||</w:t>
      </w:r>
    </w:p>
    <w:p w:rsidR="00966EF1" w:rsidRPr="00104C67" w:rsidRDefault="00966EF1" w:rsidP="00104C67">
      <w:pPr>
        <w:pStyle w:val="VerseQuote"/>
        <w:rPr>
          <w:color w:val="0000FF"/>
          <w:lang w:val="en-CA"/>
        </w:rPr>
      </w:pPr>
    </w:p>
    <w:p w:rsidR="00966EF1" w:rsidRPr="000C5B26" w:rsidRDefault="00966EF1" w:rsidP="00104C67">
      <w:pPr>
        <w:pStyle w:val="VerseQuote"/>
        <w:rPr>
          <w:color w:val="0000FF"/>
          <w:lang w:val="en-CA"/>
        </w:rPr>
      </w:pPr>
      <w:r w:rsidRPr="00104C67">
        <w:rPr>
          <w:color w:val="0000FF"/>
        </w:rPr>
        <w:t>trailokya-caitanyamayādi-deva</w:t>
      </w:r>
    </w:p>
    <w:p w:rsidR="00966EF1" w:rsidRPr="000C5B26" w:rsidRDefault="00966EF1" w:rsidP="00104C67">
      <w:pPr>
        <w:pStyle w:val="VerseQuote"/>
        <w:rPr>
          <w:color w:val="0000FF"/>
          <w:lang w:val="en-CA"/>
        </w:rPr>
      </w:pPr>
      <w:r w:rsidRPr="00104C67">
        <w:rPr>
          <w:color w:val="0000FF"/>
        </w:rPr>
        <w:t>śrī-nātha viṣṇo bhavad-ājñayaiva |</w:t>
      </w:r>
    </w:p>
    <w:p w:rsidR="00966EF1" w:rsidRPr="000C5B26" w:rsidRDefault="00966EF1" w:rsidP="00104C67">
      <w:pPr>
        <w:pStyle w:val="VerseQuote"/>
        <w:rPr>
          <w:color w:val="0000FF"/>
          <w:lang w:val="en-CA"/>
        </w:rPr>
      </w:pPr>
      <w:r w:rsidRPr="00104C67">
        <w:rPr>
          <w:color w:val="0000FF"/>
        </w:rPr>
        <w:t>prātaḥ samutthāya tava priyārthaṁ</w:t>
      </w:r>
    </w:p>
    <w:p w:rsidR="00966EF1" w:rsidRPr="000C5B26" w:rsidRDefault="00966EF1" w:rsidP="00104C67">
      <w:pPr>
        <w:pStyle w:val="VerseQuote"/>
        <w:rPr>
          <w:color w:val="0000FF"/>
          <w:lang w:val="en-CA"/>
        </w:rPr>
      </w:pPr>
      <w:r w:rsidRPr="00104C67">
        <w:rPr>
          <w:color w:val="0000FF"/>
        </w:rPr>
        <w:t>saṁsāra-yātrām anuvartayiṣye ||92||</w:t>
      </w:r>
    </w:p>
    <w:p w:rsidR="00966EF1" w:rsidRDefault="00966EF1" w:rsidP="003B5A9B">
      <w:pPr>
        <w:pStyle w:val="CommentText"/>
        <w:rPr>
          <w:lang w:val="en-CA"/>
        </w:rPr>
      </w:pPr>
    </w:p>
    <w:p w:rsidR="00966EF1" w:rsidRPr="00104C67" w:rsidRDefault="00966EF1" w:rsidP="003B5A9B">
      <w:pPr>
        <w:pStyle w:val="CommentText"/>
        <w:rPr>
          <w:lang w:val="en-CA"/>
        </w:rPr>
      </w:pPr>
      <w:r>
        <w:rPr>
          <w:lang w:val="en-CA"/>
        </w:rPr>
        <w:t>saṁsāra-yātrāṁ loka-vyavahāram ||92||</w:t>
      </w:r>
    </w:p>
    <w:p w:rsidR="00966EF1" w:rsidRDefault="00966EF1" w:rsidP="003B5A9B">
      <w:pPr>
        <w:rPr>
          <w:lang w:val="en-CA"/>
        </w:rPr>
      </w:pPr>
    </w:p>
    <w:p w:rsidR="00966EF1" w:rsidRPr="00104C67" w:rsidRDefault="00966EF1" w:rsidP="00104C67">
      <w:pPr>
        <w:pStyle w:val="VerseQuote"/>
        <w:rPr>
          <w:color w:val="0000FF"/>
          <w:lang w:val="en-CA"/>
        </w:rPr>
      </w:pPr>
      <w:r w:rsidRPr="00104C67">
        <w:rPr>
          <w:color w:val="0000FF"/>
        </w:rPr>
        <w:t>saṁsāra-yātrām anuvartamānaṁ</w:t>
      </w:r>
    </w:p>
    <w:p w:rsidR="00966EF1" w:rsidRPr="00104C67" w:rsidRDefault="00966EF1" w:rsidP="00104C67">
      <w:pPr>
        <w:pStyle w:val="VerseQuote"/>
        <w:rPr>
          <w:color w:val="0000FF"/>
          <w:lang w:val="en-CA"/>
        </w:rPr>
      </w:pPr>
      <w:r w:rsidRPr="00104C67">
        <w:rPr>
          <w:color w:val="0000FF"/>
        </w:rPr>
        <w:t>tvad-ājñayā śrī-nṛhare’ntarātman |</w:t>
      </w:r>
    </w:p>
    <w:p w:rsidR="00966EF1" w:rsidRPr="00104C67" w:rsidRDefault="00966EF1" w:rsidP="00104C67">
      <w:pPr>
        <w:pStyle w:val="VerseQuote"/>
        <w:rPr>
          <w:color w:val="0000FF"/>
          <w:lang w:val="en-CA"/>
        </w:rPr>
      </w:pPr>
      <w:r w:rsidRPr="00104C67">
        <w:rPr>
          <w:color w:val="0000FF"/>
        </w:rPr>
        <w:t>spardhātiraskāra-kali-pramāda-</w:t>
      </w:r>
    </w:p>
    <w:p w:rsidR="00966EF1" w:rsidRPr="00104C67" w:rsidRDefault="00966EF1" w:rsidP="00104C67">
      <w:pPr>
        <w:pStyle w:val="VerseQuote"/>
        <w:rPr>
          <w:color w:val="0000FF"/>
          <w:lang w:val="en-CA"/>
        </w:rPr>
      </w:pPr>
      <w:r w:rsidRPr="00104C67">
        <w:rPr>
          <w:color w:val="0000FF"/>
        </w:rPr>
        <w:t>bhayāni mā mābhibhavantu bhūman ||93||</w:t>
      </w:r>
    </w:p>
    <w:p w:rsidR="00966EF1" w:rsidRDefault="00966EF1" w:rsidP="003B5A9B">
      <w:pPr>
        <w:pStyle w:val="CommentText"/>
        <w:rPr>
          <w:lang w:val="en-CA"/>
        </w:rPr>
      </w:pPr>
    </w:p>
    <w:p w:rsidR="00966EF1" w:rsidRDefault="00966EF1" w:rsidP="003B5A9B">
      <w:pPr>
        <w:pStyle w:val="CommentText"/>
        <w:rPr>
          <w:lang w:val="en-CA"/>
        </w:rPr>
      </w:pPr>
      <w:r>
        <w:rPr>
          <w:lang w:val="en-CA"/>
        </w:rPr>
        <w:t>mā</w:t>
      </w:r>
      <w:r w:rsidRPr="003B5A9B">
        <w:rPr>
          <w:lang w:val="en-CA"/>
        </w:rPr>
        <w:t xml:space="preserve"> </w:t>
      </w:r>
      <w:r>
        <w:rPr>
          <w:lang w:val="en-CA"/>
        </w:rPr>
        <w:t>māṁ | bhūman he mahattama ! evaṁ yad-utsavādikaṁ karmety ādinoktvam | yathāvidhīti padbhyāṁ karābhyāṁ jānubhyām ity ādināgre lekhya-prakāreṇety arthaḥ | catuḥ-saṅkhyā avarā antyā yeṣu tān | catuḥ-saṅkhyāyā nyūnān na kuryāt | adhikān eva kuryād</w:t>
      </w:r>
      <w:r w:rsidRPr="003B5A9B">
        <w:rPr>
          <w:lang w:val="en-CA"/>
        </w:rPr>
        <w:t xml:space="preserve"> ity arthaḥ </w:t>
      </w:r>
      <w:r>
        <w:rPr>
          <w:lang w:val="en-CA"/>
        </w:rPr>
        <w:t>||93-98||</w:t>
      </w:r>
    </w:p>
    <w:p w:rsidR="00966EF1" w:rsidRPr="00104C67" w:rsidRDefault="00966EF1" w:rsidP="003B5A9B">
      <w:pPr>
        <w:pStyle w:val="CommentText"/>
        <w:rPr>
          <w:lang w:val="en-CA"/>
        </w:rPr>
      </w:pPr>
    </w:p>
    <w:p w:rsidR="00966EF1" w:rsidRPr="009F2D84" w:rsidRDefault="00966EF1" w:rsidP="00104C67">
      <w:pPr>
        <w:pStyle w:val="VerseQuote"/>
        <w:rPr>
          <w:color w:val="0000FF"/>
          <w:lang w:val="fr-CA"/>
        </w:rPr>
      </w:pPr>
      <w:r w:rsidRPr="00104C67">
        <w:rPr>
          <w:color w:val="0000FF"/>
        </w:rPr>
        <w:t>jānāmi dharmaṁ na ca me pravṛttir</w:t>
      </w:r>
    </w:p>
    <w:p w:rsidR="00966EF1" w:rsidRPr="00104C67" w:rsidRDefault="00966EF1" w:rsidP="00104C67">
      <w:pPr>
        <w:pStyle w:val="VerseQuote"/>
        <w:rPr>
          <w:color w:val="0000FF"/>
          <w:lang w:val="fr-CA"/>
        </w:rPr>
      </w:pPr>
      <w:r w:rsidRPr="00104C67">
        <w:rPr>
          <w:color w:val="0000FF"/>
        </w:rPr>
        <w:t>jānāmy adharmaṁ na ca me nivṛttiḥ |</w:t>
      </w:r>
    </w:p>
    <w:p w:rsidR="00966EF1" w:rsidRPr="00104C67" w:rsidRDefault="00966EF1" w:rsidP="00104C67">
      <w:pPr>
        <w:pStyle w:val="VerseQuote"/>
        <w:rPr>
          <w:color w:val="0000FF"/>
          <w:lang w:val="fr-CA"/>
        </w:rPr>
      </w:pPr>
      <w:r w:rsidRPr="00104C67">
        <w:rPr>
          <w:color w:val="0000FF"/>
        </w:rPr>
        <w:t xml:space="preserve">tvayā hṛṣīkeśa hṛdi sthitena </w:t>
      </w:r>
    </w:p>
    <w:p w:rsidR="00966EF1" w:rsidRPr="00104C67" w:rsidRDefault="00966EF1" w:rsidP="00104C67">
      <w:pPr>
        <w:pStyle w:val="VerseQuote"/>
        <w:rPr>
          <w:color w:val="0000FF"/>
          <w:lang w:val="fr-CA"/>
        </w:rPr>
      </w:pPr>
      <w:r w:rsidRPr="00104C67">
        <w:rPr>
          <w:color w:val="0000FF"/>
        </w:rPr>
        <w:t>yathā niyukto’smi tathā karomi ||94||</w:t>
      </w:r>
    </w:p>
    <w:p w:rsidR="00966EF1" w:rsidRPr="00035B91" w:rsidRDefault="00966EF1">
      <w:pPr>
        <w:rPr>
          <w:color w:val="0000FF"/>
          <w:lang w:val="fr-CA"/>
        </w:rPr>
      </w:pPr>
    </w:p>
    <w:p w:rsidR="00966EF1" w:rsidRPr="00035B91" w:rsidRDefault="00966EF1">
      <w:pPr>
        <w:pStyle w:val="Heading3"/>
        <w:rPr>
          <w:lang w:val="fr-CA"/>
        </w:rPr>
      </w:pPr>
      <w:r>
        <w:t xml:space="preserve">atha praṇāma-vākyāni </w:t>
      </w:r>
    </w:p>
    <w:p w:rsidR="00966EF1" w:rsidRPr="00035B91" w:rsidRDefault="00966EF1">
      <w:pPr>
        <w:rPr>
          <w:lang w:val="fr-CA"/>
        </w:rPr>
      </w:pPr>
    </w:p>
    <w:p w:rsidR="00966EF1" w:rsidRPr="009F2D84" w:rsidRDefault="00966EF1" w:rsidP="003B5A9B">
      <w:pPr>
        <w:ind w:firstLine="720"/>
        <w:rPr>
          <w:lang w:val="fr-CA"/>
        </w:rPr>
      </w:pPr>
      <w:r>
        <w:rPr>
          <w:color w:val="FF0000"/>
        </w:rPr>
        <w:t>mahābhārate—</w:t>
      </w:r>
    </w:p>
    <w:p w:rsidR="00966EF1" w:rsidRPr="009F2D84" w:rsidRDefault="00966EF1" w:rsidP="003B5A9B">
      <w:pPr>
        <w:pStyle w:val="VerseQuote"/>
        <w:rPr>
          <w:color w:val="0000FF"/>
          <w:lang w:val="fr-CA"/>
        </w:rPr>
      </w:pPr>
      <w:r w:rsidRPr="003B5A9B">
        <w:rPr>
          <w:color w:val="0000FF"/>
        </w:rPr>
        <w:t>namo brahmaṇya-devāya go-brāhmaṇa-hitāya ca |</w:t>
      </w:r>
    </w:p>
    <w:p w:rsidR="00966EF1" w:rsidRPr="009F2D84" w:rsidRDefault="00966EF1" w:rsidP="003B5A9B">
      <w:pPr>
        <w:pStyle w:val="VerseQuote"/>
        <w:rPr>
          <w:color w:val="0000FF"/>
          <w:lang w:val="fr-CA"/>
        </w:rPr>
      </w:pPr>
      <w:r w:rsidRPr="003B5A9B">
        <w:rPr>
          <w:color w:val="0000FF"/>
        </w:rPr>
        <w:t>jagad-dhitāya kṛṣṇāya govindāya namo namaḥ ||95||</w:t>
      </w:r>
    </w:p>
    <w:p w:rsidR="00966EF1" w:rsidRPr="00035B91" w:rsidRDefault="00966EF1">
      <w:pPr>
        <w:rPr>
          <w:color w:val="0000FF"/>
          <w:lang w:val="fr-CA"/>
        </w:rPr>
      </w:pPr>
    </w:p>
    <w:p w:rsidR="00966EF1" w:rsidRPr="002C2258" w:rsidRDefault="00966EF1" w:rsidP="003B5A9B">
      <w:pPr>
        <w:ind w:firstLine="720"/>
        <w:rPr>
          <w:color w:val="FF0000"/>
          <w:lang w:val="fr-CA"/>
        </w:rPr>
      </w:pPr>
      <w:r>
        <w:rPr>
          <w:color w:val="FF0000"/>
        </w:rPr>
        <w:t>garuḍa-purāṇe—</w:t>
      </w:r>
    </w:p>
    <w:p w:rsidR="00966EF1" w:rsidRPr="003B5A9B" w:rsidRDefault="00966EF1" w:rsidP="003B5A9B">
      <w:pPr>
        <w:pStyle w:val="VerseQuote"/>
        <w:rPr>
          <w:color w:val="0000FF"/>
          <w:lang w:val="fr-CA"/>
        </w:rPr>
      </w:pPr>
      <w:r w:rsidRPr="003B5A9B">
        <w:rPr>
          <w:color w:val="0000FF"/>
        </w:rPr>
        <w:t>asura-vibudha-siddhair jñāyate yasya nāntaḥ</w:t>
      </w:r>
    </w:p>
    <w:p w:rsidR="00966EF1" w:rsidRPr="003B5A9B" w:rsidRDefault="00966EF1" w:rsidP="003B5A9B">
      <w:pPr>
        <w:pStyle w:val="VerseQuote"/>
        <w:rPr>
          <w:color w:val="0000FF"/>
          <w:lang w:val="fr-CA"/>
        </w:rPr>
      </w:pPr>
      <w:r w:rsidRPr="003B5A9B">
        <w:rPr>
          <w:color w:val="0000FF"/>
        </w:rPr>
        <w:t>sakala-munibhir antaś cintyate yo viśuddhaḥ |</w:t>
      </w:r>
    </w:p>
    <w:p w:rsidR="00966EF1" w:rsidRPr="003B5A9B" w:rsidRDefault="00966EF1" w:rsidP="003B5A9B">
      <w:pPr>
        <w:pStyle w:val="VerseQuote"/>
        <w:rPr>
          <w:color w:val="0000FF"/>
          <w:lang w:val="fr-CA"/>
        </w:rPr>
      </w:pPr>
      <w:r w:rsidRPr="003B5A9B">
        <w:rPr>
          <w:color w:val="0000FF"/>
        </w:rPr>
        <w:t>nikhila-hṛdi niviṣṭo vetti yaḥ sarva-sākṣī</w:t>
      </w:r>
    </w:p>
    <w:p w:rsidR="00966EF1" w:rsidRPr="003B5A9B" w:rsidRDefault="00966EF1" w:rsidP="003B5A9B">
      <w:pPr>
        <w:pStyle w:val="VerseQuote"/>
        <w:rPr>
          <w:color w:val="0000FF"/>
          <w:lang w:val="fr-CA"/>
        </w:rPr>
      </w:pPr>
      <w:r w:rsidRPr="003B5A9B">
        <w:rPr>
          <w:color w:val="0000FF"/>
        </w:rPr>
        <w:t>tam ajam amṛtam īśaṁ vāsudevaṁ nato’smi ||96||</w:t>
      </w:r>
    </w:p>
    <w:p w:rsidR="00966EF1" w:rsidRPr="002C2258" w:rsidRDefault="00966EF1">
      <w:pPr>
        <w:rPr>
          <w:color w:val="0000FF"/>
          <w:lang w:val="fr-CA"/>
        </w:rPr>
      </w:pPr>
    </w:p>
    <w:p w:rsidR="00966EF1" w:rsidRPr="009F2D84" w:rsidRDefault="00966EF1" w:rsidP="003B5A9B">
      <w:pPr>
        <w:ind w:firstLine="720"/>
        <w:rPr>
          <w:lang w:val="fr-CA"/>
        </w:rPr>
      </w:pPr>
      <w:r>
        <w:rPr>
          <w:color w:val="FF0000"/>
        </w:rPr>
        <w:t xml:space="preserve">viṣṇu-purāṇe </w:t>
      </w:r>
      <w:r>
        <w:t>[vi.pu. ??]</w:t>
      </w:r>
    </w:p>
    <w:p w:rsidR="00966EF1" w:rsidRPr="003B5A9B" w:rsidRDefault="00966EF1" w:rsidP="003B5A9B">
      <w:pPr>
        <w:pStyle w:val="VerseQuote"/>
        <w:rPr>
          <w:color w:val="0000FF"/>
          <w:lang w:val="fr-CA"/>
        </w:rPr>
      </w:pPr>
      <w:r w:rsidRPr="003B5A9B">
        <w:rPr>
          <w:color w:val="0000FF"/>
        </w:rPr>
        <w:t>yajñibhir yajña-puruṣo vāsudevaś ca sātvataḥ |</w:t>
      </w:r>
    </w:p>
    <w:p w:rsidR="00966EF1" w:rsidRPr="003B5A9B" w:rsidRDefault="00966EF1" w:rsidP="003B5A9B">
      <w:pPr>
        <w:pStyle w:val="VerseQuote"/>
        <w:rPr>
          <w:color w:val="0000FF"/>
          <w:lang w:val="fr-CA"/>
        </w:rPr>
      </w:pPr>
      <w:r w:rsidRPr="003B5A9B">
        <w:rPr>
          <w:color w:val="0000FF"/>
        </w:rPr>
        <w:t>vedānta-vedibhir viṣṇuḥ procyate yo nato’smi tam ||97||</w:t>
      </w:r>
    </w:p>
    <w:p w:rsidR="00966EF1" w:rsidRPr="003B5A9B" w:rsidRDefault="00966EF1" w:rsidP="003B5A9B">
      <w:pPr>
        <w:pStyle w:val="VerseQuote"/>
        <w:rPr>
          <w:color w:val="0000FF"/>
          <w:lang w:val="fr-CA"/>
        </w:rPr>
      </w:pPr>
      <w:r w:rsidRPr="003B5A9B">
        <w:rPr>
          <w:color w:val="0000FF"/>
        </w:rPr>
        <w:t>evaṁ vijñāpayan dhyāyan kīrtayaṁś ca yathāvidhi |</w:t>
      </w:r>
    </w:p>
    <w:p w:rsidR="00966EF1" w:rsidRPr="003B5A9B" w:rsidRDefault="00966EF1" w:rsidP="003B5A9B">
      <w:pPr>
        <w:pStyle w:val="VerseQuote"/>
        <w:rPr>
          <w:color w:val="0000FF"/>
          <w:lang w:val="fr-CA"/>
        </w:rPr>
      </w:pPr>
      <w:r w:rsidRPr="003B5A9B">
        <w:rPr>
          <w:color w:val="0000FF"/>
        </w:rPr>
        <w:t>praṇāmānācarec chaktyā catuḥ-saṅkhyāvarān budhaḥ ||98||</w:t>
      </w:r>
    </w:p>
    <w:p w:rsidR="00966EF1" w:rsidRPr="003B5A9B" w:rsidRDefault="00966EF1" w:rsidP="003B5A9B">
      <w:pPr>
        <w:pStyle w:val="VerseQuote"/>
        <w:rPr>
          <w:color w:val="0000FF"/>
          <w:lang w:val="fr-CA"/>
        </w:rPr>
      </w:pPr>
      <w:r w:rsidRPr="003B5A9B">
        <w:rPr>
          <w:color w:val="0000FF"/>
        </w:rPr>
        <w:t>śrī-gopī-candanenordhva-puṇḍraṁ kṛtvā yathā-vidhi |</w:t>
      </w:r>
    </w:p>
    <w:p w:rsidR="00966EF1" w:rsidRPr="003B5A9B" w:rsidRDefault="00966EF1" w:rsidP="003B5A9B">
      <w:pPr>
        <w:pStyle w:val="VerseQuote"/>
        <w:rPr>
          <w:color w:val="0000FF"/>
          <w:lang w:val="fr-CA"/>
        </w:rPr>
      </w:pPr>
      <w:r w:rsidRPr="003B5A9B">
        <w:rPr>
          <w:color w:val="0000FF"/>
        </w:rPr>
        <w:t>āsīta prāṅ-mukho bhūtvā śuddha-sthāne śubhāsane ||99||</w:t>
      </w:r>
    </w:p>
    <w:p w:rsidR="00966EF1" w:rsidRDefault="00966EF1" w:rsidP="000C5B26">
      <w:pPr>
        <w:pStyle w:val="CommentText"/>
        <w:rPr>
          <w:lang w:val="fr-CA"/>
        </w:rPr>
      </w:pPr>
    </w:p>
    <w:p w:rsidR="00966EF1" w:rsidRDefault="00966EF1" w:rsidP="000C5B26">
      <w:pPr>
        <w:pStyle w:val="CommentText"/>
        <w:rPr>
          <w:lang w:val="fr-CA"/>
        </w:rPr>
      </w:pPr>
      <w:r>
        <w:rPr>
          <w:lang w:val="fr-CA"/>
        </w:rPr>
        <w:t>yathā-vidhi hari-mandira-nirmāṇādi-prakāreṇa, śubhe uttame vihitāsane, tat tat sarvam agre vyaktaṁ bhāvi ||99||</w:t>
      </w:r>
    </w:p>
    <w:p w:rsidR="00966EF1" w:rsidRPr="002C2258" w:rsidRDefault="00966EF1" w:rsidP="000C5B26">
      <w:pPr>
        <w:pStyle w:val="CommentText"/>
        <w:rPr>
          <w:lang w:val="fr-CA"/>
        </w:rPr>
      </w:pPr>
    </w:p>
    <w:p w:rsidR="00966EF1" w:rsidRPr="009F2D84" w:rsidRDefault="00966EF1" w:rsidP="003B5A9B">
      <w:pPr>
        <w:ind w:firstLine="720"/>
        <w:rPr>
          <w:color w:val="FF0000"/>
          <w:lang w:val="fr-CA"/>
        </w:rPr>
      </w:pPr>
      <w:r>
        <w:t xml:space="preserve">tathā ca </w:t>
      </w:r>
      <w:r>
        <w:rPr>
          <w:color w:val="FF0000"/>
        </w:rPr>
        <w:t>nāradīya-pañcarātre—</w:t>
      </w:r>
    </w:p>
    <w:p w:rsidR="00966EF1" w:rsidRPr="009F2D84" w:rsidRDefault="00966EF1" w:rsidP="003B5A9B">
      <w:pPr>
        <w:ind w:firstLine="720"/>
        <w:rPr>
          <w:color w:val="FF0000"/>
          <w:lang w:val="fr-CA"/>
        </w:rPr>
      </w:pPr>
    </w:p>
    <w:p w:rsidR="00966EF1" w:rsidRPr="003B5A9B" w:rsidRDefault="00966EF1" w:rsidP="003B5A9B">
      <w:pPr>
        <w:pStyle w:val="VerseQuote"/>
        <w:rPr>
          <w:color w:val="0000FF"/>
          <w:lang w:val="fr-CA"/>
        </w:rPr>
      </w:pPr>
      <w:r w:rsidRPr="003B5A9B">
        <w:rPr>
          <w:color w:val="0000FF"/>
        </w:rPr>
        <w:t>nirgatyācamya vidhivat praviśya ca punaḥ sudhīḥ |</w:t>
      </w:r>
    </w:p>
    <w:p w:rsidR="00966EF1" w:rsidRPr="003B5A9B" w:rsidRDefault="00966EF1" w:rsidP="003B5A9B">
      <w:pPr>
        <w:pStyle w:val="VerseQuote"/>
        <w:rPr>
          <w:color w:val="0000FF"/>
          <w:lang w:val="fr-CA"/>
        </w:rPr>
      </w:pPr>
      <w:r w:rsidRPr="003B5A9B">
        <w:rPr>
          <w:color w:val="0000FF"/>
        </w:rPr>
        <w:t>āsane prāṅ-mukho bhūtvā vihite copaviśya vai ||100||</w:t>
      </w:r>
    </w:p>
    <w:p w:rsidR="00966EF1" w:rsidRPr="003B5A9B" w:rsidRDefault="00966EF1" w:rsidP="003B5A9B">
      <w:pPr>
        <w:pStyle w:val="VerseQuote"/>
        <w:rPr>
          <w:color w:val="0000FF"/>
          <w:lang w:val="fr-CA"/>
        </w:rPr>
      </w:pPr>
      <w:r w:rsidRPr="003B5A9B">
        <w:rPr>
          <w:color w:val="0000FF"/>
        </w:rPr>
        <w:t>sampradāyānusāreṇa bhūta-śuddhiṁ vidhāya ca |</w:t>
      </w:r>
    </w:p>
    <w:p w:rsidR="00966EF1" w:rsidRPr="003B5A9B" w:rsidRDefault="00966EF1" w:rsidP="003B5A9B">
      <w:pPr>
        <w:pStyle w:val="VerseQuote"/>
        <w:rPr>
          <w:color w:val="0000FF"/>
          <w:lang w:val="fr-CA"/>
        </w:rPr>
      </w:pPr>
      <w:r w:rsidRPr="003B5A9B">
        <w:rPr>
          <w:color w:val="0000FF"/>
        </w:rPr>
        <w:t>prāṇāyāmāṁś ca vidhivat kṛṣṇaṁ dhyāyet yathoditam ||101||</w:t>
      </w:r>
    </w:p>
    <w:p w:rsidR="00966EF1" w:rsidRDefault="00966EF1" w:rsidP="009F0E87">
      <w:pPr>
        <w:pStyle w:val="CommentText"/>
        <w:rPr>
          <w:lang w:val="fr-CA"/>
        </w:rPr>
      </w:pPr>
    </w:p>
    <w:p w:rsidR="00966EF1" w:rsidRDefault="00966EF1" w:rsidP="009F0E87">
      <w:pPr>
        <w:pStyle w:val="CommentText"/>
        <w:rPr>
          <w:lang w:val="fr-CA"/>
        </w:rPr>
      </w:pPr>
      <w:r>
        <w:rPr>
          <w:lang w:val="fr-CA"/>
        </w:rPr>
        <w:t>nirgatya gṛhān niḥsṛtya mūtrotsargādikaṁ kṛtvety arthaḥ | vidhivad ācamya asya  kriyānvaya-śloko’trānupayuktatvāt na likhitaḥ || nija-sampradāyasyānusāreṇeti bhūta-śuddher vividha-rūpatvāt prāṇāyāmāṁś ca vidhāya ||100-101||</w:t>
      </w:r>
    </w:p>
    <w:p w:rsidR="00966EF1" w:rsidRPr="002C2258" w:rsidRDefault="00966EF1" w:rsidP="009F0E87">
      <w:pPr>
        <w:pStyle w:val="CommentText"/>
        <w:rPr>
          <w:lang w:val="fr-CA"/>
        </w:rPr>
      </w:pPr>
    </w:p>
    <w:p w:rsidR="00966EF1" w:rsidRPr="009F2D84" w:rsidRDefault="00966EF1" w:rsidP="003B5A9B">
      <w:pPr>
        <w:ind w:firstLine="720"/>
        <w:rPr>
          <w:lang w:val="fr-CA"/>
        </w:rPr>
      </w:pPr>
      <w:r>
        <w:t>tathā coktam—</w:t>
      </w:r>
    </w:p>
    <w:p w:rsidR="00966EF1" w:rsidRPr="003B5A9B" w:rsidRDefault="00966EF1" w:rsidP="003B5A9B">
      <w:pPr>
        <w:pStyle w:val="VerseQuote"/>
        <w:rPr>
          <w:color w:val="0000FF"/>
          <w:lang w:val="fr-CA"/>
        </w:rPr>
      </w:pPr>
      <w:r w:rsidRPr="003B5A9B">
        <w:rPr>
          <w:color w:val="0000FF"/>
        </w:rPr>
        <w:t>upapātakeṣu sarveṣu pātakeṣu mahatsu ca |</w:t>
      </w:r>
    </w:p>
    <w:p w:rsidR="00966EF1" w:rsidRPr="003B5A9B" w:rsidRDefault="00966EF1" w:rsidP="003B5A9B">
      <w:pPr>
        <w:pStyle w:val="VerseQuote"/>
        <w:rPr>
          <w:color w:val="0000FF"/>
          <w:lang w:val="fr-CA"/>
        </w:rPr>
      </w:pPr>
      <w:r w:rsidRPr="003B5A9B">
        <w:rPr>
          <w:color w:val="0000FF"/>
        </w:rPr>
        <w:t>praviśya rajanī-pādaṁ viṣṇu-dhyānaṁ samācaret ||102||</w:t>
      </w:r>
    </w:p>
    <w:p w:rsidR="00966EF1" w:rsidRDefault="00966EF1" w:rsidP="009F0E87">
      <w:pPr>
        <w:pStyle w:val="CommentText"/>
        <w:rPr>
          <w:lang w:val="fr-CA"/>
        </w:rPr>
      </w:pPr>
    </w:p>
    <w:p w:rsidR="00966EF1" w:rsidRDefault="00966EF1" w:rsidP="000D00A8">
      <w:pPr>
        <w:pStyle w:val="CommentText"/>
        <w:rPr>
          <w:lang w:val="fr-CA"/>
        </w:rPr>
      </w:pPr>
      <w:r>
        <w:rPr>
          <w:lang w:val="fr-CA"/>
        </w:rPr>
        <w:t>upapātakādiṣv api nimitteṣu | kiṁ punar viṣṇu-dhyānārtham ||102||</w:t>
      </w:r>
    </w:p>
    <w:p w:rsidR="00966EF1" w:rsidRPr="002C2258" w:rsidRDefault="00966EF1" w:rsidP="000D00A8">
      <w:pPr>
        <w:pStyle w:val="CommentText"/>
        <w:rPr>
          <w:lang w:val="fr-CA"/>
        </w:rPr>
      </w:pPr>
      <w:r>
        <w:rPr>
          <w:lang w:val="fr-CA"/>
        </w:rPr>
        <w:t xml:space="preserve"> </w:t>
      </w:r>
    </w:p>
    <w:p w:rsidR="00966EF1" w:rsidRPr="009F2D84" w:rsidRDefault="00966EF1" w:rsidP="003B5A9B">
      <w:pPr>
        <w:ind w:firstLine="720"/>
        <w:rPr>
          <w:lang w:val="fr-CA"/>
        </w:rPr>
      </w:pPr>
      <w:r>
        <w:rPr>
          <w:color w:val="FF0000"/>
        </w:rPr>
        <w:t>vaihāyasa-pañcarātre</w:t>
      </w:r>
      <w:r>
        <w:t xml:space="preserve"> ca—</w:t>
      </w:r>
    </w:p>
    <w:p w:rsidR="00966EF1" w:rsidRPr="003B5A9B" w:rsidRDefault="00966EF1" w:rsidP="003B5A9B">
      <w:pPr>
        <w:pStyle w:val="VerseQuote"/>
        <w:rPr>
          <w:color w:val="0000FF"/>
          <w:lang w:val="fr-CA"/>
        </w:rPr>
      </w:pPr>
      <w:r w:rsidRPr="003B5A9B">
        <w:rPr>
          <w:color w:val="0000FF"/>
        </w:rPr>
        <w:t>tathaiva rātri-śeṣaṁ tu kālaṁ sūryodayāvadhi |</w:t>
      </w:r>
    </w:p>
    <w:p w:rsidR="00966EF1" w:rsidRDefault="00966EF1" w:rsidP="003B5A9B">
      <w:pPr>
        <w:pStyle w:val="VerseQuote"/>
        <w:rPr>
          <w:color w:val="0000FF"/>
          <w:lang w:val="fr-CA"/>
        </w:rPr>
      </w:pPr>
      <w:r w:rsidRPr="003B5A9B">
        <w:rPr>
          <w:color w:val="0000FF"/>
        </w:rPr>
        <w:t>kartavyaṁ sajapaṁ dhyānaṁ nityam ārādhakena vai ||103||</w:t>
      </w:r>
    </w:p>
    <w:p w:rsidR="00966EF1" w:rsidRDefault="00966EF1" w:rsidP="000D00A8">
      <w:pPr>
        <w:pStyle w:val="CommentText"/>
        <w:rPr>
          <w:lang w:val="fr-CA"/>
        </w:rPr>
      </w:pPr>
    </w:p>
    <w:p w:rsidR="00966EF1" w:rsidRDefault="00966EF1" w:rsidP="000D00A8">
      <w:pPr>
        <w:pStyle w:val="CommentText"/>
        <w:rPr>
          <w:lang w:val="fr-CA"/>
        </w:rPr>
      </w:pPr>
      <w:r>
        <w:rPr>
          <w:lang w:val="fr-CA"/>
        </w:rPr>
        <w:t>rātreḥ śeṣaṁ kālaṁ vyāpya tasmād ārabhyety arthaḥ ||103||</w:t>
      </w:r>
    </w:p>
    <w:p w:rsidR="00966EF1" w:rsidRPr="000D00A8" w:rsidRDefault="00966EF1" w:rsidP="000D00A8">
      <w:pPr>
        <w:pStyle w:val="CommentText"/>
        <w:rPr>
          <w:lang w:val="fr-CA"/>
        </w:rPr>
      </w:pPr>
    </w:p>
    <w:p w:rsidR="00966EF1" w:rsidRPr="003B5A9B" w:rsidRDefault="00966EF1" w:rsidP="003B5A9B">
      <w:pPr>
        <w:pStyle w:val="VerseQuote"/>
        <w:rPr>
          <w:color w:val="0000FF"/>
          <w:lang w:val="fr-CA"/>
        </w:rPr>
      </w:pPr>
      <w:r w:rsidRPr="003B5A9B">
        <w:rPr>
          <w:color w:val="0000FF"/>
        </w:rPr>
        <w:t>vibhajya pañcadhā rātriṁ śeṣe devārcanādikam |</w:t>
      </w:r>
    </w:p>
    <w:p w:rsidR="00966EF1" w:rsidRPr="003B5A9B" w:rsidRDefault="00966EF1" w:rsidP="003B5A9B">
      <w:pPr>
        <w:pStyle w:val="VerseQuote"/>
        <w:rPr>
          <w:color w:val="0000FF"/>
          <w:lang w:val="fr-CA"/>
        </w:rPr>
      </w:pPr>
      <w:r w:rsidRPr="003B5A9B">
        <w:rPr>
          <w:color w:val="0000FF"/>
        </w:rPr>
        <w:t>japaṁ homaṁ tathā dhyānaṁ nityaṁ kurvīta sādhakaḥ ||104||</w:t>
      </w:r>
    </w:p>
    <w:p w:rsidR="00966EF1" w:rsidRPr="002C2258" w:rsidRDefault="00966EF1">
      <w:pPr>
        <w:rPr>
          <w:color w:val="0000FF"/>
          <w:lang w:val="fr-CA"/>
        </w:rPr>
      </w:pPr>
    </w:p>
    <w:p w:rsidR="00966EF1" w:rsidRPr="009F2D84" w:rsidRDefault="00966EF1" w:rsidP="003B5A9B">
      <w:pPr>
        <w:ind w:firstLine="720"/>
        <w:rPr>
          <w:lang w:val="fr-CA"/>
        </w:rPr>
      </w:pPr>
      <w:r>
        <w:t>ata</w:t>
      </w:r>
      <w:r w:rsidRPr="009F2D84">
        <w:rPr>
          <w:lang w:val="fr-CA"/>
        </w:rPr>
        <w:t xml:space="preserve"> </w:t>
      </w:r>
      <w:r>
        <w:t xml:space="preserve">eva </w:t>
      </w:r>
      <w:r>
        <w:rPr>
          <w:color w:val="FF0000"/>
        </w:rPr>
        <w:t>viṣṇu-smṛtau</w:t>
      </w:r>
      <w:r>
        <w:t>—</w:t>
      </w:r>
    </w:p>
    <w:p w:rsidR="00966EF1" w:rsidRPr="009F2D84" w:rsidRDefault="00966EF1" w:rsidP="003B5A9B">
      <w:pPr>
        <w:pStyle w:val="VerseQuote"/>
        <w:rPr>
          <w:color w:val="0000FF"/>
          <w:lang w:val="fr-CA"/>
        </w:rPr>
      </w:pPr>
      <w:r w:rsidRPr="003B5A9B">
        <w:rPr>
          <w:color w:val="0000FF"/>
        </w:rPr>
        <w:t xml:space="preserve">rātres tu paścime yāme muhūrtau brāhmya ucyate ||105|| </w:t>
      </w:r>
      <w:r w:rsidRPr="003B5A9B">
        <w:rPr>
          <w:b w:val="0"/>
          <w:sz w:val="24"/>
        </w:rPr>
        <w:t>iti |</w:t>
      </w:r>
    </w:p>
    <w:p w:rsidR="00966EF1" w:rsidRDefault="00966EF1" w:rsidP="000D00A8">
      <w:pPr>
        <w:pStyle w:val="CommentText"/>
        <w:rPr>
          <w:lang w:val="fr-CA"/>
        </w:rPr>
      </w:pPr>
    </w:p>
    <w:p w:rsidR="00966EF1" w:rsidRDefault="00966EF1" w:rsidP="000D00A8">
      <w:pPr>
        <w:pStyle w:val="CommentText"/>
        <w:rPr>
          <w:lang w:val="fr-CA"/>
        </w:rPr>
      </w:pPr>
      <w:r>
        <w:rPr>
          <w:lang w:val="fr-CA"/>
        </w:rPr>
        <w:t>ādi-śabdena praṇāmordhva-puṇḍra-bhūta-śuddhi-prāṇāyāmādiḥ ||105||</w:t>
      </w:r>
    </w:p>
    <w:p w:rsidR="00966EF1" w:rsidRPr="002C2258" w:rsidRDefault="00966EF1" w:rsidP="000D00A8">
      <w:pPr>
        <w:pStyle w:val="CommentText"/>
        <w:rPr>
          <w:lang w:val="fr-CA"/>
        </w:rPr>
      </w:pPr>
      <w:r>
        <w:rPr>
          <w:lang w:val="fr-CA"/>
        </w:rPr>
        <w:t xml:space="preserve"> </w:t>
      </w:r>
    </w:p>
    <w:p w:rsidR="00966EF1" w:rsidRPr="00E5203B" w:rsidRDefault="00966EF1">
      <w:pPr>
        <w:pStyle w:val="VerseQuote"/>
        <w:rPr>
          <w:lang w:val="fr-CA"/>
        </w:rPr>
      </w:pPr>
      <w:r>
        <w:t>pādodapānādīnāṁ ca sa vidhir mahimāgrataḥ |</w:t>
      </w:r>
    </w:p>
    <w:p w:rsidR="00966EF1" w:rsidRPr="009F2D84" w:rsidRDefault="00966EF1">
      <w:pPr>
        <w:pStyle w:val="VerseQuote"/>
        <w:rPr>
          <w:lang w:val="fr-CA"/>
        </w:rPr>
      </w:pPr>
      <w:r>
        <w:t>lekhyo’dhunā tu dhyānasya sa saṅkṣepeṇa likhyate ||106||</w:t>
      </w:r>
    </w:p>
    <w:p w:rsidR="00966EF1" w:rsidRPr="009F2D84" w:rsidRDefault="00966EF1" w:rsidP="00E1044C">
      <w:pPr>
        <w:pStyle w:val="CommentText"/>
        <w:rPr>
          <w:lang w:val="fr-CA"/>
        </w:rPr>
      </w:pPr>
    </w:p>
    <w:p w:rsidR="00966EF1" w:rsidRPr="009F2D84" w:rsidRDefault="00966EF1" w:rsidP="00E1044C">
      <w:pPr>
        <w:pStyle w:val="CommentText"/>
        <w:rPr>
          <w:lang w:val="fr-CA"/>
        </w:rPr>
      </w:pPr>
      <w:r w:rsidRPr="009F2D84">
        <w:rPr>
          <w:lang w:val="fr-CA"/>
        </w:rPr>
        <w:t xml:space="preserve">vidhiḥ tat-pāna-tan-mantroccāraṇādi-prakāras tat-sahitaḥ | sa dhyānasya vidhir mahimā cety arthaḥ </w:t>
      </w:r>
      <w:hyperlink r:id="rId7" w:history="1">
        <w:r w:rsidRPr="009F2D84">
          <w:rPr>
            <w:rStyle w:val="Hyperlink"/>
            <w:rFonts w:cs="Balaram"/>
            <w:lang w:val="fr-CA"/>
          </w:rPr>
          <w:t>||106||</w:t>
        </w:r>
      </w:hyperlink>
    </w:p>
    <w:p w:rsidR="00966EF1" w:rsidRPr="009F2D84" w:rsidRDefault="00966EF1" w:rsidP="00E1044C">
      <w:pPr>
        <w:pStyle w:val="CommentText"/>
        <w:rPr>
          <w:lang w:val="fr-CA"/>
        </w:rPr>
      </w:pPr>
    </w:p>
    <w:p w:rsidR="00966EF1" w:rsidRPr="009F2D84" w:rsidRDefault="00966EF1">
      <w:pPr>
        <w:ind w:firstLine="720"/>
        <w:rPr>
          <w:lang w:val="fr-CA"/>
        </w:rPr>
      </w:pPr>
      <w:r>
        <w:rPr>
          <w:color w:val="FF0000"/>
        </w:rPr>
        <w:t>tāpanīya-śrutiṣu</w:t>
      </w:r>
      <w:r>
        <w:t xml:space="preserve"> [go.tā.u. 1.9-11]—</w:t>
      </w:r>
    </w:p>
    <w:p w:rsidR="00966EF1" w:rsidRPr="009F2D84" w:rsidRDefault="00966EF1">
      <w:pPr>
        <w:ind w:left="720"/>
        <w:rPr>
          <w:color w:val="0000FF"/>
          <w:lang w:val="fr-CA"/>
        </w:rPr>
      </w:pPr>
    </w:p>
    <w:p w:rsidR="00966EF1" w:rsidRPr="009F2D84" w:rsidRDefault="00966EF1">
      <w:pPr>
        <w:pStyle w:val="VerseQuote"/>
        <w:rPr>
          <w:color w:val="0000FF"/>
          <w:lang w:val="fr-CA"/>
        </w:rPr>
      </w:pPr>
      <w:r>
        <w:rPr>
          <w:color w:val="0000FF"/>
        </w:rPr>
        <w:t>sat-puṇḍarīka-nayanaṁ meghābhaṁ vaidyutāmbaram |</w:t>
      </w:r>
    </w:p>
    <w:p w:rsidR="00966EF1" w:rsidRDefault="00966EF1">
      <w:pPr>
        <w:pStyle w:val="VerseQuote"/>
        <w:rPr>
          <w:color w:val="0000FF"/>
        </w:rPr>
      </w:pPr>
      <w:r>
        <w:rPr>
          <w:color w:val="0000FF"/>
        </w:rPr>
        <w:t>dvi-bhujaṁ jñāna-mudrāḍhyaṁ vana-mālinam īśvaram ||107||</w:t>
      </w:r>
    </w:p>
    <w:p w:rsidR="00966EF1" w:rsidRPr="003B5A9B" w:rsidRDefault="00966EF1">
      <w:pPr>
        <w:pStyle w:val="VerseQuote"/>
        <w:rPr>
          <w:color w:val="0000FF"/>
          <w:lang w:val="en-CA"/>
        </w:rPr>
      </w:pPr>
      <w:r>
        <w:rPr>
          <w:color w:val="0000FF"/>
        </w:rPr>
        <w:t>gopa-gopī-gavāvītaṁ sura-druma-talāśritam |</w:t>
      </w:r>
    </w:p>
    <w:p w:rsidR="00966EF1" w:rsidRPr="003B5A9B" w:rsidRDefault="00966EF1">
      <w:pPr>
        <w:pStyle w:val="VerseQuote"/>
        <w:rPr>
          <w:color w:val="0000FF"/>
          <w:lang w:val="en-CA"/>
        </w:rPr>
      </w:pPr>
      <w:r>
        <w:rPr>
          <w:color w:val="0000FF"/>
        </w:rPr>
        <w:t>dviyālaṅkaraṇopetaṁ ratna-paṅkaja-madhyagam ||108||</w:t>
      </w:r>
    </w:p>
    <w:p w:rsidR="00966EF1" w:rsidRPr="003E719F" w:rsidRDefault="00966EF1">
      <w:pPr>
        <w:pStyle w:val="VerseQuote"/>
        <w:rPr>
          <w:color w:val="0000FF"/>
          <w:lang w:val="en-CA"/>
        </w:rPr>
      </w:pPr>
      <w:r>
        <w:rPr>
          <w:color w:val="0000FF"/>
        </w:rPr>
        <w:t>kālindī-jala-kallola-saṅgi-māruta-sevitam |</w:t>
      </w:r>
    </w:p>
    <w:p w:rsidR="00966EF1" w:rsidRPr="003B5A9B" w:rsidRDefault="00966EF1">
      <w:pPr>
        <w:pStyle w:val="VerseQuote"/>
        <w:rPr>
          <w:color w:val="0000FF"/>
          <w:lang w:val="en-CA"/>
        </w:rPr>
      </w:pPr>
      <w:r>
        <w:rPr>
          <w:color w:val="0000FF"/>
        </w:rPr>
        <w:t xml:space="preserve">cintayaṁś cetasā kṛṣṇaṁ mukto bhavati saṁsṛteḥ ||109|| </w:t>
      </w:r>
    </w:p>
    <w:p w:rsidR="00966EF1" w:rsidRPr="003E719F" w:rsidRDefault="00966EF1">
      <w:pPr>
        <w:pStyle w:val="CommentText"/>
        <w:rPr>
          <w:lang w:val="en-CA"/>
        </w:rPr>
      </w:pPr>
    </w:p>
    <w:p w:rsidR="00966EF1" w:rsidRPr="00FA07B6" w:rsidRDefault="00966EF1">
      <w:pPr>
        <w:pStyle w:val="CommentText"/>
        <w:rPr>
          <w:lang w:val="en-CA"/>
        </w:rPr>
      </w:pPr>
      <w:r>
        <w:t>gopair gopībhir gobhiś ca āvītaṁ pariveṣṭitam ||108||</w:t>
      </w:r>
    </w:p>
    <w:p w:rsidR="00966EF1" w:rsidRPr="003E719F" w:rsidRDefault="00966EF1">
      <w:pPr>
        <w:pStyle w:val="CommentText"/>
        <w:rPr>
          <w:lang w:val="en-CA"/>
        </w:rPr>
      </w:pPr>
    </w:p>
    <w:p w:rsidR="00966EF1" w:rsidRPr="00FA07B6" w:rsidRDefault="00966EF1">
      <w:pPr>
        <w:ind w:firstLine="720"/>
        <w:rPr>
          <w:lang w:val="en-CA"/>
        </w:rPr>
      </w:pPr>
      <w:r>
        <w:rPr>
          <w:color w:val="FF0000"/>
        </w:rPr>
        <w:t>mṛtyuñjaya-saṁhitā</w:t>
      </w:r>
      <w:r>
        <w:t>nusārodita-</w:t>
      </w:r>
      <w:r>
        <w:rPr>
          <w:color w:val="FF0000"/>
        </w:rPr>
        <w:t xml:space="preserve">sāradā-tilake </w:t>
      </w:r>
      <w:r>
        <w:t>ca—</w:t>
      </w:r>
    </w:p>
    <w:p w:rsidR="00966EF1" w:rsidRPr="003E719F" w:rsidRDefault="00966EF1">
      <w:pPr>
        <w:ind w:firstLine="720"/>
        <w:rPr>
          <w:lang w:val="en-CA"/>
        </w:rPr>
      </w:pPr>
    </w:p>
    <w:p w:rsidR="00966EF1" w:rsidRPr="00FA07B6" w:rsidRDefault="00966EF1">
      <w:pPr>
        <w:pStyle w:val="VerseQuote"/>
        <w:rPr>
          <w:color w:val="0000FF"/>
          <w:lang w:val="en-CA"/>
        </w:rPr>
      </w:pPr>
      <w:r>
        <w:rPr>
          <w:color w:val="0000FF"/>
        </w:rPr>
        <w:t>smared vṛndāvane ramye mohayantam anāratam |</w:t>
      </w:r>
    </w:p>
    <w:p w:rsidR="00966EF1" w:rsidRPr="003B5A9B" w:rsidRDefault="00966EF1">
      <w:pPr>
        <w:pStyle w:val="VerseQuote"/>
        <w:rPr>
          <w:color w:val="0000FF"/>
          <w:lang w:val="en-CA"/>
        </w:rPr>
      </w:pPr>
      <w:r>
        <w:rPr>
          <w:color w:val="0000FF"/>
        </w:rPr>
        <w:t>govindaṁ puṇḍarīkākṣaṁ gopa-kanyāḥ sahasraśaḥ ||110||</w:t>
      </w:r>
    </w:p>
    <w:p w:rsidR="00966EF1" w:rsidRPr="00FA07B6" w:rsidRDefault="00966EF1">
      <w:pPr>
        <w:pStyle w:val="VerseQuote"/>
        <w:rPr>
          <w:color w:val="0000FF"/>
          <w:lang w:val="en-CA"/>
        </w:rPr>
      </w:pPr>
      <w:r>
        <w:rPr>
          <w:color w:val="0000FF"/>
        </w:rPr>
        <w:t>ātmano vadanāmbhoja-preritākṣi-madhu-vratāḥ |</w:t>
      </w:r>
    </w:p>
    <w:p w:rsidR="00966EF1" w:rsidRPr="00FA07B6" w:rsidRDefault="00966EF1">
      <w:pPr>
        <w:pStyle w:val="VerseQuote"/>
        <w:rPr>
          <w:color w:val="0000FF"/>
          <w:lang w:val="en-CA"/>
        </w:rPr>
      </w:pPr>
      <w:r>
        <w:rPr>
          <w:color w:val="0000FF"/>
        </w:rPr>
        <w:t>kāma-bāṇena vivaśāś ciram āśleṣeṇotsukāḥ ||111||</w:t>
      </w:r>
    </w:p>
    <w:p w:rsidR="00966EF1" w:rsidRPr="00FA07B6" w:rsidRDefault="00966EF1">
      <w:pPr>
        <w:pStyle w:val="VerseQuote"/>
        <w:rPr>
          <w:color w:val="0000FF"/>
          <w:lang w:val="en-CA"/>
        </w:rPr>
      </w:pPr>
      <w:r>
        <w:rPr>
          <w:color w:val="0000FF"/>
        </w:rPr>
        <w:t>muktāhāra-lasat-pīnottuṅgastana-bharānatāḥ |</w:t>
      </w:r>
    </w:p>
    <w:p w:rsidR="00966EF1" w:rsidRPr="003B5A9B" w:rsidRDefault="00966EF1">
      <w:pPr>
        <w:pStyle w:val="VerseQuote"/>
        <w:rPr>
          <w:color w:val="0000FF"/>
          <w:lang w:val="en-CA"/>
        </w:rPr>
      </w:pPr>
      <w:r>
        <w:rPr>
          <w:color w:val="0000FF"/>
        </w:rPr>
        <w:t>srasta-dhammilla-vasanā mada-skhalita-bhāṣaṇāḥ ||112||</w:t>
      </w:r>
    </w:p>
    <w:p w:rsidR="00966EF1" w:rsidRPr="003B5A9B" w:rsidRDefault="00966EF1">
      <w:pPr>
        <w:pStyle w:val="VerseQuote"/>
        <w:rPr>
          <w:color w:val="0000FF"/>
          <w:lang w:val="en-CA"/>
        </w:rPr>
      </w:pPr>
      <w:r>
        <w:rPr>
          <w:color w:val="0000FF"/>
        </w:rPr>
        <w:t>danta-paṅkti-prabhodbhāsi-spandamānādharāñcitāḥ |</w:t>
      </w:r>
    </w:p>
    <w:p w:rsidR="00966EF1" w:rsidRPr="003B5A9B" w:rsidRDefault="00966EF1">
      <w:pPr>
        <w:pStyle w:val="VerseQuote"/>
        <w:rPr>
          <w:color w:val="0000FF"/>
          <w:lang w:val="en-CA"/>
        </w:rPr>
      </w:pPr>
      <w:r>
        <w:rPr>
          <w:color w:val="0000FF"/>
        </w:rPr>
        <w:t>vilobhayantīr vividhair vibhramair bhāva-garbhitaiḥ ||113||</w:t>
      </w:r>
    </w:p>
    <w:p w:rsidR="00966EF1" w:rsidRDefault="00966EF1" w:rsidP="00E1044C">
      <w:pPr>
        <w:pStyle w:val="CommentText"/>
        <w:rPr>
          <w:lang w:val="en-CA"/>
        </w:rPr>
      </w:pPr>
    </w:p>
    <w:p w:rsidR="00966EF1" w:rsidRDefault="00966EF1" w:rsidP="00E1044C">
      <w:pPr>
        <w:pStyle w:val="CommentText"/>
        <w:rPr>
          <w:lang w:val="en-CA"/>
        </w:rPr>
      </w:pPr>
      <w:r>
        <w:rPr>
          <w:lang w:val="en-CA"/>
        </w:rPr>
        <w:t xml:space="preserve">gopa-kanyā eva viśinaṣṭi—ātmana iti tribhiḥ | govindasya vadanāmbhoje preritā akṣi-madhuvratā yābhis tāḥ | vilobhayantīr govindam eva ||111-113|| </w:t>
      </w:r>
    </w:p>
    <w:p w:rsidR="00966EF1" w:rsidRPr="003E719F" w:rsidRDefault="00966EF1" w:rsidP="00E1044C">
      <w:pPr>
        <w:pStyle w:val="CommentText"/>
        <w:rPr>
          <w:lang w:val="en-CA"/>
        </w:rPr>
      </w:pPr>
    </w:p>
    <w:p w:rsidR="00966EF1" w:rsidRPr="003B5A9B" w:rsidRDefault="00966EF1">
      <w:pPr>
        <w:pStyle w:val="VerseQuote"/>
        <w:rPr>
          <w:color w:val="0000FF"/>
          <w:lang w:val="en-CA"/>
        </w:rPr>
      </w:pPr>
      <w:r>
        <w:rPr>
          <w:color w:val="0000FF"/>
        </w:rPr>
        <w:t>phullendīvara-kāntim indu-vadanaṁ barhāvataṁsa-priyaṁ</w:t>
      </w:r>
    </w:p>
    <w:p w:rsidR="00966EF1" w:rsidRDefault="00966EF1">
      <w:pPr>
        <w:pStyle w:val="VerseQuote"/>
        <w:rPr>
          <w:color w:val="0000FF"/>
        </w:rPr>
      </w:pPr>
      <w:r>
        <w:rPr>
          <w:color w:val="0000FF"/>
        </w:rPr>
        <w:t>śrī-vatsāṅkam udāra-kaustubha-dharaṁ pītāmbaraṁ sundaram |</w:t>
      </w:r>
    </w:p>
    <w:p w:rsidR="00966EF1" w:rsidRPr="003B5A9B" w:rsidRDefault="00966EF1">
      <w:pPr>
        <w:pStyle w:val="VerseQuote"/>
        <w:rPr>
          <w:color w:val="0000FF"/>
          <w:lang w:val="en-CA"/>
        </w:rPr>
      </w:pPr>
      <w:r>
        <w:rPr>
          <w:color w:val="0000FF"/>
        </w:rPr>
        <w:t>gopīnāṁ nayanotpalārcita-tanuṁ go-gopa-saṅghāvṛtaṁ</w:t>
      </w:r>
    </w:p>
    <w:p w:rsidR="00966EF1" w:rsidRPr="00FA07B6" w:rsidRDefault="00966EF1">
      <w:pPr>
        <w:pStyle w:val="VerseQuote"/>
        <w:rPr>
          <w:color w:val="0000FF"/>
          <w:lang w:val="en-CA"/>
        </w:rPr>
      </w:pPr>
      <w:r>
        <w:rPr>
          <w:color w:val="0000FF"/>
        </w:rPr>
        <w:t xml:space="preserve">govindaṁ kala-veṇu-vādana-paraṁ divyāṅga-bhūṣaṁ bhaje ||114|| </w:t>
      </w:r>
      <w:r>
        <w:rPr>
          <w:b w:val="0"/>
          <w:sz w:val="24"/>
        </w:rPr>
        <w:t>iti |</w:t>
      </w:r>
    </w:p>
    <w:p w:rsidR="00966EF1" w:rsidRPr="003E719F" w:rsidRDefault="00966EF1">
      <w:pPr>
        <w:rPr>
          <w:lang w:val="en-CA"/>
        </w:rPr>
      </w:pPr>
    </w:p>
    <w:p w:rsidR="00966EF1" w:rsidRPr="003B5A9B" w:rsidRDefault="00966EF1">
      <w:pPr>
        <w:pStyle w:val="VerseQuote"/>
        <w:rPr>
          <w:lang w:val="en-CA"/>
        </w:rPr>
      </w:pPr>
      <w:r>
        <w:t>śrī-gautamīya-tantrādau tad-dhyānaṁ prathitaṁ param |</w:t>
      </w:r>
    </w:p>
    <w:p w:rsidR="00966EF1" w:rsidRPr="003B5A9B" w:rsidRDefault="00966EF1">
      <w:pPr>
        <w:pStyle w:val="VerseQuote"/>
        <w:rPr>
          <w:lang w:val="en-CA"/>
        </w:rPr>
      </w:pPr>
      <w:r>
        <w:t>agrato’trāpi saṁlekhyaṁ yad iṣṭaṁ tatra tad bhajet ||115||</w:t>
      </w:r>
    </w:p>
    <w:p w:rsidR="00966EF1" w:rsidRDefault="00966EF1" w:rsidP="00E1044C">
      <w:pPr>
        <w:pStyle w:val="CommentText"/>
        <w:rPr>
          <w:lang w:val="en-CA"/>
        </w:rPr>
      </w:pPr>
    </w:p>
    <w:p w:rsidR="00966EF1" w:rsidRDefault="00966EF1" w:rsidP="0067157B">
      <w:pPr>
        <w:pStyle w:val="CommentText"/>
        <w:rPr>
          <w:lang w:val="en-CA"/>
        </w:rPr>
      </w:pPr>
      <w:r>
        <w:rPr>
          <w:lang w:val="en-CA"/>
        </w:rPr>
        <w:t xml:space="preserve">ādi-śabdena trailokya-sammohana-tantra-sanat-kumāra-kalpādi-tantrāḥ | tasya govindasya param ca dhyānaṁ prasiddham eva | atra granthe’py agrato lekhyaṁ krama-dīpikoktam </w:t>
      </w:r>
      <w:r w:rsidRPr="0067157B">
        <w:rPr>
          <w:color w:val="3366FF"/>
          <w:lang w:val="en-CA"/>
        </w:rPr>
        <w:t xml:space="preserve">atha prakaṭa-saurabha </w:t>
      </w:r>
      <w:r>
        <w:rPr>
          <w:lang w:val="en-CA"/>
        </w:rPr>
        <w:t xml:space="preserve">[ha.bha.vi. 4.168phul, kra.dī. 3.1phul] ity ādi | śrī-gautamīya-tantre ca </w:t>
      </w:r>
      <w:r w:rsidRPr="0067157B">
        <w:rPr>
          <w:color w:val="3366FF"/>
          <w:lang w:val="en-CA"/>
        </w:rPr>
        <w:t xml:space="preserve">pītāmbara </w:t>
      </w:r>
      <w:r>
        <w:rPr>
          <w:lang w:val="en-CA"/>
        </w:rPr>
        <w:t xml:space="preserve">[ha.bha.vi. 4.204phul] ity ādi | tatra dhyāne yasya yat priyaṁ syāt, tat saṁsevatām | tatra śrī-gautamīya-tantre </w:t>
      </w:r>
      <w:r w:rsidRPr="0067157B">
        <w:rPr>
          <w:color w:val="3366FF"/>
          <w:lang w:val="en-CA"/>
        </w:rPr>
        <w:t xml:space="preserve">navīna-nīrada-śyāmam </w:t>
      </w:r>
      <w:r>
        <w:rPr>
          <w:lang w:val="en-CA"/>
        </w:rPr>
        <w:t>ity ādikaṁ suprasiddham eva | sammohana-tantre ca śrī-śivenoktam—</w:t>
      </w:r>
    </w:p>
    <w:p w:rsidR="00966EF1" w:rsidRDefault="00966EF1" w:rsidP="00872E8F">
      <w:pPr>
        <w:pStyle w:val="CommentText"/>
        <w:ind w:left="720"/>
        <w:rPr>
          <w:color w:val="3366FF"/>
          <w:lang w:val="en-CA"/>
        </w:rPr>
      </w:pPr>
      <w:r w:rsidRPr="00872E8F">
        <w:rPr>
          <w:color w:val="3366FF"/>
          <w:lang w:val="en-CA"/>
        </w:rPr>
        <w:t>śṛṇ</w:t>
      </w:r>
      <w:r>
        <w:rPr>
          <w:color w:val="3366FF"/>
          <w:lang w:val="en-CA"/>
        </w:rPr>
        <w:t>u devi pravakṣyāmi rahasyaṁ bhuvaneśvari |</w:t>
      </w:r>
    </w:p>
    <w:p w:rsidR="00966EF1" w:rsidRDefault="00966EF1" w:rsidP="00872E8F">
      <w:pPr>
        <w:pStyle w:val="CommentText"/>
        <w:ind w:left="720"/>
        <w:rPr>
          <w:color w:val="3366FF"/>
          <w:lang w:val="en-CA"/>
        </w:rPr>
      </w:pPr>
      <w:r>
        <w:rPr>
          <w:color w:val="3366FF"/>
          <w:lang w:val="en-CA"/>
        </w:rPr>
        <w:t>tavaiva pauruṣaṁ rūpaṁ gopikā-vadanāmṛtam ||</w:t>
      </w:r>
    </w:p>
    <w:p w:rsidR="00966EF1" w:rsidRDefault="00966EF1" w:rsidP="00872E8F">
      <w:pPr>
        <w:pStyle w:val="CommentText"/>
        <w:ind w:left="720"/>
        <w:rPr>
          <w:color w:val="3366FF"/>
          <w:lang w:val="en-CA"/>
        </w:rPr>
      </w:pPr>
      <w:r>
        <w:rPr>
          <w:color w:val="3366FF"/>
          <w:lang w:val="en-CA"/>
        </w:rPr>
        <w:t>sadā niṣevitaṁ rāgād bhavad-viraha-bhīruṇā |</w:t>
      </w:r>
    </w:p>
    <w:p w:rsidR="00966EF1" w:rsidRDefault="00966EF1" w:rsidP="00872E8F">
      <w:pPr>
        <w:pStyle w:val="CommentText"/>
        <w:ind w:left="720"/>
        <w:rPr>
          <w:color w:val="3366FF"/>
          <w:lang w:val="en-CA"/>
        </w:rPr>
      </w:pPr>
      <w:r>
        <w:rPr>
          <w:color w:val="3366FF"/>
          <w:lang w:val="en-CA"/>
        </w:rPr>
        <w:t>satyabhāmādi-rūpābhir māyā-mūrtibhir aṣṭabhiḥ ||</w:t>
      </w:r>
    </w:p>
    <w:p w:rsidR="00966EF1" w:rsidRDefault="00966EF1" w:rsidP="001F1550">
      <w:pPr>
        <w:pStyle w:val="CommentText"/>
        <w:ind w:left="720"/>
        <w:rPr>
          <w:color w:val="3366FF"/>
          <w:lang w:val="en-CA"/>
        </w:rPr>
      </w:pPr>
      <w:r>
        <w:rPr>
          <w:color w:val="3366FF"/>
          <w:lang w:val="en-CA"/>
        </w:rPr>
        <w:t>dhyāyen madana-gopālaṁ saṁjñayā bhuvana-traye |</w:t>
      </w:r>
    </w:p>
    <w:p w:rsidR="00966EF1" w:rsidRDefault="00966EF1" w:rsidP="001F1550">
      <w:pPr>
        <w:pStyle w:val="CommentText"/>
        <w:ind w:left="720"/>
        <w:rPr>
          <w:color w:val="3366FF"/>
          <w:lang w:val="en-CA"/>
        </w:rPr>
      </w:pPr>
      <w:r>
        <w:rPr>
          <w:color w:val="3366FF"/>
          <w:lang w:val="en-CA"/>
        </w:rPr>
        <w:t>dhyānaṁ tasya pravakṣyāmi sarva-pāpa-praṇāśanam ||</w:t>
      </w:r>
    </w:p>
    <w:p w:rsidR="00966EF1" w:rsidRDefault="00966EF1" w:rsidP="001F1550">
      <w:pPr>
        <w:pStyle w:val="CommentText"/>
        <w:ind w:left="720"/>
        <w:rPr>
          <w:color w:val="3366FF"/>
          <w:lang w:val="en-CA"/>
        </w:rPr>
      </w:pPr>
      <w:r>
        <w:rPr>
          <w:color w:val="3366FF"/>
          <w:lang w:val="en-CA"/>
        </w:rPr>
        <w:t>sarva-rogopaśamanaṁ sat-putrāvāpti-kārakam |</w:t>
      </w:r>
    </w:p>
    <w:p w:rsidR="00966EF1" w:rsidRDefault="00966EF1" w:rsidP="001F1550">
      <w:pPr>
        <w:pStyle w:val="CommentText"/>
        <w:ind w:left="720"/>
        <w:rPr>
          <w:color w:val="3366FF"/>
          <w:lang w:val="en-CA"/>
        </w:rPr>
      </w:pPr>
      <w:r>
        <w:rPr>
          <w:color w:val="3366FF"/>
          <w:lang w:val="en-CA"/>
        </w:rPr>
        <w:t>saubhāgya-dāyakaṁ nṛṇāṁ strīṇāṁ caiva viśeṣataḥ ||</w:t>
      </w:r>
    </w:p>
    <w:p w:rsidR="00966EF1" w:rsidRDefault="00966EF1" w:rsidP="001F1550">
      <w:pPr>
        <w:pStyle w:val="CommentText"/>
        <w:ind w:left="720"/>
        <w:rPr>
          <w:color w:val="3366FF"/>
          <w:lang w:val="en-CA"/>
        </w:rPr>
      </w:pPr>
      <w:r>
        <w:rPr>
          <w:color w:val="3366FF"/>
          <w:lang w:val="en-CA"/>
        </w:rPr>
        <w:t>kim atra bahunoktena dhyānenānena bhāvini |</w:t>
      </w:r>
    </w:p>
    <w:p w:rsidR="00966EF1" w:rsidRDefault="00966EF1" w:rsidP="001F1550">
      <w:pPr>
        <w:pStyle w:val="CommentText"/>
        <w:ind w:left="720"/>
        <w:rPr>
          <w:color w:val="3366FF"/>
          <w:lang w:val="en-CA"/>
        </w:rPr>
      </w:pPr>
      <w:r>
        <w:rPr>
          <w:color w:val="3366FF"/>
          <w:lang w:val="en-CA"/>
        </w:rPr>
        <w:t>yad yad icchati tat sarvaṁ naraḥ prāpnoty asaṁśayam ||</w:t>
      </w:r>
    </w:p>
    <w:p w:rsidR="00966EF1" w:rsidRDefault="00966EF1" w:rsidP="001F1550">
      <w:pPr>
        <w:pStyle w:val="CommentText"/>
        <w:ind w:left="720"/>
        <w:rPr>
          <w:color w:val="3366FF"/>
          <w:lang w:val="en-CA"/>
        </w:rPr>
      </w:pPr>
      <w:r>
        <w:rPr>
          <w:color w:val="3366FF"/>
          <w:lang w:val="en-CA"/>
        </w:rPr>
        <w:t>śrīmad-bālārka-saṅkāśaṁ padma-rāgāruṇa-prabham |</w:t>
      </w:r>
    </w:p>
    <w:p w:rsidR="00966EF1" w:rsidRDefault="00966EF1" w:rsidP="001F1550">
      <w:pPr>
        <w:pStyle w:val="CommentText"/>
        <w:ind w:left="720"/>
        <w:rPr>
          <w:color w:val="3366FF"/>
          <w:lang w:val="en-CA"/>
        </w:rPr>
      </w:pPr>
      <w:r>
        <w:rPr>
          <w:color w:val="3366FF"/>
          <w:lang w:val="en-CA"/>
        </w:rPr>
        <w:t>bandhūka-bandhur ālokaṁ sandhyā-rāgopama-dyutim ||</w:t>
      </w:r>
    </w:p>
    <w:p w:rsidR="00966EF1" w:rsidRDefault="00966EF1" w:rsidP="001F1550">
      <w:pPr>
        <w:pStyle w:val="CommentText"/>
        <w:ind w:left="720"/>
        <w:rPr>
          <w:color w:val="3366FF"/>
          <w:lang w:val="en-CA"/>
        </w:rPr>
      </w:pPr>
      <w:r>
        <w:rPr>
          <w:color w:val="3366FF"/>
          <w:lang w:val="en-CA"/>
        </w:rPr>
        <w:t>mukuṭāneka-māṇikya-prabhā-pallavitāmbaram |</w:t>
      </w:r>
    </w:p>
    <w:p w:rsidR="00966EF1" w:rsidRDefault="00966EF1" w:rsidP="001F1550">
      <w:pPr>
        <w:pStyle w:val="CommentText"/>
        <w:ind w:left="720"/>
        <w:rPr>
          <w:color w:val="3366FF"/>
          <w:lang w:val="en-CA"/>
        </w:rPr>
      </w:pPr>
      <w:r>
        <w:rPr>
          <w:color w:val="3366FF"/>
          <w:lang w:val="en-CA"/>
        </w:rPr>
        <w:t>kirīṭopānta-vinyasta-barhi-barhāvataṁsakam ||</w:t>
      </w:r>
    </w:p>
    <w:p w:rsidR="00966EF1" w:rsidRDefault="00966EF1" w:rsidP="001F1550">
      <w:pPr>
        <w:pStyle w:val="CommentText"/>
        <w:ind w:left="720"/>
        <w:rPr>
          <w:color w:val="3366FF"/>
          <w:lang w:val="en-CA"/>
        </w:rPr>
      </w:pPr>
      <w:r>
        <w:rPr>
          <w:color w:val="3366FF"/>
          <w:lang w:val="en-CA"/>
        </w:rPr>
        <w:t>kastūrī-tilakākrānta-kamanīyālaka-sthalam |</w:t>
      </w:r>
    </w:p>
    <w:p w:rsidR="00966EF1" w:rsidRDefault="00966EF1" w:rsidP="001F1550">
      <w:pPr>
        <w:pStyle w:val="CommentText"/>
        <w:ind w:left="720"/>
        <w:rPr>
          <w:color w:val="3366FF"/>
          <w:lang w:val="en-CA"/>
        </w:rPr>
      </w:pPr>
      <w:r>
        <w:rPr>
          <w:color w:val="3366FF"/>
          <w:lang w:val="en-CA"/>
        </w:rPr>
        <w:t>smara-kodaṇḍa-vinyasta-susāndra-kuṭila-bhruvam ||</w:t>
      </w:r>
    </w:p>
    <w:p w:rsidR="00966EF1" w:rsidRDefault="00966EF1" w:rsidP="00224781">
      <w:pPr>
        <w:pStyle w:val="CommentText"/>
        <w:ind w:left="720"/>
        <w:rPr>
          <w:color w:val="3366FF"/>
          <w:lang w:val="en-CA"/>
        </w:rPr>
      </w:pPr>
      <w:r>
        <w:rPr>
          <w:color w:val="3366FF"/>
          <w:lang w:val="en-CA"/>
        </w:rPr>
        <w:t>smera-gaṇḍa-sthalaṁ śrīmad unnatāyata-nāsikam |</w:t>
      </w:r>
    </w:p>
    <w:p w:rsidR="00966EF1" w:rsidRDefault="00966EF1" w:rsidP="0018051C">
      <w:pPr>
        <w:pStyle w:val="CommentText"/>
        <w:ind w:left="720"/>
        <w:rPr>
          <w:color w:val="3366FF"/>
          <w:lang w:val="en-CA"/>
        </w:rPr>
      </w:pPr>
      <w:r>
        <w:rPr>
          <w:color w:val="3366FF"/>
          <w:lang w:val="en-CA"/>
        </w:rPr>
        <w:t>karuṇā-laharī-pūrṇa-karṇāntāyata-locanam ||</w:t>
      </w:r>
    </w:p>
    <w:p w:rsidR="00966EF1" w:rsidRDefault="00966EF1" w:rsidP="00224781">
      <w:pPr>
        <w:pStyle w:val="CommentText"/>
        <w:ind w:left="720"/>
        <w:rPr>
          <w:color w:val="3366FF"/>
          <w:lang w:val="en-CA"/>
        </w:rPr>
      </w:pPr>
      <w:r>
        <w:rPr>
          <w:color w:val="3366FF"/>
          <w:lang w:val="en-CA"/>
        </w:rPr>
        <w:t>karṇāvalambi-saurvarṇa-karṇikārāvataṁsinam |</w:t>
      </w:r>
    </w:p>
    <w:p w:rsidR="00966EF1" w:rsidRDefault="00966EF1" w:rsidP="00224781">
      <w:pPr>
        <w:pStyle w:val="CommentText"/>
        <w:ind w:left="720"/>
        <w:rPr>
          <w:color w:val="3366FF"/>
          <w:lang w:val="en-CA"/>
        </w:rPr>
      </w:pPr>
      <w:r>
        <w:rPr>
          <w:color w:val="3366FF"/>
          <w:lang w:val="en-CA"/>
        </w:rPr>
        <w:t>nistula-sthūla-māṇikya-cāru-mauktika-kuṇḍalam ||</w:t>
      </w:r>
    </w:p>
    <w:p w:rsidR="00966EF1" w:rsidRDefault="00966EF1" w:rsidP="00224781">
      <w:pPr>
        <w:pStyle w:val="CommentText"/>
        <w:ind w:left="720"/>
        <w:rPr>
          <w:color w:val="3366FF"/>
          <w:lang w:val="en-CA"/>
        </w:rPr>
      </w:pPr>
      <w:r>
        <w:rPr>
          <w:color w:val="3366FF"/>
          <w:lang w:val="en-CA"/>
        </w:rPr>
        <w:t>dantāṁśu-susamāśliṣṭa-komalādhara-pallavam |</w:t>
      </w:r>
    </w:p>
    <w:p w:rsidR="00966EF1" w:rsidRDefault="00966EF1" w:rsidP="00224781">
      <w:pPr>
        <w:pStyle w:val="CommentText"/>
        <w:ind w:left="720"/>
        <w:rPr>
          <w:color w:val="3366FF"/>
          <w:lang w:val="en-CA"/>
        </w:rPr>
      </w:pPr>
      <w:r>
        <w:rPr>
          <w:color w:val="3366FF"/>
          <w:lang w:val="en-CA"/>
        </w:rPr>
        <w:t>asādhāraṇa-saubhāgya-cibukoddeśa-śobhitam ||</w:t>
      </w:r>
    </w:p>
    <w:p w:rsidR="00966EF1" w:rsidRDefault="00966EF1" w:rsidP="00224781">
      <w:pPr>
        <w:pStyle w:val="CommentText"/>
        <w:ind w:left="720"/>
        <w:rPr>
          <w:color w:val="3366FF"/>
          <w:lang w:val="en-CA"/>
        </w:rPr>
      </w:pPr>
      <w:r>
        <w:rPr>
          <w:color w:val="3366FF"/>
          <w:lang w:val="en-CA"/>
        </w:rPr>
        <w:t>śaśāṅka-bimbāhaṅkāra-ślāghānanda-karānanam |</w:t>
      </w:r>
    </w:p>
    <w:p w:rsidR="00966EF1" w:rsidRDefault="00966EF1" w:rsidP="00224781">
      <w:pPr>
        <w:pStyle w:val="CommentText"/>
        <w:ind w:left="720"/>
        <w:rPr>
          <w:color w:val="3366FF"/>
          <w:lang w:val="en-CA"/>
        </w:rPr>
      </w:pPr>
      <w:r>
        <w:rPr>
          <w:color w:val="3366FF"/>
          <w:lang w:val="en-CA"/>
        </w:rPr>
        <w:t>anarghya-ratna-graiveya-vilasat-kambu-kandharam ||</w:t>
      </w:r>
    </w:p>
    <w:p w:rsidR="00966EF1" w:rsidRDefault="00966EF1" w:rsidP="00224781">
      <w:pPr>
        <w:pStyle w:val="CommentText"/>
        <w:ind w:left="720"/>
        <w:rPr>
          <w:color w:val="3366FF"/>
          <w:lang w:val="en-CA"/>
        </w:rPr>
      </w:pPr>
      <w:r>
        <w:rPr>
          <w:color w:val="3366FF"/>
          <w:lang w:val="en-CA"/>
        </w:rPr>
        <w:t>saurabhālolair ālambaiḥ śubhair mandāra-dāmabhiḥ |</w:t>
      </w:r>
    </w:p>
    <w:p w:rsidR="00966EF1" w:rsidRDefault="00966EF1" w:rsidP="00224781">
      <w:pPr>
        <w:pStyle w:val="CommentText"/>
        <w:ind w:left="720"/>
        <w:rPr>
          <w:color w:val="3366FF"/>
          <w:lang w:val="en-CA"/>
        </w:rPr>
      </w:pPr>
      <w:r>
        <w:rPr>
          <w:color w:val="3366FF"/>
          <w:lang w:val="en-CA"/>
        </w:rPr>
        <w:t>tad-aṁśu-mauktikair hārair vaijayantyā ca mālayā ||</w:t>
      </w:r>
    </w:p>
    <w:p w:rsidR="00966EF1" w:rsidRDefault="00966EF1" w:rsidP="00224781">
      <w:pPr>
        <w:pStyle w:val="CommentText"/>
        <w:ind w:left="720"/>
        <w:rPr>
          <w:color w:val="3366FF"/>
          <w:lang w:val="en-CA"/>
        </w:rPr>
      </w:pPr>
      <w:r>
        <w:rPr>
          <w:color w:val="3366FF"/>
          <w:lang w:val="en-CA"/>
        </w:rPr>
        <w:t>śrīvatsa-kaustubhābhyāṁ ca pariṣkṛta-bhujāntaram |</w:t>
      </w:r>
    </w:p>
    <w:p w:rsidR="00966EF1" w:rsidRDefault="00966EF1" w:rsidP="00224781">
      <w:pPr>
        <w:pStyle w:val="CommentText"/>
        <w:ind w:left="720"/>
        <w:rPr>
          <w:color w:val="3366FF"/>
          <w:lang w:val="en-CA"/>
        </w:rPr>
      </w:pPr>
      <w:r>
        <w:rPr>
          <w:color w:val="3366FF"/>
          <w:lang w:val="en-CA"/>
        </w:rPr>
        <w:t>ratna-kaṅkaṇa-keyūrair bhūṣitair daśabhir bhujaiḥ |</w:t>
      </w:r>
    </w:p>
    <w:p w:rsidR="00966EF1" w:rsidRDefault="00966EF1" w:rsidP="00224781">
      <w:pPr>
        <w:pStyle w:val="CommentText"/>
        <w:ind w:left="720"/>
        <w:rPr>
          <w:color w:val="3366FF"/>
          <w:lang w:val="en-CA"/>
        </w:rPr>
      </w:pPr>
      <w:r>
        <w:rPr>
          <w:color w:val="3366FF"/>
          <w:lang w:val="en-CA"/>
        </w:rPr>
        <w:t>cakraṁ puṣpa-śaraṁ padmaṁ śūlaṁ śāṅkhendu-kārmukam |</w:t>
      </w:r>
    </w:p>
    <w:p w:rsidR="00966EF1" w:rsidRDefault="00966EF1" w:rsidP="00224781">
      <w:pPr>
        <w:pStyle w:val="CommentText"/>
        <w:ind w:left="720"/>
        <w:rPr>
          <w:color w:val="3366FF"/>
          <w:lang w:val="en-CA"/>
        </w:rPr>
      </w:pPr>
      <w:r>
        <w:rPr>
          <w:color w:val="3366FF"/>
          <w:lang w:val="en-CA"/>
        </w:rPr>
        <w:t>gadāṁ pāśaṁ ca muralīṁ bibhrāṇaṁ mohanākṛtim |</w:t>
      </w:r>
    </w:p>
    <w:p w:rsidR="00966EF1" w:rsidRDefault="00966EF1" w:rsidP="00224781">
      <w:pPr>
        <w:pStyle w:val="CommentText"/>
        <w:ind w:left="720"/>
        <w:rPr>
          <w:color w:val="3366FF"/>
          <w:lang w:val="en-CA"/>
        </w:rPr>
      </w:pPr>
      <w:r>
        <w:rPr>
          <w:color w:val="3366FF"/>
          <w:lang w:val="en-CA"/>
        </w:rPr>
        <w:t>namna-nābhiṁ roma-rāji-balimat-pallavodaram |</w:t>
      </w:r>
    </w:p>
    <w:p w:rsidR="00966EF1" w:rsidRDefault="00966EF1" w:rsidP="00224781">
      <w:pPr>
        <w:pStyle w:val="CommentText"/>
        <w:ind w:left="720"/>
        <w:rPr>
          <w:color w:val="3366FF"/>
          <w:lang w:val="en-CA"/>
        </w:rPr>
      </w:pPr>
      <w:r>
        <w:rPr>
          <w:color w:val="3366FF"/>
          <w:lang w:val="en-CA"/>
        </w:rPr>
        <w:t>viśaṅkaṭa-kaṭī-deśaṁ vācāla-maṇi-mekhalam |</w:t>
      </w:r>
    </w:p>
    <w:p w:rsidR="00966EF1" w:rsidRDefault="00966EF1" w:rsidP="00224781">
      <w:pPr>
        <w:pStyle w:val="CommentText"/>
        <w:ind w:left="720"/>
        <w:rPr>
          <w:color w:val="3366FF"/>
          <w:lang w:val="en-CA"/>
        </w:rPr>
      </w:pPr>
      <w:r>
        <w:rPr>
          <w:color w:val="3366FF"/>
          <w:lang w:val="en-CA"/>
        </w:rPr>
        <w:t>sphurat-saudāminī-cchāyā-dāyāda-kanakāmbaram ||</w:t>
      </w:r>
    </w:p>
    <w:p w:rsidR="00966EF1" w:rsidRDefault="00966EF1" w:rsidP="00224781">
      <w:pPr>
        <w:pStyle w:val="CommentText"/>
        <w:ind w:left="720"/>
        <w:rPr>
          <w:color w:val="3366FF"/>
          <w:lang w:val="en-CA"/>
        </w:rPr>
      </w:pPr>
      <w:r>
        <w:rPr>
          <w:color w:val="3366FF"/>
          <w:lang w:val="en-CA"/>
        </w:rPr>
        <w:t>maṇi-mañjīra-kiraṇaiḥ kiñjalkita-padāmbujam |</w:t>
      </w:r>
    </w:p>
    <w:p w:rsidR="00966EF1" w:rsidRDefault="00966EF1" w:rsidP="00224781">
      <w:pPr>
        <w:pStyle w:val="CommentText"/>
        <w:ind w:left="720"/>
        <w:rPr>
          <w:color w:val="3366FF"/>
          <w:lang w:val="en-CA"/>
        </w:rPr>
      </w:pPr>
      <w:r>
        <w:rPr>
          <w:color w:val="3366FF"/>
          <w:lang w:val="en-CA"/>
        </w:rPr>
        <w:t>śānollīḍha-maṇi-śreṇī-ramyāṅghri-nakha-maṇḍalam |</w:t>
      </w:r>
    </w:p>
    <w:p w:rsidR="00966EF1" w:rsidRDefault="00966EF1" w:rsidP="00224781">
      <w:pPr>
        <w:pStyle w:val="CommentText"/>
        <w:ind w:left="720"/>
        <w:rPr>
          <w:color w:val="3366FF"/>
          <w:lang w:val="en-CA"/>
        </w:rPr>
      </w:pPr>
      <w:r>
        <w:rPr>
          <w:color w:val="3366FF"/>
          <w:lang w:val="en-CA"/>
        </w:rPr>
        <w:t>āpāda-kaṇṭham āmukta-bhūṣā-śata-manoharam ||</w:t>
      </w:r>
    </w:p>
    <w:p w:rsidR="00966EF1" w:rsidRDefault="00966EF1" w:rsidP="00224781">
      <w:pPr>
        <w:pStyle w:val="CommentText"/>
        <w:ind w:left="720"/>
        <w:rPr>
          <w:color w:val="3366FF"/>
          <w:lang w:val="en-CA"/>
        </w:rPr>
      </w:pPr>
      <w:r>
        <w:rPr>
          <w:color w:val="3366FF"/>
          <w:lang w:val="en-CA"/>
        </w:rPr>
        <w:t>kalpa-vṛkṣa-mahārāme mahite ratna-maṇḍape |</w:t>
      </w:r>
    </w:p>
    <w:p w:rsidR="00966EF1" w:rsidRDefault="00966EF1" w:rsidP="00224781">
      <w:pPr>
        <w:pStyle w:val="CommentText"/>
        <w:ind w:left="720"/>
        <w:rPr>
          <w:color w:val="3366FF"/>
          <w:lang w:val="en-CA"/>
        </w:rPr>
      </w:pPr>
      <w:r>
        <w:rPr>
          <w:color w:val="3366FF"/>
          <w:lang w:val="en-CA"/>
        </w:rPr>
        <w:t>cintāmaṇi-mahā-pīṭhe madhye haima-saroruhe ||</w:t>
      </w:r>
    </w:p>
    <w:p w:rsidR="00966EF1" w:rsidRDefault="00966EF1" w:rsidP="00224781">
      <w:pPr>
        <w:pStyle w:val="CommentText"/>
        <w:ind w:left="720"/>
        <w:rPr>
          <w:color w:val="3366FF"/>
          <w:lang w:val="en-CA"/>
        </w:rPr>
      </w:pPr>
      <w:r>
        <w:rPr>
          <w:color w:val="3366FF"/>
          <w:lang w:val="en-CA"/>
        </w:rPr>
        <w:t>karṇikopari sandīpte śrīmac-cakrāsane śubhe |</w:t>
      </w:r>
    </w:p>
    <w:p w:rsidR="00966EF1" w:rsidRPr="009F2D84" w:rsidRDefault="00966EF1" w:rsidP="00224781">
      <w:pPr>
        <w:pStyle w:val="CommentText"/>
        <w:ind w:left="720"/>
        <w:rPr>
          <w:color w:val="3366FF"/>
          <w:lang w:val="en-CA"/>
        </w:rPr>
      </w:pPr>
      <w:r w:rsidRPr="009F2D84">
        <w:rPr>
          <w:color w:val="3366FF"/>
          <w:lang w:val="en-CA"/>
        </w:rPr>
        <w:t>tiṣṭhantaṁ deva-deveśaṁ tribhaṅgī-lalitākṛtim ||</w:t>
      </w:r>
    </w:p>
    <w:p w:rsidR="00966EF1" w:rsidRPr="009F2D84" w:rsidRDefault="00966EF1" w:rsidP="00224781">
      <w:pPr>
        <w:pStyle w:val="CommentText"/>
        <w:ind w:left="720"/>
        <w:rPr>
          <w:color w:val="3366FF"/>
          <w:lang w:val="en-CA"/>
        </w:rPr>
      </w:pPr>
      <w:r w:rsidRPr="009F2D84">
        <w:rPr>
          <w:color w:val="3366FF"/>
          <w:lang w:val="en-CA"/>
        </w:rPr>
        <w:t>vāmāṁsa-śikharopānta-vyālola-maṇi-kuṇḍalam |</w:t>
      </w:r>
    </w:p>
    <w:p w:rsidR="00966EF1" w:rsidRPr="009F2D84" w:rsidRDefault="00966EF1" w:rsidP="00224781">
      <w:pPr>
        <w:pStyle w:val="CommentText"/>
        <w:ind w:left="720"/>
        <w:rPr>
          <w:color w:val="3366FF"/>
          <w:lang w:val="en-CA"/>
        </w:rPr>
      </w:pPr>
      <w:r w:rsidRPr="009F2D84">
        <w:rPr>
          <w:color w:val="3366FF"/>
          <w:lang w:val="en-CA"/>
        </w:rPr>
        <w:t>udañcita-bhruvaṁ kiñcit suśoṇādhara-pallavam ||</w:t>
      </w:r>
    </w:p>
    <w:p w:rsidR="00966EF1" w:rsidRPr="009F2D84" w:rsidRDefault="00966EF1" w:rsidP="00224781">
      <w:pPr>
        <w:pStyle w:val="CommentText"/>
        <w:ind w:left="720"/>
        <w:rPr>
          <w:color w:val="3366FF"/>
          <w:lang w:val="en-CA"/>
        </w:rPr>
      </w:pPr>
      <w:r w:rsidRPr="009F2D84">
        <w:rPr>
          <w:color w:val="3366FF"/>
          <w:lang w:val="en-CA"/>
        </w:rPr>
        <w:t>gāna-vyājāmṛta-rasair vyañjita-śruti-vaibhavaiḥ |</w:t>
      </w:r>
    </w:p>
    <w:p w:rsidR="00966EF1" w:rsidRPr="009F2D84" w:rsidRDefault="00966EF1" w:rsidP="00224781">
      <w:pPr>
        <w:pStyle w:val="CommentText"/>
        <w:ind w:left="720"/>
        <w:rPr>
          <w:color w:val="3366FF"/>
          <w:lang w:val="en-CA"/>
        </w:rPr>
      </w:pPr>
      <w:r w:rsidRPr="009F2D84">
        <w:rPr>
          <w:color w:val="3366FF"/>
          <w:lang w:val="en-CA"/>
        </w:rPr>
        <w:t>tat-tat-svarānuguṇyena veṇa-randhrāṇy anukramāt ||</w:t>
      </w:r>
    </w:p>
    <w:p w:rsidR="00966EF1" w:rsidRPr="009F2D84" w:rsidRDefault="00966EF1" w:rsidP="00924EFF">
      <w:pPr>
        <w:pStyle w:val="CommentText"/>
        <w:ind w:left="720"/>
        <w:rPr>
          <w:color w:val="3366FF"/>
          <w:lang w:val="en-CA"/>
        </w:rPr>
      </w:pPr>
      <w:r w:rsidRPr="009F2D84">
        <w:rPr>
          <w:color w:val="3366FF"/>
          <w:lang w:val="en-CA"/>
        </w:rPr>
        <w:t>āvṛṇvantaṁ vivṛṇvantaṁ muhur aṅguli-pallavaiḥ |</w:t>
      </w:r>
    </w:p>
    <w:p w:rsidR="00966EF1" w:rsidRPr="009F2D84" w:rsidRDefault="00966EF1" w:rsidP="00924EFF">
      <w:pPr>
        <w:pStyle w:val="CommentText"/>
        <w:ind w:left="720"/>
        <w:rPr>
          <w:color w:val="3366FF"/>
          <w:lang w:val="en-CA"/>
        </w:rPr>
      </w:pPr>
      <w:r w:rsidRPr="009F2D84">
        <w:rPr>
          <w:color w:val="3366FF"/>
          <w:lang w:val="en-CA"/>
        </w:rPr>
        <w:t>upāsyamānam ānandāt sadārair diviṣad-gaṇaiḥ ||</w:t>
      </w:r>
    </w:p>
    <w:p w:rsidR="00966EF1" w:rsidRPr="009F2D84" w:rsidRDefault="00966EF1" w:rsidP="00924EFF">
      <w:pPr>
        <w:pStyle w:val="CommentText"/>
        <w:ind w:left="720"/>
        <w:rPr>
          <w:color w:val="3366FF"/>
          <w:lang w:val="en-CA"/>
        </w:rPr>
      </w:pPr>
      <w:r w:rsidRPr="009F2D84">
        <w:rPr>
          <w:color w:val="3366FF"/>
          <w:lang w:val="en-CA"/>
        </w:rPr>
        <w:t>kṛta-dundubhi-nirghoṣair mukti-prasava-vṛṣṭibhiḥ |</w:t>
      </w:r>
    </w:p>
    <w:p w:rsidR="00966EF1" w:rsidRPr="009F2D84" w:rsidRDefault="00966EF1" w:rsidP="00924EFF">
      <w:pPr>
        <w:pStyle w:val="CommentText"/>
        <w:ind w:left="720"/>
        <w:rPr>
          <w:color w:val="3366FF"/>
          <w:lang w:val="en-CA"/>
        </w:rPr>
      </w:pPr>
      <w:r w:rsidRPr="009F2D84">
        <w:rPr>
          <w:color w:val="3366FF"/>
          <w:lang w:val="en-CA"/>
        </w:rPr>
        <w:t>dhyāyen madana-gopālaṁ mantrī śucir alaṅkṛtaḥ |</w:t>
      </w:r>
    </w:p>
    <w:p w:rsidR="00966EF1" w:rsidRPr="009F2D84" w:rsidRDefault="00966EF1" w:rsidP="00924EFF">
      <w:pPr>
        <w:pStyle w:val="CommentText"/>
        <w:ind w:left="720"/>
        <w:rPr>
          <w:lang w:val="en-CA"/>
        </w:rPr>
      </w:pPr>
      <w:r w:rsidRPr="009F2D84">
        <w:rPr>
          <w:color w:val="3366FF"/>
          <w:lang w:val="en-CA"/>
        </w:rPr>
        <w:t xml:space="preserve">sarvān kāmān avāpnoti durlabhān apy ayatnataḥ || </w:t>
      </w:r>
      <w:r w:rsidRPr="00924EFF">
        <w:t>iti |</w:t>
      </w:r>
    </w:p>
    <w:p w:rsidR="00966EF1" w:rsidRPr="009F2D84" w:rsidRDefault="00966EF1" w:rsidP="00924EFF">
      <w:pPr>
        <w:pStyle w:val="CommentText"/>
        <w:rPr>
          <w:lang w:val="en-CA"/>
        </w:rPr>
      </w:pPr>
    </w:p>
    <w:p w:rsidR="00966EF1" w:rsidRPr="009F2D84" w:rsidRDefault="00966EF1" w:rsidP="00924EFF">
      <w:pPr>
        <w:pStyle w:val="CommentText"/>
        <w:rPr>
          <w:lang w:val="en-CA"/>
        </w:rPr>
      </w:pPr>
      <w:r w:rsidRPr="009F2D84">
        <w:rPr>
          <w:lang w:val="en-CA"/>
        </w:rPr>
        <w:t>tatraivānyatra—</w:t>
      </w:r>
    </w:p>
    <w:p w:rsidR="00966EF1" w:rsidRPr="009F2D84" w:rsidRDefault="00966EF1" w:rsidP="00F1544E">
      <w:pPr>
        <w:pStyle w:val="CommentText"/>
        <w:ind w:left="720"/>
        <w:rPr>
          <w:color w:val="3366FF"/>
          <w:lang w:val="en-CA"/>
        </w:rPr>
      </w:pPr>
      <w:r w:rsidRPr="009F2D84">
        <w:rPr>
          <w:color w:val="3366FF"/>
          <w:lang w:val="en-CA"/>
        </w:rPr>
        <w:t>dhyāyed vṛndāvane samyak siddha-cāraṇa-veṣṭite |</w:t>
      </w:r>
    </w:p>
    <w:p w:rsidR="00966EF1" w:rsidRPr="009F2D84" w:rsidRDefault="00966EF1" w:rsidP="0018051C">
      <w:pPr>
        <w:pStyle w:val="CommentText"/>
        <w:ind w:left="720"/>
        <w:rPr>
          <w:color w:val="3366FF"/>
          <w:lang w:val="en-CA"/>
        </w:rPr>
      </w:pPr>
      <w:r w:rsidRPr="009F2D84">
        <w:rPr>
          <w:color w:val="3366FF"/>
          <w:lang w:val="en-CA"/>
        </w:rPr>
        <w:t>go-gopa-gopikākrānte kalpa-pādapa-śobhite ||</w:t>
      </w:r>
    </w:p>
    <w:p w:rsidR="00966EF1" w:rsidRPr="009F2D84" w:rsidRDefault="00966EF1" w:rsidP="0018051C">
      <w:pPr>
        <w:pStyle w:val="CommentText"/>
        <w:ind w:left="720"/>
        <w:rPr>
          <w:color w:val="3366FF"/>
          <w:lang w:val="en-CA"/>
        </w:rPr>
      </w:pPr>
      <w:r w:rsidRPr="009F2D84">
        <w:rPr>
          <w:color w:val="3366FF"/>
          <w:lang w:val="en-CA"/>
        </w:rPr>
        <w:t>tan-madhye dvibhujaṁ dhyāyet pañcavarṣam athācyutam |</w:t>
      </w:r>
    </w:p>
    <w:p w:rsidR="00966EF1" w:rsidRPr="009F2D84" w:rsidRDefault="00966EF1" w:rsidP="0018051C">
      <w:pPr>
        <w:pStyle w:val="CommentText"/>
        <w:ind w:left="720"/>
        <w:rPr>
          <w:color w:val="3366FF"/>
          <w:lang w:val="en-CA"/>
        </w:rPr>
      </w:pPr>
      <w:r w:rsidRPr="009F2D84">
        <w:rPr>
          <w:color w:val="3366FF"/>
          <w:lang w:val="en-CA"/>
        </w:rPr>
        <w:t>snigdhendra-nīla-ruciraṁ pūrṇa-candra-nibhānanam ||</w:t>
      </w:r>
    </w:p>
    <w:p w:rsidR="00966EF1" w:rsidRPr="009F2D84" w:rsidRDefault="00966EF1" w:rsidP="0018051C">
      <w:pPr>
        <w:pStyle w:val="CommentText"/>
        <w:ind w:left="720"/>
        <w:rPr>
          <w:color w:val="3366FF"/>
          <w:lang w:val="en-CA"/>
        </w:rPr>
      </w:pPr>
      <w:r w:rsidRPr="009F2D84">
        <w:rPr>
          <w:color w:val="3366FF"/>
          <w:lang w:val="en-CA"/>
        </w:rPr>
        <w:t>prasanna-vadanaṁ śāntaṁ snigdha-līlālakāvṛtam |</w:t>
      </w:r>
    </w:p>
    <w:p w:rsidR="00966EF1" w:rsidRPr="009F2D84" w:rsidRDefault="00966EF1" w:rsidP="0018051C">
      <w:pPr>
        <w:pStyle w:val="CommentText"/>
        <w:ind w:left="720"/>
        <w:rPr>
          <w:color w:val="3366FF"/>
          <w:lang w:val="en-CA"/>
        </w:rPr>
      </w:pPr>
      <w:r w:rsidRPr="009F2D84">
        <w:rPr>
          <w:color w:val="3366FF"/>
          <w:lang w:val="en-CA"/>
        </w:rPr>
        <w:t>kāka-pakṣādharaṁ mantrī dāma-bhūṣita-mūrdhajam ||</w:t>
      </w:r>
    </w:p>
    <w:p w:rsidR="00966EF1" w:rsidRPr="009F2D84" w:rsidRDefault="00966EF1" w:rsidP="0018051C">
      <w:pPr>
        <w:pStyle w:val="CommentText"/>
        <w:ind w:left="720"/>
        <w:rPr>
          <w:color w:val="3366FF"/>
          <w:lang w:val="en-CA"/>
        </w:rPr>
      </w:pPr>
      <w:r w:rsidRPr="009F2D84">
        <w:rPr>
          <w:color w:val="3366FF"/>
          <w:lang w:val="en-CA"/>
        </w:rPr>
        <w:t>kiṅkiṇī-jāla-sad-ratna-kaṭi-sūtra-vibhūṣitam |</w:t>
      </w:r>
    </w:p>
    <w:p w:rsidR="00966EF1" w:rsidRPr="009F2D84" w:rsidRDefault="00966EF1" w:rsidP="0018051C">
      <w:pPr>
        <w:pStyle w:val="CommentText"/>
        <w:ind w:left="720"/>
        <w:rPr>
          <w:color w:val="3366FF"/>
          <w:lang w:val="en-CA"/>
        </w:rPr>
      </w:pPr>
      <w:r w:rsidRPr="009F2D84">
        <w:rPr>
          <w:color w:val="3366FF"/>
          <w:lang w:val="en-CA"/>
        </w:rPr>
        <w:t>muktā-dāma-lasad-gātraṁ hari-candana-carcitam ||</w:t>
      </w:r>
    </w:p>
    <w:p w:rsidR="00966EF1" w:rsidRPr="009F2D84" w:rsidRDefault="00966EF1" w:rsidP="0018051C">
      <w:pPr>
        <w:pStyle w:val="CommentText"/>
        <w:ind w:left="720"/>
        <w:rPr>
          <w:color w:val="3366FF"/>
          <w:lang w:val="en-CA"/>
        </w:rPr>
      </w:pPr>
      <w:r w:rsidRPr="009F2D84">
        <w:rPr>
          <w:color w:val="3366FF"/>
          <w:lang w:val="en-CA"/>
        </w:rPr>
        <w:t>keyūra-kaṭakā-naddhaṁ ratnollāsita-kuṇḍalam |</w:t>
      </w:r>
    </w:p>
    <w:p w:rsidR="00966EF1" w:rsidRPr="009F2D84" w:rsidRDefault="00966EF1" w:rsidP="0018051C">
      <w:pPr>
        <w:pStyle w:val="CommentText"/>
        <w:ind w:left="720"/>
        <w:rPr>
          <w:color w:val="3366FF"/>
          <w:lang w:val="en-CA"/>
        </w:rPr>
      </w:pPr>
      <w:r w:rsidRPr="009F2D84">
        <w:rPr>
          <w:color w:val="3366FF"/>
          <w:lang w:val="en-CA"/>
        </w:rPr>
        <w:t>dadhānaṁ dakṣiṇe pāṇau navanītaṁ suśobhanam ||</w:t>
      </w:r>
    </w:p>
    <w:p w:rsidR="00966EF1" w:rsidRPr="009F2D84" w:rsidRDefault="00966EF1" w:rsidP="0018051C">
      <w:pPr>
        <w:pStyle w:val="CommentText"/>
        <w:ind w:left="720"/>
        <w:rPr>
          <w:color w:val="3366FF"/>
          <w:lang w:val="en-CA"/>
        </w:rPr>
      </w:pPr>
      <w:r w:rsidRPr="009F2D84">
        <w:rPr>
          <w:color w:val="3366FF"/>
          <w:lang w:val="en-CA"/>
        </w:rPr>
        <w:t>vāme hāṭaka-sannaddhāṁ yaṣṭim iṣṭāṁ suśobhanām |</w:t>
      </w:r>
    </w:p>
    <w:p w:rsidR="00966EF1" w:rsidRPr="009F2D84" w:rsidRDefault="00966EF1" w:rsidP="0018051C">
      <w:pPr>
        <w:pStyle w:val="CommentText"/>
        <w:ind w:left="720"/>
        <w:rPr>
          <w:color w:val="3366FF"/>
          <w:lang w:val="en-CA"/>
        </w:rPr>
      </w:pPr>
      <w:r w:rsidRPr="009F2D84">
        <w:rPr>
          <w:color w:val="3366FF"/>
          <w:lang w:val="en-CA"/>
        </w:rPr>
        <w:t xml:space="preserve">hema-padmopari svairaṁ nṛtyantaṁ vana-mālinam || </w:t>
      </w:r>
      <w:r w:rsidRPr="0018051C">
        <w:t>iti |</w:t>
      </w:r>
    </w:p>
    <w:p w:rsidR="00966EF1" w:rsidRPr="009F2D84" w:rsidRDefault="00966EF1" w:rsidP="00F1544E">
      <w:pPr>
        <w:pStyle w:val="CommentText"/>
        <w:ind w:left="720"/>
        <w:rPr>
          <w:lang w:val="en-CA"/>
        </w:rPr>
      </w:pPr>
    </w:p>
    <w:p w:rsidR="00966EF1" w:rsidRPr="009F2D84" w:rsidRDefault="00966EF1" w:rsidP="00F1544E">
      <w:pPr>
        <w:pStyle w:val="CommentText"/>
        <w:rPr>
          <w:lang w:val="en-CA"/>
        </w:rPr>
      </w:pPr>
      <w:r w:rsidRPr="009F2D84">
        <w:rPr>
          <w:lang w:val="en-CA"/>
        </w:rPr>
        <w:t>asmiṁś ca dhyāne pañcavarṣatvādinā pūrvasmiṁś cāruṇa-kānti-daśa-bhujatvādinā likhitaṁ sanat-kumāra-kalpe ca—</w:t>
      </w:r>
    </w:p>
    <w:p w:rsidR="00966EF1" w:rsidRPr="009F2D84" w:rsidRDefault="00966EF1" w:rsidP="0018051C">
      <w:pPr>
        <w:pStyle w:val="CommentText"/>
        <w:ind w:left="720"/>
        <w:rPr>
          <w:color w:val="3366FF"/>
          <w:lang w:val="en-CA"/>
        </w:rPr>
      </w:pPr>
      <w:r w:rsidRPr="009F2D84">
        <w:rPr>
          <w:color w:val="3366FF"/>
          <w:lang w:val="en-CA"/>
        </w:rPr>
        <w:t>kahlāra-kusuma-śyāmam abhoruha-nibhekṣaṇam |</w:t>
      </w:r>
    </w:p>
    <w:p w:rsidR="00966EF1" w:rsidRPr="009F2D84" w:rsidRDefault="00966EF1" w:rsidP="0018051C">
      <w:pPr>
        <w:pStyle w:val="CommentText"/>
        <w:ind w:left="720"/>
        <w:rPr>
          <w:color w:val="3366FF"/>
          <w:lang w:val="en-CA"/>
        </w:rPr>
      </w:pPr>
      <w:r w:rsidRPr="009F2D84">
        <w:rPr>
          <w:color w:val="3366FF"/>
          <w:lang w:val="en-CA"/>
        </w:rPr>
        <w:t>veṇanuādarataṁ devaṁ barhi-barhāvataṁsakam ||</w:t>
      </w:r>
    </w:p>
    <w:p w:rsidR="00966EF1" w:rsidRPr="009F2D84" w:rsidRDefault="00966EF1" w:rsidP="0018051C">
      <w:pPr>
        <w:pStyle w:val="CommentText"/>
        <w:ind w:left="720"/>
        <w:rPr>
          <w:color w:val="3366FF"/>
          <w:lang w:val="en-CA"/>
        </w:rPr>
      </w:pPr>
      <w:r w:rsidRPr="009F2D84">
        <w:rPr>
          <w:color w:val="3366FF"/>
          <w:lang w:val="en-CA"/>
        </w:rPr>
        <w:t>divya-pītāmbara-dharaṁ pūrṇa-candra-nibhānanam |</w:t>
      </w:r>
    </w:p>
    <w:p w:rsidR="00966EF1" w:rsidRPr="009F2D84" w:rsidRDefault="00966EF1" w:rsidP="0018051C">
      <w:pPr>
        <w:pStyle w:val="CommentText"/>
        <w:ind w:left="720"/>
        <w:rPr>
          <w:color w:val="3366FF"/>
          <w:lang w:val="en-CA"/>
        </w:rPr>
      </w:pPr>
      <w:r w:rsidRPr="009F2D84">
        <w:rPr>
          <w:color w:val="3366FF"/>
          <w:lang w:val="en-CA"/>
        </w:rPr>
        <w:t>vanyais tamāla-kusumaiḥ śobhitaṁ vana-mālayā ||</w:t>
      </w:r>
    </w:p>
    <w:p w:rsidR="00966EF1" w:rsidRPr="009F2D84" w:rsidRDefault="00966EF1" w:rsidP="0018051C">
      <w:pPr>
        <w:pStyle w:val="CommentText"/>
        <w:ind w:left="720"/>
        <w:rPr>
          <w:color w:val="3366FF"/>
          <w:lang w:val="en-CA"/>
        </w:rPr>
      </w:pPr>
      <w:r w:rsidRPr="009F2D84">
        <w:rPr>
          <w:color w:val="3366FF"/>
          <w:lang w:val="en-CA"/>
        </w:rPr>
        <w:t>netrotpalaiś ca gopīnāṁ arcitaṁ sundarākṛtim |</w:t>
      </w:r>
    </w:p>
    <w:p w:rsidR="00966EF1" w:rsidRPr="009F2D84" w:rsidRDefault="00966EF1" w:rsidP="0018051C">
      <w:pPr>
        <w:pStyle w:val="CommentText"/>
        <w:ind w:left="720"/>
        <w:rPr>
          <w:color w:val="3366FF"/>
          <w:lang w:val="en-CA"/>
        </w:rPr>
      </w:pPr>
      <w:r w:rsidRPr="009F2D84">
        <w:rPr>
          <w:color w:val="3366FF"/>
          <w:lang w:val="en-CA"/>
        </w:rPr>
        <w:t>hāra-keyūra-mukuṭa-kuṇḍalodara-bandhanaiḥ ||</w:t>
      </w:r>
    </w:p>
    <w:p w:rsidR="00966EF1" w:rsidRPr="009F2D84" w:rsidRDefault="00966EF1" w:rsidP="0018051C">
      <w:pPr>
        <w:pStyle w:val="CommentText"/>
        <w:ind w:left="720"/>
        <w:rPr>
          <w:color w:val="3366FF"/>
          <w:lang w:val="en-CA"/>
        </w:rPr>
      </w:pPr>
      <w:r w:rsidRPr="009F2D84">
        <w:rPr>
          <w:color w:val="3366FF"/>
          <w:lang w:val="en-CA"/>
        </w:rPr>
        <w:t>virājamānaṁ śrīvatsa-kaustubodbhāsitorasam |</w:t>
      </w:r>
    </w:p>
    <w:p w:rsidR="00966EF1" w:rsidRPr="009F2D84" w:rsidRDefault="00966EF1" w:rsidP="0018051C">
      <w:pPr>
        <w:pStyle w:val="CommentText"/>
        <w:ind w:left="720"/>
        <w:rPr>
          <w:color w:val="3366FF"/>
          <w:lang w:val="en-CA"/>
        </w:rPr>
      </w:pPr>
      <w:r w:rsidRPr="009F2D84">
        <w:rPr>
          <w:color w:val="3366FF"/>
          <w:lang w:val="en-CA"/>
        </w:rPr>
        <w:t>gopī-janaiḥ parivṛtaṁ mūle kalpa-taroḥ sthitam ||</w:t>
      </w:r>
    </w:p>
    <w:p w:rsidR="00966EF1" w:rsidRPr="009F2D84" w:rsidRDefault="00966EF1" w:rsidP="0018051C">
      <w:pPr>
        <w:pStyle w:val="CommentText"/>
        <w:ind w:left="720"/>
        <w:rPr>
          <w:color w:val="3366FF"/>
          <w:lang w:val="en-CA"/>
        </w:rPr>
      </w:pPr>
      <w:r w:rsidRPr="009F2D84">
        <w:rPr>
          <w:color w:val="3366FF"/>
          <w:lang w:val="en-CA"/>
        </w:rPr>
        <w:t>gopālair gopa-nivahaiḥ śuddha-sattvair amatsaraiḥ |</w:t>
      </w:r>
    </w:p>
    <w:p w:rsidR="00966EF1" w:rsidRPr="009F2D84" w:rsidRDefault="00966EF1" w:rsidP="0018051C">
      <w:pPr>
        <w:pStyle w:val="CommentText"/>
        <w:ind w:left="720"/>
        <w:rPr>
          <w:color w:val="3366FF"/>
          <w:lang w:val="en-CA"/>
        </w:rPr>
      </w:pPr>
      <w:r w:rsidRPr="009F2D84">
        <w:rPr>
          <w:color w:val="3366FF"/>
          <w:lang w:val="en-CA"/>
        </w:rPr>
        <w:t>āvṛtaṁ devatā-vṛndaiḥ puṣpāñjali-karair divi ||</w:t>
      </w:r>
    </w:p>
    <w:p w:rsidR="00966EF1" w:rsidRPr="009F2D84" w:rsidRDefault="00966EF1" w:rsidP="0018051C">
      <w:pPr>
        <w:pStyle w:val="CommentText"/>
        <w:ind w:left="720"/>
        <w:rPr>
          <w:color w:val="3366FF"/>
          <w:lang w:val="en-CA"/>
        </w:rPr>
      </w:pPr>
      <w:r w:rsidRPr="009F2D84">
        <w:rPr>
          <w:color w:val="3366FF"/>
          <w:lang w:val="en-CA"/>
        </w:rPr>
        <w:t>veṇu-nāda-samāviṣṭa-citta-vṛttibhir anvitam |</w:t>
      </w:r>
    </w:p>
    <w:p w:rsidR="00966EF1" w:rsidRPr="009F2D84" w:rsidRDefault="00966EF1" w:rsidP="0018051C">
      <w:pPr>
        <w:pStyle w:val="CommentText"/>
        <w:ind w:left="720"/>
        <w:rPr>
          <w:color w:val="3366FF"/>
          <w:lang w:val="en-CA"/>
        </w:rPr>
      </w:pPr>
      <w:r w:rsidRPr="009F2D84">
        <w:rPr>
          <w:color w:val="3366FF"/>
          <w:lang w:val="en-CA"/>
        </w:rPr>
        <w:t>divyena veṇu-nādena nayantaṁ sva-vaśaṁ jagat || iti |</w:t>
      </w:r>
    </w:p>
    <w:p w:rsidR="00966EF1" w:rsidRPr="009F2D84" w:rsidRDefault="00966EF1" w:rsidP="00F1544E">
      <w:pPr>
        <w:pStyle w:val="CommentText"/>
        <w:rPr>
          <w:lang w:val="en-CA"/>
        </w:rPr>
      </w:pPr>
    </w:p>
    <w:p w:rsidR="00966EF1" w:rsidRPr="009F2D84" w:rsidRDefault="00966EF1" w:rsidP="00F1544E">
      <w:pPr>
        <w:pStyle w:val="CommentText"/>
        <w:rPr>
          <w:lang w:val="en-CA"/>
        </w:rPr>
      </w:pPr>
      <w:r w:rsidRPr="009F2D84">
        <w:rPr>
          <w:lang w:val="en-CA"/>
        </w:rPr>
        <w:t>etac ca pūrvācāryair likhitatvād atra na likhitam iti dik ||115||</w:t>
      </w:r>
    </w:p>
    <w:p w:rsidR="00966EF1" w:rsidRPr="009F2D84" w:rsidRDefault="00966EF1" w:rsidP="00E1044C">
      <w:pPr>
        <w:pStyle w:val="CommentText"/>
        <w:rPr>
          <w:lang w:val="en-CA"/>
        </w:rPr>
      </w:pPr>
    </w:p>
    <w:p w:rsidR="00966EF1" w:rsidRPr="009F2D84" w:rsidRDefault="00966EF1" w:rsidP="0018051C">
      <w:pPr>
        <w:ind w:firstLine="720"/>
        <w:rPr>
          <w:bCs/>
          <w:color w:val="FF0000"/>
          <w:lang w:val="en-CA"/>
        </w:rPr>
      </w:pPr>
      <w:r>
        <w:rPr>
          <w:bCs/>
          <w:color w:val="FF0000"/>
        </w:rPr>
        <w:t>bṛhat-śātātāpa-smṛtau—</w:t>
      </w:r>
    </w:p>
    <w:p w:rsidR="00966EF1" w:rsidRPr="009F2D84" w:rsidRDefault="00966EF1" w:rsidP="0018051C">
      <w:pPr>
        <w:pStyle w:val="VerseQuote"/>
        <w:rPr>
          <w:color w:val="0000FF"/>
          <w:lang w:val="en-CA"/>
        </w:rPr>
      </w:pPr>
      <w:r w:rsidRPr="009F2D84">
        <w:rPr>
          <w:color w:val="0000FF"/>
        </w:rPr>
        <w:t>pakṣopavāsād yat pāpaṁ puruṣasya praṇaśyati |</w:t>
      </w:r>
    </w:p>
    <w:p w:rsidR="00966EF1" w:rsidRPr="009F2D84" w:rsidRDefault="00966EF1" w:rsidP="0018051C">
      <w:pPr>
        <w:pStyle w:val="VerseQuote"/>
        <w:rPr>
          <w:color w:val="0000FF"/>
          <w:lang w:val="en-CA"/>
        </w:rPr>
      </w:pPr>
      <w:r w:rsidRPr="009F2D84">
        <w:rPr>
          <w:color w:val="0000FF"/>
        </w:rPr>
        <w:t>prāṇāyāma-śatenaiva yat pāpaṁ naśyate nṝṇām ||116||</w:t>
      </w:r>
    </w:p>
    <w:p w:rsidR="00966EF1" w:rsidRPr="009F2D84" w:rsidRDefault="00966EF1" w:rsidP="0018051C">
      <w:pPr>
        <w:pStyle w:val="VerseQuote"/>
        <w:rPr>
          <w:color w:val="0000FF"/>
          <w:lang w:val="en-CA"/>
        </w:rPr>
      </w:pPr>
      <w:r w:rsidRPr="009F2D84">
        <w:rPr>
          <w:color w:val="0000FF"/>
        </w:rPr>
        <w:t>prāṇāyāma-sahasreṇa yat pāpaṁ naśyate nṝṇām |</w:t>
      </w:r>
    </w:p>
    <w:p w:rsidR="00966EF1" w:rsidRPr="009F2D84" w:rsidRDefault="00966EF1" w:rsidP="0018051C">
      <w:pPr>
        <w:pStyle w:val="VerseQuote"/>
        <w:rPr>
          <w:color w:val="0000FF"/>
          <w:lang w:val="en-CA"/>
        </w:rPr>
      </w:pPr>
      <w:r w:rsidRPr="009F2D84">
        <w:rPr>
          <w:color w:val="0000FF"/>
        </w:rPr>
        <w:t>kṣaṇa-mātreṇa tat pāpaṁ harer dhyānāt praṇaśyati ||117||</w:t>
      </w:r>
    </w:p>
    <w:p w:rsidR="00966EF1" w:rsidRPr="003E719F" w:rsidRDefault="00966EF1">
      <w:pPr>
        <w:rPr>
          <w:bCs/>
          <w:color w:val="0000FF"/>
          <w:lang w:val="en-CA"/>
        </w:rPr>
      </w:pPr>
    </w:p>
    <w:p w:rsidR="00966EF1" w:rsidRPr="009F2D84" w:rsidRDefault="00966EF1" w:rsidP="009F2D84">
      <w:pPr>
        <w:ind w:firstLine="720"/>
        <w:rPr>
          <w:bCs/>
          <w:color w:val="FF0000"/>
          <w:lang w:val="en-CA"/>
        </w:rPr>
      </w:pPr>
      <w:r>
        <w:rPr>
          <w:bCs/>
          <w:color w:val="FF0000"/>
        </w:rPr>
        <w:t>viṣṇu-dharme—</w:t>
      </w:r>
    </w:p>
    <w:p w:rsidR="00966EF1" w:rsidRPr="009F2D84" w:rsidRDefault="00966EF1" w:rsidP="009F2D84">
      <w:pPr>
        <w:pStyle w:val="VerseQuote"/>
        <w:rPr>
          <w:color w:val="0000FF"/>
          <w:lang w:val="en-CA"/>
        </w:rPr>
      </w:pPr>
      <w:r w:rsidRPr="009F2D84">
        <w:rPr>
          <w:color w:val="0000FF"/>
        </w:rPr>
        <w:t>sarva-pāpa-prasakto’pi dhyāyan nimiṣam acyutam |</w:t>
      </w:r>
    </w:p>
    <w:p w:rsidR="00966EF1" w:rsidRPr="009F2D84" w:rsidRDefault="00966EF1" w:rsidP="009F2D84">
      <w:pPr>
        <w:pStyle w:val="VerseQuote"/>
        <w:rPr>
          <w:color w:val="0000FF"/>
          <w:lang w:val="en-CA"/>
        </w:rPr>
      </w:pPr>
      <w:r w:rsidRPr="009F2D84">
        <w:rPr>
          <w:color w:val="0000FF"/>
        </w:rPr>
        <w:t>bhūtas tapasvī bhavati paṅkti-pāvana-pāvanaḥ ||118||</w:t>
      </w:r>
    </w:p>
    <w:p w:rsidR="00966EF1" w:rsidRDefault="00966EF1" w:rsidP="009F2D84">
      <w:pPr>
        <w:pStyle w:val="CommentText"/>
        <w:rPr>
          <w:lang w:val="en-CA"/>
        </w:rPr>
      </w:pPr>
    </w:p>
    <w:p w:rsidR="00966EF1" w:rsidRDefault="00966EF1" w:rsidP="009F2D84">
      <w:pPr>
        <w:pStyle w:val="CommentText"/>
        <w:rPr>
          <w:lang w:val="en-CA"/>
        </w:rPr>
      </w:pPr>
      <w:r>
        <w:rPr>
          <w:lang w:val="en-CA"/>
        </w:rPr>
        <w:t>bhūyo’dhikaṁ yathā syāt tathā, paṅkteḥ pāvanād api pāvanaḥ parama-pāvana</w:t>
      </w:r>
      <w:r w:rsidRPr="009F2D84">
        <w:rPr>
          <w:lang w:val="en-CA"/>
        </w:rPr>
        <w:t xml:space="preserve"> ity arthaḥ </w:t>
      </w:r>
      <w:r>
        <w:rPr>
          <w:lang w:val="en-CA"/>
        </w:rPr>
        <w:t>||118||</w:t>
      </w:r>
    </w:p>
    <w:p w:rsidR="00966EF1" w:rsidRPr="003E719F" w:rsidRDefault="00966EF1" w:rsidP="009F2D84">
      <w:pPr>
        <w:pStyle w:val="CommentText"/>
        <w:rPr>
          <w:lang w:val="en-CA"/>
        </w:rPr>
      </w:pPr>
    </w:p>
    <w:p w:rsidR="00966EF1" w:rsidRPr="009F2D84" w:rsidRDefault="00966EF1" w:rsidP="009F2D84">
      <w:pPr>
        <w:ind w:firstLine="720"/>
        <w:rPr>
          <w:bCs/>
          <w:lang w:val="en-CA"/>
        </w:rPr>
      </w:pPr>
      <w:r>
        <w:rPr>
          <w:bCs/>
          <w:color w:val="FF0000"/>
        </w:rPr>
        <w:t>viṣṇu-purāṇe</w:t>
      </w:r>
      <w:r>
        <w:rPr>
          <w:bCs/>
        </w:rPr>
        <w:t xml:space="preserve"> (?) ca—</w:t>
      </w:r>
    </w:p>
    <w:p w:rsidR="00966EF1" w:rsidRPr="009F2D84" w:rsidRDefault="00966EF1" w:rsidP="009F2D84">
      <w:pPr>
        <w:pStyle w:val="VerseQuote"/>
        <w:rPr>
          <w:color w:val="0000FF"/>
          <w:lang w:val="en-CA"/>
        </w:rPr>
      </w:pPr>
      <w:r w:rsidRPr="009F2D84">
        <w:rPr>
          <w:color w:val="0000FF"/>
        </w:rPr>
        <w:t>dhyāyen nārāyaṇaṁ devaṁ snānādiṣu ca karmasu |</w:t>
      </w:r>
    </w:p>
    <w:p w:rsidR="00966EF1" w:rsidRPr="009F2D84" w:rsidRDefault="00966EF1" w:rsidP="009F2D84">
      <w:pPr>
        <w:pStyle w:val="VerseQuote"/>
        <w:rPr>
          <w:color w:val="0000FF"/>
          <w:lang w:val="en-CA"/>
        </w:rPr>
      </w:pPr>
      <w:r w:rsidRPr="009F2D84">
        <w:rPr>
          <w:color w:val="0000FF"/>
        </w:rPr>
        <w:t>prāyaścittaṁ hi sarvasya duṣkṛtasyeti niścitam ||119||</w:t>
      </w:r>
    </w:p>
    <w:p w:rsidR="00966EF1" w:rsidRPr="00FA07B6" w:rsidRDefault="00966EF1">
      <w:pPr>
        <w:pStyle w:val="Heading3"/>
        <w:rPr>
          <w:lang w:val="en-CA"/>
        </w:rPr>
      </w:pPr>
      <w:r>
        <w:t>kali-doṣa-haratvam</w:t>
      </w:r>
    </w:p>
    <w:p w:rsidR="00966EF1" w:rsidRPr="003E719F" w:rsidRDefault="00966EF1">
      <w:pPr>
        <w:rPr>
          <w:lang w:val="en-CA"/>
        </w:rPr>
      </w:pPr>
    </w:p>
    <w:p w:rsidR="00966EF1" w:rsidRPr="009F2D84" w:rsidRDefault="00966EF1" w:rsidP="009F2D84">
      <w:pPr>
        <w:ind w:firstLine="720"/>
        <w:rPr>
          <w:rFonts w:cs="Courier New"/>
          <w:lang w:val="en-CA"/>
        </w:rPr>
      </w:pPr>
      <w:r>
        <w:rPr>
          <w:rFonts w:cs="Courier New"/>
          <w:color w:val="FF0000"/>
        </w:rPr>
        <w:t xml:space="preserve">bṛhan-nāradīye </w:t>
      </w:r>
      <w:r>
        <w:rPr>
          <w:rFonts w:cs="Courier New"/>
        </w:rPr>
        <w:t>kali-prasaṅge [nā.pu.  1.41.97]—</w:t>
      </w:r>
    </w:p>
    <w:p w:rsidR="00966EF1" w:rsidRPr="009F2D84" w:rsidRDefault="00966EF1" w:rsidP="009F2D84">
      <w:pPr>
        <w:pStyle w:val="VerseQuote"/>
        <w:rPr>
          <w:rFonts w:eastAsia="MS Minchofalt"/>
          <w:color w:val="0000FF"/>
          <w:lang w:val="en-CA"/>
        </w:rPr>
      </w:pPr>
      <w:r w:rsidRPr="009F2D84">
        <w:rPr>
          <w:rFonts w:eastAsia="MS Minchofalt"/>
          <w:color w:val="0000FF"/>
        </w:rPr>
        <w:t>samasta-jagad-ādhāraṁ paramārtha-svarūpiṇam |</w:t>
      </w:r>
    </w:p>
    <w:p w:rsidR="00966EF1" w:rsidRPr="009F2D84" w:rsidRDefault="00966EF1" w:rsidP="009F2D84">
      <w:pPr>
        <w:pStyle w:val="VerseQuote"/>
        <w:rPr>
          <w:rFonts w:eastAsia="MS Minchofalt"/>
          <w:color w:val="0000FF"/>
          <w:lang w:val="en-CA"/>
        </w:rPr>
      </w:pPr>
      <w:r w:rsidRPr="009F2D84">
        <w:rPr>
          <w:rFonts w:eastAsia="MS Minchofalt"/>
          <w:color w:val="0000FF"/>
        </w:rPr>
        <w:t>ghore kali-yuge prāpte viṣṇuṁ dhyāyan na sīdati ||120||</w:t>
      </w:r>
    </w:p>
    <w:p w:rsidR="00966EF1" w:rsidRPr="00FA07B6" w:rsidRDefault="00966EF1">
      <w:pPr>
        <w:pStyle w:val="Heading3"/>
        <w:rPr>
          <w:lang w:val="en-CA"/>
        </w:rPr>
      </w:pPr>
      <w:r>
        <w:t>sarva-dharmādhikāritvam</w:t>
      </w:r>
    </w:p>
    <w:p w:rsidR="00966EF1" w:rsidRPr="003E719F" w:rsidRDefault="00966EF1">
      <w:pPr>
        <w:rPr>
          <w:lang w:val="en-CA"/>
        </w:rPr>
      </w:pPr>
    </w:p>
    <w:p w:rsidR="00966EF1" w:rsidRPr="009F2D84" w:rsidRDefault="00966EF1" w:rsidP="009F2D84">
      <w:pPr>
        <w:ind w:firstLine="720"/>
        <w:rPr>
          <w:rFonts w:cs="Courier New"/>
          <w:lang w:val="en-CA"/>
        </w:rPr>
      </w:pPr>
      <w:r>
        <w:rPr>
          <w:rFonts w:cs="Courier New"/>
          <w:color w:val="FF0000"/>
        </w:rPr>
        <w:t xml:space="preserve">skānde </w:t>
      </w:r>
      <w:r>
        <w:rPr>
          <w:rFonts w:cs="Courier New"/>
        </w:rPr>
        <w:t>kārttika-māhātmye agastyoktau—</w:t>
      </w:r>
    </w:p>
    <w:p w:rsidR="00966EF1" w:rsidRPr="009F2D84" w:rsidRDefault="00966EF1" w:rsidP="009F2D84">
      <w:pPr>
        <w:pStyle w:val="VerseQuote"/>
        <w:rPr>
          <w:color w:val="0000FF"/>
          <w:lang w:val="en-CA"/>
        </w:rPr>
      </w:pPr>
      <w:r w:rsidRPr="009F2D84">
        <w:rPr>
          <w:color w:val="0000FF"/>
        </w:rPr>
        <w:t>kintv asya bahubhis tīrthaiḥ kiṁ tasya bahubhir vrataiḥ |</w:t>
      </w:r>
    </w:p>
    <w:p w:rsidR="00966EF1" w:rsidRPr="009F2D84" w:rsidRDefault="00966EF1" w:rsidP="009F2D84">
      <w:pPr>
        <w:pStyle w:val="VerseQuote"/>
        <w:rPr>
          <w:color w:val="0000FF"/>
          <w:lang w:val="en-CA"/>
        </w:rPr>
      </w:pPr>
      <w:r w:rsidRPr="009F2D84">
        <w:rPr>
          <w:color w:val="0000FF"/>
        </w:rPr>
        <w:t>yo nityaṁ dhyāyate devaṁ nārāyaṇam ananya-dhīḥ ||121||</w:t>
      </w:r>
    </w:p>
    <w:p w:rsidR="00966EF1" w:rsidRPr="00FA07B6" w:rsidRDefault="00966EF1">
      <w:pPr>
        <w:pStyle w:val="Heading3"/>
        <w:rPr>
          <w:lang w:val="en-CA"/>
        </w:rPr>
      </w:pPr>
      <w:r>
        <w:t>mokṣa-pradatvam</w:t>
      </w:r>
    </w:p>
    <w:p w:rsidR="00966EF1" w:rsidRPr="003E719F" w:rsidRDefault="00966EF1">
      <w:pPr>
        <w:rPr>
          <w:lang w:val="en-CA"/>
        </w:rPr>
      </w:pPr>
    </w:p>
    <w:p w:rsidR="00966EF1" w:rsidRDefault="00966EF1" w:rsidP="009F2D84">
      <w:pPr>
        <w:ind w:firstLine="720"/>
        <w:rPr>
          <w:rFonts w:cs="Courier New"/>
          <w:lang w:val="en-CA"/>
        </w:rPr>
      </w:pPr>
      <w:r>
        <w:rPr>
          <w:rFonts w:cs="Courier New"/>
          <w:color w:val="FF0000"/>
        </w:rPr>
        <w:t xml:space="preserve">bṛhan-nāradīye </w:t>
      </w:r>
      <w:r>
        <w:rPr>
          <w:rFonts w:cs="Courier New"/>
        </w:rPr>
        <w:t>kali-prasaṅge [nā.pu.  1.40.52]—</w:t>
      </w:r>
    </w:p>
    <w:p w:rsidR="00966EF1" w:rsidRPr="009F2D84" w:rsidRDefault="00966EF1" w:rsidP="009F2D84">
      <w:pPr>
        <w:ind w:firstLine="720"/>
        <w:rPr>
          <w:rFonts w:cs="Courier New"/>
          <w:lang w:val="en-CA"/>
        </w:rPr>
      </w:pPr>
    </w:p>
    <w:p w:rsidR="00966EF1" w:rsidRPr="009F2D84" w:rsidRDefault="00966EF1" w:rsidP="009F2D84">
      <w:pPr>
        <w:pStyle w:val="VerseQuote"/>
        <w:rPr>
          <w:rFonts w:eastAsia="MS Minchofalt"/>
          <w:color w:val="0000FF"/>
          <w:lang w:val="en-CA"/>
        </w:rPr>
      </w:pPr>
      <w:r w:rsidRPr="009F2D84">
        <w:rPr>
          <w:rFonts w:eastAsia="MS Minchofalt"/>
          <w:color w:val="0000FF"/>
        </w:rPr>
        <w:t xml:space="preserve">ye mānavā vigata-rāga-parāvara-jñā </w:t>
      </w:r>
    </w:p>
    <w:p w:rsidR="00966EF1" w:rsidRPr="009F2D84" w:rsidRDefault="00966EF1" w:rsidP="009F2D84">
      <w:pPr>
        <w:pStyle w:val="VerseQuote"/>
        <w:rPr>
          <w:rFonts w:eastAsia="MS Minchofalt"/>
          <w:color w:val="0000FF"/>
          <w:lang w:val="fr-CA"/>
        </w:rPr>
      </w:pPr>
      <w:r w:rsidRPr="009F2D84">
        <w:rPr>
          <w:rFonts w:eastAsia="MS Minchofalt"/>
          <w:color w:val="0000FF"/>
        </w:rPr>
        <w:t>nārāyaṇaṁ sura-guruṁ satataṁ smaranti |</w:t>
      </w:r>
    </w:p>
    <w:p w:rsidR="00966EF1" w:rsidRPr="009F2D84" w:rsidRDefault="00966EF1" w:rsidP="009F2D84">
      <w:pPr>
        <w:pStyle w:val="VerseQuote"/>
        <w:rPr>
          <w:rFonts w:eastAsia="MS Minchofalt"/>
          <w:color w:val="0000FF"/>
          <w:lang w:val="fr-CA"/>
        </w:rPr>
      </w:pPr>
      <w:r w:rsidRPr="009F2D84">
        <w:rPr>
          <w:rFonts w:eastAsia="MS Minchofalt"/>
          <w:color w:val="0000FF"/>
        </w:rPr>
        <w:t xml:space="preserve">dhyānena tena hata kilbiṣa-cetanās te </w:t>
      </w:r>
    </w:p>
    <w:p w:rsidR="00966EF1" w:rsidRPr="009F2D84" w:rsidRDefault="00966EF1" w:rsidP="009F2D84">
      <w:pPr>
        <w:pStyle w:val="VerseQuote"/>
        <w:rPr>
          <w:rFonts w:eastAsia="MS Minchofalt"/>
          <w:color w:val="0000FF"/>
          <w:lang w:val="fr-CA"/>
        </w:rPr>
      </w:pPr>
      <w:r w:rsidRPr="009F2D84">
        <w:rPr>
          <w:rFonts w:eastAsia="MS Minchofalt"/>
          <w:color w:val="0000FF"/>
        </w:rPr>
        <w:t>mātuḥ payodhara-rasaṁ na punaḥ pibanti ||122||</w:t>
      </w:r>
    </w:p>
    <w:p w:rsidR="00966EF1" w:rsidRPr="009F2D84" w:rsidRDefault="00966EF1" w:rsidP="009F2D84">
      <w:pPr>
        <w:pStyle w:val="CommentText"/>
        <w:rPr>
          <w:rFonts w:eastAsia="MS Minchofalt"/>
          <w:lang w:val="fr-CA"/>
        </w:rPr>
      </w:pPr>
    </w:p>
    <w:p w:rsidR="00966EF1" w:rsidRPr="009F2D84" w:rsidRDefault="00966EF1" w:rsidP="009F2D84">
      <w:pPr>
        <w:pStyle w:val="CommentText"/>
        <w:rPr>
          <w:rFonts w:eastAsia="MS Minchofalt"/>
          <w:lang w:val="fr-CA"/>
        </w:rPr>
      </w:pPr>
      <w:r w:rsidRPr="009F2D84">
        <w:rPr>
          <w:rFonts w:eastAsia="MS Minchofalt"/>
          <w:lang w:val="fr-CA"/>
        </w:rPr>
        <w:t>vigata-rāgāś ca te parāparajñāś ca kāraṇa-kāryābhijñāḥ pūrvata evaZa-jīva-tattvajñā vā dhyāna-rūpeṇa tena smaraṇena satata-smaraṇāt | atra ca vāmana-purāṇe—</w:t>
      </w:r>
    </w:p>
    <w:p w:rsidR="00966EF1" w:rsidRPr="009F2D84" w:rsidRDefault="00966EF1" w:rsidP="009F2D84">
      <w:pPr>
        <w:pStyle w:val="CommentText"/>
        <w:ind w:left="720"/>
        <w:rPr>
          <w:rFonts w:eastAsia="MS Minchofalt"/>
          <w:color w:val="3366FF"/>
          <w:lang w:val="fr-CA"/>
        </w:rPr>
      </w:pPr>
      <w:r w:rsidRPr="009F2D84">
        <w:rPr>
          <w:rFonts w:eastAsia="MS Minchofalt"/>
          <w:color w:val="3366FF"/>
          <w:lang w:val="fr-CA"/>
        </w:rPr>
        <w:t>te dhauta-pāṇḍura-paṭā iva rājahaṁsāḥ |</w:t>
      </w:r>
    </w:p>
    <w:p w:rsidR="00966EF1" w:rsidRPr="009F2D84" w:rsidRDefault="00966EF1" w:rsidP="009F2D84">
      <w:pPr>
        <w:pStyle w:val="CommentText"/>
        <w:ind w:left="720"/>
        <w:rPr>
          <w:rFonts w:eastAsia="MS Minchofalt"/>
          <w:color w:val="3366FF"/>
          <w:lang w:val="fr-CA"/>
        </w:rPr>
      </w:pPr>
      <w:r w:rsidRPr="009F2D84">
        <w:rPr>
          <w:rFonts w:eastAsia="MS Minchofalt"/>
          <w:color w:val="3366FF"/>
          <w:lang w:val="fr-CA"/>
        </w:rPr>
        <w:t xml:space="preserve">saṁsāra-sāgara-jalasya taranti pāram || </w:t>
      </w:r>
      <w:r w:rsidRPr="009F2D84">
        <w:rPr>
          <w:rFonts w:eastAsia="MS Minchofalt"/>
        </w:rPr>
        <w:t xml:space="preserve">iti parārdham </w:t>
      </w:r>
      <w:r>
        <w:rPr>
          <w:rFonts w:eastAsia="MS Minchofalt"/>
        </w:rPr>
        <w:t>||</w:t>
      </w:r>
      <w:r w:rsidRPr="009F2D84">
        <w:rPr>
          <w:rFonts w:eastAsia="MS Minchofalt"/>
        </w:rPr>
        <w:t>122</w:t>
      </w:r>
      <w:r>
        <w:rPr>
          <w:rFonts w:eastAsia="MS Minchofalt"/>
        </w:rPr>
        <w:t>||</w:t>
      </w:r>
    </w:p>
    <w:p w:rsidR="00966EF1" w:rsidRPr="009F2D84" w:rsidRDefault="00966EF1">
      <w:pPr>
        <w:pStyle w:val="Heading3"/>
        <w:rPr>
          <w:lang w:val="fr-CA"/>
        </w:rPr>
      </w:pPr>
      <w:r>
        <w:t>śrī-vaikuṇṭha-prāpakatvam</w:t>
      </w:r>
    </w:p>
    <w:p w:rsidR="00966EF1" w:rsidRPr="009F2D84" w:rsidRDefault="00966EF1">
      <w:pPr>
        <w:rPr>
          <w:color w:val="FF0000"/>
          <w:lang w:val="fr-CA"/>
        </w:rPr>
      </w:pPr>
    </w:p>
    <w:p w:rsidR="00966EF1" w:rsidRPr="009F2D84" w:rsidRDefault="00966EF1" w:rsidP="009F2D84">
      <w:pPr>
        <w:ind w:firstLine="720"/>
        <w:rPr>
          <w:lang w:val="fr-CA"/>
        </w:rPr>
      </w:pPr>
      <w:r>
        <w:rPr>
          <w:color w:val="FF0000"/>
        </w:rPr>
        <w:t xml:space="preserve">skānde </w:t>
      </w:r>
      <w:r>
        <w:t>śrī-brahmoktau—</w:t>
      </w:r>
    </w:p>
    <w:p w:rsidR="00966EF1" w:rsidRPr="009F2D84" w:rsidRDefault="00966EF1" w:rsidP="009F2D84">
      <w:pPr>
        <w:pStyle w:val="VerseQuote"/>
        <w:rPr>
          <w:color w:val="0000FF"/>
          <w:lang w:val="fr-CA"/>
        </w:rPr>
      </w:pPr>
      <w:r w:rsidRPr="009F2D84">
        <w:rPr>
          <w:color w:val="0000FF"/>
        </w:rPr>
        <w:t>muhūrtam api yo dhyāyen nārāyaṇam atandritaḥ |</w:t>
      </w:r>
    </w:p>
    <w:p w:rsidR="00966EF1" w:rsidRPr="009F2D84" w:rsidRDefault="00966EF1" w:rsidP="009F2D84">
      <w:pPr>
        <w:pStyle w:val="VerseQuote"/>
        <w:rPr>
          <w:color w:val="0000FF"/>
          <w:lang w:val="fr-CA"/>
        </w:rPr>
      </w:pPr>
      <w:r w:rsidRPr="009F2D84">
        <w:rPr>
          <w:color w:val="0000FF"/>
        </w:rPr>
        <w:t>so’pi sad-gatim āpnoti kiṁ punas tat-parāyaṇaḥ ||123||</w:t>
      </w:r>
    </w:p>
    <w:p w:rsidR="00966EF1" w:rsidRDefault="00966EF1" w:rsidP="009F2D84">
      <w:pPr>
        <w:pStyle w:val="CommentText"/>
        <w:rPr>
          <w:lang w:val="fr-CA"/>
        </w:rPr>
      </w:pPr>
    </w:p>
    <w:p w:rsidR="00966EF1" w:rsidRDefault="00966EF1" w:rsidP="009F2D84">
      <w:pPr>
        <w:pStyle w:val="CommentText"/>
        <w:rPr>
          <w:lang w:val="fr-CA"/>
        </w:rPr>
      </w:pPr>
      <w:r>
        <w:rPr>
          <w:lang w:val="fr-CA"/>
        </w:rPr>
        <w:t>atandritaḥ analasaḥ san, satīm uttamāṁ, satāṁ vā bhaktānāṁ gatiṁ gamyaṁ prāpyaṁ śrī-vaikuṇṭha-lokam ||123||</w:t>
      </w:r>
    </w:p>
    <w:p w:rsidR="00966EF1" w:rsidRPr="002C2258" w:rsidRDefault="00966EF1" w:rsidP="009F2D84">
      <w:pPr>
        <w:pStyle w:val="CommentText"/>
        <w:rPr>
          <w:lang w:val="fr-CA"/>
        </w:rPr>
      </w:pPr>
    </w:p>
    <w:p w:rsidR="00966EF1" w:rsidRPr="009F2D84" w:rsidRDefault="00966EF1" w:rsidP="009F2D84">
      <w:pPr>
        <w:ind w:firstLine="720"/>
        <w:rPr>
          <w:rFonts w:cs="Courier New"/>
          <w:lang w:val="fr-CA"/>
        </w:rPr>
      </w:pPr>
      <w:r>
        <w:rPr>
          <w:rFonts w:cs="Courier New"/>
          <w:color w:val="FF0000"/>
        </w:rPr>
        <w:t>pādme vaiśākha-māhātmye</w:t>
      </w:r>
      <w:r>
        <w:rPr>
          <w:rFonts w:cs="Courier New"/>
        </w:rPr>
        <w:t xml:space="preserve"> yama-brāhmaṇa-saṁvāde [pa.pu. 1.96.78]</w:t>
      </w:r>
      <w:r w:rsidRPr="003E719F">
        <w:rPr>
          <w:rFonts w:eastAsia="MS Minchofalt"/>
        </w:rPr>
        <w:t xml:space="preserve"> </w:t>
      </w:r>
      <w:r>
        <w:rPr>
          <w:rFonts w:eastAsia="MS Minchofalt"/>
        </w:rPr>
        <w:t>—</w:t>
      </w:r>
    </w:p>
    <w:p w:rsidR="00966EF1" w:rsidRPr="002C2258" w:rsidRDefault="00966EF1">
      <w:pPr>
        <w:ind w:left="720"/>
        <w:rPr>
          <w:rFonts w:eastAsia="MS Minchofalt"/>
          <w:color w:val="0000FF"/>
          <w:lang w:val="fr-CA" w:bidi="sa-IN"/>
        </w:rPr>
      </w:pPr>
    </w:p>
    <w:p w:rsidR="00966EF1" w:rsidRPr="009F2D84" w:rsidRDefault="00966EF1">
      <w:pPr>
        <w:pStyle w:val="VerseQuote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</w:rPr>
        <w:t>dhyāyanti puruṣaṁ divyam acyutaṁ ye smaranti ca |</w:t>
      </w:r>
    </w:p>
    <w:p w:rsidR="00966EF1" w:rsidRPr="009F2D84" w:rsidRDefault="00966EF1">
      <w:pPr>
        <w:pStyle w:val="VerseQuote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</w:rPr>
        <w:t>labhante te'cyuta-sthānaṁ śrutir eṣā purātanī ||124||</w:t>
      </w:r>
    </w:p>
    <w:p w:rsidR="00966EF1" w:rsidRPr="009F2D84" w:rsidRDefault="00966EF1" w:rsidP="003E719F">
      <w:pPr>
        <w:pStyle w:val="CommentText"/>
        <w:rPr>
          <w:rFonts w:eastAsia="MS Minchofalt"/>
          <w:lang w:val="fr-CA"/>
        </w:rPr>
      </w:pPr>
    </w:p>
    <w:p w:rsidR="00966EF1" w:rsidRPr="003E719F" w:rsidRDefault="00966EF1" w:rsidP="003E719F">
      <w:pPr>
        <w:pStyle w:val="CommentText"/>
        <w:rPr>
          <w:rFonts w:eastAsia="MS Minchofalt"/>
          <w:lang w:val="en-CA"/>
        </w:rPr>
      </w:pPr>
      <w:r>
        <w:rPr>
          <w:rFonts w:eastAsia="MS Minchofalt"/>
          <w:lang w:val="en-CA"/>
        </w:rPr>
        <w:t>+++betasyaeen verse 50 and here needs to be doublechecked. the rest has been done.</w:t>
      </w:r>
    </w:p>
    <w:p w:rsidR="00966EF1" w:rsidRPr="003B5A9B" w:rsidRDefault="00966EF1">
      <w:pPr>
        <w:pStyle w:val="Heading3"/>
        <w:rPr>
          <w:rFonts w:eastAsia="MS Minchofalt"/>
          <w:lang w:val="en-CA"/>
        </w:rPr>
      </w:pPr>
      <w:r>
        <w:rPr>
          <w:rFonts w:eastAsia="MS Minchofalt"/>
        </w:rPr>
        <w:t xml:space="preserve">sārūpya-prāpaṇam </w:t>
      </w:r>
    </w:p>
    <w:p w:rsidR="00966EF1" w:rsidRPr="003E719F" w:rsidRDefault="00966EF1">
      <w:pPr>
        <w:jc w:val="center"/>
        <w:rPr>
          <w:rFonts w:eastAsia="MS Minchofalt"/>
          <w:lang w:val="en-CA"/>
        </w:rPr>
      </w:pPr>
    </w:p>
    <w:p w:rsidR="00966EF1" w:rsidRPr="003B5A9B" w:rsidRDefault="00966EF1">
      <w:pPr>
        <w:ind w:firstLine="720"/>
        <w:rPr>
          <w:rFonts w:eastAsia="MS Minchofalt"/>
          <w:lang w:val="en-CA"/>
        </w:rPr>
      </w:pPr>
      <w:r>
        <w:rPr>
          <w:rFonts w:eastAsia="MS Minchofalt"/>
          <w:color w:val="FF0000"/>
        </w:rPr>
        <w:t xml:space="preserve">ekādaśa-skandhe </w:t>
      </w:r>
      <w:r>
        <w:rPr>
          <w:rFonts w:eastAsia="MS Minchofalt"/>
        </w:rPr>
        <w:t>[bhā.pu. 11.5.48]—</w:t>
      </w:r>
    </w:p>
    <w:p w:rsidR="00966EF1" w:rsidRPr="003E719F" w:rsidRDefault="00966EF1">
      <w:pPr>
        <w:ind w:firstLine="720"/>
        <w:rPr>
          <w:rFonts w:eastAsia="MS Minchofalt"/>
          <w:lang w:val="en-CA"/>
        </w:rPr>
      </w:pPr>
    </w:p>
    <w:p w:rsidR="00966EF1" w:rsidRPr="003B5A9B" w:rsidRDefault="00966EF1">
      <w:pPr>
        <w:pStyle w:val="VerseQuote"/>
        <w:rPr>
          <w:rFonts w:eastAsia="MS Minchofalt"/>
          <w:color w:val="0000FF"/>
          <w:lang w:val="en-CA"/>
        </w:rPr>
      </w:pPr>
      <w:r>
        <w:rPr>
          <w:rFonts w:eastAsia="MS Minchofalt"/>
          <w:color w:val="0000FF"/>
        </w:rPr>
        <w:t>vaireṇa yaṁ nṛpatayaḥ śiśupāla-pauṇḍra-</w:t>
      </w:r>
    </w:p>
    <w:p w:rsidR="00966EF1" w:rsidRPr="003B5A9B" w:rsidRDefault="00966EF1">
      <w:pPr>
        <w:pStyle w:val="VerseQuote"/>
        <w:rPr>
          <w:rFonts w:eastAsia="MS Minchofalt"/>
          <w:color w:val="0000FF"/>
          <w:lang w:val="en-CA"/>
        </w:rPr>
      </w:pPr>
      <w:r>
        <w:rPr>
          <w:rFonts w:eastAsia="MS Minchofalt"/>
          <w:color w:val="0000FF"/>
        </w:rPr>
        <w:t>śālvādayo gati-vilāsa-vilokanādyaiḥ |</w:t>
      </w:r>
    </w:p>
    <w:p w:rsidR="00966EF1" w:rsidRPr="003B5A9B" w:rsidRDefault="00966EF1">
      <w:pPr>
        <w:pStyle w:val="VerseQuote"/>
        <w:rPr>
          <w:rFonts w:eastAsia="MS Minchofalt"/>
          <w:color w:val="0000FF"/>
          <w:lang w:val="en-CA"/>
        </w:rPr>
      </w:pPr>
      <w:r>
        <w:rPr>
          <w:rFonts w:eastAsia="MS Minchofalt"/>
          <w:color w:val="0000FF"/>
        </w:rPr>
        <w:t>dhyāyanta ākṛta-dhiyaḥ śayanāsanādau</w:t>
      </w:r>
    </w:p>
    <w:p w:rsidR="00966EF1" w:rsidRPr="003B5A9B" w:rsidRDefault="00966EF1">
      <w:pPr>
        <w:pStyle w:val="VerseQuote"/>
        <w:rPr>
          <w:rFonts w:eastAsia="MS Minchofalt"/>
          <w:color w:val="0000FF"/>
          <w:lang w:val="en-CA"/>
        </w:rPr>
      </w:pPr>
      <w:r>
        <w:rPr>
          <w:rFonts w:eastAsia="MS Minchofalt"/>
          <w:color w:val="0000FF"/>
        </w:rPr>
        <w:t>tat-sāmyam āpur anurakta-dhiyāṁ punaḥ kim ||125||</w:t>
      </w:r>
    </w:p>
    <w:p w:rsidR="00966EF1" w:rsidRPr="009F2D84" w:rsidRDefault="00966EF1">
      <w:pPr>
        <w:rPr>
          <w:rFonts w:eastAsia="MS Minchofalt"/>
          <w:lang w:val="en-CA"/>
        </w:rPr>
      </w:pPr>
    </w:p>
    <w:p w:rsidR="00966EF1" w:rsidRPr="003B5A9B" w:rsidRDefault="00966EF1" w:rsidP="003E719F">
      <w:pPr>
        <w:pStyle w:val="CommentText"/>
        <w:rPr>
          <w:lang w:val="en-CA"/>
        </w:rPr>
      </w:pPr>
      <w:r>
        <w:t xml:space="preserve">śayanādau vaireṇāpi </w:t>
      </w:r>
      <w:r w:rsidRPr="009F2D84">
        <w:rPr>
          <w:lang w:val="en-CA"/>
        </w:rPr>
        <w:t xml:space="preserve">yaṁ bhagavantaṁ </w:t>
      </w:r>
      <w:r>
        <w:t>dhyāyant</w:t>
      </w:r>
      <w:r w:rsidRPr="009F2D84">
        <w:rPr>
          <w:lang w:val="en-CA"/>
        </w:rPr>
        <w:t>o</w:t>
      </w:r>
      <w:r>
        <w:t xml:space="preserve"> gat</w:t>
      </w:r>
      <w:r w:rsidRPr="009F2D84">
        <w:rPr>
          <w:lang w:val="en-CA"/>
        </w:rPr>
        <w:t xml:space="preserve">y-ādibhiḥ </w:t>
      </w:r>
      <w:r>
        <w:t xml:space="preserve">ākṛta-dhiyas tat-tad-ākārā dhīr yeṣāṁ </w:t>
      </w:r>
      <w:r w:rsidRPr="009F2D84">
        <w:rPr>
          <w:lang w:val="en-CA"/>
        </w:rPr>
        <w:t>tathā-bhūtāḥ santas tat-</w:t>
      </w:r>
      <w:r>
        <w:t xml:space="preserve">sāmyaṁ </w:t>
      </w:r>
      <w:r w:rsidRPr="009F2D84">
        <w:rPr>
          <w:lang w:val="en-CA"/>
        </w:rPr>
        <w:t xml:space="preserve">sārūpyaṁ prāpuḥ | tato'nurakta-dhiyāṁ tat-sāmya-prāptir </w:t>
      </w:r>
      <w:r>
        <w:t xml:space="preserve">bhavatīti </w:t>
      </w:r>
      <w:r w:rsidRPr="009F2D84">
        <w:rPr>
          <w:lang w:val="en-CA"/>
        </w:rPr>
        <w:t xml:space="preserve">kiṁ vācyam </w:t>
      </w:r>
      <w:r>
        <w:t>||</w:t>
      </w:r>
      <w:r w:rsidRPr="009F2D84">
        <w:rPr>
          <w:lang w:val="en-CA"/>
        </w:rPr>
        <w:t>125</w:t>
      </w:r>
      <w:r>
        <w:t>||</w:t>
      </w:r>
    </w:p>
    <w:p w:rsidR="00966EF1" w:rsidRPr="009F2D84" w:rsidRDefault="00966EF1">
      <w:pPr>
        <w:rPr>
          <w:lang w:val="en-CA"/>
        </w:rPr>
      </w:pPr>
    </w:p>
    <w:p w:rsidR="00966EF1" w:rsidRPr="003B5A9B" w:rsidRDefault="00966EF1" w:rsidP="00A250D4">
      <w:pPr>
        <w:pStyle w:val="Heading3"/>
        <w:rPr>
          <w:lang w:val="en-CA"/>
        </w:rPr>
      </w:pPr>
      <w:r>
        <w:t>svataḥ parama-phalatvam</w:t>
      </w:r>
    </w:p>
    <w:p w:rsidR="00966EF1" w:rsidRPr="009F2D84" w:rsidRDefault="00966EF1">
      <w:pPr>
        <w:rPr>
          <w:lang w:val="en-CA"/>
        </w:rPr>
      </w:pPr>
    </w:p>
    <w:p w:rsidR="00966EF1" w:rsidRDefault="00966EF1">
      <w:pPr>
        <w:ind w:firstLine="720"/>
      </w:pPr>
      <w:r>
        <w:rPr>
          <w:color w:val="FF0000"/>
        </w:rPr>
        <w:t xml:space="preserve">caturtha-skandhe </w:t>
      </w:r>
      <w:r>
        <w:t>[bhā.pu. 4.20.29] śrī-pṛthūktau—</w:t>
      </w:r>
    </w:p>
    <w:p w:rsidR="00966EF1" w:rsidRPr="009F2D84" w:rsidRDefault="00966EF1">
      <w:pPr>
        <w:ind w:left="720"/>
        <w:rPr>
          <w:rFonts w:eastAsia="MS Minchofalt"/>
          <w:color w:val="0000FF"/>
          <w:lang w:val="en-CA"/>
        </w:rPr>
      </w:pP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bhajanty atha tvām ata eva sādhavo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vyudasta-māyā-guṇa-vibhramodayam |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bhavat-padānusmaraṇād ṛte satāṁ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nimittam anyad bhagavan na vidmahe ||126||</w:t>
      </w:r>
    </w:p>
    <w:p w:rsidR="00966EF1" w:rsidRPr="003E719F" w:rsidRDefault="00966EF1">
      <w:pPr>
        <w:rPr>
          <w:lang w:val="en-CA"/>
        </w:rPr>
      </w:pPr>
    </w:p>
    <w:p w:rsidR="00966EF1" w:rsidRDefault="00966EF1" w:rsidP="003E719F">
      <w:pPr>
        <w:ind w:firstLine="720"/>
      </w:pPr>
      <w:r>
        <w:rPr>
          <w:color w:val="FF0000"/>
        </w:rPr>
        <w:t xml:space="preserve">skanda-purāṇe </w:t>
      </w:r>
      <w:r>
        <w:t>brahmoktau ca—</w:t>
      </w:r>
    </w:p>
    <w:p w:rsidR="00966EF1" w:rsidRPr="003E719F" w:rsidRDefault="00966EF1" w:rsidP="003E719F">
      <w:pPr>
        <w:pStyle w:val="VerseQuote"/>
        <w:rPr>
          <w:color w:val="0000FF"/>
        </w:rPr>
      </w:pPr>
      <w:r w:rsidRPr="003E719F">
        <w:rPr>
          <w:color w:val="0000FF"/>
        </w:rPr>
        <w:t>āloḍya sarva-śāstrāṇi vicārya ca punaḥ punaḥ |</w:t>
      </w:r>
    </w:p>
    <w:p w:rsidR="00966EF1" w:rsidRPr="003E719F" w:rsidRDefault="00966EF1" w:rsidP="003E719F">
      <w:pPr>
        <w:pStyle w:val="VerseQuote"/>
        <w:rPr>
          <w:lang w:val="en-CA"/>
        </w:rPr>
      </w:pPr>
      <w:r w:rsidRPr="003E719F">
        <w:rPr>
          <w:color w:val="0000FF"/>
        </w:rPr>
        <w:t>idame eva suniṣpannaṁ dhyeyo nārāyaṇaḥ sadā ||127||</w:t>
      </w:r>
    </w:p>
    <w:p w:rsidR="00966EF1" w:rsidRPr="003E719F" w:rsidRDefault="00966EF1">
      <w:pPr>
        <w:jc w:val="center"/>
        <w:rPr>
          <w:rFonts w:cs="Courier New"/>
          <w:lang w:val="en-CA"/>
        </w:rPr>
      </w:pPr>
    </w:p>
    <w:p w:rsidR="00966EF1" w:rsidRPr="003E719F" w:rsidRDefault="00966EF1" w:rsidP="003E719F">
      <w:pPr>
        <w:ind w:firstLine="720"/>
        <w:rPr>
          <w:lang w:val="en-CA" w:bidi="sa-IN"/>
        </w:rPr>
      </w:pPr>
      <w:r>
        <w:t>ata</w:t>
      </w:r>
      <w:r>
        <w:rPr>
          <w:lang w:val="en-CA"/>
        </w:rPr>
        <w:t xml:space="preserve"> </w:t>
      </w:r>
      <w:r>
        <w:t xml:space="preserve">evoktaṁ </w:t>
      </w:r>
      <w:r>
        <w:rPr>
          <w:color w:val="FF0000"/>
        </w:rPr>
        <w:t>hāyaśīrṣa-pañcarātre</w:t>
      </w:r>
      <w:r>
        <w:t xml:space="preserve"> nārāyaṇa-vyūha-stave—</w:t>
      </w:r>
    </w:p>
    <w:p w:rsidR="00966EF1" w:rsidRDefault="00966EF1">
      <w:pPr>
        <w:ind w:left="720"/>
        <w:rPr>
          <w:color w:val="0000FF"/>
          <w:lang w:val="en-CA"/>
        </w:rPr>
      </w:pPr>
    </w:p>
    <w:p w:rsidR="00966EF1" w:rsidRPr="003E719F" w:rsidRDefault="00966EF1" w:rsidP="003E719F">
      <w:pPr>
        <w:pStyle w:val="VerseQuote"/>
        <w:rPr>
          <w:color w:val="0000FF"/>
        </w:rPr>
      </w:pPr>
      <w:r w:rsidRPr="003E719F">
        <w:rPr>
          <w:color w:val="0000FF"/>
        </w:rPr>
        <w:t>ye tyakta-loka-dharmārthā viṣṇu-bhakti-vaśaṁ gatāḥ |</w:t>
      </w:r>
    </w:p>
    <w:p w:rsidR="00966EF1" w:rsidRDefault="00966EF1" w:rsidP="003E719F">
      <w:pPr>
        <w:pStyle w:val="VerseQuote"/>
      </w:pPr>
      <w:r w:rsidRPr="003E719F">
        <w:rPr>
          <w:color w:val="0000FF"/>
        </w:rPr>
        <w:t>dhyāyanti paramāt</w:t>
      </w:r>
      <w:r>
        <w:rPr>
          <w:color w:val="0000FF"/>
        </w:rPr>
        <w:t>mānaṁ tebhyo’pīha namo namaḥ ||128</w:t>
      </w:r>
      <w:r w:rsidRPr="003E719F">
        <w:rPr>
          <w:color w:val="0000FF"/>
        </w:rPr>
        <w:t xml:space="preserve">|| </w:t>
      </w:r>
      <w:r>
        <w:t>iti |</w:t>
      </w:r>
    </w:p>
    <w:p w:rsidR="00966EF1" w:rsidRPr="003E719F" w:rsidRDefault="00966EF1" w:rsidP="003E719F">
      <w:pPr>
        <w:pStyle w:val="VerseQuote"/>
        <w:rPr>
          <w:lang w:val="en-CA" w:bidi="sa-IN"/>
        </w:rPr>
      </w:pPr>
    </w:p>
    <w:p w:rsidR="00966EF1" w:rsidRDefault="00966EF1" w:rsidP="003E719F">
      <w:pPr>
        <w:pStyle w:val="VerseQuote"/>
      </w:pPr>
      <w:r>
        <w:t>smaraṇe yat tan</w:t>
      </w:r>
      <w:r>
        <w:rPr>
          <w:lang w:val="en-CA"/>
        </w:rPr>
        <w:t>-</w:t>
      </w:r>
      <w:r>
        <w:t>māhātmyaṁ tad</w:t>
      </w:r>
      <w:r>
        <w:rPr>
          <w:lang w:val="en-CA"/>
        </w:rPr>
        <w:t xml:space="preserve"> </w:t>
      </w:r>
      <w:r>
        <w:t>dhyāne’py akhilaṁ viduḥ |</w:t>
      </w:r>
    </w:p>
    <w:p w:rsidR="00966EF1" w:rsidRDefault="00966EF1" w:rsidP="003E719F">
      <w:pPr>
        <w:pStyle w:val="VerseQuote"/>
      </w:pPr>
      <w:r>
        <w:t>bhedaḥ kalpyeta sāmānya-viśeṣābhyāṁ tayoḥ kiyān ||129||</w:t>
      </w:r>
    </w:p>
    <w:p w:rsidR="00966EF1" w:rsidRDefault="00966EF1" w:rsidP="003E719F">
      <w:pPr>
        <w:pStyle w:val="CommentText"/>
        <w:rPr>
          <w:lang w:val="en-CA"/>
        </w:rPr>
      </w:pPr>
    </w:p>
    <w:p w:rsidR="00966EF1" w:rsidRPr="003E719F" w:rsidRDefault="00966EF1" w:rsidP="003E719F">
      <w:pPr>
        <w:pStyle w:val="CommentText"/>
        <w:rPr>
          <w:lang w:val="en-CA"/>
        </w:rPr>
      </w:pPr>
      <w:r>
        <w:rPr>
          <w:lang w:val="en-CA"/>
        </w:rPr>
        <w:t>sāmānyam | bhagavati manaḥ-saṁyojana-mātraṁ | viśeṣaḥ—śrī-mūrty-aṅga-lāvaṇyādi-bhāvanā, tābhyāṁ tayoḥ smaraṇa-dhyānayoḥ kiyān alpa eva bhedaḥ kalpyate, etac ca vivecya likhitam eva ||129||</w:t>
      </w:r>
    </w:p>
    <w:p w:rsidR="00966EF1" w:rsidRPr="009F2D84" w:rsidRDefault="00966EF1">
      <w:pPr>
        <w:pStyle w:val="Heading3"/>
        <w:rPr>
          <w:lang w:val="fr-CA"/>
        </w:rPr>
      </w:pPr>
      <w:r>
        <w:t>atha śrī-bhagavat-prabodhanam</w:t>
      </w:r>
    </w:p>
    <w:p w:rsidR="00966EF1" w:rsidRPr="003E719F" w:rsidRDefault="00966EF1">
      <w:pPr>
        <w:jc w:val="center"/>
        <w:rPr>
          <w:lang w:val="en-CA"/>
        </w:rPr>
      </w:pPr>
    </w:p>
    <w:p w:rsidR="00966EF1" w:rsidRPr="009F2D84" w:rsidRDefault="00966EF1" w:rsidP="003E719F">
      <w:pPr>
        <w:pStyle w:val="VerseQuote"/>
        <w:rPr>
          <w:lang w:val="fr-CA"/>
        </w:rPr>
      </w:pPr>
      <w:r>
        <w:t>tato devālaye gatvā ghaṇṭādy-udghoṣa-pūrvakam |</w:t>
      </w:r>
    </w:p>
    <w:p w:rsidR="00966EF1" w:rsidRDefault="00966EF1" w:rsidP="003E719F">
      <w:pPr>
        <w:pStyle w:val="VerseQuote"/>
      </w:pPr>
      <w:r>
        <w:t>prabodhya stutibhiḥ kṛṣṇaṁ nīrājyaṁ prārthayed idam ||130||</w:t>
      </w:r>
    </w:p>
    <w:p w:rsidR="00966EF1" w:rsidRDefault="00966EF1" w:rsidP="003E719F">
      <w:pPr>
        <w:pStyle w:val="CommentText"/>
        <w:rPr>
          <w:lang w:val="en-CA"/>
        </w:rPr>
      </w:pPr>
    </w:p>
    <w:p w:rsidR="00966EF1" w:rsidRDefault="00966EF1" w:rsidP="003E719F">
      <w:pPr>
        <w:pStyle w:val="CommentText"/>
        <w:rPr>
          <w:lang w:val="en-CA"/>
        </w:rPr>
      </w:pPr>
      <w:r>
        <w:rPr>
          <w:lang w:val="en-CA"/>
        </w:rPr>
        <w:t>stutibhiḥ śruti-stutyā anyābhiś ca prabodhanopayuktābhiḥ nīrājya prathamaṁ dīpa-mātreṇa nīrājanaṁ kṛtvā ||130||</w:t>
      </w:r>
    </w:p>
    <w:p w:rsidR="00966EF1" w:rsidRPr="003E719F" w:rsidRDefault="00966EF1" w:rsidP="003E719F">
      <w:pPr>
        <w:pStyle w:val="CommentText"/>
        <w:rPr>
          <w:lang w:val="en-CA"/>
        </w:rPr>
      </w:pPr>
    </w:p>
    <w:p w:rsidR="00966EF1" w:rsidRPr="003E719F" w:rsidRDefault="00966EF1" w:rsidP="003E719F">
      <w:pPr>
        <w:ind w:firstLine="720"/>
        <w:rPr>
          <w:lang w:val="en-CA"/>
        </w:rPr>
      </w:pPr>
      <w:r>
        <w:rPr>
          <w:color w:val="FF0000"/>
        </w:rPr>
        <w:t xml:space="preserve">tṛtīya-skandhe </w:t>
      </w:r>
      <w:r>
        <w:t>[bhā.pu. 3.9.25]—</w:t>
      </w:r>
    </w:p>
    <w:p w:rsidR="00966EF1" w:rsidRPr="003E719F" w:rsidRDefault="00966EF1">
      <w:pPr>
        <w:rPr>
          <w:lang w:val="en-CA"/>
        </w:rPr>
      </w:pPr>
    </w:p>
    <w:p w:rsidR="00966EF1" w:rsidRPr="009F2D84" w:rsidRDefault="00966EF1">
      <w:pPr>
        <w:pStyle w:val="VerseQuote"/>
        <w:rPr>
          <w:rFonts w:eastAsia="MS Minchofalt"/>
          <w:color w:val="0000FF"/>
          <w:lang w:val="en-CA"/>
        </w:rPr>
      </w:pPr>
      <w:r>
        <w:rPr>
          <w:rFonts w:eastAsia="MS Minchofalt"/>
          <w:color w:val="0000FF"/>
        </w:rPr>
        <w:t>so’sāv adabhra-karuṇo bhagavān vivṛddha-</w:t>
      </w:r>
    </w:p>
    <w:p w:rsidR="00966EF1" w:rsidRPr="009F2D84" w:rsidRDefault="00966EF1">
      <w:pPr>
        <w:pStyle w:val="VerseQuote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</w:rPr>
        <w:t>prema-smitena nayanāmburuhaṁ vijṛmbhan |</w:t>
      </w:r>
    </w:p>
    <w:p w:rsidR="00966EF1" w:rsidRPr="009F2D84" w:rsidRDefault="00966EF1">
      <w:pPr>
        <w:pStyle w:val="VerseQuote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</w:rPr>
        <w:t>utthāya viśva-vijayāya ca no viṣādaṁ</w:t>
      </w:r>
    </w:p>
    <w:p w:rsidR="00966EF1" w:rsidRPr="009F2D84" w:rsidRDefault="00966EF1">
      <w:pPr>
        <w:pStyle w:val="VerseQuote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</w:rPr>
        <w:t>mādhvyā girāpanayatāt puruṣaḥ purāṇaḥ ||131||</w:t>
      </w:r>
    </w:p>
    <w:p w:rsidR="00966EF1" w:rsidRDefault="00966EF1" w:rsidP="003E719F">
      <w:pPr>
        <w:pStyle w:val="CommentText"/>
        <w:rPr>
          <w:lang w:val="en-CA"/>
        </w:rPr>
      </w:pPr>
    </w:p>
    <w:p w:rsidR="00966EF1" w:rsidRDefault="00966EF1" w:rsidP="003E719F">
      <w:pPr>
        <w:pStyle w:val="CommentText"/>
        <w:rPr>
          <w:lang w:val="en-CA"/>
        </w:rPr>
      </w:pPr>
      <w:r>
        <w:rPr>
          <w:lang w:val="en-CA"/>
        </w:rPr>
        <w:t xml:space="preserve">vijṛmbhan vijṛmabhayan prakāśayan ||131|| </w:t>
      </w:r>
    </w:p>
    <w:p w:rsidR="00966EF1" w:rsidRPr="003E719F" w:rsidRDefault="00966EF1" w:rsidP="003E719F">
      <w:pPr>
        <w:pStyle w:val="CommentText"/>
        <w:rPr>
          <w:lang w:val="en-CA"/>
        </w:rPr>
      </w:pPr>
    </w:p>
    <w:p w:rsidR="00966EF1" w:rsidRPr="009F2D84" w:rsidRDefault="00966EF1">
      <w:pPr>
        <w:pStyle w:val="VerseQuote"/>
        <w:rPr>
          <w:lang w:val="fr-CA"/>
        </w:rPr>
      </w:pPr>
      <w:r>
        <w:t>deva-prapannārtihara prasādaṁ kuru keśava |</w:t>
      </w:r>
    </w:p>
    <w:p w:rsidR="00966EF1" w:rsidRDefault="00966EF1">
      <w:pPr>
        <w:pStyle w:val="VerseQuote"/>
      </w:pPr>
      <w:r>
        <w:t>avalokana-dānena bhūyo māṁ pārayācyuta ||132|| iti |</w:t>
      </w:r>
    </w:p>
    <w:p w:rsidR="00966EF1" w:rsidRPr="003E719F" w:rsidRDefault="00966EF1">
      <w:pPr>
        <w:pStyle w:val="VerseQuote"/>
        <w:rPr>
          <w:lang w:val="en-CA"/>
        </w:rPr>
      </w:pPr>
    </w:p>
    <w:p w:rsidR="00966EF1" w:rsidRPr="009F2D84" w:rsidRDefault="00966EF1">
      <w:pPr>
        <w:pStyle w:val="VerseQuote"/>
        <w:rPr>
          <w:lang w:val="fr-CA"/>
        </w:rPr>
      </w:pPr>
      <w:r>
        <w:t>devālayaṁ praviśyātha stotrāṇīṣṭāni kīrtayan |</w:t>
      </w:r>
    </w:p>
    <w:p w:rsidR="00966EF1" w:rsidRPr="009F2D84" w:rsidRDefault="00966EF1">
      <w:pPr>
        <w:pStyle w:val="VerseQuote"/>
        <w:rPr>
          <w:lang w:val="fr-CA"/>
        </w:rPr>
      </w:pPr>
      <w:r>
        <w:t>kṛṣṇasya tulasī-varjaṁ nirmālyam apasārayet ||133||</w:t>
      </w:r>
    </w:p>
    <w:p w:rsidR="00966EF1" w:rsidRDefault="00966EF1" w:rsidP="003E719F">
      <w:pPr>
        <w:pStyle w:val="CommentText"/>
        <w:rPr>
          <w:lang w:val="en-CA"/>
        </w:rPr>
      </w:pPr>
    </w:p>
    <w:p w:rsidR="00966EF1" w:rsidRPr="003E719F" w:rsidRDefault="00966EF1" w:rsidP="003E719F">
      <w:pPr>
        <w:pStyle w:val="CommentText"/>
        <w:rPr>
          <w:lang w:val="en-CA"/>
        </w:rPr>
      </w:pPr>
      <w:r>
        <w:rPr>
          <w:lang w:val="en-CA"/>
        </w:rPr>
        <w:t>iṣṭāni svasya kṛṣṇasya vā priyāṇi sahasra-nāmādīni | devasya mālyaṁ</w:t>
      </w:r>
      <w:r w:rsidRPr="003E719F">
        <w:rPr>
          <w:lang w:val="en-CA"/>
        </w:rPr>
        <w:t xml:space="preserve"> </w:t>
      </w:r>
      <w:r>
        <w:rPr>
          <w:lang w:val="en-CA"/>
        </w:rPr>
        <w:t>nirmālyaṁ, tasya apanayanam uttāraṇam | samūhanaṁ mārjanyā tṛṇādy-apasāraṇam ||133||</w:t>
      </w:r>
    </w:p>
    <w:p w:rsidR="00966EF1" w:rsidRDefault="00966EF1">
      <w:pPr>
        <w:pStyle w:val="Heading3"/>
      </w:pPr>
      <w:r>
        <w:t>atha nirmālyottāraṇam</w:t>
      </w:r>
    </w:p>
    <w:p w:rsidR="00966EF1" w:rsidRPr="003E719F" w:rsidRDefault="00966EF1" w:rsidP="009F2D84">
      <w:pPr>
        <w:rPr>
          <w:lang w:val="en-CA"/>
        </w:rPr>
      </w:pPr>
    </w:p>
    <w:p w:rsidR="00966EF1" w:rsidRPr="003E719F" w:rsidRDefault="00966EF1">
      <w:pPr>
        <w:ind w:firstLine="720"/>
        <w:rPr>
          <w:color w:val="FF0000"/>
          <w:lang w:val="en-CA"/>
        </w:rPr>
      </w:pPr>
      <w:r>
        <w:rPr>
          <w:color w:val="FF0000"/>
        </w:rPr>
        <w:t>atri-smṛtau—</w:t>
      </w:r>
    </w:p>
    <w:p w:rsidR="00966EF1" w:rsidRDefault="00966EF1">
      <w:pPr>
        <w:pStyle w:val="VerseQuote"/>
        <w:rPr>
          <w:color w:val="0000FF"/>
        </w:rPr>
      </w:pPr>
      <w:r>
        <w:rPr>
          <w:color w:val="0000FF"/>
        </w:rPr>
        <w:t>prātaḥ-kāle sadā kuryān nirmālyottāraṇaṁ budhaḥ |</w:t>
      </w:r>
    </w:p>
    <w:p w:rsidR="00966EF1" w:rsidRDefault="00966EF1">
      <w:pPr>
        <w:pStyle w:val="VerseQuote"/>
        <w:rPr>
          <w:color w:val="0000FF"/>
        </w:rPr>
      </w:pPr>
      <w:r>
        <w:rPr>
          <w:color w:val="0000FF"/>
        </w:rPr>
        <w:t>tṛṣitāḥ paśavo baddhāḥ kanyakā ca rajasvalā |</w:t>
      </w:r>
    </w:p>
    <w:p w:rsidR="00966EF1" w:rsidRDefault="00966EF1">
      <w:pPr>
        <w:pStyle w:val="VerseQuote"/>
        <w:rPr>
          <w:color w:val="0000FF"/>
        </w:rPr>
      </w:pPr>
      <w:r>
        <w:rPr>
          <w:color w:val="0000FF"/>
        </w:rPr>
        <w:t>devatā ca sanirmālyā hanti puṇyaṁ purākṛtam ||134||</w:t>
      </w:r>
    </w:p>
    <w:p w:rsidR="00966EF1" w:rsidRPr="003E719F" w:rsidRDefault="00966EF1">
      <w:pPr>
        <w:rPr>
          <w:color w:val="0000FF"/>
          <w:lang w:val="en-CA"/>
        </w:rPr>
      </w:pPr>
    </w:p>
    <w:p w:rsidR="00966EF1" w:rsidRPr="003E719F" w:rsidRDefault="00966EF1" w:rsidP="003E719F">
      <w:pPr>
        <w:ind w:firstLine="720"/>
        <w:rPr>
          <w:lang w:val="en-CA"/>
        </w:rPr>
      </w:pPr>
      <w:r>
        <w:rPr>
          <w:color w:val="FF0000"/>
        </w:rPr>
        <w:t xml:space="preserve">nārasiṁhe </w:t>
      </w:r>
      <w:r>
        <w:t>śrī-yamoktau—</w:t>
      </w:r>
    </w:p>
    <w:p w:rsidR="00966EF1" w:rsidRPr="003E719F" w:rsidRDefault="00966EF1" w:rsidP="003E719F">
      <w:pPr>
        <w:pStyle w:val="VerseQuote"/>
        <w:rPr>
          <w:color w:val="0000FF"/>
        </w:rPr>
      </w:pPr>
      <w:r w:rsidRPr="003E719F">
        <w:rPr>
          <w:color w:val="0000FF"/>
        </w:rPr>
        <w:t>deva-mālyāpanayanaṁ devāgāre samūhanam |</w:t>
      </w:r>
    </w:p>
    <w:p w:rsidR="00966EF1" w:rsidRPr="003E719F" w:rsidRDefault="00966EF1" w:rsidP="003E719F">
      <w:pPr>
        <w:pStyle w:val="VerseQuote"/>
        <w:rPr>
          <w:color w:val="0000FF"/>
        </w:rPr>
      </w:pPr>
      <w:r w:rsidRPr="003E719F">
        <w:rPr>
          <w:color w:val="0000FF"/>
        </w:rPr>
        <w:t>snāpanaṁ sarva-devānāṁ go-pradāna-samaṁ smṛtam ||135||</w:t>
      </w:r>
    </w:p>
    <w:p w:rsidR="00966EF1" w:rsidRPr="003E719F" w:rsidRDefault="00966EF1">
      <w:pPr>
        <w:rPr>
          <w:lang w:val="en-CA"/>
        </w:rPr>
      </w:pPr>
    </w:p>
    <w:p w:rsidR="00966EF1" w:rsidRPr="003E719F" w:rsidRDefault="00966EF1" w:rsidP="003E719F">
      <w:pPr>
        <w:ind w:firstLine="720"/>
        <w:rPr>
          <w:color w:val="FF0000"/>
          <w:lang w:val="en-CA"/>
        </w:rPr>
      </w:pPr>
      <w:r>
        <w:rPr>
          <w:color w:val="FF0000"/>
        </w:rPr>
        <w:t>nārada-pañcarātre—</w:t>
      </w:r>
    </w:p>
    <w:p w:rsidR="00966EF1" w:rsidRPr="003E719F" w:rsidRDefault="00966EF1" w:rsidP="003E719F">
      <w:pPr>
        <w:pStyle w:val="VerseQuote"/>
        <w:rPr>
          <w:color w:val="0000FF"/>
        </w:rPr>
      </w:pPr>
      <w:r w:rsidRPr="003E719F">
        <w:rPr>
          <w:color w:val="0000FF"/>
        </w:rPr>
        <w:t>yaḥ prātar utthāya vidhāya nityaṁ</w:t>
      </w:r>
    </w:p>
    <w:p w:rsidR="00966EF1" w:rsidRPr="003E719F" w:rsidRDefault="00966EF1" w:rsidP="003E719F">
      <w:pPr>
        <w:pStyle w:val="VerseQuote"/>
        <w:rPr>
          <w:color w:val="0000FF"/>
        </w:rPr>
      </w:pPr>
      <w:r w:rsidRPr="003E719F">
        <w:rPr>
          <w:color w:val="0000FF"/>
        </w:rPr>
        <w:t>nirmālyam īśasya nirākaroti |</w:t>
      </w:r>
    </w:p>
    <w:p w:rsidR="00966EF1" w:rsidRPr="003E719F" w:rsidRDefault="00966EF1" w:rsidP="003E719F">
      <w:pPr>
        <w:pStyle w:val="VerseQuote"/>
        <w:rPr>
          <w:color w:val="0000FF"/>
        </w:rPr>
      </w:pPr>
      <w:r w:rsidRPr="003E719F">
        <w:rPr>
          <w:color w:val="0000FF"/>
        </w:rPr>
        <w:t>na tasya duḥkhaṁ na daridratā ca</w:t>
      </w:r>
    </w:p>
    <w:p w:rsidR="00966EF1" w:rsidRPr="003E719F" w:rsidRDefault="00966EF1" w:rsidP="003E719F">
      <w:pPr>
        <w:pStyle w:val="VerseQuote"/>
        <w:rPr>
          <w:color w:val="0000FF"/>
        </w:rPr>
      </w:pPr>
      <w:r w:rsidRPr="003E719F">
        <w:rPr>
          <w:color w:val="0000FF"/>
        </w:rPr>
        <w:t>nākāla-mṛtyur na ca roga-mātram ||136||</w:t>
      </w:r>
    </w:p>
    <w:p w:rsidR="00966EF1" w:rsidRPr="003E719F" w:rsidRDefault="00966EF1" w:rsidP="003E719F">
      <w:pPr>
        <w:pStyle w:val="VerseQuote"/>
        <w:rPr>
          <w:color w:val="0000FF"/>
          <w:lang w:val="en-CA"/>
        </w:rPr>
      </w:pPr>
    </w:p>
    <w:p w:rsidR="00966EF1" w:rsidRPr="003E719F" w:rsidRDefault="00966EF1" w:rsidP="003E719F">
      <w:pPr>
        <w:pStyle w:val="VerseQuote"/>
        <w:rPr>
          <w:color w:val="0000FF"/>
        </w:rPr>
      </w:pPr>
      <w:r w:rsidRPr="003E719F">
        <w:rPr>
          <w:color w:val="0000FF"/>
        </w:rPr>
        <w:t>aruṇodaya-velāyāṁ nirmālyaṁ śalyatāṁ vrajet |</w:t>
      </w:r>
    </w:p>
    <w:p w:rsidR="00966EF1" w:rsidRPr="003E719F" w:rsidRDefault="00966EF1" w:rsidP="003E719F">
      <w:pPr>
        <w:pStyle w:val="VerseQuote"/>
        <w:rPr>
          <w:color w:val="0000FF"/>
        </w:rPr>
      </w:pPr>
      <w:r w:rsidRPr="003E719F">
        <w:rPr>
          <w:color w:val="0000FF"/>
        </w:rPr>
        <w:t>prātas tu syān mahāśalyaṁ ghaṭikā-mātra-yogataḥ ||137||</w:t>
      </w:r>
    </w:p>
    <w:p w:rsidR="00966EF1" w:rsidRPr="003E719F" w:rsidRDefault="00966EF1" w:rsidP="003E719F">
      <w:pPr>
        <w:pStyle w:val="VerseQuote"/>
        <w:rPr>
          <w:color w:val="0000FF"/>
        </w:rPr>
      </w:pPr>
      <w:r w:rsidRPr="003E719F">
        <w:rPr>
          <w:color w:val="0000FF"/>
        </w:rPr>
        <w:t>atiśalyaṁ vijānīyāt tato vajra-prahāravat |</w:t>
      </w:r>
    </w:p>
    <w:p w:rsidR="00966EF1" w:rsidRPr="003E719F" w:rsidRDefault="00966EF1" w:rsidP="003E719F">
      <w:pPr>
        <w:pStyle w:val="VerseQuote"/>
        <w:rPr>
          <w:color w:val="0000FF"/>
        </w:rPr>
      </w:pPr>
      <w:r w:rsidRPr="003E719F">
        <w:rPr>
          <w:color w:val="0000FF"/>
        </w:rPr>
        <w:t>aruṇodaya-velāyāṁ śalyaṁ tat kṣamate hariḥ ||138||</w:t>
      </w:r>
    </w:p>
    <w:p w:rsidR="00966EF1" w:rsidRPr="003E719F" w:rsidRDefault="00966EF1" w:rsidP="003E719F">
      <w:pPr>
        <w:pStyle w:val="VerseQuote"/>
        <w:rPr>
          <w:color w:val="0000FF"/>
        </w:rPr>
      </w:pPr>
      <w:r w:rsidRPr="003E719F">
        <w:rPr>
          <w:color w:val="0000FF"/>
        </w:rPr>
        <w:t>ghaṭikāyām atikrāntau kṣudraṁ pātakam āvahet |</w:t>
      </w:r>
    </w:p>
    <w:p w:rsidR="00966EF1" w:rsidRPr="003E719F" w:rsidRDefault="00966EF1" w:rsidP="003E719F">
      <w:pPr>
        <w:pStyle w:val="VerseQuote"/>
        <w:rPr>
          <w:color w:val="0000FF"/>
        </w:rPr>
      </w:pPr>
      <w:r w:rsidRPr="003E719F">
        <w:rPr>
          <w:color w:val="0000FF"/>
        </w:rPr>
        <w:t>muhūrte samatikrānte pūrṇaṁ pātakam ucyate ||139||</w:t>
      </w:r>
    </w:p>
    <w:p w:rsidR="00966EF1" w:rsidRPr="003E719F" w:rsidRDefault="00966EF1" w:rsidP="003E719F">
      <w:pPr>
        <w:pStyle w:val="VerseQuote"/>
        <w:rPr>
          <w:color w:val="0000FF"/>
        </w:rPr>
      </w:pPr>
      <w:r w:rsidRPr="003E719F">
        <w:rPr>
          <w:color w:val="0000FF"/>
        </w:rPr>
        <w:t>atipātakam ev syāt ghaṭikānāṁ catuṣṭaye |</w:t>
      </w:r>
    </w:p>
    <w:p w:rsidR="00966EF1" w:rsidRPr="003E719F" w:rsidRDefault="00966EF1" w:rsidP="003E719F">
      <w:pPr>
        <w:pStyle w:val="VerseQuote"/>
        <w:rPr>
          <w:color w:val="0000FF"/>
        </w:rPr>
      </w:pPr>
      <w:r w:rsidRPr="003E719F">
        <w:rPr>
          <w:color w:val="0000FF"/>
        </w:rPr>
        <w:t>muhūrta-tritaye pūrṇe mahā-pātakam ucyate ||140||</w:t>
      </w:r>
    </w:p>
    <w:p w:rsidR="00966EF1" w:rsidRPr="003E719F" w:rsidRDefault="00966EF1" w:rsidP="003E719F">
      <w:pPr>
        <w:pStyle w:val="VerseQuote"/>
        <w:rPr>
          <w:color w:val="0000FF"/>
        </w:rPr>
      </w:pPr>
      <w:r w:rsidRPr="003E719F">
        <w:rPr>
          <w:color w:val="0000FF"/>
        </w:rPr>
        <w:t>tataḥ paraṁ brahma-vadho mahā-pātaka-pañcakam |</w:t>
      </w:r>
    </w:p>
    <w:p w:rsidR="00966EF1" w:rsidRPr="003E719F" w:rsidRDefault="00966EF1" w:rsidP="003E719F">
      <w:pPr>
        <w:pStyle w:val="VerseQuote"/>
        <w:rPr>
          <w:color w:val="0000FF"/>
        </w:rPr>
      </w:pPr>
      <w:r w:rsidRPr="003E719F">
        <w:rPr>
          <w:color w:val="0000FF"/>
        </w:rPr>
        <w:t>prahare pūrṇatāṁ yāte prāyaścittaṁ tato na hi ||141||</w:t>
      </w:r>
    </w:p>
    <w:p w:rsidR="00966EF1" w:rsidRPr="003E719F" w:rsidRDefault="00966EF1" w:rsidP="003E719F">
      <w:pPr>
        <w:pStyle w:val="VerseQuote"/>
        <w:rPr>
          <w:color w:val="0000FF"/>
        </w:rPr>
      </w:pPr>
      <w:r w:rsidRPr="003E719F">
        <w:rPr>
          <w:color w:val="0000FF"/>
        </w:rPr>
        <w:t>nirmālyasya vilambe tu prāyaścittam athocyate |</w:t>
      </w:r>
    </w:p>
    <w:p w:rsidR="00966EF1" w:rsidRPr="003E719F" w:rsidRDefault="00966EF1" w:rsidP="003E719F">
      <w:pPr>
        <w:pStyle w:val="VerseQuote"/>
        <w:rPr>
          <w:color w:val="0000FF"/>
        </w:rPr>
      </w:pPr>
      <w:r w:rsidRPr="003E719F">
        <w:rPr>
          <w:color w:val="0000FF"/>
        </w:rPr>
        <w:t>atikrānte muhūrtārdhe sahasraṁ japam ācaret ||142||</w:t>
      </w:r>
    </w:p>
    <w:p w:rsidR="00966EF1" w:rsidRPr="003E719F" w:rsidRDefault="00966EF1" w:rsidP="003E719F">
      <w:pPr>
        <w:pStyle w:val="VerseQuote"/>
        <w:rPr>
          <w:color w:val="0000FF"/>
        </w:rPr>
      </w:pPr>
      <w:r w:rsidRPr="003E719F">
        <w:rPr>
          <w:color w:val="0000FF"/>
        </w:rPr>
        <w:t>pūrṇe muhūrte sañjāte sahasraṁ sārdham ucyate |</w:t>
      </w:r>
    </w:p>
    <w:p w:rsidR="00966EF1" w:rsidRPr="003E719F" w:rsidRDefault="00966EF1" w:rsidP="003E719F">
      <w:pPr>
        <w:pStyle w:val="VerseQuote"/>
        <w:rPr>
          <w:color w:val="0000FF"/>
        </w:rPr>
      </w:pPr>
      <w:r w:rsidRPr="003E719F">
        <w:rPr>
          <w:color w:val="0000FF"/>
        </w:rPr>
        <w:t>sahasra-dvitīyaṁ kuryāt ghaṭikānāṁ catuṣṭaye ||143||</w:t>
      </w:r>
    </w:p>
    <w:p w:rsidR="00966EF1" w:rsidRPr="003E719F" w:rsidRDefault="00966EF1" w:rsidP="003E719F">
      <w:pPr>
        <w:pStyle w:val="VerseQuote"/>
        <w:rPr>
          <w:color w:val="0000FF"/>
        </w:rPr>
      </w:pPr>
      <w:r w:rsidRPr="003E719F">
        <w:rPr>
          <w:color w:val="0000FF"/>
        </w:rPr>
        <w:t>muhūrta-tritaye’tīte ayutaṁ japam ācaret |</w:t>
      </w:r>
    </w:p>
    <w:p w:rsidR="00966EF1" w:rsidRPr="003E719F" w:rsidRDefault="00966EF1" w:rsidP="003E719F">
      <w:pPr>
        <w:pStyle w:val="VerseQuote"/>
        <w:rPr>
          <w:color w:val="0000FF"/>
        </w:rPr>
      </w:pPr>
      <w:r w:rsidRPr="003E719F">
        <w:rPr>
          <w:color w:val="0000FF"/>
        </w:rPr>
        <w:t>prahare pūrṇatāṁ yāte puraścaraṇam ucyate |</w:t>
      </w:r>
    </w:p>
    <w:p w:rsidR="00966EF1" w:rsidRPr="003E719F" w:rsidRDefault="00966EF1" w:rsidP="003E719F">
      <w:pPr>
        <w:pStyle w:val="VerseQuote"/>
        <w:rPr>
          <w:color w:val="0000FF"/>
        </w:rPr>
      </w:pPr>
      <w:r w:rsidRPr="003E719F">
        <w:rPr>
          <w:color w:val="0000FF"/>
        </w:rPr>
        <w:t>prahare samatikrānte prāyaścittaṁ na vidyate ||144||</w:t>
      </w:r>
    </w:p>
    <w:p w:rsidR="00966EF1" w:rsidRPr="003E719F" w:rsidRDefault="00966EF1">
      <w:pPr>
        <w:rPr>
          <w:color w:val="0000FF"/>
          <w:lang w:val="en-CA"/>
        </w:rPr>
      </w:pPr>
    </w:p>
    <w:p w:rsidR="00966EF1" w:rsidRDefault="00966EF1">
      <w:pPr>
        <w:pStyle w:val="Heading3"/>
      </w:pPr>
      <w:r>
        <w:t>atha śrī-mukha-prakṣālanam</w:t>
      </w:r>
    </w:p>
    <w:p w:rsidR="00966EF1" w:rsidRPr="003E719F" w:rsidRDefault="00966EF1">
      <w:pPr>
        <w:rPr>
          <w:lang w:val="en-CA"/>
        </w:rPr>
      </w:pPr>
    </w:p>
    <w:p w:rsidR="00966EF1" w:rsidRDefault="00966EF1">
      <w:pPr>
        <w:pStyle w:val="VerseQuote"/>
      </w:pPr>
      <w:r>
        <w:t>śrī-hastāṅghri-mukhāmbhoja-kṣālanāya ca tad-gṛhe |</w:t>
      </w:r>
    </w:p>
    <w:p w:rsidR="00966EF1" w:rsidRDefault="00966EF1">
      <w:pPr>
        <w:pStyle w:val="VerseQuote"/>
      </w:pPr>
      <w:r>
        <w:t>gaṇḍūṣāṇi jalair dattvā danta-kāṣṭhaṁ samarpayet ||145||</w:t>
      </w:r>
    </w:p>
    <w:p w:rsidR="00966EF1" w:rsidRDefault="00966EF1">
      <w:pPr>
        <w:pStyle w:val="VerseQuote"/>
      </w:pPr>
      <w:r>
        <w:t>jihvollekhanikāṁ dattvā pāduke śuddha-mṛttikām |</w:t>
      </w:r>
    </w:p>
    <w:p w:rsidR="00966EF1" w:rsidRDefault="00966EF1">
      <w:pPr>
        <w:pStyle w:val="VerseQuote"/>
      </w:pPr>
      <w:r>
        <w:t>salilaṁ ca punar dadyād vāso’pi mukha-mārjanam ||146||</w:t>
      </w:r>
    </w:p>
    <w:p w:rsidR="00966EF1" w:rsidRDefault="00966EF1">
      <w:pPr>
        <w:pStyle w:val="VerseQuote"/>
      </w:pPr>
      <w:r>
        <w:t>tataḥ śrī-tulasīṁ puṇyām arpayet bhagavat-priyām |</w:t>
      </w:r>
    </w:p>
    <w:p w:rsidR="00966EF1" w:rsidRDefault="00966EF1">
      <w:pPr>
        <w:pStyle w:val="VerseQuote"/>
      </w:pPr>
      <w:r>
        <w:t>tan-māhātmyaṁ ca tan-mukhya-prasaṅge lekhyam agrataḥ ||147||</w:t>
      </w:r>
    </w:p>
    <w:p w:rsidR="00966EF1" w:rsidRDefault="00966EF1" w:rsidP="003E719F">
      <w:pPr>
        <w:pStyle w:val="CommentText"/>
        <w:rPr>
          <w:lang w:val="en-CA"/>
        </w:rPr>
      </w:pPr>
    </w:p>
    <w:p w:rsidR="00966EF1" w:rsidRPr="007B34A8" w:rsidRDefault="00966EF1" w:rsidP="003E719F">
      <w:pPr>
        <w:pStyle w:val="CommentText"/>
        <w:rPr>
          <w:lang w:val="en-CA"/>
        </w:rPr>
      </w:pPr>
      <w:r>
        <w:rPr>
          <w:lang w:val="en-CA"/>
        </w:rPr>
        <w:t>bhagavat-priyām iti mukha-prakṣālanāvasare’py asmin tat-samarpaṇe tathā tulasī-vyatirikta-nirmālyottāraṇe ca kāraṇaṁ jñeyam ||147||</w:t>
      </w:r>
    </w:p>
    <w:p w:rsidR="00966EF1" w:rsidRDefault="00966EF1">
      <w:pPr>
        <w:pStyle w:val="Heading3"/>
      </w:pPr>
      <w:r>
        <w:t>atha danta-kāṣṭhārpaṇa-māhātmyam</w:t>
      </w:r>
    </w:p>
    <w:p w:rsidR="00966EF1" w:rsidRPr="007B34A8" w:rsidRDefault="00966EF1">
      <w:pPr>
        <w:rPr>
          <w:color w:val="FF0000"/>
          <w:lang w:val="en-CA"/>
        </w:rPr>
      </w:pPr>
    </w:p>
    <w:p w:rsidR="00966EF1" w:rsidRPr="003E719F" w:rsidRDefault="00966EF1" w:rsidP="003E719F">
      <w:pPr>
        <w:ind w:firstLine="720"/>
        <w:rPr>
          <w:color w:val="FF0000"/>
          <w:lang w:val="en-CA"/>
        </w:rPr>
      </w:pPr>
      <w:r>
        <w:rPr>
          <w:color w:val="FF0000"/>
        </w:rPr>
        <w:t>viṣṇu-dharmottare—</w:t>
      </w:r>
    </w:p>
    <w:p w:rsidR="00966EF1" w:rsidRPr="003E719F" w:rsidRDefault="00966EF1" w:rsidP="003E719F">
      <w:pPr>
        <w:pStyle w:val="VerseQuote"/>
        <w:rPr>
          <w:color w:val="0000FF"/>
        </w:rPr>
      </w:pPr>
      <w:r w:rsidRPr="003E719F">
        <w:rPr>
          <w:color w:val="0000FF"/>
        </w:rPr>
        <w:t>danta-kāṣṭha-pradānena danta-saubhāgyam ṛcchati |</w:t>
      </w:r>
    </w:p>
    <w:p w:rsidR="00966EF1" w:rsidRPr="003E719F" w:rsidRDefault="00966EF1" w:rsidP="003E719F">
      <w:pPr>
        <w:pStyle w:val="VerseQuote"/>
        <w:rPr>
          <w:color w:val="0000FF"/>
        </w:rPr>
      </w:pPr>
      <w:r w:rsidRPr="003E719F">
        <w:rPr>
          <w:color w:val="0000FF"/>
        </w:rPr>
        <w:t>jihvollekhanikāṁ dattvā virogas tv abhijāyate ||148||</w:t>
      </w:r>
    </w:p>
    <w:p w:rsidR="00966EF1" w:rsidRPr="003E719F" w:rsidRDefault="00966EF1" w:rsidP="003E719F">
      <w:pPr>
        <w:pStyle w:val="VerseQuote"/>
        <w:rPr>
          <w:color w:val="0000FF"/>
        </w:rPr>
      </w:pPr>
      <w:r w:rsidRPr="003E719F">
        <w:rPr>
          <w:color w:val="0000FF"/>
        </w:rPr>
        <w:t>pādukāyāḥ pradānena gatim iṣṭām avāpnuyāt |</w:t>
      </w:r>
    </w:p>
    <w:p w:rsidR="00966EF1" w:rsidRPr="003E719F" w:rsidRDefault="00966EF1" w:rsidP="003E719F">
      <w:pPr>
        <w:pStyle w:val="VerseQuote"/>
        <w:rPr>
          <w:color w:val="0000FF"/>
        </w:rPr>
      </w:pPr>
      <w:r w:rsidRPr="003E719F">
        <w:rPr>
          <w:color w:val="0000FF"/>
        </w:rPr>
        <w:t>mṛd-bhāga-dānād devasya bhūmim āpnoty anuttamām ||149||</w:t>
      </w:r>
    </w:p>
    <w:p w:rsidR="00966EF1" w:rsidRPr="007B34A8" w:rsidRDefault="00966EF1">
      <w:pPr>
        <w:rPr>
          <w:lang w:val="en-CA"/>
        </w:rPr>
      </w:pPr>
    </w:p>
    <w:p w:rsidR="00966EF1" w:rsidRDefault="00966EF1">
      <w:pPr>
        <w:pStyle w:val="Heading3"/>
      </w:pPr>
      <w:r>
        <w:t>atha maṅgala-nīrājanam</w:t>
      </w:r>
    </w:p>
    <w:p w:rsidR="00966EF1" w:rsidRPr="007B34A8" w:rsidRDefault="00966EF1">
      <w:pPr>
        <w:rPr>
          <w:lang w:val="en-CA"/>
        </w:rPr>
      </w:pPr>
    </w:p>
    <w:p w:rsidR="00966EF1" w:rsidRDefault="00966EF1">
      <w:pPr>
        <w:pStyle w:val="VerseQuote"/>
      </w:pPr>
      <w:r>
        <w:t>paṭhitvātha priyān ślokān mahā-vāditra-nisvanaiḥ |</w:t>
      </w:r>
    </w:p>
    <w:p w:rsidR="00966EF1" w:rsidRDefault="00966EF1">
      <w:pPr>
        <w:pStyle w:val="VerseQuote"/>
        <w:rPr>
          <w:lang w:val="en-CA"/>
        </w:rPr>
      </w:pPr>
      <w:r>
        <w:t>prabhor nīrājanaṁ kuryān maṅgalākhyaṁ jagad-dhitam ||150||</w:t>
      </w:r>
    </w:p>
    <w:p w:rsidR="00966EF1" w:rsidRDefault="00966EF1" w:rsidP="007B34A8">
      <w:pPr>
        <w:pStyle w:val="CommentText"/>
        <w:rPr>
          <w:lang w:val="en-CA"/>
        </w:rPr>
      </w:pPr>
    </w:p>
    <w:p w:rsidR="00966EF1" w:rsidRDefault="00966EF1" w:rsidP="007B34A8">
      <w:pPr>
        <w:pStyle w:val="CommentText"/>
        <w:rPr>
          <w:lang w:val="en-CA"/>
        </w:rPr>
      </w:pPr>
      <w:r>
        <w:rPr>
          <w:lang w:val="en-CA"/>
        </w:rPr>
        <w:t>ślokān—</w:t>
      </w:r>
      <w:r w:rsidRPr="007B34A8">
        <w:rPr>
          <w:color w:val="3366FF"/>
        </w:rPr>
        <w:t>barh</w:t>
      </w:r>
      <w:r>
        <w:rPr>
          <w:color w:val="3366FF"/>
          <w:lang w:val="en-CA"/>
        </w:rPr>
        <w:t xml:space="preserve">āpīḍaṁ kvacit </w:t>
      </w:r>
      <w:r w:rsidRPr="007B34A8">
        <w:t>iti, v</w:t>
      </w:r>
      <w:r>
        <w:rPr>
          <w:color w:val="3366FF"/>
          <w:lang w:val="en-CA"/>
        </w:rPr>
        <w:t xml:space="preserve">ināśāya </w:t>
      </w:r>
      <w:r w:rsidRPr="007B34A8">
        <w:t xml:space="preserve">ity ādīn </w:t>
      </w:r>
      <w:r>
        <w:t>|</w:t>
      </w:r>
      <w:r w:rsidRPr="007B34A8">
        <w:t xml:space="preserve"> maṅgalam ity ākhyā yasya tat </w:t>
      </w:r>
      <w:r>
        <w:t>||</w:t>
      </w:r>
      <w:r w:rsidRPr="007B34A8">
        <w:t>150</w:t>
      </w:r>
      <w:r>
        <w:t>||</w:t>
      </w:r>
    </w:p>
    <w:p w:rsidR="00966EF1" w:rsidRPr="007B34A8" w:rsidRDefault="00966EF1" w:rsidP="007B34A8">
      <w:pPr>
        <w:pStyle w:val="CommentText"/>
        <w:rPr>
          <w:color w:val="3366FF"/>
          <w:lang w:val="en-CA" w:bidi="sa-IN"/>
        </w:rPr>
      </w:pPr>
    </w:p>
    <w:p w:rsidR="00966EF1" w:rsidRDefault="00966EF1">
      <w:pPr>
        <w:pStyle w:val="VerseQuote"/>
      </w:pPr>
      <w:r>
        <w:t>nīrājanaṁ tv idaṁ sarvaiḥ kartavyaṁ śuci-vigrahaiḥ |</w:t>
      </w:r>
    </w:p>
    <w:p w:rsidR="00966EF1" w:rsidRDefault="00966EF1">
      <w:pPr>
        <w:pStyle w:val="VerseQuote"/>
      </w:pPr>
      <w:r>
        <w:t>parama-śraddhayotthāya draṣṭavyaṁ ca sadā naraiḥ ||151||</w:t>
      </w:r>
      <w:r>
        <w:br/>
        <w:t>strīṇāṁ puṁsāṁ ca sarveṣām etat sarveṣṭa-pūrakam |</w:t>
      </w:r>
    </w:p>
    <w:p w:rsidR="00966EF1" w:rsidRDefault="00966EF1">
      <w:pPr>
        <w:pStyle w:val="VerseQuote"/>
      </w:pPr>
      <w:r>
        <w:t>samasta-dainya-dāridrya-duritādy-upaśānti-kṛt ||152||</w:t>
      </w:r>
    </w:p>
    <w:p w:rsidR="00966EF1" w:rsidRPr="007B34A8" w:rsidRDefault="00966EF1">
      <w:pPr>
        <w:rPr>
          <w:lang w:val="en-CA"/>
        </w:rPr>
      </w:pPr>
    </w:p>
    <w:p w:rsidR="00966EF1" w:rsidRDefault="00966EF1">
      <w:pPr>
        <w:pStyle w:val="Heading3"/>
      </w:pPr>
      <w:r>
        <w:t xml:space="preserve">atha prātaḥ-snānārthodyamaḥ </w:t>
      </w:r>
    </w:p>
    <w:p w:rsidR="00966EF1" w:rsidRPr="007B34A8" w:rsidRDefault="00966EF1">
      <w:pPr>
        <w:rPr>
          <w:lang w:val="en-CA"/>
        </w:rPr>
      </w:pPr>
    </w:p>
    <w:p w:rsidR="00966EF1" w:rsidRDefault="00966EF1" w:rsidP="007B34A8">
      <w:pPr>
        <w:pStyle w:val="VerseQuote"/>
      </w:pPr>
      <w:r>
        <w:t>tato’ruṇodayasyānte snānārthaṁ niḥsared bahiḥ |</w:t>
      </w:r>
    </w:p>
    <w:p w:rsidR="00966EF1" w:rsidRDefault="00966EF1" w:rsidP="007B34A8">
      <w:pPr>
        <w:pStyle w:val="VerseQuote"/>
      </w:pPr>
      <w:r>
        <w:t>kīrtayan kṛṣṇa-nāmāni tīrthaṁ gacched anantaram ||153||</w:t>
      </w:r>
    </w:p>
    <w:p w:rsidR="00966EF1" w:rsidRPr="007B34A8" w:rsidRDefault="00966EF1">
      <w:pPr>
        <w:rPr>
          <w:b/>
          <w:bCs/>
          <w:lang w:val="en-CA"/>
        </w:rPr>
      </w:pPr>
    </w:p>
    <w:p w:rsidR="00966EF1" w:rsidRPr="007B34A8" w:rsidRDefault="00966EF1" w:rsidP="007B34A8">
      <w:pPr>
        <w:ind w:firstLine="720"/>
        <w:rPr>
          <w:bCs/>
          <w:lang w:val="en-CA"/>
        </w:rPr>
      </w:pPr>
      <w:r>
        <w:rPr>
          <w:bCs/>
        </w:rPr>
        <w:t xml:space="preserve">tathā ca </w:t>
      </w:r>
      <w:r>
        <w:rPr>
          <w:bCs/>
          <w:color w:val="FF0000"/>
        </w:rPr>
        <w:t>śukra-smṛtau</w:t>
      </w:r>
      <w:r>
        <w:rPr>
          <w:bCs/>
        </w:rPr>
        <w:t>—</w:t>
      </w:r>
    </w:p>
    <w:p w:rsidR="00966EF1" w:rsidRPr="007B34A8" w:rsidRDefault="00966EF1" w:rsidP="007B34A8">
      <w:pPr>
        <w:pStyle w:val="VerseQuote"/>
        <w:rPr>
          <w:color w:val="0000FF"/>
        </w:rPr>
      </w:pPr>
      <w:r w:rsidRPr="007B34A8">
        <w:rPr>
          <w:color w:val="0000FF"/>
        </w:rPr>
        <w:t>brāhme muhūrte cotthāya śucir bhūtvā samāhitaḥ |</w:t>
      </w:r>
    </w:p>
    <w:p w:rsidR="00966EF1" w:rsidRPr="007B34A8" w:rsidRDefault="00966EF1" w:rsidP="007B34A8">
      <w:pPr>
        <w:pStyle w:val="VerseQuote"/>
        <w:rPr>
          <w:color w:val="0000FF"/>
        </w:rPr>
      </w:pPr>
      <w:r w:rsidRPr="007B34A8">
        <w:rPr>
          <w:color w:val="0000FF"/>
        </w:rPr>
        <w:t>svastikādy-āsanaṁ baddhvā dhyātvā kṛṣṇa-pādāmbujam ||154||</w:t>
      </w:r>
    </w:p>
    <w:p w:rsidR="00966EF1" w:rsidRPr="007B34A8" w:rsidRDefault="00966EF1" w:rsidP="007B34A8">
      <w:pPr>
        <w:pStyle w:val="VerseQuote"/>
        <w:rPr>
          <w:color w:val="0000FF"/>
        </w:rPr>
      </w:pPr>
      <w:r w:rsidRPr="007B34A8">
        <w:rPr>
          <w:color w:val="0000FF"/>
        </w:rPr>
        <w:t>tato nirgatya nilayānnāmānīmāni kīrtayet |</w:t>
      </w:r>
    </w:p>
    <w:p w:rsidR="00966EF1" w:rsidRPr="007B34A8" w:rsidRDefault="00966EF1" w:rsidP="007B34A8">
      <w:pPr>
        <w:pStyle w:val="VerseQuote"/>
        <w:rPr>
          <w:color w:val="0000FF"/>
        </w:rPr>
      </w:pPr>
      <w:r w:rsidRPr="007B34A8">
        <w:rPr>
          <w:color w:val="0000FF"/>
        </w:rPr>
        <w:t>śrī-vāsudevāniruddha-pradyumnādhokṣajācyuta |</w:t>
      </w:r>
    </w:p>
    <w:p w:rsidR="00966EF1" w:rsidRPr="007B34A8" w:rsidRDefault="00966EF1" w:rsidP="007B34A8">
      <w:pPr>
        <w:pStyle w:val="VerseQuote"/>
        <w:rPr>
          <w:color w:val="0000FF"/>
        </w:rPr>
      </w:pPr>
      <w:r w:rsidRPr="007B34A8">
        <w:rPr>
          <w:color w:val="0000FF"/>
        </w:rPr>
        <w:t>śrī-kṛṣṇānanta govinda saṅkarṣaṇa namo’stu te ||155||</w:t>
      </w:r>
    </w:p>
    <w:p w:rsidR="00966EF1" w:rsidRPr="007B34A8" w:rsidRDefault="00966EF1" w:rsidP="007B34A8">
      <w:pPr>
        <w:pStyle w:val="VerseQuote"/>
        <w:rPr>
          <w:color w:val="0000FF"/>
        </w:rPr>
      </w:pPr>
      <w:r w:rsidRPr="007B34A8">
        <w:rPr>
          <w:color w:val="0000FF"/>
        </w:rPr>
        <w:t>gatvā tīrthādikaṁ tatra nikṣipya snāna-sādhanam |</w:t>
      </w:r>
    </w:p>
    <w:p w:rsidR="00966EF1" w:rsidRPr="007B34A8" w:rsidRDefault="00966EF1" w:rsidP="007B34A8">
      <w:pPr>
        <w:pStyle w:val="VerseQuote"/>
        <w:rPr>
          <w:color w:val="0000FF"/>
        </w:rPr>
      </w:pPr>
      <w:r w:rsidRPr="007B34A8">
        <w:rPr>
          <w:color w:val="0000FF"/>
        </w:rPr>
        <w:t>vidhinācarya maitry-ādi-kṛtyaṁ śaucaṁ vidhāya ca |</w:t>
      </w:r>
    </w:p>
    <w:p w:rsidR="00966EF1" w:rsidRPr="007B34A8" w:rsidRDefault="00966EF1" w:rsidP="007B34A8">
      <w:pPr>
        <w:pStyle w:val="VerseQuote"/>
        <w:rPr>
          <w:color w:val="0000FF"/>
        </w:rPr>
      </w:pPr>
      <w:r w:rsidRPr="007B34A8">
        <w:rPr>
          <w:color w:val="0000FF"/>
        </w:rPr>
        <w:t>ācamya khāni saṁmārjya snānaṁ kuryāt yathocitam ||156||</w:t>
      </w:r>
    </w:p>
    <w:p w:rsidR="00966EF1" w:rsidRDefault="00966EF1" w:rsidP="007B34A8">
      <w:pPr>
        <w:pStyle w:val="CommentText"/>
        <w:rPr>
          <w:lang w:val="en-CA"/>
        </w:rPr>
      </w:pPr>
    </w:p>
    <w:p w:rsidR="00966EF1" w:rsidRPr="007B34A8" w:rsidRDefault="00966EF1" w:rsidP="007B34A8">
      <w:pPr>
        <w:pStyle w:val="CommentText"/>
        <w:rPr>
          <w:lang w:val="en-CA"/>
        </w:rPr>
      </w:pPr>
      <w:r>
        <w:rPr>
          <w:lang w:val="en-CA"/>
        </w:rPr>
        <w:t>vidhineti sarvatrānveti | maitraṁ purīṣotsargas tad-ādikaṁ | khāni indriya-cchidrāṇi | yathocitaṁ varṇāśramādy-anurūpam | atra ca prāyo gṛhasthasyaiva lekha-śrī-bhagavat-pūjā-vidhi-yogyatvāt tasyaivāyam ācāro jñeyaḥ | ata eva śrī-viṣṇu-purāṇādy-uktāni prāyo gṛhi-dharma-vacanāny eva likhitānīti dik ||156||</w:t>
      </w:r>
    </w:p>
    <w:p w:rsidR="00966EF1" w:rsidRDefault="00966EF1">
      <w:pPr>
        <w:pStyle w:val="Heading3"/>
      </w:pPr>
      <w:r>
        <w:t>atha maitrādi-kṛtya-vidhiḥ</w:t>
      </w:r>
    </w:p>
    <w:p w:rsidR="00966EF1" w:rsidRPr="007B34A8" w:rsidRDefault="00966EF1">
      <w:pPr>
        <w:rPr>
          <w:lang w:val="en-CA"/>
        </w:rPr>
      </w:pPr>
    </w:p>
    <w:p w:rsidR="00966EF1" w:rsidRDefault="00966EF1" w:rsidP="008856BD">
      <w:pPr>
        <w:ind w:firstLine="720"/>
        <w:rPr>
          <w:lang w:val="en-US"/>
        </w:rPr>
      </w:pPr>
      <w:r>
        <w:rPr>
          <w:color w:val="FF0000"/>
        </w:rPr>
        <w:t xml:space="preserve">śrī-viṣṇu-purāṇe </w:t>
      </w:r>
      <w:r>
        <w:t>[vi.pu. 3.11.8-15] aurva-sagara-saṁvāde gṛhi-dharma-kathane—</w:t>
      </w:r>
    </w:p>
    <w:p w:rsidR="00966EF1" w:rsidRPr="007B34A8" w:rsidRDefault="00966EF1">
      <w:pPr>
        <w:rPr>
          <w:lang w:val="en-CA"/>
        </w:rPr>
      </w:pPr>
    </w:p>
    <w:p w:rsidR="00966EF1" w:rsidRPr="00C829D6" w:rsidRDefault="00966EF1" w:rsidP="00C829D6">
      <w:pPr>
        <w:pStyle w:val="VerseQuote"/>
        <w:rPr>
          <w:color w:val="0000FF"/>
        </w:rPr>
      </w:pPr>
      <w:r w:rsidRPr="00C829D6">
        <w:rPr>
          <w:color w:val="0000FF"/>
        </w:rPr>
        <w:t>tataḥ kalye samutthāya kuryān m</w:t>
      </w:r>
      <w:r>
        <w:rPr>
          <w:color w:val="0000FF"/>
          <w:lang w:val="en-US"/>
        </w:rPr>
        <w:t>ai</w:t>
      </w:r>
      <w:r w:rsidRPr="00C829D6">
        <w:rPr>
          <w:color w:val="0000FF"/>
        </w:rPr>
        <w:t>traṁ nareśvara |</w:t>
      </w:r>
    </w:p>
    <w:p w:rsidR="00966EF1" w:rsidRDefault="00966EF1" w:rsidP="00C829D6">
      <w:pPr>
        <w:pStyle w:val="VerseQuote"/>
        <w:rPr>
          <w:color w:val="0000FF"/>
          <w:lang w:val="en-US"/>
        </w:rPr>
      </w:pPr>
      <w:r w:rsidRPr="00C829D6">
        <w:rPr>
          <w:color w:val="0000FF"/>
        </w:rPr>
        <w:t>nairṛtyām iṣu-vikṣepam atītyādhikaṁ gṛhāt ||157||</w:t>
      </w:r>
    </w:p>
    <w:p w:rsidR="00966EF1" w:rsidRPr="007B34A8" w:rsidRDefault="00966EF1" w:rsidP="00C829D6">
      <w:pPr>
        <w:pStyle w:val="CommentText"/>
        <w:rPr>
          <w:lang w:val="en-CA"/>
        </w:rPr>
      </w:pPr>
    </w:p>
    <w:p w:rsidR="00966EF1" w:rsidRDefault="00966EF1" w:rsidP="00C829D6">
      <w:pPr>
        <w:pStyle w:val="CommentText"/>
        <w:rPr>
          <w:lang w:val="en-US"/>
        </w:rPr>
      </w:pPr>
      <w:r>
        <w:rPr>
          <w:lang w:val="en-US"/>
        </w:rPr>
        <w:t>kalye ūṣasi | grāmasya nairṛtyāṁ diśi ||157||</w:t>
      </w:r>
    </w:p>
    <w:p w:rsidR="00966EF1" w:rsidRPr="007B34A8" w:rsidRDefault="00966EF1" w:rsidP="00C829D6">
      <w:pPr>
        <w:pStyle w:val="CommentText"/>
        <w:rPr>
          <w:lang w:val="en-CA"/>
        </w:rPr>
      </w:pPr>
    </w:p>
    <w:p w:rsidR="00966EF1" w:rsidRPr="00C829D6" w:rsidRDefault="00966EF1" w:rsidP="00C829D6">
      <w:pPr>
        <w:pStyle w:val="VerseQuote"/>
        <w:rPr>
          <w:color w:val="0000FF"/>
        </w:rPr>
      </w:pPr>
      <w:r w:rsidRPr="00C829D6">
        <w:rPr>
          <w:color w:val="0000FF"/>
        </w:rPr>
        <w:t>dūrād</w:t>
      </w:r>
      <w:r>
        <w:rPr>
          <w:color w:val="0000FF"/>
          <w:lang w:val="en-US"/>
        </w:rPr>
        <w:t xml:space="preserve"> </w:t>
      </w:r>
      <w:r w:rsidRPr="00C829D6">
        <w:rPr>
          <w:color w:val="0000FF"/>
        </w:rPr>
        <w:t>āvasathān mūtraṁ purīṣaṁ ca samutsṛjet |</w:t>
      </w:r>
    </w:p>
    <w:p w:rsidR="00966EF1" w:rsidRDefault="00966EF1" w:rsidP="00C829D6">
      <w:pPr>
        <w:pStyle w:val="VerseQuote"/>
        <w:rPr>
          <w:color w:val="0000FF"/>
          <w:lang w:val="en-US"/>
        </w:rPr>
      </w:pPr>
      <w:r w:rsidRPr="00C829D6">
        <w:rPr>
          <w:color w:val="0000FF"/>
        </w:rPr>
        <w:t>pādāv asecanocchiṣṭe prakṣipen na gṛhāṅgaṇe ||158||</w:t>
      </w:r>
    </w:p>
    <w:p w:rsidR="00966EF1" w:rsidRPr="007B34A8" w:rsidRDefault="00966EF1" w:rsidP="00C829D6">
      <w:pPr>
        <w:pStyle w:val="CommentText"/>
        <w:rPr>
          <w:lang w:val="en-CA"/>
        </w:rPr>
      </w:pPr>
    </w:p>
    <w:p w:rsidR="00966EF1" w:rsidRDefault="00966EF1" w:rsidP="00C829D6">
      <w:pPr>
        <w:pStyle w:val="CommentText"/>
        <w:rPr>
          <w:lang w:val="en-US"/>
        </w:rPr>
      </w:pPr>
      <w:r>
        <w:rPr>
          <w:lang w:val="en-US"/>
        </w:rPr>
        <w:t>tad-asambhave sva-gṛhād dūre mūtrādy-utsargaṁ kuryāt ||158||</w:t>
      </w:r>
    </w:p>
    <w:p w:rsidR="00966EF1" w:rsidRPr="007B34A8" w:rsidRDefault="00966EF1" w:rsidP="00C829D6">
      <w:pPr>
        <w:pStyle w:val="CommentText"/>
        <w:rPr>
          <w:lang w:val="en-CA"/>
        </w:rPr>
      </w:pPr>
    </w:p>
    <w:p w:rsidR="00966EF1" w:rsidRPr="00C829D6" w:rsidRDefault="00966EF1" w:rsidP="00C829D6">
      <w:pPr>
        <w:pStyle w:val="VerseQuote"/>
        <w:rPr>
          <w:color w:val="0000FF"/>
        </w:rPr>
      </w:pPr>
      <w:r w:rsidRPr="00C829D6">
        <w:rPr>
          <w:color w:val="0000FF"/>
        </w:rPr>
        <w:t>ātma-cchāyāṁ taroś chāyāṁ go-sūryāgny-anilāṁs tathā |</w:t>
      </w:r>
    </w:p>
    <w:p w:rsidR="00966EF1" w:rsidRDefault="00966EF1" w:rsidP="00C829D6">
      <w:pPr>
        <w:pStyle w:val="VerseQuote"/>
        <w:rPr>
          <w:color w:val="0000FF"/>
          <w:lang w:val="en-US"/>
        </w:rPr>
      </w:pPr>
      <w:r w:rsidRPr="00C829D6">
        <w:rPr>
          <w:color w:val="0000FF"/>
        </w:rPr>
        <w:t>guruṁ dvijādīṁś ca budho na meheta kadācana ||159||</w:t>
      </w:r>
    </w:p>
    <w:p w:rsidR="00966EF1" w:rsidRPr="007B34A8" w:rsidRDefault="00966EF1" w:rsidP="00C829D6">
      <w:pPr>
        <w:pStyle w:val="CommentText"/>
        <w:rPr>
          <w:lang w:val="en-CA"/>
        </w:rPr>
      </w:pPr>
    </w:p>
    <w:p w:rsidR="00966EF1" w:rsidRDefault="00966EF1" w:rsidP="00C829D6">
      <w:pPr>
        <w:pStyle w:val="CommentText"/>
        <w:rPr>
          <w:lang w:val="en-US"/>
        </w:rPr>
      </w:pPr>
      <w:r>
        <w:rPr>
          <w:lang w:val="en-US"/>
        </w:rPr>
        <w:t xml:space="preserve">gavādīn guruṁ dvijādīṁś ca prati tad-abhimukho na mehed </w:t>
      </w:r>
      <w:r w:rsidRPr="00C829D6">
        <w:rPr>
          <w:lang w:val="en-US"/>
        </w:rPr>
        <w:t xml:space="preserve">ity arthaḥ </w:t>
      </w:r>
      <w:r>
        <w:rPr>
          <w:lang w:val="en-US"/>
        </w:rPr>
        <w:t>||159||</w:t>
      </w:r>
    </w:p>
    <w:p w:rsidR="00966EF1" w:rsidRPr="007B34A8" w:rsidRDefault="00966EF1" w:rsidP="00C829D6">
      <w:pPr>
        <w:pStyle w:val="CommentText"/>
        <w:rPr>
          <w:lang w:val="en-CA"/>
        </w:rPr>
      </w:pPr>
    </w:p>
    <w:p w:rsidR="00966EF1" w:rsidRPr="00C829D6" w:rsidRDefault="00966EF1" w:rsidP="00C829D6">
      <w:pPr>
        <w:pStyle w:val="VerseQuote"/>
        <w:rPr>
          <w:color w:val="0000FF"/>
        </w:rPr>
      </w:pPr>
      <w:r w:rsidRPr="00C829D6">
        <w:rPr>
          <w:color w:val="0000FF"/>
        </w:rPr>
        <w:t>na kṛṣṭe śasya-madhye vā go-vraje jana-saṁsadi |</w:t>
      </w:r>
    </w:p>
    <w:p w:rsidR="00966EF1" w:rsidRPr="00C829D6" w:rsidRDefault="00966EF1" w:rsidP="00C829D6">
      <w:pPr>
        <w:pStyle w:val="VerseQuote"/>
        <w:rPr>
          <w:color w:val="0000FF"/>
        </w:rPr>
      </w:pPr>
      <w:r w:rsidRPr="00C829D6">
        <w:rPr>
          <w:color w:val="0000FF"/>
        </w:rPr>
        <w:t>na vartmani na nady-ādi-tīrtheṣu puruṣarṣabha ||160||</w:t>
      </w:r>
    </w:p>
    <w:p w:rsidR="00966EF1" w:rsidRPr="00C829D6" w:rsidRDefault="00966EF1" w:rsidP="00C829D6">
      <w:pPr>
        <w:pStyle w:val="VerseQuote"/>
        <w:rPr>
          <w:color w:val="0000FF"/>
        </w:rPr>
      </w:pPr>
      <w:r w:rsidRPr="00C829D6">
        <w:rPr>
          <w:color w:val="0000FF"/>
        </w:rPr>
        <w:t>nāpsu naivāmbhasas tīre na śmaśāne samācaret |</w:t>
      </w:r>
    </w:p>
    <w:p w:rsidR="00966EF1" w:rsidRPr="00C829D6" w:rsidRDefault="00966EF1" w:rsidP="00C829D6">
      <w:pPr>
        <w:pStyle w:val="VerseQuote"/>
        <w:rPr>
          <w:color w:val="0000FF"/>
        </w:rPr>
      </w:pPr>
      <w:r w:rsidRPr="00C829D6">
        <w:rPr>
          <w:color w:val="0000FF"/>
        </w:rPr>
        <w:t>utsargaṁ vai purīṣasya mūtrasya ca visarjanam ||161||</w:t>
      </w:r>
    </w:p>
    <w:p w:rsidR="00966EF1" w:rsidRPr="00C829D6" w:rsidRDefault="00966EF1" w:rsidP="00C829D6">
      <w:pPr>
        <w:pStyle w:val="VerseQuote"/>
        <w:rPr>
          <w:color w:val="0000FF"/>
        </w:rPr>
      </w:pPr>
      <w:r w:rsidRPr="00C829D6">
        <w:rPr>
          <w:color w:val="0000FF"/>
        </w:rPr>
        <w:t>udaṅmukho divotsargaṁ viparīta-mukho niśi |</w:t>
      </w:r>
    </w:p>
    <w:p w:rsidR="00966EF1" w:rsidRPr="00C829D6" w:rsidRDefault="00966EF1" w:rsidP="00C829D6">
      <w:pPr>
        <w:pStyle w:val="VerseQuote"/>
        <w:rPr>
          <w:color w:val="0000FF"/>
        </w:rPr>
      </w:pPr>
      <w:r w:rsidRPr="00C829D6">
        <w:rPr>
          <w:color w:val="0000FF"/>
        </w:rPr>
        <w:t>kurvītānāpadi prājño mūtrotsargaṁ ca pārthiva ||162||</w:t>
      </w:r>
    </w:p>
    <w:p w:rsidR="00966EF1" w:rsidRPr="00C829D6" w:rsidRDefault="00966EF1" w:rsidP="00C829D6">
      <w:pPr>
        <w:pStyle w:val="VerseQuote"/>
        <w:rPr>
          <w:color w:val="0000FF"/>
        </w:rPr>
      </w:pPr>
      <w:r w:rsidRPr="00C829D6">
        <w:rPr>
          <w:color w:val="0000FF"/>
        </w:rPr>
        <w:t>tṛṇair ācchādya vasudhāṁ vastra-prāvṛta-mastakaḥ |</w:t>
      </w:r>
    </w:p>
    <w:p w:rsidR="00966EF1" w:rsidRPr="00C829D6" w:rsidRDefault="00966EF1" w:rsidP="00C829D6">
      <w:pPr>
        <w:pStyle w:val="VerseQuote"/>
        <w:rPr>
          <w:color w:val="0000FF"/>
        </w:rPr>
      </w:pPr>
      <w:r w:rsidRPr="00C829D6">
        <w:rPr>
          <w:color w:val="0000FF"/>
        </w:rPr>
        <w:t>tiṣṭhen nāticiraṁ tatra naiva kiñcid udīrayet ||163||</w:t>
      </w:r>
    </w:p>
    <w:p w:rsidR="00966EF1" w:rsidRPr="007B34A8" w:rsidRDefault="00966EF1">
      <w:pPr>
        <w:rPr>
          <w:lang w:val="en-CA"/>
        </w:rPr>
      </w:pPr>
    </w:p>
    <w:p w:rsidR="00966EF1" w:rsidRDefault="00966EF1">
      <w:r>
        <w:t xml:space="preserve">tathā </w:t>
      </w:r>
      <w:r>
        <w:rPr>
          <w:color w:val="FF0000"/>
        </w:rPr>
        <w:t>kaurme vyāsa-gītāyām</w:t>
      </w:r>
      <w:r>
        <w:t>—</w:t>
      </w:r>
    </w:p>
    <w:p w:rsidR="00966EF1" w:rsidRPr="007B34A8" w:rsidRDefault="00966EF1">
      <w:pPr>
        <w:ind w:left="720"/>
        <w:rPr>
          <w:color w:val="0000FF"/>
          <w:lang w:val="en-CA"/>
        </w:rPr>
      </w:pPr>
    </w:p>
    <w:p w:rsidR="00966EF1" w:rsidRPr="00C829D6" w:rsidRDefault="00966EF1" w:rsidP="00C829D6">
      <w:pPr>
        <w:pStyle w:val="VerseQuote"/>
        <w:rPr>
          <w:color w:val="0000FF"/>
        </w:rPr>
      </w:pPr>
      <w:r w:rsidRPr="00C829D6">
        <w:rPr>
          <w:color w:val="0000FF"/>
        </w:rPr>
        <w:t>nidhāya dakṣiṇe karṇe brahma-sūtram udaṅmukhaḥ |</w:t>
      </w:r>
    </w:p>
    <w:p w:rsidR="00966EF1" w:rsidRDefault="00966EF1" w:rsidP="00C829D6">
      <w:pPr>
        <w:pStyle w:val="VerseQuote"/>
        <w:rPr>
          <w:color w:val="0000FF"/>
          <w:lang w:val="en-US"/>
        </w:rPr>
      </w:pPr>
      <w:r w:rsidRPr="00C829D6">
        <w:rPr>
          <w:color w:val="0000FF"/>
        </w:rPr>
        <w:t>antardhāpya mahīṁ kāṣṭhaiḥ patrair loṣṭrais tṛṇena vā ||164||</w:t>
      </w:r>
    </w:p>
    <w:p w:rsidR="00966EF1" w:rsidRPr="007B34A8" w:rsidRDefault="00966EF1" w:rsidP="00C829D6">
      <w:pPr>
        <w:pStyle w:val="CommentText"/>
        <w:rPr>
          <w:lang w:val="en-CA"/>
        </w:rPr>
      </w:pPr>
    </w:p>
    <w:p w:rsidR="00966EF1" w:rsidRDefault="00966EF1" w:rsidP="00C829D6">
      <w:pPr>
        <w:pStyle w:val="CommentText"/>
        <w:rPr>
          <w:lang w:val="en-US"/>
        </w:rPr>
      </w:pPr>
      <w:r>
        <w:rPr>
          <w:lang w:val="en-US"/>
        </w:rPr>
        <w:t>tatheti | gṛhi-dharma-kathana evety arthaḥ | śrī-viṣṇu-pūrvatvataḥ kiñcid viśeṣam apekṣya śrī-kūrma-pūrvatva-kāśī-khaṇḍa-vacanāni likhati—nidhāyety ādi | evam agre’pi sarvam ūhyam ||164||</w:t>
      </w:r>
    </w:p>
    <w:p w:rsidR="00966EF1" w:rsidRPr="007B34A8" w:rsidRDefault="00966EF1" w:rsidP="00C829D6">
      <w:pPr>
        <w:pStyle w:val="CommentText"/>
        <w:rPr>
          <w:lang w:val="en-CA"/>
        </w:rPr>
      </w:pPr>
    </w:p>
    <w:p w:rsidR="00966EF1" w:rsidRPr="00C829D6" w:rsidRDefault="00966EF1" w:rsidP="00C829D6">
      <w:pPr>
        <w:pStyle w:val="VerseQuote"/>
        <w:rPr>
          <w:color w:val="0000FF"/>
        </w:rPr>
      </w:pPr>
      <w:r w:rsidRPr="00C829D6">
        <w:rPr>
          <w:color w:val="0000FF"/>
        </w:rPr>
        <w:t>prāvṛtya tu śiraḥ kuryād vin-mūtrasya visarjanam |</w:t>
      </w:r>
    </w:p>
    <w:p w:rsidR="00966EF1" w:rsidRPr="00C829D6" w:rsidRDefault="00966EF1" w:rsidP="00C829D6">
      <w:pPr>
        <w:pStyle w:val="VerseQuote"/>
        <w:rPr>
          <w:color w:val="0000FF"/>
        </w:rPr>
      </w:pPr>
      <w:r w:rsidRPr="00C829D6">
        <w:rPr>
          <w:color w:val="0000FF"/>
        </w:rPr>
        <w:t>na caivābhimukhaḥ strīṇāṁ guru-brāhmaṇayor gavām |</w:t>
      </w:r>
    </w:p>
    <w:p w:rsidR="00966EF1" w:rsidRPr="00C829D6" w:rsidRDefault="00966EF1" w:rsidP="00C829D6">
      <w:pPr>
        <w:pStyle w:val="VerseQuote"/>
        <w:rPr>
          <w:color w:val="0000FF"/>
        </w:rPr>
      </w:pPr>
      <w:r w:rsidRPr="00C829D6">
        <w:rPr>
          <w:color w:val="0000FF"/>
        </w:rPr>
        <w:t>na deva-devālayor nāpām api kadācana ||165||</w:t>
      </w:r>
    </w:p>
    <w:p w:rsidR="00966EF1" w:rsidRPr="00C829D6" w:rsidRDefault="00966EF1" w:rsidP="00C829D6">
      <w:pPr>
        <w:pStyle w:val="VerseQuote"/>
        <w:rPr>
          <w:color w:val="0000FF"/>
        </w:rPr>
      </w:pPr>
      <w:r w:rsidRPr="00C829D6">
        <w:rPr>
          <w:color w:val="0000FF"/>
        </w:rPr>
        <w:t>nadīṁ jyotīṁṣi vīkṣitvā na vāyv-agni-mukho’pi vā |</w:t>
      </w:r>
    </w:p>
    <w:p w:rsidR="00966EF1" w:rsidRPr="00C829D6" w:rsidRDefault="00966EF1" w:rsidP="00C829D6">
      <w:pPr>
        <w:pStyle w:val="VerseQuote"/>
        <w:rPr>
          <w:color w:val="0000FF"/>
        </w:rPr>
      </w:pPr>
      <w:r w:rsidRPr="00C829D6">
        <w:rPr>
          <w:color w:val="0000FF"/>
        </w:rPr>
        <w:t>prayādityaṁ pratyanalaṁ pratisomaṁ tathaiva ca ||166||</w:t>
      </w:r>
    </w:p>
    <w:p w:rsidR="00966EF1" w:rsidRDefault="00966EF1" w:rsidP="007B34A8">
      <w:pPr>
        <w:pStyle w:val="CommentText"/>
        <w:rPr>
          <w:lang w:val="en-CA"/>
        </w:rPr>
      </w:pPr>
    </w:p>
    <w:p w:rsidR="00966EF1" w:rsidRPr="009F2D84" w:rsidRDefault="00966EF1" w:rsidP="007B34A8">
      <w:pPr>
        <w:pStyle w:val="CommentText"/>
        <w:rPr>
          <w:lang w:val="fr-CA"/>
        </w:rPr>
      </w:pPr>
      <w:r>
        <w:rPr>
          <w:lang w:val="en-CA"/>
        </w:rPr>
        <w:t>vīkṣitvety ārṣaṁ paśyann</w:t>
      </w:r>
      <w:r w:rsidRPr="007B34A8">
        <w:rPr>
          <w:lang w:val="en-CA"/>
        </w:rPr>
        <w:t xml:space="preserve"> ity arthaḥ | </w:t>
      </w:r>
      <w:r>
        <w:rPr>
          <w:lang w:val="en-CA"/>
        </w:rPr>
        <w:t xml:space="preserve"> pratyādityam iti tat-tad-abhimukhaḥ san na kuryād iti pūrvavad arthaḥ </w:t>
      </w:r>
      <w:hyperlink r:id="rId8" w:history="1">
        <w:r w:rsidRPr="009F2D84">
          <w:t>||166||</w:t>
        </w:r>
      </w:hyperlink>
    </w:p>
    <w:p w:rsidR="00966EF1" w:rsidRPr="007B34A8" w:rsidRDefault="00966EF1" w:rsidP="007B34A8">
      <w:pPr>
        <w:pStyle w:val="CommentText"/>
        <w:rPr>
          <w:lang w:val="en-CA"/>
        </w:rPr>
      </w:pPr>
    </w:p>
    <w:p w:rsidR="00966EF1" w:rsidRPr="007B34A8" w:rsidRDefault="00966EF1" w:rsidP="007B34A8">
      <w:pPr>
        <w:ind w:firstLine="720"/>
        <w:rPr>
          <w:lang w:val="en-CA" w:bidi="sa-IN"/>
        </w:rPr>
      </w:pPr>
      <w:r>
        <w:rPr>
          <w:color w:val="FF0000"/>
        </w:rPr>
        <w:t xml:space="preserve">kāśī-kāṇḍe </w:t>
      </w:r>
      <w:r>
        <w:t>śrī-skandāgastya-saṁvāde—</w:t>
      </w:r>
    </w:p>
    <w:p w:rsidR="00966EF1" w:rsidRPr="007B34A8" w:rsidRDefault="00966EF1" w:rsidP="007B34A8">
      <w:pPr>
        <w:pStyle w:val="VerseQuote"/>
        <w:rPr>
          <w:color w:val="0000FF"/>
        </w:rPr>
      </w:pPr>
      <w:r w:rsidRPr="007B34A8">
        <w:rPr>
          <w:color w:val="0000FF"/>
        </w:rPr>
        <w:t>tataś cāvaśyakaṁ kartuṁ nairṛtīṁ diśam āśrayet |</w:t>
      </w:r>
    </w:p>
    <w:p w:rsidR="00966EF1" w:rsidRPr="007B34A8" w:rsidRDefault="00966EF1" w:rsidP="007B34A8">
      <w:pPr>
        <w:pStyle w:val="VerseQuote"/>
        <w:rPr>
          <w:color w:val="0000FF"/>
        </w:rPr>
      </w:pPr>
      <w:r w:rsidRPr="007B34A8">
        <w:rPr>
          <w:color w:val="0000FF"/>
        </w:rPr>
        <w:t>grāmād dhanuḥ-śataṁ gacchen nagarāc ca caturguṇam ||167||</w:t>
      </w:r>
    </w:p>
    <w:p w:rsidR="00966EF1" w:rsidRPr="007B34A8" w:rsidRDefault="00966EF1" w:rsidP="007B34A8">
      <w:pPr>
        <w:pStyle w:val="VerseQuote"/>
        <w:rPr>
          <w:color w:val="0000FF"/>
        </w:rPr>
      </w:pPr>
      <w:r w:rsidRPr="007B34A8">
        <w:rPr>
          <w:color w:val="0000FF"/>
        </w:rPr>
        <w:t>karṇopavīty-udag-vaktro divase sandhyayor api |</w:t>
      </w:r>
    </w:p>
    <w:p w:rsidR="00966EF1" w:rsidRPr="007B34A8" w:rsidRDefault="00966EF1" w:rsidP="007B34A8">
      <w:pPr>
        <w:pStyle w:val="VerseQuote"/>
        <w:rPr>
          <w:color w:val="0000FF"/>
        </w:rPr>
      </w:pPr>
      <w:r w:rsidRPr="007B34A8">
        <w:rPr>
          <w:color w:val="0000FF"/>
        </w:rPr>
        <w:t>vin-mūtre visṛjen maunī niśāyāṁ dakṣiṇā-mukhaḥ ||168||</w:t>
      </w:r>
    </w:p>
    <w:p w:rsidR="00966EF1" w:rsidRPr="007B34A8" w:rsidRDefault="00966EF1" w:rsidP="007B34A8">
      <w:pPr>
        <w:pStyle w:val="VerseQuote"/>
        <w:rPr>
          <w:color w:val="0000FF"/>
        </w:rPr>
      </w:pPr>
      <w:r w:rsidRPr="007B34A8">
        <w:rPr>
          <w:color w:val="0000FF"/>
        </w:rPr>
        <w:t>nālokayed diśo bhāgān jyotiś cakraṁ nabho’malam |</w:t>
      </w:r>
    </w:p>
    <w:p w:rsidR="00966EF1" w:rsidRPr="007B34A8" w:rsidRDefault="00966EF1" w:rsidP="007B34A8">
      <w:pPr>
        <w:pStyle w:val="VerseQuote"/>
        <w:rPr>
          <w:color w:val="0000FF"/>
        </w:rPr>
      </w:pPr>
      <w:r w:rsidRPr="007B34A8">
        <w:rPr>
          <w:color w:val="0000FF"/>
        </w:rPr>
        <w:t>vāmena pāṇinā śiśnaṁ dhṛtvottiṣṭhet prayatnavān ||169||</w:t>
      </w:r>
    </w:p>
    <w:p w:rsidR="00966EF1" w:rsidRPr="007B34A8" w:rsidRDefault="00966EF1">
      <w:pPr>
        <w:rPr>
          <w:color w:val="0000FF"/>
          <w:lang w:val="en-CA"/>
        </w:rPr>
      </w:pPr>
    </w:p>
    <w:p w:rsidR="00966EF1" w:rsidRPr="007B34A8" w:rsidRDefault="00966EF1" w:rsidP="007B34A8">
      <w:pPr>
        <w:ind w:firstLine="720"/>
        <w:rPr>
          <w:lang w:val="en-CA"/>
        </w:rPr>
      </w:pPr>
      <w:r>
        <w:t>tatraivāgre—</w:t>
      </w:r>
    </w:p>
    <w:p w:rsidR="00966EF1" w:rsidRPr="007B34A8" w:rsidRDefault="00966EF1" w:rsidP="007B34A8">
      <w:pPr>
        <w:pStyle w:val="VerseQuote"/>
        <w:rPr>
          <w:color w:val="0000FF"/>
        </w:rPr>
      </w:pPr>
      <w:r w:rsidRPr="007B34A8">
        <w:rPr>
          <w:color w:val="0000FF"/>
        </w:rPr>
        <w:t>na mūtraṁ go-vraje kuryān na valmīke na bhasmani |</w:t>
      </w:r>
    </w:p>
    <w:p w:rsidR="00966EF1" w:rsidRPr="007B34A8" w:rsidRDefault="00966EF1" w:rsidP="007B34A8">
      <w:pPr>
        <w:pStyle w:val="VerseQuote"/>
        <w:rPr>
          <w:color w:val="0000FF"/>
        </w:rPr>
      </w:pPr>
      <w:r w:rsidRPr="007B34A8">
        <w:rPr>
          <w:color w:val="0000FF"/>
        </w:rPr>
        <w:t>na garteṣu sa-sattveṣu na tiṣṭhan na vrajann api ||170||</w:t>
      </w:r>
    </w:p>
    <w:p w:rsidR="00966EF1" w:rsidRPr="007B34A8" w:rsidRDefault="00966EF1" w:rsidP="007B34A8">
      <w:pPr>
        <w:pStyle w:val="VerseQuote"/>
        <w:rPr>
          <w:color w:val="0000FF"/>
        </w:rPr>
      </w:pPr>
      <w:r w:rsidRPr="007B34A8">
        <w:rPr>
          <w:color w:val="0000FF"/>
        </w:rPr>
        <w:t>yathā-sukha-mukho rātrau divā chāyāndhakārayoḥ |</w:t>
      </w:r>
    </w:p>
    <w:p w:rsidR="00966EF1" w:rsidRPr="007B34A8" w:rsidRDefault="00966EF1" w:rsidP="007B34A8">
      <w:pPr>
        <w:pStyle w:val="VerseQuote"/>
        <w:rPr>
          <w:color w:val="0000FF"/>
        </w:rPr>
      </w:pPr>
      <w:r w:rsidRPr="007B34A8">
        <w:rPr>
          <w:color w:val="0000FF"/>
        </w:rPr>
        <w:t>bhītiṣu prāṇa-bādhāyāṁ kuryān mala-visarjanam ||171||</w:t>
      </w:r>
    </w:p>
    <w:p w:rsidR="00966EF1" w:rsidRPr="007B34A8" w:rsidRDefault="00966EF1">
      <w:pPr>
        <w:rPr>
          <w:color w:val="0000FF"/>
          <w:lang w:val="en-CA"/>
        </w:rPr>
      </w:pPr>
    </w:p>
    <w:p w:rsidR="00966EF1" w:rsidRDefault="00966EF1">
      <w:r>
        <w:rPr>
          <w:color w:val="FF0000"/>
        </w:rPr>
        <w:t xml:space="preserve">viṣṇu-purāṇe </w:t>
      </w:r>
      <w:r w:rsidRPr="007B34A8">
        <w:t xml:space="preserve">[vi.pu. 3.11.16-18] </w:t>
      </w:r>
      <w:r>
        <w:t>tatraiva—</w:t>
      </w:r>
    </w:p>
    <w:p w:rsidR="00966EF1" w:rsidRDefault="00966EF1">
      <w:pPr>
        <w:pStyle w:val="VerseQuote"/>
        <w:rPr>
          <w:color w:val="0000FF"/>
        </w:rPr>
      </w:pPr>
      <w:r>
        <w:rPr>
          <w:color w:val="0000FF"/>
        </w:rPr>
        <w:t>valmīka-mūṣikotkhātāṁ mṛdaṁ nāntar-jalāt tathā |</w:t>
      </w:r>
    </w:p>
    <w:p w:rsidR="00966EF1" w:rsidRDefault="00966EF1">
      <w:pPr>
        <w:pStyle w:val="VerseQuote"/>
        <w:rPr>
          <w:color w:val="0000FF"/>
          <w:lang w:val="en-US"/>
        </w:rPr>
      </w:pPr>
      <w:r>
        <w:rPr>
          <w:color w:val="0000FF"/>
        </w:rPr>
        <w:t>śaucāvaśiṣṭāṁ gehāc ca na dadyāl lepa-sambhavām ||172||</w:t>
      </w:r>
    </w:p>
    <w:p w:rsidR="00966EF1" w:rsidRPr="007B34A8" w:rsidRDefault="00966EF1" w:rsidP="00B74F70">
      <w:pPr>
        <w:pStyle w:val="CommentText"/>
        <w:rPr>
          <w:lang w:val="en-CA"/>
        </w:rPr>
      </w:pPr>
    </w:p>
    <w:p w:rsidR="00966EF1" w:rsidRDefault="00966EF1" w:rsidP="00B74F70">
      <w:pPr>
        <w:pStyle w:val="CommentText"/>
        <w:rPr>
          <w:lang w:val="en-US"/>
        </w:rPr>
      </w:pPr>
      <w:r>
        <w:rPr>
          <w:lang w:val="en-US"/>
        </w:rPr>
        <w:t>lepa</w:t>
      </w:r>
      <w:r>
        <w:rPr>
          <w:lang w:val="en-CA"/>
        </w:rPr>
        <w:t>-</w:t>
      </w:r>
      <w:r>
        <w:rPr>
          <w:lang w:val="en-US"/>
        </w:rPr>
        <w:t>sambhavāṁ bhitti-gatām ||172||</w:t>
      </w:r>
    </w:p>
    <w:p w:rsidR="00966EF1" w:rsidRPr="007B34A8" w:rsidRDefault="00966EF1" w:rsidP="00B74F70">
      <w:pPr>
        <w:pStyle w:val="CommentText"/>
        <w:rPr>
          <w:lang w:val="en-CA"/>
        </w:rPr>
      </w:pPr>
    </w:p>
    <w:p w:rsidR="00966EF1" w:rsidRDefault="00966EF1">
      <w:pPr>
        <w:pStyle w:val="VerseQuote"/>
        <w:rPr>
          <w:color w:val="0000FF"/>
        </w:rPr>
      </w:pPr>
      <w:r>
        <w:rPr>
          <w:color w:val="0000FF"/>
        </w:rPr>
        <w:t>antaḥprāṇyavapannāṁ ca halotkhātāṁ ca pārthiva |</w:t>
      </w:r>
    </w:p>
    <w:p w:rsidR="00966EF1" w:rsidRDefault="00966EF1">
      <w:pPr>
        <w:pStyle w:val="VerseQuote"/>
        <w:rPr>
          <w:color w:val="0000FF"/>
          <w:lang w:val="en-US"/>
        </w:rPr>
      </w:pPr>
      <w:r>
        <w:rPr>
          <w:color w:val="0000FF"/>
        </w:rPr>
        <w:t>parityajen mṛdaś caitāḥ sakalāḥ śauca-sādhane ||173||</w:t>
      </w:r>
    </w:p>
    <w:p w:rsidR="00966EF1" w:rsidRPr="007B34A8" w:rsidRDefault="00966EF1" w:rsidP="00B74F70">
      <w:pPr>
        <w:pStyle w:val="CommentText"/>
        <w:rPr>
          <w:lang w:val="en-CA"/>
        </w:rPr>
      </w:pPr>
    </w:p>
    <w:p w:rsidR="00966EF1" w:rsidRDefault="00966EF1" w:rsidP="00B74F70">
      <w:pPr>
        <w:pStyle w:val="CommentText"/>
        <w:rPr>
          <w:lang w:val="en-US"/>
        </w:rPr>
      </w:pPr>
      <w:r>
        <w:rPr>
          <w:lang w:val="en-US"/>
        </w:rPr>
        <w:t>antar madhye prāṇibhiḥ kīṭaiḥ avapannām upahatām | pāṭhāntare—aṇubhiḥ sūkṣmaiḥ prāṇibhir avapannām ||173||</w:t>
      </w:r>
    </w:p>
    <w:p w:rsidR="00966EF1" w:rsidRPr="009F2D84" w:rsidRDefault="00966EF1" w:rsidP="00B74F70">
      <w:pPr>
        <w:pStyle w:val="CommentText"/>
        <w:rPr>
          <w:lang w:val="fr-CA"/>
        </w:rPr>
      </w:pPr>
    </w:p>
    <w:p w:rsidR="00966EF1" w:rsidRDefault="00966EF1">
      <w:pPr>
        <w:pStyle w:val="VerseQuote"/>
        <w:rPr>
          <w:color w:val="0000FF"/>
        </w:rPr>
      </w:pPr>
      <w:r>
        <w:rPr>
          <w:color w:val="0000FF"/>
        </w:rPr>
        <w:t>ekā liṅge gude tisras daśa vāma-kare nṛpa |</w:t>
      </w:r>
    </w:p>
    <w:p w:rsidR="00966EF1" w:rsidRDefault="00966EF1">
      <w:pPr>
        <w:pStyle w:val="VerseQuote"/>
        <w:rPr>
          <w:color w:val="0000FF"/>
        </w:rPr>
      </w:pPr>
      <w:r>
        <w:rPr>
          <w:color w:val="0000FF"/>
        </w:rPr>
        <w:t>hasta-dvaye saptānyā mṛdaḥ śaucopapādikāḥ ||174||</w:t>
      </w:r>
    </w:p>
    <w:p w:rsidR="00966EF1" w:rsidRPr="009F2D84" w:rsidRDefault="00966EF1">
      <w:pPr>
        <w:rPr>
          <w:color w:val="0000FF"/>
          <w:lang w:val="fr-CA"/>
        </w:rPr>
      </w:pPr>
    </w:p>
    <w:p w:rsidR="00966EF1" w:rsidRDefault="00966EF1" w:rsidP="00B74F70">
      <w:pPr>
        <w:ind w:firstLine="720"/>
      </w:pPr>
      <w:r>
        <w:rPr>
          <w:color w:val="FF0000"/>
        </w:rPr>
        <w:t>yama-smṛtau</w:t>
      </w:r>
      <w:r>
        <w:t>—</w:t>
      </w:r>
    </w:p>
    <w:p w:rsidR="00966EF1" w:rsidRPr="00B74F70" w:rsidRDefault="00966EF1" w:rsidP="00B74F70">
      <w:pPr>
        <w:pStyle w:val="VerseQuote"/>
        <w:rPr>
          <w:color w:val="0000FF"/>
        </w:rPr>
      </w:pPr>
      <w:r w:rsidRPr="00B74F70">
        <w:rPr>
          <w:color w:val="0000FF"/>
        </w:rPr>
        <w:t>tisras tu pādayor deyāḥ śuddhi-kāmena nityaśaḥ ||175||</w:t>
      </w:r>
    </w:p>
    <w:p w:rsidR="00966EF1" w:rsidRPr="009F2D84" w:rsidRDefault="00966EF1">
      <w:pPr>
        <w:rPr>
          <w:color w:val="0000FF"/>
          <w:lang w:val="fr-CA"/>
        </w:rPr>
      </w:pPr>
    </w:p>
    <w:p w:rsidR="00966EF1" w:rsidRDefault="00966EF1" w:rsidP="00B74F70">
      <w:pPr>
        <w:ind w:firstLine="720"/>
      </w:pPr>
      <w:r>
        <w:t>kiṁ ca—</w:t>
      </w:r>
    </w:p>
    <w:p w:rsidR="00966EF1" w:rsidRPr="00B74F70" w:rsidRDefault="00966EF1" w:rsidP="00B74F70">
      <w:pPr>
        <w:pStyle w:val="VerseQuote"/>
        <w:rPr>
          <w:color w:val="0000FF"/>
        </w:rPr>
      </w:pPr>
      <w:r w:rsidRPr="00B74F70">
        <w:rPr>
          <w:color w:val="0000FF"/>
        </w:rPr>
        <w:t>tisras tu mṛttikā deyāḥ kṛtvā tu nakha-śodhanam ||176||</w:t>
      </w:r>
    </w:p>
    <w:p w:rsidR="00966EF1" w:rsidRPr="009F2D84" w:rsidRDefault="00966EF1" w:rsidP="00B74F70">
      <w:pPr>
        <w:pStyle w:val="CommentText"/>
        <w:rPr>
          <w:lang w:val="fr-CA"/>
        </w:rPr>
      </w:pPr>
    </w:p>
    <w:p w:rsidR="00966EF1" w:rsidRDefault="00966EF1" w:rsidP="00B74F70">
      <w:pPr>
        <w:pStyle w:val="CommentText"/>
        <w:rPr>
          <w:lang w:val="en-US"/>
        </w:rPr>
      </w:pPr>
      <w:r>
        <w:rPr>
          <w:lang w:val="en-US"/>
        </w:rPr>
        <w:t>evaṁ mata-bhedaḥ sa-pāduka-niṣpādukādi-bhedena kalpyaḥ | pādayor iti pratyekaṁ tisra iti jñeyam | deyā hastayor iti śeṣaḥ ||175-176||</w:t>
      </w:r>
    </w:p>
    <w:p w:rsidR="00966EF1" w:rsidRPr="009F2D84" w:rsidRDefault="00966EF1" w:rsidP="00B74F70">
      <w:pPr>
        <w:pStyle w:val="CommentText"/>
        <w:rPr>
          <w:lang w:val="fr-CA"/>
        </w:rPr>
      </w:pPr>
    </w:p>
    <w:p w:rsidR="00966EF1" w:rsidRDefault="00966EF1" w:rsidP="00B74F70">
      <w:pPr>
        <w:ind w:firstLine="720"/>
      </w:pPr>
      <w:r>
        <w:rPr>
          <w:color w:val="FF0000"/>
        </w:rPr>
        <w:t xml:space="preserve">kāśī-khaṇḍe </w:t>
      </w:r>
      <w:r>
        <w:t>ca tatraiva—</w:t>
      </w:r>
    </w:p>
    <w:p w:rsidR="00966EF1" w:rsidRPr="008856BD" w:rsidRDefault="00966EF1" w:rsidP="008856BD">
      <w:pPr>
        <w:pStyle w:val="VerseQuote"/>
        <w:rPr>
          <w:color w:val="0000FF"/>
        </w:rPr>
      </w:pPr>
      <w:r w:rsidRPr="008856BD">
        <w:rPr>
          <w:color w:val="0000FF"/>
        </w:rPr>
        <w:t>guhye dadyān mṛdaṁ caikāṁ pāyau pañcāmbu-sāntarāḥ |</w:t>
      </w:r>
    </w:p>
    <w:p w:rsidR="00966EF1" w:rsidRDefault="00966EF1" w:rsidP="008856BD">
      <w:pPr>
        <w:pStyle w:val="VerseQuote"/>
        <w:rPr>
          <w:color w:val="0000FF"/>
          <w:lang w:val="en-US"/>
        </w:rPr>
      </w:pPr>
      <w:r w:rsidRPr="008856BD">
        <w:rPr>
          <w:color w:val="0000FF"/>
        </w:rPr>
        <w:t>daśa vāma-kare cāpi sapta pāṇi-dvaye mṛdaḥ ||177||</w:t>
      </w:r>
    </w:p>
    <w:p w:rsidR="00966EF1" w:rsidRPr="009F2D84" w:rsidRDefault="00966EF1" w:rsidP="00B74F70">
      <w:pPr>
        <w:pStyle w:val="CommentText"/>
        <w:rPr>
          <w:lang w:val="fr-CA"/>
        </w:rPr>
      </w:pPr>
    </w:p>
    <w:p w:rsidR="00966EF1" w:rsidRDefault="00966EF1" w:rsidP="00B74F70">
      <w:pPr>
        <w:pStyle w:val="CommentText"/>
        <w:rPr>
          <w:lang w:val="en-US"/>
        </w:rPr>
      </w:pPr>
      <w:r>
        <w:rPr>
          <w:lang w:val="en-US"/>
        </w:rPr>
        <w:t>ambusāntarāḥ--madhye madhye jala-sahitāḥ ||177||</w:t>
      </w:r>
    </w:p>
    <w:p w:rsidR="00966EF1" w:rsidRPr="009F2D84" w:rsidRDefault="00966EF1" w:rsidP="00B74F70">
      <w:pPr>
        <w:pStyle w:val="CommentText"/>
        <w:rPr>
          <w:lang w:val="fr-CA"/>
        </w:rPr>
      </w:pPr>
    </w:p>
    <w:p w:rsidR="00966EF1" w:rsidRPr="008856BD" w:rsidRDefault="00966EF1" w:rsidP="008856BD">
      <w:pPr>
        <w:pStyle w:val="VerseQuote"/>
        <w:rPr>
          <w:color w:val="0000FF"/>
        </w:rPr>
      </w:pPr>
      <w:r w:rsidRPr="008856BD">
        <w:rPr>
          <w:color w:val="0000FF"/>
        </w:rPr>
        <w:t>ekaikāṁ pādayor dadyāt tisraḥ pāṇyor mṛdaḥ smṛtāḥ |</w:t>
      </w:r>
    </w:p>
    <w:p w:rsidR="00966EF1" w:rsidRPr="008856BD" w:rsidRDefault="00966EF1" w:rsidP="008856BD">
      <w:pPr>
        <w:pStyle w:val="VerseQuote"/>
        <w:rPr>
          <w:color w:val="0000FF"/>
        </w:rPr>
      </w:pPr>
      <w:r w:rsidRPr="008856BD">
        <w:rPr>
          <w:color w:val="0000FF"/>
        </w:rPr>
        <w:t>itthaṁ śaucaṁ gṛhī kuryād gandha-lepa-kṣayāvadhi ||178||</w:t>
      </w:r>
    </w:p>
    <w:p w:rsidR="00966EF1" w:rsidRPr="008856BD" w:rsidRDefault="00966EF1" w:rsidP="008856BD">
      <w:pPr>
        <w:pStyle w:val="VerseQuote"/>
        <w:rPr>
          <w:color w:val="0000FF"/>
        </w:rPr>
      </w:pPr>
      <w:r w:rsidRPr="008856BD">
        <w:rPr>
          <w:color w:val="0000FF"/>
        </w:rPr>
        <w:t>kramād dviguṇam etat tu brahmacaryādiṣu triṣu |</w:t>
      </w:r>
    </w:p>
    <w:p w:rsidR="00966EF1" w:rsidRPr="008856BD" w:rsidRDefault="00966EF1" w:rsidP="008856BD">
      <w:pPr>
        <w:pStyle w:val="VerseQuote"/>
        <w:rPr>
          <w:color w:val="0000FF"/>
        </w:rPr>
      </w:pPr>
      <w:r w:rsidRPr="008856BD">
        <w:rPr>
          <w:color w:val="0000FF"/>
        </w:rPr>
        <w:t>divā vihita-śaucāc ca rātrāv ardhaṁ samācaret ||179||</w:t>
      </w:r>
    </w:p>
    <w:p w:rsidR="00966EF1" w:rsidRPr="008856BD" w:rsidRDefault="00966EF1" w:rsidP="008856BD">
      <w:pPr>
        <w:pStyle w:val="VerseQuote"/>
        <w:rPr>
          <w:color w:val="0000FF"/>
        </w:rPr>
      </w:pPr>
      <w:r w:rsidRPr="008856BD">
        <w:rPr>
          <w:color w:val="0000FF"/>
        </w:rPr>
        <w:t>rujārdhaṁ ca tad-ardhaṁ ca pathi caurādi-pīḍite |</w:t>
      </w:r>
    </w:p>
    <w:p w:rsidR="00966EF1" w:rsidRPr="008856BD" w:rsidRDefault="00966EF1" w:rsidP="008856BD">
      <w:pPr>
        <w:pStyle w:val="VerseQuote"/>
        <w:rPr>
          <w:color w:val="0000FF"/>
        </w:rPr>
      </w:pPr>
      <w:r w:rsidRPr="008856BD">
        <w:rPr>
          <w:color w:val="0000FF"/>
        </w:rPr>
        <w:t>tad-ardha-yoṣitāṁ cāpi svāsthye nyūnaṁ na kārayet |</w:t>
      </w:r>
    </w:p>
    <w:p w:rsidR="00966EF1" w:rsidRPr="008856BD" w:rsidRDefault="00966EF1" w:rsidP="008856BD">
      <w:pPr>
        <w:pStyle w:val="VerseQuote"/>
        <w:rPr>
          <w:color w:val="0000FF"/>
        </w:rPr>
      </w:pPr>
      <w:r w:rsidRPr="008856BD">
        <w:rPr>
          <w:color w:val="0000FF"/>
        </w:rPr>
        <w:t>ārdra-dhātrī-phalonmānā mṛdaḥ śauce prakīrtitāḥ ||180||</w:t>
      </w:r>
    </w:p>
    <w:p w:rsidR="00966EF1" w:rsidRPr="009F2D84" w:rsidRDefault="00966EF1" w:rsidP="008856BD">
      <w:pPr>
        <w:pStyle w:val="VerseQuote"/>
        <w:rPr>
          <w:color w:val="0000FF"/>
          <w:lang w:val="fr-CA"/>
        </w:rPr>
      </w:pPr>
    </w:p>
    <w:p w:rsidR="00966EF1" w:rsidRDefault="00966EF1" w:rsidP="00C90394">
      <w:pPr>
        <w:ind w:left="720"/>
      </w:pPr>
      <w:r>
        <w:rPr>
          <w:color w:val="FF0000"/>
        </w:rPr>
        <w:t>śaṅkha-smṛtau</w:t>
      </w:r>
      <w:r>
        <w:t>—</w:t>
      </w:r>
    </w:p>
    <w:p w:rsidR="00966EF1" w:rsidRPr="00C90394" w:rsidRDefault="00966EF1" w:rsidP="00C90394">
      <w:pPr>
        <w:pStyle w:val="VerseQuote"/>
        <w:rPr>
          <w:color w:val="0000FF"/>
        </w:rPr>
      </w:pPr>
      <w:r w:rsidRPr="00C90394">
        <w:rPr>
          <w:color w:val="0000FF"/>
        </w:rPr>
        <w:t>mṛttikā tu samuddiṣṭā triparvī pūryate yayā ||181||</w:t>
      </w:r>
    </w:p>
    <w:p w:rsidR="00966EF1" w:rsidRDefault="00966EF1" w:rsidP="00C90394">
      <w:pPr>
        <w:pStyle w:val="CommentText"/>
        <w:rPr>
          <w:lang w:val="en-US"/>
        </w:rPr>
      </w:pPr>
      <w:r>
        <w:rPr>
          <w:lang w:val="en-US"/>
        </w:rPr>
        <w:br/>
        <w:t>triparvī madhyavarty-aṅguli-trayasyādi-parva-trayam | eṣā ca gua-vyatirikte jñeyā ||181||</w:t>
      </w:r>
    </w:p>
    <w:p w:rsidR="00966EF1" w:rsidRPr="009F2D84" w:rsidRDefault="00966EF1" w:rsidP="00C90394">
      <w:pPr>
        <w:pStyle w:val="CommentText"/>
        <w:rPr>
          <w:lang w:val="fr-CA"/>
        </w:rPr>
      </w:pPr>
    </w:p>
    <w:p w:rsidR="00966EF1" w:rsidRDefault="00966EF1" w:rsidP="00C90394">
      <w:pPr>
        <w:ind w:left="720"/>
      </w:pPr>
      <w:r>
        <w:rPr>
          <w:color w:val="FF0000"/>
        </w:rPr>
        <w:t>dakṣa-smṛtau</w:t>
      </w:r>
      <w:r>
        <w:t>—</w:t>
      </w:r>
    </w:p>
    <w:p w:rsidR="00966EF1" w:rsidRPr="00C90394" w:rsidRDefault="00966EF1" w:rsidP="00C90394">
      <w:pPr>
        <w:pStyle w:val="VerseQuote"/>
        <w:rPr>
          <w:color w:val="0000FF"/>
        </w:rPr>
      </w:pPr>
      <w:r w:rsidRPr="00C90394">
        <w:rPr>
          <w:color w:val="0000FF"/>
        </w:rPr>
        <w:t>ardha-prasṛti-mātrā tu prathamā mṛttikā smṛtā |</w:t>
      </w:r>
    </w:p>
    <w:p w:rsidR="00966EF1" w:rsidRDefault="00966EF1" w:rsidP="00C90394">
      <w:pPr>
        <w:pStyle w:val="VerseQuote"/>
        <w:rPr>
          <w:color w:val="0000FF"/>
          <w:lang w:val="en-US"/>
        </w:rPr>
      </w:pPr>
      <w:r w:rsidRPr="00C90394">
        <w:rPr>
          <w:color w:val="0000FF"/>
        </w:rPr>
        <w:t>dvitīyā ca tṛtīyā ca tad-ardhaṁ parikīrtitā ||182||</w:t>
      </w:r>
    </w:p>
    <w:p w:rsidR="00966EF1" w:rsidRPr="009F2D84" w:rsidRDefault="00966EF1" w:rsidP="00C90394">
      <w:pPr>
        <w:pStyle w:val="CommentText"/>
        <w:rPr>
          <w:lang w:val="fr-CA"/>
        </w:rPr>
      </w:pPr>
    </w:p>
    <w:p w:rsidR="00966EF1" w:rsidRPr="00C90394" w:rsidRDefault="00966EF1" w:rsidP="00C90394">
      <w:pPr>
        <w:pStyle w:val="CommentText"/>
        <w:rPr>
          <w:lang w:val="en-US"/>
        </w:rPr>
      </w:pPr>
      <w:r>
        <w:rPr>
          <w:lang w:val="en-US"/>
        </w:rPr>
        <w:t>ata eva likhati—ardheti | prathamā gude deyānāṁ ādyā ||182||</w:t>
      </w:r>
    </w:p>
    <w:p w:rsidR="00966EF1" w:rsidRDefault="00966EF1">
      <w:pPr>
        <w:pStyle w:val="Heading3"/>
      </w:pPr>
      <w:r>
        <w:t>atha kevala-mūtrotsarge</w:t>
      </w:r>
    </w:p>
    <w:p w:rsidR="00966EF1" w:rsidRPr="009F2D84" w:rsidRDefault="00966EF1">
      <w:pPr>
        <w:rPr>
          <w:lang w:val="fr-CA"/>
        </w:rPr>
      </w:pPr>
    </w:p>
    <w:p w:rsidR="00966EF1" w:rsidRDefault="00966EF1" w:rsidP="00C90394">
      <w:pPr>
        <w:ind w:firstLine="720"/>
      </w:pPr>
      <w:r>
        <w:rPr>
          <w:color w:val="FF0000"/>
        </w:rPr>
        <w:t>dakṣaḥ</w:t>
      </w:r>
      <w:r>
        <w:t>—</w:t>
      </w:r>
    </w:p>
    <w:p w:rsidR="00966EF1" w:rsidRPr="00C90394" w:rsidRDefault="00966EF1" w:rsidP="00C90394">
      <w:pPr>
        <w:pStyle w:val="VerseQuote"/>
        <w:rPr>
          <w:color w:val="0000FF"/>
        </w:rPr>
      </w:pPr>
      <w:r w:rsidRPr="00C90394">
        <w:rPr>
          <w:color w:val="0000FF"/>
        </w:rPr>
        <w:t>ekā liṅge tu savye trir ubhayor mṛd-dvayaṁ smṛtam ||183||</w:t>
      </w:r>
    </w:p>
    <w:p w:rsidR="00966EF1" w:rsidRPr="009F2D84" w:rsidRDefault="00966EF1" w:rsidP="00C90394">
      <w:pPr>
        <w:pStyle w:val="CommentText"/>
        <w:rPr>
          <w:lang w:val="fr-CA"/>
        </w:rPr>
      </w:pPr>
    </w:p>
    <w:p w:rsidR="00966EF1" w:rsidRDefault="00966EF1" w:rsidP="00C90394">
      <w:pPr>
        <w:pStyle w:val="CommentText"/>
        <w:rPr>
          <w:lang w:val="en-US"/>
        </w:rPr>
      </w:pPr>
      <w:r>
        <w:rPr>
          <w:lang w:val="en-US"/>
        </w:rPr>
        <w:t xml:space="preserve">savye haste | ubhayor hastayoḥ ||183|| </w:t>
      </w:r>
    </w:p>
    <w:p w:rsidR="00966EF1" w:rsidRPr="009F2D84" w:rsidRDefault="00966EF1" w:rsidP="00C90394">
      <w:pPr>
        <w:pStyle w:val="CommentText"/>
        <w:rPr>
          <w:lang w:val="fr-CA"/>
        </w:rPr>
      </w:pPr>
    </w:p>
    <w:p w:rsidR="00966EF1" w:rsidRDefault="00966EF1" w:rsidP="00C90394">
      <w:pPr>
        <w:ind w:firstLine="720"/>
        <w:rPr>
          <w:color w:val="FF0000"/>
        </w:rPr>
      </w:pPr>
      <w:r>
        <w:rPr>
          <w:color w:val="FF0000"/>
        </w:rPr>
        <w:t>brāhme—</w:t>
      </w:r>
    </w:p>
    <w:p w:rsidR="00966EF1" w:rsidRPr="00C90394" w:rsidRDefault="00966EF1" w:rsidP="00C90394">
      <w:pPr>
        <w:pStyle w:val="VerseQuote"/>
        <w:rPr>
          <w:color w:val="0000FF"/>
        </w:rPr>
      </w:pPr>
      <w:r w:rsidRPr="00C90394">
        <w:rPr>
          <w:color w:val="0000FF"/>
        </w:rPr>
        <w:t>pādayor dve gṛhītvā ca suprakṣālita-pāṇinā |</w:t>
      </w:r>
    </w:p>
    <w:p w:rsidR="00966EF1" w:rsidRPr="00C90394" w:rsidRDefault="00966EF1" w:rsidP="00C90394">
      <w:pPr>
        <w:pStyle w:val="VerseQuote"/>
        <w:rPr>
          <w:color w:val="0000FF"/>
        </w:rPr>
      </w:pPr>
      <w:r w:rsidRPr="00C90394">
        <w:rPr>
          <w:color w:val="0000FF"/>
        </w:rPr>
        <w:t>ācamya tu tataḥ śuddhaḥ smṛtvā viṣṇuṁ sanātanam ||184||</w:t>
      </w:r>
    </w:p>
    <w:p w:rsidR="00966EF1" w:rsidRPr="009F2D84" w:rsidRDefault="00966EF1">
      <w:pPr>
        <w:rPr>
          <w:color w:val="0000FF"/>
          <w:lang w:val="fr-CA"/>
        </w:rPr>
      </w:pPr>
    </w:p>
    <w:p w:rsidR="00966EF1" w:rsidRDefault="00966EF1" w:rsidP="004163EA">
      <w:pPr>
        <w:pStyle w:val="Heading3"/>
        <w:rPr>
          <w:lang w:val="en-US"/>
        </w:rPr>
      </w:pPr>
      <w:r>
        <w:rPr>
          <w:lang w:val="en-US"/>
        </w:rPr>
        <w:t>ācamana-vidhiḥ</w:t>
      </w:r>
    </w:p>
    <w:p w:rsidR="00966EF1" w:rsidRPr="009F2D84" w:rsidRDefault="00966EF1" w:rsidP="004163EA">
      <w:pPr>
        <w:rPr>
          <w:lang w:val="fr-CA"/>
        </w:rPr>
      </w:pPr>
      <w:r>
        <w:rPr>
          <w:lang w:val="en-US"/>
        </w:rPr>
        <w:t xml:space="preserve"> </w:t>
      </w:r>
    </w:p>
    <w:p w:rsidR="00966EF1" w:rsidRDefault="00966EF1" w:rsidP="00C90394">
      <w:pPr>
        <w:ind w:firstLine="720"/>
        <w:rPr>
          <w:lang w:val="en-US"/>
        </w:rPr>
      </w:pPr>
      <w:r>
        <w:rPr>
          <w:color w:val="FF0000"/>
        </w:rPr>
        <w:t xml:space="preserve">viṣṇu-purāṇe </w:t>
      </w:r>
      <w:r w:rsidRPr="00C90394">
        <w:t>[</w:t>
      </w:r>
      <w:r>
        <w:rPr>
          <w:lang w:val="en-US"/>
        </w:rPr>
        <w:t>vi</w:t>
      </w:r>
      <w:r w:rsidRPr="00C90394">
        <w:t>.pu</w:t>
      </w:r>
      <w:r>
        <w:rPr>
          <w:i/>
          <w:iCs/>
        </w:rPr>
        <w:t xml:space="preserve">. </w:t>
      </w:r>
      <w:r w:rsidRPr="00C90394">
        <w:t xml:space="preserve">3.11.19-21] </w:t>
      </w:r>
      <w:r>
        <w:t>tatraiva—</w:t>
      </w:r>
    </w:p>
    <w:p w:rsidR="00966EF1" w:rsidRPr="009F2D84" w:rsidRDefault="00966EF1">
      <w:pPr>
        <w:rPr>
          <w:lang w:val="fr-CA"/>
        </w:rPr>
      </w:pPr>
    </w:p>
    <w:p w:rsidR="00966EF1" w:rsidRPr="00C90394" w:rsidRDefault="00966EF1" w:rsidP="00C90394">
      <w:pPr>
        <w:pStyle w:val="VerseQuote"/>
        <w:rPr>
          <w:color w:val="0000FF"/>
        </w:rPr>
      </w:pPr>
      <w:r w:rsidRPr="00C90394">
        <w:rPr>
          <w:color w:val="0000FF"/>
        </w:rPr>
        <w:t>acchenāgandha-phenena jalenābudbudena ca |</w:t>
      </w:r>
    </w:p>
    <w:p w:rsidR="00966EF1" w:rsidRDefault="00966EF1" w:rsidP="00C90394">
      <w:pPr>
        <w:pStyle w:val="VerseQuote"/>
        <w:rPr>
          <w:color w:val="0000FF"/>
          <w:lang w:val="en-US"/>
        </w:rPr>
      </w:pPr>
      <w:r w:rsidRPr="00C90394">
        <w:rPr>
          <w:color w:val="0000FF"/>
        </w:rPr>
        <w:t>ācāmeta mṛdaṁ bhūyas tathā dadyāt samāhitaḥ ||185||</w:t>
      </w:r>
    </w:p>
    <w:p w:rsidR="00966EF1" w:rsidRPr="009F2D84" w:rsidRDefault="00966EF1" w:rsidP="00C90394">
      <w:pPr>
        <w:pStyle w:val="VerseQuote"/>
        <w:rPr>
          <w:color w:val="0000FF"/>
          <w:lang w:val="fr-CA"/>
        </w:rPr>
      </w:pPr>
    </w:p>
    <w:p w:rsidR="00966EF1" w:rsidRDefault="00966EF1" w:rsidP="004163EA">
      <w:pPr>
        <w:pStyle w:val="CommentText"/>
        <w:rPr>
          <w:lang w:val="en-US"/>
        </w:rPr>
      </w:pPr>
      <w:r>
        <w:rPr>
          <w:lang w:val="en-US"/>
        </w:rPr>
        <w:t xml:space="preserve">ācāmety ācamanaṁ prastutya tasya pūrvāṅgam āha—mṛdam iti | anyāṁ mṛdam ādadyāt ||185|| </w:t>
      </w:r>
    </w:p>
    <w:p w:rsidR="00966EF1" w:rsidRPr="009F2D84" w:rsidRDefault="00966EF1" w:rsidP="004163EA">
      <w:pPr>
        <w:pStyle w:val="CommentText"/>
        <w:rPr>
          <w:lang w:val="fr-CA"/>
        </w:rPr>
      </w:pPr>
    </w:p>
    <w:p w:rsidR="00966EF1" w:rsidRPr="00C90394" w:rsidRDefault="00966EF1" w:rsidP="00C90394">
      <w:pPr>
        <w:pStyle w:val="VerseQuote"/>
        <w:rPr>
          <w:color w:val="0000FF"/>
        </w:rPr>
      </w:pPr>
      <w:r w:rsidRPr="00C90394">
        <w:rPr>
          <w:color w:val="0000FF"/>
        </w:rPr>
        <w:t>niṣpāditāṅghri-śaucas tu pā</w:t>
      </w:r>
      <w:r>
        <w:rPr>
          <w:color w:val="0000FF"/>
          <w:lang w:val="en-US"/>
        </w:rPr>
        <w:t>d</w:t>
      </w:r>
      <w:r w:rsidRPr="00C90394">
        <w:rPr>
          <w:color w:val="0000FF"/>
        </w:rPr>
        <w:t>āv abhyukṣya vai punaḥ |</w:t>
      </w:r>
    </w:p>
    <w:p w:rsidR="00966EF1" w:rsidRDefault="00966EF1" w:rsidP="00C90394">
      <w:pPr>
        <w:pStyle w:val="VerseQuote"/>
        <w:rPr>
          <w:color w:val="0000FF"/>
          <w:lang w:val="en-US"/>
        </w:rPr>
      </w:pPr>
      <w:r w:rsidRPr="00C90394">
        <w:rPr>
          <w:color w:val="0000FF"/>
        </w:rPr>
        <w:t>triḥ pibet salilaṁ tena tathā dviḥ parimārjayet ||186||</w:t>
      </w:r>
    </w:p>
    <w:p w:rsidR="00966EF1" w:rsidRPr="009F2D84" w:rsidRDefault="00966EF1" w:rsidP="00C90394">
      <w:pPr>
        <w:pStyle w:val="VerseQuote"/>
        <w:rPr>
          <w:color w:val="0000FF"/>
          <w:lang w:val="fr-CA"/>
        </w:rPr>
      </w:pPr>
    </w:p>
    <w:p w:rsidR="00966EF1" w:rsidRDefault="00966EF1" w:rsidP="004163EA">
      <w:pPr>
        <w:pStyle w:val="CommentText"/>
        <w:rPr>
          <w:lang w:val="en-US"/>
        </w:rPr>
      </w:pPr>
      <w:r>
        <w:rPr>
          <w:lang w:val="en-US"/>
        </w:rPr>
        <w:t xml:space="preserve">tathā ca niṣpāditam aṅghri-śaucaṁ yena saḥ | yad vā, bhūyo’nyāṁ mṛdaṁ dadyāt pādayor iti śeṣaḥ | tataś cācāmed </w:t>
      </w:r>
      <w:r w:rsidRPr="00C90394">
        <w:rPr>
          <w:lang w:val="en-US"/>
        </w:rPr>
        <w:t xml:space="preserve">ity arthaḥ | </w:t>
      </w:r>
      <w:r>
        <w:rPr>
          <w:lang w:val="en-US"/>
        </w:rPr>
        <w:t xml:space="preserve"> tena pādābhyukṣaṇa-triḥ-pāna-śeṣa-salilena dviḥ parimārjayen mukham iti śeṣaḥ ||186||</w:t>
      </w:r>
    </w:p>
    <w:p w:rsidR="00966EF1" w:rsidRPr="009F2D84" w:rsidRDefault="00966EF1" w:rsidP="004163EA">
      <w:pPr>
        <w:pStyle w:val="CommentText"/>
        <w:rPr>
          <w:color w:val="0000FF"/>
          <w:lang w:val="fr-CA"/>
        </w:rPr>
      </w:pPr>
    </w:p>
    <w:p w:rsidR="00966EF1" w:rsidRPr="00C90394" w:rsidRDefault="00966EF1" w:rsidP="00C90394">
      <w:pPr>
        <w:pStyle w:val="VerseQuote"/>
        <w:rPr>
          <w:color w:val="0000FF"/>
        </w:rPr>
      </w:pPr>
      <w:r w:rsidRPr="00C90394">
        <w:rPr>
          <w:color w:val="0000FF"/>
        </w:rPr>
        <w:t>śīrṣaṇyāni tataḥ khāni mūrdhānaṁ ca mṛdā labhet |</w:t>
      </w:r>
    </w:p>
    <w:p w:rsidR="00966EF1" w:rsidRPr="00C90394" w:rsidRDefault="00966EF1" w:rsidP="00C90394">
      <w:pPr>
        <w:pStyle w:val="VerseQuote"/>
        <w:rPr>
          <w:color w:val="0000FF"/>
        </w:rPr>
      </w:pPr>
      <w:r w:rsidRPr="00C90394">
        <w:rPr>
          <w:color w:val="0000FF"/>
        </w:rPr>
        <w:t>bāhū nābhiṁ ca toyena hṛdayaṁ cāpi saṁspṛśet ||187||</w:t>
      </w:r>
    </w:p>
    <w:p w:rsidR="00966EF1" w:rsidRPr="009F2D84" w:rsidRDefault="00966EF1">
      <w:pPr>
        <w:rPr>
          <w:color w:val="0000FF"/>
          <w:lang w:val="fr-CA"/>
        </w:rPr>
      </w:pPr>
    </w:p>
    <w:p w:rsidR="00966EF1" w:rsidRDefault="00966EF1" w:rsidP="00C90394">
      <w:pPr>
        <w:pStyle w:val="CommentText"/>
        <w:rPr>
          <w:lang w:val="en-US"/>
        </w:rPr>
      </w:pPr>
      <w:r>
        <w:rPr>
          <w:lang w:val="en-US"/>
        </w:rPr>
        <w:t>ālabhet spṛśet | asañjapann iti pāṭhe maunī bhūtvety arthaḥ ||187||</w:t>
      </w:r>
    </w:p>
    <w:p w:rsidR="00966EF1" w:rsidRPr="009F2D84" w:rsidRDefault="00966EF1" w:rsidP="00C90394">
      <w:pPr>
        <w:pStyle w:val="CommentText"/>
        <w:rPr>
          <w:lang w:val="fr-CA"/>
        </w:rPr>
      </w:pPr>
    </w:p>
    <w:p w:rsidR="00966EF1" w:rsidRDefault="00966EF1" w:rsidP="00C90394">
      <w:pPr>
        <w:ind w:firstLine="720"/>
      </w:pPr>
      <w:r>
        <w:t>atra ca viśeṣo dakṣeṇoktaḥ—</w:t>
      </w:r>
    </w:p>
    <w:p w:rsidR="00966EF1" w:rsidRPr="009F2D84" w:rsidRDefault="00966EF1" w:rsidP="00C90394">
      <w:pPr>
        <w:pStyle w:val="VerseQuote"/>
        <w:rPr>
          <w:color w:val="0000FF"/>
          <w:lang w:val="fr-CA"/>
        </w:rPr>
      </w:pPr>
    </w:p>
    <w:p w:rsidR="00966EF1" w:rsidRPr="00C90394" w:rsidRDefault="00966EF1" w:rsidP="00C90394">
      <w:pPr>
        <w:pStyle w:val="VerseQuote"/>
        <w:rPr>
          <w:color w:val="0000FF"/>
        </w:rPr>
      </w:pPr>
      <w:r w:rsidRPr="00C90394">
        <w:rPr>
          <w:color w:val="0000FF"/>
        </w:rPr>
        <w:t>prakṣālya hastau pādau ca triḥ pibed ambu vīkṣitam |</w:t>
      </w:r>
    </w:p>
    <w:p w:rsidR="00966EF1" w:rsidRPr="00C90394" w:rsidRDefault="00966EF1" w:rsidP="00C90394">
      <w:pPr>
        <w:pStyle w:val="VerseQuote"/>
        <w:rPr>
          <w:color w:val="0000FF"/>
        </w:rPr>
      </w:pPr>
      <w:r w:rsidRPr="00C90394">
        <w:rPr>
          <w:color w:val="0000FF"/>
        </w:rPr>
        <w:t>saṁvṛttāṅguṣṭha-mūlena dviḥ pramṛjyāt tato mukham ||188||</w:t>
      </w:r>
    </w:p>
    <w:p w:rsidR="00966EF1" w:rsidRPr="00C90394" w:rsidRDefault="00966EF1" w:rsidP="00C90394">
      <w:pPr>
        <w:pStyle w:val="VerseQuote"/>
        <w:rPr>
          <w:color w:val="0000FF"/>
        </w:rPr>
      </w:pPr>
      <w:r w:rsidRPr="00C90394">
        <w:rPr>
          <w:color w:val="0000FF"/>
        </w:rPr>
        <w:t>saṁhatya tisṛbhiḥ pūrvam āsyam evam upaspṛśet |</w:t>
      </w:r>
    </w:p>
    <w:p w:rsidR="00966EF1" w:rsidRPr="00C90394" w:rsidRDefault="00966EF1" w:rsidP="00C90394">
      <w:pPr>
        <w:pStyle w:val="VerseQuote"/>
        <w:rPr>
          <w:color w:val="0000FF"/>
        </w:rPr>
      </w:pPr>
      <w:r w:rsidRPr="00C90394">
        <w:rPr>
          <w:color w:val="0000FF"/>
        </w:rPr>
        <w:t>aṅguṣṭhena pradeśinyā ghrāṇaṁ paścād anantaram ||189||</w:t>
      </w:r>
    </w:p>
    <w:p w:rsidR="00966EF1" w:rsidRPr="00C90394" w:rsidRDefault="00966EF1" w:rsidP="00C90394">
      <w:pPr>
        <w:pStyle w:val="VerseQuote"/>
        <w:rPr>
          <w:color w:val="0000FF"/>
        </w:rPr>
      </w:pPr>
      <w:r w:rsidRPr="00C90394">
        <w:rPr>
          <w:color w:val="0000FF"/>
        </w:rPr>
        <w:t>aṅguṣṭhānāmikābhyāṁ tu cakṣuḥ-śrotre punaḥ punaḥ |</w:t>
      </w:r>
    </w:p>
    <w:p w:rsidR="00966EF1" w:rsidRPr="00C90394" w:rsidRDefault="00966EF1" w:rsidP="00C90394">
      <w:pPr>
        <w:pStyle w:val="VerseQuote"/>
        <w:rPr>
          <w:color w:val="0000FF"/>
        </w:rPr>
      </w:pPr>
      <w:r w:rsidRPr="00C90394">
        <w:rPr>
          <w:color w:val="0000FF"/>
        </w:rPr>
        <w:t>kaniṣṭhāṅguṣṭhayor nābhiṁ hṛdayaṁ tu talena vai |</w:t>
      </w:r>
    </w:p>
    <w:p w:rsidR="00966EF1" w:rsidRPr="00C90394" w:rsidRDefault="00966EF1" w:rsidP="00C90394">
      <w:pPr>
        <w:pStyle w:val="VerseQuote"/>
        <w:rPr>
          <w:color w:val="0000FF"/>
        </w:rPr>
      </w:pPr>
      <w:r w:rsidRPr="00C90394">
        <w:rPr>
          <w:color w:val="0000FF"/>
        </w:rPr>
        <w:t>sarvābhis tu śiraḥ paścād bāhū cāgreṇa saṁspṛśet ||190||</w:t>
      </w:r>
    </w:p>
    <w:p w:rsidR="00966EF1" w:rsidRPr="009F2D84" w:rsidRDefault="00966EF1">
      <w:pPr>
        <w:rPr>
          <w:lang w:val="fr-CA"/>
        </w:rPr>
      </w:pPr>
    </w:p>
    <w:p w:rsidR="00966EF1" w:rsidRDefault="00966EF1" w:rsidP="00475AFB">
      <w:pPr>
        <w:ind w:firstLine="720"/>
      </w:pPr>
      <w:r>
        <w:t xml:space="preserve">tathā </w:t>
      </w:r>
      <w:r>
        <w:rPr>
          <w:color w:val="FF0000"/>
        </w:rPr>
        <w:t xml:space="preserve">kāśī-khaṇḍe </w:t>
      </w:r>
      <w:r>
        <w:t>tatraiva—</w:t>
      </w:r>
    </w:p>
    <w:p w:rsidR="00966EF1" w:rsidRPr="00475AFB" w:rsidRDefault="00966EF1" w:rsidP="00475AFB">
      <w:pPr>
        <w:pStyle w:val="VerseQuote"/>
        <w:rPr>
          <w:color w:val="0000FF"/>
        </w:rPr>
      </w:pPr>
      <w:r w:rsidRPr="00475AFB">
        <w:rPr>
          <w:color w:val="0000FF"/>
        </w:rPr>
        <w:t>prāg āsya udagāsyo vā sūpaviṣṭaḥ śucau bhuvi |</w:t>
      </w:r>
    </w:p>
    <w:p w:rsidR="00966EF1" w:rsidRPr="00475AFB" w:rsidRDefault="00966EF1" w:rsidP="00475AFB">
      <w:pPr>
        <w:pStyle w:val="VerseQuote"/>
        <w:rPr>
          <w:color w:val="0000FF"/>
        </w:rPr>
      </w:pPr>
      <w:r w:rsidRPr="00475AFB">
        <w:rPr>
          <w:color w:val="0000FF"/>
        </w:rPr>
        <w:t>upaspṛśed vihīnāyāṁ tuṣāṅgārāsthi-bhasmabhiḥ ||191||</w:t>
      </w:r>
    </w:p>
    <w:p w:rsidR="00966EF1" w:rsidRPr="00475AFB" w:rsidRDefault="00966EF1" w:rsidP="00475AFB">
      <w:pPr>
        <w:pStyle w:val="VerseQuote"/>
        <w:rPr>
          <w:color w:val="0000FF"/>
        </w:rPr>
      </w:pPr>
      <w:r w:rsidRPr="00475AFB">
        <w:rPr>
          <w:color w:val="0000FF"/>
        </w:rPr>
        <w:t>anuṣṇābhir aphenābhir adbhir hṛdgābhir atvaraḥ |</w:t>
      </w:r>
    </w:p>
    <w:p w:rsidR="00966EF1" w:rsidRPr="00475AFB" w:rsidRDefault="00966EF1" w:rsidP="00475AFB">
      <w:pPr>
        <w:pStyle w:val="VerseQuote"/>
        <w:rPr>
          <w:color w:val="0000FF"/>
        </w:rPr>
      </w:pPr>
      <w:r w:rsidRPr="00475AFB">
        <w:rPr>
          <w:color w:val="0000FF"/>
        </w:rPr>
        <w:t>brāhmaṇo brahma-tīrthena dṛṣṭi-pūtanābhir ācamet ||192||</w:t>
      </w:r>
    </w:p>
    <w:p w:rsidR="00966EF1" w:rsidRPr="00475AFB" w:rsidRDefault="00966EF1" w:rsidP="00475AFB">
      <w:pPr>
        <w:pStyle w:val="VerseQuote"/>
        <w:rPr>
          <w:color w:val="0000FF"/>
        </w:rPr>
      </w:pPr>
      <w:r w:rsidRPr="00475AFB">
        <w:rPr>
          <w:color w:val="0000FF"/>
        </w:rPr>
        <w:t>kaṇṭha-gābhir nṛpaḥ śudhyet tālugābhis tathorujaḥ |</w:t>
      </w:r>
    </w:p>
    <w:p w:rsidR="00966EF1" w:rsidRPr="00475AFB" w:rsidRDefault="00966EF1" w:rsidP="00475AFB">
      <w:pPr>
        <w:pStyle w:val="VerseQuote"/>
        <w:rPr>
          <w:color w:val="0000FF"/>
        </w:rPr>
      </w:pPr>
      <w:r w:rsidRPr="00475AFB">
        <w:rPr>
          <w:color w:val="0000FF"/>
        </w:rPr>
        <w:t>strī-śūdrāvāsyasaṁsparśa-mātreṇāpi visudhyataḥ ||193||</w:t>
      </w:r>
    </w:p>
    <w:p w:rsidR="00966EF1" w:rsidRPr="009F2D84" w:rsidRDefault="00966EF1">
      <w:pPr>
        <w:ind w:left="720"/>
        <w:rPr>
          <w:color w:val="0000FF"/>
          <w:lang w:val="fr-CA"/>
        </w:rPr>
      </w:pPr>
    </w:p>
    <w:p w:rsidR="00966EF1" w:rsidRDefault="00966EF1" w:rsidP="00475AFB">
      <w:pPr>
        <w:ind w:firstLine="720"/>
      </w:pPr>
      <w:r>
        <w:rPr>
          <w:color w:val="FF0000"/>
        </w:rPr>
        <w:t>yājñavalkya-smṛtau</w:t>
      </w:r>
      <w:r>
        <w:t>—</w:t>
      </w:r>
    </w:p>
    <w:p w:rsidR="00966EF1" w:rsidRPr="00475AFB" w:rsidRDefault="00966EF1" w:rsidP="00475AFB">
      <w:pPr>
        <w:pStyle w:val="VerseQuote"/>
        <w:rPr>
          <w:color w:val="0000FF"/>
        </w:rPr>
      </w:pPr>
      <w:r w:rsidRPr="00475AFB">
        <w:rPr>
          <w:color w:val="0000FF"/>
        </w:rPr>
        <w:t xml:space="preserve">pāda-kṣālana-śeṣeṇa nācāmet vāriṇā dvijaḥ | </w:t>
      </w:r>
    </w:p>
    <w:p w:rsidR="00966EF1" w:rsidRPr="00475AFB" w:rsidRDefault="00966EF1" w:rsidP="00475AFB">
      <w:pPr>
        <w:pStyle w:val="VerseQuote"/>
        <w:rPr>
          <w:color w:val="0000FF"/>
        </w:rPr>
      </w:pPr>
      <w:r w:rsidRPr="00475AFB">
        <w:rPr>
          <w:color w:val="0000FF"/>
        </w:rPr>
        <w:t>yady ācamet srāvayitvā bhūmau baudhāyano’bravīt ||194||</w:t>
      </w:r>
    </w:p>
    <w:p w:rsidR="00966EF1" w:rsidRPr="009F2D84" w:rsidRDefault="00966EF1" w:rsidP="00475AFB">
      <w:pPr>
        <w:pStyle w:val="CommentText"/>
        <w:rPr>
          <w:lang w:val="fr-CA"/>
        </w:rPr>
      </w:pPr>
    </w:p>
    <w:p w:rsidR="00966EF1" w:rsidRDefault="00966EF1" w:rsidP="00475AFB">
      <w:pPr>
        <w:pStyle w:val="CommentText"/>
        <w:rPr>
          <w:lang w:val="en-US"/>
        </w:rPr>
      </w:pPr>
      <w:r>
        <w:rPr>
          <w:lang w:val="en-US"/>
        </w:rPr>
        <w:t>bhūmau srāvayitvā kiñcid vāri prakṣipya ||194||</w:t>
      </w:r>
    </w:p>
    <w:p w:rsidR="00966EF1" w:rsidRPr="009F2D84" w:rsidRDefault="00966EF1" w:rsidP="00475AFB">
      <w:pPr>
        <w:pStyle w:val="CommentText"/>
        <w:rPr>
          <w:lang w:val="fr-CA"/>
        </w:rPr>
      </w:pPr>
    </w:p>
    <w:p w:rsidR="00966EF1" w:rsidRDefault="00966EF1" w:rsidP="00475AFB">
      <w:pPr>
        <w:ind w:firstLine="720"/>
        <w:rPr>
          <w:color w:val="FF0000"/>
        </w:rPr>
      </w:pPr>
      <w:r>
        <w:rPr>
          <w:color w:val="FF0000"/>
        </w:rPr>
        <w:t>bharadvāja-smṛtau—</w:t>
      </w:r>
    </w:p>
    <w:p w:rsidR="00966EF1" w:rsidRPr="00475AFB" w:rsidRDefault="00966EF1" w:rsidP="00475AFB">
      <w:pPr>
        <w:pStyle w:val="VerseQuote"/>
        <w:rPr>
          <w:color w:val="0000FF"/>
        </w:rPr>
      </w:pPr>
      <w:r w:rsidRPr="00475AFB">
        <w:rPr>
          <w:color w:val="0000FF"/>
        </w:rPr>
        <w:t>pāṇinā dakṣiṇenaiva saṁhatāṅgulinācamet |</w:t>
      </w:r>
    </w:p>
    <w:p w:rsidR="00966EF1" w:rsidRPr="00475AFB" w:rsidRDefault="00966EF1" w:rsidP="00475AFB">
      <w:pPr>
        <w:pStyle w:val="VerseQuote"/>
        <w:rPr>
          <w:color w:val="0000FF"/>
        </w:rPr>
      </w:pPr>
      <w:r w:rsidRPr="00475AFB">
        <w:rPr>
          <w:color w:val="0000FF"/>
        </w:rPr>
        <w:t>muktāṅguṣṭhaka-niṣṭhena naka-spṛṣṭā apas tyajet ||195||</w:t>
      </w:r>
    </w:p>
    <w:p w:rsidR="00966EF1" w:rsidRPr="009F2D84" w:rsidRDefault="00966EF1" w:rsidP="00475AFB">
      <w:pPr>
        <w:pStyle w:val="VerseQuote"/>
        <w:rPr>
          <w:color w:val="0000FF"/>
          <w:lang w:val="fr-CA"/>
        </w:rPr>
      </w:pPr>
    </w:p>
    <w:p w:rsidR="00966EF1" w:rsidRDefault="00966EF1">
      <w:r>
        <w:rPr>
          <w:color w:val="FF0000"/>
        </w:rPr>
        <w:t xml:space="preserve">kaurme </w:t>
      </w:r>
      <w:r>
        <w:t>ca vyāsa-gītāyām—</w:t>
      </w:r>
    </w:p>
    <w:p w:rsidR="00966EF1" w:rsidRPr="00475AFB" w:rsidRDefault="00966EF1" w:rsidP="00475AFB">
      <w:pPr>
        <w:pStyle w:val="VerseQuote"/>
        <w:rPr>
          <w:color w:val="0000FF"/>
        </w:rPr>
      </w:pPr>
      <w:r w:rsidRPr="00475AFB">
        <w:rPr>
          <w:color w:val="0000FF"/>
        </w:rPr>
        <w:t>bhuktvā pītvā ca suptvā ca snātvā rathyopasarpaṇe |</w:t>
      </w:r>
    </w:p>
    <w:p w:rsidR="00966EF1" w:rsidRPr="00475AFB" w:rsidRDefault="00966EF1" w:rsidP="00475AFB">
      <w:pPr>
        <w:pStyle w:val="VerseQuote"/>
        <w:rPr>
          <w:color w:val="0000FF"/>
        </w:rPr>
      </w:pPr>
      <w:r w:rsidRPr="00475AFB">
        <w:rPr>
          <w:color w:val="0000FF"/>
        </w:rPr>
        <w:t>auṣṭhau vilomakau spṛṣṭvā vāso viparidhāya ca ||196||</w:t>
      </w:r>
    </w:p>
    <w:p w:rsidR="00966EF1" w:rsidRPr="00475AFB" w:rsidRDefault="00966EF1" w:rsidP="00475AFB">
      <w:pPr>
        <w:pStyle w:val="VerseQuote"/>
        <w:rPr>
          <w:color w:val="0000FF"/>
        </w:rPr>
      </w:pPr>
      <w:r w:rsidRPr="00475AFB">
        <w:rPr>
          <w:color w:val="0000FF"/>
        </w:rPr>
        <w:t>reto-mūtra-purīṣāṇām utsarge’nṛta-bhāṣaṇe |</w:t>
      </w:r>
    </w:p>
    <w:p w:rsidR="00966EF1" w:rsidRPr="00475AFB" w:rsidRDefault="00966EF1" w:rsidP="00475AFB">
      <w:pPr>
        <w:pStyle w:val="VerseQuote"/>
        <w:rPr>
          <w:color w:val="0000FF"/>
        </w:rPr>
      </w:pPr>
      <w:r w:rsidRPr="00475AFB">
        <w:rPr>
          <w:color w:val="0000FF"/>
        </w:rPr>
        <w:t>ṣthīvitvādhyayanārambhe kāśa-śvāsāgame tathā ||197||</w:t>
      </w:r>
    </w:p>
    <w:p w:rsidR="00966EF1" w:rsidRPr="00475AFB" w:rsidRDefault="00966EF1" w:rsidP="00475AFB">
      <w:pPr>
        <w:pStyle w:val="VerseQuote"/>
        <w:rPr>
          <w:color w:val="0000FF"/>
        </w:rPr>
      </w:pPr>
      <w:r w:rsidRPr="00475AFB">
        <w:rPr>
          <w:color w:val="0000FF"/>
        </w:rPr>
        <w:t>catvaraṁ vā śmaśānaṁ vā samabhyasya dvijottamaḥ |</w:t>
      </w:r>
    </w:p>
    <w:p w:rsidR="00966EF1" w:rsidRPr="00475AFB" w:rsidRDefault="00966EF1" w:rsidP="00475AFB">
      <w:pPr>
        <w:pStyle w:val="VerseQuote"/>
        <w:rPr>
          <w:color w:val="0000FF"/>
        </w:rPr>
      </w:pPr>
      <w:r w:rsidRPr="00475AFB">
        <w:rPr>
          <w:color w:val="0000FF"/>
        </w:rPr>
        <w:t>sandhyor ubhayos tadvad ācānto’py ācamet punaḥ ||198||</w:t>
      </w:r>
    </w:p>
    <w:p w:rsidR="00966EF1" w:rsidRPr="009F2D84" w:rsidRDefault="00966EF1">
      <w:pPr>
        <w:rPr>
          <w:lang w:val="fr-CA"/>
        </w:rPr>
      </w:pPr>
    </w:p>
    <w:p w:rsidR="00966EF1" w:rsidRDefault="00966EF1" w:rsidP="00475AFB">
      <w:pPr>
        <w:pStyle w:val="CommentText"/>
        <w:rPr>
          <w:lang w:val="en-US"/>
        </w:rPr>
      </w:pPr>
      <w:r>
        <w:rPr>
          <w:lang w:val="en-US"/>
        </w:rPr>
        <w:t xml:space="preserve">samabhyasya paribhramaṇena samyak spṛṣṭvā </w:t>
      </w:r>
      <w:r w:rsidRPr="00475AFB">
        <w:rPr>
          <w:lang w:val="en-US"/>
        </w:rPr>
        <w:t xml:space="preserve">ity arthaḥ </w:t>
      </w:r>
      <w:r>
        <w:rPr>
          <w:lang w:val="en-US"/>
        </w:rPr>
        <w:t>||198||</w:t>
      </w:r>
    </w:p>
    <w:p w:rsidR="00966EF1" w:rsidRPr="009F2D84" w:rsidRDefault="00966EF1" w:rsidP="00475AFB">
      <w:pPr>
        <w:pStyle w:val="CommentText"/>
        <w:rPr>
          <w:lang w:val="fr-CA"/>
        </w:rPr>
      </w:pPr>
    </w:p>
    <w:p w:rsidR="00966EF1" w:rsidRDefault="00966EF1" w:rsidP="00475AFB">
      <w:pPr>
        <w:ind w:firstLine="720"/>
      </w:pPr>
      <w:r>
        <w:t>kiṁ ca—</w:t>
      </w:r>
    </w:p>
    <w:p w:rsidR="00966EF1" w:rsidRPr="00475AFB" w:rsidRDefault="00966EF1" w:rsidP="00475AFB">
      <w:pPr>
        <w:pStyle w:val="VerseQuote"/>
        <w:rPr>
          <w:color w:val="0000FF"/>
        </w:rPr>
      </w:pPr>
      <w:r w:rsidRPr="00475AFB">
        <w:rPr>
          <w:color w:val="0000FF"/>
        </w:rPr>
        <w:t>śiraḥ prāvṛtya kaṇṭhaṁ vā muktakaccha-śikho’pi vā |</w:t>
      </w:r>
    </w:p>
    <w:p w:rsidR="00966EF1" w:rsidRPr="00475AFB" w:rsidRDefault="00966EF1" w:rsidP="00475AFB">
      <w:pPr>
        <w:pStyle w:val="VerseQuote"/>
        <w:rPr>
          <w:color w:val="0000FF"/>
        </w:rPr>
      </w:pPr>
      <w:r w:rsidRPr="00475AFB">
        <w:rPr>
          <w:color w:val="0000FF"/>
        </w:rPr>
        <w:t>akṛtvā pādayoḥ śaucam ācānto’py aśucir bhavet ||199||</w:t>
      </w:r>
    </w:p>
    <w:p w:rsidR="00966EF1" w:rsidRPr="009F2D84" w:rsidRDefault="00966EF1" w:rsidP="00475AFB">
      <w:pPr>
        <w:pStyle w:val="CommentText"/>
        <w:rPr>
          <w:lang w:val="fr-CA"/>
        </w:rPr>
      </w:pPr>
    </w:p>
    <w:p w:rsidR="00966EF1" w:rsidRDefault="00966EF1" w:rsidP="00475AFB">
      <w:pPr>
        <w:pStyle w:val="CommentText"/>
        <w:rPr>
          <w:lang w:val="en-US"/>
        </w:rPr>
      </w:pPr>
      <w:r>
        <w:rPr>
          <w:lang w:val="en-US"/>
        </w:rPr>
        <w:t>pādayoḥ śaucam akṛtveti bhojana-pāna-śayanādau pādayor aśuddhyābhāve’py ācamana-sāṅgatārthaṁ śaucam uktam ||199||</w:t>
      </w:r>
    </w:p>
    <w:p w:rsidR="00966EF1" w:rsidRPr="009F2D84" w:rsidRDefault="00966EF1" w:rsidP="00475AFB">
      <w:pPr>
        <w:pStyle w:val="CommentText"/>
        <w:rPr>
          <w:lang w:val="fr-CA"/>
        </w:rPr>
      </w:pPr>
    </w:p>
    <w:p w:rsidR="00966EF1" w:rsidRPr="00475AFB" w:rsidRDefault="00966EF1" w:rsidP="00475AFB">
      <w:pPr>
        <w:pStyle w:val="VerseQuote"/>
        <w:rPr>
          <w:color w:val="0000FF"/>
        </w:rPr>
      </w:pPr>
      <w:r w:rsidRPr="00475AFB">
        <w:rPr>
          <w:color w:val="0000FF"/>
        </w:rPr>
        <w:t>sopānatkau jalastho vā noṣṇīṣī cācamed budhaḥ |</w:t>
      </w:r>
    </w:p>
    <w:p w:rsidR="00966EF1" w:rsidRDefault="00966EF1" w:rsidP="00475AFB">
      <w:pPr>
        <w:pStyle w:val="VerseQuote"/>
        <w:rPr>
          <w:color w:val="0000FF"/>
          <w:lang w:val="en-US"/>
        </w:rPr>
      </w:pPr>
      <w:r w:rsidRPr="00475AFB">
        <w:rPr>
          <w:color w:val="0000FF"/>
        </w:rPr>
        <w:t>na caiva varṣa-dhārābhir hastocchiṣṭe tathā budhaḥ ||200||</w:t>
      </w:r>
    </w:p>
    <w:p w:rsidR="00966EF1" w:rsidRPr="009F2D84" w:rsidRDefault="00966EF1" w:rsidP="00475AFB">
      <w:pPr>
        <w:pStyle w:val="CommentText"/>
        <w:rPr>
          <w:lang w:val="fr-CA"/>
        </w:rPr>
      </w:pPr>
    </w:p>
    <w:p w:rsidR="00966EF1" w:rsidRDefault="00966EF1" w:rsidP="00475AFB">
      <w:pPr>
        <w:pStyle w:val="CommentText"/>
        <w:rPr>
          <w:lang w:val="en-US"/>
        </w:rPr>
      </w:pPr>
      <w:r>
        <w:rPr>
          <w:lang w:val="en-US"/>
        </w:rPr>
        <w:t>haste ucchiṣṭe sati sandhir ārṣaḥ ||200||</w:t>
      </w:r>
    </w:p>
    <w:p w:rsidR="00966EF1" w:rsidRPr="009F2D84" w:rsidRDefault="00966EF1" w:rsidP="00475AFB">
      <w:pPr>
        <w:pStyle w:val="CommentText"/>
        <w:rPr>
          <w:lang w:val="fr-CA"/>
        </w:rPr>
      </w:pPr>
    </w:p>
    <w:p w:rsidR="00966EF1" w:rsidRPr="00475AFB" w:rsidRDefault="00966EF1" w:rsidP="00475AFB">
      <w:pPr>
        <w:pStyle w:val="VerseQuote"/>
        <w:rPr>
          <w:color w:val="0000FF"/>
        </w:rPr>
      </w:pPr>
      <w:r w:rsidRPr="00475AFB">
        <w:rPr>
          <w:color w:val="0000FF"/>
        </w:rPr>
        <w:t>naika-hastārpiutta-jalair vinā sūtreṇa vā punaḥ |</w:t>
      </w:r>
    </w:p>
    <w:p w:rsidR="00966EF1" w:rsidRPr="00475AFB" w:rsidRDefault="00966EF1" w:rsidP="00475AFB">
      <w:pPr>
        <w:pStyle w:val="VerseQuote"/>
        <w:rPr>
          <w:color w:val="0000FF"/>
        </w:rPr>
      </w:pPr>
      <w:r w:rsidRPr="00475AFB">
        <w:rPr>
          <w:color w:val="0000FF"/>
        </w:rPr>
        <w:t>na pādukāsana-stho vā bahir jānur athāpi vā ||201||</w:t>
      </w:r>
    </w:p>
    <w:p w:rsidR="00966EF1" w:rsidRDefault="00966EF1">
      <w:pPr>
        <w:pStyle w:val="Heading3"/>
      </w:pPr>
      <w:r>
        <w:t xml:space="preserve">atha vaiṣṇavācamanam </w:t>
      </w:r>
    </w:p>
    <w:p w:rsidR="00966EF1" w:rsidRPr="009F2D84" w:rsidRDefault="00966EF1">
      <w:pPr>
        <w:rPr>
          <w:lang w:val="fr-CA"/>
        </w:rPr>
      </w:pPr>
    </w:p>
    <w:p w:rsidR="00966EF1" w:rsidRDefault="00966EF1">
      <w:pPr>
        <w:pStyle w:val="VerseQuote"/>
      </w:pPr>
      <w:r>
        <w:t>triḥ-pāne keśavaṁ nārāyaṇaṁ mādhavam apy atha |</w:t>
      </w:r>
    </w:p>
    <w:p w:rsidR="00966EF1" w:rsidRDefault="00966EF1">
      <w:pPr>
        <w:pStyle w:val="VerseQuote"/>
        <w:rPr>
          <w:lang w:val="en-US"/>
        </w:rPr>
      </w:pPr>
      <w:r>
        <w:t>prakṣālane dvayoḥ pāṇyor govindaṁ viṣṇum apy ubhau ||202||</w:t>
      </w:r>
    </w:p>
    <w:p w:rsidR="00966EF1" w:rsidRPr="009F2D84" w:rsidRDefault="00966EF1" w:rsidP="00475AFB">
      <w:pPr>
        <w:pStyle w:val="CommentText"/>
        <w:rPr>
          <w:lang w:val="fr-CA"/>
        </w:rPr>
      </w:pPr>
    </w:p>
    <w:p w:rsidR="00966EF1" w:rsidRDefault="00966EF1" w:rsidP="00475AFB">
      <w:pPr>
        <w:pStyle w:val="CommentText"/>
        <w:rPr>
          <w:lang w:val="en-US"/>
        </w:rPr>
      </w:pPr>
      <w:r>
        <w:rPr>
          <w:lang w:val="en-US"/>
        </w:rPr>
        <w:t>tatra likhitācamana-vidhau śrī-bhagavan-nāma-japena kañcid viśeṣaṁ tāntrika-sammataṁ likhati—triḥ-pāṇa ity ādi ṣaḍbhiḥ | triḥ-pānādau keśavādikaṁ kṛṣṇāntaṁ caturviṁśati-saṅkhyakaṁ śrī-bhagavan-nāma namo’ntaṁ caturthy-antaṁ ca keśavāya nama ity ādi-prayogena kramāj japan yathā-vidhi ācamanaṁ kuryād iti sarvair anvayaḥ | triḥ-pāne vāra-traya-jalācamane keśavādi-trayam ||202||</w:t>
      </w:r>
    </w:p>
    <w:p w:rsidR="00966EF1" w:rsidRPr="009F2D84" w:rsidRDefault="00966EF1" w:rsidP="00475AFB">
      <w:pPr>
        <w:pStyle w:val="CommentText"/>
        <w:rPr>
          <w:lang w:val="fr-CA"/>
        </w:rPr>
      </w:pPr>
    </w:p>
    <w:p w:rsidR="00966EF1" w:rsidRDefault="00966EF1">
      <w:pPr>
        <w:pStyle w:val="VerseQuote"/>
        <w:rPr>
          <w:lang w:val="en-US"/>
        </w:rPr>
      </w:pPr>
      <w:r>
        <w:t>madhusūdanam ekaṁ ca mārjane’nyaṁ trivikramam ||203|</w:t>
      </w:r>
      <w:r>
        <w:rPr>
          <w:lang w:val="en-US"/>
        </w:rPr>
        <w:t>|</w:t>
      </w:r>
    </w:p>
    <w:p w:rsidR="00966EF1" w:rsidRPr="009F2D84" w:rsidRDefault="00966EF1" w:rsidP="00475AFB">
      <w:pPr>
        <w:pStyle w:val="CommentText"/>
        <w:rPr>
          <w:lang w:val="fr-CA"/>
        </w:rPr>
      </w:pPr>
    </w:p>
    <w:p w:rsidR="00966EF1" w:rsidRDefault="00966EF1" w:rsidP="00475AFB">
      <w:pPr>
        <w:pStyle w:val="CommentText"/>
        <w:rPr>
          <w:lang w:val="en-US"/>
        </w:rPr>
      </w:pPr>
      <w:r>
        <w:rPr>
          <w:lang w:val="en-US"/>
        </w:rPr>
        <w:t xml:space="preserve">madhusūdanam ekam anyaṁ ca trivikramam ity ubhāv </w:t>
      </w:r>
      <w:r w:rsidRPr="00475AFB">
        <w:rPr>
          <w:lang w:val="en-US"/>
        </w:rPr>
        <w:t xml:space="preserve">ity arthaḥ </w:t>
      </w:r>
      <w:r>
        <w:rPr>
          <w:lang w:val="en-US"/>
        </w:rPr>
        <w:t>||203||</w:t>
      </w:r>
    </w:p>
    <w:p w:rsidR="00966EF1" w:rsidRPr="009F2D84" w:rsidRDefault="00966EF1" w:rsidP="00475AFB">
      <w:pPr>
        <w:pStyle w:val="CommentText"/>
        <w:rPr>
          <w:lang w:val="fr-CA"/>
        </w:rPr>
      </w:pPr>
    </w:p>
    <w:p w:rsidR="00966EF1" w:rsidRDefault="00966EF1">
      <w:pPr>
        <w:pStyle w:val="VerseQuote"/>
      </w:pPr>
      <w:r>
        <w:t>unmārjane’py adharayor vāmana-śrīdharāv ubhau ||204||</w:t>
      </w:r>
    </w:p>
    <w:p w:rsidR="00966EF1" w:rsidRPr="006D2566" w:rsidRDefault="00966EF1" w:rsidP="00475AFB">
      <w:pPr>
        <w:pStyle w:val="CommentText"/>
        <w:rPr>
          <w:lang w:val="en-CA"/>
        </w:rPr>
      </w:pPr>
    </w:p>
    <w:p w:rsidR="00966EF1" w:rsidRDefault="00966EF1" w:rsidP="00475AFB">
      <w:pPr>
        <w:pStyle w:val="CommentText"/>
        <w:rPr>
          <w:lang w:val="en-US"/>
        </w:rPr>
      </w:pPr>
      <w:r>
        <w:rPr>
          <w:lang w:val="en-US"/>
        </w:rPr>
        <w:t>api-śabdād adharyor mārjana iti jñeyam | ubhāv iti puṁstaṁ saṁjñinor abheda-vivakṣayā ||204||</w:t>
      </w:r>
    </w:p>
    <w:p w:rsidR="00966EF1" w:rsidRPr="006D2566" w:rsidRDefault="00966EF1" w:rsidP="00475AFB">
      <w:pPr>
        <w:pStyle w:val="CommentText"/>
        <w:rPr>
          <w:lang w:val="en-CA"/>
        </w:rPr>
      </w:pPr>
    </w:p>
    <w:p w:rsidR="00966EF1" w:rsidRDefault="00966EF1">
      <w:pPr>
        <w:pStyle w:val="VerseQuote"/>
      </w:pPr>
      <w:r>
        <w:t>prakṣālane punaḥ pāṇyor hṛṣīkeśaṁ ca pādayoḥ |</w:t>
      </w:r>
    </w:p>
    <w:p w:rsidR="00966EF1" w:rsidRDefault="00966EF1">
      <w:pPr>
        <w:pStyle w:val="VerseQuote"/>
        <w:rPr>
          <w:lang w:val="en-US"/>
        </w:rPr>
      </w:pPr>
      <w:r>
        <w:t>padmanābhaṁ prokṣaṇe tu mūrdhno dāmodaraṁ tataḥ ||205||</w:t>
      </w:r>
    </w:p>
    <w:p w:rsidR="00966EF1" w:rsidRPr="006D2566" w:rsidRDefault="00966EF1" w:rsidP="00475AFB">
      <w:pPr>
        <w:pStyle w:val="CommentText"/>
        <w:rPr>
          <w:lang w:val="en-CA"/>
        </w:rPr>
      </w:pPr>
    </w:p>
    <w:p w:rsidR="00966EF1" w:rsidRDefault="00966EF1" w:rsidP="00475AFB">
      <w:pPr>
        <w:pStyle w:val="CommentText"/>
        <w:rPr>
          <w:lang w:val="en-US"/>
        </w:rPr>
      </w:pPr>
      <w:r>
        <w:rPr>
          <w:lang w:val="en-US"/>
        </w:rPr>
        <w:t>pāṇyor dvayoḥ prakṣālane, hṛṣīkeśam ekam eva | pādayoś ca prakṣālane padmanābham ekam, atas ad-anantaraṁ mūrdhnaḥ prokṣaṇe dāmodaram ekam ||205||</w:t>
      </w:r>
    </w:p>
    <w:p w:rsidR="00966EF1" w:rsidRPr="006D2566" w:rsidRDefault="00966EF1" w:rsidP="00475AFB">
      <w:pPr>
        <w:pStyle w:val="CommentText"/>
        <w:rPr>
          <w:lang w:val="en-CA"/>
        </w:rPr>
      </w:pPr>
    </w:p>
    <w:p w:rsidR="00966EF1" w:rsidRDefault="00966EF1">
      <w:pPr>
        <w:pStyle w:val="VerseQuote"/>
      </w:pPr>
      <w:r>
        <w:t>vāsudevaṁ mukhe saṅkarṣaṇaṁ pradyumnam ity ubhau |</w:t>
      </w:r>
    </w:p>
    <w:p w:rsidR="00966EF1" w:rsidRDefault="00966EF1">
      <w:pPr>
        <w:pStyle w:val="VerseQuote"/>
      </w:pPr>
      <w:r>
        <w:t>nāsayor netra-yugale’niruddhaṁ puruṣottamam |</w:t>
      </w:r>
    </w:p>
    <w:p w:rsidR="00966EF1" w:rsidRDefault="00966EF1">
      <w:pPr>
        <w:pStyle w:val="VerseQuote"/>
        <w:rPr>
          <w:lang w:val="en-US"/>
        </w:rPr>
      </w:pPr>
      <w:r>
        <w:t>adhokṣajaṁ nṛsiṁhaṁ ca karṇayor nābhito’cyutam ||206||</w:t>
      </w:r>
    </w:p>
    <w:p w:rsidR="00966EF1" w:rsidRPr="006D2566" w:rsidRDefault="00966EF1" w:rsidP="00475AFB">
      <w:pPr>
        <w:pStyle w:val="CommentText"/>
        <w:rPr>
          <w:lang w:val="en-CA"/>
        </w:rPr>
      </w:pPr>
    </w:p>
    <w:p w:rsidR="00966EF1" w:rsidRPr="006D2566" w:rsidRDefault="00966EF1" w:rsidP="00475AFB">
      <w:pPr>
        <w:pStyle w:val="CommentText"/>
        <w:rPr>
          <w:color w:val="0000FF"/>
          <w:lang w:val="en-CA"/>
        </w:rPr>
      </w:pPr>
      <w:r>
        <w:rPr>
          <w:lang w:val="en-US"/>
        </w:rPr>
        <w:t>nāsayos tu dvayoḥ saṅkarṣaṇaṁ pradyumnaṁ ceti dvau | nābhitaḥ nābhau ||206</w:t>
      </w:r>
      <w:r w:rsidRPr="006D2566">
        <w:t>||</w:t>
      </w:r>
    </w:p>
    <w:p w:rsidR="00966EF1" w:rsidRPr="006D2566" w:rsidRDefault="00966EF1" w:rsidP="00475AFB">
      <w:pPr>
        <w:pStyle w:val="CommentText"/>
        <w:rPr>
          <w:color w:val="0000FF"/>
          <w:lang w:val="en-CA"/>
        </w:rPr>
      </w:pPr>
    </w:p>
    <w:p w:rsidR="00966EF1" w:rsidRDefault="00966EF1">
      <w:pPr>
        <w:pStyle w:val="VerseQuote"/>
      </w:pPr>
      <w:r>
        <w:t>janārdanaṁ ca hṛdaye upendraṁ mastake tataḥ |</w:t>
      </w:r>
    </w:p>
    <w:p w:rsidR="00966EF1" w:rsidRDefault="00966EF1">
      <w:pPr>
        <w:pStyle w:val="VerseQuote"/>
      </w:pPr>
      <w:r>
        <w:t>dakṣiṇe tu hariṁ bāhau vāme kṛṣṇaṁ yathāvidhi |</w:t>
      </w:r>
    </w:p>
    <w:p w:rsidR="00966EF1" w:rsidRDefault="00966EF1">
      <w:pPr>
        <w:pStyle w:val="VerseQuote"/>
        <w:rPr>
          <w:lang w:val="en-US"/>
        </w:rPr>
      </w:pPr>
      <w:r>
        <w:t>namo’nantaṁ ca caturthy-antam ācāmet kramato japan ||207||</w:t>
      </w:r>
    </w:p>
    <w:p w:rsidR="00966EF1" w:rsidRPr="006D2566" w:rsidRDefault="00966EF1" w:rsidP="000C4F22">
      <w:pPr>
        <w:pStyle w:val="CommentText"/>
        <w:rPr>
          <w:lang w:val="en-CA"/>
        </w:rPr>
      </w:pPr>
    </w:p>
    <w:p w:rsidR="00966EF1" w:rsidRDefault="00966EF1" w:rsidP="006D2566">
      <w:pPr>
        <w:pStyle w:val="CommentText"/>
        <w:rPr>
          <w:lang w:val="en-CA"/>
        </w:rPr>
      </w:pPr>
      <w:r>
        <w:rPr>
          <w:lang w:val="en-US"/>
        </w:rPr>
        <w:t>yathā-vidhīti | pūrva-likhitācamana-vidhy-anusāreṇa, triḥ-pāna-prakāra</w:t>
      </w:r>
      <w:r>
        <w:rPr>
          <w:lang w:val="en-CA"/>
        </w:rPr>
        <w:t>ḥ mārjanādāv aṅguli-niyamaś ca, tathā oṣṭha-mārjanam ūrdhvoṣṭha-krameṇa nāsādi-sparśaś ca, dakṣiṇa-krameṇety ādi-prakāraś ca sadācārato jñeya</w:t>
      </w:r>
      <w:r w:rsidRPr="006D2566">
        <w:rPr>
          <w:lang w:val="en-CA"/>
        </w:rPr>
        <w:t xml:space="preserve"> ity arthaḥ | </w:t>
      </w:r>
      <w:r>
        <w:rPr>
          <w:lang w:val="en-CA"/>
        </w:rPr>
        <w:t xml:space="preserve"> tathā cāgamataḥ śrī-rāmārcana-candrikāyāṁ—</w:t>
      </w:r>
    </w:p>
    <w:p w:rsidR="00966EF1" w:rsidRDefault="00966EF1" w:rsidP="006D2566">
      <w:pPr>
        <w:pStyle w:val="CommentText"/>
        <w:ind w:left="720"/>
        <w:rPr>
          <w:color w:val="3366FF"/>
          <w:lang w:val="en-CA"/>
        </w:rPr>
      </w:pPr>
      <w:r>
        <w:rPr>
          <w:color w:val="3366FF"/>
          <w:lang w:val="en-CA"/>
        </w:rPr>
        <w:t>keśavādyais tribhiḥ pītvā dvābhyāṁ prakṣālayet karau |</w:t>
      </w:r>
    </w:p>
    <w:p w:rsidR="00966EF1" w:rsidRDefault="00966EF1" w:rsidP="006D2566">
      <w:pPr>
        <w:pStyle w:val="CommentText"/>
        <w:ind w:left="720"/>
        <w:rPr>
          <w:color w:val="3366FF"/>
          <w:lang w:val="en-CA"/>
        </w:rPr>
      </w:pPr>
      <w:r>
        <w:rPr>
          <w:color w:val="3366FF"/>
          <w:lang w:val="en-CA"/>
        </w:rPr>
        <w:t>dvābhyāṁ oṣṭhau ca saṁmārjya dvābhyāṁ unmārjanaṁ tathā ||</w:t>
      </w:r>
    </w:p>
    <w:p w:rsidR="00966EF1" w:rsidRDefault="00966EF1" w:rsidP="006D2566">
      <w:pPr>
        <w:pStyle w:val="CommentText"/>
        <w:ind w:left="720"/>
        <w:rPr>
          <w:color w:val="3366FF"/>
          <w:lang w:val="en-CA"/>
        </w:rPr>
      </w:pPr>
      <w:r>
        <w:rPr>
          <w:color w:val="3366FF"/>
          <w:lang w:val="en-CA"/>
        </w:rPr>
        <w:t>ekena hastau prakṣālya pādāv api tathaikataḥ |</w:t>
      </w:r>
    </w:p>
    <w:p w:rsidR="00966EF1" w:rsidRDefault="00966EF1" w:rsidP="006D2566">
      <w:pPr>
        <w:pStyle w:val="CommentText"/>
        <w:ind w:left="720"/>
        <w:rPr>
          <w:color w:val="3366FF"/>
          <w:lang w:val="en-CA"/>
        </w:rPr>
      </w:pPr>
      <w:r>
        <w:rPr>
          <w:color w:val="3366FF"/>
          <w:lang w:val="en-CA"/>
        </w:rPr>
        <w:t>samprokṣyaikena mūrdhānaṁ tataḥ saṅkarṣaṇādibhiḥ ||</w:t>
      </w:r>
    </w:p>
    <w:p w:rsidR="00966EF1" w:rsidRDefault="00966EF1" w:rsidP="006D2566">
      <w:pPr>
        <w:pStyle w:val="CommentText"/>
        <w:ind w:left="720"/>
        <w:rPr>
          <w:color w:val="3366FF"/>
          <w:lang w:val="en-CA"/>
        </w:rPr>
      </w:pPr>
      <w:r>
        <w:rPr>
          <w:color w:val="3366FF"/>
          <w:lang w:val="en-CA"/>
        </w:rPr>
        <w:t>āsya-nāsākṣi-karṇāṁś ca nābhy-uraḥ-skandhakān spṛśet |</w:t>
      </w:r>
    </w:p>
    <w:p w:rsidR="00966EF1" w:rsidRDefault="00966EF1" w:rsidP="006D2566">
      <w:pPr>
        <w:pStyle w:val="CommentText"/>
        <w:ind w:left="720"/>
        <w:rPr>
          <w:color w:val="3366FF"/>
          <w:lang w:val="en-CA"/>
        </w:rPr>
      </w:pPr>
      <w:r>
        <w:rPr>
          <w:color w:val="3366FF"/>
          <w:lang w:val="en-CA"/>
        </w:rPr>
        <w:t>evam ācamanaṁ kṛtvā sākṣān nārāyaṇo bhavet ||</w:t>
      </w:r>
    </w:p>
    <w:p w:rsidR="00966EF1" w:rsidRDefault="00966EF1" w:rsidP="006D2566">
      <w:pPr>
        <w:pStyle w:val="CommentText"/>
        <w:ind w:left="720"/>
        <w:rPr>
          <w:lang w:val="en-CA"/>
        </w:rPr>
      </w:pPr>
      <w:r>
        <w:rPr>
          <w:color w:val="3366FF"/>
          <w:lang w:val="en-CA"/>
        </w:rPr>
        <w:t xml:space="preserve">keśava-nārāyaṇa-mādhava-govinda-viṣṇu-madhusūdana-trivikrama-vāmana-śrīdhara-hṛṣīkeśa-padmanābha-dāmodara-vāsudeva-saṅkarṣaṇa-pradyumna-aniruddha-puruṣottama-adhokṣaja-nṛsiṁhācyuta-janārdanopendra-hari-kṛṣṇa-bhagavan-nāmabhir ebhiś caturthy-antair namo’nakair </w:t>
      </w:r>
      <w:r w:rsidRPr="006D2566">
        <w:t xml:space="preserve">ity ādi </w:t>
      </w:r>
      <w:r>
        <w:t>||</w:t>
      </w:r>
      <w:r w:rsidRPr="006D2566">
        <w:t>207||</w:t>
      </w:r>
    </w:p>
    <w:p w:rsidR="00966EF1" w:rsidRPr="006D2566" w:rsidRDefault="00966EF1" w:rsidP="006D2566">
      <w:pPr>
        <w:pStyle w:val="CommentText"/>
        <w:ind w:left="720"/>
        <w:rPr>
          <w:color w:val="3366FF"/>
          <w:lang w:val="en-CA" w:bidi="sa-IN"/>
        </w:rPr>
      </w:pPr>
    </w:p>
    <w:p w:rsidR="00966EF1" w:rsidRDefault="00966EF1">
      <w:pPr>
        <w:pStyle w:val="VerseQuote"/>
      </w:pPr>
      <w:r>
        <w:t>aśaktaḥ kevalam dakṣaṁ spṛśet karṇaṁ tathā ca vāk |</w:t>
      </w:r>
    </w:p>
    <w:p w:rsidR="00966EF1" w:rsidRDefault="00966EF1">
      <w:pPr>
        <w:pStyle w:val="VerseQuote"/>
      </w:pPr>
      <w:r>
        <w:t>kurvītālabhanaṁ vāpi dakṣiṇa-śravaṇasya vai ||208||</w:t>
      </w:r>
    </w:p>
    <w:p w:rsidR="00966EF1" w:rsidRDefault="00966EF1" w:rsidP="0038214F">
      <w:pPr>
        <w:pStyle w:val="CommentText"/>
        <w:rPr>
          <w:lang w:val="en-CA"/>
        </w:rPr>
      </w:pPr>
    </w:p>
    <w:p w:rsidR="00966EF1" w:rsidRPr="00192031" w:rsidRDefault="00966EF1" w:rsidP="00192031">
      <w:pPr>
        <w:pStyle w:val="CommentText"/>
        <w:rPr>
          <w:lang w:val="en-CA"/>
        </w:rPr>
      </w:pPr>
      <w:r>
        <w:rPr>
          <w:lang w:val="en-CA"/>
        </w:rPr>
        <w:t>indriya-cchidrādi-mārjane ca aśakty-ādy-apekṣayā smṛty-uktaṁ pakṣāntaraṁ likhati—aśakta iti | rogādinā asamarthaś cet tarhi kevalaṁ dakṣaṁ nija-dakṣiṇaṁ karṇaṁ spṛśet | nanu tatra kiṁ pramāṇam ? tatra likhati—tathā ca vāg iti | yatas tathaiva vacanam astīty arthaḥ | tām eva mārkaṇḍeya-purāṇe śrīmad-ālasoktāṁ likhati—kurvīteti | ālabhanaṁ sparśanam | vai prasiddhau | tac ca smṛti-purāṇādivat suprasiddham evety arthaḥ | kecic ca trir jalācamanāśaktāv api pakṣam etaṁ manyante | tatra ca jalādy-asambhave’pi, etac ca kevalam ity anenāpi sūcitam | tac ca tatraivoktam—</w:t>
      </w:r>
      <w:r>
        <w:rPr>
          <w:color w:val="3366FF"/>
        </w:rPr>
        <w:t>yathā</w:t>
      </w:r>
      <w:r>
        <w:rPr>
          <w:color w:val="3366FF"/>
          <w:lang w:val="en-CA"/>
        </w:rPr>
        <w:t xml:space="preserve"> </w:t>
      </w:r>
      <w:r w:rsidRPr="00192031">
        <w:rPr>
          <w:color w:val="3366FF"/>
        </w:rPr>
        <w:t xml:space="preserve">vibhavato hy etat </w:t>
      </w:r>
      <w:r>
        <w:rPr>
          <w:color w:val="3366FF"/>
        </w:rPr>
        <w:t>pūrv</w:t>
      </w:r>
      <w:r w:rsidRPr="00192031">
        <w:rPr>
          <w:color w:val="3366FF"/>
        </w:rPr>
        <w:t>ā</w:t>
      </w:r>
      <w:r>
        <w:rPr>
          <w:color w:val="3366FF"/>
        </w:rPr>
        <w:t>bhāv</w:t>
      </w:r>
      <w:r w:rsidRPr="00192031">
        <w:rPr>
          <w:color w:val="3366FF"/>
        </w:rPr>
        <w:t xml:space="preserve">e tataḥ </w:t>
      </w:r>
      <w:r>
        <w:rPr>
          <w:color w:val="3366FF"/>
        </w:rPr>
        <w:t>param</w:t>
      </w:r>
      <w:r w:rsidRPr="00192031">
        <w:rPr>
          <w:color w:val="3366FF"/>
        </w:rPr>
        <w:t xml:space="preserve"> </w:t>
      </w:r>
      <w:r w:rsidRPr="00192031">
        <w:t xml:space="preserve">iti </w:t>
      </w:r>
      <w:r>
        <w:rPr>
          <w:lang w:val="en-CA"/>
        </w:rPr>
        <w:t>| asyārthaḥ—vibhavaḥ sāmarthyādiḥ | pūrvokta-trir-ācamanāsambhave tato’nantaram uktaṁ dakṣiṇa-karṇālabhanādikaṁ kāryaṁ, nānyad</w:t>
      </w:r>
      <w:r w:rsidRPr="00192031">
        <w:rPr>
          <w:lang w:val="en-CA"/>
        </w:rPr>
        <w:t xml:space="preserve"> ity arthaḥ </w:t>
      </w:r>
      <w:r>
        <w:rPr>
          <w:lang w:val="en-CA"/>
        </w:rPr>
        <w:t>||208||</w:t>
      </w:r>
    </w:p>
    <w:p w:rsidR="00966EF1" w:rsidRPr="00192031" w:rsidRDefault="00966EF1">
      <w:pPr>
        <w:pStyle w:val="Heading3"/>
        <w:rPr>
          <w:lang w:val="en-CA"/>
        </w:rPr>
      </w:pPr>
      <w:r>
        <w:t xml:space="preserve">atha danta-dhāvana-vidhiḥ </w:t>
      </w:r>
    </w:p>
    <w:p w:rsidR="00966EF1" w:rsidRPr="006D2566" w:rsidRDefault="00966EF1">
      <w:pPr>
        <w:rPr>
          <w:color w:val="0000FF"/>
          <w:lang w:val="en-CA"/>
        </w:rPr>
      </w:pPr>
    </w:p>
    <w:p w:rsidR="00966EF1" w:rsidRPr="006D2566" w:rsidRDefault="00966EF1" w:rsidP="004C1FBD">
      <w:pPr>
        <w:ind w:firstLine="720"/>
        <w:rPr>
          <w:lang w:val="en-CA"/>
        </w:rPr>
      </w:pPr>
      <w:r>
        <w:t xml:space="preserve">tatra </w:t>
      </w:r>
      <w:r>
        <w:rPr>
          <w:color w:val="FF0000"/>
        </w:rPr>
        <w:t>kātyāyanaḥ</w:t>
      </w:r>
      <w:r>
        <w:t>—</w:t>
      </w:r>
    </w:p>
    <w:p w:rsidR="00966EF1" w:rsidRPr="004C1FBD" w:rsidRDefault="00966EF1" w:rsidP="004C1FBD">
      <w:pPr>
        <w:pStyle w:val="VerseQuote"/>
        <w:rPr>
          <w:color w:val="0000FF"/>
        </w:rPr>
      </w:pPr>
      <w:r w:rsidRPr="004C1FBD">
        <w:rPr>
          <w:color w:val="0000FF"/>
        </w:rPr>
        <w:t>utthāya netraṁ prakṣālya śucir bhūtvā samāhitaḥ |</w:t>
      </w:r>
    </w:p>
    <w:p w:rsidR="00966EF1" w:rsidRPr="004C1FBD" w:rsidRDefault="00966EF1" w:rsidP="004C1FBD">
      <w:pPr>
        <w:pStyle w:val="VerseQuote"/>
        <w:rPr>
          <w:color w:val="0000FF"/>
        </w:rPr>
      </w:pPr>
      <w:r w:rsidRPr="004C1FBD">
        <w:rPr>
          <w:color w:val="0000FF"/>
        </w:rPr>
        <w:t>parijapya ca mantreṇa bhakṣayed danta-dhāvanam ||209||</w:t>
      </w:r>
    </w:p>
    <w:p w:rsidR="00966EF1" w:rsidRDefault="00966EF1" w:rsidP="00192031">
      <w:pPr>
        <w:pStyle w:val="CommentText"/>
        <w:rPr>
          <w:lang w:val="en-CA"/>
        </w:rPr>
      </w:pPr>
    </w:p>
    <w:p w:rsidR="00966EF1" w:rsidRDefault="00966EF1" w:rsidP="00192031">
      <w:pPr>
        <w:pStyle w:val="CommentText"/>
        <w:rPr>
          <w:lang w:val="en-CA" w:bidi="sa-IN"/>
        </w:rPr>
      </w:pPr>
      <w:r>
        <w:rPr>
          <w:lang w:val="en-CA"/>
        </w:rPr>
        <w:t>śrī-bhagavat-pūjā-niratāḥ śayanād utthāyaiva danta-dhāvanamācareyur iti pūrvaṁ likhitam | adhunā śauca-varga-vidhi-prasaṅge tad-vidhir likhyate | utthāyety ādinā prakṣālya mārjanādinā netre unmīlya | evaṁ ca prātaḥ-kṛtyam evedaṁ vyaktam | tathā ca vyāsaḥ—</w:t>
      </w:r>
      <w:r>
        <w:rPr>
          <w:color w:val="3366FF"/>
          <w:lang w:val="en-CA"/>
        </w:rPr>
        <w:t xml:space="preserve">śuddhy-arthaṁ prātar utthāya bhakṣayed danta-dhāvanam </w:t>
      </w:r>
      <w:r>
        <w:t>iti |</w:t>
      </w:r>
      <w:r>
        <w:rPr>
          <w:lang w:val="en-CA" w:bidi="sa-IN"/>
        </w:rPr>
        <w:t xml:space="preserve"> aśaktau ca snāna-kāle’pi danda-dhāvanaṁ na doṣāvaham | viraktānāṁ satāṁ keṣāṁcit tādṛśācāra-darśanāt | ata eva kaurme śrī-vyāsa-gītāyāṁ—</w:t>
      </w:r>
    </w:p>
    <w:p w:rsidR="00966EF1" w:rsidRDefault="00966EF1" w:rsidP="00192031">
      <w:pPr>
        <w:pStyle w:val="CommentText"/>
        <w:ind w:left="720"/>
        <w:rPr>
          <w:color w:val="3366FF"/>
          <w:lang w:val="en-CA" w:bidi="sa-IN"/>
        </w:rPr>
      </w:pPr>
      <w:r>
        <w:rPr>
          <w:color w:val="3366FF"/>
          <w:lang w:val="en-CA" w:bidi="sa-IN"/>
        </w:rPr>
        <w:t>prakṣālya danta-kāṣṭhaṁ vai bhakṣayitvā vidhānataḥ |</w:t>
      </w:r>
    </w:p>
    <w:p w:rsidR="00966EF1" w:rsidRDefault="00966EF1" w:rsidP="00192031">
      <w:pPr>
        <w:pStyle w:val="CommentText"/>
        <w:ind w:left="720"/>
        <w:rPr>
          <w:lang w:val="en-CA"/>
        </w:rPr>
      </w:pPr>
      <w:r>
        <w:rPr>
          <w:color w:val="3366FF"/>
          <w:lang w:val="en-CA" w:bidi="sa-IN"/>
        </w:rPr>
        <w:t xml:space="preserve">ācamya prayato nityaṁ snānaṁ prātaḥ samācaret || </w:t>
      </w:r>
      <w:r w:rsidRPr="00192031">
        <w:t xml:space="preserve">iti </w:t>
      </w:r>
      <w:r>
        <w:t>|</w:t>
      </w:r>
    </w:p>
    <w:p w:rsidR="00966EF1" w:rsidRDefault="00966EF1" w:rsidP="00192031">
      <w:pPr>
        <w:pStyle w:val="CommentText"/>
        <w:rPr>
          <w:lang w:val="en-CA" w:bidi="sa-IN"/>
        </w:rPr>
      </w:pPr>
      <w:r>
        <w:rPr>
          <w:lang w:val="en-CA" w:bidi="sa-IN"/>
        </w:rPr>
        <w:t>prātaḥ-snāna-kāla evoktam | mārkaṇḍeya-purāṇe ca—</w:t>
      </w:r>
    </w:p>
    <w:p w:rsidR="00966EF1" w:rsidRDefault="00966EF1" w:rsidP="00192031">
      <w:pPr>
        <w:pStyle w:val="CommentText"/>
        <w:ind w:left="720"/>
        <w:rPr>
          <w:color w:val="3366FF"/>
          <w:lang w:val="en-CA" w:bidi="sa-IN"/>
        </w:rPr>
      </w:pPr>
      <w:r>
        <w:rPr>
          <w:color w:val="3366FF"/>
          <w:lang w:val="en-CA" w:bidi="sa-IN"/>
        </w:rPr>
        <w:t>keśa-prasādhanādarśa-darśanaṁ danda-dhāvanam |</w:t>
      </w:r>
    </w:p>
    <w:p w:rsidR="00966EF1" w:rsidRDefault="00966EF1" w:rsidP="00192031">
      <w:pPr>
        <w:pStyle w:val="CommentText"/>
        <w:ind w:left="720"/>
        <w:rPr>
          <w:lang w:val="en-CA"/>
        </w:rPr>
      </w:pPr>
      <w:r>
        <w:rPr>
          <w:color w:val="3366FF"/>
          <w:lang w:val="en-CA" w:bidi="sa-IN"/>
        </w:rPr>
        <w:t xml:space="preserve">pūrvāhna eva kāryāṇi </w:t>
      </w:r>
      <w:r>
        <w:t>iti pūrvāhna-mātra-kṛtyam ity uktam |</w:t>
      </w:r>
      <w:r>
        <w:rPr>
          <w:lang w:val="en-CA"/>
        </w:rPr>
        <w:t xml:space="preserve"> </w:t>
      </w:r>
    </w:p>
    <w:p w:rsidR="00966EF1" w:rsidRDefault="00966EF1" w:rsidP="00192031">
      <w:pPr>
        <w:pStyle w:val="CommentText"/>
        <w:rPr>
          <w:lang w:val="en-CA"/>
        </w:rPr>
      </w:pPr>
      <w:r>
        <w:rPr>
          <w:lang w:val="en-CA"/>
        </w:rPr>
        <w:t>yac coktam—</w:t>
      </w:r>
    </w:p>
    <w:p w:rsidR="00966EF1" w:rsidRDefault="00966EF1" w:rsidP="00192031">
      <w:pPr>
        <w:pStyle w:val="CommentText"/>
        <w:ind w:left="720"/>
        <w:rPr>
          <w:color w:val="3366FF"/>
          <w:lang w:val="en-CA"/>
        </w:rPr>
      </w:pPr>
      <w:r>
        <w:rPr>
          <w:color w:val="3366FF"/>
          <w:lang w:val="en-CA"/>
        </w:rPr>
        <w:t>yo mohāt snāna-velāyāṁ bhakṣayed danta-dhāvanam |</w:t>
      </w:r>
    </w:p>
    <w:p w:rsidR="00966EF1" w:rsidRPr="002C2258" w:rsidRDefault="00966EF1" w:rsidP="00192031">
      <w:pPr>
        <w:pStyle w:val="CommentText"/>
        <w:ind w:left="720"/>
        <w:rPr>
          <w:lang w:val="en-CA"/>
        </w:rPr>
      </w:pPr>
      <w:r w:rsidRPr="002C2258">
        <w:rPr>
          <w:color w:val="3366FF"/>
          <w:lang w:val="en-CA"/>
        </w:rPr>
        <w:t xml:space="preserve">nirāśās tasya gacchanti devatāḥ pitaras tathā || </w:t>
      </w:r>
      <w:r w:rsidRPr="002C2258">
        <w:rPr>
          <w:lang w:val="en-CA"/>
        </w:rPr>
        <w:t>iti |</w:t>
      </w:r>
    </w:p>
    <w:p w:rsidR="00966EF1" w:rsidRPr="002C2258" w:rsidRDefault="00966EF1" w:rsidP="00192031">
      <w:pPr>
        <w:pStyle w:val="CommentText"/>
        <w:rPr>
          <w:lang w:val="en-CA"/>
        </w:rPr>
      </w:pPr>
      <w:r w:rsidRPr="002C2258">
        <w:rPr>
          <w:lang w:val="en-CA"/>
        </w:rPr>
        <w:t>tac ca madhyāhna-snāna-viṣayaṁ jñeyam ||209||</w:t>
      </w:r>
    </w:p>
    <w:p w:rsidR="00966EF1" w:rsidRPr="002C2258" w:rsidRDefault="00966EF1" w:rsidP="00192031">
      <w:pPr>
        <w:pStyle w:val="CommentText"/>
        <w:ind w:left="720"/>
        <w:rPr>
          <w:lang w:val="en-CA"/>
        </w:rPr>
      </w:pPr>
    </w:p>
    <w:p w:rsidR="00966EF1" w:rsidRPr="002C2258" w:rsidRDefault="00966EF1" w:rsidP="004C1FBD">
      <w:pPr>
        <w:ind w:firstLine="720"/>
        <w:rPr>
          <w:lang w:val="en-CA"/>
        </w:rPr>
      </w:pPr>
      <w:r>
        <w:t>mantraś cāyam—</w:t>
      </w:r>
    </w:p>
    <w:p w:rsidR="00966EF1" w:rsidRPr="004C1FBD" w:rsidRDefault="00966EF1" w:rsidP="004C1FBD">
      <w:pPr>
        <w:pStyle w:val="VerseQuote"/>
        <w:rPr>
          <w:color w:val="0000FF"/>
        </w:rPr>
      </w:pPr>
      <w:r w:rsidRPr="004C1FBD">
        <w:rPr>
          <w:color w:val="0000FF"/>
        </w:rPr>
        <w:t>āyur balaṁ yaśo varcaḥ prajā paśu-vasūni ca |</w:t>
      </w:r>
    </w:p>
    <w:p w:rsidR="00966EF1" w:rsidRPr="004C1FBD" w:rsidRDefault="00966EF1" w:rsidP="004C1FBD">
      <w:pPr>
        <w:pStyle w:val="VerseQuote"/>
        <w:rPr>
          <w:color w:val="0000FF"/>
        </w:rPr>
      </w:pPr>
      <w:r w:rsidRPr="004C1FBD">
        <w:rPr>
          <w:color w:val="0000FF"/>
        </w:rPr>
        <w:t>brahma prajñāṁ ca medhāṁ ca tvaṁ no dhehi vanaspate ||210||</w:t>
      </w:r>
    </w:p>
    <w:p w:rsidR="00966EF1" w:rsidRPr="006D2566" w:rsidRDefault="00966EF1" w:rsidP="009F2D84">
      <w:pPr>
        <w:pStyle w:val="CommentText"/>
        <w:rPr>
          <w:lang w:val="en-CA"/>
        </w:rPr>
      </w:pPr>
    </w:p>
    <w:p w:rsidR="00966EF1" w:rsidRPr="006D2566" w:rsidRDefault="00966EF1">
      <w:pPr>
        <w:pStyle w:val="Heading3"/>
        <w:rPr>
          <w:lang w:val="en-CA"/>
        </w:rPr>
      </w:pPr>
      <w:r>
        <w:t xml:space="preserve">tasya nityatā </w:t>
      </w:r>
    </w:p>
    <w:p w:rsidR="00966EF1" w:rsidRPr="006D2566" w:rsidRDefault="00966EF1">
      <w:pPr>
        <w:rPr>
          <w:lang w:val="en-CA"/>
        </w:rPr>
      </w:pPr>
    </w:p>
    <w:p w:rsidR="00966EF1" w:rsidRPr="006D2566" w:rsidRDefault="00966EF1" w:rsidP="00561BB6">
      <w:pPr>
        <w:ind w:firstLine="720"/>
        <w:rPr>
          <w:lang w:val="en-CA"/>
        </w:rPr>
      </w:pPr>
      <w:r>
        <w:rPr>
          <w:color w:val="FF0000"/>
        </w:rPr>
        <w:t>kāśī-khaṇḍe</w:t>
      </w:r>
      <w:r>
        <w:t>—</w:t>
      </w:r>
    </w:p>
    <w:p w:rsidR="00966EF1" w:rsidRPr="00561BB6" w:rsidRDefault="00966EF1" w:rsidP="00561BB6">
      <w:pPr>
        <w:pStyle w:val="VerseQuote"/>
        <w:rPr>
          <w:color w:val="0000FF"/>
        </w:rPr>
      </w:pPr>
      <w:r w:rsidRPr="00561BB6">
        <w:rPr>
          <w:color w:val="0000FF"/>
        </w:rPr>
        <w:t>atho mukha-viśuddhy-arthaṁ gṛhṇīyād danta-dhāvanam |</w:t>
      </w:r>
    </w:p>
    <w:p w:rsidR="00966EF1" w:rsidRPr="00561BB6" w:rsidRDefault="00966EF1" w:rsidP="00561BB6">
      <w:pPr>
        <w:pStyle w:val="VerseQuote"/>
        <w:rPr>
          <w:color w:val="0000FF"/>
        </w:rPr>
      </w:pPr>
      <w:r w:rsidRPr="00561BB6">
        <w:rPr>
          <w:color w:val="0000FF"/>
        </w:rPr>
        <w:t>ācānto’py aśucir yasmād akṛtvā danta-dhāvanam ||211||</w:t>
      </w:r>
    </w:p>
    <w:p w:rsidR="00966EF1" w:rsidRPr="006D2566" w:rsidRDefault="00966EF1" w:rsidP="00AE5A30">
      <w:pPr>
        <w:pStyle w:val="CommentText"/>
        <w:rPr>
          <w:lang w:val="en-CA"/>
        </w:rPr>
      </w:pPr>
    </w:p>
    <w:p w:rsidR="00966EF1" w:rsidRDefault="00966EF1" w:rsidP="00AE5A30">
      <w:pPr>
        <w:ind w:firstLine="720"/>
      </w:pPr>
      <w:r>
        <w:rPr>
          <w:color w:val="FF0000"/>
        </w:rPr>
        <w:t>vārāhe</w:t>
      </w:r>
      <w:r>
        <w:t xml:space="preserve"> ca—</w:t>
      </w:r>
    </w:p>
    <w:p w:rsidR="00966EF1" w:rsidRPr="00AE5A30" w:rsidRDefault="00966EF1" w:rsidP="00AE5A30">
      <w:pPr>
        <w:pStyle w:val="VerseQuote"/>
        <w:rPr>
          <w:color w:val="0000FF"/>
        </w:rPr>
      </w:pPr>
      <w:r w:rsidRPr="00AE5A30">
        <w:rPr>
          <w:color w:val="0000FF"/>
        </w:rPr>
        <w:t>danta-kāṣṭham akhāditvā yas tu mām upasarpati |</w:t>
      </w:r>
    </w:p>
    <w:p w:rsidR="00966EF1" w:rsidRPr="00AE5A30" w:rsidRDefault="00966EF1" w:rsidP="00AE5A30">
      <w:pPr>
        <w:pStyle w:val="VerseQuote"/>
        <w:rPr>
          <w:color w:val="0000FF"/>
        </w:rPr>
      </w:pPr>
      <w:r w:rsidRPr="00AE5A30">
        <w:rPr>
          <w:color w:val="0000FF"/>
        </w:rPr>
        <w:t>sarva-kāla-kṛtaṁ karma tena caikena naśyati ||212||</w:t>
      </w:r>
    </w:p>
    <w:p w:rsidR="00966EF1" w:rsidRPr="006D2566" w:rsidRDefault="00966EF1" w:rsidP="00AE5A30">
      <w:pPr>
        <w:pStyle w:val="CommentText"/>
        <w:rPr>
          <w:lang w:val="en-CA"/>
        </w:rPr>
      </w:pPr>
    </w:p>
    <w:p w:rsidR="00966EF1" w:rsidRDefault="00966EF1">
      <w:pPr>
        <w:pStyle w:val="Heading3"/>
      </w:pPr>
      <w:r>
        <w:t>atha danta-kāṣṭha-niṣiddha-dināni</w:t>
      </w:r>
    </w:p>
    <w:p w:rsidR="00966EF1" w:rsidRPr="006D2566" w:rsidRDefault="00966EF1">
      <w:pPr>
        <w:rPr>
          <w:lang w:val="en-CA"/>
        </w:rPr>
      </w:pPr>
    </w:p>
    <w:p w:rsidR="00966EF1" w:rsidRPr="006D2566" w:rsidRDefault="00966EF1" w:rsidP="00192031">
      <w:pPr>
        <w:ind w:left="720"/>
        <w:rPr>
          <w:lang w:val="en-CA"/>
        </w:rPr>
      </w:pPr>
      <w:r>
        <w:rPr>
          <w:color w:val="FF0000"/>
        </w:rPr>
        <w:t>manuḥ</w:t>
      </w:r>
      <w:r>
        <w:t>—</w:t>
      </w:r>
    </w:p>
    <w:p w:rsidR="00966EF1" w:rsidRPr="00192031" w:rsidRDefault="00966EF1" w:rsidP="00192031">
      <w:pPr>
        <w:pStyle w:val="VerseQuote"/>
        <w:rPr>
          <w:color w:val="0000FF"/>
        </w:rPr>
      </w:pPr>
      <w:r w:rsidRPr="00192031">
        <w:rPr>
          <w:color w:val="0000FF"/>
        </w:rPr>
        <w:t>caturdaśy-aṣṭamī-darśa-paurṇamāsy-arka-saṅkramaḥ |</w:t>
      </w:r>
    </w:p>
    <w:p w:rsidR="00966EF1" w:rsidRPr="00192031" w:rsidRDefault="00966EF1" w:rsidP="00192031">
      <w:pPr>
        <w:pStyle w:val="VerseQuote"/>
        <w:rPr>
          <w:lang w:val="en-CA"/>
        </w:rPr>
      </w:pPr>
      <w:r w:rsidRPr="00192031">
        <w:rPr>
          <w:color w:val="0000FF"/>
        </w:rPr>
        <w:t>eṣu strī-taila-māṁsāni danta-kāṣṭhāni varjayet ||213||</w:t>
      </w:r>
    </w:p>
    <w:p w:rsidR="00966EF1" w:rsidRPr="006D2566" w:rsidRDefault="00966EF1" w:rsidP="00192031">
      <w:pPr>
        <w:ind w:left="720"/>
        <w:rPr>
          <w:lang w:val="en-CA"/>
        </w:rPr>
      </w:pPr>
    </w:p>
    <w:p w:rsidR="00966EF1" w:rsidRPr="006D2566" w:rsidRDefault="00966EF1" w:rsidP="00192031">
      <w:pPr>
        <w:ind w:left="720"/>
        <w:rPr>
          <w:lang w:val="en-CA"/>
        </w:rPr>
      </w:pPr>
      <w:r>
        <w:rPr>
          <w:color w:val="FF0000"/>
        </w:rPr>
        <w:t>saṁvartakaḥ</w:t>
      </w:r>
      <w:r>
        <w:t>—</w:t>
      </w:r>
    </w:p>
    <w:p w:rsidR="00966EF1" w:rsidRPr="00192031" w:rsidRDefault="00966EF1" w:rsidP="00192031">
      <w:pPr>
        <w:pStyle w:val="VerseQuote"/>
        <w:rPr>
          <w:color w:val="0000FF"/>
        </w:rPr>
      </w:pPr>
      <w:r w:rsidRPr="00192031">
        <w:rPr>
          <w:color w:val="0000FF"/>
        </w:rPr>
        <w:t>ādye tithau navamyāṁ ca kṣaye candramasas tathā |</w:t>
      </w:r>
    </w:p>
    <w:p w:rsidR="00966EF1" w:rsidRPr="00192031" w:rsidRDefault="00966EF1" w:rsidP="00192031">
      <w:pPr>
        <w:pStyle w:val="VerseQuote"/>
        <w:rPr>
          <w:color w:val="0000FF"/>
        </w:rPr>
      </w:pPr>
      <w:r w:rsidRPr="00192031">
        <w:rPr>
          <w:color w:val="0000FF"/>
        </w:rPr>
        <w:t>ādity-vāre śaure ca varjayed danta-dhāvanam ||214||</w:t>
      </w:r>
    </w:p>
    <w:p w:rsidR="00966EF1" w:rsidRPr="006D2566" w:rsidRDefault="00966EF1" w:rsidP="00192031">
      <w:pPr>
        <w:ind w:left="720"/>
        <w:rPr>
          <w:lang w:val="en-CA"/>
        </w:rPr>
      </w:pPr>
    </w:p>
    <w:p w:rsidR="00966EF1" w:rsidRPr="006D2566" w:rsidRDefault="00966EF1" w:rsidP="00192031">
      <w:pPr>
        <w:ind w:left="720"/>
        <w:rPr>
          <w:lang w:val="en-CA"/>
        </w:rPr>
      </w:pPr>
      <w:r>
        <w:rPr>
          <w:color w:val="FF0000"/>
        </w:rPr>
        <w:t>kātyāyanaḥ</w:t>
      </w:r>
      <w:r>
        <w:t>—</w:t>
      </w:r>
    </w:p>
    <w:p w:rsidR="00966EF1" w:rsidRPr="00192031" w:rsidRDefault="00966EF1" w:rsidP="00192031">
      <w:pPr>
        <w:pStyle w:val="VerseQuote"/>
        <w:rPr>
          <w:color w:val="0000FF"/>
        </w:rPr>
      </w:pPr>
      <w:r w:rsidRPr="00192031">
        <w:rPr>
          <w:color w:val="0000FF"/>
        </w:rPr>
        <w:t>pratipad-darśa-ṣaṣṭhīṣu navamyāṁ ca viśeṣataḥ |</w:t>
      </w:r>
    </w:p>
    <w:p w:rsidR="00966EF1" w:rsidRPr="00192031" w:rsidRDefault="00966EF1" w:rsidP="00192031">
      <w:pPr>
        <w:pStyle w:val="VerseQuote"/>
        <w:rPr>
          <w:color w:val="0000FF"/>
        </w:rPr>
      </w:pPr>
      <w:r w:rsidRPr="00192031">
        <w:rPr>
          <w:color w:val="0000FF"/>
        </w:rPr>
        <w:t>dantānāṁ kāṣṭha-saṁyogo dahaty āsaptamaṁ kulam ||215||</w:t>
      </w:r>
    </w:p>
    <w:p w:rsidR="00966EF1" w:rsidRDefault="00966EF1" w:rsidP="00192031">
      <w:pPr>
        <w:pStyle w:val="CommentText"/>
        <w:rPr>
          <w:lang w:val="en-CA"/>
        </w:rPr>
      </w:pPr>
    </w:p>
    <w:p w:rsidR="00966EF1" w:rsidRDefault="00966EF1" w:rsidP="00192031">
      <w:pPr>
        <w:pStyle w:val="CommentText"/>
        <w:rPr>
          <w:lang w:val="en-CA"/>
        </w:rPr>
      </w:pPr>
      <w:r>
        <w:rPr>
          <w:lang w:val="en-CA"/>
        </w:rPr>
        <w:t>viśeṣataḥ ity anena kvacit caturdaśy-ādau | kvacic ca vyatīpāta-janma-dinādau kṛta-danta-kāṣṭha-niṣedhāpekṣayā pratipadādiṣu tan-niṣedhādhikyaṁ bodhyate | ata eva dahatīty ādinā tatra doṣo’pi mahān darśita iti dik ||215||</w:t>
      </w:r>
    </w:p>
    <w:p w:rsidR="00966EF1" w:rsidRPr="006D2566" w:rsidRDefault="00966EF1" w:rsidP="00192031">
      <w:pPr>
        <w:pStyle w:val="CommentText"/>
        <w:rPr>
          <w:lang w:val="en-CA"/>
        </w:rPr>
      </w:pPr>
    </w:p>
    <w:p w:rsidR="00966EF1" w:rsidRDefault="00966EF1" w:rsidP="00192031">
      <w:pPr>
        <w:ind w:left="720"/>
      </w:pPr>
      <w:r>
        <w:rPr>
          <w:color w:val="FF0000"/>
        </w:rPr>
        <w:t>vṛddha-vaśiṣṭhaḥ</w:t>
      </w:r>
      <w:r>
        <w:t>—</w:t>
      </w:r>
    </w:p>
    <w:p w:rsidR="00966EF1" w:rsidRPr="00192031" w:rsidRDefault="00966EF1" w:rsidP="00192031">
      <w:pPr>
        <w:pStyle w:val="VerseQuote"/>
        <w:rPr>
          <w:color w:val="0000FF"/>
        </w:rPr>
      </w:pPr>
      <w:r w:rsidRPr="00192031">
        <w:rPr>
          <w:color w:val="0000FF"/>
        </w:rPr>
        <w:t>upavāse tathā śrāddhena khāded danta-dhāvanam |</w:t>
      </w:r>
      <w:r w:rsidRPr="00192031">
        <w:rPr>
          <w:color w:val="0000FF"/>
        </w:rPr>
        <w:br/>
        <w:t>dantānāṁ kāṣṭha-saṁyogo hanti sapta-kulāni vai ||216||</w:t>
      </w:r>
    </w:p>
    <w:p w:rsidR="00966EF1" w:rsidRPr="006D2566" w:rsidRDefault="00966EF1" w:rsidP="00192031">
      <w:pPr>
        <w:ind w:left="720"/>
        <w:rPr>
          <w:color w:val="0000FF"/>
          <w:lang w:val="en-CA"/>
        </w:rPr>
      </w:pPr>
    </w:p>
    <w:p w:rsidR="00966EF1" w:rsidRPr="002C2258" w:rsidRDefault="00966EF1" w:rsidP="00192031">
      <w:pPr>
        <w:ind w:left="720"/>
        <w:rPr>
          <w:lang w:val="en-CA"/>
        </w:rPr>
      </w:pPr>
      <w:r>
        <w:t>anyatra ca—</w:t>
      </w:r>
    </w:p>
    <w:p w:rsidR="00966EF1" w:rsidRPr="00192031" w:rsidRDefault="00966EF1" w:rsidP="00192031">
      <w:pPr>
        <w:pStyle w:val="VerseQuote"/>
        <w:rPr>
          <w:color w:val="0000FF"/>
        </w:rPr>
      </w:pPr>
      <w:r w:rsidRPr="00192031">
        <w:rPr>
          <w:color w:val="0000FF"/>
        </w:rPr>
        <w:t>pratipad-dara-ṣaṣṭhīṣu navamy-ekādaśī-ravau |</w:t>
      </w:r>
    </w:p>
    <w:p w:rsidR="00966EF1" w:rsidRPr="00192031" w:rsidRDefault="00966EF1" w:rsidP="00192031">
      <w:pPr>
        <w:pStyle w:val="VerseQuote"/>
        <w:rPr>
          <w:color w:val="0000FF"/>
        </w:rPr>
      </w:pPr>
      <w:r w:rsidRPr="00192031">
        <w:rPr>
          <w:color w:val="0000FF"/>
        </w:rPr>
        <w:t>dantānāṁ kāṣṭha-saṁyogo hanti puṇyaṁ purā-kṛtam ||217||</w:t>
      </w:r>
    </w:p>
    <w:p w:rsidR="00966EF1" w:rsidRDefault="00966EF1" w:rsidP="006F2531">
      <w:pPr>
        <w:pStyle w:val="CommentText"/>
        <w:rPr>
          <w:lang w:val="en-CA"/>
        </w:rPr>
      </w:pPr>
    </w:p>
    <w:p w:rsidR="00966EF1" w:rsidRPr="006D2566" w:rsidRDefault="00966EF1" w:rsidP="006F2531">
      <w:pPr>
        <w:pStyle w:val="CommentText"/>
        <w:rPr>
          <w:lang w:val="en-CA"/>
        </w:rPr>
      </w:pPr>
      <w:r>
        <w:rPr>
          <w:lang w:val="en-CA"/>
        </w:rPr>
        <w:t>navamyām ekādaśyāṁ ravivāre cety arthaḥ ||217||</w:t>
      </w:r>
    </w:p>
    <w:p w:rsidR="00966EF1" w:rsidRDefault="00966EF1">
      <w:pPr>
        <w:pStyle w:val="Heading3"/>
      </w:pPr>
      <w:r>
        <w:t xml:space="preserve">atha tatra pratinidhiḥ </w:t>
      </w:r>
    </w:p>
    <w:p w:rsidR="00966EF1" w:rsidRPr="006D2566" w:rsidRDefault="00966EF1">
      <w:pPr>
        <w:rPr>
          <w:lang w:val="en-CA"/>
        </w:rPr>
      </w:pPr>
    </w:p>
    <w:p w:rsidR="00966EF1" w:rsidRDefault="00966EF1" w:rsidP="00192031">
      <w:pPr>
        <w:pStyle w:val="VerseQuote"/>
      </w:pPr>
      <w:r>
        <w:t>dineṣv eteṣu kāṣṭhair hi dantānāṁ dhāvanasya tu |</w:t>
      </w:r>
    </w:p>
    <w:p w:rsidR="00966EF1" w:rsidRDefault="00966EF1" w:rsidP="00192031">
      <w:pPr>
        <w:pStyle w:val="VerseQuote"/>
      </w:pPr>
      <w:r>
        <w:t>niṣiddhatvāt tṛṇaiḥ kuryāt tathā kāṣṭhetaraiś ca tat ||218||</w:t>
      </w:r>
    </w:p>
    <w:p w:rsidR="00966EF1" w:rsidRDefault="00966EF1" w:rsidP="006F2531">
      <w:pPr>
        <w:pStyle w:val="CommentText"/>
        <w:rPr>
          <w:lang w:val="en-CA"/>
        </w:rPr>
      </w:pPr>
    </w:p>
    <w:p w:rsidR="00966EF1" w:rsidRDefault="00966EF1" w:rsidP="006F2531">
      <w:pPr>
        <w:pStyle w:val="CommentText"/>
        <w:rPr>
          <w:lang w:val="en-CA"/>
        </w:rPr>
      </w:pPr>
      <w:r>
        <w:rPr>
          <w:lang w:val="en-CA"/>
        </w:rPr>
        <w:t>eteṣu pratipadādiṣu niṣiddha-dineṣu kāṣṭhaiḥ kṛtvā dantānāṁ dhāvanasya niṣiddhatvāt niṣedhanāt tat-tad-danta-dhāvanaṁ tṛṇaiḥ parṇaiḥ kāṣṭhād itarair anyaś ca tvag-ādibhiḥ kuryāt | yad vā, kāṣṭhetarair iti hetau viśeṣaṇam | tataś ca kāṣṭhair eva niṣedhanāt tṛṇādīnāṁ ca kāṣthetaratvāt tair danta-dhāvanam aduṣtam</w:t>
      </w:r>
      <w:r w:rsidRPr="006F2531">
        <w:rPr>
          <w:lang w:val="en-CA"/>
        </w:rPr>
        <w:t xml:space="preserve"> ity arthaḥ </w:t>
      </w:r>
      <w:r>
        <w:rPr>
          <w:lang w:val="en-CA"/>
        </w:rPr>
        <w:t>||218||</w:t>
      </w:r>
    </w:p>
    <w:p w:rsidR="00966EF1" w:rsidRPr="006D2566" w:rsidRDefault="00966EF1" w:rsidP="006F2531">
      <w:pPr>
        <w:pStyle w:val="CommentText"/>
        <w:rPr>
          <w:lang w:val="en-CA"/>
        </w:rPr>
      </w:pPr>
    </w:p>
    <w:p w:rsidR="00966EF1" w:rsidRPr="002C2258" w:rsidRDefault="00966EF1" w:rsidP="00192031">
      <w:pPr>
        <w:ind w:firstLine="720"/>
        <w:rPr>
          <w:bCs/>
          <w:lang w:val="en-CA"/>
        </w:rPr>
      </w:pPr>
      <w:r>
        <w:rPr>
          <w:bCs/>
        </w:rPr>
        <w:t xml:space="preserve">tathā ca </w:t>
      </w:r>
      <w:r>
        <w:rPr>
          <w:bCs/>
          <w:color w:val="FF0000"/>
        </w:rPr>
        <w:t>vyāsaḥ</w:t>
      </w:r>
      <w:r>
        <w:rPr>
          <w:bCs/>
        </w:rPr>
        <w:t>—</w:t>
      </w:r>
    </w:p>
    <w:p w:rsidR="00966EF1" w:rsidRPr="00192031" w:rsidRDefault="00966EF1" w:rsidP="00192031">
      <w:pPr>
        <w:pStyle w:val="VerseQuote"/>
        <w:rPr>
          <w:color w:val="0000FF"/>
        </w:rPr>
      </w:pPr>
      <w:r w:rsidRPr="00192031">
        <w:rPr>
          <w:color w:val="0000FF"/>
        </w:rPr>
        <w:t>pratipad-darśa-ṣaṣṭhīṣu navamyāṁ danta-dhāvanam |</w:t>
      </w:r>
    </w:p>
    <w:p w:rsidR="00966EF1" w:rsidRPr="00192031" w:rsidRDefault="00966EF1" w:rsidP="00192031">
      <w:pPr>
        <w:pStyle w:val="VerseQuote"/>
        <w:rPr>
          <w:color w:val="0000FF"/>
        </w:rPr>
      </w:pPr>
      <w:r w:rsidRPr="00192031">
        <w:rPr>
          <w:color w:val="0000FF"/>
        </w:rPr>
        <w:t>parṇair anyatra kāṣṭhaiś ca jīvollekhhaḥ sadaiva hi ||219||</w:t>
      </w:r>
    </w:p>
    <w:p w:rsidR="00966EF1" w:rsidRDefault="00966EF1" w:rsidP="006F2531">
      <w:pPr>
        <w:pStyle w:val="CommentText"/>
        <w:rPr>
          <w:lang w:val="en-CA"/>
        </w:rPr>
      </w:pPr>
    </w:p>
    <w:p w:rsidR="00966EF1" w:rsidRDefault="00966EF1" w:rsidP="006F2531">
      <w:pPr>
        <w:pStyle w:val="CommentText"/>
        <w:rPr>
          <w:lang w:val="en-CA"/>
        </w:rPr>
      </w:pPr>
      <w:r>
        <w:rPr>
          <w:lang w:val="en-CA"/>
        </w:rPr>
        <w:t>anyatra pratipadādi-vyatirikta-dineṣu, atra ca ravivārādāv api parṇair eva tathā tṛṇaiś cāpīti pūrvāpara-vacanānusāreṇa boddhavyam ||219||</w:t>
      </w:r>
    </w:p>
    <w:p w:rsidR="00966EF1" w:rsidRPr="006D2566" w:rsidRDefault="00966EF1" w:rsidP="006F2531">
      <w:pPr>
        <w:pStyle w:val="CommentText"/>
        <w:rPr>
          <w:lang w:val="en-CA"/>
        </w:rPr>
      </w:pPr>
    </w:p>
    <w:p w:rsidR="00966EF1" w:rsidRPr="006F2531" w:rsidRDefault="00966EF1" w:rsidP="006F2531">
      <w:pPr>
        <w:ind w:firstLine="720"/>
        <w:rPr>
          <w:lang w:val="en-CA"/>
        </w:rPr>
      </w:pPr>
      <w:r>
        <w:rPr>
          <w:color w:val="FF0000"/>
        </w:rPr>
        <w:t>paiṭhīnasiḥ</w:t>
      </w:r>
      <w:r>
        <w:t>—</w:t>
      </w:r>
    </w:p>
    <w:p w:rsidR="00966EF1" w:rsidRPr="006F2531" w:rsidRDefault="00966EF1" w:rsidP="006F2531">
      <w:pPr>
        <w:pStyle w:val="VerseQuote"/>
        <w:rPr>
          <w:color w:val="0000FF"/>
        </w:rPr>
      </w:pPr>
      <w:r w:rsidRPr="006F2531">
        <w:rPr>
          <w:color w:val="0000FF"/>
        </w:rPr>
        <w:t>alābhe ca niṣedhe vā kāṣṭhānāṁ danta-dhāvanam |</w:t>
      </w:r>
    </w:p>
    <w:p w:rsidR="00966EF1" w:rsidRPr="006F2531" w:rsidRDefault="00966EF1" w:rsidP="006F2531">
      <w:pPr>
        <w:pStyle w:val="VerseQuote"/>
        <w:rPr>
          <w:color w:val="0000FF"/>
        </w:rPr>
      </w:pPr>
      <w:r w:rsidRPr="006F2531">
        <w:rPr>
          <w:color w:val="0000FF"/>
        </w:rPr>
        <w:t>parṇādinā viśuddhena jihvollekhaḥ sadaiva hi ||220||</w:t>
      </w:r>
    </w:p>
    <w:p w:rsidR="00966EF1" w:rsidRPr="006D2566" w:rsidRDefault="00966EF1">
      <w:pPr>
        <w:rPr>
          <w:lang w:val="en-CA"/>
        </w:rPr>
      </w:pPr>
    </w:p>
    <w:p w:rsidR="00966EF1" w:rsidRDefault="00966EF1">
      <w:pPr>
        <w:pStyle w:val="Heading3"/>
      </w:pPr>
      <w:r>
        <w:t>atha tatraivāpavādaḥ</w:t>
      </w:r>
    </w:p>
    <w:p w:rsidR="00966EF1" w:rsidRPr="006D2566" w:rsidRDefault="00966EF1">
      <w:pPr>
        <w:rPr>
          <w:lang w:val="en-CA"/>
        </w:rPr>
      </w:pPr>
    </w:p>
    <w:p w:rsidR="00966EF1" w:rsidRDefault="00966EF1" w:rsidP="006F2531">
      <w:pPr>
        <w:pStyle w:val="VerseQuote"/>
      </w:pPr>
      <w:r>
        <w:t>kāṣṭhaiḥ pratipad-ādau yan niṣiddhaṁ danta-dhāvanam |</w:t>
      </w:r>
    </w:p>
    <w:p w:rsidR="00966EF1" w:rsidRPr="006F2531" w:rsidRDefault="00966EF1" w:rsidP="006F2531">
      <w:pPr>
        <w:pStyle w:val="VerseQuote"/>
        <w:rPr>
          <w:lang w:val="en-CA"/>
        </w:rPr>
      </w:pPr>
      <w:r>
        <w:t>tṛṇa-parṇais tu tat kuryād amām ekādaśīṁ vinā ||221||</w:t>
      </w:r>
    </w:p>
    <w:p w:rsidR="00966EF1" w:rsidRDefault="00966EF1" w:rsidP="006F2531">
      <w:pPr>
        <w:pStyle w:val="CommentText"/>
        <w:rPr>
          <w:lang w:val="en-CA"/>
        </w:rPr>
      </w:pPr>
    </w:p>
    <w:p w:rsidR="00966EF1" w:rsidRDefault="00966EF1" w:rsidP="006F2531">
      <w:pPr>
        <w:pStyle w:val="CommentText"/>
        <w:rPr>
          <w:lang w:val="en-CA"/>
        </w:rPr>
      </w:pPr>
      <w:r>
        <w:rPr>
          <w:lang w:val="en-CA"/>
        </w:rPr>
        <w:t>amām amāvasyām | ekādaśīm ity upavāsa-dinaṁ lakṣayati | kadācid dvādaśīṣu janmāṣṭamy-ādiṣu copavāsāt amāvasyāṁ danta-kāṣṭhā-grahaṇaṁ na kāryam | tathā ca matsya-viṣṇu-purāṇayoḥ—</w:t>
      </w:r>
    </w:p>
    <w:p w:rsidR="00966EF1" w:rsidRPr="002C2258" w:rsidRDefault="00966EF1" w:rsidP="006F2531">
      <w:pPr>
        <w:pStyle w:val="CommentText"/>
        <w:ind w:left="720"/>
        <w:rPr>
          <w:color w:val="3366FF"/>
          <w:lang w:val="en-CA"/>
        </w:rPr>
      </w:pPr>
      <w:r w:rsidRPr="002C2258">
        <w:rPr>
          <w:color w:val="3366FF"/>
          <w:lang w:val="en-CA"/>
        </w:rPr>
        <w:t>chinatti vīrudhau yas tu vīrut-saṁsthe niśākare |</w:t>
      </w:r>
    </w:p>
    <w:p w:rsidR="00966EF1" w:rsidRPr="006F2531" w:rsidRDefault="00966EF1" w:rsidP="006F2531">
      <w:pPr>
        <w:pStyle w:val="CommentText"/>
        <w:ind w:left="720"/>
        <w:rPr>
          <w:lang w:val="en-CA"/>
        </w:rPr>
      </w:pPr>
      <w:r w:rsidRPr="002C2258">
        <w:rPr>
          <w:color w:val="3366FF"/>
          <w:lang w:val="en-CA"/>
        </w:rPr>
        <w:t xml:space="preserve">patraṁ vā pātayaty ekaṁ brahma-hatyāṁ sa vindati || </w:t>
      </w:r>
      <w:r w:rsidRPr="006F2531">
        <w:t xml:space="preserve">iti </w:t>
      </w:r>
      <w:r>
        <w:t>||</w:t>
      </w:r>
      <w:r w:rsidRPr="006F2531">
        <w:t>221</w:t>
      </w:r>
      <w:r>
        <w:t>||</w:t>
      </w:r>
    </w:p>
    <w:p w:rsidR="00966EF1" w:rsidRPr="002C2258" w:rsidRDefault="00966EF1" w:rsidP="006F2531">
      <w:pPr>
        <w:pStyle w:val="CommentText"/>
        <w:ind w:left="720"/>
        <w:rPr>
          <w:color w:val="3366FF"/>
          <w:lang w:val="en-CA" w:bidi="sa-IN"/>
        </w:rPr>
      </w:pPr>
    </w:p>
    <w:p w:rsidR="00966EF1" w:rsidRPr="006F2531" w:rsidRDefault="00966EF1" w:rsidP="006F2531">
      <w:pPr>
        <w:ind w:firstLine="720"/>
        <w:rPr>
          <w:lang w:val="en-CA"/>
        </w:rPr>
      </w:pPr>
      <w:r>
        <w:t>ata eva vyāsasya vacanāntaram—</w:t>
      </w:r>
    </w:p>
    <w:p w:rsidR="00966EF1" w:rsidRPr="006F2531" w:rsidRDefault="00966EF1" w:rsidP="006F2531">
      <w:pPr>
        <w:pStyle w:val="VerseQuote"/>
        <w:rPr>
          <w:color w:val="0000FF"/>
          <w:lang w:val="en-CA"/>
        </w:rPr>
      </w:pPr>
      <w:r w:rsidRPr="006F2531">
        <w:rPr>
          <w:color w:val="0000FF"/>
        </w:rPr>
        <w:t>alābhe danta-kāṣṭhānāṁ niṣiddhāyāṁ tathā tithau |</w:t>
      </w:r>
    </w:p>
    <w:p w:rsidR="00966EF1" w:rsidRPr="006F2531" w:rsidRDefault="00966EF1" w:rsidP="006F2531">
      <w:pPr>
        <w:pStyle w:val="VerseQuote"/>
        <w:rPr>
          <w:color w:val="0000FF"/>
          <w:lang w:val="en-CA"/>
        </w:rPr>
      </w:pPr>
      <w:r w:rsidRPr="006F2531">
        <w:rPr>
          <w:color w:val="0000FF"/>
        </w:rPr>
        <w:t>apāṁ dvādaśa-gaṇḍūṣair vidadhyād danta-dhāvanam ||222||</w:t>
      </w:r>
    </w:p>
    <w:p w:rsidR="00966EF1" w:rsidRDefault="00966EF1" w:rsidP="006F2531">
      <w:pPr>
        <w:pStyle w:val="CommentText"/>
        <w:rPr>
          <w:lang w:val="en-CA"/>
        </w:rPr>
      </w:pPr>
    </w:p>
    <w:p w:rsidR="00966EF1" w:rsidRDefault="00966EF1" w:rsidP="00096B77">
      <w:pPr>
        <w:pStyle w:val="CommentText"/>
        <w:rPr>
          <w:lang w:val="en-CA"/>
        </w:rPr>
      </w:pPr>
      <w:r>
        <w:rPr>
          <w:lang w:val="en-CA"/>
        </w:rPr>
        <w:t xml:space="preserve">niṣiddhāyāṁ iti pūrvaṁ pratipad-ādiṣu niṣiddha-dineṣu parṇair danta-dhāvanasyānujñātatvāt punaś ca apāṁ dvādaśa-gaṇḍūṣair ity anujñātatvād ekādaśyādy-upavāsa-dineṣu apāṁ gaṇḍūṣair iti vyavasthāpayitavyam | evaṁ ca amām ekādaśīṁ vineti vākyaṁ susaṅgatam iti dik </w:t>
      </w:r>
      <w:hyperlink r:id="rId9" w:history="1">
        <w:r>
          <w:rPr>
            <w:rStyle w:val="Hyperlink"/>
            <w:rFonts w:cs="Balaram"/>
            <w:lang w:val="en-CA"/>
          </w:rPr>
          <w:t>||</w:t>
        </w:r>
        <w:r w:rsidRPr="003E674C">
          <w:rPr>
            <w:rStyle w:val="Hyperlink"/>
            <w:rFonts w:cs="Balaram"/>
            <w:lang w:val="en-CA"/>
          </w:rPr>
          <w:t>222</w:t>
        </w:r>
        <w:r>
          <w:rPr>
            <w:rStyle w:val="Hyperlink"/>
            <w:rFonts w:cs="Balaram"/>
            <w:lang w:val="en-CA"/>
          </w:rPr>
          <w:t>||</w:t>
        </w:r>
      </w:hyperlink>
    </w:p>
    <w:p w:rsidR="00966EF1" w:rsidRPr="006D2566" w:rsidRDefault="00966EF1" w:rsidP="00096B77">
      <w:pPr>
        <w:pStyle w:val="CommentText"/>
        <w:rPr>
          <w:lang w:val="en-CA"/>
        </w:rPr>
      </w:pPr>
    </w:p>
    <w:p w:rsidR="00966EF1" w:rsidRPr="00E1044C" w:rsidRDefault="00966EF1" w:rsidP="00096B77">
      <w:pPr>
        <w:ind w:firstLine="720"/>
        <w:rPr>
          <w:bCs/>
          <w:lang w:val="en-CA"/>
        </w:rPr>
      </w:pPr>
      <w:r>
        <w:rPr>
          <w:bCs/>
          <w:color w:val="FF0000"/>
        </w:rPr>
        <w:t>kāśī-khaṇḍe</w:t>
      </w:r>
      <w:r>
        <w:rPr>
          <w:bCs/>
        </w:rPr>
        <w:t xml:space="preserve"> tatraiva—</w:t>
      </w:r>
    </w:p>
    <w:p w:rsidR="00966EF1" w:rsidRPr="00096B77" w:rsidRDefault="00966EF1" w:rsidP="00096B77">
      <w:pPr>
        <w:pStyle w:val="VerseQuote"/>
        <w:rPr>
          <w:color w:val="0000FF"/>
          <w:lang w:val="en-CA"/>
        </w:rPr>
      </w:pPr>
      <w:r w:rsidRPr="006F2531">
        <w:rPr>
          <w:color w:val="0000FF"/>
        </w:rPr>
        <w:t>alābhe danta-kāṣṭhānāṁ niṣiddh</w:t>
      </w:r>
      <w:r>
        <w:rPr>
          <w:color w:val="0000FF"/>
          <w:lang w:val="en-CA"/>
        </w:rPr>
        <w:t xml:space="preserve">e vātha vāsare </w:t>
      </w:r>
      <w:r w:rsidRPr="006F2531">
        <w:rPr>
          <w:color w:val="0000FF"/>
        </w:rPr>
        <w:t>|</w:t>
      </w:r>
    </w:p>
    <w:p w:rsidR="00966EF1" w:rsidRPr="00096B77" w:rsidRDefault="00966EF1" w:rsidP="00096B77">
      <w:pPr>
        <w:pStyle w:val="VerseQuote"/>
        <w:rPr>
          <w:b w:val="0"/>
          <w:sz w:val="24"/>
          <w:lang w:val="en-CA" w:bidi="sa-IN"/>
        </w:rPr>
      </w:pPr>
      <w:r w:rsidRPr="006F2531">
        <w:rPr>
          <w:color w:val="0000FF"/>
        </w:rPr>
        <w:t>gaṇḍūṣ</w:t>
      </w:r>
      <w:r>
        <w:rPr>
          <w:color w:val="0000FF"/>
          <w:lang w:val="en-CA"/>
        </w:rPr>
        <w:t xml:space="preserve">ā dvādaśa grāhyā mukhasya pariśuddhaye </w:t>
      </w:r>
      <w:r w:rsidRPr="006F2531">
        <w:rPr>
          <w:color w:val="0000FF"/>
        </w:rPr>
        <w:t>||22</w:t>
      </w:r>
      <w:r>
        <w:rPr>
          <w:color w:val="0000FF"/>
          <w:lang w:val="en-CA"/>
        </w:rPr>
        <w:t>3</w:t>
      </w:r>
      <w:r w:rsidRPr="006F2531">
        <w:rPr>
          <w:color w:val="0000FF"/>
        </w:rPr>
        <w:t>||</w:t>
      </w:r>
      <w:r>
        <w:rPr>
          <w:b w:val="0"/>
          <w:sz w:val="24"/>
          <w:lang w:val="en-CA" w:bidi="sa-IN"/>
        </w:rPr>
        <w:t xml:space="preserve"> iti ||</w:t>
      </w:r>
    </w:p>
    <w:p w:rsidR="00966EF1" w:rsidRDefault="00966EF1" w:rsidP="00096B77">
      <w:pPr>
        <w:pStyle w:val="VerseQuote"/>
        <w:rPr>
          <w:lang w:val="en-CA" w:bidi="sa-IN"/>
        </w:rPr>
      </w:pPr>
    </w:p>
    <w:p w:rsidR="00966EF1" w:rsidRDefault="00966EF1" w:rsidP="00096B77">
      <w:pPr>
        <w:pStyle w:val="VerseQuote"/>
        <w:rPr>
          <w:lang w:val="en-CA" w:bidi="sa-IN"/>
        </w:rPr>
      </w:pPr>
      <w:r>
        <w:rPr>
          <w:lang w:val="en-CA" w:bidi="sa-IN"/>
        </w:rPr>
        <w:t>tṛṇa-parṇādinā kecit upavāsa-dineṣv api |</w:t>
      </w:r>
    </w:p>
    <w:p w:rsidR="00966EF1" w:rsidRDefault="00966EF1" w:rsidP="00096B77">
      <w:pPr>
        <w:pStyle w:val="VerseQuote"/>
        <w:rPr>
          <w:lang w:val="en-CA" w:bidi="sa-IN"/>
        </w:rPr>
      </w:pPr>
      <w:r>
        <w:rPr>
          <w:lang w:val="en-CA" w:bidi="sa-IN"/>
        </w:rPr>
        <w:t>danta-dhāvanam icchanti mukha-śodhana-tatparāḥ ||224||</w:t>
      </w:r>
    </w:p>
    <w:p w:rsidR="00966EF1" w:rsidRDefault="00966EF1" w:rsidP="00096B77">
      <w:pPr>
        <w:pStyle w:val="CommentText"/>
        <w:rPr>
          <w:lang w:val="en-CA" w:bidi="sa-IN"/>
        </w:rPr>
      </w:pPr>
    </w:p>
    <w:p w:rsidR="00966EF1" w:rsidRDefault="00966EF1" w:rsidP="00096B77">
      <w:pPr>
        <w:pStyle w:val="CommentText"/>
        <w:rPr>
          <w:lang w:val="en-CA" w:bidi="sa-IN"/>
        </w:rPr>
      </w:pPr>
      <w:r>
        <w:rPr>
          <w:lang w:val="en-CA" w:bidi="sa-IN"/>
        </w:rPr>
        <w:t>upavāse’pi no duṣyed iti vacanaṁ ca sva-mate’py anya-strī-viṣayakaṁ jñeyam | tatrāñjanādi-niṣedhanāt | ata eva kecid icchantīti likhitam | vrata-dine parṇaḍināpi dantānāṁ dhāvane dākṣiṇātya-śrī-vaiṣavānāṁ vyavahāro’pi pramāṇam iti dik ||224||</w:t>
      </w:r>
    </w:p>
    <w:p w:rsidR="00966EF1" w:rsidRDefault="00966EF1" w:rsidP="00096B77">
      <w:pPr>
        <w:pStyle w:val="CommentText"/>
        <w:rPr>
          <w:lang w:val="en-CA" w:bidi="sa-IN"/>
        </w:rPr>
      </w:pPr>
    </w:p>
    <w:p w:rsidR="00966EF1" w:rsidRPr="006F2531" w:rsidRDefault="00966EF1" w:rsidP="006F2531">
      <w:pPr>
        <w:ind w:firstLine="720"/>
        <w:rPr>
          <w:bCs/>
          <w:lang w:val="en-CA"/>
        </w:rPr>
      </w:pPr>
      <w:r>
        <w:rPr>
          <w:bCs/>
          <w:color w:val="FF0000"/>
        </w:rPr>
        <w:t>kāśī-khaṇḍe</w:t>
      </w:r>
      <w:r>
        <w:rPr>
          <w:bCs/>
        </w:rPr>
        <w:t xml:space="preserve"> tatraiva—</w:t>
      </w:r>
    </w:p>
    <w:p w:rsidR="00966EF1" w:rsidRPr="006F2531" w:rsidRDefault="00966EF1" w:rsidP="006F2531">
      <w:pPr>
        <w:pStyle w:val="VerseQuote"/>
        <w:rPr>
          <w:color w:val="0000FF"/>
          <w:lang w:val="en-CA"/>
        </w:rPr>
      </w:pPr>
      <w:r w:rsidRPr="006F2531">
        <w:rPr>
          <w:color w:val="0000FF"/>
        </w:rPr>
        <w:t>mukhe paryuṣite yasmād bhaved aśuci-bhāg naraḥ |</w:t>
      </w:r>
    </w:p>
    <w:p w:rsidR="00966EF1" w:rsidRPr="006F2531" w:rsidRDefault="00966EF1" w:rsidP="006F2531">
      <w:pPr>
        <w:pStyle w:val="VerseQuote"/>
        <w:rPr>
          <w:color w:val="0000FF"/>
        </w:rPr>
      </w:pPr>
      <w:r w:rsidRPr="006F2531">
        <w:rPr>
          <w:color w:val="0000FF"/>
        </w:rPr>
        <w:t>tataḥ kuryāt prayatnena śuddhy-arthaṁ danta-dhāvanam ||225||</w:t>
      </w:r>
    </w:p>
    <w:p w:rsidR="00966EF1" w:rsidRPr="006F2531" w:rsidRDefault="00966EF1" w:rsidP="006F2531">
      <w:pPr>
        <w:pStyle w:val="VerseQuote"/>
        <w:rPr>
          <w:color w:val="0000FF"/>
          <w:lang w:val="en-CA"/>
        </w:rPr>
      </w:pPr>
      <w:r w:rsidRPr="006F2531">
        <w:rPr>
          <w:color w:val="0000FF"/>
        </w:rPr>
        <w:t>upavāse’pi no duṣyed danta-dhāvanam añjanam |</w:t>
      </w:r>
    </w:p>
    <w:p w:rsidR="00966EF1" w:rsidRPr="006F2531" w:rsidRDefault="00966EF1" w:rsidP="006F2531">
      <w:pPr>
        <w:pStyle w:val="VerseQuote"/>
        <w:rPr>
          <w:color w:val="0000FF"/>
          <w:lang w:val="en-CA"/>
        </w:rPr>
      </w:pPr>
      <w:r w:rsidRPr="006F2531">
        <w:rPr>
          <w:color w:val="0000FF"/>
        </w:rPr>
        <w:t>gandhālaṅkāra-sad-vastra-puṣpa-mālānulepanam ||226||</w:t>
      </w:r>
    </w:p>
    <w:p w:rsidR="00966EF1" w:rsidRPr="006D2566" w:rsidRDefault="00966EF1">
      <w:pPr>
        <w:rPr>
          <w:lang w:val="en-CA"/>
        </w:rPr>
      </w:pPr>
    </w:p>
    <w:p w:rsidR="00966EF1" w:rsidRPr="006F2531" w:rsidRDefault="00966EF1">
      <w:pPr>
        <w:pStyle w:val="Heading3"/>
        <w:rPr>
          <w:lang w:val="en-CA"/>
        </w:rPr>
      </w:pPr>
      <w:r>
        <w:t>atha danta-kāṣṭhāni</w:t>
      </w:r>
    </w:p>
    <w:p w:rsidR="00966EF1" w:rsidRPr="006D2566" w:rsidRDefault="00966EF1">
      <w:pPr>
        <w:rPr>
          <w:lang w:val="en-CA"/>
        </w:rPr>
      </w:pPr>
    </w:p>
    <w:p w:rsidR="00966EF1" w:rsidRPr="006F2531" w:rsidRDefault="00966EF1" w:rsidP="006F2531">
      <w:pPr>
        <w:ind w:firstLine="720"/>
        <w:rPr>
          <w:lang w:val="en-CA"/>
        </w:rPr>
      </w:pPr>
      <w:r>
        <w:rPr>
          <w:color w:val="FF0000"/>
        </w:rPr>
        <w:t>smṛtau</w:t>
      </w:r>
      <w:r>
        <w:t>—</w:t>
      </w:r>
    </w:p>
    <w:p w:rsidR="00966EF1" w:rsidRPr="006F2531" w:rsidRDefault="00966EF1" w:rsidP="006F2531">
      <w:pPr>
        <w:pStyle w:val="VerseQuote"/>
        <w:rPr>
          <w:color w:val="0000FF"/>
          <w:lang w:val="en-CA"/>
        </w:rPr>
      </w:pPr>
      <w:r w:rsidRPr="006F2531">
        <w:rPr>
          <w:color w:val="0000FF"/>
        </w:rPr>
        <w:t>sarva kaṇṭakinaḥ puṇyāḥ āyurdāḥ kṣīriṇaḥ smṛtāḥ |</w:t>
      </w:r>
    </w:p>
    <w:p w:rsidR="00966EF1" w:rsidRPr="006F2531" w:rsidRDefault="00966EF1" w:rsidP="006F2531">
      <w:pPr>
        <w:pStyle w:val="VerseQuote"/>
        <w:rPr>
          <w:color w:val="0000FF"/>
          <w:lang w:val="en-CA"/>
        </w:rPr>
      </w:pPr>
      <w:r w:rsidRPr="006F2531">
        <w:rPr>
          <w:color w:val="0000FF"/>
        </w:rPr>
        <w:t>kaṭu-tikta-kaṣāyāś ca balārogya-sukha-pradāḥ ||227||</w:t>
      </w:r>
    </w:p>
    <w:p w:rsidR="00966EF1" w:rsidRPr="006D2566" w:rsidRDefault="00966EF1">
      <w:pPr>
        <w:rPr>
          <w:lang w:val="en-CA"/>
        </w:rPr>
      </w:pPr>
    </w:p>
    <w:p w:rsidR="00966EF1" w:rsidRPr="006F2531" w:rsidRDefault="00966EF1" w:rsidP="006F2531">
      <w:pPr>
        <w:ind w:firstLine="720"/>
        <w:rPr>
          <w:lang w:val="en-CA"/>
        </w:rPr>
      </w:pPr>
      <w:r>
        <w:t>kiṁ ca—</w:t>
      </w:r>
    </w:p>
    <w:p w:rsidR="00966EF1" w:rsidRPr="006F2531" w:rsidRDefault="00966EF1" w:rsidP="006F2531">
      <w:pPr>
        <w:pStyle w:val="VerseQuote"/>
        <w:rPr>
          <w:color w:val="0000FF"/>
          <w:lang w:val="en-CA"/>
        </w:rPr>
      </w:pPr>
      <w:r w:rsidRPr="006F2531">
        <w:rPr>
          <w:color w:val="0000FF"/>
        </w:rPr>
        <w:t>palāśānāṁ danta-kāṣṭhaṁ pāduke caiva varjayet |</w:t>
      </w:r>
    </w:p>
    <w:p w:rsidR="00966EF1" w:rsidRPr="006F2531" w:rsidRDefault="00966EF1" w:rsidP="006F2531">
      <w:pPr>
        <w:pStyle w:val="VerseQuote"/>
        <w:rPr>
          <w:color w:val="0000FF"/>
          <w:lang w:val="en-CA"/>
        </w:rPr>
      </w:pPr>
      <w:r w:rsidRPr="006F2531">
        <w:rPr>
          <w:color w:val="0000FF"/>
        </w:rPr>
        <w:t>varjayec ca prayatnena baṭaṁ vāśvattham eva ca ||228||</w:t>
      </w:r>
    </w:p>
    <w:p w:rsidR="00966EF1" w:rsidRPr="006D2566" w:rsidRDefault="00966EF1">
      <w:pPr>
        <w:rPr>
          <w:lang w:val="en-CA"/>
        </w:rPr>
      </w:pPr>
    </w:p>
    <w:p w:rsidR="00966EF1" w:rsidRPr="006F2531" w:rsidRDefault="00966EF1" w:rsidP="006F2531">
      <w:pPr>
        <w:ind w:firstLine="720"/>
        <w:rPr>
          <w:lang w:val="en-CA"/>
        </w:rPr>
      </w:pPr>
      <w:r>
        <w:rPr>
          <w:color w:val="FF0000"/>
        </w:rPr>
        <w:t xml:space="preserve">kaurme </w:t>
      </w:r>
      <w:r>
        <w:t>śrī-vyāsa-gītāyām—</w:t>
      </w:r>
    </w:p>
    <w:p w:rsidR="00966EF1" w:rsidRPr="006F2531" w:rsidRDefault="00966EF1" w:rsidP="006F2531">
      <w:pPr>
        <w:pStyle w:val="VerseQuote"/>
        <w:rPr>
          <w:color w:val="0000FF"/>
          <w:lang w:val="en-CA"/>
        </w:rPr>
      </w:pPr>
      <w:r w:rsidRPr="006F2531">
        <w:rPr>
          <w:color w:val="0000FF"/>
        </w:rPr>
        <w:t>madhyāṅguli-samasthaulyaṁ dvādaśāṅgula-sammitam |</w:t>
      </w:r>
    </w:p>
    <w:p w:rsidR="00966EF1" w:rsidRDefault="00966EF1" w:rsidP="006F2531">
      <w:pPr>
        <w:pStyle w:val="VerseQuote"/>
        <w:rPr>
          <w:color w:val="0000FF"/>
          <w:lang w:val="en-CA"/>
        </w:rPr>
      </w:pPr>
      <w:r w:rsidRPr="006F2531">
        <w:rPr>
          <w:color w:val="0000FF"/>
        </w:rPr>
        <w:t>sa-tvacaṁ danta-kāṣṭhaṁ yat tad-agre na tu dhārayet ||229||</w:t>
      </w:r>
    </w:p>
    <w:p w:rsidR="00966EF1" w:rsidRDefault="00966EF1" w:rsidP="00096B77">
      <w:pPr>
        <w:pStyle w:val="CommentText"/>
        <w:rPr>
          <w:lang w:val="en-CA"/>
        </w:rPr>
      </w:pPr>
    </w:p>
    <w:p w:rsidR="00966EF1" w:rsidRDefault="00966EF1" w:rsidP="00096B77">
      <w:pPr>
        <w:pStyle w:val="CommentText"/>
        <w:rPr>
          <w:lang w:val="en-CA"/>
        </w:rPr>
      </w:pPr>
      <w:r>
        <w:rPr>
          <w:lang w:val="en-CA"/>
        </w:rPr>
        <w:t xml:space="preserve">sa-tvacam iti | adantatvaca-śabdo’py </w:t>
      </w:r>
      <w:smartTag w:uri="urn:schemas-microsoft-com:office:smarttags" w:element="place">
        <w:smartTag w:uri="urn:schemas-microsoft-com:office:smarttags" w:element="City">
          <w:r>
            <w:rPr>
              <w:lang w:val="en-CA"/>
            </w:rPr>
            <w:t>asti</w:t>
          </w:r>
        </w:smartTag>
      </w:smartTag>
      <w:r>
        <w:rPr>
          <w:lang w:val="en-CA"/>
        </w:rPr>
        <w:t xml:space="preserve"> āvanto vā | tvacā sahitam</w:t>
      </w:r>
      <w:r w:rsidRPr="00096B77">
        <w:rPr>
          <w:lang w:val="en-CA"/>
        </w:rPr>
        <w:t xml:space="preserve"> ity arthaḥ </w:t>
      </w:r>
      <w:r>
        <w:rPr>
          <w:lang w:val="en-CA"/>
        </w:rPr>
        <w:t>||229||</w:t>
      </w:r>
    </w:p>
    <w:p w:rsidR="00966EF1" w:rsidRPr="00096B77" w:rsidRDefault="00966EF1" w:rsidP="00096B77">
      <w:pPr>
        <w:pStyle w:val="CommentText"/>
        <w:rPr>
          <w:lang w:val="en-CA"/>
        </w:rPr>
      </w:pPr>
    </w:p>
    <w:p w:rsidR="00966EF1" w:rsidRPr="006F2531" w:rsidRDefault="00966EF1" w:rsidP="006F2531">
      <w:pPr>
        <w:pStyle w:val="VerseQuote"/>
        <w:rPr>
          <w:color w:val="0000FF"/>
          <w:lang w:val="en-CA"/>
        </w:rPr>
      </w:pPr>
      <w:r w:rsidRPr="006F2531">
        <w:rPr>
          <w:color w:val="0000FF"/>
        </w:rPr>
        <w:t>kṣīri-vṛkṣa-samudbhūtaṁ mālatī-sambhavaṁ śubham |</w:t>
      </w:r>
    </w:p>
    <w:p w:rsidR="00966EF1" w:rsidRPr="006F2531" w:rsidRDefault="00966EF1" w:rsidP="006F2531">
      <w:pPr>
        <w:pStyle w:val="VerseQuote"/>
        <w:rPr>
          <w:color w:val="0000FF"/>
          <w:lang w:val="en-CA"/>
        </w:rPr>
      </w:pPr>
      <w:r w:rsidRPr="006F2531">
        <w:rPr>
          <w:color w:val="0000FF"/>
        </w:rPr>
        <w:t>apāmārgaṁ ca bilvaṁ vā kara-vīraṁ viśeṣatah ||230||</w:t>
      </w:r>
    </w:p>
    <w:p w:rsidR="00966EF1" w:rsidRPr="006F2531" w:rsidRDefault="00966EF1" w:rsidP="006F2531">
      <w:pPr>
        <w:pStyle w:val="VerseQuote"/>
        <w:rPr>
          <w:color w:val="0000FF"/>
          <w:lang w:val="en-CA"/>
        </w:rPr>
      </w:pPr>
      <w:r w:rsidRPr="006F2531">
        <w:rPr>
          <w:color w:val="0000FF"/>
        </w:rPr>
        <w:t>varjayitvā ninitāni gṛhītvaikaṁ yathoditam |</w:t>
      </w:r>
    </w:p>
    <w:p w:rsidR="00966EF1" w:rsidRDefault="00966EF1" w:rsidP="006F2531">
      <w:pPr>
        <w:pStyle w:val="VerseQuote"/>
        <w:rPr>
          <w:color w:val="0000FF"/>
          <w:lang w:val="en-CA"/>
        </w:rPr>
      </w:pPr>
      <w:r w:rsidRPr="006F2531">
        <w:rPr>
          <w:color w:val="0000FF"/>
        </w:rPr>
        <w:t>parihṛtya dinaṁ pāpaṁ bhakṣayed vai vidhānavit ||231||</w:t>
      </w:r>
    </w:p>
    <w:p w:rsidR="00966EF1" w:rsidRDefault="00966EF1" w:rsidP="00096B77">
      <w:pPr>
        <w:pStyle w:val="CommentText"/>
        <w:rPr>
          <w:lang w:val="en-CA"/>
        </w:rPr>
      </w:pPr>
    </w:p>
    <w:p w:rsidR="00966EF1" w:rsidRDefault="00966EF1" w:rsidP="00096B77">
      <w:pPr>
        <w:pStyle w:val="CommentText"/>
        <w:rPr>
          <w:lang w:val="en-CA"/>
        </w:rPr>
      </w:pPr>
      <w:r>
        <w:rPr>
          <w:lang w:val="en-CA"/>
        </w:rPr>
        <w:t>ninditāni arka-karvūrādīni | pāpaṁ varjyaṁ dinaṁ pratipad-ādi ||231||</w:t>
      </w:r>
    </w:p>
    <w:p w:rsidR="00966EF1" w:rsidRPr="00096B77" w:rsidRDefault="00966EF1" w:rsidP="00096B77">
      <w:pPr>
        <w:pStyle w:val="CommentText"/>
        <w:rPr>
          <w:lang w:val="en-CA"/>
        </w:rPr>
      </w:pPr>
    </w:p>
    <w:p w:rsidR="00966EF1" w:rsidRPr="006F2531" w:rsidRDefault="00966EF1" w:rsidP="006F2531">
      <w:pPr>
        <w:pStyle w:val="VerseQuote"/>
        <w:rPr>
          <w:color w:val="0000FF"/>
          <w:lang w:val="en-CA"/>
        </w:rPr>
      </w:pPr>
      <w:r w:rsidRPr="006F2531">
        <w:rPr>
          <w:color w:val="0000FF"/>
        </w:rPr>
        <w:t>na pāṭayet danta-kāṣṭhaṁ nāṅguly-agreṇa dhārayet |</w:t>
      </w:r>
    </w:p>
    <w:p w:rsidR="00966EF1" w:rsidRPr="006F2531" w:rsidRDefault="00966EF1" w:rsidP="006F2531">
      <w:pPr>
        <w:pStyle w:val="VerseQuote"/>
        <w:rPr>
          <w:color w:val="0000FF"/>
          <w:lang w:val="en-CA"/>
        </w:rPr>
      </w:pPr>
      <w:r w:rsidRPr="006F2531">
        <w:rPr>
          <w:color w:val="0000FF"/>
        </w:rPr>
        <w:t>prakṣālya bhuktvā taj jahyāt śucau deśe samāhitaḥ ||232||</w:t>
      </w:r>
    </w:p>
    <w:p w:rsidR="00966EF1" w:rsidRPr="006D2566" w:rsidRDefault="00966EF1">
      <w:pPr>
        <w:rPr>
          <w:lang w:val="en-CA"/>
        </w:rPr>
      </w:pPr>
    </w:p>
    <w:p w:rsidR="00966EF1" w:rsidRPr="006F2531" w:rsidRDefault="00966EF1" w:rsidP="006F2531">
      <w:pPr>
        <w:ind w:firstLine="720"/>
        <w:rPr>
          <w:bCs/>
          <w:lang w:val="en-CA"/>
        </w:rPr>
      </w:pPr>
      <w:r>
        <w:rPr>
          <w:bCs/>
          <w:color w:val="FF0000"/>
        </w:rPr>
        <w:t>kāśī-khaṇḍe</w:t>
      </w:r>
      <w:r>
        <w:rPr>
          <w:bCs/>
        </w:rPr>
        <w:t xml:space="preserve"> ca tatraiva—</w:t>
      </w:r>
    </w:p>
    <w:p w:rsidR="00966EF1" w:rsidRPr="006F2531" w:rsidRDefault="00966EF1" w:rsidP="006F2531">
      <w:pPr>
        <w:pStyle w:val="VerseQuote"/>
        <w:rPr>
          <w:color w:val="0000FF"/>
          <w:lang w:val="en-CA"/>
        </w:rPr>
      </w:pPr>
      <w:r w:rsidRPr="006F2531">
        <w:rPr>
          <w:color w:val="0000FF"/>
        </w:rPr>
        <w:t>kaniṣṭhāgra-parīṇāhaṁ sa-tvacaṁ nirvraṇaṁ ṛjum |</w:t>
      </w:r>
    </w:p>
    <w:p w:rsidR="00966EF1" w:rsidRPr="006F2531" w:rsidRDefault="00966EF1" w:rsidP="006F2531">
      <w:pPr>
        <w:pStyle w:val="VerseQuote"/>
        <w:rPr>
          <w:color w:val="0000FF"/>
          <w:lang w:val="en-CA"/>
        </w:rPr>
      </w:pPr>
      <w:r w:rsidRPr="006F2531">
        <w:rPr>
          <w:color w:val="0000FF"/>
        </w:rPr>
        <w:t>dvādaśāṅgula-mānaṁ ca sārdraṁ syād danta-dhāvanam |</w:t>
      </w:r>
    </w:p>
    <w:p w:rsidR="00966EF1" w:rsidRPr="006F2531" w:rsidRDefault="00966EF1" w:rsidP="006F2531">
      <w:pPr>
        <w:pStyle w:val="VerseQuote"/>
        <w:rPr>
          <w:color w:val="0000FF"/>
          <w:lang w:val="en-CA"/>
        </w:rPr>
      </w:pPr>
      <w:r w:rsidRPr="006F2531">
        <w:rPr>
          <w:color w:val="0000FF"/>
        </w:rPr>
        <w:t>jihvollekhanikām vāpi kuryāc cāpākṛtiṁ śubhām  ||233||</w:t>
      </w:r>
    </w:p>
    <w:p w:rsidR="00966EF1" w:rsidRDefault="00966EF1" w:rsidP="00096B77">
      <w:pPr>
        <w:pStyle w:val="CommentText"/>
        <w:rPr>
          <w:lang w:val="en-CA"/>
        </w:rPr>
      </w:pPr>
    </w:p>
    <w:p w:rsidR="00966EF1" w:rsidRDefault="00966EF1" w:rsidP="00096B77">
      <w:pPr>
        <w:pStyle w:val="CommentText"/>
        <w:rPr>
          <w:lang w:val="en-CA"/>
        </w:rPr>
      </w:pPr>
      <w:r>
        <w:rPr>
          <w:lang w:val="en-CA"/>
        </w:rPr>
        <w:t>parīṇāhaḥ sthaulyaṁ sārdram ārdratā-yuktam ||233||</w:t>
      </w:r>
    </w:p>
    <w:p w:rsidR="00966EF1" w:rsidRPr="006D2566" w:rsidRDefault="00966EF1" w:rsidP="00096B77">
      <w:pPr>
        <w:pStyle w:val="CommentText"/>
        <w:rPr>
          <w:lang w:val="en-CA"/>
        </w:rPr>
      </w:pPr>
    </w:p>
    <w:p w:rsidR="00966EF1" w:rsidRPr="006F2531" w:rsidRDefault="00966EF1" w:rsidP="006F2531">
      <w:pPr>
        <w:ind w:firstLine="720"/>
        <w:rPr>
          <w:rFonts w:eastAsia="MS Minchofalt"/>
          <w:lang w:val="en-CA"/>
        </w:rPr>
      </w:pPr>
      <w:r>
        <w:rPr>
          <w:rFonts w:eastAsia="MS Minchofalt"/>
          <w:color w:val="FF0000"/>
        </w:rPr>
        <w:t>rāmārcana-candrikāyām</w:t>
      </w:r>
      <w:r>
        <w:rPr>
          <w:rFonts w:eastAsia="MS Minchofalt"/>
        </w:rPr>
        <w:t xml:space="preserve"> ca—</w:t>
      </w:r>
    </w:p>
    <w:p w:rsidR="00966EF1" w:rsidRPr="006F2531" w:rsidRDefault="00966EF1" w:rsidP="006F2531">
      <w:pPr>
        <w:pStyle w:val="VerseQuote"/>
        <w:rPr>
          <w:color w:val="0000FF"/>
          <w:sz w:val="26"/>
          <w:szCs w:val="26"/>
          <w:lang w:val="en-CA"/>
        </w:rPr>
      </w:pPr>
      <w:r w:rsidRPr="006F2531">
        <w:rPr>
          <w:color w:val="0000FF"/>
          <w:sz w:val="26"/>
          <w:szCs w:val="26"/>
        </w:rPr>
        <w:t>dantollekho vitastyā bhavati parimitād annam ity ādi-mantrāt</w:t>
      </w:r>
    </w:p>
    <w:p w:rsidR="00966EF1" w:rsidRPr="006F2531" w:rsidRDefault="00966EF1" w:rsidP="006F2531">
      <w:pPr>
        <w:pStyle w:val="VerseQuote"/>
        <w:rPr>
          <w:color w:val="0000FF"/>
          <w:sz w:val="26"/>
          <w:szCs w:val="26"/>
          <w:lang w:val="en-CA"/>
        </w:rPr>
      </w:pPr>
      <w:r w:rsidRPr="006F2531">
        <w:rPr>
          <w:color w:val="0000FF"/>
          <w:sz w:val="26"/>
          <w:szCs w:val="26"/>
        </w:rPr>
        <w:t>prātaḥ kṣīry-ādi-kāṣṭhād vaṭa-khadira-palāśair vinārkāmra-bilvaiḥ</w:t>
      </w:r>
      <w:r>
        <w:rPr>
          <w:color w:val="0000FF"/>
          <w:sz w:val="26"/>
          <w:szCs w:val="26"/>
          <w:lang w:val="en-CA"/>
        </w:rPr>
        <w:t xml:space="preserve"> </w:t>
      </w:r>
      <w:r w:rsidRPr="006F2531">
        <w:rPr>
          <w:color w:val="0000FF"/>
          <w:sz w:val="26"/>
          <w:szCs w:val="26"/>
        </w:rPr>
        <w:t>|</w:t>
      </w:r>
    </w:p>
    <w:p w:rsidR="00966EF1" w:rsidRPr="006F2531" w:rsidRDefault="00966EF1" w:rsidP="006F2531">
      <w:pPr>
        <w:pStyle w:val="VerseQuote"/>
        <w:rPr>
          <w:color w:val="0000FF"/>
          <w:sz w:val="26"/>
          <w:szCs w:val="26"/>
          <w:lang w:val="en-CA"/>
        </w:rPr>
      </w:pPr>
      <w:r w:rsidRPr="006F2531">
        <w:rPr>
          <w:color w:val="0000FF"/>
          <w:sz w:val="26"/>
          <w:szCs w:val="26"/>
        </w:rPr>
        <w:t>bhuktvā gaṇḍūṣa-ṣaṭkaṁ dvir api kuśam ṛte deśinīm aṅgulībhir</w:t>
      </w:r>
    </w:p>
    <w:p w:rsidR="00966EF1" w:rsidRPr="006F2531" w:rsidRDefault="00966EF1" w:rsidP="006F2531">
      <w:pPr>
        <w:pStyle w:val="VerseQuote"/>
        <w:rPr>
          <w:color w:val="0000FF"/>
          <w:sz w:val="26"/>
          <w:szCs w:val="26"/>
          <w:lang w:val="en-CA"/>
        </w:rPr>
      </w:pPr>
      <w:r w:rsidRPr="006F2531">
        <w:rPr>
          <w:color w:val="0000FF"/>
          <w:sz w:val="26"/>
          <w:szCs w:val="26"/>
        </w:rPr>
        <w:t>nandābhūtāṣṭa-parvaṇy api na khalu navamy-arka-saṅkrānti-pāte ||234||</w:t>
      </w:r>
    </w:p>
    <w:p w:rsidR="00966EF1" w:rsidRDefault="00966EF1" w:rsidP="00096B77">
      <w:pPr>
        <w:pStyle w:val="CommentText"/>
        <w:rPr>
          <w:lang w:val="en-CA"/>
        </w:rPr>
      </w:pPr>
    </w:p>
    <w:p w:rsidR="00966EF1" w:rsidRDefault="00966EF1" w:rsidP="007B34A8">
      <w:pPr>
        <w:pStyle w:val="CommentText"/>
        <w:rPr>
          <w:lang w:val="en-CA"/>
        </w:rPr>
      </w:pPr>
      <w:r>
        <w:rPr>
          <w:lang w:val="en-CA"/>
        </w:rPr>
        <w:t>vaṭādi-kāṣṭhair vinā kṣīryādi-kāṣṭhāt prātar dantānām ullekho dhāvanaṁ bhavati | kīdṛśāt ? vitastyā dvādaśāṅgulaiḥ parimitāt | kuśaṁ deśinīṁ ca vinā aṅgulībhir gaṇḍūṣa-ṣaṭkaṁ dvir bhuktvā, dvādaśa-jala-gaṇḍūṣāṇi gṛhītvety arthaḥ | nandādiṣu ca dantollekho na bhavati | tatra nandā—pratipat ṣaṣṭhī ekādaśī ca | bhūtā caturdaśī | aṣṭa</w:t>
      </w:r>
      <w:r w:rsidRPr="00096B77">
        <w:rPr>
          <w:lang w:val="en-CA"/>
        </w:rPr>
        <w:t xml:space="preserve"> </w:t>
      </w:r>
      <w:r>
        <w:rPr>
          <w:lang w:val="en-CA"/>
        </w:rPr>
        <w:t>aṣṭamī | parva amāvasyā paurṇamāsy-ādi | pāto vyatīpāto dvandvaikyam | evaṁ niṣedha-vaividhyaṁ vividha-veda-śākhā-sevināṁ karma-parāṇāṁ nānā-devatā-bhaktānāṁ mata-bhedena mantraś ca śrauto’yam | annādyāyādyāpy ūhyaṁ somo rājāyam āgaman sa me mukhaṁ saṁmārjyate, yaścasā ca bhagena vā iti ||234||</w:t>
      </w:r>
    </w:p>
    <w:p w:rsidR="00966EF1" w:rsidRPr="006F2531" w:rsidRDefault="00966EF1">
      <w:pPr>
        <w:pStyle w:val="Heading3"/>
        <w:rPr>
          <w:lang w:val="en-CA"/>
        </w:rPr>
      </w:pPr>
      <w:r>
        <w:t>atha keśa-prasādhanādiḥ</w:t>
      </w:r>
    </w:p>
    <w:p w:rsidR="00966EF1" w:rsidRPr="006D2566" w:rsidRDefault="00966EF1">
      <w:pPr>
        <w:rPr>
          <w:color w:val="0000FF"/>
          <w:lang w:val="en-CA"/>
        </w:rPr>
      </w:pPr>
    </w:p>
    <w:p w:rsidR="00966EF1" w:rsidRDefault="00966EF1" w:rsidP="007B34A8">
      <w:pPr>
        <w:pStyle w:val="VerseQuote"/>
      </w:pPr>
      <w:r>
        <w:t>tataś cācamya vidhivat kṛtvā keśa-prasādhanam |</w:t>
      </w:r>
    </w:p>
    <w:p w:rsidR="00966EF1" w:rsidRDefault="00966EF1" w:rsidP="007B34A8">
      <w:pPr>
        <w:pStyle w:val="VerseQuote"/>
      </w:pPr>
      <w:r>
        <w:t>smṛtvā praṇava-gāyatryau nibadhnīyāc chikhāṁ dvijaḥ ||235||</w:t>
      </w:r>
    </w:p>
    <w:p w:rsidR="00966EF1" w:rsidRDefault="00966EF1" w:rsidP="007B34A8">
      <w:pPr>
        <w:pStyle w:val="CommentText"/>
        <w:rPr>
          <w:lang w:val="en-CA"/>
        </w:rPr>
      </w:pPr>
    </w:p>
    <w:p w:rsidR="00966EF1" w:rsidRDefault="00966EF1" w:rsidP="007B34A8">
      <w:pPr>
        <w:pStyle w:val="CommentText"/>
        <w:rPr>
          <w:lang w:val="en-CA"/>
        </w:rPr>
      </w:pPr>
      <w:r>
        <w:rPr>
          <w:lang w:val="en-CA"/>
        </w:rPr>
        <w:t>dvija iti snāne śūdrasya mukta-śikhatvāt ||235||</w:t>
      </w:r>
    </w:p>
    <w:p w:rsidR="00966EF1" w:rsidRPr="006D2566" w:rsidRDefault="00966EF1" w:rsidP="007B34A8">
      <w:pPr>
        <w:pStyle w:val="CommentText"/>
        <w:rPr>
          <w:lang w:val="en-CA"/>
        </w:rPr>
      </w:pPr>
    </w:p>
    <w:p w:rsidR="00966EF1" w:rsidRPr="007B34A8" w:rsidRDefault="00966EF1" w:rsidP="007B34A8">
      <w:pPr>
        <w:ind w:firstLine="720"/>
        <w:rPr>
          <w:lang w:val="en-CA"/>
        </w:rPr>
      </w:pPr>
      <w:r>
        <w:t>tathā coktaṁ—</w:t>
      </w:r>
    </w:p>
    <w:p w:rsidR="00966EF1" w:rsidRPr="007B34A8" w:rsidRDefault="00966EF1" w:rsidP="007B34A8">
      <w:pPr>
        <w:pStyle w:val="VerseQuote"/>
        <w:rPr>
          <w:color w:val="0000FF"/>
        </w:rPr>
      </w:pPr>
      <w:r w:rsidRPr="007B34A8">
        <w:rPr>
          <w:color w:val="0000FF"/>
        </w:rPr>
        <w:t>na dakṣiṇā-mukho nordhvaṁ kuryāt keśa-prasādhanam |</w:t>
      </w:r>
    </w:p>
    <w:p w:rsidR="00966EF1" w:rsidRPr="007B34A8" w:rsidRDefault="00966EF1" w:rsidP="007B34A8">
      <w:pPr>
        <w:pStyle w:val="VerseQuote"/>
        <w:rPr>
          <w:color w:val="0000FF"/>
        </w:rPr>
      </w:pPr>
      <w:r w:rsidRPr="007B34A8">
        <w:rPr>
          <w:color w:val="0000FF"/>
        </w:rPr>
        <w:t>smṛtvoṅkāraṁ ca gāyatrīṁ nibadhnīyāc cikhāntataḥ ||236||</w:t>
      </w:r>
    </w:p>
    <w:p w:rsidR="00966EF1" w:rsidRDefault="00966EF1" w:rsidP="007B34A8">
      <w:pPr>
        <w:pStyle w:val="CommentText"/>
        <w:rPr>
          <w:lang w:val="en-CA"/>
        </w:rPr>
      </w:pPr>
    </w:p>
    <w:p w:rsidR="00966EF1" w:rsidRPr="006D2566" w:rsidRDefault="00966EF1" w:rsidP="007B34A8">
      <w:pPr>
        <w:pStyle w:val="CommentText"/>
        <w:rPr>
          <w:lang w:val="en-CA"/>
        </w:rPr>
      </w:pPr>
      <w:r>
        <w:rPr>
          <w:lang w:val="en-CA"/>
        </w:rPr>
        <w:t>vidhivad iti likhitam | taṁ vidhim eva likhati—na dakṣiṇeti ||236||</w:t>
      </w:r>
    </w:p>
    <w:p w:rsidR="00966EF1" w:rsidRPr="007B34A8" w:rsidRDefault="00966EF1">
      <w:pPr>
        <w:pStyle w:val="Heading3"/>
        <w:rPr>
          <w:lang w:val="en-CA"/>
        </w:rPr>
      </w:pPr>
      <w:r>
        <w:t>atha snānam</w:t>
      </w:r>
    </w:p>
    <w:p w:rsidR="00966EF1" w:rsidRPr="006D2566" w:rsidRDefault="00966EF1">
      <w:pPr>
        <w:rPr>
          <w:lang w:val="en-CA"/>
        </w:rPr>
      </w:pPr>
    </w:p>
    <w:p w:rsidR="00966EF1" w:rsidRPr="007B34A8" w:rsidRDefault="00966EF1">
      <w:pPr>
        <w:ind w:firstLine="720"/>
        <w:rPr>
          <w:lang w:val="en-CA"/>
        </w:rPr>
      </w:pPr>
      <w:r>
        <w:rPr>
          <w:color w:val="FF0000"/>
        </w:rPr>
        <w:t xml:space="preserve">viṣṇu-purāṇe </w:t>
      </w:r>
      <w:r>
        <w:t>[vi.pu. 3.11.25] tatraiva—</w:t>
      </w:r>
    </w:p>
    <w:p w:rsidR="00966EF1" w:rsidRDefault="00966EF1">
      <w:pPr>
        <w:pStyle w:val="VerseQuote"/>
        <w:rPr>
          <w:color w:val="0000FF"/>
        </w:rPr>
      </w:pPr>
      <w:r>
        <w:rPr>
          <w:color w:val="0000FF"/>
        </w:rPr>
        <w:t>nadī-nada-taḍāgeṣu deva-khāta-jaleṣu ca |</w:t>
      </w:r>
    </w:p>
    <w:p w:rsidR="00966EF1" w:rsidRDefault="00966EF1">
      <w:pPr>
        <w:pStyle w:val="VerseQuote"/>
        <w:rPr>
          <w:color w:val="0000FF"/>
        </w:rPr>
      </w:pPr>
      <w:r>
        <w:rPr>
          <w:color w:val="0000FF"/>
        </w:rPr>
        <w:t>nitya-kriyārthaṁ snāyīta giri-prasravaṇeṣu ca ||237||</w:t>
      </w:r>
    </w:p>
    <w:p w:rsidR="00966EF1" w:rsidRDefault="00966EF1">
      <w:pPr>
        <w:pStyle w:val="VerseQuote"/>
        <w:rPr>
          <w:color w:val="0000FF"/>
        </w:rPr>
      </w:pPr>
      <w:r>
        <w:rPr>
          <w:color w:val="0000FF"/>
        </w:rPr>
        <w:t>kūpeṣūddhṛta-toyena snānaṁ kurvīta vā bhuvi |</w:t>
      </w:r>
    </w:p>
    <w:p w:rsidR="00966EF1" w:rsidRDefault="00966EF1">
      <w:pPr>
        <w:pStyle w:val="VerseQuote"/>
        <w:rPr>
          <w:color w:val="0000FF"/>
        </w:rPr>
      </w:pPr>
      <w:r>
        <w:rPr>
          <w:color w:val="0000FF"/>
        </w:rPr>
        <w:t>snāyītoddhṛta-toyena athavā bhuvy asambhave ||238||</w:t>
      </w:r>
    </w:p>
    <w:p w:rsidR="00966EF1" w:rsidRDefault="00966EF1" w:rsidP="007B34A8">
      <w:pPr>
        <w:pStyle w:val="CommentText"/>
        <w:rPr>
          <w:lang w:val="en-CA"/>
        </w:rPr>
      </w:pPr>
    </w:p>
    <w:p w:rsidR="00966EF1" w:rsidRDefault="00966EF1" w:rsidP="007B34A8">
      <w:pPr>
        <w:pStyle w:val="CommentText"/>
        <w:rPr>
          <w:lang w:val="en-CA"/>
        </w:rPr>
      </w:pPr>
      <w:r>
        <w:rPr>
          <w:lang w:val="en-CA"/>
        </w:rPr>
        <w:t>kūpeṣu kalasādibhir uddhṛta-toyena bhuvi tat-taṭa-bhūmau snāyāt | gamanādy-aśaktatayā | tat-taṭa-bhuvi snānāsambhave kūpād uddhṛtena śītodakena snāyāt | tatrāpy aśaktau uṣṇodakena snāyāt iti jñeyam | tathā coktam—</w:t>
      </w:r>
    </w:p>
    <w:p w:rsidR="00966EF1" w:rsidRDefault="00966EF1" w:rsidP="007B34A8">
      <w:pPr>
        <w:pStyle w:val="CommentText"/>
        <w:ind w:left="720"/>
        <w:rPr>
          <w:color w:val="3366FF"/>
          <w:lang w:val="en-CA"/>
        </w:rPr>
      </w:pPr>
      <w:r>
        <w:rPr>
          <w:color w:val="3366FF"/>
          <w:lang w:val="en-CA"/>
        </w:rPr>
        <w:t>āpaḥ svabhāvato medhyāḥ kiṁ punar vahni-saṁyuktāḥ |</w:t>
      </w:r>
    </w:p>
    <w:p w:rsidR="00966EF1" w:rsidRPr="007B34A8" w:rsidRDefault="00966EF1" w:rsidP="007B34A8">
      <w:pPr>
        <w:pStyle w:val="CommentText"/>
        <w:ind w:left="720"/>
        <w:rPr>
          <w:color w:val="3366FF"/>
          <w:lang w:val="en-CA"/>
        </w:rPr>
      </w:pPr>
      <w:r>
        <w:rPr>
          <w:color w:val="3366FF"/>
          <w:lang w:val="en-CA"/>
        </w:rPr>
        <w:t xml:space="preserve">tasmāt santaḥ praśaṁsanti snānam uṣṇena vāriṇā || </w:t>
      </w:r>
      <w:r w:rsidRPr="007B34A8">
        <w:t xml:space="preserve">iti </w:t>
      </w:r>
      <w:r>
        <w:t>||</w:t>
      </w:r>
      <w:r w:rsidRPr="007B34A8">
        <w:t>237</w:t>
      </w:r>
      <w:r>
        <w:t>||</w:t>
      </w:r>
    </w:p>
    <w:p w:rsidR="00966EF1" w:rsidRPr="007B34A8" w:rsidRDefault="00966EF1">
      <w:pPr>
        <w:pStyle w:val="Heading3"/>
        <w:rPr>
          <w:lang w:val="en-CA"/>
        </w:rPr>
      </w:pPr>
      <w:r>
        <w:t>atha snāna-nityatā</w:t>
      </w:r>
    </w:p>
    <w:p w:rsidR="00966EF1" w:rsidRPr="006D2566" w:rsidRDefault="00966EF1">
      <w:pPr>
        <w:rPr>
          <w:lang w:val="en-CA"/>
        </w:rPr>
      </w:pPr>
    </w:p>
    <w:p w:rsidR="00966EF1" w:rsidRPr="007B34A8" w:rsidRDefault="00966EF1" w:rsidP="00DA3B40">
      <w:pPr>
        <w:ind w:firstLine="720"/>
        <w:rPr>
          <w:lang w:val="en-CA"/>
        </w:rPr>
      </w:pPr>
      <w:r>
        <w:t xml:space="preserve">tatra </w:t>
      </w:r>
      <w:r>
        <w:rPr>
          <w:color w:val="FF0000"/>
        </w:rPr>
        <w:t>kātyāyanaḥ</w:t>
      </w:r>
      <w:r>
        <w:t>—</w:t>
      </w:r>
    </w:p>
    <w:p w:rsidR="00966EF1" w:rsidRPr="00DA3B40" w:rsidRDefault="00966EF1" w:rsidP="00DA3B40">
      <w:pPr>
        <w:pStyle w:val="VerseQuote"/>
        <w:rPr>
          <w:color w:val="0000FF"/>
        </w:rPr>
      </w:pPr>
      <w:r w:rsidRPr="00DA3B40">
        <w:rPr>
          <w:color w:val="0000FF"/>
        </w:rPr>
        <w:t>yathāhani tathā prātar nityaṁ snāyād anāturaḥ |</w:t>
      </w:r>
    </w:p>
    <w:p w:rsidR="00966EF1" w:rsidRPr="00DA3B40" w:rsidRDefault="00966EF1" w:rsidP="00DA3B40">
      <w:pPr>
        <w:pStyle w:val="VerseQuote"/>
        <w:rPr>
          <w:color w:val="0000FF"/>
        </w:rPr>
      </w:pPr>
      <w:r w:rsidRPr="00DA3B40">
        <w:rPr>
          <w:color w:val="0000FF"/>
        </w:rPr>
        <w:t>atyanta-malinaḥ kāyo nava-cchidra-samanvitaḥ |</w:t>
      </w:r>
    </w:p>
    <w:p w:rsidR="00966EF1" w:rsidRPr="00DA3B40" w:rsidRDefault="00966EF1" w:rsidP="00DA3B40">
      <w:pPr>
        <w:pStyle w:val="VerseQuote"/>
        <w:rPr>
          <w:color w:val="0000FF"/>
        </w:rPr>
      </w:pPr>
      <w:r w:rsidRPr="00DA3B40">
        <w:rPr>
          <w:color w:val="0000FF"/>
        </w:rPr>
        <w:t>sravat eva divā-rātrau prātaḥ-snānaṁ viśodhanam ||239||</w:t>
      </w:r>
    </w:p>
    <w:p w:rsidR="00966EF1" w:rsidRPr="007B34A8" w:rsidRDefault="00966EF1" w:rsidP="007B34A8">
      <w:pPr>
        <w:pStyle w:val="StyleComplex10ptBlueLeft05"/>
        <w:ind w:left="0"/>
        <w:rPr>
          <w:lang w:val="en-CA"/>
        </w:rPr>
      </w:pPr>
    </w:p>
    <w:p w:rsidR="00966EF1" w:rsidRPr="007B34A8" w:rsidRDefault="00966EF1" w:rsidP="00F23343">
      <w:pPr>
        <w:ind w:firstLine="720"/>
        <w:rPr>
          <w:lang w:val="en-CA"/>
        </w:rPr>
      </w:pPr>
      <w:r>
        <w:rPr>
          <w:color w:val="FF0000"/>
        </w:rPr>
        <w:t>dakṣaḥ</w:t>
      </w:r>
      <w:r>
        <w:t>—</w:t>
      </w:r>
    </w:p>
    <w:p w:rsidR="00966EF1" w:rsidRPr="00F23343" w:rsidRDefault="00966EF1" w:rsidP="00F23343">
      <w:pPr>
        <w:pStyle w:val="VerseQuote"/>
        <w:rPr>
          <w:color w:val="0000FF"/>
        </w:rPr>
      </w:pPr>
      <w:r w:rsidRPr="00F23343">
        <w:rPr>
          <w:color w:val="0000FF"/>
        </w:rPr>
        <w:t>prātar</w:t>
      </w:r>
      <w:r w:rsidRPr="00F23343">
        <w:rPr>
          <w:color w:val="0000FF"/>
          <w:lang w:val="en-US"/>
        </w:rPr>
        <w:t>-</w:t>
      </w:r>
      <w:r w:rsidRPr="00F23343">
        <w:rPr>
          <w:color w:val="0000FF"/>
        </w:rPr>
        <w:t>madhyāhnayoḥ snānaṁ vānaprastha-gṛhasthayoḥ |</w:t>
      </w:r>
    </w:p>
    <w:p w:rsidR="00966EF1" w:rsidRPr="00F23343" w:rsidRDefault="00966EF1" w:rsidP="00F23343">
      <w:pPr>
        <w:pStyle w:val="VerseQuote"/>
        <w:rPr>
          <w:color w:val="0000FF"/>
        </w:rPr>
      </w:pPr>
      <w:r w:rsidRPr="00F23343">
        <w:rPr>
          <w:color w:val="0000FF"/>
        </w:rPr>
        <w:t>yates tri-savanaṁ snānaṁ sakṛt tu brahmacāriṇaḥ ||240||</w:t>
      </w:r>
    </w:p>
    <w:p w:rsidR="00966EF1" w:rsidRPr="00F23343" w:rsidRDefault="00966EF1" w:rsidP="00F23343">
      <w:pPr>
        <w:pStyle w:val="VerseQuote"/>
        <w:rPr>
          <w:color w:val="0000FF"/>
        </w:rPr>
      </w:pPr>
      <w:r w:rsidRPr="00F23343">
        <w:rPr>
          <w:color w:val="0000FF"/>
        </w:rPr>
        <w:t>sarve cāpi sakṛt kuryur aśaktau codakaṁ vinā ||241||</w:t>
      </w:r>
    </w:p>
    <w:p w:rsidR="00966EF1" w:rsidRPr="006D2566" w:rsidRDefault="00966EF1" w:rsidP="00DA3B40">
      <w:pPr>
        <w:pStyle w:val="CommentText"/>
        <w:rPr>
          <w:lang w:val="en-CA"/>
        </w:rPr>
      </w:pPr>
    </w:p>
    <w:p w:rsidR="00966EF1" w:rsidRDefault="00966EF1" w:rsidP="00DA3B40">
      <w:pPr>
        <w:pStyle w:val="CommentText"/>
        <w:rPr>
          <w:lang w:val="en-US"/>
        </w:rPr>
      </w:pPr>
      <w:r>
        <w:rPr>
          <w:lang w:val="en-US"/>
        </w:rPr>
        <w:t xml:space="preserve">aśaktau satyām | api niścitaṁ sakṛd apīti vā kuryur eva | tatrāpy aśaktau udakaṁ vineti mantra-snānādikaṁ kuryur </w:t>
      </w:r>
      <w:r w:rsidRPr="00DA3B40">
        <w:rPr>
          <w:lang w:val="en-US"/>
        </w:rPr>
        <w:t xml:space="preserve">ity arthaḥ | </w:t>
      </w:r>
      <w:r>
        <w:rPr>
          <w:lang w:val="en-US"/>
        </w:rPr>
        <w:t xml:space="preserve"> yad vā, aśaktau satyām udakaṁ vinā jalābhāve ca sati sakṛt kuryuḥ | evaṁ snānasya nityatā siddhaiva ||241||</w:t>
      </w:r>
    </w:p>
    <w:p w:rsidR="00966EF1" w:rsidRPr="006D2566" w:rsidRDefault="00966EF1" w:rsidP="00DA3B40">
      <w:pPr>
        <w:pStyle w:val="CommentText"/>
        <w:rPr>
          <w:lang w:val="en-CA"/>
        </w:rPr>
      </w:pPr>
    </w:p>
    <w:p w:rsidR="00966EF1" w:rsidRPr="006D2566" w:rsidRDefault="00966EF1" w:rsidP="00DA3B40">
      <w:pPr>
        <w:ind w:firstLine="720"/>
        <w:rPr>
          <w:lang w:val="en-CA"/>
        </w:rPr>
      </w:pPr>
      <w:r>
        <w:t>kiṁ ca—</w:t>
      </w:r>
    </w:p>
    <w:p w:rsidR="00966EF1" w:rsidRPr="00DA3B40" w:rsidRDefault="00966EF1" w:rsidP="00DA3B40">
      <w:pPr>
        <w:pStyle w:val="VerseQuote"/>
        <w:rPr>
          <w:color w:val="0000FF"/>
        </w:rPr>
      </w:pPr>
      <w:r w:rsidRPr="00DA3B40">
        <w:rPr>
          <w:color w:val="0000FF"/>
        </w:rPr>
        <w:t>aśiraskaṁ bhavet snānam aśaktau karmiṇāṁ sadā |</w:t>
      </w:r>
    </w:p>
    <w:p w:rsidR="00966EF1" w:rsidRPr="00DA3B40" w:rsidRDefault="00966EF1" w:rsidP="00DA3B40">
      <w:pPr>
        <w:pStyle w:val="VerseQuote"/>
        <w:rPr>
          <w:color w:val="0000FF"/>
        </w:rPr>
      </w:pPr>
      <w:r w:rsidRPr="00DA3B40">
        <w:rPr>
          <w:color w:val="0000FF"/>
        </w:rPr>
        <w:t>ārdreṇa vāsasā vāpi pāṇinā vāpi mārjanam ||242||</w:t>
      </w:r>
    </w:p>
    <w:p w:rsidR="00966EF1" w:rsidRPr="006D2566" w:rsidRDefault="00966EF1" w:rsidP="00DA3B40">
      <w:pPr>
        <w:pStyle w:val="CommentText"/>
        <w:rPr>
          <w:lang w:val="en-CA"/>
        </w:rPr>
      </w:pPr>
    </w:p>
    <w:p w:rsidR="00966EF1" w:rsidRDefault="00966EF1" w:rsidP="00DA3B40">
      <w:pPr>
        <w:pStyle w:val="CommentText"/>
        <w:rPr>
          <w:lang w:val="en-US"/>
        </w:rPr>
      </w:pPr>
      <w:r>
        <w:rPr>
          <w:lang w:val="en-US"/>
        </w:rPr>
        <w:t>aśiraskam ity ādināpi nityataivābhipretā ||242||</w:t>
      </w:r>
    </w:p>
    <w:p w:rsidR="00966EF1" w:rsidRPr="006D2566" w:rsidRDefault="00966EF1" w:rsidP="00DA3B40">
      <w:pPr>
        <w:pStyle w:val="CommentText"/>
        <w:rPr>
          <w:lang w:val="en-CA"/>
        </w:rPr>
      </w:pPr>
    </w:p>
    <w:p w:rsidR="00966EF1" w:rsidRDefault="00966EF1" w:rsidP="000751DD">
      <w:pPr>
        <w:ind w:firstLine="720"/>
      </w:pPr>
      <w:r>
        <w:rPr>
          <w:color w:val="FF0000"/>
        </w:rPr>
        <w:t xml:space="preserve">śaṅkhaś </w:t>
      </w:r>
      <w:r>
        <w:t>ca—</w:t>
      </w:r>
    </w:p>
    <w:p w:rsidR="00966EF1" w:rsidRPr="000751DD" w:rsidRDefault="00966EF1" w:rsidP="000751DD">
      <w:pPr>
        <w:pStyle w:val="VerseQuote"/>
        <w:rPr>
          <w:color w:val="0000FF"/>
        </w:rPr>
      </w:pPr>
      <w:r w:rsidRPr="000751DD">
        <w:rPr>
          <w:color w:val="0000FF"/>
        </w:rPr>
        <w:t>asnātas tu pumān nārho japādi-havanādiṣu ||243||</w:t>
      </w:r>
    </w:p>
    <w:p w:rsidR="00966EF1" w:rsidRPr="006D2566" w:rsidRDefault="00966EF1">
      <w:pPr>
        <w:rPr>
          <w:color w:val="0000FF"/>
          <w:lang w:val="en-CA"/>
        </w:rPr>
      </w:pPr>
    </w:p>
    <w:p w:rsidR="00966EF1" w:rsidRDefault="00966EF1" w:rsidP="000751DD">
      <w:pPr>
        <w:ind w:firstLine="720"/>
      </w:pPr>
      <w:r>
        <w:rPr>
          <w:color w:val="FF0000"/>
        </w:rPr>
        <w:t xml:space="preserve">kaurme </w:t>
      </w:r>
      <w:r>
        <w:t>vyāsa-gītāyām—</w:t>
      </w:r>
    </w:p>
    <w:p w:rsidR="00966EF1" w:rsidRPr="000751DD" w:rsidRDefault="00966EF1" w:rsidP="000751DD">
      <w:pPr>
        <w:pStyle w:val="VerseQuote"/>
        <w:rPr>
          <w:color w:val="0000FF"/>
        </w:rPr>
      </w:pPr>
      <w:r w:rsidRPr="000751DD">
        <w:rPr>
          <w:color w:val="0000FF"/>
        </w:rPr>
        <w:t>prātaḥ-snānaṁ vinā puṁsāṁ pāpitvaṁ karmasu smṛtam |</w:t>
      </w:r>
    </w:p>
    <w:p w:rsidR="00966EF1" w:rsidRDefault="00966EF1" w:rsidP="000751DD">
      <w:pPr>
        <w:pStyle w:val="VerseQuote"/>
      </w:pPr>
      <w:r w:rsidRPr="000751DD">
        <w:rPr>
          <w:color w:val="0000FF"/>
        </w:rPr>
        <w:t>home jape viśeṣeṇa tasmāt snānaṁ samācaret ||244||</w:t>
      </w:r>
    </w:p>
    <w:p w:rsidR="00966EF1" w:rsidRPr="006D2566" w:rsidRDefault="00966EF1">
      <w:pPr>
        <w:rPr>
          <w:color w:val="0000FF"/>
          <w:lang w:val="en-CA"/>
        </w:rPr>
      </w:pPr>
    </w:p>
    <w:p w:rsidR="00966EF1" w:rsidRDefault="00966EF1" w:rsidP="000751DD">
      <w:pPr>
        <w:ind w:firstLine="720"/>
      </w:pPr>
      <w:r>
        <w:rPr>
          <w:color w:val="FF0000"/>
        </w:rPr>
        <w:t>kāśī-khaṇḍe</w:t>
      </w:r>
      <w:r>
        <w:t>—</w:t>
      </w:r>
    </w:p>
    <w:p w:rsidR="00966EF1" w:rsidRPr="000751DD" w:rsidRDefault="00966EF1" w:rsidP="000751DD">
      <w:pPr>
        <w:pStyle w:val="VerseQuote"/>
        <w:rPr>
          <w:color w:val="0000FF"/>
        </w:rPr>
      </w:pPr>
      <w:r w:rsidRPr="000751DD">
        <w:rPr>
          <w:color w:val="0000FF"/>
        </w:rPr>
        <w:t>prasveda-lālasādyāklinno nidrādhīno yato naraḥ |</w:t>
      </w:r>
    </w:p>
    <w:p w:rsidR="00966EF1" w:rsidRPr="000751DD" w:rsidRDefault="00966EF1" w:rsidP="000751DD">
      <w:pPr>
        <w:pStyle w:val="VerseQuote"/>
        <w:rPr>
          <w:color w:val="0000FF"/>
        </w:rPr>
      </w:pPr>
      <w:r w:rsidRPr="000751DD">
        <w:rPr>
          <w:color w:val="0000FF"/>
        </w:rPr>
        <w:t>prātaḥ-snānāt tato’rhaḥ syān mantra-stotra-japādiṣu ||245||</w:t>
      </w:r>
    </w:p>
    <w:p w:rsidR="00966EF1" w:rsidRPr="006D2566" w:rsidRDefault="00966EF1">
      <w:pPr>
        <w:rPr>
          <w:color w:val="0000FF"/>
          <w:lang w:val="en-CA"/>
        </w:rPr>
      </w:pPr>
    </w:p>
    <w:p w:rsidR="00966EF1" w:rsidRDefault="00966EF1" w:rsidP="000751DD">
      <w:pPr>
        <w:ind w:firstLine="720"/>
        <w:rPr>
          <w:lang w:val="en-US"/>
        </w:rPr>
      </w:pPr>
      <w:r>
        <w:rPr>
          <w:color w:val="FF0000"/>
        </w:rPr>
        <w:t xml:space="preserve">pādme </w:t>
      </w:r>
      <w:r>
        <w:t>ca devahūti-vikuṇḍala-saṁvāde [pa.pu. 3.31.55-56]—</w:t>
      </w:r>
    </w:p>
    <w:p w:rsidR="00966EF1" w:rsidRPr="006D2566" w:rsidRDefault="00966EF1" w:rsidP="000751DD">
      <w:pPr>
        <w:ind w:firstLine="720"/>
        <w:rPr>
          <w:lang w:val="en-CA"/>
        </w:rPr>
      </w:pPr>
    </w:p>
    <w:p w:rsidR="00966EF1" w:rsidRPr="000751DD" w:rsidRDefault="00966EF1" w:rsidP="000751DD">
      <w:pPr>
        <w:pStyle w:val="VerseQuote"/>
        <w:rPr>
          <w:rFonts w:eastAsia="MS Minchofalt"/>
          <w:color w:val="0000FF"/>
        </w:rPr>
      </w:pPr>
      <w:r w:rsidRPr="000751DD">
        <w:rPr>
          <w:rFonts w:eastAsia="MS Minchofalt"/>
          <w:color w:val="0000FF"/>
        </w:rPr>
        <w:t>snānaṁ vinā tu yo bhuṅkte malāśī sa sadā naraḥ |</w:t>
      </w:r>
    </w:p>
    <w:p w:rsidR="00966EF1" w:rsidRPr="000751DD" w:rsidRDefault="00966EF1" w:rsidP="000751DD">
      <w:pPr>
        <w:pStyle w:val="VerseQuote"/>
        <w:rPr>
          <w:rFonts w:eastAsia="MS Minchofalt"/>
          <w:color w:val="0000FF"/>
        </w:rPr>
      </w:pPr>
      <w:r w:rsidRPr="000751DD">
        <w:rPr>
          <w:rFonts w:eastAsia="MS Minchofalt"/>
          <w:color w:val="0000FF"/>
        </w:rPr>
        <w:t>asnāyino’śuces tasya vimukhāḥ pitṛ-devatāḥ ||246||</w:t>
      </w:r>
    </w:p>
    <w:p w:rsidR="00966EF1" w:rsidRPr="000751DD" w:rsidRDefault="00966EF1" w:rsidP="000751DD">
      <w:pPr>
        <w:pStyle w:val="VerseQuote"/>
        <w:rPr>
          <w:rFonts w:eastAsia="MS Minchofalt"/>
          <w:color w:val="0000FF"/>
        </w:rPr>
      </w:pPr>
      <w:r w:rsidRPr="000751DD">
        <w:rPr>
          <w:rFonts w:eastAsia="MS Minchofalt"/>
          <w:color w:val="0000FF"/>
        </w:rPr>
        <w:t>snāna-hīno naraḥ pāpaḥ snāna-hīno naro</w:t>
      </w:r>
      <w:r>
        <w:rPr>
          <w:rFonts w:eastAsia="MS Minchofalt"/>
          <w:color w:val="0000FF"/>
        </w:rPr>
        <w:t>’</w:t>
      </w:r>
      <w:r w:rsidRPr="000751DD">
        <w:rPr>
          <w:rFonts w:eastAsia="MS Minchofalt"/>
          <w:color w:val="0000FF"/>
        </w:rPr>
        <w:t>śuciḥ |</w:t>
      </w:r>
    </w:p>
    <w:p w:rsidR="00966EF1" w:rsidRPr="000751DD" w:rsidRDefault="00966EF1" w:rsidP="000751DD">
      <w:pPr>
        <w:pStyle w:val="VerseQuote"/>
        <w:rPr>
          <w:rFonts w:eastAsia="MS Minchofalt"/>
          <w:color w:val="0000FF"/>
        </w:rPr>
      </w:pPr>
      <w:r w:rsidRPr="000751DD">
        <w:rPr>
          <w:rFonts w:eastAsia="MS Minchofalt"/>
          <w:color w:val="0000FF"/>
        </w:rPr>
        <w:t>asnāyī narakaṁ bhuṅkte puṁs-kīṭādiṣu jāyate ||247||</w:t>
      </w:r>
    </w:p>
    <w:p w:rsidR="00966EF1" w:rsidRPr="006D2566" w:rsidRDefault="00966EF1">
      <w:pPr>
        <w:rPr>
          <w:color w:val="0000FF"/>
          <w:lang w:val="en-CA"/>
        </w:rPr>
      </w:pPr>
    </w:p>
    <w:p w:rsidR="00966EF1" w:rsidRDefault="00966EF1">
      <w:pPr>
        <w:pStyle w:val="Heading3"/>
      </w:pPr>
      <w:r>
        <w:t>atha snāna-māhātmyam</w:t>
      </w:r>
    </w:p>
    <w:p w:rsidR="00966EF1" w:rsidRPr="006D2566" w:rsidRDefault="00966EF1">
      <w:pPr>
        <w:rPr>
          <w:color w:val="FF0000"/>
          <w:lang w:val="en-CA"/>
        </w:rPr>
      </w:pPr>
    </w:p>
    <w:p w:rsidR="00966EF1" w:rsidRDefault="00966EF1" w:rsidP="000751DD">
      <w:pPr>
        <w:ind w:firstLine="720"/>
        <w:rPr>
          <w:lang w:val="en-US"/>
        </w:rPr>
      </w:pPr>
      <w:r>
        <w:rPr>
          <w:color w:val="FF0000"/>
        </w:rPr>
        <w:t xml:space="preserve">mahābhārate </w:t>
      </w:r>
      <w:r>
        <w:t>[5.37.29] udyoga-parvaṇi śrī-viduroktau—</w:t>
      </w:r>
    </w:p>
    <w:p w:rsidR="00966EF1" w:rsidRPr="006D2566" w:rsidRDefault="00966EF1" w:rsidP="000751DD">
      <w:pPr>
        <w:ind w:firstLine="720"/>
        <w:rPr>
          <w:lang w:val="en-CA"/>
        </w:rPr>
      </w:pPr>
    </w:p>
    <w:p w:rsidR="00966EF1" w:rsidRPr="000751DD" w:rsidRDefault="00966EF1" w:rsidP="000751DD">
      <w:pPr>
        <w:pStyle w:val="VerseQuote"/>
        <w:rPr>
          <w:color w:val="0000FF"/>
        </w:rPr>
      </w:pPr>
      <w:r w:rsidRPr="000751DD">
        <w:rPr>
          <w:color w:val="0000FF"/>
        </w:rPr>
        <w:t>guṇā daśa snāna-śīlaṁ bhajante</w:t>
      </w:r>
    </w:p>
    <w:p w:rsidR="00966EF1" w:rsidRPr="000751DD" w:rsidRDefault="00966EF1" w:rsidP="000751DD">
      <w:pPr>
        <w:pStyle w:val="VerseQuote"/>
        <w:rPr>
          <w:color w:val="0000FF"/>
        </w:rPr>
      </w:pPr>
      <w:r w:rsidRPr="000751DD">
        <w:rPr>
          <w:color w:val="0000FF"/>
        </w:rPr>
        <w:t>balaṁ rūpaṁ svara-varṇa-praśuddhiḥ |</w:t>
      </w:r>
    </w:p>
    <w:p w:rsidR="00966EF1" w:rsidRPr="000751DD" w:rsidRDefault="00966EF1" w:rsidP="000751DD">
      <w:pPr>
        <w:pStyle w:val="VerseQuote"/>
        <w:rPr>
          <w:color w:val="0000FF"/>
        </w:rPr>
      </w:pPr>
      <w:r w:rsidRPr="000751DD">
        <w:rPr>
          <w:color w:val="0000FF"/>
        </w:rPr>
        <w:t>sparśaś ca gandhaś ca viśuddhatā ca</w:t>
      </w:r>
    </w:p>
    <w:p w:rsidR="00966EF1" w:rsidRPr="000751DD" w:rsidRDefault="00966EF1" w:rsidP="000751DD">
      <w:pPr>
        <w:pStyle w:val="VerseQuote"/>
        <w:rPr>
          <w:color w:val="0000FF"/>
        </w:rPr>
      </w:pPr>
      <w:r w:rsidRPr="000751DD">
        <w:rPr>
          <w:color w:val="0000FF"/>
        </w:rPr>
        <w:t>śrīḥ saukumāryaṁ pravarāś ca nāryaḥ ||248||</w:t>
      </w:r>
    </w:p>
    <w:p w:rsidR="00966EF1" w:rsidRPr="006D2566" w:rsidRDefault="00966EF1">
      <w:pPr>
        <w:rPr>
          <w:lang w:val="en-CA"/>
        </w:rPr>
      </w:pPr>
    </w:p>
    <w:p w:rsidR="00966EF1" w:rsidRDefault="00966EF1" w:rsidP="000751DD">
      <w:pPr>
        <w:pStyle w:val="CommentText"/>
        <w:rPr>
          <w:lang w:val="en-US"/>
        </w:rPr>
      </w:pPr>
      <w:r>
        <w:rPr>
          <w:lang w:val="en-US"/>
        </w:rPr>
        <w:t>svara-varṇayoḥ prakarṣeṇa siddhir iti | mahā-pātakādikaṁ harati ||248||</w:t>
      </w:r>
    </w:p>
    <w:p w:rsidR="00966EF1" w:rsidRPr="006D2566" w:rsidRDefault="00966EF1" w:rsidP="000751DD">
      <w:pPr>
        <w:pStyle w:val="CommentText"/>
        <w:rPr>
          <w:lang w:val="en-CA"/>
        </w:rPr>
      </w:pPr>
    </w:p>
    <w:p w:rsidR="00966EF1" w:rsidRDefault="00966EF1" w:rsidP="000751DD">
      <w:pPr>
        <w:ind w:firstLine="720"/>
      </w:pPr>
      <w:r>
        <w:rPr>
          <w:color w:val="FF0000"/>
        </w:rPr>
        <w:t>pādme ca</w:t>
      </w:r>
      <w:r>
        <w:t xml:space="preserve"> [3.31.54-58] tatraiva—</w:t>
      </w:r>
    </w:p>
    <w:p w:rsidR="00966EF1" w:rsidRPr="000751DD" w:rsidRDefault="00966EF1" w:rsidP="000751DD">
      <w:pPr>
        <w:pStyle w:val="VerseQuote"/>
        <w:rPr>
          <w:color w:val="0000FF"/>
        </w:rPr>
      </w:pPr>
      <w:r w:rsidRPr="000751DD">
        <w:rPr>
          <w:color w:val="0000FF"/>
        </w:rPr>
        <w:t>yāmyaṁ hi yātanā-duḥkhaṁ nitya-snāyī na paśyati |</w:t>
      </w:r>
    </w:p>
    <w:p w:rsidR="00966EF1" w:rsidRPr="000751DD" w:rsidRDefault="00966EF1" w:rsidP="000751DD">
      <w:pPr>
        <w:pStyle w:val="VerseQuote"/>
        <w:rPr>
          <w:color w:val="0000FF"/>
        </w:rPr>
      </w:pPr>
      <w:r w:rsidRPr="000751DD">
        <w:rPr>
          <w:color w:val="0000FF"/>
        </w:rPr>
        <w:t>nitya-snānena pūyante api pāpa-kṛto narāḥ ||249||</w:t>
      </w:r>
    </w:p>
    <w:p w:rsidR="00966EF1" w:rsidRPr="000751DD" w:rsidRDefault="00966EF1" w:rsidP="000751DD">
      <w:pPr>
        <w:pStyle w:val="VerseQuote"/>
        <w:rPr>
          <w:rFonts w:eastAsia="MS Minchofalt"/>
          <w:color w:val="0000FF"/>
        </w:rPr>
      </w:pPr>
      <w:r w:rsidRPr="000751DD">
        <w:rPr>
          <w:rFonts w:eastAsia="MS Minchofalt"/>
          <w:color w:val="0000FF"/>
        </w:rPr>
        <w:t>prātaḥ-snānaṁ hared vaiśya bāhyābhyantarajaṁ malam |</w:t>
      </w:r>
    </w:p>
    <w:p w:rsidR="00966EF1" w:rsidRPr="000751DD" w:rsidRDefault="00966EF1" w:rsidP="000751DD">
      <w:pPr>
        <w:pStyle w:val="VerseQuote"/>
        <w:rPr>
          <w:rFonts w:eastAsia="MS Minchofalt"/>
          <w:color w:val="0000FF"/>
        </w:rPr>
      </w:pPr>
      <w:r w:rsidRPr="000751DD">
        <w:rPr>
          <w:rFonts w:eastAsia="MS Minchofalt"/>
          <w:color w:val="0000FF"/>
        </w:rPr>
        <w:t>prātaḥ-snānena niṣpāpo naro na nirayaṁ vrajet ||250||</w:t>
      </w:r>
    </w:p>
    <w:p w:rsidR="00966EF1" w:rsidRPr="000751DD" w:rsidRDefault="00966EF1" w:rsidP="000751DD">
      <w:pPr>
        <w:pStyle w:val="VerseQuote"/>
        <w:rPr>
          <w:rFonts w:eastAsia="MS Minchofalt"/>
          <w:color w:val="0000FF"/>
        </w:rPr>
      </w:pPr>
      <w:r w:rsidRPr="000751DD">
        <w:rPr>
          <w:rFonts w:eastAsia="MS Minchofalt"/>
          <w:color w:val="0000FF"/>
        </w:rPr>
        <w:t>ye punaḥ srotasi snānam ācarantīha parvaṇi |</w:t>
      </w:r>
    </w:p>
    <w:p w:rsidR="00966EF1" w:rsidRPr="000751DD" w:rsidRDefault="00966EF1" w:rsidP="000751DD">
      <w:pPr>
        <w:pStyle w:val="VerseQuote"/>
        <w:rPr>
          <w:rFonts w:eastAsia="MS Minchofalt"/>
          <w:color w:val="0000FF"/>
        </w:rPr>
      </w:pPr>
      <w:r w:rsidRPr="000751DD">
        <w:rPr>
          <w:rFonts w:eastAsia="MS Minchofalt"/>
          <w:color w:val="0000FF"/>
        </w:rPr>
        <w:t>tenaiva narakaṁ yānti na jāyante kuyoniṣu ||251||</w:t>
      </w:r>
    </w:p>
    <w:p w:rsidR="00966EF1" w:rsidRPr="000751DD" w:rsidRDefault="00966EF1" w:rsidP="000751DD">
      <w:pPr>
        <w:pStyle w:val="VerseQuote"/>
        <w:rPr>
          <w:rFonts w:eastAsia="MS Minchofalt"/>
          <w:color w:val="0000FF"/>
        </w:rPr>
      </w:pPr>
      <w:r w:rsidRPr="000751DD">
        <w:rPr>
          <w:rFonts w:eastAsia="MS Minchofalt"/>
          <w:color w:val="0000FF"/>
        </w:rPr>
        <w:t>duḥsvapnā duṣṭa-cintāś ca bandhyā bhavanti sarvadā |</w:t>
      </w:r>
    </w:p>
    <w:p w:rsidR="00966EF1" w:rsidRPr="000751DD" w:rsidRDefault="00966EF1" w:rsidP="000751DD">
      <w:pPr>
        <w:pStyle w:val="VerseQuote"/>
        <w:rPr>
          <w:rFonts w:eastAsia="MS Minchofalt"/>
          <w:color w:val="0000FF"/>
        </w:rPr>
      </w:pPr>
      <w:r w:rsidRPr="000751DD">
        <w:rPr>
          <w:rFonts w:eastAsia="MS Minchofalt"/>
          <w:color w:val="0000FF"/>
        </w:rPr>
        <w:t>prātaḥ-snānena śuddhānāṁ puruṣāṇāṁ viśāṁ vara ||252||</w:t>
      </w:r>
    </w:p>
    <w:p w:rsidR="00966EF1" w:rsidRPr="006D2566" w:rsidRDefault="00966EF1">
      <w:pPr>
        <w:rPr>
          <w:rFonts w:eastAsia="MS Minchofalt"/>
          <w:lang w:val="en-CA"/>
        </w:rPr>
      </w:pPr>
    </w:p>
    <w:p w:rsidR="00966EF1" w:rsidRDefault="00966EF1" w:rsidP="000751DD">
      <w:pPr>
        <w:ind w:firstLine="720"/>
        <w:rPr>
          <w:rFonts w:eastAsia="MS Minchofalt"/>
        </w:rPr>
      </w:pPr>
      <w:r>
        <w:rPr>
          <w:rFonts w:eastAsia="MS Minchofalt"/>
          <w:color w:val="FF0000"/>
        </w:rPr>
        <w:t>atri-smṛtau</w:t>
      </w:r>
      <w:r>
        <w:rPr>
          <w:rFonts w:eastAsia="MS Minchofalt"/>
        </w:rPr>
        <w:t>—</w:t>
      </w:r>
    </w:p>
    <w:p w:rsidR="00966EF1" w:rsidRPr="000751DD" w:rsidRDefault="00966EF1" w:rsidP="000751DD">
      <w:pPr>
        <w:pStyle w:val="VerseQuote"/>
        <w:rPr>
          <w:rFonts w:eastAsia="MS Minchofalt"/>
          <w:color w:val="0000FF"/>
        </w:rPr>
      </w:pPr>
      <w:r w:rsidRPr="000751DD">
        <w:rPr>
          <w:rFonts w:eastAsia="MS Minchofalt"/>
          <w:color w:val="0000FF"/>
        </w:rPr>
        <w:t>snāne manaḥ-prasādaḥ syād devā abhimukhāḥ sadā |</w:t>
      </w:r>
    </w:p>
    <w:p w:rsidR="00966EF1" w:rsidRPr="000751DD" w:rsidRDefault="00966EF1" w:rsidP="000751DD">
      <w:pPr>
        <w:pStyle w:val="VerseQuote"/>
        <w:rPr>
          <w:rFonts w:eastAsia="MS Minchofalt"/>
          <w:color w:val="0000FF"/>
        </w:rPr>
      </w:pPr>
      <w:r w:rsidRPr="000751DD">
        <w:rPr>
          <w:rFonts w:eastAsia="MS Minchofalt"/>
          <w:color w:val="0000FF"/>
        </w:rPr>
        <w:t>saubhāgyaṁ śrīḥ sukhaṁ puṣṭiḥ puṇyaṁ vidyā yaśo dhṛtiḥ ||253||</w:t>
      </w:r>
    </w:p>
    <w:p w:rsidR="00966EF1" w:rsidRPr="000751DD" w:rsidRDefault="00966EF1" w:rsidP="000751DD">
      <w:pPr>
        <w:pStyle w:val="VerseQuote"/>
        <w:rPr>
          <w:rFonts w:eastAsia="MS Minchofalt"/>
          <w:color w:val="0000FF"/>
        </w:rPr>
      </w:pPr>
      <w:r w:rsidRPr="000751DD">
        <w:rPr>
          <w:rFonts w:eastAsia="MS Minchofalt"/>
          <w:color w:val="0000FF"/>
        </w:rPr>
        <w:t>mahā-pāpāny alakṣmīṁ ca duritaṁ durvicintitam |</w:t>
      </w:r>
    </w:p>
    <w:p w:rsidR="00966EF1" w:rsidRPr="000751DD" w:rsidRDefault="00966EF1" w:rsidP="000751DD">
      <w:pPr>
        <w:pStyle w:val="VerseQuote"/>
        <w:rPr>
          <w:rFonts w:eastAsia="MS Minchofalt"/>
          <w:color w:val="0000FF"/>
        </w:rPr>
      </w:pPr>
      <w:r w:rsidRPr="000751DD">
        <w:rPr>
          <w:rFonts w:eastAsia="MS Minchofalt"/>
          <w:color w:val="0000FF"/>
        </w:rPr>
        <w:t>śoka-duḥkhādi harate prātaḥ-snānaṁ viśeṣataḥ ||254||</w:t>
      </w:r>
    </w:p>
    <w:p w:rsidR="00966EF1" w:rsidRPr="006D2566" w:rsidRDefault="00966EF1">
      <w:pPr>
        <w:rPr>
          <w:rFonts w:eastAsia="MS Minchofalt"/>
          <w:color w:val="0000FF"/>
          <w:lang w:val="en-CA"/>
        </w:rPr>
      </w:pPr>
    </w:p>
    <w:p w:rsidR="00966EF1" w:rsidRDefault="00966EF1" w:rsidP="000751DD">
      <w:pPr>
        <w:ind w:firstLine="720"/>
        <w:rPr>
          <w:rFonts w:eastAsia="MS Minchofalt"/>
        </w:rPr>
      </w:pPr>
      <w:r>
        <w:rPr>
          <w:rFonts w:eastAsia="MS Minchofalt"/>
          <w:color w:val="FF0000"/>
        </w:rPr>
        <w:t>kaurme</w:t>
      </w:r>
      <w:r>
        <w:rPr>
          <w:rFonts w:eastAsia="MS Minchofalt"/>
        </w:rPr>
        <w:t xml:space="preserve"> tatraiva—</w:t>
      </w:r>
    </w:p>
    <w:p w:rsidR="00966EF1" w:rsidRPr="000751DD" w:rsidRDefault="00966EF1" w:rsidP="000751DD">
      <w:pPr>
        <w:pStyle w:val="VerseQuote"/>
        <w:rPr>
          <w:rFonts w:eastAsia="MS Minchofalt"/>
          <w:color w:val="0000FF"/>
        </w:rPr>
      </w:pPr>
      <w:r w:rsidRPr="000751DD">
        <w:rPr>
          <w:rFonts w:eastAsia="MS Minchofalt"/>
          <w:color w:val="0000FF"/>
        </w:rPr>
        <w:t>prātaḥ-snānaṁ praśaṁsanti dṛṣṭādṛṣṭa-karaṁ hi tat |</w:t>
      </w:r>
    </w:p>
    <w:p w:rsidR="00966EF1" w:rsidRPr="000751DD" w:rsidRDefault="00966EF1" w:rsidP="000751DD">
      <w:pPr>
        <w:pStyle w:val="VerseQuote"/>
        <w:rPr>
          <w:rFonts w:eastAsia="MS Minchofalt"/>
          <w:color w:val="0000FF"/>
        </w:rPr>
      </w:pPr>
      <w:r w:rsidRPr="000751DD">
        <w:rPr>
          <w:rFonts w:eastAsia="MS Minchofalt"/>
          <w:color w:val="0000FF"/>
        </w:rPr>
        <w:t>prātaḥ-snānena pāpāni pūyante nātra saṁśayaḥ ||255||</w:t>
      </w:r>
    </w:p>
    <w:p w:rsidR="00966EF1" w:rsidRPr="006D2566" w:rsidRDefault="00966EF1" w:rsidP="000751DD">
      <w:pPr>
        <w:pStyle w:val="CommentText"/>
        <w:rPr>
          <w:rFonts w:eastAsia="MS Minchofalt"/>
          <w:lang w:val="en-CA"/>
        </w:rPr>
      </w:pPr>
    </w:p>
    <w:p w:rsidR="00966EF1" w:rsidRDefault="00966EF1" w:rsidP="000751DD">
      <w:pPr>
        <w:pStyle w:val="CommentText"/>
        <w:rPr>
          <w:rFonts w:eastAsia="MS Minchofalt"/>
          <w:lang w:val="en-US"/>
        </w:rPr>
      </w:pPr>
      <w:r>
        <w:rPr>
          <w:rFonts w:eastAsia="MS Minchofalt"/>
          <w:lang w:val="en-US"/>
        </w:rPr>
        <w:t>dṛṣṭādṛṣṭa-karaṁ aihikāmuṣmika-śubha-kāri | pūyante naśyanti ||255||</w:t>
      </w:r>
    </w:p>
    <w:p w:rsidR="00966EF1" w:rsidRPr="006D2566" w:rsidRDefault="00966EF1" w:rsidP="000751DD">
      <w:pPr>
        <w:pStyle w:val="CommentText"/>
        <w:rPr>
          <w:rFonts w:eastAsia="MS Minchofalt"/>
          <w:lang w:val="en-CA"/>
        </w:rPr>
      </w:pPr>
    </w:p>
    <w:p w:rsidR="00966EF1" w:rsidRDefault="00966EF1" w:rsidP="00FE4880">
      <w:pPr>
        <w:ind w:firstLine="720"/>
        <w:rPr>
          <w:rFonts w:eastAsia="MS Minchofalt"/>
        </w:rPr>
      </w:pPr>
      <w:r>
        <w:rPr>
          <w:rFonts w:eastAsia="MS Minchofalt"/>
          <w:color w:val="FF0000"/>
        </w:rPr>
        <w:t>kāśī-khaṇḍe</w:t>
      </w:r>
      <w:r>
        <w:rPr>
          <w:rFonts w:eastAsia="MS Minchofalt"/>
        </w:rPr>
        <w:t xml:space="preserve"> ca—</w:t>
      </w:r>
    </w:p>
    <w:p w:rsidR="00966EF1" w:rsidRPr="00FE4880" w:rsidRDefault="00966EF1" w:rsidP="00FE4880">
      <w:pPr>
        <w:pStyle w:val="VerseQuote"/>
        <w:rPr>
          <w:rFonts w:eastAsia="MS Minchofalt"/>
          <w:color w:val="0000FF"/>
        </w:rPr>
      </w:pPr>
      <w:r w:rsidRPr="00FE4880">
        <w:rPr>
          <w:rFonts w:eastAsia="MS Minchofalt"/>
          <w:color w:val="0000FF"/>
        </w:rPr>
        <w:t>prātaḥ-snānāt yataḥ śudhyet kāyo’yaṁ malinaḥ sadā |</w:t>
      </w:r>
    </w:p>
    <w:p w:rsidR="00966EF1" w:rsidRPr="00FE4880" w:rsidRDefault="00966EF1" w:rsidP="00FE4880">
      <w:pPr>
        <w:pStyle w:val="VerseQuote"/>
        <w:rPr>
          <w:rFonts w:eastAsia="MS Minchofalt"/>
          <w:color w:val="0000FF"/>
        </w:rPr>
      </w:pPr>
      <w:r w:rsidRPr="00FE4880">
        <w:rPr>
          <w:rFonts w:eastAsia="MS Minchofalt"/>
          <w:color w:val="0000FF"/>
        </w:rPr>
        <w:t>chidrito navabhiś chidraiḥ sravaty eva divā-niśam ||256||</w:t>
      </w:r>
    </w:p>
    <w:p w:rsidR="00966EF1" w:rsidRPr="00FE4880" w:rsidRDefault="00966EF1" w:rsidP="00FE4880">
      <w:pPr>
        <w:pStyle w:val="VerseQuote"/>
        <w:rPr>
          <w:rFonts w:eastAsia="MS Minchofalt"/>
          <w:color w:val="0000FF"/>
        </w:rPr>
      </w:pPr>
      <w:r w:rsidRPr="00FE4880">
        <w:rPr>
          <w:rFonts w:eastAsia="MS Minchofalt"/>
          <w:color w:val="0000FF"/>
        </w:rPr>
        <w:t>utsāha-medhā-saubhāgya-rūpa-sampat-pravartakam |</w:t>
      </w:r>
    </w:p>
    <w:p w:rsidR="00966EF1" w:rsidRPr="00FE4880" w:rsidRDefault="00966EF1" w:rsidP="00FE4880">
      <w:pPr>
        <w:pStyle w:val="VerseQuote"/>
        <w:rPr>
          <w:rFonts w:eastAsia="MS Minchofalt"/>
          <w:color w:val="0000FF"/>
        </w:rPr>
      </w:pPr>
      <w:r w:rsidRPr="00FE4880">
        <w:rPr>
          <w:rFonts w:eastAsia="MS Minchofalt"/>
          <w:color w:val="0000FF"/>
        </w:rPr>
        <w:t>manaḥ-prasannatā-hetuḥ prātaḥ-snānaṁ praśasyate ||257||</w:t>
      </w:r>
    </w:p>
    <w:p w:rsidR="00966EF1" w:rsidRPr="00FE4880" w:rsidRDefault="00966EF1" w:rsidP="00FE4880">
      <w:pPr>
        <w:pStyle w:val="VerseQuote"/>
        <w:rPr>
          <w:rFonts w:eastAsia="MS Minchofalt"/>
          <w:color w:val="0000FF"/>
        </w:rPr>
      </w:pPr>
      <w:r w:rsidRPr="00FE4880">
        <w:rPr>
          <w:rFonts w:eastAsia="MS Minchofalt"/>
          <w:color w:val="0000FF"/>
        </w:rPr>
        <w:t>prātaḥ prātas tu yat snānaṁ saṁjāte cāruṇodvaye |</w:t>
      </w:r>
    </w:p>
    <w:p w:rsidR="00966EF1" w:rsidRPr="00FE4880" w:rsidRDefault="00966EF1" w:rsidP="00FE4880">
      <w:pPr>
        <w:pStyle w:val="VerseQuote"/>
        <w:rPr>
          <w:rFonts w:eastAsia="MS Minchofalt"/>
          <w:color w:val="0000FF"/>
        </w:rPr>
      </w:pPr>
      <w:r w:rsidRPr="00FE4880">
        <w:rPr>
          <w:rFonts w:eastAsia="MS Minchofalt"/>
          <w:color w:val="0000FF"/>
        </w:rPr>
        <w:t>prājāpatya-samaṁ prāhus tan mahāgha-vighātakṛt ||258||</w:t>
      </w:r>
    </w:p>
    <w:p w:rsidR="00966EF1" w:rsidRPr="00FE4880" w:rsidRDefault="00966EF1" w:rsidP="00FE4880">
      <w:pPr>
        <w:pStyle w:val="VerseQuote"/>
        <w:rPr>
          <w:rFonts w:eastAsia="MS Minchofalt"/>
          <w:color w:val="0000FF"/>
        </w:rPr>
      </w:pPr>
      <w:r w:rsidRPr="00FE4880">
        <w:rPr>
          <w:rFonts w:eastAsia="MS Minchofalt"/>
          <w:color w:val="0000FF"/>
        </w:rPr>
        <w:t>prātaḥ-snānaṁ haret pāpam alakṣmīṁ glānim eva ca |</w:t>
      </w:r>
    </w:p>
    <w:p w:rsidR="00966EF1" w:rsidRPr="00FE4880" w:rsidRDefault="00966EF1" w:rsidP="00FE4880">
      <w:pPr>
        <w:pStyle w:val="VerseQuote"/>
        <w:rPr>
          <w:rFonts w:eastAsia="MS Minchofalt"/>
          <w:color w:val="0000FF"/>
        </w:rPr>
      </w:pPr>
      <w:r w:rsidRPr="00FE4880">
        <w:rPr>
          <w:rFonts w:eastAsia="MS Minchofalt"/>
          <w:color w:val="0000FF"/>
        </w:rPr>
        <w:t>aśucitvaṁ ca duḥsvapnaṁ tuṣṭiṁ puṣṭiṁ prayacchati ||259||</w:t>
      </w:r>
    </w:p>
    <w:p w:rsidR="00966EF1" w:rsidRPr="00FE4880" w:rsidRDefault="00966EF1" w:rsidP="00FE4880">
      <w:pPr>
        <w:pStyle w:val="VerseQuote"/>
        <w:rPr>
          <w:rFonts w:eastAsia="MS Minchofalt"/>
          <w:color w:val="0000FF"/>
        </w:rPr>
      </w:pPr>
      <w:r w:rsidRPr="00FE4880">
        <w:rPr>
          <w:rFonts w:eastAsia="MS Minchofalt"/>
          <w:color w:val="0000FF"/>
        </w:rPr>
        <w:t>nopasarpanti vai duṣṭāḥ prātaḥ-snāyi-janaṁ kvacit |</w:t>
      </w:r>
    </w:p>
    <w:p w:rsidR="00966EF1" w:rsidRPr="00FE4880" w:rsidRDefault="00966EF1" w:rsidP="00FE4880">
      <w:pPr>
        <w:pStyle w:val="VerseQuote"/>
        <w:rPr>
          <w:rFonts w:eastAsia="MS Minchofalt"/>
          <w:color w:val="0000FF"/>
        </w:rPr>
      </w:pPr>
      <w:r w:rsidRPr="00FE4880">
        <w:rPr>
          <w:rFonts w:eastAsia="MS Minchofalt"/>
          <w:color w:val="0000FF"/>
        </w:rPr>
        <w:t>dṛṣṭādṛṣṭa-phalaṁ tasmāt prātaḥ-snānaṁ samācaret ||260||</w:t>
      </w:r>
    </w:p>
    <w:p w:rsidR="00966EF1" w:rsidRPr="00FE4880" w:rsidRDefault="00966EF1" w:rsidP="00FE4880">
      <w:pPr>
        <w:pStyle w:val="VerseQuote"/>
        <w:rPr>
          <w:rFonts w:eastAsia="MS Minchofalt"/>
          <w:color w:val="0000FF"/>
        </w:rPr>
      </w:pPr>
      <w:r w:rsidRPr="00FE4880">
        <w:rPr>
          <w:rFonts w:eastAsia="MS Minchofalt"/>
          <w:color w:val="0000FF"/>
        </w:rPr>
        <w:t>snāna-mātraṁ tathā prātaḥ-snānaṁ cātra niyojitam |</w:t>
      </w:r>
    </w:p>
    <w:p w:rsidR="00966EF1" w:rsidRPr="00FE4880" w:rsidRDefault="00966EF1" w:rsidP="00FE4880">
      <w:pPr>
        <w:pStyle w:val="VerseQuote"/>
        <w:rPr>
          <w:rFonts w:eastAsia="MS Minchofalt"/>
          <w:color w:val="0000FF"/>
        </w:rPr>
      </w:pPr>
      <w:r w:rsidRPr="00FE4880">
        <w:rPr>
          <w:rFonts w:eastAsia="MS Minchofalt"/>
          <w:color w:val="0000FF"/>
        </w:rPr>
        <w:t>yadyapy anyo’nya-milite pṛthag jñeye tathāpy amū ||261||</w:t>
      </w:r>
    </w:p>
    <w:p w:rsidR="00966EF1" w:rsidRPr="006D2566" w:rsidRDefault="00966EF1">
      <w:pPr>
        <w:ind w:left="720"/>
        <w:rPr>
          <w:rFonts w:eastAsia="MS Minchofalt"/>
          <w:color w:val="0000FF"/>
          <w:lang w:val="en-CA"/>
        </w:rPr>
      </w:pPr>
    </w:p>
    <w:p w:rsidR="00966EF1" w:rsidRDefault="00966EF1">
      <w:pPr>
        <w:pStyle w:val="Heading3"/>
        <w:rPr>
          <w:rFonts w:eastAsia="MS Minchofalt"/>
        </w:rPr>
      </w:pPr>
      <w:r>
        <w:rPr>
          <w:rFonts w:eastAsia="MS Minchofalt"/>
        </w:rPr>
        <w:t>atha snāna-vidhiḥ</w:t>
      </w:r>
    </w:p>
    <w:p w:rsidR="00966EF1" w:rsidRPr="006D2566" w:rsidRDefault="00966EF1">
      <w:pPr>
        <w:rPr>
          <w:rFonts w:eastAsia="MS Minchofalt"/>
          <w:lang w:val="en-CA"/>
        </w:rPr>
      </w:pPr>
    </w:p>
    <w:p w:rsidR="00966EF1" w:rsidRPr="00FE4880" w:rsidRDefault="00966EF1" w:rsidP="00FE4880">
      <w:pPr>
        <w:pStyle w:val="VerseQuote"/>
        <w:rPr>
          <w:rFonts w:eastAsia="MS Minchofalt"/>
          <w:color w:val="0000FF"/>
        </w:rPr>
      </w:pPr>
      <w:r w:rsidRPr="00FE4880">
        <w:rPr>
          <w:rFonts w:eastAsia="MS Minchofalt"/>
          <w:color w:val="0000FF"/>
        </w:rPr>
        <w:t>atha tīrtha-gatas tatra dhauta-vastraṁ kuśāṁs tathā |</w:t>
      </w:r>
    </w:p>
    <w:p w:rsidR="00966EF1" w:rsidRDefault="00966EF1" w:rsidP="00FE4880">
      <w:pPr>
        <w:pStyle w:val="VerseQuote"/>
        <w:rPr>
          <w:rFonts w:eastAsia="MS Minchofalt"/>
          <w:color w:val="0000FF"/>
          <w:lang w:val="en-US"/>
        </w:rPr>
      </w:pPr>
      <w:r w:rsidRPr="00FE4880">
        <w:rPr>
          <w:rFonts w:eastAsia="MS Minchofalt"/>
          <w:color w:val="0000FF"/>
        </w:rPr>
        <w:t>mṛttikāṁ ca taṭe nyasya snāyāt sva-sva-vidhānataḥ ||262||</w:t>
      </w:r>
    </w:p>
    <w:p w:rsidR="00966EF1" w:rsidRPr="006D2566" w:rsidRDefault="00966EF1" w:rsidP="00FE4880">
      <w:pPr>
        <w:pStyle w:val="CommentText"/>
        <w:rPr>
          <w:rFonts w:eastAsia="MS Minchofalt"/>
          <w:lang w:val="en-CA"/>
        </w:rPr>
      </w:pPr>
    </w:p>
    <w:p w:rsidR="00966EF1" w:rsidRDefault="00966EF1" w:rsidP="00FE4880">
      <w:pPr>
        <w:pStyle w:val="CommentText"/>
        <w:rPr>
          <w:rFonts w:eastAsia="MS Minchofalt"/>
          <w:lang w:val="en-US"/>
        </w:rPr>
      </w:pPr>
      <w:r>
        <w:rPr>
          <w:rFonts w:eastAsia="MS Minchofalt"/>
          <w:lang w:val="en-US"/>
        </w:rPr>
        <w:t>idānīṁ snānāvadhiṁ likhan ādau vaidika-vyavahāra-pravara-śrī-kṛṣṇa-devācāryādi-sammataṁ vaidika-tāntrika-vidhi-vimiśritaṁ snāna-vidhiṁ likhati—athety ādinā | sva-sva-vidhāntaḥ nija-nija-varṇāśrama-śākhādy-ācārānusāreṇa ||262||</w:t>
      </w:r>
    </w:p>
    <w:p w:rsidR="00966EF1" w:rsidRPr="006D2566" w:rsidRDefault="00966EF1" w:rsidP="00FE4880">
      <w:pPr>
        <w:pStyle w:val="CommentText"/>
        <w:rPr>
          <w:rFonts w:eastAsia="MS Minchofalt"/>
          <w:lang w:val="en-CA"/>
        </w:rPr>
      </w:pPr>
    </w:p>
    <w:p w:rsidR="00966EF1" w:rsidRPr="00FE4880" w:rsidRDefault="00966EF1" w:rsidP="00FE4880">
      <w:pPr>
        <w:pStyle w:val="VerseQuote"/>
        <w:rPr>
          <w:rFonts w:eastAsia="MS Minchofalt"/>
          <w:color w:val="0000FF"/>
        </w:rPr>
      </w:pPr>
      <w:r w:rsidRPr="00FE4880">
        <w:rPr>
          <w:rFonts w:eastAsia="MS Minchofalt"/>
          <w:color w:val="0000FF"/>
        </w:rPr>
        <w:t>adhautena tu vastreṇa nitya-naimittikīṁ kriyām |</w:t>
      </w:r>
    </w:p>
    <w:p w:rsidR="00966EF1" w:rsidRPr="00FE4880" w:rsidRDefault="00966EF1" w:rsidP="00FE4880">
      <w:pPr>
        <w:pStyle w:val="VerseQuote"/>
        <w:rPr>
          <w:rFonts w:eastAsia="MS Minchofalt"/>
          <w:color w:val="0000FF"/>
        </w:rPr>
      </w:pPr>
      <w:r w:rsidRPr="00FE4880">
        <w:rPr>
          <w:rFonts w:eastAsia="MS Minchofalt"/>
          <w:color w:val="0000FF"/>
        </w:rPr>
        <w:t>kurvan na phalam āpnoti kṛtā cen niṣphalā bhavet ||263||</w:t>
      </w:r>
    </w:p>
    <w:p w:rsidR="00966EF1" w:rsidRPr="00FE4880" w:rsidRDefault="00966EF1" w:rsidP="00FE4880">
      <w:pPr>
        <w:pStyle w:val="VerseQuote"/>
        <w:rPr>
          <w:rFonts w:eastAsia="MS Minchofalt"/>
          <w:color w:val="0000FF"/>
        </w:rPr>
      </w:pPr>
      <w:r w:rsidRPr="00FE4880">
        <w:rPr>
          <w:rFonts w:eastAsia="MS Minchofalt"/>
          <w:color w:val="0000FF"/>
        </w:rPr>
        <w:t>dhautāṅghri-pāṇir ācāntaḥ kṛtvā saṅkalpam ādarāt |</w:t>
      </w:r>
    </w:p>
    <w:p w:rsidR="00966EF1" w:rsidRPr="00FE4880" w:rsidRDefault="00966EF1" w:rsidP="00FE4880">
      <w:pPr>
        <w:pStyle w:val="VerseQuote"/>
        <w:rPr>
          <w:rFonts w:eastAsia="MS Minchofalt"/>
          <w:color w:val="0000FF"/>
        </w:rPr>
      </w:pPr>
      <w:r w:rsidRPr="00FE4880">
        <w:rPr>
          <w:rFonts w:eastAsia="MS Minchofalt"/>
          <w:color w:val="0000FF"/>
        </w:rPr>
        <w:t>gaṅgādi-smaraṇaṁ kṛtvā tīrthāyārghyaṁ samarpayet ||264||</w:t>
      </w:r>
    </w:p>
    <w:p w:rsidR="00966EF1" w:rsidRPr="00FE4880" w:rsidRDefault="00966EF1" w:rsidP="00FE4880">
      <w:pPr>
        <w:pStyle w:val="VerseQuote"/>
        <w:rPr>
          <w:rFonts w:eastAsia="MS Minchofalt"/>
          <w:color w:val="0000FF"/>
        </w:rPr>
      </w:pPr>
      <w:r w:rsidRPr="00FE4880">
        <w:rPr>
          <w:rFonts w:eastAsia="MS Minchofalt"/>
          <w:color w:val="0000FF"/>
        </w:rPr>
        <w:t>sāgara-svana-nirghoṣa-daṇḍa-hastāsurāntaka |</w:t>
      </w:r>
    </w:p>
    <w:p w:rsidR="00966EF1" w:rsidRPr="00FE4880" w:rsidRDefault="00966EF1" w:rsidP="00FE4880">
      <w:pPr>
        <w:pStyle w:val="VerseQuote"/>
        <w:rPr>
          <w:rFonts w:eastAsia="MS Minchofalt"/>
          <w:color w:val="0000FF"/>
        </w:rPr>
      </w:pPr>
      <w:r w:rsidRPr="00FE4880">
        <w:rPr>
          <w:rFonts w:eastAsia="MS Minchofalt"/>
          <w:color w:val="0000FF"/>
        </w:rPr>
        <w:t>jagat-sraṣṭar jagan-mardin namāmi tvāṁ sureśvara ||265||</w:t>
      </w:r>
    </w:p>
    <w:p w:rsidR="00966EF1" w:rsidRPr="00FE4880" w:rsidRDefault="00966EF1" w:rsidP="00FE4880">
      <w:pPr>
        <w:pStyle w:val="VerseQuote"/>
        <w:rPr>
          <w:rFonts w:eastAsia="MS Minchofalt"/>
          <w:color w:val="0000FF"/>
        </w:rPr>
      </w:pPr>
      <w:r w:rsidRPr="00FE4880">
        <w:rPr>
          <w:rFonts w:eastAsia="MS Minchofalt"/>
          <w:color w:val="0000FF"/>
        </w:rPr>
        <w:t>imaṁ mantraṁ samuccārya tīrtha-snānaṁ samācaret |</w:t>
      </w:r>
    </w:p>
    <w:p w:rsidR="00966EF1" w:rsidRPr="00FE4880" w:rsidRDefault="00966EF1" w:rsidP="00FE4880">
      <w:pPr>
        <w:pStyle w:val="VerseQuote"/>
        <w:rPr>
          <w:rFonts w:eastAsia="MS Minchofalt"/>
          <w:color w:val="0000FF"/>
        </w:rPr>
      </w:pPr>
      <w:r w:rsidRPr="00FE4880">
        <w:rPr>
          <w:rFonts w:eastAsia="MS Minchofalt"/>
          <w:color w:val="0000FF"/>
        </w:rPr>
        <w:t>anyathā tat-phalasyārdhaṁ tīrtheśo harati svayam ||266||</w:t>
      </w:r>
    </w:p>
    <w:p w:rsidR="00966EF1" w:rsidRPr="00FE4880" w:rsidRDefault="00966EF1" w:rsidP="00FE4880">
      <w:pPr>
        <w:pStyle w:val="VerseQuote"/>
        <w:rPr>
          <w:color w:val="0000FF"/>
        </w:rPr>
      </w:pPr>
      <w:r w:rsidRPr="00FE4880">
        <w:rPr>
          <w:color w:val="0000FF"/>
        </w:rPr>
        <w:t>natvātha tīrthaṁ snānārtham anujñāṁ prārthayed imām |</w:t>
      </w:r>
    </w:p>
    <w:p w:rsidR="00966EF1" w:rsidRPr="00FE4880" w:rsidRDefault="00966EF1" w:rsidP="00FE4880">
      <w:pPr>
        <w:pStyle w:val="VerseQuote"/>
        <w:rPr>
          <w:color w:val="0000FF"/>
        </w:rPr>
      </w:pPr>
      <w:r w:rsidRPr="00FE4880">
        <w:rPr>
          <w:color w:val="0000FF"/>
        </w:rPr>
        <w:t>devadeva jagannātha śaṅkha-cakra-gadādhara |</w:t>
      </w:r>
    </w:p>
    <w:p w:rsidR="00966EF1" w:rsidRDefault="00966EF1" w:rsidP="00FE4880">
      <w:pPr>
        <w:pStyle w:val="VerseQuote"/>
      </w:pPr>
      <w:r w:rsidRPr="00FE4880">
        <w:rPr>
          <w:color w:val="0000FF"/>
        </w:rPr>
        <w:t xml:space="preserve">dehi viṣṇo mamānujñāṁ tava tīrtha-niṣevaṇe ||267|| </w:t>
      </w:r>
      <w:r>
        <w:t>iti |</w:t>
      </w:r>
    </w:p>
    <w:p w:rsidR="00966EF1" w:rsidRPr="006D2566" w:rsidRDefault="00966EF1">
      <w:pPr>
        <w:ind w:left="720"/>
        <w:rPr>
          <w:lang w:val="en-CA"/>
        </w:rPr>
      </w:pPr>
    </w:p>
    <w:p w:rsidR="00966EF1" w:rsidRPr="00E00B77" w:rsidRDefault="00966EF1" w:rsidP="00E00B77">
      <w:pPr>
        <w:pStyle w:val="VerseQuote"/>
        <w:rPr>
          <w:color w:val="0000FF"/>
        </w:rPr>
      </w:pPr>
      <w:r w:rsidRPr="00E00B77">
        <w:rPr>
          <w:color w:val="0000FF"/>
        </w:rPr>
        <w:t>vidhivan mṛdam ādāya tīrtha-toye praviśya ca |</w:t>
      </w:r>
    </w:p>
    <w:p w:rsidR="00966EF1" w:rsidRDefault="00966EF1" w:rsidP="00E00B77">
      <w:pPr>
        <w:pStyle w:val="VerseQuote"/>
        <w:rPr>
          <w:color w:val="0000FF"/>
          <w:lang w:val="en-US"/>
        </w:rPr>
      </w:pPr>
      <w:r w:rsidRPr="00E00B77">
        <w:rPr>
          <w:color w:val="0000FF"/>
        </w:rPr>
        <w:t>pravāhābhimukho nadyāṁ syād anyatrārka-sammukhaḥ ||268||</w:t>
      </w:r>
    </w:p>
    <w:p w:rsidR="00966EF1" w:rsidRPr="006D2566" w:rsidRDefault="00966EF1" w:rsidP="004C1FBD">
      <w:pPr>
        <w:pStyle w:val="CommentText"/>
        <w:rPr>
          <w:lang w:val="en-CA"/>
        </w:rPr>
      </w:pPr>
    </w:p>
    <w:p w:rsidR="00966EF1" w:rsidRDefault="00966EF1" w:rsidP="004C1FBD">
      <w:pPr>
        <w:pStyle w:val="CommentText"/>
        <w:rPr>
          <w:lang w:val="en-US"/>
        </w:rPr>
      </w:pPr>
      <w:r>
        <w:rPr>
          <w:lang w:val="en-US"/>
        </w:rPr>
        <w:t>anyatra nadī-pravāha-vyatirikte ||268||</w:t>
      </w:r>
    </w:p>
    <w:p w:rsidR="00966EF1" w:rsidRPr="006D2566" w:rsidRDefault="00966EF1" w:rsidP="004C1FBD">
      <w:pPr>
        <w:pStyle w:val="CommentText"/>
        <w:rPr>
          <w:lang w:val="en-CA"/>
        </w:rPr>
      </w:pPr>
    </w:p>
    <w:p w:rsidR="00966EF1" w:rsidRPr="00E00B77" w:rsidRDefault="00966EF1" w:rsidP="00E00B77">
      <w:pPr>
        <w:pStyle w:val="VerseQuote"/>
        <w:rPr>
          <w:color w:val="0000FF"/>
        </w:rPr>
      </w:pPr>
      <w:r w:rsidRPr="00E00B77">
        <w:rPr>
          <w:color w:val="0000FF"/>
        </w:rPr>
        <w:t>dig-bandhaṁ vidhinācarya tīrthāni parikalpya ca |</w:t>
      </w:r>
    </w:p>
    <w:p w:rsidR="00966EF1" w:rsidRPr="00E00B77" w:rsidRDefault="00966EF1" w:rsidP="00E00B77">
      <w:pPr>
        <w:pStyle w:val="VerseQuote"/>
        <w:rPr>
          <w:color w:val="0000FF"/>
        </w:rPr>
      </w:pPr>
      <w:r w:rsidRPr="00E00B77">
        <w:rPr>
          <w:color w:val="0000FF"/>
        </w:rPr>
        <w:t>āvāhayed bhagavatīṁ gaṅgām āditya-maṇḍalāt ||269||</w:t>
      </w:r>
    </w:p>
    <w:p w:rsidR="00966EF1" w:rsidRPr="00E00B77" w:rsidRDefault="00966EF1" w:rsidP="00E00B77">
      <w:pPr>
        <w:pStyle w:val="VerseQuote"/>
        <w:rPr>
          <w:color w:val="0000FF"/>
        </w:rPr>
      </w:pPr>
      <w:r w:rsidRPr="00E00B77">
        <w:rPr>
          <w:color w:val="0000FF"/>
        </w:rPr>
        <w:t>darbha-pāṇiḥ kṛta-prāṇāyāmaḥ kṛṣṇa-padāmbujam |</w:t>
      </w:r>
    </w:p>
    <w:p w:rsidR="00966EF1" w:rsidRPr="00E00B77" w:rsidRDefault="00966EF1" w:rsidP="00E00B77">
      <w:pPr>
        <w:pStyle w:val="VerseQuote"/>
        <w:rPr>
          <w:color w:val="0000FF"/>
        </w:rPr>
      </w:pPr>
      <w:r w:rsidRPr="00E00B77">
        <w:rPr>
          <w:color w:val="0000FF"/>
        </w:rPr>
        <w:t>dhyātvā tan-nāma saṅkīrtya nimajjet puṇya-vāriṇi ||270||</w:t>
      </w:r>
      <w:r w:rsidRPr="00E00B77">
        <w:rPr>
          <w:color w:val="0000FF"/>
        </w:rPr>
        <w:tab/>
      </w:r>
      <w:r w:rsidRPr="00E00B77">
        <w:rPr>
          <w:color w:val="0000FF"/>
        </w:rPr>
        <w:tab/>
      </w:r>
    </w:p>
    <w:p w:rsidR="00966EF1" w:rsidRPr="00E00B77" w:rsidRDefault="00966EF1" w:rsidP="00E00B77">
      <w:pPr>
        <w:pStyle w:val="VerseQuote"/>
        <w:rPr>
          <w:color w:val="0000FF"/>
        </w:rPr>
      </w:pPr>
      <w:r w:rsidRPr="00E00B77">
        <w:rPr>
          <w:color w:val="0000FF"/>
        </w:rPr>
        <w:t>ācamya mūla-mantraṁ ca sa-prāṇāyāmakaṁ japan |</w:t>
      </w:r>
    </w:p>
    <w:p w:rsidR="00966EF1" w:rsidRPr="00E00B77" w:rsidRDefault="00966EF1" w:rsidP="00E00B77">
      <w:pPr>
        <w:pStyle w:val="VerseQuote"/>
        <w:rPr>
          <w:color w:val="0000FF"/>
        </w:rPr>
      </w:pPr>
      <w:r w:rsidRPr="00E00B77">
        <w:rPr>
          <w:color w:val="0000FF"/>
        </w:rPr>
        <w:t>kṛṣṇaṁ dhyāyan jale bhūyo nimajjya snānam ācaret ||271||</w:t>
      </w:r>
    </w:p>
    <w:p w:rsidR="00966EF1" w:rsidRPr="00E00B77" w:rsidRDefault="00966EF1" w:rsidP="00E00B77">
      <w:pPr>
        <w:pStyle w:val="VerseQuote"/>
        <w:rPr>
          <w:color w:val="0000FF"/>
        </w:rPr>
      </w:pPr>
      <w:r w:rsidRPr="00E00B77">
        <w:rPr>
          <w:color w:val="0000FF"/>
        </w:rPr>
        <w:t>kṛtvāgha-marṣaṇāntaṁ ca nāmabhiḥ keśavādibhiḥ |</w:t>
      </w:r>
    </w:p>
    <w:p w:rsidR="00966EF1" w:rsidRPr="00E00B77" w:rsidRDefault="00966EF1" w:rsidP="00E00B77">
      <w:pPr>
        <w:pStyle w:val="VerseQuote"/>
        <w:rPr>
          <w:color w:val="0000FF"/>
        </w:rPr>
      </w:pPr>
      <w:r w:rsidRPr="00E00B77">
        <w:rPr>
          <w:color w:val="0000FF"/>
        </w:rPr>
        <w:t>tatra dvādaśadhā toye nimajjya snānam ācaret ||272||</w:t>
      </w:r>
    </w:p>
    <w:p w:rsidR="00966EF1" w:rsidRDefault="00966EF1">
      <w:pPr>
        <w:pStyle w:val="Heading3"/>
      </w:pPr>
      <w:r>
        <w:t>tatra viśeṣaḥ</w:t>
      </w:r>
    </w:p>
    <w:p w:rsidR="00966EF1" w:rsidRDefault="00966EF1" w:rsidP="00E00B77">
      <w:pPr>
        <w:ind w:left="720"/>
      </w:pPr>
      <w:r>
        <w:rPr>
          <w:color w:val="FF0000"/>
        </w:rPr>
        <w:t>śrī-nārada-pañcarātre</w:t>
      </w:r>
      <w:r>
        <w:t>—</w:t>
      </w:r>
    </w:p>
    <w:p w:rsidR="00966EF1" w:rsidRPr="00E00B77" w:rsidRDefault="00966EF1" w:rsidP="00E00B77">
      <w:pPr>
        <w:pStyle w:val="VerseQuote"/>
        <w:rPr>
          <w:color w:val="0000FF"/>
        </w:rPr>
      </w:pPr>
      <w:r w:rsidRPr="00E00B77">
        <w:rPr>
          <w:color w:val="0000FF"/>
        </w:rPr>
        <w:t>prasiddheṣu ca tīrtheṣu yady anyasyābhidhāṁ smaret |</w:t>
      </w:r>
      <w:r w:rsidRPr="00E00B77">
        <w:rPr>
          <w:color w:val="0000FF"/>
        </w:rPr>
        <w:br/>
        <w:t xml:space="preserve">snātakaṁ taṁ tu tat tīrtham abhiśapya kṣaṇād vrajet ||273|| </w:t>
      </w:r>
      <w:r w:rsidRPr="00E00B77">
        <w:rPr>
          <w:rFonts w:cs="Balaram"/>
          <w:b w:val="0"/>
          <w:sz w:val="24"/>
        </w:rPr>
        <w:t>iti |</w:t>
      </w:r>
    </w:p>
    <w:p w:rsidR="00966EF1" w:rsidRPr="006D2566" w:rsidRDefault="00966EF1" w:rsidP="004C1FBD">
      <w:pPr>
        <w:pStyle w:val="CommentText"/>
        <w:rPr>
          <w:lang w:val="en-CA"/>
        </w:rPr>
      </w:pPr>
    </w:p>
    <w:p w:rsidR="00966EF1" w:rsidRPr="004C1FBD" w:rsidRDefault="00966EF1" w:rsidP="004C1FBD">
      <w:pPr>
        <w:pStyle w:val="CommentText"/>
        <w:rPr>
          <w:lang w:val="en-US"/>
        </w:rPr>
      </w:pPr>
      <w:r>
        <w:rPr>
          <w:lang w:val="en-US"/>
        </w:rPr>
        <w:t xml:space="preserve">anyasya tīrthasyābhidhāṁ nāma, kṣaṇāt sadya evety arthaḥ | ato’prasiddha-tīrtheṣu viṣṇu-tīrtham iti prasiddheṣu ca tat-tan-nāmaiva smared </w:t>
      </w:r>
      <w:r w:rsidRPr="004C1FBD">
        <w:rPr>
          <w:lang w:val="en-US"/>
        </w:rPr>
        <w:t xml:space="preserve">ity arthaḥ | </w:t>
      </w:r>
      <w:r>
        <w:rPr>
          <w:lang w:val="en-US"/>
        </w:rPr>
        <w:t xml:space="preserve"> ata eva nimajjanāt prāk mṛd-grahaṇaṁ tathāgha-marṣaṇādikaṁ ca vaidikaṁ tāntrikaṁ ca kṛṣṇa-dhyānādikaṁ mūla-mantra-japanaṁ keśavādi-nāmabhir dvādaśa-vāra-nimajjanādikaṁ cety evaṁ miśritaṁ vivecanīyam ||273||</w:t>
      </w:r>
    </w:p>
    <w:p w:rsidR="00966EF1" w:rsidRDefault="00966EF1" w:rsidP="00E00B77">
      <w:pPr>
        <w:pStyle w:val="Heading3"/>
      </w:pPr>
      <w:r>
        <w:t>iti vaidika-tāntrika-miśrito vidhiḥ |</w:t>
      </w:r>
    </w:p>
    <w:p w:rsidR="00966EF1" w:rsidRPr="006D2566" w:rsidRDefault="00966EF1">
      <w:pPr>
        <w:jc w:val="center"/>
        <w:rPr>
          <w:lang w:val="en-CA"/>
        </w:rPr>
      </w:pPr>
    </w:p>
    <w:p w:rsidR="00966EF1" w:rsidRDefault="00966EF1" w:rsidP="00E00B77">
      <w:pPr>
        <w:ind w:firstLine="720"/>
      </w:pPr>
      <w:r>
        <w:rPr>
          <w:color w:val="FF0000"/>
        </w:rPr>
        <w:t>pādme vaiśākhya-māhātmye</w:t>
      </w:r>
      <w:r>
        <w:t xml:space="preserve"> [pa.pu. 5.95.12-16, 20-23] śrī-nāradāmbarīṣa-saṁvāde -</w:t>
      </w:r>
    </w:p>
    <w:p w:rsidR="00966EF1" w:rsidRPr="006D2566" w:rsidRDefault="00966EF1" w:rsidP="00E00B77">
      <w:pPr>
        <w:pStyle w:val="VerseQuote"/>
        <w:rPr>
          <w:rFonts w:eastAsia="MS Minchofalt"/>
          <w:color w:val="0000FF"/>
          <w:lang w:val="en-CA"/>
        </w:rPr>
      </w:pPr>
    </w:p>
    <w:p w:rsidR="00966EF1" w:rsidRPr="00E00B77" w:rsidRDefault="00966EF1" w:rsidP="00E00B77">
      <w:pPr>
        <w:pStyle w:val="VerseQuote"/>
        <w:rPr>
          <w:rFonts w:eastAsia="MS Minchofalt"/>
          <w:color w:val="0000FF"/>
        </w:rPr>
      </w:pPr>
      <w:r w:rsidRPr="00E00B77">
        <w:rPr>
          <w:rFonts w:eastAsia="MS Minchofalt"/>
          <w:color w:val="0000FF"/>
        </w:rPr>
        <w:t>evam uccārya tat-tīrthe pādau prakṣālya vāg yataḥ |</w:t>
      </w:r>
    </w:p>
    <w:p w:rsidR="00966EF1" w:rsidRDefault="00966EF1" w:rsidP="00E00B77">
      <w:pPr>
        <w:pStyle w:val="VerseQuote"/>
        <w:rPr>
          <w:rFonts w:eastAsia="MS Minchofalt"/>
          <w:color w:val="0000FF"/>
          <w:lang w:val="en-US"/>
        </w:rPr>
      </w:pPr>
      <w:r w:rsidRPr="00E00B77">
        <w:rPr>
          <w:rFonts w:eastAsia="MS Minchofalt"/>
          <w:color w:val="0000FF"/>
        </w:rPr>
        <w:t>smaran nārāyaṇaṁ devaṁ snānaṁ kuryād vidhānataḥ ||274||</w:t>
      </w:r>
    </w:p>
    <w:p w:rsidR="00966EF1" w:rsidRPr="00E00B77" w:rsidRDefault="00966EF1" w:rsidP="00E00B77">
      <w:pPr>
        <w:pStyle w:val="VerseQuote"/>
        <w:rPr>
          <w:rFonts w:eastAsia="MS Minchofalt"/>
          <w:color w:val="0000FF"/>
        </w:rPr>
      </w:pPr>
      <w:r w:rsidRPr="00E00B77">
        <w:rPr>
          <w:rFonts w:eastAsia="MS Minchofalt"/>
          <w:color w:val="0000FF"/>
        </w:rPr>
        <w:t>tīrthaṁ prakalpayed dhīmān mūla-mantram imaṁ paṭhan |</w:t>
      </w:r>
    </w:p>
    <w:p w:rsidR="00966EF1" w:rsidRDefault="00966EF1" w:rsidP="00E00B77">
      <w:pPr>
        <w:pStyle w:val="VerseQuote"/>
        <w:rPr>
          <w:rFonts w:eastAsia="MS Minchofalt"/>
          <w:color w:val="0000FF"/>
          <w:lang w:val="en-US"/>
        </w:rPr>
      </w:pPr>
      <w:r>
        <w:rPr>
          <w:rFonts w:eastAsia="MS Minchofalt"/>
          <w:color w:val="0000FF"/>
          <w:lang w:val="en-US"/>
        </w:rPr>
        <w:t>o</w:t>
      </w:r>
      <w:r w:rsidRPr="00E00B77">
        <w:rPr>
          <w:rFonts w:eastAsia="MS Minchofalt"/>
          <w:color w:val="0000FF"/>
        </w:rPr>
        <w:t>ṁ namo nārāyaṇāya mūla-mantra udāhṛtaḥ ||275||</w:t>
      </w:r>
    </w:p>
    <w:p w:rsidR="00966EF1" w:rsidRPr="006D2566" w:rsidRDefault="00966EF1" w:rsidP="004C1FBD">
      <w:pPr>
        <w:pStyle w:val="CommentText"/>
        <w:rPr>
          <w:rFonts w:eastAsia="MS Minchofalt"/>
          <w:lang w:val="en-CA"/>
        </w:rPr>
      </w:pPr>
    </w:p>
    <w:p w:rsidR="00966EF1" w:rsidRDefault="00966EF1" w:rsidP="004C1FBD">
      <w:pPr>
        <w:pStyle w:val="CommentText"/>
        <w:rPr>
          <w:rFonts w:eastAsia="MS Minchofalt"/>
          <w:lang w:val="en-US"/>
        </w:rPr>
      </w:pPr>
      <w:r>
        <w:rPr>
          <w:rFonts w:eastAsia="MS Minchofalt"/>
          <w:lang w:val="en-US"/>
        </w:rPr>
        <w:t>evaṁ vimiśrita-snāna-vidhiṁ likhitvā idānīṁ tatraiva tīrtha-kalpanādau purāṇoktaṁ kiñcid viśeṣaṁ likhati—evam ity ādinā deva-deva jagannātha ity ādikam etad uccārya, uktena mūla-mantreṇaiva sapta-vārān yad-abhijaptam abhimantritaṁ jalaṁ tat | tṛtīyānta-pāṭhe bhāve kta-pratyayaḥ | mṛd-grahaṇānantaraṁ punaḥ snānādikaṁ tu samānam eveti viśeṣeṇa tatra likhitam ||274-275||</w:t>
      </w:r>
    </w:p>
    <w:p w:rsidR="00966EF1" w:rsidRPr="006D2566" w:rsidRDefault="00966EF1" w:rsidP="00E00B77">
      <w:pPr>
        <w:pStyle w:val="VerseQuote"/>
        <w:rPr>
          <w:rFonts w:eastAsia="MS Minchofalt"/>
          <w:color w:val="0000FF"/>
          <w:lang w:val="en-CA"/>
        </w:rPr>
      </w:pPr>
    </w:p>
    <w:p w:rsidR="00966EF1" w:rsidRPr="00E00B77" w:rsidRDefault="00966EF1" w:rsidP="00E00B77">
      <w:pPr>
        <w:pStyle w:val="VerseQuote"/>
        <w:rPr>
          <w:rFonts w:eastAsia="MS Minchofalt"/>
          <w:color w:val="0000FF"/>
        </w:rPr>
      </w:pPr>
      <w:r w:rsidRPr="00E00B77">
        <w:rPr>
          <w:rFonts w:eastAsia="MS Minchofalt"/>
          <w:color w:val="0000FF"/>
        </w:rPr>
        <w:t>darbha-pāṇis tu vidhivad ācāntaḥ praṇato bhuvi |</w:t>
      </w:r>
    </w:p>
    <w:p w:rsidR="00966EF1" w:rsidRPr="00E00B77" w:rsidRDefault="00966EF1" w:rsidP="00E00B77">
      <w:pPr>
        <w:pStyle w:val="VerseQuote"/>
        <w:rPr>
          <w:rFonts w:eastAsia="MS Minchofalt"/>
          <w:color w:val="0000FF"/>
        </w:rPr>
      </w:pPr>
      <w:r w:rsidRPr="00E00B77">
        <w:rPr>
          <w:rFonts w:eastAsia="MS Minchofalt"/>
          <w:color w:val="0000FF"/>
        </w:rPr>
        <w:t>catur-hasta-samāyuktaṁ caturasraṁ samantataḥ ||276||</w:t>
      </w:r>
    </w:p>
    <w:p w:rsidR="00966EF1" w:rsidRPr="00E00B77" w:rsidRDefault="00966EF1" w:rsidP="00E00B77">
      <w:pPr>
        <w:pStyle w:val="VerseQuote"/>
        <w:rPr>
          <w:rFonts w:eastAsia="MS Minchofalt"/>
          <w:color w:val="0000FF"/>
        </w:rPr>
      </w:pPr>
      <w:r w:rsidRPr="00E00B77">
        <w:rPr>
          <w:rFonts w:eastAsia="MS Minchofalt"/>
          <w:color w:val="0000FF"/>
        </w:rPr>
        <w:t>prakalpyāvāhayed gaṅgāṁ mantreṇānena mānavaḥ |</w:t>
      </w:r>
    </w:p>
    <w:p w:rsidR="00966EF1" w:rsidRPr="00E00B77" w:rsidRDefault="00966EF1" w:rsidP="00E00B77">
      <w:pPr>
        <w:pStyle w:val="VerseQuote"/>
        <w:rPr>
          <w:rFonts w:eastAsia="MS Minchofalt"/>
          <w:color w:val="0000FF"/>
        </w:rPr>
      </w:pPr>
      <w:r w:rsidRPr="00E00B77">
        <w:rPr>
          <w:rFonts w:eastAsia="MS Minchofalt"/>
          <w:color w:val="0000FF"/>
        </w:rPr>
        <w:t>viṣṇu-pāda-prasūtāsi vaiṣṇavī viṣṇu-devatā |</w:t>
      </w:r>
    </w:p>
    <w:p w:rsidR="00966EF1" w:rsidRDefault="00966EF1" w:rsidP="00E00B77">
      <w:pPr>
        <w:pStyle w:val="VerseQuote"/>
        <w:rPr>
          <w:rFonts w:eastAsia="MS Minchofalt"/>
        </w:rPr>
      </w:pPr>
      <w:r w:rsidRPr="00E00B77">
        <w:rPr>
          <w:rFonts w:eastAsia="MS Minchofalt"/>
          <w:color w:val="0000FF"/>
        </w:rPr>
        <w:t xml:space="preserve">trāhi nas tvenasas tasmād ājanma-maraṇāntikāt ||277|| </w:t>
      </w:r>
      <w:r>
        <w:rPr>
          <w:rFonts w:eastAsia="MS Minchofalt"/>
        </w:rPr>
        <w:t>ity</w:t>
      </w:r>
      <w:r>
        <w:rPr>
          <w:rFonts w:eastAsia="MS Minchofalt"/>
          <w:lang w:val="en-US"/>
        </w:rPr>
        <w:t xml:space="preserve"> </w:t>
      </w:r>
      <w:r>
        <w:rPr>
          <w:rFonts w:eastAsia="MS Minchofalt"/>
        </w:rPr>
        <w:t>ādi |</w:t>
      </w:r>
    </w:p>
    <w:p w:rsidR="00966EF1" w:rsidRPr="006D2566" w:rsidRDefault="00966EF1">
      <w:pPr>
        <w:rPr>
          <w:rFonts w:eastAsia="MS Minchofalt"/>
          <w:lang w:val="en-CA"/>
        </w:rPr>
      </w:pPr>
    </w:p>
    <w:p w:rsidR="00966EF1" w:rsidRPr="00E00B77" w:rsidRDefault="00966EF1" w:rsidP="00E00B77">
      <w:pPr>
        <w:pStyle w:val="VerseQuote"/>
        <w:rPr>
          <w:rFonts w:eastAsia="MS Minchofalt"/>
          <w:color w:val="0000FF"/>
        </w:rPr>
      </w:pPr>
      <w:r w:rsidRPr="00E00B77">
        <w:rPr>
          <w:rFonts w:eastAsia="MS Minchofalt"/>
          <w:color w:val="0000FF"/>
        </w:rPr>
        <w:t>sapta-vārābhijaptena kara-sampuṭa-yojite |</w:t>
      </w:r>
    </w:p>
    <w:p w:rsidR="00966EF1" w:rsidRPr="00E00B77" w:rsidRDefault="00966EF1" w:rsidP="00E00B77">
      <w:pPr>
        <w:pStyle w:val="VerseQuote"/>
        <w:rPr>
          <w:rFonts w:eastAsia="MS Minchofalt"/>
          <w:color w:val="0000FF"/>
        </w:rPr>
      </w:pPr>
      <w:r w:rsidRPr="00E00B77">
        <w:rPr>
          <w:rFonts w:eastAsia="MS Minchofalt"/>
          <w:color w:val="0000FF"/>
        </w:rPr>
        <w:t>mūrdhni kṛtvā jalaṁ bhūpaś catur vā pañca sapta vā |</w:t>
      </w:r>
    </w:p>
    <w:p w:rsidR="00966EF1" w:rsidRPr="00E00B77" w:rsidRDefault="00966EF1" w:rsidP="00E00B77">
      <w:pPr>
        <w:pStyle w:val="VerseQuote"/>
        <w:rPr>
          <w:rFonts w:eastAsia="MS Minchofalt"/>
          <w:color w:val="0000FF"/>
        </w:rPr>
      </w:pPr>
      <w:r w:rsidRPr="00E00B77">
        <w:rPr>
          <w:rFonts w:eastAsia="MS Minchofalt"/>
          <w:color w:val="0000FF"/>
        </w:rPr>
        <w:t>snānaṁ kṛtvā mṛdā tadvad āmantrya tu vidhānataḥ ||278||</w:t>
      </w:r>
    </w:p>
    <w:p w:rsidR="00966EF1" w:rsidRPr="00E00B77" w:rsidRDefault="00966EF1" w:rsidP="00E00B77">
      <w:pPr>
        <w:pStyle w:val="VerseQuote"/>
        <w:rPr>
          <w:rFonts w:eastAsia="MS Minchofalt"/>
          <w:color w:val="0000FF"/>
        </w:rPr>
      </w:pPr>
      <w:r w:rsidRPr="00E00B77">
        <w:rPr>
          <w:rFonts w:eastAsia="MS Minchofalt"/>
          <w:color w:val="0000FF"/>
        </w:rPr>
        <w:t>aśva-krānte ratha-krānte viṣṇu-krānte vasundhare |</w:t>
      </w:r>
    </w:p>
    <w:p w:rsidR="00966EF1" w:rsidRPr="00E00B77" w:rsidRDefault="00966EF1" w:rsidP="00E00B77">
      <w:pPr>
        <w:pStyle w:val="VerseQuote"/>
        <w:rPr>
          <w:rFonts w:eastAsia="MS Minchofalt"/>
          <w:color w:val="0000FF"/>
        </w:rPr>
      </w:pPr>
      <w:r w:rsidRPr="00E00B77">
        <w:rPr>
          <w:rFonts w:eastAsia="MS Minchofalt"/>
          <w:color w:val="0000FF"/>
        </w:rPr>
        <w:t>mṛttike hara me pāpaṁ yan mayā duṣkṛtaṁ kṛtam ||279||</w:t>
      </w:r>
    </w:p>
    <w:p w:rsidR="00966EF1" w:rsidRPr="00E00B77" w:rsidRDefault="00966EF1" w:rsidP="00E00B77">
      <w:pPr>
        <w:pStyle w:val="VerseQuote"/>
        <w:rPr>
          <w:rFonts w:eastAsia="MS Minchofalt"/>
          <w:color w:val="0000FF"/>
        </w:rPr>
      </w:pPr>
      <w:r w:rsidRPr="00E00B77">
        <w:rPr>
          <w:rFonts w:eastAsia="MS Minchofalt"/>
          <w:color w:val="0000FF"/>
        </w:rPr>
        <w:t>uddhṛtāsi varāheṇa viṣṇunā śata-bāhunā |</w:t>
      </w:r>
    </w:p>
    <w:p w:rsidR="00966EF1" w:rsidRPr="00E00B77" w:rsidRDefault="00966EF1" w:rsidP="00E00B77">
      <w:pPr>
        <w:pStyle w:val="VerseQuote"/>
        <w:rPr>
          <w:rFonts w:eastAsia="MS Minchofalt"/>
          <w:color w:val="0000FF"/>
        </w:rPr>
      </w:pPr>
      <w:r w:rsidRPr="00E00B77">
        <w:rPr>
          <w:rFonts w:eastAsia="MS Minchofalt"/>
          <w:color w:val="0000FF"/>
        </w:rPr>
        <w:t xml:space="preserve">namas te sarva-lokānāṁ prabhavāraṇi suvrate ||280|| </w:t>
      </w:r>
      <w:r w:rsidRPr="00E00B77">
        <w:rPr>
          <w:rFonts w:eastAsia="MS Minchofalt" w:cs="Balaram"/>
          <w:b w:val="0"/>
          <w:sz w:val="24"/>
        </w:rPr>
        <w:t>iti |</w:t>
      </w:r>
    </w:p>
    <w:p w:rsidR="00966EF1" w:rsidRPr="006D2566" w:rsidRDefault="00966EF1" w:rsidP="004C1FBD">
      <w:pPr>
        <w:pStyle w:val="CommentText"/>
        <w:rPr>
          <w:rFonts w:eastAsia="MS Minchofalt"/>
          <w:lang w:val="en-CA"/>
        </w:rPr>
      </w:pPr>
    </w:p>
    <w:p w:rsidR="00966EF1" w:rsidRDefault="00966EF1">
      <w:pPr>
        <w:pStyle w:val="VerseQuote"/>
        <w:rPr>
          <w:rFonts w:eastAsia="MS Minchofalt"/>
        </w:rPr>
      </w:pPr>
      <w:r>
        <w:rPr>
          <w:rFonts w:eastAsia="MS Minchofalt"/>
        </w:rPr>
        <w:t>guroḥ sannihitasyātha pitroś ca caraṇodakaiḥ |</w:t>
      </w:r>
    </w:p>
    <w:p w:rsidR="00966EF1" w:rsidRDefault="00966EF1">
      <w:pPr>
        <w:pStyle w:val="VerseQuote"/>
        <w:rPr>
          <w:rFonts w:eastAsia="MS Minchofalt"/>
        </w:rPr>
      </w:pPr>
      <w:r>
        <w:rPr>
          <w:rFonts w:eastAsia="MS Minchofalt"/>
        </w:rPr>
        <w:t xml:space="preserve">viprāṇāṁ ca padāmbhodhiḥ kuryān mūrdhany abhiṣecanam || </w:t>
      </w:r>
    </w:p>
    <w:p w:rsidR="00966EF1" w:rsidRPr="006D2566" w:rsidRDefault="00966EF1">
      <w:pPr>
        <w:pStyle w:val="CommentText"/>
        <w:rPr>
          <w:rFonts w:eastAsia="MS Minchofalt"/>
          <w:lang w:val="en-CA"/>
        </w:rPr>
      </w:pPr>
    </w:p>
    <w:p w:rsidR="00966EF1" w:rsidRDefault="00966EF1">
      <w:pPr>
        <w:pStyle w:val="CommentText"/>
        <w:rPr>
          <w:rFonts w:eastAsia="MS Minchofalt"/>
        </w:rPr>
      </w:pPr>
      <w:r>
        <w:rPr>
          <w:rFonts w:eastAsia="MS Minchofalt"/>
        </w:rPr>
        <w:t>sannihitasyeti | yadi tadānīṁ tatra sannidhau gurv-ādayo varteran tarhīty arthaḥ ||281||</w:t>
      </w:r>
    </w:p>
    <w:p w:rsidR="00966EF1" w:rsidRPr="006D2566" w:rsidRDefault="00966EF1">
      <w:pPr>
        <w:rPr>
          <w:rFonts w:eastAsia="MS Minchofalt"/>
          <w:lang w:val="en-CA"/>
        </w:rPr>
      </w:pPr>
    </w:p>
    <w:p w:rsidR="00966EF1" w:rsidRDefault="00966EF1">
      <w:pPr>
        <w:ind w:firstLine="720"/>
        <w:rPr>
          <w:rFonts w:eastAsia="MS Minchofalt"/>
        </w:rPr>
      </w:pPr>
      <w:r>
        <w:rPr>
          <w:rFonts w:eastAsia="MS Minchofalt"/>
        </w:rPr>
        <w:t xml:space="preserve">tathā ca </w:t>
      </w:r>
      <w:r>
        <w:rPr>
          <w:rFonts w:eastAsia="MS Minchofalt"/>
          <w:color w:val="FF0000"/>
        </w:rPr>
        <w:t>pādme</w:t>
      </w:r>
      <w:r>
        <w:rPr>
          <w:rFonts w:eastAsia="MS Minchofalt"/>
        </w:rPr>
        <w:t>—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guroḥ pādodakaṁ putra tīrtha-koṭi-phala-pradam ||282||</w:t>
      </w:r>
    </w:p>
    <w:p w:rsidR="00966EF1" w:rsidRPr="006D2566" w:rsidRDefault="00966EF1">
      <w:pPr>
        <w:rPr>
          <w:rFonts w:eastAsia="MS Minchofalt"/>
          <w:lang w:val="en-CA"/>
        </w:rPr>
      </w:pPr>
    </w:p>
    <w:p w:rsidR="00966EF1" w:rsidRPr="006D2566" w:rsidRDefault="00966EF1">
      <w:pPr>
        <w:ind w:firstLine="720"/>
        <w:rPr>
          <w:rFonts w:eastAsia="MS Minchofalt"/>
          <w:lang w:val="en-CA"/>
        </w:rPr>
      </w:pPr>
      <w:r>
        <w:rPr>
          <w:rFonts w:eastAsia="MS Minchofalt"/>
        </w:rPr>
        <w:t>kiṁ ca—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vipra-pādodaka-klinnaṁ yasya tiṣṭhati vai śiraḥ |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tasya bhāgīrathī-snānam ahany ahani jāyate ||283||</w:t>
      </w:r>
    </w:p>
    <w:p w:rsidR="00966EF1" w:rsidRPr="006D2566" w:rsidRDefault="00966EF1">
      <w:pPr>
        <w:rPr>
          <w:rFonts w:eastAsia="MS Minchofalt"/>
          <w:color w:val="0000FF"/>
          <w:lang w:val="en-CA"/>
        </w:rPr>
      </w:pPr>
    </w:p>
    <w:p w:rsidR="00966EF1" w:rsidRDefault="00966EF1">
      <w:pPr>
        <w:ind w:firstLine="720"/>
        <w:rPr>
          <w:rFonts w:eastAsia="MS Minchofalt"/>
        </w:rPr>
      </w:pPr>
      <w:r>
        <w:rPr>
          <w:rFonts w:eastAsia="MS Minchofalt"/>
        </w:rPr>
        <w:t xml:space="preserve">tathā </w:t>
      </w:r>
      <w:r>
        <w:rPr>
          <w:rFonts w:eastAsia="MS Minchofalt"/>
          <w:color w:val="FF0000"/>
        </w:rPr>
        <w:t>gautamīya-tantre</w:t>
      </w:r>
      <w:r>
        <w:rPr>
          <w:rFonts w:eastAsia="MS Minchofalt"/>
        </w:rPr>
        <w:t>—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pṛthivyāṁ yāni tīrthāni tāni tīrthāni sāgare |</w:t>
      </w:r>
    </w:p>
    <w:p w:rsidR="00966EF1" w:rsidRDefault="00966EF1">
      <w:pPr>
        <w:pStyle w:val="VerseQuote"/>
        <w:rPr>
          <w:rFonts w:eastAsia="MS Minchofalt"/>
        </w:rPr>
      </w:pPr>
      <w:r>
        <w:rPr>
          <w:rFonts w:eastAsia="MS Minchofalt"/>
          <w:color w:val="0000FF"/>
        </w:rPr>
        <w:t xml:space="preserve">sa-sāgarāṇi tīrthāni pāde viprasya dakṣiṇe ||284|| </w:t>
      </w:r>
      <w:r>
        <w:rPr>
          <w:rFonts w:eastAsia="MS Minchofalt"/>
        </w:rPr>
        <w:t>iti |</w:t>
      </w:r>
    </w:p>
    <w:p w:rsidR="00966EF1" w:rsidRPr="006D2566" w:rsidRDefault="00966EF1">
      <w:pPr>
        <w:rPr>
          <w:rFonts w:eastAsia="MS Minchofalt"/>
          <w:lang w:val="en-CA"/>
        </w:rPr>
      </w:pPr>
    </w:p>
    <w:p w:rsidR="00966EF1" w:rsidRDefault="00966EF1">
      <w:pPr>
        <w:pStyle w:val="VerseQuote"/>
        <w:rPr>
          <w:rFonts w:eastAsia="MS Minchofalt"/>
        </w:rPr>
      </w:pPr>
      <w:r>
        <w:rPr>
          <w:rFonts w:eastAsia="MS Minchofalt"/>
        </w:rPr>
        <w:t>śaṅkhe vasanti sarvāṇi tīrthāni ca viśeṣataḥ |</w:t>
      </w:r>
    </w:p>
    <w:p w:rsidR="00966EF1" w:rsidRDefault="00966EF1">
      <w:pPr>
        <w:pStyle w:val="VerseQuote"/>
        <w:rPr>
          <w:rFonts w:eastAsia="MS Minchofalt"/>
        </w:rPr>
      </w:pPr>
      <w:r>
        <w:rPr>
          <w:rFonts w:eastAsia="MS Minchofalt"/>
        </w:rPr>
        <w:t>śaṅkhena mūla-mantreṇābhiṣekaṁ punar ācaret ||285||</w:t>
      </w:r>
    </w:p>
    <w:p w:rsidR="00966EF1" w:rsidRPr="006D2566" w:rsidRDefault="00966EF1">
      <w:pPr>
        <w:pStyle w:val="CommentText"/>
        <w:rPr>
          <w:rFonts w:eastAsia="MS Minchofalt"/>
          <w:lang w:val="en-CA"/>
        </w:rPr>
      </w:pPr>
    </w:p>
    <w:p w:rsidR="00966EF1" w:rsidRDefault="00966EF1">
      <w:pPr>
        <w:pStyle w:val="CommentText"/>
        <w:rPr>
          <w:rFonts w:eastAsia="MS Minchofalt"/>
        </w:rPr>
      </w:pPr>
      <w:r>
        <w:rPr>
          <w:rFonts w:eastAsia="MS Minchofalt"/>
        </w:rPr>
        <w:t>sarvāṇi tīrthāni śaṅkhe vasantīti hetoḥ | punar abhiṣekaṁ śaṅkhena viśeṣataḥ kuryāt | tac ca nija-mūla-mantreṇaiva ||285||</w:t>
      </w:r>
    </w:p>
    <w:p w:rsidR="00966EF1" w:rsidRPr="006D2566" w:rsidRDefault="00966EF1">
      <w:pPr>
        <w:pStyle w:val="CommentText"/>
        <w:rPr>
          <w:rFonts w:eastAsia="MS Minchofalt"/>
          <w:lang w:val="en-CA"/>
        </w:rPr>
      </w:pPr>
    </w:p>
    <w:p w:rsidR="00966EF1" w:rsidRDefault="00966EF1">
      <w:pPr>
        <w:pStyle w:val="VerseQuote"/>
        <w:rPr>
          <w:rFonts w:eastAsia="MS Minchofalt"/>
        </w:rPr>
      </w:pPr>
      <w:r>
        <w:rPr>
          <w:rFonts w:eastAsia="MS Minchofalt"/>
        </w:rPr>
        <w:t>tathaiva tulasī-miśra-śālagrāma-śilāmbhasā |</w:t>
      </w:r>
    </w:p>
    <w:p w:rsidR="00966EF1" w:rsidRDefault="00966EF1">
      <w:pPr>
        <w:pStyle w:val="VerseQuote"/>
        <w:rPr>
          <w:rFonts w:eastAsia="MS Minchofalt"/>
        </w:rPr>
      </w:pPr>
      <w:r>
        <w:rPr>
          <w:rFonts w:eastAsia="MS Minchofalt"/>
        </w:rPr>
        <w:t>abhiṣekaṁ vidadhyāc ca pītvā tat kiṁcid agrataḥ ||286||</w:t>
      </w:r>
    </w:p>
    <w:p w:rsidR="00966EF1" w:rsidRPr="006D2566" w:rsidRDefault="00966EF1">
      <w:pPr>
        <w:pStyle w:val="CommentText"/>
        <w:rPr>
          <w:rFonts w:eastAsia="MS Minchofalt"/>
          <w:lang w:val="en-CA"/>
        </w:rPr>
      </w:pPr>
    </w:p>
    <w:p w:rsidR="00966EF1" w:rsidRDefault="00966EF1">
      <w:pPr>
        <w:pStyle w:val="CommentText"/>
        <w:rPr>
          <w:rFonts w:eastAsia="MS Minchofalt"/>
        </w:rPr>
      </w:pPr>
      <w:r>
        <w:rPr>
          <w:rFonts w:eastAsia="MS Minchofalt"/>
        </w:rPr>
        <w:t>tat śrī-śālagrāma-śilāmbhaḥ kiñcid ādau pītvā prāśya ||286||</w:t>
      </w:r>
    </w:p>
    <w:p w:rsidR="00966EF1" w:rsidRPr="006D2566" w:rsidRDefault="00966EF1">
      <w:pPr>
        <w:pStyle w:val="CommentText"/>
        <w:rPr>
          <w:rFonts w:eastAsia="MS Minchofalt"/>
          <w:lang w:val="en-CA"/>
        </w:rPr>
      </w:pPr>
    </w:p>
    <w:p w:rsidR="00966EF1" w:rsidRDefault="00966EF1">
      <w:pPr>
        <w:ind w:firstLine="720"/>
        <w:rPr>
          <w:rFonts w:eastAsia="MS Minchofalt"/>
        </w:rPr>
      </w:pPr>
      <w:r>
        <w:rPr>
          <w:rFonts w:eastAsia="MS Minchofalt"/>
        </w:rPr>
        <w:t xml:space="preserve">tad uktaṁ </w:t>
      </w:r>
      <w:r>
        <w:rPr>
          <w:rFonts w:eastAsia="MS Minchofalt"/>
          <w:color w:val="FF0000"/>
        </w:rPr>
        <w:t>gautamīya-tantre</w:t>
      </w:r>
      <w:r>
        <w:rPr>
          <w:rFonts w:eastAsia="MS Minchofalt"/>
        </w:rPr>
        <w:t>—</w:t>
      </w:r>
    </w:p>
    <w:p w:rsidR="00966EF1" w:rsidRPr="006D2566" w:rsidRDefault="00966EF1">
      <w:pPr>
        <w:ind w:firstLine="720"/>
        <w:rPr>
          <w:rFonts w:eastAsia="MS Minchofalt"/>
          <w:lang w:val="en-CA"/>
        </w:rPr>
      </w:pP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śālagrāma-śilā-toyaṁ tulasī-gandha-miśritam |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kṛtvā śaṅkhe bhrāmayaṁs triḥ prakṣipen nija-mūrdhani ||287||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śālagrāma-śilā-toyam apītvā yas tu mastake |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prekṣepaṇaṁ prakurvīta brahmahā sa nigadyate ||288||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viṣṇu-pādodakāt pūrvaṁ vipra-pādodakaṁ pibet |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viruddham ācaran mohād brahmahā sa nigadyate ||289||</w:t>
      </w:r>
    </w:p>
    <w:p w:rsidR="00966EF1" w:rsidRPr="006D2566" w:rsidRDefault="00966EF1">
      <w:pPr>
        <w:rPr>
          <w:rFonts w:eastAsia="MS Minchofalt"/>
          <w:color w:val="0000FF"/>
          <w:lang w:val="en-CA"/>
        </w:rPr>
      </w:pPr>
    </w:p>
    <w:p w:rsidR="00966EF1" w:rsidRDefault="00966EF1">
      <w:pPr>
        <w:pStyle w:val="Heading3"/>
        <w:rPr>
          <w:rFonts w:eastAsia="MS Minchofalt"/>
        </w:rPr>
      </w:pPr>
      <w:r>
        <w:rPr>
          <w:rFonts w:eastAsia="MS Minchofalt"/>
        </w:rPr>
        <w:t>śrī-caraṇāmṛta-dhāraṇa-mantraḥ</w:t>
      </w:r>
    </w:p>
    <w:p w:rsidR="00966EF1" w:rsidRPr="006D2566" w:rsidRDefault="00966EF1">
      <w:pPr>
        <w:rPr>
          <w:rFonts w:eastAsia="MS Minchofalt"/>
          <w:lang w:val="en-CA"/>
        </w:rPr>
      </w:pP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akāla-mṛtyu-haraṇaṁ sarva-vyādhi-vināśanam |</w:t>
      </w:r>
    </w:p>
    <w:p w:rsidR="00966EF1" w:rsidRDefault="00966EF1">
      <w:pPr>
        <w:pStyle w:val="VerseQuote"/>
        <w:rPr>
          <w:rFonts w:eastAsia="MS Minchofalt"/>
        </w:rPr>
      </w:pPr>
      <w:r>
        <w:rPr>
          <w:rFonts w:eastAsia="MS Minchofalt"/>
          <w:color w:val="0000FF"/>
        </w:rPr>
        <w:t xml:space="preserve">viṣṇoḥ pādodakaṁ pītvā śirasā dhārayāmy aham ||290|| </w:t>
      </w:r>
      <w:r>
        <w:rPr>
          <w:rFonts w:eastAsia="MS Minchofalt"/>
        </w:rPr>
        <w:t>iti |</w:t>
      </w:r>
    </w:p>
    <w:p w:rsidR="00966EF1" w:rsidRPr="006D2566" w:rsidRDefault="00966EF1">
      <w:pPr>
        <w:ind w:left="720"/>
        <w:rPr>
          <w:rFonts w:eastAsia="MS Minchofalt"/>
          <w:lang w:val="en-CA"/>
        </w:rPr>
      </w:pPr>
    </w:p>
    <w:p w:rsidR="00966EF1" w:rsidRDefault="00966EF1">
      <w:pPr>
        <w:pStyle w:val="VerseQuote"/>
        <w:rPr>
          <w:rFonts w:eastAsia="MS Minchofalt"/>
        </w:rPr>
      </w:pPr>
      <w:r>
        <w:rPr>
          <w:rFonts w:eastAsia="MS Minchofalt"/>
        </w:rPr>
        <w:t>lekhyo’gre kṛṣṇa-pādābja-tīrtha-dhāraṇa-pānayoḥ |</w:t>
      </w:r>
    </w:p>
    <w:p w:rsidR="00966EF1" w:rsidRDefault="00966EF1">
      <w:pPr>
        <w:pStyle w:val="VerseQuote"/>
        <w:rPr>
          <w:rFonts w:eastAsia="MS Minchofalt"/>
        </w:rPr>
      </w:pPr>
      <w:r>
        <w:rPr>
          <w:rFonts w:eastAsia="MS Minchofalt"/>
        </w:rPr>
        <w:t>mahimātra tu tat-tīrthenābhiṣekasya likhyate ||291||</w:t>
      </w:r>
    </w:p>
    <w:p w:rsidR="00966EF1" w:rsidRPr="006D2566" w:rsidRDefault="00966EF1" w:rsidP="00E00B77">
      <w:pPr>
        <w:pStyle w:val="CommentText"/>
        <w:rPr>
          <w:rFonts w:eastAsia="MS Minchofalt"/>
          <w:lang w:val="en-CA"/>
        </w:rPr>
      </w:pPr>
    </w:p>
    <w:p w:rsidR="00966EF1" w:rsidRPr="006D2566" w:rsidRDefault="00966EF1" w:rsidP="00E00B77">
      <w:pPr>
        <w:pStyle w:val="CommentText"/>
        <w:rPr>
          <w:rFonts w:eastAsia="MS Minchofalt"/>
          <w:lang w:val="en-CA"/>
        </w:rPr>
      </w:pPr>
      <w:r>
        <w:rPr>
          <w:rFonts w:eastAsia="MS Minchofalt"/>
          <w:lang w:val="en-US"/>
        </w:rPr>
        <w:t xml:space="preserve">kṛṣṇa-pādābjayoḥ tīrthaṁ snānodakaṁ, tasya dhāraṇaṁ mūrdhni grahaṇaṁ pānaṁ ca, tayoḥ | tena kṛṣṇa-pādābja-snānodaka-rūpeṇa tīrthena yo’bhiṣekas tasya mahimā māhātmyam atra asmin prasaṅge likhyate ||291|| </w:t>
      </w:r>
    </w:p>
    <w:p w:rsidR="00966EF1" w:rsidRDefault="00966EF1">
      <w:pPr>
        <w:pStyle w:val="Heading3"/>
        <w:rPr>
          <w:rFonts w:eastAsia="MS Minchofalt"/>
        </w:rPr>
      </w:pPr>
      <w:r>
        <w:rPr>
          <w:rFonts w:eastAsia="MS Minchofalt"/>
        </w:rPr>
        <w:t>atha śrī-caraṇodakābhiṣeka-māhātmyam</w:t>
      </w:r>
    </w:p>
    <w:p w:rsidR="00966EF1" w:rsidRPr="006D2566" w:rsidRDefault="00966EF1">
      <w:pPr>
        <w:rPr>
          <w:rFonts w:eastAsia="MS Minchofalt"/>
          <w:color w:val="0000FF"/>
          <w:lang w:val="en-CA"/>
        </w:rPr>
      </w:pPr>
    </w:p>
    <w:p w:rsidR="00966EF1" w:rsidRDefault="00966EF1" w:rsidP="00E31A4E">
      <w:pPr>
        <w:ind w:firstLine="720"/>
        <w:rPr>
          <w:rFonts w:eastAsia="MS Minchofalt"/>
        </w:rPr>
      </w:pPr>
      <w:r>
        <w:rPr>
          <w:rFonts w:eastAsia="MS Minchofalt"/>
          <w:color w:val="FF0000"/>
        </w:rPr>
        <w:t xml:space="preserve">padma-purāṇe </w:t>
      </w:r>
      <w:r>
        <w:rPr>
          <w:rFonts w:eastAsia="MS Minchofalt"/>
        </w:rPr>
        <w:t>[3.31.38, 139-140]</w:t>
      </w:r>
      <w:r>
        <w:rPr>
          <w:rFonts w:eastAsia="MS Minchofalt"/>
          <w:color w:val="FF0000"/>
        </w:rPr>
        <w:t>—</w:t>
      </w:r>
    </w:p>
    <w:p w:rsidR="00966EF1" w:rsidRPr="00E31A4E" w:rsidRDefault="00966EF1" w:rsidP="00E31A4E">
      <w:pPr>
        <w:pStyle w:val="VerseQuote"/>
        <w:rPr>
          <w:rFonts w:eastAsia="MS Minchofalt"/>
          <w:color w:val="0000FF"/>
        </w:rPr>
      </w:pPr>
      <w:r w:rsidRPr="00E31A4E">
        <w:rPr>
          <w:rFonts w:eastAsia="MS Minchofalt"/>
          <w:color w:val="0000FF"/>
        </w:rPr>
        <w:t>sa snātaḥ sarva-tīrtheṣu sarva-yajñeṣu dīkṣitaḥ |</w:t>
      </w:r>
    </w:p>
    <w:p w:rsidR="00966EF1" w:rsidRPr="00E31A4E" w:rsidRDefault="00966EF1" w:rsidP="00E31A4E">
      <w:pPr>
        <w:pStyle w:val="VerseQuote"/>
        <w:rPr>
          <w:rFonts w:eastAsia="MS Minchofalt"/>
          <w:color w:val="0000FF"/>
        </w:rPr>
      </w:pPr>
      <w:r w:rsidRPr="00E31A4E">
        <w:rPr>
          <w:rFonts w:eastAsia="MS Minchofalt"/>
          <w:color w:val="0000FF"/>
        </w:rPr>
        <w:t>śālagrāma-śilā-toyair yo’bhiṣekaṁ samācaret ||292||</w:t>
      </w:r>
    </w:p>
    <w:p w:rsidR="00966EF1" w:rsidRPr="00E31A4E" w:rsidRDefault="00966EF1" w:rsidP="00E31A4E">
      <w:pPr>
        <w:pStyle w:val="VerseQuote"/>
        <w:rPr>
          <w:rFonts w:eastAsia="MS Minchofalt"/>
          <w:color w:val="0000FF"/>
        </w:rPr>
      </w:pPr>
      <w:r w:rsidRPr="00E31A4E">
        <w:rPr>
          <w:rFonts w:eastAsia="MS Minchofalt"/>
          <w:color w:val="0000FF"/>
        </w:rPr>
        <w:t>gaṅgā godāvarī revā nadyo mukti-pradās tu yāḥ |</w:t>
      </w:r>
    </w:p>
    <w:p w:rsidR="00966EF1" w:rsidRPr="00E31A4E" w:rsidRDefault="00966EF1" w:rsidP="00E31A4E">
      <w:pPr>
        <w:pStyle w:val="VerseQuote"/>
        <w:rPr>
          <w:rFonts w:eastAsia="MS Minchofalt"/>
          <w:color w:val="0000FF"/>
        </w:rPr>
      </w:pPr>
      <w:r w:rsidRPr="00E31A4E">
        <w:rPr>
          <w:rFonts w:eastAsia="MS Minchofalt"/>
          <w:color w:val="0000FF"/>
        </w:rPr>
        <w:t>nivasanti satīrthās tāḥ śālagrāma-śilā-jale ||293||</w:t>
      </w:r>
    </w:p>
    <w:p w:rsidR="00966EF1" w:rsidRPr="00E31A4E" w:rsidRDefault="00966EF1" w:rsidP="00E31A4E">
      <w:pPr>
        <w:pStyle w:val="VerseQuote"/>
        <w:rPr>
          <w:rFonts w:eastAsia="MS Minchofalt"/>
          <w:color w:val="0000FF"/>
        </w:rPr>
      </w:pPr>
      <w:r w:rsidRPr="00E31A4E">
        <w:rPr>
          <w:rFonts w:eastAsia="MS Minchofalt"/>
          <w:color w:val="0000FF"/>
        </w:rPr>
        <w:t>koṭi-tīrtha-sahasrais tu sevitaiḥ kiṁ prayojanam |</w:t>
      </w:r>
    </w:p>
    <w:p w:rsidR="00966EF1" w:rsidRPr="00E31A4E" w:rsidRDefault="00966EF1" w:rsidP="00E31A4E">
      <w:pPr>
        <w:pStyle w:val="VerseQuote"/>
        <w:rPr>
          <w:rFonts w:eastAsia="MS Minchofalt"/>
          <w:color w:val="0000FF"/>
        </w:rPr>
      </w:pPr>
      <w:r w:rsidRPr="00E31A4E">
        <w:rPr>
          <w:rFonts w:eastAsia="MS Minchofalt"/>
          <w:color w:val="0000FF"/>
        </w:rPr>
        <w:t>tīrthaṁ yadi bhavet puṇyaṁ śālagrāma-śilodbhavam ||294||</w:t>
      </w:r>
    </w:p>
    <w:p w:rsidR="00966EF1" w:rsidRPr="006D2566" w:rsidRDefault="00966EF1" w:rsidP="00E00B77">
      <w:pPr>
        <w:pStyle w:val="CommentText"/>
        <w:rPr>
          <w:rFonts w:eastAsia="MS Minchofalt"/>
          <w:lang w:val="en-CA"/>
        </w:rPr>
      </w:pPr>
    </w:p>
    <w:p w:rsidR="00966EF1" w:rsidRDefault="00966EF1" w:rsidP="00E00B77">
      <w:pPr>
        <w:pStyle w:val="CommentText"/>
        <w:rPr>
          <w:rFonts w:eastAsia="MS Minchofalt"/>
          <w:lang w:val="en-US"/>
        </w:rPr>
      </w:pPr>
      <w:r>
        <w:rPr>
          <w:rFonts w:eastAsia="MS Minchofalt"/>
          <w:lang w:val="en-US"/>
        </w:rPr>
        <w:t>gaṅgā-godāvarīty ādiṣu yeṣu ślokeṣv abhiṣeka-śabdo nāsti, te’py atra pādodakābhiṣeka-māhātmye kecil likhitāḥ, snāne tṛithāpekṣayā teṣu ca ślokeṣu pādodakasya tīrthatvādy-ukter iti dik ||293-294||</w:t>
      </w:r>
    </w:p>
    <w:p w:rsidR="00966EF1" w:rsidRPr="006D2566" w:rsidRDefault="00966EF1" w:rsidP="00E00B77">
      <w:pPr>
        <w:pStyle w:val="CommentText"/>
        <w:rPr>
          <w:rFonts w:eastAsia="MS Minchofalt"/>
          <w:lang w:val="en-CA"/>
        </w:rPr>
      </w:pPr>
    </w:p>
    <w:p w:rsidR="00966EF1" w:rsidRDefault="00966EF1" w:rsidP="00E31A4E">
      <w:pPr>
        <w:ind w:firstLine="720"/>
        <w:rPr>
          <w:rFonts w:eastAsia="MS Minchofalt"/>
        </w:rPr>
      </w:pPr>
      <w:r>
        <w:rPr>
          <w:rFonts w:eastAsia="MS Minchofalt"/>
        </w:rPr>
        <w:t>tatraiva śrī-gautamāmbarīṣa-saṁvāde—</w:t>
      </w:r>
    </w:p>
    <w:p w:rsidR="00966EF1" w:rsidRPr="00E31A4E" w:rsidRDefault="00966EF1" w:rsidP="00E31A4E">
      <w:pPr>
        <w:pStyle w:val="VerseQuote"/>
        <w:rPr>
          <w:rFonts w:eastAsia="MS Minchofalt"/>
          <w:color w:val="0000FF"/>
        </w:rPr>
      </w:pPr>
      <w:r w:rsidRPr="00E31A4E">
        <w:rPr>
          <w:rFonts w:eastAsia="MS Minchofalt"/>
          <w:color w:val="0000FF"/>
        </w:rPr>
        <w:t>yeṣāṁ dhautāni gātrāṇi hareḥ pādodakena vai |</w:t>
      </w:r>
    </w:p>
    <w:p w:rsidR="00966EF1" w:rsidRPr="00E31A4E" w:rsidRDefault="00966EF1" w:rsidP="00E31A4E">
      <w:pPr>
        <w:pStyle w:val="VerseQuote"/>
        <w:rPr>
          <w:rFonts w:eastAsia="MS Minchofalt"/>
          <w:color w:val="0000FF"/>
        </w:rPr>
      </w:pPr>
      <w:r w:rsidRPr="00E31A4E">
        <w:rPr>
          <w:rFonts w:eastAsia="MS Minchofalt"/>
          <w:color w:val="0000FF"/>
        </w:rPr>
        <w:t>ambarīṣa kule teṣāṁ dāso’smi vaśagaḥ sadā ||295||</w:t>
      </w:r>
    </w:p>
    <w:p w:rsidR="00966EF1" w:rsidRPr="00E31A4E" w:rsidRDefault="00966EF1" w:rsidP="00E31A4E">
      <w:pPr>
        <w:pStyle w:val="VerseQuote"/>
        <w:rPr>
          <w:rFonts w:eastAsia="MS Minchofalt"/>
          <w:color w:val="0000FF"/>
        </w:rPr>
      </w:pPr>
      <w:r w:rsidRPr="00E31A4E">
        <w:rPr>
          <w:rFonts w:eastAsia="MS Minchofalt"/>
          <w:color w:val="0000FF"/>
        </w:rPr>
        <w:t>rājante tāni tāvac ca tīrthāni bhuvana-traye |</w:t>
      </w:r>
    </w:p>
    <w:p w:rsidR="00966EF1" w:rsidRPr="00E31A4E" w:rsidRDefault="00966EF1" w:rsidP="00E31A4E">
      <w:pPr>
        <w:pStyle w:val="VerseQuote"/>
        <w:rPr>
          <w:rFonts w:eastAsia="MS Minchofalt"/>
          <w:color w:val="0000FF"/>
        </w:rPr>
      </w:pPr>
      <w:r w:rsidRPr="00E31A4E">
        <w:rPr>
          <w:rFonts w:eastAsia="MS Minchofalt"/>
          <w:color w:val="0000FF"/>
        </w:rPr>
        <w:t>yāvan na prāpyate toyaṁ śālagrāmābhiṣekajam ||296||</w:t>
      </w:r>
    </w:p>
    <w:p w:rsidR="00966EF1" w:rsidRPr="006D2566" w:rsidRDefault="00966EF1">
      <w:pPr>
        <w:rPr>
          <w:rFonts w:eastAsia="MS Minchofalt"/>
          <w:color w:val="0000FF"/>
          <w:lang w:val="en-CA"/>
        </w:rPr>
      </w:pPr>
    </w:p>
    <w:p w:rsidR="00966EF1" w:rsidRDefault="00966EF1" w:rsidP="00E31A4E">
      <w:pPr>
        <w:ind w:firstLine="720"/>
        <w:rPr>
          <w:rFonts w:eastAsia="MS Minchofalt"/>
        </w:rPr>
      </w:pPr>
      <w:r>
        <w:rPr>
          <w:rFonts w:eastAsia="MS Minchofalt"/>
          <w:color w:val="FF0000"/>
        </w:rPr>
        <w:t xml:space="preserve">skānde </w:t>
      </w:r>
      <w:r>
        <w:rPr>
          <w:rFonts w:eastAsia="MS Minchofalt"/>
        </w:rPr>
        <w:t>kārttika-māhātmye—</w:t>
      </w:r>
    </w:p>
    <w:p w:rsidR="00966EF1" w:rsidRPr="00E31A4E" w:rsidRDefault="00966EF1" w:rsidP="00E31A4E">
      <w:pPr>
        <w:pStyle w:val="VerseQuote"/>
        <w:rPr>
          <w:rFonts w:eastAsia="MS Minchofalt"/>
          <w:color w:val="0000FF"/>
        </w:rPr>
      </w:pPr>
      <w:r w:rsidRPr="00E31A4E">
        <w:rPr>
          <w:rFonts w:eastAsia="MS Minchofalt"/>
          <w:color w:val="0000FF"/>
        </w:rPr>
        <w:t>gṛhe’pi vasatas tasya gaṅgā-snānaṁ dine dine |</w:t>
      </w:r>
    </w:p>
    <w:p w:rsidR="00966EF1" w:rsidRPr="00E31A4E" w:rsidRDefault="00966EF1" w:rsidP="00E31A4E">
      <w:pPr>
        <w:pStyle w:val="VerseQuote"/>
        <w:rPr>
          <w:rFonts w:eastAsia="MS Minchofalt"/>
          <w:color w:val="0000FF"/>
        </w:rPr>
      </w:pPr>
      <w:r w:rsidRPr="00E31A4E">
        <w:rPr>
          <w:rFonts w:eastAsia="MS Minchofalt"/>
          <w:color w:val="0000FF"/>
        </w:rPr>
        <w:t>śālagrāma-śilā-toyair yo’b</w:t>
      </w:r>
      <w:r>
        <w:rPr>
          <w:rFonts w:eastAsia="MS Minchofalt"/>
          <w:color w:val="0000FF"/>
          <w:lang w:val="en-US"/>
        </w:rPr>
        <w:t>h</w:t>
      </w:r>
      <w:r w:rsidRPr="00E31A4E">
        <w:rPr>
          <w:rFonts w:eastAsia="MS Minchofalt"/>
          <w:color w:val="0000FF"/>
        </w:rPr>
        <w:t>iṣiñcati mānavaḥ ||297||</w:t>
      </w:r>
    </w:p>
    <w:p w:rsidR="00966EF1" w:rsidRPr="006D2566" w:rsidRDefault="00966EF1">
      <w:pPr>
        <w:rPr>
          <w:rFonts w:eastAsia="MS Minchofalt"/>
          <w:lang w:val="en-CA"/>
        </w:rPr>
      </w:pPr>
    </w:p>
    <w:p w:rsidR="00966EF1" w:rsidRDefault="00966EF1" w:rsidP="00E31A4E">
      <w:pPr>
        <w:ind w:firstLine="720"/>
        <w:rPr>
          <w:rFonts w:eastAsia="MS Minchofalt"/>
        </w:rPr>
      </w:pPr>
      <w:r>
        <w:rPr>
          <w:rFonts w:eastAsia="MS Minchofalt"/>
        </w:rPr>
        <w:t>tatraivānyatra ca—</w:t>
      </w:r>
    </w:p>
    <w:p w:rsidR="00966EF1" w:rsidRPr="00E31A4E" w:rsidRDefault="00966EF1" w:rsidP="00E31A4E">
      <w:pPr>
        <w:pStyle w:val="VerseQuote"/>
        <w:rPr>
          <w:rFonts w:eastAsia="MS Minchofalt"/>
          <w:color w:val="0000FF"/>
        </w:rPr>
      </w:pPr>
      <w:r w:rsidRPr="00E31A4E">
        <w:rPr>
          <w:rFonts w:eastAsia="MS Minchofalt"/>
          <w:color w:val="0000FF"/>
        </w:rPr>
        <w:t>yāni kāni ca tīrthāni brahmādyā devatās tathā |</w:t>
      </w:r>
    </w:p>
    <w:p w:rsidR="00966EF1" w:rsidRPr="00E31A4E" w:rsidRDefault="00966EF1" w:rsidP="00E31A4E">
      <w:pPr>
        <w:pStyle w:val="VerseQuote"/>
        <w:rPr>
          <w:rFonts w:eastAsia="MS Minchofalt"/>
          <w:color w:val="0000FF"/>
        </w:rPr>
      </w:pPr>
      <w:r w:rsidRPr="00E31A4E">
        <w:rPr>
          <w:rFonts w:eastAsia="MS Minchofalt"/>
          <w:color w:val="0000FF"/>
        </w:rPr>
        <w:t>viṣṇu-pādodakasyaite kalāṁ nārhanti ṣoḍaśīm ||298||</w:t>
      </w:r>
    </w:p>
    <w:p w:rsidR="00966EF1" w:rsidRPr="00E31A4E" w:rsidRDefault="00966EF1" w:rsidP="00E31A4E">
      <w:pPr>
        <w:pStyle w:val="VerseQuote"/>
        <w:rPr>
          <w:rFonts w:eastAsia="MS Minchofalt"/>
          <w:color w:val="0000FF"/>
        </w:rPr>
      </w:pPr>
      <w:r w:rsidRPr="00E31A4E">
        <w:rPr>
          <w:rFonts w:eastAsia="MS Minchofalt"/>
          <w:color w:val="0000FF"/>
        </w:rPr>
        <w:t>śālagrāmodbh</w:t>
      </w:r>
      <w:r>
        <w:rPr>
          <w:rFonts w:eastAsia="MS Minchofalt"/>
          <w:color w:val="0000FF"/>
          <w:lang w:val="en-US"/>
        </w:rPr>
        <w:t>a</w:t>
      </w:r>
      <w:r w:rsidRPr="00E31A4E">
        <w:rPr>
          <w:rFonts w:eastAsia="MS Minchofalt"/>
          <w:color w:val="0000FF"/>
        </w:rPr>
        <w:t>vo devo devo dvāravatī-bhavaḥ |</w:t>
      </w:r>
    </w:p>
    <w:p w:rsidR="00966EF1" w:rsidRPr="00E31A4E" w:rsidRDefault="00966EF1" w:rsidP="00E31A4E">
      <w:pPr>
        <w:pStyle w:val="VerseQuote"/>
        <w:rPr>
          <w:rFonts w:eastAsia="MS Minchofalt"/>
          <w:color w:val="0000FF"/>
        </w:rPr>
      </w:pPr>
      <w:r w:rsidRPr="00E31A4E">
        <w:rPr>
          <w:rFonts w:eastAsia="MS Minchofalt"/>
          <w:color w:val="0000FF"/>
        </w:rPr>
        <w:t>ubhayoḥ snāna-toyena brahma-hatyā nivartate ||299||</w:t>
      </w:r>
    </w:p>
    <w:p w:rsidR="00966EF1" w:rsidRPr="006D2566" w:rsidRDefault="00966EF1">
      <w:pPr>
        <w:rPr>
          <w:rFonts w:eastAsia="MS Minchofalt"/>
          <w:lang w:val="en-CA"/>
        </w:rPr>
      </w:pPr>
    </w:p>
    <w:p w:rsidR="00966EF1" w:rsidRPr="006D2566" w:rsidRDefault="00966EF1">
      <w:pPr>
        <w:rPr>
          <w:rFonts w:eastAsia="MS Minchofalt"/>
          <w:lang w:val="en-CA"/>
        </w:rPr>
      </w:pPr>
      <w:r>
        <w:rPr>
          <w:rFonts w:eastAsia="MS Minchofalt"/>
        </w:rPr>
        <w:t>kiṁ ca—</w:t>
      </w:r>
    </w:p>
    <w:p w:rsidR="00966EF1" w:rsidRPr="00E31A4E" w:rsidRDefault="00966EF1" w:rsidP="00E31A4E">
      <w:pPr>
        <w:pStyle w:val="VerseQuote"/>
        <w:rPr>
          <w:rFonts w:eastAsia="MS Minchofalt"/>
          <w:color w:val="0000FF"/>
        </w:rPr>
      </w:pPr>
      <w:r w:rsidRPr="00E31A4E">
        <w:rPr>
          <w:rFonts w:eastAsia="MS Minchofalt"/>
          <w:color w:val="0000FF"/>
        </w:rPr>
        <w:t>sa vai cāvabhṛta-snātaḥ sa ca gaṅgā-jalāplutaḥ |</w:t>
      </w:r>
    </w:p>
    <w:p w:rsidR="00966EF1" w:rsidRPr="00E31A4E" w:rsidRDefault="00966EF1" w:rsidP="00E31A4E">
      <w:pPr>
        <w:pStyle w:val="VerseQuote"/>
        <w:rPr>
          <w:rFonts w:eastAsia="MS Minchofalt"/>
          <w:color w:val="0000FF"/>
        </w:rPr>
      </w:pPr>
      <w:r w:rsidRPr="00E31A4E">
        <w:rPr>
          <w:rFonts w:eastAsia="MS Minchofalt"/>
          <w:color w:val="0000FF"/>
        </w:rPr>
        <w:t>viṣṇu-pādodakaṁ kṛtvā śaṅkheyaḥ snāti mānavaḥ ||300||</w:t>
      </w:r>
    </w:p>
    <w:p w:rsidR="00966EF1" w:rsidRPr="006D2566" w:rsidRDefault="00966EF1">
      <w:pPr>
        <w:rPr>
          <w:rFonts w:eastAsia="MS Minchofalt"/>
          <w:lang w:val="en-CA"/>
        </w:rPr>
      </w:pPr>
    </w:p>
    <w:p w:rsidR="00966EF1" w:rsidRDefault="00966EF1">
      <w:pPr>
        <w:rPr>
          <w:rFonts w:eastAsia="MS Minchofalt"/>
          <w:color w:val="FF0000"/>
        </w:rPr>
      </w:pPr>
      <w:r>
        <w:rPr>
          <w:rFonts w:eastAsia="MS Minchofalt"/>
          <w:color w:val="FF0000"/>
        </w:rPr>
        <w:t>śrī-nṛsiṁha-purāṇe—</w:t>
      </w:r>
    </w:p>
    <w:p w:rsidR="00966EF1" w:rsidRPr="00E00B77" w:rsidRDefault="00966EF1" w:rsidP="00E00B77">
      <w:pPr>
        <w:pStyle w:val="VerseQuote"/>
        <w:rPr>
          <w:rFonts w:eastAsia="MS Minchofalt"/>
          <w:color w:val="0000FF"/>
        </w:rPr>
      </w:pPr>
      <w:r w:rsidRPr="00E00B77">
        <w:rPr>
          <w:rFonts w:eastAsia="MS Minchofalt"/>
          <w:color w:val="0000FF"/>
        </w:rPr>
        <w:t>gaṅgā-prayāga-gaya-naimiṣa-puṣkarāṇi</w:t>
      </w:r>
    </w:p>
    <w:p w:rsidR="00966EF1" w:rsidRPr="00E00B77" w:rsidRDefault="00966EF1" w:rsidP="00E00B77">
      <w:pPr>
        <w:pStyle w:val="VerseQuote"/>
        <w:rPr>
          <w:rFonts w:eastAsia="MS Minchofalt"/>
          <w:color w:val="0000FF"/>
        </w:rPr>
      </w:pPr>
      <w:r w:rsidRPr="00E00B77">
        <w:rPr>
          <w:rFonts w:eastAsia="MS Minchofalt"/>
          <w:color w:val="0000FF"/>
        </w:rPr>
        <w:t>puṇyāni yāni kuru-jāṅgala-yāmunāni |</w:t>
      </w:r>
    </w:p>
    <w:p w:rsidR="00966EF1" w:rsidRPr="00E00B77" w:rsidRDefault="00966EF1" w:rsidP="00E00B77">
      <w:pPr>
        <w:pStyle w:val="VerseQuote"/>
        <w:rPr>
          <w:rFonts w:eastAsia="MS Minchofalt"/>
          <w:color w:val="0000FF"/>
        </w:rPr>
      </w:pPr>
      <w:r w:rsidRPr="00E00B77">
        <w:rPr>
          <w:rFonts w:eastAsia="MS Minchofalt"/>
          <w:color w:val="0000FF"/>
        </w:rPr>
        <w:t>kālena tīrtha-salilāni punanti pāpaṁ</w:t>
      </w:r>
    </w:p>
    <w:p w:rsidR="00966EF1" w:rsidRPr="00E00B77" w:rsidRDefault="00966EF1" w:rsidP="00E00B77">
      <w:pPr>
        <w:pStyle w:val="VerseQuote"/>
        <w:rPr>
          <w:rFonts w:eastAsia="MS Minchofalt"/>
          <w:color w:val="0000FF"/>
        </w:rPr>
      </w:pPr>
      <w:r w:rsidRPr="00E00B77">
        <w:rPr>
          <w:rFonts w:eastAsia="MS Minchofalt"/>
          <w:color w:val="0000FF"/>
        </w:rPr>
        <w:t>pādodakaṁ bhagavataḥ prapunāti sadyaḥ ||301||</w:t>
      </w:r>
    </w:p>
    <w:p w:rsidR="00966EF1" w:rsidRPr="006D2566" w:rsidRDefault="00966EF1">
      <w:pPr>
        <w:rPr>
          <w:rFonts w:eastAsia="MS Minchofalt"/>
          <w:color w:val="0000FF"/>
          <w:lang w:val="en-CA"/>
        </w:rPr>
      </w:pPr>
    </w:p>
    <w:p w:rsidR="00966EF1" w:rsidRPr="006D2566" w:rsidRDefault="00966EF1">
      <w:pPr>
        <w:rPr>
          <w:rFonts w:eastAsia="MS Minchofalt"/>
          <w:lang w:val="en-CA"/>
        </w:rPr>
      </w:pPr>
      <w:r>
        <w:rPr>
          <w:rFonts w:eastAsia="MS Minchofalt"/>
          <w:color w:val="FF0000"/>
        </w:rPr>
        <w:t xml:space="preserve">smṛtau </w:t>
      </w:r>
      <w:r>
        <w:rPr>
          <w:rFonts w:eastAsia="MS Minchofalt"/>
        </w:rPr>
        <w:t>ca—</w:t>
      </w:r>
    </w:p>
    <w:p w:rsidR="00966EF1" w:rsidRPr="00E00B77" w:rsidRDefault="00966EF1" w:rsidP="00E00B77">
      <w:pPr>
        <w:pStyle w:val="VerseQuote"/>
        <w:rPr>
          <w:rFonts w:eastAsia="MS Minchofalt"/>
          <w:color w:val="0000FF"/>
        </w:rPr>
      </w:pPr>
      <w:r w:rsidRPr="00E00B77">
        <w:rPr>
          <w:rFonts w:eastAsia="MS Minchofalt"/>
          <w:color w:val="0000FF"/>
        </w:rPr>
        <w:t>tri-rātri-phaladā nadyo yāḥ kāścid asamudragāḥ |</w:t>
      </w:r>
    </w:p>
    <w:p w:rsidR="00966EF1" w:rsidRPr="00E00B77" w:rsidRDefault="00966EF1" w:rsidP="00E00B77">
      <w:pPr>
        <w:pStyle w:val="VerseQuote"/>
        <w:rPr>
          <w:rFonts w:eastAsia="MS Minchofalt"/>
          <w:color w:val="0000FF"/>
        </w:rPr>
      </w:pPr>
      <w:r w:rsidRPr="00E00B77">
        <w:rPr>
          <w:rFonts w:eastAsia="MS Minchofalt"/>
          <w:color w:val="0000FF"/>
        </w:rPr>
        <w:t>samudragāś ca pakṣasya māsasya saritāṁ patiḥ ||302||</w:t>
      </w:r>
    </w:p>
    <w:p w:rsidR="00966EF1" w:rsidRPr="00E00B77" w:rsidRDefault="00966EF1" w:rsidP="00E00B77">
      <w:pPr>
        <w:pStyle w:val="VerseQuote"/>
        <w:rPr>
          <w:rFonts w:eastAsia="MS Minchofalt"/>
          <w:color w:val="0000FF"/>
        </w:rPr>
      </w:pPr>
      <w:r w:rsidRPr="00E00B77">
        <w:rPr>
          <w:rFonts w:eastAsia="MS Minchofalt"/>
          <w:color w:val="0000FF"/>
        </w:rPr>
        <w:t>ṣaṇ-māsa-phaladā godā vatsarasya tu jāhnavī |</w:t>
      </w:r>
    </w:p>
    <w:p w:rsidR="00966EF1" w:rsidRPr="00E00B77" w:rsidRDefault="00966EF1" w:rsidP="00E00B77">
      <w:pPr>
        <w:pStyle w:val="VerseQuote"/>
        <w:rPr>
          <w:rFonts w:eastAsia="MS Minchofalt"/>
          <w:color w:val="0000FF"/>
        </w:rPr>
      </w:pPr>
      <w:r w:rsidRPr="00E00B77">
        <w:rPr>
          <w:rFonts w:eastAsia="MS Minchofalt"/>
          <w:color w:val="0000FF"/>
        </w:rPr>
        <w:t>pādodakaṁ bhagavato dvādaśābda-phala-pradam ||303||</w:t>
      </w:r>
    </w:p>
    <w:p w:rsidR="00966EF1" w:rsidRPr="006D2566" w:rsidRDefault="00966EF1">
      <w:pPr>
        <w:rPr>
          <w:rFonts w:eastAsia="MS Minchofalt"/>
          <w:color w:val="0000FF"/>
          <w:lang w:val="en-CA"/>
        </w:rPr>
      </w:pPr>
    </w:p>
    <w:p w:rsidR="00966EF1" w:rsidRDefault="00966EF1">
      <w:pPr>
        <w:pStyle w:val="Heading3"/>
        <w:rPr>
          <w:rFonts w:eastAsia="MS Minchofalt"/>
        </w:rPr>
      </w:pPr>
      <w:r>
        <w:rPr>
          <w:rFonts w:eastAsia="MS Minchofalt"/>
        </w:rPr>
        <w:t>tan-nityatā</w:t>
      </w:r>
    </w:p>
    <w:p w:rsidR="00966EF1" w:rsidRPr="006D2566" w:rsidRDefault="00966EF1">
      <w:pPr>
        <w:rPr>
          <w:rFonts w:eastAsia="MS Minchofalt"/>
          <w:color w:val="FF0000"/>
          <w:lang w:val="en-CA"/>
        </w:rPr>
      </w:pPr>
    </w:p>
    <w:p w:rsidR="00966EF1" w:rsidRDefault="00966EF1">
      <w:pPr>
        <w:ind w:firstLine="720"/>
        <w:rPr>
          <w:rFonts w:eastAsia="MS Minchofalt"/>
          <w:color w:val="FF0000"/>
        </w:rPr>
      </w:pPr>
      <w:r>
        <w:rPr>
          <w:rFonts w:eastAsia="MS Minchofalt"/>
          <w:color w:val="FF0000"/>
        </w:rPr>
        <w:t>garuḍa-purāṇe—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jalaṁ ca yeṣāṁ tulasī-vimiśritaṁ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pādodakaṁ cakra-śilā-samudbhavam |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nityaṁ tri-sandhyaṁ plavate na gātraṁ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khagendra te dharma-bahiṣkṛtā narāḥ ||304|| </w:t>
      </w:r>
      <w:r>
        <w:rPr>
          <w:rFonts w:eastAsia="MS Minchofalt"/>
          <w:b w:val="0"/>
          <w:sz w:val="24"/>
        </w:rPr>
        <w:t>iti |</w:t>
      </w:r>
    </w:p>
    <w:p w:rsidR="00966EF1" w:rsidRPr="006D2566" w:rsidRDefault="00966EF1" w:rsidP="00E00B77">
      <w:pPr>
        <w:pStyle w:val="CommentText"/>
        <w:rPr>
          <w:rFonts w:eastAsia="MS Minchofalt"/>
          <w:lang w:val="en-CA"/>
        </w:rPr>
      </w:pPr>
    </w:p>
    <w:p w:rsidR="00966EF1" w:rsidRDefault="00966EF1" w:rsidP="00E00B77">
      <w:pPr>
        <w:pStyle w:val="CommentText"/>
        <w:rPr>
          <w:rFonts w:eastAsia="MS Minchofalt"/>
          <w:lang w:val="en-US"/>
        </w:rPr>
      </w:pPr>
      <w:r>
        <w:rPr>
          <w:rFonts w:eastAsia="MS Minchofalt"/>
          <w:lang w:val="en-US"/>
        </w:rPr>
        <w:t>cakra-śilā śrī-śālagrāma-śilā śrī-dvārakā-cakrāṅka-śilā ca tat sthānād udbhūtaṁ pādodakaṁ ca, na plāvate na snāpayatīty arthaḥ ||304||</w:t>
      </w:r>
    </w:p>
    <w:p w:rsidR="00966EF1" w:rsidRPr="006D2566" w:rsidRDefault="00966EF1">
      <w:pPr>
        <w:pStyle w:val="VerseQuote"/>
        <w:rPr>
          <w:rFonts w:eastAsia="MS Minchofalt"/>
          <w:color w:val="0000FF"/>
          <w:lang w:val="en-CA"/>
        </w:rPr>
      </w:pPr>
    </w:p>
    <w:p w:rsidR="00966EF1" w:rsidRDefault="00966EF1">
      <w:pPr>
        <w:pStyle w:val="VerseQuote"/>
        <w:rPr>
          <w:rFonts w:eastAsia="MS Minchofalt"/>
        </w:rPr>
      </w:pPr>
      <w:r>
        <w:rPr>
          <w:rFonts w:eastAsia="MS Minchofalt"/>
        </w:rPr>
        <w:t>tato jalāñjalīn kṣiptvā mūrdhni trīn kumbha-mudrayā |</w:t>
      </w:r>
    </w:p>
    <w:p w:rsidR="00966EF1" w:rsidRDefault="00966EF1">
      <w:pPr>
        <w:pStyle w:val="VerseQuote"/>
        <w:rPr>
          <w:rFonts w:eastAsia="MS Minchofalt"/>
        </w:rPr>
      </w:pPr>
      <w:r>
        <w:rPr>
          <w:rFonts w:eastAsia="MS Minchofalt"/>
        </w:rPr>
        <w:t>mūlenāthāviśeṣeṇa kuryād devādi-tarpaṇam ||305||</w:t>
      </w:r>
    </w:p>
    <w:p w:rsidR="00966EF1" w:rsidRPr="006D2566" w:rsidRDefault="00966EF1">
      <w:pPr>
        <w:pStyle w:val="CommentText"/>
        <w:rPr>
          <w:rFonts w:eastAsia="MS Minchofalt"/>
          <w:lang w:val="en-CA"/>
        </w:rPr>
      </w:pPr>
    </w:p>
    <w:p w:rsidR="00966EF1" w:rsidRDefault="00966EF1">
      <w:pPr>
        <w:pStyle w:val="CommentText"/>
        <w:rPr>
          <w:rFonts w:eastAsia="MS Minchofalt"/>
        </w:rPr>
      </w:pPr>
      <w:r>
        <w:rPr>
          <w:rFonts w:eastAsia="MS Minchofalt"/>
        </w:rPr>
        <w:t>mūla-mantreṇa kumbha-mudrayā trīn jalāñjalīn nija-mūrdhni prakṣipya, athānantaram aviśeṣeṇa sāmānyato devādi-tarpaṇaṁ kuryāt | ādi-śabdena ṛṣīṇāṁ pitṝṇāṁ tat-tan-nāmāni, viśeṣato devādi-tarpaṇam agre lekhyam eva ||</w:t>
      </w:r>
    </w:p>
    <w:p w:rsidR="00966EF1" w:rsidRPr="006D2566" w:rsidRDefault="00966EF1">
      <w:pPr>
        <w:rPr>
          <w:rFonts w:eastAsia="MS Minchofalt"/>
          <w:b/>
          <w:bCs/>
          <w:lang w:val="en-CA"/>
        </w:rPr>
      </w:pPr>
    </w:p>
    <w:p w:rsidR="00966EF1" w:rsidRDefault="00966EF1">
      <w:pPr>
        <w:pStyle w:val="Heading3"/>
        <w:rPr>
          <w:rFonts w:eastAsia="MS Minchofalt"/>
        </w:rPr>
      </w:pPr>
      <w:r>
        <w:rPr>
          <w:rFonts w:eastAsia="MS Minchofalt"/>
        </w:rPr>
        <w:t>atha sāmānyato devādi-tarpaṇam</w:t>
      </w:r>
    </w:p>
    <w:p w:rsidR="00966EF1" w:rsidRPr="006D2566" w:rsidRDefault="00966EF1">
      <w:pPr>
        <w:rPr>
          <w:rFonts w:eastAsia="MS Minchofalt"/>
          <w:lang w:val="en-CA"/>
        </w:rPr>
      </w:pPr>
    </w:p>
    <w:p w:rsidR="00966EF1" w:rsidRDefault="00966EF1">
      <w:pPr>
        <w:ind w:firstLine="720"/>
        <w:rPr>
          <w:rFonts w:eastAsia="MS Minchofalt"/>
        </w:rPr>
      </w:pPr>
      <w:r>
        <w:rPr>
          <w:rFonts w:eastAsia="MS Minchofalt"/>
        </w:rPr>
        <w:t>tac ca vaidikeṣu prasiddham eva—</w:t>
      </w:r>
    </w:p>
    <w:p w:rsidR="00966EF1" w:rsidRPr="006D2566" w:rsidRDefault="00966EF1">
      <w:pPr>
        <w:rPr>
          <w:rFonts w:eastAsia="MS Minchofalt"/>
          <w:lang w:val="en-CA"/>
        </w:rPr>
      </w:pP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brahmādayo ye devās tān devān tarpayāmi | 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bhūr-devāṁs tarpayāmi | bhuvar-devāṁs tarpayāmi | </w:t>
      </w:r>
    </w:p>
    <w:p w:rsidR="00966EF1" w:rsidRDefault="00966EF1">
      <w:pPr>
        <w:pStyle w:val="VerseQuote"/>
        <w:rPr>
          <w:rFonts w:eastAsia="MS Minchofalt"/>
          <w:color w:val="0000FF"/>
          <w:lang w:val="en-CA"/>
        </w:rPr>
      </w:pPr>
      <w:r>
        <w:rPr>
          <w:rFonts w:eastAsia="MS Minchofalt"/>
          <w:color w:val="0000FF"/>
        </w:rPr>
        <w:t xml:space="preserve">svar-devāṁs tarpayāmi | </w:t>
      </w:r>
    </w:p>
    <w:p w:rsidR="00966EF1" w:rsidRDefault="00966EF1">
      <w:pPr>
        <w:pStyle w:val="VerseQuote"/>
        <w:rPr>
          <w:rFonts w:eastAsia="MS Minchofalt"/>
        </w:rPr>
      </w:pPr>
      <w:r>
        <w:rPr>
          <w:rFonts w:eastAsia="MS Minchofalt"/>
          <w:color w:val="0000FF"/>
        </w:rPr>
        <w:t xml:space="preserve">bhūr-bhuvaḥ-svar-devāṁs tarpayāmi ||306|| </w:t>
      </w:r>
      <w:r>
        <w:rPr>
          <w:rFonts w:eastAsia="MS Minchofalt"/>
        </w:rPr>
        <w:t>ity ādi |</w:t>
      </w:r>
    </w:p>
    <w:p w:rsidR="00966EF1" w:rsidRPr="006D2566" w:rsidRDefault="00966EF1">
      <w:pPr>
        <w:rPr>
          <w:rFonts w:eastAsia="MS Minchofalt"/>
          <w:lang w:val="en-CA"/>
        </w:rPr>
      </w:pPr>
    </w:p>
    <w:p w:rsidR="00966EF1" w:rsidRDefault="00966EF1">
      <w:pPr>
        <w:pStyle w:val="CommentText"/>
        <w:rPr>
          <w:rFonts w:eastAsia="MS Minchofalt"/>
        </w:rPr>
      </w:pPr>
      <w:r>
        <w:rPr>
          <w:rFonts w:eastAsia="MS Minchofalt"/>
        </w:rPr>
        <w:t>ity ādīty ādi-śabdena kṛṣṇa-dvaipāyanādayo ye ṛṣayas tān ṛṣīn tarpayāmi | bhū-ṛṣīṁs tarpayāmi | bhuvaḥ ṛṣīṁs tarpayāmi | svaḥ ṛṣīṁs tarpayāmi | bhūr-bhuvaḥ-svaḥ ṛṣīṁs tarpayāmi | somaḥ pitṛmān yamo’ṅgiro’gniṣvāttāḥ kavyavāhanādayo ye pitaras tān pitṝṁs tarpayāmi ity evaṁ pūrvavat ||306||</w:t>
      </w:r>
    </w:p>
    <w:p w:rsidR="00966EF1" w:rsidRPr="006D2566" w:rsidRDefault="00966EF1">
      <w:pPr>
        <w:pStyle w:val="CommentText"/>
        <w:rPr>
          <w:rFonts w:eastAsia="MS Minchofalt"/>
          <w:lang w:val="en-CA"/>
        </w:rPr>
      </w:pPr>
    </w:p>
    <w:p w:rsidR="00966EF1" w:rsidRDefault="00966EF1">
      <w:pPr>
        <w:pStyle w:val="VerseQuote"/>
        <w:rPr>
          <w:rFonts w:eastAsia="MS Minchofalt"/>
        </w:rPr>
      </w:pPr>
      <w:r>
        <w:rPr>
          <w:rFonts w:eastAsia="MS Minchofalt"/>
        </w:rPr>
        <w:t>ācāmyāṅgāni saṁmārjya snāna-vastrāṇya-vāsasā |</w:t>
      </w:r>
    </w:p>
    <w:p w:rsidR="00966EF1" w:rsidRDefault="00966EF1">
      <w:pPr>
        <w:pStyle w:val="VerseQuote"/>
        <w:rPr>
          <w:rFonts w:eastAsia="MS Minchofalt"/>
        </w:rPr>
      </w:pPr>
      <w:r>
        <w:rPr>
          <w:rFonts w:eastAsia="MS Minchofalt"/>
        </w:rPr>
        <w:t>paridhāyāṁśuke śukle niviśyācamanaṁ caret ||307||</w:t>
      </w:r>
    </w:p>
    <w:p w:rsidR="00966EF1" w:rsidRPr="006D2566" w:rsidRDefault="00966EF1">
      <w:pPr>
        <w:pStyle w:val="CommentText"/>
        <w:rPr>
          <w:rFonts w:eastAsia="MS Minchofalt"/>
          <w:lang w:val="en-CA"/>
        </w:rPr>
      </w:pPr>
    </w:p>
    <w:p w:rsidR="00966EF1" w:rsidRDefault="00966EF1">
      <w:pPr>
        <w:pStyle w:val="CommentText"/>
        <w:rPr>
          <w:rFonts w:eastAsia="MS Minchofalt"/>
        </w:rPr>
      </w:pPr>
      <w:r>
        <w:rPr>
          <w:rFonts w:eastAsia="MS Minchofalt"/>
        </w:rPr>
        <w:t>snānasya yad vastraṁ yad paridhāya snānaṁ kṛtaṁ, tasmād anyena vāsasā | etena snāna-śāṭy-añcalena pāṇinā vā gātraṁ na sammarjayed ity arthaḥ | tathā ca viṣṇu-purāṇe sadācāra-kathane—</w:t>
      </w:r>
      <w:r>
        <w:rPr>
          <w:rFonts w:eastAsia="MS Minchofalt"/>
          <w:color w:val="3366FF"/>
        </w:rPr>
        <w:t xml:space="preserve">snāto nāṅgāni mārjeta snāna-śāṭyā na pāṇinā </w:t>
      </w:r>
      <w:r>
        <w:rPr>
          <w:rFonts w:eastAsia="MS Minchofalt"/>
        </w:rPr>
        <w:t>iti ||307||</w:t>
      </w:r>
    </w:p>
    <w:p w:rsidR="00966EF1" w:rsidRPr="006D2566" w:rsidRDefault="00966EF1">
      <w:pPr>
        <w:pStyle w:val="CommentText"/>
        <w:rPr>
          <w:rFonts w:eastAsia="MS Minchofalt"/>
          <w:lang w:val="en-CA"/>
        </w:rPr>
      </w:pPr>
    </w:p>
    <w:p w:rsidR="00966EF1" w:rsidRDefault="00966EF1">
      <w:pPr>
        <w:pStyle w:val="VerseQuote"/>
        <w:rPr>
          <w:rFonts w:eastAsia="MS Minchofalt"/>
        </w:rPr>
      </w:pPr>
      <w:r>
        <w:rPr>
          <w:rFonts w:eastAsia="MS Minchofalt"/>
        </w:rPr>
        <w:t>vidhivat tilakaṁ kṛtvā punaś cācamya vaiṣṇavaḥ |</w:t>
      </w:r>
    </w:p>
    <w:p w:rsidR="00966EF1" w:rsidRDefault="00966EF1">
      <w:pPr>
        <w:pStyle w:val="VerseQuote"/>
        <w:rPr>
          <w:rFonts w:eastAsia="MS Minchofalt"/>
        </w:rPr>
      </w:pPr>
      <w:r>
        <w:rPr>
          <w:rFonts w:eastAsia="MS Minchofalt"/>
        </w:rPr>
        <w:t>vidhāya vaidikīṁ sandhyām athopāsīta tāntrikīm ||308||</w:t>
      </w:r>
    </w:p>
    <w:p w:rsidR="00966EF1" w:rsidRPr="006D2566" w:rsidRDefault="00966EF1">
      <w:pPr>
        <w:rPr>
          <w:rFonts w:eastAsia="MS Minchofalt"/>
          <w:b/>
          <w:bCs/>
          <w:lang w:val="en-CA"/>
        </w:rPr>
      </w:pPr>
    </w:p>
    <w:p w:rsidR="00966EF1" w:rsidRDefault="00966EF1">
      <w:pPr>
        <w:pStyle w:val="CommentText"/>
        <w:rPr>
          <w:rFonts w:eastAsia="MS Minchofalt"/>
        </w:rPr>
      </w:pPr>
      <w:r>
        <w:rPr>
          <w:rFonts w:eastAsia="MS Minchofalt"/>
        </w:rPr>
        <w:t>vidhivat tat tad-vidhi-yuktaṁ yathā syād iti sarvatraivānuvartayitavyam ||308||</w:t>
      </w:r>
    </w:p>
    <w:p w:rsidR="00966EF1" w:rsidRPr="006D2566" w:rsidRDefault="00966EF1">
      <w:pPr>
        <w:pStyle w:val="CommentText"/>
        <w:rPr>
          <w:rFonts w:eastAsia="MS Minchofalt"/>
          <w:lang w:val="en-CA"/>
        </w:rPr>
      </w:pPr>
    </w:p>
    <w:p w:rsidR="00966EF1" w:rsidRPr="006D2566" w:rsidRDefault="00966EF1">
      <w:pPr>
        <w:pStyle w:val="CommentText"/>
        <w:rPr>
          <w:rFonts w:eastAsia="MS Minchofalt"/>
          <w:lang w:val="en-CA"/>
        </w:rPr>
      </w:pPr>
    </w:p>
    <w:p w:rsidR="00966EF1" w:rsidRDefault="00966EF1">
      <w:pPr>
        <w:pStyle w:val="Heading3"/>
        <w:rPr>
          <w:rFonts w:eastAsia="MS Minchofalt"/>
        </w:rPr>
      </w:pPr>
      <w:r>
        <w:rPr>
          <w:rFonts w:eastAsia="MS Minchofalt"/>
        </w:rPr>
        <w:t>atha vaidikī sandhyā</w:t>
      </w:r>
    </w:p>
    <w:p w:rsidR="00966EF1" w:rsidRPr="002C2258" w:rsidRDefault="00966EF1">
      <w:pPr>
        <w:rPr>
          <w:rFonts w:eastAsia="MS Minchofalt"/>
          <w:lang w:val="fr-CA"/>
        </w:rPr>
      </w:pPr>
    </w:p>
    <w:p w:rsidR="00966EF1" w:rsidRDefault="00966EF1">
      <w:pPr>
        <w:ind w:firstLine="720"/>
        <w:rPr>
          <w:rFonts w:eastAsia="MS Minchofalt"/>
        </w:rPr>
      </w:pPr>
      <w:r>
        <w:rPr>
          <w:rFonts w:eastAsia="MS Minchofalt"/>
          <w:color w:val="FF0000"/>
        </w:rPr>
        <w:t xml:space="preserve">kaurme </w:t>
      </w:r>
      <w:r>
        <w:rPr>
          <w:rFonts w:eastAsia="MS Minchofalt"/>
        </w:rPr>
        <w:t>tatraiva—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prāk-kuleṣu tataḥ sthitvā darbheṣu susamāhitaḥ |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prāṇāyāma-trayaṁ kṛtvā dhyāyet sandhyām iti śrutiḥ ||309||</w:t>
      </w:r>
    </w:p>
    <w:p w:rsidR="00966EF1" w:rsidRPr="006D2566" w:rsidRDefault="00966EF1">
      <w:pPr>
        <w:pStyle w:val="CommentText"/>
        <w:rPr>
          <w:rFonts w:eastAsia="MS Minchofalt"/>
          <w:lang w:val="en-CA"/>
        </w:rPr>
      </w:pPr>
    </w:p>
    <w:p w:rsidR="00966EF1" w:rsidRDefault="00966EF1">
      <w:pPr>
        <w:pStyle w:val="CommentText"/>
        <w:rPr>
          <w:rFonts w:eastAsia="MS Minchofalt"/>
        </w:rPr>
      </w:pPr>
      <w:r>
        <w:rPr>
          <w:rFonts w:eastAsia="MS Minchofalt"/>
        </w:rPr>
        <w:t>prāk-kūleṣu prāg-agreṣv ity arthaḥ ||309||</w:t>
      </w:r>
    </w:p>
    <w:p w:rsidR="00966EF1" w:rsidRPr="006D2566" w:rsidRDefault="00966EF1">
      <w:pPr>
        <w:pStyle w:val="CommentText"/>
        <w:rPr>
          <w:rFonts w:eastAsia="MS Minchofalt"/>
          <w:lang w:val="en-CA"/>
        </w:rPr>
      </w:pPr>
    </w:p>
    <w:p w:rsidR="00966EF1" w:rsidRDefault="00966EF1">
      <w:pPr>
        <w:ind w:firstLine="720"/>
        <w:rPr>
          <w:rFonts w:eastAsia="MS Minchofalt"/>
          <w:color w:val="FF0000"/>
        </w:rPr>
      </w:pPr>
      <w:r>
        <w:rPr>
          <w:rFonts w:eastAsia="MS Minchofalt"/>
          <w:color w:val="FF0000"/>
        </w:rPr>
        <w:t xml:space="preserve">manu-smṛtau </w:t>
      </w:r>
      <w:r>
        <w:rPr>
          <w:rFonts w:eastAsia="MS Minchofalt"/>
        </w:rPr>
        <w:t>(?)</w:t>
      </w:r>
      <w:r>
        <w:rPr>
          <w:rStyle w:val="FootnoteReference"/>
          <w:rFonts w:eastAsia="MS Minchofalt"/>
        </w:rPr>
        <w:footnoteReference w:id="2"/>
      </w:r>
      <w:r>
        <w:rPr>
          <w:rFonts w:eastAsia="MS Minchofalt"/>
          <w:color w:val="FF0000"/>
        </w:rPr>
        <w:t>—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brāhmaṇāḥ śāktikāḥ sarve na śaivā na ca vaiṣṇavāḥ |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yata upāsate devīṁ gāyatrīṁ veda-mātaram ||310||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yā ca sandhyā jagat-sūtir māyātītā hi niṣkalā |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aiśvarī kevalā śaktis tattva-traya-samudbhavā ||311||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dhyātvārka-maṇḍala-gatāṁ sāvitrīṁ tāṁ japed budhaḥ |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prāṅ-mukhaḥ satataṁ vipraḥ sandhyopāsanam ācaret ||312||</w:t>
      </w:r>
    </w:p>
    <w:p w:rsidR="00966EF1" w:rsidRPr="006D2566" w:rsidRDefault="00966EF1">
      <w:pPr>
        <w:rPr>
          <w:rFonts w:eastAsia="MS Minchofalt"/>
          <w:color w:val="0000FF"/>
          <w:lang w:val="en-CA"/>
        </w:rPr>
      </w:pPr>
    </w:p>
    <w:p w:rsidR="00966EF1" w:rsidRDefault="00966EF1">
      <w:pPr>
        <w:ind w:firstLine="720"/>
        <w:rPr>
          <w:rFonts w:eastAsia="MS Minchofalt"/>
        </w:rPr>
      </w:pPr>
      <w:r>
        <w:rPr>
          <w:rFonts w:eastAsia="MS Minchofalt"/>
        </w:rPr>
        <w:t>kiṁ ca—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sahasra-paramāṁ nityaṁ śata-madhyāṁ daśāvarām |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sāvitrīṁ vai japed vidvān prāṅ-mukhaḥ prayataḥ sthitaḥ ||313||</w:t>
      </w:r>
    </w:p>
    <w:p w:rsidR="00966EF1" w:rsidRPr="006D2566" w:rsidRDefault="00966EF1">
      <w:pPr>
        <w:pStyle w:val="VerseQuote"/>
        <w:rPr>
          <w:rFonts w:eastAsia="MS Minchofalt"/>
          <w:color w:val="0000FF"/>
          <w:lang w:val="en-CA"/>
        </w:rPr>
      </w:pPr>
    </w:p>
    <w:p w:rsidR="00966EF1" w:rsidRDefault="00966EF1">
      <w:pPr>
        <w:pStyle w:val="CommentText"/>
        <w:rPr>
          <w:rFonts w:eastAsia="MS Minchofalt"/>
        </w:rPr>
      </w:pPr>
      <w:r>
        <w:rPr>
          <w:rFonts w:eastAsia="MS Minchofalt"/>
        </w:rPr>
        <w:t>sahasraṁ sahasra-vāra-japaḥ paramaḥ | jape śreṣṭha-pakṣo yasyā iti tathā-bhūtām ity arthaḥ | evam anyad apy ūhyam ||313||</w:t>
      </w:r>
    </w:p>
    <w:p w:rsidR="00966EF1" w:rsidRPr="006D2566" w:rsidRDefault="00966EF1">
      <w:pPr>
        <w:pStyle w:val="CommentText"/>
        <w:rPr>
          <w:rFonts w:eastAsia="MS Minchofalt"/>
          <w:lang w:val="en-CA"/>
        </w:rPr>
      </w:pPr>
    </w:p>
    <w:p w:rsidR="00966EF1" w:rsidRDefault="00966EF1">
      <w:pPr>
        <w:ind w:firstLine="720"/>
        <w:rPr>
          <w:rFonts w:eastAsia="MS Minchofalt"/>
        </w:rPr>
      </w:pPr>
      <w:r>
        <w:rPr>
          <w:rFonts w:eastAsia="MS Minchofalt"/>
        </w:rPr>
        <w:t>kiṁ ca—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sandhyā-hīno’śucir nityam anarhaḥ sarva-karmasu |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yad anyat kurute kiñcin na tasya phalam apnuyāt ||314||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yo’nyatra kurute yatnaṁ dharma-kārye dvijottamaḥ |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vihāya sandhyā-praṇatiṁ sa yāti narakāyutam ||315||</w:t>
      </w:r>
    </w:p>
    <w:p w:rsidR="00966EF1" w:rsidRPr="006D2566" w:rsidRDefault="00966EF1">
      <w:pPr>
        <w:pStyle w:val="CommentText"/>
        <w:rPr>
          <w:rFonts w:eastAsia="MS Minchofalt"/>
          <w:lang w:val="en-CA"/>
        </w:rPr>
      </w:pPr>
    </w:p>
    <w:p w:rsidR="00966EF1" w:rsidRDefault="00966EF1">
      <w:pPr>
        <w:pStyle w:val="CommentText"/>
        <w:rPr>
          <w:rFonts w:eastAsia="MS Minchofalt"/>
        </w:rPr>
      </w:pPr>
      <w:r>
        <w:rPr>
          <w:rFonts w:eastAsia="MS Minchofalt"/>
        </w:rPr>
        <w:t>evaṁ sandhyopāsanasya vidhiṁ likhitvā nityatāṁ ca likhati—sandhyā-hīna iti dvābhyām ||314-315||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</w:rPr>
        <w:br/>
      </w:r>
      <w:r>
        <w:rPr>
          <w:rFonts w:eastAsia="MS Minchofalt"/>
          <w:color w:val="0000FF"/>
        </w:rPr>
        <w:t>ananya-cetasaḥ śāntā brāhmaṇā veda-pāragāḥ |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upāsya vidhivat sandhyāṁ prāptāḥ pūrve parāṁ gatim ||316||</w:t>
      </w:r>
    </w:p>
    <w:p w:rsidR="00966EF1" w:rsidRPr="006D2566" w:rsidRDefault="00966EF1">
      <w:pPr>
        <w:rPr>
          <w:rFonts w:eastAsia="MS Minchofalt"/>
          <w:color w:val="0000FF"/>
          <w:lang w:val="en-CA"/>
        </w:rPr>
      </w:pPr>
    </w:p>
    <w:p w:rsidR="00966EF1" w:rsidRDefault="00966EF1">
      <w:pPr>
        <w:pStyle w:val="CommentText"/>
        <w:rPr>
          <w:rFonts w:eastAsia="MS Minchofalt"/>
        </w:rPr>
      </w:pPr>
      <w:r>
        <w:rPr>
          <w:rFonts w:eastAsia="MS Minchofalt"/>
        </w:rPr>
        <w:t>māhātmyaṁ likhati—ananyeti ||316||</w:t>
      </w:r>
    </w:p>
    <w:p w:rsidR="00966EF1" w:rsidRDefault="00966EF1">
      <w:pPr>
        <w:pStyle w:val="Heading3"/>
        <w:rPr>
          <w:rFonts w:eastAsia="MS Minchofalt"/>
        </w:rPr>
      </w:pPr>
      <w:r>
        <w:rPr>
          <w:rFonts w:eastAsia="MS Minchofalt"/>
        </w:rPr>
        <w:t>atha tāntrikī sandhyā</w:t>
      </w:r>
    </w:p>
    <w:p w:rsidR="00966EF1" w:rsidRPr="006D2566" w:rsidRDefault="00966EF1">
      <w:pPr>
        <w:rPr>
          <w:rFonts w:eastAsia="MS Minchofalt"/>
          <w:lang w:val="en-CA" w:bidi="sa-IN"/>
        </w:rPr>
      </w:pPr>
    </w:p>
    <w:p w:rsidR="00966EF1" w:rsidRDefault="00966EF1">
      <w:pPr>
        <w:pStyle w:val="VerseQuote"/>
        <w:rPr>
          <w:rFonts w:eastAsia="MS Minchofalt"/>
        </w:rPr>
      </w:pPr>
      <w:r>
        <w:rPr>
          <w:rFonts w:eastAsia="MS Minchofalt"/>
        </w:rPr>
        <w:t>tataḥ sampūjya salile nijāṁ śrī-mantra-devatām |</w:t>
      </w:r>
    </w:p>
    <w:p w:rsidR="00966EF1" w:rsidRDefault="00966EF1">
      <w:pPr>
        <w:pStyle w:val="VerseQuote"/>
        <w:rPr>
          <w:rFonts w:eastAsia="MS Minchofalt"/>
        </w:rPr>
      </w:pPr>
      <w:r>
        <w:rPr>
          <w:rFonts w:eastAsia="MS Minchofalt"/>
        </w:rPr>
        <w:t>tarpayed vidhinā tasya tathaivāvaraṇāni ca ||317||</w:t>
      </w:r>
    </w:p>
    <w:p w:rsidR="00966EF1" w:rsidRPr="006D2566" w:rsidRDefault="00966EF1">
      <w:pPr>
        <w:rPr>
          <w:rFonts w:eastAsia="MS Minchofalt"/>
          <w:b/>
          <w:bCs/>
          <w:lang w:val="en-CA"/>
        </w:rPr>
      </w:pPr>
    </w:p>
    <w:p w:rsidR="00966EF1" w:rsidRDefault="00966EF1">
      <w:pPr>
        <w:ind w:firstLine="720"/>
        <w:rPr>
          <w:rFonts w:eastAsia="MS Minchofalt"/>
          <w:bCs/>
          <w:color w:val="FF0000"/>
        </w:rPr>
      </w:pPr>
      <w:r>
        <w:rPr>
          <w:rFonts w:eastAsia="MS Minchofalt"/>
          <w:bCs/>
        </w:rPr>
        <w:t xml:space="preserve">tathā ca </w:t>
      </w:r>
      <w:r>
        <w:rPr>
          <w:rFonts w:eastAsia="MS Minchofalt"/>
          <w:bCs/>
          <w:color w:val="FF0000"/>
        </w:rPr>
        <w:t>bodhāyana-smṛtau—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haviṣāgnau jale puṣpair dhyānena hṛdaye harim |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arcanti sūrayo nityaṁ japena ravi-maṇḍale ||318||</w:t>
      </w:r>
    </w:p>
    <w:p w:rsidR="00966EF1" w:rsidRPr="006D2566" w:rsidRDefault="00966EF1">
      <w:pPr>
        <w:pStyle w:val="CommentText"/>
        <w:rPr>
          <w:rFonts w:eastAsia="MS Minchofalt"/>
          <w:lang w:val="en-CA"/>
        </w:rPr>
      </w:pPr>
    </w:p>
    <w:p w:rsidR="00966EF1" w:rsidRDefault="00966EF1">
      <w:pPr>
        <w:pStyle w:val="CommentText"/>
        <w:rPr>
          <w:rFonts w:eastAsia="MS Minchofalt"/>
        </w:rPr>
      </w:pPr>
      <w:r>
        <w:rPr>
          <w:rFonts w:eastAsia="MS Minchofalt"/>
        </w:rPr>
        <w:t>arcanti arcayanti ||318||</w:t>
      </w:r>
    </w:p>
    <w:p w:rsidR="00966EF1" w:rsidRPr="006D2566" w:rsidRDefault="00966EF1">
      <w:pPr>
        <w:pStyle w:val="CommentText"/>
        <w:rPr>
          <w:rFonts w:eastAsia="MS Minchofalt"/>
          <w:lang w:val="fr-CA"/>
        </w:rPr>
      </w:pPr>
    </w:p>
    <w:p w:rsidR="00966EF1" w:rsidRDefault="00966EF1">
      <w:pPr>
        <w:ind w:firstLine="720"/>
        <w:rPr>
          <w:rFonts w:eastAsia="MS Minchofalt"/>
          <w:bCs/>
        </w:rPr>
      </w:pPr>
      <w:r>
        <w:rPr>
          <w:rFonts w:eastAsia="MS Minchofalt"/>
          <w:bCs/>
          <w:color w:val="FF0000"/>
        </w:rPr>
        <w:t xml:space="preserve">pādme </w:t>
      </w:r>
      <w:r>
        <w:rPr>
          <w:rFonts w:eastAsia="MS Minchofalt"/>
          <w:bCs/>
        </w:rPr>
        <w:t>ca tatraiva—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sūrye cābhyarhaṇaṁ śreṣṭhaṁ salile salilādibhiḥ ||319||</w:t>
      </w:r>
    </w:p>
    <w:p w:rsidR="00966EF1" w:rsidRPr="006D2566" w:rsidRDefault="00966EF1">
      <w:pPr>
        <w:rPr>
          <w:rFonts w:eastAsia="MS Minchofalt"/>
          <w:bCs/>
          <w:color w:val="0000FF"/>
          <w:lang w:val="en-CA"/>
        </w:rPr>
      </w:pPr>
    </w:p>
    <w:p w:rsidR="00966EF1" w:rsidRDefault="00966EF1">
      <w:pPr>
        <w:pStyle w:val="Heading3"/>
        <w:rPr>
          <w:rFonts w:eastAsia="MS Minchofalt"/>
        </w:rPr>
      </w:pPr>
      <w:r>
        <w:rPr>
          <w:rFonts w:eastAsia="MS Minchofalt"/>
        </w:rPr>
        <w:t>atha tad-vidhiḥ</w:t>
      </w:r>
    </w:p>
    <w:p w:rsidR="00966EF1" w:rsidRPr="006D2566" w:rsidRDefault="00966EF1">
      <w:pPr>
        <w:rPr>
          <w:rFonts w:eastAsia="MS Minchofalt"/>
          <w:lang w:val="en-CA"/>
        </w:rPr>
      </w:pPr>
    </w:p>
    <w:p w:rsidR="00966EF1" w:rsidRDefault="00966EF1">
      <w:pPr>
        <w:pStyle w:val="VerseQuote"/>
        <w:rPr>
          <w:rFonts w:eastAsia="MS Minchofalt"/>
        </w:rPr>
      </w:pPr>
      <w:r>
        <w:rPr>
          <w:rFonts w:eastAsia="MS Minchofalt"/>
        </w:rPr>
        <w:t>mūla-mantram athoccārya dhyāyan kṛṣṇāṅghri-paṅkaje |</w:t>
      </w:r>
    </w:p>
    <w:p w:rsidR="00966EF1" w:rsidRDefault="00966EF1">
      <w:pPr>
        <w:pStyle w:val="VerseQuote"/>
        <w:rPr>
          <w:rFonts w:eastAsia="MS Minchofalt"/>
        </w:rPr>
      </w:pPr>
      <w:r>
        <w:rPr>
          <w:rFonts w:eastAsia="MS Minchofalt"/>
        </w:rPr>
        <w:t>śrī-kṛṣṇaṁ tarpayāmīti triḥ samyak tarpayet kṛtī ||320||</w:t>
      </w:r>
    </w:p>
    <w:p w:rsidR="00966EF1" w:rsidRDefault="00966EF1">
      <w:pPr>
        <w:pStyle w:val="VerseQuote"/>
        <w:rPr>
          <w:rFonts w:eastAsia="MS Minchofalt"/>
        </w:rPr>
      </w:pPr>
      <w:r>
        <w:rPr>
          <w:rFonts w:eastAsia="MS Minchofalt"/>
        </w:rPr>
        <w:t>dhyānoddiṣṭa-svarūpāya sūrya-maṇḍala-vartine |</w:t>
      </w:r>
    </w:p>
    <w:p w:rsidR="00966EF1" w:rsidRDefault="00966EF1">
      <w:pPr>
        <w:pStyle w:val="VerseQuote"/>
        <w:rPr>
          <w:rFonts w:eastAsia="MS Minchofalt"/>
        </w:rPr>
      </w:pPr>
      <w:r>
        <w:rPr>
          <w:rFonts w:eastAsia="MS Minchofalt"/>
        </w:rPr>
        <w:t>kṛṣṇāya kāma-gāyatryā dadyād arghyam anantaram ||321||</w:t>
      </w:r>
    </w:p>
    <w:p w:rsidR="00966EF1" w:rsidRPr="006D2566" w:rsidRDefault="00966EF1">
      <w:pPr>
        <w:rPr>
          <w:rFonts w:eastAsia="MS Minchofalt"/>
          <w:lang w:val="en-CA"/>
        </w:rPr>
      </w:pPr>
    </w:p>
    <w:p w:rsidR="00966EF1" w:rsidRDefault="00966EF1">
      <w:pPr>
        <w:pStyle w:val="Heading3"/>
        <w:rPr>
          <w:rFonts w:eastAsia="MS Minchofalt"/>
        </w:rPr>
      </w:pPr>
      <w:r>
        <w:rPr>
          <w:rFonts w:eastAsia="MS Minchofalt"/>
        </w:rPr>
        <w:t>atha kāma-gāyatrī</w:t>
      </w:r>
    </w:p>
    <w:p w:rsidR="00966EF1" w:rsidRPr="006D2566" w:rsidRDefault="00966EF1">
      <w:pPr>
        <w:rPr>
          <w:rFonts w:eastAsia="MS Minchofalt"/>
          <w:lang w:val="en-CA"/>
        </w:rPr>
      </w:pPr>
    </w:p>
    <w:p w:rsidR="00966EF1" w:rsidRDefault="00966EF1">
      <w:pPr>
        <w:ind w:firstLine="720"/>
        <w:rPr>
          <w:rFonts w:eastAsia="MS Minchofalt"/>
          <w:color w:val="FF0000"/>
        </w:rPr>
      </w:pPr>
      <w:r>
        <w:rPr>
          <w:rFonts w:eastAsia="MS Minchofalt"/>
          <w:color w:val="FF0000"/>
        </w:rPr>
        <w:t>śrī-sanat-kumāra-kalpe—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ādau manmatham uddhṛtya kāma-deva-padaṁ vadet |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āyānte vidmahe puṣpa-bāṇāyeti padaṁ vadet |</w:t>
      </w:r>
    </w:p>
    <w:p w:rsidR="00966EF1" w:rsidRDefault="00966EF1">
      <w:pPr>
        <w:pStyle w:val="VerseQuote"/>
        <w:rPr>
          <w:rFonts w:eastAsia="MS Minchofalt"/>
        </w:rPr>
      </w:pPr>
      <w:r>
        <w:rPr>
          <w:rFonts w:eastAsia="MS Minchofalt"/>
          <w:color w:val="0000FF"/>
        </w:rPr>
        <w:t xml:space="preserve">dhīmahīti tathoktvātha tan no’naṅgaḥ pracodayāt ||322|| </w:t>
      </w:r>
      <w:r>
        <w:rPr>
          <w:rFonts w:eastAsia="MS Minchofalt"/>
        </w:rPr>
        <w:t>iti |</w:t>
      </w:r>
    </w:p>
    <w:p w:rsidR="00966EF1" w:rsidRPr="006D2566" w:rsidRDefault="00966EF1">
      <w:pPr>
        <w:rPr>
          <w:rFonts w:eastAsia="MS Minchofalt"/>
          <w:lang w:val="en-CA"/>
        </w:rPr>
      </w:pPr>
    </w:p>
    <w:p w:rsidR="00966EF1" w:rsidRDefault="00966EF1" w:rsidP="007668D5">
      <w:pPr>
        <w:pStyle w:val="CommentText"/>
        <w:rPr>
          <w:rFonts w:eastAsia="MS Minchofalt"/>
        </w:rPr>
      </w:pPr>
      <w:r>
        <w:rPr>
          <w:rFonts w:eastAsia="MS Minchofalt"/>
        </w:rPr>
        <w:t>manmathaṁ kāma-bījaṁ ādau vadet | tataḥ kāmadeveti | tataḥ āyeti | tad-ante vidmahe iti | tataḥ puṣpa-bāṇāyeti | tataś ca dhīmahīti | tataś ca tan no’naṅgaḥ pracodayād iti vaded ity arthaḥ | klīṁ kāmadevāya vidmahe puṣpabāṇāya dhīmahi tan no’naṅgaḥ pracodayāt iti bhavati ||322||</w:t>
      </w:r>
    </w:p>
    <w:p w:rsidR="00966EF1" w:rsidRPr="006D2566" w:rsidRDefault="00966EF1">
      <w:pPr>
        <w:pStyle w:val="CommentText"/>
        <w:rPr>
          <w:rFonts w:eastAsia="MS Minchofalt"/>
          <w:lang w:val="en-CA"/>
        </w:rPr>
      </w:pPr>
    </w:p>
    <w:p w:rsidR="00966EF1" w:rsidRDefault="00966EF1">
      <w:pPr>
        <w:pStyle w:val="VerseQuote"/>
        <w:rPr>
          <w:rFonts w:eastAsia="MS Minchofalt"/>
        </w:rPr>
      </w:pPr>
      <w:r>
        <w:rPr>
          <w:rFonts w:eastAsia="MS Minchofalt"/>
        </w:rPr>
        <w:t>athārka-maṇḍale kṛṣṇaṁ dhyātvaitāṁ daśadhā japet |</w:t>
      </w:r>
    </w:p>
    <w:p w:rsidR="00966EF1" w:rsidRDefault="00966EF1">
      <w:pPr>
        <w:pStyle w:val="VerseQuote"/>
        <w:rPr>
          <w:rFonts w:eastAsia="MS Minchofalt"/>
        </w:rPr>
      </w:pPr>
      <w:r>
        <w:rPr>
          <w:rFonts w:eastAsia="MS Minchofalt"/>
        </w:rPr>
        <w:t>kṣamasveti tam udvāsya dadyād arghyaṁ vivasvate ||323||</w:t>
      </w:r>
    </w:p>
    <w:p w:rsidR="00966EF1" w:rsidRPr="006D2566" w:rsidRDefault="00966EF1">
      <w:pPr>
        <w:pStyle w:val="CommentText"/>
        <w:rPr>
          <w:rFonts w:eastAsia="MS Minchofalt"/>
          <w:lang w:val="en-CA"/>
        </w:rPr>
      </w:pPr>
    </w:p>
    <w:p w:rsidR="00966EF1" w:rsidRDefault="00966EF1">
      <w:pPr>
        <w:pStyle w:val="CommentText"/>
        <w:rPr>
          <w:rFonts w:eastAsia="MS Minchofalt"/>
        </w:rPr>
      </w:pPr>
      <w:r>
        <w:rPr>
          <w:rFonts w:eastAsia="MS Minchofalt"/>
        </w:rPr>
        <w:t>etāṁ kāma-gāyatrīṁ daśadhā daśa-vārān japan san, taṁ kṛṣṇam ||323||</w:t>
      </w:r>
    </w:p>
    <w:p w:rsidR="00966EF1" w:rsidRPr="006D2566" w:rsidRDefault="00966EF1">
      <w:pPr>
        <w:pStyle w:val="CommentText"/>
        <w:rPr>
          <w:rFonts w:eastAsia="MS Minchofalt"/>
          <w:lang w:val="en-CA"/>
        </w:rPr>
      </w:pPr>
    </w:p>
    <w:p w:rsidR="00966EF1" w:rsidRDefault="00966EF1">
      <w:pPr>
        <w:pStyle w:val="VerseQuote"/>
        <w:rPr>
          <w:rFonts w:eastAsia="MS Minchofalt"/>
        </w:rPr>
      </w:pPr>
      <w:r>
        <w:rPr>
          <w:rFonts w:eastAsia="MS Minchofalt"/>
        </w:rPr>
        <w:t>vidhis tāntrika-sandhyāyā jale’rcāyāś ca kaścana |</w:t>
      </w:r>
    </w:p>
    <w:p w:rsidR="00966EF1" w:rsidRDefault="00966EF1">
      <w:pPr>
        <w:pStyle w:val="VerseQuote"/>
        <w:rPr>
          <w:rFonts w:eastAsia="MS Minchofalt"/>
        </w:rPr>
      </w:pPr>
      <w:r>
        <w:rPr>
          <w:rFonts w:eastAsia="MS Minchofalt"/>
        </w:rPr>
        <w:t>yo’nyo manyeta so’py atra tad-viśeṣāya likhyate ||324||</w:t>
      </w:r>
    </w:p>
    <w:p w:rsidR="00966EF1" w:rsidRPr="006D2566" w:rsidRDefault="00966EF1">
      <w:pPr>
        <w:pStyle w:val="CommentText"/>
        <w:rPr>
          <w:rFonts w:eastAsia="MS Minchofalt"/>
          <w:lang w:val="en-CA"/>
        </w:rPr>
      </w:pPr>
    </w:p>
    <w:p w:rsidR="00966EF1" w:rsidRDefault="00966EF1">
      <w:pPr>
        <w:pStyle w:val="CommentText"/>
        <w:rPr>
          <w:rFonts w:eastAsia="MS Minchofalt"/>
        </w:rPr>
      </w:pPr>
      <w:r>
        <w:rPr>
          <w:rFonts w:eastAsia="MS Minchofalt"/>
        </w:rPr>
        <w:t>tayos tāntrika-sandhyā-jalārcayor vidhi-viśeṣa-jñāpanāyety arthaḥ ||324||</w:t>
      </w:r>
    </w:p>
    <w:p w:rsidR="00966EF1" w:rsidRDefault="00966EF1">
      <w:pPr>
        <w:pStyle w:val="Heading3"/>
        <w:rPr>
          <w:rFonts w:eastAsia="MS Minchofalt"/>
        </w:rPr>
      </w:pPr>
      <w:r>
        <w:rPr>
          <w:rFonts w:eastAsia="MS Minchofalt"/>
        </w:rPr>
        <w:t xml:space="preserve">atha matāntara-tāntrika-sandhyā-vidhiḥ </w:t>
      </w:r>
    </w:p>
    <w:p w:rsidR="00966EF1" w:rsidRPr="006D2566" w:rsidRDefault="00966EF1">
      <w:pPr>
        <w:rPr>
          <w:rFonts w:eastAsia="MS Minchofalt"/>
          <w:lang w:val="en-CA"/>
        </w:rPr>
      </w:pPr>
    </w:p>
    <w:p w:rsidR="00966EF1" w:rsidRDefault="00966EF1">
      <w:pPr>
        <w:pStyle w:val="VerseQuote"/>
        <w:rPr>
          <w:rFonts w:eastAsia="MS Minchofalt"/>
        </w:rPr>
      </w:pPr>
      <w:r>
        <w:rPr>
          <w:rFonts w:eastAsia="MS Minchofalt"/>
        </w:rPr>
        <w:t>ādau dakṣiṇa-hastena gṛhṇīyād vāri vaiṣṇavaḥ |</w:t>
      </w:r>
    </w:p>
    <w:p w:rsidR="00966EF1" w:rsidRDefault="00966EF1">
      <w:pPr>
        <w:pStyle w:val="VerseQuote"/>
        <w:rPr>
          <w:rFonts w:eastAsia="MS Minchofalt"/>
        </w:rPr>
      </w:pPr>
      <w:r>
        <w:rPr>
          <w:rFonts w:eastAsia="MS Minchofalt"/>
        </w:rPr>
        <w:t>tato hṛdaya-mantreṇa vāma-pāṇi-tale’rpayet ||325||</w:t>
      </w:r>
    </w:p>
    <w:p w:rsidR="00966EF1" w:rsidRPr="006D2566" w:rsidRDefault="00966EF1">
      <w:pPr>
        <w:pStyle w:val="CommentText"/>
        <w:rPr>
          <w:rFonts w:eastAsia="MS Minchofalt"/>
          <w:lang w:val="en-CA"/>
        </w:rPr>
      </w:pPr>
    </w:p>
    <w:p w:rsidR="00966EF1" w:rsidRDefault="00966EF1">
      <w:pPr>
        <w:pStyle w:val="CommentText"/>
        <w:rPr>
          <w:rFonts w:eastAsia="MS Minchofalt"/>
        </w:rPr>
      </w:pPr>
      <w:r>
        <w:rPr>
          <w:rFonts w:eastAsia="MS Minchofalt"/>
        </w:rPr>
        <w:t>arpayet nyaset tad vāry eva ||325||</w:t>
      </w:r>
    </w:p>
    <w:p w:rsidR="00966EF1" w:rsidRPr="006D2566" w:rsidRDefault="00966EF1">
      <w:pPr>
        <w:pStyle w:val="CommentText"/>
        <w:rPr>
          <w:rFonts w:eastAsia="MS Minchofalt"/>
          <w:lang w:val="en-CA"/>
        </w:rPr>
      </w:pPr>
    </w:p>
    <w:p w:rsidR="00966EF1" w:rsidRDefault="00966EF1">
      <w:pPr>
        <w:pStyle w:val="VerseQuote"/>
        <w:rPr>
          <w:rFonts w:eastAsia="MS Minchofalt"/>
        </w:rPr>
      </w:pPr>
      <w:r>
        <w:rPr>
          <w:rFonts w:eastAsia="MS Minchofalt"/>
        </w:rPr>
        <w:t>tad-aṅgulī-viniryātāmbhaḥ-kaṇair dakṣa-pāṇinā |</w:t>
      </w:r>
    </w:p>
    <w:p w:rsidR="00966EF1" w:rsidRDefault="00966EF1">
      <w:pPr>
        <w:pStyle w:val="VerseQuote"/>
        <w:rPr>
          <w:rFonts w:eastAsia="MS Minchofalt"/>
        </w:rPr>
      </w:pPr>
      <w:r>
        <w:rPr>
          <w:rFonts w:eastAsia="MS Minchofalt"/>
        </w:rPr>
        <w:t>mastake netra-mantreṇa kuryāt samprokṣaṇaṁ tataḥ ||326||</w:t>
      </w:r>
    </w:p>
    <w:p w:rsidR="00966EF1" w:rsidRDefault="00966EF1">
      <w:pPr>
        <w:pStyle w:val="VerseQuote"/>
        <w:rPr>
          <w:rFonts w:eastAsia="MS Minchofalt"/>
        </w:rPr>
      </w:pPr>
      <w:r>
        <w:rPr>
          <w:rFonts w:eastAsia="MS Minchofalt"/>
        </w:rPr>
        <w:t>śiṣṭaṁ tac cāstra-mantreṇādāyāmbho dakṣa-pāṇinā |</w:t>
      </w:r>
    </w:p>
    <w:p w:rsidR="00966EF1" w:rsidRDefault="00966EF1">
      <w:pPr>
        <w:pStyle w:val="VerseQuote"/>
        <w:rPr>
          <w:rFonts w:eastAsia="MS Minchofalt"/>
        </w:rPr>
      </w:pPr>
      <w:r>
        <w:rPr>
          <w:rFonts w:eastAsia="MS Minchofalt"/>
        </w:rPr>
        <w:t>adhaḥ kṣipet punaś caivam iti vāra-catuṣṭayam ||327||</w:t>
      </w:r>
    </w:p>
    <w:p w:rsidR="00966EF1" w:rsidRPr="006D2566" w:rsidRDefault="00966EF1">
      <w:pPr>
        <w:pStyle w:val="CommentText"/>
        <w:rPr>
          <w:rFonts w:eastAsia="MS Minchofalt"/>
          <w:lang w:val="en-CA"/>
        </w:rPr>
      </w:pPr>
    </w:p>
    <w:p w:rsidR="00966EF1" w:rsidRDefault="00966EF1">
      <w:pPr>
        <w:pStyle w:val="CommentText"/>
        <w:rPr>
          <w:rFonts w:eastAsia="MS Minchofalt"/>
        </w:rPr>
      </w:pPr>
      <w:r>
        <w:rPr>
          <w:rFonts w:eastAsia="MS Minchofalt"/>
        </w:rPr>
        <w:t>tasya vāma-pāṇer aṅgulibhyo viniryātaiḥ viniḥsṛtaiḥ ambhaḥkaṇaiḥ jala-bindubhir dakṣeṇa dakṣiṇena pāṇinā | śiṣṭam avaśiṣṭaṁ yad vābma-pāṇi-talasthaṁ tat | iti vāra-catuṣṭayaṁ kuryād ity arthaḥ ||326-7||</w:t>
      </w:r>
    </w:p>
    <w:p w:rsidR="00966EF1" w:rsidRPr="006D2566" w:rsidRDefault="00966EF1">
      <w:pPr>
        <w:pStyle w:val="CommentText"/>
        <w:rPr>
          <w:rFonts w:eastAsia="MS Minchofalt"/>
          <w:lang w:val="en-CA"/>
        </w:rPr>
      </w:pPr>
    </w:p>
    <w:p w:rsidR="00966EF1" w:rsidRDefault="00966EF1">
      <w:pPr>
        <w:pStyle w:val="VerseQuote"/>
        <w:rPr>
          <w:rFonts w:eastAsia="MS Minchofalt"/>
        </w:rPr>
      </w:pPr>
      <w:r>
        <w:rPr>
          <w:rFonts w:eastAsia="MS Minchofalt"/>
        </w:rPr>
        <w:t>punar hṛdaya-mantreṇādāyāmbho dakṣa-pāṇinā |</w:t>
      </w:r>
    </w:p>
    <w:p w:rsidR="00966EF1" w:rsidRDefault="00966EF1">
      <w:pPr>
        <w:pStyle w:val="VerseQuote"/>
        <w:rPr>
          <w:rFonts w:eastAsia="MS Minchofalt"/>
        </w:rPr>
      </w:pPr>
      <w:r>
        <w:rPr>
          <w:rFonts w:eastAsia="MS Minchofalt"/>
        </w:rPr>
        <w:t>nāsā-puṭena vāmenāghrāyānyena visarjayet ||328||</w:t>
      </w:r>
    </w:p>
    <w:p w:rsidR="00966EF1" w:rsidRPr="006D2566" w:rsidRDefault="00966EF1">
      <w:pPr>
        <w:pStyle w:val="CommentText"/>
        <w:rPr>
          <w:rFonts w:eastAsia="MS Minchofalt"/>
          <w:lang w:val="en-CA"/>
        </w:rPr>
      </w:pPr>
    </w:p>
    <w:p w:rsidR="00966EF1" w:rsidRDefault="00966EF1">
      <w:pPr>
        <w:pStyle w:val="CommentText"/>
        <w:rPr>
          <w:rFonts w:eastAsia="MS Minchofalt"/>
        </w:rPr>
      </w:pPr>
      <w:r>
        <w:rPr>
          <w:rFonts w:eastAsia="MS Minchofalt"/>
        </w:rPr>
        <w:t>punaḥ ambho jalaṁ dakṣa-pāṇinā ādāya gṛhītvā, vāmena nāsā-puṭenāghrāyeti āghrāṇenāntargata-doṣaṁ prakṣālya | anyena dakṣiṇena nāsā-puṭena niḥsārya visṛjed ity arthaḥ ||328||</w:t>
      </w:r>
    </w:p>
    <w:p w:rsidR="00966EF1" w:rsidRPr="006D2566" w:rsidRDefault="00966EF1">
      <w:pPr>
        <w:pStyle w:val="CommentText"/>
        <w:rPr>
          <w:rFonts w:eastAsia="MS Minchofalt"/>
          <w:lang w:val="en-CA"/>
        </w:rPr>
      </w:pPr>
    </w:p>
    <w:p w:rsidR="00966EF1" w:rsidRDefault="00966EF1">
      <w:pPr>
        <w:pStyle w:val="VerseQuote"/>
        <w:rPr>
          <w:rFonts w:eastAsia="MS Minchofalt"/>
        </w:rPr>
      </w:pPr>
      <w:r>
        <w:rPr>
          <w:rFonts w:eastAsia="MS Minchofalt"/>
        </w:rPr>
        <w:t>athāmbho’ñjalim ādāya sūrya-maṇḍala-vartine |</w:t>
      </w:r>
    </w:p>
    <w:p w:rsidR="00966EF1" w:rsidRDefault="00966EF1">
      <w:pPr>
        <w:pStyle w:val="VerseQuote"/>
        <w:rPr>
          <w:rFonts w:eastAsia="MS Minchofalt"/>
        </w:rPr>
      </w:pPr>
      <w:r>
        <w:rPr>
          <w:rFonts w:eastAsia="MS Minchofalt"/>
        </w:rPr>
        <w:t>arghyaṁ gopāla-gāyatryā kṛṣṇāya trir nivedayet ||329||</w:t>
      </w:r>
    </w:p>
    <w:p w:rsidR="00966EF1" w:rsidRPr="006D2566" w:rsidRDefault="00966EF1">
      <w:pPr>
        <w:pStyle w:val="CommentText"/>
        <w:rPr>
          <w:rFonts w:eastAsia="MS Minchofalt"/>
          <w:lang w:val="en-CA"/>
        </w:rPr>
      </w:pPr>
    </w:p>
    <w:p w:rsidR="00966EF1" w:rsidRDefault="00966EF1">
      <w:pPr>
        <w:ind w:firstLine="720"/>
        <w:rPr>
          <w:rFonts w:eastAsia="MS Minchofalt"/>
        </w:rPr>
      </w:pPr>
      <w:r>
        <w:rPr>
          <w:rFonts w:eastAsia="MS Minchofalt"/>
        </w:rPr>
        <w:t>sā coktā—</w:t>
      </w:r>
    </w:p>
    <w:p w:rsidR="00966EF1" w:rsidRDefault="00966EF1">
      <w:pPr>
        <w:pStyle w:val="VerseQuote"/>
        <w:rPr>
          <w:rFonts w:eastAsia="MS Minchofalt"/>
        </w:rPr>
      </w:pPr>
      <w:r>
        <w:rPr>
          <w:rFonts w:eastAsia="MS Minchofalt"/>
        </w:rPr>
        <w:t>brūyād gopī-janaṁ ṅe’ntaṁ vidmahe ity ataḥ param |</w:t>
      </w:r>
    </w:p>
    <w:p w:rsidR="00966EF1" w:rsidRDefault="00966EF1">
      <w:pPr>
        <w:pStyle w:val="VerseQuote"/>
        <w:rPr>
          <w:rFonts w:eastAsia="MS Minchofalt"/>
        </w:rPr>
      </w:pPr>
      <w:r>
        <w:rPr>
          <w:rFonts w:eastAsia="MS Minchofalt"/>
        </w:rPr>
        <w:t>punar gopī-janaṁ tadvad dhīmahīti tataḥ param |</w:t>
      </w:r>
    </w:p>
    <w:p w:rsidR="00966EF1" w:rsidRDefault="00966EF1">
      <w:pPr>
        <w:pStyle w:val="VerseQuote"/>
        <w:rPr>
          <w:rFonts w:eastAsia="MS Minchofalt"/>
        </w:rPr>
      </w:pPr>
      <w:r>
        <w:rPr>
          <w:rFonts w:eastAsia="MS Minchofalt"/>
        </w:rPr>
        <w:t>tan naḥ kṛṣṇa iti prānte pra-pūrvaṁ codayād iti ||330||</w:t>
      </w:r>
    </w:p>
    <w:p w:rsidR="00966EF1" w:rsidRPr="006D2566" w:rsidRDefault="00966EF1">
      <w:pPr>
        <w:pStyle w:val="CommentText"/>
        <w:rPr>
          <w:rFonts w:eastAsia="MS Minchofalt"/>
          <w:lang w:val="en-CA"/>
        </w:rPr>
      </w:pPr>
    </w:p>
    <w:p w:rsidR="00966EF1" w:rsidRDefault="00966EF1">
      <w:pPr>
        <w:pStyle w:val="CommentText"/>
        <w:rPr>
          <w:rFonts w:eastAsia="MS Minchofalt"/>
        </w:rPr>
      </w:pPr>
      <w:r>
        <w:rPr>
          <w:rFonts w:eastAsia="MS Minchofalt"/>
        </w:rPr>
        <w:t>ṅe iti caturthy-eka-vacanaṁ | ante yasya taṁ gopī-janaṁ | tadvac caturthy-antam ity arthaḥ | prānte sarva-śeṣe pra-śabda-pūrvakaṁ codayād iti brūyāt | tataś caivaṁ syāt—gopī-janāya vidmahe gopī-janāya dhīmahi tan naḥ kṛṣṇaḥ pracodayād iti ||330||</w:t>
      </w:r>
    </w:p>
    <w:p w:rsidR="00966EF1" w:rsidRPr="006D2566" w:rsidRDefault="00966EF1">
      <w:pPr>
        <w:pStyle w:val="CommentText"/>
        <w:rPr>
          <w:rFonts w:eastAsia="MS Minchofalt"/>
          <w:lang w:val="en-CA"/>
        </w:rPr>
      </w:pPr>
    </w:p>
    <w:p w:rsidR="00966EF1" w:rsidRDefault="00966EF1">
      <w:pPr>
        <w:pStyle w:val="VerseQuote"/>
        <w:rPr>
          <w:rFonts w:eastAsia="MS Minchofalt"/>
        </w:rPr>
      </w:pPr>
      <w:r>
        <w:rPr>
          <w:rFonts w:eastAsia="MS Minchofalt"/>
        </w:rPr>
        <w:t>mūrdhni nyaset tad-aṅgāni lalāṭe netrayor dvayoḥ |</w:t>
      </w:r>
    </w:p>
    <w:p w:rsidR="00966EF1" w:rsidRDefault="00966EF1">
      <w:pPr>
        <w:pStyle w:val="VerseQuote"/>
        <w:rPr>
          <w:rFonts w:eastAsia="MS Minchofalt"/>
        </w:rPr>
      </w:pPr>
      <w:r>
        <w:rPr>
          <w:rFonts w:eastAsia="MS Minchofalt"/>
        </w:rPr>
        <w:t>bhujayoḥ pādayoś caiva sarvāṅgeṣu tathā kramāt ||331||</w:t>
      </w:r>
    </w:p>
    <w:p w:rsidR="00966EF1" w:rsidRPr="006D2566" w:rsidRDefault="00966EF1">
      <w:pPr>
        <w:pStyle w:val="CommentText"/>
        <w:rPr>
          <w:rFonts w:eastAsia="MS Minchofalt"/>
          <w:lang w:val="en-CA"/>
        </w:rPr>
      </w:pPr>
    </w:p>
    <w:p w:rsidR="00966EF1" w:rsidRDefault="00966EF1">
      <w:pPr>
        <w:pStyle w:val="CommentText"/>
        <w:rPr>
          <w:rFonts w:eastAsia="MS Minchofalt"/>
        </w:rPr>
      </w:pPr>
      <w:r>
        <w:rPr>
          <w:rFonts w:eastAsia="MS Minchofalt"/>
        </w:rPr>
        <w:t xml:space="preserve"> tasyā gopāla-gāyatryāḥ | aṅgāni ṣaṭ-mūrdhādi-ṣaṭ-sthāneṣu kramān nyased ity arthaḥ ||331||</w:t>
      </w:r>
    </w:p>
    <w:p w:rsidR="00966EF1" w:rsidRPr="006D2566" w:rsidRDefault="00966EF1">
      <w:pPr>
        <w:pStyle w:val="CommentText"/>
        <w:rPr>
          <w:rFonts w:eastAsia="MS Minchofalt"/>
          <w:lang w:val="en-CA"/>
        </w:rPr>
      </w:pPr>
    </w:p>
    <w:p w:rsidR="00966EF1" w:rsidRDefault="00966EF1">
      <w:pPr>
        <w:ind w:firstLine="720"/>
        <w:rPr>
          <w:rFonts w:eastAsia="MS Minchofalt"/>
        </w:rPr>
      </w:pPr>
      <w:r>
        <w:rPr>
          <w:rFonts w:eastAsia="MS Minchofalt"/>
        </w:rPr>
        <w:t>tāni coktāni—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pañcabhiś ca tribhiś caiva pañcabhiś ca tribhiḥ punaḥ |</w:t>
      </w:r>
    </w:p>
    <w:p w:rsidR="00966EF1" w:rsidRDefault="00966EF1">
      <w:pPr>
        <w:pStyle w:val="VerseQuote"/>
        <w:rPr>
          <w:rFonts w:eastAsia="MS Minchofalt"/>
        </w:rPr>
      </w:pPr>
      <w:r>
        <w:rPr>
          <w:rFonts w:eastAsia="MS Minchofalt"/>
          <w:color w:val="0000FF"/>
        </w:rPr>
        <w:t xml:space="preserve">caturbhiś ca caturbhiś ca kuryād aṅgāni varṇakaiḥ ||332|| </w:t>
      </w:r>
      <w:r>
        <w:rPr>
          <w:rFonts w:eastAsia="MS Minchofalt"/>
        </w:rPr>
        <w:t>iti |</w:t>
      </w:r>
    </w:p>
    <w:p w:rsidR="00966EF1" w:rsidRPr="006D2566" w:rsidRDefault="00966EF1">
      <w:pPr>
        <w:rPr>
          <w:rFonts w:eastAsia="MS Minchofalt"/>
          <w:lang w:val="en-CA"/>
        </w:rPr>
      </w:pPr>
    </w:p>
    <w:p w:rsidR="00966EF1" w:rsidRDefault="00966EF1">
      <w:pPr>
        <w:pStyle w:val="CommentText"/>
        <w:rPr>
          <w:rFonts w:eastAsia="MS Minchofalt"/>
        </w:rPr>
      </w:pPr>
      <w:r>
        <w:rPr>
          <w:rFonts w:eastAsia="MS Minchofalt"/>
        </w:rPr>
        <w:t>aṅgāny eva vibhajya darśayati—pañcabhir iti | varṇakair varṇaiḥ | svārthe kaḥ ||332||</w:t>
      </w:r>
    </w:p>
    <w:p w:rsidR="00966EF1" w:rsidRPr="006D2566" w:rsidRDefault="00966EF1">
      <w:pPr>
        <w:pStyle w:val="CommentText"/>
        <w:rPr>
          <w:rFonts w:eastAsia="MS Minchofalt"/>
          <w:lang w:val="en-CA"/>
        </w:rPr>
      </w:pPr>
    </w:p>
    <w:p w:rsidR="00966EF1" w:rsidRDefault="00966EF1">
      <w:pPr>
        <w:pStyle w:val="VerseQuote"/>
        <w:rPr>
          <w:rFonts w:eastAsia="MS Minchofalt"/>
        </w:rPr>
      </w:pPr>
      <w:r>
        <w:rPr>
          <w:rFonts w:eastAsia="MS Minchofalt"/>
        </w:rPr>
        <w:t>rāsa-krīḍā-rataṁ kṛṣṇaṁ dhyātvā cāditya-maṇḍale |</w:t>
      </w:r>
    </w:p>
    <w:p w:rsidR="00966EF1" w:rsidRDefault="00966EF1">
      <w:pPr>
        <w:pStyle w:val="VerseQuote"/>
        <w:rPr>
          <w:rFonts w:eastAsia="MS Minchofalt"/>
        </w:rPr>
      </w:pPr>
      <w:r>
        <w:rPr>
          <w:rFonts w:eastAsia="MS Minchofalt"/>
        </w:rPr>
        <w:t>tat-sammukhotkṣipta-bhujo gāyatrīṁ tāṁ japet kṣaṇam ||333||</w:t>
      </w:r>
    </w:p>
    <w:p w:rsidR="00966EF1" w:rsidRPr="006D2566" w:rsidRDefault="00966EF1">
      <w:pPr>
        <w:pStyle w:val="CommentText"/>
        <w:rPr>
          <w:rFonts w:eastAsia="MS Minchofalt"/>
          <w:lang w:val="en-CA"/>
        </w:rPr>
      </w:pPr>
    </w:p>
    <w:p w:rsidR="00966EF1" w:rsidRDefault="00966EF1">
      <w:pPr>
        <w:pStyle w:val="CommentText"/>
        <w:rPr>
          <w:rFonts w:eastAsia="MS Minchofalt"/>
        </w:rPr>
      </w:pPr>
      <w:r>
        <w:rPr>
          <w:rFonts w:eastAsia="MS Minchofalt"/>
        </w:rPr>
        <w:t>tasya āditya-maṇḍalasya sammukhe abhimiukhe utkṣiptau bhajau yena tathābhūtaḥ san ||333||</w:t>
      </w:r>
    </w:p>
    <w:p w:rsidR="00966EF1" w:rsidRDefault="00966EF1">
      <w:pPr>
        <w:pStyle w:val="Heading3"/>
        <w:rPr>
          <w:rFonts w:eastAsia="MS Minchofalt"/>
        </w:rPr>
      </w:pPr>
      <w:r>
        <w:rPr>
          <w:rFonts w:eastAsia="MS Minchofalt"/>
        </w:rPr>
        <w:t xml:space="preserve">atha tatra jale śrī-bhagavat-pūjā-vidhiḥ </w:t>
      </w:r>
    </w:p>
    <w:p w:rsidR="00966EF1" w:rsidRPr="006D2566" w:rsidRDefault="00966EF1">
      <w:pPr>
        <w:rPr>
          <w:rFonts w:eastAsia="MS Minchofalt"/>
          <w:color w:val="0000FF"/>
          <w:lang w:val="en-CA"/>
        </w:rPr>
      </w:pPr>
    </w:p>
    <w:p w:rsidR="00966EF1" w:rsidRDefault="00966EF1">
      <w:pPr>
        <w:pStyle w:val="VerseQuote"/>
        <w:rPr>
          <w:rFonts w:eastAsia="MS Minchofalt"/>
        </w:rPr>
      </w:pPr>
      <w:r>
        <w:rPr>
          <w:rFonts w:eastAsia="MS Minchofalt"/>
        </w:rPr>
        <w:t>aṅga-nyāsaṁ sva-mantreṇa kṛtvāthābjaṁ jalāntare |</w:t>
      </w:r>
    </w:p>
    <w:p w:rsidR="00966EF1" w:rsidRDefault="00966EF1">
      <w:pPr>
        <w:pStyle w:val="VerseQuote"/>
        <w:rPr>
          <w:rFonts w:eastAsia="MS Minchofalt"/>
        </w:rPr>
      </w:pPr>
      <w:r>
        <w:rPr>
          <w:rFonts w:eastAsia="MS Minchofalt"/>
        </w:rPr>
        <w:t>sañcintya pīṭha-mantreṇa tarpayec ca sakṛt sakṛt ||334||</w:t>
      </w:r>
    </w:p>
    <w:p w:rsidR="00966EF1" w:rsidRDefault="00966EF1">
      <w:pPr>
        <w:pStyle w:val="VerseQuote"/>
        <w:rPr>
          <w:rFonts w:eastAsia="MS Minchofalt"/>
        </w:rPr>
      </w:pPr>
      <w:r>
        <w:rPr>
          <w:rFonts w:eastAsia="MS Minchofalt"/>
        </w:rPr>
        <w:t>tasmiṁś ca kṛṣṇam āvāhya sakalī-kṛtya mānasān |</w:t>
      </w:r>
    </w:p>
    <w:p w:rsidR="00966EF1" w:rsidRDefault="00966EF1">
      <w:pPr>
        <w:pStyle w:val="VerseQuote"/>
        <w:rPr>
          <w:rFonts w:eastAsia="MS Minchofalt"/>
        </w:rPr>
      </w:pPr>
      <w:r>
        <w:rPr>
          <w:rFonts w:eastAsia="MS Minchofalt"/>
        </w:rPr>
        <w:t>pañcopacārāt dattvāpsu dhenu-mudrāṁ pradarśayet ||335||</w:t>
      </w:r>
    </w:p>
    <w:p w:rsidR="00966EF1" w:rsidRPr="006D2566" w:rsidRDefault="00966EF1">
      <w:pPr>
        <w:pStyle w:val="CommentText"/>
        <w:rPr>
          <w:rFonts w:eastAsia="MS Minchofalt"/>
          <w:lang w:val="en-CA"/>
        </w:rPr>
      </w:pPr>
    </w:p>
    <w:p w:rsidR="00966EF1" w:rsidRDefault="00966EF1">
      <w:pPr>
        <w:pStyle w:val="CommentText"/>
        <w:rPr>
          <w:rFonts w:eastAsia="MS Minchofalt"/>
        </w:rPr>
      </w:pPr>
      <w:r>
        <w:rPr>
          <w:rFonts w:eastAsia="MS Minchofalt"/>
        </w:rPr>
        <w:t>etasmin abje | mānasān manaḥ-kalpitān gandhādīn pañcopacārān ||335||</w:t>
      </w:r>
    </w:p>
    <w:p w:rsidR="00966EF1" w:rsidRPr="006D2566" w:rsidRDefault="00966EF1">
      <w:pPr>
        <w:pStyle w:val="CommentText"/>
        <w:rPr>
          <w:rFonts w:eastAsia="MS Minchofalt"/>
          <w:lang w:val="en-CA"/>
        </w:rPr>
      </w:pPr>
    </w:p>
    <w:p w:rsidR="00966EF1" w:rsidRDefault="00966EF1">
      <w:pPr>
        <w:pStyle w:val="VerseQuote"/>
        <w:rPr>
          <w:rFonts w:eastAsia="MS Minchofalt"/>
        </w:rPr>
      </w:pPr>
      <w:r>
        <w:rPr>
          <w:rFonts w:eastAsia="MS Minchofalt"/>
        </w:rPr>
        <w:t>taj-jalaṁ cāmṛtaṁ dhyātvā sva-mantreṇābhimantrya ca |</w:t>
      </w:r>
    </w:p>
    <w:p w:rsidR="00966EF1" w:rsidRDefault="00966EF1">
      <w:pPr>
        <w:pStyle w:val="VerseQuote"/>
        <w:rPr>
          <w:rFonts w:eastAsia="MS Minchofalt"/>
        </w:rPr>
      </w:pPr>
      <w:r>
        <w:rPr>
          <w:rFonts w:eastAsia="MS Minchofalt"/>
        </w:rPr>
        <w:t>aṣṭottara-śataṁ kṛṣṇottamāṅge tarpayet kṛtī ||336||</w:t>
      </w:r>
    </w:p>
    <w:p w:rsidR="00966EF1" w:rsidRPr="006D2566" w:rsidRDefault="00966EF1">
      <w:pPr>
        <w:pStyle w:val="CommentText"/>
        <w:rPr>
          <w:rFonts w:eastAsia="MS Minchofalt"/>
          <w:lang w:val="en-CA"/>
        </w:rPr>
      </w:pPr>
    </w:p>
    <w:p w:rsidR="00966EF1" w:rsidRDefault="00966EF1">
      <w:pPr>
        <w:pStyle w:val="CommentText"/>
        <w:rPr>
          <w:rFonts w:eastAsia="MS Minchofalt"/>
        </w:rPr>
      </w:pPr>
      <w:r>
        <w:rPr>
          <w:rFonts w:eastAsia="MS Minchofalt"/>
        </w:rPr>
        <w:t>amṛta-rūpaṁ cintayitvā | kṛtīty anena āvaraṇa-tarpaṇādikam udvāsanaṁ ca pūrvānusāreṇa kuryād eveti bodhyate ||336||</w:t>
      </w:r>
    </w:p>
    <w:p w:rsidR="00966EF1" w:rsidRPr="006D2566" w:rsidRDefault="00966EF1">
      <w:pPr>
        <w:pStyle w:val="CommentText"/>
        <w:rPr>
          <w:rFonts w:eastAsia="MS Minchofalt"/>
          <w:lang w:val="en-CA"/>
        </w:rPr>
      </w:pPr>
    </w:p>
    <w:p w:rsidR="00966EF1" w:rsidRDefault="00966EF1">
      <w:pPr>
        <w:pStyle w:val="VerseQuote"/>
        <w:rPr>
          <w:rFonts w:eastAsia="MS Minchofalt"/>
        </w:rPr>
      </w:pPr>
      <w:r>
        <w:rPr>
          <w:rFonts w:eastAsia="MS Minchofalt"/>
        </w:rPr>
        <w:t>tataś ca mūla-mantreṇa vārān vai pañca-viṁśatim |</w:t>
      </w:r>
    </w:p>
    <w:p w:rsidR="00966EF1" w:rsidRDefault="00966EF1">
      <w:pPr>
        <w:pStyle w:val="VerseQuote"/>
        <w:rPr>
          <w:rFonts w:eastAsia="MS Minchofalt"/>
        </w:rPr>
      </w:pPr>
      <w:r>
        <w:rPr>
          <w:rFonts w:eastAsia="MS Minchofalt"/>
        </w:rPr>
        <w:t>abhijaptenodakenācamanaṁ vidhinā caret ||337||</w:t>
      </w:r>
    </w:p>
    <w:p w:rsidR="00966EF1" w:rsidRPr="006D2566" w:rsidRDefault="00966EF1">
      <w:pPr>
        <w:rPr>
          <w:rFonts w:eastAsia="MS Minchofalt"/>
          <w:b/>
          <w:lang w:val="en-CA" w:bidi="sa-IN"/>
        </w:rPr>
      </w:pPr>
    </w:p>
    <w:p w:rsidR="00966EF1" w:rsidRDefault="00966EF1">
      <w:pPr>
        <w:pStyle w:val="Heading3"/>
        <w:rPr>
          <w:rFonts w:eastAsia="MS Minchofalt"/>
        </w:rPr>
      </w:pPr>
      <w:r>
        <w:rPr>
          <w:rFonts w:eastAsia="MS Minchofalt"/>
        </w:rPr>
        <w:t>atha viśeṣato devādi-tarpaṇam</w:t>
      </w:r>
    </w:p>
    <w:p w:rsidR="00966EF1" w:rsidRPr="006D2566" w:rsidRDefault="00966EF1">
      <w:pPr>
        <w:rPr>
          <w:rFonts w:eastAsia="MS Minchofalt"/>
          <w:lang w:val="en-CA"/>
        </w:rPr>
      </w:pPr>
    </w:p>
    <w:p w:rsidR="00966EF1" w:rsidRDefault="00966EF1">
      <w:pPr>
        <w:rPr>
          <w:rFonts w:eastAsia="MS Minchofalt"/>
        </w:rPr>
      </w:pPr>
      <w:r>
        <w:rPr>
          <w:rFonts w:eastAsia="MS Minchofalt"/>
          <w:color w:val="FF0000"/>
        </w:rPr>
        <w:t>pādme</w:t>
      </w:r>
      <w:r>
        <w:rPr>
          <w:rFonts w:eastAsia="MS Minchofalt"/>
        </w:rPr>
        <w:t xml:space="preserve"> [1.20.156-163]  tatraiva—</w:t>
      </w:r>
    </w:p>
    <w:p w:rsidR="00966EF1" w:rsidRPr="006D2566" w:rsidRDefault="00966EF1">
      <w:pPr>
        <w:rPr>
          <w:rFonts w:eastAsia="MS Minchofalt"/>
          <w:lang w:val="en-CA"/>
        </w:rPr>
      </w:pP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brahmāṇaṁ tarpayet pūrvaṁ viṣṇuṁ rudraṁ prajāpatīn |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devā yakṣās tathā nāgā gandharvāpsarasāṁ gaṇāḥ ||338||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krūrāḥ sarpāḥ suparṇāś ca taravo jambhakādayaḥ |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vidyādharā jaladharās tathaivākāśa-gāminaḥ ||339||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nirādhārāś ca ye jīvā pāpa-dharma-ratāś ca ye |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teṣām āpyāyanāyaitad dīyate salilaṁ mayā ||340||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kṛtopavīto devebhyo nivītī ca bhavet tataḥ |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manuṣyāṁs tarpayed bhaktyā ṛṣi-putrān ṛṣīṁs tathā ||341||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sanakaś ca sanandaś ca tṛtīyaś ca sanātanaḥ |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kapilaś cāsuriś caiva voḍhuḥ pañca-śikhas tathā |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sarve te tṛptim āyāntu mad-dattenāmbunā sadā ||342||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marīcim atry-aṅgirasau pulastyaṁ pulahaṁ kratum |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pracetasaṁ vasiṣṭhaṁ ca bhṛguṁ nāradam eva ca |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deva-brahma-ṛṣīn sarvāṁs tarpayet sākṣatodakaiḥ ||343||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apasavyaṁ tataḥ kṛtvāsavyaṁ jānu ca bhūtale |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agniṣv āttās tathā saumyā bahiṣmantas tathoṣmapāḥ ||344||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kavyānalau barhiṣadas tathā caivājyapāḥ punaḥ |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tarpayet pitṛ-bhaktyā ca sa-tilodaka-candanaiḥ ||345||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yamāya dharma-rājāya mṛtyave cāntakāya ca |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vaivasvatāya kālāya sarva-bhūtākṣayāya ca ||346|| 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auḍumbarāya dadhnāya nīlāya parameṣṭhine |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vṛkodarāya citrāya citra-guptāya vai namaḥ ||347||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darbha-pāṇiḥ suprayataḥ pitṝn svān tarpayet tataḥ ||348||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pitrādīn nāma-gotreṇa tathā mātā-mahān api |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santarpya vidhinā sarvān imaṁ mantram udīrayet ||349||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ye’bāndhavā bāndhavā vā ye’nya-janmani bāndhavāḥ |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te tṛptim akhilāṁ yāntu ye cāsmat-toya-kāṅkṣiṇaḥ ||350|| </w:t>
      </w:r>
      <w:r>
        <w:t>iti |</w:t>
      </w:r>
    </w:p>
    <w:p w:rsidR="00966EF1" w:rsidRPr="006D2566" w:rsidRDefault="00966EF1">
      <w:pPr>
        <w:ind w:left="720"/>
        <w:rPr>
          <w:rFonts w:eastAsia="MS Minchofalt"/>
          <w:lang w:val="en-CA"/>
        </w:rPr>
      </w:pPr>
    </w:p>
    <w:p w:rsidR="00966EF1" w:rsidRDefault="00966EF1">
      <w:pPr>
        <w:pStyle w:val="VerseQuote"/>
        <w:rPr>
          <w:rFonts w:eastAsia="MS Minchofalt"/>
        </w:rPr>
      </w:pPr>
      <w:r>
        <w:rPr>
          <w:rFonts w:eastAsia="MS Minchofalt"/>
        </w:rPr>
        <w:t>sandhyopāsanataḥ pūrvaṁ kecid devādi-tarpaṇam |</w:t>
      </w:r>
    </w:p>
    <w:p w:rsidR="00966EF1" w:rsidRDefault="00966EF1">
      <w:pPr>
        <w:pStyle w:val="VerseQuote"/>
        <w:rPr>
          <w:rFonts w:eastAsia="MS Minchofalt"/>
        </w:rPr>
      </w:pPr>
      <w:r>
        <w:rPr>
          <w:rFonts w:eastAsia="MS Minchofalt"/>
        </w:rPr>
        <w:t>manyante sakṛd evedaṁ purāṇoktānusārataḥ ||351||</w:t>
      </w:r>
    </w:p>
    <w:p w:rsidR="00966EF1" w:rsidRPr="006D2566" w:rsidRDefault="00966EF1">
      <w:pPr>
        <w:rPr>
          <w:rFonts w:eastAsia="MS Minchofalt"/>
          <w:b/>
          <w:bCs/>
          <w:lang w:val="en-CA"/>
        </w:rPr>
      </w:pPr>
    </w:p>
    <w:p w:rsidR="00966EF1" w:rsidRDefault="00966EF1">
      <w:pPr>
        <w:pStyle w:val="CommentText"/>
        <w:rPr>
          <w:rFonts w:eastAsia="MS Minchofalt"/>
        </w:rPr>
      </w:pPr>
      <w:r>
        <w:rPr>
          <w:rFonts w:eastAsia="MS Minchofalt"/>
        </w:rPr>
        <w:t>idaṁ tat-tan-nāmabhir viśeṣato devādi-tarpaṇam, tac ca sakṛd eva manyante, na tu sāmānya-viśeṣābhyāṁ vāra-dvayam ity arthaḥ | kutaḥ ? purāṇāni pādma-kaurmādīni tad-uktānusārāt ||351||</w:t>
      </w:r>
    </w:p>
    <w:p w:rsidR="00966EF1" w:rsidRPr="006D2566" w:rsidRDefault="00966EF1">
      <w:pPr>
        <w:pStyle w:val="CommentText"/>
        <w:rPr>
          <w:rFonts w:eastAsia="MS Minchofalt"/>
          <w:lang w:val="en-CA"/>
        </w:rPr>
      </w:pPr>
    </w:p>
    <w:p w:rsidR="00966EF1" w:rsidRDefault="00966EF1">
      <w:pPr>
        <w:ind w:firstLine="720"/>
        <w:rPr>
          <w:rFonts w:eastAsia="MS Minchofalt"/>
          <w:bCs/>
        </w:rPr>
      </w:pPr>
      <w:r>
        <w:rPr>
          <w:rFonts w:eastAsia="MS Minchofalt"/>
          <w:bCs/>
        </w:rPr>
        <w:t xml:space="preserve">tathā ca </w:t>
      </w:r>
      <w:r>
        <w:rPr>
          <w:rFonts w:eastAsia="MS Minchofalt"/>
          <w:bCs/>
          <w:color w:val="FF0000"/>
        </w:rPr>
        <w:t xml:space="preserve">pādme, </w:t>
      </w:r>
      <w:r>
        <w:rPr>
          <w:rFonts w:eastAsia="MS Minchofalt"/>
          <w:bCs/>
        </w:rPr>
        <w:t>snāne mṛd-grahaṇānantaram—</w:t>
      </w:r>
    </w:p>
    <w:p w:rsidR="00966EF1" w:rsidRPr="006D2566" w:rsidRDefault="00966EF1">
      <w:pPr>
        <w:ind w:firstLine="720"/>
        <w:rPr>
          <w:rFonts w:eastAsia="MS Minchofalt"/>
          <w:bCs/>
          <w:lang w:val="en-CA"/>
        </w:rPr>
      </w:pP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evaṁ snātvā tataḥ paścād ācamya suvidhānataḥ |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utthāya vāsasī śukle śuddhe tu paridhāya vai |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tatas tu tarpaṇaṁ kuryāt trailokyāpyāyanāya vai ||352||</w:t>
      </w:r>
    </w:p>
    <w:p w:rsidR="00966EF1" w:rsidRPr="006D2566" w:rsidRDefault="00966EF1">
      <w:pPr>
        <w:pStyle w:val="VerseQuote"/>
        <w:rPr>
          <w:rFonts w:eastAsia="MS Minchofalt"/>
          <w:color w:val="FF0000"/>
          <w:lang w:val="en-CA"/>
        </w:rPr>
      </w:pPr>
    </w:p>
    <w:p w:rsidR="00966EF1" w:rsidRDefault="00966EF1">
      <w:pPr>
        <w:pStyle w:val="CommentText"/>
        <w:rPr>
          <w:rFonts w:eastAsia="MS Minchofalt"/>
        </w:rPr>
      </w:pPr>
      <w:r>
        <w:rPr>
          <w:rFonts w:eastAsia="MS Minchofalt"/>
        </w:rPr>
        <w:t>tatas tu tarpaṇaṁ kuryād iti sāmānyatas tarpaṇaṁ na syāt, tan-nirastam eva brahmāṇam ity ādi-viśeṣoktiḥ | tathā kaurme’pi—</w:t>
      </w:r>
    </w:p>
    <w:p w:rsidR="00966EF1" w:rsidRDefault="00966EF1">
      <w:pPr>
        <w:pStyle w:val="CommentText"/>
        <w:rPr>
          <w:rFonts w:eastAsia="MS Minchofalt"/>
          <w:color w:val="3366FF"/>
        </w:rPr>
      </w:pPr>
      <w:r>
        <w:rPr>
          <w:rFonts w:eastAsia="MS Minchofalt"/>
        </w:rPr>
        <w:tab/>
      </w:r>
      <w:r>
        <w:rPr>
          <w:rFonts w:eastAsia="MS Minchofalt"/>
          <w:color w:val="3366FF"/>
        </w:rPr>
        <w:t>snātvā santarpayed devān ṛṣīn pitṝn gaṇāṁs tathā |</w:t>
      </w:r>
    </w:p>
    <w:p w:rsidR="00966EF1" w:rsidRDefault="00966EF1">
      <w:pPr>
        <w:pStyle w:val="CommentText"/>
        <w:ind w:firstLine="720"/>
        <w:rPr>
          <w:rFonts w:eastAsia="MS Minchofalt"/>
          <w:color w:val="3366FF"/>
        </w:rPr>
      </w:pPr>
      <w:r>
        <w:rPr>
          <w:rFonts w:eastAsia="MS Minchofalt"/>
          <w:color w:val="3366FF"/>
        </w:rPr>
        <w:t>ācamya mantravan nityaṁ punar ācamya vāg yataḥ ||</w:t>
      </w:r>
    </w:p>
    <w:p w:rsidR="00966EF1" w:rsidRDefault="00966EF1">
      <w:pPr>
        <w:pStyle w:val="CommentText"/>
        <w:ind w:left="720"/>
        <w:rPr>
          <w:rFonts w:eastAsia="MS Minchofalt"/>
          <w:color w:val="3366FF"/>
        </w:rPr>
      </w:pPr>
      <w:r>
        <w:rPr>
          <w:rFonts w:eastAsia="MS Minchofalt"/>
          <w:color w:val="3366FF"/>
        </w:rPr>
        <w:t>saṁmārjya mantrair ātmānaṁ kuśaiḥ sodaka-bindubhiḥ |</w:t>
      </w:r>
    </w:p>
    <w:p w:rsidR="00966EF1" w:rsidRDefault="00966EF1">
      <w:pPr>
        <w:pStyle w:val="CommentText"/>
        <w:ind w:left="720"/>
        <w:rPr>
          <w:rFonts w:eastAsia="MS Minchofalt"/>
          <w:color w:val="3366FF"/>
        </w:rPr>
      </w:pPr>
      <w:r>
        <w:rPr>
          <w:rFonts w:eastAsia="MS Minchofalt"/>
          <w:color w:val="3366FF"/>
        </w:rPr>
        <w:t>āpohiṣṭhā vyāhṛtibhiḥ sāvitryā vāruṇaiḥ śubhaiḥ ||</w:t>
      </w:r>
    </w:p>
    <w:p w:rsidR="00966EF1" w:rsidRDefault="00966EF1">
      <w:pPr>
        <w:pStyle w:val="CommentText"/>
        <w:ind w:left="720"/>
        <w:rPr>
          <w:rFonts w:eastAsia="MS Minchofalt"/>
          <w:color w:val="3366FF"/>
        </w:rPr>
      </w:pPr>
      <w:r>
        <w:rPr>
          <w:rFonts w:eastAsia="MS Minchofalt"/>
          <w:color w:val="3366FF"/>
        </w:rPr>
        <w:t>oṅkāra-vyāhṛti-yutāṁ gāyatrīṁ veda-mātaram |</w:t>
      </w:r>
    </w:p>
    <w:p w:rsidR="00966EF1" w:rsidRDefault="00966EF1">
      <w:pPr>
        <w:pStyle w:val="CommentText"/>
        <w:ind w:left="720"/>
        <w:rPr>
          <w:rFonts w:eastAsia="MS Minchofalt"/>
          <w:color w:val="3366FF"/>
        </w:rPr>
      </w:pPr>
      <w:r>
        <w:rPr>
          <w:rFonts w:eastAsia="MS Minchofalt"/>
          <w:color w:val="3366FF"/>
        </w:rPr>
        <w:t xml:space="preserve">japtvā jalāñjaliṁ dadyāt bhāskaraṁ prati tan-manāḥ || </w:t>
      </w:r>
      <w:r>
        <w:t>iti |</w:t>
      </w:r>
    </w:p>
    <w:p w:rsidR="00966EF1" w:rsidRDefault="00966EF1">
      <w:pPr>
        <w:pStyle w:val="CommentText"/>
        <w:rPr>
          <w:rFonts w:eastAsia="MS Minchofalt"/>
        </w:rPr>
      </w:pPr>
      <w:r>
        <w:rPr>
          <w:rFonts w:eastAsia="MS Minchofalt"/>
        </w:rPr>
        <w:t>bhāskaropasthānaṁ ca sandhyopāsanānantaram | athohpatiṣṭhed ādityam udayantaṁ samāhitaḥ ity ādinā tatraivoktam asti | evaṁ mata-bhedaḥ śākhādi-bhedenoktaḥ ||352||</w:t>
      </w:r>
    </w:p>
    <w:p w:rsidR="00966EF1" w:rsidRPr="006D2566" w:rsidRDefault="00966EF1">
      <w:pPr>
        <w:pStyle w:val="CommentText"/>
        <w:rPr>
          <w:rFonts w:eastAsia="MS Minchofalt"/>
          <w:lang w:val="en-CA"/>
        </w:rPr>
      </w:pPr>
    </w:p>
    <w:p w:rsidR="00966EF1" w:rsidRDefault="00966EF1">
      <w:pPr>
        <w:ind w:firstLine="720"/>
        <w:rPr>
          <w:rFonts w:eastAsia="MS Minchofalt"/>
        </w:rPr>
      </w:pPr>
      <w:r>
        <w:rPr>
          <w:rFonts w:eastAsia="MS Minchofalt"/>
        </w:rPr>
        <w:t xml:space="preserve">ata eva </w:t>
      </w:r>
      <w:r>
        <w:rPr>
          <w:rFonts w:eastAsia="MS Minchofalt"/>
          <w:color w:val="FF0000"/>
        </w:rPr>
        <w:t>śrī-rāmārcana-candrikāyām</w:t>
      </w:r>
      <w:r>
        <w:rPr>
          <w:rFonts w:eastAsia="MS Minchofalt"/>
        </w:rPr>
        <w:t>—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niṣpīḍayitvā vastraṁ tu paścāt sandhyāṁ samācaret |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anyathā kurute yas tu snānaṁ tasyāphalaṁ bhavet ||353||</w:t>
      </w:r>
    </w:p>
    <w:p w:rsidR="00966EF1" w:rsidRPr="006D2566" w:rsidRDefault="00966EF1">
      <w:pPr>
        <w:rPr>
          <w:rFonts w:eastAsia="MS Minchofalt"/>
          <w:color w:val="0000FF"/>
          <w:lang w:val="en-CA"/>
        </w:rPr>
      </w:pPr>
    </w:p>
    <w:p w:rsidR="00966EF1" w:rsidRDefault="00966EF1">
      <w:pPr>
        <w:pStyle w:val="CommentText"/>
        <w:rPr>
          <w:rFonts w:eastAsia="MS Minchofalt"/>
        </w:rPr>
      </w:pPr>
      <w:r>
        <w:rPr>
          <w:rFonts w:eastAsia="MS Minchofalt"/>
        </w:rPr>
        <w:t>niṣpīḍayativety ārṣaṁ niṣpīḍya ||353||</w:t>
      </w:r>
    </w:p>
    <w:p w:rsidR="00966EF1" w:rsidRPr="006D2566" w:rsidRDefault="00966EF1">
      <w:pPr>
        <w:pStyle w:val="CommentText"/>
        <w:rPr>
          <w:rFonts w:eastAsia="MS Minchofalt"/>
          <w:lang w:val="en-CA"/>
        </w:rPr>
      </w:pPr>
    </w:p>
    <w:p w:rsidR="00966EF1" w:rsidRDefault="00966EF1">
      <w:pPr>
        <w:ind w:firstLine="720"/>
        <w:rPr>
          <w:rFonts w:eastAsia="MS Minchofalt"/>
        </w:rPr>
      </w:pPr>
      <w:r>
        <w:rPr>
          <w:rFonts w:eastAsia="MS Minchofalt"/>
        </w:rPr>
        <w:t>kiṁ ca—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vastraṁ triguṇitaṁ yas tu niṣpīḍayati mūḍha-dhīḥ |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vṛthā snānaṁ bhavet tasya niṣpīḍayati cāmbuni ||354||</w:t>
      </w:r>
    </w:p>
    <w:p w:rsidR="00966EF1" w:rsidRPr="006D2566" w:rsidRDefault="00966EF1">
      <w:pPr>
        <w:rPr>
          <w:rFonts w:eastAsia="MS Minchofalt"/>
          <w:color w:val="0000FF"/>
          <w:lang w:val="en-CA"/>
        </w:rPr>
      </w:pPr>
    </w:p>
    <w:p w:rsidR="00966EF1" w:rsidRDefault="00966EF1">
      <w:pPr>
        <w:pStyle w:val="CommentText"/>
        <w:rPr>
          <w:rFonts w:eastAsia="MS Minchofalt"/>
        </w:rPr>
      </w:pPr>
      <w:r>
        <w:rPr>
          <w:rFonts w:eastAsia="MS Minchofalt"/>
        </w:rPr>
        <w:t>prasaṅgād vastra-niṣpīḍane vidhi-viśeṣaṁ śrī-rāmārcana-candrikoktam eva likhati—vastram iti ||354||</w:t>
      </w:r>
    </w:p>
    <w:p w:rsidR="00966EF1" w:rsidRPr="006D2566" w:rsidRDefault="00966EF1">
      <w:pPr>
        <w:rPr>
          <w:rFonts w:eastAsia="MS Minchofalt"/>
          <w:color w:val="FF0000"/>
          <w:lang w:val="en-CA"/>
        </w:rPr>
      </w:pPr>
    </w:p>
    <w:p w:rsidR="00966EF1" w:rsidRDefault="00966EF1">
      <w:pPr>
        <w:ind w:firstLine="720"/>
        <w:rPr>
          <w:rFonts w:eastAsia="MS Minchofalt"/>
        </w:rPr>
      </w:pPr>
      <w:r>
        <w:rPr>
          <w:rFonts w:eastAsia="MS Minchofalt"/>
          <w:color w:val="FF0000"/>
        </w:rPr>
        <w:t>kāśī-kāṇḍe</w:t>
      </w:r>
      <w:r>
        <w:rPr>
          <w:rFonts w:eastAsia="MS Minchofalt"/>
        </w:rPr>
        <w:t>—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api sarva-nadī-toyair mṛt-kūṭaiś cātha go-rasaiḥ |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āpātam ācarec chaucaṁ bhāva-duṣṭo na śuddhi-bhāk ||355||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naktaṁ dinaṁ nimajjyāpsu kaivartāḥ kim u pāvanāḥ |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śataśo’pi tathā snātā na śuddhā bhāva-dūṣitāḥ ||356||</w:t>
      </w:r>
    </w:p>
    <w:p w:rsidR="00966EF1" w:rsidRPr="006D2566" w:rsidRDefault="00966EF1">
      <w:pPr>
        <w:rPr>
          <w:rFonts w:eastAsia="MS Minchofalt"/>
          <w:color w:val="0000FF"/>
          <w:lang w:val="en-CA"/>
        </w:rPr>
      </w:pPr>
    </w:p>
    <w:p w:rsidR="00966EF1" w:rsidRDefault="00966EF1">
      <w:pPr>
        <w:pStyle w:val="CommentText"/>
        <w:rPr>
          <w:rFonts w:eastAsia="MS Minchofalt"/>
        </w:rPr>
      </w:pPr>
      <w:r>
        <w:rPr>
          <w:rFonts w:eastAsia="MS Minchofalt"/>
        </w:rPr>
        <w:t>āpātam maraṇa-paryantam ācarann api, bhāva-duṣṭo nāstika ity arthaḥ ||355||</w:t>
      </w:r>
    </w:p>
    <w:p w:rsidR="00966EF1" w:rsidRPr="006D2566" w:rsidRDefault="00966EF1">
      <w:pPr>
        <w:pStyle w:val="CommentText"/>
        <w:rPr>
          <w:rFonts w:eastAsia="MS Minchofalt"/>
          <w:lang w:val="en-CA"/>
        </w:rPr>
      </w:pPr>
    </w:p>
    <w:p w:rsidR="00966EF1" w:rsidRDefault="00966EF1">
      <w:pPr>
        <w:ind w:firstLine="720"/>
        <w:rPr>
          <w:rFonts w:eastAsia="MS Minchofalt"/>
        </w:rPr>
      </w:pPr>
      <w:r>
        <w:rPr>
          <w:rFonts w:eastAsia="MS Minchofalt"/>
          <w:color w:val="FF0000"/>
        </w:rPr>
        <w:t xml:space="preserve">pādme </w:t>
      </w:r>
      <w:r>
        <w:rPr>
          <w:rFonts w:eastAsia="MS Minchofalt"/>
        </w:rPr>
        <w:t>vaiśākha-māhātmye [5.87.30,33] śrī-nāradāmbarīṣa-saṁvāde—</w:t>
      </w:r>
    </w:p>
    <w:p w:rsidR="00966EF1" w:rsidRPr="006D2566" w:rsidRDefault="00966EF1">
      <w:pPr>
        <w:ind w:left="720"/>
        <w:rPr>
          <w:rFonts w:eastAsia="MS Minchofalt"/>
          <w:color w:val="0000FF"/>
          <w:lang w:val="en-CA"/>
        </w:rPr>
      </w:pP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puṇyena gāṅgena jalena kāle 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deśe'pi yaḥ snāna-paro'pi bhūpa |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ājanmato bhāva-hato'pi dātā 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śuddhyatīty eva mataṁ mamaitat ||357||</w:t>
      </w:r>
    </w:p>
    <w:p w:rsidR="00966EF1" w:rsidRPr="006D2566" w:rsidRDefault="00966EF1">
      <w:pPr>
        <w:rPr>
          <w:rFonts w:eastAsia="MS Minchofalt"/>
          <w:lang w:val="en-CA"/>
        </w:rPr>
      </w:pP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prajvālya vahniṁ ghṛta-taila-siktaṁ 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pradakṣiṇāvarta-śikhaṁ sva-kāle |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praviśya dagdhaḥ kila bhāva-duṣṭo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svargam āpnoti phalaṁ na cānyat ||358||</w:t>
      </w:r>
    </w:p>
    <w:p w:rsidR="00966EF1" w:rsidRPr="006D2566" w:rsidRDefault="00966EF1">
      <w:pPr>
        <w:rPr>
          <w:rFonts w:eastAsia="MS Minchofalt"/>
          <w:color w:val="0000FF"/>
          <w:lang w:val="en-CA"/>
        </w:rPr>
      </w:pPr>
    </w:p>
    <w:p w:rsidR="00966EF1" w:rsidRDefault="00966EF1">
      <w:pPr>
        <w:rPr>
          <w:rFonts w:eastAsia="MS Minchofalt"/>
          <w:color w:val="FF0000"/>
        </w:rPr>
      </w:pPr>
      <w:r>
        <w:rPr>
          <w:rFonts w:eastAsia="MS Minchofalt"/>
        </w:rPr>
        <w:t xml:space="preserve">ataeva </w:t>
      </w:r>
      <w:r>
        <w:rPr>
          <w:rFonts w:eastAsia="MS Minchofalt"/>
          <w:color w:val="FF0000"/>
        </w:rPr>
        <w:t>bhaviṣyottare—</w:t>
      </w:r>
    </w:p>
    <w:p w:rsidR="00966EF1" w:rsidRPr="006D2566" w:rsidRDefault="00966EF1">
      <w:pPr>
        <w:ind w:left="720"/>
        <w:rPr>
          <w:rFonts w:eastAsia="MS Minchofalt"/>
          <w:color w:val="0000FF"/>
          <w:lang w:val="en-CA"/>
        </w:rPr>
      </w:pP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yasya hastau ca pādau ca vāṅ manaś ca susaṁyatam |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vidyā-tapaś ca kīrtiś ca sa tīrtha-phalam āpnuyāt ||359||</w:t>
      </w:r>
    </w:p>
    <w:p w:rsidR="00966EF1" w:rsidRPr="006D2566" w:rsidRDefault="00966EF1">
      <w:pPr>
        <w:pStyle w:val="CommentText"/>
        <w:rPr>
          <w:rFonts w:eastAsia="MS Minchofalt"/>
          <w:lang w:val="en-CA"/>
        </w:rPr>
      </w:pPr>
    </w:p>
    <w:p w:rsidR="00966EF1" w:rsidRDefault="00966EF1">
      <w:pPr>
        <w:pStyle w:val="CommentText"/>
        <w:rPr>
          <w:rFonts w:eastAsia="MS Minchofalt"/>
        </w:rPr>
      </w:pPr>
      <w:r>
        <w:rPr>
          <w:rFonts w:eastAsia="MS Minchofalt"/>
        </w:rPr>
        <w:t>yasyeti | hastādi-saṁyamena tīrthe pāpānutpatteḥ vidyādinā ca śraddhā-viśeṣādy-utpatter yathokta-phala-lābhaḥ syād ity arthaḥ ||359||</w:t>
      </w:r>
    </w:p>
    <w:p w:rsidR="00966EF1" w:rsidRPr="006D2566" w:rsidRDefault="00966EF1">
      <w:pPr>
        <w:pStyle w:val="CommentText"/>
        <w:rPr>
          <w:rFonts w:eastAsia="MS Minchofalt"/>
          <w:lang w:val="en-CA"/>
        </w:rPr>
      </w:pP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aśraddadhānaḥ pāpātmā nāstiko’cchinna-saṁśayaḥ |</w:t>
      </w:r>
    </w:p>
    <w:p w:rsidR="00966EF1" w:rsidRDefault="00966EF1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hetu-niṣṭhaś ca pañcaite na tīrtha-phala-bhāginaḥ ||360||</w:t>
      </w:r>
    </w:p>
    <w:p w:rsidR="00966EF1" w:rsidRPr="006D2566" w:rsidRDefault="00966EF1">
      <w:pPr>
        <w:rPr>
          <w:rFonts w:eastAsia="MS Minchofalt"/>
          <w:color w:val="0000FF"/>
          <w:lang w:val="en-CA"/>
        </w:rPr>
      </w:pPr>
    </w:p>
    <w:p w:rsidR="00966EF1" w:rsidRDefault="00966EF1">
      <w:pPr>
        <w:jc w:val="center"/>
        <w:rPr>
          <w:rFonts w:eastAsia="MS Minchofalt"/>
        </w:rPr>
      </w:pPr>
      <w:r>
        <w:rPr>
          <w:rFonts w:eastAsia="MS Minchofalt"/>
        </w:rPr>
        <w:t xml:space="preserve">iti śrī-gopāla-bhaṭṭa-vilikhite śrī-bhagavad-bhakti-vilāse </w:t>
      </w:r>
    </w:p>
    <w:p w:rsidR="00966EF1" w:rsidRDefault="00966EF1">
      <w:pPr>
        <w:jc w:val="center"/>
        <w:rPr>
          <w:rFonts w:eastAsia="MS Minchofalt"/>
        </w:rPr>
      </w:pPr>
      <w:r>
        <w:rPr>
          <w:rFonts w:eastAsia="MS Minchofalt"/>
        </w:rPr>
        <w:t>śaucīyo nāma tṛtīyo vilāsaḥ |</w:t>
      </w:r>
    </w:p>
    <w:p w:rsidR="00966EF1" w:rsidRDefault="00966EF1">
      <w:pPr>
        <w:jc w:val="center"/>
        <w:rPr>
          <w:rFonts w:eastAsia="MS Minchofalt"/>
        </w:rPr>
      </w:pPr>
      <w:r>
        <w:rPr>
          <w:rFonts w:eastAsia="MS Minchofalt"/>
        </w:rPr>
        <w:t>||3||</w:t>
      </w:r>
    </w:p>
    <w:p w:rsidR="00966EF1" w:rsidRPr="006D2566" w:rsidRDefault="00966EF1">
      <w:pPr>
        <w:rPr>
          <w:color w:val="0000FF"/>
          <w:lang w:val="en-CA"/>
        </w:rPr>
      </w:pPr>
    </w:p>
    <w:sectPr w:rsidR="00966EF1" w:rsidRPr="006D2566" w:rsidSect="00966EF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EF1" w:rsidRDefault="00966EF1">
      <w:r>
        <w:separator/>
      </w:r>
    </w:p>
  </w:endnote>
  <w:endnote w:type="continuationSeparator" w:id="1">
    <w:p w:rsidR="00966EF1" w:rsidRDefault="00966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EF1" w:rsidRDefault="00966EF1">
      <w:r>
        <w:separator/>
      </w:r>
    </w:p>
  </w:footnote>
  <w:footnote w:type="continuationSeparator" w:id="1">
    <w:p w:rsidR="00966EF1" w:rsidRDefault="00966EF1">
      <w:r>
        <w:continuationSeparator/>
      </w:r>
    </w:p>
  </w:footnote>
  <w:footnote w:id="2">
    <w:p w:rsidR="00966EF1" w:rsidRDefault="00966EF1">
      <w:pPr>
        <w:pStyle w:val="FootnoteText"/>
      </w:pPr>
      <w:r>
        <w:rPr>
          <w:rStyle w:val="FootnoteReference"/>
        </w:rPr>
        <w:footnoteRef/>
      </w:r>
      <w:r>
        <w:t xml:space="preserve"> Not found in published editions.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stylePaneFormatFilter w:val="3F01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0D4"/>
    <w:rsid w:val="00005ED8"/>
    <w:rsid w:val="00014B94"/>
    <w:rsid w:val="00035B91"/>
    <w:rsid w:val="00067FE3"/>
    <w:rsid w:val="000751DD"/>
    <w:rsid w:val="00096B77"/>
    <w:rsid w:val="000C4F22"/>
    <w:rsid w:val="000C5B26"/>
    <w:rsid w:val="000D00A8"/>
    <w:rsid w:val="00104C67"/>
    <w:rsid w:val="00155DA5"/>
    <w:rsid w:val="0018051C"/>
    <w:rsid w:val="0018437B"/>
    <w:rsid w:val="00192031"/>
    <w:rsid w:val="001F1550"/>
    <w:rsid w:val="00216468"/>
    <w:rsid w:val="00224781"/>
    <w:rsid w:val="00290A83"/>
    <w:rsid w:val="002C2258"/>
    <w:rsid w:val="003516E7"/>
    <w:rsid w:val="0038214F"/>
    <w:rsid w:val="003B5A9B"/>
    <w:rsid w:val="003E674C"/>
    <w:rsid w:val="003E719F"/>
    <w:rsid w:val="004163EA"/>
    <w:rsid w:val="00475AFB"/>
    <w:rsid w:val="004C1FBD"/>
    <w:rsid w:val="0052521B"/>
    <w:rsid w:val="00526141"/>
    <w:rsid w:val="00561BB6"/>
    <w:rsid w:val="00657C28"/>
    <w:rsid w:val="0067157B"/>
    <w:rsid w:val="00684EA7"/>
    <w:rsid w:val="006B080E"/>
    <w:rsid w:val="006D2566"/>
    <w:rsid w:val="006F2531"/>
    <w:rsid w:val="006F36EB"/>
    <w:rsid w:val="007668D5"/>
    <w:rsid w:val="007B34A8"/>
    <w:rsid w:val="00872E8F"/>
    <w:rsid w:val="008856BD"/>
    <w:rsid w:val="008A5760"/>
    <w:rsid w:val="008F2C8A"/>
    <w:rsid w:val="00924EFF"/>
    <w:rsid w:val="00966EF1"/>
    <w:rsid w:val="009B36DF"/>
    <w:rsid w:val="009E017E"/>
    <w:rsid w:val="009F0E87"/>
    <w:rsid w:val="009F2D84"/>
    <w:rsid w:val="00A250D4"/>
    <w:rsid w:val="00AD1579"/>
    <w:rsid w:val="00AE0980"/>
    <w:rsid w:val="00AE5A30"/>
    <w:rsid w:val="00B0094C"/>
    <w:rsid w:val="00B22909"/>
    <w:rsid w:val="00B66BD3"/>
    <w:rsid w:val="00B74F70"/>
    <w:rsid w:val="00BB48E8"/>
    <w:rsid w:val="00C63511"/>
    <w:rsid w:val="00C829D6"/>
    <w:rsid w:val="00C90394"/>
    <w:rsid w:val="00CB1D75"/>
    <w:rsid w:val="00CD6429"/>
    <w:rsid w:val="00D03E48"/>
    <w:rsid w:val="00DA3B40"/>
    <w:rsid w:val="00E00B77"/>
    <w:rsid w:val="00E1044C"/>
    <w:rsid w:val="00E31A4E"/>
    <w:rsid w:val="00E5203B"/>
    <w:rsid w:val="00E64BFA"/>
    <w:rsid w:val="00F1544E"/>
    <w:rsid w:val="00F204CF"/>
    <w:rsid w:val="00F23343"/>
    <w:rsid w:val="00FA07B6"/>
    <w:rsid w:val="00F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585B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585B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585B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  <w:style w:type="paragraph" w:customStyle="1" w:styleId="Style1">
    <w:name w:val="Style1"/>
    <w:basedOn w:val="Heading3"/>
  </w:style>
  <w:style w:type="paragraph" w:customStyle="1" w:styleId="quote">
    <w:name w:val="quote"/>
    <w:basedOn w:val="Normal"/>
    <w:pPr>
      <w:ind w:left="720" w:right="720"/>
    </w:pPr>
  </w:style>
  <w:style w:type="paragraph" w:customStyle="1" w:styleId="Style2">
    <w:name w:val="Style2"/>
    <w:basedOn w:val="quote"/>
  </w:style>
  <w:style w:type="paragraph" w:customStyle="1" w:styleId="VerseQuote">
    <w:name w:val="Verse Quote"/>
    <w:basedOn w:val="quote"/>
    <w:pPr>
      <w:jc w:val="center"/>
    </w:pPr>
    <w:rPr>
      <w:b/>
      <w:sz w:val="28"/>
    </w:rPr>
  </w:style>
  <w:style w:type="paragraph" w:styleId="CommentText">
    <w:name w:val="annotation text"/>
    <w:basedOn w:val="Normal"/>
    <w:link w:val="CommentTextChar"/>
    <w:uiPriority w:val="99"/>
    <w:semiHidden/>
    <w:rsid w:val="00C63511"/>
    <w:rPr>
      <w:rFonts w:cs="Arial"/>
      <w:color w:val="008000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63511"/>
    <w:rPr>
      <w:rFonts w:ascii="Arial" w:hAnsi="Arial" w:cs="Arial"/>
      <w:noProof/>
      <w:color w:val="008000"/>
      <w:sz w:val="22"/>
      <w:szCs w:val="22"/>
      <w:lang w:val="sa-IN" w:eastAsia="en-US" w:bidi="ar-SA"/>
    </w:rPr>
  </w:style>
  <w:style w:type="paragraph" w:customStyle="1" w:styleId="Bluequotes">
    <w:name w:val="Blue quotes"/>
    <w:basedOn w:val="Normal"/>
    <w:pPr>
      <w:ind w:left="720"/>
    </w:pPr>
    <w:rPr>
      <w:color w:val="0000FF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585B"/>
    <w:rPr>
      <w:rFonts w:ascii="Arial" w:hAnsi="Arial"/>
      <w:noProof/>
      <w:lang w:val="sa-IN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customStyle="1" w:styleId="StyleComplex10ptBlueLeft05">
    <w:name w:val="Style (Complex) 10 pt Blue Left:  0.5&quot;"/>
    <w:basedOn w:val="Normal"/>
    <w:rsid w:val="006B080E"/>
    <w:pPr>
      <w:ind w:left="720"/>
    </w:pPr>
    <w:rPr>
      <w:rFonts w:cs="Arial"/>
      <w:color w:val="0000FF"/>
      <w:sz w:val="22"/>
      <w:szCs w:val="22"/>
    </w:rPr>
  </w:style>
  <w:style w:type="character" w:styleId="Hyperlink">
    <w:name w:val="Hyperlink"/>
    <w:basedOn w:val="DefaultParagraphFont"/>
    <w:uiPriority w:val="99"/>
    <w:rsid w:val="006D256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66\\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106\\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90\\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file:///\\222\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1</Pages>
  <Words>12981</Words>
  <Characters>-32766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Vilasa 3</dc:title>
  <dc:subject/>
  <dc:creator>Jan Brzezinski</dc:creator>
  <cp:keywords/>
  <dc:description/>
  <cp:lastModifiedBy>Anne L. Campéano</cp:lastModifiedBy>
  <cp:revision>6</cp:revision>
  <dcterms:created xsi:type="dcterms:W3CDTF">2005-09-21T03:20:00Z</dcterms:created>
  <dcterms:modified xsi:type="dcterms:W3CDTF">2005-09-21T04:27:00Z</dcterms:modified>
</cp:coreProperties>
</file>