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E2" w:rsidRDefault="00F440E2">
      <w:pPr>
        <w:pStyle w:val="Heading2"/>
        <w:jc w:val="center"/>
      </w:pPr>
      <w:r>
        <w:t>dvitīyo vilāsaḥ</w:t>
      </w:r>
    </w:p>
    <w:p w:rsidR="00F440E2" w:rsidRDefault="00F440E2">
      <w:pPr>
        <w:pStyle w:val="Heading1"/>
      </w:pPr>
      <w:r>
        <w:t>daikṣikaḥ</w:t>
      </w:r>
    </w:p>
    <w:p w:rsidR="00F440E2" w:rsidRDefault="00F440E2"/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taṁ śrīmat-kṛṣṇa-caitanyaṁ vande jagad-gurum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yasyānukampayā śvāpi mahābdhiṁ santaret sukham ||1||</w:t>
      </w:r>
      <w:r>
        <w:rPr>
          <w:b/>
          <w:bCs/>
        </w:rPr>
        <w:br/>
      </w:r>
    </w:p>
    <w:p w:rsidR="00F440E2" w:rsidRDefault="00F440E2">
      <w:pPr>
        <w:pStyle w:val="Commentary"/>
        <w:jc w:val="center"/>
        <w:rPr>
          <w:b/>
          <w:bCs/>
        </w:rPr>
      </w:pPr>
      <w:r>
        <w:rPr>
          <w:b/>
          <w:bCs/>
        </w:rPr>
        <w:t>namaḥ śrī-kṛṣṇāya bhagavate bhadra-vana-candrāya |</w:t>
      </w:r>
    </w:p>
    <w:p w:rsidR="00F440E2" w:rsidRDefault="00F440E2">
      <w:pPr>
        <w:pStyle w:val="Commentary"/>
        <w:jc w:val="center"/>
        <w:rPr>
          <w:b/>
          <w:bCs/>
        </w:rPr>
      </w:pPr>
    </w:p>
    <w:p w:rsidR="00F440E2" w:rsidRDefault="00F440E2">
      <w:pPr>
        <w:pStyle w:val="Commentary"/>
        <w:jc w:val="center"/>
        <w:rPr>
          <w:b/>
          <w:bCs/>
        </w:rPr>
      </w:pPr>
      <w:r>
        <w:rPr>
          <w:b/>
          <w:bCs/>
        </w:rPr>
        <w:t>andhaḥ paśyati śāstrāṇi śilā tarati vāridhim |</w:t>
      </w:r>
    </w:p>
    <w:p w:rsidR="00F440E2" w:rsidRDefault="00F440E2">
      <w:pPr>
        <w:pStyle w:val="Commentary"/>
        <w:jc w:val="center"/>
        <w:rPr>
          <w:b/>
          <w:bCs/>
        </w:rPr>
      </w:pPr>
      <w:r>
        <w:rPr>
          <w:b/>
          <w:bCs/>
        </w:rPr>
        <w:t>yasya prabhāvato vande taṁ śrī-caitanyam īśvaram 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kartavyāṁśasya vijñānam avaśyaṁ samyag iṣyate | ato yas tatra saṅkṣipto granthaḥ so’yaṁ prapañcyate | tatrādau vividha-matākulita-dīkṣā-vidhi-likhane paramāśaktasyāpy ātmano bhagavad-anugraheṇa śaktatāṁ sambhāvayann iva prāripsita-siddhaye pūrvavad guru-rūpam iṣṭa-daivataṁ praṇamati tam iti | śrīmān kṛṣṇaś cāsau catianya-devaś ca paramātmeti tam | pakṣe śrī-kṛṣṇa-caitanyeti vikhyāta-devam īśvaram | sākṣāt tasyopadeṣṭṛtvāsambhave’pi cittādhiṣṭhātṛtvādinā sarveṣām api jīvānāṁ parama-gurutayāmano’pi sa eva gurur ity abhipretya likhati jagad-gurum iti | pakṣe sarvatraiva bhagavan-nāma-saṅkīrtana-pradhāna-bhakti-pracāraṇāj jagatāṁ gurutvena viśeṣato dīna-jana-viṣayaka-samagropadeśānugrahaṇe gurum iti ||1||</w:t>
      </w:r>
    </w:p>
    <w:p w:rsidR="00F440E2" w:rsidRDefault="00F440E2">
      <w:pPr>
        <w:pStyle w:val="Commentary"/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 xml:space="preserve">atha dīkṣā-vidhiḥ </w:t>
      </w:r>
    </w:p>
    <w:p w:rsidR="00F440E2" w:rsidRDefault="00F440E2">
      <w:pPr>
        <w:jc w:val="center"/>
        <w:rPr>
          <w:b/>
          <w:bCs/>
        </w:rPr>
      </w:pPr>
    </w:p>
    <w:p w:rsidR="00F440E2" w:rsidRDefault="00F440E2">
      <w:pPr>
        <w:pStyle w:val="VerseQuote"/>
      </w:pPr>
      <w:r>
        <w:t>dīkṣā-vidhir likhyate’trānusṛtya krama-dīpikām |</w:t>
      </w:r>
    </w:p>
    <w:p w:rsidR="00F440E2" w:rsidRDefault="00F440E2">
      <w:pPr>
        <w:pStyle w:val="VerseQuote"/>
      </w:pPr>
      <w:r>
        <w:t>vinā dīkṣāṁ hi pūjāyāṁ nādhikāro’sti karhicit ||2||</w:t>
      </w:r>
    </w:p>
    <w:p w:rsidR="00F440E2" w:rsidRDefault="00F440E2">
      <w:pPr>
        <w:jc w:val="center"/>
        <w:rPr>
          <w:b/>
          <w:bCs/>
        </w:rPr>
      </w:pPr>
    </w:p>
    <w:p w:rsidR="00F440E2" w:rsidRDefault="00F440E2">
      <w:pPr>
        <w:pStyle w:val="Commentary"/>
      </w:pPr>
      <w:r>
        <w:t>krama-dīpikām anusṛtyeti śrī-keśavācārya-viracita-krama-dīpikākhya-granthoktānusāreṇaiva, na tu tad-ukta-virodhenety arthaḥ | dīkṣā-vidhi-likhane hetuḥ vineti | hi yataḥ ||2||</w:t>
      </w:r>
    </w:p>
    <w:p w:rsidR="00F440E2" w:rsidRDefault="00F440E2">
      <w:pPr>
        <w:pStyle w:val="Commentary"/>
      </w:pPr>
    </w:p>
    <w:p w:rsidR="00F440E2" w:rsidRDefault="00F440E2">
      <w:pPr>
        <w:ind w:firstLine="720"/>
        <w:rPr>
          <w:bCs/>
          <w:color w:val="FF0000"/>
        </w:rPr>
      </w:pPr>
      <w:r>
        <w:rPr>
          <w:bCs/>
          <w:color w:val="FF0000"/>
        </w:rPr>
        <w:t>āgame—</w:t>
      </w:r>
    </w:p>
    <w:p w:rsidR="00F440E2" w:rsidRDefault="00F440E2">
      <w:pPr>
        <w:pStyle w:val="quote"/>
      </w:pPr>
      <w:r>
        <w:t>dvijānām anupetānāṁ sva-karmādhyayanādiṣu |</w:t>
      </w:r>
    </w:p>
    <w:p w:rsidR="00F440E2" w:rsidRDefault="00F440E2">
      <w:pPr>
        <w:pStyle w:val="quote"/>
      </w:pPr>
      <w:r>
        <w:t>yathādhikāro nāstīha syāc copanayanād anu ||3||</w:t>
      </w:r>
    </w:p>
    <w:p w:rsidR="00F440E2" w:rsidRDefault="00F440E2">
      <w:pPr>
        <w:pStyle w:val="quote"/>
      </w:pPr>
      <w:r>
        <w:t>tathātrādīkṣitānāṁ tu mantra</w:t>
      </w:r>
      <w:r>
        <w:noBreakHyphen/>
        <w:t>devārcanādiṣu |</w:t>
      </w:r>
    </w:p>
    <w:p w:rsidR="00F440E2" w:rsidRDefault="00F440E2">
      <w:pPr>
        <w:pStyle w:val="quote"/>
      </w:pPr>
      <w:r>
        <w:t>nādhikāro 'sty ataḥ kuryād ātmānaṁ śiva</w:t>
      </w:r>
      <w:r>
        <w:noBreakHyphen/>
        <w:t>saṁstutam ||4||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anupetānām akṛtopanayanānām | upanayanāt yajñopavītadānāt anu anantaraṁ tu adhikāraḥ syād eva | śiva-saṁstutam iti dīkṣitam ity arthaḥ | pradhānatvena śrī-viṣṇu-dīkṣā-grahaṇāt śrī-śivasyāpi samyak stutir viṣayam iti bhāvaḥ | evaṁ ca dīkṣāṁ vinā pūjāyām anadhikārāt | tathā—</w:t>
      </w:r>
    </w:p>
    <w:p w:rsidR="00F440E2" w:rsidRDefault="00F440E2">
      <w:pPr>
        <w:pStyle w:val="Commentary"/>
        <w:ind w:left="720"/>
        <w:rPr>
          <w:color w:val="3366FF"/>
        </w:rPr>
      </w:pPr>
      <w:r>
        <w:rPr>
          <w:color w:val="3366FF"/>
        </w:rPr>
        <w:t xml:space="preserve">śālagrāma-śilā-pūjāṁ vinā yo’śnāti kiñcana | </w:t>
      </w:r>
    </w:p>
    <w:p w:rsidR="00F440E2" w:rsidRDefault="00F440E2">
      <w:pPr>
        <w:pStyle w:val="Commentary"/>
        <w:ind w:left="720"/>
      </w:pPr>
      <w:r>
        <w:rPr>
          <w:color w:val="3366FF"/>
        </w:rPr>
        <w:t>sa cāṇḍālādi-viṣṭhāyām ākalpaṁ jāyate kṛmiḥ ||</w:t>
      </w:r>
    </w:p>
    <w:p w:rsidR="00F440E2" w:rsidRDefault="00F440E2">
      <w:pPr>
        <w:pStyle w:val="Commentary"/>
      </w:pPr>
      <w:r>
        <w:t>ity ādi vacanaiḥ pūjāyāś cāvaśyakatvād dīkṣāyā nityatvaṁ sidhyati | śrī-śālagrāma-śilādhiṣṭhānaṁ vargeṣu mukhyatvāt sarvāṇy eva bhagavad-anuṣṭhānāny upalakṣayati | nityatvam eva brahma-vacanena sādhayati te narā iti | janārdano yair nārcita iti dīkṣāṁ vinārcanāsiddheḥ ||3-4||</w:t>
      </w:r>
    </w:p>
    <w:p w:rsidR="00F440E2" w:rsidRDefault="00F440E2">
      <w:pPr>
        <w:pStyle w:val="Commentary"/>
      </w:pPr>
    </w:p>
    <w:p w:rsidR="00F440E2" w:rsidRDefault="00F440E2">
      <w:pPr>
        <w:ind w:firstLine="720"/>
      </w:pPr>
      <w:r>
        <w:rPr>
          <w:color w:val="FF0000"/>
        </w:rPr>
        <w:t xml:space="preserve">skānde </w:t>
      </w:r>
      <w:r>
        <w:t>kārttika-prasaṅge śrī-brahma-nārada-saṁvāde—</w:t>
      </w:r>
    </w:p>
    <w:p w:rsidR="00F440E2" w:rsidRDefault="00F440E2">
      <w:pPr>
        <w:pStyle w:val="VerseQuote"/>
      </w:pPr>
    </w:p>
    <w:p w:rsidR="00F440E2" w:rsidRDefault="00F440E2">
      <w:pPr>
        <w:pStyle w:val="quote"/>
      </w:pPr>
      <w:r>
        <w:t>te narāḥ paśavo loke kiṁ teṣāṁ jīvane phalam |</w:t>
      </w:r>
    </w:p>
    <w:p w:rsidR="00F440E2" w:rsidRDefault="00F440E2">
      <w:pPr>
        <w:pStyle w:val="quote"/>
      </w:pPr>
      <w:r>
        <w:t>yair na labdhā harer dīkṣā nārcito vā janārdanaḥ ||5||</w:t>
      </w:r>
    </w:p>
    <w:p w:rsidR="00F440E2" w:rsidRDefault="00F440E2">
      <w:pPr>
        <w:pStyle w:val="quote"/>
      </w:pPr>
    </w:p>
    <w:p w:rsidR="00F440E2" w:rsidRDefault="00F440E2">
      <w:pPr>
        <w:pStyle w:val="Commentary"/>
      </w:pPr>
      <w:r>
        <w:t>adīkṣayā dīkṣā-vidhi-vyatirekeṇa | devatānāṁ sarvāsām eva, tan-mantrādhiṣṭhātṛ-devatāyā vā śāpaḥ | yadyapi pūrvaṁ likhitāyāḥ śrī-gurūpasatter nityatayā dīkṣāyā api nityatā siddhaiva tathāpy upasatter āśrayaṇ-mātratā-vivakṣayā dīkṣāyāś ca savidhi-mantra-grahaṇādi-rūpatayā pṛthag ullekha iti dik ||5||</w:t>
      </w:r>
    </w:p>
    <w:p w:rsidR="00F440E2" w:rsidRDefault="00F440E2">
      <w:pPr>
        <w:pStyle w:val="Commentary"/>
      </w:pPr>
    </w:p>
    <w:p w:rsidR="00F440E2" w:rsidRDefault="00F440E2">
      <w:pPr>
        <w:ind w:firstLine="720"/>
      </w:pPr>
      <w:r>
        <w:t xml:space="preserve">tatraiva śrī-rukmāṅgada-mohinī-saṁvāde, </w:t>
      </w:r>
      <w:r>
        <w:rPr>
          <w:color w:val="FF0000"/>
        </w:rPr>
        <w:t xml:space="preserve">viṣṇu-yāmale </w:t>
      </w:r>
      <w:r>
        <w:t>ca—</w:t>
      </w:r>
    </w:p>
    <w:p w:rsidR="00F440E2" w:rsidRDefault="00F440E2">
      <w:pPr>
        <w:pStyle w:val="quote"/>
      </w:pPr>
    </w:p>
    <w:p w:rsidR="00F440E2" w:rsidRDefault="00F440E2">
      <w:pPr>
        <w:pStyle w:val="quote"/>
      </w:pPr>
      <w:r>
        <w:t>adikṣitasya vāmoru kṛtaṁ sarvaṁ nirarthakam |</w:t>
      </w:r>
    </w:p>
    <w:p w:rsidR="00F440E2" w:rsidRDefault="00F440E2">
      <w:pPr>
        <w:pStyle w:val="quote"/>
      </w:pPr>
      <w:r>
        <w:t>paśu-yonim avāpnoti dīkṣā-virahito janaḥ ||6||</w:t>
      </w:r>
    </w:p>
    <w:p w:rsidR="00F440E2" w:rsidRDefault="00F440E2">
      <w:pPr>
        <w:pStyle w:val="Commentary"/>
      </w:pPr>
    </w:p>
    <w:p w:rsidR="00F440E2" w:rsidRDefault="00F440E2">
      <w:pPr>
        <w:ind w:firstLine="720"/>
      </w:pPr>
      <w:r>
        <w:t xml:space="preserve">viśeṣato </w:t>
      </w:r>
      <w:r>
        <w:rPr>
          <w:color w:val="FF0000"/>
        </w:rPr>
        <w:t>viṣṇu-yāmale</w:t>
      </w:r>
      <w:r>
        <w:t>—</w:t>
      </w:r>
    </w:p>
    <w:p w:rsidR="00F440E2" w:rsidRDefault="00F440E2">
      <w:pPr>
        <w:pStyle w:val="quote"/>
      </w:pPr>
      <w:r>
        <w:t>snehād vā lobhato vāpi yo gṛhṇīyād adīkṣayā |</w:t>
      </w:r>
    </w:p>
    <w:p w:rsidR="00F440E2" w:rsidRDefault="00F440E2">
      <w:pPr>
        <w:pStyle w:val="quote"/>
      </w:pPr>
      <w:r>
        <w:t>tasmin gurau sa-śiṣye tu devatā-śāpa āpatet ||7||</w:t>
      </w:r>
    </w:p>
    <w:p w:rsidR="00F440E2" w:rsidRDefault="00F440E2">
      <w:pPr>
        <w:rPr>
          <w:color w:val="FF0000"/>
        </w:rPr>
      </w:pPr>
    </w:p>
    <w:p w:rsidR="00F440E2" w:rsidRDefault="00F440E2">
      <w:pPr>
        <w:ind w:firstLine="720"/>
      </w:pPr>
      <w:r>
        <w:rPr>
          <w:color w:val="FF0000"/>
        </w:rPr>
        <w:t xml:space="preserve">viṣṇu-rahasye </w:t>
      </w:r>
      <w:r>
        <w:t>ca—</w:t>
      </w:r>
    </w:p>
    <w:p w:rsidR="00F440E2" w:rsidRDefault="00F440E2">
      <w:pPr>
        <w:pStyle w:val="quote"/>
      </w:pPr>
      <w:r>
        <w:t>avijñāya vidhānoktaṁ hari-pūjā-vidhi-kriyām |</w:t>
      </w:r>
    </w:p>
    <w:p w:rsidR="00F440E2" w:rsidRDefault="00F440E2">
      <w:pPr>
        <w:pStyle w:val="quote"/>
      </w:pPr>
      <w:r>
        <w:t>kurvan bhaktyā samāpnoti śata-bhāgaṁ vidhānataḥ ||8||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nanu yathā-kathañcid bhagavad-arcanena mahā-phalaṁ śrūyate ato guroḥ sakāśād dīkṣā-grahaṇe ko’yam āgrahas tatrāha--avijñāyeti | hari-pūjā-vidheḥ kriyānuṣṭhānaṁ vidhānoktāṁ pūrva-pūrvair upadeṣṭṛbhir yathā-vidhy evopadiṣṭāṁ śrī-guru-mukhād vijñāya viśeṣeṇājñātvā vidhānato bhaktyā kurvann api śatāṁśānām ekam aṁśaṁ labhate | gurv-anapekṣayā pūrva-pūrva-śiṣṭa-darśita-mārgānādareṇa pūjā-phalaṁ na samyag bhavatīti bhāvaḥ ||8||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divyaṁ jñānaṁ yato dadyāt kuryāt pāpasya saṅkṣayam |</w:t>
      </w:r>
    </w:p>
    <w:p w:rsidR="00F440E2" w:rsidRDefault="00F440E2">
      <w:pPr>
        <w:pStyle w:val="quote"/>
      </w:pPr>
      <w:r>
        <w:t>tasmād dīkṣeti sā proktā deśikais tattva</w:t>
      </w:r>
      <w:r>
        <w:noBreakHyphen/>
        <w:t>kovidaiḥ ||9||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nityatvam eva draḍhayan nityatve’pi darśapaurṇamāsādivat phala-viśeṣaṁ ca darśayan dīkṣā-māhātmyaṁ likhati divyam iti tribhiḥ | tapasvina iti | śreṣṭhā jñānādi-niṣṭhebhyaḥ paramottamāḥ | nṝṇāṁ sarveṣām eva dvijatvaṁ vipratā ||9||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ato guruṁ praṇamyaivaṁ sarvasvaṁ vinivedya ca |</w:t>
      </w:r>
    </w:p>
    <w:p w:rsidR="00F440E2" w:rsidRDefault="00F440E2">
      <w:pPr>
        <w:pStyle w:val="quote"/>
      </w:pPr>
      <w:r>
        <w:t>gṛhṇīyād vaiṣṇavaṁ mantraṁ dīkṣā</w:t>
      </w:r>
      <w:r>
        <w:noBreakHyphen/>
        <w:t>pūrvaṁ vidhānataḥ ||10||</w:t>
      </w:r>
    </w:p>
    <w:p w:rsidR="00F440E2" w:rsidRDefault="00F440E2">
      <w:pPr>
        <w:pStyle w:val="Commentary"/>
      </w:pPr>
    </w:p>
    <w:p w:rsidR="00F440E2" w:rsidRDefault="00F440E2">
      <w:pPr>
        <w:ind w:firstLine="720"/>
      </w:pPr>
      <w:r>
        <w:rPr>
          <w:color w:val="FF0000"/>
        </w:rPr>
        <w:t xml:space="preserve">skānde </w:t>
      </w:r>
      <w:r>
        <w:t>tatraiva śrī-brahma-nārada-saṁvāde—</w:t>
      </w:r>
    </w:p>
    <w:p w:rsidR="00F440E2" w:rsidRDefault="00F440E2">
      <w:pPr>
        <w:ind w:firstLine="720"/>
      </w:pPr>
    </w:p>
    <w:p w:rsidR="00F440E2" w:rsidRDefault="00F440E2">
      <w:pPr>
        <w:pStyle w:val="quote"/>
      </w:pPr>
      <w:r>
        <w:t>tapasvinaḥ karma-niṣṭhāḥ śreṣṭhās te vai narā bhuvi |</w:t>
      </w:r>
    </w:p>
    <w:p w:rsidR="00F440E2" w:rsidRDefault="00F440E2">
      <w:pPr>
        <w:pStyle w:val="quote"/>
      </w:pPr>
      <w:r>
        <w:t>prāptā yais tu harer dīkṣā sarva-duḥkha-vimocinī ||11||</w:t>
      </w:r>
    </w:p>
    <w:p w:rsidR="00F440E2" w:rsidRDefault="00F440E2">
      <w:pPr>
        <w:pStyle w:val="VerseQuote"/>
      </w:pPr>
    </w:p>
    <w:p w:rsidR="00F440E2" w:rsidRDefault="00F440E2">
      <w:pPr>
        <w:ind w:firstLine="720"/>
      </w:pPr>
      <w:r>
        <w:rPr>
          <w:color w:val="FF0000"/>
        </w:rPr>
        <w:t xml:space="preserve">tantra-sāgare </w:t>
      </w:r>
      <w:r>
        <w:t>ca—</w:t>
      </w:r>
    </w:p>
    <w:p w:rsidR="00F440E2" w:rsidRDefault="00F440E2">
      <w:pPr>
        <w:pStyle w:val="quote"/>
      </w:pPr>
      <w:r>
        <w:t>yathā kāñcanatāṁ yāti kāṁsyaṁ rasa</w:t>
      </w:r>
      <w:r>
        <w:noBreakHyphen/>
        <w:t>vidhānataḥ |</w:t>
      </w:r>
    </w:p>
    <w:p w:rsidR="00F440E2" w:rsidRDefault="00F440E2">
      <w:pPr>
        <w:pStyle w:val="quote"/>
      </w:pPr>
      <w:r>
        <w:t>tathā dīkṣā</w:t>
      </w:r>
      <w:r>
        <w:noBreakHyphen/>
        <w:t>vidhānena dvijatvaṁ jāyate nṛṇām ||12||</w:t>
      </w:r>
    </w:p>
    <w:p w:rsidR="00F440E2" w:rsidRDefault="00F440E2"/>
    <w:p w:rsidR="00F440E2" w:rsidRDefault="00F440E2">
      <w:pPr>
        <w:jc w:val="center"/>
        <w:rPr>
          <w:b/>
          <w:bCs/>
        </w:rPr>
      </w:pPr>
      <w:r>
        <w:rPr>
          <w:b/>
          <w:bCs/>
        </w:rPr>
        <w:t xml:space="preserve">atha dīkṣā-kālaḥ— tatra māsa-śuddhiḥ </w:t>
      </w:r>
    </w:p>
    <w:p w:rsidR="00F440E2" w:rsidRDefault="00F440E2"/>
    <w:p w:rsidR="00F440E2" w:rsidRDefault="00F440E2">
      <w:pPr>
        <w:ind w:firstLine="720"/>
      </w:pPr>
      <w:r>
        <w:rPr>
          <w:color w:val="FF0000"/>
        </w:rPr>
        <w:t>āgame—</w:t>
      </w:r>
    </w:p>
    <w:p w:rsidR="00F440E2" w:rsidRDefault="00F440E2">
      <w:pPr>
        <w:pStyle w:val="quote"/>
      </w:pPr>
      <w:r>
        <w:t>mantra-svīkaraṇaṁ caitre bahu-duḥha-phala-pradam |</w:t>
      </w:r>
    </w:p>
    <w:p w:rsidR="00F440E2" w:rsidRDefault="00F440E2">
      <w:pPr>
        <w:pStyle w:val="quote"/>
      </w:pPr>
      <w:r>
        <w:t>vaiśākhe ratna-lābhaḥ syāj jyaiṣṭhe tu maraṇaṁ dhruvam ||13||</w:t>
      </w:r>
    </w:p>
    <w:p w:rsidR="00F440E2" w:rsidRDefault="00F440E2">
      <w:pPr>
        <w:pStyle w:val="quote"/>
      </w:pPr>
      <w:r>
        <w:t>āṣāḍhe bandhu-nāśāya śrāvaṇe tu bhayāvaham |</w:t>
      </w:r>
    </w:p>
    <w:p w:rsidR="00F440E2" w:rsidRDefault="00F440E2">
      <w:pPr>
        <w:pStyle w:val="quote"/>
      </w:pPr>
      <w:r>
        <w:t>prajā-hānir bhādrapade sarvatra śubham āśvine ||14||</w:t>
      </w:r>
    </w:p>
    <w:p w:rsidR="00F440E2" w:rsidRDefault="00F440E2">
      <w:pPr>
        <w:pStyle w:val="quote"/>
      </w:pPr>
      <w:r>
        <w:t>kārttike dhana-vṛddhiḥ syān mārgaśīrṣe śubha-pradam |</w:t>
      </w:r>
    </w:p>
    <w:p w:rsidR="00F440E2" w:rsidRDefault="00F440E2">
      <w:pPr>
        <w:pStyle w:val="quote"/>
      </w:pPr>
      <w:r>
        <w:t>pauṣe tu jñāna-hāniḥ syān māghe medhāvi-vardhanam |</w:t>
      </w:r>
    </w:p>
    <w:p w:rsidR="00F440E2" w:rsidRDefault="00F440E2">
      <w:pPr>
        <w:pStyle w:val="quote"/>
      </w:pPr>
      <w:r>
        <w:t>phālgune sarva-vaśyatvam ācāryaiḥ parikīrtitam ||15||</w:t>
      </w:r>
    </w:p>
    <w:p w:rsidR="00F440E2" w:rsidRDefault="00F440E2">
      <w:pPr>
        <w:pStyle w:val="quote"/>
      </w:pPr>
    </w:p>
    <w:p w:rsidR="00F440E2" w:rsidRDefault="00F440E2">
      <w:pPr>
        <w:ind w:firstLine="720"/>
      </w:pPr>
      <w:r>
        <w:t>kvacic ca—</w:t>
      </w:r>
    </w:p>
    <w:p w:rsidR="00F440E2" w:rsidRDefault="00F440E2">
      <w:pPr>
        <w:pStyle w:val="quote"/>
      </w:pPr>
      <w:r>
        <w:t>samṛddhiḥ śrāvaṇe nūnaṁ jñānaṁ syāt kārttike tathā |</w:t>
      </w:r>
    </w:p>
    <w:p w:rsidR="00F440E2" w:rsidRDefault="00F440E2">
      <w:pPr>
        <w:pStyle w:val="quote"/>
      </w:pPr>
      <w:r>
        <w:t>phālgune’pi samṛddhiḥ syān malamāsaṁ parityajet ||16 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phala-bhedāpekṣayā mata-bhedena vā jñeyaḥ | evam agre’pi ||16||</w:t>
      </w:r>
    </w:p>
    <w:p w:rsidR="00F440E2" w:rsidRDefault="00F440E2">
      <w:pPr>
        <w:pStyle w:val="Commentary"/>
      </w:pPr>
    </w:p>
    <w:p w:rsidR="00F440E2" w:rsidRDefault="00F440E2">
      <w:pPr>
        <w:rPr>
          <w:color w:val="FF0000"/>
        </w:rPr>
      </w:pPr>
      <w:r>
        <w:rPr>
          <w:color w:val="FF0000"/>
        </w:rPr>
        <w:t>gautamīye—</w:t>
      </w:r>
    </w:p>
    <w:p w:rsidR="00F440E2" w:rsidRDefault="00F440E2">
      <w:pPr>
        <w:pStyle w:val="quote"/>
      </w:pPr>
      <w:r>
        <w:t>mantrārambhas tu caitre syāt samasta-puruṣārthadaḥ |</w:t>
      </w:r>
    </w:p>
    <w:p w:rsidR="00F440E2" w:rsidRDefault="00F440E2">
      <w:pPr>
        <w:pStyle w:val="quote"/>
      </w:pPr>
      <w:r>
        <w:t>vaiśākhe ratna-lābhaḥ syāt jyaiṣṭhe tu maraṇaṁ dhruvam ||17||</w:t>
      </w:r>
    </w:p>
    <w:p w:rsidR="00F440E2" w:rsidRDefault="00F440E2">
      <w:pPr>
        <w:pStyle w:val="quote"/>
      </w:pPr>
      <w:r>
        <w:t>āṣāḍhe bandhu-nāśaḥ syāt pūrṇāyuḥ śrāvaṇe bhavet |</w:t>
      </w:r>
    </w:p>
    <w:p w:rsidR="00F440E2" w:rsidRDefault="00F440E2">
      <w:pPr>
        <w:pStyle w:val="quote"/>
      </w:pPr>
      <w:r>
        <w:t>prajā-nāśo bhaved bhādre āśvine ratna-sañcayaḥ ||18||</w:t>
      </w:r>
    </w:p>
    <w:p w:rsidR="00F440E2" w:rsidRDefault="00F440E2">
      <w:pPr>
        <w:pStyle w:val="quote"/>
      </w:pPr>
      <w:r>
        <w:t>kārttike mantra-siddhiḥ syāt mārga-śīrṣe tathā bhavet |</w:t>
      </w:r>
    </w:p>
    <w:p w:rsidR="00F440E2" w:rsidRDefault="00F440E2">
      <w:pPr>
        <w:pStyle w:val="quote"/>
      </w:pPr>
      <w:r>
        <w:t>pauṣe tu śatru-pīḍā syāt māghe medhā-vivardhanam |</w:t>
      </w:r>
    </w:p>
    <w:p w:rsidR="00F440E2" w:rsidRDefault="00F440E2">
      <w:pPr>
        <w:pStyle w:val="quote"/>
      </w:pPr>
      <w:r>
        <w:t>phālgune sarva-kāmāḥ syur mala-māsaṁ parityajet ||19||</w:t>
      </w:r>
    </w:p>
    <w:p w:rsidR="00F440E2" w:rsidRDefault="00F440E2">
      <w:pPr>
        <w:pStyle w:val="quote"/>
      </w:pPr>
    </w:p>
    <w:p w:rsidR="00F440E2" w:rsidRDefault="00F440E2">
      <w:r>
        <w:rPr>
          <w:color w:val="FF0000"/>
        </w:rPr>
        <w:t xml:space="preserve">skānde </w:t>
      </w:r>
      <w:r>
        <w:t>tatraiva śrī-rukmāṅgada-mohinī-saṁvāde—</w:t>
      </w:r>
    </w:p>
    <w:p w:rsidR="00F440E2" w:rsidRDefault="00F440E2"/>
    <w:p w:rsidR="00F440E2" w:rsidRDefault="00F440E2">
      <w:pPr>
        <w:pStyle w:val="quote"/>
      </w:pPr>
      <w:r>
        <w:t>kārttike tu kṛtā dīkṣā nṝṇāṁ janma-nikṛntanī |</w:t>
      </w:r>
    </w:p>
    <w:p w:rsidR="00F440E2" w:rsidRDefault="00F440E2">
      <w:pPr>
        <w:pStyle w:val="quote"/>
      </w:pPr>
      <w:r>
        <w:t>tasmāt sarva-prayatnena dīkṣāṁ kurvīta kārttike ||20||</w:t>
      </w:r>
    </w:p>
    <w:p w:rsidR="00F440E2" w:rsidRDefault="00F440E2">
      <w:pPr>
        <w:pStyle w:val="quote"/>
      </w:pPr>
      <w:r>
        <w:t>śrīmad-gopāla-mantrāṇāṁ dīkṣāyāṁ tu na duṣyati |</w:t>
      </w:r>
    </w:p>
    <w:p w:rsidR="00F440E2" w:rsidRDefault="00F440E2">
      <w:pPr>
        <w:pStyle w:val="quote"/>
      </w:pPr>
      <w:r>
        <w:t>caitra-māse yad uktā tad dīkṣā tatraiva deśikaiḥ ||21||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 xml:space="preserve">evaṁ niṣiddhe’pi caitre śrī-gopāla-mantra-dīkṣām anujānāti—śrīmad iti | yad yasmāt teṣāṁ śrī-gopāla-mantrāṇāṁ dīkṣā caitra eva uktā śrī-keśavācāryādibhiḥ | tathā ca </w:t>
      </w:r>
      <w:r>
        <w:rPr>
          <w:color w:val="FF0000"/>
        </w:rPr>
        <w:t xml:space="preserve">krama-dīpikāyāṁ </w:t>
      </w:r>
      <w:r>
        <w:t>(5.1)—</w:t>
      </w:r>
      <w:r>
        <w:rPr>
          <w:color w:val="3366FF"/>
        </w:rPr>
        <w:t>caitre kṛtvaiva tan māsi karme</w:t>
      </w:r>
      <w:r>
        <w:t>ti || trailokya-sammohana-tantre ca—</w:t>
      </w:r>
    </w:p>
    <w:p w:rsidR="00F440E2" w:rsidRDefault="00F440E2">
      <w:pPr>
        <w:pStyle w:val="Commentary"/>
        <w:rPr>
          <w:color w:val="3366FF"/>
        </w:rPr>
      </w:pPr>
      <w:r>
        <w:tab/>
      </w:r>
      <w:r>
        <w:rPr>
          <w:color w:val="3366FF"/>
        </w:rPr>
        <w:t>madhu-māse tu samprāpte dvādaśyāṁ samupoṣitaḥ |</w:t>
      </w:r>
    </w:p>
    <w:p w:rsidR="00F440E2" w:rsidRDefault="00F440E2">
      <w:pPr>
        <w:pStyle w:val="Commentary"/>
        <w:ind w:firstLine="720"/>
      </w:pPr>
      <w:r>
        <w:rPr>
          <w:color w:val="3366FF"/>
        </w:rPr>
        <w:t xml:space="preserve">āpūryamāṇa-pakṣe tu saṁśuddhiṁ bhāvayet tataḥ || </w:t>
      </w:r>
      <w:r>
        <w:t>iti ||21||</w:t>
      </w:r>
    </w:p>
    <w:p w:rsidR="00F440E2" w:rsidRDefault="00F440E2">
      <w:pPr>
        <w:pStyle w:val="Heading3"/>
      </w:pPr>
      <w:r>
        <w:t xml:space="preserve">atha bāra-śuddhiḥ </w:t>
      </w:r>
    </w:p>
    <w:p w:rsidR="00F440E2" w:rsidRDefault="00F440E2"/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ravau gurau tathā some kartavyaṁ budha-śukrayoḥ ||22||</w:t>
      </w:r>
    </w:p>
    <w:p w:rsidR="00F440E2" w:rsidRDefault="00F440E2">
      <w:pPr>
        <w:pStyle w:val="Heading3"/>
      </w:pPr>
      <w:r>
        <w:t xml:space="preserve">atha nakṣatra-śuddhiḥ </w:t>
      </w:r>
    </w:p>
    <w:p w:rsidR="00F440E2" w:rsidRDefault="00F440E2"/>
    <w:p w:rsidR="00F440E2" w:rsidRDefault="00F440E2">
      <w:pPr>
        <w:ind w:firstLine="720"/>
        <w:rPr>
          <w:color w:val="FF0000"/>
        </w:rPr>
      </w:pPr>
      <w:r>
        <w:rPr>
          <w:color w:val="FF0000"/>
        </w:rPr>
        <w:t>nārada-tantre—</w:t>
      </w:r>
    </w:p>
    <w:p w:rsidR="00F440E2" w:rsidRDefault="00F440E2">
      <w:pPr>
        <w:pStyle w:val="quote"/>
      </w:pPr>
      <w:r>
        <w:t>rohiṇī śravaṇārdrā ca dhaniṣṭhā cottarātrayaḥ |</w:t>
      </w:r>
    </w:p>
    <w:p w:rsidR="00F440E2" w:rsidRDefault="00F440E2">
      <w:pPr>
        <w:pStyle w:val="quote"/>
      </w:pPr>
      <w:r>
        <w:t>puṣyaṁ śatabhiṣaś caiva dīkṣā-nakṣatram ucyate ||23||</w:t>
      </w:r>
    </w:p>
    <w:p w:rsidR="00F440E2" w:rsidRDefault="00F440E2">
      <w:pPr>
        <w:pStyle w:val="Commentary"/>
      </w:pPr>
    </w:p>
    <w:p w:rsidR="00F440E2" w:rsidRDefault="00F440E2">
      <w:pPr>
        <w:ind w:firstLine="720"/>
      </w:pPr>
      <w:r>
        <w:t>kvacic ca—</w:t>
      </w:r>
    </w:p>
    <w:p w:rsidR="00F440E2" w:rsidRDefault="00F440E2">
      <w:pPr>
        <w:pStyle w:val="quote"/>
      </w:pPr>
      <w:r>
        <w:t>aśvinī-rohiṇī-svāti-viśākhā-hastabheṣu ca |</w:t>
      </w:r>
    </w:p>
    <w:p w:rsidR="00F440E2" w:rsidRDefault="00F440E2">
      <w:pPr>
        <w:pStyle w:val="quote"/>
      </w:pPr>
      <w:r>
        <w:t>jyeṣṭhottarā-trayeṣv eva kuryān mantrābhiṣecanam ||24||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aśvinyādi-nakṣatreṣv atra pūrvoktena virodha-bhāve’pi tato viśeṣa-lābhena kvacic ceti prayogaḥ | evam agre’pi | mantrābhiṣecanaṁ dīkṣām ||24||</w:t>
      </w:r>
    </w:p>
    <w:p w:rsidR="00F440E2" w:rsidRDefault="00F440E2">
      <w:pPr>
        <w:pStyle w:val="quote"/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atha tithi-śuddhiḥ</w:t>
      </w:r>
    </w:p>
    <w:p w:rsidR="00F440E2" w:rsidRDefault="00F440E2"/>
    <w:p w:rsidR="00F440E2" w:rsidRDefault="00F440E2">
      <w:pPr>
        <w:rPr>
          <w:color w:val="FF0000"/>
        </w:rPr>
      </w:pPr>
      <w:r>
        <w:rPr>
          <w:color w:val="FF0000"/>
        </w:rPr>
        <w:t>sāra-saṅgrahe—</w:t>
      </w:r>
    </w:p>
    <w:p w:rsidR="00F440E2" w:rsidRDefault="00F440E2">
      <w:pPr>
        <w:pStyle w:val="quote"/>
      </w:pPr>
      <w:r>
        <w:t>dvitīyā pañcamī caiva ṣaṣṭhī caiva viśeṣataḥ |</w:t>
      </w:r>
    </w:p>
    <w:p w:rsidR="00F440E2" w:rsidRDefault="00F440E2">
      <w:pPr>
        <w:pStyle w:val="quote"/>
      </w:pPr>
      <w:r>
        <w:t>dvādaśyām api kartavyaṁ trayodaśyām athāpi ca ||25||</w:t>
      </w:r>
    </w:p>
    <w:p w:rsidR="00F440E2" w:rsidRDefault="00F440E2"/>
    <w:p w:rsidR="00F440E2" w:rsidRDefault="00F440E2">
      <w:r>
        <w:t>kvacic ca—</w:t>
      </w:r>
    </w:p>
    <w:p w:rsidR="00F440E2" w:rsidRDefault="00F440E2">
      <w:pPr>
        <w:pStyle w:val="quote"/>
      </w:pPr>
      <w:r>
        <w:t>pūrṇimā pañcamī caiva dvitīyā saptamī tathā |</w:t>
      </w:r>
    </w:p>
    <w:p w:rsidR="00F440E2" w:rsidRDefault="00F440E2">
      <w:pPr>
        <w:pStyle w:val="quote"/>
      </w:pPr>
      <w:r>
        <w:t>trayodaśī ca daśamī praśastā sarva-kāmadā ||26|| iti |</w:t>
      </w:r>
    </w:p>
    <w:p w:rsidR="00F440E2" w:rsidRDefault="00F440E2"/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evaṁ śuddhe dine śukla-pakṣe śukra-gurūdaye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sal-lagne candra-tārānukūle dīkṣā praśasyate ||27||</w:t>
      </w:r>
      <w:r>
        <w:rPr>
          <w:b/>
          <w:bCs/>
        </w:rPr>
        <w:br/>
      </w:r>
    </w:p>
    <w:p w:rsidR="00F440E2" w:rsidRDefault="00F440E2">
      <w:pPr>
        <w:pStyle w:val="Commentary"/>
      </w:pPr>
      <w:r>
        <w:t>śukrasya guroś ca bṛhaspater ūdaye sati, na tu asta-samaye ||27||</w:t>
      </w:r>
    </w:p>
    <w:p w:rsidR="00F440E2" w:rsidRDefault="00F440E2">
      <w:pPr>
        <w:pStyle w:val="Heading3"/>
      </w:pPr>
      <w:r>
        <w:t>athātrāpavādaḥ (viśeṣa-vidhiḥ)</w:t>
      </w:r>
    </w:p>
    <w:p w:rsidR="00F440E2" w:rsidRDefault="00F440E2"/>
    <w:p w:rsidR="00F440E2" w:rsidRDefault="00F440E2">
      <w:pPr>
        <w:rPr>
          <w:color w:val="FF0000"/>
        </w:rPr>
      </w:pPr>
      <w:r>
        <w:rPr>
          <w:color w:val="FF0000"/>
        </w:rPr>
        <w:t>rudra-yāmale—</w:t>
      </w:r>
    </w:p>
    <w:p w:rsidR="00F440E2" w:rsidRDefault="00F440E2">
      <w:pPr>
        <w:pStyle w:val="quote"/>
      </w:pPr>
      <w:r>
        <w:t>sat-tīrthe’rka-vidhu-grāse tantu-dāmana-parvaṇoḥ |</w:t>
      </w:r>
    </w:p>
    <w:p w:rsidR="00F440E2" w:rsidRDefault="00F440E2">
      <w:pPr>
        <w:pStyle w:val="quote"/>
      </w:pPr>
      <w:r>
        <w:t>mantra-dīkṣāṁ prakurvīta māsa-rkṣādi na śodhayet ||28||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tantu-parvaḥ śrāvaṇe pavitrāropaṇotsavaḥ | dāmana-parvaḥ caitre damanakāropaṇotsavas tayoḥ ||28||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sulagna-candra-tārādi-balam atra sadaiva hi |</w:t>
      </w:r>
    </w:p>
    <w:p w:rsidR="00F440E2" w:rsidRDefault="00F440E2">
      <w:pPr>
        <w:pStyle w:val="quote"/>
      </w:pPr>
      <w:r>
        <w:t>labdho’tra mantor dīrghāyuḥ-sampat-santati-vardhanaḥ ||29||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atra sat-tīrthādau ||29||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sūrya-grahaṇa-kālena samāno nāsti kaścana |</w:t>
      </w:r>
    </w:p>
    <w:p w:rsidR="00F440E2" w:rsidRDefault="00F440E2">
      <w:pPr>
        <w:pStyle w:val="quote"/>
      </w:pPr>
      <w:r>
        <w:t>yatra yad yat kṛtaṁ sarvam ananta-phaladaṁ bhavet |</w:t>
      </w:r>
    </w:p>
    <w:p w:rsidR="00F440E2" w:rsidRDefault="00F440E2">
      <w:pPr>
        <w:pStyle w:val="quote"/>
      </w:pPr>
      <w:r>
        <w:t>na māsa-tithi-vārādi-śodhanaṁ sūrya-parvaṇi ||30||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sat-tīrthādiṣv api madhye sūrya-parvaṇaḥ prāśastyaṁ darśayati sūryeti sārdhena ||30||</w:t>
      </w:r>
    </w:p>
    <w:p w:rsidR="00F440E2" w:rsidRDefault="00F440E2">
      <w:pPr>
        <w:pStyle w:val="quote"/>
      </w:pPr>
    </w:p>
    <w:p w:rsidR="00F440E2" w:rsidRDefault="00F440E2">
      <w:pPr>
        <w:ind w:firstLine="720"/>
      </w:pPr>
      <w:r>
        <w:rPr>
          <w:color w:val="FF0000"/>
        </w:rPr>
        <w:t xml:space="preserve">tattva-sāgare </w:t>
      </w:r>
      <w:r>
        <w:t>ca—</w:t>
      </w:r>
    </w:p>
    <w:p w:rsidR="00F440E2" w:rsidRDefault="00F440E2">
      <w:pPr>
        <w:pStyle w:val="quote"/>
      </w:pPr>
      <w:r>
        <w:t>durlabhe sad-gurūṇāṁ ca sakṛt saṅga upasthite |</w:t>
      </w:r>
    </w:p>
    <w:p w:rsidR="00F440E2" w:rsidRDefault="00F440E2">
      <w:pPr>
        <w:pStyle w:val="quote"/>
      </w:pPr>
      <w:r>
        <w:t>tad-anujñā yadā labdhā sa dīkṣāvasaro mahān ||31||</w:t>
      </w:r>
      <w:r>
        <w:br/>
        <w:t>grāme vā yadi vāraṇye kṣetre vā divase niśi |</w:t>
      </w:r>
    </w:p>
    <w:p w:rsidR="00F440E2" w:rsidRDefault="00F440E2">
      <w:pPr>
        <w:pStyle w:val="quote"/>
      </w:pPr>
      <w:r>
        <w:t>āgacchati gurur daivād yadā dīkṣā tadājñayā ||32||</w:t>
      </w:r>
    </w:p>
    <w:p w:rsidR="00F440E2" w:rsidRDefault="00F440E2">
      <w:pPr>
        <w:pStyle w:val="quote"/>
      </w:pPr>
      <w:r>
        <w:t>yadaivecchā tadā dīkṣā guror ājñānurūpataḥ |</w:t>
      </w:r>
    </w:p>
    <w:p w:rsidR="00F440E2" w:rsidRDefault="00F440E2">
      <w:pPr>
        <w:pStyle w:val="quote"/>
      </w:pPr>
      <w:r>
        <w:t>na tīrthaṁ na vrataṁ homo na snānaṁ na japa-kriyā |</w:t>
      </w:r>
    </w:p>
    <w:p w:rsidR="00F440E2" w:rsidRDefault="00F440E2">
      <w:pPr>
        <w:pStyle w:val="quote"/>
      </w:pPr>
      <w:r>
        <w:t>dīkṣāyāḥ karaṇaṁ kintu svecchā-prāpte tu sad-gurau ||33||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tatra tatrāpi punar apavādaṁ darśayati—yadaiveti sārdhena ||33||</w:t>
      </w:r>
    </w:p>
    <w:p w:rsidR="00F440E2" w:rsidRDefault="00F440E2">
      <w:pPr>
        <w:pStyle w:val="Heading3"/>
      </w:pPr>
      <w:r>
        <w:t xml:space="preserve">atha maṇḍapa-nirmāṇa-vidhiḥ </w:t>
      </w:r>
    </w:p>
    <w:p w:rsidR="00F440E2" w:rsidRDefault="00F440E2">
      <w:pPr>
        <w:jc w:val="center"/>
        <w:rPr>
          <w:b/>
          <w:bCs/>
        </w:rPr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kriyāvatyādi-bhedena bhaved dīkṣā caturvidhā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tatra kriyāvatī dīkṣā saṅkṣepeṇaiva likhyate ||34||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ādi-śabdena kalātmā kalāvatī varṇamayī vedhamayī ca | tathā ca sāradā-tilake—</w:t>
      </w:r>
    </w:p>
    <w:p w:rsidR="00F440E2" w:rsidRDefault="00F440E2">
      <w:pPr>
        <w:pStyle w:val="Commentary"/>
        <w:rPr>
          <w:color w:val="3366FF"/>
        </w:rPr>
      </w:pPr>
      <w:r>
        <w:tab/>
      </w:r>
      <w:r>
        <w:rPr>
          <w:color w:val="3366FF"/>
        </w:rPr>
        <w:t>caturvidhā sā sandiṣṭā kriyāvatyādibhedataḥ |</w:t>
      </w:r>
    </w:p>
    <w:p w:rsidR="00F440E2" w:rsidRDefault="00F440E2">
      <w:pPr>
        <w:pStyle w:val="Commentary"/>
      </w:pPr>
      <w:r>
        <w:rPr>
          <w:color w:val="3366FF"/>
        </w:rPr>
        <w:tab/>
        <w:t xml:space="preserve">kriyā-mayī varṇa-mayī kalātmā vedhamayy api || </w:t>
      </w:r>
      <w:r>
        <w:t>iti ||34||</w:t>
      </w:r>
    </w:p>
    <w:p w:rsidR="00F440E2" w:rsidRDefault="00F440E2">
      <w:pPr>
        <w:pStyle w:val="Commentary"/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bhūmiṁ saṁskṛtya tasyāṅ cārcayitvā vāstu-devatāḥ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sapta-hasta-mitaṁ kuryān maṇḍapaṁ ramya-vedikam ||35||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 xml:space="preserve">saṁskṛtya tuṣa-keśāṅgārāsthi-śarkarādi-doṣāpasāreṇopaskṛtya vāstu-devatārcana-vidhis tu prasiddha eva </w:t>
      </w:r>
      <w:r>
        <w:rPr>
          <w:color w:val="FF0000"/>
        </w:rPr>
        <w:t>sāradā-tilakā</w:t>
      </w:r>
      <w:r>
        <w:t xml:space="preserve">di-grantha-sammato’gre prāsāda-nirmāṇe lekhyo bāhulya-bhayād atra na likhyate | saptabhir hastaiḥ parimitam, kecic ca ṣaḍbhir aṣṭabhir dvādaśabhiḥ ṣoḍaśabhir vā hastair mitaṁ maṇḍapam icchanti | tathā ca </w:t>
      </w:r>
      <w:r>
        <w:rPr>
          <w:color w:val="FF0000"/>
        </w:rPr>
        <w:t>vaśiṣṭa-saṁhitāyām</w:t>
      </w:r>
      <w:r>
        <w:t>—</w:t>
      </w:r>
      <w:r>
        <w:rPr>
          <w:color w:val="3366FF"/>
        </w:rPr>
        <w:t xml:space="preserve">ṣaḍ-dvādaśāṣṭabhir hastaiḥ ṣoḍaśair vā samantataḥ </w:t>
      </w:r>
      <w:r>
        <w:t>iti | ramyā atyanta-dairghya-hrasvocca-nīcatvādi-rāhityena śobhanā vedikā yasmin tat, tāṁ ca maṇḍapa-madhye racayet | tathā coktam—</w:t>
      </w:r>
    </w:p>
    <w:p w:rsidR="00F440E2" w:rsidRDefault="00F440E2">
      <w:pPr>
        <w:pStyle w:val="Commentary"/>
        <w:rPr>
          <w:color w:val="3366FF"/>
        </w:rPr>
      </w:pPr>
      <w:r>
        <w:rPr>
          <w:color w:val="3366FF"/>
        </w:rPr>
        <w:tab/>
        <w:t>pañca-hasta-mitāṁ tatra caturasrāṁ caturmukhām |</w:t>
      </w:r>
    </w:p>
    <w:p w:rsidR="00F440E2" w:rsidRDefault="00F440E2">
      <w:pPr>
        <w:pStyle w:val="Commentary"/>
      </w:pPr>
      <w:r>
        <w:rPr>
          <w:color w:val="3366FF"/>
        </w:rPr>
        <w:tab/>
        <w:t xml:space="preserve">hasta-mātrocchritāṁ ramyāṁ madhye vedīṁ prakalpayet || </w:t>
      </w:r>
      <w:r>
        <w:t>iti |</w:t>
      </w:r>
    </w:p>
    <w:p w:rsidR="00F440E2" w:rsidRDefault="00F440E2">
      <w:pPr>
        <w:pStyle w:val="Commentary"/>
      </w:pPr>
      <w:r>
        <w:rPr>
          <w:color w:val="FF0000"/>
        </w:rPr>
        <w:t xml:space="preserve">vaśiṣṭa-saṁhitāyāṁ </w:t>
      </w:r>
      <w:r>
        <w:t>ca—</w:t>
      </w:r>
    </w:p>
    <w:p w:rsidR="00F440E2" w:rsidRDefault="00F440E2">
      <w:pPr>
        <w:pStyle w:val="Commentary"/>
        <w:ind w:left="720"/>
        <w:rPr>
          <w:color w:val="3366FF"/>
        </w:rPr>
      </w:pPr>
      <w:r>
        <w:rPr>
          <w:color w:val="3366FF"/>
        </w:rPr>
        <w:t>vāyavye vātha aiśānye pūjā-vedīṁ prakalpayet |</w:t>
      </w:r>
    </w:p>
    <w:p w:rsidR="00F440E2" w:rsidRDefault="00F440E2">
      <w:pPr>
        <w:pStyle w:val="Commentary"/>
        <w:ind w:left="720"/>
      </w:pPr>
      <w:r>
        <w:rPr>
          <w:color w:val="3366FF"/>
        </w:rPr>
        <w:t xml:space="preserve">hastonnatāṁ ca vistīrṇāṁ caturasrāṁ samantataḥ || </w:t>
      </w:r>
      <w:r>
        <w:t>iti |</w:t>
      </w:r>
    </w:p>
    <w:p w:rsidR="00F440E2" w:rsidRDefault="00F440E2">
      <w:pPr>
        <w:pStyle w:val="Commentary"/>
      </w:pPr>
      <w:r>
        <w:t>atra ca virodho mata-bhedādinā maṇḍapa-bhedena pariharaṇīyaḥ | maṇḍapānumānenaiva madhye vedīm uttamāṁ racayed iti sthitiḥ ||35||</w:t>
      </w:r>
    </w:p>
    <w:p w:rsidR="00F440E2" w:rsidRDefault="00F440E2">
      <w:pPr>
        <w:pStyle w:val="Commentary"/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aṣṭa-dhvajaṁ caturdhāraṁ kṣīra-pādapa-toraṇam |</w:t>
      </w:r>
      <w:r>
        <w:rPr>
          <w:b/>
          <w:bCs/>
        </w:rPr>
        <w:br/>
        <w:t>triguṇīkṛta-sūtrāḍhyaṁ kuśamālābhiveṣṭitam ||36||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 xml:space="preserve">maṇḍapam eva viśinaṣṭi—aṣṭeti | aṣṭa-dikṣu aṣṭau dhvajā yasmin tat, kṣīra-yuktaiḥ pādapaiḥ plakṣādibhir hasta-mātraṁbhūmy-antar-nikhātais toraṇaṁ bahir-dvāraṁ yasmin tat | tathā ca </w:t>
      </w:r>
      <w:r>
        <w:rPr>
          <w:color w:val="FF0000"/>
        </w:rPr>
        <w:t>matsya-purāṇe</w:t>
      </w:r>
      <w:r>
        <w:t>—</w:t>
      </w:r>
    </w:p>
    <w:p w:rsidR="00F440E2" w:rsidRDefault="00F440E2">
      <w:pPr>
        <w:pStyle w:val="Commentary"/>
        <w:ind w:left="720"/>
        <w:rPr>
          <w:color w:val="3366FF"/>
        </w:rPr>
      </w:pPr>
      <w:r>
        <w:rPr>
          <w:color w:val="3366FF"/>
        </w:rPr>
        <w:t>plākṣaṁ dvāraṁ bhavet pūrvaṁ yāmyam auḍumbaraṁ bhavet |</w:t>
      </w:r>
    </w:p>
    <w:p w:rsidR="00F440E2" w:rsidRDefault="00F440E2">
      <w:pPr>
        <w:pStyle w:val="Commentary"/>
        <w:ind w:left="720"/>
      </w:pPr>
      <w:r>
        <w:rPr>
          <w:color w:val="3366FF"/>
        </w:rPr>
        <w:t xml:space="preserve">pañcād aśvattha-ghaṭitaṁ naiyagrodhaṁ tathottaram || </w:t>
      </w:r>
      <w:r>
        <w:t>iti |</w:t>
      </w:r>
    </w:p>
    <w:p w:rsidR="00F440E2" w:rsidRDefault="00F440E2">
      <w:pPr>
        <w:pStyle w:val="Commentary"/>
      </w:pPr>
      <w:r>
        <w:t>triguṇīkṛtena sūtreṇa āḍhyayā yuktayā abhito veṣṭitam | sarvato nibaddha-kuśa-jātena triguṇita-sūtreṇa parivṛtam ity arthaḥ |  kecic ca trisūtryā kuśamaya-rajjopaveṣṭitam ity āhuḥ ||36||</w:t>
      </w:r>
    </w:p>
    <w:p w:rsidR="00F440E2" w:rsidRDefault="00F440E2">
      <w:pPr>
        <w:pStyle w:val="Heading3"/>
      </w:pPr>
      <w:r>
        <w:t>atha kuṇḍa-nirmāṇa-vidhiḥ</w:t>
      </w:r>
    </w:p>
    <w:p w:rsidR="00F440E2" w:rsidRDefault="00F440E2">
      <w:pPr>
        <w:jc w:val="center"/>
        <w:rPr>
          <w:b/>
          <w:bCs/>
        </w:rPr>
      </w:pPr>
    </w:p>
    <w:p w:rsidR="00F440E2" w:rsidRDefault="00F440E2">
      <w:pPr>
        <w:pStyle w:val="quote"/>
      </w:pPr>
      <w:r>
        <w:t>tasmiṁś ca diśi kauveryāṁ catuṣkoṇaṁ trimekhalam |</w:t>
      </w:r>
    </w:p>
    <w:p w:rsidR="00F440E2" w:rsidRDefault="00F440E2">
      <w:pPr>
        <w:pStyle w:val="quote"/>
      </w:pPr>
      <w:r>
        <w:t>kuṇḍe kuryāc caturviṁśaty-aṅguli-pramitaṁ budhah ||37||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tasmin maṇḍape | tisro mekhalāḥ khātād bahir upary upari yathāvidhi nirmāyamāṇā vaprā yasmin tat ||37||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khātaṁ trimekhalocchrāya-sahitaṁ tāvad ācaret |</w:t>
      </w:r>
    </w:p>
    <w:p w:rsidR="00F440E2" w:rsidRDefault="00F440E2">
      <w:pPr>
        <w:pStyle w:val="quote"/>
      </w:pPr>
      <w:r>
        <w:t>tasmāt khātād bahiḥ kuryāt kaṇṭham ekāṅgulaṁ dhruvam ||38||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tāvac caturviṁśaty-aṅguli-parimitaṁ khātaṁ ca tisṛṇāṁ mekhalānām ucchrāyo navāṅgula-parimitas tena sahitam eva kuryāt | na tu bhūmy-antare ca tāvat sarvaṁ khātaṁ khaned ity arthaḥ |  evaṁ ca mekhalā-trayād adhaḥ pañcadaśāṅgulāni khanet | tena ca mekhalā-trayocchrāyeṇa ca militvā caturviṁśaty-aṅgula-garta-sampattyā yathoktaṁ kuṇḍaṁ sidhyatīti jñeyam | kecic ca manyante—bhūmy-antare caturviṁśaty-aṅguli-parimitaṁ khātaṁ kuryāt, tasmād upari mekhalā-trayaṁ pṛthag eveti, yat khātaṁ mekhalā-trayādho-bhūmy-antaḥ kṛtam asti tasmāt | dhruvam avaśyam eva ||38||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tatrādy-mekhalocchrāya-vistārau catur-aṅgulau |</w:t>
      </w:r>
    </w:p>
    <w:p w:rsidR="00F440E2" w:rsidRDefault="00F440E2">
      <w:pPr>
        <w:pStyle w:val="quote"/>
      </w:pPr>
      <w:r>
        <w:t>try-aṅgulau tau dvitīyāyās tṛtīyāyā yugāṅgulau ||39||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tatra kuṇḍe | ādyāyāḥ prathamāyā mekhalāyā ucchrāya uccatā vistāraḥ | dvitīya-mekhalāyās tu tau ucchrāya-vistārau | yugāṅgulau dvy-aṅgulau | evam āsām ucchrāyo navāṅgula-parimitaḥ ||39||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yoniṁ ca paścime bhāge mekhalā-tritayopari |</w:t>
      </w:r>
    </w:p>
    <w:p w:rsidR="00F440E2" w:rsidRDefault="00F440E2">
      <w:pPr>
        <w:pStyle w:val="quote"/>
      </w:pPr>
      <w:r>
        <w:t>ṣaḍ-aṅgulāṁ ca vistāre dairghye ca dvādaśāṅgulām ||40||</w:t>
      </w:r>
    </w:p>
    <w:p w:rsidR="00F440E2" w:rsidRDefault="00F440E2">
      <w:pPr>
        <w:pStyle w:val="quote"/>
      </w:pPr>
      <w:r>
        <w:t>ekāṅgulāṁ tathocchrāye madhye chidra-samanvitām |</w:t>
      </w:r>
    </w:p>
    <w:p w:rsidR="00F440E2" w:rsidRDefault="00F440E2">
      <w:pPr>
        <w:pStyle w:val="quote"/>
      </w:pPr>
      <w:r>
        <w:t>gadādharākṛtiṁ kuryād vidhivan mekhalānvitām ||41||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 xml:space="preserve">yoniṁ ca kuṇḍasya paścima-bhāge kuryād iti dvābhyām anvayaḥ | gajasya hastino’dharasya oṣṭhasyevākṛtiḥ | agre saṅkucitādho-vistṛtādho-vistṛtā aśvattha-dala-sadṛśī yasyās tām | vidhivad iti—sā ca prāṅmukhī | tasyāḥ paritaś caikāṅgulā mekhalā kāryā | kuṇḍa-madhye ca praviṣṭaṁ yony-agram ekāṅgulaṁ yoni-mūle ca gaja-kumbha-dvayākṛti vṛtta-dvayam arghya-pātrasyaiva kāryam ity arthaḥ |  tathā ca </w:t>
      </w:r>
      <w:r>
        <w:rPr>
          <w:color w:val="FF0000"/>
        </w:rPr>
        <w:t>vaśiṣṭa-saṁhitāyāṁ</w:t>
      </w:r>
      <w:r>
        <w:t>—</w:t>
      </w:r>
    </w:p>
    <w:p w:rsidR="00F440E2" w:rsidRDefault="00F440E2">
      <w:pPr>
        <w:pStyle w:val="Commentary"/>
        <w:ind w:left="720"/>
        <w:rPr>
          <w:color w:val="3366FF"/>
        </w:rPr>
      </w:pPr>
      <w:r>
        <w:rPr>
          <w:color w:val="3366FF"/>
        </w:rPr>
        <w:t>gṛhasyaiśāna-bhāge tu maṇḍapaṁ kārayed budhaḥ |</w:t>
      </w:r>
    </w:p>
    <w:p w:rsidR="00F440E2" w:rsidRDefault="00F440E2">
      <w:pPr>
        <w:pStyle w:val="Commentary"/>
        <w:ind w:left="720"/>
        <w:rPr>
          <w:color w:val="3366FF"/>
        </w:rPr>
      </w:pPr>
      <w:r>
        <w:rPr>
          <w:color w:val="3366FF"/>
        </w:rPr>
        <w:t>ṣaḍ-dvādaśāṣṭabhir hastaiḥ ṣoḍaśair vā samantataḥ ||</w:t>
      </w:r>
    </w:p>
    <w:p w:rsidR="00F440E2" w:rsidRDefault="00F440E2">
      <w:pPr>
        <w:pStyle w:val="Commentary"/>
        <w:ind w:left="720"/>
        <w:rPr>
          <w:color w:val="3366FF"/>
        </w:rPr>
      </w:pPr>
      <w:r>
        <w:rPr>
          <w:color w:val="3366FF"/>
        </w:rPr>
        <w:t>caturdvāra-samāyuktaṁ toraṇādyair alaṅkṛtam |</w:t>
      </w:r>
    </w:p>
    <w:p w:rsidR="00F440E2" w:rsidRDefault="00F440E2">
      <w:pPr>
        <w:pStyle w:val="Commentary"/>
        <w:ind w:left="720"/>
        <w:rPr>
          <w:color w:val="3366FF"/>
        </w:rPr>
      </w:pPr>
      <w:r>
        <w:rPr>
          <w:color w:val="3366FF"/>
        </w:rPr>
        <w:t>kuṇḍaṁ tan-madhya-bhāge tu kārayec caturasrakam ||</w:t>
      </w:r>
    </w:p>
    <w:p w:rsidR="00F440E2" w:rsidRDefault="00F440E2">
      <w:pPr>
        <w:pStyle w:val="Commentary"/>
        <w:ind w:left="720"/>
        <w:rPr>
          <w:color w:val="3366FF"/>
        </w:rPr>
      </w:pPr>
      <w:r>
        <w:rPr>
          <w:color w:val="3366FF"/>
        </w:rPr>
        <w:t>vitasti-dvaya-khātaṁ yat kuṇḍaṁ sa-caturaṅgulam |</w:t>
      </w:r>
    </w:p>
    <w:p w:rsidR="00F440E2" w:rsidRDefault="00F440E2">
      <w:pPr>
        <w:pStyle w:val="Commentary"/>
        <w:ind w:left="720"/>
        <w:rPr>
          <w:color w:val="3366FF"/>
        </w:rPr>
      </w:pPr>
      <w:r>
        <w:rPr>
          <w:color w:val="3366FF"/>
        </w:rPr>
        <w:t>viprāṇāṁ kṣatriyāṇāṁ tad-aṅgula-traya-saṁyutam ||</w:t>
      </w:r>
    </w:p>
    <w:p w:rsidR="00F440E2" w:rsidRDefault="00F440E2">
      <w:pPr>
        <w:pStyle w:val="Commentary"/>
        <w:ind w:left="720"/>
        <w:rPr>
          <w:color w:val="3366FF"/>
        </w:rPr>
      </w:pPr>
      <w:r>
        <w:rPr>
          <w:color w:val="3366FF"/>
        </w:rPr>
        <w:t>vaiśyānāṁ dvy-aṅgulādhikyaṁ śūdrāṇāṁ hasta-mātrakam |</w:t>
      </w:r>
    </w:p>
    <w:p w:rsidR="00F440E2" w:rsidRDefault="00F440E2">
      <w:pPr>
        <w:pStyle w:val="Commentary"/>
        <w:ind w:left="720"/>
        <w:rPr>
          <w:color w:val="3366FF"/>
        </w:rPr>
      </w:pPr>
      <w:r>
        <w:rPr>
          <w:color w:val="3366FF"/>
        </w:rPr>
        <w:t>prathamā mekhalā tatra dvādaśāṅgula-vistṛtā ||</w:t>
      </w:r>
    </w:p>
    <w:p w:rsidR="00F440E2" w:rsidRDefault="00F440E2">
      <w:pPr>
        <w:pStyle w:val="Commentary"/>
        <w:ind w:left="720"/>
        <w:rPr>
          <w:color w:val="3366FF"/>
          <w:lang w:val="fr-CA"/>
        </w:rPr>
      </w:pPr>
      <w:r>
        <w:rPr>
          <w:color w:val="3366FF"/>
          <w:lang w:val="fr-CA"/>
        </w:rPr>
        <w:t>caturbhir aṅgulais tasyāś connatatvaṁ samantataḥ |</w:t>
      </w:r>
    </w:p>
    <w:p w:rsidR="00F440E2" w:rsidRDefault="00F440E2">
      <w:pPr>
        <w:pStyle w:val="Commentary"/>
        <w:ind w:left="720"/>
        <w:rPr>
          <w:lang w:val="fr-CA"/>
        </w:rPr>
      </w:pPr>
      <w:r>
        <w:rPr>
          <w:color w:val="3366FF"/>
          <w:lang w:val="fr-CA"/>
        </w:rPr>
        <w:t>tasyāś copari vapraḥ syāc caturaṅgulam unnataḥ ||</w:t>
      </w:r>
    </w:p>
    <w:p w:rsidR="00F440E2" w:rsidRDefault="00F440E2">
      <w:pPr>
        <w:pStyle w:val="Commentary"/>
        <w:rPr>
          <w:lang w:val="fr-CA"/>
        </w:rPr>
      </w:pPr>
      <w:r>
        <w:rPr>
          <w:lang w:val="fr-CA"/>
        </w:rPr>
        <w:t>vapro mekhalā—</w:t>
      </w:r>
    </w:p>
    <w:p w:rsidR="00F440E2" w:rsidRDefault="00F440E2">
      <w:pPr>
        <w:pStyle w:val="Commentary"/>
        <w:ind w:left="720"/>
        <w:rPr>
          <w:color w:val="3366FF"/>
          <w:lang w:val="fr-CA"/>
        </w:rPr>
      </w:pPr>
      <w:r>
        <w:rPr>
          <w:color w:val="3366FF"/>
          <w:lang w:val="fr-CA"/>
        </w:rPr>
        <w:t xml:space="preserve">aṣṭābhir aṅgulaiḥ samyag vistīrṇas tu samantataḥ | </w:t>
      </w:r>
    </w:p>
    <w:p w:rsidR="00F440E2" w:rsidRDefault="00F440E2">
      <w:pPr>
        <w:pStyle w:val="Commentary"/>
        <w:ind w:left="720"/>
        <w:rPr>
          <w:color w:val="3366FF"/>
          <w:lang w:val="fr-CA"/>
        </w:rPr>
      </w:pPr>
      <w:r>
        <w:rPr>
          <w:color w:val="3366FF"/>
          <w:lang w:val="fr-CA"/>
        </w:rPr>
        <w:t>tasyopari punaḥ kāryo vapraḥ so’pi tṛtīyakaḥ ||</w:t>
      </w:r>
    </w:p>
    <w:p w:rsidR="00F440E2" w:rsidRDefault="00F440E2">
      <w:pPr>
        <w:pStyle w:val="Commentary"/>
        <w:ind w:left="720"/>
        <w:rPr>
          <w:color w:val="3366FF"/>
          <w:lang w:val="fr-CA"/>
        </w:rPr>
      </w:pPr>
      <w:r>
        <w:rPr>
          <w:color w:val="3366FF"/>
          <w:lang w:val="fr-CA"/>
        </w:rPr>
        <w:t>caturaṅgula-vistīrṇaś connataś ca tathā-vidhaḥ |</w:t>
      </w:r>
    </w:p>
    <w:p w:rsidR="00F440E2" w:rsidRDefault="00F440E2">
      <w:pPr>
        <w:pStyle w:val="Commentary"/>
        <w:ind w:left="720"/>
        <w:rPr>
          <w:color w:val="3366FF"/>
          <w:lang w:val="fr-CA"/>
        </w:rPr>
      </w:pPr>
      <w:r>
        <w:rPr>
          <w:color w:val="3366FF"/>
          <w:lang w:val="fr-CA"/>
        </w:rPr>
        <w:t>yoniś ca paścime bhāge prāṅ-mukhā madhya-saṁsthitā ||</w:t>
      </w:r>
    </w:p>
    <w:p w:rsidR="00F440E2" w:rsidRDefault="00F440E2">
      <w:pPr>
        <w:pStyle w:val="Commentary"/>
        <w:ind w:left="720"/>
        <w:rPr>
          <w:color w:val="3366FF"/>
          <w:lang w:val="fr-CA"/>
        </w:rPr>
      </w:pPr>
      <w:r>
        <w:rPr>
          <w:color w:val="3366FF"/>
          <w:lang w:val="fr-CA"/>
        </w:rPr>
        <w:t>ṣaḍ-aṅgulaiś ca vistīrṇā cāyatā dvādaśāṅgulaiḥ |</w:t>
      </w:r>
    </w:p>
    <w:p w:rsidR="00F440E2" w:rsidRDefault="00F440E2">
      <w:pPr>
        <w:pStyle w:val="Commentary"/>
        <w:ind w:left="720"/>
        <w:rPr>
          <w:color w:val="3366FF"/>
          <w:lang w:val="fr-CA"/>
        </w:rPr>
      </w:pPr>
      <w:r>
        <w:rPr>
          <w:color w:val="3366FF"/>
          <w:lang w:val="fr-CA"/>
        </w:rPr>
        <w:t>pṛṣṭonatā gajauṣṭhy eva sac-chidrā madhyamonnatā ||</w:t>
      </w:r>
    </w:p>
    <w:p w:rsidR="00F440E2" w:rsidRDefault="00F440E2">
      <w:pPr>
        <w:pStyle w:val="Commentary"/>
        <w:ind w:left="720"/>
        <w:rPr>
          <w:color w:val="3366FF"/>
          <w:lang w:val="fr-CA"/>
        </w:rPr>
      </w:pPr>
      <w:r>
        <w:rPr>
          <w:color w:val="3366FF"/>
          <w:lang w:val="fr-CA"/>
        </w:rPr>
        <w:t>kaṇṭho’ṣṭa-yava-mātraḥ syāt kuṇḍaṁ ca kara-mātrake |</w:t>
      </w:r>
    </w:p>
    <w:p w:rsidR="00F440E2" w:rsidRDefault="00F440E2">
      <w:pPr>
        <w:pStyle w:val="Commentary"/>
        <w:ind w:left="720"/>
        <w:rPr>
          <w:color w:val="3366FF"/>
          <w:lang w:val="fr-CA"/>
        </w:rPr>
      </w:pPr>
      <w:r>
        <w:rPr>
          <w:color w:val="3366FF"/>
          <w:lang w:val="fr-CA"/>
        </w:rPr>
        <w:t>kaṇṭho yatnena kartavyo bhukti-mukti-phalepsubhiḥ |</w:t>
      </w:r>
    </w:p>
    <w:p w:rsidR="00F440E2" w:rsidRDefault="00F440E2">
      <w:pPr>
        <w:pStyle w:val="Commentary"/>
        <w:ind w:firstLine="720"/>
      </w:pPr>
      <w:r>
        <w:rPr>
          <w:color w:val="3366FF"/>
          <w:lang w:val="fr-CA"/>
        </w:rPr>
        <w:t xml:space="preserve">nābhir apy athavā kuṇḍam eka-mekhalakaṁ bhavet || </w:t>
      </w:r>
      <w:r>
        <w:rPr>
          <w:lang w:val="fr-CA"/>
        </w:rPr>
        <w:t>iti ||40-41||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śatārdha-home kuṇḍaṁ syād ūrdhva-muṣṭi-karonmitam |</w:t>
      </w:r>
    </w:p>
    <w:p w:rsidR="00F440E2" w:rsidRDefault="00F440E2">
      <w:pPr>
        <w:pStyle w:val="quote"/>
      </w:pPr>
      <w:r>
        <w:t>śata-home’ratni-mātram sahasre pāṇinā mitam ||42||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aparam api kiñcid viśeṣaṁ likhati—śatārdheti | sahasre homānāṁ, evam agre’pi ||42||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lakṣe caturbhir hastaiś ca koṭau tair aṣṭabhir mitam |</w:t>
      </w:r>
    </w:p>
    <w:p w:rsidR="00F440E2" w:rsidRDefault="00F440E2">
      <w:pPr>
        <w:pStyle w:val="quote"/>
      </w:pPr>
      <w:r>
        <w:t>caturasraṁ kuṇḍa-khātaṁ kurvītādhaś ca tādṛśam ||43||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taiḥ hastaiḥ | tādṛśam iti yāvad dairghye vistāre ca tāvad adhastād api khātaṁ kuryād ity arthaḥ | tac ca mekhalocchrāya-sahitam eva jñeyam iti pūrvaṁ likhitam eva ||43||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homas tv adhika-saṅkhākaḥ kuṇḍe vai nyūna-saṅkhyayā |</w:t>
      </w:r>
    </w:p>
    <w:p w:rsidR="00F440E2" w:rsidRDefault="00F440E2">
      <w:pPr>
        <w:pStyle w:val="quote"/>
      </w:pPr>
      <w:r>
        <w:t>kṛte kāryo na c anyūna-saṅkhyākaḥ saṅkhayādhike ||44||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 xml:space="preserve">tatraivāparam api viśeṣaṁ likhati--homas tv iti | nyūnatā homa-saṅkhyāto’lpayā saṅkhyayā kṛte kuṇḍe adhikā kuṇḍa-saṅkhāto bahulā saṅkhyā yasya sa kāryaḥ | </w:t>
      </w:r>
    </w:p>
    <w:p w:rsidR="00F440E2" w:rsidRDefault="00F440E2">
      <w:pPr>
        <w:pStyle w:val="Commentary"/>
      </w:pPr>
      <w:r>
        <w:t>nyūna-saṅkhyayā hy adhika-saṅkhyāyām antarbhāvāt | na ca nyūna-saṅkhyāko homo’dhika-saṅkhyāke kuṇḍe kārya ity arthaḥ | yad uktaṁ cābhiyuktaiḥ—</w:t>
      </w:r>
    </w:p>
    <w:p w:rsidR="00F440E2" w:rsidRDefault="00F440E2">
      <w:pPr>
        <w:pStyle w:val="Commentary"/>
        <w:rPr>
          <w:color w:val="3366FF"/>
        </w:rPr>
      </w:pPr>
      <w:r>
        <w:tab/>
      </w:r>
      <w:r>
        <w:rPr>
          <w:color w:val="3366FF"/>
        </w:rPr>
        <w:t>nyūna-saṅkhyodite kuṇḍe’dhiko homo vidhīyate |</w:t>
      </w:r>
    </w:p>
    <w:p w:rsidR="00F440E2" w:rsidRDefault="00F440E2">
      <w:pPr>
        <w:pStyle w:val="Commentary"/>
      </w:pPr>
      <w:r>
        <w:rPr>
          <w:color w:val="3366FF"/>
        </w:rPr>
        <w:tab/>
      </w:r>
      <w:r>
        <w:rPr>
          <w:color w:val="3366FF"/>
          <w:lang w:val="fr-CA"/>
        </w:rPr>
        <w:t xml:space="preserve">anukta-kuṇḍo nyūnas tu nādhike śasyate kvacit || </w:t>
      </w:r>
      <w:r>
        <w:t>iti ||44||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yathāvidhy eva kartavyaṁ kuṇḍaṁ yatnena dhīmatā |</w:t>
      </w:r>
    </w:p>
    <w:p w:rsidR="00F440E2" w:rsidRDefault="00F440E2">
      <w:pPr>
        <w:pStyle w:val="quote"/>
      </w:pPr>
      <w:r>
        <w:t>anyathā bahavo doṣā bhaveyur bahu-duḥkhadāḥ ||45||</w:t>
      </w:r>
    </w:p>
    <w:p w:rsidR="00F440E2" w:rsidRDefault="00F440E2"/>
    <w:p w:rsidR="00F440E2" w:rsidRDefault="00F440E2">
      <w:pPr>
        <w:pStyle w:val="Commentary"/>
      </w:pPr>
      <w:r>
        <w:t>yathokta-vidhi-kuṇḍa-nirmāṇe guṇaṁ, tad-ullaṅghane ca doṣaṁ likhati—yatheti ||45||</w:t>
      </w:r>
    </w:p>
    <w:p w:rsidR="00F440E2" w:rsidRDefault="00F440E2">
      <w:pPr>
        <w:pStyle w:val="Commentary"/>
      </w:pPr>
    </w:p>
    <w:p w:rsidR="00F440E2" w:rsidRDefault="00F440E2">
      <w:pPr>
        <w:ind w:firstLine="720"/>
      </w:pPr>
      <w:r>
        <w:t>tad uktaṁ tāntrikaiḥ—</w:t>
      </w:r>
    </w:p>
    <w:p w:rsidR="00F440E2" w:rsidRDefault="00F440E2">
      <w:pPr>
        <w:pStyle w:val="quote"/>
      </w:pPr>
      <w:r>
        <w:t>evaṁ lakṣaṇa-saṁyuktaṁ kuṇḍam iṣṭa-phala-pradam |</w:t>
      </w:r>
    </w:p>
    <w:p w:rsidR="00F440E2" w:rsidRDefault="00F440E2">
      <w:pPr>
        <w:pStyle w:val="quote"/>
      </w:pPr>
      <w:r>
        <w:t>aneka-doṣadaṁ kuṇḍaṁ yatra nyūnādhikām bhavet ||46||</w:t>
      </w:r>
    </w:p>
    <w:p w:rsidR="00F440E2" w:rsidRDefault="00F440E2">
      <w:pPr>
        <w:pStyle w:val="quote"/>
      </w:pPr>
      <w:r>
        <w:t>tasmāt samyak parīkṣyaiva kartavyaṁ śubham icchatā |</w:t>
      </w:r>
    </w:p>
    <w:p w:rsidR="00F440E2" w:rsidRDefault="00F440E2">
      <w:pPr>
        <w:pStyle w:val="quote"/>
      </w:pPr>
      <w:r>
        <w:t>hasta-mātraṁ sthaṇḍilaṁ vā saṁkṣipte homa-karmaṇi ||47||</w:t>
      </w:r>
    </w:p>
    <w:p w:rsidR="00F440E2" w:rsidRDefault="00F440E2">
      <w:pPr>
        <w:pStyle w:val="quote"/>
      </w:pPr>
    </w:p>
    <w:p w:rsidR="00F440E2" w:rsidRDefault="00F440E2">
      <w:pPr>
        <w:ind w:firstLine="720"/>
      </w:pPr>
      <w:r>
        <w:rPr>
          <w:color w:val="FF0000"/>
        </w:rPr>
        <w:t>hārītenāpi—</w:t>
      </w:r>
    </w:p>
    <w:p w:rsidR="00F440E2" w:rsidRDefault="00F440E2">
      <w:pPr>
        <w:pStyle w:val="quote"/>
      </w:pPr>
      <w:r>
        <w:t>vistārādhikya-hīnatve alpāyur jāyate dhruvam |</w:t>
      </w:r>
    </w:p>
    <w:p w:rsidR="00F440E2" w:rsidRDefault="00F440E2">
      <w:pPr>
        <w:pStyle w:val="quote"/>
      </w:pPr>
      <w:r>
        <w:t>khātādhikye bhaved yogī hīne tu dhana-saṁkṣayaḥ |</w:t>
      </w:r>
    </w:p>
    <w:p w:rsidR="00F440E2" w:rsidRDefault="00F440E2">
      <w:pPr>
        <w:pStyle w:val="quote"/>
      </w:pPr>
      <w:r>
        <w:t>kuṇḍe vakre ca santāpo maraṇaṁ chinna-mekhale ||48||</w:t>
      </w:r>
    </w:p>
    <w:p w:rsidR="00F440E2" w:rsidRDefault="00F440E2">
      <w:pPr>
        <w:pStyle w:val="quote"/>
      </w:pPr>
      <w:r>
        <w:t>śokas tu mekhalonatve tadādhikye paśu-kṣayaḥ |</w:t>
      </w:r>
    </w:p>
    <w:p w:rsidR="00F440E2" w:rsidRDefault="00F440E2">
      <w:pPr>
        <w:pStyle w:val="quote"/>
      </w:pPr>
      <w:r>
        <w:t>bhāryā-nāśo yoni-hīne kaṇṭha-hīne śubha-kṣayaḥ ||49||</w:t>
      </w:r>
    </w:p>
    <w:p w:rsidR="00F440E2" w:rsidRDefault="00F440E2"/>
    <w:p w:rsidR="00F440E2" w:rsidRDefault="00F440E2">
      <w:pPr>
        <w:pStyle w:val="Commentary"/>
      </w:pPr>
      <w:r>
        <w:t>mekhalāyā ūnatve nyūnatāyāṁ satyām | tasyā mekhalāyā ādhikye ||49||</w:t>
      </w:r>
    </w:p>
    <w:p w:rsidR="00F440E2" w:rsidRDefault="00F440E2">
      <w:pPr>
        <w:pStyle w:val="Commentary"/>
      </w:pPr>
    </w:p>
    <w:p w:rsidR="00F440E2" w:rsidRDefault="00F440E2">
      <w:pPr>
        <w:ind w:firstLine="720"/>
      </w:pPr>
      <w:r>
        <w:t>aṅguli-parimāṇaṁ coktam—</w:t>
      </w:r>
    </w:p>
    <w:p w:rsidR="00F440E2" w:rsidRDefault="00F440E2">
      <w:pPr>
        <w:pStyle w:val="quote"/>
      </w:pPr>
      <w:r>
        <w:t>tiryag-yavodarāṇyaṣṭāv ūrdhvā vā brīhayas trayaḥ |</w:t>
      </w:r>
    </w:p>
    <w:p w:rsidR="00F440E2" w:rsidRDefault="00F440E2">
      <w:pPr>
        <w:pStyle w:val="quote"/>
        <w:rPr>
          <w:color w:val="auto"/>
        </w:rPr>
      </w:pPr>
      <w:r>
        <w:t>jñeyam aṅguli-mānaṁ tu madhyamā madhya-parvaṇā ||50||</w:t>
      </w:r>
      <w:r>
        <w:rPr>
          <w:color w:val="auto"/>
        </w:rPr>
        <w:t xml:space="preserve"> iti |</w:t>
      </w:r>
    </w:p>
    <w:p w:rsidR="00F440E2" w:rsidRDefault="00F440E2"/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viśeṣo’pekṣito’nyatra srak-sruva-prakriyādikaḥ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jñeyo granthāntarāt so’trādhikya-bhītyā na likhyate ||51||</w:t>
      </w:r>
    </w:p>
    <w:p w:rsidR="00F440E2" w:rsidRDefault="00F440E2"/>
    <w:p w:rsidR="00F440E2" w:rsidRDefault="00F440E2">
      <w:pPr>
        <w:pStyle w:val="Commentary"/>
      </w:pPr>
      <w:r>
        <w:t>kuṇḍa-nirmāṇādāv apekṣyam aṅgula-mānaṁ ca likhati | madhyamāyā aṅgule madhyaṁ parva vā | anyatrāpy uktam—</w:t>
      </w:r>
    </w:p>
    <w:p w:rsidR="00F440E2" w:rsidRDefault="00F440E2">
      <w:pPr>
        <w:pStyle w:val="Commentary"/>
        <w:ind w:left="720"/>
        <w:rPr>
          <w:color w:val="3366FF"/>
        </w:rPr>
      </w:pPr>
      <w:r>
        <w:rPr>
          <w:color w:val="3366FF"/>
        </w:rPr>
        <w:t>āhur mantra-vido’ṅgulaṁ vasu-yavais tiryak ca saṁsthāpitais</w:t>
      </w:r>
    </w:p>
    <w:p w:rsidR="00F440E2" w:rsidRDefault="00F440E2">
      <w:pPr>
        <w:pStyle w:val="Commentary"/>
        <w:ind w:left="720"/>
        <w:rPr>
          <w:color w:val="3366FF"/>
        </w:rPr>
      </w:pPr>
      <w:r>
        <w:rPr>
          <w:color w:val="3366FF"/>
        </w:rPr>
        <w:t>tālaṁ dvādaśabhiś ca taiḥ parimitaṁ hasto dvitālaḥ punaḥ |</w:t>
      </w:r>
    </w:p>
    <w:p w:rsidR="00F440E2" w:rsidRDefault="00F440E2">
      <w:pPr>
        <w:pStyle w:val="Commentary"/>
        <w:ind w:left="720"/>
        <w:rPr>
          <w:color w:val="3366FF"/>
        </w:rPr>
      </w:pPr>
      <w:r>
        <w:rPr>
          <w:color w:val="3366FF"/>
        </w:rPr>
        <w:t>tau dvau kiṣkur imau dhanuś ca dhanuṣāṁ krośaḥ sahasraṁ bhavet</w:t>
      </w:r>
    </w:p>
    <w:p w:rsidR="00F440E2" w:rsidRDefault="00F440E2">
      <w:pPr>
        <w:pStyle w:val="Commentary"/>
        <w:ind w:left="720"/>
        <w:rPr>
          <w:color w:val="3366FF"/>
        </w:rPr>
      </w:pPr>
      <w:r>
        <w:rPr>
          <w:color w:val="3366FF"/>
        </w:rPr>
        <w:t xml:space="preserve">tau gavyūtim udāharanti munayas tābhis tribhir yojanam || </w:t>
      </w:r>
      <w:r>
        <w:t>iti |</w:t>
      </w:r>
    </w:p>
    <w:p w:rsidR="00F440E2" w:rsidRDefault="00F440E2">
      <w:pPr>
        <w:pStyle w:val="Commentary"/>
      </w:pPr>
      <w:r>
        <w:t xml:space="preserve">vasu-yavaiḥ aṣṭabhir yavaiḥ tair aṅgulaiḥ, imau dvau kiṣkuḥ, sruk-sruvayor homārthaka-pātrayoḥ, prakriyā nirmāṇādi-vidhiḥ, tat-prabhṛtiko’tra kuṇḍādi-nirmāṇa-karaṇe yo’nyo viśeṣo’pekṣitaḥ syāt, sa ca </w:t>
      </w:r>
      <w:r>
        <w:rPr>
          <w:color w:val="FF0000"/>
        </w:rPr>
        <w:t>vaśiṣṭa-saṁhitādi-</w:t>
      </w:r>
      <w:r>
        <w:t xml:space="preserve">granthād vijñātavyo’bhijñaiḥ | ādi-śabdena aṅkurāropaṇa-vidhy-ādiḥ, atra granthe ca ādhikya-bhītyā grantha-vistāra-bhayena sa na likhyate | sruk-sruva-lakṣaṇaṁ ca </w:t>
      </w:r>
      <w:r>
        <w:rPr>
          <w:color w:val="FF0000"/>
        </w:rPr>
        <w:t xml:space="preserve">vaśiṣṭa-saṁhitāyām </w:t>
      </w:r>
      <w:r>
        <w:t>uktam—</w:t>
      </w:r>
    </w:p>
    <w:p w:rsidR="00F440E2" w:rsidRDefault="00F440E2">
      <w:pPr>
        <w:pStyle w:val="Commentary"/>
        <w:ind w:left="720"/>
        <w:rPr>
          <w:color w:val="3366FF"/>
        </w:rPr>
      </w:pPr>
      <w:r>
        <w:rPr>
          <w:color w:val="3366FF"/>
        </w:rPr>
        <w:t>sruvaṁ bāhu-pramāṇena homārthaṁ vidadhīta vai |</w:t>
      </w:r>
    </w:p>
    <w:p w:rsidR="00F440E2" w:rsidRDefault="00F440E2">
      <w:pPr>
        <w:pStyle w:val="Commentary"/>
        <w:ind w:left="720"/>
        <w:rPr>
          <w:color w:val="3366FF"/>
        </w:rPr>
      </w:pPr>
      <w:r>
        <w:rPr>
          <w:color w:val="3366FF"/>
        </w:rPr>
        <w:t>caturasraṁ vidhāyādau sapta-pañcāṅgula-kramāt ||</w:t>
      </w:r>
    </w:p>
    <w:p w:rsidR="00F440E2" w:rsidRDefault="00F440E2">
      <w:pPr>
        <w:pStyle w:val="Commentary"/>
        <w:ind w:left="720"/>
        <w:rPr>
          <w:color w:val="3366FF"/>
        </w:rPr>
      </w:pPr>
      <w:r>
        <w:rPr>
          <w:color w:val="3366FF"/>
        </w:rPr>
        <w:t>tṛtīyāṁśena gartaṁ syāt tad-antar-vṛtta-śobhitam |</w:t>
      </w:r>
    </w:p>
    <w:p w:rsidR="00F440E2" w:rsidRDefault="00F440E2">
      <w:pPr>
        <w:pStyle w:val="Commentary"/>
        <w:ind w:left="720"/>
        <w:rPr>
          <w:color w:val="3366FF"/>
        </w:rPr>
      </w:pPr>
      <w:r>
        <w:rPr>
          <w:color w:val="3366FF"/>
        </w:rPr>
        <w:t>snātvā samaṁ tiryag ūrdhvaṁ tad-adhaḥ śodhayed bahiḥ ||</w:t>
      </w:r>
    </w:p>
    <w:p w:rsidR="00F440E2" w:rsidRDefault="00F440E2">
      <w:pPr>
        <w:pStyle w:val="Commentary"/>
        <w:ind w:left="720"/>
        <w:rPr>
          <w:color w:val="3366FF"/>
        </w:rPr>
      </w:pPr>
      <w:r>
        <w:rPr>
          <w:color w:val="3366FF"/>
        </w:rPr>
        <w:t>caturthāṁśaṁ cāṅgulasya śeṣāc cārdhaṁ tad-antataḥ |</w:t>
      </w:r>
    </w:p>
    <w:p w:rsidR="00F440E2" w:rsidRDefault="00F440E2">
      <w:pPr>
        <w:pStyle w:val="Commentary"/>
        <w:ind w:left="720"/>
        <w:rPr>
          <w:color w:val="3366FF"/>
        </w:rPr>
      </w:pPr>
      <w:r>
        <w:rPr>
          <w:color w:val="3366FF"/>
        </w:rPr>
        <w:t>ramyāṁ ca mekhalāṁ khāte śiṣṭenārdhena kārayet ||</w:t>
      </w:r>
    </w:p>
    <w:p w:rsidR="00F440E2" w:rsidRDefault="00F440E2">
      <w:pPr>
        <w:pStyle w:val="Commentary"/>
        <w:ind w:left="720"/>
        <w:rPr>
          <w:color w:val="3366FF"/>
        </w:rPr>
      </w:pPr>
      <w:r>
        <w:rPr>
          <w:color w:val="3366FF"/>
        </w:rPr>
        <w:t>kuryāt tirbhāga-vistāram aṅguṣṭhena samāyutam |</w:t>
      </w:r>
    </w:p>
    <w:p w:rsidR="00F440E2" w:rsidRDefault="00F440E2">
      <w:pPr>
        <w:pStyle w:val="Commentary"/>
        <w:ind w:left="720"/>
        <w:rPr>
          <w:color w:val="3366FF"/>
        </w:rPr>
      </w:pPr>
      <w:r>
        <w:rPr>
          <w:color w:val="3366FF"/>
        </w:rPr>
        <w:t>sārdham aṅguṣṭhakaṁ ca syāt tad-agre tu mukhaṁ bhavet ||</w:t>
      </w:r>
    </w:p>
    <w:p w:rsidR="00F440E2" w:rsidRDefault="00F440E2">
      <w:pPr>
        <w:pStyle w:val="Commentary"/>
        <w:ind w:left="720"/>
        <w:rPr>
          <w:color w:val="3366FF"/>
        </w:rPr>
      </w:pPr>
      <w:r>
        <w:rPr>
          <w:color w:val="3366FF"/>
        </w:rPr>
        <w:t>catuṣkaṁ śobhanaṁ vṛttiṁ dvy-aṅgulaṁ vidadhīta vai |</w:t>
      </w:r>
    </w:p>
    <w:p w:rsidR="00F440E2" w:rsidRDefault="00F440E2">
      <w:pPr>
        <w:pStyle w:val="Commentary"/>
        <w:ind w:left="720"/>
        <w:rPr>
          <w:color w:val="3366FF"/>
        </w:rPr>
      </w:pPr>
      <w:r>
        <w:rPr>
          <w:color w:val="3366FF"/>
        </w:rPr>
        <w:t>yathālpa-paṅke goḥ pādaṁ ruciraṁ dṛśyate tathā ||</w:t>
      </w:r>
    </w:p>
    <w:p w:rsidR="00F440E2" w:rsidRDefault="00F440E2">
      <w:pPr>
        <w:pStyle w:val="Commentary"/>
        <w:ind w:left="720"/>
        <w:rPr>
          <w:color w:val="3366FF"/>
          <w:lang w:val="fr-CA"/>
        </w:rPr>
      </w:pPr>
      <w:r>
        <w:rPr>
          <w:color w:val="3366FF"/>
          <w:lang w:val="fr-CA"/>
        </w:rPr>
        <w:t>palāśa-patre niśchidre rucire sruk-sruvau mune |</w:t>
      </w:r>
    </w:p>
    <w:p w:rsidR="00F440E2" w:rsidRDefault="00F440E2">
      <w:pPr>
        <w:pStyle w:val="Commentary"/>
        <w:ind w:left="720"/>
        <w:rPr>
          <w:lang w:val="fr-CA"/>
        </w:rPr>
      </w:pPr>
      <w:r>
        <w:rPr>
          <w:color w:val="3366FF"/>
          <w:lang w:val="fr-CA"/>
        </w:rPr>
        <w:t xml:space="preserve">vidavyād vāśvattha-patre saṅkṣipte homa-karmaṇi || </w:t>
      </w:r>
      <w:r>
        <w:t>iti |</w:t>
      </w:r>
    </w:p>
    <w:p w:rsidR="00F440E2" w:rsidRDefault="00F440E2">
      <w:pPr>
        <w:pStyle w:val="Commentary"/>
        <w:rPr>
          <w:lang w:val="en-US"/>
        </w:rPr>
      </w:pPr>
      <w:r>
        <w:rPr>
          <w:color w:val="FF0000"/>
          <w:lang w:val="en-US"/>
        </w:rPr>
        <w:t xml:space="preserve">śāradā-tilake </w:t>
      </w:r>
      <w:r>
        <w:rPr>
          <w:lang w:val="en-US"/>
        </w:rPr>
        <w:t>ca—</w:t>
      </w:r>
    </w:p>
    <w:p w:rsidR="00F440E2" w:rsidRDefault="00F440E2">
      <w:pPr>
        <w:pStyle w:val="Commentary"/>
        <w:ind w:firstLine="720"/>
        <w:rPr>
          <w:color w:val="3366FF"/>
          <w:lang w:val="en-US"/>
        </w:rPr>
      </w:pPr>
      <w:r>
        <w:rPr>
          <w:color w:val="3366FF"/>
          <w:lang w:val="en-US"/>
        </w:rPr>
        <w:t>prakalpayet sruvaṁ vidvān vakṣyamāṇena vartmanā |</w:t>
      </w:r>
    </w:p>
    <w:p w:rsidR="00F440E2" w:rsidRDefault="00F440E2">
      <w:pPr>
        <w:pStyle w:val="Commentary"/>
        <w:ind w:firstLine="720"/>
        <w:rPr>
          <w:color w:val="3366FF"/>
          <w:lang w:val="en-US"/>
        </w:rPr>
      </w:pPr>
      <w:r>
        <w:rPr>
          <w:color w:val="3366FF"/>
          <w:lang w:val="en-US"/>
        </w:rPr>
        <w:t>śrī-parṇī-śiśapā-kṣīra-śākhiṣv ekatamaṁ budhaḥ ||</w:t>
      </w:r>
    </w:p>
    <w:p w:rsidR="00F440E2" w:rsidRDefault="00F440E2">
      <w:pPr>
        <w:pStyle w:val="Commentary"/>
        <w:ind w:firstLine="720"/>
        <w:rPr>
          <w:color w:val="3366FF"/>
          <w:lang w:val="en-US"/>
        </w:rPr>
      </w:pPr>
      <w:r>
        <w:rPr>
          <w:color w:val="3366FF"/>
          <w:lang w:val="en-US"/>
        </w:rPr>
        <w:t>gṛhītvā vibhajed dharata-mātraṁ ṣaṭtriṁśatā punaḥ |</w:t>
      </w:r>
    </w:p>
    <w:p w:rsidR="00F440E2" w:rsidRDefault="00F440E2">
      <w:pPr>
        <w:pStyle w:val="Commentary"/>
        <w:ind w:firstLine="720"/>
        <w:rPr>
          <w:color w:val="3366FF"/>
          <w:lang w:val="en-US"/>
        </w:rPr>
      </w:pPr>
      <w:r>
        <w:rPr>
          <w:color w:val="3366FF"/>
          <w:lang w:val="en-US"/>
        </w:rPr>
        <w:t>viṁśaty-aṁśair bhavet kuṇḍo vedī tair aṣṭabhir bhavet ||</w:t>
      </w:r>
    </w:p>
    <w:p w:rsidR="00F440E2" w:rsidRDefault="00F440E2">
      <w:pPr>
        <w:pStyle w:val="Commentary"/>
        <w:ind w:firstLine="720"/>
        <w:rPr>
          <w:color w:val="3366FF"/>
          <w:lang w:val="en-US"/>
        </w:rPr>
      </w:pPr>
      <w:r>
        <w:rPr>
          <w:color w:val="3366FF"/>
          <w:lang w:val="en-US"/>
        </w:rPr>
        <w:t>ekāṁśena mitaḥ kaṇṭhaḥ sapta-bhāga-mitaṁ mukham |</w:t>
      </w:r>
    </w:p>
    <w:p w:rsidR="00F440E2" w:rsidRDefault="00F440E2">
      <w:pPr>
        <w:pStyle w:val="Commentary"/>
        <w:ind w:firstLine="720"/>
        <w:rPr>
          <w:color w:val="3366FF"/>
          <w:lang w:val="en-US"/>
        </w:rPr>
      </w:pPr>
      <w:r>
        <w:rPr>
          <w:color w:val="3366FF"/>
          <w:lang w:val="en-US"/>
        </w:rPr>
        <w:t>vedī-try-aṁśena vistāraḥ kaṇṭhasya parikīrtitaḥ ||</w:t>
      </w:r>
    </w:p>
    <w:p w:rsidR="00F440E2" w:rsidRDefault="00F440E2">
      <w:pPr>
        <w:pStyle w:val="Commentary"/>
        <w:ind w:firstLine="720"/>
        <w:rPr>
          <w:color w:val="3366FF"/>
          <w:lang w:val="en-US"/>
        </w:rPr>
      </w:pPr>
      <w:r>
        <w:rPr>
          <w:color w:val="3366FF"/>
          <w:lang w:val="en-US"/>
        </w:rPr>
        <w:t>agraṁ kaṇṭha-samānaṁ syān mukhe mārgaṁ prakalpayet |</w:t>
      </w:r>
    </w:p>
    <w:p w:rsidR="00F440E2" w:rsidRDefault="00F440E2">
      <w:pPr>
        <w:pStyle w:val="Commentary"/>
        <w:ind w:firstLine="720"/>
        <w:rPr>
          <w:color w:val="3366FF"/>
          <w:lang w:val="en-US"/>
        </w:rPr>
      </w:pPr>
      <w:r>
        <w:rPr>
          <w:color w:val="3366FF"/>
          <w:lang w:val="en-US"/>
        </w:rPr>
        <w:t>kaniṣṭhāṅguli-mānena sarpiṣo nirgamāya ca ||</w:t>
      </w:r>
    </w:p>
    <w:p w:rsidR="00F440E2" w:rsidRDefault="00F440E2">
      <w:pPr>
        <w:pStyle w:val="Commentary"/>
        <w:ind w:firstLine="720"/>
        <w:rPr>
          <w:color w:val="3366FF"/>
          <w:lang w:val="en-US"/>
        </w:rPr>
      </w:pPr>
      <w:r>
        <w:rPr>
          <w:color w:val="3366FF"/>
          <w:lang w:val="en-US"/>
        </w:rPr>
        <w:t>vedī-madhye vidhātavyā bhāgenaikena karṇikā |</w:t>
      </w:r>
    </w:p>
    <w:p w:rsidR="00F440E2" w:rsidRDefault="00F440E2">
      <w:pPr>
        <w:pStyle w:val="Commentary"/>
        <w:ind w:firstLine="720"/>
        <w:rPr>
          <w:color w:val="3366FF"/>
          <w:lang w:val="en-US"/>
        </w:rPr>
      </w:pPr>
      <w:r>
        <w:rPr>
          <w:color w:val="3366FF"/>
          <w:lang w:val="en-US"/>
        </w:rPr>
        <w:t>vidadhīta bahis tasyā ekāṁśena nābhito’vaṭaḥ ||</w:t>
      </w:r>
    </w:p>
    <w:p w:rsidR="00F440E2" w:rsidRDefault="00F440E2">
      <w:pPr>
        <w:pStyle w:val="Commentary"/>
        <w:ind w:firstLine="720"/>
        <w:rPr>
          <w:color w:val="3366FF"/>
          <w:lang w:val="en-US"/>
        </w:rPr>
      </w:pPr>
      <w:r>
        <w:rPr>
          <w:color w:val="3366FF"/>
          <w:lang w:val="en-US"/>
        </w:rPr>
        <w:t>tasya khātaṁ tribhir bhāgair vṛttam ardhāṁśato bahiḥ |</w:t>
      </w:r>
    </w:p>
    <w:p w:rsidR="00F440E2" w:rsidRDefault="00F440E2">
      <w:pPr>
        <w:pStyle w:val="Commentary"/>
        <w:ind w:firstLine="720"/>
        <w:rPr>
          <w:color w:val="3366FF"/>
          <w:lang w:val="en-US"/>
        </w:rPr>
      </w:pPr>
      <w:r>
        <w:rPr>
          <w:color w:val="3366FF"/>
          <w:lang w:val="en-US"/>
        </w:rPr>
        <w:t>aṁśenaikena parito dalāni parikalpayet |</w:t>
      </w:r>
    </w:p>
    <w:p w:rsidR="00F440E2" w:rsidRDefault="00F440E2">
      <w:pPr>
        <w:pStyle w:val="Commentary"/>
        <w:ind w:firstLine="720"/>
        <w:rPr>
          <w:color w:val="3366FF"/>
          <w:lang w:val="en-US"/>
        </w:rPr>
      </w:pPr>
      <w:r>
        <w:rPr>
          <w:color w:val="3366FF"/>
          <w:lang w:val="en-US"/>
        </w:rPr>
        <w:t>mekhalā-mukha-vedyoḥ syātparitordhāṁśamānataḥ ||</w:t>
      </w:r>
    </w:p>
    <w:p w:rsidR="00F440E2" w:rsidRDefault="00F440E2">
      <w:pPr>
        <w:pStyle w:val="Commentary"/>
        <w:ind w:firstLine="720"/>
        <w:rPr>
          <w:color w:val="3366FF"/>
          <w:lang w:val="en-US"/>
        </w:rPr>
      </w:pPr>
      <w:r>
        <w:rPr>
          <w:color w:val="3366FF"/>
          <w:lang w:val="en-US"/>
        </w:rPr>
        <w:t>daṇḍa-mūlāgrayoḥ kuṇḍī guṇa-vedāṁśakaiḥ kramāt |</w:t>
      </w:r>
    </w:p>
    <w:p w:rsidR="00F440E2" w:rsidRDefault="00F440E2">
      <w:pPr>
        <w:pStyle w:val="Commentary"/>
        <w:ind w:firstLine="720"/>
        <w:rPr>
          <w:color w:val="3366FF"/>
          <w:lang w:val="en-US"/>
        </w:rPr>
      </w:pPr>
      <w:r>
        <w:rPr>
          <w:color w:val="3366FF"/>
          <w:lang w:val="en-US"/>
        </w:rPr>
        <w:t>kuṇḍī yama-yugāṁśe syād daṇḍasyānāha īritaḥ ||</w:t>
      </w:r>
    </w:p>
    <w:p w:rsidR="00F440E2" w:rsidRDefault="00F440E2">
      <w:pPr>
        <w:pStyle w:val="Commentary"/>
        <w:ind w:firstLine="720"/>
        <w:rPr>
          <w:color w:val="3366FF"/>
          <w:lang w:val="en-US"/>
        </w:rPr>
      </w:pPr>
      <w:r>
        <w:rPr>
          <w:color w:val="3366FF"/>
          <w:lang w:val="en-US"/>
        </w:rPr>
        <w:t>ṣaḍbhir aṁśaiḥ pṛṣṭha-bhāgo vedyāḥ kūrmākṛtir bhavet |</w:t>
      </w:r>
    </w:p>
    <w:p w:rsidR="00F440E2" w:rsidRDefault="00F440E2">
      <w:pPr>
        <w:pStyle w:val="Commentary"/>
        <w:ind w:firstLine="720"/>
        <w:rPr>
          <w:color w:val="3366FF"/>
          <w:lang w:val="en-US"/>
        </w:rPr>
      </w:pPr>
      <w:r>
        <w:rPr>
          <w:color w:val="3366FF"/>
          <w:lang w:val="en-US"/>
        </w:rPr>
        <w:t>haṁsasya vā hastino vā patriṇo vā mukhaṁ likhet ||</w:t>
      </w:r>
    </w:p>
    <w:p w:rsidR="00F440E2" w:rsidRDefault="00F440E2">
      <w:pPr>
        <w:pStyle w:val="Commentary"/>
        <w:ind w:firstLine="720"/>
        <w:rPr>
          <w:color w:val="3366FF"/>
          <w:lang w:val="en-US"/>
        </w:rPr>
      </w:pPr>
      <w:r>
        <w:rPr>
          <w:color w:val="3366FF"/>
          <w:lang w:val="en-US"/>
        </w:rPr>
        <w:t>mukhasya pṛṣṭha-bhāge syāt suprokṣaṁ lakṣaṇaṁ srucaḥ |</w:t>
      </w:r>
    </w:p>
    <w:p w:rsidR="00F440E2" w:rsidRDefault="00F440E2">
      <w:pPr>
        <w:pStyle w:val="Commentary"/>
        <w:ind w:firstLine="720"/>
        <w:rPr>
          <w:color w:val="3366FF"/>
          <w:lang w:val="en-US"/>
        </w:rPr>
      </w:pPr>
      <w:r>
        <w:rPr>
          <w:color w:val="3366FF"/>
          <w:lang w:val="en-US"/>
        </w:rPr>
        <w:t>srucaś caturviṁcśatibhir bhāgair vā racayet sruvam ||</w:t>
      </w:r>
    </w:p>
    <w:p w:rsidR="00F440E2" w:rsidRDefault="00F440E2">
      <w:pPr>
        <w:pStyle w:val="Commentary"/>
        <w:ind w:firstLine="720"/>
        <w:rPr>
          <w:color w:val="3366FF"/>
          <w:lang w:val="en-US"/>
        </w:rPr>
      </w:pPr>
      <w:r>
        <w:rPr>
          <w:color w:val="3366FF"/>
          <w:lang w:val="en-US"/>
        </w:rPr>
        <w:t>dvāviṁśatyā daṇḍamānam aṁśair etasya kīrtitam ||</w:t>
      </w:r>
    </w:p>
    <w:p w:rsidR="00F440E2" w:rsidRDefault="00F440E2">
      <w:pPr>
        <w:pStyle w:val="Commentary"/>
        <w:ind w:firstLine="720"/>
        <w:rPr>
          <w:color w:val="3366FF"/>
          <w:lang w:val="en-US"/>
        </w:rPr>
      </w:pPr>
      <w:r>
        <w:rPr>
          <w:color w:val="3366FF"/>
          <w:lang w:val="en-US"/>
        </w:rPr>
        <w:t>caturviṁśatir ānāhaḥ karṣājya-grāhi tac-chiraḥ |</w:t>
      </w:r>
    </w:p>
    <w:p w:rsidR="00F440E2" w:rsidRDefault="00F440E2">
      <w:pPr>
        <w:pStyle w:val="Commentary"/>
        <w:ind w:firstLine="720"/>
        <w:rPr>
          <w:color w:val="3366FF"/>
          <w:lang w:val="en-US"/>
        </w:rPr>
      </w:pPr>
      <w:r>
        <w:rPr>
          <w:color w:val="3366FF"/>
          <w:lang w:val="en-US"/>
        </w:rPr>
        <w:t>aṁśa-dvayena nikhanet paṅke mṛga-padākṛtim |</w:t>
      </w:r>
    </w:p>
    <w:p w:rsidR="00F440E2" w:rsidRDefault="00F440E2">
      <w:pPr>
        <w:pStyle w:val="Commentary"/>
        <w:ind w:firstLine="720"/>
        <w:rPr>
          <w:color w:val="3366FF"/>
          <w:lang w:val="en-US"/>
        </w:rPr>
      </w:pPr>
      <w:r>
        <w:rPr>
          <w:color w:val="3366FF"/>
          <w:lang w:val="en-US"/>
        </w:rPr>
        <w:t xml:space="preserve">daṇḍa-mūlāgrayoḥ kuṇḍī bhavet kaṅkaṇa-bhūṣitā || </w:t>
      </w:r>
      <w:r>
        <w:t>iti ||50-51||</w:t>
      </w:r>
    </w:p>
    <w:p w:rsidR="00F440E2" w:rsidRDefault="00F440E2">
      <w:pPr>
        <w:rPr>
          <w:lang w:val="en-US"/>
        </w:rPr>
      </w:pPr>
    </w:p>
    <w:p w:rsidR="00F440E2" w:rsidRDefault="00F440E2">
      <w:pPr>
        <w:pStyle w:val="Heading3"/>
      </w:pPr>
      <w:r>
        <w:t>atha dīkṣā-maṇḍala-vidhiḥ</w:t>
      </w:r>
    </w:p>
    <w:p w:rsidR="00F440E2" w:rsidRDefault="00F440E2">
      <w:pPr>
        <w:jc w:val="center"/>
        <w:rPr>
          <w:b/>
          <w:bCs/>
        </w:rPr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athokṣite pañca-gavyair gandhāmbhobhiś ca maṇḍape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yathāvidhi likhed dīkṣā-maṇḍalaṁ vedikopari ||52||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adhuṇā maṇḍala-vidhiṁ darśayati—atheti tribhiḥ | ukṣite prokṣite pañca-gavyaiḥ sugandhibhir jalaiś ca, yathā-vidhīti sarvatrāgre’py anuvartanīyaṁ, vedikāyā maṇḍapāntar viracitāyā vedyā upari ||52||</w:t>
      </w:r>
    </w:p>
    <w:p w:rsidR="00F440E2" w:rsidRDefault="00F440E2">
      <w:pPr>
        <w:pStyle w:val="Commentary"/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tan-madhye cāṣṭa-patrābjaṁ bahir vṛtta-trayaṁ tataḥ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tato rāśīṁs tataḥ pīṭhaṁ catuṣpāda-samanvitam ||53||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tasmād bahiś caturdikṣu likhed vīthī-catuṣṭayam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śobhāpaśobhā-koṇāḍhyaṁ tato dvāra-catuṣṭayam ||54||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tasya maṇḍalasya madhye’ṣṭa-patraṁ padmaṁ likhed iti pareṇa pūrveṇa vānvayaḥ | tatas tasmād abjād bahir-vṛtta-trayam | tato vṛtta-trayād bahiḥ rāśīn meṣādīn dvādaśa | tebhyo bahiḥ pāda-catuṣṭaya-yuktaṁ pīṭham āsanam | tasmād bahiś catasro vīthyaḥ | tasmād bahiś catvāri dvārāṇi | tad-ubhayataḥ sarvatra śobhām | tat-pārśvataś copaśobhām | tat-prānteṣu catvāri koṇānīty arthaḥ | tatrāyaṁ sanniveśaḥ | ādau saptadaśordhva-rekhā likhet paścāt tad-upari sama-bhāgena tāvatīri (?) tiryag-rekhāṁ likhet | evaṁ ṣaṭ-pañcāśad adhikaṁ koṣṭhānāṁ śatadvayaṁ bhavati | teṣu ca madhye ṣoḍaśa koṣṭhāṇi mārjayitvā tatra padmam | tad-bahir vṛtta-trayaṁ cāṅkayet | tad-bahir eka-paṅkti-sthāni ṣaṭ-triṁśat mārjayitvā pīṭhaṁ tatraiva koṇeṣu tatra pāda-catuṣkaṁ ca kalpayet | tad-bahir eka-pakti-sthāni catuścatvāriṁśat mārjayitvā catur-dikṣu catur-vīthīḥ prakalpayet | tad-bahiś ca paṅkti-dvaya-sthair dvādaśādhika-śata-koṣṭhaiś catur-dikṣu catvāri dvārāṇi, tad-ubhayataḥ śobhām | tad-anantaram upaśobhām, tad-anantaraṁ ca catuṣkoṇānīti | tatrāpy ayaṁ prakāraḥ bāhya-paṅkti-stha-madhya-koṣṭha-catuṣṭayaṁ tad-abhyantara-paṅkti-stha-madhya-koṣṭha-dvayaṁ cety evaṁ koṣṭha-ṣaṭkenaikaṁ dvāraṁ bhavati | dvārasya ekasmin bhāge tathā paṅkti-stham ekaṁ koṣṭhaṁ tad-abhyantara-paṅkti-stha-koṣṭha-trayaṁ ca cety evaṁ koṣṭha-catuṣṭayenaikā śobhā bhavati | tathā bāhya-paṅktisthaṁ koṣṭha-trayaṁ tad-abhyantara-paṅkti-stham ekaṁ cety evaṁ koṣṭha-catuṣṭayenaikopaśobhā bhavati | koṣṭha-catuṣkeṇa koṇam iti | evam aparsminn api bhāge śobhopaśobhā koṇāni jñeyāni | evam evānya-dik-traye’pīti militvā dvādaśādhika-koṣṭha-śataṁ bhavatīti dik ||53-54||</w:t>
      </w:r>
    </w:p>
    <w:p w:rsidR="00F440E2" w:rsidRDefault="00F440E2">
      <w:pPr>
        <w:pStyle w:val="Heading3"/>
      </w:pPr>
      <w:r>
        <w:t>atha dīkṣāṅga-pūjā</w:t>
      </w:r>
    </w:p>
    <w:p w:rsidR="00F440E2" w:rsidRDefault="00F440E2"/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prātaḥ-kṛtyaṁ guruḥ kṛtvā yathā-sthānaṁ nyaset tataḥ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śaṅkhaṁ pūjopacārāṁś ca puro-lekhya-prakārataḥ ||55||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adhunā kalasa-sthāpana-vidhiṁ darśayati—prātaḥ-kṛtyam ity ādinā bhojyārpaṇāvadhīty antena | prātaḥ-kṛtyaṁ prātaḥ-snānam ārabhyātmārpaṇāntaṁ bhagavad-arcanaṁ yāvan nitya-karma kṛtvā samāpya | katham ? puro’gre lekhya-prakāreṇa tat-prakāraś cāgre mukhya-pūjā-prasaṅge vyakto bhāvīty arthaḥ | evam anyatrāpy agre sarvatra boddhavyam | yathā-sthānam iti prāṅ-mukho maṇḍalasyāgre svāsanopaviṣṭo dīkṣā-saṅkalpaṁ vidhāya mātṛkādi-nyāsān kṛtvā sva-vāmāgre śaṅkhaṁ pūjopacārāṁś cārghyādi-dravyāṇi sva-sva-pātre paripūrya yathottaraṁ sthāpayitvā dakṣiṇa-bhāge ca puṣpādīni nyased ity ādikaṁ jñeyam | etac cāgre mukhya-pūjā-prakaraṇe prapañcya lekhyam eva ||55||</w:t>
      </w:r>
    </w:p>
    <w:p w:rsidR="00F440E2" w:rsidRDefault="00F440E2">
      <w:pPr>
        <w:pStyle w:val="Heading3"/>
      </w:pPr>
      <w:r>
        <w:t>tatrādau kumbha-sthāpana-vidhiḥ</w:t>
      </w:r>
    </w:p>
    <w:p w:rsidR="00F440E2" w:rsidRDefault="00F440E2">
      <w:pPr>
        <w:jc w:val="center"/>
        <w:rPr>
          <w:b/>
          <w:bCs/>
        </w:rPr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gurūn gaṇeśaṁ cābhyarcya pīṭha-pūjāṁ vidhāya ca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padma-madhye nyaset śālīṁs taṇḍulāṁś ca kuśāṁs tathā ||56||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gurūn nija-guru-parama-gurv-ādīn śrī-nāradādīṁś cānyān api pūrva-siddhān bhāgavatān maṇḍalāntaḥ-pīṭhasyottare vāyavya-koṇād aiśāna-koṇa-paryantam abhyarcya, caturthī-namo’ntais tat-tan-nāmabhir gandhādinā sampūjya praṇāma-mudrāṁ radarśyānujñām ādāya gaṇeśaṁ ca tad-dakṣiṇa-bhāge vīthyāṁ yathokta-kramam abhyarcya nirvidghnatāṁ prārthya maṇḍala-madhya-bhāge pīṭhasya pūjāṁ ca lekhya-vidhinaiva kṛtvā padmasya maṇḍalāntar-likhitasya madhye karṇikopari śālīn dhānyāni ekāḍhaka-parimitāni | tathā tad-aṣṭamāṁśa-parimita-śukla-taṇḍulāny api nyasya tad-upari darbhān vinyased ity evaṁ granthāntarānusāreṇa vijñeyam | tatra ca kūrcākṣata-yutān darbhān iti jñeyam | kūrco’tra kuśa-traya-ghaṭita-brahma-granthiḥ | kuśa-muṣṭir iti kecid āhuḥ ||56||</w:t>
      </w:r>
    </w:p>
    <w:p w:rsidR="00F440E2" w:rsidRDefault="00F440E2">
      <w:pPr>
        <w:pStyle w:val="Commentary"/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vahner daśa-kalā yādi-varṇādyāś ca kuśopari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nyasyābhyarcya japaṁs tāraṁ nyaset kumbhaṁ yathoditam ||57||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kuśānām upari ca vahner daśa-kalāḥ prādakṣiṇyena nyasya gandha-puṣpādinā tā eva pūjayitvā tāraṁ praṇavaṁ japan san tad-darbhopary eva kalasaṁ sthāpayet | kathambhūtāḥ ? ya-kāra ādir yeṣāṁ te varṇā ādyā ādi-sthitā yāsāṁ tāḥ ya-kārādi-kṣa-kārānta-daśākṣara-śiraskā ity arthaḥ |  yathoditaṁ śāstravidbhir uktam anatikramya, anena navaṁ lohitam avraṇaṁ triguṇīkṛtya kanyā-kartita-śobhana-kārpasa-sūtrair astra-mantreṇa trir veṣṭitam aguru-dhūpāmoditam ity ādikaṁ boddhavyam | yathoditam ity etad agre’py anuvartanīyam ||57||</w:t>
      </w:r>
    </w:p>
    <w:p w:rsidR="00F440E2" w:rsidRDefault="00F440E2">
      <w:pPr>
        <w:pStyle w:val="Commentary"/>
      </w:pPr>
    </w:p>
    <w:p w:rsidR="00F440E2" w:rsidRDefault="00F440E2">
      <w:pPr>
        <w:ind w:firstLine="720"/>
      </w:pPr>
      <w:r>
        <w:t>tāś coktāḥ—</w:t>
      </w:r>
    </w:p>
    <w:p w:rsidR="00F440E2" w:rsidRDefault="00F440E2">
      <w:pPr>
        <w:pStyle w:val="quote"/>
      </w:pPr>
      <w:r>
        <w:t>dhūmrārcir uṣmā jvalanī jvālinī visphuliṅinī |</w:t>
      </w:r>
    </w:p>
    <w:p w:rsidR="00F440E2" w:rsidRDefault="00F440E2">
      <w:pPr>
        <w:pStyle w:val="quote"/>
        <w:rPr>
          <w:color w:val="auto"/>
        </w:rPr>
      </w:pPr>
      <w:r>
        <w:t xml:space="preserve">suśrīḥ surūpā kapilā havya-kavyavahe api ||58|| </w:t>
      </w:r>
      <w:r>
        <w:rPr>
          <w:bCs/>
          <w:color w:val="auto"/>
        </w:rPr>
        <w:t>iti 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havya-vahā kavya-vahā ceti dve | prayogaś cāyaṁ—dhūmārciṣe nama ity ādi | kecic ca daśa-dala-kamalaṁ sañcintya tat-karṇikāyāṁ maṁ vahni-maṇḍalāya namaḥ iti nyasya tad-daśa-daleṣu daśa vahni-kalā nyased ity āhuḥ | evam eva hṛdi dvādaśa-dalaṁ bhrū-madhye (kaṇṭha-madhye) ca ṣoḍaśa-dalaṁ kamalaṁ sañcintya aṁ arka-maṇḍalāya namaḥ, uṁ soma-maṇḍalāya namaḥ iti krameṇa tat-tat-karṇikayor nyasya tat-tad-daleṣv eva sūrya-soma-kalā nyased ity āhuḥ | anye ca āsām aṣṭa-triṁśato vahny-ādi-kalānām anyāsāṁ ca pañcāśataḥ praṇava-kalānāṁ śuddha-jala-pūrṇe śaṅkha eva nyāsam āhuḥ ||58||</w:t>
      </w:r>
    </w:p>
    <w:p w:rsidR="00F440E2" w:rsidRDefault="00F440E2">
      <w:pPr>
        <w:pStyle w:val="Commentary"/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kādyaiṣ ṭhāntair yutā bhādyair ḍāntaiś cārṇair vilomagaiḥ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sūryasya ca kalāḥ kumbhe dvādaśa nyasya pūjayet ||59||</w:t>
      </w:r>
    </w:p>
    <w:p w:rsidR="00F440E2" w:rsidRDefault="00F440E2">
      <w:pPr>
        <w:rPr>
          <w:bCs/>
        </w:rPr>
      </w:pPr>
    </w:p>
    <w:p w:rsidR="00F440E2" w:rsidRDefault="00F440E2">
      <w:pPr>
        <w:pStyle w:val="Commentary"/>
      </w:pPr>
      <w:r>
        <w:t>adhunā tasmin kuṇḍe sūrya-kalānāṁ nyāsādikaṁ likhati—kādyair iti | kakārādyaiṣ ṭha-kārāntair arṇair varṇair yutā dvādaśāpi kalāḥ | ca-kāraḥ samuccaye | bha-kārādyair ḍa-kārāntair varṇair api yutāḥ | nanu, bha-kārādīnāṁ dvādaśa-varṇānāṁ ḍa-kārāntatā kathaṁ syāt ? krameṇa kṣa-kārāntatā-prāptes tatrāha—vilomagaiḥ vyutkrama-prāptaiḥ | ayam arthaḥ—anuloma-paṭhita-ka-kārādyaikaikam akṣaraṁ pratiloma-paṭhita-bha-kārādy-ekaikākṣareṇa sahitam ādau sūrya-kalāsu saṁyojya nyāsādikaṁ kuryād iti | prayogaś ca kaṁ bhaṁ tapanyai nama ity ādi ||59||</w:t>
      </w:r>
    </w:p>
    <w:p w:rsidR="00F440E2" w:rsidRDefault="00F440E2">
      <w:pPr>
        <w:pStyle w:val="Commentary"/>
        <w:rPr>
          <w:bCs/>
        </w:rPr>
      </w:pPr>
    </w:p>
    <w:p w:rsidR="00F440E2" w:rsidRDefault="00F440E2">
      <w:pPr>
        <w:ind w:firstLine="720"/>
        <w:rPr>
          <w:bCs/>
        </w:rPr>
      </w:pPr>
      <w:r>
        <w:rPr>
          <w:bCs/>
        </w:rPr>
        <w:t>tāś coktāḥ—</w:t>
      </w:r>
    </w:p>
    <w:p w:rsidR="00F440E2" w:rsidRDefault="00F440E2">
      <w:pPr>
        <w:pStyle w:val="quote"/>
      </w:pPr>
      <w:r>
        <w:t>tapanī tāpanī dhūmrā bhrāmarī jvālinī ruciḥ |</w:t>
      </w:r>
    </w:p>
    <w:p w:rsidR="00F440E2" w:rsidRDefault="00F440E2">
      <w:pPr>
        <w:pStyle w:val="quote"/>
      </w:pPr>
      <w:r>
        <w:t xml:space="preserve">suṣumṇā bhogadā viśvā bodhinī dhāriṇī kṣamā ||60|| </w:t>
      </w:r>
      <w:r>
        <w:rPr>
          <w:bCs/>
          <w:color w:val="auto"/>
        </w:rPr>
        <w:t>iti |</w:t>
      </w:r>
    </w:p>
    <w:p w:rsidR="00F440E2" w:rsidRDefault="00F440E2">
      <w:pPr>
        <w:pStyle w:val="Commentary"/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kumbhāntar nikṣipen mūla-mantreṇa kusumaṁ sitam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sākṣataṁ sasitaṁ svarṇaṁ sa-ratnaṁ ca kuśāṁs tathā ||61||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tataś cokta-prakāreṇādhāra-rūpam agniṁ kumbha-rūpaṁ sūryaṁ ca vicintya kumbhasya tasya antar madhye śukla-kusumādikaṁ kṣipet | sa-sitaṁ sa-śarkaram | tad uktam—</w:t>
      </w:r>
    </w:p>
    <w:p w:rsidR="00F440E2" w:rsidRDefault="00F440E2">
      <w:pPr>
        <w:pStyle w:val="Commentary"/>
        <w:rPr>
          <w:color w:val="3366FF"/>
        </w:rPr>
      </w:pPr>
      <w:r>
        <w:tab/>
      </w:r>
      <w:r>
        <w:rPr>
          <w:color w:val="3366FF"/>
        </w:rPr>
        <w:t>prottolayitvā tan-madhye śukla-puṣpaṁ sitāyutam |</w:t>
      </w:r>
    </w:p>
    <w:p w:rsidR="00F440E2" w:rsidRDefault="00F440E2">
      <w:pPr>
        <w:pStyle w:val="Commentary"/>
      </w:pPr>
      <w:r>
        <w:rPr>
          <w:color w:val="3366FF"/>
        </w:rPr>
        <w:tab/>
        <w:t xml:space="preserve">svarṇaṁ ratnaṁ ca kūrcaṁ ca mūlenaiva vinikṣipet || </w:t>
      </w:r>
      <w:r>
        <w:t>iti |</w:t>
      </w:r>
    </w:p>
    <w:p w:rsidR="00F440E2" w:rsidRDefault="00F440E2">
      <w:pPr>
        <w:pStyle w:val="Commentary"/>
      </w:pPr>
      <w:r>
        <w:t>yac ca mūla-granthaārthād adhikaṁ kiñcil likhyate, tat-pūrva-gatasya yathoditam ity asyānuvartanād iti jñeyam ||61||</w:t>
      </w:r>
    </w:p>
    <w:p w:rsidR="00F440E2" w:rsidRDefault="00F440E2">
      <w:pPr>
        <w:pStyle w:val="Commentary"/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kumbhaṁ ca vidhinā tīrthāmbunā śuddhena pūrayet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jale cendukulā nyasya sasvarāḥ ṣoḍaśārcayet ||62||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vidhineti—pīṭha-kumbhayor aikyaṁ vicintya viloma-paṭhitaiḥ kṣa-kārādyair a-kārāntair mātṛkākṣarair vāra-trayaṁ mūla-mantra-japena kumbhaṁ taṁ kevala-vimala-tīrthodakena pūrayet | atra ca śaktau karpurādi-jalaiḥ gavya-dugdhaiḥ pañca-gavyaiḥ sarvauṣadhi-jalaiḥ kṣīra-drumādi-kvārtha-jalair anyair vā mahauṣadhi-toyaiḥ pūrayed iti | svarā a-kārādyāś caturdaśa, sāhacaryād visargānusvārau ceti ṣoḍaśa | tat-sahitā indoḥ kalāḥ ṣoḍaśa kumbhodakair vidhinā krameṇa nyasya puṣpādinā pūjayet ||62||</w:t>
      </w:r>
      <w:r>
        <w:br/>
      </w:r>
    </w:p>
    <w:p w:rsidR="00F440E2" w:rsidRDefault="00F440E2">
      <w:pPr>
        <w:ind w:firstLine="720"/>
        <w:rPr>
          <w:bCs/>
        </w:rPr>
      </w:pPr>
      <w:r>
        <w:rPr>
          <w:bCs/>
        </w:rPr>
        <w:t>tāś coktāḥ—</w:t>
      </w:r>
    </w:p>
    <w:p w:rsidR="00F440E2" w:rsidRDefault="00F440E2">
      <w:pPr>
        <w:pStyle w:val="quote"/>
      </w:pPr>
      <w:r>
        <w:t>amṛtā mānadā pūṣā tuṣṭiḥ puṣṭī ratir dhṛtiḥ |</w:t>
      </w:r>
    </w:p>
    <w:p w:rsidR="00F440E2" w:rsidRDefault="00F440E2">
      <w:pPr>
        <w:pStyle w:val="quote"/>
      </w:pPr>
      <w:r>
        <w:t>śaśinī candrikā kāntir jyotsnā śrīḥ prītir aṅgadā |</w:t>
      </w:r>
    </w:p>
    <w:p w:rsidR="00F440E2" w:rsidRDefault="00F440E2">
      <w:pPr>
        <w:pStyle w:val="quote"/>
        <w:rPr>
          <w:bCs/>
          <w:color w:val="auto"/>
        </w:rPr>
      </w:pPr>
      <w:r>
        <w:t xml:space="preserve">pūrṇā pūrṇāmṛtā ca ||63|| </w:t>
      </w:r>
      <w:r>
        <w:rPr>
          <w:bCs/>
          <w:color w:val="auto"/>
        </w:rPr>
        <w:t>iti 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jyotsnā caikā śrīś caikā, pūrṇā caikā pūrṇāmṛtā caikā iti dve prayogaś ca | aṁ amṛtāyai nama ity ādi ||63||</w:t>
      </w:r>
    </w:p>
    <w:p w:rsidR="00F440E2" w:rsidRDefault="00F440E2"/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śuddhāmbu-pūrite śaṅkhe kṣiptvā gandhāṣṭakaṁ kalāḥ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āvāhya sarvās tāḥ prāṇa-pratiṣṭhām ācaret kramāt ||64||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atha śaṅkha-pūraṇa-vidhiṁ darśayati—śuddheti | pūrva-ślokastha-vidhinety anuvartata eva | ato hi mūla-mantreṇa śuddhāmbunā paripūrite, śaktau ca pūrvavat karpūra-jalādinā pūrita iti jñeyam | tāḥ pūrvoktāḥ | vahny-arkendu-kalāḥ sarvāḥ śaṅkha eva kramāt pṛthak pṛthag āvāhya tāsāṁ prāṇa-pratiṣṭhāṁ krameṇaiva kuryāt | tat-tat-prāṇa-pratiṣṭhā-prakāraś ca śrī-puruṣottama-vana-viracita-krama-dīpikā-ṭīkādi-granthāntarato vijñeyaḥ ||64||</w:t>
      </w:r>
    </w:p>
    <w:p w:rsidR="00F440E2" w:rsidRDefault="00F440E2">
      <w:pPr>
        <w:pStyle w:val="Commentary"/>
      </w:pPr>
    </w:p>
    <w:p w:rsidR="00F440E2" w:rsidRDefault="00F440E2">
      <w:pPr>
        <w:ind w:firstLine="720"/>
      </w:pPr>
      <w:r>
        <w:t>gandhāṣṭakaṁ coktam—</w:t>
      </w:r>
    </w:p>
    <w:p w:rsidR="00F440E2" w:rsidRDefault="00F440E2">
      <w:pPr>
        <w:ind w:firstLine="720"/>
      </w:pPr>
    </w:p>
    <w:p w:rsidR="00F440E2" w:rsidRDefault="00F440E2">
      <w:pPr>
        <w:pStyle w:val="quote"/>
      </w:pPr>
      <w:r>
        <w:rPr>
          <w:bCs/>
        </w:rPr>
        <w:t>uśīraṁ kuṅkumaṁ kuṣṭhaṁ bālakaṁ cāgurur murā |</w:t>
      </w:r>
    </w:p>
    <w:p w:rsidR="00F440E2" w:rsidRDefault="00F440E2">
      <w:pPr>
        <w:pStyle w:val="quote"/>
      </w:pPr>
      <w:r>
        <w:rPr>
          <w:bCs/>
        </w:rPr>
        <w:t xml:space="preserve">jaṭā-māṁsī candanaṁ cetīṣṭaṁ gandhāṣṭakaṁ hareḥ ||65|| </w:t>
      </w:r>
      <w:r>
        <w:rPr>
          <w:b w:val="0"/>
          <w:bCs/>
          <w:color w:val="auto"/>
        </w:rPr>
        <w:t>iti 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ity etat gandhāṣṭakaṁ hareḥ śrī-kṛṣṇasya iṣṭaṁ priyam ||65||</w:t>
      </w:r>
    </w:p>
    <w:p w:rsidR="00F440E2" w:rsidRDefault="00F440E2">
      <w:pPr>
        <w:pStyle w:val="Commentary"/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kaiścic candana-karpūrāguru-kuṅkuma-rocanāḥ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kakkola-kapi-māṁsyaś ca gandhāṣṭakam idaṁ matam ||66||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kapiḥ śihlakaḥ ||66||</w:t>
      </w:r>
      <w:r>
        <w:br/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tathaivākārajā varṇaiḥ kādibhir daśabhir daśa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ukārajāṣṭakārādyaiḥ pa-kārādyair ma-kāra-jāḥ ||67||</w:t>
      </w:r>
      <w:r>
        <w:rPr>
          <w:b/>
          <w:bCs/>
        </w:rPr>
        <w:br/>
        <w:t>catasro bindujāḥ ṣādyaiś caturbhir nāda-jāḥ kalāḥ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svaraiḥ ṣoḍaśabhir yuktā nyasec chaṅkhe ca ṣoḍaśa ||68||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atha pañcāśat praṇava-kalānāṁ nyāsaṁ likhati—tathaiveti | a-kārajā daśa-kalāḥ ka-kārādibhir daśabhir varṇair yuktās tasminn eva śaṅkhe nyased iti dvābhyām anvayaḥ | daśeti daśabhir iti cānuvartata eva | ata u-kārajā daśa ṭa-kārādyair daśabhir varṇair yuktāḥ | daśeti—ma-kārajāś ca daśa pa-kārādyair daśabhir yuktā iti jñeyam | ṣa-kārādyaiś caturbhir varṇair yuktāś catasro bindujāḥ kalā nyaset | nādajāḥ ṣoḍaśa ca kalāḥ ṣoḍaśabhiḥ svaraiḥ | a-kārādibhir yuktā nyaset ||67-68||</w:t>
      </w:r>
    </w:p>
    <w:p w:rsidR="00F440E2" w:rsidRDefault="00F440E2">
      <w:pPr>
        <w:jc w:val="center"/>
        <w:rPr>
          <w:b/>
          <w:bCs/>
        </w:rPr>
      </w:pPr>
    </w:p>
    <w:p w:rsidR="00F440E2" w:rsidRDefault="00F440E2">
      <w:pPr>
        <w:ind w:firstLine="720"/>
        <w:rPr>
          <w:bCs/>
        </w:rPr>
      </w:pPr>
      <w:r>
        <w:rPr>
          <w:bCs/>
        </w:rPr>
        <w:t>tāś coktāḥ—</w:t>
      </w:r>
    </w:p>
    <w:p w:rsidR="00F440E2" w:rsidRDefault="00F440E2">
      <w:pPr>
        <w:pStyle w:val="quote"/>
      </w:pPr>
      <w:r>
        <w:t>sṛṣṭir ṛddhiḥ smṛtir medhā kāntir lakṣmīr dhṛitḥ sthirā |</w:t>
      </w:r>
    </w:p>
    <w:p w:rsidR="00F440E2" w:rsidRDefault="00F440E2">
      <w:pPr>
        <w:pStyle w:val="quote"/>
      </w:pPr>
      <w:r>
        <w:t>sthitiḥ siddhir akārotthāḥ kalā daśa samīritaḥ ||69||</w:t>
      </w:r>
    </w:p>
    <w:p w:rsidR="00F440E2" w:rsidRDefault="00F440E2">
      <w:pPr>
        <w:pStyle w:val="quote"/>
      </w:pPr>
      <w:r>
        <w:t>jarā ca pālinī śāntir aiśvarī rati-kāmike |</w:t>
      </w:r>
    </w:p>
    <w:p w:rsidR="00F440E2" w:rsidRDefault="00F440E2">
      <w:pPr>
        <w:pStyle w:val="quote"/>
      </w:pPr>
      <w:r>
        <w:t>varadā hlādinī prītir dīrghā cokāra-jāḥ kalāḥ ||70||</w:t>
      </w:r>
    </w:p>
    <w:p w:rsidR="00F440E2" w:rsidRDefault="00F440E2">
      <w:pPr>
        <w:pStyle w:val="quote"/>
      </w:pPr>
      <w:r>
        <w:t>tīkṣṇā raudrā bhayā nidrā tantīr kṣut krodhanī kriyā |</w:t>
      </w:r>
    </w:p>
    <w:p w:rsidR="00F440E2" w:rsidRDefault="00F440E2">
      <w:pPr>
        <w:pStyle w:val="quote"/>
      </w:pPr>
      <w:r>
        <w:t>utkārī caiva mṛtyuś ca makārākṣarajāḥ kalāḥ ||71||</w:t>
      </w:r>
    </w:p>
    <w:p w:rsidR="00F440E2" w:rsidRDefault="00F440E2">
      <w:pPr>
        <w:pStyle w:val="quote"/>
      </w:pPr>
      <w:r>
        <w:t>nivṛttiś ca pratiṣṭhā ca vidyā śāntis tathaiva ca |</w:t>
      </w:r>
    </w:p>
    <w:p w:rsidR="00F440E2" w:rsidRDefault="00F440E2">
      <w:pPr>
        <w:pStyle w:val="quote"/>
      </w:pPr>
      <w:r>
        <w:t>indhikā dīpikā caiva recikā mocikā parā ||72||</w:t>
      </w:r>
    </w:p>
    <w:p w:rsidR="00F440E2" w:rsidRDefault="00F440E2">
      <w:pPr>
        <w:pStyle w:val="quote"/>
      </w:pPr>
      <w:r>
        <w:t>sūkṣmā sūkṣmāmṛtā jñānājñānā cāpy āyanī tathā |</w:t>
      </w:r>
    </w:p>
    <w:p w:rsidR="00F440E2" w:rsidRDefault="00F440E2">
      <w:pPr>
        <w:pStyle w:val="quote"/>
      </w:pPr>
      <w:r>
        <w:t>vyāpinī vyoma-rūpā ca anantā nāda-sambhavāḥ ||73|| iti 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 xml:space="preserve">nivṛttyādayo nādajāḥ ṣoḍaśa | kvacic ca sūkṣma-sūkṣmeti pāṭhaḥ | tataś ca sūkṣmā ekā, sūkṣmāmṛtā caikā pūrṇā pūrṇāmṛtā cetivat | keṣāṁcin mate ca ananta iti bahu-vacanāntaṁ nāda-sambhavā ity asya viśeṣaṇam | tathā ca </w:t>
      </w:r>
      <w:r>
        <w:rPr>
          <w:color w:val="FF0000"/>
        </w:rPr>
        <w:t>sāradā-tilake</w:t>
      </w:r>
      <w:r>
        <w:t>—</w:t>
      </w:r>
      <w:r>
        <w:rPr>
          <w:color w:val="3366FF"/>
        </w:rPr>
        <w:t xml:space="preserve">anantāḥ svara-yutāḥ </w:t>
      </w:r>
      <w:r>
        <w:t>iti | tataś ca sūkṣmā ekā, asūkṣmā caikā | amṛtā caiketi tisraḥ ||72-73||</w:t>
      </w:r>
    </w:p>
    <w:p w:rsidR="00F440E2" w:rsidRDefault="00F440E2">
      <w:pPr>
        <w:pStyle w:val="quote"/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nyāsaṁ kalānāṁ sarvāsāṁ kuryād ekaikaśaḥ kramāt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nāmoccārya caturthāntaṁ tat-tad-varṇair namo’ntakam ||74||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nyāsa-prakāraṁ likhati—nyāsam iti | tais taiḥ prāg-uddiṣṭair varṇaiḥ saha | prayogaś ca—</w:t>
      </w:r>
      <w:r>
        <w:rPr>
          <w:color w:val="3366FF"/>
        </w:rPr>
        <w:t xml:space="preserve">kaṁ sṛṣṭyai namaḥ </w:t>
      </w:r>
      <w:r>
        <w:t>ity ādi | kecic ca praṇavādyam eva sarvaṁ tat-tan-nyāsam āhuḥ | tathānye ca a-kāra-kalānāṁ pāda-dvaya-sandhy-agreṣu, u-kāra-kalānāṁ ca kara-dvaya-sandhy-agreṣu, ma-kāra-kalānāṁ ca gudādy-aṅgeṣu daśasu, bindu-kalānāṁ ca kaṇṭha-cibuka-bhrū-dvayeṣu, nāda-kalānāṁ ca tat-tan-nyāsa-sthāneṣu prakāra-bhedena nyāsam āhuḥ | tat-tat-pratiṣṭhādi-vidhiś ca śrī-puruṣottama-vana-viracita-</w:t>
      </w:r>
      <w:r>
        <w:rPr>
          <w:color w:val="FF0000"/>
        </w:rPr>
        <w:t>krama-dīpikā</w:t>
      </w:r>
      <w:r>
        <w:t>-ṭīkādi-granthato viśeṣeṇāvagantavyaḥ ||74||</w:t>
      </w:r>
    </w:p>
    <w:p w:rsidR="00F440E2" w:rsidRDefault="00F440E2">
      <w:pPr>
        <w:pStyle w:val="Commentary"/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pūrvaṁ prāṇa-pratiṣṭhāyās tāsām āvāhanāt param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ṛcaḥ pañca yathā-sthānaṁ paṭhet tāś cārcayet kalāḥ ||75||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haṁśaḥ śuciṣad ity ādau pratad viṣṇus tataḥ param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tryambakaṁ tat savitur viṣṇur yonim iti kramāt ||76||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kiṁ ca, pūrvam iti  tāsām akārajādi-kalānāṁ, yathā-sthānam iti | śaṅkha-jale a-kāra-prabhavānāṁ kalānām āvāhanānantaraṁ prāṇa-pratiṣṭhāyāś ca prāk haṁsaḥ śuci-ṣad ity ṛcam | u-kāra-prabhavāṇāṁ ca pratad viṣṇur iti | ma-kāra-prabhavāṇāṁ ca | triyambakam iti viṣṇu-prabhavāṇāṁ ca tat-savitur iti | nāda-prabhavāṇāṁ ca viṣnur yonim iti | kramāt paṭhed iti jñeyam | kvacic ca tryambakam iti pāṭhaḥ ||75-76||</w:t>
      </w:r>
    </w:p>
    <w:p w:rsidR="00F440E2" w:rsidRDefault="00F440E2">
      <w:pPr>
        <w:pStyle w:val="Commentary"/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tac ca śaṅkhodakaṁ kumbhe mūla-mantreṇa nikṣipet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pidadhyāt tan mukhaṁ śakra-vallī-cūtādi-pallavaiḥ ||77||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tat kalā-nyāsa-saṁskṛtaṁ ca śaṅkhastham udakaṁ kumbhe prāk sthāpite tasmin arpayet | tasya kumbhasya mukhaṁ śakra-vallyā indra-vallyā āmrādi-pallavaiś cācchādayet | ādi-śabdād aśvatthādi ||77||</w:t>
      </w:r>
    </w:p>
    <w:p w:rsidR="00F440E2" w:rsidRDefault="00F440E2">
      <w:pPr>
        <w:pStyle w:val="Commentary"/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śarāvenātha puṣpādi-yuktenācchādya tat punaḥ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saṁveṣṭya vastra-yugmena tataḥ kumbhaṁ ca maṇḍayet ||78||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tat kumbha-mukhaṁ puṣpādi-sahitena śarāveṇa punar upari ācchādya | ādi-śabdeana phala-taṇḍulādi | punaś ca tan-mukham eva vastra-dvayena veṣṭayitvā maṇḍayet puṣpa-candanādinā ||78||</w:t>
      </w:r>
    </w:p>
    <w:p w:rsidR="00F440E2" w:rsidRDefault="00F440E2">
      <w:pPr>
        <w:pStyle w:val="Commentary"/>
      </w:pPr>
    </w:p>
    <w:p w:rsidR="00F440E2" w:rsidRDefault="00F440E2">
      <w:pPr>
        <w:pStyle w:val="Heading3"/>
      </w:pPr>
      <w:r>
        <w:t xml:space="preserve">atha kumbhe śrī-bhagavat-pūjā-vidhiḥ </w:t>
      </w:r>
    </w:p>
    <w:p w:rsidR="00F440E2" w:rsidRDefault="00F440E2">
      <w:pPr>
        <w:jc w:val="center"/>
        <w:rPr>
          <w:b/>
          <w:bCs/>
        </w:rPr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tasminn āvāhya kalase paraṁ tejo yathā-vidhi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sakalīkṛtya cācāryaḥ pūjayed āsanādibhiḥ ||79||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paraṁ tejaḥ narākṛti paraṁ brahma śrī-kṛṣṇam | yathā-vidhīti mūla-mantreṇa śrī-mūrtiṁ sañcintya karābhyāṁ puṣpāñjalim ādāya pravahan nāsā-puṭena hṛdayād deva-tejaḥ puṣpāñjalāv ānīya kalasādi-kalpita-mūrtāv āvāhanaṁ tan-mantreṇa kuryād ity arthaḥ |  āsanādibhir upacāraiḥ | te cāgre nitya-pūjā-prasaṅge vistārya lekhyāḥ ||79||</w:t>
      </w:r>
    </w:p>
    <w:p w:rsidR="00F440E2" w:rsidRDefault="00F440E2">
      <w:pPr>
        <w:pStyle w:val="Commentary"/>
      </w:pPr>
    </w:p>
    <w:p w:rsidR="00F440E2" w:rsidRDefault="00F440E2">
      <w:pPr>
        <w:ind w:firstLine="720"/>
      </w:pPr>
      <w:r>
        <w:t>sakalīkaraṇaṁ coktam—</w:t>
      </w:r>
    </w:p>
    <w:p w:rsidR="00F440E2" w:rsidRDefault="00F440E2">
      <w:pPr>
        <w:jc w:val="center"/>
        <w:rPr>
          <w:b/>
          <w:bCs/>
        </w:rPr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devatāṅge ṣaḍ-aṅgānāṁ nyāsaḥ syāt sakalī-kṛtiḥ ||80||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kecic cāhuḥ kara-nyāsau vinākhilaiḥ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nyāsais tat-tejasaḥ sāṅgīkaraṇaṁ sakalīkṛtaḥ ||81||</w:t>
      </w:r>
    </w:p>
    <w:p w:rsidR="00F440E2" w:rsidRDefault="00F440E2">
      <w:pPr>
        <w:jc w:val="center"/>
        <w:rPr>
          <w:b/>
          <w:bCs/>
        </w:rPr>
      </w:pPr>
    </w:p>
    <w:p w:rsidR="00F440E2" w:rsidRDefault="00F440E2">
      <w:pPr>
        <w:pStyle w:val="Commentary"/>
      </w:pPr>
      <w:r>
        <w:t>kim āhus tad eva likhati—karety ādi | tasya brahma-svarūpasya tejasaḥ sāṅgīkaraṇaṁ dhyānena sākāratāpādanam ||81||</w:t>
      </w:r>
    </w:p>
    <w:p w:rsidR="00F440E2" w:rsidRDefault="00F440E2">
      <w:pPr>
        <w:pStyle w:val="Commentary"/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evaṁ ca kumbhe taṁ sāṅgopāṅgaṁ sāvaraṇaṁ prabhum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agrato lekhya-vidhinārcayed bhojyārpaṇāvadhi ||82||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taṁ narākṛti para-brahma-rūpaṁ, prabhuṁ śrī-kṛṣṇam | evam āvāhanādinā naivedya-samarpaṇāntam arcayet | katham ? agre nitya-pūjā-prasaṅge mukhya-sthāne lekhyena prakāreṇa atas tatraiva tat-sarva-prakāro vistārya lekhyas tad-dṛṣṭyātrāpi tathaiva pūjā kartavyā | adhunā tal-likhanenālam ity arthaḥ ||82||</w:t>
      </w:r>
    </w:p>
    <w:p w:rsidR="00F440E2" w:rsidRDefault="00F440E2">
      <w:pPr>
        <w:pStyle w:val="Commentary"/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naivedyārpaṇataḥ paścān maṇḍalasya ca sarvataḥ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sa-dīpān paiṣṭikān nyasyet sa-bījāṅkura-bhājanāt ||83||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bījāṅkura-pātra-sahitān sataḥ uttamān gavya-vṛtādi-sādhitān samyag ullvalitān dīpān maṇḍalasya paritaḥ sthāpayet | paiṣṭikān piṣṭena yava-cūrṇādinā nirmitān pātrān ity arthaḥ ||83||</w:t>
      </w:r>
    </w:p>
    <w:p w:rsidR="00F440E2" w:rsidRDefault="00F440E2">
      <w:pPr>
        <w:pStyle w:val="Heading3"/>
      </w:pPr>
      <w:r>
        <w:t>atha dīkṣā-homa-vidhiḥ</w:t>
      </w:r>
    </w:p>
    <w:p w:rsidR="00F440E2" w:rsidRDefault="00F440E2"/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tato dīkṣāṅga-homārthaṁ kuṇḍalasya ca sarvataḥ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saṁmārjya darbha-mārjanyā yathā-vidhy upalepayet ||84||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vikīrya sarṣapāṁs tatra gavyaiḥ samprokṣya pañcabhiḥ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madhye sampūjayed vāstu-puruṣaṁ dikṣu tat-patīn ||85||</w:t>
      </w:r>
    </w:p>
    <w:p w:rsidR="00F440E2" w:rsidRDefault="00F440E2">
      <w:pPr>
        <w:jc w:val="center"/>
        <w:rPr>
          <w:b/>
          <w:bCs/>
        </w:rPr>
      </w:pPr>
    </w:p>
    <w:p w:rsidR="00F440E2" w:rsidRDefault="00F440E2">
      <w:pPr>
        <w:pStyle w:val="Commentary"/>
      </w:pPr>
      <w:r>
        <w:t>dīkṣā-homa-vidhiṁ likhati—tata ity ādinā yathoditam ity antena | yathā-vidhīti | vāyu-bīja-japta-darbha-mārjanyādi-samam āgneyīm ārabhya prādakṣiṇyena saṁmārjya tathaiva varuṇa-bījena lepanaṁ kuryād ity arthaḥ |  yathāvidhīty asyāgre’pi sarvatrānuvartanaṁ kāryam | tat-tat-prakāra-viśeṣaś ca granthāntarato jñeyaḥ | sarṣapān astra-mantra-japtān | tatra kuṇḍe dikṣu ca daśasu tat-patīn dik-pālān ||84-85||</w:t>
      </w:r>
    </w:p>
    <w:p w:rsidR="00F440E2" w:rsidRDefault="00F440E2">
      <w:pPr>
        <w:pStyle w:val="Commentary"/>
        <w:rPr>
          <w:b/>
          <w:bCs/>
        </w:rPr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śoṣaṇādīni kuṇḍasya kṛtvā prokṣya kuśāmbubhiḥ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ullikhya cāsmin yony-ādi-sahitaṁ maṇḍalaṁ likhet ||86||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ādi-śabdena dahana-plāvana-kāṭhinyādīni, kuśa-yuktair ambubhiḥ | ullikhya ullekhanaṁ ca kṛtvā | asmin kuṇḍe ādi-śabdāc cakra-vṛttādi ||86||</w:t>
      </w:r>
    </w:p>
    <w:p w:rsidR="00F440E2" w:rsidRDefault="00F440E2">
      <w:pPr>
        <w:pStyle w:val="Commentary"/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śrī-bījaṁ madhya-yonau ca vilikhyābhukṣya pūjayet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nidhāya tatra puṣpādi-viṣṭaraṁ sādhu kalpayet ||87||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 xml:space="preserve"> athāgni-saṁskāraṁ likhiṣyann ādau tat-pratiṣṭhāṁ likhati—śrī-bījam iti tribhiḥ | puṣpādinā yad-viṣṭaraṁ śayyā tat | yad vā, puṣpādikam eva viṣṭaratvena kalpayitvā tatra madhyayonāv eva nidhāya | ādi-śabdena akṣata-kūrcau ||87||</w:t>
      </w:r>
    </w:p>
    <w:p w:rsidR="00F440E2" w:rsidRDefault="00F440E2">
      <w:pPr>
        <w:pStyle w:val="Commentary"/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tatra lakṣmī-mṛtyu-snānāṁ viṣṇuṁ cāvāhya pūjayet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tāmrādi-pātreṇānīyāgrato’gniṁ sthāpayec chubhram ||88||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śubham ānanditam | tathā coktaṁ—</w:t>
      </w:r>
    </w:p>
    <w:p w:rsidR="00F440E2" w:rsidRDefault="00F440E2">
      <w:pPr>
        <w:pStyle w:val="Commentary"/>
        <w:ind w:left="720"/>
        <w:rPr>
          <w:color w:val="3366FF"/>
        </w:rPr>
      </w:pPr>
      <w:r>
        <w:rPr>
          <w:color w:val="3366FF"/>
        </w:rPr>
        <w:t>praṇamya vidhinaivāgnim āhitāgner gṛhād api |</w:t>
      </w:r>
    </w:p>
    <w:p w:rsidR="00F440E2" w:rsidRDefault="00F440E2">
      <w:pPr>
        <w:pStyle w:val="Commentary"/>
        <w:ind w:left="720"/>
        <w:rPr>
          <w:color w:val="3366FF"/>
        </w:rPr>
      </w:pPr>
      <w:r>
        <w:rPr>
          <w:color w:val="3366FF"/>
        </w:rPr>
        <w:t xml:space="preserve">ānīya cādadhītātra kuśaiḥ prajvālya yatnataḥ || </w:t>
      </w:r>
      <w:r>
        <w:t>iti ||88||</w:t>
      </w:r>
    </w:p>
    <w:p w:rsidR="00F440E2" w:rsidRDefault="00F440E2">
      <w:pPr>
        <w:pStyle w:val="Commentary"/>
        <w:rPr>
          <w:color w:val="3366FF"/>
        </w:rPr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gandhādināgnim abhyarcya viṣṇoḥ sakrīḍataḥ śriyā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reto-rūpaṁ vicintyāmuṁ kuṇḍaṁ tāreṇa cārcayet ||89||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śriyā saha saṅkrīḍata ādya-rasam anubhavataḥ | amum agnim | tāreṇa praṇavena ||89||</w:t>
      </w:r>
    </w:p>
    <w:p w:rsidR="00F440E2" w:rsidRDefault="00F440E2">
      <w:pPr>
        <w:pStyle w:val="Commentary"/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vaiśvānareti mantreṇācchācyāgniṁ taṁ sad-indhanaiḥ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cit-piṅgaleti prajvālyopatiṣṭhed agnim ity amum ||90||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evam agneḥ pratiṣṭhā-vidhiṁ likhitvopasthāna-vidhiṁ likhati—vaiśveti | vaiśvānareti mantrasyādyākṣarāṇi | evam agre’pi | sadbhir uttamair vihitair uttamair indhanair ācchādya | cit-piṅgaleti mantreṇa | agnim iti mantreṇa amum agnim upatiṣṭhet ||90||</w:t>
      </w:r>
    </w:p>
    <w:p w:rsidR="00F440E2" w:rsidRDefault="00F440E2">
      <w:pPr>
        <w:pStyle w:val="Commentary"/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jihvā nyasyet sapta tsminn apy aṅgeṣv aṅga-devatāḥ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ṣaṭsu ṣaṭ nyasya mūrtīś ca nyasyāṣṭābhyarcayec ca tāḥ ||91||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atha saṁskārārtham eva prathamaṁ nyāsādikaṁ likhati—jihvā iti caturbhiḥ | ṣaṭsu aṅgeṣu mūrdhādiṣu ṣaṭ aṅga-devatā nyasya aṣṭau mūrtīś ca nyasya tāś ca jihvāṅga-devatā-mūrtīḥ pratyekaṁ caturthī-namo’ntas tat-tan-nāmabhiḥ pūjayet ||91||</w:t>
      </w:r>
    </w:p>
    <w:p w:rsidR="00F440E2" w:rsidRDefault="00F440E2">
      <w:pPr>
        <w:pStyle w:val="Commentary"/>
      </w:pPr>
    </w:p>
    <w:p w:rsidR="00F440E2" w:rsidRDefault="00F440E2">
      <w:pPr>
        <w:ind w:firstLine="720"/>
      </w:pPr>
      <w:r>
        <w:t>sapta-jihvāś coktāḥ—</w:t>
      </w:r>
    </w:p>
    <w:p w:rsidR="00F440E2" w:rsidRDefault="00F440E2">
      <w:pPr>
        <w:jc w:val="center"/>
        <w:rPr>
          <w:b/>
          <w:bCs/>
        </w:rPr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hiraṇyā gaganā raktā tathā kṛṣṇā ca suprabhā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bahu-rūpāti-rūpā ca sapta jihvā vasor imāḥ ||92||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vasor agneḥ | kecic ca padmarāgāḥ suparṇīty ādyā sapta jihvā atra manyante ||92||</w:t>
      </w:r>
    </w:p>
    <w:p w:rsidR="00F440E2" w:rsidRDefault="00F440E2">
      <w:pPr>
        <w:pStyle w:val="Heading3"/>
      </w:pPr>
      <w:r>
        <w:t>athāṅga-devatāḥ</w:t>
      </w:r>
    </w:p>
    <w:p w:rsidR="00F440E2" w:rsidRDefault="00F440E2"/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sahasrārciḥ svasti-pūrṇa uttiṣṭha-puruṣas tathā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dhūma-vyāpī sapta-jihvo dhanurdhara iti smṛtaḥ ||93||</w:t>
      </w:r>
    </w:p>
    <w:p w:rsidR="00F440E2" w:rsidRDefault="00F440E2">
      <w:pPr>
        <w:pStyle w:val="Commentary"/>
      </w:pPr>
    </w:p>
    <w:p w:rsidR="00F440E2" w:rsidRDefault="00F440E2">
      <w:pPr>
        <w:pStyle w:val="Heading3"/>
      </w:pPr>
      <w:r>
        <w:t xml:space="preserve">aṣṭa-mūrtayaś ca </w:t>
      </w:r>
    </w:p>
    <w:p w:rsidR="00F440E2" w:rsidRDefault="00F440E2">
      <w:pPr>
        <w:pStyle w:val="Commentary"/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jāta-vedāḥ sapta-jihvo havya-vāhana eva ca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aśvodaraja-saṁjñaś ca tathā vaiśvānaro’paraḥ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kaumāra-tejāś ca tathā viśvadeva-mukhāhvayau ||94|| iti 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 xml:space="preserve">viśvamukho devamukhaś ceti dvau | tathā ca </w:t>
      </w:r>
      <w:r>
        <w:rPr>
          <w:color w:val="FF0000"/>
        </w:rPr>
        <w:t>sāradā-tilake</w:t>
      </w:r>
      <w:r>
        <w:t>—</w:t>
      </w:r>
    </w:p>
    <w:p w:rsidR="00F440E2" w:rsidRDefault="00F440E2">
      <w:pPr>
        <w:pStyle w:val="Commentary"/>
        <w:ind w:left="720"/>
        <w:rPr>
          <w:color w:val="3366FF"/>
        </w:rPr>
      </w:pPr>
      <w:r>
        <w:rPr>
          <w:color w:val="3366FF"/>
        </w:rPr>
        <w:t>jātavedāḥ sapta-jihvo havya-vāhana-saṁjñakah |</w:t>
      </w:r>
    </w:p>
    <w:p w:rsidR="00F440E2" w:rsidRDefault="00F440E2">
      <w:pPr>
        <w:pStyle w:val="Commentary"/>
        <w:ind w:left="720"/>
        <w:rPr>
          <w:color w:val="3366FF"/>
        </w:rPr>
      </w:pPr>
      <w:r>
        <w:rPr>
          <w:color w:val="3366FF"/>
        </w:rPr>
        <w:t>aśvodaraja-saṁjño’nyas tathā vaiśvānarāhvayaḥ |</w:t>
      </w:r>
    </w:p>
    <w:p w:rsidR="00F440E2" w:rsidRDefault="00F440E2">
      <w:pPr>
        <w:pStyle w:val="Commentary"/>
        <w:ind w:left="720"/>
      </w:pPr>
      <w:r>
        <w:rPr>
          <w:color w:val="3366FF"/>
        </w:rPr>
        <w:t>kaumāra-tejāḥ syād viśvamukho devamukhas tathā ||</w:t>
      </w:r>
      <w:r>
        <w:t xml:space="preserve"> iti ||94||</w:t>
      </w:r>
    </w:p>
    <w:p w:rsidR="00F440E2" w:rsidRDefault="00F440E2">
      <w:pPr>
        <w:jc w:val="center"/>
        <w:rPr>
          <w:b/>
          <w:bCs/>
        </w:rPr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tato vahniṁ paristīrya saṁskṛtājyaṁ yathā-vidhi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hutvā ca vyāhṛtīḥ paścāt trīn vārān juhuyāt punaḥ ||95||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tato’sya garbhadhānādīn vivāhāntān yathākramam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saṁskārān ācared ukta-mantreṇāṣṭāhutais tathā ||96||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paristīrya kuśāṅkurādinā agneḥ paristaraṇaṁ kṛtvā, yathāvidhīti sarvatraiva sambandhanīyam | tataś ca tāpanābhidyotanādinājya-saṁskārādi-prakāraś ca yājñikeṣu suprasiddha eva | atrāpekṣitaś cet śrī-puruṣottama-vana-viracita-</w:t>
      </w:r>
      <w:r>
        <w:rPr>
          <w:color w:val="FF0000"/>
        </w:rPr>
        <w:t>krama-dīpikā</w:t>
      </w:r>
      <w:r>
        <w:t>-ṭīkā-granthato jñeyaḥ | paścāt praṇava-vyāhṛtīr yathāvidhi hutvā vaiśvānaerty ādinā agner mūla-mantreṇa punas triḥ kṛtyo juhuyāt ca | śāstroktena mantreṇa svāhānta-praṇavenānyena ca tat-tat-karma-viṣayakeṇa mantreṇa āhuty-aṣṭakena ca asya vahneḥ saṁskārān krameṇa kuryāt | tat-tad-vidhir api tat-tad-granthata eva viśeṣataḥ jñeyaḥ ||95-96||</w:t>
      </w:r>
    </w:p>
    <w:p w:rsidR="00F440E2" w:rsidRDefault="00F440E2">
      <w:pPr>
        <w:pStyle w:val="Commentary"/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itthaṁ hi saṁskṛte vahnau pīṭham abhyarcya tatra ca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devam āvāhya gandhādi-dīpānta-vidhinārcayet ||97||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tatra tasmin pīṭhe, gandhārpaṇam ārabhya dīpārpaṇa-paryantam arcayed ity arthaḥ |  dīpāntārcanaṁ cāgni-jihvāyāḥ punar bhogāpekṣayā | pīṭhārcana-devāvāhanādi-vidhiś cāgre vyakto bhāvī ||97||</w:t>
      </w:r>
    </w:p>
    <w:p w:rsidR="00F440E2" w:rsidRDefault="00F440E2">
      <w:pPr>
        <w:pStyle w:val="Commentary"/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taṁ cāgniṁ deva-rasanāṁ saṁkalpyāṣṭottaraṁ budhaḥ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sahasraṁ juhuyāt sarpiḥ-śarkarā-pāyasair yutaiḥ ||98||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taṁ saṁskṛtam agniṁ ca devasya bhagavato jihvātvena saṅkalpya yutair militaiḥ ||98||</w:t>
      </w:r>
    </w:p>
    <w:p w:rsidR="00F440E2" w:rsidRDefault="00F440E2">
      <w:pPr>
        <w:pStyle w:val="Commentary"/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hutvājyenātha mahatī-vyāhṛtīr vidhinā kṛtī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graharkṣa-karaṇādibhyo baliṁ dadyād yathoditam ||99||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athānantaraṁ mahā-vyāhṛtīr vidhinā śāstrokta-prakāreṇa ājyena hutvā | kṛtīti | evaṁ homaṁ samāpyātmānaṁ śiṣyaṁ ca prasādāmbubhir abhyukṣya huta-bhasmanā tilakaṁ kuryād ity ādikaṁ kṛtitvaṁ jñeyam | yathoditam iti maṇḍala-madhye rāśi-sthāneṣu tat-tan-mantrais tat-tat-krameṇa homāvaśiṣta-pāyasa-tṛtīyāṁśena grahādibhyo baliṁ dadyāt | tat-tat-prakāra-viśeṣo’pi tathaiva jñeyaḥ | ādi-śabdāc ca mīna-meṣayor antarāle siṁha-vyāghra-varāha-khara-gaja-vṛṣabhādīnāṁ balir jñeyaḥ | tathā caturthāṁśena maṇḍalasya dakṣiṇa-bhāge gomayopalipta-pradeśe’gnaye tejo’dhipataye viṣṇu-pārṣadebhyaś ca sarvebhyo balir deya ity ādi boddhavyam | tatra ca sarve tat-tan-mantrā jala-gandha-puṣpa-dāne namo’ntāḥ | bali-dāne svāhāntāḥ | punar jala-dāne tu tṛpyatām ity antā avagantavyā iti dik | yathoditam ity asyāgre’py anuvartanaṁ kāryam ||99||</w:t>
      </w:r>
    </w:p>
    <w:p w:rsidR="00F440E2" w:rsidRDefault="00F440E2">
      <w:pPr>
        <w:pStyle w:val="Heading3"/>
      </w:pPr>
      <w:r>
        <w:t>atha homa-dravyādi-parimāṇam</w:t>
      </w:r>
    </w:p>
    <w:p w:rsidR="00F440E2" w:rsidRDefault="00F440E2"/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karṣa-mātraṁ ghṛtaṁ home śukti-mātraṁ payaḥ smṛtam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uktāni pañca-gavyāni tat-samāni manīṣibhiḥ ||100||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tat-samaṁ madhu-dugdhānnam akṣa-mātram udāhṛtam |</w:t>
      </w:r>
    </w:p>
    <w:p w:rsidR="00F440E2" w:rsidRDefault="00F440E2">
      <w:pPr>
        <w:jc w:val="center"/>
      </w:pPr>
      <w:r>
        <w:rPr>
          <w:b/>
          <w:bCs/>
        </w:rPr>
        <w:t xml:space="preserve">dadhi prasṛti-mātraṁ syāt lājāḥ syuḥ muṣṭi-saṁmitāḥ ||101|| </w:t>
      </w:r>
      <w:r>
        <w:t>ity ādi |</w:t>
      </w:r>
    </w:p>
    <w:p w:rsidR="00F440E2" w:rsidRDefault="00F440E2">
      <w:pPr>
        <w:jc w:val="center"/>
        <w:rPr>
          <w:b/>
          <w:bCs/>
        </w:rPr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atha natvāmbu-pānārthaṁ pradāyācamanāni ca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ātmārpaṇāntam abhyarcya lekhyena vidhinācaret ||102||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atha bali-dānānantaraṁ praṇāmaṁ kṛtvā pānārthaṁ saṁskṛtaṁ jalaṁ paścād ācamanārhtaṁ ca jalaṁ pradāya, tat-tat-prakāro’py apekṣito nitya-pūjā-prasaṅge vyakto bhāvy eva | ambu-pradānānantaram anyat kṛtyaṁ viṣvaksenāya naivedyāṁśa-pradānaṁ bhagavate ca gaṇḍūṣādy-arpaṇam ārabhyātmārpaṇāntaṁ sarvaṁ samāpayet | tac cāgre nitya-pūjā-prasaṅge lekhya-prakāreṇaivety arthaḥ ||102||</w:t>
      </w:r>
    </w:p>
    <w:p w:rsidR="00F440E2" w:rsidRDefault="00F440E2">
      <w:pPr>
        <w:pStyle w:val="Heading3"/>
      </w:pPr>
      <w:r>
        <w:t xml:space="preserve">atha guru-śiṣya-niyamādiḥ </w:t>
      </w:r>
    </w:p>
    <w:p w:rsidR="00F440E2" w:rsidRDefault="00F440E2"/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vrata-sthaṁ vāg-yataṁ śiṣyaṁ praveśyātha yathā-vidhi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tad-dehe mātṛkāṁ sāṅgāṁ nyasyāthopadiśec ca tām ||103||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athānantaram upavāsa-paraṁ mauninaṁ śiṣyaṁ pūrva-śiṣyaiḥ praveśya | yathāvidhīti praṇāmaṁ kārayitvā prokṣaṇī-vāriṇāstra-mantreṇa taṁ samprokṣya kiñcit pañca-gavya-prāśanaṁ kārayitvā ca tad-dehe mātṛkāṅgāni mātṛkāṁ ca nyasya dhyāna-pūrvāṁ mātṛkāṁ tasmai gurur upadiśed ity arthaḥ ||103||</w:t>
      </w:r>
    </w:p>
    <w:p w:rsidR="00F440E2" w:rsidRDefault="00F440E2">
      <w:pPr>
        <w:pStyle w:val="Commentary"/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devaṁ sāvaraṇaṁ kumbha-gataṁ cānusmaran guruḥ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japtvāṣṭottara-sāhasraṁ śayīta prāśya kiṁcana ||104||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yathāviedhīty anuvartata eva | ataś ca āvaraṇa-sahitaṁ bhagavantaṁ tat-sthāpita-kalasa-gataṁ cintayan san tat-kalasa-jalaṁ spṛṣṭvāṣṭottara-sahasraṁ japtvā puṣpāñjaliṁ kṛtvābhivandya pañcagavyādikaṁ kiñcit prāśya dīkṣā-sambandhi-kriyā-kāṇḍādikaṁ cānusandadhānaḥ pavitra-śayyāyāṁ śayanaṁ kuryād ity arthaḥ ||104||</w:t>
      </w:r>
    </w:p>
    <w:p w:rsidR="00F440E2" w:rsidRDefault="00F440E2">
      <w:pPr>
        <w:pStyle w:val="Commentary"/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darbhoparyajine tvaiṇe niviṣṭo mātṛkāṁ smaran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guruṁ ca śiṣyo nidrāṇaṁ tāṁ śayīta japan vratī ||105||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śiṣyo’pi mātṛkopadeśaṁ prāpya darbhopari kṛṣṇājinopaviṣṭaḥ san mātṛkāṁ guruṁ ca dhyāyan mātṛkāṁ nidrāvaśāntaṁ japan kṛtopavāsaḥ pūrva-śiraska uttara-śirasko vā śayīteti ||105||</w:t>
      </w:r>
    </w:p>
    <w:p w:rsidR="00F440E2" w:rsidRDefault="00F440E2">
      <w:pPr>
        <w:pStyle w:val="Commentary"/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iti pūrva-dina-kṛtyam |</w:t>
      </w:r>
    </w:p>
    <w:p w:rsidR="00F440E2" w:rsidRDefault="00F440E2">
      <w:pPr>
        <w:pStyle w:val="Heading3"/>
      </w:pPr>
      <w:r>
        <w:t xml:space="preserve">atha tad-dina-kṛtyāni </w:t>
      </w:r>
    </w:p>
    <w:p w:rsidR="00F440E2" w:rsidRDefault="00F440E2"/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prātaḥ-kṛtyaṁ guruḥ kṛtvā kumbhaṁ cābhyarcya pūrvavat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hutvā dattvā baliṁ karmānyat kuryāt svārpaṇāvadhi ||106||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prātaḥ-kṛtyaṁ prātaḥ-snānam ārabhyātmārpaṇāntaṁ yāvad aśeṣaṁ karma samāpya, kumbhasthaṁ bhagavantaṁ pūrvavad abhyarcya homaṁ ca tatraiva kṛtvā baliṁ ca dattvā bali-dānānantaraṁ yad anyat pānārtha-jala-samarpaṇādi karma ātmārpaṇāntaṁ sarvam eva punaḥ kumbhe kuryād ity arthaḥ ||106||</w:t>
      </w:r>
    </w:p>
    <w:p w:rsidR="00F440E2" w:rsidRDefault="00F440E2">
      <w:pPr>
        <w:pStyle w:val="Commentary"/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saṁhāra-mudrayā kṛṣṇe saṁyojyāvṛtti-devatāḥ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tam cāmṛta-mayaṁ dhyātvā svasmiṁś cāgniṁ vilāpayet ||107||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āvaraṇa-devatā guru-gaṇeśa-vyatiriktā bhavati | udvāsanena saṁyojya līnā iti vibhāvya taṁ ca devam amṛta-mayaṁ niṣkala-pūrṇānanda-rūpeṇāvasthitaṁ dhyātvā vilāpayet līnatvena cintayet ||107||</w:t>
      </w:r>
    </w:p>
    <w:p w:rsidR="00F440E2" w:rsidRDefault="00F440E2">
      <w:pPr>
        <w:pStyle w:val="Commentary"/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dhvaja-toraṇa-dik-kumbha-maṇḍapādy-adhidevatāḥ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sarvā vibhāvya cid-rūpāḥ kumbhe saṁyojya pūjayet ||108||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dhvajādīnām adhiṣṭhātṛ-devatāḥ | ādi-śabdena maṇḍala-kuṇḍādi ||108||</w:t>
      </w:r>
    </w:p>
    <w:p w:rsidR="00F440E2" w:rsidRDefault="00F440E2">
      <w:pPr>
        <w:pStyle w:val="Commentary"/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ato guruṁ gaṇeśaṁ ca viṣvaksenaṁ ca pūjayet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udvāsya kalasaṁ spṛṣṭvā śatam aṣṭottaraṁ japet ||109||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ata iti guruṁ śirasy udvāsyābhyarcya gaṇeśaṁ cākāśa udvāsyābhyarcya yāgāvaśiṣṭa-dravyeṇa viṣvaksenaṁ cābhyarcyākāśa evodvāsyety arthaḥ ||109||</w:t>
      </w:r>
    </w:p>
    <w:p w:rsidR="00F440E2" w:rsidRDefault="00F440E2">
      <w:pPr>
        <w:pStyle w:val="Commentary"/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kṛtopavāsaḥ śiṣyo’tha prātaḥ-kṛtyaṁ vidhāya saḥ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śukla-vastraḥ suveśaḥ san viprān dravyeṇa toṣayet ||110||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prātaḥ-kṛtyaṁ snānādyāvaśyakaṁ karma, sa dīkṣārthī śukle vastre yasya tathābhūtaḥ san, suśobhano veśo’laṅkāro yasya tathābhūtaḥ san | homādi-kṛto viprān go-bhūmi-vastra-dhānyādi-dravyeṇa toṣayet ||110||</w:t>
      </w:r>
    </w:p>
    <w:p w:rsidR="00F440E2" w:rsidRDefault="00F440E2">
      <w:pPr>
        <w:pStyle w:val="Commentary"/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guruṁ ca bhagavad-dṛṣṭyā parikramya praṇamya ca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dattvoktāṁ dakṣiṇāṁ tasmai sva-śarīraṁ samarpayet ||111||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bhagavad-dṛṣṭyā bhagavān evāyaṁ sākṣād ity evaṁ buddhyety arthaḥ | uktāṁ śāstreṇa, tathā hi—</w:t>
      </w:r>
      <w:r>
        <w:rPr>
          <w:color w:val="3366FF"/>
        </w:rPr>
        <w:t xml:space="preserve">sva-vittārdhaṁ caturthāṁśaṁ daśāṁśaṁ vātha śaktitaḥ </w:t>
      </w:r>
      <w:r>
        <w:t>iti | eṣā ca guru-santoṣaṇārthā prathamā dakṣiṇā cānyā mantra-dānānantaraṁ lekhyā ||111||</w:t>
      </w:r>
    </w:p>
    <w:p w:rsidR="00F440E2" w:rsidRDefault="00F440E2">
      <w:pPr>
        <w:pStyle w:val="Commentary"/>
      </w:pPr>
    </w:p>
    <w:p w:rsidR="00F440E2" w:rsidRDefault="00F440E2">
      <w:pPr>
        <w:pStyle w:val="Heading3"/>
      </w:pPr>
      <w:r>
        <w:t>atha dīkṣāṅga-pūjā</w:t>
      </w:r>
    </w:p>
    <w:p w:rsidR="00F440E2" w:rsidRDefault="00F440E2"/>
    <w:p w:rsidR="00F440E2" w:rsidRDefault="00F440E2">
      <w:pPr>
        <w:ind w:firstLine="720"/>
      </w:pPr>
      <w:r>
        <w:t xml:space="preserve">tathā ca </w:t>
      </w:r>
      <w:r>
        <w:rPr>
          <w:color w:val="FF0000"/>
        </w:rPr>
        <w:t xml:space="preserve">daśama-skandhe </w:t>
      </w:r>
      <w:r>
        <w:t>[bhā.pu. 10.80.41]—</w:t>
      </w:r>
    </w:p>
    <w:p w:rsidR="00F440E2" w:rsidRDefault="00F440E2">
      <w:pPr>
        <w:ind w:firstLine="720"/>
      </w:pPr>
    </w:p>
    <w:p w:rsidR="00F440E2" w:rsidRDefault="00F440E2">
      <w:pPr>
        <w:pStyle w:val="quote"/>
      </w:pPr>
      <w:r>
        <w:t>iyad eva hi sac-chiṣyaiḥ kartavyaṁ guru-niṣkṛtam |</w:t>
      </w:r>
    </w:p>
    <w:p w:rsidR="00F440E2" w:rsidRDefault="00F440E2">
      <w:pPr>
        <w:pStyle w:val="quote"/>
      </w:pPr>
      <w:r>
        <w:t xml:space="preserve">yad vai viśuddha-bhāvena sarvārthātmārpaṇaṁ gurau ||112|| </w:t>
      </w:r>
    </w:p>
    <w:p w:rsidR="00F440E2" w:rsidRDefault="00F440E2"/>
    <w:p w:rsidR="00F440E2" w:rsidRDefault="00F440E2">
      <w:pPr>
        <w:pStyle w:val="Commentary"/>
      </w:pPr>
      <w:r>
        <w:t>niṣkṛtaṁ pratyupakāraḥ | sarveṣām arthānām ātmanaś cārpaṇam ||112||</w:t>
      </w:r>
    </w:p>
    <w:p w:rsidR="00F440E2" w:rsidRDefault="00F440E2">
      <w:pPr>
        <w:pStyle w:val="Heading3"/>
      </w:pPr>
      <w:r>
        <w:t xml:space="preserve">athābhiṣecana-vidhiḥ </w:t>
      </w:r>
    </w:p>
    <w:p w:rsidR="00F440E2" w:rsidRDefault="00F440E2"/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yāgālayād uttarasyām āśāyāṁ snāna-maṇḍape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pīṭhe niveśya taṁ śiṣyaṁ kārayec choṣaṇādikam ||113||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guru-kṛtyaṁ likhati—yāgety ādi ṣaḍbhiḥ | āśāyāṁ diśi | atra cāyaṁ vidhir draṣṭavyaḥ—gomayādinopalipte vivikte vitānādy-alaṅkṛte maṇḍape padma-svastikādikam uddhṛtya tatra pīṭhaṁ sthāpayitvā tasmiṁś ca śiṣyaṁ pūrvābhimukham upaveśya svayaṁ ca tad-abhimukham upaviśya śoṣaṇa-dahana-plāvanādi-rūpāṁ bhūta-śuddhiṁ tasya kārayed iti ||113||</w:t>
      </w:r>
    </w:p>
    <w:p w:rsidR="00F440E2" w:rsidRDefault="00F440E2">
      <w:pPr>
        <w:pStyle w:val="Commentary"/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pīṭha-nyāsāntam akhilaṁ mātṛkānyāsa-pūrvakam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nyāsaṁ śiṣya-tanau kṛtvā pīṭha-mantreṇa pūjayet ||114||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pūjayet tad-deha eva bhagavantam uddiśya puṣpāñjaliṁ kuryād ity arthaḥ ||114||</w:t>
      </w:r>
    </w:p>
    <w:p w:rsidR="00F440E2" w:rsidRDefault="00F440E2">
      <w:pPr>
        <w:pStyle w:val="Commentary"/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sa-dūrvākṣata-puṣpāṁ ca mūrdhni śiṣyasya rocanām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nidhāya kalasaṁ tasyāntike vādyādinā nayet ||115||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dūrvākṣata-puṣpa-sahitāṁ gorocanām | tayā tilakaṁ tasya kārayed iti kecid āhuḥ | tasya śiṣyasyāntike kalasaṁ pūrva-saṁskṛta-kumbhaṁ viśvasta-sādhu-jana-hastena nayet | ādi-śabdena viprāśīrvāda-maṅgala-ghoṣa-gīta-kīrtanādi ||115||</w:t>
      </w:r>
    </w:p>
    <w:p w:rsidR="00F440E2" w:rsidRDefault="00F440E2">
      <w:pPr>
        <w:pStyle w:val="Commentary"/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śrī-kṛṣṇam atha samprārthya guruḥ kumbhasya vāsasā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nīrājya śiṣyaṁ tan-mūrdhni nyaset tat-pallavādikam ||116||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athānantaraṁ he bhagavan madīyāntaḥkaraṇe sannidhi-viśeṣaṁ kṛtvā śiśor asya sādhu-guṇa-sampannasyānugrahaṁ kartum arhasīti samprārthya | svayam uttarābhimukho vāma-hastena kumbhaṁ dhārayan | kumbha-mukha-varti-vastreṇa śiṣyaṁ nīrājya | tat-kumbha-mukhastha-pallavādikaṁ śiṣyasya mastake’rpayed iti vidhir atra draṣṭavyaḥ ||116||</w:t>
      </w:r>
    </w:p>
    <w:p w:rsidR="00F440E2" w:rsidRDefault="00F440E2">
      <w:pPr>
        <w:pStyle w:val="Commentary"/>
      </w:pPr>
    </w:p>
    <w:p w:rsidR="00F440E2" w:rsidRDefault="00F440E2">
      <w:pPr>
        <w:ind w:firstLine="720"/>
      </w:pPr>
      <w:r>
        <w:t>tad uktam—</w:t>
      </w:r>
    </w:p>
    <w:p w:rsidR="00F440E2" w:rsidRDefault="00F440E2">
      <w:pPr>
        <w:pStyle w:val="quote"/>
      </w:pPr>
      <w:r>
        <w:t>vidhivat kumbham uddhṛtya tan-mukhasthān sura-drumān |</w:t>
      </w:r>
    </w:p>
    <w:p w:rsidR="00F440E2" w:rsidRDefault="00F440E2">
      <w:pPr>
        <w:pStyle w:val="quote"/>
      </w:pPr>
      <w:r>
        <w:t>śiśoḥ śirasi vinyasya mātṛkāṁ manasā japet ||117||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tad evābhivyañjayati—vidhivad iti | sura-drumān—kumbha-mukha-nyastān aśvattha-pallavān ity arthaḥ ||117||</w:t>
      </w:r>
      <w:r>
        <w:br/>
      </w:r>
    </w:p>
    <w:p w:rsidR="00F440E2" w:rsidRDefault="00F440E2">
      <w:pPr>
        <w:pStyle w:val="quote"/>
      </w:pPr>
      <w:r>
        <w:t>tataḥ kumbhāmbhasā śiṣyaṁ prokṣya trir mūla-mantrataḥ |</w:t>
      </w:r>
    </w:p>
    <w:p w:rsidR="00F440E2" w:rsidRDefault="00F440E2">
      <w:pPr>
        <w:pStyle w:val="quote"/>
      </w:pPr>
      <w:r>
        <w:t>viprāśīr maṅgalodghoṣair abhiṣiñcen manūn paṭhan ||118||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vāra-trayaṁ mūla-mantreṇa prathamaṁ prokṣya paśāt kumbhaṁ taṁ karābhyāṁ gṛhītvā tajjalena śiṣyasya sarvāṅgaṁ pūrayan mūrdhany abhiṣekaṁ kuryād ity arthaḥ |  manūn mantrān ||118||</w:t>
      </w:r>
    </w:p>
    <w:p w:rsidR="00F440E2" w:rsidRDefault="00F440E2">
      <w:pPr>
        <w:pStyle w:val="Heading3"/>
      </w:pPr>
      <w:r>
        <w:t>athābhiṣeka-mantrāḥ</w:t>
      </w:r>
    </w:p>
    <w:p w:rsidR="00F440E2" w:rsidRDefault="00F440E2"/>
    <w:p w:rsidR="00F440E2" w:rsidRDefault="00F440E2">
      <w:pPr>
        <w:ind w:firstLine="720"/>
        <w:rPr>
          <w:color w:val="FF0000"/>
        </w:rPr>
      </w:pPr>
      <w:r>
        <w:rPr>
          <w:color w:val="FF0000"/>
        </w:rPr>
        <w:t>vaśiṣṭha-saṁhitāyām—</w:t>
      </w:r>
    </w:p>
    <w:p w:rsidR="00F440E2" w:rsidRDefault="00F440E2">
      <w:pPr>
        <w:ind w:firstLine="720"/>
        <w:rPr>
          <w:color w:val="FF0000"/>
        </w:rPr>
      </w:pPr>
    </w:p>
    <w:p w:rsidR="00F440E2" w:rsidRDefault="00F440E2">
      <w:pPr>
        <w:pStyle w:val="quote"/>
      </w:pPr>
      <w:r>
        <w:t>surās tvām abhiṣiñcyaṁ tu brahma-viṣṇu-maheśvarāḥ |</w:t>
      </w:r>
    </w:p>
    <w:p w:rsidR="00F440E2" w:rsidRDefault="00F440E2">
      <w:pPr>
        <w:pStyle w:val="quote"/>
      </w:pPr>
      <w:r>
        <w:t>vāsudevo jagannāthas tathā saṅkarṣaṇo vibhuḥ ||119||</w:t>
      </w:r>
    </w:p>
    <w:p w:rsidR="00F440E2" w:rsidRDefault="00F440E2">
      <w:pPr>
        <w:pStyle w:val="quote"/>
      </w:pPr>
      <w:r>
        <w:t>pradyumnaś cāniruddhaś ca bhavantu vibhavāya te |</w:t>
      </w:r>
    </w:p>
    <w:p w:rsidR="00F440E2" w:rsidRDefault="00F440E2">
      <w:pPr>
        <w:pStyle w:val="quote"/>
      </w:pPr>
      <w:r>
        <w:t>ākhaṇḍalo’gnir bhagavān yamo vai nirṛtis tathā ||120||</w:t>
      </w:r>
    </w:p>
    <w:p w:rsidR="00F440E2" w:rsidRDefault="00F440E2">
      <w:pPr>
        <w:pStyle w:val="quote"/>
      </w:pPr>
      <w:r>
        <w:t>varuṇaḥ pavanaś caiva dhanādhyakṣas tathā śivaḥ |</w:t>
      </w:r>
    </w:p>
    <w:p w:rsidR="00F440E2" w:rsidRDefault="00F440E2">
      <w:pPr>
        <w:pStyle w:val="quote"/>
      </w:pPr>
      <w:r>
        <w:t>brahmaṇā sahitā hy ete dik-pālāḥ pāntu vaḥ sadā ||121||</w:t>
      </w:r>
    </w:p>
    <w:p w:rsidR="00F440E2" w:rsidRDefault="00F440E2">
      <w:pPr>
        <w:pStyle w:val="quote"/>
      </w:pPr>
      <w:r>
        <w:t>kīrtir lakṣmīr dhṛtir medhā puṣṭiḥ śraddhā kriyā gatiḥ |</w:t>
      </w:r>
    </w:p>
    <w:p w:rsidR="00F440E2" w:rsidRDefault="00F440E2">
      <w:pPr>
        <w:pStyle w:val="quote"/>
      </w:pPr>
      <w:r>
        <w:t>buddhir lajjā vapuḥ śāntir māyā nidrā ca bhāvanā ||122||</w:t>
      </w:r>
    </w:p>
    <w:p w:rsidR="00F440E2" w:rsidRDefault="00F440E2">
      <w:pPr>
        <w:pStyle w:val="quote"/>
      </w:pPr>
      <w:r>
        <w:t>etās tvām abhiṣiñcantu rāhuḥ ketuś ca pūjitāḥ |</w:t>
      </w:r>
    </w:p>
    <w:p w:rsidR="00F440E2" w:rsidRDefault="00F440E2">
      <w:pPr>
        <w:pStyle w:val="quote"/>
      </w:pPr>
      <w:r>
        <w:t>deva-dānava-gandharvā yakṣa-rākṣasa-pannagāḥ ||123||</w:t>
      </w:r>
    </w:p>
    <w:p w:rsidR="00F440E2" w:rsidRDefault="00F440E2">
      <w:pPr>
        <w:pStyle w:val="quote"/>
      </w:pPr>
      <w:r>
        <w:t>ṛṣayo munayo gāvo deva-mātara eva ca |</w:t>
      </w:r>
    </w:p>
    <w:p w:rsidR="00F440E2" w:rsidRDefault="00F440E2">
      <w:pPr>
        <w:pStyle w:val="quote"/>
      </w:pPr>
      <w:r>
        <w:t>deva-patnyo dhruvā nāgā daityā apsarasāṁ gaṇāḥ ||124||</w:t>
      </w:r>
    </w:p>
    <w:p w:rsidR="00F440E2" w:rsidRDefault="00F440E2">
      <w:pPr>
        <w:pStyle w:val="quote"/>
      </w:pPr>
    </w:p>
    <w:p w:rsidR="00F440E2" w:rsidRDefault="00F440E2">
      <w:pPr>
        <w:pStyle w:val="Commentary"/>
      </w:pPr>
      <w:r>
        <w:t>dānavā danoḥ putrāḥ daityā diteḥ putrā iti bhedaḥ ||123-124||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astrāṇi sarva-śastrāṇi rājāno vāhanāni ca |</w:t>
      </w:r>
    </w:p>
    <w:p w:rsidR="00F440E2" w:rsidRDefault="00F440E2">
      <w:pPr>
        <w:pStyle w:val="quote"/>
      </w:pPr>
      <w:r>
        <w:t>auṣadhāni ca ratnāni kālasyāvayavāś ca ye ||125||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astrāṇi śarādīni | śastrāṇi khaḍgādīni ||125||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saritaḥ sāgarāḥ śailās tīrthāni jaladā nadāḥ |</w:t>
      </w:r>
    </w:p>
    <w:p w:rsidR="00F440E2" w:rsidRDefault="00F440E2">
      <w:pPr>
        <w:pStyle w:val="quote"/>
      </w:pPr>
      <w:r>
        <w:t>ete tvām abhiṣiñcantu dharma-kāmārtha-siddhaye ||126||</w:t>
      </w:r>
    </w:p>
    <w:p w:rsidR="00F440E2" w:rsidRDefault="00F440E2">
      <w:pPr>
        <w:pStyle w:val="Commentary"/>
      </w:pPr>
    </w:p>
    <w:p w:rsidR="00F440E2" w:rsidRDefault="00F440E2">
      <w:pPr>
        <w:pStyle w:val="Heading3"/>
      </w:pPr>
      <w:r>
        <w:t>atha mantra-kathana-vidhiḥ</w:t>
      </w:r>
    </w:p>
    <w:p w:rsidR="00F440E2" w:rsidRDefault="00F440E2"/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paridhāyāṁśuke śiṣya ācānto yāga-maṇḍape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gatvā bhaktyā guruṁ natvā guror āsīta dakṣiṇe ||127||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aṁśuke vastra-yugmaṁ, navaṁ sitaṁ paridhāya snāna-vāso’spṛśan kṛtācamanaḥ san | bhaktyā natveti—bhagavad-buddhyā bahuśo’ṣṭāṅga-praṇāmaṁ sapāda-grahaṇaṁ kṛtvety arthaḥ | guros tasya pūrvābhimukham upaviṣṭasya prāg eva kṛta-prāṇāyāma-ṣaḍ-aṅga-nyāsādikasya dakṣiṇa-bhāge tad-eka-citto’bhimukho baddhāñjaliḥ san upaviśed iti jñeyam ||127||</w:t>
      </w:r>
    </w:p>
    <w:p w:rsidR="00F440E2" w:rsidRDefault="00F440E2">
      <w:pPr>
        <w:pStyle w:val="Commentary"/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guruḥ samarpya gandhādīn puruṣāhāra-saṁmitam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nivedya pāyasaṁ kṛṣṇe kuryāt puṣpāñjaliṁ tataḥ ||128||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ādi-śabdena puṣpa-dhūpādīn ||128||</w:t>
      </w:r>
    </w:p>
    <w:p w:rsidR="00F440E2" w:rsidRDefault="00F440E2">
      <w:pPr>
        <w:pStyle w:val="Commentary"/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sāmpradāyika-mudrādi-bhūṣitaṁ taṁ kṛtāñjalim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pañcāṅga-pramukhair nyāsaiḥ kuryāt śrī-kṛṣṇa-sāc-chiśum ||129||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sāmpradāyikaṁ guru-paramparā-siddham | mudrā tilaka-mālādi svarṇāṅgulīyakādi ca tena bhūṣitam | śiśuṁ nija-śiśutvena vartamānam iti sneha-viṣayatā sūcitā | taṁ śiṣyam | śrī-kṛṣṇa-sāt śrī-kṛṣṇāya samarpayet ||129||</w:t>
      </w:r>
    </w:p>
    <w:p w:rsidR="00F440E2" w:rsidRDefault="00F440E2">
      <w:pPr>
        <w:pStyle w:val="Commentary"/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nyasya pāṇi-talaṁ mūrdhni tasya karṇe ca dakṣiṇe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ṛṣy-ādi-yuktaṁ vidhivan mantraṁ vāra-trayaṁ vadet ||130||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dīrgha-mantraṁ ca śiṣyasya yāvad āgrahaṇaṁ paṭhet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guru-daivata-mantraikyaṁ śiṣyas taṁ bhāvayan paṭhet ||131||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tasya śiṣyasya mūrdhni sva-kara-talaṁ nidhāya | vidhivad ity atrāyaṁ vidhir draṣṭavyaḥ | nimīlita-nayanaṁ śiṣyaṁ paṭāntarita upaviṣṭo gurur idaṁ vadet—</w:t>
      </w:r>
      <w:r>
        <w:rPr>
          <w:color w:val="3366FF"/>
        </w:rPr>
        <w:t xml:space="preserve">divya-dṛṣṭyā bhagavantam avalokaya </w:t>
      </w:r>
      <w:r>
        <w:t>iti | tataḥ suvarṇa-śalākayā taṁ vakṣasi spṛśet | atha śiṣyo mahā-phalam ekaṁ dattvā vaded idaṁ—</w:t>
      </w:r>
      <w:r>
        <w:rPr>
          <w:color w:val="3366FF"/>
        </w:rPr>
        <w:t xml:space="preserve">mayi prasīda locanābhyāṁ vilokaya </w:t>
      </w:r>
      <w:r>
        <w:t xml:space="preserve">iti | </w:t>
      </w:r>
      <w:r>
        <w:rPr>
          <w:color w:val="3366FF"/>
        </w:rPr>
        <w:t xml:space="preserve">ajñāna-timirāndhasya </w:t>
      </w:r>
      <w:r>
        <w:t>ity ādi paṭhec ca | athonmīlita-nayanasya śiṣyasya tanau bhagavantam āvirbhūtaṁ bhāvayan gandhādibhir alaṅkṛtya pañcopacāraiś ca sampūjya sumuhūrte gīta-vādyādi-maṅgala-ghoṣeṇa śiṣyasya śirasi kara-talaṁ nyasya ṛṣi-cchedo devatādikam upadiśya mūla-mantraṁ vāra-trayaṁ dakṣiṇa-karṇe brūyād iti | ā samyak grahaṇaṁ yāvat śiṣyeṇa mantro yāvatā dhṛto bhavet tāvad vāraṁ paṭhed ity arthaḥ | guruś ca devatā ca mantraś ca teṣām aikyaṁ cintayan taṁ mantram uccārayet ||131||</w:t>
      </w:r>
    </w:p>
    <w:p w:rsidR="00F440E2" w:rsidRDefault="00F440E2">
      <w:pPr>
        <w:pStyle w:val="Commentary"/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sākṣataṁ gurur ādāya vāri śiṣyasya dakṣiṇe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kare’rpayed vadan mantro’yaṁ samo’stv āvayor iti ||132||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itaḥ-param ayaṁ mantro mama tava ca samo’stu tulya-phalado bhavatv ity etad vadan ||132||</w:t>
      </w:r>
    </w:p>
    <w:p w:rsidR="00F440E2" w:rsidRDefault="00F440E2">
      <w:pPr>
        <w:pStyle w:val="Commentary"/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svasmāj jyotirmayīṁ vidyāṁ gacchantīṁ bhāvayed guruḥ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āgatāṁ bhāvayec chiṣyo dhanyo’smīti viśeṣataḥ ||133||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svasmād gacchantīṁ mantrātmikāṁ vidyām | dhanyo’smīti ca viśeṣato bhāvayet ||133||</w:t>
      </w:r>
    </w:p>
    <w:p w:rsidR="00F440E2" w:rsidRDefault="00F440E2">
      <w:pPr>
        <w:pStyle w:val="Commentary"/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mahā-prasādaṁ śiṣyāya dattvā tat-pāyasaṁ guruḥ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nidadhyād akṣatān mūrdhni tasya yacchan śubhāśiṣam ||134||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guruṇā kṛpayā dattaṁ śiṣyaś cāvāpya taṁ manum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aṣṭottara-śataṁ japtvā samayān śṛṇuyāt tataḥ ||135||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tad bhagavan-niveditaṁ puruṣāhāra-parimitaṁ mahā-prasāda-rūpaṁ pāyasaṁ dattvā | śubhāśiṣaḥ—āyur ārogyam aiśvaryam avināśaḥ svayaṁ jayaḥ | saubhāgyaṁ ca—punaś cāyur yuṣmākaṁ cāstu sarvadety ādy uktāḥ | japtvā āvartya, tatas tasmād guroḥ sakāśāt samayān ācārān nyāsa-dhyānādīn anyān api vaiṣṇava-dharmān śṛṇuyāt ||134-135||</w:t>
      </w:r>
    </w:p>
    <w:p w:rsidR="00F440E2" w:rsidRDefault="00F440E2">
      <w:pPr>
        <w:pStyle w:val="Heading3"/>
      </w:pPr>
      <w:r>
        <w:t>atha samayāḥ</w:t>
      </w:r>
    </w:p>
    <w:p w:rsidR="00F440E2" w:rsidRDefault="00F440E2">
      <w:pPr>
        <w:pStyle w:val="Commentary"/>
      </w:pPr>
    </w:p>
    <w:p w:rsidR="00F440E2" w:rsidRDefault="00F440E2">
      <w:pPr>
        <w:ind w:firstLine="720"/>
        <w:rPr>
          <w:color w:val="FF0000"/>
        </w:rPr>
      </w:pPr>
      <w:r>
        <w:rPr>
          <w:color w:val="FF0000"/>
        </w:rPr>
        <w:t>śrī-nārada-pañcarātre—</w:t>
      </w:r>
    </w:p>
    <w:p w:rsidR="00F440E2" w:rsidRDefault="00F440E2">
      <w:pPr>
        <w:pStyle w:val="quote"/>
      </w:pPr>
    </w:p>
    <w:p w:rsidR="00F440E2" w:rsidRDefault="00F440E2">
      <w:pPr>
        <w:pStyle w:val="quote"/>
      </w:pPr>
      <w:r>
        <w:t>sva-mantro nopadeṣṭavyo vaktavyaś ca na saṁsadi |</w:t>
      </w:r>
    </w:p>
    <w:p w:rsidR="00F440E2" w:rsidRDefault="00F440E2">
      <w:pPr>
        <w:pStyle w:val="quote"/>
      </w:pPr>
      <w:r>
        <w:t>gopanīyaṁ tathā śāstraṁ rakṣaṇīyaṁ śarīravat ||136||</w:t>
      </w:r>
    </w:p>
    <w:p w:rsidR="00F440E2" w:rsidRDefault="00F440E2">
      <w:pPr>
        <w:pStyle w:val="quote"/>
      </w:pPr>
      <w:r>
        <w:t>vaiṣṇavānāṁ parā bhaktir ācāryāṇāṁ viśeṣataḥ |</w:t>
      </w:r>
    </w:p>
    <w:p w:rsidR="00F440E2" w:rsidRDefault="00F440E2">
      <w:pPr>
        <w:pStyle w:val="quote"/>
      </w:pPr>
      <w:r>
        <w:t>pūjanaṁ ca yathā-śakti tān āpannāṁś ca pālayet ||137||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śāstraṁ śrī-bhāgavatādi pūjādi-sambandhi vā, āpannān āpad-gatān sataḥ ||136-137||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prāptam āyatanād viṣṇoḥ śirasāṁ praṇato vahet |</w:t>
      </w:r>
    </w:p>
    <w:p w:rsidR="00F440E2" w:rsidRDefault="00F440E2">
      <w:pPr>
        <w:pStyle w:val="quote"/>
      </w:pPr>
      <w:r>
        <w:t>nikṣiped ambhasi tato na pated avanau yathā ||138||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prāptaṁ nirmālyādi | ata evoktaṁ tatraiva prāyaścitta-prakaraṇe—</w:t>
      </w:r>
    </w:p>
    <w:p w:rsidR="00F440E2" w:rsidRDefault="00F440E2">
      <w:pPr>
        <w:pStyle w:val="Commentary"/>
        <w:ind w:left="720"/>
        <w:rPr>
          <w:color w:val="3366FF"/>
        </w:rPr>
      </w:pPr>
      <w:r>
        <w:rPr>
          <w:color w:val="3366FF"/>
        </w:rPr>
        <w:t>viṣṇor niveditaṁ prāpya nikṣipet yatra kutracit |</w:t>
      </w:r>
    </w:p>
    <w:p w:rsidR="00F440E2" w:rsidRDefault="00F440E2">
      <w:pPr>
        <w:pStyle w:val="Commentary"/>
        <w:ind w:left="720"/>
      </w:pPr>
      <w:r>
        <w:rPr>
          <w:color w:val="3366FF"/>
        </w:rPr>
        <w:t xml:space="preserve">ayogyasyāthavā dadyāt so’yam aṣṭa-śataṁ japet || </w:t>
      </w:r>
      <w:r>
        <w:t>iti ||138||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soma-sūryāntara-sthaṁ ca gavāśvatthāgni-madhyagam |</w:t>
      </w:r>
    </w:p>
    <w:p w:rsidR="00F440E2" w:rsidRDefault="00F440E2">
      <w:pPr>
        <w:pStyle w:val="quote"/>
      </w:pPr>
      <w:r>
        <w:t>bhāvayed daivataṁ viṣṇuṁ guru-vipra-śarīragam ||139||</w:t>
      </w:r>
    </w:p>
    <w:p w:rsidR="00F440E2" w:rsidRDefault="00F440E2">
      <w:pPr>
        <w:pStyle w:val="quote"/>
      </w:pPr>
      <w:r>
        <w:t>yatra yatra parivādo mātsaryāc chrūyate guroḥ |</w:t>
      </w:r>
    </w:p>
    <w:p w:rsidR="00F440E2" w:rsidRDefault="00F440E2">
      <w:pPr>
        <w:pStyle w:val="quote"/>
      </w:pPr>
      <w:r>
        <w:t>tatra</w:t>
      </w:r>
      <w:r>
        <w:rPr>
          <w:color w:val="FF0000"/>
        </w:rPr>
        <w:t xml:space="preserve"> </w:t>
      </w:r>
      <w:r>
        <w:t>tatra na vastavyaṁ niryāyāt saṁsmaran harim ||140||</w:t>
      </w:r>
    </w:p>
    <w:p w:rsidR="00F440E2" w:rsidRDefault="00F440E2">
      <w:pPr>
        <w:pStyle w:val="quote"/>
      </w:pPr>
      <w:r>
        <w:t>yaiḥ kṛtā ca guror nindā vibhoḥ śāstrasya nārada |</w:t>
      </w:r>
    </w:p>
    <w:p w:rsidR="00F440E2" w:rsidRDefault="00F440E2">
      <w:pPr>
        <w:pStyle w:val="quote"/>
      </w:pPr>
      <w:r>
        <w:t>nāpi taiḥ saha vastavyaṁ vaktavyaṁ vā kathañcana ||141||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vibhoḥ bhagavataḥ ||141||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pradakṣiṇe prayāṇe ca pradāne ca viśeṣataḥ |</w:t>
      </w:r>
    </w:p>
    <w:p w:rsidR="00F440E2" w:rsidRDefault="00F440E2">
      <w:pPr>
        <w:pStyle w:val="quote"/>
      </w:pPr>
      <w:r>
        <w:t>prabhāte ca pravāse ca sva-mantraṁ bahuśaḥ smaret ||142||</w:t>
      </w:r>
    </w:p>
    <w:p w:rsidR="00F440E2" w:rsidRDefault="00F440E2">
      <w:pPr>
        <w:pStyle w:val="quote"/>
      </w:pPr>
      <w:r>
        <w:t>svapne vākṣi-samakṣaṁ vā āścaryam atiharṣadam |</w:t>
      </w:r>
    </w:p>
    <w:p w:rsidR="00F440E2" w:rsidRDefault="00F440E2">
      <w:pPr>
        <w:pStyle w:val="quote"/>
      </w:pPr>
      <w:r>
        <w:t>akasmād yadi jāyeta na khyātavyaṁ guror vinā ||143||</w:t>
      </w:r>
    </w:p>
    <w:p w:rsidR="00F440E2" w:rsidRDefault="00F440E2">
      <w:pPr>
        <w:pStyle w:val="quote"/>
      </w:pPr>
    </w:p>
    <w:p w:rsidR="00F440E2" w:rsidRDefault="00F440E2">
      <w:pPr>
        <w:ind w:firstLine="720"/>
        <w:rPr>
          <w:color w:val="FF0000"/>
        </w:rPr>
      </w:pPr>
      <w:r>
        <w:rPr>
          <w:color w:val="FF0000"/>
        </w:rPr>
        <w:t>pañcarātrāntare—</w:t>
      </w:r>
    </w:p>
    <w:p w:rsidR="00F440E2" w:rsidRDefault="00F440E2">
      <w:pPr>
        <w:pStyle w:val="quote"/>
      </w:pPr>
    </w:p>
    <w:p w:rsidR="00F440E2" w:rsidRDefault="00F440E2">
      <w:pPr>
        <w:pStyle w:val="quote"/>
      </w:pPr>
      <w:r>
        <w:t>samayāṁś ca pravakṣyāmi saṁkṣepāt pañcarātrakāt |</w:t>
      </w:r>
    </w:p>
    <w:p w:rsidR="00F440E2" w:rsidRDefault="00F440E2">
      <w:pPr>
        <w:pStyle w:val="quote"/>
      </w:pPr>
      <w:r>
        <w:t>na bhakṣayen matsya-māṁsaṁ kūrma-śūkarakāṁs tathā ||144||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matsya-māṁse niṣiddhe’pi punaḥ kūrmādi-niṣedhaḥ kadācid rogādinā māṁsāśino’py avaśyaṁ tad-varjanāya ||144||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kāṁsya-pātre na bhuñjīta na plakṣa-baṭa-patrayoḥ |</w:t>
      </w:r>
    </w:p>
    <w:p w:rsidR="00F440E2" w:rsidRDefault="00F440E2">
      <w:pPr>
        <w:pStyle w:val="quote"/>
      </w:pPr>
      <w:r>
        <w:t>devāgāre na niṣṭhīvet kṣutaṁ cātra vivarjayet |</w:t>
      </w:r>
    </w:p>
    <w:p w:rsidR="00F440E2" w:rsidRDefault="00F440E2">
      <w:pPr>
        <w:pStyle w:val="quote"/>
      </w:pPr>
      <w:r>
        <w:t>na sopānatka-caraṇaḥ praviśed antaraṁ kvacit ||145||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devāgāra ity agre’py anuvartata eva | tataś ca antaraṁ devāgārābhyantaram ity arthaḥ | kvacit kadācid api | yad vā, kasmiṁścid api devāgāre ||145||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ekādaśyāṁ na cāśnīyāt pakṣayor ubhayor api |</w:t>
      </w:r>
    </w:p>
    <w:p w:rsidR="00F440E2" w:rsidRDefault="00F440E2">
      <w:pPr>
        <w:pStyle w:val="quote"/>
      </w:pPr>
      <w:r>
        <w:t>jāgaraṁ niśi kurvīta viśeṣāc cārcayed vibhum ||146||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viśeṣād iti anya-tithibhyo viśeṣeṇa ekādaśyāṁ tatrāpi viśeṣato jāgaraṇenārcayed ity arthaḥ ||146||</w:t>
      </w:r>
    </w:p>
    <w:p w:rsidR="00F440E2" w:rsidRDefault="00F440E2">
      <w:pPr>
        <w:ind w:firstLine="720"/>
        <w:rPr>
          <w:color w:val="FF0000"/>
        </w:rPr>
      </w:pPr>
    </w:p>
    <w:p w:rsidR="00F440E2" w:rsidRDefault="00F440E2">
      <w:pPr>
        <w:ind w:firstLine="720"/>
      </w:pPr>
      <w:r>
        <w:rPr>
          <w:color w:val="FF0000"/>
        </w:rPr>
        <w:t>sammohana-tantre</w:t>
      </w:r>
      <w:r>
        <w:t xml:space="preserve"> ca—</w:t>
      </w:r>
    </w:p>
    <w:p w:rsidR="00F440E2" w:rsidRDefault="00F440E2">
      <w:pPr>
        <w:pStyle w:val="quote"/>
      </w:pPr>
    </w:p>
    <w:p w:rsidR="00F440E2" w:rsidRDefault="00F440E2">
      <w:pPr>
        <w:pStyle w:val="quote"/>
      </w:pPr>
      <w:r>
        <w:t>gopayed devatām iṣṭāṁ gopayed gurum ātmanaḥ |</w:t>
      </w:r>
    </w:p>
    <w:p w:rsidR="00F440E2" w:rsidRDefault="00F440E2">
      <w:pPr>
        <w:pStyle w:val="quote"/>
      </w:pPr>
      <w:r>
        <w:t xml:space="preserve">gopayec ca nijaṁ mantraṁ gopayen nija-mālikām ||147|| </w:t>
      </w:r>
      <w:r>
        <w:rPr>
          <w:b w:val="0"/>
          <w:color w:val="auto"/>
        </w:rPr>
        <w:t>iti |</w:t>
      </w:r>
    </w:p>
    <w:p w:rsidR="00F440E2" w:rsidRDefault="00F440E2">
      <w:pPr>
        <w:pStyle w:val="Commentary"/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catur-yuk-śata-saṅkhyeṣu prāg guroḥ samayeṣu ca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śiṣyeṇāṅgīkṛteṣv eva dīkṣā kaiścana manyate ||148||</w:t>
      </w:r>
    </w:p>
    <w:p w:rsidR="00F440E2" w:rsidRDefault="00F440E2">
      <w:pPr>
        <w:jc w:val="center"/>
        <w:rPr>
          <w:b/>
          <w:bCs/>
        </w:rPr>
      </w:pPr>
    </w:p>
    <w:p w:rsidR="00F440E2" w:rsidRDefault="00F440E2">
      <w:pPr>
        <w:pStyle w:val="Commentary"/>
      </w:pPr>
      <w:r>
        <w:t>samaya-śravaṇe matāntaraṁ likhati—caturyug iti | prāk prathamaṁ guroḥ sakāśād aṅgīkṛteṣv eva ||148||</w:t>
      </w:r>
    </w:p>
    <w:p w:rsidR="00F440E2" w:rsidRDefault="00F440E2">
      <w:pPr>
        <w:pStyle w:val="Commentary"/>
      </w:pPr>
    </w:p>
    <w:p w:rsidR="00F440E2" w:rsidRDefault="00F440E2">
      <w:pPr>
        <w:ind w:firstLine="720"/>
        <w:rPr>
          <w:bCs/>
          <w:color w:val="FF0000"/>
        </w:rPr>
      </w:pPr>
      <w:r>
        <w:rPr>
          <w:bCs/>
        </w:rPr>
        <w:t xml:space="preserve">tathā ca </w:t>
      </w:r>
      <w:r>
        <w:rPr>
          <w:bCs/>
          <w:color w:val="FF0000"/>
        </w:rPr>
        <w:t>viṣṇu-yāmale—</w:t>
      </w:r>
    </w:p>
    <w:p w:rsidR="00F440E2" w:rsidRDefault="00F440E2">
      <w:pPr>
        <w:pStyle w:val="quote"/>
      </w:pPr>
      <w:r>
        <w:t>guruḥ parīkṣayec chiṣyaṁ saṁvatsaram atandritaḥ |</w:t>
      </w:r>
    </w:p>
    <w:p w:rsidR="00F440E2" w:rsidRDefault="00F440E2">
      <w:pPr>
        <w:pStyle w:val="quote"/>
      </w:pPr>
      <w:r>
        <w:t>niyamān vihitān varjyān śrāvayec ca catuḥśatam ||149||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vihitān vidheyān ity arthaḥ |  caturyuktaśatam ||149||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brāhme muhūrta utthānaṁ mahā-viṣṇoḥ prabodhanam |</w:t>
      </w:r>
    </w:p>
    <w:p w:rsidR="00F440E2" w:rsidRDefault="00F440E2">
      <w:pPr>
        <w:pStyle w:val="quote"/>
      </w:pPr>
      <w:r>
        <w:t>nīrājanaṁ ca vādyena prātaḥ-snānaṁ vidhānataḥ ||150||</w:t>
      </w:r>
    </w:p>
    <w:p w:rsidR="00F440E2" w:rsidRDefault="00F440E2">
      <w:pPr>
        <w:pStyle w:val="quote"/>
      </w:pPr>
      <w:r>
        <w:t>viśuddhāhata-yug-vastra-dhāraṇaṁ devatārcanam |</w:t>
      </w:r>
    </w:p>
    <w:p w:rsidR="00F440E2" w:rsidRDefault="00F440E2">
      <w:pPr>
        <w:pStyle w:val="quote"/>
      </w:pPr>
      <w:r>
        <w:t>gopī-candana-mṛtsnāyāḥ sarvadā corddhva-puṇḍrakam ||151||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viśuddhaṁ ca pavitram | āhataṁ ca nūtanam | pāṭhāntare viśuddhena janenāhṛtam ānītaṁ yat yug-vastraṁ vastra-yugmaṁ tasya dhāraṇam | devatāyā nijeṣṭa-daivatasya arcanaṁ tarpaṇādinā jale pūjanam | pāṭhāntare’pi sa evārthaḥ ||151||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pañcāyudhānāṁ vidhṛtiś caraṇāmṛta-sevanam |</w:t>
      </w:r>
    </w:p>
    <w:p w:rsidR="00F440E2" w:rsidRDefault="00F440E2">
      <w:pPr>
        <w:pStyle w:val="quote"/>
      </w:pPr>
      <w:r>
        <w:t>tulasī-maṇi-mālādi-bhūṣā-dhāraṇam anvaham ||152||</w:t>
      </w:r>
    </w:p>
    <w:p w:rsidR="00F440E2" w:rsidRDefault="00F440E2">
      <w:pPr>
        <w:pStyle w:val="quote"/>
      </w:pPr>
      <w:r>
        <w:t>śālagrāma-śilā-pūjā pratimāsu ca bhaktitaḥ |</w:t>
      </w:r>
    </w:p>
    <w:p w:rsidR="00F440E2" w:rsidRDefault="00F440E2">
      <w:pPr>
        <w:pStyle w:val="quote"/>
      </w:pPr>
      <w:r>
        <w:t>nirmālya-tulasī-bhakṣas tulasya-vacayo vidheḥ ||153||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śālagrāma-śilāyāṁ pūjā pratimāsu ca pūjayety eṣa eko niyamaḥ | nirmālya-tulasyā bhakṣaḥ bhakṣaṇaṁ | bhūṣeti vā pāṭhaḥ | bhūṣaṇatvena mastakādau dhāraṇam ity arthaḥ | vidher yathāvidhīty arthaḥ ||153||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vidhinā tāntrikī sandhyā śikhā-bandho hi karmaṇi |</w:t>
      </w:r>
    </w:p>
    <w:p w:rsidR="00F440E2" w:rsidRDefault="00F440E2">
      <w:pPr>
        <w:pStyle w:val="quote"/>
      </w:pPr>
      <w:r>
        <w:t>viṣṇu-pādodakenaiva pitṝṇāṁ tarpaṇa-kriyā |</w:t>
      </w:r>
    </w:p>
    <w:p w:rsidR="00F440E2" w:rsidRDefault="00F440E2">
      <w:pPr>
        <w:pStyle w:val="quote"/>
      </w:pPr>
      <w:r>
        <w:t>mahārājopacāraiś ca śaktyāṁ sampūjanaṁ hareḥ ||154||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śaktyāṁ śaktau satyām | śaktyeti pāṭhe’pi sa evārthaḥ | evam agre’pi ||154||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viṣṇu-bhakty-avirodhena nitya-naimittikī kriyā |</w:t>
      </w:r>
    </w:p>
    <w:p w:rsidR="00F440E2" w:rsidRDefault="00F440E2">
      <w:pPr>
        <w:pStyle w:val="quote"/>
      </w:pPr>
      <w:r>
        <w:t>bhūta-śuddhy-ādi-karaṇaṁ nyāsāḥ sarve yathā-vidhi ||155||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yā viṣṇu-bhaktyā saha viruddhā na bhavatīty arthaḥ | pāṭhāntaraṁ spaṣṭam ||155||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navīna-phala-puṣpāder bhaktitaḥ saṁnivedanam |</w:t>
      </w:r>
    </w:p>
    <w:p w:rsidR="00F440E2" w:rsidRDefault="00F440E2">
      <w:pPr>
        <w:pStyle w:val="quote"/>
      </w:pPr>
      <w:r>
        <w:t>tulasī-pūjanaṁ nityaṁ śrī-bhāgavata-pūjanam ||156||</w:t>
      </w:r>
    </w:p>
    <w:p w:rsidR="00F440E2" w:rsidRDefault="00F440E2">
      <w:pPr>
        <w:pStyle w:val="quote"/>
      </w:pPr>
      <w:r>
        <w:t>tri-kālaṁ viṣṇu-pūjā ca purāṇa-śrutir anvaham |</w:t>
      </w:r>
    </w:p>
    <w:p w:rsidR="00F440E2" w:rsidRDefault="00F440E2">
      <w:pPr>
        <w:pStyle w:val="quote"/>
      </w:pPr>
      <w:r>
        <w:t>viṣṇor niveditānāṁ vai vastrādīnāṁ ca dhāraṇam ||157||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purāṇānāṁ śrī-bhāgavatādīnāṁ śrutiḥ śravaṇam ||156-157||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sarveṣāṁ puṇya-kāryāṇāṁ svāmi-dṛṣṭyā pravartanam |</w:t>
      </w:r>
    </w:p>
    <w:p w:rsidR="00F440E2" w:rsidRDefault="00F440E2">
      <w:pPr>
        <w:pStyle w:val="quote"/>
      </w:pPr>
      <w:r>
        <w:t>gurv-ājñā-grahaṇaṁ tatra viśvāso guruṇodite ||158||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svāmi-dṛṣṭyā bhagavad-ājñā-buddhyā | yathā niyukto’smi tathā karomīti buddhyā vā | yad vā, svāmīti-buddhyā dāsa-bhāvenety arthaḥ ||158||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yathā-sva-mudrā-racanaṁ gīta-nṛtyādi bhaktitaḥ |</w:t>
      </w:r>
    </w:p>
    <w:p w:rsidR="00F440E2" w:rsidRDefault="00F440E2">
      <w:pPr>
        <w:pStyle w:val="quote"/>
      </w:pPr>
      <w:r>
        <w:t>śaṅkhādi-dhvani-māṅgalya-līlādy-abhinayo hareḥ |</w:t>
      </w:r>
    </w:p>
    <w:p w:rsidR="00F440E2" w:rsidRDefault="00F440E2">
      <w:pPr>
        <w:pStyle w:val="quote"/>
      </w:pPr>
      <w:r>
        <w:t>nitya-homa-vidhānaṁ ca bali-dānaṁ yathā-vidhi ||159||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yathāsvaṁ nija-mantra-devatānusāreṇa mudrāṇāṁ racanaṁ bandhanam | tathā sveti pāṭhe’pi sa evārthaḥ ||159||</w:t>
      </w:r>
      <w:r>
        <w:br/>
      </w:r>
    </w:p>
    <w:p w:rsidR="00F440E2" w:rsidRDefault="00F440E2">
      <w:pPr>
        <w:pStyle w:val="quote"/>
      </w:pPr>
      <w:r>
        <w:t>sādhūnāṁ svāgataṁ pūjā śeṣa-naivedya-bhojanam |</w:t>
      </w:r>
    </w:p>
    <w:p w:rsidR="00F440E2" w:rsidRDefault="00F440E2">
      <w:pPr>
        <w:pStyle w:val="quote"/>
      </w:pPr>
      <w:r>
        <w:t>tāmbūla-śeṣa-grahaṇaṁ vaiṣṇavaiḥ saha saṅgamaḥ ||160||</w:t>
      </w:r>
    </w:p>
    <w:p w:rsidR="00F440E2" w:rsidRDefault="00F440E2">
      <w:pPr>
        <w:pStyle w:val="quote"/>
      </w:pPr>
      <w:r>
        <w:t>viśiṣṭa-dharma-jijñāsā daśamyādi-dina-traye |</w:t>
      </w:r>
    </w:p>
    <w:p w:rsidR="00F440E2" w:rsidRDefault="00F440E2">
      <w:pPr>
        <w:pStyle w:val="quote"/>
      </w:pPr>
      <w:r>
        <w:t>vrate niyamataḥ svāsthyaṁ santoṣo yena kena vai ||161||</w:t>
      </w:r>
    </w:p>
    <w:p w:rsidR="00F440E2" w:rsidRDefault="00F440E2">
      <w:pPr>
        <w:pStyle w:val="quote"/>
      </w:pPr>
      <w:r>
        <w:t>parvayātrādi-karaṇaṁ vāsarāṣṭaka-sad-vidhiḥ |</w:t>
      </w:r>
    </w:p>
    <w:p w:rsidR="00F440E2" w:rsidRDefault="00F440E2">
      <w:pPr>
        <w:pStyle w:val="quote"/>
      </w:pPr>
      <w:r>
        <w:t>viṣṇoḥ sarvartu-caryā ca mahārājopacārataḥ ||162||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svāgataṁ pūjā cety eka eva niyamaḥ | viśeṣato dharmasya vaiṣṇava-kṛtyasya | yad vā, viśiṣṭa-dharmasya bhagavad-dharmasya jijñāsā | daśamyādi-dina-trayeṣu daśamy-ekādaśī-dvādaśīṣu yad-vrataṁ ca bhakṣaṇādi-niyamas tasmin niyamena niścayena svāsthyaṁ śraddhayā sthairyam ity arthaḥ |  parva janmāṣṭamyādi-mahotsavaḥ | yātrā devālayādi-gamanaṁ, ādi-śabdena tulasī-puṣpa-vāṭikādi-tat-tad-vidhānaṁ | vāsarāṣṭakaṁaṣṭa mahā-dvādaśyaḥ | tasya sad-vidhiḥ satkāraḥ | yathā-vidhi pratipālanam ity arthaḥ |  sarveṣu ṛtuṣu vasantādiṣu caryā tat-tat-kālīna-puṣpādibhiḥ paricaryā dolāndolanādi-kriyā vā | sā ca mahārājopacārataḥ śaktau satyām iti jñeyam ||160-162||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sarveṣāṁ vaiṣṇavānāṁ ca vratānāṁ paripālanam |</w:t>
      </w:r>
    </w:p>
    <w:p w:rsidR="00F440E2" w:rsidRDefault="00F440E2">
      <w:pPr>
        <w:pStyle w:val="quote"/>
      </w:pPr>
      <w:r>
        <w:t>gurāv īśvara-bhāvaś ca tulasī-saṅgrahaḥ sadā ||163||</w:t>
      </w:r>
    </w:p>
    <w:p w:rsidR="00F440E2" w:rsidRDefault="00F440E2">
      <w:pPr>
        <w:pStyle w:val="quote"/>
      </w:pPr>
      <w:r>
        <w:t>śayanādy-upacāraś ca rāmādīnāṁ ca cintanam ||164||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śayanaṁ śayyā | ādi-śabdāt pāda-saṁvāhanādiḥ | tat-tad-rūpo vā upacārah | rāmādīnāṁ cintanaṁ—</w:t>
      </w:r>
    </w:p>
    <w:p w:rsidR="00F440E2" w:rsidRDefault="00F440E2">
      <w:pPr>
        <w:pStyle w:val="Commentary"/>
        <w:ind w:left="720"/>
        <w:rPr>
          <w:color w:val="3366FF"/>
        </w:rPr>
      </w:pPr>
      <w:r>
        <w:rPr>
          <w:color w:val="3366FF"/>
        </w:rPr>
        <w:t>rāmaṁ skandaṁ hanūmantaṁ vainateyaṁ vṛkodaram |</w:t>
      </w:r>
    </w:p>
    <w:p w:rsidR="00F440E2" w:rsidRDefault="00F440E2">
      <w:pPr>
        <w:pStyle w:val="Commentary"/>
        <w:ind w:left="720"/>
      </w:pPr>
      <w:r>
        <w:rPr>
          <w:color w:val="3366FF"/>
        </w:rPr>
        <w:t xml:space="preserve">śayane yaḥ smaren nityaṁ duḥsvapnaḥ tasya naśyati || </w:t>
      </w:r>
      <w:r>
        <w:t>ity ādy ukteḥ ||164||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sandhyayoḥ śayanaṁ naiva na śaucaṁ mṛttikāṁ vinā |</w:t>
      </w:r>
    </w:p>
    <w:p w:rsidR="00F440E2" w:rsidRDefault="00F440E2">
      <w:pPr>
        <w:pStyle w:val="quote"/>
      </w:pPr>
      <w:r>
        <w:t>tiṣṭhatācamanaṁ naiva tathā gurvāsanāsanam ||165||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adhunā varjyān dvipañcāśan niyamān āha—sandhyayor ity ādinā sadety antena | tathā-śabdena naiveti sarvatrāgre’py anuvarṇyate ||165||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gurv-agre pāda-vistāra-cchāyāyā laṅghanaṁ guroḥ |</w:t>
      </w:r>
    </w:p>
    <w:p w:rsidR="00F440E2" w:rsidRDefault="00F440E2">
      <w:pPr>
        <w:pStyle w:val="quote"/>
      </w:pPr>
      <w:r>
        <w:t>śaktau snāna-kriyā-hānir devatārcana-lopanam ||166||</w:t>
      </w:r>
    </w:p>
    <w:p w:rsidR="00F440E2" w:rsidRDefault="00F440E2">
      <w:pPr>
        <w:pStyle w:val="quote"/>
      </w:pPr>
      <w:r>
        <w:t>devatānāṁ gurūṇāṁ ca pratyutthānādya-bhāvanam |</w:t>
      </w:r>
    </w:p>
    <w:p w:rsidR="00F440E2" w:rsidRDefault="00F440E2">
      <w:pPr>
        <w:pStyle w:val="quote"/>
      </w:pPr>
      <w:r>
        <w:t>guroḥ purastāt pāṇḍityaṁ prauḍha-pāda-kriyā tathā ||167||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pratyutthānādnām abhāvanam akaraṇam ity arthaḥ |  prauḍha-pāda-lakṣaṇam uktam—</w:t>
      </w:r>
    </w:p>
    <w:p w:rsidR="00F440E2" w:rsidRDefault="00F440E2">
      <w:pPr>
        <w:pStyle w:val="Commentary"/>
        <w:rPr>
          <w:color w:val="3366FF"/>
        </w:rPr>
      </w:pPr>
      <w:r>
        <w:rPr>
          <w:color w:val="3366FF"/>
        </w:rPr>
        <w:tab/>
        <w:t>āsanārūḍha-pādas tu jānunor vātha jaṅghayoḥ |</w:t>
      </w:r>
    </w:p>
    <w:p w:rsidR="00F440E2" w:rsidRDefault="00F440E2">
      <w:pPr>
        <w:pStyle w:val="Commentary"/>
      </w:pPr>
      <w:r>
        <w:rPr>
          <w:color w:val="3366FF"/>
        </w:rPr>
        <w:tab/>
        <w:t>kṛtāvasakthiko yas tu prauḍha-pādaḥ sa ucyate ||</w:t>
      </w:r>
      <w:r>
        <w:t>167||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amantra-tilakācāmo nīlī-vastra-vidhāraṇam |</w:t>
      </w:r>
    </w:p>
    <w:p w:rsidR="00F440E2" w:rsidRDefault="00F440E2">
      <w:pPr>
        <w:pStyle w:val="quote"/>
      </w:pPr>
      <w:r>
        <w:t>abhaktaiḥ saha maitry-ādi asac-chāstra-parigrahaḥ |</w:t>
      </w:r>
    </w:p>
    <w:p w:rsidR="00F440E2" w:rsidRDefault="00F440E2">
      <w:pPr>
        <w:pStyle w:val="quote"/>
      </w:pPr>
      <w:r>
        <w:t>tuccha-saṅga-sukhāsaktir madya-māṁsa-niṣevaṇam ||168||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mantraṁ vinā tilakaṁ ācāmaś cācamanam iti | dvābhyām eka eva niyamaḥ ||168||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mādakauṣadha-sevā ca masurādy-anna-bhojanam |</w:t>
      </w:r>
    </w:p>
    <w:p w:rsidR="00F440E2" w:rsidRDefault="00F440E2">
      <w:pPr>
        <w:pStyle w:val="quote"/>
      </w:pPr>
      <w:r>
        <w:t>śākaṁ tumbī kalañjādi tathābhaktānna-saṅgrahaḥ |</w:t>
      </w:r>
    </w:p>
    <w:p w:rsidR="00F440E2" w:rsidRDefault="00F440E2">
      <w:pPr>
        <w:pStyle w:val="quote"/>
      </w:pPr>
      <w:r>
        <w:t>avaiṣṇava-vratārambhas tathā japyam avaiṣṇavam ||169||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ādi-śabdena dagdhānnādi | ādi-śabdāt vṛntākādi | abhaktān avaiṣṇavāt annasya saṅgrahaḥ parigrahaḥ | saṅgraha-śabdena kṣut-pīḍayodara-bharaṇa-mātrānna-grahaṇam anujñātam ||169||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abhicārādi-karaṇaṁ śaktyā gauṇopacārakam |</w:t>
      </w:r>
    </w:p>
    <w:p w:rsidR="00F440E2" w:rsidRDefault="00F440E2">
      <w:pPr>
        <w:pStyle w:val="quote"/>
      </w:pPr>
      <w:r>
        <w:t>śokādi-pāravaśyaṁ ca dig-viddhaikādaśī-vratam ||170||</w:t>
      </w:r>
    </w:p>
    <w:p w:rsidR="00F440E2" w:rsidRDefault="00F440E2">
      <w:pPr>
        <w:pStyle w:val="quote"/>
      </w:pPr>
      <w:r>
        <w:t>śuklā-kṛṣṇāvibhedaś cāsad-vyāpāro vrate tathā |</w:t>
      </w:r>
    </w:p>
    <w:p w:rsidR="00F440E2" w:rsidRDefault="00F440E2">
      <w:pPr>
        <w:pStyle w:val="quote"/>
      </w:pPr>
      <w:r>
        <w:t>śaktau phalādi-bhuktiś ca śrāddhaṁ caikādaśī-dine ||171||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dig daśamī-vrate asad-vyāpāraḥ dyūta-krīḍādi ||170-171||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dvādaśyāṁ ca divā-svāpas tulasyāvacayas tathā |</w:t>
      </w:r>
    </w:p>
    <w:p w:rsidR="00F440E2" w:rsidRDefault="00F440E2">
      <w:pPr>
        <w:pStyle w:val="quote"/>
      </w:pPr>
      <w:r>
        <w:t>tatra viṣṇor divā-snānaṁ śrāddhaṁ hary-aniveditaiḥ ||172||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tatra dvādaśyām ||172||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vṛddhāv atulasī-śrāddhaṁ tathā śrāddham avaiṣṇavam |</w:t>
      </w:r>
    </w:p>
    <w:p w:rsidR="00F440E2" w:rsidRDefault="00F440E2">
      <w:pPr>
        <w:pStyle w:val="quote"/>
      </w:pPr>
      <w:r>
        <w:t>caraṇāmṛta-pāne’pi śuddhy-arthācamana-kriyā ||173||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vṛddhau vṛddhi-śrāddhe | tulasīṁ vinā śrāddham | avaiṣṇavaṁ vaiṣṇava-jana-rahitaṁ bhagavad-aniveditānnādi-vihitaṁ vā caraṇāmṛta-pāne saty api śuddhy-artham itara-jala-pāna-vihitācamanaṁ yathā kathañcit pūrvajāta-śuddheḥ pāvitryāyācamanam ity arthaḥ ||173||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kāṣṭhāsanopaviṣṭena vāsudevasya pūjanam |</w:t>
      </w:r>
    </w:p>
    <w:p w:rsidR="00F440E2" w:rsidRDefault="00F440E2">
      <w:pPr>
        <w:pStyle w:val="quote"/>
      </w:pPr>
      <w:r>
        <w:t>pūjā-kāle’sad-ālāpaḥ kara-vīrādi-pūjanam ||174||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kara-vīra-śabdena gṛha-kara-vīram | ādi-śabdāc cārkādi jñeyam | tena yad bhagavataḥ pūjanaṁ tat ||174||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āyasaṁ dhūpa-pātrādi tiryak-puṇḍraṁ pramādataḥ |</w:t>
      </w:r>
    </w:p>
    <w:p w:rsidR="00F440E2" w:rsidRDefault="00F440E2">
      <w:pPr>
        <w:pStyle w:val="quote"/>
      </w:pPr>
      <w:r>
        <w:t>pūjā cāsaṁskṛtair dravyais tathā cañcala-cittataḥ ||175||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pramādato’pi ||175||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eka-hasta-praṇāmādi akāle svāmi-darśanam |</w:t>
      </w:r>
    </w:p>
    <w:p w:rsidR="00F440E2" w:rsidRDefault="00F440E2">
      <w:pPr>
        <w:pStyle w:val="quote"/>
      </w:pPr>
      <w:r>
        <w:t>paryuṣitādi-duṣṭānām annādīnāṁ nivedanam ||176||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ādi-śabdena eka-pradakṣiṇādi | yadyapi etat sarvam agre lekhya-tat-tat-prakaraṇe viśeṣato’bhivyaktaṁ bhāvi | tathāpi sukha-bodhāyātra kiñcid vivṛtam ||176||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saṅkhyāṁ vinā mantra-japas tathā mantra-prakāśanam |</w:t>
      </w:r>
    </w:p>
    <w:p w:rsidR="00F440E2" w:rsidRDefault="00F440E2">
      <w:pPr>
        <w:pStyle w:val="quote"/>
      </w:pPr>
      <w:r>
        <w:t>sadā śaktyāṁ mukhya-lopo gauṇa-kāla-parigrahaḥ ||177||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śaktyāṁ śaktau satyam api | kadāsaktyeti-pāṭhe kutsita-karmādy-abhiniveśena mukhya-kālasya lopaḥ | ata eva gauṇa-kālasya parigraha ity eka eva niyamaḥ ||177||</w:t>
      </w:r>
      <w:r>
        <w:br/>
      </w:r>
    </w:p>
    <w:p w:rsidR="00F440E2" w:rsidRDefault="00F440E2">
      <w:pPr>
        <w:pStyle w:val="quote"/>
      </w:pPr>
      <w:r>
        <w:t>prasādāgrahaṇaṁ viṣṇor varjayed vaiṣṇavaḥ sadā |</w:t>
      </w:r>
    </w:p>
    <w:p w:rsidR="00F440E2" w:rsidRDefault="00F440E2">
      <w:pPr>
        <w:pStyle w:val="quote"/>
      </w:pPr>
      <w:r>
        <w:t>catuḥ-śataṁ vidhīn etān niṣedhān śrāvayed guruḥ ||178||</w:t>
      </w:r>
    </w:p>
    <w:p w:rsidR="00F440E2" w:rsidRDefault="00F440E2">
      <w:pPr>
        <w:pStyle w:val="quote"/>
      </w:pPr>
      <w:r>
        <w:t>aṅgīkāre kṛte bāḍhaṁ tan-nīrājana-pūrvakam |</w:t>
      </w:r>
    </w:p>
    <w:p w:rsidR="00F440E2" w:rsidRDefault="00F440E2">
      <w:pPr>
        <w:pStyle w:val="quote"/>
        <w:rPr>
          <w:bCs/>
          <w:color w:val="auto"/>
        </w:rPr>
      </w:pPr>
      <w:r>
        <w:t xml:space="preserve">deva-pūjāṁ kārayitvā dakṣa-karṇe mantraṁ japet ||179|| </w:t>
      </w:r>
      <w:r>
        <w:rPr>
          <w:b w:val="0"/>
          <w:bCs/>
          <w:color w:val="auto"/>
        </w:rPr>
        <w:t>iti |</w:t>
      </w:r>
    </w:p>
    <w:p w:rsidR="00F440E2" w:rsidRDefault="00F440E2">
      <w:pPr>
        <w:pStyle w:val="quote"/>
        <w:rPr>
          <w:bCs/>
          <w:color w:val="auto"/>
        </w:rPr>
      </w:pPr>
    </w:p>
    <w:p w:rsidR="00F440E2" w:rsidRDefault="00F440E2">
      <w:pPr>
        <w:pStyle w:val="Commentary"/>
      </w:pPr>
      <w:r>
        <w:t>bāḍham aṅgīkāre śiṣyeṇa teṣāṁ svīkāre kṛte sati, tasya śiṣyasya nīrājana-pūrvakam ||179||</w:t>
      </w:r>
      <w:r>
        <w:br/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tataś cotthāya pūrṇātmā daṇḍavat praṇamed gurum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tat-pāda-paṅkajaṁ śiṣyaḥ pratiṣṭhāpya sva-mūrdhani ||180||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tasya guroḥ pāda-paṅkajaṁ svīya-mūrdhani pratiṣṭhāpya ciraṁ bhaktyā nidhāya ||180||</w:t>
      </w:r>
    </w:p>
    <w:p w:rsidR="00F440E2" w:rsidRDefault="00F440E2">
      <w:pPr>
        <w:pStyle w:val="Commentary"/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atha nyāsān guruḥ svasmin kṛtvāntar-yajanaṁ tathā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sāṣṭaṁ sahasraṁ tan-mantraṁ sva-śakty-akṣataye japet ||181||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śiṣyaḥ kumbhādi tat sarvaṁ dravam anyac ca śaktitaḥ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dattvābhyarcya guruṁ natvā viprān saṁpūjya bhojayet ||182||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tam upadiṣṭaṁ mantram aṣṭottara-sahasra-vārān japet | sva-śakteḥ akṣataye ahānaye sva-sāmarthya-rakṣaṇārtham ity arthaḥ |  tat dīkṣārthānītaṁ maṇḍapa-sthitaṁ kumbhādikaṁ sarvam eva dravyam | anyac ca mantra-dakṣiṇādi-rūpam | tad uktaṁ—</w:t>
      </w:r>
    </w:p>
    <w:p w:rsidR="00F440E2" w:rsidRDefault="00F440E2">
      <w:pPr>
        <w:pStyle w:val="Commentary"/>
        <w:ind w:left="720"/>
        <w:rPr>
          <w:color w:val="3366FF"/>
        </w:rPr>
      </w:pPr>
      <w:r>
        <w:rPr>
          <w:color w:val="3366FF"/>
        </w:rPr>
        <w:t>prakārāntaram ālambya guruṁ yatnena toṣayet |</w:t>
      </w:r>
    </w:p>
    <w:p w:rsidR="00F440E2" w:rsidRDefault="00F440E2">
      <w:pPr>
        <w:pStyle w:val="Commentary"/>
        <w:ind w:left="720"/>
      </w:pPr>
      <w:r>
        <w:rPr>
          <w:color w:val="3366FF"/>
        </w:rPr>
        <w:t xml:space="preserve">guru-putra-kalatrādīṁs toṣayet kanakādibhiḥ || </w:t>
      </w:r>
      <w:r>
        <w:t>iti |</w:t>
      </w:r>
    </w:p>
    <w:p w:rsidR="00F440E2" w:rsidRDefault="00F440E2">
      <w:pPr>
        <w:pStyle w:val="Commentary"/>
      </w:pPr>
      <w:r>
        <w:t>viprān ṛtvijo’nyān sad-brāhmaṇān śaktyā samyak pūjayitvā ||181-182||</w:t>
      </w:r>
    </w:p>
    <w:p w:rsidR="00F440E2" w:rsidRDefault="00F440E2">
      <w:pPr>
        <w:pStyle w:val="Commentary"/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śrī-guror brāhmaṇānāṁ ca śubhāśīrbhiḥ samedhitaḥ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tān anujñāpya gurvādīn bhuñjīta saha bandhubhiḥ ||183||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iti dīkṣā-vidhānena yo mantraṁ labhate guroḥ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sa bhāgyavān cirañjīvī kṛta-kṛtyaś ca jāyate ||184||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samedhitaḥ samyag vardhitaḥ | iti anenoktena | guroḥ sakāśāt ||183-184||</w:t>
      </w:r>
    </w:p>
    <w:p w:rsidR="00F440E2" w:rsidRDefault="00F440E2">
      <w:pPr>
        <w:jc w:val="center"/>
        <w:rPr>
          <w:b/>
          <w:bCs/>
        </w:rPr>
      </w:pPr>
    </w:p>
    <w:p w:rsidR="00F440E2" w:rsidRDefault="00F440E2">
      <w:pPr>
        <w:ind w:firstLine="720"/>
      </w:pPr>
      <w:r>
        <w:t xml:space="preserve">tathā ca </w:t>
      </w:r>
      <w:r>
        <w:rPr>
          <w:color w:val="FF0000"/>
        </w:rPr>
        <w:t xml:space="preserve">saṁmohana-tantre </w:t>
      </w:r>
      <w:r>
        <w:t>śrī-śivomā-saṁvāde—</w:t>
      </w:r>
    </w:p>
    <w:p w:rsidR="00F440E2" w:rsidRDefault="00F440E2"/>
    <w:p w:rsidR="00F440E2" w:rsidRDefault="00F440E2">
      <w:pPr>
        <w:pStyle w:val="quote"/>
      </w:pPr>
      <w:r>
        <w:t>evaṁ yaḥ kurute martyaḥ kare tasya vibhūtayaḥ |</w:t>
      </w:r>
    </w:p>
    <w:p w:rsidR="00F440E2" w:rsidRDefault="00F440E2">
      <w:pPr>
        <w:pStyle w:val="quote"/>
      </w:pPr>
      <w:r>
        <w:t>ataḥ paraṁ mahā-bhāge nānyat karmāsti bhūtale |</w:t>
      </w:r>
    </w:p>
    <w:p w:rsidR="00F440E2" w:rsidRDefault="00F440E2">
      <w:pPr>
        <w:pStyle w:val="quote"/>
      </w:pPr>
      <w:r>
        <w:t>yasyācaraṇa-mātreṇa sākṣāt kṛṣṇaḥ prasīdati ||185||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evam ukta-prakāreṇa, he mahābhāge devi ||185||</w:t>
      </w:r>
    </w:p>
    <w:p w:rsidR="00F440E2" w:rsidRDefault="00F440E2">
      <w:pPr>
        <w:pStyle w:val="quote"/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prāyaḥ prapañca-sārādāv ukto’yaṁ tāntriko vidhiḥ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dīkṣāyā likhyate divyo vidhiḥ paurāṇiko’dhunā ||186||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 xml:space="preserve">ayaṁ likhito yo dīkṣā-vidhiḥ sa prāyas tāntrikaḥ | yataḥ </w:t>
      </w:r>
      <w:r>
        <w:rPr>
          <w:color w:val="FF0000"/>
        </w:rPr>
        <w:t xml:space="preserve">prapañcasārādau </w:t>
      </w:r>
      <w:r>
        <w:t xml:space="preserve">tantroktānusāriṇi granthe uktaḥ | tathā ca </w:t>
      </w:r>
      <w:r>
        <w:rPr>
          <w:color w:val="FF0000"/>
        </w:rPr>
        <w:t>krama-dīpikāyām</w:t>
      </w:r>
      <w:r>
        <w:t>—</w:t>
      </w:r>
      <w:r>
        <w:rPr>
          <w:color w:val="FF0000"/>
        </w:rPr>
        <w:t>prapañcasārādau-</w:t>
      </w:r>
      <w:r>
        <w:t xml:space="preserve">prathitātra dīkṣety ādi | divya iti purāṇānāṁ māhātmya-viśeṣāt | tathā ca </w:t>
      </w:r>
      <w:r>
        <w:rPr>
          <w:color w:val="FF0000"/>
        </w:rPr>
        <w:t xml:space="preserve">pādme </w:t>
      </w:r>
      <w:r>
        <w:t>śrī-śiva-pārvatī-saṁvāde—</w:t>
      </w:r>
      <w:r>
        <w:rPr>
          <w:color w:val="3366FF"/>
        </w:rPr>
        <w:t xml:space="preserve">vedārthād adhikaṁ mānyaṁ purāṇārthaṁ ca bhāmini </w:t>
      </w:r>
      <w:r>
        <w:t>iti | yad vā, nija-priyatamāṁ śrī-dharaṇīṁ prati pṛthvī-samuddhārakeṇa śrī-bhagavatā sākṣād-uktatvāt ||186||</w:t>
      </w:r>
    </w:p>
    <w:p w:rsidR="00F440E2" w:rsidRDefault="00F440E2">
      <w:pPr>
        <w:pStyle w:val="Commentary"/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 xml:space="preserve">atha </w:t>
      </w:r>
      <w:r>
        <w:rPr>
          <w:b/>
          <w:color w:val="FF0000"/>
        </w:rPr>
        <w:t>varāha-purāṇo</w:t>
      </w:r>
      <w:r>
        <w:rPr>
          <w:b/>
          <w:bCs/>
        </w:rPr>
        <w:t xml:space="preserve">kta-dīkṣā-vidhiḥ </w:t>
      </w:r>
    </w:p>
    <w:p w:rsidR="00F440E2" w:rsidRDefault="00F440E2"/>
    <w:p w:rsidR="00F440E2" w:rsidRDefault="00F440E2">
      <w:pPr>
        <w:pStyle w:val="quote"/>
      </w:pPr>
      <w:r>
        <w:t>idānīṁ śṛṇu me devi pañca-pātaka-nāśanam |</w:t>
      </w:r>
    </w:p>
    <w:p w:rsidR="00F440E2" w:rsidRDefault="00F440E2">
      <w:pPr>
        <w:pStyle w:val="quote"/>
      </w:pPr>
      <w:r>
        <w:t>yajanaṁ deva-devasya viṣṇoḥ putra-vasu-pradam ||187||</w:t>
      </w:r>
    </w:p>
    <w:p w:rsidR="00F440E2" w:rsidRDefault="00F440E2">
      <w:pPr>
        <w:pStyle w:val="quote"/>
      </w:pPr>
      <w:r>
        <w:t>iha janmani dāridrya-vyādhi-kuṣṭhādi-pīḍitaḥ |</w:t>
      </w:r>
    </w:p>
    <w:p w:rsidR="00F440E2" w:rsidRDefault="00F440E2">
      <w:pPr>
        <w:pStyle w:val="quote"/>
      </w:pPr>
      <w:r>
        <w:t>alakṣmīvān aputras tu yo bhavet puruṣo bhuvi |</w:t>
      </w:r>
    </w:p>
    <w:p w:rsidR="00F440E2" w:rsidRDefault="00F440E2">
      <w:pPr>
        <w:pStyle w:val="quote"/>
      </w:pPr>
      <w:r>
        <w:t>tasya sadyo bhavel lakṣmīr āyur vittaṁ sutāḥ sukham ||188||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he devi dharaṇi yajanaṁ pūjā-vidhim | yad yadi svayam evāyaṁ bhagavān viṣṇus tathāpi parama-vinayādinā ātmānaṁ sākṣād anirdiśan viṣṇor ity uktavān | evam agre’pi boddhavyam ||187-188||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dṛṣṭvā tu maṇḍale devi devaṁ devyā samanvitam |</w:t>
      </w:r>
    </w:p>
    <w:p w:rsidR="00F440E2" w:rsidRDefault="00F440E2">
      <w:pPr>
        <w:pStyle w:val="quote"/>
      </w:pPr>
      <w:r>
        <w:t>nārāyaṇaṁ paraṁ devaṁ yaḥ paśyati vidhānataḥ ||189||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kuto lakṣmy-ādikaṁ bhavati ? tadāha—dṛṣṭveti dvābhyām | maṇḍale  sarvatobhadrādau darśana-prakāram evāha—nārāyaṇam iti | navanābhe cakre ṣoḍaśāre’ṣṭa-patraṁ vety arthaḥ | etac cāgre vyaktaṁ bhāvi | ācāryopadiṣṭaṁ mantra-mūrtiṁ devaṁ yaḥ paśyati mantraṁ samyak jānāti  | tasya laksṁyādikaṁ sadya eva bhavatīty arthaḥ ||189-190||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pūjitaṁ nava-nābhe tu ṣoḍaśābja-dale tathā |</w:t>
      </w:r>
    </w:p>
    <w:p w:rsidR="00F440E2" w:rsidRDefault="00F440E2">
      <w:pPr>
        <w:pStyle w:val="quote"/>
      </w:pPr>
      <w:r>
        <w:t>ācārya-darśitaṁ devaṁ mantra-mūrtim ayonijam ||190||</w:t>
      </w:r>
    </w:p>
    <w:p w:rsidR="00F440E2" w:rsidRDefault="00F440E2">
      <w:pPr>
        <w:pStyle w:val="quote"/>
      </w:pPr>
      <w:r>
        <w:t>kārttike māsi śuddhāyāṁ dvādaśyāṁ tu viśeṣataḥ |</w:t>
      </w:r>
    </w:p>
    <w:p w:rsidR="00F440E2" w:rsidRDefault="00F440E2">
      <w:pPr>
        <w:pStyle w:val="quote"/>
      </w:pPr>
      <w:r>
        <w:t>sarvāsu ca yajed devaṁ dvādaśīṣu vidhānataḥ ||191||</w:t>
      </w:r>
    </w:p>
    <w:p w:rsidR="00F440E2" w:rsidRDefault="00F440E2">
      <w:pPr>
        <w:pStyle w:val="quote"/>
      </w:pPr>
      <w:r>
        <w:t>saṅkrāntau ca mahābhāge candra-sūrya-grahe’pi vā |</w:t>
      </w:r>
    </w:p>
    <w:p w:rsidR="00F440E2" w:rsidRDefault="00F440E2">
      <w:pPr>
        <w:pStyle w:val="quote"/>
      </w:pPr>
      <w:r>
        <w:t>yaḥ paśyati hariṁ devaṁ pūjitaṁ guruṇā śubhe |</w:t>
      </w:r>
    </w:p>
    <w:p w:rsidR="00F440E2" w:rsidRDefault="00F440E2">
      <w:pPr>
        <w:pStyle w:val="quote"/>
      </w:pPr>
      <w:r>
        <w:t>tasya sadyo bhavet tuṣṭiḥ pāpa-dhvaṁso’py aśeṣataḥ ||192||</w:t>
      </w:r>
    </w:p>
    <w:p w:rsidR="00F440E2" w:rsidRDefault="00F440E2">
      <w:pPr>
        <w:pStyle w:val="quote"/>
      </w:pPr>
    </w:p>
    <w:p w:rsidR="00F440E2" w:rsidRDefault="00F440E2">
      <w:pPr>
        <w:pStyle w:val="Commentary"/>
      </w:pPr>
      <w:r>
        <w:t>dīkṣā-kālam āha—kārttika iti sārdhena | śuddhāyāṁ śuklāyām | sarvāsv iti mārgaśīrṣ-māghādi-catuṣṭaya śrāvaṇāśvinānāṁ śuklā-dvādaśīṣu ceti granthāntarānusārato jñeyam | tathā saṅkrāntāv iti | tat-tan-māsa-saṅkṛāntiṣv apīty arthaḥ | evam agre’pi boddhavyam ||191-192||</w:t>
      </w:r>
    </w:p>
    <w:p w:rsidR="00F440E2" w:rsidRDefault="00F440E2">
      <w:pPr>
        <w:pStyle w:val="quote"/>
      </w:pPr>
    </w:p>
    <w:p w:rsidR="00F440E2" w:rsidRDefault="00F440E2">
      <w:pPr>
        <w:pStyle w:val="quote"/>
      </w:pPr>
      <w:r>
        <w:t>sa sāmānyo hi devānāṁ bhavatīti na saṁśayaḥ ||193||</w:t>
      </w:r>
    </w:p>
    <w:p w:rsidR="00F440E2" w:rsidRDefault="00F440E2">
      <w:pPr>
        <w:pStyle w:val="quote"/>
      </w:pPr>
    </w:p>
    <w:p w:rsidR="00F440E2" w:rsidRDefault="00F440E2">
      <w:pPr>
        <w:pStyle w:val="Commentary"/>
      </w:pPr>
      <w:r>
        <w:t>devānāṁ brahmādīnāṁ sāmānyaḥ sadṛśa ity arthaḥ ||193||</w:t>
      </w:r>
    </w:p>
    <w:p w:rsidR="00F440E2" w:rsidRDefault="00F440E2">
      <w:pPr>
        <w:pStyle w:val="quote"/>
      </w:pPr>
    </w:p>
    <w:p w:rsidR="00F440E2" w:rsidRDefault="00F440E2">
      <w:pPr>
        <w:pStyle w:val="quote"/>
      </w:pPr>
      <w:r>
        <w:t>brāhmaṇa-kṣatriya-viśāṁ śūdrāṇāṁ ca parīkṣaṇam |</w:t>
      </w:r>
    </w:p>
    <w:p w:rsidR="00F440E2" w:rsidRDefault="00F440E2">
      <w:pPr>
        <w:pStyle w:val="quote"/>
      </w:pPr>
      <w:r>
        <w:t>saṁvatsaraṁ guruḥ kuryāj jāti-śauca-kriyādibhiḥ ||194||</w:t>
      </w:r>
    </w:p>
    <w:p w:rsidR="00F440E2" w:rsidRDefault="00F440E2">
      <w:pPr>
        <w:pStyle w:val="quote"/>
      </w:pPr>
    </w:p>
    <w:p w:rsidR="00F440E2" w:rsidRDefault="00F440E2">
      <w:pPr>
        <w:pStyle w:val="Commentary"/>
      </w:pPr>
      <w:r>
        <w:t>dīkṣādhikāriṇa āha—brāhmaṇeti sārdha-dvayena | bhaktānām iti pāṭhe’pi sevakānāṁ śūdrāṇām ity arthaḥ ||194||</w:t>
      </w:r>
    </w:p>
    <w:p w:rsidR="00F440E2" w:rsidRDefault="00F440E2">
      <w:pPr>
        <w:pStyle w:val="quote"/>
      </w:pPr>
    </w:p>
    <w:p w:rsidR="00F440E2" w:rsidRDefault="00F440E2">
      <w:pPr>
        <w:pStyle w:val="quote"/>
      </w:pPr>
      <w:r>
        <w:t>upasannāṁs tato jñātvā hṛdayenāvadhārayet |</w:t>
      </w:r>
    </w:p>
    <w:p w:rsidR="00F440E2" w:rsidRDefault="00F440E2">
      <w:pPr>
        <w:pStyle w:val="quote"/>
      </w:pPr>
      <w:r>
        <w:t>te’pi bhaktimato jñātvā ātmanaḥ parameśvaram |</w:t>
      </w:r>
    </w:p>
    <w:p w:rsidR="00F440E2" w:rsidRDefault="00F440E2">
      <w:pPr>
        <w:pStyle w:val="quote"/>
      </w:pPr>
      <w:r>
        <w:t>saṁvatsaraṁ guror bhaktiṁ kuryur viṣṇāv ivācalām ||195||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upasannān nikaṭāgatān prati, tataḥ saṁvatsarānantaram eva, jātyādi jñātvā dīkṣāyā yogyā ayogyā veti manasā vicārayet | yad vā, sahavāsādinā nikaṭa-vartinaḥ satas tān jñātvā vyavahārādinā parīkṣya hṛdayena parīkṣya hṛdayena buddhyā avadhārayet, dīkṣāyogyatvena niścinuyāt | yad vā, upasannān kṛtopasattikān dīkṣādhikāriṇa iti dṛḍhaṁ jānīyād ity arthaḥ |  upapannān iti pāṭhe’pi tathaivārthaḥ | bhaktimato bhakti-yuktān ātmanaḥ svān prati parameśvaraṁ guruṁ jñātvā | yad vā, ṣaṣṭhy-antam eva pada-dvayaṁ | tataś ca bhaktimata ity ātmano viśeṣaṇaṁ | yad vā, bhaktmantaḥ prīti-yuktāḥ santaḥ | gurum ātmanaḥ parameśvaraṁ jñātvā | tataś ca bhaktimata ity ārṣam ||195||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saṁvatsaraṁ tataḥ pūrṇe guruṁ caiva prasādayet ||196||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teṣu yaḥ parīkṣitaḥ śiṣyaḥ sa prasādayet ||196||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bhagavaṁs tvat-prasādena saṁsārārṇava-tāraṇam |</w:t>
      </w:r>
    </w:p>
    <w:p w:rsidR="00F440E2" w:rsidRDefault="00F440E2">
      <w:pPr>
        <w:pStyle w:val="quote"/>
      </w:pPr>
      <w:r>
        <w:t>icchāmas tv aihikīṁ lakṣmīṁ viśeṣeṇa tapodhana ||197||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tat-prakāram evāha—bhagavann iti | icchāma iti bahutvaṁ nija-putrādy-apekṣayā ||197||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evam abhyarthya medhāvī guruṁ viṣṇum ivāgrataḥ |</w:t>
      </w:r>
    </w:p>
    <w:p w:rsidR="00F440E2" w:rsidRDefault="00F440E2">
      <w:pPr>
        <w:pStyle w:val="quote"/>
      </w:pPr>
      <w:r>
        <w:t>abhyarcya tad-anujñāto daśamyāṁ kārttikasya tu ||198||</w:t>
      </w:r>
    </w:p>
    <w:p w:rsidR="00F440E2" w:rsidRDefault="00F440E2">
      <w:pPr>
        <w:pStyle w:val="quote"/>
      </w:pPr>
      <w:r>
        <w:t>kṣīra-vṛkṣa-samudbhūtaṁ mantritaṁ parameṣṭhinā |</w:t>
      </w:r>
    </w:p>
    <w:p w:rsidR="00F440E2" w:rsidRDefault="00F440E2">
      <w:pPr>
        <w:pStyle w:val="quote"/>
      </w:pPr>
      <w:r>
        <w:t>bhakṣayitvā śayītorvyāṁ devadevasya sannidhau ||199||</w:t>
      </w:r>
    </w:p>
    <w:p w:rsidR="00F440E2" w:rsidRDefault="00F440E2">
      <w:pPr>
        <w:pStyle w:val="quote"/>
      </w:pPr>
    </w:p>
    <w:p w:rsidR="00F440E2" w:rsidRDefault="00F440E2">
      <w:pPr>
        <w:pStyle w:val="Commentary"/>
      </w:pPr>
      <w:r>
        <w:t>abhyarthya prārthya abhyarcya dhanādinā saṁmānya tena guruṇānujñātaḥ san, kārtikasya daśamyāṁ kṣīra-yukta-vṛkṣodbhūtāṁ danta-kāṣṭhaṁ parameṣṭhinā mūla-mantreṇa mantritaṁ sāyaṁ sandhyānantaraṁ bhakṣayitvā devālaye bhūmai śayīta ||198-199||</w:t>
      </w:r>
    </w:p>
    <w:p w:rsidR="00F440E2" w:rsidRDefault="00F440E2">
      <w:pPr>
        <w:pStyle w:val="quote"/>
      </w:pPr>
    </w:p>
    <w:p w:rsidR="00F440E2" w:rsidRDefault="00F440E2">
      <w:pPr>
        <w:pStyle w:val="quote"/>
      </w:pPr>
      <w:r>
        <w:t>svapnān dṛṣṭvā guror agre śrāvayeta vicakṣaṇaḥ |</w:t>
      </w:r>
    </w:p>
    <w:p w:rsidR="00F440E2" w:rsidRDefault="00F440E2">
      <w:pPr>
        <w:pStyle w:val="quote"/>
      </w:pPr>
      <w:r>
        <w:t>tataḥ śubhāśubhaṁ tadvad ālapet paramo guruḥ |</w:t>
      </w:r>
    </w:p>
    <w:p w:rsidR="00F440E2" w:rsidRDefault="00F440E2">
      <w:pPr>
        <w:pStyle w:val="quote"/>
      </w:pPr>
      <w:r>
        <w:t>ekādaśyām upoṣyātha snātvā devālayaṁ vrajet ||200||</w:t>
      </w:r>
    </w:p>
    <w:p w:rsidR="00F440E2" w:rsidRDefault="00F440E2">
      <w:pPr>
        <w:pStyle w:val="quote"/>
      </w:pPr>
    </w:p>
    <w:p w:rsidR="00F440E2" w:rsidRDefault="00F440E2">
      <w:pPr>
        <w:pStyle w:val="Commentary"/>
      </w:pPr>
      <w:r>
        <w:t>tadvad iti | svapnānusāreṇety arthaḥ | tad uktam—</w:t>
      </w:r>
    </w:p>
    <w:p w:rsidR="00F440E2" w:rsidRDefault="00F440E2">
      <w:pPr>
        <w:pStyle w:val="Commentary"/>
        <w:ind w:left="720"/>
        <w:rPr>
          <w:color w:val="3366FF"/>
        </w:rPr>
      </w:pPr>
      <w:r>
        <w:rPr>
          <w:color w:val="3366FF"/>
        </w:rPr>
        <w:t>krūra-svapne’dhamā dīkṣāduṣta-svapne tu madhyamā |</w:t>
      </w:r>
    </w:p>
    <w:p w:rsidR="00F440E2" w:rsidRDefault="00F440E2">
      <w:pPr>
        <w:pStyle w:val="Commentary"/>
        <w:ind w:left="720"/>
      </w:pPr>
      <w:r>
        <w:rPr>
          <w:color w:val="3366FF"/>
        </w:rPr>
        <w:t xml:space="preserve">uttama-svapna-pūrvā tu dīkṣā sarvottamā matā || </w:t>
      </w:r>
      <w:r>
        <w:t>iti ||200||</w:t>
      </w:r>
    </w:p>
    <w:p w:rsidR="00F440E2" w:rsidRDefault="00F440E2">
      <w:pPr>
        <w:pStyle w:val="quote"/>
      </w:pPr>
    </w:p>
    <w:p w:rsidR="00F440E2" w:rsidRDefault="00F440E2">
      <w:pPr>
        <w:pStyle w:val="quote"/>
      </w:pPr>
      <w:r>
        <w:t>guruś ca maṇḍalaṁ bhūmau kalptāyāṁ tu vartayet |</w:t>
      </w:r>
    </w:p>
    <w:p w:rsidR="00F440E2" w:rsidRDefault="00F440E2">
      <w:pPr>
        <w:pStyle w:val="quote"/>
      </w:pPr>
      <w:r>
        <w:t>lakṣaṇair vividhair bhūmiṁ lakṣayitvā vidhānataḥ ||201||</w:t>
      </w:r>
    </w:p>
    <w:p w:rsidR="00F440E2" w:rsidRDefault="00F440E2">
      <w:pPr>
        <w:pStyle w:val="quote"/>
      </w:pPr>
      <w:r>
        <w:t>ṣoḍaśāraṁ likhec cakraṁ nava-nābham athāpi vā |</w:t>
      </w:r>
    </w:p>
    <w:p w:rsidR="00F440E2" w:rsidRDefault="00F440E2">
      <w:pPr>
        <w:pStyle w:val="quote"/>
      </w:pPr>
      <w:r>
        <w:t>aṣṭa-patram atho vāpi likhitvā darśayed budhaḥ ||202||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kalpitāyāṁ saṁskṛtāyāṁ, vartayet viracayet, vidhānata iti | puṇyāhaṁ svasty-ādikaṁ vācayitvety ādikaṁ boddhavyam | evam agre’py asya padasyānuvartanād vijñeyam iti dik | pañca-varṇena rajasā yathā-śobhanaṁ likhet ||201-202||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netra-bandhaṁ prakurvīta sita-vastreṇa yatnataḥ |</w:t>
      </w:r>
    </w:p>
    <w:p w:rsidR="00F440E2" w:rsidRDefault="00F440E2">
      <w:pPr>
        <w:pStyle w:val="quote"/>
      </w:pPr>
      <w:r>
        <w:t>varṇānukramataḥ śiṣyān purṣpa-hastān praveśayet ||203||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śukla-vastreṇa netra-bandhaṁ śiṣyāṇāṁ kuryāt | śiṣyāṇāṁ praveśanaṁ ca maṇḍalāntaḥ-sthāpita-kalaseṣu bhagavataindrādīnāṁ ca pūjānantaram eva jñeyam ||203||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nava-nābhaṁ yadā kuryān maṇḍalaṁ varṇakair budhaḥ |</w:t>
      </w:r>
    </w:p>
    <w:p w:rsidR="00F440E2" w:rsidRDefault="00F440E2">
      <w:pPr>
        <w:pStyle w:val="quote"/>
      </w:pPr>
      <w:r>
        <w:t>tadānīṁ pūrvato devam indram aindryāṁ tu pūjayet ||204||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varṇakaiḥ pañca-varṇaiś cūrṇādibhiḥ | indram aindryāṁ pūjayed ity atra diṅ-maṇḍale ca vinyasyety ādi-vakṣyamāṇa-vacanato granthānusārataś caivaṁ vidhānaṁ jñeyam | nava-nābha-maṇḍale prāgādi-krameṇāṣṭaṣu dikṣv aṣṭa-kalasān | madhye caikam ity evaṁ nava-kalasān ekākārānavraṇānudadhy-akṣata-vastra-yugma-puṣpa-mālā-gandhālaṅkṛtān antaḥ-prakṣipta-pañca-pallava-sapta-mṛttikā-tīrthodaka-paripūritān upari-sthāpita-yava-śāly-anyatara-pūrṇa-sa-dīpa-śarāva-mukhān yavānāṁ brīhīṇāṁ copari vinyasyādau madhya-kalase mūla-mantreṇa bhagavantam āvāhanādi-gandha-puṣpāntair upacāraiḥ sampūjya paścād indraṁ pūrvasyāṁ diśi agny-ādīṁś ca sva-sva-diśi krameṇa pūjayed iti ||204||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loka-pālam athāgneyyām agniṁ sampūjayed dvijaḥ |</w:t>
      </w:r>
    </w:p>
    <w:p w:rsidR="00F440E2" w:rsidRDefault="00F440E2">
      <w:pPr>
        <w:pStyle w:val="quote"/>
      </w:pPr>
      <w:r>
        <w:t>yamaṁ tad anu yāmyāyāṁ nairṛtyāṁ nirṛtiṁ nyaset |</w:t>
      </w:r>
    </w:p>
    <w:p w:rsidR="00F440E2" w:rsidRDefault="00F440E2">
      <w:pPr>
        <w:pStyle w:val="quote"/>
      </w:pPr>
      <w:r>
        <w:t>vāruṇyāṁ varuṇaṁ caiva vāyavyāṁ pavanaṁ yajet ||205||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dvijo guruḥ | nyased iti | tatra sthāpita-kalase āvāhya pūjayed ity arthaḥ ||205||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dhanadaṁ cottare nyasya rudram aiśāna-gocare |</w:t>
      </w:r>
    </w:p>
    <w:p w:rsidR="00F440E2" w:rsidRDefault="00F440E2">
      <w:pPr>
        <w:pStyle w:val="quote"/>
      </w:pPr>
      <w:r>
        <w:t>sampūjyaivaṁ vidhānena dik-patreṣu viśeṣataḥ |</w:t>
      </w:r>
    </w:p>
    <w:p w:rsidR="00F440E2" w:rsidRDefault="00F440E2">
      <w:pPr>
        <w:pStyle w:val="quote"/>
      </w:pPr>
      <w:r>
        <w:t>adhaḥ-patre tathā viṣṇum arcayet parameśvaram ||206||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sampūjya pūjayitvā, vidhānenety ukter evaṁ jñeyam—vyāhṛtibhiḥ śuklākṣataiḥ indrāgacchety ādi-prayogenāvāhya praṇavādinā caturthī-namo’ntena tat-tan-nāma-mantreṇa sa-śaktikān sa-parivārān sāyudhān savāhanān sa-gandha-puṣpādyair upacāraiḥ sampūjyeti vidhāneneti padam agre’py anuvartanīyam ||206||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pūrva-patre balaṁ pūjya pradyumnaṁ dakṣiṇe tathā |</w:t>
      </w:r>
    </w:p>
    <w:p w:rsidR="00F440E2" w:rsidRDefault="00F440E2">
      <w:pPr>
        <w:pStyle w:val="quote"/>
      </w:pPr>
      <w:r>
        <w:t>aniruddhaṁ tathā pūjya paścime cottare tathā |</w:t>
      </w:r>
    </w:p>
    <w:p w:rsidR="00F440E2" w:rsidRDefault="00F440E2">
      <w:pPr>
        <w:pStyle w:val="quote"/>
      </w:pPr>
      <w:r>
        <w:t>pūjayed vāsudevaṁ tu sarva-pātaka-śāntidam ||207||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tato madhyama-kalasasyaiva paritaḥ pūrva-dakṣiṇa-paścimottara-patreṣu śrī-saṅkarṣaṇa-pradyumnāniruddha-vāsudevān krameṇa tathaiva pūjayed ity āha—pūrveti sārdhena ||207||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aiśānyāṁ vinyasec chaṅkham āgneyyāṁ cakram eva ca |</w:t>
      </w:r>
    </w:p>
    <w:p w:rsidR="00F440E2" w:rsidRDefault="00F440E2">
      <w:pPr>
        <w:pStyle w:val="quote"/>
      </w:pPr>
      <w:r>
        <w:t>saumyāyāṁ tu gadā pūjyā vāyavyāṁ padmam eva ca ||208||</w:t>
      </w:r>
    </w:p>
    <w:p w:rsidR="00F440E2" w:rsidRDefault="00F440E2">
      <w:pPr>
        <w:pStyle w:val="quote"/>
      </w:pPr>
      <w:r>
        <w:t>nairṛtyāṁ muṣalaṁ pūjyaṁ dakṣiṇe garuḍaṁ tathā |</w:t>
      </w:r>
    </w:p>
    <w:p w:rsidR="00F440E2" w:rsidRDefault="00F440E2">
      <w:pPr>
        <w:pStyle w:val="quote"/>
      </w:pPr>
      <w:r>
        <w:t>vāmato vinyasel lakṣmīṁ devadevasya buddhimān ||209||</w:t>
      </w:r>
    </w:p>
    <w:p w:rsidR="00F440E2" w:rsidRDefault="00F440E2">
      <w:pPr>
        <w:pStyle w:val="quote"/>
      </w:pPr>
      <w:r>
        <w:t>dhanuś caiva ca khaḍgaṁ ca devasya purato nyaset |</w:t>
      </w:r>
    </w:p>
    <w:p w:rsidR="00F440E2" w:rsidRDefault="00F440E2">
      <w:pPr>
        <w:pStyle w:val="quote"/>
      </w:pPr>
      <w:r>
        <w:t>śrīvatsaṁ kaustubhaṁ caiva devasya purato’rcayet ||210||</w:t>
      </w:r>
    </w:p>
    <w:p w:rsidR="00F440E2" w:rsidRDefault="00F440E2">
      <w:pPr>
        <w:pStyle w:val="quote"/>
      </w:pPr>
      <w:r>
        <w:t>evaṁ pūjya yathā-nyāyaṁ devadevaṁ janārdanam |</w:t>
      </w:r>
    </w:p>
    <w:p w:rsidR="00F440E2" w:rsidRDefault="00F440E2">
      <w:pPr>
        <w:pStyle w:val="quote"/>
      </w:pPr>
      <w:r>
        <w:t>diṅ-maṇḍale ca vinyasya cāṣṭau kumbhān vidhānataḥ |</w:t>
      </w:r>
    </w:p>
    <w:p w:rsidR="00F440E2" w:rsidRDefault="00F440E2">
      <w:pPr>
        <w:pStyle w:val="quote"/>
      </w:pPr>
      <w:r>
        <w:t>vaiṣṇavaṁ kalasaṁ caiva navamaṁ tatra kalpayet ||211||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 xml:space="preserve">yathā-nyāyaṁ yathocitaṁ pūjya sampūjya | tac ca </w:t>
      </w:r>
      <w:r>
        <w:rPr>
          <w:color w:val="FF0000"/>
        </w:rPr>
        <w:t>krama-dīpikā</w:t>
      </w:r>
      <w:r>
        <w:t>dy-anusāreṇa draṣṭavyam ||211||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snāpayen mukti-kāmāṁs tu vaiṣṇavena ghaṭena tu |</w:t>
      </w:r>
    </w:p>
    <w:p w:rsidR="00F440E2" w:rsidRDefault="00F440E2">
      <w:pPr>
        <w:pStyle w:val="quote"/>
      </w:pPr>
      <w:r>
        <w:t>śrī-kāmān snāpayet tadvad aindreṇātha ghaṭena tu ||212||</w:t>
      </w:r>
    </w:p>
    <w:p w:rsidR="00F440E2" w:rsidRDefault="00F440E2">
      <w:pPr>
        <w:pStyle w:val="quote"/>
      </w:pPr>
      <w:r>
        <w:t>jaya-pratāpa-kāmāṁs tu āgneyenābhiṣecayet |</w:t>
      </w:r>
    </w:p>
    <w:p w:rsidR="00F440E2" w:rsidRDefault="00F440E2">
      <w:pPr>
        <w:pStyle w:val="quote"/>
      </w:pPr>
      <w:r>
        <w:t>mṛtyuñjaya-vidhānena yāmyena snāpanaṁ tathā ||213||</w:t>
      </w:r>
    </w:p>
    <w:p w:rsidR="00F440E2" w:rsidRDefault="00F440E2">
      <w:pPr>
        <w:pStyle w:val="quote"/>
      </w:pPr>
      <w:r>
        <w:t>duṣṭa-pradhvaṁsnāyālaṁ nairṛtena vidhīyate |</w:t>
      </w:r>
    </w:p>
    <w:p w:rsidR="00F440E2" w:rsidRDefault="00F440E2">
      <w:pPr>
        <w:pStyle w:val="quote"/>
      </w:pPr>
      <w:r>
        <w:t>śāntaye vāruṇyenātha pāpa-nāśāya vāyavam ||214||</w:t>
      </w:r>
    </w:p>
    <w:p w:rsidR="00F440E2" w:rsidRDefault="00F440E2">
      <w:pPr>
        <w:pStyle w:val="quote"/>
      </w:pPr>
      <w:r>
        <w:t>dravya-sampatti-kāmasya kauvareṇa vidhīyate |</w:t>
      </w:r>
    </w:p>
    <w:p w:rsidR="00F440E2" w:rsidRDefault="00F440E2">
      <w:pPr>
        <w:pStyle w:val="quote"/>
      </w:pPr>
      <w:r>
        <w:t>raudreṇa jñāna-hetus tu loka-pāla-ghaṭās tv ime ||215||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  <w:rPr>
          <w:color w:val="3366FF"/>
        </w:rPr>
      </w:pPr>
      <w:r>
        <w:t>tato dhūpa-dīpādyair aśeṣair upacārair bhagavantam indrādīṁś ca pūjayitvā śiṣyāya maṇḍalaṁ darśayitvā puṣpāñjali-pūrvakaṁ praṇāmaṁ kārayitvā vaiṣṇavādibhir navabhir eva kalasaiḥ śiṣyaṁ snāpayed iti jñeyam | tatra ca kalasa-bhedena phala-bhedam āha—snāpayed iti caturbhiḥ ||212-215||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ekaikena naraḥ snātaḥ sarva-pāpa-varjitaḥ |</w:t>
      </w:r>
    </w:p>
    <w:p w:rsidR="00F440E2" w:rsidRDefault="00F440E2">
      <w:pPr>
        <w:pStyle w:val="quote"/>
      </w:pPr>
      <w:r>
        <w:t>bhaved avyāhata-jñānaḥ śrīmāṁś ca puruṣaḥ sadā ||216||</w:t>
      </w:r>
    </w:p>
    <w:p w:rsidR="00F440E2" w:rsidRDefault="00F440E2">
      <w:pPr>
        <w:pStyle w:val="quote"/>
      </w:pPr>
      <w:r>
        <w:t>kiṁ punar navabhiḥ snāto naraḥ pātaka-varjitaḥ |</w:t>
      </w:r>
    </w:p>
    <w:p w:rsidR="00F440E2" w:rsidRDefault="00F440E2">
      <w:pPr>
        <w:pStyle w:val="quote"/>
      </w:pPr>
      <w:r>
        <w:t>jāyate viṣṇu-sadṛśaḥ sadyo rājāthavā punaḥ ||217||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punaś caikaikena snānasya phala-viśeṣaṁ samucitaiś ca tair mahā-phalam āha—ekaikeneti dvābhyām ||216-217||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athavā dikṣu sarvāsu yathā-saṅkhyena lokapān |</w:t>
      </w:r>
    </w:p>
    <w:p w:rsidR="00F440E2" w:rsidRDefault="00F440E2">
      <w:pPr>
        <w:pStyle w:val="quote"/>
      </w:pPr>
      <w:r>
        <w:t>pūjayet sva-sva-nāmnā tu ṣaḍ-bhinnena vidhānataḥ ||218||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pūjāyāṁ pakṣāntaram āha—athaveti | sva-sva-nāmnā sva-sva-nāma-mantreṇa hṛdayādi-krameṇa ṣaḍbhinnena indrādīnāṁ ṣaḍ-aṅga-pūjā kāryety arthaḥ ||218||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evaṁ sampūjya devāṁs tu loka-pālān prasanna-dhīḥ |</w:t>
      </w:r>
    </w:p>
    <w:p w:rsidR="00F440E2" w:rsidRDefault="00F440E2">
      <w:pPr>
        <w:pStyle w:val="quote"/>
      </w:pPr>
      <w:r>
        <w:t>paścāt parīkṣitān śiṣyān baddha-netrān praveśayet ||219||</w:t>
      </w:r>
    </w:p>
    <w:p w:rsidR="00F440E2" w:rsidRDefault="00F440E2">
      <w:pPr>
        <w:pStyle w:val="quote"/>
      </w:pPr>
      <w:r>
        <w:t>āgneya-dhāraṇā-dagdhān vāyunā vidhūtāṁs tataḥ |</w:t>
      </w:r>
    </w:p>
    <w:p w:rsidR="00F440E2" w:rsidRDefault="00F440E2">
      <w:pPr>
        <w:pStyle w:val="quote"/>
      </w:pPr>
      <w:r>
        <w:t>somenāpy āyitān paścāc chrāvayen niyamān budhaḥ ||220||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atha parihita-śukla-nava-vastraṁ tādṛg-uttarīyam ācāntam alaṅkṛtaṁ śukla-vastra-bandha-netraṁ śiṣyaṁ maṇḍalaṁ pradakṣiṇena praveśya  prāṅ-mukham upaviṣṭaṁ taṁ vāyv-agni-varuṇa-bījaiḥ kṛta-bhūta-śuddhiṁ praṇataṁ prahvī-bhūtaṁ samayān śrāvayed ity āha—evam iti dvābhyām | āgneyyā dhāraṇayā dagdhān iti tad-dagdhatvaṁ dhyānenaiveti jñeyam | evam agre’pi ||219-220||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na ninded abrāhmaṇān devān viṣṇuṁ brāhmaṇam eva ca |</w:t>
      </w:r>
    </w:p>
    <w:p w:rsidR="00F440E2" w:rsidRDefault="00F440E2">
      <w:pPr>
        <w:pStyle w:val="quote"/>
      </w:pPr>
      <w:r>
        <w:t>rudram ādiyam agniṁ ca loka-pālān grahāṁs tathā |</w:t>
      </w:r>
    </w:p>
    <w:p w:rsidR="00F440E2" w:rsidRDefault="00F440E2">
      <w:pPr>
        <w:pStyle w:val="quote"/>
      </w:pPr>
      <w:r>
        <w:t>vandeta vaiṣṇavaṁ cāpi puruṣaṁ pūrva-dīkṣitam ||221||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samayān evāha—na ninded iti sārdhena | pūrva-dīkṣitaṁ dīkṣā-krameṇa svasmāt jyeṣṭham ity arthaḥ | brāhmaṇādīnām eteṣāṁ vandanādinā sammānanaiva kāryā, na tu kadācid api ninded ity arthaḥ ||221||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evaṁ tu samayān śrāvya paścād dhomaṁ tu kārayet |</w:t>
      </w:r>
    </w:p>
    <w:p w:rsidR="00F440E2" w:rsidRDefault="00F440E2">
      <w:pPr>
        <w:pStyle w:val="quote"/>
      </w:pPr>
      <w:r>
        <w:t>tattvāni śiṣya-deheṣu vinyasya ca viśodhayet ||222||</w:t>
      </w:r>
    </w:p>
    <w:p w:rsidR="00F440E2" w:rsidRDefault="00F440E2">
      <w:pPr>
        <w:pStyle w:val="quote"/>
      </w:pPr>
      <w:r>
        <w:t>oṁ namo bhagavate viṣṇave sarva-rūpiṇe huṁ svāhā ||223||</w:t>
      </w:r>
    </w:p>
    <w:p w:rsidR="00F440E2" w:rsidRDefault="00F440E2">
      <w:pPr>
        <w:pStyle w:val="quote"/>
      </w:pPr>
      <w:r>
        <w:t>ṣoḍaśākṣara-mantreṇa homayej jvalitānalaḥ |</w:t>
      </w:r>
    </w:p>
    <w:p w:rsidR="00F440E2" w:rsidRDefault="00F440E2">
      <w:pPr>
        <w:pStyle w:val="quote"/>
      </w:pPr>
      <w:r>
        <w:t>garbhādhānādikāś caiva kriyāḥ sarvāś ca kārayet ||224||</w:t>
      </w:r>
    </w:p>
    <w:p w:rsidR="00F440E2" w:rsidRDefault="00F440E2">
      <w:pPr>
        <w:pStyle w:val="quote"/>
      </w:pPr>
      <w:r>
        <w:t>tribhis tribhir āhutibhir devadevasya sannidhau |</w:t>
      </w:r>
    </w:p>
    <w:p w:rsidR="00F440E2" w:rsidRDefault="00F440E2">
      <w:pPr>
        <w:pStyle w:val="quote"/>
      </w:pPr>
      <w:r>
        <w:t>tato’panīya dṛg-bandhaṁ puraḥ śiṣyaṁ niveśya ca |</w:t>
      </w:r>
    </w:p>
    <w:p w:rsidR="00F440E2" w:rsidRDefault="00F440E2">
      <w:pPr>
        <w:pStyle w:val="quote"/>
      </w:pPr>
      <w:r>
        <w:t>prāyaḥ pūrvokta-vidhinā mantraṁ tasmai gurur diśet ||225||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śrāvya śrāvayitvā śiṣyeṇa saharṣaṁ tad-aṅgīkāre  kṛte paścād dhomaṁ kuryāt | tattvāni vinyasya krama-dīpikād yukta-tattva-nyāsādikaṁ kṛtvā tad-dehāt viśodhayet | homa-vidhim āha—ṣoḍaśeti sārdhena homayet homaṁ kuryāt | tat-prakāram eva śiṣyaṁ viśiṣya darśayati—garbheti | ādi-śabdena puṁsavana-sīmantonnayana-jātakarma-nāmakaraṇānna-prāśana-cauḍopanayana-snāna-vivāhākhyāḥ saṁskārāḥ | atra cāyaṁ prakāro granthāntarānusāreṇa draṣṭavyaḥ | ṣoḍaśāra-cakre’ṣṭadala-kamale vā pīṭha-pūjāṁ kṛtvāvāhanādibhir upacārair bhagavantam abhyarcya sva-gṛhyokta-vidhināgni-sthāpanādi-karma pūrva-likhitavad-vidhāyātroktena ṣoḍaśākṣara-mantreṇāgner garbhādhānādi-saṁskārān kuryāt | tatra ca pratyeka-saṁskāram āhuti-trayaṁ juhuyād iti | kiṁ ca, anantaram ājya-bhāgānte mūlamantreṇāgnau devam āvāhya gandhādibhir upacārair abhyarcya ṣoḍaśākṣara-mantreṇāṣṭottaraṁ sahasraṁ śataṁ vā saṁskṛtyājyena juhuyāt | tataḥ sviṣṭa-kṛtādi-homa-śeṣaṁ samāpya pūrṇāhutiṁ dattvā vaiśvānaraṁ praṇavādi-namo’nta-mantreṇa gandhādibhir upacārair abhyarcya śiṣyaṁ praṇamayya maṇḍalasyaiśāna-diśi puṣpādi-bhūṣitāyāṁ bhuvi racitaṁ bhadrapīṭham ānīyāstra-mantrābhimantritaiḥ puṣpaiḥ sambhāvya pāśa-nirākaraṇa-buddhyā netra-bandhana-vastram apanīya jñāna-rūpa-haima-śalākayā nayane unmīlya puṣpāñjaliṁ grāhayitvā—</w:t>
      </w:r>
    </w:p>
    <w:p w:rsidR="00F440E2" w:rsidRDefault="00F440E2">
      <w:pPr>
        <w:pStyle w:val="Commentary"/>
        <w:ind w:left="720"/>
        <w:rPr>
          <w:color w:val="3366FF"/>
        </w:rPr>
      </w:pPr>
      <w:r>
        <w:rPr>
          <w:color w:val="3366FF"/>
        </w:rPr>
        <w:t>ajñāna-timirāndhasya jñānāñjana-śalākayā |</w:t>
      </w:r>
    </w:p>
    <w:p w:rsidR="00F440E2" w:rsidRDefault="00F440E2">
      <w:pPr>
        <w:pStyle w:val="Commentary"/>
        <w:ind w:left="720"/>
      </w:pPr>
      <w:r>
        <w:rPr>
          <w:color w:val="3366FF"/>
        </w:rPr>
        <w:t xml:space="preserve">cākṣur unmīlitaṁ yena tasmai śrī-gurave namaḥ || </w:t>
      </w:r>
      <w:r>
        <w:t>iti |</w:t>
      </w:r>
    </w:p>
    <w:p w:rsidR="00F440E2" w:rsidRDefault="00F440E2">
      <w:pPr>
        <w:pStyle w:val="Commentary"/>
      </w:pPr>
      <w:r>
        <w:t>guru-pādayor datta-puṣpāñjaliṁ bhadra-pīṭhe purata upaviṣṭo guruḥ svanyastāsane tam upaveśya śakty-uccalana-mārgeṇa nija-madhyama-nāḍīṁ tan-madhyama-nāḍyāṁ samāviśantīṁ vicintya śaktiṁ ca tan nāṁśikatayā tad-dhṛdaye samullasantīṁparibhāvya sva-hṛdayāc ca para-vidyāṁ varṇa-rūpeṇa cid-ānanda-sphuliṅga-mālām iva tad-vadanaṁ praviśantīṁ dhyāyet | tataś ca mūla-mantraṁ triḥ śiṣya-karṇe śrāvayet | paścād arghya-pātra-jalena amuka-rṣim amuka-chandaskam amuka-devatākam mauka-nāmne mad-aṁśāya tubhyam ahaṁ sampradade | ayaṁ cāvayoḥ samāna-phala-prado bhavatv iti  tad-dhaste nikṣipet | tathaiva śiṣyo’pi guru-devatā-mantraikyaṁ bhāvayan yathā-śakti japed iti ||222-225||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homānte dīkṣitaḥ paścād dāpayed guru-dakṣiṇām |</w:t>
      </w:r>
    </w:p>
    <w:p w:rsidR="00F440E2" w:rsidRDefault="00F440E2">
      <w:pPr>
        <w:pStyle w:val="quote"/>
      </w:pPr>
      <w:r>
        <w:t>hasty-aśva-ratna-kaṭakaṁ hema-grāmādikaṁ nṛpaḥ ||226||</w:t>
      </w:r>
      <w:r>
        <w:br/>
        <w:t>dāpayed gurave prājño madhyamo madhyamāṁ tathā |</w:t>
      </w:r>
    </w:p>
    <w:p w:rsidR="00F440E2" w:rsidRDefault="00F440E2">
      <w:pPr>
        <w:pStyle w:val="quote"/>
      </w:pPr>
      <w:r>
        <w:t>dāpayed itaro yugmaṁ sahiraṇyaṁ yathā-vidhi ||227||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tataś ca puṇyāhaṁ vācayitvā gurave dakṣiṇāṁ dadyād ity āha—homānta iti | dīkṣitaḥ gṛhīta-dīkṣākaḥ san, nṛpa iti rāja-tulya-śaktiś ced ity arthaḥ |  yugmaṁ vastra-dvayam, tat-paścāc caivam atra vidhānaṁ jñeyam | adya-prabhṛti yāvaj-jīvaṁ śrī-viṣṇu-prīti-kāmaḥ pratyahaṁ bhagavantaṁ śrī-kṛṣṇaṁ pūjayiṣya iti saṅkalpya devaṁ gurūpadiṣṭa-mārgeṇa pūjayitvā sarva-devatā udvāsya brāhmaṇān bhojayitvā dīkṣopakaraṇa-jātaṁ gurave nivedya svajanān api sammānayed iti ||226-227||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evaṁ kṛte tu yat puṇyaṁ māhātmyaṁ jāyate dhare |</w:t>
      </w:r>
    </w:p>
    <w:p w:rsidR="00F440E2" w:rsidRDefault="00F440E2">
      <w:pPr>
        <w:pStyle w:val="quote"/>
      </w:pPr>
      <w:r>
        <w:t>tad aśakyaṁ tu gaditum api varṣa-śatair api ||228||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dīkṣā-phalam āha—evam ity ādinā śrutir ity antena ||228||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dīkṣitātmā guror bhūtvā vārāhaṁ śṛṇuyād yadi |</w:t>
      </w:r>
    </w:p>
    <w:p w:rsidR="00F440E2" w:rsidRDefault="00F440E2">
      <w:pPr>
        <w:pStyle w:val="quote"/>
      </w:pPr>
      <w:r>
        <w:t>tena vedāḥ purāṇāni sarve mantrāḥ susaṅgrahāḥ ||229||</w:t>
      </w:r>
    </w:p>
    <w:p w:rsidR="00F440E2" w:rsidRDefault="00F440E2">
      <w:pPr>
        <w:pStyle w:val="quote"/>
      </w:pPr>
      <w:r>
        <w:t>japtāḥ syuḥ puṣkare tīrthe prayāge sindhu-sāgare |</w:t>
      </w:r>
    </w:p>
    <w:p w:rsidR="00F440E2" w:rsidRDefault="00F440E2">
      <w:pPr>
        <w:pStyle w:val="quote"/>
      </w:pPr>
      <w:r>
        <w:t>devahūte kurukṣetre vārāṇasyāṁ viśeṣataḥ ||230||</w:t>
      </w:r>
    </w:p>
    <w:p w:rsidR="00F440E2" w:rsidRDefault="00F440E2">
      <w:pPr>
        <w:pStyle w:val="quote"/>
      </w:pPr>
      <w:r>
        <w:t>graheṇa viṣuve caiva yat phalaṁ japatāṁ bhavet |</w:t>
      </w:r>
    </w:p>
    <w:p w:rsidR="00F440E2" w:rsidRDefault="00F440E2">
      <w:pPr>
        <w:pStyle w:val="quote"/>
      </w:pPr>
      <w:r>
        <w:t>tat phalaṁ dviguṇaṁ tasya dīkṣito yaḥ śṛṇoti ca ||231||</w:t>
      </w:r>
    </w:p>
    <w:p w:rsidR="00F440E2" w:rsidRDefault="00F440E2">
      <w:pPr>
        <w:pStyle w:val="quote"/>
      </w:pPr>
      <w:r>
        <w:t>devā api tapaḥ kṛtvā dhyāyanti ca vadanti ca |</w:t>
      </w:r>
    </w:p>
    <w:p w:rsidR="00F440E2" w:rsidRDefault="00F440E2">
      <w:pPr>
        <w:pStyle w:val="quote"/>
      </w:pPr>
      <w:r>
        <w:t>kadā me bhārate varṣe janma syād bhūta-dhāriṇi ||232||</w:t>
      </w:r>
    </w:p>
    <w:p w:rsidR="00F440E2" w:rsidRDefault="00F440E2">
      <w:pPr>
        <w:pStyle w:val="quote"/>
      </w:pPr>
      <w:r>
        <w:t>dīkṣitāś ca bhaviṣyāmo vārāhaṁ śṛṇumaḥ kadā |</w:t>
      </w:r>
    </w:p>
    <w:p w:rsidR="00F440E2" w:rsidRDefault="00F440E2">
      <w:pPr>
        <w:pStyle w:val="quote"/>
      </w:pPr>
      <w:r>
        <w:t>vārāhaṁ ṣoḍaśātmānaṁ yuktā dehe kadācana |</w:t>
      </w:r>
    </w:p>
    <w:p w:rsidR="00F440E2" w:rsidRDefault="00F440E2">
      <w:pPr>
        <w:pStyle w:val="quote"/>
      </w:pPr>
      <w:r>
        <w:t>paśyāmaḥ paramaṁ sthānaṁ yad gatvā na punar bhavet ||233||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  <w:jc w:val="center"/>
        <w:rPr>
          <w:color w:val="3366FF"/>
        </w:rPr>
      </w:pPr>
      <w:r>
        <w:rPr>
          <w:color w:val="3366FF"/>
        </w:rPr>
        <w:t>jaya-mādhava-śabdāḍhya-mānasollāsa-pustakāt |</w:t>
      </w:r>
    </w:p>
    <w:p w:rsidR="00F440E2" w:rsidRDefault="00F440E2">
      <w:pPr>
        <w:pStyle w:val="Commentary"/>
        <w:jc w:val="center"/>
        <w:rPr>
          <w:color w:val="3366FF"/>
        </w:rPr>
      </w:pPr>
      <w:r>
        <w:rPr>
          <w:color w:val="3366FF"/>
        </w:rPr>
        <w:t>dīkṣā-paddhatim ālocya ṭīkeyaṁ likhitā mayā ||</w:t>
      </w:r>
    </w:p>
    <w:p w:rsidR="00F440E2" w:rsidRDefault="00F440E2">
      <w:pPr>
        <w:pStyle w:val="Commentary"/>
      </w:pPr>
      <w:r>
        <w:t>vārāhaṁ varāha-purāṇaṁ, ṣoḍaśānāṁ śrī-bhāgavata-vyatirikta-padma-purāṇādīnām, ātmānam āśrayaṁ pravartakaṁ vā prathamaṁ śrī-vyāsatas tasyaivāvirbhāva-prasiddheḥ | dehe yuktvā śravaṇādinā saṁyujya | yad vā, ṣoḍaśānāṁ tattvānām ātmānam adhiṣṭhātāraṁ ṣoḍaśa-yajña-mūrtiṁ vā śrī-varāha-rūpaṁ bhagavantaṁ dehe manaḥ-pradhāne indriyādyātmake vā dhyānādinā sākṣād iva sphorayitvā ||229-233||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evaṁ jalpanti vibudhā manasā cintayanti ca |</w:t>
      </w:r>
    </w:p>
    <w:p w:rsidR="00F440E2" w:rsidRDefault="00F440E2">
      <w:pPr>
        <w:pStyle w:val="quote"/>
      </w:pPr>
      <w:r>
        <w:t>vārāha-yāgaṁ kārttikyāṁ kadā drakṣyāmahe dhare ||234||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kiṁ cintayanti ? tad āha—vārāha-yāgam iti | he dhare iti tac-cintanaṁ kathayan śrī-varāha-bhagavān dharaṇīṁ sambodhayati ||234||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eṣa te vidhir uddiṣṭo mayā te bhūta-dhāriṇi |</w:t>
      </w:r>
    </w:p>
    <w:p w:rsidR="00F440E2" w:rsidRDefault="00F440E2">
      <w:pPr>
        <w:pStyle w:val="quote"/>
      </w:pPr>
      <w:r>
        <w:t>deva-gandharva-yakṣāṇāṁ sarvathā durlabho hy asau ||235||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uddiṣṭaḥ saṅkṣepeṇa kathitaḥ ||235||</w:t>
      </w:r>
    </w:p>
    <w:p w:rsidR="00F440E2" w:rsidRDefault="00F440E2">
      <w:pPr>
        <w:pStyle w:val="Commentary"/>
      </w:pPr>
    </w:p>
    <w:p w:rsidR="00F440E2" w:rsidRDefault="00F440E2">
      <w:pPr>
        <w:pStyle w:val="quote"/>
      </w:pPr>
      <w:r>
        <w:t>evaṁ yo vetti tattvena yaś ca paśyati maṇḍalam |</w:t>
      </w:r>
    </w:p>
    <w:p w:rsidR="00F440E2" w:rsidRDefault="00F440E2">
      <w:pPr>
        <w:pStyle w:val="quote"/>
      </w:pPr>
      <w:r>
        <w:t>yaś cemaṁ śṛṇuyād devi sarve muktā iti śrutiḥ ||236||</w:t>
      </w:r>
    </w:p>
    <w:p w:rsidR="00F440E2" w:rsidRDefault="00F440E2">
      <w:pPr>
        <w:pStyle w:val="Heading3"/>
      </w:pPr>
      <w:r>
        <w:t>atha saṅkṣipta-dīkṣā</w:t>
      </w:r>
    </w:p>
    <w:p w:rsidR="00F440E2" w:rsidRDefault="00F440E2"/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saṅkṣiptaś cātha dīkṣāyā vidhir eṣa vilikhyate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mukhya-kalpe hy aśaktasya janasya syād dhitāya ca ||237||</w:t>
      </w:r>
    </w:p>
    <w:p w:rsidR="00F440E2" w:rsidRDefault="00F440E2">
      <w:pPr>
        <w:jc w:val="center"/>
        <w:rPr>
          <w:b/>
          <w:bCs/>
        </w:rPr>
      </w:pPr>
    </w:p>
    <w:p w:rsidR="00F440E2" w:rsidRDefault="00F440E2">
      <w:pPr>
        <w:pStyle w:val="Commentary"/>
      </w:pPr>
      <w:r>
        <w:t>aśaktasya hitāya yaḥ syāt ||237||</w:t>
      </w:r>
    </w:p>
    <w:p w:rsidR="00F440E2" w:rsidRDefault="00F440E2">
      <w:pPr>
        <w:pStyle w:val="Commentary"/>
        <w:rPr>
          <w:b/>
          <w:bCs/>
        </w:rPr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su-muhūrte’tha samprāpte sarvatobhadra-maṇḍale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nūtanaṁ gandha-puṣpādi-maṇḍitaṁ kalasaṁ nyaset ||238||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vastrāvṛtaṁ payaḥ pūrṇaṁ pañca-pallava-saṁyutam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sarvauṣadhi-pañca-ratna-mṛtsnā-saptaka-garbhitam ||239||</w:t>
      </w:r>
    </w:p>
    <w:p w:rsidR="00F440E2" w:rsidRDefault="00F440E2">
      <w:pPr>
        <w:jc w:val="center"/>
        <w:rPr>
          <w:b/>
          <w:bCs/>
        </w:rPr>
      </w:pPr>
    </w:p>
    <w:p w:rsidR="00F440E2" w:rsidRDefault="00F440E2">
      <w:pPr>
        <w:pStyle w:val="Heading3"/>
      </w:pPr>
      <w:r>
        <w:t>mṛttikāś ca saptoktāḥ—</w:t>
      </w:r>
    </w:p>
    <w:p w:rsidR="00F440E2" w:rsidRDefault="00F440E2">
      <w:pPr>
        <w:jc w:val="center"/>
        <w:rPr>
          <w:b/>
          <w:bCs/>
        </w:rPr>
      </w:pPr>
    </w:p>
    <w:p w:rsidR="00F440E2" w:rsidRDefault="00F440E2">
      <w:pPr>
        <w:pStyle w:val="quote"/>
      </w:pPr>
      <w:r>
        <w:t>aśva-sthānād gaja-sthānād valmīkāc ca catuṣpathāt |</w:t>
      </w:r>
    </w:p>
    <w:p w:rsidR="00F440E2" w:rsidRDefault="00F440E2">
      <w:pPr>
        <w:pStyle w:val="quote"/>
      </w:pPr>
      <w:r>
        <w:t xml:space="preserve">rāja-dvārāc ca goṣṭhāc ca nadyāḥ kūlān mṛdaḥ smṛtāḥ ||240|| </w:t>
      </w:r>
      <w:r>
        <w:rPr>
          <w:bCs/>
          <w:color w:val="auto"/>
        </w:rPr>
        <w:t>iti |</w:t>
      </w:r>
    </w:p>
    <w:p w:rsidR="00F440E2" w:rsidRDefault="00F440E2"/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kṛṣṇam abhyarcya taṁ kumbhaṁ kuśa-kūrcena deśikaḥ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deya-mantreṇa sāṣṭaṁ tu sahasram abhimantrayet ||241||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sāṣṭām aṣṭottaraṁ sahasram ||241||</w:t>
      </w:r>
    </w:p>
    <w:p w:rsidR="00F440E2" w:rsidRDefault="00F440E2">
      <w:pPr>
        <w:pStyle w:val="Commentary"/>
      </w:pP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tad-adbhiḥ pūrvavac chiṣyam abhiṣicya diśen manum |</w:t>
      </w:r>
    </w:p>
    <w:p w:rsidR="00F440E2" w:rsidRDefault="00F440E2">
      <w:pPr>
        <w:jc w:val="center"/>
        <w:rPr>
          <w:b/>
          <w:bCs/>
        </w:rPr>
      </w:pPr>
      <w:r>
        <w:rPr>
          <w:b/>
          <w:bCs/>
        </w:rPr>
        <w:t>śiṣyo’rcayed guruṁ bhaktyā yathā-śakti dvijān api ||242||</w:t>
      </w:r>
    </w:p>
    <w:p w:rsidR="00F440E2" w:rsidRDefault="00F440E2">
      <w:pPr>
        <w:pStyle w:val="Commentary"/>
      </w:pPr>
    </w:p>
    <w:p w:rsidR="00F440E2" w:rsidRDefault="00F440E2">
      <w:pPr>
        <w:pStyle w:val="Commentary"/>
      </w:pPr>
      <w:r>
        <w:t>diśet kathayet ||242||</w:t>
      </w:r>
    </w:p>
    <w:p w:rsidR="00F440E2" w:rsidRDefault="00F440E2">
      <w:pPr>
        <w:pStyle w:val="Commentary"/>
      </w:pPr>
    </w:p>
    <w:p w:rsidR="00F440E2" w:rsidRDefault="00F440E2">
      <w:pPr>
        <w:ind w:firstLine="720"/>
      </w:pPr>
      <w:r>
        <w:t xml:space="preserve">athopadeśas </w:t>
      </w:r>
      <w:r>
        <w:rPr>
          <w:color w:val="FF0000"/>
        </w:rPr>
        <w:t>tattva-sāgare</w:t>
      </w:r>
      <w:r>
        <w:t>—</w:t>
      </w:r>
    </w:p>
    <w:p w:rsidR="00F440E2" w:rsidRDefault="00F440E2">
      <w:pPr>
        <w:rPr>
          <w:bCs/>
          <w:color w:val="FF0000"/>
        </w:rPr>
      </w:pPr>
    </w:p>
    <w:p w:rsidR="00F440E2" w:rsidRDefault="00F440E2">
      <w:pPr>
        <w:pStyle w:val="quote"/>
      </w:pPr>
      <w:r>
        <w:t>atrāpy aśaktaḥ kaścic ced abjam abhyarcya sākṣatam |</w:t>
      </w:r>
    </w:p>
    <w:p w:rsidR="00F440E2" w:rsidRDefault="00F440E2">
      <w:pPr>
        <w:pStyle w:val="quote"/>
      </w:pPr>
      <w:r>
        <w:t>tad-ambhasābhiṣicyāṣṭa vārān mūlena ke karam ||243||</w:t>
      </w:r>
    </w:p>
    <w:p w:rsidR="00F440E2" w:rsidRDefault="00F440E2">
      <w:pPr>
        <w:pStyle w:val="quote"/>
      </w:pPr>
      <w:r>
        <w:t>nidhāyāmuṁ japet karṇe upadeśeṣv ayaṁ vidhiḥ |</w:t>
      </w:r>
    </w:p>
    <w:p w:rsidR="00F440E2" w:rsidRDefault="00F440E2">
      <w:pPr>
        <w:pStyle w:val="quote"/>
      </w:pPr>
      <w:r>
        <w:t>candra-sūrya-grahe tīrthe siddha-kṣetre śivālaye |</w:t>
      </w:r>
    </w:p>
    <w:p w:rsidR="00F440E2" w:rsidRDefault="00F440E2">
      <w:pPr>
        <w:pStyle w:val="quote"/>
      </w:pPr>
      <w:r>
        <w:t>mantra-mātra-prakathanam upadeśaḥ sa ucyate ||244||</w:t>
      </w:r>
    </w:p>
    <w:p w:rsidR="00F440E2" w:rsidRDefault="00F440E2">
      <w:pPr>
        <w:pStyle w:val="quote"/>
      </w:pPr>
    </w:p>
    <w:p w:rsidR="00F440E2" w:rsidRDefault="00F440E2">
      <w:pPr>
        <w:pStyle w:val="Commentary"/>
      </w:pPr>
      <w:r>
        <w:t>ke mastake | karaṁ nidhāya | amuṁ mūla-mantram ||243-244||</w:t>
      </w:r>
    </w:p>
    <w:p w:rsidR="00F440E2" w:rsidRDefault="00F440E2">
      <w:pPr>
        <w:pStyle w:val="Commentary"/>
      </w:pPr>
    </w:p>
    <w:p w:rsidR="00F440E2" w:rsidRDefault="00F440E2">
      <w:pPr>
        <w:ind w:firstLine="720"/>
        <w:rPr>
          <w:bCs/>
          <w:color w:val="FF0000"/>
        </w:rPr>
      </w:pPr>
      <w:r>
        <w:rPr>
          <w:bCs/>
        </w:rPr>
        <w:t xml:space="preserve">tatra tatraiva viśeṣaḥ </w:t>
      </w:r>
      <w:r>
        <w:rPr>
          <w:bCs/>
          <w:color w:val="FF0000"/>
        </w:rPr>
        <w:t>śrī-nārada-pañcarātre—</w:t>
      </w:r>
    </w:p>
    <w:p w:rsidR="00F440E2" w:rsidRDefault="00F440E2">
      <w:pPr>
        <w:pStyle w:val="quote"/>
      </w:pPr>
    </w:p>
    <w:p w:rsidR="00F440E2" w:rsidRDefault="00F440E2">
      <w:pPr>
        <w:pStyle w:val="quote"/>
      </w:pPr>
      <w:r>
        <w:t>vitta-lobhād vimuktasya svalpa-vittasya dehinaḥ |</w:t>
      </w:r>
      <w:r>
        <w:br/>
        <w:t>saṁsāra-bhaya-bhītasya viṣṇu-bhaktasya tattvataḥ ||245||</w:t>
      </w:r>
    </w:p>
    <w:p w:rsidR="00F440E2" w:rsidRDefault="00F440E2">
      <w:pPr>
        <w:pStyle w:val="quote"/>
      </w:pPr>
      <w:r>
        <w:t>agnāv ājyānvite bījaiḥ salilaiḥ kevalaiś ca vā |</w:t>
      </w:r>
    </w:p>
    <w:p w:rsidR="00F440E2" w:rsidRDefault="00F440E2">
      <w:pPr>
        <w:pStyle w:val="quote"/>
      </w:pPr>
      <w:r>
        <w:t>dravya-hīnasya kurvīta vacasānugrahaṁ guruḥ ||246||</w:t>
      </w:r>
    </w:p>
    <w:p w:rsidR="00F440E2" w:rsidRDefault="00F440E2">
      <w:pPr>
        <w:pStyle w:val="quote"/>
      </w:pPr>
    </w:p>
    <w:p w:rsidR="00F440E2" w:rsidRDefault="00F440E2">
      <w:pPr>
        <w:pStyle w:val="Commentary"/>
      </w:pPr>
      <w:r>
        <w:t>pūrva-likhita-vistīrṇe saṅkṣipte ca vidhāv apavādaṁ likhati—vitteti sārdhaiḥ pañcabhiḥ | bījair yavādibhiḥ | vacasaiva vā ||245-246||</w:t>
      </w:r>
    </w:p>
    <w:p w:rsidR="00F440E2" w:rsidRDefault="00F440E2">
      <w:pPr>
        <w:pStyle w:val="quote"/>
      </w:pPr>
    </w:p>
    <w:p w:rsidR="00F440E2" w:rsidRDefault="00F440E2">
      <w:pPr>
        <w:pStyle w:val="quote"/>
      </w:pPr>
      <w:r>
        <w:t>yaḥ samaḥ sarva-bhūteṣu virāgo vīta-matsaraḥ |</w:t>
      </w:r>
    </w:p>
    <w:p w:rsidR="00F440E2" w:rsidRDefault="00F440E2">
      <w:pPr>
        <w:pStyle w:val="quote"/>
      </w:pPr>
      <w:r>
        <w:t>jitendriyaḥ śucir dakṣaḥ sarvāṅgāvayavānvitaḥ ||247||</w:t>
      </w:r>
    </w:p>
    <w:p w:rsidR="00F440E2" w:rsidRDefault="00F440E2">
      <w:pPr>
        <w:pStyle w:val="quote"/>
      </w:pPr>
      <w:r>
        <w:t>karmaṇā manasā vācā bhīte cābhayadaḥ sadā |</w:t>
      </w:r>
    </w:p>
    <w:p w:rsidR="00F440E2" w:rsidRDefault="00F440E2">
      <w:pPr>
        <w:pStyle w:val="quote"/>
      </w:pPr>
      <w:r>
        <w:t>sama-buddhi-padaṁ prāptas tatrāpi bhagavan-mayaḥ ||248||</w:t>
      </w:r>
    </w:p>
    <w:p w:rsidR="00F440E2" w:rsidRDefault="00F440E2">
      <w:pPr>
        <w:pStyle w:val="quote"/>
      </w:pPr>
      <w:r>
        <w:t>pañca-kāla-paraś caiva pañcarātrārthavit tathā |</w:t>
      </w:r>
    </w:p>
    <w:p w:rsidR="00F440E2" w:rsidRDefault="00F440E2">
      <w:pPr>
        <w:pStyle w:val="quote"/>
      </w:pPr>
      <w:r>
        <w:t>viṣṇu-tattvaṁ parijñāya ekaṁ cāneka-bhedagam |</w:t>
      </w:r>
    </w:p>
    <w:p w:rsidR="00F440E2" w:rsidRDefault="00F440E2">
      <w:pPr>
        <w:pStyle w:val="quote"/>
      </w:pPr>
      <w:r>
        <w:t>vīkṣayen medinīṁ sarvāṁ kiṁ punaś copasannatān ||249||</w:t>
      </w:r>
    </w:p>
    <w:p w:rsidR="00F440E2" w:rsidRDefault="00F440E2">
      <w:pPr>
        <w:pStyle w:val="quote"/>
      </w:pPr>
    </w:p>
    <w:p w:rsidR="00F440E2" w:rsidRDefault="00F440E2">
      <w:pPr>
        <w:pStyle w:val="Commentary"/>
      </w:pPr>
      <w:r>
        <w:t>nanu  tathā dīkṣā-vidhiḥ kathaṁ sampūrṇo’stv ity āśaṅkyāha—ya iti sārdha-tribhiḥ | sarvair aṅgasya dehāsyāda-yavair anvitaḥ sama-buddhīnāṁ jñānināṁ padam | pañcasu kāleṣu yat kṛtyaṁ tat-para ity arthaḥ | ekam apy aneka-bheda-prāptam iti bhedābheda-siddhāntāpekṣayā, upasannatān bhaktyā prapannān ity arthaḥ ||247-249||</w:t>
      </w:r>
    </w:p>
    <w:p w:rsidR="00F440E2" w:rsidRDefault="00F440E2">
      <w:pPr>
        <w:pStyle w:val="Heading3"/>
      </w:pPr>
      <w:r>
        <w:t>atha mantra-dāna-māhātmyam</w:t>
      </w:r>
    </w:p>
    <w:p w:rsidR="00F440E2" w:rsidRDefault="00F440E2"/>
    <w:p w:rsidR="00F440E2" w:rsidRDefault="00F440E2">
      <w:pPr>
        <w:ind w:firstLine="720"/>
      </w:pPr>
      <w:r>
        <w:rPr>
          <w:color w:val="FF0000"/>
        </w:rPr>
        <w:t xml:space="preserve">skānde </w:t>
      </w:r>
      <w:r>
        <w:t>brahma-nārada-saṁvāde—</w:t>
      </w:r>
    </w:p>
    <w:p w:rsidR="00F440E2" w:rsidRDefault="00F440E2"/>
    <w:p w:rsidR="00F440E2" w:rsidRDefault="00F440E2">
      <w:pPr>
        <w:pStyle w:val="quote"/>
      </w:pPr>
      <w:r>
        <w:t>iha kīrtiṁ vadānyatvaṁ prajā-vṛddhiṁ dhanaṁ sukham |</w:t>
      </w:r>
    </w:p>
    <w:p w:rsidR="00F440E2" w:rsidRDefault="00F440E2">
      <w:pPr>
        <w:pStyle w:val="quote"/>
      </w:pPr>
      <w:r>
        <w:t>vidyā-dānena labhate sāttviko nātra saṁśayaḥ ||250||</w:t>
      </w:r>
    </w:p>
    <w:p w:rsidR="00F440E2" w:rsidRDefault="00F440E2">
      <w:pPr>
        <w:pStyle w:val="quote"/>
      </w:pPr>
    </w:p>
    <w:p w:rsidR="00F440E2" w:rsidRDefault="00F440E2">
      <w:pPr>
        <w:pStyle w:val="Commentary"/>
      </w:pPr>
      <w:r>
        <w:t>vidyā mantra evātra sarva-puruṣārthopāyatvāt | ata eva krama-dīpikāyāṁ—vidyāṁ na yaḥ saṁvivitsuḥ iti | kīrtiṁ pratiṣṭhāṁ vadānyatvaṁ ca dāna-śīlatām | yad vā, vadānyatva-rūpāṁ kīrtiṁ kṛta-mahā-dānatvāt | sāttvikaḥ niṣkapaṭaḥ śraddhāvān vā ||250||</w:t>
      </w:r>
    </w:p>
    <w:p w:rsidR="00F440E2" w:rsidRDefault="00F440E2">
      <w:pPr>
        <w:pStyle w:val="quote"/>
      </w:pPr>
      <w:r>
        <w:br/>
        <w:t>yathā surāṇāṁ sarveṣāṁ paramaḥ parameśvaraḥ |</w:t>
      </w:r>
    </w:p>
    <w:p w:rsidR="00F440E2" w:rsidRDefault="00F440E2">
      <w:pPr>
        <w:pStyle w:val="quote"/>
      </w:pPr>
      <w:r>
        <w:t>tathaiva sarva-dānānāṁ vidyā-dānaṁ paraṁ smṛtam ||251||</w:t>
      </w:r>
    </w:p>
    <w:p w:rsidR="00F440E2" w:rsidRDefault="00F440E2">
      <w:pPr>
        <w:pStyle w:val="quote"/>
      </w:pPr>
      <w:r>
        <w:t>yāvac ca pātakaṁ tena kṛtaṁ janma-śatair api |</w:t>
      </w:r>
    </w:p>
    <w:p w:rsidR="00F440E2" w:rsidRDefault="00F440E2">
      <w:pPr>
        <w:pStyle w:val="quote"/>
      </w:pPr>
      <w:r>
        <w:t>tat sarvaṁ nāśam āpnoti vidyā-dānena dehinām ||252||</w:t>
      </w:r>
    </w:p>
    <w:p w:rsidR="00F440E2" w:rsidRDefault="00F440E2">
      <w:pPr>
        <w:pStyle w:val="quote"/>
      </w:pPr>
      <w:r>
        <w:t>vidyā-dānāt paraṁ dānaṁ na bhūtaṁ na bhaviṣyati |</w:t>
      </w:r>
    </w:p>
    <w:p w:rsidR="00F440E2" w:rsidRDefault="00F440E2">
      <w:pPr>
        <w:pStyle w:val="quote"/>
      </w:pPr>
      <w:r>
        <w:t>yena dattena cāpnoti śivaṁ parama-kāraṇam ||253||</w:t>
      </w:r>
    </w:p>
    <w:p w:rsidR="00F440E2" w:rsidRDefault="00F440E2">
      <w:pPr>
        <w:pStyle w:val="quote"/>
      </w:pPr>
    </w:p>
    <w:p w:rsidR="00F440E2" w:rsidRDefault="00F440E2">
      <w:pPr>
        <w:pStyle w:val="Commentary"/>
      </w:pPr>
      <w:r>
        <w:t>dehināṁ dehinaḥ prati | śivaṁ maṅgala-rūpaṁ parama-sukhātmakaṁ vā | parama-kāraṇaṁ śrī-brahma śrī-kṛṣṇaṁ vā ||252-253||</w:t>
      </w:r>
    </w:p>
    <w:p w:rsidR="00F440E2" w:rsidRDefault="00F440E2">
      <w:pPr>
        <w:pStyle w:val="Commentary"/>
      </w:pPr>
    </w:p>
    <w:p w:rsidR="00F440E2" w:rsidRDefault="00F440E2">
      <w:pPr>
        <w:jc w:val="center"/>
        <w:rPr>
          <w:bCs/>
        </w:rPr>
      </w:pPr>
      <w:r>
        <w:rPr>
          <w:bCs/>
        </w:rPr>
        <w:t xml:space="preserve">iti śrī-gopāla-bhaṭṭa-vilikhite śrī-bhagavad-bhakti-vilāse </w:t>
      </w:r>
    </w:p>
    <w:p w:rsidR="00F440E2" w:rsidRDefault="00F440E2">
      <w:pPr>
        <w:jc w:val="center"/>
        <w:rPr>
          <w:bCs/>
        </w:rPr>
      </w:pPr>
      <w:r>
        <w:rPr>
          <w:bCs/>
        </w:rPr>
        <w:t>daikṣiko nāma dvitīyo vilāsaḥ |</w:t>
      </w:r>
    </w:p>
    <w:p w:rsidR="00F440E2" w:rsidRDefault="00F440E2">
      <w:pPr>
        <w:jc w:val="center"/>
        <w:rPr>
          <w:bCs/>
        </w:rPr>
      </w:pPr>
      <w:r>
        <w:rPr>
          <w:bCs/>
        </w:rPr>
        <w:t>||2||</w:t>
      </w:r>
    </w:p>
    <w:sectPr w:rsidR="00F440E2" w:rsidSect="00F440E2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0E2"/>
    <w:rsid w:val="00F4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0E2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0E2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0E2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customStyle="1" w:styleId="Style1">
    <w:name w:val="Style1"/>
    <w:basedOn w:val="Heading3"/>
  </w:style>
  <w:style w:type="paragraph" w:customStyle="1" w:styleId="quote">
    <w:name w:val="quote"/>
    <w:basedOn w:val="Normal"/>
    <w:pPr>
      <w:jc w:val="center"/>
    </w:pPr>
    <w:rPr>
      <w:b/>
      <w:color w:val="0000FF"/>
    </w:rPr>
  </w:style>
  <w:style w:type="paragraph" w:customStyle="1" w:styleId="Style2">
    <w:name w:val="Style2"/>
    <w:basedOn w:val="quote"/>
  </w:style>
  <w:style w:type="paragraph" w:customStyle="1" w:styleId="VerseQuote">
    <w:name w:val="Verse Quote"/>
    <w:basedOn w:val="quote"/>
    <w:rPr>
      <w:color w:val="auto"/>
    </w:rPr>
  </w:style>
  <w:style w:type="paragraph" w:customStyle="1" w:styleId="Bluequotes">
    <w:name w:val="Blue quotes"/>
    <w:basedOn w:val="Normal"/>
    <w:pPr>
      <w:ind w:left="720"/>
    </w:pPr>
    <w:rPr>
      <w:color w:val="0000FF"/>
    </w:rPr>
  </w:style>
  <w:style w:type="paragraph" w:customStyle="1" w:styleId="Commentary">
    <w:name w:val="Commentary"/>
    <w:basedOn w:val="Normal"/>
    <w:rPr>
      <w:color w:val="008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430</TotalTime>
  <Pages>1</Pages>
  <Words>10495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vinä dékñäà hi püjäyäà nädhikäro’sti karhicit ||2||</dc:title>
  <dc:subject/>
  <dc:creator>Jan Brzezinski</dc:creator>
  <cp:keywords/>
  <dc:description/>
  <cp:lastModifiedBy>Jan Brzezinski</cp:lastModifiedBy>
  <cp:revision>22</cp:revision>
  <dcterms:created xsi:type="dcterms:W3CDTF">2004-06-06T10:26:00Z</dcterms:created>
  <dcterms:modified xsi:type="dcterms:W3CDTF">2004-06-07T08:20:00Z</dcterms:modified>
</cp:coreProperties>
</file>