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0A" w:rsidRDefault="00DF190A">
      <w:pPr>
        <w:pStyle w:val="Heading1"/>
      </w:pPr>
      <w:r>
        <w:t>govinda-dāmodara-stotram</w:t>
      </w:r>
    </w:p>
    <w:p w:rsidR="00DF190A" w:rsidRDefault="00DF190A"/>
    <w:p w:rsidR="00DF190A" w:rsidRDefault="00DF190A"/>
    <w:p w:rsidR="00DF190A" w:rsidRDefault="00DF190A">
      <w:r>
        <w:t>(1)</w:t>
      </w:r>
      <w:r>
        <w:br/>
      </w:r>
      <w:r>
        <w:br/>
        <w:t>agre kurūṇām atha pāṇḍavānāṁ</w:t>
      </w:r>
      <w:r>
        <w:br/>
        <w:t>duḥśāsanenāhṛta-vastra-keśā</w:t>
      </w:r>
      <w:r>
        <w:br/>
        <w:t>kṛṣṇā tadākrośad ananya-nāthā</w:t>
      </w:r>
      <w:r>
        <w:br/>
        <w:t>govinda dāmodara mādhaveti</w:t>
      </w:r>
      <w:r>
        <w:br/>
      </w:r>
      <w:r>
        <w:br/>
        <w:t>(2)</w:t>
      </w:r>
      <w:r>
        <w:br/>
      </w:r>
      <w:r>
        <w:br/>
        <w:t>śrī kṛṣṇa viṣṇo madhu-kaiṭabhāre</w:t>
      </w:r>
      <w:r>
        <w:br/>
        <w:t>bhaktānukampin bhagavan murāre</w:t>
      </w:r>
      <w:r>
        <w:br/>
        <w:t>trāyasva māṁ keśava lokanātha</w:t>
      </w:r>
      <w:r>
        <w:br/>
        <w:t>govinda dāmodara mādhaveti</w:t>
      </w:r>
      <w:r>
        <w:br/>
      </w:r>
      <w:r>
        <w:br/>
        <w:t>(3)</w:t>
      </w:r>
      <w:r>
        <w:br/>
      </w:r>
      <w:r>
        <w:br/>
        <w:t>vikretu-kāmā kila gopa-kanyā</w:t>
      </w:r>
      <w:r>
        <w:br/>
        <w:t>murāri-pādārpita-citta-vṛttiḥ</w:t>
      </w:r>
      <w:r>
        <w:br/>
        <w:t>dadhyādikaṁ moha-vaśād avocad</w:t>
      </w:r>
      <w:r>
        <w:br/>
        <w:t>govinda dāmodara mādhaveti</w:t>
      </w:r>
      <w:r>
        <w:br/>
      </w:r>
      <w:r>
        <w:br/>
        <w:t>(4)</w:t>
      </w:r>
      <w:r>
        <w:br/>
      </w:r>
      <w:r>
        <w:br/>
        <w:t>ulūkhale sambhṛta-taṇḍulāṁś ca</w:t>
      </w:r>
      <w:r>
        <w:br/>
        <w:t>saṅghaṭṭayantyo musalaiḥ pramugdhāḥ</w:t>
      </w:r>
      <w:r>
        <w:br/>
        <w:t>gāyanti gopyo janitānurāgā</w:t>
      </w:r>
      <w:r>
        <w:br/>
        <w:t>govinda dāmodara mādhaveti</w:t>
      </w:r>
      <w:r>
        <w:br/>
      </w:r>
      <w:r>
        <w:br/>
        <w:t>(5)</w:t>
      </w:r>
      <w:r>
        <w:br/>
      </w:r>
      <w:r>
        <w:br/>
        <w:t>kācit karāmbhoj a-puṭe niṣaṇṇaṁ</w:t>
      </w:r>
      <w:r>
        <w:br/>
        <w:t>krīḍā-śukaṁ kiṁśuka-rakta-tuṇḍam</w:t>
      </w:r>
      <w:r>
        <w:br/>
        <w:t>adhyāpayām āsa saroruhākṣī </w:t>
      </w:r>
      <w:r>
        <w:br/>
        <w:t>govinda dāmodara mādhaveti</w:t>
      </w:r>
      <w:r>
        <w:br/>
      </w:r>
      <w:r>
        <w:br/>
        <w:t>(6)</w:t>
      </w:r>
      <w:r>
        <w:br/>
      </w:r>
      <w:r>
        <w:br/>
        <w:t>gṛhe gṛhe gopa-vadhū-samūhaḥ</w:t>
      </w:r>
      <w:r>
        <w:br/>
        <w:t>prati-kṣaṇaṁ piṇjara-sārikānām</w:t>
      </w:r>
      <w:r>
        <w:br/>
        <w:t>skhalad-giraṁ vācayituṁ pravṛtto</w:t>
      </w:r>
      <w:r>
        <w:br/>
        <w:t>govinda dāmodara mādhaveti</w:t>
      </w:r>
      <w:r>
        <w:br/>
      </w:r>
      <w:r>
        <w:br/>
        <w:t>(7) </w:t>
      </w:r>
      <w:r>
        <w:br/>
      </w:r>
      <w:r>
        <w:br/>
        <w:t>paryyaṇkikābhājam alam kumāraṁ </w:t>
      </w:r>
      <w:r>
        <w:br/>
        <w:t>prasvāpayantyo’khila-gopa-kanyāḥ</w:t>
      </w:r>
      <w:r>
        <w:br/>
        <w:t>jaguḥ prabandhaṁ svara-tāla-bandhaṁ</w:t>
      </w:r>
      <w:r>
        <w:br/>
        <w:t>govinda dāmodara mādhaveti</w:t>
      </w:r>
      <w:r>
        <w:br/>
      </w:r>
      <w:r>
        <w:br/>
        <w:t xml:space="preserve"> (8)</w:t>
      </w:r>
      <w:r>
        <w:br/>
      </w:r>
      <w:r>
        <w:br/>
        <w:t>rāmānujaṁ vīkṣaṇa-keli-lolaṁ</w:t>
      </w:r>
    </w:p>
    <w:p w:rsidR="00DF190A" w:rsidRDefault="00DF190A">
      <w:r>
        <w:t>gopi gṛhītvā nava-nīta-golam</w:t>
      </w:r>
      <w:r>
        <w:br/>
        <w:t>ābālakaṁ bālakam ājuhāva</w:t>
      </w:r>
      <w:r>
        <w:br/>
        <w:t>govinda dāmodara mādhaveti</w:t>
      </w:r>
      <w:r>
        <w:br/>
      </w:r>
      <w:r>
        <w:br/>
        <w:t>(9)</w:t>
      </w:r>
      <w:r>
        <w:br/>
      </w:r>
      <w:r>
        <w:br/>
        <w:t>vicitra-varṇābharaṇābhirāme’</w:t>
      </w:r>
      <w:r>
        <w:br/>
        <w:t>bhidhehi vaktrāmbuja-rājaḥaṁse</w:t>
      </w:r>
      <w:r>
        <w:br/>
        <w:t>sadā madīye rasane’gra-raṇge</w:t>
      </w:r>
      <w:r>
        <w:br/>
        <w:t>govinda dāmodara mādhaveti</w:t>
      </w:r>
      <w:r>
        <w:br/>
      </w:r>
      <w:r>
        <w:br/>
        <w:t>(10)</w:t>
      </w:r>
      <w:r>
        <w:br/>
      </w:r>
      <w:r>
        <w:br/>
        <w:t>ankādhirūḍhaṁ śiśu-gopa-gūḍhaṁ</w:t>
      </w:r>
      <w:r>
        <w:br/>
        <w:t>stanaṁ dhayantaṁ kamalaika-kāntam</w:t>
      </w:r>
      <w:r>
        <w:br/>
        <w:t>sambodhayām āsa mudā yaśodā</w:t>
      </w:r>
      <w:r>
        <w:br/>
        <w:t>govinda dāmodara mādhaveti</w:t>
      </w:r>
      <w:r>
        <w:br/>
      </w:r>
      <w:r>
        <w:br/>
        <w:t>(11)</w:t>
      </w:r>
      <w:r>
        <w:br/>
      </w:r>
      <w:r>
        <w:br/>
        <w:t>krīḍantam antar-vrajam ātmanaṁ svaṁ</w:t>
      </w:r>
      <w:r>
        <w:br/>
        <w:t>samaṁ vayasyaiḥ paśu-pāla-bālaiḥ</w:t>
      </w:r>
      <w:r>
        <w:br/>
        <w:t>premṇā yaśodā prajuhāva kṛṣṇaṁ</w:t>
      </w:r>
      <w:r>
        <w:br/>
        <w:t>govinda dāmodara mādhaveti</w:t>
      </w:r>
      <w:r>
        <w:br/>
      </w:r>
      <w:r>
        <w:br/>
        <w:t>(12)</w:t>
      </w:r>
      <w:r>
        <w:br/>
      </w:r>
      <w:r>
        <w:br/>
        <w:t>yaśodayā gāḍham ulūkhalena</w:t>
      </w:r>
      <w:r>
        <w:br/>
        <w:t>go-kaṇṭha-pāśena nibadhyamanam</w:t>
      </w:r>
      <w:r>
        <w:br/>
        <w:t>ruroda mandaṁ navanīta-bhojī</w:t>
      </w:r>
      <w:r>
        <w:br/>
        <w:t>govinda dāmodara mādhaveti</w:t>
      </w:r>
      <w:r>
        <w:br/>
      </w:r>
      <w:r>
        <w:br/>
        <w:t>(13)</w:t>
      </w:r>
      <w:r>
        <w:br/>
      </w:r>
      <w:r>
        <w:br/>
        <w:t>nijāṇgaṇe kaṇkaṇa-keli-lolaṁ</w:t>
      </w:r>
      <w:r>
        <w:br/>
        <w:t>gopī gṛhītvā navanīta-golam</w:t>
      </w:r>
      <w:r>
        <w:br/>
        <w:t>āmardayat pāṇi-talena netre</w:t>
      </w:r>
      <w:r>
        <w:br/>
        <w:t>govinda dāmodara mādhaveti</w:t>
      </w:r>
      <w:r>
        <w:br/>
      </w:r>
      <w:r>
        <w:br/>
        <w:t>(14)</w:t>
      </w:r>
      <w:r>
        <w:br/>
      </w:r>
      <w:r>
        <w:br/>
        <w:t>gṛhe gṛhe gopa-vadhū-kadambāḥ</w:t>
      </w:r>
      <w:r>
        <w:br/>
        <w:t>sarve militvā samavāya-yoge</w:t>
      </w:r>
      <w:r>
        <w:br/>
        <w:t>puṇyāni nāmāni paṭhanti nityaṁ</w:t>
      </w:r>
      <w:r>
        <w:br/>
        <w:t>govinda dāmodara mādhaveti</w:t>
      </w:r>
      <w:r>
        <w:br/>
      </w:r>
      <w:r>
        <w:br/>
        <w:t>(15)</w:t>
      </w:r>
      <w:r>
        <w:br/>
      </w:r>
      <w:r>
        <w:br/>
        <w:t>mandāra-māle vadanābhirāmaṁ</w:t>
      </w:r>
      <w:r>
        <w:br/>
        <w:t>bimbādhare pūrita-veṇu-nādam</w:t>
      </w:r>
      <w:r>
        <w:br/>
        <w:t>go-gopa-gopī-jana-madhya-saṁsthaṁ</w:t>
      </w:r>
      <w:r>
        <w:br/>
        <w:t>govinda dāmodara mādhaveti</w:t>
      </w:r>
      <w:r>
        <w:br/>
      </w:r>
      <w:r>
        <w:br/>
        <w:t>(16)</w:t>
      </w:r>
      <w:r>
        <w:br/>
      </w:r>
      <w:r>
        <w:br/>
        <w:t>utthāya gopyo’para-rātra-bhoge</w:t>
      </w:r>
      <w:r>
        <w:br/>
        <w:t>smṛtvā yaśodā-suta-bāla-kelim</w:t>
      </w:r>
      <w:r>
        <w:br/>
        <w:t>gāyanti proccair dadhi-manthayantyo</w:t>
      </w:r>
      <w:r>
        <w:br/>
        <w:t>govinda dāmodara mādhaveti</w:t>
      </w:r>
      <w:r>
        <w:br/>
      </w:r>
      <w:r>
        <w:br/>
        <w:t>(17) </w:t>
      </w:r>
      <w:r>
        <w:br/>
      </w:r>
      <w:r>
        <w:br/>
        <w:t>jagdho’tha datto navanīta-piṇḍo</w:t>
      </w:r>
      <w:r>
        <w:br/>
        <w:t>gṛhe yaśodā vicikitsayantī</w:t>
      </w:r>
      <w:r>
        <w:br/>
        <w:t>uvāca satyaṁ vada he murāre</w:t>
      </w:r>
      <w:r>
        <w:br/>
        <w:t>govinda dāmodara mādhaveti</w:t>
      </w:r>
      <w:r>
        <w:br/>
      </w:r>
      <w:r>
        <w:br/>
        <w:t>(18)</w:t>
      </w:r>
      <w:r>
        <w:br/>
      </w:r>
      <w:r>
        <w:br/>
        <w:t>abhyarcya gehaṁ yuvatiḥ pravṛddha-</w:t>
      </w:r>
      <w:r>
        <w:br/>
        <w:t>prema-pravāhā dadhi nirmamantha</w:t>
      </w:r>
      <w:r>
        <w:br/>
        <w:t>gāyanti gopyo’tha sakhī-sametā</w:t>
      </w:r>
      <w:r>
        <w:br/>
        <w:t>govinda dāmodara mādhaveti</w:t>
      </w:r>
      <w:r>
        <w:br/>
      </w:r>
      <w:r>
        <w:br/>
        <w:t>(19)</w:t>
      </w:r>
      <w:r>
        <w:br/>
      </w:r>
      <w:r>
        <w:br/>
        <w:t>kvacit prabhāte dadhi-pūrṇa-pātre</w:t>
      </w:r>
      <w:r>
        <w:br/>
        <w:t>nikṣipya manthaṁ yuvatī mukundam</w:t>
      </w:r>
      <w:r>
        <w:br/>
        <w:t>ālokya gānaṁ vividhaṁ karoti</w:t>
      </w:r>
      <w:r>
        <w:br/>
        <w:t>govinda dāmodara mādhaveti</w:t>
      </w:r>
      <w:r>
        <w:br/>
      </w:r>
      <w:r>
        <w:br/>
        <w:t>(20)</w:t>
      </w:r>
      <w:r>
        <w:br/>
      </w:r>
      <w:r>
        <w:br/>
        <w:t>krīḍāparaṁ bhojana-majjanārthaṁ</w:t>
      </w:r>
      <w:r>
        <w:br/>
        <w:t>hitaiṣiṇī strī tanujaṁ yaśodā</w:t>
      </w:r>
      <w:r>
        <w:br/>
        <w:t>ājūhavat prema-pari-plutākṣī</w:t>
      </w:r>
      <w:r>
        <w:br/>
        <w:t>govinda dāmodara mādhaveti</w:t>
      </w:r>
      <w:r>
        <w:br/>
      </w:r>
      <w:r>
        <w:br/>
        <w:t>(21)</w:t>
      </w:r>
      <w:r>
        <w:br/>
      </w:r>
      <w:r>
        <w:br/>
        <w:t>sukhaṁ śayānaṁ nilaye ca viṣṇuṁ</w:t>
      </w:r>
      <w:r>
        <w:br/>
        <w:t>devarṣi-mukhyā munayaḥ prapannāḥ</w:t>
      </w:r>
      <w:r>
        <w:br/>
        <w:t>tenācyute tanmayatāṁ vrajanti</w:t>
      </w:r>
      <w:r>
        <w:br/>
        <w:t>govinda dāmodara mādhaveti</w:t>
      </w:r>
      <w:r>
        <w:br/>
      </w:r>
      <w:r>
        <w:br/>
        <w:t>(22)</w:t>
      </w:r>
      <w:r>
        <w:br/>
      </w:r>
      <w:r>
        <w:br/>
        <w:t>vihāya nidrām aruṇodaye ca</w:t>
      </w:r>
      <w:r>
        <w:br/>
        <w:t>vidhāya kṛtyāni ca vipramukhyāḥ</w:t>
      </w:r>
      <w:r>
        <w:br/>
        <w:t>vedāvasāne prapaṭhanti nityaṁ</w:t>
      </w:r>
      <w:r>
        <w:br/>
        <w:t>govinda dāmodara mādhaveti</w:t>
      </w:r>
      <w:r>
        <w:br/>
      </w:r>
      <w:r>
        <w:br/>
        <w:t>(23)</w:t>
      </w:r>
      <w:r>
        <w:br/>
      </w:r>
      <w:r>
        <w:br/>
        <w:t>vṛndāvane gopa-gaṇāś ca gopyo</w:t>
      </w:r>
      <w:r>
        <w:br/>
        <w:t>vilokya govinda-viyoga-khinnam</w:t>
      </w:r>
      <w:r>
        <w:br/>
        <w:t>rādhāṁ jaguḥ sāśru-vilocanābhyāṁ</w:t>
      </w:r>
      <w:r>
        <w:br/>
        <w:t>govinda dāmodara mādhaveti</w:t>
      </w:r>
      <w:r>
        <w:br/>
      </w:r>
      <w:r>
        <w:br/>
        <w:t>(24)</w:t>
      </w:r>
      <w:r>
        <w:br/>
      </w:r>
      <w:r>
        <w:br/>
        <w:t>prabhāta-sañcāra-gatā nu gāvas</w:t>
      </w:r>
      <w:r>
        <w:br/>
        <w:t>tad-rakṣaṇārthaṁ tanayaṁ yaśodā</w:t>
      </w:r>
      <w:r>
        <w:br/>
        <w:t>prābodhayat pāṇi-talena mandaṁ</w:t>
      </w:r>
      <w:r>
        <w:br/>
        <w:t>govinda dāmodara mādhaveti</w:t>
      </w:r>
      <w:r>
        <w:br/>
      </w:r>
      <w:r>
        <w:br/>
        <w:t>(25)</w:t>
      </w:r>
      <w:r>
        <w:br/>
      </w:r>
      <w:r>
        <w:br/>
        <w:t>pravāla-śobhā iva dīrgha-keśā</w:t>
      </w:r>
      <w:r>
        <w:br/>
        <w:t>vātāmbu-parṇāśana-pūta-dehāḥ</w:t>
      </w:r>
      <w:r>
        <w:br/>
        <w:t>mūle tarūṇāṁ munayaḥ paṭhanti</w:t>
      </w:r>
      <w:r>
        <w:br/>
        <w:t>govinda dāmodara mādhaveti</w:t>
      </w:r>
      <w:r>
        <w:br/>
      </w:r>
      <w:r>
        <w:br/>
        <w:t>(26)</w:t>
      </w:r>
      <w:r>
        <w:br/>
      </w:r>
      <w:r>
        <w:br/>
        <w:t>evaṁ bruvāṇā virahāturā bhṛśāṁ</w:t>
      </w:r>
      <w:r>
        <w:br/>
        <w:t>vraja-striyaḥ kṛṣṇa-viṣikta-mānasāḥ</w:t>
      </w:r>
      <w:r>
        <w:br/>
        <w:t>visṛjya lajjāṁ ruruduḥ sma su-svaraṁ</w:t>
      </w:r>
      <w:r>
        <w:br/>
        <w:t>govinda dāmodara mādhaveti</w:t>
      </w:r>
      <w:r>
        <w:br/>
      </w:r>
      <w:r>
        <w:br/>
        <w:t>(27)</w:t>
      </w:r>
      <w:r>
        <w:br/>
      </w:r>
      <w:r>
        <w:br/>
        <w:t>gopī kadācin maṇi-piñjara-sthaṁ</w:t>
      </w:r>
      <w:r>
        <w:br/>
        <w:t>śukaṁ vaco vācayituṁ pravṛttā</w:t>
      </w:r>
      <w:r>
        <w:br/>
        <w:t>ānanda-kanda vraja-candra kṛṣṇa</w:t>
      </w:r>
      <w:r>
        <w:br/>
        <w:t>govinda dāmodara mādhaveti</w:t>
      </w:r>
      <w:r>
        <w:br/>
      </w:r>
      <w:r>
        <w:br/>
        <w:t>(28)</w:t>
      </w:r>
      <w:r>
        <w:br/>
      </w:r>
      <w:r>
        <w:br/>
        <w:t>go-vatsa-bālaiḥ śiśu-kāka-pakṣaṁ</w:t>
      </w:r>
      <w:r>
        <w:br/>
        <w:t>badhnantam ambhoja-dalāyatākṣam</w:t>
      </w:r>
      <w:r>
        <w:br/>
        <w:t>uvāca mātā cibukaṁ gṛhītvā</w:t>
      </w:r>
      <w:r>
        <w:br/>
        <w:t>govinda dāmodara mādhaveti</w:t>
      </w:r>
      <w:r>
        <w:br/>
      </w:r>
      <w:r>
        <w:br/>
        <w:t>(29)</w:t>
      </w:r>
      <w:r>
        <w:br/>
      </w:r>
      <w:r>
        <w:br/>
        <w:t>prabhāta-kāle vara-vallavaughā</w:t>
      </w:r>
      <w:r>
        <w:br/>
        <w:t>go-rakṣaṇārthaṁ dhṛta-vetra-daṇḍāḥ</w:t>
      </w:r>
      <w:r>
        <w:br/>
        <w:t>ākārayām āsur anantam ādyam</w:t>
      </w:r>
      <w:r>
        <w:br/>
        <w:t>govinda dāmodara mādhaveti</w:t>
      </w:r>
      <w:r>
        <w:br/>
      </w:r>
      <w:r>
        <w:br/>
        <w:t>(30)</w:t>
      </w:r>
      <w:r>
        <w:br/>
      </w:r>
      <w:r>
        <w:br/>
        <w:t>jalāśaye kāliya-mardanāya</w:t>
      </w:r>
      <w:r>
        <w:br/>
        <w:t>yadā kadambād apatan murāre</w:t>
      </w:r>
      <w:r>
        <w:br/>
        <w:t>gopāṇganāś cakruśur etya gopā</w:t>
      </w:r>
      <w:r>
        <w:br/>
        <w:t>govinda dāmodara mādhaveti</w:t>
      </w:r>
      <w:r>
        <w:br/>
      </w:r>
      <w:r>
        <w:br/>
        <w:t>(31)</w:t>
      </w:r>
      <w:r>
        <w:br/>
      </w:r>
      <w:r>
        <w:br/>
        <w:t>akrūram āsādya yadā mukundaś</w:t>
      </w:r>
      <w:r>
        <w:br/>
        <w:t>cāpotsavārthaṁ mathurāṁ praviṣṭaḥ</w:t>
      </w:r>
      <w:r>
        <w:br/>
        <w:t>tadā sa paurair jayatīty abhāṣi</w:t>
      </w:r>
      <w:r>
        <w:br/>
        <w:t>govinda dāmodara mādhaveti</w:t>
      </w:r>
      <w:r>
        <w:br/>
      </w:r>
      <w:r>
        <w:br/>
        <w:t>(32)</w:t>
      </w:r>
      <w:r>
        <w:br/>
      </w:r>
      <w:r>
        <w:br/>
        <w:t>kaṁsasya dūtena yadaiva nītau</w:t>
      </w:r>
      <w:r>
        <w:br/>
        <w:t>vṛndāvanāntād vasudeva-sūnau</w:t>
      </w:r>
      <w:r>
        <w:br/>
        <w:t>ruroda gopī bhavanasya madhye</w:t>
      </w:r>
      <w:r>
        <w:br/>
        <w:t>govinda dāmodara mādhaveti</w:t>
      </w:r>
      <w:r>
        <w:br/>
      </w:r>
      <w:r>
        <w:br/>
        <w:t>(33)</w:t>
      </w:r>
      <w:r>
        <w:br/>
      </w:r>
      <w:r>
        <w:br/>
        <w:t>sarovare kāliya-nāga-baddhaṁ</w:t>
      </w:r>
      <w:r>
        <w:br/>
        <w:t>śiśuṁ yaśodā-tanayaṁ niśamya</w:t>
      </w:r>
      <w:r>
        <w:br/>
        <w:t>cakrur luṭantyaḥ pathi gopa-bālā</w:t>
      </w:r>
      <w:r>
        <w:br/>
        <w:t>govinda dāmodara mādhaveti</w:t>
      </w:r>
      <w:r>
        <w:br/>
      </w:r>
      <w:r>
        <w:br/>
        <w:t>(34)</w:t>
      </w:r>
      <w:r>
        <w:br/>
      </w:r>
      <w:r>
        <w:br/>
        <w:t>akrūra-yāne yadu-vaṁśa-nāthaṁ</w:t>
      </w:r>
      <w:r>
        <w:br/>
        <w:t>saṁgacchamānaṁ mathurāṁ nirīkṣya</w:t>
      </w:r>
      <w:r>
        <w:br/>
        <w:t>ūcur viyogāt kila gopa-bālā</w:t>
      </w:r>
      <w:r>
        <w:br/>
        <w:t>govinda dāmodara mādhaveti</w:t>
      </w:r>
      <w:r>
        <w:br/>
      </w:r>
      <w:r>
        <w:br/>
        <w:t>(35)</w:t>
      </w:r>
      <w:r>
        <w:br/>
      </w:r>
      <w:r>
        <w:br/>
        <w:t>cakranda gopī nalinī-vanānte</w:t>
      </w:r>
      <w:r>
        <w:br/>
        <w:t>kṛṣṇena hīnā kusume śayānā</w:t>
      </w:r>
      <w:r>
        <w:br/>
        <w:t>praphulla-nīlotpala-locanābhyāṁ</w:t>
      </w:r>
      <w:r>
        <w:br/>
        <w:t>govinda dāmodara mādhaveti</w:t>
      </w:r>
      <w:r>
        <w:br/>
      </w:r>
      <w:r>
        <w:br/>
        <w:t>(36)</w:t>
      </w:r>
      <w:r>
        <w:br/>
      </w:r>
      <w:r>
        <w:br/>
        <w:t>mātā-pitṛbhyāṁ parivāryamāṇā</w:t>
      </w:r>
      <w:r>
        <w:br/>
        <w:t>gehaṁ praviṣṭā vilalāpa gopī</w:t>
      </w:r>
      <w:r>
        <w:br/>
        <w:t>āgatya māṁ pālaya viśvanātha</w:t>
      </w:r>
      <w:r>
        <w:br/>
        <w:t>govinda dāmodara mādhaveti</w:t>
      </w:r>
      <w:r>
        <w:br/>
      </w:r>
      <w:r>
        <w:br/>
        <w:t>(37)</w:t>
      </w:r>
      <w:r>
        <w:br/>
      </w:r>
      <w:r>
        <w:br/>
        <w:t>vṛndāvana-sthaṁ harim āśu buddhvā</w:t>
      </w:r>
      <w:r>
        <w:br/>
        <w:t>gopī gatā kāpi vanaṁ niśāyām</w:t>
      </w:r>
      <w:r>
        <w:br/>
        <w:t>tatrāpy adṛṣṭvāti-bhayād avocad</w:t>
      </w:r>
      <w:r>
        <w:br/>
        <w:t>govinda dāmodara mādhaveti</w:t>
      </w:r>
      <w:r>
        <w:br/>
      </w:r>
      <w:r>
        <w:br/>
        <w:t>(38)</w:t>
      </w:r>
      <w:r>
        <w:br/>
      </w:r>
      <w:r>
        <w:br/>
        <w:t>sukhaṁ śayānā nilaye nije’pi</w:t>
      </w:r>
      <w:r>
        <w:br/>
        <w:t>nāmāni viṣṇoḥ pravadanti martyāḥ</w:t>
      </w:r>
      <w:r>
        <w:br/>
        <w:t>te niścitaṁ tanmayatāṁ vrajanti</w:t>
      </w:r>
      <w:r>
        <w:br/>
        <w:t>govinda dāmodara mādhaveti</w:t>
      </w:r>
      <w:r>
        <w:br/>
      </w:r>
      <w:r>
        <w:br/>
        <w:t>(39)</w:t>
      </w:r>
      <w:r>
        <w:br/>
      </w:r>
      <w:r>
        <w:br/>
        <w:t>sā nīrajākṣīm avalokya rādhāṁ</w:t>
      </w:r>
      <w:r>
        <w:br/>
        <w:t>ruroda govinda-viyoga-khinnām</w:t>
      </w:r>
      <w:r>
        <w:br/>
        <w:t>sakhī praphullotpala-locanābhyāṁ</w:t>
      </w:r>
      <w:r>
        <w:br/>
        <w:t>govinda dāmodara mādhaveti</w:t>
      </w:r>
      <w:r>
        <w:br/>
      </w:r>
      <w:r>
        <w:br/>
        <w:t>(40)</w:t>
      </w:r>
      <w:r>
        <w:br/>
      </w:r>
      <w:r>
        <w:br/>
        <w:t>jihve rasajñe madhura-priyā tvaṁ</w:t>
      </w:r>
      <w:r>
        <w:br/>
        <w:t>satyaṁ hitaṁ tvāṁ paramaṁ vadāmi</w:t>
      </w:r>
      <w:r>
        <w:br/>
        <w:t>āvarṇayethā madhurākāarāṇi</w:t>
      </w:r>
      <w:r>
        <w:br/>
        <w:t>govinda dāmodara mādhaveti</w:t>
      </w:r>
      <w:r>
        <w:br/>
      </w:r>
      <w:r>
        <w:br/>
        <w:t>(41)</w:t>
      </w:r>
      <w:r>
        <w:br/>
      </w:r>
      <w:r>
        <w:br/>
        <w:t>ātyantika-vyādhiharaṁ janānāṁ</w:t>
      </w:r>
      <w:r>
        <w:br/>
        <w:t>cikitsakaṁ veda-vido vadanti</w:t>
      </w:r>
      <w:r>
        <w:br/>
        <w:t>saṁsāra-tāpa-traya-nāśa-bījaṁ</w:t>
      </w:r>
      <w:r>
        <w:br/>
        <w:t>govinda dāmodara mādhaveti</w:t>
      </w:r>
      <w:r>
        <w:br/>
      </w:r>
      <w:r>
        <w:br/>
        <w:t>(42)</w:t>
      </w:r>
      <w:r>
        <w:br/>
      </w:r>
      <w:r>
        <w:br/>
        <w:t>tātājñayā gacchati rāmacandre</w:t>
      </w:r>
      <w:r>
        <w:br/>
        <w:t>sa-lakṣmaṇe’raṇyacaye sa-sīte</w:t>
      </w:r>
      <w:r>
        <w:br/>
        <w:t>cakranda rāmasya nijā janitrī</w:t>
      </w:r>
      <w:r>
        <w:br/>
        <w:t>govinda dāmodara mādhaveti</w:t>
      </w:r>
      <w:r>
        <w:br/>
      </w:r>
      <w:r>
        <w:br/>
        <w:t>(43)</w:t>
      </w:r>
      <w:r>
        <w:br/>
      </w:r>
      <w:r>
        <w:br/>
        <w:t>ekākinī daṇḍaka-kānanāntāt</w:t>
      </w:r>
      <w:r>
        <w:br/>
        <w:t>sā nīyamānā daśakandhareṇa</w:t>
      </w:r>
      <w:r>
        <w:br/>
        <w:t>sītā tadākrośad ananya-nāthā</w:t>
      </w:r>
      <w:r>
        <w:br/>
        <w:t>govinda dāmodara mādhaveti</w:t>
      </w:r>
      <w:r>
        <w:br/>
      </w:r>
      <w:r>
        <w:br/>
        <w:t>(44)</w:t>
      </w:r>
      <w:r>
        <w:br/>
      </w:r>
      <w:r>
        <w:br/>
        <w:t>rāmād viyuktā janakātmajā sā</w:t>
      </w:r>
      <w:r>
        <w:br/>
        <w:t>vicintayantī hṛdi rāma-rūpam</w:t>
      </w:r>
      <w:r>
        <w:br/>
        <w:t>ruroda sītā raghunātha pāhi</w:t>
      </w:r>
      <w:r>
        <w:br/>
        <w:t>govinda dāmodara mādhaveti</w:t>
      </w:r>
      <w:r>
        <w:br/>
      </w:r>
      <w:r>
        <w:br/>
        <w:t>(45)</w:t>
      </w:r>
      <w:r>
        <w:br/>
      </w:r>
      <w:r>
        <w:br/>
        <w:t>prasīda viṣṇo raghu-vaṁśa-nātha</w:t>
      </w:r>
      <w:r>
        <w:br/>
        <w:t>surāsurāṇāṁ sukha-duḥkha-heto</w:t>
      </w:r>
      <w:r>
        <w:br/>
        <w:t>ruroda sītā tu samudra-madhye</w:t>
      </w:r>
      <w:r>
        <w:br/>
        <w:t>govinda dāmodara mādhaveti</w:t>
      </w:r>
      <w:r>
        <w:br/>
      </w:r>
      <w:r>
        <w:br/>
        <w:t>(46)</w:t>
      </w:r>
      <w:r>
        <w:br/>
      </w:r>
      <w:r>
        <w:br/>
        <w:t>antar-jale grāha-gṛhīta-pādo</w:t>
      </w:r>
      <w:r>
        <w:br/>
        <w:t>visṛṣṭā-vikliṣṭa-samasta-bandhuḥ</w:t>
      </w:r>
      <w:r>
        <w:br/>
        <w:t>tadā gajendro nitarāṁ jagāda</w:t>
      </w:r>
      <w:r>
        <w:br/>
        <w:t>govinda dāmodara mādhaveti</w:t>
      </w:r>
      <w:r>
        <w:br/>
      </w:r>
      <w:r>
        <w:br/>
        <w:t>(47)</w:t>
      </w:r>
      <w:r>
        <w:br/>
      </w:r>
      <w:r>
        <w:br/>
        <w:t>haṁsadhvajaḥ śaṇkha-yuto dadarśa</w:t>
      </w:r>
      <w:r>
        <w:br/>
        <w:t>putraṁ kaṭāhe prapatantam enam</w:t>
      </w:r>
      <w:r>
        <w:br/>
        <w:t>puṇyāni nāmāni harer japantaṁ</w:t>
      </w:r>
      <w:r>
        <w:br/>
        <w:t>govinda dāmodara mādhaveti</w:t>
      </w:r>
      <w:r>
        <w:br/>
      </w:r>
      <w:r>
        <w:br/>
        <w:t>(48)</w:t>
      </w:r>
      <w:r>
        <w:br/>
      </w:r>
      <w:r>
        <w:br/>
        <w:t>durvāsaso vākyam upetya kṛṣṇā</w:t>
      </w:r>
      <w:r>
        <w:br/>
        <w:t>sā cābravīt kānana-vāsinīśam</w:t>
      </w:r>
      <w:r>
        <w:br/>
        <w:t>antaḥpraviṣṭaṁ manasājuhāva</w:t>
      </w:r>
      <w:r>
        <w:br/>
        <w:t>govinda dāmodara mādhaveti</w:t>
      </w:r>
      <w:r>
        <w:br/>
      </w:r>
      <w:r>
        <w:br/>
        <w:t>(49)</w:t>
      </w:r>
      <w:r>
        <w:br/>
      </w:r>
      <w:r>
        <w:br/>
        <w:t>dhyeyaḥ sadā yogibhir aprameyaḥ</w:t>
      </w:r>
      <w:r>
        <w:br/>
        <w:t>cintā-haraś cintita-pārijātaḥ</w:t>
      </w:r>
      <w:r>
        <w:br/>
        <w:t>kastūrikā-kalpita-nīla-varṇo</w:t>
      </w:r>
      <w:r>
        <w:br/>
        <w:t>govinda dāmodara mādhaveti</w:t>
      </w:r>
      <w:r>
        <w:br/>
      </w:r>
      <w:r>
        <w:br/>
        <w:t>(50)</w:t>
      </w:r>
      <w:r>
        <w:br/>
      </w:r>
      <w:r>
        <w:br/>
        <w:t>saṁsāre-kūpe patito’tyagādhe</w:t>
      </w:r>
      <w:r>
        <w:br/>
        <w:t>mohāndha-pūrṇe viṣayābhitapte</w:t>
      </w:r>
      <w:r>
        <w:br/>
        <w:t>karāvalambaṁ mama dehi viṣṇo</w:t>
      </w:r>
      <w:r>
        <w:br/>
        <w:t>govinda dāmodara mādhaveti</w:t>
      </w:r>
      <w:r>
        <w:br/>
      </w:r>
      <w:r>
        <w:br/>
        <w:t>(51)</w:t>
      </w:r>
      <w:r>
        <w:br/>
      </w:r>
      <w:r>
        <w:br/>
        <w:t>tvām eva yāce mama dehi jihve</w:t>
      </w:r>
      <w:r>
        <w:br/>
        <w:t>samāgate daṇḍa-dhare kṛtānte</w:t>
      </w:r>
      <w:r>
        <w:br/>
        <w:t>vaktavyam evaṁ madhuraṁ su-bhaktyā</w:t>
      </w:r>
      <w:r>
        <w:br/>
        <w:t>govinda dāmodara mādhaveti</w:t>
      </w:r>
      <w:r>
        <w:br/>
      </w:r>
      <w:r>
        <w:br/>
        <w:t>(52)</w:t>
      </w:r>
      <w:r>
        <w:br/>
      </w:r>
      <w:r>
        <w:br/>
        <w:t>bhajasva mantraṁ bhava-bandha-muktyai</w:t>
      </w:r>
      <w:r>
        <w:br/>
        <w:t>jihve rasajñe su-labhaṁ manojñam</w:t>
      </w:r>
      <w:r>
        <w:br/>
        <w:t>dvaipāyanādyair munibhiḥ prajaptam</w:t>
      </w:r>
      <w:r>
        <w:br/>
        <w:t>govinda dāmodara mādhaveti</w:t>
      </w:r>
      <w:r>
        <w:br/>
      </w:r>
      <w:r>
        <w:br/>
        <w:t>(53)</w:t>
      </w:r>
      <w:r>
        <w:br/>
      </w:r>
      <w:r>
        <w:br/>
        <w:t>gopāla vaṁśīdhara rūpa-sindho</w:t>
      </w:r>
      <w:r>
        <w:br/>
        <w:t>lokeśa nārāyaṇa dīna-bandho</w:t>
      </w:r>
      <w:r>
        <w:br/>
        <w:t>ucca-svarais tvaṁ vada sarvadaiva</w:t>
      </w:r>
      <w:r>
        <w:br/>
        <w:t>govinda dāmodara mādhaveti</w:t>
      </w:r>
      <w:r>
        <w:br/>
      </w:r>
      <w:r>
        <w:br/>
        <w:t>(54)</w:t>
      </w:r>
      <w:r>
        <w:br/>
      </w:r>
      <w:r>
        <w:br/>
        <w:t>jihve sadaiva bhaja sundarāṇi</w:t>
      </w:r>
      <w:r>
        <w:br/>
        <w:t>nāmāni kṛṣṇasya manoharāṇi</w:t>
      </w:r>
      <w:r>
        <w:br/>
        <w:t>samasta-bhaktārti-vināśanāni</w:t>
      </w:r>
      <w:r>
        <w:br/>
        <w:t>govinda dāmodara mādhaveti</w:t>
      </w:r>
      <w:r>
        <w:br/>
      </w:r>
      <w:r>
        <w:br/>
        <w:t>(55)</w:t>
      </w:r>
      <w:r>
        <w:br/>
      </w:r>
      <w:r>
        <w:br/>
        <w:t>govinda govinda hare murāre</w:t>
      </w:r>
      <w:r>
        <w:br/>
        <w:t>govinda govinda mukunda kṛṣṇa</w:t>
      </w:r>
      <w:r>
        <w:br/>
        <w:t>govinda govinda rathāṇga-pāṇe</w:t>
      </w:r>
      <w:r>
        <w:br/>
        <w:t>govinda dāmodara mādhaveti</w:t>
      </w:r>
      <w:r>
        <w:br/>
      </w:r>
      <w:r>
        <w:br/>
        <w:t>(56)</w:t>
      </w:r>
      <w:r>
        <w:br/>
      </w:r>
      <w:r>
        <w:br/>
        <w:t>sukhāvasāne tv idam eva sāraṁ</w:t>
      </w:r>
      <w:r>
        <w:br/>
        <w:t>duḥkhāvasāne tv idam eva geyam</w:t>
      </w:r>
      <w:r>
        <w:br/>
        <w:t>dehāvasāne tv idam eva jāpyaṁ</w:t>
      </w:r>
      <w:r>
        <w:br/>
        <w:t>govinda dāmodara mādhaveti</w:t>
      </w:r>
      <w:r>
        <w:br/>
      </w:r>
      <w:r>
        <w:br/>
        <w:t>(57)</w:t>
      </w:r>
      <w:r>
        <w:br/>
      </w:r>
      <w:r>
        <w:br/>
        <w:t>durvāra-vākyaṁ parigṛhya kṛṣṇā</w:t>
      </w:r>
      <w:r>
        <w:br/>
        <w:t>mṛgīva bhītā tu kathaṁ kathañcit</w:t>
      </w:r>
      <w:r>
        <w:br/>
        <w:t>sabhāṁ praviṣṭā manasājuhāva</w:t>
      </w:r>
      <w:r>
        <w:br/>
        <w:t>govinda dāmodara mādhaveti</w:t>
      </w:r>
      <w:r>
        <w:br/>
      </w:r>
      <w:r>
        <w:br/>
        <w:t>(58)</w:t>
      </w:r>
      <w:r>
        <w:br/>
      </w:r>
      <w:r>
        <w:br/>
        <w:t>śrī kṛṣṇa rādhāvara gokuleśa </w:t>
      </w:r>
      <w:r>
        <w:br/>
        <w:t>gopāla govardhana-nātha viṣṇo</w:t>
      </w:r>
      <w:r>
        <w:br/>
        <w:t>jihve pibasvāmṛtam etad eva </w:t>
      </w:r>
      <w:r>
        <w:br/>
        <w:t>govinda dāmodara mādhaveti</w:t>
      </w:r>
      <w:r>
        <w:br/>
      </w:r>
      <w:r>
        <w:br/>
        <w:t>(59)</w:t>
      </w:r>
      <w:r>
        <w:br/>
      </w:r>
      <w:r>
        <w:br/>
        <w:t>śrīnātha viśveśvara viśva-mūrte</w:t>
      </w:r>
      <w:r>
        <w:br/>
        <w:t>śrī devakī-nandana daitya-śatro</w:t>
      </w:r>
      <w:r>
        <w:br/>
        <w:t>jihve piba svāmṛtam etad eva </w:t>
      </w:r>
      <w:r>
        <w:br/>
        <w:t>govinda dāmodara mādhaveti</w:t>
      </w:r>
      <w:r>
        <w:br/>
      </w:r>
      <w:r>
        <w:br/>
        <w:t>(60)</w:t>
      </w:r>
      <w:r>
        <w:br/>
      </w:r>
      <w:r>
        <w:br/>
        <w:t>gopīpate kaṁsa-ripo mukunda</w:t>
      </w:r>
      <w:r>
        <w:br/>
        <w:t>lakṣmīpate keśava vāsudeva</w:t>
      </w:r>
      <w:r>
        <w:br/>
        <w:t>jihve pibasvāmṛtam etad eva </w:t>
      </w:r>
      <w:r>
        <w:br/>
        <w:t>govinda dāmodara mādhaveti</w:t>
      </w:r>
      <w:r>
        <w:br/>
      </w:r>
      <w:r>
        <w:br/>
        <w:t>(61)</w:t>
      </w:r>
      <w:r>
        <w:br/>
      </w:r>
      <w:r>
        <w:br/>
        <w:t>gopī-janāhlāda-kara vrajeśa</w:t>
      </w:r>
      <w:r>
        <w:br/>
        <w:t>go-cāraṇāraṇya-kṛta-praveśa</w:t>
      </w:r>
      <w:r>
        <w:br/>
        <w:t>jihve piba svāmṛtam etad eva </w:t>
      </w:r>
      <w:r>
        <w:br/>
        <w:t>govinda dāmodara mādhaveti</w:t>
      </w:r>
      <w:r>
        <w:br/>
      </w:r>
      <w:r>
        <w:br/>
        <w:t>(62)</w:t>
      </w:r>
      <w:r>
        <w:br/>
      </w:r>
      <w:r>
        <w:br/>
        <w:t>prāṇeśa viśvambhara kaiṭabhāre</w:t>
      </w:r>
      <w:r>
        <w:br/>
        <w:t>vaikuṇṭha nāṛāyaṇa cakra-pāṇe</w:t>
      </w:r>
      <w:r>
        <w:br/>
        <w:t>jihve pibasvāmṛtam etad eva </w:t>
      </w:r>
      <w:r>
        <w:br/>
        <w:t>govinda dāmodara mādhaveti</w:t>
      </w:r>
      <w:r>
        <w:br/>
      </w:r>
      <w:r>
        <w:br/>
        <w:t>(63)</w:t>
      </w:r>
      <w:r>
        <w:br/>
      </w:r>
      <w:r>
        <w:br/>
        <w:t>hare murāre madhusūdanādya</w:t>
      </w:r>
      <w:r>
        <w:br/>
        <w:t>śrī rāma sītāvara rāvaṇāre</w:t>
      </w:r>
      <w:r>
        <w:br/>
        <w:t>jihve pibasvāmṛtam etad eva </w:t>
      </w:r>
      <w:r>
        <w:br/>
        <w:t>govinda dāmodara mādhaveti</w:t>
      </w:r>
      <w:r>
        <w:br/>
      </w:r>
      <w:r>
        <w:br/>
        <w:t xml:space="preserve"> (64)</w:t>
      </w:r>
      <w:r>
        <w:br/>
      </w:r>
      <w:r>
        <w:br/>
        <w:t>śrī yādavendrādri-dharāmbujākṣa</w:t>
      </w:r>
      <w:r>
        <w:br/>
        <w:t>go-gopa-gopī-sukha-dāna-dakṣa</w:t>
      </w:r>
      <w:r>
        <w:br/>
        <w:t>jihve pibasvāmṛtam etad eva </w:t>
      </w:r>
      <w:r>
        <w:br/>
        <w:t>govinda dāmodara mādhaveti</w:t>
      </w:r>
      <w:r>
        <w:br/>
      </w:r>
      <w:r>
        <w:br/>
        <w:t>(65)</w:t>
      </w:r>
      <w:r>
        <w:br/>
      </w:r>
      <w:r>
        <w:br/>
        <w:t>dharābharottāraṇa-gopa-veśa</w:t>
      </w:r>
      <w:r>
        <w:br/>
        <w:t>vihāra-līlā-kṛta-bandhu-śeṣa</w:t>
      </w:r>
      <w:r>
        <w:br/>
        <w:t>jihve pibasvāmṛtam etad eva </w:t>
      </w:r>
      <w:r>
        <w:br/>
        <w:t>govinda dāmodara mādhaveti</w:t>
      </w:r>
      <w:r>
        <w:br/>
      </w:r>
      <w:r>
        <w:br/>
        <w:t>(66)</w:t>
      </w:r>
      <w:r>
        <w:br/>
      </w:r>
      <w:r>
        <w:br/>
        <w:t>bakī-bakāghāsura-dhenukāre</w:t>
      </w:r>
      <w:r>
        <w:br/>
        <w:t>keśī-tṛṇāvarta-vighāta-dakṣa</w:t>
      </w:r>
      <w:r>
        <w:br/>
        <w:t>jihve pibasvāmṛtam etad eva </w:t>
      </w:r>
      <w:r>
        <w:br/>
        <w:t>govinda dāmodara mādhaveti</w:t>
      </w:r>
      <w:r>
        <w:br/>
      </w:r>
      <w:r>
        <w:br/>
        <w:t>(67)</w:t>
      </w:r>
      <w:r>
        <w:br/>
      </w:r>
      <w:r>
        <w:br/>
        <w:t>śrī jānakī-jīvana rāmacandra</w:t>
      </w:r>
      <w:r>
        <w:br/>
        <w:t>niśācarāre bharatāgrajeśa</w:t>
      </w:r>
      <w:r>
        <w:br/>
        <w:t>jihve pibasvāmṛtam etad eva </w:t>
      </w:r>
      <w:r>
        <w:br/>
        <w:t>govinda dāmodara mādhaveti</w:t>
      </w:r>
      <w:r>
        <w:br/>
      </w:r>
      <w:r>
        <w:br/>
        <w:t>(68) </w:t>
      </w:r>
      <w:r>
        <w:br/>
      </w:r>
      <w:r>
        <w:br/>
        <w:t>nārāyaṇānanta hare nṛsiṁha</w:t>
      </w:r>
      <w:r>
        <w:br/>
        <w:t>prahlāda-bādhāhara he kṛpālo</w:t>
      </w:r>
      <w:r>
        <w:br/>
        <w:t>jihve pibasvāmṛtam etad eva </w:t>
      </w:r>
      <w:r>
        <w:br/>
        <w:t>govinda dāmodara mādhaveti</w:t>
      </w:r>
      <w:r>
        <w:br/>
      </w:r>
      <w:r>
        <w:br/>
        <w:t>(69)</w:t>
      </w:r>
      <w:r>
        <w:br/>
      </w:r>
      <w:r>
        <w:br/>
        <w:t>līlā-manuṣyākṛti-rāma-rūpa</w:t>
      </w:r>
      <w:r>
        <w:br/>
        <w:t>pratāpa-dāsī-kṛta-sarva-bhūpa</w:t>
      </w:r>
      <w:r>
        <w:br/>
        <w:t>jihve pibasvāmṛtam etad eva </w:t>
      </w:r>
      <w:r>
        <w:br/>
        <w:t>govinda dāmodara mādhaveti</w:t>
      </w:r>
      <w:r>
        <w:br/>
      </w:r>
      <w:r>
        <w:br/>
        <w:t>(70)</w:t>
      </w:r>
      <w:r>
        <w:br/>
      </w:r>
      <w:r>
        <w:br/>
        <w:t>śrī kṛṣṇa govinda hare murāre</w:t>
      </w:r>
      <w:r>
        <w:br/>
        <w:t>he nātha nārāyaṇa vāsudeva</w:t>
      </w:r>
      <w:r>
        <w:br/>
        <w:t>jihve pibasvāmṛtam etad eva </w:t>
      </w:r>
      <w:r>
        <w:br/>
        <w:t>govinda dāmodara mādhaveti</w:t>
      </w:r>
      <w:r>
        <w:br/>
      </w:r>
      <w:r>
        <w:br/>
        <w:t>(71)</w:t>
      </w:r>
      <w:r>
        <w:br/>
      </w:r>
      <w:r>
        <w:br/>
        <w:t>vaktuṁ samartho’pi na vakti kaścid</w:t>
      </w:r>
      <w:r>
        <w:br/>
        <w:t>aho janānāṁ vyasanābhimukhyam</w:t>
      </w:r>
      <w:r>
        <w:br/>
        <w:t>jihve pibasvāmṛtam etad eva </w:t>
      </w:r>
      <w:r>
        <w:br/>
        <w:t>govinda dāmodara mādhaveti</w:t>
      </w:r>
    </w:p>
    <w:sectPr w:rsidR="00DF190A" w:rsidSect="00DF190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90A"/>
    <w:rsid w:val="00DF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90A"/>
    <w:rPr>
      <w:rFonts w:asciiTheme="majorHAnsi" w:eastAsiaTheme="majorEastAsia" w:hAnsiTheme="majorHAnsi" w:cstheme="majorBidi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90A"/>
    <w:rPr>
      <w:rFonts w:asciiTheme="majorHAnsi" w:eastAsiaTheme="majorEastAsia" w:hAnsiTheme="majorHAnsi" w:cstheme="majorBidi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90A"/>
    <w:rPr>
      <w:rFonts w:asciiTheme="majorHAnsi" w:eastAsiaTheme="majorEastAsia" w:hAnsiTheme="majorHAnsi" w:cstheme="majorBidi"/>
      <w:b/>
      <w:bCs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widowControl w:val="0"/>
      <w:autoSpaceDE w:val="0"/>
      <w:autoSpaceDN w:val="0"/>
      <w:adjustRightInd w:val="0"/>
      <w:spacing w:after="240"/>
      <w:ind w:left="360" w:right="360"/>
      <w:jc w:val="both"/>
    </w:pPr>
    <w:rPr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DF190A"/>
    <w:rPr>
      <w:rFonts w:ascii="Arial" w:hAnsi="Arial"/>
      <w:i/>
      <w:iCs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1284</Words>
  <Characters>7323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</dc:title>
  <dc:subject/>
  <dc:creator>Jan Brzezinski</dc:creator>
  <cp:keywords/>
  <dc:description/>
  <cp:lastModifiedBy>Jan Brzezinski</cp:lastModifiedBy>
  <cp:revision>2</cp:revision>
  <dcterms:created xsi:type="dcterms:W3CDTF">2002-03-04T01:58:00Z</dcterms:created>
  <dcterms:modified xsi:type="dcterms:W3CDTF">2002-03-04T02:09:00Z</dcterms:modified>
</cp:coreProperties>
</file>