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EF" w:rsidRDefault="00BF0EEF" w:rsidP="00673406">
      <w:pPr>
        <w:ind w:firstLine="720"/>
      </w:pPr>
      <w:r w:rsidRPr="00D23C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3pt">
            <v:imagedata r:id="rId7" o:title=""/>
          </v:shape>
        </w:pict>
      </w:r>
    </w:p>
    <w:p w:rsidR="00BF0EEF" w:rsidRPr="00067637" w:rsidRDefault="00BF0EEF" w:rsidP="00673406">
      <w:pPr>
        <w:pStyle w:val="Heading3"/>
      </w:pPr>
      <w:r>
        <w:t>śrī</w:t>
      </w:r>
      <w:r w:rsidRPr="00067637">
        <w:t xml:space="preserve">la-kṛṣṇadāsa-kavirāja-praṇītam </w:t>
      </w:r>
    </w:p>
    <w:p w:rsidR="00BF0EEF" w:rsidRPr="00067637" w:rsidRDefault="00BF0EEF" w:rsidP="00673406">
      <w:pPr>
        <w:rPr>
          <w:b/>
          <w:bCs/>
          <w:kern w:val="32"/>
          <w:sz w:val="48"/>
          <w:szCs w:val="48"/>
        </w:rPr>
      </w:pPr>
      <w:r w:rsidRPr="00067637">
        <w:rPr>
          <w:b/>
          <w:bCs/>
          <w:kern w:val="32"/>
          <w:sz w:val="48"/>
          <w:szCs w:val="48"/>
        </w:rPr>
        <w:t>śrī-govinda-līlāmṛtam</w:t>
      </w:r>
    </w:p>
    <w:p w:rsidR="00BF0EEF" w:rsidRPr="00067637" w:rsidRDefault="00BF0EEF" w:rsidP="00673406">
      <w:r>
        <w:rPr>
          <w:lang w:val="en-US" w:eastAsia="en-US" w:bidi="ar-SA"/>
        </w:rPr>
        <w:pict>
          <v:shapetype id="_x0000_t202" coordsize="21600,21600" o:spt="202" path="m,l,21600r21600,l21600,xe">
            <v:stroke joinstyle="miter"/>
            <v:path gradientshapeok="t" o:connecttype="rect"/>
          </v:shapetype>
          <v:shape id="_x0000_s1026" type="#_x0000_t202" style="position:absolute;left:0;text-align:left;margin-left:0;margin-top:35.6pt;width:435pt;height:270.85pt;z-index:251658240;mso-wrap-style:none" fillcolor="#cfc" strokecolor="purple" strokeweight="3pt">
            <v:textbox style="mso-next-textbox:#_x0000_s1026">
              <w:txbxContent>
                <w:p w:rsidR="00BF0EEF" w:rsidRPr="00D3225F" w:rsidRDefault="00BF0EEF" w:rsidP="00D3225F">
                  <w:pPr>
                    <w:autoSpaceDE w:val="0"/>
                    <w:autoSpaceDN w:val="0"/>
                    <w:adjustRightInd w:val="0"/>
                    <w:rPr>
                      <w:rFonts w:ascii="Sanskrit 2003" w:hAnsi="Times New Roman" w:cs="Sanskrit 2003"/>
                      <w:color w:val="000000"/>
                      <w:sz w:val="28"/>
                      <w:szCs w:val="28"/>
                      <w:lang w:eastAsia="en-US"/>
                    </w:rPr>
                  </w:pPr>
                  <w:r w:rsidRPr="00D3225F">
                    <w:rPr>
                      <w:rFonts w:cs="Sanskrit 2003"/>
                      <w:noProof w:val="0"/>
                      <w:color w:val="000000"/>
                      <w:sz w:val="28"/>
                      <w:szCs w:val="28"/>
                      <w:cs/>
                      <w:lang w:val="en-US" w:eastAsia="en-US"/>
                    </w:rPr>
                    <w:t>यत्पीतं</w:t>
                  </w:r>
                  <w:r w:rsidRPr="00D3225F">
                    <w:rPr>
                      <w:rFonts w:ascii="Sanskrit 2003" w:hAnsi="Times New Roman" w:cs="Sanskrit 2003"/>
                      <w:color w:val="000000"/>
                      <w:sz w:val="28"/>
                      <w:szCs w:val="28"/>
                      <w:lang w:eastAsia="en-US"/>
                    </w:rPr>
                    <w:t xml:space="preserve"> </w:t>
                  </w:r>
                  <w:r w:rsidRPr="00D3225F">
                    <w:rPr>
                      <w:rFonts w:cs="Sanskrit 2003"/>
                      <w:noProof w:val="0"/>
                      <w:color w:val="000000"/>
                      <w:sz w:val="28"/>
                      <w:szCs w:val="28"/>
                      <w:cs/>
                      <w:lang w:val="en-US" w:eastAsia="en-US"/>
                    </w:rPr>
                    <w:t>श्रुतिवाङ्मनोभिरनिशं</w:t>
                  </w:r>
                  <w:r w:rsidRPr="00D3225F">
                    <w:rPr>
                      <w:rFonts w:ascii="Sanskrit 2003" w:hAnsi="Times New Roman" w:cs="Sanskrit 2003"/>
                      <w:color w:val="000000"/>
                      <w:sz w:val="28"/>
                      <w:szCs w:val="28"/>
                      <w:lang w:eastAsia="en-US"/>
                    </w:rPr>
                    <w:t xml:space="preserve"> </w:t>
                  </w:r>
                  <w:r w:rsidRPr="00D3225F">
                    <w:rPr>
                      <w:rFonts w:cs="Sanskrit 2003"/>
                      <w:noProof w:val="0"/>
                      <w:color w:val="000000"/>
                      <w:sz w:val="28"/>
                      <w:szCs w:val="28"/>
                      <w:cs/>
                      <w:lang w:val="en-US" w:eastAsia="en-US"/>
                    </w:rPr>
                    <w:t>तृष्णाप्रदमद्भुतं</w:t>
                  </w:r>
                </w:p>
                <w:p w:rsidR="00BF0EEF" w:rsidRPr="00D3225F" w:rsidRDefault="00BF0EEF" w:rsidP="00D3225F">
                  <w:pPr>
                    <w:autoSpaceDE w:val="0"/>
                    <w:autoSpaceDN w:val="0"/>
                    <w:adjustRightInd w:val="0"/>
                    <w:rPr>
                      <w:rFonts w:ascii="Sanskrit 2003" w:hAnsi="Times New Roman" w:cs="Sanskrit 2003"/>
                      <w:color w:val="000000"/>
                      <w:sz w:val="28"/>
                      <w:szCs w:val="28"/>
                      <w:lang w:eastAsia="en-US"/>
                    </w:rPr>
                  </w:pPr>
                  <w:r w:rsidRPr="00D3225F">
                    <w:rPr>
                      <w:rFonts w:cs="Sanskrit 2003"/>
                      <w:noProof w:val="0"/>
                      <w:color w:val="000000"/>
                      <w:sz w:val="28"/>
                      <w:szCs w:val="28"/>
                      <w:cs/>
                      <w:lang w:val="en-US" w:eastAsia="en-US"/>
                    </w:rPr>
                    <w:t>संसारामयहार्यपि</w:t>
                  </w:r>
                  <w:r w:rsidRPr="00D3225F">
                    <w:rPr>
                      <w:rFonts w:ascii="Sanskrit 2003" w:hAnsi="Times New Roman" w:cs="Sanskrit 2003"/>
                      <w:color w:val="000000"/>
                      <w:sz w:val="28"/>
                      <w:szCs w:val="28"/>
                      <w:lang w:eastAsia="en-US"/>
                    </w:rPr>
                    <w:t xml:space="preserve"> </w:t>
                  </w:r>
                  <w:r w:rsidRPr="00D3225F">
                    <w:rPr>
                      <w:rFonts w:cs="Sanskrit 2003"/>
                      <w:noProof w:val="0"/>
                      <w:color w:val="000000"/>
                      <w:sz w:val="28"/>
                      <w:szCs w:val="28"/>
                      <w:cs/>
                      <w:lang w:val="en-US" w:eastAsia="en-US"/>
                    </w:rPr>
                    <w:t>प्रणयजोन्मदान्ध्यमोहादिकृत्</w:t>
                  </w:r>
                  <w:r>
                    <w:rPr>
                      <w:rFonts w:ascii="Sanskrit 2003" w:hAnsi="Times New Roman" w:cs="Sanskrit 2003"/>
                      <w:color w:val="000000"/>
                      <w:sz w:val="28"/>
                      <w:szCs w:val="28"/>
                      <w:lang w:val="en-US" w:eastAsia="en-US"/>
                    </w:rPr>
                    <w:t xml:space="preserve"> </w:t>
                  </w:r>
                  <w:r w:rsidRPr="00D3225F">
                    <w:rPr>
                      <w:rFonts w:cs="Sanskrit 2003"/>
                      <w:noProof w:val="0"/>
                      <w:color w:val="000000"/>
                      <w:sz w:val="28"/>
                      <w:szCs w:val="28"/>
                      <w:cs/>
                      <w:lang w:val="en-US" w:eastAsia="en-US"/>
                    </w:rPr>
                    <w:t>।</w:t>
                  </w:r>
                </w:p>
                <w:p w:rsidR="00BF0EEF" w:rsidRPr="00D3225F" w:rsidRDefault="00BF0EEF" w:rsidP="00D3225F">
                  <w:pPr>
                    <w:autoSpaceDE w:val="0"/>
                    <w:autoSpaceDN w:val="0"/>
                    <w:adjustRightInd w:val="0"/>
                    <w:rPr>
                      <w:rFonts w:ascii="Sanskrit 2003" w:hAnsi="Times New Roman" w:cs="Sanskrit 2003"/>
                      <w:color w:val="000000"/>
                      <w:sz w:val="28"/>
                      <w:szCs w:val="28"/>
                      <w:lang w:eastAsia="en-US"/>
                    </w:rPr>
                  </w:pPr>
                  <w:r w:rsidRPr="00D3225F">
                    <w:rPr>
                      <w:rFonts w:cs="Sanskrit 2003"/>
                      <w:noProof w:val="0"/>
                      <w:color w:val="000000"/>
                      <w:sz w:val="28"/>
                      <w:szCs w:val="28"/>
                      <w:cs/>
                      <w:lang w:val="en-US" w:eastAsia="en-US"/>
                    </w:rPr>
                    <w:t>शश्वच्चर्वितमप्यनल्परसदं</w:t>
                  </w:r>
                  <w:r w:rsidRPr="00D3225F">
                    <w:rPr>
                      <w:rFonts w:ascii="Sanskrit 2003" w:hAnsi="Times New Roman" w:cs="Sanskrit 2003"/>
                      <w:color w:val="000000"/>
                      <w:sz w:val="28"/>
                      <w:szCs w:val="28"/>
                      <w:lang w:eastAsia="en-US"/>
                    </w:rPr>
                    <w:t xml:space="preserve"> </w:t>
                  </w:r>
                  <w:r w:rsidRPr="00D3225F">
                    <w:rPr>
                      <w:rFonts w:cs="Sanskrit 2003"/>
                      <w:noProof w:val="0"/>
                      <w:color w:val="000000"/>
                      <w:sz w:val="28"/>
                      <w:szCs w:val="28"/>
                      <w:cs/>
                      <w:lang w:val="en-US" w:eastAsia="en-US"/>
                    </w:rPr>
                    <w:t>देहादिहृत्पुष्टिदं</w:t>
                  </w:r>
                </w:p>
                <w:p w:rsidR="00BF0EEF" w:rsidRPr="006177C4" w:rsidRDefault="00BF0EEF" w:rsidP="00D3225F">
                  <w:pPr>
                    <w:rPr>
                      <w:noProof w:val="0"/>
                      <w:sz w:val="28"/>
                      <w:szCs w:val="28"/>
                      <w:cs/>
                    </w:rPr>
                  </w:pPr>
                  <w:r w:rsidRPr="00D3225F">
                    <w:rPr>
                      <w:rFonts w:cs="Sanskrit 2003"/>
                      <w:noProof w:val="0"/>
                      <w:color w:val="000000"/>
                      <w:sz w:val="28"/>
                      <w:szCs w:val="28"/>
                      <w:cs/>
                      <w:lang w:val="en-US" w:eastAsia="en-US"/>
                    </w:rPr>
                    <w:t>तज्जीयादमृतस्पृहाहरमिदं</w:t>
                  </w:r>
                  <w:r w:rsidRPr="00D3225F">
                    <w:rPr>
                      <w:rFonts w:ascii="Sanskrit 2003" w:hAnsi="Times New Roman" w:cs="Sanskrit 2003"/>
                      <w:color w:val="000000"/>
                      <w:sz w:val="28"/>
                      <w:szCs w:val="28"/>
                      <w:lang w:val="en-US" w:eastAsia="en-US"/>
                    </w:rPr>
                    <w:t xml:space="preserve"> </w:t>
                  </w:r>
                  <w:r w:rsidRPr="00D3225F">
                    <w:rPr>
                      <w:rFonts w:cs="Sanskrit 2003"/>
                      <w:noProof w:val="0"/>
                      <w:color w:val="000000"/>
                      <w:sz w:val="28"/>
                      <w:szCs w:val="28"/>
                      <w:cs/>
                      <w:lang w:val="en-US" w:eastAsia="en-US"/>
                    </w:rPr>
                    <w:t>गोविन्दलीलामृतम्</w:t>
                  </w:r>
                  <w:r>
                    <w:rPr>
                      <w:rFonts w:ascii="Sanskrit 2003" w:hAnsi="Times New Roman" w:cs="Sanskrit 2003"/>
                      <w:color w:val="000000"/>
                      <w:sz w:val="28"/>
                      <w:szCs w:val="28"/>
                      <w:lang w:val="en-US" w:eastAsia="en-US"/>
                    </w:rPr>
                    <w:t xml:space="preserve"> </w:t>
                  </w:r>
                  <w:r w:rsidRPr="00D3225F">
                    <w:rPr>
                      <w:rFonts w:cs="Sanskrit 2003"/>
                      <w:noProof w:val="0"/>
                      <w:color w:val="000000"/>
                      <w:sz w:val="28"/>
                      <w:szCs w:val="28"/>
                      <w:cs/>
                      <w:lang w:val="en-US" w:eastAsia="en-US"/>
                    </w:rPr>
                    <w:t>॥</w:t>
                  </w:r>
                </w:p>
                <w:p w:rsidR="00BF0EEF" w:rsidRDefault="00BF0EEF" w:rsidP="00673406">
                  <w:pPr>
                    <w:spacing w:line="300" w:lineRule="auto"/>
                    <w:rPr>
                      <w:color w:val="800080"/>
                      <w:sz w:val="32"/>
                      <w:szCs w:val="32"/>
                    </w:rPr>
                  </w:pPr>
                </w:p>
                <w:p w:rsidR="00BF0EEF" w:rsidRPr="00D3225F" w:rsidRDefault="00BF0EEF" w:rsidP="00673406">
                  <w:pPr>
                    <w:spacing w:line="300" w:lineRule="auto"/>
                    <w:rPr>
                      <w:color w:val="FF0000"/>
                      <w:sz w:val="28"/>
                      <w:szCs w:val="28"/>
                    </w:rPr>
                  </w:pPr>
                  <w:r w:rsidRPr="00D3225F">
                    <w:rPr>
                      <w:color w:val="FF0000"/>
                      <w:sz w:val="28"/>
                      <w:szCs w:val="28"/>
                    </w:rPr>
                    <w:t xml:space="preserve">Please report any errors or alternative readings. </w:t>
                  </w:r>
                </w:p>
                <w:p w:rsidR="00BF0EEF" w:rsidRPr="00D3225F" w:rsidRDefault="00BF0EEF" w:rsidP="00673406">
                  <w:pPr>
                    <w:spacing w:line="300" w:lineRule="auto"/>
                    <w:rPr>
                      <w:color w:val="800080"/>
                      <w:sz w:val="28"/>
                      <w:szCs w:val="28"/>
                    </w:rPr>
                  </w:pPr>
                  <w:r w:rsidRPr="00D3225F">
                    <w:rPr>
                      <w:color w:val="800080"/>
                      <w:sz w:val="28"/>
                      <w:szCs w:val="28"/>
                    </w:rPr>
                    <w:t xml:space="preserve">This service is provided free of charge to devotees and scholars of the Gaudiya Vaishnava tradition. We ask you to kindly contribute generously to furthering this project, which requires many hours of freely given time by the volunteers who make these texts available. </w:t>
                  </w:r>
                </w:p>
                <w:p w:rsidR="00BF0EEF" w:rsidRPr="00D3225F" w:rsidRDefault="00BF0EEF" w:rsidP="00673406">
                  <w:pPr>
                    <w:spacing w:line="300" w:lineRule="auto"/>
                    <w:rPr>
                      <w:color w:val="800080"/>
                      <w:sz w:val="28"/>
                      <w:szCs w:val="28"/>
                    </w:rPr>
                  </w:pPr>
                  <w:r w:rsidRPr="00D3225F">
                    <w:rPr>
                      <w:color w:val="800080"/>
                      <w:sz w:val="28"/>
                      <w:szCs w:val="28"/>
                    </w:rPr>
                    <w:t>The editors.</w:t>
                  </w:r>
                </w:p>
                <w:p w:rsidR="00BF0EEF" w:rsidRPr="003C3A06" w:rsidRDefault="00BF0EEF" w:rsidP="00673406">
                  <w:pPr>
                    <w:rPr>
                      <w:szCs w:val="32"/>
                    </w:rPr>
                  </w:pPr>
                </w:p>
              </w:txbxContent>
            </v:textbox>
            <w10:wrap type="square"/>
          </v:shape>
        </w:pict>
      </w:r>
      <w:r>
        <w:t>mūla-mātram</w:t>
      </w:r>
    </w:p>
    <w:p w:rsidR="00BF0EEF" w:rsidRDefault="00BF0EEF" w:rsidP="00673406">
      <w:pPr>
        <w:pStyle w:val="Heading2"/>
        <w:rPr>
          <w:lang w:val="en-US"/>
        </w:rPr>
      </w:pPr>
      <w:r>
        <w:rPr>
          <w:lang w:val="en-US"/>
        </w:rPr>
        <w:t>Version 2.00</w:t>
      </w:r>
    </w:p>
    <w:p w:rsidR="00BF0EEF" w:rsidRDefault="00BF0EEF" w:rsidP="00673406">
      <w:r>
        <w:t>(Jun. 27, 2012)</w:t>
      </w:r>
    </w:p>
    <w:p w:rsidR="00BF0EEF" w:rsidRDefault="00BF0EEF" w:rsidP="00673406"/>
    <w:p w:rsidR="00BF0EEF" w:rsidRPr="003347E5" w:rsidRDefault="00BF0EEF" w:rsidP="003347E5">
      <w:pPr>
        <w:rPr>
          <w:lang w:val="en-US"/>
        </w:rPr>
      </w:pPr>
      <w:r w:rsidRPr="003347E5">
        <w:rPr>
          <w:lang w:val="en-US"/>
        </w:rPr>
        <w:t>Used in this edition were primarily</w:t>
      </w:r>
    </w:p>
    <w:p w:rsidR="00BF0EEF" w:rsidRDefault="00BF0EEF" w:rsidP="003347E5">
      <w:pPr>
        <w:rPr>
          <w:lang w:val="en-US"/>
        </w:rPr>
      </w:pPr>
      <w:r>
        <w:rPr>
          <w:lang w:val="en-US"/>
        </w:rPr>
        <w:t xml:space="preserve"> </w:t>
      </w:r>
      <w:r w:rsidRPr="003347E5">
        <w:rPr>
          <w:lang w:val="en-US"/>
        </w:rPr>
        <w:t>(ed.) Haridas Das</w:t>
      </w:r>
      <w:r>
        <w:rPr>
          <w:lang w:val="en-US"/>
        </w:rPr>
        <w:t xml:space="preserve">  </w:t>
      </w:r>
      <w:r w:rsidRPr="003347E5">
        <w:rPr>
          <w:lang w:val="en-US"/>
        </w:rPr>
        <w:t xml:space="preserve">(Nabadwip, Haribol Kutir: 463 Caitanyābda) </w:t>
      </w:r>
    </w:p>
    <w:p w:rsidR="00BF0EEF" w:rsidRPr="003347E5" w:rsidRDefault="00BF0EEF" w:rsidP="00E015F9">
      <w:pPr>
        <w:rPr>
          <w:lang w:val="en-US"/>
        </w:rPr>
      </w:pPr>
      <w:r w:rsidRPr="003347E5">
        <w:rPr>
          <w:lang w:val="en-US"/>
        </w:rPr>
        <w:t>and secondarily</w:t>
      </w:r>
      <w:r>
        <w:rPr>
          <w:lang w:val="en-US"/>
        </w:rPr>
        <w:t xml:space="preserve"> </w:t>
      </w:r>
      <w:r w:rsidRPr="003347E5">
        <w:rPr>
          <w:lang w:val="en-US"/>
        </w:rPr>
        <w:t>(ed.) Haridas Shastri</w:t>
      </w:r>
      <w:r>
        <w:rPr>
          <w:lang w:val="en-US"/>
        </w:rPr>
        <w:t xml:space="preserve"> </w:t>
      </w:r>
      <w:r w:rsidRPr="003347E5">
        <w:rPr>
          <w:lang w:val="en-US"/>
        </w:rPr>
        <w:t>(Vrindavan: Kali Ghat, 1981).</w:t>
      </w:r>
    </w:p>
    <w:p w:rsidR="00BF0EEF" w:rsidRPr="003347E5" w:rsidRDefault="00BF0EEF" w:rsidP="00E015F9">
      <w:pPr>
        <w:rPr>
          <w:lang w:val="en-US"/>
        </w:rPr>
      </w:pPr>
    </w:p>
    <w:p w:rsidR="00BF0EEF" w:rsidRPr="003347E5" w:rsidRDefault="00BF0EEF" w:rsidP="003347E5">
      <w:pPr>
        <w:rPr>
          <w:lang w:val="en-US"/>
        </w:rPr>
      </w:pPr>
      <w:r w:rsidRPr="003347E5">
        <w:rPr>
          <w:lang w:val="en-US"/>
        </w:rPr>
        <w:t>Involved in producing this text were Advaita Das, Madhavananda Das and Jan Brzezinski, who also proofread the final version.</w:t>
      </w:r>
    </w:p>
    <w:p w:rsidR="00BF0EEF" w:rsidRPr="003347E5" w:rsidRDefault="00BF0EEF" w:rsidP="00E015F9">
      <w:pPr>
        <w:rPr>
          <w:lang w:val="en-US"/>
        </w:rPr>
      </w:pPr>
      <w:r w:rsidRPr="003347E5">
        <w:rPr>
          <w:lang w:val="en-US"/>
        </w:rPr>
        <w:t>(</w:t>
      </w:r>
      <w:r>
        <w:rPr>
          <w:lang w:val="en-US"/>
        </w:rPr>
        <w:t xml:space="preserve">First uploaded </w:t>
      </w:r>
      <w:r w:rsidRPr="003347E5">
        <w:rPr>
          <w:lang w:val="en-US"/>
        </w:rPr>
        <w:t>2003-10-31)</w:t>
      </w:r>
    </w:p>
    <w:p w:rsidR="00BF0EEF" w:rsidRPr="00927797" w:rsidRDefault="00BF0EEF" w:rsidP="0039376D">
      <w:pPr>
        <w:jc w:val="left"/>
      </w:pPr>
    </w:p>
    <w:p w:rsidR="00BF0EEF" w:rsidRPr="003347E5" w:rsidRDefault="00BF0EEF" w:rsidP="0039376D">
      <w:pPr>
        <w:jc w:val="both"/>
        <w:rPr>
          <w:lang w:val="en-US"/>
        </w:rPr>
      </w:pPr>
      <w:r>
        <w:rPr>
          <w:lang w:val="en-US"/>
        </w:rPr>
        <w:t xml:space="preserve">With the completion of the commentary to chapters 15-23, most of the mistakes in those chapters have been corrected. So this has been upgraded to 2.00 version. (Jagat) </w:t>
      </w:r>
    </w:p>
    <w:p w:rsidR="00BF0EEF" w:rsidRPr="003347E5" w:rsidRDefault="00BF0EEF" w:rsidP="00860A2D">
      <w:pPr>
        <w:rPr>
          <w:lang w:val="en-US"/>
        </w:rPr>
      </w:pPr>
    </w:p>
    <w:p w:rsidR="00BF0EEF" w:rsidRPr="003347E5" w:rsidRDefault="00BF0EEF" w:rsidP="00860A2D">
      <w:pPr>
        <w:rPr>
          <w:lang w:val="en-US"/>
        </w:rPr>
      </w:pPr>
      <w:r>
        <w:rPr>
          <w:lang w:val="en-US"/>
        </w:rPr>
        <w:br w:type="column"/>
      </w:r>
    </w:p>
    <w:p w:rsidR="00BF0EEF" w:rsidRPr="003347E5" w:rsidRDefault="00BF0EEF" w:rsidP="00E015F9">
      <w:pPr>
        <w:rPr>
          <w:lang w:val="en-US"/>
        </w:rPr>
      </w:pPr>
    </w:p>
    <w:p w:rsidR="00BF0EEF" w:rsidRPr="003347E5" w:rsidRDefault="00BF0EEF" w:rsidP="0039376D">
      <w:pPr>
        <w:pStyle w:val="Heading1"/>
        <w:rPr>
          <w:lang w:val="en-US"/>
        </w:rPr>
      </w:pPr>
      <w:r w:rsidRPr="003347E5">
        <w:rPr>
          <w:lang w:val="en-US"/>
        </w:rPr>
        <w:t>śrī-śrī-govinda-līlāmṛtam</w:t>
      </w:r>
    </w:p>
    <w:p w:rsidR="00BF0EEF" w:rsidRPr="003347E5" w:rsidRDefault="00BF0EEF" w:rsidP="00E015F9">
      <w:pPr>
        <w:rPr>
          <w:lang w:val="en-US"/>
        </w:rPr>
      </w:pPr>
    </w:p>
    <w:p w:rsidR="00BF0EEF" w:rsidRPr="003347E5" w:rsidRDefault="00BF0EEF" w:rsidP="00E015F9">
      <w:pPr>
        <w:rPr>
          <w:lang w:val="en-US"/>
        </w:rPr>
      </w:pPr>
    </w:p>
    <w:p w:rsidR="00BF0EEF" w:rsidRPr="003347E5" w:rsidRDefault="00BF0EEF" w:rsidP="00E015F9">
      <w:pPr>
        <w:rPr>
          <w:lang w:val="en-US"/>
        </w:rPr>
      </w:pPr>
      <w:r w:rsidRPr="003347E5">
        <w:rPr>
          <w:lang w:val="en-US"/>
        </w:rPr>
        <w:t>śrī-śrī-gaura-gadādharau vijayetām</w:t>
      </w:r>
    </w:p>
    <w:p w:rsidR="00BF0EEF" w:rsidRPr="003347E5" w:rsidRDefault="00BF0EEF" w:rsidP="00E015F9">
      <w:pPr>
        <w:rPr>
          <w:lang w:val="en-US"/>
        </w:rPr>
      </w:pPr>
      <w:r w:rsidRPr="003347E5">
        <w:rPr>
          <w:lang w:val="en-US"/>
        </w:rPr>
        <w:t>śrī-śrī-rādhā-govindau jayatām</w:t>
      </w:r>
    </w:p>
    <w:p w:rsidR="00BF0EEF" w:rsidRPr="003347E5" w:rsidRDefault="00BF0EEF" w:rsidP="00E015F9">
      <w:pPr>
        <w:rPr>
          <w:lang w:val="en-US"/>
        </w:rPr>
      </w:pPr>
    </w:p>
    <w:p w:rsidR="00BF0EEF" w:rsidRPr="003347E5" w:rsidRDefault="00BF0EEF" w:rsidP="00E015F9">
      <w:pPr>
        <w:rPr>
          <w:lang w:val="en-US"/>
        </w:rPr>
      </w:pPr>
    </w:p>
    <w:p w:rsidR="00BF0EEF" w:rsidRPr="003347E5" w:rsidRDefault="00BF0EEF" w:rsidP="00E015F9">
      <w:pPr>
        <w:rPr>
          <w:lang w:val="en-US"/>
        </w:rPr>
      </w:pPr>
    </w:p>
    <w:p w:rsidR="00BF0EEF" w:rsidRDefault="00BF0EEF" w:rsidP="00E015F9">
      <w:pPr>
        <w:rPr>
          <w:lang w:val="en-US"/>
        </w:rPr>
      </w:pPr>
    </w:p>
    <w:p w:rsidR="00BF0EEF" w:rsidRPr="003347E5" w:rsidRDefault="00BF0EEF" w:rsidP="003347E5">
      <w:pPr>
        <w:rPr>
          <w:lang w:val="en-US"/>
        </w:rPr>
      </w:pPr>
      <w:r>
        <w:rPr>
          <w:lang w:val="en-US"/>
        </w:rPr>
        <w:t>(</w:t>
      </w:r>
      <w:r w:rsidRPr="003347E5">
        <w:rPr>
          <w:lang w:val="en-US"/>
        </w:rPr>
        <w:t>1)</w:t>
      </w:r>
    </w:p>
    <w:p w:rsidR="00BF0EEF" w:rsidRPr="003347E5" w:rsidRDefault="00BF0EEF" w:rsidP="00E015F9">
      <w:pPr>
        <w:rPr>
          <w:lang w:val="en-US"/>
        </w:rPr>
      </w:pPr>
    </w:p>
    <w:p w:rsidR="00BF0EEF" w:rsidRPr="003347E5" w:rsidRDefault="00BF0EEF" w:rsidP="00E015F9">
      <w:pPr>
        <w:pStyle w:val="Heading2"/>
        <w:rPr>
          <w:lang w:val="en-US"/>
        </w:rPr>
      </w:pPr>
      <w:r w:rsidRPr="003347E5">
        <w:rPr>
          <w:lang w:val="en-US"/>
        </w:rPr>
        <w:t>prathamaḥ sargaḥ</w:t>
      </w:r>
    </w:p>
    <w:p w:rsidR="00BF0EEF" w:rsidRPr="003347E5" w:rsidRDefault="00BF0EEF" w:rsidP="00E015F9">
      <w:pPr>
        <w:rPr>
          <w:lang w:val="en-US"/>
        </w:rPr>
      </w:pPr>
    </w:p>
    <w:p w:rsidR="00BF0EEF" w:rsidRPr="003347E5" w:rsidRDefault="00BF0EEF" w:rsidP="00E015F9">
      <w:pPr>
        <w:rPr>
          <w:lang w:val="en-US"/>
        </w:rPr>
      </w:pPr>
    </w:p>
    <w:p w:rsidR="00BF0EEF" w:rsidRPr="003347E5" w:rsidRDefault="00BF0EEF" w:rsidP="0040695B">
      <w:pPr>
        <w:rPr>
          <w:lang w:val="en-US"/>
        </w:rPr>
      </w:pPr>
      <w:r w:rsidRPr="003347E5">
        <w:rPr>
          <w:lang w:val="en-US"/>
        </w:rPr>
        <w:t>śrī-govindaṁ vrajānanda-</w:t>
      </w:r>
    </w:p>
    <w:p w:rsidR="00BF0EEF" w:rsidRPr="003347E5" w:rsidRDefault="00BF0EEF" w:rsidP="0040695B">
      <w:pPr>
        <w:rPr>
          <w:lang w:val="en-US"/>
        </w:rPr>
      </w:pPr>
      <w:r w:rsidRPr="003347E5">
        <w:rPr>
          <w:lang w:val="en-US"/>
        </w:rPr>
        <w:t>sandohānanda-mandiram |</w:t>
      </w:r>
    </w:p>
    <w:p w:rsidR="00BF0EEF" w:rsidRPr="003347E5" w:rsidRDefault="00BF0EEF" w:rsidP="0040695B">
      <w:pPr>
        <w:rPr>
          <w:lang w:val="en-US"/>
        </w:rPr>
      </w:pPr>
      <w:r w:rsidRPr="003347E5">
        <w:rPr>
          <w:lang w:val="en-US"/>
        </w:rPr>
        <w:t>vande vṛndāvanānandaṁ</w:t>
      </w:r>
    </w:p>
    <w:p w:rsidR="00BF0EEF" w:rsidRPr="003347E5" w:rsidRDefault="00BF0EEF" w:rsidP="0040695B">
      <w:pPr>
        <w:rPr>
          <w:lang w:val="en-US"/>
        </w:rPr>
      </w:pPr>
      <w:r w:rsidRPr="003347E5">
        <w:rPr>
          <w:lang w:val="en-US"/>
        </w:rPr>
        <w:t>śrī-rādhā-saṅga-nanditam ||1||</w:t>
      </w:r>
    </w:p>
    <w:p w:rsidR="00BF0EEF" w:rsidRPr="003347E5" w:rsidRDefault="00BF0EEF" w:rsidP="00E015F9">
      <w:pPr>
        <w:rPr>
          <w:lang w:val="en-US"/>
        </w:rPr>
      </w:pPr>
    </w:p>
    <w:p w:rsidR="00BF0EEF" w:rsidRPr="003347E5" w:rsidRDefault="00BF0EEF" w:rsidP="00E015F9">
      <w:pPr>
        <w:rPr>
          <w:lang w:val="en-US"/>
        </w:rPr>
      </w:pPr>
      <w:r w:rsidRPr="003347E5">
        <w:rPr>
          <w:lang w:val="en-US"/>
        </w:rPr>
        <w:t>yo’jñāna-mattaṁ bhuvanaṁ dayālur</w:t>
      </w:r>
      <w:r>
        <w:rPr>
          <w:rStyle w:val="FootnoteReference"/>
          <w:rFonts w:cs="Balaram"/>
        </w:rPr>
        <w:footnoteReference w:id="2"/>
      </w:r>
    </w:p>
    <w:p w:rsidR="00BF0EEF" w:rsidRPr="003347E5" w:rsidRDefault="00BF0EEF" w:rsidP="00E015F9">
      <w:pPr>
        <w:rPr>
          <w:lang w:val="en-US"/>
        </w:rPr>
      </w:pPr>
      <w:r w:rsidRPr="003347E5">
        <w:rPr>
          <w:lang w:val="en-US"/>
        </w:rPr>
        <w:t>ullāghayann apy akarot pramattam |</w:t>
      </w:r>
    </w:p>
    <w:p w:rsidR="00BF0EEF" w:rsidRPr="003347E5" w:rsidRDefault="00BF0EEF" w:rsidP="00E015F9">
      <w:pPr>
        <w:rPr>
          <w:lang w:val="en-US"/>
        </w:rPr>
      </w:pPr>
      <w:r w:rsidRPr="003347E5">
        <w:rPr>
          <w:lang w:val="en-US"/>
        </w:rPr>
        <w:t>sva-prema-sampat-sudhayādbhute</w:t>
      </w:r>
      <w:r>
        <w:rPr>
          <w:lang w:val="en-US"/>
        </w:rPr>
        <w:t>’</w:t>
      </w:r>
      <w:r w:rsidRPr="003347E5">
        <w:rPr>
          <w:lang w:val="en-US"/>
        </w:rPr>
        <w:t>haṁ</w:t>
      </w:r>
    </w:p>
    <w:p w:rsidR="00BF0EEF" w:rsidRPr="003347E5" w:rsidRDefault="00BF0EEF" w:rsidP="00E015F9">
      <w:pPr>
        <w:rPr>
          <w:lang w:val="en-US"/>
        </w:rPr>
      </w:pPr>
      <w:r w:rsidRPr="003347E5">
        <w:rPr>
          <w:lang w:val="en-US"/>
        </w:rPr>
        <w:t>śrī-kṛṣṇa-caitanyam amuṁ prapadye ||2||</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śrī-rādhā-prāṇa-bandhoś caraṇa-kamalayoḥ keśa-śeṣādy-agamyā </w:t>
      </w:r>
    </w:p>
    <w:p w:rsidR="00BF0EEF" w:rsidRPr="003347E5" w:rsidRDefault="00BF0EEF" w:rsidP="00E015F9">
      <w:pPr>
        <w:rPr>
          <w:lang w:val="en-US"/>
        </w:rPr>
      </w:pPr>
      <w:r w:rsidRPr="003347E5">
        <w:rPr>
          <w:lang w:val="en-US"/>
        </w:rPr>
        <w:t xml:space="preserve">yā sādhyā prema-sevā vraja-carita-parair gāḍha-laulyaika-labhyā | </w:t>
      </w:r>
    </w:p>
    <w:p w:rsidR="00BF0EEF" w:rsidRPr="003347E5" w:rsidRDefault="00BF0EEF" w:rsidP="00E015F9">
      <w:pPr>
        <w:rPr>
          <w:lang w:val="en-US"/>
        </w:rPr>
      </w:pPr>
      <w:r w:rsidRPr="003347E5">
        <w:rPr>
          <w:lang w:val="en-US"/>
        </w:rPr>
        <w:t xml:space="preserve">sā syāt prāptā yayā tāṁ prathayitum adhunā mānasīm asya sevāṁ </w:t>
      </w:r>
    </w:p>
    <w:p w:rsidR="00BF0EEF" w:rsidRPr="003347E5" w:rsidRDefault="00BF0EEF" w:rsidP="00E015F9">
      <w:pPr>
        <w:rPr>
          <w:lang w:val="en-US"/>
        </w:rPr>
      </w:pPr>
      <w:r w:rsidRPr="003347E5">
        <w:rPr>
          <w:lang w:val="en-US"/>
        </w:rPr>
        <w:t>bhāvyāṁ rāgādhva-pānthair vrajam anu</w:t>
      </w:r>
      <w:r>
        <w:rPr>
          <w:lang w:val="en-US"/>
        </w:rPr>
        <w:t xml:space="preserve"> </w:t>
      </w:r>
      <w:r w:rsidRPr="003347E5">
        <w:rPr>
          <w:lang w:val="en-US"/>
        </w:rPr>
        <w:t xml:space="preserve">caritaṁ naityikaṁ tasya naumi ||3|| </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kuñjād goṣṭhaṁ niśānte praviśati kurute dohanānnāśanādyāṁ </w:t>
      </w:r>
    </w:p>
    <w:p w:rsidR="00BF0EEF" w:rsidRPr="003347E5" w:rsidRDefault="00BF0EEF" w:rsidP="00E015F9">
      <w:pPr>
        <w:rPr>
          <w:lang w:val="en-US"/>
        </w:rPr>
      </w:pPr>
      <w:r w:rsidRPr="003347E5">
        <w:rPr>
          <w:lang w:val="en-US"/>
        </w:rPr>
        <w:t xml:space="preserve">prātaḥ sāyaṁ ca līlāṁ viharati sakhibhiḥ saṅgave cārayan gāḥ | </w:t>
      </w:r>
    </w:p>
    <w:p w:rsidR="00BF0EEF" w:rsidRPr="003347E5" w:rsidRDefault="00BF0EEF" w:rsidP="00E015F9">
      <w:pPr>
        <w:rPr>
          <w:lang w:val="en-US"/>
        </w:rPr>
      </w:pPr>
      <w:r w:rsidRPr="003347E5">
        <w:rPr>
          <w:lang w:val="en-US"/>
        </w:rPr>
        <w:t xml:space="preserve">madhyāhne cātha naktaṁ vilasati vipine rādhayāddhāparāhne </w:t>
      </w:r>
    </w:p>
    <w:p w:rsidR="00BF0EEF" w:rsidRPr="003347E5" w:rsidRDefault="00BF0EEF" w:rsidP="00E015F9">
      <w:pPr>
        <w:rPr>
          <w:lang w:val="en-US"/>
        </w:rPr>
      </w:pPr>
      <w:r w:rsidRPr="003347E5">
        <w:rPr>
          <w:lang w:val="en-US"/>
        </w:rPr>
        <w:t xml:space="preserve">goṣṭhaṁ yāti pradoṣe ramayati suhṛdo </w:t>
      </w:r>
      <w:r>
        <w:t>yaḥ</w:t>
      </w:r>
      <w:r w:rsidRPr="003347E5">
        <w:rPr>
          <w:lang w:val="en-US"/>
        </w:rPr>
        <w:t xml:space="preserve"> sa kṛṣṇo’vatān naḥ ||4|| </w:t>
      </w:r>
    </w:p>
    <w:p w:rsidR="00BF0EEF" w:rsidRPr="003347E5" w:rsidRDefault="00BF0EEF" w:rsidP="00E015F9">
      <w:pPr>
        <w:rPr>
          <w:lang w:val="en-US"/>
        </w:rPr>
      </w:pPr>
    </w:p>
    <w:p w:rsidR="00BF0EEF" w:rsidRPr="003347E5" w:rsidRDefault="00BF0EEF" w:rsidP="00E015F9">
      <w:pPr>
        <w:rPr>
          <w:lang w:val="en-US"/>
        </w:rPr>
      </w:pPr>
      <w:r w:rsidRPr="003347E5">
        <w:rPr>
          <w:lang w:val="en-US"/>
        </w:rPr>
        <w:t>yat pītaṁ śruti-vāṅ-manobhir aniśaṁ tṛṣṇā-pradam adbhutaṁ</w:t>
      </w:r>
    </w:p>
    <w:p w:rsidR="00BF0EEF" w:rsidRPr="003347E5" w:rsidRDefault="00BF0EEF" w:rsidP="00E015F9">
      <w:pPr>
        <w:rPr>
          <w:lang w:val="en-US"/>
        </w:rPr>
      </w:pPr>
      <w:r w:rsidRPr="003347E5">
        <w:rPr>
          <w:lang w:val="en-US"/>
        </w:rPr>
        <w:t>saṁsārāmaya-hāry api praṇayajonm</w:t>
      </w:r>
      <w:r>
        <w:rPr>
          <w:lang w:val="en-US"/>
        </w:rPr>
        <w:t>a</w:t>
      </w:r>
      <w:r w:rsidRPr="003347E5">
        <w:rPr>
          <w:lang w:val="en-US"/>
        </w:rPr>
        <w:t>dāndhya-mohādi-kṛt |</w:t>
      </w:r>
    </w:p>
    <w:p w:rsidR="00BF0EEF" w:rsidRPr="003347E5" w:rsidRDefault="00BF0EEF" w:rsidP="00E015F9">
      <w:pPr>
        <w:rPr>
          <w:lang w:val="en-US"/>
        </w:rPr>
      </w:pPr>
      <w:r w:rsidRPr="003347E5">
        <w:rPr>
          <w:lang w:val="en-US"/>
        </w:rPr>
        <w:t>śaśvac</w:t>
      </w:r>
      <w:r>
        <w:rPr>
          <w:lang w:val="en-US"/>
        </w:rPr>
        <w:t>-</w:t>
      </w:r>
      <w:r w:rsidRPr="003347E5">
        <w:rPr>
          <w:lang w:val="en-US"/>
        </w:rPr>
        <w:t>carvitam apy analpa-rasadaṁ dehādi-hṛt-puṣṭidaṁ</w:t>
      </w:r>
    </w:p>
    <w:p w:rsidR="00BF0EEF" w:rsidRPr="003347E5" w:rsidRDefault="00BF0EEF" w:rsidP="00E015F9">
      <w:pPr>
        <w:rPr>
          <w:lang w:val="en-US"/>
        </w:rPr>
      </w:pPr>
      <w:r w:rsidRPr="003347E5">
        <w:rPr>
          <w:lang w:val="en-US"/>
        </w:rPr>
        <w:t>taj jīyād amṛta-spṛhā-haram idaṁ govinda-līlāmṛtam ||5||</w:t>
      </w:r>
    </w:p>
    <w:p w:rsidR="00BF0EEF" w:rsidRPr="003347E5" w:rsidRDefault="00BF0EEF" w:rsidP="00E015F9">
      <w:pPr>
        <w:rPr>
          <w:lang w:val="en-US"/>
        </w:rPr>
      </w:pPr>
    </w:p>
    <w:p w:rsidR="00BF0EEF" w:rsidRPr="003347E5" w:rsidRDefault="00BF0EEF" w:rsidP="00E015F9">
      <w:pPr>
        <w:rPr>
          <w:lang w:val="en-US"/>
        </w:rPr>
      </w:pPr>
      <w:r w:rsidRPr="003347E5">
        <w:rPr>
          <w:lang w:val="en-US"/>
        </w:rPr>
        <w:t>apaṭur atitaṭasthas tuccha-buddhyām apātraḥ</w:t>
      </w:r>
    </w:p>
    <w:p w:rsidR="00BF0EEF" w:rsidRPr="003347E5" w:rsidRDefault="00BF0EEF" w:rsidP="00E015F9">
      <w:pPr>
        <w:rPr>
          <w:lang w:val="en-US"/>
        </w:rPr>
      </w:pPr>
      <w:r w:rsidRPr="003347E5">
        <w:rPr>
          <w:lang w:val="en-US"/>
        </w:rPr>
        <w:t>puru-rasa-kalanecchuḥ kṛṣṇa-līlāmṛtābdheḥ |</w:t>
      </w:r>
    </w:p>
    <w:p w:rsidR="00BF0EEF" w:rsidRPr="003347E5" w:rsidRDefault="00BF0EEF" w:rsidP="00E015F9">
      <w:pPr>
        <w:rPr>
          <w:lang w:val="en-US"/>
        </w:rPr>
      </w:pPr>
      <w:r w:rsidRPr="003347E5">
        <w:rPr>
          <w:lang w:val="en-US"/>
        </w:rPr>
        <w:t>niravadhi hi tad-antaḥ krīḍatāṁ vaiṣṇavānāṁ</w:t>
      </w:r>
    </w:p>
    <w:p w:rsidR="00BF0EEF" w:rsidRPr="003347E5" w:rsidRDefault="00BF0EEF" w:rsidP="00E015F9">
      <w:pPr>
        <w:rPr>
          <w:lang w:val="en-US"/>
        </w:rPr>
      </w:pPr>
      <w:r w:rsidRPr="003347E5">
        <w:rPr>
          <w:lang w:val="en-US"/>
        </w:rPr>
        <w:t>kim u na hi bhavitāhaṁ hāsya-hetur garīyān ||6||</w:t>
      </w:r>
    </w:p>
    <w:p w:rsidR="00BF0EEF" w:rsidRPr="003347E5" w:rsidRDefault="00BF0EEF" w:rsidP="00E015F9">
      <w:pPr>
        <w:rPr>
          <w:lang w:val="en-US"/>
        </w:rPr>
      </w:pPr>
    </w:p>
    <w:p w:rsidR="00BF0EEF" w:rsidRPr="003347E5" w:rsidRDefault="00BF0EEF" w:rsidP="00E015F9">
      <w:pPr>
        <w:rPr>
          <w:lang w:val="en-US"/>
        </w:rPr>
      </w:pPr>
      <w:r w:rsidRPr="003347E5">
        <w:rPr>
          <w:lang w:val="en-US"/>
        </w:rPr>
        <w:t>śrī-rūpa-san-naṭa-vikāśita-kṛṣṇa-līlā-</w:t>
      </w:r>
    </w:p>
    <w:p w:rsidR="00BF0EEF" w:rsidRPr="003347E5" w:rsidRDefault="00BF0EEF" w:rsidP="00E015F9">
      <w:pPr>
        <w:rPr>
          <w:lang w:val="en-US"/>
        </w:rPr>
      </w:pPr>
      <w:r w:rsidRPr="003347E5">
        <w:rPr>
          <w:lang w:val="en-US"/>
        </w:rPr>
        <w:t>lāsyāmṛtāpluta-dhiyāṁ vraja-vaiṣṇavānām |</w:t>
      </w:r>
    </w:p>
    <w:p w:rsidR="00BF0EEF" w:rsidRPr="003347E5" w:rsidRDefault="00BF0EEF" w:rsidP="00E015F9">
      <w:pPr>
        <w:rPr>
          <w:lang w:val="en-US"/>
        </w:rPr>
      </w:pPr>
      <w:r w:rsidRPr="003347E5">
        <w:rPr>
          <w:lang w:val="en-US"/>
        </w:rPr>
        <w:t>hāsa-prakāśana-karī pramada-pradā vāṅ</w:t>
      </w:r>
    </w:p>
    <w:p w:rsidR="00BF0EEF" w:rsidRPr="003347E5" w:rsidRDefault="00BF0EEF" w:rsidP="00E015F9">
      <w:pPr>
        <w:rPr>
          <w:lang w:val="en-US"/>
        </w:rPr>
      </w:pPr>
      <w:r w:rsidRPr="003347E5">
        <w:rPr>
          <w:lang w:val="en-US"/>
        </w:rPr>
        <w:t>mandasya me bhavatu bhaṇḍatarasya yadvat ||7||</w:t>
      </w:r>
    </w:p>
    <w:p w:rsidR="00BF0EEF" w:rsidRPr="003347E5" w:rsidRDefault="00BF0EEF" w:rsidP="00E015F9">
      <w:pPr>
        <w:rPr>
          <w:lang w:val="en-US"/>
        </w:rPr>
      </w:pPr>
    </w:p>
    <w:p w:rsidR="00BF0EEF" w:rsidRPr="003347E5" w:rsidRDefault="00BF0EEF" w:rsidP="00E015F9">
      <w:pPr>
        <w:rPr>
          <w:lang w:val="en-US"/>
        </w:rPr>
      </w:pPr>
      <w:r>
        <w:rPr>
          <w:lang w:val="en-US"/>
        </w:rPr>
        <w:t xml:space="preserve">tad </w:t>
      </w:r>
      <w:r w:rsidRPr="003347E5">
        <w:rPr>
          <w:lang w:val="en-US"/>
        </w:rPr>
        <w:t>vāg-visargo janatāgha-viplavo</w:t>
      </w:r>
    </w:p>
    <w:p w:rsidR="00BF0EEF" w:rsidRPr="003347E5" w:rsidRDefault="00BF0EEF" w:rsidP="00E015F9">
      <w:pPr>
        <w:rPr>
          <w:lang w:val="en-US"/>
        </w:rPr>
      </w:pPr>
      <w:r w:rsidRPr="003347E5">
        <w:rPr>
          <w:lang w:val="en-US"/>
        </w:rPr>
        <w:t>yasmin pratīty ādi sad-uktinoditaḥ |</w:t>
      </w:r>
    </w:p>
    <w:p w:rsidR="00BF0EEF" w:rsidRPr="003347E5" w:rsidRDefault="00BF0EEF" w:rsidP="00E015F9">
      <w:pPr>
        <w:rPr>
          <w:lang w:val="en-US"/>
        </w:rPr>
      </w:pPr>
      <w:r w:rsidRPr="003347E5">
        <w:rPr>
          <w:lang w:val="en-US"/>
        </w:rPr>
        <w:t>mando’pi govinda-vilāsa-varṇane</w:t>
      </w:r>
    </w:p>
    <w:p w:rsidR="00BF0EEF" w:rsidRPr="003347E5" w:rsidRDefault="00BF0EEF" w:rsidP="00E015F9">
      <w:pPr>
        <w:rPr>
          <w:lang w:val="en-US"/>
        </w:rPr>
      </w:pPr>
      <w:r w:rsidRPr="003347E5">
        <w:rPr>
          <w:lang w:val="en-US"/>
        </w:rPr>
        <w:t>mandāṁ giraṁ svāṁ vidadhe sadādṛtām ||8||</w:t>
      </w:r>
    </w:p>
    <w:p w:rsidR="00BF0EEF" w:rsidRPr="003347E5" w:rsidRDefault="00BF0EEF" w:rsidP="00E015F9">
      <w:pPr>
        <w:rPr>
          <w:lang w:val="en-US"/>
        </w:rPr>
      </w:pPr>
    </w:p>
    <w:p w:rsidR="00BF0EEF" w:rsidRPr="003347E5" w:rsidRDefault="00BF0EEF" w:rsidP="00E015F9">
      <w:pPr>
        <w:rPr>
          <w:lang w:val="en-US"/>
        </w:rPr>
      </w:pPr>
      <w:r w:rsidRPr="003347E5">
        <w:rPr>
          <w:lang w:val="en-US"/>
        </w:rPr>
        <w:t>mad-āsya-maru-sañcāra-khinnāṁ gāṁ gokulonmukhīm |</w:t>
      </w:r>
    </w:p>
    <w:p w:rsidR="00BF0EEF" w:rsidRPr="003347E5" w:rsidRDefault="00BF0EEF" w:rsidP="00E015F9">
      <w:pPr>
        <w:rPr>
          <w:lang w:val="en-US"/>
        </w:rPr>
      </w:pPr>
      <w:r w:rsidRPr="003347E5">
        <w:rPr>
          <w:lang w:val="en-US"/>
        </w:rPr>
        <w:t>santaḥ puṣṇantv imāṁ snigdhāḥ karṇa-kāsāra-sannidhau ||9||</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rātryante trasta-vṛnderita-bahu-viravair bodhitau kīra-śārī- </w:t>
      </w:r>
    </w:p>
    <w:p w:rsidR="00BF0EEF" w:rsidRPr="003347E5" w:rsidRDefault="00BF0EEF" w:rsidP="00E015F9">
      <w:pPr>
        <w:rPr>
          <w:lang w:val="en-US"/>
        </w:rPr>
      </w:pPr>
      <w:r w:rsidRPr="003347E5">
        <w:rPr>
          <w:lang w:val="en-US"/>
        </w:rPr>
        <w:t xml:space="preserve">padyair hṛdyair ahṛdyair api sukha-śayanād utthitau tau sakhībhiḥ | </w:t>
      </w:r>
    </w:p>
    <w:p w:rsidR="00BF0EEF" w:rsidRPr="003347E5" w:rsidRDefault="00BF0EEF" w:rsidP="00E015F9">
      <w:pPr>
        <w:rPr>
          <w:lang w:val="en-US"/>
        </w:rPr>
      </w:pPr>
      <w:r w:rsidRPr="003347E5">
        <w:rPr>
          <w:lang w:val="en-US"/>
        </w:rPr>
        <w:t xml:space="preserve">dṛṣṭau hṛṣṭau tadātvodita-rati-lalitau kakkhaṭī-gīḥ-saśaṅkau </w:t>
      </w:r>
    </w:p>
    <w:p w:rsidR="00BF0EEF" w:rsidRPr="003347E5" w:rsidRDefault="00BF0EEF" w:rsidP="00E015F9">
      <w:pPr>
        <w:rPr>
          <w:lang w:val="en-US"/>
        </w:rPr>
      </w:pPr>
      <w:r w:rsidRPr="003347E5">
        <w:rPr>
          <w:lang w:val="en-US"/>
        </w:rPr>
        <w:t xml:space="preserve">rādhā-kṛṣṇau sa-tṛṣṇāv api nija-nija-dhāmny āpta-talpau smarāmi ||10|| </w:t>
      </w:r>
    </w:p>
    <w:p w:rsidR="00BF0EEF" w:rsidRPr="003347E5" w:rsidRDefault="00BF0EEF" w:rsidP="00E015F9">
      <w:pPr>
        <w:rPr>
          <w:lang w:val="en-US"/>
        </w:rPr>
      </w:pPr>
    </w:p>
    <w:p w:rsidR="00BF0EEF" w:rsidRPr="003347E5" w:rsidRDefault="00BF0EEF" w:rsidP="00E015F9">
      <w:pPr>
        <w:rPr>
          <w:lang w:val="en-US"/>
        </w:rPr>
      </w:pPr>
      <w:r w:rsidRPr="003347E5">
        <w:rPr>
          <w:lang w:val="en-US"/>
        </w:rPr>
        <w:t>niśāvasānaṁ samavekṣya vṛndā</w:t>
      </w:r>
    </w:p>
    <w:p w:rsidR="00BF0EEF" w:rsidRPr="003347E5" w:rsidRDefault="00BF0EEF" w:rsidP="00E015F9">
      <w:pPr>
        <w:rPr>
          <w:lang w:val="en-US"/>
        </w:rPr>
      </w:pPr>
      <w:r w:rsidRPr="003347E5">
        <w:rPr>
          <w:lang w:val="en-US"/>
        </w:rPr>
        <w:t>vṛndaṁ dvijānāṁ nija-śāsana-stham |</w:t>
      </w:r>
    </w:p>
    <w:p w:rsidR="00BF0EEF" w:rsidRPr="003347E5" w:rsidRDefault="00BF0EEF" w:rsidP="00E015F9">
      <w:pPr>
        <w:rPr>
          <w:lang w:val="en-US"/>
        </w:rPr>
      </w:pPr>
      <w:r w:rsidRPr="003347E5">
        <w:rPr>
          <w:lang w:val="en-US"/>
        </w:rPr>
        <w:t>niyojayāmāsa sa-rādhikasya</w:t>
      </w:r>
    </w:p>
    <w:p w:rsidR="00BF0EEF" w:rsidRPr="003347E5" w:rsidRDefault="00BF0EEF" w:rsidP="00E015F9">
      <w:pPr>
        <w:rPr>
          <w:lang w:val="en-US"/>
        </w:rPr>
      </w:pPr>
      <w:r w:rsidRPr="003347E5">
        <w:rPr>
          <w:lang w:val="en-US"/>
        </w:rPr>
        <w:t>prabodhanārthaṁ madhusūdanasya ||11||</w:t>
      </w:r>
    </w:p>
    <w:p w:rsidR="00BF0EEF" w:rsidRPr="003347E5" w:rsidRDefault="00BF0EEF" w:rsidP="00E015F9">
      <w:pPr>
        <w:rPr>
          <w:lang w:val="en-US"/>
        </w:rPr>
      </w:pPr>
    </w:p>
    <w:p w:rsidR="00BF0EEF" w:rsidRPr="003347E5" w:rsidRDefault="00BF0EEF" w:rsidP="00E015F9">
      <w:pPr>
        <w:rPr>
          <w:lang w:val="en-US"/>
        </w:rPr>
      </w:pPr>
      <w:r w:rsidRPr="003347E5">
        <w:rPr>
          <w:lang w:val="en-US"/>
        </w:rPr>
        <w:t>āsan yad-arthaṁ prathamaṁ dvijendrāḥ</w:t>
      </w:r>
    </w:p>
    <w:p w:rsidR="00BF0EEF" w:rsidRPr="003347E5" w:rsidRDefault="00BF0EEF" w:rsidP="00E015F9">
      <w:pPr>
        <w:rPr>
          <w:lang w:val="en-US"/>
        </w:rPr>
      </w:pPr>
      <w:r w:rsidRPr="003347E5">
        <w:rPr>
          <w:lang w:val="en-US"/>
        </w:rPr>
        <w:t>sevā samutkaṇṭha-dhiyo’pi mūkāḥ |</w:t>
      </w:r>
    </w:p>
    <w:p w:rsidR="00BF0EEF" w:rsidRPr="003347E5" w:rsidRDefault="00BF0EEF" w:rsidP="00E015F9">
      <w:pPr>
        <w:rPr>
          <w:lang w:val="en-US"/>
        </w:rPr>
      </w:pPr>
      <w:r w:rsidRPr="003347E5">
        <w:rPr>
          <w:lang w:val="en-US"/>
        </w:rPr>
        <w:t>vṛndā-nideśaṁ tam avāpya harṣāt</w:t>
      </w:r>
    </w:p>
    <w:p w:rsidR="00BF0EEF" w:rsidRPr="003347E5" w:rsidRDefault="00BF0EEF" w:rsidP="00E015F9">
      <w:pPr>
        <w:rPr>
          <w:lang w:val="en-US"/>
        </w:rPr>
      </w:pPr>
      <w:r w:rsidRPr="003347E5">
        <w:rPr>
          <w:lang w:val="en-US"/>
        </w:rPr>
        <w:t>krīḍā-nikuñjaṁ paritaś cukūjuḥ ||12||</w:t>
      </w:r>
    </w:p>
    <w:p w:rsidR="00BF0EEF" w:rsidRPr="003347E5" w:rsidRDefault="00BF0EEF" w:rsidP="00E015F9">
      <w:pPr>
        <w:rPr>
          <w:lang w:val="en-US"/>
        </w:rPr>
      </w:pPr>
    </w:p>
    <w:p w:rsidR="00BF0EEF" w:rsidRPr="003347E5" w:rsidRDefault="00BF0EEF" w:rsidP="00E015F9">
      <w:pPr>
        <w:rPr>
          <w:lang w:val="en-US"/>
        </w:rPr>
      </w:pPr>
      <w:r w:rsidRPr="003347E5">
        <w:rPr>
          <w:lang w:val="en-US"/>
        </w:rPr>
        <w:t>drākṣāsu sāryaḥ karakeṣu kīrāḥ</w:t>
      </w:r>
    </w:p>
    <w:p w:rsidR="00BF0EEF" w:rsidRPr="003347E5" w:rsidRDefault="00BF0EEF" w:rsidP="00E015F9">
      <w:pPr>
        <w:rPr>
          <w:lang w:val="en-US"/>
        </w:rPr>
      </w:pPr>
      <w:r w:rsidRPr="003347E5">
        <w:rPr>
          <w:lang w:val="en-US"/>
        </w:rPr>
        <w:t>jaguḥ pikībhiś ca pikā rasāle |</w:t>
      </w:r>
    </w:p>
    <w:p w:rsidR="00BF0EEF" w:rsidRPr="003347E5" w:rsidRDefault="00BF0EEF" w:rsidP="00E015F9">
      <w:pPr>
        <w:rPr>
          <w:lang w:val="en-US"/>
        </w:rPr>
      </w:pPr>
      <w:r w:rsidRPr="003347E5">
        <w:rPr>
          <w:lang w:val="en-US"/>
        </w:rPr>
        <w:t>pīlau kapotāḥ priyake mayūrāḥ</w:t>
      </w:r>
    </w:p>
    <w:p w:rsidR="00BF0EEF" w:rsidRPr="003347E5" w:rsidRDefault="00BF0EEF" w:rsidP="00E015F9">
      <w:pPr>
        <w:rPr>
          <w:lang w:val="en-US"/>
        </w:rPr>
      </w:pPr>
      <w:r w:rsidRPr="003347E5">
        <w:rPr>
          <w:lang w:val="en-US"/>
        </w:rPr>
        <w:t>latāsu bhṛṅgā bhuvi tāmracūḍāḥ ||13||</w:t>
      </w:r>
    </w:p>
    <w:p w:rsidR="00BF0EEF" w:rsidRPr="003347E5" w:rsidRDefault="00BF0EEF" w:rsidP="00E015F9">
      <w:pPr>
        <w:rPr>
          <w:lang w:val="en-US"/>
        </w:rPr>
      </w:pPr>
    </w:p>
    <w:p w:rsidR="00BF0EEF" w:rsidRPr="003347E5" w:rsidRDefault="00BF0EEF" w:rsidP="00E015F9">
      <w:pPr>
        <w:rPr>
          <w:lang w:val="en-US"/>
        </w:rPr>
      </w:pPr>
      <w:r w:rsidRPr="003347E5">
        <w:rPr>
          <w:lang w:val="en-US"/>
        </w:rPr>
        <w:t>tathāli-vṛndaṁ makaranda-lubdhaṁ</w:t>
      </w:r>
    </w:p>
    <w:p w:rsidR="00BF0EEF" w:rsidRPr="003347E5" w:rsidRDefault="00BF0EEF" w:rsidP="00E015F9">
      <w:pPr>
        <w:rPr>
          <w:lang w:val="en-US"/>
        </w:rPr>
      </w:pPr>
      <w:r w:rsidRPr="003347E5">
        <w:rPr>
          <w:lang w:val="en-US"/>
        </w:rPr>
        <w:t>ratīśitur maṅgala-kambu-tulyam |</w:t>
      </w:r>
    </w:p>
    <w:p w:rsidR="00BF0EEF" w:rsidRPr="003347E5" w:rsidRDefault="00BF0EEF" w:rsidP="00E015F9">
      <w:pPr>
        <w:rPr>
          <w:lang w:val="en-US"/>
        </w:rPr>
      </w:pPr>
      <w:r w:rsidRPr="003347E5">
        <w:rPr>
          <w:lang w:val="en-US"/>
        </w:rPr>
        <w:t>praphulla-vallī-caya-mañju-kuñje</w:t>
      </w:r>
    </w:p>
    <w:p w:rsidR="00BF0EEF" w:rsidRPr="003347E5" w:rsidRDefault="00BF0EEF" w:rsidP="00E015F9">
      <w:pPr>
        <w:rPr>
          <w:lang w:val="en-US"/>
        </w:rPr>
      </w:pPr>
      <w:r w:rsidRPr="003347E5">
        <w:rPr>
          <w:lang w:val="en-US"/>
        </w:rPr>
        <w:t>juguñja talpīkṛta-kañja-puñje ||14||</w:t>
      </w:r>
    </w:p>
    <w:p w:rsidR="00BF0EEF" w:rsidRPr="003347E5" w:rsidRDefault="00BF0EEF" w:rsidP="00E015F9">
      <w:pPr>
        <w:rPr>
          <w:lang w:val="en-US"/>
        </w:rPr>
      </w:pPr>
    </w:p>
    <w:p w:rsidR="00BF0EEF" w:rsidRPr="003347E5" w:rsidRDefault="00BF0EEF" w:rsidP="00E015F9">
      <w:pPr>
        <w:rPr>
          <w:lang w:val="en-US"/>
        </w:rPr>
      </w:pPr>
      <w:r w:rsidRPr="003347E5">
        <w:rPr>
          <w:lang w:val="en-US"/>
        </w:rPr>
        <w:t>jhaṅkṛtim aṅgīkurute rati-maṅgala-jhallarīva govindam |</w:t>
      </w:r>
    </w:p>
    <w:p w:rsidR="00BF0EEF" w:rsidRPr="003347E5" w:rsidRDefault="00BF0EEF" w:rsidP="00E015F9">
      <w:pPr>
        <w:rPr>
          <w:lang w:val="en-US"/>
        </w:rPr>
      </w:pPr>
      <w:r w:rsidRPr="003347E5">
        <w:rPr>
          <w:lang w:val="en-US"/>
        </w:rPr>
        <w:t>bodhayituṁ madhu-mattā madhupī-tatir udbhaṭānandā ||15||</w:t>
      </w:r>
    </w:p>
    <w:p w:rsidR="00BF0EEF" w:rsidRPr="003347E5" w:rsidRDefault="00BF0EEF" w:rsidP="00E015F9">
      <w:pPr>
        <w:rPr>
          <w:lang w:val="en-US"/>
        </w:rPr>
      </w:pPr>
    </w:p>
    <w:p w:rsidR="00BF0EEF" w:rsidRPr="003347E5" w:rsidRDefault="00BF0EEF" w:rsidP="00E015F9">
      <w:pPr>
        <w:rPr>
          <w:lang w:val="en-US"/>
        </w:rPr>
      </w:pPr>
      <w:r w:rsidRPr="003347E5">
        <w:rPr>
          <w:lang w:val="en-US"/>
        </w:rPr>
        <w:t>pika-śreṇī manojasya vīṇeva vyakta-pañcamam |</w:t>
      </w:r>
    </w:p>
    <w:p w:rsidR="00BF0EEF" w:rsidRPr="003347E5" w:rsidRDefault="00BF0EEF" w:rsidP="00E015F9">
      <w:pPr>
        <w:rPr>
          <w:lang w:val="en-US"/>
        </w:rPr>
      </w:pPr>
      <w:r w:rsidRPr="003347E5">
        <w:rPr>
          <w:lang w:val="en-US"/>
        </w:rPr>
        <w:t>ālalāpa svaraṁ tāraṁ kuhūr iti muhur muhuḥ ||16||</w:t>
      </w:r>
    </w:p>
    <w:p w:rsidR="00BF0EEF" w:rsidRPr="003347E5" w:rsidRDefault="00BF0EEF" w:rsidP="00E015F9">
      <w:pPr>
        <w:rPr>
          <w:lang w:val="en-US"/>
        </w:rPr>
      </w:pPr>
    </w:p>
    <w:p w:rsidR="00BF0EEF" w:rsidRPr="003347E5" w:rsidRDefault="00BF0EEF" w:rsidP="00E015F9">
      <w:pPr>
        <w:rPr>
          <w:lang w:val="en-US"/>
        </w:rPr>
      </w:pPr>
      <w:r w:rsidRPr="003347E5">
        <w:rPr>
          <w:lang w:val="en-US"/>
        </w:rPr>
        <w:t>rati-madhura-vipañcī nāda-bhaṅgīṁ dadhānā</w:t>
      </w:r>
    </w:p>
    <w:p w:rsidR="00BF0EEF" w:rsidRPr="003347E5" w:rsidRDefault="00BF0EEF" w:rsidP="00E015F9">
      <w:pPr>
        <w:rPr>
          <w:lang w:val="en-US"/>
        </w:rPr>
      </w:pPr>
      <w:r w:rsidRPr="003347E5">
        <w:rPr>
          <w:lang w:val="en-US"/>
        </w:rPr>
        <w:t>madana-mada-vikūjat-kānta-pārśve niṣaṇṇā |</w:t>
      </w:r>
    </w:p>
    <w:p w:rsidR="00BF0EEF" w:rsidRPr="003347E5" w:rsidRDefault="00BF0EEF" w:rsidP="00E015F9">
      <w:pPr>
        <w:rPr>
          <w:lang w:val="en-US"/>
        </w:rPr>
      </w:pPr>
      <w:r w:rsidRPr="003347E5">
        <w:rPr>
          <w:lang w:val="en-US"/>
        </w:rPr>
        <w:t>mṛdula-mukula-jālāsvāda-vispaṣṭa-kaṇṭhī</w:t>
      </w:r>
    </w:p>
    <w:p w:rsidR="00BF0EEF" w:rsidRPr="003347E5" w:rsidRDefault="00BF0EEF" w:rsidP="00E015F9">
      <w:pPr>
        <w:rPr>
          <w:lang w:val="en-US"/>
        </w:rPr>
      </w:pPr>
      <w:r w:rsidRPr="003347E5">
        <w:rPr>
          <w:lang w:val="en-US"/>
        </w:rPr>
        <w:t>kalayati ca rasāle kākalīṁ kokilālī ||17||</w:t>
      </w:r>
    </w:p>
    <w:p w:rsidR="00BF0EEF" w:rsidRPr="003347E5" w:rsidRDefault="00BF0EEF" w:rsidP="00E015F9">
      <w:pPr>
        <w:rPr>
          <w:lang w:val="en-US"/>
        </w:rPr>
      </w:pPr>
    </w:p>
    <w:p w:rsidR="00BF0EEF" w:rsidRPr="003347E5" w:rsidRDefault="00BF0EEF" w:rsidP="00E015F9">
      <w:pPr>
        <w:rPr>
          <w:lang w:val="en-US"/>
        </w:rPr>
      </w:pPr>
      <w:r w:rsidRPr="003347E5">
        <w:rPr>
          <w:lang w:val="en-US"/>
        </w:rPr>
        <w:t>vidrāvya gopī-dhṛti-dharma-caryā</w:t>
      </w:r>
    </w:p>
    <w:p w:rsidR="00BF0EEF" w:rsidRPr="003347E5" w:rsidRDefault="00BF0EEF" w:rsidP="00E015F9">
      <w:pPr>
        <w:rPr>
          <w:lang w:val="en-US"/>
        </w:rPr>
      </w:pPr>
      <w:r w:rsidRPr="003347E5">
        <w:rPr>
          <w:lang w:val="en-US"/>
        </w:rPr>
        <w:t>lajjā-mṛgīr māna-vṛkeṣv amarṣī |</w:t>
      </w:r>
    </w:p>
    <w:p w:rsidR="00BF0EEF" w:rsidRPr="003347E5" w:rsidRDefault="00BF0EEF" w:rsidP="00E015F9">
      <w:pPr>
        <w:rPr>
          <w:lang w:val="en-US"/>
        </w:rPr>
      </w:pPr>
      <w:r w:rsidRPr="003347E5">
        <w:rPr>
          <w:lang w:val="en-US"/>
        </w:rPr>
        <w:t>kapota-ghutkāra-miṣeṇa śaṅke</w:t>
      </w:r>
    </w:p>
    <w:p w:rsidR="00BF0EEF" w:rsidRPr="003347E5" w:rsidRDefault="00BF0EEF" w:rsidP="00E015F9">
      <w:pPr>
        <w:rPr>
          <w:lang w:val="en-US"/>
        </w:rPr>
      </w:pPr>
      <w:r w:rsidRPr="003347E5">
        <w:rPr>
          <w:lang w:val="en-US"/>
        </w:rPr>
        <w:t>garjaty ayaṁ kāma-tarakṣu-rājaḥ ||18||</w:t>
      </w:r>
    </w:p>
    <w:p w:rsidR="00BF0EEF" w:rsidRPr="003347E5" w:rsidRDefault="00BF0EEF" w:rsidP="00E015F9">
      <w:pPr>
        <w:rPr>
          <w:lang w:val="en-US"/>
        </w:rPr>
      </w:pPr>
    </w:p>
    <w:p w:rsidR="00BF0EEF" w:rsidRPr="003347E5" w:rsidRDefault="00BF0EEF" w:rsidP="00E015F9">
      <w:pPr>
        <w:rPr>
          <w:lang w:val="en-US"/>
        </w:rPr>
      </w:pPr>
      <w:r w:rsidRPr="003347E5">
        <w:rPr>
          <w:lang w:val="en-US"/>
        </w:rPr>
        <w:t>rādhā-dhairya-dharādharoddhṛti-vidhau ke’nye samarthā vinā</w:t>
      </w:r>
    </w:p>
    <w:p w:rsidR="00BF0EEF" w:rsidRPr="003347E5" w:rsidRDefault="00BF0EEF" w:rsidP="00E015F9">
      <w:pPr>
        <w:rPr>
          <w:lang w:val="en-US"/>
        </w:rPr>
      </w:pPr>
      <w:r w:rsidRPr="003347E5">
        <w:rPr>
          <w:lang w:val="en-US"/>
        </w:rPr>
        <w:t>kṛṣṇaṁ kṛṣṇa-sumatta-kuñjara-vaśīkāre’py alaṁ śṛṅkhalāḥ |</w:t>
      </w:r>
    </w:p>
    <w:p w:rsidR="00BF0EEF" w:rsidRPr="003347E5" w:rsidRDefault="00BF0EEF" w:rsidP="00E015F9">
      <w:pPr>
        <w:rPr>
          <w:lang w:val="en-US"/>
        </w:rPr>
      </w:pPr>
      <w:r w:rsidRPr="003347E5">
        <w:rPr>
          <w:lang w:val="en-US"/>
        </w:rPr>
        <w:t xml:space="preserve">anyāḥ kāḥ vṛṣabhānujām iha vinā dhanyām </w:t>
      </w:r>
      <w:r>
        <w:t>a</w:t>
      </w:r>
      <w:r w:rsidRPr="00927797">
        <w:t>tīvādṛtāḥ</w:t>
      </w:r>
    </w:p>
    <w:p w:rsidR="00BF0EEF" w:rsidRPr="003347E5" w:rsidRDefault="00BF0EEF" w:rsidP="00860A2D">
      <w:pPr>
        <w:rPr>
          <w:lang w:val="en-US"/>
        </w:rPr>
      </w:pPr>
      <w:r w:rsidRPr="003347E5">
        <w:rPr>
          <w:lang w:val="en-US"/>
        </w:rPr>
        <w:t xml:space="preserve">kekāḥ kiṁ </w:t>
      </w:r>
      <w:r w:rsidRPr="00927797">
        <w:t>samudīrayant</w:t>
      </w:r>
      <w:r>
        <w:t>i</w:t>
      </w:r>
      <w:r w:rsidRPr="003347E5">
        <w:rPr>
          <w:lang w:val="en-US"/>
        </w:rPr>
        <w:t xml:space="preserve"> śikhinas tau bodhayantaḥ prage ||19||</w:t>
      </w:r>
    </w:p>
    <w:p w:rsidR="00BF0EEF" w:rsidRPr="003347E5" w:rsidRDefault="00BF0EEF" w:rsidP="00E015F9">
      <w:pPr>
        <w:rPr>
          <w:lang w:val="en-US"/>
        </w:rPr>
      </w:pPr>
    </w:p>
    <w:p w:rsidR="00BF0EEF" w:rsidRPr="003347E5" w:rsidRDefault="00BF0EEF" w:rsidP="00E015F9">
      <w:pPr>
        <w:rPr>
          <w:lang w:val="en-US"/>
        </w:rPr>
      </w:pPr>
      <w:r w:rsidRPr="003347E5">
        <w:rPr>
          <w:lang w:val="en-US"/>
        </w:rPr>
        <w:t>hrasva-dīrgha-plutair yuktaṁ ku-kū-kū-kū iti svaram |</w:t>
      </w:r>
    </w:p>
    <w:p w:rsidR="00BF0EEF" w:rsidRPr="003347E5" w:rsidRDefault="00BF0EEF" w:rsidP="00E015F9">
      <w:pPr>
        <w:rPr>
          <w:lang w:val="en-US"/>
        </w:rPr>
      </w:pPr>
      <w:r w:rsidRPr="003347E5">
        <w:rPr>
          <w:lang w:val="en-US"/>
        </w:rPr>
        <w:t>kukkuṭo’py apaṭhat prātar vedābhyāsī baṭur yathā ||20||</w:t>
      </w:r>
    </w:p>
    <w:p w:rsidR="00BF0EEF" w:rsidRPr="003347E5" w:rsidRDefault="00BF0EEF" w:rsidP="00E015F9">
      <w:pPr>
        <w:rPr>
          <w:lang w:val="en-US"/>
        </w:rPr>
      </w:pPr>
    </w:p>
    <w:p w:rsidR="00BF0EEF" w:rsidRPr="003347E5" w:rsidRDefault="00BF0EEF" w:rsidP="00E015F9">
      <w:pPr>
        <w:rPr>
          <w:lang w:val="en-US"/>
        </w:rPr>
      </w:pPr>
      <w:r w:rsidRPr="003347E5">
        <w:rPr>
          <w:lang w:val="en-US"/>
        </w:rPr>
        <w:t>atha pakṣiṇāṁ kalakalaiḥ prabodhitāv api</w:t>
      </w:r>
    </w:p>
    <w:p w:rsidR="00BF0EEF" w:rsidRPr="003347E5" w:rsidRDefault="00BF0EEF" w:rsidP="00E015F9">
      <w:pPr>
        <w:rPr>
          <w:lang w:val="en-US"/>
        </w:rPr>
      </w:pPr>
      <w:r w:rsidRPr="003347E5">
        <w:rPr>
          <w:lang w:val="en-US"/>
        </w:rPr>
        <w:t>tau mitho’vidita-jāgarau tadā |</w:t>
      </w:r>
    </w:p>
    <w:p w:rsidR="00BF0EEF" w:rsidRPr="003347E5" w:rsidRDefault="00BF0EEF" w:rsidP="00E015F9">
      <w:pPr>
        <w:rPr>
          <w:lang w:val="en-US"/>
        </w:rPr>
      </w:pPr>
      <w:r w:rsidRPr="003347E5">
        <w:rPr>
          <w:lang w:val="en-US"/>
        </w:rPr>
        <w:t>niviḍopagūhana-vibhaṅga-kātarau</w:t>
      </w:r>
    </w:p>
    <w:p w:rsidR="00BF0EEF" w:rsidRPr="003347E5" w:rsidRDefault="00BF0EEF" w:rsidP="00E015F9">
      <w:pPr>
        <w:rPr>
          <w:lang w:val="en-US"/>
        </w:rPr>
      </w:pPr>
      <w:r w:rsidRPr="003347E5">
        <w:rPr>
          <w:lang w:val="en-US"/>
        </w:rPr>
        <w:t>kapaṭena mīlita-dṛśāv atiṣṭhatām ||21||</w:t>
      </w:r>
    </w:p>
    <w:p w:rsidR="00BF0EEF" w:rsidRPr="003347E5" w:rsidRDefault="00BF0EEF" w:rsidP="00E015F9">
      <w:pPr>
        <w:rPr>
          <w:lang w:val="en-US"/>
        </w:rPr>
      </w:pPr>
    </w:p>
    <w:p w:rsidR="00BF0EEF" w:rsidRPr="00927797" w:rsidRDefault="00BF0EEF" w:rsidP="00E015F9">
      <w:r w:rsidRPr="00927797">
        <w:t>atha tau sphurat-kanaka-piñjara-</w:t>
      </w:r>
    </w:p>
    <w:p w:rsidR="00BF0EEF" w:rsidRPr="00927797" w:rsidRDefault="00BF0EEF" w:rsidP="00E015F9">
      <w:r w:rsidRPr="00927797">
        <w:t>sthitā vṛṣabhānujātidayitā supaṇḍitā |</w:t>
      </w:r>
    </w:p>
    <w:p w:rsidR="00BF0EEF" w:rsidRPr="00927797" w:rsidRDefault="00BF0EEF" w:rsidP="00E015F9">
      <w:r w:rsidRPr="00927797">
        <w:t>avadan niśā-nikhila-keli-sākṣiṇī</w:t>
      </w:r>
    </w:p>
    <w:p w:rsidR="00BF0EEF" w:rsidRPr="00927797" w:rsidRDefault="00BF0EEF" w:rsidP="00E015F9">
      <w:r w:rsidRPr="00927797">
        <w:t>gṛha-sārikāpy uṣasi mañjubhāṣiṇī ||22||</w:t>
      </w:r>
    </w:p>
    <w:p w:rsidR="00BF0EEF" w:rsidRPr="00927797" w:rsidRDefault="00BF0EEF" w:rsidP="00E015F9"/>
    <w:p w:rsidR="00BF0EEF" w:rsidRPr="00927797" w:rsidRDefault="00BF0EEF" w:rsidP="00E015F9">
      <w:r w:rsidRPr="00927797">
        <w:t>gokula-bandho! jaya rasa-sindho!</w:t>
      </w:r>
    </w:p>
    <w:p w:rsidR="00BF0EEF" w:rsidRPr="00927797" w:rsidRDefault="00BF0EEF" w:rsidP="00E015F9">
      <w:r w:rsidRPr="00927797">
        <w:t>jāgṛhi talpam tyaja śaśi-kalpam |</w:t>
      </w:r>
    </w:p>
    <w:p w:rsidR="00BF0EEF" w:rsidRPr="00927797" w:rsidRDefault="00BF0EEF" w:rsidP="00E015F9">
      <w:r w:rsidRPr="00927797">
        <w:t>prīty-anukūlaṁ śrīta-bhuja-mūlāṁ</w:t>
      </w:r>
    </w:p>
    <w:p w:rsidR="00BF0EEF" w:rsidRPr="00927797" w:rsidRDefault="00BF0EEF" w:rsidP="00E015F9">
      <w:r w:rsidRPr="00927797">
        <w:t>bodhaya kāntāṁ rati-bhara-tāntām ||23||</w:t>
      </w:r>
    </w:p>
    <w:p w:rsidR="00BF0EEF" w:rsidRPr="00927797" w:rsidRDefault="00BF0EEF" w:rsidP="00E015F9"/>
    <w:p w:rsidR="00BF0EEF" w:rsidRPr="00927797" w:rsidRDefault="00BF0EEF" w:rsidP="00E015F9">
      <w:r w:rsidRPr="00927797">
        <w:t>udayaṁ prajavād ayam ety aruṇas</w:t>
      </w:r>
    </w:p>
    <w:p w:rsidR="00BF0EEF" w:rsidRPr="00927797" w:rsidRDefault="00BF0EEF" w:rsidP="00E015F9">
      <w:r w:rsidRPr="00927797">
        <w:t>taruṇī-nicaye sahajākaruṇaḥ |</w:t>
      </w:r>
    </w:p>
    <w:p w:rsidR="00BF0EEF" w:rsidRPr="00927797" w:rsidRDefault="00BF0EEF" w:rsidP="00E015F9">
      <w:r w:rsidRPr="00927797">
        <w:t>nibhṛtaṁ nilayaṁ vraja nātha tatas</w:t>
      </w:r>
    </w:p>
    <w:p w:rsidR="00BF0EEF" w:rsidRPr="00927797" w:rsidRDefault="00BF0EEF" w:rsidP="00E015F9">
      <w:r w:rsidRPr="00860A2D">
        <w:t>tvarito’ṭa</w:t>
      </w:r>
      <w:r w:rsidRPr="00927797">
        <w:t xml:space="preserve"> kalinda-sutā-taṭataḥ ||24||</w:t>
      </w:r>
    </w:p>
    <w:p w:rsidR="00BF0EEF" w:rsidRPr="00927797" w:rsidRDefault="00BF0EEF" w:rsidP="00E015F9"/>
    <w:p w:rsidR="00BF0EEF" w:rsidRPr="00927797" w:rsidRDefault="00BF0EEF" w:rsidP="00E015F9">
      <w:r w:rsidRPr="00927797">
        <w:t>kamala-mukhi vilāsāyāsa-gāḍhālasāṅgī</w:t>
      </w:r>
    </w:p>
    <w:p w:rsidR="00BF0EEF" w:rsidRPr="00927797" w:rsidRDefault="00BF0EEF" w:rsidP="00E015F9">
      <w:r w:rsidRPr="00927797">
        <w:t>svapiṣi sakhi niśānte yat tavāyaṁ na doṣaḥ |</w:t>
      </w:r>
    </w:p>
    <w:p w:rsidR="00BF0EEF" w:rsidRPr="00927797" w:rsidRDefault="00BF0EEF" w:rsidP="00E015F9">
      <w:r w:rsidRPr="00927797">
        <w:t xml:space="preserve">dig iyam aruṇitaindrī kintu paśyāvirāsīt </w:t>
      </w:r>
    </w:p>
    <w:p w:rsidR="00BF0EEF" w:rsidRPr="00927797" w:rsidRDefault="00BF0EEF" w:rsidP="00E015F9">
      <w:r w:rsidRPr="00927797">
        <w:t>tava sukham asahiṣṇuḥ sādhvi candrā-sakhīva ||25||</w:t>
      </w:r>
    </w:p>
    <w:p w:rsidR="00BF0EEF" w:rsidRPr="00927797" w:rsidRDefault="00BF0EEF" w:rsidP="00E015F9"/>
    <w:p w:rsidR="00BF0EEF" w:rsidRPr="00927797" w:rsidRDefault="00BF0EEF" w:rsidP="00E015F9">
      <w:r w:rsidRPr="00927797">
        <w:t xml:space="preserve">yātā rajanī prātar jātaṁ </w:t>
      </w:r>
    </w:p>
    <w:p w:rsidR="00BF0EEF" w:rsidRPr="00927797" w:rsidRDefault="00BF0EEF" w:rsidP="00E015F9">
      <w:r w:rsidRPr="00927797">
        <w:t>sauraṁ maṇḍalam udayaṁ prāptam |</w:t>
      </w:r>
    </w:p>
    <w:p w:rsidR="00BF0EEF" w:rsidRPr="00927797" w:rsidRDefault="00BF0EEF" w:rsidP="00E015F9">
      <w:r w:rsidRPr="00927797">
        <w:t xml:space="preserve">samprati śītala-pallava-śayane </w:t>
      </w:r>
    </w:p>
    <w:p w:rsidR="00BF0EEF" w:rsidRPr="00927797" w:rsidRDefault="00BF0EEF" w:rsidP="00E015F9">
      <w:r w:rsidRPr="00927797">
        <w:t>rucim apanaya sakhi paṅkaja-nayane ||26||</w:t>
      </w:r>
    </w:p>
    <w:p w:rsidR="00BF0EEF" w:rsidRPr="00927797" w:rsidRDefault="00BF0EEF" w:rsidP="00E015F9"/>
    <w:p w:rsidR="00BF0EEF" w:rsidRPr="00927797" w:rsidRDefault="00BF0EEF" w:rsidP="00E015F9">
      <w:r w:rsidRPr="00927797">
        <w:t>kṛṣṇānurāga-garimātha vicakṣaṇākhyaḥ</w:t>
      </w:r>
    </w:p>
    <w:p w:rsidR="00BF0EEF" w:rsidRPr="00927797" w:rsidRDefault="00BF0EEF" w:rsidP="00E015F9">
      <w:r w:rsidRPr="00860A2D">
        <w:t>kīro’tidhīra</w:t>
      </w:r>
      <w:r w:rsidRPr="00927797">
        <w:t>-matir udbhaṭa-vāg-variṣṭhaḥ |</w:t>
      </w:r>
    </w:p>
    <w:p w:rsidR="00BF0EEF" w:rsidRPr="00927797" w:rsidRDefault="00BF0EEF" w:rsidP="00E015F9">
      <w:r w:rsidRPr="00927797">
        <w:t>dīpta-prasanna-madhurākṣara-saṅgha-hṛdyāṁ</w:t>
      </w:r>
    </w:p>
    <w:p w:rsidR="00BF0EEF" w:rsidRPr="00927797" w:rsidRDefault="00BF0EEF" w:rsidP="00E015F9">
      <w:r w:rsidRPr="00927797">
        <w:t>padyāvalīṁ paṭhati mādhava-bodha-dakṣām ||27||</w:t>
      </w:r>
    </w:p>
    <w:p w:rsidR="00BF0EEF" w:rsidRPr="00927797" w:rsidRDefault="00BF0EEF" w:rsidP="00E015F9"/>
    <w:p w:rsidR="00BF0EEF" w:rsidRPr="00927797" w:rsidRDefault="00BF0EEF" w:rsidP="00E015F9">
      <w:r w:rsidRPr="00927797">
        <w:t>jaya jaya gokula-maṅgala-kanda !</w:t>
      </w:r>
    </w:p>
    <w:p w:rsidR="00BF0EEF" w:rsidRPr="00927797" w:rsidRDefault="00BF0EEF" w:rsidP="00E015F9">
      <w:r w:rsidRPr="00927797">
        <w:t>vraja-yuvatī-tati-bhṛṅgy-aravinda !</w:t>
      </w:r>
    </w:p>
    <w:p w:rsidR="00BF0EEF" w:rsidRPr="00927797" w:rsidRDefault="00BF0EEF" w:rsidP="00E015F9">
      <w:r w:rsidRPr="00927797">
        <w:t>pratipada-vardhita-nandānanda !</w:t>
      </w:r>
    </w:p>
    <w:p w:rsidR="00BF0EEF" w:rsidRPr="00927797" w:rsidRDefault="00BF0EEF" w:rsidP="00E015F9">
      <w:r w:rsidRPr="00927797">
        <w:t>śrī-govindācyuta ! nata-śanda ! ||28||</w:t>
      </w:r>
    </w:p>
    <w:p w:rsidR="00BF0EEF" w:rsidRPr="00927797" w:rsidRDefault="00BF0EEF" w:rsidP="00E015F9"/>
    <w:p w:rsidR="00BF0EEF" w:rsidRPr="00927797" w:rsidRDefault="00BF0EEF" w:rsidP="00E015F9">
      <w:r w:rsidRPr="00927797">
        <w:t>prabhātam āyātam aśeṣa-ghoṣa-</w:t>
      </w:r>
    </w:p>
    <w:p w:rsidR="00BF0EEF" w:rsidRPr="00927797" w:rsidRDefault="00BF0EEF" w:rsidP="00E015F9">
      <w:r w:rsidRPr="00927797">
        <w:t>tṛṣārta-netra-bhramarāravinda !</w:t>
      </w:r>
    </w:p>
    <w:p w:rsidR="00BF0EEF" w:rsidRPr="00927797" w:rsidRDefault="00BF0EEF" w:rsidP="00E015F9">
      <w:r w:rsidRPr="00927797">
        <w:t>gariṣṭha-bhūyiṣṭha-viśiṣṭa-niṣṭhaṁ</w:t>
      </w:r>
    </w:p>
    <w:p w:rsidR="00BF0EEF" w:rsidRPr="00927797" w:rsidRDefault="00BF0EEF" w:rsidP="00E015F9">
      <w:r w:rsidRPr="00927797">
        <w:t>goṣṭhaṁ pratiṣṭhasva daviṣṭam iṣṭam ||29||</w:t>
      </w:r>
    </w:p>
    <w:p w:rsidR="00BF0EEF" w:rsidRPr="00927797" w:rsidRDefault="00BF0EEF" w:rsidP="00E015F9"/>
    <w:p w:rsidR="00BF0EEF" w:rsidRPr="00927797" w:rsidRDefault="00BF0EEF" w:rsidP="00E015F9">
      <w:r w:rsidRPr="00927797">
        <w:t>sarasija-nayanenaṁ vyakta-rāgātiraktaṁ</w:t>
      </w:r>
    </w:p>
    <w:p w:rsidR="00BF0EEF" w:rsidRPr="00927797" w:rsidRDefault="00BF0EEF" w:rsidP="00E015F9">
      <w:r w:rsidRPr="00927797">
        <w:t>dig iyam udayam aindrī paśya vīkṣyārurukṣum |</w:t>
      </w:r>
    </w:p>
    <w:p w:rsidR="00BF0EEF" w:rsidRPr="00927797" w:rsidRDefault="00BF0EEF" w:rsidP="00E015F9">
      <w:r w:rsidRPr="00927797">
        <w:t>ghana-ghusṛṇa-viliptevoḍha-raktāmbarāsīd</w:t>
      </w:r>
    </w:p>
    <w:p w:rsidR="00BF0EEF" w:rsidRPr="00927797" w:rsidRDefault="00BF0EEF" w:rsidP="00E015F9">
      <w:r w:rsidRPr="00927797">
        <w:t>iha nibhṛta-nikuñje kṛṣṇa nidrāṁ jahīhi ||30||</w:t>
      </w:r>
    </w:p>
    <w:p w:rsidR="00BF0EEF" w:rsidRPr="00927797" w:rsidRDefault="00BF0EEF" w:rsidP="00E015F9"/>
    <w:p w:rsidR="00BF0EEF" w:rsidRPr="00927797" w:rsidRDefault="00BF0EEF" w:rsidP="00E015F9">
      <w:r w:rsidRPr="00927797">
        <w:t>vidhunā sahitā savituś cakitā</w:t>
      </w:r>
    </w:p>
    <w:p w:rsidR="00BF0EEF" w:rsidRPr="00927797" w:rsidRDefault="00BF0EEF" w:rsidP="00E015F9">
      <w:r w:rsidRPr="00927797">
        <w:t>rajanī vanitā calitā tvaritā |</w:t>
      </w:r>
    </w:p>
    <w:p w:rsidR="00BF0EEF" w:rsidRPr="00927797" w:rsidRDefault="00BF0EEF" w:rsidP="00E015F9">
      <w:r w:rsidRPr="00927797">
        <w:t>anayā samayā priyayā tvarayā</w:t>
      </w:r>
    </w:p>
    <w:p w:rsidR="00BF0EEF" w:rsidRPr="00927797" w:rsidRDefault="00BF0EEF" w:rsidP="00E015F9">
      <w:r w:rsidRPr="00927797">
        <w:t xml:space="preserve">sahitaḥ saritas </w:t>
      </w:r>
      <w:r w:rsidRPr="00860A2D">
        <w:t>taṭato’ṭa</w:t>
      </w:r>
      <w:r w:rsidRPr="00927797">
        <w:t xml:space="preserve"> tataḥ ||31||</w:t>
      </w:r>
    </w:p>
    <w:p w:rsidR="00BF0EEF" w:rsidRPr="00927797" w:rsidRDefault="00BF0EEF" w:rsidP="00E015F9"/>
    <w:p w:rsidR="00BF0EEF" w:rsidRPr="00927797" w:rsidRDefault="00BF0EEF" w:rsidP="00E015F9">
      <w:r w:rsidRPr="00927797">
        <w:t>ekaṁ prācyām aruṇa-kiraṇa-pāṭalāyāṁ vidhatte</w:t>
      </w:r>
    </w:p>
    <w:p w:rsidR="00BF0EEF" w:rsidRPr="00927797" w:rsidRDefault="00BF0EEF" w:rsidP="00E015F9">
      <w:r w:rsidRPr="00927797">
        <w:t>cakṣuḥ kānte tvaritam aparaṁ dūrage cakravākī |</w:t>
      </w:r>
    </w:p>
    <w:p w:rsidR="00BF0EEF" w:rsidRPr="00927797" w:rsidRDefault="00BF0EEF" w:rsidP="00E015F9">
      <w:r w:rsidRPr="00927797">
        <w:t>śaṅkākrāntās taru-kuharagā mūkatāṁ yānti ghūkāḥ</w:t>
      </w:r>
    </w:p>
    <w:p w:rsidR="00BF0EEF" w:rsidRPr="00927797" w:rsidRDefault="00BF0EEF" w:rsidP="00E015F9">
      <w:r w:rsidRPr="00927797">
        <w:t>śaṅke bhāsvānudayam udagat kṛṣṇa nidrāṁ jahīhi ||32||</w:t>
      </w:r>
    </w:p>
    <w:p w:rsidR="00BF0EEF" w:rsidRPr="00927797" w:rsidRDefault="00BF0EEF" w:rsidP="00E015F9"/>
    <w:p w:rsidR="00BF0EEF" w:rsidRPr="00927797" w:rsidRDefault="00BF0EEF" w:rsidP="00E015F9">
      <w:r w:rsidRPr="00927797">
        <w:t>vṛndā-vaktrād adhigata-vidyā</w:t>
      </w:r>
    </w:p>
    <w:p w:rsidR="00BF0EEF" w:rsidRPr="00927797" w:rsidRDefault="00BF0EEF" w:rsidP="00E015F9">
      <w:r w:rsidRPr="00927797">
        <w:t>sārī hārī-kṛta-bahu-padyā |</w:t>
      </w:r>
    </w:p>
    <w:p w:rsidR="00BF0EEF" w:rsidRPr="00927797" w:rsidRDefault="00BF0EEF" w:rsidP="00E015F9">
      <w:r w:rsidRPr="00927797">
        <w:t>rādhā-snehoccaya-madhu-mattā</w:t>
      </w:r>
    </w:p>
    <w:p w:rsidR="00BF0EEF" w:rsidRPr="00927797" w:rsidRDefault="00BF0EEF" w:rsidP="00E015F9">
      <w:r w:rsidRPr="00927797">
        <w:t>tasyā nidrāpanayana-yattā ||33||</w:t>
      </w:r>
    </w:p>
    <w:p w:rsidR="00BF0EEF" w:rsidRPr="00927797" w:rsidRDefault="00BF0EEF" w:rsidP="00E015F9"/>
    <w:p w:rsidR="00BF0EEF" w:rsidRPr="00927797" w:rsidRDefault="00BF0EEF" w:rsidP="00E015F9">
      <w:r w:rsidRPr="00927797">
        <w:t>kala-vāk sūkṣma-dhī nāmnī premotphulla-tanūruhā |</w:t>
      </w:r>
    </w:p>
    <w:p w:rsidR="00BF0EEF" w:rsidRPr="00927797" w:rsidRDefault="00BF0EEF" w:rsidP="00E015F9">
      <w:r w:rsidRPr="00927797">
        <w:t>svarasa-jñā raṅga-bhūmau tato vāṇīm anartayat ||34||</w:t>
      </w:r>
    </w:p>
    <w:p w:rsidR="00BF0EEF" w:rsidRPr="00927797" w:rsidRDefault="00BF0EEF" w:rsidP="00E015F9"/>
    <w:p w:rsidR="00BF0EEF" w:rsidRPr="00927797" w:rsidRDefault="00BF0EEF" w:rsidP="00E015F9">
      <w:r w:rsidRPr="00927797">
        <w:t>vrajanti sarvato janā na yāvad adhvani vraje |</w:t>
      </w:r>
    </w:p>
    <w:p w:rsidR="00BF0EEF" w:rsidRPr="00927797" w:rsidRDefault="00BF0EEF" w:rsidP="00E015F9">
      <w:r w:rsidRPr="00927797">
        <w:t>vrajendra-nandana-priye vrajāśu tāvad ālayam ||35||</w:t>
      </w:r>
    </w:p>
    <w:p w:rsidR="00BF0EEF" w:rsidRPr="00927797" w:rsidRDefault="00BF0EEF" w:rsidP="00E015F9"/>
    <w:p w:rsidR="00BF0EEF" w:rsidRPr="00927797" w:rsidRDefault="00BF0EEF" w:rsidP="00E015F9">
      <w:r w:rsidRPr="00927797">
        <w:t>sumukhi tatas tvaritam itas</w:t>
      </w:r>
    </w:p>
    <w:p w:rsidR="00BF0EEF" w:rsidRPr="00927797" w:rsidRDefault="00BF0EEF" w:rsidP="00E015F9">
      <w:r w:rsidRPr="00927797">
        <w:t>tyaja śayanaṁ vraja bhavanam |</w:t>
      </w:r>
    </w:p>
    <w:p w:rsidR="00BF0EEF" w:rsidRPr="00927797" w:rsidRDefault="00BF0EEF" w:rsidP="00E015F9">
      <w:r w:rsidRPr="00927797">
        <w:t>udaya-dharaṁ sarati paraṁ</w:t>
      </w:r>
    </w:p>
    <w:p w:rsidR="00BF0EEF" w:rsidRPr="00927797" w:rsidRDefault="00BF0EEF" w:rsidP="00E015F9">
      <w:r w:rsidRPr="00927797">
        <w:t>tvarita-gatir divasa-patiḥ ||36||</w:t>
      </w:r>
    </w:p>
    <w:p w:rsidR="00BF0EEF" w:rsidRPr="00927797" w:rsidRDefault="00BF0EEF" w:rsidP="00E015F9"/>
    <w:p w:rsidR="00BF0EEF" w:rsidRPr="00927797" w:rsidRDefault="00BF0EEF" w:rsidP="00E015F9">
      <w:r w:rsidRPr="00927797">
        <w:t>nidrāṁ jahīhi vijahīhi nikuñja-śayyāṁ</w:t>
      </w:r>
    </w:p>
    <w:p w:rsidR="00BF0EEF" w:rsidRPr="00927797" w:rsidRDefault="00BF0EEF" w:rsidP="00E015F9">
      <w:r w:rsidRPr="00927797">
        <w:t>vāsaṁ prayāhi sakhi nālasatāṁ prayāhi |</w:t>
      </w:r>
    </w:p>
    <w:p w:rsidR="00BF0EEF" w:rsidRPr="00927797" w:rsidRDefault="00BF0EEF" w:rsidP="00E015F9">
      <w:r w:rsidRPr="00927797">
        <w:t>kāntaṁ ca bodhaya na bodhaya loka-lajjāṁ</w:t>
      </w:r>
    </w:p>
    <w:p w:rsidR="00BF0EEF" w:rsidRPr="00927797" w:rsidRDefault="00BF0EEF" w:rsidP="00E015F9">
      <w:r w:rsidRPr="00927797">
        <w:t>kālocitāṁ hi kṛtinaḥ kṛtim unnayanti ||37||</w:t>
      </w:r>
    </w:p>
    <w:p w:rsidR="00BF0EEF" w:rsidRPr="00927797" w:rsidRDefault="00BF0EEF" w:rsidP="00E015F9"/>
    <w:p w:rsidR="00BF0EEF" w:rsidRPr="00927797" w:rsidRDefault="00BF0EEF" w:rsidP="00E015F9">
      <w:r w:rsidRPr="00860A2D">
        <w:t>kṛṣṇo’py</w:t>
      </w:r>
      <w:r w:rsidRPr="00927797">
        <w:t xml:space="preserve"> anidraḥ priyayopagūḍhaḥ</w:t>
      </w:r>
    </w:p>
    <w:p w:rsidR="00BF0EEF" w:rsidRPr="00927797" w:rsidRDefault="00BF0EEF" w:rsidP="00E015F9">
      <w:r w:rsidRPr="00927797">
        <w:t>kāntāpy anidrāpy amunopagūḍhā |</w:t>
      </w:r>
    </w:p>
    <w:p w:rsidR="00BF0EEF" w:rsidRPr="00927797" w:rsidRDefault="00BF0EEF" w:rsidP="00E015F9">
      <w:r w:rsidRPr="00927797">
        <w:t>talpāt prabhātākulam apy analpān</w:t>
      </w:r>
    </w:p>
    <w:p w:rsidR="00BF0EEF" w:rsidRPr="00927797" w:rsidRDefault="00BF0EEF" w:rsidP="00E015F9">
      <w:r w:rsidRPr="00927797">
        <w:t>notthātum etan mithunaṁ śaśāka ||38||</w:t>
      </w:r>
    </w:p>
    <w:p w:rsidR="00BF0EEF" w:rsidRPr="00927797" w:rsidRDefault="00BF0EEF" w:rsidP="00E015F9"/>
    <w:p w:rsidR="00BF0EEF" w:rsidRPr="00927797" w:rsidRDefault="00BF0EEF" w:rsidP="00E015F9">
      <w:r w:rsidRPr="00927797">
        <w:t>kṛṣṇasya jānūpari-yantrita-san-nitambā</w:t>
      </w:r>
    </w:p>
    <w:p w:rsidR="00BF0EEF" w:rsidRPr="00927797" w:rsidRDefault="00BF0EEF" w:rsidP="00E015F9">
      <w:r w:rsidRPr="00927797">
        <w:t xml:space="preserve">vakṣaḥ-sthale dhṛta-kucā </w:t>
      </w:r>
      <w:r w:rsidRPr="00860A2D">
        <w:t>vadane’rpitāsyā</w:t>
      </w:r>
      <w:r w:rsidRPr="00927797">
        <w:t xml:space="preserve"> |</w:t>
      </w:r>
    </w:p>
    <w:p w:rsidR="00BF0EEF" w:rsidRPr="00927797" w:rsidRDefault="00BF0EEF" w:rsidP="00E015F9">
      <w:r w:rsidRPr="00927797">
        <w:t>kaṇṭhe niveśita-</w:t>
      </w:r>
      <w:r w:rsidRPr="00860A2D">
        <w:t>bhujā’sya</w:t>
      </w:r>
      <w:r w:rsidRPr="00927797">
        <w:t xml:space="preserve"> bhujopadhānā</w:t>
      </w:r>
    </w:p>
    <w:p w:rsidR="00BF0EEF" w:rsidRPr="00927797" w:rsidRDefault="00BF0EEF" w:rsidP="00E015F9">
      <w:r w:rsidRPr="00927797">
        <w:t>kāntā na hīṅgati manāg api labdha-bodhā ||39||</w:t>
      </w:r>
    </w:p>
    <w:p w:rsidR="00BF0EEF" w:rsidRPr="00927797" w:rsidRDefault="00BF0EEF" w:rsidP="00E015F9"/>
    <w:p w:rsidR="00BF0EEF" w:rsidRPr="00927797" w:rsidRDefault="00BF0EEF" w:rsidP="00E015F9">
      <w:r w:rsidRPr="00927797">
        <w:t xml:space="preserve">goṣṭhāyana-tvarita-dhīḥ śayanāt </w:t>
      </w:r>
      <w:r w:rsidRPr="00860A2D">
        <w:t>samutko’py</w:t>
      </w:r>
    </w:p>
    <w:p w:rsidR="00BF0EEF" w:rsidRPr="00927797" w:rsidRDefault="00BF0EEF" w:rsidP="00E015F9">
      <w:r w:rsidRPr="00927797">
        <w:t>utthātum ekam api riṅgayati svam aṅgam |</w:t>
      </w:r>
    </w:p>
    <w:p w:rsidR="00BF0EEF" w:rsidRPr="00927797" w:rsidRDefault="00BF0EEF" w:rsidP="00E015F9">
      <w:r w:rsidRPr="00927797">
        <w:t>rādhāṅga-gāḍha-parirambhaṇa-raṅga-bhaṅga-</w:t>
      </w:r>
    </w:p>
    <w:p w:rsidR="00BF0EEF" w:rsidRPr="00927797" w:rsidRDefault="00BF0EEF" w:rsidP="00E015F9">
      <w:r w:rsidRPr="00927797">
        <w:t xml:space="preserve">śaṅkā-viśṛṅkhala-manā na manāk </w:t>
      </w:r>
      <w:r w:rsidRPr="00860A2D">
        <w:t>priyo’pi</w:t>
      </w:r>
      <w:r w:rsidRPr="00927797">
        <w:t xml:space="preserve"> ||40||</w:t>
      </w:r>
    </w:p>
    <w:p w:rsidR="00BF0EEF" w:rsidRPr="00927797" w:rsidRDefault="00BF0EEF" w:rsidP="00E015F9"/>
    <w:p w:rsidR="00BF0EEF" w:rsidRPr="00927797" w:rsidRDefault="00BF0EEF" w:rsidP="00E015F9">
      <w:r w:rsidRPr="00927797">
        <w:t>śrī-kṛṣṇa-līlā-racanā-sudakṣas</w:t>
      </w:r>
    </w:p>
    <w:p w:rsidR="00BF0EEF" w:rsidRPr="00927797" w:rsidRDefault="00BF0EEF" w:rsidP="00E015F9">
      <w:r w:rsidRPr="00927797">
        <w:t>tat-premajānanda-viphulla-pakṣaḥ |</w:t>
      </w:r>
    </w:p>
    <w:p w:rsidR="00BF0EEF" w:rsidRPr="00927797" w:rsidRDefault="00BF0EEF" w:rsidP="00E015F9">
      <w:r w:rsidRPr="00927797">
        <w:t>dakṣākhya āha śrita-kuñja-kakṣaḥ</w:t>
      </w:r>
    </w:p>
    <w:p w:rsidR="00BF0EEF" w:rsidRPr="00927797" w:rsidRDefault="00BF0EEF" w:rsidP="00E015F9">
      <w:r w:rsidRPr="00927797">
        <w:t>śukaḥ samadhyāpita-kīra-lakṣaḥ ||41||</w:t>
      </w:r>
    </w:p>
    <w:p w:rsidR="00BF0EEF" w:rsidRPr="00927797" w:rsidRDefault="00BF0EEF" w:rsidP="00E015F9"/>
    <w:p w:rsidR="00BF0EEF" w:rsidRPr="00927797" w:rsidRDefault="00BF0EEF" w:rsidP="00E015F9">
      <w:r w:rsidRPr="00860A2D">
        <w:t>śrāntyo’raṇya</w:t>
      </w:r>
      <w:r w:rsidRPr="00927797">
        <w:t>-bhramaṇa-bharataḥ suṣṭhu nidrāti vatsas</w:t>
      </w:r>
    </w:p>
    <w:p w:rsidR="00BF0EEF" w:rsidRPr="00927797" w:rsidRDefault="00BF0EEF" w:rsidP="00E015F9">
      <w:r w:rsidRPr="00927797">
        <w:t>tasmād uccair na dadhi-mathanaṁ dāsikāḥ saṁvidheyam |</w:t>
      </w:r>
    </w:p>
    <w:p w:rsidR="00BF0EEF" w:rsidRPr="00927797" w:rsidRDefault="00BF0EEF" w:rsidP="00E015F9">
      <w:r w:rsidRPr="00927797">
        <w:t>netthaṁ yāvad gṛham adhi janany ālapanty utthitā te</w:t>
      </w:r>
    </w:p>
    <w:p w:rsidR="00BF0EEF" w:rsidRPr="00927797" w:rsidRDefault="00BF0EEF" w:rsidP="00E015F9">
      <w:r w:rsidRPr="00927797">
        <w:t>tāvat tūrṇaṁ praviśa nibhṛtaṁ kṛṣṇa śayyā-niketam ||42||</w:t>
      </w:r>
    </w:p>
    <w:p w:rsidR="00BF0EEF" w:rsidRPr="00927797" w:rsidRDefault="00BF0EEF" w:rsidP="00E015F9"/>
    <w:p w:rsidR="00BF0EEF" w:rsidRPr="00927797" w:rsidRDefault="00BF0EEF" w:rsidP="00E015F9">
      <w:r w:rsidRPr="00927797">
        <w:t>kālindy-ādyās tava surabhayaḥ stabdha-karṇordhva-vaktrā</w:t>
      </w:r>
    </w:p>
    <w:p w:rsidR="00BF0EEF" w:rsidRPr="00927797" w:rsidRDefault="00BF0EEF" w:rsidP="00E015F9">
      <w:r w:rsidRPr="00927797">
        <w:t>hambā-rāvair uṣasi tṛṣitān nāhvayantyaḥ sva-vatsān |</w:t>
      </w:r>
    </w:p>
    <w:p w:rsidR="00BF0EEF" w:rsidRPr="00927797" w:rsidRDefault="00BF0EEF" w:rsidP="00E015F9">
      <w:r w:rsidRPr="00927797">
        <w:t>yuṣman-mārge nihita-nayanās tvan-mukhālokanotkāḥ</w:t>
      </w:r>
    </w:p>
    <w:p w:rsidR="00BF0EEF" w:rsidRPr="00927797" w:rsidRDefault="00BF0EEF" w:rsidP="00E015F9">
      <w:r w:rsidRPr="00927797">
        <w:t>sīdanty ūdho-bhara-janitayā pīḍayeti pratīhi ||43||</w:t>
      </w:r>
    </w:p>
    <w:p w:rsidR="00BF0EEF" w:rsidRPr="00927797" w:rsidRDefault="00BF0EEF" w:rsidP="00E015F9"/>
    <w:p w:rsidR="00BF0EEF" w:rsidRPr="00927797" w:rsidRDefault="00BF0EEF" w:rsidP="00E015F9">
      <w:r w:rsidRPr="00927797">
        <w:t>samāpya vaibhātika-kṛtyam utkā</w:t>
      </w:r>
    </w:p>
    <w:p w:rsidR="00BF0EEF" w:rsidRPr="00927797" w:rsidRDefault="00BF0EEF" w:rsidP="00E015F9">
      <w:r w:rsidRPr="00927797">
        <w:t>sā paurṇamāsī saha te jananyā |</w:t>
      </w:r>
    </w:p>
    <w:p w:rsidR="00BF0EEF" w:rsidRPr="00927797" w:rsidRDefault="00BF0EEF" w:rsidP="00E015F9">
      <w:r w:rsidRPr="00927797">
        <w:t>draṣṭuṁ bhavantaṁ praviśen na yāvac</w:t>
      </w:r>
    </w:p>
    <w:p w:rsidR="00BF0EEF" w:rsidRPr="00927797" w:rsidRDefault="00BF0EEF" w:rsidP="00E015F9">
      <w:r w:rsidRPr="00927797">
        <w:t>chayyālayaṁ tāvad upaihi tūrṇam ||44||</w:t>
      </w:r>
    </w:p>
    <w:p w:rsidR="00BF0EEF" w:rsidRPr="00927797" w:rsidRDefault="00BF0EEF" w:rsidP="00E015F9"/>
    <w:p w:rsidR="00BF0EEF" w:rsidRPr="00927797" w:rsidRDefault="00BF0EEF" w:rsidP="00E015F9">
      <w:r w:rsidRPr="00927797">
        <w:t>atha kīra-girā goṣṭha-gamane satvaro hariḥ |</w:t>
      </w:r>
    </w:p>
    <w:p w:rsidR="00BF0EEF" w:rsidRPr="00927797" w:rsidRDefault="00BF0EEF" w:rsidP="00E015F9">
      <w:r w:rsidRPr="00927797">
        <w:t>uttasthau nibhṛtaṁ svāṅgāny apakṛṣya priyāṅgataḥ ||45||</w:t>
      </w:r>
    </w:p>
    <w:p w:rsidR="00BF0EEF" w:rsidRPr="00927797" w:rsidRDefault="00BF0EEF" w:rsidP="00E015F9"/>
    <w:p w:rsidR="00BF0EEF" w:rsidRPr="00927797" w:rsidRDefault="00BF0EEF" w:rsidP="00E015F9">
      <w:r w:rsidRPr="00927797">
        <w:t>pūrvaṁ prabuddhā atha tad-vayasyā</w:t>
      </w:r>
    </w:p>
    <w:p w:rsidR="00BF0EEF" w:rsidRPr="00927797" w:rsidRDefault="00BF0EEF" w:rsidP="00E015F9">
      <w:r w:rsidRPr="00927797">
        <w:t>nikuñja-jālādhva-samarpitāsyāḥ |</w:t>
      </w:r>
    </w:p>
    <w:p w:rsidR="00BF0EEF" w:rsidRPr="00927797" w:rsidRDefault="00BF0EEF" w:rsidP="00E015F9">
      <w:r w:rsidRPr="00927797">
        <w:t>vṛndā-sametā dadṛśur mṛdūni</w:t>
      </w:r>
    </w:p>
    <w:p w:rsidR="00BF0EEF" w:rsidRPr="00927797" w:rsidRDefault="00BF0EEF" w:rsidP="00E015F9">
      <w:r w:rsidRPr="00927797">
        <w:t>tayo</w:t>
      </w:r>
      <w:r>
        <w:t xml:space="preserve">ḥ </w:t>
      </w:r>
      <w:r w:rsidRPr="00927797">
        <w:t>prabhātodgata-ceṣṭitāni ||46||</w:t>
      </w:r>
    </w:p>
    <w:p w:rsidR="00BF0EEF" w:rsidRPr="00927797" w:rsidRDefault="00BF0EEF" w:rsidP="00E015F9"/>
    <w:p w:rsidR="00BF0EEF" w:rsidRPr="00927797" w:rsidRDefault="00BF0EEF" w:rsidP="00E015F9">
      <w:r w:rsidRPr="00927797">
        <w:t>rādhikā-rati-bharair athoddhatā sva-priyaṁ priyakataḥ kalāpinī |</w:t>
      </w:r>
    </w:p>
    <w:p w:rsidR="00BF0EEF" w:rsidRPr="00927797" w:rsidRDefault="00BF0EEF" w:rsidP="00E015F9">
      <w:r w:rsidRPr="00927797">
        <w:t>sundarīti viditā visṛjya tarhy ājagāma rati-mandirāṅganam ||47||</w:t>
      </w:r>
    </w:p>
    <w:p w:rsidR="00BF0EEF" w:rsidRPr="00927797" w:rsidRDefault="00BF0EEF" w:rsidP="00E015F9"/>
    <w:p w:rsidR="00BF0EEF" w:rsidRPr="00927797" w:rsidRDefault="00BF0EEF" w:rsidP="00E015F9">
      <w:r w:rsidRPr="00927797">
        <w:t>tataḥ kadambād avaruhya tūrṇam</w:t>
      </w:r>
    </w:p>
    <w:p w:rsidR="00BF0EEF" w:rsidRPr="00927797" w:rsidRDefault="00BF0EEF" w:rsidP="00E015F9">
      <w:r w:rsidRPr="00927797">
        <w:t>unmaṇḍalī-kṛtya kalāpa-vṛndam |</w:t>
      </w:r>
    </w:p>
    <w:p w:rsidR="00BF0EEF" w:rsidRPr="00927797" w:rsidRDefault="00BF0EEF" w:rsidP="00E015F9">
      <w:r w:rsidRPr="00927797">
        <w:t>puro narīnarti mudā parīto</w:t>
      </w:r>
    </w:p>
    <w:p w:rsidR="00BF0EEF" w:rsidRPr="00927797" w:rsidRDefault="00BF0EEF" w:rsidP="00E015F9">
      <w:r w:rsidRPr="00927797">
        <w:t>nāmnā hares tāṇḍavikaḥ kalāpī ||48||</w:t>
      </w:r>
    </w:p>
    <w:p w:rsidR="00BF0EEF" w:rsidRPr="00927797" w:rsidRDefault="00BF0EEF" w:rsidP="00E015F9"/>
    <w:p w:rsidR="00BF0EEF" w:rsidRPr="00927797" w:rsidRDefault="00BF0EEF" w:rsidP="00E015F9">
      <w:r w:rsidRPr="00927797">
        <w:t>sapadi hariṇī raṅgiṇy-ākhyā vihāya nija-priyaṁ</w:t>
      </w:r>
    </w:p>
    <w:p w:rsidR="00BF0EEF" w:rsidRPr="00927797" w:rsidRDefault="00BF0EEF" w:rsidP="00E015F9">
      <w:r w:rsidRPr="00927797">
        <w:t>mudita-hṛdayā kuñja-dvāraṁ rasāla-talāt tadā |</w:t>
      </w:r>
    </w:p>
    <w:p w:rsidR="00BF0EEF" w:rsidRPr="00927797" w:rsidRDefault="00BF0EEF" w:rsidP="00E015F9">
      <w:r w:rsidRPr="00927797">
        <w:t>drutatara-gatir gatvā premna vilola-vilocanaṁ</w:t>
      </w:r>
    </w:p>
    <w:p w:rsidR="00BF0EEF" w:rsidRPr="00927797" w:rsidRDefault="00BF0EEF" w:rsidP="00E015F9">
      <w:r w:rsidRPr="00927797">
        <w:t>vinihitavatī vaktrāmbhoje sva-jīvita-nāthayoḥ ||49||</w:t>
      </w:r>
    </w:p>
    <w:p w:rsidR="00BF0EEF" w:rsidRPr="00927797" w:rsidRDefault="00BF0EEF" w:rsidP="00E015F9"/>
    <w:p w:rsidR="00BF0EEF" w:rsidRPr="00927797" w:rsidRDefault="00BF0EEF" w:rsidP="00E015F9">
      <w:r w:rsidRPr="00927797">
        <w:t>yayau nikuñjaṁ sa hareḥ kuraṅgaḥ</w:t>
      </w:r>
    </w:p>
    <w:p w:rsidR="00BF0EEF" w:rsidRPr="00927797" w:rsidRDefault="00BF0EEF" w:rsidP="00E015F9">
      <w:r w:rsidRPr="00927797">
        <w:t>kṛṣṇānane prerita-dṛk-taraṅgaḥ |</w:t>
      </w:r>
    </w:p>
    <w:p w:rsidR="00BF0EEF" w:rsidRPr="00927797" w:rsidRDefault="00BF0EEF" w:rsidP="00E015F9">
      <w:r w:rsidRPr="00927797">
        <w:t>nāmnā suraṅgaḥ kṛta-kṛṣṇa-raṅgas</w:t>
      </w:r>
    </w:p>
    <w:p w:rsidR="00BF0EEF" w:rsidRPr="00927797" w:rsidRDefault="00BF0EEF" w:rsidP="00E015F9">
      <w:r w:rsidRPr="00927797">
        <w:t>tadāmra-mūlād alasāvaśāṅgaḥ ||50||</w:t>
      </w:r>
    </w:p>
    <w:p w:rsidR="00BF0EEF" w:rsidRPr="00927797" w:rsidRDefault="00BF0EEF" w:rsidP="00E015F9"/>
    <w:p w:rsidR="00BF0EEF" w:rsidRPr="00927797" w:rsidRDefault="00BF0EEF" w:rsidP="00E015F9">
      <w:r w:rsidRPr="00927797">
        <w:t xml:space="preserve">utthāyeśaḥ </w:t>
      </w:r>
      <w:r w:rsidRPr="00860A2D">
        <w:t>sanniviṣṭo’tha</w:t>
      </w:r>
      <w:r w:rsidRPr="00927797">
        <w:t xml:space="preserve"> talpe</w:t>
      </w:r>
    </w:p>
    <w:p w:rsidR="00BF0EEF" w:rsidRPr="00927797" w:rsidRDefault="00BF0EEF" w:rsidP="00E015F9">
      <w:r w:rsidRPr="00927797">
        <w:t>vyājān nidrā śālinīṁ mīlitākṣīm |</w:t>
      </w:r>
    </w:p>
    <w:p w:rsidR="00BF0EEF" w:rsidRPr="00927797" w:rsidRDefault="00BF0EEF" w:rsidP="00E015F9">
      <w:r w:rsidRPr="00927797">
        <w:t xml:space="preserve">dorbhyāṁ kāntāṁ svāṅkam ānīya tāntāṁ </w:t>
      </w:r>
    </w:p>
    <w:p w:rsidR="00BF0EEF" w:rsidRPr="00927797" w:rsidRDefault="00BF0EEF" w:rsidP="00E015F9">
      <w:r w:rsidRPr="00927797">
        <w:t>paśyaty asyā mādhurīṁ sādhu-rīti ||51||</w:t>
      </w:r>
    </w:p>
    <w:p w:rsidR="00BF0EEF" w:rsidRPr="00927797" w:rsidRDefault="00BF0EEF" w:rsidP="00E015F9"/>
    <w:p w:rsidR="00BF0EEF" w:rsidRPr="00927797" w:rsidRDefault="00BF0EEF" w:rsidP="00E015F9">
      <w:r w:rsidRPr="00927797">
        <w:t>ghūrṇāyamānekṣaṇa-khañjarīṭaṁ</w:t>
      </w:r>
    </w:p>
    <w:p w:rsidR="00BF0EEF" w:rsidRPr="00927797" w:rsidRDefault="00BF0EEF" w:rsidP="00E015F9">
      <w:r w:rsidRPr="00927797">
        <w:t>lalāṭa-lolālaka-bhṛṅga-jālam |</w:t>
      </w:r>
    </w:p>
    <w:p w:rsidR="00BF0EEF" w:rsidRPr="00927797" w:rsidRDefault="00BF0EEF" w:rsidP="00E015F9">
      <w:r w:rsidRPr="00927797">
        <w:t>mukhaṁ prabhātābja-nibhaṁ priyāyāḥ</w:t>
      </w:r>
    </w:p>
    <w:p w:rsidR="00BF0EEF" w:rsidRPr="00927797" w:rsidRDefault="00BF0EEF" w:rsidP="00E015F9">
      <w:r w:rsidRPr="00927797">
        <w:t xml:space="preserve">papau dṛśeṣat-smitam </w:t>
      </w:r>
      <w:r w:rsidRPr="00860A2D">
        <w:t>acyuto’sau</w:t>
      </w:r>
      <w:r w:rsidRPr="00927797">
        <w:t xml:space="preserve"> ||52||</w:t>
      </w:r>
    </w:p>
    <w:p w:rsidR="00BF0EEF" w:rsidRPr="00927797" w:rsidRDefault="00BF0EEF" w:rsidP="00E015F9"/>
    <w:p w:rsidR="00BF0EEF" w:rsidRPr="00927797" w:rsidRDefault="00BF0EEF" w:rsidP="00E015F9">
      <w:r w:rsidRPr="00927797">
        <w:t>saṁśliṣṭa-sarvāṅguli-bāhu-yugmam</w:t>
      </w:r>
    </w:p>
    <w:p w:rsidR="00BF0EEF" w:rsidRPr="00927797" w:rsidRDefault="00BF0EEF" w:rsidP="00E015F9">
      <w:r w:rsidRPr="00927797">
        <w:t>utthāpya dehaṁ parimoṭayantīm |</w:t>
      </w:r>
    </w:p>
    <w:p w:rsidR="00BF0EEF" w:rsidRPr="00927797" w:rsidRDefault="00BF0EEF" w:rsidP="00E015F9">
      <w:r w:rsidRPr="00927797">
        <w:t>udbuddha jṛmbhāsphuṭa danta kāntim</w:t>
      </w:r>
    </w:p>
    <w:p w:rsidR="00BF0EEF" w:rsidRPr="00927797" w:rsidRDefault="00BF0EEF" w:rsidP="00E015F9">
      <w:r w:rsidRPr="00927797">
        <w:t>ālokya-kāntāṁ-mumude mukundaḥ ||53||</w:t>
      </w:r>
    </w:p>
    <w:p w:rsidR="00BF0EEF" w:rsidRPr="00927797" w:rsidRDefault="00BF0EEF" w:rsidP="00E015F9"/>
    <w:p w:rsidR="00BF0EEF" w:rsidRPr="00927797" w:rsidRDefault="00BF0EEF" w:rsidP="00E015F9">
      <w:r w:rsidRPr="00927797">
        <w:t>svīyāṅkottāna-suptām uṣasi mṛdu mṛṣā rodaneṣat-smitāsyām</w:t>
      </w:r>
    </w:p>
    <w:p w:rsidR="00BF0EEF" w:rsidRPr="00927797" w:rsidRDefault="00BF0EEF" w:rsidP="00E015F9">
      <w:r w:rsidRPr="00927797">
        <w:t>ardhonmuktāgra-keśāṁ vimṛdita-kusuma-srag-dharāṁ chinna-hārām |</w:t>
      </w:r>
    </w:p>
    <w:p w:rsidR="00BF0EEF" w:rsidRPr="00927797" w:rsidRDefault="00BF0EEF" w:rsidP="00E015F9">
      <w:r w:rsidRPr="00927797">
        <w:t>unmīlyonmīlya ghūrṇālasa-nayana-yugaṁ svānanālokanotkāṁ</w:t>
      </w:r>
    </w:p>
    <w:p w:rsidR="00BF0EEF" w:rsidRPr="00927797" w:rsidRDefault="00BF0EEF" w:rsidP="00E015F9">
      <w:r w:rsidRPr="00927797">
        <w:t>kāntāṁ tāṁ keli-tāntāṁ mudam atulatamām āpa paśyan vrajenduḥ ||54||</w:t>
      </w:r>
    </w:p>
    <w:p w:rsidR="00BF0EEF" w:rsidRPr="00927797" w:rsidRDefault="00BF0EEF" w:rsidP="00E015F9"/>
    <w:p w:rsidR="00BF0EEF" w:rsidRPr="00927797" w:rsidRDefault="00BF0EEF" w:rsidP="00E015F9">
      <w:r w:rsidRPr="00927797">
        <w:t xml:space="preserve">hemābjāṅgyāḥ prabala-suratāyāsa-jātālasāyāḥ </w:t>
      </w:r>
    </w:p>
    <w:p w:rsidR="00BF0EEF" w:rsidRPr="00927797" w:rsidRDefault="00BF0EEF" w:rsidP="00E015F9">
      <w:r w:rsidRPr="00927797">
        <w:t>kāntasyāṅke nihita-vapuṣaḥ snigdha-tāpiñcha-kānteḥ |</w:t>
      </w:r>
    </w:p>
    <w:p w:rsidR="00BF0EEF" w:rsidRPr="00927797" w:rsidRDefault="00BF0EEF" w:rsidP="00E015F9">
      <w:r w:rsidRPr="00927797">
        <w:t>sampākampā nava-jaladhare sthāsnutāṁ ced adhāsyat</w:t>
      </w:r>
    </w:p>
    <w:p w:rsidR="00BF0EEF" w:rsidRPr="00927797" w:rsidRDefault="00BF0EEF" w:rsidP="00E015F9">
      <w:r w:rsidRPr="00927797">
        <w:t>śrī-rādhāyāḥ sphuṭam iha tadā sāmya-kakṣām avāpsyat ||55||</w:t>
      </w:r>
    </w:p>
    <w:p w:rsidR="00BF0EEF" w:rsidRPr="00927797" w:rsidRDefault="00BF0EEF" w:rsidP="00E015F9"/>
    <w:p w:rsidR="00BF0EEF" w:rsidRPr="00927797" w:rsidRDefault="00BF0EEF" w:rsidP="00E015F9">
      <w:r w:rsidRPr="00927797">
        <w:t>sphuran-makara-kuṇḍalaṁ madhura-manda-hāsodayaṁ</w:t>
      </w:r>
    </w:p>
    <w:p w:rsidR="00BF0EEF" w:rsidRPr="00927797" w:rsidRDefault="00BF0EEF" w:rsidP="00E015F9">
      <w:r w:rsidRPr="00927797">
        <w:t>madālasa-vilocanaṁ kamala-gandhi-lolālakam |</w:t>
      </w:r>
    </w:p>
    <w:p w:rsidR="00BF0EEF" w:rsidRPr="00927797" w:rsidRDefault="00BF0EEF" w:rsidP="00E015F9">
      <w:r w:rsidRPr="00927797">
        <w:t xml:space="preserve">mukhaṁ sva-daśana-kṣatāñjana-malīmasauṣṭhaṁ hareḥ </w:t>
      </w:r>
    </w:p>
    <w:p w:rsidR="00BF0EEF" w:rsidRPr="00927797" w:rsidRDefault="00BF0EEF" w:rsidP="00E015F9">
      <w:r w:rsidRPr="00927797">
        <w:t>samīkṣya kamalekṣaṇā punar abhūd vilāsotsukā ||56||</w:t>
      </w:r>
    </w:p>
    <w:p w:rsidR="00BF0EEF" w:rsidRPr="00927797" w:rsidRDefault="00BF0EEF" w:rsidP="00E015F9"/>
    <w:p w:rsidR="00BF0EEF" w:rsidRPr="00927797" w:rsidRDefault="00BF0EEF" w:rsidP="00E015F9">
      <w:r w:rsidRPr="00927797">
        <w:t>parasparālokana-jāta-lajjā</w:t>
      </w:r>
    </w:p>
    <w:p w:rsidR="00BF0EEF" w:rsidRPr="00927797" w:rsidRDefault="00BF0EEF" w:rsidP="00E015F9">
      <w:r w:rsidRPr="00927797">
        <w:t>nivṛtta-cañcad-dara-kuñcitākṣam |</w:t>
      </w:r>
    </w:p>
    <w:p w:rsidR="00BF0EEF" w:rsidRPr="00927797" w:rsidRDefault="00BF0EEF" w:rsidP="00E015F9">
      <w:r w:rsidRPr="00927797">
        <w:t>īṣat smitaṁ vīkṣya mukhaṁ priyāyā</w:t>
      </w:r>
    </w:p>
    <w:p w:rsidR="00BF0EEF" w:rsidRPr="00927797" w:rsidRDefault="00BF0EEF" w:rsidP="00E015F9">
      <w:r w:rsidRPr="00927797">
        <w:t>uddīpta-tṛṣṇaḥ punar āsa kṛṣṇaḥ ||57||</w:t>
      </w:r>
    </w:p>
    <w:p w:rsidR="00BF0EEF" w:rsidRPr="00927797" w:rsidRDefault="00BF0EEF" w:rsidP="00E015F9"/>
    <w:p w:rsidR="00BF0EEF" w:rsidRPr="00927797" w:rsidRDefault="00BF0EEF" w:rsidP="00E015F9">
      <w:r w:rsidRPr="00927797">
        <w:t>vāmena cādhaḥ śira unnamayya</w:t>
      </w:r>
    </w:p>
    <w:p w:rsidR="00BF0EEF" w:rsidRPr="00927797" w:rsidRDefault="00BF0EEF" w:rsidP="00E015F9">
      <w:r w:rsidRPr="00927797">
        <w:t>kareṇa tasyāś cibukaṁ pareṇa |</w:t>
      </w:r>
    </w:p>
    <w:p w:rsidR="00BF0EEF" w:rsidRPr="00927797" w:rsidRDefault="00BF0EEF" w:rsidP="00E015F9">
      <w:r w:rsidRPr="00927797">
        <w:t>vibhugna-kaṇṭhaḥ smita-śobhita-gaṇḍaṁ</w:t>
      </w:r>
    </w:p>
    <w:p w:rsidR="00BF0EEF" w:rsidRPr="00927797" w:rsidRDefault="00BF0EEF" w:rsidP="00E015F9">
      <w:r w:rsidRPr="00927797">
        <w:t>mukhaṁ priyāyāḥ sa muhuś cucumba ||58||</w:t>
      </w:r>
    </w:p>
    <w:p w:rsidR="00BF0EEF" w:rsidRPr="00927797" w:rsidRDefault="00BF0EEF" w:rsidP="00E015F9"/>
    <w:p w:rsidR="00BF0EEF" w:rsidRPr="00927797" w:rsidRDefault="00BF0EEF" w:rsidP="00E015F9">
      <w:r w:rsidRPr="00927797">
        <w:t>kāntādhara-sparśa-sukhābdhi-magnā</w:t>
      </w:r>
    </w:p>
    <w:p w:rsidR="00BF0EEF" w:rsidRPr="00927797" w:rsidRDefault="00BF0EEF" w:rsidP="00E015F9">
      <w:r w:rsidRPr="00927797">
        <w:t>karaṁ dhunānādara-kuñcitākṣī |</w:t>
      </w:r>
    </w:p>
    <w:p w:rsidR="00BF0EEF" w:rsidRPr="00927797" w:rsidRDefault="00BF0EEF" w:rsidP="00E015F9">
      <w:r w:rsidRPr="00927797">
        <w:t>mā meti mandākṣara-sanna-kaṇṭhī</w:t>
      </w:r>
    </w:p>
    <w:p w:rsidR="00BF0EEF" w:rsidRPr="00927797" w:rsidRDefault="00BF0EEF" w:rsidP="00E015F9">
      <w:r w:rsidRPr="00927797">
        <w:t>sakhī dṛśāṁ sā mudam ātatāna ||59||</w:t>
      </w:r>
    </w:p>
    <w:p w:rsidR="00BF0EEF" w:rsidRPr="00927797" w:rsidRDefault="00BF0EEF" w:rsidP="00E015F9"/>
    <w:p w:rsidR="00BF0EEF" w:rsidRPr="00927797" w:rsidRDefault="00BF0EEF" w:rsidP="00E015F9">
      <w:r w:rsidRPr="00927797">
        <w:t>athāsyā vayasyāḥ pramodāt smitāsyāḥ</w:t>
      </w:r>
    </w:p>
    <w:p w:rsidR="00BF0EEF" w:rsidRPr="00927797" w:rsidRDefault="00BF0EEF" w:rsidP="00E015F9">
      <w:r w:rsidRPr="00927797">
        <w:t>sakhīṁ tāṁ hasantyo mithaḥ prerayantyaḥ |</w:t>
      </w:r>
    </w:p>
    <w:p w:rsidR="00BF0EEF" w:rsidRPr="00927797" w:rsidRDefault="00BF0EEF" w:rsidP="00E015F9">
      <w:r w:rsidRPr="00927797">
        <w:t>sa-śaṅkāḥ samantāt prabhātād durantāt</w:t>
      </w:r>
    </w:p>
    <w:p w:rsidR="00BF0EEF" w:rsidRPr="00927797" w:rsidRDefault="00BF0EEF" w:rsidP="00E015F9">
      <w:r w:rsidRPr="00927797">
        <w:t>praviṣṭā nikuñjaṁ sa-śabdāli-puñjam ||60||</w:t>
      </w:r>
    </w:p>
    <w:p w:rsidR="00BF0EEF" w:rsidRPr="00927797" w:rsidRDefault="00BF0EEF" w:rsidP="00E015F9"/>
    <w:p w:rsidR="00BF0EEF" w:rsidRPr="00927797" w:rsidRDefault="00BF0EEF" w:rsidP="00E015F9">
      <w:r w:rsidRPr="00927797">
        <w:t>abhilakṣya sakhīr vihasad-vadanāḥ</w:t>
      </w:r>
    </w:p>
    <w:p w:rsidR="00BF0EEF" w:rsidRPr="00927797" w:rsidRDefault="00BF0EEF" w:rsidP="00E015F9">
      <w:r w:rsidRPr="00927797">
        <w:t>savidhopagatā vicalan-nayanāḥ |</w:t>
      </w:r>
    </w:p>
    <w:p w:rsidR="00BF0EEF" w:rsidRPr="00927797" w:rsidRDefault="00BF0EEF" w:rsidP="00E015F9">
      <w:r w:rsidRPr="00927797">
        <w:t>dayitāya mudaṁ dviguṇāṁ dadatī</w:t>
      </w:r>
    </w:p>
    <w:p w:rsidR="00BF0EEF" w:rsidRPr="00927797" w:rsidRDefault="00BF0EEF" w:rsidP="00E015F9">
      <w:r w:rsidRPr="00927797">
        <w:t>dayitoru-yugād udatiṣṭhad iyam ||61||</w:t>
      </w:r>
    </w:p>
    <w:p w:rsidR="00BF0EEF" w:rsidRPr="00927797" w:rsidRDefault="00BF0EEF" w:rsidP="00E015F9"/>
    <w:p w:rsidR="00BF0EEF" w:rsidRPr="00927797" w:rsidRDefault="00BF0EEF" w:rsidP="00E015F9">
      <w:r w:rsidRPr="00927797">
        <w:t>tvarotthitā sambhrama-saṅgṛhīta</w:t>
      </w:r>
    </w:p>
    <w:p w:rsidR="00BF0EEF" w:rsidRPr="00927797" w:rsidRDefault="00BF0EEF" w:rsidP="00E015F9">
      <w:r w:rsidRPr="00927797">
        <w:t>pītottarīyeṇa vapuḥ pidhāya |</w:t>
      </w:r>
    </w:p>
    <w:p w:rsidR="00BF0EEF" w:rsidRPr="00927797" w:rsidRDefault="00BF0EEF" w:rsidP="00E015F9">
      <w:r w:rsidRPr="00927797">
        <w:t>pārśve priyasyopaviveśa rādhā</w:t>
      </w:r>
    </w:p>
    <w:p w:rsidR="00BF0EEF" w:rsidRPr="00927797" w:rsidRDefault="00BF0EEF" w:rsidP="00E015F9">
      <w:r w:rsidRPr="00927797">
        <w:t>sa-lajjam āsāṁ mukham īkṣyamāṇā ||62||</w:t>
      </w:r>
    </w:p>
    <w:p w:rsidR="00BF0EEF" w:rsidRPr="00927797" w:rsidRDefault="00BF0EEF" w:rsidP="00E015F9"/>
    <w:p w:rsidR="00BF0EEF" w:rsidRPr="00927797" w:rsidRDefault="00BF0EEF" w:rsidP="00E015F9">
      <w:r w:rsidRPr="00927797">
        <w:t>mitho-daśana-vikṣatādhara-puṭau vilāsālasau</w:t>
      </w:r>
    </w:p>
    <w:p w:rsidR="00BF0EEF" w:rsidRPr="00927797" w:rsidRDefault="00BF0EEF" w:rsidP="00E015F9">
      <w:r w:rsidRPr="00927797">
        <w:t>nakhāṅkita-kalevarau galita-patra-lekhā-śriyau |</w:t>
      </w:r>
    </w:p>
    <w:p w:rsidR="00BF0EEF" w:rsidRPr="00927797" w:rsidRDefault="00BF0EEF" w:rsidP="00E015F9">
      <w:r w:rsidRPr="00927797">
        <w:t>ślathāmbara-sukuntalau truṭita-hāra-puṣpa-srajau</w:t>
      </w:r>
    </w:p>
    <w:p w:rsidR="00BF0EEF" w:rsidRPr="00927797" w:rsidRDefault="00BF0EEF" w:rsidP="00E015F9">
      <w:r w:rsidRPr="00927797">
        <w:t>muhur mumudire puraḥ samabhilakṣya tāḥ sva-priyau ||63||</w:t>
      </w:r>
    </w:p>
    <w:p w:rsidR="00BF0EEF" w:rsidRPr="00927797" w:rsidRDefault="00BF0EEF" w:rsidP="00E015F9"/>
    <w:p w:rsidR="00BF0EEF" w:rsidRPr="00927797" w:rsidRDefault="00BF0EEF" w:rsidP="00E015F9">
      <w:r w:rsidRPr="00860A2D">
        <w:t>madhye’cyutāṅga</w:t>
      </w:r>
      <w:r w:rsidRPr="00927797">
        <w:t>-ghana-kuṅkuma-paṅka-digdhaṁ</w:t>
      </w:r>
    </w:p>
    <w:p w:rsidR="00BF0EEF" w:rsidRPr="00927797" w:rsidRDefault="00BF0EEF" w:rsidP="00E015F9">
      <w:r w:rsidRPr="00927797">
        <w:t>rādhāṅghri-yāvaka-vicitrita-pārśva-yugmam |</w:t>
      </w:r>
    </w:p>
    <w:p w:rsidR="00BF0EEF" w:rsidRPr="00927797" w:rsidRDefault="00BF0EEF" w:rsidP="00E015F9">
      <w:r w:rsidRPr="00927797">
        <w:t>sindūra-candana-kaṇāñjana-bindu-citraṁ</w:t>
      </w:r>
    </w:p>
    <w:p w:rsidR="00BF0EEF" w:rsidRPr="00927797" w:rsidRDefault="00BF0EEF" w:rsidP="00E015F9">
      <w:r w:rsidRPr="00927797">
        <w:t>talpaṁ tayor diśati keli-viśeṣam ābhyaḥ ||64||</w:t>
      </w:r>
    </w:p>
    <w:p w:rsidR="00BF0EEF" w:rsidRPr="00927797" w:rsidRDefault="00BF0EEF" w:rsidP="00E015F9"/>
    <w:p w:rsidR="00BF0EEF" w:rsidRPr="00927797" w:rsidRDefault="00BF0EEF" w:rsidP="00E015F9">
      <w:r w:rsidRPr="00927797">
        <w:t>pramliṣṭa-puṣpoccaya-sanniveśāṁ</w:t>
      </w:r>
    </w:p>
    <w:p w:rsidR="00BF0EEF" w:rsidRPr="00927797" w:rsidRDefault="00BF0EEF" w:rsidP="00E015F9">
      <w:r w:rsidRPr="00927797">
        <w:t>tāmbūla-rāgāñjana-citritāṅgīm |</w:t>
      </w:r>
    </w:p>
    <w:p w:rsidR="00BF0EEF" w:rsidRPr="00927797" w:rsidRDefault="00BF0EEF" w:rsidP="00E015F9">
      <w:r w:rsidRPr="00927797">
        <w:t>vyaktībhavat-kānta-vilāsa-cihnāṁ</w:t>
      </w:r>
    </w:p>
    <w:p w:rsidR="00BF0EEF" w:rsidRPr="00927797" w:rsidRDefault="00BF0EEF" w:rsidP="00E015F9">
      <w:r w:rsidRPr="00927797">
        <w:t>śayyām apaśyan sva-sakhīm ivālyaḥ ||65||</w:t>
      </w:r>
    </w:p>
    <w:p w:rsidR="00BF0EEF" w:rsidRPr="00927797" w:rsidRDefault="00BF0EEF" w:rsidP="00E015F9"/>
    <w:p w:rsidR="00BF0EEF" w:rsidRPr="00927797" w:rsidRDefault="00BF0EEF" w:rsidP="00E015F9">
      <w:r w:rsidRPr="00927797">
        <w:t>pramitākṣarāñcita-parihāsa-tatiṁ</w:t>
      </w:r>
    </w:p>
    <w:p w:rsidR="00BF0EEF" w:rsidRPr="00927797" w:rsidRDefault="00BF0EEF" w:rsidP="00E015F9">
      <w:r w:rsidRPr="00927797">
        <w:t>gadituṁ hareś cala-rada-cchadanam |</w:t>
      </w:r>
    </w:p>
    <w:p w:rsidR="00BF0EEF" w:rsidRPr="00927797" w:rsidRDefault="00BF0EEF" w:rsidP="00E015F9">
      <w:r w:rsidRPr="00927797">
        <w:t>sutanoś ca namram abhitas trapayā</w:t>
      </w:r>
    </w:p>
    <w:p w:rsidR="00BF0EEF" w:rsidRPr="00927797" w:rsidRDefault="00BF0EEF" w:rsidP="00E015F9">
      <w:r w:rsidRPr="00927797">
        <w:t>vadanāmbujaṁ papur amūḥ sva-dṛśā ||66||</w:t>
      </w:r>
    </w:p>
    <w:p w:rsidR="00BF0EEF" w:rsidRPr="00927797" w:rsidRDefault="00BF0EEF" w:rsidP="00E015F9"/>
    <w:p w:rsidR="00BF0EEF" w:rsidRPr="00927797" w:rsidRDefault="00BF0EEF" w:rsidP="00E015F9">
      <w:r w:rsidRPr="00927797">
        <w:t>vakṣaḥ svaṁ darśayaṁs tābhyo</w:t>
      </w:r>
    </w:p>
    <w:p w:rsidR="00BF0EEF" w:rsidRPr="00927797" w:rsidRDefault="00BF0EEF" w:rsidP="00E015F9">
      <w:r w:rsidRPr="00927797">
        <w:t>dṛg-bhaṅgyovāca tā hariḥ |</w:t>
      </w:r>
    </w:p>
    <w:p w:rsidR="00BF0EEF" w:rsidRPr="00927797" w:rsidRDefault="00BF0EEF" w:rsidP="00E015F9">
      <w:r w:rsidRPr="00927797">
        <w:t>didṛkṣuḥ sva-priyā-vaktra-</w:t>
      </w:r>
    </w:p>
    <w:p w:rsidR="00BF0EEF" w:rsidRPr="00927797" w:rsidRDefault="00BF0EEF" w:rsidP="00E015F9">
      <w:r w:rsidRPr="00927797">
        <w:t>bhāva-śābalya-mādhurīm ||67||</w:t>
      </w:r>
    </w:p>
    <w:p w:rsidR="00BF0EEF" w:rsidRPr="00927797" w:rsidRDefault="00BF0EEF" w:rsidP="00E015F9"/>
    <w:p w:rsidR="00BF0EEF" w:rsidRPr="00927797" w:rsidRDefault="00BF0EEF" w:rsidP="00E015F9">
      <w:r w:rsidRPr="00927797">
        <w:t>vidhuṁ prayasyantam avekṣya</w:t>
      </w:r>
    </w:p>
    <w:p w:rsidR="00BF0EEF" w:rsidRPr="00927797" w:rsidRDefault="00BF0EEF" w:rsidP="00E015F9">
      <w:r w:rsidRPr="00927797">
        <w:t>kāntaṁ viśleṣa-bhītoṣasi paśyatālyaḥ |</w:t>
      </w:r>
    </w:p>
    <w:p w:rsidR="00BF0EEF" w:rsidRPr="00927797" w:rsidRDefault="00BF0EEF" w:rsidP="00E015F9">
      <w:r w:rsidRPr="00927797">
        <w:t>didṛkṣayevāmbara-citra-paṭyāṁ</w:t>
      </w:r>
    </w:p>
    <w:p w:rsidR="00BF0EEF" w:rsidRPr="00927797" w:rsidRDefault="00BF0EEF" w:rsidP="00E015F9">
      <w:r w:rsidRPr="00927797">
        <w:t>rādhendu-lekhā-śatam ālilekha ||68||</w:t>
      </w:r>
    </w:p>
    <w:p w:rsidR="00BF0EEF" w:rsidRPr="00927797" w:rsidRDefault="00BF0EEF" w:rsidP="00E015F9"/>
    <w:p w:rsidR="00BF0EEF" w:rsidRPr="00927797" w:rsidRDefault="00BF0EEF" w:rsidP="00E015F9">
      <w:r w:rsidRPr="00927797">
        <w:t xml:space="preserve">iti nigadati kṛṣṇe vīkṣya </w:t>
      </w:r>
      <w:r w:rsidRPr="00860A2D">
        <w:t>sā’gre</w:t>
      </w:r>
      <w:r w:rsidRPr="00927797">
        <w:t xml:space="preserve"> vayasyāḥ</w:t>
      </w:r>
    </w:p>
    <w:p w:rsidR="00BF0EEF" w:rsidRPr="00927797" w:rsidRDefault="00BF0EEF" w:rsidP="00E015F9">
      <w:r w:rsidRPr="00927797">
        <w:t>prahasita-vadanās tāḥ saṅkucallola-netrā |</w:t>
      </w:r>
    </w:p>
    <w:p w:rsidR="00BF0EEF" w:rsidRPr="00927797" w:rsidRDefault="00BF0EEF" w:rsidP="00E015F9">
      <w:r w:rsidRPr="00927797">
        <w:t>vikasad-amala-gaṇḍaṁ dolitārecita-bhrūṁ</w:t>
      </w:r>
    </w:p>
    <w:p w:rsidR="00BF0EEF" w:rsidRPr="00927797" w:rsidRDefault="00BF0EEF" w:rsidP="00E015F9">
      <w:r w:rsidRPr="00927797">
        <w:t>priyam anṛju-kaṭākṣaiḥ paśyati sma ghnatīva ||69||</w:t>
      </w:r>
    </w:p>
    <w:p w:rsidR="00BF0EEF" w:rsidRPr="00927797" w:rsidRDefault="00BF0EEF" w:rsidP="00E015F9"/>
    <w:p w:rsidR="00BF0EEF" w:rsidRPr="00927797" w:rsidRDefault="00BF0EEF" w:rsidP="00E015F9">
      <w:r w:rsidRPr="00927797">
        <w:t>helollāsā dara-mukulitā bāṣpa-sāndrāruṇāntā</w:t>
      </w:r>
    </w:p>
    <w:p w:rsidR="00BF0EEF" w:rsidRPr="00927797" w:rsidRDefault="00BF0EEF" w:rsidP="00E015F9">
      <w:r w:rsidRPr="00927797">
        <w:t>lajjā-śaṅkā-capala-cakitā bhaṅgurerṣyā-bhareṇa |</w:t>
      </w:r>
    </w:p>
    <w:p w:rsidR="00BF0EEF" w:rsidRPr="00927797" w:rsidRDefault="00BF0EEF" w:rsidP="00E015F9">
      <w:r w:rsidRPr="00927797">
        <w:t>smera-smerād dayita-vadanālokanotphulla-tārā</w:t>
      </w:r>
    </w:p>
    <w:p w:rsidR="00BF0EEF" w:rsidRPr="00927797" w:rsidRDefault="00BF0EEF" w:rsidP="00E015F9">
      <w:r w:rsidRPr="00927797">
        <w:t>rādhā-dṛṣṭir dayita-nayanānandam uccair vyatānīt ||70||</w:t>
      </w:r>
    </w:p>
    <w:p w:rsidR="00BF0EEF" w:rsidRPr="00927797" w:rsidRDefault="00BF0EEF" w:rsidP="00E015F9"/>
    <w:p w:rsidR="00BF0EEF" w:rsidRPr="00927797" w:rsidRDefault="00BF0EEF" w:rsidP="00E015F9">
      <w:r w:rsidRPr="00927797">
        <w:t>itthaṁ mithaḥ prema-sukhābdhi-magnayoḥ</w:t>
      </w:r>
    </w:p>
    <w:p w:rsidR="00BF0EEF" w:rsidRPr="00927797" w:rsidRDefault="00BF0EEF" w:rsidP="00E015F9">
      <w:r w:rsidRPr="00927797">
        <w:t>pragetanīṁ vibhrama-mādhurīṁ tayoḥ |</w:t>
      </w:r>
    </w:p>
    <w:p w:rsidR="00BF0EEF" w:rsidRPr="00927797" w:rsidRDefault="00BF0EEF" w:rsidP="00E015F9">
      <w:r w:rsidRPr="00927797">
        <w:t>nipīya sakhyaḥ pramadonmadās tadā</w:t>
      </w:r>
    </w:p>
    <w:p w:rsidR="00BF0EEF" w:rsidRPr="00927797" w:rsidRDefault="00BF0EEF" w:rsidP="00E015F9">
      <w:r w:rsidRPr="00927797">
        <w:t>tadātva-yogyācaraṇaṁ visasmaruḥ ||71||</w:t>
      </w:r>
    </w:p>
    <w:p w:rsidR="00BF0EEF" w:rsidRPr="00927797" w:rsidRDefault="00BF0EEF" w:rsidP="00E015F9"/>
    <w:p w:rsidR="00BF0EEF" w:rsidRPr="00927797" w:rsidRDefault="00BF0EEF" w:rsidP="00E015F9">
      <w:r w:rsidRPr="00927797">
        <w:t>vilokya līlāmṛta-sindhu-magnau</w:t>
      </w:r>
    </w:p>
    <w:p w:rsidR="00BF0EEF" w:rsidRPr="00927797" w:rsidRDefault="00BF0EEF" w:rsidP="00E015F9">
      <w:r w:rsidRPr="00927797">
        <w:t>tau tāḥ sakhīś ca praṇayonmadāndhāḥ |</w:t>
      </w:r>
    </w:p>
    <w:p w:rsidR="00BF0EEF" w:rsidRPr="00927797" w:rsidRDefault="00BF0EEF" w:rsidP="00E015F9">
      <w:r w:rsidRPr="00927797">
        <w:t>vṛndā prabhātodaya-jātaśaṅkā</w:t>
      </w:r>
    </w:p>
    <w:p w:rsidR="00BF0EEF" w:rsidRPr="00927797" w:rsidRDefault="00BF0EEF" w:rsidP="00E015F9">
      <w:r w:rsidRPr="00927797">
        <w:t>nijeṅgitajñāṁ nidideśa śārīm ||72||</w:t>
      </w:r>
    </w:p>
    <w:p w:rsidR="00BF0EEF" w:rsidRPr="00927797" w:rsidRDefault="00BF0EEF" w:rsidP="00E015F9"/>
    <w:p w:rsidR="00BF0EEF" w:rsidRPr="00927797" w:rsidRDefault="00BF0EEF" w:rsidP="00E015F9">
      <w:r w:rsidRPr="00927797">
        <w:t>guru-lajjā-bhartṛ-bhīti-loka-hāsa-nivārikā |</w:t>
      </w:r>
    </w:p>
    <w:p w:rsidR="00BF0EEF" w:rsidRPr="00927797" w:rsidRDefault="00BF0EEF" w:rsidP="00E015F9">
      <w:r w:rsidRPr="00927797">
        <w:t>śubhākhyā sārikā prāha rādhikā bodha-sādhikā ||73||</w:t>
      </w:r>
    </w:p>
    <w:p w:rsidR="00BF0EEF" w:rsidRPr="00927797" w:rsidRDefault="00BF0EEF" w:rsidP="00E015F9"/>
    <w:p w:rsidR="00BF0EEF" w:rsidRPr="00927797" w:rsidRDefault="00BF0EEF" w:rsidP="00E015F9">
      <w:r w:rsidRPr="00927797">
        <w:t xml:space="preserve">āgantā grāhayitvā tava patir adhunā goṣṭhataḥ kṣīra-bhārān </w:t>
      </w:r>
    </w:p>
    <w:p w:rsidR="00BF0EEF" w:rsidRPr="00927797" w:rsidRDefault="00BF0EEF" w:rsidP="00E015F9">
      <w:r w:rsidRPr="00927797">
        <w:t>uttiṣṭhottiṣṭha rādhe tad iha kuru gṛhe maṅgalāṁ vāstu-pūjām |</w:t>
      </w:r>
    </w:p>
    <w:p w:rsidR="00BF0EEF" w:rsidRPr="00927797" w:rsidRDefault="00BF0EEF" w:rsidP="00E015F9">
      <w:r w:rsidRPr="00927797">
        <w:t>itthaṁ yāvad dhavāmbā tava na hi śayanād utthitā vāvadantī</w:t>
      </w:r>
    </w:p>
    <w:p w:rsidR="00BF0EEF" w:rsidRPr="00927797" w:rsidRDefault="00BF0EEF" w:rsidP="00E015F9">
      <w:r w:rsidRPr="00927797">
        <w:t>tāvac chayyā-niketaṁ vraja sakhi nibhṛtaṁ kuñjataḥ kañja-netre ||74||</w:t>
      </w:r>
    </w:p>
    <w:p w:rsidR="00BF0EEF" w:rsidRPr="00927797" w:rsidRDefault="00BF0EEF" w:rsidP="00E015F9"/>
    <w:p w:rsidR="00BF0EEF" w:rsidRPr="00927797" w:rsidRDefault="00BF0EEF" w:rsidP="00E015F9">
      <w:r w:rsidRPr="00927797">
        <w:t>tārā-patinā saha sakhi tārā</w:t>
      </w:r>
    </w:p>
    <w:p w:rsidR="00BF0EEF" w:rsidRPr="00927797" w:rsidRDefault="00BF0EEF" w:rsidP="00E015F9">
      <w:r w:rsidRPr="00927797">
        <w:t>nikhila-niśākṛta-vividha-vihārāḥ |</w:t>
      </w:r>
    </w:p>
    <w:p w:rsidR="00BF0EEF" w:rsidRPr="00927797" w:rsidRDefault="00BF0EEF" w:rsidP="00E015F9">
      <w:r w:rsidRPr="00927797">
        <w:t>līnāḥ sampraty ambara-paṭale</w:t>
      </w:r>
    </w:p>
    <w:p w:rsidR="00BF0EEF" w:rsidRPr="00927797" w:rsidRDefault="00BF0EEF" w:rsidP="00E015F9">
      <w:r w:rsidRPr="00927797">
        <w:t>tvam api ca kuñjād gṛham aya sarale ||75||</w:t>
      </w:r>
    </w:p>
    <w:p w:rsidR="00BF0EEF" w:rsidRPr="00927797" w:rsidRDefault="00BF0EEF" w:rsidP="00E015F9"/>
    <w:p w:rsidR="00BF0EEF" w:rsidRPr="00927797" w:rsidRDefault="00BF0EEF" w:rsidP="00E015F9">
      <w:r w:rsidRPr="00927797">
        <w:t>candra-vartma-kapiśam ravi-kiraṇaiḥ</w:t>
      </w:r>
    </w:p>
    <w:p w:rsidR="00BF0EEF" w:rsidRPr="00927797" w:rsidRDefault="00BF0EEF" w:rsidP="00E015F9">
      <w:r w:rsidRPr="00927797">
        <w:t>rāja-vartma-militaṁ jana nicayaiḥ |</w:t>
      </w:r>
    </w:p>
    <w:p w:rsidR="00BF0EEF" w:rsidRPr="00927797" w:rsidRDefault="00BF0EEF" w:rsidP="00E015F9">
      <w:r w:rsidRPr="00927797">
        <w:t>kuñja-vartma-kutukaṁ tyaja sarale</w:t>
      </w:r>
    </w:p>
    <w:p w:rsidR="00BF0EEF" w:rsidRPr="00927797" w:rsidRDefault="00BF0EEF" w:rsidP="00E015F9">
      <w:r w:rsidRPr="00927797">
        <w:t>ghoṣa-vartma-gamanaṁ hitam adhunā ||76||</w:t>
      </w:r>
    </w:p>
    <w:p w:rsidR="00BF0EEF" w:rsidRPr="00927797" w:rsidRDefault="00BF0EEF" w:rsidP="00E015F9"/>
    <w:p w:rsidR="00BF0EEF" w:rsidRPr="00927797" w:rsidRDefault="00BF0EEF" w:rsidP="00E015F9">
      <w:r w:rsidRPr="00927797">
        <w:t xml:space="preserve">śaṅkā-paṅkā-kalita-hṛdayā </w:t>
      </w:r>
      <w:r w:rsidRPr="00860A2D">
        <w:t>śaṅkate’syā</w:t>
      </w:r>
      <w:r w:rsidRPr="00927797">
        <w:t xml:space="preserve"> dhavāmbā</w:t>
      </w:r>
    </w:p>
    <w:p w:rsidR="00BF0EEF" w:rsidRPr="00927797" w:rsidRDefault="00BF0EEF" w:rsidP="00E015F9">
      <w:r w:rsidRPr="00927797">
        <w:t>chidrānveṣī patir atikaṭuḥ sārtha-nāmābhimanyuḥ |</w:t>
      </w:r>
    </w:p>
    <w:p w:rsidR="00BF0EEF" w:rsidRPr="00927797" w:rsidRDefault="00BF0EEF" w:rsidP="00E015F9">
      <w:r w:rsidRPr="00927797">
        <w:t>ruṣṭābhīkṣṇaṁ parivadati sā hā nanandāpi mandā</w:t>
      </w:r>
    </w:p>
    <w:p w:rsidR="00BF0EEF" w:rsidRPr="00927797" w:rsidRDefault="00BF0EEF" w:rsidP="00E015F9">
      <w:r w:rsidRPr="00927797">
        <w:t>prātar jātaṁ tad api saralāṁ kṛṣṇa naināṁ jahāsi ||77||</w:t>
      </w:r>
    </w:p>
    <w:p w:rsidR="00BF0EEF" w:rsidRPr="00927797" w:rsidRDefault="00BF0EEF" w:rsidP="00E015F9"/>
    <w:p w:rsidR="00BF0EEF" w:rsidRPr="00927797" w:rsidRDefault="00BF0EEF" w:rsidP="00E015F9">
      <w:r w:rsidRPr="00927797">
        <w:t>śārī-vaco-mandara-śaila-pāta-</w:t>
      </w:r>
    </w:p>
    <w:p w:rsidR="00BF0EEF" w:rsidRPr="00927797" w:rsidRDefault="00BF0EEF" w:rsidP="00E015F9">
      <w:r w:rsidRPr="00927797">
        <w:t>saṅkṣubdha-hṛd-dugdha-payodhir eṣā |</w:t>
      </w:r>
    </w:p>
    <w:p w:rsidR="00BF0EEF" w:rsidRPr="00927797" w:rsidRDefault="00BF0EEF" w:rsidP="00E015F9">
      <w:r w:rsidRPr="00927797">
        <w:t>athodbhraman-netra-navīna-mīnā</w:t>
      </w:r>
    </w:p>
    <w:p w:rsidR="00BF0EEF" w:rsidRPr="00927797" w:rsidRDefault="00BF0EEF" w:rsidP="00E015F9">
      <w:r w:rsidRPr="00927797">
        <w:t>viyoga-dīnā śayanād udasthāt ||78||</w:t>
      </w:r>
    </w:p>
    <w:p w:rsidR="00BF0EEF" w:rsidRPr="00927797" w:rsidRDefault="00BF0EEF" w:rsidP="00E015F9"/>
    <w:p w:rsidR="00BF0EEF" w:rsidRPr="00927797" w:rsidRDefault="00BF0EEF" w:rsidP="00E015F9">
      <w:r w:rsidRPr="00860A2D">
        <w:t>kṛṣṇo’pi</w:t>
      </w:r>
      <w:r w:rsidRPr="00927797">
        <w:t xml:space="preserve"> kāntaṁ vṛṣabhānujāyāḥ</w:t>
      </w:r>
    </w:p>
    <w:p w:rsidR="00BF0EEF" w:rsidRPr="00927797" w:rsidRDefault="00BF0EEF" w:rsidP="00E015F9">
      <w:r w:rsidRPr="00927797">
        <w:t>paśyan mukhaṁ bhīta-vilola-netram |</w:t>
      </w:r>
    </w:p>
    <w:p w:rsidR="00BF0EEF" w:rsidRPr="00927797" w:rsidRDefault="00BF0EEF" w:rsidP="00E015F9">
      <w:r w:rsidRPr="00927797">
        <w:t>nīlaṁ sucīnaṁ dayitā nicolaṁ</w:t>
      </w:r>
    </w:p>
    <w:p w:rsidR="00BF0EEF" w:rsidRPr="00927797" w:rsidRDefault="00BF0EEF" w:rsidP="00E015F9">
      <w:r w:rsidRPr="00927797">
        <w:t>gṛhnan sva-talpāt tvarayodatiṣṭhat ||79||</w:t>
      </w:r>
    </w:p>
    <w:p w:rsidR="00BF0EEF" w:rsidRPr="00927797" w:rsidRDefault="00BF0EEF" w:rsidP="00E015F9"/>
    <w:p w:rsidR="00BF0EEF" w:rsidRPr="00927797" w:rsidRDefault="00BF0EEF" w:rsidP="00E015F9">
      <w:r w:rsidRPr="00927797">
        <w:t>parivartita-saṁvyānau mithas tāv atha śaṅkitau |</w:t>
      </w:r>
    </w:p>
    <w:p w:rsidR="00BF0EEF" w:rsidRPr="00927797" w:rsidRDefault="00BF0EEF" w:rsidP="00E015F9">
      <w:r w:rsidRPr="00927797">
        <w:t>paraspara-karālambau niragātāṁ nikuñjataḥ ||80||</w:t>
      </w:r>
    </w:p>
    <w:p w:rsidR="00BF0EEF" w:rsidRPr="00927797" w:rsidRDefault="00BF0EEF" w:rsidP="00E015F9"/>
    <w:p w:rsidR="00BF0EEF" w:rsidRPr="00927797" w:rsidRDefault="00BF0EEF" w:rsidP="00E015F9">
      <w:r w:rsidRPr="00927797">
        <w:t xml:space="preserve">rādhāpāṇiṁ </w:t>
      </w:r>
      <w:r w:rsidRPr="00860A2D">
        <w:t>savye’savye</w:t>
      </w:r>
      <w:r w:rsidRPr="00927797">
        <w:t xml:space="preserve"> pāṇau bibhrad-veṇuṁ kṛṣṇaḥ |</w:t>
      </w:r>
    </w:p>
    <w:p w:rsidR="00BF0EEF" w:rsidRPr="00927797" w:rsidRDefault="00BF0EEF" w:rsidP="00E015F9">
      <w:r w:rsidRPr="00927797">
        <w:t>reje kuñjān niryan yadvad vidyun-mālā-śliṣṭāmbhodaḥ ||81||</w:t>
      </w:r>
    </w:p>
    <w:p w:rsidR="00BF0EEF" w:rsidRPr="00927797" w:rsidRDefault="00BF0EEF" w:rsidP="00E015F9"/>
    <w:p w:rsidR="00BF0EEF" w:rsidRPr="00927797" w:rsidRDefault="00BF0EEF" w:rsidP="00E015F9">
      <w:r w:rsidRPr="00927797">
        <w:t>haimaṁ bhṛṅgāram ekā vyajanam atha parā svarṇa-daṇḍaṁ dadhānā</w:t>
      </w:r>
    </w:p>
    <w:p w:rsidR="00BF0EEF" w:rsidRPr="00927797" w:rsidRDefault="00BF0EEF" w:rsidP="00E015F9">
      <w:r w:rsidRPr="00927797">
        <w:t>kāpy ādarśaṁ sudarśaṁ ghusṛṇa-malayajām atram anyā vicitram |</w:t>
      </w:r>
    </w:p>
    <w:p w:rsidR="00BF0EEF" w:rsidRPr="00927797" w:rsidRDefault="00BF0EEF" w:rsidP="00E015F9">
      <w:r w:rsidRPr="00927797">
        <w:t xml:space="preserve">kācit tāmbūla-pātraṁ maṇi-citam aparā śārikāṁ pañjara-sthām </w:t>
      </w:r>
    </w:p>
    <w:p w:rsidR="00BF0EEF" w:rsidRPr="00927797" w:rsidRDefault="00BF0EEF" w:rsidP="00E015F9">
      <w:r w:rsidRPr="00927797">
        <w:t>itthaṁ sakhyaḥ kiyatyaḥ pramudita-hṛdayā niryayuḥ kuñja-gehāt ||82||</w:t>
      </w:r>
    </w:p>
    <w:p w:rsidR="00BF0EEF" w:rsidRPr="00927797" w:rsidRDefault="00BF0EEF" w:rsidP="00E015F9"/>
    <w:p w:rsidR="00BF0EEF" w:rsidRPr="00927797" w:rsidRDefault="00BF0EEF" w:rsidP="00E015F9">
      <w:r w:rsidRPr="00927797">
        <w:t>māhendra-kānta-cchadanaṁ sa-kāñcanaṁ</w:t>
      </w:r>
    </w:p>
    <w:p w:rsidR="00BF0EEF" w:rsidRPr="00927797" w:rsidRDefault="00BF0EEF" w:rsidP="00E015F9">
      <w:r w:rsidRPr="00927797">
        <w:t>dāntaṁ sa-sindūra-samudgakaṁ parā |</w:t>
      </w:r>
    </w:p>
    <w:p w:rsidR="00BF0EEF" w:rsidRPr="00927797" w:rsidRDefault="00BF0EEF" w:rsidP="00E015F9">
      <w:r w:rsidRPr="00927797">
        <w:t>āpanna-sattvā kuca-kuṭmalopamaṁ</w:t>
      </w:r>
    </w:p>
    <w:p w:rsidR="00BF0EEF" w:rsidRPr="00927797" w:rsidRDefault="00BF0EEF" w:rsidP="00E015F9">
      <w:r w:rsidRPr="00927797">
        <w:t>kuñjād gṛhītvā niragān mṛdu-smitā ||83||</w:t>
      </w:r>
    </w:p>
    <w:p w:rsidR="00BF0EEF" w:rsidRPr="00927797" w:rsidRDefault="00BF0EEF" w:rsidP="00E015F9"/>
    <w:p w:rsidR="00BF0EEF" w:rsidRPr="00927797" w:rsidRDefault="00BF0EEF" w:rsidP="00E015F9">
      <w:r w:rsidRPr="00927797">
        <w:t>āśleṣa-sañchinna-guṇāt paricyutaṁ</w:t>
      </w:r>
    </w:p>
    <w:p w:rsidR="00BF0EEF" w:rsidRPr="00927797" w:rsidRDefault="00BF0EEF" w:rsidP="00E015F9">
      <w:r w:rsidRPr="00927797">
        <w:t>hārāl lasan-mauktika-sañcayaṁ mudā |</w:t>
      </w:r>
    </w:p>
    <w:p w:rsidR="00BF0EEF" w:rsidRPr="00927797" w:rsidRDefault="00BF0EEF" w:rsidP="00E015F9">
      <w:r w:rsidRPr="00927797">
        <w:t>vicitya kācit sva-paṭāñcale dṛḍhaṁ</w:t>
      </w:r>
    </w:p>
    <w:p w:rsidR="00BF0EEF" w:rsidRPr="00927797" w:rsidRDefault="00BF0EEF" w:rsidP="00E015F9">
      <w:r w:rsidRPr="00927797">
        <w:t>nibadhnatī kuñja-gṛhāt viniryayau ||84||</w:t>
      </w:r>
    </w:p>
    <w:p w:rsidR="00BF0EEF" w:rsidRPr="00927797" w:rsidRDefault="00BF0EEF" w:rsidP="00E015F9"/>
    <w:p w:rsidR="00BF0EEF" w:rsidRPr="00927797" w:rsidRDefault="00BF0EEF" w:rsidP="00E015F9">
      <w:r w:rsidRPr="00927797">
        <w:t>tāḍaṅka-keli-vibhraṣṭaṁ talpād ādāya satvarā |</w:t>
      </w:r>
    </w:p>
    <w:p w:rsidR="00BF0EEF" w:rsidRPr="00927797" w:rsidRDefault="00BF0EEF" w:rsidP="00E015F9">
      <w:r w:rsidRPr="00927797">
        <w:t>nirgatya sveśvarī-karṇe yuyoja rati-mañjarī ||85||</w:t>
      </w:r>
    </w:p>
    <w:p w:rsidR="00BF0EEF" w:rsidRPr="00927797" w:rsidRDefault="00BF0EEF" w:rsidP="00E015F9"/>
    <w:p w:rsidR="00BF0EEF" w:rsidRPr="00927797" w:rsidRDefault="00BF0EEF" w:rsidP="00E015F9">
      <w:r w:rsidRPr="00927797">
        <w:t>talpa-prāntād upādāya kañculīṁ rūpa-mañjarī |</w:t>
      </w:r>
    </w:p>
    <w:p w:rsidR="00BF0EEF" w:rsidRPr="00927797" w:rsidRDefault="00BF0EEF" w:rsidP="00E015F9">
      <w:r w:rsidRPr="00927797">
        <w:t>priya-narma-sakhī sakhyai nirgatya nibhṛtaṁ dadau ||86||</w:t>
      </w:r>
    </w:p>
    <w:p w:rsidR="00BF0EEF" w:rsidRPr="00927797" w:rsidRDefault="00BF0EEF" w:rsidP="00E015F9"/>
    <w:p w:rsidR="00BF0EEF" w:rsidRPr="00927797" w:rsidRDefault="00BF0EEF" w:rsidP="00E015F9">
      <w:r w:rsidRPr="00927797">
        <w:t>patad-graham upādāya dāsikā guṇa-mañjarī |</w:t>
      </w:r>
    </w:p>
    <w:p w:rsidR="00BF0EEF" w:rsidRPr="00927797" w:rsidRDefault="00BF0EEF" w:rsidP="00E015F9">
      <w:r w:rsidRPr="00927797">
        <w:t>tāmbūlaṁ carvitaṁ tābhyo vitarantī bahir yayau ||87||</w:t>
      </w:r>
    </w:p>
    <w:p w:rsidR="00BF0EEF" w:rsidRPr="00927797" w:rsidRDefault="00BF0EEF" w:rsidP="00E015F9"/>
    <w:p w:rsidR="00BF0EEF" w:rsidRPr="00927797" w:rsidRDefault="00BF0EEF" w:rsidP="00E015F9">
      <w:r w:rsidRPr="00927797">
        <w:t>mañjulālī tayor aṅgāc cyuta-mālyānulepanam |</w:t>
      </w:r>
    </w:p>
    <w:p w:rsidR="00BF0EEF" w:rsidRPr="00927797" w:rsidRDefault="00BF0EEF" w:rsidP="00E015F9">
      <w:r w:rsidRPr="00927797">
        <w:t>talpād ādāya sarvābhyaḥ prayacchantī vinirgatā ||88||</w:t>
      </w:r>
    </w:p>
    <w:p w:rsidR="00BF0EEF" w:rsidRPr="00927797" w:rsidRDefault="00BF0EEF" w:rsidP="00E015F9"/>
    <w:p w:rsidR="00BF0EEF" w:rsidRPr="00927797" w:rsidRDefault="00BF0EEF" w:rsidP="00E015F9">
      <w:r w:rsidRPr="00927797">
        <w:t>vilokyāgre meghāmbara-vṛta-śarīraṁ priyatamaṁ</w:t>
      </w:r>
    </w:p>
    <w:p w:rsidR="00BF0EEF" w:rsidRPr="00927797" w:rsidRDefault="00BF0EEF" w:rsidP="00E015F9">
      <w:r w:rsidRPr="00927797">
        <w:t>vayasyāṁ tāṁ pītāmbara-parivṛtāṅgīṁ pramuditām |</w:t>
      </w:r>
    </w:p>
    <w:p w:rsidR="00BF0EEF" w:rsidRPr="00927797" w:rsidRDefault="00BF0EEF" w:rsidP="00E015F9">
      <w:r w:rsidRPr="00927797">
        <w:t>hasantyas tāḥ sakhyaḥ kara-pihita mukhyaḥ pratidiśaṁ</w:t>
      </w:r>
    </w:p>
    <w:p w:rsidR="00BF0EEF" w:rsidRPr="00927797" w:rsidRDefault="00BF0EEF" w:rsidP="00E015F9">
      <w:r w:rsidRPr="00927797">
        <w:t>diśantyaś cānyonyaṁ kuṭila-cala-dṛgbhir mumudire ||89||</w:t>
      </w:r>
    </w:p>
    <w:p w:rsidR="00BF0EEF" w:rsidRPr="00927797" w:rsidRDefault="00BF0EEF" w:rsidP="00E015F9"/>
    <w:p w:rsidR="00BF0EEF" w:rsidRPr="00927797" w:rsidRDefault="00BF0EEF" w:rsidP="00E015F9">
      <w:r w:rsidRPr="00927797">
        <w:t>samīkṣya tāsāṁ parihāsa-bhaṅgīm</w:t>
      </w:r>
    </w:p>
    <w:p w:rsidR="00BF0EEF" w:rsidRPr="00927797" w:rsidRDefault="00BF0EEF" w:rsidP="00E015F9">
      <w:r w:rsidRPr="00927797">
        <w:t>anyonya-vaktrārpita-phulla-netrau |</w:t>
      </w:r>
    </w:p>
    <w:p w:rsidR="00BF0EEF" w:rsidRPr="00927797" w:rsidRDefault="00BF0EEF" w:rsidP="00E015F9">
      <w:r w:rsidRPr="00927797">
        <w:t>samucchalat-prema-sukhābdhi-magnau</w:t>
      </w:r>
    </w:p>
    <w:p w:rsidR="00BF0EEF" w:rsidRPr="00927797" w:rsidRDefault="00BF0EEF" w:rsidP="00E015F9">
      <w:r w:rsidRPr="00927797">
        <w:t>citrārpitāṅgāv iva tāv abhūtām ||90||</w:t>
      </w:r>
    </w:p>
    <w:p w:rsidR="00BF0EEF" w:rsidRPr="00927797" w:rsidRDefault="00BF0EEF" w:rsidP="00E015F9"/>
    <w:p w:rsidR="00BF0EEF" w:rsidRPr="00927797" w:rsidRDefault="00BF0EEF" w:rsidP="00E015F9">
      <w:r w:rsidRPr="00927797">
        <w:t>ghana-śyāmaṁ cīnaṁ vasanam abhilīnaṁ priya-tanau</w:t>
      </w:r>
    </w:p>
    <w:p w:rsidR="00BF0EEF" w:rsidRPr="00927797" w:rsidRDefault="00BF0EEF" w:rsidP="00E015F9">
      <w:r w:rsidRPr="00927797">
        <w:t>kṣamā nāsīt kāntā svam api paricetuṁ ghana-rucau |</w:t>
      </w:r>
    </w:p>
    <w:p w:rsidR="00BF0EEF" w:rsidRPr="00927797" w:rsidRDefault="00BF0EEF" w:rsidP="00E015F9">
      <w:r w:rsidRPr="00927797">
        <w:t>svam ajñāsīt sphītaṁ harir api na pītaṁ priyatamāt</w:t>
      </w:r>
    </w:p>
    <w:p w:rsidR="00BF0EEF" w:rsidRPr="00927797" w:rsidRDefault="00BF0EEF" w:rsidP="00E015F9">
      <w:r w:rsidRPr="00927797">
        <w:t>tanau līnaṁ kanaka-ruci-kambāv iva payaḥ ||91||</w:t>
      </w:r>
    </w:p>
    <w:p w:rsidR="00BF0EEF" w:rsidRPr="00927797" w:rsidRDefault="00BF0EEF" w:rsidP="00E015F9"/>
    <w:p w:rsidR="00BF0EEF" w:rsidRPr="00927797" w:rsidRDefault="00BF0EEF" w:rsidP="00E015F9">
      <w:r w:rsidRPr="00927797">
        <w:t>tayor līlā-sudhā-pāna-pratyūhāmarṣa-saṅkulā |</w:t>
      </w:r>
    </w:p>
    <w:p w:rsidR="00BF0EEF" w:rsidRPr="00927797" w:rsidRDefault="00BF0EEF" w:rsidP="00E015F9">
      <w:r w:rsidRPr="00927797">
        <w:t>nindanty aruṇam udyantam athāha lalitā sakhīm ||92||</w:t>
      </w:r>
    </w:p>
    <w:p w:rsidR="00BF0EEF" w:rsidRPr="00927797" w:rsidRDefault="00BF0EEF" w:rsidP="00E015F9"/>
    <w:p w:rsidR="00BF0EEF" w:rsidRPr="00927797" w:rsidRDefault="00BF0EEF" w:rsidP="00E015F9">
      <w:r w:rsidRPr="00927797">
        <w:t xml:space="preserve">uṣasi vara-vadhūnāṁ paśya </w:t>
      </w:r>
      <w:r w:rsidRPr="00860A2D">
        <w:t>rādhe’ruṇo’yaṁ</w:t>
      </w:r>
    </w:p>
    <w:p w:rsidR="00BF0EEF" w:rsidRPr="00927797" w:rsidRDefault="00BF0EEF" w:rsidP="00E015F9">
      <w:r w:rsidRPr="00927797">
        <w:t>ramaṇa-sahita-līlā-bhaṅgataḥ pāpa-rugbhiḥ |</w:t>
      </w:r>
    </w:p>
    <w:p w:rsidR="00BF0EEF" w:rsidRPr="00927797" w:rsidRDefault="00BF0EEF" w:rsidP="00E015F9">
      <w:r w:rsidRPr="00927797">
        <w:t>galita-pada-</w:t>
      </w:r>
      <w:r w:rsidRPr="00860A2D">
        <w:t>yugo’py</w:t>
      </w:r>
      <w:r w:rsidRPr="00927797">
        <w:t xml:space="preserve"> adyāpi tan no jahāti dhruvam</w:t>
      </w:r>
    </w:p>
    <w:p w:rsidR="00BF0EEF" w:rsidRPr="00927797" w:rsidRDefault="00BF0EEF" w:rsidP="00E015F9">
      <w:r w:rsidRPr="00927797">
        <w:t>iti vacanam yad dustyajaḥ sva-svabhāvaḥ ||93||</w:t>
      </w:r>
    </w:p>
    <w:p w:rsidR="00BF0EEF" w:rsidRPr="00927797" w:rsidRDefault="00BF0EEF" w:rsidP="00E015F9"/>
    <w:p w:rsidR="00BF0EEF" w:rsidRPr="00927797" w:rsidRDefault="00BF0EEF" w:rsidP="00E015F9">
      <w:r w:rsidRPr="00927797">
        <w:t xml:space="preserve">aruṇāruṇe nidadhatī </w:t>
      </w:r>
      <w:r w:rsidRPr="00860A2D">
        <w:t>tato’mbare</w:t>
      </w:r>
    </w:p>
    <w:p w:rsidR="00BF0EEF" w:rsidRPr="00927797" w:rsidRDefault="00BF0EEF" w:rsidP="00E015F9">
      <w:r w:rsidRPr="00927797">
        <w:t>rati-keli-bhaṅgaja-</w:t>
      </w:r>
      <w:r w:rsidRPr="00860A2D">
        <w:t>ruṣā’ruṇāṁ</w:t>
      </w:r>
      <w:r w:rsidRPr="00927797">
        <w:t xml:space="preserve"> dṛśam |</w:t>
      </w:r>
    </w:p>
    <w:p w:rsidR="00BF0EEF" w:rsidRPr="00927797" w:rsidRDefault="00BF0EEF" w:rsidP="00E015F9">
      <w:r w:rsidRPr="00927797">
        <w:t>lalitopahāsa-janita-smitānanā</w:t>
      </w:r>
    </w:p>
    <w:p w:rsidR="00BF0EEF" w:rsidRPr="00927797" w:rsidRDefault="00BF0EEF" w:rsidP="00E015F9">
      <w:r w:rsidRPr="00927797">
        <w:t>vṛṣabhānujāha mṛdu mañjubhāṣiṇī ||94||</w:t>
      </w:r>
    </w:p>
    <w:p w:rsidR="00BF0EEF" w:rsidRPr="00927797" w:rsidRDefault="00BF0EEF" w:rsidP="00E015F9"/>
    <w:p w:rsidR="00BF0EEF" w:rsidRPr="00927797" w:rsidRDefault="00BF0EEF" w:rsidP="00E015F9">
      <w:r w:rsidRPr="00927797">
        <w:t>anūrur apy asta-mayan kṣaṇārddhān</w:t>
      </w:r>
    </w:p>
    <w:p w:rsidR="00BF0EEF" w:rsidRPr="00927797" w:rsidRDefault="00BF0EEF" w:rsidP="00E015F9">
      <w:r w:rsidRPr="00927797">
        <w:t xml:space="preserve">nabho vilaṅghyodayam eti </w:t>
      </w:r>
      <w:r w:rsidRPr="00860A2D">
        <w:t>so’yam</w:t>
      </w:r>
      <w:r w:rsidRPr="00927797">
        <w:t xml:space="preserve"> |</w:t>
      </w:r>
    </w:p>
    <w:p w:rsidR="00BF0EEF" w:rsidRPr="003347E5" w:rsidRDefault="00BF0EEF" w:rsidP="00E015F9">
      <w:pPr>
        <w:rPr>
          <w:lang w:val="fr-CA"/>
        </w:rPr>
      </w:pPr>
      <w:r w:rsidRPr="003347E5">
        <w:rPr>
          <w:lang w:val="fr-CA"/>
        </w:rPr>
        <w:t>cet sorum enaṁ sa vidhir vyadhāsyad</w:t>
      </w:r>
    </w:p>
    <w:p w:rsidR="00BF0EEF" w:rsidRPr="003347E5" w:rsidRDefault="00BF0EEF" w:rsidP="00E015F9">
      <w:pPr>
        <w:rPr>
          <w:lang w:val="fr-CA"/>
        </w:rPr>
      </w:pPr>
      <w:r w:rsidRPr="003347E5">
        <w:rPr>
          <w:lang w:val="fr-CA"/>
        </w:rPr>
        <w:t>vārtāpi rātrer na tadābhaviṣyat ||95||</w:t>
      </w:r>
    </w:p>
    <w:p w:rsidR="00BF0EEF" w:rsidRPr="003347E5" w:rsidRDefault="00BF0EEF" w:rsidP="00E015F9">
      <w:pPr>
        <w:rPr>
          <w:lang w:val="fr-CA"/>
        </w:rPr>
      </w:pPr>
    </w:p>
    <w:p w:rsidR="00BF0EEF" w:rsidRPr="003347E5" w:rsidRDefault="00BF0EEF" w:rsidP="00E015F9">
      <w:pPr>
        <w:rPr>
          <w:lang w:val="fr-CA"/>
        </w:rPr>
      </w:pPr>
      <w:r w:rsidRPr="003347E5">
        <w:rPr>
          <w:lang w:val="fr-CA"/>
        </w:rPr>
        <w:t>manoramāṁ vīkṣya vibhāta-lakṣmīṁ</w:t>
      </w:r>
    </w:p>
    <w:p w:rsidR="00BF0EEF" w:rsidRPr="003347E5" w:rsidRDefault="00BF0EEF" w:rsidP="00E015F9">
      <w:pPr>
        <w:rPr>
          <w:lang w:val="fr-CA"/>
        </w:rPr>
      </w:pPr>
      <w:r w:rsidRPr="003347E5">
        <w:rPr>
          <w:lang w:val="fr-CA"/>
        </w:rPr>
        <w:t>nipīya tasyā vacanāsavaṁ ca |</w:t>
      </w:r>
    </w:p>
    <w:p w:rsidR="00BF0EEF" w:rsidRPr="003347E5" w:rsidRDefault="00BF0EEF" w:rsidP="00E015F9">
      <w:pPr>
        <w:rPr>
          <w:lang w:val="fr-CA"/>
        </w:rPr>
      </w:pPr>
      <w:r w:rsidRPr="003347E5">
        <w:rPr>
          <w:lang w:val="fr-CA"/>
        </w:rPr>
        <w:t>mudonmado vismṛta-goṣṭha-yānaḥ</w:t>
      </w:r>
    </w:p>
    <w:p w:rsidR="00BF0EEF" w:rsidRPr="003347E5" w:rsidRDefault="00BF0EEF" w:rsidP="00E015F9">
      <w:pPr>
        <w:rPr>
          <w:lang w:val="fr-CA"/>
        </w:rPr>
      </w:pPr>
      <w:r w:rsidRPr="003347E5">
        <w:rPr>
          <w:lang w:val="fr-CA"/>
        </w:rPr>
        <w:t>prāṇeśvarīṁ tām avadan mukundaḥ ||96||</w:t>
      </w:r>
    </w:p>
    <w:p w:rsidR="00BF0EEF" w:rsidRPr="003347E5" w:rsidRDefault="00BF0EEF" w:rsidP="00E015F9">
      <w:pPr>
        <w:rPr>
          <w:lang w:val="fr-CA"/>
        </w:rPr>
      </w:pPr>
    </w:p>
    <w:p w:rsidR="00BF0EEF" w:rsidRPr="003347E5" w:rsidRDefault="00BF0EEF" w:rsidP="00E015F9">
      <w:pPr>
        <w:rPr>
          <w:lang w:val="fr-CA"/>
        </w:rPr>
      </w:pPr>
      <w:r w:rsidRPr="003347E5">
        <w:rPr>
          <w:lang w:val="fr-CA"/>
        </w:rPr>
        <w:t>inaṁ prabhātopagataṁ samīkṣya</w:t>
      </w:r>
    </w:p>
    <w:p w:rsidR="00BF0EEF" w:rsidRPr="003347E5" w:rsidRDefault="00BF0EEF" w:rsidP="00E015F9">
      <w:pPr>
        <w:rPr>
          <w:lang w:val="fr-CA"/>
        </w:rPr>
      </w:pPr>
      <w:r w:rsidRPr="003347E5">
        <w:rPr>
          <w:lang w:val="fr-CA"/>
        </w:rPr>
        <w:t>kānteva kāntāntara-bhukta-kāntam |</w:t>
      </w:r>
    </w:p>
    <w:p w:rsidR="00BF0EEF" w:rsidRPr="003347E5" w:rsidRDefault="00BF0EEF" w:rsidP="00E015F9">
      <w:pPr>
        <w:rPr>
          <w:lang w:val="fr-CA"/>
        </w:rPr>
      </w:pPr>
      <w:r w:rsidRPr="003347E5">
        <w:rPr>
          <w:lang w:val="fr-CA"/>
        </w:rPr>
        <w:t>paśyānya-dik-saṅga-kaṣāyitāṅgaṁ</w:t>
      </w:r>
    </w:p>
    <w:p w:rsidR="00BF0EEF" w:rsidRPr="003347E5" w:rsidRDefault="00BF0EEF" w:rsidP="00E015F9">
      <w:pPr>
        <w:rPr>
          <w:lang w:val="fr-CA"/>
        </w:rPr>
      </w:pPr>
      <w:r w:rsidRPr="003347E5">
        <w:rPr>
          <w:lang w:val="fr-CA"/>
        </w:rPr>
        <w:t>prācīyam īrṣyāruṇiteva jātā ||97||</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paśyonmatte dvijeśo’py akhila-janatama-stoma-hantāpi śāntaḥ </w:t>
      </w:r>
    </w:p>
    <w:p w:rsidR="00BF0EEF" w:rsidRPr="003347E5" w:rsidRDefault="00BF0EEF" w:rsidP="00E015F9">
      <w:pPr>
        <w:rPr>
          <w:lang w:val="fr-CA"/>
        </w:rPr>
      </w:pPr>
      <w:r w:rsidRPr="003347E5">
        <w:rPr>
          <w:lang w:val="fr-CA"/>
        </w:rPr>
        <w:t>kānto’yaṁ te samantāt sapadi nipatito vāruṇīṁ saṇniṣevya |</w:t>
      </w:r>
    </w:p>
    <w:p w:rsidR="00BF0EEF" w:rsidRPr="003347E5" w:rsidRDefault="00BF0EEF" w:rsidP="00E015F9">
      <w:pPr>
        <w:rPr>
          <w:lang w:val="fr-CA"/>
        </w:rPr>
      </w:pPr>
      <w:r w:rsidRPr="003347E5">
        <w:rPr>
          <w:lang w:val="fr-CA"/>
        </w:rPr>
        <w:t>itthaṁ svīyena saṅga-pramudita-nalinī-hāsa-sañjāta-lajjā</w:t>
      </w:r>
    </w:p>
    <w:p w:rsidR="00BF0EEF" w:rsidRPr="003347E5" w:rsidRDefault="00BF0EEF" w:rsidP="00E015F9">
      <w:pPr>
        <w:rPr>
          <w:lang w:val="fr-CA"/>
        </w:rPr>
      </w:pPr>
      <w:r w:rsidRPr="003347E5">
        <w:rPr>
          <w:lang w:val="fr-CA"/>
        </w:rPr>
        <w:t>śaṅke vaktraṁ pidhatte hy uṣasi kumudinī saṅkucadbhir dalaiḥ svaiḥ ||98||</w:t>
      </w:r>
    </w:p>
    <w:p w:rsidR="00BF0EEF" w:rsidRPr="003347E5" w:rsidRDefault="00BF0EEF" w:rsidP="00E015F9">
      <w:pPr>
        <w:rPr>
          <w:lang w:val="fr-CA"/>
        </w:rPr>
      </w:pPr>
    </w:p>
    <w:p w:rsidR="00BF0EEF" w:rsidRPr="003347E5" w:rsidRDefault="00BF0EEF" w:rsidP="00E015F9">
      <w:pPr>
        <w:rPr>
          <w:lang w:val="fr-CA"/>
        </w:rPr>
      </w:pPr>
      <w:r w:rsidRPr="003347E5">
        <w:rPr>
          <w:lang w:val="fr-CA"/>
        </w:rPr>
        <w:t>dṛṣṭvā tamaḥ kṣayam amī vidhunānya puṣṭā</w:t>
      </w:r>
    </w:p>
    <w:p w:rsidR="00BF0EEF" w:rsidRPr="003347E5" w:rsidRDefault="00BF0EEF" w:rsidP="00E015F9">
      <w:pPr>
        <w:rPr>
          <w:lang w:val="fr-CA"/>
        </w:rPr>
      </w:pPr>
      <w:r w:rsidRPr="003347E5">
        <w:rPr>
          <w:lang w:val="fr-CA"/>
        </w:rPr>
        <w:t>naktaṁ tamaś cayanibhāś cakitāḥ prabhāte |</w:t>
      </w:r>
    </w:p>
    <w:p w:rsidR="00BF0EEF" w:rsidRPr="003347E5" w:rsidRDefault="00BF0EEF" w:rsidP="00E015F9">
      <w:pPr>
        <w:rPr>
          <w:lang w:val="fr-CA"/>
        </w:rPr>
      </w:pPr>
      <w:r w:rsidRPr="003347E5">
        <w:rPr>
          <w:lang w:val="fr-CA"/>
        </w:rPr>
        <w:t>mitraṁ tad-āśrayatayā tamasā carantīṁ</w:t>
      </w:r>
    </w:p>
    <w:p w:rsidR="00BF0EEF" w:rsidRPr="003347E5" w:rsidRDefault="00BF0EEF" w:rsidP="00E015F9">
      <w:pPr>
        <w:rPr>
          <w:lang w:val="fr-CA"/>
        </w:rPr>
      </w:pPr>
      <w:r w:rsidRPr="003347E5">
        <w:rPr>
          <w:lang w:val="fr-CA"/>
        </w:rPr>
        <w:t>grastaṁ kuhūr iti kuhūṁ sva-girāhvayanti ||99||</w:t>
      </w:r>
    </w:p>
    <w:p w:rsidR="00BF0EEF" w:rsidRPr="003347E5" w:rsidRDefault="00BF0EEF" w:rsidP="00E015F9">
      <w:pPr>
        <w:rPr>
          <w:lang w:val="fr-CA"/>
        </w:rPr>
      </w:pPr>
    </w:p>
    <w:p w:rsidR="00BF0EEF" w:rsidRPr="003347E5" w:rsidRDefault="00BF0EEF" w:rsidP="00E015F9">
      <w:pPr>
        <w:rPr>
          <w:lang w:val="fr-CA"/>
        </w:rPr>
      </w:pPr>
      <w:r w:rsidRPr="003347E5">
        <w:rPr>
          <w:lang w:val="fr-CA"/>
        </w:rPr>
        <w:t>vasanta-kānta-saṁsarga-jātānanda-bharāṭavī |</w:t>
      </w:r>
    </w:p>
    <w:p w:rsidR="00BF0EEF" w:rsidRPr="003347E5" w:rsidRDefault="00BF0EEF" w:rsidP="00E015F9">
      <w:pPr>
        <w:rPr>
          <w:lang w:val="fr-CA"/>
        </w:rPr>
      </w:pPr>
      <w:r w:rsidRPr="003347E5">
        <w:rPr>
          <w:lang w:val="fr-CA"/>
        </w:rPr>
        <w:t>kapotī ghūtkṛti-miṣāt śītkarotīva sonmadā ||100||</w:t>
      </w:r>
    </w:p>
    <w:p w:rsidR="00BF0EEF" w:rsidRPr="003347E5" w:rsidRDefault="00BF0EEF" w:rsidP="00E015F9">
      <w:pPr>
        <w:rPr>
          <w:lang w:val="fr-CA"/>
        </w:rPr>
      </w:pPr>
    </w:p>
    <w:p w:rsidR="00BF0EEF" w:rsidRPr="003347E5" w:rsidRDefault="00BF0EEF" w:rsidP="00E015F9">
      <w:pPr>
        <w:rPr>
          <w:lang w:val="fr-CA"/>
        </w:rPr>
      </w:pPr>
      <w:r w:rsidRPr="003347E5">
        <w:rPr>
          <w:lang w:val="fr-CA"/>
        </w:rPr>
        <w:t>paśyānusarati cañcala-bhṛṅgaḥ</w:t>
      </w:r>
    </w:p>
    <w:p w:rsidR="00BF0EEF" w:rsidRPr="003347E5" w:rsidRDefault="00BF0EEF" w:rsidP="00E015F9">
      <w:pPr>
        <w:rPr>
          <w:lang w:val="fr-CA"/>
        </w:rPr>
      </w:pPr>
      <w:r w:rsidRPr="003347E5">
        <w:rPr>
          <w:lang w:val="fr-CA"/>
        </w:rPr>
        <w:t>kairaviṇī-kula-keli-piśaṅgaḥ |</w:t>
      </w:r>
    </w:p>
    <w:p w:rsidR="00BF0EEF" w:rsidRPr="003347E5" w:rsidRDefault="00BF0EEF" w:rsidP="00E015F9">
      <w:pPr>
        <w:rPr>
          <w:lang w:val="fr-CA"/>
        </w:rPr>
      </w:pPr>
      <w:r w:rsidRPr="003347E5">
        <w:rPr>
          <w:lang w:val="fr-CA"/>
        </w:rPr>
        <w:t>nalinī-koṣe niśi kṛta-saṅgāṁ</w:t>
      </w:r>
    </w:p>
    <w:p w:rsidR="00BF0EEF" w:rsidRPr="003347E5" w:rsidRDefault="00BF0EEF" w:rsidP="00E015F9">
      <w:pPr>
        <w:rPr>
          <w:lang w:val="fr-CA"/>
        </w:rPr>
      </w:pPr>
      <w:r w:rsidRPr="003347E5">
        <w:rPr>
          <w:lang w:val="fr-CA"/>
        </w:rPr>
        <w:t>bhṛṅgīṁ śaśimukhi kṛta-natibhaṅgām ||101||</w:t>
      </w:r>
    </w:p>
    <w:p w:rsidR="00BF0EEF" w:rsidRPr="003347E5" w:rsidRDefault="00BF0EEF" w:rsidP="00E015F9">
      <w:pPr>
        <w:rPr>
          <w:lang w:val="fr-CA"/>
        </w:rPr>
      </w:pPr>
    </w:p>
    <w:p w:rsidR="00BF0EEF" w:rsidRPr="003347E5" w:rsidRDefault="00BF0EEF" w:rsidP="00E015F9">
      <w:pPr>
        <w:rPr>
          <w:lang w:val="fr-CA"/>
        </w:rPr>
      </w:pPr>
      <w:r w:rsidRPr="003347E5">
        <w:rPr>
          <w:lang w:val="fr-CA"/>
        </w:rPr>
        <w:t>kāntam āyāntam āśaṅkyāruṇāśu-dviguṇāruṇam |</w:t>
      </w:r>
    </w:p>
    <w:p w:rsidR="00BF0EEF" w:rsidRPr="003347E5" w:rsidRDefault="00BF0EEF" w:rsidP="00E015F9">
      <w:pPr>
        <w:rPr>
          <w:lang w:val="fr-CA"/>
        </w:rPr>
      </w:pPr>
      <w:r w:rsidRPr="003347E5">
        <w:rPr>
          <w:lang w:val="fr-CA"/>
        </w:rPr>
        <w:t>kokī kokanadaṁ cañcvā cumbaty ānanda-vihvalā ||102||</w:t>
      </w:r>
    </w:p>
    <w:p w:rsidR="00BF0EEF" w:rsidRPr="003347E5" w:rsidRDefault="00BF0EEF" w:rsidP="00E015F9">
      <w:pPr>
        <w:rPr>
          <w:lang w:val="fr-CA"/>
        </w:rPr>
      </w:pPr>
    </w:p>
    <w:p w:rsidR="00BF0EEF" w:rsidRPr="003347E5" w:rsidRDefault="00BF0EEF" w:rsidP="00E015F9">
      <w:pPr>
        <w:rPr>
          <w:lang w:val="fr-CA"/>
        </w:rPr>
      </w:pPr>
      <w:r w:rsidRPr="003347E5">
        <w:rPr>
          <w:lang w:val="fr-CA"/>
        </w:rPr>
        <w:t>kala-svanākhyaḥ kala-kaṇṭhi haṁsaḥ</w:t>
      </w:r>
    </w:p>
    <w:p w:rsidR="00BF0EEF" w:rsidRPr="003347E5" w:rsidRDefault="00BF0EEF" w:rsidP="00E015F9">
      <w:pPr>
        <w:rPr>
          <w:lang w:val="fr-CA"/>
        </w:rPr>
      </w:pPr>
      <w:r w:rsidRPr="003347E5">
        <w:rPr>
          <w:lang w:val="fr-CA"/>
        </w:rPr>
        <w:t>samīkṣya nau sanmada-phulla-pakṣaḥ |</w:t>
      </w:r>
    </w:p>
    <w:p w:rsidR="00BF0EEF" w:rsidRPr="003347E5" w:rsidRDefault="00BF0EEF" w:rsidP="00E015F9">
      <w:pPr>
        <w:rPr>
          <w:lang w:val="fr-CA"/>
        </w:rPr>
      </w:pPr>
      <w:r w:rsidRPr="003347E5">
        <w:rPr>
          <w:lang w:val="fr-CA"/>
        </w:rPr>
        <w:t>riraṁsum apy eṣa visṛjya haṁsīṁ</w:t>
      </w:r>
    </w:p>
    <w:p w:rsidR="00BF0EEF" w:rsidRPr="003347E5" w:rsidRDefault="00BF0EEF" w:rsidP="00E015F9">
      <w:pPr>
        <w:rPr>
          <w:lang w:val="fr-CA"/>
        </w:rPr>
      </w:pPr>
      <w:r w:rsidRPr="003347E5">
        <w:rPr>
          <w:lang w:val="fr-CA"/>
        </w:rPr>
        <w:t>taṭaṁ taṭinyāḥ purataḥ sameti ||103||</w:t>
      </w:r>
    </w:p>
    <w:p w:rsidR="00BF0EEF" w:rsidRPr="003347E5" w:rsidRDefault="00BF0EEF" w:rsidP="00E015F9">
      <w:pPr>
        <w:rPr>
          <w:lang w:val="fr-CA"/>
        </w:rPr>
      </w:pPr>
    </w:p>
    <w:p w:rsidR="00BF0EEF" w:rsidRPr="003347E5" w:rsidRDefault="00BF0EEF" w:rsidP="00E015F9">
      <w:pPr>
        <w:rPr>
          <w:lang w:val="fr-CA"/>
        </w:rPr>
      </w:pPr>
      <w:r w:rsidRPr="003347E5">
        <w:rPr>
          <w:lang w:val="fr-CA"/>
        </w:rPr>
        <w:t>sva-sahacara-visṛṣṭaṁ svāmi-bhuktaṁ mṛṇālaṁ</w:t>
      </w:r>
    </w:p>
    <w:p w:rsidR="00BF0EEF" w:rsidRPr="003347E5" w:rsidRDefault="00BF0EEF" w:rsidP="00E015F9">
      <w:pPr>
        <w:rPr>
          <w:lang w:val="fr-CA"/>
        </w:rPr>
      </w:pPr>
      <w:r w:rsidRPr="003347E5">
        <w:rPr>
          <w:lang w:val="fr-CA"/>
        </w:rPr>
        <w:t>mada-kala-kalakaṇṭhī vibhratī paśya cañcvā |</w:t>
      </w:r>
    </w:p>
    <w:p w:rsidR="00BF0EEF" w:rsidRPr="003347E5" w:rsidRDefault="00BF0EEF" w:rsidP="00E015F9">
      <w:pPr>
        <w:rPr>
          <w:lang w:val="fr-CA"/>
        </w:rPr>
      </w:pPr>
      <w:r w:rsidRPr="003347E5">
        <w:rPr>
          <w:lang w:val="fr-CA"/>
        </w:rPr>
        <w:t>ramaṇam anu sameti tvan-mukhābjārpitākṣī</w:t>
      </w:r>
    </w:p>
    <w:p w:rsidR="00BF0EEF" w:rsidRPr="003347E5" w:rsidRDefault="00BF0EEF" w:rsidP="00E015F9">
      <w:pPr>
        <w:rPr>
          <w:lang w:val="fr-CA"/>
        </w:rPr>
      </w:pPr>
      <w:r w:rsidRPr="003347E5">
        <w:rPr>
          <w:lang w:val="fr-CA"/>
        </w:rPr>
        <w:t>sarasija-mukhi nāmnā tuṇḍikerī marālī ||104||</w:t>
      </w:r>
    </w:p>
    <w:p w:rsidR="00BF0EEF" w:rsidRPr="003347E5" w:rsidRDefault="00BF0EEF" w:rsidP="00E015F9">
      <w:pPr>
        <w:rPr>
          <w:lang w:val="fr-CA"/>
        </w:rPr>
      </w:pPr>
    </w:p>
    <w:p w:rsidR="00BF0EEF" w:rsidRPr="003347E5" w:rsidRDefault="00BF0EEF" w:rsidP="00E015F9">
      <w:pPr>
        <w:rPr>
          <w:lang w:val="fr-CA"/>
        </w:rPr>
      </w:pPr>
      <w:r w:rsidRPr="003347E5">
        <w:rPr>
          <w:lang w:val="fr-CA"/>
        </w:rPr>
        <w:t>malaya-śikhara-cārī paṅkajāmoda-dhārī</w:t>
      </w:r>
    </w:p>
    <w:p w:rsidR="00BF0EEF" w:rsidRPr="003347E5" w:rsidRDefault="00BF0EEF" w:rsidP="00E015F9">
      <w:pPr>
        <w:rPr>
          <w:lang w:val="fr-CA"/>
        </w:rPr>
      </w:pPr>
      <w:r w:rsidRPr="003347E5">
        <w:rPr>
          <w:lang w:val="fr-CA"/>
        </w:rPr>
        <w:t>vratati-naṭa-kumārī lāsya-śikṣādhikārī |</w:t>
      </w:r>
    </w:p>
    <w:p w:rsidR="00BF0EEF" w:rsidRPr="003347E5" w:rsidRDefault="00BF0EEF" w:rsidP="00E015F9">
      <w:pPr>
        <w:rPr>
          <w:lang w:val="fr-CA"/>
        </w:rPr>
      </w:pPr>
      <w:r w:rsidRPr="003347E5">
        <w:rPr>
          <w:lang w:val="fr-CA"/>
        </w:rPr>
        <w:t>vahati jala-vihārī vāyur āyāsa-dārī</w:t>
      </w:r>
    </w:p>
    <w:p w:rsidR="00BF0EEF" w:rsidRPr="003347E5" w:rsidRDefault="00BF0EEF" w:rsidP="00E015F9">
      <w:pPr>
        <w:rPr>
          <w:lang w:val="fr-CA"/>
        </w:rPr>
      </w:pPr>
      <w:r w:rsidRPr="003347E5">
        <w:rPr>
          <w:lang w:val="fr-CA"/>
        </w:rPr>
        <w:t>saramaṇa-varanārī sveda-jālāpahārī ||105||</w:t>
      </w:r>
    </w:p>
    <w:p w:rsidR="00BF0EEF" w:rsidRPr="003347E5" w:rsidRDefault="00BF0EEF" w:rsidP="00E015F9">
      <w:pPr>
        <w:rPr>
          <w:lang w:val="fr-CA"/>
        </w:rPr>
      </w:pPr>
    </w:p>
    <w:p w:rsidR="00BF0EEF" w:rsidRPr="003347E5" w:rsidRDefault="00BF0EEF" w:rsidP="00E015F9">
      <w:pPr>
        <w:rPr>
          <w:lang w:val="fr-CA"/>
        </w:rPr>
      </w:pPr>
      <w:r w:rsidRPr="003347E5">
        <w:rPr>
          <w:lang w:val="fr-CA"/>
        </w:rPr>
        <w:t>itīśayoḥ sumadhura-vāg-vilāsayoḥ</w:t>
      </w:r>
    </w:p>
    <w:p w:rsidR="00BF0EEF" w:rsidRPr="003347E5" w:rsidRDefault="00BF0EEF" w:rsidP="00E015F9">
      <w:pPr>
        <w:rPr>
          <w:lang w:val="fr-CA"/>
        </w:rPr>
      </w:pPr>
      <w:r w:rsidRPr="003347E5">
        <w:rPr>
          <w:lang w:val="fr-CA"/>
        </w:rPr>
        <w:t>samīkṣya tāṁ sva-bhavana-yāna-vismṛtim |</w:t>
      </w:r>
    </w:p>
    <w:p w:rsidR="00BF0EEF" w:rsidRPr="003347E5" w:rsidRDefault="00BF0EEF" w:rsidP="00E015F9">
      <w:pPr>
        <w:rPr>
          <w:lang w:val="fr-CA"/>
        </w:rPr>
      </w:pPr>
      <w:r w:rsidRPr="003347E5">
        <w:rPr>
          <w:lang w:val="fr-CA"/>
        </w:rPr>
        <w:t>sakhīś ca tāḥ smita-rucirā madonmadā</w:t>
      </w:r>
    </w:p>
    <w:p w:rsidR="00BF0EEF" w:rsidRPr="003347E5" w:rsidRDefault="00BF0EEF" w:rsidP="00E015F9">
      <w:pPr>
        <w:rPr>
          <w:lang w:val="fr-CA"/>
        </w:rPr>
      </w:pPr>
      <w:r w:rsidRPr="003347E5">
        <w:rPr>
          <w:lang w:val="fr-CA"/>
        </w:rPr>
        <w:t>vaneśvarī divasa-bhiyāsa sonmanāḥ ||106||</w:t>
      </w:r>
    </w:p>
    <w:p w:rsidR="00BF0EEF" w:rsidRPr="003347E5" w:rsidRDefault="00BF0EEF" w:rsidP="00E015F9">
      <w:pPr>
        <w:rPr>
          <w:lang w:val="fr-CA"/>
        </w:rPr>
      </w:pPr>
    </w:p>
    <w:p w:rsidR="00BF0EEF" w:rsidRPr="003347E5" w:rsidRDefault="00BF0EEF" w:rsidP="00E015F9">
      <w:pPr>
        <w:rPr>
          <w:lang w:val="fr-CA"/>
        </w:rPr>
      </w:pPr>
      <w:r w:rsidRPr="003347E5">
        <w:rPr>
          <w:lang w:val="fr-CA"/>
        </w:rPr>
        <w:t>atha vṛndeṅgitābhijñā samayajñā taru-sthitā |</w:t>
      </w:r>
    </w:p>
    <w:p w:rsidR="00BF0EEF" w:rsidRPr="003347E5" w:rsidRDefault="00BF0EEF" w:rsidP="00E015F9">
      <w:pPr>
        <w:rPr>
          <w:lang w:val="fr-CA"/>
        </w:rPr>
      </w:pPr>
      <w:r w:rsidRPr="003347E5">
        <w:rPr>
          <w:lang w:val="fr-CA"/>
        </w:rPr>
        <w:t>padyam udyotayāmāsa kakkhaṭī vṛddha-markaṭī ||107||</w:t>
      </w:r>
    </w:p>
    <w:p w:rsidR="00BF0EEF" w:rsidRPr="003347E5" w:rsidRDefault="00BF0EEF" w:rsidP="00E015F9">
      <w:pPr>
        <w:rPr>
          <w:lang w:val="fr-CA"/>
        </w:rPr>
      </w:pPr>
    </w:p>
    <w:p w:rsidR="00BF0EEF" w:rsidRPr="003347E5" w:rsidRDefault="00BF0EEF" w:rsidP="00E015F9">
      <w:pPr>
        <w:rPr>
          <w:lang w:val="fr-CA"/>
        </w:rPr>
      </w:pPr>
      <w:r w:rsidRPr="003347E5">
        <w:rPr>
          <w:lang w:val="fr-CA"/>
        </w:rPr>
        <w:t>raktāmbarā satāṁ vandyā prātaḥ sandhya tapasvinī |</w:t>
      </w:r>
    </w:p>
    <w:p w:rsidR="00BF0EEF" w:rsidRPr="003347E5" w:rsidRDefault="00BF0EEF" w:rsidP="00E015F9">
      <w:pPr>
        <w:rPr>
          <w:lang w:val="fr-CA"/>
        </w:rPr>
      </w:pPr>
      <w:r w:rsidRPr="003347E5">
        <w:rPr>
          <w:lang w:val="fr-CA"/>
        </w:rPr>
        <w:t>ūrdhva-prasarpad-arkāṁśu jaṭileyam upasthitā ||108||</w:t>
      </w:r>
    </w:p>
    <w:p w:rsidR="00BF0EEF" w:rsidRPr="003347E5" w:rsidRDefault="00BF0EEF" w:rsidP="00E015F9">
      <w:pPr>
        <w:rPr>
          <w:lang w:val="fr-CA"/>
        </w:rPr>
      </w:pPr>
    </w:p>
    <w:p w:rsidR="00BF0EEF" w:rsidRPr="003347E5" w:rsidRDefault="00BF0EEF" w:rsidP="00E015F9">
      <w:pPr>
        <w:rPr>
          <w:lang w:val="fr-CA"/>
        </w:rPr>
      </w:pPr>
      <w:r w:rsidRPr="003347E5">
        <w:rPr>
          <w:lang w:val="fr-CA"/>
        </w:rPr>
        <w:t>atha jaṭilāyā atikuṭilāyāḥ</w:t>
      </w:r>
    </w:p>
    <w:p w:rsidR="00BF0EEF" w:rsidRPr="003347E5" w:rsidRDefault="00BF0EEF" w:rsidP="00E015F9">
      <w:pPr>
        <w:rPr>
          <w:lang w:val="fr-CA"/>
        </w:rPr>
      </w:pPr>
      <w:r w:rsidRPr="003347E5">
        <w:rPr>
          <w:lang w:val="fr-CA"/>
        </w:rPr>
        <w:t>śravaṇa-saśaṅkau śrita-bhaya-paṅkau |</w:t>
      </w:r>
    </w:p>
    <w:p w:rsidR="00BF0EEF" w:rsidRPr="003347E5" w:rsidRDefault="00BF0EEF" w:rsidP="00E015F9">
      <w:pPr>
        <w:rPr>
          <w:lang w:val="fr-CA"/>
        </w:rPr>
      </w:pPr>
      <w:r w:rsidRPr="003347E5">
        <w:rPr>
          <w:lang w:val="fr-CA"/>
        </w:rPr>
        <w:t>vara-tanu-kṛṣṇāv atirati-tṛṣṇāv</w:t>
      </w:r>
    </w:p>
    <w:p w:rsidR="00BF0EEF" w:rsidRPr="003347E5" w:rsidRDefault="00BF0EEF" w:rsidP="00E015F9">
      <w:pPr>
        <w:rPr>
          <w:lang w:val="fr-CA"/>
        </w:rPr>
      </w:pPr>
      <w:r w:rsidRPr="003347E5">
        <w:rPr>
          <w:lang w:val="fr-CA"/>
        </w:rPr>
        <w:t>api niritas tau vraja-pura-śastau ||109||</w:t>
      </w:r>
    </w:p>
    <w:p w:rsidR="00BF0EEF" w:rsidRPr="003347E5" w:rsidRDefault="00BF0EEF" w:rsidP="00E015F9">
      <w:pPr>
        <w:rPr>
          <w:lang w:val="fr-CA"/>
        </w:rPr>
      </w:pPr>
    </w:p>
    <w:p w:rsidR="00BF0EEF" w:rsidRPr="003347E5" w:rsidRDefault="00BF0EEF" w:rsidP="00E015F9">
      <w:pPr>
        <w:rPr>
          <w:lang w:val="fr-CA"/>
        </w:rPr>
      </w:pPr>
      <w:r w:rsidRPr="003347E5">
        <w:rPr>
          <w:lang w:val="fr-CA"/>
        </w:rPr>
        <w:t>bhraṁśyad-dukūla-cikura-srajam unnayantau</w:t>
      </w:r>
    </w:p>
    <w:p w:rsidR="00BF0EEF" w:rsidRPr="003347E5" w:rsidRDefault="00BF0EEF" w:rsidP="00E015F9">
      <w:pPr>
        <w:rPr>
          <w:lang w:val="fr-CA"/>
        </w:rPr>
      </w:pPr>
      <w:r w:rsidRPr="003347E5">
        <w:rPr>
          <w:lang w:val="fr-CA"/>
        </w:rPr>
        <w:t>bhītau pṛthag-gahana-vartmani cāpayāntau |</w:t>
      </w:r>
    </w:p>
    <w:p w:rsidR="00BF0EEF" w:rsidRPr="003347E5" w:rsidRDefault="00BF0EEF" w:rsidP="00E015F9">
      <w:pPr>
        <w:rPr>
          <w:lang w:val="fr-CA"/>
        </w:rPr>
      </w:pPr>
      <w:r w:rsidRPr="003347E5">
        <w:rPr>
          <w:lang w:val="fr-CA"/>
        </w:rPr>
        <w:t>tau vīkṣya bhīti-taralau jaṭileti nāmnā</w:t>
      </w:r>
    </w:p>
    <w:p w:rsidR="00BF0EEF" w:rsidRPr="003347E5" w:rsidRDefault="00BF0EEF" w:rsidP="00E015F9">
      <w:pPr>
        <w:rPr>
          <w:lang w:val="fr-CA"/>
        </w:rPr>
      </w:pPr>
      <w:r w:rsidRPr="003347E5">
        <w:rPr>
          <w:lang w:val="fr-CA"/>
        </w:rPr>
        <w:t>sakhyas tatas tata itaś cakitā nirīyuḥ ||110||</w:t>
      </w:r>
    </w:p>
    <w:p w:rsidR="00BF0EEF" w:rsidRPr="003347E5" w:rsidRDefault="00BF0EEF" w:rsidP="00E015F9">
      <w:pPr>
        <w:rPr>
          <w:lang w:val="fr-CA"/>
        </w:rPr>
      </w:pPr>
    </w:p>
    <w:p w:rsidR="00BF0EEF" w:rsidRPr="003347E5" w:rsidRDefault="00BF0EEF" w:rsidP="00E015F9">
      <w:pPr>
        <w:rPr>
          <w:lang w:val="fr-CA"/>
        </w:rPr>
      </w:pPr>
      <w:r w:rsidRPr="003347E5">
        <w:rPr>
          <w:lang w:val="fr-CA"/>
        </w:rPr>
        <w:t>vāme candrāvali parijanān ghoṣa-vṛddhān purastat</w:t>
      </w:r>
    </w:p>
    <w:p w:rsidR="00BF0EEF" w:rsidRPr="003347E5" w:rsidRDefault="00BF0EEF" w:rsidP="00E015F9">
      <w:pPr>
        <w:rPr>
          <w:lang w:val="fr-CA"/>
        </w:rPr>
      </w:pPr>
      <w:r w:rsidRPr="003347E5">
        <w:rPr>
          <w:lang w:val="fr-CA"/>
        </w:rPr>
        <w:t>kṛṣṇaḥ paścāt kuṭila-jaṭilām āgatāṁ manyamānaḥ |</w:t>
      </w:r>
    </w:p>
    <w:p w:rsidR="00BF0EEF" w:rsidRPr="003347E5" w:rsidRDefault="00BF0EEF" w:rsidP="00E015F9">
      <w:pPr>
        <w:rPr>
          <w:lang w:val="fr-CA"/>
        </w:rPr>
      </w:pPr>
      <w:r w:rsidRPr="003347E5">
        <w:rPr>
          <w:lang w:val="fr-CA"/>
        </w:rPr>
        <w:t>yāntīṁ kāntāṁ sa-bhaya-caṭulāṁ dakṣiṇe draṣṭum</w:t>
      </w:r>
    </w:p>
    <w:p w:rsidR="00BF0EEF" w:rsidRPr="003347E5" w:rsidRDefault="00BF0EEF" w:rsidP="00E015F9">
      <w:pPr>
        <w:rPr>
          <w:lang w:val="fr-CA"/>
        </w:rPr>
      </w:pPr>
      <w:r w:rsidRPr="003347E5">
        <w:rPr>
          <w:lang w:val="fr-CA"/>
        </w:rPr>
        <w:t>utkaś cañcad-grīvaṁ diśi diśi dṛśau prerayan goṣṭham āyāt ||111||</w:t>
      </w:r>
    </w:p>
    <w:p w:rsidR="00BF0EEF" w:rsidRPr="003347E5" w:rsidRDefault="00BF0EEF" w:rsidP="00E015F9">
      <w:pPr>
        <w:rPr>
          <w:lang w:val="fr-CA"/>
        </w:rPr>
      </w:pPr>
    </w:p>
    <w:p w:rsidR="00BF0EEF" w:rsidRPr="003347E5" w:rsidRDefault="00BF0EEF" w:rsidP="00E015F9">
      <w:pPr>
        <w:rPr>
          <w:lang w:val="fr-CA"/>
        </w:rPr>
      </w:pPr>
      <w:r w:rsidRPr="003347E5">
        <w:rPr>
          <w:lang w:val="fr-CA"/>
        </w:rPr>
        <w:t>anugatā jaṭilety abhiśaṅkinī</w:t>
      </w:r>
    </w:p>
    <w:p w:rsidR="00BF0EEF" w:rsidRPr="003347E5" w:rsidRDefault="00BF0EEF" w:rsidP="00E015F9">
      <w:pPr>
        <w:rPr>
          <w:lang w:val="fr-CA"/>
        </w:rPr>
      </w:pPr>
      <w:r w:rsidRPr="003347E5">
        <w:rPr>
          <w:lang w:val="fr-CA"/>
        </w:rPr>
        <w:t>guru-nitamba-kucodvahanākulā |</w:t>
      </w:r>
    </w:p>
    <w:p w:rsidR="00BF0EEF" w:rsidRPr="003347E5" w:rsidRDefault="00BF0EEF" w:rsidP="00E015F9">
      <w:pPr>
        <w:rPr>
          <w:lang w:val="fr-CA"/>
        </w:rPr>
      </w:pPr>
      <w:r w:rsidRPr="003347E5">
        <w:rPr>
          <w:lang w:val="fr-CA"/>
        </w:rPr>
        <w:t>druta-vilambita-valgu yayau vrajaṁ</w:t>
      </w:r>
    </w:p>
    <w:p w:rsidR="00BF0EEF" w:rsidRPr="003347E5" w:rsidRDefault="00BF0EEF" w:rsidP="00E015F9">
      <w:pPr>
        <w:rPr>
          <w:lang w:val="fr-CA"/>
        </w:rPr>
      </w:pPr>
      <w:r w:rsidRPr="003347E5">
        <w:rPr>
          <w:lang w:val="fr-CA"/>
        </w:rPr>
        <w:t>kara-dhṛtāmbara-keśa-cayeśvarī ||112||</w:t>
      </w:r>
    </w:p>
    <w:p w:rsidR="00BF0EEF" w:rsidRPr="003347E5" w:rsidRDefault="00BF0EEF" w:rsidP="00E015F9">
      <w:pPr>
        <w:rPr>
          <w:lang w:val="fr-CA"/>
        </w:rPr>
      </w:pPr>
    </w:p>
    <w:p w:rsidR="00BF0EEF" w:rsidRPr="003347E5" w:rsidRDefault="00BF0EEF" w:rsidP="00E015F9">
      <w:pPr>
        <w:rPr>
          <w:lang w:val="fr-CA"/>
        </w:rPr>
      </w:pPr>
      <w:r w:rsidRPr="003347E5">
        <w:rPr>
          <w:lang w:val="fr-CA"/>
        </w:rPr>
        <w:t>bhayānurāgoccaya-dhūmra-lola-dṛk</w:t>
      </w:r>
    </w:p>
    <w:p w:rsidR="00BF0EEF" w:rsidRPr="003347E5" w:rsidRDefault="00BF0EEF" w:rsidP="00E015F9">
      <w:pPr>
        <w:rPr>
          <w:lang w:val="fr-CA"/>
        </w:rPr>
      </w:pPr>
      <w:r w:rsidRPr="003347E5">
        <w:rPr>
          <w:lang w:val="fr-CA"/>
        </w:rPr>
        <w:t>tiraskariṇyā pihite manorathe |</w:t>
      </w:r>
    </w:p>
    <w:p w:rsidR="00BF0EEF" w:rsidRPr="003347E5" w:rsidRDefault="00BF0EEF" w:rsidP="00E015F9">
      <w:pPr>
        <w:rPr>
          <w:lang w:val="fr-CA"/>
        </w:rPr>
      </w:pPr>
      <w:r w:rsidRPr="003347E5">
        <w:rPr>
          <w:lang w:val="fr-CA"/>
        </w:rPr>
        <w:t xml:space="preserve">nije niveśyaiva hi rūpa-añjarī </w:t>
      </w:r>
    </w:p>
    <w:p w:rsidR="00BF0EEF" w:rsidRPr="003347E5" w:rsidRDefault="00BF0EEF" w:rsidP="00E015F9">
      <w:pPr>
        <w:rPr>
          <w:lang w:val="fr-CA"/>
        </w:rPr>
      </w:pPr>
      <w:r w:rsidRPr="003347E5">
        <w:rPr>
          <w:lang w:val="fr-CA"/>
        </w:rPr>
        <w:t>gṛhaṁ ninīṣuḥ pathi tāṁ tad-anvayāt ||113||</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itas tataḥ kṣipta-calekṣaṇāśugair </w:t>
      </w:r>
    </w:p>
    <w:p w:rsidR="00BF0EEF" w:rsidRPr="003347E5" w:rsidRDefault="00BF0EEF" w:rsidP="00E015F9">
      <w:pPr>
        <w:rPr>
          <w:lang w:val="fr-CA"/>
        </w:rPr>
      </w:pPr>
      <w:r w:rsidRPr="003347E5">
        <w:rPr>
          <w:lang w:val="fr-CA"/>
        </w:rPr>
        <w:t>bhīr duḥstha-hṛd-vṛtti-cayair bhaṭair iva |</w:t>
      </w:r>
    </w:p>
    <w:p w:rsidR="00BF0EEF" w:rsidRPr="003347E5" w:rsidRDefault="00BF0EEF" w:rsidP="00E015F9">
      <w:pPr>
        <w:rPr>
          <w:lang w:val="fr-CA"/>
        </w:rPr>
      </w:pPr>
      <w:r w:rsidRPr="003347E5">
        <w:rPr>
          <w:lang w:val="fr-CA"/>
        </w:rPr>
        <w:t>agresarais tāṁ rati-mañjarī ca sā</w:t>
      </w:r>
    </w:p>
    <w:p w:rsidR="00BF0EEF" w:rsidRPr="003347E5" w:rsidRDefault="00BF0EEF" w:rsidP="00E015F9">
      <w:pPr>
        <w:rPr>
          <w:lang w:val="fr-CA"/>
        </w:rPr>
      </w:pPr>
      <w:r w:rsidRPr="003347E5">
        <w:rPr>
          <w:lang w:val="fr-CA"/>
        </w:rPr>
        <w:t>nivārayanty anya-janāṁs tad-ānvayāt ||114||</w:t>
      </w:r>
    </w:p>
    <w:p w:rsidR="00BF0EEF" w:rsidRPr="003347E5" w:rsidRDefault="00BF0EEF" w:rsidP="00E015F9">
      <w:pPr>
        <w:rPr>
          <w:lang w:val="fr-CA"/>
        </w:rPr>
      </w:pPr>
    </w:p>
    <w:p w:rsidR="00BF0EEF" w:rsidRPr="003347E5" w:rsidRDefault="00BF0EEF" w:rsidP="00E015F9">
      <w:pPr>
        <w:rPr>
          <w:lang w:val="fr-CA"/>
        </w:rPr>
      </w:pPr>
      <w:r w:rsidRPr="003347E5">
        <w:rPr>
          <w:lang w:val="fr-CA"/>
        </w:rPr>
        <w:t>cakita-cakitaṁ vinyasyantau padāni nijāṅgane</w:t>
      </w:r>
    </w:p>
    <w:p w:rsidR="00BF0EEF" w:rsidRPr="003347E5" w:rsidRDefault="00BF0EEF" w:rsidP="00E015F9">
      <w:pPr>
        <w:rPr>
          <w:lang w:val="fr-CA"/>
        </w:rPr>
      </w:pPr>
      <w:r w:rsidRPr="003347E5">
        <w:rPr>
          <w:lang w:val="fr-CA"/>
        </w:rPr>
        <w:t>guru-jana-gṛha-dvāri nyastātilola-vilocanau |</w:t>
      </w:r>
    </w:p>
    <w:p w:rsidR="00BF0EEF" w:rsidRPr="003347E5" w:rsidRDefault="00BF0EEF" w:rsidP="00E015F9">
      <w:pPr>
        <w:rPr>
          <w:lang w:val="fr-CA"/>
        </w:rPr>
      </w:pPr>
      <w:r w:rsidRPr="003347E5">
        <w:rPr>
          <w:lang w:val="fr-CA"/>
        </w:rPr>
        <w:t>nibhṛta-nibhṛtaṁ veśma svaṁ svaṁ praviśya</w:t>
      </w:r>
    </w:p>
    <w:p w:rsidR="00BF0EEF" w:rsidRPr="003347E5" w:rsidRDefault="00BF0EEF" w:rsidP="00E015F9">
      <w:pPr>
        <w:rPr>
          <w:lang w:val="fr-CA"/>
        </w:rPr>
      </w:pPr>
      <w:r w:rsidRPr="003347E5">
        <w:rPr>
          <w:lang w:val="fr-CA"/>
        </w:rPr>
        <w:t>visādhvasāv api suṣupatuḥ sve sve talpe’lasākula mānasau ||115||</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nirvartya vibhrama-bharaṁ samaye sva-dhāmni </w:t>
      </w:r>
    </w:p>
    <w:p w:rsidR="00BF0EEF" w:rsidRPr="003347E5" w:rsidRDefault="00BF0EEF" w:rsidP="00E015F9">
      <w:pPr>
        <w:rPr>
          <w:lang w:val="fr-CA"/>
        </w:rPr>
      </w:pPr>
      <w:r w:rsidRPr="003347E5">
        <w:rPr>
          <w:lang w:val="fr-CA"/>
        </w:rPr>
        <w:t>supte’cyute pratilaye śrutayo yatheśam |</w:t>
      </w:r>
    </w:p>
    <w:p w:rsidR="00BF0EEF" w:rsidRPr="003347E5" w:rsidRDefault="00BF0EEF" w:rsidP="00E015F9">
      <w:pPr>
        <w:rPr>
          <w:lang w:val="fr-CA"/>
        </w:rPr>
      </w:pPr>
      <w:r w:rsidRPr="003347E5">
        <w:rPr>
          <w:lang w:val="fr-CA"/>
        </w:rPr>
        <w:t>līlā-vitāna-nipuṇāḥ saguṇāḥ samīyuḥ</w:t>
      </w:r>
    </w:p>
    <w:p w:rsidR="00BF0EEF" w:rsidRPr="003347E5" w:rsidRDefault="00BF0EEF" w:rsidP="00E015F9">
      <w:pPr>
        <w:rPr>
          <w:lang w:val="fr-CA"/>
        </w:rPr>
      </w:pPr>
      <w:r w:rsidRPr="003347E5">
        <w:rPr>
          <w:lang w:val="fr-CA"/>
        </w:rPr>
        <w:t>sakhyo’py alakṣya-gatayaḥ sadanaṁ yathā-svam ||116||</w:t>
      </w:r>
    </w:p>
    <w:p w:rsidR="00BF0EEF" w:rsidRPr="003347E5" w:rsidRDefault="00BF0EEF" w:rsidP="00E015F9">
      <w:pPr>
        <w:rPr>
          <w:lang w:val="fr-CA"/>
        </w:rPr>
      </w:pPr>
    </w:p>
    <w:p w:rsidR="00BF0EEF" w:rsidRPr="003347E5" w:rsidRDefault="00BF0EEF" w:rsidP="00E015F9">
      <w:pPr>
        <w:rPr>
          <w:lang w:val="fr-CA"/>
        </w:rPr>
      </w:pPr>
      <w:r w:rsidRPr="003347E5">
        <w:rPr>
          <w:lang w:val="fr-CA"/>
        </w:rPr>
        <w:t>śrī-caitanya-padāravinda-madhupa-śrī-rūpa-sevā-phale</w:t>
      </w:r>
    </w:p>
    <w:p w:rsidR="00BF0EEF" w:rsidRPr="003347E5" w:rsidRDefault="00BF0EEF" w:rsidP="00E015F9">
      <w:pPr>
        <w:rPr>
          <w:lang w:val="fr-CA"/>
        </w:rPr>
      </w:pPr>
      <w:r w:rsidRPr="003347E5">
        <w:rPr>
          <w:lang w:val="fr-CA"/>
        </w:rPr>
        <w:t>diṣṭe śrī-raghunātha-dāsa-kṛtinā śrī-jīva-saṅgodgate |</w:t>
      </w:r>
    </w:p>
    <w:p w:rsidR="00BF0EEF" w:rsidRPr="003347E5" w:rsidRDefault="00BF0EEF" w:rsidP="00E015F9">
      <w:pPr>
        <w:rPr>
          <w:lang w:val="fr-CA"/>
        </w:rPr>
      </w:pPr>
      <w:r w:rsidRPr="003347E5">
        <w:rPr>
          <w:lang w:val="fr-CA"/>
        </w:rPr>
        <w:t>kāvye śrī-raghunātha-bhaṭṭa-varaje govinda-līlāmṛte</w:t>
      </w:r>
    </w:p>
    <w:p w:rsidR="00BF0EEF" w:rsidRPr="003347E5" w:rsidRDefault="00BF0EEF" w:rsidP="00E015F9">
      <w:pPr>
        <w:rPr>
          <w:lang w:val="fr-CA"/>
        </w:rPr>
      </w:pPr>
      <w:r w:rsidRPr="003347E5">
        <w:rPr>
          <w:lang w:val="fr-CA"/>
        </w:rPr>
        <w:t>sargaḥ kuñja-niśānta-keli-racanaṁ nāmāyam ādir gataḥ ||o||</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 ||1||</w:t>
      </w:r>
    </w:p>
    <w:p w:rsidR="00BF0EEF" w:rsidRPr="003347E5" w:rsidRDefault="00BF0EEF" w:rsidP="00E015F9">
      <w:pPr>
        <w:rPr>
          <w:lang w:val="fr-CA"/>
        </w:rPr>
      </w:pPr>
    </w:p>
    <w:p w:rsidR="00BF0EEF" w:rsidRPr="003347E5" w:rsidRDefault="00BF0EEF" w:rsidP="00E015F9">
      <w:pPr>
        <w:rPr>
          <w:lang w:val="fr-CA"/>
        </w:rPr>
      </w:pPr>
      <w:r>
        <w:rPr>
          <w:lang w:val="fr-CA"/>
        </w:rPr>
        <w:t>—o)0(</w:t>
      </w:r>
      <w:r w:rsidRPr="003347E5">
        <w:rPr>
          <w:lang w:val="fr-CA"/>
        </w:rPr>
        <w:t>o—</w:t>
      </w:r>
    </w:p>
    <w:p w:rsidR="00BF0EEF" w:rsidRPr="003347E5" w:rsidRDefault="00BF0EEF" w:rsidP="00E015F9">
      <w:pPr>
        <w:rPr>
          <w:lang w:val="fr-CA"/>
        </w:rPr>
      </w:pPr>
    </w:p>
    <w:p w:rsidR="00BF0EEF" w:rsidRPr="003347E5" w:rsidRDefault="00BF0EEF" w:rsidP="00E015F9">
      <w:pPr>
        <w:rPr>
          <w:lang w:val="fr-CA"/>
        </w:rPr>
      </w:pPr>
    </w:p>
    <w:p w:rsidR="00BF0EEF" w:rsidRDefault="00BF0EEF" w:rsidP="00E015F9">
      <w:pPr>
        <w:rPr>
          <w:lang w:val="fr-CA"/>
        </w:rPr>
      </w:pPr>
    </w:p>
    <w:p w:rsidR="00BF0EEF" w:rsidRPr="003347E5" w:rsidRDefault="00BF0EEF" w:rsidP="00E015F9">
      <w:pPr>
        <w:rPr>
          <w:lang w:val="fr-CA"/>
        </w:rPr>
      </w:pPr>
      <w:r>
        <w:rPr>
          <w:lang w:val="fr-CA"/>
        </w:rPr>
        <w:t>(</w:t>
      </w:r>
      <w:r w:rsidRPr="003347E5">
        <w:rPr>
          <w:lang w:val="fr-CA"/>
        </w:rPr>
        <w:t>2)</w:t>
      </w:r>
    </w:p>
    <w:p w:rsidR="00BF0EEF" w:rsidRPr="003347E5" w:rsidRDefault="00BF0EEF" w:rsidP="00E015F9">
      <w:pPr>
        <w:rPr>
          <w:lang w:val="fr-CA"/>
        </w:rPr>
      </w:pPr>
    </w:p>
    <w:p w:rsidR="00BF0EEF" w:rsidRPr="003347E5" w:rsidRDefault="00BF0EEF" w:rsidP="0039376D">
      <w:pPr>
        <w:pStyle w:val="Heading2"/>
        <w:rPr>
          <w:lang w:val="fr-CA"/>
        </w:rPr>
      </w:pPr>
      <w:r w:rsidRPr="003347E5">
        <w:rPr>
          <w:lang w:val="fr-CA"/>
        </w:rPr>
        <w:t>dvitīyaḥ sargaḥ</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rādhāṁ snāta-vibhūṣitāṁ vraja-payāhūtāṁ sakhībhiḥ prage </w:t>
      </w:r>
    </w:p>
    <w:p w:rsidR="00BF0EEF" w:rsidRPr="003347E5" w:rsidRDefault="00BF0EEF" w:rsidP="00E015F9">
      <w:pPr>
        <w:rPr>
          <w:lang w:val="fr-CA"/>
        </w:rPr>
      </w:pPr>
      <w:r w:rsidRPr="003347E5">
        <w:rPr>
          <w:lang w:val="fr-CA"/>
        </w:rPr>
        <w:t xml:space="preserve">tad-gehe vihitānna-pāka-racanāṁ kṛṣṇāvaśeṣāśanām | </w:t>
      </w:r>
    </w:p>
    <w:p w:rsidR="00BF0EEF" w:rsidRPr="003347E5" w:rsidRDefault="00BF0EEF" w:rsidP="00E015F9">
      <w:pPr>
        <w:rPr>
          <w:lang w:val="fr-CA"/>
        </w:rPr>
      </w:pPr>
      <w:r w:rsidRPr="003347E5">
        <w:rPr>
          <w:lang w:val="fr-CA"/>
        </w:rPr>
        <w:t xml:space="preserve">kṛṣṇaṁ buddham avāpta-dhenu-sadanaṁ nirvyūḍha-go-dohanaṁ </w:t>
      </w:r>
    </w:p>
    <w:p w:rsidR="00BF0EEF" w:rsidRPr="003347E5" w:rsidRDefault="00BF0EEF" w:rsidP="00E015F9">
      <w:pPr>
        <w:rPr>
          <w:lang w:val="fr-CA"/>
        </w:rPr>
      </w:pPr>
      <w:r w:rsidRPr="003347E5">
        <w:rPr>
          <w:lang w:val="fr-CA"/>
        </w:rPr>
        <w:t>susnātaṁ kṛta-bhojanaṁ sahacarais tāṁ cātha taṁ cāśraye ||1||</w:t>
      </w:r>
    </w:p>
    <w:p w:rsidR="00BF0EEF" w:rsidRPr="003347E5" w:rsidRDefault="00BF0EEF" w:rsidP="00E015F9">
      <w:pPr>
        <w:rPr>
          <w:lang w:val="fr-CA"/>
        </w:rPr>
      </w:pPr>
    </w:p>
    <w:p w:rsidR="00BF0EEF" w:rsidRPr="003347E5" w:rsidRDefault="00BF0EEF" w:rsidP="00E015F9">
      <w:pPr>
        <w:rPr>
          <w:lang w:val="fr-CA"/>
        </w:rPr>
      </w:pPr>
      <w:r w:rsidRPr="003347E5">
        <w:rPr>
          <w:lang w:val="fr-CA"/>
        </w:rPr>
        <w:t>atha prabhāte kṛta-nitya-kṛtyā</w:t>
      </w:r>
    </w:p>
    <w:p w:rsidR="00BF0EEF" w:rsidRPr="003347E5" w:rsidRDefault="00BF0EEF" w:rsidP="00E015F9">
      <w:pPr>
        <w:rPr>
          <w:lang w:val="fr-CA"/>
        </w:rPr>
      </w:pPr>
      <w:r w:rsidRPr="003347E5">
        <w:rPr>
          <w:lang w:val="fr-CA"/>
        </w:rPr>
        <w:t>prītyācyutasyāti-vihasta-cittā |</w:t>
      </w:r>
    </w:p>
    <w:p w:rsidR="00BF0EEF" w:rsidRPr="003347E5" w:rsidRDefault="00BF0EEF" w:rsidP="00E015F9">
      <w:pPr>
        <w:rPr>
          <w:lang w:val="fr-CA"/>
        </w:rPr>
      </w:pPr>
      <w:r w:rsidRPr="003347E5">
        <w:rPr>
          <w:lang w:val="fr-CA"/>
        </w:rPr>
        <w:t>premendu-pūrṇā kila paurṇamāsī</w:t>
      </w:r>
    </w:p>
    <w:p w:rsidR="00BF0EEF" w:rsidRPr="003347E5" w:rsidRDefault="00BF0EEF" w:rsidP="00E015F9">
      <w:pPr>
        <w:rPr>
          <w:lang w:val="fr-CA"/>
        </w:rPr>
      </w:pPr>
      <w:r w:rsidRPr="003347E5">
        <w:rPr>
          <w:lang w:val="fr-CA"/>
        </w:rPr>
        <w:t>tūrṇaṁ vrajendrālayam āsasāda ||2||</w:t>
      </w:r>
    </w:p>
    <w:p w:rsidR="00BF0EEF" w:rsidRPr="003347E5" w:rsidRDefault="00BF0EEF" w:rsidP="00E015F9">
      <w:pPr>
        <w:rPr>
          <w:lang w:val="fr-CA"/>
        </w:rPr>
      </w:pPr>
    </w:p>
    <w:p w:rsidR="00BF0EEF" w:rsidRPr="003347E5" w:rsidRDefault="00BF0EEF" w:rsidP="00E015F9">
      <w:pPr>
        <w:rPr>
          <w:lang w:val="fr-CA"/>
        </w:rPr>
      </w:pPr>
      <w:r w:rsidRPr="003347E5">
        <w:rPr>
          <w:lang w:val="fr-CA"/>
        </w:rPr>
        <w:t>manthānoddhṛta-gavya-bindu-nikarair vyākīrṇa-ramyāṅganaṁ</w:t>
      </w:r>
    </w:p>
    <w:p w:rsidR="00BF0EEF" w:rsidRPr="003347E5" w:rsidRDefault="00BF0EEF" w:rsidP="00E015F9">
      <w:pPr>
        <w:rPr>
          <w:lang w:val="fr-CA"/>
        </w:rPr>
      </w:pPr>
      <w:r w:rsidRPr="003347E5">
        <w:rPr>
          <w:lang w:val="fr-CA"/>
        </w:rPr>
        <w:t>prema-snigdha-janānvitaṁ bahu-vidhai ratnair vicitrāntaram |</w:t>
      </w:r>
    </w:p>
    <w:p w:rsidR="00BF0EEF" w:rsidRPr="003347E5" w:rsidRDefault="00BF0EEF" w:rsidP="00E015F9">
      <w:pPr>
        <w:rPr>
          <w:lang w:val="fr-CA"/>
        </w:rPr>
      </w:pPr>
      <w:r w:rsidRPr="003347E5">
        <w:rPr>
          <w:lang w:val="fr-CA"/>
        </w:rPr>
        <w:t>kṣīrormy-ucchalitaṁ mudā hi vilasac-chayyā prasuptācyutaṁ</w:t>
      </w:r>
    </w:p>
    <w:p w:rsidR="00BF0EEF" w:rsidRPr="003347E5" w:rsidRDefault="00BF0EEF" w:rsidP="00E015F9">
      <w:pPr>
        <w:rPr>
          <w:lang w:val="fr-CA"/>
        </w:rPr>
      </w:pPr>
      <w:r w:rsidRPr="003347E5">
        <w:rPr>
          <w:lang w:val="fr-CA"/>
        </w:rPr>
        <w:t>śvetadvīpam ivālayaṁ vrajapater vīkṣyāsa sānanditā ||3||</w:t>
      </w:r>
    </w:p>
    <w:p w:rsidR="00BF0EEF" w:rsidRPr="003347E5" w:rsidRDefault="00BF0EEF" w:rsidP="00E015F9">
      <w:pPr>
        <w:rPr>
          <w:lang w:val="fr-CA"/>
        </w:rPr>
      </w:pPr>
    </w:p>
    <w:p w:rsidR="00BF0EEF" w:rsidRPr="003347E5" w:rsidRDefault="00BF0EEF" w:rsidP="00E015F9">
      <w:pPr>
        <w:rPr>
          <w:lang w:val="fr-CA"/>
        </w:rPr>
      </w:pPr>
      <w:r w:rsidRPr="003347E5">
        <w:rPr>
          <w:lang w:val="fr-CA"/>
        </w:rPr>
        <w:t>tām āgatām abhiprekṣya sākṣād iva tapaḥ-śriyam |</w:t>
      </w:r>
    </w:p>
    <w:p w:rsidR="00BF0EEF" w:rsidRPr="003347E5" w:rsidRDefault="00BF0EEF" w:rsidP="00E015F9">
      <w:pPr>
        <w:rPr>
          <w:lang w:val="fr-CA"/>
        </w:rPr>
      </w:pPr>
      <w:r w:rsidRPr="003347E5">
        <w:rPr>
          <w:lang w:val="fr-CA"/>
        </w:rPr>
        <w:t>vraja-rājñī parābhijñā sthiti-jñābhyudyayau mudā ||4||</w:t>
      </w:r>
    </w:p>
    <w:p w:rsidR="00BF0EEF" w:rsidRPr="003347E5" w:rsidRDefault="00BF0EEF" w:rsidP="00E015F9">
      <w:pPr>
        <w:rPr>
          <w:lang w:val="fr-CA"/>
        </w:rPr>
      </w:pPr>
    </w:p>
    <w:p w:rsidR="00BF0EEF" w:rsidRPr="003347E5" w:rsidRDefault="00BF0EEF" w:rsidP="00E015F9">
      <w:pPr>
        <w:rPr>
          <w:lang w:val="fr-CA"/>
        </w:rPr>
      </w:pPr>
      <w:r w:rsidRPr="003347E5">
        <w:rPr>
          <w:lang w:val="fr-CA"/>
        </w:rPr>
        <w:t>ehi bho bhagavati vraja-vandye</w:t>
      </w:r>
    </w:p>
    <w:p w:rsidR="00BF0EEF" w:rsidRPr="003347E5" w:rsidRDefault="00BF0EEF" w:rsidP="00E015F9">
      <w:pPr>
        <w:rPr>
          <w:lang w:val="fr-CA"/>
        </w:rPr>
      </w:pPr>
      <w:r w:rsidRPr="003347E5">
        <w:rPr>
          <w:lang w:val="fr-CA"/>
        </w:rPr>
        <w:t>svāgatāsi bhavatīṁ praṇamāmi |</w:t>
      </w:r>
    </w:p>
    <w:p w:rsidR="00BF0EEF" w:rsidRPr="003347E5" w:rsidRDefault="00BF0EEF" w:rsidP="00E015F9">
      <w:pPr>
        <w:rPr>
          <w:lang w:val="fr-CA"/>
        </w:rPr>
      </w:pPr>
      <w:r w:rsidRPr="003347E5">
        <w:rPr>
          <w:lang w:val="fr-CA"/>
        </w:rPr>
        <w:t>ity udīrya savidhe praṇamantīṁ</w:t>
      </w:r>
    </w:p>
    <w:p w:rsidR="00BF0EEF" w:rsidRPr="003347E5" w:rsidRDefault="00BF0EEF" w:rsidP="00E015F9">
      <w:pPr>
        <w:rPr>
          <w:lang w:val="fr-CA"/>
        </w:rPr>
      </w:pPr>
      <w:r w:rsidRPr="003347E5">
        <w:rPr>
          <w:lang w:val="fr-CA"/>
        </w:rPr>
        <w:t>sā mukunda jananīṁ parirebhe ||5||</w:t>
      </w:r>
    </w:p>
    <w:p w:rsidR="00BF0EEF" w:rsidRPr="003347E5" w:rsidRDefault="00BF0EEF" w:rsidP="00E015F9">
      <w:pPr>
        <w:rPr>
          <w:lang w:val="fr-CA"/>
        </w:rPr>
      </w:pPr>
    </w:p>
    <w:p w:rsidR="00BF0EEF" w:rsidRPr="003347E5" w:rsidRDefault="00BF0EEF" w:rsidP="00E015F9">
      <w:pPr>
        <w:rPr>
          <w:lang w:val="fr-CA"/>
        </w:rPr>
      </w:pPr>
      <w:r w:rsidRPr="003347E5">
        <w:rPr>
          <w:lang w:val="fr-CA"/>
        </w:rPr>
        <w:t>āśīrbhir abhinandyāmūṁ govinda-darśanotsuka |</w:t>
      </w:r>
    </w:p>
    <w:p w:rsidR="00BF0EEF" w:rsidRPr="003347E5" w:rsidRDefault="00BF0EEF" w:rsidP="00E015F9">
      <w:pPr>
        <w:rPr>
          <w:lang w:val="fr-CA"/>
        </w:rPr>
      </w:pPr>
      <w:r w:rsidRPr="003347E5">
        <w:rPr>
          <w:lang w:val="fr-CA"/>
        </w:rPr>
        <w:t>papraccha kuśalaṁ cāsyāḥ sadhavātmaja-gotateḥ ||6||</w:t>
      </w:r>
    </w:p>
    <w:p w:rsidR="00BF0EEF" w:rsidRPr="003347E5" w:rsidRDefault="00BF0EEF" w:rsidP="00E015F9">
      <w:pPr>
        <w:rPr>
          <w:lang w:val="fr-CA"/>
        </w:rPr>
      </w:pPr>
    </w:p>
    <w:p w:rsidR="00BF0EEF" w:rsidRPr="003347E5" w:rsidRDefault="00BF0EEF" w:rsidP="00E015F9">
      <w:pPr>
        <w:rPr>
          <w:lang w:val="fr-CA"/>
        </w:rPr>
      </w:pPr>
      <w:r w:rsidRPr="003347E5">
        <w:rPr>
          <w:lang w:val="fr-CA"/>
        </w:rPr>
        <w:t>nivedya kuśalaṁ cāsyai tayotkaṇṭhitayā saha |</w:t>
      </w:r>
    </w:p>
    <w:p w:rsidR="00BF0EEF" w:rsidRPr="003347E5" w:rsidRDefault="00BF0EEF" w:rsidP="00E015F9">
      <w:pPr>
        <w:rPr>
          <w:lang w:val="fr-CA"/>
        </w:rPr>
      </w:pPr>
      <w:r w:rsidRPr="003347E5">
        <w:rPr>
          <w:lang w:val="fr-CA"/>
        </w:rPr>
        <w:t>utkā śayyā-gṛhaṁ sūnoḥ praviveśa vrajeśvarī ||7||</w:t>
      </w:r>
    </w:p>
    <w:p w:rsidR="00BF0EEF" w:rsidRPr="003347E5" w:rsidRDefault="00BF0EEF" w:rsidP="00E015F9">
      <w:pPr>
        <w:rPr>
          <w:lang w:val="fr-CA"/>
        </w:rPr>
      </w:pPr>
    </w:p>
    <w:p w:rsidR="00BF0EEF" w:rsidRPr="003347E5" w:rsidRDefault="00BF0EEF" w:rsidP="00E015F9">
      <w:pPr>
        <w:rPr>
          <w:lang w:val="fr-CA"/>
        </w:rPr>
      </w:pPr>
      <w:r w:rsidRPr="003347E5">
        <w:rPr>
          <w:lang w:val="fr-CA"/>
        </w:rPr>
        <w:t>tāvad gobhaṭa-bhadrasena-subala-śrī-stokakṛṣṇārjuna-</w:t>
      </w:r>
    </w:p>
    <w:p w:rsidR="00BF0EEF" w:rsidRPr="003347E5" w:rsidRDefault="00BF0EEF" w:rsidP="00E015F9">
      <w:pPr>
        <w:rPr>
          <w:lang w:val="fr-CA"/>
        </w:rPr>
      </w:pPr>
      <w:r w:rsidRPr="003347E5">
        <w:rPr>
          <w:lang w:val="fr-CA"/>
        </w:rPr>
        <w:t>śrīdāmojjvala-dāma-kiṅkiṇi-sudāmādyāḥ sakhāyo gṛhāt |</w:t>
      </w:r>
    </w:p>
    <w:p w:rsidR="00BF0EEF" w:rsidRPr="003347E5" w:rsidRDefault="00BF0EEF" w:rsidP="00E015F9">
      <w:pPr>
        <w:rPr>
          <w:lang w:val="fr-CA"/>
        </w:rPr>
      </w:pPr>
      <w:r w:rsidRPr="003347E5">
        <w:rPr>
          <w:lang w:val="fr-CA"/>
        </w:rPr>
        <w:t xml:space="preserve">āgatya tvaritā mudābhimilitāḥ śrī-sīriṇā prāṅgaṇe </w:t>
      </w:r>
    </w:p>
    <w:p w:rsidR="00BF0EEF" w:rsidRPr="003347E5" w:rsidRDefault="00BF0EEF" w:rsidP="00E015F9">
      <w:pPr>
        <w:rPr>
          <w:lang w:val="fr-CA"/>
        </w:rPr>
      </w:pPr>
      <w:r w:rsidRPr="003347E5">
        <w:rPr>
          <w:lang w:val="fr-CA"/>
        </w:rPr>
        <w:t>kṛṣṇottiṣṭha nijeṣṭa-goṣṭham aya bho ity āhvayantaḥ sthitāḥ ||8||</w:t>
      </w:r>
    </w:p>
    <w:p w:rsidR="00BF0EEF" w:rsidRPr="003347E5" w:rsidRDefault="00BF0EEF" w:rsidP="00E015F9">
      <w:pPr>
        <w:rPr>
          <w:lang w:val="fr-CA"/>
        </w:rPr>
      </w:pPr>
    </w:p>
    <w:p w:rsidR="00BF0EEF" w:rsidRPr="003347E5" w:rsidRDefault="00BF0EEF" w:rsidP="00E015F9">
      <w:pPr>
        <w:rPr>
          <w:lang w:val="fr-CA"/>
        </w:rPr>
      </w:pPr>
      <w:r w:rsidRPr="003347E5">
        <w:rPr>
          <w:lang w:val="fr-CA"/>
        </w:rPr>
        <w:t>hī hī prabhātaṁ kila bho vayasyā</w:t>
      </w:r>
    </w:p>
    <w:p w:rsidR="00BF0EEF" w:rsidRPr="003347E5" w:rsidRDefault="00BF0EEF" w:rsidP="00E015F9">
      <w:pPr>
        <w:rPr>
          <w:lang w:val="fr-CA"/>
        </w:rPr>
      </w:pPr>
      <w:r w:rsidRPr="003347E5">
        <w:rPr>
          <w:lang w:val="fr-CA"/>
        </w:rPr>
        <w:t>adyāpi nidrāti kathaṁ sakhā naḥ |</w:t>
      </w:r>
    </w:p>
    <w:p w:rsidR="00BF0EEF" w:rsidRPr="003347E5" w:rsidRDefault="00BF0EEF" w:rsidP="00E015F9">
      <w:pPr>
        <w:rPr>
          <w:lang w:val="en-US"/>
        </w:rPr>
      </w:pPr>
      <w:r w:rsidRPr="003347E5">
        <w:rPr>
          <w:lang w:val="en-US"/>
        </w:rPr>
        <w:t>tad bodhayāmy enam itīrayan sva-</w:t>
      </w:r>
    </w:p>
    <w:p w:rsidR="00BF0EEF" w:rsidRPr="003347E5" w:rsidRDefault="00BF0EEF" w:rsidP="00E015F9">
      <w:pPr>
        <w:rPr>
          <w:lang w:val="en-US"/>
        </w:rPr>
      </w:pPr>
      <w:r w:rsidRPr="003347E5">
        <w:rPr>
          <w:lang w:val="en-US"/>
        </w:rPr>
        <w:t>talpād udasthān madhumaṅgalo’pi ||9||</w:t>
      </w:r>
    </w:p>
    <w:p w:rsidR="00BF0EEF" w:rsidRPr="003347E5" w:rsidRDefault="00BF0EEF" w:rsidP="00E015F9">
      <w:pPr>
        <w:rPr>
          <w:lang w:val="en-US"/>
        </w:rPr>
      </w:pPr>
    </w:p>
    <w:p w:rsidR="00BF0EEF" w:rsidRPr="003347E5" w:rsidRDefault="00BF0EEF" w:rsidP="00E015F9">
      <w:pPr>
        <w:rPr>
          <w:lang w:val="en-US"/>
        </w:rPr>
      </w:pPr>
      <w:r w:rsidRPr="003347E5">
        <w:rPr>
          <w:lang w:val="en-US"/>
        </w:rPr>
        <w:t>samuttiṣṭha vayasyeti jalpaṁs talpālayaṁ hareḥ |</w:t>
      </w:r>
    </w:p>
    <w:p w:rsidR="00BF0EEF" w:rsidRPr="003347E5" w:rsidRDefault="00BF0EEF" w:rsidP="00E015F9">
      <w:pPr>
        <w:rPr>
          <w:lang w:val="en-US"/>
        </w:rPr>
      </w:pPr>
      <w:r w:rsidRPr="003347E5">
        <w:rPr>
          <w:lang w:val="en-US"/>
        </w:rPr>
        <w:t>nidrālasa-skhalad-yānaḥ prāviśan madhumaṅgalaḥ ||10||</w:t>
      </w:r>
    </w:p>
    <w:p w:rsidR="00BF0EEF" w:rsidRPr="003347E5" w:rsidRDefault="00BF0EEF" w:rsidP="00E015F9">
      <w:pPr>
        <w:rPr>
          <w:lang w:val="en-US"/>
        </w:rPr>
      </w:pPr>
    </w:p>
    <w:p w:rsidR="00BF0EEF" w:rsidRPr="003347E5" w:rsidRDefault="00BF0EEF" w:rsidP="00E015F9">
      <w:pPr>
        <w:rPr>
          <w:lang w:val="en-US"/>
        </w:rPr>
      </w:pPr>
      <w:r w:rsidRPr="003347E5">
        <w:rPr>
          <w:lang w:val="en-US"/>
        </w:rPr>
        <w:t>tad-vāg-vigata-nidro’yam uttiṣṭhāsur apīśvaraḥ |</w:t>
      </w:r>
    </w:p>
    <w:p w:rsidR="00BF0EEF" w:rsidRPr="003347E5" w:rsidRDefault="00BF0EEF" w:rsidP="00E015F9">
      <w:pPr>
        <w:rPr>
          <w:lang w:val="en-US"/>
        </w:rPr>
      </w:pPr>
      <w:r w:rsidRPr="003347E5">
        <w:rPr>
          <w:lang w:val="en-US"/>
        </w:rPr>
        <w:t>utthātum īśvaro nāsīd ghūrṇā-pūrṇekṣaṇaḥ kṣaṇam ||11||</w:t>
      </w:r>
    </w:p>
    <w:p w:rsidR="00BF0EEF" w:rsidRPr="003347E5" w:rsidRDefault="00BF0EEF" w:rsidP="00E015F9">
      <w:pPr>
        <w:rPr>
          <w:lang w:val="en-US"/>
        </w:rPr>
      </w:pPr>
    </w:p>
    <w:p w:rsidR="00BF0EEF" w:rsidRPr="003347E5" w:rsidRDefault="00BF0EEF" w:rsidP="00E015F9">
      <w:pPr>
        <w:rPr>
          <w:lang w:val="en-US"/>
        </w:rPr>
      </w:pPr>
      <w:r w:rsidRPr="003347E5">
        <w:rPr>
          <w:lang w:val="en-US"/>
        </w:rPr>
        <w:t>sukṣīra-ratnākara-mandirāntar</w:t>
      </w:r>
    </w:p>
    <w:p w:rsidR="00BF0EEF" w:rsidRPr="003347E5" w:rsidRDefault="00BF0EEF" w:rsidP="00E015F9">
      <w:pPr>
        <w:rPr>
          <w:lang w:val="en-US"/>
        </w:rPr>
      </w:pPr>
      <w:r w:rsidRPr="003347E5">
        <w:rPr>
          <w:lang w:val="en-US"/>
        </w:rPr>
        <w:t>ananta-ratnojjvala-talpa-madhye |</w:t>
      </w:r>
    </w:p>
    <w:p w:rsidR="00BF0EEF" w:rsidRPr="003347E5" w:rsidRDefault="00BF0EEF" w:rsidP="00E015F9">
      <w:pPr>
        <w:rPr>
          <w:lang w:val="en-US"/>
        </w:rPr>
      </w:pPr>
      <w:r w:rsidRPr="003347E5">
        <w:rPr>
          <w:lang w:val="en-US"/>
        </w:rPr>
        <w:t>suptaṁ hariṁ bodhayituṁ pravṛttā</w:t>
      </w:r>
    </w:p>
    <w:p w:rsidR="00BF0EEF" w:rsidRPr="003347E5" w:rsidRDefault="00BF0EEF" w:rsidP="00E015F9">
      <w:pPr>
        <w:rPr>
          <w:lang w:val="en-US"/>
        </w:rPr>
      </w:pPr>
      <w:r w:rsidRPr="003347E5">
        <w:rPr>
          <w:lang w:val="en-US"/>
        </w:rPr>
        <w:t>mātā śrutir vā pralayāvasāne ||12||</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paryaṅke nyasya savyaṁ tad-upari nihita-svāṅga-bhārātha pāṇiṁ </w:t>
      </w:r>
    </w:p>
    <w:p w:rsidR="00BF0EEF" w:rsidRPr="003347E5" w:rsidRDefault="00BF0EEF" w:rsidP="00E015F9">
      <w:pPr>
        <w:rPr>
          <w:lang w:val="en-US"/>
        </w:rPr>
      </w:pPr>
      <w:r w:rsidRPr="003347E5">
        <w:rPr>
          <w:lang w:val="en-US"/>
        </w:rPr>
        <w:t>kṛṣṇasyāṅgaṁ spṛśantītara-kara-kamaleneṣad-ābhugna-madhyā |</w:t>
      </w:r>
    </w:p>
    <w:p w:rsidR="00BF0EEF" w:rsidRPr="003347E5" w:rsidRDefault="00BF0EEF" w:rsidP="00E015F9">
      <w:pPr>
        <w:rPr>
          <w:lang w:val="en-US"/>
        </w:rPr>
      </w:pPr>
      <w:r w:rsidRPr="003347E5">
        <w:rPr>
          <w:lang w:val="en-US"/>
        </w:rPr>
        <w:t>siñcanty ānanda-bāṣpaiḥ snuta-kuca-payasāṁ dhārayā cāsya talpaṁ</w:t>
      </w:r>
    </w:p>
    <w:p w:rsidR="00BF0EEF" w:rsidRPr="003347E5" w:rsidRDefault="00BF0EEF" w:rsidP="00E015F9">
      <w:pPr>
        <w:rPr>
          <w:lang w:val="en-US"/>
        </w:rPr>
      </w:pPr>
      <w:r w:rsidRPr="003347E5">
        <w:rPr>
          <w:lang w:val="en-US"/>
        </w:rPr>
        <w:t>vatsottiṣṭhāśu nidrāṁ tyaja mukha-kamalaṁ darśayety āha mātā ||13||</w:t>
      </w:r>
    </w:p>
    <w:p w:rsidR="00BF0EEF" w:rsidRPr="003347E5" w:rsidRDefault="00BF0EEF" w:rsidP="00E015F9">
      <w:pPr>
        <w:rPr>
          <w:lang w:val="en-US"/>
        </w:rPr>
      </w:pPr>
    </w:p>
    <w:p w:rsidR="00BF0EEF" w:rsidRPr="003347E5" w:rsidRDefault="00BF0EEF" w:rsidP="00E015F9">
      <w:pPr>
        <w:rPr>
          <w:lang w:val="en-US"/>
        </w:rPr>
      </w:pPr>
      <w:r w:rsidRPr="003347E5">
        <w:rPr>
          <w:lang w:val="en-US"/>
        </w:rPr>
        <w:t>suciram api savatsās tām anālokayantyo</w:t>
      </w:r>
    </w:p>
    <w:p w:rsidR="00BF0EEF" w:rsidRPr="003347E5" w:rsidRDefault="00BF0EEF" w:rsidP="00E015F9">
      <w:pPr>
        <w:rPr>
          <w:lang w:val="en-US"/>
        </w:rPr>
      </w:pPr>
      <w:r w:rsidRPr="003347E5">
        <w:rPr>
          <w:lang w:val="en-US"/>
        </w:rPr>
        <w:t>na khalu surabhayas tā yadyapi prasnuvanti |</w:t>
      </w:r>
    </w:p>
    <w:p w:rsidR="00BF0EEF" w:rsidRPr="003347E5" w:rsidRDefault="00BF0EEF" w:rsidP="00E015F9">
      <w:pPr>
        <w:rPr>
          <w:lang w:val="en-US"/>
        </w:rPr>
      </w:pPr>
      <w:r w:rsidRPr="003347E5">
        <w:rPr>
          <w:lang w:val="en-US"/>
        </w:rPr>
        <w:t>tad api tava pitāgād goṣṭham ekaḥ sa nidrā-</w:t>
      </w:r>
    </w:p>
    <w:p w:rsidR="00BF0EEF" w:rsidRPr="003347E5" w:rsidRDefault="00BF0EEF" w:rsidP="00E015F9">
      <w:pPr>
        <w:rPr>
          <w:lang w:val="en-US"/>
        </w:rPr>
      </w:pPr>
      <w:r w:rsidRPr="003347E5">
        <w:rPr>
          <w:lang w:val="en-US"/>
        </w:rPr>
        <w:t>sukha-śamana-bhayāt te tvām asambodhya vatsa ||14||</w:t>
      </w:r>
    </w:p>
    <w:p w:rsidR="00BF0EEF" w:rsidRPr="003347E5" w:rsidRDefault="00BF0EEF" w:rsidP="00E015F9">
      <w:pPr>
        <w:rPr>
          <w:lang w:val="en-US"/>
        </w:rPr>
      </w:pPr>
    </w:p>
    <w:p w:rsidR="00BF0EEF" w:rsidRPr="003347E5" w:rsidRDefault="00BF0EEF" w:rsidP="00E015F9">
      <w:pPr>
        <w:rPr>
          <w:lang w:val="en-US"/>
        </w:rPr>
      </w:pPr>
      <w:r w:rsidRPr="003347E5">
        <w:rPr>
          <w:lang w:val="en-US"/>
        </w:rPr>
        <w:t>uttiṣṭha kuryāṁ mukha-mārjanante</w:t>
      </w:r>
    </w:p>
    <w:p w:rsidR="00BF0EEF" w:rsidRPr="003347E5" w:rsidRDefault="00BF0EEF" w:rsidP="00E015F9">
      <w:pPr>
        <w:rPr>
          <w:lang w:val="en-US"/>
        </w:rPr>
      </w:pPr>
      <w:r w:rsidRPr="003347E5">
        <w:rPr>
          <w:lang w:val="en-US"/>
        </w:rPr>
        <w:t>balasya vāsaḥ kim iha tvad-aṅge |</w:t>
      </w:r>
    </w:p>
    <w:p w:rsidR="00BF0EEF" w:rsidRPr="003347E5" w:rsidRDefault="00BF0EEF" w:rsidP="00E015F9">
      <w:pPr>
        <w:rPr>
          <w:lang w:val="en-US"/>
        </w:rPr>
      </w:pPr>
      <w:r w:rsidRPr="003347E5">
        <w:rPr>
          <w:lang w:val="en-US"/>
        </w:rPr>
        <w:t xml:space="preserve">iti bruvānā’panināya nīlaṁ </w:t>
      </w:r>
    </w:p>
    <w:p w:rsidR="00BF0EEF" w:rsidRPr="003347E5" w:rsidRDefault="00BF0EEF" w:rsidP="00E015F9">
      <w:pPr>
        <w:rPr>
          <w:lang w:val="en-US"/>
        </w:rPr>
      </w:pPr>
      <w:r w:rsidRPr="003347E5">
        <w:rPr>
          <w:lang w:val="en-US"/>
        </w:rPr>
        <w:t>vāsas tad-aṅgād avadac ca sāryām ||15||</w:t>
      </w:r>
    </w:p>
    <w:p w:rsidR="00BF0EEF" w:rsidRPr="003347E5" w:rsidRDefault="00BF0EEF" w:rsidP="00E015F9">
      <w:pPr>
        <w:rPr>
          <w:lang w:val="en-US"/>
        </w:rPr>
      </w:pPr>
    </w:p>
    <w:p w:rsidR="00BF0EEF" w:rsidRPr="003347E5" w:rsidRDefault="00BF0EEF" w:rsidP="00E015F9">
      <w:pPr>
        <w:rPr>
          <w:lang w:val="en-US"/>
        </w:rPr>
      </w:pPr>
      <w:r w:rsidRPr="003347E5">
        <w:rPr>
          <w:lang w:val="en-US"/>
        </w:rPr>
        <w:t>ayi bhagavati paśyācoṭitaṁ me’sya sūnoḥ</w:t>
      </w:r>
    </w:p>
    <w:p w:rsidR="00BF0EEF" w:rsidRPr="003347E5" w:rsidRDefault="00BF0EEF" w:rsidP="00E015F9">
      <w:pPr>
        <w:rPr>
          <w:lang w:val="en-US"/>
        </w:rPr>
      </w:pPr>
      <w:r w:rsidRPr="003347E5">
        <w:rPr>
          <w:lang w:val="en-US"/>
        </w:rPr>
        <w:t>kamala-mṛdulam aṅgaṁ malla-līlāsu lolaiḥ |</w:t>
      </w:r>
    </w:p>
    <w:p w:rsidR="00BF0EEF" w:rsidRPr="003347E5" w:rsidRDefault="00BF0EEF" w:rsidP="00E015F9">
      <w:pPr>
        <w:rPr>
          <w:lang w:val="en-US"/>
        </w:rPr>
      </w:pPr>
      <w:r w:rsidRPr="003347E5">
        <w:rPr>
          <w:lang w:val="en-US"/>
        </w:rPr>
        <w:t>khara-nakhara-śikhābhir dhātu-rāgāticitraṁ</w:t>
      </w:r>
    </w:p>
    <w:p w:rsidR="00BF0EEF" w:rsidRPr="003347E5" w:rsidRDefault="00BF0EEF" w:rsidP="00E015F9">
      <w:pPr>
        <w:rPr>
          <w:lang w:val="en-US"/>
        </w:rPr>
      </w:pPr>
      <w:r w:rsidRPr="003347E5">
        <w:rPr>
          <w:lang w:val="en-US"/>
        </w:rPr>
        <w:t>capala-śiśu-samūhair hā hatā kiṁ karomi ||16||</w:t>
      </w:r>
    </w:p>
    <w:p w:rsidR="00BF0EEF" w:rsidRPr="003347E5" w:rsidRDefault="00BF0EEF" w:rsidP="00E015F9">
      <w:pPr>
        <w:rPr>
          <w:lang w:val="en-US"/>
        </w:rPr>
      </w:pPr>
    </w:p>
    <w:p w:rsidR="00BF0EEF" w:rsidRPr="003347E5" w:rsidRDefault="00BF0EEF" w:rsidP="00E015F9">
      <w:pPr>
        <w:rPr>
          <w:lang w:val="en-US"/>
        </w:rPr>
      </w:pPr>
      <w:r w:rsidRPr="003347E5">
        <w:rPr>
          <w:lang w:val="en-US"/>
        </w:rPr>
        <w:t>sneha-bharaiḥ sva-jananyāś citra-padām api vāṇīm |</w:t>
      </w:r>
    </w:p>
    <w:p w:rsidR="00BF0EEF" w:rsidRPr="003347E5" w:rsidRDefault="00BF0EEF" w:rsidP="00E015F9">
      <w:pPr>
        <w:rPr>
          <w:lang w:val="en-US"/>
        </w:rPr>
      </w:pPr>
      <w:r w:rsidRPr="003347E5">
        <w:rPr>
          <w:lang w:val="en-US"/>
        </w:rPr>
        <w:t>tām avadhārya murārir hrī-cakitekṣaṇa āsīt ||17||</w:t>
      </w:r>
    </w:p>
    <w:p w:rsidR="00BF0EEF" w:rsidRPr="003347E5" w:rsidRDefault="00BF0EEF" w:rsidP="00E015F9">
      <w:pPr>
        <w:rPr>
          <w:lang w:val="en-US"/>
        </w:rPr>
      </w:pPr>
    </w:p>
    <w:p w:rsidR="00BF0EEF" w:rsidRPr="003347E5" w:rsidRDefault="00BF0EEF" w:rsidP="00E015F9">
      <w:pPr>
        <w:rPr>
          <w:lang w:val="en-US"/>
        </w:rPr>
      </w:pPr>
      <w:r w:rsidRPr="003347E5">
        <w:rPr>
          <w:lang w:val="en-US"/>
        </w:rPr>
        <w:t>kṛṣṇaṁ sa-śaṅkam āśaṅkya parihāsa-paṭur baṭuḥ |</w:t>
      </w:r>
    </w:p>
    <w:p w:rsidR="00BF0EEF" w:rsidRPr="003347E5" w:rsidRDefault="00BF0EEF" w:rsidP="00E015F9">
      <w:pPr>
        <w:rPr>
          <w:lang w:val="en-US"/>
        </w:rPr>
      </w:pPr>
      <w:r w:rsidRPr="003347E5">
        <w:rPr>
          <w:lang w:val="en-US"/>
        </w:rPr>
        <w:t>sneha-klinnāntarām ambām avadan madhumaṅgalaḥ ||18||</w:t>
      </w:r>
    </w:p>
    <w:p w:rsidR="00BF0EEF" w:rsidRPr="003347E5" w:rsidRDefault="00BF0EEF" w:rsidP="00E015F9">
      <w:pPr>
        <w:rPr>
          <w:lang w:val="en-US"/>
        </w:rPr>
      </w:pPr>
    </w:p>
    <w:p w:rsidR="00BF0EEF" w:rsidRPr="003347E5" w:rsidRDefault="00BF0EEF" w:rsidP="00E015F9">
      <w:pPr>
        <w:rPr>
          <w:lang w:val="en-US"/>
        </w:rPr>
      </w:pPr>
      <w:r w:rsidRPr="003347E5">
        <w:rPr>
          <w:lang w:val="en-US"/>
        </w:rPr>
        <w:t>satyam amba vayasyālī vārito’pi mayā’niśam |</w:t>
      </w:r>
    </w:p>
    <w:p w:rsidR="00BF0EEF" w:rsidRPr="003347E5" w:rsidRDefault="00BF0EEF" w:rsidP="00E015F9">
      <w:pPr>
        <w:rPr>
          <w:lang w:val="en-US"/>
        </w:rPr>
      </w:pPr>
      <w:r w:rsidRPr="003347E5">
        <w:rPr>
          <w:lang w:val="en-US"/>
        </w:rPr>
        <w:t>reme’nenāti-lubdhena kuñjeṣu keli-cañcalāḥ ||19||</w:t>
      </w:r>
    </w:p>
    <w:p w:rsidR="00BF0EEF" w:rsidRPr="003347E5" w:rsidRDefault="00BF0EEF" w:rsidP="00E015F9">
      <w:pPr>
        <w:rPr>
          <w:lang w:val="en-US"/>
        </w:rPr>
      </w:pPr>
    </w:p>
    <w:p w:rsidR="00BF0EEF" w:rsidRPr="003347E5" w:rsidRDefault="00BF0EEF" w:rsidP="00E015F9">
      <w:pPr>
        <w:rPr>
          <w:lang w:val="en-US"/>
        </w:rPr>
      </w:pPr>
      <w:r w:rsidRPr="003347E5">
        <w:rPr>
          <w:lang w:val="en-US"/>
        </w:rPr>
        <w:t>atha prakāśīkṛta-bālya-vibhramo</w:t>
      </w:r>
    </w:p>
    <w:p w:rsidR="00BF0EEF" w:rsidRPr="003347E5" w:rsidRDefault="00BF0EEF" w:rsidP="00E015F9">
      <w:pPr>
        <w:rPr>
          <w:lang w:val="en-US"/>
        </w:rPr>
      </w:pPr>
      <w:r w:rsidRPr="003347E5">
        <w:rPr>
          <w:lang w:val="en-US"/>
        </w:rPr>
        <w:t>yatnāt samunmīlya vilocanaṁ muhuḥ |</w:t>
      </w:r>
    </w:p>
    <w:p w:rsidR="00BF0EEF" w:rsidRPr="00C657E6" w:rsidRDefault="00BF0EEF" w:rsidP="00E015F9">
      <w:pPr>
        <w:rPr>
          <w:lang w:val="fr-CA"/>
        </w:rPr>
      </w:pPr>
      <w:r w:rsidRPr="00C657E6">
        <w:rPr>
          <w:lang w:val="fr-CA"/>
        </w:rPr>
        <w:t>paśyan puraṁ svāṁ jananīṁ hariḥ punar</w:t>
      </w:r>
    </w:p>
    <w:p w:rsidR="00BF0EEF" w:rsidRPr="00C657E6" w:rsidRDefault="00BF0EEF" w:rsidP="00E015F9">
      <w:pPr>
        <w:rPr>
          <w:lang w:val="fr-CA"/>
        </w:rPr>
      </w:pPr>
      <w:r w:rsidRPr="00C657E6">
        <w:rPr>
          <w:lang w:val="fr-CA"/>
        </w:rPr>
        <w:t>nyamīlayat sa-smita-vaktra-paṅkajaḥ ||20||</w:t>
      </w:r>
    </w:p>
    <w:p w:rsidR="00BF0EEF" w:rsidRPr="00C657E6" w:rsidRDefault="00BF0EEF" w:rsidP="00E015F9">
      <w:pPr>
        <w:rPr>
          <w:lang w:val="fr-CA"/>
        </w:rPr>
      </w:pPr>
    </w:p>
    <w:p w:rsidR="00BF0EEF" w:rsidRPr="00C657E6" w:rsidRDefault="00BF0EEF" w:rsidP="00E015F9">
      <w:pPr>
        <w:rPr>
          <w:lang w:val="fr-CA"/>
        </w:rPr>
      </w:pPr>
      <w:r w:rsidRPr="00C657E6">
        <w:rPr>
          <w:lang w:val="fr-CA"/>
        </w:rPr>
        <w:t>ākarṇya vācaṁ vrajarāja-patnyāḥ</w:t>
      </w:r>
    </w:p>
    <w:p w:rsidR="00BF0EEF" w:rsidRPr="00C657E6" w:rsidRDefault="00BF0EEF" w:rsidP="00E015F9">
      <w:pPr>
        <w:rPr>
          <w:lang w:val="fr-CA"/>
        </w:rPr>
      </w:pPr>
      <w:r w:rsidRPr="00C657E6">
        <w:rPr>
          <w:lang w:val="fr-CA"/>
        </w:rPr>
        <w:t>samīkṣya kṛṣṇasya ca bālya-ceṣṭām |</w:t>
      </w:r>
    </w:p>
    <w:p w:rsidR="00BF0EEF" w:rsidRPr="00C657E6" w:rsidRDefault="00BF0EEF" w:rsidP="00E015F9">
      <w:pPr>
        <w:rPr>
          <w:lang w:val="fr-CA"/>
        </w:rPr>
      </w:pPr>
      <w:r w:rsidRPr="00C657E6">
        <w:rPr>
          <w:lang w:val="fr-CA"/>
        </w:rPr>
        <w:t>bhāvāntarācchāda-karīṁ jananyās</w:t>
      </w:r>
    </w:p>
    <w:p w:rsidR="00BF0EEF" w:rsidRPr="00C657E6" w:rsidRDefault="00BF0EEF" w:rsidP="00E015F9">
      <w:pPr>
        <w:rPr>
          <w:lang w:val="fr-CA"/>
        </w:rPr>
      </w:pPr>
      <w:r w:rsidRPr="00C657E6">
        <w:rPr>
          <w:lang w:val="fr-CA"/>
        </w:rPr>
        <w:t>taṁ paurṇamāsī smita-pūrvam āha ||21||</w:t>
      </w:r>
    </w:p>
    <w:p w:rsidR="00BF0EEF" w:rsidRPr="00C657E6" w:rsidRDefault="00BF0EEF" w:rsidP="00E015F9">
      <w:pPr>
        <w:rPr>
          <w:lang w:val="fr-CA"/>
        </w:rPr>
      </w:pPr>
    </w:p>
    <w:p w:rsidR="00BF0EEF" w:rsidRPr="00C657E6" w:rsidRDefault="00BF0EEF" w:rsidP="00E015F9">
      <w:pPr>
        <w:rPr>
          <w:lang w:val="fr-CA"/>
        </w:rPr>
      </w:pPr>
      <w:r w:rsidRPr="00C657E6">
        <w:rPr>
          <w:lang w:val="fr-CA"/>
        </w:rPr>
        <w:t>sakhīnāṁ sandohair niravadhi mahā-keli-tatibhiḥ</w:t>
      </w:r>
    </w:p>
    <w:p w:rsidR="00BF0EEF" w:rsidRPr="00C657E6" w:rsidRDefault="00BF0EEF" w:rsidP="00E015F9">
      <w:pPr>
        <w:rPr>
          <w:lang w:val="fr-CA"/>
        </w:rPr>
      </w:pPr>
      <w:r w:rsidRPr="00C657E6">
        <w:rPr>
          <w:lang w:val="fr-CA"/>
        </w:rPr>
        <w:t>pariśrāntas tvaṁ yat svapiṣi sumate yogyam iha tat |</w:t>
      </w:r>
    </w:p>
    <w:p w:rsidR="00BF0EEF" w:rsidRPr="00C657E6" w:rsidRDefault="00BF0EEF" w:rsidP="00E015F9">
      <w:pPr>
        <w:rPr>
          <w:lang w:val="fr-CA"/>
        </w:rPr>
      </w:pPr>
      <w:r w:rsidRPr="00C657E6">
        <w:rPr>
          <w:lang w:val="fr-CA"/>
        </w:rPr>
        <w:t>anālokya tvāṁ bho tṛṣitam api no tarṇaka-kulaṁ</w:t>
      </w:r>
    </w:p>
    <w:p w:rsidR="00BF0EEF" w:rsidRPr="00C657E6" w:rsidRDefault="00BF0EEF" w:rsidP="00E015F9">
      <w:pPr>
        <w:rPr>
          <w:lang w:val="fr-CA"/>
        </w:rPr>
      </w:pPr>
      <w:r w:rsidRPr="00C657E6">
        <w:rPr>
          <w:lang w:val="fr-CA"/>
        </w:rPr>
        <w:t>dhayaty ūdhaḥ kintu vraja-kula-pate jāgṛhi tataḥ ||22||</w:t>
      </w:r>
    </w:p>
    <w:p w:rsidR="00BF0EEF" w:rsidRPr="00C657E6" w:rsidRDefault="00BF0EEF" w:rsidP="00E015F9">
      <w:pPr>
        <w:rPr>
          <w:lang w:val="fr-CA"/>
        </w:rPr>
      </w:pPr>
    </w:p>
    <w:p w:rsidR="00BF0EEF" w:rsidRPr="00C657E6" w:rsidRDefault="00BF0EEF" w:rsidP="00E015F9">
      <w:pPr>
        <w:rPr>
          <w:lang w:val="fr-CA"/>
        </w:rPr>
      </w:pPr>
      <w:r w:rsidRPr="00C657E6">
        <w:rPr>
          <w:lang w:val="fr-CA"/>
        </w:rPr>
        <w:t>uttiṣṭha goṣṭheśvara-nandanārāt</w:t>
      </w:r>
    </w:p>
    <w:p w:rsidR="00BF0EEF" w:rsidRPr="00C657E6" w:rsidRDefault="00BF0EEF" w:rsidP="00E015F9">
      <w:pPr>
        <w:rPr>
          <w:lang w:val="fr-CA"/>
        </w:rPr>
      </w:pPr>
      <w:r w:rsidRPr="00C657E6">
        <w:rPr>
          <w:lang w:val="fr-CA"/>
        </w:rPr>
        <w:t>paśyāgrajo’yaṁ saha te vayasyaiḥ |</w:t>
      </w:r>
    </w:p>
    <w:p w:rsidR="00BF0EEF" w:rsidRPr="00C657E6" w:rsidRDefault="00BF0EEF" w:rsidP="00E015F9">
      <w:pPr>
        <w:rPr>
          <w:lang w:val="fr-CA"/>
        </w:rPr>
      </w:pPr>
      <w:r w:rsidRPr="00C657E6">
        <w:rPr>
          <w:lang w:val="fr-CA"/>
        </w:rPr>
        <w:t>goṣṭhaṁ pratiṣṭhāsur api pratīkṣya</w:t>
      </w:r>
    </w:p>
    <w:p w:rsidR="00BF0EEF" w:rsidRPr="00C657E6" w:rsidRDefault="00BF0EEF" w:rsidP="00E015F9">
      <w:pPr>
        <w:rPr>
          <w:lang w:val="fr-CA"/>
        </w:rPr>
      </w:pPr>
      <w:r w:rsidRPr="00C657E6">
        <w:rPr>
          <w:lang w:val="fr-CA"/>
        </w:rPr>
        <w:t>tvām aṅgane tiṣṭhati tarṇakaiś ca ||23||</w:t>
      </w:r>
    </w:p>
    <w:p w:rsidR="00BF0EEF" w:rsidRPr="00C657E6" w:rsidRDefault="00BF0EEF" w:rsidP="00E015F9">
      <w:pPr>
        <w:rPr>
          <w:lang w:val="fr-CA"/>
        </w:rPr>
      </w:pPr>
    </w:p>
    <w:p w:rsidR="00BF0EEF" w:rsidRPr="00C657E6" w:rsidRDefault="00BF0EEF" w:rsidP="00E015F9">
      <w:pPr>
        <w:rPr>
          <w:lang w:val="fr-CA"/>
        </w:rPr>
      </w:pPr>
      <w:r w:rsidRPr="00C657E6">
        <w:rPr>
          <w:lang w:val="fr-CA"/>
        </w:rPr>
        <w:t>sa-muṣṭi-pāṇi-dvayam unnamayya</w:t>
      </w:r>
    </w:p>
    <w:p w:rsidR="00BF0EEF" w:rsidRPr="00C657E6" w:rsidRDefault="00BF0EEF" w:rsidP="00E015F9">
      <w:pPr>
        <w:rPr>
          <w:lang w:val="fr-CA"/>
        </w:rPr>
      </w:pPr>
      <w:r w:rsidRPr="00C657E6">
        <w:rPr>
          <w:lang w:val="fr-CA"/>
        </w:rPr>
        <w:t>vimoṭayan so’tha rasālasāṅgam |</w:t>
      </w:r>
    </w:p>
    <w:p w:rsidR="00BF0EEF" w:rsidRPr="00C657E6" w:rsidRDefault="00BF0EEF" w:rsidP="00E015F9">
      <w:pPr>
        <w:rPr>
          <w:lang w:val="fr-CA"/>
        </w:rPr>
      </w:pPr>
      <w:r w:rsidRPr="00C657E6">
        <w:rPr>
          <w:lang w:val="fr-CA"/>
        </w:rPr>
        <w:t>jṛmbhā-visarpad-daśanāṁśu-jālas</w:t>
      </w:r>
    </w:p>
    <w:p w:rsidR="00BF0EEF" w:rsidRPr="00C657E6" w:rsidRDefault="00BF0EEF" w:rsidP="00E015F9">
      <w:pPr>
        <w:rPr>
          <w:lang w:val="fr-CA"/>
        </w:rPr>
      </w:pPr>
      <w:r w:rsidRPr="00C657E6">
        <w:rPr>
          <w:lang w:val="fr-CA"/>
        </w:rPr>
        <w:t>tamāla-nīlaḥ śayanād udasthāt ||24||</w:t>
      </w:r>
    </w:p>
    <w:p w:rsidR="00BF0EEF" w:rsidRPr="00C657E6" w:rsidRDefault="00BF0EEF" w:rsidP="00E015F9">
      <w:pPr>
        <w:rPr>
          <w:lang w:val="fr-CA"/>
        </w:rPr>
      </w:pPr>
    </w:p>
    <w:p w:rsidR="00BF0EEF" w:rsidRPr="00C657E6" w:rsidRDefault="00BF0EEF" w:rsidP="00E015F9">
      <w:pPr>
        <w:rPr>
          <w:lang w:val="fr-CA"/>
        </w:rPr>
      </w:pPr>
      <w:r w:rsidRPr="00C657E6">
        <w:rPr>
          <w:lang w:val="fr-CA"/>
        </w:rPr>
        <w:t>khaṭṭaika-deśe tv atha sanniviṣṭo</w:t>
      </w:r>
    </w:p>
    <w:p w:rsidR="00BF0EEF" w:rsidRPr="00C657E6" w:rsidRDefault="00BF0EEF" w:rsidP="00E015F9">
      <w:pPr>
        <w:rPr>
          <w:lang w:val="fr-CA"/>
        </w:rPr>
      </w:pPr>
      <w:r w:rsidRPr="00C657E6">
        <w:rPr>
          <w:lang w:val="fr-CA"/>
        </w:rPr>
        <w:t>vinyasta-pādābja-yugaḥ pṛthivyām |</w:t>
      </w:r>
    </w:p>
    <w:p w:rsidR="00BF0EEF" w:rsidRPr="00C657E6" w:rsidRDefault="00BF0EEF" w:rsidP="00E015F9">
      <w:pPr>
        <w:rPr>
          <w:lang w:val="fr-CA"/>
        </w:rPr>
      </w:pPr>
      <w:r w:rsidRPr="00C657E6">
        <w:rPr>
          <w:lang w:val="fr-CA"/>
        </w:rPr>
        <w:t>namāmy ahaṁ tvāṁ bhagavaty ayīti</w:t>
      </w:r>
    </w:p>
    <w:p w:rsidR="00BF0EEF" w:rsidRPr="00C657E6" w:rsidRDefault="00BF0EEF" w:rsidP="00E015F9">
      <w:pPr>
        <w:rPr>
          <w:lang w:val="fr-CA"/>
        </w:rPr>
      </w:pPr>
      <w:r w:rsidRPr="00C657E6">
        <w:rPr>
          <w:lang w:val="fr-CA"/>
        </w:rPr>
        <w:t>jagāda jṛmbhodgama-gadgadaṁ saḥ ||25||</w:t>
      </w:r>
    </w:p>
    <w:p w:rsidR="00BF0EEF" w:rsidRPr="00C657E6" w:rsidRDefault="00BF0EEF" w:rsidP="00E015F9">
      <w:pPr>
        <w:rPr>
          <w:lang w:val="fr-CA"/>
        </w:rPr>
      </w:pPr>
    </w:p>
    <w:p w:rsidR="00BF0EEF" w:rsidRPr="00C657E6" w:rsidRDefault="00BF0EEF" w:rsidP="00E015F9">
      <w:pPr>
        <w:rPr>
          <w:lang w:val="fr-CA"/>
        </w:rPr>
      </w:pPr>
      <w:r w:rsidRPr="00C657E6">
        <w:rPr>
          <w:lang w:val="fr-CA"/>
        </w:rPr>
        <w:t>visrastam asyāñjana-puñja-mañjuṁ</w:t>
      </w:r>
    </w:p>
    <w:p w:rsidR="00BF0EEF" w:rsidRPr="00C657E6" w:rsidRDefault="00BF0EEF" w:rsidP="00E015F9">
      <w:pPr>
        <w:rPr>
          <w:lang w:val="fr-CA"/>
        </w:rPr>
      </w:pPr>
      <w:r w:rsidRPr="00C657E6">
        <w:rPr>
          <w:lang w:val="fr-CA"/>
        </w:rPr>
        <w:t>galat-prasūnaṁ mṛdu-keśa-pāśam |</w:t>
      </w:r>
    </w:p>
    <w:p w:rsidR="00BF0EEF" w:rsidRPr="00C657E6" w:rsidRDefault="00BF0EEF" w:rsidP="00E015F9">
      <w:pPr>
        <w:rPr>
          <w:lang w:val="fr-CA"/>
        </w:rPr>
      </w:pPr>
      <w:r w:rsidRPr="00C657E6">
        <w:rPr>
          <w:lang w:val="fr-CA"/>
        </w:rPr>
        <w:t>vipaktrima-sneha-bharākuleyam</w:t>
      </w:r>
    </w:p>
    <w:p w:rsidR="00BF0EEF" w:rsidRPr="00C657E6" w:rsidRDefault="00BF0EEF" w:rsidP="00E015F9">
      <w:pPr>
        <w:rPr>
          <w:lang w:val="fr-CA"/>
        </w:rPr>
      </w:pPr>
      <w:r w:rsidRPr="00C657E6">
        <w:rPr>
          <w:lang w:val="fr-CA"/>
        </w:rPr>
        <w:t>udyamya cūḍāṁ jananī babandha ||26||</w:t>
      </w:r>
    </w:p>
    <w:p w:rsidR="00BF0EEF" w:rsidRPr="00C657E6" w:rsidRDefault="00BF0EEF" w:rsidP="00E015F9">
      <w:pPr>
        <w:rPr>
          <w:lang w:val="fr-CA"/>
        </w:rPr>
      </w:pPr>
    </w:p>
    <w:p w:rsidR="00BF0EEF" w:rsidRPr="00C657E6" w:rsidRDefault="00BF0EEF" w:rsidP="00E015F9">
      <w:pPr>
        <w:rPr>
          <w:lang w:val="fr-CA"/>
        </w:rPr>
      </w:pPr>
      <w:r w:rsidRPr="00C657E6">
        <w:rPr>
          <w:lang w:val="fr-CA"/>
        </w:rPr>
        <w:t>pūrastha-jāmbūnada-jharjharītaḥ</w:t>
      </w:r>
    </w:p>
    <w:p w:rsidR="00BF0EEF" w:rsidRPr="00C657E6" w:rsidRDefault="00BF0EEF" w:rsidP="00E015F9">
      <w:pPr>
        <w:rPr>
          <w:lang w:val="fr-CA"/>
        </w:rPr>
      </w:pPr>
      <w:r w:rsidRPr="00C657E6">
        <w:rPr>
          <w:lang w:val="fr-CA"/>
        </w:rPr>
        <w:t>pānīyam ānīya kareṇa mātā |</w:t>
      </w:r>
    </w:p>
    <w:p w:rsidR="00BF0EEF" w:rsidRPr="00C657E6" w:rsidRDefault="00BF0EEF" w:rsidP="00E015F9">
      <w:pPr>
        <w:rPr>
          <w:lang w:val="fr-CA"/>
        </w:rPr>
      </w:pPr>
      <w:r w:rsidRPr="00C657E6">
        <w:rPr>
          <w:lang w:val="fr-CA"/>
        </w:rPr>
        <w:t>prakṣālya sūnor amṛjan mudāsyaṁ</w:t>
      </w:r>
    </w:p>
    <w:p w:rsidR="00BF0EEF" w:rsidRPr="00C657E6" w:rsidRDefault="00BF0EEF" w:rsidP="00E015F9">
      <w:pPr>
        <w:rPr>
          <w:lang w:val="fr-CA"/>
        </w:rPr>
      </w:pPr>
      <w:r w:rsidRPr="00C657E6">
        <w:rPr>
          <w:lang w:val="fr-CA"/>
        </w:rPr>
        <w:t>ghūrṇālasākṣaṁ sva-paṭāñcalena ||27||</w:t>
      </w:r>
    </w:p>
    <w:p w:rsidR="00BF0EEF" w:rsidRPr="00C657E6" w:rsidRDefault="00BF0EEF" w:rsidP="00E015F9">
      <w:pPr>
        <w:rPr>
          <w:lang w:val="fr-CA"/>
        </w:rPr>
      </w:pPr>
    </w:p>
    <w:p w:rsidR="00BF0EEF" w:rsidRPr="00C657E6" w:rsidRDefault="00BF0EEF" w:rsidP="00E015F9">
      <w:pPr>
        <w:rPr>
          <w:lang w:val="fr-CA"/>
        </w:rPr>
      </w:pPr>
      <w:r w:rsidRPr="00C657E6">
        <w:rPr>
          <w:lang w:val="fr-CA"/>
        </w:rPr>
        <w:t>savyena pāṇiṁ madhumaṅgalasya</w:t>
      </w:r>
    </w:p>
    <w:p w:rsidR="00BF0EEF" w:rsidRPr="00C657E6" w:rsidRDefault="00BF0EEF" w:rsidP="00E015F9">
      <w:pPr>
        <w:rPr>
          <w:lang w:val="fr-CA"/>
        </w:rPr>
      </w:pPr>
      <w:r w:rsidRPr="00C657E6">
        <w:rPr>
          <w:lang w:val="fr-CA"/>
        </w:rPr>
        <w:t>kareṇa vaṁśīm itareṇa bibhrat |</w:t>
      </w:r>
    </w:p>
    <w:p w:rsidR="00BF0EEF" w:rsidRPr="00C657E6" w:rsidRDefault="00BF0EEF" w:rsidP="00E015F9">
      <w:pPr>
        <w:rPr>
          <w:lang w:val="fr-CA"/>
        </w:rPr>
      </w:pPr>
      <w:r w:rsidRPr="00C657E6">
        <w:rPr>
          <w:lang w:val="fr-CA"/>
        </w:rPr>
        <w:t>mātrāryayā cānugato’tha kṛṣṇaḥ</w:t>
      </w:r>
    </w:p>
    <w:p w:rsidR="00BF0EEF" w:rsidRPr="00C657E6" w:rsidRDefault="00BF0EEF" w:rsidP="00E015F9">
      <w:pPr>
        <w:rPr>
          <w:lang w:val="fr-CA"/>
        </w:rPr>
      </w:pPr>
      <w:r w:rsidRPr="00C657E6">
        <w:rPr>
          <w:lang w:val="fr-CA"/>
        </w:rPr>
        <w:t>śayyālayāt prāṅgaṇam āsasāda ||28||</w:t>
      </w:r>
    </w:p>
    <w:p w:rsidR="00BF0EEF" w:rsidRPr="00C657E6" w:rsidRDefault="00BF0EEF" w:rsidP="00E015F9">
      <w:pPr>
        <w:rPr>
          <w:lang w:val="fr-CA"/>
        </w:rPr>
      </w:pPr>
    </w:p>
    <w:p w:rsidR="00BF0EEF" w:rsidRPr="00C657E6" w:rsidRDefault="00BF0EEF" w:rsidP="00E015F9">
      <w:pPr>
        <w:rPr>
          <w:lang w:val="fr-CA"/>
        </w:rPr>
      </w:pPr>
      <w:r w:rsidRPr="00C657E6">
        <w:rPr>
          <w:lang w:val="fr-CA"/>
        </w:rPr>
        <w:t>eke karāv asya pare paṭāntam</w:t>
      </w:r>
    </w:p>
    <w:p w:rsidR="00BF0EEF" w:rsidRPr="00C657E6" w:rsidRDefault="00BF0EEF" w:rsidP="00E015F9">
      <w:pPr>
        <w:rPr>
          <w:lang w:val="fr-CA"/>
        </w:rPr>
      </w:pPr>
      <w:r w:rsidRPr="00C657E6">
        <w:rPr>
          <w:lang w:val="fr-CA"/>
        </w:rPr>
        <w:t>aṅgāni cānye yugapat spṛśantaḥ |</w:t>
      </w:r>
    </w:p>
    <w:p w:rsidR="00BF0EEF" w:rsidRPr="00C657E6" w:rsidRDefault="00BF0EEF" w:rsidP="00E015F9">
      <w:pPr>
        <w:rPr>
          <w:lang w:val="fr-CA"/>
        </w:rPr>
      </w:pPr>
      <w:r w:rsidRPr="00C657E6">
        <w:rPr>
          <w:lang w:val="fr-CA"/>
        </w:rPr>
        <w:t>premnā samutkāḥ paritaḥ sakhāyaḥ</w:t>
      </w:r>
    </w:p>
    <w:p w:rsidR="00BF0EEF" w:rsidRPr="00C657E6" w:rsidRDefault="00BF0EEF" w:rsidP="00E015F9">
      <w:pPr>
        <w:rPr>
          <w:lang w:val="fr-CA"/>
        </w:rPr>
      </w:pPr>
      <w:r w:rsidRPr="00C657E6">
        <w:rPr>
          <w:lang w:val="fr-CA"/>
        </w:rPr>
        <w:t>protphulla-netrāḥ parivavrur enam ||29||</w:t>
      </w:r>
    </w:p>
    <w:p w:rsidR="00BF0EEF" w:rsidRPr="00C657E6" w:rsidRDefault="00BF0EEF" w:rsidP="00E015F9">
      <w:pPr>
        <w:rPr>
          <w:lang w:val="fr-CA"/>
        </w:rPr>
      </w:pPr>
    </w:p>
    <w:p w:rsidR="00BF0EEF" w:rsidRPr="00C657E6" w:rsidRDefault="00BF0EEF" w:rsidP="00E015F9">
      <w:pPr>
        <w:rPr>
          <w:lang w:val="fr-CA"/>
        </w:rPr>
      </w:pPr>
      <w:r w:rsidRPr="00C657E6">
        <w:rPr>
          <w:lang w:val="fr-CA"/>
        </w:rPr>
        <w:t>bho vatsa goṣṭhaṁ vraja pāyayitvā</w:t>
      </w:r>
    </w:p>
    <w:p w:rsidR="00BF0EEF" w:rsidRPr="00C657E6" w:rsidRDefault="00BF0EEF" w:rsidP="00E015F9">
      <w:pPr>
        <w:rPr>
          <w:lang w:val="fr-CA"/>
        </w:rPr>
      </w:pPr>
      <w:r w:rsidRPr="00C657E6">
        <w:rPr>
          <w:lang w:val="fr-CA"/>
        </w:rPr>
        <w:t>tāṁs tarṇakān svāḥ surabhīś ca dugdhvā |</w:t>
      </w:r>
    </w:p>
    <w:p w:rsidR="00BF0EEF" w:rsidRPr="00C657E6" w:rsidRDefault="00BF0EEF" w:rsidP="00E015F9">
      <w:pPr>
        <w:rPr>
          <w:lang w:val="fr-CA"/>
        </w:rPr>
      </w:pPr>
      <w:r w:rsidRPr="00C657E6">
        <w:rPr>
          <w:lang w:val="fr-CA"/>
        </w:rPr>
        <w:t>tvaṁ prātar āśāya punar niketaṁ</w:t>
      </w:r>
    </w:p>
    <w:p w:rsidR="00BF0EEF" w:rsidRPr="00C657E6" w:rsidRDefault="00BF0EEF" w:rsidP="00E015F9">
      <w:pPr>
        <w:rPr>
          <w:lang w:val="fr-CA"/>
        </w:rPr>
      </w:pPr>
      <w:r w:rsidRPr="00C657E6">
        <w:rPr>
          <w:lang w:val="fr-CA"/>
        </w:rPr>
        <w:t>tūrṇaṁ samehīti tam āha mātā ||30||</w:t>
      </w:r>
    </w:p>
    <w:p w:rsidR="00BF0EEF" w:rsidRPr="00C657E6" w:rsidRDefault="00BF0EEF" w:rsidP="00E015F9">
      <w:pPr>
        <w:rPr>
          <w:lang w:val="fr-CA"/>
        </w:rPr>
      </w:pPr>
    </w:p>
    <w:p w:rsidR="00BF0EEF" w:rsidRPr="003347E5" w:rsidRDefault="00BF0EEF" w:rsidP="00E015F9">
      <w:pPr>
        <w:rPr>
          <w:lang w:val="fr-CA"/>
        </w:rPr>
      </w:pPr>
      <w:r w:rsidRPr="003347E5">
        <w:rPr>
          <w:lang w:val="fr-CA"/>
        </w:rPr>
        <w:t xml:space="preserve">atha taiḥ sahitaḥ sa tayā prahitaḥ </w:t>
      </w:r>
    </w:p>
    <w:p w:rsidR="00BF0EEF" w:rsidRPr="003347E5" w:rsidRDefault="00BF0EEF" w:rsidP="00E015F9">
      <w:pPr>
        <w:rPr>
          <w:lang w:val="fr-CA"/>
        </w:rPr>
      </w:pPr>
      <w:r w:rsidRPr="003347E5">
        <w:rPr>
          <w:lang w:val="fr-CA"/>
        </w:rPr>
        <w:t>sva-gavāṁ tvaritaḥ sadanaṁ calitaḥ |</w:t>
      </w:r>
    </w:p>
    <w:p w:rsidR="00BF0EEF" w:rsidRPr="003347E5" w:rsidRDefault="00BF0EEF" w:rsidP="00E015F9">
      <w:pPr>
        <w:rPr>
          <w:lang w:val="fr-CA"/>
        </w:rPr>
      </w:pPr>
      <w:r w:rsidRPr="003347E5">
        <w:rPr>
          <w:lang w:val="fr-CA"/>
        </w:rPr>
        <w:t xml:space="preserve">avadat sa baṭuḥ parihāsa-paṭuḥ </w:t>
      </w:r>
    </w:p>
    <w:p w:rsidR="00BF0EEF" w:rsidRPr="003347E5" w:rsidRDefault="00BF0EEF" w:rsidP="00E015F9">
      <w:pPr>
        <w:rPr>
          <w:lang w:val="fr-CA"/>
        </w:rPr>
      </w:pPr>
      <w:r w:rsidRPr="003347E5">
        <w:rPr>
          <w:lang w:val="fr-CA"/>
        </w:rPr>
        <w:t>pathi taṁ gagane ghaṭayan nayane ||31||</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vayasya paśyāmbara-dīrghikāyāṁ </w:t>
      </w:r>
    </w:p>
    <w:p w:rsidR="00BF0EEF" w:rsidRPr="003347E5" w:rsidRDefault="00BF0EEF" w:rsidP="00E015F9">
      <w:pPr>
        <w:rPr>
          <w:lang w:val="fr-CA"/>
        </w:rPr>
      </w:pPr>
      <w:r w:rsidRPr="003347E5">
        <w:rPr>
          <w:lang w:val="fr-CA"/>
        </w:rPr>
        <w:t>prasārayantaṁ kara-jāla-mālāḥ |</w:t>
      </w:r>
    </w:p>
    <w:p w:rsidR="00BF0EEF" w:rsidRPr="003347E5" w:rsidRDefault="00BF0EEF" w:rsidP="00E015F9">
      <w:pPr>
        <w:rPr>
          <w:lang w:val="fr-CA"/>
        </w:rPr>
      </w:pPr>
      <w:r w:rsidRPr="003347E5">
        <w:rPr>
          <w:lang w:val="fr-CA"/>
        </w:rPr>
        <w:t xml:space="preserve">āditya-kaivartam avekṣya bhītās </w:t>
      </w:r>
    </w:p>
    <w:p w:rsidR="00BF0EEF" w:rsidRPr="003347E5" w:rsidRDefault="00BF0EEF" w:rsidP="00E015F9">
      <w:pPr>
        <w:rPr>
          <w:lang w:val="fr-CA"/>
        </w:rPr>
      </w:pPr>
      <w:r w:rsidRPr="003347E5">
        <w:rPr>
          <w:lang w:val="fr-CA"/>
        </w:rPr>
        <w:t>tārā-sapharyaḥ parito nililyuḥ ||32||</w:t>
      </w:r>
    </w:p>
    <w:p w:rsidR="00BF0EEF" w:rsidRPr="003347E5" w:rsidRDefault="00BF0EEF" w:rsidP="00E015F9">
      <w:pPr>
        <w:rPr>
          <w:lang w:val="fr-CA"/>
        </w:rPr>
      </w:pPr>
    </w:p>
    <w:p w:rsidR="00BF0EEF" w:rsidRPr="003347E5" w:rsidRDefault="00BF0EEF" w:rsidP="00E015F9">
      <w:pPr>
        <w:rPr>
          <w:lang w:val="fr-CA"/>
        </w:rPr>
      </w:pPr>
      <w:r w:rsidRPr="003347E5">
        <w:rPr>
          <w:lang w:val="fr-CA"/>
        </w:rPr>
        <w:t>mṛgatṛṣṇākaraṁ prekṣya prodyad arka-mṛgādanam |</w:t>
      </w:r>
    </w:p>
    <w:p w:rsidR="00BF0EEF" w:rsidRPr="003347E5" w:rsidRDefault="00BF0EEF" w:rsidP="00E015F9">
      <w:pPr>
        <w:rPr>
          <w:lang w:val="fr-CA"/>
        </w:rPr>
      </w:pPr>
      <w:r w:rsidRPr="003347E5">
        <w:rPr>
          <w:lang w:val="fr-CA"/>
        </w:rPr>
        <w:t>mṛgāṅkaḥ sva-mṛgaṁ trātuṁ viśaty asta-girer guhām ||33||</w:t>
      </w:r>
    </w:p>
    <w:p w:rsidR="00BF0EEF" w:rsidRPr="003347E5" w:rsidRDefault="00BF0EEF" w:rsidP="00E015F9">
      <w:pPr>
        <w:rPr>
          <w:lang w:val="fr-CA"/>
        </w:rPr>
      </w:pPr>
    </w:p>
    <w:p w:rsidR="00BF0EEF" w:rsidRPr="003347E5" w:rsidRDefault="00BF0EEF" w:rsidP="00E015F9">
      <w:pPr>
        <w:rPr>
          <w:lang w:val="fr-CA"/>
        </w:rPr>
      </w:pPr>
      <w:r w:rsidRPr="003347E5">
        <w:rPr>
          <w:lang w:val="fr-CA"/>
        </w:rPr>
        <w:t>visṛṣṭa-tārādi-vibhūṣaṇeyaṁ</w:t>
      </w:r>
    </w:p>
    <w:p w:rsidR="00BF0EEF" w:rsidRPr="003347E5" w:rsidRDefault="00BF0EEF" w:rsidP="00E015F9">
      <w:pPr>
        <w:rPr>
          <w:lang w:val="fr-CA"/>
        </w:rPr>
      </w:pPr>
      <w:r w:rsidRPr="003347E5">
        <w:rPr>
          <w:lang w:val="fr-CA"/>
        </w:rPr>
        <w:t>kāla-kramān niḥsarad indu-garbhā |</w:t>
      </w:r>
    </w:p>
    <w:p w:rsidR="00BF0EEF" w:rsidRPr="003347E5" w:rsidRDefault="00BF0EEF" w:rsidP="00E015F9">
      <w:pPr>
        <w:rPr>
          <w:lang w:val="fr-CA"/>
        </w:rPr>
      </w:pPr>
      <w:r w:rsidRPr="003347E5">
        <w:rPr>
          <w:lang w:val="fr-CA"/>
        </w:rPr>
        <w:t>kapota-ghūtkāra-miṣād dyu-yoṣā</w:t>
      </w:r>
    </w:p>
    <w:p w:rsidR="00BF0EEF" w:rsidRPr="003347E5" w:rsidRDefault="00BF0EEF" w:rsidP="00E015F9">
      <w:pPr>
        <w:rPr>
          <w:lang w:val="fr-CA"/>
        </w:rPr>
      </w:pPr>
      <w:r w:rsidRPr="003347E5">
        <w:rPr>
          <w:lang w:val="fr-CA"/>
        </w:rPr>
        <w:t>śrameṇa paśyoṣasi kunthatīva ||34||</w:t>
      </w:r>
    </w:p>
    <w:p w:rsidR="00BF0EEF" w:rsidRPr="003347E5" w:rsidRDefault="00BF0EEF" w:rsidP="00E015F9">
      <w:pPr>
        <w:rPr>
          <w:lang w:val="fr-CA"/>
        </w:rPr>
      </w:pPr>
    </w:p>
    <w:p w:rsidR="00BF0EEF" w:rsidRPr="003347E5" w:rsidRDefault="00BF0EEF" w:rsidP="00E015F9">
      <w:pPr>
        <w:rPr>
          <w:lang w:val="fr-CA"/>
        </w:rPr>
      </w:pPr>
      <w:r w:rsidRPr="003347E5">
        <w:rPr>
          <w:lang w:val="fr-CA"/>
        </w:rPr>
        <w:t>tvan-mukha-svasuhṛdā paribhūtam</w:t>
      </w:r>
    </w:p>
    <w:p w:rsidR="00BF0EEF" w:rsidRPr="003347E5" w:rsidRDefault="00BF0EEF" w:rsidP="00E015F9">
      <w:pPr>
        <w:rPr>
          <w:lang w:val="fr-CA"/>
        </w:rPr>
      </w:pPr>
      <w:r w:rsidRPr="003347E5">
        <w:rPr>
          <w:lang w:val="fr-CA"/>
        </w:rPr>
        <w:t>abjam abja-mukha khād apayāntam |</w:t>
      </w:r>
    </w:p>
    <w:p w:rsidR="00BF0EEF" w:rsidRPr="003347E5" w:rsidRDefault="00BF0EEF" w:rsidP="00E015F9">
      <w:pPr>
        <w:rPr>
          <w:lang w:val="fr-CA"/>
        </w:rPr>
      </w:pPr>
      <w:r w:rsidRPr="003347E5">
        <w:rPr>
          <w:lang w:val="fr-CA"/>
        </w:rPr>
        <w:t>vīkṣya bhoḥ sahajam apy ahitam</w:t>
      </w:r>
    </w:p>
    <w:p w:rsidR="00BF0EEF" w:rsidRPr="003347E5" w:rsidRDefault="00BF0EEF" w:rsidP="00E015F9">
      <w:pPr>
        <w:rPr>
          <w:lang w:val="fr-CA"/>
        </w:rPr>
      </w:pPr>
      <w:r w:rsidRPr="003347E5">
        <w:rPr>
          <w:lang w:val="fr-CA"/>
        </w:rPr>
        <w:t>hā lokayābjam adhunā hasatīdam ||35||</w:t>
      </w:r>
    </w:p>
    <w:p w:rsidR="00BF0EEF" w:rsidRPr="003347E5" w:rsidRDefault="00BF0EEF" w:rsidP="00E015F9">
      <w:pPr>
        <w:rPr>
          <w:lang w:val="fr-CA"/>
        </w:rPr>
      </w:pPr>
    </w:p>
    <w:p w:rsidR="00BF0EEF" w:rsidRPr="003347E5" w:rsidRDefault="00BF0EEF" w:rsidP="00E015F9">
      <w:pPr>
        <w:rPr>
          <w:lang w:val="fr-CA"/>
        </w:rPr>
      </w:pPr>
      <w:r w:rsidRPr="003347E5">
        <w:rPr>
          <w:lang w:val="fr-CA"/>
        </w:rPr>
        <w:t>itthaṁ giras tā madhumaṅgalasya</w:t>
      </w:r>
    </w:p>
    <w:p w:rsidR="00BF0EEF" w:rsidRPr="003347E5" w:rsidRDefault="00BF0EEF" w:rsidP="00E015F9">
      <w:pPr>
        <w:rPr>
          <w:lang w:val="fr-CA"/>
        </w:rPr>
      </w:pPr>
      <w:r w:rsidRPr="003347E5">
        <w:rPr>
          <w:lang w:val="fr-CA"/>
        </w:rPr>
        <w:t>niśamya te hāsa-karīr hasantaḥ |</w:t>
      </w:r>
    </w:p>
    <w:p w:rsidR="00BF0EEF" w:rsidRPr="003347E5" w:rsidRDefault="00BF0EEF" w:rsidP="00E015F9">
      <w:pPr>
        <w:rPr>
          <w:lang w:val="fr-CA"/>
        </w:rPr>
      </w:pPr>
      <w:r w:rsidRPr="003347E5">
        <w:rPr>
          <w:lang w:val="fr-CA"/>
        </w:rPr>
        <w:t>gopāla-pālāḥ paśupāla-bālāḥ</w:t>
      </w:r>
    </w:p>
    <w:p w:rsidR="00BF0EEF" w:rsidRPr="003347E5" w:rsidRDefault="00BF0EEF" w:rsidP="00E015F9">
      <w:pPr>
        <w:rPr>
          <w:lang w:val="fr-CA"/>
        </w:rPr>
      </w:pPr>
      <w:r w:rsidRPr="003347E5">
        <w:rPr>
          <w:lang w:val="fr-CA"/>
        </w:rPr>
        <w:t>gośāla-mālā viviśur yathā-svam ||36||</w:t>
      </w:r>
    </w:p>
    <w:p w:rsidR="00BF0EEF" w:rsidRPr="003347E5" w:rsidRDefault="00BF0EEF" w:rsidP="00E015F9">
      <w:pPr>
        <w:rPr>
          <w:lang w:val="fr-CA"/>
        </w:rPr>
      </w:pPr>
    </w:p>
    <w:p w:rsidR="00BF0EEF" w:rsidRPr="003347E5" w:rsidRDefault="00BF0EEF" w:rsidP="00E015F9">
      <w:pPr>
        <w:rPr>
          <w:lang w:val="fr-CA"/>
        </w:rPr>
      </w:pPr>
      <w:r w:rsidRPr="003347E5">
        <w:rPr>
          <w:lang w:val="fr-CA"/>
        </w:rPr>
        <w:t>gopālo’pi sva-gośālāṁ sa-rāma-madhumaṅgalaḥ |</w:t>
      </w:r>
    </w:p>
    <w:p w:rsidR="00BF0EEF" w:rsidRPr="003347E5" w:rsidRDefault="00BF0EEF" w:rsidP="00E015F9">
      <w:pPr>
        <w:rPr>
          <w:lang w:val="fr-CA"/>
        </w:rPr>
      </w:pPr>
      <w:r w:rsidRPr="003347E5">
        <w:rPr>
          <w:lang w:val="fr-CA"/>
        </w:rPr>
        <w:t>sa-kāvya-gīṣpatiḥ sāyaṁ śaśīvāmbaram āviśat ||37||</w:t>
      </w:r>
    </w:p>
    <w:p w:rsidR="00BF0EEF" w:rsidRPr="003347E5" w:rsidRDefault="00BF0EEF" w:rsidP="00E015F9">
      <w:pPr>
        <w:rPr>
          <w:lang w:val="fr-CA"/>
        </w:rPr>
      </w:pPr>
    </w:p>
    <w:p w:rsidR="00BF0EEF" w:rsidRPr="003347E5" w:rsidRDefault="00BF0EEF" w:rsidP="00E015F9">
      <w:pPr>
        <w:rPr>
          <w:lang w:val="fr-CA"/>
        </w:rPr>
      </w:pPr>
      <w:r w:rsidRPr="003347E5">
        <w:rPr>
          <w:lang w:val="fr-CA"/>
        </w:rPr>
        <w:t>dadhāra dyuṣadāṁ rāmo dhavalāvali-veṣṭitaḥ |</w:t>
      </w:r>
    </w:p>
    <w:p w:rsidR="00BF0EEF" w:rsidRPr="003347E5" w:rsidRDefault="00BF0EEF" w:rsidP="00E015F9">
      <w:pPr>
        <w:rPr>
          <w:lang w:val="fr-CA"/>
        </w:rPr>
      </w:pPr>
      <w:r w:rsidRPr="003347E5">
        <w:rPr>
          <w:lang w:val="fr-CA"/>
        </w:rPr>
        <w:t>kailāśa-gaṇḍa-śailālī-madhya-sthairāvata-bhramam ||38||</w:t>
      </w:r>
    </w:p>
    <w:p w:rsidR="00BF0EEF" w:rsidRPr="003347E5" w:rsidRDefault="00BF0EEF" w:rsidP="00E015F9">
      <w:pPr>
        <w:rPr>
          <w:lang w:val="fr-CA"/>
        </w:rPr>
      </w:pPr>
    </w:p>
    <w:p w:rsidR="00BF0EEF" w:rsidRPr="003347E5" w:rsidRDefault="00BF0EEF" w:rsidP="00E015F9">
      <w:pPr>
        <w:rPr>
          <w:lang w:val="fr-CA"/>
        </w:rPr>
      </w:pPr>
      <w:r w:rsidRPr="003347E5">
        <w:rPr>
          <w:lang w:val="fr-CA"/>
        </w:rPr>
        <w:t>madhye’cyuto’ñcan dhavalāvalīnā</w:t>
      </w:r>
    </w:p>
    <w:p w:rsidR="00BF0EEF" w:rsidRPr="003347E5" w:rsidRDefault="00BF0EEF" w:rsidP="00E015F9">
      <w:pPr>
        <w:rPr>
          <w:lang w:val="fr-CA"/>
        </w:rPr>
      </w:pPr>
      <w:r w:rsidRPr="003347E5">
        <w:rPr>
          <w:lang w:val="fr-CA"/>
        </w:rPr>
        <w:t>mud-ānanānāṁ paritaḥ sthitānām |</w:t>
      </w:r>
    </w:p>
    <w:p w:rsidR="00BF0EEF" w:rsidRPr="003347E5" w:rsidRDefault="00BF0EEF" w:rsidP="00E015F9">
      <w:pPr>
        <w:rPr>
          <w:lang w:val="fr-CA"/>
        </w:rPr>
      </w:pPr>
      <w:r w:rsidRPr="003347E5">
        <w:rPr>
          <w:lang w:val="fr-CA"/>
        </w:rPr>
        <w:t>dadhau janānāṁ sphuṭa-puṇḍarīka-</w:t>
      </w:r>
    </w:p>
    <w:p w:rsidR="00BF0EEF" w:rsidRPr="003347E5" w:rsidRDefault="00BF0EEF" w:rsidP="00E015F9">
      <w:pPr>
        <w:rPr>
          <w:lang w:val="fr-CA"/>
        </w:rPr>
      </w:pPr>
      <w:r w:rsidRPr="003347E5">
        <w:rPr>
          <w:lang w:val="fr-CA"/>
        </w:rPr>
        <w:t>śreṇy-antar-añcad-bhramara-bhramaṁ saḥ ||39||</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hihī gaṅge godāvari śabali kālindi dhavale </w:t>
      </w:r>
    </w:p>
    <w:p w:rsidR="00BF0EEF" w:rsidRPr="003347E5" w:rsidRDefault="00BF0EEF" w:rsidP="00E015F9">
      <w:pPr>
        <w:rPr>
          <w:lang w:val="fr-CA"/>
        </w:rPr>
      </w:pPr>
      <w:r w:rsidRPr="003347E5">
        <w:rPr>
          <w:lang w:val="fr-CA"/>
        </w:rPr>
        <w:t>hihī dhūmre tuṅgi bhramari yamune haṁsi kamale |</w:t>
      </w:r>
    </w:p>
    <w:p w:rsidR="00BF0EEF" w:rsidRPr="003347E5" w:rsidRDefault="00BF0EEF" w:rsidP="00E015F9">
      <w:pPr>
        <w:rPr>
          <w:lang w:val="fr-CA"/>
        </w:rPr>
      </w:pPr>
      <w:r w:rsidRPr="003347E5">
        <w:rPr>
          <w:lang w:val="fr-CA"/>
        </w:rPr>
        <w:t>hihī rambhe campe kariṇi hariṇīti vraja-vidhur</w:t>
      </w:r>
    </w:p>
    <w:p w:rsidR="00BF0EEF" w:rsidRPr="003347E5" w:rsidRDefault="00BF0EEF" w:rsidP="00E015F9">
      <w:pPr>
        <w:rPr>
          <w:lang w:val="fr-CA"/>
        </w:rPr>
      </w:pPr>
      <w:r w:rsidRPr="003347E5">
        <w:rPr>
          <w:lang w:val="fr-CA"/>
        </w:rPr>
        <w:t>muhur nāma-grāhaṁ nikhila-surabhīr āhvayad asau ||40||</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nyastāṅgaḥ prapadopari praghaṭayan jānu-dvaye dohanīṁ </w:t>
      </w:r>
    </w:p>
    <w:p w:rsidR="00BF0EEF" w:rsidRPr="003347E5" w:rsidRDefault="00BF0EEF" w:rsidP="00E015F9">
      <w:pPr>
        <w:rPr>
          <w:lang w:val="fr-CA"/>
        </w:rPr>
      </w:pPr>
      <w:r w:rsidRPr="003347E5">
        <w:rPr>
          <w:lang w:val="fr-CA"/>
        </w:rPr>
        <w:t>kāścid dogdhi payaḥ svayam tv atha parāḥ svair dohayaty unmukhīḥ |</w:t>
      </w:r>
    </w:p>
    <w:p w:rsidR="00BF0EEF" w:rsidRPr="003347E5" w:rsidRDefault="00BF0EEF" w:rsidP="00E015F9">
      <w:pPr>
        <w:rPr>
          <w:lang w:val="fr-CA"/>
        </w:rPr>
      </w:pPr>
      <w:r w:rsidRPr="003347E5">
        <w:rPr>
          <w:lang w:val="fr-CA"/>
        </w:rPr>
        <w:t>anyāḥ pāyayati sva-tarṇaka-gaṇān kaṇḍūyanaiḥ prīṇayann</w:t>
      </w:r>
    </w:p>
    <w:p w:rsidR="00BF0EEF" w:rsidRPr="003347E5" w:rsidRDefault="00BF0EEF" w:rsidP="00E015F9">
      <w:pPr>
        <w:rPr>
          <w:lang w:val="fr-CA"/>
        </w:rPr>
      </w:pPr>
      <w:r w:rsidRPr="003347E5">
        <w:rPr>
          <w:lang w:val="fr-CA"/>
        </w:rPr>
        <w:t>itthaṁ nanda-sutaḥ prage sva-surabhīr ānandayan nandati ||41||</w:t>
      </w:r>
    </w:p>
    <w:p w:rsidR="00BF0EEF" w:rsidRPr="003347E5" w:rsidRDefault="00BF0EEF" w:rsidP="00E015F9">
      <w:pPr>
        <w:rPr>
          <w:lang w:val="fr-CA"/>
        </w:rPr>
      </w:pPr>
    </w:p>
    <w:p w:rsidR="00BF0EEF" w:rsidRPr="003347E5" w:rsidRDefault="00BF0EEF" w:rsidP="00E015F9">
      <w:pPr>
        <w:rPr>
          <w:lang w:val="fr-CA"/>
        </w:rPr>
      </w:pPr>
      <w:r w:rsidRPr="003347E5">
        <w:rPr>
          <w:lang w:val="fr-CA"/>
        </w:rPr>
        <w:t>athānyataḥ kalya-vibhagna-nidrā</w:t>
      </w:r>
    </w:p>
    <w:p w:rsidR="00BF0EEF" w:rsidRPr="003347E5" w:rsidRDefault="00BF0EEF" w:rsidP="00E015F9">
      <w:pPr>
        <w:rPr>
          <w:lang w:val="fr-CA"/>
        </w:rPr>
      </w:pPr>
      <w:r w:rsidRPr="003347E5">
        <w:rPr>
          <w:lang w:val="fr-CA"/>
        </w:rPr>
        <w:t>vinidra-vātsalya-sudhāḥ sravantī |</w:t>
      </w:r>
    </w:p>
    <w:p w:rsidR="00BF0EEF" w:rsidRPr="003347E5" w:rsidRDefault="00BF0EEF" w:rsidP="00E015F9">
      <w:pPr>
        <w:rPr>
          <w:lang w:val="fr-CA"/>
        </w:rPr>
      </w:pPr>
      <w:r w:rsidRPr="003347E5">
        <w:rPr>
          <w:lang w:val="fr-CA"/>
        </w:rPr>
        <w:t>utthāya talpāj jaratī samāyād</w:t>
      </w:r>
    </w:p>
    <w:p w:rsidR="00BF0EEF" w:rsidRPr="003347E5" w:rsidRDefault="00BF0EEF" w:rsidP="00E015F9">
      <w:pPr>
        <w:rPr>
          <w:lang w:val="fr-CA"/>
        </w:rPr>
      </w:pPr>
      <w:r w:rsidRPr="003347E5">
        <w:rPr>
          <w:lang w:val="fr-CA"/>
        </w:rPr>
        <w:t>gṛhaṁ samutkā mukharā sva-naptryāḥ ||42||</w:t>
      </w:r>
    </w:p>
    <w:p w:rsidR="00BF0EEF" w:rsidRPr="003347E5" w:rsidRDefault="00BF0EEF" w:rsidP="00E015F9">
      <w:pPr>
        <w:rPr>
          <w:lang w:val="fr-CA"/>
        </w:rPr>
      </w:pPr>
    </w:p>
    <w:p w:rsidR="00BF0EEF" w:rsidRPr="003347E5" w:rsidRDefault="00BF0EEF" w:rsidP="00E015F9">
      <w:pPr>
        <w:rPr>
          <w:lang w:val="fr-CA"/>
        </w:rPr>
      </w:pPr>
      <w:r w:rsidRPr="003347E5">
        <w:rPr>
          <w:lang w:val="fr-CA"/>
        </w:rPr>
        <w:t>svabhāva-kuṭilāpy ātma-suta-sampatti-kāṅkṣayā |</w:t>
      </w:r>
    </w:p>
    <w:p w:rsidR="00BF0EEF" w:rsidRPr="003347E5" w:rsidRDefault="00BF0EEF" w:rsidP="00E015F9">
      <w:pPr>
        <w:rPr>
          <w:lang w:val="fr-CA"/>
        </w:rPr>
      </w:pPr>
      <w:r w:rsidRPr="003347E5">
        <w:rPr>
          <w:lang w:val="fr-CA"/>
        </w:rPr>
        <w:t>vyākulā jaṭilāyātāṁ mukharāṁ tām athābravīt ||43||</w:t>
      </w:r>
    </w:p>
    <w:p w:rsidR="00BF0EEF" w:rsidRPr="003347E5" w:rsidRDefault="00BF0EEF" w:rsidP="00E015F9">
      <w:pPr>
        <w:rPr>
          <w:lang w:val="fr-CA"/>
        </w:rPr>
      </w:pPr>
    </w:p>
    <w:p w:rsidR="00BF0EEF" w:rsidRPr="003347E5" w:rsidRDefault="00BF0EEF" w:rsidP="00E015F9">
      <w:pPr>
        <w:rPr>
          <w:lang w:val="fr-CA"/>
        </w:rPr>
      </w:pPr>
      <w:r w:rsidRPr="003347E5">
        <w:rPr>
          <w:lang w:val="fr-CA"/>
        </w:rPr>
        <w:t>sūnoḥ prajāyur dhana-vṛddhaye’sau</w:t>
      </w:r>
    </w:p>
    <w:p w:rsidR="00BF0EEF" w:rsidRPr="003347E5" w:rsidRDefault="00BF0EEF" w:rsidP="00E015F9">
      <w:pPr>
        <w:rPr>
          <w:lang w:val="fr-CA"/>
        </w:rPr>
      </w:pPr>
      <w:r w:rsidRPr="003347E5">
        <w:rPr>
          <w:lang w:val="fr-CA"/>
        </w:rPr>
        <w:t>tvayā snuṣā jñe niyataṁ niyojyā |</w:t>
      </w:r>
    </w:p>
    <w:p w:rsidR="00BF0EEF" w:rsidRPr="003347E5" w:rsidRDefault="00BF0EEF" w:rsidP="00E015F9">
      <w:pPr>
        <w:rPr>
          <w:lang w:val="fr-CA"/>
        </w:rPr>
      </w:pPr>
      <w:r w:rsidRPr="003347E5">
        <w:rPr>
          <w:lang w:val="fr-CA"/>
        </w:rPr>
        <w:t>sumaṅgala-snāna-vibhūṣaṇādau</w:t>
      </w:r>
    </w:p>
    <w:p w:rsidR="00BF0EEF" w:rsidRPr="003347E5" w:rsidRDefault="00BF0EEF" w:rsidP="00E015F9">
      <w:pPr>
        <w:rPr>
          <w:lang w:val="fr-CA"/>
        </w:rPr>
      </w:pPr>
      <w:r w:rsidRPr="003347E5">
        <w:rPr>
          <w:lang w:val="fr-CA"/>
        </w:rPr>
        <w:t>go-koṭi-hetos tapanārcanāya ||44||</w:t>
      </w:r>
    </w:p>
    <w:p w:rsidR="00BF0EEF" w:rsidRPr="003347E5" w:rsidRDefault="00BF0EEF" w:rsidP="00E015F9">
      <w:pPr>
        <w:rPr>
          <w:lang w:val="fr-CA"/>
        </w:rPr>
      </w:pPr>
    </w:p>
    <w:p w:rsidR="00BF0EEF" w:rsidRPr="003347E5" w:rsidRDefault="00BF0EEF" w:rsidP="00E015F9">
      <w:pPr>
        <w:rPr>
          <w:lang w:val="fr-CA"/>
        </w:rPr>
      </w:pPr>
      <w:r w:rsidRPr="003347E5">
        <w:rPr>
          <w:lang w:val="fr-CA"/>
        </w:rPr>
        <w:t>ājñānavajñā nija-goṣṭha-rājñyāḥ</w:t>
      </w:r>
    </w:p>
    <w:p w:rsidR="00BF0EEF" w:rsidRPr="003347E5" w:rsidRDefault="00BF0EEF" w:rsidP="00E015F9">
      <w:pPr>
        <w:rPr>
          <w:lang w:val="fr-CA"/>
        </w:rPr>
      </w:pPr>
      <w:r w:rsidRPr="003347E5">
        <w:rPr>
          <w:lang w:val="fr-CA"/>
        </w:rPr>
        <w:t>kāryānabhijñoktiṣu te’py avajñā |</w:t>
      </w:r>
    </w:p>
    <w:p w:rsidR="00BF0EEF" w:rsidRPr="003347E5" w:rsidRDefault="00BF0EEF" w:rsidP="00E015F9">
      <w:pPr>
        <w:rPr>
          <w:lang w:val="fr-CA"/>
        </w:rPr>
      </w:pPr>
      <w:r w:rsidRPr="003347E5">
        <w:rPr>
          <w:lang w:val="fr-CA"/>
        </w:rPr>
        <w:t>ity ādiśaty anvaham artha-vijñā</w:t>
      </w:r>
    </w:p>
    <w:p w:rsidR="00BF0EEF" w:rsidRPr="003347E5" w:rsidRDefault="00BF0EEF" w:rsidP="00E015F9">
      <w:pPr>
        <w:rPr>
          <w:lang w:val="fr-CA"/>
        </w:rPr>
      </w:pPr>
      <w:r w:rsidRPr="003347E5">
        <w:rPr>
          <w:lang w:val="fr-CA"/>
        </w:rPr>
        <w:t>vijñāpitā me kila paurṇamāsī ||45||</w:t>
      </w:r>
    </w:p>
    <w:p w:rsidR="00BF0EEF" w:rsidRPr="003347E5" w:rsidRDefault="00BF0EEF" w:rsidP="00E015F9">
      <w:pPr>
        <w:rPr>
          <w:lang w:val="fr-CA"/>
        </w:rPr>
      </w:pPr>
    </w:p>
    <w:p w:rsidR="00BF0EEF" w:rsidRPr="003347E5" w:rsidRDefault="00BF0EEF" w:rsidP="00E015F9">
      <w:pPr>
        <w:rPr>
          <w:lang w:val="fr-CA"/>
        </w:rPr>
      </w:pPr>
      <w:r w:rsidRPr="003347E5">
        <w:rPr>
          <w:lang w:val="fr-CA"/>
        </w:rPr>
        <w:t>tasmāt tvam ārye svāṁ naptrīṁ</w:t>
      </w:r>
    </w:p>
    <w:p w:rsidR="00BF0EEF" w:rsidRPr="003347E5" w:rsidRDefault="00BF0EEF" w:rsidP="00E015F9">
      <w:pPr>
        <w:rPr>
          <w:lang w:val="fr-CA"/>
        </w:rPr>
      </w:pPr>
      <w:r w:rsidRPr="003347E5">
        <w:rPr>
          <w:lang w:val="fr-CA"/>
        </w:rPr>
        <w:t xml:space="preserve">sarva-maṅgala-maṇḍitām | </w:t>
      </w:r>
    </w:p>
    <w:p w:rsidR="00BF0EEF" w:rsidRPr="003347E5" w:rsidRDefault="00BF0EEF" w:rsidP="00E015F9">
      <w:pPr>
        <w:rPr>
          <w:lang w:val="fr-CA"/>
        </w:rPr>
      </w:pPr>
      <w:r w:rsidRPr="003347E5">
        <w:rPr>
          <w:lang w:val="fr-CA"/>
        </w:rPr>
        <w:t>vidhehi sarva sampattir</w:t>
      </w:r>
    </w:p>
    <w:p w:rsidR="00BF0EEF" w:rsidRPr="003347E5" w:rsidRDefault="00BF0EEF" w:rsidP="00E015F9">
      <w:pPr>
        <w:rPr>
          <w:lang w:val="fr-CA"/>
        </w:rPr>
      </w:pPr>
      <w:r w:rsidRPr="003347E5">
        <w:rPr>
          <w:lang w:val="fr-CA"/>
        </w:rPr>
        <w:t>yathā sūnor bhaven mama ||46||</w:t>
      </w:r>
    </w:p>
    <w:p w:rsidR="00BF0EEF" w:rsidRPr="003347E5" w:rsidRDefault="00BF0EEF" w:rsidP="00E015F9">
      <w:pPr>
        <w:rPr>
          <w:lang w:val="fr-CA"/>
        </w:rPr>
      </w:pPr>
    </w:p>
    <w:p w:rsidR="00BF0EEF" w:rsidRPr="003347E5" w:rsidRDefault="00BF0EEF" w:rsidP="00E015F9">
      <w:pPr>
        <w:rPr>
          <w:lang w:val="fr-CA"/>
        </w:rPr>
      </w:pPr>
      <w:r w:rsidRPr="003347E5">
        <w:rPr>
          <w:lang w:val="fr-CA"/>
        </w:rPr>
        <w:t>vadhūm athābhāṣata putri talpād</w:t>
      </w:r>
    </w:p>
    <w:p w:rsidR="00BF0EEF" w:rsidRPr="003347E5" w:rsidRDefault="00BF0EEF" w:rsidP="00E015F9">
      <w:pPr>
        <w:rPr>
          <w:lang w:val="fr-CA"/>
        </w:rPr>
      </w:pPr>
      <w:r w:rsidRPr="003347E5">
        <w:rPr>
          <w:lang w:val="fr-CA"/>
        </w:rPr>
        <w:t>uttiṣṭha tūrṇaṁ kuru vāstu-pūjām |</w:t>
      </w:r>
    </w:p>
    <w:p w:rsidR="00BF0EEF" w:rsidRPr="003347E5" w:rsidRDefault="00BF0EEF" w:rsidP="00E015F9">
      <w:pPr>
        <w:rPr>
          <w:lang w:val="fr-CA"/>
        </w:rPr>
      </w:pPr>
      <w:r w:rsidRPr="003347E5">
        <w:rPr>
          <w:lang w:val="fr-CA"/>
        </w:rPr>
        <w:t>tvaṁ maṅgala-snāna-vidhiṁ vidhāya</w:t>
      </w:r>
    </w:p>
    <w:p w:rsidR="00BF0EEF" w:rsidRPr="003347E5" w:rsidRDefault="00BF0EEF" w:rsidP="00E015F9">
      <w:pPr>
        <w:rPr>
          <w:lang w:val="fr-CA"/>
        </w:rPr>
      </w:pPr>
      <w:r w:rsidRPr="003347E5">
        <w:rPr>
          <w:lang w:val="fr-CA"/>
        </w:rPr>
        <w:t>pūjopahāraṁ savitur vidhehi ||47||</w:t>
      </w:r>
    </w:p>
    <w:p w:rsidR="00BF0EEF" w:rsidRPr="003347E5" w:rsidRDefault="00BF0EEF" w:rsidP="00E015F9">
      <w:pPr>
        <w:rPr>
          <w:lang w:val="fr-CA"/>
        </w:rPr>
      </w:pPr>
    </w:p>
    <w:p w:rsidR="00BF0EEF" w:rsidRPr="003347E5" w:rsidRDefault="00BF0EEF" w:rsidP="00E015F9">
      <w:pPr>
        <w:rPr>
          <w:lang w:val="fr-CA"/>
        </w:rPr>
      </w:pPr>
      <w:r w:rsidRPr="003347E5">
        <w:rPr>
          <w:lang w:val="fr-CA"/>
        </w:rPr>
        <w:t>prabhātam āyātam aho tathāpi</w:t>
      </w:r>
    </w:p>
    <w:p w:rsidR="00BF0EEF" w:rsidRPr="003347E5" w:rsidRDefault="00BF0EEF" w:rsidP="00E015F9">
      <w:pPr>
        <w:rPr>
          <w:lang w:val="fr-CA"/>
        </w:rPr>
      </w:pPr>
      <w:r w:rsidRPr="003347E5">
        <w:rPr>
          <w:lang w:val="fr-CA"/>
        </w:rPr>
        <w:t>nidrāti naptrīti muhur vadantī |</w:t>
      </w:r>
    </w:p>
    <w:p w:rsidR="00BF0EEF" w:rsidRPr="003347E5" w:rsidRDefault="00BF0EEF" w:rsidP="00E015F9">
      <w:pPr>
        <w:rPr>
          <w:lang w:val="fr-CA"/>
        </w:rPr>
      </w:pPr>
      <w:r w:rsidRPr="003347E5">
        <w:rPr>
          <w:lang w:val="fr-CA"/>
        </w:rPr>
        <w:t>sneha-drutāṅgī mukharā praviśya</w:t>
      </w:r>
    </w:p>
    <w:p w:rsidR="00BF0EEF" w:rsidRPr="003347E5" w:rsidRDefault="00BF0EEF" w:rsidP="00E015F9">
      <w:pPr>
        <w:rPr>
          <w:lang w:val="fr-CA"/>
        </w:rPr>
      </w:pPr>
      <w:r w:rsidRPr="003347E5">
        <w:rPr>
          <w:lang w:val="fr-CA"/>
        </w:rPr>
        <w:t>śayyālayaṁ tām avadat tadedam ||48||</w:t>
      </w:r>
    </w:p>
    <w:p w:rsidR="00BF0EEF" w:rsidRPr="003347E5" w:rsidRDefault="00BF0EEF" w:rsidP="00E015F9">
      <w:pPr>
        <w:rPr>
          <w:lang w:val="fr-CA"/>
        </w:rPr>
      </w:pPr>
    </w:p>
    <w:p w:rsidR="00BF0EEF" w:rsidRPr="003347E5" w:rsidRDefault="00BF0EEF" w:rsidP="00E015F9">
      <w:pPr>
        <w:rPr>
          <w:lang w:val="fr-CA"/>
        </w:rPr>
      </w:pPr>
      <w:r w:rsidRPr="003347E5">
        <w:rPr>
          <w:lang w:val="fr-CA"/>
        </w:rPr>
        <w:t>uttiṣṭha vatse śayanāt pramugdhe</w:t>
      </w:r>
    </w:p>
    <w:p w:rsidR="00BF0EEF" w:rsidRPr="003347E5" w:rsidRDefault="00BF0EEF" w:rsidP="00E015F9">
      <w:pPr>
        <w:rPr>
          <w:lang w:val="fr-CA"/>
        </w:rPr>
      </w:pPr>
      <w:r w:rsidRPr="003347E5">
        <w:rPr>
          <w:lang w:val="fr-CA"/>
        </w:rPr>
        <w:t>vyasmāri vāro’dya raves tvayā kim |</w:t>
      </w:r>
    </w:p>
    <w:p w:rsidR="00BF0EEF" w:rsidRPr="003347E5" w:rsidRDefault="00BF0EEF" w:rsidP="00E015F9">
      <w:pPr>
        <w:rPr>
          <w:lang w:val="fr-CA"/>
        </w:rPr>
      </w:pPr>
      <w:r w:rsidRPr="003347E5">
        <w:rPr>
          <w:lang w:val="fr-CA"/>
        </w:rPr>
        <w:t xml:space="preserve">snātvā prabhātārghya-vidhānam asmai </w:t>
      </w:r>
    </w:p>
    <w:p w:rsidR="00BF0EEF" w:rsidRPr="003347E5" w:rsidRDefault="00BF0EEF" w:rsidP="00E015F9">
      <w:pPr>
        <w:rPr>
          <w:lang w:val="fr-CA"/>
        </w:rPr>
      </w:pPr>
      <w:r w:rsidRPr="003347E5">
        <w:rPr>
          <w:lang w:val="fr-CA"/>
        </w:rPr>
        <w:t>pūjopahāraṁ racayāsya cāśu ||49||</w:t>
      </w:r>
    </w:p>
    <w:p w:rsidR="00BF0EEF" w:rsidRPr="003347E5" w:rsidRDefault="00BF0EEF" w:rsidP="00E015F9">
      <w:pPr>
        <w:rPr>
          <w:lang w:val="fr-CA"/>
        </w:rPr>
      </w:pPr>
    </w:p>
    <w:p w:rsidR="00BF0EEF" w:rsidRPr="003347E5" w:rsidRDefault="00BF0EEF" w:rsidP="00E015F9">
      <w:pPr>
        <w:rPr>
          <w:lang w:val="fr-CA"/>
        </w:rPr>
      </w:pPr>
      <w:r w:rsidRPr="003347E5">
        <w:rPr>
          <w:lang w:val="fr-CA"/>
        </w:rPr>
        <w:t>tad-vacaḥ-pratibuddhātha</w:t>
      </w:r>
    </w:p>
    <w:p w:rsidR="00BF0EEF" w:rsidRPr="003347E5" w:rsidRDefault="00BF0EEF" w:rsidP="00E015F9">
      <w:pPr>
        <w:rPr>
          <w:lang w:val="fr-CA"/>
        </w:rPr>
      </w:pPr>
      <w:r w:rsidRPr="003347E5">
        <w:rPr>
          <w:lang w:val="fr-CA"/>
        </w:rPr>
        <w:t>viśākhotthāya sālasā |</w:t>
      </w:r>
    </w:p>
    <w:p w:rsidR="00BF0EEF" w:rsidRPr="003347E5" w:rsidRDefault="00BF0EEF" w:rsidP="00E015F9">
      <w:pPr>
        <w:rPr>
          <w:lang w:val="fr-CA"/>
        </w:rPr>
      </w:pPr>
      <w:r w:rsidRPr="003347E5">
        <w:rPr>
          <w:lang w:val="fr-CA"/>
        </w:rPr>
        <w:t>sakhi tūrṇaṁ samuttiṣṭhot-</w:t>
      </w:r>
    </w:p>
    <w:p w:rsidR="00BF0EEF" w:rsidRPr="003347E5" w:rsidRDefault="00BF0EEF" w:rsidP="00E015F9">
      <w:pPr>
        <w:rPr>
          <w:lang w:val="fr-CA"/>
        </w:rPr>
      </w:pPr>
      <w:r w:rsidRPr="003347E5">
        <w:rPr>
          <w:lang w:val="fr-CA"/>
        </w:rPr>
        <w:t>tiṣṭheti prāha satvarā ||50||</w:t>
      </w:r>
    </w:p>
    <w:p w:rsidR="00BF0EEF" w:rsidRPr="003347E5" w:rsidRDefault="00BF0EEF" w:rsidP="00E015F9">
      <w:pPr>
        <w:rPr>
          <w:lang w:val="fr-CA"/>
        </w:rPr>
      </w:pPr>
    </w:p>
    <w:p w:rsidR="00BF0EEF" w:rsidRPr="003347E5" w:rsidRDefault="00BF0EEF" w:rsidP="00E015F9">
      <w:pPr>
        <w:rPr>
          <w:lang w:val="fr-CA"/>
        </w:rPr>
      </w:pPr>
      <w:r w:rsidRPr="003347E5">
        <w:rPr>
          <w:lang w:val="fr-CA"/>
        </w:rPr>
        <w:t>tāsāṁ vacobhiḥ śayane’tha mugdhā</w:t>
      </w:r>
    </w:p>
    <w:p w:rsidR="00BF0EEF" w:rsidRPr="003347E5" w:rsidRDefault="00BF0EEF" w:rsidP="00E015F9">
      <w:pPr>
        <w:rPr>
          <w:lang w:val="fr-CA"/>
        </w:rPr>
      </w:pPr>
      <w:r w:rsidRPr="003347E5">
        <w:rPr>
          <w:lang w:val="fr-CA"/>
        </w:rPr>
        <w:t>muhuḥ prajāgarya punar nidadrau |</w:t>
      </w:r>
    </w:p>
    <w:p w:rsidR="00BF0EEF" w:rsidRPr="003347E5" w:rsidRDefault="00BF0EEF" w:rsidP="00E015F9">
      <w:pPr>
        <w:rPr>
          <w:lang w:val="fr-CA"/>
        </w:rPr>
      </w:pPr>
      <w:r w:rsidRPr="003347E5">
        <w:rPr>
          <w:lang w:val="fr-CA"/>
        </w:rPr>
        <w:t>vicālitā vīci</w:t>
      </w:r>
      <w:r>
        <w:t>-</w:t>
      </w:r>
      <w:r w:rsidRPr="003347E5">
        <w:rPr>
          <w:lang w:val="fr-CA"/>
        </w:rPr>
        <w:t>cayais taḍāge sā</w:t>
      </w:r>
    </w:p>
    <w:p w:rsidR="00BF0EEF" w:rsidRPr="003347E5" w:rsidRDefault="00BF0EEF" w:rsidP="00E015F9">
      <w:pPr>
        <w:rPr>
          <w:lang w:val="fr-CA"/>
        </w:rPr>
      </w:pPr>
      <w:r w:rsidRPr="003347E5">
        <w:rPr>
          <w:lang w:val="fr-CA"/>
        </w:rPr>
        <w:t>rājahaṁsīva ratālasāṅgī ||51||</w:t>
      </w:r>
    </w:p>
    <w:p w:rsidR="00BF0EEF" w:rsidRPr="003347E5" w:rsidRDefault="00BF0EEF" w:rsidP="00E015F9">
      <w:pPr>
        <w:rPr>
          <w:lang w:val="fr-CA"/>
        </w:rPr>
      </w:pPr>
    </w:p>
    <w:p w:rsidR="00BF0EEF" w:rsidRPr="003347E5" w:rsidRDefault="00BF0EEF" w:rsidP="00E015F9">
      <w:pPr>
        <w:rPr>
          <w:lang w:val="fr-CA"/>
        </w:rPr>
      </w:pPr>
      <w:r w:rsidRPr="003347E5">
        <w:rPr>
          <w:lang w:val="fr-CA"/>
        </w:rPr>
        <w:t>tadaivāvasarābhijñā jagrāha rati-mañjarī |</w:t>
      </w:r>
    </w:p>
    <w:p w:rsidR="00BF0EEF" w:rsidRPr="003347E5" w:rsidRDefault="00BF0EEF" w:rsidP="00E015F9">
      <w:pPr>
        <w:rPr>
          <w:lang w:val="fr-CA"/>
        </w:rPr>
      </w:pPr>
      <w:r w:rsidRPr="003347E5">
        <w:rPr>
          <w:lang w:val="fr-CA"/>
        </w:rPr>
        <w:t>sakhī vṛndāvaneśvaryāḥ śrīmac-caraṇa-paṅkajam ||52||</w:t>
      </w:r>
    </w:p>
    <w:p w:rsidR="00BF0EEF" w:rsidRPr="003347E5" w:rsidRDefault="00BF0EEF" w:rsidP="00E015F9">
      <w:pPr>
        <w:rPr>
          <w:lang w:val="fr-CA"/>
        </w:rPr>
      </w:pPr>
    </w:p>
    <w:p w:rsidR="00BF0EEF" w:rsidRPr="003347E5" w:rsidRDefault="00BF0EEF" w:rsidP="00E015F9">
      <w:pPr>
        <w:rPr>
          <w:lang w:val="fr-CA"/>
        </w:rPr>
      </w:pPr>
      <w:r w:rsidRPr="003347E5">
        <w:rPr>
          <w:lang w:val="fr-CA"/>
        </w:rPr>
        <w:t>ittham iyaṁ bahubhiḥ kṛta-bodhā</w:t>
      </w:r>
    </w:p>
    <w:p w:rsidR="00BF0EEF" w:rsidRPr="003347E5" w:rsidRDefault="00BF0EEF" w:rsidP="00E015F9">
      <w:pPr>
        <w:rPr>
          <w:lang w:val="fr-CA"/>
        </w:rPr>
      </w:pPr>
      <w:r w:rsidRPr="003347E5">
        <w:rPr>
          <w:lang w:val="fr-CA"/>
        </w:rPr>
        <w:t>svāc chayanād udatiṣṭhad analpāt |</w:t>
      </w:r>
    </w:p>
    <w:p w:rsidR="00BF0EEF" w:rsidRPr="003347E5" w:rsidRDefault="00BF0EEF" w:rsidP="00E015F9">
      <w:pPr>
        <w:rPr>
          <w:lang w:val="fr-CA"/>
        </w:rPr>
      </w:pPr>
      <w:r w:rsidRPr="003347E5">
        <w:rPr>
          <w:lang w:val="fr-CA"/>
        </w:rPr>
        <w:t>tām atha vīkṣya supīta-paṭāṅgīṁ</w:t>
      </w:r>
    </w:p>
    <w:p w:rsidR="00BF0EEF" w:rsidRPr="003347E5" w:rsidRDefault="00BF0EEF" w:rsidP="00E015F9">
      <w:pPr>
        <w:rPr>
          <w:lang w:val="fr-CA"/>
        </w:rPr>
      </w:pPr>
      <w:r w:rsidRPr="003347E5">
        <w:rPr>
          <w:lang w:val="fr-CA"/>
        </w:rPr>
        <w:t>śaṅkita-hṛn mukharedam uvāca ||53||</w:t>
      </w:r>
    </w:p>
    <w:p w:rsidR="00BF0EEF" w:rsidRPr="003347E5" w:rsidRDefault="00BF0EEF" w:rsidP="00E015F9">
      <w:pPr>
        <w:rPr>
          <w:lang w:val="fr-CA"/>
        </w:rPr>
      </w:pPr>
    </w:p>
    <w:p w:rsidR="00BF0EEF" w:rsidRPr="00927797" w:rsidRDefault="00BF0EEF" w:rsidP="00E015F9">
      <w:r w:rsidRPr="00927797">
        <w:t>druta-kanaka-savarṇaṁ sāyam etan murārer</w:t>
      </w:r>
    </w:p>
    <w:p w:rsidR="00BF0EEF" w:rsidRPr="00927797" w:rsidRDefault="00BF0EEF" w:rsidP="00E015F9">
      <w:r w:rsidRPr="00927797">
        <w:t>vasanam urasi dṛṣṭaṁ yat sakhī te bibharti |</w:t>
      </w:r>
    </w:p>
    <w:p w:rsidR="00BF0EEF" w:rsidRPr="00927797" w:rsidRDefault="00BF0EEF" w:rsidP="00E015F9">
      <w:r w:rsidRPr="00927797">
        <w:t>kim idam ayi viśākhe hā pramādaḥ pramādo</w:t>
      </w:r>
    </w:p>
    <w:p w:rsidR="00BF0EEF" w:rsidRPr="00927797" w:rsidRDefault="00BF0EEF" w:rsidP="00E015F9">
      <w:r w:rsidRPr="00927797">
        <w:t>vyavasitam idam asyāḥ paśya śuddhānvayāyāḥ ||54||</w:t>
      </w:r>
    </w:p>
    <w:p w:rsidR="00BF0EEF" w:rsidRPr="00927797" w:rsidRDefault="00BF0EEF" w:rsidP="00E015F9"/>
    <w:p w:rsidR="00BF0EEF" w:rsidRPr="00927797" w:rsidRDefault="00BF0EEF" w:rsidP="00E015F9">
      <w:r w:rsidRPr="00927797">
        <w:t>tad-vacaś-cakita-dhīr hṛdi sakhyāḥ</w:t>
      </w:r>
    </w:p>
    <w:p w:rsidR="00BF0EEF" w:rsidRPr="00927797" w:rsidRDefault="00BF0EEF" w:rsidP="00E015F9">
      <w:r w:rsidRPr="00927797">
        <w:t>vīkṣya pīta-vasanaṁ cala-dṛṣṭyā |</w:t>
      </w:r>
    </w:p>
    <w:p w:rsidR="00BF0EEF" w:rsidRPr="00927797" w:rsidRDefault="00BF0EEF" w:rsidP="00E015F9">
      <w:r w:rsidRPr="00927797">
        <w:t>hā kim etad iti tāṁ ca diśantī</w:t>
      </w:r>
    </w:p>
    <w:p w:rsidR="00BF0EEF" w:rsidRPr="00927797" w:rsidRDefault="00BF0EEF" w:rsidP="00E015F9">
      <w:r w:rsidRPr="00927797">
        <w:t>drāg uvāca jaratīṁ ca viśākhā ||55||</w:t>
      </w:r>
    </w:p>
    <w:p w:rsidR="00BF0EEF" w:rsidRPr="00927797" w:rsidRDefault="00BF0EEF" w:rsidP="00E015F9"/>
    <w:p w:rsidR="00BF0EEF" w:rsidRPr="00927797" w:rsidRDefault="00BF0EEF" w:rsidP="00E015F9">
      <w:r w:rsidRPr="00927797">
        <w:t>svabhāvāndhe jālāntara-gata-vibhātodita-ravi-</w:t>
      </w:r>
    </w:p>
    <w:p w:rsidR="00BF0EEF" w:rsidRPr="00927797" w:rsidRDefault="00BF0EEF" w:rsidP="00E015F9">
      <w:r w:rsidRPr="00927797">
        <w:t>cchaṭā-jāla-sparśocchalita-kanakāṅga-dyuti-bharaiḥ |</w:t>
      </w:r>
    </w:p>
    <w:p w:rsidR="00BF0EEF" w:rsidRPr="00927797" w:rsidRDefault="00BF0EEF" w:rsidP="00E015F9">
      <w:r w:rsidRPr="00927797">
        <w:t>vayasyāyāḥ śyāmaṁ vasanam api pītīkṛtam idaṁ</w:t>
      </w:r>
    </w:p>
    <w:p w:rsidR="00BF0EEF" w:rsidRPr="00927797" w:rsidRDefault="00BF0EEF" w:rsidP="00E015F9">
      <w:r w:rsidRPr="00927797">
        <w:t>kuto mugdhe śaṅkāṁ jarati kuruṣe śuddha-matiṣu ||56||</w:t>
      </w:r>
    </w:p>
    <w:p w:rsidR="00BF0EEF" w:rsidRPr="00927797" w:rsidRDefault="00BF0EEF" w:rsidP="00E015F9"/>
    <w:p w:rsidR="00BF0EEF" w:rsidRPr="00927797" w:rsidRDefault="00BF0EEF" w:rsidP="00E015F9">
      <w:r w:rsidRPr="00927797">
        <w:t>lalitā-pramukhās tāvat sakhyas tāḥ sva-sva-gehata</w:t>
      </w:r>
      <w:r>
        <w:t xml:space="preserve">ḥ </w:t>
      </w:r>
      <w:r w:rsidRPr="00927797">
        <w:t>|</w:t>
      </w:r>
    </w:p>
    <w:p w:rsidR="00BF0EEF" w:rsidRPr="00927797" w:rsidRDefault="00BF0EEF" w:rsidP="00E015F9">
      <w:r w:rsidRPr="00927797">
        <w:t xml:space="preserve">ājagmus tvaritāḥ sakhyāḥ </w:t>
      </w:r>
      <w:r w:rsidRPr="00860A2D">
        <w:t>praskhalat gatayo’ntikam</w:t>
      </w:r>
      <w:r w:rsidRPr="00927797">
        <w:t>praskhala</w:t>
      </w:r>
      <w:r>
        <w:t>d-</w:t>
      </w:r>
      <w:r w:rsidRPr="00927797">
        <w:t>gatayo'ntikam ||57||</w:t>
      </w:r>
    </w:p>
    <w:p w:rsidR="00BF0EEF" w:rsidRPr="00927797" w:rsidRDefault="00BF0EEF" w:rsidP="00E015F9"/>
    <w:p w:rsidR="00BF0EEF" w:rsidRPr="00927797" w:rsidRDefault="00BF0EEF" w:rsidP="00E015F9">
      <w:r w:rsidRPr="00860A2D">
        <w:t>dāsyo’pi</w:t>
      </w:r>
      <w:r w:rsidRPr="00927797">
        <w:t xml:space="preserve"> snāna-sambhārān snāna-vedī-samīpataḥ |</w:t>
      </w:r>
    </w:p>
    <w:p w:rsidR="00BF0EEF" w:rsidRPr="00927797" w:rsidRDefault="00BF0EEF" w:rsidP="00E015F9">
      <w:r w:rsidRPr="00927797">
        <w:t>pratīkṣyamāṇāḥ saṁsthāpya sveśvarīṁ tasthur agrataḥ ||58||</w:t>
      </w:r>
    </w:p>
    <w:p w:rsidR="00BF0EEF" w:rsidRPr="00927797" w:rsidRDefault="00BF0EEF" w:rsidP="00E015F9"/>
    <w:p w:rsidR="00BF0EEF" w:rsidRPr="00927797" w:rsidRDefault="00BF0EEF" w:rsidP="00E015F9">
      <w:r w:rsidRPr="00927797">
        <w:t>utthāyātha varāṅgī dāsyā sthāpitam agre |</w:t>
      </w:r>
    </w:p>
    <w:p w:rsidR="00BF0EEF" w:rsidRPr="00927797" w:rsidRDefault="00BF0EEF" w:rsidP="00E015F9">
      <w:r w:rsidRPr="00927797">
        <w:t>adhyāstāsana-varyaṁ sā nānā-maṇi-citram ||59||</w:t>
      </w:r>
    </w:p>
    <w:p w:rsidR="00BF0EEF" w:rsidRPr="00927797" w:rsidRDefault="00BF0EEF" w:rsidP="00E015F9"/>
    <w:p w:rsidR="00BF0EEF" w:rsidRPr="00927797" w:rsidRDefault="00BF0EEF" w:rsidP="00E015F9">
      <w:r w:rsidRPr="00927797">
        <w:t>sāv</w:t>
      </w:r>
      <w:r>
        <w:t>ā</w:t>
      </w:r>
      <w:r w:rsidRPr="00927797">
        <w:t>tārayad ābharaṇa-nicayaṁ</w:t>
      </w:r>
    </w:p>
    <w:p w:rsidR="00BF0EEF" w:rsidRPr="00927797" w:rsidRDefault="00BF0EEF" w:rsidP="00E015F9">
      <w:r w:rsidRPr="00927797">
        <w:t>lalitā sva-sakhī-tanutaḥ sa-dayam |</w:t>
      </w:r>
    </w:p>
    <w:p w:rsidR="00BF0EEF" w:rsidRPr="00927797" w:rsidRDefault="00BF0EEF" w:rsidP="00E015F9">
      <w:r w:rsidRPr="00927797">
        <w:t>kanaka-vratater iva sa-praṇayaṁ</w:t>
      </w:r>
    </w:p>
    <w:p w:rsidR="00BF0EEF" w:rsidRPr="00927797" w:rsidRDefault="00BF0EEF" w:rsidP="00E015F9">
      <w:r w:rsidRPr="00927797">
        <w:t>pallava-kusuma-stavaka-pracayam ||60||</w:t>
      </w:r>
    </w:p>
    <w:p w:rsidR="00BF0EEF" w:rsidRPr="00927797" w:rsidRDefault="00BF0EEF" w:rsidP="00E015F9"/>
    <w:p w:rsidR="00BF0EEF" w:rsidRPr="00927797" w:rsidRDefault="00BF0EEF" w:rsidP="00E015F9">
      <w:r w:rsidRPr="00927797">
        <w:t>tāvad vāsāṁsy upādāya rajakasya kiśorike |</w:t>
      </w:r>
    </w:p>
    <w:p w:rsidR="00BF0EEF" w:rsidRPr="00927797" w:rsidRDefault="00BF0EEF" w:rsidP="00E015F9">
      <w:r w:rsidRPr="00927797">
        <w:t>mañjiṣṭhā-raṅgavaty-ākhye sveśvarīm upatasthatuḥ ||61||</w:t>
      </w:r>
    </w:p>
    <w:p w:rsidR="00BF0EEF" w:rsidRPr="00927797" w:rsidRDefault="00BF0EEF" w:rsidP="00E015F9"/>
    <w:p w:rsidR="00BF0EEF" w:rsidRPr="00927797" w:rsidRDefault="00BF0EEF" w:rsidP="00E015F9">
      <w:r w:rsidRPr="00927797">
        <w:t>gandha-cūrṇa-paripūrṇa-vicūrṇad-</w:t>
      </w:r>
    </w:p>
    <w:p w:rsidR="00BF0EEF" w:rsidRPr="00927797" w:rsidRDefault="00BF0EEF" w:rsidP="00E015F9">
      <w:r w:rsidRPr="00927797">
        <w:t>agrayā puṭikayāmra-dalasya |</w:t>
      </w:r>
    </w:p>
    <w:p w:rsidR="00BF0EEF" w:rsidRPr="00927797" w:rsidRDefault="00BF0EEF" w:rsidP="00E015F9">
      <w:r w:rsidRPr="00927797">
        <w:t>padmarāga-khacita-sphaṭīkābhā-</w:t>
      </w:r>
    </w:p>
    <w:p w:rsidR="00BF0EEF" w:rsidRPr="00927797" w:rsidRDefault="00BF0EEF" w:rsidP="00E015F9">
      <w:r w:rsidRPr="00927797">
        <w:t>nindinaḥ sva-daśanān parimārjya ||62||</w:t>
      </w:r>
    </w:p>
    <w:p w:rsidR="00BF0EEF" w:rsidRPr="00927797" w:rsidRDefault="00BF0EEF" w:rsidP="00E015F9"/>
    <w:p w:rsidR="00BF0EEF" w:rsidRPr="00927797" w:rsidRDefault="00BF0EEF" w:rsidP="00E015F9">
      <w:r w:rsidRPr="00927797">
        <w:t>haimīṁ jihvā-śodhanīṁ sā karābhyāṁ</w:t>
      </w:r>
    </w:p>
    <w:p w:rsidR="00BF0EEF" w:rsidRPr="00927797" w:rsidRDefault="00BF0EEF" w:rsidP="00E015F9">
      <w:r w:rsidRPr="00927797">
        <w:t>dhṛtvā cādau śodhayitvā rasajñām |</w:t>
      </w:r>
    </w:p>
    <w:p w:rsidR="00BF0EEF" w:rsidRPr="00927797" w:rsidRDefault="00BF0EEF" w:rsidP="00E015F9">
      <w:r w:rsidRPr="00927797">
        <w:t>dāsī datta-svarṇa-bhṛṅgāra-vārāṁ</w:t>
      </w:r>
    </w:p>
    <w:p w:rsidR="00BF0EEF" w:rsidRPr="00927797" w:rsidRDefault="00BF0EEF" w:rsidP="00E015F9">
      <w:r w:rsidRPr="00927797">
        <w:t>gaṇḍūṣaiḥ saṁkṣālayāmāsa vaktram ||63||</w:t>
      </w:r>
    </w:p>
    <w:p w:rsidR="00BF0EEF" w:rsidRPr="00927797" w:rsidRDefault="00BF0EEF" w:rsidP="00E015F9"/>
    <w:p w:rsidR="00BF0EEF" w:rsidRPr="00927797" w:rsidRDefault="00BF0EEF" w:rsidP="00E015F9">
      <w:r w:rsidRPr="00927797">
        <w:t>pāṇī proñchya śrī-mukhenduṁ ca tābhyāṁ</w:t>
      </w:r>
    </w:p>
    <w:p w:rsidR="00BF0EEF" w:rsidRPr="00927797" w:rsidRDefault="00BF0EEF" w:rsidP="00E015F9">
      <w:r w:rsidRPr="00927797">
        <w:t>dattaṁ vāsaḥ snāna-yogyaṁ gṛhītvā |</w:t>
      </w:r>
    </w:p>
    <w:p w:rsidR="00BF0EEF" w:rsidRPr="00927797" w:rsidRDefault="00BF0EEF" w:rsidP="00E015F9">
      <w:r w:rsidRPr="00927797">
        <w:t>kumbhair ambhaḥ</w:t>
      </w:r>
      <w:r>
        <w:t>-</w:t>
      </w:r>
      <w:r w:rsidRPr="00927797">
        <w:t>sambhṛtaiḥ śātakumbhair</w:t>
      </w:r>
    </w:p>
    <w:p w:rsidR="00BF0EEF" w:rsidRPr="00927797" w:rsidRDefault="00BF0EEF" w:rsidP="00E015F9">
      <w:r w:rsidRPr="00927797">
        <w:t>vyākīrṇāṁ sā snāna-vedīm ayāsīt ||64||</w:t>
      </w:r>
    </w:p>
    <w:p w:rsidR="00BF0EEF" w:rsidRPr="00927797" w:rsidRDefault="00BF0EEF" w:rsidP="00E015F9"/>
    <w:p w:rsidR="00BF0EEF" w:rsidRPr="00927797" w:rsidRDefault="00BF0EEF" w:rsidP="00E015F9">
      <w:r w:rsidRPr="00927797">
        <w:t>tatra kāñcana-maye mṛdu-pīṭhe</w:t>
      </w:r>
    </w:p>
    <w:p w:rsidR="00BF0EEF" w:rsidRPr="00927797" w:rsidRDefault="00BF0EEF" w:rsidP="00E015F9">
      <w:r w:rsidRPr="00927797">
        <w:t>cīna-cela-pihite viniviṣṭām |</w:t>
      </w:r>
    </w:p>
    <w:p w:rsidR="00BF0EEF" w:rsidRPr="00927797" w:rsidRDefault="00BF0EEF" w:rsidP="00E015F9">
      <w:r w:rsidRPr="00927797">
        <w:t>sevane</w:t>
      </w:r>
      <w:r>
        <w:t xml:space="preserve"> </w:t>
      </w:r>
      <w:r w:rsidRPr="00927797">
        <w:t>parijanā nipuṇā drāk</w:t>
      </w:r>
    </w:p>
    <w:p w:rsidR="00BF0EEF" w:rsidRPr="00927797" w:rsidRDefault="00BF0EEF" w:rsidP="00E015F9">
      <w:r w:rsidRPr="00927797">
        <w:t>tām upāyana-karāḥ parivavruḥ ||65||</w:t>
      </w:r>
    </w:p>
    <w:p w:rsidR="00BF0EEF" w:rsidRPr="00927797" w:rsidRDefault="00BF0EEF" w:rsidP="00E015F9"/>
    <w:p w:rsidR="00BF0EEF" w:rsidRPr="00927797" w:rsidRDefault="00BF0EEF" w:rsidP="00E015F9">
      <w:r w:rsidRPr="00927797">
        <w:t>mardanodvartanālakta-keśa-saṁskāra-kovide |</w:t>
      </w:r>
    </w:p>
    <w:p w:rsidR="00BF0EEF" w:rsidRPr="00927797" w:rsidRDefault="00BF0EEF" w:rsidP="00E015F9">
      <w:r w:rsidRPr="00927797">
        <w:t>sugandhā-nalinī-nāmnyāv āgate nāpitātmaje ||66||</w:t>
      </w:r>
    </w:p>
    <w:p w:rsidR="00BF0EEF" w:rsidRPr="00927797" w:rsidRDefault="00BF0EEF" w:rsidP="00E015F9"/>
    <w:p w:rsidR="00BF0EEF" w:rsidRPr="00927797" w:rsidRDefault="00BF0EEF" w:rsidP="00E015F9">
      <w:r w:rsidRPr="00927797">
        <w:t>abhyajya nārāyaṇa-taila-pūrair</w:t>
      </w:r>
    </w:p>
    <w:p w:rsidR="00BF0EEF" w:rsidRPr="00927797" w:rsidRDefault="00BF0EEF" w:rsidP="00E015F9">
      <w:r w:rsidRPr="00927797">
        <w:t>udvartanaiḥ snigdha-sugandhi-śītaiḥ |</w:t>
      </w:r>
    </w:p>
    <w:p w:rsidR="00BF0EEF" w:rsidRPr="00927797" w:rsidRDefault="00BF0EEF" w:rsidP="00E015F9">
      <w:r w:rsidRPr="00927797">
        <w:t>udvartayāmāsātur aṅgam asyāḥ</w:t>
      </w:r>
    </w:p>
    <w:p w:rsidR="00BF0EEF" w:rsidRPr="00927797" w:rsidRDefault="00BF0EEF" w:rsidP="00E015F9">
      <w:r w:rsidRPr="00927797">
        <w:t>premnā svabhāvojjvala-śītam ete ||67||</w:t>
      </w:r>
    </w:p>
    <w:p w:rsidR="00BF0EEF" w:rsidRPr="00927797" w:rsidRDefault="00BF0EEF" w:rsidP="00E015F9"/>
    <w:p w:rsidR="00BF0EEF" w:rsidRPr="00927797" w:rsidRDefault="00BF0EEF" w:rsidP="00E015F9">
      <w:r w:rsidRPr="00927797">
        <w:t>gandhāḍhya-piṣṭāmalakaiḥ kacāṁs te</w:t>
      </w:r>
    </w:p>
    <w:p w:rsidR="00BF0EEF" w:rsidRPr="00927797" w:rsidRDefault="00BF0EEF" w:rsidP="00E015F9">
      <w:r w:rsidRPr="00927797">
        <w:t>saṁskṛtya cāṅgāny atha dhārayāpām |</w:t>
      </w:r>
    </w:p>
    <w:p w:rsidR="00BF0EEF" w:rsidRPr="00927797" w:rsidRDefault="00BF0EEF" w:rsidP="00E015F9">
      <w:r w:rsidRPr="00927797">
        <w:t>cīnāṁśukāmārjana-pūrvam asyāḥ</w:t>
      </w:r>
    </w:p>
    <w:p w:rsidR="00BF0EEF" w:rsidRPr="00927797" w:rsidRDefault="00BF0EEF" w:rsidP="00E015F9">
      <w:r w:rsidRPr="00927797">
        <w:t>prakṣālayāmāsatur ujjvalāni ||68||</w:t>
      </w:r>
    </w:p>
    <w:p w:rsidR="00BF0EEF" w:rsidRPr="00927797" w:rsidRDefault="00BF0EEF" w:rsidP="00E015F9"/>
    <w:p w:rsidR="00BF0EEF" w:rsidRPr="00927797" w:rsidRDefault="00BF0EEF" w:rsidP="00E015F9">
      <w:r w:rsidRPr="00927797">
        <w:t>manda-pakva-parivāsita-kumbha-</w:t>
      </w:r>
    </w:p>
    <w:p w:rsidR="00BF0EEF" w:rsidRPr="00927797" w:rsidRDefault="00BF0EEF" w:rsidP="00E015F9">
      <w:r w:rsidRPr="00927797">
        <w:t>śreṇi-sambhṛta-jalair alam etāḥ |</w:t>
      </w:r>
    </w:p>
    <w:p w:rsidR="00BF0EEF" w:rsidRPr="00927797" w:rsidRDefault="00BF0EEF" w:rsidP="00E015F9">
      <w:r w:rsidRPr="00927797">
        <w:t>śātakumbha-ghaṭikātta-vimuktais</w:t>
      </w:r>
    </w:p>
    <w:p w:rsidR="00BF0EEF" w:rsidRPr="00927797" w:rsidRDefault="00BF0EEF" w:rsidP="00E015F9">
      <w:r w:rsidRPr="00927797">
        <w:t>tāṁ mudā savayasaḥ snapayanti ||69||</w:t>
      </w:r>
    </w:p>
    <w:p w:rsidR="00BF0EEF" w:rsidRPr="00927797" w:rsidRDefault="00BF0EEF" w:rsidP="00E015F9"/>
    <w:p w:rsidR="00BF0EEF" w:rsidRPr="00927797" w:rsidRDefault="00BF0EEF" w:rsidP="00E015F9">
      <w:r w:rsidRPr="00927797">
        <w:t>aṅgāni tasyā mṛdu-cīna-celaiḥ</w:t>
      </w:r>
    </w:p>
    <w:p w:rsidR="00BF0EEF" w:rsidRPr="00927797" w:rsidRDefault="00BF0EEF" w:rsidP="00E015F9">
      <w:r w:rsidRPr="00927797">
        <w:t>sammārja keśān apatoya-bindun |</w:t>
      </w:r>
    </w:p>
    <w:p w:rsidR="00BF0EEF" w:rsidRPr="00927797" w:rsidRDefault="00BF0EEF" w:rsidP="00E015F9">
      <w:r w:rsidRPr="00927797">
        <w:t>vidhāya pratyudgamanīya-vāsaḥ</w:t>
      </w:r>
    </w:p>
    <w:p w:rsidR="00BF0EEF" w:rsidRPr="00927797" w:rsidRDefault="00BF0EEF" w:rsidP="00E015F9">
      <w:r w:rsidRPr="00927797">
        <w:t>sakhīḥ sva-sakhyaḥ paridhāpayanti ||70||</w:t>
      </w:r>
    </w:p>
    <w:p w:rsidR="00BF0EEF" w:rsidRPr="00927797" w:rsidRDefault="00BF0EEF" w:rsidP="00E015F9"/>
    <w:p w:rsidR="00BF0EEF" w:rsidRPr="00927797" w:rsidRDefault="00BF0EEF" w:rsidP="00E015F9">
      <w:r w:rsidRPr="00927797">
        <w:t>athāgatāṁ bhūṣaṇa-vedikāyāṁ</w:t>
      </w:r>
    </w:p>
    <w:p w:rsidR="00BF0EEF" w:rsidRPr="00927797" w:rsidRDefault="00BF0EEF" w:rsidP="00E015F9">
      <w:r w:rsidRPr="00927797">
        <w:t>sakhya</w:t>
      </w:r>
      <w:r>
        <w:t>ḥ</w:t>
      </w:r>
      <w:r w:rsidRPr="00927797">
        <w:t xml:space="preserve"> prabhātocita-bhūṣaṇais tām |</w:t>
      </w:r>
    </w:p>
    <w:p w:rsidR="00BF0EEF" w:rsidRPr="00927797" w:rsidRDefault="00BF0EEF" w:rsidP="00E015F9">
      <w:r w:rsidRPr="00927797">
        <w:t>vibhūṣayāmāsur anaṅga-ceṣṭas</w:t>
      </w:r>
    </w:p>
    <w:p w:rsidR="00BF0EEF" w:rsidRPr="00927797" w:rsidRDefault="00BF0EEF" w:rsidP="00E015F9">
      <w:r w:rsidRPr="00927797">
        <w:t>tāruṇya-lakṣmīm iva bhāva-hāvaiḥ ||71||</w:t>
      </w:r>
    </w:p>
    <w:p w:rsidR="00BF0EEF" w:rsidRPr="00927797" w:rsidRDefault="00BF0EEF" w:rsidP="00E015F9"/>
    <w:p w:rsidR="00BF0EEF" w:rsidRPr="00927797" w:rsidRDefault="00BF0EEF" w:rsidP="00E015F9">
      <w:r w:rsidRPr="00927797">
        <w:t>dhūpa-dhūma-pariśuṣka-sugandhīn</w:t>
      </w:r>
    </w:p>
    <w:p w:rsidR="00BF0EEF" w:rsidRPr="00927797" w:rsidRDefault="00BF0EEF" w:rsidP="00E015F9">
      <w:r w:rsidRPr="00927797">
        <w:t xml:space="preserve">snigdha-kuñcita-kacāl </w:t>
      </w:r>
      <w:r w:rsidRPr="00860A2D">
        <w:t>lalitā’syāḥ</w:t>
      </w:r>
      <w:r w:rsidRPr="00927797">
        <w:t xml:space="preserve"> |</w:t>
      </w:r>
    </w:p>
    <w:p w:rsidR="00BF0EEF" w:rsidRPr="00927797" w:rsidRDefault="00BF0EEF" w:rsidP="00E015F9">
      <w:r w:rsidRPr="00927797">
        <w:t>svastidākhya-bahu-ratna-virājad-</w:t>
      </w:r>
    </w:p>
    <w:p w:rsidR="00BF0EEF" w:rsidRPr="00927797" w:rsidRDefault="00BF0EEF" w:rsidP="00E015F9">
      <w:r w:rsidRPr="00927797">
        <w:t>dānta</w:t>
      </w:r>
      <w:r>
        <w:t>-</w:t>
      </w:r>
      <w:r w:rsidRPr="00927797">
        <w:t>kaṅkatikayā pariśodhya ||72||</w:t>
      </w:r>
    </w:p>
    <w:p w:rsidR="00BF0EEF" w:rsidRPr="00927797" w:rsidRDefault="00BF0EEF" w:rsidP="00E015F9"/>
    <w:p w:rsidR="00BF0EEF" w:rsidRPr="00927797" w:rsidRDefault="00BF0EEF" w:rsidP="00E015F9">
      <w:r w:rsidRPr="00927797">
        <w:t>dattaṁ kṛṣṇena cūḍāmaṇi-varam amalaṁ śaṅkhacūḍād gṛhītaṁ</w:t>
      </w:r>
    </w:p>
    <w:p w:rsidR="00BF0EEF" w:rsidRPr="00927797" w:rsidRDefault="00BF0EEF" w:rsidP="00E015F9">
      <w:r w:rsidRPr="00927797">
        <w:t>vinyastāneka-muktā</w:t>
      </w:r>
      <w:r>
        <w:t>-</w:t>
      </w:r>
      <w:r w:rsidRPr="00927797">
        <w:t>sraji dhṛta-bakule mūrdhni vinyasya veṇīm |</w:t>
      </w:r>
    </w:p>
    <w:p w:rsidR="00BF0EEF" w:rsidRPr="00927797" w:rsidRDefault="00BF0EEF" w:rsidP="00E015F9">
      <w:r w:rsidRPr="00927797">
        <w:t>ḍorī-saṁnaddha-mūlāṁ maṇi-caya-khacita-svarṇa-baddhānta</w:t>
      </w:r>
      <w:r>
        <w:t>-</w:t>
      </w:r>
      <w:r w:rsidRPr="00927797">
        <w:t>bhāgā</w:t>
      </w:r>
    </w:p>
    <w:p w:rsidR="00BF0EEF" w:rsidRPr="00927797" w:rsidRDefault="00BF0EEF" w:rsidP="00E015F9">
      <w:r w:rsidRPr="00927797">
        <w:t>raktodyat-paṭṭa-tantūccaya-vara-camarī-rājad-agrāṁ babandha ||73||</w:t>
      </w:r>
    </w:p>
    <w:p w:rsidR="00BF0EEF" w:rsidRDefault="00BF0EEF" w:rsidP="00E015F9">
      <w:r>
        <w:t>(yugmakam)</w:t>
      </w:r>
    </w:p>
    <w:p w:rsidR="00BF0EEF" w:rsidRPr="00927797" w:rsidRDefault="00BF0EEF" w:rsidP="00E015F9"/>
    <w:p w:rsidR="00BF0EEF" w:rsidRPr="00927797" w:rsidRDefault="00BF0EEF" w:rsidP="00E015F9">
      <w:r w:rsidRPr="00927797">
        <w:t>svarṇāsandhita-rakta-paṭṭa-camarī-yugmānta-ḍorī-dvayā</w:t>
      </w:r>
    </w:p>
    <w:p w:rsidR="00BF0EEF" w:rsidRPr="00927797" w:rsidRDefault="00BF0EEF" w:rsidP="00E015F9">
      <w:r w:rsidRPr="00927797">
        <w:t>baddha-kuñcita-muṣṭi-sammita-lasan-madhyaṁ dukūlaṁ tataḥ |</w:t>
      </w:r>
    </w:p>
    <w:p w:rsidR="00BF0EEF" w:rsidRPr="00927797" w:rsidRDefault="00BF0EEF" w:rsidP="00E015F9">
      <w:r w:rsidRPr="00927797">
        <w:t xml:space="preserve">bhṛṅgālī-ruci paryadhāpayad imaṁ meghāmbarākhyaṁ mudā </w:t>
      </w:r>
    </w:p>
    <w:p w:rsidR="00BF0EEF" w:rsidRPr="00927797" w:rsidRDefault="00BF0EEF" w:rsidP="00E015F9">
      <w:r w:rsidRPr="00927797">
        <w:t>citrodyat-kuruvinda-kandala-ghaṭā śoṇāntarīyopari ||74||</w:t>
      </w:r>
    </w:p>
    <w:p w:rsidR="00BF0EEF" w:rsidRPr="00927797" w:rsidRDefault="00BF0EEF" w:rsidP="00E015F9"/>
    <w:p w:rsidR="00BF0EEF" w:rsidRPr="00927797" w:rsidRDefault="00BF0EEF" w:rsidP="00E015F9">
      <w:r w:rsidRPr="00927797">
        <w:t>aneka-ratnācita-mūla-pañca-</w:t>
      </w:r>
    </w:p>
    <w:p w:rsidR="00BF0EEF" w:rsidRPr="00927797" w:rsidRDefault="00BF0EEF" w:rsidP="00E015F9">
      <w:r w:rsidRPr="00927797">
        <w:t>varṇāḍhya-paṭṭa-stavakoccayāntām |</w:t>
      </w:r>
    </w:p>
    <w:p w:rsidR="00BF0EEF" w:rsidRPr="00927797" w:rsidRDefault="00BF0EEF" w:rsidP="00E015F9">
      <w:r w:rsidRPr="00927797">
        <w:t>suvarṇa-sūtrāñcita-kiṅkiṇīkāṁ</w:t>
      </w:r>
    </w:p>
    <w:p w:rsidR="00BF0EEF" w:rsidRPr="00927797" w:rsidRDefault="00BF0EEF" w:rsidP="00E015F9">
      <w:r w:rsidRPr="00927797">
        <w:t>kāñcīṁ nitambe samudānayac ca ||75||</w:t>
      </w:r>
    </w:p>
    <w:p w:rsidR="00BF0EEF" w:rsidRPr="00927797" w:rsidRDefault="00BF0EEF" w:rsidP="00E015F9"/>
    <w:p w:rsidR="00BF0EEF" w:rsidRPr="00927797" w:rsidRDefault="00BF0EEF" w:rsidP="00E015F9">
      <w:r w:rsidRPr="00927797">
        <w:t>karpūrāguru-kāśmīra-paṅka-miśrita-candanaiḥ |</w:t>
      </w:r>
    </w:p>
    <w:p w:rsidR="00BF0EEF" w:rsidRPr="00927797" w:rsidRDefault="00BF0EEF" w:rsidP="00E015F9">
      <w:r w:rsidRPr="00927797">
        <w:t xml:space="preserve">samālipya </w:t>
      </w:r>
      <w:r w:rsidRPr="00860A2D">
        <w:t>viśākhā’syāḥ</w:t>
      </w:r>
      <w:r w:rsidRPr="00927797">
        <w:t xml:space="preserve"> pṛṣṭhaṁ bāhu-kucāv uraḥ ||76||</w:t>
      </w:r>
    </w:p>
    <w:p w:rsidR="00BF0EEF" w:rsidRPr="00927797" w:rsidRDefault="00BF0EEF" w:rsidP="00E015F9"/>
    <w:p w:rsidR="00BF0EEF" w:rsidRPr="00927797" w:rsidRDefault="00BF0EEF" w:rsidP="00E015F9">
      <w:r w:rsidRPr="00927797">
        <w:t xml:space="preserve">kastūrī-patra-vallī-samudaya-khacitaṁ pārśvayor ākapolaṁ </w:t>
      </w:r>
    </w:p>
    <w:p w:rsidR="00BF0EEF" w:rsidRPr="00927797" w:rsidRDefault="00BF0EEF" w:rsidP="00E015F9">
      <w:r w:rsidRPr="00927797">
        <w:t>bhāle śrīkhaṇḍa-bindūtkara-vṛtam abhitaḥ kāma-yantrābhidhānam |</w:t>
      </w:r>
    </w:p>
    <w:p w:rsidR="00BF0EEF" w:rsidRPr="00927797" w:rsidRDefault="00BF0EEF" w:rsidP="00E015F9">
      <w:r w:rsidRPr="00927797">
        <w:t>antaḥ-kastūrikodyan-malayaja-śaśabhṛl-lekhayādhaś citaṁ sā</w:t>
      </w:r>
    </w:p>
    <w:p w:rsidR="00BF0EEF" w:rsidRPr="00927797" w:rsidRDefault="00BF0EEF" w:rsidP="00E015F9">
      <w:r w:rsidRPr="00927797">
        <w:t>cakre sīmanta-rekhānvitam atha tilakaṁ sāndra-sindūra-paṅkaiḥ ||77||</w:t>
      </w:r>
    </w:p>
    <w:p w:rsidR="00BF0EEF" w:rsidRPr="00927797" w:rsidRDefault="00BF0EEF" w:rsidP="00E015F9"/>
    <w:p w:rsidR="00BF0EEF" w:rsidRPr="00927797" w:rsidRDefault="00BF0EEF" w:rsidP="00E015F9">
      <w:r w:rsidRPr="00927797">
        <w:t>puṣpa-gucchendu-lekhābja-makarī-cūta-pallavam |</w:t>
      </w:r>
    </w:p>
    <w:p w:rsidR="00BF0EEF" w:rsidRPr="00927797" w:rsidRDefault="00BF0EEF" w:rsidP="00E015F9">
      <w:r w:rsidRPr="00927797">
        <w:t>lilekha citraṁ kastūryā citrā tat-kucayos taṭe ||78||</w:t>
      </w:r>
    </w:p>
    <w:p w:rsidR="00BF0EEF" w:rsidRPr="00927797" w:rsidRDefault="00BF0EEF" w:rsidP="00E015F9"/>
    <w:p w:rsidR="00BF0EEF" w:rsidRPr="003347E5" w:rsidRDefault="00BF0EEF" w:rsidP="00E015F9">
      <w:pPr>
        <w:rPr>
          <w:lang w:val="fr-CA"/>
        </w:rPr>
      </w:pPr>
      <w:r w:rsidRPr="003347E5">
        <w:rPr>
          <w:lang w:val="fr-CA"/>
        </w:rPr>
        <w:t>mīnī prasūna-nava-pallava-candra-lekhā</w:t>
      </w:r>
    </w:p>
    <w:p w:rsidR="00BF0EEF" w:rsidRPr="003347E5" w:rsidRDefault="00BF0EEF" w:rsidP="00E015F9">
      <w:pPr>
        <w:rPr>
          <w:lang w:val="fr-CA"/>
        </w:rPr>
      </w:pPr>
      <w:r w:rsidRPr="003347E5">
        <w:rPr>
          <w:lang w:val="fr-CA"/>
        </w:rPr>
        <w:t>vyājāt sva-cihna-śara-kunta-dhanūṁsi kāmaḥ |</w:t>
      </w:r>
    </w:p>
    <w:p w:rsidR="00BF0EEF" w:rsidRPr="003347E5" w:rsidRDefault="00BF0EEF" w:rsidP="00E015F9">
      <w:pPr>
        <w:rPr>
          <w:lang w:val="fr-CA"/>
        </w:rPr>
      </w:pPr>
      <w:r w:rsidRPr="003347E5">
        <w:rPr>
          <w:lang w:val="fr-CA"/>
        </w:rPr>
        <w:t>tad-bhrū-dhanur-dhavana-mātra-nirasta-karmā</w:t>
      </w:r>
    </w:p>
    <w:p w:rsidR="00BF0EEF" w:rsidRPr="003347E5" w:rsidRDefault="00BF0EEF" w:rsidP="00E015F9">
      <w:pPr>
        <w:rPr>
          <w:lang w:val="fr-CA"/>
        </w:rPr>
      </w:pPr>
      <w:r w:rsidRPr="003347E5">
        <w:rPr>
          <w:lang w:val="fr-CA"/>
        </w:rPr>
        <w:t>manye nyadhatta nija-tat-kuca-koṣa-gehe ||79||</w:t>
      </w:r>
    </w:p>
    <w:p w:rsidR="00BF0EEF" w:rsidRPr="003347E5" w:rsidRDefault="00BF0EEF" w:rsidP="00E015F9">
      <w:pPr>
        <w:rPr>
          <w:lang w:val="fr-CA"/>
        </w:rPr>
      </w:pPr>
    </w:p>
    <w:p w:rsidR="00BF0EEF" w:rsidRPr="003347E5" w:rsidRDefault="00BF0EEF" w:rsidP="00E015F9">
      <w:pPr>
        <w:rPr>
          <w:lang w:val="fr-CA"/>
        </w:rPr>
      </w:pPr>
      <w:r w:rsidRPr="003347E5">
        <w:rPr>
          <w:lang w:val="fr-CA"/>
        </w:rPr>
        <w:t>citrārpitāneka-vicitra-ratna-</w:t>
      </w:r>
    </w:p>
    <w:p w:rsidR="00BF0EEF" w:rsidRPr="003347E5" w:rsidRDefault="00BF0EEF" w:rsidP="00E015F9">
      <w:pPr>
        <w:rPr>
          <w:lang w:val="fr-CA"/>
        </w:rPr>
      </w:pPr>
      <w:r w:rsidRPr="003347E5">
        <w:rPr>
          <w:lang w:val="fr-CA"/>
        </w:rPr>
        <w:t>muktācitā rakta-dukūla-colī |</w:t>
      </w:r>
    </w:p>
    <w:p w:rsidR="00BF0EEF" w:rsidRPr="003347E5" w:rsidRDefault="00BF0EEF" w:rsidP="00E015F9">
      <w:pPr>
        <w:rPr>
          <w:lang w:val="fr-CA"/>
        </w:rPr>
      </w:pPr>
      <w:r w:rsidRPr="003347E5">
        <w:rPr>
          <w:lang w:val="fr-CA"/>
        </w:rPr>
        <w:t>kucau bha</w:t>
      </w:r>
      <w:r>
        <w:t>-</w:t>
      </w:r>
      <w:r w:rsidRPr="003347E5">
        <w:rPr>
          <w:lang w:val="fr-CA"/>
        </w:rPr>
        <w:t>jālendra-dhanur-vicitrā</w:t>
      </w:r>
    </w:p>
    <w:p w:rsidR="00BF0EEF" w:rsidRPr="003347E5" w:rsidRDefault="00BF0EEF" w:rsidP="00E015F9">
      <w:pPr>
        <w:rPr>
          <w:lang w:val="fr-CA"/>
        </w:rPr>
      </w:pPr>
      <w:r w:rsidRPr="003347E5">
        <w:rPr>
          <w:lang w:val="fr-CA"/>
        </w:rPr>
        <w:t>tastāra śailāv iva sāndhya-kāntiḥ ||80||</w:t>
      </w:r>
    </w:p>
    <w:p w:rsidR="00BF0EEF" w:rsidRPr="003347E5" w:rsidRDefault="00BF0EEF" w:rsidP="00E015F9">
      <w:pPr>
        <w:rPr>
          <w:lang w:val="fr-CA"/>
        </w:rPr>
      </w:pPr>
    </w:p>
    <w:p w:rsidR="00BF0EEF" w:rsidRPr="003347E5" w:rsidRDefault="00BF0EEF" w:rsidP="00E015F9">
      <w:pPr>
        <w:rPr>
          <w:lang w:val="fr-CA"/>
        </w:rPr>
      </w:pPr>
      <w:r w:rsidRPr="003347E5">
        <w:rPr>
          <w:lang w:val="fr-CA"/>
        </w:rPr>
        <w:t>sauvarṇa-tāla-dala-</w:t>
      </w:r>
      <w:r w:rsidRPr="00927797">
        <w:t>sa</w:t>
      </w:r>
      <w:r>
        <w:t>ṁv</w:t>
      </w:r>
      <w:r w:rsidRPr="00927797">
        <w:t>alanopapannaṁ</w:t>
      </w:r>
    </w:p>
    <w:p w:rsidR="00BF0EEF" w:rsidRPr="003347E5" w:rsidRDefault="00BF0EEF" w:rsidP="00E015F9">
      <w:pPr>
        <w:rPr>
          <w:lang w:val="fr-CA"/>
        </w:rPr>
      </w:pPr>
      <w:r w:rsidRPr="003347E5">
        <w:rPr>
          <w:lang w:val="fr-CA"/>
        </w:rPr>
        <w:t>śrutyor masāra-laghu-puṣpa-virājad-agram |</w:t>
      </w:r>
    </w:p>
    <w:p w:rsidR="00BF0EEF" w:rsidRPr="003347E5" w:rsidRDefault="00BF0EEF" w:rsidP="00E015F9">
      <w:pPr>
        <w:rPr>
          <w:lang w:val="fr-CA"/>
        </w:rPr>
      </w:pPr>
      <w:r w:rsidRPr="003347E5">
        <w:rPr>
          <w:lang w:val="fr-CA"/>
        </w:rPr>
        <w:t>bhṛṅgāsya-hāṭaka-saroruha-korakābhaṁ</w:t>
      </w:r>
    </w:p>
    <w:p w:rsidR="00BF0EEF" w:rsidRPr="003347E5" w:rsidRDefault="00BF0EEF" w:rsidP="00E015F9">
      <w:pPr>
        <w:rPr>
          <w:lang w:val="fr-CA"/>
        </w:rPr>
      </w:pPr>
      <w:r w:rsidRPr="003347E5">
        <w:rPr>
          <w:lang w:val="fr-CA"/>
        </w:rPr>
        <w:t>tāḍaṅka-yugmam adadhād atha raṅgadevī ||81||</w:t>
      </w:r>
    </w:p>
    <w:p w:rsidR="00BF0EEF" w:rsidRPr="003347E5" w:rsidRDefault="00BF0EEF" w:rsidP="00E015F9">
      <w:pPr>
        <w:rPr>
          <w:lang w:val="fr-CA"/>
        </w:rPr>
      </w:pPr>
    </w:p>
    <w:p w:rsidR="00BF0EEF" w:rsidRPr="003347E5" w:rsidRDefault="00BF0EEF" w:rsidP="00E015F9">
      <w:pPr>
        <w:rPr>
          <w:lang w:val="fr-CA"/>
        </w:rPr>
      </w:pPr>
      <w:r w:rsidRPr="003347E5">
        <w:rPr>
          <w:lang w:val="fr-CA"/>
        </w:rPr>
        <w:t>haime vajrāruṇa-maṇi</w:t>
      </w:r>
      <w:r>
        <w:t>-</w:t>
      </w:r>
      <w:r w:rsidRPr="003347E5">
        <w:rPr>
          <w:lang w:val="fr-CA"/>
        </w:rPr>
        <w:t>cita-sthūla-nīlāśma-madhye</w:t>
      </w:r>
    </w:p>
    <w:p w:rsidR="00BF0EEF" w:rsidRPr="003347E5" w:rsidRDefault="00BF0EEF" w:rsidP="00E015F9">
      <w:pPr>
        <w:rPr>
          <w:lang w:val="fr-CA"/>
        </w:rPr>
      </w:pPr>
      <w:r w:rsidRPr="003347E5">
        <w:rPr>
          <w:lang w:val="fr-CA"/>
        </w:rPr>
        <w:t>tasyāḥ śrutyor upari sutanor mauktikālī-vṛtānte |</w:t>
      </w:r>
    </w:p>
    <w:p w:rsidR="00BF0EEF" w:rsidRPr="003347E5" w:rsidRDefault="00BF0EEF" w:rsidP="00E015F9">
      <w:pPr>
        <w:rPr>
          <w:lang w:val="fr-CA"/>
        </w:rPr>
      </w:pPr>
      <w:r w:rsidRPr="003347E5">
        <w:rPr>
          <w:lang w:val="fr-CA"/>
        </w:rPr>
        <w:t>citrā prodyad-dyumaṇi-rucire cāru-cakrī-śalāke</w:t>
      </w:r>
    </w:p>
    <w:p w:rsidR="00BF0EEF" w:rsidRPr="003347E5" w:rsidRDefault="00BF0EEF" w:rsidP="00E015F9">
      <w:pPr>
        <w:rPr>
          <w:lang w:val="fr-CA"/>
        </w:rPr>
      </w:pPr>
      <w:r w:rsidRPr="003347E5">
        <w:rPr>
          <w:lang w:val="fr-CA"/>
        </w:rPr>
        <w:t>muktāsyāṣṭāpada-kalasikā-rājad-agre yuyoja ||82||</w:t>
      </w:r>
    </w:p>
    <w:p w:rsidR="00BF0EEF" w:rsidRPr="003347E5" w:rsidRDefault="00BF0EEF" w:rsidP="00E015F9">
      <w:pPr>
        <w:rPr>
          <w:lang w:val="fr-CA"/>
        </w:rPr>
      </w:pPr>
    </w:p>
    <w:p w:rsidR="00BF0EEF" w:rsidRPr="003347E5" w:rsidRDefault="00BF0EEF" w:rsidP="00E015F9">
      <w:pPr>
        <w:rPr>
          <w:lang w:val="fr-CA"/>
        </w:rPr>
      </w:pPr>
      <w:r w:rsidRPr="003347E5">
        <w:rPr>
          <w:lang w:val="fr-CA"/>
        </w:rPr>
        <w:t>rucira-cibuka-madhye ratna-rājac-chalākā</w:t>
      </w:r>
    </w:p>
    <w:p w:rsidR="00BF0EEF" w:rsidRPr="003347E5" w:rsidRDefault="00BF0EEF" w:rsidP="00E015F9">
      <w:pPr>
        <w:rPr>
          <w:lang w:val="fr-CA"/>
        </w:rPr>
      </w:pPr>
      <w:r w:rsidRPr="003347E5">
        <w:rPr>
          <w:lang w:val="fr-CA"/>
        </w:rPr>
        <w:t>kalita-kara-viśākhā nirmito’syāś</w:t>
      </w:r>
      <w:r>
        <w:t>-</w:t>
      </w:r>
      <w:r w:rsidRPr="00927797">
        <w:t>nirmito'syāś</w:t>
      </w:r>
      <w:r w:rsidRPr="003347E5">
        <w:rPr>
          <w:lang w:val="fr-CA"/>
        </w:rPr>
        <w:t xml:space="preserve"> cakāsti |</w:t>
      </w:r>
    </w:p>
    <w:p w:rsidR="00BF0EEF" w:rsidRPr="003347E5" w:rsidRDefault="00BF0EEF" w:rsidP="00E015F9">
      <w:pPr>
        <w:rPr>
          <w:lang w:val="fr-CA"/>
        </w:rPr>
      </w:pPr>
      <w:r w:rsidRPr="003347E5">
        <w:rPr>
          <w:lang w:val="fr-CA"/>
        </w:rPr>
        <w:t>nava-mṛgamada-binduḥ śobhayan śrī-mukhenduṁ</w:t>
      </w:r>
    </w:p>
    <w:p w:rsidR="00BF0EEF" w:rsidRPr="003347E5" w:rsidRDefault="00BF0EEF" w:rsidP="00E015F9">
      <w:pPr>
        <w:rPr>
          <w:lang w:val="fr-CA"/>
        </w:rPr>
      </w:pPr>
      <w:r w:rsidRPr="003347E5">
        <w:rPr>
          <w:lang w:val="fr-CA"/>
        </w:rPr>
        <w:t>bhramara iva dalāgre sanniviṣṭaḥ sarojam ||83||</w:t>
      </w:r>
    </w:p>
    <w:p w:rsidR="00BF0EEF" w:rsidRPr="003347E5" w:rsidRDefault="00BF0EEF" w:rsidP="00E015F9">
      <w:pPr>
        <w:rPr>
          <w:lang w:val="fr-CA"/>
        </w:rPr>
      </w:pPr>
    </w:p>
    <w:p w:rsidR="00BF0EEF" w:rsidRPr="003347E5" w:rsidRDefault="00BF0EEF" w:rsidP="00E015F9">
      <w:pPr>
        <w:rPr>
          <w:lang w:val="fr-CA"/>
        </w:rPr>
      </w:pPr>
      <w:r w:rsidRPr="003347E5">
        <w:rPr>
          <w:lang w:val="fr-CA"/>
        </w:rPr>
        <w:t>lalāsa hemāṅkuśikā-nibaddhaṁ</w:t>
      </w:r>
    </w:p>
    <w:p w:rsidR="00BF0EEF" w:rsidRPr="003347E5" w:rsidRDefault="00BF0EEF" w:rsidP="00E015F9">
      <w:pPr>
        <w:rPr>
          <w:lang w:val="fr-CA"/>
        </w:rPr>
      </w:pPr>
      <w:r w:rsidRPr="003347E5">
        <w:rPr>
          <w:lang w:val="fr-CA"/>
        </w:rPr>
        <w:t>nāsāgra-muktā-phalam āyatākṣyāḥ |</w:t>
      </w:r>
    </w:p>
    <w:p w:rsidR="00BF0EEF" w:rsidRPr="003347E5" w:rsidRDefault="00BF0EEF" w:rsidP="00E015F9">
      <w:pPr>
        <w:rPr>
          <w:lang w:val="fr-CA"/>
        </w:rPr>
      </w:pPr>
      <w:r w:rsidRPr="003347E5">
        <w:rPr>
          <w:lang w:val="fr-CA"/>
        </w:rPr>
        <w:t>śukāsya-daṣṭaṁ tanu-vṛnta-lagnaṁ</w:t>
      </w:r>
    </w:p>
    <w:p w:rsidR="00BF0EEF" w:rsidRPr="003347E5" w:rsidRDefault="00BF0EEF" w:rsidP="00E015F9">
      <w:pPr>
        <w:rPr>
          <w:lang w:val="fr-CA"/>
        </w:rPr>
      </w:pPr>
      <w:r w:rsidRPr="003347E5">
        <w:rPr>
          <w:lang w:val="fr-CA"/>
        </w:rPr>
        <w:t xml:space="preserve">nininda pakvaṁ </w:t>
      </w:r>
      <w:r w:rsidRPr="00927797">
        <w:t>lava</w:t>
      </w:r>
      <w:r>
        <w:t>l</w:t>
      </w:r>
      <w:r w:rsidRPr="00927797">
        <w:t>ī</w:t>
      </w:r>
      <w:r w:rsidRPr="003347E5">
        <w:rPr>
          <w:lang w:val="fr-CA"/>
        </w:rPr>
        <w:t>-phalaṁ yat ||84||</w:t>
      </w:r>
    </w:p>
    <w:p w:rsidR="00BF0EEF" w:rsidRPr="003347E5" w:rsidRDefault="00BF0EEF" w:rsidP="00E015F9">
      <w:pPr>
        <w:rPr>
          <w:lang w:val="fr-CA"/>
        </w:rPr>
      </w:pPr>
    </w:p>
    <w:p w:rsidR="00BF0EEF" w:rsidRPr="003347E5" w:rsidRDefault="00BF0EEF" w:rsidP="00E015F9">
      <w:pPr>
        <w:rPr>
          <w:lang w:val="fr-CA"/>
        </w:rPr>
      </w:pPr>
      <w:r w:rsidRPr="003347E5">
        <w:rPr>
          <w:lang w:val="fr-CA"/>
        </w:rPr>
        <w:t>sā vīkṣya kṛṣṇānana-pūrṇa-nirmalā</w:t>
      </w:r>
    </w:p>
    <w:p w:rsidR="00BF0EEF" w:rsidRPr="003347E5" w:rsidRDefault="00BF0EEF" w:rsidP="00E015F9">
      <w:pPr>
        <w:rPr>
          <w:lang w:val="fr-CA"/>
        </w:rPr>
      </w:pPr>
      <w:r w:rsidRPr="003347E5">
        <w:rPr>
          <w:lang w:val="fr-CA"/>
        </w:rPr>
        <w:t>sitendu-kānty-ācamanātilālasām |</w:t>
      </w:r>
    </w:p>
    <w:p w:rsidR="00BF0EEF" w:rsidRPr="003347E5" w:rsidRDefault="00BF0EEF" w:rsidP="00E015F9">
      <w:pPr>
        <w:rPr>
          <w:lang w:val="fr-CA"/>
        </w:rPr>
      </w:pPr>
      <w:r w:rsidRPr="003347E5">
        <w:rPr>
          <w:lang w:val="fr-CA"/>
        </w:rPr>
        <w:t>tad-dṛk-cakorīṁ vidadhe’tha tad-vapuḥ</w:t>
      </w:r>
    </w:p>
    <w:p w:rsidR="00BF0EEF" w:rsidRPr="003347E5" w:rsidRDefault="00BF0EEF" w:rsidP="00E015F9">
      <w:pPr>
        <w:rPr>
          <w:lang w:val="fr-CA"/>
        </w:rPr>
      </w:pPr>
      <w:r w:rsidRPr="003347E5">
        <w:rPr>
          <w:lang w:val="fr-CA"/>
        </w:rPr>
        <w:t>śrī-puñja-mañjv-añjana-rekhayānvitām ||85||</w:t>
      </w:r>
    </w:p>
    <w:p w:rsidR="00BF0EEF" w:rsidRPr="003347E5" w:rsidRDefault="00BF0EEF" w:rsidP="00E015F9">
      <w:pPr>
        <w:rPr>
          <w:lang w:val="fr-CA"/>
        </w:rPr>
      </w:pPr>
    </w:p>
    <w:p w:rsidR="00BF0EEF" w:rsidRPr="003347E5" w:rsidRDefault="00BF0EEF" w:rsidP="00E015F9">
      <w:pPr>
        <w:rPr>
          <w:lang w:val="fr-CA"/>
        </w:rPr>
      </w:pPr>
      <w:r w:rsidRPr="003347E5">
        <w:rPr>
          <w:lang w:val="fr-CA"/>
        </w:rPr>
        <w:t>upari-khacita-nānā-ratna</w:t>
      </w:r>
      <w:r>
        <w:t>-</w:t>
      </w:r>
      <w:r w:rsidRPr="003347E5">
        <w:rPr>
          <w:lang w:val="fr-CA"/>
        </w:rPr>
        <w:t>jālaiḥ sphurantyā</w:t>
      </w:r>
    </w:p>
    <w:p w:rsidR="00BF0EEF" w:rsidRPr="003347E5" w:rsidRDefault="00BF0EEF" w:rsidP="00E015F9">
      <w:pPr>
        <w:rPr>
          <w:lang w:val="fr-CA"/>
        </w:rPr>
      </w:pPr>
      <w:r w:rsidRPr="003347E5">
        <w:rPr>
          <w:lang w:val="fr-CA"/>
        </w:rPr>
        <w:t>vimala-puraṭa-patryā kaṇṭham asyā viśākhā |</w:t>
      </w:r>
    </w:p>
    <w:p w:rsidR="00BF0EEF" w:rsidRPr="003347E5" w:rsidRDefault="00BF0EEF" w:rsidP="00E015F9">
      <w:pPr>
        <w:rPr>
          <w:lang w:val="fr-CA"/>
        </w:rPr>
      </w:pPr>
      <w:r w:rsidRPr="003347E5">
        <w:rPr>
          <w:lang w:val="fr-CA"/>
        </w:rPr>
        <w:t>hari-kara-dara-cihna-śrī-haraṁ puṣkarākṣyāḥ</w:t>
      </w:r>
    </w:p>
    <w:p w:rsidR="00BF0EEF" w:rsidRPr="003347E5" w:rsidRDefault="00BF0EEF" w:rsidP="00E015F9">
      <w:pPr>
        <w:rPr>
          <w:lang w:val="fr-CA"/>
        </w:rPr>
      </w:pPr>
      <w:r w:rsidRPr="003347E5">
        <w:rPr>
          <w:lang w:val="fr-CA"/>
        </w:rPr>
        <w:t>sapadi hari-bhiyeva cchādayāmāsa madhye ||86||</w:t>
      </w:r>
    </w:p>
    <w:p w:rsidR="00BF0EEF" w:rsidRPr="003347E5" w:rsidRDefault="00BF0EEF" w:rsidP="00E015F9">
      <w:pPr>
        <w:rPr>
          <w:lang w:val="fr-CA"/>
        </w:rPr>
      </w:pPr>
    </w:p>
    <w:p w:rsidR="00BF0EEF" w:rsidRPr="003347E5" w:rsidRDefault="00BF0EEF" w:rsidP="00E015F9">
      <w:pPr>
        <w:rPr>
          <w:lang w:val="fr-CA"/>
        </w:rPr>
      </w:pPr>
      <w:r w:rsidRPr="003347E5">
        <w:rPr>
          <w:lang w:val="fr-CA"/>
        </w:rPr>
        <w:t>vajrācitākhaṇḍa-ratna-citra-susthūla</w:t>
      </w:r>
      <w:r>
        <w:t>-</w:t>
      </w:r>
    </w:p>
    <w:p w:rsidR="00BF0EEF" w:rsidRPr="003347E5" w:rsidRDefault="00BF0EEF" w:rsidP="00E015F9">
      <w:pPr>
        <w:rPr>
          <w:lang w:val="fr-CA"/>
        </w:rPr>
      </w:pPr>
      <w:r w:rsidRPr="003347E5">
        <w:rPr>
          <w:lang w:val="fr-CA"/>
        </w:rPr>
        <w:t>madhyo guṇa-baddha-cañcuḥ |</w:t>
      </w:r>
    </w:p>
    <w:p w:rsidR="00BF0EEF" w:rsidRPr="003347E5" w:rsidRDefault="00BF0EEF" w:rsidP="00E015F9">
      <w:pPr>
        <w:rPr>
          <w:lang w:val="fr-CA"/>
        </w:rPr>
      </w:pPr>
      <w:r w:rsidRPr="003347E5">
        <w:rPr>
          <w:lang w:val="fr-CA"/>
        </w:rPr>
        <w:t>lalāsa tasyā upakaṇṭha-kūpaṁ</w:t>
      </w:r>
    </w:p>
    <w:p w:rsidR="00BF0EEF" w:rsidRPr="003347E5" w:rsidRDefault="00BF0EEF" w:rsidP="00E015F9">
      <w:pPr>
        <w:rPr>
          <w:lang w:val="fr-CA"/>
        </w:rPr>
      </w:pPr>
      <w:r w:rsidRPr="003347E5">
        <w:rPr>
          <w:lang w:val="fr-CA"/>
        </w:rPr>
        <w:t>dattas tayā hāṭaka-citra-haṁsaḥ ||87||</w:t>
      </w:r>
    </w:p>
    <w:p w:rsidR="00BF0EEF" w:rsidRPr="003347E5" w:rsidRDefault="00BF0EEF" w:rsidP="00E015F9">
      <w:pPr>
        <w:rPr>
          <w:lang w:val="fr-CA"/>
        </w:rPr>
      </w:pPr>
    </w:p>
    <w:p w:rsidR="00BF0EEF" w:rsidRPr="003347E5" w:rsidRDefault="00BF0EEF" w:rsidP="00E015F9">
      <w:pPr>
        <w:rPr>
          <w:lang w:val="fr-CA"/>
        </w:rPr>
      </w:pPr>
      <w:r w:rsidRPr="003347E5">
        <w:rPr>
          <w:lang w:val="fr-CA"/>
        </w:rPr>
        <w:t>suvarṇa-golī-yuga-madhyagollasan-</w:t>
      </w:r>
    </w:p>
    <w:p w:rsidR="00BF0EEF" w:rsidRPr="003347E5" w:rsidRDefault="00BF0EEF" w:rsidP="00E015F9">
      <w:pPr>
        <w:rPr>
          <w:lang w:val="fr-CA"/>
        </w:rPr>
      </w:pPr>
      <w:r w:rsidRPr="003347E5">
        <w:rPr>
          <w:lang w:val="fr-CA"/>
        </w:rPr>
        <w:t>masāra-golī-gilito’ntarāntarā |</w:t>
      </w:r>
    </w:p>
    <w:p w:rsidR="00BF0EEF" w:rsidRPr="003347E5" w:rsidRDefault="00BF0EEF" w:rsidP="00E015F9">
      <w:pPr>
        <w:rPr>
          <w:lang w:val="fr-CA"/>
        </w:rPr>
      </w:pPr>
      <w:r w:rsidRPr="003347E5">
        <w:rPr>
          <w:lang w:val="fr-CA"/>
        </w:rPr>
        <w:t>susūkṣma-muktāvali-gumphitas tayā</w:t>
      </w:r>
    </w:p>
    <w:p w:rsidR="00BF0EEF" w:rsidRPr="003347E5" w:rsidRDefault="00BF0EEF" w:rsidP="00E015F9">
      <w:pPr>
        <w:rPr>
          <w:lang w:val="fr-CA"/>
        </w:rPr>
      </w:pPr>
      <w:r w:rsidRPr="003347E5">
        <w:rPr>
          <w:lang w:val="fr-CA"/>
        </w:rPr>
        <w:t>nyayoji hāro hṛdi gostanābhidhaḥ ||88||</w:t>
      </w:r>
    </w:p>
    <w:p w:rsidR="00BF0EEF" w:rsidRPr="003347E5" w:rsidRDefault="00BF0EEF" w:rsidP="00E015F9">
      <w:pPr>
        <w:rPr>
          <w:lang w:val="fr-CA"/>
        </w:rPr>
      </w:pPr>
    </w:p>
    <w:p w:rsidR="00BF0EEF" w:rsidRPr="003347E5" w:rsidRDefault="00BF0EEF" w:rsidP="00E015F9">
      <w:pPr>
        <w:rPr>
          <w:lang w:val="fr-CA"/>
        </w:rPr>
      </w:pPr>
      <w:r w:rsidRPr="003347E5">
        <w:rPr>
          <w:lang w:val="fr-CA"/>
        </w:rPr>
        <w:t>masāra-candropala-padmarāga-</w:t>
      </w:r>
    </w:p>
    <w:p w:rsidR="00BF0EEF" w:rsidRPr="003347E5" w:rsidRDefault="00BF0EEF" w:rsidP="00E015F9">
      <w:pPr>
        <w:rPr>
          <w:lang w:val="fr-CA"/>
        </w:rPr>
      </w:pPr>
      <w:r w:rsidRPr="003347E5">
        <w:rPr>
          <w:lang w:val="fr-CA"/>
        </w:rPr>
        <w:t>suvarṇa-golī-grathitāntarālaiḥ |</w:t>
      </w:r>
    </w:p>
    <w:p w:rsidR="00BF0EEF" w:rsidRPr="003347E5" w:rsidRDefault="00BF0EEF" w:rsidP="00E015F9">
      <w:pPr>
        <w:rPr>
          <w:lang w:val="fr-CA"/>
        </w:rPr>
      </w:pPr>
      <w:r w:rsidRPr="003347E5">
        <w:rPr>
          <w:lang w:val="fr-CA"/>
        </w:rPr>
        <w:t>muktā-pravālaiḥ parigumphitāṁ sā</w:t>
      </w:r>
    </w:p>
    <w:p w:rsidR="00BF0EEF" w:rsidRPr="003347E5" w:rsidRDefault="00BF0EEF" w:rsidP="00E015F9">
      <w:pPr>
        <w:rPr>
          <w:lang w:val="fr-CA"/>
        </w:rPr>
      </w:pPr>
      <w:r w:rsidRPr="003347E5">
        <w:rPr>
          <w:lang w:val="fr-CA"/>
        </w:rPr>
        <w:t>ratna-srajaṁ tad-dhṛdaye yuyoja ||89||</w:t>
      </w:r>
    </w:p>
    <w:p w:rsidR="00BF0EEF" w:rsidRPr="003347E5" w:rsidRDefault="00BF0EEF" w:rsidP="00E015F9">
      <w:pPr>
        <w:rPr>
          <w:lang w:val="fr-CA"/>
        </w:rPr>
      </w:pPr>
    </w:p>
    <w:p w:rsidR="00BF0EEF" w:rsidRPr="003347E5" w:rsidRDefault="00BF0EEF" w:rsidP="00E015F9">
      <w:pPr>
        <w:rPr>
          <w:lang w:val="fr-CA"/>
        </w:rPr>
      </w:pPr>
      <w:r w:rsidRPr="003347E5">
        <w:rPr>
          <w:lang w:val="fr-CA"/>
        </w:rPr>
        <w:t>vaidūrya-yugmācita-hema-dhātrikā-</w:t>
      </w:r>
    </w:p>
    <w:p w:rsidR="00BF0EEF" w:rsidRPr="003347E5" w:rsidRDefault="00BF0EEF" w:rsidP="00E015F9">
      <w:pPr>
        <w:rPr>
          <w:lang w:val="fr-CA"/>
        </w:rPr>
      </w:pPr>
      <w:r w:rsidRPr="003347E5">
        <w:rPr>
          <w:lang w:val="fr-CA"/>
        </w:rPr>
        <w:t>bījābha-golī-gilito’ntarāntarā |</w:t>
      </w:r>
    </w:p>
    <w:p w:rsidR="00BF0EEF" w:rsidRPr="003347E5" w:rsidRDefault="00BF0EEF" w:rsidP="00E015F9">
      <w:pPr>
        <w:rPr>
          <w:lang w:val="fr-CA"/>
        </w:rPr>
      </w:pPr>
      <w:r w:rsidRPr="003347E5">
        <w:rPr>
          <w:lang w:val="fr-CA"/>
        </w:rPr>
        <w:t>vicitra-muktāvali-citra-</w:t>
      </w:r>
      <w:r w:rsidRPr="00927797">
        <w:t>gucch</w:t>
      </w:r>
      <w:r>
        <w:t>a</w:t>
      </w:r>
      <w:r w:rsidRPr="00927797">
        <w:t>ko</w:t>
      </w:r>
    </w:p>
    <w:p w:rsidR="00BF0EEF" w:rsidRPr="003347E5" w:rsidRDefault="00BF0EEF" w:rsidP="00E015F9">
      <w:pPr>
        <w:rPr>
          <w:lang w:val="fr-CA"/>
        </w:rPr>
      </w:pPr>
      <w:r w:rsidRPr="003347E5">
        <w:rPr>
          <w:lang w:val="fr-CA"/>
        </w:rPr>
        <w:t>rarāja tasyā hṛdaye’rpitas tayā ||90||</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rāse </w:t>
      </w:r>
      <w:r w:rsidRPr="00927797">
        <w:t>ni</w:t>
      </w:r>
      <w:r>
        <w:t>ś</w:t>
      </w:r>
      <w:r w:rsidRPr="00927797">
        <w:t>īt</w:t>
      </w:r>
      <w:r>
        <w:t>h</w:t>
      </w:r>
      <w:r w:rsidRPr="00927797">
        <w:t>e</w:t>
      </w:r>
      <w:r w:rsidRPr="003347E5">
        <w:rPr>
          <w:lang w:val="fr-CA"/>
        </w:rPr>
        <w:t xml:space="preserve"> saha</w:t>
      </w:r>
      <w:r>
        <w:t xml:space="preserve"> </w:t>
      </w:r>
      <w:r w:rsidRPr="003347E5">
        <w:rPr>
          <w:lang w:val="fr-CA"/>
        </w:rPr>
        <w:t>nṛtya-gāna-</w:t>
      </w:r>
    </w:p>
    <w:p w:rsidR="00BF0EEF" w:rsidRPr="003347E5" w:rsidRDefault="00BF0EEF" w:rsidP="00E015F9">
      <w:pPr>
        <w:rPr>
          <w:lang w:val="fr-CA"/>
        </w:rPr>
      </w:pPr>
      <w:r w:rsidRPr="003347E5">
        <w:rPr>
          <w:lang w:val="fr-CA"/>
        </w:rPr>
        <w:t>tuṣṭena dattāṁ hariṇā sva-kaṇṭhāt |</w:t>
      </w:r>
    </w:p>
    <w:p w:rsidR="00BF0EEF" w:rsidRPr="003347E5" w:rsidRDefault="00BF0EEF" w:rsidP="00E015F9">
      <w:pPr>
        <w:rPr>
          <w:lang w:val="fr-CA"/>
        </w:rPr>
      </w:pPr>
      <w:r w:rsidRPr="003347E5">
        <w:rPr>
          <w:lang w:val="fr-CA"/>
        </w:rPr>
        <w:t>tasyaiva sākṣād iva rāja-lakṣmīṁ</w:t>
      </w:r>
    </w:p>
    <w:p w:rsidR="00BF0EEF" w:rsidRPr="003347E5" w:rsidRDefault="00BF0EEF" w:rsidP="00E015F9">
      <w:pPr>
        <w:rPr>
          <w:lang w:val="fr-CA"/>
        </w:rPr>
      </w:pPr>
      <w:r w:rsidRPr="003347E5">
        <w:rPr>
          <w:lang w:val="fr-CA"/>
        </w:rPr>
        <w:t>guñjāvalīṁ tad-dhṛdi sā yuyoja ||91||</w:t>
      </w:r>
    </w:p>
    <w:p w:rsidR="00BF0EEF" w:rsidRPr="003347E5" w:rsidRDefault="00BF0EEF" w:rsidP="00E015F9">
      <w:pPr>
        <w:rPr>
          <w:lang w:val="fr-CA"/>
        </w:rPr>
      </w:pPr>
    </w:p>
    <w:p w:rsidR="00BF0EEF" w:rsidRPr="003347E5" w:rsidRDefault="00BF0EEF" w:rsidP="00E015F9">
      <w:pPr>
        <w:rPr>
          <w:lang w:val="fr-CA"/>
        </w:rPr>
      </w:pPr>
      <w:r w:rsidRPr="003347E5">
        <w:rPr>
          <w:lang w:val="fr-CA"/>
        </w:rPr>
        <w:t>sthūla-tārāvalī-ramyā san-nāyaka-vibhūṣitā |</w:t>
      </w:r>
    </w:p>
    <w:p w:rsidR="00BF0EEF" w:rsidRPr="003347E5" w:rsidRDefault="00BF0EEF" w:rsidP="00E015F9">
      <w:pPr>
        <w:rPr>
          <w:lang w:val="fr-CA"/>
        </w:rPr>
      </w:pPr>
      <w:r w:rsidRPr="003347E5">
        <w:rPr>
          <w:lang w:val="fr-CA"/>
        </w:rPr>
        <w:t>tasyā ekāvalī jyotsnī hṛd-ambaram amaṇḍayat ||92||</w:t>
      </w:r>
    </w:p>
    <w:p w:rsidR="00BF0EEF" w:rsidRPr="003347E5" w:rsidRDefault="00BF0EEF" w:rsidP="00E015F9">
      <w:pPr>
        <w:rPr>
          <w:lang w:val="fr-CA"/>
        </w:rPr>
      </w:pPr>
    </w:p>
    <w:p w:rsidR="00BF0EEF" w:rsidRPr="003347E5" w:rsidRDefault="00BF0EEF" w:rsidP="00E015F9">
      <w:pPr>
        <w:rPr>
          <w:lang w:val="fr-CA"/>
        </w:rPr>
      </w:pPr>
      <w:r w:rsidRPr="003347E5">
        <w:rPr>
          <w:lang w:val="fr-CA"/>
        </w:rPr>
        <w:t>kanaka-khacita-vajrair veṣṭitaiḥ padmarāgaiś</w:t>
      </w:r>
    </w:p>
    <w:p w:rsidR="00BF0EEF" w:rsidRPr="003347E5" w:rsidRDefault="00BF0EEF" w:rsidP="00E015F9">
      <w:pPr>
        <w:rPr>
          <w:lang w:val="fr-CA"/>
        </w:rPr>
      </w:pPr>
      <w:r w:rsidRPr="003347E5">
        <w:rPr>
          <w:lang w:val="fr-CA"/>
        </w:rPr>
        <w:t>cita-harimaṇi-pūrṇābhyantarā śātakaumbhī |</w:t>
      </w:r>
    </w:p>
    <w:p w:rsidR="00BF0EEF" w:rsidRPr="003347E5" w:rsidRDefault="00BF0EEF" w:rsidP="00E015F9">
      <w:pPr>
        <w:rPr>
          <w:lang w:val="fr-CA"/>
        </w:rPr>
      </w:pPr>
      <w:r w:rsidRPr="003347E5">
        <w:rPr>
          <w:lang w:val="fr-CA"/>
        </w:rPr>
        <w:t>pratanu-puraṭa-rājac-chṛṅkhalālambamānā</w:t>
      </w:r>
    </w:p>
    <w:p w:rsidR="00BF0EEF" w:rsidRPr="003347E5" w:rsidRDefault="00BF0EEF" w:rsidP="00E015F9">
      <w:pPr>
        <w:rPr>
          <w:lang w:val="fr-CA"/>
        </w:rPr>
      </w:pPr>
      <w:r w:rsidRPr="003347E5">
        <w:rPr>
          <w:lang w:val="fr-CA"/>
        </w:rPr>
        <w:t>lasati hṛdi viśākhā yojitāsyāś catuṣkī ||93||</w:t>
      </w:r>
    </w:p>
    <w:p w:rsidR="00BF0EEF" w:rsidRPr="003347E5" w:rsidRDefault="00BF0EEF" w:rsidP="00E015F9">
      <w:pPr>
        <w:rPr>
          <w:lang w:val="fr-CA"/>
        </w:rPr>
      </w:pPr>
    </w:p>
    <w:p w:rsidR="00BF0EEF" w:rsidRPr="003347E5" w:rsidRDefault="00BF0EEF" w:rsidP="00E015F9">
      <w:pPr>
        <w:rPr>
          <w:lang w:val="fr-CA"/>
        </w:rPr>
      </w:pPr>
      <w:r w:rsidRPr="003347E5">
        <w:rPr>
          <w:lang w:val="fr-CA"/>
        </w:rPr>
        <w:t>pṛṣṭhāntaḥ-krama-lambamānam amalaṁ grīvānta-hārāvalī</w:t>
      </w:r>
    </w:p>
    <w:p w:rsidR="00BF0EEF" w:rsidRPr="003347E5" w:rsidRDefault="00BF0EEF" w:rsidP="00E015F9">
      <w:pPr>
        <w:rPr>
          <w:lang w:val="fr-CA"/>
        </w:rPr>
      </w:pPr>
      <w:r w:rsidRPr="003347E5">
        <w:rPr>
          <w:lang w:val="fr-CA"/>
        </w:rPr>
        <w:t>vīṭī-bandhana-paṭṭa-sūtra-camarī-jālaṁ tad-āsyā babhau |</w:t>
      </w:r>
    </w:p>
    <w:p w:rsidR="00BF0EEF" w:rsidRPr="003347E5" w:rsidRDefault="00BF0EEF" w:rsidP="00E015F9">
      <w:pPr>
        <w:rPr>
          <w:lang w:val="fr-CA"/>
        </w:rPr>
      </w:pPr>
      <w:r w:rsidRPr="003347E5">
        <w:rPr>
          <w:lang w:val="fr-CA"/>
        </w:rPr>
        <w:t>manye cāru-nitamba-śaila-kaṭakān mūrdhādhirohārthakaṁ</w:t>
      </w:r>
    </w:p>
    <w:p w:rsidR="00BF0EEF" w:rsidRPr="003347E5" w:rsidRDefault="00BF0EEF" w:rsidP="00E015F9">
      <w:pPr>
        <w:rPr>
          <w:lang w:val="fr-CA"/>
        </w:rPr>
      </w:pPr>
      <w:r w:rsidRPr="003347E5">
        <w:rPr>
          <w:lang w:val="fr-CA"/>
        </w:rPr>
        <w:t>sopānaṁ vidhinā kṛtaṁ karuṇayā veṇī-</w:t>
      </w:r>
      <w:r w:rsidRPr="00927797">
        <w:t>bhujaṅgyā</w:t>
      </w:r>
      <w:r>
        <w:t>ḥ</w:t>
      </w:r>
      <w:r w:rsidRPr="003347E5">
        <w:rPr>
          <w:lang w:val="fr-CA"/>
        </w:rPr>
        <w:t xml:space="preserve"> sphuṭam ||94||</w:t>
      </w:r>
    </w:p>
    <w:p w:rsidR="00BF0EEF" w:rsidRPr="003347E5" w:rsidRDefault="00BF0EEF" w:rsidP="00E015F9">
      <w:pPr>
        <w:rPr>
          <w:lang w:val="fr-CA"/>
        </w:rPr>
      </w:pPr>
    </w:p>
    <w:p w:rsidR="00BF0EEF" w:rsidRPr="003347E5" w:rsidRDefault="00BF0EEF" w:rsidP="00E015F9">
      <w:pPr>
        <w:rPr>
          <w:lang w:val="fr-CA"/>
        </w:rPr>
      </w:pPr>
      <w:r w:rsidRPr="003347E5">
        <w:rPr>
          <w:lang w:val="fr-CA"/>
        </w:rPr>
        <w:t>pralamba-gucchāsita-paṭṭa-ḍorikā-</w:t>
      </w:r>
    </w:p>
    <w:p w:rsidR="00BF0EEF" w:rsidRPr="003347E5" w:rsidRDefault="00BF0EEF" w:rsidP="00E015F9">
      <w:pPr>
        <w:rPr>
          <w:lang w:val="fr-CA"/>
        </w:rPr>
      </w:pPr>
      <w:r w:rsidRPr="003347E5">
        <w:rPr>
          <w:lang w:val="fr-CA"/>
        </w:rPr>
        <w:t>paryupta-rājan-nava-ratna-mālayā |</w:t>
      </w:r>
    </w:p>
    <w:p w:rsidR="00BF0EEF" w:rsidRPr="003347E5" w:rsidRDefault="00BF0EEF" w:rsidP="00E015F9">
      <w:pPr>
        <w:rPr>
          <w:lang w:val="fr-CA"/>
        </w:rPr>
      </w:pPr>
      <w:r w:rsidRPr="003347E5">
        <w:rPr>
          <w:lang w:val="fr-CA"/>
        </w:rPr>
        <w:t>śliṣṭe’pi haime bhujayor viśākhayā</w:t>
      </w:r>
    </w:p>
    <w:p w:rsidR="00BF0EEF" w:rsidRPr="003347E5" w:rsidRDefault="00BF0EEF" w:rsidP="00E015F9">
      <w:pPr>
        <w:rPr>
          <w:lang w:val="fr-CA"/>
        </w:rPr>
      </w:pPr>
      <w:r w:rsidRPr="003347E5">
        <w:rPr>
          <w:lang w:val="fr-CA"/>
        </w:rPr>
        <w:t>nyadhāyi</w:t>
      </w:r>
      <w:r>
        <w:rPr>
          <w:lang w:val="fr-CA"/>
        </w:rPr>
        <w:t>ṣ</w:t>
      </w:r>
      <w:r w:rsidRPr="003347E5">
        <w:rPr>
          <w:lang w:val="fr-CA"/>
        </w:rPr>
        <w:t>ātāṁ harir aṅgadāṅgade ||95||</w:t>
      </w:r>
    </w:p>
    <w:p w:rsidR="00BF0EEF" w:rsidRPr="003347E5" w:rsidRDefault="00BF0EEF" w:rsidP="00E015F9">
      <w:pPr>
        <w:rPr>
          <w:lang w:val="fr-CA"/>
        </w:rPr>
      </w:pPr>
    </w:p>
    <w:p w:rsidR="00BF0EEF" w:rsidRPr="003347E5" w:rsidRDefault="00BF0EEF" w:rsidP="00E015F9">
      <w:pPr>
        <w:rPr>
          <w:lang w:val="fr-CA"/>
        </w:rPr>
      </w:pPr>
      <w:r w:rsidRPr="003347E5">
        <w:rPr>
          <w:lang w:val="fr-CA"/>
        </w:rPr>
        <w:t>phullāruṇābja-vigalan-madhu-lipta-nāla-</w:t>
      </w:r>
    </w:p>
    <w:p w:rsidR="00BF0EEF" w:rsidRPr="003347E5" w:rsidRDefault="00BF0EEF" w:rsidP="00E015F9">
      <w:pPr>
        <w:rPr>
          <w:lang w:val="fr-CA"/>
        </w:rPr>
      </w:pPr>
      <w:r w:rsidRPr="003347E5">
        <w:rPr>
          <w:lang w:val="fr-CA"/>
        </w:rPr>
        <w:t>saṁviṣṭa-bhṛṅga-paṭalī-dyuti-taskarāṇi |</w:t>
      </w:r>
    </w:p>
    <w:p w:rsidR="00BF0EEF" w:rsidRPr="003347E5" w:rsidRDefault="00BF0EEF" w:rsidP="00E015F9">
      <w:pPr>
        <w:rPr>
          <w:lang w:val="fr-CA"/>
        </w:rPr>
      </w:pPr>
      <w:r w:rsidRPr="003347E5">
        <w:rPr>
          <w:lang w:val="fr-CA"/>
        </w:rPr>
        <w:t>kāntendra-nīla-valayāni kalā-viyugme</w:t>
      </w:r>
    </w:p>
    <w:p w:rsidR="00BF0EEF" w:rsidRPr="003347E5" w:rsidRDefault="00BF0EEF" w:rsidP="00E015F9">
      <w:pPr>
        <w:rPr>
          <w:lang w:val="fr-CA"/>
        </w:rPr>
      </w:pPr>
      <w:r w:rsidRPr="003347E5">
        <w:rPr>
          <w:lang w:val="fr-CA"/>
        </w:rPr>
        <w:t>tasyās tadā lalitayā ghaṭitāni rejuḥ ||96||</w:t>
      </w:r>
    </w:p>
    <w:p w:rsidR="00BF0EEF" w:rsidRPr="003347E5" w:rsidRDefault="00BF0EEF" w:rsidP="00E015F9">
      <w:pPr>
        <w:rPr>
          <w:lang w:val="fr-CA"/>
        </w:rPr>
      </w:pPr>
    </w:p>
    <w:p w:rsidR="00BF0EEF" w:rsidRPr="003347E5" w:rsidRDefault="00BF0EEF" w:rsidP="00E015F9">
      <w:pPr>
        <w:rPr>
          <w:lang w:val="fr-CA"/>
        </w:rPr>
      </w:pPr>
      <w:r w:rsidRPr="003347E5">
        <w:rPr>
          <w:lang w:val="fr-CA"/>
        </w:rPr>
        <w:t>muktāvalī-khacita-hāṭaka-kaṅkaṇābhyāṁ</w:t>
      </w:r>
    </w:p>
    <w:p w:rsidR="00BF0EEF" w:rsidRPr="003347E5" w:rsidRDefault="00BF0EEF" w:rsidP="00E015F9">
      <w:pPr>
        <w:rPr>
          <w:lang w:val="fr-CA"/>
        </w:rPr>
      </w:pPr>
      <w:r w:rsidRPr="003347E5">
        <w:rPr>
          <w:lang w:val="fr-CA"/>
        </w:rPr>
        <w:t>saṁveṣṭitaḥ sa valayāvali-sanniveśaḥ |</w:t>
      </w:r>
    </w:p>
    <w:p w:rsidR="00BF0EEF" w:rsidRPr="003347E5" w:rsidRDefault="00BF0EEF" w:rsidP="00E015F9">
      <w:pPr>
        <w:rPr>
          <w:lang w:val="fr-CA"/>
        </w:rPr>
      </w:pPr>
      <w:r w:rsidRPr="003347E5">
        <w:rPr>
          <w:lang w:val="fr-CA"/>
        </w:rPr>
        <w:t>bimbair vidhor milita-bhāskara-maṇḍalābhyāṁ</w:t>
      </w:r>
    </w:p>
    <w:p w:rsidR="00BF0EEF" w:rsidRPr="003347E5" w:rsidRDefault="00BF0EEF" w:rsidP="00E015F9">
      <w:pPr>
        <w:rPr>
          <w:lang w:val="fr-CA"/>
        </w:rPr>
      </w:pPr>
      <w:r w:rsidRPr="003347E5">
        <w:rPr>
          <w:lang w:val="fr-CA"/>
        </w:rPr>
        <w:t>tasyāś cakāsti nitarām iva saiṁhikeyaḥ ||97||</w:t>
      </w:r>
    </w:p>
    <w:p w:rsidR="00BF0EEF" w:rsidRPr="003347E5" w:rsidRDefault="00BF0EEF" w:rsidP="00E015F9">
      <w:pPr>
        <w:rPr>
          <w:lang w:val="fr-CA"/>
        </w:rPr>
      </w:pPr>
    </w:p>
    <w:p w:rsidR="00BF0EEF" w:rsidRPr="003347E5" w:rsidRDefault="00BF0EEF" w:rsidP="00E015F9">
      <w:pPr>
        <w:rPr>
          <w:lang w:val="fr-CA"/>
        </w:rPr>
      </w:pPr>
      <w:r w:rsidRPr="003347E5">
        <w:rPr>
          <w:lang w:val="fr-CA"/>
        </w:rPr>
        <w:t>haima-sphuran-mardalikāli-maṇḍitā</w:t>
      </w:r>
    </w:p>
    <w:p w:rsidR="00BF0EEF" w:rsidRPr="003347E5" w:rsidRDefault="00BF0EEF" w:rsidP="00E015F9">
      <w:pPr>
        <w:rPr>
          <w:lang w:val="fr-CA"/>
        </w:rPr>
      </w:pPr>
      <w:r w:rsidRPr="003347E5">
        <w:rPr>
          <w:lang w:val="fr-CA"/>
        </w:rPr>
        <w:t>pralamba-paṭṭa-stavakāvalambinī |</w:t>
      </w:r>
    </w:p>
    <w:p w:rsidR="00BF0EEF" w:rsidRPr="003347E5" w:rsidRDefault="00BF0EEF" w:rsidP="00E015F9">
      <w:pPr>
        <w:rPr>
          <w:lang w:val="fr-CA"/>
        </w:rPr>
      </w:pPr>
      <w:r w:rsidRPr="003347E5">
        <w:rPr>
          <w:lang w:val="fr-CA"/>
        </w:rPr>
        <w:t>aneka-ratnāvali-lālitāntarā lalāsa</w:t>
      </w:r>
    </w:p>
    <w:p w:rsidR="00BF0EEF" w:rsidRPr="003347E5" w:rsidRDefault="00BF0EEF" w:rsidP="00E015F9">
      <w:pPr>
        <w:rPr>
          <w:lang w:val="fr-CA"/>
        </w:rPr>
      </w:pPr>
      <w:r w:rsidRPr="003347E5">
        <w:rPr>
          <w:lang w:val="fr-CA"/>
        </w:rPr>
        <w:t>tasyā maṇibandha-bandhanī ||98||</w:t>
      </w:r>
    </w:p>
    <w:p w:rsidR="00BF0EEF" w:rsidRPr="003347E5" w:rsidRDefault="00BF0EEF" w:rsidP="00E015F9">
      <w:pPr>
        <w:rPr>
          <w:lang w:val="fr-CA"/>
        </w:rPr>
      </w:pPr>
    </w:p>
    <w:p w:rsidR="00BF0EEF" w:rsidRPr="003347E5" w:rsidRDefault="00BF0EEF" w:rsidP="00E015F9">
      <w:pPr>
        <w:rPr>
          <w:lang w:val="fr-CA"/>
        </w:rPr>
      </w:pPr>
      <w:r w:rsidRPr="003347E5">
        <w:rPr>
          <w:lang w:val="fr-CA"/>
        </w:rPr>
        <w:t>nija-nāmāṅkitā nānā-ratna-dyuti-karāmbitā |</w:t>
      </w:r>
    </w:p>
    <w:p w:rsidR="00BF0EEF" w:rsidRPr="003347E5" w:rsidRDefault="00BF0EEF" w:rsidP="00E015F9">
      <w:pPr>
        <w:rPr>
          <w:lang w:val="fr-CA"/>
        </w:rPr>
      </w:pPr>
      <w:r w:rsidRPr="003347E5">
        <w:rPr>
          <w:lang w:val="fr-CA"/>
        </w:rPr>
        <w:t>babhāv aṅguli-mudrāsyā vipakṣa-mada-mardinī ||99||</w:t>
      </w:r>
    </w:p>
    <w:p w:rsidR="00BF0EEF" w:rsidRPr="003347E5" w:rsidRDefault="00BF0EEF" w:rsidP="00E015F9">
      <w:pPr>
        <w:rPr>
          <w:lang w:val="fr-CA"/>
        </w:rPr>
      </w:pPr>
    </w:p>
    <w:p w:rsidR="00BF0EEF" w:rsidRPr="003347E5" w:rsidRDefault="00BF0EEF" w:rsidP="00E015F9">
      <w:pPr>
        <w:rPr>
          <w:lang w:val="fr-CA"/>
        </w:rPr>
      </w:pPr>
      <w:r w:rsidRPr="003347E5">
        <w:rPr>
          <w:lang w:val="fr-CA"/>
        </w:rPr>
        <w:t>caṭula-caṭaka-rāvau haṁsakau kaṁsa-śatroḥ</w:t>
      </w:r>
    </w:p>
    <w:p w:rsidR="00BF0EEF" w:rsidRPr="003347E5" w:rsidRDefault="00BF0EEF" w:rsidP="00E015F9">
      <w:pPr>
        <w:rPr>
          <w:lang w:val="fr-CA"/>
        </w:rPr>
      </w:pPr>
      <w:r w:rsidRPr="003347E5">
        <w:rPr>
          <w:lang w:val="fr-CA"/>
        </w:rPr>
        <w:t>śruti-dhṛti-matihaṁsī-hārinādau viśākhā |</w:t>
      </w:r>
    </w:p>
    <w:p w:rsidR="00BF0EEF" w:rsidRPr="003347E5" w:rsidRDefault="00BF0EEF" w:rsidP="00E015F9">
      <w:pPr>
        <w:rPr>
          <w:lang w:val="fr-CA"/>
        </w:rPr>
      </w:pPr>
      <w:r w:rsidRPr="003347E5">
        <w:rPr>
          <w:lang w:val="fr-CA"/>
        </w:rPr>
        <w:t>kanaka-khacita-nānā-ratna-jālāṁśu-citrau</w:t>
      </w:r>
    </w:p>
    <w:p w:rsidR="00BF0EEF" w:rsidRPr="003347E5" w:rsidRDefault="00BF0EEF" w:rsidP="00E015F9">
      <w:pPr>
        <w:rPr>
          <w:lang w:val="fr-CA"/>
        </w:rPr>
      </w:pPr>
      <w:r w:rsidRPr="003347E5">
        <w:rPr>
          <w:lang w:val="fr-CA"/>
        </w:rPr>
        <w:t>laghu laghu nidadhe tat-pāda-padmopariṣṭāt ||100||</w:t>
      </w:r>
    </w:p>
    <w:p w:rsidR="00BF0EEF" w:rsidRPr="003347E5" w:rsidRDefault="00BF0EEF" w:rsidP="00E015F9">
      <w:pPr>
        <w:rPr>
          <w:lang w:val="fr-CA"/>
        </w:rPr>
      </w:pPr>
    </w:p>
    <w:p w:rsidR="00BF0EEF" w:rsidRPr="003347E5" w:rsidRDefault="00BF0EEF" w:rsidP="00E015F9">
      <w:pPr>
        <w:rPr>
          <w:lang w:val="fr-CA"/>
        </w:rPr>
      </w:pPr>
      <w:r w:rsidRPr="003347E5">
        <w:rPr>
          <w:lang w:val="fr-CA"/>
        </w:rPr>
        <w:t>kālindī kalahaṁsālī svādhyāyādhyāpakau tathā |</w:t>
      </w:r>
    </w:p>
    <w:p w:rsidR="00BF0EEF" w:rsidRPr="003347E5" w:rsidRDefault="00BF0EEF" w:rsidP="00E015F9">
      <w:pPr>
        <w:rPr>
          <w:lang w:val="fr-CA"/>
        </w:rPr>
      </w:pPr>
      <w:r w:rsidRPr="003347E5">
        <w:rPr>
          <w:lang w:val="fr-CA"/>
        </w:rPr>
        <w:t>bhātas tat-padayor nyastau nūpurau ratna-gopurau ||101||</w:t>
      </w:r>
    </w:p>
    <w:p w:rsidR="00BF0EEF" w:rsidRPr="003347E5" w:rsidRDefault="00BF0EEF" w:rsidP="00E015F9">
      <w:pPr>
        <w:rPr>
          <w:lang w:val="fr-CA"/>
        </w:rPr>
      </w:pPr>
    </w:p>
    <w:p w:rsidR="00BF0EEF" w:rsidRPr="003347E5" w:rsidRDefault="00BF0EEF" w:rsidP="00E015F9">
      <w:pPr>
        <w:rPr>
          <w:lang w:val="fr-CA"/>
        </w:rPr>
      </w:pPr>
      <w:r w:rsidRPr="003347E5">
        <w:rPr>
          <w:lang w:val="fr-CA"/>
        </w:rPr>
        <w:t>ratnāvalī-kānti-karambitāni</w:t>
      </w:r>
    </w:p>
    <w:p w:rsidR="00BF0EEF" w:rsidRPr="003347E5" w:rsidRDefault="00BF0EEF" w:rsidP="00E015F9">
      <w:pPr>
        <w:rPr>
          <w:lang w:val="fr-CA"/>
        </w:rPr>
      </w:pPr>
      <w:r w:rsidRPr="003347E5">
        <w:rPr>
          <w:lang w:val="fr-CA"/>
        </w:rPr>
        <w:t>vidhātṛ-vismāpaka-śilpa-bhāṅgi |</w:t>
      </w:r>
    </w:p>
    <w:p w:rsidR="00BF0EEF" w:rsidRPr="003347E5" w:rsidRDefault="00BF0EEF" w:rsidP="00E015F9">
      <w:pPr>
        <w:rPr>
          <w:lang w:val="fr-CA"/>
        </w:rPr>
      </w:pPr>
      <w:r w:rsidRPr="003347E5">
        <w:rPr>
          <w:lang w:val="fr-CA"/>
        </w:rPr>
        <w:t>tasyāḥ sudevī ghaṭitāni rejuḥ</w:t>
      </w:r>
    </w:p>
    <w:p w:rsidR="00BF0EEF" w:rsidRPr="003347E5" w:rsidRDefault="00BF0EEF" w:rsidP="00E015F9">
      <w:pPr>
        <w:rPr>
          <w:lang w:val="fr-CA"/>
        </w:rPr>
      </w:pPr>
      <w:r w:rsidRPr="003347E5">
        <w:rPr>
          <w:lang w:val="fr-CA"/>
        </w:rPr>
        <w:t>pādāṅgulīyāni padāṅgulīṣu ||102||</w:t>
      </w:r>
    </w:p>
    <w:p w:rsidR="00BF0EEF" w:rsidRPr="003347E5" w:rsidRDefault="00BF0EEF" w:rsidP="00E015F9">
      <w:pPr>
        <w:rPr>
          <w:lang w:val="fr-CA"/>
        </w:rPr>
      </w:pPr>
    </w:p>
    <w:p w:rsidR="00BF0EEF" w:rsidRPr="003347E5" w:rsidRDefault="00BF0EEF" w:rsidP="00E015F9">
      <w:pPr>
        <w:rPr>
          <w:lang w:val="fr-CA"/>
        </w:rPr>
      </w:pPr>
      <w:r w:rsidRPr="003347E5">
        <w:rPr>
          <w:lang w:val="fr-CA"/>
        </w:rPr>
        <w:t>asyā nyadhād uṣasi narmadayā sva-sakhyāḥ</w:t>
      </w:r>
    </w:p>
    <w:p w:rsidR="00BF0EEF" w:rsidRPr="003347E5" w:rsidRDefault="00BF0EEF" w:rsidP="00E015F9">
      <w:pPr>
        <w:rPr>
          <w:lang w:val="fr-CA"/>
        </w:rPr>
      </w:pPr>
      <w:r w:rsidRPr="003347E5">
        <w:rPr>
          <w:lang w:val="fr-CA"/>
        </w:rPr>
        <w:t>mālā-kṛtas tanujayopahṛtaṁ viśākhā |</w:t>
      </w:r>
    </w:p>
    <w:p w:rsidR="00BF0EEF" w:rsidRPr="003347E5" w:rsidRDefault="00BF0EEF" w:rsidP="00E015F9">
      <w:pPr>
        <w:rPr>
          <w:lang w:val="fr-CA"/>
        </w:rPr>
      </w:pPr>
      <w:r w:rsidRPr="003347E5">
        <w:rPr>
          <w:lang w:val="fr-CA"/>
        </w:rPr>
        <w:t>smerāravinda-vadanātha karāravinde</w:t>
      </w:r>
    </w:p>
    <w:p w:rsidR="00BF0EEF" w:rsidRPr="003347E5" w:rsidRDefault="00BF0EEF" w:rsidP="00E015F9">
      <w:pPr>
        <w:rPr>
          <w:lang w:val="fr-CA"/>
        </w:rPr>
      </w:pPr>
      <w:r w:rsidRPr="003347E5">
        <w:rPr>
          <w:lang w:val="fr-CA"/>
        </w:rPr>
        <w:t>līlāravindam aravinda-vilocanāyāḥ ||103||</w:t>
      </w:r>
    </w:p>
    <w:p w:rsidR="00BF0EEF" w:rsidRPr="003347E5" w:rsidRDefault="00BF0EEF" w:rsidP="00E015F9">
      <w:pPr>
        <w:rPr>
          <w:lang w:val="fr-CA"/>
        </w:rPr>
      </w:pPr>
    </w:p>
    <w:p w:rsidR="00BF0EEF" w:rsidRPr="003347E5" w:rsidRDefault="00BF0EEF" w:rsidP="00E015F9">
      <w:pPr>
        <w:rPr>
          <w:lang w:val="fr-CA"/>
        </w:rPr>
      </w:pPr>
      <w:r w:rsidRPr="003347E5">
        <w:rPr>
          <w:lang w:val="fr-CA"/>
        </w:rPr>
        <w:t>tadaiva samayābhijñā purastān maṇi-bandhanam |</w:t>
      </w:r>
    </w:p>
    <w:p w:rsidR="00BF0EEF" w:rsidRPr="003347E5" w:rsidRDefault="00BF0EEF" w:rsidP="00E015F9">
      <w:pPr>
        <w:rPr>
          <w:lang w:val="fr-CA"/>
        </w:rPr>
      </w:pPr>
      <w:r w:rsidRPr="003347E5">
        <w:rPr>
          <w:lang w:val="fr-CA"/>
        </w:rPr>
        <w:t>ādarśaṁ darśayāmāsa sugandhā nāpitātmajā ||104||</w:t>
      </w:r>
    </w:p>
    <w:p w:rsidR="00BF0EEF" w:rsidRPr="003347E5" w:rsidRDefault="00BF0EEF" w:rsidP="00E015F9">
      <w:pPr>
        <w:rPr>
          <w:lang w:val="fr-CA"/>
        </w:rPr>
      </w:pPr>
    </w:p>
    <w:p w:rsidR="00BF0EEF" w:rsidRPr="003347E5" w:rsidRDefault="00BF0EEF" w:rsidP="00E015F9">
      <w:pPr>
        <w:rPr>
          <w:lang w:val="fr-CA"/>
        </w:rPr>
      </w:pPr>
      <w:r w:rsidRPr="003347E5">
        <w:rPr>
          <w:lang w:val="fr-CA"/>
        </w:rPr>
        <w:t>sā kṛṣṇa-netra-kutukocita-rūpa-veṣaṁ</w:t>
      </w:r>
    </w:p>
    <w:p w:rsidR="00BF0EEF" w:rsidRPr="003347E5" w:rsidRDefault="00BF0EEF" w:rsidP="00E015F9">
      <w:pPr>
        <w:rPr>
          <w:lang w:val="fr-CA"/>
        </w:rPr>
      </w:pPr>
      <w:r w:rsidRPr="003347E5">
        <w:rPr>
          <w:lang w:val="fr-CA"/>
        </w:rPr>
        <w:t>varṣmāvalokya1 mukure pratibimbitaṁ svam |</w:t>
      </w:r>
    </w:p>
    <w:p w:rsidR="00BF0EEF" w:rsidRPr="003347E5" w:rsidRDefault="00BF0EEF" w:rsidP="00E015F9">
      <w:pPr>
        <w:rPr>
          <w:lang w:val="fr-CA"/>
        </w:rPr>
      </w:pPr>
      <w:r w:rsidRPr="003347E5">
        <w:rPr>
          <w:lang w:val="fr-CA"/>
        </w:rPr>
        <w:t>kṛṣṇopasatti-taralāsa varāṅganānāṁ</w:t>
      </w:r>
    </w:p>
    <w:p w:rsidR="00BF0EEF" w:rsidRPr="003347E5" w:rsidRDefault="00BF0EEF" w:rsidP="00E015F9">
      <w:pPr>
        <w:rPr>
          <w:lang w:val="fr-CA"/>
        </w:rPr>
      </w:pPr>
      <w:r w:rsidRPr="003347E5">
        <w:rPr>
          <w:lang w:val="fr-CA"/>
        </w:rPr>
        <w:t>kāntāvalokana-phalo hi viśeṣa-veṣaḥ ||105||</w:t>
      </w:r>
    </w:p>
    <w:p w:rsidR="00BF0EEF" w:rsidRPr="003347E5" w:rsidRDefault="00BF0EEF" w:rsidP="00E015F9">
      <w:pPr>
        <w:rPr>
          <w:lang w:val="fr-CA"/>
        </w:rPr>
      </w:pPr>
    </w:p>
    <w:p w:rsidR="00BF0EEF" w:rsidRPr="003347E5" w:rsidRDefault="00BF0EEF" w:rsidP="00E015F9">
      <w:pPr>
        <w:rPr>
          <w:lang w:val="fr-CA"/>
        </w:rPr>
      </w:pPr>
      <w:r w:rsidRPr="003347E5">
        <w:rPr>
          <w:lang w:val="fr-CA"/>
        </w:rPr>
        <w:t>śrī-caitanya-padāravinda-madhupa-śrī-rūpa-sevā-phale</w:t>
      </w:r>
    </w:p>
    <w:p w:rsidR="00BF0EEF" w:rsidRPr="003347E5" w:rsidRDefault="00BF0EEF" w:rsidP="00E015F9">
      <w:pPr>
        <w:rPr>
          <w:lang w:val="fr-CA"/>
        </w:rPr>
      </w:pPr>
      <w:r w:rsidRPr="003347E5">
        <w:rPr>
          <w:lang w:val="fr-CA"/>
        </w:rPr>
        <w:t>diṣṭe śrī-raghunātha-dāsa-kṛtinā śrī-jīva-saṅgodgate |</w:t>
      </w:r>
    </w:p>
    <w:p w:rsidR="00BF0EEF" w:rsidRPr="003347E5" w:rsidRDefault="00BF0EEF" w:rsidP="00E015F9">
      <w:pPr>
        <w:rPr>
          <w:lang w:val="fr-CA"/>
        </w:rPr>
      </w:pPr>
      <w:r w:rsidRPr="003347E5">
        <w:rPr>
          <w:lang w:val="fr-CA"/>
        </w:rPr>
        <w:t>kāvye śrī-raghunātha-bhaṭṭa-varaje govinda-līlāmṛte</w:t>
      </w:r>
    </w:p>
    <w:p w:rsidR="00BF0EEF" w:rsidRPr="003347E5" w:rsidRDefault="00BF0EEF" w:rsidP="00E015F9">
      <w:pPr>
        <w:rPr>
          <w:lang w:val="fr-CA"/>
        </w:rPr>
      </w:pPr>
      <w:r w:rsidRPr="003347E5">
        <w:rPr>
          <w:lang w:val="fr-CA"/>
        </w:rPr>
        <w:t>sargaḥ kalya-vilāsa-varṇana-mayaḥ so’yaṁ dvitīyo gataḥ ||o||</w:t>
      </w:r>
    </w:p>
    <w:p w:rsidR="00BF0EEF" w:rsidRPr="003347E5" w:rsidRDefault="00BF0EEF" w:rsidP="00E015F9">
      <w:pPr>
        <w:rPr>
          <w:lang w:val="fr-CA"/>
        </w:rPr>
      </w:pPr>
    </w:p>
    <w:p w:rsidR="00BF0EEF" w:rsidRPr="003347E5" w:rsidRDefault="00BF0EEF" w:rsidP="0039376D">
      <w:pPr>
        <w:rPr>
          <w:lang w:val="fr-CA"/>
        </w:rPr>
      </w:pPr>
      <w:r>
        <w:rPr>
          <w:lang w:val="fr-CA"/>
        </w:rPr>
        <w:t>—o)0(</w:t>
      </w:r>
      <w:r w:rsidRPr="003347E5">
        <w:rPr>
          <w:lang w:val="fr-CA"/>
        </w:rPr>
        <w:t>o—</w:t>
      </w:r>
    </w:p>
    <w:p w:rsidR="00BF0EEF" w:rsidRPr="003347E5" w:rsidRDefault="00BF0EEF" w:rsidP="00E015F9">
      <w:pPr>
        <w:rPr>
          <w:lang w:val="fr-CA"/>
        </w:rPr>
      </w:pPr>
    </w:p>
    <w:p w:rsidR="00BF0EEF" w:rsidRDefault="00BF0EEF" w:rsidP="00E015F9">
      <w:pPr>
        <w:rPr>
          <w:lang w:val="fr-CA"/>
        </w:rPr>
      </w:pPr>
    </w:p>
    <w:p w:rsidR="00BF0EEF" w:rsidRPr="003347E5" w:rsidRDefault="00BF0EEF" w:rsidP="003347E5">
      <w:pPr>
        <w:rPr>
          <w:lang w:val="fr-CA"/>
        </w:rPr>
      </w:pPr>
      <w:r>
        <w:rPr>
          <w:lang w:val="fr-CA"/>
        </w:rPr>
        <w:t>(</w:t>
      </w:r>
      <w:r w:rsidRPr="003347E5">
        <w:rPr>
          <w:lang w:val="fr-CA"/>
        </w:rPr>
        <w:t>3)</w:t>
      </w:r>
    </w:p>
    <w:p w:rsidR="00BF0EEF" w:rsidRPr="003347E5" w:rsidRDefault="00BF0EEF" w:rsidP="0039376D">
      <w:pPr>
        <w:pStyle w:val="Heading2"/>
        <w:rPr>
          <w:lang w:val="fr-CA"/>
        </w:rPr>
      </w:pPr>
      <w:r w:rsidRPr="003347E5">
        <w:rPr>
          <w:lang w:val="fr-CA"/>
        </w:rPr>
        <w:t>tṛtīyaḥ sargaḥ</w:t>
      </w:r>
    </w:p>
    <w:p w:rsidR="00BF0EEF" w:rsidRPr="003347E5" w:rsidRDefault="00BF0EEF" w:rsidP="00E015F9">
      <w:pPr>
        <w:rPr>
          <w:lang w:val="fr-CA"/>
        </w:rPr>
      </w:pPr>
    </w:p>
    <w:p w:rsidR="00BF0EEF" w:rsidRPr="003347E5" w:rsidRDefault="00BF0EEF" w:rsidP="00E015F9">
      <w:pPr>
        <w:rPr>
          <w:lang w:val="fr-CA"/>
        </w:rPr>
      </w:pPr>
      <w:r w:rsidRPr="003347E5">
        <w:rPr>
          <w:lang w:val="fr-CA"/>
        </w:rPr>
        <w:t>tāvad goṣṭheśvarī goṣṭhaṁ gate gokula-nandane |</w:t>
      </w:r>
    </w:p>
    <w:p w:rsidR="00BF0EEF" w:rsidRPr="003347E5" w:rsidRDefault="00BF0EEF" w:rsidP="00E015F9">
      <w:pPr>
        <w:rPr>
          <w:lang w:val="fr-CA"/>
        </w:rPr>
      </w:pPr>
      <w:r w:rsidRPr="003347E5">
        <w:rPr>
          <w:lang w:val="fr-CA"/>
        </w:rPr>
        <w:t>sarvān gṛha-janān āha tad-bhakṣyotpādanākulā ||1||</w:t>
      </w:r>
    </w:p>
    <w:p w:rsidR="00BF0EEF" w:rsidRPr="003347E5" w:rsidRDefault="00BF0EEF" w:rsidP="00E015F9">
      <w:pPr>
        <w:rPr>
          <w:lang w:val="fr-CA"/>
        </w:rPr>
      </w:pPr>
    </w:p>
    <w:p w:rsidR="00BF0EEF" w:rsidRPr="00927797" w:rsidRDefault="00BF0EEF" w:rsidP="00E015F9">
      <w:r w:rsidRPr="00927797">
        <w:t>nija-nija-karaṇīye karmaṇi vyagra-cittā</w:t>
      </w:r>
    </w:p>
    <w:p w:rsidR="00BF0EEF" w:rsidRPr="00927797" w:rsidRDefault="00BF0EEF" w:rsidP="00E015F9">
      <w:r w:rsidRPr="00927797">
        <w:t>yad api gṛha-janās tat-prema-jālākulās te |</w:t>
      </w:r>
    </w:p>
    <w:p w:rsidR="00BF0EEF" w:rsidRPr="00927797" w:rsidRDefault="00BF0EEF" w:rsidP="00E015F9">
      <w:r w:rsidRPr="00927797">
        <w:t>tad api suta-samudyat-sneha-pīyūṣa-pūra-</w:t>
      </w:r>
    </w:p>
    <w:p w:rsidR="00BF0EEF" w:rsidRPr="00927797" w:rsidRDefault="00BF0EEF" w:rsidP="00E015F9">
      <w:r w:rsidRPr="00927797">
        <w:t>snapita-matir adhīśā tān samādediśīti ||2||</w:t>
      </w:r>
    </w:p>
    <w:p w:rsidR="00BF0EEF" w:rsidRPr="00927797" w:rsidRDefault="00BF0EEF" w:rsidP="00E015F9"/>
    <w:p w:rsidR="00BF0EEF" w:rsidRPr="00927797" w:rsidRDefault="00BF0EEF" w:rsidP="00E015F9">
      <w:r w:rsidRPr="00927797">
        <w:t>dāsīḥ samāhūya jagāda rājñī</w:t>
      </w:r>
    </w:p>
    <w:p w:rsidR="00BF0EEF" w:rsidRPr="00927797" w:rsidRDefault="00BF0EEF" w:rsidP="00E015F9">
      <w:r w:rsidRPr="00927797">
        <w:t>vatsās t</w:t>
      </w:r>
      <w:r>
        <w:t>v</w:t>
      </w:r>
      <w:r w:rsidRPr="00927797">
        <w:t>aradhvaṁ druta-pāka-kṛtye |</w:t>
      </w:r>
    </w:p>
    <w:p w:rsidR="00BF0EEF" w:rsidRPr="00927797" w:rsidRDefault="00BF0EEF" w:rsidP="00E015F9">
      <w:r w:rsidRPr="00927797">
        <w:t>vatsaḥ kraśīyān kṣudhitaḥ sarāmaḥ</w:t>
      </w:r>
    </w:p>
    <w:p w:rsidR="00BF0EEF" w:rsidRPr="00927797" w:rsidRDefault="00BF0EEF" w:rsidP="00E015F9">
      <w:r w:rsidRPr="00927797">
        <w:t>sa me sameṣyaty adhunā sva-goṣṭhāt ||3||</w:t>
      </w:r>
    </w:p>
    <w:p w:rsidR="00BF0EEF" w:rsidRPr="00927797" w:rsidRDefault="00BF0EEF" w:rsidP="00E015F9"/>
    <w:p w:rsidR="00BF0EEF" w:rsidRPr="00927797" w:rsidRDefault="00BF0EEF" w:rsidP="00E015F9">
      <w:r w:rsidRPr="00927797">
        <w:t>śākā mūlāni puṣpa-dvidala-phala-dalāny ārdrakaṁ piṣṭa-māṣaś</w:t>
      </w:r>
    </w:p>
    <w:p w:rsidR="00BF0EEF" w:rsidRPr="00927797" w:rsidRDefault="00BF0EEF" w:rsidP="00E015F9">
      <w:r w:rsidRPr="00927797">
        <w:t>cukraṁ śuṇṭhī marica-haridrā-śaśi-sitā-jīrakaṁ kṣīra-sāraḥ |</w:t>
      </w:r>
    </w:p>
    <w:p w:rsidR="00BF0EEF" w:rsidRPr="00927797" w:rsidRDefault="00BF0EEF" w:rsidP="00E015F9">
      <w:r w:rsidRPr="00927797">
        <w:t>ciñcā-hiṅgu-trijātaṁ sumathita-vaṭikāḥ saindhavaṁ sīri-śasyaṁ</w:t>
      </w:r>
    </w:p>
    <w:p w:rsidR="00BF0EEF" w:rsidRPr="00927797" w:rsidRDefault="00BF0EEF" w:rsidP="00E015F9">
      <w:r w:rsidRPr="00927797">
        <w:t>tailaṁ godhūma-cūrṇaṁ ghṛta-dadhi-tulasī-dhānya-sat-taṇḍulāś ca ||4||</w:t>
      </w:r>
    </w:p>
    <w:p w:rsidR="00BF0EEF" w:rsidRPr="00927797" w:rsidRDefault="00BF0EEF" w:rsidP="00E015F9"/>
    <w:p w:rsidR="00BF0EEF" w:rsidRPr="00927797" w:rsidRDefault="00BF0EEF" w:rsidP="00E015F9">
      <w:r w:rsidRPr="00927797">
        <w:t>pāyasāya vrajendreṇa prātar vaṣkayaṇī-payaḥ |</w:t>
      </w:r>
    </w:p>
    <w:p w:rsidR="00BF0EEF" w:rsidRPr="00927797" w:rsidRDefault="00BF0EEF" w:rsidP="00E015F9">
      <w:r w:rsidRPr="00927797">
        <w:t>prahitaṁ yat tad etac ca sarvaṁ pākāya nīyatām ||5||</w:t>
      </w:r>
    </w:p>
    <w:p w:rsidR="00BF0EEF" w:rsidRPr="00927797" w:rsidRDefault="00BF0EEF" w:rsidP="00E015F9">
      <w:r w:rsidRPr="00927797">
        <w:t>tayeti diṣṭās tā āsaṁs tat-tat-kāryeṣu satvarāḥ |</w:t>
      </w:r>
    </w:p>
    <w:p w:rsidR="00BF0EEF" w:rsidRPr="00927797" w:rsidRDefault="00BF0EEF" w:rsidP="00E015F9">
      <w:r w:rsidRPr="00927797">
        <w:t>sāhūya rohiṇīm āha sneha-vyākula-mānasā ||6||</w:t>
      </w:r>
    </w:p>
    <w:p w:rsidR="00BF0EEF" w:rsidRPr="00927797" w:rsidRDefault="00BF0EEF" w:rsidP="00E015F9">
      <w:r w:rsidRPr="00927797">
        <w:t>sakhi rohiṇi tāv asmad-bālakau mṛdulau tanū |</w:t>
      </w:r>
    </w:p>
    <w:p w:rsidR="00BF0EEF" w:rsidRPr="00927797" w:rsidRDefault="00BF0EEF" w:rsidP="00E015F9">
      <w:r w:rsidRPr="00927797">
        <w:t>pīḍyete sa-balair bālair bāhu-</w:t>
      </w:r>
      <w:r w:rsidRPr="00860A2D">
        <w:t>yuddhe’ticañcalaiḥ</w:t>
      </w:r>
      <w:r w:rsidRPr="00927797">
        <w:t xml:space="preserve"> ||7||</w:t>
      </w:r>
    </w:p>
    <w:p w:rsidR="00BF0EEF" w:rsidRPr="00927797" w:rsidRDefault="00BF0EEF" w:rsidP="00E015F9">
      <w:r w:rsidRPr="00927797">
        <w:t>kati santi na me gehe dāsā gopās tathāpy amū |</w:t>
      </w:r>
    </w:p>
    <w:p w:rsidR="00BF0EEF" w:rsidRPr="00927797" w:rsidRDefault="00BF0EEF" w:rsidP="00E015F9">
      <w:r w:rsidRPr="00927797">
        <w:t>vāritāv api yātas tau go-rakṣāyai karomi kim ||8||</w:t>
      </w:r>
    </w:p>
    <w:p w:rsidR="00BF0EEF" w:rsidRPr="00927797" w:rsidRDefault="00BF0EEF" w:rsidP="00E015F9"/>
    <w:p w:rsidR="00BF0EEF" w:rsidRPr="00927797" w:rsidRDefault="00BF0EEF" w:rsidP="00E015F9">
      <w:r w:rsidRPr="00927797">
        <w:t>durgāraṇya-bhramaṇa-naṭanāyāsataḥ sāyam uccaiś</w:t>
      </w:r>
    </w:p>
    <w:p w:rsidR="00BF0EEF" w:rsidRPr="00927797" w:rsidRDefault="00BF0EEF" w:rsidP="00E015F9">
      <w:r w:rsidRPr="00927797">
        <w:t>cakrāte nāśanam api tathā bhojaneṣad-rucī tau |</w:t>
      </w:r>
    </w:p>
    <w:p w:rsidR="00BF0EEF" w:rsidRPr="00927797" w:rsidRDefault="00BF0EEF" w:rsidP="00E015F9">
      <w:r w:rsidRPr="00927797">
        <w:t>vatsau jātau tad iha nitarāṁ durbalau kṣīṇa-mūrtī</w:t>
      </w:r>
    </w:p>
    <w:p w:rsidR="00BF0EEF" w:rsidRPr="00927797" w:rsidRDefault="00BF0EEF" w:rsidP="00E015F9">
      <w:r w:rsidRPr="00927797">
        <w:t>dṛṣṭaṁ hantodaram api tayoḥ pṛṣṭha-lagnaṁ prabhāte ||9||</w:t>
      </w:r>
    </w:p>
    <w:p w:rsidR="00BF0EEF" w:rsidRPr="00927797" w:rsidRDefault="00BF0EEF" w:rsidP="00E015F9"/>
    <w:p w:rsidR="00BF0EEF" w:rsidRPr="00927797" w:rsidRDefault="00BF0EEF" w:rsidP="00E015F9">
      <w:r w:rsidRPr="00927797">
        <w:t>druta-maya-rasavatyāṁ tat tathā sādhayānnaṁ</w:t>
      </w:r>
    </w:p>
    <w:p w:rsidR="00BF0EEF" w:rsidRPr="00927797" w:rsidRDefault="00BF0EEF" w:rsidP="00E015F9">
      <w:r w:rsidRPr="00927797">
        <w:t>pracura-ruci-yathemau prāśnataḥ prājya-tṛṣṇau |</w:t>
      </w:r>
    </w:p>
    <w:p w:rsidR="00BF0EEF" w:rsidRPr="00927797" w:rsidRDefault="00BF0EEF" w:rsidP="00E015F9">
      <w:r w:rsidRPr="00927797">
        <w:t>tad atirucira-pīṣṭā yatra yatrāsti dṛṣṭā</w:t>
      </w:r>
    </w:p>
    <w:p w:rsidR="00BF0EEF" w:rsidRPr="00927797" w:rsidRDefault="00BF0EEF" w:rsidP="00E015F9">
      <w:r w:rsidRPr="00927797">
        <w:t>kuru sumukhi tad etat temanaṁ cātiyatnāt ||10||</w:t>
      </w:r>
    </w:p>
    <w:p w:rsidR="00BF0EEF" w:rsidRPr="00927797" w:rsidRDefault="00BF0EEF" w:rsidP="00E015F9"/>
    <w:p w:rsidR="00BF0EEF" w:rsidRPr="00927797" w:rsidRDefault="00BF0EEF" w:rsidP="00E015F9">
      <w:r w:rsidRPr="00927797">
        <w:t>tayeti diṣṭā rāmasya mātā dāsī susaṁskṛtām |</w:t>
      </w:r>
    </w:p>
    <w:p w:rsidR="00BF0EEF" w:rsidRPr="00927797" w:rsidRDefault="00BF0EEF" w:rsidP="00E015F9">
      <w:r w:rsidRPr="00927797">
        <w:t>sambhṛtāśeṣa-sambhārāṁ prītyā rasavatīṁ yayau ||11||</w:t>
      </w:r>
    </w:p>
    <w:p w:rsidR="00BF0EEF" w:rsidRPr="00927797" w:rsidRDefault="00BF0EEF" w:rsidP="00E015F9"/>
    <w:p w:rsidR="00BF0EEF" w:rsidRPr="00927797" w:rsidRDefault="00BF0EEF" w:rsidP="00E015F9">
      <w:r w:rsidRPr="00927797">
        <w:t>suteṣad-rucitā vyagrā miṣṭānnotpādanotsukā |</w:t>
      </w:r>
    </w:p>
    <w:p w:rsidR="00BF0EEF" w:rsidRPr="00927797" w:rsidRDefault="00BF0EEF" w:rsidP="00E015F9">
      <w:r w:rsidRPr="00927797">
        <w:t>śrī-rādhānayanāyāsīd vyākulā gokuleśvarī ||12||</w:t>
      </w:r>
    </w:p>
    <w:p w:rsidR="00BF0EEF" w:rsidRPr="00927797" w:rsidRDefault="00BF0EEF" w:rsidP="00E015F9"/>
    <w:p w:rsidR="00BF0EEF" w:rsidRPr="00927797" w:rsidRDefault="00BF0EEF" w:rsidP="00E015F9">
      <w:r w:rsidRPr="00927797">
        <w:t>upanandeḥ subhadrasya patnīṁ kundalatābhidhām |</w:t>
      </w:r>
    </w:p>
    <w:p w:rsidR="00BF0EEF" w:rsidRPr="00927797" w:rsidRDefault="00BF0EEF" w:rsidP="00E015F9">
      <w:r w:rsidRPr="00927797">
        <w:t>yadṛcchayāgatām agre praṇamantīm athāha sā ||13||</w:t>
      </w:r>
    </w:p>
    <w:p w:rsidR="00BF0EEF" w:rsidRPr="00927797" w:rsidRDefault="00BF0EEF" w:rsidP="00E015F9"/>
    <w:p w:rsidR="00BF0EEF" w:rsidRPr="00927797" w:rsidRDefault="00BF0EEF" w:rsidP="00E015F9">
      <w:r w:rsidRPr="00927797">
        <w:t>amṛta-madhuram āstāṁ saṁskṛtaṁ yat tvayānnaṁ</w:t>
      </w:r>
    </w:p>
    <w:p w:rsidR="00BF0EEF" w:rsidRPr="00927797" w:rsidRDefault="00BF0EEF" w:rsidP="00E015F9">
      <w:r w:rsidRPr="00927797">
        <w:t>bhavatu sa tu cirāyur yad tad-annasya bhoktā |</w:t>
      </w:r>
    </w:p>
    <w:p w:rsidR="00BF0EEF" w:rsidRPr="00927797" w:rsidRDefault="00BF0EEF" w:rsidP="00E015F9">
      <w:r w:rsidRPr="00927797">
        <w:t>iti kalita-var</w:t>
      </w:r>
      <w:r>
        <w:t>ā</w:t>
      </w:r>
      <w:r w:rsidRPr="00927797">
        <w:t>ṁ durvāsasas tāṁ viditvā</w:t>
      </w:r>
    </w:p>
    <w:p w:rsidR="00BF0EEF" w:rsidRPr="00927797" w:rsidRDefault="00BF0EEF" w:rsidP="00E015F9">
      <w:r w:rsidRPr="00927797">
        <w:t>sva-sadanam anu</w:t>
      </w:r>
      <w:r>
        <w:t xml:space="preserve"> </w:t>
      </w:r>
      <w:r w:rsidRPr="00927797">
        <w:t>rādhāṁ randhanāyāhvāyāmi ||14||</w:t>
      </w:r>
    </w:p>
    <w:p w:rsidR="00BF0EEF" w:rsidRPr="00927797" w:rsidRDefault="00BF0EEF" w:rsidP="00E015F9"/>
    <w:p w:rsidR="00BF0EEF" w:rsidRPr="00927797" w:rsidRDefault="00BF0EEF" w:rsidP="00E015F9">
      <w:r w:rsidRPr="00927797">
        <w:t>mita-bhug api suto me svādu-vaiśiṣṭya-lābhāt</w:t>
      </w:r>
    </w:p>
    <w:p w:rsidR="00BF0EEF" w:rsidRPr="00927797" w:rsidRDefault="00BF0EEF" w:rsidP="00E015F9">
      <w:r w:rsidRPr="00927797">
        <w:t>pracura-ruci-satṛṣṇaṁ tat-kṛtānnaṁ yad atti |</w:t>
      </w:r>
    </w:p>
    <w:p w:rsidR="00BF0EEF" w:rsidRPr="00927797" w:rsidRDefault="00BF0EEF" w:rsidP="00E015F9">
      <w:r w:rsidRPr="00927797">
        <w:t>tad iha mama vacobhiḥ prārthya tasyā dhavāmbāṁ</w:t>
      </w:r>
    </w:p>
    <w:p w:rsidR="00BF0EEF" w:rsidRPr="00927797" w:rsidRDefault="00BF0EEF" w:rsidP="00E015F9">
      <w:r w:rsidRPr="00927797">
        <w:t>parijana-sahitāṁ tāṁ rādhikām ānayāśu ||15||</w:t>
      </w:r>
    </w:p>
    <w:p w:rsidR="00BF0EEF" w:rsidRPr="00927797" w:rsidRDefault="00BF0EEF" w:rsidP="00E015F9"/>
    <w:p w:rsidR="00BF0EEF" w:rsidRPr="00927797" w:rsidRDefault="00BF0EEF" w:rsidP="00E015F9">
      <w:r w:rsidRPr="00927797">
        <w:t>muhur iyam iha rādhāṁ sā tayaivānayantī</w:t>
      </w:r>
    </w:p>
    <w:p w:rsidR="00BF0EEF" w:rsidRPr="00927797" w:rsidRDefault="00BF0EEF" w:rsidP="00E015F9">
      <w:r w:rsidRPr="00927797">
        <w:t>prathamam iva yad etāṁ yācate tan na doṣaḥ |</w:t>
      </w:r>
    </w:p>
    <w:p w:rsidR="00BF0EEF" w:rsidRPr="00927797" w:rsidRDefault="00BF0EEF" w:rsidP="00E015F9">
      <w:r w:rsidRPr="00927797">
        <w:t>vraja-bhuvi vasatāṁ yat kṛṣṇa-rāgonmadānāṁ</w:t>
      </w:r>
    </w:p>
    <w:p w:rsidR="00BF0EEF" w:rsidRPr="00927797" w:rsidRDefault="00BF0EEF" w:rsidP="00E015F9">
      <w:r w:rsidRPr="00927797">
        <w:t xml:space="preserve">nava-navam iva sarvaṁ nānusandhānam </w:t>
      </w:r>
      <w:smartTag w:uri="urn:schemas-microsoft-com:office:smarttags" w:element="place">
        <w:smartTag w:uri="urn:schemas-microsoft-com:office:smarttags" w:element="State">
          <w:r w:rsidRPr="00927797">
            <w:t>asti</w:t>
          </w:r>
        </w:smartTag>
      </w:smartTag>
      <w:r w:rsidRPr="00927797">
        <w:t xml:space="preserve"> ||16||</w:t>
      </w:r>
    </w:p>
    <w:p w:rsidR="00BF0EEF" w:rsidRPr="00927797" w:rsidRDefault="00BF0EEF" w:rsidP="00E015F9"/>
    <w:p w:rsidR="00BF0EEF" w:rsidRPr="00927797" w:rsidRDefault="00BF0EEF" w:rsidP="00E015F9">
      <w:r w:rsidRPr="00927797">
        <w:t>tad-vacaḥ</w:t>
      </w:r>
      <w:r>
        <w:t>-</w:t>
      </w:r>
      <w:r w:rsidRPr="00927797">
        <w:t>śiśirotphullā kundavally atha rādhikām |</w:t>
      </w:r>
    </w:p>
    <w:p w:rsidR="00BF0EEF" w:rsidRPr="00927797" w:rsidRDefault="00BF0EEF" w:rsidP="00E015F9">
      <w:r w:rsidRPr="00927797">
        <w:t>utkāsīd bhramarīṁ kartuṁ madhusūdana-saṅginīm ||17||</w:t>
      </w:r>
    </w:p>
    <w:p w:rsidR="00BF0EEF" w:rsidRPr="00927797" w:rsidRDefault="00BF0EEF" w:rsidP="00E015F9"/>
    <w:p w:rsidR="00BF0EEF" w:rsidRPr="00927797" w:rsidRDefault="00BF0EEF" w:rsidP="00E015F9">
      <w:r w:rsidRPr="00927797">
        <w:t>tataḥ sāsādya jaṭilāṁ snuṣāyāṁ kuṭilām api |</w:t>
      </w:r>
    </w:p>
    <w:p w:rsidR="00BF0EEF" w:rsidRPr="00927797" w:rsidRDefault="00BF0EEF" w:rsidP="00E015F9">
      <w:r w:rsidRPr="00927797">
        <w:t>śrāvayāmāsa sandeśam vrajeśvaryā vicakṣaṇā ||18||</w:t>
      </w:r>
    </w:p>
    <w:p w:rsidR="00BF0EEF" w:rsidRPr="00927797" w:rsidRDefault="00BF0EEF" w:rsidP="00E015F9"/>
    <w:p w:rsidR="00BF0EEF" w:rsidRPr="00927797" w:rsidRDefault="00BF0EEF" w:rsidP="00E015F9">
      <w:r w:rsidRPr="00927797">
        <w:t>ākarṇya sājñāṁ vraja-rāja-rājñyāḥ</w:t>
      </w:r>
    </w:p>
    <w:p w:rsidR="00BF0EEF" w:rsidRPr="00927797" w:rsidRDefault="00BF0EEF" w:rsidP="00E015F9">
      <w:r w:rsidRPr="00927797">
        <w:t>kṛṣṇāt snuṣāyām api śaṅkamānā |</w:t>
      </w:r>
    </w:p>
    <w:p w:rsidR="00BF0EEF" w:rsidRPr="00927797" w:rsidRDefault="00BF0EEF" w:rsidP="00E015F9">
      <w:r w:rsidRPr="00927797">
        <w:t>vicintya śikṣām atha paurṇamāsyās</w:t>
      </w:r>
    </w:p>
    <w:p w:rsidR="00BF0EEF" w:rsidRPr="00927797" w:rsidRDefault="00BF0EEF" w:rsidP="00E015F9">
      <w:r w:rsidRPr="00927797">
        <w:t>tāṁ kundavallīṁ praṇayād avādīt ||19||</w:t>
      </w:r>
    </w:p>
    <w:p w:rsidR="00BF0EEF" w:rsidRPr="00927797" w:rsidRDefault="00BF0EEF" w:rsidP="00E015F9"/>
    <w:p w:rsidR="00BF0EEF" w:rsidRPr="00927797" w:rsidRDefault="00BF0EEF" w:rsidP="00E015F9">
      <w:r w:rsidRPr="00927797">
        <w:t>snuṣeyaṁ me sādhvī guṇa-garima-mādhvīka-madhurā</w:t>
      </w:r>
    </w:p>
    <w:p w:rsidR="00BF0EEF" w:rsidRPr="00927797" w:rsidRDefault="00BF0EEF" w:rsidP="00E015F9">
      <w:r w:rsidRPr="00927797">
        <w:t>janaś chidrānveṣī sa khalu capalo nanda-tanayaḥ |</w:t>
      </w:r>
    </w:p>
    <w:p w:rsidR="00BF0EEF" w:rsidRPr="00927797" w:rsidRDefault="00BF0EEF" w:rsidP="00E015F9">
      <w:r w:rsidRPr="00927797">
        <w:t>na cājñāvajñeyā vraja-pati-gṛhiṇyā bhagavatī-</w:t>
      </w:r>
    </w:p>
    <w:p w:rsidR="00BF0EEF" w:rsidRPr="00927797" w:rsidRDefault="00BF0EEF" w:rsidP="00E015F9">
      <w:r w:rsidRPr="00927797">
        <w:t>vacaḥ pālyaṁ vatse naṭati hṛdayaṁ ki</w:t>
      </w:r>
      <w:r>
        <w:t>ṁ</w:t>
      </w:r>
      <w:r w:rsidRPr="00927797">
        <w:t xml:space="preserve"> nu karavai ||20||</w:t>
      </w:r>
    </w:p>
    <w:p w:rsidR="00BF0EEF" w:rsidRPr="00927797" w:rsidRDefault="00BF0EEF" w:rsidP="00E015F9"/>
    <w:p w:rsidR="00BF0EEF" w:rsidRPr="00927797" w:rsidRDefault="00BF0EEF" w:rsidP="00E015F9">
      <w:r w:rsidRPr="00927797">
        <w:t>mātaḥ satyam vadati bhavatī kiṁ ca gopendra-sūnur</w:t>
      </w:r>
    </w:p>
    <w:p w:rsidR="00BF0EEF" w:rsidRPr="00927797" w:rsidRDefault="00BF0EEF" w:rsidP="00E015F9">
      <w:r w:rsidRPr="00927797">
        <w:t xml:space="preserve">nāyaṁ jñeyaḥ khala-samudayair yādṛśaḥ </w:t>
      </w:r>
      <w:r w:rsidRPr="00860A2D">
        <w:t>śrāvito’sti</w:t>
      </w:r>
      <w:r w:rsidRPr="00927797">
        <w:t xml:space="preserve"> |</w:t>
      </w:r>
    </w:p>
    <w:p w:rsidR="00BF0EEF" w:rsidRPr="00927797" w:rsidRDefault="00BF0EEF" w:rsidP="00E015F9">
      <w:r w:rsidRPr="00927797">
        <w:t>kintu prodyad-dyumaṇir iva sad-dharma-padme khalālī-</w:t>
      </w:r>
    </w:p>
    <w:p w:rsidR="00BF0EEF" w:rsidRPr="00927797" w:rsidRDefault="00BF0EEF" w:rsidP="00E015F9">
      <w:r w:rsidRPr="00927797">
        <w:t>ghūke cāyaṁ vṛjina-timire ghoṣa-santoṣa-koke ||21||</w:t>
      </w:r>
    </w:p>
    <w:p w:rsidR="00BF0EEF" w:rsidRPr="00927797" w:rsidRDefault="00BF0EEF" w:rsidP="00E015F9"/>
    <w:p w:rsidR="00BF0EEF" w:rsidRPr="00927797" w:rsidRDefault="00BF0EEF" w:rsidP="00E015F9">
      <w:r w:rsidRPr="00927797">
        <w:t xml:space="preserve">mādhuryaṁ tūnmadayati jagad yauvataṁ tasya tasmād </w:t>
      </w:r>
    </w:p>
    <w:p w:rsidR="00BF0EEF" w:rsidRPr="00927797" w:rsidRDefault="00BF0EEF" w:rsidP="00E015F9">
      <w:r w:rsidRPr="00927797">
        <w:t>bhītir nītis tava nava-vadhū-pālanaṁ cāpi yuktam |</w:t>
      </w:r>
    </w:p>
    <w:p w:rsidR="00BF0EEF" w:rsidRPr="00927797" w:rsidRDefault="00BF0EEF" w:rsidP="00E015F9">
      <w:r w:rsidRPr="00927797">
        <w:t xml:space="preserve">mā śaṅkiṣṭhas tad ayati yathā dṛk-pathaṁ nāsya sādhvyāś </w:t>
      </w:r>
    </w:p>
    <w:p w:rsidR="00BF0EEF" w:rsidRPr="00927797" w:rsidRDefault="00BF0EEF" w:rsidP="00E015F9">
      <w:r w:rsidRPr="00927797">
        <w:t xml:space="preserve">chāyāpy asyāḥ svayam aham imāṁ drāk tathā </w:t>
      </w:r>
      <w:r w:rsidRPr="00860A2D">
        <w:t>te’rpayāmi</w:t>
      </w:r>
      <w:r w:rsidRPr="00927797">
        <w:t xml:space="preserve"> ||22||</w:t>
      </w:r>
    </w:p>
    <w:p w:rsidR="00BF0EEF" w:rsidRPr="00927797" w:rsidRDefault="00BF0EEF" w:rsidP="00E015F9"/>
    <w:p w:rsidR="00BF0EEF" w:rsidRPr="00927797" w:rsidRDefault="00BF0EEF" w:rsidP="00E015F9">
      <w:r w:rsidRPr="00927797">
        <w:t>tvaṁ putri sādhvī prathitāsi goṣṭhe</w:t>
      </w:r>
    </w:p>
    <w:p w:rsidR="00BF0EEF" w:rsidRPr="00927797" w:rsidRDefault="00BF0EEF" w:rsidP="00E015F9">
      <w:r w:rsidRPr="00927797">
        <w:t>tvayy arpiteyaṁ saralā vadhūs tataḥ |</w:t>
      </w:r>
    </w:p>
    <w:p w:rsidR="00BF0EEF" w:rsidRPr="003347E5" w:rsidRDefault="00BF0EEF" w:rsidP="00E015F9">
      <w:pPr>
        <w:rPr>
          <w:lang w:val="fr-CA"/>
        </w:rPr>
      </w:pPr>
      <w:r w:rsidRPr="003347E5">
        <w:rPr>
          <w:lang w:val="fr-CA"/>
        </w:rPr>
        <w:t xml:space="preserve">sa lola-dṛṣṭaḥ kila nanda-sūnur </w:t>
      </w:r>
    </w:p>
    <w:p w:rsidR="00BF0EEF" w:rsidRPr="003347E5" w:rsidRDefault="00BF0EEF" w:rsidP="00E015F9">
      <w:pPr>
        <w:rPr>
          <w:lang w:val="fr-CA"/>
        </w:rPr>
      </w:pPr>
      <w:r w:rsidRPr="003347E5">
        <w:rPr>
          <w:lang w:val="fr-CA"/>
        </w:rPr>
        <w:t>naināṁ yathā paśyati tad vidheyam ||23||</w:t>
      </w:r>
    </w:p>
    <w:p w:rsidR="00BF0EEF" w:rsidRPr="003347E5" w:rsidRDefault="00BF0EEF" w:rsidP="00E015F9">
      <w:pPr>
        <w:rPr>
          <w:lang w:val="fr-CA"/>
        </w:rPr>
      </w:pPr>
    </w:p>
    <w:p w:rsidR="00BF0EEF" w:rsidRPr="003347E5" w:rsidRDefault="00BF0EEF" w:rsidP="00E015F9">
      <w:pPr>
        <w:rPr>
          <w:lang w:val="fr-CA"/>
        </w:rPr>
      </w:pPr>
      <w:r w:rsidRPr="003347E5">
        <w:rPr>
          <w:lang w:val="fr-CA"/>
        </w:rPr>
        <w:t>vadhūm athāhūya jagāda vatse</w:t>
      </w:r>
    </w:p>
    <w:p w:rsidR="00BF0EEF" w:rsidRPr="003347E5" w:rsidRDefault="00BF0EEF" w:rsidP="00E015F9">
      <w:pPr>
        <w:rPr>
          <w:lang w:val="fr-CA"/>
        </w:rPr>
      </w:pPr>
      <w:r w:rsidRPr="003347E5">
        <w:rPr>
          <w:lang w:val="fr-CA"/>
        </w:rPr>
        <w:t>vrajālayān nanda-vadhū-samīpam |</w:t>
      </w:r>
    </w:p>
    <w:p w:rsidR="00BF0EEF" w:rsidRPr="003347E5" w:rsidRDefault="00BF0EEF" w:rsidP="00E015F9">
      <w:pPr>
        <w:rPr>
          <w:lang w:val="fr-CA"/>
        </w:rPr>
      </w:pPr>
      <w:r w:rsidRPr="003347E5">
        <w:rPr>
          <w:lang w:val="fr-CA"/>
        </w:rPr>
        <w:t>niṣpādya tasyāḥ priyam ehi tūrṇaṁ</w:t>
      </w:r>
    </w:p>
    <w:p w:rsidR="00BF0EEF" w:rsidRPr="003347E5" w:rsidRDefault="00BF0EEF" w:rsidP="00E015F9">
      <w:pPr>
        <w:rPr>
          <w:lang w:val="fr-CA"/>
        </w:rPr>
      </w:pPr>
      <w:r w:rsidRPr="003347E5">
        <w:rPr>
          <w:lang w:val="fr-CA"/>
        </w:rPr>
        <w:t>sahānayaivādya ravis tvayārcyaḥ ||24||</w:t>
      </w:r>
    </w:p>
    <w:p w:rsidR="00BF0EEF" w:rsidRPr="003347E5" w:rsidRDefault="00BF0EEF" w:rsidP="00E015F9">
      <w:pPr>
        <w:rPr>
          <w:lang w:val="fr-CA"/>
        </w:rPr>
      </w:pPr>
    </w:p>
    <w:p w:rsidR="00BF0EEF" w:rsidRPr="003347E5" w:rsidRDefault="00BF0EEF" w:rsidP="00E015F9">
      <w:pPr>
        <w:rPr>
          <w:lang w:val="fr-CA"/>
        </w:rPr>
      </w:pPr>
      <w:r w:rsidRPr="003347E5">
        <w:rPr>
          <w:lang w:val="fr-CA"/>
        </w:rPr>
        <w:t>rādheti diṣṭā hṛdi sābhinanditāpy</w:t>
      </w:r>
    </w:p>
    <w:p w:rsidR="00BF0EEF" w:rsidRPr="003347E5" w:rsidRDefault="00BF0EEF" w:rsidP="00E015F9">
      <w:pPr>
        <w:rPr>
          <w:lang w:val="fr-CA"/>
        </w:rPr>
      </w:pPr>
      <w:r w:rsidRPr="003347E5">
        <w:rPr>
          <w:lang w:val="fr-CA"/>
        </w:rPr>
        <w:t>anicchuvad gantum uvāca tāṁ sakhīm |</w:t>
      </w:r>
    </w:p>
    <w:p w:rsidR="00BF0EEF" w:rsidRPr="003347E5" w:rsidRDefault="00BF0EEF" w:rsidP="00E015F9">
      <w:pPr>
        <w:rPr>
          <w:lang w:val="fr-CA"/>
        </w:rPr>
      </w:pPr>
      <w:r w:rsidRPr="003347E5">
        <w:rPr>
          <w:lang w:val="fr-CA"/>
        </w:rPr>
        <w:t>astīha kṛtyaṁ na ca me yiyāsutā</w:t>
      </w:r>
    </w:p>
    <w:p w:rsidR="00BF0EEF" w:rsidRPr="003347E5" w:rsidRDefault="00BF0EEF" w:rsidP="00E015F9">
      <w:pPr>
        <w:rPr>
          <w:lang w:val="fr-CA"/>
        </w:rPr>
      </w:pPr>
      <w:r w:rsidRPr="003347E5">
        <w:rPr>
          <w:lang w:val="fr-CA"/>
        </w:rPr>
        <w:t>gṛhaṁ gṛhaṁ neṅgati yat kulāṅganā ||25||</w:t>
      </w:r>
    </w:p>
    <w:p w:rsidR="00BF0EEF" w:rsidRPr="003347E5" w:rsidRDefault="00BF0EEF" w:rsidP="00E015F9">
      <w:pPr>
        <w:rPr>
          <w:lang w:val="fr-CA"/>
        </w:rPr>
      </w:pPr>
    </w:p>
    <w:p w:rsidR="00BF0EEF" w:rsidRPr="003347E5" w:rsidRDefault="00BF0EEF" w:rsidP="00E015F9">
      <w:pPr>
        <w:rPr>
          <w:lang w:val="fr-CA"/>
        </w:rPr>
      </w:pPr>
      <w:r w:rsidRPr="003347E5">
        <w:rPr>
          <w:lang w:val="fr-CA"/>
        </w:rPr>
        <w:t>kṛtāgrahoccaiḥ punar āryayāsau</w:t>
      </w:r>
    </w:p>
    <w:p w:rsidR="00BF0EEF" w:rsidRPr="003347E5" w:rsidRDefault="00BF0EEF" w:rsidP="00E015F9">
      <w:pPr>
        <w:rPr>
          <w:lang w:val="fr-CA"/>
        </w:rPr>
      </w:pPr>
      <w:r w:rsidRPr="003347E5">
        <w:rPr>
          <w:lang w:val="fr-CA"/>
        </w:rPr>
        <w:t>kaundyā babhāṣe kṛta-hasta-karṣam |</w:t>
      </w:r>
    </w:p>
    <w:p w:rsidR="00BF0EEF" w:rsidRPr="003347E5" w:rsidRDefault="00BF0EEF" w:rsidP="00E015F9">
      <w:pPr>
        <w:rPr>
          <w:lang w:val="fr-CA"/>
        </w:rPr>
      </w:pPr>
      <w:r w:rsidRPr="003347E5">
        <w:rPr>
          <w:lang w:val="fr-CA"/>
        </w:rPr>
        <w:t>bhītāsi kiṁ sādhvy aham asmy avitrīty</w:t>
      </w:r>
    </w:p>
    <w:p w:rsidR="00BF0EEF" w:rsidRPr="003347E5" w:rsidRDefault="00BF0EEF" w:rsidP="00E015F9">
      <w:pPr>
        <w:rPr>
          <w:lang w:val="fr-CA"/>
        </w:rPr>
      </w:pPr>
      <w:r w:rsidRPr="003347E5">
        <w:rPr>
          <w:lang w:val="fr-CA"/>
        </w:rPr>
        <w:t>uccālitā phulla-tanuḥ pratyasthe ||26||</w:t>
      </w:r>
    </w:p>
    <w:p w:rsidR="00BF0EEF" w:rsidRPr="003347E5" w:rsidRDefault="00BF0EEF" w:rsidP="00E015F9">
      <w:pPr>
        <w:rPr>
          <w:lang w:val="fr-CA"/>
        </w:rPr>
      </w:pPr>
    </w:p>
    <w:p w:rsidR="00BF0EEF" w:rsidRPr="003347E5" w:rsidRDefault="00BF0EEF" w:rsidP="00E015F9">
      <w:pPr>
        <w:rPr>
          <w:lang w:val="fr-CA"/>
        </w:rPr>
      </w:pPr>
      <w:r w:rsidRPr="003347E5">
        <w:rPr>
          <w:lang w:val="fr-CA"/>
        </w:rPr>
        <w:t>kṛṣṇasya prātar-āśāya saṁskṛtaṁ laḍḍukādikam |</w:t>
      </w:r>
    </w:p>
    <w:p w:rsidR="00BF0EEF" w:rsidRPr="003347E5" w:rsidRDefault="00BF0EEF" w:rsidP="00E015F9">
      <w:pPr>
        <w:rPr>
          <w:lang w:val="fr-CA"/>
        </w:rPr>
      </w:pPr>
      <w:r w:rsidRPr="003347E5">
        <w:rPr>
          <w:lang w:val="fr-CA"/>
        </w:rPr>
        <w:t>ādāya lalitā-mukhyāḥ sakhyo’py anuyayuḥ sakhīm ||27||</w:t>
      </w:r>
    </w:p>
    <w:p w:rsidR="00BF0EEF" w:rsidRPr="003347E5" w:rsidRDefault="00BF0EEF" w:rsidP="00E015F9">
      <w:pPr>
        <w:rPr>
          <w:lang w:val="fr-CA"/>
        </w:rPr>
      </w:pPr>
    </w:p>
    <w:p w:rsidR="00BF0EEF" w:rsidRPr="003347E5" w:rsidRDefault="00BF0EEF" w:rsidP="00E015F9">
      <w:pPr>
        <w:rPr>
          <w:lang w:val="fr-CA"/>
        </w:rPr>
      </w:pPr>
      <w:r w:rsidRPr="003347E5">
        <w:rPr>
          <w:lang w:val="fr-CA"/>
        </w:rPr>
        <w:t>vīkṣyādhvani parānanda-calad-vakṣaḥ-paṭāñcalām |</w:t>
      </w:r>
    </w:p>
    <w:p w:rsidR="00BF0EEF" w:rsidRPr="003347E5" w:rsidRDefault="00BF0EEF" w:rsidP="00E015F9">
      <w:pPr>
        <w:rPr>
          <w:lang w:val="fr-CA"/>
        </w:rPr>
      </w:pPr>
      <w:r w:rsidRPr="003347E5">
        <w:rPr>
          <w:lang w:val="fr-CA"/>
        </w:rPr>
        <w:t>sa-vayasyāṁ kundavallī premnā parijahāsa tām ||28||</w:t>
      </w:r>
    </w:p>
    <w:p w:rsidR="00BF0EEF" w:rsidRPr="003347E5" w:rsidRDefault="00BF0EEF" w:rsidP="00E015F9">
      <w:pPr>
        <w:rPr>
          <w:lang w:val="fr-CA"/>
        </w:rPr>
      </w:pPr>
    </w:p>
    <w:p w:rsidR="00BF0EEF" w:rsidRPr="003347E5" w:rsidRDefault="00BF0EEF" w:rsidP="00E015F9">
      <w:pPr>
        <w:rPr>
          <w:lang w:val="fr-CA"/>
        </w:rPr>
      </w:pPr>
      <w:r w:rsidRPr="003347E5">
        <w:rPr>
          <w:lang w:val="fr-CA"/>
        </w:rPr>
        <w:t>mūlyānītopasaryās tri-catura-divasān proṣya sandhyāgatas te</w:t>
      </w:r>
    </w:p>
    <w:p w:rsidR="00BF0EEF" w:rsidRPr="003347E5" w:rsidRDefault="00BF0EEF" w:rsidP="00E015F9">
      <w:pPr>
        <w:rPr>
          <w:lang w:val="fr-CA"/>
        </w:rPr>
      </w:pPr>
      <w:r w:rsidRPr="003347E5">
        <w:rPr>
          <w:lang w:val="fr-CA"/>
        </w:rPr>
        <w:t>bhartā gobhiḥ sva-goṣṭhe ghaṭayitum akhilāṁ rātrim eva nyavātsīt |</w:t>
      </w:r>
    </w:p>
    <w:p w:rsidR="00BF0EEF" w:rsidRPr="003347E5" w:rsidRDefault="00BF0EEF" w:rsidP="00E015F9">
      <w:pPr>
        <w:rPr>
          <w:lang w:val="fr-CA"/>
        </w:rPr>
      </w:pPr>
      <w:r w:rsidRPr="003347E5">
        <w:rPr>
          <w:lang w:val="fr-CA"/>
        </w:rPr>
        <w:t>vakṣaḥ prodyan-nakhāṅkāvali-citam adharaḥ spaṣṭa-danta-kṣato yat</w:t>
      </w:r>
    </w:p>
    <w:p w:rsidR="00BF0EEF" w:rsidRPr="003347E5" w:rsidRDefault="00BF0EEF" w:rsidP="00E015F9">
      <w:pPr>
        <w:rPr>
          <w:lang w:val="fr-CA"/>
        </w:rPr>
      </w:pPr>
      <w:r w:rsidRPr="003347E5">
        <w:rPr>
          <w:lang w:val="fr-CA"/>
        </w:rPr>
        <w:t>tat sādhvyās te satītvaṁ samucitam adhunā vyaktam ullālasīti ||29||</w:t>
      </w:r>
    </w:p>
    <w:p w:rsidR="00BF0EEF" w:rsidRPr="003347E5" w:rsidRDefault="00BF0EEF" w:rsidP="00E015F9">
      <w:pPr>
        <w:rPr>
          <w:lang w:val="fr-CA"/>
        </w:rPr>
      </w:pPr>
    </w:p>
    <w:p w:rsidR="00BF0EEF" w:rsidRPr="003347E5" w:rsidRDefault="00BF0EEF" w:rsidP="00E015F9">
      <w:pPr>
        <w:rPr>
          <w:lang w:val="fr-CA"/>
        </w:rPr>
      </w:pPr>
      <w:r w:rsidRPr="003347E5">
        <w:rPr>
          <w:lang w:val="fr-CA"/>
        </w:rPr>
        <w:t>antar-gūḍha-smitotphulla-kiñcit-kuñcita-locanām |</w:t>
      </w:r>
    </w:p>
    <w:p w:rsidR="00BF0EEF" w:rsidRPr="003347E5" w:rsidRDefault="00BF0EEF" w:rsidP="00E015F9">
      <w:pPr>
        <w:rPr>
          <w:lang w:val="fr-CA"/>
        </w:rPr>
      </w:pPr>
      <w:r w:rsidRPr="003347E5">
        <w:rPr>
          <w:lang w:val="fr-CA"/>
        </w:rPr>
        <w:t>sva-sakhīṁ lalitālokya kundavallīm athābravīt ||30||</w:t>
      </w:r>
    </w:p>
    <w:p w:rsidR="00BF0EEF" w:rsidRPr="003347E5" w:rsidRDefault="00BF0EEF" w:rsidP="00E015F9">
      <w:pPr>
        <w:rPr>
          <w:lang w:val="fr-CA"/>
        </w:rPr>
      </w:pPr>
    </w:p>
    <w:p w:rsidR="00BF0EEF" w:rsidRPr="003347E5" w:rsidRDefault="00BF0EEF" w:rsidP="00E015F9">
      <w:pPr>
        <w:rPr>
          <w:lang w:val="fr-CA"/>
        </w:rPr>
      </w:pPr>
      <w:r w:rsidRPr="003347E5">
        <w:rPr>
          <w:lang w:val="fr-CA"/>
        </w:rPr>
        <w:t>karaka-phala-dhiyāsyāḥ kānane dhṛṣṭa-kīraḥ</w:t>
      </w:r>
    </w:p>
    <w:p w:rsidR="00BF0EEF" w:rsidRPr="003347E5" w:rsidRDefault="00BF0EEF" w:rsidP="00E015F9">
      <w:pPr>
        <w:rPr>
          <w:lang w:val="fr-CA"/>
        </w:rPr>
      </w:pPr>
      <w:r w:rsidRPr="003347E5">
        <w:rPr>
          <w:lang w:val="fr-CA"/>
        </w:rPr>
        <w:t>stanam anu viniviṣṭaḥ pakva-bimba-bhrameṇa |</w:t>
      </w:r>
    </w:p>
    <w:p w:rsidR="00BF0EEF" w:rsidRPr="003347E5" w:rsidRDefault="00BF0EEF" w:rsidP="00E015F9">
      <w:pPr>
        <w:rPr>
          <w:lang w:val="fr-CA"/>
        </w:rPr>
      </w:pPr>
      <w:r w:rsidRPr="003347E5">
        <w:rPr>
          <w:lang w:val="fr-CA"/>
        </w:rPr>
        <w:t>adaśad adharam uccais tan-nakhā-coṭitaṁ tad</w:t>
      </w:r>
    </w:p>
    <w:p w:rsidR="00BF0EEF" w:rsidRPr="003347E5" w:rsidRDefault="00BF0EEF" w:rsidP="00E015F9">
      <w:pPr>
        <w:rPr>
          <w:lang w:val="fr-CA"/>
        </w:rPr>
      </w:pPr>
      <w:r w:rsidRPr="003347E5">
        <w:rPr>
          <w:lang w:val="fr-CA"/>
        </w:rPr>
        <w:t>dhṛdayam idam amuṣyāḥ kiṁ vṛthā śaṅkase tvam ||31||</w:t>
      </w:r>
    </w:p>
    <w:p w:rsidR="00BF0EEF" w:rsidRPr="003347E5" w:rsidRDefault="00BF0EEF" w:rsidP="00E015F9">
      <w:pPr>
        <w:rPr>
          <w:lang w:val="fr-CA"/>
        </w:rPr>
      </w:pPr>
    </w:p>
    <w:p w:rsidR="00BF0EEF" w:rsidRPr="003347E5" w:rsidRDefault="00BF0EEF" w:rsidP="00E015F9">
      <w:pPr>
        <w:rPr>
          <w:lang w:val="fr-CA"/>
        </w:rPr>
      </w:pPr>
      <w:r w:rsidRPr="003347E5">
        <w:rPr>
          <w:lang w:val="fr-CA"/>
        </w:rPr>
        <w:t>sakhī-vacaḥ-smārita-kṛṣṇa-saṅga-</w:t>
      </w:r>
    </w:p>
    <w:p w:rsidR="00BF0EEF" w:rsidRPr="003347E5" w:rsidRDefault="00BF0EEF" w:rsidP="00E015F9">
      <w:pPr>
        <w:rPr>
          <w:lang w:val="fr-CA"/>
        </w:rPr>
      </w:pPr>
      <w:r w:rsidRPr="003347E5">
        <w:rPr>
          <w:lang w:val="fr-CA"/>
        </w:rPr>
        <w:t>līlocchalat-kampa-taraṅgitāṅgīm |</w:t>
      </w:r>
    </w:p>
    <w:p w:rsidR="00BF0EEF" w:rsidRPr="003347E5" w:rsidRDefault="00BF0EEF" w:rsidP="00E015F9">
      <w:pPr>
        <w:rPr>
          <w:lang w:val="fr-CA"/>
        </w:rPr>
      </w:pPr>
      <w:r w:rsidRPr="003347E5">
        <w:rPr>
          <w:lang w:val="fr-CA"/>
        </w:rPr>
        <w:t>tāṁ vīkṣya padmākaram īkṣamāṇā</w:t>
      </w:r>
    </w:p>
    <w:p w:rsidR="00BF0EEF" w:rsidRPr="003347E5" w:rsidRDefault="00BF0EEF" w:rsidP="00E015F9">
      <w:pPr>
        <w:rPr>
          <w:lang w:val="fr-CA"/>
        </w:rPr>
      </w:pPr>
      <w:r w:rsidRPr="003347E5">
        <w:rPr>
          <w:lang w:val="fr-CA"/>
        </w:rPr>
        <w:t>jagau punaḥ kundalatā sahāsam ||32||</w:t>
      </w:r>
    </w:p>
    <w:p w:rsidR="00BF0EEF" w:rsidRPr="003347E5" w:rsidRDefault="00BF0EEF" w:rsidP="00E015F9">
      <w:pPr>
        <w:rPr>
          <w:lang w:val="fr-CA"/>
        </w:rPr>
      </w:pPr>
    </w:p>
    <w:p w:rsidR="00BF0EEF" w:rsidRPr="003347E5" w:rsidRDefault="00BF0EEF" w:rsidP="00E015F9">
      <w:pPr>
        <w:rPr>
          <w:lang w:val="fr-CA"/>
        </w:rPr>
      </w:pPr>
      <w:r w:rsidRPr="003347E5">
        <w:rPr>
          <w:lang w:val="fr-CA"/>
        </w:rPr>
        <w:t>ānanda-kampottaralāsi</w:t>
      </w:r>
      <w:r>
        <w:rPr>
          <w:lang w:val="fr-CA"/>
        </w:rPr>
        <w:t xml:space="preserve"> </w:t>
      </w:r>
      <w:r w:rsidRPr="003347E5">
        <w:rPr>
          <w:lang w:val="fr-CA"/>
        </w:rPr>
        <w:t>mugdhe</w:t>
      </w:r>
    </w:p>
    <w:p w:rsidR="00BF0EEF" w:rsidRPr="003347E5" w:rsidRDefault="00BF0EEF" w:rsidP="00E015F9">
      <w:pPr>
        <w:rPr>
          <w:lang w:val="fr-CA"/>
        </w:rPr>
      </w:pPr>
      <w:r w:rsidRPr="003347E5">
        <w:rPr>
          <w:lang w:val="fr-CA"/>
        </w:rPr>
        <w:t>kiṁ bho vṛthā padmini kundavallyāḥ |</w:t>
      </w:r>
    </w:p>
    <w:p w:rsidR="00BF0EEF" w:rsidRPr="003347E5" w:rsidRDefault="00BF0EEF" w:rsidP="00E015F9">
      <w:pPr>
        <w:rPr>
          <w:lang w:val="fr-CA"/>
        </w:rPr>
      </w:pPr>
      <w:r w:rsidRPr="003347E5">
        <w:rPr>
          <w:lang w:val="fr-CA"/>
        </w:rPr>
        <w:t>na devaras tāṁ madhusūdano’sau</w:t>
      </w:r>
    </w:p>
    <w:p w:rsidR="00BF0EEF" w:rsidRPr="003347E5" w:rsidRDefault="00BF0EEF" w:rsidP="00E015F9">
      <w:pPr>
        <w:rPr>
          <w:lang w:val="fr-CA"/>
        </w:rPr>
      </w:pPr>
      <w:r w:rsidRPr="003347E5">
        <w:rPr>
          <w:lang w:val="fr-CA"/>
        </w:rPr>
        <w:t>bhrāmyan punaḥ pāsyati bhuktam uktām ||33||</w:t>
      </w:r>
    </w:p>
    <w:p w:rsidR="00BF0EEF" w:rsidRPr="003347E5" w:rsidRDefault="00BF0EEF" w:rsidP="00E015F9">
      <w:pPr>
        <w:rPr>
          <w:lang w:val="fr-CA"/>
        </w:rPr>
      </w:pPr>
    </w:p>
    <w:p w:rsidR="00BF0EEF" w:rsidRPr="00927797" w:rsidRDefault="00BF0EEF" w:rsidP="00E015F9">
      <w:r w:rsidRPr="00927797">
        <w:t>karṇa-śarmada-san-narma-bharma-kuṇḍala-nirmitau |</w:t>
      </w:r>
    </w:p>
    <w:p w:rsidR="00BF0EEF" w:rsidRPr="00927797" w:rsidRDefault="00BF0EEF" w:rsidP="00E015F9">
      <w:r w:rsidRPr="00927797">
        <w:t>karmaṭhāṁ kundavallīṁ tāṁ viśākhāha vicakṣaṇā ||34||</w:t>
      </w:r>
    </w:p>
    <w:p w:rsidR="00BF0EEF" w:rsidRPr="00927797" w:rsidRDefault="00BF0EEF" w:rsidP="00E015F9"/>
    <w:p w:rsidR="00BF0EEF" w:rsidRPr="00927797" w:rsidRDefault="00BF0EEF" w:rsidP="00E015F9">
      <w:r w:rsidRPr="00860A2D">
        <w:t>svene’nurāgaṁ</w:t>
      </w:r>
      <w:r w:rsidRPr="00927797">
        <w:t xml:space="preserve"> param udvahantī</w:t>
      </w:r>
    </w:p>
    <w:p w:rsidR="00BF0EEF" w:rsidRPr="00927797" w:rsidRDefault="00BF0EEF" w:rsidP="00E015F9">
      <w:r w:rsidRPr="00927797">
        <w:t>phullāpi mṛdvī bhramarāt sulolāt |</w:t>
      </w:r>
    </w:p>
    <w:p w:rsidR="00BF0EEF" w:rsidRPr="00927797" w:rsidRDefault="00BF0EEF" w:rsidP="00E015F9">
      <w:r w:rsidRPr="00927797">
        <w:t>sat-padminīyaṁ sakhi kundavalli</w:t>
      </w:r>
    </w:p>
    <w:p w:rsidR="00BF0EEF" w:rsidRPr="00927797" w:rsidRDefault="00BF0EEF" w:rsidP="00E015F9">
      <w:r w:rsidRPr="00927797">
        <w:t>bhṛṅgānujād bhī-taralā cakampe ||35||</w:t>
      </w:r>
    </w:p>
    <w:p w:rsidR="00BF0EEF" w:rsidRPr="00927797" w:rsidRDefault="00BF0EEF" w:rsidP="00E015F9"/>
    <w:p w:rsidR="00BF0EEF" w:rsidRPr="00927797" w:rsidRDefault="00BF0EEF" w:rsidP="00E015F9">
      <w:r w:rsidRPr="00927797">
        <w:t>ity uddāma-lalāma-narma-racanā-bhaṅgī sutuṅgībhavat</w:t>
      </w:r>
    </w:p>
    <w:p w:rsidR="00BF0EEF" w:rsidRPr="00927797" w:rsidRDefault="00BF0EEF" w:rsidP="00E015F9">
      <w:r w:rsidRPr="00927797">
        <w:t>premollāsa-vilāsa-manthara-gatis tābhiḥ samaṁ rādhikā |</w:t>
      </w:r>
    </w:p>
    <w:p w:rsidR="00BF0EEF" w:rsidRPr="00927797" w:rsidRDefault="00BF0EEF" w:rsidP="00E015F9">
      <w:r w:rsidRPr="00927797">
        <w:t>bhāvodbhāva-vibhāvitodbhaṭa-mahā-gāḍhānurāgodayā</w:t>
      </w:r>
    </w:p>
    <w:p w:rsidR="00BF0EEF" w:rsidRPr="00927797" w:rsidRDefault="00BF0EEF" w:rsidP="00E015F9">
      <w:r w:rsidRPr="00927797">
        <w:t>kṛṣṇālokana-lālasottaralitā prāptā vrajendrālayam ||36||</w:t>
      </w:r>
    </w:p>
    <w:p w:rsidR="00BF0EEF" w:rsidRPr="00927797" w:rsidRDefault="00BF0EEF" w:rsidP="00E015F9"/>
    <w:p w:rsidR="00BF0EEF" w:rsidRPr="00927797" w:rsidRDefault="00BF0EEF" w:rsidP="00E015F9">
      <w:r w:rsidRPr="00927797">
        <w:t>tatrāgatāṁ caraṇayoḥ praṇatāṁ sva-dorbhyām</w:t>
      </w:r>
    </w:p>
    <w:p w:rsidR="00BF0EEF" w:rsidRPr="00927797" w:rsidRDefault="00BF0EEF" w:rsidP="00E015F9">
      <w:r w:rsidRPr="00927797">
        <w:t>utthāpya tāṁ hṛdi nidhāya mukunda-mātā |</w:t>
      </w:r>
    </w:p>
    <w:p w:rsidR="00BF0EEF" w:rsidRPr="00927797" w:rsidRDefault="00BF0EEF" w:rsidP="00E015F9">
      <w:r w:rsidRPr="00927797">
        <w:t>āghrāya mūrdhni muditā jananī parārdhāt</w:t>
      </w:r>
    </w:p>
    <w:p w:rsidR="00BF0EEF" w:rsidRPr="00927797" w:rsidRDefault="00BF0EEF" w:rsidP="00E015F9">
      <w:r w:rsidRPr="00927797">
        <w:t xml:space="preserve">snigdhā cucumba mukham aśru-mukhī </w:t>
      </w:r>
      <w:r w:rsidRPr="00860A2D">
        <w:t>tato’syāḥ</w:t>
      </w:r>
      <w:r w:rsidRPr="00927797">
        <w:t xml:space="preserve"> ||37||</w:t>
      </w:r>
    </w:p>
    <w:p w:rsidR="00BF0EEF" w:rsidRPr="00927797" w:rsidRDefault="00BF0EEF" w:rsidP="00E015F9"/>
    <w:p w:rsidR="00BF0EEF" w:rsidRPr="00927797" w:rsidRDefault="00BF0EEF" w:rsidP="00E015F9">
      <w:r w:rsidRPr="00927797">
        <w:t>pratyekam āliṅgya ca tad-vayasyāḥ</w:t>
      </w:r>
    </w:p>
    <w:p w:rsidR="00BF0EEF" w:rsidRPr="00927797" w:rsidRDefault="00BF0EEF" w:rsidP="00E015F9">
      <w:r w:rsidRPr="00927797">
        <w:t>papraccha sāvyāhata</w:t>
      </w:r>
      <w:r>
        <w:t>-</w:t>
      </w:r>
      <w:r w:rsidRPr="00927797">
        <w:t>bhavyam asyāḥ |</w:t>
      </w:r>
    </w:p>
    <w:p w:rsidR="00BF0EEF" w:rsidRPr="00927797" w:rsidRDefault="00BF0EEF" w:rsidP="00E015F9">
      <w:r w:rsidRPr="00927797">
        <w:t>vyagrā sutasyāśana-sādhane drāk</w:t>
      </w:r>
    </w:p>
    <w:p w:rsidR="00BF0EEF" w:rsidRPr="00927797" w:rsidRDefault="00BF0EEF" w:rsidP="00E015F9">
      <w:r w:rsidRPr="00927797">
        <w:t>sa-sneham etāḥ punar ābabhāṣe ||38||</w:t>
      </w:r>
    </w:p>
    <w:p w:rsidR="00BF0EEF" w:rsidRPr="00927797" w:rsidRDefault="00BF0EEF" w:rsidP="00E015F9"/>
    <w:p w:rsidR="00BF0EEF" w:rsidRPr="00927797" w:rsidRDefault="00BF0EEF" w:rsidP="00E015F9">
      <w:r w:rsidRPr="00927797">
        <w:t>vividha-madhura-bhakṣyotpādane labdha-</w:t>
      </w:r>
    </w:p>
    <w:p w:rsidR="00BF0EEF" w:rsidRPr="00927797" w:rsidRDefault="00BF0EEF" w:rsidP="00E015F9">
      <w:r w:rsidRPr="00927797">
        <w:t>varṇā vraja-bhuvi kila yūyaṁ viśrutā miṣṭa-hastāḥ |</w:t>
      </w:r>
    </w:p>
    <w:p w:rsidR="00BF0EEF" w:rsidRPr="00927797" w:rsidRDefault="00BF0EEF" w:rsidP="00E015F9">
      <w:r w:rsidRPr="00927797">
        <w:t>tad iha kuruta putryaḥ sādhu-bhakṣyāṇi yatnād</w:t>
      </w:r>
    </w:p>
    <w:p w:rsidR="00BF0EEF" w:rsidRPr="00927797" w:rsidRDefault="00BF0EEF" w:rsidP="00E015F9">
      <w:r w:rsidRPr="00927797">
        <w:t>dara-rucir api vatsaḥ sa-spṛhaṁ me yathātti ||39||</w:t>
      </w:r>
    </w:p>
    <w:p w:rsidR="00BF0EEF" w:rsidRPr="00927797" w:rsidRDefault="00BF0EEF" w:rsidP="00E015F9"/>
    <w:p w:rsidR="00BF0EEF" w:rsidRPr="00927797" w:rsidRDefault="00BF0EEF" w:rsidP="00E015F9">
      <w:r w:rsidRPr="00927797">
        <w:t>upalāvaṇikaṁ tv ekāḥ kaścit kuruta dādhikam |</w:t>
      </w:r>
    </w:p>
    <w:p w:rsidR="00BF0EEF" w:rsidRPr="00927797" w:rsidRDefault="00BF0EEF" w:rsidP="00E015F9">
      <w:r w:rsidRPr="00927797">
        <w:t>sārpiṣkam aparā yūyaṁ vatsāḥ śārkarikaṁ parāḥ ||40||</w:t>
      </w:r>
    </w:p>
    <w:p w:rsidR="00BF0EEF" w:rsidRPr="00927797" w:rsidRDefault="00BF0EEF" w:rsidP="00E015F9"/>
    <w:p w:rsidR="00BF0EEF" w:rsidRPr="003347E5" w:rsidRDefault="00BF0EEF" w:rsidP="00E015F9">
      <w:pPr>
        <w:rPr>
          <w:lang w:val="fr-CA"/>
        </w:rPr>
      </w:pPr>
      <w:r w:rsidRPr="003347E5">
        <w:rPr>
          <w:lang w:val="fr-CA"/>
        </w:rPr>
        <w:t>sa-rasa-rasavatī sat-prakriyā-paṇḍitāsi tvam</w:t>
      </w:r>
    </w:p>
    <w:p w:rsidR="00BF0EEF" w:rsidRPr="003347E5" w:rsidRDefault="00BF0EEF" w:rsidP="00E015F9">
      <w:pPr>
        <w:rPr>
          <w:lang w:val="fr-CA"/>
        </w:rPr>
      </w:pPr>
      <w:r w:rsidRPr="003347E5">
        <w:rPr>
          <w:lang w:val="fr-CA"/>
        </w:rPr>
        <w:t>iha rasavatīṁ me yāhi rādhe prayatnāt |</w:t>
      </w:r>
    </w:p>
    <w:p w:rsidR="00BF0EEF" w:rsidRPr="003347E5" w:rsidRDefault="00BF0EEF" w:rsidP="00E015F9">
      <w:pPr>
        <w:rPr>
          <w:lang w:val="fr-CA"/>
        </w:rPr>
      </w:pPr>
      <w:r w:rsidRPr="003347E5">
        <w:rPr>
          <w:lang w:val="fr-CA"/>
        </w:rPr>
        <w:t>janani bala-jananyādhiṣṭhitāṁ miṣṭam annaṁ</w:t>
      </w:r>
    </w:p>
    <w:p w:rsidR="00BF0EEF" w:rsidRPr="003347E5" w:rsidRDefault="00BF0EEF" w:rsidP="00E015F9">
      <w:pPr>
        <w:rPr>
          <w:lang w:val="fr-CA"/>
        </w:rPr>
      </w:pPr>
      <w:r w:rsidRPr="003347E5">
        <w:rPr>
          <w:lang w:val="fr-CA"/>
        </w:rPr>
        <w:t>racaya saha tayaiva vyañjanāny uttamāni ||41||</w:t>
      </w:r>
    </w:p>
    <w:p w:rsidR="00BF0EEF" w:rsidRPr="003347E5" w:rsidRDefault="00BF0EEF" w:rsidP="00E015F9">
      <w:pPr>
        <w:rPr>
          <w:lang w:val="fr-CA"/>
        </w:rPr>
      </w:pPr>
    </w:p>
    <w:p w:rsidR="00BF0EEF" w:rsidRPr="003347E5" w:rsidRDefault="00BF0EEF" w:rsidP="00E015F9">
      <w:pPr>
        <w:rPr>
          <w:lang w:val="fr-CA"/>
        </w:rPr>
      </w:pPr>
      <w:r w:rsidRPr="003347E5">
        <w:rPr>
          <w:lang w:val="fr-CA"/>
        </w:rPr>
        <w:t>baṭakam amṛta-keliṁ sādhayāti-prayatnāt</w:t>
      </w:r>
    </w:p>
    <w:p w:rsidR="00BF0EEF" w:rsidRPr="003347E5" w:rsidRDefault="00BF0EEF" w:rsidP="00E015F9">
      <w:pPr>
        <w:rPr>
          <w:lang w:val="fr-CA"/>
        </w:rPr>
      </w:pPr>
      <w:r w:rsidRPr="003347E5">
        <w:rPr>
          <w:lang w:val="fr-CA"/>
        </w:rPr>
        <w:t>sarasa-masṛṇam anyaṁ putri karpūra-kelim |</w:t>
      </w:r>
    </w:p>
    <w:p w:rsidR="00BF0EEF" w:rsidRPr="003347E5" w:rsidRDefault="00BF0EEF" w:rsidP="00E015F9">
      <w:pPr>
        <w:rPr>
          <w:lang w:val="fr-CA"/>
        </w:rPr>
      </w:pPr>
      <w:r w:rsidRPr="003347E5">
        <w:rPr>
          <w:lang w:val="fr-CA"/>
        </w:rPr>
        <w:t>madhuram amṛta-koṭer yatra kṛṣṇaḥ satṛṣṇas</w:t>
      </w:r>
    </w:p>
    <w:p w:rsidR="00BF0EEF" w:rsidRPr="003347E5" w:rsidRDefault="00BF0EEF" w:rsidP="00E015F9">
      <w:pPr>
        <w:rPr>
          <w:lang w:val="fr-CA"/>
        </w:rPr>
      </w:pPr>
      <w:r w:rsidRPr="003347E5">
        <w:rPr>
          <w:lang w:val="fr-CA"/>
        </w:rPr>
        <w:t>trijagati na hi kaścit tvām ṛte yasya vettā ||42||</w:t>
      </w:r>
    </w:p>
    <w:p w:rsidR="00BF0EEF" w:rsidRPr="003347E5" w:rsidRDefault="00BF0EEF" w:rsidP="00E015F9">
      <w:pPr>
        <w:rPr>
          <w:lang w:val="fr-CA"/>
        </w:rPr>
      </w:pPr>
    </w:p>
    <w:p w:rsidR="00BF0EEF" w:rsidRPr="003347E5" w:rsidRDefault="00BF0EEF" w:rsidP="00E015F9">
      <w:pPr>
        <w:rPr>
          <w:lang w:val="fr-CA"/>
        </w:rPr>
      </w:pPr>
      <w:r w:rsidRPr="003347E5">
        <w:rPr>
          <w:lang w:val="fr-CA"/>
        </w:rPr>
        <w:t>yasyām uccair lālasāḍhyaḥ suto me</w:t>
      </w:r>
    </w:p>
    <w:p w:rsidR="00BF0EEF" w:rsidRPr="003347E5" w:rsidRDefault="00BF0EEF" w:rsidP="00E015F9">
      <w:pPr>
        <w:rPr>
          <w:lang w:val="fr-CA"/>
        </w:rPr>
      </w:pPr>
      <w:r w:rsidRPr="003347E5">
        <w:rPr>
          <w:lang w:val="fr-CA"/>
        </w:rPr>
        <w:t>tāṁ pīyūṣa-granthi-pā</w:t>
      </w:r>
      <w:r>
        <w:rPr>
          <w:lang w:val="fr-CA"/>
        </w:rPr>
        <w:t>l</w:t>
      </w:r>
      <w:r w:rsidRPr="003347E5">
        <w:rPr>
          <w:lang w:val="fr-CA"/>
        </w:rPr>
        <w:t>īṁ kṛtvā |</w:t>
      </w:r>
    </w:p>
    <w:p w:rsidR="00BF0EEF" w:rsidRPr="003347E5" w:rsidRDefault="00BF0EEF" w:rsidP="00E015F9">
      <w:pPr>
        <w:rPr>
          <w:lang w:val="fr-CA"/>
        </w:rPr>
      </w:pPr>
      <w:r w:rsidRPr="003347E5">
        <w:rPr>
          <w:lang w:val="fr-CA"/>
        </w:rPr>
        <w:t>karpūrailādy-anvite pānake tvaṁ</w:t>
      </w:r>
    </w:p>
    <w:p w:rsidR="00BF0EEF" w:rsidRPr="003347E5" w:rsidRDefault="00BF0EEF" w:rsidP="00E015F9">
      <w:pPr>
        <w:rPr>
          <w:lang w:val="fr-CA"/>
        </w:rPr>
      </w:pPr>
      <w:r w:rsidRPr="003347E5">
        <w:rPr>
          <w:lang w:val="fr-CA"/>
        </w:rPr>
        <w:t>yatnāt vatse dhehi pañcāmṛtākhye ||43||</w:t>
      </w:r>
    </w:p>
    <w:p w:rsidR="00BF0EEF" w:rsidRPr="003347E5" w:rsidRDefault="00BF0EEF" w:rsidP="00E015F9">
      <w:pPr>
        <w:rPr>
          <w:lang w:val="fr-CA"/>
        </w:rPr>
      </w:pPr>
    </w:p>
    <w:p w:rsidR="00BF0EEF" w:rsidRPr="003347E5" w:rsidRDefault="00BF0EEF" w:rsidP="00E015F9">
      <w:pPr>
        <w:rPr>
          <w:lang w:val="fr-CA"/>
        </w:rPr>
      </w:pPr>
      <w:r w:rsidRPr="003347E5">
        <w:rPr>
          <w:lang w:val="fr-CA"/>
        </w:rPr>
        <w:t>tvaṁ vidhehi lalite’mba rasālāṁ</w:t>
      </w:r>
    </w:p>
    <w:p w:rsidR="00BF0EEF" w:rsidRPr="003347E5" w:rsidRDefault="00BF0EEF" w:rsidP="00E015F9">
      <w:pPr>
        <w:rPr>
          <w:lang w:val="fr-CA"/>
        </w:rPr>
      </w:pPr>
      <w:r w:rsidRPr="003347E5">
        <w:rPr>
          <w:lang w:val="fr-CA"/>
        </w:rPr>
        <w:t>tvaṁ ca ṣāḍavam ihāśu viśākhe |</w:t>
      </w:r>
    </w:p>
    <w:p w:rsidR="00BF0EEF" w:rsidRPr="003347E5" w:rsidRDefault="00BF0EEF" w:rsidP="00E015F9">
      <w:pPr>
        <w:rPr>
          <w:lang w:val="fr-CA"/>
        </w:rPr>
      </w:pPr>
      <w:r w:rsidRPr="003347E5">
        <w:rPr>
          <w:lang w:val="fr-CA"/>
        </w:rPr>
        <w:t>tvaṁ ca bhoḥ śikhariṇīṁ śaśilekhe</w:t>
      </w:r>
    </w:p>
    <w:p w:rsidR="00BF0EEF" w:rsidRPr="003347E5" w:rsidRDefault="00BF0EEF" w:rsidP="00E015F9">
      <w:pPr>
        <w:rPr>
          <w:lang w:val="fr-CA"/>
        </w:rPr>
      </w:pPr>
      <w:r w:rsidRPr="003347E5">
        <w:rPr>
          <w:lang w:val="fr-CA"/>
        </w:rPr>
        <w:t>putri campakalate mathitaṁ tvam ||44||</w:t>
      </w:r>
    </w:p>
    <w:p w:rsidR="00BF0EEF" w:rsidRPr="003347E5" w:rsidRDefault="00BF0EEF" w:rsidP="00E015F9">
      <w:pPr>
        <w:rPr>
          <w:lang w:val="fr-CA"/>
        </w:rPr>
      </w:pPr>
    </w:p>
    <w:p w:rsidR="00BF0EEF" w:rsidRPr="003347E5" w:rsidRDefault="00BF0EEF" w:rsidP="00E015F9">
      <w:pPr>
        <w:rPr>
          <w:lang w:val="fr-CA"/>
        </w:rPr>
      </w:pPr>
      <w:r w:rsidRPr="003347E5">
        <w:rPr>
          <w:lang w:val="fr-CA"/>
        </w:rPr>
        <w:t>āmikṣāṁ tvaṁ putri saṁsādhya tasyās</w:t>
      </w:r>
    </w:p>
    <w:p w:rsidR="00BF0EEF" w:rsidRPr="003347E5" w:rsidRDefault="00BF0EEF" w:rsidP="00E015F9">
      <w:pPr>
        <w:rPr>
          <w:lang w:val="fr-CA"/>
        </w:rPr>
      </w:pPr>
      <w:r w:rsidRPr="003347E5">
        <w:rPr>
          <w:lang w:val="fr-CA"/>
        </w:rPr>
        <w:t>tat-tad-dravyair yoga-pāka-prabhedaiḥ |</w:t>
      </w:r>
    </w:p>
    <w:p w:rsidR="00BF0EEF" w:rsidRPr="003347E5" w:rsidRDefault="00BF0EEF" w:rsidP="00E015F9">
      <w:pPr>
        <w:rPr>
          <w:lang w:val="fr-CA"/>
        </w:rPr>
      </w:pPr>
      <w:r w:rsidRPr="003347E5">
        <w:rPr>
          <w:lang w:val="fr-CA"/>
        </w:rPr>
        <w:t>tat-tad-bhedān tuṅgavidye vidhehi tvaṁ</w:t>
      </w:r>
    </w:p>
    <w:p w:rsidR="00BF0EEF" w:rsidRPr="003347E5" w:rsidRDefault="00BF0EEF" w:rsidP="00E015F9">
      <w:pPr>
        <w:rPr>
          <w:lang w:val="fr-CA"/>
        </w:rPr>
      </w:pPr>
      <w:r w:rsidRPr="003347E5">
        <w:rPr>
          <w:lang w:val="fr-CA"/>
        </w:rPr>
        <w:t>matsyaṇḍī-pānakāny amba citre ||45||</w:t>
      </w:r>
    </w:p>
    <w:p w:rsidR="00BF0EEF" w:rsidRPr="003347E5" w:rsidRDefault="00BF0EEF" w:rsidP="00E015F9">
      <w:pPr>
        <w:rPr>
          <w:lang w:val="fr-CA"/>
        </w:rPr>
      </w:pPr>
    </w:p>
    <w:p w:rsidR="00BF0EEF" w:rsidRPr="003347E5" w:rsidRDefault="00BF0EEF" w:rsidP="00E015F9">
      <w:pPr>
        <w:rPr>
          <w:lang w:val="fr-CA"/>
        </w:rPr>
      </w:pPr>
      <w:r>
        <w:rPr>
          <w:lang w:val="fr-CA"/>
        </w:rPr>
        <w:t>tvaṁ khaṇḍa-m</w:t>
      </w:r>
      <w:r w:rsidRPr="003347E5">
        <w:rPr>
          <w:lang w:val="fr-CA"/>
        </w:rPr>
        <w:t>aṇḍāni ca raṅgadevi</w:t>
      </w:r>
    </w:p>
    <w:p w:rsidR="00BF0EEF" w:rsidRPr="003347E5" w:rsidRDefault="00BF0EEF" w:rsidP="00E015F9">
      <w:pPr>
        <w:rPr>
          <w:lang w:val="fr-CA"/>
        </w:rPr>
      </w:pPr>
      <w:r w:rsidRPr="003347E5">
        <w:rPr>
          <w:lang w:val="fr-CA"/>
        </w:rPr>
        <w:t>tvaṁ kṣīra-sārān vividhan sudevi |</w:t>
      </w:r>
    </w:p>
    <w:p w:rsidR="00BF0EEF" w:rsidRPr="003347E5" w:rsidRDefault="00BF0EEF" w:rsidP="00E015F9">
      <w:pPr>
        <w:rPr>
          <w:lang w:val="fr-CA"/>
        </w:rPr>
      </w:pPr>
      <w:r w:rsidRPr="003347E5">
        <w:rPr>
          <w:lang w:val="fr-CA"/>
        </w:rPr>
        <w:t>vāsanti śubhrā mṛdu-pheṇikās tvaṁ</w:t>
      </w:r>
    </w:p>
    <w:p w:rsidR="00BF0EEF" w:rsidRPr="003347E5" w:rsidRDefault="00BF0EEF" w:rsidP="00E015F9">
      <w:pPr>
        <w:rPr>
          <w:lang w:val="fr-CA"/>
        </w:rPr>
      </w:pPr>
      <w:r w:rsidRPr="003347E5">
        <w:rPr>
          <w:lang w:val="fr-CA"/>
        </w:rPr>
        <w:t>tvaṁ maṅgale kuṇḍalikāṁ vidhehi ||46||</w:t>
      </w:r>
    </w:p>
    <w:p w:rsidR="00BF0EEF" w:rsidRPr="003347E5" w:rsidRDefault="00BF0EEF" w:rsidP="00E015F9">
      <w:pPr>
        <w:rPr>
          <w:lang w:val="fr-CA"/>
        </w:rPr>
      </w:pPr>
    </w:p>
    <w:p w:rsidR="00BF0EEF" w:rsidRPr="003347E5" w:rsidRDefault="00BF0EEF" w:rsidP="00E015F9">
      <w:pPr>
        <w:rPr>
          <w:lang w:val="fr-CA"/>
        </w:rPr>
      </w:pPr>
      <w:r w:rsidRPr="003347E5">
        <w:rPr>
          <w:lang w:val="fr-CA"/>
        </w:rPr>
        <w:t>kādambari tvaṁ kuru candra-kāntīs</w:t>
      </w:r>
    </w:p>
    <w:p w:rsidR="00BF0EEF" w:rsidRPr="003347E5" w:rsidRDefault="00BF0EEF" w:rsidP="00E015F9">
      <w:pPr>
        <w:rPr>
          <w:lang w:val="fr-CA"/>
        </w:rPr>
      </w:pPr>
      <w:r w:rsidRPr="003347E5">
        <w:rPr>
          <w:lang w:val="fr-CA"/>
        </w:rPr>
        <w:t>tvaṁ lāsike taṇḍula-cūrṇa-piṇḍīḥ |</w:t>
      </w:r>
    </w:p>
    <w:p w:rsidR="00BF0EEF" w:rsidRPr="003347E5" w:rsidRDefault="00BF0EEF" w:rsidP="00E015F9">
      <w:pPr>
        <w:rPr>
          <w:lang w:val="fr-CA"/>
        </w:rPr>
      </w:pPr>
      <w:r w:rsidRPr="003347E5">
        <w:rPr>
          <w:lang w:val="fr-CA"/>
        </w:rPr>
        <w:t>tvaṁ śaṣkulīḥ kaumudi-bhūri-bhedās</w:t>
      </w:r>
    </w:p>
    <w:p w:rsidR="00BF0EEF" w:rsidRPr="003347E5" w:rsidRDefault="00BF0EEF" w:rsidP="00E015F9">
      <w:pPr>
        <w:rPr>
          <w:lang w:val="fr-CA"/>
        </w:rPr>
      </w:pPr>
      <w:r w:rsidRPr="003347E5">
        <w:rPr>
          <w:lang w:val="fr-CA"/>
        </w:rPr>
        <w:t>tvam indu-piṇḍāni madālase’mba ||47||</w:t>
      </w:r>
    </w:p>
    <w:p w:rsidR="00BF0EEF" w:rsidRPr="003347E5" w:rsidRDefault="00BF0EEF" w:rsidP="00E015F9">
      <w:pPr>
        <w:rPr>
          <w:lang w:val="fr-CA"/>
        </w:rPr>
      </w:pPr>
    </w:p>
    <w:p w:rsidR="00BF0EEF" w:rsidRPr="003347E5" w:rsidRDefault="00BF0EEF" w:rsidP="00E015F9">
      <w:pPr>
        <w:rPr>
          <w:lang w:val="fr-CA"/>
        </w:rPr>
      </w:pPr>
      <w:r w:rsidRPr="003347E5">
        <w:rPr>
          <w:lang w:val="fr-CA"/>
        </w:rPr>
        <w:t>śaśimukhi baṭakāni tvaṁ vidhehi prayatnāt</w:t>
      </w:r>
    </w:p>
    <w:p w:rsidR="00BF0EEF" w:rsidRPr="003347E5" w:rsidRDefault="00BF0EEF" w:rsidP="00E015F9">
      <w:pPr>
        <w:rPr>
          <w:lang w:val="fr-CA"/>
        </w:rPr>
      </w:pPr>
      <w:r w:rsidRPr="003347E5">
        <w:rPr>
          <w:lang w:val="fr-CA"/>
        </w:rPr>
        <w:t>dadhi-baṭaka-mukhāni prājya-mādhurya-bhāñji |</w:t>
      </w:r>
    </w:p>
    <w:p w:rsidR="00BF0EEF" w:rsidRPr="003347E5" w:rsidRDefault="00BF0EEF" w:rsidP="00E015F9">
      <w:pPr>
        <w:rPr>
          <w:lang w:val="fr-CA"/>
        </w:rPr>
      </w:pPr>
      <w:r w:rsidRPr="003347E5">
        <w:rPr>
          <w:lang w:val="fr-CA"/>
        </w:rPr>
        <w:t>praṇaya sumukhi ramyāḥ śarkarā-paṭtikās tvaṁ</w:t>
      </w:r>
    </w:p>
    <w:p w:rsidR="00BF0EEF" w:rsidRPr="003347E5" w:rsidRDefault="00BF0EEF" w:rsidP="00E015F9">
      <w:pPr>
        <w:rPr>
          <w:lang w:val="fr-CA"/>
        </w:rPr>
      </w:pPr>
      <w:r w:rsidRPr="003347E5">
        <w:rPr>
          <w:lang w:val="fr-CA"/>
        </w:rPr>
        <w:t>maṇimati bahu-bhedāṁs tvaṁ ca piṣṭānna-pūpān ||48||</w:t>
      </w:r>
    </w:p>
    <w:p w:rsidR="00BF0EEF" w:rsidRPr="003347E5" w:rsidRDefault="00BF0EEF" w:rsidP="00E015F9">
      <w:pPr>
        <w:rPr>
          <w:lang w:val="fr-CA"/>
        </w:rPr>
      </w:pPr>
    </w:p>
    <w:p w:rsidR="00BF0EEF" w:rsidRPr="003347E5" w:rsidRDefault="00BF0EEF" w:rsidP="00E015F9">
      <w:pPr>
        <w:rPr>
          <w:lang w:val="fr-CA"/>
        </w:rPr>
      </w:pPr>
      <w:r w:rsidRPr="003347E5">
        <w:rPr>
          <w:lang w:val="fr-CA"/>
        </w:rPr>
        <w:t>vidhatsva bhoḥ kāñcanavalli vatse</w:t>
      </w:r>
    </w:p>
    <w:p w:rsidR="00BF0EEF" w:rsidRPr="003347E5" w:rsidRDefault="00BF0EEF" w:rsidP="00E015F9">
      <w:pPr>
        <w:rPr>
          <w:lang w:val="fr-CA"/>
        </w:rPr>
      </w:pPr>
      <w:r w:rsidRPr="003347E5">
        <w:rPr>
          <w:lang w:val="fr-CA"/>
        </w:rPr>
        <w:t>godhūma-cūrṇodbhava-laḍḍukāni |</w:t>
      </w:r>
    </w:p>
    <w:p w:rsidR="00BF0EEF" w:rsidRPr="003347E5" w:rsidRDefault="00BF0EEF" w:rsidP="00E015F9">
      <w:pPr>
        <w:rPr>
          <w:lang w:val="fr-CA"/>
        </w:rPr>
      </w:pPr>
      <w:r w:rsidRPr="003347E5">
        <w:rPr>
          <w:lang w:val="fr-CA"/>
        </w:rPr>
        <w:t>manoharākhyāni manorame tvaṁ</w:t>
      </w:r>
    </w:p>
    <w:p w:rsidR="00BF0EEF" w:rsidRPr="003347E5" w:rsidRDefault="00BF0EEF" w:rsidP="00E015F9">
      <w:pPr>
        <w:rPr>
          <w:lang w:val="fr-CA"/>
        </w:rPr>
      </w:pPr>
      <w:r w:rsidRPr="003347E5">
        <w:rPr>
          <w:lang w:val="fr-CA"/>
        </w:rPr>
        <w:t>tvaṁ mauktikākhyāni ca ratnamāle ||49||</w:t>
      </w:r>
    </w:p>
    <w:p w:rsidR="00BF0EEF" w:rsidRPr="003347E5" w:rsidRDefault="00BF0EEF" w:rsidP="00E015F9">
      <w:pPr>
        <w:rPr>
          <w:lang w:val="fr-CA"/>
        </w:rPr>
      </w:pPr>
    </w:p>
    <w:p w:rsidR="00BF0EEF" w:rsidRPr="003347E5" w:rsidRDefault="00BF0EEF" w:rsidP="00E015F9">
      <w:pPr>
        <w:rPr>
          <w:lang w:val="fr-CA"/>
        </w:rPr>
      </w:pPr>
      <w:r w:rsidRPr="003347E5">
        <w:rPr>
          <w:lang w:val="fr-CA"/>
        </w:rPr>
        <w:t>subhṛṣṭa-nistuṣa-tilair modakān kuru mādhavi |</w:t>
      </w:r>
    </w:p>
    <w:p w:rsidR="00BF0EEF" w:rsidRPr="003347E5" w:rsidRDefault="00BF0EEF" w:rsidP="00E015F9">
      <w:pPr>
        <w:rPr>
          <w:lang w:val="fr-CA"/>
        </w:rPr>
      </w:pPr>
      <w:r w:rsidRPr="003347E5">
        <w:rPr>
          <w:lang w:val="fr-CA"/>
        </w:rPr>
        <w:t>tathā tila-kadambākhyān sa-tilāḥ khaṇḍa-paṭṭikāḥ ||50||</w:t>
      </w:r>
    </w:p>
    <w:p w:rsidR="00BF0EEF" w:rsidRPr="003347E5" w:rsidRDefault="00BF0EEF" w:rsidP="00E015F9">
      <w:pPr>
        <w:rPr>
          <w:lang w:val="fr-CA"/>
        </w:rPr>
      </w:pPr>
    </w:p>
    <w:p w:rsidR="00BF0EEF" w:rsidRPr="003347E5" w:rsidRDefault="00BF0EEF" w:rsidP="00E015F9">
      <w:pPr>
        <w:rPr>
          <w:lang w:val="fr-CA"/>
        </w:rPr>
      </w:pPr>
      <w:r w:rsidRPr="003347E5">
        <w:rPr>
          <w:lang w:val="fr-CA"/>
        </w:rPr>
        <w:t>lājān dhānāṁś ca sambhṛṣṭān pṛthukān ghṛta-bharjitān |</w:t>
      </w:r>
    </w:p>
    <w:p w:rsidR="00BF0EEF" w:rsidRPr="003347E5" w:rsidRDefault="00BF0EEF" w:rsidP="00E015F9">
      <w:pPr>
        <w:rPr>
          <w:lang w:val="fr-CA"/>
        </w:rPr>
      </w:pPr>
      <w:r w:rsidRPr="003347E5">
        <w:rPr>
          <w:lang w:val="fr-CA"/>
        </w:rPr>
        <w:t>kṛtvā vindhye sitā-kvāthaiḥ samudgān kuru modakān ||51||</w:t>
      </w:r>
    </w:p>
    <w:p w:rsidR="00BF0EEF" w:rsidRPr="003347E5" w:rsidRDefault="00BF0EEF" w:rsidP="00E015F9">
      <w:pPr>
        <w:rPr>
          <w:lang w:val="fr-CA"/>
        </w:rPr>
      </w:pPr>
    </w:p>
    <w:p w:rsidR="00BF0EEF" w:rsidRPr="003347E5" w:rsidRDefault="00BF0EEF" w:rsidP="00E015F9">
      <w:pPr>
        <w:rPr>
          <w:lang w:val="fr-CA"/>
        </w:rPr>
      </w:pPr>
      <w:r w:rsidRPr="003347E5">
        <w:rPr>
          <w:lang w:val="fr-CA"/>
        </w:rPr>
        <w:t>rambhe karambhaṁ kuru śātakumbha-</w:t>
      </w:r>
    </w:p>
    <w:p w:rsidR="00BF0EEF" w:rsidRPr="003347E5" w:rsidRDefault="00BF0EEF" w:rsidP="00E015F9">
      <w:pPr>
        <w:rPr>
          <w:lang w:val="fr-CA"/>
        </w:rPr>
      </w:pPr>
      <w:r w:rsidRPr="003347E5">
        <w:rPr>
          <w:lang w:val="fr-CA"/>
        </w:rPr>
        <w:t>kuṇḍyāṁ surambhā-phala-śarkarādyaiḥ |</w:t>
      </w:r>
    </w:p>
    <w:p w:rsidR="00BF0EEF" w:rsidRPr="003347E5" w:rsidRDefault="00BF0EEF" w:rsidP="00E015F9">
      <w:pPr>
        <w:rPr>
          <w:lang w:val="fr-CA"/>
        </w:rPr>
      </w:pPr>
      <w:r w:rsidRPr="003347E5">
        <w:rPr>
          <w:lang w:val="fr-CA"/>
        </w:rPr>
        <w:t>niṣpīḍya pakvāmra-rasaṁ manojñe</w:t>
      </w:r>
    </w:p>
    <w:p w:rsidR="00BF0EEF" w:rsidRPr="003347E5" w:rsidRDefault="00BF0EEF" w:rsidP="00E015F9">
      <w:pPr>
        <w:rPr>
          <w:lang w:val="fr-CA"/>
        </w:rPr>
      </w:pPr>
      <w:r w:rsidRPr="003347E5">
        <w:rPr>
          <w:lang w:val="fr-CA"/>
        </w:rPr>
        <w:t>sitāghana-kṣīra-yutaṁ vidhehi ||52||</w:t>
      </w:r>
    </w:p>
    <w:p w:rsidR="00BF0EEF" w:rsidRPr="003347E5" w:rsidRDefault="00BF0EEF" w:rsidP="00E015F9">
      <w:pPr>
        <w:rPr>
          <w:lang w:val="fr-CA"/>
        </w:rPr>
      </w:pPr>
    </w:p>
    <w:p w:rsidR="00BF0EEF" w:rsidRPr="003347E5" w:rsidRDefault="00BF0EEF" w:rsidP="00E015F9">
      <w:pPr>
        <w:rPr>
          <w:lang w:val="fr-CA"/>
        </w:rPr>
      </w:pPr>
      <w:r w:rsidRPr="003347E5">
        <w:rPr>
          <w:lang w:val="fr-CA"/>
        </w:rPr>
        <w:t>utthāpitaṁ yat tu mayā mathitvā</w:t>
      </w:r>
    </w:p>
    <w:p w:rsidR="00BF0EEF" w:rsidRPr="003347E5" w:rsidRDefault="00BF0EEF" w:rsidP="00E015F9">
      <w:pPr>
        <w:rPr>
          <w:lang w:val="fr-CA"/>
        </w:rPr>
      </w:pPr>
      <w:r w:rsidRPr="003347E5">
        <w:rPr>
          <w:lang w:val="fr-CA"/>
        </w:rPr>
        <w:t>prātaḥ sugandhā payaso dadhīni |</w:t>
      </w:r>
    </w:p>
    <w:p w:rsidR="00BF0EEF" w:rsidRPr="003347E5" w:rsidRDefault="00BF0EEF" w:rsidP="00E015F9">
      <w:pPr>
        <w:rPr>
          <w:lang w:val="fr-CA"/>
        </w:rPr>
      </w:pPr>
      <w:r w:rsidRPr="003347E5">
        <w:rPr>
          <w:lang w:val="fr-CA"/>
        </w:rPr>
        <w:t>tad iṣṭa-gandhaṁ navanīta-piṇḍaṁ</w:t>
      </w:r>
    </w:p>
    <w:p w:rsidR="00BF0EEF" w:rsidRPr="003347E5" w:rsidRDefault="00BF0EEF" w:rsidP="00E015F9">
      <w:pPr>
        <w:rPr>
          <w:lang w:val="fr-CA"/>
        </w:rPr>
      </w:pPr>
      <w:r w:rsidRPr="003347E5">
        <w:rPr>
          <w:lang w:val="fr-CA"/>
        </w:rPr>
        <w:t>haiyaṅgavīnaṁ kuru bhoḥ kilimbe ||53||</w:t>
      </w:r>
    </w:p>
    <w:p w:rsidR="00BF0EEF" w:rsidRPr="003347E5" w:rsidRDefault="00BF0EEF" w:rsidP="00E015F9">
      <w:pPr>
        <w:rPr>
          <w:lang w:val="fr-CA"/>
        </w:rPr>
      </w:pPr>
    </w:p>
    <w:p w:rsidR="00BF0EEF" w:rsidRPr="003347E5" w:rsidRDefault="00BF0EEF" w:rsidP="00E015F9">
      <w:pPr>
        <w:rPr>
          <w:lang w:val="fr-CA"/>
        </w:rPr>
      </w:pPr>
      <w:r w:rsidRPr="003347E5">
        <w:rPr>
          <w:lang w:val="fr-CA"/>
        </w:rPr>
        <w:t>svayaṁ dugdhvā vrajendreṇa prahitaṁ dhavalāpayaḥ |</w:t>
      </w:r>
    </w:p>
    <w:p w:rsidR="00BF0EEF" w:rsidRPr="003347E5" w:rsidRDefault="00BF0EEF" w:rsidP="00E015F9">
      <w:pPr>
        <w:rPr>
          <w:lang w:val="fr-CA"/>
        </w:rPr>
      </w:pPr>
      <w:r w:rsidRPr="003347E5">
        <w:rPr>
          <w:lang w:val="fr-CA"/>
        </w:rPr>
        <w:t>pānārtham ambike mandaṁ tvam āvartaya vatsayoḥ ||54||</w:t>
      </w:r>
    </w:p>
    <w:p w:rsidR="00BF0EEF" w:rsidRPr="003347E5" w:rsidRDefault="00BF0EEF" w:rsidP="00E015F9">
      <w:pPr>
        <w:rPr>
          <w:lang w:val="fr-CA"/>
        </w:rPr>
      </w:pPr>
    </w:p>
    <w:p w:rsidR="00BF0EEF" w:rsidRPr="003347E5" w:rsidRDefault="00BF0EEF" w:rsidP="00E015F9">
      <w:pPr>
        <w:rPr>
          <w:lang w:val="fr-CA"/>
        </w:rPr>
      </w:pPr>
      <w:r w:rsidRPr="003347E5">
        <w:rPr>
          <w:lang w:val="fr-CA"/>
        </w:rPr>
        <w:t>ṛjīṣa-darvī-nivahaiḥ parītāṁ</w:t>
      </w:r>
    </w:p>
    <w:p w:rsidR="00BF0EEF" w:rsidRPr="003347E5" w:rsidRDefault="00BF0EEF" w:rsidP="00E015F9">
      <w:pPr>
        <w:rPr>
          <w:lang w:val="fr-CA"/>
        </w:rPr>
      </w:pPr>
      <w:r w:rsidRPr="003347E5">
        <w:rPr>
          <w:lang w:val="fr-CA"/>
        </w:rPr>
        <w:t>mṛd-dāru-kuṇḍy-ādika-bhājanaiś ca |</w:t>
      </w:r>
    </w:p>
    <w:p w:rsidR="00BF0EEF" w:rsidRPr="003347E5" w:rsidRDefault="00BF0EEF" w:rsidP="00E015F9">
      <w:pPr>
        <w:rPr>
          <w:lang w:val="fr-CA"/>
        </w:rPr>
      </w:pPr>
      <w:r w:rsidRPr="003347E5">
        <w:rPr>
          <w:lang w:val="fr-CA"/>
        </w:rPr>
        <w:t>cullī-cayāḍhyāṁ mama sikta-liptāṁ</w:t>
      </w:r>
    </w:p>
    <w:p w:rsidR="00BF0EEF" w:rsidRPr="003347E5" w:rsidRDefault="00BF0EEF" w:rsidP="00E015F9">
      <w:pPr>
        <w:rPr>
          <w:lang w:val="fr-CA"/>
        </w:rPr>
      </w:pPr>
      <w:r w:rsidRPr="003347E5">
        <w:rPr>
          <w:lang w:val="fr-CA"/>
        </w:rPr>
        <w:t>tad-dugdha-śālāṁ vrajatāśu bālāḥ ||55||</w:t>
      </w:r>
    </w:p>
    <w:p w:rsidR="00BF0EEF" w:rsidRPr="003347E5" w:rsidRDefault="00BF0EEF" w:rsidP="00E015F9">
      <w:pPr>
        <w:rPr>
          <w:lang w:val="fr-CA"/>
        </w:rPr>
      </w:pPr>
    </w:p>
    <w:p w:rsidR="00BF0EEF" w:rsidRPr="003347E5" w:rsidRDefault="00BF0EEF" w:rsidP="00E015F9">
      <w:pPr>
        <w:rPr>
          <w:lang w:val="fr-CA"/>
        </w:rPr>
      </w:pPr>
      <w:r w:rsidRPr="003347E5">
        <w:rPr>
          <w:lang w:val="fr-CA"/>
        </w:rPr>
        <w:t>nānopakaraṇāni tvaṁ tāni tāni dhaniṣṭhike |</w:t>
      </w:r>
    </w:p>
    <w:p w:rsidR="00BF0EEF" w:rsidRPr="003347E5" w:rsidRDefault="00BF0EEF" w:rsidP="00E015F9">
      <w:pPr>
        <w:rPr>
          <w:lang w:val="fr-CA"/>
        </w:rPr>
      </w:pPr>
      <w:r w:rsidRPr="003347E5">
        <w:rPr>
          <w:lang w:val="fr-CA"/>
        </w:rPr>
        <w:t>niṣkāsya tat-tad-bhāṇḍebhyaḥ pātreṣv ādāya dāpaya ||56||</w:t>
      </w:r>
    </w:p>
    <w:p w:rsidR="00BF0EEF" w:rsidRPr="003347E5" w:rsidRDefault="00BF0EEF" w:rsidP="00E015F9">
      <w:pPr>
        <w:rPr>
          <w:lang w:val="fr-CA"/>
        </w:rPr>
      </w:pPr>
    </w:p>
    <w:p w:rsidR="00BF0EEF" w:rsidRPr="003347E5" w:rsidRDefault="00BF0EEF" w:rsidP="00E015F9">
      <w:pPr>
        <w:rPr>
          <w:lang w:val="fr-CA"/>
        </w:rPr>
      </w:pPr>
      <w:r w:rsidRPr="003347E5">
        <w:rPr>
          <w:lang w:val="fr-CA"/>
        </w:rPr>
        <w:t>tat-tat-padārthāṁs tvaritaṁ tulasyā</w:t>
      </w:r>
    </w:p>
    <w:p w:rsidR="00BF0EEF" w:rsidRPr="003347E5" w:rsidRDefault="00BF0EEF" w:rsidP="00E015F9">
      <w:pPr>
        <w:rPr>
          <w:lang w:val="fr-CA"/>
        </w:rPr>
      </w:pPr>
      <w:r w:rsidRPr="003347E5">
        <w:rPr>
          <w:lang w:val="fr-CA"/>
        </w:rPr>
        <w:t>sahānayā raṅgaṇamālike tvam |</w:t>
      </w:r>
    </w:p>
    <w:p w:rsidR="00BF0EEF" w:rsidRPr="003347E5" w:rsidRDefault="00BF0EEF" w:rsidP="00860A2D">
      <w:pPr>
        <w:rPr>
          <w:lang w:val="fr-CA"/>
        </w:rPr>
      </w:pPr>
      <w:r w:rsidRPr="003347E5">
        <w:rPr>
          <w:lang w:val="fr-CA"/>
        </w:rPr>
        <w:t>ānīya koṣālayato’smadīyād</w:t>
      </w:r>
    </w:p>
    <w:p w:rsidR="00BF0EEF" w:rsidRPr="003347E5" w:rsidRDefault="00BF0EEF" w:rsidP="00E015F9">
      <w:pPr>
        <w:rPr>
          <w:lang w:val="fr-CA"/>
        </w:rPr>
      </w:pPr>
      <w:r w:rsidRPr="003347E5">
        <w:rPr>
          <w:lang w:val="fr-CA"/>
        </w:rPr>
        <w:t>dāsī-gaṇair dāpaya tatra tatra ||57||</w:t>
      </w:r>
    </w:p>
    <w:p w:rsidR="00BF0EEF" w:rsidRPr="003347E5" w:rsidRDefault="00BF0EEF" w:rsidP="00E015F9">
      <w:pPr>
        <w:rPr>
          <w:lang w:val="fr-CA"/>
        </w:rPr>
      </w:pPr>
    </w:p>
    <w:p w:rsidR="00BF0EEF" w:rsidRPr="003347E5" w:rsidRDefault="00BF0EEF" w:rsidP="00E015F9">
      <w:pPr>
        <w:rPr>
          <w:lang w:val="fr-CA"/>
        </w:rPr>
      </w:pPr>
      <w:r w:rsidRPr="003347E5">
        <w:rPr>
          <w:lang w:val="fr-CA"/>
        </w:rPr>
        <w:t>āmrātakāmra-phala-pūra-karīra-dhātrī</w:t>
      </w:r>
    </w:p>
    <w:p w:rsidR="00BF0EEF" w:rsidRPr="003347E5" w:rsidRDefault="00BF0EEF" w:rsidP="00E015F9">
      <w:pPr>
        <w:rPr>
          <w:lang w:val="fr-CA"/>
        </w:rPr>
      </w:pPr>
      <w:r w:rsidRPr="003347E5">
        <w:rPr>
          <w:lang w:val="fr-CA"/>
        </w:rPr>
        <w:t>limpāka-koli-rucakādi-phalāni kāmam |</w:t>
      </w:r>
    </w:p>
    <w:p w:rsidR="00BF0EEF" w:rsidRPr="003347E5" w:rsidRDefault="00BF0EEF" w:rsidP="00E015F9">
      <w:pPr>
        <w:rPr>
          <w:lang w:val="fr-CA"/>
        </w:rPr>
      </w:pPr>
      <w:r w:rsidRPr="003347E5">
        <w:rPr>
          <w:lang w:val="fr-CA"/>
        </w:rPr>
        <w:t>taile ciraṁ sa-lavaṇe kila sandhitāni</w:t>
      </w:r>
    </w:p>
    <w:p w:rsidR="00BF0EEF" w:rsidRPr="003347E5" w:rsidRDefault="00BF0EEF" w:rsidP="00E015F9">
      <w:pPr>
        <w:rPr>
          <w:lang w:val="fr-CA"/>
        </w:rPr>
      </w:pPr>
      <w:r w:rsidRPr="003347E5">
        <w:rPr>
          <w:lang w:val="fr-CA"/>
        </w:rPr>
        <w:t>mūlāny athārdraka-mūkhāni ca rocakāni ||58||</w:t>
      </w:r>
    </w:p>
    <w:p w:rsidR="00BF0EEF" w:rsidRPr="003347E5" w:rsidRDefault="00BF0EEF" w:rsidP="00E015F9">
      <w:pPr>
        <w:rPr>
          <w:lang w:val="fr-CA"/>
        </w:rPr>
      </w:pPr>
    </w:p>
    <w:p w:rsidR="00BF0EEF" w:rsidRPr="003347E5" w:rsidRDefault="00BF0EEF" w:rsidP="00E015F9">
      <w:pPr>
        <w:rPr>
          <w:lang w:val="fr-CA"/>
        </w:rPr>
      </w:pPr>
      <w:r w:rsidRPr="003347E5">
        <w:rPr>
          <w:lang w:val="fr-CA"/>
        </w:rPr>
        <w:t>matsyaṇḍikā rasa-ciroṣita-pakva-ciñcā</w:t>
      </w:r>
    </w:p>
    <w:p w:rsidR="00BF0EEF" w:rsidRPr="003347E5" w:rsidRDefault="00BF0EEF" w:rsidP="00E015F9">
      <w:pPr>
        <w:rPr>
          <w:lang w:val="fr-CA"/>
        </w:rPr>
      </w:pPr>
      <w:r w:rsidRPr="003347E5">
        <w:rPr>
          <w:lang w:val="fr-CA"/>
        </w:rPr>
        <w:t>dhātrī-rasāla-badarī śakalāni tadvat |</w:t>
      </w:r>
    </w:p>
    <w:p w:rsidR="00BF0EEF" w:rsidRPr="003347E5" w:rsidRDefault="00BF0EEF" w:rsidP="00E015F9">
      <w:pPr>
        <w:rPr>
          <w:lang w:val="fr-CA"/>
        </w:rPr>
      </w:pPr>
      <w:r w:rsidRPr="003347E5">
        <w:rPr>
          <w:lang w:val="fr-CA"/>
        </w:rPr>
        <w:t>niṣkāsya bhos tvam iha manthanikākulebhyaḥ</w:t>
      </w:r>
    </w:p>
    <w:p w:rsidR="00BF0EEF" w:rsidRPr="003347E5" w:rsidRDefault="00BF0EEF" w:rsidP="00E015F9">
      <w:pPr>
        <w:rPr>
          <w:lang w:val="fr-CA"/>
        </w:rPr>
      </w:pPr>
      <w:r w:rsidRPr="003347E5">
        <w:rPr>
          <w:lang w:val="fr-CA"/>
        </w:rPr>
        <w:t>kṛtvānanendumukhi kāñcana-bhājaneṣu ||59||</w:t>
      </w:r>
    </w:p>
    <w:p w:rsidR="00BF0EEF" w:rsidRPr="003347E5" w:rsidRDefault="00BF0EEF" w:rsidP="00E015F9">
      <w:pPr>
        <w:rPr>
          <w:lang w:val="fr-CA"/>
        </w:rPr>
      </w:pPr>
    </w:p>
    <w:p w:rsidR="00BF0EEF" w:rsidRPr="003347E5" w:rsidRDefault="00BF0EEF" w:rsidP="00E015F9">
      <w:pPr>
        <w:rPr>
          <w:lang w:val="fr-CA"/>
        </w:rPr>
      </w:pPr>
      <w:r w:rsidRPr="003347E5">
        <w:rPr>
          <w:lang w:val="fr-CA"/>
        </w:rPr>
        <w:t>śande śubhe bharaṇi pīvari miṣṭa-haste</w:t>
      </w:r>
    </w:p>
    <w:p w:rsidR="00BF0EEF" w:rsidRPr="003347E5" w:rsidRDefault="00BF0EEF" w:rsidP="00E015F9">
      <w:pPr>
        <w:rPr>
          <w:lang w:val="fr-CA"/>
        </w:rPr>
      </w:pPr>
      <w:r w:rsidRPr="003347E5">
        <w:rPr>
          <w:lang w:val="fr-CA"/>
        </w:rPr>
        <w:t>cullī-cayopari dhṛtātula-manthanīṣu |</w:t>
      </w:r>
    </w:p>
    <w:p w:rsidR="00BF0EEF" w:rsidRPr="003347E5" w:rsidRDefault="00BF0EEF" w:rsidP="00E015F9">
      <w:pPr>
        <w:rPr>
          <w:lang w:val="fr-CA"/>
        </w:rPr>
      </w:pPr>
      <w:r w:rsidRPr="003347E5">
        <w:rPr>
          <w:lang w:val="fr-CA"/>
        </w:rPr>
        <w:t>dugdhāni bhārika-gaṇopahṛtāni goṣṭhād</w:t>
      </w:r>
    </w:p>
    <w:p w:rsidR="00BF0EEF" w:rsidRPr="003347E5" w:rsidRDefault="00BF0EEF" w:rsidP="00E015F9">
      <w:pPr>
        <w:rPr>
          <w:lang w:val="fr-CA"/>
        </w:rPr>
      </w:pPr>
      <w:r w:rsidRPr="003347E5">
        <w:rPr>
          <w:lang w:val="fr-CA"/>
        </w:rPr>
        <w:t>vatsāḥ śanaiḥ śrapayatāśu nidhāya yūyam ||60||</w:t>
      </w:r>
    </w:p>
    <w:p w:rsidR="00BF0EEF" w:rsidRPr="003347E5" w:rsidRDefault="00BF0EEF" w:rsidP="00E015F9">
      <w:pPr>
        <w:rPr>
          <w:lang w:val="fr-CA"/>
        </w:rPr>
      </w:pPr>
    </w:p>
    <w:p w:rsidR="00BF0EEF" w:rsidRPr="003347E5" w:rsidRDefault="00BF0EEF" w:rsidP="00E015F9">
      <w:pPr>
        <w:rPr>
          <w:lang w:val="fr-CA"/>
        </w:rPr>
      </w:pPr>
      <w:r w:rsidRPr="003347E5">
        <w:rPr>
          <w:lang w:val="fr-CA"/>
        </w:rPr>
        <w:t>mudrikāvāpakādīni bhūṣaṇāny uttarīyakam |</w:t>
      </w:r>
    </w:p>
    <w:p w:rsidR="00BF0EEF" w:rsidRPr="003347E5" w:rsidRDefault="00BF0EEF" w:rsidP="00E015F9">
      <w:pPr>
        <w:rPr>
          <w:lang w:val="fr-CA"/>
        </w:rPr>
      </w:pPr>
      <w:r w:rsidRPr="003347E5">
        <w:rPr>
          <w:lang w:val="fr-CA"/>
        </w:rPr>
        <w:t>yathārham aṅgād uttārya nidhaya tulasī-kare ||61||</w:t>
      </w:r>
    </w:p>
    <w:p w:rsidR="00BF0EEF" w:rsidRPr="003347E5" w:rsidRDefault="00BF0EEF" w:rsidP="00E015F9">
      <w:pPr>
        <w:rPr>
          <w:lang w:val="fr-CA"/>
        </w:rPr>
      </w:pPr>
    </w:p>
    <w:p w:rsidR="00BF0EEF" w:rsidRPr="003347E5" w:rsidRDefault="00BF0EEF" w:rsidP="00E015F9">
      <w:pPr>
        <w:rPr>
          <w:lang w:val="fr-CA"/>
        </w:rPr>
      </w:pPr>
      <w:r w:rsidRPr="003347E5">
        <w:rPr>
          <w:lang w:val="fr-CA"/>
        </w:rPr>
        <w:t>prakṣālya pāṇi-caraṇaṁ salilair dhaniṣṭhā</w:t>
      </w:r>
    </w:p>
    <w:p w:rsidR="00BF0EEF" w:rsidRPr="003347E5" w:rsidRDefault="00BF0EEF" w:rsidP="00E015F9">
      <w:pPr>
        <w:rPr>
          <w:lang w:val="fr-CA"/>
        </w:rPr>
      </w:pPr>
      <w:r w:rsidRPr="003347E5">
        <w:rPr>
          <w:lang w:val="fr-CA"/>
        </w:rPr>
        <w:t>dattair balasya jananīm abhivandya mūrdhnā |</w:t>
      </w:r>
    </w:p>
    <w:p w:rsidR="00BF0EEF" w:rsidRPr="003347E5" w:rsidRDefault="00BF0EEF" w:rsidP="00E015F9">
      <w:pPr>
        <w:rPr>
          <w:lang w:val="fr-CA"/>
        </w:rPr>
      </w:pPr>
      <w:r w:rsidRPr="003347E5">
        <w:rPr>
          <w:lang w:val="fr-CA"/>
        </w:rPr>
        <w:t>premnā tayā nava-vadhūr iva lālyamāna-</w:t>
      </w:r>
    </w:p>
    <w:p w:rsidR="00BF0EEF" w:rsidRPr="003347E5" w:rsidRDefault="00BF0EEF" w:rsidP="00E015F9">
      <w:pPr>
        <w:rPr>
          <w:lang w:val="fr-CA"/>
        </w:rPr>
      </w:pPr>
      <w:r w:rsidRPr="003347E5">
        <w:rPr>
          <w:lang w:val="fr-CA"/>
        </w:rPr>
        <w:t>gāndharvikā rasavatīm atha sā viveśa ||62||</w:t>
      </w:r>
    </w:p>
    <w:p w:rsidR="00BF0EEF" w:rsidRPr="003347E5" w:rsidRDefault="00BF0EEF" w:rsidP="00E015F9">
      <w:pPr>
        <w:rPr>
          <w:lang w:val="fr-CA"/>
        </w:rPr>
      </w:pPr>
    </w:p>
    <w:p w:rsidR="00BF0EEF" w:rsidRPr="003347E5" w:rsidRDefault="00BF0EEF" w:rsidP="00E015F9">
      <w:pPr>
        <w:rPr>
          <w:lang w:val="fr-CA"/>
        </w:rPr>
      </w:pPr>
      <w:r w:rsidRPr="003347E5">
        <w:rPr>
          <w:lang w:val="fr-CA"/>
        </w:rPr>
        <w:t>tat-tat-karmaṇi lagnāsu harṣotphullāsu tāsv atha |</w:t>
      </w:r>
    </w:p>
    <w:p w:rsidR="00BF0EEF" w:rsidRPr="003347E5" w:rsidRDefault="00BF0EEF" w:rsidP="00E015F9">
      <w:pPr>
        <w:rPr>
          <w:lang w:val="fr-CA"/>
        </w:rPr>
      </w:pPr>
      <w:r w:rsidRPr="003347E5">
        <w:rPr>
          <w:lang w:val="fr-CA"/>
        </w:rPr>
        <w:t>tat-tat-kārye svato vyagrān dāsān āha vrajeśvarī ||63||</w:t>
      </w:r>
    </w:p>
    <w:p w:rsidR="00BF0EEF" w:rsidRPr="003347E5" w:rsidRDefault="00BF0EEF" w:rsidP="00E015F9">
      <w:pPr>
        <w:rPr>
          <w:lang w:val="fr-CA"/>
        </w:rPr>
      </w:pPr>
    </w:p>
    <w:p w:rsidR="00BF0EEF" w:rsidRPr="003347E5" w:rsidRDefault="00BF0EEF" w:rsidP="00E015F9">
      <w:pPr>
        <w:rPr>
          <w:lang w:val="fr-CA"/>
        </w:rPr>
      </w:pPr>
      <w:r w:rsidRPr="003347E5">
        <w:rPr>
          <w:lang w:val="fr-CA"/>
        </w:rPr>
        <w:t>sāyaṁ kalinda-duhitur jala-bhāra-vāhair</w:t>
      </w:r>
    </w:p>
    <w:p w:rsidR="00BF0EEF" w:rsidRPr="003347E5" w:rsidRDefault="00BF0EEF" w:rsidP="00E015F9">
      <w:pPr>
        <w:rPr>
          <w:lang w:val="fr-CA"/>
        </w:rPr>
      </w:pPr>
      <w:r w:rsidRPr="003347E5">
        <w:rPr>
          <w:lang w:val="fr-CA"/>
        </w:rPr>
        <w:t>ānīya baddha-vadanāsu navāsu celaiḥ |</w:t>
      </w:r>
    </w:p>
    <w:p w:rsidR="00BF0EEF" w:rsidRPr="003347E5" w:rsidRDefault="00BF0EEF" w:rsidP="00E015F9">
      <w:pPr>
        <w:rPr>
          <w:lang w:val="fr-CA"/>
        </w:rPr>
      </w:pPr>
      <w:r w:rsidRPr="003347E5">
        <w:rPr>
          <w:lang w:val="fr-CA"/>
        </w:rPr>
        <w:t>mandānilendūkara-śītala-vedi-madhye</w:t>
      </w:r>
    </w:p>
    <w:p w:rsidR="00BF0EEF" w:rsidRPr="003347E5" w:rsidRDefault="00BF0EEF" w:rsidP="00E015F9">
      <w:pPr>
        <w:rPr>
          <w:lang w:val="fr-CA"/>
        </w:rPr>
      </w:pPr>
      <w:r w:rsidRPr="003347E5">
        <w:rPr>
          <w:lang w:val="fr-CA"/>
        </w:rPr>
        <w:t>syandālikā dhṛta-ghaṭāliṣu sambhṛtaṁ yat ||64||</w:t>
      </w:r>
    </w:p>
    <w:p w:rsidR="00BF0EEF" w:rsidRPr="003347E5" w:rsidRDefault="00BF0EEF" w:rsidP="00E015F9">
      <w:pPr>
        <w:rPr>
          <w:lang w:val="fr-CA"/>
        </w:rPr>
      </w:pPr>
    </w:p>
    <w:p w:rsidR="00BF0EEF" w:rsidRPr="003347E5" w:rsidRDefault="00BF0EEF" w:rsidP="00E015F9">
      <w:pPr>
        <w:rPr>
          <w:lang w:val="fr-CA"/>
        </w:rPr>
      </w:pPr>
      <w:r w:rsidRPr="003347E5">
        <w:rPr>
          <w:lang w:val="fr-CA"/>
        </w:rPr>
        <w:t>kuṅkumāguru-himāṁśu-paṭīrais</w:t>
      </w:r>
    </w:p>
    <w:p w:rsidR="00BF0EEF" w:rsidRPr="003347E5" w:rsidRDefault="00BF0EEF" w:rsidP="00E015F9">
      <w:pPr>
        <w:rPr>
          <w:lang w:val="fr-CA"/>
        </w:rPr>
      </w:pPr>
      <w:r w:rsidRPr="003347E5">
        <w:rPr>
          <w:lang w:val="fr-CA"/>
        </w:rPr>
        <w:t>tat-payoda-supayaḥ parivāsya |</w:t>
      </w:r>
    </w:p>
    <w:p w:rsidR="00BF0EEF" w:rsidRPr="003347E5" w:rsidRDefault="00BF0EEF" w:rsidP="00E015F9">
      <w:pPr>
        <w:rPr>
          <w:lang w:val="fr-CA"/>
        </w:rPr>
      </w:pPr>
      <w:r w:rsidRPr="003347E5">
        <w:rPr>
          <w:lang w:val="fr-CA"/>
        </w:rPr>
        <w:t>sikta-mṛṣṭa-śaśikānta-śilocca-</w:t>
      </w:r>
    </w:p>
    <w:p w:rsidR="00BF0EEF" w:rsidRPr="003347E5" w:rsidRDefault="00BF0EEF" w:rsidP="00E015F9">
      <w:pPr>
        <w:rPr>
          <w:lang w:val="fr-CA"/>
        </w:rPr>
      </w:pPr>
      <w:r w:rsidRPr="003347E5">
        <w:rPr>
          <w:lang w:val="fr-CA"/>
        </w:rPr>
        <w:t>snāna-vedim abhito naya vatsa ||65||</w:t>
      </w:r>
    </w:p>
    <w:p w:rsidR="00BF0EEF" w:rsidRPr="003347E5" w:rsidRDefault="00BF0EEF" w:rsidP="00E015F9">
      <w:pPr>
        <w:rPr>
          <w:lang w:val="fr-CA"/>
        </w:rPr>
      </w:pPr>
    </w:p>
    <w:p w:rsidR="00BF0EEF" w:rsidRPr="003347E5" w:rsidRDefault="00BF0EEF" w:rsidP="00E015F9">
      <w:pPr>
        <w:rPr>
          <w:lang w:val="fr-CA"/>
        </w:rPr>
      </w:pPr>
      <w:r w:rsidRPr="003347E5">
        <w:rPr>
          <w:lang w:val="fr-CA"/>
        </w:rPr>
        <w:t>ghaṭa-kule’guru-dhūma-sudhūpite</w:t>
      </w:r>
    </w:p>
    <w:p w:rsidR="00BF0EEF" w:rsidRPr="003347E5" w:rsidRDefault="00BF0EEF" w:rsidP="00E015F9">
      <w:pPr>
        <w:rPr>
          <w:lang w:val="fr-CA"/>
        </w:rPr>
      </w:pPr>
      <w:r w:rsidRPr="003347E5">
        <w:rPr>
          <w:lang w:val="fr-CA"/>
        </w:rPr>
        <w:t>tvam api pāna-kṛte sutayor mama |</w:t>
      </w:r>
    </w:p>
    <w:p w:rsidR="00BF0EEF" w:rsidRPr="003347E5" w:rsidRDefault="00BF0EEF" w:rsidP="00E015F9">
      <w:pPr>
        <w:rPr>
          <w:lang w:val="fr-CA"/>
        </w:rPr>
      </w:pPr>
      <w:r w:rsidRPr="003347E5">
        <w:rPr>
          <w:lang w:val="fr-CA"/>
        </w:rPr>
        <w:t>vicakilendu-lavaṅga-pāṭalaiḥ</w:t>
      </w:r>
    </w:p>
    <w:p w:rsidR="00BF0EEF" w:rsidRPr="003347E5" w:rsidRDefault="00BF0EEF" w:rsidP="00E015F9">
      <w:pPr>
        <w:rPr>
          <w:lang w:val="fr-CA"/>
        </w:rPr>
      </w:pPr>
      <w:r w:rsidRPr="003347E5">
        <w:rPr>
          <w:lang w:val="fr-CA"/>
        </w:rPr>
        <w:t>praṇaya-vārida vāri suvāsitam ||66||</w:t>
      </w:r>
    </w:p>
    <w:p w:rsidR="00BF0EEF" w:rsidRPr="003347E5" w:rsidRDefault="00BF0EEF" w:rsidP="00E015F9">
      <w:pPr>
        <w:rPr>
          <w:lang w:val="fr-CA"/>
        </w:rPr>
      </w:pPr>
    </w:p>
    <w:p w:rsidR="00BF0EEF" w:rsidRPr="003347E5" w:rsidRDefault="00BF0EEF" w:rsidP="00E015F9">
      <w:pPr>
        <w:rPr>
          <w:lang w:val="fr-CA"/>
        </w:rPr>
      </w:pPr>
      <w:r w:rsidRPr="003347E5">
        <w:rPr>
          <w:lang w:val="fr-CA"/>
        </w:rPr>
        <w:t>bho nāpitātmaja subandha</w:t>
      </w:r>
      <w:r>
        <w:rPr>
          <w:lang w:val="fr-CA"/>
        </w:rPr>
        <w:t xml:space="preserve"> </w:t>
      </w:r>
      <w:r w:rsidRPr="003347E5">
        <w:rPr>
          <w:lang w:val="fr-CA"/>
        </w:rPr>
        <w:t>madīya-gehāt</w:t>
      </w:r>
    </w:p>
    <w:p w:rsidR="00BF0EEF" w:rsidRPr="003347E5" w:rsidRDefault="00BF0EEF" w:rsidP="00E015F9">
      <w:pPr>
        <w:rPr>
          <w:lang w:val="fr-CA"/>
        </w:rPr>
      </w:pPr>
      <w:r w:rsidRPr="003347E5">
        <w:rPr>
          <w:lang w:val="fr-CA"/>
        </w:rPr>
        <w:t>kalyāṇadākhya-bhiṣajā cira-sādhitaṁ yat |</w:t>
      </w:r>
    </w:p>
    <w:p w:rsidR="00BF0EEF" w:rsidRPr="003347E5" w:rsidRDefault="00BF0EEF" w:rsidP="00E015F9">
      <w:pPr>
        <w:rPr>
          <w:lang w:val="fr-CA"/>
        </w:rPr>
      </w:pPr>
      <w:r w:rsidRPr="003347E5">
        <w:rPr>
          <w:lang w:val="fr-CA"/>
        </w:rPr>
        <w:t>nārāyaṇākhya-vara-tailam aśeṣa-doṣa-</w:t>
      </w:r>
    </w:p>
    <w:p w:rsidR="00BF0EEF" w:rsidRPr="003347E5" w:rsidRDefault="00BF0EEF" w:rsidP="00E015F9">
      <w:pPr>
        <w:rPr>
          <w:lang w:val="fr-CA"/>
        </w:rPr>
      </w:pPr>
      <w:r w:rsidRPr="003347E5">
        <w:rPr>
          <w:lang w:val="fr-CA"/>
        </w:rPr>
        <w:t>śoṣaṁ supuṣṭi-karam ānaya mardanārtham ||67||</w:t>
      </w:r>
    </w:p>
    <w:p w:rsidR="00BF0EEF" w:rsidRPr="003347E5" w:rsidRDefault="00BF0EEF" w:rsidP="00E015F9">
      <w:pPr>
        <w:rPr>
          <w:lang w:val="fr-CA"/>
        </w:rPr>
      </w:pPr>
    </w:p>
    <w:p w:rsidR="00BF0EEF" w:rsidRPr="003347E5" w:rsidRDefault="00BF0EEF" w:rsidP="00E015F9">
      <w:pPr>
        <w:rPr>
          <w:lang w:val="fr-CA"/>
        </w:rPr>
      </w:pPr>
      <w:r w:rsidRPr="003347E5">
        <w:rPr>
          <w:lang w:val="fr-CA"/>
        </w:rPr>
        <w:t>subandha-karpūraka-nāpitau drāg</w:t>
      </w:r>
    </w:p>
    <w:p w:rsidR="00BF0EEF" w:rsidRPr="003347E5" w:rsidRDefault="00BF0EEF" w:rsidP="00E015F9">
      <w:pPr>
        <w:rPr>
          <w:lang w:val="fr-CA"/>
        </w:rPr>
      </w:pPr>
      <w:r w:rsidRPr="003347E5">
        <w:rPr>
          <w:lang w:val="fr-CA"/>
        </w:rPr>
        <w:t>vatsau yuvām ānayataṁ suśītam |</w:t>
      </w:r>
    </w:p>
    <w:p w:rsidR="00BF0EEF" w:rsidRPr="003347E5" w:rsidRDefault="00BF0EEF" w:rsidP="00E015F9">
      <w:pPr>
        <w:rPr>
          <w:lang w:val="fr-CA"/>
        </w:rPr>
      </w:pPr>
      <w:r w:rsidRPr="003347E5">
        <w:rPr>
          <w:lang w:val="fr-CA"/>
        </w:rPr>
        <w:t>āṅgīnam udvartanam iṣṭa-gandhaṁ</w:t>
      </w:r>
    </w:p>
    <w:p w:rsidR="00BF0EEF" w:rsidRPr="003347E5" w:rsidRDefault="00BF0EEF" w:rsidP="00E015F9">
      <w:pPr>
        <w:rPr>
          <w:lang w:val="fr-CA"/>
        </w:rPr>
      </w:pPr>
      <w:r>
        <w:rPr>
          <w:lang w:val="fr-CA"/>
        </w:rPr>
        <w:t>kaiśyaṁ ca piṣṭām</w:t>
      </w:r>
      <w:r w:rsidRPr="003347E5">
        <w:rPr>
          <w:lang w:val="fr-CA"/>
        </w:rPr>
        <w:t>alakīya-kalkam ||68||</w:t>
      </w:r>
    </w:p>
    <w:p w:rsidR="00BF0EEF" w:rsidRPr="003347E5" w:rsidRDefault="00BF0EEF" w:rsidP="00E015F9">
      <w:pPr>
        <w:rPr>
          <w:lang w:val="fr-CA"/>
        </w:rPr>
      </w:pPr>
    </w:p>
    <w:p w:rsidR="00BF0EEF" w:rsidRPr="003347E5" w:rsidRDefault="00BF0EEF" w:rsidP="00E015F9">
      <w:pPr>
        <w:rPr>
          <w:lang w:val="fr-CA"/>
        </w:rPr>
      </w:pPr>
      <w:r w:rsidRPr="003347E5">
        <w:rPr>
          <w:lang w:val="fr-CA"/>
        </w:rPr>
        <w:t>snānīya-cīnendu-nibhāṁśuka-dvayaṁ</w:t>
      </w:r>
    </w:p>
    <w:p w:rsidR="00BF0EEF" w:rsidRPr="003347E5" w:rsidRDefault="00BF0EEF" w:rsidP="00E015F9">
      <w:pPr>
        <w:rPr>
          <w:lang w:val="fr-CA"/>
        </w:rPr>
      </w:pPr>
      <w:r w:rsidRPr="003347E5">
        <w:rPr>
          <w:lang w:val="fr-CA"/>
        </w:rPr>
        <w:t>gāṅgeya-kānty-udgamanīyakaṁ tathā |</w:t>
      </w:r>
    </w:p>
    <w:p w:rsidR="00BF0EEF" w:rsidRPr="003347E5" w:rsidRDefault="00BF0EEF" w:rsidP="00E015F9">
      <w:pPr>
        <w:rPr>
          <w:lang w:val="fr-CA"/>
        </w:rPr>
      </w:pPr>
      <w:r w:rsidRPr="003347E5">
        <w:rPr>
          <w:lang w:val="fr-CA"/>
        </w:rPr>
        <w:t>kauśeya-yugmaṁ paṭa-vāsa-vāsitaṁ</w:t>
      </w:r>
    </w:p>
    <w:p w:rsidR="00BF0EEF" w:rsidRPr="003347E5" w:rsidRDefault="00BF0EEF" w:rsidP="00E015F9">
      <w:pPr>
        <w:rPr>
          <w:lang w:val="fr-CA"/>
        </w:rPr>
      </w:pPr>
      <w:r w:rsidRPr="003347E5">
        <w:rPr>
          <w:lang w:val="fr-CA"/>
        </w:rPr>
        <w:t>sāraṅga bhoḥ saṅkucitaṁ kuru drutam ||69||</w:t>
      </w:r>
    </w:p>
    <w:p w:rsidR="00BF0EEF" w:rsidRPr="003347E5" w:rsidRDefault="00BF0EEF" w:rsidP="00E015F9">
      <w:pPr>
        <w:rPr>
          <w:lang w:val="fr-CA"/>
        </w:rPr>
      </w:pPr>
    </w:p>
    <w:p w:rsidR="00BF0EEF" w:rsidRPr="003347E5" w:rsidRDefault="00BF0EEF" w:rsidP="00E015F9">
      <w:pPr>
        <w:rPr>
          <w:lang w:val="fr-CA"/>
        </w:rPr>
      </w:pPr>
      <w:r w:rsidRPr="003347E5">
        <w:rPr>
          <w:lang w:val="fr-CA"/>
        </w:rPr>
        <w:t>uṣṇīṣakaṁ kañcukam antarīyakaṁ</w:t>
      </w:r>
    </w:p>
    <w:p w:rsidR="00BF0EEF" w:rsidRPr="003347E5" w:rsidRDefault="00BF0EEF" w:rsidP="00E015F9">
      <w:pPr>
        <w:rPr>
          <w:lang w:val="fr-CA"/>
        </w:rPr>
      </w:pPr>
      <w:r w:rsidRPr="003347E5">
        <w:rPr>
          <w:lang w:val="fr-CA"/>
        </w:rPr>
        <w:t>sa-tunda-bandhaṁ tv iti yan navīnam |</w:t>
      </w:r>
    </w:p>
    <w:p w:rsidR="00BF0EEF" w:rsidRPr="003347E5" w:rsidRDefault="00BF0EEF" w:rsidP="00E015F9">
      <w:pPr>
        <w:rPr>
          <w:lang w:val="fr-CA"/>
        </w:rPr>
      </w:pPr>
      <w:r w:rsidRPr="003347E5">
        <w:rPr>
          <w:lang w:val="fr-CA"/>
        </w:rPr>
        <w:t>bālārka-hemāruṇa-citra-varṇaṁ</w:t>
      </w:r>
    </w:p>
    <w:p w:rsidR="00BF0EEF" w:rsidRPr="003347E5" w:rsidRDefault="00BF0EEF" w:rsidP="00E015F9">
      <w:pPr>
        <w:rPr>
          <w:lang w:val="fr-CA"/>
        </w:rPr>
      </w:pPr>
      <w:r w:rsidRPr="003347E5">
        <w:rPr>
          <w:lang w:val="fr-CA"/>
        </w:rPr>
        <w:t>vāsaś catuṣkaṁ vraja-veśa-yogyam ||70||</w:t>
      </w:r>
    </w:p>
    <w:p w:rsidR="00BF0EEF" w:rsidRPr="003347E5" w:rsidRDefault="00BF0EEF" w:rsidP="00E015F9">
      <w:pPr>
        <w:rPr>
          <w:lang w:val="fr-CA"/>
        </w:rPr>
      </w:pPr>
    </w:p>
    <w:p w:rsidR="00BF0EEF" w:rsidRPr="003347E5" w:rsidRDefault="00BF0EEF" w:rsidP="00E015F9">
      <w:pPr>
        <w:rPr>
          <w:lang w:val="fr-CA"/>
        </w:rPr>
      </w:pPr>
      <w:r w:rsidRPr="003347E5">
        <w:rPr>
          <w:lang w:val="fr-CA"/>
        </w:rPr>
        <w:t>vikhaṇḍitākhaṇḍita-bhūri-varṇaṁ</w:t>
      </w:r>
    </w:p>
    <w:p w:rsidR="00BF0EEF" w:rsidRPr="003347E5" w:rsidRDefault="00BF0EEF" w:rsidP="00E015F9">
      <w:pPr>
        <w:rPr>
          <w:lang w:val="fr-CA"/>
        </w:rPr>
      </w:pPr>
      <w:r w:rsidRPr="003347E5">
        <w:rPr>
          <w:lang w:val="fr-CA"/>
        </w:rPr>
        <w:t>syūtaṁ ca yad raucika-saucikena |</w:t>
      </w:r>
    </w:p>
    <w:p w:rsidR="00BF0EEF" w:rsidRPr="003347E5" w:rsidRDefault="00BF0EEF" w:rsidP="00E015F9">
      <w:pPr>
        <w:rPr>
          <w:lang w:val="fr-CA"/>
        </w:rPr>
      </w:pPr>
      <w:r w:rsidRPr="003347E5">
        <w:rPr>
          <w:lang w:val="fr-CA"/>
        </w:rPr>
        <w:t>bhūyiṣṭham anyan</w:t>
      </w:r>
      <w:r>
        <w:rPr>
          <w:lang w:val="fr-CA"/>
        </w:rPr>
        <w:t xml:space="preserve"> </w:t>
      </w:r>
      <w:r w:rsidRPr="003347E5">
        <w:rPr>
          <w:lang w:val="fr-CA"/>
        </w:rPr>
        <w:t>naṭaveśa-yogyaṁ</w:t>
      </w:r>
    </w:p>
    <w:p w:rsidR="00BF0EEF" w:rsidRPr="003347E5" w:rsidRDefault="00BF0EEF" w:rsidP="00E015F9">
      <w:pPr>
        <w:rPr>
          <w:lang w:val="fr-CA"/>
        </w:rPr>
      </w:pPr>
      <w:r w:rsidRPr="003347E5">
        <w:rPr>
          <w:lang w:val="fr-CA"/>
        </w:rPr>
        <w:t>saṅkocya tadvad bakulānaya tvam ||71||</w:t>
      </w:r>
    </w:p>
    <w:p w:rsidR="00BF0EEF" w:rsidRPr="003347E5" w:rsidRDefault="00BF0EEF" w:rsidP="00E015F9">
      <w:pPr>
        <w:rPr>
          <w:lang w:val="fr-CA"/>
        </w:rPr>
      </w:pPr>
    </w:p>
    <w:p w:rsidR="00BF0EEF" w:rsidRPr="003347E5" w:rsidRDefault="00BF0EEF" w:rsidP="00E015F9">
      <w:pPr>
        <w:rPr>
          <w:lang w:val="fr-CA"/>
        </w:rPr>
      </w:pPr>
      <w:r w:rsidRPr="003347E5">
        <w:rPr>
          <w:lang w:val="fr-CA"/>
        </w:rPr>
        <w:t>kastūrikendv-aguru-kuṅkuma-candanādyair</w:t>
      </w:r>
    </w:p>
    <w:p w:rsidR="00BF0EEF" w:rsidRPr="003347E5" w:rsidRDefault="00BF0EEF" w:rsidP="00E015F9">
      <w:pPr>
        <w:rPr>
          <w:lang w:val="fr-CA"/>
        </w:rPr>
      </w:pPr>
      <w:r w:rsidRPr="003347E5">
        <w:rPr>
          <w:lang w:val="fr-CA"/>
        </w:rPr>
        <w:t>yatnāc catuḥ-sama-mukhāni vilepanāni |</w:t>
      </w:r>
    </w:p>
    <w:p w:rsidR="00BF0EEF" w:rsidRPr="003347E5" w:rsidRDefault="00BF0EEF" w:rsidP="00E015F9">
      <w:pPr>
        <w:rPr>
          <w:lang w:val="fr-CA"/>
        </w:rPr>
      </w:pPr>
      <w:r w:rsidRPr="003347E5">
        <w:rPr>
          <w:lang w:val="fr-CA"/>
        </w:rPr>
        <w:t>sampādya pūraya suvāsa</w:t>
      </w:r>
      <w:r>
        <w:rPr>
          <w:lang w:val="fr-CA"/>
        </w:rPr>
        <w:t xml:space="preserve"> </w:t>
      </w:r>
      <w:r w:rsidRPr="003347E5">
        <w:rPr>
          <w:lang w:val="fr-CA"/>
        </w:rPr>
        <w:t>vilāsa-gandhin</w:t>
      </w:r>
    </w:p>
    <w:p w:rsidR="00BF0EEF" w:rsidRPr="003347E5" w:rsidRDefault="00BF0EEF" w:rsidP="00E015F9">
      <w:pPr>
        <w:rPr>
          <w:lang w:val="fr-CA"/>
        </w:rPr>
      </w:pPr>
      <w:r w:rsidRPr="003347E5">
        <w:rPr>
          <w:lang w:val="fr-CA"/>
        </w:rPr>
        <w:t>ratnāvalī-khacita-mauktika-sampuṭeṣu ||72||</w:t>
      </w:r>
    </w:p>
    <w:p w:rsidR="00BF0EEF" w:rsidRPr="003347E5" w:rsidRDefault="00BF0EEF" w:rsidP="00E015F9">
      <w:pPr>
        <w:rPr>
          <w:lang w:val="fr-CA"/>
        </w:rPr>
      </w:pPr>
    </w:p>
    <w:p w:rsidR="00BF0EEF" w:rsidRPr="003347E5" w:rsidRDefault="00BF0EEF" w:rsidP="00E015F9">
      <w:pPr>
        <w:rPr>
          <w:lang w:val="fr-CA"/>
        </w:rPr>
      </w:pPr>
      <w:r w:rsidRPr="003347E5">
        <w:rPr>
          <w:lang w:val="fr-CA"/>
        </w:rPr>
        <w:t>piṇḍhi gorocanāṁ kartuṁ tilakaṁ tālikālike |</w:t>
      </w:r>
    </w:p>
    <w:p w:rsidR="00BF0EEF" w:rsidRPr="003347E5" w:rsidRDefault="00BF0EEF" w:rsidP="00E015F9">
      <w:pPr>
        <w:rPr>
          <w:lang w:val="fr-CA"/>
        </w:rPr>
      </w:pPr>
      <w:r w:rsidRPr="003347E5">
        <w:rPr>
          <w:lang w:val="fr-CA"/>
        </w:rPr>
        <w:t>sucitra kuru citrāya girīndra-dhātu-varṇikāḥ ||73||</w:t>
      </w:r>
    </w:p>
    <w:p w:rsidR="00BF0EEF" w:rsidRPr="003347E5" w:rsidRDefault="00BF0EEF" w:rsidP="00E015F9">
      <w:pPr>
        <w:rPr>
          <w:lang w:val="fr-CA"/>
        </w:rPr>
      </w:pPr>
    </w:p>
    <w:p w:rsidR="00BF0EEF" w:rsidRPr="003347E5" w:rsidRDefault="00BF0EEF" w:rsidP="00E015F9">
      <w:pPr>
        <w:rPr>
          <w:lang w:val="fr-CA"/>
        </w:rPr>
      </w:pPr>
      <w:r w:rsidRPr="003347E5">
        <w:rPr>
          <w:lang w:val="fr-CA"/>
        </w:rPr>
        <w:t>he puṣpahāsa sumano makaranda yūyaṁ</w:t>
      </w:r>
    </w:p>
    <w:p w:rsidR="00BF0EEF" w:rsidRPr="003347E5" w:rsidRDefault="00BF0EEF" w:rsidP="00E015F9">
      <w:pPr>
        <w:rPr>
          <w:lang w:val="fr-CA"/>
        </w:rPr>
      </w:pPr>
      <w:r w:rsidRPr="003347E5">
        <w:rPr>
          <w:lang w:val="fr-CA"/>
        </w:rPr>
        <w:t>cāmpeya-puṇḍraka-sukāñcana-yūthikādyaiḥ |</w:t>
      </w:r>
    </w:p>
    <w:p w:rsidR="00BF0EEF" w:rsidRPr="003347E5" w:rsidRDefault="00BF0EEF" w:rsidP="00E015F9">
      <w:pPr>
        <w:rPr>
          <w:lang w:val="fr-CA"/>
        </w:rPr>
      </w:pPr>
      <w:r w:rsidRPr="003347E5">
        <w:rPr>
          <w:lang w:val="fr-CA"/>
        </w:rPr>
        <w:t>puṣpair vidhāya vividhāḥ kurutāśu</w:t>
      </w:r>
      <w:r>
        <w:rPr>
          <w:lang w:val="fr-CA"/>
        </w:rPr>
        <w:t xml:space="preserve"> </w:t>
      </w:r>
      <w:r w:rsidRPr="003347E5">
        <w:rPr>
          <w:lang w:val="fr-CA"/>
        </w:rPr>
        <w:t>mālāḥ</w:t>
      </w:r>
    </w:p>
    <w:p w:rsidR="00BF0EEF" w:rsidRPr="003347E5" w:rsidRDefault="00BF0EEF" w:rsidP="00E015F9">
      <w:pPr>
        <w:rPr>
          <w:lang w:val="fr-CA"/>
        </w:rPr>
      </w:pPr>
      <w:r w:rsidRPr="003347E5">
        <w:rPr>
          <w:lang w:val="fr-CA"/>
        </w:rPr>
        <w:t>kālāguru-drava-himāṁśu-suvāsitās tāḥ ||74||</w:t>
      </w:r>
    </w:p>
    <w:p w:rsidR="00BF0EEF" w:rsidRPr="003347E5" w:rsidRDefault="00BF0EEF" w:rsidP="00E015F9">
      <w:pPr>
        <w:rPr>
          <w:lang w:val="fr-CA"/>
        </w:rPr>
      </w:pPr>
    </w:p>
    <w:p w:rsidR="00BF0EEF" w:rsidRPr="003347E5" w:rsidRDefault="00BF0EEF" w:rsidP="00E015F9">
      <w:pPr>
        <w:rPr>
          <w:lang w:val="fr-CA"/>
        </w:rPr>
      </w:pPr>
      <w:r w:rsidRPr="003347E5">
        <w:rPr>
          <w:lang w:val="fr-CA"/>
        </w:rPr>
        <w:t>ratnāvalī-khacita-hāṭaka-bhūṣaṇāni</w:t>
      </w:r>
    </w:p>
    <w:p w:rsidR="00BF0EEF" w:rsidRPr="003347E5" w:rsidRDefault="00BF0EEF" w:rsidP="00E015F9">
      <w:pPr>
        <w:rPr>
          <w:lang w:val="fr-CA"/>
        </w:rPr>
      </w:pPr>
      <w:r w:rsidRPr="003347E5">
        <w:rPr>
          <w:lang w:val="fr-CA"/>
        </w:rPr>
        <w:t>snehān madāgraha-bhareṇa cireṇa yatnāt |</w:t>
      </w:r>
    </w:p>
    <w:p w:rsidR="00BF0EEF" w:rsidRPr="003347E5" w:rsidRDefault="00BF0EEF" w:rsidP="00E015F9">
      <w:pPr>
        <w:rPr>
          <w:lang w:val="fr-CA"/>
        </w:rPr>
      </w:pPr>
      <w:r w:rsidRPr="003347E5">
        <w:rPr>
          <w:lang w:val="fr-CA"/>
        </w:rPr>
        <w:t>niṣpādya sāyam iha kāñcana-kāra-mukhyair</w:t>
      </w:r>
    </w:p>
    <w:p w:rsidR="00BF0EEF" w:rsidRPr="003347E5" w:rsidRDefault="00BF0EEF" w:rsidP="00E015F9">
      <w:pPr>
        <w:rPr>
          <w:lang w:val="fr-CA"/>
        </w:rPr>
      </w:pPr>
      <w:r w:rsidRPr="003347E5">
        <w:rPr>
          <w:lang w:val="fr-CA"/>
        </w:rPr>
        <w:t>dattāni yāni mama raṅgaṇa-ṭaṅka-nādyaiḥ ||75||</w:t>
      </w:r>
    </w:p>
    <w:p w:rsidR="00BF0EEF" w:rsidRPr="003347E5" w:rsidRDefault="00BF0EEF" w:rsidP="00E015F9">
      <w:pPr>
        <w:rPr>
          <w:lang w:val="fr-CA"/>
        </w:rPr>
      </w:pPr>
    </w:p>
    <w:p w:rsidR="00BF0EEF" w:rsidRPr="003347E5" w:rsidRDefault="00BF0EEF" w:rsidP="00E015F9">
      <w:pPr>
        <w:rPr>
          <w:lang w:val="fr-CA"/>
        </w:rPr>
      </w:pPr>
      <w:r w:rsidRPr="003347E5">
        <w:rPr>
          <w:lang w:val="fr-CA"/>
        </w:rPr>
        <w:t>sairindhra</w:t>
      </w:r>
      <w:r>
        <w:rPr>
          <w:lang w:val="fr-CA"/>
        </w:rPr>
        <w:t xml:space="preserve"> </w:t>
      </w:r>
      <w:r w:rsidRPr="003347E5">
        <w:rPr>
          <w:lang w:val="fr-CA"/>
        </w:rPr>
        <w:t>mālin makaranda</w:t>
      </w:r>
      <w:r>
        <w:rPr>
          <w:lang w:val="fr-CA"/>
        </w:rPr>
        <w:t xml:space="preserve"> </w:t>
      </w:r>
      <w:r w:rsidRPr="003347E5">
        <w:rPr>
          <w:lang w:val="fr-CA"/>
        </w:rPr>
        <w:t>bhṛṅgin</w:t>
      </w:r>
    </w:p>
    <w:p w:rsidR="00BF0EEF" w:rsidRPr="003347E5" w:rsidRDefault="00BF0EEF" w:rsidP="00E015F9">
      <w:pPr>
        <w:rPr>
          <w:lang w:val="fr-CA"/>
        </w:rPr>
      </w:pPr>
      <w:r w:rsidRPr="003347E5">
        <w:rPr>
          <w:lang w:val="fr-CA"/>
        </w:rPr>
        <w:t>niṣkāsya koṣālayato bhavadbhiḥ |</w:t>
      </w:r>
    </w:p>
    <w:p w:rsidR="00BF0EEF" w:rsidRPr="003347E5" w:rsidRDefault="00BF0EEF" w:rsidP="00E015F9">
      <w:pPr>
        <w:rPr>
          <w:lang w:val="fr-CA"/>
        </w:rPr>
      </w:pPr>
      <w:r w:rsidRPr="003347E5">
        <w:rPr>
          <w:lang w:val="fr-CA"/>
        </w:rPr>
        <w:t>puṣyeṇa bhānor amṛte’dya vāre</w:t>
      </w:r>
    </w:p>
    <w:p w:rsidR="00BF0EEF" w:rsidRPr="003347E5" w:rsidRDefault="00BF0EEF" w:rsidP="00E015F9">
      <w:pPr>
        <w:rPr>
          <w:lang w:val="fr-CA"/>
        </w:rPr>
      </w:pPr>
      <w:r w:rsidRPr="003347E5">
        <w:rPr>
          <w:lang w:val="fr-CA"/>
        </w:rPr>
        <w:t>tair eva vatsau mama bhūṣaṇīyau ||76||</w:t>
      </w:r>
    </w:p>
    <w:p w:rsidR="00BF0EEF" w:rsidRPr="003347E5" w:rsidRDefault="00BF0EEF" w:rsidP="00E015F9">
      <w:pPr>
        <w:rPr>
          <w:lang w:val="fr-CA"/>
        </w:rPr>
      </w:pPr>
    </w:p>
    <w:p w:rsidR="00BF0EEF" w:rsidRPr="003347E5" w:rsidRDefault="00BF0EEF" w:rsidP="00E015F9">
      <w:pPr>
        <w:rPr>
          <w:lang w:val="fr-CA"/>
        </w:rPr>
      </w:pPr>
      <w:r w:rsidRPr="003347E5">
        <w:rPr>
          <w:lang w:val="fr-CA"/>
        </w:rPr>
        <w:t>vatsa śālika vidhehy avataṁsaṁ</w:t>
      </w:r>
    </w:p>
    <w:p w:rsidR="00BF0EEF" w:rsidRPr="003347E5" w:rsidRDefault="00BF0EEF" w:rsidP="00E015F9">
      <w:pPr>
        <w:rPr>
          <w:lang w:val="fr-CA"/>
        </w:rPr>
      </w:pPr>
      <w:r w:rsidRPr="003347E5">
        <w:rPr>
          <w:lang w:val="fr-CA"/>
        </w:rPr>
        <w:t>nīlakaṇṭha-nava-piñcha-samūhaiḥ |</w:t>
      </w:r>
    </w:p>
    <w:p w:rsidR="00BF0EEF" w:rsidRPr="003347E5" w:rsidRDefault="00BF0EEF" w:rsidP="00E015F9">
      <w:pPr>
        <w:rPr>
          <w:lang w:val="fr-CA"/>
        </w:rPr>
      </w:pPr>
      <w:r w:rsidRPr="003347E5">
        <w:rPr>
          <w:lang w:val="fr-CA"/>
        </w:rPr>
        <w:t>tvaṁ ca mālika-sitāruṇa-guñjā-</w:t>
      </w:r>
    </w:p>
    <w:p w:rsidR="00BF0EEF" w:rsidRPr="003347E5" w:rsidRDefault="00BF0EEF" w:rsidP="00E015F9">
      <w:pPr>
        <w:rPr>
          <w:lang w:val="fr-CA"/>
        </w:rPr>
      </w:pPr>
      <w:r w:rsidRPr="003347E5">
        <w:rPr>
          <w:lang w:val="fr-CA"/>
        </w:rPr>
        <w:t>puñjakair vividha-hāra-sugucchān ||77||</w:t>
      </w:r>
    </w:p>
    <w:p w:rsidR="00BF0EEF" w:rsidRPr="003347E5" w:rsidRDefault="00BF0EEF" w:rsidP="00E015F9">
      <w:pPr>
        <w:rPr>
          <w:lang w:val="fr-CA"/>
        </w:rPr>
      </w:pPr>
    </w:p>
    <w:p w:rsidR="00BF0EEF" w:rsidRPr="003347E5" w:rsidRDefault="00BF0EEF" w:rsidP="00E015F9">
      <w:pPr>
        <w:rPr>
          <w:lang w:val="fr-CA"/>
        </w:rPr>
      </w:pPr>
      <w:r w:rsidRPr="003347E5">
        <w:rPr>
          <w:lang w:val="fr-CA"/>
        </w:rPr>
        <w:t>jambula jāmbūnada-kānti-miṣṭa-</w:t>
      </w:r>
    </w:p>
    <w:p w:rsidR="00BF0EEF" w:rsidRPr="003347E5" w:rsidRDefault="00BF0EEF" w:rsidP="00E015F9">
      <w:pPr>
        <w:rPr>
          <w:lang w:val="fr-CA"/>
        </w:rPr>
      </w:pPr>
      <w:r w:rsidRPr="003347E5">
        <w:rPr>
          <w:lang w:val="fr-CA"/>
        </w:rPr>
        <w:t>tāmbūla-vallī-dala-sañcayaṁ tvam |</w:t>
      </w:r>
    </w:p>
    <w:p w:rsidR="00BF0EEF" w:rsidRPr="003347E5" w:rsidRDefault="00BF0EEF" w:rsidP="00E015F9">
      <w:pPr>
        <w:rPr>
          <w:lang w:val="fr-CA"/>
        </w:rPr>
      </w:pPr>
      <w:r w:rsidRPr="003347E5">
        <w:rPr>
          <w:lang w:val="fr-CA"/>
        </w:rPr>
        <w:t>sukartarī khaṇḍita-heya-bhāgaṁ</w:t>
      </w:r>
    </w:p>
    <w:p w:rsidR="00BF0EEF" w:rsidRPr="003347E5" w:rsidRDefault="00BF0EEF" w:rsidP="00E015F9">
      <w:pPr>
        <w:rPr>
          <w:lang w:val="fr-CA"/>
        </w:rPr>
      </w:pPr>
      <w:r w:rsidRPr="003347E5">
        <w:rPr>
          <w:lang w:val="fr-CA"/>
        </w:rPr>
        <w:t>vidhehi cīnāṁśuka-mārjitaṁ drāk ||78||</w:t>
      </w:r>
    </w:p>
    <w:p w:rsidR="00BF0EEF" w:rsidRPr="003347E5" w:rsidRDefault="00BF0EEF" w:rsidP="00E015F9">
      <w:pPr>
        <w:rPr>
          <w:lang w:val="fr-CA"/>
        </w:rPr>
      </w:pPr>
    </w:p>
    <w:p w:rsidR="00BF0EEF" w:rsidRPr="003347E5" w:rsidRDefault="00BF0EEF" w:rsidP="00E015F9">
      <w:pPr>
        <w:rPr>
          <w:lang w:val="fr-CA"/>
        </w:rPr>
      </w:pPr>
      <w:r w:rsidRPr="003347E5">
        <w:rPr>
          <w:lang w:val="fr-CA"/>
        </w:rPr>
        <w:t>dhātrī-dalābha-khara-yantra-nikṛtta-navya-</w:t>
      </w:r>
    </w:p>
    <w:p w:rsidR="00BF0EEF" w:rsidRPr="003347E5" w:rsidRDefault="00BF0EEF" w:rsidP="00E015F9">
      <w:pPr>
        <w:rPr>
          <w:lang w:val="fr-CA"/>
        </w:rPr>
      </w:pPr>
      <w:r w:rsidRPr="003347E5">
        <w:rPr>
          <w:lang w:val="fr-CA"/>
        </w:rPr>
        <w:t>kṣīrārdra-pūga-phala-sūkṣma-dalāni kāmam |</w:t>
      </w:r>
    </w:p>
    <w:p w:rsidR="00BF0EEF" w:rsidRPr="003347E5" w:rsidRDefault="00BF0EEF" w:rsidP="00E015F9">
      <w:pPr>
        <w:rPr>
          <w:lang w:val="fr-CA"/>
        </w:rPr>
      </w:pPr>
      <w:r w:rsidRPr="003347E5">
        <w:rPr>
          <w:lang w:val="fr-CA"/>
        </w:rPr>
        <w:t xml:space="preserve">nirmāya tāni ghanasāra-suvāsitāni </w:t>
      </w:r>
    </w:p>
    <w:p w:rsidR="00BF0EEF" w:rsidRPr="003347E5" w:rsidRDefault="00BF0EEF" w:rsidP="00E015F9">
      <w:pPr>
        <w:rPr>
          <w:lang w:val="fr-CA"/>
        </w:rPr>
      </w:pPr>
      <w:r w:rsidRPr="003347E5">
        <w:rPr>
          <w:lang w:val="fr-CA"/>
        </w:rPr>
        <w:t>snigdhāni vatsa suvilāsa vidhehi tūrṇam ||79||</w:t>
      </w:r>
    </w:p>
    <w:p w:rsidR="00BF0EEF" w:rsidRPr="003347E5" w:rsidRDefault="00BF0EEF" w:rsidP="00E015F9">
      <w:pPr>
        <w:rPr>
          <w:lang w:val="fr-CA"/>
        </w:rPr>
      </w:pPr>
    </w:p>
    <w:p w:rsidR="00BF0EEF" w:rsidRPr="003347E5" w:rsidRDefault="00BF0EEF" w:rsidP="00E015F9">
      <w:pPr>
        <w:rPr>
          <w:lang w:val="fr-CA"/>
        </w:rPr>
      </w:pPr>
      <w:r w:rsidRPr="003347E5">
        <w:rPr>
          <w:lang w:val="fr-CA"/>
        </w:rPr>
        <w:t>vastra-śodhita-cūrṇailā-lavaṅga-khadirādibhiḥ |</w:t>
      </w:r>
    </w:p>
    <w:p w:rsidR="00BF0EEF" w:rsidRPr="003347E5" w:rsidRDefault="00BF0EEF" w:rsidP="00E015F9">
      <w:pPr>
        <w:rPr>
          <w:lang w:val="fr-CA"/>
        </w:rPr>
      </w:pPr>
      <w:r w:rsidRPr="003347E5">
        <w:rPr>
          <w:lang w:val="fr-CA"/>
        </w:rPr>
        <w:t>bho rasāla-viśālākhya kurutaṁ vīṭikāṁ yuvām ||80||</w:t>
      </w:r>
    </w:p>
    <w:p w:rsidR="00BF0EEF" w:rsidRPr="003347E5" w:rsidRDefault="00BF0EEF" w:rsidP="00E015F9">
      <w:pPr>
        <w:rPr>
          <w:lang w:val="fr-CA"/>
        </w:rPr>
      </w:pPr>
    </w:p>
    <w:p w:rsidR="00BF0EEF" w:rsidRPr="003347E5" w:rsidRDefault="00BF0EEF" w:rsidP="00E015F9">
      <w:pPr>
        <w:rPr>
          <w:lang w:val="fr-CA"/>
        </w:rPr>
      </w:pPr>
      <w:r w:rsidRPr="003347E5">
        <w:rPr>
          <w:lang w:val="fr-CA"/>
        </w:rPr>
        <w:t>taṁ karma-sakteṣv atha teṣu mātā</w:t>
      </w:r>
    </w:p>
    <w:p w:rsidR="00BF0EEF" w:rsidRPr="003347E5" w:rsidRDefault="00BF0EEF" w:rsidP="00E015F9">
      <w:pPr>
        <w:rPr>
          <w:lang w:val="fr-CA"/>
        </w:rPr>
      </w:pPr>
      <w:r w:rsidRPr="003347E5">
        <w:rPr>
          <w:lang w:val="fr-CA"/>
        </w:rPr>
        <w:t>sutāgamādhvārpita-netra-yugmā |</w:t>
      </w:r>
    </w:p>
    <w:p w:rsidR="00BF0EEF" w:rsidRPr="003347E5" w:rsidRDefault="00BF0EEF" w:rsidP="00E015F9">
      <w:pPr>
        <w:rPr>
          <w:lang w:val="fr-CA"/>
        </w:rPr>
      </w:pPr>
      <w:r w:rsidRPr="003347E5">
        <w:rPr>
          <w:lang w:val="fr-CA"/>
        </w:rPr>
        <w:t>ity āha goṣṭhāgata-bhāra-vāhān</w:t>
      </w:r>
    </w:p>
    <w:p w:rsidR="00BF0EEF" w:rsidRPr="003347E5" w:rsidRDefault="00BF0EEF" w:rsidP="00E015F9">
      <w:pPr>
        <w:rPr>
          <w:lang w:val="fr-CA"/>
        </w:rPr>
      </w:pPr>
      <w:r w:rsidRPr="003347E5">
        <w:rPr>
          <w:lang w:val="fr-CA"/>
        </w:rPr>
        <w:t>kṛṣṇaḥ kim āyāti kathaṁ vilambaḥ ||81||</w:t>
      </w:r>
    </w:p>
    <w:p w:rsidR="00BF0EEF" w:rsidRPr="003347E5" w:rsidRDefault="00BF0EEF" w:rsidP="00E015F9">
      <w:pPr>
        <w:rPr>
          <w:lang w:val="fr-CA"/>
        </w:rPr>
      </w:pPr>
    </w:p>
    <w:p w:rsidR="00BF0EEF" w:rsidRPr="003347E5" w:rsidRDefault="00BF0EEF" w:rsidP="00E015F9">
      <w:pPr>
        <w:rPr>
          <w:lang w:val="fr-CA"/>
        </w:rPr>
      </w:pPr>
      <w:r w:rsidRPr="003347E5">
        <w:rPr>
          <w:lang w:val="fr-CA"/>
        </w:rPr>
        <w:t>tām āhur eke mṛdu-śāda-pallavān</w:t>
      </w:r>
    </w:p>
    <w:p w:rsidR="00BF0EEF" w:rsidRPr="003347E5" w:rsidRDefault="00BF0EEF" w:rsidP="00E015F9">
      <w:pPr>
        <w:rPr>
          <w:lang w:val="fr-CA"/>
        </w:rPr>
      </w:pPr>
      <w:r w:rsidRPr="003347E5">
        <w:rPr>
          <w:lang w:val="fr-CA"/>
        </w:rPr>
        <w:t>navīna-vatsān kila cārayaty asau |</w:t>
      </w:r>
    </w:p>
    <w:p w:rsidR="00BF0EEF" w:rsidRPr="003347E5" w:rsidRDefault="00BF0EEF" w:rsidP="00E015F9">
      <w:pPr>
        <w:rPr>
          <w:lang w:val="fr-CA"/>
        </w:rPr>
      </w:pPr>
      <w:r w:rsidRPr="003347E5">
        <w:rPr>
          <w:lang w:val="fr-CA"/>
        </w:rPr>
        <w:t>anye tadocuḥ sa hi go-vṛṣair vṛṣān</w:t>
      </w:r>
    </w:p>
    <w:p w:rsidR="00BF0EEF" w:rsidRPr="003347E5" w:rsidRDefault="00BF0EEF" w:rsidP="00E015F9">
      <w:pPr>
        <w:rPr>
          <w:lang w:val="fr-CA"/>
        </w:rPr>
      </w:pPr>
      <w:r w:rsidRPr="003347E5">
        <w:rPr>
          <w:lang w:val="fr-CA"/>
        </w:rPr>
        <w:t>saṁyodhayan krīḍati bālakair vṛtaḥ ||82||</w:t>
      </w:r>
    </w:p>
    <w:p w:rsidR="00BF0EEF" w:rsidRPr="003347E5" w:rsidRDefault="00BF0EEF" w:rsidP="00E015F9">
      <w:pPr>
        <w:rPr>
          <w:lang w:val="fr-CA"/>
        </w:rPr>
      </w:pPr>
    </w:p>
    <w:p w:rsidR="00BF0EEF" w:rsidRPr="003347E5" w:rsidRDefault="00BF0EEF" w:rsidP="00E015F9">
      <w:pPr>
        <w:rPr>
          <w:lang w:val="fr-CA"/>
        </w:rPr>
      </w:pPr>
      <w:r w:rsidRPr="003347E5">
        <w:rPr>
          <w:lang w:val="fr-CA"/>
        </w:rPr>
        <w:t>athāha putrānayanotsukotsukaṁ</w:t>
      </w:r>
    </w:p>
    <w:p w:rsidR="00BF0EEF" w:rsidRPr="003347E5" w:rsidRDefault="00BF0EEF" w:rsidP="00E015F9">
      <w:pPr>
        <w:rPr>
          <w:lang w:val="fr-CA"/>
        </w:rPr>
      </w:pPr>
      <w:r w:rsidRPr="003347E5">
        <w:rPr>
          <w:lang w:val="fr-CA"/>
        </w:rPr>
        <w:t>sā raktakaṁ śaktam amuṣya sevane |</w:t>
      </w:r>
    </w:p>
    <w:p w:rsidR="00BF0EEF" w:rsidRPr="003347E5" w:rsidRDefault="00BF0EEF" w:rsidP="00E015F9">
      <w:pPr>
        <w:rPr>
          <w:lang w:val="fr-CA"/>
        </w:rPr>
      </w:pPr>
      <w:r w:rsidRPr="003347E5">
        <w:rPr>
          <w:lang w:val="fr-CA"/>
        </w:rPr>
        <w:t>tvaṁ vatsa gatvā madhumaṅgalaṁ balaṁ</w:t>
      </w:r>
    </w:p>
    <w:p w:rsidR="00BF0EEF" w:rsidRPr="003347E5" w:rsidRDefault="00BF0EEF" w:rsidP="00E015F9">
      <w:pPr>
        <w:rPr>
          <w:lang w:val="fr-CA"/>
        </w:rPr>
      </w:pPr>
      <w:r w:rsidRPr="003347E5">
        <w:rPr>
          <w:lang w:val="fr-CA"/>
        </w:rPr>
        <w:t>taṁ cañcala</w:t>
      </w:r>
      <w:r>
        <w:rPr>
          <w:lang w:val="fr-CA"/>
        </w:rPr>
        <w:t xml:space="preserve">ṁ </w:t>
      </w:r>
      <w:r w:rsidRPr="003347E5">
        <w:rPr>
          <w:lang w:val="fr-CA"/>
        </w:rPr>
        <w:t>cānaya mat-sutaṁ drutam ||83||</w:t>
      </w:r>
    </w:p>
    <w:p w:rsidR="00BF0EEF" w:rsidRPr="003347E5" w:rsidRDefault="00BF0EEF" w:rsidP="00E015F9">
      <w:pPr>
        <w:rPr>
          <w:lang w:val="fr-CA"/>
        </w:rPr>
      </w:pPr>
    </w:p>
    <w:p w:rsidR="00BF0EEF" w:rsidRPr="003347E5" w:rsidRDefault="00BF0EEF" w:rsidP="00E015F9">
      <w:pPr>
        <w:rPr>
          <w:lang w:val="fr-CA"/>
        </w:rPr>
      </w:pPr>
      <w:r w:rsidRPr="003347E5">
        <w:rPr>
          <w:lang w:val="fr-CA"/>
        </w:rPr>
        <w:t>prahitya taṁ sātha mahānasaṁ gatā</w:t>
      </w:r>
    </w:p>
    <w:p w:rsidR="00BF0EEF" w:rsidRPr="003347E5" w:rsidRDefault="00BF0EEF" w:rsidP="00E015F9">
      <w:pPr>
        <w:rPr>
          <w:lang w:val="fr-CA"/>
        </w:rPr>
      </w:pPr>
      <w:r w:rsidRPr="003347E5">
        <w:rPr>
          <w:lang w:val="fr-CA"/>
        </w:rPr>
        <w:t>kiṁ kiṁ tvayā sādhitam etayā saha |</w:t>
      </w:r>
    </w:p>
    <w:p w:rsidR="00BF0EEF" w:rsidRPr="003347E5" w:rsidRDefault="00BF0EEF" w:rsidP="00E015F9">
      <w:pPr>
        <w:rPr>
          <w:lang w:val="fr-CA"/>
        </w:rPr>
      </w:pPr>
      <w:r w:rsidRPr="003347E5">
        <w:rPr>
          <w:lang w:val="fr-CA"/>
        </w:rPr>
        <w:t>sarvaṁ tad etan mama temanādikaṁ</w:t>
      </w:r>
    </w:p>
    <w:p w:rsidR="00BF0EEF" w:rsidRPr="003347E5" w:rsidRDefault="00BF0EEF" w:rsidP="00E015F9">
      <w:pPr>
        <w:rPr>
          <w:lang w:val="fr-CA"/>
        </w:rPr>
      </w:pPr>
      <w:r w:rsidRPr="003347E5">
        <w:rPr>
          <w:lang w:val="fr-CA"/>
        </w:rPr>
        <w:t>sandarśayety āha balasya mātaram ||84||</w:t>
      </w:r>
    </w:p>
    <w:p w:rsidR="00BF0EEF" w:rsidRPr="003347E5" w:rsidRDefault="00BF0EEF" w:rsidP="00E015F9">
      <w:pPr>
        <w:rPr>
          <w:lang w:val="fr-CA"/>
        </w:rPr>
      </w:pPr>
    </w:p>
    <w:p w:rsidR="00BF0EEF" w:rsidRPr="003347E5" w:rsidRDefault="00BF0EEF" w:rsidP="00E015F9">
      <w:pPr>
        <w:rPr>
          <w:lang w:val="fr-CA"/>
        </w:rPr>
      </w:pPr>
      <w:r w:rsidRPr="003347E5">
        <w:rPr>
          <w:lang w:val="fr-CA"/>
        </w:rPr>
        <w:t>tām āha sammārjita-vedikāntare</w:t>
      </w:r>
    </w:p>
    <w:p w:rsidR="00BF0EEF" w:rsidRPr="003347E5" w:rsidRDefault="00BF0EEF" w:rsidP="00E015F9">
      <w:pPr>
        <w:rPr>
          <w:lang w:val="fr-CA"/>
        </w:rPr>
      </w:pPr>
      <w:r w:rsidRPr="003347E5">
        <w:rPr>
          <w:lang w:val="fr-CA"/>
        </w:rPr>
        <w:t>navīna-mṛd</w:t>
      </w:r>
      <w:r>
        <w:rPr>
          <w:lang w:val="fr-CA"/>
        </w:rPr>
        <w:t>-</w:t>
      </w:r>
      <w:r w:rsidRPr="003347E5">
        <w:rPr>
          <w:lang w:val="fr-CA"/>
        </w:rPr>
        <w:t>bhājana-paṅkti-sambhṛtam |</w:t>
      </w:r>
    </w:p>
    <w:p w:rsidR="00BF0EEF" w:rsidRPr="003347E5" w:rsidRDefault="00BF0EEF" w:rsidP="00E015F9">
      <w:pPr>
        <w:rPr>
          <w:lang w:val="fr-CA"/>
        </w:rPr>
      </w:pPr>
      <w:r w:rsidRPr="003347E5">
        <w:rPr>
          <w:lang w:val="fr-CA"/>
        </w:rPr>
        <w:t xml:space="preserve">sā darśayantī kṛta-temanādikaṁ </w:t>
      </w:r>
    </w:p>
    <w:p w:rsidR="00BF0EEF" w:rsidRPr="003347E5" w:rsidRDefault="00BF0EEF" w:rsidP="00E015F9">
      <w:pPr>
        <w:rPr>
          <w:lang w:val="fr-CA"/>
        </w:rPr>
      </w:pPr>
      <w:r w:rsidRPr="003347E5">
        <w:rPr>
          <w:lang w:val="fr-CA"/>
        </w:rPr>
        <w:t>rādhāṁ praśaṁsanty atha tāṁ ca rohiṇī ||85||</w:t>
      </w:r>
    </w:p>
    <w:p w:rsidR="00BF0EEF" w:rsidRPr="003347E5" w:rsidRDefault="00BF0EEF" w:rsidP="00E015F9">
      <w:pPr>
        <w:rPr>
          <w:lang w:val="fr-CA"/>
        </w:rPr>
      </w:pPr>
    </w:p>
    <w:p w:rsidR="00BF0EEF" w:rsidRPr="003347E5" w:rsidRDefault="00BF0EEF" w:rsidP="00E015F9">
      <w:pPr>
        <w:rPr>
          <w:lang w:val="fr-CA"/>
        </w:rPr>
      </w:pPr>
      <w:r w:rsidRPr="003347E5">
        <w:rPr>
          <w:lang w:val="fr-CA"/>
        </w:rPr>
        <w:t>sumadhuraṁ ś</w:t>
      </w:r>
      <w:r>
        <w:rPr>
          <w:lang w:val="fr-CA"/>
        </w:rPr>
        <w:t>a</w:t>
      </w:r>
      <w:r w:rsidRPr="003347E5">
        <w:rPr>
          <w:lang w:val="fr-CA"/>
        </w:rPr>
        <w:t>śito’pi susaṁskṛtaṁ</w:t>
      </w:r>
    </w:p>
    <w:p w:rsidR="00BF0EEF" w:rsidRPr="003347E5" w:rsidRDefault="00BF0EEF" w:rsidP="00E015F9">
      <w:pPr>
        <w:rPr>
          <w:lang w:val="fr-CA"/>
        </w:rPr>
      </w:pPr>
      <w:r w:rsidRPr="003347E5">
        <w:rPr>
          <w:lang w:val="fr-CA"/>
        </w:rPr>
        <w:t>nipuṇayā pacane mṛdu rādhayā |</w:t>
      </w:r>
    </w:p>
    <w:p w:rsidR="00BF0EEF" w:rsidRPr="003347E5" w:rsidRDefault="00BF0EEF" w:rsidP="00E015F9">
      <w:pPr>
        <w:rPr>
          <w:lang w:val="fr-CA"/>
        </w:rPr>
      </w:pPr>
      <w:r w:rsidRPr="003347E5">
        <w:rPr>
          <w:lang w:val="fr-CA"/>
        </w:rPr>
        <w:t>pravara-manthanikāsu susambhṛtaṁ</w:t>
      </w:r>
    </w:p>
    <w:p w:rsidR="00BF0EEF" w:rsidRPr="003347E5" w:rsidRDefault="00BF0EEF" w:rsidP="00E015F9">
      <w:pPr>
        <w:rPr>
          <w:lang w:val="fr-CA"/>
        </w:rPr>
      </w:pPr>
      <w:r w:rsidRPr="003347E5">
        <w:rPr>
          <w:lang w:val="fr-CA"/>
        </w:rPr>
        <w:t>sumukhi paśya puraḥ sakhi pāyasām ||86||</w:t>
      </w:r>
    </w:p>
    <w:p w:rsidR="00BF0EEF" w:rsidRPr="003347E5" w:rsidRDefault="00BF0EEF" w:rsidP="00E015F9">
      <w:pPr>
        <w:rPr>
          <w:lang w:val="fr-CA"/>
        </w:rPr>
      </w:pPr>
    </w:p>
    <w:p w:rsidR="00BF0EEF" w:rsidRPr="003347E5" w:rsidRDefault="00BF0EEF" w:rsidP="00E015F9">
      <w:pPr>
        <w:rPr>
          <w:lang w:val="fr-CA"/>
        </w:rPr>
      </w:pPr>
      <w:r w:rsidRPr="003347E5">
        <w:rPr>
          <w:lang w:val="fr-CA"/>
        </w:rPr>
        <w:t>bala-puṣṭi-karaṁ hṛdyaṁ madhuraṁ mṛdulaṁ sati |</w:t>
      </w:r>
    </w:p>
    <w:p w:rsidR="00BF0EEF" w:rsidRPr="003347E5" w:rsidRDefault="00BF0EEF" w:rsidP="00E015F9">
      <w:pPr>
        <w:rPr>
          <w:lang w:val="fr-CA"/>
        </w:rPr>
      </w:pPr>
      <w:r w:rsidRPr="003347E5">
        <w:rPr>
          <w:lang w:val="fr-CA"/>
        </w:rPr>
        <w:t>manthanī sambhṛtaṁ paśya saṁyāvaṁ ca mayā kṛtam ||87||</w:t>
      </w:r>
    </w:p>
    <w:p w:rsidR="00BF0EEF" w:rsidRPr="003347E5" w:rsidRDefault="00BF0EEF" w:rsidP="00E015F9">
      <w:pPr>
        <w:rPr>
          <w:lang w:val="fr-CA"/>
        </w:rPr>
      </w:pPr>
      <w:r w:rsidRPr="003347E5">
        <w:rPr>
          <w:lang w:val="fr-CA"/>
        </w:rPr>
        <w:t>rambhā-sīri-kṣīrasāra-śaṣkulīr vividhāḥ sakhi |</w:t>
      </w:r>
    </w:p>
    <w:p w:rsidR="00BF0EEF" w:rsidRPr="003347E5" w:rsidRDefault="00BF0EEF" w:rsidP="00E015F9">
      <w:pPr>
        <w:rPr>
          <w:lang w:val="fr-CA"/>
        </w:rPr>
      </w:pPr>
      <w:r w:rsidRPr="003347E5">
        <w:rPr>
          <w:lang w:val="fr-CA"/>
        </w:rPr>
        <w:t>paśya piṣṭa-vikārāṁś ca nānā-bhedān susamskṛtān ||88||</w:t>
      </w:r>
    </w:p>
    <w:p w:rsidR="00BF0EEF" w:rsidRPr="003347E5" w:rsidRDefault="00BF0EEF" w:rsidP="00E015F9">
      <w:pPr>
        <w:rPr>
          <w:lang w:val="fr-CA"/>
        </w:rPr>
      </w:pPr>
      <w:r w:rsidRPr="003347E5">
        <w:rPr>
          <w:lang w:val="fr-CA"/>
        </w:rPr>
        <w:t>pīyūṣa-granthi-karpūra-kelikāmṛta-kelikāḥ |</w:t>
      </w:r>
    </w:p>
    <w:p w:rsidR="00BF0EEF" w:rsidRPr="003347E5" w:rsidRDefault="00BF0EEF" w:rsidP="00E015F9">
      <w:pPr>
        <w:rPr>
          <w:lang w:val="fr-CA"/>
        </w:rPr>
      </w:pPr>
      <w:r w:rsidRPr="003347E5">
        <w:rPr>
          <w:lang w:val="fr-CA"/>
        </w:rPr>
        <w:t>anayā saṁskṛtāḥ paśya yad-vidhir me na gocaraḥ ||89||</w:t>
      </w:r>
    </w:p>
    <w:p w:rsidR="00BF0EEF" w:rsidRPr="003347E5" w:rsidRDefault="00BF0EEF" w:rsidP="00E015F9">
      <w:pPr>
        <w:rPr>
          <w:lang w:val="fr-CA"/>
        </w:rPr>
      </w:pPr>
      <w:r w:rsidRPr="003347E5">
        <w:rPr>
          <w:lang w:val="fr-CA"/>
        </w:rPr>
        <w:t>kevalo mathita-klinno maudgo’yaṁ baṭako dvidhā |</w:t>
      </w:r>
    </w:p>
    <w:p w:rsidR="00BF0EEF" w:rsidRPr="003347E5" w:rsidRDefault="00BF0EEF" w:rsidP="00E015F9">
      <w:pPr>
        <w:rPr>
          <w:lang w:val="fr-CA"/>
        </w:rPr>
      </w:pPr>
      <w:r w:rsidRPr="003347E5">
        <w:rPr>
          <w:lang w:val="fr-CA"/>
        </w:rPr>
        <w:t>sitā-lavaṇa-saṁyogān māsīyo’pi dvidhā kṛtaḥ ||90||</w:t>
      </w:r>
    </w:p>
    <w:p w:rsidR="00BF0EEF" w:rsidRPr="003347E5" w:rsidRDefault="00BF0EEF" w:rsidP="00E015F9">
      <w:pPr>
        <w:rPr>
          <w:lang w:val="fr-CA"/>
        </w:rPr>
      </w:pPr>
      <w:r w:rsidRPr="003347E5">
        <w:rPr>
          <w:lang w:val="fr-CA"/>
        </w:rPr>
        <w:t>ciñcāmrātaka-cukrāmrais tat-tad-dravyādi-yogataḥ |</w:t>
      </w:r>
    </w:p>
    <w:p w:rsidR="00BF0EEF" w:rsidRPr="003347E5" w:rsidRDefault="00BF0EEF" w:rsidP="00E015F9">
      <w:pPr>
        <w:rPr>
          <w:lang w:val="fr-CA"/>
        </w:rPr>
      </w:pPr>
      <w:r w:rsidRPr="003347E5">
        <w:rPr>
          <w:lang w:val="fr-CA"/>
        </w:rPr>
        <w:t>īṣan madhura-gāḍhāmla-bhedād amlo dviṣaḍ-vidhā ||91||</w:t>
      </w:r>
    </w:p>
    <w:p w:rsidR="00BF0EEF" w:rsidRPr="003347E5" w:rsidRDefault="00BF0EEF" w:rsidP="00E015F9">
      <w:pPr>
        <w:rPr>
          <w:lang w:val="fr-CA"/>
        </w:rPr>
      </w:pPr>
      <w:r w:rsidRPr="003347E5">
        <w:rPr>
          <w:lang w:val="fr-CA"/>
        </w:rPr>
        <w:t>baddha-rambhā-navya-garbha-tan-navya-mukulāṁśayoḥ |</w:t>
      </w:r>
    </w:p>
    <w:p w:rsidR="00BF0EEF" w:rsidRPr="003347E5" w:rsidRDefault="00BF0EEF" w:rsidP="00E015F9">
      <w:pPr>
        <w:rPr>
          <w:lang w:val="fr-CA"/>
        </w:rPr>
      </w:pPr>
      <w:r w:rsidRPr="003347E5">
        <w:rPr>
          <w:lang w:val="fr-CA"/>
        </w:rPr>
        <w:t>māna-kandāmbu-kacvīnāṁ mukhāṁśasyālukasya ca ||92||</w:t>
      </w:r>
    </w:p>
    <w:p w:rsidR="00BF0EEF" w:rsidRPr="003347E5" w:rsidRDefault="00BF0EEF" w:rsidP="00E015F9">
      <w:pPr>
        <w:rPr>
          <w:lang w:val="fr-CA"/>
        </w:rPr>
      </w:pPr>
      <w:r w:rsidRPr="003347E5">
        <w:rPr>
          <w:lang w:val="fr-CA"/>
        </w:rPr>
        <w:t>kuṣmāṇḍa-ḍiṇḍiśānāṁ ca cakrābha-khaṇḍa</w:t>
      </w:r>
      <w:r>
        <w:rPr>
          <w:lang w:val="fr-CA"/>
        </w:rPr>
        <w:t>-</w:t>
      </w:r>
      <w:r w:rsidRPr="003347E5">
        <w:rPr>
          <w:lang w:val="fr-CA"/>
        </w:rPr>
        <w:t>jālakam |</w:t>
      </w:r>
    </w:p>
    <w:p w:rsidR="00BF0EEF" w:rsidRPr="003347E5" w:rsidRDefault="00BF0EEF" w:rsidP="00E015F9">
      <w:pPr>
        <w:rPr>
          <w:lang w:val="fr-CA"/>
        </w:rPr>
      </w:pPr>
      <w:r w:rsidRPr="003347E5">
        <w:rPr>
          <w:lang w:val="fr-CA"/>
        </w:rPr>
        <w:t>caṇaka-kṣoda-paṅkāktaṁ ghṛta</w:t>
      </w:r>
      <w:r>
        <w:rPr>
          <w:lang w:val="fr-CA"/>
        </w:rPr>
        <w:t>-</w:t>
      </w:r>
      <w:r w:rsidRPr="003347E5">
        <w:rPr>
          <w:lang w:val="fr-CA"/>
        </w:rPr>
        <w:t>bhṛṣṭaṁ pṛthak pṛthak ||93||</w:t>
      </w:r>
    </w:p>
    <w:p w:rsidR="00BF0EEF" w:rsidRPr="003347E5" w:rsidRDefault="00BF0EEF" w:rsidP="00E015F9">
      <w:pPr>
        <w:rPr>
          <w:lang w:val="fr-CA"/>
        </w:rPr>
      </w:pPr>
      <w:r w:rsidRPr="003347E5">
        <w:rPr>
          <w:lang w:val="fr-CA"/>
        </w:rPr>
        <w:t>caṇaka-kṣoda-baṭakāny ājya-bhṛṣṭāni kevalam |</w:t>
      </w:r>
    </w:p>
    <w:p w:rsidR="00BF0EEF" w:rsidRPr="003347E5" w:rsidRDefault="00BF0EEF" w:rsidP="00E015F9">
      <w:pPr>
        <w:rPr>
          <w:lang w:val="fr-CA"/>
        </w:rPr>
      </w:pPr>
      <w:r w:rsidRPr="003347E5">
        <w:rPr>
          <w:lang w:val="fr-CA"/>
        </w:rPr>
        <w:t>aparāṇy amla-sat-takra-kvātha-klinnāni lokaya ||94||</w:t>
      </w:r>
    </w:p>
    <w:p w:rsidR="00BF0EEF" w:rsidRPr="003347E5" w:rsidRDefault="00BF0EEF" w:rsidP="00E015F9">
      <w:pPr>
        <w:rPr>
          <w:lang w:val="fr-CA"/>
        </w:rPr>
      </w:pPr>
      <w:r w:rsidRPr="003347E5">
        <w:rPr>
          <w:lang w:val="fr-CA"/>
        </w:rPr>
        <w:t>caṇaka-kṣoda-piṇḍānāṁ svinnānāṁ kvatithāmbhasi |</w:t>
      </w:r>
    </w:p>
    <w:p w:rsidR="00BF0EEF" w:rsidRPr="003347E5" w:rsidRDefault="00BF0EEF" w:rsidP="00E015F9">
      <w:pPr>
        <w:rPr>
          <w:lang w:val="fr-CA"/>
        </w:rPr>
      </w:pPr>
      <w:r w:rsidRPr="003347E5">
        <w:rPr>
          <w:lang w:val="fr-CA"/>
        </w:rPr>
        <w:t>khaṇḍāni dravya-pākādi-bhedān nānā-vidhāni ca ||95||</w:t>
      </w:r>
    </w:p>
    <w:p w:rsidR="00BF0EEF" w:rsidRPr="003347E5" w:rsidRDefault="00BF0EEF" w:rsidP="00E015F9">
      <w:pPr>
        <w:rPr>
          <w:lang w:val="fr-CA"/>
        </w:rPr>
      </w:pPr>
      <w:r w:rsidRPr="003347E5">
        <w:rPr>
          <w:lang w:val="fr-CA"/>
        </w:rPr>
        <w:t>baṭikā</w:t>
      </w:r>
      <w:r>
        <w:rPr>
          <w:lang w:val="fr-CA"/>
        </w:rPr>
        <w:t xml:space="preserve"> </w:t>
      </w:r>
      <w:r w:rsidRPr="003347E5">
        <w:rPr>
          <w:lang w:val="fr-CA"/>
        </w:rPr>
        <w:t>phala-mūlānāṁ pṛthak saṁyoga-bhedataḥ |</w:t>
      </w:r>
    </w:p>
    <w:p w:rsidR="00BF0EEF" w:rsidRPr="003347E5" w:rsidRDefault="00BF0EEF" w:rsidP="00E015F9">
      <w:pPr>
        <w:rPr>
          <w:lang w:val="fr-CA"/>
        </w:rPr>
      </w:pPr>
      <w:r w:rsidRPr="003347E5">
        <w:rPr>
          <w:lang w:val="fr-CA"/>
        </w:rPr>
        <w:t>trijāta-maricādyais tu prakārān bahudhā kṛtān ||96||</w:t>
      </w:r>
    </w:p>
    <w:p w:rsidR="00BF0EEF" w:rsidRPr="003347E5" w:rsidRDefault="00BF0EEF" w:rsidP="00E015F9">
      <w:pPr>
        <w:rPr>
          <w:lang w:val="fr-CA"/>
        </w:rPr>
      </w:pPr>
      <w:r w:rsidRPr="003347E5">
        <w:rPr>
          <w:lang w:val="fr-CA"/>
        </w:rPr>
        <w:t>karkāru-jyotsnikālābu-phalāny āli pṛthak pṛthak |</w:t>
      </w:r>
    </w:p>
    <w:p w:rsidR="00BF0EEF" w:rsidRPr="003347E5" w:rsidRDefault="00BF0EEF" w:rsidP="00E015F9">
      <w:pPr>
        <w:rPr>
          <w:lang w:val="fr-CA"/>
        </w:rPr>
      </w:pPr>
      <w:r w:rsidRPr="003347E5">
        <w:rPr>
          <w:lang w:val="fr-CA"/>
        </w:rPr>
        <w:t>rājikā dadhi-yogena saṁskṛtāny anayā śubhe ||97||</w:t>
      </w:r>
    </w:p>
    <w:p w:rsidR="00BF0EEF" w:rsidRPr="003347E5" w:rsidRDefault="00BF0EEF" w:rsidP="00E015F9">
      <w:pPr>
        <w:rPr>
          <w:lang w:val="fr-CA"/>
        </w:rPr>
      </w:pPr>
      <w:r w:rsidRPr="003347E5">
        <w:rPr>
          <w:lang w:val="fr-CA"/>
        </w:rPr>
        <w:t>vatsepsita-prasūnāni ghṛta-bhṛṣṭāni kevalam |</w:t>
      </w:r>
    </w:p>
    <w:p w:rsidR="00BF0EEF" w:rsidRPr="003347E5" w:rsidRDefault="00BF0EEF" w:rsidP="00E015F9">
      <w:pPr>
        <w:rPr>
          <w:lang w:val="fr-CA"/>
        </w:rPr>
      </w:pPr>
      <w:r w:rsidRPr="003347E5">
        <w:rPr>
          <w:lang w:val="fr-CA"/>
        </w:rPr>
        <w:t>ghṛta-bhṛṣṭā dadhi-klinnāḥ kalikāḥ kovidārajāḥ ||98||</w:t>
      </w:r>
    </w:p>
    <w:p w:rsidR="00BF0EEF" w:rsidRPr="003347E5" w:rsidRDefault="00BF0EEF" w:rsidP="00E015F9">
      <w:pPr>
        <w:rPr>
          <w:lang w:val="fr-CA"/>
        </w:rPr>
      </w:pPr>
      <w:r w:rsidRPr="003347E5">
        <w:rPr>
          <w:lang w:val="fr-CA"/>
        </w:rPr>
        <w:t>ghṛta-bhṛṣṭā dadhi-klinnāḥ prasūna-baṭikā dvidhā |</w:t>
      </w:r>
    </w:p>
    <w:p w:rsidR="00BF0EEF" w:rsidRPr="003347E5" w:rsidRDefault="00BF0EEF" w:rsidP="00E015F9">
      <w:pPr>
        <w:rPr>
          <w:lang w:val="fr-CA"/>
        </w:rPr>
      </w:pPr>
      <w:r w:rsidRPr="003347E5">
        <w:rPr>
          <w:lang w:val="fr-CA"/>
        </w:rPr>
        <w:t>paṭolasya phalāny ājya-bhṛṣṭāni rucidāny alam ||99||</w:t>
      </w:r>
    </w:p>
    <w:p w:rsidR="00BF0EEF" w:rsidRPr="003347E5" w:rsidRDefault="00BF0EEF" w:rsidP="00E015F9">
      <w:pPr>
        <w:rPr>
          <w:lang w:val="fr-CA"/>
        </w:rPr>
      </w:pPr>
      <w:r>
        <w:rPr>
          <w:lang w:val="fr-CA"/>
        </w:rPr>
        <w:t>vṛ</w:t>
      </w:r>
      <w:r w:rsidRPr="003347E5">
        <w:rPr>
          <w:lang w:val="fr-CA"/>
        </w:rPr>
        <w:t>ddha-kuṣmāṇḍa-baṭikāḥ kacvī-mānālu-kandakaiḥ |</w:t>
      </w:r>
    </w:p>
    <w:p w:rsidR="00BF0EEF" w:rsidRPr="003347E5" w:rsidRDefault="00BF0EEF" w:rsidP="00E015F9">
      <w:pPr>
        <w:rPr>
          <w:lang w:val="fr-CA"/>
        </w:rPr>
      </w:pPr>
      <w:r w:rsidRPr="003347E5">
        <w:rPr>
          <w:lang w:val="fr-CA"/>
        </w:rPr>
        <w:t>tikta-nālīta-cūrṇāḍhyāś cavikāḍhyāḥ parāḥ kṛtāḥ ||100||</w:t>
      </w:r>
    </w:p>
    <w:p w:rsidR="00BF0EEF" w:rsidRPr="003347E5" w:rsidRDefault="00BF0EEF" w:rsidP="00E015F9">
      <w:pPr>
        <w:rPr>
          <w:lang w:val="fr-CA"/>
        </w:rPr>
      </w:pPr>
      <w:r w:rsidRPr="003347E5">
        <w:rPr>
          <w:lang w:val="fr-CA"/>
        </w:rPr>
        <w:t>sitailā-maricair yogād dugdha-tumbī kṛtānayā |</w:t>
      </w:r>
    </w:p>
    <w:p w:rsidR="00BF0EEF" w:rsidRPr="003347E5" w:rsidRDefault="00BF0EEF" w:rsidP="00E015F9">
      <w:pPr>
        <w:rPr>
          <w:lang w:val="fr-CA"/>
        </w:rPr>
      </w:pPr>
      <w:r w:rsidRPr="003347E5">
        <w:rPr>
          <w:lang w:val="fr-CA"/>
        </w:rPr>
        <w:t>tad-yogād aparaṁ miṣṭaṁ kṣīra-kuṣmāṇḍa-nāmakam ||101||</w:t>
      </w:r>
    </w:p>
    <w:p w:rsidR="00BF0EEF" w:rsidRPr="003347E5" w:rsidRDefault="00BF0EEF" w:rsidP="00E015F9">
      <w:pPr>
        <w:rPr>
          <w:lang w:val="fr-CA"/>
        </w:rPr>
      </w:pPr>
      <w:r w:rsidRPr="003347E5">
        <w:rPr>
          <w:lang w:val="fr-CA"/>
        </w:rPr>
        <w:t>dadhi-śūraṇakaṁ miṣṭaṁ dhātrī-śūraṇakaṁ param |</w:t>
      </w:r>
    </w:p>
    <w:p w:rsidR="00BF0EEF" w:rsidRPr="003347E5" w:rsidRDefault="00BF0EEF" w:rsidP="00E015F9">
      <w:pPr>
        <w:rPr>
          <w:lang w:val="fr-CA"/>
        </w:rPr>
      </w:pPr>
      <w:r w:rsidRPr="003347E5">
        <w:rPr>
          <w:lang w:val="fr-CA"/>
        </w:rPr>
        <w:t>dadhnaikaṁ bharjitaṁ cānyat kāra-bilva-phalaṁ dvidhā ||102||</w:t>
      </w:r>
    </w:p>
    <w:p w:rsidR="00BF0EEF" w:rsidRPr="003347E5" w:rsidRDefault="00BF0EEF" w:rsidP="00E015F9">
      <w:pPr>
        <w:rPr>
          <w:lang w:val="fr-CA"/>
        </w:rPr>
      </w:pPr>
      <w:r w:rsidRPr="003347E5">
        <w:rPr>
          <w:lang w:val="fr-CA"/>
        </w:rPr>
        <w:t>mṛdu-rambhā-garbha-khaṇḍa-vṛddha-kuṣmāṇḍa-khaṇḍayoḥ |</w:t>
      </w:r>
    </w:p>
    <w:p w:rsidR="00BF0EEF" w:rsidRPr="003347E5" w:rsidRDefault="00BF0EEF" w:rsidP="00E015F9">
      <w:pPr>
        <w:rPr>
          <w:lang w:val="fr-CA"/>
        </w:rPr>
      </w:pPr>
      <w:r w:rsidRPr="003347E5">
        <w:rPr>
          <w:lang w:val="fr-CA"/>
        </w:rPr>
        <w:t>sitā-dadhi-yutaḥ pāko madhurāmlaḥ suśītalaḥ ||103||</w:t>
      </w:r>
    </w:p>
    <w:p w:rsidR="00BF0EEF" w:rsidRPr="003347E5" w:rsidRDefault="00BF0EEF" w:rsidP="00E015F9">
      <w:pPr>
        <w:rPr>
          <w:lang w:val="fr-CA"/>
        </w:rPr>
      </w:pPr>
    </w:p>
    <w:p w:rsidR="00BF0EEF" w:rsidRPr="003347E5" w:rsidRDefault="00BF0EEF" w:rsidP="00E015F9">
      <w:pPr>
        <w:rPr>
          <w:lang w:val="fr-CA"/>
        </w:rPr>
      </w:pPr>
      <w:r w:rsidRPr="003347E5">
        <w:rPr>
          <w:lang w:val="fr-CA"/>
        </w:rPr>
        <w:t>nālīta-methī-śata-puṣpikā-miśī-</w:t>
      </w:r>
    </w:p>
    <w:p w:rsidR="00BF0EEF" w:rsidRPr="003347E5" w:rsidRDefault="00BF0EEF" w:rsidP="00E015F9">
      <w:pPr>
        <w:rPr>
          <w:lang w:val="fr-CA"/>
        </w:rPr>
      </w:pPr>
      <w:r w:rsidRPr="003347E5">
        <w:rPr>
          <w:lang w:val="fr-CA"/>
        </w:rPr>
        <w:t>paṭola-vāstūka-vitunna-māriṣāḥ |</w:t>
      </w:r>
    </w:p>
    <w:p w:rsidR="00BF0EEF" w:rsidRPr="003347E5" w:rsidRDefault="00BF0EEF" w:rsidP="00E015F9">
      <w:pPr>
        <w:rPr>
          <w:lang w:val="fr-CA"/>
        </w:rPr>
      </w:pPr>
      <w:r w:rsidRPr="003347E5">
        <w:rPr>
          <w:lang w:val="fr-CA"/>
        </w:rPr>
        <w:t>prakāra-saṁyoga-vibhedato’nayā</w:t>
      </w:r>
    </w:p>
    <w:p w:rsidR="00BF0EEF" w:rsidRPr="003347E5" w:rsidRDefault="00BF0EEF" w:rsidP="00E015F9">
      <w:pPr>
        <w:rPr>
          <w:lang w:val="fr-CA"/>
        </w:rPr>
      </w:pPr>
      <w:r w:rsidRPr="003347E5">
        <w:rPr>
          <w:lang w:val="fr-CA"/>
        </w:rPr>
        <w:t>śākāḥ sudhā-garva-hṛtaḥ susaṁskṛtāḥ ||104||</w:t>
      </w:r>
    </w:p>
    <w:p w:rsidR="00BF0EEF" w:rsidRPr="003347E5" w:rsidRDefault="00BF0EEF" w:rsidP="00E015F9">
      <w:pPr>
        <w:rPr>
          <w:lang w:val="fr-CA"/>
        </w:rPr>
      </w:pPr>
    </w:p>
    <w:p w:rsidR="00BF0EEF" w:rsidRPr="003347E5" w:rsidRDefault="00BF0EEF" w:rsidP="00E015F9">
      <w:pPr>
        <w:rPr>
          <w:lang w:val="fr-CA"/>
        </w:rPr>
      </w:pPr>
      <w:r w:rsidRPr="003347E5">
        <w:rPr>
          <w:lang w:val="fr-CA"/>
        </w:rPr>
        <w:t>kalambī-pakva-ciñcāyā rasa-pakvā ruci-pradā |</w:t>
      </w:r>
    </w:p>
    <w:p w:rsidR="00BF0EEF" w:rsidRPr="003347E5" w:rsidRDefault="00BF0EEF" w:rsidP="00E015F9">
      <w:pPr>
        <w:rPr>
          <w:lang w:val="fr-CA"/>
        </w:rPr>
      </w:pPr>
      <w:r w:rsidRPr="003347E5">
        <w:rPr>
          <w:lang w:val="fr-CA"/>
        </w:rPr>
        <w:t>kṛṣṇa-nālīta-śāko’yam āmāmra-phala</w:t>
      </w:r>
      <w:r>
        <w:rPr>
          <w:lang w:val="fr-CA"/>
        </w:rPr>
        <w:t>-</w:t>
      </w:r>
      <w:r w:rsidRPr="003347E5">
        <w:rPr>
          <w:lang w:val="fr-CA"/>
        </w:rPr>
        <w:t>yuk</w:t>
      </w:r>
      <w:r>
        <w:rPr>
          <w:lang w:val="fr-CA"/>
        </w:rPr>
        <w:t xml:space="preserve"> </w:t>
      </w:r>
      <w:r w:rsidRPr="003347E5">
        <w:rPr>
          <w:lang w:val="fr-CA"/>
        </w:rPr>
        <w:t>śubhaḥ ||105||</w:t>
      </w:r>
    </w:p>
    <w:p w:rsidR="00BF0EEF" w:rsidRPr="003347E5" w:rsidRDefault="00BF0EEF" w:rsidP="00E015F9">
      <w:pPr>
        <w:rPr>
          <w:lang w:val="fr-CA"/>
        </w:rPr>
      </w:pPr>
      <w:r w:rsidRPr="003347E5">
        <w:rPr>
          <w:lang w:val="fr-CA"/>
        </w:rPr>
        <w:t>mukuṣṭakasya mudgasya māsasyāpy adhunā mayā |</w:t>
      </w:r>
    </w:p>
    <w:p w:rsidR="00BF0EEF" w:rsidRPr="003347E5" w:rsidRDefault="00BF0EEF" w:rsidP="00E015F9">
      <w:pPr>
        <w:rPr>
          <w:lang w:val="fr-CA"/>
        </w:rPr>
      </w:pPr>
      <w:r w:rsidRPr="003347E5">
        <w:rPr>
          <w:lang w:val="fr-CA"/>
        </w:rPr>
        <w:t>trividho’yaṁ sudhā-kūpa-nibhaḥ sūpo vipācyate ||106||</w:t>
      </w:r>
    </w:p>
    <w:p w:rsidR="00BF0EEF" w:rsidRPr="003347E5" w:rsidRDefault="00BF0EEF" w:rsidP="00E015F9">
      <w:pPr>
        <w:rPr>
          <w:lang w:val="fr-CA"/>
        </w:rPr>
      </w:pPr>
      <w:r w:rsidRPr="003347E5">
        <w:rPr>
          <w:lang w:val="fr-CA"/>
        </w:rPr>
        <w:t>paṅkaiḥ sumana-cūrṇānāṁ dāsībhir bhṛśa-marditaiḥ |</w:t>
      </w:r>
    </w:p>
    <w:p w:rsidR="00BF0EEF" w:rsidRPr="003347E5" w:rsidRDefault="00BF0EEF" w:rsidP="00E015F9">
      <w:pPr>
        <w:rPr>
          <w:lang w:val="fr-CA"/>
        </w:rPr>
      </w:pPr>
      <w:r w:rsidRPr="003347E5">
        <w:rPr>
          <w:lang w:val="fr-CA"/>
        </w:rPr>
        <w:t>pūrṇendu-maṇḍalākārāḥ kriyante roṭikā mayā ||107||</w:t>
      </w:r>
    </w:p>
    <w:p w:rsidR="00BF0EEF" w:rsidRPr="003347E5" w:rsidRDefault="00BF0EEF" w:rsidP="00E015F9">
      <w:pPr>
        <w:rPr>
          <w:lang w:val="fr-CA"/>
        </w:rPr>
      </w:pPr>
      <w:r w:rsidRPr="003347E5">
        <w:rPr>
          <w:lang w:val="fr-CA"/>
        </w:rPr>
        <w:t>kṣālitāś cīna-celeṣu nibaddhās taṇḍūlā ime |</w:t>
      </w:r>
    </w:p>
    <w:p w:rsidR="00BF0EEF" w:rsidRPr="003347E5" w:rsidRDefault="00BF0EEF" w:rsidP="00E015F9">
      <w:pPr>
        <w:rPr>
          <w:lang w:val="fr-CA"/>
        </w:rPr>
      </w:pPr>
      <w:r w:rsidRPr="003347E5">
        <w:rPr>
          <w:lang w:val="fr-CA"/>
        </w:rPr>
        <w:t>āgate goṣṭhataḥ kṛṣṇe pācyā me kvathitāmbhasi ||108||</w:t>
      </w:r>
    </w:p>
    <w:p w:rsidR="00BF0EEF" w:rsidRPr="003347E5" w:rsidRDefault="00BF0EEF" w:rsidP="00E015F9">
      <w:pPr>
        <w:rPr>
          <w:lang w:val="fr-CA"/>
        </w:rPr>
      </w:pPr>
      <w:r w:rsidRPr="003347E5">
        <w:rPr>
          <w:lang w:val="fr-CA"/>
        </w:rPr>
        <w:t>kṛtāni kriyamāṇāni kartavyāni tu kānicit |</w:t>
      </w:r>
    </w:p>
    <w:p w:rsidR="00BF0EEF" w:rsidRPr="003347E5" w:rsidRDefault="00BF0EEF" w:rsidP="00E015F9">
      <w:pPr>
        <w:rPr>
          <w:lang w:val="fr-CA"/>
        </w:rPr>
      </w:pPr>
      <w:r w:rsidRPr="003347E5">
        <w:rPr>
          <w:lang w:val="fr-CA"/>
        </w:rPr>
        <w:t>ity anna-vyañjanāni tvaṁ saṁsiddhāni pratīhi nau ||109||</w:t>
      </w:r>
    </w:p>
    <w:p w:rsidR="00BF0EEF" w:rsidRPr="003347E5" w:rsidRDefault="00BF0EEF" w:rsidP="00E015F9">
      <w:pPr>
        <w:rPr>
          <w:lang w:val="fr-CA"/>
        </w:rPr>
      </w:pPr>
    </w:p>
    <w:p w:rsidR="00BF0EEF" w:rsidRPr="003347E5" w:rsidRDefault="00BF0EEF" w:rsidP="00E015F9">
      <w:pPr>
        <w:rPr>
          <w:lang w:val="fr-CA"/>
        </w:rPr>
      </w:pPr>
      <w:r w:rsidRPr="003347E5">
        <w:rPr>
          <w:lang w:val="fr-CA"/>
        </w:rPr>
        <w:t>saurabhya-sad-varṇa-manoharaṁ tat</w:t>
      </w:r>
    </w:p>
    <w:p w:rsidR="00BF0EEF" w:rsidRPr="003347E5" w:rsidRDefault="00BF0EEF" w:rsidP="00E015F9">
      <w:pPr>
        <w:rPr>
          <w:lang w:val="fr-CA"/>
        </w:rPr>
      </w:pPr>
      <w:r w:rsidRPr="003347E5">
        <w:rPr>
          <w:lang w:val="fr-CA"/>
        </w:rPr>
        <w:t>sā vīkṣya sarvaṁ muditā babhūva |</w:t>
      </w:r>
    </w:p>
    <w:p w:rsidR="00BF0EEF" w:rsidRPr="003347E5" w:rsidRDefault="00BF0EEF" w:rsidP="00E015F9">
      <w:pPr>
        <w:rPr>
          <w:lang w:val="fr-CA"/>
        </w:rPr>
      </w:pPr>
      <w:r w:rsidRPr="003347E5">
        <w:rPr>
          <w:lang w:val="fr-CA"/>
        </w:rPr>
        <w:t>jijñāsamānām atha tad vidhānaṁ</w:t>
      </w:r>
    </w:p>
    <w:p w:rsidR="00BF0EEF" w:rsidRPr="003347E5" w:rsidRDefault="00BF0EEF" w:rsidP="00E015F9">
      <w:pPr>
        <w:rPr>
          <w:lang w:val="fr-CA"/>
        </w:rPr>
      </w:pPr>
      <w:r w:rsidRPr="003347E5">
        <w:rPr>
          <w:lang w:val="fr-CA"/>
        </w:rPr>
        <w:t>tāṁ rohiṇī vismaya-pūrvam āha ||110||</w:t>
      </w:r>
    </w:p>
    <w:p w:rsidR="00BF0EEF" w:rsidRPr="003347E5" w:rsidRDefault="00BF0EEF" w:rsidP="00E015F9">
      <w:pPr>
        <w:rPr>
          <w:lang w:val="fr-CA"/>
        </w:rPr>
      </w:pPr>
    </w:p>
    <w:p w:rsidR="00BF0EEF" w:rsidRPr="003347E5" w:rsidRDefault="00BF0EEF" w:rsidP="00E015F9">
      <w:pPr>
        <w:rPr>
          <w:lang w:val="fr-CA"/>
        </w:rPr>
      </w:pPr>
      <w:r w:rsidRPr="003347E5">
        <w:rPr>
          <w:lang w:val="fr-CA"/>
        </w:rPr>
        <w:t>sāmagrī saiva sāmāny</w:t>
      </w:r>
      <w:r>
        <w:rPr>
          <w:lang w:val="fr-CA"/>
        </w:rPr>
        <w:t>ā</w:t>
      </w:r>
      <w:r w:rsidRPr="003347E5">
        <w:rPr>
          <w:lang w:val="fr-CA"/>
        </w:rPr>
        <w:t xml:space="preserve"> pākasya prakriyāpy asau |</w:t>
      </w:r>
    </w:p>
    <w:p w:rsidR="00BF0EEF" w:rsidRPr="003347E5" w:rsidRDefault="00BF0EEF" w:rsidP="00E015F9">
      <w:pPr>
        <w:rPr>
          <w:lang w:val="fr-CA"/>
        </w:rPr>
      </w:pPr>
      <w:r w:rsidRPr="003347E5">
        <w:rPr>
          <w:lang w:val="fr-CA"/>
        </w:rPr>
        <w:t>kintv apūrva-guṇe hetur gāndharvā hasta-sauṣṭhavam ||111||</w:t>
      </w:r>
    </w:p>
    <w:p w:rsidR="00BF0EEF" w:rsidRPr="003347E5" w:rsidRDefault="00BF0EEF" w:rsidP="00E015F9">
      <w:pPr>
        <w:rPr>
          <w:lang w:val="fr-CA"/>
        </w:rPr>
      </w:pPr>
    </w:p>
    <w:p w:rsidR="00BF0EEF" w:rsidRPr="003347E5" w:rsidRDefault="00BF0EEF" w:rsidP="00E015F9">
      <w:pPr>
        <w:rPr>
          <w:lang w:val="fr-CA"/>
        </w:rPr>
      </w:pPr>
      <w:r w:rsidRPr="003347E5">
        <w:rPr>
          <w:lang w:val="fr-CA"/>
        </w:rPr>
        <w:t>sā tāṁ rādhām anna-saṁskāra-saktāṁ</w:t>
      </w:r>
    </w:p>
    <w:p w:rsidR="00BF0EEF" w:rsidRPr="003347E5" w:rsidRDefault="00BF0EEF" w:rsidP="00E015F9">
      <w:pPr>
        <w:rPr>
          <w:lang w:val="fr-CA"/>
        </w:rPr>
      </w:pPr>
      <w:r w:rsidRPr="003347E5">
        <w:rPr>
          <w:lang w:val="fr-CA"/>
        </w:rPr>
        <w:t>prasvidyantīṁ lajjayā namra-vaktrām |</w:t>
      </w:r>
    </w:p>
    <w:p w:rsidR="00BF0EEF" w:rsidRPr="003347E5" w:rsidRDefault="00BF0EEF" w:rsidP="00E015F9">
      <w:pPr>
        <w:rPr>
          <w:lang w:val="fr-CA"/>
        </w:rPr>
      </w:pPr>
      <w:r w:rsidRPr="003347E5">
        <w:rPr>
          <w:lang w:val="fr-CA"/>
        </w:rPr>
        <w:t>dṛṣṭvā rājñī sneha-viklinna-cittā</w:t>
      </w:r>
    </w:p>
    <w:p w:rsidR="00BF0EEF" w:rsidRPr="003347E5" w:rsidRDefault="00BF0EEF" w:rsidP="00E015F9">
      <w:pPr>
        <w:rPr>
          <w:lang w:val="fr-CA"/>
        </w:rPr>
      </w:pPr>
      <w:r w:rsidRPr="003347E5">
        <w:rPr>
          <w:lang w:val="fr-CA"/>
        </w:rPr>
        <w:t>dāsīm asyā vījanāyādideśa ||112||</w:t>
      </w:r>
    </w:p>
    <w:p w:rsidR="00BF0EEF" w:rsidRPr="003347E5" w:rsidRDefault="00BF0EEF" w:rsidP="00E015F9">
      <w:pPr>
        <w:rPr>
          <w:lang w:val="fr-CA"/>
        </w:rPr>
      </w:pPr>
    </w:p>
    <w:p w:rsidR="00BF0EEF" w:rsidRPr="003347E5" w:rsidRDefault="00BF0EEF" w:rsidP="00E015F9">
      <w:pPr>
        <w:rPr>
          <w:lang w:val="fr-CA"/>
        </w:rPr>
      </w:pPr>
      <w:r w:rsidRPr="003347E5">
        <w:rPr>
          <w:lang w:val="fr-CA"/>
        </w:rPr>
        <w:t>tato gatā dugdha-gṛhaṁ vrajeśvarī</w:t>
      </w:r>
    </w:p>
    <w:p w:rsidR="00BF0EEF" w:rsidRPr="003347E5" w:rsidRDefault="00BF0EEF" w:rsidP="00E015F9">
      <w:pPr>
        <w:rPr>
          <w:lang w:val="fr-CA"/>
        </w:rPr>
      </w:pPr>
      <w:r w:rsidRPr="003347E5">
        <w:rPr>
          <w:lang w:val="fr-CA"/>
        </w:rPr>
        <w:t>tatrāpi tābhiḥ parisaṁskṛtāny asau |</w:t>
      </w:r>
    </w:p>
    <w:p w:rsidR="00BF0EEF" w:rsidRPr="003347E5" w:rsidRDefault="00BF0EEF" w:rsidP="00E015F9">
      <w:pPr>
        <w:rPr>
          <w:lang w:val="fr-CA"/>
        </w:rPr>
      </w:pPr>
      <w:r w:rsidRPr="003347E5">
        <w:rPr>
          <w:lang w:val="fr-CA"/>
        </w:rPr>
        <w:t>sarvāṇi bhakṣyāṇi vilokya nanditā</w:t>
      </w:r>
    </w:p>
    <w:p w:rsidR="00BF0EEF" w:rsidRPr="003347E5" w:rsidRDefault="00BF0EEF" w:rsidP="00E015F9">
      <w:pPr>
        <w:rPr>
          <w:lang w:val="fr-CA"/>
        </w:rPr>
      </w:pPr>
      <w:r w:rsidRPr="003347E5">
        <w:rPr>
          <w:lang w:val="fr-CA"/>
        </w:rPr>
        <w:t>sutāgamotkā laghu gopuraṁ yayau ||113||</w:t>
      </w:r>
    </w:p>
    <w:p w:rsidR="00BF0EEF" w:rsidRPr="003347E5" w:rsidRDefault="00BF0EEF" w:rsidP="00E015F9">
      <w:pPr>
        <w:rPr>
          <w:lang w:val="fr-CA"/>
        </w:rPr>
      </w:pPr>
    </w:p>
    <w:p w:rsidR="00BF0EEF" w:rsidRPr="003347E5" w:rsidRDefault="00BF0EEF" w:rsidP="00E015F9">
      <w:pPr>
        <w:rPr>
          <w:lang w:val="fr-CA"/>
        </w:rPr>
      </w:pPr>
      <w:r w:rsidRPr="003347E5">
        <w:rPr>
          <w:lang w:val="fr-CA"/>
        </w:rPr>
        <w:t>śrī-caitanya-padāravinda-madhupa-śrī-rūpa-sevā-phale</w:t>
      </w:r>
    </w:p>
    <w:p w:rsidR="00BF0EEF" w:rsidRPr="003347E5" w:rsidRDefault="00BF0EEF" w:rsidP="00E015F9">
      <w:pPr>
        <w:rPr>
          <w:lang w:val="fr-CA"/>
        </w:rPr>
      </w:pPr>
      <w:r w:rsidRPr="003347E5">
        <w:rPr>
          <w:lang w:val="fr-CA"/>
        </w:rPr>
        <w:t>diṣṭe śrī-raghunātha-dāsa-kṛtinā śrī-jīva-saṅgodgate |</w:t>
      </w:r>
    </w:p>
    <w:p w:rsidR="00BF0EEF" w:rsidRPr="003347E5" w:rsidRDefault="00BF0EEF" w:rsidP="00E015F9">
      <w:pPr>
        <w:rPr>
          <w:lang w:val="fr-CA"/>
        </w:rPr>
      </w:pPr>
      <w:r w:rsidRPr="003347E5">
        <w:rPr>
          <w:lang w:val="fr-CA"/>
        </w:rPr>
        <w:t>kāvye śrī-raghunātha-bhaṭṭa-varaje govinda-līlāmṛte</w:t>
      </w:r>
    </w:p>
    <w:p w:rsidR="00BF0EEF" w:rsidRPr="003347E5" w:rsidRDefault="00BF0EEF" w:rsidP="00E015F9">
      <w:pPr>
        <w:rPr>
          <w:lang w:val="fr-CA"/>
        </w:rPr>
      </w:pPr>
      <w:r w:rsidRPr="003347E5">
        <w:rPr>
          <w:lang w:val="fr-CA"/>
        </w:rPr>
        <w:t>sargaḥ kalya-vilāsa-varṇana-mayaḥ so’yaṁ tṛtīyo gataḥ ||o||</w:t>
      </w:r>
    </w:p>
    <w:p w:rsidR="00BF0EEF" w:rsidRPr="003347E5" w:rsidRDefault="00BF0EEF" w:rsidP="00E015F9">
      <w:pPr>
        <w:rPr>
          <w:lang w:val="fr-CA"/>
        </w:rPr>
      </w:pPr>
    </w:p>
    <w:p w:rsidR="00BF0EEF" w:rsidRPr="003347E5" w:rsidRDefault="00BF0EEF" w:rsidP="00E015F9">
      <w:pPr>
        <w:rPr>
          <w:lang w:val="fr-CA"/>
        </w:rPr>
      </w:pPr>
      <w:r w:rsidRPr="003347E5">
        <w:rPr>
          <w:lang w:val="fr-CA"/>
        </w:rPr>
        <w:t xml:space="preserve"> ||3||</w:t>
      </w:r>
    </w:p>
    <w:p w:rsidR="00BF0EEF" w:rsidRPr="003347E5" w:rsidRDefault="00BF0EEF" w:rsidP="00BF6A2D">
      <w:pPr>
        <w:jc w:val="both"/>
        <w:rPr>
          <w:lang w:val="fr-CA"/>
        </w:rPr>
      </w:pPr>
    </w:p>
    <w:p w:rsidR="00BF0EEF" w:rsidRPr="003347E5" w:rsidRDefault="00BF0EEF" w:rsidP="00E015F9">
      <w:pPr>
        <w:rPr>
          <w:lang w:val="fr-CA"/>
        </w:rPr>
      </w:pPr>
      <w:r>
        <w:rPr>
          <w:lang w:val="fr-CA"/>
        </w:rPr>
        <w:t>—o)0(</w:t>
      </w:r>
      <w:r w:rsidRPr="003347E5">
        <w:rPr>
          <w:lang w:val="fr-CA"/>
        </w:rPr>
        <w:t>o—</w:t>
      </w:r>
    </w:p>
    <w:p w:rsidR="00BF0EEF" w:rsidRPr="003347E5" w:rsidRDefault="00BF0EEF" w:rsidP="00E015F9">
      <w:pPr>
        <w:rPr>
          <w:lang w:val="fr-CA"/>
        </w:rPr>
      </w:pPr>
    </w:p>
    <w:p w:rsidR="00BF0EEF" w:rsidRDefault="00BF0EEF" w:rsidP="00E015F9">
      <w:pPr>
        <w:rPr>
          <w:lang w:val="fr-CA"/>
        </w:rPr>
      </w:pPr>
    </w:p>
    <w:p w:rsidR="00BF0EEF" w:rsidRPr="003347E5" w:rsidRDefault="00BF0EEF" w:rsidP="00BF6A2D">
      <w:pPr>
        <w:rPr>
          <w:lang w:val="fr-CA"/>
        </w:rPr>
      </w:pPr>
      <w:r>
        <w:rPr>
          <w:lang w:val="fr-CA"/>
        </w:rPr>
        <w:br w:type="column"/>
        <w:t>(</w:t>
      </w:r>
      <w:r w:rsidRPr="003347E5">
        <w:rPr>
          <w:lang w:val="fr-CA"/>
        </w:rPr>
        <w:t>4)</w:t>
      </w:r>
    </w:p>
    <w:p w:rsidR="00BF0EEF" w:rsidRPr="003347E5" w:rsidRDefault="00BF0EEF" w:rsidP="0039376D">
      <w:pPr>
        <w:pStyle w:val="Heading2"/>
        <w:rPr>
          <w:lang w:val="fr-CA"/>
        </w:rPr>
      </w:pPr>
      <w:r w:rsidRPr="003347E5">
        <w:rPr>
          <w:lang w:val="fr-CA"/>
        </w:rPr>
        <w:t>caturthaḥ sargaḥ</w:t>
      </w:r>
    </w:p>
    <w:p w:rsidR="00BF0EEF" w:rsidRPr="003347E5" w:rsidRDefault="00BF0EEF" w:rsidP="00E015F9">
      <w:pPr>
        <w:rPr>
          <w:lang w:val="fr-CA"/>
        </w:rPr>
      </w:pPr>
    </w:p>
    <w:p w:rsidR="00BF0EEF" w:rsidRPr="003347E5" w:rsidRDefault="00BF0EEF" w:rsidP="00E015F9">
      <w:pPr>
        <w:rPr>
          <w:lang w:val="fr-CA"/>
        </w:rPr>
      </w:pPr>
      <w:r w:rsidRPr="003347E5">
        <w:rPr>
          <w:lang w:val="fr-CA"/>
        </w:rPr>
        <w:t>atha vrajendreṇa kṛtāgrahotkaraiḥ</w:t>
      </w:r>
    </w:p>
    <w:p w:rsidR="00BF0EEF" w:rsidRPr="003347E5" w:rsidRDefault="00BF0EEF" w:rsidP="00E015F9">
      <w:pPr>
        <w:rPr>
          <w:lang w:val="fr-CA"/>
        </w:rPr>
      </w:pPr>
      <w:r w:rsidRPr="003347E5">
        <w:rPr>
          <w:lang w:val="fr-CA"/>
        </w:rPr>
        <w:t>kṛṣṇaḥ sva-goṣṭhā</w:t>
      </w:r>
      <w:r>
        <w:rPr>
          <w:lang w:val="fr-CA"/>
        </w:rPr>
        <w:t>t</w:t>
      </w:r>
      <w:r w:rsidRPr="003347E5">
        <w:rPr>
          <w:lang w:val="fr-CA"/>
        </w:rPr>
        <w:t xml:space="preserve"> prahito nijonmukhīm |</w:t>
      </w:r>
    </w:p>
    <w:p w:rsidR="00BF0EEF" w:rsidRPr="003347E5" w:rsidRDefault="00BF0EEF" w:rsidP="00E015F9">
      <w:pPr>
        <w:rPr>
          <w:lang w:val="fr-CA"/>
        </w:rPr>
      </w:pPr>
      <w:r w:rsidRPr="003347E5">
        <w:rPr>
          <w:lang w:val="fr-CA"/>
        </w:rPr>
        <w:t>stanyāśru-viklinna-payodharāmbarām</w:t>
      </w:r>
    </w:p>
    <w:p w:rsidR="00BF0EEF" w:rsidRPr="003347E5" w:rsidRDefault="00BF0EEF" w:rsidP="00E015F9">
      <w:pPr>
        <w:rPr>
          <w:lang w:val="fr-CA"/>
        </w:rPr>
      </w:pPr>
      <w:r w:rsidRPr="003347E5">
        <w:rPr>
          <w:lang w:val="fr-CA"/>
        </w:rPr>
        <w:t>ambāṁ milantīṁ purato dadarśa saḥ ||1||</w:t>
      </w:r>
    </w:p>
    <w:p w:rsidR="00BF0EEF" w:rsidRPr="003347E5" w:rsidRDefault="00BF0EEF" w:rsidP="00E015F9">
      <w:pPr>
        <w:rPr>
          <w:lang w:val="fr-CA"/>
        </w:rPr>
      </w:pPr>
    </w:p>
    <w:p w:rsidR="00BF0EEF" w:rsidRPr="003347E5" w:rsidRDefault="00BF0EEF" w:rsidP="00E015F9">
      <w:pPr>
        <w:rPr>
          <w:lang w:val="fr-CA"/>
        </w:rPr>
      </w:pPr>
      <w:r w:rsidRPr="003347E5">
        <w:rPr>
          <w:lang w:val="fr-CA"/>
        </w:rPr>
        <w:t>ehy ehi vatsa kṣudhito’pi śīghraṁ</w:t>
      </w:r>
    </w:p>
    <w:p w:rsidR="00BF0EEF" w:rsidRPr="003347E5" w:rsidRDefault="00BF0EEF" w:rsidP="00E015F9">
      <w:pPr>
        <w:rPr>
          <w:lang w:val="fr-CA"/>
        </w:rPr>
      </w:pPr>
      <w:r w:rsidRPr="003347E5">
        <w:rPr>
          <w:lang w:val="fr-CA"/>
        </w:rPr>
        <w:t>nāyāsi gehaṁ kim u māṁ dunoṣi |</w:t>
      </w:r>
    </w:p>
    <w:p w:rsidR="00BF0EEF" w:rsidRPr="003347E5" w:rsidRDefault="00BF0EEF" w:rsidP="00E015F9">
      <w:pPr>
        <w:rPr>
          <w:lang w:val="fr-CA"/>
        </w:rPr>
      </w:pPr>
      <w:r w:rsidRPr="003347E5">
        <w:rPr>
          <w:lang w:val="fr-CA"/>
        </w:rPr>
        <w:t>rāddhaṁ yad annādikam apy atīva</w:t>
      </w:r>
    </w:p>
    <w:p w:rsidR="00BF0EEF" w:rsidRPr="003347E5" w:rsidRDefault="00BF0EEF" w:rsidP="00E015F9">
      <w:pPr>
        <w:rPr>
          <w:lang w:val="fr-CA"/>
        </w:rPr>
      </w:pPr>
      <w:r w:rsidRPr="003347E5">
        <w:rPr>
          <w:lang w:val="fr-CA"/>
        </w:rPr>
        <w:t>yatnena tac chītalatāṁ prayāti ||2||</w:t>
      </w:r>
    </w:p>
    <w:p w:rsidR="00BF0EEF" w:rsidRPr="003347E5" w:rsidRDefault="00BF0EEF" w:rsidP="00E015F9">
      <w:pPr>
        <w:rPr>
          <w:lang w:val="fr-CA"/>
        </w:rPr>
      </w:pPr>
    </w:p>
    <w:p w:rsidR="00BF0EEF" w:rsidRPr="003347E5" w:rsidRDefault="00BF0EEF" w:rsidP="00E015F9">
      <w:pPr>
        <w:rPr>
          <w:lang w:val="fr-CA"/>
        </w:rPr>
      </w:pPr>
      <w:r w:rsidRPr="003347E5">
        <w:rPr>
          <w:lang w:val="fr-CA"/>
        </w:rPr>
        <w:t>itīrayitvā tanayaṁ tad-aṅgaṁ</w:t>
      </w:r>
    </w:p>
    <w:p w:rsidR="00BF0EEF" w:rsidRPr="003347E5" w:rsidRDefault="00BF0EEF" w:rsidP="00E015F9">
      <w:pPr>
        <w:rPr>
          <w:lang w:val="fr-CA"/>
        </w:rPr>
      </w:pPr>
      <w:r w:rsidRPr="003347E5">
        <w:rPr>
          <w:lang w:val="fr-CA"/>
        </w:rPr>
        <w:t>sammārjayantī kara-pallavena |</w:t>
      </w:r>
    </w:p>
    <w:p w:rsidR="00BF0EEF" w:rsidRPr="003347E5" w:rsidRDefault="00BF0EEF" w:rsidP="00E015F9">
      <w:pPr>
        <w:rPr>
          <w:lang w:val="fr-CA"/>
        </w:rPr>
      </w:pPr>
      <w:r w:rsidRPr="003347E5">
        <w:rPr>
          <w:lang w:val="fr-CA"/>
        </w:rPr>
        <w:t>sā tad-vayasyān sva-gṛhāyanotkān</w:t>
      </w:r>
    </w:p>
    <w:p w:rsidR="00BF0EEF" w:rsidRPr="003347E5" w:rsidRDefault="00BF0EEF" w:rsidP="00E015F9">
      <w:pPr>
        <w:rPr>
          <w:lang w:val="fr-CA"/>
        </w:rPr>
      </w:pPr>
      <w:r w:rsidRPr="003347E5">
        <w:rPr>
          <w:lang w:val="fr-CA"/>
        </w:rPr>
        <w:t>abhāṣata sneha-vipāka-digdhā ||3||</w:t>
      </w:r>
    </w:p>
    <w:p w:rsidR="00BF0EEF" w:rsidRPr="003347E5" w:rsidRDefault="00BF0EEF" w:rsidP="00E015F9">
      <w:pPr>
        <w:rPr>
          <w:lang w:val="fr-CA"/>
        </w:rPr>
      </w:pPr>
    </w:p>
    <w:p w:rsidR="00BF0EEF" w:rsidRPr="003347E5" w:rsidRDefault="00BF0EEF" w:rsidP="00E015F9">
      <w:pPr>
        <w:rPr>
          <w:lang w:val="fr-CA"/>
        </w:rPr>
      </w:pPr>
      <w:r w:rsidRPr="003347E5">
        <w:rPr>
          <w:lang w:val="fr-CA"/>
        </w:rPr>
        <w:t>vinā bhavadbhiḥ pracuraṁ na bhuṅkte</w:t>
      </w:r>
    </w:p>
    <w:p w:rsidR="00BF0EEF" w:rsidRPr="003347E5" w:rsidRDefault="00BF0EEF" w:rsidP="00E015F9">
      <w:pPr>
        <w:rPr>
          <w:lang w:val="fr-CA"/>
        </w:rPr>
      </w:pPr>
      <w:r w:rsidRPr="003347E5">
        <w:rPr>
          <w:lang w:val="fr-CA"/>
        </w:rPr>
        <w:t>drāk saṅgamārthaṁ bhavatāṁ samutkaḥ |</w:t>
      </w:r>
    </w:p>
    <w:p w:rsidR="00BF0EEF" w:rsidRPr="003347E5" w:rsidRDefault="00BF0EEF" w:rsidP="00E015F9">
      <w:pPr>
        <w:rPr>
          <w:lang w:val="fr-CA"/>
        </w:rPr>
      </w:pPr>
      <w:r w:rsidRPr="003347E5">
        <w:rPr>
          <w:lang w:val="fr-CA"/>
        </w:rPr>
        <w:t>yac cañcalo’yaṁ tad anena vatsāḥ</w:t>
      </w:r>
    </w:p>
    <w:p w:rsidR="00BF0EEF" w:rsidRPr="003347E5" w:rsidRDefault="00BF0EEF" w:rsidP="00E015F9">
      <w:pPr>
        <w:rPr>
          <w:lang w:val="fr-CA"/>
        </w:rPr>
      </w:pPr>
      <w:r w:rsidRPr="003347E5">
        <w:rPr>
          <w:lang w:val="fr-CA"/>
        </w:rPr>
        <w:t>jagdhiḥ sadeṣṭā mama mandire vaḥ ||4||</w:t>
      </w:r>
    </w:p>
    <w:p w:rsidR="00BF0EEF" w:rsidRPr="003347E5" w:rsidRDefault="00BF0EEF" w:rsidP="00E015F9">
      <w:pPr>
        <w:rPr>
          <w:lang w:val="fr-CA"/>
        </w:rPr>
      </w:pPr>
    </w:p>
    <w:p w:rsidR="00BF0EEF" w:rsidRPr="003347E5" w:rsidRDefault="00BF0EEF" w:rsidP="00E015F9">
      <w:pPr>
        <w:rPr>
          <w:lang w:val="fr-CA"/>
        </w:rPr>
      </w:pPr>
      <w:r w:rsidRPr="003347E5">
        <w:rPr>
          <w:lang w:val="fr-CA"/>
        </w:rPr>
        <w:t>tad yāta sva-gṛhān putrāḥ snātvā bhūṣaṇa-bhūṣitāḥ |</w:t>
      </w:r>
    </w:p>
    <w:p w:rsidR="00BF0EEF" w:rsidRPr="003347E5" w:rsidRDefault="00BF0EEF" w:rsidP="00E015F9">
      <w:pPr>
        <w:rPr>
          <w:lang w:val="fr-CA"/>
        </w:rPr>
      </w:pPr>
      <w:r w:rsidRPr="003347E5">
        <w:rPr>
          <w:lang w:val="fr-CA"/>
        </w:rPr>
        <w:t>kṣudhārtāḥ stha drutaṁ bhoktum āgacchata mamālayam ||5||</w:t>
      </w:r>
    </w:p>
    <w:p w:rsidR="00BF0EEF" w:rsidRPr="003347E5" w:rsidRDefault="00BF0EEF" w:rsidP="00E015F9">
      <w:pPr>
        <w:rPr>
          <w:lang w:val="fr-CA"/>
        </w:rPr>
      </w:pPr>
    </w:p>
    <w:p w:rsidR="00BF0EEF" w:rsidRPr="003347E5" w:rsidRDefault="00BF0EEF" w:rsidP="00E015F9">
      <w:pPr>
        <w:rPr>
          <w:lang w:val="fr-CA"/>
        </w:rPr>
      </w:pPr>
      <w:r w:rsidRPr="003347E5">
        <w:rPr>
          <w:lang w:val="fr-CA"/>
        </w:rPr>
        <w:t>gateṣu teṣu hṛṣṭeṣu sa</w:t>
      </w:r>
      <w:r>
        <w:rPr>
          <w:lang w:val="fr-CA"/>
        </w:rPr>
        <w:t>-</w:t>
      </w:r>
      <w:r w:rsidRPr="003347E5">
        <w:rPr>
          <w:lang w:val="fr-CA"/>
        </w:rPr>
        <w:t>rāma</w:t>
      </w:r>
      <w:r>
        <w:rPr>
          <w:lang w:val="fr-CA"/>
        </w:rPr>
        <w:t>-</w:t>
      </w:r>
      <w:r w:rsidRPr="003347E5">
        <w:rPr>
          <w:lang w:val="fr-CA"/>
        </w:rPr>
        <w:t>madhumaṅgalam |</w:t>
      </w:r>
    </w:p>
    <w:p w:rsidR="00BF0EEF" w:rsidRPr="003347E5" w:rsidRDefault="00BF0EEF" w:rsidP="00E015F9">
      <w:pPr>
        <w:rPr>
          <w:lang w:val="fr-CA"/>
        </w:rPr>
      </w:pPr>
      <w:r w:rsidRPr="003347E5">
        <w:rPr>
          <w:lang w:val="fr-CA"/>
        </w:rPr>
        <w:t>sutam ādāya nilayaṁ yayau vraja-kuleśvarī ||6||</w:t>
      </w:r>
    </w:p>
    <w:p w:rsidR="00BF0EEF" w:rsidRPr="003347E5" w:rsidRDefault="00BF0EEF" w:rsidP="00E015F9">
      <w:pPr>
        <w:rPr>
          <w:lang w:val="fr-CA"/>
        </w:rPr>
      </w:pPr>
    </w:p>
    <w:p w:rsidR="00BF0EEF" w:rsidRPr="003347E5" w:rsidRDefault="00BF0EEF" w:rsidP="00E015F9">
      <w:pPr>
        <w:rPr>
          <w:lang w:val="fr-CA"/>
        </w:rPr>
      </w:pPr>
      <w:r w:rsidRPr="003347E5">
        <w:rPr>
          <w:lang w:val="fr-CA"/>
        </w:rPr>
        <w:t>tṛṣita-dṛg-ati-śuṣyac-cātakīr vallabīnāṁ</w:t>
      </w:r>
    </w:p>
    <w:p w:rsidR="00BF0EEF" w:rsidRPr="003347E5" w:rsidRDefault="00BF0EEF" w:rsidP="00E015F9">
      <w:pPr>
        <w:rPr>
          <w:lang w:val="fr-CA"/>
        </w:rPr>
      </w:pPr>
      <w:r w:rsidRPr="003347E5">
        <w:rPr>
          <w:lang w:val="fr-CA"/>
        </w:rPr>
        <w:t>nija-madhurima-dhārā sāra-varṣair niṣiñcan |</w:t>
      </w:r>
    </w:p>
    <w:p w:rsidR="00BF0EEF" w:rsidRPr="003347E5" w:rsidRDefault="00BF0EEF" w:rsidP="00E015F9">
      <w:pPr>
        <w:rPr>
          <w:lang w:val="fr-CA"/>
        </w:rPr>
      </w:pPr>
      <w:r w:rsidRPr="003347E5">
        <w:rPr>
          <w:lang w:val="fr-CA"/>
        </w:rPr>
        <w:t>nija-nayana-cakorau pāyayaṁs tan mukhendu</w:t>
      </w:r>
      <w:r>
        <w:rPr>
          <w:lang w:val="fr-CA"/>
        </w:rPr>
        <w:t>-</w:t>
      </w:r>
    </w:p>
    <w:p w:rsidR="00BF0EEF" w:rsidRPr="003347E5" w:rsidRDefault="00BF0EEF" w:rsidP="00E015F9">
      <w:pPr>
        <w:rPr>
          <w:lang w:val="fr-CA"/>
        </w:rPr>
      </w:pPr>
      <w:r w:rsidRPr="003347E5">
        <w:rPr>
          <w:lang w:val="fr-CA"/>
        </w:rPr>
        <w:t>dyuti-madhura-sudhāṁ svaṁ geham āyān mukundaḥ ||7||</w:t>
      </w:r>
    </w:p>
    <w:p w:rsidR="00BF0EEF" w:rsidRPr="003347E5" w:rsidRDefault="00BF0EEF" w:rsidP="00E015F9">
      <w:pPr>
        <w:rPr>
          <w:lang w:val="fr-CA"/>
        </w:rPr>
      </w:pPr>
    </w:p>
    <w:p w:rsidR="00BF0EEF" w:rsidRPr="003347E5" w:rsidRDefault="00BF0EEF" w:rsidP="00E015F9">
      <w:pPr>
        <w:rPr>
          <w:lang w:val="fr-CA"/>
        </w:rPr>
      </w:pPr>
      <w:r w:rsidRPr="003347E5">
        <w:rPr>
          <w:lang w:val="fr-CA"/>
        </w:rPr>
        <w:t>tam āgataṁ snāpana-vedikāntaraṁ</w:t>
      </w:r>
    </w:p>
    <w:p w:rsidR="00BF0EEF" w:rsidRPr="003347E5" w:rsidRDefault="00BF0EEF" w:rsidP="00E015F9">
      <w:pPr>
        <w:rPr>
          <w:lang w:val="fr-CA"/>
        </w:rPr>
      </w:pPr>
      <w:r w:rsidRPr="003347E5">
        <w:rPr>
          <w:lang w:val="fr-CA"/>
        </w:rPr>
        <w:t>bhṛtyaḥ samuttārya vibhūṣaṇaṁ tanoḥ |</w:t>
      </w:r>
    </w:p>
    <w:p w:rsidR="00BF0EEF" w:rsidRPr="003347E5" w:rsidRDefault="00BF0EEF" w:rsidP="00E015F9">
      <w:pPr>
        <w:rPr>
          <w:lang w:val="fr-CA"/>
        </w:rPr>
      </w:pPr>
      <w:r w:rsidRPr="003347E5">
        <w:rPr>
          <w:lang w:val="fr-CA"/>
        </w:rPr>
        <w:t>sukuñcitaṁ cīna-navīnam aṁśukaṁ</w:t>
      </w:r>
    </w:p>
    <w:p w:rsidR="00BF0EEF" w:rsidRPr="003347E5" w:rsidRDefault="00BF0EEF" w:rsidP="00E015F9">
      <w:pPr>
        <w:rPr>
          <w:lang w:val="fr-CA"/>
        </w:rPr>
      </w:pPr>
      <w:r w:rsidRPr="003347E5">
        <w:rPr>
          <w:lang w:val="fr-CA"/>
        </w:rPr>
        <w:t>sāraṅga-nāmā laghu paryadhāpaya</w:t>
      </w:r>
      <w:r>
        <w:rPr>
          <w:lang w:val="fr-CA"/>
        </w:rPr>
        <w:t>t</w:t>
      </w:r>
      <w:r w:rsidRPr="003347E5">
        <w:rPr>
          <w:lang w:val="fr-CA"/>
        </w:rPr>
        <w:t xml:space="preserve"> ||8||</w:t>
      </w:r>
    </w:p>
    <w:p w:rsidR="00BF0EEF" w:rsidRDefault="00BF0EEF" w:rsidP="00E015F9">
      <w:pPr>
        <w:rPr>
          <w:lang w:val="fr-CA"/>
        </w:rPr>
      </w:pPr>
    </w:p>
    <w:p w:rsidR="00BF0EEF" w:rsidRDefault="00BF0EEF" w:rsidP="00F51E04">
      <w:r>
        <w:t>tatropaviṣṭasya sukhaṁ varāsane</w:t>
      </w:r>
    </w:p>
    <w:p w:rsidR="00BF0EEF" w:rsidRDefault="00BF0EEF" w:rsidP="00F51E04">
      <w:r>
        <w:t>prakṣālya patrī caraṇāmbuje prabhoḥ |</w:t>
      </w:r>
    </w:p>
    <w:p w:rsidR="00BF0EEF" w:rsidRDefault="00BF0EEF" w:rsidP="00F51E04">
      <w:r>
        <w:t>gandhāmbhasā patraka-pāṇi-visphurad-</w:t>
      </w:r>
    </w:p>
    <w:p w:rsidR="00BF0EEF" w:rsidRDefault="00BF0EEF" w:rsidP="00F51E04">
      <w:r>
        <w:t>bhṛṅgāra-muktena mamārja vāsasā ||9||</w:t>
      </w:r>
    </w:p>
    <w:p w:rsidR="00BF0EEF" w:rsidRPr="003347E5" w:rsidRDefault="00BF0EEF" w:rsidP="00E015F9">
      <w:pPr>
        <w:rPr>
          <w:lang w:val="fr-CA"/>
        </w:rPr>
      </w:pPr>
    </w:p>
    <w:p w:rsidR="00BF0EEF" w:rsidRPr="003347E5" w:rsidRDefault="00BF0EEF" w:rsidP="00E015F9">
      <w:pPr>
        <w:rPr>
          <w:lang w:val="fr-CA"/>
        </w:rPr>
      </w:pPr>
      <w:r w:rsidRPr="003347E5">
        <w:rPr>
          <w:lang w:val="fr-CA"/>
        </w:rPr>
        <w:t>abhyajya nārāyaṇa-taila-lepaiḥ</w:t>
      </w:r>
    </w:p>
    <w:p w:rsidR="00BF0EEF" w:rsidRPr="003347E5" w:rsidRDefault="00BF0EEF" w:rsidP="00E015F9">
      <w:pPr>
        <w:rPr>
          <w:lang w:val="fr-CA"/>
        </w:rPr>
      </w:pPr>
      <w:r w:rsidRPr="003347E5">
        <w:rPr>
          <w:lang w:val="fr-CA"/>
        </w:rPr>
        <w:t>pratyaṅga-nānā-mṛdu-bandha-pūrvam |</w:t>
      </w:r>
    </w:p>
    <w:p w:rsidR="00BF0EEF" w:rsidRPr="003347E5" w:rsidRDefault="00BF0EEF" w:rsidP="00E015F9">
      <w:pPr>
        <w:rPr>
          <w:lang w:val="fr-CA"/>
        </w:rPr>
      </w:pPr>
      <w:r w:rsidRPr="003347E5">
        <w:rPr>
          <w:lang w:val="fr-CA"/>
        </w:rPr>
        <w:t>subandha-nāmā kṣuri-sūnur asya</w:t>
      </w:r>
    </w:p>
    <w:p w:rsidR="00BF0EEF" w:rsidRPr="003347E5" w:rsidRDefault="00BF0EEF" w:rsidP="00E015F9">
      <w:pPr>
        <w:rPr>
          <w:lang w:val="fr-CA"/>
        </w:rPr>
      </w:pPr>
      <w:r w:rsidRPr="003347E5">
        <w:rPr>
          <w:lang w:val="fr-CA"/>
        </w:rPr>
        <w:t>premṇāṅga-saṁmardanam ātatāna ||</w:t>
      </w:r>
      <w:r>
        <w:rPr>
          <w:lang w:val="fr-CA"/>
        </w:rPr>
        <w:t>10</w:t>
      </w:r>
      <w:r w:rsidRPr="003347E5">
        <w:rPr>
          <w:lang w:val="fr-CA"/>
        </w:rPr>
        <w:t>||</w:t>
      </w:r>
    </w:p>
    <w:p w:rsidR="00BF0EEF" w:rsidRPr="003347E5" w:rsidRDefault="00BF0EEF" w:rsidP="00E015F9">
      <w:pPr>
        <w:rPr>
          <w:lang w:val="fr-CA"/>
        </w:rPr>
      </w:pPr>
    </w:p>
    <w:p w:rsidR="00BF0EEF" w:rsidRPr="003347E5" w:rsidRDefault="00BF0EEF" w:rsidP="00E015F9">
      <w:pPr>
        <w:rPr>
          <w:lang w:val="fr-CA"/>
        </w:rPr>
      </w:pPr>
      <w:r w:rsidRPr="003347E5">
        <w:rPr>
          <w:lang w:val="fr-CA"/>
        </w:rPr>
        <w:t>udvartanenāsya mudā sugandhaḥ</w:t>
      </w:r>
    </w:p>
    <w:p w:rsidR="00BF0EEF" w:rsidRPr="003347E5" w:rsidRDefault="00BF0EEF" w:rsidP="00E015F9">
      <w:pPr>
        <w:rPr>
          <w:lang w:val="fr-CA"/>
        </w:rPr>
      </w:pPr>
      <w:r w:rsidRPr="003347E5">
        <w:rPr>
          <w:lang w:val="fr-CA"/>
        </w:rPr>
        <w:t>śītena pītena sadā suśītam |</w:t>
      </w:r>
    </w:p>
    <w:p w:rsidR="00BF0EEF" w:rsidRPr="003347E5" w:rsidRDefault="00BF0EEF" w:rsidP="00E015F9">
      <w:pPr>
        <w:rPr>
          <w:lang w:val="fr-CA"/>
        </w:rPr>
      </w:pPr>
      <w:r w:rsidRPr="003347E5">
        <w:rPr>
          <w:lang w:val="fr-CA"/>
        </w:rPr>
        <w:t>snigdhena mugdho navanīta-piṇḍād</w:t>
      </w:r>
    </w:p>
    <w:p w:rsidR="00BF0EEF" w:rsidRPr="003347E5" w:rsidRDefault="00BF0EEF" w:rsidP="00E015F9">
      <w:pPr>
        <w:rPr>
          <w:lang w:val="fr-CA"/>
        </w:rPr>
      </w:pPr>
      <w:r w:rsidRPr="003347E5">
        <w:rPr>
          <w:lang w:val="fr-CA"/>
        </w:rPr>
        <w:t>udvartayāmāsa śanais tad-aṅgam ||1</w:t>
      </w:r>
      <w:r>
        <w:rPr>
          <w:lang w:val="fr-CA"/>
        </w:rPr>
        <w:t>1</w:t>
      </w:r>
      <w:r w:rsidRPr="003347E5">
        <w:rPr>
          <w:lang w:val="fr-CA"/>
        </w:rPr>
        <w:t>||</w:t>
      </w:r>
    </w:p>
    <w:p w:rsidR="00BF0EEF" w:rsidRPr="003347E5" w:rsidRDefault="00BF0EEF" w:rsidP="00E015F9">
      <w:pPr>
        <w:rPr>
          <w:lang w:val="fr-CA"/>
        </w:rPr>
      </w:pPr>
    </w:p>
    <w:p w:rsidR="00BF0EEF" w:rsidRPr="003347E5" w:rsidRDefault="00BF0EEF" w:rsidP="00E015F9">
      <w:pPr>
        <w:rPr>
          <w:lang w:val="fr-CA"/>
        </w:rPr>
      </w:pPr>
      <w:r w:rsidRPr="003347E5">
        <w:rPr>
          <w:lang w:val="fr-CA"/>
        </w:rPr>
        <w:t>dhātrī-phalārdra-kalkena keśān śīta-sugandhinā |</w:t>
      </w:r>
    </w:p>
    <w:p w:rsidR="00BF0EEF" w:rsidRPr="003347E5" w:rsidRDefault="00BF0EEF" w:rsidP="00E015F9">
      <w:pPr>
        <w:rPr>
          <w:lang w:val="fr-CA"/>
        </w:rPr>
      </w:pPr>
      <w:r w:rsidRPr="003347E5">
        <w:rPr>
          <w:lang w:val="fr-CA"/>
        </w:rPr>
        <w:t>snigdhaḥ snigdhena susnigdhān karpūro’pi samaskarot ||1</w:t>
      </w:r>
      <w:r>
        <w:rPr>
          <w:lang w:val="fr-CA"/>
        </w:rPr>
        <w:t>2</w:t>
      </w:r>
      <w:r w:rsidRPr="003347E5">
        <w:rPr>
          <w:lang w:val="fr-CA"/>
        </w:rPr>
        <w:t>||</w:t>
      </w:r>
    </w:p>
    <w:p w:rsidR="00BF0EEF" w:rsidRPr="003347E5" w:rsidRDefault="00BF0EEF" w:rsidP="00E015F9">
      <w:pPr>
        <w:rPr>
          <w:lang w:val="fr-CA"/>
        </w:rPr>
      </w:pPr>
    </w:p>
    <w:p w:rsidR="00BF0EEF" w:rsidRPr="003347E5" w:rsidRDefault="00BF0EEF" w:rsidP="00E015F9">
      <w:pPr>
        <w:rPr>
          <w:lang w:val="fr-CA"/>
        </w:rPr>
      </w:pPr>
      <w:r w:rsidRPr="003347E5">
        <w:rPr>
          <w:lang w:val="fr-CA"/>
        </w:rPr>
        <w:t>prakṣālayan śītala-vāri-dhārayā</w:t>
      </w:r>
    </w:p>
    <w:p w:rsidR="00BF0EEF" w:rsidRPr="003347E5" w:rsidRDefault="00BF0EEF" w:rsidP="00E015F9">
      <w:pPr>
        <w:rPr>
          <w:lang w:val="fr-CA"/>
        </w:rPr>
      </w:pPr>
      <w:r w:rsidRPr="003347E5">
        <w:rPr>
          <w:lang w:val="fr-CA"/>
        </w:rPr>
        <w:t>śanais tad-aṅgāni payoda-dattayā |</w:t>
      </w:r>
    </w:p>
    <w:p w:rsidR="00BF0EEF" w:rsidRPr="003347E5" w:rsidRDefault="00BF0EEF" w:rsidP="00E015F9">
      <w:pPr>
        <w:rPr>
          <w:lang w:val="fr-CA"/>
        </w:rPr>
      </w:pPr>
      <w:r w:rsidRPr="003347E5">
        <w:rPr>
          <w:lang w:val="fr-CA"/>
        </w:rPr>
        <w:t>svabhāva-śītojjvala-komalāny alaṁ</w:t>
      </w:r>
    </w:p>
    <w:p w:rsidR="00BF0EEF" w:rsidRPr="003347E5" w:rsidRDefault="00BF0EEF" w:rsidP="00E015F9">
      <w:pPr>
        <w:rPr>
          <w:lang w:val="fr-CA"/>
        </w:rPr>
      </w:pPr>
      <w:r w:rsidRPr="003347E5">
        <w:rPr>
          <w:lang w:val="fr-CA"/>
        </w:rPr>
        <w:t>cīnāṁśukenātra mamārja raktakaḥ ||1</w:t>
      </w:r>
      <w:r>
        <w:rPr>
          <w:lang w:val="fr-CA"/>
        </w:rPr>
        <w:t>3</w:t>
      </w:r>
      <w:r w:rsidRPr="003347E5">
        <w:rPr>
          <w:lang w:val="fr-CA"/>
        </w:rPr>
        <w:t>||</w:t>
      </w:r>
    </w:p>
    <w:p w:rsidR="00BF0EEF" w:rsidRDefault="00BF0EEF" w:rsidP="00E015F9">
      <w:pPr>
        <w:rPr>
          <w:lang w:val="fr-CA"/>
        </w:rPr>
      </w:pPr>
    </w:p>
    <w:p w:rsidR="00BF0EEF" w:rsidRPr="003347E5" w:rsidRDefault="00BF0EEF" w:rsidP="001F4213">
      <w:pPr>
        <w:rPr>
          <w:lang w:val="fr-CA"/>
        </w:rPr>
      </w:pPr>
      <w:r w:rsidRPr="003347E5">
        <w:rPr>
          <w:lang w:val="fr-CA"/>
        </w:rPr>
        <w:t>manda-pakva-parivāsita-kumbha-</w:t>
      </w:r>
    </w:p>
    <w:p w:rsidR="00BF0EEF" w:rsidRPr="003347E5" w:rsidRDefault="00BF0EEF" w:rsidP="001F4213">
      <w:pPr>
        <w:rPr>
          <w:lang w:val="fr-CA"/>
        </w:rPr>
      </w:pPr>
      <w:r w:rsidRPr="003347E5">
        <w:rPr>
          <w:lang w:val="fr-CA"/>
        </w:rPr>
        <w:t>śreṇi-sambhṛta-jalair atha dāsāḥ |</w:t>
      </w:r>
    </w:p>
    <w:p w:rsidR="00BF0EEF" w:rsidRPr="003347E5" w:rsidRDefault="00BF0EEF" w:rsidP="001F4213">
      <w:pPr>
        <w:rPr>
          <w:lang w:val="fr-CA"/>
        </w:rPr>
      </w:pPr>
      <w:r w:rsidRPr="003347E5">
        <w:rPr>
          <w:lang w:val="fr-CA"/>
        </w:rPr>
        <w:t>śatakumbha-ghaṭikātta-vimuktaiḥ</w:t>
      </w:r>
    </w:p>
    <w:p w:rsidR="00BF0EEF" w:rsidRPr="003347E5" w:rsidRDefault="00BF0EEF" w:rsidP="001F4213">
      <w:pPr>
        <w:rPr>
          <w:lang w:val="fr-CA"/>
        </w:rPr>
      </w:pPr>
      <w:r w:rsidRPr="003347E5">
        <w:rPr>
          <w:lang w:val="fr-CA"/>
        </w:rPr>
        <w:t>sveśvaraṁ pramuditāḥ snapayanti ||1</w:t>
      </w:r>
      <w:r>
        <w:rPr>
          <w:lang w:val="fr-CA"/>
        </w:rPr>
        <w:t>4</w:t>
      </w:r>
      <w:r w:rsidRPr="003347E5">
        <w:rPr>
          <w:lang w:val="fr-CA"/>
        </w:rPr>
        <w:t>||</w:t>
      </w:r>
    </w:p>
    <w:p w:rsidR="00BF0EEF" w:rsidRPr="003347E5" w:rsidRDefault="00BF0EEF" w:rsidP="001F4213">
      <w:pPr>
        <w:jc w:val="both"/>
        <w:rPr>
          <w:lang w:val="fr-CA"/>
        </w:rPr>
      </w:pPr>
    </w:p>
    <w:p w:rsidR="00BF0EEF" w:rsidRPr="003347E5" w:rsidRDefault="00BF0EEF" w:rsidP="00E015F9">
      <w:pPr>
        <w:rPr>
          <w:lang w:val="fr-CA"/>
        </w:rPr>
      </w:pPr>
      <w:r w:rsidRPr="003347E5">
        <w:rPr>
          <w:lang w:val="fr-CA"/>
        </w:rPr>
        <w:t>tac-chrīmad-aṅgaṁ mṛdu-cīna-vāsasā</w:t>
      </w:r>
    </w:p>
    <w:p w:rsidR="00BF0EEF" w:rsidRPr="003347E5" w:rsidRDefault="00BF0EEF" w:rsidP="00E015F9">
      <w:pPr>
        <w:rPr>
          <w:lang w:val="fr-CA"/>
        </w:rPr>
      </w:pPr>
      <w:r w:rsidRPr="003347E5">
        <w:rPr>
          <w:lang w:val="fr-CA"/>
        </w:rPr>
        <w:t>sammārj</w:t>
      </w:r>
      <w:r>
        <w:rPr>
          <w:lang w:val="fr-CA"/>
        </w:rPr>
        <w:t>y</w:t>
      </w:r>
      <w:r w:rsidRPr="003347E5">
        <w:rPr>
          <w:lang w:val="fr-CA"/>
        </w:rPr>
        <w:t>a keś</w:t>
      </w:r>
      <w:r>
        <w:rPr>
          <w:lang w:val="fr-CA"/>
        </w:rPr>
        <w:t>ā</w:t>
      </w:r>
      <w:r w:rsidRPr="003347E5">
        <w:rPr>
          <w:lang w:val="fr-CA"/>
        </w:rPr>
        <w:t>n apatoya-bindukān |</w:t>
      </w:r>
    </w:p>
    <w:p w:rsidR="00BF0EEF" w:rsidRPr="003347E5" w:rsidRDefault="00BF0EEF" w:rsidP="00E015F9">
      <w:pPr>
        <w:rPr>
          <w:lang w:val="fr-CA"/>
        </w:rPr>
      </w:pPr>
      <w:r w:rsidRPr="003347E5">
        <w:rPr>
          <w:lang w:val="fr-CA"/>
        </w:rPr>
        <w:t>kṛtvā ca pratyudgamanīyam aṁśukaṁ</w:t>
      </w:r>
    </w:p>
    <w:p w:rsidR="00BF0EEF" w:rsidRPr="003347E5" w:rsidRDefault="00BF0EEF" w:rsidP="00E015F9">
      <w:pPr>
        <w:rPr>
          <w:lang w:val="fr-CA"/>
        </w:rPr>
      </w:pPr>
      <w:r w:rsidRPr="003347E5">
        <w:rPr>
          <w:lang w:val="fr-CA"/>
        </w:rPr>
        <w:t>patrī hiraṇya-dyuti paryadhāpayat ||15||</w:t>
      </w:r>
    </w:p>
    <w:p w:rsidR="00BF0EEF" w:rsidRPr="003347E5" w:rsidRDefault="00BF0EEF" w:rsidP="00E015F9">
      <w:pPr>
        <w:rPr>
          <w:lang w:val="fr-CA"/>
        </w:rPr>
      </w:pPr>
    </w:p>
    <w:p w:rsidR="00BF0EEF" w:rsidRPr="003347E5" w:rsidRDefault="00BF0EEF" w:rsidP="00E015F9">
      <w:pPr>
        <w:rPr>
          <w:lang w:val="fr-CA"/>
        </w:rPr>
      </w:pPr>
      <w:r w:rsidRPr="003347E5">
        <w:rPr>
          <w:lang w:val="fr-CA"/>
        </w:rPr>
        <w:t>tatropaviṣṭasya sumṛṣṭa-vedikā</w:t>
      </w:r>
      <w:r>
        <w:rPr>
          <w:lang w:val="fr-CA"/>
        </w:rPr>
        <w:t>-</w:t>
      </w:r>
    </w:p>
    <w:p w:rsidR="00BF0EEF" w:rsidRPr="003347E5" w:rsidRDefault="00BF0EEF" w:rsidP="00E015F9">
      <w:pPr>
        <w:rPr>
          <w:lang w:val="fr-CA"/>
        </w:rPr>
      </w:pPr>
      <w:r w:rsidRPr="003347E5">
        <w:rPr>
          <w:lang w:val="fr-CA"/>
        </w:rPr>
        <w:t>vinyasta</w:t>
      </w:r>
      <w:r>
        <w:rPr>
          <w:lang w:val="fr-CA"/>
        </w:rPr>
        <w:t>-</w:t>
      </w:r>
      <w:r w:rsidRPr="003347E5">
        <w:rPr>
          <w:lang w:val="fr-CA"/>
        </w:rPr>
        <w:t>pīṭhe’guru-dhūma-vāsitaiḥ |</w:t>
      </w:r>
    </w:p>
    <w:p w:rsidR="00BF0EEF" w:rsidRPr="003347E5" w:rsidRDefault="00BF0EEF" w:rsidP="00E015F9">
      <w:pPr>
        <w:rPr>
          <w:lang w:val="fr-CA"/>
        </w:rPr>
      </w:pPr>
      <w:r w:rsidRPr="003347E5">
        <w:rPr>
          <w:lang w:val="fr-CA"/>
        </w:rPr>
        <w:t>jūṭaṁ kacai</w:t>
      </w:r>
      <w:r>
        <w:rPr>
          <w:lang w:val="fr-CA"/>
        </w:rPr>
        <w:t>ḥ</w:t>
      </w:r>
      <w:r w:rsidRPr="003347E5">
        <w:rPr>
          <w:lang w:val="fr-CA"/>
        </w:rPr>
        <w:t xml:space="preserve"> kaṅkatikā-viśodhitair</w:t>
      </w:r>
    </w:p>
    <w:p w:rsidR="00BF0EEF" w:rsidRPr="003347E5" w:rsidRDefault="00BF0EEF" w:rsidP="00E015F9">
      <w:pPr>
        <w:rPr>
          <w:lang w:val="fr-CA"/>
        </w:rPr>
      </w:pPr>
      <w:r w:rsidRPr="003347E5">
        <w:rPr>
          <w:lang w:val="fr-CA"/>
        </w:rPr>
        <w:t>vidhāya dāmnā kumudo’py aveṣṭayet ||16||</w:t>
      </w:r>
    </w:p>
    <w:p w:rsidR="00BF0EEF" w:rsidRPr="003347E5" w:rsidRDefault="00BF0EEF" w:rsidP="00E015F9">
      <w:pPr>
        <w:rPr>
          <w:lang w:val="fr-CA"/>
        </w:rPr>
      </w:pPr>
    </w:p>
    <w:p w:rsidR="00BF0EEF" w:rsidRPr="003347E5" w:rsidRDefault="00BF0EEF" w:rsidP="00E015F9">
      <w:pPr>
        <w:rPr>
          <w:lang w:val="fr-CA"/>
        </w:rPr>
      </w:pPr>
      <w:r w:rsidRPr="003347E5">
        <w:rPr>
          <w:lang w:val="fr-CA"/>
        </w:rPr>
        <w:t>vidhāya gorocanayāsya bhāle</w:t>
      </w:r>
    </w:p>
    <w:p w:rsidR="00BF0EEF" w:rsidRPr="003347E5" w:rsidRDefault="00BF0EEF" w:rsidP="00E015F9">
      <w:pPr>
        <w:rPr>
          <w:lang w:val="fr-CA"/>
        </w:rPr>
      </w:pPr>
      <w:r w:rsidRPr="003347E5">
        <w:rPr>
          <w:lang w:val="fr-CA"/>
        </w:rPr>
        <w:t>tamāla-patraṁ mṛganābhi-madhyam |</w:t>
      </w:r>
    </w:p>
    <w:p w:rsidR="00BF0EEF" w:rsidRPr="003347E5" w:rsidRDefault="00BF0EEF" w:rsidP="00E015F9">
      <w:pPr>
        <w:rPr>
          <w:lang w:val="fr-CA"/>
        </w:rPr>
      </w:pPr>
      <w:r w:rsidRPr="003347E5">
        <w:rPr>
          <w:lang w:val="fr-CA"/>
        </w:rPr>
        <w:t>śṛṅgāra</w:t>
      </w:r>
      <w:r>
        <w:rPr>
          <w:lang w:val="fr-CA"/>
        </w:rPr>
        <w:t>-</w:t>
      </w:r>
      <w:r w:rsidRPr="003347E5">
        <w:rPr>
          <w:lang w:val="fr-CA"/>
        </w:rPr>
        <w:t>kārī makaranda-nāmā</w:t>
      </w:r>
    </w:p>
    <w:p w:rsidR="00BF0EEF" w:rsidRPr="003347E5" w:rsidRDefault="00BF0EEF" w:rsidP="00E015F9">
      <w:pPr>
        <w:rPr>
          <w:lang w:val="fr-CA"/>
        </w:rPr>
      </w:pPr>
      <w:r w:rsidRPr="003347E5">
        <w:rPr>
          <w:lang w:val="fr-CA"/>
        </w:rPr>
        <w:t>lilepa gātrāni catuḥ-samena ||17||</w:t>
      </w:r>
    </w:p>
    <w:p w:rsidR="00BF0EEF" w:rsidRPr="003347E5" w:rsidRDefault="00BF0EEF" w:rsidP="00E015F9">
      <w:pPr>
        <w:rPr>
          <w:lang w:val="fr-CA"/>
        </w:rPr>
      </w:pPr>
    </w:p>
    <w:p w:rsidR="00BF0EEF" w:rsidRPr="003347E5" w:rsidRDefault="00BF0EEF" w:rsidP="00E015F9">
      <w:pPr>
        <w:rPr>
          <w:lang w:val="fr-CA"/>
        </w:rPr>
      </w:pPr>
      <w:r w:rsidRPr="003347E5">
        <w:rPr>
          <w:lang w:val="fr-CA"/>
        </w:rPr>
        <w:t>tasya śrīmad-bhuja-yugalayoḥ kaṅkaṇe caṅkanākhye</w:t>
      </w:r>
    </w:p>
    <w:p w:rsidR="00BF0EEF" w:rsidRPr="003347E5" w:rsidRDefault="00BF0EEF" w:rsidP="00E015F9">
      <w:pPr>
        <w:rPr>
          <w:lang w:val="fr-CA"/>
        </w:rPr>
      </w:pPr>
      <w:r w:rsidRPr="003347E5">
        <w:rPr>
          <w:lang w:val="fr-CA"/>
        </w:rPr>
        <w:t>haime bhrājan makara-vadane karṇayoḥ kuṇḍale dve |</w:t>
      </w:r>
    </w:p>
    <w:p w:rsidR="00BF0EEF" w:rsidRPr="003347E5" w:rsidRDefault="00BF0EEF" w:rsidP="00E015F9">
      <w:pPr>
        <w:rPr>
          <w:lang w:val="fr-CA"/>
        </w:rPr>
      </w:pPr>
      <w:r w:rsidRPr="003347E5">
        <w:rPr>
          <w:lang w:val="fr-CA"/>
        </w:rPr>
        <w:t>mañjīrau śrī-caraṇa-yugale haṁsa-hāri-praṇādau hāraṁ</w:t>
      </w:r>
    </w:p>
    <w:p w:rsidR="00BF0EEF" w:rsidRPr="003347E5" w:rsidRDefault="00BF0EEF" w:rsidP="00E015F9">
      <w:pPr>
        <w:rPr>
          <w:lang w:val="fr-CA"/>
        </w:rPr>
      </w:pPr>
      <w:r w:rsidRPr="003347E5">
        <w:rPr>
          <w:lang w:val="fr-CA"/>
        </w:rPr>
        <w:t>tārā-maṇim atha hṛdi prema-kando yuyoja ||18||</w:t>
      </w:r>
    </w:p>
    <w:p w:rsidR="00BF0EEF" w:rsidRPr="003347E5" w:rsidRDefault="00BF0EEF" w:rsidP="00E015F9">
      <w:pPr>
        <w:rPr>
          <w:lang w:val="fr-CA"/>
        </w:rPr>
      </w:pPr>
    </w:p>
    <w:p w:rsidR="00BF0EEF" w:rsidRPr="003347E5" w:rsidRDefault="00BF0EEF" w:rsidP="00E015F9">
      <w:pPr>
        <w:rPr>
          <w:lang w:val="fr-CA"/>
        </w:rPr>
      </w:pPr>
      <w:r w:rsidRPr="003347E5">
        <w:rPr>
          <w:lang w:val="fr-CA"/>
        </w:rPr>
        <w:t>tatra tatra sutaṁ mātā paśyantī prema-vihvalā |</w:t>
      </w:r>
    </w:p>
    <w:p w:rsidR="00BF0EEF" w:rsidRPr="003347E5" w:rsidRDefault="00BF0EEF" w:rsidP="00E015F9">
      <w:pPr>
        <w:rPr>
          <w:lang w:val="fr-CA"/>
        </w:rPr>
      </w:pPr>
      <w:r w:rsidRPr="003347E5">
        <w:rPr>
          <w:lang w:val="fr-CA"/>
        </w:rPr>
        <w:t>tvarayantī kṛtau dāsān svayaṁ ca vidadhe kriyām ||19||</w:t>
      </w:r>
    </w:p>
    <w:p w:rsidR="00BF0EEF" w:rsidRPr="003347E5" w:rsidRDefault="00BF0EEF" w:rsidP="00E015F9">
      <w:pPr>
        <w:rPr>
          <w:lang w:val="fr-CA"/>
        </w:rPr>
      </w:pPr>
    </w:p>
    <w:p w:rsidR="00BF0EEF" w:rsidRPr="003347E5" w:rsidRDefault="00BF0EEF" w:rsidP="00E015F9">
      <w:pPr>
        <w:rPr>
          <w:lang w:val="fr-CA"/>
        </w:rPr>
      </w:pPr>
      <w:r w:rsidRPr="003347E5">
        <w:rPr>
          <w:lang w:val="fr-CA"/>
        </w:rPr>
        <w:t>snātānuliptādṛta-bhūṣitābhyāṁ</w:t>
      </w:r>
    </w:p>
    <w:p w:rsidR="00BF0EEF" w:rsidRPr="003347E5" w:rsidRDefault="00BF0EEF" w:rsidP="00E015F9">
      <w:pPr>
        <w:rPr>
          <w:lang w:val="fr-CA"/>
        </w:rPr>
      </w:pPr>
      <w:r w:rsidRPr="003347E5">
        <w:rPr>
          <w:lang w:val="fr-CA"/>
        </w:rPr>
        <w:t>śrīmad-bala-śrī-madhumaṅgalābhyām |</w:t>
      </w:r>
    </w:p>
    <w:p w:rsidR="00BF0EEF" w:rsidRPr="003347E5" w:rsidRDefault="00BF0EEF" w:rsidP="00E015F9">
      <w:pPr>
        <w:rPr>
          <w:lang w:val="fr-CA"/>
        </w:rPr>
      </w:pPr>
      <w:r w:rsidRPr="003347E5">
        <w:rPr>
          <w:lang w:val="fr-CA"/>
        </w:rPr>
        <w:t>tathā</w:t>
      </w:r>
      <w:r>
        <w:rPr>
          <w:lang w:val="fr-CA"/>
        </w:rPr>
        <w:t>-</w:t>
      </w:r>
      <w:r w:rsidRPr="003347E5">
        <w:rPr>
          <w:lang w:val="fr-CA"/>
        </w:rPr>
        <w:t>vidhais tatra tadaiva labdhaiḥ</w:t>
      </w:r>
    </w:p>
    <w:p w:rsidR="00BF0EEF" w:rsidRPr="003347E5" w:rsidRDefault="00BF0EEF" w:rsidP="00E015F9">
      <w:pPr>
        <w:rPr>
          <w:lang w:val="fr-CA"/>
        </w:rPr>
      </w:pPr>
      <w:r w:rsidRPr="003347E5">
        <w:rPr>
          <w:lang w:val="fr-CA"/>
        </w:rPr>
        <w:t>samaṁ vayasyair virarāja kṛṣṇaḥ ||20||</w:t>
      </w:r>
    </w:p>
    <w:p w:rsidR="00BF0EEF" w:rsidRPr="003347E5" w:rsidRDefault="00BF0EEF" w:rsidP="00E015F9">
      <w:pPr>
        <w:rPr>
          <w:lang w:val="fr-CA"/>
        </w:rPr>
      </w:pPr>
    </w:p>
    <w:p w:rsidR="00BF0EEF" w:rsidRPr="003347E5" w:rsidRDefault="00BF0EEF" w:rsidP="00E015F9">
      <w:pPr>
        <w:rPr>
          <w:lang w:val="fr-CA"/>
        </w:rPr>
      </w:pPr>
      <w:r w:rsidRPr="003347E5">
        <w:rPr>
          <w:lang w:val="fr-CA"/>
        </w:rPr>
        <w:t>toyārdra-kañcuka-suveṣṭita-toya-pūrṇa-</w:t>
      </w:r>
    </w:p>
    <w:p w:rsidR="00BF0EEF" w:rsidRPr="003347E5" w:rsidRDefault="00BF0EEF" w:rsidP="00E015F9">
      <w:pPr>
        <w:rPr>
          <w:lang w:val="fr-CA"/>
        </w:rPr>
      </w:pPr>
      <w:r w:rsidRPr="003347E5">
        <w:rPr>
          <w:lang w:val="fr-CA"/>
        </w:rPr>
        <w:t>bhṛṅgāra-pāli-vimalāsana-paṅkti-yuktām |</w:t>
      </w:r>
    </w:p>
    <w:p w:rsidR="00BF0EEF" w:rsidRPr="003347E5" w:rsidRDefault="00BF0EEF" w:rsidP="00E015F9">
      <w:pPr>
        <w:rPr>
          <w:lang w:val="fr-CA"/>
        </w:rPr>
      </w:pPr>
      <w:r w:rsidRPr="003347E5">
        <w:rPr>
          <w:lang w:val="fr-CA"/>
        </w:rPr>
        <w:t>saṁsikta-mṛṣṭa-vara-dhūpa-vidhūpitāṁ tān</w:t>
      </w:r>
    </w:p>
    <w:p w:rsidR="00BF0EEF" w:rsidRPr="003347E5" w:rsidRDefault="00BF0EEF" w:rsidP="00E015F9">
      <w:pPr>
        <w:rPr>
          <w:lang w:val="fr-CA"/>
        </w:rPr>
      </w:pPr>
      <w:r w:rsidRPr="003347E5">
        <w:rPr>
          <w:lang w:val="fr-CA"/>
        </w:rPr>
        <w:t>vedīṁ nināya kila bhojayituṁ tadāmbā ||21||</w:t>
      </w:r>
    </w:p>
    <w:p w:rsidR="00BF0EEF" w:rsidRPr="003347E5" w:rsidRDefault="00BF0EEF" w:rsidP="00E015F9">
      <w:pPr>
        <w:rPr>
          <w:lang w:val="fr-CA"/>
        </w:rPr>
      </w:pPr>
    </w:p>
    <w:p w:rsidR="00BF0EEF" w:rsidRPr="003347E5" w:rsidRDefault="00BF0EEF" w:rsidP="00E015F9">
      <w:pPr>
        <w:rPr>
          <w:lang w:val="fr-CA"/>
        </w:rPr>
      </w:pPr>
      <w:r w:rsidRPr="003347E5">
        <w:rPr>
          <w:lang w:val="fr-CA"/>
        </w:rPr>
        <w:t>śrīdāma-subalau vāme puro’sya madhumaṅgalaḥ |</w:t>
      </w:r>
    </w:p>
    <w:p w:rsidR="00BF0EEF" w:rsidRPr="003347E5" w:rsidRDefault="00BF0EEF" w:rsidP="00E015F9">
      <w:pPr>
        <w:rPr>
          <w:lang w:val="fr-CA"/>
        </w:rPr>
      </w:pPr>
      <w:r w:rsidRPr="003347E5">
        <w:rPr>
          <w:lang w:val="fr-CA"/>
        </w:rPr>
        <w:t>dakṣiṇe śrī-balaś cānye paritaḥ samupāviśan ||22||</w:t>
      </w:r>
    </w:p>
    <w:p w:rsidR="00BF0EEF" w:rsidRPr="003347E5" w:rsidRDefault="00BF0EEF" w:rsidP="00E015F9">
      <w:pPr>
        <w:rPr>
          <w:lang w:val="fr-CA"/>
        </w:rPr>
      </w:pPr>
    </w:p>
    <w:p w:rsidR="00BF0EEF" w:rsidRPr="003347E5" w:rsidRDefault="00BF0EEF" w:rsidP="00E015F9">
      <w:pPr>
        <w:rPr>
          <w:lang w:val="fr-CA"/>
        </w:rPr>
      </w:pPr>
      <w:r w:rsidRPr="003347E5">
        <w:rPr>
          <w:lang w:val="fr-CA"/>
        </w:rPr>
        <w:t>teṣūpaviṣṭeṣv atha pānakāni</w:t>
      </w:r>
    </w:p>
    <w:p w:rsidR="00BF0EEF" w:rsidRPr="003347E5" w:rsidRDefault="00BF0EEF" w:rsidP="00E015F9">
      <w:pPr>
        <w:rPr>
          <w:lang w:val="fr-CA"/>
        </w:rPr>
      </w:pPr>
      <w:r w:rsidRPr="003347E5">
        <w:rPr>
          <w:lang w:val="fr-CA"/>
        </w:rPr>
        <w:t>svarṇeṣu pātreṣu susambhṛtāni |</w:t>
      </w:r>
    </w:p>
    <w:p w:rsidR="00BF0EEF" w:rsidRPr="003347E5" w:rsidRDefault="00BF0EEF" w:rsidP="00E015F9">
      <w:pPr>
        <w:rPr>
          <w:lang w:val="fr-CA"/>
        </w:rPr>
      </w:pPr>
      <w:r w:rsidRPr="003347E5">
        <w:rPr>
          <w:lang w:val="fr-CA"/>
        </w:rPr>
        <w:t xml:space="preserve">pānāya citropahṛtāni mātā </w:t>
      </w:r>
    </w:p>
    <w:p w:rsidR="00BF0EEF" w:rsidRPr="003347E5" w:rsidRDefault="00BF0EEF" w:rsidP="00E015F9">
      <w:pPr>
        <w:rPr>
          <w:lang w:val="fr-CA"/>
        </w:rPr>
      </w:pPr>
      <w:r w:rsidRPr="003347E5">
        <w:rPr>
          <w:lang w:val="fr-CA"/>
        </w:rPr>
        <w:t>putrāya tebhyaś ca dadau krameṇa ||23||</w:t>
      </w:r>
    </w:p>
    <w:p w:rsidR="00BF0EEF" w:rsidRPr="003347E5" w:rsidRDefault="00BF0EEF" w:rsidP="00E015F9">
      <w:pPr>
        <w:rPr>
          <w:lang w:val="fr-CA"/>
        </w:rPr>
      </w:pPr>
    </w:p>
    <w:p w:rsidR="00BF0EEF" w:rsidRPr="003347E5" w:rsidRDefault="00BF0EEF" w:rsidP="00E015F9">
      <w:pPr>
        <w:rPr>
          <w:lang w:val="fr-CA"/>
        </w:rPr>
      </w:pPr>
      <w:r w:rsidRPr="003347E5">
        <w:rPr>
          <w:lang w:val="fr-CA"/>
        </w:rPr>
        <w:t>sva-sva-saṁskṛta-miṣṭānnaṁ prātar āśopayogi yat |</w:t>
      </w:r>
    </w:p>
    <w:p w:rsidR="00BF0EEF" w:rsidRPr="003347E5" w:rsidRDefault="00BF0EEF" w:rsidP="00E015F9">
      <w:pPr>
        <w:rPr>
          <w:lang w:val="fr-CA"/>
        </w:rPr>
      </w:pPr>
      <w:r w:rsidRPr="003347E5">
        <w:rPr>
          <w:lang w:val="fr-CA"/>
        </w:rPr>
        <w:t>upajahrus tayāhūtā mātre gopyo mudānvitāḥ ||24||</w:t>
      </w:r>
    </w:p>
    <w:p w:rsidR="00BF0EEF" w:rsidRPr="003347E5" w:rsidRDefault="00BF0EEF" w:rsidP="00E015F9">
      <w:pPr>
        <w:rPr>
          <w:lang w:val="fr-CA"/>
        </w:rPr>
      </w:pPr>
    </w:p>
    <w:p w:rsidR="00BF0EEF" w:rsidRPr="003347E5" w:rsidRDefault="00BF0EEF" w:rsidP="00E015F9">
      <w:pPr>
        <w:rPr>
          <w:lang w:val="fr-CA"/>
        </w:rPr>
      </w:pPr>
      <w:r w:rsidRPr="003347E5">
        <w:rPr>
          <w:lang w:val="fr-CA"/>
        </w:rPr>
        <w:t>śrī-rādhayā yatnata eva gehād</w:t>
      </w:r>
    </w:p>
    <w:p w:rsidR="00BF0EEF" w:rsidRPr="003347E5" w:rsidRDefault="00BF0EEF" w:rsidP="00E015F9">
      <w:pPr>
        <w:rPr>
          <w:lang w:val="fr-CA"/>
        </w:rPr>
      </w:pPr>
      <w:r w:rsidRPr="003347E5">
        <w:rPr>
          <w:lang w:val="fr-CA"/>
        </w:rPr>
        <w:t>ānīta-khaṇḍodbhava-laḍḍukāni |</w:t>
      </w:r>
    </w:p>
    <w:p w:rsidR="00BF0EEF" w:rsidRPr="003347E5" w:rsidRDefault="00BF0EEF" w:rsidP="00E015F9">
      <w:pPr>
        <w:rPr>
          <w:lang w:val="fr-CA"/>
        </w:rPr>
      </w:pPr>
      <w:r w:rsidRPr="003347E5">
        <w:rPr>
          <w:lang w:val="fr-CA"/>
        </w:rPr>
        <w:t>gaṅgā-jalākhyāny atha raṅgadevī</w:t>
      </w:r>
    </w:p>
    <w:p w:rsidR="00BF0EEF" w:rsidRPr="003347E5" w:rsidRDefault="00BF0EEF" w:rsidP="00E015F9">
      <w:pPr>
        <w:rPr>
          <w:lang w:val="fr-CA"/>
        </w:rPr>
      </w:pPr>
      <w:r w:rsidRPr="003347E5">
        <w:rPr>
          <w:lang w:val="fr-CA"/>
        </w:rPr>
        <w:t>tad-iṅgitenopajahāra mātre ||25||</w:t>
      </w:r>
    </w:p>
    <w:p w:rsidR="00BF0EEF" w:rsidRPr="003347E5" w:rsidRDefault="00BF0EEF" w:rsidP="00E015F9">
      <w:pPr>
        <w:rPr>
          <w:lang w:val="fr-CA"/>
        </w:rPr>
      </w:pPr>
    </w:p>
    <w:p w:rsidR="00BF0EEF" w:rsidRPr="003347E5" w:rsidRDefault="00BF0EEF" w:rsidP="00E015F9">
      <w:pPr>
        <w:rPr>
          <w:lang w:val="fr-CA"/>
        </w:rPr>
      </w:pPr>
      <w:r w:rsidRPr="003347E5">
        <w:rPr>
          <w:lang w:val="fr-CA"/>
        </w:rPr>
        <w:t>tāni mātā balādibhyo vibhajya snehato dadau |</w:t>
      </w:r>
    </w:p>
    <w:p w:rsidR="00BF0EEF" w:rsidRPr="003347E5" w:rsidRDefault="00BF0EEF" w:rsidP="00E015F9">
      <w:pPr>
        <w:rPr>
          <w:lang w:val="fr-CA"/>
        </w:rPr>
      </w:pPr>
      <w:r w:rsidRPr="003347E5">
        <w:rPr>
          <w:lang w:val="fr-CA"/>
        </w:rPr>
        <w:t>prakīrṇa-svarṇa-pātreṣu vinidhāya pṛthak pṛthak ||26||</w:t>
      </w:r>
    </w:p>
    <w:p w:rsidR="00BF0EEF" w:rsidRPr="003347E5" w:rsidRDefault="00BF0EEF" w:rsidP="00E015F9">
      <w:pPr>
        <w:rPr>
          <w:lang w:val="fr-CA"/>
        </w:rPr>
      </w:pPr>
    </w:p>
    <w:p w:rsidR="00BF0EEF" w:rsidRPr="003347E5" w:rsidRDefault="00BF0EEF" w:rsidP="00E015F9">
      <w:pPr>
        <w:rPr>
          <w:lang w:val="fr-CA"/>
        </w:rPr>
      </w:pPr>
      <w:r w:rsidRPr="003347E5">
        <w:rPr>
          <w:lang w:val="fr-CA"/>
        </w:rPr>
        <w:t>āsvādayantaṁ ghṛta-pakvam annaṁ</w:t>
      </w:r>
    </w:p>
    <w:p w:rsidR="00BF0EEF" w:rsidRPr="003347E5" w:rsidRDefault="00BF0EEF" w:rsidP="00E015F9">
      <w:pPr>
        <w:rPr>
          <w:lang w:val="fr-CA"/>
        </w:rPr>
      </w:pPr>
      <w:r w:rsidRPr="003347E5">
        <w:rPr>
          <w:lang w:val="fr-CA"/>
        </w:rPr>
        <w:t>sunarmabhis tān api hāsayantam |</w:t>
      </w:r>
    </w:p>
    <w:p w:rsidR="00BF0EEF" w:rsidRPr="003347E5" w:rsidRDefault="00BF0EEF" w:rsidP="00E015F9">
      <w:pPr>
        <w:rPr>
          <w:lang w:val="fr-CA"/>
        </w:rPr>
      </w:pPr>
      <w:r w:rsidRPr="003347E5">
        <w:rPr>
          <w:lang w:val="fr-CA"/>
        </w:rPr>
        <w:t>ālokayantaṁ nayanāñcalena</w:t>
      </w:r>
    </w:p>
    <w:p w:rsidR="00BF0EEF" w:rsidRPr="003347E5" w:rsidRDefault="00BF0EEF" w:rsidP="00E015F9">
      <w:pPr>
        <w:rPr>
          <w:lang w:val="fr-CA"/>
        </w:rPr>
      </w:pPr>
      <w:r w:rsidRPr="003347E5">
        <w:rPr>
          <w:lang w:val="fr-CA"/>
        </w:rPr>
        <w:t>rādhānanaṁ taṁ dadṛśur mudālyaḥ ||27||</w:t>
      </w:r>
    </w:p>
    <w:p w:rsidR="00BF0EEF" w:rsidRPr="003347E5" w:rsidRDefault="00BF0EEF" w:rsidP="00E015F9">
      <w:pPr>
        <w:rPr>
          <w:lang w:val="fr-CA"/>
        </w:rPr>
      </w:pPr>
    </w:p>
    <w:p w:rsidR="00BF0EEF" w:rsidRPr="003347E5" w:rsidRDefault="00BF0EEF" w:rsidP="00E015F9">
      <w:pPr>
        <w:rPr>
          <w:lang w:val="fr-CA"/>
        </w:rPr>
      </w:pPr>
      <w:r w:rsidRPr="003347E5">
        <w:rPr>
          <w:lang w:val="fr-CA"/>
        </w:rPr>
        <w:t>ado bhadram idaṁ miṣṭam etat snigdhaṁ sucāru tat |</w:t>
      </w:r>
    </w:p>
    <w:p w:rsidR="00BF0EEF" w:rsidRPr="003347E5" w:rsidRDefault="00BF0EEF" w:rsidP="00E015F9">
      <w:pPr>
        <w:rPr>
          <w:lang w:val="fr-CA"/>
        </w:rPr>
      </w:pPr>
      <w:r w:rsidRPr="003347E5">
        <w:rPr>
          <w:lang w:val="fr-CA"/>
        </w:rPr>
        <w:t>tarjanyā darśayanty ambā bhuṅksva vatsety abhāṣata ||28||</w:t>
      </w:r>
    </w:p>
    <w:p w:rsidR="00BF0EEF" w:rsidRPr="003347E5" w:rsidRDefault="00BF0EEF" w:rsidP="00E015F9">
      <w:pPr>
        <w:rPr>
          <w:lang w:val="fr-CA"/>
        </w:rPr>
      </w:pPr>
    </w:p>
    <w:p w:rsidR="00BF0EEF" w:rsidRPr="003347E5" w:rsidRDefault="00BF0EEF" w:rsidP="00E015F9">
      <w:pPr>
        <w:rPr>
          <w:lang w:val="fr-CA"/>
        </w:rPr>
      </w:pPr>
      <w:r w:rsidRPr="003347E5">
        <w:rPr>
          <w:lang w:val="fr-CA"/>
        </w:rPr>
        <w:t>yad yad iṣṭaṁ bhaved yasya jñātvā jñātvā hasan hariḥ |</w:t>
      </w:r>
    </w:p>
    <w:p w:rsidR="00BF0EEF" w:rsidRPr="003347E5" w:rsidRDefault="00BF0EEF" w:rsidP="00E015F9">
      <w:pPr>
        <w:rPr>
          <w:lang w:val="fr-CA"/>
        </w:rPr>
      </w:pPr>
      <w:r w:rsidRPr="003347E5">
        <w:rPr>
          <w:lang w:val="fr-CA"/>
        </w:rPr>
        <w:t>tasmai tasmai dadau tat tat sva-pātrāt prakṣipan muhuḥ ||29||</w:t>
      </w:r>
    </w:p>
    <w:p w:rsidR="00BF0EEF" w:rsidRPr="003347E5" w:rsidRDefault="00BF0EEF" w:rsidP="00E015F9">
      <w:pPr>
        <w:rPr>
          <w:lang w:val="fr-CA"/>
        </w:rPr>
      </w:pPr>
    </w:p>
    <w:p w:rsidR="00BF0EEF" w:rsidRPr="003347E5" w:rsidRDefault="00BF0EEF" w:rsidP="00E015F9">
      <w:pPr>
        <w:rPr>
          <w:lang w:val="fr-CA"/>
        </w:rPr>
      </w:pPr>
      <w:r w:rsidRPr="003347E5">
        <w:rPr>
          <w:lang w:val="fr-CA"/>
        </w:rPr>
        <w:t>vīkṣya yatnānvitām ambāṁ mandam aśnantam acyutam |</w:t>
      </w:r>
    </w:p>
    <w:p w:rsidR="00BF0EEF" w:rsidRPr="003347E5" w:rsidRDefault="00BF0EEF" w:rsidP="00E015F9">
      <w:pPr>
        <w:rPr>
          <w:lang w:val="fr-CA"/>
        </w:rPr>
      </w:pPr>
      <w:r w:rsidRPr="003347E5">
        <w:rPr>
          <w:lang w:val="fr-CA"/>
        </w:rPr>
        <w:t>parihāsa-paṭus tasmin vrajeśām avadad baṭuḥ ||30||</w:t>
      </w:r>
    </w:p>
    <w:p w:rsidR="00BF0EEF" w:rsidRPr="003347E5" w:rsidRDefault="00BF0EEF" w:rsidP="00E015F9">
      <w:pPr>
        <w:rPr>
          <w:lang w:val="fr-CA"/>
        </w:rPr>
      </w:pPr>
    </w:p>
    <w:p w:rsidR="00BF0EEF" w:rsidRPr="003347E5" w:rsidRDefault="00BF0EEF" w:rsidP="00E015F9">
      <w:pPr>
        <w:rPr>
          <w:lang w:val="en-US"/>
        </w:rPr>
      </w:pPr>
      <w:r w:rsidRPr="003347E5">
        <w:rPr>
          <w:lang w:val="en-US"/>
        </w:rPr>
        <w:t>ayam ced bhūri nātty amba dehi me sarvam admy asau |</w:t>
      </w:r>
    </w:p>
    <w:p w:rsidR="00BF0EEF" w:rsidRPr="003347E5" w:rsidRDefault="00BF0EEF" w:rsidP="00E015F9">
      <w:pPr>
        <w:rPr>
          <w:lang w:val="en-US"/>
        </w:rPr>
      </w:pPr>
      <w:r w:rsidRPr="003347E5">
        <w:rPr>
          <w:lang w:val="en-US"/>
        </w:rPr>
        <w:t>mayaivāliṅgitaḥ puṣṭo bhavitā bhūri-bhojinā ||31||</w:t>
      </w:r>
    </w:p>
    <w:p w:rsidR="00BF0EEF" w:rsidRPr="003347E5" w:rsidRDefault="00BF0EEF" w:rsidP="00E015F9">
      <w:pPr>
        <w:rPr>
          <w:lang w:val="en-US"/>
        </w:rPr>
      </w:pPr>
    </w:p>
    <w:p w:rsidR="00BF0EEF" w:rsidRPr="003347E5" w:rsidRDefault="00BF0EEF" w:rsidP="00E015F9">
      <w:pPr>
        <w:rPr>
          <w:lang w:val="en-US"/>
        </w:rPr>
      </w:pPr>
      <w:r w:rsidRPr="003347E5">
        <w:rPr>
          <w:lang w:val="en-US"/>
        </w:rPr>
        <w:t>nāsya manda-ruceḥ śaktir ghṛta-pakvānna-bhojane |</w:t>
      </w:r>
    </w:p>
    <w:p w:rsidR="00BF0EEF" w:rsidRPr="003347E5" w:rsidRDefault="00BF0EEF" w:rsidP="00E015F9">
      <w:pPr>
        <w:rPr>
          <w:lang w:val="en-US"/>
        </w:rPr>
      </w:pPr>
      <w:r w:rsidRPr="003347E5">
        <w:rPr>
          <w:lang w:val="en-US"/>
        </w:rPr>
        <w:t>tad asmai laghu-rāddhānnaṁ vyañjanāny amba dāpaya ||32||</w:t>
      </w:r>
    </w:p>
    <w:p w:rsidR="00BF0EEF" w:rsidRPr="003347E5" w:rsidRDefault="00BF0EEF" w:rsidP="00E015F9">
      <w:pPr>
        <w:rPr>
          <w:lang w:val="en-US"/>
        </w:rPr>
      </w:pPr>
    </w:p>
    <w:p w:rsidR="00BF0EEF" w:rsidRPr="003347E5" w:rsidRDefault="00BF0EEF" w:rsidP="00E015F9">
      <w:pPr>
        <w:rPr>
          <w:lang w:val="en-US"/>
        </w:rPr>
      </w:pPr>
      <w:r w:rsidRPr="003347E5">
        <w:rPr>
          <w:lang w:val="en-US"/>
        </w:rPr>
        <w:t>atha kṛṣṇaḥ sva-pātrastha-pakvānnāñjalibhir hasan |</w:t>
      </w:r>
    </w:p>
    <w:p w:rsidR="00BF0EEF" w:rsidRPr="003347E5" w:rsidRDefault="00BF0EEF" w:rsidP="00E015F9">
      <w:pPr>
        <w:rPr>
          <w:lang w:val="en-US"/>
        </w:rPr>
      </w:pPr>
      <w:r w:rsidRPr="003347E5">
        <w:rPr>
          <w:lang w:val="en-US"/>
        </w:rPr>
        <w:t>pañcayaiḥ pūrayāmāsa bhuṅksveti baṭu-bh</w:t>
      </w:r>
      <w:r>
        <w:rPr>
          <w:lang w:val="en-US"/>
        </w:rPr>
        <w:t>ā</w:t>
      </w:r>
      <w:r w:rsidRPr="003347E5">
        <w:rPr>
          <w:lang w:val="en-US"/>
        </w:rPr>
        <w:t>janam ||33||</w:t>
      </w:r>
    </w:p>
    <w:p w:rsidR="00BF0EEF" w:rsidRPr="003347E5" w:rsidRDefault="00BF0EEF" w:rsidP="00E015F9">
      <w:pPr>
        <w:rPr>
          <w:lang w:val="en-US"/>
        </w:rPr>
      </w:pPr>
    </w:p>
    <w:p w:rsidR="00BF0EEF" w:rsidRPr="003347E5" w:rsidRDefault="00BF0EEF" w:rsidP="00E015F9">
      <w:pPr>
        <w:rPr>
          <w:lang w:val="en-US"/>
        </w:rPr>
      </w:pPr>
      <w:r w:rsidRPr="003347E5">
        <w:rPr>
          <w:lang w:val="en-US"/>
        </w:rPr>
        <w:t>tato vāma-kaphoṇiṁ svaṁ vādayan vāma-pārśvake |</w:t>
      </w:r>
    </w:p>
    <w:p w:rsidR="00BF0EEF" w:rsidRPr="003347E5" w:rsidRDefault="00BF0EEF" w:rsidP="00E015F9">
      <w:pPr>
        <w:rPr>
          <w:lang w:val="en-US"/>
        </w:rPr>
      </w:pPr>
      <w:r w:rsidRPr="003347E5">
        <w:rPr>
          <w:lang w:val="en-US"/>
        </w:rPr>
        <w:t>samyag bhoktuṁ kṛtārambhaḥ prahṛṣṭo baṭur āha tam ||34||</w:t>
      </w:r>
    </w:p>
    <w:p w:rsidR="00BF0EEF" w:rsidRPr="003347E5" w:rsidRDefault="00BF0EEF" w:rsidP="00E015F9">
      <w:pPr>
        <w:rPr>
          <w:lang w:val="en-US"/>
        </w:rPr>
      </w:pPr>
    </w:p>
    <w:p w:rsidR="00BF0EEF" w:rsidRPr="003347E5" w:rsidRDefault="00BF0EEF" w:rsidP="00E015F9">
      <w:pPr>
        <w:rPr>
          <w:lang w:val="en-US"/>
        </w:rPr>
      </w:pPr>
      <w:r w:rsidRPr="003347E5">
        <w:rPr>
          <w:lang w:val="en-US"/>
        </w:rPr>
        <w:t>vayasya paśya bhakṣye’ham ity aśnan kavala-dvayam |</w:t>
      </w:r>
    </w:p>
    <w:p w:rsidR="00BF0EEF" w:rsidRPr="003347E5" w:rsidRDefault="00BF0EEF" w:rsidP="00E015F9">
      <w:pPr>
        <w:rPr>
          <w:lang w:val="en-US"/>
        </w:rPr>
      </w:pPr>
      <w:r w:rsidRPr="003347E5">
        <w:rPr>
          <w:lang w:val="en-US"/>
        </w:rPr>
        <w:t>mātar me dadhi dehīti prāhiṇot tāṁ tad</w:t>
      </w:r>
      <w:r>
        <w:rPr>
          <w:lang w:val="en-US"/>
        </w:rPr>
        <w:t>-</w:t>
      </w:r>
      <w:r w:rsidRPr="003347E5">
        <w:rPr>
          <w:lang w:val="en-US"/>
        </w:rPr>
        <w:t>āhṛtau ||35||</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gopāḥ paśyata nṛtyatīha capalaḥ pakvānna-labdhāśayā </w:t>
      </w:r>
    </w:p>
    <w:p w:rsidR="00BF0EEF" w:rsidRPr="003347E5" w:rsidRDefault="00BF0EEF" w:rsidP="00E015F9">
      <w:pPr>
        <w:rPr>
          <w:lang w:val="en-US"/>
        </w:rPr>
      </w:pPr>
      <w:r w:rsidRPr="003347E5">
        <w:rPr>
          <w:lang w:val="en-US"/>
        </w:rPr>
        <w:t>kīśeśo dadhi-lampaṭo’</w:t>
      </w:r>
      <w:r>
        <w:rPr>
          <w:lang w:val="en-US"/>
        </w:rPr>
        <w:t>y</w:t>
      </w:r>
      <w:r w:rsidRPr="003347E5">
        <w:rPr>
          <w:lang w:val="en-US"/>
        </w:rPr>
        <w:t>am iti tān kṛtvonmukhāṁs tad-diśi |</w:t>
      </w:r>
    </w:p>
    <w:p w:rsidR="00BF0EEF" w:rsidRPr="003347E5" w:rsidRDefault="00BF0EEF" w:rsidP="00E015F9">
      <w:pPr>
        <w:rPr>
          <w:lang w:val="en-US"/>
        </w:rPr>
      </w:pPr>
      <w:r w:rsidRPr="003347E5">
        <w:rPr>
          <w:lang w:val="en-US"/>
        </w:rPr>
        <w:t>teṣāṁ bhojana-bhājaneṣu śanakair ākṣipya bhakṣyaṁ nijaṁ</w:t>
      </w:r>
    </w:p>
    <w:p w:rsidR="00BF0EEF" w:rsidRPr="003347E5" w:rsidRDefault="00BF0EEF" w:rsidP="00E015F9">
      <w:pPr>
        <w:rPr>
          <w:lang w:val="en-US"/>
        </w:rPr>
      </w:pPr>
      <w:r w:rsidRPr="003347E5">
        <w:rPr>
          <w:lang w:val="en-US"/>
        </w:rPr>
        <w:t>sarvaṁ bhuktam idaṁ mayeti sa punar garvāyamāno’vadat ||36||</w:t>
      </w:r>
    </w:p>
    <w:p w:rsidR="00BF0EEF" w:rsidRPr="003347E5" w:rsidRDefault="00BF0EEF" w:rsidP="00E015F9">
      <w:pPr>
        <w:rPr>
          <w:lang w:val="en-US"/>
        </w:rPr>
      </w:pPr>
    </w:p>
    <w:p w:rsidR="00BF0EEF" w:rsidRPr="003347E5" w:rsidRDefault="00BF0EEF" w:rsidP="00E015F9">
      <w:pPr>
        <w:rPr>
          <w:lang w:val="en-US"/>
        </w:rPr>
      </w:pPr>
      <w:r w:rsidRPr="003347E5">
        <w:rPr>
          <w:lang w:val="en-US"/>
        </w:rPr>
        <w:t>athāgatāṁ tāṁ dadhi-pātra-hastām</w:t>
      </w:r>
    </w:p>
    <w:p w:rsidR="00BF0EEF" w:rsidRPr="003347E5" w:rsidRDefault="00BF0EEF" w:rsidP="00E015F9">
      <w:pPr>
        <w:rPr>
          <w:lang w:val="en-US"/>
        </w:rPr>
      </w:pPr>
      <w:r w:rsidRPr="003347E5">
        <w:rPr>
          <w:lang w:val="en-US"/>
        </w:rPr>
        <w:t>uvāca paśyāmba vinaiva dadhnā |</w:t>
      </w:r>
    </w:p>
    <w:p w:rsidR="00BF0EEF" w:rsidRPr="003347E5" w:rsidRDefault="00BF0EEF" w:rsidP="00E015F9">
      <w:pPr>
        <w:rPr>
          <w:lang w:val="en-US"/>
        </w:rPr>
      </w:pPr>
      <w:r w:rsidRPr="003347E5">
        <w:rPr>
          <w:lang w:val="en-US"/>
        </w:rPr>
        <w:t>mayopabhuktaṁ drutam eva sarvaṁ</w:t>
      </w:r>
    </w:p>
    <w:p w:rsidR="00BF0EEF" w:rsidRPr="003347E5" w:rsidRDefault="00BF0EEF" w:rsidP="00E015F9">
      <w:pPr>
        <w:rPr>
          <w:lang w:val="en-US"/>
        </w:rPr>
      </w:pPr>
      <w:r w:rsidRPr="003347E5">
        <w:rPr>
          <w:lang w:val="en-US"/>
        </w:rPr>
        <w:t>tat pāyasaṁ dāpaya bhūri mahyam ||37||</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haimeṣu pātreṣu nidhāya rādhayā </w:t>
      </w:r>
    </w:p>
    <w:p w:rsidR="00BF0EEF" w:rsidRPr="003347E5" w:rsidRDefault="00BF0EEF" w:rsidP="00E015F9">
      <w:pPr>
        <w:rPr>
          <w:lang w:val="en-US"/>
        </w:rPr>
      </w:pPr>
      <w:r w:rsidRPr="003347E5">
        <w:rPr>
          <w:lang w:val="en-US"/>
        </w:rPr>
        <w:t>navīna-rambhā-dala-manda-mārutaiḥ</w:t>
      </w:r>
    </w:p>
    <w:p w:rsidR="00BF0EEF" w:rsidRPr="003347E5" w:rsidRDefault="00BF0EEF" w:rsidP="00E015F9">
      <w:pPr>
        <w:rPr>
          <w:lang w:val="en-US"/>
        </w:rPr>
      </w:pPr>
      <w:r w:rsidRPr="003347E5">
        <w:rPr>
          <w:lang w:val="en-US"/>
        </w:rPr>
        <w:t xml:space="preserve">śītīkṛtaṁ sve pariveśitaṁ kare </w:t>
      </w:r>
    </w:p>
    <w:p w:rsidR="00BF0EEF" w:rsidRPr="003347E5" w:rsidRDefault="00BF0EEF" w:rsidP="00E015F9">
      <w:pPr>
        <w:rPr>
          <w:lang w:val="en-US"/>
        </w:rPr>
      </w:pPr>
      <w:r w:rsidRPr="003347E5">
        <w:rPr>
          <w:lang w:val="en-US"/>
        </w:rPr>
        <w:t>tebhyo dadau pāyasam āśu rohiṇī ||38||</w:t>
      </w:r>
    </w:p>
    <w:p w:rsidR="00BF0EEF" w:rsidRPr="003347E5" w:rsidRDefault="00BF0EEF" w:rsidP="00E015F9">
      <w:pPr>
        <w:rPr>
          <w:lang w:val="en-US"/>
        </w:rPr>
      </w:pPr>
    </w:p>
    <w:p w:rsidR="00BF0EEF" w:rsidRPr="003347E5" w:rsidRDefault="00BF0EEF" w:rsidP="00E015F9">
      <w:pPr>
        <w:rPr>
          <w:lang w:val="en-US"/>
        </w:rPr>
      </w:pPr>
      <w:r w:rsidRPr="003347E5">
        <w:rPr>
          <w:lang w:val="en-US"/>
        </w:rPr>
        <w:t>syandānikopari dhṛteṣu puraḥ suvarṇa-</w:t>
      </w:r>
    </w:p>
    <w:p w:rsidR="00BF0EEF" w:rsidRPr="003347E5" w:rsidRDefault="00BF0EEF" w:rsidP="00E015F9">
      <w:pPr>
        <w:rPr>
          <w:lang w:val="en-US"/>
        </w:rPr>
      </w:pPr>
      <w:r w:rsidRPr="003347E5">
        <w:rPr>
          <w:lang w:val="en-US"/>
        </w:rPr>
        <w:t>sthālī-cayeṣv anucarair vimalādi-mukhyaiḥ |</w:t>
      </w:r>
    </w:p>
    <w:p w:rsidR="00BF0EEF" w:rsidRPr="003347E5" w:rsidRDefault="00BF0EEF" w:rsidP="00E015F9">
      <w:pPr>
        <w:rPr>
          <w:lang w:val="en-US"/>
        </w:rPr>
      </w:pPr>
      <w:r w:rsidRPr="003347E5">
        <w:rPr>
          <w:lang w:val="en-US"/>
        </w:rPr>
        <w:t>rādhārpitaṁ nija-kare vara-modanaṁ sā</w:t>
      </w:r>
    </w:p>
    <w:p w:rsidR="00BF0EEF" w:rsidRPr="003347E5" w:rsidRDefault="00BF0EEF" w:rsidP="00E015F9">
      <w:pPr>
        <w:rPr>
          <w:lang w:val="en-US"/>
        </w:rPr>
      </w:pPr>
      <w:r w:rsidRPr="003347E5">
        <w:rPr>
          <w:lang w:val="en-US"/>
        </w:rPr>
        <w:t xml:space="preserve">tebhyas </w:t>
      </w:r>
      <w:r w:rsidRPr="00927797">
        <w:t>tata</w:t>
      </w:r>
      <w:r>
        <w:t>ḥ</w:t>
      </w:r>
      <w:r w:rsidRPr="003347E5">
        <w:rPr>
          <w:lang w:val="en-US"/>
        </w:rPr>
        <w:t xml:space="preserve"> pariviveśa śanair balāmbā ||39||</w:t>
      </w:r>
    </w:p>
    <w:p w:rsidR="00BF0EEF" w:rsidRPr="003347E5" w:rsidRDefault="00BF0EEF" w:rsidP="00E015F9">
      <w:pPr>
        <w:rPr>
          <w:lang w:val="en-US"/>
        </w:rPr>
      </w:pPr>
    </w:p>
    <w:p w:rsidR="00BF0EEF" w:rsidRPr="003347E5" w:rsidRDefault="00BF0EEF" w:rsidP="00E015F9">
      <w:pPr>
        <w:rPr>
          <w:lang w:val="en-US"/>
        </w:rPr>
      </w:pPr>
      <w:r w:rsidRPr="003347E5">
        <w:rPr>
          <w:lang w:val="en-US"/>
        </w:rPr>
        <w:t>ānīyānīya gāndharvā dattāni vyañjanāni sā |</w:t>
      </w:r>
    </w:p>
    <w:p w:rsidR="00BF0EEF" w:rsidRPr="003347E5" w:rsidRDefault="00BF0EEF" w:rsidP="00E015F9">
      <w:pPr>
        <w:rPr>
          <w:lang w:val="en-US"/>
        </w:rPr>
      </w:pPr>
      <w:r w:rsidRPr="003347E5">
        <w:rPr>
          <w:lang w:val="en-US"/>
        </w:rPr>
        <w:t>śākādīny amla-śeṣāni tebhyo’dāt kramaśaḥ śanaiḥ ||40||</w:t>
      </w:r>
    </w:p>
    <w:p w:rsidR="00BF0EEF" w:rsidRPr="003347E5" w:rsidRDefault="00BF0EEF" w:rsidP="00E015F9">
      <w:pPr>
        <w:rPr>
          <w:lang w:val="en-US"/>
        </w:rPr>
      </w:pPr>
    </w:p>
    <w:p w:rsidR="00BF0EEF" w:rsidRPr="003347E5" w:rsidRDefault="00BF0EEF" w:rsidP="00E015F9">
      <w:pPr>
        <w:rPr>
          <w:lang w:val="en-US"/>
        </w:rPr>
      </w:pPr>
      <w:r w:rsidRPr="003347E5">
        <w:rPr>
          <w:lang w:val="en-US"/>
        </w:rPr>
        <w:t>rambhodarastha cchada-varṇa-lāghavāḥ</w:t>
      </w:r>
    </w:p>
    <w:p w:rsidR="00BF0EEF" w:rsidRPr="003347E5" w:rsidRDefault="00BF0EEF" w:rsidP="00E015F9">
      <w:pPr>
        <w:rPr>
          <w:lang w:val="en-US"/>
        </w:rPr>
      </w:pPr>
      <w:r w:rsidRPr="003347E5">
        <w:rPr>
          <w:lang w:val="en-US"/>
        </w:rPr>
        <w:t>saṁmṛṣṭa-godhūma-sucūrṇa-roṭikāḥ |</w:t>
      </w:r>
    </w:p>
    <w:p w:rsidR="00BF0EEF" w:rsidRPr="003347E5" w:rsidRDefault="00BF0EEF" w:rsidP="00E015F9">
      <w:pPr>
        <w:rPr>
          <w:lang w:val="en-US"/>
        </w:rPr>
      </w:pPr>
      <w:r w:rsidRPr="003347E5">
        <w:rPr>
          <w:lang w:val="en-US"/>
        </w:rPr>
        <w:t>ghṛtābhiṣiktāḥ pariveśitās tayā</w:t>
      </w:r>
    </w:p>
    <w:p w:rsidR="00BF0EEF" w:rsidRPr="003347E5" w:rsidRDefault="00BF0EEF" w:rsidP="00E015F9">
      <w:pPr>
        <w:rPr>
          <w:lang w:val="en-US"/>
        </w:rPr>
      </w:pPr>
      <w:r w:rsidRPr="003347E5">
        <w:rPr>
          <w:lang w:val="en-US"/>
        </w:rPr>
        <w:t>tebhyo’nya-pātreṣu nidhāya sā dadau ||41||</w:t>
      </w:r>
    </w:p>
    <w:p w:rsidR="00BF0EEF" w:rsidRPr="003347E5" w:rsidRDefault="00BF0EEF" w:rsidP="00E015F9">
      <w:pPr>
        <w:rPr>
          <w:lang w:val="en-US"/>
        </w:rPr>
      </w:pPr>
    </w:p>
    <w:p w:rsidR="00BF0EEF" w:rsidRPr="003347E5" w:rsidRDefault="00BF0EEF" w:rsidP="00E015F9">
      <w:pPr>
        <w:rPr>
          <w:lang w:val="en-US"/>
        </w:rPr>
      </w:pPr>
      <w:r w:rsidRPr="003347E5">
        <w:rPr>
          <w:lang w:val="en-US"/>
        </w:rPr>
        <w:t>dhaniṣṭhayā yal lalitādi-saṁskṛtaṁ</w:t>
      </w:r>
    </w:p>
    <w:p w:rsidR="00BF0EEF" w:rsidRPr="003347E5" w:rsidRDefault="00BF0EEF" w:rsidP="00E015F9">
      <w:pPr>
        <w:rPr>
          <w:lang w:val="en-US"/>
        </w:rPr>
      </w:pPr>
      <w:r w:rsidRPr="003347E5">
        <w:rPr>
          <w:lang w:val="en-US"/>
        </w:rPr>
        <w:t>tat tad rasālādikam āhṛtaṁ puraḥ |</w:t>
      </w:r>
    </w:p>
    <w:p w:rsidR="00BF0EEF" w:rsidRPr="003347E5" w:rsidRDefault="00BF0EEF" w:rsidP="00E015F9">
      <w:pPr>
        <w:rPr>
          <w:lang w:val="en-US"/>
        </w:rPr>
      </w:pPr>
      <w:r w:rsidRPr="003347E5">
        <w:rPr>
          <w:lang w:val="en-US"/>
        </w:rPr>
        <w:t>kṛtvā pṛthak pātracaye vrajeśvarī</w:t>
      </w:r>
    </w:p>
    <w:p w:rsidR="00BF0EEF" w:rsidRPr="003347E5" w:rsidRDefault="00BF0EEF" w:rsidP="00E015F9">
      <w:pPr>
        <w:rPr>
          <w:lang w:val="en-US"/>
        </w:rPr>
      </w:pPr>
      <w:r w:rsidRPr="003347E5">
        <w:rPr>
          <w:lang w:val="en-US"/>
        </w:rPr>
        <w:t>sa-sneham ebhyo dadatī mumoda sā ||42||</w:t>
      </w:r>
    </w:p>
    <w:p w:rsidR="00BF0EEF" w:rsidRPr="003347E5" w:rsidRDefault="00BF0EEF" w:rsidP="00E015F9">
      <w:pPr>
        <w:rPr>
          <w:lang w:val="en-US"/>
        </w:rPr>
      </w:pPr>
    </w:p>
    <w:p w:rsidR="00BF0EEF" w:rsidRPr="003347E5" w:rsidRDefault="00BF0EEF" w:rsidP="00E015F9">
      <w:pPr>
        <w:rPr>
          <w:lang w:val="en-US"/>
        </w:rPr>
      </w:pPr>
      <w:r w:rsidRPr="003347E5">
        <w:rPr>
          <w:lang w:val="en-US"/>
        </w:rPr>
        <w:t>hṛdaya-dayita-mukha-vīkṣaṇa-hṛṣṭās</w:t>
      </w:r>
    </w:p>
    <w:p w:rsidR="00BF0EEF" w:rsidRPr="003347E5" w:rsidRDefault="00BF0EEF" w:rsidP="00E015F9">
      <w:pPr>
        <w:rPr>
          <w:lang w:val="en-US"/>
        </w:rPr>
      </w:pPr>
      <w:r w:rsidRPr="003347E5">
        <w:rPr>
          <w:lang w:val="en-US"/>
        </w:rPr>
        <w:t>tad-atimadhura-mṛdu-kānti-vikṛṣṭāḥ |</w:t>
      </w:r>
    </w:p>
    <w:p w:rsidR="00BF0EEF" w:rsidRPr="003347E5" w:rsidRDefault="00BF0EEF" w:rsidP="00E015F9">
      <w:pPr>
        <w:rPr>
          <w:lang w:val="en-US"/>
        </w:rPr>
      </w:pPr>
      <w:r w:rsidRPr="003347E5">
        <w:rPr>
          <w:lang w:val="en-US"/>
        </w:rPr>
        <w:t>mumudur udita-pṛthu-bhāva-vihastā</w:t>
      </w:r>
    </w:p>
    <w:p w:rsidR="00BF0EEF" w:rsidRPr="003347E5" w:rsidRDefault="00BF0EEF" w:rsidP="00E015F9">
      <w:pPr>
        <w:rPr>
          <w:lang w:val="en-US"/>
        </w:rPr>
      </w:pPr>
      <w:r w:rsidRPr="003347E5">
        <w:rPr>
          <w:lang w:val="en-US"/>
        </w:rPr>
        <w:t>ramaṇa-bhavanam adhi tāḥ puru-śastāḥ ||43||</w:t>
      </w:r>
    </w:p>
    <w:p w:rsidR="00BF0EEF" w:rsidRPr="003347E5" w:rsidRDefault="00BF0EEF" w:rsidP="00E015F9">
      <w:pPr>
        <w:rPr>
          <w:lang w:val="en-US"/>
        </w:rPr>
      </w:pPr>
    </w:p>
    <w:p w:rsidR="00BF0EEF" w:rsidRPr="003347E5" w:rsidRDefault="00BF0EEF" w:rsidP="00E015F9">
      <w:pPr>
        <w:rPr>
          <w:lang w:val="en-US"/>
        </w:rPr>
      </w:pPr>
      <w:r w:rsidRPr="003347E5">
        <w:rPr>
          <w:lang w:val="en-US"/>
        </w:rPr>
        <w:t>annāny atho tāni catur-vidhāni</w:t>
      </w:r>
    </w:p>
    <w:p w:rsidR="00BF0EEF" w:rsidRPr="003347E5" w:rsidRDefault="00BF0EEF" w:rsidP="00E015F9">
      <w:pPr>
        <w:rPr>
          <w:lang w:val="en-US"/>
        </w:rPr>
      </w:pPr>
      <w:r w:rsidRPr="003347E5">
        <w:rPr>
          <w:lang w:val="en-US"/>
        </w:rPr>
        <w:t>te pīyūṣa-sārodbhava-vikriyā iva |</w:t>
      </w:r>
    </w:p>
    <w:p w:rsidR="00BF0EEF" w:rsidRPr="003347E5" w:rsidRDefault="00BF0EEF" w:rsidP="00E015F9">
      <w:pPr>
        <w:rPr>
          <w:lang w:val="en-US"/>
        </w:rPr>
      </w:pPr>
      <w:r w:rsidRPr="003347E5">
        <w:rPr>
          <w:lang w:val="en-US"/>
        </w:rPr>
        <w:t>āsvādayanto madhurāṇi sa-spṛhaṁ</w:t>
      </w:r>
    </w:p>
    <w:p w:rsidR="00BF0EEF" w:rsidRPr="003347E5" w:rsidRDefault="00BF0EEF" w:rsidP="00E015F9">
      <w:pPr>
        <w:rPr>
          <w:lang w:val="en-US"/>
        </w:rPr>
      </w:pPr>
      <w:r w:rsidRPr="003347E5">
        <w:rPr>
          <w:lang w:val="en-US"/>
        </w:rPr>
        <w:t>tām hāsayanto jahasuś ca narmabhiḥ ||44||</w:t>
      </w:r>
    </w:p>
    <w:p w:rsidR="00BF0EEF" w:rsidRPr="003347E5" w:rsidRDefault="00BF0EEF" w:rsidP="00E015F9">
      <w:pPr>
        <w:rPr>
          <w:lang w:val="en-US"/>
        </w:rPr>
      </w:pPr>
    </w:p>
    <w:p w:rsidR="00BF0EEF" w:rsidRPr="003347E5" w:rsidRDefault="00BF0EEF" w:rsidP="00E015F9">
      <w:pPr>
        <w:rPr>
          <w:lang w:val="en-US"/>
        </w:rPr>
      </w:pPr>
      <w:r w:rsidRPr="003347E5">
        <w:rPr>
          <w:lang w:val="en-US"/>
        </w:rPr>
        <w:t>carvanti carvyāṇi mṛdūni kecil</w:t>
      </w:r>
    </w:p>
    <w:p w:rsidR="00BF0EEF" w:rsidRPr="003347E5" w:rsidRDefault="00BF0EEF" w:rsidP="00E015F9">
      <w:pPr>
        <w:rPr>
          <w:lang w:val="en-US"/>
        </w:rPr>
      </w:pPr>
      <w:r w:rsidRPr="003347E5">
        <w:rPr>
          <w:lang w:val="en-US"/>
        </w:rPr>
        <w:t>lehyāni cānye caṭulaṁ lihanti |</w:t>
      </w:r>
    </w:p>
    <w:p w:rsidR="00BF0EEF" w:rsidRPr="003347E5" w:rsidRDefault="00BF0EEF" w:rsidP="00E015F9">
      <w:pPr>
        <w:rPr>
          <w:lang w:val="en-US"/>
        </w:rPr>
      </w:pPr>
      <w:r w:rsidRPr="003347E5">
        <w:rPr>
          <w:lang w:val="en-US"/>
        </w:rPr>
        <w:t>pibanti peyāni pare prahṛṣṭāś</w:t>
      </w:r>
    </w:p>
    <w:p w:rsidR="00BF0EEF" w:rsidRPr="003347E5" w:rsidRDefault="00BF0EEF" w:rsidP="00E015F9">
      <w:pPr>
        <w:rPr>
          <w:lang w:val="en-US"/>
        </w:rPr>
      </w:pPr>
      <w:r w:rsidRPr="003347E5">
        <w:rPr>
          <w:lang w:val="en-US"/>
        </w:rPr>
        <w:t>cuṣyanti cūṣyāṇy apare’vitṛptāḥ ||45||</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svāduṅkāraṁ kamala-nayanaḥ sa-spṛhaṁ tat-tad-annaṁ </w:t>
      </w:r>
    </w:p>
    <w:p w:rsidR="00BF0EEF" w:rsidRPr="003347E5" w:rsidRDefault="00BF0EEF" w:rsidP="00E015F9">
      <w:pPr>
        <w:rPr>
          <w:lang w:val="en-US"/>
        </w:rPr>
      </w:pPr>
      <w:r w:rsidRPr="003347E5">
        <w:rPr>
          <w:lang w:val="en-US"/>
        </w:rPr>
        <w:t>hasta-sparśād amṛta-madhuraṁ manda-mandaṁ priyāyāḥ |</w:t>
      </w:r>
    </w:p>
    <w:p w:rsidR="00BF0EEF" w:rsidRPr="003347E5" w:rsidRDefault="00BF0EEF" w:rsidP="00E015F9">
      <w:pPr>
        <w:rPr>
          <w:lang w:val="en-US"/>
        </w:rPr>
      </w:pPr>
      <w:r w:rsidRPr="003347E5">
        <w:rPr>
          <w:lang w:val="en-US"/>
        </w:rPr>
        <w:t>tad-vāktrābja-prahita-nayana-prānta-bhṛṅgo nigūḍhaṁ</w:t>
      </w:r>
    </w:p>
    <w:p w:rsidR="00BF0EEF" w:rsidRPr="003347E5" w:rsidRDefault="00BF0EEF" w:rsidP="00E015F9">
      <w:pPr>
        <w:rPr>
          <w:lang w:val="en-US"/>
        </w:rPr>
      </w:pPr>
      <w:r w:rsidRPr="003347E5">
        <w:rPr>
          <w:lang w:val="en-US"/>
        </w:rPr>
        <w:t>prāśnann</w:t>
      </w:r>
      <w:r>
        <w:rPr>
          <w:lang w:val="en-US"/>
        </w:rPr>
        <w:t xml:space="preserve"> </w:t>
      </w:r>
      <w:r w:rsidRPr="003347E5">
        <w:rPr>
          <w:lang w:val="en-US"/>
        </w:rPr>
        <w:t>ambā</w:t>
      </w:r>
      <w:r>
        <w:rPr>
          <w:lang w:val="en-US"/>
        </w:rPr>
        <w:t>-</w:t>
      </w:r>
      <w:r w:rsidRPr="003347E5">
        <w:rPr>
          <w:lang w:val="en-US"/>
        </w:rPr>
        <w:t>manasi niviḍaṁ sa pramodaṁ vyatānīt ||46||</w:t>
      </w:r>
    </w:p>
    <w:p w:rsidR="00BF0EEF" w:rsidRPr="003347E5" w:rsidRDefault="00BF0EEF" w:rsidP="00E015F9">
      <w:pPr>
        <w:rPr>
          <w:lang w:val="en-US"/>
        </w:rPr>
      </w:pPr>
    </w:p>
    <w:p w:rsidR="00BF0EEF" w:rsidRPr="003347E5" w:rsidRDefault="00BF0EEF" w:rsidP="00E015F9">
      <w:pPr>
        <w:rPr>
          <w:lang w:val="en-US"/>
        </w:rPr>
      </w:pPr>
      <w:r w:rsidRPr="003347E5">
        <w:rPr>
          <w:lang w:val="en-US"/>
        </w:rPr>
        <w:t>prahita-cakita-netra-prānta-dṛṣṭi-praṇālī</w:t>
      </w:r>
    </w:p>
    <w:p w:rsidR="00BF0EEF" w:rsidRPr="003347E5" w:rsidRDefault="00BF0EEF" w:rsidP="00E015F9">
      <w:pPr>
        <w:rPr>
          <w:lang w:val="en-US"/>
        </w:rPr>
      </w:pPr>
      <w:r w:rsidRPr="003347E5">
        <w:rPr>
          <w:lang w:val="en-US"/>
        </w:rPr>
        <w:t>milita-tad-atilāvaṇyāmṛtāsvāda-puṣṭā |</w:t>
      </w:r>
    </w:p>
    <w:p w:rsidR="00BF0EEF" w:rsidRPr="003347E5" w:rsidRDefault="00BF0EEF" w:rsidP="00E015F9">
      <w:pPr>
        <w:rPr>
          <w:lang w:val="en-US"/>
        </w:rPr>
      </w:pPr>
      <w:r w:rsidRPr="003347E5">
        <w:rPr>
          <w:lang w:val="en-US"/>
        </w:rPr>
        <w:t>prasarad-akhila-bhāvollāsam ācchādayantī</w:t>
      </w:r>
    </w:p>
    <w:p w:rsidR="00BF0EEF" w:rsidRPr="003347E5" w:rsidRDefault="00BF0EEF" w:rsidP="00E015F9">
      <w:pPr>
        <w:rPr>
          <w:lang w:val="en-US"/>
        </w:rPr>
      </w:pPr>
      <w:r w:rsidRPr="003347E5">
        <w:rPr>
          <w:lang w:val="en-US"/>
        </w:rPr>
        <w:t>dayita-hṛdayam uccai rādhikāpy ājahāra ||47||</w:t>
      </w:r>
    </w:p>
    <w:p w:rsidR="00BF0EEF" w:rsidRPr="003347E5" w:rsidRDefault="00BF0EEF" w:rsidP="00E015F9">
      <w:pPr>
        <w:rPr>
          <w:lang w:val="en-US"/>
        </w:rPr>
      </w:pPr>
    </w:p>
    <w:p w:rsidR="00BF0EEF" w:rsidRPr="003347E5" w:rsidRDefault="00BF0EEF" w:rsidP="00E015F9">
      <w:pPr>
        <w:rPr>
          <w:lang w:val="en-US"/>
        </w:rPr>
      </w:pPr>
      <w:r w:rsidRPr="003347E5">
        <w:rPr>
          <w:lang w:val="en-US"/>
        </w:rPr>
        <w:t>atha bala-jananīṁ tām antarākṛtya nṛtyan</w:t>
      </w:r>
      <w:r>
        <w:rPr>
          <w:lang w:val="en-US"/>
        </w:rPr>
        <w:t>-</w:t>
      </w:r>
    </w:p>
    <w:p w:rsidR="00BF0EEF" w:rsidRPr="003347E5" w:rsidRDefault="00BF0EEF" w:rsidP="00E015F9">
      <w:pPr>
        <w:rPr>
          <w:lang w:val="en-US"/>
        </w:rPr>
      </w:pPr>
      <w:r w:rsidRPr="003347E5">
        <w:rPr>
          <w:lang w:val="en-US"/>
        </w:rPr>
        <w:t>madakala-madirākṣīm arpayantīṁ kare’syāḥ |</w:t>
      </w:r>
    </w:p>
    <w:p w:rsidR="00BF0EEF" w:rsidRPr="003347E5" w:rsidRDefault="00BF0EEF" w:rsidP="00E015F9">
      <w:pPr>
        <w:rPr>
          <w:lang w:val="en-US"/>
        </w:rPr>
      </w:pPr>
      <w:r w:rsidRPr="003347E5">
        <w:rPr>
          <w:lang w:val="en-US"/>
        </w:rPr>
        <w:t>mṛdu mṛdu madhurānnaṁ preyasīṁ prekṣya</w:t>
      </w:r>
    </w:p>
    <w:p w:rsidR="00BF0EEF" w:rsidRPr="003347E5" w:rsidRDefault="00BF0EEF" w:rsidP="00E015F9">
      <w:pPr>
        <w:rPr>
          <w:lang w:val="en-US"/>
        </w:rPr>
      </w:pPr>
      <w:r w:rsidRPr="003347E5">
        <w:rPr>
          <w:lang w:val="en-US"/>
        </w:rPr>
        <w:t>kṛṣṇaḥ ślatha-rucir aśane’bhūd unmanā nāgareśaḥ ||48||</w:t>
      </w:r>
    </w:p>
    <w:p w:rsidR="00BF0EEF" w:rsidRPr="003347E5" w:rsidRDefault="00BF0EEF" w:rsidP="00E015F9">
      <w:pPr>
        <w:rPr>
          <w:lang w:val="en-US"/>
        </w:rPr>
      </w:pPr>
    </w:p>
    <w:p w:rsidR="00BF0EEF" w:rsidRPr="003347E5" w:rsidRDefault="00BF0EEF" w:rsidP="00E015F9">
      <w:pPr>
        <w:rPr>
          <w:lang w:val="en-US"/>
        </w:rPr>
      </w:pPr>
      <w:r w:rsidRPr="003347E5">
        <w:rPr>
          <w:lang w:val="en-US"/>
        </w:rPr>
        <w:t>sāmi</w:t>
      </w:r>
      <w:r>
        <w:rPr>
          <w:lang w:val="en-US"/>
        </w:rPr>
        <w:t>-</w:t>
      </w:r>
      <w:r w:rsidRPr="003347E5">
        <w:rPr>
          <w:lang w:val="en-US"/>
        </w:rPr>
        <w:t>bhuktaṁ kiyat tena kiñcit try-aṁśāvaśeṣitam |</w:t>
      </w:r>
    </w:p>
    <w:p w:rsidR="00BF0EEF" w:rsidRPr="003347E5" w:rsidRDefault="00BF0EEF" w:rsidP="00E015F9">
      <w:pPr>
        <w:rPr>
          <w:lang w:val="en-US"/>
        </w:rPr>
      </w:pPr>
      <w:r w:rsidRPr="003347E5">
        <w:rPr>
          <w:lang w:val="en-US"/>
        </w:rPr>
        <w:t>bhakṣyaṁ vīkṣyāśane mandaṁ taṁ cāsīd vyākulā prasūḥ ||49||</w:t>
      </w:r>
    </w:p>
    <w:p w:rsidR="00BF0EEF" w:rsidRPr="003347E5" w:rsidRDefault="00BF0EEF" w:rsidP="00E015F9">
      <w:pPr>
        <w:rPr>
          <w:lang w:val="en-US"/>
        </w:rPr>
      </w:pPr>
    </w:p>
    <w:p w:rsidR="00BF0EEF" w:rsidRPr="003347E5" w:rsidRDefault="00BF0EEF" w:rsidP="00E015F9">
      <w:pPr>
        <w:rPr>
          <w:lang w:val="en-US"/>
        </w:rPr>
      </w:pPr>
      <w:r w:rsidRPr="003347E5">
        <w:rPr>
          <w:lang w:val="en-US"/>
        </w:rPr>
        <w:t>yatnāt saṁskṛtam annādi sarvaṁ tyaktaṁ kathaṁ suta |</w:t>
      </w:r>
    </w:p>
    <w:p w:rsidR="00BF0EEF" w:rsidRPr="003347E5" w:rsidRDefault="00BF0EEF" w:rsidP="00E015F9">
      <w:pPr>
        <w:rPr>
          <w:lang w:val="en-US"/>
        </w:rPr>
      </w:pPr>
      <w:r w:rsidRPr="003347E5">
        <w:rPr>
          <w:lang w:val="en-US"/>
        </w:rPr>
        <w:t>kṣudhito’si kiyad bhuṅkṣva śapathaḥ śiraso mama ||50||</w:t>
      </w:r>
    </w:p>
    <w:p w:rsidR="00BF0EEF" w:rsidRPr="003347E5" w:rsidRDefault="00BF0EEF" w:rsidP="00E015F9">
      <w:pPr>
        <w:rPr>
          <w:lang w:val="en-US"/>
        </w:rPr>
      </w:pPr>
    </w:p>
    <w:p w:rsidR="00BF0EEF" w:rsidRPr="003347E5" w:rsidRDefault="00BF0EEF" w:rsidP="00E015F9">
      <w:pPr>
        <w:rPr>
          <w:lang w:val="en-US"/>
        </w:rPr>
      </w:pPr>
      <w:r w:rsidRPr="003347E5">
        <w:rPr>
          <w:lang w:val="en-US"/>
        </w:rPr>
        <w:t>ānāyya yatnād vṛṣabhānu-kanyakāṁ</w:t>
      </w:r>
    </w:p>
    <w:p w:rsidR="00BF0EEF" w:rsidRPr="003347E5" w:rsidRDefault="00BF0EEF" w:rsidP="00E015F9">
      <w:pPr>
        <w:rPr>
          <w:lang w:val="en-US"/>
        </w:rPr>
      </w:pPr>
      <w:r w:rsidRPr="003347E5">
        <w:rPr>
          <w:lang w:val="en-US"/>
        </w:rPr>
        <w:t>saṁskāritam sarvam idaṁ sutā’nayā |</w:t>
      </w:r>
    </w:p>
    <w:p w:rsidR="00BF0EEF" w:rsidRPr="003347E5" w:rsidRDefault="00BF0EEF" w:rsidP="00E015F9">
      <w:pPr>
        <w:rPr>
          <w:lang w:val="en-US"/>
        </w:rPr>
      </w:pPr>
      <w:r w:rsidRPr="003347E5">
        <w:rPr>
          <w:lang w:val="en-US"/>
        </w:rPr>
        <w:t>annādi miṣṭaṁ ca sudhā</w:t>
      </w:r>
      <w:r>
        <w:rPr>
          <w:lang w:val="en-US"/>
        </w:rPr>
        <w:t>-</w:t>
      </w:r>
      <w:r w:rsidRPr="003347E5">
        <w:rPr>
          <w:lang w:val="en-US"/>
        </w:rPr>
        <w:t>parārdhatas</w:t>
      </w:r>
    </w:p>
    <w:p w:rsidR="00BF0EEF" w:rsidRPr="003347E5" w:rsidRDefault="00BF0EEF" w:rsidP="00E015F9">
      <w:pPr>
        <w:rPr>
          <w:lang w:val="en-US"/>
        </w:rPr>
      </w:pPr>
      <w:r w:rsidRPr="003347E5">
        <w:rPr>
          <w:lang w:val="en-US"/>
        </w:rPr>
        <w:t>tathāpi nāśnāsi karomi kiṁ hatā ||51||</w:t>
      </w:r>
    </w:p>
    <w:p w:rsidR="00BF0EEF" w:rsidRPr="003347E5" w:rsidRDefault="00BF0EEF" w:rsidP="00E015F9">
      <w:pPr>
        <w:rPr>
          <w:lang w:val="en-US"/>
        </w:rPr>
      </w:pPr>
    </w:p>
    <w:p w:rsidR="00BF0EEF" w:rsidRPr="003347E5" w:rsidRDefault="00BF0EEF" w:rsidP="00E015F9">
      <w:pPr>
        <w:rPr>
          <w:lang w:val="en-US"/>
        </w:rPr>
      </w:pPr>
      <w:r w:rsidRPr="003347E5">
        <w:rPr>
          <w:lang w:val="en-US"/>
        </w:rPr>
        <w:t>atha sā rohiṇīm āha paśya rohiṇi cañcalaḥ |</w:t>
      </w:r>
    </w:p>
    <w:p w:rsidR="00BF0EEF" w:rsidRPr="003347E5" w:rsidRDefault="00BF0EEF" w:rsidP="00E015F9">
      <w:pPr>
        <w:rPr>
          <w:lang w:val="en-US"/>
        </w:rPr>
      </w:pPr>
      <w:r w:rsidRPr="003347E5">
        <w:rPr>
          <w:lang w:val="en-US"/>
        </w:rPr>
        <w:t>durbala</w:t>
      </w:r>
      <w:r>
        <w:rPr>
          <w:lang w:val="en-US"/>
        </w:rPr>
        <w:t>ḥ</w:t>
      </w:r>
      <w:r w:rsidRPr="003347E5">
        <w:rPr>
          <w:lang w:val="en-US"/>
        </w:rPr>
        <w:t xml:space="preserve"> kṣudhito’py eṣa kim apy atti na manda-bhuk ||52||</w:t>
      </w:r>
    </w:p>
    <w:p w:rsidR="00BF0EEF" w:rsidRPr="003347E5" w:rsidRDefault="00BF0EEF" w:rsidP="00E015F9">
      <w:pPr>
        <w:rPr>
          <w:lang w:val="en-US"/>
        </w:rPr>
      </w:pPr>
    </w:p>
    <w:p w:rsidR="00BF0EEF" w:rsidRPr="003347E5" w:rsidRDefault="00BF0EEF" w:rsidP="00E015F9">
      <w:pPr>
        <w:rPr>
          <w:lang w:val="en-US"/>
        </w:rPr>
      </w:pPr>
      <w:r w:rsidRPr="003347E5">
        <w:rPr>
          <w:lang w:val="en-US"/>
        </w:rPr>
        <w:t>ataḥ sneha-parītāṅgī lālayanty agha-mardanam |</w:t>
      </w:r>
    </w:p>
    <w:p w:rsidR="00BF0EEF" w:rsidRPr="003347E5" w:rsidRDefault="00BF0EEF" w:rsidP="00E015F9">
      <w:pPr>
        <w:rPr>
          <w:lang w:val="en-US"/>
        </w:rPr>
      </w:pPr>
      <w:r w:rsidRPr="003347E5">
        <w:rPr>
          <w:lang w:val="en-US"/>
        </w:rPr>
        <w:t>pralamba-hantur ambeyaṁ babhāṣe taṁ puraḥ-sthitā ||53||</w:t>
      </w:r>
    </w:p>
    <w:p w:rsidR="00BF0EEF" w:rsidRPr="003347E5" w:rsidRDefault="00BF0EEF" w:rsidP="00E015F9">
      <w:pPr>
        <w:rPr>
          <w:lang w:val="en-US"/>
        </w:rPr>
      </w:pPr>
    </w:p>
    <w:p w:rsidR="00BF0EEF" w:rsidRPr="003347E5" w:rsidRDefault="00BF0EEF" w:rsidP="00E015F9">
      <w:pPr>
        <w:rPr>
          <w:lang w:val="en-US"/>
        </w:rPr>
      </w:pPr>
      <w:r w:rsidRPr="003347E5">
        <w:rPr>
          <w:lang w:val="en-US"/>
        </w:rPr>
        <w:t>yatnād annaṁ sādhitaṁ vatsa miṣṭaṁ</w:t>
      </w:r>
    </w:p>
    <w:p w:rsidR="00BF0EEF" w:rsidRPr="003347E5" w:rsidRDefault="00BF0EEF" w:rsidP="00E015F9">
      <w:pPr>
        <w:rPr>
          <w:lang w:val="en-US"/>
        </w:rPr>
      </w:pPr>
      <w:r w:rsidRPr="003347E5">
        <w:rPr>
          <w:lang w:val="en-US"/>
        </w:rPr>
        <w:t>mallī-mṛdvyā rādhayedaṁ mayā ca |</w:t>
      </w:r>
    </w:p>
    <w:p w:rsidR="00BF0EEF" w:rsidRPr="003347E5" w:rsidRDefault="00BF0EEF" w:rsidP="00E015F9">
      <w:pPr>
        <w:rPr>
          <w:lang w:val="en-US"/>
        </w:rPr>
      </w:pPr>
      <w:r w:rsidRPr="003347E5">
        <w:rPr>
          <w:lang w:val="en-US"/>
        </w:rPr>
        <w:t>kṣut-kṣāmo’si tvaṁ ca nāśnāsi tat tām</w:t>
      </w:r>
    </w:p>
    <w:p w:rsidR="00BF0EEF" w:rsidRPr="003347E5" w:rsidRDefault="00BF0EEF" w:rsidP="00E015F9">
      <w:pPr>
        <w:rPr>
          <w:lang w:val="en-US"/>
        </w:rPr>
      </w:pPr>
      <w:r w:rsidRPr="003347E5">
        <w:rPr>
          <w:lang w:val="en-US"/>
        </w:rPr>
        <w:t>ambām etāṁ māṁ ca kiṁ vā dunoṣi ||54||</w:t>
      </w:r>
    </w:p>
    <w:p w:rsidR="00BF0EEF" w:rsidRPr="003347E5" w:rsidRDefault="00BF0EEF" w:rsidP="00E015F9">
      <w:pPr>
        <w:rPr>
          <w:lang w:val="en-US"/>
        </w:rPr>
      </w:pPr>
    </w:p>
    <w:p w:rsidR="00BF0EEF" w:rsidRPr="003347E5" w:rsidRDefault="00BF0EEF" w:rsidP="00E015F9">
      <w:pPr>
        <w:rPr>
          <w:lang w:val="en-US"/>
        </w:rPr>
      </w:pPr>
      <w:r w:rsidRPr="003347E5">
        <w:rPr>
          <w:lang w:val="en-US"/>
        </w:rPr>
        <w:t>jananī tava paśya khidyate suta</w:t>
      </w:r>
    </w:p>
    <w:p w:rsidR="00BF0EEF" w:rsidRPr="003347E5" w:rsidRDefault="00BF0EEF" w:rsidP="00E015F9">
      <w:pPr>
        <w:rPr>
          <w:lang w:val="en-US"/>
        </w:rPr>
      </w:pPr>
      <w:r w:rsidRPr="003347E5">
        <w:rPr>
          <w:lang w:val="en-US"/>
        </w:rPr>
        <w:t>nirmañchanam atra yāmi te |</w:t>
      </w:r>
    </w:p>
    <w:p w:rsidR="00BF0EEF" w:rsidRPr="003347E5" w:rsidRDefault="00BF0EEF" w:rsidP="00E015F9">
      <w:pPr>
        <w:rPr>
          <w:lang w:val="en-US"/>
        </w:rPr>
      </w:pPr>
      <w:r w:rsidRPr="003347E5">
        <w:rPr>
          <w:lang w:val="en-US"/>
        </w:rPr>
        <w:t xml:space="preserve">bhramato bhavitā vane śramaḥ </w:t>
      </w:r>
    </w:p>
    <w:p w:rsidR="00BF0EEF" w:rsidRPr="003347E5" w:rsidRDefault="00BF0EEF" w:rsidP="00E015F9">
      <w:pPr>
        <w:rPr>
          <w:lang w:val="en-US"/>
        </w:rPr>
      </w:pPr>
      <w:r w:rsidRPr="003347E5">
        <w:rPr>
          <w:lang w:val="en-US"/>
        </w:rPr>
        <w:t>kiyad aśnīhi vidhehi mad-vacaḥ ||55||</w:t>
      </w:r>
    </w:p>
    <w:p w:rsidR="00BF0EEF" w:rsidRPr="003347E5" w:rsidRDefault="00BF0EEF" w:rsidP="00E015F9">
      <w:pPr>
        <w:rPr>
          <w:lang w:val="en-US"/>
        </w:rPr>
      </w:pPr>
    </w:p>
    <w:p w:rsidR="00BF0EEF" w:rsidRPr="003347E5" w:rsidRDefault="00BF0EEF" w:rsidP="00E015F9">
      <w:pPr>
        <w:rPr>
          <w:lang w:val="en-US"/>
        </w:rPr>
      </w:pPr>
      <w:r w:rsidRPr="003347E5">
        <w:rPr>
          <w:lang w:val="en-US"/>
        </w:rPr>
        <w:t>bhuktaṁ mayā bhūri gatā bubhukṣety</w:t>
      </w:r>
    </w:p>
    <w:p w:rsidR="00BF0EEF" w:rsidRPr="003347E5" w:rsidRDefault="00BF0EEF" w:rsidP="00E015F9">
      <w:pPr>
        <w:rPr>
          <w:lang w:val="en-US"/>
        </w:rPr>
      </w:pPr>
      <w:r w:rsidRPr="003347E5">
        <w:rPr>
          <w:lang w:val="en-US"/>
        </w:rPr>
        <w:t>uktvā niyamyocchalitaṁ vikāram |</w:t>
      </w:r>
    </w:p>
    <w:p w:rsidR="00BF0EEF" w:rsidRPr="00C657E6" w:rsidRDefault="00BF0EEF" w:rsidP="00E015F9">
      <w:pPr>
        <w:rPr>
          <w:lang w:val="fr-CA"/>
        </w:rPr>
      </w:pPr>
      <w:r w:rsidRPr="00C657E6">
        <w:rPr>
          <w:lang w:val="fr-CA"/>
        </w:rPr>
        <w:t>taṁ vīkṣya mandaṁ punar apy adas taṁ</w:t>
      </w:r>
    </w:p>
    <w:p w:rsidR="00BF0EEF" w:rsidRPr="00C657E6" w:rsidRDefault="00BF0EEF" w:rsidP="00E015F9">
      <w:pPr>
        <w:rPr>
          <w:lang w:val="fr-CA"/>
        </w:rPr>
      </w:pPr>
      <w:r w:rsidRPr="00C657E6">
        <w:rPr>
          <w:lang w:val="fr-CA"/>
        </w:rPr>
        <w:t>nanandatur nanda-sutaṁ jananyau ||56||</w:t>
      </w:r>
    </w:p>
    <w:p w:rsidR="00BF0EEF" w:rsidRPr="00C657E6" w:rsidRDefault="00BF0EEF" w:rsidP="00E015F9">
      <w:pPr>
        <w:rPr>
          <w:lang w:val="fr-CA"/>
        </w:rPr>
      </w:pPr>
    </w:p>
    <w:p w:rsidR="00BF0EEF" w:rsidRPr="00C657E6" w:rsidRDefault="00BF0EEF" w:rsidP="00E015F9">
      <w:pPr>
        <w:rPr>
          <w:lang w:val="fr-CA"/>
        </w:rPr>
      </w:pPr>
      <w:r w:rsidRPr="00C657E6">
        <w:rPr>
          <w:lang w:val="fr-CA"/>
        </w:rPr>
        <w:t>idam idam atimiṣṭaṁ vatsa bhuṅksveti mātā</w:t>
      </w:r>
    </w:p>
    <w:p w:rsidR="00BF0EEF" w:rsidRPr="00C657E6" w:rsidRDefault="00BF0EEF" w:rsidP="00E015F9">
      <w:pPr>
        <w:rPr>
          <w:lang w:val="fr-CA"/>
        </w:rPr>
      </w:pPr>
      <w:r w:rsidRPr="00C657E6">
        <w:rPr>
          <w:lang w:val="fr-CA"/>
        </w:rPr>
        <w:t>sa-śapatham atha tat tad darśayanty aṅgulībhiḥ |</w:t>
      </w:r>
    </w:p>
    <w:p w:rsidR="00BF0EEF" w:rsidRPr="00C657E6" w:rsidRDefault="00BF0EEF" w:rsidP="00E015F9">
      <w:pPr>
        <w:rPr>
          <w:lang w:val="fr-CA"/>
        </w:rPr>
      </w:pPr>
      <w:r w:rsidRPr="00C657E6">
        <w:rPr>
          <w:lang w:val="fr-CA"/>
        </w:rPr>
        <w:t xml:space="preserve">sakalam abhilaṣantī kartum aśru-plutākṣī </w:t>
      </w:r>
    </w:p>
    <w:p w:rsidR="00BF0EEF" w:rsidRPr="00C657E6" w:rsidRDefault="00BF0EEF" w:rsidP="00E015F9">
      <w:pPr>
        <w:rPr>
          <w:lang w:val="fr-CA"/>
        </w:rPr>
      </w:pPr>
      <w:r w:rsidRPr="00C657E6">
        <w:rPr>
          <w:lang w:val="fr-CA"/>
        </w:rPr>
        <w:t>tad-udara-gatam annaṁ sātmajaṁ vāvadīti ||57||</w:t>
      </w:r>
    </w:p>
    <w:p w:rsidR="00BF0EEF" w:rsidRPr="00C657E6" w:rsidRDefault="00BF0EEF" w:rsidP="00E015F9">
      <w:pPr>
        <w:rPr>
          <w:lang w:val="fr-CA"/>
        </w:rPr>
      </w:pPr>
    </w:p>
    <w:p w:rsidR="00BF0EEF" w:rsidRPr="00C657E6" w:rsidRDefault="00BF0EEF" w:rsidP="00E015F9">
      <w:pPr>
        <w:rPr>
          <w:lang w:val="fr-CA"/>
        </w:rPr>
      </w:pPr>
      <w:r w:rsidRPr="00C657E6">
        <w:rPr>
          <w:lang w:val="fr-CA"/>
        </w:rPr>
        <w:t>rasālā-pakvāmra-drava-śikhariṇī-ṣāḍava-payaḥ</w:t>
      </w:r>
    </w:p>
    <w:p w:rsidR="00BF0EEF" w:rsidRPr="00C657E6" w:rsidRDefault="00BF0EEF" w:rsidP="00E015F9">
      <w:pPr>
        <w:rPr>
          <w:lang w:val="fr-CA"/>
        </w:rPr>
      </w:pPr>
      <w:r w:rsidRPr="00C657E6">
        <w:rPr>
          <w:lang w:val="fr-CA"/>
        </w:rPr>
        <w:t>karambhāmikṣā-vyañjana-dadhi-kalā-pūpa-baṭakān |</w:t>
      </w:r>
    </w:p>
    <w:p w:rsidR="00BF0EEF" w:rsidRPr="00C657E6" w:rsidRDefault="00BF0EEF" w:rsidP="00E015F9">
      <w:pPr>
        <w:rPr>
          <w:lang w:val="fr-CA"/>
        </w:rPr>
      </w:pPr>
      <w:r w:rsidRPr="00C657E6">
        <w:rPr>
          <w:lang w:val="fr-CA"/>
        </w:rPr>
        <w:t>kṛtāmreḍā netra-stanaja-payasā klinna-sicayāpy atṛptā</w:t>
      </w:r>
    </w:p>
    <w:p w:rsidR="00BF0EEF" w:rsidRPr="00C657E6" w:rsidRDefault="00BF0EEF" w:rsidP="00E015F9">
      <w:pPr>
        <w:rPr>
          <w:lang w:val="fr-CA"/>
        </w:rPr>
      </w:pPr>
      <w:r w:rsidRPr="00C657E6">
        <w:rPr>
          <w:lang w:val="fr-CA"/>
        </w:rPr>
        <w:t>taṁ tṛptaṁ muhur atha sutaṁ prāśayad iyam ||58||</w:t>
      </w:r>
    </w:p>
    <w:p w:rsidR="00BF0EEF" w:rsidRPr="00C657E6" w:rsidRDefault="00BF0EEF" w:rsidP="00E015F9">
      <w:pPr>
        <w:rPr>
          <w:lang w:val="fr-CA"/>
        </w:rPr>
      </w:pPr>
    </w:p>
    <w:p w:rsidR="00BF0EEF" w:rsidRPr="00C657E6" w:rsidRDefault="00BF0EEF" w:rsidP="00E015F9">
      <w:pPr>
        <w:rPr>
          <w:lang w:val="fr-CA"/>
        </w:rPr>
      </w:pPr>
      <w:r w:rsidRPr="00C657E6">
        <w:rPr>
          <w:lang w:val="fr-CA"/>
        </w:rPr>
        <w:t>bhakṣyaṁ bhojyaṁ bahutara-miṣṭaṁ</w:t>
      </w:r>
    </w:p>
    <w:p w:rsidR="00BF0EEF" w:rsidRPr="00C657E6" w:rsidRDefault="00BF0EEF" w:rsidP="00E015F9">
      <w:pPr>
        <w:rPr>
          <w:lang w:val="fr-CA"/>
        </w:rPr>
      </w:pPr>
      <w:r w:rsidRPr="00C657E6">
        <w:rPr>
          <w:lang w:val="fr-CA"/>
        </w:rPr>
        <w:t>lehyaṁ peyaṁ mṛdu madhuraṁ te |</w:t>
      </w:r>
    </w:p>
    <w:p w:rsidR="00BF0EEF" w:rsidRPr="00C657E6" w:rsidRDefault="00BF0EEF" w:rsidP="00E015F9">
      <w:pPr>
        <w:rPr>
          <w:lang w:val="fr-CA"/>
        </w:rPr>
      </w:pPr>
      <w:r w:rsidRPr="00C657E6">
        <w:rPr>
          <w:lang w:val="fr-CA"/>
        </w:rPr>
        <w:t>bhuktvā pītvā rasabhara-tṛptāḥ</w:t>
      </w:r>
    </w:p>
    <w:p w:rsidR="00BF0EEF" w:rsidRPr="00C657E6" w:rsidRDefault="00BF0EEF" w:rsidP="00E015F9">
      <w:pPr>
        <w:rPr>
          <w:lang w:val="fr-CA"/>
        </w:rPr>
      </w:pPr>
      <w:r w:rsidRPr="00C657E6">
        <w:rPr>
          <w:lang w:val="fr-CA"/>
        </w:rPr>
        <w:t>sarve’bhūvan vana-gamanotkāḥ ||59||</w:t>
      </w:r>
    </w:p>
    <w:p w:rsidR="00BF0EEF" w:rsidRPr="00C657E6" w:rsidRDefault="00BF0EEF" w:rsidP="00E015F9">
      <w:pPr>
        <w:rPr>
          <w:lang w:val="fr-CA"/>
        </w:rPr>
      </w:pPr>
    </w:p>
    <w:p w:rsidR="00BF0EEF" w:rsidRPr="00C657E6" w:rsidRDefault="00BF0EEF" w:rsidP="00E015F9">
      <w:pPr>
        <w:rPr>
          <w:lang w:val="fr-CA"/>
        </w:rPr>
      </w:pPr>
      <w:r w:rsidRPr="00C657E6">
        <w:rPr>
          <w:lang w:val="fr-CA"/>
        </w:rPr>
        <w:t>sarve suvāsita-mṛdā mukha-pāṇi-padmāny</w:t>
      </w:r>
    </w:p>
    <w:p w:rsidR="00BF0EEF" w:rsidRPr="00C657E6" w:rsidRDefault="00BF0EEF" w:rsidP="00E015F9">
      <w:pPr>
        <w:rPr>
          <w:lang w:val="fr-CA"/>
        </w:rPr>
      </w:pPr>
      <w:r w:rsidRPr="00C657E6">
        <w:rPr>
          <w:lang w:val="fr-CA"/>
        </w:rPr>
        <w:t>āmṛjya sādhu mṛdu-leṣikayā ca dantān |</w:t>
      </w:r>
    </w:p>
    <w:p w:rsidR="00BF0EEF" w:rsidRPr="00C657E6" w:rsidRDefault="00BF0EEF" w:rsidP="00E015F9">
      <w:pPr>
        <w:rPr>
          <w:lang w:val="fr-CA"/>
        </w:rPr>
      </w:pPr>
      <w:r w:rsidRPr="00C657E6">
        <w:rPr>
          <w:lang w:val="fr-CA"/>
        </w:rPr>
        <w:t>dāsaiḥ praṇīta-kaṇakādika-kuṇḍikāsu</w:t>
      </w:r>
    </w:p>
    <w:p w:rsidR="00BF0EEF" w:rsidRPr="00C657E6" w:rsidRDefault="00BF0EEF" w:rsidP="00E015F9">
      <w:pPr>
        <w:rPr>
          <w:lang w:val="fr-CA"/>
        </w:rPr>
      </w:pPr>
      <w:r w:rsidRPr="00C657E6">
        <w:rPr>
          <w:lang w:val="fr-CA"/>
        </w:rPr>
        <w:t>tair datta-vāribhir athācamanaṁ vyadhus te ||60||</w:t>
      </w:r>
    </w:p>
    <w:p w:rsidR="00BF0EEF" w:rsidRPr="00C657E6" w:rsidRDefault="00BF0EEF" w:rsidP="00E015F9">
      <w:pPr>
        <w:rPr>
          <w:lang w:val="fr-CA"/>
        </w:rPr>
      </w:pPr>
    </w:p>
    <w:p w:rsidR="00BF0EEF" w:rsidRPr="00C657E6" w:rsidRDefault="00BF0EEF" w:rsidP="00E015F9">
      <w:pPr>
        <w:rPr>
          <w:lang w:val="fr-CA"/>
        </w:rPr>
      </w:pPr>
      <w:r w:rsidRPr="00C657E6">
        <w:rPr>
          <w:lang w:val="fr-CA"/>
        </w:rPr>
        <w:t>elā-lavaṅga-ghanasāra-vimiśritābhir</w:t>
      </w:r>
    </w:p>
    <w:p w:rsidR="00BF0EEF" w:rsidRPr="00C657E6" w:rsidRDefault="00BF0EEF" w:rsidP="00E015F9">
      <w:pPr>
        <w:rPr>
          <w:lang w:val="fr-CA"/>
        </w:rPr>
      </w:pPr>
      <w:r w:rsidRPr="00C657E6">
        <w:rPr>
          <w:lang w:val="fr-CA"/>
        </w:rPr>
        <w:t>jambūla-datta-vara-khādira-golikābhiḥ |</w:t>
      </w:r>
    </w:p>
    <w:p w:rsidR="00BF0EEF" w:rsidRPr="00C657E6" w:rsidRDefault="00BF0EEF" w:rsidP="00E015F9">
      <w:pPr>
        <w:rPr>
          <w:lang w:val="fr-CA"/>
        </w:rPr>
      </w:pPr>
      <w:r w:rsidRPr="00C657E6">
        <w:rPr>
          <w:lang w:val="fr-CA"/>
        </w:rPr>
        <w:t>śītojjvalābhir adhivāsya mudā mukhaṁ te</w:t>
      </w:r>
    </w:p>
    <w:p w:rsidR="00BF0EEF" w:rsidRPr="00C657E6" w:rsidRDefault="00BF0EEF" w:rsidP="00E015F9">
      <w:pPr>
        <w:rPr>
          <w:lang w:val="fr-CA"/>
        </w:rPr>
      </w:pPr>
      <w:r w:rsidRPr="00C657E6">
        <w:rPr>
          <w:lang w:val="fr-CA"/>
        </w:rPr>
        <w:t>savyena pūrṇam udaraṁ mamṛjuḥ kareṇa ||61||</w:t>
      </w:r>
    </w:p>
    <w:p w:rsidR="00BF0EEF" w:rsidRPr="00C657E6" w:rsidRDefault="00BF0EEF" w:rsidP="00E015F9">
      <w:pPr>
        <w:rPr>
          <w:lang w:val="fr-CA"/>
        </w:rPr>
      </w:pPr>
    </w:p>
    <w:p w:rsidR="00BF0EEF" w:rsidRPr="00C657E6" w:rsidRDefault="00BF0EEF" w:rsidP="00E015F9">
      <w:pPr>
        <w:rPr>
          <w:lang w:val="fr-CA"/>
        </w:rPr>
      </w:pPr>
      <w:r w:rsidRPr="00C657E6">
        <w:rPr>
          <w:lang w:val="fr-CA"/>
        </w:rPr>
        <w:t>rasāla-kara-saṁskṛtopahṛta-nāgavallī sphurat-</w:t>
      </w:r>
    </w:p>
    <w:p w:rsidR="00BF0EEF" w:rsidRPr="00C657E6" w:rsidRDefault="00BF0EEF" w:rsidP="00E015F9">
      <w:pPr>
        <w:rPr>
          <w:lang w:val="fr-CA"/>
        </w:rPr>
      </w:pPr>
      <w:r w:rsidRPr="00C657E6">
        <w:rPr>
          <w:lang w:val="fr-CA"/>
        </w:rPr>
        <w:t>supakva-dala-vīṭikāḥ sukham adanta evotsukāḥ |</w:t>
      </w:r>
    </w:p>
    <w:p w:rsidR="00BF0EEF" w:rsidRPr="00C657E6" w:rsidRDefault="00BF0EEF" w:rsidP="00E015F9">
      <w:pPr>
        <w:rPr>
          <w:lang w:val="fr-CA"/>
        </w:rPr>
      </w:pPr>
      <w:r w:rsidRPr="00C657E6">
        <w:rPr>
          <w:lang w:val="fr-CA"/>
        </w:rPr>
        <w:t>tataḥ śata-padāntarālaya-viśāla-palyaṅkikā</w:t>
      </w:r>
      <w:r>
        <w:rPr>
          <w:lang w:val="fr-CA"/>
        </w:rPr>
        <w:t>-</w:t>
      </w:r>
    </w:p>
    <w:p w:rsidR="00BF0EEF" w:rsidRPr="00C657E6" w:rsidRDefault="00BF0EEF" w:rsidP="00E015F9">
      <w:pPr>
        <w:rPr>
          <w:lang w:val="fr-CA"/>
        </w:rPr>
      </w:pPr>
      <w:r w:rsidRPr="00C657E6">
        <w:rPr>
          <w:lang w:val="fr-CA"/>
        </w:rPr>
        <w:t>kuleṣv atha viśaśramuḥ parijanair amī vījitāḥ ||62||</w:t>
      </w:r>
    </w:p>
    <w:p w:rsidR="00BF0EEF" w:rsidRPr="00C657E6" w:rsidRDefault="00BF0EEF" w:rsidP="00E015F9">
      <w:pPr>
        <w:rPr>
          <w:lang w:val="fr-CA"/>
        </w:rPr>
      </w:pPr>
    </w:p>
    <w:p w:rsidR="00BF0EEF" w:rsidRPr="00C657E6" w:rsidRDefault="00BF0EEF" w:rsidP="00E015F9">
      <w:pPr>
        <w:rPr>
          <w:lang w:val="fr-CA"/>
        </w:rPr>
      </w:pPr>
      <w:r w:rsidRPr="00C657E6">
        <w:rPr>
          <w:lang w:val="fr-CA"/>
        </w:rPr>
        <w:t>tam iha viśramitaṁ paricārakāḥ</w:t>
      </w:r>
    </w:p>
    <w:p w:rsidR="00BF0EEF" w:rsidRPr="00C657E6" w:rsidRDefault="00BF0EEF" w:rsidP="00E015F9">
      <w:pPr>
        <w:rPr>
          <w:lang w:val="fr-CA"/>
        </w:rPr>
      </w:pPr>
      <w:r w:rsidRPr="00C657E6">
        <w:rPr>
          <w:lang w:val="fr-CA"/>
        </w:rPr>
        <w:t>śikhi-dala-vyajanaiḥ samavījayan |</w:t>
      </w:r>
    </w:p>
    <w:p w:rsidR="00BF0EEF" w:rsidRPr="00C657E6" w:rsidRDefault="00BF0EEF" w:rsidP="00E015F9">
      <w:pPr>
        <w:rPr>
          <w:lang w:val="fr-CA"/>
        </w:rPr>
      </w:pPr>
      <w:r w:rsidRPr="00C657E6">
        <w:rPr>
          <w:lang w:val="fr-CA"/>
        </w:rPr>
        <w:t>avadalayya dalaṁ mṛdu-vīṭikāḥ</w:t>
      </w:r>
    </w:p>
    <w:p w:rsidR="00BF0EEF" w:rsidRPr="00C657E6" w:rsidRDefault="00BF0EEF" w:rsidP="00E015F9">
      <w:pPr>
        <w:rPr>
          <w:lang w:val="fr-CA"/>
        </w:rPr>
      </w:pPr>
      <w:r w:rsidRPr="00C657E6">
        <w:rPr>
          <w:lang w:val="fr-CA"/>
        </w:rPr>
        <w:t>prabhum athādayati sma vilāsakaḥ ||63||</w:t>
      </w:r>
    </w:p>
    <w:p w:rsidR="00BF0EEF" w:rsidRPr="00C657E6" w:rsidRDefault="00BF0EEF" w:rsidP="00E015F9">
      <w:pPr>
        <w:rPr>
          <w:lang w:val="fr-CA"/>
        </w:rPr>
      </w:pPr>
    </w:p>
    <w:p w:rsidR="00BF0EEF" w:rsidRPr="00C657E6" w:rsidRDefault="00BF0EEF" w:rsidP="00E015F9">
      <w:pPr>
        <w:rPr>
          <w:lang w:val="fr-CA"/>
        </w:rPr>
      </w:pPr>
      <w:r w:rsidRPr="00C657E6">
        <w:rPr>
          <w:lang w:val="fr-CA"/>
        </w:rPr>
        <w:t>niṣkramya dhautāṅghri-karāṁ mahānasād</w:t>
      </w:r>
    </w:p>
    <w:p w:rsidR="00BF0EEF" w:rsidRPr="00C657E6" w:rsidRDefault="00BF0EEF" w:rsidP="00E015F9">
      <w:pPr>
        <w:rPr>
          <w:lang w:val="fr-CA"/>
        </w:rPr>
      </w:pPr>
      <w:r w:rsidRPr="00C657E6">
        <w:rPr>
          <w:lang w:val="fr-CA"/>
        </w:rPr>
        <w:t>dāsī-gaṇais tāṁ vyajanair upāsitām |</w:t>
      </w:r>
    </w:p>
    <w:p w:rsidR="00BF0EEF" w:rsidRPr="00C657E6" w:rsidRDefault="00BF0EEF" w:rsidP="00E015F9">
      <w:pPr>
        <w:rPr>
          <w:lang w:val="fr-CA"/>
        </w:rPr>
      </w:pPr>
      <w:r w:rsidRPr="00C657E6">
        <w:rPr>
          <w:lang w:val="fr-CA"/>
        </w:rPr>
        <w:t>rādhāṁ prakoṣṭhāntaragāṁ sakhī-janair</w:t>
      </w:r>
    </w:p>
    <w:p w:rsidR="00BF0EEF" w:rsidRPr="00C657E6" w:rsidRDefault="00BF0EEF" w:rsidP="00E015F9">
      <w:pPr>
        <w:rPr>
          <w:lang w:val="fr-CA"/>
        </w:rPr>
      </w:pPr>
      <w:r w:rsidRPr="00C657E6">
        <w:rPr>
          <w:lang w:val="fr-CA"/>
        </w:rPr>
        <w:t>vilokayantīṁ ramaṇaṁ gavākṣataḥ ||64||</w:t>
      </w:r>
    </w:p>
    <w:p w:rsidR="00BF0EEF" w:rsidRPr="00C657E6" w:rsidRDefault="00BF0EEF" w:rsidP="00E015F9">
      <w:pPr>
        <w:rPr>
          <w:lang w:val="fr-CA"/>
        </w:rPr>
      </w:pPr>
    </w:p>
    <w:p w:rsidR="00BF0EEF" w:rsidRPr="00C657E6" w:rsidRDefault="00BF0EEF" w:rsidP="00E015F9">
      <w:pPr>
        <w:rPr>
          <w:lang w:val="fr-CA"/>
        </w:rPr>
      </w:pPr>
      <w:r w:rsidRPr="00C657E6">
        <w:rPr>
          <w:lang w:val="fr-CA"/>
        </w:rPr>
        <w:t>ānandaja-sveda-jalair vrajeśayā</w:t>
      </w:r>
    </w:p>
    <w:p w:rsidR="00BF0EEF" w:rsidRPr="00C657E6" w:rsidRDefault="00BF0EEF" w:rsidP="00E015F9">
      <w:pPr>
        <w:rPr>
          <w:lang w:val="fr-CA"/>
        </w:rPr>
      </w:pPr>
      <w:r w:rsidRPr="00C657E6">
        <w:rPr>
          <w:lang w:val="fr-CA"/>
        </w:rPr>
        <w:t>pratīyamānāṁ śrama-karṣitety alam |</w:t>
      </w:r>
    </w:p>
    <w:p w:rsidR="00BF0EEF" w:rsidRPr="00C657E6" w:rsidRDefault="00BF0EEF" w:rsidP="00E015F9">
      <w:pPr>
        <w:rPr>
          <w:lang w:val="fr-CA"/>
        </w:rPr>
      </w:pPr>
      <w:r w:rsidRPr="00C657E6">
        <w:rPr>
          <w:lang w:val="fr-CA"/>
        </w:rPr>
        <w:t>bhoktuṁ prayatnād upaveśya sā mudā</w:t>
      </w:r>
    </w:p>
    <w:p w:rsidR="00BF0EEF" w:rsidRPr="00C657E6" w:rsidRDefault="00BF0EEF" w:rsidP="00E015F9">
      <w:pPr>
        <w:rPr>
          <w:lang w:val="fr-CA"/>
        </w:rPr>
      </w:pPr>
      <w:r w:rsidRPr="00C657E6">
        <w:rPr>
          <w:lang w:val="fr-CA"/>
        </w:rPr>
        <w:t>balāmbayānnāni gṛhād adāpayat ||65||</w:t>
      </w:r>
    </w:p>
    <w:p w:rsidR="00BF0EEF" w:rsidRPr="00C657E6" w:rsidRDefault="00BF0EEF" w:rsidP="00E015F9">
      <w:pPr>
        <w:rPr>
          <w:lang w:val="fr-CA"/>
        </w:rPr>
      </w:pPr>
    </w:p>
    <w:p w:rsidR="00BF0EEF" w:rsidRPr="00C657E6" w:rsidRDefault="00BF0EEF" w:rsidP="00E015F9">
      <w:pPr>
        <w:rPr>
          <w:lang w:val="fr-CA"/>
        </w:rPr>
      </w:pPr>
      <w:r w:rsidRPr="00C657E6">
        <w:rPr>
          <w:lang w:val="fr-CA"/>
        </w:rPr>
        <w:t>tayā nidiṣṭā ghṛta-saṁskṛtānnaṁ</w:t>
      </w:r>
    </w:p>
    <w:p w:rsidR="00BF0EEF" w:rsidRPr="00C657E6" w:rsidRDefault="00BF0EEF" w:rsidP="00E015F9">
      <w:pPr>
        <w:rPr>
          <w:lang w:val="fr-CA"/>
        </w:rPr>
      </w:pPr>
      <w:r w:rsidRPr="00C657E6">
        <w:rPr>
          <w:lang w:val="fr-CA"/>
        </w:rPr>
        <w:t>dātuṁ dhaniṣṭhā hari-bhukta-śeṣaiḥ |</w:t>
      </w:r>
    </w:p>
    <w:p w:rsidR="00BF0EEF" w:rsidRPr="00C657E6" w:rsidRDefault="00BF0EEF" w:rsidP="00E015F9">
      <w:pPr>
        <w:rPr>
          <w:lang w:val="fr-CA"/>
        </w:rPr>
      </w:pPr>
      <w:r w:rsidRPr="00C657E6">
        <w:rPr>
          <w:lang w:val="fr-CA"/>
        </w:rPr>
        <w:t>saṁmiśrya gūḍhaṁ ghṛta-saṁskṛtānnair</w:t>
      </w:r>
    </w:p>
    <w:p w:rsidR="00BF0EEF" w:rsidRPr="00C657E6" w:rsidRDefault="00BF0EEF" w:rsidP="00E015F9">
      <w:pPr>
        <w:rPr>
          <w:lang w:val="fr-CA"/>
        </w:rPr>
      </w:pPr>
      <w:r w:rsidRPr="00C657E6">
        <w:rPr>
          <w:lang w:val="fr-CA"/>
        </w:rPr>
        <w:t>gṛhāt tad ānīya dadāv amūbhyaḥ ||66||</w:t>
      </w:r>
    </w:p>
    <w:p w:rsidR="00BF0EEF" w:rsidRPr="00C657E6" w:rsidRDefault="00BF0EEF" w:rsidP="00E015F9">
      <w:pPr>
        <w:rPr>
          <w:lang w:val="fr-CA"/>
        </w:rPr>
      </w:pPr>
    </w:p>
    <w:p w:rsidR="00BF0EEF" w:rsidRPr="00C657E6" w:rsidRDefault="00BF0EEF" w:rsidP="00E015F9">
      <w:pPr>
        <w:rPr>
          <w:lang w:val="fr-CA"/>
        </w:rPr>
      </w:pPr>
      <w:r w:rsidRPr="00C657E6">
        <w:rPr>
          <w:lang w:val="fr-CA"/>
        </w:rPr>
        <w:t>anaśnantīṁ hriyā vīkṣya vastrāvṛta-natānanām |</w:t>
      </w:r>
    </w:p>
    <w:p w:rsidR="00BF0EEF" w:rsidRPr="00C657E6" w:rsidRDefault="00BF0EEF" w:rsidP="00E015F9">
      <w:pPr>
        <w:rPr>
          <w:lang w:val="fr-CA"/>
        </w:rPr>
      </w:pPr>
      <w:r w:rsidRPr="00C657E6">
        <w:rPr>
          <w:lang w:val="fr-CA"/>
        </w:rPr>
        <w:t>rādhikām avadat kṛṣṇa-mātā vātsalya-viklavā ||67||</w:t>
      </w:r>
    </w:p>
    <w:p w:rsidR="00BF0EEF" w:rsidRPr="00C657E6" w:rsidRDefault="00BF0EEF" w:rsidP="00E015F9">
      <w:pPr>
        <w:rPr>
          <w:lang w:val="fr-CA"/>
        </w:rPr>
      </w:pPr>
    </w:p>
    <w:p w:rsidR="00BF0EEF" w:rsidRPr="00C657E6" w:rsidRDefault="00BF0EEF" w:rsidP="00E015F9">
      <w:pPr>
        <w:rPr>
          <w:lang w:val="fr-CA"/>
        </w:rPr>
      </w:pPr>
      <w:r w:rsidRPr="00C657E6">
        <w:rPr>
          <w:lang w:val="fr-CA"/>
        </w:rPr>
        <w:t>janani mayi jananyāṁ kiṁ nu lajjedṛśīyaṁ</w:t>
      </w:r>
    </w:p>
    <w:p w:rsidR="00BF0EEF" w:rsidRPr="00C657E6" w:rsidRDefault="00BF0EEF" w:rsidP="00E015F9">
      <w:pPr>
        <w:rPr>
          <w:lang w:val="fr-CA"/>
        </w:rPr>
      </w:pPr>
      <w:r w:rsidRPr="00C657E6">
        <w:rPr>
          <w:lang w:val="fr-CA"/>
        </w:rPr>
        <w:t>suta iva mama cetaḥ snihyati tvayy atīva |</w:t>
      </w:r>
    </w:p>
    <w:p w:rsidR="00BF0EEF" w:rsidRPr="00C657E6" w:rsidRDefault="00BF0EEF" w:rsidP="00E015F9">
      <w:pPr>
        <w:rPr>
          <w:lang w:val="fr-CA"/>
        </w:rPr>
      </w:pPr>
      <w:r w:rsidRPr="00C657E6">
        <w:rPr>
          <w:lang w:val="fr-CA"/>
        </w:rPr>
        <w:t>ayi tad apanayaināṁ yāmi nirmañchanaṁ te</w:t>
      </w:r>
    </w:p>
    <w:p w:rsidR="00BF0EEF" w:rsidRPr="00C657E6" w:rsidRDefault="00BF0EEF" w:rsidP="00E015F9">
      <w:pPr>
        <w:rPr>
          <w:lang w:val="fr-CA"/>
        </w:rPr>
      </w:pPr>
      <w:r w:rsidRPr="00C657E6">
        <w:rPr>
          <w:lang w:val="fr-CA"/>
        </w:rPr>
        <w:t>śiśiraya mama netre bhuṅksva paśyāmi sākṣāt ||68||</w:t>
      </w:r>
    </w:p>
    <w:p w:rsidR="00BF0EEF" w:rsidRPr="00C657E6" w:rsidRDefault="00BF0EEF" w:rsidP="00E015F9">
      <w:pPr>
        <w:rPr>
          <w:lang w:val="fr-CA"/>
        </w:rPr>
      </w:pPr>
    </w:p>
    <w:p w:rsidR="00BF0EEF" w:rsidRPr="00C33DDC" w:rsidRDefault="00BF0EEF" w:rsidP="00E015F9">
      <w:pPr>
        <w:rPr>
          <w:lang w:val="en-US"/>
        </w:rPr>
      </w:pPr>
      <w:r w:rsidRPr="00C33DDC">
        <w:rPr>
          <w:lang w:val="en-US"/>
        </w:rPr>
        <w:t>yūyaṁ ca me stha tanayās tv anayā hriyā kiṁ</w:t>
      </w:r>
    </w:p>
    <w:p w:rsidR="00BF0EEF" w:rsidRPr="00C657E6" w:rsidRDefault="00BF0EEF" w:rsidP="00E015F9">
      <w:pPr>
        <w:rPr>
          <w:lang w:val="fr-CA"/>
        </w:rPr>
      </w:pPr>
      <w:r w:rsidRPr="00C657E6">
        <w:rPr>
          <w:lang w:val="fr-CA"/>
        </w:rPr>
        <w:t>putryaḥ kurudhvam aśanaṁ lalitādayas tat |</w:t>
      </w:r>
    </w:p>
    <w:p w:rsidR="00BF0EEF" w:rsidRPr="00C657E6" w:rsidRDefault="00BF0EEF" w:rsidP="00E015F9">
      <w:pPr>
        <w:rPr>
          <w:lang w:val="fr-CA"/>
        </w:rPr>
      </w:pPr>
      <w:r w:rsidRPr="00C657E6">
        <w:rPr>
          <w:lang w:val="fr-CA"/>
        </w:rPr>
        <w:t>ity āgrahāc chapatha-dāna-śataiś ca mātā</w:t>
      </w:r>
    </w:p>
    <w:p w:rsidR="00BF0EEF" w:rsidRPr="00C657E6" w:rsidRDefault="00BF0EEF" w:rsidP="00E015F9">
      <w:pPr>
        <w:rPr>
          <w:lang w:val="fr-CA"/>
        </w:rPr>
      </w:pPr>
      <w:r w:rsidRPr="00C657E6">
        <w:rPr>
          <w:lang w:val="fr-CA"/>
        </w:rPr>
        <w:t>miṣṭānna-miṣṭa-vacanaiḥ samabhojayat tāḥ ||69||</w:t>
      </w:r>
    </w:p>
    <w:p w:rsidR="00BF0EEF" w:rsidRPr="00C657E6" w:rsidRDefault="00BF0EEF" w:rsidP="00E015F9">
      <w:pPr>
        <w:rPr>
          <w:lang w:val="fr-CA"/>
        </w:rPr>
      </w:pPr>
    </w:p>
    <w:p w:rsidR="00BF0EEF" w:rsidRPr="00C657E6" w:rsidRDefault="00BF0EEF" w:rsidP="00E015F9">
      <w:pPr>
        <w:rPr>
          <w:lang w:val="fr-CA"/>
        </w:rPr>
      </w:pPr>
      <w:r w:rsidRPr="00C657E6">
        <w:rPr>
          <w:lang w:val="fr-CA"/>
        </w:rPr>
        <w:t>hṛdy udgataiḥ suta kar</w:t>
      </w:r>
      <w:r>
        <w:rPr>
          <w:lang w:val="fr-CA"/>
        </w:rPr>
        <w:t>a-</w:t>
      </w:r>
      <w:r w:rsidRPr="00C657E6">
        <w:rPr>
          <w:lang w:val="fr-CA"/>
        </w:rPr>
        <w:t>grahaṇābhilāṣais</w:t>
      </w:r>
    </w:p>
    <w:p w:rsidR="00BF0EEF" w:rsidRPr="00C657E6" w:rsidRDefault="00BF0EEF" w:rsidP="00E015F9">
      <w:pPr>
        <w:rPr>
          <w:lang w:val="fr-CA"/>
        </w:rPr>
      </w:pPr>
      <w:r w:rsidRPr="00C657E6">
        <w:rPr>
          <w:lang w:val="fr-CA"/>
        </w:rPr>
        <w:t>tad-bhūṣaṇaiḥ subahuśaḥ saha yāni yatnāt |</w:t>
      </w:r>
    </w:p>
    <w:p w:rsidR="00BF0EEF" w:rsidRPr="00C657E6" w:rsidRDefault="00BF0EEF" w:rsidP="00E015F9">
      <w:pPr>
        <w:rPr>
          <w:lang w:val="fr-CA"/>
        </w:rPr>
      </w:pPr>
      <w:r w:rsidRPr="00C657E6">
        <w:rPr>
          <w:lang w:val="fr-CA"/>
        </w:rPr>
        <w:t>niṣpādya tan nava-vadhū-pratirūpakāṇi</w:t>
      </w:r>
    </w:p>
    <w:p w:rsidR="00BF0EEF" w:rsidRPr="00C657E6" w:rsidRDefault="00BF0EEF" w:rsidP="00E015F9">
      <w:pPr>
        <w:rPr>
          <w:lang w:val="fr-CA"/>
        </w:rPr>
      </w:pPr>
      <w:r w:rsidRPr="00C657E6">
        <w:rPr>
          <w:lang w:val="fr-CA"/>
        </w:rPr>
        <w:t>snehād dhṛtāni sadane vara-sampuṭeṣu ||70||</w:t>
      </w:r>
    </w:p>
    <w:p w:rsidR="00BF0EEF" w:rsidRPr="00C657E6" w:rsidRDefault="00BF0EEF" w:rsidP="00E015F9">
      <w:pPr>
        <w:rPr>
          <w:lang w:val="fr-CA"/>
        </w:rPr>
      </w:pPr>
    </w:p>
    <w:p w:rsidR="00BF0EEF" w:rsidRPr="00C657E6" w:rsidRDefault="00BF0EEF" w:rsidP="00E015F9">
      <w:pPr>
        <w:rPr>
          <w:lang w:val="fr-CA"/>
        </w:rPr>
      </w:pPr>
      <w:r w:rsidRPr="00C657E6">
        <w:rPr>
          <w:lang w:val="fr-CA"/>
        </w:rPr>
        <w:t>tair bhūṣaṇair atha dhaniṣṭhakayopanītais</w:t>
      </w:r>
    </w:p>
    <w:p w:rsidR="00BF0EEF" w:rsidRPr="00C657E6" w:rsidRDefault="00BF0EEF" w:rsidP="00E015F9">
      <w:pPr>
        <w:rPr>
          <w:lang w:val="fr-CA"/>
        </w:rPr>
      </w:pPr>
      <w:r w:rsidRPr="00C657E6">
        <w:rPr>
          <w:lang w:val="fr-CA"/>
        </w:rPr>
        <w:t>tāmbūla-candana-varāmbara-nāgajaiś ca |</w:t>
      </w:r>
    </w:p>
    <w:p w:rsidR="00BF0EEF" w:rsidRPr="00C657E6" w:rsidRDefault="00BF0EEF" w:rsidP="00E015F9">
      <w:pPr>
        <w:rPr>
          <w:lang w:val="fr-CA"/>
        </w:rPr>
      </w:pPr>
      <w:r w:rsidRPr="00C657E6">
        <w:rPr>
          <w:lang w:val="fr-CA"/>
        </w:rPr>
        <w:t>ālī</w:t>
      </w:r>
      <w:r>
        <w:rPr>
          <w:lang w:val="fr-CA"/>
        </w:rPr>
        <w:t>-</w:t>
      </w:r>
      <w:r w:rsidRPr="00C657E6">
        <w:rPr>
          <w:lang w:val="fr-CA"/>
        </w:rPr>
        <w:t>vṛtam nava-vadhūm iva tāṁ vrajeśā</w:t>
      </w:r>
    </w:p>
    <w:p w:rsidR="00BF0EEF" w:rsidRPr="00C657E6" w:rsidRDefault="00BF0EEF" w:rsidP="00E015F9">
      <w:pPr>
        <w:rPr>
          <w:lang w:val="fr-CA"/>
        </w:rPr>
      </w:pPr>
      <w:r w:rsidRPr="00C657E6">
        <w:rPr>
          <w:lang w:val="fr-CA"/>
        </w:rPr>
        <w:t>sammānya hārda-valitā muditā babhūva ||71||</w:t>
      </w:r>
    </w:p>
    <w:p w:rsidR="00BF0EEF" w:rsidRPr="00C657E6" w:rsidRDefault="00BF0EEF" w:rsidP="00E015F9">
      <w:pPr>
        <w:rPr>
          <w:lang w:val="fr-CA"/>
        </w:rPr>
      </w:pPr>
    </w:p>
    <w:p w:rsidR="00BF0EEF" w:rsidRPr="00C657E6" w:rsidRDefault="00BF0EEF" w:rsidP="00E015F9">
      <w:pPr>
        <w:rPr>
          <w:lang w:val="fr-CA"/>
        </w:rPr>
      </w:pPr>
      <w:r w:rsidRPr="00C657E6">
        <w:rPr>
          <w:lang w:val="fr-CA"/>
        </w:rPr>
        <w:t>rādhāhṛtaṁ yan niśi tad viśākhā</w:t>
      </w:r>
    </w:p>
    <w:p w:rsidR="00BF0EEF" w:rsidRPr="00C657E6" w:rsidRDefault="00BF0EEF" w:rsidP="00E015F9">
      <w:pPr>
        <w:rPr>
          <w:lang w:val="fr-CA"/>
        </w:rPr>
      </w:pPr>
      <w:r w:rsidRPr="00C657E6">
        <w:rPr>
          <w:lang w:val="fr-CA"/>
        </w:rPr>
        <w:t>dhaniṣṭhayādāt subalāya gūḍham |</w:t>
      </w:r>
    </w:p>
    <w:p w:rsidR="00BF0EEF" w:rsidRPr="00C657E6" w:rsidRDefault="00BF0EEF" w:rsidP="00E015F9">
      <w:pPr>
        <w:rPr>
          <w:lang w:val="fr-CA"/>
        </w:rPr>
      </w:pPr>
      <w:r w:rsidRPr="00C657E6">
        <w:rPr>
          <w:lang w:val="fr-CA"/>
        </w:rPr>
        <w:t>pītottarīyaṁ subalo’pi tasyai</w:t>
      </w:r>
    </w:p>
    <w:p w:rsidR="00BF0EEF" w:rsidRPr="00C657E6" w:rsidRDefault="00BF0EEF" w:rsidP="00E015F9">
      <w:pPr>
        <w:rPr>
          <w:lang w:val="fr-CA"/>
        </w:rPr>
      </w:pPr>
      <w:r w:rsidRPr="00C657E6">
        <w:rPr>
          <w:lang w:val="fr-CA"/>
        </w:rPr>
        <w:t>nīlāmbaraṁ kṛṣṇa-hṛtaṁ tayaiva ||72||</w:t>
      </w:r>
    </w:p>
    <w:p w:rsidR="00BF0EEF" w:rsidRPr="00C657E6" w:rsidRDefault="00BF0EEF" w:rsidP="00E015F9">
      <w:pPr>
        <w:rPr>
          <w:lang w:val="fr-CA"/>
        </w:rPr>
      </w:pPr>
    </w:p>
    <w:p w:rsidR="00BF0EEF" w:rsidRPr="00C657E6" w:rsidRDefault="00BF0EEF" w:rsidP="00E015F9">
      <w:pPr>
        <w:rPr>
          <w:lang w:val="fr-CA"/>
        </w:rPr>
      </w:pPr>
      <w:r w:rsidRPr="00C657E6">
        <w:rPr>
          <w:lang w:val="fr-CA"/>
        </w:rPr>
        <w:t>tāvat sva-sevā-kṛti-labdha-varṇāḥ</w:t>
      </w:r>
    </w:p>
    <w:p w:rsidR="00BF0EEF" w:rsidRPr="00C657E6" w:rsidRDefault="00BF0EEF" w:rsidP="00E015F9">
      <w:pPr>
        <w:rPr>
          <w:lang w:val="fr-CA"/>
        </w:rPr>
      </w:pPr>
      <w:r w:rsidRPr="00C657E6">
        <w:rPr>
          <w:lang w:val="fr-CA"/>
        </w:rPr>
        <w:t>snehena dāsāḥ pariphulla-gātrāḥ |</w:t>
      </w:r>
    </w:p>
    <w:p w:rsidR="00BF0EEF" w:rsidRPr="00C657E6" w:rsidRDefault="00BF0EEF" w:rsidP="00E015F9">
      <w:pPr>
        <w:rPr>
          <w:lang w:val="fr-CA"/>
        </w:rPr>
      </w:pPr>
      <w:r w:rsidRPr="00C657E6">
        <w:rPr>
          <w:lang w:val="fr-CA"/>
        </w:rPr>
        <w:t>tair gandha-mālyāmbara-bhūṣaṇais te</w:t>
      </w:r>
    </w:p>
    <w:p w:rsidR="00BF0EEF" w:rsidRPr="00C657E6" w:rsidRDefault="00BF0EEF" w:rsidP="00E015F9">
      <w:pPr>
        <w:rPr>
          <w:lang w:val="fr-CA"/>
        </w:rPr>
      </w:pPr>
      <w:r w:rsidRPr="00C657E6">
        <w:rPr>
          <w:lang w:val="fr-CA"/>
        </w:rPr>
        <w:t>vibhūṣayāmāsur adhīśvaraṁ svayam ||73||</w:t>
      </w:r>
    </w:p>
    <w:p w:rsidR="00BF0EEF" w:rsidRPr="00C657E6" w:rsidRDefault="00BF0EEF" w:rsidP="00E015F9">
      <w:pPr>
        <w:rPr>
          <w:lang w:val="fr-CA"/>
        </w:rPr>
      </w:pPr>
    </w:p>
    <w:p w:rsidR="00BF0EEF" w:rsidRPr="00C657E6" w:rsidRDefault="00BF0EEF" w:rsidP="00E015F9">
      <w:pPr>
        <w:rPr>
          <w:lang w:val="fr-CA"/>
        </w:rPr>
      </w:pPr>
      <w:r w:rsidRPr="00C657E6">
        <w:rPr>
          <w:lang w:val="fr-CA"/>
        </w:rPr>
        <w:t xml:space="preserve">bhakti-cchedāḍhya-carcāṁ malayaja-ghusṛṇaiḥ dhātu-citrāṇi bibhrad </w:t>
      </w:r>
    </w:p>
    <w:p w:rsidR="00BF0EEF" w:rsidRPr="00C657E6" w:rsidRDefault="00BF0EEF" w:rsidP="00E015F9">
      <w:pPr>
        <w:rPr>
          <w:lang w:val="fr-CA"/>
        </w:rPr>
      </w:pPr>
      <w:r w:rsidRPr="00C657E6">
        <w:rPr>
          <w:lang w:val="fr-CA"/>
        </w:rPr>
        <w:t>bhūyiṣṭhaṁ navya-vāsaḥ śikhi-dala-mukuṭaṁ mudrikāḥ kuṇḍale dve |</w:t>
      </w:r>
    </w:p>
    <w:p w:rsidR="00BF0EEF" w:rsidRPr="00C657E6" w:rsidRDefault="00BF0EEF" w:rsidP="00E015F9">
      <w:pPr>
        <w:rPr>
          <w:lang w:val="fr-CA"/>
        </w:rPr>
      </w:pPr>
      <w:r w:rsidRPr="00C657E6">
        <w:rPr>
          <w:lang w:val="fr-CA"/>
        </w:rPr>
        <w:t>guñjā</w:t>
      </w:r>
      <w:r>
        <w:rPr>
          <w:lang w:val="fr-CA"/>
        </w:rPr>
        <w:t>-</w:t>
      </w:r>
      <w:r w:rsidRPr="00C657E6">
        <w:rPr>
          <w:lang w:val="fr-CA"/>
        </w:rPr>
        <w:t>hāraṁ suratna-srajam api taralaṁ kaustubhaṁ vaijayantīṁ</w:t>
      </w:r>
    </w:p>
    <w:p w:rsidR="00BF0EEF" w:rsidRPr="00C657E6" w:rsidRDefault="00BF0EEF" w:rsidP="00E015F9">
      <w:pPr>
        <w:rPr>
          <w:lang w:val="fr-CA"/>
        </w:rPr>
      </w:pPr>
      <w:r w:rsidRPr="00C657E6">
        <w:rPr>
          <w:lang w:val="fr-CA"/>
        </w:rPr>
        <w:t>keyūre kaṅkaṇe śrī-yuta-pada-kaṭakau nūpurau śṛṅkhalāṁ ca ||74||</w:t>
      </w:r>
    </w:p>
    <w:p w:rsidR="00BF0EEF" w:rsidRPr="00C657E6" w:rsidRDefault="00BF0EEF" w:rsidP="00E015F9">
      <w:pPr>
        <w:rPr>
          <w:lang w:val="fr-CA"/>
        </w:rPr>
      </w:pPr>
    </w:p>
    <w:p w:rsidR="00BF0EEF" w:rsidRPr="00C657E6" w:rsidRDefault="00BF0EEF" w:rsidP="00E015F9">
      <w:pPr>
        <w:rPr>
          <w:lang w:val="fr-CA"/>
        </w:rPr>
      </w:pPr>
      <w:r w:rsidRPr="00C657E6">
        <w:rPr>
          <w:lang w:val="fr-CA"/>
        </w:rPr>
        <w:t>ātmaika-dṛśya-gāndharvā pratibimba-kara</w:t>
      </w:r>
      <w:r>
        <w:rPr>
          <w:lang w:val="fr-CA"/>
        </w:rPr>
        <w:t>mb</w:t>
      </w:r>
      <w:r w:rsidRPr="00C657E6">
        <w:rPr>
          <w:lang w:val="fr-CA"/>
        </w:rPr>
        <w:t>itaiḥ |</w:t>
      </w:r>
    </w:p>
    <w:p w:rsidR="00BF0EEF" w:rsidRPr="00C657E6" w:rsidRDefault="00BF0EEF" w:rsidP="00E015F9">
      <w:pPr>
        <w:rPr>
          <w:lang w:val="fr-CA"/>
        </w:rPr>
      </w:pPr>
      <w:r w:rsidRPr="00C657E6">
        <w:rPr>
          <w:lang w:val="fr-CA"/>
        </w:rPr>
        <w:t>dadhad</w:t>
      </w:r>
      <w:r>
        <w:rPr>
          <w:lang w:val="fr-CA"/>
        </w:rPr>
        <w:t xml:space="preserve"> </w:t>
      </w:r>
      <w:r w:rsidRPr="00C657E6">
        <w:rPr>
          <w:lang w:val="fr-CA"/>
        </w:rPr>
        <w:t>vakṣasy ayaṁ hāraṁ gumphitaṁ sthūla-mauktikaiḥ ||75||</w:t>
      </w:r>
    </w:p>
    <w:p w:rsidR="00BF0EEF" w:rsidRPr="00C657E6" w:rsidRDefault="00BF0EEF" w:rsidP="00E015F9">
      <w:pPr>
        <w:rPr>
          <w:lang w:val="fr-CA"/>
        </w:rPr>
      </w:pPr>
    </w:p>
    <w:p w:rsidR="00BF0EEF" w:rsidRPr="00C657E6" w:rsidRDefault="00BF0EEF" w:rsidP="00E015F9">
      <w:pPr>
        <w:rPr>
          <w:lang w:val="fr-CA"/>
        </w:rPr>
      </w:pPr>
      <w:r w:rsidRPr="00C657E6">
        <w:rPr>
          <w:lang w:val="fr-CA"/>
        </w:rPr>
        <w:t>śṛṅgaṁ vāmodara-parisare tunda-bandhāntara-sthaṁ</w:t>
      </w:r>
    </w:p>
    <w:p w:rsidR="00BF0EEF" w:rsidRPr="00C657E6" w:rsidRDefault="00BF0EEF" w:rsidP="00E015F9">
      <w:pPr>
        <w:rPr>
          <w:lang w:val="fr-CA"/>
        </w:rPr>
      </w:pPr>
      <w:r w:rsidRPr="00C657E6">
        <w:rPr>
          <w:lang w:val="fr-CA"/>
        </w:rPr>
        <w:t>dakṣe tadvan nihita-muralīṁ ratna-citrāṁ dadhānaḥ |</w:t>
      </w:r>
    </w:p>
    <w:p w:rsidR="00BF0EEF" w:rsidRPr="00C657E6" w:rsidRDefault="00BF0EEF" w:rsidP="00E015F9">
      <w:pPr>
        <w:rPr>
          <w:lang w:val="fr-CA"/>
        </w:rPr>
      </w:pPr>
      <w:r w:rsidRPr="00C657E6">
        <w:rPr>
          <w:lang w:val="fr-CA"/>
        </w:rPr>
        <w:t>vāmenāsau sarala-laguḍīṁ pāṇinā pīta-varṇāṁ</w:t>
      </w:r>
    </w:p>
    <w:p w:rsidR="00BF0EEF" w:rsidRPr="00C657E6" w:rsidRDefault="00BF0EEF" w:rsidP="00E015F9">
      <w:pPr>
        <w:rPr>
          <w:lang w:val="fr-CA"/>
        </w:rPr>
      </w:pPr>
      <w:r w:rsidRPr="00C657E6">
        <w:rPr>
          <w:lang w:val="fr-CA"/>
        </w:rPr>
        <w:t>līlāmbhojaṁ kamala-nayanaḥ kampayan dakṣiṇena ||76||</w:t>
      </w:r>
    </w:p>
    <w:p w:rsidR="00BF0EEF" w:rsidRPr="00C657E6" w:rsidRDefault="00BF0EEF" w:rsidP="00E015F9">
      <w:pPr>
        <w:rPr>
          <w:lang w:val="fr-CA"/>
        </w:rPr>
      </w:pPr>
    </w:p>
    <w:p w:rsidR="00BF0EEF" w:rsidRPr="00C657E6" w:rsidRDefault="00BF0EEF" w:rsidP="00E015F9">
      <w:pPr>
        <w:rPr>
          <w:lang w:val="fr-CA"/>
        </w:rPr>
      </w:pPr>
      <w:r w:rsidRPr="00C657E6">
        <w:rPr>
          <w:lang w:val="fr-CA"/>
        </w:rPr>
        <w:t>vaṁśī-viṣāṇa-dala-yaṣṭi-dharair vayasyaiḥ</w:t>
      </w:r>
    </w:p>
    <w:p w:rsidR="00BF0EEF" w:rsidRPr="00C657E6" w:rsidRDefault="00BF0EEF" w:rsidP="00E015F9">
      <w:pPr>
        <w:rPr>
          <w:lang w:val="fr-CA"/>
        </w:rPr>
      </w:pPr>
      <w:r w:rsidRPr="00C657E6">
        <w:rPr>
          <w:lang w:val="fr-CA"/>
        </w:rPr>
        <w:t>saṁveṣṭitaḥ sadṛśa-hāsa-vilāsa-veśaiḥ |</w:t>
      </w:r>
    </w:p>
    <w:p w:rsidR="00BF0EEF" w:rsidRPr="00C657E6" w:rsidRDefault="00BF0EEF" w:rsidP="00E015F9">
      <w:pPr>
        <w:rPr>
          <w:lang w:val="fr-CA"/>
        </w:rPr>
      </w:pPr>
      <w:r w:rsidRPr="00C657E6">
        <w:rPr>
          <w:lang w:val="fr-CA"/>
        </w:rPr>
        <w:t>gantuṁ vanāya bhavanād vanajekṣaṇo’yaṁ</w:t>
      </w:r>
    </w:p>
    <w:p w:rsidR="00BF0EEF" w:rsidRPr="00C657E6" w:rsidRDefault="00BF0EEF" w:rsidP="00E015F9">
      <w:pPr>
        <w:rPr>
          <w:lang w:val="fr-CA"/>
        </w:rPr>
      </w:pPr>
      <w:r w:rsidRPr="00C657E6">
        <w:rPr>
          <w:lang w:val="fr-CA"/>
        </w:rPr>
        <w:t>muṣṇan mano mṛgadṛśām atha nirjagāma ||77||</w:t>
      </w:r>
    </w:p>
    <w:p w:rsidR="00BF0EEF" w:rsidRPr="00C657E6" w:rsidRDefault="00BF0EEF" w:rsidP="00E015F9">
      <w:pPr>
        <w:rPr>
          <w:lang w:val="fr-CA"/>
        </w:rPr>
      </w:pPr>
    </w:p>
    <w:p w:rsidR="00BF0EEF" w:rsidRPr="00C657E6" w:rsidRDefault="00BF0EEF" w:rsidP="00E015F9">
      <w:pPr>
        <w:rPr>
          <w:lang w:val="fr-CA"/>
        </w:rPr>
      </w:pPr>
      <w:r w:rsidRPr="00C657E6">
        <w:rPr>
          <w:lang w:val="fr-CA"/>
        </w:rPr>
        <w:t>śrī-caitanya-padāravinda-madhupa-śrī-rūpa-sevā-phale</w:t>
      </w:r>
    </w:p>
    <w:p w:rsidR="00BF0EEF" w:rsidRPr="00C657E6" w:rsidRDefault="00BF0EEF" w:rsidP="00E015F9">
      <w:pPr>
        <w:rPr>
          <w:lang w:val="fr-CA"/>
        </w:rPr>
      </w:pPr>
      <w:r w:rsidRPr="00C657E6">
        <w:rPr>
          <w:lang w:val="fr-CA"/>
        </w:rPr>
        <w:t>diṣṭe śrī-raghunātha-dāsa-kṛtinā śrī-jīva-saṅgodgate |</w:t>
      </w:r>
    </w:p>
    <w:p w:rsidR="00BF0EEF" w:rsidRPr="00C657E6" w:rsidRDefault="00BF0EEF" w:rsidP="00E015F9">
      <w:pPr>
        <w:rPr>
          <w:lang w:val="fr-CA"/>
        </w:rPr>
      </w:pPr>
      <w:r w:rsidRPr="00C657E6">
        <w:rPr>
          <w:lang w:val="fr-CA"/>
        </w:rPr>
        <w:t>kāvye śrī-raghunātha-bhaṭṭa-varaje govinda-līlāmṛte</w:t>
      </w:r>
    </w:p>
    <w:p w:rsidR="00BF0EEF" w:rsidRPr="00C657E6" w:rsidRDefault="00BF0EEF" w:rsidP="00E015F9">
      <w:pPr>
        <w:rPr>
          <w:lang w:val="fr-CA"/>
        </w:rPr>
      </w:pPr>
      <w:r w:rsidRPr="00C657E6">
        <w:rPr>
          <w:lang w:val="fr-CA"/>
        </w:rPr>
        <w:t>prātar bhojana-keli-varṇana-mayaḥ sargaś caturtho gataḥ ||o||</w:t>
      </w:r>
    </w:p>
    <w:p w:rsidR="00BF0EEF" w:rsidRPr="00C657E6" w:rsidRDefault="00BF0EEF" w:rsidP="00E015F9">
      <w:pPr>
        <w:rPr>
          <w:lang w:val="fr-CA"/>
        </w:rPr>
      </w:pPr>
    </w:p>
    <w:p w:rsidR="00BF0EEF" w:rsidRPr="00C657E6" w:rsidRDefault="00BF0EEF" w:rsidP="00E015F9">
      <w:pPr>
        <w:rPr>
          <w:lang w:val="fr-CA"/>
        </w:rPr>
      </w:pPr>
      <w:r w:rsidRPr="00C657E6">
        <w:rPr>
          <w:lang w:val="fr-CA"/>
        </w:rPr>
        <w:t>||4||</w:t>
      </w:r>
    </w:p>
    <w:p w:rsidR="00BF0EEF" w:rsidRPr="00C657E6" w:rsidRDefault="00BF0EEF" w:rsidP="00E015F9">
      <w:pPr>
        <w:rPr>
          <w:lang w:val="fr-CA"/>
        </w:rPr>
      </w:pPr>
    </w:p>
    <w:p w:rsidR="00BF0EEF" w:rsidRPr="00C657E6" w:rsidRDefault="00BF0EEF" w:rsidP="00E015F9">
      <w:pPr>
        <w:rPr>
          <w:lang w:val="fr-CA"/>
        </w:rPr>
      </w:pPr>
      <w:r w:rsidRPr="00C657E6">
        <w:rPr>
          <w:lang w:val="fr-CA"/>
        </w:rPr>
        <w:t>—o)0(o—</w:t>
      </w:r>
    </w:p>
    <w:p w:rsidR="00BF0EEF" w:rsidRPr="00C657E6" w:rsidRDefault="00BF0EEF" w:rsidP="00E015F9">
      <w:pPr>
        <w:rPr>
          <w:lang w:val="fr-CA"/>
        </w:rPr>
      </w:pPr>
    </w:p>
    <w:p w:rsidR="00BF0EEF" w:rsidRPr="00C657E6" w:rsidRDefault="00BF0EEF" w:rsidP="00860A2D">
      <w:pPr>
        <w:rPr>
          <w:lang w:val="fr-CA"/>
        </w:rPr>
      </w:pPr>
    </w:p>
    <w:p w:rsidR="00BF0EEF" w:rsidRPr="00C657E6" w:rsidRDefault="00BF0EEF" w:rsidP="0039376D">
      <w:pPr>
        <w:rPr>
          <w:lang w:val="fr-CA"/>
        </w:rPr>
      </w:pPr>
      <w:r w:rsidRPr="00C657E6">
        <w:rPr>
          <w:lang w:val="fr-CA"/>
        </w:rPr>
        <w:br w:type="column"/>
        <w:t>(5)</w:t>
      </w:r>
    </w:p>
    <w:p w:rsidR="00BF0EEF" w:rsidRPr="00C657E6" w:rsidRDefault="00BF0EEF" w:rsidP="0039376D">
      <w:pPr>
        <w:pStyle w:val="Heading2"/>
        <w:rPr>
          <w:lang w:val="fr-CA"/>
        </w:rPr>
      </w:pPr>
      <w:r w:rsidRPr="00C657E6">
        <w:rPr>
          <w:lang w:val="fr-CA"/>
        </w:rPr>
        <w:t>pañcamaḥ sargaḥ</w:t>
      </w:r>
    </w:p>
    <w:p w:rsidR="00BF0EEF" w:rsidRPr="00C657E6" w:rsidRDefault="00BF0EEF" w:rsidP="00E015F9">
      <w:pPr>
        <w:rPr>
          <w:lang w:val="fr-CA"/>
        </w:rPr>
      </w:pPr>
    </w:p>
    <w:p w:rsidR="00BF0EEF" w:rsidRPr="00C657E6" w:rsidRDefault="00BF0EEF" w:rsidP="00E015F9">
      <w:pPr>
        <w:rPr>
          <w:lang w:val="fr-CA"/>
        </w:rPr>
      </w:pPr>
      <w:r w:rsidRPr="00C657E6">
        <w:rPr>
          <w:lang w:val="fr-CA"/>
        </w:rPr>
        <w:t xml:space="preserve">pūrvāhne dhenu-mitrair vipinam anusṛtaṁ goṣṭha-lokānuyātaṁ </w:t>
      </w:r>
    </w:p>
    <w:p w:rsidR="00BF0EEF" w:rsidRPr="00C657E6" w:rsidRDefault="00BF0EEF" w:rsidP="00E015F9">
      <w:pPr>
        <w:rPr>
          <w:lang w:val="fr-CA"/>
        </w:rPr>
      </w:pPr>
      <w:r w:rsidRPr="00C657E6">
        <w:rPr>
          <w:lang w:val="fr-CA"/>
        </w:rPr>
        <w:t xml:space="preserve">kṛṣṇaṁ rādhāpti-lolaṁ tad-abhisṛti-kṛte prāpta-tat-kuṇḍa-tīram | </w:t>
      </w:r>
    </w:p>
    <w:p w:rsidR="00BF0EEF" w:rsidRPr="00C657E6" w:rsidRDefault="00BF0EEF" w:rsidP="00E015F9">
      <w:pPr>
        <w:rPr>
          <w:lang w:val="fr-CA"/>
        </w:rPr>
      </w:pPr>
      <w:r w:rsidRPr="00C657E6">
        <w:rPr>
          <w:lang w:val="fr-CA"/>
        </w:rPr>
        <w:t xml:space="preserve">rādhāṁ cālokya kṛṣṇaṁ kṛta-gṛha-gamanāryayārkārcanāyai </w:t>
      </w:r>
    </w:p>
    <w:p w:rsidR="00BF0EEF" w:rsidRPr="00C657E6" w:rsidRDefault="00BF0EEF" w:rsidP="00E015F9">
      <w:pPr>
        <w:rPr>
          <w:lang w:val="fr-CA"/>
        </w:rPr>
      </w:pPr>
      <w:r w:rsidRPr="00C657E6">
        <w:rPr>
          <w:lang w:val="fr-CA"/>
        </w:rPr>
        <w:t xml:space="preserve">diṣṭāṁ kṛṣṇa-pravṛttyai prahita-nija-sakhī-vartma-netrāṁ smarāmi ||1|| </w:t>
      </w:r>
    </w:p>
    <w:p w:rsidR="00BF0EEF" w:rsidRPr="00C657E6" w:rsidRDefault="00BF0EEF" w:rsidP="00E015F9">
      <w:pPr>
        <w:rPr>
          <w:lang w:val="fr-CA"/>
        </w:rPr>
      </w:pPr>
    </w:p>
    <w:p w:rsidR="00BF0EEF" w:rsidRPr="00C657E6" w:rsidRDefault="00BF0EEF" w:rsidP="00E015F9">
      <w:pPr>
        <w:rPr>
          <w:lang w:val="fr-CA"/>
        </w:rPr>
      </w:pPr>
      <w:r w:rsidRPr="00C657E6">
        <w:rPr>
          <w:lang w:val="fr-CA"/>
        </w:rPr>
        <w:t>sa mandra-ghoṣābhidha-śṛṅga-ghoṣaiḥ</w:t>
      </w:r>
    </w:p>
    <w:p w:rsidR="00BF0EEF" w:rsidRPr="00C657E6" w:rsidRDefault="00BF0EEF" w:rsidP="00E015F9">
      <w:pPr>
        <w:rPr>
          <w:lang w:val="fr-CA"/>
        </w:rPr>
      </w:pPr>
      <w:r w:rsidRPr="00C657E6">
        <w:rPr>
          <w:lang w:val="fr-CA"/>
        </w:rPr>
        <w:t>saṅghoṣayan ghoṣam apāsta-doṣaiḥ |</w:t>
      </w:r>
    </w:p>
    <w:p w:rsidR="00BF0EEF" w:rsidRPr="00C657E6" w:rsidRDefault="00BF0EEF" w:rsidP="00E015F9">
      <w:pPr>
        <w:rPr>
          <w:lang w:val="fr-CA"/>
        </w:rPr>
      </w:pPr>
      <w:r w:rsidRPr="00C657E6">
        <w:rPr>
          <w:lang w:val="fr-CA"/>
        </w:rPr>
        <w:t>sammohayan hṛd vraja-sundarīṇāṁ</w:t>
      </w:r>
    </w:p>
    <w:p w:rsidR="00BF0EEF" w:rsidRPr="00C657E6" w:rsidRDefault="00BF0EEF" w:rsidP="00E015F9">
      <w:pPr>
        <w:rPr>
          <w:lang w:val="fr-CA"/>
        </w:rPr>
      </w:pPr>
      <w:r w:rsidRPr="00C657E6">
        <w:rPr>
          <w:lang w:val="fr-CA"/>
        </w:rPr>
        <w:t>sampoṣayan prema bahir jagāma ||2||</w:t>
      </w:r>
    </w:p>
    <w:p w:rsidR="00BF0EEF" w:rsidRPr="00C657E6" w:rsidRDefault="00BF0EEF" w:rsidP="00E015F9">
      <w:pPr>
        <w:rPr>
          <w:lang w:val="fr-CA"/>
        </w:rPr>
      </w:pPr>
    </w:p>
    <w:p w:rsidR="00BF0EEF" w:rsidRPr="00C657E6" w:rsidRDefault="00BF0EEF" w:rsidP="00E015F9">
      <w:pPr>
        <w:rPr>
          <w:lang w:val="fr-CA"/>
        </w:rPr>
      </w:pPr>
      <w:r w:rsidRPr="00C657E6">
        <w:rPr>
          <w:lang w:val="fr-CA"/>
        </w:rPr>
        <w:t>gomayotpalikā-kūṭair giri-śṛṅga-nibhair yutam |</w:t>
      </w:r>
    </w:p>
    <w:p w:rsidR="00BF0EEF" w:rsidRPr="00C657E6" w:rsidRDefault="00BF0EEF" w:rsidP="00E015F9">
      <w:pPr>
        <w:rPr>
          <w:lang w:val="fr-CA"/>
        </w:rPr>
      </w:pPr>
      <w:r w:rsidRPr="00C657E6">
        <w:rPr>
          <w:lang w:val="fr-CA"/>
        </w:rPr>
        <w:t>vāsitā vāsa-mattānāṁ ṣaṇḍānāṁ saṅgaroddhuram ||3||</w:t>
      </w:r>
    </w:p>
    <w:p w:rsidR="00BF0EEF" w:rsidRPr="00C657E6" w:rsidRDefault="00BF0EEF" w:rsidP="00E015F9">
      <w:pPr>
        <w:rPr>
          <w:lang w:val="fr-CA"/>
        </w:rPr>
      </w:pPr>
    </w:p>
    <w:p w:rsidR="00BF0EEF" w:rsidRPr="00C657E6" w:rsidRDefault="00BF0EEF" w:rsidP="00E015F9">
      <w:pPr>
        <w:rPr>
          <w:lang w:val="fr-CA"/>
        </w:rPr>
      </w:pPr>
      <w:r w:rsidRPr="00C657E6">
        <w:rPr>
          <w:lang w:val="fr-CA"/>
        </w:rPr>
        <w:t>kṛṣṇa-līlāṁ pragāyadbhir vihasadbhiḥ parasparam |</w:t>
      </w:r>
    </w:p>
    <w:p w:rsidR="00BF0EEF" w:rsidRPr="00C657E6" w:rsidRDefault="00BF0EEF" w:rsidP="00E015F9">
      <w:pPr>
        <w:rPr>
          <w:lang w:val="fr-CA"/>
        </w:rPr>
      </w:pPr>
      <w:r w:rsidRPr="00C657E6">
        <w:rPr>
          <w:lang w:val="fr-CA"/>
        </w:rPr>
        <w:t>gomayāvacaya-vyagraiḥ gopa-dāsī-śatair vṛtam ||4||</w:t>
      </w:r>
    </w:p>
    <w:p w:rsidR="00BF0EEF" w:rsidRPr="00C657E6" w:rsidRDefault="00BF0EEF" w:rsidP="00E015F9">
      <w:pPr>
        <w:rPr>
          <w:lang w:val="fr-CA"/>
        </w:rPr>
      </w:pPr>
    </w:p>
    <w:p w:rsidR="00BF0EEF" w:rsidRPr="00C657E6" w:rsidRDefault="00BF0EEF" w:rsidP="00E015F9">
      <w:pPr>
        <w:rPr>
          <w:lang w:val="fr-CA"/>
        </w:rPr>
      </w:pPr>
      <w:r w:rsidRPr="00C657E6">
        <w:rPr>
          <w:lang w:val="fr-CA"/>
        </w:rPr>
        <w:t>go-yāna-vatsāvaraṇa-vyagra-gopa-śatānvitam |</w:t>
      </w:r>
    </w:p>
    <w:p w:rsidR="00BF0EEF" w:rsidRPr="00C657E6" w:rsidRDefault="00BF0EEF" w:rsidP="00E015F9">
      <w:pPr>
        <w:rPr>
          <w:lang w:val="fr-CA"/>
        </w:rPr>
      </w:pPr>
      <w:r w:rsidRPr="00C657E6">
        <w:rPr>
          <w:lang w:val="fr-CA"/>
        </w:rPr>
        <w:t>gomayotpalikā-kṛdbhir jarad-gopī-gaṇair yutam ||5||</w:t>
      </w:r>
    </w:p>
    <w:p w:rsidR="00BF0EEF" w:rsidRPr="00C657E6" w:rsidRDefault="00BF0EEF" w:rsidP="00E015F9">
      <w:pPr>
        <w:rPr>
          <w:lang w:val="fr-CA"/>
        </w:rPr>
      </w:pPr>
    </w:p>
    <w:p w:rsidR="00BF0EEF" w:rsidRPr="00C657E6" w:rsidRDefault="00BF0EEF" w:rsidP="00E015F9">
      <w:pPr>
        <w:rPr>
          <w:lang w:val="fr-CA"/>
        </w:rPr>
      </w:pPr>
      <w:r w:rsidRPr="00C657E6">
        <w:rPr>
          <w:lang w:val="fr-CA"/>
        </w:rPr>
        <w:t>gavāṁ sthānī-śreṇī-sphūritam abhito’lpāvṛti-cayo-</w:t>
      </w:r>
    </w:p>
    <w:p w:rsidR="00BF0EEF" w:rsidRPr="00C657E6" w:rsidRDefault="00BF0EEF" w:rsidP="00E015F9">
      <w:pPr>
        <w:rPr>
          <w:lang w:val="fr-CA"/>
        </w:rPr>
      </w:pPr>
      <w:r w:rsidRPr="00C657E6">
        <w:rPr>
          <w:lang w:val="fr-CA"/>
        </w:rPr>
        <w:t>llasad-vatsāvāsa-sphurita-tala-vṛkṣāvalicitam |</w:t>
      </w:r>
    </w:p>
    <w:p w:rsidR="00BF0EEF" w:rsidRPr="00C657E6" w:rsidRDefault="00BF0EEF" w:rsidP="00E015F9">
      <w:pPr>
        <w:rPr>
          <w:lang w:val="fr-CA"/>
        </w:rPr>
      </w:pPr>
      <w:r w:rsidRPr="00C657E6">
        <w:rPr>
          <w:lang w:val="fr-CA"/>
        </w:rPr>
        <w:t>karīṣa-kṣodasyoccaya-mṛdula-bhūmī-talam asau</w:t>
      </w:r>
    </w:p>
    <w:p w:rsidR="00BF0EEF" w:rsidRPr="00C657E6" w:rsidRDefault="00BF0EEF" w:rsidP="00860A2D">
      <w:pPr>
        <w:rPr>
          <w:lang w:val="fr-CA"/>
        </w:rPr>
      </w:pPr>
      <w:r w:rsidRPr="00C657E6">
        <w:rPr>
          <w:lang w:val="fr-CA"/>
        </w:rPr>
        <w:t xml:space="preserve">vrajābhyarṇaṁ pūrṇaṁ vraja-dhana-janair vīkṣya mumude ||6|| </w:t>
      </w:r>
    </w:p>
    <w:p w:rsidR="00BF0EEF" w:rsidRPr="00C657E6" w:rsidRDefault="00BF0EEF" w:rsidP="003347E5">
      <w:pPr>
        <w:jc w:val="right"/>
        <w:rPr>
          <w:lang w:val="fr-CA"/>
        </w:rPr>
      </w:pPr>
      <w:r w:rsidRPr="00C657E6">
        <w:rPr>
          <w:lang w:val="fr-CA"/>
        </w:rPr>
        <w:t>(kulakam)</w:t>
      </w:r>
    </w:p>
    <w:p w:rsidR="00BF0EEF" w:rsidRPr="00C657E6" w:rsidRDefault="00BF0EEF" w:rsidP="00E015F9">
      <w:pPr>
        <w:rPr>
          <w:lang w:val="fr-CA"/>
        </w:rPr>
      </w:pPr>
    </w:p>
    <w:p w:rsidR="00BF0EEF" w:rsidRPr="00C657E6" w:rsidRDefault="00BF0EEF" w:rsidP="00E015F9">
      <w:pPr>
        <w:rPr>
          <w:lang w:val="fr-CA"/>
        </w:rPr>
      </w:pPr>
      <w:r w:rsidRPr="00C657E6">
        <w:rPr>
          <w:lang w:val="fr-CA"/>
        </w:rPr>
        <w:t>tarṇakārodhana-vyagra-gopa-yādo-gaṇānvitāḥ |</w:t>
      </w:r>
    </w:p>
    <w:p w:rsidR="00BF0EEF" w:rsidRPr="00C657E6" w:rsidRDefault="00BF0EEF" w:rsidP="00E015F9">
      <w:pPr>
        <w:rPr>
          <w:lang w:val="fr-CA"/>
        </w:rPr>
      </w:pPr>
      <w:r w:rsidRPr="00C657E6">
        <w:rPr>
          <w:lang w:val="fr-CA"/>
        </w:rPr>
        <w:t>ucchalad-gopayaḥ pūrāḥ dugdha-bhāṇḍāni kacchapāḥ ||7||</w:t>
      </w:r>
    </w:p>
    <w:p w:rsidR="00BF0EEF" w:rsidRPr="00C657E6" w:rsidRDefault="00BF0EEF" w:rsidP="00E015F9">
      <w:pPr>
        <w:rPr>
          <w:lang w:val="fr-CA"/>
        </w:rPr>
      </w:pPr>
      <w:r w:rsidRPr="00C657E6">
        <w:rPr>
          <w:lang w:val="fr-CA"/>
        </w:rPr>
        <w:t>go-śakṛc-cayanāsakta-gopī-vaktra-saroruhāḥ |</w:t>
      </w:r>
    </w:p>
    <w:p w:rsidR="00BF0EEF" w:rsidRPr="00C657E6" w:rsidRDefault="00BF0EEF" w:rsidP="00E015F9">
      <w:pPr>
        <w:rPr>
          <w:lang w:val="fr-CA"/>
        </w:rPr>
      </w:pPr>
      <w:r w:rsidRPr="00C657E6">
        <w:rPr>
          <w:lang w:val="fr-CA"/>
        </w:rPr>
        <w:t>sitāruṇa-calad-vatsa-haṁsa-koka-kulākulāḥ ||8||</w:t>
      </w:r>
    </w:p>
    <w:p w:rsidR="00BF0EEF" w:rsidRPr="00C657E6" w:rsidRDefault="00BF0EEF" w:rsidP="00E015F9">
      <w:pPr>
        <w:rPr>
          <w:lang w:val="fr-CA"/>
        </w:rPr>
      </w:pPr>
      <w:r w:rsidRPr="00C657E6">
        <w:rPr>
          <w:lang w:val="fr-CA"/>
        </w:rPr>
        <w:t>nirgacchad-dhavalā paṅkti-nadīr gopuccha-śaibalāḥ |</w:t>
      </w:r>
    </w:p>
    <w:p w:rsidR="00BF0EEF" w:rsidRPr="00C657E6" w:rsidRDefault="00BF0EEF" w:rsidP="00860A2D">
      <w:pPr>
        <w:rPr>
          <w:lang w:val="fr-CA"/>
        </w:rPr>
      </w:pPr>
      <w:r w:rsidRPr="00C657E6">
        <w:rPr>
          <w:lang w:val="fr-CA"/>
        </w:rPr>
        <w:t xml:space="preserve">gavālaya-saraḥ-śreṇīḥ paśyan sa mumude hariḥ ||9|| </w:t>
      </w:r>
    </w:p>
    <w:p w:rsidR="00BF0EEF" w:rsidRPr="00C657E6" w:rsidRDefault="00BF0EEF" w:rsidP="003347E5">
      <w:pPr>
        <w:jc w:val="right"/>
        <w:rPr>
          <w:lang w:val="fr-CA"/>
        </w:rPr>
      </w:pPr>
      <w:r w:rsidRPr="00C657E6">
        <w:rPr>
          <w:lang w:val="fr-CA"/>
        </w:rPr>
        <w:t>(sandānatikam)</w:t>
      </w:r>
    </w:p>
    <w:p w:rsidR="00BF0EEF" w:rsidRPr="00C657E6" w:rsidRDefault="00BF0EEF" w:rsidP="00E015F9">
      <w:pPr>
        <w:rPr>
          <w:lang w:val="fr-CA"/>
        </w:rPr>
      </w:pPr>
    </w:p>
    <w:p w:rsidR="00BF0EEF" w:rsidRPr="00C657E6" w:rsidRDefault="00BF0EEF" w:rsidP="00E015F9">
      <w:pPr>
        <w:rPr>
          <w:lang w:val="fr-CA"/>
        </w:rPr>
      </w:pPr>
      <w:r w:rsidRPr="00C657E6">
        <w:rPr>
          <w:lang w:val="fr-CA"/>
        </w:rPr>
        <w:t>anuvrajan svordhva-mukhaṁ vrajendur</w:t>
      </w:r>
    </w:p>
    <w:p w:rsidR="00BF0EEF" w:rsidRPr="00C657E6" w:rsidRDefault="00BF0EEF" w:rsidP="00E015F9">
      <w:pPr>
        <w:rPr>
          <w:lang w:val="fr-CA"/>
        </w:rPr>
      </w:pPr>
      <w:r w:rsidRPr="00C657E6">
        <w:rPr>
          <w:lang w:val="fr-CA"/>
        </w:rPr>
        <w:t>vrajendra-niṣkāsita-go-vrajaṁ saḥ |</w:t>
      </w:r>
    </w:p>
    <w:p w:rsidR="00BF0EEF" w:rsidRPr="00C657E6" w:rsidRDefault="00BF0EEF" w:rsidP="00E015F9">
      <w:pPr>
        <w:rPr>
          <w:lang w:val="fr-CA"/>
        </w:rPr>
      </w:pPr>
      <w:r w:rsidRPr="00C657E6">
        <w:rPr>
          <w:lang w:val="fr-CA"/>
        </w:rPr>
        <w:t>vrajād vikarṣan vraja-vāsi-lokān</w:t>
      </w:r>
    </w:p>
    <w:p w:rsidR="00BF0EEF" w:rsidRPr="00C657E6" w:rsidRDefault="00BF0EEF" w:rsidP="00E015F9">
      <w:pPr>
        <w:rPr>
          <w:lang w:val="fr-CA"/>
        </w:rPr>
      </w:pPr>
      <w:r w:rsidRPr="00C657E6">
        <w:rPr>
          <w:lang w:val="fr-CA"/>
        </w:rPr>
        <w:t>vanāya vavrāja sakhi-vrajena ||10||</w:t>
      </w:r>
    </w:p>
    <w:p w:rsidR="00BF0EEF" w:rsidRPr="00C657E6" w:rsidRDefault="00BF0EEF" w:rsidP="00E015F9">
      <w:pPr>
        <w:rPr>
          <w:lang w:val="fr-CA"/>
        </w:rPr>
      </w:pPr>
    </w:p>
    <w:p w:rsidR="00BF0EEF" w:rsidRPr="00C657E6" w:rsidRDefault="00BF0EEF" w:rsidP="00E015F9">
      <w:pPr>
        <w:rPr>
          <w:lang w:val="fr-CA"/>
        </w:rPr>
      </w:pPr>
      <w:r w:rsidRPr="00C657E6">
        <w:rPr>
          <w:lang w:val="fr-CA"/>
        </w:rPr>
        <w:t xml:space="preserve">rajo’mbhobhiḥ śambhor api ca vidhi-dambholi-karayoḥ </w:t>
      </w:r>
    </w:p>
    <w:p w:rsidR="00BF0EEF" w:rsidRPr="00C657E6" w:rsidRDefault="00BF0EEF" w:rsidP="00E015F9">
      <w:pPr>
        <w:rPr>
          <w:lang w:val="fr-CA"/>
        </w:rPr>
      </w:pPr>
      <w:r w:rsidRPr="00C657E6">
        <w:rPr>
          <w:lang w:val="fr-CA"/>
        </w:rPr>
        <w:t>parāṁ śuddhiṁ buddhīndriya-caya-niruddhiṁ vidadhatī |</w:t>
      </w:r>
    </w:p>
    <w:p w:rsidR="00BF0EEF" w:rsidRPr="00C657E6" w:rsidRDefault="00BF0EEF" w:rsidP="00E015F9">
      <w:pPr>
        <w:rPr>
          <w:lang w:val="fr-CA"/>
        </w:rPr>
      </w:pPr>
      <w:r w:rsidRPr="00C657E6">
        <w:rPr>
          <w:lang w:val="fr-CA"/>
        </w:rPr>
        <w:t>lulāpy</w:t>
      </w:r>
      <w:r w:rsidRPr="00860A2D">
        <w:footnoteReference w:id="3"/>
      </w:r>
      <w:r w:rsidRPr="00C657E6">
        <w:rPr>
          <w:lang w:val="fr-CA"/>
        </w:rPr>
        <w:t>-ālyā pālyā ravi-duhitṛ-kālyātha militā gavāṁ</w:t>
      </w:r>
    </w:p>
    <w:p w:rsidR="00BF0EEF" w:rsidRPr="00C657E6" w:rsidRDefault="00BF0EEF" w:rsidP="00E015F9">
      <w:pPr>
        <w:rPr>
          <w:lang w:val="fr-CA"/>
        </w:rPr>
      </w:pPr>
      <w:r w:rsidRPr="00C657E6">
        <w:rPr>
          <w:lang w:val="fr-CA"/>
        </w:rPr>
        <w:t>śreṇī śvenī dyu-sarid iva veṇī-bhramam adhāt ||11||</w:t>
      </w:r>
    </w:p>
    <w:p w:rsidR="00BF0EEF" w:rsidRPr="00C657E6" w:rsidRDefault="00BF0EEF" w:rsidP="00E015F9">
      <w:pPr>
        <w:rPr>
          <w:lang w:val="fr-CA"/>
        </w:rPr>
      </w:pPr>
    </w:p>
    <w:p w:rsidR="00BF0EEF" w:rsidRPr="00C657E6" w:rsidRDefault="00BF0EEF" w:rsidP="00E015F9">
      <w:pPr>
        <w:rPr>
          <w:lang w:val="fr-CA"/>
        </w:rPr>
      </w:pPr>
      <w:r w:rsidRPr="00C657E6">
        <w:rPr>
          <w:lang w:val="fr-CA"/>
        </w:rPr>
        <w:t>vanāya gacchan vanajekṣaṇo harir</w:t>
      </w:r>
    </w:p>
    <w:p w:rsidR="00BF0EEF" w:rsidRPr="00C657E6" w:rsidRDefault="00BF0EEF" w:rsidP="00E015F9">
      <w:pPr>
        <w:rPr>
          <w:lang w:val="fr-CA"/>
        </w:rPr>
      </w:pPr>
      <w:r w:rsidRPr="00C657E6">
        <w:rPr>
          <w:lang w:val="fr-CA"/>
        </w:rPr>
        <w:t>yato yataḥ sannidadhe padāmbujam |</w:t>
      </w:r>
    </w:p>
    <w:p w:rsidR="00BF0EEF" w:rsidRPr="00C657E6" w:rsidRDefault="00BF0EEF" w:rsidP="00E015F9">
      <w:pPr>
        <w:rPr>
          <w:lang w:val="fr-CA"/>
        </w:rPr>
      </w:pPr>
      <w:r w:rsidRPr="00C657E6">
        <w:rPr>
          <w:lang w:val="fr-CA"/>
        </w:rPr>
        <w:t>tatas tataḥ sā vraja-bhūḥ samutsukā</w:t>
      </w:r>
    </w:p>
    <w:p w:rsidR="00BF0EEF" w:rsidRPr="00C657E6" w:rsidRDefault="00BF0EEF" w:rsidP="00E015F9">
      <w:pPr>
        <w:rPr>
          <w:lang w:val="fr-CA"/>
        </w:rPr>
      </w:pPr>
      <w:r w:rsidRPr="00C657E6">
        <w:rPr>
          <w:lang w:val="fr-CA"/>
        </w:rPr>
        <w:t>prakāśayāmāsa hṛd-ambujaṁ svakam ||12||</w:t>
      </w:r>
    </w:p>
    <w:p w:rsidR="00BF0EEF" w:rsidRPr="00C657E6" w:rsidRDefault="00BF0EEF" w:rsidP="00E015F9">
      <w:pPr>
        <w:rPr>
          <w:lang w:val="fr-CA"/>
        </w:rPr>
      </w:pPr>
    </w:p>
    <w:p w:rsidR="00BF0EEF" w:rsidRPr="00C657E6" w:rsidRDefault="00BF0EEF" w:rsidP="00E015F9">
      <w:pPr>
        <w:rPr>
          <w:lang w:val="fr-CA"/>
        </w:rPr>
      </w:pPr>
      <w:r w:rsidRPr="00C657E6">
        <w:rPr>
          <w:lang w:val="fr-CA"/>
        </w:rPr>
        <w:t>tac-chrī-pada-sparśa-bhara-pramodaiḥ</w:t>
      </w:r>
    </w:p>
    <w:p w:rsidR="00BF0EEF" w:rsidRPr="00C657E6" w:rsidRDefault="00BF0EEF" w:rsidP="00E015F9">
      <w:pPr>
        <w:rPr>
          <w:lang w:val="fr-CA"/>
        </w:rPr>
      </w:pPr>
      <w:r w:rsidRPr="00C657E6">
        <w:rPr>
          <w:lang w:val="fr-CA"/>
        </w:rPr>
        <w:t>sā phulla-romāñcita-sarva-gātrī |</w:t>
      </w:r>
    </w:p>
    <w:p w:rsidR="00BF0EEF" w:rsidRPr="00C657E6" w:rsidRDefault="00BF0EEF" w:rsidP="00E015F9">
      <w:pPr>
        <w:rPr>
          <w:lang w:val="fr-CA"/>
        </w:rPr>
      </w:pPr>
      <w:r w:rsidRPr="00C657E6">
        <w:rPr>
          <w:lang w:val="fr-CA"/>
        </w:rPr>
        <w:t>nananda kṛttāni tṛṇāni bhūyaḥ</w:t>
      </w:r>
    </w:p>
    <w:p w:rsidR="00BF0EEF" w:rsidRPr="00C657E6" w:rsidRDefault="00BF0EEF" w:rsidP="00E015F9">
      <w:pPr>
        <w:rPr>
          <w:lang w:val="fr-CA"/>
        </w:rPr>
      </w:pPr>
      <w:r w:rsidRPr="00C657E6">
        <w:rPr>
          <w:lang w:val="fr-CA"/>
        </w:rPr>
        <w:t>khuraiḥ kṣatāṅgāni ca rohayantī ||13||</w:t>
      </w:r>
    </w:p>
    <w:p w:rsidR="00BF0EEF" w:rsidRPr="00C657E6" w:rsidRDefault="00BF0EEF" w:rsidP="00E015F9">
      <w:pPr>
        <w:rPr>
          <w:lang w:val="fr-CA"/>
        </w:rPr>
      </w:pPr>
    </w:p>
    <w:p w:rsidR="00BF0EEF" w:rsidRPr="00C657E6" w:rsidRDefault="00BF0EEF" w:rsidP="00E015F9">
      <w:pPr>
        <w:rPr>
          <w:lang w:val="fr-CA"/>
        </w:rPr>
      </w:pPr>
      <w:r w:rsidRPr="00C657E6">
        <w:rPr>
          <w:lang w:val="fr-CA"/>
        </w:rPr>
        <w:t>phullākṣi-padmāti-javā-susambhramā</w:t>
      </w:r>
    </w:p>
    <w:p w:rsidR="00BF0EEF" w:rsidRPr="00C657E6" w:rsidRDefault="00BF0EEF" w:rsidP="00E015F9">
      <w:pPr>
        <w:rPr>
          <w:lang w:val="fr-CA"/>
        </w:rPr>
      </w:pPr>
      <w:r w:rsidRPr="00C657E6">
        <w:rPr>
          <w:lang w:val="fr-CA"/>
        </w:rPr>
        <w:t>prītyambu-vṛṣṭyaidhita-sarvato-mukhā |</w:t>
      </w:r>
    </w:p>
    <w:p w:rsidR="00BF0EEF" w:rsidRPr="00C657E6" w:rsidRDefault="00BF0EEF" w:rsidP="00E015F9">
      <w:pPr>
        <w:rPr>
          <w:lang w:val="fr-CA"/>
        </w:rPr>
      </w:pPr>
      <w:r w:rsidRPr="00C657E6">
        <w:rPr>
          <w:lang w:val="fr-CA"/>
        </w:rPr>
        <w:t>vṛddhādi-bālānta-janāvalī-sarid</w:t>
      </w:r>
    </w:p>
    <w:p w:rsidR="00BF0EEF" w:rsidRPr="00C657E6" w:rsidRDefault="00BF0EEF" w:rsidP="00E015F9">
      <w:pPr>
        <w:rPr>
          <w:lang w:val="fr-CA"/>
        </w:rPr>
      </w:pPr>
      <w:r w:rsidRPr="00C657E6">
        <w:rPr>
          <w:lang w:val="fr-CA"/>
        </w:rPr>
        <w:t>vrajācalāt kṛṣṇa-samudram āyayau ||14||</w:t>
      </w:r>
    </w:p>
    <w:p w:rsidR="00BF0EEF" w:rsidRPr="00C657E6" w:rsidRDefault="00BF0EEF" w:rsidP="00E015F9">
      <w:pPr>
        <w:rPr>
          <w:lang w:val="fr-CA"/>
        </w:rPr>
      </w:pPr>
    </w:p>
    <w:p w:rsidR="00BF0EEF" w:rsidRPr="00C657E6" w:rsidRDefault="00BF0EEF" w:rsidP="00E015F9">
      <w:pPr>
        <w:rPr>
          <w:lang w:val="fr-CA"/>
        </w:rPr>
      </w:pPr>
      <w:r w:rsidRPr="00C657E6">
        <w:rPr>
          <w:lang w:val="fr-CA"/>
        </w:rPr>
        <w:t>klinnāmbarā’kṣi-stanajaiḥ payaḥ-sravais</w:t>
      </w:r>
    </w:p>
    <w:p w:rsidR="00BF0EEF" w:rsidRPr="00C657E6" w:rsidRDefault="00BF0EEF" w:rsidP="00E015F9">
      <w:pPr>
        <w:rPr>
          <w:lang w:val="fr-CA"/>
        </w:rPr>
      </w:pPr>
      <w:r w:rsidRPr="00C657E6">
        <w:rPr>
          <w:lang w:val="fr-CA"/>
        </w:rPr>
        <w:t>tathāvidhair yātṛ-mukhāṅganā-gaṇaiḥ |</w:t>
      </w:r>
    </w:p>
    <w:p w:rsidR="00BF0EEF" w:rsidRPr="00C657E6" w:rsidRDefault="00BF0EEF" w:rsidP="00E015F9">
      <w:pPr>
        <w:rPr>
          <w:lang w:val="fr-CA"/>
        </w:rPr>
      </w:pPr>
      <w:r w:rsidRPr="00C657E6">
        <w:rPr>
          <w:lang w:val="fr-CA"/>
        </w:rPr>
        <w:t>ambā kilimbānugayā balāmbayā</w:t>
      </w:r>
    </w:p>
    <w:p w:rsidR="00BF0EEF" w:rsidRPr="00C657E6" w:rsidRDefault="00BF0EEF" w:rsidP="00E015F9">
      <w:pPr>
        <w:rPr>
          <w:lang w:val="fr-CA"/>
        </w:rPr>
      </w:pPr>
      <w:r w:rsidRPr="00C657E6">
        <w:rPr>
          <w:lang w:val="fr-CA"/>
        </w:rPr>
        <w:t>sahāgatāmbā suta-darśanotsukāḥ ||15||</w:t>
      </w:r>
    </w:p>
    <w:p w:rsidR="00BF0EEF" w:rsidRPr="00C657E6" w:rsidRDefault="00BF0EEF" w:rsidP="00E015F9">
      <w:pPr>
        <w:rPr>
          <w:lang w:val="fr-CA"/>
        </w:rPr>
      </w:pPr>
    </w:p>
    <w:p w:rsidR="00BF0EEF" w:rsidRPr="00C657E6" w:rsidRDefault="00BF0EEF" w:rsidP="00E015F9">
      <w:pPr>
        <w:rPr>
          <w:lang w:val="fr-CA"/>
        </w:rPr>
      </w:pPr>
      <w:r w:rsidRPr="00C657E6">
        <w:rPr>
          <w:lang w:val="fr-CA"/>
        </w:rPr>
        <w:t>anyonyāsaṅga-saṁstabdha-dṛṣṭi-hillolam ulbanam |</w:t>
      </w:r>
    </w:p>
    <w:p w:rsidR="00BF0EEF" w:rsidRPr="00C657E6" w:rsidRDefault="00BF0EEF" w:rsidP="00E015F9">
      <w:pPr>
        <w:rPr>
          <w:lang w:val="fr-CA"/>
        </w:rPr>
      </w:pPr>
      <w:r w:rsidRPr="00C657E6">
        <w:rPr>
          <w:lang w:val="fr-CA"/>
        </w:rPr>
        <w:t>kṛṣṇaṁ rasārṇavaṁ bheje rādhā surataraṅgiṇī ||16||</w:t>
      </w:r>
    </w:p>
    <w:p w:rsidR="00BF0EEF" w:rsidRPr="00C657E6" w:rsidRDefault="00BF0EEF" w:rsidP="00E015F9">
      <w:pPr>
        <w:rPr>
          <w:lang w:val="fr-CA"/>
        </w:rPr>
      </w:pPr>
    </w:p>
    <w:p w:rsidR="00BF0EEF" w:rsidRPr="00C657E6" w:rsidRDefault="00BF0EEF" w:rsidP="00E015F9">
      <w:pPr>
        <w:rPr>
          <w:lang w:val="fr-CA"/>
        </w:rPr>
      </w:pPr>
      <w:r w:rsidRPr="00C657E6">
        <w:rPr>
          <w:lang w:val="fr-CA"/>
        </w:rPr>
        <w:t>maṅgalā-śyāmalā-bhadrā-pālī-candrāvalī-mukhāḥ |</w:t>
      </w:r>
    </w:p>
    <w:p w:rsidR="00BF0EEF" w:rsidRPr="00C657E6" w:rsidRDefault="00BF0EEF" w:rsidP="00E015F9">
      <w:pPr>
        <w:rPr>
          <w:lang w:val="fr-CA"/>
        </w:rPr>
      </w:pPr>
      <w:r w:rsidRPr="00C657E6">
        <w:rPr>
          <w:lang w:val="fr-CA"/>
        </w:rPr>
        <w:t>sva-sva-yūthā yūtha-nāthāḥ sarvatas tās tam anvayuḥ ||17||</w:t>
      </w:r>
    </w:p>
    <w:p w:rsidR="00BF0EEF" w:rsidRPr="00C657E6" w:rsidRDefault="00BF0EEF" w:rsidP="00E015F9">
      <w:pPr>
        <w:rPr>
          <w:lang w:val="fr-CA"/>
        </w:rPr>
      </w:pPr>
    </w:p>
    <w:p w:rsidR="00BF0EEF" w:rsidRPr="00C657E6" w:rsidRDefault="00BF0EEF" w:rsidP="00E015F9">
      <w:pPr>
        <w:rPr>
          <w:lang w:val="fr-CA"/>
        </w:rPr>
      </w:pPr>
      <w:r w:rsidRPr="00C657E6">
        <w:rPr>
          <w:lang w:val="fr-CA"/>
        </w:rPr>
        <w:t>saha dhana-jana-vṛndair nirgate prāṇa-nāthe</w:t>
      </w:r>
    </w:p>
    <w:p w:rsidR="00BF0EEF" w:rsidRPr="00C657E6" w:rsidRDefault="00BF0EEF" w:rsidP="00E015F9">
      <w:pPr>
        <w:rPr>
          <w:lang w:val="fr-CA"/>
        </w:rPr>
      </w:pPr>
      <w:r w:rsidRPr="00C657E6">
        <w:rPr>
          <w:lang w:val="fr-CA"/>
        </w:rPr>
        <w:t>jana-gati-rava-hānyā spandanālāpa-hīnā |</w:t>
      </w:r>
    </w:p>
    <w:p w:rsidR="00BF0EEF" w:rsidRPr="00C657E6" w:rsidRDefault="00BF0EEF" w:rsidP="00E015F9">
      <w:pPr>
        <w:rPr>
          <w:lang w:val="fr-CA"/>
        </w:rPr>
      </w:pPr>
      <w:r w:rsidRPr="00C657E6">
        <w:rPr>
          <w:lang w:val="fr-CA"/>
        </w:rPr>
        <w:t>paśu-khuraja-rajobhir dhūsarāsau jaḍāṅgī</w:t>
      </w:r>
    </w:p>
    <w:p w:rsidR="00BF0EEF" w:rsidRPr="00C657E6" w:rsidRDefault="00BF0EEF" w:rsidP="00E015F9">
      <w:pPr>
        <w:rPr>
          <w:lang w:val="fr-CA"/>
        </w:rPr>
      </w:pPr>
      <w:r w:rsidRPr="00C657E6">
        <w:rPr>
          <w:lang w:val="fr-CA"/>
        </w:rPr>
        <w:t>vraja-vasatir athāsīt proṣita-preyasīva ||18||</w:t>
      </w:r>
    </w:p>
    <w:p w:rsidR="00BF0EEF" w:rsidRPr="00C657E6" w:rsidRDefault="00BF0EEF" w:rsidP="00E015F9">
      <w:pPr>
        <w:rPr>
          <w:lang w:val="fr-CA"/>
        </w:rPr>
      </w:pPr>
    </w:p>
    <w:p w:rsidR="00BF0EEF" w:rsidRPr="00B90B5E" w:rsidRDefault="00BF0EEF" w:rsidP="00E015F9">
      <w:pPr>
        <w:rPr>
          <w:lang w:val="fr-CA"/>
        </w:rPr>
      </w:pPr>
      <w:r w:rsidRPr="00B90B5E">
        <w:rPr>
          <w:lang w:val="fr-CA"/>
        </w:rPr>
        <w:t>anvayat</w:t>
      </w:r>
      <w:r w:rsidRPr="003347E5">
        <w:rPr>
          <w:lang w:val="fr-CA"/>
        </w:rPr>
        <w:t>-</w:t>
      </w:r>
      <w:r w:rsidRPr="00B90B5E">
        <w:rPr>
          <w:lang w:val="fr-CA"/>
        </w:rPr>
        <w:t>pitarau vīkṣya sa-vrajau vana-sīmani |</w:t>
      </w:r>
    </w:p>
    <w:p w:rsidR="00BF0EEF" w:rsidRPr="003347E5" w:rsidRDefault="00BF0EEF" w:rsidP="00E015F9">
      <w:pPr>
        <w:rPr>
          <w:lang w:val="fr-CA"/>
        </w:rPr>
      </w:pPr>
      <w:r w:rsidRPr="003347E5">
        <w:rPr>
          <w:lang w:val="fr-CA"/>
        </w:rPr>
        <w:t>sthite’smin valita-grīvaṁ tastambhe go-kadambakaiḥ ||19||</w:t>
      </w:r>
    </w:p>
    <w:p w:rsidR="00BF0EEF" w:rsidRPr="003347E5" w:rsidRDefault="00BF0EEF" w:rsidP="00E015F9">
      <w:pPr>
        <w:rPr>
          <w:lang w:val="fr-CA"/>
        </w:rPr>
      </w:pPr>
    </w:p>
    <w:p w:rsidR="00BF0EEF" w:rsidRPr="003347E5" w:rsidRDefault="00BF0EEF" w:rsidP="00E015F9">
      <w:pPr>
        <w:rPr>
          <w:lang w:val="fr-CA"/>
        </w:rPr>
      </w:pPr>
      <w:r w:rsidRPr="003347E5">
        <w:rPr>
          <w:lang w:val="fr-CA"/>
        </w:rPr>
        <w:t>ananta-śaṅkau sva-vana-prayāṇe’py</w:t>
      </w:r>
    </w:p>
    <w:p w:rsidR="00BF0EEF" w:rsidRPr="003347E5" w:rsidRDefault="00BF0EEF" w:rsidP="00E015F9">
      <w:pPr>
        <w:rPr>
          <w:lang w:val="fr-CA"/>
        </w:rPr>
      </w:pPr>
      <w:r w:rsidRPr="003347E5">
        <w:rPr>
          <w:lang w:val="fr-CA"/>
        </w:rPr>
        <w:t>abhadra-bhīter anivārayantau |</w:t>
      </w:r>
    </w:p>
    <w:p w:rsidR="00BF0EEF" w:rsidRPr="003347E5" w:rsidRDefault="00BF0EEF" w:rsidP="00E015F9">
      <w:pPr>
        <w:rPr>
          <w:lang w:val="fr-CA"/>
        </w:rPr>
      </w:pPr>
      <w:r w:rsidRPr="003347E5">
        <w:rPr>
          <w:lang w:val="fr-CA"/>
        </w:rPr>
        <w:t>asrākulākṣāv api darśanotsukau</w:t>
      </w:r>
    </w:p>
    <w:p w:rsidR="00BF0EEF" w:rsidRPr="003347E5" w:rsidRDefault="00BF0EEF" w:rsidP="00E015F9">
      <w:pPr>
        <w:rPr>
          <w:lang w:val="fr-CA"/>
        </w:rPr>
      </w:pPr>
      <w:r w:rsidRPr="003347E5">
        <w:rPr>
          <w:lang w:val="fr-CA"/>
        </w:rPr>
        <w:t>sa duḥsthito’bhūt pitarau samīkṣya ||20||</w:t>
      </w:r>
    </w:p>
    <w:p w:rsidR="00BF0EEF" w:rsidRPr="003347E5" w:rsidRDefault="00BF0EEF" w:rsidP="00E015F9">
      <w:pPr>
        <w:rPr>
          <w:lang w:val="fr-CA"/>
        </w:rPr>
      </w:pPr>
    </w:p>
    <w:p w:rsidR="00BF0EEF" w:rsidRPr="003347E5" w:rsidRDefault="00BF0EEF" w:rsidP="00E015F9">
      <w:pPr>
        <w:rPr>
          <w:lang w:val="fr-CA"/>
        </w:rPr>
      </w:pPr>
      <w:r w:rsidRPr="003347E5">
        <w:rPr>
          <w:lang w:val="fr-CA"/>
        </w:rPr>
        <w:t>saurabhya-lubdhā tṛṣitoccalantī</w:t>
      </w:r>
    </w:p>
    <w:p w:rsidR="00BF0EEF" w:rsidRPr="003347E5" w:rsidRDefault="00BF0EEF" w:rsidP="00E015F9">
      <w:pPr>
        <w:rPr>
          <w:lang w:val="fr-CA"/>
        </w:rPr>
      </w:pPr>
      <w:r w:rsidRPr="003347E5">
        <w:rPr>
          <w:lang w:val="fr-CA"/>
        </w:rPr>
        <w:t>hrī-vātyayā bambhramitābhito’pi |</w:t>
      </w:r>
    </w:p>
    <w:p w:rsidR="00BF0EEF" w:rsidRPr="003347E5" w:rsidRDefault="00BF0EEF" w:rsidP="00E015F9">
      <w:pPr>
        <w:rPr>
          <w:lang w:val="fr-CA"/>
        </w:rPr>
      </w:pPr>
      <w:r w:rsidRPr="003347E5">
        <w:rPr>
          <w:lang w:val="fr-CA"/>
        </w:rPr>
        <w:t>netrāli-paṅktir vraja-sundarīṇāṁ</w:t>
      </w:r>
    </w:p>
    <w:p w:rsidR="00BF0EEF" w:rsidRPr="003347E5" w:rsidRDefault="00BF0EEF" w:rsidP="00E015F9">
      <w:pPr>
        <w:rPr>
          <w:lang w:val="fr-CA"/>
        </w:rPr>
      </w:pPr>
      <w:r w:rsidRPr="003347E5">
        <w:rPr>
          <w:lang w:val="fr-CA"/>
        </w:rPr>
        <w:t>hareḥ papātaiva mukhāravinde ||21||</w:t>
      </w:r>
    </w:p>
    <w:p w:rsidR="00BF0EEF" w:rsidRPr="003347E5" w:rsidRDefault="00BF0EEF" w:rsidP="00E015F9">
      <w:pPr>
        <w:rPr>
          <w:lang w:val="fr-CA"/>
        </w:rPr>
      </w:pPr>
    </w:p>
    <w:p w:rsidR="00BF0EEF" w:rsidRPr="003347E5" w:rsidRDefault="00BF0EEF" w:rsidP="00E015F9">
      <w:pPr>
        <w:rPr>
          <w:lang w:val="fr-CA"/>
        </w:rPr>
      </w:pPr>
      <w:r w:rsidRPr="003347E5">
        <w:rPr>
          <w:lang w:val="fr-CA"/>
        </w:rPr>
        <w:t>samīkṣya rādhā-vadanāravinde</w:t>
      </w:r>
    </w:p>
    <w:p w:rsidR="00BF0EEF" w:rsidRPr="003347E5" w:rsidRDefault="00BF0EEF" w:rsidP="00E015F9">
      <w:pPr>
        <w:rPr>
          <w:lang w:val="fr-CA"/>
        </w:rPr>
      </w:pPr>
      <w:r w:rsidRPr="003347E5">
        <w:rPr>
          <w:lang w:val="fr-CA"/>
        </w:rPr>
        <w:t>śrī-netra-nṛtyan-mada-khañjarīṭau |</w:t>
      </w:r>
    </w:p>
    <w:p w:rsidR="00BF0EEF" w:rsidRPr="003347E5" w:rsidRDefault="00BF0EEF" w:rsidP="00E015F9">
      <w:pPr>
        <w:rPr>
          <w:lang w:val="fr-CA"/>
        </w:rPr>
      </w:pPr>
      <w:r w:rsidRPr="003347E5">
        <w:rPr>
          <w:lang w:val="fr-CA"/>
        </w:rPr>
        <w:t>sumaṅgalāṁ svāṁ manute sma yātrāṁ</w:t>
      </w:r>
    </w:p>
    <w:p w:rsidR="00BF0EEF" w:rsidRPr="003347E5" w:rsidRDefault="00BF0EEF" w:rsidP="00E015F9">
      <w:pPr>
        <w:rPr>
          <w:lang w:val="fr-CA"/>
        </w:rPr>
      </w:pPr>
      <w:r w:rsidRPr="003347E5">
        <w:rPr>
          <w:lang w:val="fr-CA"/>
        </w:rPr>
        <w:t>tadīya-sandarśana-sat-phalāṁ saḥ ||22||</w:t>
      </w:r>
    </w:p>
    <w:p w:rsidR="00BF0EEF" w:rsidRPr="003347E5" w:rsidRDefault="00BF0EEF" w:rsidP="00E015F9">
      <w:pPr>
        <w:rPr>
          <w:lang w:val="fr-CA"/>
        </w:rPr>
      </w:pPr>
    </w:p>
    <w:p w:rsidR="00BF0EEF" w:rsidRPr="003347E5" w:rsidRDefault="00BF0EEF" w:rsidP="00E015F9">
      <w:pPr>
        <w:rPr>
          <w:lang w:val="fr-CA"/>
        </w:rPr>
      </w:pPr>
      <w:r w:rsidRPr="003347E5">
        <w:rPr>
          <w:lang w:val="fr-CA"/>
        </w:rPr>
        <w:t>sva-sva-bālam apahāya mātaraḥ</w:t>
      </w:r>
    </w:p>
    <w:p w:rsidR="00BF0EEF" w:rsidRPr="003347E5" w:rsidRDefault="00BF0EEF" w:rsidP="00E015F9">
      <w:pPr>
        <w:rPr>
          <w:lang w:val="fr-CA"/>
        </w:rPr>
      </w:pPr>
      <w:r w:rsidRPr="003347E5">
        <w:rPr>
          <w:lang w:val="fr-CA"/>
        </w:rPr>
        <w:t>kṛṣṇa-vaktra-dhṛta-sāśru-locanāḥ |</w:t>
      </w:r>
    </w:p>
    <w:p w:rsidR="00BF0EEF" w:rsidRPr="003347E5" w:rsidRDefault="00BF0EEF" w:rsidP="00E015F9">
      <w:pPr>
        <w:rPr>
          <w:lang w:val="fr-CA"/>
        </w:rPr>
      </w:pPr>
      <w:r w:rsidRPr="003347E5">
        <w:rPr>
          <w:lang w:val="fr-CA"/>
        </w:rPr>
        <w:t>stanya-sikta-vasanāḥ suvatsalāḥ</w:t>
      </w:r>
    </w:p>
    <w:p w:rsidR="00BF0EEF" w:rsidRPr="003347E5" w:rsidRDefault="00BF0EEF" w:rsidP="00E015F9">
      <w:pPr>
        <w:rPr>
          <w:lang w:val="fr-CA"/>
        </w:rPr>
      </w:pPr>
      <w:r w:rsidRPr="003347E5">
        <w:rPr>
          <w:lang w:val="fr-CA"/>
        </w:rPr>
        <w:t>sarvato’tha parivavrur acyutam ||23||</w:t>
      </w:r>
    </w:p>
    <w:p w:rsidR="00BF0EEF" w:rsidRPr="003347E5" w:rsidRDefault="00BF0EEF" w:rsidP="00E015F9">
      <w:pPr>
        <w:rPr>
          <w:lang w:val="fr-CA"/>
        </w:rPr>
      </w:pPr>
    </w:p>
    <w:p w:rsidR="00BF0EEF" w:rsidRPr="003347E5" w:rsidRDefault="00BF0EEF" w:rsidP="00E015F9">
      <w:pPr>
        <w:rPr>
          <w:lang w:val="fr-CA"/>
        </w:rPr>
      </w:pPr>
      <w:r w:rsidRPr="003347E5">
        <w:rPr>
          <w:lang w:val="fr-CA"/>
        </w:rPr>
        <w:t>vimanaskāpi manasā bhāvayanty atha tac-chubham |</w:t>
      </w:r>
    </w:p>
    <w:p w:rsidR="00BF0EEF" w:rsidRPr="003347E5" w:rsidRDefault="00BF0EEF" w:rsidP="00E015F9">
      <w:pPr>
        <w:rPr>
          <w:lang w:val="fr-CA"/>
        </w:rPr>
      </w:pPr>
      <w:r w:rsidRPr="003347E5">
        <w:rPr>
          <w:lang w:val="fr-CA"/>
        </w:rPr>
        <w:t>vihastāpi</w:t>
      </w:r>
      <w:r w:rsidRPr="00860A2D">
        <w:footnoteReference w:id="4"/>
      </w:r>
      <w:r w:rsidRPr="003347E5">
        <w:rPr>
          <w:lang w:val="fr-CA"/>
        </w:rPr>
        <w:t xml:space="preserve"> sva-hastābhyāṁ jananī tam alālayat ||24||</w:t>
      </w:r>
    </w:p>
    <w:p w:rsidR="00BF0EEF" w:rsidRPr="00B90B5E" w:rsidRDefault="00BF0EEF" w:rsidP="00E015F9">
      <w:pPr>
        <w:rPr>
          <w:lang w:val="fr-CA"/>
        </w:rPr>
      </w:pPr>
      <w:r w:rsidRPr="00B90B5E">
        <w:rPr>
          <w:lang w:val="fr-CA"/>
        </w:rPr>
        <w:t>śataśaḥ santi me gopā nipuṇāḥ pālane gavām |</w:t>
      </w:r>
    </w:p>
    <w:p w:rsidR="00BF0EEF" w:rsidRPr="00B90B5E" w:rsidRDefault="00BF0EEF" w:rsidP="00E015F9">
      <w:pPr>
        <w:rPr>
          <w:lang w:val="fr-CA"/>
        </w:rPr>
      </w:pPr>
      <w:r w:rsidRPr="00B90B5E">
        <w:rPr>
          <w:lang w:val="fr-CA"/>
        </w:rPr>
        <w:t xml:space="preserve">pālayāmi svayam iti vatsa </w:t>
      </w:r>
      <w:r w:rsidRPr="003347E5">
        <w:rPr>
          <w:lang w:val="fr-CA"/>
        </w:rPr>
        <w:t>ko’yaṁ</w:t>
      </w:r>
      <w:r w:rsidRPr="00B90B5E">
        <w:rPr>
          <w:lang w:val="fr-CA"/>
        </w:rPr>
        <w:t xml:space="preserve"> durāgrahaḥ ||25||</w:t>
      </w:r>
    </w:p>
    <w:p w:rsidR="00BF0EEF" w:rsidRPr="00B90B5E" w:rsidRDefault="00BF0EEF" w:rsidP="00E015F9">
      <w:pPr>
        <w:rPr>
          <w:lang w:val="fr-CA"/>
        </w:rPr>
      </w:pPr>
      <w:r w:rsidRPr="003347E5">
        <w:rPr>
          <w:lang w:val="fr-CA"/>
        </w:rPr>
        <w:t>bālo’si</w:t>
      </w:r>
      <w:r w:rsidRPr="00B90B5E">
        <w:rPr>
          <w:lang w:val="fr-CA"/>
        </w:rPr>
        <w:t xml:space="preserve"> mṛdulas tatra vimukta-cchatra-pādukaḥ |</w:t>
      </w:r>
    </w:p>
    <w:p w:rsidR="00BF0EEF" w:rsidRPr="00B90B5E" w:rsidRDefault="00BF0EEF" w:rsidP="00E015F9">
      <w:pPr>
        <w:rPr>
          <w:lang w:val="fr-CA"/>
        </w:rPr>
      </w:pPr>
      <w:r w:rsidRPr="00B90B5E">
        <w:rPr>
          <w:lang w:val="fr-CA"/>
        </w:rPr>
        <w:t>dinaṁ bhramasi kāntāre jīvetāṁ pitarau katham ||26||</w:t>
      </w:r>
    </w:p>
    <w:p w:rsidR="00BF0EEF" w:rsidRPr="00B90B5E" w:rsidRDefault="00BF0EEF" w:rsidP="00E015F9">
      <w:pPr>
        <w:rPr>
          <w:lang w:val="fr-CA"/>
        </w:rPr>
      </w:pPr>
      <w:r w:rsidRPr="00B90B5E">
        <w:rPr>
          <w:lang w:val="fr-CA"/>
        </w:rPr>
        <w:t>kriyamāṇāgrahau svasya cchatropānad</w:t>
      </w:r>
      <w:r w:rsidRPr="003347E5">
        <w:rPr>
          <w:lang w:val="fr-CA"/>
        </w:rPr>
        <w:t>-</w:t>
      </w:r>
      <w:r w:rsidRPr="00B90B5E">
        <w:rPr>
          <w:lang w:val="fr-CA"/>
        </w:rPr>
        <w:t>vidhāraṇe |</w:t>
      </w:r>
    </w:p>
    <w:p w:rsidR="00BF0EEF" w:rsidRPr="00B90B5E" w:rsidRDefault="00BF0EEF" w:rsidP="00E015F9">
      <w:pPr>
        <w:rPr>
          <w:lang w:val="fr-CA"/>
        </w:rPr>
      </w:pPr>
      <w:r w:rsidRPr="00B90B5E">
        <w:rPr>
          <w:lang w:val="fr-CA"/>
        </w:rPr>
        <w:t>vātsalya-vyākulau vīkṣya pitarau prāha keśavaḥ ||27||</w:t>
      </w:r>
    </w:p>
    <w:p w:rsidR="00BF0EEF" w:rsidRPr="00B90B5E" w:rsidRDefault="00BF0EEF" w:rsidP="00E015F9">
      <w:pPr>
        <w:rPr>
          <w:lang w:val="fr-CA"/>
        </w:rPr>
      </w:pPr>
      <w:r w:rsidRPr="00B90B5E">
        <w:rPr>
          <w:lang w:val="fr-CA"/>
        </w:rPr>
        <w:t>go</w:t>
      </w:r>
      <w:r w:rsidRPr="003347E5">
        <w:rPr>
          <w:lang w:val="fr-CA"/>
        </w:rPr>
        <w:t>-</w:t>
      </w:r>
      <w:r w:rsidRPr="00B90B5E">
        <w:rPr>
          <w:lang w:val="fr-CA"/>
        </w:rPr>
        <w:t>pālanaṁ sva-dharmo nas tās tu niśchatra-pādukāḥ |</w:t>
      </w:r>
    </w:p>
    <w:p w:rsidR="00BF0EEF" w:rsidRPr="00B90B5E" w:rsidRDefault="00BF0EEF" w:rsidP="00E015F9">
      <w:pPr>
        <w:rPr>
          <w:lang w:val="fr-CA"/>
        </w:rPr>
      </w:pPr>
      <w:r w:rsidRPr="00B90B5E">
        <w:rPr>
          <w:lang w:val="fr-CA"/>
        </w:rPr>
        <w:t>yathā gāvas tathā gopās tarhi dharmaḥ sunirmalaḥ ||28||</w:t>
      </w:r>
    </w:p>
    <w:p w:rsidR="00BF0EEF" w:rsidRPr="00B90B5E" w:rsidRDefault="00BF0EEF" w:rsidP="00E015F9">
      <w:pPr>
        <w:rPr>
          <w:lang w:val="fr-CA"/>
        </w:rPr>
      </w:pPr>
      <w:r w:rsidRPr="00B90B5E">
        <w:rPr>
          <w:lang w:val="fr-CA"/>
        </w:rPr>
        <w:t>dharmād āyur yaśo vṛddhir dharmo rakṣati rakṣitaḥ |</w:t>
      </w:r>
    </w:p>
    <w:p w:rsidR="00BF0EEF" w:rsidRPr="00B90B5E" w:rsidRDefault="00BF0EEF" w:rsidP="00E015F9">
      <w:pPr>
        <w:rPr>
          <w:lang w:val="fr-CA"/>
        </w:rPr>
      </w:pPr>
      <w:r w:rsidRPr="00B90B5E">
        <w:rPr>
          <w:lang w:val="fr-CA"/>
        </w:rPr>
        <w:t>sa kathaṁ tyajyate māta</w:t>
      </w:r>
      <w:r w:rsidRPr="003347E5">
        <w:rPr>
          <w:lang w:val="fr-CA"/>
        </w:rPr>
        <w:t>r</w:t>
      </w:r>
      <w:r w:rsidRPr="00B90B5E">
        <w:rPr>
          <w:lang w:val="fr-CA"/>
        </w:rPr>
        <w:t xml:space="preserve"> bhīṣu </w:t>
      </w:r>
      <w:r w:rsidRPr="003347E5">
        <w:rPr>
          <w:lang w:val="fr-CA"/>
        </w:rPr>
        <w:t>dharmo’sti</w:t>
      </w:r>
      <w:r w:rsidRPr="00B90B5E">
        <w:rPr>
          <w:lang w:val="fr-CA"/>
        </w:rPr>
        <w:t xml:space="preserve"> rakṣitā ||29||</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sutasya sādguṇyam avekṣya tṛptau </w:t>
      </w:r>
    </w:p>
    <w:p w:rsidR="00BF0EEF" w:rsidRPr="00B90B5E" w:rsidRDefault="00BF0EEF" w:rsidP="00E015F9">
      <w:pPr>
        <w:rPr>
          <w:lang w:val="fr-CA"/>
        </w:rPr>
      </w:pPr>
      <w:r w:rsidRPr="00B90B5E">
        <w:rPr>
          <w:lang w:val="fr-CA"/>
        </w:rPr>
        <w:t>nanandatus tau hṛdi yady apāram |</w:t>
      </w:r>
    </w:p>
    <w:p w:rsidR="00BF0EEF" w:rsidRPr="00B90B5E" w:rsidRDefault="00BF0EEF" w:rsidP="00E015F9">
      <w:pPr>
        <w:rPr>
          <w:lang w:val="fr-CA"/>
        </w:rPr>
      </w:pPr>
      <w:r w:rsidRPr="00B90B5E">
        <w:rPr>
          <w:lang w:val="fr-CA"/>
        </w:rPr>
        <w:t>aniṣṭa-śaṅkākulitā tathāpi</w:t>
      </w:r>
    </w:p>
    <w:p w:rsidR="00BF0EEF" w:rsidRPr="00B90B5E" w:rsidRDefault="00BF0EEF" w:rsidP="00E015F9">
      <w:pPr>
        <w:rPr>
          <w:lang w:val="fr-CA"/>
        </w:rPr>
      </w:pPr>
      <w:r w:rsidRPr="00B90B5E">
        <w:rPr>
          <w:lang w:val="fr-CA"/>
        </w:rPr>
        <w:t>gopān samāhūya jagāda mātā ||30||</w:t>
      </w:r>
    </w:p>
    <w:p w:rsidR="00BF0EEF" w:rsidRPr="00B90B5E" w:rsidRDefault="00BF0EEF" w:rsidP="00E015F9">
      <w:pPr>
        <w:rPr>
          <w:lang w:val="fr-CA"/>
        </w:rPr>
      </w:pPr>
    </w:p>
    <w:p w:rsidR="00BF0EEF" w:rsidRPr="00B90B5E" w:rsidRDefault="00BF0EEF" w:rsidP="00E015F9">
      <w:pPr>
        <w:rPr>
          <w:lang w:val="fr-CA"/>
        </w:rPr>
      </w:pPr>
      <w:r w:rsidRPr="00B90B5E">
        <w:rPr>
          <w:lang w:val="fr-CA"/>
        </w:rPr>
        <w:t>subhadra maṇḍalībhadra vatsa bho balabhadraka |</w:t>
      </w:r>
    </w:p>
    <w:p w:rsidR="00BF0EEF" w:rsidRPr="00B90B5E" w:rsidRDefault="00BF0EEF" w:rsidP="00E015F9">
      <w:pPr>
        <w:rPr>
          <w:lang w:val="fr-CA"/>
        </w:rPr>
      </w:pPr>
      <w:r w:rsidRPr="003347E5">
        <w:rPr>
          <w:lang w:val="fr-CA"/>
        </w:rPr>
        <w:t>samarpito’yaṁ</w:t>
      </w:r>
      <w:r w:rsidRPr="00B90B5E">
        <w:rPr>
          <w:lang w:val="fr-CA"/>
        </w:rPr>
        <w:t xml:space="preserve"> yuṣmāsu </w:t>
      </w:r>
      <w:r w:rsidRPr="003347E5">
        <w:rPr>
          <w:lang w:val="fr-CA"/>
        </w:rPr>
        <w:t>bālo’timṛdulaś</w:t>
      </w:r>
      <w:r w:rsidRPr="00B90B5E">
        <w:rPr>
          <w:lang w:val="fr-CA"/>
        </w:rPr>
        <w:t xml:space="preserve"> calaḥ ||31||</w:t>
      </w:r>
    </w:p>
    <w:p w:rsidR="00BF0EEF" w:rsidRPr="00B90B5E" w:rsidRDefault="00BF0EEF" w:rsidP="00E015F9">
      <w:pPr>
        <w:rPr>
          <w:lang w:val="fr-CA"/>
        </w:rPr>
      </w:pPr>
    </w:p>
    <w:p w:rsidR="00BF0EEF" w:rsidRPr="00B90B5E" w:rsidRDefault="00BF0EEF" w:rsidP="00E015F9">
      <w:pPr>
        <w:rPr>
          <w:lang w:val="fr-CA"/>
        </w:rPr>
      </w:pPr>
      <w:r w:rsidRPr="00B90B5E">
        <w:rPr>
          <w:lang w:val="fr-CA"/>
        </w:rPr>
        <w:t>yantraṇīyaḥ śikṣaṇīyaḥ pālanīyaś ca vaḥ sadā |</w:t>
      </w:r>
    </w:p>
    <w:p w:rsidR="00BF0EEF" w:rsidRPr="00B90B5E" w:rsidRDefault="00BF0EEF" w:rsidP="00E015F9">
      <w:pPr>
        <w:rPr>
          <w:lang w:val="fr-CA"/>
        </w:rPr>
      </w:pPr>
      <w:r w:rsidRPr="00B90B5E">
        <w:rPr>
          <w:lang w:val="fr-CA"/>
        </w:rPr>
        <w:t>svairī cec calatāṁ yāti kathanīyaṁ tadā mayi ||32||</w:t>
      </w:r>
    </w:p>
    <w:p w:rsidR="00BF0EEF" w:rsidRPr="00B90B5E" w:rsidRDefault="00BF0EEF" w:rsidP="00E015F9">
      <w:pPr>
        <w:rPr>
          <w:lang w:val="fr-CA"/>
        </w:rPr>
      </w:pPr>
    </w:p>
    <w:p w:rsidR="00BF0EEF" w:rsidRPr="00B90B5E" w:rsidRDefault="00BF0EEF" w:rsidP="00E015F9">
      <w:pPr>
        <w:rPr>
          <w:lang w:val="fr-CA"/>
        </w:rPr>
      </w:pPr>
      <w:r w:rsidRPr="00B90B5E">
        <w:rPr>
          <w:lang w:val="fr-CA"/>
        </w:rPr>
        <w:t>dhṛta-khaḍga-dhanur-bāṇair bho vatsā vijayādayaḥ |</w:t>
      </w:r>
    </w:p>
    <w:p w:rsidR="00BF0EEF" w:rsidRPr="00B90B5E" w:rsidRDefault="00BF0EEF" w:rsidP="00E015F9">
      <w:pPr>
        <w:rPr>
          <w:lang w:val="fr-CA"/>
        </w:rPr>
      </w:pPr>
      <w:r w:rsidRPr="003347E5">
        <w:rPr>
          <w:lang w:val="fr-CA"/>
        </w:rPr>
        <w:t>pālanīyo’pramattair</w:t>
      </w:r>
      <w:r w:rsidRPr="00B90B5E">
        <w:rPr>
          <w:lang w:val="fr-CA"/>
        </w:rPr>
        <w:t xml:space="preserve"> vaḥ sadāyam abhitaḥ sthitaiḥ ||33||</w:t>
      </w:r>
    </w:p>
    <w:p w:rsidR="00BF0EEF" w:rsidRPr="00B90B5E" w:rsidRDefault="00BF0EEF" w:rsidP="00E015F9">
      <w:pPr>
        <w:rPr>
          <w:lang w:val="fr-CA"/>
        </w:rPr>
      </w:pPr>
    </w:p>
    <w:p w:rsidR="00BF0EEF" w:rsidRPr="00B90B5E" w:rsidRDefault="00BF0EEF" w:rsidP="00E015F9">
      <w:pPr>
        <w:rPr>
          <w:lang w:val="fr-CA"/>
        </w:rPr>
      </w:pPr>
      <w:r w:rsidRPr="00B90B5E">
        <w:rPr>
          <w:lang w:val="fr-CA"/>
        </w:rPr>
        <w:t>aṅge sutasyātha kareṇa mātā</w:t>
      </w:r>
    </w:p>
    <w:p w:rsidR="00BF0EEF" w:rsidRPr="00B90B5E" w:rsidRDefault="00BF0EEF" w:rsidP="00E015F9">
      <w:pPr>
        <w:rPr>
          <w:lang w:val="fr-CA"/>
        </w:rPr>
      </w:pPr>
      <w:r w:rsidRPr="00B90B5E">
        <w:rPr>
          <w:lang w:val="fr-CA"/>
        </w:rPr>
        <w:t>snigdhā spṛśantīśvara-nāma-mantraiḥ |</w:t>
      </w:r>
    </w:p>
    <w:p w:rsidR="00BF0EEF" w:rsidRPr="00B90B5E" w:rsidRDefault="00BF0EEF" w:rsidP="00E015F9">
      <w:pPr>
        <w:rPr>
          <w:lang w:val="fr-CA"/>
        </w:rPr>
      </w:pPr>
      <w:r w:rsidRPr="00B90B5E">
        <w:rPr>
          <w:lang w:val="fr-CA"/>
        </w:rPr>
        <w:t>nṛsiṁha-bījaiś ca vidhāya rakṣāṁ</w:t>
      </w:r>
    </w:p>
    <w:p w:rsidR="00BF0EEF" w:rsidRPr="00B90B5E" w:rsidRDefault="00BF0EEF" w:rsidP="00E015F9">
      <w:pPr>
        <w:rPr>
          <w:lang w:val="fr-CA"/>
        </w:rPr>
      </w:pPr>
      <w:r w:rsidRPr="00B90B5E">
        <w:rPr>
          <w:lang w:val="fr-CA"/>
        </w:rPr>
        <w:t>babandha rakṣā-maṇim asya haste ||34||</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ājñā mātaḥ pitar iti sutaṁ sampatantaṁ padānte </w:t>
      </w:r>
    </w:p>
    <w:p w:rsidR="00BF0EEF" w:rsidRPr="00B90B5E" w:rsidRDefault="00BF0EEF" w:rsidP="00E015F9">
      <w:pPr>
        <w:rPr>
          <w:lang w:val="fr-CA"/>
        </w:rPr>
      </w:pPr>
      <w:r w:rsidRPr="00B90B5E">
        <w:rPr>
          <w:lang w:val="fr-CA"/>
        </w:rPr>
        <w:t>dorbhyāṁ dhṛtvā hṛdi nidadhatau stanya-bāṣpāmbu-siktam |</w:t>
      </w:r>
    </w:p>
    <w:p w:rsidR="00BF0EEF" w:rsidRPr="00B90B5E" w:rsidRDefault="00BF0EEF" w:rsidP="00E015F9">
      <w:pPr>
        <w:rPr>
          <w:lang w:val="fr-CA"/>
        </w:rPr>
      </w:pPr>
      <w:r w:rsidRPr="00B90B5E">
        <w:rPr>
          <w:lang w:val="fr-CA"/>
        </w:rPr>
        <w:t>cumbantau tad-vadana-kamalaṁ mārjayantau karābhyāṁ</w:t>
      </w:r>
    </w:p>
    <w:p w:rsidR="00BF0EEF" w:rsidRPr="00B90B5E" w:rsidRDefault="00BF0EEF" w:rsidP="00E015F9">
      <w:pPr>
        <w:rPr>
          <w:lang w:val="fr-CA"/>
        </w:rPr>
      </w:pPr>
      <w:r w:rsidRPr="00B90B5E">
        <w:rPr>
          <w:lang w:val="fr-CA"/>
        </w:rPr>
        <w:t>jighrantau taṁ śirasi pitarāv ūhatur bāṣpa-kaṇṭham ||35||</w:t>
      </w:r>
    </w:p>
    <w:p w:rsidR="00BF0EEF" w:rsidRPr="00B90B5E" w:rsidRDefault="00BF0EEF" w:rsidP="00E015F9">
      <w:pPr>
        <w:rPr>
          <w:lang w:val="fr-CA"/>
        </w:rPr>
      </w:pPr>
    </w:p>
    <w:p w:rsidR="00BF0EEF" w:rsidRPr="00B90B5E" w:rsidRDefault="00BF0EEF" w:rsidP="00E015F9">
      <w:pPr>
        <w:rPr>
          <w:lang w:val="fr-CA"/>
        </w:rPr>
      </w:pPr>
      <w:r w:rsidRPr="00B90B5E">
        <w:rPr>
          <w:lang w:val="fr-CA"/>
        </w:rPr>
        <w:t>bhūr dyaur bhavyā bhavatu bhavato rakṣitā śrī-nṛsiṁhaḥ</w:t>
      </w:r>
    </w:p>
    <w:p w:rsidR="00BF0EEF" w:rsidRPr="00B90B5E" w:rsidRDefault="00BF0EEF" w:rsidP="00E015F9">
      <w:pPr>
        <w:rPr>
          <w:lang w:val="fr-CA"/>
        </w:rPr>
      </w:pPr>
      <w:r w:rsidRPr="00B90B5E">
        <w:rPr>
          <w:lang w:val="fr-CA"/>
        </w:rPr>
        <w:t>śastaḥ panthā vanam api śubhaṁ bhāvukā dig vidik ca |</w:t>
      </w:r>
    </w:p>
    <w:p w:rsidR="00BF0EEF" w:rsidRPr="00B90B5E" w:rsidRDefault="00BF0EEF" w:rsidP="00E015F9">
      <w:pPr>
        <w:rPr>
          <w:lang w:val="fr-CA"/>
        </w:rPr>
      </w:pPr>
      <w:r w:rsidRPr="003347E5">
        <w:rPr>
          <w:lang w:val="fr-CA"/>
        </w:rPr>
        <w:t>svāgamyaḥ</w:t>
      </w:r>
      <w:r w:rsidRPr="00B90B5E">
        <w:rPr>
          <w:lang w:val="fr-CA"/>
        </w:rPr>
        <w:t xml:space="preserve"> svaṁ punar atha gṛhaṁ maṅgalāliṅgitas tvaṁ</w:t>
      </w:r>
    </w:p>
    <w:p w:rsidR="00BF0EEF" w:rsidRPr="00B90B5E" w:rsidRDefault="00BF0EEF" w:rsidP="00E015F9">
      <w:pPr>
        <w:rPr>
          <w:lang w:val="fr-CA"/>
        </w:rPr>
      </w:pPr>
      <w:r w:rsidRPr="00B90B5E">
        <w:rPr>
          <w:lang w:val="fr-CA"/>
        </w:rPr>
        <w:t>dattānujñaḥ sa iti mumude vatsalābhyāṁ pitṛbhyām ||36||</w:t>
      </w:r>
    </w:p>
    <w:p w:rsidR="00BF0EEF" w:rsidRPr="00B90B5E" w:rsidRDefault="00BF0EEF" w:rsidP="00E015F9">
      <w:pPr>
        <w:rPr>
          <w:lang w:val="fr-CA"/>
        </w:rPr>
      </w:pPr>
    </w:p>
    <w:p w:rsidR="00BF0EEF" w:rsidRPr="00B90B5E" w:rsidRDefault="00BF0EEF" w:rsidP="00E015F9">
      <w:pPr>
        <w:rPr>
          <w:lang w:val="fr-CA"/>
        </w:rPr>
      </w:pPr>
      <w:r w:rsidRPr="00B90B5E">
        <w:rPr>
          <w:lang w:val="fr-CA"/>
        </w:rPr>
        <w:t>yathā pitṛbhyāṁ sa tathā balāmbāpy</w:t>
      </w:r>
    </w:p>
    <w:p w:rsidR="00BF0EEF" w:rsidRPr="00B90B5E" w:rsidRDefault="00BF0EEF" w:rsidP="00E015F9">
      <w:pPr>
        <w:rPr>
          <w:lang w:val="fr-CA"/>
        </w:rPr>
      </w:pPr>
      <w:r w:rsidRPr="00B90B5E">
        <w:rPr>
          <w:lang w:val="fr-CA"/>
        </w:rPr>
        <w:t>ambā kilimbādy-upamātṛ-yuktayā |</w:t>
      </w:r>
    </w:p>
    <w:p w:rsidR="00BF0EEF" w:rsidRPr="00B90B5E" w:rsidRDefault="00BF0EEF" w:rsidP="00E015F9">
      <w:pPr>
        <w:rPr>
          <w:lang w:val="fr-CA"/>
        </w:rPr>
      </w:pPr>
      <w:r w:rsidRPr="00B90B5E">
        <w:rPr>
          <w:lang w:val="fr-CA"/>
        </w:rPr>
        <w:t>gopaiś ca gopī-nivahaiś ca lālito yathā</w:t>
      </w:r>
    </w:p>
    <w:p w:rsidR="00BF0EEF" w:rsidRPr="00B90B5E" w:rsidRDefault="00BF0EEF" w:rsidP="00E015F9">
      <w:pPr>
        <w:rPr>
          <w:lang w:val="fr-CA"/>
        </w:rPr>
      </w:pPr>
      <w:r w:rsidRPr="00B90B5E">
        <w:rPr>
          <w:lang w:val="fr-CA"/>
        </w:rPr>
        <w:t xml:space="preserve">haris taiḥ sa </w:t>
      </w:r>
      <w:r w:rsidRPr="003347E5">
        <w:rPr>
          <w:lang w:val="fr-CA"/>
        </w:rPr>
        <w:t>balo’py</w:t>
      </w:r>
      <w:r w:rsidRPr="00B90B5E">
        <w:rPr>
          <w:lang w:val="fr-CA"/>
        </w:rPr>
        <w:t xml:space="preserve"> abhūt tathā ||37||</w:t>
      </w:r>
    </w:p>
    <w:p w:rsidR="00BF0EEF" w:rsidRPr="00B90B5E" w:rsidRDefault="00BF0EEF" w:rsidP="00E015F9">
      <w:pPr>
        <w:rPr>
          <w:lang w:val="fr-CA"/>
        </w:rPr>
      </w:pPr>
    </w:p>
    <w:p w:rsidR="00BF0EEF" w:rsidRPr="00B90B5E" w:rsidRDefault="00BF0EEF" w:rsidP="00E015F9">
      <w:pPr>
        <w:rPr>
          <w:lang w:val="fr-CA"/>
        </w:rPr>
      </w:pPr>
      <w:r w:rsidRPr="00B90B5E">
        <w:rPr>
          <w:lang w:val="fr-CA"/>
        </w:rPr>
        <w:t>vrajāṅganānāṁ tṛṣitākṣi-cātakān</w:t>
      </w:r>
    </w:p>
    <w:p w:rsidR="00BF0EEF" w:rsidRPr="00B90B5E" w:rsidRDefault="00BF0EEF" w:rsidP="00E015F9">
      <w:pPr>
        <w:rPr>
          <w:lang w:val="fr-CA"/>
        </w:rPr>
      </w:pPr>
      <w:r w:rsidRPr="00B90B5E">
        <w:rPr>
          <w:lang w:val="fr-CA"/>
        </w:rPr>
        <w:t>siñcan kaṭākṣāmṛta-vṛṣṭi-dhārayā |</w:t>
      </w:r>
    </w:p>
    <w:p w:rsidR="00BF0EEF" w:rsidRPr="00B90B5E" w:rsidRDefault="00BF0EEF" w:rsidP="00E015F9">
      <w:pPr>
        <w:rPr>
          <w:lang w:val="fr-CA"/>
        </w:rPr>
      </w:pPr>
      <w:r w:rsidRPr="00B90B5E">
        <w:rPr>
          <w:lang w:val="fr-CA"/>
        </w:rPr>
        <w:t>nyavedayat kānana-yānam ātmanas</w:t>
      </w:r>
    </w:p>
    <w:p w:rsidR="00BF0EEF" w:rsidRPr="00B90B5E" w:rsidRDefault="00BF0EEF" w:rsidP="00E015F9">
      <w:pPr>
        <w:rPr>
          <w:lang w:val="fr-CA"/>
        </w:rPr>
      </w:pPr>
      <w:r w:rsidRPr="00B90B5E">
        <w:rPr>
          <w:lang w:val="fr-CA"/>
        </w:rPr>
        <w:t>tābhiḥ sva-dṛṣṭyaiva sa cānumoditaḥ ||38||</w:t>
      </w:r>
    </w:p>
    <w:p w:rsidR="00BF0EEF" w:rsidRPr="00B90B5E" w:rsidRDefault="00BF0EEF" w:rsidP="00E015F9">
      <w:pPr>
        <w:rPr>
          <w:lang w:val="fr-CA"/>
        </w:rPr>
      </w:pPr>
    </w:p>
    <w:p w:rsidR="00BF0EEF" w:rsidRPr="00B90B5E" w:rsidRDefault="00BF0EEF" w:rsidP="00E015F9">
      <w:pPr>
        <w:rPr>
          <w:lang w:val="fr-CA"/>
        </w:rPr>
      </w:pPr>
      <w:r w:rsidRPr="00B90B5E">
        <w:rPr>
          <w:lang w:val="fr-CA"/>
        </w:rPr>
        <w:t>tāsāṁ mano</w:t>
      </w:r>
      <w:r w:rsidRPr="003347E5">
        <w:rPr>
          <w:lang w:val="fr-CA"/>
        </w:rPr>
        <w:t>-</w:t>
      </w:r>
      <w:r w:rsidRPr="00B90B5E">
        <w:rPr>
          <w:lang w:val="fr-CA"/>
        </w:rPr>
        <w:t>dīna-kuraṅga-saṅghān</w:t>
      </w:r>
    </w:p>
    <w:p w:rsidR="00BF0EEF" w:rsidRPr="00B90B5E" w:rsidRDefault="00BF0EEF" w:rsidP="00E015F9">
      <w:pPr>
        <w:rPr>
          <w:lang w:val="fr-CA"/>
        </w:rPr>
      </w:pPr>
      <w:r w:rsidRPr="00B90B5E">
        <w:rPr>
          <w:lang w:val="fr-CA"/>
        </w:rPr>
        <w:t>vilokya lolān ruci-pallavān svān |</w:t>
      </w:r>
    </w:p>
    <w:p w:rsidR="00BF0EEF" w:rsidRPr="00B90B5E" w:rsidRDefault="00BF0EEF" w:rsidP="00E015F9">
      <w:pPr>
        <w:rPr>
          <w:lang w:val="fr-CA"/>
        </w:rPr>
      </w:pPr>
      <w:r w:rsidRPr="00B90B5E">
        <w:rPr>
          <w:lang w:val="fr-CA"/>
        </w:rPr>
        <w:t>ninye sphuṭaṁ cārayituṁ sva-saṅge</w:t>
      </w:r>
    </w:p>
    <w:p w:rsidR="00BF0EEF" w:rsidRPr="00B90B5E" w:rsidRDefault="00BF0EEF" w:rsidP="00E015F9">
      <w:pPr>
        <w:rPr>
          <w:lang w:val="fr-CA"/>
        </w:rPr>
      </w:pPr>
      <w:r w:rsidRPr="00B90B5E">
        <w:rPr>
          <w:lang w:val="fr-CA"/>
        </w:rPr>
        <w:t>sandānya dṛk</w:t>
      </w:r>
      <w:r w:rsidRPr="003347E5">
        <w:rPr>
          <w:lang w:val="fr-CA"/>
        </w:rPr>
        <w:t>-</w:t>
      </w:r>
      <w:r w:rsidRPr="00B90B5E">
        <w:rPr>
          <w:lang w:val="fr-CA"/>
        </w:rPr>
        <w:t>śṛṅkhalayā svayāsau ||39||</w:t>
      </w:r>
    </w:p>
    <w:p w:rsidR="00BF0EEF" w:rsidRPr="00B90B5E" w:rsidRDefault="00BF0EEF" w:rsidP="00E015F9">
      <w:pPr>
        <w:rPr>
          <w:lang w:val="fr-CA"/>
        </w:rPr>
      </w:pPr>
    </w:p>
    <w:p w:rsidR="00BF0EEF" w:rsidRPr="00B90B5E" w:rsidRDefault="00BF0EEF" w:rsidP="00E015F9">
      <w:pPr>
        <w:rPr>
          <w:lang w:val="fr-CA"/>
        </w:rPr>
      </w:pPr>
      <w:r w:rsidRPr="00B90B5E">
        <w:rPr>
          <w:lang w:val="fr-CA"/>
        </w:rPr>
        <w:t>dvi-trāḥ kṣepyāḥ sumukhi ghaṭikāś cakṣuṣī mudrayitvā</w:t>
      </w:r>
    </w:p>
    <w:p w:rsidR="00BF0EEF" w:rsidRPr="00B90B5E" w:rsidRDefault="00BF0EEF" w:rsidP="00E015F9">
      <w:pPr>
        <w:rPr>
          <w:lang w:val="fr-CA"/>
        </w:rPr>
      </w:pPr>
      <w:r w:rsidRPr="00B90B5E">
        <w:rPr>
          <w:lang w:val="fr-CA"/>
        </w:rPr>
        <w:t>mā gāḥ khedaṁ sapadi bhavitā saṅgamo nau vanānte |</w:t>
      </w:r>
    </w:p>
    <w:p w:rsidR="00BF0EEF" w:rsidRPr="00B90B5E" w:rsidRDefault="00BF0EEF" w:rsidP="00E015F9">
      <w:pPr>
        <w:rPr>
          <w:lang w:val="fr-CA"/>
        </w:rPr>
      </w:pPr>
      <w:r w:rsidRPr="00B90B5E">
        <w:rPr>
          <w:lang w:val="fr-CA"/>
        </w:rPr>
        <w:t>āgantavyaṁ mayi karuṇayā chadmanāśu sva-kuṇḍaṁ</w:t>
      </w:r>
    </w:p>
    <w:p w:rsidR="00BF0EEF" w:rsidRPr="00B90B5E" w:rsidRDefault="00BF0EEF" w:rsidP="00E015F9">
      <w:pPr>
        <w:rPr>
          <w:lang w:val="fr-CA"/>
        </w:rPr>
      </w:pPr>
      <w:r w:rsidRPr="00B90B5E">
        <w:rPr>
          <w:lang w:val="fr-CA"/>
        </w:rPr>
        <w:t>kṛṣṇaś cakre sphuṭam anunayaṁ rādhikāyāṁ dṛśettham ||40||</w:t>
      </w:r>
    </w:p>
    <w:p w:rsidR="00BF0EEF" w:rsidRPr="00B90B5E" w:rsidRDefault="00BF0EEF" w:rsidP="00E015F9">
      <w:pPr>
        <w:rPr>
          <w:lang w:val="fr-CA"/>
        </w:rPr>
      </w:pPr>
    </w:p>
    <w:p w:rsidR="00BF0EEF" w:rsidRPr="00B90B5E" w:rsidRDefault="00BF0EEF" w:rsidP="00E015F9">
      <w:pPr>
        <w:rPr>
          <w:lang w:val="fr-CA"/>
        </w:rPr>
      </w:pPr>
      <w:r w:rsidRPr="00B90B5E">
        <w:rPr>
          <w:lang w:val="fr-CA"/>
        </w:rPr>
        <w:t>yayāce rādhikām ājñāṁ sva-dṛśā dainya-pūrṇayā |</w:t>
      </w:r>
    </w:p>
    <w:p w:rsidR="00BF0EEF" w:rsidRPr="00B90B5E" w:rsidRDefault="00BF0EEF" w:rsidP="00E015F9">
      <w:pPr>
        <w:rPr>
          <w:lang w:val="fr-CA"/>
        </w:rPr>
      </w:pPr>
      <w:r w:rsidRPr="00B90B5E">
        <w:rPr>
          <w:lang w:val="fr-CA"/>
        </w:rPr>
        <w:t>kātaryaṁ vamatābhūt tat-kaṭākṣeṇānumoditaḥ ||41||</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madhye-nabhaḥ </w:t>
      </w:r>
      <w:r w:rsidRPr="003347E5">
        <w:rPr>
          <w:lang w:val="fr-CA"/>
        </w:rPr>
        <w:t>sammilane’py</w:t>
      </w:r>
      <w:r w:rsidRPr="00B90B5E">
        <w:rPr>
          <w:lang w:val="fr-CA"/>
        </w:rPr>
        <w:t xml:space="preserve"> alūnair</w:t>
      </w:r>
      <w:r w:rsidRPr="00860A2D">
        <w:footnoteReference w:id="5"/>
      </w:r>
    </w:p>
    <w:p w:rsidR="00BF0EEF" w:rsidRPr="00B90B5E" w:rsidRDefault="00BF0EEF" w:rsidP="00E015F9">
      <w:pPr>
        <w:rPr>
          <w:lang w:val="fr-CA"/>
        </w:rPr>
      </w:pPr>
      <w:r w:rsidRPr="00B90B5E">
        <w:rPr>
          <w:lang w:val="fr-CA"/>
        </w:rPr>
        <w:t>javāt praviṣṭair hṛdaye mithas tau |</w:t>
      </w:r>
    </w:p>
    <w:p w:rsidR="00BF0EEF" w:rsidRPr="00B90B5E" w:rsidRDefault="00BF0EEF" w:rsidP="00E015F9">
      <w:pPr>
        <w:rPr>
          <w:lang w:val="fr-CA"/>
        </w:rPr>
      </w:pPr>
      <w:r w:rsidRPr="00B90B5E">
        <w:rPr>
          <w:lang w:val="fr-CA"/>
        </w:rPr>
        <w:t>kaṭākṣa-bāṇair api modam āptau</w:t>
      </w:r>
    </w:p>
    <w:p w:rsidR="00BF0EEF" w:rsidRPr="00B90B5E" w:rsidRDefault="00BF0EEF" w:rsidP="00E015F9">
      <w:pPr>
        <w:rPr>
          <w:lang w:val="fr-CA"/>
        </w:rPr>
      </w:pPr>
      <w:r w:rsidRPr="00B90B5E">
        <w:rPr>
          <w:lang w:val="fr-CA"/>
        </w:rPr>
        <w:t>premno vicitrā hi gatir durūhā ||42||</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rādhā-mano-mīnam ayaṁ sva-saṅge</w:t>
      </w:r>
    </w:p>
    <w:p w:rsidR="00BF0EEF" w:rsidRPr="00B90B5E" w:rsidRDefault="00BF0EEF" w:rsidP="00E015F9">
      <w:pPr>
        <w:rPr>
          <w:lang w:val="fr-CA"/>
        </w:rPr>
      </w:pPr>
      <w:r w:rsidRPr="00B90B5E">
        <w:rPr>
          <w:lang w:val="fr-CA"/>
        </w:rPr>
        <w:t>sva-kānti</w:t>
      </w:r>
      <w:r w:rsidRPr="003347E5">
        <w:rPr>
          <w:lang w:val="fr-CA"/>
        </w:rPr>
        <w:t>-</w:t>
      </w:r>
      <w:r w:rsidRPr="00B90B5E">
        <w:rPr>
          <w:lang w:val="fr-CA"/>
        </w:rPr>
        <w:t>jālena nibadhya ninye |</w:t>
      </w:r>
    </w:p>
    <w:p w:rsidR="00BF0EEF" w:rsidRPr="00B90B5E" w:rsidRDefault="00BF0EEF" w:rsidP="00E015F9">
      <w:pPr>
        <w:rPr>
          <w:lang w:val="fr-CA"/>
        </w:rPr>
      </w:pPr>
      <w:r w:rsidRPr="00B90B5E">
        <w:rPr>
          <w:lang w:val="fr-CA"/>
        </w:rPr>
        <w:t>rurodha tac-citta-marālam utkaṁ</w:t>
      </w:r>
    </w:p>
    <w:p w:rsidR="00BF0EEF" w:rsidRPr="00B90B5E" w:rsidRDefault="00BF0EEF" w:rsidP="00E015F9">
      <w:pPr>
        <w:rPr>
          <w:lang w:val="fr-CA"/>
        </w:rPr>
      </w:pPr>
      <w:r w:rsidRPr="00B90B5E">
        <w:rPr>
          <w:lang w:val="fr-CA"/>
        </w:rPr>
        <w:t>sāpi sva-dṛk-kūṇana-pañjarāntaḥ ||43||</w:t>
      </w:r>
    </w:p>
    <w:p w:rsidR="00BF0EEF" w:rsidRPr="00B90B5E" w:rsidRDefault="00BF0EEF" w:rsidP="00E015F9">
      <w:pPr>
        <w:rPr>
          <w:lang w:val="fr-CA"/>
        </w:rPr>
      </w:pPr>
    </w:p>
    <w:p w:rsidR="00BF0EEF" w:rsidRPr="00B90B5E" w:rsidRDefault="00BF0EEF" w:rsidP="00E015F9">
      <w:pPr>
        <w:rPr>
          <w:lang w:val="fr-CA"/>
        </w:rPr>
      </w:pPr>
      <w:r w:rsidRPr="00B90B5E">
        <w:rPr>
          <w:lang w:val="fr-CA"/>
        </w:rPr>
        <w:t>prerayann agrato dhenūr ākarṣan pṛṣṭhato vrajam |</w:t>
      </w:r>
    </w:p>
    <w:p w:rsidR="00BF0EEF" w:rsidRPr="00B90B5E" w:rsidRDefault="00BF0EEF" w:rsidP="00E015F9">
      <w:pPr>
        <w:rPr>
          <w:lang w:val="fr-CA"/>
        </w:rPr>
      </w:pPr>
      <w:r w:rsidRPr="00B90B5E">
        <w:rPr>
          <w:lang w:val="fr-CA"/>
        </w:rPr>
        <w:t>sa</w:t>
      </w:r>
      <w:r w:rsidRPr="003347E5">
        <w:rPr>
          <w:lang w:val="fr-CA"/>
        </w:rPr>
        <w:t xml:space="preserve"> </w:t>
      </w:r>
      <w:r w:rsidRPr="00B90B5E">
        <w:rPr>
          <w:lang w:val="fr-CA"/>
        </w:rPr>
        <w:t xml:space="preserve">mitrair </w:t>
      </w:r>
      <w:r w:rsidRPr="003347E5">
        <w:rPr>
          <w:lang w:val="fr-CA"/>
        </w:rPr>
        <w:t>āvṛto’raṇyaṁ</w:t>
      </w:r>
      <w:r w:rsidRPr="00B90B5E">
        <w:rPr>
          <w:lang w:val="fr-CA"/>
        </w:rPr>
        <w:t xml:space="preserve"> praveṣṭum upacakrame ||44||</w:t>
      </w:r>
    </w:p>
    <w:p w:rsidR="00BF0EEF" w:rsidRPr="00B90B5E" w:rsidRDefault="00BF0EEF" w:rsidP="00E015F9">
      <w:pPr>
        <w:rPr>
          <w:lang w:val="fr-CA"/>
        </w:rPr>
      </w:pPr>
    </w:p>
    <w:p w:rsidR="00BF0EEF" w:rsidRPr="00B90B5E" w:rsidRDefault="00BF0EEF" w:rsidP="00E015F9">
      <w:pPr>
        <w:rPr>
          <w:lang w:val="fr-CA"/>
        </w:rPr>
      </w:pPr>
      <w:r w:rsidRPr="00B90B5E">
        <w:rPr>
          <w:lang w:val="fr-CA"/>
        </w:rPr>
        <w:t>tiryag-grīvaṁ punaḥ prekṣya sa-vrajau sneha-karṣitau |</w:t>
      </w:r>
    </w:p>
    <w:p w:rsidR="00BF0EEF" w:rsidRPr="00B90B5E" w:rsidRDefault="00BF0EEF" w:rsidP="00E015F9">
      <w:pPr>
        <w:rPr>
          <w:lang w:val="fr-CA"/>
        </w:rPr>
      </w:pPr>
      <w:r w:rsidRPr="00B90B5E">
        <w:rPr>
          <w:lang w:val="fr-CA"/>
        </w:rPr>
        <w:t>anvāyāntau puras tiṣṭhann abravīt pitarau hariḥ ||45||</w:t>
      </w:r>
    </w:p>
    <w:p w:rsidR="00BF0EEF" w:rsidRPr="00B90B5E" w:rsidRDefault="00BF0EEF" w:rsidP="00E015F9">
      <w:pPr>
        <w:rPr>
          <w:lang w:val="fr-CA"/>
        </w:rPr>
      </w:pPr>
    </w:p>
    <w:p w:rsidR="00BF0EEF" w:rsidRPr="00B90B5E" w:rsidRDefault="00BF0EEF" w:rsidP="00E015F9">
      <w:pPr>
        <w:rPr>
          <w:lang w:val="fr-CA"/>
        </w:rPr>
      </w:pPr>
      <w:r w:rsidRPr="00B90B5E">
        <w:rPr>
          <w:lang w:val="fr-CA"/>
        </w:rPr>
        <w:t>mātar nātaḥ param iha puro gantum arhyāṭavīṁ vo</w:t>
      </w:r>
    </w:p>
    <w:p w:rsidR="00BF0EEF" w:rsidRPr="00B90B5E" w:rsidRDefault="00BF0EEF" w:rsidP="00E015F9">
      <w:pPr>
        <w:rPr>
          <w:lang w:val="fr-CA"/>
        </w:rPr>
      </w:pPr>
      <w:r w:rsidRPr="00B90B5E">
        <w:rPr>
          <w:lang w:val="fr-CA"/>
        </w:rPr>
        <w:t>vyāvartadhvaṁ tvaritam iha me prāpaṇīyā rasālā |</w:t>
      </w:r>
    </w:p>
    <w:p w:rsidR="00BF0EEF" w:rsidRPr="00B90B5E" w:rsidRDefault="00BF0EEF" w:rsidP="00E015F9">
      <w:pPr>
        <w:rPr>
          <w:lang w:val="fr-CA"/>
        </w:rPr>
      </w:pPr>
      <w:r w:rsidRPr="00B90B5E">
        <w:rPr>
          <w:lang w:val="fr-CA"/>
        </w:rPr>
        <w:t xml:space="preserve">tātaiṣādya truṭita-śikharā kandukā-kṣepaṇī me </w:t>
      </w:r>
    </w:p>
    <w:p w:rsidR="00BF0EEF" w:rsidRPr="00B90B5E" w:rsidRDefault="00BF0EEF" w:rsidP="00E015F9">
      <w:pPr>
        <w:rPr>
          <w:lang w:val="fr-CA"/>
        </w:rPr>
      </w:pPr>
      <w:r w:rsidRPr="00B90B5E">
        <w:rPr>
          <w:lang w:val="fr-CA"/>
        </w:rPr>
        <w:t>gatvā ghoṣaṁ jhaṭiti sudṛḍhāḥ pañcaṣāḥ kāraṇīyāḥ ||46||</w:t>
      </w:r>
    </w:p>
    <w:p w:rsidR="00BF0EEF" w:rsidRPr="00B90B5E" w:rsidRDefault="00BF0EEF" w:rsidP="00E015F9">
      <w:pPr>
        <w:rPr>
          <w:lang w:val="fr-CA"/>
        </w:rPr>
      </w:pPr>
    </w:p>
    <w:p w:rsidR="00BF0EEF" w:rsidRPr="00B90B5E" w:rsidRDefault="00BF0EEF" w:rsidP="00E015F9">
      <w:pPr>
        <w:rPr>
          <w:lang w:val="fr-CA"/>
        </w:rPr>
      </w:pPr>
      <w:r w:rsidRPr="00B90B5E">
        <w:rPr>
          <w:lang w:val="fr-CA"/>
        </w:rPr>
        <w:t>valita-grīvam ūrdhvāsyaṁ kṣudhitās tṛṣitā api |</w:t>
      </w:r>
    </w:p>
    <w:p w:rsidR="00BF0EEF" w:rsidRPr="00B90B5E" w:rsidRDefault="00BF0EEF" w:rsidP="00E015F9">
      <w:pPr>
        <w:rPr>
          <w:lang w:val="fr-CA"/>
        </w:rPr>
      </w:pPr>
      <w:r w:rsidRPr="00B90B5E">
        <w:rPr>
          <w:lang w:val="fr-CA"/>
        </w:rPr>
        <w:t>tastambhire puro gāvaḥ paśyāmba mad-apekṣayā ||47||</w:t>
      </w:r>
    </w:p>
    <w:p w:rsidR="00BF0EEF" w:rsidRPr="00B90B5E" w:rsidRDefault="00BF0EEF" w:rsidP="00E015F9">
      <w:pPr>
        <w:rPr>
          <w:lang w:val="fr-CA"/>
        </w:rPr>
      </w:pPr>
    </w:p>
    <w:p w:rsidR="00BF0EEF" w:rsidRPr="00B90B5E" w:rsidRDefault="00BF0EEF" w:rsidP="00E015F9">
      <w:pPr>
        <w:rPr>
          <w:lang w:val="fr-CA"/>
        </w:rPr>
      </w:pPr>
      <w:r w:rsidRPr="00B90B5E">
        <w:rPr>
          <w:lang w:val="fr-CA"/>
        </w:rPr>
        <w:t>preṣayiṣyāmi sad-bhojyaṁ bhuktvā madhyāhna eva tat |</w:t>
      </w:r>
    </w:p>
    <w:p w:rsidR="00BF0EEF" w:rsidRPr="00B90B5E" w:rsidRDefault="00BF0EEF" w:rsidP="00E015F9">
      <w:pPr>
        <w:rPr>
          <w:lang w:val="fr-CA"/>
        </w:rPr>
      </w:pPr>
      <w:r w:rsidRPr="003347E5">
        <w:rPr>
          <w:lang w:val="fr-CA"/>
        </w:rPr>
        <w:t>āgaccher</w:t>
      </w:r>
      <w:r w:rsidRPr="00B90B5E">
        <w:rPr>
          <w:lang w:val="fr-CA"/>
        </w:rPr>
        <w:t xml:space="preserve"> aparāhne tvaṁ tūrṇam ity āha taṁ prasūḥ ||48||</w:t>
      </w:r>
    </w:p>
    <w:p w:rsidR="00BF0EEF" w:rsidRPr="00B90B5E" w:rsidRDefault="00BF0EEF" w:rsidP="00E015F9">
      <w:pPr>
        <w:rPr>
          <w:lang w:val="fr-CA"/>
        </w:rPr>
      </w:pPr>
    </w:p>
    <w:p w:rsidR="00BF0EEF" w:rsidRPr="00B90B5E" w:rsidRDefault="00BF0EEF" w:rsidP="00E015F9">
      <w:pPr>
        <w:rPr>
          <w:lang w:val="fr-CA"/>
        </w:rPr>
      </w:pPr>
      <w:r w:rsidRPr="003347E5">
        <w:rPr>
          <w:lang w:val="fr-CA"/>
        </w:rPr>
        <w:t>so’py</w:t>
      </w:r>
      <w:r w:rsidRPr="00B90B5E">
        <w:rPr>
          <w:lang w:val="fr-CA"/>
        </w:rPr>
        <w:t xml:space="preserve"> abravīt tāṁ kṛta-bhojanau cet</w:t>
      </w:r>
    </w:p>
    <w:p w:rsidR="00BF0EEF" w:rsidRPr="00B90B5E" w:rsidRDefault="00BF0EEF" w:rsidP="00E015F9">
      <w:pPr>
        <w:rPr>
          <w:lang w:val="fr-CA"/>
        </w:rPr>
      </w:pPr>
      <w:r w:rsidRPr="00B90B5E">
        <w:rPr>
          <w:lang w:val="fr-CA"/>
        </w:rPr>
        <w:t>śroṣyāmi gehe muditau bhavantau |</w:t>
      </w:r>
    </w:p>
    <w:p w:rsidR="00BF0EEF" w:rsidRPr="00B90B5E" w:rsidRDefault="00BF0EEF" w:rsidP="00E015F9">
      <w:pPr>
        <w:rPr>
          <w:lang w:val="fr-CA"/>
        </w:rPr>
      </w:pPr>
      <w:r w:rsidRPr="00B90B5E">
        <w:rPr>
          <w:lang w:val="fr-CA"/>
        </w:rPr>
        <w:t>bhokṣyāmi bhojyaṁ prahitaṁ tadā te</w:t>
      </w:r>
    </w:p>
    <w:p w:rsidR="00BF0EEF" w:rsidRPr="00B90B5E" w:rsidRDefault="00BF0EEF" w:rsidP="00E015F9">
      <w:pPr>
        <w:rPr>
          <w:lang w:val="fr-CA"/>
        </w:rPr>
      </w:pPr>
      <w:r w:rsidRPr="00B90B5E">
        <w:rPr>
          <w:lang w:val="fr-CA"/>
        </w:rPr>
        <w:t>gṛhaṁ sameṣyāmi na cānyathāmba ||49||</w:t>
      </w:r>
    </w:p>
    <w:p w:rsidR="00BF0EEF" w:rsidRPr="00B90B5E" w:rsidRDefault="00BF0EEF" w:rsidP="00E015F9">
      <w:pPr>
        <w:rPr>
          <w:lang w:val="fr-CA"/>
        </w:rPr>
      </w:pPr>
    </w:p>
    <w:p w:rsidR="00BF0EEF" w:rsidRPr="00B90B5E" w:rsidRDefault="00BF0EEF" w:rsidP="00E015F9">
      <w:pPr>
        <w:rPr>
          <w:lang w:val="fr-CA"/>
        </w:rPr>
      </w:pPr>
      <w:r w:rsidRPr="00B90B5E">
        <w:rPr>
          <w:lang w:val="fr-CA"/>
        </w:rPr>
        <w:t>kṛtāvanaḥ kāya-mano-vacobhiḥ</w:t>
      </w:r>
    </w:p>
    <w:p w:rsidR="00BF0EEF" w:rsidRPr="00B90B5E" w:rsidRDefault="00BF0EEF" w:rsidP="00E015F9">
      <w:pPr>
        <w:rPr>
          <w:lang w:val="fr-CA"/>
        </w:rPr>
      </w:pPr>
      <w:r w:rsidRPr="00B90B5E">
        <w:rPr>
          <w:lang w:val="fr-CA"/>
        </w:rPr>
        <w:t>saṁsikta-dehaḥ stana-dṛk-payobhiḥ |</w:t>
      </w:r>
    </w:p>
    <w:p w:rsidR="00BF0EEF" w:rsidRPr="00B90B5E" w:rsidRDefault="00BF0EEF" w:rsidP="00E015F9">
      <w:pPr>
        <w:rPr>
          <w:lang w:val="fr-CA"/>
        </w:rPr>
      </w:pPr>
      <w:r w:rsidRPr="00B90B5E">
        <w:rPr>
          <w:lang w:val="fr-CA"/>
        </w:rPr>
        <w:t>sa cumbitāliṅgita ākulābhyāṁ</w:t>
      </w:r>
    </w:p>
    <w:p w:rsidR="00BF0EEF" w:rsidRPr="00B90B5E" w:rsidRDefault="00BF0EEF" w:rsidP="00E015F9">
      <w:pPr>
        <w:rPr>
          <w:lang w:val="fr-CA"/>
        </w:rPr>
      </w:pPr>
      <w:r w:rsidRPr="00B90B5E">
        <w:rPr>
          <w:lang w:val="fr-CA"/>
        </w:rPr>
        <w:t>muhur muhur dṛṣṭa-mukhaḥ pitṛbhyām ||50||</w:t>
      </w:r>
    </w:p>
    <w:p w:rsidR="00BF0EEF" w:rsidRPr="00B90B5E" w:rsidRDefault="00BF0EEF" w:rsidP="00E015F9">
      <w:pPr>
        <w:rPr>
          <w:lang w:val="fr-CA"/>
        </w:rPr>
      </w:pPr>
    </w:p>
    <w:p w:rsidR="00BF0EEF" w:rsidRPr="00B90B5E" w:rsidRDefault="00BF0EEF" w:rsidP="00E015F9">
      <w:pPr>
        <w:rPr>
          <w:lang w:val="fr-CA"/>
        </w:rPr>
      </w:pPr>
      <w:r w:rsidRPr="00B90B5E">
        <w:rPr>
          <w:lang w:val="fr-CA"/>
        </w:rPr>
        <w:t>udyad-viyogoṣṇa-ravi-pratāpitaiḥ</w:t>
      </w:r>
    </w:p>
    <w:p w:rsidR="00BF0EEF" w:rsidRPr="00B90B5E" w:rsidRDefault="00BF0EEF" w:rsidP="00E015F9">
      <w:pPr>
        <w:rPr>
          <w:lang w:val="fr-CA"/>
        </w:rPr>
      </w:pPr>
      <w:r w:rsidRPr="00B90B5E">
        <w:rPr>
          <w:lang w:val="fr-CA"/>
        </w:rPr>
        <w:t>siktair nija-prekṣaṇa-vīci-</w:t>
      </w:r>
      <w:r w:rsidRPr="003347E5">
        <w:rPr>
          <w:lang w:val="fr-CA"/>
        </w:rPr>
        <w:t>śīkaraiḥ</w:t>
      </w:r>
      <w:r w:rsidRPr="00B90B5E">
        <w:rPr>
          <w:lang w:val="fr-CA"/>
        </w:rPr>
        <w:t xml:space="preserve"> |</w:t>
      </w:r>
    </w:p>
    <w:p w:rsidR="00BF0EEF" w:rsidRPr="00B90B5E" w:rsidRDefault="00BF0EEF" w:rsidP="00E015F9">
      <w:pPr>
        <w:rPr>
          <w:lang w:val="fr-CA"/>
        </w:rPr>
      </w:pPr>
      <w:r w:rsidRPr="00B90B5E">
        <w:rPr>
          <w:lang w:val="fr-CA"/>
        </w:rPr>
        <w:t>kaṭākṣa-dhārānala-nālikā-cayair</w:t>
      </w:r>
    </w:p>
    <w:p w:rsidR="00BF0EEF" w:rsidRPr="00B90B5E" w:rsidRDefault="00BF0EEF" w:rsidP="00E015F9">
      <w:pPr>
        <w:rPr>
          <w:lang w:val="fr-CA"/>
        </w:rPr>
      </w:pPr>
      <w:r w:rsidRPr="00B90B5E">
        <w:rPr>
          <w:lang w:val="fr-CA"/>
        </w:rPr>
        <w:t>nipīta-lāvaṇya-saraḥ-priyā-gaṇaiḥ ||51||</w:t>
      </w:r>
    </w:p>
    <w:p w:rsidR="00BF0EEF" w:rsidRPr="00B90B5E" w:rsidRDefault="00BF0EEF" w:rsidP="00E015F9">
      <w:pPr>
        <w:rPr>
          <w:lang w:val="fr-CA"/>
        </w:rPr>
      </w:pPr>
    </w:p>
    <w:p w:rsidR="00BF0EEF" w:rsidRPr="00B90B5E" w:rsidRDefault="00BF0EEF" w:rsidP="00E015F9">
      <w:pPr>
        <w:rPr>
          <w:lang w:val="fr-CA"/>
        </w:rPr>
      </w:pPr>
      <w:r w:rsidRPr="00B90B5E">
        <w:rPr>
          <w:lang w:val="fr-CA"/>
        </w:rPr>
        <w:t>vraja-tyāgāraṇya-yānotpannābhyāṁ nanda-nandanaḥ |</w:t>
      </w:r>
    </w:p>
    <w:p w:rsidR="00BF0EEF" w:rsidRDefault="00BF0EEF" w:rsidP="00860A2D">
      <w:pPr>
        <w:rPr>
          <w:lang w:val="fr-CA"/>
        </w:rPr>
      </w:pPr>
      <w:r w:rsidRPr="00B90B5E">
        <w:rPr>
          <w:lang w:val="fr-CA"/>
        </w:rPr>
        <w:t xml:space="preserve">vaimanasyonmanasyābhyāṁ </w:t>
      </w:r>
      <w:r w:rsidRPr="003347E5">
        <w:rPr>
          <w:lang w:val="fr-CA"/>
        </w:rPr>
        <w:t>vyāgro’sau</w:t>
      </w:r>
      <w:r w:rsidRPr="00B90B5E">
        <w:rPr>
          <w:lang w:val="fr-CA"/>
        </w:rPr>
        <w:t xml:space="preserve"> prāviśad vanam ||52|| </w:t>
      </w:r>
    </w:p>
    <w:p w:rsidR="00BF0EEF" w:rsidRPr="00B90B5E" w:rsidRDefault="00BF0EEF" w:rsidP="003347E5">
      <w:pPr>
        <w:jc w:val="right"/>
        <w:rPr>
          <w:lang w:val="fr-CA"/>
        </w:rPr>
      </w:pPr>
      <w:r w:rsidRPr="00B90B5E">
        <w:rPr>
          <w:lang w:val="fr-CA"/>
        </w:rPr>
        <w:t>(sandānatikam)</w:t>
      </w:r>
    </w:p>
    <w:p w:rsidR="00BF0EEF" w:rsidRPr="00B90B5E" w:rsidRDefault="00BF0EEF" w:rsidP="00E015F9">
      <w:pPr>
        <w:rPr>
          <w:lang w:val="fr-CA"/>
        </w:rPr>
      </w:pPr>
    </w:p>
    <w:p w:rsidR="00BF0EEF" w:rsidRPr="00B90B5E" w:rsidRDefault="00BF0EEF" w:rsidP="00E015F9">
      <w:pPr>
        <w:rPr>
          <w:lang w:val="fr-CA"/>
        </w:rPr>
      </w:pPr>
      <w:r w:rsidRPr="00B90B5E">
        <w:rPr>
          <w:lang w:val="fr-CA"/>
        </w:rPr>
        <w:t>vrajasya kṛṣṇe nihitekṣaṇasyā-</w:t>
      </w:r>
    </w:p>
    <w:p w:rsidR="00BF0EEF" w:rsidRPr="00B90B5E" w:rsidRDefault="00BF0EEF" w:rsidP="00E015F9">
      <w:pPr>
        <w:rPr>
          <w:lang w:val="fr-CA"/>
        </w:rPr>
      </w:pPr>
      <w:r w:rsidRPr="00B90B5E">
        <w:rPr>
          <w:lang w:val="fr-CA"/>
        </w:rPr>
        <w:t>khilendriyāṇāṁ nayanatvam āsīt |</w:t>
      </w:r>
    </w:p>
    <w:p w:rsidR="00BF0EEF" w:rsidRPr="00B90B5E" w:rsidRDefault="00BF0EEF" w:rsidP="00E015F9">
      <w:pPr>
        <w:rPr>
          <w:lang w:val="fr-CA"/>
        </w:rPr>
      </w:pPr>
      <w:r w:rsidRPr="00B90B5E">
        <w:rPr>
          <w:lang w:val="fr-CA"/>
        </w:rPr>
        <w:t>tasmin vanenāntarite kṣaṇena</w:t>
      </w:r>
    </w:p>
    <w:p w:rsidR="00BF0EEF" w:rsidRPr="00B90B5E" w:rsidRDefault="00BF0EEF" w:rsidP="00E015F9">
      <w:pPr>
        <w:rPr>
          <w:lang w:val="fr-CA"/>
        </w:rPr>
      </w:pPr>
      <w:r w:rsidRPr="00B90B5E">
        <w:rPr>
          <w:lang w:val="fr-CA"/>
        </w:rPr>
        <w:t>teṣāṁ samantāt suvilīnatābhūt ||53||</w:t>
      </w:r>
    </w:p>
    <w:p w:rsidR="00BF0EEF" w:rsidRPr="00B90B5E" w:rsidRDefault="00BF0EEF" w:rsidP="00E015F9">
      <w:pPr>
        <w:rPr>
          <w:lang w:val="fr-CA"/>
        </w:rPr>
      </w:pPr>
    </w:p>
    <w:p w:rsidR="00BF0EEF" w:rsidRPr="00B90B5E" w:rsidRDefault="00BF0EEF" w:rsidP="00E015F9">
      <w:pPr>
        <w:rPr>
          <w:lang w:val="fr-CA"/>
        </w:rPr>
      </w:pPr>
      <w:r w:rsidRPr="00B90B5E">
        <w:rPr>
          <w:lang w:val="fr-CA"/>
        </w:rPr>
        <w:t>caratvataḥ sthāvarataiva dhanyā</w:t>
      </w:r>
    </w:p>
    <w:p w:rsidR="00BF0EEF" w:rsidRPr="00B90B5E" w:rsidRDefault="00BF0EEF" w:rsidP="00E015F9">
      <w:pPr>
        <w:rPr>
          <w:lang w:val="fr-CA"/>
        </w:rPr>
      </w:pPr>
      <w:r w:rsidRPr="00B90B5E">
        <w:rPr>
          <w:lang w:val="fr-CA"/>
        </w:rPr>
        <w:t>vanaṁ prayāty eṣa vihāya yan naḥ |</w:t>
      </w:r>
    </w:p>
    <w:p w:rsidR="00BF0EEF" w:rsidRPr="00B90B5E" w:rsidRDefault="00BF0EEF" w:rsidP="00E015F9">
      <w:pPr>
        <w:rPr>
          <w:lang w:val="fr-CA"/>
        </w:rPr>
      </w:pPr>
      <w:r w:rsidRPr="00B90B5E">
        <w:rPr>
          <w:lang w:val="fr-CA"/>
        </w:rPr>
        <w:t xml:space="preserve">itīva khinnāḥ sphuṭam </w:t>
      </w:r>
      <w:r w:rsidRPr="003347E5">
        <w:rPr>
          <w:lang w:val="fr-CA"/>
        </w:rPr>
        <w:t>ādadhus</w:t>
      </w:r>
      <w:r w:rsidRPr="00B90B5E">
        <w:rPr>
          <w:lang w:val="fr-CA"/>
        </w:rPr>
        <w:t xml:space="preserve"> tāṁ</w:t>
      </w:r>
    </w:p>
    <w:p w:rsidR="00BF0EEF" w:rsidRPr="00B90B5E" w:rsidRDefault="00BF0EEF" w:rsidP="00E015F9">
      <w:pPr>
        <w:rPr>
          <w:lang w:val="fr-CA"/>
        </w:rPr>
      </w:pPr>
      <w:r w:rsidRPr="00B90B5E">
        <w:rPr>
          <w:lang w:val="fr-CA"/>
        </w:rPr>
        <w:t>stambhasya dambhāt vraja-vāsinas te ||54||</w:t>
      </w:r>
    </w:p>
    <w:p w:rsidR="00BF0EEF" w:rsidRPr="00B90B5E" w:rsidRDefault="00BF0EEF" w:rsidP="00E015F9">
      <w:pPr>
        <w:rPr>
          <w:lang w:val="fr-CA"/>
        </w:rPr>
      </w:pPr>
    </w:p>
    <w:p w:rsidR="00BF0EEF" w:rsidRPr="00B90B5E" w:rsidRDefault="00BF0EEF" w:rsidP="00E015F9">
      <w:pPr>
        <w:rPr>
          <w:lang w:val="fr-CA"/>
        </w:rPr>
      </w:pPr>
      <w:r w:rsidRPr="00B90B5E">
        <w:rPr>
          <w:lang w:val="fr-CA"/>
        </w:rPr>
        <w:t>hareś cillī-cillī-gilita-mati-</w:t>
      </w:r>
      <w:r w:rsidRPr="003347E5">
        <w:rPr>
          <w:lang w:val="fr-CA"/>
        </w:rPr>
        <w:t>mīlac</w:t>
      </w:r>
      <w:r w:rsidRPr="00B90B5E">
        <w:rPr>
          <w:lang w:val="fr-CA"/>
        </w:rPr>
        <w:t>-chapharikā</w:t>
      </w:r>
    </w:p>
    <w:p w:rsidR="00BF0EEF" w:rsidRPr="00B90B5E" w:rsidRDefault="00BF0EEF" w:rsidP="00E015F9">
      <w:pPr>
        <w:rPr>
          <w:lang w:val="fr-CA"/>
        </w:rPr>
      </w:pPr>
      <w:r w:rsidRPr="00B90B5E">
        <w:rPr>
          <w:lang w:val="fr-CA"/>
        </w:rPr>
        <w:t>mukhāmbhojān mlānāc calita-cala-dṛṣṭi-bhramarikāḥ |</w:t>
      </w:r>
    </w:p>
    <w:p w:rsidR="00BF0EEF" w:rsidRPr="00B90B5E" w:rsidRDefault="00BF0EEF" w:rsidP="00E015F9">
      <w:pPr>
        <w:rPr>
          <w:lang w:val="fr-CA"/>
        </w:rPr>
      </w:pPr>
      <w:r w:rsidRPr="00B90B5E">
        <w:rPr>
          <w:lang w:val="fr-CA"/>
        </w:rPr>
        <w:t xml:space="preserve">viyogodyat-paṅkāvali-patita-haṁsā na </w:t>
      </w:r>
      <w:r w:rsidRPr="003347E5">
        <w:rPr>
          <w:lang w:val="fr-CA"/>
        </w:rPr>
        <w:t>vibabhus</w:t>
      </w:r>
    </w:p>
    <w:p w:rsidR="00BF0EEF" w:rsidRPr="00B90B5E" w:rsidRDefault="00BF0EEF" w:rsidP="00E015F9">
      <w:pPr>
        <w:rPr>
          <w:lang w:val="fr-CA"/>
        </w:rPr>
      </w:pPr>
      <w:r w:rsidRPr="00B90B5E">
        <w:rPr>
          <w:lang w:val="fr-CA"/>
        </w:rPr>
        <w:t>tad-ābhīrī-nadyo vana-śuci-hṛte jīvana-dhane ||55||</w:t>
      </w:r>
    </w:p>
    <w:p w:rsidR="00BF0EEF" w:rsidRPr="00B90B5E" w:rsidRDefault="00BF0EEF" w:rsidP="00E015F9">
      <w:pPr>
        <w:rPr>
          <w:lang w:val="fr-CA"/>
        </w:rPr>
      </w:pPr>
    </w:p>
    <w:p w:rsidR="00BF0EEF" w:rsidRPr="00B90B5E" w:rsidRDefault="00BF0EEF" w:rsidP="00E015F9">
      <w:pPr>
        <w:rPr>
          <w:lang w:val="fr-CA"/>
        </w:rPr>
      </w:pPr>
      <w:r w:rsidRPr="003347E5">
        <w:rPr>
          <w:lang w:val="fr-CA"/>
        </w:rPr>
        <w:t>abhyāsato’tha</w:t>
      </w:r>
      <w:r w:rsidRPr="00B90B5E">
        <w:rPr>
          <w:lang w:val="fr-CA"/>
        </w:rPr>
        <w:t>abhyāsato'ta</w:t>
      </w:r>
      <w:r>
        <w:rPr>
          <w:lang w:val="fr-CA"/>
        </w:rPr>
        <w:t xml:space="preserve">ḥ </w:t>
      </w:r>
      <w:r w:rsidRPr="00B90B5E">
        <w:rPr>
          <w:lang w:val="fr-CA"/>
        </w:rPr>
        <w:t>vraja-vāsinas te</w:t>
      </w:r>
    </w:p>
    <w:p w:rsidR="00BF0EEF" w:rsidRPr="00B90B5E" w:rsidRDefault="00BF0EEF" w:rsidP="00E015F9">
      <w:pPr>
        <w:rPr>
          <w:lang w:val="fr-CA"/>
        </w:rPr>
      </w:pPr>
      <w:r w:rsidRPr="00B90B5E">
        <w:rPr>
          <w:lang w:val="fr-CA"/>
        </w:rPr>
        <w:t>vimohitau tau vraja-pau gṛhītvā |</w:t>
      </w:r>
    </w:p>
    <w:p w:rsidR="00BF0EEF" w:rsidRPr="00B90B5E" w:rsidRDefault="00BF0EEF" w:rsidP="00E015F9">
      <w:pPr>
        <w:rPr>
          <w:lang w:val="fr-CA"/>
        </w:rPr>
      </w:pPr>
      <w:r w:rsidRPr="00B90B5E">
        <w:rPr>
          <w:lang w:val="fr-CA"/>
        </w:rPr>
        <w:t>kṛṣṇānugāmi</w:t>
      </w:r>
      <w:r w:rsidRPr="003347E5">
        <w:rPr>
          <w:lang w:val="fr-CA"/>
        </w:rPr>
        <w:t>-</w:t>
      </w:r>
      <w:r w:rsidRPr="00B90B5E">
        <w:rPr>
          <w:lang w:val="fr-CA"/>
        </w:rPr>
        <w:t>sva-mano-vihīnair</w:t>
      </w:r>
    </w:p>
    <w:p w:rsidR="00BF0EEF" w:rsidRPr="00B90B5E" w:rsidRDefault="00BF0EEF" w:rsidP="00E015F9">
      <w:pPr>
        <w:rPr>
          <w:lang w:val="fr-CA"/>
        </w:rPr>
      </w:pPr>
      <w:r w:rsidRPr="00B90B5E">
        <w:rPr>
          <w:lang w:val="fr-CA"/>
        </w:rPr>
        <w:t>dehaiḥ paraṁ geham ayur nirīhāḥ ||56||</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svāṁ svāṁ </w:t>
      </w:r>
      <w:r w:rsidRPr="003347E5">
        <w:rPr>
          <w:lang w:val="fr-CA"/>
        </w:rPr>
        <w:t>sakhyo’pi</w:t>
      </w:r>
      <w:r w:rsidRPr="00B90B5E">
        <w:rPr>
          <w:lang w:val="fr-CA"/>
        </w:rPr>
        <w:t xml:space="preserve"> yūtheśāṁ yatnād ādāya mūrcchitām |</w:t>
      </w:r>
    </w:p>
    <w:p w:rsidR="00BF0EEF" w:rsidRPr="00B90B5E" w:rsidRDefault="00BF0EEF" w:rsidP="00E015F9">
      <w:pPr>
        <w:rPr>
          <w:lang w:val="fr-CA"/>
        </w:rPr>
      </w:pPr>
      <w:r w:rsidRPr="00B90B5E">
        <w:rPr>
          <w:lang w:val="fr-CA"/>
        </w:rPr>
        <w:t>ninyur gṛhaṁ yantra-cañcat-pratimāḥ pratimām iva ||57||</w:t>
      </w:r>
    </w:p>
    <w:p w:rsidR="00BF0EEF" w:rsidRPr="00B90B5E" w:rsidRDefault="00BF0EEF" w:rsidP="00E015F9">
      <w:pPr>
        <w:rPr>
          <w:lang w:val="fr-CA"/>
        </w:rPr>
      </w:pPr>
    </w:p>
    <w:p w:rsidR="00BF0EEF" w:rsidRPr="00B90B5E" w:rsidRDefault="00BF0EEF" w:rsidP="00E015F9">
      <w:pPr>
        <w:rPr>
          <w:lang w:val="fr-CA"/>
        </w:rPr>
      </w:pPr>
      <w:r w:rsidRPr="00B90B5E">
        <w:rPr>
          <w:lang w:val="fr-CA"/>
        </w:rPr>
        <w:t>kundavally atha tāṁ rādhāṁ svayaṁ vyagrāpy acetanām |</w:t>
      </w:r>
    </w:p>
    <w:p w:rsidR="00BF0EEF" w:rsidRPr="00B90B5E" w:rsidRDefault="00BF0EEF" w:rsidP="00E015F9">
      <w:pPr>
        <w:rPr>
          <w:lang w:val="fr-CA"/>
        </w:rPr>
      </w:pPr>
      <w:r w:rsidRPr="00B90B5E">
        <w:rPr>
          <w:lang w:val="fr-CA"/>
        </w:rPr>
        <w:t>ādāyāyād vrajaṁ yatnād vicittais tat-sakhī-janaiḥ ||58||</w:t>
      </w:r>
    </w:p>
    <w:p w:rsidR="00BF0EEF" w:rsidRPr="00B90B5E" w:rsidRDefault="00BF0EEF" w:rsidP="00E015F9">
      <w:pPr>
        <w:rPr>
          <w:lang w:val="fr-CA"/>
        </w:rPr>
      </w:pPr>
    </w:p>
    <w:p w:rsidR="00BF0EEF" w:rsidRPr="00B90B5E" w:rsidRDefault="00BF0EEF" w:rsidP="00E015F9">
      <w:pPr>
        <w:rPr>
          <w:lang w:val="fr-CA"/>
        </w:rPr>
      </w:pPr>
      <w:r w:rsidRPr="00B90B5E">
        <w:rPr>
          <w:lang w:val="fr-CA"/>
        </w:rPr>
        <w:t>yadyapy asmin nyasta-cittā vraja-sthā</w:t>
      </w:r>
    </w:p>
    <w:p w:rsidR="00BF0EEF" w:rsidRPr="00B90B5E" w:rsidRDefault="00BF0EEF" w:rsidP="00E015F9">
      <w:pPr>
        <w:rPr>
          <w:lang w:val="fr-CA"/>
        </w:rPr>
      </w:pPr>
      <w:r w:rsidRPr="00B90B5E">
        <w:rPr>
          <w:lang w:val="fr-CA"/>
        </w:rPr>
        <w:t>ā-tad-darśaṁ jñapti-śūnyās tathāpi |</w:t>
      </w:r>
    </w:p>
    <w:p w:rsidR="00BF0EEF" w:rsidRPr="00B90B5E" w:rsidRDefault="00BF0EEF" w:rsidP="00E015F9">
      <w:pPr>
        <w:rPr>
          <w:lang w:val="fr-CA"/>
        </w:rPr>
      </w:pPr>
      <w:r w:rsidRPr="00B90B5E">
        <w:rPr>
          <w:lang w:val="fr-CA"/>
        </w:rPr>
        <w:t>tat-tat-karmāṇy ācaranti sma yadvaj</w:t>
      </w:r>
    </w:p>
    <w:p w:rsidR="00BF0EEF" w:rsidRPr="00B90B5E" w:rsidRDefault="00BF0EEF" w:rsidP="00E015F9">
      <w:pPr>
        <w:rPr>
          <w:lang w:val="fr-CA"/>
        </w:rPr>
      </w:pPr>
      <w:r w:rsidRPr="00B90B5E">
        <w:rPr>
          <w:lang w:val="fr-CA"/>
        </w:rPr>
        <w:t>jīvan-muktā deha-saṁskāratas te ||59||</w:t>
      </w:r>
    </w:p>
    <w:p w:rsidR="00BF0EEF" w:rsidRPr="00B90B5E" w:rsidRDefault="00BF0EEF" w:rsidP="00E015F9">
      <w:pPr>
        <w:rPr>
          <w:lang w:val="fr-CA"/>
        </w:rPr>
      </w:pPr>
    </w:p>
    <w:p w:rsidR="00BF0EEF" w:rsidRPr="00B90B5E" w:rsidRDefault="00BF0EEF" w:rsidP="00E015F9">
      <w:pPr>
        <w:rPr>
          <w:lang w:val="fr-CA"/>
        </w:rPr>
      </w:pPr>
      <w:r w:rsidRPr="00B90B5E">
        <w:rPr>
          <w:lang w:val="fr-CA"/>
        </w:rPr>
        <w:t>nirmāṇotkāṁ sva-pathi jaṭilāṁ go-śakṛt-piṇḍikānāṁ</w:t>
      </w:r>
    </w:p>
    <w:p w:rsidR="00BF0EEF" w:rsidRPr="00B90B5E" w:rsidRDefault="00BF0EEF" w:rsidP="00E015F9">
      <w:pPr>
        <w:rPr>
          <w:lang w:val="fr-CA"/>
        </w:rPr>
      </w:pPr>
      <w:r w:rsidRPr="00B90B5E">
        <w:rPr>
          <w:lang w:val="fr-CA"/>
        </w:rPr>
        <w:t>vadhvā vartmany atha dhṛta-dṛśaṁ vyākulāṁ kundavallī |</w:t>
      </w:r>
    </w:p>
    <w:p w:rsidR="00BF0EEF" w:rsidRPr="00B90B5E" w:rsidRDefault="00BF0EEF" w:rsidP="00E015F9">
      <w:pPr>
        <w:rPr>
          <w:lang w:val="fr-CA"/>
        </w:rPr>
      </w:pPr>
      <w:r w:rsidRPr="003347E5">
        <w:rPr>
          <w:lang w:val="fr-CA"/>
        </w:rPr>
        <w:t>dṛṣṭvā’vādīj</w:t>
      </w:r>
      <w:r w:rsidRPr="00B90B5E">
        <w:rPr>
          <w:lang w:val="fr-CA"/>
        </w:rPr>
        <w:t xml:space="preserve"> jaḍima-kalitāṁ rādhikāṁ cetayantī</w:t>
      </w:r>
    </w:p>
    <w:p w:rsidR="00BF0EEF" w:rsidRPr="00B90B5E" w:rsidRDefault="00BF0EEF" w:rsidP="00E015F9">
      <w:pPr>
        <w:rPr>
          <w:lang w:val="fr-CA"/>
        </w:rPr>
      </w:pPr>
      <w:r w:rsidRPr="00B90B5E">
        <w:rPr>
          <w:lang w:val="fr-CA"/>
        </w:rPr>
        <w:t>kṛṣṇābhyarṇaṁ naya</w:t>
      </w:r>
      <w:r w:rsidRPr="003347E5">
        <w:rPr>
          <w:lang w:val="fr-CA"/>
        </w:rPr>
        <w:t>-</w:t>
      </w:r>
      <w:r w:rsidRPr="00B90B5E">
        <w:rPr>
          <w:lang w:val="fr-CA"/>
        </w:rPr>
        <w:t>nipuṇa-dhīs tūrṇam enāṁ ninīṣuḥ ||60||</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namāmy ārye </w:t>
      </w:r>
      <w:r w:rsidRPr="003347E5">
        <w:rPr>
          <w:lang w:val="fr-CA"/>
        </w:rPr>
        <w:t>snuṣeyaṁ</w:t>
      </w:r>
      <w:r w:rsidRPr="00B90B5E">
        <w:rPr>
          <w:lang w:val="fr-CA"/>
        </w:rPr>
        <w:t xml:space="preserve"> te kalyāṇī nīyatāṁ puraḥ |</w:t>
      </w:r>
    </w:p>
    <w:p w:rsidR="00BF0EEF" w:rsidRPr="00B90B5E" w:rsidRDefault="00BF0EEF" w:rsidP="00E015F9">
      <w:pPr>
        <w:rPr>
          <w:lang w:val="fr-CA"/>
        </w:rPr>
      </w:pPr>
      <w:r w:rsidRPr="00B90B5E">
        <w:rPr>
          <w:lang w:val="fr-CA"/>
        </w:rPr>
        <w:t>chāyāpy asyā na kṛṣṇasya dṛṣṭi-gocaratāṁ gatā ||61||</w:t>
      </w:r>
    </w:p>
    <w:p w:rsidR="00BF0EEF" w:rsidRPr="00B90B5E" w:rsidRDefault="00BF0EEF" w:rsidP="00E015F9">
      <w:pPr>
        <w:rPr>
          <w:lang w:val="fr-CA"/>
        </w:rPr>
      </w:pPr>
    </w:p>
    <w:p w:rsidR="00BF0EEF" w:rsidRPr="00B90B5E" w:rsidRDefault="00BF0EEF" w:rsidP="00E015F9">
      <w:pPr>
        <w:rPr>
          <w:lang w:val="fr-CA"/>
        </w:rPr>
      </w:pPr>
      <w:r w:rsidRPr="00B90B5E">
        <w:rPr>
          <w:lang w:val="fr-CA"/>
        </w:rPr>
        <w:t>sābdhi-dvīpā bhavati pṛthivī yasya naikasya mūlyaṁ</w:t>
      </w:r>
    </w:p>
    <w:p w:rsidR="00BF0EEF" w:rsidRPr="00B90B5E" w:rsidRDefault="00BF0EEF" w:rsidP="00E015F9">
      <w:pPr>
        <w:rPr>
          <w:lang w:val="fr-CA"/>
        </w:rPr>
      </w:pPr>
      <w:r w:rsidRPr="00B90B5E">
        <w:rPr>
          <w:lang w:val="fr-CA"/>
        </w:rPr>
        <w:t>tādṛg divyāmita-maṇi-mayaṁ paśya śacyāpy alabhyam |</w:t>
      </w:r>
    </w:p>
    <w:p w:rsidR="00BF0EEF" w:rsidRPr="00B90B5E" w:rsidRDefault="00BF0EEF" w:rsidP="00E015F9">
      <w:pPr>
        <w:rPr>
          <w:lang w:val="fr-CA"/>
        </w:rPr>
      </w:pPr>
      <w:r w:rsidRPr="00B90B5E">
        <w:rPr>
          <w:lang w:val="fr-CA"/>
        </w:rPr>
        <w:t xml:space="preserve">sarvāṅgīnaṁ vasana-sahitaṁ bhūṣaṇaṁ dattam asyai </w:t>
      </w:r>
    </w:p>
    <w:p w:rsidR="00BF0EEF" w:rsidRPr="00B90B5E" w:rsidRDefault="00BF0EEF" w:rsidP="00E015F9">
      <w:pPr>
        <w:rPr>
          <w:lang w:val="fr-CA"/>
        </w:rPr>
      </w:pPr>
      <w:r w:rsidRPr="00B90B5E">
        <w:rPr>
          <w:lang w:val="fr-CA"/>
        </w:rPr>
        <w:t>goṣṭheśvaryā mudita</w:t>
      </w:r>
      <w:r w:rsidRPr="003347E5">
        <w:rPr>
          <w:lang w:val="fr-CA"/>
        </w:rPr>
        <w:t>-</w:t>
      </w:r>
      <w:r w:rsidRPr="00B90B5E">
        <w:rPr>
          <w:lang w:val="fr-CA"/>
        </w:rPr>
        <w:t>manasā pāka-</w:t>
      </w:r>
      <w:r w:rsidRPr="003347E5">
        <w:rPr>
          <w:lang w:val="fr-CA"/>
        </w:rPr>
        <w:t>naipuṇyato’syāḥ</w:t>
      </w:r>
      <w:r w:rsidRPr="00B90B5E">
        <w:rPr>
          <w:lang w:val="fr-CA"/>
        </w:rPr>
        <w:t xml:space="preserve"> ||62||</w:t>
      </w:r>
    </w:p>
    <w:p w:rsidR="00BF0EEF" w:rsidRPr="00B90B5E" w:rsidRDefault="00BF0EEF" w:rsidP="00E015F9">
      <w:pPr>
        <w:rPr>
          <w:lang w:val="fr-CA"/>
        </w:rPr>
      </w:pPr>
    </w:p>
    <w:p w:rsidR="00BF0EEF" w:rsidRPr="00B90B5E" w:rsidRDefault="00BF0EEF" w:rsidP="00E015F9">
      <w:pPr>
        <w:rPr>
          <w:lang w:val="fr-CA"/>
        </w:rPr>
      </w:pPr>
      <w:r w:rsidRPr="00B90B5E">
        <w:rPr>
          <w:lang w:val="fr-CA"/>
        </w:rPr>
        <w:t>dharmārtha-lābhān muditā snuṣāyās</w:t>
      </w:r>
    </w:p>
    <w:p w:rsidR="00BF0EEF" w:rsidRPr="00B90B5E" w:rsidRDefault="00BF0EEF" w:rsidP="00E015F9">
      <w:pPr>
        <w:rPr>
          <w:lang w:val="fr-CA"/>
        </w:rPr>
      </w:pPr>
      <w:r w:rsidRPr="00B90B5E">
        <w:rPr>
          <w:lang w:val="fr-CA"/>
        </w:rPr>
        <w:t>tayaiva kāryāntaram uccikīrṣuḥ |</w:t>
      </w:r>
    </w:p>
    <w:p w:rsidR="00BF0EEF" w:rsidRPr="00B90B5E" w:rsidRDefault="00BF0EEF" w:rsidP="00E015F9">
      <w:pPr>
        <w:rPr>
          <w:lang w:val="fr-CA"/>
        </w:rPr>
      </w:pPr>
      <w:r w:rsidRPr="00B90B5E">
        <w:rPr>
          <w:lang w:val="fr-CA"/>
        </w:rPr>
        <w:t>svābhīṣṭa-sampādana-labdha-varṇāṁ</w:t>
      </w:r>
    </w:p>
    <w:p w:rsidR="00BF0EEF" w:rsidRPr="00B90B5E" w:rsidRDefault="00BF0EEF" w:rsidP="00E015F9">
      <w:pPr>
        <w:rPr>
          <w:lang w:val="fr-CA"/>
        </w:rPr>
      </w:pPr>
      <w:r w:rsidRPr="00B90B5E">
        <w:rPr>
          <w:lang w:val="fr-CA"/>
        </w:rPr>
        <w:t>matvāvadat tāṁ jaṭilā stuvantī ||63||</w:t>
      </w:r>
    </w:p>
    <w:p w:rsidR="00BF0EEF" w:rsidRPr="00B90B5E" w:rsidRDefault="00BF0EEF" w:rsidP="00E015F9">
      <w:pPr>
        <w:rPr>
          <w:lang w:val="fr-CA"/>
        </w:rPr>
      </w:pPr>
    </w:p>
    <w:p w:rsidR="00BF0EEF" w:rsidRPr="00B90B5E" w:rsidRDefault="00BF0EEF" w:rsidP="00E015F9">
      <w:pPr>
        <w:rPr>
          <w:lang w:val="fr-CA"/>
        </w:rPr>
      </w:pPr>
      <w:r w:rsidRPr="00B90B5E">
        <w:rPr>
          <w:lang w:val="fr-CA"/>
        </w:rPr>
        <w:t>ehy ehi vatse kuśalaṁ bhavatyās</w:t>
      </w:r>
    </w:p>
    <w:p w:rsidR="00BF0EEF" w:rsidRPr="00B90B5E" w:rsidRDefault="00BF0EEF" w:rsidP="00E015F9">
      <w:pPr>
        <w:rPr>
          <w:lang w:val="fr-CA"/>
        </w:rPr>
      </w:pPr>
      <w:r w:rsidRPr="00B90B5E">
        <w:rPr>
          <w:lang w:val="fr-CA"/>
        </w:rPr>
        <w:t>tvac-chīla-nirmañchanam āśu yāmi |</w:t>
      </w:r>
    </w:p>
    <w:p w:rsidR="00BF0EEF" w:rsidRPr="00B90B5E" w:rsidRDefault="00BF0EEF" w:rsidP="00E015F9">
      <w:pPr>
        <w:rPr>
          <w:lang w:val="fr-CA"/>
        </w:rPr>
      </w:pPr>
      <w:r w:rsidRPr="00B90B5E">
        <w:rPr>
          <w:lang w:val="fr-CA"/>
        </w:rPr>
        <w:t>snigdhāsi yat tvaṁ mayi sasnuṣāyāṁ</w:t>
      </w:r>
    </w:p>
    <w:p w:rsidR="00BF0EEF" w:rsidRPr="00B90B5E" w:rsidRDefault="00BF0EEF" w:rsidP="00E015F9">
      <w:pPr>
        <w:rPr>
          <w:lang w:val="fr-CA"/>
        </w:rPr>
      </w:pPr>
      <w:r w:rsidRPr="00B90B5E">
        <w:rPr>
          <w:lang w:val="fr-CA"/>
        </w:rPr>
        <w:t>mad-āśiṣā tvaṁ suta-vaskarā syāḥ ||64||</w:t>
      </w:r>
    </w:p>
    <w:p w:rsidR="00BF0EEF" w:rsidRPr="00B90B5E" w:rsidRDefault="00BF0EEF" w:rsidP="00E015F9">
      <w:pPr>
        <w:rPr>
          <w:lang w:val="fr-CA"/>
        </w:rPr>
      </w:pPr>
    </w:p>
    <w:p w:rsidR="00BF0EEF" w:rsidRPr="00B90B5E" w:rsidRDefault="00BF0EEF" w:rsidP="00E015F9">
      <w:pPr>
        <w:rPr>
          <w:lang w:val="fr-CA"/>
        </w:rPr>
      </w:pPr>
      <w:r w:rsidRPr="00B90B5E">
        <w:rPr>
          <w:lang w:val="fr-CA"/>
        </w:rPr>
        <w:t>svayaṁ sādhvī pragalbhā tvam anyāsāṁ dharma-pālane |</w:t>
      </w:r>
    </w:p>
    <w:p w:rsidR="00BF0EEF" w:rsidRPr="00B90B5E" w:rsidRDefault="00BF0EEF" w:rsidP="00E015F9">
      <w:pPr>
        <w:rPr>
          <w:lang w:val="fr-CA"/>
        </w:rPr>
      </w:pPr>
      <w:r w:rsidRPr="00B90B5E">
        <w:rPr>
          <w:lang w:val="fr-CA"/>
        </w:rPr>
        <w:t>ātmanīva pratītir me tvayi tvāṁ prārthaye tataḥ ||65||</w:t>
      </w:r>
    </w:p>
    <w:p w:rsidR="00BF0EEF" w:rsidRPr="00B90B5E" w:rsidRDefault="00BF0EEF" w:rsidP="00E015F9">
      <w:pPr>
        <w:rPr>
          <w:lang w:val="fr-CA"/>
        </w:rPr>
      </w:pPr>
    </w:p>
    <w:p w:rsidR="00BF0EEF" w:rsidRPr="00B90B5E" w:rsidRDefault="00BF0EEF" w:rsidP="00E015F9">
      <w:pPr>
        <w:rPr>
          <w:lang w:val="fr-CA"/>
        </w:rPr>
      </w:pPr>
      <w:r w:rsidRPr="00B90B5E">
        <w:rPr>
          <w:lang w:val="fr-CA"/>
        </w:rPr>
        <w:t>dharme patnyā pālite tat patiḥ syād</w:t>
      </w:r>
    </w:p>
    <w:p w:rsidR="00BF0EEF" w:rsidRPr="00B90B5E" w:rsidRDefault="00BF0EEF" w:rsidP="00E015F9">
      <w:pPr>
        <w:rPr>
          <w:lang w:val="fr-CA"/>
        </w:rPr>
      </w:pPr>
      <w:r w:rsidRPr="00B90B5E">
        <w:rPr>
          <w:lang w:val="fr-CA"/>
        </w:rPr>
        <w:t>gomān putrī vittavāṁś cāyur-āḍhyaḥ |</w:t>
      </w:r>
    </w:p>
    <w:p w:rsidR="00BF0EEF" w:rsidRPr="00B90B5E" w:rsidRDefault="00BF0EEF" w:rsidP="00E015F9">
      <w:pPr>
        <w:rPr>
          <w:lang w:val="fr-CA"/>
        </w:rPr>
      </w:pPr>
      <w:r w:rsidRPr="00B90B5E">
        <w:rPr>
          <w:lang w:val="fr-CA"/>
        </w:rPr>
        <w:t>ity āhāsmān paurṇamāsī smṛtijñā</w:t>
      </w:r>
    </w:p>
    <w:p w:rsidR="00BF0EEF" w:rsidRPr="00B90B5E" w:rsidRDefault="00BF0EEF" w:rsidP="00E015F9">
      <w:pPr>
        <w:rPr>
          <w:lang w:val="fr-CA"/>
        </w:rPr>
      </w:pPr>
      <w:r w:rsidRPr="00B90B5E">
        <w:rPr>
          <w:lang w:val="fr-CA"/>
        </w:rPr>
        <w:t>seyaṁ tat tvayy arpitā dharma-guptyai ||66||</w:t>
      </w:r>
    </w:p>
    <w:p w:rsidR="00BF0EEF" w:rsidRPr="00B90B5E" w:rsidRDefault="00BF0EEF" w:rsidP="00E015F9">
      <w:pPr>
        <w:rPr>
          <w:lang w:val="fr-CA"/>
        </w:rPr>
      </w:pPr>
    </w:p>
    <w:p w:rsidR="00BF0EEF" w:rsidRPr="00B90B5E" w:rsidRDefault="00BF0EEF" w:rsidP="00E015F9">
      <w:pPr>
        <w:rPr>
          <w:lang w:val="fr-CA"/>
        </w:rPr>
      </w:pPr>
      <w:r w:rsidRPr="00B90B5E">
        <w:rPr>
          <w:lang w:val="fr-CA"/>
        </w:rPr>
        <w:t>dharmād arthaś ca kāmaś cety ādi satyaṁ satāṁ vacaḥ |</w:t>
      </w:r>
    </w:p>
    <w:p w:rsidR="00BF0EEF" w:rsidRPr="00B90B5E" w:rsidRDefault="00BF0EEF" w:rsidP="00E015F9">
      <w:pPr>
        <w:rPr>
          <w:lang w:val="fr-CA"/>
        </w:rPr>
      </w:pPr>
      <w:r w:rsidRPr="003347E5">
        <w:rPr>
          <w:lang w:val="fr-CA"/>
        </w:rPr>
        <w:t>yato’syāḥ</w:t>
      </w:r>
      <w:r w:rsidRPr="00B90B5E">
        <w:rPr>
          <w:lang w:val="fr-CA"/>
        </w:rPr>
        <w:t xml:space="preserve"> pālitād dharmāt bhūyān </w:t>
      </w:r>
      <w:r w:rsidRPr="003347E5">
        <w:rPr>
          <w:lang w:val="fr-CA"/>
        </w:rPr>
        <w:t>artho’pi</w:t>
      </w:r>
      <w:r w:rsidRPr="00B90B5E">
        <w:rPr>
          <w:lang w:val="fr-CA"/>
        </w:rPr>
        <w:t xml:space="preserve"> sādhitaḥ ||67||</w:t>
      </w:r>
    </w:p>
    <w:p w:rsidR="00BF0EEF" w:rsidRPr="00B90B5E" w:rsidRDefault="00BF0EEF" w:rsidP="00E015F9">
      <w:pPr>
        <w:rPr>
          <w:lang w:val="fr-CA"/>
        </w:rPr>
      </w:pPr>
    </w:p>
    <w:p w:rsidR="00BF0EEF" w:rsidRPr="00B90B5E" w:rsidRDefault="00BF0EEF" w:rsidP="00E015F9">
      <w:pPr>
        <w:rPr>
          <w:lang w:val="fr-CA"/>
        </w:rPr>
      </w:pPr>
      <w:r w:rsidRPr="00B90B5E">
        <w:rPr>
          <w:lang w:val="fr-CA"/>
        </w:rPr>
        <w:t>ekaḥ suto me kuśalī yathāsau</w:t>
      </w:r>
    </w:p>
    <w:p w:rsidR="00BF0EEF" w:rsidRPr="00B90B5E" w:rsidRDefault="00BF0EEF" w:rsidP="00E015F9">
      <w:pPr>
        <w:rPr>
          <w:lang w:val="fr-CA"/>
        </w:rPr>
      </w:pPr>
      <w:r w:rsidRPr="003347E5">
        <w:rPr>
          <w:lang w:val="fr-CA"/>
        </w:rPr>
        <w:t>kule’male</w:t>
      </w:r>
      <w:r w:rsidRPr="00B90B5E">
        <w:rPr>
          <w:lang w:val="fr-CA"/>
        </w:rPr>
        <w:t xml:space="preserve"> syān na yathā kalaṅkaḥ |</w:t>
      </w:r>
    </w:p>
    <w:p w:rsidR="00BF0EEF" w:rsidRPr="00B90B5E" w:rsidRDefault="00BF0EEF" w:rsidP="00E015F9">
      <w:pPr>
        <w:rPr>
          <w:lang w:val="fr-CA"/>
        </w:rPr>
      </w:pPr>
      <w:r w:rsidRPr="00B90B5E">
        <w:rPr>
          <w:lang w:val="fr-CA"/>
        </w:rPr>
        <w:t>dharmaṁ tathāsyāḥ paripālayantī</w:t>
      </w:r>
    </w:p>
    <w:p w:rsidR="00BF0EEF" w:rsidRPr="00B90B5E" w:rsidRDefault="00BF0EEF" w:rsidP="00E015F9">
      <w:pPr>
        <w:rPr>
          <w:lang w:val="fr-CA"/>
        </w:rPr>
      </w:pPr>
      <w:r w:rsidRPr="00B90B5E">
        <w:rPr>
          <w:lang w:val="fr-CA"/>
        </w:rPr>
        <w:t>nirvāhya sūryārcanamānayainām ||68||</w:t>
      </w:r>
    </w:p>
    <w:p w:rsidR="00BF0EEF" w:rsidRPr="00B90B5E" w:rsidRDefault="00BF0EEF" w:rsidP="00E015F9">
      <w:pPr>
        <w:rPr>
          <w:lang w:val="fr-CA"/>
        </w:rPr>
      </w:pPr>
    </w:p>
    <w:p w:rsidR="00BF0EEF" w:rsidRPr="00B90B5E" w:rsidRDefault="00BF0EEF" w:rsidP="00E015F9">
      <w:pPr>
        <w:rPr>
          <w:lang w:val="fr-CA"/>
        </w:rPr>
      </w:pPr>
      <w:r w:rsidRPr="00B90B5E">
        <w:rPr>
          <w:lang w:val="fr-CA"/>
        </w:rPr>
        <w:t>rādhe tvaṁ tāmra-kuṇḍīm aruṇa-kapilikā-kṣīra-dadhyājyam ijyaṁ</w:t>
      </w:r>
    </w:p>
    <w:p w:rsidR="00BF0EEF" w:rsidRPr="00B90B5E" w:rsidRDefault="00BF0EEF" w:rsidP="00E015F9">
      <w:pPr>
        <w:rPr>
          <w:lang w:val="fr-CA"/>
        </w:rPr>
      </w:pPr>
      <w:r w:rsidRPr="00B90B5E">
        <w:rPr>
          <w:lang w:val="fr-CA"/>
        </w:rPr>
        <w:t>sārpiṣkānnaṁ javām aikṣavam atha ghusṛṇaṁ patrakaṁ padma-mālām |</w:t>
      </w:r>
    </w:p>
    <w:p w:rsidR="00BF0EEF" w:rsidRPr="00B90B5E" w:rsidRDefault="00BF0EEF" w:rsidP="00E015F9">
      <w:pPr>
        <w:rPr>
          <w:lang w:val="fr-CA"/>
        </w:rPr>
      </w:pPr>
      <w:r w:rsidRPr="00B90B5E">
        <w:rPr>
          <w:lang w:val="fr-CA"/>
        </w:rPr>
        <w:t xml:space="preserve">sārdhaṁ </w:t>
      </w:r>
      <w:r w:rsidRPr="003347E5">
        <w:rPr>
          <w:lang w:val="fr-CA"/>
        </w:rPr>
        <w:t>sakhyā</w:t>
      </w:r>
      <w:r w:rsidRPr="00B90B5E">
        <w:rPr>
          <w:lang w:val="fr-CA"/>
        </w:rPr>
        <w:t>nayety ādy-upakaraṇa-cayaṁ putri gehād gṛhītvā</w:t>
      </w:r>
    </w:p>
    <w:p w:rsidR="00BF0EEF" w:rsidRPr="00B90B5E" w:rsidRDefault="00BF0EEF" w:rsidP="00E015F9">
      <w:pPr>
        <w:rPr>
          <w:lang w:val="fr-CA"/>
        </w:rPr>
      </w:pPr>
      <w:r w:rsidRPr="00B90B5E">
        <w:rPr>
          <w:lang w:val="fr-CA"/>
        </w:rPr>
        <w:t>gārgyā vā kenacid vārcana-paṭu-baṭunā yāhi sūryārcanāya ||69||</w:t>
      </w:r>
    </w:p>
    <w:p w:rsidR="00BF0EEF" w:rsidRPr="00B90B5E" w:rsidRDefault="00BF0EEF" w:rsidP="00E015F9">
      <w:pPr>
        <w:rPr>
          <w:lang w:val="fr-CA"/>
        </w:rPr>
      </w:pPr>
    </w:p>
    <w:p w:rsidR="00BF0EEF" w:rsidRPr="00B90B5E" w:rsidRDefault="00BF0EEF" w:rsidP="00E015F9">
      <w:pPr>
        <w:rPr>
          <w:lang w:val="fr-CA"/>
        </w:rPr>
      </w:pPr>
      <w:r w:rsidRPr="00B90B5E">
        <w:rPr>
          <w:lang w:val="fr-CA"/>
        </w:rPr>
        <w:t>caṇḍāsi sādhvī lalite tvayāsau</w:t>
      </w:r>
    </w:p>
    <w:p w:rsidR="00BF0EEF" w:rsidRPr="00B90B5E" w:rsidRDefault="00BF0EEF" w:rsidP="00E015F9">
      <w:pPr>
        <w:rPr>
          <w:lang w:val="fr-CA"/>
        </w:rPr>
      </w:pPr>
      <w:r w:rsidRPr="00B90B5E">
        <w:rPr>
          <w:lang w:val="fr-CA"/>
        </w:rPr>
        <w:t>naikākinī kvāpi sakhī vidheyā |</w:t>
      </w:r>
    </w:p>
    <w:p w:rsidR="00BF0EEF" w:rsidRPr="00B90B5E" w:rsidRDefault="00BF0EEF" w:rsidP="00E015F9">
      <w:pPr>
        <w:rPr>
          <w:lang w:val="fr-CA"/>
        </w:rPr>
      </w:pPr>
      <w:r w:rsidRPr="003347E5">
        <w:rPr>
          <w:lang w:val="fr-CA"/>
        </w:rPr>
        <w:t>gandho’pi</w:t>
      </w:r>
      <w:r w:rsidRPr="00B90B5E">
        <w:rPr>
          <w:lang w:val="fr-CA"/>
        </w:rPr>
        <w:t xml:space="preserve"> yasyāṁ kila nanda-sūnos</w:t>
      </w:r>
    </w:p>
    <w:p w:rsidR="00BF0EEF" w:rsidRPr="00B90B5E" w:rsidRDefault="00BF0EEF" w:rsidP="00E015F9">
      <w:pPr>
        <w:rPr>
          <w:lang w:val="fr-CA"/>
        </w:rPr>
      </w:pPr>
      <w:r w:rsidRPr="00B90B5E">
        <w:rPr>
          <w:lang w:val="fr-CA"/>
        </w:rPr>
        <w:t xml:space="preserve">tasyai diśe </w:t>
      </w:r>
      <w:r w:rsidRPr="003347E5">
        <w:rPr>
          <w:lang w:val="fr-CA"/>
        </w:rPr>
        <w:t>vo’ñjalir</w:t>
      </w:r>
      <w:r w:rsidRPr="00B90B5E">
        <w:rPr>
          <w:lang w:val="fr-CA"/>
        </w:rPr>
        <w:t xml:space="preserve"> eva kāryaḥ ||70||</w:t>
      </w:r>
    </w:p>
    <w:p w:rsidR="00BF0EEF" w:rsidRPr="00B90B5E" w:rsidRDefault="00BF0EEF" w:rsidP="00E015F9">
      <w:pPr>
        <w:rPr>
          <w:lang w:val="fr-CA"/>
        </w:rPr>
      </w:pPr>
    </w:p>
    <w:p w:rsidR="00BF0EEF" w:rsidRPr="00C657E6" w:rsidRDefault="00BF0EEF" w:rsidP="00E015F9">
      <w:pPr>
        <w:rPr>
          <w:lang w:val="en-US"/>
        </w:rPr>
      </w:pPr>
      <w:r w:rsidRPr="00C657E6">
        <w:rPr>
          <w:lang w:val="en-US"/>
        </w:rPr>
        <w:t>atyārūḍhaṁ dinaṁ vatse santi go-maya-rāśayaḥ |</w:t>
      </w:r>
    </w:p>
    <w:p w:rsidR="00BF0EEF" w:rsidRPr="00C657E6" w:rsidRDefault="00BF0EEF" w:rsidP="00E015F9">
      <w:pPr>
        <w:rPr>
          <w:lang w:val="en-US"/>
        </w:rPr>
      </w:pPr>
      <w:r w:rsidRPr="00C657E6">
        <w:rPr>
          <w:lang w:val="en-US"/>
        </w:rPr>
        <w:t>yuvayor nyasta-bhārā syāṁ niścintotpalikā-kṛtau ||71||</w:t>
      </w:r>
    </w:p>
    <w:p w:rsidR="00BF0EEF" w:rsidRPr="00C657E6" w:rsidRDefault="00BF0EEF" w:rsidP="00E015F9">
      <w:pPr>
        <w:rPr>
          <w:lang w:val="en-US"/>
        </w:rPr>
      </w:pPr>
    </w:p>
    <w:p w:rsidR="00BF0EEF" w:rsidRPr="00C657E6" w:rsidRDefault="00BF0EEF" w:rsidP="00E015F9">
      <w:pPr>
        <w:rPr>
          <w:lang w:val="en-US"/>
        </w:rPr>
      </w:pPr>
      <w:r w:rsidRPr="00C657E6">
        <w:rPr>
          <w:lang w:val="en-US"/>
        </w:rPr>
        <w:t>tām ūcatus te hṛdi sampraharṣite</w:t>
      </w:r>
    </w:p>
    <w:p w:rsidR="00BF0EEF" w:rsidRPr="00C657E6" w:rsidRDefault="00BF0EEF" w:rsidP="00E015F9">
      <w:pPr>
        <w:rPr>
          <w:lang w:val="en-US"/>
        </w:rPr>
      </w:pPr>
      <w:r w:rsidRPr="00C657E6">
        <w:rPr>
          <w:lang w:val="en-US"/>
        </w:rPr>
        <w:t>niścintam ārye kriyatāṁ kriyā nijā |</w:t>
      </w:r>
    </w:p>
    <w:p w:rsidR="00BF0EEF" w:rsidRPr="00C657E6" w:rsidRDefault="00BF0EEF" w:rsidP="00E015F9">
      <w:pPr>
        <w:rPr>
          <w:lang w:val="en-US"/>
        </w:rPr>
      </w:pPr>
      <w:r w:rsidRPr="00C657E6">
        <w:rPr>
          <w:lang w:val="en-US"/>
        </w:rPr>
        <w:t>āvām avāvaḥ satataṁ bhavad-vadhūṁ</w:t>
      </w:r>
    </w:p>
    <w:p w:rsidR="00BF0EEF" w:rsidRPr="00C657E6" w:rsidRDefault="00BF0EEF" w:rsidP="00E015F9">
      <w:pPr>
        <w:rPr>
          <w:lang w:val="en-US"/>
        </w:rPr>
      </w:pPr>
      <w:r w:rsidRPr="00C657E6">
        <w:rPr>
          <w:lang w:val="en-US"/>
        </w:rPr>
        <w:t>tārām ivākṣṇaḥ saha-pakṣma-locake ||72||</w:t>
      </w:r>
    </w:p>
    <w:p w:rsidR="00BF0EEF" w:rsidRPr="00C657E6" w:rsidRDefault="00BF0EEF" w:rsidP="00E015F9">
      <w:pPr>
        <w:rPr>
          <w:lang w:val="en-US"/>
        </w:rPr>
      </w:pPr>
    </w:p>
    <w:p w:rsidR="00BF0EEF" w:rsidRPr="00C657E6" w:rsidRDefault="00BF0EEF" w:rsidP="00E015F9">
      <w:pPr>
        <w:rPr>
          <w:lang w:val="en-US"/>
        </w:rPr>
      </w:pPr>
      <w:r w:rsidRPr="00C657E6">
        <w:rPr>
          <w:lang w:val="en-US"/>
        </w:rPr>
        <w:t>tāḥ pronmattā api jaṭilāyāḥ</w:t>
      </w:r>
    </w:p>
    <w:p w:rsidR="00BF0EEF" w:rsidRPr="00C657E6" w:rsidRDefault="00BF0EEF" w:rsidP="00E015F9">
      <w:pPr>
        <w:rPr>
          <w:lang w:val="en-US"/>
        </w:rPr>
      </w:pPr>
      <w:r w:rsidRPr="00C657E6">
        <w:rPr>
          <w:lang w:val="en-US"/>
        </w:rPr>
        <w:t>pītvājñā-vāṅ-madhu-madhurāṅgyaḥ |</w:t>
      </w:r>
    </w:p>
    <w:p w:rsidR="00BF0EEF" w:rsidRPr="00C657E6" w:rsidRDefault="00BF0EEF" w:rsidP="00E015F9">
      <w:pPr>
        <w:rPr>
          <w:lang w:val="en-US"/>
        </w:rPr>
      </w:pPr>
      <w:r w:rsidRPr="00C657E6">
        <w:rPr>
          <w:lang w:val="en-US"/>
        </w:rPr>
        <w:t xml:space="preserve">ānandotphullita-tanu-cittā </w:t>
      </w:r>
    </w:p>
    <w:p w:rsidR="00BF0EEF" w:rsidRPr="00C657E6" w:rsidRDefault="00BF0EEF" w:rsidP="00E015F9">
      <w:pPr>
        <w:rPr>
          <w:lang w:val="en-US"/>
        </w:rPr>
      </w:pPr>
      <w:r w:rsidRPr="00C657E6">
        <w:rPr>
          <w:lang w:val="en-US"/>
        </w:rPr>
        <w:t>dhairyaṁ dhṛtvā gṛham anujagmuḥ ||73||</w:t>
      </w:r>
    </w:p>
    <w:p w:rsidR="00BF0EEF" w:rsidRPr="00C657E6" w:rsidRDefault="00BF0EEF" w:rsidP="00E015F9">
      <w:pPr>
        <w:rPr>
          <w:lang w:val="en-US"/>
        </w:rPr>
      </w:pPr>
    </w:p>
    <w:p w:rsidR="00BF0EEF" w:rsidRPr="00C657E6" w:rsidRDefault="00BF0EEF" w:rsidP="00E015F9">
      <w:pPr>
        <w:rPr>
          <w:lang w:val="en-US"/>
        </w:rPr>
      </w:pPr>
      <w:r w:rsidRPr="00C657E6">
        <w:rPr>
          <w:lang w:val="en-US"/>
        </w:rPr>
        <w:t>āgatya khaṭṭopari sanniviṣṭāṁ</w:t>
      </w:r>
    </w:p>
    <w:p w:rsidR="00BF0EEF" w:rsidRPr="00C657E6" w:rsidRDefault="00BF0EEF" w:rsidP="00E015F9">
      <w:pPr>
        <w:rPr>
          <w:lang w:val="en-US"/>
        </w:rPr>
      </w:pPr>
      <w:r w:rsidRPr="00C657E6">
        <w:rPr>
          <w:lang w:val="en-US"/>
        </w:rPr>
        <w:t>śrī-rādhikāṁ kṣālita-mārjitāṅghrim |</w:t>
      </w:r>
    </w:p>
    <w:p w:rsidR="00BF0EEF" w:rsidRPr="00C657E6" w:rsidRDefault="00BF0EEF" w:rsidP="00E015F9">
      <w:pPr>
        <w:rPr>
          <w:lang w:val="en-US"/>
        </w:rPr>
      </w:pPr>
      <w:r w:rsidRPr="00C657E6">
        <w:rPr>
          <w:lang w:val="en-US"/>
        </w:rPr>
        <w:t>dāsyo mudā paryacaran nijeśāṁ</w:t>
      </w:r>
    </w:p>
    <w:p w:rsidR="00BF0EEF" w:rsidRPr="00C657E6" w:rsidRDefault="00BF0EEF" w:rsidP="00E015F9">
      <w:pPr>
        <w:rPr>
          <w:lang w:val="en-US"/>
        </w:rPr>
      </w:pPr>
      <w:r w:rsidRPr="00C657E6">
        <w:rPr>
          <w:lang w:val="en-US"/>
        </w:rPr>
        <w:t>pādābja-saṁvāhana-vījanādyaiḥ ||74||</w:t>
      </w:r>
    </w:p>
    <w:p w:rsidR="00BF0EEF" w:rsidRPr="00C657E6" w:rsidRDefault="00BF0EEF" w:rsidP="00E015F9">
      <w:pPr>
        <w:rPr>
          <w:lang w:val="en-US"/>
        </w:rPr>
      </w:pPr>
    </w:p>
    <w:p w:rsidR="00BF0EEF" w:rsidRPr="00C657E6" w:rsidRDefault="00BF0EEF" w:rsidP="00E015F9">
      <w:pPr>
        <w:rPr>
          <w:lang w:val="en-US"/>
        </w:rPr>
      </w:pPr>
      <w:r w:rsidRPr="00C657E6">
        <w:rPr>
          <w:lang w:val="en-US"/>
        </w:rPr>
        <w:t xml:space="preserve">mallī-raṅgaṇa-karṇikāra-bakulā’moghā-latā-saptalā </w:t>
      </w:r>
    </w:p>
    <w:p w:rsidR="00BF0EEF" w:rsidRPr="00C657E6" w:rsidRDefault="00BF0EEF" w:rsidP="00E015F9">
      <w:pPr>
        <w:rPr>
          <w:lang w:val="en-US"/>
        </w:rPr>
      </w:pPr>
      <w:r w:rsidRPr="00C657E6">
        <w:rPr>
          <w:lang w:val="en-US"/>
        </w:rPr>
        <w:t>jātī-campaka-nāga-keśara-lavaṅgābjādi-puṣpoccayam |</w:t>
      </w:r>
    </w:p>
    <w:p w:rsidR="00BF0EEF" w:rsidRPr="00C657E6" w:rsidRDefault="00BF0EEF" w:rsidP="00E015F9">
      <w:pPr>
        <w:rPr>
          <w:lang w:val="en-US"/>
        </w:rPr>
      </w:pPr>
      <w:r w:rsidRPr="00C657E6">
        <w:rPr>
          <w:lang w:val="en-US"/>
        </w:rPr>
        <w:t xml:space="preserve">śrī-vṛndā-prahitaṁ vanād ali-kulāspṛṣṭaṁ darojjṛmbhitaṁ </w:t>
      </w:r>
    </w:p>
    <w:p w:rsidR="00BF0EEF" w:rsidRPr="00C657E6" w:rsidRDefault="00BF0EEF" w:rsidP="00E015F9">
      <w:pPr>
        <w:rPr>
          <w:lang w:val="en-US"/>
        </w:rPr>
      </w:pPr>
      <w:r w:rsidRPr="00C657E6">
        <w:rPr>
          <w:lang w:val="en-US"/>
        </w:rPr>
        <w:t>sveśvaryāḥ purato nyadhād vana-sakhī śrī-narmadā mālinī ||75||</w:t>
      </w:r>
    </w:p>
    <w:p w:rsidR="00BF0EEF" w:rsidRPr="00C657E6" w:rsidRDefault="00BF0EEF" w:rsidP="00E015F9">
      <w:pPr>
        <w:rPr>
          <w:lang w:val="en-US"/>
        </w:rPr>
      </w:pPr>
    </w:p>
    <w:p w:rsidR="00BF0EEF" w:rsidRPr="00C657E6" w:rsidRDefault="00BF0EEF" w:rsidP="00E015F9">
      <w:pPr>
        <w:rPr>
          <w:lang w:val="en-US"/>
        </w:rPr>
      </w:pPr>
      <w:r w:rsidRPr="00C657E6">
        <w:rPr>
          <w:lang w:val="en-US"/>
        </w:rPr>
        <w:t>kṛṣṇāṅga-kāmālaya-vaijayantikāṁ</w:t>
      </w:r>
    </w:p>
    <w:p w:rsidR="00BF0EEF" w:rsidRPr="00C657E6" w:rsidRDefault="00BF0EEF" w:rsidP="00E015F9">
      <w:pPr>
        <w:rPr>
          <w:lang w:val="en-US"/>
        </w:rPr>
      </w:pPr>
      <w:r w:rsidRPr="00C657E6">
        <w:rPr>
          <w:lang w:val="en-US"/>
        </w:rPr>
        <w:t>tair vaijayantīṁ viracayya sā vyadhāt |</w:t>
      </w:r>
    </w:p>
    <w:p w:rsidR="00BF0EEF" w:rsidRPr="00C657E6" w:rsidRDefault="00BF0EEF" w:rsidP="00E015F9">
      <w:pPr>
        <w:rPr>
          <w:lang w:val="en-US"/>
        </w:rPr>
      </w:pPr>
      <w:r w:rsidRPr="00C657E6">
        <w:rPr>
          <w:lang w:val="en-US"/>
        </w:rPr>
        <w:t>rādhā sva-naipuṇya-guṇādi-sūcikāṁ</w:t>
      </w:r>
    </w:p>
    <w:p w:rsidR="00BF0EEF" w:rsidRPr="00C657E6" w:rsidRDefault="00BF0EEF" w:rsidP="00E015F9">
      <w:pPr>
        <w:rPr>
          <w:lang w:val="en-US"/>
        </w:rPr>
      </w:pPr>
      <w:r w:rsidRPr="00C657E6">
        <w:rPr>
          <w:lang w:val="en-US"/>
        </w:rPr>
        <w:t>karpūra-kṛṣṇāguru-sattva-bhāvitām ||76||</w:t>
      </w:r>
    </w:p>
    <w:p w:rsidR="00BF0EEF" w:rsidRPr="00C657E6" w:rsidRDefault="00BF0EEF" w:rsidP="00E015F9">
      <w:pPr>
        <w:rPr>
          <w:lang w:val="en-US"/>
        </w:rPr>
      </w:pPr>
    </w:p>
    <w:p w:rsidR="00BF0EEF" w:rsidRPr="00C657E6" w:rsidRDefault="00BF0EEF" w:rsidP="00E015F9">
      <w:pPr>
        <w:rPr>
          <w:lang w:val="en-US"/>
        </w:rPr>
      </w:pPr>
      <w:r w:rsidRPr="00C657E6">
        <w:rPr>
          <w:lang w:val="en-US"/>
        </w:rPr>
        <w:t>elendu-jātī-phala-khādirānvitāḥ</w:t>
      </w:r>
    </w:p>
    <w:p w:rsidR="00BF0EEF" w:rsidRPr="00C657E6" w:rsidRDefault="00BF0EEF" w:rsidP="00E015F9">
      <w:pPr>
        <w:rPr>
          <w:lang w:val="en-US"/>
        </w:rPr>
      </w:pPr>
      <w:r w:rsidRPr="00C657E6">
        <w:rPr>
          <w:lang w:val="en-US"/>
        </w:rPr>
        <w:t>sva-pāṇi-hṛt-saurabha-rāga-bhāvitāḥ |</w:t>
      </w:r>
    </w:p>
    <w:p w:rsidR="00BF0EEF" w:rsidRPr="00C657E6" w:rsidRDefault="00BF0EEF" w:rsidP="00E015F9">
      <w:pPr>
        <w:rPr>
          <w:lang w:val="en-US"/>
        </w:rPr>
      </w:pPr>
      <w:r w:rsidRPr="00C657E6">
        <w:rPr>
          <w:lang w:val="en-US"/>
        </w:rPr>
        <w:t>kṛṣṇākṣi-cittānana-candra-rañjikāḥ</w:t>
      </w:r>
    </w:p>
    <w:p w:rsidR="00BF0EEF" w:rsidRPr="00C657E6" w:rsidRDefault="00BF0EEF" w:rsidP="00E015F9">
      <w:pPr>
        <w:rPr>
          <w:lang w:val="en-US"/>
        </w:rPr>
      </w:pPr>
      <w:r w:rsidRPr="00C657E6">
        <w:rPr>
          <w:lang w:val="en-US"/>
        </w:rPr>
        <w:t>sā nāgavallī-dala-vīṭikā vyadhāt ||77||</w:t>
      </w:r>
    </w:p>
    <w:p w:rsidR="00BF0EEF" w:rsidRPr="00C657E6" w:rsidRDefault="00BF0EEF" w:rsidP="00E015F9">
      <w:pPr>
        <w:rPr>
          <w:lang w:val="en-US"/>
        </w:rPr>
      </w:pPr>
    </w:p>
    <w:p w:rsidR="00BF0EEF" w:rsidRPr="00C657E6" w:rsidRDefault="00BF0EEF" w:rsidP="00E015F9">
      <w:pPr>
        <w:rPr>
          <w:lang w:val="en-US"/>
        </w:rPr>
      </w:pPr>
      <w:r w:rsidRPr="00C657E6">
        <w:rPr>
          <w:lang w:val="en-US"/>
        </w:rPr>
        <w:t>mālām etāṁ tulasi haraye vīṭikāś copahṛtya</w:t>
      </w:r>
    </w:p>
    <w:p w:rsidR="00BF0EEF" w:rsidRPr="00C657E6" w:rsidRDefault="00BF0EEF" w:rsidP="00E015F9">
      <w:pPr>
        <w:rPr>
          <w:lang w:val="en-US"/>
        </w:rPr>
      </w:pPr>
      <w:r w:rsidRPr="00C657E6">
        <w:rPr>
          <w:lang w:val="en-US"/>
        </w:rPr>
        <w:t>jñātvā vṛndā subala-mukhataḥ keli-saṅketa-kuñjam |</w:t>
      </w:r>
    </w:p>
    <w:p w:rsidR="00BF0EEF" w:rsidRPr="00C657E6" w:rsidRDefault="00BF0EEF" w:rsidP="00E015F9">
      <w:pPr>
        <w:rPr>
          <w:lang w:val="en-US"/>
        </w:rPr>
      </w:pPr>
      <w:r w:rsidRPr="00C657E6">
        <w:rPr>
          <w:lang w:val="en-US"/>
        </w:rPr>
        <w:t>āgacchatāśu tvam iti lalitā-preritādāya tāntāḥ</w:t>
      </w:r>
    </w:p>
    <w:p w:rsidR="00BF0EEF" w:rsidRPr="00C657E6" w:rsidRDefault="00BF0EEF" w:rsidP="00E015F9">
      <w:pPr>
        <w:rPr>
          <w:lang w:val="en-US"/>
        </w:rPr>
      </w:pPr>
      <w:r w:rsidRPr="00C657E6">
        <w:rPr>
          <w:lang w:val="en-US"/>
        </w:rPr>
        <w:t>kastūryālī-sahita-tulasī kṛṣṇa-pārśvaṁ pratasthe ||78||</w:t>
      </w:r>
    </w:p>
    <w:p w:rsidR="00BF0EEF" w:rsidRPr="00C657E6" w:rsidRDefault="00BF0EEF" w:rsidP="00E015F9">
      <w:pPr>
        <w:rPr>
          <w:lang w:val="en-US"/>
        </w:rPr>
      </w:pPr>
    </w:p>
    <w:p w:rsidR="00BF0EEF" w:rsidRPr="00C657E6" w:rsidRDefault="00BF0EEF" w:rsidP="00E015F9">
      <w:pPr>
        <w:rPr>
          <w:lang w:val="en-US"/>
        </w:rPr>
      </w:pPr>
      <w:r w:rsidRPr="00C657E6">
        <w:rPr>
          <w:lang w:val="en-US"/>
        </w:rPr>
        <w:t>śrī-rādhikāpy atha sakhī-sahitātidakṣā</w:t>
      </w:r>
    </w:p>
    <w:p w:rsidR="00BF0EEF" w:rsidRPr="00C657E6" w:rsidRDefault="00BF0EEF" w:rsidP="00E015F9">
      <w:pPr>
        <w:rPr>
          <w:lang w:val="en-US"/>
        </w:rPr>
      </w:pPr>
      <w:r w:rsidRPr="00C657E6">
        <w:rPr>
          <w:lang w:val="en-US"/>
        </w:rPr>
        <w:t>śrī-kṛṣṇa-candra-sakalendriya-tarpaṇāni |</w:t>
      </w:r>
    </w:p>
    <w:p w:rsidR="00BF0EEF" w:rsidRPr="00C657E6" w:rsidRDefault="00BF0EEF" w:rsidP="00E015F9">
      <w:pPr>
        <w:rPr>
          <w:lang w:val="en-US"/>
        </w:rPr>
      </w:pPr>
      <w:r w:rsidRPr="00C657E6">
        <w:rPr>
          <w:lang w:val="en-US"/>
        </w:rPr>
        <w:t>karpūra-kely-amṛta-keli-mukhāni kāmaṁ</w:t>
      </w:r>
    </w:p>
    <w:p w:rsidR="00BF0EEF" w:rsidRPr="00C657E6" w:rsidRDefault="00BF0EEF" w:rsidP="00E015F9">
      <w:pPr>
        <w:rPr>
          <w:lang w:val="en-US"/>
        </w:rPr>
      </w:pPr>
      <w:r w:rsidRPr="00C657E6">
        <w:rPr>
          <w:lang w:val="en-US"/>
        </w:rPr>
        <w:t>kartuṁ samārabhata sādbhuta-laḍḍukāni ||79||</w:t>
      </w:r>
    </w:p>
    <w:p w:rsidR="00BF0EEF" w:rsidRPr="00C657E6" w:rsidRDefault="00BF0EEF" w:rsidP="00E015F9">
      <w:pPr>
        <w:rPr>
          <w:lang w:val="en-US"/>
        </w:rPr>
      </w:pPr>
    </w:p>
    <w:p w:rsidR="00BF0EEF" w:rsidRPr="00C657E6" w:rsidRDefault="00BF0EEF" w:rsidP="00E015F9">
      <w:pPr>
        <w:rPr>
          <w:lang w:val="en-US"/>
        </w:rPr>
      </w:pPr>
      <w:r w:rsidRPr="00C657E6">
        <w:rPr>
          <w:lang w:val="en-US"/>
        </w:rPr>
        <w:t>yad api nija-sakhī sānveṣaṇāyāsya yātā</w:t>
      </w:r>
    </w:p>
    <w:p w:rsidR="00BF0EEF" w:rsidRPr="00C657E6" w:rsidRDefault="00BF0EEF" w:rsidP="00E015F9">
      <w:pPr>
        <w:rPr>
          <w:lang w:val="en-US"/>
        </w:rPr>
      </w:pPr>
      <w:r w:rsidRPr="00C657E6">
        <w:rPr>
          <w:lang w:val="en-US"/>
        </w:rPr>
        <w:t>svayam api ca nimagnā kṛṣṇa-sambandhi-kṛtye |</w:t>
      </w:r>
    </w:p>
    <w:p w:rsidR="00BF0EEF" w:rsidRPr="003347E5" w:rsidRDefault="00BF0EEF" w:rsidP="00E015F9">
      <w:pPr>
        <w:rPr>
          <w:lang w:val="en-US"/>
        </w:rPr>
      </w:pPr>
      <w:r w:rsidRPr="003347E5">
        <w:rPr>
          <w:lang w:val="en-US"/>
        </w:rPr>
        <w:t>tad api hari-mukhendor darśanotkātha mene</w:t>
      </w:r>
    </w:p>
    <w:p w:rsidR="00BF0EEF" w:rsidRPr="003347E5" w:rsidRDefault="00BF0EEF" w:rsidP="00E015F9">
      <w:pPr>
        <w:rPr>
          <w:lang w:val="en-US"/>
        </w:rPr>
      </w:pPr>
      <w:r w:rsidRPr="003347E5">
        <w:rPr>
          <w:lang w:val="en-US"/>
        </w:rPr>
        <w:t>truṭim api yuga-lakṣaṁ vyagra-rādhā-cakorī ||80||</w:t>
      </w:r>
    </w:p>
    <w:p w:rsidR="00BF0EEF" w:rsidRPr="003347E5" w:rsidRDefault="00BF0EEF" w:rsidP="00E015F9">
      <w:pPr>
        <w:rPr>
          <w:lang w:val="en-US"/>
        </w:rPr>
      </w:pPr>
    </w:p>
    <w:p w:rsidR="00BF0EEF" w:rsidRPr="003347E5" w:rsidRDefault="00BF0EEF" w:rsidP="00E015F9">
      <w:pPr>
        <w:rPr>
          <w:lang w:val="en-US"/>
        </w:rPr>
      </w:pPr>
      <w:r w:rsidRPr="003347E5">
        <w:rPr>
          <w:lang w:val="en-US"/>
        </w:rPr>
        <w:t>śrī-caitanya-padāravinda-madhupa-śrī-rūpa-sevā-phale</w:t>
      </w:r>
    </w:p>
    <w:p w:rsidR="00BF0EEF" w:rsidRPr="003347E5" w:rsidRDefault="00BF0EEF" w:rsidP="00E015F9">
      <w:pPr>
        <w:rPr>
          <w:lang w:val="en-US"/>
        </w:rPr>
      </w:pPr>
      <w:r w:rsidRPr="003347E5">
        <w:rPr>
          <w:lang w:val="en-US"/>
        </w:rPr>
        <w:t>diṣṭe śrī-raghunātha-dāsa-kṛtinā śrī-jīva-saṅgodgate |</w:t>
      </w:r>
    </w:p>
    <w:p w:rsidR="00BF0EEF" w:rsidRPr="003347E5" w:rsidRDefault="00BF0EEF" w:rsidP="00E015F9">
      <w:pPr>
        <w:rPr>
          <w:lang w:val="en-US"/>
        </w:rPr>
      </w:pPr>
      <w:r w:rsidRPr="003347E5">
        <w:rPr>
          <w:lang w:val="en-US"/>
        </w:rPr>
        <w:t>kāvye śrī-raghunātha-bhaṭṭa-varaje govinda-līlāmṛte</w:t>
      </w:r>
    </w:p>
    <w:p w:rsidR="00BF0EEF" w:rsidRPr="003347E5" w:rsidRDefault="00BF0EEF" w:rsidP="00E015F9">
      <w:pPr>
        <w:rPr>
          <w:lang w:val="en-US"/>
        </w:rPr>
      </w:pPr>
      <w:r w:rsidRPr="003347E5">
        <w:rPr>
          <w:lang w:val="en-US"/>
        </w:rPr>
        <w:t>sargaḥ pañcama eṣa sādhu niragāt pūrvāhna-līlām anu ||o||</w:t>
      </w:r>
    </w:p>
    <w:p w:rsidR="00BF0EEF" w:rsidRPr="003347E5" w:rsidRDefault="00BF0EEF" w:rsidP="00E015F9">
      <w:pPr>
        <w:rPr>
          <w:lang w:val="en-US"/>
        </w:rPr>
      </w:pPr>
    </w:p>
    <w:p w:rsidR="00BF0EEF" w:rsidRPr="003347E5" w:rsidRDefault="00BF0EEF" w:rsidP="00E015F9">
      <w:pPr>
        <w:rPr>
          <w:lang w:val="en-US"/>
        </w:rPr>
      </w:pPr>
      <w:r w:rsidRPr="003347E5">
        <w:rPr>
          <w:lang w:val="en-US"/>
        </w:rPr>
        <w:t>||5||</w:t>
      </w:r>
    </w:p>
    <w:p w:rsidR="00BF0EEF" w:rsidRPr="003347E5" w:rsidRDefault="00BF0EEF" w:rsidP="00E015F9">
      <w:pPr>
        <w:rPr>
          <w:lang w:val="en-US"/>
        </w:rPr>
      </w:pPr>
    </w:p>
    <w:p w:rsidR="00BF0EEF" w:rsidRPr="003347E5" w:rsidRDefault="00BF0EEF" w:rsidP="00E015F9">
      <w:pPr>
        <w:rPr>
          <w:lang w:val="en-US"/>
        </w:rPr>
      </w:pPr>
      <w:r>
        <w:rPr>
          <w:lang w:val="en-US"/>
        </w:rPr>
        <w:t>—o)0(</w:t>
      </w:r>
      <w:r w:rsidRPr="003347E5">
        <w:rPr>
          <w:lang w:val="en-US"/>
        </w:rPr>
        <w:t>o—</w:t>
      </w:r>
    </w:p>
    <w:p w:rsidR="00BF0EEF" w:rsidRPr="003347E5" w:rsidRDefault="00BF0EEF" w:rsidP="00E015F9">
      <w:pPr>
        <w:rPr>
          <w:lang w:val="en-US"/>
        </w:rPr>
      </w:pPr>
    </w:p>
    <w:p w:rsidR="00BF0EEF" w:rsidRPr="003347E5" w:rsidRDefault="00BF0EEF" w:rsidP="00860A2D">
      <w:pPr>
        <w:rPr>
          <w:lang w:val="en-US"/>
        </w:rPr>
      </w:pPr>
    </w:p>
    <w:p w:rsidR="00BF0EEF" w:rsidRPr="003347E5" w:rsidRDefault="00BF0EEF" w:rsidP="00E015F9">
      <w:pPr>
        <w:rPr>
          <w:lang w:val="en-US"/>
        </w:rPr>
      </w:pPr>
      <w:r>
        <w:rPr>
          <w:lang w:val="en-US"/>
        </w:rPr>
        <w:br w:type="column"/>
      </w:r>
      <w:r w:rsidRPr="003347E5">
        <w:rPr>
          <w:lang w:val="en-US"/>
        </w:rPr>
        <w:t>(6)</w:t>
      </w:r>
    </w:p>
    <w:p w:rsidR="00BF0EEF" w:rsidRPr="003347E5" w:rsidRDefault="00BF0EEF" w:rsidP="0039376D">
      <w:pPr>
        <w:pStyle w:val="Heading2"/>
        <w:rPr>
          <w:lang w:val="en-US"/>
        </w:rPr>
      </w:pPr>
      <w:r w:rsidRPr="003347E5">
        <w:rPr>
          <w:lang w:val="en-US"/>
        </w:rPr>
        <w:t>ṣaṣṭhaḥ sargaḥ</w:t>
      </w:r>
    </w:p>
    <w:p w:rsidR="00BF0EEF" w:rsidRPr="003347E5" w:rsidRDefault="00BF0EEF" w:rsidP="00E015F9">
      <w:pPr>
        <w:rPr>
          <w:lang w:val="en-US"/>
        </w:rPr>
      </w:pPr>
    </w:p>
    <w:p w:rsidR="00BF0EEF" w:rsidRPr="003347E5" w:rsidRDefault="00BF0EEF" w:rsidP="00E015F9">
      <w:pPr>
        <w:rPr>
          <w:lang w:val="en-US"/>
        </w:rPr>
      </w:pPr>
      <w:r w:rsidRPr="003347E5">
        <w:rPr>
          <w:lang w:val="en-US"/>
        </w:rPr>
        <w:t>praviṣṭo’tha vanaṁ paścāt paśyan valita-kandharam |</w:t>
      </w:r>
    </w:p>
    <w:p w:rsidR="00BF0EEF" w:rsidRPr="003347E5" w:rsidRDefault="00BF0EEF" w:rsidP="00E015F9">
      <w:pPr>
        <w:rPr>
          <w:lang w:val="en-US"/>
        </w:rPr>
      </w:pPr>
      <w:r w:rsidRPr="003347E5">
        <w:rPr>
          <w:lang w:val="en-US"/>
        </w:rPr>
        <w:t>ujjijṛmbhe harir vīkṣya nivṛttān vraja-vāsinaḥ ||1||</w:t>
      </w:r>
    </w:p>
    <w:p w:rsidR="00BF0EEF" w:rsidRPr="003347E5" w:rsidRDefault="00BF0EEF" w:rsidP="00E015F9">
      <w:pPr>
        <w:rPr>
          <w:lang w:val="en-US"/>
        </w:rPr>
      </w:pPr>
      <w:r w:rsidRPr="003347E5">
        <w:rPr>
          <w:lang w:val="en-US"/>
        </w:rPr>
        <w:t>kṛṣṇa-mattebha unmukto ghoṣa-dṛg-dṛḍha-śṛṅkhalāt |</w:t>
      </w:r>
    </w:p>
    <w:p w:rsidR="00BF0EEF" w:rsidRPr="003347E5" w:rsidRDefault="00BF0EEF" w:rsidP="00E015F9">
      <w:pPr>
        <w:rPr>
          <w:lang w:val="en-US"/>
        </w:rPr>
      </w:pPr>
      <w:r w:rsidRPr="003347E5">
        <w:rPr>
          <w:lang w:val="en-US"/>
        </w:rPr>
        <w:t>ucchvasaṁś capalaḥ svairī kānane’nya ivābhavat ||2||</w:t>
      </w:r>
    </w:p>
    <w:p w:rsidR="00BF0EEF" w:rsidRPr="003347E5" w:rsidRDefault="00BF0EEF" w:rsidP="00E015F9">
      <w:pPr>
        <w:rPr>
          <w:lang w:val="en-US"/>
        </w:rPr>
      </w:pPr>
    </w:p>
    <w:p w:rsidR="00BF0EEF" w:rsidRPr="003347E5" w:rsidRDefault="00BF0EEF" w:rsidP="00E015F9">
      <w:pPr>
        <w:rPr>
          <w:lang w:val="fr-CA"/>
        </w:rPr>
      </w:pPr>
      <w:r w:rsidRPr="003347E5">
        <w:rPr>
          <w:lang w:val="fr-CA"/>
        </w:rPr>
        <w:t>śrī-kṛṣṇa-sac-citra-paṭe vimocite</w:t>
      </w:r>
    </w:p>
    <w:p w:rsidR="00BF0EEF" w:rsidRPr="003347E5" w:rsidRDefault="00BF0EEF" w:rsidP="00E015F9">
      <w:pPr>
        <w:rPr>
          <w:lang w:val="fr-CA"/>
        </w:rPr>
      </w:pPr>
      <w:r w:rsidRPr="003347E5">
        <w:rPr>
          <w:lang w:val="fr-CA"/>
        </w:rPr>
        <w:t>vrajākṣi-bandhād vana-citra-kāriṇā |</w:t>
      </w:r>
    </w:p>
    <w:p w:rsidR="00BF0EEF" w:rsidRPr="003347E5" w:rsidRDefault="00BF0EEF" w:rsidP="00E015F9">
      <w:pPr>
        <w:rPr>
          <w:lang w:val="fr-CA"/>
        </w:rPr>
      </w:pPr>
      <w:r w:rsidRPr="003347E5">
        <w:rPr>
          <w:lang w:val="fr-CA"/>
        </w:rPr>
        <w:t xml:space="preserve">prādurbabhūvur nayanotsavāni </w:t>
      </w:r>
    </w:p>
    <w:p w:rsidR="00BF0EEF" w:rsidRPr="003347E5" w:rsidRDefault="00BF0EEF" w:rsidP="00E015F9">
      <w:pPr>
        <w:rPr>
          <w:lang w:val="fr-CA"/>
        </w:rPr>
      </w:pPr>
      <w:r w:rsidRPr="003347E5">
        <w:rPr>
          <w:lang w:val="fr-CA"/>
        </w:rPr>
        <w:t>tad-vihāra-citrāṇi śubhāny anekadhā ||3||</w:t>
      </w:r>
    </w:p>
    <w:p w:rsidR="00BF0EEF" w:rsidRPr="003347E5" w:rsidRDefault="00BF0EEF" w:rsidP="00E015F9">
      <w:pPr>
        <w:rPr>
          <w:lang w:val="fr-CA"/>
        </w:rPr>
      </w:pPr>
    </w:p>
    <w:p w:rsidR="00BF0EEF" w:rsidRPr="00B90B5E" w:rsidRDefault="00BF0EEF" w:rsidP="00E015F9">
      <w:pPr>
        <w:rPr>
          <w:lang w:val="fr-CA"/>
        </w:rPr>
      </w:pPr>
      <w:r w:rsidRPr="00B90B5E">
        <w:rPr>
          <w:lang w:val="fr-CA"/>
        </w:rPr>
        <w:t>nṛtyanti gāyanti hasanti gopāḥ</w:t>
      </w:r>
    </w:p>
    <w:p w:rsidR="00BF0EEF" w:rsidRPr="00B90B5E" w:rsidRDefault="00BF0EEF" w:rsidP="00E015F9">
      <w:pPr>
        <w:rPr>
          <w:lang w:val="fr-CA"/>
        </w:rPr>
      </w:pPr>
      <w:r w:rsidRPr="00B90B5E">
        <w:rPr>
          <w:lang w:val="fr-CA"/>
        </w:rPr>
        <w:t>kūrdanti nandanti pariskhalanti |</w:t>
      </w:r>
    </w:p>
    <w:p w:rsidR="00BF0EEF" w:rsidRPr="00B90B5E" w:rsidRDefault="00BF0EEF" w:rsidP="00E015F9">
      <w:pPr>
        <w:rPr>
          <w:lang w:val="fr-CA"/>
        </w:rPr>
      </w:pPr>
      <w:r w:rsidRPr="00B90B5E">
        <w:rPr>
          <w:lang w:val="fr-CA"/>
        </w:rPr>
        <w:t>narmāṇi tanvanti lasanty athaite</w:t>
      </w:r>
    </w:p>
    <w:p w:rsidR="00BF0EEF" w:rsidRPr="00B90B5E" w:rsidRDefault="00BF0EEF" w:rsidP="00E015F9">
      <w:pPr>
        <w:rPr>
          <w:lang w:val="fr-CA"/>
        </w:rPr>
      </w:pPr>
      <w:r w:rsidRPr="00B90B5E">
        <w:rPr>
          <w:lang w:val="fr-CA"/>
        </w:rPr>
        <w:t>bandhād vimuktāḥ kalabhottamā vā ||4||</w:t>
      </w:r>
    </w:p>
    <w:p w:rsidR="00BF0EEF" w:rsidRPr="00B90B5E" w:rsidRDefault="00BF0EEF" w:rsidP="00E015F9">
      <w:pPr>
        <w:rPr>
          <w:lang w:val="fr-CA"/>
        </w:rPr>
      </w:pPr>
    </w:p>
    <w:p w:rsidR="00BF0EEF" w:rsidRPr="00B90B5E" w:rsidRDefault="00BF0EEF" w:rsidP="00E015F9">
      <w:pPr>
        <w:rPr>
          <w:lang w:val="fr-CA"/>
        </w:rPr>
      </w:pPr>
      <w:r w:rsidRPr="00B90B5E">
        <w:rPr>
          <w:lang w:val="fr-CA"/>
        </w:rPr>
        <w:t>sthitiṁ sthirāṁ mātṛ-puro bakārer</w:t>
      </w:r>
    </w:p>
    <w:p w:rsidR="00BF0EEF" w:rsidRPr="00B90B5E" w:rsidRDefault="00BF0EEF" w:rsidP="00E015F9">
      <w:pPr>
        <w:rPr>
          <w:lang w:val="fr-CA"/>
        </w:rPr>
      </w:pPr>
      <w:r w:rsidRPr="003347E5">
        <w:rPr>
          <w:lang w:val="fr-CA"/>
        </w:rPr>
        <w:t xml:space="preserve">eke’ṅganāsv </w:t>
      </w:r>
      <w:r w:rsidRPr="00B90B5E">
        <w:rPr>
          <w:lang w:val="fr-CA"/>
        </w:rPr>
        <w:t>asya dṛśaṁ ca lolām |</w:t>
      </w:r>
    </w:p>
    <w:p w:rsidR="00BF0EEF" w:rsidRPr="00B90B5E" w:rsidRDefault="00BF0EEF" w:rsidP="00E015F9">
      <w:pPr>
        <w:rPr>
          <w:lang w:val="fr-CA"/>
        </w:rPr>
      </w:pPr>
      <w:r w:rsidRPr="00B90B5E">
        <w:rPr>
          <w:lang w:val="fr-CA"/>
        </w:rPr>
        <w:t xml:space="preserve">saṅghaṭṭa-dṛṣṭām </w:t>
      </w:r>
      <w:r w:rsidRPr="003347E5">
        <w:rPr>
          <w:lang w:val="fr-CA"/>
        </w:rPr>
        <w:t>anukurvate’nye</w:t>
      </w:r>
    </w:p>
    <w:p w:rsidR="00BF0EEF" w:rsidRPr="00B90B5E" w:rsidRDefault="00BF0EEF" w:rsidP="00E015F9">
      <w:pPr>
        <w:rPr>
          <w:lang w:val="fr-CA"/>
        </w:rPr>
      </w:pPr>
      <w:r w:rsidRPr="00B90B5E">
        <w:rPr>
          <w:lang w:val="fr-CA"/>
        </w:rPr>
        <w:t>ceṣṭāṁ giraṁ ca skhalitāṁ janānām ||5||</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kecid vṛkṣa-latāvṛtāḥ pracapalāpāṅgaiḥ smitārdraṁ manāg </w:t>
      </w:r>
    </w:p>
    <w:p w:rsidR="00BF0EEF" w:rsidRPr="00B90B5E" w:rsidRDefault="00BF0EEF" w:rsidP="00E015F9">
      <w:pPr>
        <w:rPr>
          <w:lang w:val="fr-CA"/>
        </w:rPr>
      </w:pPr>
      <w:r w:rsidRPr="00B90B5E">
        <w:rPr>
          <w:lang w:val="fr-CA"/>
        </w:rPr>
        <w:t>udghāṭyāmbara-saṁvṛtānanam amuṁ gopāla-yoṣāyitāḥ |</w:t>
      </w:r>
    </w:p>
    <w:p w:rsidR="00BF0EEF" w:rsidRPr="00B90B5E" w:rsidRDefault="00BF0EEF" w:rsidP="00E015F9">
      <w:pPr>
        <w:rPr>
          <w:lang w:val="fr-CA"/>
        </w:rPr>
      </w:pPr>
      <w:r w:rsidRPr="00B90B5E">
        <w:rPr>
          <w:lang w:val="fr-CA"/>
        </w:rPr>
        <w:t xml:space="preserve">paśyanto vyahasan pare ca dhavalā lekhāyamānā mudā </w:t>
      </w:r>
    </w:p>
    <w:p w:rsidR="00BF0EEF" w:rsidRPr="00B90B5E" w:rsidRDefault="00BF0EEF" w:rsidP="00E015F9">
      <w:pPr>
        <w:rPr>
          <w:lang w:val="fr-CA"/>
        </w:rPr>
      </w:pPr>
      <w:r w:rsidRPr="00B90B5E">
        <w:rPr>
          <w:lang w:val="fr-CA"/>
        </w:rPr>
        <w:t>vyālambyāṅghri-karair mahīṁ vilulita-grīvordhva-karṇānanāḥ ||6||</w:t>
      </w:r>
    </w:p>
    <w:p w:rsidR="00BF0EEF" w:rsidRPr="00B90B5E" w:rsidRDefault="00BF0EEF" w:rsidP="00E015F9">
      <w:pPr>
        <w:rPr>
          <w:lang w:val="fr-CA"/>
        </w:rPr>
      </w:pPr>
    </w:p>
    <w:p w:rsidR="00BF0EEF" w:rsidRPr="00B90B5E" w:rsidRDefault="00BF0EEF" w:rsidP="00E015F9">
      <w:pPr>
        <w:rPr>
          <w:lang w:val="fr-CA"/>
        </w:rPr>
      </w:pPr>
      <w:r w:rsidRPr="00B90B5E">
        <w:rPr>
          <w:lang w:val="fr-CA"/>
        </w:rPr>
        <w:t>vitaṇḍā-paṇḍitāḥ kecit tat-tac-chabdārtha-khaṇḍanaiḥ |</w:t>
      </w:r>
    </w:p>
    <w:p w:rsidR="00BF0EEF" w:rsidRPr="00B90B5E" w:rsidRDefault="00BF0EEF" w:rsidP="00E015F9">
      <w:pPr>
        <w:rPr>
          <w:lang w:val="fr-CA"/>
        </w:rPr>
      </w:pPr>
      <w:r w:rsidRPr="00B90B5E">
        <w:rPr>
          <w:lang w:val="fr-CA"/>
        </w:rPr>
        <w:t>daṇḍādaṇḍi-raṇair anye dor-daṇḍa-saṅgaraiḥ pare ||7||</w:t>
      </w:r>
    </w:p>
    <w:p w:rsidR="00BF0EEF" w:rsidRPr="00B90B5E" w:rsidRDefault="00BF0EEF" w:rsidP="00E015F9">
      <w:pPr>
        <w:rPr>
          <w:lang w:val="fr-CA"/>
        </w:rPr>
      </w:pPr>
    </w:p>
    <w:p w:rsidR="00BF0EEF" w:rsidRPr="00B90B5E" w:rsidRDefault="00BF0EEF" w:rsidP="00E015F9">
      <w:pPr>
        <w:rPr>
          <w:lang w:val="fr-CA"/>
        </w:rPr>
      </w:pPr>
      <w:r w:rsidRPr="00B90B5E">
        <w:rPr>
          <w:lang w:val="fr-CA"/>
        </w:rPr>
        <w:t>kṣiptānekāstra-kāṇḍoghair daṇḍa-bhramaṇa-kauśalaiḥ |</w:t>
      </w:r>
    </w:p>
    <w:p w:rsidR="00BF0EEF" w:rsidRPr="00B90B5E" w:rsidRDefault="00BF0EEF" w:rsidP="00E015F9">
      <w:pPr>
        <w:rPr>
          <w:lang w:val="fr-CA"/>
        </w:rPr>
      </w:pPr>
      <w:r w:rsidRPr="00B90B5E">
        <w:rPr>
          <w:lang w:val="fr-CA"/>
        </w:rPr>
        <w:t>lāsyair hāsyaiḥ pare dāsyais toṣayāmāsur acyutam ||8||</w:t>
      </w:r>
    </w:p>
    <w:p w:rsidR="00BF0EEF" w:rsidRPr="00B90B5E" w:rsidRDefault="00BF0EEF" w:rsidP="00E015F9">
      <w:pPr>
        <w:rPr>
          <w:lang w:val="fr-CA"/>
        </w:rPr>
      </w:pPr>
    </w:p>
    <w:p w:rsidR="00BF0EEF" w:rsidRPr="00B90B5E" w:rsidRDefault="00BF0EEF" w:rsidP="00E015F9">
      <w:pPr>
        <w:rPr>
          <w:lang w:val="fr-CA"/>
        </w:rPr>
      </w:pPr>
      <w:r w:rsidRPr="00B90B5E">
        <w:rPr>
          <w:lang w:val="fr-CA"/>
        </w:rPr>
        <w:t>athāgataṁ kṛṣṇam avekṣya vṛndā</w:t>
      </w:r>
    </w:p>
    <w:p w:rsidR="00BF0EEF" w:rsidRPr="00B90B5E" w:rsidRDefault="00BF0EEF" w:rsidP="00E015F9">
      <w:pPr>
        <w:rPr>
          <w:lang w:val="fr-CA"/>
        </w:rPr>
      </w:pPr>
      <w:r w:rsidRPr="00B90B5E">
        <w:rPr>
          <w:lang w:val="fr-CA"/>
        </w:rPr>
        <w:t>vṛndāṭavīṁ tad-virahāt viṣaṇṇām |</w:t>
      </w:r>
    </w:p>
    <w:p w:rsidR="00BF0EEF" w:rsidRPr="00B90B5E" w:rsidRDefault="00BF0EEF" w:rsidP="00E015F9">
      <w:pPr>
        <w:rPr>
          <w:lang w:val="fr-CA"/>
        </w:rPr>
      </w:pPr>
      <w:r w:rsidRPr="00B90B5E">
        <w:rPr>
          <w:lang w:val="fr-CA"/>
        </w:rPr>
        <w:t xml:space="preserve">vṛndaṁ ca </w:t>
      </w:r>
      <w:r w:rsidRPr="003347E5">
        <w:rPr>
          <w:lang w:val="fr-CA"/>
        </w:rPr>
        <w:t>sā’bodhayad</w:t>
      </w:r>
      <w:r w:rsidRPr="00B90B5E">
        <w:rPr>
          <w:lang w:val="fr-CA"/>
        </w:rPr>
        <w:t xml:space="preserve"> ākulānāṁ</w:t>
      </w:r>
    </w:p>
    <w:p w:rsidR="00BF0EEF" w:rsidRPr="00B90B5E" w:rsidRDefault="00BF0EEF" w:rsidP="00E015F9">
      <w:pPr>
        <w:rPr>
          <w:lang w:val="fr-CA"/>
        </w:rPr>
      </w:pPr>
      <w:r w:rsidRPr="00B90B5E">
        <w:rPr>
          <w:lang w:val="fr-CA"/>
        </w:rPr>
        <w:t>vṛndāvana-sthāvara-jaṅgamānām ||9||</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aṭavi sakhi samāyān </w:t>
      </w:r>
      <w:r w:rsidRPr="003347E5">
        <w:rPr>
          <w:lang w:val="fr-CA"/>
        </w:rPr>
        <w:t>mādhavo’sau</w:t>
      </w:r>
      <w:r w:rsidRPr="00B90B5E">
        <w:rPr>
          <w:lang w:val="fr-CA"/>
        </w:rPr>
        <w:t xml:space="preserve"> samantāt</w:t>
      </w:r>
    </w:p>
    <w:p w:rsidR="00BF0EEF" w:rsidRPr="00B90B5E" w:rsidRDefault="00BF0EEF" w:rsidP="00E015F9">
      <w:pPr>
        <w:rPr>
          <w:lang w:val="fr-CA"/>
        </w:rPr>
      </w:pPr>
      <w:r w:rsidRPr="00B90B5E">
        <w:rPr>
          <w:lang w:val="fr-CA"/>
        </w:rPr>
        <w:t>visṛja viraha-ghūrnāṁ tūrṇam ullālasīhi |</w:t>
      </w:r>
    </w:p>
    <w:p w:rsidR="00BF0EEF" w:rsidRPr="00B90B5E" w:rsidRDefault="00BF0EEF" w:rsidP="00E015F9">
      <w:pPr>
        <w:rPr>
          <w:lang w:val="fr-CA"/>
        </w:rPr>
      </w:pPr>
      <w:r w:rsidRPr="00B90B5E">
        <w:rPr>
          <w:lang w:val="fr-CA"/>
        </w:rPr>
        <w:t>sva-guṇa-gaṇa-vikāśaiḥ sveśvarīṁ smārayāmuṁ</w:t>
      </w:r>
    </w:p>
    <w:p w:rsidR="00BF0EEF" w:rsidRPr="00B90B5E" w:rsidRDefault="00BF0EEF" w:rsidP="00E015F9">
      <w:pPr>
        <w:rPr>
          <w:lang w:val="fr-CA"/>
        </w:rPr>
      </w:pPr>
      <w:r w:rsidRPr="00B90B5E">
        <w:rPr>
          <w:lang w:val="fr-CA"/>
        </w:rPr>
        <w:t>saphalaya nija-lakṣmīṁ cānayoḥ sad-vilāsaiḥ ||10||</w:t>
      </w:r>
    </w:p>
    <w:p w:rsidR="00BF0EEF" w:rsidRPr="00B90B5E" w:rsidRDefault="00BF0EEF" w:rsidP="00E015F9">
      <w:pPr>
        <w:rPr>
          <w:lang w:val="fr-CA"/>
        </w:rPr>
      </w:pPr>
    </w:p>
    <w:p w:rsidR="00BF0EEF" w:rsidRPr="00B90B5E" w:rsidRDefault="00BF0EEF" w:rsidP="00E015F9">
      <w:pPr>
        <w:rPr>
          <w:lang w:val="fr-CA"/>
        </w:rPr>
      </w:pPr>
      <w:r w:rsidRPr="00B90B5E">
        <w:rPr>
          <w:lang w:val="fr-CA"/>
        </w:rPr>
        <w:t>prabudhyadhvaṁ vallyo vikasata nagāḥ kūrdata mṛgāḥ</w:t>
      </w:r>
    </w:p>
    <w:p w:rsidR="00BF0EEF" w:rsidRPr="00B90B5E" w:rsidRDefault="00BF0EEF" w:rsidP="00E015F9">
      <w:pPr>
        <w:rPr>
          <w:lang w:val="fr-CA"/>
        </w:rPr>
      </w:pPr>
      <w:r w:rsidRPr="00B90B5E">
        <w:rPr>
          <w:lang w:val="fr-CA"/>
        </w:rPr>
        <w:t>pikā bhṛṅgair gānaṁ kuruta śikhino nṛtyata mudā |</w:t>
      </w:r>
    </w:p>
    <w:p w:rsidR="00BF0EEF" w:rsidRPr="00B90B5E" w:rsidRDefault="00BF0EEF" w:rsidP="00E015F9">
      <w:pPr>
        <w:rPr>
          <w:lang w:val="fr-CA"/>
        </w:rPr>
      </w:pPr>
      <w:r w:rsidRPr="00B90B5E">
        <w:rPr>
          <w:lang w:val="fr-CA"/>
        </w:rPr>
        <w:t>adhīdhvaṁ bhoḥ kīrāḥ sthira-cara-gaṇā nandata ciraṁ</w:t>
      </w:r>
    </w:p>
    <w:p w:rsidR="00BF0EEF" w:rsidRPr="00B90B5E" w:rsidRDefault="00BF0EEF" w:rsidP="00E015F9">
      <w:pPr>
        <w:rPr>
          <w:lang w:val="fr-CA"/>
        </w:rPr>
      </w:pPr>
      <w:r w:rsidRPr="00B90B5E">
        <w:rPr>
          <w:lang w:val="fr-CA"/>
        </w:rPr>
        <w:t>samāyāto yuṣmān sukhayitum asau vaḥ priyatamaḥ ||11||</w:t>
      </w:r>
    </w:p>
    <w:p w:rsidR="00BF0EEF" w:rsidRPr="00B90B5E" w:rsidRDefault="00BF0EEF" w:rsidP="00E015F9">
      <w:pPr>
        <w:rPr>
          <w:lang w:val="fr-CA"/>
        </w:rPr>
      </w:pPr>
    </w:p>
    <w:p w:rsidR="00BF0EEF" w:rsidRPr="00B90B5E" w:rsidRDefault="00BF0EEF" w:rsidP="00E015F9">
      <w:pPr>
        <w:rPr>
          <w:lang w:val="fr-CA"/>
        </w:rPr>
      </w:pPr>
      <w:r w:rsidRPr="00B90B5E">
        <w:rPr>
          <w:lang w:val="fr-CA"/>
        </w:rPr>
        <w:t>tataḥ sva-viccheda-davāgni-mūrcchitāṁ</w:t>
      </w:r>
    </w:p>
    <w:p w:rsidR="00BF0EEF" w:rsidRPr="00B90B5E" w:rsidRDefault="00BF0EEF" w:rsidP="00E015F9">
      <w:pPr>
        <w:rPr>
          <w:lang w:val="fr-CA"/>
        </w:rPr>
      </w:pPr>
      <w:r w:rsidRPr="00B90B5E">
        <w:rPr>
          <w:lang w:val="fr-CA"/>
        </w:rPr>
        <w:t>samīkṣya tāṁ cetayituṁ priyāṭavīm |</w:t>
      </w:r>
    </w:p>
    <w:p w:rsidR="00BF0EEF" w:rsidRPr="00B90B5E" w:rsidRDefault="00BF0EEF" w:rsidP="00E015F9">
      <w:pPr>
        <w:rPr>
          <w:lang w:val="fr-CA"/>
        </w:rPr>
      </w:pPr>
      <w:r w:rsidRPr="00B90B5E">
        <w:rPr>
          <w:lang w:val="fr-CA"/>
        </w:rPr>
        <w:t>kṛṣṇāmbudaḥ svāgamanaṁ ca śaṁsituṁ</w:t>
      </w:r>
    </w:p>
    <w:p w:rsidR="00BF0EEF" w:rsidRPr="00B90B5E" w:rsidRDefault="00BF0EEF" w:rsidP="00E015F9">
      <w:pPr>
        <w:rPr>
          <w:lang w:val="fr-CA"/>
        </w:rPr>
      </w:pPr>
      <w:r w:rsidRPr="00B90B5E">
        <w:rPr>
          <w:lang w:val="fr-CA"/>
        </w:rPr>
        <w:t>vavarṣa vaṁśī-ninadāmṛtāny asau ||12||</w:t>
      </w:r>
    </w:p>
    <w:p w:rsidR="00BF0EEF" w:rsidRPr="00B90B5E" w:rsidRDefault="00BF0EEF" w:rsidP="00E015F9">
      <w:pPr>
        <w:rPr>
          <w:lang w:val="fr-CA"/>
        </w:rPr>
      </w:pPr>
    </w:p>
    <w:p w:rsidR="00BF0EEF" w:rsidRPr="00B90B5E" w:rsidRDefault="00BF0EEF" w:rsidP="00E015F9">
      <w:pPr>
        <w:rPr>
          <w:lang w:val="fr-CA"/>
        </w:rPr>
      </w:pPr>
      <w:r w:rsidRPr="00B90B5E">
        <w:rPr>
          <w:lang w:val="fr-CA"/>
        </w:rPr>
        <w:t>vaṁśī-ninādāmṛta-vṛṣṭi-siktā</w:t>
      </w:r>
    </w:p>
    <w:p w:rsidR="00BF0EEF" w:rsidRPr="00B90B5E" w:rsidRDefault="00BF0EEF" w:rsidP="00E015F9">
      <w:pPr>
        <w:rPr>
          <w:lang w:val="fr-CA"/>
        </w:rPr>
      </w:pPr>
      <w:r w:rsidRPr="00B90B5E">
        <w:rPr>
          <w:lang w:val="fr-CA"/>
        </w:rPr>
        <w:t>kṛṣṇāṅga-saṅgānila-vījatātha |</w:t>
      </w:r>
    </w:p>
    <w:p w:rsidR="00BF0EEF" w:rsidRPr="00B90B5E" w:rsidRDefault="00BF0EEF" w:rsidP="00E015F9">
      <w:pPr>
        <w:rPr>
          <w:lang w:val="fr-CA"/>
        </w:rPr>
      </w:pPr>
      <w:r w:rsidRPr="00B90B5E">
        <w:rPr>
          <w:lang w:val="fr-CA"/>
        </w:rPr>
        <w:t>śrī-vṛndayālyā ca sucetitoccair</w:t>
      </w:r>
    </w:p>
    <w:p w:rsidR="00BF0EEF" w:rsidRPr="00B90B5E" w:rsidRDefault="00BF0EEF" w:rsidP="00E015F9">
      <w:pPr>
        <w:rPr>
          <w:lang w:val="fr-CA"/>
        </w:rPr>
      </w:pPr>
      <w:r w:rsidRPr="00B90B5E">
        <w:rPr>
          <w:lang w:val="fr-CA"/>
        </w:rPr>
        <w:t>vṛndāṭavī sā sahasonmimīla ||13||</w:t>
      </w:r>
    </w:p>
    <w:p w:rsidR="00BF0EEF" w:rsidRPr="00B90B5E" w:rsidRDefault="00BF0EEF" w:rsidP="00E015F9">
      <w:pPr>
        <w:rPr>
          <w:lang w:val="fr-CA"/>
        </w:rPr>
      </w:pPr>
    </w:p>
    <w:p w:rsidR="00BF0EEF" w:rsidRPr="00B90B5E" w:rsidRDefault="00BF0EEF" w:rsidP="00E015F9">
      <w:pPr>
        <w:rPr>
          <w:lang w:val="fr-CA"/>
        </w:rPr>
      </w:pPr>
      <w:r w:rsidRPr="00B90B5E">
        <w:rPr>
          <w:lang w:val="fr-CA"/>
        </w:rPr>
        <w:t>sattva-dharma-viparyāsair veṇu-nādāmṛtotthitaiḥ |</w:t>
      </w:r>
    </w:p>
    <w:p w:rsidR="00BF0EEF" w:rsidRPr="00B90B5E" w:rsidRDefault="00BF0EEF" w:rsidP="00E015F9">
      <w:pPr>
        <w:rPr>
          <w:lang w:val="fr-CA"/>
        </w:rPr>
      </w:pPr>
      <w:r w:rsidRPr="00B90B5E">
        <w:rPr>
          <w:lang w:val="fr-CA"/>
        </w:rPr>
        <w:t>sva-sāttvika-vikāraiś ca tadābhūd vyākulāṭavī ||14||</w:t>
      </w:r>
    </w:p>
    <w:p w:rsidR="00BF0EEF" w:rsidRPr="00B90B5E" w:rsidRDefault="00BF0EEF" w:rsidP="00E015F9">
      <w:pPr>
        <w:rPr>
          <w:lang w:val="fr-CA"/>
        </w:rPr>
      </w:pPr>
    </w:p>
    <w:p w:rsidR="00BF0EEF" w:rsidRPr="00B90B5E" w:rsidRDefault="00BF0EEF" w:rsidP="00E015F9">
      <w:pPr>
        <w:rPr>
          <w:lang w:val="fr-CA"/>
        </w:rPr>
      </w:pPr>
      <w:r w:rsidRPr="00B90B5E">
        <w:rPr>
          <w:lang w:val="fr-CA"/>
        </w:rPr>
        <w:t>prodyad-vepathur uccalaṁ sthira-caraiḥ stabdhā jaḍair jaṅgamaiḥ</w:t>
      </w:r>
    </w:p>
    <w:p w:rsidR="00BF0EEF" w:rsidRPr="00B90B5E" w:rsidRDefault="00BF0EEF" w:rsidP="00E015F9">
      <w:pPr>
        <w:rPr>
          <w:lang w:val="fr-CA"/>
        </w:rPr>
      </w:pPr>
      <w:r w:rsidRPr="00B90B5E">
        <w:rPr>
          <w:lang w:val="fr-CA"/>
        </w:rPr>
        <w:t>prasvinnā sravad-aśru-jāla-salilaiḥ śvetā prasūnotkaraiḥ |</w:t>
      </w:r>
    </w:p>
    <w:p w:rsidR="00BF0EEF" w:rsidRPr="00B90B5E" w:rsidRDefault="00BF0EEF" w:rsidP="00E015F9">
      <w:pPr>
        <w:rPr>
          <w:lang w:val="fr-CA"/>
        </w:rPr>
      </w:pPr>
      <w:r w:rsidRPr="00B90B5E">
        <w:rPr>
          <w:lang w:val="fr-CA"/>
        </w:rPr>
        <w:t>sāśruḥ puṣpa-madhu-dravaiḥ svara-bhidā yuktā khagālī ravai</w:t>
      </w:r>
    </w:p>
    <w:p w:rsidR="00BF0EEF" w:rsidRPr="00B90B5E" w:rsidRDefault="00BF0EEF" w:rsidP="00E015F9">
      <w:pPr>
        <w:rPr>
          <w:lang w:val="fr-CA"/>
        </w:rPr>
      </w:pPr>
      <w:r w:rsidRPr="00B90B5E">
        <w:rPr>
          <w:lang w:val="fr-CA"/>
        </w:rPr>
        <w:t>romāñcāli yutā latāṅkura-cayair vṛndāṭavī sā babhau ||15||</w:t>
      </w:r>
    </w:p>
    <w:p w:rsidR="00BF0EEF" w:rsidRPr="00B90B5E" w:rsidRDefault="00BF0EEF" w:rsidP="00E015F9">
      <w:pPr>
        <w:rPr>
          <w:lang w:val="fr-CA"/>
        </w:rPr>
      </w:pPr>
    </w:p>
    <w:p w:rsidR="00BF0EEF" w:rsidRPr="00B90B5E" w:rsidRDefault="00BF0EEF" w:rsidP="00E015F9">
      <w:pPr>
        <w:rPr>
          <w:lang w:val="fr-CA"/>
        </w:rPr>
      </w:pPr>
      <w:r w:rsidRPr="00B90B5E">
        <w:rPr>
          <w:lang w:val="fr-CA"/>
        </w:rPr>
        <w:t>maṇḍitā viśataikena jāgratānyena sāṭavī ||</w:t>
      </w:r>
    </w:p>
    <w:p w:rsidR="00BF0EEF" w:rsidRPr="00B90B5E" w:rsidRDefault="00BF0EEF" w:rsidP="00E015F9">
      <w:pPr>
        <w:rPr>
          <w:lang w:val="fr-CA"/>
        </w:rPr>
      </w:pPr>
      <w:r w:rsidRPr="00B90B5E">
        <w:rPr>
          <w:lang w:val="fr-CA"/>
        </w:rPr>
        <w:t>mādhavenābabhau draṣṭuṁ taṁ śobhā śrīr ivāgatā ||16||</w:t>
      </w:r>
    </w:p>
    <w:p w:rsidR="00BF0EEF" w:rsidRPr="00B90B5E" w:rsidRDefault="00BF0EEF" w:rsidP="00E015F9">
      <w:pPr>
        <w:rPr>
          <w:lang w:val="fr-CA"/>
        </w:rPr>
      </w:pPr>
    </w:p>
    <w:p w:rsidR="00BF0EEF" w:rsidRPr="00B90B5E" w:rsidRDefault="00BF0EEF" w:rsidP="00E015F9">
      <w:pPr>
        <w:rPr>
          <w:lang w:val="fr-CA"/>
        </w:rPr>
      </w:pPr>
      <w:r w:rsidRPr="00B90B5E">
        <w:rPr>
          <w:lang w:val="fr-CA"/>
        </w:rPr>
        <w:t>kūjad-bhṛṅga-vihaṅga-pañcama-kalālāpollasantī hareś</w:t>
      </w:r>
    </w:p>
    <w:p w:rsidR="00BF0EEF" w:rsidRPr="00B90B5E" w:rsidRDefault="00BF0EEF" w:rsidP="00E015F9">
      <w:pPr>
        <w:rPr>
          <w:lang w:val="fr-CA"/>
        </w:rPr>
      </w:pPr>
      <w:r w:rsidRPr="00B90B5E">
        <w:rPr>
          <w:lang w:val="fr-CA"/>
        </w:rPr>
        <w:t>cyotat-paktrima-sat-phalotkara-rasollāsāṭavī sābhavat |</w:t>
      </w:r>
    </w:p>
    <w:p w:rsidR="00BF0EEF" w:rsidRPr="00B90B5E" w:rsidRDefault="00BF0EEF" w:rsidP="00E015F9">
      <w:pPr>
        <w:rPr>
          <w:lang w:val="fr-CA"/>
        </w:rPr>
      </w:pPr>
      <w:r w:rsidRPr="00B90B5E">
        <w:rPr>
          <w:lang w:val="fr-CA"/>
        </w:rPr>
        <w:t>samphullan-nalinī-vilāsi-vihasad-vallī-matallī-naṭī</w:t>
      </w:r>
    </w:p>
    <w:p w:rsidR="00BF0EEF" w:rsidRPr="00B90B5E" w:rsidRDefault="00BF0EEF" w:rsidP="00E015F9">
      <w:pPr>
        <w:rPr>
          <w:lang w:val="fr-CA"/>
        </w:rPr>
      </w:pPr>
      <w:r w:rsidRPr="00B90B5E">
        <w:rPr>
          <w:lang w:val="fr-CA"/>
        </w:rPr>
        <w:t>lāsyācārya-marud-gaṇātimuditā sarvendriyāhlādinī ||17||</w:t>
      </w:r>
    </w:p>
    <w:p w:rsidR="00BF0EEF" w:rsidRPr="00B90B5E" w:rsidRDefault="00BF0EEF" w:rsidP="00E015F9">
      <w:pPr>
        <w:rPr>
          <w:lang w:val="fr-CA"/>
        </w:rPr>
      </w:pPr>
    </w:p>
    <w:p w:rsidR="00BF0EEF" w:rsidRPr="00B90B5E" w:rsidRDefault="00BF0EEF" w:rsidP="00E015F9">
      <w:pPr>
        <w:rPr>
          <w:lang w:val="fr-CA"/>
        </w:rPr>
      </w:pPr>
      <w:r w:rsidRPr="00B90B5E">
        <w:rPr>
          <w:lang w:val="fr-CA"/>
        </w:rPr>
        <w:t>puṣpair hāsyaṁ bhramarair gānaṁ</w:t>
      </w:r>
    </w:p>
    <w:p w:rsidR="00BF0EEF" w:rsidRPr="00B90B5E" w:rsidRDefault="00BF0EEF" w:rsidP="00E015F9">
      <w:pPr>
        <w:rPr>
          <w:lang w:val="fr-CA"/>
        </w:rPr>
      </w:pPr>
      <w:r w:rsidRPr="003347E5">
        <w:rPr>
          <w:lang w:val="fr-CA"/>
        </w:rPr>
        <w:t>parṇair</w:t>
      </w:r>
      <w:r w:rsidRPr="00B90B5E">
        <w:rPr>
          <w:lang w:val="fr-CA"/>
        </w:rPr>
        <w:t xml:space="preserve"> lāsyaṁ madhubhiḥ pānam |</w:t>
      </w:r>
    </w:p>
    <w:p w:rsidR="00BF0EEF" w:rsidRPr="00B90B5E" w:rsidRDefault="00BF0EEF" w:rsidP="00E015F9">
      <w:pPr>
        <w:rPr>
          <w:lang w:val="fr-CA"/>
        </w:rPr>
      </w:pPr>
      <w:r w:rsidRPr="00B90B5E">
        <w:rPr>
          <w:lang w:val="fr-CA"/>
        </w:rPr>
        <w:t>dadhatas taravaḥ sva-phalaiḥ khānaṁ</w:t>
      </w:r>
    </w:p>
    <w:p w:rsidR="00BF0EEF" w:rsidRPr="00B90B5E" w:rsidRDefault="00BF0EEF" w:rsidP="00E015F9">
      <w:pPr>
        <w:rPr>
          <w:lang w:val="fr-CA"/>
        </w:rPr>
      </w:pPr>
      <w:r w:rsidRPr="00B90B5E">
        <w:rPr>
          <w:lang w:val="fr-CA"/>
        </w:rPr>
        <w:t>kurvanty abhyāgata-hari-mānam ||18||</w:t>
      </w:r>
    </w:p>
    <w:p w:rsidR="00BF0EEF" w:rsidRPr="00B90B5E" w:rsidRDefault="00BF0EEF" w:rsidP="00E015F9">
      <w:pPr>
        <w:rPr>
          <w:lang w:val="fr-CA"/>
        </w:rPr>
      </w:pPr>
    </w:p>
    <w:p w:rsidR="00BF0EEF" w:rsidRPr="00B90B5E" w:rsidRDefault="00BF0EEF" w:rsidP="00E015F9">
      <w:pPr>
        <w:rPr>
          <w:lang w:val="fr-CA"/>
        </w:rPr>
      </w:pPr>
      <w:r w:rsidRPr="00B90B5E">
        <w:rPr>
          <w:lang w:val="fr-CA"/>
        </w:rPr>
        <w:t>ali-gāyaka-cumbita-kusumāsyaṁ</w:t>
      </w:r>
    </w:p>
    <w:p w:rsidR="00BF0EEF" w:rsidRPr="00B90B5E" w:rsidRDefault="00BF0EEF" w:rsidP="00E015F9">
      <w:pPr>
        <w:rPr>
          <w:lang w:val="fr-CA"/>
        </w:rPr>
      </w:pPr>
      <w:r w:rsidRPr="00B90B5E">
        <w:rPr>
          <w:lang w:val="fr-CA"/>
        </w:rPr>
        <w:t>pallava-paṭa-</w:t>
      </w:r>
      <w:r w:rsidRPr="003347E5">
        <w:rPr>
          <w:lang w:val="fr-CA"/>
        </w:rPr>
        <w:t>vṛta</w:t>
      </w:r>
      <w:r w:rsidRPr="00B90B5E">
        <w:rPr>
          <w:lang w:val="fr-CA"/>
        </w:rPr>
        <w:t>-vivṛta-suhāsyam |</w:t>
      </w:r>
    </w:p>
    <w:p w:rsidR="00BF0EEF" w:rsidRPr="00B90B5E" w:rsidRDefault="00BF0EEF" w:rsidP="00E015F9">
      <w:pPr>
        <w:rPr>
          <w:lang w:val="fr-CA"/>
        </w:rPr>
      </w:pPr>
      <w:r w:rsidRPr="00B90B5E">
        <w:rPr>
          <w:lang w:val="fr-CA"/>
        </w:rPr>
        <w:t>dadhatī rahasi vidadhatī lāsyaṁ</w:t>
      </w:r>
    </w:p>
    <w:p w:rsidR="00BF0EEF" w:rsidRPr="00B90B5E" w:rsidRDefault="00BF0EEF" w:rsidP="00E015F9">
      <w:pPr>
        <w:rPr>
          <w:lang w:val="fr-CA"/>
        </w:rPr>
      </w:pPr>
      <w:r w:rsidRPr="00B90B5E">
        <w:rPr>
          <w:lang w:val="fr-CA"/>
        </w:rPr>
        <w:t>vyavṛṇuta vallī-tatir api dāsyam ||19||</w:t>
      </w:r>
    </w:p>
    <w:p w:rsidR="00BF0EEF" w:rsidRPr="00B90B5E" w:rsidRDefault="00BF0EEF" w:rsidP="00E015F9">
      <w:pPr>
        <w:rPr>
          <w:lang w:val="fr-CA"/>
        </w:rPr>
      </w:pPr>
    </w:p>
    <w:p w:rsidR="00BF0EEF" w:rsidRPr="00B90B5E" w:rsidRDefault="00BF0EEF" w:rsidP="00E015F9">
      <w:pPr>
        <w:rPr>
          <w:lang w:val="fr-CA"/>
        </w:rPr>
      </w:pPr>
      <w:r w:rsidRPr="00B90B5E">
        <w:rPr>
          <w:lang w:val="fr-CA"/>
        </w:rPr>
        <w:t>sva-ramaṇa-sahitānāṁ veṇu-nādāhṛtānāṁ</w:t>
      </w:r>
    </w:p>
    <w:p w:rsidR="00BF0EEF" w:rsidRPr="00B90B5E" w:rsidRDefault="00BF0EEF" w:rsidP="00E015F9">
      <w:pPr>
        <w:rPr>
          <w:lang w:val="fr-CA"/>
        </w:rPr>
      </w:pPr>
      <w:r w:rsidRPr="00B90B5E">
        <w:rPr>
          <w:lang w:val="fr-CA"/>
        </w:rPr>
        <w:t>tṛṇa-kavala-mukhānāṁ cañcalālokanāni |</w:t>
      </w:r>
    </w:p>
    <w:p w:rsidR="00BF0EEF" w:rsidRPr="00B90B5E" w:rsidRDefault="00BF0EEF" w:rsidP="00E015F9">
      <w:pPr>
        <w:rPr>
          <w:lang w:val="fr-CA"/>
        </w:rPr>
      </w:pPr>
      <w:r w:rsidRPr="00B90B5E">
        <w:rPr>
          <w:lang w:val="fr-CA"/>
        </w:rPr>
        <w:t>harir atha hariṇīnāṁ vīkṣya rādhā-kaṭākṣaiḥ</w:t>
      </w:r>
    </w:p>
    <w:p w:rsidR="00BF0EEF" w:rsidRPr="00B90B5E" w:rsidRDefault="00BF0EEF" w:rsidP="00E015F9">
      <w:pPr>
        <w:rPr>
          <w:lang w:val="fr-CA"/>
        </w:rPr>
      </w:pPr>
      <w:r w:rsidRPr="00B90B5E">
        <w:rPr>
          <w:lang w:val="fr-CA"/>
        </w:rPr>
        <w:t>smṛti-patham adhirūḍhair vivyathe viddha-marmā ||20||</w:t>
      </w:r>
    </w:p>
    <w:p w:rsidR="00BF0EEF" w:rsidRPr="00B90B5E" w:rsidRDefault="00BF0EEF" w:rsidP="00E015F9">
      <w:pPr>
        <w:rPr>
          <w:lang w:val="fr-CA"/>
        </w:rPr>
      </w:pPr>
      <w:r w:rsidRPr="00B90B5E">
        <w:rPr>
          <w:lang w:val="fr-CA"/>
        </w:rPr>
        <w:t xml:space="preserve"> </w:t>
      </w:r>
    </w:p>
    <w:p w:rsidR="00BF0EEF" w:rsidRPr="00B90B5E" w:rsidRDefault="00BF0EEF" w:rsidP="00E015F9">
      <w:pPr>
        <w:rPr>
          <w:lang w:val="fr-CA"/>
        </w:rPr>
      </w:pPr>
      <w:r w:rsidRPr="00B90B5E">
        <w:rPr>
          <w:lang w:val="fr-CA"/>
        </w:rPr>
        <w:t>premṇānṛtyat</w:t>
      </w:r>
      <w:r w:rsidRPr="003347E5">
        <w:rPr>
          <w:lang w:val="fr-CA"/>
        </w:rPr>
        <w:t xml:space="preserve"> </w:t>
      </w:r>
      <w:r w:rsidRPr="00B90B5E">
        <w:rPr>
          <w:lang w:val="fr-CA"/>
        </w:rPr>
        <w:t>phulla-mayūrī-tati-yuktaḥ</w:t>
      </w:r>
    </w:p>
    <w:p w:rsidR="00BF0EEF" w:rsidRPr="00B90B5E" w:rsidRDefault="00BF0EEF" w:rsidP="00E015F9">
      <w:pPr>
        <w:rPr>
          <w:lang w:val="fr-CA"/>
        </w:rPr>
      </w:pPr>
      <w:r w:rsidRPr="00B90B5E">
        <w:rPr>
          <w:lang w:val="fr-CA"/>
        </w:rPr>
        <w:t>kṛṣṇālokān matta-mayūra-vraja ārāt |</w:t>
      </w:r>
    </w:p>
    <w:p w:rsidR="00BF0EEF" w:rsidRPr="00B90B5E" w:rsidRDefault="00BF0EEF" w:rsidP="00E015F9">
      <w:pPr>
        <w:rPr>
          <w:lang w:val="fr-CA"/>
        </w:rPr>
      </w:pPr>
      <w:r w:rsidRPr="00B90B5E">
        <w:rPr>
          <w:lang w:val="fr-CA"/>
        </w:rPr>
        <w:t>snigdhe rādhā-keśa-kalāpe rati-mukte</w:t>
      </w:r>
    </w:p>
    <w:p w:rsidR="00BF0EEF" w:rsidRPr="00B90B5E" w:rsidRDefault="00BF0EEF" w:rsidP="00E015F9">
      <w:pPr>
        <w:rPr>
          <w:lang w:val="fr-CA"/>
        </w:rPr>
      </w:pPr>
      <w:r w:rsidRPr="00B90B5E">
        <w:rPr>
          <w:lang w:val="fr-CA"/>
        </w:rPr>
        <w:t>yat sat-piñchair āśu murāreḥ smṛtir āsīt ||21||</w:t>
      </w:r>
    </w:p>
    <w:p w:rsidR="00BF0EEF" w:rsidRPr="00B90B5E" w:rsidRDefault="00BF0EEF" w:rsidP="00E015F9">
      <w:pPr>
        <w:rPr>
          <w:lang w:val="fr-CA"/>
        </w:rPr>
      </w:pPr>
    </w:p>
    <w:p w:rsidR="00BF0EEF" w:rsidRPr="00B90B5E" w:rsidRDefault="00BF0EEF" w:rsidP="00E015F9">
      <w:pPr>
        <w:rPr>
          <w:lang w:val="fr-CA"/>
        </w:rPr>
      </w:pPr>
      <w:r w:rsidRPr="00B90B5E">
        <w:rPr>
          <w:lang w:val="fr-CA"/>
        </w:rPr>
        <w:t>mada-kala-kalaviṅkī-matta-kādambikānāṁ</w:t>
      </w:r>
    </w:p>
    <w:p w:rsidR="00BF0EEF" w:rsidRPr="00B90B5E" w:rsidRDefault="00BF0EEF" w:rsidP="00E015F9">
      <w:pPr>
        <w:rPr>
          <w:lang w:val="fr-CA"/>
        </w:rPr>
      </w:pPr>
      <w:r w:rsidRPr="00B90B5E">
        <w:rPr>
          <w:lang w:val="fr-CA"/>
        </w:rPr>
        <w:t>sarasi ca kala-nādaiḥ sārasānāṁ priyāyāḥ |</w:t>
      </w:r>
    </w:p>
    <w:p w:rsidR="00BF0EEF" w:rsidRPr="00B90B5E" w:rsidRDefault="00BF0EEF" w:rsidP="00E015F9">
      <w:pPr>
        <w:rPr>
          <w:lang w:val="fr-CA"/>
        </w:rPr>
      </w:pPr>
      <w:r w:rsidRPr="00B90B5E">
        <w:rPr>
          <w:lang w:val="fr-CA"/>
        </w:rPr>
        <w:t>valaya-kaṭaka-kāñcī-nūpurodyat-svanormī-</w:t>
      </w:r>
    </w:p>
    <w:p w:rsidR="00BF0EEF" w:rsidRPr="00B90B5E" w:rsidRDefault="00BF0EEF" w:rsidP="00E015F9">
      <w:pPr>
        <w:rPr>
          <w:lang w:val="fr-CA"/>
        </w:rPr>
      </w:pPr>
      <w:r w:rsidRPr="00B90B5E">
        <w:rPr>
          <w:lang w:val="fr-CA"/>
        </w:rPr>
        <w:t>bhrama-culukita-</w:t>
      </w:r>
      <w:r w:rsidRPr="003347E5">
        <w:rPr>
          <w:lang w:val="fr-CA"/>
        </w:rPr>
        <w:t>citto’bhyāgatāṁ</w:t>
      </w:r>
      <w:r w:rsidRPr="00B90B5E">
        <w:rPr>
          <w:lang w:val="fr-CA"/>
        </w:rPr>
        <w:t xml:space="preserve"> tāṁ sa mene ||22||</w:t>
      </w:r>
    </w:p>
    <w:p w:rsidR="00BF0EEF" w:rsidRPr="00B90B5E" w:rsidRDefault="00BF0EEF" w:rsidP="00E015F9">
      <w:pPr>
        <w:rPr>
          <w:lang w:val="fr-CA"/>
        </w:rPr>
      </w:pPr>
    </w:p>
    <w:p w:rsidR="00BF0EEF" w:rsidRPr="00B90B5E" w:rsidRDefault="00BF0EEF" w:rsidP="00E015F9">
      <w:pPr>
        <w:rPr>
          <w:lang w:val="fr-CA"/>
        </w:rPr>
      </w:pPr>
      <w:r w:rsidRPr="00B90B5E">
        <w:rPr>
          <w:lang w:val="fr-CA"/>
        </w:rPr>
        <w:t>upari-capala-bhṛṅgaṁ padmam īṣat-prakāśaṁ</w:t>
      </w:r>
    </w:p>
    <w:p w:rsidR="00BF0EEF" w:rsidRPr="00B90B5E" w:rsidRDefault="00BF0EEF" w:rsidP="00E015F9">
      <w:pPr>
        <w:rPr>
          <w:lang w:val="fr-CA"/>
        </w:rPr>
      </w:pPr>
      <w:r w:rsidRPr="00B90B5E">
        <w:rPr>
          <w:lang w:val="fr-CA"/>
        </w:rPr>
        <w:t>vara-parimala-pūraṁ śaśvad ālokya kṛṣṇaḥ |</w:t>
      </w:r>
    </w:p>
    <w:p w:rsidR="00BF0EEF" w:rsidRPr="00B90B5E" w:rsidRDefault="00BF0EEF" w:rsidP="00E015F9">
      <w:pPr>
        <w:rPr>
          <w:lang w:val="fr-CA"/>
        </w:rPr>
      </w:pPr>
      <w:r w:rsidRPr="00B90B5E">
        <w:rPr>
          <w:lang w:val="fr-CA"/>
        </w:rPr>
        <w:t>smita-śavala-kaṭākṣaṁ padma-gandhaṁ priyāyā</w:t>
      </w:r>
    </w:p>
    <w:p w:rsidR="00BF0EEF" w:rsidRPr="00B90B5E" w:rsidRDefault="00BF0EEF" w:rsidP="00E015F9">
      <w:pPr>
        <w:rPr>
          <w:lang w:val="fr-CA"/>
        </w:rPr>
      </w:pPr>
      <w:r w:rsidRPr="00B90B5E">
        <w:rPr>
          <w:lang w:val="fr-CA"/>
        </w:rPr>
        <w:t>mukham idam iti matvā tām upetāṁ viveda ||23||</w:t>
      </w:r>
    </w:p>
    <w:p w:rsidR="00BF0EEF" w:rsidRPr="00B90B5E" w:rsidRDefault="00BF0EEF" w:rsidP="00E015F9">
      <w:pPr>
        <w:rPr>
          <w:lang w:val="fr-CA"/>
        </w:rPr>
      </w:pPr>
    </w:p>
    <w:p w:rsidR="00BF0EEF" w:rsidRPr="00B90B5E" w:rsidRDefault="00BF0EEF" w:rsidP="00E015F9">
      <w:pPr>
        <w:rPr>
          <w:lang w:val="fr-CA"/>
        </w:rPr>
      </w:pPr>
      <w:r w:rsidRPr="00B90B5E">
        <w:rPr>
          <w:lang w:val="fr-CA"/>
        </w:rPr>
        <w:t>rucaka-karaka-bilvair nāgaraṅgaiḥ supakvaiḥ</w:t>
      </w:r>
    </w:p>
    <w:p w:rsidR="00BF0EEF" w:rsidRPr="00B90B5E" w:rsidRDefault="00BF0EEF" w:rsidP="00E015F9">
      <w:pPr>
        <w:rPr>
          <w:lang w:val="fr-CA"/>
        </w:rPr>
      </w:pPr>
      <w:r w:rsidRPr="00B90B5E">
        <w:rPr>
          <w:lang w:val="fr-CA"/>
        </w:rPr>
        <w:t>pratidiśam anudṛṣṭair harṣa-</w:t>
      </w:r>
      <w:r w:rsidRPr="003347E5">
        <w:rPr>
          <w:lang w:val="fr-CA"/>
        </w:rPr>
        <w:t>tarṣākulo’sau</w:t>
      </w:r>
      <w:r w:rsidRPr="00B90B5E">
        <w:rPr>
          <w:lang w:val="fr-CA"/>
        </w:rPr>
        <w:t xml:space="preserve"> |</w:t>
      </w:r>
    </w:p>
    <w:p w:rsidR="00BF0EEF" w:rsidRPr="00B90B5E" w:rsidRDefault="00BF0EEF" w:rsidP="00E015F9">
      <w:pPr>
        <w:rPr>
          <w:lang w:val="fr-CA"/>
        </w:rPr>
      </w:pPr>
      <w:r w:rsidRPr="00B90B5E">
        <w:rPr>
          <w:lang w:val="fr-CA"/>
        </w:rPr>
        <w:t>sapadi lasad-uroja-bhrānti-sambhrānta-cetā</w:t>
      </w:r>
    </w:p>
    <w:p w:rsidR="00BF0EEF" w:rsidRPr="00B90B5E" w:rsidRDefault="00BF0EEF" w:rsidP="00E015F9">
      <w:pPr>
        <w:rPr>
          <w:lang w:val="fr-CA"/>
        </w:rPr>
      </w:pPr>
      <w:r w:rsidRPr="00B90B5E">
        <w:rPr>
          <w:lang w:val="fr-CA"/>
        </w:rPr>
        <w:t>vapuṣa iha vibhutvaṁ rādhikāyāḥ śaśaṅke ||24||</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yato yataḥ patati vilocanaṁ hares </w:t>
      </w:r>
    </w:p>
    <w:p w:rsidR="00BF0EEF" w:rsidRPr="00B90B5E" w:rsidRDefault="00BF0EEF" w:rsidP="00E015F9">
      <w:pPr>
        <w:rPr>
          <w:lang w:val="fr-CA"/>
        </w:rPr>
      </w:pPr>
      <w:r w:rsidRPr="00B90B5E">
        <w:rPr>
          <w:lang w:val="fr-CA"/>
        </w:rPr>
        <w:t>tatas tataḥ sphurati tad-aṅga-saṁhatiḥ |</w:t>
      </w:r>
    </w:p>
    <w:p w:rsidR="00BF0EEF" w:rsidRPr="00B90B5E" w:rsidRDefault="00BF0EEF" w:rsidP="00E015F9">
      <w:pPr>
        <w:rPr>
          <w:lang w:val="fr-CA"/>
        </w:rPr>
      </w:pPr>
      <w:r w:rsidRPr="00B90B5E">
        <w:rPr>
          <w:lang w:val="fr-CA"/>
        </w:rPr>
        <w:t>na cādbhutaṁ tad iha tu yad vrajāṭavī</w:t>
      </w:r>
    </w:p>
    <w:p w:rsidR="00BF0EEF" w:rsidRPr="00B90B5E" w:rsidRDefault="00BF0EEF" w:rsidP="00E015F9">
      <w:pPr>
        <w:rPr>
          <w:lang w:val="fr-CA"/>
        </w:rPr>
      </w:pPr>
      <w:r w:rsidRPr="00B90B5E">
        <w:rPr>
          <w:lang w:val="fr-CA"/>
        </w:rPr>
        <w:t>mude harer alabhata rādhikātmatām ||25||</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tair </w:t>
      </w:r>
      <w:r w:rsidRPr="003347E5">
        <w:rPr>
          <w:lang w:val="fr-CA"/>
        </w:rPr>
        <w:t>uddīpita</w:t>
      </w:r>
      <w:r w:rsidRPr="00B90B5E">
        <w:rPr>
          <w:lang w:val="fr-CA"/>
        </w:rPr>
        <w:t>-bhāvālī vātyayoccālitaṁ manaḥ |</w:t>
      </w:r>
    </w:p>
    <w:p w:rsidR="00BF0EEF" w:rsidRPr="00B90B5E" w:rsidRDefault="00BF0EEF" w:rsidP="00E015F9">
      <w:pPr>
        <w:rPr>
          <w:lang w:val="fr-CA"/>
        </w:rPr>
      </w:pPr>
      <w:r w:rsidRPr="00B90B5E">
        <w:rPr>
          <w:lang w:val="fr-CA"/>
        </w:rPr>
        <w:t>śaśāka na sthirī-kartuṁ kāśa-puṣpa-nibhaṁ hariḥ ||26||</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vṛndāvana-sthira-carān svāloka-prema-vihvalān |</w:t>
      </w:r>
    </w:p>
    <w:p w:rsidR="00BF0EEF" w:rsidRPr="00B90B5E" w:rsidRDefault="00BF0EEF" w:rsidP="00E015F9">
      <w:pPr>
        <w:rPr>
          <w:lang w:val="fr-CA"/>
        </w:rPr>
      </w:pPr>
      <w:r w:rsidRPr="00B90B5E">
        <w:rPr>
          <w:lang w:val="fr-CA"/>
        </w:rPr>
        <w:t>premnā hṛṣṭa</w:t>
      </w:r>
      <w:r w:rsidRPr="00860A2D">
        <w:footnoteReference w:id="6"/>
      </w:r>
      <w:r w:rsidRPr="00B90B5E">
        <w:rPr>
          <w:lang w:val="fr-CA"/>
        </w:rPr>
        <w:t>-manāḥ kṛṣṇaḥ prekṣya tān mumude bhṛśam ||27||</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sakhyaḥ kiṁ kuśalaṁ latāḥ kṣiti-ruhāḥ kṣemaṁ sakhāyaḥ śivaṁ </w:t>
      </w:r>
    </w:p>
    <w:p w:rsidR="00BF0EEF" w:rsidRPr="00B90B5E" w:rsidRDefault="00BF0EEF" w:rsidP="00E015F9">
      <w:pPr>
        <w:rPr>
          <w:lang w:val="fr-CA"/>
        </w:rPr>
      </w:pPr>
      <w:r w:rsidRPr="00B90B5E">
        <w:rPr>
          <w:lang w:val="fr-CA"/>
        </w:rPr>
        <w:t xml:space="preserve">mṛgyaḥ kiṁ bhavikaṁ </w:t>
      </w:r>
      <w:r w:rsidRPr="003347E5">
        <w:rPr>
          <w:lang w:val="fr-CA"/>
        </w:rPr>
        <w:t>mṛgāḥ</w:t>
      </w:r>
      <w:r w:rsidRPr="00B90B5E">
        <w:rPr>
          <w:lang w:val="fr-CA"/>
        </w:rPr>
        <w:t xml:space="preserve"> śakunikāḥ bhavyaṁ śakuntāḥ śubham |</w:t>
      </w:r>
    </w:p>
    <w:p w:rsidR="00BF0EEF" w:rsidRPr="00B90B5E" w:rsidRDefault="00BF0EEF" w:rsidP="00E015F9">
      <w:pPr>
        <w:rPr>
          <w:lang w:val="fr-CA"/>
        </w:rPr>
      </w:pPr>
      <w:r w:rsidRPr="00B90B5E">
        <w:rPr>
          <w:lang w:val="fr-CA"/>
        </w:rPr>
        <w:t>bhṛṅgyaḥ śaṁ bhramarāḥ sukhaṁ sthira-carāḥ sva-śreyasaṁ vaḥ sadā</w:t>
      </w:r>
    </w:p>
    <w:p w:rsidR="00BF0EEF" w:rsidRPr="00B90B5E" w:rsidRDefault="00BF0EEF" w:rsidP="00E015F9">
      <w:pPr>
        <w:rPr>
          <w:lang w:val="fr-CA"/>
        </w:rPr>
      </w:pPr>
      <w:r w:rsidRPr="003347E5">
        <w:rPr>
          <w:lang w:val="fr-CA"/>
        </w:rPr>
        <w:t>premṇetthaṁ</w:t>
      </w:r>
      <w:r w:rsidRPr="00B90B5E">
        <w:rPr>
          <w:lang w:val="fr-CA"/>
        </w:rPr>
        <w:t xml:space="preserve"> vana-saṅgatān sa</w:t>
      </w:r>
      <w:r w:rsidRPr="003347E5">
        <w:rPr>
          <w:lang w:val="fr-CA"/>
        </w:rPr>
        <w:t>-</w:t>
      </w:r>
      <w:r w:rsidRPr="00B90B5E">
        <w:rPr>
          <w:lang w:val="fr-CA"/>
        </w:rPr>
        <w:t>rabhasaṁ papraccha sarvān hariḥ ||28||</w:t>
      </w:r>
    </w:p>
    <w:p w:rsidR="00BF0EEF" w:rsidRPr="00B90B5E" w:rsidRDefault="00BF0EEF" w:rsidP="00E015F9">
      <w:pPr>
        <w:rPr>
          <w:lang w:val="fr-CA"/>
        </w:rPr>
      </w:pPr>
    </w:p>
    <w:p w:rsidR="00BF0EEF" w:rsidRPr="00B90B5E" w:rsidRDefault="00BF0EEF" w:rsidP="00E015F9">
      <w:pPr>
        <w:rPr>
          <w:lang w:val="fr-CA"/>
        </w:rPr>
      </w:pPr>
      <w:r w:rsidRPr="00B90B5E">
        <w:rPr>
          <w:lang w:val="fr-CA"/>
        </w:rPr>
        <w:t>pracārya gāś cārayituṁ kṣudhārtā</w:t>
      </w:r>
    </w:p>
    <w:p w:rsidR="00BF0EEF" w:rsidRPr="00B90B5E" w:rsidRDefault="00BF0EEF" w:rsidP="00E015F9">
      <w:pPr>
        <w:rPr>
          <w:lang w:val="fr-CA"/>
        </w:rPr>
      </w:pPr>
      <w:r w:rsidRPr="00B90B5E">
        <w:rPr>
          <w:lang w:val="fr-CA"/>
        </w:rPr>
        <w:t>govardhana-kṣmābhṛd-upatyakāyām |</w:t>
      </w:r>
    </w:p>
    <w:p w:rsidR="00BF0EEF" w:rsidRPr="00B90B5E" w:rsidRDefault="00BF0EEF" w:rsidP="00E015F9">
      <w:pPr>
        <w:rPr>
          <w:lang w:val="fr-CA"/>
        </w:rPr>
      </w:pPr>
      <w:r w:rsidRPr="003347E5">
        <w:rPr>
          <w:lang w:val="fr-CA"/>
        </w:rPr>
        <w:t>mano’nudhāvad</w:t>
      </w:r>
      <w:r w:rsidRPr="00B90B5E">
        <w:rPr>
          <w:lang w:val="fr-CA"/>
        </w:rPr>
        <w:t xml:space="preserve"> dayitāṁ nivartayan</w:t>
      </w:r>
    </w:p>
    <w:p w:rsidR="00BF0EEF" w:rsidRPr="00B90B5E" w:rsidRDefault="00BF0EEF" w:rsidP="00E015F9">
      <w:pPr>
        <w:rPr>
          <w:lang w:val="fr-CA"/>
        </w:rPr>
      </w:pPr>
      <w:r w:rsidRPr="00B90B5E">
        <w:rPr>
          <w:lang w:val="fr-CA"/>
        </w:rPr>
        <w:t>samaṁ vayasyair vijahāra kṛṣṇaḥ ||29||</w:t>
      </w:r>
    </w:p>
    <w:p w:rsidR="00BF0EEF" w:rsidRPr="00B90B5E" w:rsidRDefault="00BF0EEF" w:rsidP="00E015F9">
      <w:pPr>
        <w:rPr>
          <w:lang w:val="fr-CA"/>
        </w:rPr>
      </w:pPr>
    </w:p>
    <w:p w:rsidR="00BF0EEF" w:rsidRPr="00B90B5E" w:rsidRDefault="00BF0EEF" w:rsidP="00E015F9">
      <w:pPr>
        <w:rPr>
          <w:lang w:val="fr-CA"/>
        </w:rPr>
      </w:pPr>
      <w:r w:rsidRPr="00B90B5E">
        <w:rPr>
          <w:lang w:val="fr-CA"/>
        </w:rPr>
        <w:t>sva-kalpitair loka-caya-prasiddhair</w:t>
      </w:r>
    </w:p>
    <w:p w:rsidR="00BF0EEF" w:rsidRPr="00B90B5E" w:rsidRDefault="00BF0EEF" w:rsidP="00E015F9">
      <w:pPr>
        <w:rPr>
          <w:lang w:val="fr-CA"/>
        </w:rPr>
      </w:pPr>
      <w:r w:rsidRPr="00B90B5E">
        <w:rPr>
          <w:lang w:val="fr-CA"/>
        </w:rPr>
        <w:t>harir vihārair vana-śobhayā ca |</w:t>
      </w:r>
    </w:p>
    <w:p w:rsidR="00BF0EEF" w:rsidRPr="00B90B5E" w:rsidRDefault="00BF0EEF" w:rsidP="00E015F9">
      <w:pPr>
        <w:rPr>
          <w:lang w:val="fr-CA"/>
        </w:rPr>
      </w:pPr>
      <w:r w:rsidRPr="00B90B5E">
        <w:rPr>
          <w:lang w:val="fr-CA"/>
        </w:rPr>
        <w:t xml:space="preserve">śaśāka rādhā-virahātitaptaṁ </w:t>
      </w:r>
    </w:p>
    <w:p w:rsidR="00BF0EEF" w:rsidRPr="00B90B5E" w:rsidRDefault="00BF0EEF" w:rsidP="00E015F9">
      <w:pPr>
        <w:rPr>
          <w:lang w:val="fr-CA"/>
        </w:rPr>
      </w:pPr>
      <w:r w:rsidRPr="00B90B5E">
        <w:rPr>
          <w:lang w:val="fr-CA"/>
        </w:rPr>
        <w:t>sa tāṁ pradhāvan na mano niroddhum ||30||</w:t>
      </w:r>
    </w:p>
    <w:p w:rsidR="00BF0EEF" w:rsidRPr="00B90B5E" w:rsidRDefault="00BF0EEF" w:rsidP="00E015F9">
      <w:pPr>
        <w:rPr>
          <w:lang w:val="fr-CA"/>
        </w:rPr>
      </w:pPr>
    </w:p>
    <w:p w:rsidR="00BF0EEF" w:rsidRPr="00B90B5E" w:rsidRDefault="00BF0EEF" w:rsidP="00E015F9">
      <w:pPr>
        <w:rPr>
          <w:lang w:val="fr-CA"/>
        </w:rPr>
      </w:pPr>
      <w:r w:rsidRPr="00B90B5E">
        <w:rPr>
          <w:lang w:val="fr-CA"/>
        </w:rPr>
        <w:t>tān vīkṣya kṛṣṇaḥ kṛpayārdra-cittas</w:t>
      </w:r>
    </w:p>
    <w:p w:rsidR="00BF0EEF" w:rsidRPr="00B90B5E" w:rsidRDefault="00BF0EEF" w:rsidP="00E015F9">
      <w:pPr>
        <w:rPr>
          <w:lang w:val="fr-CA"/>
        </w:rPr>
      </w:pPr>
      <w:r w:rsidRPr="00B90B5E">
        <w:rPr>
          <w:lang w:val="fr-CA"/>
        </w:rPr>
        <w:t>tais tair vihāraiś ca mitho niyuddhaiḥ |</w:t>
      </w:r>
    </w:p>
    <w:p w:rsidR="00BF0EEF" w:rsidRPr="00B90B5E" w:rsidRDefault="00BF0EEF" w:rsidP="00E015F9">
      <w:pPr>
        <w:rPr>
          <w:lang w:val="fr-CA"/>
        </w:rPr>
      </w:pPr>
      <w:r w:rsidRPr="00B90B5E">
        <w:rPr>
          <w:lang w:val="fr-CA"/>
        </w:rPr>
        <w:t>śrāntān kṣudhārtān atha bhojanecchūn</w:t>
      </w:r>
    </w:p>
    <w:p w:rsidR="00BF0EEF" w:rsidRPr="00B90B5E" w:rsidRDefault="00BF0EEF" w:rsidP="00E015F9">
      <w:pPr>
        <w:rPr>
          <w:lang w:val="fr-CA"/>
        </w:rPr>
      </w:pPr>
      <w:r w:rsidRPr="00B90B5E">
        <w:rPr>
          <w:lang w:val="fr-CA"/>
        </w:rPr>
        <w:t>iyeṣa sambhojayituṁ vayasyān ||31||</w:t>
      </w:r>
    </w:p>
    <w:p w:rsidR="00BF0EEF" w:rsidRPr="00B90B5E" w:rsidRDefault="00BF0EEF" w:rsidP="00E015F9">
      <w:pPr>
        <w:rPr>
          <w:lang w:val="fr-CA"/>
        </w:rPr>
      </w:pPr>
    </w:p>
    <w:p w:rsidR="00BF0EEF" w:rsidRPr="00B90B5E" w:rsidRDefault="00BF0EEF" w:rsidP="00E015F9">
      <w:pPr>
        <w:rPr>
          <w:lang w:val="fr-CA"/>
        </w:rPr>
      </w:pPr>
      <w:r w:rsidRPr="00B90B5E">
        <w:rPr>
          <w:lang w:val="fr-CA"/>
        </w:rPr>
        <w:t>tāvad dhaniṣṭhā ghṛta-pakvam annaṁ</w:t>
      </w:r>
    </w:p>
    <w:p w:rsidR="00BF0EEF" w:rsidRPr="00B90B5E" w:rsidRDefault="00BF0EEF" w:rsidP="00E015F9">
      <w:pPr>
        <w:rPr>
          <w:lang w:val="fr-CA"/>
        </w:rPr>
      </w:pPr>
      <w:r w:rsidRPr="00B90B5E">
        <w:rPr>
          <w:lang w:val="fr-CA"/>
        </w:rPr>
        <w:t>prātaḥ kṛtaṁ yal lalitādibhis tat |</w:t>
      </w:r>
    </w:p>
    <w:p w:rsidR="00BF0EEF" w:rsidRPr="00B90B5E" w:rsidRDefault="00BF0EEF" w:rsidP="00E015F9">
      <w:pPr>
        <w:rPr>
          <w:lang w:val="fr-CA"/>
        </w:rPr>
      </w:pPr>
      <w:r w:rsidRPr="00B90B5E">
        <w:rPr>
          <w:lang w:val="fr-CA"/>
        </w:rPr>
        <w:t>dattaṁ rasālā-sahitaṁ jananyā</w:t>
      </w:r>
    </w:p>
    <w:p w:rsidR="00BF0EEF" w:rsidRPr="00B90B5E" w:rsidRDefault="00BF0EEF" w:rsidP="00E015F9">
      <w:pPr>
        <w:rPr>
          <w:lang w:val="fr-CA"/>
        </w:rPr>
      </w:pPr>
      <w:r w:rsidRPr="00B90B5E">
        <w:rPr>
          <w:lang w:val="fr-CA"/>
        </w:rPr>
        <w:t>dāsībhir ādāya samājagāma ||32||</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tāṁ vīkṣya hṛṣṭaḥ sa harir babhāṣe </w:t>
      </w:r>
    </w:p>
    <w:p w:rsidR="00BF0EEF" w:rsidRPr="00B90B5E" w:rsidRDefault="00BF0EEF" w:rsidP="00E015F9">
      <w:pPr>
        <w:rPr>
          <w:lang w:val="fr-CA"/>
        </w:rPr>
      </w:pPr>
      <w:r w:rsidRPr="00B90B5E">
        <w:rPr>
          <w:lang w:val="fr-CA"/>
        </w:rPr>
        <w:t>kiṁ me dhaniṣṭhe pitarau sukhaṁ staḥ |</w:t>
      </w:r>
    </w:p>
    <w:p w:rsidR="00BF0EEF" w:rsidRPr="00B90B5E" w:rsidRDefault="00BF0EEF" w:rsidP="00E015F9">
      <w:pPr>
        <w:rPr>
          <w:lang w:val="fr-CA"/>
        </w:rPr>
      </w:pPr>
      <w:r w:rsidRPr="00B90B5E">
        <w:rPr>
          <w:lang w:val="fr-CA"/>
        </w:rPr>
        <w:t>susnātam ābhyāṁ vihiteśa-pūjā</w:t>
      </w:r>
    </w:p>
    <w:p w:rsidR="00BF0EEF" w:rsidRPr="00B90B5E" w:rsidRDefault="00BF0EEF" w:rsidP="00E015F9">
      <w:pPr>
        <w:rPr>
          <w:lang w:val="fr-CA"/>
        </w:rPr>
      </w:pPr>
      <w:r w:rsidRPr="00B90B5E">
        <w:rPr>
          <w:lang w:val="fr-CA"/>
        </w:rPr>
        <w:t>pratoṣya sarvān vada kiṁ nu bhuktam ||33||</w:t>
      </w:r>
    </w:p>
    <w:p w:rsidR="00BF0EEF" w:rsidRPr="00B90B5E" w:rsidRDefault="00BF0EEF" w:rsidP="00E015F9">
      <w:pPr>
        <w:rPr>
          <w:lang w:val="fr-CA"/>
        </w:rPr>
      </w:pPr>
    </w:p>
    <w:p w:rsidR="00BF0EEF" w:rsidRPr="00B90B5E" w:rsidRDefault="00BF0EEF" w:rsidP="00E015F9">
      <w:pPr>
        <w:rPr>
          <w:lang w:val="fr-CA"/>
        </w:rPr>
      </w:pPr>
      <w:r w:rsidRPr="00B90B5E">
        <w:rPr>
          <w:lang w:val="fr-CA"/>
        </w:rPr>
        <w:t>sāpy āha taṁ tau tava maṅgalārthaṁ</w:t>
      </w:r>
    </w:p>
    <w:p w:rsidR="00BF0EEF" w:rsidRPr="00B90B5E" w:rsidRDefault="00BF0EEF" w:rsidP="00E015F9">
      <w:pPr>
        <w:rPr>
          <w:lang w:val="fr-CA"/>
        </w:rPr>
      </w:pPr>
      <w:r w:rsidRPr="00B90B5E">
        <w:rPr>
          <w:lang w:val="fr-CA"/>
        </w:rPr>
        <w:t>snātārciteśau dvija-sātkṛtārthau |</w:t>
      </w:r>
    </w:p>
    <w:p w:rsidR="00BF0EEF" w:rsidRPr="00B90B5E" w:rsidRDefault="00BF0EEF" w:rsidP="00E015F9">
      <w:pPr>
        <w:rPr>
          <w:lang w:val="fr-CA"/>
        </w:rPr>
      </w:pPr>
      <w:r w:rsidRPr="00B90B5E">
        <w:rPr>
          <w:lang w:val="fr-CA"/>
        </w:rPr>
        <w:t>sambhojya sarvān atha bhuktavantau</w:t>
      </w:r>
    </w:p>
    <w:p w:rsidR="00BF0EEF" w:rsidRPr="00B90B5E" w:rsidRDefault="00BF0EEF" w:rsidP="00E015F9">
      <w:pPr>
        <w:rPr>
          <w:lang w:val="fr-CA"/>
        </w:rPr>
      </w:pPr>
      <w:r w:rsidRPr="00B90B5E">
        <w:rPr>
          <w:lang w:val="fr-CA"/>
        </w:rPr>
        <w:t>bhojyāni ca preṣayataḥ sma tubhyam ||34||</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rādhā-saṅga-drumārohotkaṇṭhitālambanārthinī |</w:t>
      </w:r>
    </w:p>
    <w:p w:rsidR="00BF0EEF" w:rsidRPr="00B90B5E" w:rsidRDefault="00BF0EEF" w:rsidP="00E015F9">
      <w:pPr>
        <w:rPr>
          <w:lang w:val="fr-CA"/>
        </w:rPr>
      </w:pPr>
      <w:r w:rsidRPr="00B90B5E">
        <w:rPr>
          <w:lang w:val="fr-CA"/>
        </w:rPr>
        <w:t>tāṁ parālambanāṁ mene citta-vṛtti-latā hareḥ ||35||</w:t>
      </w:r>
    </w:p>
    <w:p w:rsidR="00BF0EEF" w:rsidRPr="00B90B5E" w:rsidRDefault="00BF0EEF" w:rsidP="00E015F9">
      <w:pPr>
        <w:rPr>
          <w:lang w:val="fr-CA"/>
        </w:rPr>
      </w:pPr>
    </w:p>
    <w:p w:rsidR="00BF0EEF" w:rsidRPr="00B90B5E" w:rsidRDefault="00BF0EEF" w:rsidP="00E015F9">
      <w:pPr>
        <w:rPr>
          <w:lang w:val="fr-CA"/>
        </w:rPr>
      </w:pPr>
      <w:r w:rsidRPr="00B90B5E">
        <w:rPr>
          <w:lang w:val="fr-CA"/>
        </w:rPr>
        <w:t>itas tataḥ sañcaratīr gavālīḥ</w:t>
      </w:r>
    </w:p>
    <w:p w:rsidR="00BF0EEF" w:rsidRPr="00B90B5E" w:rsidRDefault="00BF0EEF" w:rsidP="00E015F9">
      <w:pPr>
        <w:rPr>
          <w:lang w:val="fr-CA"/>
        </w:rPr>
      </w:pPr>
      <w:r w:rsidRPr="00B90B5E">
        <w:rPr>
          <w:lang w:val="fr-CA"/>
        </w:rPr>
        <w:t>sva-veṇu-nādair atha saṅkalayya |</w:t>
      </w:r>
    </w:p>
    <w:p w:rsidR="00BF0EEF" w:rsidRPr="00B90B5E" w:rsidRDefault="00BF0EEF" w:rsidP="00E015F9">
      <w:pPr>
        <w:rPr>
          <w:lang w:val="fr-CA"/>
        </w:rPr>
      </w:pPr>
      <w:r w:rsidRPr="00B90B5E">
        <w:rPr>
          <w:lang w:val="fr-CA"/>
        </w:rPr>
        <w:t>jagāma tāḥ pāyayituṁ vayasyaiḥ</w:t>
      </w:r>
    </w:p>
    <w:p w:rsidR="00BF0EEF" w:rsidRPr="00B90B5E" w:rsidRDefault="00BF0EEF" w:rsidP="00E015F9">
      <w:pPr>
        <w:rPr>
          <w:lang w:val="fr-CA"/>
        </w:rPr>
      </w:pPr>
      <w:r w:rsidRPr="00B90B5E">
        <w:rPr>
          <w:lang w:val="fr-CA"/>
        </w:rPr>
        <w:t>sañcālayan mānasa-jāhnavīṁ saḥ ||36||</w:t>
      </w:r>
    </w:p>
    <w:p w:rsidR="00BF0EEF" w:rsidRPr="00B90B5E" w:rsidRDefault="00BF0EEF" w:rsidP="00E015F9">
      <w:pPr>
        <w:rPr>
          <w:lang w:val="fr-CA"/>
        </w:rPr>
      </w:pPr>
    </w:p>
    <w:p w:rsidR="00BF0EEF" w:rsidRPr="00B90B5E" w:rsidRDefault="00BF0EEF" w:rsidP="00E015F9">
      <w:pPr>
        <w:rPr>
          <w:lang w:val="fr-CA"/>
        </w:rPr>
      </w:pPr>
      <w:r w:rsidRPr="00B90B5E">
        <w:rPr>
          <w:lang w:val="fr-CA"/>
        </w:rPr>
        <w:t>pāyayitvā jalaṁ gās tāḥ śītaṁ svādu sunirmalam |</w:t>
      </w:r>
    </w:p>
    <w:p w:rsidR="00BF0EEF" w:rsidRPr="00B90B5E" w:rsidRDefault="00BF0EEF" w:rsidP="00E015F9">
      <w:pPr>
        <w:rPr>
          <w:lang w:val="fr-CA"/>
        </w:rPr>
      </w:pPr>
      <w:r w:rsidRPr="00B90B5E">
        <w:rPr>
          <w:lang w:val="fr-CA"/>
        </w:rPr>
        <w:t>svayaṁ gopāḥ papuḥ sasnur vijahruḥ salile ciram ||37||</w:t>
      </w:r>
    </w:p>
    <w:p w:rsidR="00BF0EEF" w:rsidRPr="00B90B5E" w:rsidRDefault="00BF0EEF" w:rsidP="00E015F9">
      <w:pPr>
        <w:rPr>
          <w:lang w:val="fr-CA"/>
        </w:rPr>
      </w:pPr>
    </w:p>
    <w:p w:rsidR="00BF0EEF" w:rsidRPr="00B90B5E" w:rsidRDefault="00BF0EEF" w:rsidP="00E015F9">
      <w:pPr>
        <w:rPr>
          <w:lang w:val="fr-CA"/>
        </w:rPr>
      </w:pPr>
      <w:r w:rsidRPr="00B90B5E">
        <w:rPr>
          <w:lang w:val="fr-CA"/>
        </w:rPr>
        <w:t>upapulinam athāsau tāṁs tad-annaṁ vayasyān</w:t>
      </w:r>
    </w:p>
    <w:p w:rsidR="00BF0EEF" w:rsidRPr="00B90B5E" w:rsidRDefault="00BF0EEF" w:rsidP="00E015F9">
      <w:pPr>
        <w:rPr>
          <w:lang w:val="fr-CA"/>
        </w:rPr>
      </w:pPr>
      <w:r w:rsidRPr="00B90B5E">
        <w:rPr>
          <w:lang w:val="fr-CA"/>
        </w:rPr>
        <w:t>dadhi-mathita-rasāla-sandhitāmrādi-yuktam |</w:t>
      </w:r>
    </w:p>
    <w:p w:rsidR="00BF0EEF" w:rsidRPr="00B90B5E" w:rsidRDefault="00BF0EEF" w:rsidP="00E015F9">
      <w:pPr>
        <w:rPr>
          <w:lang w:val="fr-CA"/>
        </w:rPr>
      </w:pPr>
      <w:r w:rsidRPr="00B90B5E">
        <w:rPr>
          <w:lang w:val="fr-CA"/>
        </w:rPr>
        <w:t>svayam api ca samaśnan svādayan hāsayaṁś ca</w:t>
      </w:r>
    </w:p>
    <w:p w:rsidR="00BF0EEF" w:rsidRPr="00B90B5E" w:rsidRDefault="00BF0EEF" w:rsidP="00E015F9">
      <w:pPr>
        <w:rPr>
          <w:lang w:val="fr-CA"/>
        </w:rPr>
      </w:pPr>
      <w:r w:rsidRPr="00B90B5E">
        <w:rPr>
          <w:lang w:val="fr-CA"/>
        </w:rPr>
        <w:t>sva-parita upaviṣṭān bhojayāmāsa kṛṣṇaḥ ||38||</w:t>
      </w:r>
    </w:p>
    <w:p w:rsidR="00BF0EEF" w:rsidRPr="00B90B5E" w:rsidRDefault="00BF0EEF" w:rsidP="00E015F9">
      <w:pPr>
        <w:rPr>
          <w:lang w:val="fr-CA"/>
        </w:rPr>
      </w:pPr>
    </w:p>
    <w:p w:rsidR="00BF0EEF" w:rsidRPr="00B90B5E" w:rsidRDefault="00BF0EEF" w:rsidP="00E015F9">
      <w:pPr>
        <w:rPr>
          <w:lang w:val="fr-CA"/>
        </w:rPr>
      </w:pPr>
      <w:r w:rsidRPr="00B90B5E">
        <w:rPr>
          <w:lang w:val="fr-CA"/>
        </w:rPr>
        <w:t>tataḥ sakhīn āha hariḥ sahāryā</w:t>
      </w:r>
    </w:p>
    <w:p w:rsidR="00BF0EEF" w:rsidRPr="00B90B5E" w:rsidRDefault="00BF0EEF" w:rsidP="00E015F9">
      <w:pPr>
        <w:rPr>
          <w:lang w:val="fr-CA"/>
        </w:rPr>
      </w:pPr>
      <w:r w:rsidRPr="00B90B5E">
        <w:rPr>
          <w:lang w:val="fr-CA"/>
        </w:rPr>
        <w:t>yūyaṁ kṣaṇaṁ cārayatāgrato gāḥ |</w:t>
      </w:r>
    </w:p>
    <w:p w:rsidR="00BF0EEF" w:rsidRPr="00B90B5E" w:rsidRDefault="00BF0EEF" w:rsidP="00E015F9">
      <w:pPr>
        <w:rPr>
          <w:lang w:val="fr-CA"/>
        </w:rPr>
      </w:pPr>
      <w:r w:rsidRPr="00B90B5E">
        <w:rPr>
          <w:lang w:val="fr-CA"/>
        </w:rPr>
        <w:t>ahaṁ sakhibhyāṁ saha mādhavīyāṁ</w:t>
      </w:r>
    </w:p>
    <w:p w:rsidR="00BF0EEF" w:rsidRPr="00B90B5E" w:rsidRDefault="00BF0EEF" w:rsidP="00E015F9">
      <w:pPr>
        <w:rPr>
          <w:lang w:val="fr-CA"/>
        </w:rPr>
      </w:pPr>
      <w:r w:rsidRPr="00B90B5E">
        <w:rPr>
          <w:lang w:val="fr-CA"/>
        </w:rPr>
        <w:t>vana-śriyaṁ draṣṭum iha bhramāmi ||39||</w:t>
      </w:r>
    </w:p>
    <w:p w:rsidR="00BF0EEF" w:rsidRPr="00B90B5E" w:rsidRDefault="00BF0EEF" w:rsidP="00E015F9">
      <w:pPr>
        <w:rPr>
          <w:lang w:val="fr-CA"/>
        </w:rPr>
      </w:pPr>
    </w:p>
    <w:p w:rsidR="00BF0EEF" w:rsidRPr="00B90B5E" w:rsidRDefault="00BF0EEF" w:rsidP="00E015F9">
      <w:pPr>
        <w:rPr>
          <w:lang w:val="fr-CA"/>
        </w:rPr>
      </w:pPr>
      <w:r w:rsidRPr="00B90B5E">
        <w:rPr>
          <w:lang w:val="fr-CA"/>
        </w:rPr>
        <w:t>dāsīr dhaniṣṭhāvadad āśu yāta</w:t>
      </w:r>
    </w:p>
    <w:p w:rsidR="00BF0EEF" w:rsidRPr="00B90B5E" w:rsidRDefault="00BF0EEF" w:rsidP="00E015F9">
      <w:pPr>
        <w:rPr>
          <w:lang w:val="fr-CA"/>
        </w:rPr>
      </w:pPr>
      <w:r w:rsidRPr="00B90B5E">
        <w:rPr>
          <w:lang w:val="fr-CA"/>
        </w:rPr>
        <w:t>yūyaṁ gṛhītvākhila-bhājanāni |</w:t>
      </w:r>
    </w:p>
    <w:p w:rsidR="00BF0EEF" w:rsidRPr="00B90B5E" w:rsidRDefault="00BF0EEF" w:rsidP="00E015F9">
      <w:pPr>
        <w:rPr>
          <w:lang w:val="fr-CA"/>
        </w:rPr>
      </w:pPr>
      <w:r w:rsidRPr="00B90B5E">
        <w:rPr>
          <w:lang w:val="fr-CA"/>
        </w:rPr>
        <w:t>puṣpāṇi nārāyaṇa-sevanārthaṁ</w:t>
      </w:r>
    </w:p>
    <w:p w:rsidR="00BF0EEF" w:rsidRPr="00B90B5E" w:rsidRDefault="00BF0EEF" w:rsidP="00E015F9">
      <w:pPr>
        <w:rPr>
          <w:lang w:val="fr-CA"/>
        </w:rPr>
      </w:pPr>
      <w:r w:rsidRPr="00B90B5E">
        <w:rPr>
          <w:lang w:val="fr-CA"/>
        </w:rPr>
        <w:t>sañcitya paścād aham āgatāsmi ||40||</w:t>
      </w:r>
    </w:p>
    <w:p w:rsidR="00BF0EEF" w:rsidRPr="00B90B5E" w:rsidRDefault="00BF0EEF" w:rsidP="00E015F9">
      <w:pPr>
        <w:rPr>
          <w:lang w:val="fr-CA"/>
        </w:rPr>
      </w:pPr>
    </w:p>
    <w:p w:rsidR="00BF0EEF" w:rsidRPr="00B90B5E" w:rsidRDefault="00BF0EEF" w:rsidP="00E015F9">
      <w:pPr>
        <w:rPr>
          <w:lang w:val="fr-CA"/>
        </w:rPr>
      </w:pPr>
      <w:r w:rsidRPr="00B90B5E">
        <w:rPr>
          <w:lang w:val="fr-CA"/>
        </w:rPr>
        <w:t>phullaṁ gandha-phalī-dvandvam avataṁsocitaṁ tadā |</w:t>
      </w:r>
    </w:p>
    <w:p w:rsidR="00BF0EEF" w:rsidRPr="00B90B5E" w:rsidRDefault="00BF0EEF" w:rsidP="00E015F9">
      <w:pPr>
        <w:rPr>
          <w:lang w:val="fr-CA"/>
        </w:rPr>
      </w:pPr>
      <w:r w:rsidRPr="00B90B5E">
        <w:rPr>
          <w:lang w:val="fr-CA"/>
        </w:rPr>
        <w:t>ādāyāgatya kṛṣṇasya vṛndārpitavatī kare ||41||</w:t>
      </w:r>
    </w:p>
    <w:p w:rsidR="00BF0EEF" w:rsidRPr="00B90B5E" w:rsidRDefault="00BF0EEF" w:rsidP="00E015F9">
      <w:pPr>
        <w:rPr>
          <w:lang w:val="fr-CA"/>
        </w:rPr>
      </w:pPr>
    </w:p>
    <w:p w:rsidR="00BF0EEF" w:rsidRPr="00B90B5E" w:rsidRDefault="00BF0EEF" w:rsidP="00E015F9">
      <w:pPr>
        <w:rPr>
          <w:lang w:val="fr-CA"/>
        </w:rPr>
      </w:pPr>
      <w:r w:rsidRPr="00B90B5E">
        <w:rPr>
          <w:lang w:val="fr-CA"/>
        </w:rPr>
        <w:t>tad-ālokāt priyā-kānti-smṛty-utkaṇṭhāvato hareḥ |</w:t>
      </w:r>
    </w:p>
    <w:p w:rsidR="00BF0EEF" w:rsidRPr="00B90B5E" w:rsidRDefault="00BF0EEF" w:rsidP="00E015F9">
      <w:pPr>
        <w:rPr>
          <w:lang w:val="fr-CA"/>
        </w:rPr>
      </w:pPr>
      <w:r w:rsidRPr="00B90B5E">
        <w:rPr>
          <w:lang w:val="fr-CA"/>
        </w:rPr>
        <w:t>ejat karāt tad ādāya tac-chrutyor nidadhe baṭuḥ ||42||</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vṛndāṁ dhaniṣṭhāṁ subalaṁ baṭuṁ ca</w:t>
      </w:r>
    </w:p>
    <w:p w:rsidR="00BF0EEF" w:rsidRPr="00B90B5E" w:rsidRDefault="00BF0EEF" w:rsidP="00E015F9">
      <w:pPr>
        <w:rPr>
          <w:lang w:val="fr-CA"/>
        </w:rPr>
      </w:pPr>
      <w:r w:rsidRPr="00B90B5E">
        <w:rPr>
          <w:lang w:val="fr-CA"/>
        </w:rPr>
        <w:t>ṣāḍguṇya-vijñān sacivān sa kṛṣṇaḥ |</w:t>
      </w:r>
    </w:p>
    <w:p w:rsidR="00BF0EEF" w:rsidRPr="00B90B5E" w:rsidRDefault="00BF0EEF" w:rsidP="00E015F9">
      <w:pPr>
        <w:rPr>
          <w:lang w:val="fr-CA"/>
        </w:rPr>
      </w:pPr>
      <w:r w:rsidRPr="00B90B5E">
        <w:rPr>
          <w:lang w:val="fr-CA"/>
        </w:rPr>
        <w:t>upāya dakṣān upalabhya mene</w:t>
      </w:r>
    </w:p>
    <w:p w:rsidR="00BF0EEF" w:rsidRPr="00B90B5E" w:rsidRDefault="00BF0EEF" w:rsidP="00E015F9">
      <w:pPr>
        <w:rPr>
          <w:lang w:val="fr-CA"/>
        </w:rPr>
      </w:pPr>
      <w:r w:rsidRPr="00B90B5E">
        <w:rPr>
          <w:lang w:val="fr-CA"/>
        </w:rPr>
        <w:t>rādhāṅga-saṅgottama-rājya-labdhim ||43||</w:t>
      </w:r>
    </w:p>
    <w:p w:rsidR="00BF0EEF" w:rsidRPr="00B90B5E" w:rsidRDefault="00BF0EEF" w:rsidP="00E015F9">
      <w:pPr>
        <w:rPr>
          <w:lang w:val="fr-CA"/>
        </w:rPr>
      </w:pPr>
    </w:p>
    <w:p w:rsidR="00BF0EEF" w:rsidRPr="00B90B5E" w:rsidRDefault="00BF0EEF" w:rsidP="00E015F9">
      <w:pPr>
        <w:rPr>
          <w:lang w:val="fr-CA"/>
        </w:rPr>
      </w:pPr>
      <w:r w:rsidRPr="00B90B5E">
        <w:rPr>
          <w:lang w:val="fr-CA"/>
        </w:rPr>
        <w:t>madhumaṅgala-hastaṁ sa pragṛhya vāma-pāṇinā |</w:t>
      </w:r>
    </w:p>
    <w:p w:rsidR="00BF0EEF" w:rsidRPr="00B90B5E" w:rsidRDefault="00BF0EEF" w:rsidP="00E015F9">
      <w:pPr>
        <w:rPr>
          <w:lang w:val="fr-CA"/>
        </w:rPr>
      </w:pPr>
      <w:r w:rsidRPr="00B90B5E">
        <w:rPr>
          <w:lang w:val="fr-CA"/>
        </w:rPr>
        <w:t>vṛndā-dhaniṣṭhā-subalaiḥ sasāra sumanaḥ-saraḥ ||44||</w:t>
      </w:r>
    </w:p>
    <w:p w:rsidR="00BF0EEF" w:rsidRPr="00B90B5E" w:rsidRDefault="00BF0EEF" w:rsidP="00E015F9">
      <w:pPr>
        <w:rPr>
          <w:lang w:val="fr-CA"/>
        </w:rPr>
      </w:pPr>
    </w:p>
    <w:p w:rsidR="00BF0EEF" w:rsidRPr="00B90B5E" w:rsidRDefault="00BF0EEF" w:rsidP="00E015F9">
      <w:pPr>
        <w:rPr>
          <w:lang w:val="fr-CA"/>
        </w:rPr>
      </w:pPr>
      <w:r w:rsidRPr="00B90B5E">
        <w:rPr>
          <w:lang w:val="fr-CA"/>
        </w:rPr>
        <w:t>kusumita-taru-vallī-vīthi-kuñjair lasantīṁ</w:t>
      </w:r>
    </w:p>
    <w:p w:rsidR="00BF0EEF" w:rsidRPr="00B90B5E" w:rsidRDefault="00BF0EEF" w:rsidP="00E015F9">
      <w:pPr>
        <w:rPr>
          <w:lang w:val="fr-CA"/>
        </w:rPr>
      </w:pPr>
      <w:r w:rsidRPr="00B90B5E">
        <w:rPr>
          <w:lang w:val="fr-CA"/>
        </w:rPr>
        <w:t>sthala-jala-vihagāli-vyūha-kolāhalaiś ca |</w:t>
      </w:r>
    </w:p>
    <w:p w:rsidR="00BF0EEF" w:rsidRPr="00B90B5E" w:rsidRDefault="00BF0EEF" w:rsidP="00E015F9">
      <w:pPr>
        <w:rPr>
          <w:lang w:val="fr-CA"/>
        </w:rPr>
      </w:pPr>
      <w:r w:rsidRPr="00B90B5E">
        <w:rPr>
          <w:lang w:val="fr-CA"/>
        </w:rPr>
        <w:t>sa kusuma-sarasīṁ tāṁ vīkṣya rādhāgamotkas</w:t>
      </w:r>
    </w:p>
    <w:p w:rsidR="00BF0EEF" w:rsidRPr="00B90B5E" w:rsidRDefault="00BF0EEF" w:rsidP="00E015F9">
      <w:pPr>
        <w:rPr>
          <w:lang w:val="fr-CA"/>
        </w:rPr>
      </w:pPr>
      <w:r w:rsidRPr="00B90B5E">
        <w:rPr>
          <w:lang w:val="fr-CA"/>
        </w:rPr>
        <w:t>tad-abhisṛti-vicāraṁ svānugair ācacāra ||45||</w:t>
      </w:r>
    </w:p>
    <w:p w:rsidR="00BF0EEF" w:rsidRPr="00B90B5E" w:rsidRDefault="00BF0EEF" w:rsidP="00E015F9">
      <w:pPr>
        <w:rPr>
          <w:lang w:val="fr-CA"/>
        </w:rPr>
      </w:pPr>
    </w:p>
    <w:p w:rsidR="00BF0EEF" w:rsidRPr="00B90B5E" w:rsidRDefault="00BF0EEF" w:rsidP="00E015F9">
      <w:pPr>
        <w:rPr>
          <w:lang w:val="fr-CA"/>
        </w:rPr>
      </w:pPr>
      <w:r w:rsidRPr="00B90B5E">
        <w:rPr>
          <w:lang w:val="fr-CA"/>
        </w:rPr>
        <w:t>prayāti vṛndā subalo baṭur vā</w:t>
      </w:r>
    </w:p>
    <w:p w:rsidR="00BF0EEF" w:rsidRPr="00B90B5E" w:rsidRDefault="00BF0EEF" w:rsidP="00E015F9">
      <w:pPr>
        <w:rPr>
          <w:lang w:val="fr-CA"/>
        </w:rPr>
      </w:pPr>
      <w:r w:rsidRPr="00B90B5E">
        <w:rPr>
          <w:lang w:val="fr-CA"/>
        </w:rPr>
        <w:t>rādhāntikaṁ cej jaṭilā sa</w:t>
      </w:r>
      <w:r w:rsidRPr="003347E5">
        <w:rPr>
          <w:lang w:val="fr-CA"/>
        </w:rPr>
        <w:t>-</w:t>
      </w:r>
      <w:r w:rsidRPr="00B90B5E">
        <w:rPr>
          <w:lang w:val="fr-CA"/>
        </w:rPr>
        <w:t>śaṅkā |</w:t>
      </w:r>
    </w:p>
    <w:p w:rsidR="00BF0EEF" w:rsidRPr="00B90B5E" w:rsidRDefault="00BF0EEF" w:rsidP="00E015F9">
      <w:pPr>
        <w:rPr>
          <w:lang w:val="fr-CA"/>
        </w:rPr>
      </w:pPr>
      <w:r w:rsidRPr="00B90B5E">
        <w:rPr>
          <w:lang w:val="fr-CA"/>
        </w:rPr>
        <w:t xml:space="preserve">ebhiḥ samaṁ vā kalahaṁ </w:t>
      </w:r>
      <w:r w:rsidRPr="003347E5">
        <w:rPr>
          <w:lang w:val="fr-CA"/>
        </w:rPr>
        <w:t>vidadhyād</w:t>
      </w:r>
    </w:p>
    <w:p w:rsidR="00BF0EEF" w:rsidRPr="00B90B5E" w:rsidRDefault="00BF0EEF" w:rsidP="00E015F9">
      <w:pPr>
        <w:rPr>
          <w:lang w:val="fr-CA"/>
        </w:rPr>
      </w:pPr>
      <w:r w:rsidRPr="00B90B5E">
        <w:rPr>
          <w:lang w:val="fr-CA"/>
        </w:rPr>
        <w:t>vadhūṁ nirundhyād athavā gṛhāntaḥ ||46||</w:t>
      </w:r>
    </w:p>
    <w:p w:rsidR="00BF0EEF" w:rsidRPr="00B90B5E" w:rsidRDefault="00BF0EEF" w:rsidP="00E015F9">
      <w:pPr>
        <w:rPr>
          <w:lang w:val="fr-CA"/>
        </w:rPr>
      </w:pPr>
    </w:p>
    <w:p w:rsidR="00BF0EEF" w:rsidRPr="00B90B5E" w:rsidRDefault="00BF0EEF" w:rsidP="00E015F9">
      <w:pPr>
        <w:rPr>
          <w:lang w:val="fr-CA"/>
        </w:rPr>
      </w:pPr>
      <w:r w:rsidRPr="00B90B5E">
        <w:rPr>
          <w:lang w:val="fr-CA"/>
        </w:rPr>
        <w:t>ākarṣaṇīṁ vā muralīṁ niyuñjyāṁ</w:t>
      </w:r>
    </w:p>
    <w:p w:rsidR="00BF0EEF" w:rsidRPr="00B90B5E" w:rsidRDefault="00BF0EEF" w:rsidP="00E015F9">
      <w:pPr>
        <w:rPr>
          <w:lang w:val="fr-CA"/>
        </w:rPr>
      </w:pPr>
      <w:r w:rsidRPr="00B90B5E">
        <w:rPr>
          <w:lang w:val="fr-CA"/>
        </w:rPr>
        <w:t>sarvāḥ sameṣyanti ca gopa-rāmāḥ |</w:t>
      </w:r>
    </w:p>
    <w:p w:rsidR="00BF0EEF" w:rsidRPr="00B90B5E" w:rsidRDefault="00BF0EEF" w:rsidP="00E015F9">
      <w:pPr>
        <w:rPr>
          <w:lang w:val="fr-CA"/>
        </w:rPr>
      </w:pPr>
      <w:r w:rsidRPr="00B90B5E">
        <w:rPr>
          <w:lang w:val="fr-CA"/>
        </w:rPr>
        <w:t>tad-iṣṭa-līlādi-raso na siddhyet</w:t>
      </w:r>
    </w:p>
    <w:p w:rsidR="00BF0EEF" w:rsidRPr="00B90B5E" w:rsidRDefault="00BF0EEF" w:rsidP="00E015F9">
      <w:pPr>
        <w:rPr>
          <w:lang w:val="fr-CA"/>
        </w:rPr>
      </w:pPr>
      <w:r w:rsidRPr="00B90B5E">
        <w:rPr>
          <w:lang w:val="fr-CA"/>
        </w:rPr>
        <w:t>parasparerṣyā-mada-māna-vāmyāt ||47||</w:t>
      </w:r>
    </w:p>
    <w:p w:rsidR="00BF0EEF" w:rsidRPr="00B90B5E" w:rsidRDefault="00BF0EEF" w:rsidP="00E015F9">
      <w:pPr>
        <w:rPr>
          <w:lang w:val="fr-CA"/>
        </w:rPr>
      </w:pPr>
    </w:p>
    <w:p w:rsidR="00BF0EEF" w:rsidRPr="00B90B5E" w:rsidRDefault="00BF0EEF" w:rsidP="00E015F9">
      <w:pPr>
        <w:rPr>
          <w:lang w:val="fr-CA"/>
        </w:rPr>
      </w:pPr>
      <w:r w:rsidRPr="00B90B5E">
        <w:rPr>
          <w:lang w:val="fr-CA"/>
        </w:rPr>
        <w:t>tato dhaniṣṭhe vraja kundavallīṁ</w:t>
      </w:r>
    </w:p>
    <w:p w:rsidR="00BF0EEF" w:rsidRPr="00B90B5E" w:rsidRDefault="00BF0EEF" w:rsidP="00E015F9">
      <w:pPr>
        <w:rPr>
          <w:lang w:val="fr-CA"/>
        </w:rPr>
      </w:pPr>
      <w:r w:rsidRPr="00B90B5E">
        <w:rPr>
          <w:lang w:val="fr-CA"/>
        </w:rPr>
        <w:t>pratīti-kṛt sā jaṭilā yad asyām |</w:t>
      </w:r>
    </w:p>
    <w:p w:rsidR="00BF0EEF" w:rsidRPr="00B90B5E" w:rsidRDefault="00BF0EEF" w:rsidP="00E015F9">
      <w:pPr>
        <w:rPr>
          <w:lang w:val="fr-CA"/>
        </w:rPr>
      </w:pPr>
      <w:r w:rsidRPr="00B90B5E">
        <w:rPr>
          <w:lang w:val="fr-CA"/>
        </w:rPr>
        <w:t>tad-vañcanā-cañcu-matiḥ sadā nau</w:t>
      </w:r>
    </w:p>
    <w:p w:rsidR="00BF0EEF" w:rsidRPr="00B90B5E" w:rsidRDefault="00BF0EEF" w:rsidP="00E015F9">
      <w:pPr>
        <w:rPr>
          <w:lang w:val="fr-CA"/>
        </w:rPr>
      </w:pPr>
      <w:r w:rsidRPr="00B90B5E">
        <w:rPr>
          <w:lang w:val="fr-CA"/>
        </w:rPr>
        <w:t>snigdhārthitā sā dhruvam ānayet tām ||48||</w:t>
      </w:r>
    </w:p>
    <w:p w:rsidR="00BF0EEF" w:rsidRPr="00B90B5E" w:rsidRDefault="00BF0EEF" w:rsidP="00E015F9">
      <w:pPr>
        <w:rPr>
          <w:lang w:val="fr-CA"/>
        </w:rPr>
      </w:pPr>
    </w:p>
    <w:p w:rsidR="00BF0EEF" w:rsidRPr="00B90B5E" w:rsidRDefault="00BF0EEF" w:rsidP="00E015F9">
      <w:pPr>
        <w:rPr>
          <w:lang w:val="fr-CA"/>
        </w:rPr>
      </w:pPr>
      <w:r w:rsidRPr="00B90B5E">
        <w:rPr>
          <w:lang w:val="fr-CA"/>
        </w:rPr>
        <w:t>athāha vṛndā bhavatā yad uktaṁ</w:t>
      </w:r>
    </w:p>
    <w:p w:rsidR="00BF0EEF" w:rsidRPr="00B90B5E" w:rsidRDefault="00BF0EEF" w:rsidP="00E015F9">
      <w:pPr>
        <w:rPr>
          <w:lang w:val="fr-CA"/>
        </w:rPr>
      </w:pPr>
      <w:r w:rsidRPr="00B90B5E">
        <w:rPr>
          <w:lang w:val="fr-CA"/>
        </w:rPr>
        <w:t xml:space="preserve">satyaṁ hi tac cet </w:t>
      </w:r>
      <w:r w:rsidRPr="003347E5">
        <w:rPr>
          <w:lang w:val="fr-CA"/>
        </w:rPr>
        <w:t>sumano’vacetum</w:t>
      </w:r>
      <w:r w:rsidRPr="00B90B5E">
        <w:rPr>
          <w:lang w:val="fr-CA"/>
        </w:rPr>
        <w:t xml:space="preserve"> |</w:t>
      </w:r>
    </w:p>
    <w:p w:rsidR="00BF0EEF" w:rsidRPr="00B90B5E" w:rsidRDefault="00BF0EEF" w:rsidP="00E015F9">
      <w:pPr>
        <w:rPr>
          <w:lang w:val="fr-CA"/>
        </w:rPr>
      </w:pPr>
      <w:r w:rsidRPr="00B90B5E">
        <w:rPr>
          <w:lang w:val="fr-CA"/>
        </w:rPr>
        <w:t>rādhā sakhī kācid ihāgatā syāj</w:t>
      </w:r>
    </w:p>
    <w:p w:rsidR="00BF0EEF" w:rsidRPr="00B90B5E" w:rsidRDefault="00BF0EEF" w:rsidP="00E015F9">
      <w:pPr>
        <w:rPr>
          <w:lang w:val="fr-CA"/>
        </w:rPr>
      </w:pPr>
      <w:r w:rsidRPr="00B90B5E">
        <w:rPr>
          <w:lang w:val="fr-CA"/>
        </w:rPr>
        <w:t>jñeyas tadāsyās tad-udanta</w:t>
      </w:r>
      <w:r w:rsidRPr="00860A2D">
        <w:footnoteReference w:id="7"/>
      </w:r>
      <w:r w:rsidRPr="00B90B5E">
        <w:rPr>
          <w:lang w:val="fr-CA"/>
        </w:rPr>
        <w:t xml:space="preserve"> ādau ||49||</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athāgatā sā tulasī sva-sakhyā </w:t>
      </w:r>
    </w:p>
    <w:p w:rsidR="00BF0EEF" w:rsidRPr="00B90B5E" w:rsidRDefault="00BF0EEF" w:rsidP="00E015F9">
      <w:pPr>
        <w:rPr>
          <w:lang w:val="fr-CA"/>
        </w:rPr>
      </w:pPr>
      <w:r w:rsidRPr="00B90B5E">
        <w:rPr>
          <w:lang w:val="fr-CA"/>
        </w:rPr>
        <w:t>kṛṣṇaṁ sakhibhyāṁ saha tat-sakhībhyām |</w:t>
      </w:r>
    </w:p>
    <w:p w:rsidR="00BF0EEF" w:rsidRPr="00B90B5E" w:rsidRDefault="00BF0EEF" w:rsidP="00E015F9">
      <w:pPr>
        <w:rPr>
          <w:lang w:val="fr-CA"/>
        </w:rPr>
      </w:pPr>
      <w:r w:rsidRPr="00B90B5E">
        <w:rPr>
          <w:lang w:val="fr-CA"/>
        </w:rPr>
        <w:t>priyāgamopāya-vicāra-lagnaṁ</w:t>
      </w:r>
    </w:p>
    <w:p w:rsidR="00BF0EEF" w:rsidRPr="00B90B5E" w:rsidRDefault="00BF0EEF" w:rsidP="00E015F9">
      <w:pPr>
        <w:rPr>
          <w:lang w:val="fr-CA"/>
        </w:rPr>
      </w:pPr>
      <w:r w:rsidRPr="00B90B5E">
        <w:rPr>
          <w:lang w:val="fr-CA"/>
        </w:rPr>
        <w:t>puraḥ sphurantaṁ mumude samīkṣya ||50||</w:t>
      </w:r>
    </w:p>
    <w:p w:rsidR="00BF0EEF" w:rsidRPr="00B90B5E" w:rsidRDefault="00BF0EEF" w:rsidP="00E015F9">
      <w:pPr>
        <w:rPr>
          <w:lang w:val="fr-CA"/>
        </w:rPr>
      </w:pPr>
    </w:p>
    <w:p w:rsidR="00BF0EEF" w:rsidRPr="00B90B5E" w:rsidRDefault="00BF0EEF" w:rsidP="00E015F9">
      <w:pPr>
        <w:rPr>
          <w:lang w:val="fr-CA"/>
        </w:rPr>
      </w:pPr>
      <w:r w:rsidRPr="003347E5">
        <w:rPr>
          <w:lang w:val="fr-CA"/>
        </w:rPr>
        <w:t>svapne’pi</w:t>
      </w:r>
      <w:r w:rsidRPr="00B90B5E">
        <w:rPr>
          <w:lang w:val="fr-CA"/>
        </w:rPr>
        <w:t xml:space="preserve"> tat-sannidhim atyajantīṁ</w:t>
      </w:r>
    </w:p>
    <w:p w:rsidR="00BF0EEF" w:rsidRPr="00B90B5E" w:rsidRDefault="00BF0EEF" w:rsidP="00E015F9">
      <w:pPr>
        <w:rPr>
          <w:lang w:val="fr-CA"/>
        </w:rPr>
      </w:pPr>
      <w:r w:rsidRPr="00B90B5E">
        <w:rPr>
          <w:lang w:val="fr-CA"/>
        </w:rPr>
        <w:t>tāṁ rādhayā te jahṛṣuḥ sametām |</w:t>
      </w:r>
    </w:p>
    <w:p w:rsidR="00BF0EEF" w:rsidRPr="00B90B5E" w:rsidRDefault="00BF0EEF" w:rsidP="00E015F9">
      <w:pPr>
        <w:rPr>
          <w:lang w:val="fr-CA"/>
        </w:rPr>
      </w:pPr>
      <w:r w:rsidRPr="00B90B5E">
        <w:rPr>
          <w:lang w:val="fr-CA"/>
        </w:rPr>
        <w:t xml:space="preserve">niścitya </w:t>
      </w:r>
      <w:r w:rsidRPr="003347E5">
        <w:rPr>
          <w:lang w:val="fr-CA"/>
        </w:rPr>
        <w:t>sarve’py</w:t>
      </w:r>
      <w:r w:rsidRPr="00B90B5E">
        <w:rPr>
          <w:lang w:val="fr-CA"/>
        </w:rPr>
        <w:t xml:space="preserve"> atha </w:t>
      </w:r>
      <w:r w:rsidRPr="003347E5">
        <w:rPr>
          <w:lang w:val="fr-CA"/>
        </w:rPr>
        <w:t>mādhavo’bhūt</w:t>
      </w:r>
    </w:p>
    <w:p w:rsidR="00BF0EEF" w:rsidRPr="00B90B5E" w:rsidRDefault="00BF0EEF" w:rsidP="00E015F9">
      <w:pPr>
        <w:rPr>
          <w:lang w:val="fr-CA"/>
        </w:rPr>
      </w:pPr>
      <w:r w:rsidRPr="00B90B5E">
        <w:rPr>
          <w:lang w:val="fr-CA"/>
        </w:rPr>
        <w:t>tad-</w:t>
      </w:r>
      <w:r w:rsidRPr="003347E5">
        <w:rPr>
          <w:lang w:val="fr-CA"/>
        </w:rPr>
        <w:t>darśanotko’dhvani</w:t>
      </w:r>
      <w:r w:rsidRPr="00B90B5E">
        <w:rPr>
          <w:lang w:val="fr-CA"/>
        </w:rPr>
        <w:t xml:space="preserve"> datta-dṛṣṭiḥ ||51||</w:t>
      </w:r>
    </w:p>
    <w:p w:rsidR="00BF0EEF" w:rsidRPr="00B90B5E" w:rsidRDefault="00BF0EEF" w:rsidP="00E015F9">
      <w:pPr>
        <w:rPr>
          <w:lang w:val="fr-CA"/>
        </w:rPr>
      </w:pPr>
    </w:p>
    <w:p w:rsidR="00BF0EEF" w:rsidRPr="00B90B5E" w:rsidRDefault="00BF0EEF" w:rsidP="00E015F9">
      <w:pPr>
        <w:rPr>
          <w:lang w:val="fr-CA"/>
        </w:rPr>
      </w:pPr>
      <w:r w:rsidRPr="00B90B5E">
        <w:rPr>
          <w:lang w:val="fr-CA"/>
        </w:rPr>
        <w:t>tataḥ sā tulasī nyasya hṛṣṭā baṭu-kare srajam |</w:t>
      </w:r>
    </w:p>
    <w:p w:rsidR="00BF0EEF" w:rsidRPr="00B90B5E" w:rsidRDefault="00BF0EEF" w:rsidP="00E015F9">
      <w:pPr>
        <w:rPr>
          <w:lang w:val="fr-CA"/>
        </w:rPr>
      </w:pPr>
      <w:r w:rsidRPr="00B90B5E">
        <w:rPr>
          <w:lang w:val="fr-CA"/>
        </w:rPr>
        <w:t>udghāṭya puṭikāṁ vīṭīṁ subalasya kare dadau ||52||</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rādhā-karāmoda-samṛddha-saurabhaṁ</w:t>
      </w:r>
    </w:p>
    <w:p w:rsidR="00BF0EEF" w:rsidRPr="00B90B5E" w:rsidRDefault="00BF0EEF" w:rsidP="00E015F9">
      <w:pPr>
        <w:rPr>
          <w:lang w:val="fr-CA"/>
        </w:rPr>
      </w:pPr>
      <w:r w:rsidRPr="00B90B5E">
        <w:rPr>
          <w:lang w:val="fr-CA"/>
        </w:rPr>
        <w:t>tac-chilpa-naipuṇya-bharaṁ tathādbhutam |</w:t>
      </w:r>
    </w:p>
    <w:p w:rsidR="00BF0EEF" w:rsidRPr="00B90B5E" w:rsidRDefault="00BF0EEF" w:rsidP="00E015F9">
      <w:pPr>
        <w:rPr>
          <w:lang w:val="fr-CA"/>
        </w:rPr>
      </w:pPr>
      <w:r w:rsidRPr="00B90B5E">
        <w:rPr>
          <w:lang w:val="fr-CA"/>
        </w:rPr>
        <w:t>tām udgirantīṁ bhramarāli-karṣiṇīṁ</w:t>
      </w:r>
    </w:p>
    <w:p w:rsidR="00BF0EEF" w:rsidRPr="00B90B5E" w:rsidRDefault="00BF0EEF" w:rsidP="00E015F9">
      <w:pPr>
        <w:rPr>
          <w:lang w:val="fr-CA"/>
        </w:rPr>
      </w:pPr>
      <w:r w:rsidRPr="00B90B5E">
        <w:rPr>
          <w:lang w:val="fr-CA"/>
        </w:rPr>
        <w:t>srajaṁ vilokyābhavad unmanā hariḥ ||53||</w:t>
      </w:r>
    </w:p>
    <w:p w:rsidR="00BF0EEF" w:rsidRPr="00B90B5E" w:rsidRDefault="00BF0EEF" w:rsidP="00E015F9">
      <w:pPr>
        <w:rPr>
          <w:lang w:val="fr-CA"/>
        </w:rPr>
      </w:pPr>
    </w:p>
    <w:p w:rsidR="00BF0EEF" w:rsidRPr="00B90B5E" w:rsidRDefault="00BF0EEF" w:rsidP="00E015F9">
      <w:pPr>
        <w:rPr>
          <w:lang w:val="fr-CA"/>
        </w:rPr>
      </w:pPr>
      <w:r w:rsidRPr="00B90B5E">
        <w:rPr>
          <w:lang w:val="fr-CA"/>
        </w:rPr>
        <w:t>kaṇṭhe srajaṁ tām atha vaijayantīṁ</w:t>
      </w:r>
    </w:p>
    <w:p w:rsidR="00BF0EEF" w:rsidRPr="00B90B5E" w:rsidRDefault="00BF0EEF" w:rsidP="00E015F9">
      <w:pPr>
        <w:rPr>
          <w:lang w:val="fr-CA"/>
        </w:rPr>
      </w:pPr>
      <w:r w:rsidRPr="00B90B5E">
        <w:rPr>
          <w:lang w:val="fr-CA"/>
        </w:rPr>
        <w:t>hasan nyadhāc chrī-</w:t>
      </w:r>
      <w:r w:rsidRPr="003347E5">
        <w:rPr>
          <w:lang w:val="fr-CA"/>
        </w:rPr>
        <w:t>madhumaṅgalo’sya</w:t>
      </w:r>
      <w:r w:rsidRPr="00B90B5E">
        <w:rPr>
          <w:lang w:val="fr-CA"/>
        </w:rPr>
        <w:t xml:space="preserve"> |</w:t>
      </w:r>
    </w:p>
    <w:p w:rsidR="00BF0EEF" w:rsidRPr="00B90B5E" w:rsidRDefault="00BF0EEF" w:rsidP="00E015F9">
      <w:pPr>
        <w:rPr>
          <w:lang w:val="fr-CA"/>
        </w:rPr>
      </w:pPr>
      <w:r w:rsidRPr="00B90B5E">
        <w:rPr>
          <w:lang w:val="fr-CA"/>
        </w:rPr>
        <w:t>rādhā-kara-sparśa-</w:t>
      </w:r>
      <w:r w:rsidRPr="003347E5">
        <w:rPr>
          <w:lang w:val="fr-CA"/>
        </w:rPr>
        <w:t>sukhād i</w:t>
      </w:r>
      <w:r w:rsidRPr="00B90B5E">
        <w:rPr>
          <w:lang w:val="fr-CA"/>
        </w:rPr>
        <w:t>vāsau</w:t>
      </w:r>
    </w:p>
    <w:p w:rsidR="00BF0EEF" w:rsidRPr="00B90B5E" w:rsidRDefault="00BF0EEF" w:rsidP="00E015F9">
      <w:pPr>
        <w:rPr>
          <w:lang w:val="fr-CA"/>
        </w:rPr>
      </w:pPr>
      <w:r w:rsidRPr="00B90B5E">
        <w:rPr>
          <w:lang w:val="fr-CA"/>
        </w:rPr>
        <w:t>tat-sparśataḥ kaṇṭakitāṅga āsīt ||54||</w:t>
      </w:r>
    </w:p>
    <w:p w:rsidR="00BF0EEF" w:rsidRPr="00B90B5E" w:rsidRDefault="00BF0EEF" w:rsidP="00E015F9">
      <w:pPr>
        <w:rPr>
          <w:lang w:val="fr-CA"/>
        </w:rPr>
      </w:pPr>
    </w:p>
    <w:p w:rsidR="00BF0EEF" w:rsidRPr="00B90B5E" w:rsidRDefault="00BF0EEF" w:rsidP="00E015F9">
      <w:pPr>
        <w:rPr>
          <w:lang w:val="fr-CA"/>
        </w:rPr>
      </w:pPr>
      <w:r w:rsidRPr="00B90B5E">
        <w:rPr>
          <w:lang w:val="fr-CA"/>
        </w:rPr>
        <w:t>āgatya kuñje parihāsa-līnāṁ</w:t>
      </w:r>
    </w:p>
    <w:p w:rsidR="00BF0EEF" w:rsidRPr="00B90B5E" w:rsidRDefault="00BF0EEF" w:rsidP="00E015F9">
      <w:pPr>
        <w:rPr>
          <w:lang w:val="fr-CA"/>
        </w:rPr>
      </w:pPr>
      <w:r w:rsidRPr="00B90B5E">
        <w:rPr>
          <w:lang w:val="fr-CA"/>
        </w:rPr>
        <w:t xml:space="preserve">sambhāvayaṁs </w:t>
      </w:r>
      <w:r w:rsidRPr="003347E5">
        <w:rPr>
          <w:lang w:val="fr-CA"/>
        </w:rPr>
        <w:t>tāṁ</w:t>
      </w:r>
      <w:r w:rsidRPr="00B90B5E">
        <w:rPr>
          <w:lang w:val="fr-CA"/>
        </w:rPr>
        <w:t xml:space="preserve"> dayitāṁ mukundaḥ |</w:t>
      </w:r>
    </w:p>
    <w:p w:rsidR="00BF0EEF" w:rsidRPr="00B90B5E" w:rsidRDefault="00BF0EEF" w:rsidP="00E015F9">
      <w:pPr>
        <w:rPr>
          <w:lang w:val="fr-CA"/>
        </w:rPr>
      </w:pPr>
      <w:r w:rsidRPr="00B90B5E">
        <w:rPr>
          <w:lang w:val="fr-CA"/>
        </w:rPr>
        <w:t>tad āsya vīkṣotkalikākulātmā</w:t>
      </w:r>
    </w:p>
    <w:p w:rsidR="00BF0EEF" w:rsidRPr="00B90B5E" w:rsidRDefault="00BF0EEF" w:rsidP="00E015F9">
      <w:pPr>
        <w:rPr>
          <w:lang w:val="fr-CA"/>
        </w:rPr>
      </w:pPr>
      <w:r w:rsidRPr="00B90B5E">
        <w:rPr>
          <w:lang w:val="fr-CA"/>
        </w:rPr>
        <w:t>tayā hasantyā saha saṁlalāpa ||55||</w:t>
      </w:r>
    </w:p>
    <w:p w:rsidR="00BF0EEF" w:rsidRPr="00B90B5E" w:rsidRDefault="00BF0EEF" w:rsidP="00E015F9">
      <w:pPr>
        <w:rPr>
          <w:lang w:val="fr-CA"/>
        </w:rPr>
      </w:pPr>
    </w:p>
    <w:p w:rsidR="00BF0EEF" w:rsidRPr="00B90B5E" w:rsidRDefault="00BF0EEF" w:rsidP="00E015F9">
      <w:pPr>
        <w:rPr>
          <w:lang w:val="fr-CA"/>
        </w:rPr>
      </w:pPr>
      <w:r w:rsidRPr="00B90B5E">
        <w:rPr>
          <w:lang w:val="fr-CA"/>
        </w:rPr>
        <w:t>sakhyās te kuśalaṁ sakhīśa</w:t>
      </w:r>
      <w:r w:rsidRPr="003347E5">
        <w:rPr>
          <w:lang w:val="fr-CA"/>
        </w:rPr>
        <w:t xml:space="preserve"> </w:t>
      </w:r>
      <w:r w:rsidRPr="00B90B5E">
        <w:rPr>
          <w:lang w:val="fr-CA"/>
        </w:rPr>
        <w:t xml:space="preserve">kuśalaṁ kutreyam ātmālaye </w:t>
      </w:r>
    </w:p>
    <w:p w:rsidR="00BF0EEF" w:rsidRPr="00B90B5E" w:rsidRDefault="00BF0EEF" w:rsidP="00E015F9">
      <w:pPr>
        <w:rPr>
          <w:lang w:val="fr-CA"/>
        </w:rPr>
      </w:pPr>
      <w:r w:rsidRPr="00B90B5E">
        <w:rPr>
          <w:lang w:val="fr-CA"/>
        </w:rPr>
        <w:t>kiṁ nāyāti vanaṁ kṛtau sva-guruṇā diṣṭātha kiṁ ceṣṭate |</w:t>
      </w:r>
    </w:p>
    <w:p w:rsidR="00BF0EEF" w:rsidRPr="00B90B5E" w:rsidRDefault="00BF0EEF" w:rsidP="00E015F9">
      <w:pPr>
        <w:rPr>
          <w:lang w:val="fr-CA"/>
        </w:rPr>
      </w:pPr>
      <w:r w:rsidRPr="00B90B5E">
        <w:rPr>
          <w:lang w:val="fr-CA"/>
        </w:rPr>
        <w:t>mathnāty ambu-ghaṭaṁ tataḥ kim abhavan nirbhartsya ruddhā gṛhe</w:t>
      </w:r>
    </w:p>
    <w:p w:rsidR="00BF0EEF" w:rsidRPr="00B90B5E" w:rsidRDefault="00BF0EEF" w:rsidP="00E015F9">
      <w:pPr>
        <w:rPr>
          <w:lang w:val="fr-CA"/>
        </w:rPr>
      </w:pPr>
      <w:r w:rsidRPr="00B90B5E">
        <w:rPr>
          <w:lang w:val="fr-CA"/>
        </w:rPr>
        <w:t>yuktyā cānaya vṛndayā na jaṭilā vañcyāha hā dhig vidhim ||56||</w:t>
      </w:r>
    </w:p>
    <w:p w:rsidR="00BF0EEF" w:rsidRPr="00B90B5E" w:rsidRDefault="00BF0EEF" w:rsidP="00E015F9">
      <w:pPr>
        <w:rPr>
          <w:lang w:val="fr-CA"/>
        </w:rPr>
      </w:pPr>
    </w:p>
    <w:p w:rsidR="00BF0EEF" w:rsidRPr="00B90B5E" w:rsidRDefault="00BF0EEF" w:rsidP="00E015F9">
      <w:pPr>
        <w:rPr>
          <w:lang w:val="fr-CA"/>
        </w:rPr>
      </w:pPr>
      <w:r w:rsidRPr="00B90B5E">
        <w:rPr>
          <w:lang w:val="fr-CA"/>
        </w:rPr>
        <w:t>sadā rādhātidaurlabhya-sphūrtyā matvā babhūva saḥ |</w:t>
      </w:r>
    </w:p>
    <w:p w:rsidR="00BF0EEF" w:rsidRPr="00B90B5E" w:rsidRDefault="00BF0EEF" w:rsidP="00E015F9">
      <w:pPr>
        <w:rPr>
          <w:lang w:val="fr-CA"/>
        </w:rPr>
      </w:pPr>
      <w:r w:rsidRPr="00B90B5E">
        <w:rPr>
          <w:lang w:val="fr-CA"/>
        </w:rPr>
        <w:t>hāsoktim api satyāṁ tāṁ viṣaṇṇātmā smarākulaḥ ||57||</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kṛṣṇaṁ viṣaṇṇam ālokya vyākulā tulasī svayam |</w:t>
      </w:r>
    </w:p>
    <w:p w:rsidR="00BF0EEF" w:rsidRPr="00B90B5E" w:rsidRDefault="00BF0EEF" w:rsidP="00E015F9">
      <w:pPr>
        <w:rPr>
          <w:lang w:val="fr-CA"/>
        </w:rPr>
      </w:pPr>
      <w:r w:rsidRPr="00B90B5E">
        <w:rPr>
          <w:lang w:val="fr-CA"/>
        </w:rPr>
        <w:t>dṛśā vṛndā-dhaniṣṭhābhyāṁ bhartsitāha sa-sambhramam ||58||</w:t>
      </w:r>
    </w:p>
    <w:p w:rsidR="00BF0EEF" w:rsidRPr="00B90B5E" w:rsidRDefault="00BF0EEF" w:rsidP="00E015F9">
      <w:pPr>
        <w:rPr>
          <w:lang w:val="fr-CA"/>
        </w:rPr>
      </w:pPr>
    </w:p>
    <w:p w:rsidR="00BF0EEF" w:rsidRPr="00B90B5E" w:rsidRDefault="00BF0EEF" w:rsidP="00E015F9">
      <w:pPr>
        <w:rPr>
          <w:lang w:val="fr-CA"/>
        </w:rPr>
      </w:pPr>
      <w:r w:rsidRPr="00B90B5E">
        <w:rPr>
          <w:lang w:val="fr-CA"/>
        </w:rPr>
        <w:t>mā gāḥ khedaṁ vrajānanda yāmi nirmañchanaṁ tava |</w:t>
      </w:r>
    </w:p>
    <w:p w:rsidR="00BF0EEF" w:rsidRPr="00B90B5E" w:rsidRDefault="00BF0EEF" w:rsidP="00E015F9">
      <w:pPr>
        <w:rPr>
          <w:lang w:val="fr-CA"/>
        </w:rPr>
      </w:pPr>
      <w:r w:rsidRPr="00B90B5E">
        <w:rPr>
          <w:lang w:val="fr-CA"/>
        </w:rPr>
        <w:t>āgatāṁ viddhi dayitāṁ parihāsaḥ kṛto mayā ||59||</w:t>
      </w:r>
    </w:p>
    <w:p w:rsidR="00BF0EEF" w:rsidRPr="00B90B5E" w:rsidRDefault="00BF0EEF" w:rsidP="00E015F9">
      <w:pPr>
        <w:rPr>
          <w:lang w:val="fr-CA"/>
        </w:rPr>
      </w:pPr>
    </w:p>
    <w:p w:rsidR="00BF0EEF" w:rsidRPr="00B90B5E" w:rsidRDefault="00BF0EEF" w:rsidP="00E015F9">
      <w:pPr>
        <w:rPr>
          <w:lang w:val="fr-CA"/>
        </w:rPr>
      </w:pPr>
      <w:r w:rsidRPr="00B90B5E">
        <w:rPr>
          <w:lang w:val="fr-CA"/>
        </w:rPr>
        <w:t>tām āgatām atha niśamya didṛkṣur enām</w:t>
      </w:r>
    </w:p>
    <w:p w:rsidR="00BF0EEF" w:rsidRPr="00B90B5E" w:rsidRDefault="00BF0EEF" w:rsidP="00E015F9">
      <w:pPr>
        <w:rPr>
          <w:lang w:val="fr-CA"/>
        </w:rPr>
      </w:pPr>
      <w:r w:rsidRPr="00B90B5E">
        <w:rPr>
          <w:lang w:val="fr-CA"/>
        </w:rPr>
        <w:t>autsukya-cañcala-manā vraja-rāja-sūnuḥ |</w:t>
      </w:r>
    </w:p>
    <w:p w:rsidR="00BF0EEF" w:rsidRPr="00B90B5E" w:rsidRDefault="00BF0EEF" w:rsidP="00E015F9">
      <w:pPr>
        <w:rPr>
          <w:lang w:val="fr-CA"/>
        </w:rPr>
      </w:pPr>
      <w:r w:rsidRPr="00B90B5E">
        <w:rPr>
          <w:lang w:val="fr-CA"/>
        </w:rPr>
        <w:t>uttārya campaka-yugaṁ nija-karṇayos tat</w:t>
      </w:r>
    </w:p>
    <w:p w:rsidR="00BF0EEF" w:rsidRPr="00B90B5E" w:rsidRDefault="00BF0EEF" w:rsidP="00E015F9">
      <w:pPr>
        <w:rPr>
          <w:lang w:val="fr-CA"/>
        </w:rPr>
      </w:pPr>
      <w:r w:rsidRPr="00B90B5E">
        <w:rPr>
          <w:lang w:val="fr-CA"/>
        </w:rPr>
        <w:t xml:space="preserve">tasyāḥ samarpya karayor </w:t>
      </w:r>
      <w:r w:rsidRPr="003347E5">
        <w:rPr>
          <w:lang w:val="fr-CA"/>
        </w:rPr>
        <w:t>mudito’vadat</w:t>
      </w:r>
      <w:r w:rsidRPr="00B90B5E">
        <w:rPr>
          <w:lang w:val="fr-CA"/>
        </w:rPr>
        <w:t xml:space="preserve"> tām ||60||</w:t>
      </w:r>
    </w:p>
    <w:p w:rsidR="00BF0EEF" w:rsidRPr="00B90B5E" w:rsidRDefault="00BF0EEF" w:rsidP="00E015F9">
      <w:pPr>
        <w:rPr>
          <w:lang w:val="fr-CA"/>
        </w:rPr>
      </w:pPr>
    </w:p>
    <w:p w:rsidR="00BF0EEF" w:rsidRPr="00B90B5E" w:rsidRDefault="00BF0EEF" w:rsidP="00E015F9">
      <w:pPr>
        <w:rPr>
          <w:lang w:val="fr-CA"/>
        </w:rPr>
      </w:pPr>
      <w:r w:rsidRPr="00B90B5E">
        <w:rPr>
          <w:lang w:val="fr-CA"/>
        </w:rPr>
        <w:t>kveyaṁ kveyaṁ nihnutā vā kim</w:t>
      </w:r>
      <w:r w:rsidRPr="003347E5">
        <w:rPr>
          <w:lang w:val="fr-CA"/>
        </w:rPr>
        <w:t>-</w:t>
      </w:r>
      <w:r w:rsidRPr="00B90B5E">
        <w:rPr>
          <w:lang w:val="fr-CA"/>
        </w:rPr>
        <w:t>arthaṁ</w:t>
      </w:r>
    </w:p>
    <w:p w:rsidR="00BF0EEF" w:rsidRPr="00B90B5E" w:rsidRDefault="00BF0EEF" w:rsidP="00E015F9">
      <w:pPr>
        <w:rPr>
          <w:lang w:val="fr-CA"/>
        </w:rPr>
      </w:pPr>
      <w:r w:rsidRPr="00B90B5E">
        <w:rPr>
          <w:lang w:val="fr-CA"/>
        </w:rPr>
        <w:t>ruṣṭā sā cen nāparādho mamāsti |</w:t>
      </w:r>
    </w:p>
    <w:p w:rsidR="00BF0EEF" w:rsidRPr="00860A2D" w:rsidRDefault="00BF0EEF" w:rsidP="00E015F9">
      <w:r w:rsidRPr="00860A2D">
        <w:t>cen narmaitad dūna-citte na yuktaṁ</w:t>
      </w:r>
    </w:p>
    <w:p w:rsidR="00BF0EEF" w:rsidRPr="00860A2D" w:rsidRDefault="00BF0EEF" w:rsidP="00E015F9">
      <w:r w:rsidRPr="00860A2D">
        <w:t>hā hā śīghraṁ darśayāmūṁ priyāṁ me ||61||</w:t>
      </w:r>
    </w:p>
    <w:p w:rsidR="00BF0EEF" w:rsidRPr="00860A2D" w:rsidRDefault="00BF0EEF" w:rsidP="00E015F9"/>
    <w:p w:rsidR="00BF0EEF" w:rsidRPr="00860A2D" w:rsidRDefault="00BF0EEF" w:rsidP="00E015F9">
      <w:r w:rsidRPr="00860A2D">
        <w:t>priyāvalokanotkaṇṭhaṁ kāla-deśārtha-tattvavit |</w:t>
      </w:r>
    </w:p>
    <w:p w:rsidR="00BF0EEF" w:rsidRPr="00860A2D" w:rsidRDefault="00BF0EEF" w:rsidP="00E015F9">
      <w:r w:rsidRPr="00860A2D">
        <w:t>āninīṣur drutaṁ rādhāṁ babhāṣe tulasī harim ||62||</w:t>
      </w:r>
    </w:p>
    <w:p w:rsidR="00BF0EEF" w:rsidRPr="00860A2D" w:rsidRDefault="00BF0EEF" w:rsidP="00E015F9"/>
    <w:p w:rsidR="00BF0EEF" w:rsidRPr="00860A2D" w:rsidRDefault="00BF0EEF" w:rsidP="00E015F9">
      <w:r w:rsidRPr="00860A2D">
        <w:t>sā te kāntā kamala-nayana tvan-mukhālokanotkā</w:t>
      </w:r>
    </w:p>
    <w:p w:rsidR="00BF0EEF" w:rsidRPr="00860A2D" w:rsidRDefault="00BF0EEF" w:rsidP="00E015F9">
      <w:r w:rsidRPr="00860A2D">
        <w:t>sūryārcāyai sapadi jaṭilā-preṣitā kundavallyā |</w:t>
      </w:r>
    </w:p>
    <w:p w:rsidR="00BF0EEF" w:rsidRPr="00860A2D" w:rsidRDefault="00BF0EEF" w:rsidP="00E015F9">
      <w:r w:rsidRPr="00860A2D">
        <w:t>tvām āyāntī prathamam iha māṁ prāhiṇot tvat-pravṛttyai</w:t>
      </w:r>
    </w:p>
    <w:p w:rsidR="00BF0EEF" w:rsidRPr="00860A2D" w:rsidRDefault="00BF0EEF" w:rsidP="00E015F9">
      <w:r w:rsidRPr="00860A2D">
        <w:t>krīḍā-kuñjaṁ tvam upadiśa taṁ yatra tām ānayāmi ||63||</w:t>
      </w:r>
    </w:p>
    <w:p w:rsidR="00BF0EEF" w:rsidRPr="00860A2D" w:rsidRDefault="00BF0EEF" w:rsidP="00E015F9"/>
    <w:p w:rsidR="00BF0EEF" w:rsidRPr="00860A2D" w:rsidRDefault="00BF0EEF" w:rsidP="00E015F9">
      <w:r w:rsidRPr="00860A2D">
        <w:t>tac chrutvocchvasita-svāntaḥ prīto guñjāvalīṁ hariḥ |</w:t>
      </w:r>
    </w:p>
    <w:p w:rsidR="00BF0EEF" w:rsidRPr="00860A2D" w:rsidRDefault="00BF0EEF" w:rsidP="00E015F9">
      <w:r w:rsidRPr="00860A2D">
        <w:t>tulasyai dattavān kaṇṭhād uttārya pāritoṣikam ||64||</w:t>
      </w:r>
    </w:p>
    <w:p w:rsidR="00BF0EEF" w:rsidRPr="00860A2D" w:rsidRDefault="00BF0EEF" w:rsidP="00E015F9"/>
    <w:p w:rsidR="00BF0EEF" w:rsidRPr="00860A2D" w:rsidRDefault="00BF0EEF" w:rsidP="00E015F9">
      <w:r w:rsidRPr="00860A2D">
        <w:t>līlā-nikuñja-kalanāya tadātha vṛndā</w:t>
      </w:r>
    </w:p>
    <w:p w:rsidR="00BF0EEF" w:rsidRPr="00860A2D" w:rsidRDefault="00BF0EEF" w:rsidP="00E015F9">
      <w:r w:rsidRPr="00860A2D">
        <w:t>kṛṣṇāvalokita-mukhī tulasīṁ babhāṣe |</w:t>
      </w:r>
    </w:p>
    <w:p w:rsidR="00BF0EEF" w:rsidRPr="00860A2D" w:rsidRDefault="00BF0EEF" w:rsidP="00E015F9">
      <w:r w:rsidRPr="00860A2D">
        <w:t>tat-kuṇḍa-tīra-gatam ānaya rādhikāṁ tāṁ</w:t>
      </w:r>
    </w:p>
    <w:p w:rsidR="00BF0EEF" w:rsidRPr="00860A2D" w:rsidRDefault="00BF0EEF" w:rsidP="00E015F9">
      <w:r w:rsidRPr="00860A2D">
        <w:t>kandarpa-keli-sukhadākhya-nikuñjam āśu ||65||</w:t>
      </w:r>
    </w:p>
    <w:p w:rsidR="00BF0EEF" w:rsidRPr="00860A2D" w:rsidRDefault="00BF0EEF" w:rsidP="00E015F9"/>
    <w:p w:rsidR="00BF0EEF" w:rsidRPr="00860A2D" w:rsidRDefault="00BF0EEF" w:rsidP="00E015F9">
      <w:r w:rsidRPr="00860A2D">
        <w:t>ahaṁ ca keli-sāmagrīṁ samagrayitum utsukā |</w:t>
      </w:r>
    </w:p>
    <w:p w:rsidR="00BF0EEF" w:rsidRPr="00860A2D" w:rsidRDefault="00BF0EEF" w:rsidP="00E015F9">
      <w:r w:rsidRPr="00860A2D">
        <w:t>rādhā-kuṇḍaṁ tvayā sārdhaṁ prayātāsmi drutaṁ sakhi ||66||</w:t>
      </w:r>
    </w:p>
    <w:p w:rsidR="00BF0EEF" w:rsidRPr="00860A2D" w:rsidRDefault="00BF0EEF" w:rsidP="00E015F9"/>
    <w:p w:rsidR="00BF0EEF" w:rsidRPr="00860A2D" w:rsidRDefault="00BF0EEF" w:rsidP="00E015F9">
      <w:r w:rsidRPr="00860A2D">
        <w:t>tāvat kṛtvā priya-sahacarīṁ svasya candrāvalīṁ tāṁ</w:t>
      </w:r>
    </w:p>
    <w:p w:rsidR="00BF0EEF" w:rsidRPr="00860A2D" w:rsidRDefault="00BF0EEF" w:rsidP="00E015F9">
      <w:r w:rsidRPr="00860A2D">
        <w:t>saṅketa-sthām vraja-pati-sutaṁ netum āgatya tatra |</w:t>
      </w:r>
    </w:p>
    <w:p w:rsidR="00BF0EEF" w:rsidRPr="00860A2D" w:rsidRDefault="00BF0EEF" w:rsidP="00E015F9">
      <w:r w:rsidRPr="00860A2D">
        <w:t>guñjā-hāraṁ hari-hṛdi sakhī-dattam ādhāya śaibyā</w:t>
      </w:r>
    </w:p>
    <w:p w:rsidR="00BF0EEF" w:rsidRPr="00860A2D" w:rsidRDefault="00BF0EEF" w:rsidP="00E015F9">
      <w:r w:rsidRPr="00860A2D">
        <w:t>dṛṣṭvā vṛndā-sahita-tulasīṁ vivyathe kṣubdha-cittā ||67||</w:t>
      </w:r>
    </w:p>
    <w:p w:rsidR="00BF0EEF" w:rsidRPr="00860A2D" w:rsidRDefault="00BF0EEF" w:rsidP="00E015F9"/>
    <w:p w:rsidR="00BF0EEF" w:rsidRPr="00860A2D" w:rsidRDefault="00BF0EEF" w:rsidP="00E015F9">
      <w:r w:rsidRPr="00860A2D">
        <w:t>kṛṣṇasyāgre vṛndayā saṁlapantyā</w:t>
      </w:r>
    </w:p>
    <w:p w:rsidR="00BF0EEF" w:rsidRPr="00860A2D" w:rsidRDefault="00BF0EEF" w:rsidP="00E015F9">
      <w:r w:rsidRPr="00860A2D">
        <w:t>ālokāt tat-preṣṭha-sakhyās tulasyāḥ |</w:t>
      </w:r>
    </w:p>
    <w:p w:rsidR="00BF0EEF" w:rsidRPr="00860A2D" w:rsidRDefault="00BF0EEF" w:rsidP="00E015F9">
      <w:r w:rsidRPr="00860A2D">
        <w:t>rādhāṁ matvā sāgatāṁ duḥkhitā tāṁ</w:t>
      </w:r>
    </w:p>
    <w:p w:rsidR="00BF0EEF" w:rsidRPr="00860A2D" w:rsidRDefault="00BF0EEF" w:rsidP="00E015F9">
      <w:r w:rsidRPr="00860A2D">
        <w:t>śaibyā sa-vyājyaṁ tadā vyājahāra ||68||</w:t>
      </w:r>
    </w:p>
    <w:p w:rsidR="00BF0EEF" w:rsidRPr="00860A2D" w:rsidRDefault="00BF0EEF" w:rsidP="00E015F9"/>
    <w:p w:rsidR="00BF0EEF" w:rsidRPr="00860A2D" w:rsidRDefault="00BF0EEF" w:rsidP="00E015F9">
      <w:r w:rsidRPr="00860A2D">
        <w:t>kurvantyādya tayā durgā-vratodyāpa mahotsavam |</w:t>
      </w:r>
    </w:p>
    <w:p w:rsidR="00BF0EEF" w:rsidRPr="00860A2D" w:rsidRDefault="00BF0EEF" w:rsidP="00E015F9">
      <w:r w:rsidRPr="00860A2D">
        <w:t>tāṁ nimantrayituṁ rādhāṁ preṣitāsmi vayasyayā ||69||</w:t>
      </w:r>
    </w:p>
    <w:p w:rsidR="00BF0EEF" w:rsidRPr="00860A2D" w:rsidRDefault="00BF0EEF" w:rsidP="00E015F9"/>
    <w:p w:rsidR="00BF0EEF" w:rsidRPr="00860A2D" w:rsidRDefault="00BF0EEF" w:rsidP="00E015F9">
      <w:r w:rsidRPr="00860A2D">
        <w:t>sādya labdhā mayānviṣya na gṛhe nāpi kānane |</w:t>
      </w:r>
    </w:p>
    <w:p w:rsidR="00BF0EEF" w:rsidRPr="00860A2D" w:rsidRDefault="00BF0EEF" w:rsidP="00E015F9">
      <w:r w:rsidRPr="00860A2D">
        <w:t>diṣṭyā labdhāsi tulasi kathyatāṁ kutra te sakhī ||70||</w:t>
      </w:r>
    </w:p>
    <w:p w:rsidR="00BF0EEF" w:rsidRPr="00860A2D" w:rsidRDefault="00BF0EEF" w:rsidP="00E015F9"/>
    <w:p w:rsidR="00BF0EEF" w:rsidRPr="00860A2D" w:rsidRDefault="00BF0EEF" w:rsidP="00E015F9">
      <w:r w:rsidRPr="00860A2D">
        <w:t>tataḥ sā tulasī jñātvā śaibyāṁ kauṭilyam āśritām |</w:t>
      </w:r>
    </w:p>
    <w:p w:rsidR="00BF0EEF" w:rsidRPr="00860A2D" w:rsidRDefault="00BF0EEF" w:rsidP="00E015F9">
      <w:r w:rsidRPr="00860A2D">
        <w:t>avadat tāṁ sa-kauṭilyaṁ śaṭhe śāṭhyaṁ hi yan nayaḥ ||71||</w:t>
      </w:r>
    </w:p>
    <w:p w:rsidR="00BF0EEF" w:rsidRPr="00860A2D" w:rsidRDefault="00BF0EEF" w:rsidP="00E015F9"/>
    <w:p w:rsidR="00BF0EEF" w:rsidRPr="00860A2D" w:rsidRDefault="00BF0EEF" w:rsidP="00E015F9">
      <w:r w:rsidRPr="00860A2D">
        <w:t>kurvāṇayā vrata-mahotsavam ambikāyāḥ</w:t>
      </w:r>
    </w:p>
    <w:p w:rsidR="00BF0EEF" w:rsidRPr="00860A2D" w:rsidRDefault="00BF0EEF" w:rsidP="00E015F9">
      <w:r w:rsidRPr="00860A2D">
        <w:t>sā śyāmayā sva-suhṛdādya nimantrya nītā |</w:t>
      </w:r>
    </w:p>
    <w:p w:rsidR="00BF0EEF" w:rsidRPr="00860A2D" w:rsidRDefault="00BF0EEF" w:rsidP="00E015F9">
      <w:r w:rsidRPr="00860A2D">
        <w:t>vṛndāṭavī-parivṛḍhā sva-gṛhaṁ tathāsyām</w:t>
      </w:r>
    </w:p>
    <w:p w:rsidR="00BF0EEF" w:rsidRPr="00860A2D" w:rsidRDefault="00BF0EEF" w:rsidP="00E015F9">
      <w:r w:rsidRPr="00860A2D">
        <w:t>bhāro’py adhāyi vinayaiḥ sa-sakhī-kulāyām ||72||</w:t>
      </w:r>
    </w:p>
    <w:p w:rsidR="00BF0EEF" w:rsidRPr="00860A2D" w:rsidRDefault="00BF0EEF" w:rsidP="00E015F9"/>
    <w:p w:rsidR="00BF0EEF" w:rsidRPr="00860A2D" w:rsidRDefault="00BF0EEF" w:rsidP="00E015F9">
      <w:r w:rsidRPr="00860A2D">
        <w:t>tato lalitayā puṣpa-phala-mālya-samṛddhaye |</w:t>
      </w:r>
    </w:p>
    <w:p w:rsidR="00BF0EEF" w:rsidRPr="00860A2D" w:rsidRDefault="00BF0EEF" w:rsidP="00E015F9">
      <w:r w:rsidRPr="00860A2D">
        <w:t>vṛndāṁ netuṁ preṣitā tāṁ gṛhītvā calitāsmy aham ||73||</w:t>
      </w:r>
    </w:p>
    <w:p w:rsidR="00BF0EEF" w:rsidRPr="00860A2D" w:rsidRDefault="00BF0EEF" w:rsidP="00E015F9">
      <w:r w:rsidRPr="00860A2D">
        <w:t>iti tāṁ tulasī bhaṅgyā pratārya kuṭilām api |</w:t>
      </w:r>
    </w:p>
    <w:p w:rsidR="00BF0EEF" w:rsidRPr="00860A2D" w:rsidRDefault="00BF0EEF" w:rsidP="00E015F9">
      <w:r w:rsidRPr="00860A2D">
        <w:t>yayau vṛndā-dhaniṣṭhābhyām udāsīneva mādhave ||74||</w:t>
      </w:r>
    </w:p>
    <w:p w:rsidR="00BF0EEF" w:rsidRPr="00860A2D" w:rsidRDefault="00BF0EEF" w:rsidP="00E015F9">
      <w:r w:rsidRPr="00860A2D">
        <w:t>punar vivakṣus</w:t>
      </w:r>
      <w:r w:rsidRPr="00860A2D">
        <w:footnoteReference w:id="8"/>
      </w:r>
      <w:r w:rsidRPr="00860A2D">
        <w:t xml:space="preserve"> tāṁ śaibyāṁ kṛṣṇaḥ kuñcita-cakṣuṣā |</w:t>
      </w:r>
    </w:p>
    <w:p w:rsidR="00BF0EEF" w:rsidRPr="00860A2D" w:rsidRDefault="00BF0EEF" w:rsidP="00E015F9">
      <w:r w:rsidRPr="00860A2D">
        <w:t>nivāryāha svam audāsyaṁ tulasyāṁ vyañjayann iva ||75||</w:t>
      </w:r>
    </w:p>
    <w:p w:rsidR="00BF0EEF" w:rsidRPr="00860A2D" w:rsidRDefault="00BF0EEF" w:rsidP="00E015F9">
      <w:r w:rsidRPr="00860A2D">
        <w:t>mā kiñcid vada yātv eṣā sva-sakhyāḥ kuśalaṁ vada |</w:t>
      </w:r>
    </w:p>
    <w:p w:rsidR="00BF0EEF" w:rsidRPr="00860A2D" w:rsidRDefault="00BF0EEF" w:rsidP="00E015F9">
      <w:r w:rsidRPr="00860A2D">
        <w:t>kveyam āste kiṁ kurute priyā candrāvalī mama ||76||</w:t>
      </w:r>
    </w:p>
    <w:p w:rsidR="00BF0EEF" w:rsidRPr="00860A2D" w:rsidRDefault="00BF0EEF" w:rsidP="00E015F9">
      <w:r w:rsidRPr="00860A2D">
        <w:t>sātihṛṣṭātha taṁ prāha niruddhā’pi dhavāmbayā |</w:t>
      </w:r>
    </w:p>
    <w:p w:rsidR="00BF0EEF" w:rsidRPr="00860A2D" w:rsidRDefault="00BF0EEF" w:rsidP="00E015F9">
      <w:r w:rsidRPr="00860A2D">
        <w:t>durgārcāc chadmanānītā yatnāc candrāvalī mayā ||77||</w:t>
      </w:r>
    </w:p>
    <w:p w:rsidR="00BF0EEF" w:rsidRPr="00860A2D" w:rsidRDefault="00BF0EEF" w:rsidP="00E015F9">
      <w:r w:rsidRPr="00860A2D">
        <w:t>sakhī-sthaly-upaśalye tāṁ tvat-saṅgotkalikākulām |</w:t>
      </w:r>
    </w:p>
    <w:p w:rsidR="00BF0EEF" w:rsidRPr="00860A2D" w:rsidRDefault="00BF0EEF" w:rsidP="00E015F9">
      <w:r w:rsidRPr="00860A2D">
        <w:t>saṁrakṣya padmayā tūrṇaṁ tvām anveṣṭum ihāgatā ||78||</w:t>
      </w:r>
    </w:p>
    <w:p w:rsidR="00BF0EEF" w:rsidRPr="00860A2D" w:rsidRDefault="00BF0EEF" w:rsidP="00E015F9">
      <w:r w:rsidRPr="00860A2D">
        <w:t>cintito’ntar bahir hṛṣyan pratyutpanna-matir hariḥ |</w:t>
      </w:r>
    </w:p>
    <w:p w:rsidR="00BF0EEF" w:rsidRPr="00860A2D" w:rsidRDefault="00BF0EEF" w:rsidP="00E015F9">
      <w:r>
        <w:t>avadad vañcayan śaibyāṁ c</w:t>
      </w:r>
      <w:r w:rsidRPr="00860A2D">
        <w:t>hadmanānandayann iva ||79||</w:t>
      </w:r>
    </w:p>
    <w:p w:rsidR="00BF0EEF" w:rsidRPr="00860A2D" w:rsidRDefault="00BF0EEF" w:rsidP="00E015F9"/>
    <w:p w:rsidR="00BF0EEF" w:rsidRPr="00860A2D" w:rsidRDefault="00BF0EEF" w:rsidP="00E015F9">
      <w:r w:rsidRPr="00860A2D">
        <w:t>ahaṁ tad-darśanotkaṇṭh</w:t>
      </w:r>
      <w:r>
        <w:t>o</w:t>
      </w:r>
      <w:r w:rsidRPr="00860A2D">
        <w:t xml:space="preserve"> diṣṭyā nīteyam āly asau |</w:t>
      </w:r>
    </w:p>
    <w:p w:rsidR="00BF0EEF" w:rsidRPr="00860A2D" w:rsidRDefault="00BF0EEF" w:rsidP="00E015F9">
      <w:r w:rsidRPr="00860A2D">
        <w:t>gaurī-tīrthaṁ lambhayaināṁ gurūṇāṁ vañcana-kṣamam ||80||</w:t>
      </w:r>
    </w:p>
    <w:p w:rsidR="00BF0EEF" w:rsidRPr="00860A2D" w:rsidRDefault="00BF0EEF" w:rsidP="00E015F9">
      <w:r w:rsidRPr="00860A2D">
        <w:t>yāvat pramada-rādhākhye gāḥ sañcārayato vane |</w:t>
      </w:r>
    </w:p>
    <w:p w:rsidR="00BF0EEF" w:rsidRDefault="00BF0EEF" w:rsidP="00860A2D">
      <w:r w:rsidRPr="00860A2D">
        <w:t xml:space="preserve">avadhāryāgato’haṁ syāṁ gavāṁ sambhālane sakhīn ||81|| </w:t>
      </w:r>
    </w:p>
    <w:p w:rsidR="00BF0EEF" w:rsidRPr="00860A2D" w:rsidRDefault="00BF0EEF" w:rsidP="003347E5">
      <w:pPr>
        <w:jc w:val="right"/>
      </w:pPr>
      <w:r>
        <w:t>(</w:t>
      </w:r>
      <w:r w:rsidRPr="00860A2D">
        <w:t>yugmakam)</w:t>
      </w:r>
    </w:p>
    <w:p w:rsidR="00BF0EEF" w:rsidRPr="00860A2D" w:rsidRDefault="00BF0EEF" w:rsidP="00E015F9">
      <w:r w:rsidRPr="00860A2D">
        <w:t>tam āhātha baṭur bhaṅgyā drutaṁ kṛṣṇa dhaniṣṭhayā |</w:t>
      </w:r>
    </w:p>
    <w:p w:rsidR="00BF0EEF" w:rsidRPr="00860A2D" w:rsidRDefault="00BF0EEF" w:rsidP="00E015F9">
      <w:r w:rsidRPr="00860A2D">
        <w:t>vrajendrena yad ājñaptaṁ tat kuruṣveti so’bravīt ||82||</w:t>
      </w:r>
    </w:p>
    <w:p w:rsidR="00BF0EEF" w:rsidRPr="00860A2D" w:rsidRDefault="00BF0EEF" w:rsidP="00E015F9">
      <w:r w:rsidRPr="00860A2D">
        <w:t>ām ārya vasudevena dūto’tra prahitaḥ prage |</w:t>
      </w:r>
    </w:p>
    <w:p w:rsidR="00BF0EEF" w:rsidRDefault="00BF0EEF" w:rsidP="00860A2D">
      <w:r w:rsidRPr="00860A2D">
        <w:t xml:space="preserve">guptaṁ prasthāpitāś caurāḥ kaṁsena kānane gavām ||83|| </w:t>
      </w:r>
    </w:p>
    <w:p w:rsidR="00BF0EEF" w:rsidRPr="00860A2D" w:rsidRDefault="00BF0EEF" w:rsidP="003347E5">
      <w:pPr>
        <w:jc w:val="right"/>
      </w:pPr>
      <w:r>
        <w:t>(</w:t>
      </w:r>
      <w:r w:rsidRPr="00860A2D">
        <w:t>yugmakam)</w:t>
      </w:r>
    </w:p>
    <w:p w:rsidR="00BF0EEF" w:rsidRPr="00860A2D" w:rsidRDefault="00BF0EEF" w:rsidP="00E015F9">
      <w:r w:rsidRPr="00860A2D">
        <w:t>bhavitavyaṁ sāvadhānaiḥ sarvair go-pālakair iti |</w:t>
      </w:r>
    </w:p>
    <w:p w:rsidR="00BF0EEF" w:rsidRPr="00860A2D" w:rsidRDefault="00BF0EEF" w:rsidP="00E015F9">
      <w:r w:rsidRPr="00860A2D">
        <w:t>tad ādiṣṭaṁ tāta-pādair mayīdānīṁ dhaniṣṭhayā ||84||</w:t>
      </w:r>
    </w:p>
    <w:p w:rsidR="00BF0EEF" w:rsidRPr="00860A2D" w:rsidRDefault="00BF0EEF" w:rsidP="00E015F9">
      <w:r w:rsidRPr="00860A2D">
        <w:t>tat-pratyūhair vilambaś cet kadācit sambhaven mama |</w:t>
      </w:r>
    </w:p>
    <w:p w:rsidR="00BF0EEF" w:rsidRPr="00860A2D" w:rsidRDefault="00BF0EEF" w:rsidP="00E015F9">
      <w:r w:rsidRPr="00860A2D">
        <w:t>nodvegaḥ sakhi kāryas te āgantāhaṁ drutaṁ dhruvam ||85||</w:t>
      </w:r>
    </w:p>
    <w:p w:rsidR="00BF0EEF" w:rsidRPr="00860A2D" w:rsidRDefault="00BF0EEF" w:rsidP="00E015F9">
      <w:r w:rsidRPr="00860A2D">
        <w:t>iti pratārya tāṁ śaibyāṁ go-diśaṁ sa-sakho’vrajat |</w:t>
      </w:r>
    </w:p>
    <w:p w:rsidR="00BF0EEF" w:rsidRPr="00860A2D" w:rsidRDefault="00BF0EEF" w:rsidP="00E015F9">
      <w:r w:rsidRPr="00860A2D">
        <w:t>murāris tvarayā hṛṣṭā sāpi candrāvalīṁ prati ||86||</w:t>
      </w:r>
    </w:p>
    <w:p w:rsidR="00BF0EEF" w:rsidRPr="00860A2D" w:rsidRDefault="00BF0EEF" w:rsidP="00E015F9"/>
    <w:p w:rsidR="00BF0EEF" w:rsidRPr="00860A2D" w:rsidRDefault="00BF0EEF" w:rsidP="00E015F9">
      <w:r w:rsidRPr="00860A2D">
        <w:t>śrī-caitanya-padāravinda-madhupa-śrī-rūpa-sevā-phale</w:t>
      </w:r>
    </w:p>
    <w:p w:rsidR="00BF0EEF" w:rsidRPr="00860A2D" w:rsidRDefault="00BF0EEF" w:rsidP="00E015F9">
      <w:r w:rsidRPr="00860A2D">
        <w:t>diṣṭe śrī-raghunātha-dāsa-kṛtinā śrī-jīva-saṅgodgate |</w:t>
      </w:r>
    </w:p>
    <w:p w:rsidR="00BF0EEF" w:rsidRPr="00860A2D" w:rsidRDefault="00BF0EEF" w:rsidP="00E015F9">
      <w:r w:rsidRPr="00860A2D">
        <w:t>kāvye śrī-raghunātha-bhaṭṭa-viraje govinda-līlāmṛte</w:t>
      </w:r>
    </w:p>
    <w:p w:rsidR="00BF0EEF" w:rsidRPr="00860A2D" w:rsidRDefault="00BF0EEF" w:rsidP="00E015F9">
      <w:r w:rsidRPr="00860A2D">
        <w:t>sargaḥ samprati ṣaṣṭha eṣa niragāt pūrvāhna-līlām anu ||o||</w:t>
      </w:r>
    </w:p>
    <w:p w:rsidR="00BF0EEF" w:rsidRPr="00860A2D" w:rsidRDefault="00BF0EEF" w:rsidP="00E015F9"/>
    <w:p w:rsidR="00BF0EEF" w:rsidRPr="00860A2D" w:rsidRDefault="00BF0EEF" w:rsidP="00E015F9">
      <w:r w:rsidRPr="00860A2D">
        <w:t>||6||</w:t>
      </w:r>
    </w:p>
    <w:p w:rsidR="00BF0EEF" w:rsidRPr="00860A2D" w:rsidRDefault="00BF0EEF" w:rsidP="00E015F9"/>
    <w:p w:rsidR="00BF0EEF" w:rsidRPr="00860A2D" w:rsidRDefault="00BF0EEF" w:rsidP="00E015F9">
      <w:r>
        <w:t>—o)0(</w:t>
      </w:r>
      <w:r w:rsidRPr="00860A2D">
        <w:t>o—</w:t>
      </w:r>
    </w:p>
    <w:p w:rsidR="00BF0EEF" w:rsidRPr="00860A2D" w:rsidRDefault="00BF0EEF" w:rsidP="00E015F9"/>
    <w:p w:rsidR="00BF0EEF" w:rsidRDefault="00BF0EEF" w:rsidP="00860A2D"/>
    <w:p w:rsidR="00BF0EEF" w:rsidRPr="00860A2D" w:rsidRDefault="00BF0EEF" w:rsidP="00E015F9">
      <w:r>
        <w:br w:type="column"/>
        <w:t>(</w:t>
      </w:r>
      <w:r w:rsidRPr="00860A2D">
        <w:t>7)</w:t>
      </w:r>
    </w:p>
    <w:p w:rsidR="00BF0EEF" w:rsidRPr="00860A2D" w:rsidRDefault="00BF0EEF" w:rsidP="0039376D">
      <w:pPr>
        <w:pStyle w:val="Heading2"/>
      </w:pPr>
      <w:r w:rsidRPr="00860A2D">
        <w:t>saptamaḥ sargaḥ</w:t>
      </w:r>
    </w:p>
    <w:p w:rsidR="00BF0EEF" w:rsidRPr="00860A2D" w:rsidRDefault="00BF0EEF" w:rsidP="00E015F9"/>
    <w:p w:rsidR="00BF0EEF" w:rsidRPr="00860A2D" w:rsidRDefault="00BF0EEF" w:rsidP="00E015F9">
      <w:r w:rsidRPr="00860A2D">
        <w:t>kiyad-dūraṁ tato gatvā nivṛtyodvartmanā hariḥ |</w:t>
      </w:r>
    </w:p>
    <w:p w:rsidR="00BF0EEF" w:rsidRPr="00860A2D" w:rsidRDefault="00BF0EEF" w:rsidP="00E015F9">
      <w:r w:rsidRPr="00860A2D">
        <w:t>rādhā-kuṇḍaṁ samāyātaḥ priyā-sa</w:t>
      </w:r>
      <w:r>
        <w:t>ṅg</w:t>
      </w:r>
      <w:r w:rsidRPr="00860A2D">
        <w:t>otsukaḥ priyam ||1||</w:t>
      </w:r>
    </w:p>
    <w:p w:rsidR="00BF0EEF" w:rsidRPr="00860A2D" w:rsidRDefault="00BF0EEF" w:rsidP="00E015F9">
      <w:r w:rsidRPr="00860A2D">
        <w:t>parito maṇi-sopānāvalibhiḥ pariveṣṭitam |</w:t>
      </w:r>
    </w:p>
    <w:p w:rsidR="00BF0EEF" w:rsidRPr="00860A2D" w:rsidRDefault="00BF0EEF" w:rsidP="00E015F9">
      <w:r w:rsidRPr="00860A2D">
        <w:t>caturbhir maṇi-sambaddha-tīrthair dikṣu suśobhitam ||2||</w:t>
      </w:r>
    </w:p>
    <w:p w:rsidR="00BF0EEF" w:rsidRPr="00860A2D" w:rsidRDefault="00BF0EEF" w:rsidP="00E015F9">
      <w:r w:rsidRPr="00860A2D">
        <w:t>tīrthopari sphurad-ratna-maṇḍapaiḥ sāṅganair yutam |</w:t>
      </w:r>
    </w:p>
    <w:p w:rsidR="00BF0EEF" w:rsidRPr="00860A2D" w:rsidRDefault="00BF0EEF" w:rsidP="00E015F9">
      <w:r w:rsidRPr="00860A2D">
        <w:t>tat-tīrthobhaya-pārśva-stha-maṇi-kuṭṭima-maṇḍitam ||3||</w:t>
      </w:r>
    </w:p>
    <w:p w:rsidR="00BF0EEF" w:rsidRPr="00860A2D" w:rsidRDefault="00BF0EEF" w:rsidP="00E015F9">
      <w:r w:rsidRPr="00860A2D">
        <w:t>prati-maṇḍapa-pārśva-stha-taru-śākhāvalambanaiḥ |</w:t>
      </w:r>
    </w:p>
    <w:p w:rsidR="00BF0EEF" w:rsidRPr="00860A2D" w:rsidRDefault="00BF0EEF" w:rsidP="00E015F9">
      <w:r w:rsidRPr="00860A2D">
        <w:t>yutaṁ nānā-puṣpa-vāsaś-citrair dolā-catuṣṭayaiḥ ||4||</w:t>
      </w:r>
    </w:p>
    <w:p w:rsidR="00BF0EEF" w:rsidRPr="00860A2D" w:rsidRDefault="00BF0EEF" w:rsidP="00E015F9">
      <w:r w:rsidRPr="00860A2D">
        <w:t>yāmye campakayoḥ pūrve nīpayor āmrayoḥ pare |</w:t>
      </w:r>
    </w:p>
    <w:p w:rsidR="00BF0EEF" w:rsidRPr="00927797" w:rsidRDefault="00BF0EEF" w:rsidP="00E015F9">
      <w:r w:rsidRPr="00927797">
        <w:t>saumye bakulayor baddha-ratna-hindolikānvitam ||5||</w:t>
      </w:r>
    </w:p>
    <w:p w:rsidR="00BF0EEF" w:rsidRPr="00927797" w:rsidRDefault="00BF0EEF" w:rsidP="00E015F9">
      <w:r w:rsidRPr="00927797">
        <w:t>pūrvāgneya-diśor madhye priya-kuṇḍena saṅgatam |</w:t>
      </w:r>
    </w:p>
    <w:p w:rsidR="00BF0EEF" w:rsidRPr="00860A2D" w:rsidRDefault="00BF0EEF" w:rsidP="00E015F9">
      <w:r w:rsidRPr="00860A2D">
        <w:t>tatrordhve stambhakālambi-citra-setu-samanvitam ||6||</w:t>
      </w:r>
    </w:p>
    <w:p w:rsidR="00BF0EEF" w:rsidRPr="00860A2D" w:rsidRDefault="00BF0EEF" w:rsidP="00E015F9"/>
    <w:p w:rsidR="00BF0EEF" w:rsidRPr="00860A2D" w:rsidRDefault="00BF0EEF" w:rsidP="00E015F9">
      <w:r w:rsidRPr="00860A2D">
        <w:t>gala-hṛd-udara-nābhi-śroṇi-jānūru-daghnaiḥ</w:t>
      </w:r>
    </w:p>
    <w:p w:rsidR="00BF0EEF" w:rsidRPr="00860A2D" w:rsidRDefault="00BF0EEF" w:rsidP="00E015F9">
      <w:r w:rsidRPr="00860A2D">
        <w:t>ṣaḍ-udadhi-vasu-konair maṇḍalāṅgaiś ca kaiścit |</w:t>
      </w:r>
    </w:p>
    <w:p w:rsidR="00BF0EEF" w:rsidRPr="00860A2D" w:rsidRDefault="00BF0EEF" w:rsidP="00E015F9">
      <w:r w:rsidRPr="00860A2D">
        <w:t>śiśiram anu samuṣṇaiḥ grīṣma-kāle suśītair</w:t>
      </w:r>
    </w:p>
    <w:p w:rsidR="00BF0EEF" w:rsidRPr="00860A2D" w:rsidRDefault="00BF0EEF" w:rsidP="00E015F9">
      <w:r w:rsidRPr="00860A2D">
        <w:t>vividha-maṇi-nibaddhair dikṣu sopāna-yuktaiḥ ||7||</w:t>
      </w:r>
    </w:p>
    <w:p w:rsidR="00BF0EEF" w:rsidRPr="00860A2D" w:rsidRDefault="00BF0EEF" w:rsidP="00E015F9"/>
    <w:p w:rsidR="00BF0EEF" w:rsidRPr="00860A2D" w:rsidRDefault="00BF0EEF" w:rsidP="00E015F9">
      <w:r w:rsidRPr="00860A2D">
        <w:t>maṇi-ruci-jala-vīci-bhrānti-tṛṣṇābhibhūtā</w:t>
      </w:r>
    </w:p>
    <w:p w:rsidR="00BF0EEF" w:rsidRPr="00860A2D" w:rsidRDefault="00BF0EEF" w:rsidP="00E015F9">
      <w:r w:rsidRPr="00860A2D">
        <w:t>patita-vihaga-vṛndācchālavālāntarālaiḥ |</w:t>
      </w:r>
    </w:p>
    <w:p w:rsidR="00BF0EEF" w:rsidRPr="00860A2D" w:rsidRDefault="00BF0EEF" w:rsidP="00E015F9">
      <w:r w:rsidRPr="00860A2D">
        <w:t>parijana-yuta-rādhā-kṛṣṇayor narma-goṣṭhī</w:t>
      </w:r>
    </w:p>
    <w:p w:rsidR="00BF0EEF" w:rsidRPr="00860A2D" w:rsidRDefault="00BF0EEF" w:rsidP="00E015F9">
      <w:r w:rsidRPr="00860A2D">
        <w:t>pramada-kṛd-upaveśānalpa-vedī-suśobhaiḥ ||8||</w:t>
      </w:r>
    </w:p>
    <w:p w:rsidR="00BF0EEF" w:rsidRPr="00860A2D" w:rsidRDefault="00BF0EEF" w:rsidP="00E015F9"/>
    <w:p w:rsidR="00BF0EEF" w:rsidRPr="00860A2D" w:rsidRDefault="00BF0EEF" w:rsidP="00E015F9">
      <w:r w:rsidRPr="00860A2D">
        <w:t>nicita-pṛthu-talānāṁ kuṭṭimaiś citravarṇaiḥ</w:t>
      </w:r>
    </w:p>
    <w:p w:rsidR="00BF0EEF" w:rsidRPr="00860A2D" w:rsidRDefault="00BF0EEF" w:rsidP="00E015F9">
      <w:r w:rsidRPr="00860A2D">
        <w:t>kusumita-bahu-vallī-śliṣṭa-śākhā-bhujānām |</w:t>
      </w:r>
    </w:p>
    <w:p w:rsidR="00BF0EEF" w:rsidRPr="00860A2D" w:rsidRDefault="00BF0EEF" w:rsidP="00E015F9">
      <w:r w:rsidRPr="00860A2D">
        <w:t>ghana-dala-phala-puṣpa-śreṇi-bhārānatānāṁ</w:t>
      </w:r>
    </w:p>
    <w:p w:rsidR="00BF0EEF" w:rsidRDefault="00BF0EEF" w:rsidP="00860A2D">
      <w:r w:rsidRPr="00860A2D">
        <w:t xml:space="preserve">vitatibhir abhitaḥ saṁveṣṭitaṁ pādapānām ||9|| </w:t>
      </w:r>
    </w:p>
    <w:p w:rsidR="00BF0EEF" w:rsidRPr="00860A2D" w:rsidRDefault="00BF0EEF" w:rsidP="003347E5">
      <w:pPr>
        <w:jc w:val="right"/>
      </w:pPr>
      <w:r>
        <w:t>(</w:t>
      </w:r>
      <w:r w:rsidRPr="00860A2D">
        <w:t>sandānitakam)</w:t>
      </w:r>
    </w:p>
    <w:p w:rsidR="00BF0EEF" w:rsidRPr="00860A2D" w:rsidRDefault="00BF0EEF" w:rsidP="00E015F9"/>
    <w:p w:rsidR="00BF0EEF" w:rsidRPr="00860A2D" w:rsidRDefault="00BF0EEF" w:rsidP="00E015F9">
      <w:r w:rsidRPr="00860A2D">
        <w:t>catuṣkoṇeṣu vāsantī catuḥ-śālābhir āvṛtam |</w:t>
      </w:r>
    </w:p>
    <w:p w:rsidR="00BF0EEF" w:rsidRPr="00860A2D" w:rsidRDefault="00BF0EEF" w:rsidP="00E015F9">
      <w:r w:rsidRPr="00860A2D">
        <w:t>vānīra-keśarāśoka-nikuñjaiḥ parito vṛtam ||10||</w:t>
      </w:r>
    </w:p>
    <w:p w:rsidR="00BF0EEF" w:rsidRPr="00860A2D" w:rsidRDefault="00BF0EEF" w:rsidP="00E015F9">
      <w:r w:rsidRPr="00860A2D">
        <w:t>tad-bahiḥ paktrimā-pakva-phala-puṣpotkarākaraiḥ |</w:t>
      </w:r>
    </w:p>
    <w:p w:rsidR="00BF0EEF" w:rsidRPr="00860A2D" w:rsidRDefault="00BF0EEF" w:rsidP="00E015F9">
      <w:r w:rsidRPr="00860A2D">
        <w:t>paritaḥ kadalī-ṣaṇḍair maṇḍitaṁ śītala-cchadaiḥ ||11||</w:t>
      </w:r>
      <w:r w:rsidRPr="00860A2D">
        <w:footnoteReference w:id="9"/>
      </w:r>
    </w:p>
    <w:p w:rsidR="00BF0EEF" w:rsidRPr="00860A2D" w:rsidRDefault="00BF0EEF" w:rsidP="00E015F9">
      <w:r w:rsidRPr="00860A2D">
        <w:t>tad-bahir bāhyopavanāśliṣṭa-puṣpāṭavī-vṛtam |</w:t>
      </w:r>
    </w:p>
    <w:p w:rsidR="00BF0EEF" w:rsidRPr="00860A2D" w:rsidRDefault="00BF0EEF" w:rsidP="00E015F9">
      <w:r w:rsidRPr="00860A2D">
        <w:t>sva-madhya-salilā dīvyat-sa-setu-ratna-mandiram ||12||</w:t>
      </w:r>
    </w:p>
    <w:p w:rsidR="00BF0EEF" w:rsidRPr="00860A2D" w:rsidRDefault="00BF0EEF" w:rsidP="00E015F9"/>
    <w:p w:rsidR="00BF0EEF" w:rsidRPr="00860A2D" w:rsidRDefault="00BF0EEF" w:rsidP="00E015F9">
      <w:r w:rsidRPr="00860A2D">
        <w:t>nānā-puṣpa-phaloccāyi-vana-devī-gaṇānvitaiḥ |</w:t>
      </w:r>
    </w:p>
    <w:p w:rsidR="00BF0EEF" w:rsidRPr="00860A2D" w:rsidRDefault="00BF0EEF" w:rsidP="00E015F9">
      <w:r w:rsidRPr="00860A2D">
        <w:t>sevopacāra-saṁsakta-kuñja-dāsī-śatāvṛtaiḥ ||13||</w:t>
      </w:r>
    </w:p>
    <w:p w:rsidR="00BF0EEF" w:rsidRPr="00860A2D" w:rsidRDefault="00BF0EEF" w:rsidP="00E015F9">
      <w:r w:rsidRPr="00860A2D">
        <w:t>puṣpāṭavī-phalārāma-madhya-sthair vṛndayācitaiḥ |</w:t>
      </w:r>
    </w:p>
    <w:p w:rsidR="00BF0EEF" w:rsidRDefault="00BF0EEF" w:rsidP="00860A2D">
      <w:r w:rsidRPr="00860A2D">
        <w:t xml:space="preserve">sevopakaraṇāgāra-nikarair abhito vṛtam ||14|| </w:t>
      </w:r>
    </w:p>
    <w:p w:rsidR="00BF0EEF" w:rsidRPr="00860A2D" w:rsidRDefault="00BF0EEF" w:rsidP="003347E5">
      <w:pPr>
        <w:jc w:val="right"/>
      </w:pPr>
      <w:r>
        <w:t>(</w:t>
      </w:r>
      <w:r w:rsidRPr="00860A2D">
        <w:t>yugmakam)</w:t>
      </w:r>
    </w:p>
    <w:p w:rsidR="00BF0EEF" w:rsidRPr="00860A2D" w:rsidRDefault="00BF0EEF" w:rsidP="00E015F9"/>
    <w:p w:rsidR="00BF0EEF" w:rsidRPr="00860A2D" w:rsidRDefault="00BF0EEF" w:rsidP="00E015F9">
      <w:r w:rsidRPr="00860A2D">
        <w:t>ṛtu-rājādi-sarvartu-guṇa-sevita-kānanam |</w:t>
      </w:r>
    </w:p>
    <w:p w:rsidR="00BF0EEF" w:rsidRPr="00860A2D" w:rsidRDefault="00BF0EEF" w:rsidP="00E015F9">
      <w:r w:rsidRPr="00860A2D">
        <w:t>vṛndā-saṁmṛṣṭa-gandhāmbhaḥ-saṁsiktādhāṅgaṇālayam ||15||</w:t>
      </w:r>
    </w:p>
    <w:p w:rsidR="00BF0EEF" w:rsidRPr="00860A2D" w:rsidRDefault="00BF0EEF" w:rsidP="00E015F9">
      <w:r w:rsidRPr="00860A2D">
        <w:t>tayā toraṇakolloca-patakālamba-gucchakaiḥ |</w:t>
      </w:r>
    </w:p>
    <w:p w:rsidR="00BF0EEF" w:rsidRPr="00860A2D" w:rsidRDefault="00BF0EEF" w:rsidP="00E015F9">
      <w:r w:rsidRPr="00860A2D">
        <w:t>pauṣpaiś citrita-kuñjādhva-dolā-catvara-maṇḍapam ||16||</w:t>
      </w:r>
    </w:p>
    <w:p w:rsidR="00BF0EEF" w:rsidRPr="00860A2D" w:rsidRDefault="00BF0EEF" w:rsidP="00E015F9"/>
    <w:p w:rsidR="00BF0EEF" w:rsidRPr="00860A2D" w:rsidRDefault="00BF0EEF" w:rsidP="00E015F9">
      <w:r w:rsidRPr="00860A2D">
        <w:t>nava-kamala-dalālī-pallavāvṛnta-nānā-</w:t>
      </w:r>
    </w:p>
    <w:p w:rsidR="00BF0EEF" w:rsidRPr="00860A2D" w:rsidRDefault="00BF0EEF" w:rsidP="00E015F9">
      <w:r w:rsidRPr="00860A2D">
        <w:t>kusuma-racita-śayyocchīrṣa-candropadhānaiḥ |</w:t>
      </w:r>
    </w:p>
    <w:p w:rsidR="00BF0EEF" w:rsidRPr="00860A2D" w:rsidRDefault="00BF0EEF" w:rsidP="00E015F9">
      <w:r w:rsidRPr="00860A2D">
        <w:t>sa-madhu-caṣaka-tāmbūlāmbu-pātrādi-yuktaiḥ</w:t>
      </w:r>
    </w:p>
    <w:p w:rsidR="00BF0EEF" w:rsidRPr="00860A2D" w:rsidRDefault="00BF0EEF" w:rsidP="00E015F9">
      <w:r w:rsidRPr="00860A2D">
        <w:t>suvalita-tala-līlāgāra-kuñja-prapañcam ||17||</w:t>
      </w:r>
    </w:p>
    <w:p w:rsidR="00BF0EEF" w:rsidRPr="00860A2D" w:rsidRDefault="00BF0EEF" w:rsidP="00E015F9"/>
    <w:p w:rsidR="00BF0EEF" w:rsidRPr="00860A2D" w:rsidRDefault="00BF0EEF" w:rsidP="00E015F9">
      <w:r w:rsidRPr="00860A2D">
        <w:t>kahlāra-raktotpala-puṇḍarīka</w:t>
      </w:r>
    </w:p>
    <w:p w:rsidR="00BF0EEF" w:rsidRPr="00860A2D" w:rsidRDefault="00BF0EEF" w:rsidP="00E015F9">
      <w:r w:rsidRPr="00860A2D">
        <w:t>paṅkeruhendīvara-kairavāṇām |</w:t>
      </w:r>
    </w:p>
    <w:p w:rsidR="00BF0EEF" w:rsidRPr="00860A2D" w:rsidRDefault="00BF0EEF" w:rsidP="00E015F9">
      <w:r w:rsidRPr="00860A2D">
        <w:t>kṣaran-marandaiś ca patat-parāgaiḥ</w:t>
      </w:r>
    </w:p>
    <w:p w:rsidR="00BF0EEF" w:rsidRPr="00860A2D" w:rsidRDefault="00BF0EEF" w:rsidP="00E015F9">
      <w:r w:rsidRPr="00860A2D">
        <w:t>suvāsitāmbhaḥ-prasaraṁ samantāt ||18||</w:t>
      </w:r>
    </w:p>
    <w:p w:rsidR="00BF0EEF" w:rsidRPr="00860A2D" w:rsidRDefault="00BF0EEF" w:rsidP="00E015F9"/>
    <w:p w:rsidR="00BF0EEF" w:rsidRPr="00860A2D" w:rsidRDefault="00BF0EEF" w:rsidP="00E015F9">
      <w:r w:rsidRPr="00860A2D">
        <w:t>haṁsa-sārasa-dātyūha-madgu-kokādi-patriṇām |</w:t>
      </w:r>
    </w:p>
    <w:p w:rsidR="00BF0EEF" w:rsidRPr="00860A2D" w:rsidRDefault="00BF0EEF" w:rsidP="00E015F9">
      <w:r w:rsidRPr="00860A2D">
        <w:t>varaṭā-lakṣmaṇādīnāṁ kalākāpaiḥ śruti-priyam ||19||</w:t>
      </w:r>
    </w:p>
    <w:p w:rsidR="00BF0EEF" w:rsidRPr="00860A2D" w:rsidRDefault="00BF0EEF" w:rsidP="00E015F9">
      <w:r w:rsidRPr="00860A2D">
        <w:t>śārī-śukānām-anyonya-pṛthag-āsaṅga-raṅgiṇām |</w:t>
      </w:r>
    </w:p>
    <w:p w:rsidR="00BF0EEF" w:rsidRPr="00860A2D" w:rsidRDefault="00BF0EEF" w:rsidP="00E015F9">
      <w:r w:rsidRPr="00860A2D">
        <w:t>kṛṣṇa-līlā-rasollāsi-kāvyālāpa-manoharam ||20||</w:t>
      </w:r>
    </w:p>
    <w:p w:rsidR="00BF0EEF" w:rsidRPr="00860A2D" w:rsidRDefault="00BF0EEF" w:rsidP="00E015F9">
      <w:r w:rsidRPr="00860A2D">
        <w:t>jalada-bhrānti-kṛt-kṛṣṇa-kāntija-praṇayonmadaiḥ |</w:t>
      </w:r>
    </w:p>
    <w:p w:rsidR="00BF0EEF" w:rsidRPr="00860A2D" w:rsidRDefault="00BF0EEF" w:rsidP="00E015F9">
      <w:r w:rsidRPr="00860A2D">
        <w:t>nadan-nṛtyac-chikhi-vrātair vyāptārāma-taṭājiram ||21||</w:t>
      </w:r>
    </w:p>
    <w:p w:rsidR="00BF0EEF" w:rsidRPr="00860A2D" w:rsidRDefault="00BF0EEF" w:rsidP="00E015F9"/>
    <w:p w:rsidR="00BF0EEF" w:rsidRPr="00860A2D" w:rsidRDefault="00BF0EEF" w:rsidP="00E015F9">
      <w:r w:rsidRPr="00860A2D">
        <w:t>hārīta-pārāvata-cātakādika-</w:t>
      </w:r>
    </w:p>
    <w:p w:rsidR="00BF0EEF" w:rsidRPr="00860A2D" w:rsidRDefault="00BF0EEF" w:rsidP="00E015F9">
      <w:r w:rsidRPr="00860A2D">
        <w:t>prahṛṣṭa-nānā-vidha-citra-pakṣiṇām |</w:t>
      </w:r>
    </w:p>
    <w:p w:rsidR="00BF0EEF" w:rsidRPr="00860A2D" w:rsidRDefault="00BF0EEF" w:rsidP="00E015F9">
      <w:r w:rsidRPr="00860A2D">
        <w:t>kṛṣṇekṣaṇānanda-viphulla-varṣmaṇāṁ</w:t>
      </w:r>
    </w:p>
    <w:p w:rsidR="00BF0EEF" w:rsidRPr="00860A2D" w:rsidRDefault="00BF0EEF" w:rsidP="00E015F9">
      <w:r w:rsidRPr="00860A2D">
        <w:t>karṇāmṛta-dhvāna-manojña-kānanam ||22||</w:t>
      </w:r>
    </w:p>
    <w:p w:rsidR="00BF0EEF" w:rsidRPr="00860A2D" w:rsidRDefault="00BF0EEF" w:rsidP="00E015F9"/>
    <w:p w:rsidR="00BF0EEF" w:rsidRPr="00860A2D" w:rsidRDefault="00BF0EEF" w:rsidP="00E015F9">
      <w:r w:rsidRPr="00860A2D">
        <w:t>rākeśārbuda-nirmañchya-rādheśāsyendu-pāyibhiḥ |</w:t>
      </w:r>
    </w:p>
    <w:p w:rsidR="00BF0EEF" w:rsidRPr="00860A2D" w:rsidRDefault="00BF0EEF" w:rsidP="00E015F9">
      <w:r w:rsidRPr="00860A2D">
        <w:t>cakorair nyak-kṛta-tyakta-candrair vṛta-nabhas-talam ||23||</w:t>
      </w:r>
    </w:p>
    <w:p w:rsidR="00BF0EEF" w:rsidRPr="00860A2D" w:rsidRDefault="00BF0EEF" w:rsidP="00E015F9">
      <w:r w:rsidRPr="00860A2D">
        <w:t>vipakva-jālakā-pakva-phalaiḥ kusuma-</w:t>
      </w:r>
      <w:r w:rsidRPr="00C657E6">
        <w:t>pallavaiḥ</w:t>
      </w:r>
      <w:r w:rsidRPr="00860A2D">
        <w:t xml:space="preserve"> |</w:t>
      </w:r>
    </w:p>
    <w:p w:rsidR="00BF0EEF" w:rsidRPr="00860A2D" w:rsidRDefault="00BF0EEF" w:rsidP="00E015F9">
      <w:r w:rsidRPr="00860A2D">
        <w:t>mukulair mañjarībhiś ca namrair vallī-drumair vṛtam ||24||</w:t>
      </w:r>
    </w:p>
    <w:p w:rsidR="00BF0EEF" w:rsidRPr="00860A2D" w:rsidRDefault="00BF0EEF" w:rsidP="00E015F9"/>
    <w:p w:rsidR="00BF0EEF" w:rsidRPr="00860A2D" w:rsidRDefault="00BF0EEF" w:rsidP="00E015F9">
      <w:r w:rsidRPr="00860A2D">
        <w:t>aneka-padmākara-madhya-saṁsthitaṁ</w:t>
      </w:r>
    </w:p>
    <w:p w:rsidR="00BF0EEF" w:rsidRPr="00860A2D" w:rsidRDefault="00BF0EEF" w:rsidP="00E015F9">
      <w:r w:rsidRPr="00860A2D">
        <w:t>harer vilāsānvita-tīra-nīrakam |</w:t>
      </w:r>
    </w:p>
    <w:p w:rsidR="00BF0EEF" w:rsidRPr="00860A2D" w:rsidRDefault="00BF0EEF" w:rsidP="00E015F9">
      <w:r w:rsidRPr="00860A2D">
        <w:t>nānābja-kānty-ucchalitaṁ nirantaraṁ</w:t>
      </w:r>
    </w:p>
    <w:p w:rsidR="00BF0EEF" w:rsidRPr="00860A2D" w:rsidRDefault="00BF0EEF" w:rsidP="00E015F9">
      <w:r w:rsidRPr="00860A2D">
        <w:t>guṇair jita-kṣīra-samudram adbhutam ||25||</w:t>
      </w:r>
    </w:p>
    <w:p w:rsidR="00BF0EEF" w:rsidRPr="00860A2D" w:rsidRDefault="00BF0EEF" w:rsidP="00E015F9"/>
    <w:p w:rsidR="00BF0EEF" w:rsidRPr="00860A2D" w:rsidRDefault="00BF0EEF" w:rsidP="00E015F9">
      <w:r w:rsidRPr="00860A2D">
        <w:t>sva-sadṛk-tīra-nīreṇa kṛṣṇa-pādābja-janmanā |</w:t>
      </w:r>
    </w:p>
    <w:p w:rsidR="00BF0EEF" w:rsidRDefault="00BF0EEF" w:rsidP="00E015F9">
      <w:r w:rsidRPr="00860A2D">
        <w:t>nija-pārśvopaviṣṭenāriṣṭa-kuṇḍena saṅgatam ||26||</w:t>
      </w:r>
    </w:p>
    <w:p w:rsidR="00BF0EEF" w:rsidRPr="00860A2D" w:rsidRDefault="00BF0EEF" w:rsidP="003347E5">
      <w:pPr>
        <w:jc w:val="right"/>
      </w:pPr>
      <w:r>
        <w:t>(</w:t>
      </w:r>
      <w:r w:rsidRPr="00860A2D">
        <w:t>ṣaḍviṁśatyā kulakam)</w:t>
      </w:r>
    </w:p>
    <w:p w:rsidR="00BF0EEF" w:rsidRPr="00860A2D" w:rsidRDefault="00BF0EEF" w:rsidP="00E015F9"/>
    <w:p w:rsidR="00BF0EEF" w:rsidRPr="00860A2D" w:rsidRDefault="00BF0EEF" w:rsidP="00E015F9">
      <w:r w:rsidRPr="00860A2D">
        <w:t>tīre kuñjā yasya bhānty aṣṭa-dikṣu</w:t>
      </w:r>
    </w:p>
    <w:p w:rsidR="00BF0EEF" w:rsidRPr="00860A2D" w:rsidRDefault="00BF0EEF" w:rsidP="00E015F9">
      <w:r w:rsidRPr="00860A2D">
        <w:t>preṣṭhālīnāṁ sva-sva-nāmnā prasiddhāḥ</w:t>
      </w:r>
    </w:p>
    <w:p w:rsidR="00BF0EEF" w:rsidRPr="00860A2D" w:rsidRDefault="00BF0EEF" w:rsidP="00E015F9">
      <w:r w:rsidRPr="00860A2D">
        <w:t>tābhiḥ premnā svīya-hastena yatnāt</w:t>
      </w:r>
    </w:p>
    <w:p w:rsidR="00BF0EEF" w:rsidRPr="00860A2D" w:rsidRDefault="00BF0EEF" w:rsidP="00E015F9">
      <w:r w:rsidRPr="00860A2D">
        <w:t>krīḍā-tuṣṭyai preṣṭhayoḥ saṁskṛtā ye ||27||</w:t>
      </w:r>
    </w:p>
    <w:p w:rsidR="00BF0EEF" w:rsidRPr="00860A2D" w:rsidRDefault="00BF0EEF" w:rsidP="00E015F9"/>
    <w:p w:rsidR="00BF0EEF" w:rsidRPr="00860A2D" w:rsidRDefault="00BF0EEF" w:rsidP="00E015F9">
      <w:r w:rsidRPr="00860A2D">
        <w:t>tat-tat-kāṣṭhā-prānta-vicchinna-</w:t>
      </w:r>
    </w:p>
    <w:p w:rsidR="00BF0EEF" w:rsidRPr="00860A2D" w:rsidRDefault="00BF0EEF" w:rsidP="00E015F9">
      <w:r w:rsidRPr="00860A2D">
        <w:t>sīmārāmodyānāveśanāṁśānvitāś ca |</w:t>
      </w:r>
    </w:p>
    <w:p w:rsidR="00BF0EEF" w:rsidRPr="00860A2D" w:rsidRDefault="00BF0EEF" w:rsidP="00E015F9">
      <w:r w:rsidRPr="00860A2D">
        <w:t>tat-tat-sīmābhyantarotpanna-vṛkṣa-</w:t>
      </w:r>
    </w:p>
    <w:p w:rsidR="00BF0EEF" w:rsidRDefault="00BF0EEF" w:rsidP="00860A2D">
      <w:r w:rsidRPr="00860A2D">
        <w:t xml:space="preserve">śreṇī-yugmācchanna-vartmāli-yuktāḥ ||28|| </w:t>
      </w:r>
    </w:p>
    <w:p w:rsidR="00BF0EEF" w:rsidRPr="00860A2D" w:rsidRDefault="00BF0EEF" w:rsidP="003347E5">
      <w:pPr>
        <w:jc w:val="right"/>
      </w:pPr>
      <w:r>
        <w:t>(</w:t>
      </w:r>
      <w:r w:rsidRPr="00860A2D">
        <w:t>yugmakam)</w:t>
      </w:r>
    </w:p>
    <w:p w:rsidR="00BF0EEF" w:rsidRPr="00860A2D" w:rsidRDefault="00BF0EEF" w:rsidP="00E015F9"/>
    <w:p w:rsidR="00BF0EEF" w:rsidRPr="00860A2D" w:rsidRDefault="00BF0EEF" w:rsidP="00E015F9">
      <w:r w:rsidRPr="00860A2D">
        <w:t>upari tanu-taraṅgākāra-citrāñci-śuddha-</w:t>
      </w:r>
    </w:p>
    <w:p w:rsidR="00BF0EEF" w:rsidRPr="00860A2D" w:rsidRDefault="00BF0EEF" w:rsidP="00E015F9">
      <w:r w:rsidRPr="00860A2D">
        <w:t>sphaṭika-maṇi-citāny asphāra-vartmāni tāni |</w:t>
      </w:r>
    </w:p>
    <w:p w:rsidR="00BF0EEF" w:rsidRPr="00860A2D" w:rsidRDefault="00BF0EEF" w:rsidP="00E015F9">
      <w:r w:rsidRPr="00860A2D">
        <w:t>marakata-maṇi-vṛndair ācitābhyantarāṇi</w:t>
      </w:r>
    </w:p>
    <w:p w:rsidR="00BF0EEF" w:rsidRPr="00860A2D" w:rsidRDefault="00BF0EEF" w:rsidP="00E015F9">
      <w:r w:rsidRPr="00860A2D">
        <w:t>pratanu-lahari-kulyā-bhrāntim utpādayanti ||29||</w:t>
      </w:r>
    </w:p>
    <w:p w:rsidR="00BF0EEF" w:rsidRPr="00860A2D" w:rsidRDefault="00BF0EEF" w:rsidP="00E015F9"/>
    <w:p w:rsidR="00BF0EEF" w:rsidRPr="00860A2D" w:rsidRDefault="00BF0EEF" w:rsidP="00E015F9">
      <w:r w:rsidRPr="00860A2D">
        <w:t>maṇi-caya-racanābhiḥ sveṣu bhitti-bhramaṁ drāk</w:t>
      </w:r>
    </w:p>
    <w:p w:rsidR="00BF0EEF" w:rsidRPr="00860A2D" w:rsidRDefault="00BF0EEF" w:rsidP="00E015F9">
      <w:r w:rsidRPr="00860A2D">
        <w:t>sva-nikaṭa-maṇi-bhittau cātma-buddhiṁ dadadbhiḥ |</w:t>
      </w:r>
    </w:p>
    <w:p w:rsidR="00BF0EEF" w:rsidRPr="00860A2D" w:rsidRDefault="00BF0EEF" w:rsidP="00E015F9">
      <w:r w:rsidRPr="00860A2D">
        <w:t>upavana-yuga-madhye dvāra-vṛndair yutāni</w:t>
      </w:r>
    </w:p>
    <w:p w:rsidR="00BF0EEF" w:rsidRDefault="00BF0EEF" w:rsidP="00860A2D">
      <w:r w:rsidRPr="00860A2D">
        <w:t xml:space="preserve">praviśad itara-loke darśanād eva bhānti ||30|| </w:t>
      </w:r>
    </w:p>
    <w:p w:rsidR="00BF0EEF" w:rsidRPr="00860A2D" w:rsidRDefault="00BF0EEF" w:rsidP="003347E5">
      <w:pPr>
        <w:jc w:val="right"/>
      </w:pPr>
      <w:r>
        <w:t>(</w:t>
      </w:r>
      <w:r w:rsidRPr="00860A2D">
        <w:t>yugmakam)</w:t>
      </w:r>
    </w:p>
    <w:p w:rsidR="00BF0EEF" w:rsidRPr="00860A2D" w:rsidRDefault="00BF0EEF" w:rsidP="00E015F9"/>
    <w:p w:rsidR="00BF0EEF" w:rsidRPr="00860A2D" w:rsidRDefault="00BF0EEF" w:rsidP="00E015F9">
      <w:r w:rsidRPr="00860A2D">
        <w:t>cakāsty udīcyāṁ diśi tīrtha-sannidhāv</w:t>
      </w:r>
    </w:p>
    <w:p w:rsidR="00BF0EEF" w:rsidRPr="00860A2D" w:rsidRDefault="00BF0EEF" w:rsidP="00E015F9">
      <w:r w:rsidRPr="00860A2D">
        <w:t>anaṅga-raṅgāmbuja-nāma catvaram |</w:t>
      </w:r>
    </w:p>
    <w:p w:rsidR="00BF0EEF" w:rsidRPr="00860A2D" w:rsidRDefault="00BF0EEF" w:rsidP="00E015F9">
      <w:r w:rsidRPr="00860A2D">
        <w:t>padmābha-kuñjāṣṭa-dalair virājitaṁ</w:t>
      </w:r>
    </w:p>
    <w:p w:rsidR="00BF0EEF" w:rsidRPr="00860A2D" w:rsidRDefault="00BF0EEF" w:rsidP="00E015F9">
      <w:r w:rsidRPr="00860A2D">
        <w:t>suhema-rambhāvali-keśarānvitam ||31||</w:t>
      </w:r>
    </w:p>
    <w:p w:rsidR="00BF0EEF" w:rsidRPr="00860A2D" w:rsidRDefault="00BF0EEF" w:rsidP="00E015F9"/>
    <w:p w:rsidR="00BF0EEF" w:rsidRPr="00860A2D" w:rsidRDefault="00BF0EEF" w:rsidP="00E015F9">
      <w:r w:rsidRPr="00860A2D">
        <w:t>sahasra-patrāmbuja-sannibhaṁ sphurat-</w:t>
      </w:r>
    </w:p>
    <w:p w:rsidR="00BF0EEF" w:rsidRPr="00860A2D" w:rsidRDefault="00BF0EEF" w:rsidP="00E015F9">
      <w:r w:rsidRPr="00860A2D">
        <w:t>suvarṇa-sat-kuṭṭima-mañju-karṇikam |</w:t>
      </w:r>
    </w:p>
    <w:p w:rsidR="00BF0EEF" w:rsidRPr="00860A2D" w:rsidRDefault="00BF0EEF" w:rsidP="00E015F9">
      <w:r w:rsidRPr="00860A2D">
        <w:t>līlānukūlyocita-santatollasad-</w:t>
      </w:r>
    </w:p>
    <w:p w:rsidR="00BF0EEF" w:rsidRPr="00860A2D" w:rsidRDefault="00BF0EEF" w:rsidP="00E015F9">
      <w:r w:rsidRPr="00860A2D">
        <w:t>vistīrṇatā-lāghavam unnata-prabham ||32||</w:t>
      </w:r>
    </w:p>
    <w:p w:rsidR="00BF0EEF" w:rsidRPr="00860A2D" w:rsidRDefault="00BF0EEF" w:rsidP="00E015F9"/>
    <w:p w:rsidR="00BF0EEF" w:rsidRPr="00860A2D" w:rsidRDefault="00BF0EEF" w:rsidP="00E015F9">
      <w:r w:rsidRPr="00860A2D">
        <w:t>lalitā-śiṣyayā nityaṁ kalāvatyā susaṁskṛtam |</w:t>
      </w:r>
    </w:p>
    <w:p w:rsidR="00BF0EEF" w:rsidRPr="00860A2D" w:rsidRDefault="00BF0EEF" w:rsidP="00E015F9">
      <w:r w:rsidRPr="00860A2D">
        <w:t>sarvartu-sukha-sampannaṁ nānā-keli-rasākaram ||33||</w:t>
      </w:r>
    </w:p>
    <w:p w:rsidR="00BF0EEF" w:rsidRPr="00860A2D" w:rsidRDefault="00BF0EEF" w:rsidP="00E015F9">
      <w:r w:rsidRPr="00860A2D">
        <w:t>lalitānandadaṁ rādhā-kṛṣṇayoḥ sa-vayasyayoḥ |</w:t>
      </w:r>
    </w:p>
    <w:p w:rsidR="00BF0EEF" w:rsidRDefault="00BF0EEF" w:rsidP="00860A2D">
      <w:r w:rsidRPr="00860A2D">
        <w:t xml:space="preserve">nikuñja-rājayoḥ paṭṭa-mandiraṁ sphurad-indiram ||34|| </w:t>
      </w:r>
    </w:p>
    <w:p w:rsidR="00BF0EEF" w:rsidRPr="00860A2D" w:rsidRDefault="00BF0EEF" w:rsidP="003347E5">
      <w:pPr>
        <w:jc w:val="right"/>
      </w:pPr>
      <w:r>
        <w:t>(</w:t>
      </w:r>
      <w:r w:rsidRPr="00860A2D">
        <w:t>kulakam)</w:t>
      </w:r>
    </w:p>
    <w:p w:rsidR="00BF0EEF" w:rsidRPr="00860A2D" w:rsidRDefault="00BF0EEF" w:rsidP="00E015F9"/>
    <w:p w:rsidR="00BF0EEF" w:rsidRPr="00860A2D" w:rsidRDefault="00BF0EEF" w:rsidP="00E015F9">
      <w:r w:rsidRPr="00860A2D">
        <w:t>māṇikya-keśara-śreṇī-veṣṭita-svarṇa-karṇikam |</w:t>
      </w:r>
    </w:p>
    <w:p w:rsidR="00BF0EEF" w:rsidRPr="00860A2D" w:rsidRDefault="00BF0EEF" w:rsidP="00E015F9">
      <w:r w:rsidRPr="00860A2D">
        <w:t>bahir bahiḥ kramād ūrdhva-māna-saṅkhyā-pramāṇakaiḥ ||35||</w:t>
      </w:r>
    </w:p>
    <w:p w:rsidR="00BF0EEF" w:rsidRPr="00860A2D" w:rsidRDefault="00BF0EEF" w:rsidP="00E015F9">
      <w:r w:rsidRPr="00860A2D">
        <w:t>ekaika-varṇa-sad-ratna-kadambenācitaiḥ pṛthak |</w:t>
      </w:r>
    </w:p>
    <w:p w:rsidR="00BF0EEF" w:rsidRPr="00860A2D" w:rsidRDefault="00BF0EEF" w:rsidP="00E015F9">
      <w:r w:rsidRPr="00860A2D">
        <w:t>racitaṁ bahubhiś cāru-sama-patrāli-maṇḍalaiḥ ||36||</w:t>
      </w:r>
    </w:p>
    <w:p w:rsidR="00BF0EEF" w:rsidRPr="00860A2D" w:rsidRDefault="00BF0EEF" w:rsidP="00E015F9">
      <w:r w:rsidRPr="00860A2D">
        <w:t>pañcendriyāhlāda-karaiḥ śaityānyabja-guṇair yutam |</w:t>
      </w:r>
    </w:p>
    <w:p w:rsidR="00BF0EEF" w:rsidRPr="00860A2D" w:rsidRDefault="00BF0EEF" w:rsidP="00E015F9">
      <w:r w:rsidRPr="00860A2D">
        <w:t>tad-bahiḥ kramaśaḥ svarṇair vaidūryair indranīlakaiḥ ||37||</w:t>
      </w:r>
    </w:p>
    <w:p w:rsidR="00BF0EEF" w:rsidRPr="00860A2D" w:rsidRDefault="00BF0EEF" w:rsidP="00E015F9">
      <w:r w:rsidRPr="00860A2D">
        <w:t>sphaṭikaiḥ padmarāgaiś ca citair maṇḍapa-pañcakaiḥ |</w:t>
      </w:r>
    </w:p>
    <w:p w:rsidR="00BF0EEF" w:rsidRPr="00860A2D" w:rsidRDefault="00BF0EEF" w:rsidP="00E015F9">
      <w:r w:rsidRPr="00860A2D">
        <w:t>śobhitaṁ maṇḍaleṣvantar nānā-ratna-vinirmitau ||38||</w:t>
      </w:r>
    </w:p>
    <w:p w:rsidR="00BF0EEF" w:rsidRPr="00860A2D" w:rsidRDefault="00BF0EEF" w:rsidP="00E015F9">
      <w:r w:rsidRPr="00860A2D">
        <w:t>kevalair mithunībhāva-saṅgatair mṛga-pakṣibhiḥ |</w:t>
      </w:r>
    </w:p>
    <w:p w:rsidR="00BF0EEF" w:rsidRPr="00860A2D" w:rsidRDefault="00BF0EEF" w:rsidP="00E015F9">
      <w:r w:rsidRPr="00860A2D">
        <w:t>devair nṛbhir yutaṁ cānyaiś citritai rasa-dīpanaiḥ ||39||</w:t>
      </w:r>
    </w:p>
    <w:p w:rsidR="00BF0EEF" w:rsidRPr="00860A2D" w:rsidRDefault="00BF0EEF" w:rsidP="00E015F9"/>
    <w:p w:rsidR="00BF0EEF" w:rsidRPr="00B90B5E" w:rsidRDefault="00BF0EEF" w:rsidP="00E015F9">
      <w:pPr>
        <w:rPr>
          <w:lang w:val="fr-CA"/>
        </w:rPr>
      </w:pPr>
      <w:r w:rsidRPr="00B90B5E">
        <w:rPr>
          <w:lang w:val="fr-CA"/>
        </w:rPr>
        <w:t>pañca-varṇa-bhūri-citra-patra-puṣpa-visphurat-</w:t>
      </w:r>
    </w:p>
    <w:p w:rsidR="00BF0EEF" w:rsidRPr="00B90B5E" w:rsidRDefault="00BF0EEF" w:rsidP="00E015F9">
      <w:pPr>
        <w:rPr>
          <w:lang w:val="fr-CA"/>
        </w:rPr>
      </w:pPr>
      <w:r w:rsidRPr="00B90B5E">
        <w:rPr>
          <w:lang w:val="fr-CA"/>
        </w:rPr>
        <w:t>keśarādi-śakhi-śākhikālisad-vitānakam |</w:t>
      </w:r>
    </w:p>
    <w:p w:rsidR="00BF0EEF" w:rsidRPr="00B90B5E" w:rsidRDefault="00BF0EEF" w:rsidP="00E015F9">
      <w:pPr>
        <w:rPr>
          <w:lang w:val="fr-CA"/>
        </w:rPr>
      </w:pPr>
      <w:r w:rsidRPr="00B90B5E">
        <w:rPr>
          <w:lang w:val="fr-CA"/>
        </w:rPr>
        <w:t>antarasya bhāti jānu-daghna-ratna-kuṭṭimāgāra-</w:t>
      </w:r>
    </w:p>
    <w:p w:rsidR="00BF0EEF" w:rsidRPr="003347E5" w:rsidRDefault="00BF0EEF" w:rsidP="00860A2D">
      <w:pPr>
        <w:rPr>
          <w:lang w:val="fr-CA"/>
        </w:rPr>
      </w:pPr>
      <w:r w:rsidRPr="00B90B5E">
        <w:rPr>
          <w:lang w:val="fr-CA"/>
        </w:rPr>
        <w:t xml:space="preserve">madhya-karṇikā-sahasra-patra-sārasam ||40|| </w:t>
      </w:r>
    </w:p>
    <w:p w:rsidR="00BF0EEF" w:rsidRPr="00B90B5E" w:rsidRDefault="00BF0EEF" w:rsidP="003347E5">
      <w:pPr>
        <w:jc w:val="right"/>
        <w:rPr>
          <w:lang w:val="fr-CA"/>
        </w:rPr>
      </w:pPr>
      <w:r w:rsidRPr="00B90B5E">
        <w:rPr>
          <w:lang w:val="fr-CA"/>
        </w:rPr>
        <w:t>(ṣaḍbhiḥ kulakam)</w:t>
      </w:r>
    </w:p>
    <w:p w:rsidR="00BF0EEF" w:rsidRPr="00B90B5E" w:rsidRDefault="00BF0EEF" w:rsidP="00E015F9">
      <w:pPr>
        <w:rPr>
          <w:lang w:val="fr-CA"/>
        </w:rPr>
      </w:pPr>
    </w:p>
    <w:p w:rsidR="00BF0EEF" w:rsidRPr="00B90B5E" w:rsidRDefault="00BF0EEF" w:rsidP="00E015F9">
      <w:pPr>
        <w:rPr>
          <w:lang w:val="fr-CA"/>
        </w:rPr>
      </w:pPr>
      <w:r w:rsidRPr="00B90B5E">
        <w:rPr>
          <w:lang w:val="fr-CA"/>
        </w:rPr>
        <w:t>āmūla-puṣpitāśoka-vallī-maṇḍala-sañcayaiḥ |</w:t>
      </w:r>
    </w:p>
    <w:p w:rsidR="00BF0EEF" w:rsidRPr="00B90B5E" w:rsidRDefault="00BF0EEF" w:rsidP="00E015F9">
      <w:pPr>
        <w:rPr>
          <w:lang w:val="fr-CA"/>
        </w:rPr>
      </w:pPr>
      <w:r w:rsidRPr="00B90B5E">
        <w:rPr>
          <w:lang w:val="fr-CA"/>
        </w:rPr>
        <w:t>sitāruṇa-harit-pīta-śyāma-puṣpaiḥ prakalpitaiḥ ||41||</w:t>
      </w:r>
    </w:p>
    <w:p w:rsidR="00BF0EEF" w:rsidRPr="00B90B5E" w:rsidRDefault="00BF0EEF" w:rsidP="00E015F9">
      <w:pPr>
        <w:rPr>
          <w:lang w:val="fr-CA"/>
        </w:rPr>
      </w:pPr>
      <w:r w:rsidRPr="00B90B5E">
        <w:rPr>
          <w:lang w:val="fr-CA"/>
        </w:rPr>
        <w:t>padma-puṣpa-dalākārair upakuñjāṣṭakair vṛtam |</w:t>
      </w:r>
    </w:p>
    <w:p w:rsidR="00BF0EEF" w:rsidRPr="00B90B5E" w:rsidRDefault="00BF0EEF" w:rsidP="00E015F9">
      <w:pPr>
        <w:rPr>
          <w:lang w:val="fr-CA"/>
        </w:rPr>
      </w:pPr>
      <w:r w:rsidRPr="00B90B5E">
        <w:rPr>
          <w:lang w:val="fr-CA"/>
        </w:rPr>
        <w:t>pravīṇa-tādṛśāśoka-taru-kuñja-varāṭakam ||42||</w:t>
      </w:r>
    </w:p>
    <w:p w:rsidR="00BF0EEF" w:rsidRPr="00B90B5E" w:rsidRDefault="00BF0EEF" w:rsidP="00E015F9">
      <w:pPr>
        <w:rPr>
          <w:lang w:val="fr-CA"/>
        </w:rPr>
      </w:pPr>
      <w:r w:rsidRPr="00B90B5E">
        <w:rPr>
          <w:lang w:val="fr-CA"/>
        </w:rPr>
        <w:t>vasanta-sukhadaṁ yasya bhṛṅga-kokila-nāditam |</w:t>
      </w:r>
    </w:p>
    <w:p w:rsidR="00BF0EEF" w:rsidRPr="003347E5" w:rsidRDefault="00BF0EEF" w:rsidP="00860A2D">
      <w:pPr>
        <w:rPr>
          <w:lang w:val="fr-CA"/>
        </w:rPr>
      </w:pPr>
      <w:r w:rsidRPr="00B90B5E">
        <w:rPr>
          <w:lang w:val="fr-CA"/>
        </w:rPr>
        <w:t xml:space="preserve">vāyavyāṁ diśi bhāty aṣṭa-dala-kuñjāmbujaṁ dalam ||43|| </w:t>
      </w:r>
    </w:p>
    <w:p w:rsidR="00BF0EEF" w:rsidRPr="00B90B5E" w:rsidRDefault="00BF0EEF" w:rsidP="003347E5">
      <w:pPr>
        <w:jc w:val="right"/>
        <w:rPr>
          <w:lang w:val="fr-CA"/>
        </w:rPr>
      </w:pPr>
      <w:r w:rsidRPr="00B90B5E">
        <w:rPr>
          <w:lang w:val="fr-CA"/>
        </w:rPr>
        <w:t>(sandānitakam)</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śrī-padma-mandiraṁ nāma </w:t>
      </w:r>
      <w:r w:rsidRPr="003347E5">
        <w:rPr>
          <w:lang w:val="fr-CA"/>
        </w:rPr>
        <w:t>nairṛtyāṁ</w:t>
      </w:r>
      <w:r w:rsidRPr="00B90B5E">
        <w:rPr>
          <w:lang w:val="fr-CA"/>
        </w:rPr>
        <w:t xml:space="preserve"> rājate dalam |</w:t>
      </w:r>
    </w:p>
    <w:p w:rsidR="00BF0EEF" w:rsidRPr="00B90B5E" w:rsidRDefault="00BF0EEF" w:rsidP="00E015F9">
      <w:pPr>
        <w:rPr>
          <w:lang w:val="fr-CA"/>
        </w:rPr>
      </w:pPr>
      <w:r w:rsidRPr="00B90B5E">
        <w:rPr>
          <w:lang w:val="fr-CA"/>
        </w:rPr>
        <w:t>catur-dvāraṁ catuṣ-pārśve vātāyana-samanvitam ||44||</w:t>
      </w:r>
    </w:p>
    <w:p w:rsidR="00BF0EEF" w:rsidRPr="00B90B5E" w:rsidRDefault="00BF0EEF" w:rsidP="00E015F9">
      <w:pPr>
        <w:rPr>
          <w:lang w:val="fr-CA"/>
        </w:rPr>
      </w:pPr>
      <w:r w:rsidRPr="00B90B5E">
        <w:rPr>
          <w:lang w:val="fr-CA"/>
        </w:rPr>
        <w:t>nānā-maṇi-citāneka-citra-bhitti-catuṣṭayam |</w:t>
      </w:r>
    </w:p>
    <w:p w:rsidR="00BF0EEF" w:rsidRPr="00B90B5E" w:rsidRDefault="00BF0EEF" w:rsidP="00E015F9">
      <w:pPr>
        <w:rPr>
          <w:lang w:val="fr-CA"/>
        </w:rPr>
      </w:pPr>
      <w:r w:rsidRPr="00B90B5E">
        <w:rPr>
          <w:lang w:val="fr-CA"/>
        </w:rPr>
        <w:t xml:space="preserve">antaḥ-sa-kṛṣṇa-gopīnāṁ pūrva-rāgādi-ceṣṭitaiḥ ||45|| </w:t>
      </w:r>
    </w:p>
    <w:p w:rsidR="00BF0EEF" w:rsidRPr="00B90B5E" w:rsidRDefault="00BF0EEF" w:rsidP="00E015F9">
      <w:pPr>
        <w:rPr>
          <w:lang w:val="fr-CA"/>
        </w:rPr>
      </w:pPr>
      <w:r w:rsidRPr="00B90B5E">
        <w:rPr>
          <w:lang w:val="fr-CA"/>
        </w:rPr>
        <w:t>rāsa-kuñja-vilāsaiś ca lalitā-citritair yutam |</w:t>
      </w:r>
    </w:p>
    <w:p w:rsidR="00BF0EEF" w:rsidRPr="00B90B5E" w:rsidRDefault="00BF0EEF" w:rsidP="00E015F9">
      <w:pPr>
        <w:rPr>
          <w:lang w:val="fr-CA"/>
        </w:rPr>
      </w:pPr>
      <w:r w:rsidRPr="00B90B5E">
        <w:rPr>
          <w:lang w:val="fr-CA"/>
        </w:rPr>
        <w:t>pūtanāriṣṭa-saṁhārādy-anta-tac-caritair bahiḥ ||46||</w:t>
      </w:r>
    </w:p>
    <w:p w:rsidR="00BF0EEF" w:rsidRPr="00B90B5E" w:rsidRDefault="00BF0EEF" w:rsidP="00E015F9">
      <w:pPr>
        <w:rPr>
          <w:lang w:val="fr-CA"/>
        </w:rPr>
      </w:pPr>
      <w:r w:rsidRPr="00B90B5E">
        <w:rPr>
          <w:lang w:val="fr-CA"/>
        </w:rPr>
        <w:t>ratnāli-dyuti-kiñjalkaṁ sad-garbhāgāra-karṇikam |</w:t>
      </w:r>
    </w:p>
    <w:p w:rsidR="00BF0EEF" w:rsidRPr="00B90B5E" w:rsidRDefault="00BF0EEF" w:rsidP="00E015F9">
      <w:pPr>
        <w:rPr>
          <w:lang w:val="fr-CA"/>
        </w:rPr>
      </w:pPr>
      <w:r w:rsidRPr="00B90B5E">
        <w:rPr>
          <w:lang w:val="fr-CA"/>
        </w:rPr>
        <w:t>bahir</w:t>
      </w:r>
      <w:r w:rsidRPr="003347E5">
        <w:rPr>
          <w:lang w:val="fr-CA"/>
        </w:rPr>
        <w:t>-</w:t>
      </w:r>
      <w:r w:rsidRPr="00B90B5E">
        <w:rPr>
          <w:lang w:val="fr-CA"/>
        </w:rPr>
        <w:t>abja</w:t>
      </w:r>
      <w:r w:rsidRPr="003347E5">
        <w:rPr>
          <w:lang w:val="fr-CA"/>
        </w:rPr>
        <w:t>-</w:t>
      </w:r>
      <w:r w:rsidRPr="00B90B5E">
        <w:rPr>
          <w:lang w:val="fr-CA"/>
        </w:rPr>
        <w:t>dalākārair vṛtaṁ ṣoḍaśa-koṣṭhakaiḥ ||47||</w:t>
      </w:r>
    </w:p>
    <w:p w:rsidR="00BF0EEF" w:rsidRPr="00B90B5E" w:rsidRDefault="00BF0EEF" w:rsidP="00E015F9">
      <w:pPr>
        <w:rPr>
          <w:lang w:val="fr-CA"/>
        </w:rPr>
      </w:pPr>
      <w:r w:rsidRPr="00B90B5E">
        <w:rPr>
          <w:lang w:val="fr-CA"/>
        </w:rPr>
        <w:t>tat-tad-yugāntarālastha-dvy-aṣṭopakoṣṭhakair api |</w:t>
      </w:r>
    </w:p>
    <w:p w:rsidR="00BF0EEF" w:rsidRPr="00B90B5E" w:rsidRDefault="00BF0EEF" w:rsidP="00E015F9">
      <w:pPr>
        <w:rPr>
          <w:lang w:val="fr-CA"/>
        </w:rPr>
      </w:pPr>
      <w:r w:rsidRPr="00B90B5E">
        <w:rPr>
          <w:lang w:val="fr-CA"/>
        </w:rPr>
        <w:t>ūrdhve tādṛk-sanniveśa-sphurad-aṭṭālikānvitam ||48||</w:t>
      </w:r>
    </w:p>
    <w:p w:rsidR="00BF0EEF" w:rsidRPr="00B90B5E" w:rsidRDefault="00BF0EEF" w:rsidP="00E015F9">
      <w:pPr>
        <w:rPr>
          <w:lang w:val="fr-CA"/>
        </w:rPr>
      </w:pPr>
      <w:r w:rsidRPr="00B90B5E">
        <w:rPr>
          <w:lang w:val="fr-CA"/>
        </w:rPr>
        <w:t>antar-antaḥ-kramād</w:t>
      </w:r>
      <w:r w:rsidRPr="003347E5">
        <w:rPr>
          <w:lang w:val="fr-CA"/>
        </w:rPr>
        <w:t xml:space="preserve"> </w:t>
      </w:r>
      <w:r w:rsidRPr="00B90B5E">
        <w:rPr>
          <w:lang w:val="fr-CA"/>
        </w:rPr>
        <w:t>ucca-nirbhitti-stambha-paṅktiṣu |</w:t>
      </w:r>
    </w:p>
    <w:p w:rsidR="00BF0EEF" w:rsidRPr="00B90B5E" w:rsidRDefault="00BF0EEF" w:rsidP="00E015F9">
      <w:pPr>
        <w:rPr>
          <w:lang w:val="fr-CA"/>
        </w:rPr>
      </w:pPr>
      <w:r w:rsidRPr="00B90B5E">
        <w:rPr>
          <w:lang w:val="fr-CA"/>
        </w:rPr>
        <w:t>sphāṭikīṣu suvinyasta-pravāla-balabhī-kule ||49||</w:t>
      </w:r>
    </w:p>
    <w:p w:rsidR="00BF0EEF" w:rsidRPr="00B90B5E" w:rsidRDefault="00BF0EEF" w:rsidP="00E015F9">
      <w:pPr>
        <w:rPr>
          <w:lang w:val="fr-CA"/>
        </w:rPr>
      </w:pPr>
      <w:r w:rsidRPr="00B90B5E">
        <w:rPr>
          <w:lang w:val="fr-CA"/>
        </w:rPr>
        <w:t>chāditena mahā-ratna-paṭalais tiryag-ūrdhva-gaiḥ |</w:t>
      </w:r>
    </w:p>
    <w:p w:rsidR="00BF0EEF" w:rsidRPr="00B90B5E" w:rsidRDefault="00BF0EEF" w:rsidP="00E015F9">
      <w:pPr>
        <w:rPr>
          <w:lang w:val="fr-CA"/>
        </w:rPr>
      </w:pPr>
      <w:r w:rsidRPr="00B90B5E">
        <w:rPr>
          <w:lang w:val="fr-CA"/>
        </w:rPr>
        <w:t>bhrājitena sukumbhena śikhareṇa virājitam ||50||</w:t>
      </w:r>
    </w:p>
    <w:p w:rsidR="00BF0EEF" w:rsidRPr="00B90B5E" w:rsidRDefault="00BF0EEF" w:rsidP="00E015F9">
      <w:pPr>
        <w:rPr>
          <w:lang w:val="fr-CA"/>
        </w:rPr>
      </w:pPr>
      <w:r w:rsidRPr="00B90B5E">
        <w:rPr>
          <w:lang w:val="fr-CA"/>
        </w:rPr>
        <w:t>atyuccena vanāloka-sukhadena nijeśayoḥ |</w:t>
      </w:r>
    </w:p>
    <w:p w:rsidR="00BF0EEF" w:rsidRPr="00B90B5E" w:rsidRDefault="00BF0EEF" w:rsidP="00E015F9">
      <w:pPr>
        <w:rPr>
          <w:lang w:val="fr-CA"/>
        </w:rPr>
      </w:pPr>
      <w:r w:rsidRPr="00B90B5E">
        <w:rPr>
          <w:lang w:val="fr-CA"/>
        </w:rPr>
        <w:t>mukta-pārśva-tṛtīyocca-khaṇḍena ca sumaṇḍitam ||51||</w:t>
      </w:r>
    </w:p>
    <w:p w:rsidR="00BF0EEF" w:rsidRPr="00B90B5E" w:rsidRDefault="00BF0EEF" w:rsidP="00E015F9">
      <w:pPr>
        <w:rPr>
          <w:lang w:val="fr-CA"/>
        </w:rPr>
      </w:pPr>
      <w:r w:rsidRPr="00B90B5E">
        <w:rPr>
          <w:lang w:val="fr-CA"/>
        </w:rPr>
        <w:t>adho ratnācitāneka-citra-citreṇa bhāsvatā |</w:t>
      </w:r>
    </w:p>
    <w:p w:rsidR="00BF0EEF" w:rsidRPr="00B90B5E" w:rsidRDefault="00BF0EEF" w:rsidP="00E015F9">
      <w:pPr>
        <w:rPr>
          <w:lang w:val="fr-CA"/>
        </w:rPr>
      </w:pPr>
      <w:r w:rsidRPr="00B90B5E">
        <w:rPr>
          <w:lang w:val="fr-CA"/>
        </w:rPr>
        <w:t>upakuṭṭima-yugmāntar-dikṣu sopāna-śobhinā ||52||</w:t>
      </w:r>
    </w:p>
    <w:p w:rsidR="00BF0EEF" w:rsidRPr="00B90B5E" w:rsidRDefault="00BF0EEF" w:rsidP="00E015F9">
      <w:pPr>
        <w:rPr>
          <w:lang w:val="fr-CA"/>
        </w:rPr>
      </w:pPr>
      <w:r w:rsidRPr="00B90B5E">
        <w:rPr>
          <w:lang w:val="fr-CA"/>
        </w:rPr>
        <w:t>kaṇṭha-daghnāti-vistīrṇa-kuṭṭimenābhito vṛtam |</w:t>
      </w:r>
    </w:p>
    <w:p w:rsidR="00BF0EEF" w:rsidRPr="00B90B5E" w:rsidRDefault="00BF0EEF" w:rsidP="00E015F9">
      <w:pPr>
        <w:rPr>
          <w:lang w:val="fr-CA"/>
        </w:rPr>
      </w:pPr>
      <w:r w:rsidRPr="00B90B5E">
        <w:rPr>
          <w:lang w:val="fr-CA"/>
        </w:rPr>
        <w:t>paritas tāvad uccānāṁ prāntotpanna-mahīruham ||53||</w:t>
      </w:r>
    </w:p>
    <w:p w:rsidR="00BF0EEF" w:rsidRPr="00B90B5E" w:rsidRDefault="00BF0EEF" w:rsidP="00E015F9">
      <w:pPr>
        <w:rPr>
          <w:lang w:val="fr-CA"/>
        </w:rPr>
      </w:pPr>
      <w:r w:rsidRPr="00B90B5E">
        <w:rPr>
          <w:lang w:val="fr-CA"/>
        </w:rPr>
        <w:t>phalaiḥ puṣpaiś ca saṁśliṣṭa-kuṭṭima-prānta-deśakam |</w:t>
      </w:r>
    </w:p>
    <w:p w:rsidR="00BF0EEF" w:rsidRPr="003347E5" w:rsidRDefault="00BF0EEF" w:rsidP="00860A2D">
      <w:pPr>
        <w:rPr>
          <w:lang w:val="fr-CA"/>
        </w:rPr>
      </w:pPr>
      <w:r w:rsidRPr="00B90B5E">
        <w:rPr>
          <w:lang w:val="fr-CA"/>
        </w:rPr>
        <w:t xml:space="preserve">keli-ratnākaraṁ rādhā-kṛṣṇayoḥ sa-vayasyayoḥ ||54|| </w:t>
      </w:r>
    </w:p>
    <w:p w:rsidR="00BF0EEF" w:rsidRPr="00B90B5E" w:rsidRDefault="00BF0EEF" w:rsidP="003347E5">
      <w:pPr>
        <w:jc w:val="right"/>
        <w:rPr>
          <w:lang w:val="fr-CA"/>
        </w:rPr>
      </w:pPr>
      <w:r w:rsidRPr="00B90B5E">
        <w:rPr>
          <w:lang w:val="fr-CA"/>
        </w:rPr>
        <w:t>(ekādaśabhiḥ kulakam)</w:t>
      </w:r>
    </w:p>
    <w:p w:rsidR="00BF0EEF" w:rsidRPr="00B90B5E" w:rsidRDefault="00BF0EEF" w:rsidP="00E015F9">
      <w:pPr>
        <w:rPr>
          <w:lang w:val="fr-CA"/>
        </w:rPr>
      </w:pPr>
    </w:p>
    <w:p w:rsidR="00BF0EEF" w:rsidRPr="00B90B5E" w:rsidRDefault="00BF0EEF" w:rsidP="00E015F9">
      <w:pPr>
        <w:rPr>
          <w:lang w:val="fr-CA"/>
        </w:rPr>
      </w:pPr>
      <w:r w:rsidRPr="003347E5">
        <w:rPr>
          <w:lang w:val="fr-CA"/>
        </w:rPr>
        <w:t>āgneyyāṁ</w:t>
      </w:r>
      <w:r w:rsidRPr="00B90B5E">
        <w:rPr>
          <w:lang w:val="fr-CA"/>
        </w:rPr>
        <w:t xml:space="preserve"> bhāti padmābha-ratna-hindola-kuṭṭimam |</w:t>
      </w:r>
    </w:p>
    <w:p w:rsidR="00BF0EEF" w:rsidRPr="00B90B5E" w:rsidRDefault="00BF0EEF" w:rsidP="00E015F9">
      <w:pPr>
        <w:rPr>
          <w:lang w:val="fr-CA"/>
        </w:rPr>
      </w:pPr>
      <w:r w:rsidRPr="00B90B5E">
        <w:rPr>
          <w:lang w:val="fr-CA"/>
        </w:rPr>
        <w:t>pūrvāpara-dig-utpanna-pravīṇa-bakulāgayoḥ ||55||</w:t>
      </w:r>
    </w:p>
    <w:p w:rsidR="00BF0EEF" w:rsidRPr="00B90B5E" w:rsidRDefault="00BF0EEF" w:rsidP="00E015F9">
      <w:pPr>
        <w:rPr>
          <w:lang w:val="fr-CA"/>
        </w:rPr>
      </w:pPr>
      <w:r w:rsidRPr="00B90B5E">
        <w:rPr>
          <w:lang w:val="fr-CA"/>
        </w:rPr>
        <w:t>sāci kiñcid vinirgatya gatyā vakrordhvayopari |</w:t>
      </w:r>
    </w:p>
    <w:p w:rsidR="00BF0EEF" w:rsidRDefault="00BF0EEF" w:rsidP="00860A2D">
      <w:pPr>
        <w:rPr>
          <w:lang w:val="fr-CA"/>
        </w:rPr>
      </w:pPr>
      <w:r w:rsidRPr="00B90B5E">
        <w:rPr>
          <w:lang w:val="fr-CA"/>
        </w:rPr>
        <w:t xml:space="preserve">militābhyāṁ suśākhābhyāṁ chāditaṁ maṇḍapākṛti ||56||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tac-chākhā-mūla-saṁnaddhaiḥ paṭṭa-rajju-catuṣṭayaiḥ |</w:t>
      </w:r>
    </w:p>
    <w:p w:rsidR="00BF0EEF" w:rsidRPr="00B90B5E" w:rsidRDefault="00BF0EEF" w:rsidP="00E015F9">
      <w:pPr>
        <w:rPr>
          <w:lang w:val="fr-CA"/>
        </w:rPr>
      </w:pPr>
      <w:r w:rsidRPr="00B90B5E">
        <w:rPr>
          <w:lang w:val="fr-CA"/>
        </w:rPr>
        <w:t>dṛḍhair baddha-catuṣkoṇaṁ nābhi-mātrocca-saṁsthiti ||57||</w:t>
      </w:r>
    </w:p>
    <w:p w:rsidR="00BF0EEF" w:rsidRPr="00B90B5E" w:rsidRDefault="00BF0EEF" w:rsidP="00E015F9">
      <w:pPr>
        <w:rPr>
          <w:lang w:val="fr-CA"/>
        </w:rPr>
      </w:pPr>
      <w:r w:rsidRPr="00B90B5E">
        <w:rPr>
          <w:lang w:val="fr-CA"/>
        </w:rPr>
        <w:t>padmarāgāṣṭa-paṭṭībhiḥ pravālaja-padāṣṭakaiḥ |</w:t>
      </w:r>
    </w:p>
    <w:p w:rsidR="00BF0EEF" w:rsidRPr="00B90B5E" w:rsidRDefault="00BF0EEF" w:rsidP="00E015F9">
      <w:pPr>
        <w:rPr>
          <w:lang w:val="fr-CA"/>
        </w:rPr>
      </w:pPr>
      <w:r w:rsidRPr="00B90B5E">
        <w:rPr>
          <w:lang w:val="fr-CA"/>
        </w:rPr>
        <w:t>ghaṭitaṁ hasta-mātrocca-paṭṭī-veṣṭana-keśaram ||58||</w:t>
      </w:r>
    </w:p>
    <w:p w:rsidR="00BF0EEF" w:rsidRPr="00B90B5E" w:rsidRDefault="00BF0EEF" w:rsidP="00E015F9">
      <w:pPr>
        <w:rPr>
          <w:lang w:val="fr-CA"/>
        </w:rPr>
      </w:pPr>
      <w:r w:rsidRPr="00B90B5E">
        <w:rPr>
          <w:lang w:val="fr-CA"/>
        </w:rPr>
        <w:t>dvy-aṣṭa-patrāmbujākāra-ratnāli-citra-karṇikam |</w:t>
      </w:r>
    </w:p>
    <w:p w:rsidR="00BF0EEF" w:rsidRPr="00B90B5E" w:rsidRDefault="00BF0EEF" w:rsidP="00E015F9">
      <w:pPr>
        <w:rPr>
          <w:lang w:val="fr-CA"/>
        </w:rPr>
      </w:pPr>
      <w:r w:rsidRPr="00B90B5E">
        <w:rPr>
          <w:lang w:val="fr-CA"/>
        </w:rPr>
        <w:t>dvi-dvi-pādānvitāmbhoja-dalābhāṣṭa-dalair vṛtam ||59||</w:t>
      </w:r>
    </w:p>
    <w:p w:rsidR="00BF0EEF" w:rsidRPr="00B90B5E" w:rsidRDefault="00BF0EEF" w:rsidP="00E015F9">
      <w:pPr>
        <w:rPr>
          <w:lang w:val="fr-CA"/>
        </w:rPr>
      </w:pPr>
      <w:r w:rsidRPr="00B90B5E">
        <w:rPr>
          <w:lang w:val="fr-CA"/>
        </w:rPr>
        <w:t>ratna-paṭṭī-keśarāntar-dvārāṣṭaka-susaṁyutam |</w:t>
      </w:r>
    </w:p>
    <w:p w:rsidR="00BF0EEF" w:rsidRPr="00B90B5E" w:rsidRDefault="00BF0EEF" w:rsidP="00E015F9">
      <w:pPr>
        <w:rPr>
          <w:lang w:val="fr-CA"/>
        </w:rPr>
      </w:pPr>
      <w:r w:rsidRPr="00B90B5E">
        <w:rPr>
          <w:lang w:val="fr-CA"/>
        </w:rPr>
        <w:t>dakṣiṇe dala-pārśva</w:t>
      </w:r>
      <w:r w:rsidRPr="003347E5">
        <w:rPr>
          <w:lang w:val="fr-CA"/>
        </w:rPr>
        <w:t>-</w:t>
      </w:r>
      <w:r w:rsidRPr="00B90B5E">
        <w:rPr>
          <w:lang w:val="fr-CA"/>
        </w:rPr>
        <w:t>sthāroha-dvāra-dvayānvitam ||60||</w:t>
      </w:r>
    </w:p>
    <w:p w:rsidR="00BF0EEF" w:rsidRPr="00B90B5E" w:rsidRDefault="00BF0EEF" w:rsidP="00E015F9">
      <w:pPr>
        <w:rPr>
          <w:lang w:val="fr-CA"/>
        </w:rPr>
      </w:pPr>
      <w:r w:rsidRPr="00B90B5E">
        <w:rPr>
          <w:lang w:val="fr-CA"/>
        </w:rPr>
        <w:t>laghu-stambha-dvayāsakta-paṭṭi-pṛṣṭhāvalambakam |</w:t>
      </w:r>
    </w:p>
    <w:p w:rsidR="00BF0EEF" w:rsidRPr="00B90B5E" w:rsidRDefault="00BF0EEF" w:rsidP="00E015F9">
      <w:pPr>
        <w:rPr>
          <w:lang w:val="fr-CA"/>
        </w:rPr>
      </w:pPr>
      <w:r w:rsidRPr="00B90B5E">
        <w:rPr>
          <w:lang w:val="fr-CA"/>
        </w:rPr>
        <w:t>paṭṭa</w:t>
      </w:r>
      <w:r w:rsidRPr="003347E5">
        <w:rPr>
          <w:lang w:val="fr-CA"/>
        </w:rPr>
        <w:t>-tūlī</w:t>
      </w:r>
      <w:r w:rsidRPr="00B90B5E">
        <w:rPr>
          <w:lang w:val="fr-CA"/>
        </w:rPr>
        <w:t>-lasan-madhyaṁ pārśva-pṛṣṭhopadhānakam ||61||</w:t>
      </w:r>
    </w:p>
    <w:p w:rsidR="00BF0EEF" w:rsidRPr="00B90B5E" w:rsidRDefault="00BF0EEF" w:rsidP="00E015F9">
      <w:pPr>
        <w:rPr>
          <w:lang w:val="fr-CA"/>
        </w:rPr>
      </w:pPr>
      <w:r w:rsidRPr="00B90B5E">
        <w:rPr>
          <w:lang w:val="fr-CA"/>
        </w:rPr>
        <w:t>nānā-citrāṁśukaiś channaṁ svarṇa-sūtrāmbarair api |</w:t>
      </w:r>
    </w:p>
    <w:p w:rsidR="00BF0EEF" w:rsidRPr="00B90B5E" w:rsidRDefault="00BF0EEF" w:rsidP="00E015F9">
      <w:pPr>
        <w:rPr>
          <w:lang w:val="fr-CA"/>
        </w:rPr>
      </w:pPr>
      <w:r w:rsidRPr="00B90B5E">
        <w:rPr>
          <w:lang w:val="fr-CA"/>
        </w:rPr>
        <w:t>lasac-candrāvalī-muktā-dāma-guccha-vitānakam ||62||</w:t>
      </w:r>
    </w:p>
    <w:p w:rsidR="00BF0EEF" w:rsidRPr="00B90B5E" w:rsidRDefault="00BF0EEF" w:rsidP="00E015F9">
      <w:pPr>
        <w:rPr>
          <w:lang w:val="fr-CA"/>
        </w:rPr>
      </w:pPr>
      <w:r w:rsidRPr="00B90B5E">
        <w:rPr>
          <w:lang w:val="fr-CA"/>
        </w:rPr>
        <w:t>yatrāṣṭa-dalagālīnāṁ madhya-gau rādhikācyutau |</w:t>
      </w:r>
    </w:p>
    <w:p w:rsidR="00BF0EEF" w:rsidRPr="00B90B5E" w:rsidRDefault="00BF0EEF" w:rsidP="00E015F9">
      <w:pPr>
        <w:rPr>
          <w:lang w:val="fr-CA"/>
        </w:rPr>
      </w:pPr>
      <w:r w:rsidRPr="00B90B5E">
        <w:rPr>
          <w:lang w:val="fr-CA"/>
        </w:rPr>
        <w:t>gāyad-anya</w:t>
      </w:r>
      <w:r w:rsidRPr="003347E5">
        <w:rPr>
          <w:lang w:val="fr-CA"/>
        </w:rPr>
        <w:t>-</w:t>
      </w:r>
      <w:r w:rsidRPr="00B90B5E">
        <w:rPr>
          <w:lang w:val="fr-CA"/>
        </w:rPr>
        <w:t>vayasyābhir vṛndā dolayatīśvarau ||63||</w:t>
      </w:r>
    </w:p>
    <w:p w:rsidR="00BF0EEF" w:rsidRPr="00B90B5E" w:rsidRDefault="00BF0EEF" w:rsidP="00E015F9">
      <w:pPr>
        <w:rPr>
          <w:lang w:val="fr-CA"/>
        </w:rPr>
      </w:pPr>
      <w:r w:rsidRPr="00B90B5E">
        <w:rPr>
          <w:lang w:val="fr-CA"/>
        </w:rPr>
        <w:t>svārūḍha-rādhācyutayoḥ sarvābhimukhatākaram |</w:t>
      </w:r>
    </w:p>
    <w:p w:rsidR="00BF0EEF" w:rsidRDefault="00BF0EEF" w:rsidP="00860A2D">
      <w:pPr>
        <w:rPr>
          <w:lang w:val="fr-CA"/>
        </w:rPr>
      </w:pPr>
      <w:r w:rsidRPr="00B90B5E">
        <w:rPr>
          <w:lang w:val="fr-CA"/>
        </w:rPr>
        <w:t xml:space="preserve">hindolāmbujam ābhāti madanāndolanābhidham ||64|| </w:t>
      </w:r>
    </w:p>
    <w:p w:rsidR="00BF0EEF" w:rsidRPr="00B90B5E" w:rsidRDefault="00BF0EEF" w:rsidP="003347E5">
      <w:pPr>
        <w:jc w:val="right"/>
        <w:rPr>
          <w:lang w:val="fr-CA"/>
        </w:rPr>
      </w:pPr>
      <w:r w:rsidRPr="00B90B5E">
        <w:rPr>
          <w:lang w:val="fr-CA"/>
        </w:rPr>
        <w:t>(aṣṭabhiḥ kulakam)</w:t>
      </w:r>
    </w:p>
    <w:p w:rsidR="00BF0EEF" w:rsidRPr="00B90B5E" w:rsidRDefault="00BF0EEF" w:rsidP="00E015F9">
      <w:pPr>
        <w:rPr>
          <w:lang w:val="fr-CA"/>
        </w:rPr>
      </w:pPr>
    </w:p>
    <w:p w:rsidR="00BF0EEF" w:rsidRPr="00B90B5E" w:rsidRDefault="00BF0EEF" w:rsidP="00E015F9">
      <w:pPr>
        <w:rPr>
          <w:lang w:val="fr-CA"/>
        </w:rPr>
      </w:pPr>
      <w:r w:rsidRPr="00B90B5E">
        <w:rPr>
          <w:lang w:val="fr-CA"/>
        </w:rPr>
        <w:t>aiśānyāṁ bhāty aṣṭa-patraṁ mādhavī-kuñja-sārasam |</w:t>
      </w:r>
    </w:p>
    <w:p w:rsidR="00BF0EEF" w:rsidRPr="00B90B5E" w:rsidRDefault="00BF0EEF" w:rsidP="00E015F9">
      <w:pPr>
        <w:rPr>
          <w:lang w:val="fr-CA"/>
        </w:rPr>
      </w:pPr>
      <w:r w:rsidRPr="00B90B5E">
        <w:rPr>
          <w:lang w:val="fr-CA"/>
        </w:rPr>
        <w:t>mādhavānandadaṁ nāma nānā-līlopahāra-yuk ||65||</w:t>
      </w:r>
    </w:p>
    <w:p w:rsidR="00BF0EEF" w:rsidRPr="00B90B5E" w:rsidRDefault="00BF0EEF" w:rsidP="00E015F9">
      <w:pPr>
        <w:rPr>
          <w:lang w:val="fr-CA"/>
        </w:rPr>
      </w:pPr>
    </w:p>
    <w:p w:rsidR="00BF0EEF" w:rsidRPr="00B90B5E" w:rsidRDefault="00BF0EEF" w:rsidP="00E015F9">
      <w:pPr>
        <w:rPr>
          <w:lang w:val="fr-CA"/>
        </w:rPr>
      </w:pPr>
      <w:r w:rsidRPr="00B90B5E">
        <w:rPr>
          <w:lang w:val="fr-CA"/>
        </w:rPr>
        <w:t>phulla-mallībhir āśliṣṭa-namra-śākhā-bhuja-vrajaiḥ |</w:t>
      </w:r>
    </w:p>
    <w:p w:rsidR="00BF0EEF" w:rsidRPr="00B90B5E" w:rsidRDefault="00BF0EEF" w:rsidP="00E015F9">
      <w:pPr>
        <w:rPr>
          <w:lang w:val="fr-CA"/>
        </w:rPr>
      </w:pPr>
      <w:r w:rsidRPr="00B90B5E">
        <w:rPr>
          <w:lang w:val="fr-CA"/>
        </w:rPr>
        <w:t>chāditaṁ phulla-punnāgaiś candrakānti-citāntaram ||66||</w:t>
      </w:r>
    </w:p>
    <w:p w:rsidR="00BF0EEF" w:rsidRPr="00B90B5E" w:rsidRDefault="00BF0EEF" w:rsidP="00E015F9">
      <w:pPr>
        <w:rPr>
          <w:lang w:val="fr-CA"/>
        </w:rPr>
      </w:pPr>
      <w:r w:rsidRPr="00B90B5E">
        <w:rPr>
          <w:lang w:val="fr-CA"/>
        </w:rPr>
        <w:t>padma-patrākāra-kuñjair veṣṭitaṁ svarṇa-karṇikam |</w:t>
      </w:r>
    </w:p>
    <w:p w:rsidR="00BF0EEF" w:rsidRDefault="00BF0EEF" w:rsidP="00860A2D">
      <w:pPr>
        <w:rPr>
          <w:lang w:val="fr-CA"/>
        </w:rPr>
      </w:pPr>
      <w:r w:rsidRPr="00B90B5E">
        <w:rPr>
          <w:lang w:val="fr-CA"/>
        </w:rPr>
        <w:t xml:space="preserve">udīcyāṁ maṇi-kiñjalkaṁ bhāti kuñjaṁ sitāmbujam ||67||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r w:rsidRPr="00B90B5E">
        <w:rPr>
          <w:lang w:val="fr-CA"/>
        </w:rPr>
        <w:t>namra-śākhā-bhujāśliṣṭa-phulla-hema-latā-cayaiḥ |</w:t>
      </w:r>
    </w:p>
    <w:p w:rsidR="00BF0EEF" w:rsidRPr="00B90B5E" w:rsidRDefault="00BF0EEF" w:rsidP="00E015F9">
      <w:pPr>
        <w:rPr>
          <w:lang w:val="fr-CA"/>
        </w:rPr>
      </w:pPr>
      <w:r w:rsidRPr="00B90B5E">
        <w:rPr>
          <w:lang w:val="fr-CA"/>
        </w:rPr>
        <w:t>tamālaiḥ kalpitaṁ jiṣṇu-nīla-ratnāvalī-citam ||68||</w:t>
      </w:r>
    </w:p>
    <w:p w:rsidR="00BF0EEF" w:rsidRPr="00B90B5E" w:rsidRDefault="00BF0EEF" w:rsidP="00E015F9">
      <w:pPr>
        <w:rPr>
          <w:lang w:val="fr-CA"/>
        </w:rPr>
      </w:pPr>
      <w:r w:rsidRPr="00B90B5E">
        <w:rPr>
          <w:lang w:val="fr-CA"/>
        </w:rPr>
        <w:t>nīla-padma-dalākārair upakuñjāṣṭakair vṛtam |</w:t>
      </w:r>
    </w:p>
    <w:p w:rsidR="00BF0EEF" w:rsidRDefault="00BF0EEF" w:rsidP="00860A2D">
      <w:pPr>
        <w:rPr>
          <w:lang w:val="fr-CA"/>
        </w:rPr>
      </w:pPr>
      <w:r w:rsidRPr="00B90B5E">
        <w:rPr>
          <w:lang w:val="fr-CA"/>
        </w:rPr>
        <w:t xml:space="preserve">suvarṇa-karṇikaṁ prācyāṁ bhāti kuñjāsitāmbujam ||69||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r w:rsidRPr="00B90B5E">
        <w:rPr>
          <w:lang w:val="fr-CA"/>
        </w:rPr>
        <w:t>avācyāṁ padma-rāgādi-citāntar-bāhya-maṇḍalam |</w:t>
      </w:r>
    </w:p>
    <w:p w:rsidR="00BF0EEF" w:rsidRPr="00B90B5E" w:rsidRDefault="00BF0EEF" w:rsidP="00E015F9">
      <w:pPr>
        <w:rPr>
          <w:lang w:val="fr-CA"/>
        </w:rPr>
      </w:pPr>
      <w:r w:rsidRPr="00B90B5E">
        <w:rPr>
          <w:lang w:val="fr-CA"/>
        </w:rPr>
        <w:t>lavaṅgaiś chāditaṁ phullair bhāti kuñjāruṇāmbujam ||70||</w:t>
      </w:r>
    </w:p>
    <w:p w:rsidR="00BF0EEF" w:rsidRPr="003347E5" w:rsidRDefault="00BF0EEF" w:rsidP="00860A2D">
      <w:pPr>
        <w:rPr>
          <w:lang w:val="fr-CA"/>
        </w:rPr>
      </w:pPr>
    </w:p>
    <w:p w:rsidR="00BF0EEF" w:rsidRPr="00B90B5E" w:rsidRDefault="00BF0EEF" w:rsidP="00E015F9">
      <w:pPr>
        <w:rPr>
          <w:lang w:val="fr-CA"/>
        </w:rPr>
      </w:pPr>
      <w:r w:rsidRPr="00B90B5E">
        <w:rPr>
          <w:lang w:val="fr-CA"/>
        </w:rPr>
        <w:t>kuñjaṁ hemāmbujaṁ bhāti pratīcyāṁ phulla-campakaiḥ |</w:t>
      </w:r>
    </w:p>
    <w:p w:rsidR="00BF0EEF" w:rsidRPr="00B90B5E" w:rsidRDefault="00BF0EEF" w:rsidP="00E015F9">
      <w:pPr>
        <w:rPr>
          <w:lang w:val="fr-CA"/>
        </w:rPr>
      </w:pPr>
      <w:r w:rsidRPr="00B90B5E">
        <w:rPr>
          <w:lang w:val="fr-CA"/>
        </w:rPr>
        <w:t>vallībhiś chāditaṁ hema-cita-bāhyāntarālakam ||71||</w:t>
      </w:r>
    </w:p>
    <w:p w:rsidR="00BF0EEF" w:rsidRPr="00B90B5E" w:rsidRDefault="00BF0EEF" w:rsidP="00E015F9">
      <w:pPr>
        <w:rPr>
          <w:lang w:val="fr-CA"/>
        </w:rPr>
      </w:pPr>
      <w:r w:rsidRPr="00B90B5E">
        <w:rPr>
          <w:lang w:val="fr-CA"/>
        </w:rPr>
        <w:t>evam uttarādi-kuñjā bhānti rādhā-hari-priyāḥ |</w:t>
      </w:r>
    </w:p>
    <w:p w:rsidR="00BF0EEF" w:rsidRPr="00B90B5E" w:rsidRDefault="00BF0EEF" w:rsidP="00E015F9">
      <w:pPr>
        <w:rPr>
          <w:lang w:val="fr-CA"/>
        </w:rPr>
      </w:pPr>
      <w:r w:rsidRPr="00B90B5E">
        <w:rPr>
          <w:lang w:val="fr-CA"/>
        </w:rPr>
        <w:t>nānā-varṇākāra-bhedāt dṛśāṁ vismaya-kāriṇaḥ ||72||</w:t>
      </w:r>
    </w:p>
    <w:p w:rsidR="00BF0EEF" w:rsidRPr="00B90B5E" w:rsidRDefault="00BF0EEF" w:rsidP="003347E5">
      <w:pPr>
        <w:jc w:val="right"/>
        <w:rPr>
          <w:lang w:val="fr-CA"/>
        </w:rPr>
      </w:pPr>
      <w:r>
        <w:rPr>
          <w:lang w:val="fr-CA"/>
        </w:rPr>
        <w:t>(</w:t>
      </w:r>
      <w:r w:rsidRPr="003347E5">
        <w:rPr>
          <w:lang w:val="fr-CA"/>
        </w:rPr>
        <w:t>yugmakam)</w:t>
      </w:r>
    </w:p>
    <w:p w:rsidR="00BF0EEF" w:rsidRPr="00B90B5E" w:rsidRDefault="00BF0EEF" w:rsidP="00E015F9">
      <w:pPr>
        <w:rPr>
          <w:lang w:val="fr-CA"/>
        </w:rPr>
      </w:pPr>
      <w:r w:rsidRPr="00B90B5E">
        <w:rPr>
          <w:lang w:val="fr-CA"/>
        </w:rPr>
        <w:t>prati-vidiśam udañcac-campakānāṁ ca tūrṇām</w:t>
      </w:r>
    </w:p>
    <w:p w:rsidR="00BF0EEF" w:rsidRPr="00B90B5E" w:rsidRDefault="00BF0EEF" w:rsidP="00E015F9">
      <w:pPr>
        <w:rPr>
          <w:lang w:val="fr-CA"/>
        </w:rPr>
      </w:pPr>
      <w:r w:rsidRPr="00B90B5E">
        <w:rPr>
          <w:lang w:val="fr-CA"/>
        </w:rPr>
        <w:t>aruṇa-harita-pīta-śyāma-</w:t>
      </w:r>
      <w:r w:rsidRPr="003347E5">
        <w:rPr>
          <w:lang w:val="fr-CA"/>
        </w:rPr>
        <w:t>puṣpoccayānām</w:t>
      </w:r>
      <w:r w:rsidRPr="00B90B5E">
        <w:rPr>
          <w:lang w:val="fr-CA"/>
        </w:rPr>
        <w:t xml:space="preserve"> |</w:t>
      </w:r>
    </w:p>
    <w:p w:rsidR="00BF0EEF" w:rsidRPr="00B90B5E" w:rsidRDefault="00BF0EEF" w:rsidP="00E015F9">
      <w:pPr>
        <w:rPr>
          <w:lang w:val="fr-CA"/>
        </w:rPr>
      </w:pPr>
      <w:r w:rsidRPr="00B90B5E">
        <w:rPr>
          <w:lang w:val="fr-CA"/>
        </w:rPr>
        <w:t>vara-parimala-dhārākṣipta-gandhāntarāṇāṁ</w:t>
      </w:r>
    </w:p>
    <w:p w:rsidR="00BF0EEF" w:rsidRPr="00B90B5E" w:rsidRDefault="00BF0EEF" w:rsidP="00E015F9">
      <w:pPr>
        <w:rPr>
          <w:lang w:val="fr-CA"/>
        </w:rPr>
      </w:pPr>
      <w:r w:rsidRPr="00B90B5E">
        <w:rPr>
          <w:lang w:val="fr-CA"/>
        </w:rPr>
        <w:t>prati-diśam adhirohan-mādhavī-veṣṭitānām ||73||</w:t>
      </w:r>
    </w:p>
    <w:p w:rsidR="00BF0EEF" w:rsidRPr="00B90B5E" w:rsidRDefault="00BF0EEF" w:rsidP="00E015F9">
      <w:pPr>
        <w:rPr>
          <w:lang w:val="fr-CA"/>
        </w:rPr>
      </w:pPr>
    </w:p>
    <w:p w:rsidR="00BF0EEF" w:rsidRPr="00B90B5E" w:rsidRDefault="00BF0EEF" w:rsidP="00E015F9">
      <w:pPr>
        <w:rPr>
          <w:lang w:val="fr-CA"/>
        </w:rPr>
      </w:pPr>
      <w:r w:rsidRPr="00B90B5E">
        <w:rPr>
          <w:lang w:val="fr-CA"/>
        </w:rPr>
        <w:t>vyati-sumilita-tiryaṅ-nirgataiḥ kaiścid anyair</w:t>
      </w:r>
    </w:p>
    <w:p w:rsidR="00BF0EEF" w:rsidRPr="00B90B5E" w:rsidRDefault="00BF0EEF" w:rsidP="00E015F9">
      <w:pPr>
        <w:rPr>
          <w:lang w:val="fr-CA"/>
        </w:rPr>
      </w:pPr>
      <w:r w:rsidRPr="00B90B5E">
        <w:rPr>
          <w:lang w:val="fr-CA"/>
        </w:rPr>
        <w:t>upari-ghaṭita-saṅgaiḥ snigdha-śākhā-samūhaiḥ |</w:t>
      </w:r>
    </w:p>
    <w:p w:rsidR="00BF0EEF" w:rsidRPr="00B90B5E" w:rsidRDefault="00BF0EEF" w:rsidP="00E015F9">
      <w:pPr>
        <w:rPr>
          <w:lang w:val="fr-CA"/>
        </w:rPr>
      </w:pPr>
      <w:r w:rsidRPr="00B90B5E">
        <w:rPr>
          <w:lang w:val="fr-CA"/>
        </w:rPr>
        <w:t>śuka-pika-madhupānāṁ nīla-pītāruṇānāṁ</w:t>
      </w:r>
    </w:p>
    <w:p w:rsidR="00BF0EEF" w:rsidRPr="00B90B5E" w:rsidRDefault="00BF0EEF" w:rsidP="00E015F9">
      <w:pPr>
        <w:rPr>
          <w:lang w:val="fr-CA"/>
        </w:rPr>
      </w:pPr>
      <w:r w:rsidRPr="00B90B5E">
        <w:rPr>
          <w:lang w:val="fr-CA"/>
        </w:rPr>
        <w:t>madhura-ninada-ramyaiś chāditaḥ saudha-tulyaḥ ||74||</w:t>
      </w:r>
    </w:p>
    <w:p w:rsidR="00BF0EEF" w:rsidRPr="00B90B5E" w:rsidRDefault="00BF0EEF" w:rsidP="00E015F9">
      <w:pPr>
        <w:rPr>
          <w:lang w:val="fr-CA"/>
        </w:rPr>
      </w:pPr>
    </w:p>
    <w:p w:rsidR="00BF0EEF" w:rsidRPr="00B90B5E" w:rsidRDefault="00BF0EEF" w:rsidP="00E015F9">
      <w:pPr>
        <w:rPr>
          <w:lang w:val="fr-CA"/>
        </w:rPr>
      </w:pPr>
      <w:r w:rsidRPr="00B90B5E">
        <w:rPr>
          <w:lang w:val="fr-CA"/>
        </w:rPr>
        <w:t>sthala-jalajani-puṣpaiḥ pallavaiḥ kḷpta-</w:t>
      </w:r>
      <w:r w:rsidRPr="003347E5">
        <w:rPr>
          <w:lang w:val="fr-CA"/>
        </w:rPr>
        <w:t>nānā-</w:t>
      </w:r>
    </w:p>
    <w:p w:rsidR="00BF0EEF" w:rsidRPr="00B90B5E" w:rsidRDefault="00BF0EEF" w:rsidP="00E015F9">
      <w:pPr>
        <w:rPr>
          <w:lang w:val="fr-CA"/>
        </w:rPr>
      </w:pPr>
      <w:r w:rsidRPr="00B90B5E">
        <w:rPr>
          <w:lang w:val="fr-CA"/>
        </w:rPr>
        <w:t>bharaṇa-vasana-śayyā-sad-vitānādi-pūrṇaḥ |</w:t>
      </w:r>
    </w:p>
    <w:p w:rsidR="00BF0EEF" w:rsidRPr="00B90B5E" w:rsidRDefault="00BF0EEF" w:rsidP="00E015F9">
      <w:pPr>
        <w:rPr>
          <w:lang w:val="fr-CA"/>
        </w:rPr>
      </w:pPr>
      <w:r w:rsidRPr="00B90B5E">
        <w:rPr>
          <w:lang w:val="fr-CA"/>
        </w:rPr>
        <w:t>aruṇa-viṣada-pīta-śyāma-padmotpalādyair</w:t>
      </w:r>
    </w:p>
    <w:p w:rsidR="00BF0EEF" w:rsidRPr="00B90B5E" w:rsidRDefault="00BF0EEF" w:rsidP="00E015F9">
      <w:pPr>
        <w:rPr>
          <w:lang w:val="fr-CA"/>
        </w:rPr>
      </w:pPr>
      <w:r w:rsidRPr="00B90B5E">
        <w:rPr>
          <w:lang w:val="fr-CA"/>
        </w:rPr>
        <w:t>diśi vidiśi sa-nālaiḥ kalpitāneka-citraḥ ||75||</w:t>
      </w:r>
    </w:p>
    <w:p w:rsidR="00BF0EEF" w:rsidRPr="00B90B5E" w:rsidRDefault="00BF0EEF" w:rsidP="00E015F9">
      <w:pPr>
        <w:rPr>
          <w:lang w:val="fr-CA"/>
        </w:rPr>
      </w:pPr>
    </w:p>
    <w:p w:rsidR="00BF0EEF" w:rsidRPr="00B90B5E" w:rsidRDefault="00BF0EEF" w:rsidP="00E015F9">
      <w:pPr>
        <w:rPr>
          <w:lang w:val="fr-CA"/>
        </w:rPr>
      </w:pPr>
      <w:r w:rsidRPr="00B90B5E">
        <w:rPr>
          <w:lang w:val="fr-CA"/>
        </w:rPr>
        <w:t>jaṭhara-śara-śalākaiḥ pallavaiś citra-puṣpair</w:t>
      </w:r>
    </w:p>
    <w:p w:rsidR="00BF0EEF" w:rsidRPr="00B90B5E" w:rsidRDefault="00BF0EEF" w:rsidP="00E015F9">
      <w:pPr>
        <w:rPr>
          <w:lang w:val="fr-CA"/>
        </w:rPr>
      </w:pPr>
      <w:r w:rsidRPr="00B90B5E">
        <w:rPr>
          <w:lang w:val="fr-CA"/>
        </w:rPr>
        <w:t>ghaṭita-mṛdu-</w:t>
      </w:r>
      <w:r w:rsidRPr="003347E5">
        <w:rPr>
          <w:lang w:val="fr-CA"/>
        </w:rPr>
        <w:t>kavāṭī</w:t>
      </w:r>
      <w:r w:rsidRPr="00B90B5E">
        <w:rPr>
          <w:lang w:val="fr-CA"/>
        </w:rPr>
        <w:t>-prāvṛta-dvāś-catuṣkaḥ |</w:t>
      </w:r>
    </w:p>
    <w:p w:rsidR="00BF0EEF" w:rsidRPr="00B90B5E" w:rsidRDefault="00BF0EEF" w:rsidP="00E015F9">
      <w:pPr>
        <w:rPr>
          <w:lang w:val="fr-CA"/>
        </w:rPr>
      </w:pPr>
      <w:r w:rsidRPr="00B90B5E">
        <w:rPr>
          <w:lang w:val="fr-CA"/>
        </w:rPr>
        <w:t>mada-kala-cala-</w:t>
      </w:r>
      <w:r w:rsidRPr="003347E5">
        <w:rPr>
          <w:lang w:val="fr-CA"/>
        </w:rPr>
        <w:t>bhṛṅgā’nīkinī</w:t>
      </w:r>
      <w:r w:rsidRPr="00B90B5E">
        <w:rPr>
          <w:lang w:val="fr-CA"/>
        </w:rPr>
        <w:t xml:space="preserve">-dvāra-pālo </w:t>
      </w:r>
    </w:p>
    <w:p w:rsidR="00BF0EEF" w:rsidRPr="00B90B5E" w:rsidRDefault="00BF0EEF" w:rsidP="00E015F9">
      <w:pPr>
        <w:rPr>
          <w:lang w:val="fr-CA"/>
        </w:rPr>
      </w:pPr>
      <w:r w:rsidRPr="00B90B5E">
        <w:rPr>
          <w:lang w:val="fr-CA"/>
        </w:rPr>
        <w:t>maṇi-caya-cita-bhūmi-dvyaṣṭa-patrābja-madhyaḥ ||76||</w:t>
      </w:r>
    </w:p>
    <w:p w:rsidR="00BF0EEF" w:rsidRPr="00B90B5E" w:rsidRDefault="00BF0EEF" w:rsidP="00E015F9">
      <w:pPr>
        <w:rPr>
          <w:lang w:val="fr-CA"/>
        </w:rPr>
      </w:pPr>
    </w:p>
    <w:p w:rsidR="00BF0EEF" w:rsidRPr="00B90B5E" w:rsidRDefault="00BF0EEF" w:rsidP="00E015F9">
      <w:pPr>
        <w:rPr>
          <w:lang w:val="fr-CA"/>
        </w:rPr>
      </w:pPr>
      <w:r w:rsidRPr="00B90B5E">
        <w:rPr>
          <w:lang w:val="fr-CA"/>
        </w:rPr>
        <w:t>bahir api tata-śākhācchāditābhiḥ samantāc</w:t>
      </w:r>
    </w:p>
    <w:p w:rsidR="00BF0EEF" w:rsidRPr="00B90B5E" w:rsidRDefault="00BF0EEF" w:rsidP="00E015F9">
      <w:pPr>
        <w:rPr>
          <w:lang w:val="fr-CA"/>
        </w:rPr>
      </w:pPr>
      <w:r w:rsidRPr="00B90B5E">
        <w:rPr>
          <w:lang w:val="fr-CA"/>
        </w:rPr>
        <w:t xml:space="preserve">catasṛbhir </w:t>
      </w:r>
      <w:r w:rsidRPr="003347E5">
        <w:rPr>
          <w:lang w:val="fr-CA"/>
        </w:rPr>
        <w:t>atibhābhir</w:t>
      </w:r>
      <w:r w:rsidRPr="00B90B5E">
        <w:rPr>
          <w:lang w:val="fr-CA"/>
        </w:rPr>
        <w:t xml:space="preserve"> veṣṭito dehalībhiḥ |</w:t>
      </w:r>
    </w:p>
    <w:p w:rsidR="00BF0EEF" w:rsidRPr="00B90B5E" w:rsidRDefault="00BF0EEF" w:rsidP="00E015F9">
      <w:pPr>
        <w:rPr>
          <w:lang w:val="fr-CA"/>
        </w:rPr>
      </w:pPr>
      <w:r w:rsidRPr="00B90B5E">
        <w:rPr>
          <w:lang w:val="fr-CA"/>
        </w:rPr>
        <w:t>aniśam iha viśākhā-śiṣyayā mañjumukhyā</w:t>
      </w:r>
    </w:p>
    <w:p w:rsidR="00BF0EEF" w:rsidRPr="00B90B5E" w:rsidRDefault="00BF0EEF" w:rsidP="00E015F9">
      <w:pPr>
        <w:rPr>
          <w:lang w:val="fr-CA"/>
        </w:rPr>
      </w:pPr>
      <w:r w:rsidRPr="00B90B5E">
        <w:rPr>
          <w:lang w:val="fr-CA"/>
        </w:rPr>
        <w:t xml:space="preserve">racana-nipuṇa-matyā </w:t>
      </w:r>
      <w:r w:rsidRPr="003347E5">
        <w:rPr>
          <w:lang w:val="fr-CA"/>
        </w:rPr>
        <w:t>saṁskṛto’dhyakṣayāsya</w:t>
      </w:r>
      <w:r w:rsidRPr="00B90B5E">
        <w:rPr>
          <w:lang w:val="fr-CA"/>
        </w:rPr>
        <w:t xml:space="preserve"> ||77||</w:t>
      </w:r>
    </w:p>
    <w:p w:rsidR="00BF0EEF" w:rsidRPr="00B90B5E" w:rsidRDefault="00BF0EEF" w:rsidP="00E015F9">
      <w:pPr>
        <w:rPr>
          <w:lang w:val="fr-CA"/>
        </w:rPr>
      </w:pPr>
    </w:p>
    <w:p w:rsidR="00BF0EEF" w:rsidRPr="00B90B5E" w:rsidRDefault="00BF0EEF" w:rsidP="00E015F9">
      <w:pPr>
        <w:rPr>
          <w:lang w:val="fr-CA"/>
        </w:rPr>
      </w:pPr>
      <w:r w:rsidRPr="00B90B5E">
        <w:rPr>
          <w:lang w:val="fr-CA"/>
        </w:rPr>
        <w:t>śiva-hariti taṭa-</w:t>
      </w:r>
      <w:r w:rsidRPr="003347E5">
        <w:rPr>
          <w:lang w:val="fr-CA"/>
        </w:rPr>
        <w:t>stho’py</w:t>
      </w:r>
      <w:r w:rsidRPr="00B90B5E">
        <w:rPr>
          <w:lang w:val="fr-CA"/>
        </w:rPr>
        <w:t xml:space="preserve"> eṣa rādhā</w:t>
      </w:r>
      <w:r w:rsidRPr="003347E5">
        <w:rPr>
          <w:lang w:val="fr-CA"/>
        </w:rPr>
        <w:t>-</w:t>
      </w:r>
      <w:r w:rsidRPr="00B90B5E">
        <w:rPr>
          <w:lang w:val="fr-CA"/>
        </w:rPr>
        <w:t>bakārer</w:t>
      </w:r>
    </w:p>
    <w:p w:rsidR="00BF0EEF" w:rsidRPr="00B90B5E" w:rsidRDefault="00BF0EEF" w:rsidP="00E015F9">
      <w:pPr>
        <w:rPr>
          <w:lang w:val="fr-CA"/>
        </w:rPr>
      </w:pPr>
      <w:r w:rsidRPr="00B90B5E">
        <w:rPr>
          <w:lang w:val="fr-CA"/>
        </w:rPr>
        <w:t>viharaṇa-rasa-vanyā</w:t>
      </w:r>
      <w:r w:rsidRPr="003347E5">
        <w:rPr>
          <w:lang w:val="fr-CA"/>
        </w:rPr>
        <w:t>-</w:t>
      </w:r>
      <w:r w:rsidRPr="00B90B5E">
        <w:rPr>
          <w:lang w:val="fr-CA"/>
        </w:rPr>
        <w:t>plāvitātmā samantāt |</w:t>
      </w:r>
    </w:p>
    <w:p w:rsidR="00BF0EEF" w:rsidRPr="00B90B5E" w:rsidRDefault="00BF0EEF" w:rsidP="00E015F9">
      <w:pPr>
        <w:rPr>
          <w:lang w:val="fr-CA"/>
        </w:rPr>
      </w:pPr>
      <w:r w:rsidRPr="00B90B5E">
        <w:rPr>
          <w:lang w:val="fr-CA"/>
        </w:rPr>
        <w:t>madana-sukhada-nāmā locanānanda-dhāmā</w:t>
      </w:r>
    </w:p>
    <w:p w:rsidR="00BF0EEF" w:rsidRDefault="00BF0EEF" w:rsidP="00860A2D">
      <w:pPr>
        <w:rPr>
          <w:lang w:val="fr-CA"/>
        </w:rPr>
      </w:pPr>
      <w:r w:rsidRPr="00B90B5E">
        <w:rPr>
          <w:lang w:val="fr-CA"/>
        </w:rPr>
        <w:t xml:space="preserve">vilasati sa viśākhānandadaḥ kuñja-rājaḥ ||78|| </w:t>
      </w:r>
    </w:p>
    <w:p w:rsidR="00BF0EEF" w:rsidRPr="00B90B5E" w:rsidRDefault="00BF0EEF" w:rsidP="003347E5">
      <w:pPr>
        <w:jc w:val="right"/>
        <w:rPr>
          <w:lang w:val="fr-CA"/>
        </w:rPr>
      </w:pPr>
      <w:r w:rsidRPr="00B90B5E">
        <w:rPr>
          <w:lang w:val="fr-CA"/>
        </w:rPr>
        <w:t>(ṣaḍbhiḥ kulakam)</w:t>
      </w:r>
    </w:p>
    <w:p w:rsidR="00BF0EEF" w:rsidRPr="00B90B5E" w:rsidRDefault="00BF0EEF" w:rsidP="00E015F9">
      <w:pPr>
        <w:rPr>
          <w:lang w:val="fr-CA"/>
        </w:rPr>
      </w:pPr>
    </w:p>
    <w:p w:rsidR="00BF0EEF" w:rsidRPr="00B90B5E" w:rsidRDefault="00BF0EEF" w:rsidP="00E015F9">
      <w:pPr>
        <w:rPr>
          <w:lang w:val="fr-CA"/>
        </w:rPr>
      </w:pPr>
      <w:r w:rsidRPr="00B90B5E">
        <w:rPr>
          <w:lang w:val="fr-CA"/>
        </w:rPr>
        <w:t>vicitra-vṛkṣa-vallībhiś citra-ratnaiś citāntaraḥ |</w:t>
      </w:r>
    </w:p>
    <w:p w:rsidR="00BF0EEF" w:rsidRPr="00B90B5E" w:rsidRDefault="00BF0EEF" w:rsidP="00E015F9">
      <w:pPr>
        <w:rPr>
          <w:lang w:val="fr-CA"/>
        </w:rPr>
      </w:pPr>
      <w:r w:rsidRPr="00B90B5E">
        <w:rPr>
          <w:lang w:val="fr-CA"/>
        </w:rPr>
        <w:t>citra-varṇaiḥ khagair bhṛṅgaiḥ kuṭṭimaiḥ prāṅgaṇair vṛtaḥ ||79||</w:t>
      </w:r>
    </w:p>
    <w:p w:rsidR="00BF0EEF" w:rsidRPr="00B90B5E" w:rsidRDefault="00BF0EEF" w:rsidP="00E015F9">
      <w:pPr>
        <w:rPr>
          <w:lang w:val="fr-CA"/>
        </w:rPr>
      </w:pPr>
      <w:r w:rsidRPr="00B90B5E">
        <w:rPr>
          <w:lang w:val="fr-CA"/>
        </w:rPr>
        <w:t>citra-maṇḍapa-saṁyuktaś citra-hindolikānvitaḥ |</w:t>
      </w:r>
    </w:p>
    <w:p w:rsidR="00BF0EEF" w:rsidRPr="003347E5" w:rsidRDefault="00BF0EEF" w:rsidP="00860A2D">
      <w:pPr>
        <w:rPr>
          <w:lang w:val="fr-CA"/>
        </w:rPr>
      </w:pPr>
      <w:r w:rsidRPr="00B90B5E">
        <w:rPr>
          <w:lang w:val="fr-CA"/>
        </w:rPr>
        <w:t xml:space="preserve">prācyāṁ citrānandadākhyaś citra-kuñjo virājate ||80||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sphaṭikair indukāntaiś ca cita-kuṭṭima-catvaraḥ |</w:t>
      </w:r>
    </w:p>
    <w:p w:rsidR="00BF0EEF" w:rsidRPr="00B90B5E" w:rsidRDefault="00BF0EEF" w:rsidP="00E015F9">
      <w:pPr>
        <w:rPr>
          <w:lang w:val="fr-CA"/>
        </w:rPr>
      </w:pPr>
      <w:r w:rsidRPr="00B90B5E">
        <w:rPr>
          <w:lang w:val="fr-CA"/>
        </w:rPr>
        <w:t>citritaḥ puṇḍarīkaiś ca kairavair mallikādibhiḥ ||81||</w:t>
      </w:r>
    </w:p>
    <w:p w:rsidR="00BF0EEF" w:rsidRPr="00B90B5E" w:rsidRDefault="00BF0EEF" w:rsidP="00E015F9">
      <w:pPr>
        <w:rPr>
          <w:lang w:val="fr-CA"/>
        </w:rPr>
      </w:pPr>
      <w:r w:rsidRPr="00B90B5E">
        <w:rPr>
          <w:lang w:val="fr-CA"/>
        </w:rPr>
        <w:t>śubhra-puṣpa-dalair vṛkṣair vallībhiś ca samanvitaḥ |</w:t>
      </w:r>
    </w:p>
    <w:p w:rsidR="00BF0EEF" w:rsidRPr="00B90B5E" w:rsidRDefault="00BF0EEF" w:rsidP="00E015F9">
      <w:pPr>
        <w:rPr>
          <w:lang w:val="fr-CA"/>
        </w:rPr>
      </w:pPr>
      <w:r w:rsidRPr="00B90B5E">
        <w:rPr>
          <w:lang w:val="fr-CA"/>
        </w:rPr>
        <w:t>śubhrāli-pika-kīrādyaiḥ śabda-jñeyair nināditaḥ ||82||</w:t>
      </w:r>
    </w:p>
    <w:p w:rsidR="00BF0EEF" w:rsidRPr="00B90B5E" w:rsidRDefault="00BF0EEF" w:rsidP="00E015F9">
      <w:pPr>
        <w:rPr>
          <w:lang w:val="fr-CA"/>
        </w:rPr>
      </w:pPr>
      <w:r w:rsidRPr="00B90B5E">
        <w:rPr>
          <w:lang w:val="fr-CA"/>
        </w:rPr>
        <w:t>śubhra-veśau tu rākāyāṁ rādhā-kṛṣṇau sahālibhiḥ |</w:t>
      </w:r>
    </w:p>
    <w:p w:rsidR="00BF0EEF" w:rsidRPr="00B90B5E" w:rsidRDefault="00BF0EEF" w:rsidP="00E015F9">
      <w:pPr>
        <w:rPr>
          <w:lang w:val="fr-CA"/>
        </w:rPr>
      </w:pPr>
      <w:r w:rsidRPr="00B90B5E">
        <w:rPr>
          <w:lang w:val="fr-CA"/>
        </w:rPr>
        <w:t>krīḍantāv api nekṣyete kaiścid yatrāgatair api ||83||</w:t>
      </w:r>
    </w:p>
    <w:p w:rsidR="00BF0EEF" w:rsidRPr="00B90B5E" w:rsidRDefault="00BF0EEF" w:rsidP="00E015F9">
      <w:pPr>
        <w:rPr>
          <w:lang w:val="fr-CA"/>
        </w:rPr>
      </w:pPr>
      <w:r w:rsidRPr="00B90B5E">
        <w:rPr>
          <w:lang w:val="fr-CA"/>
        </w:rPr>
        <w:t xml:space="preserve">pūrṇendu-nāmā </w:t>
      </w:r>
      <w:r w:rsidRPr="003347E5">
        <w:rPr>
          <w:lang w:val="fr-CA"/>
        </w:rPr>
        <w:t>kuñjo’yam</w:t>
      </w:r>
      <w:r w:rsidRPr="00B90B5E">
        <w:rPr>
          <w:lang w:val="fr-CA"/>
        </w:rPr>
        <w:t xml:space="preserve"> indulekhā-sukha-pradaḥ |</w:t>
      </w:r>
    </w:p>
    <w:p w:rsidR="00BF0EEF" w:rsidRPr="003347E5" w:rsidRDefault="00BF0EEF" w:rsidP="00860A2D">
      <w:pPr>
        <w:rPr>
          <w:lang w:val="fr-CA"/>
        </w:rPr>
      </w:pPr>
      <w:r w:rsidRPr="00B90B5E">
        <w:rPr>
          <w:lang w:val="fr-CA"/>
        </w:rPr>
        <w:t xml:space="preserve">suśubhra-keli-talpādir āgneyyāṁ diśi rājate ||84|| </w:t>
      </w:r>
    </w:p>
    <w:p w:rsidR="00BF0EEF" w:rsidRPr="00B90B5E" w:rsidRDefault="00BF0EEF" w:rsidP="003347E5">
      <w:pPr>
        <w:jc w:val="right"/>
        <w:rPr>
          <w:lang w:val="fr-CA"/>
        </w:rPr>
      </w:pPr>
      <w:r w:rsidRPr="00B90B5E">
        <w:rPr>
          <w:lang w:val="fr-CA"/>
        </w:rPr>
        <w:t>(caturbhiḥ kulakam)</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hema-vallī-vṛtair hema-puṣpakaiś </w:t>
      </w:r>
      <w:r w:rsidRPr="003347E5">
        <w:rPr>
          <w:lang w:val="fr-CA"/>
        </w:rPr>
        <w:t>chādito’bhitaḥ</w:t>
      </w:r>
      <w:r w:rsidRPr="00B90B5E">
        <w:rPr>
          <w:lang w:val="fr-CA"/>
        </w:rPr>
        <w:t xml:space="preserve"> |</w:t>
      </w:r>
    </w:p>
    <w:p w:rsidR="00BF0EEF" w:rsidRPr="00B90B5E" w:rsidRDefault="00BF0EEF" w:rsidP="00E015F9">
      <w:pPr>
        <w:rPr>
          <w:lang w:val="fr-CA"/>
        </w:rPr>
      </w:pPr>
      <w:r w:rsidRPr="00B90B5E">
        <w:rPr>
          <w:lang w:val="fr-CA"/>
        </w:rPr>
        <w:t>hema-padmāvalī-citro hema-prāṅgaṇa-kuṭṭima</w:t>
      </w:r>
      <w:r>
        <w:rPr>
          <w:lang w:val="fr-CA"/>
        </w:rPr>
        <w:t xml:space="preserve">ḥ </w:t>
      </w:r>
      <w:r w:rsidRPr="00B90B5E">
        <w:rPr>
          <w:lang w:val="fr-CA"/>
        </w:rPr>
        <w:t>||85||</w:t>
      </w:r>
    </w:p>
    <w:p w:rsidR="00BF0EEF" w:rsidRPr="00B90B5E" w:rsidRDefault="00BF0EEF" w:rsidP="00E015F9">
      <w:pPr>
        <w:rPr>
          <w:lang w:val="fr-CA"/>
        </w:rPr>
      </w:pPr>
      <w:r w:rsidRPr="00B90B5E">
        <w:rPr>
          <w:lang w:val="fr-CA"/>
        </w:rPr>
        <w:t>hema-maṇḍa-pikā-yukto hema-hindolikānvitaḥ |</w:t>
      </w:r>
    </w:p>
    <w:p w:rsidR="00BF0EEF" w:rsidRPr="00B90B5E" w:rsidRDefault="00BF0EEF" w:rsidP="00E015F9">
      <w:pPr>
        <w:rPr>
          <w:lang w:val="fr-CA"/>
        </w:rPr>
      </w:pPr>
      <w:r w:rsidRPr="00B90B5E">
        <w:rPr>
          <w:lang w:val="fr-CA"/>
        </w:rPr>
        <w:t>hemābhāli-khagair yukto hema-līlā-paricchadaḥ ||86||</w:t>
      </w:r>
    </w:p>
    <w:p w:rsidR="00BF0EEF" w:rsidRPr="00B90B5E" w:rsidRDefault="00BF0EEF" w:rsidP="00E015F9">
      <w:pPr>
        <w:rPr>
          <w:lang w:val="fr-CA"/>
        </w:rPr>
      </w:pPr>
      <w:r w:rsidRPr="00B90B5E">
        <w:rPr>
          <w:lang w:val="fr-CA"/>
        </w:rPr>
        <w:t>līlayā pīta-vasanā pītālepa-vibhūṣaṇā |</w:t>
      </w:r>
    </w:p>
    <w:p w:rsidR="00BF0EEF" w:rsidRPr="00B90B5E" w:rsidRDefault="00BF0EEF" w:rsidP="00E015F9">
      <w:pPr>
        <w:rPr>
          <w:lang w:val="fr-CA"/>
        </w:rPr>
      </w:pPr>
      <w:r w:rsidRPr="00B90B5E">
        <w:rPr>
          <w:lang w:val="fr-CA"/>
        </w:rPr>
        <w:t>yatra praviṣṭā śrī-rādhā kṛṣṇenāpi na lakṣyate ||87||</w:t>
      </w:r>
    </w:p>
    <w:p w:rsidR="00BF0EEF" w:rsidRPr="00B90B5E" w:rsidRDefault="00BF0EEF" w:rsidP="00E015F9">
      <w:pPr>
        <w:rPr>
          <w:lang w:val="fr-CA"/>
        </w:rPr>
      </w:pPr>
      <w:r w:rsidRPr="00B90B5E">
        <w:rPr>
          <w:lang w:val="fr-CA"/>
        </w:rPr>
        <w:t>gaurāṅgī-veśa-dhṛk kṛṣṇaḥ sva-preyasyāḥ sahālibhiḥ |</w:t>
      </w:r>
    </w:p>
    <w:p w:rsidR="00BF0EEF" w:rsidRPr="00B90B5E" w:rsidRDefault="00BF0EEF" w:rsidP="00E015F9">
      <w:pPr>
        <w:rPr>
          <w:lang w:val="fr-CA"/>
        </w:rPr>
      </w:pPr>
      <w:r w:rsidRPr="00B90B5E">
        <w:rPr>
          <w:lang w:val="fr-CA"/>
        </w:rPr>
        <w:t>śṛṇoti prema</w:t>
      </w:r>
      <w:r w:rsidRPr="003347E5">
        <w:rPr>
          <w:lang w:val="fr-CA"/>
        </w:rPr>
        <w:t>-</w:t>
      </w:r>
      <w:r w:rsidRPr="00B90B5E">
        <w:rPr>
          <w:lang w:val="fr-CA"/>
        </w:rPr>
        <w:t>saṁlāpaṁ yatraitābhir alakṣitaḥ ||88||</w:t>
      </w:r>
    </w:p>
    <w:p w:rsidR="00BF0EEF" w:rsidRPr="00B90B5E" w:rsidRDefault="00BF0EEF" w:rsidP="00E015F9">
      <w:pPr>
        <w:rPr>
          <w:lang w:val="fr-CA"/>
        </w:rPr>
      </w:pPr>
      <w:r w:rsidRPr="00B90B5E">
        <w:rPr>
          <w:lang w:val="fr-CA"/>
        </w:rPr>
        <w:t>kadācit padmayā yatra preritā jaṭilāgatā |</w:t>
      </w:r>
    </w:p>
    <w:p w:rsidR="00BF0EEF" w:rsidRPr="00B90B5E" w:rsidRDefault="00BF0EEF" w:rsidP="00E015F9">
      <w:pPr>
        <w:rPr>
          <w:lang w:val="fr-CA"/>
        </w:rPr>
      </w:pPr>
      <w:r w:rsidRPr="00B90B5E">
        <w:rPr>
          <w:lang w:val="fr-CA"/>
        </w:rPr>
        <w:t>dadarśa kṛṣṇaṁ no rādhāṁ tenaikāsana-gām api ||89||</w:t>
      </w:r>
    </w:p>
    <w:p w:rsidR="00BF0EEF" w:rsidRPr="00B90B5E" w:rsidRDefault="00BF0EEF" w:rsidP="00E015F9">
      <w:pPr>
        <w:rPr>
          <w:lang w:val="fr-CA"/>
        </w:rPr>
      </w:pPr>
      <w:r w:rsidRPr="00B90B5E">
        <w:rPr>
          <w:lang w:val="fr-CA"/>
        </w:rPr>
        <w:t>sva-varṇa-kṛt sva-sthitānāṁ bhāti kāñcana-bhūr iva |</w:t>
      </w:r>
    </w:p>
    <w:p w:rsidR="00BF0EEF" w:rsidRPr="003347E5" w:rsidRDefault="00BF0EEF" w:rsidP="00860A2D">
      <w:pPr>
        <w:rPr>
          <w:lang w:val="fr-CA"/>
        </w:rPr>
      </w:pPr>
      <w:r w:rsidRPr="00B90B5E">
        <w:rPr>
          <w:lang w:val="fr-CA"/>
        </w:rPr>
        <w:t xml:space="preserve">dakṣiṇe campakalatānandado hema-kuñjakaḥ ||90|| </w:t>
      </w:r>
    </w:p>
    <w:p w:rsidR="00BF0EEF" w:rsidRPr="00B90B5E" w:rsidRDefault="00BF0EEF" w:rsidP="003347E5">
      <w:pPr>
        <w:jc w:val="right"/>
        <w:rPr>
          <w:lang w:val="fr-CA"/>
        </w:rPr>
      </w:pPr>
      <w:r w:rsidRPr="00B90B5E">
        <w:rPr>
          <w:lang w:val="fr-CA"/>
        </w:rPr>
        <w:t>(ṣaḍbhiḥ kulakam)</w:t>
      </w:r>
    </w:p>
    <w:p w:rsidR="00BF0EEF" w:rsidRPr="00B90B5E" w:rsidRDefault="00BF0EEF" w:rsidP="00E015F9">
      <w:pPr>
        <w:rPr>
          <w:lang w:val="fr-CA"/>
        </w:rPr>
      </w:pPr>
    </w:p>
    <w:p w:rsidR="00BF0EEF" w:rsidRPr="00B90B5E" w:rsidRDefault="00BF0EEF" w:rsidP="00E015F9">
      <w:pPr>
        <w:rPr>
          <w:lang w:val="fr-CA"/>
        </w:rPr>
      </w:pPr>
      <w:r w:rsidRPr="00B90B5E">
        <w:rPr>
          <w:lang w:val="fr-CA"/>
        </w:rPr>
        <w:t>yatra campakavallyāḥ sā nikuñja-pāka-śālikā |</w:t>
      </w:r>
    </w:p>
    <w:p w:rsidR="00BF0EEF" w:rsidRPr="00B90B5E" w:rsidRDefault="00BF0EEF" w:rsidP="00E015F9">
      <w:pPr>
        <w:rPr>
          <w:lang w:val="fr-CA"/>
        </w:rPr>
      </w:pPr>
      <w:r w:rsidRPr="00B90B5E">
        <w:rPr>
          <w:lang w:val="fr-CA"/>
        </w:rPr>
        <w:t>āste tad-</w:t>
      </w:r>
      <w:r w:rsidRPr="003347E5">
        <w:rPr>
          <w:lang w:val="fr-CA"/>
        </w:rPr>
        <w:t>ī</w:t>
      </w:r>
      <w:r w:rsidRPr="00B90B5E">
        <w:rPr>
          <w:lang w:val="fr-CA"/>
        </w:rPr>
        <w:t>śayoś citra-jagdhi-vedikayānvitā ||91||</w:t>
      </w:r>
    </w:p>
    <w:p w:rsidR="00BF0EEF" w:rsidRPr="00B90B5E" w:rsidRDefault="00BF0EEF" w:rsidP="00E015F9">
      <w:pPr>
        <w:rPr>
          <w:lang w:val="fr-CA"/>
        </w:rPr>
      </w:pPr>
      <w:r w:rsidRPr="00B90B5E">
        <w:rPr>
          <w:lang w:val="fr-CA"/>
        </w:rPr>
        <w:t>yasyāṁ pāka-kriyācāryā sa-vṛndā sā nijeśayoḥ |</w:t>
      </w:r>
    </w:p>
    <w:p w:rsidR="00BF0EEF" w:rsidRPr="00B90B5E" w:rsidRDefault="00BF0EEF" w:rsidP="00E015F9">
      <w:pPr>
        <w:rPr>
          <w:lang w:val="fr-CA"/>
        </w:rPr>
      </w:pPr>
      <w:r w:rsidRPr="00B90B5E">
        <w:rPr>
          <w:lang w:val="fr-CA"/>
        </w:rPr>
        <w:t>sampādayati saṁmodāt kadācit kuñja-bhojanam ||92||</w:t>
      </w:r>
    </w:p>
    <w:p w:rsidR="00BF0EEF" w:rsidRPr="00B90B5E" w:rsidRDefault="00BF0EEF" w:rsidP="00E015F9">
      <w:pPr>
        <w:rPr>
          <w:lang w:val="fr-CA"/>
        </w:rPr>
      </w:pPr>
      <w:r w:rsidRPr="00B90B5E">
        <w:rPr>
          <w:lang w:val="fr-CA"/>
        </w:rPr>
        <w:t>tamālaiḥ śyāma-vallībhiḥ śliṣṭa-śākhair dhṛtāntaram |</w:t>
      </w:r>
    </w:p>
    <w:p w:rsidR="00BF0EEF" w:rsidRPr="00B90B5E" w:rsidRDefault="00BF0EEF" w:rsidP="00E015F9">
      <w:pPr>
        <w:rPr>
          <w:lang w:val="fr-CA"/>
        </w:rPr>
      </w:pPr>
      <w:r w:rsidRPr="00B90B5E">
        <w:rPr>
          <w:lang w:val="fr-CA"/>
        </w:rPr>
        <w:t>indranīla-citābhyantar-bhūmi-kuṭṭima-catvaraḥ ||93||</w:t>
      </w:r>
    </w:p>
    <w:p w:rsidR="00BF0EEF" w:rsidRPr="00B90B5E" w:rsidRDefault="00BF0EEF" w:rsidP="00E015F9">
      <w:pPr>
        <w:rPr>
          <w:lang w:val="fr-CA"/>
        </w:rPr>
      </w:pPr>
      <w:r w:rsidRPr="00B90B5E">
        <w:rPr>
          <w:lang w:val="fr-CA"/>
        </w:rPr>
        <w:t xml:space="preserve">rādhayā yugalī-bhāvaṁ </w:t>
      </w:r>
      <w:r w:rsidRPr="003347E5">
        <w:rPr>
          <w:lang w:val="fr-CA"/>
        </w:rPr>
        <w:t>gato’pi</w:t>
      </w:r>
      <w:r w:rsidRPr="00B90B5E">
        <w:rPr>
          <w:lang w:val="fr-CA"/>
        </w:rPr>
        <w:t xml:space="preserve"> mukharādibhiḥ |</w:t>
      </w:r>
    </w:p>
    <w:p w:rsidR="00BF0EEF" w:rsidRPr="00B90B5E" w:rsidRDefault="00BF0EEF" w:rsidP="00E015F9">
      <w:pPr>
        <w:rPr>
          <w:lang w:val="fr-CA"/>
        </w:rPr>
      </w:pPr>
      <w:r w:rsidRPr="00B90B5E">
        <w:rPr>
          <w:lang w:val="fr-CA"/>
        </w:rPr>
        <w:t>nekṣyate harir ekaiva rādhikā yatra dṛśyate ||94||</w:t>
      </w:r>
    </w:p>
    <w:p w:rsidR="00BF0EEF" w:rsidRPr="00B90B5E" w:rsidRDefault="00BF0EEF" w:rsidP="00E015F9">
      <w:pPr>
        <w:rPr>
          <w:lang w:val="fr-CA"/>
        </w:rPr>
      </w:pPr>
      <w:r w:rsidRPr="00B90B5E">
        <w:rPr>
          <w:lang w:val="fr-CA"/>
        </w:rPr>
        <w:t>rājate diśi nairṛtyāṁ raṅgadevī-sukha-pradaḥ |</w:t>
      </w:r>
    </w:p>
    <w:p w:rsidR="00BF0EEF" w:rsidRPr="00B90B5E" w:rsidRDefault="00BF0EEF" w:rsidP="00E015F9">
      <w:pPr>
        <w:rPr>
          <w:lang w:val="fr-CA"/>
        </w:rPr>
      </w:pPr>
      <w:r w:rsidRPr="00B90B5E">
        <w:rPr>
          <w:lang w:val="fr-CA"/>
        </w:rPr>
        <w:t>sarva-śyāmaḥ śyāma-kuñjo rādhikā-rati-vardhanaḥ ||95||</w:t>
      </w:r>
    </w:p>
    <w:p w:rsidR="00BF0EEF" w:rsidRPr="00B90B5E" w:rsidRDefault="00BF0EEF" w:rsidP="00E015F9">
      <w:pPr>
        <w:rPr>
          <w:lang w:val="fr-CA"/>
        </w:rPr>
      </w:pPr>
    </w:p>
    <w:p w:rsidR="00BF0EEF" w:rsidRPr="00B90B5E" w:rsidRDefault="00BF0EEF" w:rsidP="00E015F9">
      <w:pPr>
        <w:rPr>
          <w:lang w:val="fr-CA"/>
        </w:rPr>
      </w:pPr>
      <w:r w:rsidRPr="00B90B5E">
        <w:rPr>
          <w:lang w:val="fr-CA"/>
        </w:rPr>
        <w:t>rakta-vallī-vṛto rakta-puṣpa-patrair drumair vṛtaḥ |</w:t>
      </w:r>
    </w:p>
    <w:p w:rsidR="00BF0EEF" w:rsidRPr="00B90B5E" w:rsidRDefault="00BF0EEF" w:rsidP="00E015F9">
      <w:pPr>
        <w:rPr>
          <w:lang w:val="fr-CA"/>
        </w:rPr>
      </w:pPr>
      <w:r w:rsidRPr="00B90B5E">
        <w:rPr>
          <w:lang w:val="fr-CA"/>
        </w:rPr>
        <w:t>śoṇa-ratna-citābhyantaḥ kuṭṭimāṅgana-maṇḍapaḥ ||96||</w:t>
      </w:r>
    </w:p>
    <w:p w:rsidR="00BF0EEF" w:rsidRPr="00B90B5E" w:rsidRDefault="00BF0EEF" w:rsidP="00E015F9">
      <w:pPr>
        <w:rPr>
          <w:lang w:val="fr-CA"/>
        </w:rPr>
      </w:pPr>
      <w:r w:rsidRPr="00B90B5E">
        <w:rPr>
          <w:lang w:val="fr-CA"/>
        </w:rPr>
        <w:t>rakta-hindolikā-yuktaḥ kṛṣṇeṣṭaḥ sarva-lohitaḥ |</w:t>
      </w:r>
    </w:p>
    <w:p w:rsidR="00BF0EEF" w:rsidRPr="003347E5" w:rsidRDefault="00BF0EEF" w:rsidP="00860A2D">
      <w:pPr>
        <w:rPr>
          <w:lang w:val="fr-CA"/>
        </w:rPr>
      </w:pPr>
      <w:r w:rsidRPr="003347E5">
        <w:rPr>
          <w:lang w:val="fr-CA"/>
        </w:rPr>
        <w:t>tuṅgavidyānandado’sti paścime’ruṇa</w:t>
      </w:r>
      <w:r w:rsidRPr="00B90B5E">
        <w:rPr>
          <w:lang w:val="fr-CA"/>
        </w:rPr>
        <w:t xml:space="preserve">-kuñjakaḥ ||97||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hari</w:t>
      </w:r>
      <w:r w:rsidRPr="003347E5">
        <w:rPr>
          <w:lang w:val="fr-CA"/>
        </w:rPr>
        <w:t>d</w:t>
      </w:r>
      <w:r w:rsidRPr="00B90B5E">
        <w:rPr>
          <w:lang w:val="fr-CA"/>
        </w:rPr>
        <w:t>-vallī-vṛkṣa-citro harit-pakṣy-ali-saṁyutaḥ |</w:t>
      </w:r>
    </w:p>
    <w:p w:rsidR="00BF0EEF" w:rsidRPr="00B90B5E" w:rsidRDefault="00BF0EEF" w:rsidP="00E015F9">
      <w:pPr>
        <w:rPr>
          <w:lang w:val="fr-CA"/>
        </w:rPr>
      </w:pPr>
      <w:r w:rsidRPr="00B90B5E">
        <w:rPr>
          <w:lang w:val="fr-CA"/>
        </w:rPr>
        <w:t>harinmaṇi-citābhyantar-bāhya-kuṭṭima-catvaraḥ ||98||</w:t>
      </w:r>
    </w:p>
    <w:p w:rsidR="00BF0EEF" w:rsidRPr="00B90B5E" w:rsidRDefault="00BF0EEF" w:rsidP="00E015F9">
      <w:pPr>
        <w:rPr>
          <w:lang w:val="fr-CA"/>
        </w:rPr>
      </w:pPr>
      <w:r w:rsidRPr="00B90B5E">
        <w:rPr>
          <w:lang w:val="fr-CA"/>
        </w:rPr>
        <w:t>vāyavyāṁ sarva-harito rādhā-kṛṣṇākṣa-keli-bhūḥ |</w:t>
      </w:r>
    </w:p>
    <w:p w:rsidR="00BF0EEF" w:rsidRPr="003347E5" w:rsidRDefault="00BF0EEF" w:rsidP="00860A2D">
      <w:pPr>
        <w:rPr>
          <w:lang w:val="fr-CA"/>
        </w:rPr>
      </w:pPr>
      <w:r w:rsidRPr="00B90B5E">
        <w:rPr>
          <w:lang w:val="fr-CA"/>
        </w:rPr>
        <w:t xml:space="preserve">sudevī-sukhadābhikhyo harit-kuñjo virājate ||99||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upari laharī-tulyākāra-citraiḥ sphuradbhir</w:t>
      </w:r>
    </w:p>
    <w:p w:rsidR="00BF0EEF" w:rsidRPr="00B90B5E" w:rsidRDefault="00BF0EEF" w:rsidP="00E015F9">
      <w:pPr>
        <w:rPr>
          <w:lang w:val="fr-CA"/>
        </w:rPr>
      </w:pPr>
      <w:r w:rsidRPr="00B90B5E">
        <w:rPr>
          <w:lang w:val="fr-CA"/>
        </w:rPr>
        <w:t>marakata</w:t>
      </w:r>
      <w:r w:rsidRPr="003347E5">
        <w:rPr>
          <w:lang w:val="fr-CA"/>
        </w:rPr>
        <w:t>-</w:t>
      </w:r>
      <w:r w:rsidRPr="00B90B5E">
        <w:rPr>
          <w:lang w:val="fr-CA"/>
        </w:rPr>
        <w:t>caya-garbhaiḥ puṣpa-rāgendu-kāntaiḥ |</w:t>
      </w:r>
    </w:p>
    <w:p w:rsidR="00BF0EEF" w:rsidRPr="00B90B5E" w:rsidRDefault="00BF0EEF" w:rsidP="00E015F9">
      <w:pPr>
        <w:rPr>
          <w:lang w:val="fr-CA"/>
        </w:rPr>
      </w:pPr>
      <w:r w:rsidRPr="00B90B5E">
        <w:rPr>
          <w:lang w:val="fr-CA"/>
        </w:rPr>
        <w:t>ghaṭitam itara-loke toyavad bhāsamānaṁ</w:t>
      </w:r>
    </w:p>
    <w:p w:rsidR="00BF0EEF" w:rsidRPr="00B90B5E" w:rsidRDefault="00BF0EEF" w:rsidP="00E015F9">
      <w:pPr>
        <w:rPr>
          <w:lang w:val="fr-CA"/>
        </w:rPr>
      </w:pPr>
      <w:r w:rsidRPr="00B90B5E">
        <w:rPr>
          <w:lang w:val="fr-CA"/>
        </w:rPr>
        <w:t>maṇi-maya-kumudāmbhojāli-haṁsādi-yuktam ||100||</w:t>
      </w:r>
    </w:p>
    <w:p w:rsidR="00BF0EEF" w:rsidRPr="00B90B5E" w:rsidRDefault="00BF0EEF" w:rsidP="00E015F9">
      <w:pPr>
        <w:rPr>
          <w:lang w:val="fr-CA"/>
        </w:rPr>
      </w:pPr>
    </w:p>
    <w:p w:rsidR="00BF0EEF" w:rsidRPr="00B90B5E" w:rsidRDefault="00BF0EEF" w:rsidP="00E015F9">
      <w:pPr>
        <w:rPr>
          <w:lang w:val="fr-CA"/>
        </w:rPr>
      </w:pPr>
      <w:r w:rsidRPr="00B90B5E">
        <w:rPr>
          <w:lang w:val="fr-CA"/>
        </w:rPr>
        <w:t>dhanapati-diśi tādṛk-setubandhānuṣaktaṁ</w:t>
      </w:r>
    </w:p>
    <w:p w:rsidR="00BF0EEF" w:rsidRPr="00B90B5E" w:rsidRDefault="00BF0EEF" w:rsidP="00E015F9">
      <w:pPr>
        <w:rPr>
          <w:lang w:val="fr-CA"/>
        </w:rPr>
      </w:pPr>
      <w:r w:rsidRPr="00B90B5E">
        <w:rPr>
          <w:lang w:val="fr-CA"/>
        </w:rPr>
        <w:t>ṣaḍ-adhika-daśa-patrāmbhojavat sanniveśam |</w:t>
      </w:r>
    </w:p>
    <w:p w:rsidR="00BF0EEF" w:rsidRPr="00B90B5E" w:rsidRDefault="00BF0EEF" w:rsidP="00E015F9">
      <w:pPr>
        <w:rPr>
          <w:lang w:val="fr-CA"/>
        </w:rPr>
      </w:pPr>
      <w:r w:rsidRPr="00B90B5E">
        <w:rPr>
          <w:lang w:val="fr-CA"/>
        </w:rPr>
        <w:t>salila-kamala-sadmānaṅga-yuṅ-mañjarī śaṁ-</w:t>
      </w:r>
    </w:p>
    <w:p w:rsidR="00BF0EEF" w:rsidRPr="003347E5" w:rsidRDefault="00BF0EEF" w:rsidP="00860A2D">
      <w:pPr>
        <w:rPr>
          <w:lang w:val="fr-CA"/>
        </w:rPr>
      </w:pPr>
      <w:r w:rsidRPr="00B90B5E">
        <w:rPr>
          <w:lang w:val="fr-CA"/>
        </w:rPr>
        <w:t xml:space="preserve">pradam atula sulāvaṇyollasal lālasīti ||101||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śrī-rādheva hares tadīya-sarasī preṣṭhādbhutaiḥ svair guṇair </w:t>
      </w:r>
    </w:p>
    <w:p w:rsidR="00BF0EEF" w:rsidRPr="00B90B5E" w:rsidRDefault="00BF0EEF" w:rsidP="00E015F9">
      <w:pPr>
        <w:rPr>
          <w:lang w:val="fr-CA"/>
        </w:rPr>
      </w:pPr>
      <w:r w:rsidRPr="00B90B5E">
        <w:rPr>
          <w:lang w:val="fr-CA"/>
        </w:rPr>
        <w:t>yasyāṁ śrī-yuta-mādhavendur aniśaṁ premnā tayā krīḍati |</w:t>
      </w:r>
    </w:p>
    <w:p w:rsidR="00BF0EEF" w:rsidRPr="00B90B5E" w:rsidRDefault="00BF0EEF" w:rsidP="00E015F9">
      <w:pPr>
        <w:rPr>
          <w:lang w:val="fr-CA"/>
        </w:rPr>
      </w:pPr>
      <w:r w:rsidRPr="00B90B5E">
        <w:rPr>
          <w:lang w:val="fr-CA"/>
        </w:rPr>
        <w:t xml:space="preserve">premāsmin bata rādhikeva labhate yasmin sakṛt snāna-kṛt </w:t>
      </w:r>
    </w:p>
    <w:p w:rsidR="00BF0EEF" w:rsidRPr="00B90B5E" w:rsidRDefault="00BF0EEF" w:rsidP="00E015F9">
      <w:pPr>
        <w:rPr>
          <w:lang w:val="fr-CA"/>
        </w:rPr>
      </w:pPr>
      <w:r w:rsidRPr="00B90B5E">
        <w:rPr>
          <w:lang w:val="fr-CA"/>
        </w:rPr>
        <w:t>tat tasyā mahimā tathā madhurimā kenāstu varṇyaḥ kṣitau ||102||</w:t>
      </w:r>
    </w:p>
    <w:p w:rsidR="00BF0EEF" w:rsidRPr="00B90B5E" w:rsidRDefault="00BF0EEF" w:rsidP="00E015F9">
      <w:pPr>
        <w:rPr>
          <w:lang w:val="fr-CA"/>
        </w:rPr>
      </w:pPr>
    </w:p>
    <w:p w:rsidR="00BF0EEF" w:rsidRPr="00B90B5E" w:rsidRDefault="00BF0EEF" w:rsidP="00E015F9">
      <w:pPr>
        <w:rPr>
          <w:lang w:val="fr-CA"/>
        </w:rPr>
      </w:pPr>
      <w:r w:rsidRPr="00B90B5E">
        <w:rPr>
          <w:lang w:val="fr-CA"/>
        </w:rPr>
        <w:t>priyā-kuṇḍaṁ dṛṣṭvā mudita-</w:t>
      </w:r>
      <w:r w:rsidRPr="003347E5">
        <w:rPr>
          <w:lang w:val="fr-CA"/>
        </w:rPr>
        <w:t>hṛdayo’py</w:t>
      </w:r>
      <w:r w:rsidRPr="00B90B5E">
        <w:rPr>
          <w:lang w:val="fr-CA"/>
        </w:rPr>
        <w:t xml:space="preserve"> asya vividhair</w:t>
      </w:r>
    </w:p>
    <w:p w:rsidR="00BF0EEF" w:rsidRPr="00B90B5E" w:rsidRDefault="00BF0EEF" w:rsidP="00E015F9">
      <w:pPr>
        <w:rPr>
          <w:lang w:val="fr-CA"/>
        </w:rPr>
      </w:pPr>
      <w:r w:rsidRPr="00B90B5E">
        <w:rPr>
          <w:lang w:val="fr-CA"/>
        </w:rPr>
        <w:t>guṇais tais tair uddīpita-viraha-bhāvaḥ smara-vaśaḥ |</w:t>
      </w:r>
    </w:p>
    <w:p w:rsidR="00BF0EEF" w:rsidRPr="00B90B5E" w:rsidRDefault="00BF0EEF" w:rsidP="00E015F9">
      <w:pPr>
        <w:rPr>
          <w:lang w:val="fr-CA"/>
        </w:rPr>
      </w:pPr>
      <w:r w:rsidRPr="00B90B5E">
        <w:rPr>
          <w:lang w:val="fr-CA"/>
        </w:rPr>
        <w:t>priyā-prāpty-utkaṇṭhā-kavalita-manā nāgara-gurur</w:t>
      </w:r>
    </w:p>
    <w:p w:rsidR="00BF0EEF" w:rsidRPr="00B90B5E" w:rsidRDefault="00BF0EEF" w:rsidP="00E015F9">
      <w:pPr>
        <w:rPr>
          <w:lang w:val="fr-CA"/>
        </w:rPr>
      </w:pPr>
      <w:r w:rsidRPr="00B90B5E">
        <w:rPr>
          <w:lang w:val="fr-CA"/>
        </w:rPr>
        <w:t>bhramā</w:t>
      </w:r>
      <w:r w:rsidRPr="003347E5">
        <w:rPr>
          <w:lang w:val="fr-CA"/>
        </w:rPr>
        <w:t xml:space="preserve">n </w:t>
      </w:r>
      <w:r w:rsidRPr="00B90B5E">
        <w:rPr>
          <w:lang w:val="fr-CA"/>
        </w:rPr>
        <w:t>nānotprekṣāṁ baka-ripur amuṣmin sa vidadhe ||103||</w:t>
      </w:r>
    </w:p>
    <w:p w:rsidR="00BF0EEF" w:rsidRPr="00B90B5E" w:rsidRDefault="00BF0EEF" w:rsidP="00E015F9">
      <w:pPr>
        <w:rPr>
          <w:lang w:val="fr-CA"/>
        </w:rPr>
      </w:pPr>
    </w:p>
    <w:p w:rsidR="00BF0EEF" w:rsidRPr="00B90B5E" w:rsidRDefault="00BF0EEF" w:rsidP="00E015F9">
      <w:pPr>
        <w:rPr>
          <w:lang w:val="fr-CA"/>
        </w:rPr>
      </w:pPr>
      <w:r w:rsidRPr="00B90B5E">
        <w:rPr>
          <w:lang w:val="fr-CA"/>
        </w:rPr>
        <w:t>khelac-cakra-yugorojaṁ pheṇa-muktā-srag-ujjvalam |</w:t>
      </w:r>
    </w:p>
    <w:p w:rsidR="00BF0EEF" w:rsidRPr="00B90B5E" w:rsidRDefault="00BF0EEF" w:rsidP="00E015F9">
      <w:pPr>
        <w:rPr>
          <w:lang w:val="fr-CA"/>
        </w:rPr>
      </w:pPr>
      <w:r w:rsidRPr="00B90B5E">
        <w:rPr>
          <w:lang w:val="fr-CA"/>
        </w:rPr>
        <w:t>rasormy-</w:t>
      </w:r>
      <w:r w:rsidRPr="003347E5">
        <w:rPr>
          <w:lang w:val="fr-CA"/>
        </w:rPr>
        <w:t>ucchalitaṁ</w:t>
      </w:r>
      <w:r w:rsidRPr="00B90B5E">
        <w:rPr>
          <w:lang w:val="fr-CA"/>
        </w:rPr>
        <w:t xml:space="preserve"> mene </w:t>
      </w:r>
      <w:r w:rsidRPr="003347E5">
        <w:rPr>
          <w:lang w:val="fr-CA"/>
        </w:rPr>
        <w:t>priyā</w:t>
      </w:r>
      <w:r w:rsidRPr="00B90B5E">
        <w:rPr>
          <w:lang w:val="fr-CA"/>
        </w:rPr>
        <w:t>-vakṣaḥ-samaṁ saraḥ ||104||</w:t>
      </w:r>
    </w:p>
    <w:p w:rsidR="00BF0EEF" w:rsidRPr="00B90B5E" w:rsidRDefault="00BF0EEF" w:rsidP="00E015F9">
      <w:pPr>
        <w:rPr>
          <w:lang w:val="fr-CA"/>
        </w:rPr>
      </w:pPr>
    </w:p>
    <w:p w:rsidR="00BF0EEF" w:rsidRPr="00B90B5E" w:rsidRDefault="00BF0EEF" w:rsidP="00E015F9">
      <w:pPr>
        <w:rPr>
          <w:lang w:val="fr-CA"/>
        </w:rPr>
      </w:pPr>
      <w:r w:rsidRPr="00B90B5E">
        <w:rPr>
          <w:lang w:val="fr-CA"/>
        </w:rPr>
        <w:t>madhura-rasa-taraṅgā bibhratī paṅkajāsyaṁ</w:t>
      </w:r>
    </w:p>
    <w:p w:rsidR="00BF0EEF" w:rsidRPr="00B90B5E" w:rsidRDefault="00BF0EEF" w:rsidP="00E015F9">
      <w:pPr>
        <w:rPr>
          <w:lang w:val="fr-CA"/>
        </w:rPr>
      </w:pPr>
      <w:r w:rsidRPr="00B90B5E">
        <w:rPr>
          <w:lang w:val="fr-CA"/>
        </w:rPr>
        <w:t>bhramaraka-parivītaṁ prollasat-khañjanākṣam |</w:t>
      </w:r>
    </w:p>
    <w:p w:rsidR="00BF0EEF" w:rsidRPr="00B90B5E" w:rsidRDefault="00BF0EEF" w:rsidP="00E015F9">
      <w:pPr>
        <w:rPr>
          <w:lang w:val="fr-CA"/>
        </w:rPr>
      </w:pPr>
      <w:r w:rsidRPr="00B90B5E">
        <w:rPr>
          <w:lang w:val="fr-CA"/>
        </w:rPr>
        <w:t>pramudita-hariṇoccair haṁsakā-rāva-ramyā</w:t>
      </w:r>
    </w:p>
    <w:p w:rsidR="00BF0EEF" w:rsidRPr="00B90B5E" w:rsidRDefault="00BF0EEF" w:rsidP="00E015F9">
      <w:pPr>
        <w:rPr>
          <w:lang w:val="fr-CA"/>
        </w:rPr>
      </w:pPr>
      <w:r w:rsidRPr="00B90B5E">
        <w:rPr>
          <w:lang w:val="fr-CA"/>
        </w:rPr>
        <w:t>priyatama-sarasī sā preyasīva vyaloki ||105||</w:t>
      </w:r>
    </w:p>
    <w:p w:rsidR="00BF0EEF" w:rsidRPr="00B90B5E" w:rsidRDefault="00BF0EEF" w:rsidP="00E015F9">
      <w:pPr>
        <w:rPr>
          <w:lang w:val="fr-CA"/>
        </w:rPr>
      </w:pPr>
    </w:p>
    <w:p w:rsidR="00BF0EEF" w:rsidRPr="00B90B5E" w:rsidRDefault="00BF0EEF" w:rsidP="00E015F9">
      <w:pPr>
        <w:rPr>
          <w:lang w:val="fr-CA"/>
        </w:rPr>
      </w:pPr>
      <w:r w:rsidRPr="00B90B5E">
        <w:rPr>
          <w:lang w:val="fr-CA"/>
        </w:rPr>
        <w:t>sva-preṣṭhāriṣṭa-kuṇḍormi-cañcad-bāhūpagūhitā |</w:t>
      </w:r>
    </w:p>
    <w:p w:rsidR="00BF0EEF" w:rsidRPr="00B90B5E" w:rsidRDefault="00BF0EEF" w:rsidP="00E015F9">
      <w:pPr>
        <w:rPr>
          <w:lang w:val="fr-CA"/>
        </w:rPr>
      </w:pPr>
      <w:r w:rsidRPr="00B90B5E">
        <w:rPr>
          <w:lang w:val="fr-CA"/>
        </w:rPr>
        <w:t>sva-kokanada-pāṇibhyāṁ kṣipta-tac-cala-tat-karā ||106||</w:t>
      </w:r>
    </w:p>
    <w:p w:rsidR="00BF0EEF" w:rsidRPr="00B90B5E" w:rsidRDefault="00BF0EEF" w:rsidP="00E015F9">
      <w:pPr>
        <w:rPr>
          <w:lang w:val="fr-CA"/>
        </w:rPr>
      </w:pPr>
      <w:r w:rsidRPr="00B90B5E">
        <w:rPr>
          <w:lang w:val="fr-CA"/>
        </w:rPr>
        <w:t>samīra-cañcad-ambhoja-calāsyena balād iva |</w:t>
      </w:r>
    </w:p>
    <w:p w:rsidR="00BF0EEF" w:rsidRPr="00B90B5E" w:rsidRDefault="00BF0EEF" w:rsidP="00E015F9">
      <w:pPr>
        <w:rPr>
          <w:lang w:val="fr-CA"/>
        </w:rPr>
      </w:pPr>
      <w:r w:rsidRPr="00B90B5E">
        <w:rPr>
          <w:lang w:val="fr-CA"/>
        </w:rPr>
        <w:t>cumbitāli-kaṭākṣeṣat-tiryag-ambuja-san-mukhī ||107||</w:t>
      </w:r>
    </w:p>
    <w:p w:rsidR="00BF0EEF" w:rsidRPr="00B90B5E" w:rsidRDefault="00BF0EEF" w:rsidP="00E015F9">
      <w:pPr>
        <w:rPr>
          <w:lang w:val="fr-CA"/>
        </w:rPr>
      </w:pPr>
      <w:r w:rsidRPr="00B90B5E">
        <w:rPr>
          <w:lang w:val="fr-CA"/>
        </w:rPr>
        <w:t>bhṛṅgī-jhaṅkāra-śītkāra-vikala-svara-gadgadā |</w:t>
      </w:r>
    </w:p>
    <w:p w:rsidR="00BF0EEF" w:rsidRPr="003347E5" w:rsidRDefault="00BF0EEF" w:rsidP="00860A2D">
      <w:pPr>
        <w:rPr>
          <w:lang w:val="fr-CA"/>
        </w:rPr>
      </w:pPr>
      <w:r w:rsidRPr="00B90B5E">
        <w:rPr>
          <w:lang w:val="fr-CA"/>
        </w:rPr>
        <w:t xml:space="preserve">prodyat-kuṭṭamitā tena rādhikeva vyaloki sā ||108|| </w:t>
      </w:r>
    </w:p>
    <w:p w:rsidR="00BF0EEF" w:rsidRPr="00B90B5E" w:rsidRDefault="00BF0EEF" w:rsidP="003347E5">
      <w:pPr>
        <w:jc w:val="right"/>
        <w:rPr>
          <w:lang w:val="fr-CA"/>
        </w:rPr>
      </w:pPr>
      <w:r w:rsidRPr="00B90B5E">
        <w:rPr>
          <w:lang w:val="fr-CA"/>
        </w:rPr>
        <w:t>(sandānitakam)</w:t>
      </w:r>
    </w:p>
    <w:p w:rsidR="00BF0EEF" w:rsidRPr="00B90B5E" w:rsidRDefault="00BF0EEF" w:rsidP="00E015F9">
      <w:pPr>
        <w:rPr>
          <w:lang w:val="fr-CA"/>
        </w:rPr>
      </w:pPr>
    </w:p>
    <w:p w:rsidR="00BF0EEF" w:rsidRPr="00B90B5E" w:rsidRDefault="00BF0EEF" w:rsidP="00E015F9">
      <w:pPr>
        <w:rPr>
          <w:lang w:val="fr-CA"/>
        </w:rPr>
      </w:pPr>
      <w:r w:rsidRPr="00B90B5E">
        <w:rPr>
          <w:lang w:val="fr-CA"/>
        </w:rPr>
        <w:t>samudbhrāmyal-līlāmbujam anila-jātormi-valitaṁ</w:t>
      </w:r>
    </w:p>
    <w:p w:rsidR="00BF0EEF" w:rsidRPr="00B90B5E" w:rsidRDefault="00BF0EEF" w:rsidP="00E015F9">
      <w:pPr>
        <w:rPr>
          <w:lang w:val="fr-CA"/>
        </w:rPr>
      </w:pPr>
      <w:r w:rsidRPr="00B90B5E">
        <w:rPr>
          <w:lang w:val="fr-CA"/>
        </w:rPr>
        <w:t>saro-yugmaṁ vīkṣyānata-śirasi govardhana-gireḥ |</w:t>
      </w:r>
    </w:p>
    <w:p w:rsidR="00BF0EEF" w:rsidRPr="00B90B5E" w:rsidRDefault="00BF0EEF" w:rsidP="00E015F9">
      <w:pPr>
        <w:rPr>
          <w:lang w:val="fr-CA"/>
        </w:rPr>
      </w:pPr>
      <w:r w:rsidRPr="00B90B5E">
        <w:rPr>
          <w:lang w:val="fr-CA"/>
        </w:rPr>
        <w:t>nija-premodghūrṇā skhalita-vapuṣas tasya sa harir</w:t>
      </w:r>
    </w:p>
    <w:p w:rsidR="00BF0EEF" w:rsidRPr="00B90B5E" w:rsidRDefault="00BF0EEF" w:rsidP="00E015F9">
      <w:pPr>
        <w:rPr>
          <w:lang w:val="fr-CA"/>
        </w:rPr>
      </w:pPr>
      <w:r w:rsidRPr="00B90B5E">
        <w:rPr>
          <w:lang w:val="fr-CA"/>
        </w:rPr>
        <w:t xml:space="preserve">bhramat-tāraṁ bāṣpocchalitam iva </w:t>
      </w:r>
      <w:r w:rsidRPr="003347E5">
        <w:rPr>
          <w:lang w:val="fr-CA"/>
        </w:rPr>
        <w:t>mene’kṣi</w:t>
      </w:r>
      <w:r w:rsidRPr="00B90B5E">
        <w:rPr>
          <w:lang w:val="fr-CA"/>
        </w:rPr>
        <w:t>-yugalam ||109||</w:t>
      </w:r>
    </w:p>
    <w:p w:rsidR="00BF0EEF" w:rsidRPr="00B90B5E" w:rsidRDefault="00BF0EEF" w:rsidP="00E015F9">
      <w:pPr>
        <w:rPr>
          <w:lang w:val="fr-CA"/>
        </w:rPr>
      </w:pPr>
    </w:p>
    <w:p w:rsidR="00BF0EEF" w:rsidRPr="00B90B5E" w:rsidRDefault="00BF0EEF" w:rsidP="00E015F9">
      <w:pPr>
        <w:rPr>
          <w:lang w:val="fr-CA"/>
        </w:rPr>
      </w:pPr>
      <w:r w:rsidRPr="00B90B5E">
        <w:rPr>
          <w:lang w:val="fr-CA"/>
        </w:rPr>
        <w:t>itthaṁ priyāyāḥ sa saraḥ samīkṣya tat</w:t>
      </w:r>
      <w:r w:rsidRPr="003347E5">
        <w:rPr>
          <w:lang w:val="fr-CA"/>
        </w:rPr>
        <w:t>-</w:t>
      </w:r>
    </w:p>
    <w:p w:rsidR="00BF0EEF" w:rsidRPr="00B90B5E" w:rsidRDefault="00BF0EEF" w:rsidP="00E015F9">
      <w:pPr>
        <w:rPr>
          <w:lang w:val="fr-CA"/>
        </w:rPr>
      </w:pPr>
      <w:r w:rsidRPr="00B90B5E">
        <w:rPr>
          <w:lang w:val="fr-CA"/>
        </w:rPr>
        <w:t>pratyaṅga-saṁsmārakam ātmano guṇaiḥ |</w:t>
      </w:r>
    </w:p>
    <w:p w:rsidR="00BF0EEF" w:rsidRPr="00B90B5E" w:rsidRDefault="00BF0EEF" w:rsidP="00E015F9">
      <w:pPr>
        <w:rPr>
          <w:lang w:val="fr-CA"/>
        </w:rPr>
      </w:pPr>
      <w:r w:rsidRPr="003347E5">
        <w:rPr>
          <w:lang w:val="fr-CA"/>
        </w:rPr>
        <w:t>vindaṁs</w:t>
      </w:r>
      <w:r w:rsidRPr="00B90B5E">
        <w:rPr>
          <w:lang w:val="fr-CA"/>
        </w:rPr>
        <w:t xml:space="preserve"> tad-ānandam amandam apy abhūt</w:t>
      </w:r>
    </w:p>
    <w:p w:rsidR="00BF0EEF" w:rsidRPr="00B90B5E" w:rsidRDefault="00BF0EEF" w:rsidP="00E015F9">
      <w:pPr>
        <w:rPr>
          <w:lang w:val="fr-CA"/>
        </w:rPr>
      </w:pPr>
      <w:r w:rsidRPr="00B90B5E">
        <w:rPr>
          <w:lang w:val="fr-CA"/>
        </w:rPr>
        <w:t>tad-āgamautsukya-vibhinna-dhairyakaḥ ||110||</w:t>
      </w:r>
    </w:p>
    <w:p w:rsidR="00BF0EEF" w:rsidRPr="00B90B5E" w:rsidRDefault="00BF0EEF" w:rsidP="00E015F9">
      <w:pPr>
        <w:rPr>
          <w:lang w:val="fr-CA"/>
        </w:rPr>
      </w:pPr>
    </w:p>
    <w:p w:rsidR="00BF0EEF" w:rsidRPr="00B90B5E" w:rsidRDefault="00BF0EEF" w:rsidP="00E015F9">
      <w:pPr>
        <w:rPr>
          <w:lang w:val="fr-CA"/>
        </w:rPr>
      </w:pPr>
      <w:r w:rsidRPr="00B90B5E">
        <w:rPr>
          <w:lang w:val="fr-CA"/>
        </w:rPr>
        <w:t>prāyena evaṁ-vidha-sanniveśakaṁ</w:t>
      </w:r>
    </w:p>
    <w:p w:rsidR="00BF0EEF" w:rsidRPr="00B90B5E" w:rsidRDefault="00BF0EEF" w:rsidP="00E015F9">
      <w:pPr>
        <w:rPr>
          <w:lang w:val="fr-CA"/>
        </w:rPr>
      </w:pPr>
      <w:r w:rsidRPr="00B90B5E">
        <w:rPr>
          <w:lang w:val="fr-CA"/>
        </w:rPr>
        <w:t>dadarśa tat-pārśvagam ātmanaḥ saraḥ |</w:t>
      </w:r>
    </w:p>
    <w:p w:rsidR="00BF0EEF" w:rsidRPr="003347E5" w:rsidRDefault="00BF0EEF" w:rsidP="00860A2D">
      <w:pPr>
        <w:rPr>
          <w:lang w:val="fr-CA"/>
        </w:rPr>
      </w:pPr>
      <w:r w:rsidRPr="003347E5">
        <w:rPr>
          <w:lang w:val="fr-CA"/>
        </w:rPr>
        <w:t>kuñjaiḥ sva-kāntāgrahato’tisaṁskṛtair</w:t>
      </w:r>
    </w:p>
    <w:p w:rsidR="00BF0EEF" w:rsidRPr="00B90B5E" w:rsidRDefault="00BF0EEF" w:rsidP="00E015F9">
      <w:pPr>
        <w:rPr>
          <w:lang w:val="fr-CA"/>
        </w:rPr>
      </w:pPr>
      <w:r w:rsidRPr="00B90B5E">
        <w:rPr>
          <w:lang w:val="fr-CA"/>
        </w:rPr>
        <w:t>virājitaṁ narma-sakhāli-nirmitaiḥ ||111||</w:t>
      </w:r>
    </w:p>
    <w:p w:rsidR="00BF0EEF" w:rsidRPr="00B90B5E" w:rsidRDefault="00BF0EEF" w:rsidP="00E015F9">
      <w:pPr>
        <w:rPr>
          <w:lang w:val="fr-CA"/>
        </w:rPr>
      </w:pPr>
    </w:p>
    <w:p w:rsidR="00BF0EEF" w:rsidRPr="00B90B5E" w:rsidRDefault="00BF0EEF" w:rsidP="00E015F9">
      <w:pPr>
        <w:rPr>
          <w:lang w:val="fr-CA"/>
        </w:rPr>
      </w:pPr>
      <w:r w:rsidRPr="00B90B5E">
        <w:rPr>
          <w:lang w:val="fr-CA"/>
        </w:rPr>
        <w:t>priya-narma-vayasyā ye subalo madhumaṅgalaḥ |</w:t>
      </w:r>
    </w:p>
    <w:p w:rsidR="00BF0EEF" w:rsidRPr="00B90B5E" w:rsidRDefault="00BF0EEF" w:rsidP="00E015F9">
      <w:pPr>
        <w:rPr>
          <w:lang w:val="fr-CA"/>
        </w:rPr>
      </w:pPr>
      <w:r w:rsidRPr="00B90B5E">
        <w:rPr>
          <w:lang w:val="fr-CA"/>
        </w:rPr>
        <w:t>ujjvalārjuna-gandharvā vidagdha-bhṛṅga-kokilāḥ ||112||</w:t>
      </w:r>
    </w:p>
    <w:p w:rsidR="00BF0EEF" w:rsidRPr="00B90B5E" w:rsidRDefault="00BF0EEF" w:rsidP="00E015F9">
      <w:pPr>
        <w:rPr>
          <w:lang w:val="fr-CA"/>
        </w:rPr>
      </w:pPr>
      <w:r w:rsidRPr="00B90B5E">
        <w:rPr>
          <w:lang w:val="fr-CA"/>
        </w:rPr>
        <w:t>dakṣa-sannandanādyāś ca teṣāṁ sva-svābhidhānvitāḥ |</w:t>
      </w:r>
    </w:p>
    <w:p w:rsidR="00BF0EEF" w:rsidRPr="003347E5" w:rsidRDefault="00BF0EEF" w:rsidP="00860A2D">
      <w:pPr>
        <w:rPr>
          <w:lang w:val="fr-CA"/>
        </w:rPr>
      </w:pPr>
      <w:r w:rsidRPr="00B90B5E">
        <w:rPr>
          <w:lang w:val="fr-CA"/>
        </w:rPr>
        <w:t xml:space="preserve">tair vibhajyārpitāḥ kuñjās te rādhā-lalitādiṣu ||113||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vayor diśy asti subalānandadā kuñja-śālikā |</w:t>
      </w:r>
    </w:p>
    <w:p w:rsidR="00BF0EEF" w:rsidRPr="00B90B5E" w:rsidRDefault="00BF0EEF" w:rsidP="00E015F9">
      <w:pPr>
        <w:rPr>
          <w:lang w:val="fr-CA"/>
        </w:rPr>
      </w:pPr>
      <w:r w:rsidRPr="00B90B5E">
        <w:rPr>
          <w:lang w:val="fr-CA"/>
        </w:rPr>
        <w:t>rādhayāṅgīkṛtā yasyās tīrthaṁ mānasa-pāvanam ||114||</w:t>
      </w:r>
    </w:p>
    <w:p w:rsidR="00BF0EEF" w:rsidRPr="00B90B5E" w:rsidRDefault="00BF0EEF" w:rsidP="00E015F9">
      <w:pPr>
        <w:rPr>
          <w:lang w:val="fr-CA"/>
        </w:rPr>
      </w:pPr>
      <w:r w:rsidRPr="00B90B5E">
        <w:rPr>
          <w:lang w:val="fr-CA"/>
        </w:rPr>
        <w:t xml:space="preserve">nityaṁ snāty atra sālībhiḥ </w:t>
      </w:r>
      <w:r w:rsidRPr="003347E5">
        <w:rPr>
          <w:lang w:val="fr-CA"/>
        </w:rPr>
        <w:t>kuṇḍe’smin</w:t>
      </w:r>
      <w:r w:rsidRPr="00B90B5E">
        <w:rPr>
          <w:lang w:val="fr-CA"/>
        </w:rPr>
        <w:t xml:space="preserve"> vipulāgrahā |</w:t>
      </w:r>
    </w:p>
    <w:p w:rsidR="00BF0EEF" w:rsidRPr="00B90B5E" w:rsidRDefault="00BF0EEF" w:rsidP="00E015F9">
      <w:pPr>
        <w:rPr>
          <w:lang w:val="fr-CA"/>
        </w:rPr>
      </w:pPr>
      <w:r w:rsidRPr="00B90B5E">
        <w:rPr>
          <w:lang w:val="fr-CA"/>
        </w:rPr>
        <w:t>kṛṣṇa-pādābja-mādhvīka-pānīye kṛṣṇavat priye ||115||</w:t>
      </w:r>
    </w:p>
    <w:p w:rsidR="00BF0EEF" w:rsidRPr="00B90B5E" w:rsidRDefault="00BF0EEF" w:rsidP="00E015F9">
      <w:pPr>
        <w:rPr>
          <w:lang w:val="fr-CA"/>
        </w:rPr>
      </w:pPr>
      <w:r w:rsidRPr="00B90B5E">
        <w:rPr>
          <w:lang w:val="fr-CA"/>
        </w:rPr>
        <w:t>lalitāṅgīkṛtodīcyāṁ kuñja-śālāticitritā |</w:t>
      </w:r>
    </w:p>
    <w:p w:rsidR="00BF0EEF" w:rsidRPr="00B90B5E" w:rsidRDefault="00BF0EEF" w:rsidP="00E015F9">
      <w:pPr>
        <w:rPr>
          <w:lang w:val="fr-CA"/>
        </w:rPr>
      </w:pPr>
      <w:r w:rsidRPr="00B90B5E">
        <w:rPr>
          <w:lang w:val="fr-CA"/>
        </w:rPr>
        <w:t>madhumaṅgala-śandākhyā bhāti śrī-rādhikā-priyā ||116||</w:t>
      </w:r>
    </w:p>
    <w:p w:rsidR="00BF0EEF" w:rsidRPr="00B90B5E" w:rsidRDefault="00BF0EEF" w:rsidP="00E015F9">
      <w:pPr>
        <w:rPr>
          <w:lang w:val="fr-CA"/>
        </w:rPr>
      </w:pPr>
      <w:r w:rsidRPr="00B90B5E">
        <w:rPr>
          <w:lang w:val="fr-CA"/>
        </w:rPr>
        <w:t>viśākhāṅgīkṛtaiśānyām ujjvalānandadāparā |</w:t>
      </w:r>
    </w:p>
    <w:p w:rsidR="00BF0EEF" w:rsidRPr="00B90B5E" w:rsidRDefault="00BF0EEF" w:rsidP="00E015F9">
      <w:pPr>
        <w:rPr>
          <w:lang w:val="fr-CA"/>
        </w:rPr>
      </w:pPr>
      <w:r w:rsidRPr="00B90B5E">
        <w:rPr>
          <w:lang w:val="fr-CA"/>
        </w:rPr>
        <w:t>evam anyāsu dikṣv anyā bhānty anyābhiḥ kṛtāśrayāḥ ||117||</w:t>
      </w:r>
    </w:p>
    <w:p w:rsidR="00BF0EEF" w:rsidRPr="00B90B5E" w:rsidRDefault="00BF0EEF" w:rsidP="00E015F9">
      <w:pPr>
        <w:rPr>
          <w:lang w:val="fr-CA"/>
        </w:rPr>
      </w:pPr>
      <w:r w:rsidRPr="00B90B5E">
        <w:rPr>
          <w:lang w:val="fr-CA"/>
        </w:rPr>
        <w:t>pūrva-paścima-diṅ-mārgāv īśeśā kuṇḍayoḥ kramāt |</w:t>
      </w:r>
    </w:p>
    <w:p w:rsidR="00BF0EEF" w:rsidRPr="00B90B5E" w:rsidRDefault="00BF0EEF" w:rsidP="00E015F9">
      <w:pPr>
        <w:rPr>
          <w:lang w:val="fr-CA"/>
        </w:rPr>
      </w:pPr>
      <w:r w:rsidRPr="00B90B5E">
        <w:rPr>
          <w:lang w:val="fr-CA"/>
        </w:rPr>
        <w:t>vistīrṇau nṛ-paśūnāṁ staḥ snāna-pānārtha-tīrtha-gau ||118||</w:t>
      </w:r>
    </w:p>
    <w:p w:rsidR="00BF0EEF" w:rsidRPr="00B90B5E" w:rsidRDefault="00BF0EEF" w:rsidP="00E015F9">
      <w:pPr>
        <w:rPr>
          <w:lang w:val="fr-CA"/>
        </w:rPr>
      </w:pPr>
    </w:p>
    <w:p w:rsidR="00BF0EEF" w:rsidRPr="00B90B5E" w:rsidRDefault="00BF0EEF" w:rsidP="00E015F9">
      <w:pPr>
        <w:rPr>
          <w:lang w:val="fr-CA"/>
        </w:rPr>
      </w:pPr>
      <w:r w:rsidRPr="00B90B5E">
        <w:rPr>
          <w:lang w:val="fr-CA"/>
        </w:rPr>
        <w:t>līlānukūleṣu janeṣu citte-</w:t>
      </w:r>
    </w:p>
    <w:p w:rsidR="00BF0EEF" w:rsidRPr="00B90B5E" w:rsidRDefault="00BF0EEF" w:rsidP="00E015F9">
      <w:pPr>
        <w:rPr>
          <w:lang w:val="fr-CA"/>
        </w:rPr>
      </w:pPr>
      <w:r w:rsidRPr="00B90B5E">
        <w:rPr>
          <w:lang w:val="fr-CA"/>
        </w:rPr>
        <w:t>ṣūtpanna-bhāveṣu ca sādhakānām |</w:t>
      </w:r>
    </w:p>
    <w:p w:rsidR="00BF0EEF" w:rsidRPr="00B90B5E" w:rsidRDefault="00BF0EEF" w:rsidP="00E015F9">
      <w:pPr>
        <w:rPr>
          <w:lang w:val="fr-CA"/>
        </w:rPr>
      </w:pPr>
      <w:r w:rsidRPr="003347E5">
        <w:rPr>
          <w:lang w:val="fr-CA"/>
        </w:rPr>
        <w:t>evaṁ-</w:t>
      </w:r>
      <w:r w:rsidRPr="00B90B5E">
        <w:rPr>
          <w:lang w:val="fr-CA"/>
        </w:rPr>
        <w:t xml:space="preserve">vidhaṁ sarvam idaṁ cakāsti </w:t>
      </w:r>
    </w:p>
    <w:p w:rsidR="00BF0EEF" w:rsidRPr="00B90B5E" w:rsidRDefault="00BF0EEF" w:rsidP="00E015F9">
      <w:pPr>
        <w:rPr>
          <w:lang w:val="fr-CA"/>
        </w:rPr>
      </w:pPr>
      <w:r w:rsidRPr="00B90B5E">
        <w:rPr>
          <w:lang w:val="fr-CA"/>
        </w:rPr>
        <w:t>svarūpataḥ prākṛtavat pareṣu ||119||</w:t>
      </w:r>
    </w:p>
    <w:p w:rsidR="00BF0EEF" w:rsidRPr="00B90B5E" w:rsidRDefault="00BF0EEF" w:rsidP="00E015F9">
      <w:pPr>
        <w:rPr>
          <w:lang w:val="fr-CA"/>
        </w:rPr>
      </w:pPr>
    </w:p>
    <w:p w:rsidR="00BF0EEF" w:rsidRPr="00B90B5E" w:rsidRDefault="00BF0EEF" w:rsidP="00E015F9">
      <w:pPr>
        <w:rPr>
          <w:lang w:val="fr-CA"/>
        </w:rPr>
      </w:pPr>
      <w:r w:rsidRPr="00B90B5E">
        <w:rPr>
          <w:lang w:val="fr-CA"/>
        </w:rPr>
        <w:t>atha vṛndāgataṁ vīkṣyānanditā nanda-nandanam |</w:t>
      </w:r>
    </w:p>
    <w:p w:rsidR="00BF0EEF" w:rsidRPr="00B90B5E" w:rsidRDefault="00BF0EEF" w:rsidP="00E015F9">
      <w:pPr>
        <w:rPr>
          <w:lang w:val="fr-CA"/>
        </w:rPr>
      </w:pPr>
      <w:r w:rsidRPr="00B90B5E">
        <w:rPr>
          <w:lang w:val="fr-CA"/>
        </w:rPr>
        <w:t>karṇikārāvataṁsau dvāv abhyetyopajahāra sā ||120||</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 tat-tan-nija-nipuṇatā-saṁskṛtaṁ darśayantī</w:t>
      </w:r>
    </w:p>
    <w:p w:rsidR="00BF0EEF" w:rsidRPr="00B90B5E" w:rsidRDefault="00BF0EEF" w:rsidP="00E015F9">
      <w:pPr>
        <w:rPr>
          <w:lang w:val="fr-CA"/>
        </w:rPr>
      </w:pPr>
      <w:r w:rsidRPr="00B90B5E">
        <w:rPr>
          <w:lang w:val="fr-CA"/>
        </w:rPr>
        <w:t xml:space="preserve">tat-tat-kuñjādikām anu taṭaṁ </w:t>
      </w:r>
      <w:r w:rsidRPr="003347E5">
        <w:rPr>
          <w:lang w:val="fr-CA"/>
        </w:rPr>
        <w:t>sveśvarīṁ</w:t>
      </w:r>
      <w:r w:rsidRPr="00860A2D">
        <w:footnoteReference w:id="10"/>
      </w:r>
      <w:r w:rsidRPr="00B90B5E">
        <w:rPr>
          <w:lang w:val="fr-CA"/>
        </w:rPr>
        <w:t xml:space="preserve"> smārayantī |</w:t>
      </w:r>
    </w:p>
    <w:p w:rsidR="00BF0EEF" w:rsidRPr="00B90B5E" w:rsidRDefault="00BF0EEF" w:rsidP="00E015F9">
      <w:pPr>
        <w:rPr>
          <w:lang w:val="fr-CA"/>
        </w:rPr>
      </w:pPr>
      <w:r w:rsidRPr="00B90B5E">
        <w:rPr>
          <w:lang w:val="fr-CA"/>
        </w:rPr>
        <w:t xml:space="preserve">rādhā-kāntaṁ kakubhi sahajair bhrājamānaṁ guṇaiḥ svaiḥ </w:t>
      </w:r>
    </w:p>
    <w:p w:rsidR="00BF0EEF" w:rsidRPr="00B90B5E" w:rsidRDefault="00BF0EEF" w:rsidP="00E015F9">
      <w:pPr>
        <w:rPr>
          <w:lang w:val="fr-CA"/>
        </w:rPr>
      </w:pPr>
      <w:r w:rsidRPr="003347E5">
        <w:rPr>
          <w:lang w:val="fr-CA"/>
        </w:rPr>
        <w:t>kuṇḍaiśānyāṁ</w:t>
      </w:r>
      <w:r w:rsidRPr="00B90B5E">
        <w:rPr>
          <w:lang w:val="fr-CA"/>
        </w:rPr>
        <w:t xml:space="preserve"> madana-sukhadābhikhya-kuñjaṁ nināya ||121||</w:t>
      </w:r>
    </w:p>
    <w:p w:rsidR="00BF0EEF" w:rsidRPr="00B90B5E" w:rsidRDefault="00BF0EEF" w:rsidP="00E015F9">
      <w:pPr>
        <w:rPr>
          <w:lang w:val="fr-CA"/>
        </w:rPr>
      </w:pPr>
    </w:p>
    <w:p w:rsidR="00BF0EEF" w:rsidRPr="00B90B5E" w:rsidRDefault="00BF0EEF" w:rsidP="00E015F9">
      <w:pPr>
        <w:rPr>
          <w:lang w:val="fr-CA"/>
        </w:rPr>
      </w:pPr>
      <w:r w:rsidRPr="00B90B5E">
        <w:rPr>
          <w:lang w:val="fr-CA"/>
        </w:rPr>
        <w:t>sa tad-</w:t>
      </w:r>
      <w:r w:rsidRPr="003347E5">
        <w:rPr>
          <w:lang w:val="fr-CA"/>
        </w:rPr>
        <w:t>dṛṣṭātihṛṣṭo’bhūt</w:t>
      </w:r>
      <w:r w:rsidRPr="00B90B5E">
        <w:rPr>
          <w:lang w:val="fr-CA"/>
        </w:rPr>
        <w:t xml:space="preserve"> tat-tat-sthāneṣu rādhayā |</w:t>
      </w:r>
    </w:p>
    <w:p w:rsidR="00BF0EEF" w:rsidRPr="00B90B5E" w:rsidRDefault="00BF0EEF" w:rsidP="00E015F9">
      <w:pPr>
        <w:rPr>
          <w:lang w:val="fr-CA"/>
        </w:rPr>
      </w:pPr>
      <w:r w:rsidRPr="00B90B5E">
        <w:rPr>
          <w:lang w:val="fr-CA"/>
        </w:rPr>
        <w:t>kṛta-kartavya-līlānāṁ smrti-saṅkalpa-tat-paraḥ ||122||</w:t>
      </w:r>
    </w:p>
    <w:p w:rsidR="00BF0EEF" w:rsidRPr="00B90B5E" w:rsidRDefault="00BF0EEF" w:rsidP="00E015F9">
      <w:pPr>
        <w:rPr>
          <w:lang w:val="fr-CA"/>
        </w:rPr>
      </w:pPr>
      <w:r w:rsidRPr="00B90B5E">
        <w:rPr>
          <w:lang w:val="fr-CA"/>
        </w:rPr>
        <w:t>viśākhayā mañjumukhyā vṛndayā ca sumaṇḍitam |</w:t>
      </w:r>
    </w:p>
    <w:p w:rsidR="00BF0EEF" w:rsidRPr="00B90B5E" w:rsidRDefault="00BF0EEF" w:rsidP="00E015F9">
      <w:pPr>
        <w:rPr>
          <w:lang w:val="fr-CA"/>
        </w:rPr>
      </w:pPr>
      <w:r w:rsidRPr="00B90B5E">
        <w:rPr>
          <w:lang w:val="fr-CA"/>
        </w:rPr>
        <w:t>kuñjaṁ vilokya taṁ prītas tām āhotkalikākulaḥ ||123||</w:t>
      </w:r>
    </w:p>
    <w:p w:rsidR="00BF0EEF" w:rsidRPr="00B90B5E" w:rsidRDefault="00BF0EEF" w:rsidP="00E015F9">
      <w:pPr>
        <w:rPr>
          <w:lang w:val="fr-CA"/>
        </w:rPr>
      </w:pPr>
    </w:p>
    <w:p w:rsidR="00BF0EEF" w:rsidRPr="00B90B5E" w:rsidRDefault="00BF0EEF" w:rsidP="00E015F9">
      <w:pPr>
        <w:rPr>
          <w:lang w:val="fr-CA"/>
        </w:rPr>
      </w:pPr>
      <w:r w:rsidRPr="00B90B5E">
        <w:rPr>
          <w:lang w:val="fr-CA"/>
        </w:rPr>
        <w:t>diṣṭyā vṛnde yadi tava sakhī sāgatā syād akasmān</w:t>
      </w:r>
    </w:p>
    <w:p w:rsidR="00BF0EEF" w:rsidRPr="00B90B5E" w:rsidRDefault="00BF0EEF" w:rsidP="00E015F9">
      <w:pPr>
        <w:rPr>
          <w:lang w:val="fr-CA"/>
        </w:rPr>
      </w:pPr>
      <w:r w:rsidRPr="00B90B5E">
        <w:rPr>
          <w:lang w:val="fr-CA"/>
        </w:rPr>
        <w:t>niṣpratyūhaṁ yadi mama tayā syuś ca te te vilāsāḥ |</w:t>
      </w:r>
    </w:p>
    <w:p w:rsidR="00BF0EEF" w:rsidRPr="00B90B5E" w:rsidRDefault="00BF0EEF" w:rsidP="00E015F9">
      <w:pPr>
        <w:rPr>
          <w:lang w:val="fr-CA"/>
        </w:rPr>
      </w:pPr>
      <w:r w:rsidRPr="00B90B5E">
        <w:rPr>
          <w:lang w:val="fr-CA"/>
        </w:rPr>
        <w:t xml:space="preserve">kuṇḍāraṇyaṁ madhu-sumadhuraṁ kuñja-gehaṁ tadāsmin </w:t>
      </w:r>
    </w:p>
    <w:p w:rsidR="00BF0EEF" w:rsidRPr="00B90B5E" w:rsidRDefault="00BF0EEF" w:rsidP="00E015F9">
      <w:pPr>
        <w:rPr>
          <w:lang w:val="fr-CA"/>
        </w:rPr>
      </w:pPr>
      <w:r w:rsidRPr="00B90B5E">
        <w:rPr>
          <w:lang w:val="fr-CA"/>
        </w:rPr>
        <w:t>vaicitrī ca tvad-uparacitā kalpate sat-phalāya ||124||</w:t>
      </w:r>
    </w:p>
    <w:p w:rsidR="00BF0EEF" w:rsidRPr="00B90B5E" w:rsidRDefault="00BF0EEF" w:rsidP="00E015F9">
      <w:pPr>
        <w:rPr>
          <w:lang w:val="fr-CA"/>
        </w:rPr>
      </w:pPr>
    </w:p>
    <w:p w:rsidR="00BF0EEF" w:rsidRPr="00B90B5E" w:rsidRDefault="00BF0EEF" w:rsidP="00E015F9">
      <w:pPr>
        <w:rPr>
          <w:lang w:val="fr-CA"/>
        </w:rPr>
      </w:pPr>
      <w:r w:rsidRPr="00B90B5E">
        <w:rPr>
          <w:lang w:val="fr-CA"/>
        </w:rPr>
        <w:t>saṅketa-kuñjam agataṁ tulasī-sakāśāc</w:t>
      </w:r>
    </w:p>
    <w:p w:rsidR="00BF0EEF" w:rsidRPr="00B90B5E" w:rsidRDefault="00BF0EEF" w:rsidP="00E015F9">
      <w:pPr>
        <w:rPr>
          <w:lang w:val="fr-CA"/>
        </w:rPr>
      </w:pPr>
      <w:r w:rsidRPr="00B90B5E">
        <w:rPr>
          <w:lang w:val="fr-CA"/>
        </w:rPr>
        <w:t>chaibyānvitaṁ ca pathi māṁ nu niśamya rādhā |</w:t>
      </w:r>
    </w:p>
    <w:p w:rsidR="00BF0EEF" w:rsidRPr="00B90B5E" w:rsidRDefault="00BF0EEF" w:rsidP="00E015F9">
      <w:pPr>
        <w:rPr>
          <w:lang w:val="fr-CA"/>
        </w:rPr>
      </w:pPr>
      <w:r w:rsidRPr="00B90B5E">
        <w:rPr>
          <w:lang w:val="fr-CA"/>
        </w:rPr>
        <w:t>naiṣyaty asau tata itaḥ kila kāpi gatvā</w:t>
      </w:r>
    </w:p>
    <w:p w:rsidR="00BF0EEF" w:rsidRPr="00B90B5E" w:rsidRDefault="00BF0EEF" w:rsidP="00E015F9">
      <w:pPr>
        <w:rPr>
          <w:lang w:val="fr-CA"/>
        </w:rPr>
      </w:pPr>
      <w:r w:rsidRPr="00B90B5E">
        <w:rPr>
          <w:lang w:val="fr-CA"/>
        </w:rPr>
        <w:t xml:space="preserve">tām ānayed iha nivedya mama </w:t>
      </w:r>
      <w:r w:rsidRPr="003347E5">
        <w:rPr>
          <w:lang w:val="fr-CA"/>
        </w:rPr>
        <w:t>pravṛttim</w:t>
      </w:r>
      <w:r w:rsidRPr="00B90B5E">
        <w:rPr>
          <w:lang w:val="fr-CA"/>
        </w:rPr>
        <w:t xml:space="preserve"> ||125||</w:t>
      </w:r>
    </w:p>
    <w:p w:rsidR="00BF0EEF" w:rsidRPr="00B90B5E" w:rsidRDefault="00BF0EEF" w:rsidP="00E015F9">
      <w:pPr>
        <w:rPr>
          <w:lang w:val="fr-CA"/>
        </w:rPr>
      </w:pPr>
    </w:p>
    <w:p w:rsidR="00BF0EEF" w:rsidRPr="00B90B5E" w:rsidRDefault="00BF0EEF" w:rsidP="00E015F9">
      <w:pPr>
        <w:rPr>
          <w:lang w:val="fr-CA"/>
        </w:rPr>
      </w:pPr>
      <w:r w:rsidRPr="00B90B5E">
        <w:rPr>
          <w:lang w:val="fr-CA"/>
        </w:rPr>
        <w:t>śrī-rādhāyāḥ savidha ubhayīṁ mādhavīyām avasthāṁ</w:t>
      </w:r>
    </w:p>
    <w:p w:rsidR="00BF0EEF" w:rsidRPr="00B90B5E" w:rsidRDefault="00BF0EEF" w:rsidP="00E015F9">
      <w:pPr>
        <w:rPr>
          <w:lang w:val="fr-CA"/>
        </w:rPr>
      </w:pPr>
      <w:r w:rsidRPr="00B90B5E">
        <w:rPr>
          <w:lang w:val="fr-CA"/>
        </w:rPr>
        <w:t>śaṁsanty uccair madana-viṣamāṁ lālasoddīpanāṁ ca |</w:t>
      </w:r>
    </w:p>
    <w:p w:rsidR="00BF0EEF" w:rsidRPr="00B90B5E" w:rsidRDefault="00BF0EEF" w:rsidP="00E015F9">
      <w:pPr>
        <w:rPr>
          <w:lang w:val="fr-CA"/>
        </w:rPr>
      </w:pPr>
      <w:r w:rsidRPr="00B90B5E">
        <w:rPr>
          <w:lang w:val="fr-CA"/>
        </w:rPr>
        <w:t>kurvāṇaiṇāṁ praṇaya-vikalāṁ vyākulāṁ tṛṣṇayāddhā</w:t>
      </w:r>
    </w:p>
    <w:p w:rsidR="00BF0EEF" w:rsidRPr="00B90B5E" w:rsidRDefault="00BF0EEF" w:rsidP="00E015F9">
      <w:pPr>
        <w:rPr>
          <w:lang w:val="fr-CA"/>
        </w:rPr>
      </w:pPr>
      <w:r w:rsidRPr="00B90B5E">
        <w:rPr>
          <w:lang w:val="fr-CA"/>
        </w:rPr>
        <w:t>tām ānetuṁ tvaraya lalitāṁ mad-girā tvaṁ dhaniṣṭhe ||126||</w:t>
      </w:r>
    </w:p>
    <w:p w:rsidR="00BF0EEF" w:rsidRPr="00B90B5E" w:rsidRDefault="00BF0EEF" w:rsidP="00E015F9">
      <w:pPr>
        <w:rPr>
          <w:lang w:val="fr-CA"/>
        </w:rPr>
      </w:pPr>
    </w:p>
    <w:p w:rsidR="00BF0EEF" w:rsidRPr="00B90B5E" w:rsidRDefault="00BF0EEF" w:rsidP="00E015F9">
      <w:pPr>
        <w:rPr>
          <w:lang w:val="fr-CA"/>
        </w:rPr>
      </w:pPr>
      <w:r w:rsidRPr="00B90B5E">
        <w:rPr>
          <w:lang w:val="fr-CA"/>
        </w:rPr>
        <w:t>sthāpayaikāṁ sakhīṁ vṛnde go-dig-adhvany asau yathā |</w:t>
      </w:r>
    </w:p>
    <w:p w:rsidR="00BF0EEF" w:rsidRPr="00B90B5E" w:rsidRDefault="00BF0EEF" w:rsidP="00E015F9">
      <w:pPr>
        <w:rPr>
          <w:lang w:val="fr-CA"/>
        </w:rPr>
      </w:pPr>
      <w:r w:rsidRPr="00B90B5E">
        <w:rPr>
          <w:lang w:val="fr-CA"/>
        </w:rPr>
        <w:t>mām anveṣṭuṁ sakhā kaścid āgacchet taṁ pratārayet ||127||</w:t>
      </w:r>
    </w:p>
    <w:p w:rsidR="00BF0EEF" w:rsidRPr="00B90B5E" w:rsidRDefault="00BF0EEF" w:rsidP="00E015F9">
      <w:pPr>
        <w:rPr>
          <w:lang w:val="fr-CA"/>
        </w:rPr>
      </w:pPr>
      <w:r w:rsidRPr="00B90B5E">
        <w:rPr>
          <w:lang w:val="fr-CA"/>
        </w:rPr>
        <w:t>gaurī-tīrthādhvani parāṁ dakṣāṁ sthāpaya sā yathā |</w:t>
      </w:r>
    </w:p>
    <w:p w:rsidR="00BF0EEF" w:rsidRPr="00B90B5E" w:rsidRDefault="00BF0EEF" w:rsidP="00E015F9">
      <w:pPr>
        <w:rPr>
          <w:lang w:val="fr-CA"/>
        </w:rPr>
      </w:pPr>
      <w:r w:rsidRPr="00B90B5E">
        <w:rPr>
          <w:lang w:val="fr-CA"/>
        </w:rPr>
        <w:t>punar āyāti śaibyā ced anyā vā tāṁ ca vañcayet ||128||</w:t>
      </w:r>
    </w:p>
    <w:p w:rsidR="00BF0EEF" w:rsidRPr="00B90B5E" w:rsidRDefault="00BF0EEF" w:rsidP="00E015F9">
      <w:pPr>
        <w:rPr>
          <w:lang w:val="fr-CA"/>
        </w:rPr>
      </w:pPr>
      <w:r w:rsidRPr="00B90B5E">
        <w:rPr>
          <w:lang w:val="fr-CA"/>
        </w:rPr>
        <w:t>pakva-rambhā-phale magna-dṛṣṭi-lolaṁ baṭuṁ hariḥ |</w:t>
      </w:r>
    </w:p>
    <w:p w:rsidR="00BF0EEF" w:rsidRPr="00B90B5E" w:rsidRDefault="00BF0EEF" w:rsidP="00E015F9">
      <w:pPr>
        <w:rPr>
          <w:lang w:val="fr-CA"/>
        </w:rPr>
      </w:pPr>
      <w:r w:rsidRPr="00B90B5E">
        <w:rPr>
          <w:lang w:val="fr-CA"/>
        </w:rPr>
        <w:t>vīkṣyāha vṛndām anayoḥ phalais tvaṁ pūrayodaram ||129||</w:t>
      </w:r>
    </w:p>
    <w:p w:rsidR="00BF0EEF" w:rsidRPr="00B90B5E" w:rsidRDefault="00BF0EEF" w:rsidP="00E015F9">
      <w:pPr>
        <w:rPr>
          <w:lang w:val="fr-CA"/>
        </w:rPr>
      </w:pPr>
    </w:p>
    <w:p w:rsidR="00BF0EEF" w:rsidRPr="00B90B5E" w:rsidRDefault="00BF0EEF" w:rsidP="00E015F9">
      <w:pPr>
        <w:rPr>
          <w:lang w:val="fr-CA"/>
        </w:rPr>
      </w:pPr>
      <w:r w:rsidRPr="00B90B5E">
        <w:rPr>
          <w:lang w:val="fr-CA"/>
        </w:rPr>
        <w:t>baṭur āhānayā kiṁ me tvam ājñāpaya māṁ sakhe |</w:t>
      </w:r>
    </w:p>
    <w:p w:rsidR="00BF0EEF" w:rsidRPr="00B90B5E" w:rsidRDefault="00BF0EEF" w:rsidP="00E015F9">
      <w:pPr>
        <w:rPr>
          <w:lang w:val="fr-CA"/>
        </w:rPr>
      </w:pPr>
      <w:r w:rsidRPr="00B90B5E">
        <w:rPr>
          <w:lang w:val="fr-CA"/>
        </w:rPr>
        <w:t>dṛṣṭvā dṛṣṭvā yathā-vāñchaṁ khādaṁs tṛpyāmi lolupaḥ ||130||</w:t>
      </w:r>
    </w:p>
    <w:p w:rsidR="00BF0EEF" w:rsidRPr="00B90B5E" w:rsidRDefault="00BF0EEF" w:rsidP="00E015F9">
      <w:pPr>
        <w:rPr>
          <w:lang w:val="fr-CA"/>
        </w:rPr>
      </w:pPr>
      <w:r w:rsidRPr="00B90B5E">
        <w:rPr>
          <w:lang w:val="fr-CA"/>
        </w:rPr>
        <w:t>tatra tatra prahitayoḥ sakhyor nipuṇayos tayā |</w:t>
      </w:r>
    </w:p>
    <w:p w:rsidR="00BF0EEF" w:rsidRPr="00B90B5E" w:rsidRDefault="00BF0EEF" w:rsidP="00E015F9">
      <w:pPr>
        <w:rPr>
          <w:lang w:val="fr-CA"/>
        </w:rPr>
      </w:pPr>
      <w:r w:rsidRPr="003347E5">
        <w:rPr>
          <w:lang w:val="fr-CA"/>
        </w:rPr>
        <w:t>kṛṣṇo’py utkaṇṭhito’tiṣṭhat</w:t>
      </w:r>
      <w:r w:rsidRPr="00B90B5E">
        <w:rPr>
          <w:lang w:val="fr-CA"/>
        </w:rPr>
        <w:t xml:space="preserve"> priyādhva-nihitekṣaṇaḥ ||131||</w:t>
      </w:r>
    </w:p>
    <w:p w:rsidR="00BF0EEF" w:rsidRPr="00B90B5E" w:rsidRDefault="00BF0EEF" w:rsidP="00E015F9">
      <w:pPr>
        <w:rPr>
          <w:lang w:val="fr-CA"/>
        </w:rPr>
      </w:pPr>
    </w:p>
    <w:p w:rsidR="00BF0EEF" w:rsidRPr="00B90B5E" w:rsidRDefault="00BF0EEF" w:rsidP="00E015F9">
      <w:pPr>
        <w:rPr>
          <w:lang w:val="fr-CA"/>
        </w:rPr>
      </w:pPr>
      <w:r w:rsidRPr="00B90B5E">
        <w:rPr>
          <w:lang w:val="fr-CA"/>
        </w:rPr>
        <w:t>smita-kamala-mukhī sā yāvad āyāti tāvat</w:t>
      </w:r>
    </w:p>
    <w:p w:rsidR="00BF0EEF" w:rsidRPr="00B90B5E" w:rsidRDefault="00BF0EEF" w:rsidP="00E015F9">
      <w:pPr>
        <w:rPr>
          <w:lang w:val="fr-CA"/>
        </w:rPr>
      </w:pPr>
      <w:r w:rsidRPr="00B90B5E">
        <w:rPr>
          <w:lang w:val="fr-CA"/>
        </w:rPr>
        <w:t>jaladhi-śata-</w:t>
      </w:r>
      <w:r w:rsidRPr="003347E5">
        <w:rPr>
          <w:lang w:val="fr-CA"/>
        </w:rPr>
        <w:t>gabhīro’py</w:t>
      </w:r>
      <w:r w:rsidRPr="00B90B5E">
        <w:rPr>
          <w:lang w:val="fr-CA"/>
        </w:rPr>
        <w:t xml:space="preserve"> asta-dhairyaḥ sa mene |</w:t>
      </w:r>
    </w:p>
    <w:p w:rsidR="00BF0EEF" w:rsidRPr="00B90B5E" w:rsidRDefault="00BF0EEF" w:rsidP="00E015F9">
      <w:pPr>
        <w:rPr>
          <w:lang w:val="fr-CA"/>
        </w:rPr>
      </w:pPr>
      <w:r w:rsidRPr="00B90B5E">
        <w:rPr>
          <w:lang w:val="fr-CA"/>
        </w:rPr>
        <w:t>kṣaṇam api yuga-lakṣaṁ hanta yat tan na citraṁ</w:t>
      </w:r>
    </w:p>
    <w:p w:rsidR="00BF0EEF" w:rsidRPr="00B90B5E" w:rsidRDefault="00BF0EEF" w:rsidP="00E015F9">
      <w:pPr>
        <w:rPr>
          <w:lang w:val="fr-CA"/>
        </w:rPr>
      </w:pPr>
      <w:r w:rsidRPr="00B90B5E">
        <w:rPr>
          <w:lang w:val="fr-CA"/>
        </w:rPr>
        <w:t>praṇayini sahajeyaṁ prema-bhājāṁ hi ceṣṭā ||132||</w:t>
      </w:r>
    </w:p>
    <w:p w:rsidR="00BF0EEF" w:rsidRPr="00B90B5E" w:rsidRDefault="00BF0EEF" w:rsidP="00E015F9">
      <w:pPr>
        <w:rPr>
          <w:lang w:val="fr-CA"/>
        </w:rPr>
      </w:pPr>
    </w:p>
    <w:p w:rsidR="00BF0EEF" w:rsidRPr="00B90B5E" w:rsidRDefault="00BF0EEF" w:rsidP="00E015F9">
      <w:pPr>
        <w:rPr>
          <w:lang w:val="fr-CA"/>
        </w:rPr>
      </w:pPr>
      <w:r w:rsidRPr="00B90B5E">
        <w:rPr>
          <w:lang w:val="fr-CA"/>
        </w:rPr>
        <w:t>śrī-caitanya-padāravinda-madhupa-śrī-rūpa-sevā-phale</w:t>
      </w:r>
    </w:p>
    <w:p w:rsidR="00BF0EEF" w:rsidRPr="00B90B5E" w:rsidRDefault="00BF0EEF" w:rsidP="00E015F9">
      <w:pPr>
        <w:rPr>
          <w:lang w:val="fr-CA"/>
        </w:rPr>
      </w:pPr>
      <w:r w:rsidRPr="00B90B5E">
        <w:rPr>
          <w:lang w:val="fr-CA"/>
        </w:rPr>
        <w:t>diṣṭe śrī-raghunātha-dāsa-kṛtinā śrī-jīva-saṅgodgate |</w:t>
      </w:r>
    </w:p>
    <w:p w:rsidR="00BF0EEF" w:rsidRPr="00B90B5E" w:rsidRDefault="00BF0EEF" w:rsidP="00E015F9">
      <w:pPr>
        <w:rPr>
          <w:lang w:val="fr-CA"/>
        </w:rPr>
      </w:pPr>
      <w:r w:rsidRPr="00B90B5E">
        <w:rPr>
          <w:lang w:val="fr-CA"/>
        </w:rPr>
        <w:t>kāvye śrī-raghunātha-bhaṭṭa-viraje govinda-līlāmṛte</w:t>
      </w:r>
    </w:p>
    <w:p w:rsidR="00BF0EEF" w:rsidRPr="00B90B5E" w:rsidRDefault="00BF0EEF" w:rsidP="00E015F9">
      <w:pPr>
        <w:rPr>
          <w:lang w:val="fr-CA"/>
        </w:rPr>
      </w:pPr>
      <w:r w:rsidRPr="00B90B5E">
        <w:rPr>
          <w:lang w:val="fr-CA"/>
        </w:rPr>
        <w:t>sargaḥ saptama eṣa suṣṭhu niragāt pūrvāhna-līlā-mayaḥ ||o||</w:t>
      </w:r>
    </w:p>
    <w:p w:rsidR="00BF0EEF" w:rsidRPr="00B90B5E" w:rsidRDefault="00BF0EEF" w:rsidP="00E015F9">
      <w:pPr>
        <w:rPr>
          <w:lang w:val="fr-CA"/>
        </w:rPr>
      </w:pPr>
    </w:p>
    <w:p w:rsidR="00BF0EEF" w:rsidRPr="00B90B5E" w:rsidRDefault="00BF0EEF" w:rsidP="00E015F9">
      <w:pPr>
        <w:rPr>
          <w:lang w:val="fr-CA"/>
        </w:rPr>
      </w:pPr>
      <w:r w:rsidRPr="00B90B5E">
        <w:rPr>
          <w:lang w:val="fr-CA"/>
        </w:rPr>
        <w:t>||7||</w:t>
      </w:r>
    </w:p>
    <w:p w:rsidR="00BF0EEF" w:rsidRPr="00B90B5E" w:rsidRDefault="00BF0EEF" w:rsidP="00E015F9">
      <w:pPr>
        <w:rPr>
          <w:lang w:val="fr-CA"/>
        </w:rPr>
      </w:pPr>
    </w:p>
    <w:p w:rsidR="00BF0EEF" w:rsidRPr="00B90B5E" w:rsidRDefault="00BF0EEF" w:rsidP="00E015F9">
      <w:pPr>
        <w:rPr>
          <w:lang w:val="fr-CA"/>
        </w:rPr>
      </w:pPr>
      <w:r w:rsidRPr="00B90B5E">
        <w:rPr>
          <w:lang w:val="fr-CA"/>
        </w:rPr>
        <w:t>—o)0(o—</w:t>
      </w:r>
    </w:p>
    <w:p w:rsidR="00BF0EEF" w:rsidRPr="00B90B5E" w:rsidRDefault="00BF0EEF" w:rsidP="00E015F9">
      <w:pPr>
        <w:rPr>
          <w:lang w:val="fr-CA"/>
        </w:rPr>
      </w:pPr>
    </w:p>
    <w:p w:rsidR="00BF0EEF" w:rsidRPr="003347E5" w:rsidRDefault="00BF0EEF" w:rsidP="00860A2D">
      <w:pPr>
        <w:rPr>
          <w:lang w:val="fr-CA"/>
        </w:rPr>
      </w:pPr>
    </w:p>
    <w:p w:rsidR="00BF0EEF" w:rsidRPr="00B90B5E" w:rsidRDefault="00BF0EEF" w:rsidP="00E015F9">
      <w:pPr>
        <w:rPr>
          <w:lang w:val="fr-CA"/>
        </w:rPr>
      </w:pPr>
      <w:r>
        <w:rPr>
          <w:lang w:val="fr-CA"/>
        </w:rPr>
        <w:br w:type="column"/>
      </w:r>
      <w:r w:rsidRPr="00B90B5E">
        <w:rPr>
          <w:lang w:val="fr-CA"/>
        </w:rPr>
        <w:t>(8)</w:t>
      </w:r>
    </w:p>
    <w:p w:rsidR="00BF0EEF" w:rsidRPr="00B90B5E" w:rsidRDefault="00BF0EEF" w:rsidP="0039376D">
      <w:pPr>
        <w:pStyle w:val="Heading2"/>
        <w:rPr>
          <w:lang w:val="fr-CA"/>
        </w:rPr>
      </w:pPr>
      <w:r w:rsidRPr="00B90B5E">
        <w:rPr>
          <w:lang w:val="fr-CA"/>
        </w:rPr>
        <w:t>aṣṭamaḥ sargaḥ</w:t>
      </w:r>
    </w:p>
    <w:p w:rsidR="00BF0EEF" w:rsidRPr="00B90B5E" w:rsidRDefault="00BF0EEF" w:rsidP="00E015F9">
      <w:pPr>
        <w:rPr>
          <w:lang w:val="fr-CA"/>
        </w:rPr>
      </w:pPr>
    </w:p>
    <w:p w:rsidR="00BF0EEF" w:rsidRPr="00B90B5E" w:rsidRDefault="00BF0EEF" w:rsidP="00E015F9">
      <w:pPr>
        <w:rPr>
          <w:lang w:val="fr-CA"/>
        </w:rPr>
      </w:pPr>
      <w:r w:rsidRPr="003347E5">
        <w:rPr>
          <w:lang w:val="fr-CA"/>
        </w:rPr>
        <w:t>madhyāhne’nyonya</w:t>
      </w:r>
      <w:r w:rsidRPr="00B90B5E">
        <w:rPr>
          <w:lang w:val="fr-CA"/>
        </w:rPr>
        <w:t xml:space="preserve">-saṅgodita-vividha-vikārādi-bhūṣā-pramugdhau </w:t>
      </w:r>
    </w:p>
    <w:p w:rsidR="00BF0EEF" w:rsidRPr="00B90B5E" w:rsidRDefault="00BF0EEF" w:rsidP="00E015F9">
      <w:pPr>
        <w:rPr>
          <w:lang w:val="fr-CA"/>
        </w:rPr>
      </w:pPr>
      <w:r w:rsidRPr="00B90B5E">
        <w:rPr>
          <w:lang w:val="fr-CA"/>
        </w:rPr>
        <w:t xml:space="preserve">vāmyotkaṇṭhātilolau smara-makha-lalitādy-āli-narmāpta-śātau | </w:t>
      </w:r>
    </w:p>
    <w:p w:rsidR="00BF0EEF" w:rsidRPr="00B90B5E" w:rsidRDefault="00BF0EEF" w:rsidP="00E015F9">
      <w:pPr>
        <w:rPr>
          <w:lang w:val="fr-CA"/>
        </w:rPr>
      </w:pPr>
      <w:r w:rsidRPr="00B90B5E">
        <w:rPr>
          <w:lang w:val="fr-CA"/>
        </w:rPr>
        <w:t xml:space="preserve">dolāraṇyāmbu-vaṁśī-hṛti-rati-madhu-pānārka-pūjādi-līlau </w:t>
      </w:r>
    </w:p>
    <w:p w:rsidR="00BF0EEF" w:rsidRPr="00B90B5E" w:rsidRDefault="00BF0EEF" w:rsidP="00E015F9">
      <w:pPr>
        <w:rPr>
          <w:lang w:val="fr-CA"/>
        </w:rPr>
      </w:pPr>
      <w:r w:rsidRPr="00B90B5E">
        <w:rPr>
          <w:lang w:val="fr-CA"/>
        </w:rPr>
        <w:t xml:space="preserve">rādhā-kṛṣṇau sa-tṛṣṇau parijana-ghaṭayā sevyamānau smarāmi ||1|| </w:t>
      </w:r>
    </w:p>
    <w:p w:rsidR="00BF0EEF" w:rsidRPr="00B90B5E" w:rsidRDefault="00BF0EEF" w:rsidP="00E015F9">
      <w:pPr>
        <w:rPr>
          <w:lang w:val="fr-CA"/>
        </w:rPr>
      </w:pPr>
    </w:p>
    <w:p w:rsidR="00BF0EEF" w:rsidRPr="00B90B5E" w:rsidRDefault="00BF0EEF" w:rsidP="00E015F9">
      <w:pPr>
        <w:rPr>
          <w:lang w:val="fr-CA"/>
        </w:rPr>
      </w:pPr>
      <w:r w:rsidRPr="00B90B5E">
        <w:rPr>
          <w:lang w:val="fr-CA"/>
        </w:rPr>
        <w:t>athātra ghoṣeśvara-nandana-priyā</w:t>
      </w:r>
    </w:p>
    <w:p w:rsidR="00BF0EEF" w:rsidRPr="00B90B5E" w:rsidRDefault="00BF0EEF" w:rsidP="00E015F9">
      <w:pPr>
        <w:rPr>
          <w:lang w:val="fr-CA"/>
        </w:rPr>
      </w:pPr>
      <w:r w:rsidRPr="00B90B5E">
        <w:rPr>
          <w:lang w:val="fr-CA"/>
        </w:rPr>
        <w:t>pṛthak pṛthak sā yugapan</w:t>
      </w:r>
      <w:r w:rsidRPr="003347E5">
        <w:rPr>
          <w:lang w:val="fr-CA"/>
        </w:rPr>
        <w:t xml:space="preserve"> </w:t>
      </w:r>
      <w:r w:rsidRPr="00B90B5E">
        <w:rPr>
          <w:lang w:val="fr-CA"/>
        </w:rPr>
        <w:t>nijendriyaiḥ |</w:t>
      </w:r>
    </w:p>
    <w:p w:rsidR="00BF0EEF" w:rsidRPr="00B90B5E" w:rsidRDefault="00BF0EEF" w:rsidP="00E015F9">
      <w:pPr>
        <w:rPr>
          <w:lang w:val="fr-CA"/>
        </w:rPr>
      </w:pPr>
      <w:r w:rsidRPr="00B90B5E">
        <w:rPr>
          <w:lang w:val="fr-CA"/>
        </w:rPr>
        <w:t>ākṛṣṭa-cittā priya-saṅgamautsukaiḥ</w:t>
      </w:r>
    </w:p>
    <w:p w:rsidR="00BF0EEF" w:rsidRPr="00B90B5E" w:rsidRDefault="00BF0EEF" w:rsidP="00E015F9">
      <w:pPr>
        <w:rPr>
          <w:lang w:val="fr-CA"/>
        </w:rPr>
      </w:pPr>
      <w:r w:rsidRPr="00B90B5E">
        <w:rPr>
          <w:lang w:val="fr-CA"/>
        </w:rPr>
        <w:t>svaṁ sāntvayantīm avadad viśākhikām ||2||</w:t>
      </w:r>
    </w:p>
    <w:p w:rsidR="00BF0EEF" w:rsidRPr="00B90B5E" w:rsidRDefault="00BF0EEF" w:rsidP="00E015F9">
      <w:pPr>
        <w:rPr>
          <w:lang w:val="fr-CA"/>
        </w:rPr>
      </w:pPr>
    </w:p>
    <w:p w:rsidR="00BF0EEF" w:rsidRPr="00B90B5E" w:rsidRDefault="00BF0EEF" w:rsidP="00E015F9">
      <w:pPr>
        <w:rPr>
          <w:lang w:val="fr-CA"/>
        </w:rPr>
      </w:pPr>
      <w:r w:rsidRPr="00B90B5E">
        <w:rPr>
          <w:lang w:val="fr-CA"/>
        </w:rPr>
        <w:t>saundaryāmṛta-sindhu-bhaṅga-lalanā-cittādri-samplāvakaḥ</w:t>
      </w:r>
    </w:p>
    <w:p w:rsidR="00BF0EEF" w:rsidRPr="00B90B5E" w:rsidRDefault="00BF0EEF" w:rsidP="00E015F9">
      <w:pPr>
        <w:rPr>
          <w:lang w:val="fr-CA"/>
        </w:rPr>
      </w:pPr>
      <w:r w:rsidRPr="00B90B5E">
        <w:rPr>
          <w:lang w:val="fr-CA"/>
        </w:rPr>
        <w:t>karṇānandi-sanarma-ramya-vacanaḥ koṭīndu-śītāṅgakaḥ |</w:t>
      </w:r>
    </w:p>
    <w:p w:rsidR="00BF0EEF" w:rsidRPr="00B90B5E" w:rsidRDefault="00BF0EEF" w:rsidP="00E015F9">
      <w:pPr>
        <w:rPr>
          <w:lang w:val="fr-CA"/>
        </w:rPr>
      </w:pPr>
      <w:r w:rsidRPr="00B90B5E">
        <w:rPr>
          <w:lang w:val="fr-CA"/>
        </w:rPr>
        <w:t>saurabhyāmṛta-samplavāvṛta-jagat-pīyūṣa-ramyādharaḥ</w:t>
      </w:r>
    </w:p>
    <w:p w:rsidR="00BF0EEF" w:rsidRPr="00B90B5E" w:rsidRDefault="00BF0EEF" w:rsidP="00E015F9">
      <w:pPr>
        <w:rPr>
          <w:lang w:val="fr-CA"/>
        </w:rPr>
      </w:pPr>
      <w:r w:rsidRPr="00B90B5E">
        <w:rPr>
          <w:lang w:val="fr-CA"/>
        </w:rPr>
        <w:t>śrī-gopendra-sutaḥ sa karṣati balāt pañcendriyāṇy āli me ||3||</w:t>
      </w:r>
    </w:p>
    <w:p w:rsidR="00BF0EEF" w:rsidRPr="00B90B5E" w:rsidRDefault="00BF0EEF" w:rsidP="00E015F9">
      <w:pPr>
        <w:rPr>
          <w:lang w:val="fr-CA"/>
        </w:rPr>
      </w:pPr>
    </w:p>
    <w:p w:rsidR="00BF0EEF" w:rsidRPr="00B90B5E" w:rsidRDefault="00BF0EEF" w:rsidP="00E015F9">
      <w:pPr>
        <w:rPr>
          <w:lang w:val="fr-CA"/>
        </w:rPr>
      </w:pPr>
      <w:r w:rsidRPr="00B90B5E">
        <w:rPr>
          <w:lang w:val="fr-CA"/>
        </w:rPr>
        <w:t>navāmbuda-lasad-dyutir nava-taḍin-manojñāmbaraḥ</w:t>
      </w:r>
    </w:p>
    <w:p w:rsidR="00BF0EEF" w:rsidRPr="00B90B5E" w:rsidRDefault="00BF0EEF" w:rsidP="00E015F9">
      <w:pPr>
        <w:rPr>
          <w:lang w:val="fr-CA"/>
        </w:rPr>
      </w:pPr>
      <w:r w:rsidRPr="00B90B5E">
        <w:rPr>
          <w:lang w:val="fr-CA"/>
        </w:rPr>
        <w:t>sucitra-muralī-sphurac-charad-amanda-candrānanaḥ |</w:t>
      </w:r>
    </w:p>
    <w:p w:rsidR="00BF0EEF" w:rsidRPr="00B90B5E" w:rsidRDefault="00BF0EEF" w:rsidP="00E015F9">
      <w:pPr>
        <w:rPr>
          <w:lang w:val="fr-CA"/>
        </w:rPr>
      </w:pPr>
      <w:r w:rsidRPr="00B90B5E">
        <w:rPr>
          <w:lang w:val="fr-CA"/>
        </w:rPr>
        <w:t>mayūra-dala-bhūṣitaḥ subhaga-tāra-hāra-prabhaḥ</w:t>
      </w:r>
    </w:p>
    <w:p w:rsidR="00BF0EEF" w:rsidRPr="00B90B5E" w:rsidRDefault="00BF0EEF" w:rsidP="00E015F9">
      <w:pPr>
        <w:rPr>
          <w:lang w:val="fr-CA"/>
        </w:rPr>
      </w:pPr>
      <w:r w:rsidRPr="00B90B5E">
        <w:rPr>
          <w:lang w:val="fr-CA"/>
        </w:rPr>
        <w:t>sa me madana-mohanaḥ sakhi tanoti netra-spṛhām ||4||</w:t>
      </w:r>
    </w:p>
    <w:p w:rsidR="00BF0EEF" w:rsidRPr="00B90B5E" w:rsidRDefault="00BF0EEF" w:rsidP="00E015F9">
      <w:pPr>
        <w:rPr>
          <w:lang w:val="fr-CA"/>
        </w:rPr>
      </w:pPr>
    </w:p>
    <w:p w:rsidR="00BF0EEF" w:rsidRPr="00B90B5E" w:rsidRDefault="00BF0EEF" w:rsidP="00E015F9">
      <w:pPr>
        <w:rPr>
          <w:lang w:val="fr-CA"/>
        </w:rPr>
      </w:pPr>
      <w:r w:rsidRPr="00B90B5E">
        <w:rPr>
          <w:lang w:val="fr-CA"/>
        </w:rPr>
        <w:t>nadaj-jalada-nisvanaḥ śravaṇa-karṣi-sac-chiñjitaḥ</w:t>
      </w:r>
    </w:p>
    <w:p w:rsidR="00BF0EEF" w:rsidRPr="00B90B5E" w:rsidRDefault="00BF0EEF" w:rsidP="00E015F9">
      <w:pPr>
        <w:rPr>
          <w:lang w:val="fr-CA"/>
        </w:rPr>
      </w:pPr>
      <w:r w:rsidRPr="00B90B5E">
        <w:rPr>
          <w:lang w:val="fr-CA"/>
        </w:rPr>
        <w:t>sanarma-rasa-sūcakākṣara-padārtha-bhaṅgy-uktikaḥ |</w:t>
      </w:r>
    </w:p>
    <w:p w:rsidR="00BF0EEF" w:rsidRPr="00B90B5E" w:rsidRDefault="00BF0EEF" w:rsidP="00E015F9">
      <w:pPr>
        <w:rPr>
          <w:lang w:val="fr-CA"/>
        </w:rPr>
      </w:pPr>
      <w:r w:rsidRPr="00B90B5E">
        <w:rPr>
          <w:lang w:val="fr-CA"/>
        </w:rPr>
        <w:t>ramādika-varāṅganā-hṛdaya-hāri-vaṁśī-kalaḥ</w:t>
      </w:r>
    </w:p>
    <w:p w:rsidR="00BF0EEF" w:rsidRPr="00B90B5E" w:rsidRDefault="00BF0EEF" w:rsidP="00E015F9">
      <w:pPr>
        <w:rPr>
          <w:lang w:val="fr-CA"/>
        </w:rPr>
      </w:pPr>
      <w:r w:rsidRPr="00B90B5E">
        <w:rPr>
          <w:lang w:val="fr-CA"/>
        </w:rPr>
        <w:t>sa me madana-mohanaḥ sakhi tanoti karṇa-spṛhām ||5||</w:t>
      </w:r>
    </w:p>
    <w:p w:rsidR="00BF0EEF" w:rsidRPr="00B90B5E" w:rsidRDefault="00BF0EEF" w:rsidP="00E015F9">
      <w:pPr>
        <w:rPr>
          <w:lang w:val="fr-CA"/>
        </w:rPr>
      </w:pPr>
    </w:p>
    <w:p w:rsidR="00BF0EEF" w:rsidRPr="00B90B5E" w:rsidRDefault="00BF0EEF" w:rsidP="00E015F9">
      <w:pPr>
        <w:rPr>
          <w:lang w:val="fr-CA"/>
        </w:rPr>
      </w:pPr>
      <w:r w:rsidRPr="00B90B5E">
        <w:rPr>
          <w:lang w:val="fr-CA"/>
        </w:rPr>
        <w:t>kuraṅga-mada-jid-vapuḥ-parimalormi-kṛṣṭāṅganaḥ</w:t>
      </w:r>
    </w:p>
    <w:p w:rsidR="00BF0EEF" w:rsidRPr="00B90B5E" w:rsidRDefault="00BF0EEF" w:rsidP="00E015F9">
      <w:pPr>
        <w:rPr>
          <w:lang w:val="fr-CA"/>
        </w:rPr>
      </w:pPr>
      <w:r w:rsidRPr="00B90B5E">
        <w:rPr>
          <w:lang w:val="fr-CA"/>
        </w:rPr>
        <w:t>svakāṅga-nalināṣṭake śaśi-yutābja-gandha-prathaḥ |</w:t>
      </w:r>
    </w:p>
    <w:p w:rsidR="00BF0EEF" w:rsidRPr="00B90B5E" w:rsidRDefault="00BF0EEF" w:rsidP="00E015F9">
      <w:pPr>
        <w:rPr>
          <w:lang w:val="fr-CA"/>
        </w:rPr>
      </w:pPr>
      <w:r w:rsidRPr="00B90B5E">
        <w:rPr>
          <w:lang w:val="fr-CA"/>
        </w:rPr>
        <w:t>madenduvara-candanāguru-sugandhi-carcārcitaḥ</w:t>
      </w:r>
    </w:p>
    <w:p w:rsidR="00BF0EEF" w:rsidRPr="00B90B5E" w:rsidRDefault="00BF0EEF" w:rsidP="00E015F9">
      <w:pPr>
        <w:rPr>
          <w:lang w:val="fr-CA"/>
        </w:rPr>
      </w:pPr>
      <w:r w:rsidRPr="00B90B5E">
        <w:rPr>
          <w:lang w:val="fr-CA"/>
        </w:rPr>
        <w:t>sa me madana-mohanaḥ sakhi tanoti nāsā-spṛhām ||6||</w:t>
      </w:r>
    </w:p>
    <w:p w:rsidR="00BF0EEF" w:rsidRPr="00B90B5E" w:rsidRDefault="00BF0EEF" w:rsidP="00E015F9">
      <w:pPr>
        <w:rPr>
          <w:lang w:val="fr-CA"/>
        </w:rPr>
      </w:pPr>
    </w:p>
    <w:p w:rsidR="00BF0EEF" w:rsidRPr="00B90B5E" w:rsidRDefault="00BF0EEF" w:rsidP="00E015F9">
      <w:pPr>
        <w:rPr>
          <w:lang w:val="fr-CA"/>
        </w:rPr>
      </w:pPr>
      <w:r w:rsidRPr="00B90B5E">
        <w:rPr>
          <w:lang w:val="fr-CA"/>
        </w:rPr>
        <w:t>harinmaṇi-kavāṭikā-pratata-hāri-vakṣaḥ-sthalaḥ</w:t>
      </w:r>
    </w:p>
    <w:p w:rsidR="00BF0EEF" w:rsidRPr="00B90B5E" w:rsidRDefault="00BF0EEF" w:rsidP="00E015F9">
      <w:pPr>
        <w:rPr>
          <w:lang w:val="fr-CA"/>
        </w:rPr>
      </w:pPr>
      <w:r w:rsidRPr="00B90B5E">
        <w:rPr>
          <w:lang w:val="fr-CA"/>
        </w:rPr>
        <w:t>smarārta-taruṇī-manaḥ-kaluṣa-hāri-dor-argalaḥ |</w:t>
      </w:r>
    </w:p>
    <w:p w:rsidR="00BF0EEF" w:rsidRPr="00B90B5E" w:rsidRDefault="00BF0EEF" w:rsidP="00E015F9">
      <w:pPr>
        <w:rPr>
          <w:lang w:val="fr-CA"/>
        </w:rPr>
      </w:pPr>
      <w:r w:rsidRPr="00B90B5E">
        <w:rPr>
          <w:lang w:val="fr-CA"/>
        </w:rPr>
        <w:t>sudhāṁśu-hari-candanotpala-sitābhra-śītāṅgakaḥ</w:t>
      </w:r>
    </w:p>
    <w:p w:rsidR="00BF0EEF" w:rsidRPr="00B90B5E" w:rsidRDefault="00BF0EEF" w:rsidP="00E015F9">
      <w:pPr>
        <w:rPr>
          <w:lang w:val="fr-CA"/>
        </w:rPr>
      </w:pPr>
      <w:r w:rsidRPr="00B90B5E">
        <w:rPr>
          <w:lang w:val="fr-CA"/>
        </w:rPr>
        <w:t>sa me madana-mohanaḥ sakhi tanoti vakṣaḥ-spṛhām ||7||</w:t>
      </w:r>
    </w:p>
    <w:p w:rsidR="00BF0EEF" w:rsidRPr="00B90B5E" w:rsidRDefault="00BF0EEF" w:rsidP="00E015F9">
      <w:pPr>
        <w:rPr>
          <w:lang w:val="fr-CA"/>
        </w:rPr>
      </w:pPr>
    </w:p>
    <w:p w:rsidR="00BF0EEF" w:rsidRPr="00B90B5E" w:rsidRDefault="00BF0EEF" w:rsidP="00E015F9">
      <w:pPr>
        <w:rPr>
          <w:lang w:val="fr-CA"/>
        </w:rPr>
      </w:pPr>
      <w:r w:rsidRPr="00B90B5E">
        <w:rPr>
          <w:lang w:val="fr-CA"/>
        </w:rPr>
        <w:t>vrajātula-kulāṅganetara-rasāli-tṛṣṇā-hara-</w:t>
      </w:r>
    </w:p>
    <w:p w:rsidR="00BF0EEF" w:rsidRPr="00B90B5E" w:rsidRDefault="00BF0EEF" w:rsidP="00E015F9">
      <w:pPr>
        <w:rPr>
          <w:lang w:val="fr-CA"/>
        </w:rPr>
      </w:pPr>
      <w:r w:rsidRPr="00B90B5E">
        <w:rPr>
          <w:lang w:val="fr-CA"/>
        </w:rPr>
        <w:t>pradīvyad-adharāmṛtaḥ sukṛti-labhya-phelā-lavaḥ |</w:t>
      </w:r>
    </w:p>
    <w:p w:rsidR="00BF0EEF" w:rsidRPr="00B90B5E" w:rsidRDefault="00BF0EEF" w:rsidP="00E015F9">
      <w:pPr>
        <w:rPr>
          <w:lang w:val="fr-CA"/>
        </w:rPr>
      </w:pPr>
      <w:r w:rsidRPr="00B90B5E">
        <w:rPr>
          <w:lang w:val="fr-CA"/>
        </w:rPr>
        <w:t>sudhā-jid-ahivallikā-sudala-vīṭikā-carvitaḥ</w:t>
      </w:r>
    </w:p>
    <w:p w:rsidR="00BF0EEF" w:rsidRPr="00B90B5E" w:rsidRDefault="00BF0EEF" w:rsidP="00E015F9">
      <w:pPr>
        <w:rPr>
          <w:lang w:val="fr-CA"/>
        </w:rPr>
      </w:pPr>
      <w:r w:rsidRPr="00B90B5E">
        <w:rPr>
          <w:lang w:val="fr-CA"/>
        </w:rPr>
        <w:t>sa me madana-mohanaḥ sakhi tanoti jihvā-spṛhām ||8||</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athāgatya sā tulasī sabhāṁ tāṁ </w:t>
      </w:r>
    </w:p>
    <w:p w:rsidR="00BF0EEF" w:rsidRPr="00B90B5E" w:rsidRDefault="00BF0EEF" w:rsidP="00E015F9">
      <w:pPr>
        <w:rPr>
          <w:lang w:val="fr-CA"/>
        </w:rPr>
      </w:pPr>
      <w:r w:rsidRPr="00B90B5E">
        <w:rPr>
          <w:lang w:val="fr-CA"/>
        </w:rPr>
        <w:t>guñjāvalīṁ gandha-phalī-yugaṁ ca |</w:t>
      </w:r>
    </w:p>
    <w:p w:rsidR="00BF0EEF" w:rsidRPr="00B90B5E" w:rsidRDefault="00BF0EEF" w:rsidP="00E015F9">
      <w:pPr>
        <w:rPr>
          <w:lang w:val="fr-CA"/>
        </w:rPr>
      </w:pPr>
      <w:r w:rsidRPr="00B90B5E">
        <w:rPr>
          <w:lang w:val="fr-CA"/>
        </w:rPr>
        <w:t xml:space="preserve">nivedayantī lalitā-karābje </w:t>
      </w:r>
    </w:p>
    <w:p w:rsidR="00BF0EEF" w:rsidRPr="00B90B5E" w:rsidRDefault="00BF0EEF" w:rsidP="00E015F9">
      <w:pPr>
        <w:rPr>
          <w:lang w:val="fr-CA"/>
        </w:rPr>
      </w:pPr>
      <w:r w:rsidRPr="00B90B5E">
        <w:rPr>
          <w:lang w:val="fr-CA"/>
        </w:rPr>
        <w:t>vṛttaṁ samastaṁ muditā śaśaṁse ||9||</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śravasor avataṁsaka-dvayīṁ </w:t>
      </w:r>
    </w:p>
    <w:p w:rsidR="00BF0EEF" w:rsidRPr="00B90B5E" w:rsidRDefault="00BF0EEF" w:rsidP="00E015F9">
      <w:pPr>
        <w:rPr>
          <w:lang w:val="fr-CA"/>
        </w:rPr>
      </w:pPr>
      <w:r w:rsidRPr="00B90B5E">
        <w:rPr>
          <w:lang w:val="fr-CA"/>
        </w:rPr>
        <w:t>hṛdi guñjā-srajam apy amuṁ śubhām |</w:t>
      </w:r>
    </w:p>
    <w:p w:rsidR="00BF0EEF" w:rsidRPr="00B90B5E" w:rsidRDefault="00BF0EEF" w:rsidP="00E015F9">
      <w:pPr>
        <w:rPr>
          <w:lang w:val="fr-CA"/>
        </w:rPr>
      </w:pPr>
      <w:r w:rsidRPr="00B90B5E">
        <w:rPr>
          <w:lang w:val="fr-CA"/>
        </w:rPr>
        <w:t xml:space="preserve">hari-saṅga-samṛddha-saurabhāṁ </w:t>
      </w:r>
    </w:p>
    <w:p w:rsidR="00BF0EEF" w:rsidRPr="00B90B5E" w:rsidRDefault="00BF0EEF" w:rsidP="00E015F9">
      <w:pPr>
        <w:rPr>
          <w:lang w:val="fr-CA"/>
        </w:rPr>
      </w:pPr>
      <w:r w:rsidRPr="00B90B5E">
        <w:rPr>
          <w:lang w:val="fr-CA"/>
        </w:rPr>
        <w:t>priya-sakhyā lalitā mudā dadhe ||10||</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tat-sparśataḥ phulla-saroja-netrā </w:t>
      </w:r>
    </w:p>
    <w:p w:rsidR="00BF0EEF" w:rsidRPr="00B90B5E" w:rsidRDefault="00BF0EEF" w:rsidP="00E015F9">
      <w:pPr>
        <w:rPr>
          <w:lang w:val="fr-CA"/>
        </w:rPr>
      </w:pPr>
      <w:r w:rsidRPr="00B90B5E">
        <w:rPr>
          <w:lang w:val="fr-CA"/>
        </w:rPr>
        <w:t>kṛṣṇāṅga-saṁsparśam ivānubhūya |</w:t>
      </w:r>
    </w:p>
    <w:p w:rsidR="00BF0EEF" w:rsidRPr="00B90B5E" w:rsidRDefault="00BF0EEF" w:rsidP="00E015F9">
      <w:pPr>
        <w:rPr>
          <w:lang w:val="fr-CA"/>
        </w:rPr>
      </w:pPr>
      <w:r w:rsidRPr="00B90B5E">
        <w:rPr>
          <w:lang w:val="fr-CA"/>
        </w:rPr>
        <w:t xml:space="preserve">kampākulā kaṇṭakitāṅga-yaṣṭhir </w:t>
      </w:r>
    </w:p>
    <w:p w:rsidR="00BF0EEF" w:rsidRPr="00B90B5E" w:rsidRDefault="00BF0EEF" w:rsidP="00E015F9">
      <w:pPr>
        <w:rPr>
          <w:lang w:val="fr-CA"/>
        </w:rPr>
      </w:pPr>
      <w:r w:rsidRPr="00B90B5E">
        <w:rPr>
          <w:lang w:val="fr-CA"/>
        </w:rPr>
        <w:t>utkāpi gantuṁ sthagitā tadāsīt ||11||</w:t>
      </w:r>
    </w:p>
    <w:p w:rsidR="00BF0EEF" w:rsidRPr="00B90B5E" w:rsidRDefault="00BF0EEF" w:rsidP="00E015F9">
      <w:pPr>
        <w:rPr>
          <w:lang w:val="fr-CA"/>
        </w:rPr>
      </w:pPr>
    </w:p>
    <w:p w:rsidR="00BF0EEF" w:rsidRPr="00B90B5E" w:rsidRDefault="00BF0EEF" w:rsidP="00E015F9">
      <w:pPr>
        <w:rPr>
          <w:lang w:val="fr-CA"/>
        </w:rPr>
      </w:pPr>
      <w:r w:rsidRPr="00B90B5E">
        <w:rPr>
          <w:lang w:val="fr-CA"/>
        </w:rPr>
        <w:t>dhīratā-vāmatā-sūkṣma-medhālībhiḥ prabodhitā |</w:t>
      </w:r>
    </w:p>
    <w:p w:rsidR="00BF0EEF" w:rsidRPr="00B90B5E" w:rsidRDefault="00BF0EEF" w:rsidP="00E015F9">
      <w:pPr>
        <w:rPr>
          <w:lang w:val="fr-CA"/>
        </w:rPr>
      </w:pPr>
      <w:r w:rsidRPr="00B90B5E">
        <w:rPr>
          <w:lang w:val="fr-CA"/>
        </w:rPr>
        <w:t>tvarayantī sakhīr yāne bhaṅgyā parijahāsa sā ||12||</w:t>
      </w:r>
    </w:p>
    <w:p w:rsidR="00BF0EEF" w:rsidRPr="00B90B5E" w:rsidRDefault="00BF0EEF" w:rsidP="00E015F9">
      <w:pPr>
        <w:rPr>
          <w:lang w:val="fr-CA"/>
        </w:rPr>
      </w:pPr>
      <w:r w:rsidRPr="00B90B5E">
        <w:rPr>
          <w:lang w:val="fr-CA"/>
        </w:rPr>
        <w:t>paśyatāgre didṛksā ced gatvālaṁ mad-apekṣayā |</w:t>
      </w:r>
    </w:p>
    <w:p w:rsidR="00BF0EEF" w:rsidRPr="00B90B5E" w:rsidRDefault="00BF0EEF" w:rsidP="00E015F9">
      <w:pPr>
        <w:rPr>
          <w:lang w:val="fr-CA"/>
        </w:rPr>
      </w:pPr>
      <w:r w:rsidRPr="00B90B5E">
        <w:rPr>
          <w:lang w:val="fr-CA"/>
        </w:rPr>
        <w:t>śaibyā vāg-vāgurā-baddham kṛṣṇasāraṁ mṛgekṣaṇāḥ ||13||</w:t>
      </w:r>
    </w:p>
    <w:p w:rsidR="00BF0EEF" w:rsidRPr="00B90B5E" w:rsidRDefault="00BF0EEF" w:rsidP="00E015F9">
      <w:pPr>
        <w:rPr>
          <w:lang w:val="fr-CA"/>
        </w:rPr>
      </w:pPr>
      <w:r w:rsidRPr="00B90B5E">
        <w:rPr>
          <w:lang w:val="fr-CA"/>
        </w:rPr>
        <w:t>vidheyaḥ padminīnāṁ vaḥ prayatnaḥ kṛṣṇa-padminaḥ |</w:t>
      </w:r>
    </w:p>
    <w:p w:rsidR="00BF0EEF" w:rsidRPr="00B90B5E" w:rsidRDefault="00BF0EEF" w:rsidP="00E015F9">
      <w:pPr>
        <w:rPr>
          <w:lang w:val="fr-CA"/>
        </w:rPr>
      </w:pPr>
      <w:r w:rsidRPr="00B90B5E">
        <w:rPr>
          <w:lang w:val="fr-CA"/>
        </w:rPr>
        <w:t>candrāvalī-sakhī-vārī-patitasya samuddhṛtau ||14||</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na haṭhāt kriyate supaṇḍitair </w:t>
      </w:r>
    </w:p>
    <w:p w:rsidR="00BF0EEF" w:rsidRPr="00B90B5E" w:rsidRDefault="00BF0EEF" w:rsidP="00E015F9">
      <w:pPr>
        <w:rPr>
          <w:lang w:val="fr-CA"/>
        </w:rPr>
      </w:pPr>
      <w:r w:rsidRPr="00B90B5E">
        <w:rPr>
          <w:lang w:val="fr-CA"/>
        </w:rPr>
        <w:t>avicārāt kṛtam apy anarthakam |</w:t>
      </w:r>
    </w:p>
    <w:p w:rsidR="00BF0EEF" w:rsidRPr="00B90B5E" w:rsidRDefault="00BF0EEF" w:rsidP="00E015F9">
      <w:pPr>
        <w:rPr>
          <w:lang w:val="fr-CA"/>
        </w:rPr>
      </w:pPr>
      <w:r w:rsidRPr="00B90B5E">
        <w:rPr>
          <w:lang w:val="fr-CA"/>
        </w:rPr>
        <w:t xml:space="preserve">suvicārya kṛtaṁ hi kalpate </w:t>
      </w:r>
    </w:p>
    <w:p w:rsidR="00BF0EEF" w:rsidRPr="00B90B5E" w:rsidRDefault="00BF0EEF" w:rsidP="00E015F9">
      <w:pPr>
        <w:rPr>
          <w:lang w:val="fr-CA"/>
        </w:rPr>
      </w:pPr>
      <w:r w:rsidRPr="00B90B5E">
        <w:rPr>
          <w:lang w:val="fr-CA"/>
        </w:rPr>
        <w:t>sudhiyāṁ sādhu phalopapattaye ||15||</w:t>
      </w:r>
    </w:p>
    <w:p w:rsidR="00BF0EEF" w:rsidRPr="00B90B5E" w:rsidRDefault="00BF0EEF" w:rsidP="00E015F9">
      <w:pPr>
        <w:rPr>
          <w:lang w:val="fr-CA"/>
        </w:rPr>
      </w:pPr>
    </w:p>
    <w:p w:rsidR="00BF0EEF" w:rsidRPr="00927797" w:rsidRDefault="00BF0EEF" w:rsidP="00E015F9">
      <w:r w:rsidRPr="00927797">
        <w:t>lalitāha satyam etad yan na saṅketa-go hariḥ |</w:t>
      </w:r>
    </w:p>
    <w:p w:rsidR="00BF0EEF" w:rsidRPr="00927797" w:rsidRDefault="00BF0EEF" w:rsidP="00E015F9">
      <w:r w:rsidRPr="00927797">
        <w:t>kintu śaibyādibhir vītas tad yānaṁ māna-hānaye ||16||</w:t>
      </w:r>
    </w:p>
    <w:p w:rsidR="00BF0EEF" w:rsidRPr="00927797" w:rsidRDefault="00BF0EEF" w:rsidP="00E015F9">
      <w:r w:rsidRPr="00927797">
        <w:t>atheśā kṛṣṇa-saṅgāśotkalikā-vyākulāntarā |</w:t>
      </w:r>
    </w:p>
    <w:p w:rsidR="00BF0EEF" w:rsidRPr="00927797" w:rsidRDefault="00BF0EEF" w:rsidP="00E015F9">
      <w:r w:rsidRPr="00927797">
        <w:t>tasyā durlabhatā-sphūrtyā manasy etad acintayat ||17||</w:t>
      </w:r>
    </w:p>
    <w:p w:rsidR="00BF0EEF" w:rsidRPr="00927797" w:rsidRDefault="00BF0EEF" w:rsidP="00E015F9"/>
    <w:p w:rsidR="00BF0EEF" w:rsidRPr="00927797" w:rsidRDefault="00BF0EEF" w:rsidP="00E015F9">
      <w:r w:rsidRPr="00860A2D">
        <w:t>nanandā vidveṣṭrī</w:t>
      </w:r>
      <w:r w:rsidRPr="00927797">
        <w:t xml:space="preserve"> patir atikaṭuḥ sāpi kuṭilā</w:t>
      </w:r>
    </w:p>
    <w:p w:rsidR="00BF0EEF" w:rsidRPr="00927797" w:rsidRDefault="00BF0EEF" w:rsidP="00E015F9">
      <w:r w:rsidRPr="00927797">
        <w:t xml:space="preserve">dhavāmbā me padmā-prabhṛti-ripu-pakṣaś ca balavān | </w:t>
      </w:r>
    </w:p>
    <w:p w:rsidR="00BF0EEF" w:rsidRPr="00927797" w:rsidRDefault="00BF0EEF" w:rsidP="00E015F9">
      <w:r w:rsidRPr="00927797">
        <w:t>vanaṁ vyāptaṁ sarvaṁ vraja-dhana-janair ahni sakhibhir</w:t>
      </w:r>
    </w:p>
    <w:p w:rsidR="00BF0EEF" w:rsidRPr="00927797" w:rsidRDefault="00BF0EEF" w:rsidP="00E015F9">
      <w:r w:rsidRPr="00927797">
        <w:t>vṛtaḥ kṛṣṇo labhyaḥ katham iha bhaved vighna-bahule ||18||</w:t>
      </w:r>
    </w:p>
    <w:p w:rsidR="00BF0EEF" w:rsidRPr="00927797" w:rsidRDefault="00BF0EEF" w:rsidP="00E015F9"/>
    <w:p w:rsidR="00BF0EEF" w:rsidRPr="00927797" w:rsidRDefault="00BF0EEF" w:rsidP="00E015F9">
      <w:r w:rsidRPr="00927797">
        <w:t xml:space="preserve">niṣpratyūhaṁ hareḥ saṅgo durlabho </w:t>
      </w:r>
      <w:r w:rsidRPr="00860A2D">
        <w:t>me’dya</w:t>
      </w:r>
      <w:r w:rsidRPr="00927797">
        <w:t xml:space="preserve"> durvidheḥ |</w:t>
      </w:r>
    </w:p>
    <w:p w:rsidR="00BF0EEF" w:rsidRPr="00927797" w:rsidRDefault="00BF0EEF" w:rsidP="00E015F9">
      <w:r w:rsidRPr="00927797">
        <w:t>ity ākula-dhiyas tasyāḥ śubhāsīc chakunonnatiḥ ||19||</w:t>
      </w:r>
    </w:p>
    <w:p w:rsidR="00BF0EEF" w:rsidRPr="00927797" w:rsidRDefault="00BF0EEF" w:rsidP="00E015F9"/>
    <w:p w:rsidR="00BF0EEF" w:rsidRPr="00927797" w:rsidRDefault="00BF0EEF" w:rsidP="00E015F9">
      <w:r w:rsidRPr="00927797">
        <w:t>sulabho vṛṣabhaḥ sa girau kam api</w:t>
      </w:r>
    </w:p>
    <w:p w:rsidR="00BF0EEF" w:rsidRPr="00927797" w:rsidRDefault="00BF0EEF" w:rsidP="00E015F9">
      <w:r w:rsidRPr="00927797">
        <w:t xml:space="preserve">prasabhaṁ gaṇako bahir ity avadat | </w:t>
      </w:r>
    </w:p>
    <w:p w:rsidR="00BF0EEF" w:rsidRPr="00927797" w:rsidRDefault="00BF0EEF" w:rsidP="00E015F9">
      <w:r w:rsidRPr="00927797">
        <w:t>nija-vāma-kucoru-bhujā-nayanaṁ</w:t>
      </w:r>
    </w:p>
    <w:p w:rsidR="00BF0EEF" w:rsidRPr="00927797" w:rsidRDefault="00BF0EEF" w:rsidP="00E015F9">
      <w:r w:rsidRPr="00927797">
        <w:t>priya-</w:t>
      </w:r>
      <w:r w:rsidRPr="00860A2D">
        <w:t>saṅgataye’sphurad</w:t>
      </w:r>
      <w:r w:rsidRPr="00927797">
        <w:t xml:space="preserve"> āśu samam ||20||</w:t>
      </w:r>
    </w:p>
    <w:p w:rsidR="00BF0EEF" w:rsidRPr="00927797" w:rsidRDefault="00BF0EEF" w:rsidP="00E015F9"/>
    <w:p w:rsidR="00BF0EEF" w:rsidRPr="00927797" w:rsidRDefault="00BF0EEF" w:rsidP="00E015F9">
      <w:r w:rsidRPr="00927797">
        <w:t>bhavika-śakuna-jātāmoda-pūrṇāpi gāḍha-</w:t>
      </w:r>
    </w:p>
    <w:p w:rsidR="00BF0EEF" w:rsidRPr="00927797" w:rsidRDefault="00BF0EEF" w:rsidP="00E015F9">
      <w:r w:rsidRPr="00927797">
        <w:t>praṇaya-visarajā-sambhāvanā-līna-cittā |</w:t>
      </w:r>
    </w:p>
    <w:p w:rsidR="00BF0EEF" w:rsidRPr="00927797" w:rsidRDefault="00BF0EEF" w:rsidP="00E015F9">
      <w:r w:rsidRPr="00927797">
        <w:t>hṛdaya-dayita-vārtā-prāpti-tṛṣṇā-sravantyā</w:t>
      </w:r>
    </w:p>
    <w:p w:rsidR="00BF0EEF" w:rsidRPr="00927797" w:rsidRDefault="00BF0EEF" w:rsidP="00E015F9">
      <w:r w:rsidRPr="00927797">
        <w:t>samam ahaha dhaniṣṭhām āgatāṁ sā dadarśa ||21||</w:t>
      </w:r>
    </w:p>
    <w:p w:rsidR="00BF0EEF" w:rsidRPr="00927797" w:rsidRDefault="00BF0EEF" w:rsidP="00E015F9"/>
    <w:p w:rsidR="00BF0EEF" w:rsidRPr="00927797" w:rsidRDefault="00BF0EEF" w:rsidP="00E015F9">
      <w:r w:rsidRPr="00927797">
        <w:t>sva-milana-muditāṁ tāṁ vīkṣya rādhā dhaniṣṭhāṁ</w:t>
      </w:r>
    </w:p>
    <w:p w:rsidR="00BF0EEF" w:rsidRPr="00927797" w:rsidRDefault="00BF0EEF" w:rsidP="00E015F9">
      <w:r w:rsidRPr="00927797">
        <w:t xml:space="preserve">hṛdaya-dayita-pādaiḥ preṣitāṁ manyamānā | </w:t>
      </w:r>
    </w:p>
    <w:p w:rsidR="00BF0EEF" w:rsidRPr="00927797" w:rsidRDefault="00BF0EEF" w:rsidP="00E015F9">
      <w:r w:rsidRPr="00927797">
        <w:t>udita-vividha-bhāva-vyākulāpy asya vārtā-</w:t>
      </w:r>
    </w:p>
    <w:p w:rsidR="00BF0EEF" w:rsidRPr="00927797" w:rsidRDefault="00BF0EEF" w:rsidP="00E015F9">
      <w:r w:rsidRPr="00927797">
        <w:t>śravaṇa-kutuka-digdhā vyājatas tām apṛcchat ||22||</w:t>
      </w:r>
    </w:p>
    <w:p w:rsidR="00BF0EEF" w:rsidRPr="00927797" w:rsidRDefault="00BF0EEF" w:rsidP="00E015F9"/>
    <w:p w:rsidR="00BF0EEF" w:rsidRPr="00927797" w:rsidRDefault="00BF0EEF" w:rsidP="00E015F9">
      <w:r w:rsidRPr="00927797">
        <w:t>kuta iha sakhi vṛndāraṇyato mādhava-śrīḥ</w:t>
      </w:r>
    </w:p>
    <w:p w:rsidR="00BF0EEF" w:rsidRPr="00927797" w:rsidRDefault="00BF0EEF" w:rsidP="00E015F9">
      <w:r w:rsidRPr="00927797">
        <w:t xml:space="preserve">kathaya kim anubhūtā lokitā gotra-varyaḥ | </w:t>
      </w:r>
    </w:p>
    <w:p w:rsidR="00BF0EEF" w:rsidRPr="00927797" w:rsidRDefault="00BF0EEF" w:rsidP="00E015F9">
      <w:r w:rsidRPr="00927797">
        <w:t>vraja</w:t>
      </w:r>
      <w:r w:rsidRPr="00860A2D">
        <w:t>-</w:t>
      </w:r>
      <w:r w:rsidRPr="00927797">
        <w:t xml:space="preserve">dhana-jana-pātā saṅgataś </w:t>
      </w:r>
      <w:r w:rsidRPr="00860A2D">
        <w:t>cekṣito’sau</w:t>
      </w:r>
    </w:p>
    <w:p w:rsidR="00BF0EEF" w:rsidRPr="00927797" w:rsidRDefault="00BF0EEF" w:rsidP="00E015F9">
      <w:r w:rsidRPr="00927797">
        <w:t>kathayatu bhavatī sā kīdṛśī vā sa kīdṛk ||23||</w:t>
      </w:r>
    </w:p>
    <w:p w:rsidR="00BF0EEF" w:rsidRPr="00927797" w:rsidRDefault="00BF0EEF" w:rsidP="00E015F9"/>
    <w:p w:rsidR="00BF0EEF" w:rsidRPr="00927797" w:rsidRDefault="00BF0EEF" w:rsidP="00E015F9">
      <w:r w:rsidRPr="00927797">
        <w:t>vikasita-vanamālākṛṣṭa-puṣṭāli-vṛndā</w:t>
      </w:r>
    </w:p>
    <w:p w:rsidR="00BF0EEF" w:rsidRPr="00927797" w:rsidRDefault="00BF0EEF" w:rsidP="00E015F9">
      <w:r w:rsidRPr="00927797">
        <w:t xml:space="preserve">vikaca-tilaka-lakṣmīḥ kokilālāpa-ramyā | </w:t>
      </w:r>
    </w:p>
    <w:p w:rsidR="00BF0EEF" w:rsidRPr="00927797" w:rsidRDefault="00BF0EEF" w:rsidP="00E015F9">
      <w:r w:rsidRPr="00927797">
        <w:t>hṛdi yuvati-janānāṁ kāmam uddīpayantī</w:t>
      </w:r>
    </w:p>
    <w:p w:rsidR="00BF0EEF" w:rsidRPr="00927797" w:rsidRDefault="00BF0EEF" w:rsidP="00E015F9">
      <w:r w:rsidRPr="00927797">
        <w:t>sphurati sakhi viśālā mādhurī mādhavasya ||24||</w:t>
      </w:r>
    </w:p>
    <w:p w:rsidR="00BF0EEF" w:rsidRPr="00927797" w:rsidRDefault="00BF0EEF" w:rsidP="00E015F9"/>
    <w:p w:rsidR="00BF0EEF" w:rsidRPr="00927797" w:rsidRDefault="00BF0EEF" w:rsidP="00E015F9">
      <w:r w:rsidRPr="00927797">
        <w:t>vividhotkalikākīrṇāṁ darśanāt smara-vardhinīm |</w:t>
      </w:r>
    </w:p>
    <w:p w:rsidR="00BF0EEF" w:rsidRPr="00927797" w:rsidRDefault="00BF0EEF" w:rsidP="00E015F9">
      <w:r w:rsidRPr="00927797">
        <w:t>mādhavīyām avasthāṁ kaḥ sakhi varṇayituṁ kṣamaḥ ||25||</w:t>
      </w:r>
    </w:p>
    <w:p w:rsidR="00BF0EEF" w:rsidRPr="00927797" w:rsidRDefault="00BF0EEF" w:rsidP="00E015F9"/>
    <w:p w:rsidR="00BF0EEF" w:rsidRPr="00927797" w:rsidRDefault="00BF0EEF" w:rsidP="00E015F9">
      <w:r w:rsidRPr="00927797">
        <w:t>dharoddhartā dhātūccaya-racita-citrāvayavavān</w:t>
      </w:r>
    </w:p>
    <w:p w:rsidR="00BF0EEF" w:rsidRPr="00927797" w:rsidRDefault="00BF0EEF" w:rsidP="00E015F9">
      <w:r w:rsidRPr="00927797">
        <w:t xml:space="preserve">dhvanad-veṇur dhenu-vraja-jalada-bhīti-vraja-haraḥ | </w:t>
      </w:r>
    </w:p>
    <w:p w:rsidR="00BF0EEF" w:rsidRPr="00927797" w:rsidRDefault="00BF0EEF" w:rsidP="00E015F9">
      <w:r w:rsidRPr="00927797">
        <w:t>vayaḥ-krīḍonmīlaḥ sakala-surabhī-vardhanakṛtī</w:t>
      </w:r>
    </w:p>
    <w:p w:rsidR="00BF0EEF" w:rsidRPr="00927797" w:rsidRDefault="00BF0EEF" w:rsidP="00E015F9">
      <w:r w:rsidRPr="00927797">
        <w:t>virāvoccaiḥ śṛṅgo lasati sakhi govardhana-dharaḥ ||26||</w:t>
      </w:r>
    </w:p>
    <w:p w:rsidR="00BF0EEF" w:rsidRPr="00927797" w:rsidRDefault="00BF0EEF" w:rsidP="00E015F9"/>
    <w:p w:rsidR="00BF0EEF" w:rsidRPr="00927797" w:rsidRDefault="00BF0EEF" w:rsidP="00E015F9">
      <w:r w:rsidRPr="00927797">
        <w:t>tad-vāg-bhaṅgī-madhu-līnāṁ pānonmatta-hṛd apy asau |</w:t>
      </w:r>
    </w:p>
    <w:p w:rsidR="00BF0EEF" w:rsidRPr="00927797" w:rsidRDefault="00BF0EEF" w:rsidP="00E015F9">
      <w:r w:rsidRPr="00927797">
        <w:t>kāntodantaṁ sphuṭaṁ śrotuṁ saṁvādam anayākarot ||27||</w:t>
      </w:r>
    </w:p>
    <w:p w:rsidR="00BF0EEF" w:rsidRPr="00927797" w:rsidRDefault="00BF0EEF" w:rsidP="00E015F9"/>
    <w:p w:rsidR="00BF0EEF" w:rsidRPr="00B90B5E" w:rsidRDefault="00BF0EEF" w:rsidP="00E015F9">
      <w:pPr>
        <w:rPr>
          <w:lang w:val="fr-CA"/>
        </w:rPr>
      </w:pPr>
      <w:r w:rsidRPr="00B90B5E">
        <w:rPr>
          <w:lang w:val="fr-CA"/>
        </w:rPr>
        <w:t>yānaṁ kva te samprati te samīpe</w:t>
      </w:r>
    </w:p>
    <w:p w:rsidR="00BF0EEF" w:rsidRPr="00B90B5E" w:rsidRDefault="00BF0EEF" w:rsidP="00E015F9">
      <w:pPr>
        <w:rPr>
          <w:lang w:val="fr-CA"/>
        </w:rPr>
      </w:pPr>
      <w:r w:rsidRPr="00B90B5E">
        <w:rPr>
          <w:lang w:val="fr-CA"/>
        </w:rPr>
        <w:t xml:space="preserve">kim artham āvedayituṁ pravṛttim | </w:t>
      </w:r>
    </w:p>
    <w:p w:rsidR="00BF0EEF" w:rsidRPr="00B90B5E" w:rsidRDefault="00BF0EEF" w:rsidP="00E015F9">
      <w:pPr>
        <w:rPr>
          <w:lang w:val="fr-CA"/>
        </w:rPr>
      </w:pPr>
      <w:r w:rsidRPr="00B90B5E">
        <w:rPr>
          <w:lang w:val="fr-CA"/>
        </w:rPr>
        <w:t>kasya vrajendoḥ sakhi kīdṛśī sā</w:t>
      </w:r>
    </w:p>
    <w:p w:rsidR="00BF0EEF" w:rsidRPr="00B90B5E" w:rsidRDefault="00BF0EEF" w:rsidP="00E015F9">
      <w:pPr>
        <w:rPr>
          <w:lang w:val="fr-CA"/>
        </w:rPr>
      </w:pPr>
      <w:r w:rsidRPr="00B90B5E">
        <w:rPr>
          <w:lang w:val="fr-CA"/>
        </w:rPr>
        <w:t>sva-śatru-kandarpa-</w:t>
      </w:r>
      <w:r w:rsidRPr="003347E5">
        <w:rPr>
          <w:lang w:val="fr-CA"/>
        </w:rPr>
        <w:t>tamo’bhibhūtiḥ</w:t>
      </w:r>
      <w:r w:rsidRPr="00B90B5E">
        <w:rPr>
          <w:lang w:val="fr-CA"/>
        </w:rPr>
        <w:t xml:space="preserve"> ||28||</w:t>
      </w:r>
    </w:p>
    <w:p w:rsidR="00BF0EEF" w:rsidRPr="00B90B5E" w:rsidRDefault="00BF0EEF" w:rsidP="00E015F9">
      <w:pPr>
        <w:rPr>
          <w:lang w:val="fr-CA"/>
        </w:rPr>
      </w:pPr>
    </w:p>
    <w:p w:rsidR="00BF0EEF" w:rsidRPr="00B90B5E" w:rsidRDefault="00BF0EEF" w:rsidP="00E015F9">
      <w:pPr>
        <w:rPr>
          <w:lang w:val="fr-CA"/>
        </w:rPr>
      </w:pPr>
      <w:r w:rsidRPr="00B90B5E">
        <w:rPr>
          <w:lang w:val="fr-CA"/>
        </w:rPr>
        <w:t>chāyā-</w:t>
      </w:r>
      <w:r w:rsidRPr="003347E5">
        <w:rPr>
          <w:lang w:val="fr-CA"/>
        </w:rPr>
        <w:t>dvitīyo’yam</w:t>
      </w:r>
      <w:r w:rsidRPr="00B90B5E">
        <w:rPr>
          <w:lang w:val="fr-CA"/>
        </w:rPr>
        <w:t xml:space="preserve"> asau sahāyī</w:t>
      </w:r>
    </w:p>
    <w:p w:rsidR="00BF0EEF" w:rsidRPr="00B90B5E" w:rsidRDefault="00BF0EEF" w:rsidP="00E015F9">
      <w:pPr>
        <w:rPr>
          <w:lang w:val="fr-CA"/>
        </w:rPr>
      </w:pPr>
      <w:r w:rsidRPr="003347E5">
        <w:rPr>
          <w:lang w:val="fr-CA"/>
        </w:rPr>
        <w:t>nirāyudho’yaṁ</w:t>
      </w:r>
      <w:r w:rsidRPr="00B90B5E">
        <w:rPr>
          <w:lang w:val="fr-CA"/>
        </w:rPr>
        <w:t xml:space="preserve"> sa ca śastra-pūrṇaḥ | </w:t>
      </w:r>
    </w:p>
    <w:p w:rsidR="00BF0EEF" w:rsidRPr="00B90B5E" w:rsidRDefault="00BF0EEF" w:rsidP="00E015F9">
      <w:pPr>
        <w:rPr>
          <w:lang w:val="fr-CA"/>
        </w:rPr>
      </w:pPr>
      <w:r w:rsidRPr="00B90B5E">
        <w:rPr>
          <w:lang w:val="fr-CA"/>
        </w:rPr>
        <w:t xml:space="preserve">svarūpa-sampaj-jaya-jāta-roṣas </w:t>
      </w:r>
    </w:p>
    <w:p w:rsidR="00BF0EEF" w:rsidRPr="00B90B5E" w:rsidRDefault="00BF0EEF" w:rsidP="00E015F9">
      <w:pPr>
        <w:rPr>
          <w:lang w:val="fr-CA"/>
        </w:rPr>
      </w:pPr>
      <w:r w:rsidRPr="00B90B5E">
        <w:rPr>
          <w:lang w:val="fr-CA"/>
        </w:rPr>
        <w:t xml:space="preserve">taṁ </w:t>
      </w:r>
      <w:r w:rsidRPr="003347E5">
        <w:rPr>
          <w:lang w:val="fr-CA"/>
        </w:rPr>
        <w:t>bādhate’sau</w:t>
      </w:r>
      <w:r w:rsidRPr="00B90B5E">
        <w:rPr>
          <w:lang w:val="fr-CA"/>
        </w:rPr>
        <w:t xml:space="preserve"> sva-madhau samṛddhaḥ ||29||</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samācchannaṁ kurvann upari kusumaiḥ svair iva śaraiḥ </w:t>
      </w:r>
    </w:p>
    <w:p w:rsidR="00BF0EEF" w:rsidRPr="00B90B5E" w:rsidRDefault="00BF0EEF" w:rsidP="00E015F9">
      <w:pPr>
        <w:rPr>
          <w:lang w:val="fr-CA"/>
        </w:rPr>
      </w:pPr>
      <w:r w:rsidRPr="00B90B5E">
        <w:rPr>
          <w:lang w:val="fr-CA"/>
        </w:rPr>
        <w:t xml:space="preserve">samantāt sāmantair ali-pika-vasantānila-mukhaiḥ | </w:t>
      </w:r>
    </w:p>
    <w:p w:rsidR="00BF0EEF" w:rsidRPr="00B90B5E" w:rsidRDefault="00BF0EEF" w:rsidP="00E015F9">
      <w:pPr>
        <w:rPr>
          <w:lang w:val="fr-CA"/>
        </w:rPr>
      </w:pPr>
      <w:r w:rsidRPr="00B90B5E">
        <w:rPr>
          <w:lang w:val="fr-CA"/>
        </w:rPr>
        <w:t>bhavat-kuṇḍāraṇyaṁ nyaruṇad iha kṛṣṇaṁ rati-patir</w:t>
      </w:r>
    </w:p>
    <w:p w:rsidR="00BF0EEF" w:rsidRPr="00B90B5E" w:rsidRDefault="00BF0EEF" w:rsidP="00E015F9">
      <w:pPr>
        <w:rPr>
          <w:lang w:val="fr-CA"/>
        </w:rPr>
      </w:pPr>
      <w:r w:rsidRPr="00B90B5E">
        <w:rPr>
          <w:lang w:val="fr-CA"/>
        </w:rPr>
        <w:t>bahiḥ-sthānīkinyā iva sa tava saṅgaṁ spṛhayati ||30||</w:t>
      </w:r>
    </w:p>
    <w:p w:rsidR="00BF0EEF" w:rsidRPr="00B90B5E" w:rsidRDefault="00BF0EEF" w:rsidP="00E015F9">
      <w:pPr>
        <w:rPr>
          <w:lang w:val="fr-CA"/>
        </w:rPr>
      </w:pPr>
    </w:p>
    <w:p w:rsidR="00BF0EEF" w:rsidRPr="00B90B5E" w:rsidRDefault="00BF0EEF" w:rsidP="00E015F9">
      <w:pPr>
        <w:rPr>
          <w:lang w:val="fr-CA"/>
        </w:rPr>
      </w:pPr>
      <w:r w:rsidRPr="00B90B5E">
        <w:rPr>
          <w:lang w:val="fr-CA"/>
        </w:rPr>
        <w:t>bahudhā kṛta-rakṣaṇaṁ priyaṁ</w:t>
      </w:r>
    </w:p>
    <w:p w:rsidR="00BF0EEF" w:rsidRPr="00B90B5E" w:rsidRDefault="00BF0EEF" w:rsidP="00E015F9">
      <w:pPr>
        <w:rPr>
          <w:lang w:val="fr-CA"/>
        </w:rPr>
      </w:pPr>
      <w:r w:rsidRPr="00B90B5E">
        <w:rPr>
          <w:lang w:val="fr-CA"/>
        </w:rPr>
        <w:t>patitaṁ daiva-balena saṅkaṭe |</w:t>
      </w:r>
    </w:p>
    <w:p w:rsidR="00BF0EEF" w:rsidRPr="00B90B5E" w:rsidRDefault="00BF0EEF" w:rsidP="00E015F9">
      <w:pPr>
        <w:rPr>
          <w:lang w:val="fr-CA"/>
        </w:rPr>
      </w:pPr>
      <w:r w:rsidRPr="00B90B5E">
        <w:rPr>
          <w:lang w:val="fr-CA"/>
        </w:rPr>
        <w:t>tava saṅgati-mātra-tāraṇe</w:t>
      </w:r>
    </w:p>
    <w:p w:rsidR="00BF0EEF" w:rsidRPr="00B90B5E" w:rsidRDefault="00BF0EEF" w:rsidP="00E015F9">
      <w:pPr>
        <w:rPr>
          <w:lang w:val="fr-CA"/>
        </w:rPr>
      </w:pPr>
      <w:r w:rsidRPr="00B90B5E">
        <w:rPr>
          <w:lang w:val="fr-CA"/>
        </w:rPr>
        <w:t>tvaritaṁ trāhi na cet kṛtaghnatā ||31||</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tvat-saṅgatyā yadā bhāti tadā madana-mohanaḥ | </w:t>
      </w:r>
    </w:p>
    <w:p w:rsidR="00BF0EEF" w:rsidRPr="00B90B5E" w:rsidRDefault="00BF0EEF" w:rsidP="00E015F9">
      <w:pPr>
        <w:rPr>
          <w:lang w:val="fr-CA"/>
        </w:rPr>
      </w:pPr>
      <w:r w:rsidRPr="00B90B5E">
        <w:rPr>
          <w:lang w:val="fr-CA"/>
        </w:rPr>
        <w:t>anyatra viśva-</w:t>
      </w:r>
      <w:r w:rsidRPr="003347E5">
        <w:rPr>
          <w:lang w:val="fr-CA"/>
        </w:rPr>
        <w:t>moho’pi</w:t>
      </w:r>
      <w:r w:rsidRPr="00B90B5E">
        <w:rPr>
          <w:lang w:val="fr-CA"/>
        </w:rPr>
        <w:t xml:space="preserve"> svayaṁ madana-mohitaḥ ||32||</w:t>
      </w:r>
    </w:p>
    <w:p w:rsidR="00BF0EEF" w:rsidRPr="00B90B5E" w:rsidRDefault="00BF0EEF" w:rsidP="00E015F9">
      <w:pPr>
        <w:rPr>
          <w:lang w:val="fr-CA"/>
        </w:rPr>
      </w:pPr>
    </w:p>
    <w:p w:rsidR="00BF0EEF" w:rsidRPr="003347E5" w:rsidRDefault="00BF0EEF" w:rsidP="00860A2D">
      <w:pPr>
        <w:rPr>
          <w:lang w:val="fr-CA"/>
        </w:rPr>
      </w:pPr>
      <w:r w:rsidRPr="00B90B5E">
        <w:rPr>
          <w:lang w:val="fr-CA"/>
        </w:rPr>
        <w:t xml:space="preserve">dhṛtānalpākalpaḥ kṛta-kusuma-talpo hṛdi </w:t>
      </w:r>
      <w:r w:rsidRPr="003347E5">
        <w:rPr>
          <w:lang w:val="fr-CA"/>
        </w:rPr>
        <w:t>valad-</w:t>
      </w:r>
    </w:p>
    <w:p w:rsidR="00BF0EEF" w:rsidRPr="00B90B5E" w:rsidRDefault="00BF0EEF" w:rsidP="00E015F9">
      <w:pPr>
        <w:rPr>
          <w:lang w:val="fr-CA"/>
        </w:rPr>
      </w:pPr>
      <w:r w:rsidRPr="00B90B5E">
        <w:rPr>
          <w:lang w:val="fr-CA"/>
        </w:rPr>
        <w:t>vikalpaḥ</w:t>
      </w:r>
      <w:r w:rsidRPr="003347E5">
        <w:rPr>
          <w:lang w:val="fr-CA"/>
        </w:rPr>
        <w:t xml:space="preserve"> </w:t>
      </w:r>
      <w:r w:rsidRPr="00B90B5E">
        <w:rPr>
          <w:lang w:val="fr-CA"/>
        </w:rPr>
        <w:t xml:space="preserve">saṅkalpān vidadhad iha jalpaṁs tava kathām | </w:t>
      </w:r>
    </w:p>
    <w:p w:rsidR="00BF0EEF" w:rsidRPr="00B90B5E" w:rsidRDefault="00BF0EEF" w:rsidP="00E015F9">
      <w:pPr>
        <w:rPr>
          <w:lang w:val="fr-CA"/>
        </w:rPr>
      </w:pPr>
      <w:r w:rsidRPr="00B90B5E">
        <w:rPr>
          <w:lang w:val="fr-CA"/>
        </w:rPr>
        <w:t xml:space="preserve">sa </w:t>
      </w:r>
      <w:r w:rsidRPr="003347E5">
        <w:rPr>
          <w:lang w:val="fr-CA"/>
        </w:rPr>
        <w:t>śūro’pi</w:t>
      </w:r>
      <w:r w:rsidRPr="00B90B5E">
        <w:rPr>
          <w:lang w:val="fr-CA"/>
        </w:rPr>
        <w:t xml:space="preserve"> krūrātanu-kadana-dūrojjhita-dhṛtir</w:t>
      </w:r>
    </w:p>
    <w:p w:rsidR="00BF0EEF" w:rsidRPr="00B90B5E" w:rsidRDefault="00BF0EEF" w:rsidP="00E015F9">
      <w:pPr>
        <w:rPr>
          <w:lang w:val="fr-CA"/>
        </w:rPr>
      </w:pPr>
      <w:r w:rsidRPr="00B90B5E">
        <w:rPr>
          <w:lang w:val="fr-CA"/>
        </w:rPr>
        <w:t>hariḥ kuñje guñjan</w:t>
      </w:r>
      <w:r w:rsidRPr="003347E5">
        <w:rPr>
          <w:lang w:val="fr-CA"/>
        </w:rPr>
        <w:t>-</w:t>
      </w:r>
      <w:r w:rsidRPr="00B90B5E">
        <w:rPr>
          <w:lang w:val="fr-CA"/>
        </w:rPr>
        <w:t>madhupa-pika-puñje nivasati ||33||</w:t>
      </w:r>
    </w:p>
    <w:p w:rsidR="00BF0EEF" w:rsidRPr="00B90B5E" w:rsidRDefault="00BF0EEF" w:rsidP="00E015F9">
      <w:pPr>
        <w:rPr>
          <w:lang w:val="fr-CA"/>
        </w:rPr>
      </w:pPr>
    </w:p>
    <w:p w:rsidR="00BF0EEF" w:rsidRPr="00B90B5E" w:rsidRDefault="00BF0EEF" w:rsidP="00E015F9">
      <w:pPr>
        <w:rPr>
          <w:lang w:val="fr-CA"/>
        </w:rPr>
      </w:pPr>
      <w:r w:rsidRPr="00B90B5E">
        <w:rPr>
          <w:lang w:val="fr-CA"/>
        </w:rPr>
        <w:t>navīna-jalada-dyutiḥ kanaka-pīta-paṭṭāmbaraḥ</w:t>
      </w:r>
    </w:p>
    <w:p w:rsidR="00BF0EEF" w:rsidRPr="00B90B5E" w:rsidRDefault="00BF0EEF" w:rsidP="00E015F9">
      <w:pPr>
        <w:rPr>
          <w:lang w:val="fr-CA"/>
        </w:rPr>
      </w:pPr>
      <w:r w:rsidRPr="00B90B5E">
        <w:rPr>
          <w:lang w:val="fr-CA"/>
        </w:rPr>
        <w:t xml:space="preserve">sphuran-makara-kuṇḍalo ghusṛṇa-cāru-carcāñcitaḥ | </w:t>
      </w:r>
    </w:p>
    <w:p w:rsidR="00BF0EEF" w:rsidRPr="00B90B5E" w:rsidRDefault="00BF0EEF" w:rsidP="00E015F9">
      <w:pPr>
        <w:rPr>
          <w:lang w:val="fr-CA"/>
        </w:rPr>
      </w:pPr>
      <w:r w:rsidRPr="00B90B5E">
        <w:rPr>
          <w:lang w:val="fr-CA"/>
        </w:rPr>
        <w:t>praphulla-kamalekṣaṇaḥ kanaka-yūthikā-mālyavān</w:t>
      </w:r>
    </w:p>
    <w:p w:rsidR="00BF0EEF" w:rsidRPr="00B90B5E" w:rsidRDefault="00BF0EEF" w:rsidP="00E015F9">
      <w:pPr>
        <w:rPr>
          <w:lang w:val="fr-CA"/>
        </w:rPr>
      </w:pPr>
      <w:r w:rsidRPr="00B90B5E">
        <w:rPr>
          <w:lang w:val="fr-CA"/>
        </w:rPr>
        <w:t>śikhaṇḍa-kṛta-śekharaḥ sphurati sādhvi kuñje hariḥ ||34||</w:t>
      </w:r>
    </w:p>
    <w:p w:rsidR="00BF0EEF" w:rsidRPr="00B90B5E" w:rsidRDefault="00BF0EEF" w:rsidP="00E015F9">
      <w:pPr>
        <w:rPr>
          <w:lang w:val="fr-CA"/>
        </w:rPr>
      </w:pPr>
    </w:p>
    <w:p w:rsidR="00BF0EEF" w:rsidRPr="00B90B5E" w:rsidRDefault="00BF0EEF" w:rsidP="00E015F9">
      <w:pPr>
        <w:rPr>
          <w:lang w:val="fr-CA"/>
        </w:rPr>
      </w:pPr>
      <w:r w:rsidRPr="00B90B5E">
        <w:rPr>
          <w:lang w:val="fr-CA"/>
        </w:rPr>
        <w:t>śrī-tāruṇya-mahāmṛtābdhi-vilasat-saundarya-pāthaḥ-sphural-</w:t>
      </w:r>
    </w:p>
    <w:p w:rsidR="00BF0EEF" w:rsidRPr="00B90B5E" w:rsidRDefault="00BF0EEF" w:rsidP="00E015F9">
      <w:pPr>
        <w:rPr>
          <w:lang w:val="fr-CA"/>
        </w:rPr>
      </w:pPr>
      <w:r w:rsidRPr="00B90B5E">
        <w:rPr>
          <w:lang w:val="fr-CA"/>
        </w:rPr>
        <w:t xml:space="preserve">lāvaṇyocca-taraṅga-bhaṅgi-vilasat-kandarpa-bhāva-bhrame | </w:t>
      </w:r>
    </w:p>
    <w:p w:rsidR="00BF0EEF" w:rsidRPr="00B90B5E" w:rsidRDefault="00BF0EEF" w:rsidP="00E015F9">
      <w:pPr>
        <w:rPr>
          <w:lang w:val="fr-CA"/>
        </w:rPr>
      </w:pPr>
      <w:r w:rsidRPr="00B90B5E">
        <w:rPr>
          <w:lang w:val="fr-CA"/>
        </w:rPr>
        <w:t>śrī-vaṁśī-dhvani-vātyayotthita-patad-yoṣākṣi-cetas-tṛṇa</w:t>
      </w:r>
      <w:r w:rsidRPr="003347E5">
        <w:rPr>
          <w:lang w:val="fr-CA"/>
        </w:rPr>
        <w:t>-</w:t>
      </w:r>
    </w:p>
    <w:p w:rsidR="00BF0EEF" w:rsidRPr="00B90B5E" w:rsidRDefault="00BF0EEF" w:rsidP="00E015F9">
      <w:pPr>
        <w:rPr>
          <w:lang w:val="fr-CA"/>
        </w:rPr>
      </w:pPr>
      <w:r w:rsidRPr="003347E5">
        <w:rPr>
          <w:lang w:val="fr-CA"/>
        </w:rPr>
        <w:t xml:space="preserve">stambān </w:t>
      </w:r>
      <w:r w:rsidRPr="00B90B5E">
        <w:rPr>
          <w:lang w:val="fr-CA"/>
        </w:rPr>
        <w:t>āśu nimajjayann api haris tvad-vīthim udvīksyate ||35||</w:t>
      </w:r>
    </w:p>
    <w:p w:rsidR="00BF0EEF" w:rsidRPr="00B90B5E" w:rsidRDefault="00BF0EEF" w:rsidP="00E015F9">
      <w:pPr>
        <w:rPr>
          <w:lang w:val="fr-CA"/>
        </w:rPr>
      </w:pPr>
    </w:p>
    <w:p w:rsidR="00BF0EEF" w:rsidRPr="003347E5" w:rsidRDefault="00BF0EEF" w:rsidP="00860A2D">
      <w:pPr>
        <w:rPr>
          <w:lang w:val="fr-CA"/>
        </w:rPr>
      </w:pPr>
      <w:r w:rsidRPr="00B90B5E">
        <w:rPr>
          <w:lang w:val="fr-CA"/>
        </w:rPr>
        <w:t xml:space="preserve">bakabhidi suvidagdhe svāṁ suvaidagdhya-dhārāṁ </w:t>
      </w:r>
    </w:p>
    <w:p w:rsidR="00BF0EEF" w:rsidRPr="00B90B5E" w:rsidRDefault="00BF0EEF" w:rsidP="00E015F9">
      <w:pPr>
        <w:rPr>
          <w:lang w:val="fr-CA"/>
        </w:rPr>
      </w:pPr>
      <w:r w:rsidRPr="00B90B5E">
        <w:rPr>
          <w:lang w:val="fr-CA"/>
        </w:rPr>
        <w:t xml:space="preserve">nava-taruṇima-pūrṇe navya-tāruṇya-lakṣmīm | </w:t>
      </w:r>
    </w:p>
    <w:p w:rsidR="00BF0EEF" w:rsidRPr="00B90B5E" w:rsidRDefault="00BF0EEF" w:rsidP="00E015F9">
      <w:pPr>
        <w:rPr>
          <w:lang w:val="fr-CA"/>
        </w:rPr>
      </w:pPr>
      <w:r w:rsidRPr="00B90B5E">
        <w:rPr>
          <w:lang w:val="fr-CA"/>
        </w:rPr>
        <w:t>śaśimukhi rati-tṛṣṇām apy amuṣmin sa-tṛṣṇe</w:t>
      </w:r>
    </w:p>
    <w:p w:rsidR="00BF0EEF" w:rsidRPr="00B90B5E" w:rsidRDefault="00BF0EEF" w:rsidP="00E015F9">
      <w:pPr>
        <w:rPr>
          <w:lang w:val="fr-CA"/>
        </w:rPr>
      </w:pPr>
      <w:r w:rsidRPr="00B90B5E">
        <w:rPr>
          <w:lang w:val="fr-CA"/>
        </w:rPr>
        <w:t>saphalaya vara-veśe veśa</w:t>
      </w:r>
      <w:r w:rsidRPr="003347E5">
        <w:rPr>
          <w:lang w:val="fr-CA"/>
        </w:rPr>
        <w:t>-</w:t>
      </w:r>
      <w:r w:rsidRPr="00B90B5E">
        <w:rPr>
          <w:lang w:val="fr-CA"/>
        </w:rPr>
        <w:t>bhaṅgīṁ samarpya ||36||</w:t>
      </w:r>
    </w:p>
    <w:p w:rsidR="00BF0EEF" w:rsidRPr="00B90B5E" w:rsidRDefault="00BF0EEF" w:rsidP="00E015F9">
      <w:pPr>
        <w:rPr>
          <w:lang w:val="fr-CA"/>
        </w:rPr>
      </w:pPr>
    </w:p>
    <w:p w:rsidR="00BF0EEF" w:rsidRPr="003347E5" w:rsidRDefault="00BF0EEF" w:rsidP="00860A2D">
      <w:pPr>
        <w:rPr>
          <w:lang w:val="fr-CA"/>
        </w:rPr>
      </w:pPr>
      <w:r w:rsidRPr="00B90B5E">
        <w:rPr>
          <w:lang w:val="fr-CA"/>
        </w:rPr>
        <w:t xml:space="preserve">premodbhrāntaṁ druta-svāntaṁ </w:t>
      </w:r>
    </w:p>
    <w:p w:rsidR="00BF0EEF" w:rsidRPr="00B90B5E" w:rsidRDefault="00BF0EEF" w:rsidP="00E015F9">
      <w:pPr>
        <w:rPr>
          <w:lang w:val="fr-CA"/>
        </w:rPr>
      </w:pPr>
      <w:r w:rsidRPr="00B90B5E">
        <w:rPr>
          <w:lang w:val="fr-CA"/>
        </w:rPr>
        <w:t xml:space="preserve">smarākrāntaṁ tvad-āśritam | </w:t>
      </w:r>
    </w:p>
    <w:p w:rsidR="00BF0EEF" w:rsidRPr="003347E5" w:rsidRDefault="00BF0EEF" w:rsidP="00860A2D">
      <w:pPr>
        <w:rPr>
          <w:lang w:val="fr-CA"/>
        </w:rPr>
      </w:pPr>
      <w:r w:rsidRPr="00B90B5E">
        <w:rPr>
          <w:lang w:val="fr-CA"/>
        </w:rPr>
        <w:t>mūrcchāntāṁ klānti</w:t>
      </w:r>
      <w:r w:rsidRPr="003347E5">
        <w:rPr>
          <w:lang w:val="fr-CA"/>
        </w:rPr>
        <w:t xml:space="preserve">m āyāntaṁ </w:t>
      </w:r>
    </w:p>
    <w:p w:rsidR="00BF0EEF" w:rsidRPr="00B90B5E" w:rsidRDefault="00BF0EEF" w:rsidP="00E015F9">
      <w:pPr>
        <w:rPr>
          <w:lang w:val="fr-CA"/>
        </w:rPr>
      </w:pPr>
      <w:r w:rsidRPr="00B90B5E">
        <w:rPr>
          <w:lang w:val="fr-CA"/>
        </w:rPr>
        <w:t>kāntaṁ kānte drutaṁ vraja ||37||</w:t>
      </w:r>
    </w:p>
    <w:p w:rsidR="00BF0EEF" w:rsidRPr="00B90B5E" w:rsidRDefault="00BF0EEF" w:rsidP="00E015F9">
      <w:pPr>
        <w:rPr>
          <w:lang w:val="fr-CA"/>
        </w:rPr>
      </w:pPr>
    </w:p>
    <w:p w:rsidR="00BF0EEF" w:rsidRPr="00B90B5E" w:rsidRDefault="00BF0EEF" w:rsidP="00E015F9">
      <w:pPr>
        <w:rPr>
          <w:lang w:val="fr-CA"/>
        </w:rPr>
      </w:pPr>
      <w:r w:rsidRPr="00B90B5E">
        <w:rPr>
          <w:lang w:val="fr-CA"/>
        </w:rPr>
        <w:t>iti sakhī-vacanāmṛta-pānaja-</w:t>
      </w:r>
    </w:p>
    <w:p w:rsidR="00BF0EEF" w:rsidRPr="00B90B5E" w:rsidRDefault="00BF0EEF" w:rsidP="00E015F9">
      <w:pPr>
        <w:rPr>
          <w:lang w:val="fr-CA"/>
        </w:rPr>
      </w:pPr>
      <w:r w:rsidRPr="00B90B5E">
        <w:rPr>
          <w:lang w:val="fr-CA"/>
        </w:rPr>
        <w:t xml:space="preserve">prakaṭa-bhāva-cayācita-vigrahā | </w:t>
      </w:r>
    </w:p>
    <w:p w:rsidR="00BF0EEF" w:rsidRPr="00B90B5E" w:rsidRDefault="00BF0EEF" w:rsidP="00E015F9">
      <w:pPr>
        <w:rPr>
          <w:lang w:val="fr-CA"/>
        </w:rPr>
      </w:pPr>
      <w:r w:rsidRPr="00B90B5E">
        <w:rPr>
          <w:lang w:val="fr-CA"/>
        </w:rPr>
        <w:t xml:space="preserve">atiśayotsukatā-jaḍatākulā </w:t>
      </w:r>
    </w:p>
    <w:p w:rsidR="00BF0EEF" w:rsidRPr="00B90B5E" w:rsidRDefault="00BF0EEF" w:rsidP="00E015F9">
      <w:pPr>
        <w:rPr>
          <w:lang w:val="fr-CA"/>
        </w:rPr>
      </w:pPr>
      <w:r w:rsidRPr="00B90B5E">
        <w:rPr>
          <w:lang w:val="fr-CA"/>
        </w:rPr>
        <w:t>druta-vilambita-yāna-matir babhau ||38||</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tatas tadaivāgata-kundavallyāḥ </w:t>
      </w:r>
    </w:p>
    <w:p w:rsidR="00BF0EEF" w:rsidRPr="00B90B5E" w:rsidRDefault="00BF0EEF" w:rsidP="00E015F9">
      <w:pPr>
        <w:rPr>
          <w:lang w:val="fr-CA"/>
        </w:rPr>
      </w:pPr>
      <w:r w:rsidRPr="00B90B5E">
        <w:rPr>
          <w:lang w:val="fr-CA"/>
        </w:rPr>
        <w:t>svasya prayāṇāya kṛta-tvarāyāḥ |</w:t>
      </w:r>
    </w:p>
    <w:p w:rsidR="00BF0EEF" w:rsidRPr="00B90B5E" w:rsidRDefault="00BF0EEF" w:rsidP="00E015F9">
      <w:pPr>
        <w:rPr>
          <w:lang w:val="fr-CA"/>
        </w:rPr>
      </w:pPr>
      <w:r w:rsidRPr="00B90B5E">
        <w:rPr>
          <w:lang w:val="fr-CA"/>
        </w:rPr>
        <w:t xml:space="preserve">sā savya-hastena karaṁ dadhānā </w:t>
      </w:r>
    </w:p>
    <w:p w:rsidR="00BF0EEF" w:rsidRPr="00B90B5E" w:rsidRDefault="00BF0EEF" w:rsidP="00E015F9">
      <w:pPr>
        <w:rPr>
          <w:lang w:val="fr-CA"/>
        </w:rPr>
      </w:pPr>
      <w:r w:rsidRPr="00B90B5E">
        <w:rPr>
          <w:lang w:val="fr-CA"/>
        </w:rPr>
        <w:t>pareṇa līlā-kamalaṁ cacāla ||39||</w:t>
      </w:r>
    </w:p>
    <w:p w:rsidR="00BF0EEF" w:rsidRPr="00B90B5E" w:rsidRDefault="00BF0EEF" w:rsidP="00E015F9">
      <w:pPr>
        <w:rPr>
          <w:lang w:val="fr-CA"/>
        </w:rPr>
      </w:pPr>
    </w:p>
    <w:p w:rsidR="00BF0EEF" w:rsidRPr="003347E5" w:rsidRDefault="00BF0EEF" w:rsidP="00860A2D">
      <w:pPr>
        <w:rPr>
          <w:lang w:val="fr-CA"/>
        </w:rPr>
      </w:pPr>
      <w:r w:rsidRPr="00B90B5E">
        <w:rPr>
          <w:lang w:val="fr-CA"/>
        </w:rPr>
        <w:t xml:space="preserve">puratas tulasī dhaniṣṭhayā </w:t>
      </w:r>
    </w:p>
    <w:p w:rsidR="00BF0EEF" w:rsidRPr="00B90B5E" w:rsidRDefault="00BF0EEF" w:rsidP="00E015F9">
      <w:pPr>
        <w:rPr>
          <w:lang w:val="fr-CA"/>
        </w:rPr>
      </w:pPr>
      <w:r w:rsidRPr="00B90B5E">
        <w:rPr>
          <w:lang w:val="fr-CA"/>
        </w:rPr>
        <w:t>sa-viśākhā lalitā ca pārśvataḥ |</w:t>
      </w:r>
    </w:p>
    <w:p w:rsidR="00BF0EEF" w:rsidRPr="003347E5" w:rsidRDefault="00BF0EEF" w:rsidP="00860A2D">
      <w:pPr>
        <w:rPr>
          <w:lang w:val="fr-CA"/>
        </w:rPr>
      </w:pPr>
      <w:r w:rsidRPr="00B90B5E">
        <w:rPr>
          <w:lang w:val="fr-CA"/>
        </w:rPr>
        <w:t xml:space="preserve">paritaś ca sakhī-tatiḥ parā </w:t>
      </w:r>
    </w:p>
    <w:p w:rsidR="00BF0EEF" w:rsidRPr="00B90B5E" w:rsidRDefault="00BF0EEF" w:rsidP="00E015F9">
      <w:pPr>
        <w:rPr>
          <w:lang w:val="fr-CA"/>
        </w:rPr>
      </w:pPr>
      <w:r w:rsidRPr="00B90B5E">
        <w:rPr>
          <w:lang w:val="fr-CA"/>
        </w:rPr>
        <w:t>sva-sakhīṁ tāṁ parivārya sānvayāt ||40||</w:t>
      </w:r>
    </w:p>
    <w:p w:rsidR="00BF0EEF" w:rsidRPr="00B90B5E" w:rsidRDefault="00BF0EEF" w:rsidP="00E015F9">
      <w:pPr>
        <w:rPr>
          <w:lang w:val="fr-CA"/>
        </w:rPr>
      </w:pPr>
    </w:p>
    <w:p w:rsidR="00BF0EEF" w:rsidRPr="00B90B5E" w:rsidRDefault="00BF0EEF" w:rsidP="00E015F9">
      <w:pPr>
        <w:rPr>
          <w:lang w:val="fr-CA"/>
        </w:rPr>
      </w:pPr>
      <w:r w:rsidRPr="00B90B5E">
        <w:rPr>
          <w:lang w:val="fr-CA"/>
        </w:rPr>
        <w:t>sva-sama-sahacarībhiḥ kṛṣṇa-rādhāṅghri-</w:t>
      </w:r>
      <w:r w:rsidRPr="003347E5">
        <w:rPr>
          <w:lang w:val="fr-CA"/>
        </w:rPr>
        <w:t>sevo-</w:t>
      </w:r>
    </w:p>
    <w:p w:rsidR="00BF0EEF" w:rsidRPr="00B90B5E" w:rsidRDefault="00BF0EEF" w:rsidP="00E015F9">
      <w:pPr>
        <w:rPr>
          <w:lang w:val="fr-CA"/>
        </w:rPr>
      </w:pPr>
      <w:r w:rsidRPr="00B90B5E">
        <w:rPr>
          <w:lang w:val="fr-CA"/>
        </w:rPr>
        <w:t xml:space="preserve">pakaraṇa-valitābhir dāsikābhyāṁ ca yuktā | </w:t>
      </w:r>
    </w:p>
    <w:p w:rsidR="00BF0EEF" w:rsidRPr="00B90B5E" w:rsidRDefault="00BF0EEF" w:rsidP="00E015F9">
      <w:pPr>
        <w:rPr>
          <w:lang w:val="fr-CA"/>
        </w:rPr>
      </w:pPr>
      <w:r w:rsidRPr="00B90B5E">
        <w:rPr>
          <w:lang w:val="fr-CA"/>
        </w:rPr>
        <w:t>anusarati yutābhyāṁ sūrya-pūjopacāraiḥ</w:t>
      </w:r>
    </w:p>
    <w:p w:rsidR="00BF0EEF" w:rsidRPr="00B90B5E" w:rsidRDefault="00BF0EEF" w:rsidP="00E015F9">
      <w:pPr>
        <w:rPr>
          <w:lang w:val="fr-CA"/>
        </w:rPr>
      </w:pPr>
      <w:r w:rsidRPr="00B90B5E">
        <w:rPr>
          <w:lang w:val="fr-CA"/>
        </w:rPr>
        <w:t>praṇaya-sahacarī tāṁ mañjarī rūpa-pūrvā ||41||</w:t>
      </w:r>
    </w:p>
    <w:p w:rsidR="00BF0EEF" w:rsidRPr="00B90B5E" w:rsidRDefault="00BF0EEF" w:rsidP="00E015F9">
      <w:pPr>
        <w:rPr>
          <w:lang w:val="fr-CA"/>
        </w:rPr>
      </w:pPr>
    </w:p>
    <w:p w:rsidR="00BF0EEF" w:rsidRPr="00B90B5E" w:rsidRDefault="00BF0EEF" w:rsidP="00E015F9">
      <w:pPr>
        <w:rPr>
          <w:lang w:val="fr-CA"/>
        </w:rPr>
      </w:pPr>
      <w:r w:rsidRPr="00B90B5E">
        <w:rPr>
          <w:lang w:val="fr-CA"/>
        </w:rPr>
        <w:t>vrajād viniṣkramya dadarśa sā puraḥ</w:t>
      </w:r>
    </w:p>
    <w:p w:rsidR="00BF0EEF" w:rsidRPr="00B90B5E" w:rsidRDefault="00BF0EEF" w:rsidP="00E015F9">
      <w:pPr>
        <w:rPr>
          <w:lang w:val="fr-CA"/>
        </w:rPr>
      </w:pPr>
      <w:r w:rsidRPr="00B90B5E">
        <w:rPr>
          <w:lang w:val="fr-CA"/>
        </w:rPr>
        <w:t xml:space="preserve">sumaṅgalāṁ strīṁ dadhi-pātra-dhāriṇīm | </w:t>
      </w:r>
    </w:p>
    <w:p w:rsidR="00BF0EEF" w:rsidRPr="003347E5" w:rsidRDefault="00BF0EEF" w:rsidP="00860A2D">
      <w:pPr>
        <w:rPr>
          <w:lang w:val="fr-CA"/>
        </w:rPr>
      </w:pPr>
      <w:r w:rsidRPr="00B90B5E">
        <w:rPr>
          <w:lang w:val="fr-CA"/>
        </w:rPr>
        <w:t xml:space="preserve">cāṣaṁ dvijātiṁ nakulaṁ mṛgāvalīṁ </w:t>
      </w:r>
    </w:p>
    <w:p w:rsidR="00BF0EEF" w:rsidRPr="00B90B5E" w:rsidRDefault="00BF0EEF" w:rsidP="00E015F9">
      <w:pPr>
        <w:rPr>
          <w:lang w:val="fr-CA"/>
        </w:rPr>
      </w:pPr>
      <w:r w:rsidRPr="00B90B5E">
        <w:rPr>
          <w:lang w:val="fr-CA"/>
        </w:rPr>
        <w:t>dhenuṁ</w:t>
      </w:r>
      <w:r w:rsidRPr="003347E5">
        <w:rPr>
          <w:lang w:val="fr-CA"/>
        </w:rPr>
        <w:t xml:space="preserve"> </w:t>
      </w:r>
      <w:r w:rsidRPr="00B90B5E">
        <w:rPr>
          <w:lang w:val="fr-CA"/>
        </w:rPr>
        <w:t>sa-vatsaṁ vṛṣabhaṁ ca dakṣiṇe ||42||</w:t>
      </w:r>
    </w:p>
    <w:p w:rsidR="00BF0EEF" w:rsidRPr="00B90B5E" w:rsidRDefault="00BF0EEF" w:rsidP="00E015F9">
      <w:pPr>
        <w:rPr>
          <w:lang w:val="fr-CA"/>
        </w:rPr>
      </w:pPr>
    </w:p>
    <w:p w:rsidR="00BF0EEF" w:rsidRPr="00B90B5E" w:rsidRDefault="00BF0EEF" w:rsidP="00E015F9">
      <w:pPr>
        <w:rPr>
          <w:lang w:val="fr-CA"/>
        </w:rPr>
      </w:pPr>
      <w:r w:rsidRPr="00B90B5E">
        <w:rPr>
          <w:lang w:val="fr-CA"/>
        </w:rPr>
        <w:t>sarasi vikaca-padme veṣṭite bhṛṅga-paṅktyā</w:t>
      </w:r>
    </w:p>
    <w:p w:rsidR="00BF0EEF" w:rsidRPr="00B90B5E" w:rsidRDefault="00BF0EEF" w:rsidP="00E015F9">
      <w:pPr>
        <w:rPr>
          <w:lang w:val="fr-CA"/>
        </w:rPr>
      </w:pPr>
      <w:r w:rsidRPr="00B90B5E">
        <w:rPr>
          <w:lang w:val="fr-CA"/>
        </w:rPr>
        <w:t xml:space="preserve">madira-yugalam udyal-lāsyam ālokya bālā | </w:t>
      </w:r>
    </w:p>
    <w:p w:rsidR="00BF0EEF" w:rsidRPr="00860A2D" w:rsidRDefault="00BF0EEF" w:rsidP="00E015F9">
      <w:r w:rsidRPr="00860A2D">
        <w:t>pracala-dala-kapālī saṅgi-riṅgat-sunetra-</w:t>
      </w:r>
    </w:p>
    <w:p w:rsidR="00BF0EEF" w:rsidRPr="00860A2D" w:rsidRDefault="00BF0EEF" w:rsidP="00E015F9">
      <w:r w:rsidRPr="00860A2D">
        <w:t>sva-ramaṇa-mukha-bimba-bhrānti-bhāk stambhitāsīt ||43||</w:t>
      </w:r>
    </w:p>
    <w:p w:rsidR="00BF0EEF" w:rsidRPr="00860A2D" w:rsidRDefault="00BF0EEF" w:rsidP="00E015F9"/>
    <w:p w:rsidR="00BF0EEF" w:rsidRPr="00860A2D" w:rsidRDefault="00BF0EEF" w:rsidP="00E015F9">
      <w:r w:rsidRPr="00860A2D">
        <w:t>iti śubha</w:t>
      </w:r>
      <w:r w:rsidRPr="00860A2D">
        <w:footnoteReference w:id="11"/>
      </w:r>
      <w:r w:rsidRPr="00860A2D">
        <w:t>-śakunekṣodbhūta-mun-mantharāṇāṁ</w:t>
      </w:r>
    </w:p>
    <w:p w:rsidR="00BF0EEF" w:rsidRPr="00860A2D" w:rsidRDefault="00BF0EEF" w:rsidP="00E015F9">
      <w:r w:rsidRPr="00860A2D">
        <w:t xml:space="preserve">vividha-kuṭila-hāsyollāsam ātanvatīnām | </w:t>
      </w:r>
    </w:p>
    <w:p w:rsidR="00BF0EEF" w:rsidRPr="00860A2D" w:rsidRDefault="00BF0EEF" w:rsidP="00E015F9">
      <w:r w:rsidRPr="00860A2D">
        <w:t>praṇaya-sahacarīṇāṁ śreṇibhiḥ pūrṇa-pārśvā</w:t>
      </w:r>
    </w:p>
    <w:p w:rsidR="00BF0EEF" w:rsidRPr="00860A2D" w:rsidRDefault="00BF0EEF" w:rsidP="00E015F9">
      <w:r w:rsidRPr="00860A2D">
        <w:t>mada-gaja-guru-yānā kānanābhyarṇam āpa ||44||</w:t>
      </w:r>
    </w:p>
    <w:p w:rsidR="00BF0EEF" w:rsidRPr="00860A2D" w:rsidRDefault="00BF0EEF" w:rsidP="00E015F9"/>
    <w:p w:rsidR="00BF0EEF" w:rsidRPr="00B90B5E" w:rsidRDefault="00BF0EEF" w:rsidP="00E015F9">
      <w:pPr>
        <w:rPr>
          <w:lang w:val="fr-CA"/>
        </w:rPr>
      </w:pPr>
      <w:r w:rsidRPr="00B90B5E">
        <w:rPr>
          <w:lang w:val="fr-CA"/>
        </w:rPr>
        <w:t>iyam atha taru-vallī-vṛndam utphullayantī</w:t>
      </w:r>
    </w:p>
    <w:p w:rsidR="00BF0EEF" w:rsidRPr="00B90B5E" w:rsidRDefault="00BF0EEF" w:rsidP="00E015F9">
      <w:pPr>
        <w:rPr>
          <w:lang w:val="fr-CA"/>
        </w:rPr>
      </w:pPr>
      <w:r w:rsidRPr="00B90B5E">
        <w:rPr>
          <w:lang w:val="fr-CA"/>
        </w:rPr>
        <w:t xml:space="preserve">mada-kala-kalakaṇṭhī-kākalī-kaṇṭha-nādā | </w:t>
      </w:r>
    </w:p>
    <w:p w:rsidR="00BF0EEF" w:rsidRPr="00B90B5E" w:rsidRDefault="00BF0EEF" w:rsidP="00E015F9">
      <w:pPr>
        <w:rPr>
          <w:lang w:val="fr-CA"/>
        </w:rPr>
      </w:pPr>
      <w:r w:rsidRPr="00B90B5E">
        <w:rPr>
          <w:lang w:val="fr-CA"/>
        </w:rPr>
        <w:t>madhukara-kalaviṅkī-jhaṅkṛtocchiñjitormir</w:t>
      </w:r>
    </w:p>
    <w:p w:rsidR="00BF0EEF" w:rsidRPr="00B90B5E" w:rsidRDefault="00BF0EEF" w:rsidP="00E015F9">
      <w:pPr>
        <w:rPr>
          <w:lang w:val="fr-CA"/>
        </w:rPr>
      </w:pPr>
      <w:r w:rsidRPr="00B90B5E">
        <w:rPr>
          <w:lang w:val="fr-CA"/>
        </w:rPr>
        <w:t>vanam anu vanajākṣī mādhava-śrīr viveśa ||45||</w:t>
      </w:r>
    </w:p>
    <w:p w:rsidR="00BF0EEF" w:rsidRPr="00B90B5E" w:rsidRDefault="00BF0EEF" w:rsidP="00E015F9">
      <w:pPr>
        <w:rPr>
          <w:lang w:val="fr-CA"/>
        </w:rPr>
      </w:pPr>
    </w:p>
    <w:p w:rsidR="00BF0EEF" w:rsidRPr="00B90B5E" w:rsidRDefault="00BF0EEF" w:rsidP="00E015F9">
      <w:pPr>
        <w:rPr>
          <w:lang w:val="fr-CA"/>
        </w:rPr>
      </w:pPr>
      <w:r w:rsidRPr="00B90B5E">
        <w:rPr>
          <w:lang w:val="fr-CA"/>
        </w:rPr>
        <w:t>phulla-śyāmalatojjvalaṁ sutilaka-śrī-yuk viśālārjuna-</w:t>
      </w:r>
    </w:p>
    <w:p w:rsidR="00BF0EEF" w:rsidRPr="00B90B5E" w:rsidRDefault="00BF0EEF" w:rsidP="00E015F9">
      <w:pPr>
        <w:rPr>
          <w:lang w:val="fr-CA"/>
        </w:rPr>
      </w:pPr>
      <w:r w:rsidRPr="00B90B5E">
        <w:rPr>
          <w:lang w:val="fr-CA"/>
        </w:rPr>
        <w:t xml:space="preserve">protphullocca-hali-priyaṁ śikhi-dala-śreṇībhir ābhūṣitam | </w:t>
      </w:r>
    </w:p>
    <w:p w:rsidR="00BF0EEF" w:rsidRPr="00B90B5E" w:rsidRDefault="00BF0EEF" w:rsidP="00E015F9">
      <w:pPr>
        <w:rPr>
          <w:lang w:val="fr-CA"/>
        </w:rPr>
      </w:pPr>
      <w:r w:rsidRPr="00B90B5E">
        <w:rPr>
          <w:lang w:val="fr-CA"/>
        </w:rPr>
        <w:t>pun-nāgāmala-campakāli-kṛtamālālaṅkṛtaṁ pallavair</w:t>
      </w:r>
    </w:p>
    <w:p w:rsidR="00BF0EEF" w:rsidRPr="00B90B5E" w:rsidRDefault="00BF0EEF" w:rsidP="00E015F9">
      <w:pPr>
        <w:rPr>
          <w:lang w:val="fr-CA"/>
        </w:rPr>
      </w:pPr>
      <w:r w:rsidRPr="00B90B5E">
        <w:rPr>
          <w:lang w:val="fr-CA"/>
        </w:rPr>
        <w:t>dīvyat-kāñcana-vidrumādi-valitaṁ tāpiñcha-kānty-ullasat ||46||</w:t>
      </w:r>
    </w:p>
    <w:p w:rsidR="00BF0EEF" w:rsidRPr="00B90B5E" w:rsidRDefault="00BF0EEF" w:rsidP="00E015F9">
      <w:pPr>
        <w:rPr>
          <w:lang w:val="fr-CA"/>
        </w:rPr>
      </w:pPr>
    </w:p>
    <w:p w:rsidR="00BF0EEF" w:rsidRPr="00B90B5E" w:rsidRDefault="00BF0EEF" w:rsidP="00E015F9">
      <w:pPr>
        <w:rPr>
          <w:lang w:val="fr-CA"/>
        </w:rPr>
      </w:pPr>
      <w:r w:rsidRPr="00B90B5E">
        <w:rPr>
          <w:lang w:val="fr-CA"/>
        </w:rPr>
        <w:t>guñjā-puñja-virājitaṁ śrama</w:t>
      </w:r>
      <w:r w:rsidRPr="003347E5">
        <w:rPr>
          <w:lang w:val="fr-CA"/>
        </w:rPr>
        <w:t>-</w:t>
      </w:r>
      <w:r w:rsidRPr="00B90B5E">
        <w:rPr>
          <w:lang w:val="fr-CA"/>
        </w:rPr>
        <w:t>hara-cchāyā-kadambāśrayaṁ</w:t>
      </w:r>
    </w:p>
    <w:p w:rsidR="00BF0EEF" w:rsidRPr="00B90B5E" w:rsidRDefault="00BF0EEF" w:rsidP="00E015F9">
      <w:pPr>
        <w:rPr>
          <w:lang w:val="fr-CA"/>
        </w:rPr>
      </w:pPr>
      <w:r w:rsidRPr="00B90B5E">
        <w:rPr>
          <w:lang w:val="fr-CA"/>
        </w:rPr>
        <w:t xml:space="preserve">veṇu-dhvāna-manoharaṁ pravilasac-chrī-pītanā-carcitam | </w:t>
      </w:r>
    </w:p>
    <w:p w:rsidR="00BF0EEF" w:rsidRPr="00B90B5E" w:rsidRDefault="00BF0EEF" w:rsidP="00E015F9">
      <w:pPr>
        <w:rPr>
          <w:lang w:val="fr-CA"/>
        </w:rPr>
      </w:pPr>
      <w:r w:rsidRPr="00B90B5E">
        <w:rPr>
          <w:lang w:val="fr-CA"/>
        </w:rPr>
        <w:t>phullan-manmatha-śaṅkulaṁ vara-vayaḥ śobhā-vilāsāspadaṁ</w:t>
      </w:r>
    </w:p>
    <w:p w:rsidR="00BF0EEF" w:rsidRDefault="00BF0EEF" w:rsidP="00860A2D">
      <w:pPr>
        <w:rPr>
          <w:lang w:val="fr-CA"/>
        </w:rPr>
      </w:pPr>
      <w:r w:rsidRPr="00B90B5E">
        <w:rPr>
          <w:lang w:val="fr-CA"/>
        </w:rPr>
        <w:t xml:space="preserve">sāpaśyat purato vanaṁ vapur iva preṣṭhasya sarveṣṭadam ||47||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r w:rsidRPr="00B90B5E">
        <w:rPr>
          <w:lang w:val="fr-CA"/>
        </w:rPr>
        <w:t>patati nayanam asyā yatra yatrātra vastuny</w:t>
      </w:r>
    </w:p>
    <w:p w:rsidR="00BF0EEF" w:rsidRPr="00B90B5E" w:rsidRDefault="00BF0EEF" w:rsidP="00E015F9">
      <w:pPr>
        <w:rPr>
          <w:lang w:val="fr-CA"/>
        </w:rPr>
      </w:pPr>
      <w:r w:rsidRPr="00B90B5E">
        <w:rPr>
          <w:lang w:val="fr-CA"/>
        </w:rPr>
        <w:t xml:space="preserve">akhilam idam aghāres tat-tad-aṅgāyamānam | </w:t>
      </w:r>
    </w:p>
    <w:p w:rsidR="00BF0EEF" w:rsidRPr="00B90B5E" w:rsidRDefault="00BF0EEF" w:rsidP="00E015F9">
      <w:pPr>
        <w:rPr>
          <w:lang w:val="fr-CA"/>
        </w:rPr>
      </w:pPr>
      <w:r w:rsidRPr="00B90B5E">
        <w:rPr>
          <w:lang w:val="fr-CA"/>
        </w:rPr>
        <w:t>madayad api hṛd-antaḥ śastratām etya sadyaḥ</w:t>
      </w:r>
    </w:p>
    <w:p w:rsidR="00BF0EEF" w:rsidRPr="00B90B5E" w:rsidRDefault="00BF0EEF" w:rsidP="00E015F9">
      <w:pPr>
        <w:rPr>
          <w:lang w:val="fr-CA"/>
        </w:rPr>
      </w:pPr>
      <w:r w:rsidRPr="00B90B5E">
        <w:rPr>
          <w:lang w:val="fr-CA"/>
        </w:rPr>
        <w:t>praharati viṣameṣoś citram etac ca tac ca ||48||</w:t>
      </w:r>
    </w:p>
    <w:p w:rsidR="00BF0EEF" w:rsidRPr="00B90B5E" w:rsidRDefault="00BF0EEF" w:rsidP="00E015F9">
      <w:pPr>
        <w:rPr>
          <w:lang w:val="fr-CA"/>
        </w:rPr>
      </w:pPr>
    </w:p>
    <w:p w:rsidR="00BF0EEF" w:rsidRPr="00B90B5E" w:rsidRDefault="00BF0EEF" w:rsidP="00E015F9">
      <w:pPr>
        <w:rPr>
          <w:lang w:val="fr-CA"/>
        </w:rPr>
      </w:pPr>
      <w:r w:rsidRPr="00B90B5E">
        <w:rPr>
          <w:lang w:val="fr-CA"/>
        </w:rPr>
        <w:t>lasat-sahacarī-yuktā mattāli-nava-mālikā |</w:t>
      </w:r>
    </w:p>
    <w:p w:rsidR="00BF0EEF" w:rsidRPr="00B90B5E" w:rsidRDefault="00BF0EEF" w:rsidP="00E015F9">
      <w:pPr>
        <w:rPr>
          <w:lang w:val="fr-CA"/>
        </w:rPr>
      </w:pPr>
      <w:r w:rsidRPr="00B90B5E">
        <w:rPr>
          <w:lang w:val="fr-CA"/>
        </w:rPr>
        <w:t>viśākhāli-kṛta-cchāyā vikasan-madanākulā ||49||</w:t>
      </w:r>
    </w:p>
    <w:p w:rsidR="00BF0EEF" w:rsidRPr="00B90B5E" w:rsidRDefault="00BF0EEF" w:rsidP="00E015F9">
      <w:pPr>
        <w:rPr>
          <w:lang w:val="fr-CA"/>
        </w:rPr>
      </w:pPr>
      <w:r w:rsidRPr="00B90B5E">
        <w:rPr>
          <w:lang w:val="fr-CA"/>
        </w:rPr>
        <w:t>phulla-mañju-latā hṛdyā sarvadā rūpa-śobhitā |</w:t>
      </w:r>
    </w:p>
    <w:p w:rsidR="00BF0EEF" w:rsidRPr="00B90B5E" w:rsidRDefault="00BF0EEF" w:rsidP="00E015F9">
      <w:pPr>
        <w:rPr>
          <w:lang w:val="fr-CA"/>
        </w:rPr>
      </w:pPr>
      <w:r w:rsidRPr="00B90B5E">
        <w:rPr>
          <w:lang w:val="fr-CA"/>
        </w:rPr>
        <w:t>suśītala-kuca-sphītā kṛṣṇa-go-tarpi-vaibhavā ||50||</w:t>
      </w:r>
    </w:p>
    <w:p w:rsidR="00BF0EEF" w:rsidRPr="00B90B5E" w:rsidRDefault="00BF0EEF" w:rsidP="00E015F9">
      <w:pPr>
        <w:rPr>
          <w:lang w:val="fr-CA"/>
        </w:rPr>
      </w:pPr>
      <w:r w:rsidRPr="00B90B5E">
        <w:rPr>
          <w:lang w:val="fr-CA"/>
        </w:rPr>
        <w:t>suvayaḥ-suṣamā-pūrṇā vyākulā bahu-vārakaiḥ |</w:t>
      </w:r>
    </w:p>
    <w:p w:rsidR="00BF0EEF" w:rsidRDefault="00BF0EEF" w:rsidP="00860A2D">
      <w:pPr>
        <w:rPr>
          <w:lang w:val="fr-CA"/>
        </w:rPr>
      </w:pPr>
      <w:r w:rsidRPr="00B90B5E">
        <w:rPr>
          <w:lang w:val="fr-CA"/>
        </w:rPr>
        <w:t xml:space="preserve">śrī-rādheva vayasyābhiḥ sukhadā </w:t>
      </w:r>
      <w:r w:rsidRPr="003347E5">
        <w:rPr>
          <w:lang w:val="fr-CA"/>
        </w:rPr>
        <w:t>dadṛśe’ṭavī</w:t>
      </w:r>
      <w:r w:rsidRPr="00B90B5E">
        <w:rPr>
          <w:lang w:val="fr-CA"/>
        </w:rPr>
        <w:t xml:space="preserve"> ||51|| </w:t>
      </w:r>
    </w:p>
    <w:p w:rsidR="00BF0EEF" w:rsidRPr="00B90B5E" w:rsidRDefault="00BF0EEF" w:rsidP="003347E5">
      <w:pPr>
        <w:jc w:val="right"/>
        <w:rPr>
          <w:lang w:val="fr-CA"/>
        </w:rPr>
      </w:pPr>
      <w:r w:rsidRPr="00B90B5E">
        <w:rPr>
          <w:lang w:val="fr-CA"/>
        </w:rPr>
        <w:t>(sandānitakam)</w:t>
      </w:r>
    </w:p>
    <w:p w:rsidR="00BF0EEF" w:rsidRPr="00B90B5E" w:rsidRDefault="00BF0EEF" w:rsidP="00E015F9">
      <w:pPr>
        <w:rPr>
          <w:lang w:val="fr-CA"/>
        </w:rPr>
      </w:pPr>
      <w:r w:rsidRPr="00B90B5E">
        <w:rPr>
          <w:lang w:val="fr-CA"/>
        </w:rPr>
        <w:t>yūtheśvarībhiḥ sa-sakhī-kulābhir</w:t>
      </w:r>
    </w:p>
    <w:p w:rsidR="00BF0EEF" w:rsidRPr="00B90B5E" w:rsidRDefault="00BF0EEF" w:rsidP="00E015F9">
      <w:pPr>
        <w:rPr>
          <w:lang w:val="fr-CA"/>
        </w:rPr>
      </w:pPr>
      <w:r w:rsidRPr="00B90B5E">
        <w:rPr>
          <w:lang w:val="fr-CA"/>
        </w:rPr>
        <w:t xml:space="preserve">anviṣyamāṇo vana-gahvareṣu | </w:t>
      </w:r>
    </w:p>
    <w:p w:rsidR="00BF0EEF" w:rsidRPr="00B90B5E" w:rsidRDefault="00BF0EEF" w:rsidP="00E015F9">
      <w:pPr>
        <w:rPr>
          <w:lang w:val="fr-CA"/>
        </w:rPr>
      </w:pPr>
      <w:r w:rsidRPr="00B90B5E">
        <w:rPr>
          <w:lang w:val="fr-CA"/>
        </w:rPr>
        <w:t>kathaṁ na labhyo nipuṇābhir etāḥ</w:t>
      </w:r>
    </w:p>
    <w:p w:rsidR="00BF0EEF" w:rsidRPr="00B90B5E" w:rsidRDefault="00BF0EEF" w:rsidP="00E015F9">
      <w:pPr>
        <w:rPr>
          <w:lang w:val="fr-CA"/>
        </w:rPr>
      </w:pPr>
      <w:r w:rsidRPr="00B90B5E">
        <w:rPr>
          <w:lang w:val="fr-CA"/>
        </w:rPr>
        <w:t>prāptāḥ kathaṁ hāsyati vā sa lubdhaḥ ||52||</w:t>
      </w:r>
    </w:p>
    <w:p w:rsidR="00BF0EEF" w:rsidRPr="00B90B5E" w:rsidRDefault="00BF0EEF" w:rsidP="00E015F9">
      <w:pPr>
        <w:rPr>
          <w:lang w:val="fr-CA"/>
        </w:rPr>
      </w:pPr>
    </w:p>
    <w:p w:rsidR="00BF0EEF" w:rsidRPr="00B90B5E" w:rsidRDefault="00BF0EEF" w:rsidP="00E015F9">
      <w:pPr>
        <w:rPr>
          <w:lang w:val="fr-CA"/>
        </w:rPr>
      </w:pPr>
      <w:r w:rsidRPr="00B90B5E">
        <w:rPr>
          <w:lang w:val="fr-CA"/>
        </w:rPr>
        <w:t>iti nija-hṛdi rādhā</w:t>
      </w:r>
      <w:r>
        <w:rPr>
          <w:lang w:val="fr-CA"/>
        </w:rPr>
        <w:t xml:space="preserve"> </w:t>
      </w:r>
      <w:r w:rsidRPr="00B90B5E">
        <w:rPr>
          <w:lang w:val="fr-CA"/>
        </w:rPr>
        <w:t>sandihānāpy asavye</w:t>
      </w:r>
    </w:p>
    <w:p w:rsidR="00BF0EEF" w:rsidRPr="00B90B5E" w:rsidRDefault="00BF0EEF" w:rsidP="00E015F9">
      <w:pPr>
        <w:rPr>
          <w:lang w:val="fr-CA"/>
        </w:rPr>
      </w:pPr>
      <w:r w:rsidRPr="00B90B5E">
        <w:rPr>
          <w:lang w:val="fr-CA"/>
        </w:rPr>
        <w:t xml:space="preserve">vanam anu vilasantaṁ kṛṣṇasāraṁ mṛgībhiḥ | </w:t>
      </w:r>
    </w:p>
    <w:p w:rsidR="00BF0EEF" w:rsidRPr="00B90B5E" w:rsidRDefault="00BF0EEF" w:rsidP="00E015F9">
      <w:pPr>
        <w:rPr>
          <w:lang w:val="fr-CA"/>
        </w:rPr>
      </w:pPr>
      <w:r w:rsidRPr="00B90B5E">
        <w:rPr>
          <w:lang w:val="fr-CA"/>
        </w:rPr>
        <w:t>śikhi-varam api savye kekinībhiḥ samīkṣya</w:t>
      </w:r>
    </w:p>
    <w:p w:rsidR="00BF0EEF" w:rsidRDefault="00BF0EEF" w:rsidP="00860A2D">
      <w:pPr>
        <w:rPr>
          <w:lang w:val="fr-CA"/>
        </w:rPr>
      </w:pPr>
      <w:r w:rsidRPr="00B90B5E">
        <w:rPr>
          <w:lang w:val="fr-CA"/>
        </w:rPr>
        <w:t xml:space="preserve">priya-mṛga-śikhi-buddhyā bhrāntitaḥ śaṅkitāsīt ||53||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r w:rsidRPr="00B90B5E">
        <w:rPr>
          <w:lang w:val="fr-CA"/>
        </w:rPr>
        <w:t>tamālam aṣṭāpada-baddha-mūlaṁ</w:t>
      </w:r>
    </w:p>
    <w:p w:rsidR="00BF0EEF" w:rsidRPr="00B90B5E" w:rsidRDefault="00BF0EEF" w:rsidP="00E015F9">
      <w:pPr>
        <w:rPr>
          <w:lang w:val="fr-CA"/>
        </w:rPr>
      </w:pPr>
      <w:r w:rsidRPr="00B90B5E">
        <w:rPr>
          <w:lang w:val="fr-CA"/>
        </w:rPr>
        <w:t xml:space="preserve">sā veṣṭitaṁ phulla-suvarṇa-yūthyā | </w:t>
      </w:r>
    </w:p>
    <w:p w:rsidR="00BF0EEF" w:rsidRPr="00B90B5E" w:rsidRDefault="00BF0EEF" w:rsidP="00E015F9">
      <w:pPr>
        <w:rPr>
          <w:lang w:val="fr-CA"/>
        </w:rPr>
      </w:pPr>
      <w:r w:rsidRPr="00B90B5E">
        <w:rPr>
          <w:lang w:val="fr-CA"/>
        </w:rPr>
        <w:t>śākhāgra-nṛtyac-chikhinaṁ samīkṣya</w:t>
      </w:r>
    </w:p>
    <w:p w:rsidR="00BF0EEF" w:rsidRPr="00B90B5E" w:rsidRDefault="00BF0EEF" w:rsidP="00E015F9">
      <w:pPr>
        <w:rPr>
          <w:lang w:val="fr-CA"/>
        </w:rPr>
      </w:pPr>
      <w:r w:rsidRPr="00B90B5E">
        <w:rPr>
          <w:lang w:val="fr-CA"/>
        </w:rPr>
        <w:t>nirṇīta-cetā vicikitsitābhūt ||54||</w:t>
      </w:r>
    </w:p>
    <w:p w:rsidR="00BF0EEF" w:rsidRPr="00B90B5E" w:rsidRDefault="00BF0EEF" w:rsidP="00E015F9">
      <w:pPr>
        <w:rPr>
          <w:lang w:val="fr-CA"/>
        </w:rPr>
      </w:pPr>
    </w:p>
    <w:p w:rsidR="00BF0EEF" w:rsidRPr="00B90B5E" w:rsidRDefault="00BF0EEF" w:rsidP="00E015F9">
      <w:pPr>
        <w:rPr>
          <w:lang w:val="fr-CA"/>
        </w:rPr>
      </w:pPr>
      <w:r w:rsidRPr="00B90B5E">
        <w:rPr>
          <w:lang w:val="fr-CA"/>
        </w:rPr>
        <w:t>premerṣyā-bhujagī</w:t>
      </w:r>
      <w:r w:rsidRPr="003347E5">
        <w:rPr>
          <w:lang w:val="fr-CA"/>
        </w:rPr>
        <w:t>-</w:t>
      </w:r>
      <w:r w:rsidRPr="00B90B5E">
        <w:rPr>
          <w:lang w:val="fr-CA"/>
        </w:rPr>
        <w:t xml:space="preserve"> daṣṭā naṣṭa-paṇḍā pracaṇḍa-dhīḥ | </w:t>
      </w:r>
    </w:p>
    <w:p w:rsidR="00BF0EEF" w:rsidRPr="00B90B5E" w:rsidRDefault="00BF0EEF" w:rsidP="00E015F9">
      <w:pPr>
        <w:rPr>
          <w:lang w:val="fr-CA"/>
        </w:rPr>
      </w:pPr>
      <w:r w:rsidRPr="00B90B5E">
        <w:rPr>
          <w:lang w:val="fr-CA"/>
        </w:rPr>
        <w:t xml:space="preserve">caṇḍīśa-caṇḍa-kodaṇḍa-bhrū-daṇḍāha </w:t>
      </w:r>
      <w:r w:rsidRPr="003347E5">
        <w:rPr>
          <w:lang w:val="fr-CA"/>
        </w:rPr>
        <w:t>dhaniṣṭhikām</w:t>
      </w:r>
      <w:r w:rsidRPr="00B90B5E">
        <w:rPr>
          <w:lang w:val="fr-CA"/>
        </w:rPr>
        <w:t xml:space="preserve"> ||55||</w:t>
      </w:r>
    </w:p>
    <w:p w:rsidR="00BF0EEF" w:rsidRPr="00B90B5E" w:rsidRDefault="00BF0EEF" w:rsidP="00E015F9">
      <w:pPr>
        <w:rPr>
          <w:lang w:val="fr-CA"/>
        </w:rPr>
      </w:pPr>
    </w:p>
    <w:p w:rsidR="00BF0EEF" w:rsidRPr="00B90B5E" w:rsidRDefault="00BF0EEF" w:rsidP="00E015F9">
      <w:pPr>
        <w:rPr>
          <w:lang w:val="fr-CA"/>
        </w:rPr>
      </w:pPr>
      <w:r w:rsidRPr="00B90B5E">
        <w:rPr>
          <w:lang w:val="fr-CA"/>
        </w:rPr>
        <w:t>kim idam ayi dhaniṣṭhe kutra kiṁ paśyatāgre</w:t>
      </w:r>
    </w:p>
    <w:p w:rsidR="00BF0EEF" w:rsidRPr="00B90B5E" w:rsidRDefault="00BF0EEF" w:rsidP="00E015F9">
      <w:pPr>
        <w:rPr>
          <w:lang w:val="fr-CA"/>
        </w:rPr>
      </w:pPr>
      <w:r w:rsidRPr="00B90B5E">
        <w:rPr>
          <w:lang w:val="fr-CA"/>
        </w:rPr>
        <w:t>vanam idam iha kiṁ ta</w:t>
      </w:r>
      <w:r>
        <w:rPr>
          <w:lang w:val="fr-CA"/>
        </w:rPr>
        <w:t>d</w:t>
      </w:r>
      <w:r w:rsidRPr="00B90B5E">
        <w:rPr>
          <w:lang w:val="fr-CA"/>
        </w:rPr>
        <w:t xml:space="preserve"> vanya-jātaṁ na cānyat |</w:t>
      </w:r>
    </w:p>
    <w:p w:rsidR="00BF0EEF" w:rsidRPr="00B90B5E" w:rsidRDefault="00BF0EEF" w:rsidP="00E015F9">
      <w:pPr>
        <w:rPr>
          <w:lang w:val="fr-CA"/>
        </w:rPr>
      </w:pPr>
      <w:r w:rsidRPr="00B90B5E">
        <w:rPr>
          <w:lang w:val="fr-CA"/>
        </w:rPr>
        <w:t>naṭanam idam apūrvaṁ yac chaṭhendoḥ purastāt</w:t>
      </w:r>
    </w:p>
    <w:p w:rsidR="00BF0EEF" w:rsidRPr="00B90B5E" w:rsidRDefault="00BF0EEF" w:rsidP="00E015F9">
      <w:pPr>
        <w:rPr>
          <w:lang w:val="fr-CA"/>
        </w:rPr>
      </w:pPr>
      <w:r w:rsidRPr="00B90B5E">
        <w:rPr>
          <w:lang w:val="fr-CA"/>
        </w:rPr>
        <w:t>kalayasi na hi dhūrte mudritākṣī kim āsīḥ ||56||</w:t>
      </w:r>
    </w:p>
    <w:p w:rsidR="00BF0EEF" w:rsidRPr="00B90B5E" w:rsidRDefault="00BF0EEF" w:rsidP="00E015F9">
      <w:pPr>
        <w:rPr>
          <w:lang w:val="fr-CA"/>
        </w:rPr>
      </w:pPr>
    </w:p>
    <w:p w:rsidR="00BF0EEF" w:rsidRPr="00B90B5E" w:rsidRDefault="00BF0EEF" w:rsidP="00E015F9">
      <w:pPr>
        <w:rPr>
          <w:lang w:val="fr-CA"/>
        </w:rPr>
      </w:pPr>
      <w:r w:rsidRPr="00B90B5E">
        <w:rPr>
          <w:lang w:val="fr-CA"/>
        </w:rPr>
        <w:t>lalitā-prabhṛtīr athāvadat</w:t>
      </w:r>
    </w:p>
    <w:p w:rsidR="00BF0EEF" w:rsidRPr="00B90B5E" w:rsidRDefault="00BF0EEF" w:rsidP="00E015F9">
      <w:pPr>
        <w:rPr>
          <w:lang w:val="fr-CA"/>
        </w:rPr>
      </w:pPr>
      <w:r w:rsidRPr="00B90B5E">
        <w:rPr>
          <w:lang w:val="fr-CA"/>
        </w:rPr>
        <w:t>priya-</w:t>
      </w:r>
      <w:r w:rsidRPr="003347E5">
        <w:rPr>
          <w:lang w:val="fr-CA"/>
        </w:rPr>
        <w:t>sakhyo’dbhutam</w:t>
      </w:r>
      <w:r w:rsidRPr="00B90B5E">
        <w:rPr>
          <w:lang w:val="fr-CA"/>
        </w:rPr>
        <w:t xml:space="preserve"> atra śarmadam | </w:t>
      </w:r>
    </w:p>
    <w:p w:rsidR="00BF0EEF" w:rsidRPr="00B90B5E" w:rsidRDefault="00BF0EEF" w:rsidP="00E015F9">
      <w:pPr>
        <w:rPr>
          <w:lang w:val="fr-CA"/>
        </w:rPr>
      </w:pPr>
      <w:r w:rsidRPr="00B90B5E">
        <w:rPr>
          <w:lang w:val="fr-CA"/>
        </w:rPr>
        <w:t>yugapan naṭanaṁ śaṭheśayor</w:t>
      </w:r>
    </w:p>
    <w:p w:rsidR="00BF0EEF" w:rsidRPr="00B90B5E" w:rsidRDefault="00BF0EEF" w:rsidP="00E015F9">
      <w:pPr>
        <w:rPr>
          <w:lang w:val="fr-CA"/>
        </w:rPr>
      </w:pPr>
      <w:r w:rsidRPr="00B90B5E">
        <w:rPr>
          <w:lang w:val="fr-CA"/>
        </w:rPr>
        <w:t>naṭa-naṭyor anayor nu paśyata ||57||</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nija-vāṅ-madhunā </w:t>
      </w:r>
      <w:r w:rsidRPr="003347E5">
        <w:rPr>
          <w:lang w:val="fr-CA"/>
        </w:rPr>
        <w:t>vimohitā</w:t>
      </w:r>
    </w:p>
    <w:p w:rsidR="00BF0EEF" w:rsidRPr="00B90B5E" w:rsidRDefault="00BF0EEF" w:rsidP="00E015F9">
      <w:pPr>
        <w:rPr>
          <w:lang w:val="fr-CA"/>
        </w:rPr>
      </w:pPr>
      <w:r w:rsidRPr="00B90B5E">
        <w:rPr>
          <w:lang w:val="fr-CA"/>
        </w:rPr>
        <w:t xml:space="preserve">sva-vaśīkṛtya bhṛśaṁ dhaniṣṭhikā | </w:t>
      </w:r>
    </w:p>
    <w:p w:rsidR="00BF0EEF" w:rsidRPr="00B90B5E" w:rsidRDefault="00BF0EEF" w:rsidP="00E015F9">
      <w:pPr>
        <w:rPr>
          <w:lang w:val="fr-CA"/>
        </w:rPr>
      </w:pPr>
      <w:r w:rsidRPr="00B90B5E">
        <w:rPr>
          <w:lang w:val="fr-CA"/>
        </w:rPr>
        <w:t>hariṇā nija-dhārṣṭya-nartane</w:t>
      </w:r>
    </w:p>
    <w:p w:rsidR="00BF0EEF" w:rsidRPr="00B90B5E" w:rsidRDefault="00BF0EEF" w:rsidP="00E015F9">
      <w:pPr>
        <w:rPr>
          <w:lang w:val="fr-CA"/>
        </w:rPr>
      </w:pPr>
      <w:r w:rsidRPr="00B90B5E">
        <w:rPr>
          <w:lang w:val="fr-CA"/>
        </w:rPr>
        <w:t>vihitāsau bata kūṭa-nartakī ||58||</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rata-hiṇḍaka-hiṇḍitāsakau </w:t>
      </w:r>
    </w:p>
    <w:p w:rsidR="00BF0EEF" w:rsidRPr="00B90B5E" w:rsidRDefault="00BF0EEF" w:rsidP="00E015F9">
      <w:pPr>
        <w:rPr>
          <w:lang w:val="fr-CA"/>
        </w:rPr>
      </w:pPr>
      <w:r w:rsidRPr="00B90B5E">
        <w:rPr>
          <w:lang w:val="fr-CA"/>
        </w:rPr>
        <w:t xml:space="preserve">chala-dūtyābhidha-nṛtya-paṇḍitā | </w:t>
      </w:r>
    </w:p>
    <w:p w:rsidR="00BF0EEF" w:rsidRPr="00B90B5E" w:rsidRDefault="00BF0EEF" w:rsidP="00E015F9">
      <w:pPr>
        <w:rPr>
          <w:lang w:val="fr-CA"/>
        </w:rPr>
      </w:pPr>
      <w:r w:rsidRPr="00B90B5E">
        <w:rPr>
          <w:lang w:val="fr-CA"/>
        </w:rPr>
        <w:t xml:space="preserve">nayatīha vidhātum utsukā </w:t>
      </w:r>
    </w:p>
    <w:p w:rsidR="00BF0EEF" w:rsidRPr="00B90B5E" w:rsidRDefault="00BF0EEF" w:rsidP="00E015F9">
      <w:pPr>
        <w:rPr>
          <w:lang w:val="fr-CA"/>
        </w:rPr>
      </w:pPr>
      <w:r w:rsidRPr="00B90B5E">
        <w:rPr>
          <w:lang w:val="fr-CA"/>
        </w:rPr>
        <w:t>śaṭha-nṛtye bhavatīḥ sabhāsadaḥ ||59||</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kalayata sa </w:t>
      </w:r>
      <w:r w:rsidRPr="003347E5">
        <w:rPr>
          <w:lang w:val="fr-CA"/>
        </w:rPr>
        <w:t>suraṅgākhyo’pi</w:t>
      </w:r>
      <w:r w:rsidRPr="00B90B5E">
        <w:rPr>
          <w:lang w:val="fr-CA"/>
        </w:rPr>
        <w:t xml:space="preserve"> jātyā kuraṅgaḥ</w:t>
      </w:r>
    </w:p>
    <w:p w:rsidR="00BF0EEF" w:rsidRPr="00B90B5E" w:rsidRDefault="00BF0EEF" w:rsidP="00E015F9">
      <w:pPr>
        <w:rPr>
          <w:lang w:val="fr-CA"/>
        </w:rPr>
      </w:pPr>
      <w:r w:rsidRPr="00B90B5E">
        <w:rPr>
          <w:lang w:val="fr-CA"/>
        </w:rPr>
        <w:t xml:space="preserve">praṇaya-sahacarīṁ svāṁ raṅgiṇīṁ vañcayitvā | </w:t>
      </w:r>
    </w:p>
    <w:p w:rsidR="00BF0EEF" w:rsidRPr="00B90B5E" w:rsidRDefault="00BF0EEF" w:rsidP="00E015F9">
      <w:pPr>
        <w:rPr>
          <w:lang w:val="fr-CA"/>
        </w:rPr>
      </w:pPr>
      <w:r w:rsidRPr="00B90B5E">
        <w:rPr>
          <w:lang w:val="fr-CA"/>
        </w:rPr>
        <w:t>vilasati hariṇībhir māṁ vilokyāpy amuñcan</w:t>
      </w:r>
    </w:p>
    <w:p w:rsidR="00BF0EEF" w:rsidRPr="00B90B5E" w:rsidRDefault="00BF0EEF" w:rsidP="00E015F9">
      <w:pPr>
        <w:rPr>
          <w:lang w:val="fr-CA"/>
        </w:rPr>
      </w:pPr>
      <w:r w:rsidRPr="00B90B5E">
        <w:rPr>
          <w:lang w:val="fr-CA"/>
        </w:rPr>
        <w:t xml:space="preserve">nanu hari-śaṭhatāsmin saṅgataḥ </w:t>
      </w:r>
      <w:r w:rsidRPr="003347E5">
        <w:rPr>
          <w:lang w:val="fr-CA"/>
        </w:rPr>
        <w:t>saṁsasarja</w:t>
      </w:r>
      <w:r w:rsidRPr="00B90B5E">
        <w:rPr>
          <w:lang w:val="fr-CA"/>
        </w:rPr>
        <w:t xml:space="preserve"> ||60||</w:t>
      </w:r>
    </w:p>
    <w:p w:rsidR="00BF0EEF" w:rsidRPr="00B90B5E" w:rsidRDefault="00BF0EEF" w:rsidP="00E015F9">
      <w:pPr>
        <w:rPr>
          <w:lang w:val="fr-CA"/>
        </w:rPr>
      </w:pPr>
    </w:p>
    <w:p w:rsidR="00BF0EEF" w:rsidRPr="00B90B5E" w:rsidRDefault="00BF0EEF" w:rsidP="00E015F9">
      <w:pPr>
        <w:rPr>
          <w:lang w:val="fr-CA"/>
        </w:rPr>
      </w:pPr>
      <w:r w:rsidRPr="00B90B5E">
        <w:rPr>
          <w:lang w:val="fr-CA"/>
        </w:rPr>
        <w:t>mat-saṅginīṁ praṇayiṇīṁ dayitāṁ mayūrīṁ</w:t>
      </w:r>
    </w:p>
    <w:p w:rsidR="00BF0EEF" w:rsidRPr="00B90B5E" w:rsidRDefault="00BF0EEF" w:rsidP="00E015F9">
      <w:pPr>
        <w:rPr>
          <w:lang w:val="fr-CA"/>
        </w:rPr>
      </w:pPr>
      <w:r w:rsidRPr="00B90B5E">
        <w:rPr>
          <w:lang w:val="fr-CA"/>
        </w:rPr>
        <w:t xml:space="preserve">vīkṣyāpi sammukha-gatāṁ bata kekinībhiḥ | </w:t>
      </w:r>
    </w:p>
    <w:p w:rsidR="00BF0EEF" w:rsidRPr="00B90B5E" w:rsidRDefault="00BF0EEF" w:rsidP="00E015F9">
      <w:pPr>
        <w:rPr>
          <w:lang w:val="fr-CA"/>
        </w:rPr>
      </w:pPr>
      <w:r w:rsidRPr="00B90B5E">
        <w:rPr>
          <w:lang w:val="fr-CA"/>
        </w:rPr>
        <w:t xml:space="preserve">niḥśaṅkam ullasati tāṇḍavikaḥ kalāpī </w:t>
      </w:r>
    </w:p>
    <w:p w:rsidR="00BF0EEF" w:rsidRPr="00B90B5E" w:rsidRDefault="00BF0EEF" w:rsidP="00E015F9">
      <w:pPr>
        <w:rPr>
          <w:lang w:val="fr-CA"/>
        </w:rPr>
      </w:pPr>
      <w:r w:rsidRPr="00B90B5E">
        <w:rPr>
          <w:lang w:val="fr-CA"/>
        </w:rPr>
        <w:t>saṅgena dhārṣṭyam iha saṅkramitaṁ bakāreḥ ||61||</w:t>
      </w:r>
    </w:p>
    <w:p w:rsidR="00BF0EEF" w:rsidRPr="00B90B5E" w:rsidRDefault="00BF0EEF" w:rsidP="00E015F9">
      <w:pPr>
        <w:rPr>
          <w:lang w:val="fr-CA"/>
        </w:rPr>
      </w:pPr>
    </w:p>
    <w:p w:rsidR="00BF0EEF" w:rsidRPr="00B90B5E" w:rsidRDefault="00BF0EEF" w:rsidP="00E015F9">
      <w:pPr>
        <w:rPr>
          <w:lang w:val="fr-CA"/>
        </w:rPr>
      </w:pPr>
      <w:r w:rsidRPr="00B90B5E">
        <w:rPr>
          <w:lang w:val="fr-CA"/>
        </w:rPr>
        <w:t>athāvadat smera-mukhī dhaniṣṭhā</w:t>
      </w:r>
    </w:p>
    <w:p w:rsidR="00BF0EEF" w:rsidRPr="00B90B5E" w:rsidRDefault="00BF0EEF" w:rsidP="00E015F9">
      <w:pPr>
        <w:rPr>
          <w:lang w:val="fr-CA"/>
        </w:rPr>
      </w:pPr>
      <w:r w:rsidRPr="00B90B5E">
        <w:rPr>
          <w:lang w:val="fr-CA"/>
        </w:rPr>
        <w:t xml:space="preserve">tvayaiva sarvā nija-citra-nṛtye | </w:t>
      </w:r>
    </w:p>
    <w:p w:rsidR="00BF0EEF" w:rsidRPr="00B90B5E" w:rsidRDefault="00BF0EEF" w:rsidP="00E015F9">
      <w:pPr>
        <w:rPr>
          <w:lang w:val="fr-CA"/>
        </w:rPr>
      </w:pPr>
      <w:r w:rsidRPr="00B90B5E">
        <w:rPr>
          <w:lang w:val="fr-CA"/>
        </w:rPr>
        <w:t xml:space="preserve">vayaṁ kṛtāḥ sādhvi </w:t>
      </w:r>
      <w:r w:rsidRPr="003347E5">
        <w:rPr>
          <w:lang w:val="fr-CA"/>
        </w:rPr>
        <w:t>sabhāsado’smin</w:t>
      </w:r>
    </w:p>
    <w:p w:rsidR="00BF0EEF" w:rsidRPr="00B90B5E" w:rsidRDefault="00BF0EEF" w:rsidP="00E015F9">
      <w:pPr>
        <w:rPr>
          <w:lang w:val="fr-CA"/>
        </w:rPr>
      </w:pPr>
      <w:r w:rsidRPr="00B90B5E">
        <w:rPr>
          <w:lang w:val="fr-CA"/>
        </w:rPr>
        <w:t>prītāḥ sma dṛṣṭvā yad adṛṣṭa-pūrvam ||62||</w:t>
      </w:r>
    </w:p>
    <w:p w:rsidR="00BF0EEF" w:rsidRPr="00B90B5E" w:rsidRDefault="00BF0EEF" w:rsidP="00E015F9">
      <w:pPr>
        <w:rPr>
          <w:lang w:val="fr-CA"/>
        </w:rPr>
      </w:pPr>
    </w:p>
    <w:p w:rsidR="00BF0EEF" w:rsidRPr="00B90B5E" w:rsidRDefault="00BF0EEF" w:rsidP="00E015F9">
      <w:pPr>
        <w:rPr>
          <w:lang w:val="fr-CA"/>
        </w:rPr>
      </w:pPr>
      <w:r w:rsidRPr="00B90B5E">
        <w:rPr>
          <w:lang w:val="fr-CA"/>
        </w:rPr>
        <w:t>durlabhe sulabhe cārthe yatrāsaktis tu rāgajā |</w:t>
      </w:r>
    </w:p>
    <w:p w:rsidR="00BF0EEF" w:rsidRPr="00B90B5E" w:rsidRDefault="00BF0EEF" w:rsidP="00E015F9">
      <w:pPr>
        <w:rPr>
          <w:lang w:val="fr-CA"/>
        </w:rPr>
      </w:pPr>
      <w:r w:rsidRPr="00B90B5E">
        <w:rPr>
          <w:lang w:val="fr-CA"/>
        </w:rPr>
        <w:t>tatra nityaṁ rāga-bhājāṁ pratyūha-śaṅkinī matiḥ ||63||</w:t>
      </w:r>
    </w:p>
    <w:p w:rsidR="00BF0EEF" w:rsidRPr="00B90B5E" w:rsidRDefault="00BF0EEF" w:rsidP="00E015F9">
      <w:pPr>
        <w:rPr>
          <w:lang w:val="fr-CA"/>
        </w:rPr>
      </w:pPr>
    </w:p>
    <w:p w:rsidR="00BF0EEF" w:rsidRPr="003347E5" w:rsidRDefault="00BF0EEF" w:rsidP="00860A2D">
      <w:pPr>
        <w:rPr>
          <w:lang w:val="fr-CA"/>
        </w:rPr>
      </w:pPr>
      <w:r w:rsidRPr="003347E5">
        <w:rPr>
          <w:lang w:val="fr-CA"/>
        </w:rPr>
        <w:t>āgacchatālyo’dbhuta-nṛtyam</w:t>
      </w:r>
    </w:p>
    <w:p w:rsidR="00BF0EEF" w:rsidRPr="00B90B5E" w:rsidRDefault="00BF0EEF" w:rsidP="00E015F9">
      <w:pPr>
        <w:rPr>
          <w:lang w:val="fr-CA"/>
        </w:rPr>
      </w:pPr>
      <w:r w:rsidRPr="00B90B5E">
        <w:rPr>
          <w:lang w:val="fr-CA"/>
        </w:rPr>
        <w:t>etat kṛṣṇāya tūrṇaṁ vinivedayāmaḥ |</w:t>
      </w:r>
    </w:p>
    <w:p w:rsidR="00BF0EEF" w:rsidRPr="00B90B5E" w:rsidRDefault="00BF0EEF" w:rsidP="00E015F9">
      <w:pPr>
        <w:rPr>
          <w:lang w:val="fr-CA"/>
        </w:rPr>
      </w:pPr>
      <w:r w:rsidRPr="00B90B5E">
        <w:rPr>
          <w:lang w:val="fr-CA"/>
        </w:rPr>
        <w:t>snihyaty amuṣyāṁ sa yathā vilāsī</w:t>
      </w:r>
    </w:p>
    <w:p w:rsidR="00BF0EEF" w:rsidRPr="00B90B5E" w:rsidRDefault="00BF0EEF" w:rsidP="00E015F9">
      <w:pPr>
        <w:rPr>
          <w:lang w:val="fr-CA"/>
        </w:rPr>
      </w:pPr>
      <w:r w:rsidRPr="00B90B5E">
        <w:rPr>
          <w:lang w:val="fr-CA"/>
        </w:rPr>
        <w:t>guṇiny alaṁ rajyati yad guṇajñaḥ ||64||</w:t>
      </w:r>
    </w:p>
    <w:p w:rsidR="00BF0EEF" w:rsidRPr="00B90B5E" w:rsidRDefault="00BF0EEF" w:rsidP="00E015F9">
      <w:pPr>
        <w:rPr>
          <w:lang w:val="fr-CA"/>
        </w:rPr>
      </w:pPr>
    </w:p>
    <w:p w:rsidR="00BF0EEF" w:rsidRPr="00B90B5E" w:rsidRDefault="00BF0EEF" w:rsidP="00E015F9">
      <w:pPr>
        <w:rPr>
          <w:lang w:val="fr-CA"/>
        </w:rPr>
      </w:pPr>
      <w:r w:rsidRPr="00B90B5E">
        <w:rPr>
          <w:lang w:val="fr-CA"/>
        </w:rPr>
        <w:t>atha sā smita</w:t>
      </w:r>
      <w:r w:rsidRPr="003347E5">
        <w:rPr>
          <w:lang w:val="fr-CA"/>
        </w:rPr>
        <w:t>-</w:t>
      </w:r>
      <w:r w:rsidRPr="00B90B5E">
        <w:rPr>
          <w:lang w:val="fr-CA"/>
        </w:rPr>
        <w:t>saṁvṛtānanaṁ</w:t>
      </w:r>
    </w:p>
    <w:p w:rsidR="00BF0EEF" w:rsidRPr="00B90B5E" w:rsidRDefault="00BF0EEF" w:rsidP="00E015F9">
      <w:pPr>
        <w:rPr>
          <w:lang w:val="fr-CA"/>
        </w:rPr>
      </w:pPr>
      <w:r w:rsidRPr="00B90B5E">
        <w:rPr>
          <w:lang w:val="fr-CA"/>
        </w:rPr>
        <w:t xml:space="preserve">sva-sakhī-vṛndam avekṣya vismitā | </w:t>
      </w:r>
    </w:p>
    <w:p w:rsidR="00BF0EEF" w:rsidRPr="00B90B5E" w:rsidRDefault="00BF0EEF" w:rsidP="00E015F9">
      <w:pPr>
        <w:rPr>
          <w:lang w:val="fr-CA"/>
        </w:rPr>
      </w:pPr>
      <w:r w:rsidRPr="00B90B5E">
        <w:rPr>
          <w:lang w:val="fr-CA"/>
        </w:rPr>
        <w:t>punar apy avalokanālpatā-</w:t>
      </w:r>
    </w:p>
    <w:p w:rsidR="00BF0EEF" w:rsidRPr="00B90B5E" w:rsidRDefault="00BF0EEF" w:rsidP="00E015F9">
      <w:pPr>
        <w:rPr>
          <w:lang w:val="fr-CA"/>
        </w:rPr>
      </w:pPr>
      <w:r w:rsidRPr="00B90B5E">
        <w:rPr>
          <w:lang w:val="fr-CA"/>
        </w:rPr>
        <w:t>taru-saṅgaṁ tv avadhārya lajjitā ||65||</w:t>
      </w:r>
    </w:p>
    <w:p w:rsidR="00BF0EEF" w:rsidRPr="00B90B5E" w:rsidRDefault="00BF0EEF" w:rsidP="00E015F9">
      <w:pPr>
        <w:rPr>
          <w:lang w:val="fr-CA"/>
        </w:rPr>
      </w:pPr>
    </w:p>
    <w:p w:rsidR="00BF0EEF" w:rsidRPr="00B90B5E" w:rsidRDefault="00BF0EEF" w:rsidP="00E015F9">
      <w:pPr>
        <w:rPr>
          <w:lang w:val="fr-CA"/>
        </w:rPr>
      </w:pPr>
      <w:r w:rsidRPr="00B90B5E">
        <w:rPr>
          <w:lang w:val="fr-CA"/>
        </w:rPr>
        <w:t>itthaṁ mādhava-saṅga-raṅga-vikasad-vṛndāvanālokanāt</w:t>
      </w:r>
    </w:p>
    <w:p w:rsidR="00BF0EEF" w:rsidRPr="00B90B5E" w:rsidRDefault="00BF0EEF" w:rsidP="00E015F9">
      <w:pPr>
        <w:rPr>
          <w:lang w:val="fr-CA"/>
        </w:rPr>
      </w:pPr>
      <w:r w:rsidRPr="00B90B5E">
        <w:rPr>
          <w:lang w:val="fr-CA"/>
        </w:rPr>
        <w:t xml:space="preserve">tāṁ kṛṣṇādbhuta-mādhurī-vara-sudhā-pānātitṛṣṇākulām | </w:t>
      </w:r>
    </w:p>
    <w:p w:rsidR="00BF0EEF" w:rsidRPr="00B90B5E" w:rsidRDefault="00BF0EEF" w:rsidP="00E015F9">
      <w:pPr>
        <w:rPr>
          <w:lang w:val="fr-CA"/>
        </w:rPr>
      </w:pPr>
      <w:r w:rsidRPr="00B90B5E">
        <w:rPr>
          <w:lang w:val="fr-CA"/>
        </w:rPr>
        <w:t>premonmāda-vighūrṇitāntaratayā nānā-bhrama-vyākulāṁ</w:t>
      </w:r>
    </w:p>
    <w:p w:rsidR="00BF0EEF" w:rsidRPr="00B90B5E" w:rsidRDefault="00BF0EEF" w:rsidP="00E015F9">
      <w:pPr>
        <w:rPr>
          <w:lang w:val="fr-CA"/>
        </w:rPr>
      </w:pPr>
      <w:r w:rsidRPr="00B90B5E">
        <w:rPr>
          <w:lang w:val="fr-CA"/>
        </w:rPr>
        <w:t>tat-kṛṣṇāpti-samutsukā vijahasuḥ sakhyaś calantyo drutam ||66||</w:t>
      </w:r>
    </w:p>
    <w:p w:rsidR="00BF0EEF" w:rsidRPr="00B90B5E" w:rsidRDefault="00BF0EEF" w:rsidP="00E015F9">
      <w:pPr>
        <w:rPr>
          <w:lang w:val="fr-CA"/>
        </w:rPr>
      </w:pPr>
    </w:p>
    <w:p w:rsidR="00BF0EEF" w:rsidRPr="003347E5" w:rsidRDefault="00BF0EEF" w:rsidP="00860A2D">
      <w:pPr>
        <w:rPr>
          <w:lang w:val="fr-CA"/>
        </w:rPr>
      </w:pPr>
      <w:r w:rsidRPr="00B90B5E">
        <w:rPr>
          <w:lang w:val="fr-CA"/>
        </w:rPr>
        <w:t>madana-raṇa-bāṭikākhya-</w:t>
      </w:r>
    </w:p>
    <w:p w:rsidR="00BF0EEF" w:rsidRPr="00B90B5E" w:rsidRDefault="00BF0EEF" w:rsidP="00E015F9">
      <w:pPr>
        <w:rPr>
          <w:lang w:val="fr-CA"/>
        </w:rPr>
      </w:pPr>
      <w:r w:rsidRPr="00B90B5E">
        <w:rPr>
          <w:lang w:val="fr-CA"/>
        </w:rPr>
        <w:t>priya-keli-kusuma-vanasya madhye |</w:t>
      </w:r>
    </w:p>
    <w:p w:rsidR="00BF0EEF" w:rsidRPr="003347E5" w:rsidRDefault="00BF0EEF" w:rsidP="00860A2D">
      <w:pPr>
        <w:rPr>
          <w:lang w:val="fr-CA"/>
        </w:rPr>
      </w:pPr>
      <w:r w:rsidRPr="00B90B5E">
        <w:rPr>
          <w:lang w:val="fr-CA"/>
        </w:rPr>
        <w:t xml:space="preserve">sā kuñja-sthita-ravi-mūrteḥ </w:t>
      </w:r>
    </w:p>
    <w:p w:rsidR="00BF0EEF" w:rsidRPr="00B90B5E" w:rsidRDefault="00BF0EEF" w:rsidP="00E015F9">
      <w:pPr>
        <w:rPr>
          <w:lang w:val="fr-CA"/>
        </w:rPr>
      </w:pPr>
      <w:r w:rsidRPr="00B90B5E">
        <w:rPr>
          <w:lang w:val="fr-CA"/>
        </w:rPr>
        <w:t>savidhaṁ samupasthitākasmāt ||67||</w:t>
      </w:r>
    </w:p>
    <w:p w:rsidR="00BF0EEF" w:rsidRPr="00B90B5E" w:rsidRDefault="00BF0EEF" w:rsidP="00E015F9">
      <w:pPr>
        <w:rPr>
          <w:lang w:val="fr-CA"/>
        </w:rPr>
      </w:pPr>
    </w:p>
    <w:p w:rsidR="00BF0EEF" w:rsidRPr="00B90B5E" w:rsidRDefault="00BF0EEF" w:rsidP="00E015F9">
      <w:pPr>
        <w:rPr>
          <w:lang w:val="fr-CA"/>
        </w:rPr>
      </w:pPr>
      <w:r w:rsidRPr="00B90B5E">
        <w:rPr>
          <w:lang w:val="fr-CA"/>
        </w:rPr>
        <w:t>praṇamya tāṁ bhakti-bharena</w:t>
      </w:r>
    </w:p>
    <w:p w:rsidR="00BF0EEF" w:rsidRPr="00B90B5E" w:rsidRDefault="00BF0EEF" w:rsidP="00E015F9">
      <w:pPr>
        <w:rPr>
          <w:lang w:val="fr-CA"/>
        </w:rPr>
      </w:pPr>
      <w:r w:rsidRPr="00B90B5E">
        <w:rPr>
          <w:lang w:val="fr-CA"/>
        </w:rPr>
        <w:t xml:space="preserve">tanvī baddhāñjalir valgu-varaṁ yayāce | </w:t>
      </w:r>
    </w:p>
    <w:p w:rsidR="00BF0EEF" w:rsidRPr="00B90B5E" w:rsidRDefault="00BF0EEF" w:rsidP="00E015F9">
      <w:pPr>
        <w:rPr>
          <w:lang w:val="fr-CA"/>
        </w:rPr>
      </w:pPr>
      <w:r w:rsidRPr="00B90B5E">
        <w:rPr>
          <w:lang w:val="fr-CA"/>
        </w:rPr>
        <w:t>nirvighna-govinda-padāravinda-</w:t>
      </w:r>
    </w:p>
    <w:p w:rsidR="00BF0EEF" w:rsidRPr="00B90B5E" w:rsidRDefault="00BF0EEF" w:rsidP="00E015F9">
      <w:pPr>
        <w:rPr>
          <w:lang w:val="fr-CA"/>
        </w:rPr>
      </w:pPr>
      <w:r w:rsidRPr="003347E5">
        <w:rPr>
          <w:lang w:val="fr-CA"/>
        </w:rPr>
        <w:t>saṅgo’stu</w:t>
      </w:r>
      <w:r w:rsidRPr="00B90B5E">
        <w:rPr>
          <w:lang w:val="fr-CA"/>
        </w:rPr>
        <w:t xml:space="preserve"> me deva bhavat-prasādāt ||68||</w:t>
      </w:r>
    </w:p>
    <w:p w:rsidR="00BF0EEF" w:rsidRPr="00B90B5E" w:rsidRDefault="00BF0EEF" w:rsidP="00E015F9">
      <w:pPr>
        <w:rPr>
          <w:lang w:val="fr-CA"/>
        </w:rPr>
      </w:pPr>
    </w:p>
    <w:p w:rsidR="00BF0EEF" w:rsidRPr="00B90B5E" w:rsidRDefault="00BF0EEF" w:rsidP="00E015F9">
      <w:pPr>
        <w:rPr>
          <w:lang w:val="fr-CA"/>
        </w:rPr>
      </w:pPr>
      <w:r w:rsidRPr="00B90B5E">
        <w:rPr>
          <w:lang w:val="fr-CA"/>
        </w:rPr>
        <w:t>pratimā-phulla-dṛg-vaktra-prasādotphulla-mānasā |</w:t>
      </w:r>
    </w:p>
    <w:p w:rsidR="00BF0EEF" w:rsidRPr="00B90B5E" w:rsidRDefault="00BF0EEF" w:rsidP="00E015F9">
      <w:pPr>
        <w:rPr>
          <w:lang w:val="fr-CA"/>
        </w:rPr>
      </w:pPr>
      <w:r w:rsidRPr="00B90B5E">
        <w:rPr>
          <w:lang w:val="fr-CA"/>
        </w:rPr>
        <w:t>punas tāṁ praṇipatyeyaṁ sakhībhiḥ saha nirgatā ||69||</w:t>
      </w:r>
    </w:p>
    <w:p w:rsidR="00BF0EEF" w:rsidRPr="00B90B5E" w:rsidRDefault="00BF0EEF" w:rsidP="00E015F9">
      <w:pPr>
        <w:rPr>
          <w:lang w:val="fr-CA"/>
        </w:rPr>
      </w:pPr>
    </w:p>
    <w:p w:rsidR="00BF0EEF" w:rsidRPr="00B90B5E" w:rsidRDefault="00BF0EEF" w:rsidP="00E015F9">
      <w:pPr>
        <w:rPr>
          <w:lang w:val="fr-CA"/>
        </w:rPr>
      </w:pPr>
      <w:r w:rsidRPr="00B90B5E">
        <w:rPr>
          <w:lang w:val="fr-CA"/>
        </w:rPr>
        <w:t>śrī-sūrya-pūjā-sambhāra-sahite paricārike |</w:t>
      </w:r>
    </w:p>
    <w:p w:rsidR="00BF0EEF" w:rsidRPr="00B90B5E" w:rsidRDefault="00BF0EEF" w:rsidP="00E015F9">
      <w:pPr>
        <w:rPr>
          <w:lang w:val="fr-CA"/>
        </w:rPr>
      </w:pPr>
      <w:r w:rsidRPr="00B90B5E">
        <w:rPr>
          <w:lang w:val="fr-CA"/>
        </w:rPr>
        <w:t>sthite tatraiva tad-vāṭī-devībhir lalitājñayā ||70||</w:t>
      </w:r>
    </w:p>
    <w:p w:rsidR="00BF0EEF" w:rsidRPr="00B90B5E" w:rsidRDefault="00BF0EEF" w:rsidP="00E015F9">
      <w:pPr>
        <w:rPr>
          <w:lang w:val="fr-CA"/>
        </w:rPr>
      </w:pPr>
    </w:p>
    <w:p w:rsidR="00BF0EEF" w:rsidRPr="00B90B5E" w:rsidRDefault="00BF0EEF" w:rsidP="00E015F9">
      <w:pPr>
        <w:rPr>
          <w:lang w:val="fr-CA"/>
        </w:rPr>
      </w:pPr>
      <w:r w:rsidRPr="00B90B5E">
        <w:rPr>
          <w:lang w:val="fr-CA"/>
        </w:rPr>
        <w:t>diśi diśi visarantīṁ śrīmad-aṅgān murārer</w:t>
      </w:r>
    </w:p>
    <w:p w:rsidR="00BF0EEF" w:rsidRPr="00B90B5E" w:rsidRDefault="00BF0EEF" w:rsidP="00E015F9">
      <w:pPr>
        <w:rPr>
          <w:lang w:val="fr-CA"/>
        </w:rPr>
      </w:pPr>
      <w:r w:rsidRPr="00B90B5E">
        <w:rPr>
          <w:lang w:val="fr-CA"/>
        </w:rPr>
        <w:t xml:space="preserve">mṛgamada-pariliptendīvarāṇām ivoccaiḥ | </w:t>
      </w:r>
    </w:p>
    <w:p w:rsidR="00BF0EEF" w:rsidRPr="00B90B5E" w:rsidRDefault="00BF0EEF" w:rsidP="00E015F9">
      <w:pPr>
        <w:rPr>
          <w:lang w:val="fr-CA"/>
        </w:rPr>
      </w:pPr>
      <w:r w:rsidRPr="00B90B5E">
        <w:rPr>
          <w:lang w:val="fr-CA"/>
        </w:rPr>
        <w:t>pathi parimala-dhārāṁ prāpya rādhonmadiṣṇuḥ</w:t>
      </w:r>
    </w:p>
    <w:p w:rsidR="00BF0EEF" w:rsidRPr="00B90B5E" w:rsidRDefault="00BF0EEF" w:rsidP="00E015F9">
      <w:pPr>
        <w:rPr>
          <w:lang w:val="fr-CA"/>
        </w:rPr>
      </w:pPr>
      <w:r w:rsidRPr="00B90B5E">
        <w:rPr>
          <w:lang w:val="fr-CA"/>
        </w:rPr>
        <w:t>sapadi tam anu bhṛṅgīvotpatiṣṇus tadāsīt ||71||</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kṛṣṇaḥ kāntā-tanu-suradhunī-saurabhocchāmṛtormi-</w:t>
      </w:r>
    </w:p>
    <w:p w:rsidR="00BF0EEF" w:rsidRPr="00B90B5E" w:rsidRDefault="00BF0EEF" w:rsidP="00E015F9">
      <w:pPr>
        <w:rPr>
          <w:lang w:val="fr-CA"/>
        </w:rPr>
      </w:pPr>
      <w:r w:rsidRPr="00B90B5E">
        <w:rPr>
          <w:lang w:val="fr-CA"/>
        </w:rPr>
        <w:t xml:space="preserve">dhārām ārād vipina-valayaṁ plāvayantīm akasmāt | </w:t>
      </w:r>
    </w:p>
    <w:p w:rsidR="00BF0EEF" w:rsidRPr="00B90B5E" w:rsidRDefault="00BF0EEF" w:rsidP="00E015F9">
      <w:pPr>
        <w:rPr>
          <w:lang w:val="fr-CA"/>
        </w:rPr>
      </w:pPr>
      <w:r w:rsidRPr="00B90B5E">
        <w:rPr>
          <w:lang w:val="fr-CA"/>
        </w:rPr>
        <w:t>kāśmīrāktāmbuja-parimalollaṅghinīṁ ghrāṇa-pūrṇām</w:t>
      </w:r>
    </w:p>
    <w:p w:rsidR="00BF0EEF" w:rsidRPr="00B90B5E" w:rsidRDefault="00BF0EEF" w:rsidP="00E015F9">
      <w:pPr>
        <w:rPr>
          <w:lang w:val="fr-CA"/>
        </w:rPr>
      </w:pPr>
      <w:r w:rsidRPr="00B90B5E">
        <w:rPr>
          <w:lang w:val="fr-CA"/>
        </w:rPr>
        <w:t>āghrāyāsīt pulaka-jaṭilo bhṛṅgavat protpatiṣṇuḥ ||72||</w:t>
      </w:r>
    </w:p>
    <w:p w:rsidR="00BF0EEF" w:rsidRPr="00B90B5E" w:rsidRDefault="00BF0EEF" w:rsidP="00E015F9">
      <w:pPr>
        <w:rPr>
          <w:lang w:val="fr-CA"/>
        </w:rPr>
      </w:pPr>
    </w:p>
    <w:p w:rsidR="00BF0EEF" w:rsidRPr="003347E5" w:rsidRDefault="00BF0EEF" w:rsidP="00860A2D">
      <w:pPr>
        <w:rPr>
          <w:lang w:val="fr-CA"/>
        </w:rPr>
      </w:pPr>
      <w:r w:rsidRPr="00B90B5E">
        <w:rPr>
          <w:lang w:val="fr-CA"/>
        </w:rPr>
        <w:t xml:space="preserve">parimala-milanān militāṁ </w:t>
      </w:r>
    </w:p>
    <w:p w:rsidR="00BF0EEF" w:rsidRPr="00B90B5E" w:rsidRDefault="00BF0EEF" w:rsidP="00E015F9">
      <w:pPr>
        <w:rPr>
          <w:lang w:val="fr-CA"/>
        </w:rPr>
      </w:pPr>
      <w:r w:rsidRPr="00B90B5E">
        <w:rPr>
          <w:lang w:val="fr-CA"/>
        </w:rPr>
        <w:t>vanam anu</w:t>
      </w:r>
      <w:r w:rsidRPr="003347E5">
        <w:rPr>
          <w:lang w:val="fr-CA"/>
        </w:rPr>
        <w:t xml:space="preserve"> </w:t>
      </w:r>
      <w:r w:rsidRPr="00B90B5E">
        <w:rPr>
          <w:lang w:val="fr-CA"/>
        </w:rPr>
        <w:t xml:space="preserve">dayitāṁ davīyasīṁ matvā | </w:t>
      </w:r>
    </w:p>
    <w:p w:rsidR="00BF0EEF" w:rsidRPr="003347E5" w:rsidRDefault="00BF0EEF" w:rsidP="00860A2D">
      <w:pPr>
        <w:rPr>
          <w:lang w:val="fr-CA"/>
        </w:rPr>
      </w:pPr>
      <w:r w:rsidRPr="00B90B5E">
        <w:rPr>
          <w:lang w:val="fr-CA"/>
        </w:rPr>
        <w:t xml:space="preserve">hariṇā prahitā vṛndā </w:t>
      </w:r>
    </w:p>
    <w:p w:rsidR="00BF0EEF" w:rsidRPr="00B90B5E" w:rsidRDefault="00BF0EEF" w:rsidP="00E015F9">
      <w:pPr>
        <w:rPr>
          <w:lang w:val="fr-CA"/>
        </w:rPr>
      </w:pPr>
      <w:r w:rsidRPr="00B90B5E">
        <w:rPr>
          <w:lang w:val="fr-CA"/>
        </w:rPr>
        <w:t>tām ānetuṁ samutsukena ||73||</w:t>
      </w:r>
    </w:p>
    <w:p w:rsidR="00BF0EEF" w:rsidRPr="00B90B5E" w:rsidRDefault="00BF0EEF" w:rsidP="00E015F9">
      <w:pPr>
        <w:rPr>
          <w:lang w:val="fr-CA"/>
        </w:rPr>
      </w:pPr>
    </w:p>
    <w:p w:rsidR="00BF0EEF" w:rsidRPr="00B90B5E" w:rsidRDefault="00BF0EEF" w:rsidP="00E015F9">
      <w:pPr>
        <w:rPr>
          <w:lang w:val="fr-CA"/>
        </w:rPr>
      </w:pPr>
      <w:r w:rsidRPr="003347E5">
        <w:rPr>
          <w:lang w:val="fr-CA"/>
        </w:rPr>
        <w:t>kuñjenarākhyam</w:t>
      </w:r>
      <w:r w:rsidRPr="00B90B5E">
        <w:rPr>
          <w:lang w:val="fr-CA"/>
        </w:rPr>
        <w:t xml:space="preserve"> atha kuñja-nṛpasya dhāma</w:t>
      </w:r>
    </w:p>
    <w:p w:rsidR="00BF0EEF" w:rsidRPr="00B90B5E" w:rsidRDefault="00BF0EEF" w:rsidP="00E015F9">
      <w:pPr>
        <w:rPr>
          <w:lang w:val="fr-CA"/>
        </w:rPr>
      </w:pPr>
      <w:r w:rsidRPr="00B90B5E">
        <w:rPr>
          <w:lang w:val="fr-CA"/>
        </w:rPr>
        <w:t xml:space="preserve">prāptā dadarśa militāṁ sva-gati-pravṛttyai | </w:t>
      </w:r>
    </w:p>
    <w:p w:rsidR="00BF0EEF" w:rsidRPr="00B90B5E" w:rsidRDefault="00BF0EEF" w:rsidP="00E015F9">
      <w:pPr>
        <w:rPr>
          <w:lang w:val="fr-CA"/>
        </w:rPr>
      </w:pPr>
      <w:r w:rsidRPr="00B90B5E">
        <w:rPr>
          <w:lang w:val="fr-CA"/>
        </w:rPr>
        <w:t>rādhotsukena hariṇā prahitāṁ hi vṛndāṁ</w:t>
      </w:r>
    </w:p>
    <w:p w:rsidR="00BF0EEF" w:rsidRPr="00B90B5E" w:rsidRDefault="00BF0EEF" w:rsidP="00E015F9">
      <w:pPr>
        <w:rPr>
          <w:lang w:val="fr-CA"/>
        </w:rPr>
      </w:pPr>
      <w:r w:rsidRPr="00B90B5E">
        <w:rPr>
          <w:lang w:val="fr-CA"/>
        </w:rPr>
        <w:t>svābhīṣṭa-siddhim iva mūrtimatīṁ puraḥ sā ||74||</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kṛṣṇottaṁsa-caraṁ tasyai vṛndāpīndīvara-</w:t>
      </w:r>
      <w:r w:rsidRPr="003347E5">
        <w:rPr>
          <w:lang w:val="fr-CA"/>
        </w:rPr>
        <w:t>dvayam |</w:t>
      </w:r>
    </w:p>
    <w:p w:rsidR="00BF0EEF" w:rsidRPr="00B90B5E" w:rsidRDefault="00BF0EEF" w:rsidP="00E015F9">
      <w:pPr>
        <w:rPr>
          <w:lang w:val="fr-CA"/>
        </w:rPr>
      </w:pPr>
      <w:r w:rsidRPr="00B90B5E">
        <w:rPr>
          <w:lang w:val="fr-CA"/>
        </w:rPr>
        <w:t>tad-aṅga-saṅga-gandhāndhī</w:t>
      </w:r>
      <w:r w:rsidRPr="003347E5">
        <w:rPr>
          <w:lang w:val="fr-CA"/>
        </w:rPr>
        <w:t>-</w:t>
      </w:r>
      <w:r w:rsidRPr="00B90B5E">
        <w:rPr>
          <w:lang w:val="fr-CA"/>
        </w:rPr>
        <w:t>kṛta-puṣpandhayaṁ dadau ||75||</w:t>
      </w:r>
    </w:p>
    <w:p w:rsidR="00BF0EEF" w:rsidRPr="00B90B5E" w:rsidRDefault="00BF0EEF" w:rsidP="00E015F9">
      <w:pPr>
        <w:rPr>
          <w:lang w:val="fr-CA"/>
        </w:rPr>
      </w:pPr>
    </w:p>
    <w:p w:rsidR="00BF0EEF" w:rsidRPr="00B90B5E" w:rsidRDefault="00BF0EEF" w:rsidP="00E015F9">
      <w:pPr>
        <w:rPr>
          <w:lang w:val="fr-CA"/>
        </w:rPr>
      </w:pPr>
      <w:r w:rsidRPr="00B90B5E">
        <w:rPr>
          <w:lang w:val="fr-CA"/>
        </w:rPr>
        <w:t>tat-sparśa-saurabhyam avāpya kṛṣṇo-</w:t>
      </w:r>
    </w:p>
    <w:p w:rsidR="00BF0EEF" w:rsidRPr="00B90B5E" w:rsidRDefault="00BF0EEF" w:rsidP="00E015F9">
      <w:pPr>
        <w:rPr>
          <w:lang w:val="fr-CA"/>
        </w:rPr>
      </w:pPr>
      <w:r w:rsidRPr="00B90B5E">
        <w:rPr>
          <w:lang w:val="fr-CA"/>
        </w:rPr>
        <w:t>pasparśa</w:t>
      </w:r>
      <w:r w:rsidRPr="003347E5">
        <w:rPr>
          <w:lang w:val="fr-CA"/>
        </w:rPr>
        <w:t>-</w:t>
      </w:r>
      <w:r w:rsidRPr="00B90B5E">
        <w:rPr>
          <w:lang w:val="fr-CA"/>
        </w:rPr>
        <w:t xml:space="preserve">gandhānubhavena mattā | </w:t>
      </w:r>
    </w:p>
    <w:p w:rsidR="00BF0EEF" w:rsidRPr="00B90B5E" w:rsidRDefault="00BF0EEF" w:rsidP="00E015F9">
      <w:pPr>
        <w:rPr>
          <w:lang w:val="fr-CA"/>
        </w:rPr>
      </w:pPr>
      <w:r w:rsidRPr="00B90B5E">
        <w:rPr>
          <w:lang w:val="fr-CA"/>
        </w:rPr>
        <w:t>samudbhavad-bhāva-pidhāna-yattā</w:t>
      </w:r>
    </w:p>
    <w:p w:rsidR="00BF0EEF" w:rsidRPr="00B90B5E" w:rsidRDefault="00BF0EEF" w:rsidP="00E015F9">
      <w:pPr>
        <w:rPr>
          <w:lang w:val="fr-CA"/>
        </w:rPr>
      </w:pPr>
      <w:r w:rsidRPr="00B90B5E">
        <w:rPr>
          <w:lang w:val="fr-CA"/>
        </w:rPr>
        <w:t>saṁvādam utkāśu tayā vyadhatta ||76||</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kasmād vṛnde priya-sakhi hareḥ pāda-mūlāt </w:t>
      </w:r>
      <w:r w:rsidRPr="003347E5">
        <w:rPr>
          <w:lang w:val="fr-CA"/>
        </w:rPr>
        <w:t>kuto’sau</w:t>
      </w:r>
    </w:p>
    <w:p w:rsidR="00BF0EEF" w:rsidRPr="00B90B5E" w:rsidRDefault="00BF0EEF" w:rsidP="00E015F9">
      <w:pPr>
        <w:rPr>
          <w:lang w:val="fr-CA"/>
        </w:rPr>
      </w:pPr>
      <w:r w:rsidRPr="00B90B5E">
        <w:rPr>
          <w:lang w:val="fr-CA"/>
        </w:rPr>
        <w:t>kuṇḍāraṇye kim iha kurute nṛtya-śikṣāṁ guruḥ kaḥ |</w:t>
      </w:r>
    </w:p>
    <w:p w:rsidR="00BF0EEF" w:rsidRPr="00B90B5E" w:rsidRDefault="00BF0EEF" w:rsidP="00E015F9">
      <w:pPr>
        <w:rPr>
          <w:lang w:val="fr-CA"/>
        </w:rPr>
      </w:pPr>
      <w:r w:rsidRPr="00B90B5E">
        <w:rPr>
          <w:lang w:val="fr-CA"/>
        </w:rPr>
        <w:t>taṁ tvan-mūrtiḥ prati-taru-lataṁ dig-vidikṣu sphurantī</w:t>
      </w:r>
    </w:p>
    <w:p w:rsidR="00BF0EEF" w:rsidRPr="00B90B5E" w:rsidRDefault="00BF0EEF" w:rsidP="00E015F9">
      <w:pPr>
        <w:rPr>
          <w:lang w:val="fr-CA"/>
        </w:rPr>
      </w:pPr>
      <w:r w:rsidRPr="00B90B5E">
        <w:rPr>
          <w:lang w:val="fr-CA"/>
        </w:rPr>
        <w:t>śailūṣīva bhramati parito nartayantī sva-paścāt ||77||</w:t>
      </w:r>
    </w:p>
    <w:p w:rsidR="00BF0EEF" w:rsidRPr="00B90B5E" w:rsidRDefault="00BF0EEF" w:rsidP="00E015F9">
      <w:pPr>
        <w:rPr>
          <w:lang w:val="fr-CA"/>
        </w:rPr>
      </w:pPr>
    </w:p>
    <w:p w:rsidR="00BF0EEF" w:rsidRPr="00B90B5E" w:rsidRDefault="00BF0EEF" w:rsidP="00E015F9">
      <w:pPr>
        <w:rPr>
          <w:lang w:val="fr-CA"/>
        </w:rPr>
      </w:pPr>
      <w:r w:rsidRPr="00B90B5E">
        <w:rPr>
          <w:lang w:val="fr-CA"/>
        </w:rPr>
        <w:t>bhrāntā vṛnde tvaṁ na mūrtir mamaiṣā</w:t>
      </w:r>
    </w:p>
    <w:p w:rsidR="00BF0EEF" w:rsidRPr="00B90B5E" w:rsidRDefault="00BF0EEF" w:rsidP="00E015F9">
      <w:pPr>
        <w:rPr>
          <w:lang w:val="fr-CA"/>
        </w:rPr>
      </w:pPr>
      <w:r w:rsidRPr="00B90B5E">
        <w:rPr>
          <w:lang w:val="fr-CA"/>
        </w:rPr>
        <w:t xml:space="preserve">padmāly-āptāv utpatiṣṇur dvirephaḥ | </w:t>
      </w:r>
    </w:p>
    <w:p w:rsidR="00BF0EEF" w:rsidRPr="00B90B5E" w:rsidRDefault="00BF0EEF" w:rsidP="00E015F9">
      <w:pPr>
        <w:rPr>
          <w:lang w:val="fr-CA"/>
        </w:rPr>
      </w:pPr>
      <w:r w:rsidRPr="00B90B5E">
        <w:rPr>
          <w:lang w:val="fr-CA"/>
        </w:rPr>
        <w:t>tṛṣṇā-dhṛṣṇag bhrāmyate śaibyayāsau</w:t>
      </w:r>
    </w:p>
    <w:p w:rsidR="00BF0EEF" w:rsidRPr="00B90B5E" w:rsidRDefault="00BF0EEF" w:rsidP="00E015F9">
      <w:pPr>
        <w:rPr>
          <w:lang w:val="fr-CA"/>
        </w:rPr>
      </w:pPr>
      <w:r w:rsidRPr="00B90B5E">
        <w:rPr>
          <w:lang w:val="fr-CA"/>
        </w:rPr>
        <w:t>tad-gandhodyad-dhārayā vātyayaiva ||78||</w:t>
      </w:r>
    </w:p>
    <w:p w:rsidR="00BF0EEF" w:rsidRPr="00B90B5E" w:rsidRDefault="00BF0EEF" w:rsidP="00E015F9">
      <w:pPr>
        <w:rPr>
          <w:lang w:val="fr-CA"/>
        </w:rPr>
      </w:pPr>
    </w:p>
    <w:p w:rsidR="00BF0EEF" w:rsidRPr="00B90B5E" w:rsidRDefault="00BF0EEF" w:rsidP="00E015F9">
      <w:pPr>
        <w:rPr>
          <w:lang w:val="fr-CA"/>
        </w:rPr>
      </w:pPr>
      <w:r w:rsidRPr="00B90B5E">
        <w:rPr>
          <w:lang w:val="fr-CA"/>
        </w:rPr>
        <w:t>vātyā</w:t>
      </w:r>
      <w:r w:rsidRPr="003347E5">
        <w:rPr>
          <w:lang w:val="fr-CA"/>
        </w:rPr>
        <w:t>-hatyā-</w:t>
      </w:r>
      <w:r w:rsidRPr="00B90B5E">
        <w:rPr>
          <w:lang w:val="fr-CA"/>
        </w:rPr>
        <w:t>cañcunā lambhitāsau</w:t>
      </w:r>
    </w:p>
    <w:p w:rsidR="00BF0EEF" w:rsidRPr="00B90B5E" w:rsidRDefault="00BF0EEF" w:rsidP="00E015F9">
      <w:pPr>
        <w:rPr>
          <w:lang w:val="fr-CA"/>
        </w:rPr>
      </w:pPr>
      <w:r w:rsidRPr="00B90B5E">
        <w:rPr>
          <w:lang w:val="fr-CA"/>
        </w:rPr>
        <w:t>śaibyā</w:t>
      </w:r>
      <w:r w:rsidRPr="003347E5">
        <w:rPr>
          <w:lang w:val="fr-CA"/>
        </w:rPr>
        <w:t>-</w:t>
      </w:r>
      <w:r w:rsidRPr="00B90B5E">
        <w:rPr>
          <w:lang w:val="fr-CA"/>
        </w:rPr>
        <w:t xml:space="preserve">vātyā sāpi sārdhaṁ sva-sakhyā | </w:t>
      </w:r>
    </w:p>
    <w:p w:rsidR="00BF0EEF" w:rsidRPr="00B90B5E" w:rsidRDefault="00BF0EEF" w:rsidP="00E015F9">
      <w:pPr>
        <w:rPr>
          <w:lang w:val="fr-CA"/>
        </w:rPr>
      </w:pPr>
      <w:r w:rsidRPr="00B90B5E">
        <w:rPr>
          <w:lang w:val="fr-CA"/>
        </w:rPr>
        <w:t>gaurī-saṅgotkena tena sva-saṅgād</w:t>
      </w:r>
    </w:p>
    <w:p w:rsidR="00BF0EEF" w:rsidRPr="00B90B5E" w:rsidRDefault="00BF0EEF" w:rsidP="00E015F9">
      <w:pPr>
        <w:rPr>
          <w:lang w:val="fr-CA"/>
        </w:rPr>
      </w:pPr>
      <w:r w:rsidRPr="00B90B5E">
        <w:rPr>
          <w:lang w:val="fr-CA"/>
        </w:rPr>
        <w:t>gaurī-tīrthaṁ tat-saparyā-cchaloktyā ||79||</w:t>
      </w:r>
    </w:p>
    <w:p w:rsidR="00BF0EEF" w:rsidRPr="00B90B5E" w:rsidRDefault="00BF0EEF" w:rsidP="00E015F9">
      <w:pPr>
        <w:rPr>
          <w:lang w:val="fr-CA"/>
        </w:rPr>
      </w:pPr>
    </w:p>
    <w:p w:rsidR="00BF0EEF" w:rsidRPr="00B90B5E" w:rsidRDefault="00BF0EEF" w:rsidP="00E015F9">
      <w:pPr>
        <w:rPr>
          <w:lang w:val="fr-CA"/>
        </w:rPr>
      </w:pPr>
      <w:r w:rsidRPr="00B90B5E">
        <w:rPr>
          <w:lang w:val="fr-CA"/>
        </w:rPr>
        <w:t>tad-vārtayā naḥ kim ihāsty ariṣṭa-</w:t>
      </w:r>
    </w:p>
    <w:p w:rsidR="00BF0EEF" w:rsidRPr="00B90B5E" w:rsidRDefault="00BF0EEF" w:rsidP="00E015F9">
      <w:pPr>
        <w:rPr>
          <w:lang w:val="fr-CA"/>
        </w:rPr>
      </w:pPr>
      <w:r w:rsidRPr="00B90B5E">
        <w:rPr>
          <w:lang w:val="fr-CA"/>
        </w:rPr>
        <w:t>kuṇḍottha-pātāla</w:t>
      </w:r>
      <w:r w:rsidRPr="003347E5">
        <w:rPr>
          <w:lang w:val="fr-CA"/>
        </w:rPr>
        <w:t>ja</w:t>
      </w:r>
      <w:r w:rsidRPr="00B90B5E">
        <w:rPr>
          <w:lang w:val="fr-CA"/>
        </w:rPr>
        <w:t xml:space="preserve">-gaṅgā-vāri | </w:t>
      </w:r>
    </w:p>
    <w:p w:rsidR="00BF0EEF" w:rsidRPr="00B90B5E" w:rsidRDefault="00BF0EEF" w:rsidP="00E015F9">
      <w:pPr>
        <w:rPr>
          <w:lang w:val="fr-CA"/>
        </w:rPr>
      </w:pPr>
      <w:r w:rsidRPr="00B90B5E">
        <w:rPr>
          <w:lang w:val="fr-CA"/>
        </w:rPr>
        <w:t>snātvā yathāryā</w:t>
      </w:r>
      <w:r w:rsidRPr="003347E5">
        <w:rPr>
          <w:lang w:val="fr-CA"/>
        </w:rPr>
        <w:t>-</w:t>
      </w:r>
      <w:r w:rsidRPr="00B90B5E">
        <w:rPr>
          <w:lang w:val="fr-CA"/>
        </w:rPr>
        <w:t>caraṇānuśāsanaṁ</w:t>
      </w:r>
    </w:p>
    <w:p w:rsidR="00BF0EEF" w:rsidRPr="00B90B5E" w:rsidRDefault="00BF0EEF" w:rsidP="00E015F9">
      <w:pPr>
        <w:rPr>
          <w:lang w:val="fr-CA"/>
        </w:rPr>
      </w:pPr>
      <w:r w:rsidRPr="00B90B5E">
        <w:rPr>
          <w:lang w:val="fr-CA"/>
        </w:rPr>
        <w:t>mitraṁ samabhyarcya gṛhaṁ prayāmaḥ ||80||</w:t>
      </w:r>
    </w:p>
    <w:p w:rsidR="00BF0EEF" w:rsidRPr="00B90B5E" w:rsidRDefault="00BF0EEF" w:rsidP="00E015F9">
      <w:pPr>
        <w:rPr>
          <w:lang w:val="fr-CA"/>
        </w:rPr>
      </w:pPr>
    </w:p>
    <w:p w:rsidR="00BF0EEF" w:rsidRPr="00B90B5E" w:rsidRDefault="00BF0EEF" w:rsidP="00E015F9">
      <w:pPr>
        <w:rPr>
          <w:lang w:val="fr-CA"/>
        </w:rPr>
      </w:pPr>
      <w:r w:rsidRPr="00B90B5E">
        <w:rPr>
          <w:lang w:val="fr-CA"/>
        </w:rPr>
        <w:t>kva yānaṁ te vṛnde tava caraṇa-rājīva-savidhe</w:t>
      </w:r>
    </w:p>
    <w:p w:rsidR="00BF0EEF" w:rsidRPr="00B90B5E" w:rsidRDefault="00BF0EEF" w:rsidP="00E015F9">
      <w:pPr>
        <w:rPr>
          <w:lang w:val="fr-CA"/>
        </w:rPr>
      </w:pPr>
      <w:r w:rsidRPr="00B90B5E">
        <w:rPr>
          <w:lang w:val="fr-CA"/>
        </w:rPr>
        <w:t xml:space="preserve">kim arthaṁ te rājyādbhuta-bhavika-vijñāpana-kṛte | </w:t>
      </w:r>
    </w:p>
    <w:p w:rsidR="00BF0EEF" w:rsidRPr="00B90B5E" w:rsidRDefault="00BF0EEF" w:rsidP="00E015F9">
      <w:pPr>
        <w:rPr>
          <w:lang w:val="fr-CA"/>
        </w:rPr>
      </w:pPr>
      <w:r w:rsidRPr="00B90B5E">
        <w:rPr>
          <w:lang w:val="fr-CA"/>
        </w:rPr>
        <w:t>vadaitat kiṁ śrī-mādhava-suvibhavālaṅkṛtam idaṁ</w:t>
      </w:r>
    </w:p>
    <w:p w:rsidR="00BF0EEF" w:rsidRPr="00B90B5E" w:rsidRDefault="00BF0EEF" w:rsidP="00E015F9">
      <w:pPr>
        <w:rPr>
          <w:lang w:val="fr-CA"/>
        </w:rPr>
      </w:pPr>
      <w:r w:rsidRPr="00B90B5E">
        <w:rPr>
          <w:lang w:val="fr-CA"/>
        </w:rPr>
        <w:t>muhur vṛndāraṇyaṁ lasati bhavad-ālokana-kṛpām ||81||</w:t>
      </w:r>
    </w:p>
    <w:p w:rsidR="00BF0EEF" w:rsidRPr="00B90B5E" w:rsidRDefault="00BF0EEF" w:rsidP="00E015F9">
      <w:pPr>
        <w:rPr>
          <w:lang w:val="fr-CA"/>
        </w:rPr>
      </w:pPr>
    </w:p>
    <w:p w:rsidR="00BF0EEF" w:rsidRPr="00B90B5E" w:rsidRDefault="00BF0EEF" w:rsidP="00E015F9">
      <w:pPr>
        <w:rPr>
          <w:lang w:val="fr-CA"/>
        </w:rPr>
      </w:pPr>
      <w:r w:rsidRPr="00B90B5E">
        <w:rPr>
          <w:lang w:val="fr-CA"/>
        </w:rPr>
        <w:t>athāvadat kundalatā pragalbhā</w:t>
      </w:r>
    </w:p>
    <w:p w:rsidR="00BF0EEF" w:rsidRPr="00B90B5E" w:rsidRDefault="00BF0EEF" w:rsidP="00E015F9">
      <w:pPr>
        <w:rPr>
          <w:lang w:val="fr-CA"/>
        </w:rPr>
      </w:pPr>
      <w:r w:rsidRPr="00B90B5E">
        <w:rPr>
          <w:lang w:val="fr-CA"/>
        </w:rPr>
        <w:t xml:space="preserve">vimuñca vṛnde nija-kūṭa-dūtyam | </w:t>
      </w:r>
    </w:p>
    <w:p w:rsidR="00BF0EEF" w:rsidRPr="00B90B5E" w:rsidRDefault="00BF0EEF" w:rsidP="00E015F9">
      <w:pPr>
        <w:rPr>
          <w:lang w:val="fr-CA"/>
        </w:rPr>
      </w:pPr>
      <w:r w:rsidRPr="00B90B5E">
        <w:rPr>
          <w:lang w:val="fr-CA"/>
        </w:rPr>
        <w:t>mayy arpitā sūrya-samarcanārthaṁ</w:t>
      </w:r>
    </w:p>
    <w:p w:rsidR="00BF0EEF" w:rsidRPr="00B90B5E" w:rsidRDefault="00BF0EEF" w:rsidP="00E015F9">
      <w:pPr>
        <w:rPr>
          <w:lang w:val="fr-CA"/>
        </w:rPr>
      </w:pPr>
      <w:r w:rsidRPr="00B90B5E">
        <w:rPr>
          <w:lang w:val="fr-CA"/>
        </w:rPr>
        <w:t>nijāryayā kṛṣṇa-saśaṅkayeyam ||82||</w:t>
      </w:r>
    </w:p>
    <w:p w:rsidR="00BF0EEF" w:rsidRPr="00B90B5E" w:rsidRDefault="00BF0EEF" w:rsidP="00E015F9">
      <w:pPr>
        <w:rPr>
          <w:lang w:val="fr-CA"/>
        </w:rPr>
      </w:pPr>
    </w:p>
    <w:p w:rsidR="00BF0EEF" w:rsidRPr="00B90B5E" w:rsidRDefault="00BF0EEF" w:rsidP="00E015F9">
      <w:pPr>
        <w:rPr>
          <w:lang w:val="fr-CA"/>
        </w:rPr>
      </w:pPr>
      <w:r w:rsidRPr="00B90B5E">
        <w:rPr>
          <w:lang w:val="fr-CA"/>
        </w:rPr>
        <w:t>pātāla-gaṅgā-</w:t>
      </w:r>
      <w:r w:rsidRPr="003347E5">
        <w:rPr>
          <w:lang w:val="fr-CA"/>
        </w:rPr>
        <w:t>jalaje’riṣṭamardi</w:t>
      </w:r>
      <w:r w:rsidRPr="00B90B5E">
        <w:rPr>
          <w:lang w:val="fr-CA"/>
        </w:rPr>
        <w:t xml:space="preserve"> sarasy amūm |</w:t>
      </w:r>
    </w:p>
    <w:p w:rsidR="00BF0EEF" w:rsidRPr="00B90B5E" w:rsidRDefault="00BF0EEF" w:rsidP="00E015F9">
      <w:pPr>
        <w:rPr>
          <w:lang w:val="fr-CA"/>
        </w:rPr>
      </w:pPr>
      <w:r w:rsidRPr="00B90B5E">
        <w:rPr>
          <w:lang w:val="fr-CA"/>
        </w:rPr>
        <w:t>saṁsnāpya nibhṛtaṁ neṣye pūjāyai sūrya-vedikām ||83||</w:t>
      </w:r>
    </w:p>
    <w:p w:rsidR="00BF0EEF" w:rsidRPr="00B90B5E" w:rsidRDefault="00BF0EEF" w:rsidP="00E015F9">
      <w:pPr>
        <w:rPr>
          <w:lang w:val="fr-CA"/>
        </w:rPr>
      </w:pPr>
      <w:r w:rsidRPr="00B90B5E">
        <w:rPr>
          <w:lang w:val="fr-CA"/>
        </w:rPr>
        <w:t>na yāmas tatra cet kṛṣṇo mano-gaṅgām ayāmahe |</w:t>
      </w:r>
    </w:p>
    <w:p w:rsidR="00BF0EEF" w:rsidRPr="00B90B5E" w:rsidRDefault="00BF0EEF" w:rsidP="00E015F9">
      <w:pPr>
        <w:rPr>
          <w:lang w:val="fr-CA"/>
        </w:rPr>
      </w:pPr>
      <w:r w:rsidRPr="00B90B5E">
        <w:rPr>
          <w:lang w:val="fr-CA"/>
        </w:rPr>
        <w:t>kṛṣṇa-gandhi</w:t>
      </w:r>
      <w:r w:rsidRPr="003347E5">
        <w:rPr>
          <w:lang w:val="fr-CA"/>
        </w:rPr>
        <w:t>-</w:t>
      </w:r>
      <w:r w:rsidRPr="00B90B5E">
        <w:rPr>
          <w:lang w:val="fr-CA"/>
        </w:rPr>
        <w:t>diśy asau yan na neyā jaṭilājñayā ||84||</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vṛndābravīt kundalate kim-arthaṁ</w:t>
      </w:r>
    </w:p>
    <w:p w:rsidR="00BF0EEF" w:rsidRPr="00B90B5E" w:rsidRDefault="00BF0EEF" w:rsidP="00E015F9">
      <w:pPr>
        <w:rPr>
          <w:lang w:val="fr-CA"/>
        </w:rPr>
      </w:pPr>
      <w:r w:rsidRPr="00B90B5E">
        <w:rPr>
          <w:lang w:val="fr-CA"/>
        </w:rPr>
        <w:t>harer bhiyā hiṇḍasi citta-gaṅgām |</w:t>
      </w:r>
    </w:p>
    <w:p w:rsidR="00BF0EEF" w:rsidRPr="00B90B5E" w:rsidRDefault="00BF0EEF" w:rsidP="00E015F9">
      <w:pPr>
        <w:rPr>
          <w:lang w:val="fr-CA"/>
        </w:rPr>
      </w:pPr>
      <w:r w:rsidRPr="00B90B5E">
        <w:rPr>
          <w:lang w:val="fr-CA"/>
        </w:rPr>
        <w:t>upāyam ekaṁ śṛṇu yena tatra</w:t>
      </w:r>
    </w:p>
    <w:p w:rsidR="00BF0EEF" w:rsidRPr="00B90B5E" w:rsidRDefault="00BF0EEF" w:rsidP="00E015F9">
      <w:pPr>
        <w:rPr>
          <w:lang w:val="fr-CA"/>
        </w:rPr>
      </w:pPr>
      <w:r w:rsidRPr="00B90B5E">
        <w:rPr>
          <w:lang w:val="fr-CA"/>
        </w:rPr>
        <w:t>gatā api drakṣyati vaḥ sa naiva ||85||</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kṛṣṇaḥ kāntā-sarasi madanodghūrṇitātmāsti kuñje</w:t>
      </w:r>
    </w:p>
    <w:p w:rsidR="00BF0EEF" w:rsidRPr="00B90B5E" w:rsidRDefault="00BF0EEF" w:rsidP="00E015F9">
      <w:pPr>
        <w:rPr>
          <w:lang w:val="fr-CA"/>
        </w:rPr>
      </w:pPr>
      <w:r w:rsidRPr="00B90B5E">
        <w:rPr>
          <w:lang w:val="fr-CA"/>
        </w:rPr>
        <w:t xml:space="preserve">yūyaṁ vāsantika-vana-pathā pūrvataḥ suṣṭhu gatvā | </w:t>
      </w:r>
    </w:p>
    <w:p w:rsidR="00BF0EEF" w:rsidRPr="00B90B5E" w:rsidRDefault="00BF0EEF" w:rsidP="00E015F9">
      <w:pPr>
        <w:rPr>
          <w:lang w:val="fr-CA"/>
        </w:rPr>
      </w:pPr>
      <w:r w:rsidRPr="00B90B5E">
        <w:rPr>
          <w:lang w:val="fr-CA"/>
        </w:rPr>
        <w:t>tīrthe pādāmbuja-rasa-</w:t>
      </w:r>
      <w:r w:rsidRPr="003347E5">
        <w:rPr>
          <w:lang w:val="fr-CA"/>
        </w:rPr>
        <w:t>maye’riṣṭa</w:t>
      </w:r>
      <w:r w:rsidRPr="00B90B5E">
        <w:rPr>
          <w:lang w:val="fr-CA"/>
        </w:rPr>
        <w:t>-hantuḥ praśaste</w:t>
      </w:r>
    </w:p>
    <w:p w:rsidR="00BF0EEF" w:rsidRPr="00B90B5E" w:rsidRDefault="00BF0EEF" w:rsidP="00E015F9">
      <w:pPr>
        <w:rPr>
          <w:lang w:val="fr-CA"/>
        </w:rPr>
      </w:pPr>
      <w:r w:rsidRPr="00B90B5E">
        <w:rPr>
          <w:lang w:val="fr-CA"/>
        </w:rPr>
        <w:t>snātvā kāmaṁ vrajata nibhṛtaṁ sādhvi kenāpy adṛṣṭāḥ ||86||</w:t>
      </w:r>
    </w:p>
    <w:p w:rsidR="00BF0EEF" w:rsidRPr="00B90B5E" w:rsidRDefault="00BF0EEF" w:rsidP="00E015F9">
      <w:pPr>
        <w:rPr>
          <w:lang w:val="fr-CA"/>
        </w:rPr>
      </w:pPr>
    </w:p>
    <w:p w:rsidR="00BF0EEF" w:rsidRPr="00B90B5E" w:rsidRDefault="00BF0EEF" w:rsidP="00E015F9">
      <w:pPr>
        <w:rPr>
          <w:lang w:val="fr-CA"/>
        </w:rPr>
      </w:pPr>
      <w:r w:rsidRPr="00B90B5E">
        <w:rPr>
          <w:lang w:val="fr-CA"/>
        </w:rPr>
        <w:t>avadal lalitā kundalate kiṁ nija-devarāt |</w:t>
      </w:r>
    </w:p>
    <w:p w:rsidR="00BF0EEF" w:rsidRPr="00B90B5E" w:rsidRDefault="00BF0EEF" w:rsidP="00E015F9">
      <w:pPr>
        <w:rPr>
          <w:lang w:val="fr-CA"/>
        </w:rPr>
      </w:pPr>
      <w:r w:rsidRPr="00B90B5E">
        <w:rPr>
          <w:lang w:val="fr-CA"/>
        </w:rPr>
        <w:t>harer bibheṣi mugdheva pragalbhāpy apragalbhataḥ ||87||</w:t>
      </w:r>
    </w:p>
    <w:p w:rsidR="00BF0EEF" w:rsidRPr="00B90B5E" w:rsidRDefault="00BF0EEF" w:rsidP="00E015F9">
      <w:pPr>
        <w:rPr>
          <w:lang w:val="fr-CA"/>
        </w:rPr>
      </w:pPr>
      <w:r w:rsidRPr="00B90B5E">
        <w:rPr>
          <w:lang w:val="fr-CA"/>
        </w:rPr>
        <w:t>yāmaḥ sva-kuṇḍaṁ paśyāmo mādhavīyāṁ śriyaṁ vane |</w:t>
      </w:r>
    </w:p>
    <w:p w:rsidR="00BF0EEF" w:rsidRPr="00B90B5E" w:rsidRDefault="00BF0EEF" w:rsidP="00E015F9">
      <w:pPr>
        <w:rPr>
          <w:lang w:val="fr-CA"/>
        </w:rPr>
      </w:pPr>
      <w:r w:rsidRPr="00B90B5E">
        <w:rPr>
          <w:lang w:val="fr-CA"/>
        </w:rPr>
        <w:t>snātvā punaḥ sameṣyāmaḥ kiṁ naḥ kṛṣṇaḥ kariṣyati ||88||</w:t>
      </w:r>
    </w:p>
    <w:p w:rsidR="00BF0EEF" w:rsidRPr="00B90B5E" w:rsidRDefault="00BF0EEF" w:rsidP="00E015F9">
      <w:pPr>
        <w:rPr>
          <w:lang w:val="fr-CA"/>
        </w:rPr>
      </w:pPr>
    </w:p>
    <w:p w:rsidR="00BF0EEF" w:rsidRPr="00B90B5E" w:rsidRDefault="00BF0EEF" w:rsidP="00E015F9">
      <w:pPr>
        <w:rPr>
          <w:lang w:val="fr-CA"/>
        </w:rPr>
      </w:pPr>
      <w:r w:rsidRPr="00B90B5E">
        <w:rPr>
          <w:lang w:val="fr-CA"/>
        </w:rPr>
        <w:t>strīṇāṁ svairaṁ krīḍana-sthānato naḥ</w:t>
      </w:r>
    </w:p>
    <w:p w:rsidR="00BF0EEF" w:rsidRPr="00B90B5E" w:rsidRDefault="00BF0EEF" w:rsidP="00E015F9">
      <w:pPr>
        <w:rPr>
          <w:lang w:val="fr-CA"/>
        </w:rPr>
      </w:pPr>
      <w:r w:rsidRPr="00B90B5E">
        <w:rPr>
          <w:lang w:val="fr-CA"/>
        </w:rPr>
        <w:t xml:space="preserve">pumbhir draṣṭuṁ sthātum apy atyayogyāt | </w:t>
      </w:r>
    </w:p>
    <w:p w:rsidR="00BF0EEF" w:rsidRPr="00B90B5E" w:rsidRDefault="00BF0EEF" w:rsidP="00E015F9">
      <w:pPr>
        <w:rPr>
          <w:lang w:val="fr-CA"/>
        </w:rPr>
      </w:pPr>
      <w:r w:rsidRPr="00B90B5E">
        <w:rPr>
          <w:lang w:val="fr-CA"/>
        </w:rPr>
        <w:t>tūrṇaṁ vṛnde yāhi niḥsārayāmuṁ</w:t>
      </w:r>
    </w:p>
    <w:p w:rsidR="00BF0EEF" w:rsidRPr="00B90B5E" w:rsidRDefault="00BF0EEF" w:rsidP="00E015F9">
      <w:pPr>
        <w:rPr>
          <w:lang w:val="fr-CA"/>
        </w:rPr>
      </w:pPr>
      <w:r w:rsidRPr="00B90B5E">
        <w:rPr>
          <w:lang w:val="fr-CA"/>
        </w:rPr>
        <w:t>gopātur vā tatra kiṁ kāryam asya ||89||</w:t>
      </w:r>
    </w:p>
    <w:p w:rsidR="00BF0EEF" w:rsidRPr="00B90B5E" w:rsidRDefault="00BF0EEF" w:rsidP="00E015F9">
      <w:pPr>
        <w:rPr>
          <w:lang w:val="fr-CA"/>
        </w:rPr>
      </w:pPr>
    </w:p>
    <w:p w:rsidR="00BF0EEF" w:rsidRPr="00B90B5E" w:rsidRDefault="00BF0EEF" w:rsidP="00E015F9">
      <w:pPr>
        <w:rPr>
          <w:lang w:val="fr-CA"/>
        </w:rPr>
      </w:pPr>
      <w:r w:rsidRPr="00B90B5E">
        <w:rPr>
          <w:lang w:val="fr-CA"/>
        </w:rPr>
        <w:t>aham atimṛdvī harir aticaṇḍaḥ</w:t>
      </w:r>
    </w:p>
    <w:p w:rsidR="00BF0EEF" w:rsidRPr="00B90B5E" w:rsidRDefault="00BF0EEF" w:rsidP="00E015F9">
      <w:pPr>
        <w:rPr>
          <w:lang w:val="fr-CA"/>
        </w:rPr>
      </w:pPr>
      <w:r w:rsidRPr="00B90B5E">
        <w:rPr>
          <w:lang w:val="fr-CA"/>
        </w:rPr>
        <w:t xml:space="preserve">sukaraḥ katham iha varjana-daṇḍaḥ | </w:t>
      </w:r>
    </w:p>
    <w:p w:rsidR="00BF0EEF" w:rsidRPr="00B90B5E" w:rsidRDefault="00BF0EEF" w:rsidP="00E015F9">
      <w:pPr>
        <w:rPr>
          <w:lang w:val="fr-CA"/>
        </w:rPr>
      </w:pPr>
      <w:r w:rsidRPr="00B90B5E">
        <w:rPr>
          <w:lang w:val="fr-CA"/>
        </w:rPr>
        <w:t>apasāryas te sakhi sa śikhaṇḍī</w:t>
      </w:r>
    </w:p>
    <w:p w:rsidR="00BF0EEF" w:rsidRPr="00B90B5E" w:rsidRDefault="00BF0EEF" w:rsidP="00E015F9">
      <w:pPr>
        <w:rPr>
          <w:lang w:val="fr-CA"/>
        </w:rPr>
      </w:pPr>
      <w:r w:rsidRPr="00B90B5E">
        <w:rPr>
          <w:lang w:val="fr-CA"/>
        </w:rPr>
        <w:t>yad asi prakharā gurur aticaṇḍī ||90||</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kundavally āha vṛnde tvaṁ bhrāntā caṇḍyānayā katham | </w:t>
      </w:r>
    </w:p>
    <w:p w:rsidR="00BF0EEF" w:rsidRPr="00B90B5E" w:rsidRDefault="00BF0EEF" w:rsidP="00E015F9">
      <w:pPr>
        <w:rPr>
          <w:lang w:val="fr-CA"/>
        </w:rPr>
      </w:pPr>
      <w:r w:rsidRPr="00B90B5E">
        <w:rPr>
          <w:lang w:val="fr-CA"/>
        </w:rPr>
        <w:t>sa niṣkāsyaḥ paśupatir vyāpyam</w:t>
      </w:r>
      <w:r w:rsidRPr="003347E5">
        <w:rPr>
          <w:lang w:val="fr-CA"/>
        </w:rPr>
        <w:t xml:space="preserve"> </w:t>
      </w:r>
      <w:r w:rsidRPr="00B90B5E">
        <w:rPr>
          <w:lang w:val="fr-CA"/>
        </w:rPr>
        <w:t>ardhāṅgam asya tu ||91||</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vṛndāhāpta-subhadra-śrīḥ kundavally eva dṛśyate |</w:t>
      </w:r>
    </w:p>
    <w:p w:rsidR="00BF0EEF" w:rsidRPr="00B90B5E" w:rsidRDefault="00BF0EEF" w:rsidP="00E015F9">
      <w:pPr>
        <w:rPr>
          <w:lang w:val="fr-CA"/>
        </w:rPr>
      </w:pPr>
      <w:r w:rsidRPr="00B90B5E">
        <w:rPr>
          <w:lang w:val="fr-CA"/>
        </w:rPr>
        <w:t>madhusūdana-sambhogyā punnāgāṅgāśrayonmukhī ||92||</w:t>
      </w:r>
    </w:p>
    <w:p w:rsidR="00BF0EEF" w:rsidRPr="00B90B5E" w:rsidRDefault="00BF0EEF" w:rsidP="00E015F9">
      <w:pPr>
        <w:rPr>
          <w:lang w:val="fr-CA"/>
        </w:rPr>
      </w:pPr>
    </w:p>
    <w:p w:rsidR="00BF0EEF" w:rsidRPr="00B90B5E" w:rsidRDefault="00BF0EEF" w:rsidP="00E015F9">
      <w:pPr>
        <w:rPr>
          <w:lang w:val="fr-CA"/>
        </w:rPr>
      </w:pPr>
      <w:r w:rsidRPr="00B90B5E">
        <w:rPr>
          <w:lang w:val="fr-CA"/>
        </w:rPr>
        <w:t>smerāsu sarvāsv avadad vilokya</w:t>
      </w:r>
    </w:p>
    <w:p w:rsidR="00BF0EEF" w:rsidRPr="00B90B5E" w:rsidRDefault="00BF0EEF" w:rsidP="00E015F9">
      <w:pPr>
        <w:rPr>
          <w:lang w:val="fr-CA"/>
        </w:rPr>
      </w:pPr>
      <w:r w:rsidRPr="00B90B5E">
        <w:rPr>
          <w:lang w:val="fr-CA"/>
        </w:rPr>
        <w:t xml:space="preserve">śrī-rādhikām utkalikānvitāṁ sā | </w:t>
      </w:r>
    </w:p>
    <w:p w:rsidR="00BF0EEF" w:rsidRPr="00B90B5E" w:rsidRDefault="00BF0EEF" w:rsidP="00E015F9">
      <w:pPr>
        <w:rPr>
          <w:lang w:val="fr-CA"/>
        </w:rPr>
      </w:pPr>
      <w:r w:rsidRPr="00B90B5E">
        <w:rPr>
          <w:lang w:val="fr-CA"/>
        </w:rPr>
        <w:t>tāṁ bhāva-gāmbhīrya-sumantharāṅgīṁ</w:t>
      </w:r>
    </w:p>
    <w:p w:rsidR="00BF0EEF" w:rsidRPr="00B90B5E" w:rsidRDefault="00BF0EEF" w:rsidP="00E015F9">
      <w:pPr>
        <w:rPr>
          <w:lang w:val="fr-CA"/>
        </w:rPr>
      </w:pPr>
      <w:r w:rsidRPr="00B90B5E">
        <w:rPr>
          <w:lang w:val="fr-CA"/>
        </w:rPr>
        <w:t>kṛṣṇasya tṛṣṇāṁ vinivedayantī ||93||</w:t>
      </w:r>
    </w:p>
    <w:p w:rsidR="00BF0EEF" w:rsidRPr="00B90B5E" w:rsidRDefault="00BF0EEF" w:rsidP="00E015F9">
      <w:pPr>
        <w:rPr>
          <w:lang w:val="fr-CA"/>
        </w:rPr>
      </w:pPr>
    </w:p>
    <w:p w:rsidR="00BF0EEF" w:rsidRPr="00B90B5E" w:rsidRDefault="00BF0EEF" w:rsidP="00E015F9">
      <w:pPr>
        <w:rPr>
          <w:lang w:val="fr-CA"/>
        </w:rPr>
      </w:pPr>
      <w:r w:rsidRPr="00B90B5E">
        <w:rPr>
          <w:lang w:val="fr-CA"/>
        </w:rPr>
        <w:t>mat-praśnam ekaṁ lalite vada drutaṁ</w:t>
      </w:r>
    </w:p>
    <w:p w:rsidR="00BF0EEF" w:rsidRPr="00B90B5E" w:rsidRDefault="00BF0EEF" w:rsidP="00E015F9">
      <w:pPr>
        <w:rPr>
          <w:lang w:val="fr-CA"/>
        </w:rPr>
      </w:pPr>
      <w:r w:rsidRPr="00B90B5E">
        <w:rPr>
          <w:lang w:val="fr-CA"/>
        </w:rPr>
        <w:t xml:space="preserve">kādambinīṁ vīkṣya dig-anta udgatām | </w:t>
      </w:r>
    </w:p>
    <w:p w:rsidR="00BF0EEF" w:rsidRPr="00B90B5E" w:rsidRDefault="00BF0EEF" w:rsidP="00E015F9">
      <w:pPr>
        <w:rPr>
          <w:lang w:val="fr-CA"/>
        </w:rPr>
      </w:pPr>
      <w:r w:rsidRPr="00B90B5E">
        <w:rPr>
          <w:lang w:val="fr-CA"/>
        </w:rPr>
        <w:t>pipāsayā muhyati cātakeśvare</w:t>
      </w:r>
    </w:p>
    <w:p w:rsidR="00BF0EEF" w:rsidRPr="00B90B5E" w:rsidRDefault="00BF0EEF" w:rsidP="00E015F9">
      <w:pPr>
        <w:rPr>
          <w:lang w:val="fr-CA"/>
        </w:rPr>
      </w:pPr>
      <w:r w:rsidRPr="00B90B5E">
        <w:rPr>
          <w:lang w:val="fr-CA"/>
        </w:rPr>
        <w:t>samīraṇālyāḥ karaṇīyam āśu kim ||94||</w:t>
      </w:r>
    </w:p>
    <w:p w:rsidR="00BF0EEF" w:rsidRPr="00B90B5E" w:rsidRDefault="00BF0EEF" w:rsidP="00E015F9">
      <w:pPr>
        <w:rPr>
          <w:lang w:val="fr-CA"/>
        </w:rPr>
      </w:pPr>
    </w:p>
    <w:p w:rsidR="00BF0EEF" w:rsidRPr="00B90B5E" w:rsidRDefault="00BF0EEF" w:rsidP="00E015F9">
      <w:pPr>
        <w:rPr>
          <w:lang w:val="fr-CA"/>
        </w:rPr>
      </w:pPr>
      <w:r w:rsidRPr="00B90B5E">
        <w:rPr>
          <w:lang w:val="fr-CA"/>
        </w:rPr>
        <w:t>diśi diśi niśi cāhni prasphuranti pracaṇḍā</w:t>
      </w:r>
    </w:p>
    <w:p w:rsidR="00BF0EEF" w:rsidRPr="00B90B5E" w:rsidRDefault="00BF0EEF" w:rsidP="00E015F9">
      <w:pPr>
        <w:rPr>
          <w:lang w:val="fr-CA"/>
        </w:rPr>
      </w:pPr>
      <w:r w:rsidRPr="00B90B5E">
        <w:rPr>
          <w:lang w:val="fr-CA"/>
        </w:rPr>
        <w:t xml:space="preserve">avirata-gatikālī preṣyamāṇāḥ </w:t>
      </w:r>
      <w:r w:rsidRPr="003347E5">
        <w:rPr>
          <w:lang w:val="fr-CA"/>
        </w:rPr>
        <w:t>puro’mum</w:t>
      </w:r>
      <w:r w:rsidRPr="00B90B5E">
        <w:rPr>
          <w:lang w:val="fr-CA"/>
        </w:rPr>
        <w:t xml:space="preserve"> | </w:t>
      </w:r>
    </w:p>
    <w:p w:rsidR="00BF0EEF" w:rsidRPr="00B90B5E" w:rsidRDefault="00BF0EEF" w:rsidP="00E015F9">
      <w:pPr>
        <w:rPr>
          <w:lang w:val="fr-CA"/>
        </w:rPr>
      </w:pPr>
      <w:r w:rsidRPr="00B90B5E">
        <w:rPr>
          <w:lang w:val="fr-CA"/>
        </w:rPr>
        <w:t>nava-nava-rasa-pūraiḥ kālikāḥ secayantyo</w:t>
      </w:r>
    </w:p>
    <w:p w:rsidR="00BF0EEF" w:rsidRPr="00B90B5E" w:rsidRDefault="00BF0EEF" w:rsidP="00E015F9">
      <w:pPr>
        <w:rPr>
          <w:lang w:val="fr-CA"/>
        </w:rPr>
      </w:pPr>
      <w:r w:rsidRPr="00B90B5E">
        <w:rPr>
          <w:lang w:val="fr-CA"/>
        </w:rPr>
        <w:t>na bhavati param eko prekṣaṇīyāsya saiva ||95||</w:t>
      </w:r>
    </w:p>
    <w:p w:rsidR="00BF0EEF" w:rsidRPr="00B90B5E" w:rsidRDefault="00BF0EEF" w:rsidP="00E015F9">
      <w:pPr>
        <w:rPr>
          <w:lang w:val="fr-CA"/>
        </w:rPr>
      </w:pPr>
    </w:p>
    <w:p w:rsidR="00BF0EEF" w:rsidRPr="00B90B5E" w:rsidRDefault="00BF0EEF" w:rsidP="00E015F9">
      <w:pPr>
        <w:rPr>
          <w:lang w:val="fr-CA"/>
        </w:rPr>
      </w:pPr>
      <w:r w:rsidRPr="00B90B5E">
        <w:rPr>
          <w:lang w:val="fr-CA"/>
        </w:rPr>
        <w:t>sa cet tad-eka-niṣṭhaḥ syāt sāpi tāṁ tvaritaṁ tadā |</w:t>
      </w:r>
    </w:p>
    <w:p w:rsidR="00BF0EEF" w:rsidRPr="00B90B5E" w:rsidRDefault="00BF0EEF" w:rsidP="00E015F9">
      <w:pPr>
        <w:rPr>
          <w:lang w:val="fr-CA"/>
        </w:rPr>
      </w:pPr>
      <w:r w:rsidRPr="00B90B5E">
        <w:rPr>
          <w:lang w:val="fr-CA"/>
        </w:rPr>
        <w:t xml:space="preserve">sāmānāyya </w:t>
      </w:r>
      <w:r w:rsidRPr="003347E5">
        <w:rPr>
          <w:lang w:val="fr-CA"/>
        </w:rPr>
        <w:t>puro’syāmuṁ</w:t>
      </w:r>
      <w:r w:rsidRPr="00B90B5E">
        <w:rPr>
          <w:lang w:val="fr-CA"/>
        </w:rPr>
        <w:t xml:space="preserve"> pāyayed amṛtaṁ mudā ||96||</w:t>
      </w:r>
    </w:p>
    <w:p w:rsidR="00BF0EEF" w:rsidRPr="00B90B5E" w:rsidRDefault="00BF0EEF" w:rsidP="00E015F9">
      <w:pPr>
        <w:rPr>
          <w:lang w:val="fr-CA"/>
        </w:rPr>
      </w:pPr>
    </w:p>
    <w:p w:rsidR="00BF0EEF" w:rsidRPr="00B90B5E" w:rsidRDefault="00BF0EEF" w:rsidP="00E015F9">
      <w:pPr>
        <w:rPr>
          <w:lang w:val="fr-CA"/>
        </w:rPr>
      </w:pPr>
      <w:r w:rsidRPr="00B90B5E">
        <w:rPr>
          <w:lang w:val="fr-CA"/>
        </w:rPr>
        <w:t>nīrasā api tāḥ śaśvad aśugālī-vicālitāḥ |</w:t>
      </w:r>
    </w:p>
    <w:p w:rsidR="00BF0EEF" w:rsidRPr="00B90B5E" w:rsidRDefault="00BF0EEF" w:rsidP="00E015F9">
      <w:pPr>
        <w:rPr>
          <w:lang w:val="fr-CA"/>
        </w:rPr>
      </w:pPr>
      <w:r w:rsidRPr="00B90B5E">
        <w:rPr>
          <w:lang w:val="fr-CA"/>
        </w:rPr>
        <w:t>capalāḥ kālikāḥ kvāpi bhavanty etā na tan mudā ||97||</w:t>
      </w:r>
    </w:p>
    <w:p w:rsidR="00BF0EEF" w:rsidRPr="00B90B5E" w:rsidRDefault="00BF0EEF" w:rsidP="00E015F9">
      <w:pPr>
        <w:rPr>
          <w:lang w:val="fr-CA"/>
        </w:rPr>
      </w:pPr>
    </w:p>
    <w:p w:rsidR="00BF0EEF" w:rsidRPr="00B90B5E" w:rsidRDefault="00BF0EEF" w:rsidP="00E015F9">
      <w:pPr>
        <w:rPr>
          <w:lang w:val="fr-CA"/>
        </w:rPr>
      </w:pPr>
      <w:r w:rsidRPr="00B90B5E">
        <w:rPr>
          <w:lang w:val="fr-CA"/>
        </w:rPr>
        <w:t>tad yāta yūyaṁ svacchandaṁ snātvāriṣṭāri-tīrthake |</w:t>
      </w:r>
    </w:p>
    <w:p w:rsidR="00BF0EEF" w:rsidRPr="00B90B5E" w:rsidRDefault="00BF0EEF" w:rsidP="00E015F9">
      <w:pPr>
        <w:rPr>
          <w:lang w:val="fr-CA"/>
        </w:rPr>
      </w:pPr>
      <w:r w:rsidRPr="00B90B5E">
        <w:rPr>
          <w:lang w:val="fr-CA"/>
        </w:rPr>
        <w:t>kurutālyo mitra-pūjāṁ tiṣṭhāmy atrāsti me kṛtiḥ ||98||</w:t>
      </w:r>
    </w:p>
    <w:p w:rsidR="00BF0EEF" w:rsidRPr="00B90B5E" w:rsidRDefault="00BF0EEF" w:rsidP="00E015F9">
      <w:pPr>
        <w:rPr>
          <w:lang w:val="fr-CA"/>
        </w:rPr>
      </w:pPr>
    </w:p>
    <w:p w:rsidR="00BF0EEF" w:rsidRPr="00B90B5E" w:rsidRDefault="00BF0EEF" w:rsidP="00E015F9">
      <w:pPr>
        <w:rPr>
          <w:lang w:val="fr-CA"/>
        </w:rPr>
      </w:pPr>
      <w:r w:rsidRPr="00B90B5E">
        <w:rPr>
          <w:lang w:val="fr-CA"/>
        </w:rPr>
        <w:t>yātāsu tāsu laghu-sūkṣma-dhiyaṁ śubhāṁ</w:t>
      </w:r>
    </w:p>
    <w:p w:rsidR="00BF0EEF" w:rsidRPr="00B90B5E" w:rsidRDefault="00BF0EEF" w:rsidP="00E015F9">
      <w:pPr>
        <w:rPr>
          <w:lang w:val="fr-CA"/>
        </w:rPr>
      </w:pPr>
      <w:r w:rsidRPr="00B90B5E">
        <w:rPr>
          <w:lang w:val="fr-CA"/>
        </w:rPr>
        <w:t xml:space="preserve">ca sā śārike sucaturā nyadiśat pravṛttyai | </w:t>
      </w:r>
    </w:p>
    <w:p w:rsidR="00BF0EEF" w:rsidRPr="00B90B5E" w:rsidRDefault="00BF0EEF" w:rsidP="00E015F9">
      <w:pPr>
        <w:rPr>
          <w:lang w:val="fr-CA"/>
        </w:rPr>
      </w:pPr>
      <w:r w:rsidRPr="00B90B5E">
        <w:rPr>
          <w:lang w:val="fr-CA"/>
        </w:rPr>
        <w:t>ādyāṁ vrajāya sutarām abhimanyu-mātuś</w:t>
      </w:r>
    </w:p>
    <w:p w:rsidR="00BF0EEF" w:rsidRPr="00B90B5E" w:rsidRDefault="00BF0EEF" w:rsidP="00E015F9">
      <w:pPr>
        <w:rPr>
          <w:lang w:val="fr-CA"/>
        </w:rPr>
      </w:pPr>
      <w:r w:rsidRPr="00B90B5E">
        <w:rPr>
          <w:lang w:val="fr-CA"/>
        </w:rPr>
        <w:t>candrāvaler atha parāṁ girijālayāya ||99||</w:t>
      </w:r>
    </w:p>
    <w:p w:rsidR="00BF0EEF" w:rsidRPr="00B90B5E" w:rsidRDefault="00BF0EEF" w:rsidP="00E015F9">
      <w:pPr>
        <w:rPr>
          <w:lang w:val="fr-CA"/>
        </w:rPr>
      </w:pPr>
    </w:p>
    <w:p w:rsidR="00BF0EEF" w:rsidRPr="00B90B5E" w:rsidRDefault="00BF0EEF" w:rsidP="00E015F9">
      <w:pPr>
        <w:rPr>
          <w:lang w:val="fr-CA"/>
        </w:rPr>
      </w:pPr>
      <w:r w:rsidRPr="00B90B5E">
        <w:rPr>
          <w:lang w:val="fr-CA"/>
        </w:rPr>
        <w:t>sevā-sambhāra-saṁskārāgāram āgatya vīkṣya tān |</w:t>
      </w:r>
    </w:p>
    <w:p w:rsidR="00BF0EEF" w:rsidRPr="00B90B5E" w:rsidRDefault="00BF0EEF" w:rsidP="00E015F9">
      <w:pPr>
        <w:rPr>
          <w:lang w:val="fr-CA"/>
        </w:rPr>
      </w:pPr>
      <w:r w:rsidRPr="00B90B5E">
        <w:rPr>
          <w:lang w:val="fr-CA"/>
        </w:rPr>
        <w:t>sambhārān praśaśaṁsoccaiḥ sā mudā tat-kṛto janān ||100||</w:t>
      </w:r>
    </w:p>
    <w:p w:rsidR="00BF0EEF" w:rsidRPr="00B90B5E" w:rsidRDefault="00BF0EEF" w:rsidP="00E015F9">
      <w:pPr>
        <w:rPr>
          <w:lang w:val="fr-CA"/>
        </w:rPr>
      </w:pPr>
      <w:r w:rsidRPr="00B90B5E">
        <w:rPr>
          <w:lang w:val="fr-CA"/>
        </w:rPr>
        <w:t>vasanta-kelir hindola-līlā-mādhvīka-pānayoḥ |</w:t>
      </w:r>
    </w:p>
    <w:p w:rsidR="00BF0EEF" w:rsidRPr="00B90B5E" w:rsidRDefault="00BF0EEF" w:rsidP="00E015F9">
      <w:pPr>
        <w:rPr>
          <w:lang w:val="fr-CA"/>
        </w:rPr>
      </w:pPr>
      <w:r w:rsidRPr="00B90B5E">
        <w:rPr>
          <w:lang w:val="fr-CA"/>
        </w:rPr>
        <w:t>vana-raty-ambu-kelīnāṁ mitho-veśa-kṛte tayoḥ ||101||</w:t>
      </w:r>
    </w:p>
    <w:p w:rsidR="00BF0EEF" w:rsidRPr="00B90B5E" w:rsidRDefault="00BF0EEF" w:rsidP="00E015F9">
      <w:pPr>
        <w:rPr>
          <w:lang w:val="fr-CA"/>
        </w:rPr>
      </w:pPr>
      <w:r w:rsidRPr="00B90B5E">
        <w:rPr>
          <w:lang w:val="fr-CA"/>
        </w:rPr>
        <w:t>vanyāśana-svapayoś ca śuka-pāṭhākṣa-līlayoḥ |</w:t>
      </w:r>
    </w:p>
    <w:p w:rsidR="00BF0EEF" w:rsidRPr="00B90B5E" w:rsidRDefault="00BF0EEF" w:rsidP="00E015F9">
      <w:pPr>
        <w:rPr>
          <w:lang w:val="fr-CA"/>
        </w:rPr>
      </w:pPr>
      <w:r w:rsidRPr="00B90B5E">
        <w:rPr>
          <w:lang w:val="fr-CA"/>
        </w:rPr>
        <w:t>tat-tat-sthāneṣu sā tat-tat-sāmagrīs tair ayojayat ||102||</w:t>
      </w:r>
    </w:p>
    <w:p w:rsidR="00BF0EEF" w:rsidRPr="00B90B5E" w:rsidRDefault="00BF0EEF" w:rsidP="00E015F9">
      <w:pPr>
        <w:rPr>
          <w:lang w:val="fr-CA"/>
        </w:rPr>
      </w:pPr>
      <w:r w:rsidRPr="00B90B5E">
        <w:rPr>
          <w:lang w:val="fr-CA"/>
        </w:rPr>
        <w:t>tat-tal-līlā-parikarān sarvān sthāvara-jaṅgamān |</w:t>
      </w:r>
    </w:p>
    <w:p w:rsidR="00BF0EEF" w:rsidRPr="00B90B5E" w:rsidRDefault="00BF0EEF" w:rsidP="00E015F9">
      <w:pPr>
        <w:rPr>
          <w:lang w:val="fr-CA"/>
        </w:rPr>
      </w:pPr>
      <w:r w:rsidRPr="00B90B5E">
        <w:rPr>
          <w:lang w:val="fr-CA"/>
        </w:rPr>
        <w:t>nanditāṁs tvaritāṁś cakre tayor āgatir vārtayā ||103||</w:t>
      </w:r>
    </w:p>
    <w:p w:rsidR="00BF0EEF" w:rsidRPr="00B90B5E" w:rsidRDefault="00BF0EEF" w:rsidP="00E015F9">
      <w:pPr>
        <w:rPr>
          <w:lang w:val="fr-CA"/>
        </w:rPr>
      </w:pPr>
    </w:p>
    <w:p w:rsidR="00BF0EEF" w:rsidRPr="00B90B5E" w:rsidRDefault="00BF0EEF" w:rsidP="00E015F9">
      <w:pPr>
        <w:rPr>
          <w:lang w:val="fr-CA"/>
        </w:rPr>
      </w:pPr>
      <w:r w:rsidRPr="00B90B5E">
        <w:rPr>
          <w:lang w:val="fr-CA"/>
        </w:rPr>
        <w:t>tayor mitho-darśana-labdhi-rākā</w:t>
      </w:r>
    </w:p>
    <w:p w:rsidR="00BF0EEF" w:rsidRPr="00B90B5E" w:rsidRDefault="00BF0EEF" w:rsidP="00E015F9">
      <w:pPr>
        <w:rPr>
          <w:lang w:val="fr-CA"/>
        </w:rPr>
      </w:pPr>
      <w:r w:rsidRPr="00B90B5E">
        <w:rPr>
          <w:lang w:val="fr-CA"/>
        </w:rPr>
        <w:t xml:space="preserve">samucchalad-bhāva-cayāmṛtābdhau | </w:t>
      </w:r>
    </w:p>
    <w:p w:rsidR="00BF0EEF" w:rsidRPr="00B90B5E" w:rsidRDefault="00BF0EEF" w:rsidP="00E015F9">
      <w:pPr>
        <w:rPr>
          <w:lang w:val="fr-CA"/>
        </w:rPr>
      </w:pPr>
      <w:r w:rsidRPr="00B90B5E">
        <w:rPr>
          <w:lang w:val="fr-CA"/>
        </w:rPr>
        <w:t>sā samplavecchā tvaritāntarāsīt</w:t>
      </w:r>
    </w:p>
    <w:p w:rsidR="00BF0EEF" w:rsidRPr="00B90B5E" w:rsidRDefault="00BF0EEF" w:rsidP="00E015F9">
      <w:pPr>
        <w:rPr>
          <w:lang w:val="fr-CA"/>
        </w:rPr>
      </w:pPr>
      <w:r w:rsidRPr="00B90B5E">
        <w:rPr>
          <w:lang w:val="fr-CA"/>
        </w:rPr>
        <w:t>sthitā hareḥ sannidhi-kuñja-līnā ||104||</w:t>
      </w:r>
    </w:p>
    <w:p w:rsidR="00BF0EEF" w:rsidRPr="00B90B5E" w:rsidRDefault="00BF0EEF" w:rsidP="00E015F9">
      <w:pPr>
        <w:rPr>
          <w:lang w:val="fr-CA"/>
        </w:rPr>
      </w:pPr>
    </w:p>
    <w:p w:rsidR="00BF0EEF" w:rsidRPr="00B90B5E" w:rsidRDefault="00BF0EEF" w:rsidP="00E015F9">
      <w:pPr>
        <w:rPr>
          <w:lang w:val="fr-CA"/>
        </w:rPr>
      </w:pPr>
      <w:r w:rsidRPr="00B90B5E">
        <w:rPr>
          <w:lang w:val="fr-CA"/>
        </w:rPr>
        <w:t>tāvan nāndīmukhī tāsāṁ paścād āgatya sotsukā |</w:t>
      </w:r>
    </w:p>
    <w:p w:rsidR="00BF0EEF" w:rsidRPr="00B90B5E" w:rsidRDefault="00BF0EEF" w:rsidP="00E015F9">
      <w:pPr>
        <w:rPr>
          <w:lang w:val="fr-CA"/>
        </w:rPr>
      </w:pPr>
      <w:r w:rsidRPr="00B90B5E">
        <w:rPr>
          <w:lang w:val="fr-CA"/>
        </w:rPr>
        <w:t>tayor līlāvalokāya sthitā sā vṛndayā saha ||105||</w:t>
      </w:r>
    </w:p>
    <w:p w:rsidR="00BF0EEF" w:rsidRPr="00B90B5E" w:rsidRDefault="00BF0EEF" w:rsidP="00E015F9">
      <w:pPr>
        <w:rPr>
          <w:lang w:val="fr-CA"/>
        </w:rPr>
      </w:pPr>
    </w:p>
    <w:p w:rsidR="00BF0EEF" w:rsidRPr="00B90B5E" w:rsidRDefault="00BF0EEF" w:rsidP="00E015F9">
      <w:pPr>
        <w:rPr>
          <w:lang w:val="fr-CA"/>
        </w:rPr>
      </w:pPr>
      <w:r w:rsidRPr="003347E5">
        <w:rPr>
          <w:lang w:val="fr-CA"/>
        </w:rPr>
        <w:t>kṛṣṇo’py</w:t>
      </w:r>
      <w:r w:rsidRPr="00B90B5E">
        <w:rPr>
          <w:lang w:val="fr-CA"/>
        </w:rPr>
        <w:t xml:space="preserve"> ārād bakula-viṭapi-śreṇī</w:t>
      </w:r>
      <w:r w:rsidRPr="003347E5">
        <w:rPr>
          <w:lang w:val="fr-CA"/>
        </w:rPr>
        <w:t>-</w:t>
      </w:r>
      <w:r w:rsidRPr="00B90B5E">
        <w:rPr>
          <w:lang w:val="fr-CA"/>
        </w:rPr>
        <w:t>yugmāntarādhvany</w:t>
      </w:r>
    </w:p>
    <w:p w:rsidR="00BF0EEF" w:rsidRPr="00B90B5E" w:rsidRDefault="00BF0EEF" w:rsidP="00E015F9">
      <w:pPr>
        <w:rPr>
          <w:lang w:val="fr-CA"/>
        </w:rPr>
      </w:pPr>
      <w:r w:rsidRPr="00B90B5E">
        <w:rPr>
          <w:lang w:val="fr-CA"/>
        </w:rPr>
        <w:t xml:space="preserve">āgacchantī priya-sahacarī-veṣṭitāṁ vallabhāṁ tām | </w:t>
      </w:r>
    </w:p>
    <w:p w:rsidR="00BF0EEF" w:rsidRPr="00B90B5E" w:rsidRDefault="00BF0EEF" w:rsidP="00E015F9">
      <w:pPr>
        <w:rPr>
          <w:lang w:val="fr-CA"/>
        </w:rPr>
      </w:pPr>
      <w:r w:rsidRPr="00B90B5E">
        <w:rPr>
          <w:lang w:val="fr-CA"/>
        </w:rPr>
        <w:t>dṛṣṭvā sākṣād-udita-</w:t>
      </w:r>
      <w:r w:rsidRPr="003347E5">
        <w:rPr>
          <w:lang w:val="fr-CA"/>
        </w:rPr>
        <w:t>madano’pi</w:t>
      </w:r>
      <w:r w:rsidRPr="00B90B5E">
        <w:rPr>
          <w:lang w:val="fr-CA"/>
        </w:rPr>
        <w:t xml:space="preserve"> pratīyāya nāyaṁ </w:t>
      </w:r>
    </w:p>
    <w:p w:rsidR="00BF0EEF" w:rsidRPr="00B90B5E" w:rsidRDefault="00BF0EEF" w:rsidP="00E015F9">
      <w:pPr>
        <w:rPr>
          <w:lang w:val="fr-CA"/>
        </w:rPr>
      </w:pPr>
      <w:r w:rsidRPr="00B90B5E">
        <w:rPr>
          <w:lang w:val="fr-CA"/>
        </w:rPr>
        <w:t xml:space="preserve">sphūrtyā tasyās tad-abhigamane yan muhur </w:t>
      </w:r>
      <w:r w:rsidRPr="003347E5">
        <w:rPr>
          <w:lang w:val="fr-CA"/>
        </w:rPr>
        <w:t>vañcito’sti</w:t>
      </w:r>
      <w:r w:rsidRPr="00B90B5E">
        <w:rPr>
          <w:lang w:val="fr-CA"/>
        </w:rPr>
        <w:t xml:space="preserve"> ||106||</w:t>
      </w:r>
    </w:p>
    <w:p w:rsidR="00BF0EEF" w:rsidRPr="00B90B5E" w:rsidRDefault="00BF0EEF" w:rsidP="00E015F9">
      <w:pPr>
        <w:rPr>
          <w:lang w:val="fr-CA"/>
        </w:rPr>
      </w:pPr>
    </w:p>
    <w:p w:rsidR="00BF0EEF" w:rsidRPr="00B90B5E" w:rsidRDefault="00BF0EEF" w:rsidP="00E015F9">
      <w:pPr>
        <w:rPr>
          <w:lang w:val="fr-CA"/>
        </w:rPr>
      </w:pPr>
      <w:r w:rsidRPr="00B90B5E">
        <w:rPr>
          <w:lang w:val="fr-CA"/>
        </w:rPr>
        <w:t>kāntāpi kāntam avalokya camatkṛtātmā</w:t>
      </w:r>
    </w:p>
    <w:p w:rsidR="00BF0EEF" w:rsidRPr="00B90B5E" w:rsidRDefault="00BF0EEF" w:rsidP="00E015F9">
      <w:pPr>
        <w:rPr>
          <w:lang w:val="fr-CA"/>
        </w:rPr>
      </w:pPr>
      <w:r w:rsidRPr="00B90B5E">
        <w:rPr>
          <w:lang w:val="fr-CA"/>
        </w:rPr>
        <w:t xml:space="preserve">taṁ bhūri-bhāva-vivaśā na hi niścikāya | </w:t>
      </w:r>
    </w:p>
    <w:p w:rsidR="00BF0EEF" w:rsidRPr="00B90B5E" w:rsidRDefault="00BF0EEF" w:rsidP="00E015F9">
      <w:pPr>
        <w:rPr>
          <w:lang w:val="fr-CA"/>
        </w:rPr>
      </w:pPr>
      <w:r w:rsidRPr="00B90B5E">
        <w:rPr>
          <w:lang w:val="fr-CA"/>
        </w:rPr>
        <w:t>yat prāk tamālam anu tad adbhutaḥ</w:t>
      </w:r>
    </w:p>
    <w:p w:rsidR="00BF0EEF" w:rsidRPr="00B90B5E" w:rsidRDefault="00BF0EEF" w:rsidP="00E015F9">
      <w:pPr>
        <w:rPr>
          <w:lang w:val="fr-CA"/>
        </w:rPr>
      </w:pPr>
      <w:r w:rsidRPr="00B90B5E">
        <w:rPr>
          <w:lang w:val="fr-CA"/>
        </w:rPr>
        <w:t>pralāpād ālī-kulasya hasitair atilajjitāsīt ||107||</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mithas tat-tad-guṇānantyānubhavākrānta-mānasau | </w:t>
      </w:r>
    </w:p>
    <w:p w:rsidR="00BF0EEF" w:rsidRPr="00B90B5E" w:rsidRDefault="00BF0EEF" w:rsidP="00E015F9">
      <w:pPr>
        <w:rPr>
          <w:lang w:val="fr-CA"/>
        </w:rPr>
      </w:pPr>
      <w:r w:rsidRPr="00B90B5E">
        <w:rPr>
          <w:lang w:val="fr-CA"/>
        </w:rPr>
        <w:t>darśanānanda-mattau tau sa-vitarkaṁ tadocatuḥ ||108||</w:t>
      </w:r>
    </w:p>
    <w:p w:rsidR="00BF0EEF" w:rsidRPr="00B90B5E" w:rsidRDefault="00BF0EEF" w:rsidP="00E015F9">
      <w:pPr>
        <w:rPr>
          <w:lang w:val="fr-CA"/>
        </w:rPr>
      </w:pPr>
    </w:p>
    <w:p w:rsidR="00BF0EEF" w:rsidRPr="00B90B5E" w:rsidRDefault="00BF0EEF" w:rsidP="00E015F9">
      <w:pPr>
        <w:rPr>
          <w:lang w:val="fr-CA"/>
        </w:rPr>
      </w:pPr>
      <w:r w:rsidRPr="00B90B5E">
        <w:rPr>
          <w:lang w:val="fr-CA"/>
        </w:rPr>
        <w:t>kiṁ kānteḥ kula-devatā kim uta vā tāruṇya-lakṣmīr iyaṁ</w:t>
      </w:r>
    </w:p>
    <w:p w:rsidR="00BF0EEF" w:rsidRPr="00B90B5E" w:rsidRDefault="00BF0EEF" w:rsidP="00E015F9">
      <w:pPr>
        <w:rPr>
          <w:lang w:val="fr-CA"/>
        </w:rPr>
      </w:pPr>
      <w:r w:rsidRPr="00B90B5E">
        <w:rPr>
          <w:lang w:val="fr-CA"/>
        </w:rPr>
        <w:t>sampad vā kim u mādhurī tanumatī lāvaṇya-vanyā nu kim |</w:t>
      </w:r>
    </w:p>
    <w:p w:rsidR="00BF0EEF" w:rsidRPr="00B90B5E" w:rsidRDefault="00BF0EEF" w:rsidP="00E015F9">
      <w:pPr>
        <w:rPr>
          <w:lang w:val="fr-CA"/>
        </w:rPr>
      </w:pPr>
      <w:r w:rsidRPr="00B90B5E">
        <w:rPr>
          <w:lang w:val="fr-CA"/>
        </w:rPr>
        <w:t>kiṁ vānanda-taraṅgiṇī kim athavā pīyūṣa-dhārā-śrutiḥ</w:t>
      </w:r>
    </w:p>
    <w:p w:rsidR="00BF0EEF" w:rsidRPr="00B90B5E" w:rsidRDefault="00BF0EEF" w:rsidP="00E015F9">
      <w:pPr>
        <w:rPr>
          <w:lang w:val="fr-CA"/>
        </w:rPr>
      </w:pPr>
      <w:r w:rsidRPr="00B90B5E">
        <w:rPr>
          <w:lang w:val="fr-CA"/>
        </w:rPr>
        <w:t xml:space="preserve">kāntāsāv uta vā mamendriya-gaṇān āhlādayanty </w:t>
      </w:r>
      <w:r w:rsidRPr="003347E5">
        <w:rPr>
          <w:lang w:val="fr-CA"/>
        </w:rPr>
        <w:t>āgatā</w:t>
      </w:r>
      <w:r w:rsidRPr="00B90B5E">
        <w:rPr>
          <w:lang w:val="fr-CA"/>
        </w:rPr>
        <w:t xml:space="preserve"> ||109||</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yā me netra-cakora-candra-vadanā nāsālinī padminī </w:t>
      </w:r>
    </w:p>
    <w:p w:rsidR="00BF0EEF" w:rsidRPr="00B90B5E" w:rsidRDefault="00BF0EEF" w:rsidP="00E015F9">
      <w:pPr>
        <w:rPr>
          <w:lang w:val="fr-CA"/>
        </w:rPr>
      </w:pPr>
      <w:r w:rsidRPr="00B90B5E">
        <w:rPr>
          <w:lang w:val="fr-CA"/>
        </w:rPr>
        <w:t xml:space="preserve">jihvā-kokilikā rasāla-dadharā karṇena hṛc-chiñjitā | </w:t>
      </w:r>
    </w:p>
    <w:p w:rsidR="00BF0EEF" w:rsidRPr="00B90B5E" w:rsidRDefault="00BF0EEF" w:rsidP="00E015F9">
      <w:pPr>
        <w:rPr>
          <w:lang w:val="fr-CA"/>
        </w:rPr>
      </w:pPr>
      <w:r w:rsidRPr="00B90B5E">
        <w:rPr>
          <w:lang w:val="fr-CA"/>
        </w:rPr>
        <w:t xml:space="preserve">dehānaṅga-davārta-vāraṇa-sudhā-srotasvatī mūrtikā </w:t>
      </w:r>
    </w:p>
    <w:p w:rsidR="00BF0EEF" w:rsidRPr="00B90B5E" w:rsidRDefault="00BF0EEF" w:rsidP="00E015F9">
      <w:pPr>
        <w:rPr>
          <w:lang w:val="fr-CA"/>
        </w:rPr>
      </w:pPr>
      <w:r w:rsidRPr="00B90B5E">
        <w:rPr>
          <w:lang w:val="fr-CA"/>
        </w:rPr>
        <w:t>saiveyaṁ dayitoditā phalitavān mad-bhāgya-kalpa-drumaḥ ||110||</w:t>
      </w:r>
    </w:p>
    <w:p w:rsidR="00BF0EEF" w:rsidRPr="00B90B5E" w:rsidRDefault="00BF0EEF" w:rsidP="00E015F9">
      <w:pPr>
        <w:rPr>
          <w:lang w:val="fr-CA"/>
        </w:rPr>
      </w:pPr>
    </w:p>
    <w:p w:rsidR="00BF0EEF" w:rsidRPr="00B90B5E" w:rsidRDefault="00BF0EEF" w:rsidP="00E015F9">
      <w:pPr>
        <w:rPr>
          <w:lang w:val="fr-CA"/>
        </w:rPr>
      </w:pPr>
      <w:r w:rsidRPr="00B90B5E">
        <w:rPr>
          <w:lang w:val="fr-CA"/>
        </w:rPr>
        <w:t>tāpiñchaḥ kiṁ kim u jaladharaḥ kandalo vaindranīlaḥ</w:t>
      </w:r>
    </w:p>
    <w:p w:rsidR="00BF0EEF" w:rsidRPr="00B90B5E" w:rsidRDefault="00BF0EEF" w:rsidP="00E015F9">
      <w:pPr>
        <w:rPr>
          <w:lang w:val="fr-CA"/>
        </w:rPr>
      </w:pPr>
      <w:r w:rsidRPr="00B90B5E">
        <w:rPr>
          <w:lang w:val="fr-CA"/>
        </w:rPr>
        <w:t>sānuḥ kiṁ vāñjana-śikhariṇaḥ kṣīva-bhṛṅga-vrajo nu |</w:t>
      </w:r>
    </w:p>
    <w:p w:rsidR="00BF0EEF" w:rsidRPr="00B90B5E" w:rsidRDefault="00BF0EEF" w:rsidP="00E015F9">
      <w:pPr>
        <w:rPr>
          <w:lang w:val="fr-CA"/>
        </w:rPr>
      </w:pPr>
      <w:r w:rsidRPr="00B90B5E">
        <w:rPr>
          <w:lang w:val="fr-CA"/>
        </w:rPr>
        <w:t>kṛṣṇā-pūraḥ kim uta nicayaḥ kiṁ svid indīvarāṇāṁ</w:t>
      </w:r>
    </w:p>
    <w:p w:rsidR="00BF0EEF" w:rsidRPr="00B90B5E" w:rsidRDefault="00BF0EEF" w:rsidP="00E015F9">
      <w:pPr>
        <w:rPr>
          <w:lang w:val="fr-CA"/>
        </w:rPr>
      </w:pPr>
      <w:r w:rsidRPr="00B90B5E">
        <w:rPr>
          <w:lang w:val="fr-CA"/>
        </w:rPr>
        <w:t>puñjī-bhūto vraja-mṛga-dṛśāṁ kiṁ nv apāṅgāvalokaḥ ||111||</w:t>
      </w:r>
    </w:p>
    <w:p w:rsidR="00BF0EEF" w:rsidRPr="00B90B5E" w:rsidRDefault="00BF0EEF" w:rsidP="00E015F9">
      <w:pPr>
        <w:rPr>
          <w:lang w:val="fr-CA"/>
        </w:rPr>
      </w:pPr>
    </w:p>
    <w:p w:rsidR="00BF0EEF" w:rsidRPr="00B90B5E" w:rsidRDefault="00BF0EEF" w:rsidP="00E015F9">
      <w:pPr>
        <w:rPr>
          <w:lang w:val="fr-CA"/>
        </w:rPr>
      </w:pPr>
      <w:r w:rsidRPr="00B90B5E">
        <w:rPr>
          <w:lang w:val="fr-CA"/>
        </w:rPr>
        <w:t>ayaṁ kiṁ kandarpaḥ sa khalu vitanuḥ kiṁ nu rasa-rāṭ</w:t>
      </w:r>
    </w:p>
    <w:p w:rsidR="00BF0EEF" w:rsidRPr="00B90B5E" w:rsidRDefault="00BF0EEF" w:rsidP="00E015F9">
      <w:pPr>
        <w:rPr>
          <w:lang w:val="fr-CA"/>
        </w:rPr>
      </w:pPr>
      <w:r w:rsidRPr="00B90B5E">
        <w:rPr>
          <w:lang w:val="fr-CA"/>
        </w:rPr>
        <w:t xml:space="preserve">sa no dharmī kiṁvāmṛta-rasa-nidhiḥ </w:t>
      </w:r>
      <w:r w:rsidRPr="003347E5">
        <w:rPr>
          <w:lang w:val="fr-CA"/>
        </w:rPr>
        <w:t>so’tivitataḥ</w:t>
      </w:r>
      <w:r w:rsidRPr="00B90B5E">
        <w:rPr>
          <w:lang w:val="fr-CA"/>
        </w:rPr>
        <w:t xml:space="preserve"> |</w:t>
      </w:r>
    </w:p>
    <w:p w:rsidR="00BF0EEF" w:rsidRPr="00B90B5E" w:rsidRDefault="00BF0EEF" w:rsidP="00E015F9">
      <w:pPr>
        <w:rPr>
          <w:lang w:val="fr-CA"/>
        </w:rPr>
      </w:pPr>
      <w:r w:rsidRPr="00B90B5E">
        <w:rPr>
          <w:lang w:val="fr-CA"/>
        </w:rPr>
        <w:t xml:space="preserve">kim utphulla-premāmara-taru-varaḥ </w:t>
      </w:r>
      <w:r w:rsidRPr="003347E5">
        <w:rPr>
          <w:lang w:val="fr-CA"/>
        </w:rPr>
        <w:t>so’pi</w:t>
      </w:r>
      <w:r w:rsidRPr="00B90B5E">
        <w:rPr>
          <w:lang w:val="fr-CA"/>
        </w:rPr>
        <w:t xml:space="preserve"> na caraḥ </w:t>
      </w:r>
    </w:p>
    <w:p w:rsidR="00BF0EEF" w:rsidRPr="003347E5" w:rsidRDefault="00BF0EEF" w:rsidP="00860A2D">
      <w:pPr>
        <w:rPr>
          <w:lang w:val="fr-CA"/>
        </w:rPr>
      </w:pPr>
      <w:r w:rsidRPr="00B90B5E">
        <w:rPr>
          <w:lang w:val="fr-CA"/>
        </w:rPr>
        <w:t xml:space="preserve">sa vāsau mat-preyān jayati mama bhāgyaṁ kva nu tathā ||112||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kāntaḥ </w:t>
      </w:r>
      <w:r w:rsidRPr="003347E5">
        <w:rPr>
          <w:lang w:val="fr-CA"/>
        </w:rPr>
        <w:t>so’yaṁ</w:t>
      </w:r>
      <w:r w:rsidRPr="00B90B5E">
        <w:rPr>
          <w:lang w:val="fr-CA"/>
        </w:rPr>
        <w:t xml:space="preserve"> sphurati purato netra-bhṛṅgāravindaṁ </w:t>
      </w:r>
    </w:p>
    <w:p w:rsidR="00BF0EEF" w:rsidRPr="00B90B5E" w:rsidRDefault="00BF0EEF" w:rsidP="00E015F9">
      <w:pPr>
        <w:rPr>
          <w:lang w:val="fr-CA"/>
        </w:rPr>
      </w:pPr>
      <w:r w:rsidRPr="00B90B5E">
        <w:rPr>
          <w:lang w:val="fr-CA"/>
        </w:rPr>
        <w:t xml:space="preserve">kiṁ vā bhrāntāsmy aham iti sakhi brūhi satyaṁ viśākhe | </w:t>
      </w:r>
    </w:p>
    <w:p w:rsidR="00BF0EEF" w:rsidRPr="00B90B5E" w:rsidRDefault="00BF0EEF" w:rsidP="00E015F9">
      <w:pPr>
        <w:rPr>
          <w:lang w:val="fr-CA"/>
        </w:rPr>
      </w:pPr>
      <w:r w:rsidRPr="00B90B5E">
        <w:rPr>
          <w:lang w:val="fr-CA"/>
        </w:rPr>
        <w:t>itthaṁ pṛṣṭā pulakita-tanuṁ gadgadāruddha-kaṇṭhīm</w:t>
      </w:r>
    </w:p>
    <w:p w:rsidR="00BF0EEF" w:rsidRPr="00B90B5E" w:rsidRDefault="00BF0EEF" w:rsidP="00E015F9">
      <w:pPr>
        <w:rPr>
          <w:lang w:val="fr-CA"/>
        </w:rPr>
      </w:pPr>
      <w:r w:rsidRPr="00B90B5E">
        <w:rPr>
          <w:lang w:val="fr-CA"/>
        </w:rPr>
        <w:t>ālī-hāsaiś capala-nayanāṁ tām avādīd mudāsau ||113||</w:t>
      </w:r>
    </w:p>
    <w:p w:rsidR="00BF0EEF" w:rsidRPr="00B90B5E" w:rsidRDefault="00BF0EEF" w:rsidP="00E015F9">
      <w:pPr>
        <w:rPr>
          <w:lang w:val="fr-CA"/>
        </w:rPr>
      </w:pPr>
    </w:p>
    <w:p w:rsidR="00BF0EEF" w:rsidRPr="00C657E6" w:rsidRDefault="00BF0EEF" w:rsidP="00E015F9">
      <w:pPr>
        <w:rPr>
          <w:lang w:val="en-US"/>
        </w:rPr>
      </w:pPr>
      <w:r w:rsidRPr="00C657E6">
        <w:rPr>
          <w:lang w:val="en-US"/>
        </w:rPr>
        <w:t>kastūryāḥ sat-tilakam alike yas tavoroja-yugme</w:t>
      </w:r>
    </w:p>
    <w:p w:rsidR="00BF0EEF" w:rsidRPr="00C657E6" w:rsidRDefault="00BF0EEF" w:rsidP="00E015F9">
      <w:pPr>
        <w:rPr>
          <w:lang w:val="en-US"/>
        </w:rPr>
      </w:pPr>
      <w:r w:rsidRPr="00C657E6">
        <w:rPr>
          <w:lang w:val="en-US"/>
        </w:rPr>
        <w:t xml:space="preserve">citraṁ binduḥ sumukhi cibuke netra-yugme’ñjana-śrīḥ | </w:t>
      </w:r>
    </w:p>
    <w:p w:rsidR="00BF0EEF" w:rsidRPr="00C657E6" w:rsidRDefault="00BF0EEF" w:rsidP="00E015F9">
      <w:pPr>
        <w:rPr>
          <w:lang w:val="en-US"/>
        </w:rPr>
      </w:pPr>
      <w:r w:rsidRPr="00C657E6">
        <w:rPr>
          <w:lang w:val="en-US"/>
        </w:rPr>
        <w:t xml:space="preserve">śrutyor indīvara-viracitaḥ kuntale cāvataṁsaḥ </w:t>
      </w:r>
    </w:p>
    <w:p w:rsidR="00BF0EEF" w:rsidRPr="00C657E6" w:rsidRDefault="00BF0EEF" w:rsidP="00E015F9">
      <w:pPr>
        <w:rPr>
          <w:lang w:val="en-US"/>
        </w:rPr>
      </w:pPr>
      <w:r w:rsidRPr="00C657E6">
        <w:rPr>
          <w:lang w:val="en-US"/>
        </w:rPr>
        <w:t>so’yaṁ kāntaḥ sphurati sakhi te bhāgya-rāśir vrajāmum ||114||</w:t>
      </w:r>
    </w:p>
    <w:p w:rsidR="00BF0EEF" w:rsidRPr="00C657E6" w:rsidRDefault="00BF0EEF" w:rsidP="00E015F9">
      <w:pPr>
        <w:rPr>
          <w:lang w:val="en-US"/>
        </w:rPr>
      </w:pPr>
    </w:p>
    <w:p w:rsidR="00BF0EEF" w:rsidRPr="00C657E6" w:rsidRDefault="00BF0EEF" w:rsidP="00E015F9">
      <w:pPr>
        <w:rPr>
          <w:lang w:val="en-US"/>
        </w:rPr>
      </w:pPr>
      <w:r w:rsidRPr="00C657E6">
        <w:rPr>
          <w:lang w:val="en-US"/>
        </w:rPr>
        <w:t>itthaṁ mitho darśanato viśuddha-</w:t>
      </w:r>
    </w:p>
    <w:p w:rsidR="00BF0EEF" w:rsidRPr="00C657E6" w:rsidRDefault="00BF0EEF" w:rsidP="00E015F9">
      <w:pPr>
        <w:rPr>
          <w:lang w:val="en-US"/>
        </w:rPr>
      </w:pPr>
      <w:r w:rsidRPr="00C657E6">
        <w:rPr>
          <w:lang w:val="en-US"/>
        </w:rPr>
        <w:t xml:space="preserve">prema-svabhāvodgata-bhāva-vṛndaiḥ | </w:t>
      </w:r>
    </w:p>
    <w:p w:rsidR="00BF0EEF" w:rsidRPr="00C657E6" w:rsidRDefault="00BF0EEF" w:rsidP="00E015F9">
      <w:pPr>
        <w:rPr>
          <w:lang w:val="en-US"/>
        </w:rPr>
      </w:pPr>
      <w:r w:rsidRPr="00C657E6">
        <w:rPr>
          <w:lang w:val="en-US"/>
        </w:rPr>
        <w:t>vikṣubdha-sollāsa-manas-tanū tau</w:t>
      </w:r>
    </w:p>
    <w:p w:rsidR="00BF0EEF" w:rsidRPr="00C657E6" w:rsidRDefault="00BF0EEF" w:rsidP="00E015F9">
      <w:pPr>
        <w:rPr>
          <w:lang w:val="en-US"/>
        </w:rPr>
      </w:pPr>
      <w:r w:rsidRPr="00C657E6">
        <w:rPr>
          <w:lang w:val="en-US"/>
        </w:rPr>
        <w:t>kṣaṇaṁ na kāñcit yayatuḥ pravṛttim ||115||</w:t>
      </w:r>
    </w:p>
    <w:p w:rsidR="00BF0EEF" w:rsidRPr="00C657E6" w:rsidRDefault="00BF0EEF" w:rsidP="00E015F9">
      <w:pPr>
        <w:rPr>
          <w:lang w:val="en-US"/>
        </w:rPr>
      </w:pPr>
    </w:p>
    <w:p w:rsidR="00BF0EEF" w:rsidRPr="00C657E6" w:rsidRDefault="00BF0EEF" w:rsidP="00E015F9">
      <w:pPr>
        <w:rPr>
          <w:lang w:val="en-US"/>
        </w:rPr>
      </w:pPr>
      <w:r w:rsidRPr="00C657E6">
        <w:rPr>
          <w:lang w:val="en-US"/>
        </w:rPr>
        <w:t>śrī-caitanya-padāravinda-madhupa-śrī-rūpa-sevā-phale</w:t>
      </w:r>
    </w:p>
    <w:p w:rsidR="00BF0EEF" w:rsidRPr="00C657E6" w:rsidRDefault="00BF0EEF" w:rsidP="00E015F9">
      <w:pPr>
        <w:rPr>
          <w:lang w:val="en-US"/>
        </w:rPr>
      </w:pPr>
      <w:r w:rsidRPr="00C657E6">
        <w:rPr>
          <w:lang w:val="en-US"/>
        </w:rPr>
        <w:t>diṣṭe śrī-raghunātha-dāsa-kṛtinā śrī-jīva-saṅgodgate |</w:t>
      </w:r>
    </w:p>
    <w:p w:rsidR="00BF0EEF" w:rsidRPr="00C657E6" w:rsidRDefault="00BF0EEF" w:rsidP="00E015F9">
      <w:pPr>
        <w:rPr>
          <w:lang w:val="en-US"/>
        </w:rPr>
      </w:pPr>
      <w:r w:rsidRPr="00C657E6">
        <w:rPr>
          <w:lang w:val="en-US"/>
        </w:rPr>
        <w:t>kāvye śrī-raghunātha-bhaṭṭa-viraje govinda-līlāmṛte</w:t>
      </w:r>
    </w:p>
    <w:p w:rsidR="00BF0EEF" w:rsidRPr="00C657E6" w:rsidRDefault="00BF0EEF" w:rsidP="00E015F9">
      <w:pPr>
        <w:rPr>
          <w:lang w:val="en-US"/>
        </w:rPr>
      </w:pPr>
      <w:r w:rsidRPr="00C657E6">
        <w:rPr>
          <w:lang w:val="en-US"/>
        </w:rPr>
        <w:t>sargaḥ sāmpratam aṣṭamo’yam agaman madhyāhna-līlām anu ||o||</w:t>
      </w:r>
    </w:p>
    <w:p w:rsidR="00BF0EEF" w:rsidRPr="00C657E6" w:rsidRDefault="00BF0EEF" w:rsidP="00E015F9">
      <w:pPr>
        <w:rPr>
          <w:lang w:val="en-US"/>
        </w:rPr>
      </w:pPr>
    </w:p>
    <w:p w:rsidR="00BF0EEF" w:rsidRPr="00C657E6" w:rsidRDefault="00BF0EEF" w:rsidP="00E015F9">
      <w:pPr>
        <w:rPr>
          <w:lang w:val="en-US"/>
        </w:rPr>
      </w:pPr>
      <w:r w:rsidRPr="00C657E6">
        <w:rPr>
          <w:lang w:val="en-US"/>
        </w:rPr>
        <w:t>||8||</w:t>
      </w:r>
    </w:p>
    <w:p w:rsidR="00BF0EEF" w:rsidRPr="00C657E6" w:rsidRDefault="00BF0EEF" w:rsidP="00E015F9">
      <w:pPr>
        <w:rPr>
          <w:lang w:val="en-US"/>
        </w:rPr>
      </w:pPr>
    </w:p>
    <w:p w:rsidR="00BF0EEF" w:rsidRPr="00C657E6" w:rsidRDefault="00BF0EEF" w:rsidP="00E015F9">
      <w:pPr>
        <w:rPr>
          <w:lang w:val="en-US"/>
        </w:rPr>
      </w:pPr>
      <w:r w:rsidRPr="00C657E6">
        <w:rPr>
          <w:lang w:val="en-US"/>
        </w:rPr>
        <w:t>—o)0(o—</w:t>
      </w:r>
    </w:p>
    <w:p w:rsidR="00BF0EEF" w:rsidRPr="00C657E6" w:rsidRDefault="00BF0EEF" w:rsidP="00E015F9">
      <w:pPr>
        <w:rPr>
          <w:lang w:val="en-US"/>
        </w:rPr>
      </w:pPr>
    </w:p>
    <w:p w:rsidR="00BF0EEF" w:rsidRPr="00C657E6" w:rsidRDefault="00BF0EEF" w:rsidP="00E015F9">
      <w:pPr>
        <w:rPr>
          <w:lang w:val="en-US"/>
        </w:rPr>
      </w:pPr>
    </w:p>
    <w:p w:rsidR="00BF0EEF" w:rsidRPr="00C657E6" w:rsidRDefault="00BF0EEF" w:rsidP="00E015F9">
      <w:pPr>
        <w:rPr>
          <w:lang w:val="en-US"/>
        </w:rPr>
      </w:pPr>
      <w:r w:rsidRPr="00C657E6">
        <w:rPr>
          <w:lang w:val="en-US"/>
        </w:rPr>
        <w:t>(9)</w:t>
      </w:r>
    </w:p>
    <w:p w:rsidR="00BF0EEF" w:rsidRPr="00C657E6" w:rsidRDefault="00BF0EEF" w:rsidP="0039376D">
      <w:pPr>
        <w:pStyle w:val="Heading2"/>
        <w:rPr>
          <w:lang w:val="en-US"/>
        </w:rPr>
      </w:pPr>
      <w:r w:rsidRPr="00C657E6">
        <w:rPr>
          <w:lang w:val="en-US"/>
        </w:rPr>
        <w:t>navamaḥ sargaḥ</w:t>
      </w:r>
    </w:p>
    <w:p w:rsidR="00BF0EEF" w:rsidRPr="00C657E6" w:rsidRDefault="00BF0EEF" w:rsidP="00E015F9">
      <w:pPr>
        <w:rPr>
          <w:lang w:val="en-US"/>
        </w:rPr>
      </w:pPr>
    </w:p>
    <w:p w:rsidR="00BF0EEF" w:rsidRPr="00C657E6" w:rsidRDefault="00BF0EEF" w:rsidP="00E015F9">
      <w:pPr>
        <w:rPr>
          <w:lang w:val="en-US"/>
        </w:rPr>
      </w:pPr>
      <w:r w:rsidRPr="00C657E6">
        <w:rPr>
          <w:lang w:val="en-US"/>
        </w:rPr>
        <w:t xml:space="preserve">athānayor mānasa-nartakau tau </w:t>
      </w:r>
    </w:p>
    <w:p w:rsidR="00BF0EEF" w:rsidRPr="00C657E6" w:rsidRDefault="00BF0EEF" w:rsidP="00E015F9">
      <w:pPr>
        <w:rPr>
          <w:lang w:val="en-US"/>
        </w:rPr>
      </w:pPr>
      <w:r w:rsidRPr="00C657E6">
        <w:rPr>
          <w:lang w:val="en-US"/>
        </w:rPr>
        <w:t>premā-sva-śiṣyau tanu-nartakībhyām |</w:t>
      </w:r>
    </w:p>
    <w:p w:rsidR="00BF0EEF" w:rsidRPr="00C657E6" w:rsidRDefault="00BF0EEF" w:rsidP="00E015F9">
      <w:pPr>
        <w:rPr>
          <w:lang w:val="en-US"/>
        </w:rPr>
      </w:pPr>
      <w:r w:rsidRPr="00C657E6">
        <w:rPr>
          <w:lang w:val="en-US"/>
        </w:rPr>
        <w:t xml:space="preserve">śikṣā-gurur nartayituṁ pravṛttau </w:t>
      </w:r>
    </w:p>
    <w:p w:rsidR="00BF0EEF" w:rsidRPr="00C657E6" w:rsidRDefault="00BF0EEF" w:rsidP="00E015F9">
      <w:pPr>
        <w:rPr>
          <w:lang w:val="en-US"/>
        </w:rPr>
      </w:pPr>
      <w:r w:rsidRPr="00C657E6">
        <w:rPr>
          <w:lang w:val="en-US"/>
        </w:rPr>
        <w:t>vṛndā-sakhī-vṛnda-sabhāsad-agre ||1||</w:t>
      </w:r>
    </w:p>
    <w:p w:rsidR="00BF0EEF" w:rsidRPr="00C657E6" w:rsidRDefault="00BF0EEF" w:rsidP="00E015F9">
      <w:pPr>
        <w:rPr>
          <w:lang w:val="en-US"/>
        </w:rPr>
      </w:pPr>
    </w:p>
    <w:p w:rsidR="00BF0EEF" w:rsidRPr="00C657E6" w:rsidRDefault="00BF0EEF" w:rsidP="00E015F9">
      <w:pPr>
        <w:rPr>
          <w:lang w:val="en-US"/>
        </w:rPr>
      </w:pPr>
      <w:r w:rsidRPr="00C657E6">
        <w:rPr>
          <w:lang w:val="en-US"/>
        </w:rPr>
        <w:t>cāpalyautsukya-harṣādyair bhāvālaṅkaraṇais tayoḥ |</w:t>
      </w:r>
    </w:p>
    <w:p w:rsidR="00BF0EEF" w:rsidRPr="00C657E6" w:rsidRDefault="00BF0EEF" w:rsidP="00E015F9">
      <w:pPr>
        <w:rPr>
          <w:lang w:val="en-US"/>
        </w:rPr>
      </w:pPr>
      <w:r w:rsidRPr="00C657E6">
        <w:rPr>
          <w:lang w:val="en-US"/>
        </w:rPr>
        <w:t>mano-naṭau sva-śiṣyau tāv alaṁ cakre mudā guruḥ ||2||</w:t>
      </w:r>
    </w:p>
    <w:p w:rsidR="00BF0EEF" w:rsidRPr="00C657E6" w:rsidRDefault="00BF0EEF" w:rsidP="00E015F9">
      <w:pPr>
        <w:rPr>
          <w:lang w:val="en-US"/>
        </w:rPr>
      </w:pPr>
      <w:r w:rsidRPr="00C657E6">
        <w:rPr>
          <w:lang w:val="en-US"/>
        </w:rPr>
        <w:t>udbhāsvarais tu jṛmbhādyaiḥ sūddīptaiḥ sāttvikair api |</w:t>
      </w:r>
    </w:p>
    <w:p w:rsidR="00BF0EEF" w:rsidRPr="00C657E6" w:rsidRDefault="00BF0EEF" w:rsidP="00E015F9">
      <w:pPr>
        <w:rPr>
          <w:lang w:val="en-US"/>
        </w:rPr>
      </w:pPr>
      <w:r w:rsidRPr="00C657E6">
        <w:rPr>
          <w:lang w:val="en-US"/>
        </w:rPr>
        <w:t>ākalpaiḥ samalaṅkṛtya śrī-rādhā-tanu-nartakīm ||3||</w:t>
      </w:r>
    </w:p>
    <w:p w:rsidR="00BF0EEF" w:rsidRPr="00C657E6" w:rsidRDefault="00BF0EEF" w:rsidP="00E015F9">
      <w:pPr>
        <w:rPr>
          <w:lang w:val="en-US"/>
        </w:rPr>
      </w:pPr>
      <w:r w:rsidRPr="00C657E6">
        <w:rPr>
          <w:lang w:val="en-US"/>
        </w:rPr>
        <w:t>ayatnajais tu śobhādyaiḥ saptabhir daśabhis tathā |</w:t>
      </w:r>
    </w:p>
    <w:p w:rsidR="00BF0EEF" w:rsidRPr="00C657E6" w:rsidRDefault="00BF0EEF" w:rsidP="00E015F9">
      <w:pPr>
        <w:rPr>
          <w:lang w:val="en-US"/>
        </w:rPr>
      </w:pPr>
      <w:r w:rsidRPr="00C657E6">
        <w:rPr>
          <w:lang w:val="en-US"/>
        </w:rPr>
        <w:t>svabhāvajair vilāsādyair bhāvādyais tribhir aṅgajaiḥ ||4||</w:t>
      </w:r>
    </w:p>
    <w:p w:rsidR="00BF0EEF" w:rsidRPr="00C657E6" w:rsidRDefault="00BF0EEF" w:rsidP="00E015F9">
      <w:pPr>
        <w:rPr>
          <w:lang w:val="en-US"/>
        </w:rPr>
      </w:pPr>
      <w:r w:rsidRPr="00C657E6">
        <w:rPr>
          <w:lang w:val="en-US"/>
        </w:rPr>
        <w:t>tathā cakita-maugdhyābhyāṁ dvāviṁśatyā manoharam |</w:t>
      </w:r>
    </w:p>
    <w:p w:rsidR="00BF0EEF" w:rsidRPr="00C657E6" w:rsidRDefault="00BF0EEF" w:rsidP="00860A2D">
      <w:pPr>
        <w:rPr>
          <w:lang w:val="en-US"/>
        </w:rPr>
      </w:pPr>
      <w:r w:rsidRPr="00C657E6">
        <w:rPr>
          <w:lang w:val="en-US"/>
        </w:rPr>
        <w:t xml:space="preserve">niramāsīd bhūṣitāṁ tām alaṅkāraiḥ krameṇa saḥ ||5|| </w:t>
      </w:r>
    </w:p>
    <w:p w:rsidR="00BF0EEF" w:rsidRPr="00C657E6" w:rsidRDefault="00BF0EEF" w:rsidP="003347E5">
      <w:pPr>
        <w:jc w:val="right"/>
        <w:rPr>
          <w:lang w:val="en-US"/>
        </w:rPr>
      </w:pPr>
      <w:r w:rsidRPr="00C657E6">
        <w:rPr>
          <w:lang w:val="en-US"/>
        </w:rPr>
        <w:t>(sandānitakam)</w:t>
      </w:r>
    </w:p>
    <w:p w:rsidR="00BF0EEF" w:rsidRPr="00C657E6" w:rsidRDefault="00BF0EEF" w:rsidP="00E015F9">
      <w:pPr>
        <w:rPr>
          <w:lang w:val="en-US"/>
        </w:rPr>
      </w:pPr>
      <w:r w:rsidRPr="00C657E6">
        <w:rPr>
          <w:lang w:val="en-US"/>
        </w:rPr>
        <w:t>aṅgajair bhāva-hāvādyaiḥ śobhādyais tair ayatnajaiḥ |</w:t>
      </w:r>
    </w:p>
    <w:p w:rsidR="00BF0EEF" w:rsidRPr="00C657E6" w:rsidRDefault="00BF0EEF" w:rsidP="00E015F9">
      <w:pPr>
        <w:rPr>
          <w:lang w:val="en-US"/>
        </w:rPr>
      </w:pPr>
      <w:r w:rsidRPr="00C657E6">
        <w:rPr>
          <w:lang w:val="en-US"/>
        </w:rPr>
        <w:t>svabhāvajair yathā-yogyaiḥ sūddīptaiḥ sapta-sāttvikaiḥ ||6||</w:t>
      </w:r>
    </w:p>
    <w:p w:rsidR="00BF0EEF" w:rsidRPr="00C657E6" w:rsidRDefault="00BF0EEF" w:rsidP="00E015F9">
      <w:pPr>
        <w:rPr>
          <w:lang w:val="en-US"/>
        </w:rPr>
      </w:pPr>
      <w:r w:rsidRPr="00C657E6">
        <w:rPr>
          <w:lang w:val="en-US"/>
        </w:rPr>
        <w:t>udbhāsvaraiś ca jṛmbhādyair ebhiḥ sad-bhāva-bhūṣaṇaiḥ |</w:t>
      </w:r>
    </w:p>
    <w:p w:rsidR="00BF0EEF" w:rsidRPr="00C657E6" w:rsidRDefault="00BF0EEF" w:rsidP="00E015F9">
      <w:pPr>
        <w:rPr>
          <w:lang w:val="en-US"/>
        </w:rPr>
      </w:pPr>
      <w:r w:rsidRPr="00C657E6">
        <w:rPr>
          <w:lang w:val="en-US"/>
        </w:rPr>
        <w:t>alañcakre sunipuṇāṁ śrī-kṛṣṇa-tanu-nartakīm ||7||</w:t>
      </w:r>
    </w:p>
    <w:p w:rsidR="00BF0EEF" w:rsidRPr="00C657E6" w:rsidRDefault="00BF0EEF" w:rsidP="003347E5">
      <w:pPr>
        <w:jc w:val="right"/>
        <w:rPr>
          <w:lang w:val="en-US"/>
        </w:rPr>
      </w:pPr>
      <w:r w:rsidRPr="00C657E6">
        <w:rPr>
          <w:lang w:val="en-US"/>
        </w:rPr>
        <w:t>(yugmakam)</w:t>
      </w:r>
    </w:p>
    <w:p w:rsidR="00BF0EEF" w:rsidRPr="00C657E6" w:rsidRDefault="00BF0EEF" w:rsidP="00E015F9">
      <w:pPr>
        <w:rPr>
          <w:lang w:val="en-US"/>
        </w:rPr>
      </w:pPr>
      <w:r w:rsidRPr="00C657E6">
        <w:rPr>
          <w:lang w:val="en-US"/>
        </w:rPr>
        <w:t>tayor dvayor aṅga-lakṣmī-raṅga-sthalyāṁ sunartanam |</w:t>
      </w:r>
    </w:p>
    <w:p w:rsidR="00BF0EEF" w:rsidRPr="00C657E6" w:rsidRDefault="00BF0EEF" w:rsidP="00E015F9">
      <w:pPr>
        <w:rPr>
          <w:lang w:val="en-US"/>
        </w:rPr>
      </w:pPr>
      <w:r w:rsidRPr="00C657E6">
        <w:rPr>
          <w:lang w:val="en-US"/>
        </w:rPr>
        <w:t>pravṛttam āsīt tad dṛṣṭvā mudam āpuḥ sabhāsadaḥ ||8||</w:t>
      </w:r>
    </w:p>
    <w:p w:rsidR="00BF0EEF" w:rsidRPr="00C657E6" w:rsidRDefault="00BF0EEF" w:rsidP="00E015F9">
      <w:pPr>
        <w:rPr>
          <w:lang w:val="en-US"/>
        </w:rPr>
      </w:pPr>
    </w:p>
    <w:p w:rsidR="00BF0EEF" w:rsidRPr="00860A2D" w:rsidRDefault="00BF0EEF" w:rsidP="00E015F9">
      <w:r w:rsidRPr="00860A2D">
        <w:t>kramāt te nartakyau prakaṭita-kalā-kauśala-bharair</w:t>
      </w:r>
    </w:p>
    <w:p w:rsidR="00BF0EEF" w:rsidRPr="00860A2D" w:rsidRDefault="00BF0EEF" w:rsidP="00E015F9">
      <w:r w:rsidRPr="00860A2D">
        <w:t>mithas tṛpte dṛpte nija-para-parāṁ tan-nipuṇatām |</w:t>
      </w:r>
    </w:p>
    <w:p w:rsidR="00BF0EEF" w:rsidRPr="00860A2D" w:rsidRDefault="00BF0EEF" w:rsidP="00E015F9">
      <w:r w:rsidRPr="00860A2D">
        <w:t>vitanvāne bāḍhaṁ nanṛtatur aho yena muditā</w:t>
      </w:r>
    </w:p>
    <w:p w:rsidR="00BF0EEF" w:rsidRPr="00860A2D" w:rsidRDefault="00BF0EEF" w:rsidP="00E015F9">
      <w:r w:rsidRPr="00860A2D">
        <w:t>drutaṁ sabhyās tābhyāṁ tanu-hṛdaya-ratnāny api daduḥ ||9||</w:t>
      </w:r>
    </w:p>
    <w:p w:rsidR="00BF0EEF" w:rsidRPr="00860A2D" w:rsidRDefault="00BF0EEF" w:rsidP="00E015F9"/>
    <w:p w:rsidR="00BF0EEF" w:rsidRPr="00860A2D" w:rsidRDefault="00BF0EEF" w:rsidP="00E015F9">
      <w:r w:rsidRPr="00860A2D">
        <w:t>rādhāyās tanu-nartakī-madhurima-bhrājiṣṇu-raṅga-sthale</w:t>
      </w:r>
    </w:p>
    <w:p w:rsidR="00BF0EEF" w:rsidRPr="00860A2D" w:rsidRDefault="00BF0EEF" w:rsidP="00E015F9">
      <w:r w:rsidRPr="00860A2D">
        <w:t>svīya-śrī-nayana-dvayottama-naṭau kṛṣṇas tathānartayat |</w:t>
      </w:r>
    </w:p>
    <w:p w:rsidR="00BF0EEF" w:rsidRPr="00860A2D" w:rsidRDefault="00BF0EEF" w:rsidP="00E015F9">
      <w:r w:rsidRPr="00860A2D">
        <w:t>yenāntar-muditāsakau sva-nayana-prāntāvalokotpalaiḥ</w:t>
      </w:r>
    </w:p>
    <w:p w:rsidR="00BF0EEF" w:rsidRPr="00860A2D" w:rsidRDefault="00BF0EEF" w:rsidP="00E015F9">
      <w:r w:rsidRPr="00860A2D">
        <w:t>śaśvat-tat-sukhadair amaṇḍayad amuṁ sabhyāś ca paścān mudā ||10||</w:t>
      </w:r>
    </w:p>
    <w:p w:rsidR="00BF0EEF" w:rsidRPr="00860A2D" w:rsidRDefault="00BF0EEF" w:rsidP="00E015F9"/>
    <w:p w:rsidR="00BF0EEF" w:rsidRPr="00860A2D" w:rsidRDefault="00BF0EEF" w:rsidP="00E015F9">
      <w:r w:rsidRPr="00860A2D">
        <w:t>puraḥ kṛṣṇālokāt sthagita-kuṭilāsyā gatir abhūt</w:t>
      </w:r>
    </w:p>
    <w:p w:rsidR="00BF0EEF" w:rsidRPr="00860A2D" w:rsidRDefault="00BF0EEF" w:rsidP="00E015F9">
      <w:r w:rsidRPr="00860A2D">
        <w:t>tiraścīnaṁ kṛṣṇāmbara-dara-vṛtaṁ śrī-mukham api |</w:t>
      </w:r>
    </w:p>
    <w:p w:rsidR="00BF0EEF" w:rsidRPr="00860A2D" w:rsidRDefault="00BF0EEF" w:rsidP="00E015F9">
      <w:r w:rsidRPr="00860A2D">
        <w:t>calat-tāraṁ sphāraṁ nayana-yugam ābhugnam iti sā</w:t>
      </w:r>
    </w:p>
    <w:p w:rsidR="00BF0EEF" w:rsidRPr="00860A2D" w:rsidRDefault="00BF0EEF" w:rsidP="00E015F9">
      <w:r w:rsidRPr="00860A2D">
        <w:t>vilāsākhya-svālaṅkaraṇa-valitāsīt priya-mude ||11||</w:t>
      </w:r>
    </w:p>
    <w:p w:rsidR="00BF0EEF" w:rsidRPr="00860A2D" w:rsidRDefault="00BF0EEF" w:rsidP="00E015F9"/>
    <w:p w:rsidR="00BF0EEF" w:rsidRPr="00860A2D" w:rsidRDefault="00BF0EEF" w:rsidP="00E015F9">
      <w:r w:rsidRPr="00860A2D">
        <w:t>ākṛṣṭā puratas tadotsukatayā sakhyeva sā lajjayā</w:t>
      </w:r>
    </w:p>
    <w:p w:rsidR="00BF0EEF" w:rsidRPr="00860A2D" w:rsidRDefault="00BF0EEF" w:rsidP="00E015F9">
      <w:r w:rsidRPr="00860A2D">
        <w:t>paścād vāmatayānṛju-praṇayataḥ savye sva-gehādhvani |</w:t>
      </w:r>
    </w:p>
    <w:p w:rsidR="00BF0EEF" w:rsidRPr="00860A2D" w:rsidRDefault="00BF0EEF" w:rsidP="00E015F9">
      <w:r w:rsidRPr="00860A2D">
        <w:t>sā savye’py avahitthayā prabalayā puṣpāvacityai balād</w:t>
      </w:r>
    </w:p>
    <w:p w:rsidR="00BF0EEF" w:rsidRPr="00860A2D" w:rsidRDefault="00BF0EEF" w:rsidP="00E015F9">
      <w:r w:rsidRPr="00860A2D">
        <w:t>itthaṁ bhāva-cayodgati-pracalitā kṛṣṇasya sāsīn mude ||12||</w:t>
      </w:r>
    </w:p>
    <w:p w:rsidR="00BF0EEF" w:rsidRPr="00860A2D" w:rsidRDefault="00BF0EEF" w:rsidP="00E015F9"/>
    <w:p w:rsidR="00BF0EEF" w:rsidRPr="00860A2D" w:rsidRDefault="00BF0EEF" w:rsidP="00E015F9">
      <w:r w:rsidRPr="00860A2D">
        <w:t>itthaṁ kṛṣṭā priyāgre sā baliṣṭhābhiḥ samantataḥ |</w:t>
      </w:r>
    </w:p>
    <w:p w:rsidR="00BF0EEF" w:rsidRPr="00860A2D" w:rsidRDefault="00BF0EEF" w:rsidP="00E015F9">
      <w:r w:rsidRPr="00860A2D">
        <w:t>mano-vṛtti-vayasyābhir na niryātā na ca sthitā ||13||</w:t>
      </w:r>
    </w:p>
    <w:p w:rsidR="00BF0EEF" w:rsidRPr="00860A2D" w:rsidRDefault="00BF0EEF" w:rsidP="00E015F9"/>
    <w:p w:rsidR="00BF0EEF" w:rsidRPr="00860A2D" w:rsidRDefault="00BF0EEF" w:rsidP="00E015F9">
      <w:r w:rsidRPr="00860A2D">
        <w:t>hriyā tiryag-grīvā-caraṇa-kaṭi-bhaṅgī-sumadhurā</w:t>
      </w:r>
    </w:p>
    <w:p w:rsidR="00BF0EEF" w:rsidRPr="00860A2D" w:rsidRDefault="00BF0EEF" w:rsidP="00E015F9">
      <w:r w:rsidRPr="00860A2D">
        <w:t>calac-cillī-vallī-dalita-ratināthorjita-dhanuḥ |</w:t>
      </w:r>
    </w:p>
    <w:p w:rsidR="00BF0EEF" w:rsidRPr="00860A2D" w:rsidRDefault="00BF0EEF" w:rsidP="00E015F9">
      <w:r w:rsidRPr="00860A2D">
        <w:t>priya-premollāsollasita-lalitā-lālita-tanuḥ</w:t>
      </w:r>
    </w:p>
    <w:p w:rsidR="00BF0EEF" w:rsidRPr="00860A2D" w:rsidRDefault="00BF0EEF" w:rsidP="00E015F9">
      <w:r w:rsidRPr="00860A2D">
        <w:t>priya-prītyai sāsīd udita-lalitālaṅkṛti-yutā ||14||</w:t>
      </w:r>
    </w:p>
    <w:p w:rsidR="00BF0EEF" w:rsidRPr="00860A2D" w:rsidRDefault="00BF0EEF" w:rsidP="00E015F9"/>
    <w:p w:rsidR="00BF0EEF" w:rsidRPr="00860A2D" w:rsidRDefault="00BF0EEF" w:rsidP="00E015F9">
      <w:r w:rsidRPr="00860A2D">
        <w:t>hari-mānasa-naṭa-varye rādhā-tanu-nartakī-guṇais toṣāt |</w:t>
      </w:r>
    </w:p>
    <w:p w:rsidR="00BF0EEF" w:rsidRPr="00860A2D" w:rsidRDefault="00BF0EEF" w:rsidP="00E015F9">
      <w:r w:rsidRPr="00860A2D">
        <w:t>gatavati tāṁ parirabdhuṁ tat-tanu-naṭy api tad-anugatā jātā ||15||</w:t>
      </w:r>
    </w:p>
    <w:p w:rsidR="00BF0EEF" w:rsidRPr="00860A2D" w:rsidRDefault="00BF0EEF" w:rsidP="00E015F9"/>
    <w:p w:rsidR="00BF0EEF" w:rsidRPr="00860A2D" w:rsidRDefault="00BF0EEF" w:rsidP="00E015F9">
      <w:r w:rsidRPr="00860A2D">
        <w:t>vyatyastākalpa-gātrī drutam abhisaraṇāveśatas tvaṁ priye tac</w:t>
      </w:r>
    </w:p>
    <w:p w:rsidR="00BF0EEF" w:rsidRPr="00860A2D" w:rsidRDefault="00BF0EEF" w:rsidP="00E015F9">
      <w:r w:rsidRPr="00860A2D">
        <w:t>cāpalyaṁ veśa eṣa prathayati manaso’py ehy amuṁ saṁskaromi |</w:t>
      </w:r>
    </w:p>
    <w:p w:rsidR="00BF0EEF" w:rsidRPr="00860A2D" w:rsidRDefault="00BF0EEF" w:rsidP="00E015F9">
      <w:r w:rsidRPr="00860A2D">
        <w:t>itthaṁ sparśotsuka-sva-priya-parihasitāvāṅ-mukhī saṅkucantī</w:t>
      </w:r>
    </w:p>
    <w:p w:rsidR="00BF0EEF" w:rsidRPr="00860A2D" w:rsidRDefault="00BF0EEF" w:rsidP="00E015F9">
      <w:r w:rsidRPr="00860A2D">
        <w:t>lolākṣī vibhramālaṅkṛti-rucira-tanus tasya tuṣṭiṁ vyatānīt ||16||</w:t>
      </w:r>
    </w:p>
    <w:p w:rsidR="00BF0EEF" w:rsidRPr="00860A2D" w:rsidRDefault="00BF0EEF" w:rsidP="00E015F9"/>
    <w:p w:rsidR="00BF0EEF" w:rsidRPr="00860A2D" w:rsidRDefault="00BF0EEF" w:rsidP="00E015F9">
      <w:r w:rsidRPr="00860A2D">
        <w:t>hriyā bhiyā vāmatayāvahitthayā</w:t>
      </w:r>
    </w:p>
    <w:p w:rsidR="00BF0EEF" w:rsidRPr="00860A2D" w:rsidRDefault="00BF0EEF" w:rsidP="00E015F9">
      <w:r w:rsidRPr="00860A2D">
        <w:t>kṛtāvakarṣā kusuma-grahāya sā |</w:t>
      </w:r>
    </w:p>
    <w:p w:rsidR="00BF0EEF" w:rsidRPr="00860A2D" w:rsidRDefault="00BF0EEF" w:rsidP="00E015F9">
      <w:r w:rsidRPr="00860A2D">
        <w:t>tiraścalantī hariṇotka-cetasā</w:t>
      </w:r>
    </w:p>
    <w:p w:rsidR="00BF0EEF" w:rsidRPr="00860A2D" w:rsidRDefault="00BF0EEF" w:rsidP="00E015F9">
      <w:r w:rsidRPr="00860A2D">
        <w:t>puro niruddhā mumude cukopa ca ||17||</w:t>
      </w:r>
    </w:p>
    <w:p w:rsidR="00BF0EEF" w:rsidRPr="00860A2D" w:rsidRDefault="00BF0EEF" w:rsidP="00E015F9"/>
    <w:p w:rsidR="00BF0EEF" w:rsidRPr="00860A2D" w:rsidRDefault="00BF0EEF" w:rsidP="00E015F9">
      <w:r w:rsidRPr="00860A2D">
        <w:t>bāṣpa-vyākulitāruṇāñcala-calan-netraṁ rasollāsitaṁ</w:t>
      </w:r>
    </w:p>
    <w:p w:rsidR="00BF0EEF" w:rsidRPr="00860A2D" w:rsidRDefault="00BF0EEF" w:rsidP="00E015F9">
      <w:r w:rsidRPr="00860A2D">
        <w:t>helollāsa-calādharaṁ kuṭilita-bhrū-yugmam udyat-smitam |</w:t>
      </w:r>
    </w:p>
    <w:p w:rsidR="00BF0EEF" w:rsidRPr="00860A2D" w:rsidRDefault="00BF0EEF" w:rsidP="00E015F9">
      <w:r w:rsidRPr="00860A2D">
        <w:t>rādhāyāḥ kila-kiñcitāñcitam asau vīkṣyānanaṁ saṅgamād</w:t>
      </w:r>
    </w:p>
    <w:p w:rsidR="00BF0EEF" w:rsidRPr="00860A2D" w:rsidRDefault="00BF0EEF" w:rsidP="00E015F9">
      <w:r w:rsidRPr="00860A2D">
        <w:t>ānandaṁ tam avāpa koṭi-guṇitaṁ yo’bhūn na gīr-gocaraḥ ||18||</w:t>
      </w:r>
    </w:p>
    <w:p w:rsidR="00BF0EEF" w:rsidRPr="00860A2D" w:rsidRDefault="00BF0EEF" w:rsidP="00E015F9"/>
    <w:p w:rsidR="00BF0EEF" w:rsidRPr="00860A2D" w:rsidRDefault="00BF0EEF" w:rsidP="00E015F9">
      <w:r w:rsidRPr="00860A2D">
        <w:t>atha sā savidha-stha-keśara-</w:t>
      </w:r>
    </w:p>
    <w:p w:rsidR="00BF0EEF" w:rsidRPr="00860A2D" w:rsidRDefault="00BF0EEF" w:rsidP="00E015F9">
      <w:r w:rsidRPr="00860A2D">
        <w:t>druma-śākhāṁ mukulākulām anu |</w:t>
      </w:r>
    </w:p>
    <w:p w:rsidR="00BF0EEF" w:rsidRPr="00860A2D" w:rsidRDefault="00BF0EEF" w:rsidP="00E015F9">
      <w:r w:rsidRPr="00860A2D">
        <w:t>atisambhramataḥ sva-dor-latāṁ</w:t>
      </w:r>
    </w:p>
    <w:p w:rsidR="00BF0EEF" w:rsidRPr="00860A2D" w:rsidRDefault="00BF0EEF" w:rsidP="00E015F9">
      <w:r w:rsidRPr="00860A2D">
        <w:t>kusumād ānamiṣād udakṣipat ||19||</w:t>
      </w:r>
    </w:p>
    <w:p w:rsidR="00BF0EEF" w:rsidRPr="00860A2D" w:rsidRDefault="00BF0EEF" w:rsidP="00E015F9"/>
    <w:p w:rsidR="00BF0EEF" w:rsidRPr="00860A2D" w:rsidRDefault="00BF0EEF" w:rsidP="00E015F9">
      <w:r w:rsidRPr="00860A2D">
        <w:t>punnāgayor utkalikā-yujos tayor</w:t>
      </w:r>
    </w:p>
    <w:p w:rsidR="00BF0EEF" w:rsidRPr="00860A2D" w:rsidRDefault="00BF0EEF" w:rsidP="00E015F9">
      <w:r w:rsidRPr="00860A2D">
        <w:t>utphullatāsīd yugapat tadādbhutā |</w:t>
      </w:r>
    </w:p>
    <w:p w:rsidR="00BF0EEF" w:rsidRPr="00860A2D" w:rsidRDefault="00BF0EEF" w:rsidP="00E015F9">
      <w:r w:rsidRPr="00860A2D">
        <w:t>ekasya tat-sparśa-mudāparasya tad-</w:t>
      </w:r>
    </w:p>
    <w:p w:rsidR="00BF0EEF" w:rsidRPr="00860A2D" w:rsidRDefault="00BF0EEF" w:rsidP="00E015F9">
      <w:r w:rsidRPr="00860A2D">
        <w:t>dor-mūla-sandarśanaja-pramodataḥ ||20||</w:t>
      </w:r>
    </w:p>
    <w:p w:rsidR="00BF0EEF" w:rsidRPr="00860A2D" w:rsidRDefault="00BF0EEF" w:rsidP="00E015F9"/>
    <w:p w:rsidR="00BF0EEF" w:rsidRPr="00860A2D" w:rsidRDefault="00BF0EEF" w:rsidP="00E015F9">
      <w:r w:rsidRPr="00860A2D">
        <w:t>tāruṇya-bhaṭṭa-gurutaḥ samadhīta-kāma-</w:t>
      </w:r>
    </w:p>
    <w:p w:rsidR="00BF0EEF" w:rsidRPr="00B90B5E" w:rsidRDefault="00BF0EEF" w:rsidP="00E015F9">
      <w:pPr>
        <w:rPr>
          <w:lang w:val="fr-CA"/>
        </w:rPr>
      </w:pPr>
      <w:r w:rsidRPr="00B90B5E">
        <w:rPr>
          <w:lang w:val="fr-CA"/>
        </w:rPr>
        <w:t>nyāyādi-śāstra-cayayā sa sa-tīrthayāpi |</w:t>
      </w:r>
    </w:p>
    <w:p w:rsidR="00BF0EEF" w:rsidRPr="00860A2D" w:rsidRDefault="00BF0EEF" w:rsidP="00E015F9">
      <w:r w:rsidRPr="00860A2D">
        <w:t>citraṁ na tan-nija-jayāya tayodagṛhnān</w:t>
      </w:r>
    </w:p>
    <w:p w:rsidR="00BF0EEF" w:rsidRPr="00860A2D" w:rsidRDefault="00BF0EEF" w:rsidP="00E015F9">
      <w:r w:rsidRPr="00860A2D">
        <w:t>naiyāyiko hi guruṇāpi vivādam icchet ||21||</w:t>
      </w:r>
    </w:p>
    <w:p w:rsidR="00BF0EEF" w:rsidRPr="00860A2D" w:rsidRDefault="00BF0EEF" w:rsidP="00E015F9"/>
    <w:p w:rsidR="00BF0EEF" w:rsidRPr="00860A2D" w:rsidRDefault="00BF0EEF" w:rsidP="00E015F9">
      <w:r w:rsidRPr="00860A2D">
        <w:t>keyaṁ me kusumaṁ cinoti nahi kāpy eṣāsmy ahaṁ tvaṁ tu kā</w:t>
      </w:r>
    </w:p>
    <w:p w:rsidR="00BF0EEF" w:rsidRPr="00860A2D" w:rsidRDefault="00BF0EEF" w:rsidP="00E015F9">
      <w:r w:rsidRPr="00860A2D">
        <w:t>māṁ jānāsi na kiṁ na vedmi tad ito gācchāsmy ahaṁ puṣpapaḥ |</w:t>
      </w:r>
    </w:p>
    <w:p w:rsidR="00BF0EEF" w:rsidRPr="00860A2D" w:rsidRDefault="00BF0EEF" w:rsidP="00E015F9">
      <w:r w:rsidRPr="00860A2D">
        <w:t>yāmi kva bhramarīṁ tvam eva nanu sā puṣpeṣu labdhāntarety</w:t>
      </w:r>
    </w:p>
    <w:p w:rsidR="00BF0EEF" w:rsidRPr="00860A2D" w:rsidRDefault="00BF0EEF" w:rsidP="00E015F9">
      <w:r w:rsidRPr="00860A2D">
        <w:t>uktvāsyā madhusūdanaḥ sa savidhaṁ vindann avādīt punaḥ ||22||</w:t>
      </w:r>
    </w:p>
    <w:p w:rsidR="00BF0EEF" w:rsidRPr="00860A2D" w:rsidRDefault="00BF0EEF" w:rsidP="00E015F9"/>
    <w:p w:rsidR="00BF0EEF" w:rsidRPr="00860A2D" w:rsidRDefault="00BF0EEF" w:rsidP="00E015F9">
      <w:r w:rsidRPr="00860A2D">
        <w:t>mugdhāsi sat-kula-vadhūḥ sumano harantī</w:t>
      </w:r>
    </w:p>
    <w:p w:rsidR="00BF0EEF" w:rsidRPr="00860A2D" w:rsidRDefault="00BF0EEF" w:rsidP="00E015F9">
      <w:r w:rsidRPr="00860A2D">
        <w:t>sādhvī parasya puruṣasya na lajjase tvam |</w:t>
      </w:r>
    </w:p>
    <w:p w:rsidR="00BF0EEF" w:rsidRPr="00860A2D" w:rsidRDefault="00BF0EEF" w:rsidP="00E015F9">
      <w:r w:rsidRPr="00860A2D">
        <w:t>citraṁ tad etad athavā satataṁ bhramantyāḥ</w:t>
      </w:r>
    </w:p>
    <w:p w:rsidR="00BF0EEF" w:rsidRPr="00860A2D" w:rsidRDefault="00BF0EEF" w:rsidP="00E015F9">
      <w:r w:rsidRPr="00860A2D">
        <w:t>svātantryataḥ prati vanaṁ katham astu lajjā ||23||</w:t>
      </w:r>
    </w:p>
    <w:p w:rsidR="00BF0EEF" w:rsidRPr="00860A2D" w:rsidRDefault="00BF0EEF" w:rsidP="00E015F9"/>
    <w:p w:rsidR="00BF0EEF" w:rsidRPr="00860A2D" w:rsidRDefault="00BF0EEF" w:rsidP="00E015F9">
      <w:r w:rsidRPr="00860A2D">
        <w:t>sādhāraṇaṁ vanam idaṁ nanu mitra-pūjā-</w:t>
      </w:r>
    </w:p>
    <w:p w:rsidR="00BF0EEF" w:rsidRPr="00860A2D" w:rsidRDefault="00BF0EEF" w:rsidP="00E015F9">
      <w:r w:rsidRPr="00860A2D">
        <w:t>sūtkaṇṭhitā vayam avaiti ca mālatīnām |</w:t>
      </w:r>
    </w:p>
    <w:p w:rsidR="00BF0EEF" w:rsidRPr="00860A2D" w:rsidRDefault="00BF0EEF" w:rsidP="00E015F9">
      <w:r w:rsidRPr="00860A2D">
        <w:t>punnāga eṣa vikaco’pi na saṅgam ittham</w:t>
      </w:r>
    </w:p>
    <w:p w:rsidR="00BF0EEF" w:rsidRPr="00860A2D" w:rsidRDefault="00BF0EEF" w:rsidP="00E015F9">
      <w:r w:rsidRPr="00860A2D">
        <w:t>auṣṭhyādi-varṇa-pada-cālanayāttha manye ||24||</w:t>
      </w:r>
    </w:p>
    <w:p w:rsidR="00BF0EEF" w:rsidRPr="00860A2D" w:rsidRDefault="00BF0EEF" w:rsidP="00E015F9"/>
    <w:p w:rsidR="00BF0EEF" w:rsidRPr="00860A2D" w:rsidRDefault="00BF0EEF" w:rsidP="00E015F9">
      <w:r w:rsidRPr="00860A2D">
        <w:t>mugdhāsi vetsi na kim apy avadhehi vacmi</w:t>
      </w:r>
    </w:p>
    <w:p w:rsidR="00BF0EEF" w:rsidRPr="00860A2D" w:rsidRDefault="00BF0EEF" w:rsidP="00E015F9">
      <w:r w:rsidRPr="00860A2D">
        <w:t>san-mālatī-caya-vṛtaḥ puruṣottamo’yam |</w:t>
      </w:r>
    </w:p>
    <w:p w:rsidR="00BF0EEF" w:rsidRPr="00860A2D" w:rsidRDefault="00BF0EEF" w:rsidP="00E015F9">
      <w:r w:rsidRPr="00860A2D">
        <w:t>tābhir yunakti na kadāpi yunākti cāpi</w:t>
      </w:r>
    </w:p>
    <w:p w:rsidR="00BF0EEF" w:rsidRPr="00860A2D" w:rsidRDefault="00BF0EEF" w:rsidP="00E015F9">
      <w:r w:rsidRPr="00860A2D">
        <w:t>diṣṭyānilaiḥ sumukhi pratyanukūla-pūrvaiḥ ||25||</w:t>
      </w:r>
    </w:p>
    <w:p w:rsidR="00BF0EEF" w:rsidRPr="00860A2D" w:rsidRDefault="00BF0EEF" w:rsidP="00E015F9"/>
    <w:p w:rsidR="00BF0EEF" w:rsidRPr="00860A2D" w:rsidRDefault="00BF0EEF" w:rsidP="00E015F9">
      <w:r w:rsidRPr="00860A2D">
        <w:t>svāmī vanasya viditaḥ smara-cakravartī</w:t>
      </w:r>
    </w:p>
    <w:p w:rsidR="00BF0EEF" w:rsidRPr="00860A2D" w:rsidRDefault="00BF0EEF" w:rsidP="00E015F9">
      <w:r w:rsidRPr="00860A2D">
        <w:t>tenārpitaṁ mayi mudā vipināvakatvam |</w:t>
      </w:r>
    </w:p>
    <w:p w:rsidR="00BF0EEF" w:rsidRPr="00860A2D" w:rsidRDefault="00BF0EEF" w:rsidP="00E015F9">
      <w:r w:rsidRPr="00860A2D">
        <w:t>tasyāgrato mama viluṇṭhasi yasya garvāt</w:t>
      </w:r>
    </w:p>
    <w:p w:rsidR="00BF0EEF" w:rsidRPr="00860A2D" w:rsidRDefault="00BF0EEF" w:rsidP="00E015F9">
      <w:r w:rsidRPr="00860A2D">
        <w:t>tāruṇya-ratna-ghaṭa-yugmam idaṁ harāmi ||26||</w:t>
      </w:r>
    </w:p>
    <w:p w:rsidR="00BF0EEF" w:rsidRPr="00860A2D" w:rsidRDefault="00BF0EEF" w:rsidP="00E015F9"/>
    <w:p w:rsidR="00BF0EEF" w:rsidRPr="00860A2D" w:rsidRDefault="00BF0EEF" w:rsidP="00E015F9">
      <w:r w:rsidRPr="00860A2D">
        <w:t>tvāṁ prārthya tad vicinuyām iti kiṁ bravīṣi</w:t>
      </w:r>
    </w:p>
    <w:p w:rsidR="00BF0EEF" w:rsidRPr="00860A2D" w:rsidRDefault="00BF0EEF" w:rsidP="00E015F9">
      <w:r w:rsidRPr="00860A2D">
        <w:t>nekṣe kadāpi lalanāṁ kim u saṁlapāmi |</w:t>
      </w:r>
    </w:p>
    <w:p w:rsidR="00BF0EEF" w:rsidRPr="00860A2D" w:rsidRDefault="00BF0EEF" w:rsidP="00E015F9">
      <w:r w:rsidRPr="00860A2D">
        <w:t>dhairyaṁ raho yuvati-darśanataḥ kva yūnām</w:t>
      </w:r>
    </w:p>
    <w:p w:rsidR="00BF0EEF" w:rsidRPr="00860A2D" w:rsidRDefault="00BF0EEF" w:rsidP="00E015F9">
      <w:r w:rsidRPr="00860A2D">
        <w:t>ity āttha kiṁ sakhibhir asmi sadā parītaḥ ||27||</w:t>
      </w:r>
    </w:p>
    <w:p w:rsidR="00BF0EEF" w:rsidRPr="00860A2D" w:rsidRDefault="00BF0EEF" w:rsidP="00E015F9"/>
    <w:p w:rsidR="00BF0EEF" w:rsidRPr="00860A2D" w:rsidRDefault="00BF0EEF" w:rsidP="00E015F9">
      <w:r w:rsidRPr="00860A2D">
        <w:t>naikā tvam asyāvayavābhidha-caura-lakṣair</w:t>
      </w:r>
    </w:p>
    <w:p w:rsidR="00BF0EEF" w:rsidRPr="00860A2D" w:rsidRDefault="00BF0EEF" w:rsidP="00E015F9">
      <w:r w:rsidRPr="00860A2D">
        <w:t>nityaṁ vṛtā sva-sadṛśāli-cayānvitā ca |</w:t>
      </w:r>
    </w:p>
    <w:p w:rsidR="00BF0EEF" w:rsidRPr="00860A2D" w:rsidRDefault="00BF0EEF" w:rsidP="00E015F9">
      <w:r w:rsidRPr="00860A2D">
        <w:t>rājanvato janapadasya parāṁ vibhūtiṁ</w:t>
      </w:r>
    </w:p>
    <w:p w:rsidR="00BF0EEF" w:rsidRPr="00860A2D" w:rsidRDefault="00BF0EEF" w:rsidP="00E015F9">
      <w:r w:rsidRPr="00860A2D">
        <w:t>muṣṇāsy amuṣya nipaten mayi rāja-daṇḍaḥ ||28||</w:t>
      </w:r>
    </w:p>
    <w:p w:rsidR="00BF0EEF" w:rsidRPr="00860A2D" w:rsidRDefault="00BF0EEF" w:rsidP="00E015F9"/>
    <w:p w:rsidR="00BF0EEF" w:rsidRPr="00860A2D" w:rsidRDefault="00BF0EEF" w:rsidP="00E015F9">
      <w:r w:rsidRPr="00860A2D">
        <w:t>nityaṁ vanād vicinumaḥ kusumāny amuṣmād</w:t>
      </w:r>
    </w:p>
    <w:p w:rsidR="00BF0EEF" w:rsidRPr="00860A2D" w:rsidRDefault="00BF0EEF" w:rsidP="00E015F9">
      <w:r w:rsidRPr="00860A2D">
        <w:t>dṛṣṭaḥ kadāpi na bhavān iha rakṣakaḥ kim |</w:t>
      </w:r>
    </w:p>
    <w:p w:rsidR="00BF0EEF" w:rsidRPr="00860A2D" w:rsidRDefault="00BF0EEF" w:rsidP="00E015F9">
      <w:r w:rsidRPr="00860A2D">
        <w:t>svapne’pi na śruta-caraḥ smara-cakravartī</w:t>
      </w:r>
    </w:p>
    <w:p w:rsidR="00BF0EEF" w:rsidRPr="00860A2D" w:rsidRDefault="00BF0EEF" w:rsidP="00E015F9">
      <w:r w:rsidRPr="00860A2D">
        <w:t>tat kiṁ vṛthā pralapasīti kim āttha satyam ||29||</w:t>
      </w:r>
    </w:p>
    <w:p w:rsidR="00BF0EEF" w:rsidRPr="00860A2D" w:rsidRDefault="00BF0EEF" w:rsidP="00E015F9"/>
    <w:p w:rsidR="00BF0EEF" w:rsidRPr="003347E5" w:rsidRDefault="00BF0EEF" w:rsidP="00E015F9">
      <w:pPr>
        <w:rPr>
          <w:lang w:val="en-US"/>
        </w:rPr>
      </w:pPr>
      <w:r w:rsidRPr="003347E5">
        <w:rPr>
          <w:lang w:val="en-US"/>
        </w:rPr>
        <w:t xml:space="preserve">guptaṁ pratāpa-balato vanam āvayos tat </w:t>
      </w:r>
    </w:p>
    <w:p w:rsidR="00BF0EEF" w:rsidRPr="003347E5" w:rsidRDefault="00BF0EEF" w:rsidP="00E015F9">
      <w:pPr>
        <w:rPr>
          <w:lang w:val="en-US"/>
        </w:rPr>
      </w:pPr>
      <w:r w:rsidRPr="003347E5">
        <w:rPr>
          <w:lang w:val="en-US"/>
        </w:rPr>
        <w:t>kas tāvad eṣa viśatād iti garvitena |</w:t>
      </w:r>
    </w:p>
    <w:p w:rsidR="00BF0EEF" w:rsidRPr="003347E5" w:rsidRDefault="00BF0EEF" w:rsidP="00E015F9">
      <w:pPr>
        <w:rPr>
          <w:lang w:val="en-US"/>
        </w:rPr>
      </w:pPr>
      <w:r w:rsidRPr="003347E5">
        <w:rPr>
          <w:lang w:val="en-US"/>
        </w:rPr>
        <w:t>gocāraṇa-vyasaninā ca mayātiyatnān</w:t>
      </w:r>
    </w:p>
    <w:p w:rsidR="00BF0EEF" w:rsidRPr="003347E5" w:rsidRDefault="00BF0EEF" w:rsidP="00E015F9">
      <w:pPr>
        <w:rPr>
          <w:lang w:val="en-US"/>
        </w:rPr>
      </w:pPr>
      <w:r w:rsidRPr="003347E5">
        <w:rPr>
          <w:lang w:val="en-US"/>
        </w:rPr>
        <w:t>nāvekṣitaṁ hṛta-dhanaṁ vihitaṁ tvayaitat ||30||</w:t>
      </w:r>
    </w:p>
    <w:p w:rsidR="00BF0EEF" w:rsidRPr="003347E5" w:rsidRDefault="00BF0EEF" w:rsidP="00E015F9">
      <w:pPr>
        <w:rPr>
          <w:lang w:val="en-US"/>
        </w:rPr>
      </w:pPr>
    </w:p>
    <w:p w:rsidR="00BF0EEF" w:rsidRPr="003347E5" w:rsidRDefault="00BF0EEF" w:rsidP="00E015F9">
      <w:pPr>
        <w:rPr>
          <w:lang w:val="en-US"/>
        </w:rPr>
      </w:pPr>
      <w:r w:rsidRPr="003347E5">
        <w:rPr>
          <w:lang w:val="en-US"/>
        </w:rPr>
        <w:t>guptena sādya vidhṛtāsi mayātra diṣṭyā</w:t>
      </w:r>
    </w:p>
    <w:p w:rsidR="00BF0EEF" w:rsidRPr="003347E5" w:rsidRDefault="00BF0EEF" w:rsidP="00E015F9">
      <w:pPr>
        <w:rPr>
          <w:lang w:val="en-US"/>
        </w:rPr>
      </w:pPr>
      <w:r w:rsidRPr="003347E5">
        <w:rPr>
          <w:lang w:val="en-US"/>
        </w:rPr>
        <w:t>sandaṇḍya-pūrvam iha rāja-kṛte tvad-artham |</w:t>
      </w:r>
    </w:p>
    <w:p w:rsidR="00BF0EEF" w:rsidRPr="003347E5" w:rsidRDefault="00BF0EEF" w:rsidP="00E015F9">
      <w:pPr>
        <w:rPr>
          <w:lang w:val="en-US"/>
        </w:rPr>
      </w:pPr>
      <w:r w:rsidRPr="003347E5">
        <w:rPr>
          <w:lang w:val="en-US"/>
        </w:rPr>
        <w:t>svārthaṁ punar gaṇa-yutaiva yadārpyase tvaṁ</w:t>
      </w:r>
    </w:p>
    <w:p w:rsidR="00BF0EEF" w:rsidRPr="003347E5" w:rsidRDefault="00BF0EEF" w:rsidP="00E015F9">
      <w:pPr>
        <w:rPr>
          <w:lang w:val="en-US"/>
        </w:rPr>
      </w:pPr>
      <w:r w:rsidRPr="003347E5">
        <w:rPr>
          <w:lang w:val="en-US"/>
        </w:rPr>
        <w:t>rājñe tadāśruta-caraṁ tam apīkṣitāse ||31||</w:t>
      </w:r>
    </w:p>
    <w:p w:rsidR="00BF0EEF" w:rsidRPr="003347E5" w:rsidRDefault="00BF0EEF" w:rsidP="00E015F9">
      <w:pPr>
        <w:rPr>
          <w:lang w:val="en-US"/>
        </w:rPr>
      </w:pPr>
    </w:p>
    <w:p w:rsidR="00BF0EEF" w:rsidRPr="003347E5" w:rsidRDefault="00BF0EEF" w:rsidP="00E015F9">
      <w:pPr>
        <w:rPr>
          <w:lang w:val="en-US"/>
        </w:rPr>
      </w:pPr>
      <w:r w:rsidRPr="003347E5">
        <w:rPr>
          <w:lang w:val="en-US"/>
        </w:rPr>
        <w:t>sāmānya-kānana ihāsti na rakṣako’pi</w:t>
      </w:r>
    </w:p>
    <w:p w:rsidR="00BF0EEF" w:rsidRPr="003347E5" w:rsidRDefault="00BF0EEF" w:rsidP="00E015F9">
      <w:pPr>
        <w:rPr>
          <w:lang w:val="en-US"/>
        </w:rPr>
      </w:pPr>
      <w:r w:rsidRPr="003347E5">
        <w:rPr>
          <w:lang w:val="en-US"/>
        </w:rPr>
        <w:t>jñātveti te nanu mayātra kṛto’parādhaḥ |</w:t>
      </w:r>
    </w:p>
    <w:p w:rsidR="00BF0EEF" w:rsidRPr="003347E5" w:rsidRDefault="00BF0EEF" w:rsidP="00E015F9">
      <w:pPr>
        <w:rPr>
          <w:lang w:val="en-US"/>
        </w:rPr>
      </w:pPr>
      <w:r w:rsidRPr="003347E5">
        <w:rPr>
          <w:lang w:val="en-US"/>
        </w:rPr>
        <w:t>kṣantavya eva bhavatā karuṇā-mayatvāt</w:t>
      </w:r>
    </w:p>
    <w:p w:rsidR="00BF0EEF" w:rsidRPr="003347E5" w:rsidRDefault="00BF0EEF" w:rsidP="00E015F9">
      <w:pPr>
        <w:rPr>
          <w:lang w:val="en-US"/>
        </w:rPr>
      </w:pPr>
      <w:r w:rsidRPr="003347E5">
        <w:rPr>
          <w:lang w:val="en-US"/>
        </w:rPr>
        <w:t>tan muñca mām iti kim āttha na me’tra śaktiḥ ||32||</w:t>
      </w:r>
    </w:p>
    <w:p w:rsidR="00BF0EEF" w:rsidRPr="003347E5" w:rsidRDefault="00BF0EEF" w:rsidP="00E015F9">
      <w:pPr>
        <w:rPr>
          <w:lang w:val="en-US"/>
        </w:rPr>
      </w:pPr>
    </w:p>
    <w:p w:rsidR="00BF0EEF" w:rsidRPr="00C657E6" w:rsidRDefault="00BF0EEF" w:rsidP="00E015F9">
      <w:pPr>
        <w:rPr>
          <w:lang w:val="fr-CA"/>
        </w:rPr>
      </w:pPr>
      <w:r w:rsidRPr="00C657E6">
        <w:rPr>
          <w:lang w:val="fr-CA"/>
        </w:rPr>
        <w:t>vanya-prajābhir akhilaṁ caritaṁ yatas te</w:t>
      </w:r>
    </w:p>
    <w:p w:rsidR="00BF0EEF" w:rsidRPr="00C657E6" w:rsidRDefault="00BF0EEF" w:rsidP="00E015F9">
      <w:pPr>
        <w:rPr>
          <w:lang w:val="fr-CA"/>
        </w:rPr>
      </w:pPr>
      <w:r w:rsidRPr="00C657E6">
        <w:rPr>
          <w:lang w:val="fr-CA"/>
        </w:rPr>
        <w:t>vijñāpitaṁ sthira-carādibhir ākulābhiḥ |</w:t>
      </w:r>
    </w:p>
    <w:p w:rsidR="00BF0EEF" w:rsidRPr="00C657E6" w:rsidRDefault="00BF0EEF" w:rsidP="00E015F9">
      <w:pPr>
        <w:rPr>
          <w:lang w:val="fr-CA"/>
        </w:rPr>
      </w:pPr>
      <w:r w:rsidRPr="00C657E6">
        <w:rPr>
          <w:lang w:val="fr-CA"/>
        </w:rPr>
        <w:t>śrutvā nṛpo’śruta-carāṁ sa ruṣāgraheṇa</w:t>
      </w:r>
    </w:p>
    <w:p w:rsidR="00BF0EEF" w:rsidRPr="00C657E6" w:rsidRDefault="00BF0EEF" w:rsidP="00E015F9">
      <w:pPr>
        <w:rPr>
          <w:lang w:val="fr-CA"/>
        </w:rPr>
      </w:pPr>
      <w:r w:rsidRPr="00C657E6">
        <w:rPr>
          <w:lang w:val="fr-CA"/>
        </w:rPr>
        <w:t>tvāṁ yācate mayi vidhāya sa-śāstra</w:t>
      </w:r>
      <w:r w:rsidRPr="00860A2D">
        <w:footnoteReference w:id="12"/>
      </w:r>
      <w:r w:rsidRPr="00C657E6">
        <w:rPr>
          <w:lang w:val="fr-CA"/>
        </w:rPr>
        <w:t>-daṇḍam ||33||</w:t>
      </w:r>
    </w:p>
    <w:p w:rsidR="00BF0EEF" w:rsidRPr="00C657E6" w:rsidRDefault="00BF0EEF" w:rsidP="00E015F9">
      <w:pPr>
        <w:rPr>
          <w:lang w:val="fr-CA"/>
        </w:rPr>
      </w:pPr>
    </w:p>
    <w:p w:rsidR="00BF0EEF" w:rsidRPr="00C657E6" w:rsidRDefault="00BF0EEF" w:rsidP="00E015F9">
      <w:pPr>
        <w:rPr>
          <w:lang w:val="fr-CA"/>
        </w:rPr>
      </w:pPr>
      <w:r w:rsidRPr="00C657E6">
        <w:rPr>
          <w:lang w:val="fr-CA"/>
        </w:rPr>
        <w:t>jñātaṁ hi yojana-catuṣṭayam ity araṇyaṁ</w:t>
      </w:r>
    </w:p>
    <w:p w:rsidR="00BF0EEF" w:rsidRPr="00C657E6" w:rsidRDefault="00BF0EEF" w:rsidP="00E015F9">
      <w:pPr>
        <w:rPr>
          <w:lang w:val="fr-CA"/>
        </w:rPr>
      </w:pPr>
      <w:r w:rsidRPr="00C657E6">
        <w:rPr>
          <w:lang w:val="fr-CA"/>
        </w:rPr>
        <w:t>rājyaṁ nṛpo’py atanur atra tṛṇādi-vittam |</w:t>
      </w:r>
    </w:p>
    <w:p w:rsidR="00BF0EEF" w:rsidRPr="00C657E6" w:rsidRDefault="00BF0EEF" w:rsidP="00E015F9">
      <w:pPr>
        <w:rPr>
          <w:lang w:val="fr-CA"/>
        </w:rPr>
      </w:pPr>
      <w:r w:rsidRPr="00C657E6">
        <w:rPr>
          <w:lang w:val="fr-CA"/>
        </w:rPr>
        <w:t>kāntāḥ prajā iti vadasy avadhehi yās tāḥ</w:t>
      </w:r>
    </w:p>
    <w:p w:rsidR="00BF0EEF" w:rsidRPr="00C657E6" w:rsidRDefault="00BF0EEF" w:rsidP="00E015F9">
      <w:pPr>
        <w:rPr>
          <w:lang w:val="fr-CA"/>
        </w:rPr>
      </w:pPr>
      <w:r w:rsidRPr="00C657E6">
        <w:rPr>
          <w:lang w:val="fr-CA"/>
        </w:rPr>
        <w:t>sādhvyaḥ samasta-jagatām upajīvya-lakṣmyaḥ ||34||</w:t>
      </w:r>
    </w:p>
    <w:p w:rsidR="00BF0EEF" w:rsidRPr="00C657E6" w:rsidRDefault="00BF0EEF" w:rsidP="00E015F9">
      <w:pPr>
        <w:rPr>
          <w:lang w:val="fr-CA"/>
        </w:rPr>
      </w:pPr>
    </w:p>
    <w:p w:rsidR="00BF0EEF" w:rsidRPr="00C657E6" w:rsidRDefault="00BF0EEF" w:rsidP="00E015F9">
      <w:pPr>
        <w:rPr>
          <w:lang w:val="fr-CA"/>
        </w:rPr>
      </w:pPr>
      <w:r w:rsidRPr="00C657E6">
        <w:rPr>
          <w:lang w:val="fr-CA"/>
        </w:rPr>
        <w:t>kiśalaya-jalajātādarśa-mattebha-haṁsāḥ</w:t>
      </w:r>
    </w:p>
    <w:p w:rsidR="00BF0EEF" w:rsidRPr="00C657E6" w:rsidRDefault="00BF0EEF" w:rsidP="00E015F9">
      <w:pPr>
        <w:rPr>
          <w:lang w:val="fr-CA"/>
        </w:rPr>
      </w:pPr>
      <w:r w:rsidRPr="00C657E6">
        <w:rPr>
          <w:lang w:val="fr-CA"/>
        </w:rPr>
        <w:t>karabha-kanaka-rambhā-sampuṭī-hasti-hastāḥ |</w:t>
      </w:r>
    </w:p>
    <w:p w:rsidR="00BF0EEF" w:rsidRPr="00C657E6" w:rsidRDefault="00BF0EEF" w:rsidP="00E015F9">
      <w:pPr>
        <w:rPr>
          <w:lang w:val="fr-CA"/>
        </w:rPr>
      </w:pPr>
      <w:r w:rsidRPr="00C657E6">
        <w:rPr>
          <w:lang w:val="fr-CA"/>
        </w:rPr>
        <w:t>smara-ratha-pada-kṛṣṇākūla-sad-vedi-siṁhā</w:t>
      </w:r>
    </w:p>
    <w:p w:rsidR="00BF0EEF" w:rsidRPr="00C657E6" w:rsidRDefault="00BF0EEF" w:rsidP="00E015F9">
      <w:pPr>
        <w:rPr>
          <w:lang w:val="fr-CA"/>
        </w:rPr>
      </w:pPr>
      <w:r w:rsidRPr="00C657E6">
        <w:rPr>
          <w:lang w:val="fr-CA"/>
        </w:rPr>
        <w:t>amṛta-hrada-bhujaṅgī-parṇa-kāmāsanādi ||35||</w:t>
      </w:r>
    </w:p>
    <w:p w:rsidR="00BF0EEF" w:rsidRPr="00C657E6" w:rsidRDefault="00BF0EEF" w:rsidP="00E015F9">
      <w:pPr>
        <w:rPr>
          <w:lang w:val="fr-CA"/>
        </w:rPr>
      </w:pPr>
    </w:p>
    <w:p w:rsidR="00BF0EEF" w:rsidRPr="00C657E6" w:rsidRDefault="00BF0EEF" w:rsidP="00E015F9">
      <w:pPr>
        <w:rPr>
          <w:lang w:val="fr-CA"/>
        </w:rPr>
      </w:pPr>
      <w:r w:rsidRPr="00C657E6">
        <w:rPr>
          <w:lang w:val="fr-CA"/>
        </w:rPr>
        <w:t>kamala-mukula-tāla-śrīphalebheśa-kumbhā</w:t>
      </w:r>
    </w:p>
    <w:p w:rsidR="00BF0EEF" w:rsidRPr="00C657E6" w:rsidRDefault="00BF0EEF" w:rsidP="00E015F9">
      <w:pPr>
        <w:rPr>
          <w:lang w:val="fr-CA"/>
        </w:rPr>
      </w:pPr>
      <w:r w:rsidRPr="00C657E6">
        <w:rPr>
          <w:lang w:val="fr-CA"/>
        </w:rPr>
        <w:t>viśa-manasija-pāśāśoka-sat-pallavāś ca |</w:t>
      </w:r>
    </w:p>
    <w:p w:rsidR="00BF0EEF" w:rsidRPr="00C657E6" w:rsidRDefault="00BF0EEF" w:rsidP="00E015F9">
      <w:pPr>
        <w:rPr>
          <w:lang w:val="fr-CA"/>
        </w:rPr>
      </w:pPr>
      <w:r w:rsidRPr="00C657E6">
        <w:rPr>
          <w:lang w:val="fr-CA"/>
        </w:rPr>
        <w:t>ratipati-vara-śakti-vrāta-sad-gandha-phalyas</w:t>
      </w:r>
    </w:p>
    <w:p w:rsidR="00BF0EEF" w:rsidRPr="00C657E6" w:rsidRDefault="00BF0EEF" w:rsidP="00E015F9">
      <w:pPr>
        <w:rPr>
          <w:lang w:val="fr-CA"/>
        </w:rPr>
      </w:pPr>
      <w:r w:rsidRPr="00C657E6">
        <w:rPr>
          <w:lang w:val="fr-CA"/>
        </w:rPr>
        <w:t>taḍid-ali-caya-muktāhāra-jāmbūnadādyāḥ ||36||</w:t>
      </w:r>
    </w:p>
    <w:p w:rsidR="00BF0EEF" w:rsidRPr="00C657E6" w:rsidRDefault="00BF0EEF" w:rsidP="00E015F9">
      <w:pPr>
        <w:rPr>
          <w:lang w:val="fr-CA"/>
        </w:rPr>
      </w:pPr>
    </w:p>
    <w:p w:rsidR="00BF0EEF" w:rsidRPr="00C657E6" w:rsidRDefault="00BF0EEF" w:rsidP="00E015F9">
      <w:pPr>
        <w:rPr>
          <w:lang w:val="fr-CA"/>
        </w:rPr>
      </w:pPr>
      <w:r w:rsidRPr="00C657E6">
        <w:rPr>
          <w:lang w:val="fr-CA"/>
        </w:rPr>
        <w:t>śuka-pika-śikhi-bhṛṅgī-kunda-raktotpalādyāḥ</w:t>
      </w:r>
    </w:p>
    <w:p w:rsidR="00BF0EEF" w:rsidRPr="00C657E6" w:rsidRDefault="00BF0EEF" w:rsidP="00E015F9">
      <w:pPr>
        <w:rPr>
          <w:lang w:val="fr-CA"/>
        </w:rPr>
      </w:pPr>
      <w:r w:rsidRPr="00C657E6">
        <w:rPr>
          <w:lang w:val="fr-CA"/>
        </w:rPr>
        <w:t>śaphara-mṛga-cakorī-khañjanendīvarāṇi |</w:t>
      </w:r>
    </w:p>
    <w:p w:rsidR="00BF0EEF" w:rsidRPr="00C657E6" w:rsidRDefault="00BF0EEF" w:rsidP="00E015F9">
      <w:pPr>
        <w:rPr>
          <w:lang w:val="fr-CA"/>
        </w:rPr>
      </w:pPr>
      <w:r w:rsidRPr="00C657E6">
        <w:rPr>
          <w:lang w:val="fr-CA"/>
        </w:rPr>
        <w:t>smara-khara-śara-cāpa-jyā-javā-bandhujīvāḥ</w:t>
      </w:r>
    </w:p>
    <w:p w:rsidR="00BF0EEF" w:rsidRPr="00C657E6" w:rsidRDefault="00BF0EEF" w:rsidP="00E015F9">
      <w:pPr>
        <w:rPr>
          <w:lang w:val="fr-CA"/>
        </w:rPr>
      </w:pPr>
      <w:r w:rsidRPr="00C657E6">
        <w:rPr>
          <w:lang w:val="fr-CA"/>
        </w:rPr>
        <w:t>śikhara-dara-camaryaḥ sūkṣma-kṛṣṇā-laharyaḥ ||37||</w:t>
      </w:r>
    </w:p>
    <w:p w:rsidR="00BF0EEF" w:rsidRPr="00C657E6" w:rsidRDefault="00BF0EEF" w:rsidP="00E015F9">
      <w:pPr>
        <w:rPr>
          <w:lang w:val="fr-CA"/>
        </w:rPr>
      </w:pPr>
    </w:p>
    <w:p w:rsidR="00BF0EEF" w:rsidRPr="00C657E6" w:rsidRDefault="00BF0EEF" w:rsidP="00E015F9">
      <w:pPr>
        <w:rPr>
          <w:lang w:val="fr-CA"/>
        </w:rPr>
      </w:pPr>
      <w:r w:rsidRPr="00C657E6">
        <w:rPr>
          <w:lang w:val="fr-CA"/>
        </w:rPr>
        <w:t>anyā yā yāḥ kati tā gaṇyā</w:t>
      </w:r>
    </w:p>
    <w:p w:rsidR="00BF0EEF" w:rsidRPr="00C657E6" w:rsidRDefault="00BF0EEF" w:rsidP="00E015F9">
      <w:pPr>
        <w:rPr>
          <w:lang w:val="fr-CA"/>
        </w:rPr>
      </w:pPr>
      <w:r w:rsidRPr="00C657E6">
        <w:rPr>
          <w:lang w:val="fr-CA"/>
        </w:rPr>
        <w:t>vṛndāvanam anu vibhavair dhanyāḥ |</w:t>
      </w:r>
    </w:p>
    <w:p w:rsidR="00BF0EEF" w:rsidRPr="00C657E6" w:rsidRDefault="00BF0EEF" w:rsidP="00E015F9">
      <w:pPr>
        <w:rPr>
          <w:lang w:val="fr-CA"/>
        </w:rPr>
      </w:pPr>
      <w:r w:rsidRPr="00C657E6">
        <w:rPr>
          <w:lang w:val="fr-CA"/>
        </w:rPr>
        <w:t>tvat-tanu-cauryā hṛta-sarvasvā</w:t>
      </w:r>
    </w:p>
    <w:p w:rsidR="00BF0EEF" w:rsidRPr="00C657E6" w:rsidRDefault="00BF0EEF" w:rsidP="00860A2D">
      <w:pPr>
        <w:rPr>
          <w:lang w:val="fr-CA"/>
        </w:rPr>
      </w:pPr>
      <w:r w:rsidRPr="00C657E6">
        <w:rPr>
          <w:lang w:val="fr-CA"/>
        </w:rPr>
        <w:t xml:space="preserve">bhrāmyantītas tata iha niḥsvāḥ ||38|| </w:t>
      </w:r>
    </w:p>
    <w:p w:rsidR="00BF0EEF" w:rsidRPr="00C657E6" w:rsidRDefault="00BF0EEF" w:rsidP="003347E5">
      <w:pPr>
        <w:jc w:val="right"/>
        <w:rPr>
          <w:lang w:val="fr-CA"/>
        </w:rPr>
      </w:pPr>
      <w:r w:rsidRPr="00C657E6">
        <w:rPr>
          <w:lang w:val="fr-CA"/>
        </w:rPr>
        <w:t>(caturbhiḥ kulakam)</w:t>
      </w:r>
    </w:p>
    <w:p w:rsidR="00BF0EEF" w:rsidRPr="00C657E6" w:rsidRDefault="00BF0EEF" w:rsidP="00E015F9">
      <w:pPr>
        <w:rPr>
          <w:lang w:val="fr-CA"/>
        </w:rPr>
      </w:pPr>
      <w:r w:rsidRPr="00C657E6">
        <w:rPr>
          <w:lang w:val="fr-CA"/>
        </w:rPr>
        <w:t>iti tad-udita-narmākarṇya karṇāmṛtaṁ</w:t>
      </w:r>
    </w:p>
    <w:p w:rsidR="00BF0EEF" w:rsidRPr="00C657E6" w:rsidRDefault="00BF0EEF" w:rsidP="00E015F9">
      <w:pPr>
        <w:rPr>
          <w:lang w:val="fr-CA"/>
        </w:rPr>
      </w:pPr>
      <w:r w:rsidRPr="00C657E6">
        <w:rPr>
          <w:lang w:val="fr-CA"/>
        </w:rPr>
        <w:t>sābhyudita-tanu-vikārān śaśvad āvṛtya yatnāt |</w:t>
      </w:r>
    </w:p>
    <w:p w:rsidR="00BF0EEF" w:rsidRPr="00C657E6" w:rsidRDefault="00BF0EEF" w:rsidP="00E015F9">
      <w:pPr>
        <w:rPr>
          <w:lang w:val="fr-CA"/>
        </w:rPr>
      </w:pPr>
      <w:r w:rsidRPr="00C657E6">
        <w:rPr>
          <w:lang w:val="fr-CA"/>
        </w:rPr>
        <w:t>lapanam idam asatyaṁ kāminaḥ kāḥ sva-karṇe</w:t>
      </w:r>
    </w:p>
    <w:p w:rsidR="00BF0EEF" w:rsidRPr="00C657E6" w:rsidRDefault="00BF0EEF" w:rsidP="00E015F9">
      <w:pPr>
        <w:rPr>
          <w:lang w:val="fr-CA"/>
        </w:rPr>
      </w:pPr>
      <w:r w:rsidRPr="00C657E6">
        <w:rPr>
          <w:lang w:val="fr-CA"/>
        </w:rPr>
        <w:t>vidadhati tad ito yāmīti nīcair vadantī ||39||</w:t>
      </w:r>
    </w:p>
    <w:p w:rsidR="00BF0EEF" w:rsidRPr="00C657E6" w:rsidRDefault="00BF0EEF" w:rsidP="00E015F9">
      <w:pPr>
        <w:rPr>
          <w:lang w:val="fr-CA"/>
        </w:rPr>
      </w:pPr>
    </w:p>
    <w:p w:rsidR="00BF0EEF" w:rsidRPr="00C657E6" w:rsidRDefault="00BF0EEF" w:rsidP="00E015F9">
      <w:pPr>
        <w:rPr>
          <w:lang w:val="fr-CA"/>
        </w:rPr>
      </w:pPr>
      <w:r w:rsidRPr="00C657E6">
        <w:rPr>
          <w:lang w:val="fr-CA"/>
        </w:rPr>
        <w:t>dayitam api manāk taṁ vīkṣya sāvajña-dṛṣṭyā</w:t>
      </w:r>
    </w:p>
    <w:p w:rsidR="00BF0EEF" w:rsidRPr="00C657E6" w:rsidRDefault="00BF0EEF" w:rsidP="00E015F9">
      <w:pPr>
        <w:rPr>
          <w:lang w:val="fr-CA"/>
        </w:rPr>
      </w:pPr>
      <w:r w:rsidRPr="00C657E6">
        <w:rPr>
          <w:lang w:val="fr-CA"/>
        </w:rPr>
        <w:t>druta-gati-calitāgre mugdha-vivvoka-digdhā |</w:t>
      </w:r>
    </w:p>
    <w:p w:rsidR="00BF0EEF" w:rsidRPr="00C657E6" w:rsidRDefault="00BF0EEF" w:rsidP="00E015F9">
      <w:pPr>
        <w:rPr>
          <w:lang w:val="fr-CA"/>
        </w:rPr>
      </w:pPr>
      <w:r w:rsidRPr="00C657E6">
        <w:rPr>
          <w:lang w:val="fr-CA"/>
        </w:rPr>
        <w:t>kva calasi nanu dhūrte mām anādṛtya bhaṅgyā</w:t>
      </w:r>
    </w:p>
    <w:p w:rsidR="00BF0EEF" w:rsidRPr="00C657E6" w:rsidRDefault="00BF0EEF" w:rsidP="00860A2D">
      <w:pPr>
        <w:rPr>
          <w:lang w:val="fr-CA"/>
        </w:rPr>
      </w:pPr>
      <w:r w:rsidRPr="00C657E6">
        <w:rPr>
          <w:lang w:val="fr-CA"/>
        </w:rPr>
        <w:t xml:space="preserve">harir iti sa vadaṁs tām aṁśukānte dadhāra ||40|| </w:t>
      </w:r>
    </w:p>
    <w:p w:rsidR="00BF0EEF" w:rsidRPr="00C657E6" w:rsidRDefault="00BF0EEF" w:rsidP="003347E5">
      <w:pPr>
        <w:jc w:val="right"/>
        <w:rPr>
          <w:lang w:val="fr-CA"/>
        </w:rPr>
      </w:pPr>
      <w:r w:rsidRPr="00C657E6">
        <w:rPr>
          <w:lang w:val="fr-CA"/>
        </w:rPr>
        <w:t>(yugmakam)</w:t>
      </w:r>
    </w:p>
    <w:p w:rsidR="00BF0EEF" w:rsidRPr="00C657E6" w:rsidRDefault="00BF0EEF" w:rsidP="00E015F9">
      <w:pPr>
        <w:rPr>
          <w:lang w:val="fr-CA"/>
        </w:rPr>
      </w:pPr>
      <w:r w:rsidRPr="00C657E6">
        <w:rPr>
          <w:lang w:val="fr-CA"/>
        </w:rPr>
        <w:t>anubhūyaiva tat-sparśam ānandotthair vicālitā |</w:t>
      </w:r>
    </w:p>
    <w:p w:rsidR="00BF0EEF" w:rsidRPr="00C657E6" w:rsidRDefault="00BF0EEF" w:rsidP="00E015F9">
      <w:pPr>
        <w:rPr>
          <w:lang w:val="fr-CA"/>
        </w:rPr>
      </w:pPr>
      <w:r w:rsidRPr="00C657E6">
        <w:rPr>
          <w:lang w:val="fr-CA"/>
        </w:rPr>
        <w:t>nānā-bhāvaiḥ priyaṁ rādhā tiryag-grīvā vyalokayat ||41||</w:t>
      </w:r>
    </w:p>
    <w:p w:rsidR="00BF0EEF" w:rsidRPr="00C657E6" w:rsidRDefault="00BF0EEF" w:rsidP="00E015F9">
      <w:pPr>
        <w:rPr>
          <w:lang w:val="fr-CA"/>
        </w:rPr>
      </w:pPr>
    </w:p>
    <w:p w:rsidR="00BF0EEF" w:rsidRPr="00C657E6" w:rsidRDefault="00BF0EEF" w:rsidP="00E015F9">
      <w:pPr>
        <w:rPr>
          <w:lang w:val="fr-CA"/>
        </w:rPr>
      </w:pPr>
      <w:r w:rsidRPr="00C657E6">
        <w:rPr>
          <w:lang w:val="fr-CA"/>
        </w:rPr>
        <w:t>tārā-nartana-sūcitātyavamatiḥ smerā tad-āsyāmbujaṁ</w:t>
      </w:r>
    </w:p>
    <w:p w:rsidR="00BF0EEF" w:rsidRPr="00C657E6" w:rsidRDefault="00BF0EEF" w:rsidP="00E015F9">
      <w:pPr>
        <w:rPr>
          <w:lang w:val="fr-CA"/>
        </w:rPr>
      </w:pPr>
      <w:r w:rsidRPr="00C657E6">
        <w:rPr>
          <w:lang w:val="fr-CA"/>
        </w:rPr>
        <w:t>dhāvantī tṛṣitālinīva kuṭila-prāntā nivṛttā tataḥ |</w:t>
      </w:r>
    </w:p>
    <w:p w:rsidR="00BF0EEF" w:rsidRPr="00C657E6" w:rsidRDefault="00BF0EEF" w:rsidP="00E015F9">
      <w:pPr>
        <w:rPr>
          <w:lang w:val="fr-CA"/>
        </w:rPr>
      </w:pPr>
      <w:r w:rsidRPr="00C657E6">
        <w:rPr>
          <w:lang w:val="fr-CA"/>
        </w:rPr>
        <w:t>kiñcid bāṣpa-kulākulā’ruṇatayā spṛṣṭāñcalollāsinī rādhā</w:t>
      </w:r>
    </w:p>
    <w:p w:rsidR="00BF0EEF" w:rsidRPr="00C657E6" w:rsidRDefault="00BF0EEF" w:rsidP="00E015F9">
      <w:pPr>
        <w:rPr>
          <w:lang w:val="fr-CA"/>
        </w:rPr>
      </w:pPr>
      <w:r w:rsidRPr="00C657E6">
        <w:rPr>
          <w:lang w:val="fr-CA"/>
        </w:rPr>
        <w:t>dṛṣṭir amajjayat priyam apārānanda-vārāṁ nidhau ||42||</w:t>
      </w:r>
    </w:p>
    <w:p w:rsidR="00BF0EEF" w:rsidRPr="00C657E6" w:rsidRDefault="00BF0EEF" w:rsidP="00E015F9">
      <w:pPr>
        <w:rPr>
          <w:lang w:val="fr-CA"/>
        </w:rPr>
      </w:pPr>
    </w:p>
    <w:p w:rsidR="00BF0EEF" w:rsidRPr="00C657E6" w:rsidRDefault="00BF0EEF" w:rsidP="00E015F9">
      <w:pPr>
        <w:rPr>
          <w:lang w:val="fr-CA"/>
        </w:rPr>
      </w:pPr>
      <w:r w:rsidRPr="00C657E6">
        <w:rPr>
          <w:lang w:val="fr-CA"/>
        </w:rPr>
        <w:t>ākṛṣya tat-kara-dhṛtaṁ vasanāñcalaṁ sā</w:t>
      </w:r>
    </w:p>
    <w:p w:rsidR="00BF0EEF" w:rsidRPr="00C657E6" w:rsidRDefault="00BF0EEF" w:rsidP="00E015F9">
      <w:pPr>
        <w:rPr>
          <w:lang w:val="fr-CA"/>
        </w:rPr>
      </w:pPr>
      <w:r w:rsidRPr="00C657E6">
        <w:rPr>
          <w:lang w:val="fr-CA"/>
        </w:rPr>
        <w:t>tiryag dṛgañcalakalā smara-bāṇa-dṛṣṭyā |</w:t>
      </w:r>
    </w:p>
    <w:p w:rsidR="00BF0EEF" w:rsidRPr="00C657E6" w:rsidRDefault="00BF0EEF" w:rsidP="00E015F9">
      <w:pPr>
        <w:rPr>
          <w:lang w:val="fr-CA"/>
        </w:rPr>
      </w:pPr>
      <w:r w:rsidRPr="00C657E6">
        <w:rPr>
          <w:lang w:val="fr-CA"/>
        </w:rPr>
        <w:t>viddhaṁ muhur vidadhatī priyam unmadāndhā</w:t>
      </w:r>
    </w:p>
    <w:p w:rsidR="00BF0EEF" w:rsidRPr="00C657E6" w:rsidRDefault="00BF0EEF" w:rsidP="00E015F9">
      <w:pPr>
        <w:rPr>
          <w:lang w:val="fr-CA"/>
        </w:rPr>
      </w:pPr>
      <w:r w:rsidRPr="00C657E6">
        <w:rPr>
          <w:lang w:val="fr-CA"/>
        </w:rPr>
        <w:t>pratyāha taṁ smita-sudhā-subhagānanābjam ||43||</w:t>
      </w:r>
    </w:p>
    <w:p w:rsidR="00BF0EEF" w:rsidRPr="00C657E6" w:rsidRDefault="00BF0EEF" w:rsidP="00E015F9">
      <w:pPr>
        <w:rPr>
          <w:lang w:val="fr-CA"/>
        </w:rPr>
      </w:pPr>
    </w:p>
    <w:p w:rsidR="00BF0EEF" w:rsidRPr="00C657E6" w:rsidRDefault="00BF0EEF" w:rsidP="00E015F9">
      <w:pPr>
        <w:rPr>
          <w:lang w:val="fr-CA"/>
        </w:rPr>
      </w:pPr>
      <w:r w:rsidRPr="00C657E6">
        <w:rPr>
          <w:lang w:val="fr-CA"/>
        </w:rPr>
        <w:t xml:space="preserve">madhura-sarasa-ramyaṁ vastu-jātaṁ hi yad yat </w:t>
      </w:r>
    </w:p>
    <w:p w:rsidR="00BF0EEF" w:rsidRPr="00C657E6" w:rsidRDefault="00BF0EEF" w:rsidP="00E015F9">
      <w:pPr>
        <w:rPr>
          <w:lang w:val="fr-CA"/>
        </w:rPr>
      </w:pPr>
      <w:r w:rsidRPr="00C657E6">
        <w:rPr>
          <w:lang w:val="fr-CA"/>
        </w:rPr>
        <w:t>nivasati kila loke prākṛte’prākṛte vā |</w:t>
      </w:r>
    </w:p>
    <w:p w:rsidR="00BF0EEF" w:rsidRPr="00C657E6" w:rsidRDefault="00BF0EEF" w:rsidP="00E015F9">
      <w:pPr>
        <w:rPr>
          <w:lang w:val="fr-CA"/>
        </w:rPr>
      </w:pPr>
      <w:r w:rsidRPr="00C657E6">
        <w:rPr>
          <w:lang w:val="fr-CA"/>
        </w:rPr>
        <w:t>śriyam uru-tanu-cauryā tvaṁ harann asya sādhuḥ</w:t>
      </w:r>
    </w:p>
    <w:p w:rsidR="00BF0EEF" w:rsidRPr="00C657E6" w:rsidRDefault="00BF0EEF" w:rsidP="00E015F9">
      <w:pPr>
        <w:rPr>
          <w:lang w:val="fr-CA"/>
        </w:rPr>
      </w:pPr>
      <w:r w:rsidRPr="00C657E6">
        <w:rPr>
          <w:lang w:val="fr-CA"/>
        </w:rPr>
        <w:t>svayam asi tad ihānyatrāpi cauryāpavādī ||44||</w:t>
      </w:r>
    </w:p>
    <w:p w:rsidR="00BF0EEF" w:rsidRPr="00C657E6" w:rsidRDefault="00BF0EEF" w:rsidP="00E015F9">
      <w:pPr>
        <w:rPr>
          <w:lang w:val="fr-CA"/>
        </w:rPr>
      </w:pPr>
    </w:p>
    <w:p w:rsidR="00BF0EEF" w:rsidRPr="00C657E6" w:rsidRDefault="00BF0EEF" w:rsidP="00E015F9">
      <w:pPr>
        <w:rPr>
          <w:lang w:val="fr-CA"/>
        </w:rPr>
      </w:pPr>
      <w:r w:rsidRPr="00C657E6">
        <w:rPr>
          <w:lang w:val="fr-CA"/>
        </w:rPr>
        <w:t>sādhutve dhārmikatve ca yasya te bhāti sākṣiṇī |</w:t>
      </w:r>
    </w:p>
    <w:p w:rsidR="00BF0EEF" w:rsidRPr="00C657E6" w:rsidRDefault="00BF0EEF" w:rsidP="00E015F9">
      <w:pPr>
        <w:rPr>
          <w:lang w:val="fr-CA"/>
        </w:rPr>
      </w:pPr>
      <w:r w:rsidRPr="00C657E6">
        <w:rPr>
          <w:lang w:val="fr-CA"/>
        </w:rPr>
        <w:t>kumārīṇāṁ koṭṭavīnāṁ mūrdhni baddhāñjali-stutiḥ ||45||</w:t>
      </w:r>
    </w:p>
    <w:p w:rsidR="00BF0EEF" w:rsidRPr="00C657E6" w:rsidRDefault="00BF0EEF" w:rsidP="00E015F9">
      <w:pPr>
        <w:rPr>
          <w:lang w:val="fr-CA"/>
        </w:rPr>
      </w:pPr>
    </w:p>
    <w:p w:rsidR="00BF0EEF" w:rsidRPr="00C657E6" w:rsidRDefault="00BF0EEF" w:rsidP="00E015F9">
      <w:pPr>
        <w:rPr>
          <w:lang w:val="fr-CA"/>
        </w:rPr>
      </w:pPr>
      <w:r w:rsidRPr="00C657E6">
        <w:rPr>
          <w:lang w:val="fr-CA"/>
        </w:rPr>
        <w:t>vraja-bhuvi yuva-rājaḥ sarva-sādguṇya-pūjyaḥ</w:t>
      </w:r>
    </w:p>
    <w:p w:rsidR="00BF0EEF" w:rsidRPr="00C657E6" w:rsidRDefault="00BF0EEF" w:rsidP="00E015F9">
      <w:pPr>
        <w:rPr>
          <w:lang w:val="fr-CA"/>
        </w:rPr>
      </w:pPr>
      <w:r w:rsidRPr="00C657E6">
        <w:rPr>
          <w:lang w:val="fr-CA"/>
        </w:rPr>
        <w:t>pariṇaya-vidhi-yogyānanta-kanyā-yutāyām |</w:t>
      </w:r>
    </w:p>
    <w:p w:rsidR="00BF0EEF" w:rsidRPr="00C657E6" w:rsidRDefault="00BF0EEF" w:rsidP="00E015F9">
      <w:pPr>
        <w:rPr>
          <w:lang w:val="fr-CA"/>
        </w:rPr>
      </w:pPr>
      <w:r w:rsidRPr="00C657E6">
        <w:rPr>
          <w:lang w:val="fr-CA"/>
        </w:rPr>
        <w:t>abhinava-taruṇo’py aprāpta-pāṇigraho yat</w:t>
      </w:r>
    </w:p>
    <w:p w:rsidR="00BF0EEF" w:rsidRPr="00C657E6" w:rsidRDefault="00BF0EEF" w:rsidP="00E015F9">
      <w:pPr>
        <w:rPr>
          <w:lang w:val="fr-CA"/>
        </w:rPr>
      </w:pPr>
      <w:r w:rsidRPr="00C657E6">
        <w:rPr>
          <w:lang w:val="fr-CA"/>
        </w:rPr>
        <w:t>tad-dhṛta-niyamo’si brahmacārīti satyam ||46||</w:t>
      </w:r>
    </w:p>
    <w:p w:rsidR="00BF0EEF" w:rsidRPr="00C657E6" w:rsidRDefault="00BF0EEF" w:rsidP="00E015F9">
      <w:pPr>
        <w:rPr>
          <w:lang w:val="fr-CA"/>
        </w:rPr>
      </w:pPr>
    </w:p>
    <w:p w:rsidR="00BF0EEF" w:rsidRPr="00C657E6" w:rsidRDefault="00BF0EEF" w:rsidP="00E015F9">
      <w:pPr>
        <w:rPr>
          <w:lang w:val="fr-CA"/>
        </w:rPr>
      </w:pPr>
      <w:r w:rsidRPr="00C657E6">
        <w:rPr>
          <w:lang w:val="fr-CA"/>
        </w:rPr>
        <w:t>kiṁ vāsādhāraṇaḥ kaścid bhāti tvayi guṇo mahān |</w:t>
      </w:r>
    </w:p>
    <w:p w:rsidR="00BF0EEF" w:rsidRPr="00C657E6" w:rsidRDefault="00BF0EEF" w:rsidP="00E015F9">
      <w:pPr>
        <w:rPr>
          <w:lang w:val="fr-CA"/>
        </w:rPr>
      </w:pPr>
      <w:r w:rsidRPr="00C657E6">
        <w:rPr>
          <w:lang w:val="fr-CA"/>
        </w:rPr>
        <w:t>yam ākarṇya na kāpi tvāṁ kanyā vṛtavatī kvacit ||47||</w:t>
      </w:r>
    </w:p>
    <w:p w:rsidR="00BF0EEF" w:rsidRPr="00C657E6" w:rsidRDefault="00BF0EEF" w:rsidP="00E015F9">
      <w:pPr>
        <w:rPr>
          <w:lang w:val="fr-CA"/>
        </w:rPr>
      </w:pPr>
      <w:r w:rsidRPr="00C657E6">
        <w:rPr>
          <w:lang w:val="fr-CA"/>
        </w:rPr>
        <w:t>tat tāpād bhavatā manye turaṅga-brahmacaryakam |</w:t>
      </w:r>
    </w:p>
    <w:p w:rsidR="00BF0EEF" w:rsidRPr="00C657E6" w:rsidRDefault="00BF0EEF" w:rsidP="00E015F9">
      <w:pPr>
        <w:rPr>
          <w:lang w:val="fr-CA"/>
        </w:rPr>
      </w:pPr>
      <w:r w:rsidRPr="00C657E6">
        <w:rPr>
          <w:lang w:val="fr-CA"/>
        </w:rPr>
        <w:t>aṅgīkṛtya vraje svasya khyāpitā baṭutā mṛṣā ||48||</w:t>
      </w:r>
    </w:p>
    <w:p w:rsidR="00BF0EEF" w:rsidRPr="00C657E6" w:rsidRDefault="00BF0EEF" w:rsidP="00E015F9">
      <w:pPr>
        <w:rPr>
          <w:lang w:val="fr-CA"/>
        </w:rPr>
      </w:pPr>
      <w:r w:rsidRPr="00C657E6">
        <w:rPr>
          <w:lang w:val="fr-CA"/>
        </w:rPr>
        <w:t>baṭuś cet para-rāmāsyālokena kutukī kutaḥ |</w:t>
      </w:r>
    </w:p>
    <w:p w:rsidR="00BF0EEF" w:rsidRPr="00C657E6" w:rsidRDefault="00BF0EEF" w:rsidP="00E015F9">
      <w:pPr>
        <w:rPr>
          <w:lang w:val="fr-CA"/>
        </w:rPr>
      </w:pPr>
      <w:r w:rsidRPr="00C657E6">
        <w:rPr>
          <w:lang w:val="fr-CA"/>
        </w:rPr>
        <w:t>vaṁśī-caurī-hṛtābhir vā para-strībhiḥ kuto ratiḥ ||49||</w:t>
      </w:r>
    </w:p>
    <w:p w:rsidR="00BF0EEF" w:rsidRPr="00C657E6" w:rsidRDefault="00BF0EEF" w:rsidP="00E015F9">
      <w:pPr>
        <w:rPr>
          <w:lang w:val="fr-CA"/>
        </w:rPr>
      </w:pPr>
      <w:r w:rsidRPr="00C657E6">
        <w:rPr>
          <w:lang w:val="fr-CA"/>
        </w:rPr>
        <w:t>tad bhavān varṇitākhyāti-cchalena svārtha-sādhakaḥ |</w:t>
      </w:r>
    </w:p>
    <w:p w:rsidR="00BF0EEF" w:rsidRPr="00C657E6" w:rsidRDefault="00BF0EEF" w:rsidP="00E015F9">
      <w:pPr>
        <w:rPr>
          <w:lang w:val="fr-CA"/>
        </w:rPr>
      </w:pPr>
      <w:r w:rsidRPr="00C657E6">
        <w:rPr>
          <w:lang w:val="fr-CA"/>
        </w:rPr>
        <w:t>kanyānāṁ ca satīnāṁ ca dharma-dhvaṁsāya dīkṣitaḥ ||50||</w:t>
      </w:r>
    </w:p>
    <w:p w:rsidR="00BF0EEF" w:rsidRPr="00C657E6" w:rsidRDefault="00BF0EEF" w:rsidP="00E015F9">
      <w:pPr>
        <w:rPr>
          <w:lang w:val="fr-CA"/>
        </w:rPr>
      </w:pPr>
    </w:p>
    <w:p w:rsidR="00BF0EEF" w:rsidRPr="00C657E6" w:rsidRDefault="00BF0EEF" w:rsidP="00E015F9">
      <w:pPr>
        <w:rPr>
          <w:lang w:val="fr-CA"/>
        </w:rPr>
      </w:pPr>
      <w:r w:rsidRPr="00C657E6">
        <w:rPr>
          <w:lang w:val="fr-CA"/>
        </w:rPr>
        <w:t>kadāpy anāropita-puṣpa-vallī-</w:t>
      </w:r>
    </w:p>
    <w:p w:rsidR="00BF0EEF" w:rsidRPr="00C657E6" w:rsidRDefault="00BF0EEF" w:rsidP="00E015F9">
      <w:pPr>
        <w:rPr>
          <w:lang w:val="fr-CA"/>
        </w:rPr>
      </w:pPr>
      <w:r w:rsidRPr="00C657E6">
        <w:rPr>
          <w:lang w:val="fr-CA"/>
        </w:rPr>
        <w:t>drumaika-poto’pi vanādhikārī |</w:t>
      </w:r>
    </w:p>
    <w:p w:rsidR="00BF0EEF" w:rsidRPr="00C657E6" w:rsidRDefault="00BF0EEF" w:rsidP="00E015F9">
      <w:pPr>
        <w:rPr>
          <w:lang w:val="fr-CA"/>
        </w:rPr>
      </w:pPr>
      <w:r w:rsidRPr="00C657E6">
        <w:rPr>
          <w:lang w:val="fr-CA"/>
        </w:rPr>
        <w:t>asaṅkhya-gocāraṇa-lūna-tat-tan-</w:t>
      </w:r>
    </w:p>
    <w:p w:rsidR="00BF0EEF" w:rsidRPr="00C657E6" w:rsidRDefault="00BF0EEF" w:rsidP="00E015F9">
      <w:pPr>
        <w:rPr>
          <w:lang w:val="fr-CA"/>
        </w:rPr>
      </w:pPr>
      <w:r w:rsidRPr="00C657E6">
        <w:rPr>
          <w:lang w:val="fr-CA"/>
        </w:rPr>
        <w:t>mūlo’pi satyaṁ vipināvakas tvam ||51||</w:t>
      </w:r>
    </w:p>
    <w:p w:rsidR="00BF0EEF" w:rsidRPr="00C657E6" w:rsidRDefault="00BF0EEF" w:rsidP="00E015F9">
      <w:pPr>
        <w:rPr>
          <w:lang w:val="fr-CA"/>
        </w:rPr>
      </w:pPr>
    </w:p>
    <w:p w:rsidR="00BF0EEF" w:rsidRPr="00C657E6" w:rsidRDefault="00BF0EEF" w:rsidP="00E015F9">
      <w:pPr>
        <w:rPr>
          <w:lang w:val="fr-CA"/>
        </w:rPr>
      </w:pPr>
      <w:r w:rsidRPr="00C657E6">
        <w:rPr>
          <w:lang w:val="fr-CA"/>
        </w:rPr>
        <w:t xml:space="preserve">sakhyāsmākaṁ vṛndayā vardhitaṁ yad </w:t>
      </w:r>
    </w:p>
    <w:p w:rsidR="00BF0EEF" w:rsidRPr="00C657E6" w:rsidRDefault="00BF0EEF" w:rsidP="00E015F9">
      <w:pPr>
        <w:rPr>
          <w:lang w:val="fr-CA"/>
        </w:rPr>
      </w:pPr>
      <w:r w:rsidRPr="00C657E6">
        <w:rPr>
          <w:lang w:val="fr-CA"/>
        </w:rPr>
        <w:t>vṛndāraṇyaṁ khyātam etad vidhātrā |</w:t>
      </w:r>
    </w:p>
    <w:p w:rsidR="00BF0EEF" w:rsidRPr="00C657E6" w:rsidRDefault="00BF0EEF" w:rsidP="00E015F9">
      <w:pPr>
        <w:rPr>
          <w:lang w:val="fr-CA"/>
        </w:rPr>
      </w:pPr>
      <w:r w:rsidRPr="00C657E6">
        <w:rPr>
          <w:lang w:val="fr-CA"/>
        </w:rPr>
        <w:t>mahyaṁ dattaṁ tat-saratnābhiṣekaṁ</w:t>
      </w:r>
    </w:p>
    <w:p w:rsidR="00BF0EEF" w:rsidRPr="00C657E6" w:rsidRDefault="00BF0EEF" w:rsidP="00E015F9">
      <w:pPr>
        <w:rPr>
          <w:lang w:val="fr-CA"/>
        </w:rPr>
      </w:pPr>
      <w:r w:rsidRPr="00C657E6">
        <w:rPr>
          <w:lang w:val="fr-CA"/>
        </w:rPr>
        <w:t>rājānaṅgas tvaṁ ca pāteti satyam ||52||</w:t>
      </w:r>
    </w:p>
    <w:p w:rsidR="00BF0EEF" w:rsidRPr="00C657E6" w:rsidRDefault="00BF0EEF" w:rsidP="00E015F9">
      <w:pPr>
        <w:rPr>
          <w:lang w:val="fr-CA"/>
        </w:rPr>
      </w:pPr>
    </w:p>
    <w:p w:rsidR="00BF0EEF" w:rsidRPr="00C657E6" w:rsidRDefault="00BF0EEF" w:rsidP="00E015F9">
      <w:pPr>
        <w:rPr>
          <w:lang w:val="fr-CA"/>
        </w:rPr>
      </w:pPr>
      <w:r w:rsidRPr="00C657E6">
        <w:rPr>
          <w:lang w:val="fr-CA"/>
        </w:rPr>
        <w:t>idaṁ tv asādhāraṇam asmadīyaṁ</w:t>
      </w:r>
    </w:p>
    <w:p w:rsidR="00BF0EEF" w:rsidRPr="00C657E6" w:rsidRDefault="00BF0EEF" w:rsidP="00E015F9">
      <w:pPr>
        <w:rPr>
          <w:lang w:val="fr-CA"/>
        </w:rPr>
      </w:pPr>
      <w:r w:rsidRPr="00C657E6">
        <w:rPr>
          <w:lang w:val="fr-CA"/>
        </w:rPr>
        <w:t>mat-kuṇḍa-tīrodbhava-kely-araṇyam |</w:t>
      </w:r>
    </w:p>
    <w:p w:rsidR="00BF0EEF" w:rsidRPr="00C657E6" w:rsidRDefault="00BF0EEF" w:rsidP="00E015F9">
      <w:pPr>
        <w:rPr>
          <w:lang w:val="fr-CA"/>
        </w:rPr>
      </w:pPr>
      <w:r w:rsidRPr="00C657E6">
        <w:rPr>
          <w:lang w:val="fr-CA"/>
        </w:rPr>
        <w:t>madīya-siṁhāsana-dhāma-kāma-</w:t>
      </w:r>
    </w:p>
    <w:p w:rsidR="00BF0EEF" w:rsidRPr="00C657E6" w:rsidRDefault="00BF0EEF" w:rsidP="00E015F9">
      <w:pPr>
        <w:rPr>
          <w:lang w:val="fr-CA"/>
        </w:rPr>
      </w:pPr>
      <w:r w:rsidRPr="00C657E6">
        <w:rPr>
          <w:lang w:val="fr-CA"/>
        </w:rPr>
        <w:t>śarma-pradākhyaṁ tv iha bhāti kuñjam ||53||</w:t>
      </w:r>
    </w:p>
    <w:p w:rsidR="00BF0EEF" w:rsidRPr="00C657E6" w:rsidRDefault="00BF0EEF" w:rsidP="00E015F9">
      <w:pPr>
        <w:rPr>
          <w:lang w:val="fr-CA"/>
        </w:rPr>
      </w:pPr>
    </w:p>
    <w:p w:rsidR="00BF0EEF" w:rsidRPr="00C657E6" w:rsidRDefault="00BF0EEF" w:rsidP="00E015F9">
      <w:pPr>
        <w:rPr>
          <w:lang w:val="fr-CA"/>
        </w:rPr>
      </w:pPr>
      <w:r w:rsidRPr="00C657E6">
        <w:rPr>
          <w:lang w:val="fr-CA"/>
        </w:rPr>
        <w:t>āsthānīyaṁ kānta-vārtā-sudhā-dhuṅ-</w:t>
      </w:r>
    </w:p>
    <w:p w:rsidR="00BF0EEF" w:rsidRPr="00C657E6" w:rsidRDefault="00BF0EEF" w:rsidP="00E015F9">
      <w:pPr>
        <w:rPr>
          <w:lang w:val="fr-CA"/>
        </w:rPr>
      </w:pPr>
      <w:r w:rsidRPr="00C657E6">
        <w:rPr>
          <w:lang w:val="fr-CA"/>
        </w:rPr>
        <w:t>nāmny asmākaṁ bhāti puṁsām agamyā |</w:t>
      </w:r>
    </w:p>
    <w:p w:rsidR="00BF0EEF" w:rsidRPr="00C657E6" w:rsidRDefault="00BF0EEF" w:rsidP="00E015F9">
      <w:pPr>
        <w:rPr>
          <w:lang w:val="fr-CA"/>
        </w:rPr>
      </w:pPr>
      <w:r w:rsidRPr="00C657E6">
        <w:rPr>
          <w:lang w:val="fr-CA"/>
        </w:rPr>
        <w:t>yasyāṁ nitya-mad-vayasyā-niṣaṇṇāḥ</w:t>
      </w:r>
    </w:p>
    <w:p w:rsidR="00BF0EEF" w:rsidRPr="00C657E6" w:rsidRDefault="00BF0EEF" w:rsidP="00E015F9">
      <w:pPr>
        <w:rPr>
          <w:lang w:val="fr-CA"/>
        </w:rPr>
      </w:pPr>
      <w:r w:rsidRPr="00C657E6">
        <w:rPr>
          <w:lang w:val="fr-CA"/>
        </w:rPr>
        <w:t>saṁsevante preṣṭha-vārtāmṛtāni ||54||</w:t>
      </w:r>
    </w:p>
    <w:p w:rsidR="00BF0EEF" w:rsidRPr="00C657E6" w:rsidRDefault="00BF0EEF" w:rsidP="00E015F9">
      <w:pPr>
        <w:rPr>
          <w:lang w:val="fr-CA"/>
        </w:rPr>
      </w:pPr>
    </w:p>
    <w:p w:rsidR="00BF0EEF" w:rsidRPr="003347E5" w:rsidRDefault="00BF0EEF" w:rsidP="00E015F9">
      <w:pPr>
        <w:rPr>
          <w:lang w:val="en-US"/>
        </w:rPr>
      </w:pPr>
      <w:r w:rsidRPr="003347E5">
        <w:rPr>
          <w:lang w:val="en-US"/>
        </w:rPr>
        <w:t>cinumaḥ kusumaṁ vayam ina</w:t>
      </w:r>
      <w:r w:rsidRPr="0039376D">
        <w:rPr>
          <w:vertAlign w:val="superscript"/>
          <w:lang w:val="en-US"/>
        </w:rPr>
        <w:t>3</w:t>
      </w:r>
      <w:r w:rsidRPr="003347E5">
        <w:rPr>
          <w:lang w:val="en-US"/>
        </w:rPr>
        <w:t>-sevā-</w:t>
      </w:r>
    </w:p>
    <w:p w:rsidR="00BF0EEF" w:rsidRPr="003347E5" w:rsidRDefault="00BF0EEF" w:rsidP="00E015F9">
      <w:pPr>
        <w:rPr>
          <w:lang w:val="en-US"/>
        </w:rPr>
      </w:pPr>
      <w:r w:rsidRPr="003347E5">
        <w:rPr>
          <w:lang w:val="en-US"/>
        </w:rPr>
        <w:t>vidhaye roddhuṁ yūyaṁ ke vā |</w:t>
      </w:r>
    </w:p>
    <w:p w:rsidR="00BF0EEF" w:rsidRPr="003347E5" w:rsidRDefault="00BF0EEF" w:rsidP="00E015F9">
      <w:pPr>
        <w:rPr>
          <w:lang w:val="en-US"/>
        </w:rPr>
      </w:pPr>
      <w:r w:rsidRPr="003347E5">
        <w:rPr>
          <w:lang w:val="en-US"/>
        </w:rPr>
        <w:t>para-nīvṛti-nija-tārpaṇa-yuktaḥ</w:t>
      </w:r>
    </w:p>
    <w:p w:rsidR="00BF0EEF" w:rsidRPr="003347E5" w:rsidRDefault="00BF0EEF" w:rsidP="00E015F9">
      <w:pPr>
        <w:rPr>
          <w:lang w:val="en-US"/>
        </w:rPr>
      </w:pPr>
      <w:r w:rsidRPr="003347E5">
        <w:rPr>
          <w:lang w:val="en-US"/>
        </w:rPr>
        <w:t>kiṁ hrī-priyayāpi tvaṁ muktaḥ ||55||</w:t>
      </w:r>
    </w:p>
    <w:p w:rsidR="00BF0EEF" w:rsidRPr="003347E5" w:rsidRDefault="00BF0EEF" w:rsidP="00E015F9">
      <w:pPr>
        <w:rPr>
          <w:lang w:val="en-US"/>
        </w:rPr>
      </w:pPr>
    </w:p>
    <w:p w:rsidR="00BF0EEF" w:rsidRPr="00927797" w:rsidRDefault="00BF0EEF" w:rsidP="00E015F9">
      <w:r w:rsidRPr="00927797">
        <w:t>baṭo na te kṛtyam ihāsti puṣpā-</w:t>
      </w:r>
    </w:p>
    <w:p w:rsidR="00BF0EEF" w:rsidRPr="00927797" w:rsidRDefault="00BF0EEF" w:rsidP="00E015F9">
      <w:r w:rsidRPr="00860A2D">
        <w:t>rāme’balā</w:t>
      </w:r>
      <w:r w:rsidRPr="00927797">
        <w:t xml:space="preserve"> svaira-vihāra-dhāmni |</w:t>
      </w:r>
    </w:p>
    <w:p w:rsidR="00BF0EEF" w:rsidRPr="00927797" w:rsidRDefault="00BF0EEF" w:rsidP="00E015F9">
      <w:r w:rsidRPr="00927797">
        <w:t>paśūn avaṁs tvaṁ paśupāla-saṅgī</w:t>
      </w:r>
    </w:p>
    <w:p w:rsidR="00BF0EEF" w:rsidRPr="00927797" w:rsidRDefault="00BF0EEF" w:rsidP="00E015F9">
      <w:r w:rsidRPr="00927797">
        <w:t>tac-cāraṇāya vraja śādvaleṣu ||56||</w:t>
      </w:r>
    </w:p>
    <w:p w:rsidR="00BF0EEF" w:rsidRPr="00927797" w:rsidRDefault="00BF0EEF" w:rsidP="00E015F9"/>
    <w:p w:rsidR="00BF0EEF" w:rsidRPr="00927797" w:rsidRDefault="00BF0EEF" w:rsidP="00E015F9">
      <w:r w:rsidRPr="00927797">
        <w:t>smita-ruci-śiśirāt tad-vaktra-pīyūṣa-raśmeś</w:t>
      </w:r>
    </w:p>
    <w:p w:rsidR="00BF0EEF" w:rsidRPr="00927797" w:rsidRDefault="00BF0EEF" w:rsidP="00E015F9">
      <w:r w:rsidRPr="00927797">
        <w:t>cala-nayana-kuraṅgotplāva-ramyāt sravantīm |</w:t>
      </w:r>
    </w:p>
    <w:p w:rsidR="00BF0EEF" w:rsidRPr="00860A2D" w:rsidRDefault="00BF0EEF" w:rsidP="00E015F9">
      <w:r w:rsidRPr="00860A2D">
        <w:t>pibati hari-cakore narma-pīyūṣa-dhārām</w:t>
      </w:r>
    </w:p>
    <w:p w:rsidR="00BF0EEF" w:rsidRPr="00860A2D" w:rsidRDefault="00BF0EEF" w:rsidP="00E015F9">
      <w:r w:rsidRPr="00860A2D">
        <w:t>atṛpad iha sakhīnāṁ dṛk-cakorī-cayo’pi ||57||</w:t>
      </w:r>
    </w:p>
    <w:p w:rsidR="00BF0EEF" w:rsidRPr="00860A2D" w:rsidRDefault="00BF0EEF" w:rsidP="00E015F9"/>
    <w:p w:rsidR="00BF0EEF" w:rsidRPr="00860A2D" w:rsidRDefault="00BF0EEF" w:rsidP="00E015F9">
      <w:r w:rsidRPr="00860A2D">
        <w:t>tat-sparśa-bhītyeva vivṛttya kandharāṁ</w:t>
      </w:r>
    </w:p>
    <w:p w:rsidR="00BF0EEF" w:rsidRPr="00860A2D" w:rsidRDefault="00BF0EEF" w:rsidP="00E015F9">
      <w:r w:rsidRPr="00860A2D">
        <w:t>kaṭākṣa-nīlotpala-mālayā priyam |</w:t>
      </w:r>
    </w:p>
    <w:p w:rsidR="00BF0EEF" w:rsidRPr="00860A2D" w:rsidRDefault="00BF0EEF" w:rsidP="00E015F9">
      <w:r w:rsidRPr="00860A2D">
        <w:t>sā bhūṣayanty asphuṭa-bhartsanoktikā</w:t>
      </w:r>
    </w:p>
    <w:p w:rsidR="00BF0EEF" w:rsidRPr="00860A2D" w:rsidRDefault="00BF0EEF" w:rsidP="00E015F9">
      <w:r w:rsidRPr="00860A2D">
        <w:t>sāvajñam agre’pasasāra līlayā ||58||</w:t>
      </w:r>
    </w:p>
    <w:p w:rsidR="00BF0EEF" w:rsidRPr="00860A2D" w:rsidRDefault="00BF0EEF" w:rsidP="00E015F9"/>
    <w:p w:rsidR="00BF0EEF" w:rsidRPr="00860A2D" w:rsidRDefault="00BF0EEF" w:rsidP="00E015F9">
      <w:r w:rsidRPr="00860A2D">
        <w:t xml:space="preserve">kṛṣṇo’tha kāntā-tanu-citra-nartakī </w:t>
      </w:r>
    </w:p>
    <w:p w:rsidR="00BF0EEF" w:rsidRPr="00860A2D" w:rsidRDefault="00BF0EEF" w:rsidP="00E015F9">
      <w:r w:rsidRPr="00860A2D">
        <w:t>lāsyāvalokocchalitātilālasaḥ |</w:t>
      </w:r>
    </w:p>
    <w:p w:rsidR="00BF0EEF" w:rsidRPr="00860A2D" w:rsidRDefault="00BF0EEF" w:rsidP="00E015F9">
      <w:r w:rsidRPr="00860A2D">
        <w:t>drutaṁ sametyoccalitena pāṇinā</w:t>
      </w:r>
    </w:p>
    <w:p w:rsidR="00BF0EEF" w:rsidRPr="00860A2D" w:rsidRDefault="00BF0EEF" w:rsidP="00E015F9">
      <w:r w:rsidRPr="00860A2D">
        <w:t>dadhāra cāsyāś cala-kañcukāñcalam ||59||</w:t>
      </w:r>
    </w:p>
    <w:p w:rsidR="00BF0EEF" w:rsidRPr="00860A2D" w:rsidRDefault="00BF0EEF" w:rsidP="00E015F9"/>
    <w:p w:rsidR="00BF0EEF" w:rsidRPr="00860A2D" w:rsidRDefault="00BF0EEF" w:rsidP="00E015F9">
      <w:r w:rsidRPr="00860A2D">
        <w:t>kāntā vibhugnīkṛta-cilli-kārmukā</w:t>
      </w:r>
    </w:p>
    <w:p w:rsidR="00BF0EEF" w:rsidRPr="00860A2D" w:rsidRDefault="00BF0EEF" w:rsidP="00E015F9">
      <w:r w:rsidRPr="00860A2D">
        <w:t>śoṇākṣi-koṇekṣaṇa-bāṇa-sañcayaiḥ |</w:t>
      </w:r>
    </w:p>
    <w:p w:rsidR="00BF0EEF" w:rsidRPr="00860A2D" w:rsidRDefault="00BF0EEF" w:rsidP="00E015F9">
      <w:r w:rsidRPr="00860A2D">
        <w:t>vikhaṇḍya tūrṇaṁ priya-dhairya-kañcukaṁ</w:t>
      </w:r>
    </w:p>
    <w:p w:rsidR="00BF0EEF" w:rsidRPr="00860A2D" w:rsidRDefault="00BF0EEF" w:rsidP="00E015F9">
      <w:r w:rsidRPr="00860A2D">
        <w:t>līlāravindena tatāḍa taṁ muhuḥ ||60||</w:t>
      </w:r>
    </w:p>
    <w:p w:rsidR="00BF0EEF" w:rsidRPr="00860A2D" w:rsidRDefault="00BF0EEF" w:rsidP="00E015F9"/>
    <w:p w:rsidR="00BF0EEF" w:rsidRPr="00860A2D" w:rsidRDefault="00BF0EEF" w:rsidP="00E015F9">
      <w:r w:rsidRPr="00860A2D">
        <w:t>tasyāravindāhati-jāta-śātaṁ</w:t>
      </w:r>
    </w:p>
    <w:p w:rsidR="00BF0EEF" w:rsidRPr="00860A2D" w:rsidRDefault="00BF0EEF" w:rsidP="00E015F9">
      <w:r w:rsidRPr="00860A2D">
        <w:t>viśvāśraye’syāpi mamau na dehe |</w:t>
      </w:r>
    </w:p>
    <w:p w:rsidR="00BF0EEF" w:rsidRPr="00860A2D" w:rsidRDefault="00BF0EEF" w:rsidP="00E015F9">
      <w:r w:rsidRPr="00860A2D">
        <w:t>tataḥ sakampāt prasasāra bāhye</w:t>
      </w:r>
    </w:p>
    <w:p w:rsidR="00BF0EEF" w:rsidRPr="00860A2D" w:rsidRDefault="00BF0EEF" w:rsidP="00E015F9">
      <w:r w:rsidRPr="00860A2D">
        <w:t>prasveda-bāṣpotpulaka-cchalena ||61||</w:t>
      </w:r>
    </w:p>
    <w:p w:rsidR="00BF0EEF" w:rsidRPr="00860A2D" w:rsidRDefault="00BF0EEF" w:rsidP="00E015F9"/>
    <w:p w:rsidR="00BF0EEF" w:rsidRPr="00860A2D" w:rsidRDefault="00BF0EEF" w:rsidP="00E015F9">
      <w:r w:rsidRPr="00860A2D">
        <w:t>tat-sparśa-samphulla-tanor nata-bhruvaś</w:t>
      </w:r>
    </w:p>
    <w:p w:rsidR="00BF0EEF" w:rsidRPr="00860A2D" w:rsidRDefault="00BF0EEF" w:rsidP="00E015F9">
      <w:r w:rsidRPr="00860A2D">
        <w:t>chinnā svayaṁ kañcuka-bandha-vīṭikā |</w:t>
      </w:r>
    </w:p>
    <w:p w:rsidR="00BF0EEF" w:rsidRPr="00860A2D" w:rsidRDefault="00BF0EEF" w:rsidP="00E015F9">
      <w:r w:rsidRPr="00860A2D">
        <w:t>nīvī ca cīnaṁ skhalad-antarīyakaṁ</w:t>
      </w:r>
    </w:p>
    <w:p w:rsidR="00BF0EEF" w:rsidRPr="00860A2D" w:rsidRDefault="00BF0EEF" w:rsidP="00E015F9">
      <w:r w:rsidRPr="00860A2D">
        <w:t>rundhe paraṁ sveda-jalaṁ nitambake ||62||</w:t>
      </w:r>
    </w:p>
    <w:p w:rsidR="00BF0EEF" w:rsidRPr="00860A2D" w:rsidRDefault="00BF0EEF" w:rsidP="00E015F9"/>
    <w:p w:rsidR="00BF0EEF" w:rsidRPr="00860A2D" w:rsidRDefault="00BF0EEF" w:rsidP="00E015F9">
      <w:r w:rsidRPr="00860A2D">
        <w:t>athāli-varga-smita-lola-netrā</w:t>
      </w:r>
    </w:p>
    <w:p w:rsidR="00BF0EEF" w:rsidRPr="00860A2D" w:rsidRDefault="00BF0EEF" w:rsidP="00E015F9">
      <w:r w:rsidRPr="00860A2D">
        <w:t>tat-pāṇi-rodhād vasanaṁ vimocya |</w:t>
      </w:r>
    </w:p>
    <w:p w:rsidR="00BF0EEF" w:rsidRPr="00860A2D" w:rsidRDefault="00BF0EEF" w:rsidP="00E015F9">
      <w:r w:rsidRPr="00860A2D">
        <w:t>tato’pasṛtya druta-nīvi-bandhe</w:t>
      </w:r>
    </w:p>
    <w:p w:rsidR="00BF0EEF" w:rsidRPr="00860A2D" w:rsidRDefault="00BF0EEF" w:rsidP="00E015F9">
      <w:r w:rsidRPr="00860A2D">
        <w:t>sā dakṣa-hastāpy abhavad vihastā ||63||</w:t>
      </w:r>
    </w:p>
    <w:p w:rsidR="00BF0EEF" w:rsidRPr="00860A2D" w:rsidRDefault="00BF0EEF" w:rsidP="00E015F9"/>
    <w:p w:rsidR="00BF0EEF" w:rsidRPr="00860A2D" w:rsidRDefault="00BF0EEF" w:rsidP="00E015F9">
      <w:r w:rsidRPr="00860A2D">
        <w:t>kṛṣṇo’pi tāvad vara-bhāji pūrṇe</w:t>
      </w:r>
    </w:p>
    <w:p w:rsidR="00BF0EEF" w:rsidRPr="00860A2D" w:rsidRDefault="00BF0EEF" w:rsidP="00E015F9">
      <w:r w:rsidRPr="00860A2D">
        <w:t>svedāmbubhis tat-stana-hema-kumbhe |</w:t>
      </w:r>
    </w:p>
    <w:p w:rsidR="00BF0EEF" w:rsidRPr="00860A2D" w:rsidRDefault="00BF0EEF" w:rsidP="00E015F9">
      <w:r w:rsidRPr="00860A2D">
        <w:t>smarotsavārambha-miṣeṇa pāṇim</w:t>
      </w:r>
    </w:p>
    <w:p w:rsidR="00BF0EEF" w:rsidRPr="00860A2D" w:rsidRDefault="00BF0EEF" w:rsidP="00E015F9">
      <w:r w:rsidRPr="00860A2D">
        <w:t>ādhātum utko’ntikam āpa tasyāḥ ||64||</w:t>
      </w:r>
    </w:p>
    <w:p w:rsidR="00BF0EEF" w:rsidRPr="00860A2D" w:rsidRDefault="00BF0EEF" w:rsidP="00E015F9"/>
    <w:p w:rsidR="00BF0EEF" w:rsidRPr="00860A2D" w:rsidRDefault="00BF0EEF" w:rsidP="00E015F9">
      <w:r w:rsidRPr="00860A2D">
        <w:t>kāntā kathañcid vinibaddhya nīvīṁ</w:t>
      </w:r>
    </w:p>
    <w:p w:rsidR="00BF0EEF" w:rsidRPr="00860A2D" w:rsidRDefault="00BF0EEF" w:rsidP="00E015F9">
      <w:r w:rsidRPr="00860A2D">
        <w:t>netreṇa paśyanty aruṇāñcalena |</w:t>
      </w:r>
    </w:p>
    <w:p w:rsidR="00BF0EEF" w:rsidRPr="00860A2D" w:rsidRDefault="00BF0EEF" w:rsidP="00E015F9">
      <w:r w:rsidRPr="00860A2D">
        <w:t>vāmena taṁ smera-sakhīḥ pareṇa</w:t>
      </w:r>
    </w:p>
    <w:p w:rsidR="00BF0EEF" w:rsidRPr="00860A2D" w:rsidRDefault="00BF0EEF" w:rsidP="00E015F9">
      <w:r w:rsidRPr="00860A2D">
        <w:t>tat-pāṇi-rodhaṁ prati satvarāsīt ||65||</w:t>
      </w:r>
    </w:p>
    <w:p w:rsidR="00BF0EEF" w:rsidRPr="00860A2D" w:rsidRDefault="00BF0EEF" w:rsidP="00E015F9"/>
    <w:p w:rsidR="00BF0EEF" w:rsidRPr="00860A2D" w:rsidRDefault="00BF0EEF" w:rsidP="00E015F9">
      <w:r w:rsidRPr="00860A2D">
        <w:t>smita-rudita-vimiśraṁ gadgadāspaṣṭa-varṇaṁ</w:t>
      </w:r>
    </w:p>
    <w:p w:rsidR="00BF0EEF" w:rsidRPr="00860A2D" w:rsidRDefault="00BF0EEF" w:rsidP="00E015F9">
      <w:r w:rsidRPr="00860A2D">
        <w:t>ramaṇam anṛju-netrā bhartsayanty utsukāpi |</w:t>
      </w:r>
    </w:p>
    <w:p w:rsidR="00BF0EEF" w:rsidRPr="00860A2D" w:rsidRDefault="00BF0EEF" w:rsidP="00E015F9">
      <w:r w:rsidRPr="00860A2D">
        <w:t>praṇaya-sukhaja-vāmyodbhrāmitā sāsya vāñchā-</w:t>
      </w:r>
    </w:p>
    <w:p w:rsidR="00BF0EEF" w:rsidRPr="00860A2D" w:rsidRDefault="00BF0EEF" w:rsidP="00E015F9">
      <w:r w:rsidRPr="00860A2D">
        <w:t>pratihati-rahitaṁ tat-pāṇi-rodhaṁ vyatānīt ||66||</w:t>
      </w:r>
    </w:p>
    <w:p w:rsidR="00BF0EEF" w:rsidRPr="00860A2D" w:rsidRDefault="00BF0EEF" w:rsidP="00E015F9"/>
    <w:p w:rsidR="00BF0EEF" w:rsidRPr="00860A2D" w:rsidRDefault="00BF0EEF" w:rsidP="00E015F9">
      <w:r w:rsidRPr="00860A2D">
        <w:t>saṅghaṭṭa āsīt karayor niruddhayor</w:t>
      </w:r>
    </w:p>
    <w:p w:rsidR="00BF0EEF" w:rsidRPr="00860A2D" w:rsidRDefault="00BF0EEF" w:rsidP="00E015F9">
      <w:r w:rsidRPr="00860A2D">
        <w:t>mithaś calat-kaṅkaṇa-nāda-mañjulaḥ |</w:t>
      </w:r>
    </w:p>
    <w:p w:rsidR="00BF0EEF" w:rsidRPr="00860A2D" w:rsidRDefault="00BF0EEF" w:rsidP="00E015F9">
      <w:r w:rsidRPr="00860A2D">
        <w:t>samīra-gatyā calayoḥ samantataḥ</w:t>
      </w:r>
    </w:p>
    <w:p w:rsidR="00BF0EEF" w:rsidRPr="00860A2D" w:rsidRDefault="00BF0EEF" w:rsidP="00E015F9">
      <w:r w:rsidRPr="00860A2D">
        <w:t>kūjan-madāli-vrajayor ivābjayoḥ ||67||</w:t>
      </w:r>
    </w:p>
    <w:p w:rsidR="00BF0EEF" w:rsidRPr="00860A2D" w:rsidRDefault="00BF0EEF" w:rsidP="00E015F9"/>
    <w:p w:rsidR="00BF0EEF" w:rsidRPr="00860A2D" w:rsidRDefault="00BF0EEF" w:rsidP="00E015F9">
      <w:r w:rsidRPr="00860A2D">
        <w:t>athaitya lalitā madhyaṁ tayoḥ kṛṣṇaṁ nyavārayat |</w:t>
      </w:r>
    </w:p>
    <w:p w:rsidR="00BF0EEF" w:rsidRPr="00860A2D" w:rsidRDefault="00BF0EEF" w:rsidP="00E015F9">
      <w:r w:rsidRPr="00860A2D">
        <w:t>kundavally āha tvaṁ kṛṣṇa pañca-devārcanaṁ kuru ||68||</w:t>
      </w:r>
    </w:p>
    <w:p w:rsidR="00BF0EEF" w:rsidRPr="00860A2D" w:rsidRDefault="00BF0EEF" w:rsidP="00E015F9">
      <w:r w:rsidRPr="00860A2D">
        <w:t>kṛṣṇaḥ kundalatām āha tvaṁ mamāsmin smara-kratau |</w:t>
      </w:r>
    </w:p>
    <w:p w:rsidR="00BF0EEF" w:rsidRPr="00860A2D" w:rsidRDefault="00BF0EEF" w:rsidP="00E015F9">
      <w:r w:rsidRPr="00860A2D">
        <w:t>ācāryā bhava sāmagrīm adhiṣṭhānaṁ ca me diśa ||69||</w:t>
      </w:r>
    </w:p>
    <w:p w:rsidR="00BF0EEF" w:rsidRPr="00860A2D" w:rsidRDefault="00BF0EEF" w:rsidP="00E015F9">
      <w:r w:rsidRPr="00860A2D">
        <w:t>sā cāha nāham ācāryā śrutaṁ nāndīmukhī-mukhāt |</w:t>
      </w:r>
    </w:p>
    <w:p w:rsidR="00BF0EEF" w:rsidRPr="00860A2D" w:rsidRDefault="00BF0EEF" w:rsidP="00E015F9">
      <w:r w:rsidRPr="00860A2D">
        <w:t>sugopyam api tad brūyāṁ yat tvaṁ mat-priya-devaraḥ ||70||</w:t>
      </w:r>
    </w:p>
    <w:p w:rsidR="00BF0EEF" w:rsidRPr="00860A2D" w:rsidRDefault="00BF0EEF" w:rsidP="00E015F9"/>
    <w:p w:rsidR="00BF0EEF" w:rsidRPr="00860A2D" w:rsidRDefault="00BF0EEF" w:rsidP="00E015F9">
      <w:r w:rsidRPr="00860A2D">
        <w:t>asyāṁ puraḥ savya-kuce gaṇeśvara-</w:t>
      </w:r>
    </w:p>
    <w:p w:rsidR="00BF0EEF" w:rsidRPr="00860A2D" w:rsidRDefault="00BF0EEF" w:rsidP="00E015F9">
      <w:r w:rsidRPr="00860A2D">
        <w:t>sphurac-chiraḥ kumbhatayā prakalpite |</w:t>
      </w:r>
    </w:p>
    <w:p w:rsidR="00BF0EEF" w:rsidRPr="00860A2D" w:rsidRDefault="00BF0EEF" w:rsidP="00E015F9">
      <w:r w:rsidRPr="00860A2D">
        <w:t xml:space="preserve">namo gaṇeśāya ta ity udīrayan </w:t>
      </w:r>
    </w:p>
    <w:p w:rsidR="00BF0EEF" w:rsidRPr="00860A2D" w:rsidRDefault="00BF0EEF" w:rsidP="00E015F9">
      <w:r w:rsidRPr="00860A2D">
        <w:t>samarpayādau kara-hallakaṁ</w:t>
      </w:r>
      <w:r w:rsidRPr="00860A2D">
        <w:footnoteReference w:id="13"/>
      </w:r>
      <w:r w:rsidRPr="00860A2D">
        <w:t xml:space="preserve"> svakam ||71||</w:t>
      </w:r>
    </w:p>
    <w:p w:rsidR="00BF0EEF" w:rsidRPr="00860A2D" w:rsidRDefault="00BF0EEF" w:rsidP="00E015F9"/>
    <w:p w:rsidR="00BF0EEF" w:rsidRPr="00860A2D" w:rsidRDefault="00BF0EEF" w:rsidP="00E015F9">
      <w:r w:rsidRPr="00860A2D">
        <w:t xml:space="preserve">namaḥ śivāyeti paṭhan pare’paraṁ </w:t>
      </w:r>
    </w:p>
    <w:p w:rsidR="00BF0EEF" w:rsidRPr="00860A2D" w:rsidRDefault="00BF0EEF" w:rsidP="00E015F9">
      <w:r w:rsidRPr="00860A2D">
        <w:t>vakṣoja-liṅge’rpaya pāṇi-paṅkajam |</w:t>
      </w:r>
    </w:p>
    <w:p w:rsidR="00BF0EEF" w:rsidRPr="00860A2D" w:rsidRDefault="00BF0EEF" w:rsidP="00E015F9">
      <w:r w:rsidRPr="00860A2D">
        <w:t xml:space="preserve">hrīṁ caṇḍikāyai nama ity adaḥ punaḥ </w:t>
      </w:r>
    </w:p>
    <w:p w:rsidR="00BF0EEF" w:rsidRPr="00860A2D" w:rsidRDefault="00BF0EEF" w:rsidP="00E015F9">
      <w:r w:rsidRPr="00860A2D">
        <w:t>śirasy amuṣyāḥ kuṭila-bhruvo’pi tat ||72||</w:t>
      </w:r>
    </w:p>
    <w:p w:rsidR="00BF0EEF" w:rsidRPr="00860A2D" w:rsidRDefault="00BF0EEF" w:rsidP="00E015F9"/>
    <w:p w:rsidR="00BF0EEF" w:rsidRPr="00860A2D" w:rsidRDefault="00BF0EEF" w:rsidP="00E015F9">
      <w:r w:rsidRPr="00860A2D">
        <w:t>tvam atha nija-karābhyām etayā vāritābhyām</w:t>
      </w:r>
    </w:p>
    <w:p w:rsidR="00BF0EEF" w:rsidRPr="00860A2D" w:rsidRDefault="00BF0EEF" w:rsidP="00E015F9">
      <w:r w:rsidRPr="00860A2D">
        <w:t>api sucibukam asyā veṇi-mūlaṁ ca dhṛtvā |</w:t>
      </w:r>
    </w:p>
    <w:p w:rsidR="00BF0EEF" w:rsidRPr="00860A2D" w:rsidRDefault="00BF0EEF" w:rsidP="00E015F9">
      <w:r w:rsidRPr="00860A2D">
        <w:t>mukha-vidhum anu yatnād om namo viṣṇave’smā</w:t>
      </w:r>
    </w:p>
    <w:p w:rsidR="00BF0EEF" w:rsidRPr="00860A2D" w:rsidRDefault="00BF0EEF" w:rsidP="00E015F9">
      <w:r w:rsidRPr="00860A2D">
        <w:t>iti manu-varam ākhyan svaṁ mukhābjaṁ nidhehi ||73||</w:t>
      </w:r>
    </w:p>
    <w:p w:rsidR="00BF0EEF" w:rsidRPr="00860A2D" w:rsidRDefault="00BF0EEF" w:rsidP="00E015F9"/>
    <w:p w:rsidR="00BF0EEF" w:rsidRPr="00860A2D" w:rsidRDefault="00BF0EEF" w:rsidP="00E015F9">
      <w:r w:rsidRPr="00860A2D">
        <w:t>punaḥ savitre nama ity udīrayan</w:t>
      </w:r>
      <w:r>
        <w:t>n</w:t>
      </w:r>
    </w:p>
    <w:p w:rsidR="00BF0EEF" w:rsidRPr="00860A2D" w:rsidRDefault="00BF0EEF" w:rsidP="00E015F9">
      <w:r w:rsidRPr="00860A2D">
        <w:t>asyās</w:t>
      </w:r>
      <w:r>
        <w:t xml:space="preserve"> </w:t>
      </w:r>
      <w:r w:rsidRPr="00860A2D">
        <w:t>tu bhāsvaty adhare’ruṇe balāt |</w:t>
      </w:r>
    </w:p>
    <w:p w:rsidR="00BF0EEF" w:rsidRPr="00860A2D" w:rsidRDefault="00BF0EEF" w:rsidP="00E015F9">
      <w:r w:rsidRPr="00860A2D">
        <w:t>sva-danta-kundādhara-bandhu-jīvakau</w:t>
      </w:r>
    </w:p>
    <w:p w:rsidR="00BF0EEF" w:rsidRPr="00860A2D" w:rsidRDefault="00BF0EEF" w:rsidP="00E015F9">
      <w:r w:rsidRPr="00860A2D">
        <w:t>kṛtāvarodho’py anayā samarpaya ||74||</w:t>
      </w:r>
    </w:p>
    <w:p w:rsidR="00BF0EEF" w:rsidRPr="00860A2D" w:rsidRDefault="00BF0EEF" w:rsidP="00E015F9"/>
    <w:p w:rsidR="00BF0EEF" w:rsidRPr="00860A2D" w:rsidRDefault="00BF0EEF" w:rsidP="00E015F9">
      <w:r w:rsidRPr="00860A2D">
        <w:t>athārcanāyāṁ vihitodyamo’sau</w:t>
      </w:r>
    </w:p>
    <w:p w:rsidR="00BF0EEF" w:rsidRPr="00860A2D" w:rsidRDefault="00BF0EEF" w:rsidP="00E015F9">
      <w:r w:rsidRPr="00860A2D">
        <w:t>tāṁ bhartsayantīṁ kila kundavallīm |</w:t>
      </w:r>
    </w:p>
    <w:p w:rsidR="00BF0EEF" w:rsidRPr="00860A2D" w:rsidRDefault="00BF0EEF" w:rsidP="00E015F9">
      <w:r w:rsidRPr="00860A2D">
        <w:t>svaṁ tāḍayantīṁ śravaṇotpalena</w:t>
      </w:r>
    </w:p>
    <w:p w:rsidR="00BF0EEF" w:rsidRPr="00860A2D" w:rsidRDefault="00BF0EEF" w:rsidP="00E015F9">
      <w:r w:rsidRPr="00860A2D">
        <w:t>priyāṁ sa paśyann avadat priyālīḥ ||75||</w:t>
      </w:r>
    </w:p>
    <w:p w:rsidR="00BF0EEF" w:rsidRPr="00860A2D" w:rsidRDefault="00BF0EEF" w:rsidP="00E015F9"/>
    <w:p w:rsidR="00BF0EEF" w:rsidRPr="00860A2D" w:rsidRDefault="00BF0EEF" w:rsidP="00E015F9">
      <w:r w:rsidRPr="00860A2D">
        <w:t>sakhyaḥ smara-makhārambhe pañca-devārcanā mayā |</w:t>
      </w:r>
    </w:p>
    <w:p w:rsidR="00BF0EEF" w:rsidRPr="00860A2D" w:rsidRDefault="00BF0EEF" w:rsidP="00E015F9">
      <w:r w:rsidRPr="00860A2D">
        <w:t>kartavyā vighna-śāntyai kiṁ śubhe khidyati vaḥ sakhī ||76||</w:t>
      </w:r>
    </w:p>
    <w:p w:rsidR="00BF0EEF" w:rsidRPr="00860A2D" w:rsidRDefault="00BF0EEF" w:rsidP="00E015F9"/>
    <w:p w:rsidR="00BF0EEF" w:rsidRPr="00860A2D" w:rsidRDefault="00BF0EEF" w:rsidP="00E015F9">
      <w:r w:rsidRPr="00860A2D">
        <w:t>sakhīr mṛṣāṭopa-giraḥ smitānanāḥ</w:t>
      </w:r>
    </w:p>
    <w:p w:rsidR="00BF0EEF" w:rsidRPr="00860A2D" w:rsidRDefault="00BF0EEF" w:rsidP="00E015F9">
      <w:r w:rsidRPr="00860A2D">
        <w:t>samākṣipantīḥ kuṭila-bhruvo harim |</w:t>
      </w:r>
    </w:p>
    <w:p w:rsidR="00BF0EEF" w:rsidRPr="00860A2D" w:rsidRDefault="00BF0EEF" w:rsidP="00E015F9">
      <w:r w:rsidRPr="00860A2D">
        <w:t>nivārya tāḥ kundalatāṁ dṛg</w:t>
      </w:r>
      <w:r>
        <w:t>-i</w:t>
      </w:r>
      <w:r w:rsidRPr="00860A2D">
        <w:t>ṅgitair</w:t>
      </w:r>
    </w:p>
    <w:p w:rsidR="00BF0EEF" w:rsidRPr="00860A2D" w:rsidRDefault="00BF0EEF" w:rsidP="00E015F9">
      <w:r w:rsidRPr="00860A2D">
        <w:t>nudanty avādīd atha taṁ viśākhikā ||77||</w:t>
      </w:r>
    </w:p>
    <w:p w:rsidR="00BF0EEF" w:rsidRPr="00860A2D" w:rsidRDefault="00BF0EEF" w:rsidP="00E015F9"/>
    <w:p w:rsidR="00BF0EEF" w:rsidRPr="00860A2D" w:rsidRDefault="00BF0EEF" w:rsidP="00E015F9">
      <w:r w:rsidRPr="00860A2D">
        <w:t>patnyā samaṁ dharma-kṛtir vidheyā</w:t>
      </w:r>
    </w:p>
    <w:p w:rsidR="00BF0EEF" w:rsidRPr="00860A2D" w:rsidRDefault="00BF0EEF" w:rsidP="00E015F9">
      <w:r w:rsidRPr="00860A2D">
        <w:t>samatvam atrāñcala-bandhanena |</w:t>
      </w:r>
    </w:p>
    <w:p w:rsidR="00BF0EEF" w:rsidRPr="00860A2D" w:rsidRDefault="00BF0EEF" w:rsidP="00E015F9">
      <w:r w:rsidRPr="00860A2D">
        <w:t>tvaṁ tad</w:t>
      </w:r>
      <w:r>
        <w:t xml:space="preserve"> </w:t>
      </w:r>
      <w:r w:rsidRPr="00860A2D">
        <w:t>vinejyā-karaṇe pravṛttaḥ</w:t>
      </w:r>
    </w:p>
    <w:p w:rsidR="00BF0EEF" w:rsidRPr="00860A2D" w:rsidRDefault="00BF0EEF" w:rsidP="00E015F9">
      <w:r w:rsidRPr="00860A2D">
        <w:t>kathaṁ sakhī nerṣatu dharma-niṣṭhā ||78||</w:t>
      </w:r>
    </w:p>
    <w:p w:rsidR="00BF0EEF" w:rsidRPr="00860A2D" w:rsidRDefault="00BF0EEF" w:rsidP="00E015F9"/>
    <w:p w:rsidR="00BF0EEF" w:rsidRPr="00860A2D" w:rsidRDefault="00BF0EEF" w:rsidP="00E015F9">
      <w:r w:rsidRPr="00860A2D">
        <w:t>tasyāṁ viśākhāṁ sphuritādharānanaṁ</w:t>
      </w:r>
    </w:p>
    <w:p w:rsidR="00BF0EEF" w:rsidRPr="00860A2D" w:rsidRDefault="00BF0EEF" w:rsidP="00E015F9">
      <w:r w:rsidRPr="00860A2D">
        <w:t>vilokayantyāṁ kuṭilībhavad bhruvi |</w:t>
      </w:r>
    </w:p>
    <w:p w:rsidR="00BF0EEF" w:rsidRPr="00860A2D" w:rsidRDefault="00BF0EEF" w:rsidP="00E015F9">
      <w:r w:rsidRPr="00860A2D">
        <w:t>paścāt</w:t>
      </w:r>
      <w:r>
        <w:t xml:space="preserve"> </w:t>
      </w:r>
      <w:r w:rsidRPr="00860A2D">
        <w:t>sthitā kundalatā mudā tayoḥ</w:t>
      </w:r>
    </w:p>
    <w:p w:rsidR="00BF0EEF" w:rsidRPr="00860A2D" w:rsidRDefault="00BF0EEF" w:rsidP="00E015F9">
      <w:r w:rsidRPr="00860A2D">
        <w:t>saṁvyānayor añcala-bandhanaṁ vyadhāt ||79||</w:t>
      </w:r>
    </w:p>
    <w:p w:rsidR="00BF0EEF" w:rsidRPr="00860A2D" w:rsidRDefault="00BF0EEF" w:rsidP="00E015F9"/>
    <w:p w:rsidR="00BF0EEF" w:rsidRPr="00860A2D" w:rsidRDefault="00BF0EEF" w:rsidP="00E015F9">
      <w:r w:rsidRPr="00860A2D">
        <w:t>alakṣitā sā drutam etya sammukhaṁ</w:t>
      </w:r>
    </w:p>
    <w:p w:rsidR="00BF0EEF" w:rsidRPr="00860A2D" w:rsidRDefault="00BF0EEF" w:rsidP="00E015F9">
      <w:r w:rsidRPr="00860A2D">
        <w:t>sva-sevayā tuṣṭam uvāca mādhavam |</w:t>
      </w:r>
    </w:p>
    <w:p w:rsidR="00BF0EEF" w:rsidRPr="00860A2D" w:rsidRDefault="00BF0EEF" w:rsidP="00E015F9">
      <w:r w:rsidRPr="00860A2D">
        <w:t>kiṁ maṅgalārambha ihānya-carcayā</w:t>
      </w:r>
    </w:p>
    <w:p w:rsidR="00BF0EEF" w:rsidRPr="00860A2D" w:rsidRDefault="00BF0EEF" w:rsidP="00E015F9">
      <w:r w:rsidRPr="00860A2D">
        <w:t>nava-grahān arcaya sarva-siddhaye ||80||</w:t>
      </w:r>
    </w:p>
    <w:p w:rsidR="00BF0EEF" w:rsidRPr="00860A2D" w:rsidRDefault="00BF0EEF" w:rsidP="00E015F9"/>
    <w:p w:rsidR="00BF0EEF" w:rsidRPr="00860A2D" w:rsidRDefault="00BF0EEF" w:rsidP="00E015F9">
      <w:r w:rsidRPr="00860A2D">
        <w:t>tām avādīd ayaṁ mahyaṁ graha-pūjā-vidhiṁ diśa |</w:t>
      </w:r>
    </w:p>
    <w:p w:rsidR="00BF0EEF" w:rsidRPr="00860A2D" w:rsidRDefault="00BF0EEF" w:rsidP="00E015F9">
      <w:r w:rsidRPr="00860A2D">
        <w:t>sāpi taṁ rādhikāṅgāni darśayantī dṛśāvadat ||81||</w:t>
      </w:r>
    </w:p>
    <w:p w:rsidR="00BF0EEF" w:rsidRPr="00860A2D" w:rsidRDefault="00BF0EEF" w:rsidP="00E015F9"/>
    <w:p w:rsidR="00BF0EEF" w:rsidRPr="00860A2D" w:rsidRDefault="00BF0EEF" w:rsidP="00E015F9">
      <w:r w:rsidRPr="00860A2D">
        <w:t>adhara-nayana-gaṇḍoroja-bhālānanānāṁ</w:t>
      </w:r>
    </w:p>
    <w:p w:rsidR="00BF0EEF" w:rsidRPr="00860A2D" w:rsidRDefault="00BF0EEF" w:rsidP="00E015F9">
      <w:r w:rsidRPr="00860A2D">
        <w:t>grahaṇam iha navānām aṅgakānāṁ grahārcā |</w:t>
      </w:r>
    </w:p>
    <w:p w:rsidR="00BF0EEF" w:rsidRPr="00860A2D" w:rsidRDefault="00BF0EEF" w:rsidP="00E015F9">
      <w:r w:rsidRPr="00860A2D">
        <w:t>yad api tad api teṣāṁ suṣṭhu-santoṣa-hetor</w:t>
      </w:r>
    </w:p>
    <w:p w:rsidR="00BF0EEF" w:rsidRPr="00860A2D" w:rsidRDefault="00BF0EEF" w:rsidP="00E015F9">
      <w:r w:rsidRPr="00860A2D">
        <w:t>adhara-vikaca-bandhūkārpaṇaṁ teṣu kuryāḥ ||82||</w:t>
      </w:r>
    </w:p>
    <w:p w:rsidR="00BF0EEF" w:rsidRPr="00860A2D" w:rsidRDefault="00BF0EEF" w:rsidP="00E015F9"/>
    <w:p w:rsidR="00BF0EEF" w:rsidRPr="00860A2D" w:rsidRDefault="00BF0EEF" w:rsidP="00E015F9">
      <w:r w:rsidRPr="00860A2D">
        <w:t>ācārye tvaṁ śikṣayāmuṁ sva-śiṣyaṁ</w:t>
      </w:r>
    </w:p>
    <w:p w:rsidR="00BF0EEF" w:rsidRPr="00860A2D" w:rsidRDefault="00BF0EEF" w:rsidP="00E015F9">
      <w:r w:rsidRPr="00860A2D">
        <w:t xml:space="preserve">svāṅgāny ādau </w:t>
      </w:r>
      <w:r>
        <w:t>g</w:t>
      </w:r>
      <w:r w:rsidRPr="00860A2D">
        <w:t>rāhayitvā grahārcām |</w:t>
      </w:r>
    </w:p>
    <w:p w:rsidR="00BF0EEF" w:rsidRPr="00860A2D" w:rsidRDefault="00BF0EEF" w:rsidP="00860A2D">
      <w:r w:rsidRPr="00860A2D">
        <w:t>ity uktvā tāṁ kṛṣṇa-bhītyā</w:t>
      </w:r>
      <w:r>
        <w:t xml:space="preserve"> </w:t>
      </w:r>
      <w:r w:rsidRPr="00860A2D">
        <w:t>pa</w:t>
      </w:r>
      <w:r>
        <w:t>lā</w:t>
      </w:r>
      <w:r w:rsidRPr="00860A2D">
        <w:t xml:space="preserve">yantī </w:t>
      </w:r>
    </w:p>
    <w:p w:rsidR="00BF0EEF" w:rsidRPr="00860A2D" w:rsidRDefault="00BF0EEF" w:rsidP="00E015F9">
      <w:r w:rsidRPr="00860A2D">
        <w:t>rādhā ruddhā svāñcala-granthinārāt ||83||</w:t>
      </w:r>
    </w:p>
    <w:p w:rsidR="00BF0EEF" w:rsidRPr="00860A2D" w:rsidRDefault="00BF0EEF" w:rsidP="00E015F9"/>
    <w:p w:rsidR="00BF0EEF" w:rsidRPr="00860A2D" w:rsidRDefault="00BF0EEF" w:rsidP="00E015F9">
      <w:r w:rsidRPr="00860A2D">
        <w:t>tiryag-grīvaṁ vīkṣya baddhāñcalāntaṁ</w:t>
      </w:r>
    </w:p>
    <w:p w:rsidR="00BF0EEF" w:rsidRPr="00860A2D" w:rsidRDefault="00BF0EEF" w:rsidP="00E015F9">
      <w:r w:rsidRPr="00860A2D">
        <w:t>svāntar-vāñchā-pūrti-phullānanāpi |</w:t>
      </w:r>
    </w:p>
    <w:p w:rsidR="00BF0EEF" w:rsidRPr="00860A2D" w:rsidRDefault="00BF0EEF" w:rsidP="00E015F9">
      <w:r w:rsidRPr="00860A2D">
        <w:t>kṛṣṇe sakhyoḥ kundavallyāṁ ca serṣyā</w:t>
      </w:r>
    </w:p>
    <w:p w:rsidR="00BF0EEF" w:rsidRPr="00860A2D" w:rsidRDefault="00BF0EEF" w:rsidP="00E015F9">
      <w:r w:rsidRPr="00860A2D">
        <w:t>śīghraṁ granthiṁ mocayanty abravīt sā ||84||</w:t>
      </w:r>
    </w:p>
    <w:p w:rsidR="00BF0EEF" w:rsidRPr="00860A2D" w:rsidRDefault="00BF0EEF" w:rsidP="00E015F9"/>
    <w:p w:rsidR="00BF0EEF" w:rsidRPr="00860A2D" w:rsidRDefault="00BF0EEF" w:rsidP="00E015F9">
      <w:r w:rsidRPr="00860A2D">
        <w:t>dhārṣṭya-nāṭye naṭasyāsya viśākheyaṁ varā naṭī |</w:t>
      </w:r>
    </w:p>
    <w:p w:rsidR="00BF0EEF" w:rsidRPr="00860A2D" w:rsidRDefault="00BF0EEF" w:rsidP="00E015F9">
      <w:r w:rsidRPr="00860A2D">
        <w:t>sabhyeśā lalitā kundavallī seyaṁ vidūṣikā ||85||</w:t>
      </w:r>
    </w:p>
    <w:p w:rsidR="00BF0EEF" w:rsidRPr="00860A2D" w:rsidRDefault="00BF0EEF" w:rsidP="00E015F9"/>
    <w:p w:rsidR="00BF0EEF" w:rsidRPr="00860A2D" w:rsidRDefault="00BF0EEF" w:rsidP="00E015F9">
      <w:r w:rsidRPr="00860A2D">
        <w:t>patnī</w:t>
      </w:r>
      <w:r>
        <w:t>-</w:t>
      </w:r>
      <w:r w:rsidRPr="00860A2D">
        <w:t>raṅko’py anya-patnyāṁ sva-patnī-</w:t>
      </w:r>
    </w:p>
    <w:p w:rsidR="00BF0EEF" w:rsidRPr="00860A2D" w:rsidRDefault="00BF0EEF" w:rsidP="00E015F9">
      <w:r w:rsidRPr="00860A2D">
        <w:t>bhāvaṁ bibhrat pūrayan svīya-vāñchām |</w:t>
      </w:r>
    </w:p>
    <w:p w:rsidR="00BF0EEF" w:rsidRPr="00860A2D" w:rsidRDefault="00BF0EEF" w:rsidP="00E015F9">
      <w:r w:rsidRPr="00860A2D">
        <w:t>muktaḥ so’yaṁ lajjayāpi sva-sakhyā</w:t>
      </w:r>
    </w:p>
    <w:p w:rsidR="00BF0EEF" w:rsidRPr="00860A2D" w:rsidRDefault="00BF0EEF" w:rsidP="00E015F9">
      <w:r w:rsidRPr="00860A2D">
        <w:t>tyakte dharme lobhato mūla-hāniḥ ||86||</w:t>
      </w:r>
    </w:p>
    <w:p w:rsidR="00BF0EEF" w:rsidRPr="00860A2D" w:rsidRDefault="00BF0EEF" w:rsidP="00E015F9"/>
    <w:p w:rsidR="00BF0EEF" w:rsidRPr="00860A2D" w:rsidRDefault="00BF0EEF" w:rsidP="00E015F9">
      <w:r w:rsidRPr="00860A2D">
        <w:t>kṛṣṇo’tha tāṁ tatra nivārayann api</w:t>
      </w:r>
    </w:p>
    <w:p w:rsidR="00BF0EEF" w:rsidRPr="00860A2D" w:rsidRDefault="00BF0EEF" w:rsidP="00E015F9">
      <w:r w:rsidRPr="00860A2D">
        <w:t>pravṛtta āsīn mukha-cumbanādiṣu |</w:t>
      </w:r>
    </w:p>
    <w:p w:rsidR="00BF0EEF" w:rsidRPr="00860A2D" w:rsidRDefault="00BF0EEF" w:rsidP="00E015F9">
      <w:r w:rsidRPr="00860A2D">
        <w:t>kāntāpi taṁ teṣu nivārayanty api</w:t>
      </w:r>
    </w:p>
    <w:p w:rsidR="00BF0EEF" w:rsidRPr="00860A2D" w:rsidRDefault="00BF0EEF" w:rsidP="00E015F9">
      <w:r w:rsidRPr="00860A2D">
        <w:t>prājyāgrahābhūt paṭa-bandha-mocane ||87||</w:t>
      </w:r>
    </w:p>
    <w:p w:rsidR="00BF0EEF" w:rsidRPr="00860A2D" w:rsidRDefault="00BF0EEF" w:rsidP="00E015F9"/>
    <w:p w:rsidR="00BF0EEF" w:rsidRPr="00860A2D" w:rsidRDefault="00BF0EEF" w:rsidP="00E015F9">
      <w:r w:rsidRPr="00860A2D">
        <w:t>evaṁ tayoḥ sva-sva-kṛtau samutkayor</w:t>
      </w:r>
    </w:p>
    <w:p w:rsidR="00BF0EEF" w:rsidRPr="00860A2D" w:rsidRDefault="00BF0EEF" w:rsidP="00E015F9">
      <w:r w:rsidRPr="00860A2D">
        <w:t>anyonya-saṁrodha-vaśād vihastayoḥ |</w:t>
      </w:r>
    </w:p>
    <w:p w:rsidR="00BF0EEF" w:rsidRPr="00860A2D" w:rsidRDefault="00BF0EEF" w:rsidP="00E015F9">
      <w:r w:rsidRPr="00860A2D">
        <w:t>upetya dṛptā lalitā mṛṣerṣyayā</w:t>
      </w:r>
    </w:p>
    <w:p w:rsidR="00BF0EEF" w:rsidRPr="00860A2D" w:rsidRDefault="00BF0EEF" w:rsidP="00E015F9">
      <w:r w:rsidRPr="00860A2D">
        <w:t>sābhartsayat taṁ paṭam apy amocayat ||88||</w:t>
      </w:r>
    </w:p>
    <w:p w:rsidR="00BF0EEF" w:rsidRPr="00860A2D" w:rsidRDefault="00BF0EEF" w:rsidP="00E015F9"/>
    <w:p w:rsidR="00BF0EEF" w:rsidRPr="00860A2D" w:rsidRDefault="00BF0EEF" w:rsidP="00E015F9">
      <w:r w:rsidRPr="00860A2D">
        <w:t>kartuṁ bhaval-lālasā cet sva-patny-añcala-bandhanam |</w:t>
      </w:r>
    </w:p>
    <w:p w:rsidR="00BF0EEF" w:rsidRPr="00860A2D" w:rsidRDefault="00BF0EEF" w:rsidP="00E015F9">
      <w:r w:rsidRPr="00860A2D">
        <w:t>vraje te durlabhā kanyā prajāvatyānayāstu tat ||89||</w:t>
      </w:r>
    </w:p>
    <w:p w:rsidR="00BF0EEF" w:rsidRPr="00860A2D" w:rsidRDefault="00BF0EEF" w:rsidP="00E015F9"/>
    <w:p w:rsidR="00BF0EEF" w:rsidRPr="00860A2D" w:rsidRDefault="00BF0EEF" w:rsidP="00E015F9">
      <w:r w:rsidRPr="00860A2D">
        <w:t>sā muktam ākṛṣya paṭṭāntam ārāt</w:t>
      </w:r>
    </w:p>
    <w:p w:rsidR="00BF0EEF" w:rsidRPr="00860A2D" w:rsidRDefault="00BF0EEF" w:rsidP="00E015F9">
      <w:r w:rsidRPr="00860A2D">
        <w:t>sthitā calad-bhr</w:t>
      </w:r>
      <w:r>
        <w:t>ū</w:t>
      </w:r>
      <w:r w:rsidRPr="00860A2D">
        <w:t>ḥ smita-śobhitāsyā |</w:t>
      </w:r>
    </w:p>
    <w:p w:rsidR="00BF0EEF" w:rsidRPr="00860A2D" w:rsidRDefault="00BF0EEF" w:rsidP="00E015F9">
      <w:r w:rsidRPr="00860A2D">
        <w:t>taṁ prerayantī sva-dṛg</w:t>
      </w:r>
      <w:r>
        <w:t>-i</w:t>
      </w:r>
      <w:r w:rsidRPr="00860A2D">
        <w:t>ṅgitena</w:t>
      </w:r>
    </w:p>
    <w:p w:rsidR="00BF0EEF" w:rsidRPr="00860A2D" w:rsidRDefault="00BF0EEF" w:rsidP="00E015F9">
      <w:r w:rsidRPr="00860A2D">
        <w:t>nyastekṣaṇaṁ svānana ity avādīt ||90||</w:t>
      </w:r>
    </w:p>
    <w:p w:rsidR="00BF0EEF" w:rsidRPr="00860A2D" w:rsidRDefault="00BF0EEF" w:rsidP="00E015F9"/>
    <w:p w:rsidR="00BF0EEF" w:rsidRPr="00860A2D" w:rsidRDefault="00BF0EEF" w:rsidP="00E015F9">
      <w:r w:rsidRPr="00860A2D">
        <w:t>bhrāntācāryā te yad ādau vidheyāṁ</w:t>
      </w:r>
    </w:p>
    <w:p w:rsidR="00BF0EEF" w:rsidRPr="00860A2D" w:rsidRDefault="00BF0EEF" w:rsidP="00E015F9">
      <w:r w:rsidRPr="00860A2D">
        <w:t>dik-pālārcāṁ yā vihāya grahāṇām |</w:t>
      </w:r>
    </w:p>
    <w:p w:rsidR="00BF0EEF" w:rsidRPr="00860A2D" w:rsidRDefault="00BF0EEF" w:rsidP="00E015F9">
      <w:r w:rsidRPr="00860A2D">
        <w:t>arcām ajñaṁ kārayantī bhavantaṁ</w:t>
      </w:r>
    </w:p>
    <w:p w:rsidR="00BF0EEF" w:rsidRPr="00860A2D" w:rsidRDefault="00BF0EEF" w:rsidP="00E015F9">
      <w:r w:rsidRPr="00860A2D">
        <w:t>karmaṇy asmiṁś chidratām ādadhāti ||91||</w:t>
      </w:r>
    </w:p>
    <w:p w:rsidR="00BF0EEF" w:rsidRPr="00860A2D" w:rsidRDefault="00BF0EEF" w:rsidP="00E015F9"/>
    <w:p w:rsidR="00BF0EEF" w:rsidRPr="00860A2D" w:rsidRDefault="00BF0EEF" w:rsidP="00E015F9">
      <w:r w:rsidRPr="00860A2D">
        <w:t>kundavally abravīn nāhaṁ bhrāntājñe’smin smara-kratau |</w:t>
      </w:r>
    </w:p>
    <w:p w:rsidR="00BF0EEF" w:rsidRPr="00860A2D" w:rsidRDefault="00BF0EEF" w:rsidP="00E015F9">
      <w:r w:rsidRPr="00860A2D">
        <w:t>dig-devatārcanāt pūrvaṁ graha-pūjety ayaṁ vidhiḥ ||92||</w:t>
      </w:r>
    </w:p>
    <w:p w:rsidR="00BF0EEF" w:rsidRPr="00860A2D" w:rsidRDefault="00BF0EEF" w:rsidP="00E015F9">
      <w:r w:rsidRPr="00860A2D">
        <w:t>sthānādhiṣṭhāna-nāmāni teṣāṁ pṛṣṭācyutena sā |</w:t>
      </w:r>
    </w:p>
    <w:p w:rsidR="00BF0EEF" w:rsidRPr="00860A2D" w:rsidRDefault="00BF0EEF" w:rsidP="00E015F9">
      <w:r w:rsidRPr="00860A2D">
        <w:t>dṛśā taṁ darśayanty ālīr babhāṣe kundavallikā ||93||</w:t>
      </w:r>
    </w:p>
    <w:p w:rsidR="00BF0EEF" w:rsidRPr="00860A2D" w:rsidRDefault="00BF0EEF" w:rsidP="00E015F9">
      <w:r w:rsidRPr="00860A2D">
        <w:t>paśyaitās te kṛtārcāyāṁ vāñchā-dāne samutsukāḥ |</w:t>
      </w:r>
    </w:p>
    <w:p w:rsidR="00BF0EEF" w:rsidRPr="00860A2D" w:rsidRDefault="00BF0EEF" w:rsidP="00E015F9">
      <w:r w:rsidRPr="00860A2D">
        <w:t>svayam āgatya dik-pāla-mūrt</w:t>
      </w:r>
      <w:r>
        <w:t>ī</w:t>
      </w:r>
      <w:r w:rsidRPr="00860A2D">
        <w:t>ḥ sva-sva-diśi sthitāḥ ||94||</w:t>
      </w:r>
    </w:p>
    <w:p w:rsidR="00BF0EEF" w:rsidRPr="00860A2D" w:rsidRDefault="00BF0EEF" w:rsidP="00E015F9">
      <w:r w:rsidRPr="00860A2D">
        <w:t>viśākhā śāṅkarī mūrtir lalitā śātamanyavī |</w:t>
      </w:r>
    </w:p>
    <w:p w:rsidR="00BF0EEF" w:rsidRPr="00860A2D" w:rsidRDefault="00BF0EEF" w:rsidP="00E015F9">
      <w:r w:rsidRPr="00860A2D">
        <w:t>śaucī sudevikā tuṅgavidyā dāṇḍadharī tathā ||95||</w:t>
      </w:r>
    </w:p>
    <w:p w:rsidR="00BF0EEF" w:rsidRPr="00860A2D" w:rsidRDefault="00BF0EEF" w:rsidP="00E015F9">
      <w:r w:rsidRPr="00860A2D">
        <w:t>citrā naiśācarī raṅgadevī prācetasī smṛtāḥ |</w:t>
      </w:r>
    </w:p>
    <w:p w:rsidR="00BF0EEF" w:rsidRPr="00860A2D" w:rsidRDefault="00BF0EEF" w:rsidP="00E015F9">
      <w:r w:rsidRPr="00860A2D">
        <w:t>sādāgatī tv indulekhā dhānadī campakālikā ||96||</w:t>
      </w:r>
    </w:p>
    <w:p w:rsidR="00BF0EEF" w:rsidRPr="00860A2D" w:rsidRDefault="00BF0EEF" w:rsidP="00E015F9">
      <w:r w:rsidRPr="00860A2D">
        <w:t>śrī-rūpa-mañjarī seyaṁ vaidhātrī nipuṇāgrataḥ |</w:t>
      </w:r>
    </w:p>
    <w:p w:rsidR="00BF0EEF" w:rsidRPr="00860A2D" w:rsidRDefault="00BF0EEF" w:rsidP="00E015F9">
      <w:r w:rsidRPr="00860A2D">
        <w:t>rasollāsa-karī dakṣā śaiṣī sānaṅga-mañjarī ||97||</w:t>
      </w:r>
    </w:p>
    <w:p w:rsidR="00BF0EEF" w:rsidRPr="00860A2D" w:rsidRDefault="00BF0EEF" w:rsidP="00E015F9">
      <w:r w:rsidRPr="00860A2D">
        <w:t>sadā svārthe tvad-dhitāḍhyā etā dik-pāla-mūrtayaḥ |</w:t>
      </w:r>
    </w:p>
    <w:p w:rsidR="00BF0EEF" w:rsidRPr="00860A2D" w:rsidRDefault="00BF0EEF" w:rsidP="00E015F9">
      <w:r w:rsidRPr="00860A2D">
        <w:t>santy unmukhās tvad-arcāyai tvayārcyāḥ phala-siddhaye ||98||</w:t>
      </w:r>
    </w:p>
    <w:p w:rsidR="00BF0EEF" w:rsidRPr="00860A2D" w:rsidRDefault="00BF0EEF" w:rsidP="00E015F9"/>
    <w:p w:rsidR="00BF0EEF" w:rsidRPr="00860A2D" w:rsidRDefault="00BF0EEF" w:rsidP="00E015F9">
      <w:r w:rsidRPr="00860A2D">
        <w:t>tās tāṁ ruṣā pāmari kāraya tvaṁ</w:t>
      </w:r>
    </w:p>
    <w:p w:rsidR="00BF0EEF" w:rsidRPr="00860A2D" w:rsidRDefault="00BF0EEF" w:rsidP="00E015F9">
      <w:r w:rsidRPr="00860A2D">
        <w:t>dhṛṣṭe’munā sva-priya-devareṇa |</w:t>
      </w:r>
    </w:p>
    <w:p w:rsidR="00BF0EEF" w:rsidRPr="00860A2D" w:rsidRDefault="00BF0EEF" w:rsidP="00E015F9">
      <w:r w:rsidRPr="00860A2D">
        <w:t>sva-mūrti-pūjām iti bhartsayantīḥ</w:t>
      </w:r>
    </w:p>
    <w:p w:rsidR="00BF0EEF" w:rsidRPr="00860A2D" w:rsidRDefault="00BF0EEF" w:rsidP="00E015F9">
      <w:r w:rsidRPr="00860A2D">
        <w:t>paśyann asāv arcitum utsasarpa ||99||</w:t>
      </w:r>
    </w:p>
    <w:p w:rsidR="00BF0EEF" w:rsidRPr="00860A2D" w:rsidRDefault="00BF0EEF" w:rsidP="00E015F9"/>
    <w:p w:rsidR="00BF0EEF" w:rsidRPr="00860A2D" w:rsidRDefault="00BF0EEF" w:rsidP="00E015F9">
      <w:r w:rsidRPr="00860A2D">
        <w:t>tad-āgati-sa-śaṅkās tāḥ sāvadhānāḥ sva-rakṣaṇe |</w:t>
      </w:r>
    </w:p>
    <w:p w:rsidR="00BF0EEF" w:rsidRPr="00860A2D" w:rsidRDefault="00BF0EEF" w:rsidP="00E015F9">
      <w:r w:rsidRPr="00860A2D">
        <w:t>paśyantyo yāntam anyāṁ taṁ dadṛśuḥ sva-sva-sannidhau ||100||</w:t>
      </w:r>
    </w:p>
    <w:p w:rsidR="00BF0EEF" w:rsidRPr="00860A2D" w:rsidRDefault="00BF0EEF" w:rsidP="00E015F9"/>
    <w:p w:rsidR="00BF0EEF" w:rsidRPr="00860A2D" w:rsidRDefault="00BF0EEF" w:rsidP="00E015F9">
      <w:r w:rsidRPr="00860A2D">
        <w:t>yāṁ yāṁ pratīyāya sa cañcalākṣīṁ</w:t>
      </w:r>
    </w:p>
    <w:p w:rsidR="00BF0EEF" w:rsidRPr="00860A2D" w:rsidRDefault="00BF0EEF" w:rsidP="00E015F9">
      <w:r w:rsidRPr="00860A2D">
        <w:t>sā sāpagacchanty amunāvaruddhā |</w:t>
      </w:r>
    </w:p>
    <w:p w:rsidR="00BF0EEF" w:rsidRPr="00860A2D" w:rsidRDefault="00BF0EEF" w:rsidP="00E015F9">
      <w:r w:rsidRPr="00860A2D">
        <w:t>kṛtārdha-pūjāpi palāyitālī</w:t>
      </w:r>
      <w:r>
        <w:t>-</w:t>
      </w:r>
    </w:p>
    <w:p w:rsidR="00BF0EEF" w:rsidRPr="00860A2D" w:rsidRDefault="00BF0EEF" w:rsidP="00E015F9">
      <w:r w:rsidRPr="00860A2D">
        <w:t>sāhāyyato’bhūn miṣato haṭhād vā ||101||</w:t>
      </w:r>
    </w:p>
    <w:p w:rsidR="00BF0EEF" w:rsidRPr="00860A2D" w:rsidRDefault="00BF0EEF" w:rsidP="00E015F9"/>
    <w:p w:rsidR="00BF0EEF" w:rsidRPr="00860A2D" w:rsidRDefault="00BF0EEF" w:rsidP="00E015F9">
      <w:r w:rsidRPr="00860A2D">
        <w:t>sa-kāku-vinayāt kāpi sāṭopa-tarjanāt parā |</w:t>
      </w:r>
    </w:p>
    <w:p w:rsidR="00BF0EEF" w:rsidRPr="00860A2D" w:rsidRDefault="00BF0EEF" w:rsidP="00E015F9">
      <w:r w:rsidRPr="00860A2D">
        <w:t>apetānyāṁ vidhāyānyā saṁvyāna-tyāgato’parā ||102||</w:t>
      </w:r>
    </w:p>
    <w:p w:rsidR="00BF0EEF" w:rsidRPr="00860A2D" w:rsidRDefault="00BF0EEF" w:rsidP="00E015F9"/>
    <w:p w:rsidR="00BF0EEF" w:rsidRPr="00860A2D" w:rsidRDefault="00BF0EEF" w:rsidP="00E015F9">
      <w:r w:rsidRPr="00860A2D">
        <w:t>tāsāṁ mukhaṁ sa-smita-rodana-helaṁ</w:t>
      </w:r>
    </w:p>
    <w:p w:rsidR="00BF0EEF" w:rsidRPr="00860A2D" w:rsidRDefault="00BF0EEF" w:rsidP="00E015F9">
      <w:r w:rsidRPr="00860A2D">
        <w:t>samphulla-bhugnāruṇa-cañcalākṣam |</w:t>
      </w:r>
    </w:p>
    <w:p w:rsidR="00BF0EEF" w:rsidRPr="00860A2D" w:rsidRDefault="00BF0EEF" w:rsidP="00E015F9">
      <w:r w:rsidRPr="00860A2D">
        <w:t>vīkṣyepsitāṁ prāpa mudāṁ sa citraṁ</w:t>
      </w:r>
    </w:p>
    <w:p w:rsidR="00BF0EEF" w:rsidRPr="00860A2D" w:rsidRDefault="00BF0EEF" w:rsidP="00E015F9">
      <w:r w:rsidRPr="00860A2D">
        <w:t>vighnāhate karmaṇi yat phalāptiḥ ||103||</w:t>
      </w:r>
    </w:p>
    <w:p w:rsidR="00BF0EEF" w:rsidRPr="00860A2D" w:rsidRDefault="00BF0EEF" w:rsidP="00E015F9"/>
    <w:p w:rsidR="00BF0EEF" w:rsidRPr="00860A2D" w:rsidRDefault="00BF0EEF" w:rsidP="00E015F9">
      <w:r w:rsidRPr="00860A2D">
        <w:t>itas tatas tāṁ prapalāyya rādhām</w:t>
      </w:r>
    </w:p>
    <w:p w:rsidR="00BF0EEF" w:rsidRPr="00860A2D" w:rsidRDefault="00BF0EEF" w:rsidP="00E015F9">
      <w:r w:rsidRPr="00860A2D">
        <w:t>āsādya durgaṁ paritaḥ sthitānām |</w:t>
      </w:r>
    </w:p>
    <w:p w:rsidR="00BF0EEF" w:rsidRPr="00860A2D" w:rsidRDefault="00BF0EEF" w:rsidP="00E015F9">
      <w:r w:rsidRPr="00860A2D">
        <w:t>tāsāṁ sphurac-cañcala-dṛk-cakoryaḥ</w:t>
      </w:r>
    </w:p>
    <w:p w:rsidR="00BF0EEF" w:rsidRPr="00860A2D" w:rsidRDefault="00BF0EEF" w:rsidP="00E015F9">
      <w:r w:rsidRPr="00860A2D">
        <w:t>kṛṣṇānanendau tṛṣitā nipetuḥ ||104||</w:t>
      </w:r>
    </w:p>
    <w:p w:rsidR="00BF0EEF" w:rsidRPr="00860A2D" w:rsidRDefault="00BF0EEF" w:rsidP="00E015F9"/>
    <w:p w:rsidR="00BF0EEF" w:rsidRPr="00860A2D" w:rsidRDefault="00BF0EEF" w:rsidP="00E015F9">
      <w:r w:rsidRPr="00860A2D">
        <w:t>āsādya dṛpyad</w:t>
      </w:r>
      <w:r>
        <w:t>-</w:t>
      </w:r>
      <w:r w:rsidRPr="00860A2D">
        <w:t>vṛṣabhānujāṁ śriyaṁ</w:t>
      </w:r>
    </w:p>
    <w:p w:rsidR="00BF0EEF" w:rsidRPr="00860A2D" w:rsidRDefault="00BF0EEF" w:rsidP="00E015F9">
      <w:r w:rsidRPr="00860A2D">
        <w:t>tāsāṁ praphullāni mukhāmbujāni saḥ |</w:t>
      </w:r>
    </w:p>
    <w:p w:rsidR="00BF0EEF" w:rsidRPr="00860A2D" w:rsidRDefault="00BF0EEF" w:rsidP="00E015F9">
      <w:r w:rsidRPr="00860A2D">
        <w:t>samīkṣya dhṛṣṇak-madhusūdanas tadā</w:t>
      </w:r>
    </w:p>
    <w:p w:rsidR="00BF0EEF" w:rsidRPr="00860A2D" w:rsidRDefault="00BF0EEF" w:rsidP="00E015F9">
      <w:r w:rsidRPr="00860A2D">
        <w:t>pipāsayāsīd upasartum udyataḥ ||105||</w:t>
      </w:r>
    </w:p>
    <w:p w:rsidR="00BF0EEF" w:rsidRPr="00860A2D" w:rsidRDefault="00BF0EEF" w:rsidP="00E015F9"/>
    <w:p w:rsidR="00BF0EEF" w:rsidRPr="00860A2D" w:rsidRDefault="00BF0EEF" w:rsidP="00E015F9">
      <w:r w:rsidRPr="00860A2D">
        <w:t>ullaṅghya rādhāṁ sahasotpatiṣṇus</w:t>
      </w:r>
    </w:p>
    <w:p w:rsidR="00BF0EEF" w:rsidRPr="00860A2D" w:rsidRDefault="00BF0EEF" w:rsidP="00E015F9">
      <w:r w:rsidRPr="00860A2D">
        <w:t>tayā ruṣā huṅkṛtito niruddhaḥ |</w:t>
      </w:r>
    </w:p>
    <w:p w:rsidR="00BF0EEF" w:rsidRPr="00860A2D" w:rsidRDefault="00BF0EEF" w:rsidP="00E015F9">
      <w:r w:rsidRPr="00860A2D">
        <w:t>stabdhaḥ puro’</w:t>
      </w:r>
      <w:r>
        <w:t>syāḥ sabhiyeva tiṣṭhan</w:t>
      </w:r>
    </w:p>
    <w:p w:rsidR="00BF0EEF" w:rsidRPr="00860A2D" w:rsidRDefault="00BF0EEF" w:rsidP="00E015F9">
      <w:r>
        <w:t>ny</w:t>
      </w:r>
      <w:r w:rsidRPr="00860A2D">
        <w:t>adhād dṛśaṁ kundalatānane svām ||106||</w:t>
      </w:r>
    </w:p>
    <w:p w:rsidR="00BF0EEF" w:rsidRPr="00860A2D" w:rsidRDefault="00BF0EEF" w:rsidP="00E015F9"/>
    <w:p w:rsidR="00BF0EEF" w:rsidRPr="00860A2D" w:rsidRDefault="00BF0EEF" w:rsidP="00E015F9">
      <w:r w:rsidRPr="00860A2D">
        <w:t>śrī-caitanya-padāravinda-madhupa-śrī-rūpa-sevā-phale</w:t>
      </w:r>
    </w:p>
    <w:p w:rsidR="00BF0EEF" w:rsidRPr="00860A2D" w:rsidRDefault="00BF0EEF" w:rsidP="00E015F9">
      <w:r w:rsidRPr="00860A2D">
        <w:t>diṣṭe śrī-raghunātha-dāsa-kṛtinā śrī-jīva-saṅgodgate |</w:t>
      </w:r>
    </w:p>
    <w:p w:rsidR="00BF0EEF" w:rsidRPr="00860A2D" w:rsidRDefault="00BF0EEF" w:rsidP="00E015F9">
      <w:r w:rsidRPr="00860A2D">
        <w:t>kāvye śrī-raghunātha-bhaṭṭa-viraje govinda-līlāmṛte</w:t>
      </w:r>
    </w:p>
    <w:p w:rsidR="00BF0EEF" w:rsidRPr="00860A2D" w:rsidRDefault="00BF0EEF" w:rsidP="00E015F9">
      <w:r w:rsidRPr="00860A2D">
        <w:t>sargo’yaṁ navamaḥ samāptim agaman madhyāhna-līlām anu ||o||</w:t>
      </w:r>
    </w:p>
    <w:p w:rsidR="00BF0EEF" w:rsidRPr="00860A2D" w:rsidRDefault="00BF0EEF" w:rsidP="00E015F9"/>
    <w:p w:rsidR="00BF0EEF" w:rsidRPr="00860A2D" w:rsidRDefault="00BF0EEF" w:rsidP="00E015F9">
      <w:r w:rsidRPr="00860A2D">
        <w:t>||9||</w:t>
      </w:r>
    </w:p>
    <w:p w:rsidR="00BF0EEF" w:rsidRPr="00860A2D" w:rsidRDefault="00BF0EEF" w:rsidP="00E015F9"/>
    <w:p w:rsidR="00BF0EEF" w:rsidRPr="00860A2D" w:rsidRDefault="00BF0EEF" w:rsidP="00E015F9">
      <w:r>
        <w:t>—o)0(</w:t>
      </w:r>
      <w:r w:rsidRPr="00860A2D">
        <w:t>o—</w:t>
      </w:r>
    </w:p>
    <w:p w:rsidR="00BF0EEF" w:rsidRPr="00860A2D" w:rsidRDefault="00BF0EEF" w:rsidP="00E015F9"/>
    <w:p w:rsidR="00BF0EEF" w:rsidRDefault="00BF0EEF" w:rsidP="00860A2D"/>
    <w:p w:rsidR="00BF0EEF" w:rsidRPr="00860A2D" w:rsidRDefault="00BF0EEF" w:rsidP="00E015F9">
      <w:r>
        <w:br w:type="column"/>
        <w:t>(1</w:t>
      </w:r>
      <w:r w:rsidRPr="00860A2D">
        <w:t>0)</w:t>
      </w:r>
    </w:p>
    <w:p w:rsidR="00BF0EEF" w:rsidRPr="00860A2D" w:rsidRDefault="00BF0EEF" w:rsidP="0039376D">
      <w:pPr>
        <w:pStyle w:val="Heading2"/>
      </w:pPr>
      <w:r w:rsidRPr="00860A2D">
        <w:t>daśamaḥ sargaḥ</w:t>
      </w:r>
    </w:p>
    <w:p w:rsidR="00BF0EEF" w:rsidRPr="00860A2D" w:rsidRDefault="00BF0EEF" w:rsidP="00E015F9"/>
    <w:p w:rsidR="00BF0EEF" w:rsidRPr="00860A2D" w:rsidRDefault="00BF0EEF" w:rsidP="00E015F9">
      <w:r w:rsidRPr="00860A2D">
        <w:t>atheṅgitajñā kila kundavallī</w:t>
      </w:r>
    </w:p>
    <w:p w:rsidR="00BF0EEF" w:rsidRPr="00860A2D" w:rsidRDefault="00BF0EEF" w:rsidP="00E015F9">
      <w:r w:rsidRPr="00860A2D">
        <w:t>sarveṣṭadānaṅga-makha-kriyāyām |</w:t>
      </w:r>
    </w:p>
    <w:p w:rsidR="00BF0EEF" w:rsidRPr="00860A2D" w:rsidRDefault="00BF0EEF" w:rsidP="00E015F9">
      <w:r w:rsidRPr="00860A2D">
        <w:t>vighnād viṣīdantam ivābhyupetya</w:t>
      </w:r>
    </w:p>
    <w:p w:rsidR="00BF0EEF" w:rsidRPr="00860A2D" w:rsidRDefault="00BF0EEF" w:rsidP="00E015F9">
      <w:r w:rsidRPr="00860A2D">
        <w:t>svayaṁ viṣaṇṇeva tadāha kṛṣṇam ||1||</w:t>
      </w:r>
    </w:p>
    <w:p w:rsidR="00BF0EEF" w:rsidRPr="00860A2D" w:rsidRDefault="00BF0EEF" w:rsidP="00E015F9"/>
    <w:p w:rsidR="00BF0EEF" w:rsidRPr="00C657E6" w:rsidRDefault="00BF0EEF" w:rsidP="00E015F9">
      <w:r w:rsidRPr="00C657E6">
        <w:t>paśupatir asi yat te līlayā kāma-nāśaḥ</w:t>
      </w:r>
    </w:p>
    <w:p w:rsidR="00BF0EEF" w:rsidRPr="00B90B5E" w:rsidRDefault="00BF0EEF" w:rsidP="00E015F9">
      <w:pPr>
        <w:rPr>
          <w:lang w:val="fr-CA"/>
        </w:rPr>
      </w:pPr>
      <w:r w:rsidRPr="00B90B5E">
        <w:rPr>
          <w:lang w:val="fr-CA"/>
        </w:rPr>
        <w:t>kratu-hatir api tasmād devatā-karma-nāśe |</w:t>
      </w:r>
    </w:p>
    <w:p w:rsidR="00BF0EEF" w:rsidRPr="00B90B5E" w:rsidRDefault="00BF0EEF" w:rsidP="00E015F9">
      <w:pPr>
        <w:rPr>
          <w:lang w:val="fr-CA"/>
        </w:rPr>
      </w:pPr>
      <w:r w:rsidRPr="00B90B5E">
        <w:rPr>
          <w:lang w:val="fr-CA"/>
        </w:rPr>
        <w:t>katham iha phala-labdhis tat tyajāśv</w:t>
      </w:r>
      <w:r w:rsidRPr="003347E5">
        <w:rPr>
          <w:lang w:val="fr-CA"/>
        </w:rPr>
        <w:t xml:space="preserve"> </w:t>
      </w:r>
      <w:r w:rsidRPr="00B90B5E">
        <w:rPr>
          <w:lang w:val="fr-CA"/>
        </w:rPr>
        <w:t>anya-dharmaṁ</w:t>
      </w:r>
    </w:p>
    <w:p w:rsidR="00BF0EEF" w:rsidRPr="00B90B5E" w:rsidRDefault="00BF0EEF" w:rsidP="00E015F9">
      <w:pPr>
        <w:rPr>
          <w:lang w:val="fr-CA"/>
        </w:rPr>
      </w:pPr>
      <w:r w:rsidRPr="00B90B5E">
        <w:rPr>
          <w:lang w:val="fr-CA"/>
        </w:rPr>
        <w:t>praṇaya</w:t>
      </w:r>
      <w:r w:rsidRPr="003347E5">
        <w:rPr>
          <w:lang w:val="fr-CA"/>
        </w:rPr>
        <w:t>-</w:t>
      </w:r>
      <w:r w:rsidRPr="00B90B5E">
        <w:rPr>
          <w:lang w:val="fr-CA"/>
        </w:rPr>
        <w:t>para-vaśatvaṁ svīya-dharmaṁ vidhehi ||2||</w:t>
      </w:r>
    </w:p>
    <w:p w:rsidR="00BF0EEF" w:rsidRPr="00B90B5E" w:rsidRDefault="00BF0EEF" w:rsidP="00E015F9">
      <w:pPr>
        <w:rPr>
          <w:lang w:val="fr-CA"/>
        </w:rPr>
      </w:pPr>
    </w:p>
    <w:p w:rsidR="00BF0EEF" w:rsidRPr="00B90B5E" w:rsidRDefault="00BF0EEF" w:rsidP="00E015F9">
      <w:pPr>
        <w:rPr>
          <w:lang w:val="fr-CA"/>
        </w:rPr>
      </w:pPr>
      <w:r w:rsidRPr="00B90B5E">
        <w:rPr>
          <w:lang w:val="fr-CA"/>
        </w:rPr>
        <w:t>āṁ sarva-śaṅkaratayā śiva-mūrtitaś ca</w:t>
      </w:r>
    </w:p>
    <w:p w:rsidR="00BF0EEF" w:rsidRPr="00B90B5E" w:rsidRDefault="00BF0EEF" w:rsidP="00E015F9">
      <w:pPr>
        <w:rPr>
          <w:lang w:val="fr-CA"/>
        </w:rPr>
      </w:pPr>
      <w:r w:rsidRPr="003347E5">
        <w:rPr>
          <w:lang w:val="fr-CA"/>
        </w:rPr>
        <w:t>prāñco’pi</w:t>
      </w:r>
      <w:r w:rsidRPr="00B90B5E">
        <w:rPr>
          <w:lang w:val="fr-CA"/>
        </w:rPr>
        <w:t xml:space="preserve"> māṁ kila maheśvaram āmananti |</w:t>
      </w:r>
    </w:p>
    <w:p w:rsidR="00BF0EEF" w:rsidRPr="00B90B5E" w:rsidRDefault="00BF0EEF" w:rsidP="00E015F9">
      <w:pPr>
        <w:rPr>
          <w:lang w:val="fr-CA"/>
        </w:rPr>
      </w:pPr>
      <w:r w:rsidRPr="00B90B5E">
        <w:rPr>
          <w:lang w:val="fr-CA"/>
        </w:rPr>
        <w:t>sva-preyasīṁ prati nijāṅga-samarpaṇākhyaṁ</w:t>
      </w:r>
    </w:p>
    <w:p w:rsidR="00BF0EEF" w:rsidRPr="00B90B5E" w:rsidRDefault="00BF0EEF" w:rsidP="00E015F9">
      <w:pPr>
        <w:rPr>
          <w:lang w:val="fr-CA"/>
        </w:rPr>
      </w:pPr>
      <w:r w:rsidRPr="00B90B5E">
        <w:rPr>
          <w:lang w:val="fr-CA"/>
        </w:rPr>
        <w:t>tat tasya dharmam api nityam ahaṁ karomi ||3||</w:t>
      </w:r>
    </w:p>
    <w:p w:rsidR="00BF0EEF" w:rsidRPr="00B90B5E" w:rsidRDefault="00BF0EEF" w:rsidP="00E015F9">
      <w:pPr>
        <w:rPr>
          <w:lang w:val="fr-CA"/>
        </w:rPr>
      </w:pPr>
    </w:p>
    <w:p w:rsidR="00BF0EEF" w:rsidRPr="00B90B5E" w:rsidRDefault="00BF0EEF" w:rsidP="00E015F9">
      <w:pPr>
        <w:rPr>
          <w:lang w:val="fr-CA"/>
        </w:rPr>
      </w:pPr>
      <w:r w:rsidRPr="00B90B5E">
        <w:rPr>
          <w:lang w:val="fr-CA"/>
        </w:rPr>
        <w:t>kintu sva-vāma-vapur</w:t>
      </w:r>
      <w:r w:rsidRPr="003347E5">
        <w:rPr>
          <w:lang w:val="fr-CA"/>
        </w:rPr>
        <w:t xml:space="preserve"> </w:t>
      </w:r>
      <w:r w:rsidRPr="00B90B5E">
        <w:rPr>
          <w:lang w:val="fr-CA"/>
        </w:rPr>
        <w:t>aṅgam anena dattaṁ</w:t>
      </w:r>
    </w:p>
    <w:p w:rsidR="00BF0EEF" w:rsidRPr="00B90B5E" w:rsidRDefault="00BF0EEF" w:rsidP="00E015F9">
      <w:pPr>
        <w:rPr>
          <w:lang w:val="fr-CA"/>
        </w:rPr>
      </w:pPr>
      <w:r w:rsidRPr="00B90B5E">
        <w:rPr>
          <w:lang w:val="fr-CA"/>
        </w:rPr>
        <w:t>pūrvāṅga-pūrvam akhilāṅgam ahaṁ dadāmi |</w:t>
      </w:r>
    </w:p>
    <w:p w:rsidR="00BF0EEF" w:rsidRPr="00B90B5E" w:rsidRDefault="00BF0EEF" w:rsidP="00E015F9">
      <w:pPr>
        <w:rPr>
          <w:lang w:val="fr-CA"/>
        </w:rPr>
      </w:pPr>
      <w:r w:rsidRPr="00B90B5E">
        <w:rPr>
          <w:lang w:val="fr-CA"/>
        </w:rPr>
        <w:t>yat prema-vaśya-suvidagdha-vadānyatābhyaḥ</w:t>
      </w:r>
    </w:p>
    <w:p w:rsidR="00BF0EEF" w:rsidRPr="00B90B5E" w:rsidRDefault="00BF0EEF" w:rsidP="00E015F9">
      <w:pPr>
        <w:rPr>
          <w:lang w:val="fr-CA"/>
        </w:rPr>
      </w:pPr>
      <w:r w:rsidRPr="00B90B5E">
        <w:rPr>
          <w:lang w:val="fr-CA"/>
        </w:rPr>
        <w:t xml:space="preserve">kīrtis </w:t>
      </w:r>
      <w:r w:rsidRPr="003347E5">
        <w:rPr>
          <w:lang w:val="fr-CA"/>
        </w:rPr>
        <w:t>tato’pi</w:t>
      </w:r>
      <w:r w:rsidRPr="00B90B5E">
        <w:rPr>
          <w:lang w:val="fr-CA"/>
        </w:rPr>
        <w:t xml:space="preserve"> vipulā mama lālasīti ||4||</w:t>
      </w:r>
    </w:p>
    <w:p w:rsidR="00BF0EEF" w:rsidRPr="00B90B5E" w:rsidRDefault="00BF0EEF" w:rsidP="00E015F9">
      <w:pPr>
        <w:rPr>
          <w:lang w:val="fr-CA"/>
        </w:rPr>
      </w:pPr>
    </w:p>
    <w:p w:rsidR="00BF0EEF" w:rsidRPr="00B90B5E" w:rsidRDefault="00BF0EEF" w:rsidP="00E015F9">
      <w:pPr>
        <w:rPr>
          <w:lang w:val="fr-CA"/>
        </w:rPr>
      </w:pPr>
      <w:r w:rsidRPr="00B90B5E">
        <w:rPr>
          <w:lang w:val="fr-CA"/>
        </w:rPr>
        <w:t>tataḥ svasmāc chaṅkamānāṁ sāvadhānām api priyām |</w:t>
      </w:r>
    </w:p>
    <w:p w:rsidR="00BF0EEF" w:rsidRPr="00B90B5E" w:rsidRDefault="00BF0EEF" w:rsidP="00E015F9">
      <w:pPr>
        <w:rPr>
          <w:lang w:val="fr-CA"/>
        </w:rPr>
      </w:pPr>
      <w:r w:rsidRPr="00B90B5E">
        <w:rPr>
          <w:lang w:val="fr-CA"/>
        </w:rPr>
        <w:t>alakṣitam upety āha kroḍīkartuṁ kṛtodyamaḥ ||5||</w:t>
      </w:r>
    </w:p>
    <w:p w:rsidR="00BF0EEF" w:rsidRPr="00B90B5E" w:rsidRDefault="00BF0EEF" w:rsidP="00E015F9">
      <w:pPr>
        <w:rPr>
          <w:lang w:val="fr-CA"/>
        </w:rPr>
      </w:pPr>
    </w:p>
    <w:p w:rsidR="00BF0EEF" w:rsidRPr="00B90B5E" w:rsidRDefault="00BF0EEF" w:rsidP="00E015F9">
      <w:pPr>
        <w:rPr>
          <w:lang w:val="fr-CA"/>
        </w:rPr>
      </w:pPr>
      <w:r w:rsidRPr="00B90B5E">
        <w:rPr>
          <w:lang w:val="fr-CA"/>
        </w:rPr>
        <w:t>ehy ehi gauri tvam idaṁ śarīraṁ</w:t>
      </w:r>
    </w:p>
    <w:p w:rsidR="00BF0EEF" w:rsidRPr="00B90B5E" w:rsidRDefault="00BF0EEF" w:rsidP="00E015F9">
      <w:pPr>
        <w:rPr>
          <w:lang w:val="fr-CA"/>
        </w:rPr>
      </w:pPr>
      <w:r w:rsidRPr="00B90B5E">
        <w:rPr>
          <w:lang w:val="fr-CA"/>
        </w:rPr>
        <w:t>gṛhāṇa me candraka-śekharasya |</w:t>
      </w:r>
    </w:p>
    <w:p w:rsidR="00BF0EEF" w:rsidRPr="00B90B5E" w:rsidRDefault="00BF0EEF" w:rsidP="00E015F9">
      <w:pPr>
        <w:rPr>
          <w:lang w:val="fr-CA"/>
        </w:rPr>
      </w:pPr>
      <w:r w:rsidRPr="00B90B5E">
        <w:rPr>
          <w:lang w:val="fr-CA"/>
        </w:rPr>
        <w:t xml:space="preserve">ity ālapaṁs tāṁ parirabdhum utkaḥ </w:t>
      </w:r>
    </w:p>
    <w:p w:rsidR="00BF0EEF" w:rsidRPr="00B90B5E" w:rsidRDefault="00BF0EEF" w:rsidP="00E015F9">
      <w:pPr>
        <w:rPr>
          <w:lang w:val="fr-CA"/>
        </w:rPr>
      </w:pPr>
      <w:r w:rsidRPr="00B90B5E">
        <w:rPr>
          <w:lang w:val="fr-CA"/>
        </w:rPr>
        <w:t>kṛtāpayānāṁ sa haṭhād dadhāra ||6||</w:t>
      </w:r>
    </w:p>
    <w:p w:rsidR="00BF0EEF" w:rsidRPr="00B90B5E" w:rsidRDefault="00BF0EEF" w:rsidP="00E015F9">
      <w:pPr>
        <w:rPr>
          <w:lang w:val="fr-CA"/>
        </w:rPr>
      </w:pPr>
    </w:p>
    <w:p w:rsidR="00BF0EEF" w:rsidRPr="00B90B5E" w:rsidRDefault="00BF0EEF" w:rsidP="00E015F9">
      <w:pPr>
        <w:rPr>
          <w:lang w:val="fr-CA"/>
        </w:rPr>
      </w:pPr>
      <w:r w:rsidRPr="00B90B5E">
        <w:rPr>
          <w:lang w:val="fr-CA"/>
        </w:rPr>
        <w:t>sa-gadgadaṁ bhartsayantī seyaṁ sa-smita-rodanam |</w:t>
      </w:r>
    </w:p>
    <w:p w:rsidR="00BF0EEF" w:rsidRPr="00B90B5E" w:rsidRDefault="00BF0EEF" w:rsidP="00E015F9">
      <w:pPr>
        <w:rPr>
          <w:lang w:val="fr-CA"/>
        </w:rPr>
      </w:pPr>
      <w:r w:rsidRPr="00B90B5E">
        <w:rPr>
          <w:lang w:val="fr-CA"/>
        </w:rPr>
        <w:t>tasmāt kathañcit viśliṣya serṣaṁ tasthau tad-agrataḥ ||7||</w:t>
      </w:r>
    </w:p>
    <w:p w:rsidR="00BF0EEF" w:rsidRPr="00B90B5E" w:rsidRDefault="00BF0EEF" w:rsidP="00E015F9">
      <w:pPr>
        <w:rPr>
          <w:lang w:val="fr-CA"/>
        </w:rPr>
      </w:pPr>
    </w:p>
    <w:p w:rsidR="00BF0EEF" w:rsidRPr="00B90B5E" w:rsidRDefault="00BF0EEF" w:rsidP="00E015F9">
      <w:pPr>
        <w:rPr>
          <w:lang w:val="fr-CA"/>
        </w:rPr>
      </w:pPr>
      <w:r w:rsidRPr="00B90B5E">
        <w:rPr>
          <w:lang w:val="fr-CA"/>
        </w:rPr>
        <w:t>mukha-parimala-lubdhasyāli</w:t>
      </w:r>
      <w:r w:rsidRPr="003347E5">
        <w:rPr>
          <w:lang w:val="fr-CA"/>
        </w:rPr>
        <w:t>-</w:t>
      </w:r>
      <w:r w:rsidRPr="00B90B5E">
        <w:rPr>
          <w:lang w:val="fr-CA"/>
        </w:rPr>
        <w:t>vṛndasya</w:t>
      </w:r>
    </w:p>
    <w:p w:rsidR="00BF0EEF" w:rsidRPr="00B90B5E" w:rsidRDefault="00BF0EEF" w:rsidP="00E015F9">
      <w:pPr>
        <w:rPr>
          <w:lang w:val="fr-CA"/>
        </w:rPr>
      </w:pPr>
      <w:r w:rsidRPr="00B90B5E">
        <w:rPr>
          <w:lang w:val="fr-CA"/>
        </w:rPr>
        <w:t>karṇāntikam anu</w:t>
      </w:r>
      <w:r w:rsidRPr="003347E5">
        <w:rPr>
          <w:lang w:val="fr-CA"/>
        </w:rPr>
        <w:t xml:space="preserve"> </w:t>
      </w:r>
      <w:r w:rsidRPr="00B90B5E">
        <w:rPr>
          <w:lang w:val="fr-CA"/>
        </w:rPr>
        <w:t>patataḥ sā jhaṅkṛti-trasta-cetāḥ |</w:t>
      </w:r>
    </w:p>
    <w:p w:rsidR="00BF0EEF" w:rsidRPr="00B90B5E" w:rsidRDefault="00BF0EEF" w:rsidP="00E015F9">
      <w:pPr>
        <w:rPr>
          <w:lang w:val="fr-CA"/>
        </w:rPr>
      </w:pPr>
      <w:r w:rsidRPr="00B90B5E">
        <w:rPr>
          <w:lang w:val="fr-CA"/>
        </w:rPr>
        <w:t>tad</w:t>
      </w:r>
      <w:r w:rsidRPr="003347E5">
        <w:rPr>
          <w:lang w:val="fr-CA"/>
        </w:rPr>
        <w:t xml:space="preserve"> </w:t>
      </w:r>
      <w:r w:rsidRPr="00B90B5E">
        <w:rPr>
          <w:lang w:val="fr-CA"/>
        </w:rPr>
        <w:t>anu</w:t>
      </w:r>
      <w:r w:rsidRPr="003347E5">
        <w:rPr>
          <w:lang w:val="fr-CA"/>
        </w:rPr>
        <w:t xml:space="preserve"> </w:t>
      </w:r>
      <w:r w:rsidRPr="00B90B5E">
        <w:rPr>
          <w:lang w:val="fr-CA"/>
        </w:rPr>
        <w:t>cakita-cañcad-dṛṣṭi-bhaṅgīr dadhānā</w:t>
      </w:r>
    </w:p>
    <w:p w:rsidR="00BF0EEF" w:rsidRPr="00B90B5E" w:rsidRDefault="00BF0EEF" w:rsidP="00E015F9">
      <w:pPr>
        <w:rPr>
          <w:lang w:val="fr-CA"/>
        </w:rPr>
      </w:pPr>
      <w:r w:rsidRPr="00B90B5E">
        <w:rPr>
          <w:lang w:val="fr-CA"/>
        </w:rPr>
        <w:t>svayam apagata-dhairyā sasvaje prāṇa-nātham ||8||</w:t>
      </w:r>
    </w:p>
    <w:p w:rsidR="00BF0EEF" w:rsidRPr="00B90B5E" w:rsidRDefault="00BF0EEF" w:rsidP="00E015F9">
      <w:pPr>
        <w:rPr>
          <w:lang w:val="fr-CA"/>
        </w:rPr>
      </w:pPr>
    </w:p>
    <w:p w:rsidR="00BF0EEF" w:rsidRPr="00B90B5E" w:rsidRDefault="00BF0EEF" w:rsidP="00E015F9">
      <w:pPr>
        <w:rPr>
          <w:lang w:val="fr-CA"/>
        </w:rPr>
      </w:pPr>
      <w:r w:rsidRPr="00B90B5E">
        <w:rPr>
          <w:lang w:val="fr-CA"/>
        </w:rPr>
        <w:t>tataḥ sakhīnāṁ smita-jāta-lajjā</w:t>
      </w:r>
    </w:p>
    <w:p w:rsidR="00BF0EEF" w:rsidRPr="00B90B5E" w:rsidRDefault="00BF0EEF" w:rsidP="00E015F9">
      <w:pPr>
        <w:rPr>
          <w:lang w:val="fr-CA"/>
        </w:rPr>
      </w:pPr>
      <w:r w:rsidRPr="00B90B5E">
        <w:rPr>
          <w:lang w:val="fr-CA"/>
        </w:rPr>
        <w:t xml:space="preserve">kṛta-prayatnāpi </w:t>
      </w:r>
      <w:r w:rsidRPr="003347E5">
        <w:rPr>
          <w:lang w:val="fr-CA"/>
        </w:rPr>
        <w:t>tato’pasartum</w:t>
      </w:r>
      <w:r w:rsidRPr="00B90B5E">
        <w:rPr>
          <w:lang w:val="fr-CA"/>
        </w:rPr>
        <w:t xml:space="preserve"> |</w:t>
      </w:r>
    </w:p>
    <w:p w:rsidR="00BF0EEF" w:rsidRPr="00B90B5E" w:rsidRDefault="00BF0EEF" w:rsidP="00E015F9">
      <w:pPr>
        <w:rPr>
          <w:lang w:val="fr-CA"/>
        </w:rPr>
      </w:pPr>
      <w:r w:rsidRPr="00B90B5E">
        <w:rPr>
          <w:lang w:val="fr-CA"/>
        </w:rPr>
        <w:t>tenātigāḍhaṁ hasatā gṛhītā</w:t>
      </w:r>
    </w:p>
    <w:p w:rsidR="00BF0EEF" w:rsidRPr="00B90B5E" w:rsidRDefault="00BF0EEF" w:rsidP="00E015F9">
      <w:pPr>
        <w:rPr>
          <w:lang w:val="fr-CA"/>
        </w:rPr>
      </w:pPr>
      <w:r w:rsidRPr="00B90B5E">
        <w:rPr>
          <w:lang w:val="fr-CA"/>
        </w:rPr>
        <w:t>babhau payode sthira-cañcaleva ||9||</w:t>
      </w:r>
    </w:p>
    <w:p w:rsidR="00BF0EEF" w:rsidRPr="00B90B5E" w:rsidRDefault="00BF0EEF" w:rsidP="00E015F9">
      <w:pPr>
        <w:rPr>
          <w:lang w:val="fr-CA"/>
        </w:rPr>
      </w:pPr>
    </w:p>
    <w:p w:rsidR="00BF0EEF" w:rsidRPr="00B90B5E" w:rsidRDefault="00BF0EEF" w:rsidP="00E015F9">
      <w:pPr>
        <w:rPr>
          <w:lang w:val="fr-CA"/>
        </w:rPr>
      </w:pPr>
      <w:r w:rsidRPr="00B90B5E">
        <w:rPr>
          <w:lang w:val="fr-CA"/>
        </w:rPr>
        <w:t>īrṣā-trapā-nirvṛti-vāmatābhir</w:t>
      </w:r>
    </w:p>
    <w:p w:rsidR="00BF0EEF" w:rsidRPr="00B90B5E" w:rsidRDefault="00BF0EEF" w:rsidP="00E015F9">
      <w:pPr>
        <w:rPr>
          <w:lang w:val="fr-CA"/>
        </w:rPr>
      </w:pPr>
      <w:r w:rsidRPr="00B90B5E">
        <w:rPr>
          <w:lang w:val="fr-CA"/>
        </w:rPr>
        <w:t>drāg devatābhir lalanāgrahaiḥ sā |</w:t>
      </w:r>
    </w:p>
    <w:p w:rsidR="00BF0EEF" w:rsidRPr="00B90B5E" w:rsidRDefault="00BF0EEF" w:rsidP="00E015F9">
      <w:pPr>
        <w:rPr>
          <w:lang w:val="fr-CA"/>
        </w:rPr>
      </w:pPr>
      <w:r w:rsidRPr="00B90B5E">
        <w:rPr>
          <w:lang w:val="fr-CA"/>
        </w:rPr>
        <w:t>āviṣṭa-vāṅ-mānasa-vigrahāsīt</w:t>
      </w:r>
    </w:p>
    <w:p w:rsidR="00BF0EEF" w:rsidRPr="00B90B5E" w:rsidRDefault="00BF0EEF" w:rsidP="00E015F9">
      <w:pPr>
        <w:rPr>
          <w:lang w:val="fr-CA"/>
        </w:rPr>
      </w:pPr>
      <w:r w:rsidRPr="00B90B5E">
        <w:rPr>
          <w:lang w:val="fr-CA"/>
        </w:rPr>
        <w:t>sva-ceṣṭayā lokayatāṁ sukhāya ||10||</w:t>
      </w:r>
    </w:p>
    <w:p w:rsidR="00BF0EEF" w:rsidRPr="00B90B5E" w:rsidRDefault="00BF0EEF" w:rsidP="00E015F9">
      <w:pPr>
        <w:rPr>
          <w:lang w:val="fr-CA"/>
        </w:rPr>
      </w:pPr>
    </w:p>
    <w:p w:rsidR="00BF0EEF" w:rsidRPr="00B90B5E" w:rsidRDefault="00BF0EEF" w:rsidP="00E015F9">
      <w:pPr>
        <w:rPr>
          <w:lang w:val="fr-CA"/>
        </w:rPr>
      </w:pPr>
      <w:r w:rsidRPr="00B90B5E">
        <w:rPr>
          <w:lang w:val="fr-CA"/>
        </w:rPr>
        <w:t>sa-śapatha-nuti-nindā-tarjanākṣepa-dainyaṁ</w:t>
      </w:r>
    </w:p>
    <w:p w:rsidR="00BF0EEF" w:rsidRPr="00B90B5E" w:rsidRDefault="00BF0EEF" w:rsidP="00E015F9">
      <w:pPr>
        <w:rPr>
          <w:lang w:val="fr-CA"/>
        </w:rPr>
      </w:pPr>
      <w:r w:rsidRPr="00B90B5E">
        <w:rPr>
          <w:lang w:val="fr-CA"/>
        </w:rPr>
        <w:t>smita-rudita-vimiśraṁ śliṣṭam eṣā lapantī |</w:t>
      </w:r>
    </w:p>
    <w:p w:rsidR="00BF0EEF" w:rsidRPr="00B90B5E" w:rsidRDefault="00BF0EEF" w:rsidP="00E015F9">
      <w:pPr>
        <w:rPr>
          <w:lang w:val="fr-CA"/>
        </w:rPr>
      </w:pPr>
      <w:r w:rsidRPr="00B90B5E">
        <w:rPr>
          <w:lang w:val="fr-CA"/>
        </w:rPr>
        <w:t>priya-dṛḍha-bhuja-bandhaṁ mocayantī karābhyāṁ</w:t>
      </w:r>
    </w:p>
    <w:p w:rsidR="00BF0EEF" w:rsidRPr="00B90B5E" w:rsidRDefault="00BF0EEF" w:rsidP="00E015F9">
      <w:pPr>
        <w:rPr>
          <w:lang w:val="fr-CA"/>
        </w:rPr>
      </w:pPr>
      <w:r w:rsidRPr="00B90B5E">
        <w:rPr>
          <w:lang w:val="fr-CA"/>
        </w:rPr>
        <w:t>bhṛśam atanuta sālī-vṛnda-kṛṣṇasya tuṣṭim ||11||</w:t>
      </w:r>
    </w:p>
    <w:p w:rsidR="00BF0EEF" w:rsidRPr="00B90B5E" w:rsidRDefault="00BF0EEF" w:rsidP="00E015F9">
      <w:pPr>
        <w:rPr>
          <w:lang w:val="fr-CA"/>
        </w:rPr>
      </w:pPr>
    </w:p>
    <w:p w:rsidR="00BF0EEF" w:rsidRPr="00B90B5E" w:rsidRDefault="00BF0EEF" w:rsidP="00E015F9">
      <w:pPr>
        <w:rPr>
          <w:lang w:val="fr-CA"/>
        </w:rPr>
      </w:pPr>
      <w:r w:rsidRPr="00B90B5E">
        <w:rPr>
          <w:lang w:val="fr-CA"/>
        </w:rPr>
        <w:t>tayor dṛḍhāliṅganataḥ sutṛptāḥ</w:t>
      </w:r>
    </w:p>
    <w:p w:rsidR="00BF0EEF" w:rsidRPr="00B90B5E" w:rsidRDefault="00BF0EEF" w:rsidP="00E015F9">
      <w:pPr>
        <w:rPr>
          <w:lang w:val="fr-CA"/>
        </w:rPr>
      </w:pPr>
      <w:r w:rsidRPr="00B90B5E">
        <w:rPr>
          <w:lang w:val="fr-CA"/>
        </w:rPr>
        <w:t>kampādi-sampan-nicitā</w:t>
      </w:r>
      <w:r>
        <w:rPr>
          <w:lang w:val="fr-CA"/>
        </w:rPr>
        <w:t xml:space="preserve">ḥ </w:t>
      </w:r>
      <w:r w:rsidRPr="00B90B5E">
        <w:rPr>
          <w:lang w:val="fr-CA"/>
        </w:rPr>
        <w:t>samīkṣya |</w:t>
      </w:r>
    </w:p>
    <w:p w:rsidR="00BF0EEF" w:rsidRPr="00B90B5E" w:rsidRDefault="00BF0EEF" w:rsidP="00E015F9">
      <w:pPr>
        <w:rPr>
          <w:lang w:val="fr-CA"/>
        </w:rPr>
      </w:pPr>
      <w:r w:rsidRPr="00B90B5E">
        <w:rPr>
          <w:lang w:val="fr-CA"/>
        </w:rPr>
        <w:t>sakhīr mudotphulla-mukhīr nikuñje</w:t>
      </w:r>
    </w:p>
    <w:p w:rsidR="00BF0EEF" w:rsidRPr="00B90B5E" w:rsidRDefault="00BF0EEF" w:rsidP="00E015F9">
      <w:pPr>
        <w:rPr>
          <w:lang w:val="fr-CA"/>
        </w:rPr>
      </w:pPr>
      <w:r w:rsidRPr="00B90B5E">
        <w:rPr>
          <w:lang w:val="fr-CA"/>
        </w:rPr>
        <w:t>nāndīmukhīṁ sā vadati sma vṛndā ||12||</w:t>
      </w:r>
    </w:p>
    <w:p w:rsidR="00BF0EEF" w:rsidRPr="00B90B5E" w:rsidRDefault="00BF0EEF" w:rsidP="00E015F9">
      <w:pPr>
        <w:rPr>
          <w:lang w:val="fr-CA"/>
        </w:rPr>
      </w:pPr>
    </w:p>
    <w:p w:rsidR="00BF0EEF" w:rsidRPr="00B90B5E" w:rsidRDefault="00BF0EEF" w:rsidP="00E015F9">
      <w:pPr>
        <w:rPr>
          <w:lang w:val="fr-CA"/>
        </w:rPr>
      </w:pPr>
      <w:r w:rsidRPr="00B90B5E">
        <w:rPr>
          <w:lang w:val="fr-CA"/>
        </w:rPr>
        <w:t>āścaryāṁ hariṇā rādhā gāḍham āliṅgitā ciram |</w:t>
      </w:r>
    </w:p>
    <w:p w:rsidR="00BF0EEF" w:rsidRPr="00B90B5E" w:rsidRDefault="00BF0EEF" w:rsidP="00E015F9">
      <w:pPr>
        <w:rPr>
          <w:lang w:val="fr-CA"/>
        </w:rPr>
      </w:pPr>
      <w:r w:rsidRPr="00B90B5E">
        <w:rPr>
          <w:lang w:val="fr-CA"/>
        </w:rPr>
        <w:t>tad-asaṅgati-yuktāpi nivṛtāsīt sakhī-tatir ||13||</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adṛṣṭe darśanotkaṇṭhā </w:t>
      </w:r>
      <w:r w:rsidRPr="003347E5">
        <w:rPr>
          <w:lang w:val="fr-CA"/>
        </w:rPr>
        <w:t>dṛṣṭe’smin</w:t>
      </w:r>
      <w:r w:rsidRPr="00B90B5E">
        <w:rPr>
          <w:lang w:val="fr-CA"/>
        </w:rPr>
        <w:t xml:space="preserve"> sparśa-lālasā |</w:t>
      </w:r>
    </w:p>
    <w:p w:rsidR="00BF0EEF" w:rsidRPr="00B90B5E" w:rsidRDefault="00BF0EEF" w:rsidP="00E015F9">
      <w:pPr>
        <w:rPr>
          <w:lang w:val="fr-CA"/>
        </w:rPr>
      </w:pPr>
      <w:r w:rsidRPr="003347E5">
        <w:rPr>
          <w:lang w:val="fr-CA"/>
        </w:rPr>
        <w:t>sparśe’sya</w:t>
      </w:r>
      <w:r w:rsidRPr="00B90B5E">
        <w:rPr>
          <w:lang w:val="fr-CA"/>
        </w:rPr>
        <w:t xml:space="preserve"> serṣya-vāmyaṁ tac citram āsāṁ viceṣṭitam ||14||</w:t>
      </w:r>
    </w:p>
    <w:p w:rsidR="00BF0EEF" w:rsidRPr="00B90B5E" w:rsidRDefault="00BF0EEF" w:rsidP="00E015F9">
      <w:pPr>
        <w:rPr>
          <w:lang w:val="fr-CA"/>
        </w:rPr>
      </w:pPr>
    </w:p>
    <w:p w:rsidR="00BF0EEF" w:rsidRPr="00B90B5E" w:rsidRDefault="00BF0EEF" w:rsidP="00E015F9">
      <w:pPr>
        <w:rPr>
          <w:lang w:val="fr-CA"/>
        </w:rPr>
      </w:pPr>
      <w:r w:rsidRPr="00B90B5E">
        <w:rPr>
          <w:lang w:val="fr-CA"/>
        </w:rPr>
        <w:t>nāndīmukhī tām avadat vaneśvarīṁ</w:t>
      </w:r>
    </w:p>
    <w:p w:rsidR="00BF0EEF" w:rsidRPr="00B90B5E" w:rsidRDefault="00BF0EEF" w:rsidP="00E015F9">
      <w:pPr>
        <w:rPr>
          <w:lang w:val="fr-CA"/>
        </w:rPr>
      </w:pPr>
      <w:r w:rsidRPr="00B90B5E">
        <w:rPr>
          <w:lang w:val="fr-CA"/>
        </w:rPr>
        <w:t>lokottarāṇāṁ vraja-subhruvāṁ sadā |</w:t>
      </w:r>
    </w:p>
    <w:p w:rsidR="00BF0EEF" w:rsidRPr="00B90B5E" w:rsidRDefault="00BF0EEF" w:rsidP="00E015F9">
      <w:pPr>
        <w:rPr>
          <w:lang w:val="fr-CA"/>
        </w:rPr>
      </w:pPr>
      <w:r w:rsidRPr="00B90B5E">
        <w:rPr>
          <w:lang w:val="fr-CA"/>
        </w:rPr>
        <w:t>kṛṣṇaika-saukhyārtha-śarīra-cetasāṁ</w:t>
      </w:r>
    </w:p>
    <w:p w:rsidR="00BF0EEF" w:rsidRPr="00B90B5E" w:rsidRDefault="00BF0EEF" w:rsidP="00E015F9">
      <w:pPr>
        <w:rPr>
          <w:lang w:val="fr-CA"/>
        </w:rPr>
      </w:pPr>
      <w:r w:rsidRPr="00B90B5E">
        <w:rPr>
          <w:lang w:val="fr-CA"/>
        </w:rPr>
        <w:t>tat tan na citraṁ kila ceṣṭitaṁ yataḥ ||15||</w:t>
      </w:r>
    </w:p>
    <w:p w:rsidR="00BF0EEF" w:rsidRPr="00B90B5E" w:rsidRDefault="00BF0EEF" w:rsidP="00E015F9">
      <w:pPr>
        <w:rPr>
          <w:lang w:val="fr-CA"/>
        </w:rPr>
      </w:pPr>
    </w:p>
    <w:p w:rsidR="00BF0EEF" w:rsidRPr="00B90B5E" w:rsidRDefault="00BF0EEF" w:rsidP="00E015F9">
      <w:pPr>
        <w:rPr>
          <w:lang w:val="fr-CA"/>
        </w:rPr>
      </w:pPr>
      <w:r w:rsidRPr="00B90B5E">
        <w:rPr>
          <w:lang w:val="fr-CA"/>
        </w:rPr>
        <w:t>sakhyaḥ śrī-rādhikāyā vraja-kumuda-vidhor hlādinī-nāma-śakteḥ</w:t>
      </w:r>
    </w:p>
    <w:p w:rsidR="00BF0EEF" w:rsidRPr="00B90B5E" w:rsidRDefault="00BF0EEF" w:rsidP="00E015F9">
      <w:pPr>
        <w:rPr>
          <w:lang w:val="fr-CA"/>
        </w:rPr>
      </w:pPr>
      <w:r w:rsidRPr="00B90B5E">
        <w:rPr>
          <w:lang w:val="fr-CA"/>
        </w:rPr>
        <w:t>sārāṁśa-prema-vallyāḥ kiśalaya-dala-puṣpādi-tulyāḥ sva-tulyāḥ |</w:t>
      </w:r>
    </w:p>
    <w:p w:rsidR="00BF0EEF" w:rsidRPr="00B90B5E" w:rsidRDefault="00BF0EEF" w:rsidP="00E015F9">
      <w:pPr>
        <w:rPr>
          <w:lang w:val="fr-CA"/>
        </w:rPr>
      </w:pPr>
      <w:r w:rsidRPr="00B90B5E">
        <w:rPr>
          <w:lang w:val="fr-CA"/>
        </w:rPr>
        <w:t>siktāyāṁ kṛṣṇa-līlāmṛta-rasa-nicayair ullasantyām amuṣyāṁ</w:t>
      </w:r>
    </w:p>
    <w:p w:rsidR="00BF0EEF" w:rsidRPr="00B90B5E" w:rsidRDefault="00BF0EEF" w:rsidP="00E015F9">
      <w:pPr>
        <w:rPr>
          <w:lang w:val="fr-CA"/>
        </w:rPr>
      </w:pPr>
      <w:r w:rsidRPr="00B90B5E">
        <w:rPr>
          <w:lang w:val="fr-CA"/>
        </w:rPr>
        <w:t>jātollāsāḥ sva-sekāc chata-guṇam adhikaṁ santi yat tan na citram ||16||</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vibhur </w:t>
      </w:r>
      <w:r w:rsidRPr="003347E5">
        <w:rPr>
          <w:lang w:val="fr-CA"/>
        </w:rPr>
        <w:t>ati</w:t>
      </w:r>
      <w:r w:rsidRPr="00B90B5E">
        <w:rPr>
          <w:lang w:val="fr-CA"/>
        </w:rPr>
        <w:t>sukha-rūpaḥ sva-</w:t>
      </w:r>
      <w:r w:rsidRPr="003347E5">
        <w:rPr>
          <w:lang w:val="fr-CA"/>
        </w:rPr>
        <w:t>prakāśo’pi</w:t>
      </w:r>
      <w:r w:rsidRPr="00B90B5E">
        <w:rPr>
          <w:lang w:val="fr-CA"/>
        </w:rPr>
        <w:t xml:space="preserve"> bhāvaḥ</w:t>
      </w:r>
    </w:p>
    <w:p w:rsidR="00BF0EEF" w:rsidRPr="00B90B5E" w:rsidRDefault="00BF0EEF" w:rsidP="00E015F9">
      <w:pPr>
        <w:rPr>
          <w:lang w:val="fr-CA"/>
        </w:rPr>
      </w:pPr>
      <w:r w:rsidRPr="00B90B5E">
        <w:rPr>
          <w:lang w:val="fr-CA"/>
        </w:rPr>
        <w:t>kṣaṇam api na</w:t>
      </w:r>
      <w:r w:rsidRPr="003347E5">
        <w:rPr>
          <w:lang w:val="fr-CA"/>
        </w:rPr>
        <w:t xml:space="preserve"> </w:t>
      </w:r>
      <w:r w:rsidRPr="00B90B5E">
        <w:rPr>
          <w:lang w:val="fr-CA"/>
        </w:rPr>
        <w:t>hi rādhā-kṛṣṇayor yā ṛte svāḥ |</w:t>
      </w:r>
    </w:p>
    <w:p w:rsidR="00BF0EEF" w:rsidRPr="00B90B5E" w:rsidRDefault="00BF0EEF" w:rsidP="00E015F9">
      <w:pPr>
        <w:rPr>
          <w:lang w:val="fr-CA"/>
        </w:rPr>
      </w:pPr>
      <w:r w:rsidRPr="00B90B5E">
        <w:rPr>
          <w:lang w:val="fr-CA"/>
        </w:rPr>
        <w:t>pravahati rasa-puṣṭiṁ cid-vibhūtir iveśaḥ</w:t>
      </w:r>
    </w:p>
    <w:p w:rsidR="00BF0EEF" w:rsidRPr="00B90B5E" w:rsidRDefault="00BF0EEF" w:rsidP="00E015F9">
      <w:pPr>
        <w:rPr>
          <w:lang w:val="fr-CA"/>
        </w:rPr>
      </w:pPr>
      <w:r w:rsidRPr="003347E5">
        <w:rPr>
          <w:lang w:val="fr-CA"/>
        </w:rPr>
        <w:t>ś</w:t>
      </w:r>
      <w:r>
        <w:rPr>
          <w:lang w:val="fr-CA"/>
        </w:rPr>
        <w:t>r</w:t>
      </w:r>
      <w:r w:rsidRPr="003347E5">
        <w:rPr>
          <w:lang w:val="fr-CA"/>
        </w:rPr>
        <w:t>ayati</w:t>
      </w:r>
      <w:r w:rsidRPr="00B90B5E">
        <w:rPr>
          <w:lang w:val="fr-CA"/>
        </w:rPr>
        <w:t xml:space="preserve"> na padam āsāṁ kaḥ sakhīnāṁ rasajñaḥ ||17||</w:t>
      </w:r>
    </w:p>
    <w:p w:rsidR="00BF0EEF" w:rsidRPr="00B90B5E" w:rsidRDefault="00BF0EEF" w:rsidP="00E015F9">
      <w:pPr>
        <w:rPr>
          <w:lang w:val="fr-CA"/>
        </w:rPr>
      </w:pPr>
    </w:p>
    <w:p w:rsidR="00BF0EEF" w:rsidRPr="003347E5" w:rsidRDefault="00BF0EEF" w:rsidP="00860A2D">
      <w:pPr>
        <w:rPr>
          <w:lang w:val="fr-CA"/>
        </w:rPr>
      </w:pPr>
      <w:r w:rsidRPr="00B90B5E">
        <w:rPr>
          <w:lang w:val="fr-CA"/>
        </w:rPr>
        <w:t>rādhā kāñcana</w:t>
      </w:r>
      <w:r w:rsidRPr="003347E5">
        <w:rPr>
          <w:lang w:val="fr-CA"/>
        </w:rPr>
        <w:t>-</w:t>
      </w:r>
      <w:r w:rsidRPr="00B90B5E">
        <w:rPr>
          <w:lang w:val="fr-CA"/>
        </w:rPr>
        <w:t xml:space="preserve">vallī </w:t>
      </w:r>
    </w:p>
    <w:p w:rsidR="00BF0EEF" w:rsidRPr="00B90B5E" w:rsidRDefault="00BF0EEF" w:rsidP="00E015F9">
      <w:pPr>
        <w:rPr>
          <w:lang w:val="fr-CA"/>
        </w:rPr>
      </w:pPr>
      <w:r w:rsidRPr="00B90B5E">
        <w:rPr>
          <w:lang w:val="fr-CA"/>
        </w:rPr>
        <w:t>phullā kṛṣṇas tu phulla</w:t>
      </w:r>
      <w:r w:rsidRPr="003347E5">
        <w:rPr>
          <w:lang w:val="fr-CA"/>
        </w:rPr>
        <w:t>-</w:t>
      </w:r>
      <w:r w:rsidRPr="00B90B5E">
        <w:rPr>
          <w:lang w:val="fr-CA"/>
        </w:rPr>
        <w:t>tāpiñchaḥ |</w:t>
      </w:r>
    </w:p>
    <w:p w:rsidR="00BF0EEF" w:rsidRPr="003347E5" w:rsidRDefault="00BF0EEF" w:rsidP="00860A2D">
      <w:pPr>
        <w:rPr>
          <w:lang w:val="fr-CA"/>
        </w:rPr>
      </w:pPr>
      <w:r w:rsidRPr="00B90B5E">
        <w:rPr>
          <w:lang w:val="fr-CA"/>
        </w:rPr>
        <w:t xml:space="preserve">anayoḥ saṅgama-lakṣmīḥ </w:t>
      </w:r>
    </w:p>
    <w:p w:rsidR="00BF0EEF" w:rsidRPr="00B90B5E" w:rsidRDefault="00BF0EEF" w:rsidP="00E015F9">
      <w:pPr>
        <w:rPr>
          <w:lang w:val="fr-CA"/>
        </w:rPr>
      </w:pPr>
      <w:r w:rsidRPr="00B90B5E">
        <w:rPr>
          <w:lang w:val="fr-CA"/>
        </w:rPr>
        <w:t>sukhayati nahi kaṁ sa-cetanaṁ lokam ||18||</w:t>
      </w:r>
    </w:p>
    <w:p w:rsidR="00BF0EEF" w:rsidRPr="00B90B5E" w:rsidRDefault="00BF0EEF" w:rsidP="00E015F9">
      <w:pPr>
        <w:rPr>
          <w:lang w:val="fr-CA"/>
        </w:rPr>
      </w:pPr>
    </w:p>
    <w:p w:rsidR="00BF0EEF" w:rsidRPr="00B90B5E" w:rsidRDefault="00BF0EEF" w:rsidP="00E015F9">
      <w:pPr>
        <w:rPr>
          <w:lang w:val="fr-CA"/>
        </w:rPr>
      </w:pPr>
      <w:r w:rsidRPr="00B90B5E">
        <w:rPr>
          <w:lang w:val="fr-CA"/>
        </w:rPr>
        <w:t>āsāṁ viśuddha-praṇayārdra-cetasāṁ</w:t>
      </w:r>
    </w:p>
    <w:p w:rsidR="00BF0EEF" w:rsidRPr="00B90B5E" w:rsidRDefault="00BF0EEF" w:rsidP="00E015F9">
      <w:pPr>
        <w:rPr>
          <w:lang w:val="fr-CA"/>
        </w:rPr>
      </w:pPr>
      <w:r w:rsidRPr="00B90B5E">
        <w:rPr>
          <w:lang w:val="fr-CA"/>
        </w:rPr>
        <w:t>tātparyam asyaiva sukhena cātmanaḥ |</w:t>
      </w:r>
    </w:p>
    <w:p w:rsidR="00BF0EEF" w:rsidRPr="00B90B5E" w:rsidRDefault="00BF0EEF" w:rsidP="00E015F9">
      <w:pPr>
        <w:rPr>
          <w:lang w:val="fr-CA"/>
        </w:rPr>
      </w:pPr>
      <w:r w:rsidRPr="00B90B5E">
        <w:rPr>
          <w:lang w:val="fr-CA"/>
        </w:rPr>
        <w:t>vāmyaṁ hi kāntasya sukhāya subhruvām</w:t>
      </w:r>
    </w:p>
    <w:p w:rsidR="00BF0EEF" w:rsidRPr="00B90B5E" w:rsidRDefault="00BF0EEF" w:rsidP="00E015F9">
      <w:pPr>
        <w:rPr>
          <w:lang w:val="fr-CA"/>
        </w:rPr>
      </w:pPr>
      <w:r w:rsidRPr="00B90B5E">
        <w:rPr>
          <w:lang w:val="fr-CA"/>
        </w:rPr>
        <w:t>atas tad unmīlati tasya saṅgame ||19||</w:t>
      </w:r>
    </w:p>
    <w:p w:rsidR="00BF0EEF" w:rsidRPr="00B90B5E" w:rsidRDefault="00BF0EEF" w:rsidP="00E015F9">
      <w:pPr>
        <w:rPr>
          <w:lang w:val="fr-CA"/>
        </w:rPr>
      </w:pPr>
    </w:p>
    <w:p w:rsidR="00BF0EEF" w:rsidRPr="00B90B5E" w:rsidRDefault="00BF0EEF" w:rsidP="00E015F9">
      <w:pPr>
        <w:rPr>
          <w:lang w:val="fr-CA"/>
        </w:rPr>
      </w:pPr>
      <w:r w:rsidRPr="00B90B5E">
        <w:rPr>
          <w:lang w:val="fr-CA"/>
        </w:rPr>
        <w:t>athepsitaitad-dṛḍha-bāhu-vakṣaḥ</w:t>
      </w:r>
      <w:r w:rsidRPr="003347E5">
        <w:rPr>
          <w:lang w:val="fr-CA"/>
        </w:rPr>
        <w:t>-</w:t>
      </w:r>
    </w:p>
    <w:p w:rsidR="00BF0EEF" w:rsidRPr="00B90B5E" w:rsidRDefault="00BF0EEF" w:rsidP="00E015F9">
      <w:pPr>
        <w:rPr>
          <w:lang w:val="fr-CA"/>
        </w:rPr>
      </w:pPr>
      <w:r w:rsidRPr="00B90B5E">
        <w:rPr>
          <w:lang w:val="fr-CA"/>
        </w:rPr>
        <w:t>sparśotthitānanda-bharāpi rādhā |</w:t>
      </w:r>
    </w:p>
    <w:p w:rsidR="00BF0EEF" w:rsidRPr="00B90B5E" w:rsidRDefault="00BF0EEF" w:rsidP="00E015F9">
      <w:pPr>
        <w:rPr>
          <w:lang w:val="fr-CA"/>
        </w:rPr>
      </w:pPr>
      <w:r w:rsidRPr="00B90B5E">
        <w:rPr>
          <w:lang w:val="fr-CA"/>
        </w:rPr>
        <w:t>vāmyottha-vaimatyam ivācarantī</w:t>
      </w:r>
    </w:p>
    <w:p w:rsidR="00BF0EEF" w:rsidRPr="00B90B5E" w:rsidRDefault="00BF0EEF" w:rsidP="00E015F9">
      <w:pPr>
        <w:rPr>
          <w:lang w:val="fr-CA"/>
        </w:rPr>
      </w:pPr>
      <w:r w:rsidRPr="00B90B5E">
        <w:rPr>
          <w:lang w:val="fr-CA"/>
        </w:rPr>
        <w:t>sā bhartsayantī lalitām avādīt ||20||</w:t>
      </w:r>
    </w:p>
    <w:p w:rsidR="00BF0EEF" w:rsidRPr="00B90B5E" w:rsidRDefault="00BF0EEF" w:rsidP="00E015F9">
      <w:pPr>
        <w:rPr>
          <w:lang w:val="fr-CA"/>
        </w:rPr>
      </w:pPr>
    </w:p>
    <w:p w:rsidR="00BF0EEF" w:rsidRPr="00B90B5E" w:rsidRDefault="00BF0EEF" w:rsidP="00E015F9">
      <w:pPr>
        <w:rPr>
          <w:lang w:val="fr-CA"/>
        </w:rPr>
      </w:pPr>
      <w:r w:rsidRPr="00B90B5E">
        <w:rPr>
          <w:lang w:val="fr-CA"/>
        </w:rPr>
        <w:t>sa-kuṣrti-hari-dūtyā kundavallyā milantī</w:t>
      </w:r>
    </w:p>
    <w:p w:rsidR="00BF0EEF" w:rsidRPr="00B90B5E" w:rsidRDefault="00BF0EEF" w:rsidP="00E015F9">
      <w:pPr>
        <w:rPr>
          <w:lang w:val="fr-CA"/>
        </w:rPr>
      </w:pPr>
      <w:r w:rsidRPr="00B90B5E">
        <w:rPr>
          <w:lang w:val="fr-CA"/>
        </w:rPr>
        <w:t>kapaṭini lalite tvaṁ mām ihānīya dhṛṣṭe |</w:t>
      </w:r>
    </w:p>
    <w:p w:rsidR="00BF0EEF" w:rsidRPr="00B90B5E" w:rsidRDefault="00BF0EEF" w:rsidP="00E015F9">
      <w:pPr>
        <w:rPr>
          <w:lang w:val="fr-CA"/>
        </w:rPr>
      </w:pPr>
      <w:r w:rsidRPr="00B90B5E">
        <w:rPr>
          <w:lang w:val="fr-CA"/>
        </w:rPr>
        <w:t>śaṭha-kula-guru-haste netra-bhaṅgyā nidhāya</w:t>
      </w:r>
    </w:p>
    <w:p w:rsidR="00BF0EEF" w:rsidRPr="00B90B5E" w:rsidRDefault="00BF0EEF" w:rsidP="00E015F9">
      <w:pPr>
        <w:rPr>
          <w:lang w:val="fr-CA"/>
        </w:rPr>
      </w:pPr>
      <w:r w:rsidRPr="00B90B5E">
        <w:rPr>
          <w:lang w:val="fr-CA"/>
        </w:rPr>
        <w:t>kalayasi khala-bhartur dhārṣṭya nṛtyaṁ taṭasthā ||21||</w:t>
      </w:r>
    </w:p>
    <w:p w:rsidR="00BF0EEF" w:rsidRPr="00B90B5E" w:rsidRDefault="00BF0EEF" w:rsidP="00E015F9">
      <w:pPr>
        <w:rPr>
          <w:lang w:val="fr-CA"/>
        </w:rPr>
      </w:pPr>
    </w:p>
    <w:p w:rsidR="00BF0EEF" w:rsidRPr="00B90B5E" w:rsidRDefault="00BF0EEF" w:rsidP="00E015F9">
      <w:pPr>
        <w:rPr>
          <w:lang w:val="fr-CA"/>
        </w:rPr>
      </w:pPr>
      <w:r w:rsidRPr="00B90B5E">
        <w:rPr>
          <w:lang w:val="fr-CA"/>
        </w:rPr>
        <w:t>prakharā yad abhūr mṛdvī mṛdunāliṅgitāmunā |</w:t>
      </w:r>
    </w:p>
    <w:p w:rsidR="00BF0EEF" w:rsidRPr="00B90B5E" w:rsidRDefault="00BF0EEF" w:rsidP="00E015F9">
      <w:pPr>
        <w:rPr>
          <w:lang w:val="fr-CA"/>
        </w:rPr>
      </w:pPr>
      <w:r w:rsidRPr="00B90B5E">
        <w:rPr>
          <w:lang w:val="fr-CA"/>
        </w:rPr>
        <w:t>na tac citraṁ yad āsīd vāṁ guṇayoḥ parivartanam ||22||</w:t>
      </w:r>
    </w:p>
    <w:p w:rsidR="00BF0EEF" w:rsidRPr="00B90B5E" w:rsidRDefault="00BF0EEF" w:rsidP="00E015F9">
      <w:pPr>
        <w:rPr>
          <w:lang w:val="fr-CA"/>
        </w:rPr>
      </w:pPr>
    </w:p>
    <w:p w:rsidR="00BF0EEF" w:rsidRPr="00B90B5E" w:rsidRDefault="00BF0EEF" w:rsidP="00E015F9">
      <w:pPr>
        <w:rPr>
          <w:lang w:val="fr-CA"/>
        </w:rPr>
      </w:pPr>
      <w:r w:rsidRPr="00B90B5E">
        <w:rPr>
          <w:lang w:val="fr-CA"/>
        </w:rPr>
        <w:t>ruṣṭena tuṣṭā lalitāmunā vyadhāt</w:t>
      </w:r>
    </w:p>
    <w:p w:rsidR="00BF0EEF" w:rsidRPr="00B90B5E" w:rsidRDefault="00BF0EEF" w:rsidP="00E015F9">
      <w:pPr>
        <w:rPr>
          <w:lang w:val="fr-CA"/>
        </w:rPr>
      </w:pPr>
      <w:r w:rsidRPr="00B90B5E">
        <w:rPr>
          <w:lang w:val="fr-CA"/>
        </w:rPr>
        <w:t>saṁvādam udyat-smita-garbha-tarjanam |</w:t>
      </w:r>
    </w:p>
    <w:p w:rsidR="00BF0EEF" w:rsidRPr="00B90B5E" w:rsidRDefault="00BF0EEF" w:rsidP="00E015F9">
      <w:pPr>
        <w:rPr>
          <w:lang w:val="fr-CA"/>
        </w:rPr>
      </w:pPr>
      <w:r w:rsidRPr="00B90B5E">
        <w:rPr>
          <w:lang w:val="fr-CA"/>
        </w:rPr>
        <w:t>satī-vrata-dhvaṁsana-dhṛṣṭa-bhūpate</w:t>
      </w:r>
    </w:p>
    <w:p w:rsidR="00BF0EEF" w:rsidRPr="00B90B5E" w:rsidRDefault="00BF0EEF" w:rsidP="00E015F9">
      <w:pPr>
        <w:rPr>
          <w:lang w:val="fr-CA"/>
        </w:rPr>
      </w:pPr>
      <w:r w:rsidRPr="00B90B5E">
        <w:rPr>
          <w:lang w:val="fr-CA"/>
        </w:rPr>
        <w:t>vidhātum ārabdham idaṁ na kiṁ tvayā ||23||</w:t>
      </w:r>
    </w:p>
    <w:p w:rsidR="00BF0EEF" w:rsidRPr="00B90B5E" w:rsidRDefault="00BF0EEF" w:rsidP="00E015F9">
      <w:pPr>
        <w:rPr>
          <w:lang w:val="fr-CA"/>
        </w:rPr>
      </w:pPr>
    </w:p>
    <w:p w:rsidR="00BF0EEF" w:rsidRPr="00B90B5E" w:rsidRDefault="00BF0EEF" w:rsidP="00E015F9">
      <w:pPr>
        <w:rPr>
          <w:lang w:val="fr-CA"/>
        </w:rPr>
      </w:pPr>
      <w:r w:rsidRPr="00B90B5E">
        <w:rPr>
          <w:lang w:val="fr-CA"/>
        </w:rPr>
        <w:t>sva-sakhīṁ pṛccha lalite kim iyaṁ kartum udyatā |</w:t>
      </w:r>
    </w:p>
    <w:p w:rsidR="00BF0EEF" w:rsidRPr="00B90B5E" w:rsidRDefault="00BF0EEF" w:rsidP="00E015F9">
      <w:pPr>
        <w:rPr>
          <w:lang w:val="fr-CA"/>
        </w:rPr>
      </w:pPr>
      <w:r w:rsidRPr="00B90B5E">
        <w:rPr>
          <w:lang w:val="fr-CA"/>
        </w:rPr>
        <w:t>balāt svāṅgena saṁveṣṭya mad-aṅgaṁ yātmasād vyadhāt ||24||</w:t>
      </w:r>
    </w:p>
    <w:p w:rsidR="00BF0EEF" w:rsidRPr="00B90B5E" w:rsidRDefault="00BF0EEF" w:rsidP="00E015F9">
      <w:pPr>
        <w:rPr>
          <w:lang w:val="fr-CA"/>
        </w:rPr>
      </w:pPr>
    </w:p>
    <w:p w:rsidR="00BF0EEF" w:rsidRPr="00B90B5E" w:rsidRDefault="00BF0EEF" w:rsidP="00E015F9">
      <w:pPr>
        <w:rPr>
          <w:lang w:val="fr-CA"/>
        </w:rPr>
      </w:pPr>
      <w:r w:rsidRPr="00B90B5E">
        <w:rPr>
          <w:lang w:val="fr-CA"/>
        </w:rPr>
        <w:t>punnāgaṁ tvāṁ mādhavīyaṁ svayaṁ</w:t>
      </w:r>
    </w:p>
    <w:p w:rsidR="00BF0EEF" w:rsidRPr="00B90B5E" w:rsidRDefault="00BF0EEF" w:rsidP="00E015F9">
      <w:pPr>
        <w:rPr>
          <w:lang w:val="fr-CA"/>
        </w:rPr>
      </w:pPr>
      <w:r w:rsidRPr="00B90B5E">
        <w:rPr>
          <w:lang w:val="fr-CA"/>
        </w:rPr>
        <w:t>yat phullā svāṅgair veṣṭate yuktam etat |</w:t>
      </w:r>
    </w:p>
    <w:p w:rsidR="00BF0EEF" w:rsidRPr="00B90B5E" w:rsidRDefault="00BF0EEF" w:rsidP="00E015F9">
      <w:pPr>
        <w:rPr>
          <w:lang w:val="fr-CA"/>
        </w:rPr>
      </w:pPr>
      <w:r w:rsidRPr="00B90B5E">
        <w:rPr>
          <w:lang w:val="fr-CA"/>
        </w:rPr>
        <w:t>tvaṁ yat tāṁ tair veṣṭase tan na yuktaṁ</w:t>
      </w:r>
    </w:p>
    <w:p w:rsidR="00BF0EEF" w:rsidRPr="00B90B5E" w:rsidRDefault="00BF0EEF" w:rsidP="00E015F9">
      <w:pPr>
        <w:rPr>
          <w:lang w:val="fr-CA"/>
        </w:rPr>
      </w:pPr>
      <w:r w:rsidRPr="00B90B5E">
        <w:rPr>
          <w:lang w:val="fr-CA"/>
        </w:rPr>
        <w:t>vallyā vṛkṣo veṣṭyate nāmunāsau ||25||</w:t>
      </w:r>
    </w:p>
    <w:p w:rsidR="00BF0EEF" w:rsidRPr="00B90B5E" w:rsidRDefault="00BF0EEF" w:rsidP="00E015F9">
      <w:pPr>
        <w:rPr>
          <w:lang w:val="fr-CA"/>
        </w:rPr>
      </w:pPr>
    </w:p>
    <w:p w:rsidR="00BF0EEF" w:rsidRPr="00B90B5E" w:rsidRDefault="00BF0EEF" w:rsidP="00E015F9">
      <w:pPr>
        <w:rPr>
          <w:lang w:val="fr-CA"/>
        </w:rPr>
      </w:pPr>
      <w:r w:rsidRPr="00B90B5E">
        <w:rPr>
          <w:lang w:val="fr-CA"/>
        </w:rPr>
        <w:t>mayāpy asyai dattam aṅgam anayāpy ātma-sāt-kṛtam |</w:t>
      </w:r>
    </w:p>
    <w:p w:rsidR="00BF0EEF" w:rsidRPr="00B90B5E" w:rsidRDefault="00BF0EEF" w:rsidP="00E015F9">
      <w:pPr>
        <w:rPr>
          <w:lang w:val="fr-CA"/>
        </w:rPr>
      </w:pPr>
      <w:r w:rsidRPr="00B90B5E">
        <w:rPr>
          <w:lang w:val="fr-CA"/>
        </w:rPr>
        <w:t>kā te hāniḥ punar naitad ādātuṁ śakyate mayā ||26||</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iyaṁ krūrā śūrā jayati lalitā krodha-valitā </w:t>
      </w:r>
    </w:p>
    <w:p w:rsidR="00BF0EEF" w:rsidRPr="00B90B5E" w:rsidRDefault="00BF0EEF" w:rsidP="00E015F9">
      <w:pPr>
        <w:rPr>
          <w:lang w:val="fr-CA"/>
        </w:rPr>
      </w:pPr>
      <w:r w:rsidRPr="00B90B5E">
        <w:rPr>
          <w:lang w:val="fr-CA"/>
        </w:rPr>
        <w:t>yaśaḥ-śvetām etāṁ visṛja śaṭha tāṁ svāñca śaṭhatām |</w:t>
      </w:r>
    </w:p>
    <w:p w:rsidR="00BF0EEF" w:rsidRPr="00B90B5E" w:rsidRDefault="00BF0EEF" w:rsidP="00E015F9">
      <w:pPr>
        <w:rPr>
          <w:lang w:val="fr-CA"/>
        </w:rPr>
      </w:pPr>
      <w:r w:rsidRPr="00B90B5E">
        <w:rPr>
          <w:lang w:val="fr-CA"/>
        </w:rPr>
        <w:t>nijābhidhyām iddhām alipaka susiddhāṁ sva-purataḥ</w:t>
      </w:r>
    </w:p>
    <w:p w:rsidR="00BF0EEF" w:rsidRPr="00B90B5E" w:rsidRDefault="00BF0EEF" w:rsidP="00E015F9">
      <w:pPr>
        <w:rPr>
          <w:lang w:val="fr-CA"/>
        </w:rPr>
      </w:pPr>
      <w:r w:rsidRPr="00B90B5E">
        <w:rPr>
          <w:lang w:val="fr-CA"/>
        </w:rPr>
        <w:t>prajāvatyāṁ satyāṁ tvayi ca rati-matyāṁ viracaya ||27||</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lalitāyāḥ puro rādhāṁ </w:t>
      </w:r>
      <w:r w:rsidRPr="003347E5">
        <w:rPr>
          <w:lang w:val="fr-CA"/>
        </w:rPr>
        <w:t>vāto’pi</w:t>
      </w:r>
      <w:r w:rsidRPr="00B90B5E">
        <w:rPr>
          <w:lang w:val="fr-CA"/>
        </w:rPr>
        <w:t xml:space="preserve"> spraṣṭum akṣamaḥ |</w:t>
      </w:r>
    </w:p>
    <w:p w:rsidR="00BF0EEF" w:rsidRPr="00B90B5E" w:rsidRDefault="00BF0EEF" w:rsidP="00E015F9">
      <w:pPr>
        <w:rPr>
          <w:lang w:val="fr-CA"/>
        </w:rPr>
      </w:pPr>
      <w:r w:rsidRPr="00B90B5E">
        <w:rPr>
          <w:lang w:val="fr-CA"/>
        </w:rPr>
        <w:t>tat tyajāmuṁ na ced asmād dhāṭi-śāṭīṁ nicolaya ||28||</w:t>
      </w:r>
    </w:p>
    <w:p w:rsidR="00BF0EEF" w:rsidRPr="00B90B5E" w:rsidRDefault="00BF0EEF" w:rsidP="00E015F9">
      <w:pPr>
        <w:rPr>
          <w:lang w:val="fr-CA"/>
        </w:rPr>
      </w:pPr>
    </w:p>
    <w:p w:rsidR="00BF0EEF" w:rsidRPr="00B90B5E" w:rsidRDefault="00BF0EEF" w:rsidP="00E015F9">
      <w:pPr>
        <w:rPr>
          <w:lang w:val="fr-CA"/>
        </w:rPr>
      </w:pPr>
      <w:r w:rsidRPr="00B90B5E">
        <w:rPr>
          <w:lang w:val="fr-CA"/>
        </w:rPr>
        <w:t>ity ālapantyāṁ tvaritaṁ ruṣāsyām</w:t>
      </w:r>
    </w:p>
    <w:p w:rsidR="00BF0EEF" w:rsidRPr="00B90B5E" w:rsidRDefault="00BF0EEF" w:rsidP="00E015F9">
      <w:pPr>
        <w:rPr>
          <w:lang w:val="fr-CA"/>
        </w:rPr>
      </w:pPr>
      <w:r w:rsidRPr="00B90B5E">
        <w:rPr>
          <w:lang w:val="fr-CA"/>
        </w:rPr>
        <w:t>agresaratyāṁ sa-sakhī-kulāyām |</w:t>
      </w:r>
    </w:p>
    <w:p w:rsidR="00BF0EEF" w:rsidRPr="00B90B5E" w:rsidRDefault="00BF0EEF" w:rsidP="00E015F9">
      <w:pPr>
        <w:rPr>
          <w:lang w:val="fr-CA"/>
        </w:rPr>
      </w:pPr>
      <w:r w:rsidRPr="00B90B5E">
        <w:rPr>
          <w:lang w:val="fr-CA"/>
        </w:rPr>
        <w:t>kampāśru-romāñca-mukhaiś ca bhāvair</w:t>
      </w:r>
    </w:p>
    <w:p w:rsidR="00BF0EEF" w:rsidRPr="00B90B5E" w:rsidRDefault="00BF0EEF" w:rsidP="00E015F9">
      <w:pPr>
        <w:rPr>
          <w:lang w:val="fr-CA"/>
        </w:rPr>
      </w:pPr>
      <w:r w:rsidRPr="00B90B5E">
        <w:rPr>
          <w:lang w:val="fr-CA"/>
        </w:rPr>
        <w:t xml:space="preserve">ānanda-jaiḥ </w:t>
      </w:r>
      <w:r w:rsidRPr="003347E5">
        <w:rPr>
          <w:lang w:val="fr-CA"/>
        </w:rPr>
        <w:t>so’py</w:t>
      </w:r>
      <w:r w:rsidRPr="00B90B5E">
        <w:rPr>
          <w:lang w:val="fr-CA"/>
        </w:rPr>
        <w:t xml:space="preserve"> abhavad vihastaḥ ||29|| </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kāntāṅga-saṅgaja-sukhena </w:t>
      </w:r>
      <w:r w:rsidRPr="003347E5">
        <w:rPr>
          <w:lang w:val="fr-CA"/>
        </w:rPr>
        <w:t>vimohite’smin</w:t>
      </w:r>
    </w:p>
    <w:p w:rsidR="00BF0EEF" w:rsidRPr="00B90B5E" w:rsidRDefault="00BF0EEF" w:rsidP="00E015F9">
      <w:pPr>
        <w:rPr>
          <w:lang w:val="fr-CA"/>
        </w:rPr>
      </w:pPr>
      <w:r w:rsidRPr="003347E5">
        <w:rPr>
          <w:lang w:val="fr-CA"/>
        </w:rPr>
        <w:t>bhīto’yam</w:t>
      </w:r>
      <w:r w:rsidRPr="00B90B5E">
        <w:rPr>
          <w:lang w:val="fr-CA"/>
        </w:rPr>
        <w:t xml:space="preserve"> ity avagate lalitā-bhiyānyaiḥ |</w:t>
      </w:r>
    </w:p>
    <w:p w:rsidR="00BF0EEF" w:rsidRPr="00B90B5E" w:rsidRDefault="00BF0EEF" w:rsidP="00E015F9">
      <w:pPr>
        <w:rPr>
          <w:lang w:val="fr-CA"/>
        </w:rPr>
      </w:pPr>
      <w:r w:rsidRPr="00B90B5E">
        <w:rPr>
          <w:lang w:val="fr-CA"/>
        </w:rPr>
        <w:t>ādāya kampita-karān muralīṁ skhalantīṁ</w:t>
      </w:r>
    </w:p>
    <w:p w:rsidR="00BF0EEF" w:rsidRPr="00B90B5E" w:rsidRDefault="00BF0EEF" w:rsidP="00E015F9">
      <w:pPr>
        <w:rPr>
          <w:lang w:val="fr-CA"/>
        </w:rPr>
      </w:pPr>
      <w:r w:rsidRPr="00B90B5E">
        <w:rPr>
          <w:lang w:val="fr-CA"/>
        </w:rPr>
        <w:t xml:space="preserve">sā nirgatā jhaṭiti viślatha-bāhu-bandhāt ||30|| </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nirgatā tasyāṁ sva-paṭāñcalena </w:t>
      </w:r>
    </w:p>
    <w:p w:rsidR="00BF0EEF" w:rsidRPr="00B90B5E" w:rsidRDefault="00BF0EEF" w:rsidP="00E015F9">
      <w:pPr>
        <w:rPr>
          <w:lang w:val="fr-CA"/>
        </w:rPr>
      </w:pPr>
      <w:r w:rsidRPr="00B90B5E">
        <w:rPr>
          <w:lang w:val="fr-CA"/>
        </w:rPr>
        <w:t>saṅgopayantyāṁ muralīṁ prayatnāt |</w:t>
      </w:r>
    </w:p>
    <w:p w:rsidR="00BF0EEF" w:rsidRPr="00B90B5E" w:rsidRDefault="00BF0EEF" w:rsidP="00E015F9">
      <w:pPr>
        <w:rPr>
          <w:lang w:val="fr-CA"/>
        </w:rPr>
      </w:pPr>
      <w:r w:rsidRPr="00B90B5E">
        <w:rPr>
          <w:lang w:val="fr-CA"/>
        </w:rPr>
        <w:t>āgatya tasyāḥ purato viśākhā</w:t>
      </w:r>
    </w:p>
    <w:p w:rsidR="00BF0EEF" w:rsidRPr="00B90B5E" w:rsidRDefault="00BF0EEF" w:rsidP="00E015F9">
      <w:pPr>
        <w:rPr>
          <w:lang w:val="fr-CA"/>
        </w:rPr>
      </w:pPr>
      <w:r w:rsidRPr="00B90B5E">
        <w:rPr>
          <w:lang w:val="fr-CA"/>
        </w:rPr>
        <w:t>kṛṣṇena saṁlāpam asau vyadhatta ||31||</w:t>
      </w:r>
    </w:p>
    <w:p w:rsidR="00BF0EEF" w:rsidRPr="00B90B5E" w:rsidRDefault="00BF0EEF" w:rsidP="00E015F9">
      <w:pPr>
        <w:rPr>
          <w:lang w:val="fr-CA"/>
        </w:rPr>
      </w:pPr>
    </w:p>
    <w:p w:rsidR="00BF0EEF" w:rsidRPr="003347E5" w:rsidRDefault="00BF0EEF" w:rsidP="00E015F9">
      <w:pPr>
        <w:rPr>
          <w:lang w:val="en-US"/>
        </w:rPr>
      </w:pPr>
      <w:r w:rsidRPr="003347E5">
        <w:rPr>
          <w:lang w:val="en-US"/>
        </w:rPr>
        <w:t>he kṛṣṇa dor-bimba-vidhuntuda tvaṁ</w:t>
      </w:r>
    </w:p>
    <w:p w:rsidR="00BF0EEF" w:rsidRPr="003347E5" w:rsidRDefault="00BF0EEF" w:rsidP="00E015F9">
      <w:pPr>
        <w:rPr>
          <w:lang w:val="en-US"/>
        </w:rPr>
      </w:pPr>
      <w:r w:rsidRPr="003347E5">
        <w:rPr>
          <w:lang w:val="en-US"/>
        </w:rPr>
        <w:t>bhrānto’pi yā te prasabhaṁ gṛhītā |</w:t>
      </w:r>
    </w:p>
    <w:p w:rsidR="00BF0EEF" w:rsidRPr="003347E5" w:rsidRDefault="00BF0EEF" w:rsidP="00E015F9">
      <w:pPr>
        <w:rPr>
          <w:lang w:val="en-US"/>
        </w:rPr>
      </w:pPr>
      <w:r w:rsidRPr="003347E5">
        <w:rPr>
          <w:lang w:val="en-US"/>
        </w:rPr>
        <w:t>candrāvalīyaṁ na hi paśya tārā</w:t>
      </w:r>
    </w:p>
    <w:p w:rsidR="00BF0EEF" w:rsidRPr="003347E5" w:rsidRDefault="00BF0EEF" w:rsidP="00860A2D">
      <w:pPr>
        <w:rPr>
          <w:lang w:val="en-US"/>
        </w:rPr>
      </w:pPr>
      <w:r w:rsidRPr="003347E5">
        <w:rPr>
          <w:lang w:val="en-US"/>
        </w:rPr>
        <w:t xml:space="preserve">rādhābhidhānye’pi ca tādṛśo’syāḥ ||32|| </w:t>
      </w:r>
    </w:p>
    <w:p w:rsidR="00BF0EEF" w:rsidRPr="003347E5" w:rsidRDefault="00BF0EEF" w:rsidP="00E015F9">
      <w:pPr>
        <w:rPr>
          <w:lang w:val="en-US"/>
        </w:rPr>
      </w:pPr>
    </w:p>
    <w:p w:rsidR="00BF0EEF" w:rsidRPr="003347E5" w:rsidRDefault="00BF0EEF" w:rsidP="00E015F9">
      <w:pPr>
        <w:rPr>
          <w:lang w:val="en-US"/>
        </w:rPr>
      </w:pPr>
      <w:r w:rsidRPr="003347E5">
        <w:rPr>
          <w:lang w:val="en-US"/>
        </w:rPr>
        <w:t>asyādvaitā viśākhāham anurādhā tv iyaṁ parā |</w:t>
      </w:r>
    </w:p>
    <w:p w:rsidR="00BF0EEF" w:rsidRPr="003347E5" w:rsidRDefault="00BF0EEF" w:rsidP="00E015F9">
      <w:pPr>
        <w:rPr>
          <w:lang w:val="en-US"/>
        </w:rPr>
      </w:pPr>
      <w:r w:rsidRPr="003347E5">
        <w:rPr>
          <w:lang w:val="en-US"/>
        </w:rPr>
        <w:t>iyaṁ jyeṣṭhā dhaniṣṭheyaṁ citreyaṁ bharaṇī tv iyam ||33||</w:t>
      </w:r>
    </w:p>
    <w:p w:rsidR="00BF0EEF" w:rsidRPr="003347E5" w:rsidRDefault="00BF0EEF" w:rsidP="00E015F9">
      <w:pPr>
        <w:rPr>
          <w:lang w:val="en-US"/>
        </w:rPr>
      </w:pPr>
    </w:p>
    <w:p w:rsidR="00BF0EEF" w:rsidRPr="003347E5" w:rsidRDefault="00BF0EEF" w:rsidP="00E015F9">
      <w:pPr>
        <w:rPr>
          <w:lang w:val="en-US"/>
        </w:rPr>
      </w:pPr>
      <w:r w:rsidRPr="003347E5">
        <w:rPr>
          <w:lang w:val="en-US"/>
        </w:rPr>
        <w:t>anyā vā kati me gaṇyā yā caikāstīndulekhikā |</w:t>
      </w:r>
    </w:p>
    <w:p w:rsidR="00BF0EEF" w:rsidRPr="003347E5" w:rsidRDefault="00BF0EEF" w:rsidP="00E015F9">
      <w:pPr>
        <w:rPr>
          <w:lang w:val="en-US"/>
        </w:rPr>
      </w:pPr>
      <w:r w:rsidRPr="003347E5">
        <w:rPr>
          <w:lang w:val="en-US"/>
        </w:rPr>
        <w:t xml:space="preserve">sāpi tvad-grahaṇāyogyā tat tvaṁ candrāvalīṁ vraja ||34|| </w:t>
      </w:r>
    </w:p>
    <w:p w:rsidR="00BF0EEF" w:rsidRPr="003347E5" w:rsidRDefault="00BF0EEF" w:rsidP="00E015F9">
      <w:pPr>
        <w:rPr>
          <w:lang w:val="en-US"/>
        </w:rPr>
      </w:pPr>
    </w:p>
    <w:p w:rsidR="00BF0EEF" w:rsidRPr="003347E5" w:rsidRDefault="00BF0EEF" w:rsidP="00E015F9">
      <w:pPr>
        <w:rPr>
          <w:lang w:val="en-US"/>
        </w:rPr>
      </w:pPr>
      <w:r w:rsidRPr="003347E5">
        <w:rPr>
          <w:lang w:val="en-US"/>
        </w:rPr>
        <w:t>viśākhe sarva-sukhadā satyaṁ tvaṁ śāṅkarī-tanuḥ |</w:t>
      </w:r>
    </w:p>
    <w:p w:rsidR="00BF0EEF" w:rsidRPr="003347E5" w:rsidRDefault="00BF0EEF" w:rsidP="00E015F9">
      <w:pPr>
        <w:rPr>
          <w:lang w:val="en-US"/>
        </w:rPr>
      </w:pPr>
      <w:r w:rsidRPr="003347E5">
        <w:rPr>
          <w:lang w:val="en-US"/>
        </w:rPr>
        <w:t>vāg-vajra-bhīṣaṇā mūrtir lalitā śātamanyavī ||35||</w:t>
      </w:r>
    </w:p>
    <w:p w:rsidR="00BF0EEF" w:rsidRPr="003347E5" w:rsidRDefault="00BF0EEF" w:rsidP="00E015F9">
      <w:pPr>
        <w:rPr>
          <w:lang w:val="en-US"/>
        </w:rPr>
      </w:pPr>
    </w:p>
    <w:p w:rsidR="00BF0EEF" w:rsidRPr="003347E5" w:rsidRDefault="00BF0EEF" w:rsidP="00E015F9">
      <w:pPr>
        <w:rPr>
          <w:lang w:val="en-US"/>
        </w:rPr>
      </w:pPr>
      <w:r w:rsidRPr="003347E5">
        <w:rPr>
          <w:lang w:val="en-US"/>
        </w:rPr>
        <w:t>asau viśākhe sulabhāṁ vihāya</w:t>
      </w:r>
    </w:p>
    <w:p w:rsidR="00BF0EEF" w:rsidRPr="003347E5" w:rsidRDefault="00BF0EEF" w:rsidP="00E015F9">
      <w:pPr>
        <w:rPr>
          <w:lang w:val="en-US"/>
        </w:rPr>
      </w:pPr>
      <w:r w:rsidRPr="003347E5">
        <w:rPr>
          <w:lang w:val="en-US"/>
        </w:rPr>
        <w:t>candrāvalīṁ tāṁ bahudhopabhuktām |</w:t>
      </w:r>
    </w:p>
    <w:p w:rsidR="00BF0EEF" w:rsidRPr="003347E5" w:rsidRDefault="00BF0EEF" w:rsidP="00E015F9">
      <w:pPr>
        <w:rPr>
          <w:lang w:val="en-US"/>
        </w:rPr>
      </w:pPr>
      <w:r w:rsidRPr="003347E5">
        <w:rPr>
          <w:lang w:val="en-US"/>
        </w:rPr>
        <w:t>sudurlabhāṁ vāñchati bhānavīyāṁ</w:t>
      </w:r>
    </w:p>
    <w:p w:rsidR="00BF0EEF" w:rsidRPr="003347E5" w:rsidRDefault="00BF0EEF" w:rsidP="00E015F9">
      <w:pPr>
        <w:rPr>
          <w:lang w:val="en-US"/>
        </w:rPr>
      </w:pPr>
      <w:r w:rsidRPr="003347E5">
        <w:rPr>
          <w:lang w:val="en-US"/>
        </w:rPr>
        <w:t>śriyaṁ rasāsvāda-viśeṣa-lipsuḥ ||36||</w:t>
      </w:r>
    </w:p>
    <w:p w:rsidR="00BF0EEF" w:rsidRPr="003347E5" w:rsidRDefault="00BF0EEF" w:rsidP="00E015F9">
      <w:pPr>
        <w:rPr>
          <w:lang w:val="en-US"/>
        </w:rPr>
      </w:pPr>
    </w:p>
    <w:p w:rsidR="00BF0EEF" w:rsidRPr="003347E5" w:rsidRDefault="00BF0EEF" w:rsidP="00E015F9">
      <w:pPr>
        <w:rPr>
          <w:lang w:val="en-US"/>
        </w:rPr>
      </w:pPr>
      <w:r w:rsidRPr="003347E5">
        <w:rPr>
          <w:lang w:val="en-US"/>
        </w:rPr>
        <w:t>bhogaḥ krameṇa tārāsu sadā rāhor virājate |</w:t>
      </w:r>
    </w:p>
    <w:p w:rsidR="00BF0EEF" w:rsidRPr="003347E5" w:rsidRDefault="00BF0EEF" w:rsidP="00E015F9">
      <w:pPr>
        <w:rPr>
          <w:lang w:val="en-US"/>
        </w:rPr>
      </w:pPr>
      <w:r w:rsidRPr="003347E5">
        <w:rPr>
          <w:lang w:val="en-US"/>
        </w:rPr>
        <w:t>kautukād indulekhām apy apūrvāṁ sa jighṛkṣati ||37||</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ity ālapan śrī-harir indulekhām </w:t>
      </w:r>
    </w:p>
    <w:p w:rsidR="00BF0EEF" w:rsidRPr="003347E5" w:rsidRDefault="00BF0EEF" w:rsidP="00E015F9">
      <w:pPr>
        <w:rPr>
          <w:lang w:val="en-US"/>
        </w:rPr>
      </w:pPr>
      <w:r w:rsidRPr="003347E5">
        <w:rPr>
          <w:lang w:val="en-US"/>
        </w:rPr>
        <w:t>aliṅgituṁ tat-savidhaṁ jagāma |</w:t>
      </w:r>
    </w:p>
    <w:p w:rsidR="00BF0EEF" w:rsidRPr="003347E5" w:rsidRDefault="00BF0EEF" w:rsidP="00E015F9">
      <w:pPr>
        <w:rPr>
          <w:lang w:val="en-US"/>
        </w:rPr>
      </w:pPr>
      <w:r w:rsidRPr="003347E5">
        <w:rPr>
          <w:lang w:val="en-US"/>
        </w:rPr>
        <w:t>dṛṣṭvāntike taṁ cakitāpayāntī</w:t>
      </w:r>
    </w:p>
    <w:p w:rsidR="00BF0EEF" w:rsidRPr="003347E5" w:rsidRDefault="00BF0EEF" w:rsidP="00E015F9">
      <w:pPr>
        <w:rPr>
          <w:lang w:val="en-US"/>
        </w:rPr>
      </w:pPr>
      <w:r w:rsidRPr="003347E5">
        <w:rPr>
          <w:lang w:val="en-US"/>
        </w:rPr>
        <w:t>sāpy uccalad-bhrūḥ smita-pūrvam āha ||38||</w:t>
      </w:r>
    </w:p>
    <w:p w:rsidR="00BF0EEF" w:rsidRPr="003347E5" w:rsidRDefault="00BF0EEF" w:rsidP="00E015F9">
      <w:pPr>
        <w:rPr>
          <w:lang w:val="en-US"/>
        </w:rPr>
      </w:pPr>
    </w:p>
    <w:p w:rsidR="00BF0EEF" w:rsidRPr="003347E5" w:rsidRDefault="00BF0EEF" w:rsidP="00E015F9">
      <w:pPr>
        <w:rPr>
          <w:lang w:val="en-US"/>
        </w:rPr>
      </w:pPr>
      <w:r w:rsidRPr="003347E5">
        <w:rPr>
          <w:lang w:val="en-US"/>
        </w:rPr>
        <w:t>dhṛṣṭāpagaccha he rāho na te yogyendulekhikā |</w:t>
      </w:r>
    </w:p>
    <w:p w:rsidR="00BF0EEF" w:rsidRPr="003347E5" w:rsidRDefault="00BF0EEF" w:rsidP="00E015F9">
      <w:pPr>
        <w:rPr>
          <w:lang w:val="en-US"/>
        </w:rPr>
      </w:pPr>
      <w:r w:rsidRPr="003347E5">
        <w:rPr>
          <w:lang w:val="en-US"/>
        </w:rPr>
        <w:t>pūrṇāṁ candrāvalīṁ yāhi bhuṅkṣva tārāṁ krameṇa va ||39||</w:t>
      </w:r>
    </w:p>
    <w:p w:rsidR="00BF0EEF" w:rsidRPr="003347E5" w:rsidRDefault="00BF0EEF" w:rsidP="00E015F9">
      <w:pPr>
        <w:rPr>
          <w:lang w:val="en-US"/>
        </w:rPr>
      </w:pPr>
    </w:p>
    <w:p w:rsidR="00BF0EEF" w:rsidRPr="003347E5" w:rsidRDefault="00BF0EEF" w:rsidP="00E015F9">
      <w:pPr>
        <w:rPr>
          <w:lang w:val="en-US"/>
        </w:rPr>
      </w:pPr>
      <w:r w:rsidRPr="003347E5">
        <w:rPr>
          <w:lang w:val="en-US"/>
        </w:rPr>
        <w:t>tenālakṣitam āgatya gṛhītā lalitābravīt |</w:t>
      </w:r>
    </w:p>
    <w:p w:rsidR="00BF0EEF" w:rsidRPr="003347E5" w:rsidRDefault="00BF0EEF" w:rsidP="00E015F9">
      <w:pPr>
        <w:rPr>
          <w:lang w:val="en-US"/>
        </w:rPr>
      </w:pPr>
      <w:r w:rsidRPr="003347E5">
        <w:rPr>
          <w:lang w:val="en-US"/>
        </w:rPr>
        <w:t xml:space="preserve">anurādhā na te labhyā viśākhā-bhogam antarā ||40|| </w:t>
      </w:r>
    </w:p>
    <w:p w:rsidR="00BF0EEF" w:rsidRPr="003347E5" w:rsidRDefault="00BF0EEF" w:rsidP="00E015F9">
      <w:pPr>
        <w:rPr>
          <w:lang w:val="en-US"/>
        </w:rPr>
      </w:pPr>
    </w:p>
    <w:p w:rsidR="00BF0EEF" w:rsidRPr="003347E5" w:rsidRDefault="00BF0EEF" w:rsidP="00E015F9">
      <w:pPr>
        <w:rPr>
          <w:lang w:val="en-US"/>
        </w:rPr>
      </w:pPr>
      <w:r w:rsidRPr="003347E5">
        <w:rPr>
          <w:lang w:val="en-US"/>
        </w:rPr>
        <w:t>spṛṣṭā viśākhāpy atha sābravīt taṁ</w:t>
      </w:r>
    </w:p>
    <w:p w:rsidR="00BF0EEF" w:rsidRPr="003347E5" w:rsidRDefault="00BF0EEF" w:rsidP="00E015F9">
      <w:pPr>
        <w:rPr>
          <w:lang w:val="en-US"/>
        </w:rPr>
      </w:pPr>
      <w:r w:rsidRPr="003347E5">
        <w:rPr>
          <w:lang w:val="en-US"/>
        </w:rPr>
        <w:t>rādhopabhogād bhavatā viśākhā |</w:t>
      </w:r>
    </w:p>
    <w:p w:rsidR="00BF0EEF" w:rsidRPr="003347E5" w:rsidRDefault="00BF0EEF" w:rsidP="00E015F9">
      <w:pPr>
        <w:rPr>
          <w:lang w:val="en-US"/>
        </w:rPr>
      </w:pPr>
      <w:r w:rsidRPr="003347E5">
        <w:rPr>
          <w:lang w:val="en-US"/>
        </w:rPr>
        <w:t>bhuktaiva tat kiṁ punar eṣi dhṛṣṭa</w:t>
      </w:r>
    </w:p>
    <w:p w:rsidR="00BF0EEF" w:rsidRPr="003347E5" w:rsidRDefault="00BF0EEF" w:rsidP="00E015F9">
      <w:pPr>
        <w:rPr>
          <w:lang w:val="en-US"/>
        </w:rPr>
      </w:pPr>
      <w:r w:rsidRPr="003347E5">
        <w:rPr>
          <w:lang w:val="en-US"/>
        </w:rPr>
        <w:t>jyeṣṭhāṁ vihāya krama-labhya-bhogām ||41||</w:t>
      </w:r>
    </w:p>
    <w:p w:rsidR="00BF0EEF" w:rsidRPr="003347E5" w:rsidRDefault="00BF0EEF" w:rsidP="00E015F9">
      <w:pPr>
        <w:rPr>
          <w:lang w:val="en-US"/>
        </w:rPr>
      </w:pPr>
    </w:p>
    <w:p w:rsidR="00BF0EEF" w:rsidRPr="003347E5" w:rsidRDefault="00BF0EEF" w:rsidP="00E015F9">
      <w:pPr>
        <w:rPr>
          <w:lang w:val="en-US"/>
        </w:rPr>
      </w:pPr>
      <w:r w:rsidRPr="003347E5">
        <w:rPr>
          <w:lang w:val="en-US"/>
        </w:rPr>
        <w:t>jyeṣṭhāpy alakṣitaṁ spṛṣṭvā mliṣṭaṁ ruṣṭā tam abravīt |</w:t>
      </w:r>
    </w:p>
    <w:p w:rsidR="00BF0EEF" w:rsidRPr="003347E5" w:rsidRDefault="00BF0EEF" w:rsidP="00E015F9">
      <w:pPr>
        <w:rPr>
          <w:lang w:val="en-US"/>
        </w:rPr>
      </w:pPr>
      <w:r w:rsidRPr="003347E5">
        <w:rPr>
          <w:lang w:val="en-US"/>
        </w:rPr>
        <w:t>citrā-bhogaṁ vinā dhṛṣṭa kliṣṭo’nyāsāṁ tavākramaḥ ||42||</w:t>
      </w:r>
    </w:p>
    <w:p w:rsidR="00BF0EEF" w:rsidRPr="003347E5" w:rsidRDefault="00BF0EEF" w:rsidP="00E015F9">
      <w:pPr>
        <w:rPr>
          <w:lang w:val="en-US"/>
        </w:rPr>
      </w:pPr>
      <w:r w:rsidRPr="003347E5">
        <w:rPr>
          <w:lang w:val="en-US"/>
        </w:rPr>
        <w:t>sahasā vidhṛtā citrā tam āhāpaihi lampaṭa |</w:t>
      </w:r>
    </w:p>
    <w:p w:rsidR="00BF0EEF" w:rsidRPr="003347E5" w:rsidRDefault="00BF0EEF" w:rsidP="00E015F9">
      <w:pPr>
        <w:rPr>
          <w:lang w:val="en-US"/>
        </w:rPr>
      </w:pPr>
      <w:r w:rsidRPr="003347E5">
        <w:rPr>
          <w:lang w:val="en-US"/>
        </w:rPr>
        <w:t>grahāṇāṁ kramato bhogas tārāsūtkramato na hi ||43||</w:t>
      </w:r>
    </w:p>
    <w:p w:rsidR="00BF0EEF" w:rsidRPr="003347E5" w:rsidRDefault="00BF0EEF" w:rsidP="00E015F9">
      <w:pPr>
        <w:rPr>
          <w:lang w:val="en-US"/>
        </w:rPr>
      </w:pPr>
      <w:r w:rsidRPr="003347E5">
        <w:rPr>
          <w:lang w:val="en-US"/>
        </w:rPr>
        <w:t>tuṅgavidyābravīc citre rāhor nātra vyatikramaḥ |</w:t>
      </w:r>
    </w:p>
    <w:p w:rsidR="00BF0EEF" w:rsidRPr="003347E5" w:rsidRDefault="00BF0EEF" w:rsidP="00E015F9">
      <w:pPr>
        <w:rPr>
          <w:lang w:val="en-US"/>
        </w:rPr>
      </w:pPr>
      <w:r w:rsidRPr="003347E5">
        <w:rPr>
          <w:lang w:val="en-US"/>
        </w:rPr>
        <w:t>vakrāti cāragatyāpi grahāṇāṁ kvacid ākramaḥ ||44||</w:t>
      </w:r>
    </w:p>
    <w:p w:rsidR="00BF0EEF" w:rsidRPr="003347E5" w:rsidRDefault="00BF0EEF" w:rsidP="00E015F9">
      <w:pPr>
        <w:rPr>
          <w:lang w:val="en-US"/>
        </w:rPr>
      </w:pPr>
      <w:r w:rsidRPr="003347E5">
        <w:rPr>
          <w:lang w:val="en-US"/>
        </w:rPr>
        <w:t>sāpy āha tuṅgavidye tvaṁ tulā-rāśis tato’munā |</w:t>
      </w:r>
    </w:p>
    <w:p w:rsidR="00BF0EEF" w:rsidRPr="003347E5" w:rsidRDefault="00BF0EEF" w:rsidP="00E015F9">
      <w:pPr>
        <w:rPr>
          <w:lang w:val="en-US"/>
        </w:rPr>
      </w:pPr>
      <w:r w:rsidRPr="003347E5">
        <w:rPr>
          <w:lang w:val="en-US"/>
        </w:rPr>
        <w:t>ākrāntāyāṁ tu citrāyāṁ pīḍitāśu bhaviṣyasi ||45||</w:t>
      </w:r>
    </w:p>
    <w:p w:rsidR="00BF0EEF" w:rsidRPr="003347E5" w:rsidRDefault="00BF0EEF" w:rsidP="00E015F9">
      <w:pPr>
        <w:rPr>
          <w:lang w:val="en-US"/>
        </w:rPr>
      </w:pPr>
      <w:r w:rsidRPr="003347E5">
        <w:rPr>
          <w:lang w:val="en-US"/>
        </w:rPr>
        <w:t>tuṅgavidyāha taṁ spṛṣṭvā dhṛṣṭa kiṁ raṅgadevikām |</w:t>
      </w:r>
    </w:p>
    <w:p w:rsidR="00BF0EEF" w:rsidRPr="003347E5" w:rsidRDefault="00BF0EEF" w:rsidP="00E015F9">
      <w:pPr>
        <w:rPr>
          <w:lang w:val="en-US"/>
        </w:rPr>
      </w:pPr>
      <w:r w:rsidRPr="003347E5">
        <w:rPr>
          <w:lang w:val="en-US"/>
        </w:rPr>
        <w:t>ādau pīḍyāṁ tulā-rāśiṁ hitvā māṁ tvaṁ jighṛkṣasi ||46||</w:t>
      </w:r>
    </w:p>
    <w:p w:rsidR="00BF0EEF" w:rsidRPr="003347E5" w:rsidRDefault="00BF0EEF" w:rsidP="00E015F9">
      <w:pPr>
        <w:rPr>
          <w:lang w:val="en-US"/>
        </w:rPr>
      </w:pPr>
      <w:r w:rsidRPr="003347E5">
        <w:rPr>
          <w:lang w:val="en-US"/>
        </w:rPr>
        <w:t>sāpi spṛṣṭāha taṁ rāho tvaṁ kanyā-rāśi-bhoga-kṛt |</w:t>
      </w:r>
    </w:p>
    <w:p w:rsidR="00BF0EEF" w:rsidRPr="003347E5" w:rsidRDefault="00BF0EEF" w:rsidP="00E015F9">
      <w:pPr>
        <w:rPr>
          <w:lang w:val="en-US"/>
        </w:rPr>
      </w:pPr>
      <w:r w:rsidRPr="003347E5">
        <w:rPr>
          <w:lang w:val="en-US"/>
        </w:rPr>
        <w:t>pūrṇa-dṛṣṭāṁ mīna-rāśiṁ campavallīṁ prapīḍaya ||47||</w:t>
      </w:r>
    </w:p>
    <w:p w:rsidR="00BF0EEF" w:rsidRPr="003347E5" w:rsidRDefault="00BF0EEF" w:rsidP="00E015F9">
      <w:pPr>
        <w:rPr>
          <w:lang w:val="en-US"/>
        </w:rPr>
      </w:pPr>
      <w:r w:rsidRPr="003347E5">
        <w:rPr>
          <w:lang w:val="en-US"/>
        </w:rPr>
        <w:t>sāpy āśu vidhṛtāpy āha dhūrtemāṁ kumbha-rāśikām |</w:t>
      </w:r>
    </w:p>
    <w:p w:rsidR="00BF0EEF" w:rsidRPr="003347E5" w:rsidRDefault="00BF0EEF" w:rsidP="00E015F9">
      <w:pPr>
        <w:rPr>
          <w:lang w:val="en-US"/>
        </w:rPr>
      </w:pPr>
      <w:r w:rsidRPr="003347E5">
        <w:rPr>
          <w:lang w:val="en-US"/>
        </w:rPr>
        <w:t>sudevīṁ tvaritaṁ yāhi yatas te vyutkramā gatiḥ ||48||</w:t>
      </w:r>
    </w:p>
    <w:p w:rsidR="00BF0EEF" w:rsidRPr="003347E5" w:rsidRDefault="00BF0EEF" w:rsidP="00E015F9">
      <w:pPr>
        <w:rPr>
          <w:lang w:val="en-US"/>
        </w:rPr>
      </w:pPr>
      <w:r w:rsidRPr="003347E5">
        <w:rPr>
          <w:lang w:val="en-US"/>
        </w:rPr>
        <w:t>spṛṣṭā sudevī taṁ prāha madhusūdana te spṛhām |</w:t>
      </w:r>
    </w:p>
    <w:p w:rsidR="00BF0EEF" w:rsidRPr="003347E5" w:rsidRDefault="00BF0EEF" w:rsidP="00E015F9">
      <w:pPr>
        <w:rPr>
          <w:lang w:val="en-US"/>
        </w:rPr>
      </w:pPr>
      <w:r w:rsidRPr="003347E5">
        <w:rPr>
          <w:lang w:val="en-US"/>
        </w:rPr>
        <w:t>sarvāṁ kāñcanvallīyaṁ praphullā pūrayiṣyati ||49||</w:t>
      </w:r>
    </w:p>
    <w:p w:rsidR="00BF0EEF" w:rsidRPr="003347E5" w:rsidRDefault="00BF0EEF" w:rsidP="00E015F9">
      <w:pPr>
        <w:rPr>
          <w:lang w:val="en-US"/>
        </w:rPr>
      </w:pPr>
      <w:r w:rsidRPr="003347E5">
        <w:rPr>
          <w:lang w:val="en-US"/>
        </w:rPr>
        <w:t>sā gṛhītāvadat kṛṣṇa cakorātra kim āgataḥ |</w:t>
      </w:r>
    </w:p>
    <w:p w:rsidR="00BF0EEF" w:rsidRPr="003347E5" w:rsidRDefault="00BF0EEF" w:rsidP="00E015F9">
      <w:pPr>
        <w:rPr>
          <w:lang w:val="en-US"/>
        </w:rPr>
      </w:pPr>
      <w:r w:rsidRPr="003347E5">
        <w:rPr>
          <w:lang w:val="en-US"/>
        </w:rPr>
        <w:t>sphurac-candra-mukhīm āsāṁ sva-tṛṣṇā-śāntaye vraja ||50||</w:t>
      </w:r>
    </w:p>
    <w:p w:rsidR="00BF0EEF" w:rsidRPr="003347E5" w:rsidRDefault="00BF0EEF" w:rsidP="00E015F9">
      <w:pPr>
        <w:rPr>
          <w:lang w:val="en-US"/>
        </w:rPr>
      </w:pPr>
    </w:p>
    <w:p w:rsidR="00BF0EEF" w:rsidRPr="003347E5" w:rsidRDefault="00BF0EEF" w:rsidP="00E015F9">
      <w:pPr>
        <w:rPr>
          <w:lang w:val="en-US"/>
        </w:rPr>
      </w:pPr>
      <w:r w:rsidRPr="003347E5">
        <w:rPr>
          <w:lang w:val="en-US"/>
        </w:rPr>
        <w:t>alakṣitaṁ sāpy amunā gṛhītā</w:t>
      </w:r>
    </w:p>
    <w:p w:rsidR="00BF0EEF" w:rsidRPr="003347E5" w:rsidRDefault="00BF0EEF" w:rsidP="00E015F9">
      <w:pPr>
        <w:rPr>
          <w:lang w:val="en-US"/>
        </w:rPr>
      </w:pPr>
      <w:r w:rsidRPr="003347E5">
        <w:rPr>
          <w:lang w:val="en-US"/>
        </w:rPr>
        <w:t>cucumbiṣuṁ taṁ vimukhī jagāda |</w:t>
      </w:r>
    </w:p>
    <w:p w:rsidR="00BF0EEF" w:rsidRPr="003347E5" w:rsidRDefault="00BF0EEF" w:rsidP="00E015F9">
      <w:pPr>
        <w:rPr>
          <w:lang w:val="en-US"/>
        </w:rPr>
      </w:pPr>
      <w:r w:rsidRPr="003347E5">
        <w:rPr>
          <w:lang w:val="en-US"/>
        </w:rPr>
        <w:t>tyajāny ajāyāṁ śaṭha vaṁśikāṁ tāṁ</w:t>
      </w:r>
    </w:p>
    <w:p w:rsidR="00BF0EEF" w:rsidRPr="003347E5" w:rsidRDefault="00BF0EEF" w:rsidP="00E015F9">
      <w:pPr>
        <w:rPr>
          <w:lang w:val="en-US"/>
        </w:rPr>
      </w:pPr>
      <w:r w:rsidRPr="003347E5">
        <w:rPr>
          <w:lang w:val="en-US"/>
        </w:rPr>
        <w:t xml:space="preserve">nija-priyāṁ cumba cucumbiṣā cet ||51|| </w:t>
      </w:r>
    </w:p>
    <w:p w:rsidR="00BF0EEF" w:rsidRPr="003347E5" w:rsidRDefault="00BF0EEF" w:rsidP="00E015F9">
      <w:pPr>
        <w:rPr>
          <w:lang w:val="en-US"/>
        </w:rPr>
      </w:pPr>
    </w:p>
    <w:p w:rsidR="00BF0EEF" w:rsidRPr="003347E5" w:rsidRDefault="00BF0EEF" w:rsidP="00E015F9">
      <w:pPr>
        <w:rPr>
          <w:lang w:val="en-US"/>
        </w:rPr>
      </w:pPr>
      <w:r w:rsidRPr="003347E5">
        <w:rPr>
          <w:lang w:val="en-US"/>
        </w:rPr>
        <w:t>sa cirāt sva-karād apacyutāṁ</w:t>
      </w:r>
    </w:p>
    <w:p w:rsidR="00BF0EEF" w:rsidRPr="003347E5" w:rsidRDefault="00BF0EEF" w:rsidP="00E015F9">
      <w:pPr>
        <w:rPr>
          <w:lang w:val="en-US"/>
        </w:rPr>
      </w:pPr>
      <w:r w:rsidRPr="003347E5">
        <w:rPr>
          <w:lang w:val="en-US"/>
        </w:rPr>
        <w:t>muralīṁ tām avadhārya tad-girā |</w:t>
      </w:r>
    </w:p>
    <w:p w:rsidR="00BF0EEF" w:rsidRPr="003347E5" w:rsidRDefault="00BF0EEF" w:rsidP="00E015F9">
      <w:pPr>
        <w:rPr>
          <w:lang w:val="en-US"/>
        </w:rPr>
      </w:pPr>
      <w:r w:rsidRPr="003347E5">
        <w:rPr>
          <w:lang w:val="en-US"/>
        </w:rPr>
        <w:t>kva gateti vilakṣitaḥ kṣaṇaṁ</w:t>
      </w:r>
    </w:p>
    <w:p w:rsidR="00BF0EEF" w:rsidRPr="003347E5" w:rsidRDefault="00BF0EEF" w:rsidP="00E015F9">
      <w:pPr>
        <w:rPr>
          <w:lang w:val="en-US"/>
        </w:rPr>
      </w:pPr>
      <w:r w:rsidRPr="003347E5">
        <w:rPr>
          <w:lang w:val="en-US"/>
        </w:rPr>
        <w:t xml:space="preserve">sva-dṛśaṁ kundalatānane nyadhāt ||52|| </w:t>
      </w:r>
    </w:p>
    <w:p w:rsidR="00BF0EEF" w:rsidRPr="003347E5" w:rsidRDefault="00BF0EEF" w:rsidP="00E015F9">
      <w:pPr>
        <w:rPr>
          <w:lang w:val="en-US"/>
        </w:rPr>
      </w:pPr>
    </w:p>
    <w:p w:rsidR="00BF0EEF" w:rsidRPr="003347E5" w:rsidRDefault="00BF0EEF" w:rsidP="00E015F9">
      <w:pPr>
        <w:rPr>
          <w:lang w:val="en-US"/>
        </w:rPr>
      </w:pPr>
      <w:r w:rsidRPr="003347E5">
        <w:rPr>
          <w:lang w:val="en-US"/>
        </w:rPr>
        <w:t>sāpi taṁ cala-dṛg-bhaṅgyā rādhikāṁ tām adarśayat |</w:t>
      </w:r>
    </w:p>
    <w:p w:rsidR="00BF0EEF" w:rsidRPr="003347E5" w:rsidRDefault="00BF0EEF" w:rsidP="00E015F9">
      <w:pPr>
        <w:rPr>
          <w:lang w:val="en-US"/>
        </w:rPr>
      </w:pPr>
      <w:r w:rsidRPr="003347E5">
        <w:rPr>
          <w:lang w:val="en-US"/>
        </w:rPr>
        <w:t xml:space="preserve">tad vijñāya tayā vaṁśī tulasyāṁ guptam arpitā ||53|| </w:t>
      </w:r>
    </w:p>
    <w:p w:rsidR="00BF0EEF" w:rsidRPr="003347E5" w:rsidRDefault="00BF0EEF" w:rsidP="00E015F9">
      <w:pPr>
        <w:rPr>
          <w:lang w:val="en-US"/>
        </w:rPr>
      </w:pPr>
    </w:p>
    <w:p w:rsidR="00BF0EEF" w:rsidRPr="003347E5" w:rsidRDefault="00BF0EEF" w:rsidP="00E015F9">
      <w:pPr>
        <w:rPr>
          <w:lang w:val="en-US"/>
        </w:rPr>
      </w:pPr>
      <w:r w:rsidRPr="003347E5">
        <w:rPr>
          <w:lang w:val="en-US"/>
        </w:rPr>
        <w:t>sā tāṁ prayatnāt pihitāṁ vidhāya</w:t>
      </w:r>
    </w:p>
    <w:p w:rsidR="00BF0EEF" w:rsidRPr="003347E5" w:rsidRDefault="00BF0EEF" w:rsidP="00E015F9">
      <w:pPr>
        <w:rPr>
          <w:lang w:val="en-US"/>
        </w:rPr>
      </w:pPr>
      <w:r w:rsidRPr="003347E5">
        <w:rPr>
          <w:lang w:val="en-US"/>
        </w:rPr>
        <w:t>sthitā viśākhā-lalitādi-paścāt |</w:t>
      </w:r>
    </w:p>
    <w:p w:rsidR="00BF0EEF" w:rsidRPr="003347E5" w:rsidRDefault="00BF0EEF" w:rsidP="00E015F9">
      <w:pPr>
        <w:rPr>
          <w:lang w:val="en-US"/>
        </w:rPr>
      </w:pPr>
      <w:r w:rsidRPr="003347E5">
        <w:rPr>
          <w:lang w:val="en-US"/>
        </w:rPr>
        <w:t>kṛṣṇo’pi rādhāṁ samupetya tāvad</w:t>
      </w:r>
    </w:p>
    <w:p w:rsidR="00BF0EEF" w:rsidRPr="003347E5" w:rsidRDefault="00BF0EEF" w:rsidP="00E015F9">
      <w:pPr>
        <w:rPr>
          <w:lang w:val="en-US"/>
        </w:rPr>
      </w:pPr>
      <w:r w:rsidRPr="003347E5">
        <w:rPr>
          <w:lang w:val="en-US"/>
        </w:rPr>
        <w:t>didhīrṣur enām idam ālalāpa ||54||</w:t>
      </w:r>
    </w:p>
    <w:p w:rsidR="00BF0EEF" w:rsidRPr="003347E5" w:rsidRDefault="00BF0EEF" w:rsidP="00E015F9">
      <w:pPr>
        <w:rPr>
          <w:lang w:val="en-US"/>
        </w:rPr>
      </w:pPr>
    </w:p>
    <w:p w:rsidR="00BF0EEF" w:rsidRPr="003347E5" w:rsidRDefault="00BF0EEF" w:rsidP="00E015F9">
      <w:pPr>
        <w:rPr>
          <w:lang w:val="en-US"/>
        </w:rPr>
      </w:pPr>
      <w:r w:rsidRPr="003347E5">
        <w:rPr>
          <w:lang w:val="en-US"/>
        </w:rPr>
        <w:t>mano viśuddhaṁ calam apy adṛśyaṁ</w:t>
      </w:r>
    </w:p>
    <w:p w:rsidR="00BF0EEF" w:rsidRPr="003347E5" w:rsidRDefault="00BF0EEF" w:rsidP="00E015F9">
      <w:pPr>
        <w:rPr>
          <w:lang w:val="en-US"/>
        </w:rPr>
      </w:pPr>
      <w:r w:rsidRPr="003347E5">
        <w:rPr>
          <w:lang w:val="en-US"/>
        </w:rPr>
        <w:t>kaṭākṣa-kāmāṅkuśa-śṛṅga-viddham |</w:t>
      </w:r>
    </w:p>
    <w:p w:rsidR="00BF0EEF" w:rsidRPr="003347E5" w:rsidRDefault="00BF0EEF" w:rsidP="00E015F9">
      <w:pPr>
        <w:rPr>
          <w:lang w:val="en-US"/>
        </w:rPr>
      </w:pPr>
      <w:r w:rsidRPr="003347E5">
        <w:rPr>
          <w:lang w:val="en-US"/>
        </w:rPr>
        <w:t>vidhāya pāṭaccari me harantyā</w:t>
      </w:r>
    </w:p>
    <w:p w:rsidR="00BF0EEF" w:rsidRPr="003347E5" w:rsidRDefault="00BF0EEF" w:rsidP="00E015F9">
      <w:pPr>
        <w:rPr>
          <w:lang w:val="en-US"/>
        </w:rPr>
      </w:pPr>
      <w:r w:rsidRPr="003347E5">
        <w:rPr>
          <w:lang w:val="en-US"/>
        </w:rPr>
        <w:t>na dṛśya-vaṁśī-hṛtir adbhutā te ||55||</w:t>
      </w:r>
    </w:p>
    <w:p w:rsidR="00BF0EEF" w:rsidRPr="003347E5" w:rsidRDefault="00BF0EEF" w:rsidP="00E015F9">
      <w:pPr>
        <w:rPr>
          <w:lang w:val="en-US"/>
        </w:rPr>
      </w:pPr>
    </w:p>
    <w:p w:rsidR="00BF0EEF" w:rsidRPr="003347E5" w:rsidRDefault="00BF0EEF" w:rsidP="00860A2D">
      <w:pPr>
        <w:rPr>
          <w:lang w:val="en-US"/>
        </w:rPr>
      </w:pPr>
      <w:r w:rsidRPr="003347E5">
        <w:rPr>
          <w:lang w:val="en-US"/>
        </w:rPr>
        <w:t>badhnāmi bāhu-pāśais tvāṁ luṇṭhāmy aṁśuka-bhūṣaṇam |</w:t>
      </w:r>
    </w:p>
    <w:p w:rsidR="00BF0EEF" w:rsidRPr="003347E5" w:rsidRDefault="00BF0EEF" w:rsidP="00860A2D">
      <w:pPr>
        <w:rPr>
          <w:lang w:val="en-US"/>
        </w:rPr>
      </w:pPr>
      <w:r w:rsidRPr="003347E5">
        <w:rPr>
          <w:lang w:val="en-US"/>
        </w:rPr>
        <w:t>nayāmi kuñja-kārāyāṁ smara-bhūpe’rpayāmi ca ||56||</w:t>
      </w:r>
    </w:p>
    <w:p w:rsidR="00BF0EEF" w:rsidRPr="003347E5" w:rsidRDefault="00BF0EEF" w:rsidP="00860A2D">
      <w:pPr>
        <w:rPr>
          <w:lang w:val="en-US"/>
        </w:rPr>
      </w:pPr>
    </w:p>
    <w:p w:rsidR="00BF0EEF" w:rsidRPr="003347E5" w:rsidRDefault="00BF0EEF" w:rsidP="00E015F9">
      <w:pPr>
        <w:rPr>
          <w:lang w:val="en-US"/>
        </w:rPr>
      </w:pPr>
      <w:r w:rsidRPr="003347E5">
        <w:rPr>
          <w:lang w:val="en-US"/>
        </w:rPr>
        <w:t>rādhāpy asādhāraṇa-bhāva-viddhā</w:t>
      </w:r>
    </w:p>
    <w:p w:rsidR="00BF0EEF" w:rsidRPr="003347E5" w:rsidRDefault="00BF0EEF" w:rsidP="00E015F9">
      <w:pPr>
        <w:rPr>
          <w:lang w:val="en-US"/>
        </w:rPr>
      </w:pPr>
      <w:r w:rsidRPr="003347E5">
        <w:rPr>
          <w:lang w:val="en-US"/>
        </w:rPr>
        <w:t>sāvajñam ālokya hariṁ calantī |</w:t>
      </w:r>
    </w:p>
    <w:p w:rsidR="00BF0EEF" w:rsidRPr="003347E5" w:rsidRDefault="00BF0EEF" w:rsidP="00E015F9">
      <w:pPr>
        <w:rPr>
          <w:lang w:val="en-US"/>
        </w:rPr>
      </w:pPr>
      <w:r w:rsidRPr="003347E5">
        <w:rPr>
          <w:lang w:val="en-US"/>
        </w:rPr>
        <w:t>vaṁśī-vicāra-cchalato niruddhā</w:t>
      </w:r>
    </w:p>
    <w:p w:rsidR="00BF0EEF" w:rsidRPr="003347E5" w:rsidRDefault="00BF0EEF" w:rsidP="00E015F9">
      <w:pPr>
        <w:rPr>
          <w:lang w:val="en-US"/>
        </w:rPr>
      </w:pPr>
      <w:r w:rsidRPr="003347E5">
        <w:rPr>
          <w:lang w:val="en-US"/>
        </w:rPr>
        <w:t>nivāritenāpy amunā gṛhītā ||57||</w:t>
      </w:r>
    </w:p>
    <w:p w:rsidR="00BF0EEF" w:rsidRPr="003347E5" w:rsidRDefault="00BF0EEF" w:rsidP="00E015F9">
      <w:pPr>
        <w:rPr>
          <w:lang w:val="en-US"/>
        </w:rPr>
      </w:pPr>
    </w:p>
    <w:p w:rsidR="00BF0EEF" w:rsidRPr="003347E5" w:rsidRDefault="00BF0EEF" w:rsidP="00E015F9">
      <w:pPr>
        <w:rPr>
          <w:lang w:val="en-US"/>
        </w:rPr>
      </w:pPr>
      <w:r w:rsidRPr="003347E5">
        <w:rPr>
          <w:lang w:val="en-US"/>
        </w:rPr>
        <w:t>haris tām āha cauri tvaṁ vṛthā kiṁ ceṣṭase tava |</w:t>
      </w:r>
    </w:p>
    <w:p w:rsidR="00BF0EEF" w:rsidRPr="003347E5" w:rsidRDefault="00BF0EEF" w:rsidP="00E015F9">
      <w:pPr>
        <w:rPr>
          <w:lang w:val="en-US"/>
        </w:rPr>
      </w:pPr>
      <w:r w:rsidRPr="003347E5">
        <w:rPr>
          <w:lang w:val="en-US"/>
        </w:rPr>
        <w:t>tyāgo vaṁśyā na me yāvat tāvad dor-bandhanāya saḥ ||58||</w:t>
      </w:r>
    </w:p>
    <w:p w:rsidR="00BF0EEF" w:rsidRPr="003347E5" w:rsidRDefault="00BF0EEF" w:rsidP="00E015F9">
      <w:pPr>
        <w:rPr>
          <w:lang w:val="en-US"/>
        </w:rPr>
      </w:pPr>
    </w:p>
    <w:p w:rsidR="00BF0EEF" w:rsidRPr="003347E5" w:rsidRDefault="00BF0EEF" w:rsidP="00E015F9">
      <w:pPr>
        <w:rPr>
          <w:lang w:val="en-US"/>
        </w:rPr>
      </w:pPr>
      <w:r w:rsidRPr="003347E5">
        <w:rPr>
          <w:lang w:val="en-US"/>
        </w:rPr>
        <w:t>mṛṣā-ruṣārāla-calākṣi-cillī-</w:t>
      </w:r>
    </w:p>
    <w:p w:rsidR="00BF0EEF" w:rsidRPr="003347E5" w:rsidRDefault="00BF0EEF" w:rsidP="00E015F9">
      <w:pPr>
        <w:rPr>
          <w:lang w:val="en-US"/>
        </w:rPr>
      </w:pPr>
      <w:r w:rsidRPr="003347E5">
        <w:rPr>
          <w:lang w:val="en-US"/>
        </w:rPr>
        <w:t>lataṁ samudyat-smita-garvitāsyam |</w:t>
      </w:r>
    </w:p>
    <w:p w:rsidR="00BF0EEF" w:rsidRPr="003347E5" w:rsidRDefault="00BF0EEF" w:rsidP="00E015F9">
      <w:pPr>
        <w:rPr>
          <w:lang w:val="en-US"/>
        </w:rPr>
      </w:pPr>
      <w:r w:rsidRPr="003347E5">
        <w:rPr>
          <w:lang w:val="en-US"/>
        </w:rPr>
        <w:t>hareḥ puras tāvad upetya tūrṇaṁ</w:t>
      </w:r>
    </w:p>
    <w:p w:rsidR="00BF0EEF" w:rsidRPr="003347E5" w:rsidRDefault="00BF0EEF" w:rsidP="00E015F9">
      <w:pPr>
        <w:rPr>
          <w:lang w:val="en-US"/>
        </w:rPr>
      </w:pPr>
      <w:r w:rsidRPr="003347E5">
        <w:rPr>
          <w:lang w:val="en-US"/>
        </w:rPr>
        <w:t>sāṭopa-tarjaṁ lalitāvadat tam ||59||</w:t>
      </w:r>
    </w:p>
    <w:p w:rsidR="00BF0EEF" w:rsidRPr="003347E5" w:rsidRDefault="00BF0EEF" w:rsidP="00E015F9">
      <w:pPr>
        <w:rPr>
          <w:lang w:val="en-US"/>
        </w:rPr>
      </w:pPr>
    </w:p>
    <w:p w:rsidR="00BF0EEF" w:rsidRPr="003347E5" w:rsidRDefault="00BF0EEF" w:rsidP="00E015F9">
      <w:pPr>
        <w:rPr>
          <w:lang w:val="en-US"/>
        </w:rPr>
      </w:pPr>
      <w:r w:rsidRPr="003347E5">
        <w:rPr>
          <w:lang w:val="en-US"/>
        </w:rPr>
        <w:t>parāṅganā-saṅgama-pūta-mūrte</w:t>
      </w:r>
    </w:p>
    <w:p w:rsidR="00BF0EEF" w:rsidRPr="003347E5" w:rsidRDefault="00BF0EEF" w:rsidP="00E015F9">
      <w:pPr>
        <w:rPr>
          <w:lang w:val="en-US"/>
        </w:rPr>
      </w:pPr>
      <w:r w:rsidRPr="003347E5">
        <w:rPr>
          <w:lang w:val="en-US"/>
        </w:rPr>
        <w:t>satī-vrata-dhvaṁsana yāhi yāhi |</w:t>
      </w:r>
    </w:p>
    <w:p w:rsidR="00BF0EEF" w:rsidRPr="003347E5" w:rsidRDefault="00BF0EEF" w:rsidP="00E015F9">
      <w:pPr>
        <w:rPr>
          <w:lang w:val="en-US"/>
        </w:rPr>
      </w:pPr>
      <w:r w:rsidRPr="003347E5">
        <w:rPr>
          <w:lang w:val="en-US"/>
        </w:rPr>
        <w:t>snātāṁ pavitrāṁ ravi-pūjanārthaṁ</w:t>
      </w:r>
    </w:p>
    <w:p w:rsidR="00BF0EEF" w:rsidRPr="003347E5" w:rsidRDefault="00BF0EEF" w:rsidP="00E015F9">
      <w:pPr>
        <w:rPr>
          <w:lang w:val="en-US"/>
        </w:rPr>
      </w:pPr>
      <w:r w:rsidRPr="003347E5">
        <w:rPr>
          <w:lang w:val="en-US"/>
        </w:rPr>
        <w:t>spṛṣṭvā cchaloktyā kuru māpavitrām ||60||</w:t>
      </w:r>
    </w:p>
    <w:p w:rsidR="00BF0EEF" w:rsidRPr="003347E5" w:rsidRDefault="00BF0EEF" w:rsidP="00E015F9">
      <w:pPr>
        <w:rPr>
          <w:lang w:val="en-US"/>
        </w:rPr>
      </w:pPr>
    </w:p>
    <w:p w:rsidR="00BF0EEF" w:rsidRPr="003347E5" w:rsidRDefault="00BF0EEF" w:rsidP="00E015F9">
      <w:pPr>
        <w:rPr>
          <w:lang w:val="en-US"/>
        </w:rPr>
      </w:pPr>
      <w:r w:rsidRPr="003347E5">
        <w:rPr>
          <w:lang w:val="en-US"/>
        </w:rPr>
        <w:t>unmāditaḥ svādhara-pāyanair yayā</w:t>
      </w:r>
    </w:p>
    <w:p w:rsidR="00BF0EEF" w:rsidRPr="003347E5" w:rsidRDefault="00BF0EEF" w:rsidP="00E015F9">
      <w:pPr>
        <w:rPr>
          <w:lang w:val="en-US"/>
        </w:rPr>
      </w:pPr>
      <w:r w:rsidRPr="003347E5">
        <w:rPr>
          <w:lang w:val="en-US"/>
        </w:rPr>
        <w:t>tvaṁ dhṛṣṭayāsīḥ sumanaḥ-sarovare |</w:t>
      </w:r>
    </w:p>
    <w:p w:rsidR="00BF0EEF" w:rsidRPr="003347E5" w:rsidRDefault="00BF0EEF" w:rsidP="00E015F9">
      <w:pPr>
        <w:rPr>
          <w:lang w:val="en-US"/>
        </w:rPr>
      </w:pPr>
      <w:r w:rsidRPr="003347E5">
        <w:rPr>
          <w:lang w:val="en-US"/>
        </w:rPr>
        <w:t>vaṁśī tayā te śaṭha śaibyayā hṛtā</w:t>
      </w:r>
    </w:p>
    <w:p w:rsidR="00BF0EEF" w:rsidRPr="00B90B5E" w:rsidRDefault="00BF0EEF" w:rsidP="00E015F9">
      <w:pPr>
        <w:rPr>
          <w:lang w:val="fr-CA"/>
        </w:rPr>
      </w:pPr>
      <w:r w:rsidRPr="00B90B5E">
        <w:rPr>
          <w:lang w:val="fr-CA"/>
        </w:rPr>
        <w:t>na manyase cet tulasīha sākṣiṇī ||61||</w:t>
      </w:r>
    </w:p>
    <w:p w:rsidR="00BF0EEF" w:rsidRPr="00B90B5E" w:rsidRDefault="00BF0EEF" w:rsidP="00E015F9">
      <w:pPr>
        <w:rPr>
          <w:lang w:val="fr-CA"/>
        </w:rPr>
      </w:pPr>
    </w:p>
    <w:p w:rsidR="00BF0EEF" w:rsidRPr="00B90B5E" w:rsidRDefault="00BF0EEF" w:rsidP="00E015F9">
      <w:pPr>
        <w:rPr>
          <w:lang w:val="fr-CA"/>
        </w:rPr>
      </w:pPr>
      <w:r w:rsidRPr="00B90B5E">
        <w:rPr>
          <w:lang w:val="fr-CA"/>
        </w:rPr>
        <w:t>khalaḥ karoti durvṛttaṁ nūnaṁ phalati sādhuṣu |</w:t>
      </w:r>
    </w:p>
    <w:p w:rsidR="00BF0EEF" w:rsidRPr="00B90B5E" w:rsidRDefault="00BF0EEF" w:rsidP="00E015F9">
      <w:pPr>
        <w:rPr>
          <w:lang w:val="fr-CA"/>
        </w:rPr>
      </w:pPr>
      <w:r w:rsidRPr="00B90B5E">
        <w:rPr>
          <w:lang w:val="fr-CA"/>
        </w:rPr>
        <w:t>śaibyayā hriyate vaṁśī sādhvī rādhā tu dūṣyate ||62||</w:t>
      </w:r>
    </w:p>
    <w:p w:rsidR="00BF0EEF" w:rsidRPr="00B90B5E" w:rsidRDefault="00BF0EEF" w:rsidP="00E015F9">
      <w:pPr>
        <w:rPr>
          <w:lang w:val="fr-CA"/>
        </w:rPr>
      </w:pPr>
    </w:p>
    <w:p w:rsidR="00BF0EEF" w:rsidRPr="00B90B5E" w:rsidRDefault="00BF0EEF" w:rsidP="00E015F9">
      <w:pPr>
        <w:rPr>
          <w:lang w:val="fr-CA"/>
        </w:rPr>
      </w:pPr>
      <w:r w:rsidRPr="00B90B5E">
        <w:rPr>
          <w:lang w:val="fr-CA"/>
        </w:rPr>
        <w:t>tayā dṛśaḥ preraṇayā nidiṣṭāṁ</w:t>
      </w:r>
    </w:p>
    <w:p w:rsidR="00BF0EEF" w:rsidRPr="00B90B5E" w:rsidRDefault="00BF0EEF" w:rsidP="00E015F9">
      <w:pPr>
        <w:rPr>
          <w:lang w:val="fr-CA"/>
        </w:rPr>
      </w:pPr>
      <w:r w:rsidRPr="00B90B5E">
        <w:rPr>
          <w:lang w:val="fr-CA"/>
        </w:rPr>
        <w:t>kṛṣṇe yiyāsau tulasīm abhīṣṭām |</w:t>
      </w:r>
    </w:p>
    <w:p w:rsidR="00BF0EEF" w:rsidRPr="00B90B5E" w:rsidRDefault="00BF0EEF" w:rsidP="00E015F9">
      <w:pPr>
        <w:rPr>
          <w:lang w:val="fr-CA"/>
        </w:rPr>
      </w:pPr>
      <w:r w:rsidRPr="00B90B5E">
        <w:rPr>
          <w:lang w:val="fr-CA"/>
        </w:rPr>
        <w:t>rādhāpayātā dayitoparodhāt</w:t>
      </w:r>
    </w:p>
    <w:p w:rsidR="00BF0EEF" w:rsidRPr="00B90B5E" w:rsidRDefault="00BF0EEF" w:rsidP="00E015F9">
      <w:pPr>
        <w:rPr>
          <w:lang w:val="fr-CA"/>
        </w:rPr>
      </w:pPr>
      <w:r w:rsidRPr="00B90B5E">
        <w:rPr>
          <w:lang w:val="fr-CA"/>
        </w:rPr>
        <w:t>saudhākarī mūrtir ivāmbuvāhāt ||63||</w:t>
      </w:r>
    </w:p>
    <w:p w:rsidR="00BF0EEF" w:rsidRPr="00B90B5E" w:rsidRDefault="00BF0EEF" w:rsidP="00E015F9">
      <w:pPr>
        <w:rPr>
          <w:lang w:val="fr-CA"/>
        </w:rPr>
      </w:pPr>
    </w:p>
    <w:p w:rsidR="00BF0EEF" w:rsidRPr="00B90B5E" w:rsidRDefault="00BF0EEF" w:rsidP="00E015F9">
      <w:pPr>
        <w:rPr>
          <w:lang w:val="fr-CA"/>
        </w:rPr>
      </w:pPr>
      <w:r w:rsidRPr="00B90B5E">
        <w:rPr>
          <w:lang w:val="fr-CA"/>
        </w:rPr>
        <w:t>sāpīṅgitajñā laghu rūpa-mañjarī</w:t>
      </w:r>
      <w:r w:rsidRPr="003347E5">
        <w:rPr>
          <w:lang w:val="fr-CA"/>
        </w:rPr>
        <w:t>-</w:t>
      </w:r>
    </w:p>
    <w:p w:rsidR="00BF0EEF" w:rsidRPr="00B90B5E" w:rsidRDefault="00BF0EEF" w:rsidP="00E015F9">
      <w:pPr>
        <w:rPr>
          <w:lang w:val="fr-CA"/>
        </w:rPr>
      </w:pPr>
      <w:r w:rsidRPr="003347E5">
        <w:rPr>
          <w:lang w:val="fr-CA"/>
        </w:rPr>
        <w:t>kare’rpayitvā</w:t>
      </w:r>
      <w:r w:rsidRPr="00B90B5E">
        <w:rPr>
          <w:lang w:val="fr-CA"/>
        </w:rPr>
        <w:t xml:space="preserve"> muralīm atarkitam |</w:t>
      </w:r>
    </w:p>
    <w:p w:rsidR="00BF0EEF" w:rsidRPr="00B90B5E" w:rsidRDefault="00BF0EEF" w:rsidP="00E015F9">
      <w:pPr>
        <w:rPr>
          <w:lang w:val="fr-CA"/>
        </w:rPr>
      </w:pPr>
      <w:r w:rsidRPr="003347E5">
        <w:rPr>
          <w:lang w:val="fr-CA"/>
        </w:rPr>
        <w:t>tato’pasartuṁ</w:t>
      </w:r>
      <w:r w:rsidRPr="00B90B5E">
        <w:rPr>
          <w:lang w:val="fr-CA"/>
        </w:rPr>
        <w:t xml:space="preserve"> vihitodyamāmunā</w:t>
      </w:r>
    </w:p>
    <w:p w:rsidR="00BF0EEF" w:rsidRPr="00B90B5E" w:rsidRDefault="00BF0EEF" w:rsidP="00E015F9">
      <w:pPr>
        <w:rPr>
          <w:lang w:val="fr-CA"/>
        </w:rPr>
      </w:pPr>
      <w:r w:rsidRPr="00B90B5E">
        <w:rPr>
          <w:lang w:val="fr-CA"/>
        </w:rPr>
        <w:t>balād gṛhītotpulakāsa kampitā ||64||</w:t>
      </w:r>
    </w:p>
    <w:p w:rsidR="00BF0EEF" w:rsidRPr="00B90B5E" w:rsidRDefault="00BF0EEF" w:rsidP="00E015F9">
      <w:pPr>
        <w:rPr>
          <w:lang w:val="fr-CA"/>
        </w:rPr>
      </w:pPr>
    </w:p>
    <w:p w:rsidR="00BF0EEF" w:rsidRPr="00B90B5E" w:rsidRDefault="00BF0EEF" w:rsidP="00E015F9">
      <w:pPr>
        <w:rPr>
          <w:lang w:val="fr-CA"/>
        </w:rPr>
      </w:pPr>
      <w:r w:rsidRPr="00B90B5E">
        <w:rPr>
          <w:lang w:val="fr-CA"/>
        </w:rPr>
        <w:t>nidhāya kubjīkṛta-pāṇi-śākhā</w:t>
      </w:r>
    </w:p>
    <w:p w:rsidR="00BF0EEF" w:rsidRPr="00B90B5E" w:rsidRDefault="00BF0EEF" w:rsidP="00E015F9">
      <w:pPr>
        <w:rPr>
          <w:lang w:val="fr-CA"/>
        </w:rPr>
      </w:pPr>
      <w:r w:rsidRPr="00B90B5E">
        <w:rPr>
          <w:lang w:val="fr-CA"/>
        </w:rPr>
        <w:t>nijānane sābruvatātidīnā |</w:t>
      </w:r>
    </w:p>
    <w:p w:rsidR="00BF0EEF" w:rsidRPr="00B90B5E" w:rsidRDefault="00BF0EEF" w:rsidP="00E015F9">
      <w:pPr>
        <w:rPr>
          <w:lang w:val="fr-CA"/>
        </w:rPr>
      </w:pPr>
      <w:r w:rsidRPr="00B90B5E">
        <w:rPr>
          <w:lang w:val="fr-CA"/>
        </w:rPr>
        <w:t>hā hā kṛpālo tyaja mām ayogyāṁ</w:t>
      </w:r>
    </w:p>
    <w:p w:rsidR="00BF0EEF" w:rsidRPr="00B90B5E" w:rsidRDefault="00BF0EEF" w:rsidP="00E015F9">
      <w:pPr>
        <w:rPr>
          <w:lang w:val="fr-CA"/>
        </w:rPr>
      </w:pPr>
      <w:r w:rsidRPr="00B90B5E">
        <w:rPr>
          <w:lang w:val="fr-CA"/>
        </w:rPr>
        <w:t>nirmañchanaṁ yāmi tavāsmi dāsī ||65||</w:t>
      </w:r>
    </w:p>
    <w:p w:rsidR="00BF0EEF" w:rsidRPr="00B90B5E" w:rsidRDefault="00BF0EEF" w:rsidP="00E015F9">
      <w:pPr>
        <w:rPr>
          <w:lang w:val="fr-CA"/>
        </w:rPr>
      </w:pPr>
    </w:p>
    <w:p w:rsidR="00BF0EEF" w:rsidRPr="00B90B5E" w:rsidRDefault="00BF0EEF" w:rsidP="00E015F9">
      <w:pPr>
        <w:rPr>
          <w:lang w:val="fr-CA"/>
        </w:rPr>
      </w:pPr>
      <w:r w:rsidRPr="00B90B5E">
        <w:rPr>
          <w:lang w:val="fr-CA"/>
        </w:rPr>
        <w:t>vaṁśī na mayy asti yad-artham āgrahaḥ</w:t>
      </w:r>
    </w:p>
    <w:p w:rsidR="00BF0EEF" w:rsidRPr="00B90B5E" w:rsidRDefault="00BF0EEF" w:rsidP="00E015F9">
      <w:pPr>
        <w:rPr>
          <w:lang w:val="fr-CA"/>
        </w:rPr>
      </w:pPr>
      <w:r w:rsidRPr="00B90B5E">
        <w:rPr>
          <w:lang w:val="fr-CA"/>
        </w:rPr>
        <w:t>śaibyā-kare sādya mayaiva lokitā |</w:t>
      </w:r>
    </w:p>
    <w:p w:rsidR="00BF0EEF" w:rsidRPr="00B90B5E" w:rsidRDefault="00BF0EEF" w:rsidP="00E015F9">
      <w:pPr>
        <w:rPr>
          <w:lang w:val="fr-CA"/>
        </w:rPr>
      </w:pPr>
      <w:r w:rsidRPr="00B90B5E">
        <w:rPr>
          <w:lang w:val="fr-CA"/>
        </w:rPr>
        <w:t>ity ālapantī cala-dṛṣṭi-saṁjñayā</w:t>
      </w:r>
    </w:p>
    <w:p w:rsidR="00BF0EEF" w:rsidRPr="00B90B5E" w:rsidRDefault="00BF0EEF" w:rsidP="00E015F9">
      <w:pPr>
        <w:rPr>
          <w:lang w:val="fr-CA"/>
        </w:rPr>
      </w:pPr>
      <w:r w:rsidRPr="003347E5">
        <w:rPr>
          <w:lang w:val="fr-CA"/>
        </w:rPr>
        <w:t>sāsūcayat</w:t>
      </w:r>
      <w:r w:rsidRPr="00B90B5E">
        <w:rPr>
          <w:lang w:val="fr-CA"/>
        </w:rPr>
        <w:t xml:space="preserve"> taṁ prati rūpa-mañjarīm ||66||</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yāvad vihāya tulasīṁ </w:t>
      </w:r>
      <w:r w:rsidRPr="003347E5">
        <w:rPr>
          <w:lang w:val="fr-CA"/>
        </w:rPr>
        <w:t>madhusūdano’sau</w:t>
      </w:r>
    </w:p>
    <w:p w:rsidR="00BF0EEF" w:rsidRPr="00B90B5E" w:rsidRDefault="00BF0EEF" w:rsidP="00E015F9">
      <w:pPr>
        <w:rPr>
          <w:lang w:val="fr-CA"/>
        </w:rPr>
      </w:pPr>
      <w:r w:rsidRPr="00B90B5E">
        <w:rPr>
          <w:lang w:val="fr-CA"/>
        </w:rPr>
        <w:t>tāṁ mañjarīṁ vidita-veṇu-maranda-gandhām |</w:t>
      </w:r>
    </w:p>
    <w:p w:rsidR="00BF0EEF" w:rsidRPr="00B90B5E" w:rsidRDefault="00BF0EEF" w:rsidP="00E015F9">
      <w:pPr>
        <w:rPr>
          <w:lang w:val="fr-CA"/>
        </w:rPr>
      </w:pPr>
      <w:r w:rsidRPr="00B90B5E">
        <w:rPr>
          <w:lang w:val="fr-CA"/>
        </w:rPr>
        <w:t xml:space="preserve">āyāti tāvad iyam iṅgita-paṇḍitāśu </w:t>
      </w:r>
    </w:p>
    <w:p w:rsidR="00BF0EEF" w:rsidRPr="00B90B5E" w:rsidRDefault="00BF0EEF" w:rsidP="00E015F9">
      <w:pPr>
        <w:rPr>
          <w:lang w:val="fr-CA"/>
        </w:rPr>
      </w:pPr>
      <w:r w:rsidRPr="00B90B5E">
        <w:rPr>
          <w:lang w:val="fr-CA"/>
        </w:rPr>
        <w:t>vaṁśīṁ nidhāya lalitām anu sādhu tasthau ||67||</w:t>
      </w:r>
    </w:p>
    <w:p w:rsidR="00BF0EEF" w:rsidRPr="00B90B5E" w:rsidRDefault="00BF0EEF" w:rsidP="00E015F9">
      <w:pPr>
        <w:rPr>
          <w:lang w:val="fr-CA"/>
        </w:rPr>
      </w:pPr>
    </w:p>
    <w:p w:rsidR="00BF0EEF" w:rsidRPr="00B90B5E" w:rsidRDefault="00BF0EEF" w:rsidP="00E015F9">
      <w:pPr>
        <w:rPr>
          <w:lang w:val="fr-CA"/>
        </w:rPr>
      </w:pPr>
      <w:r w:rsidRPr="003347E5">
        <w:rPr>
          <w:lang w:val="fr-CA"/>
        </w:rPr>
        <w:t>kṛṣṇo’pi</w:t>
      </w:r>
      <w:r w:rsidRPr="00B90B5E">
        <w:rPr>
          <w:lang w:val="fr-CA"/>
        </w:rPr>
        <w:t xml:space="preserve"> tāṁ tūrṇam alakṣitāgatiḥ</w:t>
      </w:r>
    </w:p>
    <w:p w:rsidR="00BF0EEF" w:rsidRPr="00B90B5E" w:rsidRDefault="00BF0EEF" w:rsidP="00E015F9">
      <w:pPr>
        <w:rPr>
          <w:lang w:val="fr-CA"/>
        </w:rPr>
      </w:pPr>
      <w:r w:rsidRPr="00B90B5E">
        <w:rPr>
          <w:lang w:val="fr-CA"/>
        </w:rPr>
        <w:t>sva-bāhu-pāśena nibaddhya satvaraḥ |</w:t>
      </w:r>
    </w:p>
    <w:p w:rsidR="00BF0EEF" w:rsidRPr="00B90B5E" w:rsidRDefault="00BF0EEF" w:rsidP="00E015F9">
      <w:pPr>
        <w:rPr>
          <w:lang w:val="fr-CA"/>
        </w:rPr>
      </w:pPr>
      <w:r w:rsidRPr="00B90B5E">
        <w:rPr>
          <w:lang w:val="fr-CA"/>
        </w:rPr>
        <w:t>vaṁśīṁ vicinvan kuca-paṭṭikāntare</w:t>
      </w:r>
    </w:p>
    <w:p w:rsidR="00BF0EEF" w:rsidRPr="00B90B5E" w:rsidRDefault="00BF0EEF" w:rsidP="00E015F9">
      <w:pPr>
        <w:rPr>
          <w:lang w:val="fr-CA"/>
        </w:rPr>
      </w:pPr>
      <w:r w:rsidRPr="00B90B5E">
        <w:rPr>
          <w:lang w:val="fr-CA"/>
        </w:rPr>
        <w:t>tām āha sā taskari te kva gopitā ||68||</w:t>
      </w:r>
    </w:p>
    <w:p w:rsidR="00BF0EEF" w:rsidRPr="00B90B5E" w:rsidRDefault="00BF0EEF" w:rsidP="00E015F9">
      <w:pPr>
        <w:rPr>
          <w:lang w:val="fr-CA"/>
        </w:rPr>
      </w:pPr>
    </w:p>
    <w:p w:rsidR="00BF0EEF" w:rsidRPr="00B90B5E" w:rsidRDefault="00BF0EEF" w:rsidP="00E015F9">
      <w:pPr>
        <w:rPr>
          <w:lang w:val="fr-CA"/>
        </w:rPr>
      </w:pPr>
      <w:r w:rsidRPr="00B90B5E">
        <w:rPr>
          <w:lang w:val="fr-CA"/>
        </w:rPr>
        <w:t>sāpy abravīt taṁ vinivārayantī</w:t>
      </w:r>
    </w:p>
    <w:p w:rsidR="00BF0EEF" w:rsidRPr="00B90B5E" w:rsidRDefault="00BF0EEF" w:rsidP="00E015F9">
      <w:pPr>
        <w:rPr>
          <w:lang w:val="fr-CA"/>
        </w:rPr>
      </w:pPr>
      <w:r w:rsidRPr="00B90B5E">
        <w:rPr>
          <w:lang w:val="fr-CA"/>
        </w:rPr>
        <w:t>labdhaiva cauryāṁ mayi sādya vaṁśī |</w:t>
      </w:r>
    </w:p>
    <w:p w:rsidR="00BF0EEF" w:rsidRPr="00B90B5E" w:rsidRDefault="00BF0EEF" w:rsidP="00E015F9">
      <w:pPr>
        <w:rPr>
          <w:lang w:val="fr-CA"/>
        </w:rPr>
      </w:pPr>
      <w:r w:rsidRPr="00B90B5E">
        <w:rPr>
          <w:lang w:val="fr-CA"/>
        </w:rPr>
        <w:t>diṣṭyā bhavān pūrṇa-</w:t>
      </w:r>
      <w:r w:rsidRPr="003347E5">
        <w:rPr>
          <w:lang w:val="fr-CA"/>
        </w:rPr>
        <w:t>manoratho’bhūd</w:t>
      </w:r>
    </w:p>
    <w:p w:rsidR="00BF0EEF" w:rsidRPr="00B90B5E" w:rsidRDefault="00BF0EEF" w:rsidP="00E015F9">
      <w:pPr>
        <w:rPr>
          <w:lang w:val="fr-CA"/>
        </w:rPr>
      </w:pPr>
      <w:r w:rsidRPr="00B90B5E">
        <w:rPr>
          <w:lang w:val="fr-CA"/>
        </w:rPr>
        <w:t>gatvānayaivāhvaya gopa-nārīḥ ||69||</w:t>
      </w:r>
    </w:p>
    <w:p w:rsidR="00BF0EEF" w:rsidRPr="00B90B5E" w:rsidRDefault="00BF0EEF" w:rsidP="00E015F9">
      <w:pPr>
        <w:rPr>
          <w:lang w:val="fr-CA"/>
        </w:rPr>
      </w:pPr>
    </w:p>
    <w:p w:rsidR="00BF0EEF" w:rsidRPr="00B90B5E" w:rsidRDefault="00BF0EEF" w:rsidP="00E015F9">
      <w:pPr>
        <w:rPr>
          <w:lang w:val="fr-CA"/>
        </w:rPr>
      </w:pPr>
      <w:r w:rsidRPr="00B90B5E">
        <w:rPr>
          <w:lang w:val="fr-CA"/>
        </w:rPr>
        <w:t>nijābhimarśena parāṅganā-tateḥ</w:t>
      </w:r>
    </w:p>
    <w:p w:rsidR="00BF0EEF" w:rsidRPr="00B90B5E" w:rsidRDefault="00BF0EEF" w:rsidP="00E015F9">
      <w:pPr>
        <w:rPr>
          <w:lang w:val="fr-CA"/>
        </w:rPr>
      </w:pPr>
      <w:r w:rsidRPr="00B90B5E">
        <w:rPr>
          <w:lang w:val="fr-CA"/>
        </w:rPr>
        <w:t>satī-</w:t>
      </w:r>
      <w:r w:rsidRPr="003347E5">
        <w:rPr>
          <w:lang w:val="fr-CA"/>
        </w:rPr>
        <w:t>vrataṁ</w:t>
      </w:r>
      <w:r w:rsidRPr="00B90B5E">
        <w:rPr>
          <w:lang w:val="fr-CA"/>
        </w:rPr>
        <w:t xml:space="preserve"> dūṣayituṁ tvam utsukaḥ |</w:t>
      </w:r>
    </w:p>
    <w:p w:rsidR="00BF0EEF" w:rsidRPr="00B90B5E" w:rsidRDefault="00BF0EEF" w:rsidP="00E015F9">
      <w:pPr>
        <w:rPr>
          <w:lang w:val="fr-CA"/>
        </w:rPr>
      </w:pPr>
      <w:r w:rsidRPr="00B90B5E">
        <w:rPr>
          <w:lang w:val="fr-CA"/>
        </w:rPr>
        <w:t xml:space="preserve">svayaṁ vinihnutya </w:t>
      </w:r>
      <w:r w:rsidRPr="003347E5">
        <w:rPr>
          <w:lang w:val="fr-CA"/>
        </w:rPr>
        <w:t>kuto’pi</w:t>
      </w:r>
      <w:r w:rsidRPr="00B90B5E">
        <w:rPr>
          <w:lang w:val="fr-CA"/>
        </w:rPr>
        <w:t xml:space="preserve"> vaṁśikāṁ</w:t>
      </w:r>
    </w:p>
    <w:p w:rsidR="00BF0EEF" w:rsidRPr="00B90B5E" w:rsidRDefault="00BF0EEF" w:rsidP="00E015F9">
      <w:pPr>
        <w:rPr>
          <w:lang w:val="fr-CA"/>
        </w:rPr>
      </w:pPr>
      <w:r w:rsidRPr="00B90B5E">
        <w:rPr>
          <w:lang w:val="fr-CA"/>
        </w:rPr>
        <w:t>tan</w:t>
      </w:r>
      <w:r w:rsidRPr="003347E5">
        <w:rPr>
          <w:lang w:val="fr-CA"/>
        </w:rPr>
        <w:t>-</w:t>
      </w:r>
      <w:r w:rsidRPr="00B90B5E">
        <w:rPr>
          <w:lang w:val="fr-CA"/>
        </w:rPr>
        <w:t xml:space="preserve">mārgaṇa-vyājam </w:t>
      </w:r>
      <w:r w:rsidRPr="003347E5">
        <w:rPr>
          <w:lang w:val="fr-CA"/>
        </w:rPr>
        <w:t>upāśrito’dhunā</w:t>
      </w:r>
      <w:r w:rsidRPr="00B90B5E">
        <w:rPr>
          <w:lang w:val="fr-CA"/>
        </w:rPr>
        <w:t xml:space="preserve"> ||70||</w:t>
      </w:r>
    </w:p>
    <w:p w:rsidR="00BF0EEF" w:rsidRPr="00B90B5E" w:rsidRDefault="00BF0EEF" w:rsidP="00E015F9">
      <w:pPr>
        <w:rPr>
          <w:lang w:val="fr-CA"/>
        </w:rPr>
      </w:pPr>
    </w:p>
    <w:p w:rsidR="00BF0EEF" w:rsidRPr="00B90B5E" w:rsidRDefault="00BF0EEF" w:rsidP="00E015F9">
      <w:pPr>
        <w:rPr>
          <w:lang w:val="fr-CA"/>
        </w:rPr>
      </w:pPr>
      <w:r w:rsidRPr="00B90B5E">
        <w:rPr>
          <w:lang w:val="fr-CA"/>
        </w:rPr>
        <w:t>tato dṛśāsmai lalitāṁ pradarśya sā</w:t>
      </w:r>
    </w:p>
    <w:p w:rsidR="00BF0EEF" w:rsidRPr="00B90B5E" w:rsidRDefault="00BF0EEF" w:rsidP="00E015F9">
      <w:pPr>
        <w:rPr>
          <w:lang w:val="fr-CA"/>
        </w:rPr>
      </w:pPr>
      <w:r w:rsidRPr="00B90B5E">
        <w:rPr>
          <w:lang w:val="fr-CA"/>
        </w:rPr>
        <w:t>tad</w:t>
      </w:r>
      <w:r w:rsidRPr="003347E5">
        <w:rPr>
          <w:lang w:val="fr-CA"/>
        </w:rPr>
        <w:t>-</w:t>
      </w:r>
      <w:r w:rsidRPr="00B90B5E">
        <w:rPr>
          <w:lang w:val="fr-CA"/>
        </w:rPr>
        <w:t>bāhu-bandhāc chitilād vinirgatā |</w:t>
      </w:r>
    </w:p>
    <w:p w:rsidR="00BF0EEF" w:rsidRPr="00B90B5E" w:rsidRDefault="00BF0EEF" w:rsidP="00E015F9">
      <w:pPr>
        <w:rPr>
          <w:lang w:val="fr-CA"/>
        </w:rPr>
      </w:pPr>
      <w:r w:rsidRPr="003347E5">
        <w:rPr>
          <w:lang w:val="fr-CA"/>
        </w:rPr>
        <w:t>kṛṣṇo’pi</w:t>
      </w:r>
      <w:r w:rsidRPr="00B90B5E">
        <w:rPr>
          <w:lang w:val="fr-CA"/>
        </w:rPr>
        <w:t xml:space="preserve"> sa svāgati-śaṅkayā rahas tāṁ</w:t>
      </w:r>
      <w:r w:rsidRPr="003347E5">
        <w:rPr>
          <w:lang w:val="fr-CA"/>
        </w:rPr>
        <w:t xml:space="preserve"> </w:t>
      </w:r>
      <w:r w:rsidRPr="00B90B5E">
        <w:rPr>
          <w:lang w:val="fr-CA"/>
        </w:rPr>
        <w:t>kundavally-arpita-vaṁśikāṁ yayau ||71||</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upāgataṁ taṁ lalitāha kopanā </w:t>
      </w:r>
    </w:p>
    <w:p w:rsidR="00BF0EEF" w:rsidRPr="00B90B5E" w:rsidRDefault="00BF0EEF" w:rsidP="00E015F9">
      <w:pPr>
        <w:rPr>
          <w:lang w:val="fr-CA"/>
        </w:rPr>
      </w:pPr>
      <w:r w:rsidRPr="00B90B5E">
        <w:rPr>
          <w:lang w:val="fr-CA"/>
        </w:rPr>
        <w:t>huṁ dūratas tiṣṭha kim-artham āgataḥ |</w:t>
      </w:r>
    </w:p>
    <w:p w:rsidR="00BF0EEF" w:rsidRPr="00B90B5E" w:rsidRDefault="00BF0EEF" w:rsidP="00E015F9">
      <w:pPr>
        <w:rPr>
          <w:lang w:val="fr-CA"/>
        </w:rPr>
      </w:pPr>
      <w:r w:rsidRPr="00B90B5E">
        <w:rPr>
          <w:lang w:val="fr-CA"/>
        </w:rPr>
        <w:t>vaṁśī yadīyaṁ mayi naiva vidyate</w:t>
      </w:r>
    </w:p>
    <w:p w:rsidR="00BF0EEF" w:rsidRPr="00B90B5E" w:rsidRDefault="00BF0EEF" w:rsidP="00E015F9">
      <w:pPr>
        <w:rPr>
          <w:lang w:val="fr-CA"/>
        </w:rPr>
      </w:pPr>
      <w:r w:rsidRPr="00B90B5E">
        <w:rPr>
          <w:lang w:val="fr-CA"/>
        </w:rPr>
        <w:t>dhārṣṭyena cet tat-phalam āśv avāpsyasi ||72||</w:t>
      </w:r>
    </w:p>
    <w:p w:rsidR="00BF0EEF" w:rsidRPr="00B90B5E" w:rsidRDefault="00BF0EEF" w:rsidP="00E015F9">
      <w:pPr>
        <w:rPr>
          <w:lang w:val="fr-CA"/>
        </w:rPr>
      </w:pPr>
    </w:p>
    <w:p w:rsidR="00BF0EEF" w:rsidRPr="00B90B5E" w:rsidRDefault="00BF0EEF" w:rsidP="00E015F9">
      <w:pPr>
        <w:rPr>
          <w:lang w:val="fr-CA"/>
        </w:rPr>
      </w:pPr>
      <w:r w:rsidRPr="00B90B5E">
        <w:rPr>
          <w:lang w:val="fr-CA"/>
        </w:rPr>
        <w:t>cintāmaṇīnāṁ cayam antike sthitaṁ</w:t>
      </w:r>
    </w:p>
    <w:p w:rsidR="00BF0EEF" w:rsidRPr="00B90B5E" w:rsidRDefault="00BF0EEF" w:rsidP="00E015F9">
      <w:pPr>
        <w:rPr>
          <w:lang w:val="fr-CA"/>
        </w:rPr>
      </w:pPr>
      <w:r w:rsidRPr="00B90B5E">
        <w:rPr>
          <w:lang w:val="fr-CA"/>
        </w:rPr>
        <w:t>padāpi ye nābhimṛśanty avajñayā |</w:t>
      </w:r>
    </w:p>
    <w:p w:rsidR="00BF0EEF" w:rsidRPr="00B90B5E" w:rsidRDefault="00BF0EEF" w:rsidP="00E015F9">
      <w:pPr>
        <w:rPr>
          <w:lang w:val="fr-CA"/>
        </w:rPr>
      </w:pPr>
      <w:r w:rsidRPr="00B90B5E">
        <w:rPr>
          <w:lang w:val="fr-CA"/>
        </w:rPr>
        <w:t>rādhā-sakhībhis tava vaṁśa-nālikā</w:t>
      </w:r>
    </w:p>
    <w:p w:rsidR="00BF0EEF" w:rsidRPr="00B90B5E" w:rsidRDefault="00BF0EEF" w:rsidP="00E015F9">
      <w:pPr>
        <w:rPr>
          <w:lang w:val="fr-CA"/>
        </w:rPr>
      </w:pPr>
      <w:r w:rsidRPr="00B90B5E">
        <w:rPr>
          <w:lang w:val="fr-CA"/>
        </w:rPr>
        <w:t>kim-artham ābhir bata sā hṛtā śaṭha ||73||</w:t>
      </w:r>
    </w:p>
    <w:p w:rsidR="00BF0EEF" w:rsidRPr="00B90B5E" w:rsidRDefault="00BF0EEF" w:rsidP="00E015F9">
      <w:pPr>
        <w:rPr>
          <w:lang w:val="fr-CA"/>
        </w:rPr>
      </w:pPr>
    </w:p>
    <w:p w:rsidR="00BF0EEF" w:rsidRPr="00B90B5E" w:rsidRDefault="00BF0EEF" w:rsidP="00E015F9">
      <w:pPr>
        <w:rPr>
          <w:lang w:val="fr-CA"/>
        </w:rPr>
      </w:pPr>
      <w:r w:rsidRPr="00B90B5E">
        <w:rPr>
          <w:lang w:val="fr-CA"/>
        </w:rPr>
        <w:t>sa</w:t>
      </w:r>
      <w:r w:rsidRPr="003347E5">
        <w:rPr>
          <w:lang w:val="fr-CA"/>
        </w:rPr>
        <w:t>-</w:t>
      </w:r>
      <w:r w:rsidRPr="00B90B5E">
        <w:rPr>
          <w:lang w:val="fr-CA"/>
        </w:rPr>
        <w:t>cchidrayā nīrasayā kaṭhorayā</w:t>
      </w:r>
    </w:p>
    <w:p w:rsidR="00BF0EEF" w:rsidRPr="00B90B5E" w:rsidRDefault="00BF0EEF" w:rsidP="00E015F9">
      <w:pPr>
        <w:rPr>
          <w:lang w:val="fr-CA"/>
        </w:rPr>
      </w:pPr>
      <w:r w:rsidRPr="00B90B5E">
        <w:rPr>
          <w:lang w:val="fr-CA"/>
        </w:rPr>
        <w:t>yayāniśaṁ vyākulitaṁ jagat-trayam |</w:t>
      </w:r>
    </w:p>
    <w:p w:rsidR="00BF0EEF" w:rsidRPr="00B90B5E" w:rsidRDefault="00BF0EEF" w:rsidP="00E015F9">
      <w:pPr>
        <w:rPr>
          <w:lang w:val="fr-CA"/>
        </w:rPr>
      </w:pPr>
      <w:r w:rsidRPr="003347E5">
        <w:rPr>
          <w:lang w:val="fr-CA"/>
        </w:rPr>
        <w:t>sā</w:t>
      </w:r>
      <w:r w:rsidRPr="00B90B5E">
        <w:rPr>
          <w:lang w:val="fr-CA"/>
        </w:rPr>
        <w:t xml:space="preserve"> svāmino yan muralī</w:t>
      </w:r>
      <w:r w:rsidRPr="003347E5">
        <w:rPr>
          <w:lang w:val="fr-CA"/>
        </w:rPr>
        <w:t xml:space="preserve"> </w:t>
      </w:r>
      <w:r w:rsidRPr="00B90B5E">
        <w:rPr>
          <w:lang w:val="fr-CA"/>
        </w:rPr>
        <w:t xml:space="preserve">karād gatā </w:t>
      </w:r>
    </w:p>
    <w:p w:rsidR="00BF0EEF" w:rsidRPr="00B90B5E" w:rsidRDefault="00BF0EEF" w:rsidP="00E015F9">
      <w:pPr>
        <w:rPr>
          <w:lang w:val="fr-CA"/>
        </w:rPr>
      </w:pPr>
      <w:r w:rsidRPr="00B90B5E">
        <w:rPr>
          <w:lang w:val="fr-CA"/>
        </w:rPr>
        <w:t>vṛttaṁ bahūnāṁ tad idam sumaṅgalam ||74||</w:t>
      </w:r>
    </w:p>
    <w:p w:rsidR="00BF0EEF" w:rsidRPr="00B90B5E" w:rsidRDefault="00BF0EEF" w:rsidP="00E015F9">
      <w:pPr>
        <w:rPr>
          <w:lang w:val="fr-CA"/>
        </w:rPr>
      </w:pPr>
    </w:p>
    <w:p w:rsidR="00BF0EEF" w:rsidRPr="00B90B5E" w:rsidRDefault="00BF0EEF" w:rsidP="00E015F9">
      <w:pPr>
        <w:rPr>
          <w:lang w:val="fr-CA"/>
        </w:rPr>
      </w:pPr>
      <w:r w:rsidRPr="00B90B5E">
        <w:rPr>
          <w:lang w:val="fr-CA"/>
        </w:rPr>
        <w:t>sva-sthāna-sandānita-nīvi-kuntalāḥ</w:t>
      </w:r>
    </w:p>
    <w:p w:rsidR="00BF0EEF" w:rsidRPr="00B90B5E" w:rsidRDefault="00BF0EEF" w:rsidP="00E015F9">
      <w:pPr>
        <w:rPr>
          <w:lang w:val="fr-CA"/>
        </w:rPr>
      </w:pPr>
      <w:r w:rsidRPr="00B90B5E">
        <w:rPr>
          <w:lang w:val="fr-CA"/>
        </w:rPr>
        <w:t xml:space="preserve">kurvantu karmāṇi sukhaṁ </w:t>
      </w:r>
      <w:r w:rsidRPr="003347E5">
        <w:rPr>
          <w:lang w:val="fr-CA"/>
        </w:rPr>
        <w:t>gṛhe’balāḥ</w:t>
      </w:r>
      <w:r w:rsidRPr="00B90B5E">
        <w:rPr>
          <w:lang w:val="fr-CA"/>
        </w:rPr>
        <w:t xml:space="preserve"> |</w:t>
      </w:r>
    </w:p>
    <w:p w:rsidR="00BF0EEF" w:rsidRPr="00B90B5E" w:rsidRDefault="00BF0EEF" w:rsidP="00E015F9">
      <w:pPr>
        <w:rPr>
          <w:lang w:val="fr-CA"/>
        </w:rPr>
      </w:pPr>
      <w:r w:rsidRPr="00B90B5E">
        <w:rPr>
          <w:lang w:val="fr-CA"/>
        </w:rPr>
        <w:t xml:space="preserve">svairaṁ </w:t>
      </w:r>
      <w:r w:rsidRPr="003347E5">
        <w:rPr>
          <w:lang w:val="fr-CA"/>
        </w:rPr>
        <w:t>hariṇyo’pi</w:t>
      </w:r>
      <w:r w:rsidRPr="00B90B5E">
        <w:rPr>
          <w:lang w:val="fr-CA"/>
        </w:rPr>
        <w:t xml:space="preserve"> carantu sa-priyāḥ</w:t>
      </w:r>
    </w:p>
    <w:p w:rsidR="00BF0EEF" w:rsidRPr="00B90B5E" w:rsidRDefault="00BF0EEF" w:rsidP="00E015F9">
      <w:pPr>
        <w:rPr>
          <w:lang w:val="fr-CA"/>
        </w:rPr>
      </w:pPr>
      <w:r w:rsidRPr="00B90B5E">
        <w:rPr>
          <w:lang w:val="fr-CA"/>
        </w:rPr>
        <w:t>sarantu tūrṇaṁ saritaḥ sarit-patim ||75||</w:t>
      </w:r>
    </w:p>
    <w:p w:rsidR="00BF0EEF" w:rsidRPr="00B90B5E" w:rsidRDefault="00BF0EEF" w:rsidP="00E015F9">
      <w:pPr>
        <w:rPr>
          <w:lang w:val="fr-CA"/>
        </w:rPr>
      </w:pPr>
    </w:p>
    <w:p w:rsidR="00BF0EEF" w:rsidRPr="00B90B5E" w:rsidRDefault="00BF0EEF" w:rsidP="00E015F9">
      <w:pPr>
        <w:rPr>
          <w:lang w:val="fr-CA"/>
        </w:rPr>
      </w:pPr>
      <w:r w:rsidRPr="00B90B5E">
        <w:rPr>
          <w:lang w:val="fr-CA"/>
        </w:rPr>
        <w:t>śītārta-nagnāmbu-nimagna-kanyakā</w:t>
      </w:r>
      <w:r>
        <w:rPr>
          <w:lang w:val="fr-CA"/>
        </w:rPr>
        <w:t>-</w:t>
      </w:r>
    </w:p>
    <w:p w:rsidR="00BF0EEF" w:rsidRPr="00B90B5E" w:rsidRDefault="00BF0EEF" w:rsidP="00E015F9">
      <w:pPr>
        <w:rPr>
          <w:lang w:val="fr-CA"/>
        </w:rPr>
      </w:pPr>
      <w:r w:rsidRPr="00B90B5E">
        <w:rPr>
          <w:lang w:val="fr-CA"/>
        </w:rPr>
        <w:t>gaṇasya vāsāṁsi hṛtāni yat tvayā |</w:t>
      </w:r>
    </w:p>
    <w:p w:rsidR="00BF0EEF" w:rsidRPr="00B90B5E" w:rsidRDefault="00BF0EEF" w:rsidP="00E015F9">
      <w:pPr>
        <w:rPr>
          <w:lang w:val="fr-CA"/>
        </w:rPr>
      </w:pPr>
      <w:r w:rsidRPr="00B90B5E">
        <w:rPr>
          <w:lang w:val="fr-CA"/>
        </w:rPr>
        <w:t>tenācirāt te muralī</w:t>
      </w:r>
      <w:r>
        <w:rPr>
          <w:lang w:val="fr-CA"/>
        </w:rPr>
        <w:t xml:space="preserve"> </w:t>
      </w:r>
      <w:r w:rsidRPr="00B90B5E">
        <w:rPr>
          <w:lang w:val="fr-CA"/>
        </w:rPr>
        <w:t>karād gatā</w:t>
      </w:r>
    </w:p>
    <w:p w:rsidR="00BF0EEF" w:rsidRPr="00B90B5E" w:rsidRDefault="00BF0EEF" w:rsidP="00E015F9">
      <w:pPr>
        <w:rPr>
          <w:lang w:val="fr-CA"/>
        </w:rPr>
      </w:pPr>
      <w:r w:rsidRPr="00B90B5E">
        <w:rPr>
          <w:lang w:val="fr-CA"/>
        </w:rPr>
        <w:t>prāpnoti duḥkaṁ para-duḥkado hi yaḥ ||76||</w:t>
      </w:r>
    </w:p>
    <w:p w:rsidR="00BF0EEF" w:rsidRPr="00B90B5E" w:rsidRDefault="00BF0EEF" w:rsidP="00E015F9">
      <w:pPr>
        <w:rPr>
          <w:lang w:val="fr-CA"/>
        </w:rPr>
      </w:pPr>
    </w:p>
    <w:p w:rsidR="00BF0EEF" w:rsidRPr="00B90B5E" w:rsidRDefault="00BF0EEF" w:rsidP="00E015F9">
      <w:pPr>
        <w:rPr>
          <w:lang w:val="fr-CA"/>
        </w:rPr>
      </w:pPr>
      <w:r w:rsidRPr="00B90B5E">
        <w:rPr>
          <w:lang w:val="fr-CA"/>
        </w:rPr>
        <w:t>hasta-mātrāyatā śuṣkā sa-randhrā vaṁśa-kāṣṭhikā |</w:t>
      </w:r>
    </w:p>
    <w:p w:rsidR="00BF0EEF" w:rsidRPr="00B90B5E" w:rsidRDefault="00BF0EEF" w:rsidP="00E015F9">
      <w:pPr>
        <w:rPr>
          <w:lang w:val="fr-CA"/>
        </w:rPr>
      </w:pPr>
      <w:r w:rsidRPr="00B90B5E">
        <w:rPr>
          <w:lang w:val="fr-CA"/>
        </w:rPr>
        <w:t>hā hanta gokuleśasya sarvasvaṁ kena vā hṛtam ||77||</w:t>
      </w:r>
    </w:p>
    <w:p w:rsidR="00BF0EEF" w:rsidRPr="00B90B5E" w:rsidRDefault="00BF0EEF" w:rsidP="00E015F9">
      <w:pPr>
        <w:rPr>
          <w:lang w:val="fr-CA"/>
        </w:rPr>
      </w:pPr>
    </w:p>
    <w:p w:rsidR="00BF0EEF" w:rsidRPr="00B90B5E" w:rsidRDefault="00BF0EEF" w:rsidP="00E015F9">
      <w:pPr>
        <w:rPr>
          <w:lang w:val="fr-CA"/>
        </w:rPr>
      </w:pPr>
      <w:r w:rsidRPr="00B90B5E">
        <w:rPr>
          <w:lang w:val="fr-CA"/>
        </w:rPr>
        <w:t>vyājād viṣaṇṇam iva taṁ prasamīkṣya kṛṣṇaṁ</w:t>
      </w:r>
    </w:p>
    <w:p w:rsidR="00BF0EEF" w:rsidRPr="00B90B5E" w:rsidRDefault="00BF0EEF" w:rsidP="00E015F9">
      <w:pPr>
        <w:rPr>
          <w:lang w:val="fr-CA"/>
        </w:rPr>
      </w:pPr>
      <w:r w:rsidRPr="00B90B5E">
        <w:rPr>
          <w:lang w:val="fr-CA"/>
        </w:rPr>
        <w:t>sāvajña-hāsa-lalitā</w:t>
      </w:r>
      <w:r w:rsidRPr="003347E5">
        <w:rPr>
          <w:lang w:val="fr-CA"/>
        </w:rPr>
        <w:t>-</w:t>
      </w:r>
      <w:r w:rsidRPr="00B90B5E">
        <w:rPr>
          <w:lang w:val="fr-CA"/>
        </w:rPr>
        <w:t>vacanāvaruddham |</w:t>
      </w:r>
    </w:p>
    <w:p w:rsidR="00BF0EEF" w:rsidRPr="00B90B5E" w:rsidRDefault="00BF0EEF" w:rsidP="00E015F9">
      <w:pPr>
        <w:rPr>
          <w:lang w:val="fr-CA"/>
        </w:rPr>
      </w:pPr>
      <w:r w:rsidRPr="00B90B5E">
        <w:rPr>
          <w:lang w:val="fr-CA"/>
        </w:rPr>
        <w:t xml:space="preserve">śrī-rādhikām </w:t>
      </w:r>
      <w:r w:rsidRPr="003347E5">
        <w:rPr>
          <w:lang w:val="fr-CA"/>
        </w:rPr>
        <w:t>anu nidhāya raho’sya</w:t>
      </w:r>
      <w:r w:rsidRPr="00B90B5E">
        <w:rPr>
          <w:lang w:val="fr-CA"/>
        </w:rPr>
        <w:t xml:space="preserve"> vaṁśīṁ </w:t>
      </w:r>
    </w:p>
    <w:p w:rsidR="00BF0EEF" w:rsidRPr="00B90B5E" w:rsidRDefault="00BF0EEF" w:rsidP="00E015F9">
      <w:pPr>
        <w:rPr>
          <w:lang w:val="fr-CA"/>
        </w:rPr>
      </w:pPr>
      <w:r w:rsidRPr="00B90B5E">
        <w:rPr>
          <w:lang w:val="fr-CA"/>
        </w:rPr>
        <w:t>sākūtam abruvata kundalatābhyupetya ||78||</w:t>
      </w:r>
    </w:p>
    <w:p w:rsidR="00BF0EEF" w:rsidRPr="00B90B5E" w:rsidRDefault="00BF0EEF" w:rsidP="00E015F9">
      <w:pPr>
        <w:rPr>
          <w:lang w:val="fr-CA"/>
        </w:rPr>
      </w:pPr>
    </w:p>
    <w:p w:rsidR="00BF0EEF" w:rsidRPr="00B90B5E" w:rsidRDefault="00BF0EEF" w:rsidP="00E015F9">
      <w:pPr>
        <w:rPr>
          <w:lang w:val="fr-CA"/>
        </w:rPr>
      </w:pPr>
      <w:r w:rsidRPr="00B90B5E">
        <w:rPr>
          <w:lang w:val="fr-CA"/>
        </w:rPr>
        <w:t>sa</w:t>
      </w:r>
      <w:r w:rsidRPr="003347E5">
        <w:rPr>
          <w:lang w:val="fr-CA"/>
        </w:rPr>
        <w:t>-cchidraika-varāṭikārdham</w:t>
      </w:r>
      <w:r w:rsidRPr="00B90B5E">
        <w:rPr>
          <w:lang w:val="fr-CA"/>
        </w:rPr>
        <w:t xml:space="preserve"> api yan-mūlyaṁ na sā jarjarā</w:t>
      </w:r>
    </w:p>
    <w:p w:rsidR="00BF0EEF" w:rsidRPr="00B90B5E" w:rsidRDefault="00BF0EEF" w:rsidP="00E015F9">
      <w:pPr>
        <w:rPr>
          <w:lang w:val="fr-CA"/>
        </w:rPr>
      </w:pPr>
      <w:r w:rsidRPr="00B90B5E">
        <w:rPr>
          <w:lang w:val="fr-CA"/>
        </w:rPr>
        <w:t>yātā maskara-parvikā tava karād yātv astu te maṅgalam |</w:t>
      </w:r>
    </w:p>
    <w:p w:rsidR="00BF0EEF" w:rsidRPr="00B90B5E" w:rsidRDefault="00BF0EEF" w:rsidP="00E015F9">
      <w:pPr>
        <w:rPr>
          <w:lang w:val="fr-CA"/>
        </w:rPr>
      </w:pPr>
      <w:r w:rsidRPr="00B90B5E">
        <w:rPr>
          <w:lang w:val="fr-CA"/>
        </w:rPr>
        <w:t xml:space="preserve">kā vā hānir iyaṁ viṣīdasi kathaṁ </w:t>
      </w:r>
      <w:r w:rsidRPr="003347E5">
        <w:rPr>
          <w:lang w:val="fr-CA"/>
        </w:rPr>
        <w:t>putro’si</w:t>
      </w:r>
      <w:r w:rsidRPr="00B90B5E">
        <w:rPr>
          <w:lang w:val="fr-CA"/>
        </w:rPr>
        <w:t xml:space="preserve"> gopeśitus </w:t>
      </w:r>
    </w:p>
    <w:p w:rsidR="00BF0EEF" w:rsidRPr="00B90B5E" w:rsidRDefault="00BF0EEF" w:rsidP="00E015F9">
      <w:pPr>
        <w:rPr>
          <w:lang w:val="fr-CA"/>
        </w:rPr>
      </w:pPr>
      <w:r w:rsidRPr="00B90B5E">
        <w:rPr>
          <w:lang w:val="fr-CA"/>
        </w:rPr>
        <w:t xml:space="preserve">tvām etā vihasanti hanta muditāḥ śrutvā </w:t>
      </w:r>
      <w:r w:rsidRPr="003347E5">
        <w:rPr>
          <w:lang w:val="fr-CA"/>
        </w:rPr>
        <w:t>mriye’haṁ</w:t>
      </w:r>
      <w:r w:rsidRPr="00B90B5E">
        <w:rPr>
          <w:lang w:val="fr-CA"/>
        </w:rPr>
        <w:t xml:space="preserve"> hriyā ||79||</w:t>
      </w:r>
    </w:p>
    <w:p w:rsidR="00BF0EEF" w:rsidRPr="00B90B5E" w:rsidRDefault="00BF0EEF" w:rsidP="00E015F9">
      <w:pPr>
        <w:rPr>
          <w:lang w:val="fr-CA"/>
        </w:rPr>
      </w:pPr>
    </w:p>
    <w:p w:rsidR="00BF0EEF" w:rsidRPr="00B90B5E" w:rsidRDefault="00BF0EEF" w:rsidP="00E015F9">
      <w:pPr>
        <w:rPr>
          <w:lang w:val="fr-CA"/>
        </w:rPr>
      </w:pPr>
      <w:r w:rsidRPr="003347E5">
        <w:rPr>
          <w:lang w:val="fr-CA"/>
        </w:rPr>
        <w:t>so’py āha tāṁ kundalate’nabhijñā</w:t>
      </w:r>
    </w:p>
    <w:p w:rsidR="00BF0EEF" w:rsidRPr="00B90B5E" w:rsidRDefault="00BF0EEF" w:rsidP="00E015F9">
      <w:pPr>
        <w:rPr>
          <w:lang w:val="fr-CA"/>
        </w:rPr>
      </w:pPr>
      <w:r w:rsidRPr="00B90B5E">
        <w:rPr>
          <w:lang w:val="fr-CA"/>
        </w:rPr>
        <w:t>vaṁśī-guṇānāṁ yad idaṁ bravīṣi |</w:t>
      </w:r>
    </w:p>
    <w:p w:rsidR="00BF0EEF" w:rsidRPr="00B90B5E" w:rsidRDefault="00BF0EEF" w:rsidP="00E015F9">
      <w:pPr>
        <w:rPr>
          <w:lang w:val="fr-CA"/>
        </w:rPr>
      </w:pPr>
      <w:r w:rsidRPr="00B90B5E">
        <w:rPr>
          <w:lang w:val="fr-CA"/>
        </w:rPr>
        <w:t>citraṁ na tad yat sva-guṇaḥ prakāśyate</w:t>
      </w:r>
    </w:p>
    <w:p w:rsidR="00BF0EEF" w:rsidRPr="00B90B5E" w:rsidRDefault="00BF0EEF" w:rsidP="00E015F9">
      <w:pPr>
        <w:rPr>
          <w:lang w:val="fr-CA"/>
        </w:rPr>
      </w:pPr>
      <w:r w:rsidRPr="00B90B5E">
        <w:rPr>
          <w:lang w:val="fr-CA"/>
        </w:rPr>
        <w:t>yathānayāsu tvayi na kvacit tathā ||80||</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yā yā yadecchā mama </w:t>
      </w:r>
      <w:r w:rsidRPr="003347E5">
        <w:rPr>
          <w:lang w:val="fr-CA"/>
        </w:rPr>
        <w:t>jāyate’ntar</w:t>
      </w:r>
    </w:p>
    <w:p w:rsidR="00BF0EEF" w:rsidRPr="00B90B5E" w:rsidRDefault="00BF0EEF" w:rsidP="00E015F9">
      <w:pPr>
        <w:rPr>
          <w:lang w:val="fr-CA"/>
        </w:rPr>
      </w:pPr>
      <w:r w:rsidRPr="00B90B5E">
        <w:rPr>
          <w:lang w:val="fr-CA"/>
        </w:rPr>
        <w:t>mayāpy asādhyā kila helayāsau |</w:t>
      </w:r>
    </w:p>
    <w:p w:rsidR="00BF0EEF" w:rsidRPr="00B90B5E" w:rsidRDefault="00BF0EEF" w:rsidP="00E015F9">
      <w:pPr>
        <w:rPr>
          <w:lang w:val="fr-CA"/>
        </w:rPr>
      </w:pPr>
      <w:r w:rsidRPr="00B90B5E">
        <w:rPr>
          <w:lang w:val="fr-CA"/>
        </w:rPr>
        <w:t>tadaiva tāṁ tāṁ kurute susiddhāṁ</w:t>
      </w:r>
    </w:p>
    <w:p w:rsidR="00BF0EEF" w:rsidRPr="00B90B5E" w:rsidRDefault="00BF0EEF" w:rsidP="00E015F9">
      <w:pPr>
        <w:rPr>
          <w:lang w:val="fr-CA"/>
        </w:rPr>
      </w:pPr>
      <w:r w:rsidRPr="00B90B5E">
        <w:rPr>
          <w:lang w:val="fr-CA"/>
        </w:rPr>
        <w:t>nārāyaṇasyeva cid-ākhya-śaktiḥ ||81||</w:t>
      </w:r>
    </w:p>
    <w:p w:rsidR="00BF0EEF" w:rsidRPr="00B90B5E" w:rsidRDefault="00BF0EEF" w:rsidP="00E015F9">
      <w:pPr>
        <w:rPr>
          <w:lang w:val="fr-CA"/>
        </w:rPr>
      </w:pPr>
    </w:p>
    <w:p w:rsidR="00BF0EEF" w:rsidRPr="00B90B5E" w:rsidRDefault="00BF0EEF" w:rsidP="00E015F9">
      <w:pPr>
        <w:rPr>
          <w:lang w:val="fr-CA"/>
        </w:rPr>
      </w:pPr>
      <w:r w:rsidRPr="00B90B5E">
        <w:rPr>
          <w:lang w:val="fr-CA"/>
        </w:rPr>
        <w:t>sarva-śakti-yutā seyaṁ mama sarvārtha-sādhikā |</w:t>
      </w:r>
    </w:p>
    <w:p w:rsidR="00BF0EEF" w:rsidRPr="00B90B5E" w:rsidRDefault="00BF0EEF" w:rsidP="00E015F9">
      <w:pPr>
        <w:rPr>
          <w:lang w:val="fr-CA"/>
        </w:rPr>
      </w:pPr>
      <w:r w:rsidRPr="00B90B5E">
        <w:rPr>
          <w:lang w:val="fr-CA"/>
        </w:rPr>
        <w:t>alaukikīṁ śaktim asyā vidanti rādhikādayaḥ ||82||</w:t>
      </w:r>
    </w:p>
    <w:p w:rsidR="00BF0EEF" w:rsidRPr="00B90B5E" w:rsidRDefault="00BF0EEF" w:rsidP="00E015F9">
      <w:pPr>
        <w:rPr>
          <w:lang w:val="fr-CA"/>
        </w:rPr>
      </w:pPr>
      <w:r w:rsidRPr="00B90B5E">
        <w:rPr>
          <w:lang w:val="fr-CA"/>
        </w:rPr>
        <w:t>lalitāha kathaṁ vaṁśīṁ na vidmaḥ kuṭṭanī-nṛpām |</w:t>
      </w:r>
    </w:p>
    <w:p w:rsidR="00BF0EEF" w:rsidRPr="00B90B5E" w:rsidRDefault="00BF0EEF" w:rsidP="00E015F9">
      <w:pPr>
        <w:rPr>
          <w:lang w:val="fr-CA"/>
        </w:rPr>
      </w:pPr>
      <w:r w:rsidRPr="00B90B5E">
        <w:rPr>
          <w:lang w:val="fr-CA"/>
        </w:rPr>
        <w:t>imāṁ tan</w:t>
      </w:r>
      <w:r w:rsidRPr="003347E5">
        <w:rPr>
          <w:lang w:val="fr-CA"/>
        </w:rPr>
        <w:t>-</w:t>
      </w:r>
      <w:r w:rsidRPr="00B90B5E">
        <w:rPr>
          <w:lang w:val="fr-CA"/>
        </w:rPr>
        <w:t>nīti</w:t>
      </w:r>
      <w:r w:rsidRPr="003347E5">
        <w:rPr>
          <w:lang w:val="fr-CA"/>
        </w:rPr>
        <w:t>-</w:t>
      </w:r>
      <w:r w:rsidRPr="00B90B5E">
        <w:rPr>
          <w:lang w:val="fr-CA"/>
        </w:rPr>
        <w:t>kuśalāṁ ṣiḍgasya</w:t>
      </w:r>
      <w:r w:rsidRPr="003347E5">
        <w:rPr>
          <w:vertAlign w:val="superscript"/>
          <w:lang w:val="fr-CA"/>
        </w:rPr>
        <w:t>5</w:t>
      </w:r>
      <w:r w:rsidRPr="00B90B5E">
        <w:rPr>
          <w:lang w:val="fr-CA"/>
        </w:rPr>
        <w:t xml:space="preserve"> tava vallabhām ||83||</w:t>
      </w:r>
    </w:p>
    <w:p w:rsidR="00BF0EEF" w:rsidRPr="00B90B5E" w:rsidRDefault="00BF0EEF" w:rsidP="00E015F9">
      <w:pPr>
        <w:rPr>
          <w:lang w:val="fr-CA"/>
        </w:rPr>
      </w:pPr>
    </w:p>
    <w:p w:rsidR="00BF0EEF" w:rsidRPr="00B90B5E" w:rsidRDefault="00BF0EEF" w:rsidP="00E015F9">
      <w:pPr>
        <w:rPr>
          <w:lang w:val="fr-CA"/>
        </w:rPr>
      </w:pPr>
      <w:r w:rsidRPr="00B90B5E">
        <w:rPr>
          <w:lang w:val="fr-CA"/>
        </w:rPr>
        <w:t>sudhā-pārī-nārī-hṛdaya-kari-vārīyam aniśaṁ</w:t>
      </w:r>
    </w:p>
    <w:p w:rsidR="00BF0EEF" w:rsidRPr="00B90B5E" w:rsidRDefault="00BF0EEF" w:rsidP="00E015F9">
      <w:pPr>
        <w:rPr>
          <w:lang w:val="fr-CA"/>
        </w:rPr>
      </w:pPr>
      <w:r w:rsidRPr="00B90B5E">
        <w:rPr>
          <w:lang w:val="fr-CA"/>
        </w:rPr>
        <w:t>jagad-yoṣādoṣāmala-sukṛta-moṣātinipuṇā |</w:t>
      </w:r>
    </w:p>
    <w:p w:rsidR="00BF0EEF" w:rsidRPr="00B90B5E" w:rsidRDefault="00BF0EEF" w:rsidP="00E015F9">
      <w:pPr>
        <w:rPr>
          <w:lang w:val="fr-CA"/>
        </w:rPr>
      </w:pPr>
      <w:r w:rsidRPr="00B90B5E">
        <w:rPr>
          <w:lang w:val="fr-CA"/>
        </w:rPr>
        <w:t>ramā-gaurī-saurī-mukha-yuvati-caurī trijagati</w:t>
      </w:r>
    </w:p>
    <w:p w:rsidR="00BF0EEF" w:rsidRPr="00B90B5E" w:rsidRDefault="00BF0EEF" w:rsidP="00E015F9">
      <w:pPr>
        <w:rPr>
          <w:lang w:val="fr-CA"/>
        </w:rPr>
      </w:pPr>
      <w:r w:rsidRPr="00B90B5E">
        <w:rPr>
          <w:lang w:val="fr-CA"/>
        </w:rPr>
        <w:t xml:space="preserve">prasiddhā siddhā </w:t>
      </w:r>
      <w:r w:rsidRPr="003347E5">
        <w:rPr>
          <w:lang w:val="fr-CA"/>
        </w:rPr>
        <w:t>te’dbhuta</w:t>
      </w:r>
      <w:r w:rsidRPr="00B90B5E">
        <w:rPr>
          <w:lang w:val="fr-CA"/>
        </w:rPr>
        <w:t>-guṇa-samṛddhā muralikā ||84||</w:t>
      </w:r>
    </w:p>
    <w:p w:rsidR="00BF0EEF" w:rsidRPr="00B90B5E" w:rsidRDefault="00BF0EEF" w:rsidP="00E015F9">
      <w:pPr>
        <w:rPr>
          <w:lang w:val="fr-CA"/>
        </w:rPr>
      </w:pPr>
    </w:p>
    <w:p w:rsidR="00BF0EEF" w:rsidRPr="00B90B5E" w:rsidRDefault="00BF0EEF" w:rsidP="00E015F9">
      <w:pPr>
        <w:rPr>
          <w:lang w:val="fr-CA"/>
        </w:rPr>
      </w:pPr>
      <w:r w:rsidRPr="00B90B5E">
        <w:rPr>
          <w:lang w:val="fr-CA"/>
        </w:rPr>
        <w:t>avadad atha sa lalitā khalu caṇḍī</w:t>
      </w:r>
    </w:p>
    <w:p w:rsidR="00BF0EEF" w:rsidRPr="00B90B5E" w:rsidRDefault="00BF0EEF" w:rsidP="00E015F9">
      <w:pPr>
        <w:rPr>
          <w:lang w:val="fr-CA"/>
        </w:rPr>
      </w:pPr>
      <w:r w:rsidRPr="00B90B5E">
        <w:rPr>
          <w:lang w:val="fr-CA"/>
        </w:rPr>
        <w:t>kuṭila-vacana-dṛḍha-</w:t>
      </w:r>
      <w:r w:rsidRPr="003347E5">
        <w:rPr>
          <w:lang w:val="fr-CA"/>
        </w:rPr>
        <w:t>kaṇṭaka</w:t>
      </w:r>
      <w:r w:rsidRPr="00B90B5E">
        <w:rPr>
          <w:lang w:val="fr-CA"/>
        </w:rPr>
        <w:t>-durgā |</w:t>
      </w:r>
    </w:p>
    <w:p w:rsidR="00BF0EEF" w:rsidRPr="00B90B5E" w:rsidRDefault="00BF0EEF" w:rsidP="00E015F9">
      <w:pPr>
        <w:rPr>
          <w:lang w:val="fr-CA"/>
        </w:rPr>
      </w:pPr>
      <w:r w:rsidRPr="00B90B5E">
        <w:rPr>
          <w:lang w:val="fr-CA"/>
        </w:rPr>
        <w:t>apaharati ca muralīṁ mama śāṭhyād</w:t>
      </w:r>
    </w:p>
    <w:p w:rsidR="00BF0EEF" w:rsidRPr="00B90B5E" w:rsidRDefault="00BF0EEF" w:rsidP="00E015F9">
      <w:pPr>
        <w:rPr>
          <w:lang w:val="fr-CA"/>
        </w:rPr>
      </w:pPr>
      <w:r w:rsidRPr="00B90B5E">
        <w:rPr>
          <w:lang w:val="fr-CA"/>
        </w:rPr>
        <w:t>bata parivadati ca tām uta māṁ ca ||85||</w:t>
      </w:r>
    </w:p>
    <w:p w:rsidR="00BF0EEF" w:rsidRPr="00B90B5E" w:rsidRDefault="00BF0EEF" w:rsidP="00E015F9">
      <w:pPr>
        <w:rPr>
          <w:lang w:val="fr-CA"/>
        </w:rPr>
      </w:pPr>
    </w:p>
    <w:p w:rsidR="00BF0EEF" w:rsidRPr="00B90B5E" w:rsidRDefault="00BF0EEF" w:rsidP="00E015F9">
      <w:pPr>
        <w:rPr>
          <w:lang w:val="fr-CA"/>
        </w:rPr>
      </w:pPr>
      <w:r w:rsidRPr="00B90B5E">
        <w:rPr>
          <w:lang w:val="fr-CA"/>
        </w:rPr>
        <w:t>ity ābhāṣya harau tasyāḥ saṁvyānāntaṁ jighṛkṣati |</w:t>
      </w:r>
    </w:p>
    <w:p w:rsidR="00BF0EEF" w:rsidRPr="00B90B5E" w:rsidRDefault="00BF0EEF" w:rsidP="00E015F9">
      <w:pPr>
        <w:rPr>
          <w:lang w:val="fr-CA"/>
        </w:rPr>
      </w:pPr>
      <w:r w:rsidRPr="00B90B5E">
        <w:rPr>
          <w:lang w:val="fr-CA"/>
        </w:rPr>
        <w:t>sāpasṛtyābravīd bhugna-bhrū-lataṁ sa-smitānanam ||86||</w:t>
      </w:r>
    </w:p>
    <w:p w:rsidR="00BF0EEF" w:rsidRPr="00B90B5E" w:rsidRDefault="00BF0EEF" w:rsidP="00E015F9">
      <w:pPr>
        <w:rPr>
          <w:lang w:val="fr-CA"/>
        </w:rPr>
      </w:pPr>
    </w:p>
    <w:p w:rsidR="00BF0EEF" w:rsidRPr="00B90B5E" w:rsidRDefault="00BF0EEF" w:rsidP="00E015F9">
      <w:pPr>
        <w:rPr>
          <w:lang w:val="fr-CA"/>
        </w:rPr>
      </w:pPr>
      <w:r w:rsidRPr="00B90B5E">
        <w:rPr>
          <w:lang w:val="fr-CA"/>
        </w:rPr>
        <w:t>saivāsmi lalitā kṛṣṇa bahudhā kalitā tvayā |</w:t>
      </w:r>
    </w:p>
    <w:p w:rsidR="00BF0EEF" w:rsidRPr="00B90B5E" w:rsidRDefault="00BF0EEF" w:rsidP="00E015F9">
      <w:pPr>
        <w:rPr>
          <w:lang w:val="fr-CA"/>
        </w:rPr>
      </w:pPr>
      <w:r w:rsidRPr="00B90B5E">
        <w:rPr>
          <w:lang w:val="fr-CA"/>
        </w:rPr>
        <w:t>calitā valitālībhiḥ śaṭhatā phalitā na te ||87||</w:t>
      </w:r>
    </w:p>
    <w:p w:rsidR="00BF0EEF" w:rsidRPr="00B90B5E" w:rsidRDefault="00BF0EEF" w:rsidP="00E015F9">
      <w:pPr>
        <w:rPr>
          <w:lang w:val="fr-CA"/>
        </w:rPr>
      </w:pPr>
    </w:p>
    <w:p w:rsidR="00BF0EEF" w:rsidRPr="00B90B5E" w:rsidRDefault="00BF0EEF" w:rsidP="00E015F9">
      <w:pPr>
        <w:rPr>
          <w:lang w:val="fr-CA"/>
        </w:rPr>
      </w:pPr>
      <w:r w:rsidRPr="00B90B5E">
        <w:rPr>
          <w:lang w:val="fr-CA"/>
        </w:rPr>
        <w:t>ity udīrya lalitām apayāntīṁ</w:t>
      </w:r>
    </w:p>
    <w:p w:rsidR="00BF0EEF" w:rsidRPr="00B90B5E" w:rsidRDefault="00BF0EEF" w:rsidP="00E015F9">
      <w:pPr>
        <w:rPr>
          <w:lang w:val="fr-CA"/>
        </w:rPr>
      </w:pPr>
      <w:r w:rsidRPr="00B90B5E">
        <w:rPr>
          <w:lang w:val="fr-CA"/>
        </w:rPr>
        <w:t>tāṁ nigṛhya vasane sa jagāda |</w:t>
      </w:r>
    </w:p>
    <w:p w:rsidR="00BF0EEF" w:rsidRPr="00B90B5E" w:rsidRDefault="00BF0EEF" w:rsidP="00E015F9">
      <w:pPr>
        <w:rPr>
          <w:lang w:val="fr-CA"/>
        </w:rPr>
      </w:pPr>
      <w:r w:rsidRPr="00B90B5E">
        <w:rPr>
          <w:lang w:val="fr-CA"/>
        </w:rPr>
        <w:t>vaṁśikā-vitaraṇaṁ na vinā te</w:t>
      </w:r>
    </w:p>
    <w:p w:rsidR="00BF0EEF" w:rsidRPr="00B90B5E" w:rsidRDefault="00BF0EEF" w:rsidP="00E015F9">
      <w:pPr>
        <w:rPr>
          <w:lang w:val="fr-CA"/>
        </w:rPr>
      </w:pPr>
      <w:r w:rsidRPr="00B90B5E">
        <w:rPr>
          <w:lang w:val="fr-CA"/>
        </w:rPr>
        <w:t>yānam adya sulabhaṁ sva-gṛhāya ||88||</w:t>
      </w:r>
    </w:p>
    <w:p w:rsidR="00BF0EEF" w:rsidRPr="00B90B5E" w:rsidRDefault="00BF0EEF" w:rsidP="00E015F9">
      <w:pPr>
        <w:rPr>
          <w:lang w:val="fr-CA"/>
        </w:rPr>
      </w:pPr>
    </w:p>
    <w:p w:rsidR="00BF0EEF" w:rsidRPr="00B90B5E" w:rsidRDefault="00BF0EEF" w:rsidP="00E015F9">
      <w:pPr>
        <w:rPr>
          <w:lang w:val="fr-CA"/>
        </w:rPr>
      </w:pPr>
      <w:r w:rsidRPr="00B90B5E">
        <w:rPr>
          <w:lang w:val="fr-CA"/>
        </w:rPr>
        <w:t>tvayā cen na hṛtā vaṁśī kathaṁ bhītyā palāyyate |</w:t>
      </w:r>
    </w:p>
    <w:p w:rsidR="00BF0EEF" w:rsidRPr="00B90B5E" w:rsidRDefault="00BF0EEF" w:rsidP="00E015F9">
      <w:pPr>
        <w:rPr>
          <w:lang w:val="fr-CA"/>
        </w:rPr>
      </w:pPr>
      <w:r w:rsidRPr="00B90B5E">
        <w:rPr>
          <w:lang w:val="fr-CA"/>
        </w:rPr>
        <w:t xml:space="preserve">śodhayitvā </w:t>
      </w:r>
      <w:r w:rsidRPr="003347E5">
        <w:rPr>
          <w:lang w:val="fr-CA"/>
        </w:rPr>
        <w:t>nijāṅgāni</w:t>
      </w:r>
      <w:r w:rsidRPr="00B90B5E">
        <w:rPr>
          <w:lang w:val="fr-CA"/>
        </w:rPr>
        <w:t xml:space="preserve"> yatheṣṭaṁ gaccha tiṣṭha vā ||89||</w:t>
      </w:r>
    </w:p>
    <w:p w:rsidR="00BF0EEF" w:rsidRPr="00B90B5E" w:rsidRDefault="00BF0EEF" w:rsidP="00E015F9">
      <w:pPr>
        <w:rPr>
          <w:lang w:val="fr-CA"/>
        </w:rPr>
      </w:pPr>
      <w:r w:rsidRPr="00B90B5E">
        <w:rPr>
          <w:lang w:val="fr-CA"/>
        </w:rPr>
        <w:t>tataḥ sāṁśukam ākṛṣya vakra-dṛṣṭyāha vīkṣya tam |</w:t>
      </w:r>
    </w:p>
    <w:p w:rsidR="00BF0EEF" w:rsidRPr="00B90B5E" w:rsidRDefault="00BF0EEF" w:rsidP="00E015F9">
      <w:pPr>
        <w:rPr>
          <w:lang w:val="fr-CA"/>
        </w:rPr>
      </w:pPr>
      <w:r w:rsidRPr="00B90B5E">
        <w:rPr>
          <w:lang w:val="fr-CA"/>
        </w:rPr>
        <w:t>aṅgāni sva-prajāvatyāḥ kāma-matta vicāraya ||90||</w:t>
      </w:r>
    </w:p>
    <w:p w:rsidR="00BF0EEF" w:rsidRPr="00B90B5E" w:rsidRDefault="00BF0EEF" w:rsidP="00E015F9">
      <w:pPr>
        <w:rPr>
          <w:lang w:val="fr-CA"/>
        </w:rPr>
      </w:pPr>
    </w:p>
    <w:p w:rsidR="00BF0EEF" w:rsidRPr="00B90B5E" w:rsidRDefault="00BF0EEF" w:rsidP="00E015F9">
      <w:pPr>
        <w:rPr>
          <w:lang w:val="fr-CA"/>
        </w:rPr>
      </w:pPr>
      <w:r w:rsidRPr="00B90B5E">
        <w:rPr>
          <w:lang w:val="fr-CA"/>
        </w:rPr>
        <w:t>vaṁśy asmābhir naiva nītā na dṛṣṭā</w:t>
      </w:r>
    </w:p>
    <w:p w:rsidR="00BF0EEF" w:rsidRPr="00B90B5E" w:rsidRDefault="00BF0EEF" w:rsidP="00E015F9">
      <w:pPr>
        <w:rPr>
          <w:lang w:val="fr-CA"/>
        </w:rPr>
      </w:pPr>
      <w:r w:rsidRPr="00B90B5E">
        <w:rPr>
          <w:lang w:val="fr-CA"/>
        </w:rPr>
        <w:t>nojjhasy</w:t>
      </w:r>
      <w:r w:rsidRPr="003347E5">
        <w:rPr>
          <w:lang w:val="fr-CA"/>
        </w:rPr>
        <w:t xml:space="preserve"> </w:t>
      </w:r>
      <w:r w:rsidRPr="00B90B5E">
        <w:rPr>
          <w:lang w:val="fr-CA"/>
        </w:rPr>
        <w:t>augryāc cet tathāpi tvam asmān |</w:t>
      </w:r>
    </w:p>
    <w:p w:rsidR="00BF0EEF" w:rsidRPr="00B90B5E" w:rsidRDefault="00BF0EEF" w:rsidP="00E015F9">
      <w:pPr>
        <w:rPr>
          <w:lang w:val="fr-CA"/>
        </w:rPr>
      </w:pPr>
      <w:r w:rsidRPr="00B90B5E">
        <w:rPr>
          <w:lang w:val="fr-CA"/>
        </w:rPr>
        <w:t>dāsye mūlyaṁ kundavallī-pradiṣṭaṁ</w:t>
      </w:r>
    </w:p>
    <w:p w:rsidR="00BF0EEF" w:rsidRPr="00B90B5E" w:rsidRDefault="00BF0EEF" w:rsidP="00E015F9">
      <w:pPr>
        <w:rPr>
          <w:lang w:val="fr-CA"/>
        </w:rPr>
      </w:pPr>
      <w:r w:rsidRPr="00B90B5E">
        <w:rPr>
          <w:lang w:val="fr-CA"/>
        </w:rPr>
        <w:t xml:space="preserve">tac cen neṣṭaṁ tat-sadṛkṣāṁ </w:t>
      </w:r>
      <w:r w:rsidRPr="003347E5">
        <w:rPr>
          <w:lang w:val="fr-CA"/>
        </w:rPr>
        <w:t>tato’nyām</w:t>
      </w:r>
      <w:r w:rsidRPr="00B90B5E">
        <w:rPr>
          <w:lang w:val="fr-CA"/>
        </w:rPr>
        <w:t xml:space="preserve"> ||91||</w:t>
      </w:r>
    </w:p>
    <w:p w:rsidR="00BF0EEF" w:rsidRPr="00B90B5E" w:rsidRDefault="00BF0EEF" w:rsidP="00E015F9">
      <w:pPr>
        <w:rPr>
          <w:lang w:val="fr-CA"/>
        </w:rPr>
      </w:pPr>
    </w:p>
    <w:p w:rsidR="00BF0EEF" w:rsidRPr="00B90B5E" w:rsidRDefault="00BF0EEF" w:rsidP="00E015F9">
      <w:pPr>
        <w:rPr>
          <w:lang w:val="fr-CA"/>
        </w:rPr>
      </w:pPr>
      <w:r w:rsidRPr="00B90B5E">
        <w:rPr>
          <w:lang w:val="fr-CA"/>
        </w:rPr>
        <w:t>mallī-bhṛṅgyau śrī-pulindātmaje naḥ</w:t>
      </w:r>
    </w:p>
    <w:p w:rsidR="00BF0EEF" w:rsidRPr="00B90B5E" w:rsidRDefault="00BF0EEF" w:rsidP="00E015F9">
      <w:pPr>
        <w:rPr>
          <w:lang w:val="fr-CA"/>
        </w:rPr>
      </w:pPr>
      <w:r w:rsidRPr="00B90B5E">
        <w:rPr>
          <w:lang w:val="fr-CA"/>
        </w:rPr>
        <w:t>sakhyau śailendrālaye mad-girā te |</w:t>
      </w:r>
    </w:p>
    <w:p w:rsidR="00BF0EEF" w:rsidRPr="00B90B5E" w:rsidRDefault="00BF0EEF" w:rsidP="00E015F9">
      <w:pPr>
        <w:rPr>
          <w:lang w:val="fr-CA"/>
        </w:rPr>
      </w:pPr>
      <w:r w:rsidRPr="00B90B5E">
        <w:rPr>
          <w:lang w:val="fr-CA"/>
        </w:rPr>
        <w:t xml:space="preserve">dāsyete </w:t>
      </w:r>
      <w:r w:rsidRPr="003347E5">
        <w:rPr>
          <w:lang w:val="fr-CA"/>
        </w:rPr>
        <w:t>te’</w:t>
      </w:r>
      <w:r w:rsidRPr="00B90B5E">
        <w:rPr>
          <w:lang w:val="fr-CA"/>
        </w:rPr>
        <w:t>jarjarāṁ chidra-muktām</w:t>
      </w:r>
      <w:r>
        <w:rPr>
          <w:rStyle w:val="FootnoteReference"/>
          <w:rFonts w:cs="Balaram"/>
        </w:rPr>
        <w:footnoteReference w:id="14"/>
      </w:r>
    </w:p>
    <w:p w:rsidR="00BF0EEF" w:rsidRPr="00B90B5E" w:rsidRDefault="00BF0EEF" w:rsidP="00E015F9">
      <w:pPr>
        <w:rPr>
          <w:lang w:val="fr-CA"/>
        </w:rPr>
      </w:pPr>
      <w:r w:rsidRPr="00B90B5E">
        <w:rPr>
          <w:lang w:val="fr-CA"/>
        </w:rPr>
        <w:t>ānīyaikāṁ parvikāṁ kīcakasya ||92||</w:t>
      </w:r>
    </w:p>
    <w:p w:rsidR="00BF0EEF" w:rsidRPr="00B90B5E" w:rsidRDefault="00BF0EEF" w:rsidP="00E015F9">
      <w:pPr>
        <w:rPr>
          <w:lang w:val="fr-CA"/>
        </w:rPr>
      </w:pPr>
    </w:p>
    <w:p w:rsidR="00BF0EEF" w:rsidRPr="00B90B5E" w:rsidRDefault="00BF0EEF" w:rsidP="00E015F9">
      <w:pPr>
        <w:rPr>
          <w:lang w:val="fr-CA"/>
        </w:rPr>
      </w:pPr>
      <w:r w:rsidRPr="00B90B5E">
        <w:rPr>
          <w:lang w:val="fr-CA"/>
        </w:rPr>
        <w:t>pulindānāṁ kanyā mayi parama-dhanyā rati-yuṣas</w:t>
      </w:r>
    </w:p>
    <w:p w:rsidR="00BF0EEF" w:rsidRPr="00B90B5E" w:rsidRDefault="00BF0EEF" w:rsidP="00E015F9">
      <w:pPr>
        <w:rPr>
          <w:lang w:val="fr-CA"/>
        </w:rPr>
      </w:pPr>
      <w:r w:rsidRPr="00B90B5E">
        <w:rPr>
          <w:lang w:val="fr-CA"/>
        </w:rPr>
        <w:t>tṛṇāptāsmat-pādāmbuja-ghusṛṇa-lepa-kṣata-rujaḥ |</w:t>
      </w:r>
    </w:p>
    <w:p w:rsidR="00BF0EEF" w:rsidRPr="00B90B5E" w:rsidRDefault="00BF0EEF" w:rsidP="00E015F9">
      <w:pPr>
        <w:rPr>
          <w:lang w:val="fr-CA"/>
        </w:rPr>
      </w:pPr>
      <w:r w:rsidRPr="00B90B5E">
        <w:rPr>
          <w:lang w:val="fr-CA"/>
        </w:rPr>
        <w:t>girer gunjā-dhātūn bhṛśam upaharanti sva-sahitān</w:t>
      </w:r>
    </w:p>
    <w:p w:rsidR="00BF0EEF" w:rsidRPr="00B90B5E" w:rsidRDefault="00BF0EEF" w:rsidP="00E015F9">
      <w:pPr>
        <w:rPr>
          <w:lang w:val="fr-CA"/>
        </w:rPr>
      </w:pPr>
      <w:r w:rsidRPr="00B90B5E">
        <w:rPr>
          <w:lang w:val="fr-CA"/>
        </w:rPr>
        <w:t>madīyās tā dāsyaḥ katham u tava sakhyaḥ samabhavan ||93||</w:t>
      </w:r>
    </w:p>
    <w:p w:rsidR="00BF0EEF" w:rsidRPr="00B90B5E" w:rsidRDefault="00BF0EEF" w:rsidP="00E015F9">
      <w:pPr>
        <w:rPr>
          <w:lang w:val="fr-CA"/>
        </w:rPr>
      </w:pPr>
    </w:p>
    <w:p w:rsidR="00BF0EEF" w:rsidRPr="00B90B5E" w:rsidRDefault="00BF0EEF" w:rsidP="00E015F9">
      <w:pPr>
        <w:rPr>
          <w:lang w:val="fr-CA"/>
        </w:rPr>
      </w:pPr>
      <w:r w:rsidRPr="00B90B5E">
        <w:rPr>
          <w:lang w:val="fr-CA"/>
        </w:rPr>
        <w:t>vaṁśīṁ harasi me mām apy avajānāsi yat tataḥ |</w:t>
      </w:r>
    </w:p>
    <w:p w:rsidR="00BF0EEF" w:rsidRPr="00B90B5E" w:rsidRDefault="00BF0EEF" w:rsidP="00E015F9">
      <w:pPr>
        <w:rPr>
          <w:lang w:val="fr-CA"/>
        </w:rPr>
      </w:pPr>
      <w:r w:rsidRPr="00B90B5E">
        <w:rPr>
          <w:lang w:val="fr-CA"/>
        </w:rPr>
        <w:t xml:space="preserve">nibadhya daṇḍayāmi </w:t>
      </w:r>
      <w:r w:rsidRPr="003347E5">
        <w:rPr>
          <w:lang w:val="fr-CA"/>
        </w:rPr>
        <w:t>tvāṁ ko’sau</w:t>
      </w:r>
      <w:r w:rsidRPr="00B90B5E">
        <w:rPr>
          <w:lang w:val="fr-CA"/>
        </w:rPr>
        <w:t xml:space="preserve"> rakṣati rakṣatu ||94||</w:t>
      </w:r>
    </w:p>
    <w:p w:rsidR="00BF0EEF" w:rsidRPr="00B90B5E" w:rsidRDefault="00BF0EEF" w:rsidP="00E015F9">
      <w:pPr>
        <w:rPr>
          <w:lang w:val="fr-CA"/>
        </w:rPr>
      </w:pPr>
      <w:r w:rsidRPr="00B90B5E">
        <w:rPr>
          <w:lang w:val="fr-CA"/>
        </w:rPr>
        <w:t>lalitāṁ pṛṣṭhataḥ kṛtvā viśākhā tat-puraḥ-sthitā |</w:t>
      </w:r>
    </w:p>
    <w:p w:rsidR="00BF0EEF" w:rsidRPr="00B90B5E" w:rsidRDefault="00BF0EEF" w:rsidP="00E015F9">
      <w:pPr>
        <w:rPr>
          <w:lang w:val="fr-CA"/>
        </w:rPr>
      </w:pPr>
      <w:r w:rsidRPr="00B90B5E">
        <w:rPr>
          <w:lang w:val="fr-CA"/>
        </w:rPr>
        <w:t>nīcair upadiśantīva sa-smitaṁ sā tam abravīt ||95||</w:t>
      </w:r>
    </w:p>
    <w:p w:rsidR="00BF0EEF" w:rsidRPr="00B90B5E" w:rsidRDefault="00BF0EEF" w:rsidP="00E015F9">
      <w:pPr>
        <w:rPr>
          <w:lang w:val="fr-CA"/>
        </w:rPr>
      </w:pPr>
      <w:r w:rsidRPr="00B90B5E">
        <w:rPr>
          <w:lang w:val="fr-CA"/>
        </w:rPr>
        <w:t>pragatārthānām artho naṣṭoddeśaka-sahāyato labhyaḥ |</w:t>
      </w:r>
    </w:p>
    <w:p w:rsidR="00BF0EEF" w:rsidRPr="00B90B5E" w:rsidRDefault="00BF0EEF" w:rsidP="00E015F9">
      <w:pPr>
        <w:rPr>
          <w:lang w:val="fr-CA"/>
        </w:rPr>
      </w:pPr>
      <w:r w:rsidRPr="00B90B5E">
        <w:rPr>
          <w:lang w:val="fr-CA"/>
        </w:rPr>
        <w:t>yuktyā mārgaya tat</w:t>
      </w:r>
      <w:r>
        <w:rPr>
          <w:lang w:val="fr-CA"/>
        </w:rPr>
        <w:t xml:space="preserve"> </w:t>
      </w:r>
      <w:r w:rsidRPr="00B90B5E">
        <w:rPr>
          <w:lang w:val="fr-CA"/>
        </w:rPr>
        <w:t>tvaṁ na</w:t>
      </w:r>
      <w:r>
        <w:rPr>
          <w:lang w:val="fr-CA"/>
        </w:rPr>
        <w:t xml:space="preserve"> </w:t>
      </w:r>
      <w:r w:rsidRPr="00B90B5E">
        <w:rPr>
          <w:lang w:val="fr-CA"/>
        </w:rPr>
        <w:t>hy augryeṇa kriyā-siddhiḥ ||96||</w:t>
      </w:r>
    </w:p>
    <w:p w:rsidR="00BF0EEF" w:rsidRPr="00B90B5E" w:rsidRDefault="00BF0EEF" w:rsidP="00E015F9">
      <w:pPr>
        <w:rPr>
          <w:lang w:val="fr-CA"/>
        </w:rPr>
      </w:pPr>
      <w:r w:rsidRPr="00B90B5E">
        <w:rPr>
          <w:lang w:val="fr-CA"/>
        </w:rPr>
        <w:t>avadac campakavallī naṣṭoddeśy</w:t>
      </w:r>
      <w:r w:rsidRPr="003347E5">
        <w:rPr>
          <w:lang w:val="fr-CA"/>
        </w:rPr>
        <w:t xml:space="preserve"> </w:t>
      </w:r>
      <w:r w:rsidRPr="00B90B5E">
        <w:rPr>
          <w:lang w:val="fr-CA"/>
        </w:rPr>
        <w:t>artha-lolupa</w:t>
      </w:r>
      <w:r>
        <w:rPr>
          <w:lang w:val="fr-CA"/>
        </w:rPr>
        <w:t xml:space="preserve">ḥ </w:t>
      </w:r>
      <w:r w:rsidRPr="00B90B5E">
        <w:rPr>
          <w:lang w:val="fr-CA"/>
        </w:rPr>
        <w:t>sutarām |</w:t>
      </w:r>
    </w:p>
    <w:p w:rsidR="00BF0EEF" w:rsidRPr="00B90B5E" w:rsidRDefault="00BF0EEF" w:rsidP="00E015F9">
      <w:pPr>
        <w:rPr>
          <w:lang w:val="fr-CA"/>
        </w:rPr>
      </w:pPr>
      <w:r w:rsidRPr="00B90B5E">
        <w:rPr>
          <w:lang w:val="fr-CA"/>
        </w:rPr>
        <w:t>vaṁśaika-parvikāyai bahu-dhana-hāniḥ katham amunā kriyatām ||97||</w:t>
      </w:r>
    </w:p>
    <w:p w:rsidR="00BF0EEF" w:rsidRPr="00B90B5E" w:rsidRDefault="00BF0EEF" w:rsidP="00E015F9">
      <w:pPr>
        <w:rPr>
          <w:lang w:val="fr-CA"/>
        </w:rPr>
      </w:pPr>
    </w:p>
    <w:p w:rsidR="00BF0EEF" w:rsidRPr="00B90B5E" w:rsidRDefault="00BF0EEF" w:rsidP="00E015F9">
      <w:pPr>
        <w:rPr>
          <w:lang w:val="fr-CA"/>
        </w:rPr>
      </w:pPr>
      <w:r w:rsidRPr="00B90B5E">
        <w:rPr>
          <w:lang w:val="fr-CA"/>
        </w:rPr>
        <w:t>tuṅgavidyāha mugdhe tvaṁ marmajñā nāsi tac chṛṇu |</w:t>
      </w:r>
    </w:p>
    <w:p w:rsidR="00BF0EEF" w:rsidRPr="00B90B5E" w:rsidRDefault="00BF0EEF" w:rsidP="00E015F9">
      <w:pPr>
        <w:rPr>
          <w:lang w:val="fr-CA"/>
        </w:rPr>
      </w:pPr>
      <w:r w:rsidRPr="00B90B5E">
        <w:rPr>
          <w:lang w:val="fr-CA"/>
        </w:rPr>
        <w:t>vaṁśy eva yasya sarvasvaṁ kiṁ na dadyāt na tat-kṛte ||98||</w:t>
      </w:r>
    </w:p>
    <w:p w:rsidR="00BF0EEF" w:rsidRPr="00B90B5E" w:rsidRDefault="00BF0EEF" w:rsidP="00E015F9">
      <w:pPr>
        <w:rPr>
          <w:lang w:val="fr-CA"/>
        </w:rPr>
      </w:pPr>
    </w:p>
    <w:p w:rsidR="00BF0EEF" w:rsidRPr="00B90B5E" w:rsidRDefault="00BF0EEF" w:rsidP="00E015F9">
      <w:pPr>
        <w:rPr>
          <w:lang w:val="fr-CA"/>
        </w:rPr>
      </w:pPr>
      <w:r w:rsidRPr="00B90B5E">
        <w:rPr>
          <w:lang w:val="fr-CA"/>
        </w:rPr>
        <w:t>caure naṣṭoddeśakasya prasādāt</w:t>
      </w:r>
    </w:p>
    <w:p w:rsidR="00BF0EEF" w:rsidRPr="00B90B5E" w:rsidRDefault="00BF0EEF" w:rsidP="00E015F9">
      <w:pPr>
        <w:rPr>
          <w:lang w:val="fr-CA"/>
        </w:rPr>
      </w:pPr>
      <w:r w:rsidRPr="00B90B5E">
        <w:rPr>
          <w:lang w:val="fr-CA"/>
        </w:rPr>
        <w:t>labdhe grāhyaṁ vittam ātmīyam ādau |</w:t>
      </w:r>
    </w:p>
    <w:p w:rsidR="00BF0EEF" w:rsidRPr="00B90B5E" w:rsidRDefault="00BF0EEF" w:rsidP="00E015F9">
      <w:pPr>
        <w:rPr>
          <w:lang w:val="fr-CA"/>
        </w:rPr>
      </w:pPr>
      <w:r w:rsidRPr="00B90B5E">
        <w:rPr>
          <w:lang w:val="fr-CA"/>
        </w:rPr>
        <w:t xml:space="preserve">paścān </w:t>
      </w:r>
      <w:r w:rsidRPr="003347E5">
        <w:rPr>
          <w:lang w:val="fr-CA"/>
        </w:rPr>
        <w:t>naṣṭoddeśine’pi</w:t>
      </w:r>
      <w:r w:rsidRPr="00B90B5E">
        <w:rPr>
          <w:lang w:val="fr-CA"/>
        </w:rPr>
        <w:t xml:space="preserve"> pradātuṁ</w:t>
      </w:r>
    </w:p>
    <w:p w:rsidR="00BF0EEF" w:rsidRPr="00B90B5E" w:rsidRDefault="00BF0EEF" w:rsidP="00E015F9">
      <w:pPr>
        <w:rPr>
          <w:lang w:val="fr-CA"/>
        </w:rPr>
      </w:pPr>
      <w:r w:rsidRPr="00B90B5E">
        <w:rPr>
          <w:lang w:val="fr-CA"/>
        </w:rPr>
        <w:t>daṇḍyād asmād bhūri kṛtveti nītiḥ ||99||</w:t>
      </w:r>
    </w:p>
    <w:p w:rsidR="00BF0EEF" w:rsidRPr="00B90B5E" w:rsidRDefault="00BF0EEF" w:rsidP="00E015F9">
      <w:pPr>
        <w:rPr>
          <w:lang w:val="fr-CA"/>
        </w:rPr>
      </w:pPr>
    </w:p>
    <w:p w:rsidR="00BF0EEF" w:rsidRPr="00B90B5E" w:rsidRDefault="00BF0EEF" w:rsidP="00E015F9">
      <w:pPr>
        <w:rPr>
          <w:lang w:val="fr-CA"/>
        </w:rPr>
      </w:pPr>
      <w:r w:rsidRPr="00B90B5E">
        <w:rPr>
          <w:lang w:val="fr-CA"/>
        </w:rPr>
        <w:t>viśākhāha vada svāmin yan</w:t>
      </w:r>
      <w:r w:rsidRPr="003347E5">
        <w:rPr>
          <w:lang w:val="fr-CA"/>
        </w:rPr>
        <w:t xml:space="preserve"> </w:t>
      </w:r>
      <w:r w:rsidRPr="00B90B5E">
        <w:rPr>
          <w:lang w:val="fr-CA"/>
        </w:rPr>
        <w:t>naṣṭoddeśine tvayā |</w:t>
      </w:r>
    </w:p>
    <w:p w:rsidR="00BF0EEF" w:rsidRPr="00B90B5E" w:rsidRDefault="00BF0EEF" w:rsidP="00E015F9">
      <w:pPr>
        <w:rPr>
          <w:lang w:val="fr-CA"/>
        </w:rPr>
      </w:pPr>
      <w:r w:rsidRPr="00B90B5E">
        <w:rPr>
          <w:lang w:val="fr-CA"/>
        </w:rPr>
        <w:t>deyaś caure tu yo daṇḍas taj jñātvākhyāmi te hitam ||100||</w:t>
      </w:r>
    </w:p>
    <w:p w:rsidR="00BF0EEF" w:rsidRPr="00B90B5E" w:rsidRDefault="00BF0EEF" w:rsidP="00E015F9">
      <w:pPr>
        <w:rPr>
          <w:lang w:val="fr-CA"/>
        </w:rPr>
      </w:pPr>
    </w:p>
    <w:p w:rsidR="00BF0EEF" w:rsidRPr="003347E5" w:rsidRDefault="00BF0EEF" w:rsidP="00860A2D">
      <w:pPr>
        <w:rPr>
          <w:lang w:val="fr-CA"/>
        </w:rPr>
      </w:pPr>
      <w:r w:rsidRPr="00B90B5E">
        <w:rPr>
          <w:lang w:val="fr-CA"/>
        </w:rPr>
        <w:t xml:space="preserve">aṅga-sraṅ-maṇi-māle </w:t>
      </w:r>
    </w:p>
    <w:p w:rsidR="00BF0EEF" w:rsidRPr="00B90B5E" w:rsidRDefault="00BF0EEF" w:rsidP="00E015F9">
      <w:pPr>
        <w:rPr>
          <w:lang w:val="fr-CA"/>
        </w:rPr>
      </w:pPr>
      <w:r w:rsidRPr="00B90B5E">
        <w:rPr>
          <w:lang w:val="fr-CA"/>
        </w:rPr>
        <w:t>karamarda-phalaṁ ca cumbakaṁ ratnam |</w:t>
      </w:r>
    </w:p>
    <w:p w:rsidR="00BF0EEF" w:rsidRPr="003347E5" w:rsidRDefault="00BF0EEF" w:rsidP="00860A2D">
      <w:pPr>
        <w:rPr>
          <w:lang w:val="fr-CA"/>
        </w:rPr>
      </w:pPr>
      <w:r w:rsidRPr="00B90B5E">
        <w:rPr>
          <w:lang w:val="fr-CA"/>
        </w:rPr>
        <w:t xml:space="preserve">param api dāsyāmy asmai </w:t>
      </w:r>
    </w:p>
    <w:p w:rsidR="00BF0EEF" w:rsidRPr="00B90B5E" w:rsidRDefault="00BF0EEF" w:rsidP="00E015F9">
      <w:pPr>
        <w:rPr>
          <w:lang w:val="fr-CA"/>
        </w:rPr>
      </w:pPr>
      <w:r w:rsidRPr="00B90B5E">
        <w:rPr>
          <w:lang w:val="fr-CA"/>
        </w:rPr>
        <w:t>yo me vaṁśīṁ samuddiśati ||101||</w:t>
      </w:r>
    </w:p>
    <w:p w:rsidR="00BF0EEF" w:rsidRPr="00B90B5E" w:rsidRDefault="00BF0EEF" w:rsidP="00E015F9">
      <w:pPr>
        <w:rPr>
          <w:lang w:val="fr-CA"/>
        </w:rPr>
      </w:pPr>
    </w:p>
    <w:p w:rsidR="00BF0EEF" w:rsidRPr="00B90B5E" w:rsidRDefault="00BF0EEF" w:rsidP="00E015F9">
      <w:pPr>
        <w:rPr>
          <w:lang w:val="fr-CA"/>
        </w:rPr>
      </w:pPr>
      <w:r w:rsidRPr="00B90B5E">
        <w:rPr>
          <w:lang w:val="fr-CA"/>
        </w:rPr>
        <w:t>hartur harāmy ambara-ratna-bhūṣaṇe</w:t>
      </w:r>
    </w:p>
    <w:p w:rsidR="00BF0EEF" w:rsidRPr="00B90B5E" w:rsidRDefault="00BF0EEF" w:rsidP="00E015F9">
      <w:pPr>
        <w:rPr>
          <w:lang w:val="fr-CA"/>
        </w:rPr>
      </w:pPr>
      <w:r w:rsidRPr="00B90B5E">
        <w:rPr>
          <w:lang w:val="fr-CA"/>
        </w:rPr>
        <w:t>tāruṇya-ratnaṁ ca ghaṭa-dvaye sthitam |</w:t>
      </w:r>
    </w:p>
    <w:p w:rsidR="00BF0EEF" w:rsidRPr="00B90B5E" w:rsidRDefault="00BF0EEF" w:rsidP="00E015F9">
      <w:pPr>
        <w:rPr>
          <w:lang w:val="fr-CA"/>
        </w:rPr>
      </w:pPr>
      <w:r w:rsidRPr="00B90B5E">
        <w:rPr>
          <w:lang w:val="fr-CA"/>
        </w:rPr>
        <w:t>doḥ-pāśa-bandhaṁ smara</w:t>
      </w:r>
      <w:r w:rsidRPr="003347E5">
        <w:rPr>
          <w:lang w:val="fr-CA"/>
        </w:rPr>
        <w:t>-</w:t>
      </w:r>
      <w:r w:rsidRPr="00B90B5E">
        <w:rPr>
          <w:lang w:val="fr-CA"/>
        </w:rPr>
        <w:t>daṇḍanāya taṁ</w:t>
      </w:r>
    </w:p>
    <w:p w:rsidR="00BF0EEF" w:rsidRPr="00B90B5E" w:rsidRDefault="00BF0EEF" w:rsidP="00E015F9">
      <w:pPr>
        <w:rPr>
          <w:lang w:val="fr-CA"/>
        </w:rPr>
      </w:pPr>
      <w:r w:rsidRPr="00B90B5E">
        <w:rPr>
          <w:lang w:val="fr-CA"/>
        </w:rPr>
        <w:t>nikuñja-kārām anu</w:t>
      </w:r>
      <w:r w:rsidRPr="003347E5">
        <w:rPr>
          <w:lang w:val="fr-CA"/>
        </w:rPr>
        <w:t xml:space="preserve"> </w:t>
      </w:r>
      <w:r w:rsidRPr="00B90B5E">
        <w:rPr>
          <w:lang w:val="fr-CA"/>
        </w:rPr>
        <w:t>veśayāmi ca ||102||</w:t>
      </w:r>
    </w:p>
    <w:p w:rsidR="00BF0EEF" w:rsidRPr="00B90B5E" w:rsidRDefault="00BF0EEF" w:rsidP="00E015F9">
      <w:pPr>
        <w:rPr>
          <w:lang w:val="fr-CA"/>
        </w:rPr>
      </w:pPr>
    </w:p>
    <w:p w:rsidR="00BF0EEF" w:rsidRPr="00B90B5E" w:rsidRDefault="00BF0EEF" w:rsidP="00E015F9">
      <w:pPr>
        <w:rPr>
          <w:lang w:val="fr-CA"/>
        </w:rPr>
      </w:pPr>
      <w:r w:rsidRPr="00B90B5E">
        <w:rPr>
          <w:lang w:val="fr-CA"/>
        </w:rPr>
        <w:t>sāpy āha yogyam evaita</w:t>
      </w:r>
      <w:r>
        <w:rPr>
          <w:lang w:val="fr-CA"/>
        </w:rPr>
        <w:t>d</w:t>
      </w:r>
      <w:r w:rsidRPr="00B90B5E">
        <w:rPr>
          <w:lang w:val="fr-CA"/>
        </w:rPr>
        <w:t xml:space="preserve"> gopendra-tanayasya te |</w:t>
      </w:r>
    </w:p>
    <w:p w:rsidR="00BF0EEF" w:rsidRPr="00B90B5E" w:rsidRDefault="00BF0EEF" w:rsidP="00E015F9">
      <w:pPr>
        <w:rPr>
          <w:lang w:val="fr-CA"/>
        </w:rPr>
      </w:pPr>
      <w:r w:rsidRPr="00B90B5E">
        <w:rPr>
          <w:lang w:val="fr-CA"/>
        </w:rPr>
        <w:t xml:space="preserve">vaṁśīṁ ca hasta-gāṁ viddhi yat tvaṁ </w:t>
      </w:r>
      <w:r w:rsidRPr="003347E5">
        <w:rPr>
          <w:lang w:val="fr-CA"/>
        </w:rPr>
        <w:t xml:space="preserve">na </w:t>
      </w:r>
      <w:r w:rsidRPr="00B90B5E">
        <w:rPr>
          <w:lang w:val="fr-CA"/>
        </w:rPr>
        <w:t>kṛpaṇāyase ||103||</w:t>
      </w:r>
    </w:p>
    <w:p w:rsidR="00BF0EEF" w:rsidRPr="00B90B5E" w:rsidRDefault="00BF0EEF" w:rsidP="00E015F9">
      <w:pPr>
        <w:rPr>
          <w:lang w:val="fr-CA"/>
        </w:rPr>
      </w:pPr>
    </w:p>
    <w:p w:rsidR="00BF0EEF" w:rsidRPr="00B90B5E" w:rsidRDefault="00BF0EEF" w:rsidP="00E015F9">
      <w:pPr>
        <w:rPr>
          <w:lang w:val="fr-CA"/>
        </w:rPr>
      </w:pPr>
      <w:r w:rsidRPr="00B90B5E">
        <w:rPr>
          <w:lang w:val="fr-CA"/>
        </w:rPr>
        <w:t>vaṁśy-uddeśaṁ kundavally eva</w:t>
      </w:r>
    </w:p>
    <w:p w:rsidR="00BF0EEF" w:rsidRPr="00B90B5E" w:rsidRDefault="00BF0EEF" w:rsidP="00E015F9">
      <w:pPr>
        <w:rPr>
          <w:lang w:val="fr-CA"/>
        </w:rPr>
      </w:pPr>
      <w:r w:rsidRPr="003347E5">
        <w:rPr>
          <w:lang w:val="fr-CA"/>
        </w:rPr>
        <w:t>sākṣāj</w:t>
      </w:r>
      <w:r w:rsidRPr="00B90B5E">
        <w:rPr>
          <w:lang w:val="fr-CA"/>
        </w:rPr>
        <w:t xml:space="preserve"> jānāty ekāhaṁ ca tasyāḥ sakāśāt |</w:t>
      </w:r>
    </w:p>
    <w:p w:rsidR="00BF0EEF" w:rsidRPr="00B90B5E" w:rsidRDefault="00BF0EEF" w:rsidP="00E015F9">
      <w:pPr>
        <w:rPr>
          <w:lang w:val="fr-CA"/>
        </w:rPr>
      </w:pPr>
      <w:r w:rsidRPr="00B90B5E">
        <w:rPr>
          <w:lang w:val="fr-CA"/>
        </w:rPr>
        <w:t>mayy uddeśaḥ kleśa-kārī kṛtaḥ syād</w:t>
      </w:r>
    </w:p>
    <w:p w:rsidR="00BF0EEF" w:rsidRPr="00B90B5E" w:rsidRDefault="00BF0EEF" w:rsidP="00E015F9">
      <w:pPr>
        <w:rPr>
          <w:lang w:val="fr-CA"/>
        </w:rPr>
      </w:pPr>
      <w:r w:rsidRPr="00B90B5E">
        <w:rPr>
          <w:lang w:val="fr-CA"/>
        </w:rPr>
        <w:t>dattvotkocam tāṁ tataḥ pṛccha yatnāt ||104||</w:t>
      </w:r>
    </w:p>
    <w:p w:rsidR="00BF0EEF" w:rsidRPr="00B90B5E" w:rsidRDefault="00BF0EEF" w:rsidP="00E015F9">
      <w:pPr>
        <w:rPr>
          <w:lang w:val="fr-CA"/>
        </w:rPr>
      </w:pPr>
    </w:p>
    <w:p w:rsidR="00BF0EEF" w:rsidRPr="00B90B5E" w:rsidRDefault="00BF0EEF" w:rsidP="00E015F9">
      <w:pPr>
        <w:rPr>
          <w:lang w:val="fr-CA"/>
        </w:rPr>
      </w:pPr>
      <w:r w:rsidRPr="00B90B5E">
        <w:rPr>
          <w:lang w:val="fr-CA"/>
        </w:rPr>
        <w:t>athāha sā kundalatāṁ prahṛṣṭā</w:t>
      </w:r>
    </w:p>
    <w:p w:rsidR="00BF0EEF" w:rsidRPr="00B90B5E" w:rsidRDefault="00BF0EEF" w:rsidP="00E015F9">
      <w:pPr>
        <w:rPr>
          <w:lang w:val="fr-CA"/>
        </w:rPr>
      </w:pPr>
      <w:r w:rsidRPr="00B90B5E">
        <w:rPr>
          <w:lang w:val="fr-CA"/>
        </w:rPr>
        <w:t>diṣṭyāgatas te sakhi lābha-diṣṭaḥ |</w:t>
      </w:r>
    </w:p>
    <w:p w:rsidR="00BF0EEF" w:rsidRPr="00B90B5E" w:rsidRDefault="00BF0EEF" w:rsidP="00E015F9">
      <w:pPr>
        <w:rPr>
          <w:lang w:val="fr-CA"/>
        </w:rPr>
      </w:pPr>
      <w:r w:rsidRPr="00B90B5E">
        <w:rPr>
          <w:lang w:val="fr-CA"/>
        </w:rPr>
        <w:t>uddiśya vaṁśīṁ nija-devarāya</w:t>
      </w:r>
    </w:p>
    <w:p w:rsidR="00BF0EEF" w:rsidRPr="00B90B5E" w:rsidRDefault="00BF0EEF" w:rsidP="00E015F9">
      <w:pPr>
        <w:rPr>
          <w:lang w:val="fr-CA"/>
        </w:rPr>
      </w:pPr>
      <w:r w:rsidRPr="00B90B5E">
        <w:rPr>
          <w:lang w:val="fr-CA"/>
        </w:rPr>
        <w:t>sudurlabhotkocam imaṁ gṛhāṇa ||105||</w:t>
      </w:r>
    </w:p>
    <w:p w:rsidR="00BF0EEF" w:rsidRPr="00B90B5E" w:rsidRDefault="00BF0EEF" w:rsidP="00E015F9">
      <w:pPr>
        <w:rPr>
          <w:lang w:val="fr-CA"/>
        </w:rPr>
      </w:pPr>
    </w:p>
    <w:p w:rsidR="00BF0EEF" w:rsidRPr="00B90B5E" w:rsidRDefault="00BF0EEF" w:rsidP="00E015F9">
      <w:pPr>
        <w:rPr>
          <w:lang w:val="fr-CA"/>
        </w:rPr>
      </w:pPr>
      <w:r w:rsidRPr="00B90B5E">
        <w:rPr>
          <w:lang w:val="fr-CA"/>
        </w:rPr>
        <w:t>kundavallyā viśākhāyāṁ lagnāyāṁ śravasīśvarī |</w:t>
      </w:r>
    </w:p>
    <w:p w:rsidR="00BF0EEF" w:rsidRPr="00B90B5E" w:rsidRDefault="00BF0EEF" w:rsidP="00E015F9">
      <w:pPr>
        <w:rPr>
          <w:lang w:val="fr-CA"/>
        </w:rPr>
      </w:pPr>
      <w:r w:rsidRPr="00B90B5E">
        <w:rPr>
          <w:lang w:val="fr-CA"/>
        </w:rPr>
        <w:t>iṅgitajñā nyadhad vaṁśī</w:t>
      </w:r>
      <w:r w:rsidRPr="003347E5">
        <w:rPr>
          <w:lang w:val="fr-CA"/>
        </w:rPr>
        <w:t>ṁ</w:t>
      </w:r>
      <w:r w:rsidRPr="00B90B5E">
        <w:rPr>
          <w:lang w:val="fr-CA"/>
        </w:rPr>
        <w:t xml:space="preserve"> nibhṛtaṁ tulasī</w:t>
      </w:r>
      <w:r w:rsidRPr="003347E5">
        <w:rPr>
          <w:lang w:val="fr-CA"/>
        </w:rPr>
        <w:t>-</w:t>
      </w:r>
      <w:r w:rsidRPr="00B90B5E">
        <w:rPr>
          <w:lang w:val="fr-CA"/>
        </w:rPr>
        <w:t xml:space="preserve">kare </w:t>
      </w:r>
      <w:r w:rsidRPr="0001723C">
        <w:rPr>
          <w:lang w:val="fr-CA"/>
        </w:rPr>
        <w:t>||</w:t>
      </w:r>
      <w:r w:rsidRPr="00B90B5E">
        <w:rPr>
          <w:lang w:val="fr-CA"/>
        </w:rPr>
        <w:t>106||</w:t>
      </w:r>
    </w:p>
    <w:p w:rsidR="00BF0EEF" w:rsidRPr="00B90B5E" w:rsidRDefault="00BF0EEF" w:rsidP="00E015F9">
      <w:pPr>
        <w:rPr>
          <w:lang w:val="fr-CA"/>
        </w:rPr>
      </w:pPr>
    </w:p>
    <w:p w:rsidR="00BF0EEF" w:rsidRPr="00B90B5E" w:rsidRDefault="00BF0EEF" w:rsidP="00E015F9">
      <w:pPr>
        <w:rPr>
          <w:lang w:val="fr-CA"/>
        </w:rPr>
      </w:pPr>
      <w:r w:rsidRPr="00B90B5E">
        <w:rPr>
          <w:lang w:val="fr-CA"/>
        </w:rPr>
        <w:t>sākūtaṁ paśyati tataḥ kundavallyā mukhaṁ harau |</w:t>
      </w:r>
    </w:p>
    <w:p w:rsidR="00BF0EEF" w:rsidRPr="00B90B5E" w:rsidRDefault="00BF0EEF" w:rsidP="00E015F9">
      <w:pPr>
        <w:rPr>
          <w:lang w:val="fr-CA"/>
        </w:rPr>
      </w:pPr>
      <w:r w:rsidRPr="00B90B5E">
        <w:rPr>
          <w:lang w:val="fr-CA"/>
        </w:rPr>
        <w:t xml:space="preserve">sābravīt tāṁ </w:t>
      </w:r>
      <w:r w:rsidRPr="003347E5">
        <w:rPr>
          <w:lang w:val="fr-CA"/>
        </w:rPr>
        <w:t>viśākhe’haṁ</w:t>
      </w:r>
      <w:r w:rsidRPr="00B90B5E">
        <w:rPr>
          <w:lang w:val="fr-CA"/>
        </w:rPr>
        <w:t xml:space="preserve"> na cauraṁ vedmi te śape ||107||</w:t>
      </w:r>
    </w:p>
    <w:p w:rsidR="00BF0EEF" w:rsidRPr="00B90B5E" w:rsidRDefault="00BF0EEF" w:rsidP="00E015F9">
      <w:pPr>
        <w:rPr>
          <w:lang w:val="fr-CA"/>
        </w:rPr>
      </w:pPr>
    </w:p>
    <w:p w:rsidR="00BF0EEF" w:rsidRPr="00B90B5E" w:rsidRDefault="00BF0EEF" w:rsidP="00E015F9">
      <w:pPr>
        <w:rPr>
          <w:lang w:val="fr-CA"/>
        </w:rPr>
      </w:pPr>
      <w:r w:rsidRPr="003347E5">
        <w:rPr>
          <w:lang w:val="fr-CA"/>
        </w:rPr>
        <w:t>jānīyāṁ</w:t>
      </w:r>
      <w:r w:rsidRPr="00B90B5E">
        <w:rPr>
          <w:lang w:val="fr-CA"/>
        </w:rPr>
        <w:t xml:space="preserve"> ced </w:t>
      </w:r>
      <w:r w:rsidRPr="003347E5">
        <w:rPr>
          <w:lang w:val="fr-CA"/>
        </w:rPr>
        <w:t>vinotkocam</w:t>
      </w:r>
      <w:r w:rsidRPr="00B90B5E">
        <w:rPr>
          <w:lang w:val="fr-CA"/>
        </w:rPr>
        <w:t xml:space="preserve"> uddiśāmi svayaṁ hi</w:t>
      </w:r>
      <w:r w:rsidRPr="003347E5">
        <w:rPr>
          <w:lang w:val="fr-CA"/>
        </w:rPr>
        <w:t xml:space="preserve"> </w:t>
      </w:r>
      <w:r w:rsidRPr="00B90B5E">
        <w:rPr>
          <w:lang w:val="fr-CA"/>
        </w:rPr>
        <w:t>tam |</w:t>
      </w:r>
    </w:p>
    <w:p w:rsidR="00BF0EEF" w:rsidRPr="00B90B5E" w:rsidRDefault="00BF0EEF" w:rsidP="00E015F9">
      <w:pPr>
        <w:rPr>
          <w:lang w:val="fr-CA"/>
        </w:rPr>
      </w:pPr>
      <w:r w:rsidRPr="00B90B5E">
        <w:rPr>
          <w:lang w:val="fr-CA"/>
        </w:rPr>
        <w:t>devṛ-svaṁ</w:t>
      </w:r>
      <w:r w:rsidRPr="003347E5">
        <w:rPr>
          <w:vertAlign w:val="superscript"/>
          <w:lang w:val="fr-CA"/>
        </w:rPr>
        <w:t>6</w:t>
      </w:r>
      <w:r w:rsidRPr="00B90B5E">
        <w:rPr>
          <w:lang w:val="fr-CA"/>
        </w:rPr>
        <w:t xml:space="preserve"> yan mamaiva svaṁ nāhaṁ yūyaṁ yathā parāḥ ||108||</w:t>
      </w:r>
    </w:p>
    <w:p w:rsidR="00BF0EEF" w:rsidRPr="00B90B5E" w:rsidRDefault="00BF0EEF" w:rsidP="00E015F9">
      <w:pPr>
        <w:rPr>
          <w:lang w:val="fr-CA"/>
        </w:rPr>
      </w:pPr>
    </w:p>
    <w:p w:rsidR="00BF0EEF" w:rsidRPr="00B90B5E" w:rsidRDefault="00BF0EEF" w:rsidP="00E015F9">
      <w:pPr>
        <w:rPr>
          <w:lang w:val="fr-CA"/>
        </w:rPr>
      </w:pPr>
      <w:r w:rsidRPr="00B90B5E">
        <w:rPr>
          <w:lang w:val="fr-CA"/>
        </w:rPr>
        <w:t>vetsi hi cauraṁ tvam iha muralyāḥ</w:t>
      </w:r>
    </w:p>
    <w:p w:rsidR="00BF0EEF" w:rsidRPr="00B90B5E" w:rsidRDefault="00BF0EEF" w:rsidP="00E015F9">
      <w:pPr>
        <w:rPr>
          <w:lang w:val="fr-CA"/>
        </w:rPr>
      </w:pPr>
      <w:r w:rsidRPr="00B90B5E">
        <w:rPr>
          <w:lang w:val="fr-CA"/>
        </w:rPr>
        <w:t>svīkuru ratnāni ca diśa tat tām |</w:t>
      </w:r>
    </w:p>
    <w:p w:rsidR="00BF0EEF" w:rsidRPr="00B90B5E" w:rsidRDefault="00BF0EEF" w:rsidP="00E015F9">
      <w:pPr>
        <w:rPr>
          <w:lang w:val="fr-CA"/>
        </w:rPr>
      </w:pPr>
      <w:r w:rsidRPr="00B90B5E">
        <w:rPr>
          <w:lang w:val="fr-CA"/>
        </w:rPr>
        <w:t>yady anukūlā tvam iha sakhi syās</w:t>
      </w:r>
    </w:p>
    <w:p w:rsidR="00BF0EEF" w:rsidRPr="00B90B5E" w:rsidRDefault="00BF0EEF" w:rsidP="00E015F9">
      <w:pPr>
        <w:rPr>
          <w:lang w:val="fr-CA"/>
        </w:rPr>
      </w:pPr>
      <w:r w:rsidRPr="00B90B5E">
        <w:rPr>
          <w:lang w:val="fr-CA"/>
        </w:rPr>
        <w:t>tarhi ca sā sva-prabhu-karagā syāt ||109||</w:t>
      </w:r>
    </w:p>
    <w:p w:rsidR="00BF0EEF" w:rsidRPr="00B90B5E" w:rsidRDefault="00BF0EEF" w:rsidP="00E015F9">
      <w:pPr>
        <w:rPr>
          <w:lang w:val="fr-CA"/>
        </w:rPr>
      </w:pPr>
    </w:p>
    <w:p w:rsidR="00BF0EEF" w:rsidRPr="00B90B5E" w:rsidRDefault="00BF0EEF" w:rsidP="00E015F9">
      <w:pPr>
        <w:rPr>
          <w:lang w:val="fr-CA"/>
        </w:rPr>
      </w:pPr>
      <w:r w:rsidRPr="00B90B5E">
        <w:rPr>
          <w:lang w:val="fr-CA"/>
        </w:rPr>
        <w:t>gṛhāṇa pūrvam utkocaṁ vaṁśikāṁ vā samuddiśa |</w:t>
      </w:r>
    </w:p>
    <w:p w:rsidR="00BF0EEF" w:rsidRPr="00B90B5E" w:rsidRDefault="00BF0EEF" w:rsidP="00E015F9">
      <w:pPr>
        <w:rPr>
          <w:lang w:val="fr-CA"/>
        </w:rPr>
      </w:pPr>
      <w:r w:rsidRPr="00B90B5E">
        <w:rPr>
          <w:lang w:val="fr-CA"/>
        </w:rPr>
        <w:t>vaṁśikotkocayor lābhe yuvayoḥ pratibhūr aham ||110||</w:t>
      </w:r>
    </w:p>
    <w:p w:rsidR="00BF0EEF" w:rsidRPr="00B90B5E" w:rsidRDefault="00BF0EEF" w:rsidP="00E015F9">
      <w:pPr>
        <w:rPr>
          <w:lang w:val="fr-CA"/>
        </w:rPr>
      </w:pPr>
    </w:p>
    <w:p w:rsidR="00BF0EEF" w:rsidRPr="00B90B5E" w:rsidRDefault="00BF0EEF" w:rsidP="00E015F9">
      <w:pPr>
        <w:rPr>
          <w:lang w:val="fr-CA"/>
        </w:rPr>
      </w:pPr>
      <w:r w:rsidRPr="003347E5">
        <w:rPr>
          <w:lang w:val="fr-CA"/>
        </w:rPr>
        <w:t>kṛṣṇo’pi</w:t>
      </w:r>
      <w:r w:rsidRPr="00B90B5E">
        <w:rPr>
          <w:lang w:val="fr-CA"/>
        </w:rPr>
        <w:t xml:space="preserve"> kundalatikā-nayaneṅgita-jñaḥ</w:t>
      </w:r>
    </w:p>
    <w:p w:rsidR="00BF0EEF" w:rsidRPr="00B90B5E" w:rsidRDefault="00BF0EEF" w:rsidP="00E015F9">
      <w:pPr>
        <w:rPr>
          <w:lang w:val="fr-CA"/>
        </w:rPr>
      </w:pPr>
      <w:r w:rsidRPr="00B90B5E">
        <w:rPr>
          <w:lang w:val="fr-CA"/>
        </w:rPr>
        <w:t>svautsukyam utprakaṭayan nija-vaṁśikāptyai |</w:t>
      </w:r>
    </w:p>
    <w:p w:rsidR="00BF0EEF" w:rsidRPr="00B90B5E" w:rsidRDefault="00BF0EEF" w:rsidP="00E015F9">
      <w:pPr>
        <w:rPr>
          <w:lang w:val="fr-CA"/>
        </w:rPr>
      </w:pPr>
      <w:r w:rsidRPr="00B90B5E">
        <w:rPr>
          <w:lang w:val="fr-CA"/>
        </w:rPr>
        <w:t xml:space="preserve">pārśvāgataḥ śita-kaṭākṣa-śaraiḥ priyāyāḥ </w:t>
      </w:r>
    </w:p>
    <w:p w:rsidR="00BF0EEF" w:rsidRPr="00B90B5E" w:rsidRDefault="00BF0EEF" w:rsidP="00E015F9">
      <w:pPr>
        <w:rPr>
          <w:lang w:val="fr-CA"/>
        </w:rPr>
      </w:pPr>
      <w:r w:rsidRPr="00B90B5E">
        <w:rPr>
          <w:lang w:val="fr-CA"/>
        </w:rPr>
        <w:t>stabdho bhavann anugayā sa tayā babhāṣe ||111||</w:t>
      </w:r>
    </w:p>
    <w:p w:rsidR="00BF0EEF" w:rsidRPr="00B90B5E" w:rsidRDefault="00BF0EEF" w:rsidP="00E015F9">
      <w:pPr>
        <w:rPr>
          <w:lang w:val="fr-CA"/>
        </w:rPr>
      </w:pPr>
    </w:p>
    <w:p w:rsidR="00BF0EEF" w:rsidRPr="00B90B5E" w:rsidRDefault="00BF0EEF" w:rsidP="003937C8">
      <w:pPr>
        <w:rPr>
          <w:lang w:val="fr-CA"/>
        </w:rPr>
      </w:pPr>
      <w:r w:rsidRPr="00B90B5E">
        <w:rPr>
          <w:lang w:val="fr-CA"/>
        </w:rPr>
        <w:t>nija</w:t>
      </w:r>
      <w:r w:rsidRPr="003347E5">
        <w:rPr>
          <w:lang w:val="fr-CA"/>
        </w:rPr>
        <w:t>-</w:t>
      </w:r>
      <w:r w:rsidRPr="00B90B5E">
        <w:rPr>
          <w:lang w:val="fr-CA"/>
        </w:rPr>
        <w:t>śyāma</w:t>
      </w:r>
      <w:r w:rsidRPr="003347E5">
        <w:rPr>
          <w:lang w:val="fr-CA"/>
        </w:rPr>
        <w:t>-</w:t>
      </w:r>
      <w:r w:rsidRPr="00B90B5E">
        <w:rPr>
          <w:lang w:val="fr-CA"/>
        </w:rPr>
        <w:t xml:space="preserve">raso vaṁśyāṁ </w:t>
      </w:r>
      <w:r w:rsidRPr="003347E5">
        <w:rPr>
          <w:lang w:val="fr-CA"/>
        </w:rPr>
        <w:t>yas tvayā nyasyate’tra</w:t>
      </w:r>
      <w:r w:rsidRPr="00B90B5E">
        <w:rPr>
          <w:lang w:val="fr-CA"/>
        </w:rPr>
        <w:t xml:space="preserve"> saḥ |</w:t>
      </w:r>
    </w:p>
    <w:p w:rsidR="00BF0EEF" w:rsidRPr="00B90B5E" w:rsidRDefault="00BF0EEF" w:rsidP="00E015F9">
      <w:pPr>
        <w:rPr>
          <w:lang w:val="fr-CA"/>
        </w:rPr>
      </w:pPr>
      <w:r w:rsidRPr="00B90B5E">
        <w:rPr>
          <w:lang w:val="fr-CA"/>
        </w:rPr>
        <w:t>viśvaṁ kṛṣṇa</w:t>
      </w:r>
      <w:r w:rsidRPr="003937C8">
        <w:rPr>
          <w:lang w:val="fr-CA"/>
        </w:rPr>
        <w:t>-</w:t>
      </w:r>
      <w:r w:rsidRPr="00B90B5E">
        <w:rPr>
          <w:lang w:val="fr-CA"/>
        </w:rPr>
        <w:t>ruciṁ kurvan bhāti bindutayā sthitaḥ ||112||</w:t>
      </w:r>
    </w:p>
    <w:p w:rsidR="00BF0EEF" w:rsidRPr="00B90B5E" w:rsidRDefault="00BF0EEF" w:rsidP="00E015F9">
      <w:pPr>
        <w:rPr>
          <w:lang w:val="fr-CA"/>
        </w:rPr>
      </w:pPr>
    </w:p>
    <w:p w:rsidR="00BF0EEF" w:rsidRPr="00B90B5E" w:rsidRDefault="00BF0EEF" w:rsidP="00E015F9">
      <w:pPr>
        <w:rPr>
          <w:lang w:val="fr-CA"/>
        </w:rPr>
      </w:pPr>
      <w:r w:rsidRPr="00B90B5E">
        <w:rPr>
          <w:lang w:val="fr-CA"/>
        </w:rPr>
        <w:t>hṛtvā te rādhayā vaṁśī</w:t>
      </w:r>
      <w:r>
        <w:rPr>
          <w:lang w:val="fr-CA"/>
        </w:rPr>
        <w:t xml:space="preserve"> </w:t>
      </w:r>
      <w:r w:rsidRPr="00B90B5E">
        <w:rPr>
          <w:lang w:val="fr-CA"/>
        </w:rPr>
        <w:t xml:space="preserve">bindu-cyāvād </w:t>
      </w:r>
      <w:r w:rsidRPr="003937C8">
        <w:rPr>
          <w:lang w:val="fr-CA"/>
        </w:rPr>
        <w:t>vaśīkṛtā</w:t>
      </w:r>
      <w:r w:rsidRPr="00B90B5E">
        <w:rPr>
          <w:lang w:val="fr-CA"/>
        </w:rPr>
        <w:t xml:space="preserve"> |</w:t>
      </w:r>
    </w:p>
    <w:p w:rsidR="00BF0EEF" w:rsidRPr="00B90B5E" w:rsidRDefault="00BF0EEF" w:rsidP="00E015F9">
      <w:pPr>
        <w:rPr>
          <w:lang w:val="fr-CA"/>
        </w:rPr>
      </w:pPr>
      <w:r w:rsidRPr="00B90B5E">
        <w:rPr>
          <w:lang w:val="fr-CA"/>
        </w:rPr>
        <w:t xml:space="preserve">binduḥ sva-cibuke </w:t>
      </w:r>
      <w:r w:rsidRPr="003347E5">
        <w:rPr>
          <w:lang w:val="fr-CA"/>
        </w:rPr>
        <w:t>lagno’py</w:t>
      </w:r>
      <w:r w:rsidRPr="00B90B5E">
        <w:rPr>
          <w:lang w:val="fr-CA"/>
        </w:rPr>
        <w:t xml:space="preserve"> ajñātatvān na gopitaḥ ||113||</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vaṁśyā </w:t>
      </w:r>
      <w:r w:rsidRPr="003347E5">
        <w:rPr>
          <w:lang w:val="fr-CA"/>
        </w:rPr>
        <w:t>mudrāṁ</w:t>
      </w:r>
      <w:r w:rsidRPr="00B90B5E">
        <w:rPr>
          <w:lang w:val="fr-CA"/>
        </w:rPr>
        <w:t xml:space="preserve"> bindum enaṁ tvayādau</w:t>
      </w:r>
    </w:p>
    <w:p w:rsidR="00BF0EEF" w:rsidRPr="00B90B5E" w:rsidRDefault="00BF0EEF" w:rsidP="00E015F9">
      <w:pPr>
        <w:rPr>
          <w:lang w:val="fr-CA"/>
        </w:rPr>
      </w:pPr>
      <w:r w:rsidRPr="00B90B5E">
        <w:rPr>
          <w:lang w:val="fr-CA"/>
        </w:rPr>
        <w:t>diṣṭyā dṛṣṭaṁ svādhareṇāharāśu |</w:t>
      </w:r>
    </w:p>
    <w:p w:rsidR="00BF0EEF" w:rsidRPr="00B90B5E" w:rsidRDefault="00BF0EEF" w:rsidP="00E015F9">
      <w:pPr>
        <w:rPr>
          <w:lang w:val="fr-CA"/>
        </w:rPr>
      </w:pPr>
      <w:r w:rsidRPr="00B90B5E">
        <w:rPr>
          <w:lang w:val="fr-CA"/>
        </w:rPr>
        <w:t>paścāj jitvā nyāyatas tāṁ gṛhītvā</w:t>
      </w:r>
    </w:p>
    <w:p w:rsidR="00BF0EEF" w:rsidRPr="00B90B5E" w:rsidRDefault="00BF0EEF" w:rsidP="00E015F9">
      <w:pPr>
        <w:rPr>
          <w:lang w:val="fr-CA"/>
        </w:rPr>
      </w:pPr>
      <w:r w:rsidRPr="00B90B5E">
        <w:rPr>
          <w:lang w:val="fr-CA"/>
        </w:rPr>
        <w:t xml:space="preserve">daṇḍotkocāv apy </w:t>
      </w:r>
      <w:r w:rsidRPr="003347E5">
        <w:rPr>
          <w:lang w:val="fr-CA"/>
        </w:rPr>
        <w:t>amūṁ</w:t>
      </w:r>
      <w:r w:rsidRPr="00B90B5E">
        <w:rPr>
          <w:lang w:val="fr-CA"/>
        </w:rPr>
        <w:t xml:space="preserve"> daṇḍayoktau ||114||</w:t>
      </w:r>
    </w:p>
    <w:p w:rsidR="00BF0EEF" w:rsidRPr="00B90B5E" w:rsidRDefault="00BF0EEF" w:rsidP="00E015F9">
      <w:pPr>
        <w:rPr>
          <w:lang w:val="fr-CA"/>
        </w:rPr>
      </w:pPr>
    </w:p>
    <w:p w:rsidR="00BF0EEF" w:rsidRPr="00B90B5E" w:rsidRDefault="00BF0EEF" w:rsidP="00E015F9">
      <w:pPr>
        <w:rPr>
          <w:lang w:val="fr-CA"/>
        </w:rPr>
      </w:pPr>
      <w:r w:rsidRPr="00B90B5E">
        <w:rPr>
          <w:lang w:val="fr-CA"/>
        </w:rPr>
        <w:t>siddhaiva sā muralikā tava rādhikāyāṁ</w:t>
      </w:r>
    </w:p>
    <w:p w:rsidR="00BF0EEF" w:rsidRPr="00B90B5E" w:rsidRDefault="00BF0EEF" w:rsidP="00E015F9">
      <w:pPr>
        <w:rPr>
          <w:lang w:val="fr-CA"/>
        </w:rPr>
      </w:pPr>
      <w:r w:rsidRPr="00B90B5E">
        <w:rPr>
          <w:lang w:val="fr-CA"/>
        </w:rPr>
        <w:t>tāṁ tvaṁ gṛhāṇa na hi vā mama nātra hāniḥ |</w:t>
      </w:r>
    </w:p>
    <w:p w:rsidR="00BF0EEF" w:rsidRPr="00B90B5E" w:rsidRDefault="00BF0EEF" w:rsidP="00E015F9">
      <w:pPr>
        <w:rPr>
          <w:lang w:val="fr-CA"/>
        </w:rPr>
      </w:pPr>
      <w:r w:rsidRPr="00B90B5E">
        <w:rPr>
          <w:lang w:val="fr-CA"/>
        </w:rPr>
        <w:t>utkocam arthayati māṁ tvaritaṁ viśākhā-</w:t>
      </w:r>
    </w:p>
    <w:p w:rsidR="00BF0EEF" w:rsidRPr="00B90B5E" w:rsidRDefault="00BF0EEF" w:rsidP="00E015F9">
      <w:pPr>
        <w:rPr>
          <w:lang w:val="fr-CA"/>
        </w:rPr>
      </w:pPr>
      <w:r w:rsidRPr="00B90B5E">
        <w:rPr>
          <w:lang w:val="fr-CA"/>
        </w:rPr>
        <w:t>muṣyai pratiśruta-dhanaṁ vitarāgrato me ||115||</w:t>
      </w:r>
    </w:p>
    <w:p w:rsidR="00BF0EEF" w:rsidRPr="00B90B5E" w:rsidRDefault="00BF0EEF" w:rsidP="00E015F9">
      <w:pPr>
        <w:rPr>
          <w:lang w:val="fr-CA"/>
        </w:rPr>
      </w:pPr>
    </w:p>
    <w:p w:rsidR="00BF0EEF" w:rsidRPr="00B90B5E" w:rsidRDefault="00BF0EEF" w:rsidP="00E015F9">
      <w:pPr>
        <w:rPr>
          <w:lang w:val="fr-CA"/>
        </w:rPr>
      </w:pPr>
      <w:r w:rsidRPr="00B90B5E">
        <w:rPr>
          <w:lang w:val="fr-CA"/>
        </w:rPr>
        <w:t>mudrām ādau vaṁśikāyā gṛhītvā</w:t>
      </w:r>
    </w:p>
    <w:p w:rsidR="00BF0EEF" w:rsidRPr="00B90B5E" w:rsidRDefault="00BF0EEF" w:rsidP="00E015F9">
      <w:pPr>
        <w:rPr>
          <w:lang w:val="fr-CA"/>
        </w:rPr>
      </w:pPr>
      <w:r w:rsidRPr="00B90B5E">
        <w:rPr>
          <w:lang w:val="fr-CA"/>
        </w:rPr>
        <w:t xml:space="preserve">dāsyāmy </w:t>
      </w:r>
      <w:r w:rsidRPr="003347E5">
        <w:rPr>
          <w:lang w:val="fr-CA"/>
        </w:rPr>
        <w:t>asyai</w:t>
      </w:r>
      <w:r w:rsidRPr="00B90B5E">
        <w:rPr>
          <w:lang w:val="fr-CA"/>
        </w:rPr>
        <w:t xml:space="preserve"> tvat-kṛtotkocam āśu |</w:t>
      </w:r>
    </w:p>
    <w:p w:rsidR="00BF0EEF" w:rsidRPr="00B90B5E" w:rsidRDefault="00BF0EEF" w:rsidP="00E015F9">
      <w:pPr>
        <w:rPr>
          <w:lang w:val="fr-CA"/>
        </w:rPr>
      </w:pPr>
      <w:r w:rsidRPr="00B90B5E">
        <w:rPr>
          <w:lang w:val="fr-CA"/>
        </w:rPr>
        <w:t>paścād vaṁśīṁ dattam utkocam etāṁ</w:t>
      </w:r>
    </w:p>
    <w:p w:rsidR="00BF0EEF" w:rsidRPr="00B90B5E" w:rsidRDefault="00BF0EEF" w:rsidP="00E015F9">
      <w:pPr>
        <w:rPr>
          <w:lang w:val="fr-CA"/>
        </w:rPr>
      </w:pPr>
      <w:r w:rsidRPr="00B90B5E">
        <w:rPr>
          <w:lang w:val="fr-CA"/>
        </w:rPr>
        <w:t>kārā-kuñje daṇḍayāmy atra ruddhā ||116||</w:t>
      </w:r>
    </w:p>
    <w:p w:rsidR="00BF0EEF" w:rsidRPr="00B90B5E" w:rsidRDefault="00BF0EEF" w:rsidP="00E015F9">
      <w:pPr>
        <w:rPr>
          <w:lang w:val="fr-CA"/>
        </w:rPr>
      </w:pPr>
    </w:p>
    <w:p w:rsidR="00BF0EEF" w:rsidRPr="00B90B5E" w:rsidRDefault="00BF0EEF" w:rsidP="00E015F9">
      <w:pPr>
        <w:rPr>
          <w:lang w:val="fr-CA"/>
        </w:rPr>
      </w:pPr>
      <w:r w:rsidRPr="00B90B5E">
        <w:rPr>
          <w:lang w:val="fr-CA"/>
        </w:rPr>
        <w:t>iti bruvāṇaṁ dayitāntikāgataṁ</w:t>
      </w:r>
    </w:p>
    <w:p w:rsidR="00BF0EEF" w:rsidRPr="00B90B5E" w:rsidRDefault="00BF0EEF" w:rsidP="00E015F9">
      <w:pPr>
        <w:rPr>
          <w:lang w:val="fr-CA"/>
        </w:rPr>
      </w:pPr>
      <w:r w:rsidRPr="00B90B5E">
        <w:rPr>
          <w:lang w:val="fr-CA"/>
        </w:rPr>
        <w:t>kṛṣṇaṁ samīkṣyādhara daṁśanodyatam |</w:t>
      </w:r>
    </w:p>
    <w:p w:rsidR="00BF0EEF" w:rsidRPr="00B90B5E" w:rsidRDefault="00BF0EEF" w:rsidP="00E015F9">
      <w:pPr>
        <w:rPr>
          <w:lang w:val="fr-CA"/>
        </w:rPr>
      </w:pPr>
      <w:r w:rsidRPr="00B90B5E">
        <w:rPr>
          <w:lang w:val="fr-CA"/>
        </w:rPr>
        <w:t xml:space="preserve">taṁ vārayantī lalitā mṛṣā ruṣā </w:t>
      </w:r>
    </w:p>
    <w:p w:rsidR="00BF0EEF" w:rsidRPr="00B90B5E" w:rsidRDefault="00BF0EEF" w:rsidP="00E015F9">
      <w:pPr>
        <w:rPr>
          <w:lang w:val="fr-CA"/>
        </w:rPr>
      </w:pPr>
      <w:r w:rsidRPr="00B90B5E">
        <w:rPr>
          <w:lang w:val="fr-CA"/>
        </w:rPr>
        <w:t>madhyaṁ tayor etya jagāda sa-smitam ||117||</w:t>
      </w:r>
    </w:p>
    <w:p w:rsidR="00BF0EEF" w:rsidRPr="00B90B5E" w:rsidRDefault="00BF0EEF" w:rsidP="00E015F9">
      <w:pPr>
        <w:rPr>
          <w:lang w:val="fr-CA"/>
        </w:rPr>
      </w:pPr>
    </w:p>
    <w:p w:rsidR="00BF0EEF" w:rsidRPr="00B90B5E" w:rsidRDefault="00BF0EEF" w:rsidP="00E015F9">
      <w:pPr>
        <w:rPr>
          <w:lang w:val="fr-CA"/>
        </w:rPr>
      </w:pPr>
      <w:r w:rsidRPr="00B90B5E">
        <w:rPr>
          <w:lang w:val="fr-CA"/>
        </w:rPr>
        <w:t>mitrārcanā nādya kṛtānayāsyāḥ</w:t>
      </w:r>
    </w:p>
    <w:p w:rsidR="00BF0EEF" w:rsidRPr="00B90B5E" w:rsidRDefault="00BF0EEF" w:rsidP="00E015F9">
      <w:pPr>
        <w:rPr>
          <w:lang w:val="fr-CA"/>
        </w:rPr>
      </w:pPr>
      <w:r w:rsidRPr="00B90B5E">
        <w:rPr>
          <w:lang w:val="fr-CA"/>
        </w:rPr>
        <w:t>kṣatena mālinyam aho vidhātum |</w:t>
      </w:r>
    </w:p>
    <w:p w:rsidR="00BF0EEF" w:rsidRPr="00B90B5E" w:rsidRDefault="00BF0EEF" w:rsidP="00E015F9">
      <w:pPr>
        <w:rPr>
          <w:lang w:val="fr-CA"/>
        </w:rPr>
      </w:pPr>
      <w:r w:rsidRPr="00B90B5E">
        <w:rPr>
          <w:lang w:val="fr-CA"/>
        </w:rPr>
        <w:t xml:space="preserve">haṭhāt </w:t>
      </w:r>
      <w:r w:rsidRPr="003347E5">
        <w:rPr>
          <w:lang w:val="fr-CA"/>
        </w:rPr>
        <w:t>pravṛtto’sy</w:t>
      </w:r>
      <w:r w:rsidRPr="00B90B5E">
        <w:rPr>
          <w:lang w:val="fr-CA"/>
        </w:rPr>
        <w:t xml:space="preserve"> apayāhi kiṁ te</w:t>
      </w:r>
    </w:p>
    <w:p w:rsidR="00BF0EEF" w:rsidRPr="00B90B5E" w:rsidRDefault="00BF0EEF" w:rsidP="00E015F9">
      <w:pPr>
        <w:rPr>
          <w:lang w:val="fr-CA"/>
        </w:rPr>
      </w:pPr>
      <w:r w:rsidRPr="00B90B5E">
        <w:rPr>
          <w:lang w:val="fr-CA"/>
        </w:rPr>
        <w:t>bhītir na devān na ca loka-dharmāt ||118||</w:t>
      </w:r>
    </w:p>
    <w:p w:rsidR="00BF0EEF" w:rsidRPr="00B90B5E" w:rsidRDefault="00BF0EEF" w:rsidP="00E015F9">
      <w:pPr>
        <w:rPr>
          <w:lang w:val="fr-CA"/>
        </w:rPr>
      </w:pPr>
    </w:p>
    <w:p w:rsidR="00BF0EEF" w:rsidRPr="00B90B5E" w:rsidRDefault="00BF0EEF" w:rsidP="00E015F9">
      <w:pPr>
        <w:rPr>
          <w:lang w:val="fr-CA"/>
        </w:rPr>
      </w:pPr>
      <w:r w:rsidRPr="00B90B5E">
        <w:rPr>
          <w:lang w:val="fr-CA"/>
        </w:rPr>
        <w:t>haris tām āha he rādhe mad-dantānāṁ mamāpi na |</w:t>
      </w:r>
    </w:p>
    <w:p w:rsidR="00BF0EEF" w:rsidRPr="00B90B5E" w:rsidRDefault="00BF0EEF" w:rsidP="00E015F9">
      <w:pPr>
        <w:rPr>
          <w:lang w:val="fr-CA"/>
        </w:rPr>
      </w:pPr>
      <w:r w:rsidRPr="003347E5">
        <w:rPr>
          <w:lang w:val="fr-CA"/>
        </w:rPr>
        <w:t>doṣo’yaṁ</w:t>
      </w:r>
      <w:r w:rsidRPr="00B90B5E">
        <w:rPr>
          <w:lang w:val="fr-CA"/>
        </w:rPr>
        <w:t xml:space="preserve"> kintu te bindur yad bahiḥ prakaṭaṁ dhṛtaḥ ||119||</w:t>
      </w:r>
    </w:p>
    <w:p w:rsidR="00BF0EEF" w:rsidRPr="00B90B5E" w:rsidRDefault="00BF0EEF" w:rsidP="00E015F9">
      <w:pPr>
        <w:rPr>
          <w:lang w:val="fr-CA"/>
        </w:rPr>
      </w:pPr>
    </w:p>
    <w:p w:rsidR="00BF0EEF" w:rsidRDefault="00BF0EEF" w:rsidP="00E015F9">
      <w:pPr>
        <w:rPr>
          <w:lang w:val="fr-CA"/>
        </w:rPr>
      </w:pPr>
      <w:r w:rsidRPr="00B90B5E">
        <w:rPr>
          <w:lang w:val="fr-CA"/>
        </w:rPr>
        <w:t>cibukam anu vasann apy eṣa bindur bhayāt</w:t>
      </w:r>
      <w:r>
        <w:rPr>
          <w:lang w:val="fr-CA"/>
        </w:rPr>
        <w:t xml:space="preserve"> te</w:t>
      </w:r>
    </w:p>
    <w:p w:rsidR="00BF0EEF" w:rsidRPr="00B90B5E" w:rsidRDefault="00BF0EEF" w:rsidP="00E015F9">
      <w:pPr>
        <w:rPr>
          <w:lang w:val="fr-CA"/>
        </w:rPr>
      </w:pPr>
      <w:r w:rsidRPr="00B90B5E">
        <w:rPr>
          <w:lang w:val="fr-CA"/>
        </w:rPr>
        <w:t>paricita-nija-mitraṁ māṁ samīpe samīkṣya |</w:t>
      </w:r>
    </w:p>
    <w:p w:rsidR="00BF0EEF" w:rsidRPr="00B90B5E" w:rsidRDefault="00BF0EEF" w:rsidP="00E015F9">
      <w:pPr>
        <w:rPr>
          <w:lang w:val="fr-CA"/>
        </w:rPr>
      </w:pPr>
      <w:r w:rsidRPr="00B90B5E">
        <w:rPr>
          <w:lang w:val="fr-CA"/>
        </w:rPr>
        <w:t xml:space="preserve">sapadi daśana-durge </w:t>
      </w:r>
      <w:r w:rsidRPr="003347E5">
        <w:rPr>
          <w:lang w:val="fr-CA"/>
        </w:rPr>
        <w:t>sampraviṣṭo’sya</w:t>
      </w:r>
      <w:r w:rsidRPr="00B90B5E">
        <w:rPr>
          <w:lang w:val="fr-CA"/>
        </w:rPr>
        <w:t xml:space="preserve"> saṅgāc</w:t>
      </w:r>
    </w:p>
    <w:p w:rsidR="00BF0EEF" w:rsidRPr="003347E5" w:rsidRDefault="00BF0EEF" w:rsidP="00860A2D">
      <w:pPr>
        <w:rPr>
          <w:lang w:val="fr-CA"/>
        </w:rPr>
      </w:pPr>
      <w:r w:rsidRPr="00B90B5E">
        <w:rPr>
          <w:lang w:val="fr-CA"/>
        </w:rPr>
        <w:t xml:space="preserve">chaśimukhi-daśanā me daṁśanās te babhūvuḥ ||120||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r w:rsidRPr="00B90B5E">
        <w:rPr>
          <w:lang w:val="fr-CA"/>
        </w:rPr>
        <w:t xml:space="preserve">tāṁ </w:t>
      </w:r>
      <w:r w:rsidRPr="003347E5">
        <w:rPr>
          <w:lang w:val="fr-CA"/>
        </w:rPr>
        <w:t>kund</w:t>
      </w:r>
      <w:r>
        <w:rPr>
          <w:lang w:val="fr-CA"/>
        </w:rPr>
        <w:t>a</w:t>
      </w:r>
      <w:r w:rsidRPr="003347E5">
        <w:rPr>
          <w:lang w:val="fr-CA"/>
        </w:rPr>
        <w:t>vally</w:t>
      </w:r>
      <w:r w:rsidRPr="00B90B5E">
        <w:rPr>
          <w:lang w:val="fr-CA"/>
        </w:rPr>
        <w:t xml:space="preserve"> āha sucitra-kāvye</w:t>
      </w:r>
    </w:p>
    <w:p w:rsidR="00BF0EEF" w:rsidRPr="00B90B5E" w:rsidRDefault="00BF0EEF" w:rsidP="00E015F9">
      <w:pPr>
        <w:rPr>
          <w:lang w:val="fr-CA"/>
        </w:rPr>
      </w:pPr>
      <w:r w:rsidRPr="00B90B5E">
        <w:rPr>
          <w:lang w:val="fr-CA"/>
        </w:rPr>
        <w:t>vyadarśi bindu-cyutake sva-śaktiḥ |</w:t>
      </w:r>
    </w:p>
    <w:p w:rsidR="00BF0EEF" w:rsidRPr="00B90B5E" w:rsidRDefault="00BF0EEF" w:rsidP="00E015F9">
      <w:pPr>
        <w:rPr>
          <w:lang w:val="fr-CA"/>
        </w:rPr>
      </w:pPr>
      <w:r w:rsidRPr="00B90B5E">
        <w:rPr>
          <w:lang w:val="fr-CA"/>
        </w:rPr>
        <w:t>tvayerṣayā sābhyadhikāmunāpi</w:t>
      </w:r>
    </w:p>
    <w:p w:rsidR="00BF0EEF" w:rsidRPr="00B90B5E" w:rsidRDefault="00BF0EEF" w:rsidP="00E015F9">
      <w:pPr>
        <w:rPr>
          <w:lang w:val="fr-CA"/>
        </w:rPr>
      </w:pPr>
      <w:r w:rsidRPr="00B90B5E">
        <w:rPr>
          <w:lang w:val="fr-CA"/>
        </w:rPr>
        <w:t>bindv-āgame tatra kavīśvareṇa ||121||</w:t>
      </w:r>
    </w:p>
    <w:p w:rsidR="00BF0EEF" w:rsidRPr="00B90B5E" w:rsidRDefault="00BF0EEF" w:rsidP="00E015F9">
      <w:pPr>
        <w:rPr>
          <w:lang w:val="fr-CA"/>
        </w:rPr>
      </w:pPr>
    </w:p>
    <w:p w:rsidR="00BF0EEF" w:rsidRDefault="00BF0EEF" w:rsidP="00860A2D">
      <w:pPr>
        <w:rPr>
          <w:lang w:val="fr-CA"/>
        </w:rPr>
      </w:pPr>
      <w:r w:rsidRPr="00B90B5E">
        <w:rPr>
          <w:lang w:val="fr-CA"/>
        </w:rPr>
        <w:t xml:space="preserve">vivṛta-sva-guṇotkarṣe </w:t>
      </w:r>
    </w:p>
    <w:p w:rsidR="00BF0EEF" w:rsidRPr="00B90B5E" w:rsidRDefault="00BF0EEF" w:rsidP="00E015F9">
      <w:pPr>
        <w:rPr>
          <w:lang w:val="fr-CA"/>
        </w:rPr>
      </w:pPr>
      <w:r w:rsidRPr="00B90B5E">
        <w:rPr>
          <w:lang w:val="fr-CA"/>
        </w:rPr>
        <w:t>guṇini guṇajñā na doṣam āyānti |</w:t>
      </w:r>
    </w:p>
    <w:p w:rsidR="00BF0EEF" w:rsidRDefault="00BF0EEF" w:rsidP="00860A2D">
      <w:pPr>
        <w:rPr>
          <w:lang w:val="fr-CA"/>
        </w:rPr>
      </w:pPr>
      <w:r w:rsidRPr="00B90B5E">
        <w:rPr>
          <w:lang w:val="fr-CA"/>
        </w:rPr>
        <w:t xml:space="preserve">prīṇanty asmiṁs tasmān </w:t>
      </w:r>
    </w:p>
    <w:p w:rsidR="00BF0EEF" w:rsidRPr="00B90B5E" w:rsidRDefault="00BF0EEF" w:rsidP="00E015F9">
      <w:pPr>
        <w:rPr>
          <w:lang w:val="fr-CA"/>
        </w:rPr>
      </w:pPr>
      <w:r w:rsidRPr="00B90B5E">
        <w:rPr>
          <w:lang w:val="fr-CA"/>
        </w:rPr>
        <w:t>maṇḍaya maṇi-mālayā tvam amum ||122||</w:t>
      </w:r>
    </w:p>
    <w:p w:rsidR="00BF0EEF" w:rsidRPr="00B90B5E" w:rsidRDefault="00BF0EEF" w:rsidP="00E015F9">
      <w:pPr>
        <w:rPr>
          <w:lang w:val="fr-CA"/>
        </w:rPr>
      </w:pPr>
    </w:p>
    <w:p w:rsidR="00BF0EEF" w:rsidRDefault="00BF0EEF" w:rsidP="00860A2D">
      <w:pPr>
        <w:rPr>
          <w:lang w:val="fr-CA"/>
        </w:rPr>
      </w:pPr>
      <w:r w:rsidRPr="00B90B5E">
        <w:rPr>
          <w:lang w:val="fr-CA"/>
        </w:rPr>
        <w:t>devara</w:t>
      </w:r>
      <w:r>
        <w:rPr>
          <w:lang w:val="fr-CA"/>
        </w:rPr>
        <w:t>-</w:t>
      </w:r>
      <w:r w:rsidRPr="00B90B5E">
        <w:rPr>
          <w:lang w:val="fr-CA"/>
        </w:rPr>
        <w:t>śiśira-guṇair yat</w:t>
      </w:r>
    </w:p>
    <w:p w:rsidR="00BF0EEF" w:rsidRPr="00B90B5E" w:rsidRDefault="00BF0EEF" w:rsidP="00E015F9">
      <w:pPr>
        <w:rPr>
          <w:lang w:val="fr-CA"/>
        </w:rPr>
      </w:pPr>
      <w:r w:rsidRPr="00B90B5E">
        <w:rPr>
          <w:lang w:val="fr-CA"/>
        </w:rPr>
        <w:t>samprati sakhi kundavalli phullāsi |</w:t>
      </w:r>
    </w:p>
    <w:p w:rsidR="00BF0EEF" w:rsidRDefault="00BF0EEF" w:rsidP="00860A2D">
      <w:pPr>
        <w:rPr>
          <w:lang w:val="fr-CA"/>
        </w:rPr>
      </w:pPr>
      <w:r w:rsidRPr="00B90B5E">
        <w:rPr>
          <w:lang w:val="fr-CA"/>
        </w:rPr>
        <w:t xml:space="preserve">sva-daśana-kusumaiḥ pūjaya </w:t>
      </w:r>
    </w:p>
    <w:p w:rsidR="00BF0EEF" w:rsidRPr="00B90B5E" w:rsidRDefault="00BF0EEF" w:rsidP="00E015F9">
      <w:pPr>
        <w:rPr>
          <w:lang w:val="fr-CA"/>
        </w:rPr>
      </w:pPr>
      <w:r w:rsidRPr="00B90B5E">
        <w:rPr>
          <w:lang w:val="fr-CA"/>
        </w:rPr>
        <w:t>tad-adharam aruṇaṁ tvam evāsya ||123||</w:t>
      </w:r>
    </w:p>
    <w:p w:rsidR="00BF0EEF" w:rsidRPr="00B90B5E" w:rsidRDefault="00BF0EEF" w:rsidP="00E015F9">
      <w:pPr>
        <w:rPr>
          <w:lang w:val="fr-CA"/>
        </w:rPr>
      </w:pPr>
    </w:p>
    <w:p w:rsidR="00BF0EEF" w:rsidRPr="00B90B5E" w:rsidRDefault="00BF0EEF" w:rsidP="00E015F9">
      <w:pPr>
        <w:rPr>
          <w:lang w:val="fr-CA"/>
        </w:rPr>
      </w:pPr>
      <w:r w:rsidRPr="00B90B5E">
        <w:rPr>
          <w:lang w:val="fr-CA"/>
        </w:rPr>
        <w:t>ruṣṭeva kundalatikāvadad acyutaṁ sā</w:t>
      </w:r>
    </w:p>
    <w:p w:rsidR="00BF0EEF" w:rsidRPr="00B90B5E" w:rsidRDefault="00BF0EEF" w:rsidP="00E015F9">
      <w:pPr>
        <w:rPr>
          <w:lang w:val="fr-CA"/>
        </w:rPr>
      </w:pPr>
      <w:r w:rsidRPr="00B90B5E">
        <w:rPr>
          <w:lang w:val="fr-CA"/>
        </w:rPr>
        <w:t xml:space="preserve">seyaṁ </w:t>
      </w:r>
      <w:r w:rsidRPr="003347E5">
        <w:rPr>
          <w:lang w:val="fr-CA"/>
        </w:rPr>
        <w:t>hare’timukharā</w:t>
      </w:r>
      <w:r w:rsidRPr="00B90B5E">
        <w:rPr>
          <w:lang w:val="fr-CA"/>
        </w:rPr>
        <w:t xml:space="preserve"> mukharā-sunaptrī |</w:t>
      </w:r>
    </w:p>
    <w:p w:rsidR="00BF0EEF" w:rsidRPr="00B90B5E" w:rsidRDefault="00BF0EEF" w:rsidP="00E015F9">
      <w:pPr>
        <w:rPr>
          <w:lang w:val="fr-CA"/>
        </w:rPr>
      </w:pPr>
      <w:r w:rsidRPr="00B90B5E">
        <w:rPr>
          <w:lang w:val="fr-CA"/>
        </w:rPr>
        <w:t xml:space="preserve">eṣā sadaiva lalitā prakharā tvayā sā </w:t>
      </w:r>
    </w:p>
    <w:p w:rsidR="00BF0EEF" w:rsidRPr="00B90B5E" w:rsidRDefault="00BF0EEF" w:rsidP="00E015F9">
      <w:pPr>
        <w:rPr>
          <w:lang w:val="fr-CA"/>
        </w:rPr>
      </w:pPr>
      <w:r w:rsidRPr="00B90B5E">
        <w:rPr>
          <w:lang w:val="fr-CA"/>
        </w:rPr>
        <w:t>labhyā kathaṁ nu muralī mṛdu-bhīruṇātra ||124||</w:t>
      </w:r>
    </w:p>
    <w:p w:rsidR="00BF0EEF" w:rsidRPr="00B90B5E" w:rsidRDefault="00BF0EEF" w:rsidP="00E015F9">
      <w:pPr>
        <w:rPr>
          <w:lang w:val="fr-CA"/>
        </w:rPr>
      </w:pPr>
    </w:p>
    <w:p w:rsidR="00BF0EEF" w:rsidRPr="00B90B5E" w:rsidRDefault="00BF0EEF" w:rsidP="00E015F9">
      <w:pPr>
        <w:rPr>
          <w:lang w:val="fr-CA"/>
        </w:rPr>
      </w:pPr>
      <w:r w:rsidRPr="00B90B5E">
        <w:rPr>
          <w:lang w:val="fr-CA"/>
        </w:rPr>
        <w:t>etāḥ pragalbhāḥ kuṭilā bahvyas tvaṁ mṛdur ekalaḥ |</w:t>
      </w:r>
    </w:p>
    <w:p w:rsidR="00BF0EEF" w:rsidRPr="00B90B5E" w:rsidRDefault="00BF0EEF" w:rsidP="00E015F9">
      <w:pPr>
        <w:rPr>
          <w:lang w:val="fr-CA"/>
        </w:rPr>
      </w:pPr>
      <w:r w:rsidRPr="00B90B5E">
        <w:rPr>
          <w:lang w:val="fr-CA"/>
        </w:rPr>
        <w:t>saṁrakṣya vastrālaṅkāraṁ tad itaḥ sva-sakhīn vraja ||125||</w:t>
      </w:r>
    </w:p>
    <w:p w:rsidR="00BF0EEF" w:rsidRPr="00B90B5E" w:rsidRDefault="00BF0EEF" w:rsidP="00E015F9">
      <w:pPr>
        <w:rPr>
          <w:lang w:val="fr-CA"/>
        </w:rPr>
      </w:pPr>
    </w:p>
    <w:p w:rsidR="00BF0EEF" w:rsidRPr="00B90B5E" w:rsidRDefault="00BF0EEF" w:rsidP="00E015F9">
      <w:pPr>
        <w:rPr>
          <w:lang w:val="fr-CA"/>
        </w:rPr>
      </w:pPr>
      <w:r w:rsidRPr="00B90B5E">
        <w:rPr>
          <w:lang w:val="fr-CA"/>
        </w:rPr>
        <w:t>para-puruṣa-gṛdhnu-cittā</w:t>
      </w:r>
    </w:p>
    <w:p w:rsidR="00BF0EEF" w:rsidRPr="00B90B5E" w:rsidRDefault="00BF0EEF" w:rsidP="00E015F9">
      <w:pPr>
        <w:rPr>
          <w:lang w:val="fr-CA"/>
        </w:rPr>
      </w:pPr>
      <w:r w:rsidRPr="00B90B5E">
        <w:rPr>
          <w:lang w:val="fr-CA"/>
        </w:rPr>
        <w:t>dharmādharma-ga-vicāra-rahitāś ca |</w:t>
      </w:r>
    </w:p>
    <w:p w:rsidR="00BF0EEF" w:rsidRPr="00B90B5E" w:rsidRDefault="00BF0EEF" w:rsidP="00E015F9">
      <w:pPr>
        <w:rPr>
          <w:lang w:val="fr-CA"/>
        </w:rPr>
      </w:pPr>
      <w:r w:rsidRPr="00B90B5E">
        <w:rPr>
          <w:lang w:val="fr-CA"/>
        </w:rPr>
        <w:t>mām api tan-nija-saṅge</w:t>
      </w:r>
    </w:p>
    <w:p w:rsidR="00BF0EEF" w:rsidRPr="00B90B5E" w:rsidRDefault="00BF0EEF" w:rsidP="00E015F9">
      <w:pPr>
        <w:rPr>
          <w:lang w:val="fr-CA"/>
        </w:rPr>
      </w:pPr>
      <w:r w:rsidRPr="00B90B5E">
        <w:rPr>
          <w:lang w:val="fr-CA"/>
        </w:rPr>
        <w:t>kṛtārthayitum udyatā etāḥ ||126||</w:t>
      </w:r>
    </w:p>
    <w:p w:rsidR="00BF0EEF" w:rsidRPr="00B90B5E" w:rsidRDefault="00BF0EEF" w:rsidP="00E015F9">
      <w:pPr>
        <w:rPr>
          <w:lang w:val="fr-CA"/>
        </w:rPr>
      </w:pPr>
    </w:p>
    <w:p w:rsidR="00BF0EEF" w:rsidRPr="00B90B5E" w:rsidRDefault="00BF0EEF" w:rsidP="00E015F9">
      <w:pPr>
        <w:rPr>
          <w:lang w:val="fr-CA"/>
        </w:rPr>
      </w:pPr>
      <w:r w:rsidRPr="00B90B5E">
        <w:rPr>
          <w:lang w:val="fr-CA"/>
        </w:rPr>
        <w:t>yāsāṁ sva-dharma-niṣṭhānāṁ sādhvīnām amalātmanām |</w:t>
      </w:r>
    </w:p>
    <w:p w:rsidR="00BF0EEF" w:rsidRPr="00B90B5E" w:rsidRDefault="00BF0EEF" w:rsidP="00E015F9">
      <w:pPr>
        <w:rPr>
          <w:lang w:val="fr-CA"/>
        </w:rPr>
      </w:pPr>
      <w:r w:rsidRPr="00B90B5E">
        <w:rPr>
          <w:lang w:val="fr-CA"/>
        </w:rPr>
        <w:t>bālena devareṇāpi sambhāṣaṇam asāmpratam ||127||</w:t>
      </w:r>
    </w:p>
    <w:p w:rsidR="00BF0EEF" w:rsidRPr="00B90B5E" w:rsidRDefault="00BF0EEF" w:rsidP="00E015F9">
      <w:pPr>
        <w:rPr>
          <w:lang w:val="fr-CA"/>
        </w:rPr>
      </w:pPr>
      <w:r w:rsidRPr="00B90B5E">
        <w:rPr>
          <w:lang w:val="fr-CA"/>
        </w:rPr>
        <w:t xml:space="preserve">tā naḥ </w:t>
      </w:r>
      <w:r w:rsidRPr="003347E5">
        <w:rPr>
          <w:lang w:val="fr-CA"/>
        </w:rPr>
        <w:t>sa</w:t>
      </w:r>
      <w:r>
        <w:rPr>
          <w:lang w:val="fr-CA"/>
        </w:rPr>
        <w:t>n</w:t>
      </w:r>
      <w:r w:rsidRPr="003347E5">
        <w:rPr>
          <w:lang w:val="fr-CA"/>
        </w:rPr>
        <w:t>dūṣayanty</w:t>
      </w:r>
      <w:r w:rsidRPr="00B90B5E">
        <w:rPr>
          <w:lang w:val="fr-CA"/>
        </w:rPr>
        <w:t xml:space="preserve"> etā duruktyā yāmi tad</w:t>
      </w:r>
      <w:r>
        <w:rPr>
          <w:lang w:val="fr-CA"/>
        </w:rPr>
        <w:t xml:space="preserve"> </w:t>
      </w:r>
      <w:r w:rsidRPr="00B90B5E">
        <w:rPr>
          <w:lang w:val="fr-CA"/>
        </w:rPr>
        <w:t>gṛham |</w:t>
      </w:r>
    </w:p>
    <w:p w:rsidR="00BF0EEF" w:rsidRPr="003347E5" w:rsidRDefault="00BF0EEF" w:rsidP="00860A2D">
      <w:pPr>
        <w:rPr>
          <w:lang w:val="fr-CA"/>
        </w:rPr>
      </w:pPr>
      <w:r w:rsidRPr="00B90B5E">
        <w:rPr>
          <w:lang w:val="fr-CA"/>
        </w:rPr>
        <w:t xml:space="preserve">dattvā mocaya māṁ bandhād viśākhāyai pratiśrutam ||128|| </w:t>
      </w:r>
    </w:p>
    <w:p w:rsidR="00BF0EEF" w:rsidRPr="00C657E6" w:rsidRDefault="00BF0EEF" w:rsidP="003347E5">
      <w:pPr>
        <w:jc w:val="right"/>
        <w:rPr>
          <w:lang w:val="en-US"/>
        </w:rPr>
      </w:pPr>
      <w:r w:rsidRPr="00C657E6">
        <w:rPr>
          <w:lang w:val="en-US"/>
        </w:rPr>
        <w:t>(yugmakam)</w:t>
      </w:r>
    </w:p>
    <w:p w:rsidR="00BF0EEF" w:rsidRPr="00C657E6" w:rsidRDefault="00BF0EEF" w:rsidP="00E015F9">
      <w:pPr>
        <w:rPr>
          <w:lang w:val="en-US"/>
        </w:rPr>
      </w:pPr>
      <w:r w:rsidRPr="00C657E6">
        <w:rPr>
          <w:lang w:val="en-US"/>
        </w:rPr>
        <w:t>tato hasann āha harir viśākhām</w:t>
      </w:r>
    </w:p>
    <w:p w:rsidR="00BF0EEF" w:rsidRPr="00C657E6" w:rsidRDefault="00BF0EEF" w:rsidP="00E015F9">
      <w:pPr>
        <w:rPr>
          <w:lang w:val="en-US"/>
        </w:rPr>
      </w:pPr>
      <w:r w:rsidRPr="00C657E6">
        <w:rPr>
          <w:lang w:val="en-US"/>
        </w:rPr>
        <w:t>ehy ehi ratnāni gṛhāṇa sādhvi |</w:t>
      </w:r>
    </w:p>
    <w:p w:rsidR="00BF0EEF" w:rsidRPr="00C657E6" w:rsidRDefault="00BF0EEF" w:rsidP="00E015F9">
      <w:pPr>
        <w:rPr>
          <w:lang w:val="en-US"/>
        </w:rPr>
      </w:pPr>
      <w:r w:rsidRPr="00C657E6">
        <w:rPr>
          <w:lang w:val="en-US"/>
        </w:rPr>
        <w:t>itīrayaṁs tāṁ pariṣaṣvaje’sau</w:t>
      </w:r>
    </w:p>
    <w:p w:rsidR="00BF0EEF" w:rsidRPr="00C657E6" w:rsidRDefault="00BF0EEF" w:rsidP="00E015F9">
      <w:pPr>
        <w:rPr>
          <w:lang w:val="en-US"/>
        </w:rPr>
      </w:pPr>
      <w:r w:rsidRPr="00C657E6">
        <w:rPr>
          <w:lang w:val="en-US"/>
        </w:rPr>
        <w:t>sakhyo hasantyaḥ parivavrur enam ||129||</w:t>
      </w:r>
    </w:p>
    <w:p w:rsidR="00BF0EEF" w:rsidRPr="00C657E6" w:rsidRDefault="00BF0EEF" w:rsidP="00E015F9">
      <w:pPr>
        <w:rPr>
          <w:lang w:val="en-US"/>
        </w:rPr>
      </w:pPr>
    </w:p>
    <w:p w:rsidR="00BF0EEF" w:rsidRPr="00C657E6" w:rsidRDefault="00BF0EEF" w:rsidP="00E015F9">
      <w:pPr>
        <w:rPr>
          <w:lang w:val="en-US"/>
        </w:rPr>
      </w:pPr>
      <w:r w:rsidRPr="00C657E6">
        <w:rPr>
          <w:lang w:val="en-US"/>
        </w:rPr>
        <w:t>tābhis tadāsmin kalahāyamāne</w:t>
      </w:r>
    </w:p>
    <w:p w:rsidR="00BF0EEF" w:rsidRPr="00C657E6" w:rsidRDefault="00BF0EEF" w:rsidP="00E015F9">
      <w:pPr>
        <w:rPr>
          <w:lang w:val="en-US"/>
        </w:rPr>
      </w:pPr>
      <w:r w:rsidRPr="00C657E6">
        <w:rPr>
          <w:lang w:val="en-US"/>
        </w:rPr>
        <w:t>kolāhale procchalite ca rādhā |</w:t>
      </w:r>
    </w:p>
    <w:p w:rsidR="00BF0EEF" w:rsidRPr="00C657E6" w:rsidRDefault="00BF0EEF" w:rsidP="00E015F9">
      <w:pPr>
        <w:rPr>
          <w:lang w:val="en-US"/>
        </w:rPr>
      </w:pPr>
      <w:r w:rsidRPr="00C657E6">
        <w:rPr>
          <w:lang w:val="en-US"/>
        </w:rPr>
        <w:t>prayatna-sammūkita-bhūṣaṇā sā</w:t>
      </w:r>
    </w:p>
    <w:p w:rsidR="00BF0EEF" w:rsidRPr="00C657E6" w:rsidRDefault="00BF0EEF" w:rsidP="00E015F9">
      <w:pPr>
        <w:rPr>
          <w:lang w:val="en-US"/>
        </w:rPr>
      </w:pPr>
      <w:r w:rsidRPr="00C657E6">
        <w:rPr>
          <w:lang w:val="en-US"/>
        </w:rPr>
        <w:t>praviśya kuñjāntar abhūn nilīnā ||130||</w:t>
      </w:r>
    </w:p>
    <w:p w:rsidR="00BF0EEF" w:rsidRPr="00C657E6" w:rsidRDefault="00BF0EEF" w:rsidP="00E015F9">
      <w:pPr>
        <w:rPr>
          <w:lang w:val="en-US"/>
        </w:rPr>
      </w:pPr>
    </w:p>
    <w:p w:rsidR="00BF0EEF" w:rsidRPr="00B90B5E" w:rsidRDefault="00BF0EEF" w:rsidP="00E015F9">
      <w:pPr>
        <w:rPr>
          <w:lang w:val="fr-CA"/>
        </w:rPr>
      </w:pPr>
      <w:r w:rsidRPr="00B90B5E">
        <w:rPr>
          <w:lang w:val="fr-CA"/>
        </w:rPr>
        <w:t>tāvat sa</w:t>
      </w:r>
      <w:r>
        <w:rPr>
          <w:lang w:val="fr-CA"/>
        </w:rPr>
        <w:t>-</w:t>
      </w:r>
      <w:r w:rsidRPr="00B90B5E">
        <w:rPr>
          <w:lang w:val="fr-CA"/>
        </w:rPr>
        <w:t>śaṅkā tulasī tu vaṁśīṁ</w:t>
      </w:r>
    </w:p>
    <w:p w:rsidR="00BF0EEF" w:rsidRPr="00B90B5E" w:rsidRDefault="00BF0EEF" w:rsidP="00E015F9">
      <w:pPr>
        <w:rPr>
          <w:lang w:val="fr-CA"/>
        </w:rPr>
      </w:pPr>
      <w:r w:rsidRPr="00B90B5E">
        <w:rPr>
          <w:lang w:val="fr-CA"/>
        </w:rPr>
        <w:t>vṛndānvitaṁ kuñjam agād gṛhītvā |</w:t>
      </w:r>
    </w:p>
    <w:p w:rsidR="00BF0EEF" w:rsidRPr="00B90B5E" w:rsidRDefault="00BF0EEF" w:rsidP="00E015F9">
      <w:pPr>
        <w:rPr>
          <w:lang w:val="fr-CA"/>
        </w:rPr>
      </w:pPr>
      <w:r w:rsidRPr="00B90B5E">
        <w:rPr>
          <w:lang w:val="fr-CA"/>
        </w:rPr>
        <w:t xml:space="preserve">vṛndāpy upādāya karāt </w:t>
      </w:r>
      <w:r w:rsidRPr="003347E5">
        <w:rPr>
          <w:lang w:val="fr-CA"/>
        </w:rPr>
        <w:t>tato’syā</w:t>
      </w:r>
    </w:p>
    <w:p w:rsidR="00BF0EEF" w:rsidRPr="00B90B5E" w:rsidRDefault="00BF0EEF" w:rsidP="00E015F9">
      <w:pPr>
        <w:rPr>
          <w:lang w:val="fr-CA"/>
        </w:rPr>
      </w:pPr>
      <w:r w:rsidRPr="00B90B5E">
        <w:rPr>
          <w:lang w:val="fr-CA"/>
        </w:rPr>
        <w:t>nidhāya vaṁśīṁ hṛdi tām avādīt ||131||</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vaṁśottaṁsā </w:t>
      </w:r>
      <w:r w:rsidRPr="003347E5">
        <w:rPr>
          <w:lang w:val="fr-CA"/>
        </w:rPr>
        <w:t>vaṁśike’si</w:t>
      </w:r>
      <w:r w:rsidRPr="00B90B5E">
        <w:rPr>
          <w:lang w:val="fr-CA"/>
        </w:rPr>
        <w:t xml:space="preserve"> tvam ekā </w:t>
      </w:r>
    </w:p>
    <w:p w:rsidR="00BF0EEF" w:rsidRPr="00B90B5E" w:rsidRDefault="00BF0EEF" w:rsidP="00E015F9">
      <w:pPr>
        <w:rPr>
          <w:lang w:val="fr-CA"/>
        </w:rPr>
      </w:pPr>
      <w:r w:rsidRPr="00B90B5E">
        <w:rPr>
          <w:lang w:val="fr-CA"/>
        </w:rPr>
        <w:t>sad-vaṁśānāṁ kṣudra-vaṁśodbhavāpi |</w:t>
      </w:r>
    </w:p>
    <w:p w:rsidR="00BF0EEF" w:rsidRPr="00B90B5E" w:rsidRDefault="00BF0EEF" w:rsidP="00E015F9">
      <w:pPr>
        <w:rPr>
          <w:lang w:val="fr-CA"/>
        </w:rPr>
      </w:pPr>
      <w:r w:rsidRPr="00B90B5E">
        <w:rPr>
          <w:lang w:val="fr-CA"/>
        </w:rPr>
        <w:t>yā līlānāṁ hetur etādṛśīnām āsīd</w:t>
      </w:r>
      <w:r w:rsidRPr="003347E5">
        <w:rPr>
          <w:lang w:val="fr-CA"/>
        </w:rPr>
        <w:t xml:space="preserve"> </w:t>
      </w:r>
      <w:r w:rsidRPr="00B90B5E">
        <w:rPr>
          <w:lang w:val="fr-CA"/>
        </w:rPr>
        <w:t>rādhā-kṛṣṇayor adbhutānām ||132||</w:t>
      </w:r>
    </w:p>
    <w:p w:rsidR="00BF0EEF" w:rsidRPr="00B90B5E" w:rsidRDefault="00BF0EEF" w:rsidP="00E015F9">
      <w:pPr>
        <w:rPr>
          <w:lang w:val="fr-CA"/>
        </w:rPr>
      </w:pPr>
    </w:p>
    <w:p w:rsidR="00BF0EEF" w:rsidRPr="00B90B5E" w:rsidRDefault="00BF0EEF" w:rsidP="00E015F9">
      <w:pPr>
        <w:rPr>
          <w:lang w:val="fr-CA"/>
        </w:rPr>
      </w:pPr>
      <w:r w:rsidRPr="00B90B5E">
        <w:rPr>
          <w:lang w:val="fr-CA"/>
        </w:rPr>
        <w:t>tataḥ sakhī-hāsa-vilola-netrā</w:t>
      </w:r>
    </w:p>
    <w:p w:rsidR="00BF0EEF" w:rsidRPr="00B90B5E" w:rsidRDefault="00BF0EEF" w:rsidP="00E015F9">
      <w:pPr>
        <w:rPr>
          <w:lang w:val="fr-CA"/>
        </w:rPr>
      </w:pPr>
      <w:r w:rsidRPr="00B90B5E">
        <w:rPr>
          <w:lang w:val="fr-CA"/>
        </w:rPr>
        <w:t>sa-gadgadaṁ kṛṣṇa</w:t>
      </w:r>
      <w:r>
        <w:rPr>
          <w:lang w:val="fr-CA"/>
        </w:rPr>
        <w:t>m</w:t>
      </w:r>
      <w:r w:rsidRPr="00B90B5E">
        <w:rPr>
          <w:lang w:val="fr-CA"/>
        </w:rPr>
        <w:t xml:space="preserve"> adhikṣipantī |</w:t>
      </w:r>
    </w:p>
    <w:p w:rsidR="00BF0EEF" w:rsidRPr="00B90B5E" w:rsidRDefault="00BF0EEF" w:rsidP="00E015F9">
      <w:pPr>
        <w:rPr>
          <w:lang w:val="fr-CA"/>
        </w:rPr>
      </w:pPr>
      <w:r w:rsidRPr="00B90B5E">
        <w:rPr>
          <w:lang w:val="fr-CA"/>
        </w:rPr>
        <w:t>tad</w:t>
      </w:r>
      <w:r>
        <w:rPr>
          <w:lang w:val="fr-CA"/>
        </w:rPr>
        <w:t>-</w:t>
      </w:r>
      <w:r w:rsidRPr="00B90B5E">
        <w:rPr>
          <w:lang w:val="fr-CA"/>
        </w:rPr>
        <w:t>bāhu</w:t>
      </w:r>
      <w:r>
        <w:rPr>
          <w:lang w:val="fr-CA"/>
        </w:rPr>
        <w:t>-</w:t>
      </w:r>
      <w:r w:rsidRPr="00B90B5E">
        <w:rPr>
          <w:lang w:val="fr-CA"/>
        </w:rPr>
        <w:t>bandhān niviḍāt prayatnāt</w:t>
      </w:r>
    </w:p>
    <w:p w:rsidR="00BF0EEF" w:rsidRPr="00B90B5E" w:rsidRDefault="00BF0EEF" w:rsidP="00E015F9">
      <w:pPr>
        <w:rPr>
          <w:lang w:val="fr-CA"/>
        </w:rPr>
      </w:pPr>
      <w:r w:rsidRPr="00B90B5E">
        <w:rPr>
          <w:lang w:val="fr-CA"/>
        </w:rPr>
        <w:t>nirgatya roṣād avadad viśākhā ||133||</w:t>
      </w:r>
    </w:p>
    <w:p w:rsidR="00BF0EEF" w:rsidRPr="00B90B5E" w:rsidRDefault="00BF0EEF" w:rsidP="00E015F9">
      <w:pPr>
        <w:rPr>
          <w:lang w:val="fr-CA"/>
        </w:rPr>
      </w:pPr>
    </w:p>
    <w:p w:rsidR="00BF0EEF" w:rsidRPr="00B90B5E" w:rsidRDefault="00BF0EEF" w:rsidP="00E015F9">
      <w:pPr>
        <w:rPr>
          <w:lang w:val="fr-CA"/>
        </w:rPr>
      </w:pPr>
      <w:r w:rsidRPr="00B90B5E">
        <w:rPr>
          <w:lang w:val="fr-CA"/>
        </w:rPr>
        <w:t>na smaḥ svīyās tvat-kṛtau vā sahāyā</w:t>
      </w:r>
    </w:p>
    <w:p w:rsidR="00BF0EEF" w:rsidRPr="00B90B5E" w:rsidRDefault="00BF0EEF" w:rsidP="00E015F9">
      <w:pPr>
        <w:rPr>
          <w:lang w:val="fr-CA"/>
        </w:rPr>
      </w:pPr>
      <w:r w:rsidRPr="00B90B5E">
        <w:rPr>
          <w:lang w:val="fr-CA"/>
        </w:rPr>
        <w:t>grāhyaṁ vittaṁ te kathaṁ naḥ parasya |</w:t>
      </w:r>
    </w:p>
    <w:p w:rsidR="00BF0EEF" w:rsidRPr="00B90B5E" w:rsidRDefault="00BF0EEF" w:rsidP="00E015F9">
      <w:pPr>
        <w:rPr>
          <w:lang w:val="fr-CA"/>
        </w:rPr>
      </w:pPr>
      <w:r w:rsidRPr="00B90B5E">
        <w:rPr>
          <w:lang w:val="fr-CA"/>
        </w:rPr>
        <w:t xml:space="preserve">tasmād arthoddeśikāyai nijāyai </w:t>
      </w:r>
    </w:p>
    <w:p w:rsidR="00BF0EEF" w:rsidRPr="00B90B5E" w:rsidRDefault="00BF0EEF" w:rsidP="00E015F9">
      <w:pPr>
        <w:rPr>
          <w:lang w:val="fr-CA"/>
        </w:rPr>
      </w:pPr>
      <w:r w:rsidRPr="00B90B5E">
        <w:rPr>
          <w:lang w:val="fr-CA"/>
        </w:rPr>
        <w:t>dehy etat tvaṁ bhrātṛ-patnyai śaṭheśa ||134||</w:t>
      </w:r>
    </w:p>
    <w:p w:rsidR="00BF0EEF" w:rsidRPr="00B90B5E" w:rsidRDefault="00BF0EEF" w:rsidP="00E015F9">
      <w:pPr>
        <w:rPr>
          <w:lang w:val="fr-CA"/>
        </w:rPr>
      </w:pPr>
    </w:p>
    <w:p w:rsidR="00BF0EEF" w:rsidRPr="00B90B5E" w:rsidRDefault="00BF0EEF" w:rsidP="00E015F9">
      <w:pPr>
        <w:rPr>
          <w:lang w:val="fr-CA"/>
        </w:rPr>
      </w:pPr>
      <w:r w:rsidRPr="00B90B5E">
        <w:rPr>
          <w:lang w:val="fr-CA"/>
        </w:rPr>
        <w:t>kundāli tvaṁ kiṁ pragalbhāpi mugdhā</w:t>
      </w:r>
    </w:p>
    <w:p w:rsidR="00BF0EEF" w:rsidRPr="00B90B5E" w:rsidRDefault="00BF0EEF" w:rsidP="00E015F9">
      <w:pPr>
        <w:rPr>
          <w:lang w:val="fr-CA"/>
        </w:rPr>
      </w:pPr>
      <w:r w:rsidRPr="00B90B5E">
        <w:rPr>
          <w:lang w:val="fr-CA"/>
        </w:rPr>
        <w:t>jātākasmād yat sva-devur dhanaṁ svam |</w:t>
      </w:r>
    </w:p>
    <w:p w:rsidR="00BF0EEF" w:rsidRPr="00B90B5E" w:rsidRDefault="00BF0EEF" w:rsidP="00E015F9">
      <w:pPr>
        <w:rPr>
          <w:lang w:val="fr-CA"/>
        </w:rPr>
      </w:pPr>
      <w:r w:rsidRPr="00B90B5E">
        <w:rPr>
          <w:lang w:val="fr-CA"/>
        </w:rPr>
        <w:t>hitvā maugdhyād anyadīyaṁ cikīrṣur</w:t>
      </w:r>
    </w:p>
    <w:p w:rsidR="00BF0EEF" w:rsidRPr="00B90B5E" w:rsidRDefault="00BF0EEF" w:rsidP="00E015F9">
      <w:pPr>
        <w:rPr>
          <w:lang w:val="fr-CA"/>
        </w:rPr>
      </w:pPr>
      <w:r w:rsidRPr="00B90B5E">
        <w:rPr>
          <w:lang w:val="fr-CA"/>
        </w:rPr>
        <w:t>mālinyaṁ nas tena kiṁ vā karoṣi ||135||</w:t>
      </w:r>
    </w:p>
    <w:p w:rsidR="00BF0EEF" w:rsidRPr="00B90B5E" w:rsidRDefault="00BF0EEF" w:rsidP="00E015F9">
      <w:pPr>
        <w:rPr>
          <w:lang w:val="fr-CA"/>
        </w:rPr>
      </w:pPr>
    </w:p>
    <w:p w:rsidR="00BF0EEF" w:rsidRPr="00B90B5E" w:rsidRDefault="00BF0EEF" w:rsidP="00E015F9">
      <w:pPr>
        <w:rPr>
          <w:lang w:val="fr-CA"/>
        </w:rPr>
      </w:pPr>
      <w:r w:rsidRPr="00B90B5E">
        <w:rPr>
          <w:lang w:val="fr-CA"/>
        </w:rPr>
        <w:t>tām abravīt kundalatā viśākhe</w:t>
      </w:r>
    </w:p>
    <w:p w:rsidR="00BF0EEF" w:rsidRPr="00B90B5E" w:rsidRDefault="00BF0EEF" w:rsidP="00E015F9">
      <w:pPr>
        <w:rPr>
          <w:lang w:val="fr-CA"/>
        </w:rPr>
      </w:pPr>
      <w:r w:rsidRPr="00B90B5E">
        <w:rPr>
          <w:lang w:val="fr-CA"/>
        </w:rPr>
        <w:t>dadāty asau vo vara</w:t>
      </w:r>
      <w:r>
        <w:rPr>
          <w:lang w:val="fr-CA"/>
        </w:rPr>
        <w:t>-</w:t>
      </w:r>
      <w:r w:rsidRPr="00B90B5E">
        <w:rPr>
          <w:lang w:val="fr-CA"/>
        </w:rPr>
        <w:t>sudvijābhyaḥ |</w:t>
      </w:r>
    </w:p>
    <w:p w:rsidR="00BF0EEF" w:rsidRPr="00B90B5E" w:rsidRDefault="00BF0EEF" w:rsidP="00E015F9">
      <w:pPr>
        <w:rPr>
          <w:lang w:val="fr-CA"/>
        </w:rPr>
      </w:pPr>
      <w:r w:rsidRPr="00B90B5E">
        <w:rPr>
          <w:lang w:val="fr-CA"/>
        </w:rPr>
        <w:t>dhanaṁ vadānyo nija-dharma-vṛddhyai</w:t>
      </w:r>
    </w:p>
    <w:p w:rsidR="00BF0EEF" w:rsidRPr="00B90B5E" w:rsidRDefault="00BF0EEF" w:rsidP="00E015F9">
      <w:pPr>
        <w:rPr>
          <w:lang w:val="fr-CA"/>
        </w:rPr>
      </w:pPr>
      <w:r w:rsidRPr="00B90B5E">
        <w:rPr>
          <w:lang w:val="fr-CA"/>
        </w:rPr>
        <w:t>niṣiddhya pāpaṁ kim ahaṁ vidadhyām ||136||</w:t>
      </w:r>
    </w:p>
    <w:p w:rsidR="00BF0EEF" w:rsidRPr="00B90B5E" w:rsidRDefault="00BF0EEF" w:rsidP="00E015F9">
      <w:pPr>
        <w:rPr>
          <w:lang w:val="fr-CA"/>
        </w:rPr>
      </w:pPr>
    </w:p>
    <w:p w:rsidR="00BF0EEF" w:rsidRPr="00B90B5E" w:rsidRDefault="00BF0EEF" w:rsidP="00E015F9">
      <w:pPr>
        <w:rPr>
          <w:lang w:val="fr-CA"/>
        </w:rPr>
      </w:pPr>
      <w:r w:rsidRPr="00B90B5E">
        <w:rPr>
          <w:lang w:val="fr-CA"/>
        </w:rPr>
        <w:t>cet prīti-dānam asyedaṁ kiṁ bhītāḥ sthaḥ pratigrahāt |</w:t>
      </w:r>
    </w:p>
    <w:p w:rsidR="00BF0EEF" w:rsidRPr="00B90B5E" w:rsidRDefault="00BF0EEF" w:rsidP="00E015F9">
      <w:pPr>
        <w:rPr>
          <w:lang w:val="fr-CA"/>
        </w:rPr>
      </w:pPr>
      <w:r w:rsidRPr="00B90B5E">
        <w:rPr>
          <w:lang w:val="fr-CA"/>
        </w:rPr>
        <w:t>gṛhītvā dviguṇaṁ kṛtvā yūyaṁ vitaratācirāt ||137||</w:t>
      </w:r>
    </w:p>
    <w:p w:rsidR="00BF0EEF" w:rsidRPr="00B90B5E" w:rsidRDefault="00BF0EEF" w:rsidP="00E015F9">
      <w:pPr>
        <w:rPr>
          <w:lang w:val="fr-CA"/>
        </w:rPr>
      </w:pPr>
    </w:p>
    <w:p w:rsidR="00BF0EEF" w:rsidRPr="00B90B5E" w:rsidRDefault="00BF0EEF" w:rsidP="00E015F9">
      <w:pPr>
        <w:rPr>
          <w:lang w:val="fr-CA"/>
        </w:rPr>
      </w:pPr>
      <w:r w:rsidRPr="00B90B5E">
        <w:rPr>
          <w:lang w:val="fr-CA"/>
        </w:rPr>
        <w:t>citrābravīd dhanam idaṁ nija-vetanatvāt</w:t>
      </w:r>
    </w:p>
    <w:p w:rsidR="00BF0EEF" w:rsidRPr="00B90B5E" w:rsidRDefault="00BF0EEF" w:rsidP="00E015F9">
      <w:pPr>
        <w:rPr>
          <w:lang w:val="fr-CA"/>
        </w:rPr>
      </w:pPr>
      <w:r w:rsidRPr="00B90B5E">
        <w:rPr>
          <w:lang w:val="fr-CA"/>
        </w:rPr>
        <w:t>svīyaṁ sakhi tyajasi kiṁ parakīya-buddhyā |</w:t>
      </w:r>
    </w:p>
    <w:p w:rsidR="00BF0EEF" w:rsidRPr="00B90B5E" w:rsidRDefault="00BF0EEF" w:rsidP="00E015F9">
      <w:pPr>
        <w:rPr>
          <w:lang w:val="fr-CA"/>
        </w:rPr>
      </w:pPr>
      <w:r w:rsidRPr="00B90B5E">
        <w:rPr>
          <w:lang w:val="fr-CA"/>
        </w:rPr>
        <w:t>āḍhyāsy anena na kṛtis tava cet sva-sakhyai</w:t>
      </w:r>
    </w:p>
    <w:p w:rsidR="00BF0EEF" w:rsidRPr="00B90B5E" w:rsidRDefault="00BF0EEF" w:rsidP="00E015F9">
      <w:pPr>
        <w:rPr>
          <w:lang w:val="fr-CA"/>
        </w:rPr>
      </w:pPr>
      <w:r w:rsidRPr="00B90B5E">
        <w:rPr>
          <w:lang w:val="fr-CA"/>
        </w:rPr>
        <w:t>svasyāgrataḥ sapadi dāpaya kundavallyai ||138||</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punaḥ kaundy abravīc citre sva-ratnaṁ </w:t>
      </w:r>
      <w:r w:rsidRPr="003347E5">
        <w:rPr>
          <w:lang w:val="fr-CA"/>
        </w:rPr>
        <w:t>dīyate’munā</w:t>
      </w:r>
      <w:r w:rsidRPr="00B90B5E">
        <w:rPr>
          <w:lang w:val="fr-CA"/>
        </w:rPr>
        <w:t xml:space="preserve"> |</w:t>
      </w:r>
    </w:p>
    <w:p w:rsidR="00BF0EEF" w:rsidRPr="00B90B5E" w:rsidRDefault="00BF0EEF" w:rsidP="00E015F9">
      <w:pPr>
        <w:rPr>
          <w:lang w:val="fr-CA"/>
        </w:rPr>
      </w:pPr>
      <w:r w:rsidRPr="00B90B5E">
        <w:rPr>
          <w:lang w:val="fr-CA"/>
        </w:rPr>
        <w:t>nāṅgīkuruta cet kāsya hānis tat sva-gṛhe sthitam ||139||</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kṛṣṇādānaṁ pradānaṁ te kṣudrāsv etāsu nocitam |</w:t>
      </w:r>
    </w:p>
    <w:p w:rsidR="00BF0EEF" w:rsidRPr="00B90B5E" w:rsidRDefault="00BF0EEF" w:rsidP="00E015F9">
      <w:pPr>
        <w:rPr>
          <w:lang w:val="fr-CA"/>
        </w:rPr>
      </w:pPr>
      <w:r w:rsidRPr="00B90B5E">
        <w:rPr>
          <w:lang w:val="fr-CA"/>
        </w:rPr>
        <w:t>sukalaḥ sukalāyāṁ tvaṁ rādhāyāṁ tat tad ācara ||140||</w:t>
      </w:r>
    </w:p>
    <w:p w:rsidR="00BF0EEF" w:rsidRPr="00B90B5E" w:rsidRDefault="00BF0EEF" w:rsidP="00E015F9">
      <w:pPr>
        <w:rPr>
          <w:lang w:val="fr-CA"/>
        </w:rPr>
      </w:pPr>
    </w:p>
    <w:p w:rsidR="00BF0EEF" w:rsidRPr="00B90B5E" w:rsidRDefault="00BF0EEF" w:rsidP="00E015F9">
      <w:pPr>
        <w:rPr>
          <w:lang w:val="fr-CA"/>
        </w:rPr>
      </w:pPr>
      <w:r w:rsidRPr="00B90B5E">
        <w:rPr>
          <w:lang w:val="fr-CA"/>
        </w:rPr>
        <w:t>anviṣya tām atha dṛśā harir apy apaśyan</w:t>
      </w:r>
    </w:p>
    <w:p w:rsidR="00BF0EEF" w:rsidRPr="00B90B5E" w:rsidRDefault="00BF0EEF" w:rsidP="00E015F9">
      <w:pPr>
        <w:rPr>
          <w:lang w:val="fr-CA"/>
        </w:rPr>
      </w:pPr>
      <w:r w:rsidRPr="00B90B5E">
        <w:rPr>
          <w:lang w:val="fr-CA"/>
        </w:rPr>
        <w:t>kutrāpy uvāca lalitāṁ kva nu gopitāsau |</w:t>
      </w:r>
    </w:p>
    <w:p w:rsidR="00BF0EEF" w:rsidRPr="00B90B5E" w:rsidRDefault="00BF0EEF" w:rsidP="00E015F9">
      <w:pPr>
        <w:rPr>
          <w:lang w:val="fr-CA"/>
        </w:rPr>
      </w:pPr>
      <w:r w:rsidRPr="00B90B5E">
        <w:rPr>
          <w:lang w:val="fr-CA"/>
        </w:rPr>
        <w:t>caurī tvayā kuṭilayā sva-sakhī puro me</w:t>
      </w:r>
    </w:p>
    <w:p w:rsidR="00BF0EEF" w:rsidRPr="00B90B5E" w:rsidRDefault="00BF0EEF" w:rsidP="00E015F9">
      <w:pPr>
        <w:rPr>
          <w:lang w:val="fr-CA"/>
        </w:rPr>
      </w:pPr>
      <w:r w:rsidRPr="00B90B5E">
        <w:rPr>
          <w:lang w:val="fr-CA"/>
        </w:rPr>
        <w:t>ānīyatām itarathā tvam ihāsi daṇḍyā ||141||</w:t>
      </w:r>
    </w:p>
    <w:p w:rsidR="00BF0EEF" w:rsidRPr="00B90B5E" w:rsidRDefault="00BF0EEF" w:rsidP="00E015F9">
      <w:pPr>
        <w:rPr>
          <w:lang w:val="fr-CA"/>
        </w:rPr>
      </w:pPr>
    </w:p>
    <w:p w:rsidR="00BF0EEF" w:rsidRPr="00B90B5E" w:rsidRDefault="00BF0EEF" w:rsidP="00E015F9">
      <w:pPr>
        <w:rPr>
          <w:lang w:val="fr-CA"/>
        </w:rPr>
      </w:pPr>
      <w:r w:rsidRPr="00B90B5E">
        <w:rPr>
          <w:lang w:val="fr-CA"/>
        </w:rPr>
        <w:t>sāpy āha pratibhūr</w:t>
      </w:r>
      <w:r>
        <w:rPr>
          <w:rStyle w:val="FootnoteReference"/>
          <w:rFonts w:cs="Balaram"/>
          <w:lang w:val="fr-CA"/>
        </w:rPr>
        <w:footnoteReference w:id="15"/>
      </w:r>
      <w:r w:rsidRPr="00B90B5E">
        <w:rPr>
          <w:lang w:val="fr-CA"/>
        </w:rPr>
        <w:t xml:space="preserve"> nāhaṁ kā jānāti kva sā gatā |</w:t>
      </w:r>
    </w:p>
    <w:p w:rsidR="00BF0EEF" w:rsidRPr="00B90B5E" w:rsidRDefault="00BF0EEF" w:rsidP="00E015F9">
      <w:pPr>
        <w:rPr>
          <w:lang w:val="fr-CA"/>
        </w:rPr>
      </w:pPr>
      <w:r w:rsidRPr="00B90B5E">
        <w:rPr>
          <w:lang w:val="fr-CA"/>
        </w:rPr>
        <w:t>kuru rājyaṁ tayātra tvaṁ yogyayā yāmy ahaṁ gṛham ||142||</w:t>
      </w:r>
    </w:p>
    <w:p w:rsidR="00BF0EEF" w:rsidRPr="00B90B5E" w:rsidRDefault="00BF0EEF" w:rsidP="00E015F9">
      <w:pPr>
        <w:rPr>
          <w:lang w:val="fr-CA"/>
        </w:rPr>
      </w:pPr>
    </w:p>
    <w:p w:rsidR="00BF0EEF" w:rsidRPr="00B90B5E" w:rsidRDefault="00BF0EEF" w:rsidP="00E015F9">
      <w:pPr>
        <w:rPr>
          <w:lang w:val="fr-CA"/>
        </w:rPr>
      </w:pPr>
      <w:r w:rsidRPr="00B90B5E">
        <w:rPr>
          <w:lang w:val="fr-CA"/>
        </w:rPr>
        <w:t>ekābravīt sā sva-gṛhaṁ prayātā</w:t>
      </w:r>
    </w:p>
    <w:p w:rsidR="00BF0EEF" w:rsidRPr="00B90B5E" w:rsidRDefault="00BF0EEF" w:rsidP="00E015F9">
      <w:pPr>
        <w:rPr>
          <w:lang w:val="fr-CA"/>
        </w:rPr>
      </w:pPr>
      <w:r w:rsidRPr="00B90B5E">
        <w:rPr>
          <w:lang w:val="fr-CA"/>
        </w:rPr>
        <w:t>parābravīt sūrya-samarcanāyai |</w:t>
      </w:r>
    </w:p>
    <w:p w:rsidR="00BF0EEF" w:rsidRPr="00B90B5E" w:rsidRDefault="00BF0EEF" w:rsidP="00E015F9">
      <w:pPr>
        <w:rPr>
          <w:lang w:val="fr-CA"/>
        </w:rPr>
      </w:pPr>
      <w:r w:rsidRPr="00B90B5E">
        <w:rPr>
          <w:lang w:val="fr-CA"/>
        </w:rPr>
        <w:t>anyābravīn mānasa-jāhnavīṁ te</w:t>
      </w:r>
    </w:p>
    <w:p w:rsidR="00BF0EEF" w:rsidRPr="00B90B5E" w:rsidRDefault="00BF0EEF" w:rsidP="00E015F9">
      <w:pPr>
        <w:rPr>
          <w:lang w:val="fr-CA"/>
        </w:rPr>
      </w:pPr>
      <w:r w:rsidRPr="003347E5">
        <w:rPr>
          <w:lang w:val="fr-CA"/>
        </w:rPr>
        <w:t>spṛṣṭā</w:t>
      </w:r>
      <w:r w:rsidRPr="00B90B5E">
        <w:rPr>
          <w:lang w:val="fr-CA"/>
        </w:rPr>
        <w:t>pavitrā punar āplavāya ||143||</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ity ālībhiḥ </w:t>
      </w:r>
      <w:r w:rsidRPr="003347E5">
        <w:rPr>
          <w:lang w:val="fr-CA"/>
        </w:rPr>
        <w:t>pralabdho’sau</w:t>
      </w:r>
      <w:r>
        <w:rPr>
          <w:rStyle w:val="FootnoteReference"/>
          <w:rFonts w:cs="Balaram"/>
          <w:lang w:val="fr-CA"/>
        </w:rPr>
        <w:footnoteReference w:id="16"/>
      </w:r>
      <w:r w:rsidRPr="00B90B5E">
        <w:rPr>
          <w:lang w:val="fr-CA"/>
        </w:rPr>
        <w:t xml:space="preserve"> paśyan kundalatānanam |</w:t>
      </w:r>
    </w:p>
    <w:p w:rsidR="00BF0EEF" w:rsidRPr="00B90B5E" w:rsidRDefault="00BF0EEF" w:rsidP="00E015F9">
      <w:pPr>
        <w:rPr>
          <w:lang w:val="fr-CA"/>
        </w:rPr>
      </w:pPr>
      <w:r w:rsidRPr="00B90B5E">
        <w:rPr>
          <w:lang w:val="fr-CA"/>
        </w:rPr>
        <w:t>tayā dṛśā nikuñjāya preritas taṁ praviṣṭavān ||144||</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tasmin </w:t>
      </w:r>
      <w:r w:rsidRPr="003347E5">
        <w:rPr>
          <w:lang w:val="fr-CA"/>
        </w:rPr>
        <w:t>praviṣṭe’tha</w:t>
      </w:r>
      <w:r w:rsidRPr="00B90B5E">
        <w:rPr>
          <w:lang w:val="fr-CA"/>
        </w:rPr>
        <w:t xml:space="preserve"> nikuñja-gahvaraṁ</w:t>
      </w:r>
    </w:p>
    <w:p w:rsidR="00BF0EEF" w:rsidRPr="00B90B5E" w:rsidRDefault="00BF0EEF" w:rsidP="00E015F9">
      <w:pPr>
        <w:rPr>
          <w:lang w:val="fr-CA"/>
        </w:rPr>
      </w:pPr>
      <w:r w:rsidRPr="00B90B5E">
        <w:rPr>
          <w:lang w:val="fr-CA"/>
        </w:rPr>
        <w:t xml:space="preserve">caturṣu </w:t>
      </w:r>
      <w:r w:rsidRPr="003347E5">
        <w:rPr>
          <w:lang w:val="fr-CA"/>
        </w:rPr>
        <w:t>sakhyo’tha</w:t>
      </w:r>
      <w:r w:rsidRPr="00B90B5E">
        <w:rPr>
          <w:lang w:val="fr-CA"/>
        </w:rPr>
        <w:t xml:space="preserve"> sa-kundavallikāḥ |</w:t>
      </w:r>
    </w:p>
    <w:p w:rsidR="00BF0EEF" w:rsidRPr="00B90B5E" w:rsidRDefault="00BF0EEF" w:rsidP="00E015F9">
      <w:pPr>
        <w:rPr>
          <w:lang w:val="fr-CA"/>
        </w:rPr>
      </w:pPr>
      <w:r w:rsidRPr="003347E5">
        <w:rPr>
          <w:lang w:val="fr-CA"/>
        </w:rPr>
        <w:t>baddh</w:t>
      </w:r>
      <w:r>
        <w:rPr>
          <w:lang w:val="fr-CA"/>
        </w:rPr>
        <w:t xml:space="preserve">vā </w:t>
      </w:r>
      <w:r w:rsidRPr="00B90B5E">
        <w:rPr>
          <w:lang w:val="fr-CA"/>
        </w:rPr>
        <w:t>latā-pāśa-cayaiḥ kavāṭikā</w:t>
      </w:r>
      <w:r>
        <w:rPr>
          <w:lang w:val="fr-CA"/>
        </w:rPr>
        <w:t xml:space="preserve"> </w:t>
      </w:r>
    </w:p>
    <w:p w:rsidR="00BF0EEF" w:rsidRPr="00B90B5E" w:rsidRDefault="00BF0EEF" w:rsidP="00E015F9">
      <w:pPr>
        <w:rPr>
          <w:lang w:val="fr-CA"/>
        </w:rPr>
      </w:pPr>
      <w:r w:rsidRPr="00B90B5E">
        <w:rPr>
          <w:lang w:val="fr-CA"/>
        </w:rPr>
        <w:t>dvāreṣu kuñjāṅgana eva tāḥ sthitāḥ ||145||</w:t>
      </w:r>
    </w:p>
    <w:p w:rsidR="00BF0EEF" w:rsidRPr="00B90B5E" w:rsidRDefault="00BF0EEF" w:rsidP="00E015F9">
      <w:pPr>
        <w:rPr>
          <w:lang w:val="fr-CA"/>
        </w:rPr>
      </w:pPr>
    </w:p>
    <w:p w:rsidR="00BF0EEF" w:rsidRPr="00B90B5E" w:rsidRDefault="00BF0EEF" w:rsidP="00E015F9">
      <w:pPr>
        <w:rPr>
          <w:lang w:val="fr-CA"/>
        </w:rPr>
      </w:pPr>
      <w:r w:rsidRPr="00B90B5E">
        <w:rPr>
          <w:lang w:val="fr-CA"/>
        </w:rPr>
        <w:t>kāntaṁ vīkṣyāntikāyāntaṁ sāpasartuṁ kṛtodyamā |</w:t>
      </w:r>
    </w:p>
    <w:p w:rsidR="00BF0EEF" w:rsidRPr="00B90B5E" w:rsidRDefault="00BF0EEF" w:rsidP="00E015F9">
      <w:pPr>
        <w:rPr>
          <w:lang w:val="fr-CA"/>
        </w:rPr>
      </w:pPr>
      <w:r w:rsidRPr="00B90B5E">
        <w:rPr>
          <w:lang w:val="fr-CA"/>
        </w:rPr>
        <w:t>alabdha-nirgamā dvārṣu talpaṁ nītāmunā balāt ||146||</w:t>
      </w:r>
    </w:p>
    <w:p w:rsidR="00BF0EEF" w:rsidRPr="00B90B5E" w:rsidRDefault="00BF0EEF" w:rsidP="00E015F9">
      <w:pPr>
        <w:rPr>
          <w:lang w:val="fr-CA"/>
        </w:rPr>
      </w:pPr>
    </w:p>
    <w:p w:rsidR="00BF0EEF" w:rsidRPr="00B90B5E" w:rsidRDefault="00BF0EEF" w:rsidP="00E015F9">
      <w:pPr>
        <w:rPr>
          <w:lang w:val="fr-CA"/>
        </w:rPr>
      </w:pPr>
      <w:r w:rsidRPr="00B90B5E">
        <w:rPr>
          <w:lang w:val="fr-CA"/>
        </w:rPr>
        <w:t>smara-dāva-</w:t>
      </w:r>
      <w:r w:rsidRPr="003347E5">
        <w:rPr>
          <w:lang w:val="fr-CA"/>
        </w:rPr>
        <w:t>pratapto’sau</w:t>
      </w:r>
      <w:r w:rsidRPr="00B90B5E">
        <w:rPr>
          <w:lang w:val="fr-CA"/>
        </w:rPr>
        <w:t xml:space="preserve"> rādhāṁ sura</w:t>
      </w:r>
      <w:r>
        <w:rPr>
          <w:lang w:val="fr-CA"/>
        </w:rPr>
        <w:t>-</w:t>
      </w:r>
      <w:r w:rsidRPr="00B90B5E">
        <w:rPr>
          <w:lang w:val="fr-CA"/>
        </w:rPr>
        <w:t>taraṅgiṇīm |</w:t>
      </w:r>
    </w:p>
    <w:p w:rsidR="00BF0EEF" w:rsidRPr="00B90B5E" w:rsidRDefault="00BF0EEF" w:rsidP="00E015F9">
      <w:pPr>
        <w:rPr>
          <w:lang w:val="fr-CA"/>
        </w:rPr>
      </w:pPr>
      <w:r w:rsidRPr="00B90B5E">
        <w:rPr>
          <w:lang w:val="fr-CA"/>
        </w:rPr>
        <w:t>raho labdhvā yathā-vāñchaṁ reme kṛṣṇa</w:t>
      </w:r>
      <w:r>
        <w:rPr>
          <w:lang w:val="fr-CA"/>
        </w:rPr>
        <w:t>-</w:t>
      </w:r>
      <w:r w:rsidRPr="00B90B5E">
        <w:rPr>
          <w:lang w:val="fr-CA"/>
        </w:rPr>
        <w:t>mataṅgajaḥ ||147||</w:t>
      </w:r>
    </w:p>
    <w:p w:rsidR="00BF0EEF" w:rsidRPr="00B90B5E" w:rsidRDefault="00BF0EEF" w:rsidP="00E015F9">
      <w:pPr>
        <w:rPr>
          <w:lang w:val="fr-CA"/>
        </w:rPr>
      </w:pPr>
    </w:p>
    <w:p w:rsidR="00BF0EEF" w:rsidRPr="00144A32" w:rsidRDefault="00BF0EEF" w:rsidP="00E015F9">
      <w:r w:rsidRPr="00144A32">
        <w:t xml:space="preserve">nīvī-kañcuka-mukti-rodha-vicalad-dor-utsvanat-kaṅkaṇā </w:t>
      </w:r>
    </w:p>
    <w:p w:rsidR="00BF0EEF" w:rsidRPr="00F20C41" w:rsidRDefault="00BF0EEF" w:rsidP="00E015F9">
      <w:r w:rsidRPr="00F20C41">
        <w:t>vaṁśīṁ me da-da</w:t>
      </w:r>
      <w:r>
        <w:t>-</w:t>
      </w:r>
      <w:r w:rsidRPr="00F20C41">
        <w:t>dehy alaṁ ma</w:t>
      </w:r>
      <w:r>
        <w:t>-</w:t>
      </w:r>
      <w:r w:rsidRPr="00F20C41">
        <w:t>ma</w:t>
      </w:r>
      <w:r>
        <w:t>-</w:t>
      </w:r>
      <w:r w:rsidRPr="00F20C41">
        <w:t>ma</w:t>
      </w:r>
      <w:r>
        <w:t>-</w:t>
      </w:r>
      <w:r w:rsidRPr="00F20C41">
        <w:t>mā</w:t>
      </w:r>
      <w:r>
        <w:t>-</w:t>
      </w:r>
      <w:r w:rsidRPr="00F20C41">
        <w:t>mety</w:t>
      </w:r>
      <w:r>
        <w:t>-</w:t>
      </w:r>
      <w:r w:rsidRPr="00F20C41">
        <w:t>ullasad-gadgadāḥ |</w:t>
      </w:r>
    </w:p>
    <w:p w:rsidR="00BF0EEF" w:rsidRPr="009B7663" w:rsidRDefault="00BF0EEF" w:rsidP="00E015F9">
      <w:r w:rsidRPr="009B7663">
        <w:t>tāruṇy-ādi-dhanātma-sātkṛti-susaṁrakṣodgata-vyagratā</w:t>
      </w:r>
    </w:p>
    <w:p w:rsidR="00BF0EEF" w:rsidRPr="009B7663" w:rsidRDefault="00BF0EEF" w:rsidP="00E015F9">
      <w:r w:rsidRPr="009B7663">
        <w:t>udyad dhārṣṭya-bhaṭāpasārita-dhṛti-hrī-vāmatādy-ālayaḥ ||148||</w:t>
      </w:r>
    </w:p>
    <w:p w:rsidR="00BF0EEF" w:rsidRPr="009B7663" w:rsidRDefault="00BF0EEF" w:rsidP="00E015F9"/>
    <w:p w:rsidR="00BF0EEF" w:rsidRPr="00144A32" w:rsidRDefault="00BF0EEF" w:rsidP="00E015F9">
      <w:r w:rsidRPr="00144A32">
        <w:t>āvirbhūta-mitho’tipauruṣa-lasad-gāḍha-prayogotsavāḥ</w:t>
      </w:r>
    </w:p>
    <w:p w:rsidR="00BF0EEF" w:rsidRPr="00144A32" w:rsidRDefault="00BF0EEF" w:rsidP="00E015F9">
      <w:r w:rsidRPr="00144A32">
        <w:t>sītkārāñcita-kaṇṭha-kūjita-sarat-pīyūṣa-dhārotkarāḥ |</w:t>
      </w:r>
    </w:p>
    <w:p w:rsidR="00BF0EEF" w:rsidRPr="00144A32" w:rsidRDefault="00BF0EEF" w:rsidP="00E015F9">
      <w:r w:rsidRPr="00144A32">
        <w:t xml:space="preserve">anyo’nyāgraha-narma-pūrvaka-kṛtākalpādi-śobhā dvayo </w:t>
      </w:r>
    </w:p>
    <w:p w:rsidR="00BF0EEF" w:rsidRPr="00144A32" w:rsidRDefault="00BF0EEF" w:rsidP="00E015F9">
      <w:r w:rsidRPr="00144A32">
        <w:t>rādhā-mādhavayor jayanti madhurāḥ kuñje rahaḥ-kelayaḥ ||149||</w:t>
      </w:r>
    </w:p>
    <w:p w:rsidR="00BF0EEF" w:rsidRPr="00144A32" w:rsidRDefault="00BF0EEF" w:rsidP="00E015F9"/>
    <w:p w:rsidR="00BF0EEF" w:rsidRPr="00C657E6" w:rsidRDefault="00BF0EEF" w:rsidP="00E015F9">
      <w:r w:rsidRPr="00C657E6">
        <w:t>śrī-caitanya-padāravinda-madhupa-śrī-rūpa-sevā-phale</w:t>
      </w:r>
    </w:p>
    <w:p w:rsidR="00BF0EEF" w:rsidRPr="00C657E6" w:rsidRDefault="00BF0EEF" w:rsidP="00E015F9">
      <w:r w:rsidRPr="00C657E6">
        <w:t>diṣṭe śrī-raghunātha-dāsa-kṛtinā śrī-jīva-saṅgodgate |</w:t>
      </w:r>
    </w:p>
    <w:p w:rsidR="00BF0EEF" w:rsidRPr="00C657E6" w:rsidRDefault="00BF0EEF" w:rsidP="00E015F9">
      <w:r w:rsidRPr="00C657E6">
        <w:t>kāvye śrī-raghunātha-bhaṭṭa-viraje govinda-līlāmṛte</w:t>
      </w:r>
    </w:p>
    <w:p w:rsidR="00BF0EEF" w:rsidRPr="00C657E6" w:rsidRDefault="00BF0EEF" w:rsidP="00E015F9">
      <w:r w:rsidRPr="00C657E6">
        <w:t>sargo’gād daśamas tad-āli-sukha-kṛn-madhyāhna-līlām anu ||o||</w:t>
      </w:r>
    </w:p>
    <w:p w:rsidR="00BF0EEF" w:rsidRPr="00C657E6" w:rsidRDefault="00BF0EEF" w:rsidP="00E015F9"/>
    <w:p w:rsidR="00BF0EEF" w:rsidRPr="00C657E6" w:rsidRDefault="00BF0EEF" w:rsidP="00E015F9">
      <w:r w:rsidRPr="00C657E6">
        <w:t>||10||</w:t>
      </w:r>
    </w:p>
    <w:p w:rsidR="00BF0EEF" w:rsidRPr="00C657E6" w:rsidRDefault="00BF0EEF" w:rsidP="00E015F9"/>
    <w:p w:rsidR="00BF0EEF" w:rsidRPr="00C657E6" w:rsidRDefault="00BF0EEF" w:rsidP="00E015F9">
      <w:r w:rsidRPr="00C657E6">
        <w:t>—o)0(o—</w:t>
      </w:r>
    </w:p>
    <w:p w:rsidR="00BF0EEF" w:rsidRPr="00C657E6" w:rsidRDefault="00BF0EEF" w:rsidP="00E015F9"/>
    <w:p w:rsidR="00BF0EEF" w:rsidRPr="00C657E6" w:rsidRDefault="00BF0EEF" w:rsidP="00E015F9">
      <w:r w:rsidRPr="00C657E6">
        <w:t>(11)</w:t>
      </w:r>
    </w:p>
    <w:p w:rsidR="00BF0EEF" w:rsidRPr="00C657E6" w:rsidRDefault="00BF0EEF" w:rsidP="0039376D">
      <w:pPr>
        <w:pStyle w:val="Heading2"/>
      </w:pPr>
      <w:r w:rsidRPr="00C657E6">
        <w:t>ekādaśaḥ sargaḥ</w:t>
      </w:r>
    </w:p>
    <w:p w:rsidR="00BF0EEF" w:rsidRPr="00C657E6" w:rsidRDefault="00BF0EEF" w:rsidP="00E015F9"/>
    <w:p w:rsidR="00BF0EEF" w:rsidRPr="00C657E6" w:rsidRDefault="00BF0EEF" w:rsidP="00E015F9">
      <w:r w:rsidRPr="00C657E6">
        <w:t>nāndīmukhīm anusṛtātha sabhāṁ sakhīnām</w:t>
      </w:r>
    </w:p>
    <w:p w:rsidR="00BF0EEF" w:rsidRPr="00C657E6" w:rsidRDefault="00BF0EEF" w:rsidP="00E015F9">
      <w:r w:rsidRPr="00C657E6">
        <w:t>āgatya tāṁ muralikāṁ hṛdi nihnuvānā |</w:t>
      </w:r>
    </w:p>
    <w:p w:rsidR="00BF0EEF" w:rsidRPr="00C657E6" w:rsidRDefault="00BF0EEF" w:rsidP="00E015F9">
      <w:r w:rsidRPr="00C657E6">
        <w:t>vṛndābravīt kva nu gatau vraja-kānaneśau</w:t>
      </w:r>
    </w:p>
    <w:p w:rsidR="00BF0EEF" w:rsidRPr="00C657E6" w:rsidRDefault="00BF0EEF" w:rsidP="00E015F9">
      <w:r w:rsidRPr="00C657E6">
        <w:t>sakhyo nivedyam iha nāv anayoḥ pade’sti ||1||</w:t>
      </w:r>
    </w:p>
    <w:p w:rsidR="00BF0EEF" w:rsidRPr="00C657E6" w:rsidRDefault="00BF0EEF" w:rsidP="00E015F9"/>
    <w:p w:rsidR="00BF0EEF" w:rsidRPr="00B90B5E" w:rsidRDefault="00BF0EEF" w:rsidP="00E015F9">
      <w:pPr>
        <w:rPr>
          <w:lang w:val="fr-CA"/>
        </w:rPr>
      </w:pPr>
      <w:r w:rsidRPr="00B90B5E">
        <w:rPr>
          <w:lang w:val="fr-CA"/>
        </w:rPr>
        <w:t>tā ūcur etau smara-sārvabhauma-</w:t>
      </w:r>
    </w:p>
    <w:p w:rsidR="00BF0EEF" w:rsidRPr="00B90B5E" w:rsidRDefault="00BF0EEF" w:rsidP="00E015F9">
      <w:pPr>
        <w:rPr>
          <w:lang w:val="fr-CA"/>
        </w:rPr>
      </w:pPr>
      <w:r w:rsidRPr="00B90B5E">
        <w:rPr>
          <w:lang w:val="fr-CA"/>
        </w:rPr>
        <w:t>pārśvaṁ prayātau kalahāyamānau |</w:t>
      </w:r>
    </w:p>
    <w:p w:rsidR="00BF0EEF" w:rsidRPr="00B90B5E" w:rsidRDefault="00BF0EEF" w:rsidP="00E015F9">
      <w:pPr>
        <w:rPr>
          <w:lang w:val="fr-CA"/>
        </w:rPr>
      </w:pPr>
      <w:r w:rsidRPr="00B90B5E">
        <w:rPr>
          <w:lang w:val="fr-CA"/>
        </w:rPr>
        <w:t xml:space="preserve">kiṁ tan nivedyaṁ </w:t>
      </w:r>
      <w:r w:rsidRPr="003347E5">
        <w:rPr>
          <w:lang w:val="fr-CA"/>
        </w:rPr>
        <w:t>vada</w:t>
      </w:r>
      <w:r>
        <w:rPr>
          <w:lang w:val="fr-CA"/>
        </w:rPr>
        <w:t xml:space="preserve"> </w:t>
      </w:r>
      <w:r w:rsidRPr="003347E5">
        <w:rPr>
          <w:lang w:val="fr-CA"/>
        </w:rPr>
        <w:t>ta</w:t>
      </w:r>
      <w:r>
        <w:rPr>
          <w:lang w:val="fr-CA"/>
        </w:rPr>
        <w:t>t</w:t>
      </w:r>
      <w:r>
        <w:rPr>
          <w:rStyle w:val="FootnoteReference"/>
          <w:rFonts w:cs="Balaram"/>
          <w:lang w:val="fr-CA"/>
        </w:rPr>
        <w:footnoteReference w:id="17"/>
      </w:r>
      <w:r w:rsidRPr="00B90B5E">
        <w:rPr>
          <w:lang w:val="fr-CA"/>
        </w:rPr>
        <w:t xml:space="preserve"> sugopyaṁ</w:t>
      </w:r>
    </w:p>
    <w:p w:rsidR="00BF0EEF" w:rsidRPr="00B90B5E" w:rsidRDefault="00BF0EEF" w:rsidP="00E015F9">
      <w:pPr>
        <w:rPr>
          <w:lang w:val="fr-CA"/>
        </w:rPr>
      </w:pPr>
      <w:r w:rsidRPr="00B90B5E">
        <w:rPr>
          <w:lang w:val="fr-CA"/>
        </w:rPr>
        <w:t>ced gacchataṁ niṣkuta-paṭṭa-geham ||2||</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vṛndāha naitad bhavatīṣu gopyaṁ</w:t>
      </w:r>
    </w:p>
    <w:p w:rsidR="00BF0EEF" w:rsidRPr="00B90B5E" w:rsidRDefault="00BF0EEF" w:rsidP="00E015F9">
      <w:pPr>
        <w:rPr>
          <w:lang w:val="fr-CA"/>
        </w:rPr>
      </w:pPr>
      <w:r w:rsidRPr="00B90B5E">
        <w:rPr>
          <w:lang w:val="fr-CA"/>
        </w:rPr>
        <w:t>rādhā-manaḥ-prāṇa-vapuḥ-samāsu |</w:t>
      </w:r>
    </w:p>
    <w:p w:rsidR="00BF0EEF" w:rsidRPr="00B90B5E" w:rsidRDefault="00BF0EEF" w:rsidP="00E015F9">
      <w:pPr>
        <w:rPr>
          <w:lang w:val="fr-CA"/>
        </w:rPr>
      </w:pPr>
      <w:r w:rsidRPr="00B90B5E">
        <w:rPr>
          <w:lang w:val="fr-CA"/>
        </w:rPr>
        <w:t>nivedanīyaṁ sacivāsv</w:t>
      </w:r>
      <w:r>
        <w:rPr>
          <w:lang w:val="fr-CA"/>
        </w:rPr>
        <w:t xml:space="preserve"> </w:t>
      </w:r>
      <w:r w:rsidRPr="00B90B5E">
        <w:rPr>
          <w:lang w:val="fr-CA"/>
        </w:rPr>
        <w:t>avaśyaṁ</w:t>
      </w:r>
    </w:p>
    <w:p w:rsidR="00BF0EEF" w:rsidRPr="00B90B5E" w:rsidRDefault="00BF0EEF" w:rsidP="00E015F9">
      <w:pPr>
        <w:rPr>
          <w:lang w:val="fr-CA"/>
        </w:rPr>
      </w:pPr>
      <w:r w:rsidRPr="00B90B5E">
        <w:rPr>
          <w:lang w:val="fr-CA"/>
        </w:rPr>
        <w:t>kintv īśayoḥ sannidhi</w:t>
      </w:r>
      <w:r>
        <w:rPr>
          <w:lang w:val="fr-CA"/>
        </w:rPr>
        <w:t>-</w:t>
      </w:r>
      <w:r w:rsidRPr="003347E5">
        <w:rPr>
          <w:lang w:val="fr-CA"/>
        </w:rPr>
        <w:t>r</w:t>
      </w:r>
      <w:r w:rsidRPr="00B90B5E">
        <w:rPr>
          <w:lang w:val="fr-CA"/>
        </w:rPr>
        <w:t>ājitāsu ||3||</w:t>
      </w:r>
    </w:p>
    <w:p w:rsidR="00BF0EEF" w:rsidRPr="00B90B5E" w:rsidRDefault="00BF0EEF" w:rsidP="00073E32">
      <w:pPr>
        <w:jc w:val="both"/>
        <w:rPr>
          <w:lang w:val="fr-CA"/>
        </w:rPr>
      </w:pPr>
    </w:p>
    <w:p w:rsidR="00BF0EEF" w:rsidRPr="00B90B5E" w:rsidRDefault="00BF0EEF" w:rsidP="00E015F9">
      <w:pPr>
        <w:rPr>
          <w:lang w:val="fr-CA"/>
        </w:rPr>
      </w:pPr>
      <w:r w:rsidRPr="00B90B5E">
        <w:rPr>
          <w:lang w:val="fr-CA"/>
        </w:rPr>
        <w:t>krīḍāvasānam avadhārya tataḥ samantād</w:t>
      </w:r>
    </w:p>
    <w:p w:rsidR="00BF0EEF" w:rsidRPr="00B90B5E" w:rsidRDefault="00BF0EEF" w:rsidP="00E015F9">
      <w:pPr>
        <w:rPr>
          <w:lang w:val="fr-CA"/>
        </w:rPr>
      </w:pPr>
      <w:r w:rsidRPr="00B90B5E">
        <w:rPr>
          <w:lang w:val="fr-CA"/>
        </w:rPr>
        <w:t>draṣṭuṁ tayor nidhuvanānta-vilāsam utkāḥ |</w:t>
      </w:r>
    </w:p>
    <w:p w:rsidR="00BF0EEF" w:rsidRPr="00B90B5E" w:rsidRDefault="00BF0EEF" w:rsidP="00E015F9">
      <w:pPr>
        <w:rPr>
          <w:lang w:val="fr-CA"/>
        </w:rPr>
      </w:pPr>
      <w:r w:rsidRPr="00B90B5E">
        <w:rPr>
          <w:lang w:val="fr-CA"/>
        </w:rPr>
        <w:t>āgatya kuñjam anu mukta-kavāṭa-bandhāś</w:t>
      </w:r>
    </w:p>
    <w:p w:rsidR="00BF0EEF" w:rsidRPr="00B90B5E" w:rsidRDefault="00BF0EEF" w:rsidP="00E015F9">
      <w:pPr>
        <w:rPr>
          <w:lang w:val="fr-CA"/>
        </w:rPr>
      </w:pPr>
      <w:r w:rsidRPr="00B90B5E">
        <w:rPr>
          <w:lang w:val="fr-CA"/>
        </w:rPr>
        <w:t>chidreṣu datta-nayanāḥ paritaḥ sthitās tāḥ ||4||</w:t>
      </w:r>
    </w:p>
    <w:p w:rsidR="00BF0EEF" w:rsidRPr="00B90B5E" w:rsidRDefault="00BF0EEF" w:rsidP="00E015F9">
      <w:pPr>
        <w:rPr>
          <w:lang w:val="fr-CA"/>
        </w:rPr>
      </w:pPr>
    </w:p>
    <w:p w:rsidR="00BF0EEF" w:rsidRPr="00B90B5E" w:rsidRDefault="00BF0EEF" w:rsidP="00E015F9">
      <w:pPr>
        <w:rPr>
          <w:lang w:val="fr-CA"/>
        </w:rPr>
      </w:pPr>
      <w:r w:rsidRPr="00B90B5E">
        <w:rPr>
          <w:lang w:val="fr-CA"/>
        </w:rPr>
        <w:t>āmreḍitaḥ svāṅga-vibhūṣaṇāya</w:t>
      </w:r>
    </w:p>
    <w:p w:rsidR="00BF0EEF" w:rsidRPr="00B90B5E" w:rsidRDefault="00BF0EEF" w:rsidP="00E015F9">
      <w:pPr>
        <w:rPr>
          <w:lang w:val="fr-CA"/>
        </w:rPr>
      </w:pPr>
      <w:r w:rsidRPr="00B90B5E">
        <w:rPr>
          <w:lang w:val="fr-CA"/>
        </w:rPr>
        <w:t xml:space="preserve">tat kartuṁ </w:t>
      </w:r>
      <w:r w:rsidRPr="003347E5">
        <w:rPr>
          <w:lang w:val="fr-CA"/>
        </w:rPr>
        <w:t>pravṛtto’py</w:t>
      </w:r>
      <w:r w:rsidRPr="00B90B5E">
        <w:rPr>
          <w:lang w:val="fr-CA"/>
        </w:rPr>
        <w:t xml:space="preserve"> anayā nivāritaḥ |</w:t>
      </w:r>
    </w:p>
    <w:p w:rsidR="00BF0EEF" w:rsidRPr="00B90B5E" w:rsidRDefault="00BF0EEF" w:rsidP="00E015F9">
      <w:pPr>
        <w:rPr>
          <w:lang w:val="fr-CA"/>
        </w:rPr>
      </w:pPr>
      <w:r w:rsidRPr="00B90B5E">
        <w:rPr>
          <w:lang w:val="fr-CA"/>
        </w:rPr>
        <w:t>samucchalad</w:t>
      </w:r>
      <w:r>
        <w:rPr>
          <w:lang w:val="fr-CA"/>
        </w:rPr>
        <w:t>-</w:t>
      </w:r>
      <w:r w:rsidRPr="00B90B5E">
        <w:rPr>
          <w:lang w:val="fr-CA"/>
        </w:rPr>
        <w:t>vibhramayā tad apy amuṁ</w:t>
      </w:r>
    </w:p>
    <w:p w:rsidR="00BF0EEF" w:rsidRPr="00B90B5E" w:rsidRDefault="00BF0EEF" w:rsidP="00E015F9">
      <w:pPr>
        <w:rPr>
          <w:lang w:val="fr-CA"/>
        </w:rPr>
      </w:pPr>
      <w:r>
        <w:rPr>
          <w:lang w:val="fr-CA"/>
        </w:rPr>
        <w:t>vibhūṣayan</w:t>
      </w:r>
      <w:r w:rsidRPr="003347E5">
        <w:rPr>
          <w:lang w:val="fr-CA"/>
        </w:rPr>
        <w:t>n</w:t>
      </w:r>
      <w:r>
        <w:rPr>
          <w:lang w:val="fr-CA"/>
        </w:rPr>
        <w:t xml:space="preserve"> </w:t>
      </w:r>
      <w:r w:rsidRPr="00B90B5E">
        <w:rPr>
          <w:lang w:val="fr-CA"/>
        </w:rPr>
        <w:t>āsa tayā sa bhūṣitaḥ ||5||</w:t>
      </w:r>
    </w:p>
    <w:p w:rsidR="00BF0EEF" w:rsidRPr="00B90B5E" w:rsidRDefault="00BF0EEF" w:rsidP="00E015F9">
      <w:pPr>
        <w:rPr>
          <w:lang w:val="fr-CA"/>
        </w:rPr>
      </w:pPr>
    </w:p>
    <w:p w:rsidR="00BF0EEF" w:rsidRPr="00B90B5E" w:rsidRDefault="00BF0EEF" w:rsidP="00E015F9">
      <w:pPr>
        <w:rPr>
          <w:lang w:val="fr-CA"/>
        </w:rPr>
      </w:pPr>
      <w:r w:rsidRPr="00B90B5E">
        <w:rPr>
          <w:lang w:val="fr-CA"/>
        </w:rPr>
        <w:t>sa puṇḍarīkāccha-</w:t>
      </w:r>
      <w:r w:rsidRPr="003347E5">
        <w:rPr>
          <w:lang w:val="fr-CA"/>
        </w:rPr>
        <w:t>dale’tha</w:t>
      </w:r>
      <w:r w:rsidRPr="00B90B5E">
        <w:rPr>
          <w:lang w:val="fr-CA"/>
        </w:rPr>
        <w:t xml:space="preserve"> kauṅkuma-</w:t>
      </w:r>
    </w:p>
    <w:p w:rsidR="00BF0EEF" w:rsidRPr="00B90B5E" w:rsidRDefault="00BF0EEF" w:rsidP="00E015F9">
      <w:pPr>
        <w:rPr>
          <w:lang w:val="fr-CA"/>
        </w:rPr>
      </w:pPr>
      <w:r w:rsidRPr="00B90B5E">
        <w:rPr>
          <w:lang w:val="fr-CA"/>
        </w:rPr>
        <w:t>draveṇa kāñcit pratilikhya patrikām |</w:t>
      </w:r>
    </w:p>
    <w:p w:rsidR="00BF0EEF" w:rsidRPr="00B90B5E" w:rsidRDefault="00BF0EEF" w:rsidP="00E015F9">
      <w:pPr>
        <w:rPr>
          <w:lang w:val="fr-CA"/>
        </w:rPr>
      </w:pPr>
      <w:r w:rsidRPr="00B90B5E">
        <w:rPr>
          <w:lang w:val="fr-CA"/>
        </w:rPr>
        <w:t>dadac chiro veṣṭanake svake priyām</w:t>
      </w:r>
    </w:p>
    <w:p w:rsidR="00BF0EEF" w:rsidRPr="00B90B5E" w:rsidRDefault="00BF0EEF" w:rsidP="00E015F9">
      <w:pPr>
        <w:rPr>
          <w:lang w:val="fr-CA"/>
        </w:rPr>
      </w:pPr>
      <w:r w:rsidRPr="00B90B5E">
        <w:rPr>
          <w:lang w:val="fr-CA"/>
        </w:rPr>
        <w:t>uttiṣṭha yāvo bahir ity abhāṣata ||6||</w:t>
      </w:r>
    </w:p>
    <w:p w:rsidR="00BF0EEF" w:rsidRPr="00B90B5E" w:rsidRDefault="00BF0EEF" w:rsidP="00E015F9">
      <w:pPr>
        <w:rPr>
          <w:lang w:val="fr-CA"/>
        </w:rPr>
      </w:pPr>
    </w:p>
    <w:p w:rsidR="00BF0EEF" w:rsidRPr="00B90B5E" w:rsidRDefault="00BF0EEF" w:rsidP="00E015F9">
      <w:pPr>
        <w:rPr>
          <w:lang w:val="fr-CA"/>
        </w:rPr>
      </w:pPr>
      <w:r w:rsidRPr="00B90B5E">
        <w:rPr>
          <w:lang w:val="fr-CA"/>
        </w:rPr>
        <w:t>sakhī-trapā-kuṇṭhita-nirgamecchāṁ</w:t>
      </w:r>
    </w:p>
    <w:p w:rsidR="00BF0EEF" w:rsidRPr="00B90B5E" w:rsidRDefault="00BF0EEF" w:rsidP="00E015F9">
      <w:pPr>
        <w:rPr>
          <w:lang w:val="fr-CA"/>
        </w:rPr>
      </w:pPr>
      <w:r w:rsidRPr="00B90B5E">
        <w:rPr>
          <w:lang w:val="fr-CA"/>
        </w:rPr>
        <w:t>caurīm iva nyāya-jitāṁ gṛhītvā |</w:t>
      </w:r>
    </w:p>
    <w:p w:rsidR="00BF0EEF" w:rsidRPr="00B90B5E" w:rsidRDefault="00BF0EEF" w:rsidP="00E015F9">
      <w:pPr>
        <w:rPr>
          <w:lang w:val="fr-CA"/>
        </w:rPr>
      </w:pPr>
      <w:r w:rsidRPr="00B90B5E">
        <w:rPr>
          <w:lang w:val="fr-CA"/>
        </w:rPr>
        <w:t>kare balāt phulla-</w:t>
      </w:r>
      <w:r w:rsidRPr="003347E5">
        <w:rPr>
          <w:lang w:val="fr-CA"/>
        </w:rPr>
        <w:t>vilocano’sau</w:t>
      </w:r>
    </w:p>
    <w:p w:rsidR="00BF0EEF" w:rsidRPr="00B90B5E" w:rsidRDefault="00BF0EEF" w:rsidP="00E015F9">
      <w:pPr>
        <w:rPr>
          <w:lang w:val="fr-CA"/>
        </w:rPr>
      </w:pPr>
      <w:r w:rsidRPr="00B90B5E">
        <w:rPr>
          <w:lang w:val="fr-CA"/>
        </w:rPr>
        <w:t>kuñjālayāt prāṅgaṇam āsasāda ||7||</w:t>
      </w:r>
    </w:p>
    <w:p w:rsidR="00BF0EEF" w:rsidRPr="00B90B5E" w:rsidRDefault="00BF0EEF" w:rsidP="00E015F9">
      <w:pPr>
        <w:rPr>
          <w:lang w:val="fr-CA"/>
        </w:rPr>
      </w:pPr>
    </w:p>
    <w:p w:rsidR="00BF0EEF" w:rsidRPr="00B90B5E" w:rsidRDefault="00BF0EEF" w:rsidP="00E015F9">
      <w:pPr>
        <w:rPr>
          <w:lang w:val="fr-CA"/>
        </w:rPr>
      </w:pPr>
      <w:r w:rsidRPr="00B90B5E">
        <w:rPr>
          <w:lang w:val="fr-CA"/>
        </w:rPr>
        <w:t>saṅkucat-phulla-nayanau prāṇa-preṣṭhau puraḥ-sthitau |</w:t>
      </w:r>
    </w:p>
    <w:p w:rsidR="00BF0EEF" w:rsidRPr="00B90B5E" w:rsidRDefault="00BF0EEF" w:rsidP="00E015F9">
      <w:pPr>
        <w:rPr>
          <w:lang w:val="fr-CA"/>
        </w:rPr>
      </w:pPr>
      <w:r w:rsidRPr="00B90B5E">
        <w:rPr>
          <w:lang w:val="fr-CA"/>
        </w:rPr>
        <w:t>hṛṣyantyaḥ parivāryālyaḥ sakhīm āhuḥ sa-sambhramam ||8||</w:t>
      </w:r>
    </w:p>
    <w:p w:rsidR="00BF0EEF" w:rsidRPr="00B90B5E" w:rsidRDefault="00BF0EEF" w:rsidP="00E015F9">
      <w:pPr>
        <w:rPr>
          <w:lang w:val="fr-CA"/>
        </w:rPr>
      </w:pPr>
    </w:p>
    <w:p w:rsidR="00BF0EEF" w:rsidRPr="00B90B5E" w:rsidRDefault="00BF0EEF" w:rsidP="00E015F9">
      <w:pPr>
        <w:rPr>
          <w:lang w:val="fr-CA"/>
        </w:rPr>
      </w:pPr>
      <w:r w:rsidRPr="00B90B5E">
        <w:rPr>
          <w:lang w:val="fr-CA"/>
        </w:rPr>
        <w:t>muñcantyā naḥ kutra yātaṁ bhavatyā</w:t>
      </w:r>
    </w:p>
    <w:p w:rsidR="00BF0EEF" w:rsidRPr="00B90B5E" w:rsidRDefault="00BF0EEF" w:rsidP="00E015F9">
      <w:pPr>
        <w:rPr>
          <w:lang w:val="fr-CA"/>
        </w:rPr>
      </w:pPr>
      <w:r w:rsidRPr="00B90B5E">
        <w:rPr>
          <w:lang w:val="fr-CA"/>
        </w:rPr>
        <w:t xml:space="preserve">nāsmābhiś cānviṣya labdhvā </w:t>
      </w:r>
      <w:r w:rsidRPr="003347E5">
        <w:rPr>
          <w:lang w:val="fr-CA"/>
        </w:rPr>
        <w:t>kuto’pi</w:t>
      </w:r>
      <w:r w:rsidRPr="00B90B5E">
        <w:rPr>
          <w:lang w:val="fr-CA"/>
        </w:rPr>
        <w:t xml:space="preserve"> |</w:t>
      </w:r>
    </w:p>
    <w:p w:rsidR="00BF0EEF" w:rsidRPr="00B90B5E" w:rsidRDefault="00BF0EEF" w:rsidP="00E015F9">
      <w:pPr>
        <w:rPr>
          <w:lang w:val="fr-CA"/>
        </w:rPr>
      </w:pPr>
      <w:r w:rsidRPr="00B90B5E">
        <w:rPr>
          <w:lang w:val="fr-CA"/>
        </w:rPr>
        <w:t>dhṛṣṭenāsīt kvāmunā vā prasaṅgo</w:t>
      </w:r>
    </w:p>
    <w:p w:rsidR="00BF0EEF" w:rsidRPr="00B90B5E" w:rsidRDefault="00BF0EEF" w:rsidP="00E015F9">
      <w:pPr>
        <w:rPr>
          <w:lang w:val="fr-CA"/>
        </w:rPr>
      </w:pPr>
      <w:r w:rsidRPr="00B90B5E">
        <w:rPr>
          <w:lang w:val="fr-CA"/>
        </w:rPr>
        <w:t>jātāsmāt te bhāgyato nābhibhūtiḥ ||9||</w:t>
      </w:r>
    </w:p>
    <w:p w:rsidR="00BF0EEF" w:rsidRPr="00B90B5E" w:rsidRDefault="00BF0EEF" w:rsidP="00E015F9">
      <w:pPr>
        <w:rPr>
          <w:lang w:val="fr-CA"/>
        </w:rPr>
      </w:pPr>
    </w:p>
    <w:p w:rsidR="00BF0EEF" w:rsidRPr="00B90B5E" w:rsidRDefault="00BF0EEF" w:rsidP="00E015F9">
      <w:pPr>
        <w:rPr>
          <w:lang w:val="fr-CA"/>
        </w:rPr>
      </w:pPr>
      <w:r w:rsidRPr="00B90B5E">
        <w:rPr>
          <w:lang w:val="fr-CA"/>
        </w:rPr>
        <w:t>niśamya tāsāṁ parihāsa-bhaṅgīṁ</w:t>
      </w:r>
    </w:p>
    <w:p w:rsidR="00BF0EEF" w:rsidRPr="00B90B5E" w:rsidRDefault="00BF0EEF" w:rsidP="00E015F9">
      <w:pPr>
        <w:rPr>
          <w:lang w:val="fr-CA"/>
        </w:rPr>
      </w:pPr>
      <w:r w:rsidRPr="00B90B5E">
        <w:rPr>
          <w:lang w:val="fr-CA"/>
        </w:rPr>
        <w:t>niśāmya cāsau rati-lakṣaṇāni |</w:t>
      </w:r>
    </w:p>
    <w:p w:rsidR="00BF0EEF" w:rsidRPr="00B90B5E" w:rsidRDefault="00BF0EEF" w:rsidP="00E015F9">
      <w:pPr>
        <w:rPr>
          <w:lang w:val="fr-CA"/>
        </w:rPr>
      </w:pPr>
      <w:r w:rsidRPr="00B90B5E">
        <w:rPr>
          <w:lang w:val="fr-CA"/>
        </w:rPr>
        <w:t>kāntaṁ nijālīḥ prati sūcayantaṁ</w:t>
      </w:r>
    </w:p>
    <w:p w:rsidR="00BF0EEF" w:rsidRPr="00B90B5E" w:rsidRDefault="00BF0EEF" w:rsidP="00E015F9">
      <w:pPr>
        <w:rPr>
          <w:lang w:val="fr-CA"/>
        </w:rPr>
      </w:pPr>
      <w:r w:rsidRPr="00B90B5E">
        <w:rPr>
          <w:lang w:val="fr-CA"/>
        </w:rPr>
        <w:t xml:space="preserve">hriyerṣyayā </w:t>
      </w:r>
      <w:r w:rsidRPr="003347E5">
        <w:rPr>
          <w:lang w:val="fr-CA"/>
        </w:rPr>
        <w:t>coccalitā</w:t>
      </w:r>
      <w:r w:rsidRPr="00B90B5E">
        <w:rPr>
          <w:lang w:val="fr-CA"/>
        </w:rPr>
        <w:t xml:space="preserve"> tadāsīt ||10||</w:t>
      </w:r>
    </w:p>
    <w:p w:rsidR="00BF0EEF" w:rsidRPr="00B90B5E" w:rsidRDefault="00BF0EEF" w:rsidP="00E015F9">
      <w:pPr>
        <w:rPr>
          <w:lang w:val="fr-CA"/>
        </w:rPr>
      </w:pPr>
    </w:p>
    <w:p w:rsidR="00BF0EEF" w:rsidRPr="00B90B5E" w:rsidRDefault="00BF0EEF" w:rsidP="00E015F9">
      <w:pPr>
        <w:rPr>
          <w:lang w:val="fr-CA"/>
        </w:rPr>
      </w:pPr>
      <w:r w:rsidRPr="00B90B5E">
        <w:rPr>
          <w:lang w:val="fr-CA"/>
        </w:rPr>
        <w:t>kāntaṁ hasantaṁ kuṭilīkṛta-bhrūś</w:t>
      </w:r>
    </w:p>
    <w:p w:rsidR="00BF0EEF" w:rsidRPr="00B90B5E" w:rsidRDefault="00BF0EEF" w:rsidP="00E015F9">
      <w:pPr>
        <w:rPr>
          <w:lang w:val="fr-CA"/>
        </w:rPr>
      </w:pPr>
      <w:r w:rsidRPr="00B90B5E">
        <w:rPr>
          <w:lang w:val="fr-CA"/>
        </w:rPr>
        <w:t>calādharā gadgada-ruddha-kaṇṭhī |</w:t>
      </w:r>
    </w:p>
    <w:p w:rsidR="00BF0EEF" w:rsidRPr="00B90B5E" w:rsidRDefault="00BF0EEF" w:rsidP="00E015F9">
      <w:pPr>
        <w:rPr>
          <w:lang w:val="fr-CA"/>
        </w:rPr>
      </w:pPr>
      <w:r w:rsidRPr="00B90B5E">
        <w:rPr>
          <w:lang w:val="fr-CA"/>
        </w:rPr>
        <w:t>sā tarjanī-cālanayā tatarja svālīr</w:t>
      </w:r>
    </w:p>
    <w:p w:rsidR="00BF0EEF" w:rsidRPr="00B90B5E" w:rsidRDefault="00BF0EEF" w:rsidP="00E015F9">
      <w:pPr>
        <w:rPr>
          <w:lang w:val="fr-CA"/>
        </w:rPr>
      </w:pPr>
      <w:r w:rsidRPr="00B90B5E">
        <w:rPr>
          <w:lang w:val="fr-CA"/>
        </w:rPr>
        <w:t>hasantīr avadac ca bhaṅgyā ||11||</w:t>
      </w:r>
    </w:p>
    <w:p w:rsidR="00BF0EEF" w:rsidRPr="00B90B5E" w:rsidRDefault="00BF0EEF" w:rsidP="00E015F9">
      <w:pPr>
        <w:rPr>
          <w:lang w:val="fr-CA"/>
        </w:rPr>
      </w:pPr>
    </w:p>
    <w:p w:rsidR="00BF0EEF" w:rsidRPr="00B90B5E" w:rsidRDefault="00BF0EEF" w:rsidP="00E015F9">
      <w:pPr>
        <w:rPr>
          <w:lang w:val="fr-CA"/>
        </w:rPr>
      </w:pPr>
      <w:r w:rsidRPr="00B90B5E">
        <w:rPr>
          <w:lang w:val="fr-CA"/>
        </w:rPr>
        <w:t>gṛhonmukhīṁ karṣatha vastra-karṣaṁ</w:t>
      </w:r>
    </w:p>
    <w:p w:rsidR="00BF0EEF" w:rsidRPr="00B90B5E" w:rsidRDefault="00BF0EEF" w:rsidP="00E015F9">
      <w:pPr>
        <w:rPr>
          <w:lang w:val="fr-CA"/>
        </w:rPr>
      </w:pPr>
      <w:r w:rsidRPr="00B90B5E">
        <w:rPr>
          <w:lang w:val="fr-CA"/>
        </w:rPr>
        <w:t>līnāṁ kvacit sūcayathāśv amuṣmai |</w:t>
      </w:r>
    </w:p>
    <w:p w:rsidR="00BF0EEF" w:rsidRPr="00B90B5E" w:rsidRDefault="00BF0EEF" w:rsidP="00E015F9">
      <w:pPr>
        <w:rPr>
          <w:lang w:val="fr-CA"/>
        </w:rPr>
      </w:pPr>
      <w:r w:rsidRPr="00B90B5E">
        <w:rPr>
          <w:lang w:val="fr-CA"/>
        </w:rPr>
        <w:t>saṅge sthitāṁ khedayathāmunā māṁ</w:t>
      </w:r>
    </w:p>
    <w:p w:rsidR="00BF0EEF" w:rsidRPr="00B90B5E" w:rsidRDefault="00BF0EEF" w:rsidP="00E015F9">
      <w:pPr>
        <w:rPr>
          <w:lang w:val="fr-CA"/>
        </w:rPr>
      </w:pPr>
      <w:r w:rsidRPr="00B90B5E">
        <w:rPr>
          <w:lang w:val="fr-CA"/>
        </w:rPr>
        <w:t xml:space="preserve">saṅgaḥ kathaṁ </w:t>
      </w:r>
      <w:r w:rsidRPr="003347E5">
        <w:rPr>
          <w:lang w:val="fr-CA"/>
        </w:rPr>
        <w:t>vo’tha</w:t>
      </w:r>
      <w:r w:rsidRPr="00B90B5E">
        <w:rPr>
          <w:lang w:val="fr-CA"/>
        </w:rPr>
        <w:t xml:space="preserve"> mayā vidheyaḥ ||12||</w:t>
      </w:r>
    </w:p>
    <w:p w:rsidR="00BF0EEF" w:rsidRPr="00B90B5E" w:rsidRDefault="00BF0EEF" w:rsidP="00E015F9">
      <w:pPr>
        <w:rPr>
          <w:lang w:val="fr-CA"/>
        </w:rPr>
      </w:pPr>
    </w:p>
    <w:p w:rsidR="00BF0EEF" w:rsidRPr="00B90B5E" w:rsidRDefault="00BF0EEF" w:rsidP="00E015F9">
      <w:pPr>
        <w:rPr>
          <w:lang w:val="fr-CA"/>
        </w:rPr>
      </w:pPr>
      <w:r w:rsidRPr="00B90B5E">
        <w:rPr>
          <w:lang w:val="fr-CA"/>
        </w:rPr>
        <w:t>yuṣmābhir īrita-sumatta-bhujaṅga-varyān</w:t>
      </w:r>
    </w:p>
    <w:p w:rsidR="00BF0EEF" w:rsidRPr="00B90B5E" w:rsidRDefault="00BF0EEF" w:rsidP="00E015F9">
      <w:pPr>
        <w:rPr>
          <w:lang w:val="fr-CA"/>
        </w:rPr>
      </w:pPr>
      <w:r w:rsidRPr="00B90B5E">
        <w:rPr>
          <w:lang w:val="fr-CA"/>
        </w:rPr>
        <w:t>māṁ cañcalāt sapadi kaṇṭaka-valli-sakhyaḥ |</w:t>
      </w:r>
    </w:p>
    <w:p w:rsidR="00BF0EEF" w:rsidRPr="00B90B5E" w:rsidRDefault="00BF0EEF" w:rsidP="00E015F9">
      <w:pPr>
        <w:rPr>
          <w:lang w:val="fr-CA"/>
        </w:rPr>
      </w:pPr>
      <w:r w:rsidRPr="00B90B5E">
        <w:rPr>
          <w:lang w:val="fr-CA"/>
        </w:rPr>
        <w:t>sparśotsukād apasṛtāṁ cakitāṁ rurukṣuḥ</w:t>
      </w:r>
    </w:p>
    <w:p w:rsidR="00BF0EEF" w:rsidRPr="003347E5" w:rsidRDefault="00BF0EEF" w:rsidP="00860A2D">
      <w:pPr>
        <w:rPr>
          <w:lang w:val="fr-CA"/>
        </w:rPr>
      </w:pPr>
      <w:r w:rsidRPr="00B90B5E">
        <w:rPr>
          <w:lang w:val="fr-CA"/>
        </w:rPr>
        <w:t xml:space="preserve">kuñjāś ca rakta-sita-sac-chata-patrikāś ca ||13|| </w:t>
      </w:r>
    </w:p>
    <w:p w:rsidR="00BF0EEF" w:rsidRPr="00B90B5E" w:rsidRDefault="00BF0EEF" w:rsidP="003347E5">
      <w:pPr>
        <w:jc w:val="right"/>
        <w:rPr>
          <w:lang w:val="fr-CA"/>
        </w:rPr>
      </w:pPr>
      <w:r w:rsidRPr="00B90B5E">
        <w:rPr>
          <w:lang w:val="fr-CA"/>
        </w:rPr>
        <w:t>(vyājoktiḥ)</w:t>
      </w:r>
    </w:p>
    <w:p w:rsidR="00BF0EEF" w:rsidRPr="00B90B5E" w:rsidRDefault="00BF0EEF" w:rsidP="00E015F9">
      <w:pPr>
        <w:rPr>
          <w:lang w:val="fr-CA"/>
        </w:rPr>
      </w:pPr>
      <w:r w:rsidRPr="00B90B5E">
        <w:rPr>
          <w:lang w:val="fr-CA"/>
        </w:rPr>
        <w:t>kundavally avadat satyaṁ rādhe te nānṛtaṁ vacaḥ |</w:t>
      </w:r>
    </w:p>
    <w:p w:rsidR="00BF0EEF" w:rsidRPr="00B90B5E" w:rsidRDefault="00BF0EEF" w:rsidP="00E015F9">
      <w:pPr>
        <w:rPr>
          <w:lang w:val="fr-CA"/>
        </w:rPr>
      </w:pPr>
      <w:r w:rsidRPr="00B90B5E">
        <w:rPr>
          <w:lang w:val="fr-CA"/>
        </w:rPr>
        <w:t>yat</w:t>
      </w:r>
      <w:r>
        <w:rPr>
          <w:lang w:val="fr-CA"/>
        </w:rPr>
        <w:t xml:space="preserve"> </w:t>
      </w:r>
      <w:r w:rsidRPr="00B90B5E">
        <w:rPr>
          <w:lang w:val="fr-CA"/>
        </w:rPr>
        <w:t>tan-nirodhajaṁ cihnaṁ kṛṣṇāṅge dṛśyate sphuṭam ||14||</w:t>
      </w:r>
    </w:p>
    <w:p w:rsidR="00BF0EEF" w:rsidRPr="00B90B5E" w:rsidRDefault="00BF0EEF" w:rsidP="00E015F9">
      <w:pPr>
        <w:rPr>
          <w:lang w:val="fr-CA"/>
        </w:rPr>
      </w:pPr>
    </w:p>
    <w:p w:rsidR="00BF0EEF" w:rsidRPr="00B90B5E" w:rsidRDefault="00BF0EEF" w:rsidP="00E015F9">
      <w:pPr>
        <w:rPr>
          <w:lang w:val="fr-CA"/>
        </w:rPr>
      </w:pPr>
      <w:r w:rsidRPr="00B90B5E">
        <w:rPr>
          <w:lang w:val="fr-CA"/>
        </w:rPr>
        <w:t>tīkṣṇaiḥ sva-kaṇṭaka-nakhaiś caṭulābhir ābhis</w:t>
      </w:r>
    </w:p>
    <w:p w:rsidR="00BF0EEF" w:rsidRPr="00B90B5E" w:rsidRDefault="00BF0EEF" w:rsidP="00E015F9">
      <w:pPr>
        <w:rPr>
          <w:lang w:val="fr-CA"/>
        </w:rPr>
      </w:pPr>
      <w:r w:rsidRPr="00B90B5E">
        <w:rPr>
          <w:lang w:val="fr-CA"/>
        </w:rPr>
        <w:t>tvad-gopanāya vapur asya latā-sakhībhiḥ |</w:t>
      </w:r>
    </w:p>
    <w:p w:rsidR="00BF0EEF" w:rsidRPr="00B90B5E" w:rsidRDefault="00BF0EEF" w:rsidP="00E015F9">
      <w:pPr>
        <w:rPr>
          <w:lang w:val="fr-CA"/>
        </w:rPr>
      </w:pPr>
      <w:r w:rsidRPr="00B90B5E">
        <w:rPr>
          <w:lang w:val="fr-CA"/>
        </w:rPr>
        <w:t xml:space="preserve">ācoṭitaṁ sakhi tad-aupayikaṁ tad etac </w:t>
      </w:r>
    </w:p>
    <w:p w:rsidR="00BF0EEF" w:rsidRPr="003347E5" w:rsidRDefault="00BF0EEF" w:rsidP="00860A2D">
      <w:pPr>
        <w:rPr>
          <w:lang w:val="fr-CA"/>
        </w:rPr>
      </w:pPr>
      <w:r w:rsidRPr="00B90B5E">
        <w:rPr>
          <w:lang w:val="fr-CA"/>
        </w:rPr>
        <w:t xml:space="preserve">citraṁ tv idaṁ tad adhikaṁ yad idaṁ tavāpi ||15|| </w:t>
      </w:r>
    </w:p>
    <w:p w:rsidR="00BF0EEF" w:rsidRPr="00B90B5E" w:rsidRDefault="00BF0EEF" w:rsidP="003347E5">
      <w:pPr>
        <w:jc w:val="right"/>
        <w:rPr>
          <w:lang w:val="fr-CA"/>
        </w:rPr>
      </w:pPr>
      <w:r w:rsidRPr="00B90B5E">
        <w:rPr>
          <w:lang w:val="fr-CA"/>
        </w:rPr>
        <w:t>(rūpakeṇa vibhāvanayā saṅgatiḥ)</w:t>
      </w:r>
    </w:p>
    <w:p w:rsidR="00BF0EEF" w:rsidRPr="00B90B5E" w:rsidRDefault="00BF0EEF" w:rsidP="00E015F9">
      <w:pPr>
        <w:rPr>
          <w:lang w:val="fr-CA"/>
        </w:rPr>
      </w:pPr>
    </w:p>
    <w:p w:rsidR="00BF0EEF" w:rsidRPr="00B90B5E" w:rsidRDefault="00BF0EEF" w:rsidP="00E015F9">
      <w:pPr>
        <w:rPr>
          <w:lang w:val="fr-CA"/>
        </w:rPr>
      </w:pPr>
      <w:r w:rsidRPr="00B90B5E">
        <w:rPr>
          <w:lang w:val="fr-CA"/>
        </w:rPr>
        <w:t>gopāṅgaṇā-gaṇa-</w:t>
      </w:r>
      <w:r>
        <w:rPr>
          <w:lang w:val="fr-CA"/>
        </w:rPr>
        <w:t>rate</w:t>
      </w:r>
      <w:r w:rsidRPr="003347E5">
        <w:rPr>
          <w:lang w:val="fr-CA"/>
        </w:rPr>
        <w:t>r</w:t>
      </w:r>
      <w:r>
        <w:rPr>
          <w:lang w:val="fr-CA"/>
        </w:rPr>
        <w:t xml:space="preserve"> </w:t>
      </w:r>
      <w:r w:rsidRPr="003347E5">
        <w:rPr>
          <w:lang w:val="fr-CA"/>
        </w:rPr>
        <w:t>ati</w:t>
      </w:r>
      <w:r w:rsidRPr="00B90B5E">
        <w:rPr>
          <w:lang w:val="fr-CA"/>
        </w:rPr>
        <w:t>lampaṭasya</w:t>
      </w:r>
    </w:p>
    <w:p w:rsidR="00BF0EEF" w:rsidRPr="00B90B5E" w:rsidRDefault="00BF0EEF" w:rsidP="00E015F9">
      <w:pPr>
        <w:rPr>
          <w:lang w:val="fr-CA"/>
        </w:rPr>
      </w:pPr>
      <w:r w:rsidRPr="00B90B5E">
        <w:rPr>
          <w:lang w:val="fr-CA"/>
        </w:rPr>
        <w:t>candrāvaler dhṛtir urasy amalasya yuktā |</w:t>
      </w:r>
    </w:p>
    <w:p w:rsidR="00BF0EEF" w:rsidRPr="00B90B5E" w:rsidRDefault="00BF0EEF" w:rsidP="00E015F9">
      <w:pPr>
        <w:rPr>
          <w:lang w:val="fr-CA"/>
        </w:rPr>
      </w:pPr>
      <w:r w:rsidRPr="00B90B5E">
        <w:rPr>
          <w:lang w:val="fr-CA"/>
        </w:rPr>
        <w:t>yat tvaṁ bibharṣi hṛdi tām ahitām apīdaṁ</w:t>
      </w:r>
    </w:p>
    <w:p w:rsidR="00BF0EEF" w:rsidRPr="003347E5" w:rsidRDefault="00BF0EEF" w:rsidP="00860A2D">
      <w:pPr>
        <w:rPr>
          <w:lang w:val="fr-CA"/>
        </w:rPr>
      </w:pPr>
      <w:r w:rsidRPr="00B90B5E">
        <w:rPr>
          <w:lang w:val="fr-CA"/>
        </w:rPr>
        <w:t xml:space="preserve">citraṁ paraṁ sakhi vadātra ca tatra hetum ||16|| </w:t>
      </w:r>
    </w:p>
    <w:p w:rsidR="00BF0EEF" w:rsidRPr="00B90B5E" w:rsidRDefault="00BF0EEF" w:rsidP="003347E5">
      <w:pPr>
        <w:jc w:val="right"/>
        <w:rPr>
          <w:lang w:val="fr-CA"/>
        </w:rPr>
      </w:pPr>
      <w:r w:rsidRPr="00B90B5E">
        <w:rPr>
          <w:lang w:val="fr-CA"/>
        </w:rPr>
        <w:t>(śabda-śleṣaḥ)</w:t>
      </w:r>
    </w:p>
    <w:p w:rsidR="00BF0EEF" w:rsidRPr="00B90B5E" w:rsidRDefault="00BF0EEF" w:rsidP="00E015F9">
      <w:pPr>
        <w:rPr>
          <w:lang w:val="fr-CA"/>
        </w:rPr>
      </w:pPr>
    </w:p>
    <w:p w:rsidR="00BF0EEF" w:rsidRPr="00B90B5E" w:rsidRDefault="00BF0EEF" w:rsidP="00E015F9">
      <w:pPr>
        <w:rPr>
          <w:lang w:val="fr-CA"/>
        </w:rPr>
      </w:pPr>
      <w:r w:rsidRPr="00B90B5E">
        <w:rPr>
          <w:lang w:val="fr-CA"/>
        </w:rPr>
        <w:t>tām ālalāpa lalitā kuru mātra śaṅkāṁ</w:t>
      </w:r>
    </w:p>
    <w:p w:rsidR="00BF0EEF" w:rsidRPr="00B90B5E" w:rsidRDefault="00BF0EEF" w:rsidP="00E015F9">
      <w:pPr>
        <w:rPr>
          <w:lang w:val="fr-CA"/>
        </w:rPr>
      </w:pPr>
      <w:r w:rsidRPr="00B90B5E">
        <w:rPr>
          <w:lang w:val="fr-CA"/>
        </w:rPr>
        <w:t>puṁsaḥ parād aticalād bhaya-vidrutānām |</w:t>
      </w:r>
    </w:p>
    <w:p w:rsidR="00BF0EEF" w:rsidRPr="00B90B5E" w:rsidRDefault="00BF0EEF" w:rsidP="00E015F9">
      <w:pPr>
        <w:rPr>
          <w:lang w:val="fr-CA"/>
        </w:rPr>
      </w:pPr>
      <w:r w:rsidRPr="00B90B5E">
        <w:rPr>
          <w:lang w:val="fr-CA"/>
        </w:rPr>
        <w:t>sparśotsukād vapuṣi sādhvi kathaṁ satīnāṁ</w:t>
      </w:r>
    </w:p>
    <w:p w:rsidR="00BF0EEF" w:rsidRPr="003347E5" w:rsidRDefault="00BF0EEF" w:rsidP="00860A2D">
      <w:pPr>
        <w:rPr>
          <w:lang w:val="fr-CA"/>
        </w:rPr>
      </w:pPr>
      <w:r w:rsidRPr="003347E5">
        <w:rPr>
          <w:lang w:val="fr-CA"/>
        </w:rPr>
        <w:t>dāridr</w:t>
      </w:r>
      <w:r>
        <w:rPr>
          <w:lang w:val="fr-CA"/>
        </w:rPr>
        <w:t>y</w:t>
      </w:r>
      <w:r w:rsidRPr="003347E5">
        <w:rPr>
          <w:lang w:val="fr-CA"/>
        </w:rPr>
        <w:t>am</w:t>
      </w:r>
      <w:r w:rsidRPr="00B90B5E">
        <w:rPr>
          <w:lang w:val="fr-CA"/>
        </w:rPr>
        <w:t xml:space="preserve"> astu vana-kaṇṭakaja-kṣatānām ||17|| </w:t>
      </w:r>
    </w:p>
    <w:p w:rsidR="00BF0EEF" w:rsidRPr="00B90B5E" w:rsidRDefault="00BF0EEF" w:rsidP="003347E5">
      <w:pPr>
        <w:jc w:val="right"/>
        <w:rPr>
          <w:lang w:val="fr-CA"/>
        </w:rPr>
      </w:pPr>
      <w:r w:rsidRPr="00B90B5E">
        <w:rPr>
          <w:lang w:val="fr-CA"/>
        </w:rPr>
        <w:t>(vyājoktiḥ)</w:t>
      </w:r>
    </w:p>
    <w:p w:rsidR="00BF0EEF" w:rsidRPr="00B90B5E" w:rsidRDefault="00BF0EEF" w:rsidP="00E015F9">
      <w:pPr>
        <w:rPr>
          <w:lang w:val="fr-CA"/>
        </w:rPr>
      </w:pPr>
    </w:p>
    <w:p w:rsidR="00BF0EEF" w:rsidRPr="00B90B5E" w:rsidRDefault="00BF0EEF" w:rsidP="00E015F9">
      <w:pPr>
        <w:rPr>
          <w:lang w:val="fr-CA"/>
        </w:rPr>
      </w:pPr>
      <w:r w:rsidRPr="00B90B5E">
        <w:rPr>
          <w:lang w:val="fr-CA"/>
        </w:rPr>
        <w:t>pratyaṅgānāṁ varṇanaṁ śrotum asyāḥ</w:t>
      </w:r>
    </w:p>
    <w:p w:rsidR="00BF0EEF" w:rsidRPr="00B90B5E" w:rsidRDefault="00BF0EEF" w:rsidP="00E015F9">
      <w:pPr>
        <w:rPr>
          <w:lang w:val="fr-CA"/>
        </w:rPr>
      </w:pPr>
      <w:r w:rsidRPr="00B90B5E">
        <w:rPr>
          <w:lang w:val="fr-CA"/>
        </w:rPr>
        <w:t>draṣṭuṁ cāsyaṁ bhāva-śāvalya-ramyam |</w:t>
      </w:r>
    </w:p>
    <w:p w:rsidR="00BF0EEF" w:rsidRPr="003347E5" w:rsidRDefault="00BF0EEF" w:rsidP="00860A2D">
      <w:pPr>
        <w:rPr>
          <w:lang w:val="fr-CA"/>
        </w:rPr>
      </w:pPr>
      <w:r w:rsidRPr="00B90B5E">
        <w:rPr>
          <w:lang w:val="fr-CA"/>
        </w:rPr>
        <w:t>nānopāyāṁś cintayaty utka īśe svālīṁ</w:t>
      </w:r>
      <w:r w:rsidRPr="003347E5">
        <w:rPr>
          <w:lang w:val="fr-CA"/>
        </w:rPr>
        <w:t xml:space="preserve"> </w:t>
      </w:r>
      <w:r w:rsidRPr="00B90B5E">
        <w:rPr>
          <w:lang w:val="fr-CA"/>
        </w:rPr>
        <w:t xml:space="preserve">hāsyād varṇayāmāsur ālyaḥ ||18|| </w:t>
      </w:r>
    </w:p>
    <w:p w:rsidR="00BF0EEF" w:rsidRPr="00B90B5E" w:rsidRDefault="00BF0EEF" w:rsidP="003347E5">
      <w:pPr>
        <w:jc w:val="right"/>
        <w:rPr>
          <w:lang w:val="fr-CA"/>
        </w:rPr>
      </w:pPr>
      <w:r w:rsidRPr="00B90B5E">
        <w:rPr>
          <w:lang w:val="fr-CA"/>
        </w:rPr>
        <w:t>(samādhiḥ)</w:t>
      </w:r>
    </w:p>
    <w:p w:rsidR="00BF0EEF" w:rsidRPr="00B90B5E" w:rsidRDefault="00BF0EEF" w:rsidP="00E015F9">
      <w:pPr>
        <w:rPr>
          <w:lang w:val="fr-CA"/>
        </w:rPr>
      </w:pPr>
      <w:r w:rsidRPr="00B90B5E">
        <w:rPr>
          <w:lang w:val="fr-CA"/>
        </w:rPr>
        <w:t>tṛptyai murārer atha rādhikāyā</w:t>
      </w:r>
    </w:p>
    <w:p w:rsidR="00BF0EEF" w:rsidRPr="00B90B5E" w:rsidRDefault="00BF0EEF" w:rsidP="00E015F9">
      <w:pPr>
        <w:rPr>
          <w:lang w:val="fr-CA"/>
        </w:rPr>
      </w:pPr>
      <w:r w:rsidRPr="00B90B5E">
        <w:rPr>
          <w:lang w:val="fr-CA"/>
        </w:rPr>
        <w:t>mādhurya-karpūra-suvāsitāṁ svām |</w:t>
      </w:r>
    </w:p>
    <w:p w:rsidR="00BF0EEF" w:rsidRPr="00B90B5E" w:rsidRDefault="00BF0EEF" w:rsidP="00E015F9">
      <w:pPr>
        <w:rPr>
          <w:lang w:val="fr-CA"/>
        </w:rPr>
      </w:pPr>
      <w:r w:rsidRPr="00B90B5E">
        <w:rPr>
          <w:lang w:val="fr-CA"/>
        </w:rPr>
        <w:t>vidhātu</w:t>
      </w:r>
      <w:r>
        <w:rPr>
          <w:lang w:val="fr-CA"/>
        </w:rPr>
        <w:t>-</w:t>
      </w:r>
      <w:r w:rsidRPr="00B90B5E">
        <w:rPr>
          <w:lang w:val="fr-CA"/>
        </w:rPr>
        <w:t>kāmāḥ kavitā-rasālāṁ</w:t>
      </w:r>
    </w:p>
    <w:p w:rsidR="00BF0EEF" w:rsidRPr="00B90B5E" w:rsidRDefault="00BF0EEF" w:rsidP="00E015F9">
      <w:pPr>
        <w:rPr>
          <w:lang w:val="fr-CA"/>
        </w:rPr>
      </w:pPr>
      <w:r w:rsidRPr="00B90B5E">
        <w:rPr>
          <w:lang w:val="fr-CA"/>
        </w:rPr>
        <w:t>tayā niṣiddhāḥ kuṭila-bhruvāpi ||19||</w:t>
      </w:r>
    </w:p>
    <w:p w:rsidR="00BF0EEF" w:rsidRPr="00B90B5E" w:rsidRDefault="00BF0EEF" w:rsidP="00E015F9">
      <w:pPr>
        <w:rPr>
          <w:lang w:val="fr-CA"/>
        </w:rPr>
      </w:pPr>
    </w:p>
    <w:p w:rsidR="00BF0EEF" w:rsidRPr="00B90B5E" w:rsidRDefault="00BF0EEF" w:rsidP="00E015F9">
      <w:pPr>
        <w:rPr>
          <w:lang w:val="fr-CA"/>
        </w:rPr>
      </w:pPr>
      <w:r w:rsidRPr="00B90B5E">
        <w:rPr>
          <w:lang w:val="fr-CA"/>
        </w:rPr>
        <w:t>samphulla-govinda-mukhāravinda-</w:t>
      </w:r>
    </w:p>
    <w:p w:rsidR="00BF0EEF" w:rsidRPr="00B90B5E" w:rsidRDefault="00BF0EEF" w:rsidP="00E015F9">
      <w:pPr>
        <w:rPr>
          <w:lang w:val="fr-CA"/>
        </w:rPr>
      </w:pPr>
      <w:r w:rsidRPr="00B90B5E">
        <w:rPr>
          <w:lang w:val="fr-CA"/>
        </w:rPr>
        <w:t>manda-smita-manda-maranda-siktaḥ |</w:t>
      </w:r>
    </w:p>
    <w:p w:rsidR="00BF0EEF" w:rsidRPr="00B90B5E" w:rsidRDefault="00BF0EEF" w:rsidP="00E015F9">
      <w:pPr>
        <w:rPr>
          <w:lang w:val="fr-CA"/>
        </w:rPr>
      </w:pPr>
      <w:r w:rsidRPr="00B90B5E">
        <w:rPr>
          <w:lang w:val="fr-CA"/>
        </w:rPr>
        <w:t>tad-i</w:t>
      </w:r>
      <w:r>
        <w:rPr>
          <w:lang w:val="fr-CA"/>
        </w:rPr>
        <w:t>ṅg</w:t>
      </w:r>
      <w:r w:rsidRPr="00B90B5E">
        <w:rPr>
          <w:lang w:val="fr-CA"/>
        </w:rPr>
        <w:t>ita-jñaḥ kramataś calakṣīṁ</w:t>
      </w:r>
    </w:p>
    <w:p w:rsidR="00BF0EEF" w:rsidRPr="003347E5" w:rsidRDefault="00BF0EEF" w:rsidP="00860A2D">
      <w:pPr>
        <w:rPr>
          <w:lang w:val="fr-CA"/>
        </w:rPr>
      </w:pPr>
      <w:r w:rsidRPr="00B90B5E">
        <w:rPr>
          <w:lang w:val="fr-CA"/>
        </w:rPr>
        <w:t xml:space="preserve">taṁ varṇayantyo jahasur vayasyāḥ ||20||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r w:rsidRPr="00B90B5E">
        <w:rPr>
          <w:lang w:val="fr-CA"/>
        </w:rPr>
        <w:t>bhaṅgyātha kundavallīṁ tāṁ varṇayantya ivālayaḥ |</w:t>
      </w:r>
    </w:p>
    <w:p w:rsidR="00BF0EEF" w:rsidRPr="00B90B5E" w:rsidRDefault="00BF0EEF" w:rsidP="00E015F9">
      <w:pPr>
        <w:rPr>
          <w:lang w:val="fr-CA"/>
        </w:rPr>
      </w:pPr>
      <w:r w:rsidRPr="00B90B5E">
        <w:rPr>
          <w:lang w:val="fr-CA"/>
        </w:rPr>
        <w:t>aprastuta-praśaṁsāyā viṣayaṁ sva-sakhīṁ vyadhuḥ ||21||</w:t>
      </w:r>
    </w:p>
    <w:p w:rsidR="00BF0EEF" w:rsidRPr="00B90B5E" w:rsidRDefault="00BF0EEF" w:rsidP="00E015F9">
      <w:pPr>
        <w:rPr>
          <w:lang w:val="fr-CA"/>
        </w:rPr>
      </w:pPr>
      <w:r w:rsidRPr="00B90B5E">
        <w:rPr>
          <w:lang w:val="fr-CA"/>
        </w:rPr>
        <w:t>tataḥ sā lalitāvādīt paśyatālyo bibharty asau |</w:t>
      </w:r>
    </w:p>
    <w:p w:rsidR="00BF0EEF" w:rsidRPr="003347E5" w:rsidRDefault="00BF0EEF" w:rsidP="00860A2D">
      <w:pPr>
        <w:rPr>
          <w:lang w:val="fr-CA"/>
        </w:rPr>
      </w:pPr>
      <w:r w:rsidRPr="00B90B5E">
        <w:rPr>
          <w:lang w:val="fr-CA"/>
        </w:rPr>
        <w:t>madhusūdana</w:t>
      </w:r>
      <w:r>
        <w:rPr>
          <w:lang w:val="fr-CA"/>
        </w:rPr>
        <w:t>-</w:t>
      </w:r>
      <w:r w:rsidRPr="00B90B5E">
        <w:rPr>
          <w:lang w:val="fr-CA"/>
        </w:rPr>
        <w:t xml:space="preserve">sambhoga-cihnāni kundavallikā ||22|| </w:t>
      </w:r>
    </w:p>
    <w:p w:rsidR="00BF0EEF" w:rsidRPr="00B90B5E" w:rsidRDefault="00BF0EEF" w:rsidP="003347E5">
      <w:pPr>
        <w:jc w:val="right"/>
        <w:rPr>
          <w:lang w:val="fr-CA"/>
        </w:rPr>
      </w:pPr>
      <w:r w:rsidRPr="00B90B5E">
        <w:rPr>
          <w:lang w:val="fr-CA"/>
        </w:rPr>
        <w:t>(sa-śleṣāprastuta-praśaṁsā)</w:t>
      </w:r>
    </w:p>
    <w:p w:rsidR="00BF0EEF" w:rsidRPr="00B90B5E" w:rsidRDefault="00BF0EEF" w:rsidP="00E015F9">
      <w:pPr>
        <w:rPr>
          <w:lang w:val="fr-CA"/>
        </w:rPr>
      </w:pPr>
    </w:p>
    <w:p w:rsidR="00BF0EEF" w:rsidRPr="00B90B5E" w:rsidRDefault="00BF0EEF" w:rsidP="00E015F9">
      <w:pPr>
        <w:rPr>
          <w:lang w:val="fr-CA"/>
        </w:rPr>
      </w:pPr>
      <w:r w:rsidRPr="00B90B5E">
        <w:rPr>
          <w:lang w:val="fr-CA"/>
        </w:rPr>
        <w:t>bhuvi śiva-liṅgānīndor valitāny ekaikayā kalayā |</w:t>
      </w:r>
    </w:p>
    <w:p w:rsidR="00BF0EEF" w:rsidRPr="00B90B5E" w:rsidRDefault="00BF0EEF" w:rsidP="00E015F9">
      <w:pPr>
        <w:rPr>
          <w:lang w:val="fr-CA"/>
        </w:rPr>
      </w:pPr>
      <w:r w:rsidRPr="003347E5">
        <w:rPr>
          <w:lang w:val="fr-CA"/>
        </w:rPr>
        <w:t>manye’syāḥ</w:t>
      </w:r>
      <w:r w:rsidRPr="00B90B5E">
        <w:rPr>
          <w:lang w:val="fr-CA"/>
        </w:rPr>
        <w:t xml:space="preserve"> kuca-śambhū tā dadhatas taj-jigīṣayā pracurāḥ ||23||</w:t>
      </w:r>
    </w:p>
    <w:p w:rsidR="00BF0EEF" w:rsidRPr="00B90B5E" w:rsidRDefault="00BF0EEF" w:rsidP="003347E5">
      <w:pPr>
        <w:jc w:val="right"/>
        <w:rPr>
          <w:lang w:val="fr-CA"/>
        </w:rPr>
      </w:pPr>
      <w:r w:rsidRPr="00B90B5E">
        <w:rPr>
          <w:lang w:val="fr-CA"/>
        </w:rPr>
        <w:t>(rūpakotprekṣā-vyatirekaiḥ saṅkaraḥ)</w:t>
      </w:r>
    </w:p>
    <w:p w:rsidR="00BF0EEF" w:rsidRPr="00B90B5E" w:rsidRDefault="00BF0EEF" w:rsidP="00E015F9">
      <w:pPr>
        <w:rPr>
          <w:lang w:val="fr-CA"/>
        </w:rPr>
      </w:pPr>
    </w:p>
    <w:p w:rsidR="00BF0EEF" w:rsidRPr="00B90B5E" w:rsidRDefault="00BF0EEF" w:rsidP="00E015F9">
      <w:pPr>
        <w:rPr>
          <w:lang w:val="fr-CA"/>
        </w:rPr>
      </w:pPr>
      <w:r w:rsidRPr="00B90B5E">
        <w:rPr>
          <w:lang w:val="fr-CA"/>
        </w:rPr>
        <w:t>hāsa-vikāsa-śrī-rada-paṅktiḥ |</w:t>
      </w:r>
    </w:p>
    <w:p w:rsidR="00BF0EEF" w:rsidRPr="00B90B5E" w:rsidRDefault="00BF0EEF" w:rsidP="00E015F9">
      <w:pPr>
        <w:rPr>
          <w:lang w:val="fr-CA"/>
        </w:rPr>
      </w:pPr>
      <w:r w:rsidRPr="00B90B5E">
        <w:rPr>
          <w:lang w:val="fr-CA"/>
        </w:rPr>
        <w:t>kṛṣṇa-mude sā prāha viśākhā ||24||</w:t>
      </w:r>
    </w:p>
    <w:p w:rsidR="00BF0EEF" w:rsidRPr="00B90B5E" w:rsidRDefault="00BF0EEF" w:rsidP="00E015F9">
      <w:pPr>
        <w:rPr>
          <w:lang w:val="fr-CA"/>
        </w:rPr>
      </w:pPr>
    </w:p>
    <w:p w:rsidR="00BF0EEF" w:rsidRPr="00B90B5E" w:rsidRDefault="00BF0EEF" w:rsidP="00E015F9">
      <w:pPr>
        <w:rPr>
          <w:lang w:val="fr-CA"/>
        </w:rPr>
      </w:pPr>
      <w:r w:rsidRPr="00B90B5E">
        <w:rPr>
          <w:lang w:val="fr-CA"/>
        </w:rPr>
        <w:t>kṣayiṣṇuṁ taṁ hitvā śaśa-jaṭharam induṁ mita-kalaṁ</w:t>
      </w:r>
    </w:p>
    <w:p w:rsidR="00BF0EEF" w:rsidRPr="00B90B5E" w:rsidRDefault="00BF0EEF" w:rsidP="00E015F9">
      <w:pPr>
        <w:rPr>
          <w:lang w:val="fr-CA"/>
        </w:rPr>
      </w:pPr>
      <w:r w:rsidRPr="00B90B5E">
        <w:rPr>
          <w:lang w:val="fr-CA"/>
        </w:rPr>
        <w:t xml:space="preserve">sadā </w:t>
      </w:r>
      <w:r w:rsidRPr="003347E5">
        <w:rPr>
          <w:lang w:val="fr-CA"/>
        </w:rPr>
        <w:t>pūrṇān</w:t>
      </w:r>
      <w:r>
        <w:rPr>
          <w:lang w:val="fr-CA"/>
        </w:rPr>
        <w:t>aṅkā</w:t>
      </w:r>
      <w:r w:rsidRPr="00B90B5E">
        <w:rPr>
          <w:lang w:val="fr-CA"/>
        </w:rPr>
        <w:t>vigaṇita-kalānām aghabhidaḥ |</w:t>
      </w:r>
    </w:p>
    <w:p w:rsidR="00BF0EEF" w:rsidRPr="00B90B5E" w:rsidRDefault="00BF0EEF" w:rsidP="00E015F9">
      <w:pPr>
        <w:rPr>
          <w:lang w:val="fr-CA"/>
        </w:rPr>
      </w:pPr>
      <w:r w:rsidRPr="00B90B5E">
        <w:rPr>
          <w:lang w:val="fr-CA"/>
        </w:rPr>
        <w:t>kalābhir bahvībhiḥ kara-nakha-vidhūnāṁ nija-tanūm</w:t>
      </w:r>
    </w:p>
    <w:p w:rsidR="00BF0EEF" w:rsidRPr="00B90B5E" w:rsidRDefault="00BF0EEF" w:rsidP="00E015F9">
      <w:pPr>
        <w:rPr>
          <w:lang w:val="fr-CA"/>
        </w:rPr>
      </w:pPr>
      <w:r w:rsidRPr="003347E5">
        <w:rPr>
          <w:lang w:val="fr-CA"/>
        </w:rPr>
        <w:t>ala</w:t>
      </w:r>
      <w:r>
        <w:rPr>
          <w:lang w:val="fr-CA"/>
        </w:rPr>
        <w:t>ñ</w:t>
      </w:r>
      <w:r w:rsidRPr="003347E5">
        <w:rPr>
          <w:lang w:val="fr-CA"/>
        </w:rPr>
        <w:t>cakre’syāḥ</w:t>
      </w:r>
      <w:r w:rsidRPr="00B90B5E">
        <w:rPr>
          <w:lang w:val="fr-CA"/>
        </w:rPr>
        <w:t xml:space="preserve"> kiṁ stana-giriśa-liṅga-dvayam idam ||25||</w:t>
      </w:r>
    </w:p>
    <w:p w:rsidR="00BF0EEF" w:rsidRPr="00B90B5E" w:rsidRDefault="00BF0EEF" w:rsidP="003347E5">
      <w:pPr>
        <w:jc w:val="right"/>
        <w:rPr>
          <w:lang w:val="fr-CA"/>
        </w:rPr>
      </w:pPr>
      <w:r w:rsidRPr="00B90B5E">
        <w:rPr>
          <w:lang w:val="fr-CA"/>
        </w:rPr>
        <w:t>(rūpakotprekṣā-vyatirekaiḥ saṅkaraḥ)</w:t>
      </w:r>
    </w:p>
    <w:p w:rsidR="00BF0EEF" w:rsidRPr="00B90B5E" w:rsidRDefault="00BF0EEF" w:rsidP="00E015F9">
      <w:pPr>
        <w:rPr>
          <w:lang w:val="fr-CA"/>
        </w:rPr>
      </w:pPr>
    </w:p>
    <w:p w:rsidR="00BF0EEF" w:rsidRPr="00B90B5E" w:rsidRDefault="00BF0EEF" w:rsidP="00E015F9">
      <w:pPr>
        <w:rPr>
          <w:lang w:val="fr-CA"/>
        </w:rPr>
      </w:pPr>
      <w:r w:rsidRPr="00B90B5E">
        <w:rPr>
          <w:lang w:val="fr-CA"/>
        </w:rPr>
        <w:t>sābhāṣata tad-vāk-tṛptā tanu-madhyā |</w:t>
      </w:r>
    </w:p>
    <w:p w:rsidR="00BF0EEF" w:rsidRPr="00B90B5E" w:rsidRDefault="00BF0EEF" w:rsidP="00E015F9">
      <w:pPr>
        <w:rPr>
          <w:lang w:val="fr-CA"/>
        </w:rPr>
      </w:pPr>
      <w:r w:rsidRPr="00B90B5E">
        <w:rPr>
          <w:lang w:val="fr-CA"/>
        </w:rPr>
        <w:t>kṛṣṇaṁ sukhayantī śrī-campakavallī ||26||</w:t>
      </w:r>
    </w:p>
    <w:p w:rsidR="00BF0EEF" w:rsidRPr="00B90B5E" w:rsidRDefault="00BF0EEF" w:rsidP="00E015F9">
      <w:pPr>
        <w:rPr>
          <w:lang w:val="fr-CA"/>
        </w:rPr>
      </w:pPr>
    </w:p>
    <w:p w:rsidR="00BF0EEF" w:rsidRPr="00B90B5E" w:rsidRDefault="00BF0EEF" w:rsidP="00E015F9">
      <w:pPr>
        <w:rPr>
          <w:lang w:val="fr-CA"/>
        </w:rPr>
      </w:pPr>
      <w:r w:rsidRPr="00B90B5E">
        <w:rPr>
          <w:lang w:val="fr-CA"/>
        </w:rPr>
        <w:t>kiṁ nāga</w:t>
      </w:r>
      <w:r>
        <w:rPr>
          <w:lang w:val="fr-CA"/>
        </w:rPr>
        <w:t>-</w:t>
      </w:r>
      <w:r w:rsidRPr="00B90B5E">
        <w:rPr>
          <w:lang w:val="fr-CA"/>
        </w:rPr>
        <w:t>raṅgārpita-lāsya-lāñchane</w:t>
      </w:r>
    </w:p>
    <w:p w:rsidR="00BF0EEF" w:rsidRPr="00B90B5E" w:rsidRDefault="00BF0EEF" w:rsidP="00E015F9">
      <w:pPr>
        <w:rPr>
          <w:lang w:val="fr-CA"/>
        </w:rPr>
      </w:pPr>
      <w:r w:rsidRPr="00B90B5E">
        <w:rPr>
          <w:lang w:val="fr-CA"/>
        </w:rPr>
        <w:t>pādāmbuje vīkṣya hareḥ karāmbuje |</w:t>
      </w:r>
    </w:p>
    <w:p w:rsidR="00BF0EEF" w:rsidRPr="00B90B5E" w:rsidRDefault="00BF0EEF" w:rsidP="00E015F9">
      <w:pPr>
        <w:rPr>
          <w:lang w:val="fr-CA"/>
        </w:rPr>
      </w:pPr>
      <w:r w:rsidRPr="00B90B5E">
        <w:rPr>
          <w:lang w:val="fr-CA"/>
        </w:rPr>
        <w:t>tat-spardhayāsyāḥ kuca-nāgaraṅgake</w:t>
      </w:r>
    </w:p>
    <w:p w:rsidR="00BF0EEF" w:rsidRPr="003347E5" w:rsidRDefault="00BF0EEF" w:rsidP="00860A2D">
      <w:pPr>
        <w:rPr>
          <w:lang w:val="fr-CA"/>
        </w:rPr>
      </w:pPr>
      <w:r w:rsidRPr="00B90B5E">
        <w:rPr>
          <w:lang w:val="fr-CA"/>
        </w:rPr>
        <w:t xml:space="preserve">mudā nyadhattāṁ naṭanaiḥ kṣatāni ||27|| </w:t>
      </w:r>
    </w:p>
    <w:p w:rsidR="00BF0EEF" w:rsidRPr="00B90B5E" w:rsidRDefault="00BF0EEF" w:rsidP="003347E5">
      <w:pPr>
        <w:jc w:val="right"/>
        <w:rPr>
          <w:lang w:val="fr-CA"/>
        </w:rPr>
      </w:pPr>
      <w:r w:rsidRPr="00B90B5E">
        <w:rPr>
          <w:lang w:val="fr-CA"/>
        </w:rPr>
        <w:t>(śleṣa-rūpakotprekṣāḥ)</w:t>
      </w:r>
    </w:p>
    <w:p w:rsidR="00BF0EEF" w:rsidRPr="00B90B5E" w:rsidRDefault="00BF0EEF" w:rsidP="00E015F9">
      <w:pPr>
        <w:rPr>
          <w:lang w:val="fr-CA"/>
        </w:rPr>
      </w:pPr>
      <w:r w:rsidRPr="00B90B5E">
        <w:rPr>
          <w:lang w:val="fr-CA"/>
        </w:rPr>
        <w:t>strīṣu śreṣṭhā |</w:t>
      </w:r>
    </w:p>
    <w:p w:rsidR="00BF0EEF" w:rsidRPr="00B90B5E" w:rsidRDefault="00BF0EEF" w:rsidP="00E015F9">
      <w:pPr>
        <w:rPr>
          <w:lang w:val="fr-CA"/>
        </w:rPr>
      </w:pPr>
      <w:r w:rsidRPr="00B90B5E">
        <w:rPr>
          <w:lang w:val="fr-CA"/>
        </w:rPr>
        <w:t>citrā cakhyau ||28||</w:t>
      </w:r>
    </w:p>
    <w:p w:rsidR="00BF0EEF" w:rsidRPr="00B90B5E" w:rsidRDefault="00BF0EEF" w:rsidP="00E015F9">
      <w:pPr>
        <w:rPr>
          <w:lang w:val="fr-CA"/>
        </w:rPr>
      </w:pPr>
    </w:p>
    <w:p w:rsidR="00BF0EEF" w:rsidRPr="00B90B5E" w:rsidRDefault="00BF0EEF" w:rsidP="00E015F9">
      <w:pPr>
        <w:rPr>
          <w:lang w:val="fr-CA"/>
        </w:rPr>
      </w:pPr>
      <w:r w:rsidRPr="00B90B5E">
        <w:rPr>
          <w:lang w:val="fr-CA"/>
        </w:rPr>
        <w:t>citrā kanaka-lateyaṁ śyāma-tamālāśritā sphuṭaṁ dhatte |</w:t>
      </w:r>
    </w:p>
    <w:p w:rsidR="00BF0EEF" w:rsidRPr="00B90B5E" w:rsidRDefault="00BF0EEF" w:rsidP="00E015F9">
      <w:pPr>
        <w:rPr>
          <w:lang w:val="fr-CA"/>
        </w:rPr>
      </w:pPr>
      <w:r w:rsidRPr="00B90B5E">
        <w:rPr>
          <w:lang w:val="fr-CA"/>
        </w:rPr>
        <w:t>pakvaṁ śrīphala-yugalaṁ tac cala śākhopaśākhikollikhitam ||29||</w:t>
      </w:r>
    </w:p>
    <w:p w:rsidR="00BF0EEF" w:rsidRPr="00B90B5E" w:rsidRDefault="00BF0EEF" w:rsidP="003347E5">
      <w:pPr>
        <w:jc w:val="right"/>
        <w:rPr>
          <w:lang w:val="fr-CA"/>
        </w:rPr>
      </w:pPr>
      <w:r w:rsidRPr="00B90B5E">
        <w:rPr>
          <w:lang w:val="fr-CA"/>
        </w:rPr>
        <w:t>(utprekṣātiśayoktibhyāṁ saṁsṛṣṭiḥ)</w:t>
      </w:r>
    </w:p>
    <w:p w:rsidR="00BF0EEF" w:rsidRPr="00B90B5E" w:rsidRDefault="00BF0EEF" w:rsidP="00E015F9">
      <w:pPr>
        <w:rPr>
          <w:lang w:val="fr-CA"/>
        </w:rPr>
      </w:pPr>
    </w:p>
    <w:p w:rsidR="00BF0EEF" w:rsidRPr="00B90B5E" w:rsidRDefault="00BF0EEF" w:rsidP="00E015F9">
      <w:pPr>
        <w:rPr>
          <w:lang w:val="fr-CA"/>
        </w:rPr>
      </w:pPr>
      <w:r w:rsidRPr="00B90B5E">
        <w:rPr>
          <w:lang w:val="fr-CA"/>
        </w:rPr>
        <w:t>sabhāṁ prīṇayantī sakhīṁ lajjayantī |</w:t>
      </w:r>
    </w:p>
    <w:p w:rsidR="00BF0EEF" w:rsidRPr="00B90B5E" w:rsidRDefault="00BF0EEF" w:rsidP="00E015F9">
      <w:pPr>
        <w:rPr>
          <w:lang w:val="fr-CA"/>
        </w:rPr>
      </w:pPr>
      <w:r w:rsidRPr="00B90B5E">
        <w:rPr>
          <w:lang w:val="fr-CA"/>
        </w:rPr>
        <w:t>sva-vāṇyā kavīśāvadat tuṅgavidyā ||30||</w:t>
      </w:r>
    </w:p>
    <w:p w:rsidR="00BF0EEF" w:rsidRPr="00B90B5E" w:rsidRDefault="00BF0EEF" w:rsidP="00E015F9">
      <w:pPr>
        <w:rPr>
          <w:lang w:val="fr-CA"/>
        </w:rPr>
      </w:pPr>
    </w:p>
    <w:p w:rsidR="00BF0EEF" w:rsidRPr="00B90B5E" w:rsidRDefault="00BF0EEF" w:rsidP="00E015F9">
      <w:pPr>
        <w:rPr>
          <w:lang w:val="fr-CA"/>
        </w:rPr>
      </w:pPr>
      <w:r w:rsidRPr="00B90B5E">
        <w:rPr>
          <w:lang w:val="fr-CA"/>
        </w:rPr>
        <w:t>asyā lasat-tanu-vanīm anu</w:t>
      </w:r>
      <w:r>
        <w:rPr>
          <w:lang w:val="fr-CA"/>
        </w:rPr>
        <w:t xml:space="preserve"> </w:t>
      </w:r>
      <w:r w:rsidRPr="00B90B5E">
        <w:rPr>
          <w:lang w:val="fr-CA"/>
        </w:rPr>
        <w:t>bhāti kāma-</w:t>
      </w:r>
    </w:p>
    <w:p w:rsidR="00BF0EEF" w:rsidRPr="00B90B5E" w:rsidRDefault="00BF0EEF" w:rsidP="00E015F9">
      <w:pPr>
        <w:rPr>
          <w:lang w:val="fr-CA"/>
        </w:rPr>
      </w:pPr>
      <w:r w:rsidRPr="00B90B5E">
        <w:rPr>
          <w:lang w:val="fr-CA"/>
        </w:rPr>
        <w:t>gambhīra-vedi-gaja-rāṭ yad ihāsya bhātaḥ |</w:t>
      </w:r>
    </w:p>
    <w:p w:rsidR="00BF0EEF" w:rsidRPr="00B90B5E" w:rsidRDefault="00BF0EEF" w:rsidP="00E015F9">
      <w:pPr>
        <w:rPr>
          <w:lang w:val="fr-CA"/>
        </w:rPr>
      </w:pPr>
      <w:r w:rsidRPr="00B90B5E">
        <w:rPr>
          <w:lang w:val="fr-CA"/>
        </w:rPr>
        <w:t>kumbhau miṣeṇa kucayor hari-pāṇi-janma-</w:t>
      </w:r>
    </w:p>
    <w:p w:rsidR="00BF0EEF" w:rsidRPr="00B90B5E" w:rsidRDefault="00BF0EEF" w:rsidP="00E015F9">
      <w:pPr>
        <w:rPr>
          <w:lang w:val="fr-CA"/>
        </w:rPr>
      </w:pPr>
      <w:r w:rsidRPr="00B90B5E">
        <w:rPr>
          <w:lang w:val="fr-CA"/>
        </w:rPr>
        <w:t>kāmāṅkuśa-kṣata-śatau mada-lepa-citrau ||31||</w:t>
      </w:r>
    </w:p>
    <w:p w:rsidR="00BF0EEF" w:rsidRPr="00B90B5E" w:rsidRDefault="00BF0EEF" w:rsidP="003347E5">
      <w:pPr>
        <w:jc w:val="right"/>
        <w:rPr>
          <w:lang w:val="fr-CA"/>
        </w:rPr>
      </w:pPr>
      <w:r w:rsidRPr="00B90B5E">
        <w:rPr>
          <w:lang w:val="fr-CA"/>
        </w:rPr>
        <w:t>(rūpakānumānāpahnuti-śleṣāṇām anyonyāṅgāṅgībhāvāt sāṅkaryam)</w:t>
      </w:r>
    </w:p>
    <w:p w:rsidR="00BF0EEF" w:rsidRPr="00B90B5E" w:rsidRDefault="00BF0EEF" w:rsidP="00E015F9">
      <w:pPr>
        <w:rPr>
          <w:lang w:val="fr-CA"/>
        </w:rPr>
      </w:pPr>
    </w:p>
    <w:p w:rsidR="00BF0EEF" w:rsidRPr="00B90B5E" w:rsidRDefault="00BF0EEF" w:rsidP="00E015F9">
      <w:pPr>
        <w:rPr>
          <w:lang w:val="fr-CA"/>
        </w:rPr>
      </w:pPr>
      <w:r w:rsidRPr="00B90B5E">
        <w:rPr>
          <w:lang w:val="fr-CA"/>
        </w:rPr>
        <w:t>virājat-sudantollasat-soma-rājī |</w:t>
      </w:r>
    </w:p>
    <w:p w:rsidR="00BF0EEF" w:rsidRPr="00B90B5E" w:rsidRDefault="00BF0EEF" w:rsidP="00E015F9">
      <w:pPr>
        <w:rPr>
          <w:lang w:val="fr-CA"/>
        </w:rPr>
      </w:pPr>
      <w:r w:rsidRPr="003347E5">
        <w:rPr>
          <w:lang w:val="fr-CA"/>
        </w:rPr>
        <w:t>tato’tipramodāj</w:t>
      </w:r>
      <w:r w:rsidRPr="00B90B5E">
        <w:rPr>
          <w:lang w:val="fr-CA"/>
        </w:rPr>
        <w:t xml:space="preserve"> jagādendulekhā ||32||</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asyāṁ surataraṅgiṇyāṁ </w:t>
      </w:r>
      <w:r w:rsidRPr="003347E5">
        <w:rPr>
          <w:lang w:val="fr-CA"/>
        </w:rPr>
        <w:t>kṛṣṇo’krīḍan</w:t>
      </w:r>
      <w:r w:rsidRPr="00B90B5E">
        <w:rPr>
          <w:lang w:val="fr-CA"/>
        </w:rPr>
        <w:t xml:space="preserve"> mataṅgajaḥ |</w:t>
      </w:r>
    </w:p>
    <w:p w:rsidR="00BF0EEF" w:rsidRPr="00B90B5E" w:rsidRDefault="00BF0EEF" w:rsidP="00E015F9">
      <w:pPr>
        <w:rPr>
          <w:lang w:val="fr-CA"/>
        </w:rPr>
      </w:pPr>
      <w:r w:rsidRPr="00B90B5E">
        <w:rPr>
          <w:lang w:val="fr-CA"/>
        </w:rPr>
        <w:t>tat-karāsphālanākliṣṭollikhitau stana-korakau ||33||</w:t>
      </w:r>
    </w:p>
    <w:p w:rsidR="00BF0EEF" w:rsidRPr="00B90B5E" w:rsidRDefault="00BF0EEF" w:rsidP="003347E5">
      <w:pPr>
        <w:jc w:val="right"/>
        <w:rPr>
          <w:lang w:val="fr-CA"/>
        </w:rPr>
      </w:pPr>
      <w:r w:rsidRPr="00B90B5E">
        <w:rPr>
          <w:lang w:val="fr-CA"/>
        </w:rPr>
        <w:t>(śleṣotprekṣā-saṁmiśraka-rūpakam)</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kṛṣṇa-karṇau sudhā-pūrṇau racayantī svayā girā |</w:t>
      </w:r>
    </w:p>
    <w:p w:rsidR="00BF0EEF" w:rsidRPr="00B90B5E" w:rsidRDefault="00BF0EEF" w:rsidP="00E015F9">
      <w:pPr>
        <w:rPr>
          <w:lang w:val="fr-CA"/>
        </w:rPr>
      </w:pPr>
      <w:r w:rsidRPr="00B90B5E">
        <w:rPr>
          <w:lang w:val="fr-CA"/>
        </w:rPr>
        <w:t>vāritāpi dṛśā sakhyā raṅgadevī jagāda sā ||34||</w:t>
      </w:r>
    </w:p>
    <w:p w:rsidR="00BF0EEF" w:rsidRPr="00B90B5E" w:rsidRDefault="00BF0EEF" w:rsidP="00E015F9">
      <w:pPr>
        <w:rPr>
          <w:lang w:val="fr-CA"/>
        </w:rPr>
      </w:pPr>
    </w:p>
    <w:p w:rsidR="00BF0EEF" w:rsidRPr="00B90B5E" w:rsidRDefault="00BF0EEF" w:rsidP="00E015F9">
      <w:pPr>
        <w:rPr>
          <w:lang w:val="fr-CA"/>
        </w:rPr>
      </w:pPr>
      <w:r w:rsidRPr="00B90B5E">
        <w:rPr>
          <w:lang w:val="fr-CA"/>
        </w:rPr>
        <w:t>taruṇimā-maṇi-pūrṇau mudritau hema-kumbhau</w:t>
      </w:r>
    </w:p>
    <w:p w:rsidR="00BF0EEF" w:rsidRPr="00B90B5E" w:rsidRDefault="00BF0EEF" w:rsidP="00E015F9">
      <w:pPr>
        <w:rPr>
          <w:lang w:val="fr-CA"/>
        </w:rPr>
      </w:pPr>
      <w:r w:rsidRPr="00B90B5E">
        <w:rPr>
          <w:lang w:val="fr-CA"/>
        </w:rPr>
        <w:t>nibhṛtam urasi dhātrā gopitau bāḍham asyāḥ |</w:t>
      </w:r>
    </w:p>
    <w:p w:rsidR="00BF0EEF" w:rsidRPr="00B90B5E" w:rsidRDefault="00BF0EEF" w:rsidP="00E015F9">
      <w:pPr>
        <w:rPr>
          <w:lang w:val="fr-CA"/>
        </w:rPr>
      </w:pPr>
      <w:r w:rsidRPr="00B90B5E">
        <w:rPr>
          <w:lang w:val="fr-CA"/>
        </w:rPr>
        <w:t>nakhara-khanaka</w:t>
      </w:r>
      <w:r>
        <w:rPr>
          <w:lang w:val="fr-CA"/>
        </w:rPr>
        <w:t>-</w:t>
      </w:r>
      <w:r w:rsidRPr="00B90B5E">
        <w:rPr>
          <w:lang w:val="fr-CA"/>
        </w:rPr>
        <w:t>caurair lubdha-kṛṣṇeritais tais</w:t>
      </w:r>
    </w:p>
    <w:p w:rsidR="00BF0EEF" w:rsidRPr="003347E5" w:rsidRDefault="00BF0EEF" w:rsidP="00860A2D">
      <w:pPr>
        <w:rPr>
          <w:lang w:val="fr-CA"/>
        </w:rPr>
      </w:pPr>
      <w:r w:rsidRPr="00B90B5E">
        <w:rPr>
          <w:lang w:val="fr-CA"/>
        </w:rPr>
        <w:t xml:space="preserve">tata ita iva khātau tatra kartuṁ suraṅgam ||35|| </w:t>
      </w:r>
    </w:p>
    <w:p w:rsidR="00BF0EEF" w:rsidRPr="00B90B5E" w:rsidRDefault="00BF0EEF" w:rsidP="003347E5">
      <w:pPr>
        <w:jc w:val="right"/>
        <w:rPr>
          <w:lang w:val="fr-CA"/>
        </w:rPr>
      </w:pPr>
      <w:r w:rsidRPr="00B90B5E">
        <w:rPr>
          <w:lang w:val="fr-CA"/>
        </w:rPr>
        <w:t>(rūpakotprekṣābhyām atiśayoktiḥ)</w:t>
      </w:r>
    </w:p>
    <w:p w:rsidR="00BF0EEF" w:rsidRPr="00B90B5E" w:rsidRDefault="00BF0EEF" w:rsidP="00E015F9">
      <w:pPr>
        <w:rPr>
          <w:lang w:val="fr-CA"/>
        </w:rPr>
      </w:pPr>
    </w:p>
    <w:p w:rsidR="00BF0EEF" w:rsidRPr="00B90B5E" w:rsidRDefault="00BF0EEF" w:rsidP="00E015F9">
      <w:pPr>
        <w:rPr>
          <w:lang w:val="fr-CA"/>
        </w:rPr>
      </w:pPr>
      <w:r w:rsidRPr="00B90B5E">
        <w:rPr>
          <w:lang w:val="fr-CA"/>
        </w:rPr>
        <w:t>giridhara-tṛptyai śaśi-vadanāṁ tām</w:t>
      </w:r>
    </w:p>
    <w:p w:rsidR="00BF0EEF" w:rsidRPr="00B90B5E" w:rsidRDefault="00BF0EEF" w:rsidP="00E015F9">
      <w:pPr>
        <w:rPr>
          <w:lang w:val="fr-CA"/>
        </w:rPr>
      </w:pPr>
      <w:r w:rsidRPr="00B90B5E">
        <w:rPr>
          <w:lang w:val="fr-CA"/>
        </w:rPr>
        <w:t>tad anu sudevī parihasati sma ||36||</w:t>
      </w:r>
    </w:p>
    <w:p w:rsidR="00BF0EEF" w:rsidRPr="00B90B5E" w:rsidRDefault="00BF0EEF" w:rsidP="00E015F9">
      <w:pPr>
        <w:rPr>
          <w:lang w:val="fr-CA"/>
        </w:rPr>
      </w:pPr>
    </w:p>
    <w:p w:rsidR="00BF0EEF" w:rsidRPr="00B90B5E" w:rsidRDefault="00BF0EEF" w:rsidP="00E015F9">
      <w:pPr>
        <w:rPr>
          <w:lang w:val="fr-CA"/>
        </w:rPr>
      </w:pPr>
      <w:r w:rsidRPr="00B90B5E">
        <w:rPr>
          <w:lang w:val="fr-CA"/>
        </w:rPr>
        <w:t>vana-priya-priyāṁ vitta suvarṇa-dāḍimīm imām |</w:t>
      </w:r>
    </w:p>
    <w:p w:rsidR="00BF0EEF" w:rsidRPr="00B90B5E" w:rsidRDefault="00BF0EEF" w:rsidP="00E015F9">
      <w:pPr>
        <w:rPr>
          <w:lang w:val="fr-CA"/>
        </w:rPr>
      </w:pPr>
      <w:r w:rsidRPr="00B90B5E">
        <w:rPr>
          <w:lang w:val="fr-CA"/>
        </w:rPr>
        <w:t>pītāṁ śuka-nakha-kṣuṇṇaṁ dadhatīṁ sat-phala-dvayam ||37||</w:t>
      </w:r>
    </w:p>
    <w:p w:rsidR="00BF0EEF" w:rsidRPr="00B90B5E" w:rsidRDefault="00BF0EEF" w:rsidP="003347E5">
      <w:pPr>
        <w:jc w:val="right"/>
        <w:rPr>
          <w:lang w:val="fr-CA"/>
        </w:rPr>
      </w:pPr>
      <w:r w:rsidRPr="00B90B5E">
        <w:rPr>
          <w:lang w:val="fr-CA"/>
        </w:rPr>
        <w:t>(rūpaka-śleṣābhyām atiśayoktiḥ)</w:t>
      </w:r>
    </w:p>
    <w:p w:rsidR="00BF0EEF" w:rsidRPr="00B90B5E" w:rsidRDefault="00BF0EEF" w:rsidP="00E015F9">
      <w:pPr>
        <w:rPr>
          <w:lang w:val="fr-CA"/>
        </w:rPr>
      </w:pPr>
    </w:p>
    <w:p w:rsidR="00BF0EEF" w:rsidRPr="00B90B5E" w:rsidRDefault="00BF0EEF" w:rsidP="00E015F9">
      <w:pPr>
        <w:rPr>
          <w:lang w:val="fr-CA"/>
        </w:rPr>
      </w:pPr>
      <w:r w:rsidRPr="00B90B5E">
        <w:rPr>
          <w:lang w:val="fr-CA"/>
        </w:rPr>
        <w:t>svāvasarāptyā tām atha hṛṣṭā |</w:t>
      </w:r>
    </w:p>
    <w:p w:rsidR="00BF0EEF" w:rsidRPr="00B90B5E" w:rsidRDefault="00BF0EEF" w:rsidP="00E015F9">
      <w:pPr>
        <w:rPr>
          <w:lang w:val="fr-CA"/>
        </w:rPr>
      </w:pPr>
      <w:r w:rsidRPr="00B90B5E">
        <w:rPr>
          <w:lang w:val="fr-CA"/>
        </w:rPr>
        <w:t>candramukhī sā varṇayati sma ||38||</w:t>
      </w:r>
    </w:p>
    <w:p w:rsidR="00BF0EEF" w:rsidRPr="00B90B5E" w:rsidRDefault="00BF0EEF" w:rsidP="00E015F9">
      <w:pPr>
        <w:rPr>
          <w:lang w:val="fr-CA"/>
        </w:rPr>
      </w:pPr>
    </w:p>
    <w:p w:rsidR="00BF0EEF" w:rsidRPr="00B90B5E" w:rsidRDefault="00BF0EEF" w:rsidP="00E015F9">
      <w:pPr>
        <w:rPr>
          <w:lang w:val="fr-CA"/>
        </w:rPr>
      </w:pPr>
      <w:r w:rsidRPr="00B90B5E">
        <w:rPr>
          <w:lang w:val="fr-CA"/>
        </w:rPr>
        <w:t>lokottarā</w:t>
      </w:r>
      <w:r>
        <w:rPr>
          <w:lang w:val="fr-CA"/>
        </w:rPr>
        <w:t xml:space="preserve"> </w:t>
      </w:r>
      <w:r w:rsidRPr="00B90B5E">
        <w:rPr>
          <w:lang w:val="fr-CA"/>
        </w:rPr>
        <w:t>hāṭaka-dāḍimīyaṁ phale</w:t>
      </w:r>
    </w:p>
    <w:p w:rsidR="00BF0EEF" w:rsidRPr="00B90B5E" w:rsidRDefault="00BF0EEF" w:rsidP="00E015F9">
      <w:pPr>
        <w:rPr>
          <w:lang w:val="fr-CA"/>
        </w:rPr>
      </w:pPr>
      <w:r w:rsidRPr="00B90B5E">
        <w:rPr>
          <w:lang w:val="fr-CA"/>
        </w:rPr>
        <w:t>dadhānāpi pṛthag yad ābhyām |</w:t>
      </w:r>
    </w:p>
    <w:p w:rsidR="00BF0EEF" w:rsidRPr="00B90B5E" w:rsidRDefault="00BF0EEF" w:rsidP="00E015F9">
      <w:pPr>
        <w:rPr>
          <w:lang w:val="fr-CA"/>
        </w:rPr>
      </w:pPr>
      <w:r w:rsidRPr="00B90B5E">
        <w:rPr>
          <w:lang w:val="fr-CA"/>
        </w:rPr>
        <w:t>supakva-bījāny ali-vikṣatena</w:t>
      </w:r>
    </w:p>
    <w:p w:rsidR="00BF0EEF" w:rsidRPr="003347E5" w:rsidRDefault="00BF0EEF" w:rsidP="00860A2D">
      <w:pPr>
        <w:rPr>
          <w:lang w:val="fr-CA"/>
        </w:rPr>
      </w:pPr>
      <w:r w:rsidRPr="00B90B5E">
        <w:rPr>
          <w:lang w:val="fr-CA"/>
        </w:rPr>
        <w:t xml:space="preserve">pidhāya dhatte kusuma-dvayena ||39|| </w:t>
      </w:r>
    </w:p>
    <w:p w:rsidR="00BF0EEF" w:rsidRPr="00B90B5E" w:rsidRDefault="00BF0EEF" w:rsidP="003347E5">
      <w:pPr>
        <w:jc w:val="right"/>
        <w:rPr>
          <w:lang w:val="fr-CA"/>
        </w:rPr>
      </w:pPr>
      <w:r w:rsidRPr="00B90B5E">
        <w:rPr>
          <w:lang w:val="fr-CA"/>
        </w:rPr>
        <w:t>(vyatirekātiśayoktiḥ)</w:t>
      </w:r>
    </w:p>
    <w:p w:rsidR="00BF0EEF" w:rsidRPr="00B90B5E" w:rsidRDefault="00BF0EEF" w:rsidP="00E015F9">
      <w:pPr>
        <w:rPr>
          <w:lang w:val="fr-CA"/>
        </w:rPr>
      </w:pPr>
      <w:r w:rsidRPr="00B90B5E">
        <w:rPr>
          <w:lang w:val="fr-CA"/>
        </w:rPr>
        <w:t xml:space="preserve">nārīṇāṁ mūrdhaṇyā </w:t>
      </w:r>
    </w:p>
    <w:p w:rsidR="00BF0EEF" w:rsidRPr="00B90B5E" w:rsidRDefault="00BF0EEF" w:rsidP="00E015F9">
      <w:pPr>
        <w:rPr>
          <w:lang w:val="fr-CA"/>
        </w:rPr>
      </w:pPr>
      <w:r w:rsidRPr="00B90B5E">
        <w:rPr>
          <w:lang w:val="fr-CA"/>
        </w:rPr>
        <w:t>śrī-jyeṣṭhā sāvādīt ||40||</w:t>
      </w:r>
    </w:p>
    <w:p w:rsidR="00BF0EEF" w:rsidRPr="00B90B5E" w:rsidRDefault="00BF0EEF" w:rsidP="00E015F9">
      <w:pPr>
        <w:rPr>
          <w:lang w:val="fr-CA"/>
        </w:rPr>
      </w:pPr>
    </w:p>
    <w:p w:rsidR="00BF0EEF" w:rsidRPr="00B90B5E" w:rsidRDefault="00BF0EEF" w:rsidP="00E015F9">
      <w:pPr>
        <w:rPr>
          <w:lang w:val="fr-CA"/>
        </w:rPr>
      </w:pPr>
      <w:r w:rsidRPr="00B90B5E">
        <w:rPr>
          <w:lang w:val="fr-CA"/>
        </w:rPr>
        <w:t>asyā dṛg-añjanālepāt pakva-jambū-phalāyate |</w:t>
      </w:r>
    </w:p>
    <w:p w:rsidR="00BF0EEF" w:rsidRPr="003347E5" w:rsidRDefault="00BF0EEF" w:rsidP="00860A2D">
      <w:pPr>
        <w:rPr>
          <w:lang w:val="fr-CA"/>
        </w:rPr>
      </w:pPr>
      <w:r w:rsidRPr="003347E5">
        <w:rPr>
          <w:lang w:val="fr-CA"/>
        </w:rPr>
        <w:t>kṛṣṇādhare’smin danto’syā</w:t>
      </w:r>
      <w:r w:rsidRPr="00B90B5E">
        <w:rPr>
          <w:lang w:val="fr-CA"/>
        </w:rPr>
        <w:t xml:space="preserve"> bubhukṣita-śukāyate ||41|| </w:t>
      </w:r>
    </w:p>
    <w:p w:rsidR="00BF0EEF" w:rsidRPr="00B90B5E" w:rsidRDefault="00BF0EEF" w:rsidP="003347E5">
      <w:pPr>
        <w:jc w:val="right"/>
        <w:rPr>
          <w:lang w:val="fr-CA"/>
        </w:rPr>
      </w:pPr>
      <w:r w:rsidRPr="00B90B5E">
        <w:rPr>
          <w:lang w:val="fr-CA"/>
        </w:rPr>
        <w:t>(luptopamā-kāvya-liṅge)</w:t>
      </w:r>
    </w:p>
    <w:p w:rsidR="00BF0EEF" w:rsidRPr="00B90B5E" w:rsidRDefault="00BF0EEF" w:rsidP="00E015F9">
      <w:pPr>
        <w:rPr>
          <w:lang w:val="fr-CA"/>
        </w:rPr>
      </w:pPr>
      <w:r w:rsidRPr="00B90B5E">
        <w:rPr>
          <w:lang w:val="fr-CA"/>
        </w:rPr>
        <w:t>bhruveritā hṛdīśena vāritāpi dṛśeśayā |</w:t>
      </w:r>
    </w:p>
    <w:p w:rsidR="00BF0EEF" w:rsidRPr="00B90B5E" w:rsidRDefault="00BF0EEF" w:rsidP="00E015F9">
      <w:pPr>
        <w:rPr>
          <w:lang w:val="fr-CA"/>
        </w:rPr>
      </w:pPr>
      <w:r w:rsidRPr="00B90B5E">
        <w:rPr>
          <w:lang w:val="fr-CA"/>
        </w:rPr>
        <w:t>rādhāṁ tāṁ kāñcanalatā spaṣṭa-varṇam avarṇayat ||42||</w:t>
      </w:r>
    </w:p>
    <w:p w:rsidR="00BF0EEF" w:rsidRPr="00B90B5E" w:rsidRDefault="00BF0EEF" w:rsidP="00E015F9">
      <w:pPr>
        <w:rPr>
          <w:lang w:val="fr-CA"/>
        </w:rPr>
      </w:pPr>
    </w:p>
    <w:p w:rsidR="00BF0EEF" w:rsidRPr="00B90B5E" w:rsidRDefault="00BF0EEF" w:rsidP="00E015F9">
      <w:pPr>
        <w:rPr>
          <w:lang w:val="fr-CA"/>
        </w:rPr>
      </w:pPr>
      <w:r w:rsidRPr="00B90B5E">
        <w:rPr>
          <w:lang w:val="fr-CA"/>
        </w:rPr>
        <w:t>nābhir lomāvalir urasija-dvandvam āsyaṁ vibhāti</w:t>
      </w:r>
    </w:p>
    <w:p w:rsidR="00BF0EEF" w:rsidRPr="00B90B5E" w:rsidRDefault="00BF0EEF" w:rsidP="00E015F9">
      <w:pPr>
        <w:rPr>
          <w:lang w:val="fr-CA"/>
        </w:rPr>
      </w:pPr>
      <w:r w:rsidRPr="00B90B5E">
        <w:rPr>
          <w:lang w:val="fr-CA"/>
        </w:rPr>
        <w:t>śrī-rādhāyāyām iti vidhi</w:t>
      </w:r>
      <w:r>
        <w:rPr>
          <w:lang w:val="fr-CA"/>
        </w:rPr>
        <w:t>-</w:t>
      </w:r>
      <w:r w:rsidRPr="00B90B5E">
        <w:rPr>
          <w:lang w:val="fr-CA"/>
        </w:rPr>
        <w:t>kṛtā paśyatāṁ bhrāntir eṣā |</w:t>
      </w:r>
    </w:p>
    <w:p w:rsidR="00BF0EEF" w:rsidRPr="00B90B5E" w:rsidRDefault="00BF0EEF" w:rsidP="00E015F9">
      <w:pPr>
        <w:rPr>
          <w:lang w:val="fr-CA"/>
        </w:rPr>
      </w:pPr>
      <w:r w:rsidRPr="00B90B5E">
        <w:rPr>
          <w:lang w:val="fr-CA"/>
        </w:rPr>
        <w:t>satyaṁ sāndrāmṛta-maya-sarasy eka-nālottham abja</w:t>
      </w:r>
      <w:r>
        <w:rPr>
          <w:lang w:val="fr-CA"/>
        </w:rPr>
        <w:t>-</w:t>
      </w:r>
    </w:p>
    <w:p w:rsidR="00BF0EEF" w:rsidRPr="003347E5" w:rsidRDefault="00BF0EEF" w:rsidP="00860A2D">
      <w:pPr>
        <w:rPr>
          <w:lang w:val="fr-CA"/>
        </w:rPr>
      </w:pPr>
      <w:r w:rsidRPr="00B90B5E">
        <w:rPr>
          <w:lang w:val="fr-CA"/>
        </w:rPr>
        <w:t xml:space="preserve">dvandvaṁ śaśvat kara-paricayair </w:t>
      </w:r>
      <w:r>
        <w:rPr>
          <w:lang w:val="fr-CA"/>
        </w:rPr>
        <w:t>mīlaya</w:t>
      </w:r>
      <w:r w:rsidRPr="003347E5">
        <w:rPr>
          <w:lang w:val="fr-CA"/>
        </w:rPr>
        <w:t>n</w:t>
      </w:r>
      <w:r w:rsidRPr="00B90B5E">
        <w:rPr>
          <w:lang w:val="fr-CA"/>
        </w:rPr>
        <w:t xml:space="preserve"> dīvyatīnduḥ ||43|| </w:t>
      </w:r>
    </w:p>
    <w:p w:rsidR="00BF0EEF" w:rsidRPr="00B90B5E" w:rsidRDefault="00BF0EEF" w:rsidP="003347E5">
      <w:pPr>
        <w:jc w:val="right"/>
        <w:rPr>
          <w:lang w:val="fr-CA"/>
        </w:rPr>
      </w:pPr>
      <w:r w:rsidRPr="00B90B5E">
        <w:rPr>
          <w:lang w:val="fr-CA"/>
        </w:rPr>
        <w:t>(apahnutiḥ)</w:t>
      </w:r>
    </w:p>
    <w:p w:rsidR="00BF0EEF" w:rsidRPr="00B90B5E" w:rsidRDefault="00BF0EEF" w:rsidP="00E015F9">
      <w:pPr>
        <w:rPr>
          <w:lang w:val="fr-CA"/>
        </w:rPr>
      </w:pPr>
      <w:r w:rsidRPr="00B90B5E">
        <w:rPr>
          <w:lang w:val="fr-CA"/>
        </w:rPr>
        <w:t>sā mṛgī-locanā |</w:t>
      </w:r>
      <w:r>
        <w:rPr>
          <w:lang w:val="fr-CA"/>
        </w:rPr>
        <w:t xml:space="preserve"> </w:t>
      </w:r>
      <w:r w:rsidRPr="00B90B5E">
        <w:rPr>
          <w:lang w:val="fr-CA"/>
        </w:rPr>
        <w:t>mādhavī vyāharat ||44||</w:t>
      </w:r>
    </w:p>
    <w:p w:rsidR="00BF0EEF" w:rsidRPr="00B90B5E" w:rsidRDefault="00BF0EEF" w:rsidP="00E015F9">
      <w:pPr>
        <w:rPr>
          <w:lang w:val="fr-CA"/>
        </w:rPr>
      </w:pPr>
    </w:p>
    <w:p w:rsidR="00BF0EEF" w:rsidRPr="00B90B5E" w:rsidRDefault="00BF0EEF" w:rsidP="00E015F9">
      <w:pPr>
        <w:rPr>
          <w:lang w:val="fr-CA"/>
        </w:rPr>
      </w:pPr>
      <w:r w:rsidRPr="00B90B5E">
        <w:rPr>
          <w:lang w:val="fr-CA"/>
        </w:rPr>
        <w:t>nābhiḥ kuṇḍaṁ trivali-vitatir mekhalā cāvalagnaṁ</w:t>
      </w:r>
    </w:p>
    <w:p w:rsidR="00BF0EEF" w:rsidRPr="00B90B5E" w:rsidRDefault="00BF0EEF" w:rsidP="00E015F9">
      <w:pPr>
        <w:rPr>
          <w:lang w:val="fr-CA"/>
        </w:rPr>
      </w:pPr>
      <w:r w:rsidRPr="00B90B5E">
        <w:rPr>
          <w:lang w:val="fr-CA"/>
        </w:rPr>
        <w:t>vedir lomāvalir api juhūḥ śrī-kucau bhadra-kumbhau |</w:t>
      </w:r>
    </w:p>
    <w:p w:rsidR="00BF0EEF" w:rsidRPr="00B90B5E" w:rsidRDefault="00BF0EEF" w:rsidP="00E015F9">
      <w:pPr>
        <w:rPr>
          <w:lang w:val="fr-CA"/>
        </w:rPr>
      </w:pPr>
      <w:r w:rsidRPr="00B90B5E">
        <w:rPr>
          <w:lang w:val="fr-CA"/>
        </w:rPr>
        <w:t>kāmo yajvā sujaghana-galau pīṭha-śaṅkhau bakāreś</w:t>
      </w:r>
    </w:p>
    <w:p w:rsidR="00BF0EEF" w:rsidRPr="003347E5" w:rsidRDefault="00BF0EEF" w:rsidP="00860A2D">
      <w:pPr>
        <w:rPr>
          <w:lang w:val="fr-CA"/>
        </w:rPr>
      </w:pPr>
      <w:r w:rsidRPr="00B90B5E">
        <w:rPr>
          <w:lang w:val="fr-CA"/>
        </w:rPr>
        <w:t xml:space="preserve">cittākṛṣṭiḥ phalam iha babhau yajña-śālāsya rādhā ||45|| </w:t>
      </w:r>
    </w:p>
    <w:p w:rsidR="00BF0EEF" w:rsidRPr="00B90B5E" w:rsidRDefault="00BF0EEF" w:rsidP="003347E5">
      <w:pPr>
        <w:jc w:val="right"/>
        <w:rPr>
          <w:lang w:val="fr-CA"/>
        </w:rPr>
      </w:pPr>
      <w:r w:rsidRPr="00B90B5E">
        <w:rPr>
          <w:lang w:val="fr-CA"/>
        </w:rPr>
        <w:t>(rūpakam)</w:t>
      </w:r>
    </w:p>
    <w:p w:rsidR="00BF0EEF" w:rsidRPr="00B90B5E" w:rsidRDefault="00BF0EEF" w:rsidP="00E015F9">
      <w:pPr>
        <w:rPr>
          <w:lang w:val="fr-CA"/>
        </w:rPr>
      </w:pPr>
      <w:r w:rsidRPr="00B90B5E">
        <w:rPr>
          <w:lang w:val="fr-CA"/>
        </w:rPr>
        <w:t>bhānoḥ kanyāṁ dhanyām etām |</w:t>
      </w:r>
    </w:p>
    <w:p w:rsidR="00BF0EEF" w:rsidRPr="00B90B5E" w:rsidRDefault="00BF0EEF" w:rsidP="00E015F9">
      <w:pPr>
        <w:rPr>
          <w:lang w:val="fr-CA"/>
        </w:rPr>
      </w:pPr>
      <w:r w:rsidRPr="00B90B5E">
        <w:rPr>
          <w:lang w:val="fr-CA"/>
        </w:rPr>
        <w:t>sā paśyantī vāsanty ākhyat ||46||</w:t>
      </w:r>
    </w:p>
    <w:p w:rsidR="00BF0EEF" w:rsidRPr="00B90B5E" w:rsidRDefault="00BF0EEF" w:rsidP="00E015F9">
      <w:pPr>
        <w:rPr>
          <w:lang w:val="fr-CA"/>
        </w:rPr>
      </w:pPr>
    </w:p>
    <w:p w:rsidR="00BF0EEF" w:rsidRPr="00B90B5E" w:rsidRDefault="00BF0EEF" w:rsidP="00E015F9">
      <w:pPr>
        <w:rPr>
          <w:lang w:val="fr-CA"/>
        </w:rPr>
      </w:pPr>
      <w:r w:rsidRPr="00B90B5E">
        <w:rPr>
          <w:lang w:val="fr-CA"/>
        </w:rPr>
        <w:t>bhrū-romāvalyau dhanur</w:t>
      </w:r>
      <w:r>
        <w:rPr>
          <w:lang w:val="fr-CA"/>
        </w:rPr>
        <w:t>-</w:t>
      </w:r>
      <w:r w:rsidRPr="00B90B5E">
        <w:rPr>
          <w:lang w:val="fr-CA"/>
        </w:rPr>
        <w:t>asi-late śrī-kaṭākṣāḥ pṛṣatkā</w:t>
      </w:r>
    </w:p>
    <w:p w:rsidR="00BF0EEF" w:rsidRPr="00B90B5E" w:rsidRDefault="00BF0EEF" w:rsidP="00E015F9">
      <w:pPr>
        <w:rPr>
          <w:lang w:val="fr-CA"/>
        </w:rPr>
      </w:pPr>
      <w:r w:rsidRPr="00B90B5E">
        <w:rPr>
          <w:lang w:val="fr-CA"/>
        </w:rPr>
        <w:t>bāhū pāśau gala iha daraḥ śrī-nitambo rathāṅgam |</w:t>
      </w:r>
    </w:p>
    <w:p w:rsidR="00BF0EEF" w:rsidRPr="00B90B5E" w:rsidRDefault="00BF0EEF" w:rsidP="00E015F9">
      <w:pPr>
        <w:rPr>
          <w:lang w:val="fr-CA"/>
        </w:rPr>
      </w:pPr>
      <w:r w:rsidRPr="00B90B5E">
        <w:rPr>
          <w:lang w:val="fr-CA"/>
        </w:rPr>
        <w:t>dīvyad-gaṇḍau kanaka-phalake śrī-nakhāś cāṅkuśāḥ</w:t>
      </w:r>
    </w:p>
    <w:p w:rsidR="00BF0EEF" w:rsidRPr="003347E5" w:rsidRDefault="00BF0EEF" w:rsidP="00860A2D">
      <w:pPr>
        <w:rPr>
          <w:lang w:val="fr-CA"/>
        </w:rPr>
      </w:pPr>
      <w:r w:rsidRPr="00B90B5E">
        <w:rPr>
          <w:lang w:val="fr-CA"/>
        </w:rPr>
        <w:t xml:space="preserve">śrī-rādhā bhāti smara-narapateḥ śastra-śālā viśālā ||47|| </w:t>
      </w:r>
    </w:p>
    <w:p w:rsidR="00BF0EEF" w:rsidRPr="00B90B5E" w:rsidRDefault="00BF0EEF" w:rsidP="003347E5">
      <w:pPr>
        <w:jc w:val="right"/>
        <w:rPr>
          <w:lang w:val="fr-CA"/>
        </w:rPr>
      </w:pPr>
      <w:r w:rsidRPr="00B90B5E">
        <w:rPr>
          <w:lang w:val="fr-CA"/>
        </w:rPr>
        <w:t>(rūpakam)</w:t>
      </w:r>
    </w:p>
    <w:p w:rsidR="00BF0EEF" w:rsidRPr="00B90B5E" w:rsidRDefault="00BF0EEF" w:rsidP="00E015F9">
      <w:pPr>
        <w:rPr>
          <w:lang w:val="fr-CA"/>
        </w:rPr>
      </w:pPr>
      <w:r w:rsidRPr="00B90B5E">
        <w:rPr>
          <w:lang w:val="fr-CA"/>
        </w:rPr>
        <w:t>tad-vāk-tṛptā |</w:t>
      </w:r>
      <w:r>
        <w:rPr>
          <w:lang w:val="fr-CA"/>
        </w:rPr>
        <w:t xml:space="preserve"> </w:t>
      </w:r>
      <w:r w:rsidRPr="003347E5">
        <w:rPr>
          <w:lang w:val="fr-CA"/>
        </w:rPr>
        <w:t>vṛndāv</w:t>
      </w:r>
      <w:r>
        <w:rPr>
          <w:lang w:val="fr-CA"/>
        </w:rPr>
        <w:t>ā</w:t>
      </w:r>
      <w:r w:rsidRPr="003347E5">
        <w:rPr>
          <w:lang w:val="fr-CA"/>
        </w:rPr>
        <w:t>dīt</w:t>
      </w:r>
      <w:r w:rsidRPr="00B90B5E">
        <w:rPr>
          <w:lang w:val="fr-CA"/>
        </w:rPr>
        <w:t xml:space="preserve"> ||48||</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rādhāyāḥ sutanuḥ sudhā-suradhunī bāhū viśe sat-stanau</w:t>
      </w:r>
    </w:p>
    <w:p w:rsidR="00BF0EEF" w:rsidRPr="00B90B5E" w:rsidRDefault="00BF0EEF" w:rsidP="00E015F9">
      <w:pPr>
        <w:rPr>
          <w:lang w:val="fr-CA"/>
        </w:rPr>
      </w:pPr>
      <w:r w:rsidRPr="00B90B5E">
        <w:rPr>
          <w:lang w:val="fr-CA"/>
        </w:rPr>
        <w:t>kokau śrī-mukha-nābhi-pāṇi-caraṇāḥ padmāni vakrālakāḥ |</w:t>
      </w:r>
    </w:p>
    <w:p w:rsidR="00BF0EEF" w:rsidRPr="00B90B5E" w:rsidRDefault="00BF0EEF" w:rsidP="00E015F9">
      <w:pPr>
        <w:rPr>
          <w:lang w:val="fr-CA"/>
        </w:rPr>
      </w:pPr>
      <w:r w:rsidRPr="00B90B5E">
        <w:rPr>
          <w:lang w:val="fr-CA"/>
        </w:rPr>
        <w:t>rolambā madhura-smitaṁ ca kumudaṁ netre tathendīvare</w:t>
      </w:r>
    </w:p>
    <w:p w:rsidR="00BF0EEF" w:rsidRPr="003347E5" w:rsidRDefault="00BF0EEF" w:rsidP="00860A2D">
      <w:pPr>
        <w:rPr>
          <w:lang w:val="fr-CA"/>
        </w:rPr>
      </w:pPr>
      <w:r w:rsidRPr="00B90B5E">
        <w:rPr>
          <w:lang w:val="fr-CA"/>
        </w:rPr>
        <w:t xml:space="preserve">romālī jala-nīlikeha lasati śrī-kṛṣṇa-hṛt-kunjaraḥ ||49|| </w:t>
      </w:r>
    </w:p>
    <w:p w:rsidR="00BF0EEF" w:rsidRPr="00B90B5E" w:rsidRDefault="00BF0EEF" w:rsidP="003347E5">
      <w:pPr>
        <w:jc w:val="right"/>
        <w:rPr>
          <w:lang w:val="fr-CA"/>
        </w:rPr>
      </w:pPr>
      <w:r w:rsidRPr="00B90B5E">
        <w:rPr>
          <w:lang w:val="fr-CA"/>
        </w:rPr>
        <w:t>(rūpakam)</w:t>
      </w:r>
    </w:p>
    <w:p w:rsidR="00BF0EEF" w:rsidRPr="00B90B5E" w:rsidRDefault="00BF0EEF" w:rsidP="00E015F9">
      <w:pPr>
        <w:rPr>
          <w:lang w:val="fr-CA"/>
        </w:rPr>
      </w:pPr>
      <w:r w:rsidRPr="00B90B5E">
        <w:rPr>
          <w:lang w:val="fr-CA"/>
        </w:rPr>
        <w:t>punaḥ kṛṣṇeṅgitajñās tāḥ ślokair ekaikaśaḥ pṛthak |</w:t>
      </w:r>
    </w:p>
    <w:p w:rsidR="00BF0EEF" w:rsidRPr="00B90B5E" w:rsidRDefault="00BF0EEF" w:rsidP="00E015F9">
      <w:pPr>
        <w:rPr>
          <w:lang w:val="fr-CA"/>
        </w:rPr>
      </w:pPr>
      <w:r w:rsidRPr="00B90B5E">
        <w:rPr>
          <w:lang w:val="fr-CA"/>
        </w:rPr>
        <w:t xml:space="preserve">vayasyāṁ varṇayāmāsuḥ premnā </w:t>
      </w:r>
      <w:r w:rsidRPr="003347E5">
        <w:rPr>
          <w:lang w:val="fr-CA"/>
        </w:rPr>
        <w:t>tā</w:t>
      </w:r>
      <w:r>
        <w:rPr>
          <w:lang w:val="fr-CA"/>
        </w:rPr>
        <w:t>ṁ</w:t>
      </w:r>
      <w:r w:rsidRPr="00B90B5E">
        <w:rPr>
          <w:lang w:val="fr-CA"/>
        </w:rPr>
        <w:t xml:space="preserve"> lalitādayaḥ ||50||</w:t>
      </w:r>
    </w:p>
    <w:p w:rsidR="00BF0EEF" w:rsidRPr="00E1314B" w:rsidRDefault="00BF0EEF" w:rsidP="00E015F9"/>
    <w:p w:rsidR="00BF0EEF" w:rsidRPr="00C657E6" w:rsidRDefault="00BF0EEF" w:rsidP="00E015F9">
      <w:r w:rsidRPr="00C657E6">
        <w:t>śaṅkhārdhendu-yavābja-kuñjara-rathaiḥ sīrāṅkuśeṣu-dhvajaiś</w:t>
      </w:r>
    </w:p>
    <w:p w:rsidR="00BF0EEF" w:rsidRPr="00C657E6" w:rsidRDefault="00BF0EEF" w:rsidP="00E015F9">
      <w:r w:rsidRPr="00C657E6">
        <w:t>cāpa-svastika-matsya-tomara-mukhaiḥ sal-lakṣaṇair aṅkitam |</w:t>
      </w:r>
    </w:p>
    <w:p w:rsidR="00BF0EEF" w:rsidRPr="00C657E6" w:rsidRDefault="00BF0EEF" w:rsidP="00E015F9">
      <w:r w:rsidRPr="00C657E6">
        <w:t xml:space="preserve">lākṣā-varmita-māhavopakaraṇair ebhir vijityākhilaṁ </w:t>
      </w:r>
    </w:p>
    <w:p w:rsidR="00BF0EEF" w:rsidRPr="00C657E6" w:rsidRDefault="00BF0EEF" w:rsidP="00E015F9">
      <w:r w:rsidRPr="00C657E6">
        <w:t>śrī-rādhā-caraṇa-dvayaṁ sukaṭakaṁ sāmrājya-lakṣmyā babhau ||51||</w:t>
      </w:r>
    </w:p>
    <w:p w:rsidR="00BF0EEF" w:rsidRPr="00C657E6" w:rsidRDefault="00BF0EEF" w:rsidP="003347E5">
      <w:pPr>
        <w:jc w:val="right"/>
      </w:pPr>
      <w:r w:rsidRPr="00C657E6">
        <w:t>(svabhāvokty-utprekṣā-rūpaka-śleṣaiḥ sāṅkaryam)</w:t>
      </w:r>
    </w:p>
    <w:p w:rsidR="00BF0EEF" w:rsidRPr="00C657E6" w:rsidRDefault="00BF0EEF" w:rsidP="00E015F9"/>
    <w:p w:rsidR="00BF0EEF" w:rsidRPr="00C657E6" w:rsidRDefault="00BF0EEF" w:rsidP="00E015F9">
      <w:r w:rsidRPr="00C657E6">
        <w:t>yat kāntyā lavanāc chriyaḥ kiśalaye yā pallavākhyāṁ nyadhāt</w:t>
      </w:r>
    </w:p>
    <w:p w:rsidR="00BF0EEF" w:rsidRPr="00C657E6" w:rsidRDefault="00BF0EEF" w:rsidP="00E015F9">
      <w:r w:rsidRPr="00C657E6">
        <w:t>padmākhyāṁ naline vidhāya malinī-bhāvaṁ niśā kokavat |</w:t>
      </w:r>
    </w:p>
    <w:p w:rsidR="00BF0EEF" w:rsidRPr="00C657E6" w:rsidRDefault="00BF0EEF" w:rsidP="00E015F9">
      <w:r w:rsidRPr="00C657E6">
        <w:t>śokāt kokanadābhidhāṁ vilapanai raktotpale cety asau</w:t>
      </w:r>
    </w:p>
    <w:p w:rsidR="00BF0EEF" w:rsidRPr="00C657E6" w:rsidRDefault="00BF0EEF" w:rsidP="00860A2D">
      <w:r w:rsidRPr="00C657E6">
        <w:t xml:space="preserve">sā rādhā bhuvi tat-pada-dvayam idaṁ kenopameyaṁ bhavet ||52|| </w:t>
      </w:r>
    </w:p>
    <w:p w:rsidR="00BF0EEF" w:rsidRPr="00C657E6" w:rsidRDefault="00BF0EEF" w:rsidP="003347E5">
      <w:pPr>
        <w:jc w:val="right"/>
      </w:pPr>
      <w:r w:rsidRPr="00C657E6">
        <w:t>(vyatirekaḥ)</w:t>
      </w:r>
    </w:p>
    <w:p w:rsidR="00BF0EEF" w:rsidRPr="00C657E6" w:rsidRDefault="00BF0EEF" w:rsidP="00E015F9"/>
    <w:p w:rsidR="00BF0EEF" w:rsidRPr="00C657E6" w:rsidRDefault="00BF0EEF" w:rsidP="00E015F9">
      <w:r w:rsidRPr="00C657E6">
        <w:t>apūrvā śrī-rādhā-caraṇa-kamala-nakha-candrāvalir</w:t>
      </w:r>
    </w:p>
    <w:p w:rsidR="00BF0EEF" w:rsidRPr="00C657E6" w:rsidRDefault="00BF0EEF" w:rsidP="00E015F9">
      <w:r w:rsidRPr="00C657E6">
        <w:t>iyaṁ sadā pūrṇā bhāntī hari-hṛdi niraṅkāruṇa-ruciḥ |</w:t>
      </w:r>
    </w:p>
    <w:p w:rsidR="00BF0EEF" w:rsidRPr="00C657E6" w:rsidRDefault="00BF0EEF" w:rsidP="00E015F9">
      <w:r w:rsidRPr="00C657E6">
        <w:t>samutphullaṁ tasyendriya-kumuda-vṛndaṁ vidadhatī</w:t>
      </w:r>
    </w:p>
    <w:p w:rsidR="00BF0EEF" w:rsidRPr="00C657E6" w:rsidRDefault="00BF0EEF" w:rsidP="00E015F9">
      <w:r w:rsidRPr="00C657E6">
        <w:t>haṭhāc candrāvalyā viracayati yā vismṛtam api ||53||</w:t>
      </w:r>
    </w:p>
    <w:p w:rsidR="00BF0EEF" w:rsidRPr="00C657E6" w:rsidRDefault="00BF0EEF" w:rsidP="003347E5">
      <w:pPr>
        <w:jc w:val="right"/>
      </w:pPr>
      <w:r w:rsidRPr="00C657E6">
        <w:t>(rūpaka-virodha-vyatireka-śleṣāh)</w:t>
      </w:r>
    </w:p>
    <w:p w:rsidR="00BF0EEF" w:rsidRPr="00C657E6" w:rsidRDefault="00BF0EEF" w:rsidP="00E015F9"/>
    <w:p w:rsidR="00BF0EEF" w:rsidRPr="00C657E6" w:rsidRDefault="00BF0EEF" w:rsidP="00E015F9">
      <w:r w:rsidRPr="00C657E6">
        <w:t>tāruṇye nava-rājñi nīti-śithile rādhā-vapuḥ-pattane</w:t>
      </w:r>
    </w:p>
    <w:p w:rsidR="00BF0EEF" w:rsidRPr="00C657E6" w:rsidRDefault="00BF0EEF" w:rsidP="00E015F9">
      <w:r w:rsidRPr="00C657E6">
        <w:t>vakṣoja-dvaya-dasyunā sa-jaghanenākramya madhyaṁ balāt |</w:t>
      </w:r>
    </w:p>
    <w:p w:rsidR="00BF0EEF" w:rsidRPr="00C657E6" w:rsidRDefault="00BF0EEF" w:rsidP="00E015F9">
      <w:r w:rsidRPr="00C657E6">
        <w:t>pauṣkalyaṁ nikhilaṁ hṛtaṁ trivalibhiḥ phutkāra-bhītyā guṇair</w:t>
      </w:r>
    </w:p>
    <w:p w:rsidR="00BF0EEF" w:rsidRPr="00C657E6" w:rsidRDefault="00BF0EEF" w:rsidP="00E015F9">
      <w:r w:rsidRPr="00C657E6">
        <w:t>baddhvā sthāpitam ity avetya bhayato gulphau nilīya sthitau ||54||</w:t>
      </w:r>
    </w:p>
    <w:p w:rsidR="00BF0EEF" w:rsidRPr="00C657E6" w:rsidRDefault="00BF0EEF" w:rsidP="003347E5">
      <w:pPr>
        <w:jc w:val="right"/>
      </w:pPr>
      <w:r w:rsidRPr="00C657E6">
        <w:t>(rūpakotprekṣayoḥ saṁsṛṣṭiḥ)</w:t>
      </w:r>
    </w:p>
    <w:p w:rsidR="00BF0EEF" w:rsidRPr="00C657E6" w:rsidRDefault="00BF0EEF" w:rsidP="00E015F9"/>
    <w:p w:rsidR="00BF0EEF" w:rsidRPr="00C657E6" w:rsidRDefault="00BF0EEF" w:rsidP="00E015F9">
      <w:r w:rsidRPr="00C657E6">
        <w:t>sva-sthityaiva stambhita-svarṇa-rambhā</w:t>
      </w:r>
    </w:p>
    <w:p w:rsidR="00BF0EEF" w:rsidRPr="00C657E6" w:rsidRDefault="00BF0EEF" w:rsidP="00E015F9">
      <w:r w:rsidRPr="00C657E6">
        <w:t>stambhārambhe dīvyato’syā sujaṅghe |</w:t>
      </w:r>
    </w:p>
    <w:p w:rsidR="00BF0EEF" w:rsidRPr="00C657E6" w:rsidRDefault="00BF0EEF" w:rsidP="00E015F9">
      <w:r w:rsidRPr="00C657E6">
        <w:t>dhātrānaṅgoṣṇārta-kṛṣṇebha-śīta-</w:t>
      </w:r>
    </w:p>
    <w:p w:rsidR="00BF0EEF" w:rsidRPr="00C657E6" w:rsidRDefault="00BF0EEF" w:rsidP="00860A2D">
      <w:r w:rsidRPr="00C657E6">
        <w:t xml:space="preserve">cchāyā-śālā-stambhatāṁ lambhite ye ||55|| </w:t>
      </w:r>
    </w:p>
    <w:p w:rsidR="00BF0EEF" w:rsidRPr="00C657E6" w:rsidRDefault="00BF0EEF" w:rsidP="00812DF9">
      <w:pPr>
        <w:jc w:val="right"/>
      </w:pPr>
      <w:r w:rsidRPr="003347E5">
        <w:t>(</w:t>
      </w:r>
      <w:r>
        <w:t>rūpakotprekṣe)</w:t>
      </w:r>
    </w:p>
    <w:p w:rsidR="00BF0EEF" w:rsidRPr="00C657E6" w:rsidRDefault="00BF0EEF" w:rsidP="00E015F9">
      <w:r w:rsidRPr="00C657E6">
        <w:t>asyā miṣāt prasṛtayor madanāya haimā-</w:t>
      </w:r>
    </w:p>
    <w:p w:rsidR="00BF0EEF" w:rsidRPr="00C657E6" w:rsidRDefault="00BF0EEF" w:rsidP="00E015F9">
      <w:r w:rsidRPr="00C657E6">
        <w:t>lāna-dvayaṁ vidhir adād anumārthitaḥ kim |</w:t>
      </w:r>
    </w:p>
    <w:p w:rsidR="00BF0EEF" w:rsidRPr="00B90B5E" w:rsidRDefault="00BF0EEF" w:rsidP="00E015F9">
      <w:pPr>
        <w:rPr>
          <w:lang w:val="fr-CA"/>
        </w:rPr>
      </w:pPr>
      <w:r w:rsidRPr="00B90B5E">
        <w:rPr>
          <w:lang w:val="fr-CA"/>
        </w:rPr>
        <w:t>yat kṛṣṇa-citta-mada-matta-gajaṁ sa cāsmin</w:t>
      </w:r>
    </w:p>
    <w:p w:rsidR="00BF0EEF" w:rsidRPr="00B90B5E" w:rsidRDefault="00BF0EEF" w:rsidP="00E015F9">
      <w:pPr>
        <w:rPr>
          <w:lang w:val="fr-CA"/>
        </w:rPr>
      </w:pPr>
      <w:r w:rsidRPr="00B90B5E">
        <w:rPr>
          <w:lang w:val="fr-CA"/>
        </w:rPr>
        <w:t xml:space="preserve">tan mādhurī sudṛḍha-śṛṅkhalayā babandha ||56|| </w:t>
      </w:r>
    </w:p>
    <w:p w:rsidR="00BF0EEF" w:rsidRPr="00B90B5E" w:rsidRDefault="00BF0EEF" w:rsidP="003347E5">
      <w:pPr>
        <w:jc w:val="right"/>
        <w:rPr>
          <w:lang w:val="fr-CA"/>
        </w:rPr>
      </w:pPr>
      <w:r w:rsidRPr="00B90B5E">
        <w:rPr>
          <w:lang w:val="fr-CA"/>
        </w:rPr>
        <w:t>(rūpakotprekṣāpahnuty-anumānāni)</w:t>
      </w:r>
    </w:p>
    <w:p w:rsidR="00BF0EEF" w:rsidRPr="00B90B5E" w:rsidRDefault="00BF0EEF" w:rsidP="00E015F9">
      <w:pPr>
        <w:rPr>
          <w:lang w:val="fr-CA"/>
        </w:rPr>
      </w:pPr>
    </w:p>
    <w:p w:rsidR="00BF0EEF" w:rsidRPr="00B90B5E" w:rsidRDefault="00BF0EEF" w:rsidP="00E015F9">
      <w:pPr>
        <w:rPr>
          <w:lang w:val="fr-CA"/>
        </w:rPr>
      </w:pPr>
      <w:r w:rsidRPr="00B90B5E">
        <w:rPr>
          <w:lang w:val="fr-CA"/>
        </w:rPr>
        <w:t>jānu-dvayaṁ na tad idaṁ vṛṣabhānu-jāyāḥ</w:t>
      </w:r>
    </w:p>
    <w:p w:rsidR="00BF0EEF" w:rsidRPr="00860A2D" w:rsidRDefault="00BF0EEF" w:rsidP="00E015F9">
      <w:r w:rsidRPr="00860A2D">
        <w:t>kāmasy</w:t>
      </w:r>
      <w:r>
        <w:t>a</w:t>
      </w:r>
      <w:r w:rsidRPr="00860A2D">
        <w:t xml:space="preserve"> te kanaka-sampuṭike sugupte |</w:t>
      </w:r>
    </w:p>
    <w:p w:rsidR="00BF0EEF" w:rsidRPr="00860A2D" w:rsidRDefault="00BF0EEF" w:rsidP="00E015F9">
      <w:r w:rsidRPr="00860A2D">
        <w:t>yat kṛṣṇa-hṛn-nayana-ratnam aneka-yatnaiḥ</w:t>
      </w:r>
    </w:p>
    <w:p w:rsidR="00BF0EEF" w:rsidRDefault="00BF0EEF" w:rsidP="00E015F9">
      <w:r w:rsidRPr="00860A2D">
        <w:t>saṁmuṣya so’yam anayor mumude nidhāya ||57||</w:t>
      </w:r>
    </w:p>
    <w:p w:rsidR="00BF0EEF" w:rsidRPr="00860A2D" w:rsidRDefault="00BF0EEF" w:rsidP="003347E5">
      <w:pPr>
        <w:jc w:val="right"/>
      </w:pPr>
      <w:r>
        <w:t>(</w:t>
      </w:r>
      <w:r w:rsidRPr="00860A2D">
        <w:t>apahnuti-rūpakotprekṣānumānāni)</w:t>
      </w:r>
    </w:p>
    <w:p w:rsidR="00BF0EEF" w:rsidRPr="00860A2D" w:rsidRDefault="00BF0EEF" w:rsidP="00E015F9"/>
    <w:p w:rsidR="00BF0EEF" w:rsidRPr="00860A2D" w:rsidRDefault="00BF0EEF" w:rsidP="00E015F9">
      <w:r w:rsidRPr="00860A2D">
        <w:t>tvaci kaṭhina-karebhyaḥ padmināṁ bhīḥ kareḥ</w:t>
      </w:r>
    </w:p>
    <w:p w:rsidR="00BF0EEF" w:rsidRPr="00860A2D" w:rsidRDefault="00BF0EEF" w:rsidP="00E015F9">
      <w:r w:rsidRPr="00860A2D">
        <w:t>syāj jalamaya-kadalīnāṁ hrīś ca kāṇḍād asārāt |</w:t>
      </w:r>
    </w:p>
    <w:p w:rsidR="00BF0EEF" w:rsidRPr="00860A2D" w:rsidRDefault="00BF0EEF" w:rsidP="00E015F9">
      <w:r w:rsidRPr="00860A2D">
        <w:t>hari-karabha-vilāsāyāsa-labhye tad</w:t>
      </w:r>
      <w:r>
        <w:t xml:space="preserve"> </w:t>
      </w:r>
      <w:r w:rsidRPr="00860A2D">
        <w:t>asyā</w:t>
      </w:r>
    </w:p>
    <w:p w:rsidR="00BF0EEF" w:rsidRDefault="00BF0EEF" w:rsidP="00860A2D">
      <w:r w:rsidRPr="00860A2D">
        <w:t xml:space="preserve">nirupama-madhure te sakthinī kena tulye ||58|| </w:t>
      </w:r>
    </w:p>
    <w:p w:rsidR="00BF0EEF" w:rsidRPr="00860A2D" w:rsidRDefault="00BF0EEF" w:rsidP="003347E5">
      <w:pPr>
        <w:jc w:val="right"/>
      </w:pPr>
      <w:r>
        <w:t>(</w:t>
      </w:r>
      <w:r w:rsidRPr="00860A2D">
        <w:t>vyatirekaḥ)</w:t>
      </w:r>
    </w:p>
    <w:p w:rsidR="00BF0EEF" w:rsidRPr="00860A2D" w:rsidRDefault="00BF0EEF" w:rsidP="00E015F9"/>
    <w:p w:rsidR="00BF0EEF" w:rsidRPr="00860A2D" w:rsidRDefault="00BF0EEF" w:rsidP="00E015F9">
      <w:r w:rsidRPr="00860A2D">
        <w:t>manojñaṁ śrī-govardhana-kaṭakam añcan na labhate</w:t>
      </w:r>
    </w:p>
    <w:p w:rsidR="00BF0EEF" w:rsidRPr="00860A2D" w:rsidRDefault="00BF0EEF" w:rsidP="00E015F9">
      <w:r w:rsidRPr="00860A2D">
        <w:t>mudaṁ yaḥ kālindyāḥ pulina-guṇa-līlā-smaraṇa-jām |</w:t>
      </w:r>
    </w:p>
    <w:p w:rsidR="00BF0EEF" w:rsidRPr="00860A2D" w:rsidRDefault="00BF0EEF" w:rsidP="00E015F9">
      <w:r w:rsidRPr="00860A2D">
        <w:t>na tatratyāṁ cāsyāḥ pulinam anuvindann agharipur</w:t>
      </w:r>
    </w:p>
    <w:p w:rsidR="00BF0EEF" w:rsidRDefault="00BF0EEF" w:rsidP="00E015F9">
      <w:r w:rsidRPr="00860A2D">
        <w:t>nitambaṁ so’syāntāṁ samalabhata paśyann ubhayajām ||59||</w:t>
      </w:r>
    </w:p>
    <w:p w:rsidR="00BF0EEF" w:rsidRPr="00860A2D" w:rsidRDefault="00BF0EEF" w:rsidP="003347E5">
      <w:pPr>
        <w:jc w:val="right"/>
      </w:pPr>
      <w:r>
        <w:t>(</w:t>
      </w:r>
      <w:r w:rsidRPr="00860A2D">
        <w:t>sandeha-rūpaka-luptopamāḥ)</w:t>
      </w:r>
    </w:p>
    <w:p w:rsidR="00BF0EEF" w:rsidRPr="00860A2D" w:rsidRDefault="00BF0EEF" w:rsidP="00E015F9"/>
    <w:p w:rsidR="00BF0EEF" w:rsidRPr="00860A2D" w:rsidRDefault="00BF0EEF" w:rsidP="00E015F9">
      <w:r w:rsidRPr="00860A2D">
        <w:t>rādhā-śroṇir iyaṁ samāna-pulinaiḥ satyā kaver gīr iyaṁ</w:t>
      </w:r>
    </w:p>
    <w:p w:rsidR="00BF0EEF" w:rsidRPr="00860A2D" w:rsidRDefault="00BF0EEF" w:rsidP="00E015F9">
      <w:r w:rsidRPr="00860A2D">
        <w:t>yad veṇī yamunā tad eva pulinaṁ kāñcī marālī-tatiḥ |</w:t>
      </w:r>
    </w:p>
    <w:p w:rsidR="00BF0EEF" w:rsidRPr="00860A2D" w:rsidRDefault="00BF0EEF" w:rsidP="00E015F9">
      <w:r w:rsidRPr="00860A2D">
        <w:t>no cet tatra harer mano-naṭa-varaḥ śrī-rāsa-lāsyaṁ kathaṁ</w:t>
      </w:r>
    </w:p>
    <w:p w:rsidR="00BF0EEF" w:rsidRDefault="00BF0EEF" w:rsidP="00E015F9">
      <w:r w:rsidRPr="00860A2D">
        <w:t>svābhir vṛtti-sakhī-naṭībhir aniśaṁ kurvan na viśrāmyati ||60||</w:t>
      </w:r>
    </w:p>
    <w:p w:rsidR="00BF0EEF" w:rsidRPr="00860A2D" w:rsidRDefault="00BF0EEF" w:rsidP="003347E5">
      <w:pPr>
        <w:jc w:val="right"/>
      </w:pPr>
      <w:r>
        <w:t>(</w:t>
      </w:r>
      <w:r w:rsidRPr="00860A2D">
        <w:t>rūpakānumāna-vyatirekāḥ)</w:t>
      </w:r>
    </w:p>
    <w:p w:rsidR="00BF0EEF" w:rsidRPr="00860A2D" w:rsidRDefault="00BF0EEF" w:rsidP="00E015F9"/>
    <w:p w:rsidR="00BF0EEF" w:rsidRPr="00860A2D" w:rsidRDefault="00BF0EEF" w:rsidP="00E015F9">
      <w:r w:rsidRPr="00860A2D">
        <w:t xml:space="preserve">vīryonmattair madakari-tanu-sthūlatā hasta-kumbhair </w:t>
      </w:r>
    </w:p>
    <w:p w:rsidR="00BF0EEF" w:rsidRPr="00860A2D" w:rsidRDefault="00BF0EEF" w:rsidP="00E015F9">
      <w:r w:rsidRPr="00860A2D">
        <w:t>maitrīṁ kṛtvā śaṭha-guru-nitamboru-vakṣoja-cauraiḥ |</w:t>
      </w:r>
    </w:p>
    <w:p w:rsidR="00BF0EEF" w:rsidRPr="00860A2D" w:rsidRDefault="00BF0EEF" w:rsidP="00E015F9">
      <w:r w:rsidRPr="00860A2D">
        <w:t>pauṣkalyaṁ me hṛtam iti bhaya-krodha-śokād ivāsyā</w:t>
      </w:r>
    </w:p>
    <w:p w:rsidR="00BF0EEF" w:rsidRDefault="00BF0EEF" w:rsidP="00E015F9">
      <w:r w:rsidRPr="00860A2D">
        <w:t xml:space="preserve">duḥsthaṁ madhyaṁ tvaritam akarot siṁha-madhyena sakhyam ||61|| </w:t>
      </w:r>
    </w:p>
    <w:p w:rsidR="00BF0EEF" w:rsidRPr="00860A2D" w:rsidRDefault="00BF0EEF" w:rsidP="003347E5">
      <w:pPr>
        <w:jc w:val="right"/>
      </w:pPr>
      <w:r>
        <w:t>(</w:t>
      </w:r>
      <w:r w:rsidRPr="00860A2D">
        <w:t>rupakotprekṣe)</w:t>
      </w:r>
    </w:p>
    <w:p w:rsidR="00BF0EEF" w:rsidRPr="00860A2D" w:rsidRDefault="00BF0EEF" w:rsidP="00E015F9"/>
    <w:p w:rsidR="00BF0EEF" w:rsidRPr="00860A2D" w:rsidRDefault="00BF0EEF" w:rsidP="00E015F9">
      <w:r w:rsidRPr="00860A2D">
        <w:t>asyā nitamba-stanayor daridrayoḥ</w:t>
      </w:r>
    </w:p>
    <w:p w:rsidR="00BF0EEF" w:rsidRPr="00860A2D" w:rsidRDefault="00BF0EEF" w:rsidP="00E015F9">
      <w:r w:rsidRPr="00860A2D">
        <w:t>sandhiṁ vidhāyāhṛta-madhya-sampadoḥ |</w:t>
      </w:r>
    </w:p>
    <w:p w:rsidR="00BF0EEF" w:rsidRPr="00860A2D" w:rsidRDefault="00BF0EEF" w:rsidP="00E015F9">
      <w:r w:rsidRPr="00860A2D">
        <w:t>paścād vidhir vīkṣya kaliṁ pralubdhayoś</w:t>
      </w:r>
    </w:p>
    <w:p w:rsidR="00BF0EEF" w:rsidRDefault="00BF0EEF" w:rsidP="00860A2D">
      <w:r w:rsidRPr="00860A2D">
        <w:t xml:space="preserve">cakāra sīmāṁ trivali-cchalena kim ||62|| </w:t>
      </w:r>
    </w:p>
    <w:p w:rsidR="00BF0EEF" w:rsidRPr="00860A2D" w:rsidRDefault="00BF0EEF" w:rsidP="003347E5">
      <w:pPr>
        <w:jc w:val="right"/>
      </w:pPr>
      <w:r>
        <w:t>(</w:t>
      </w:r>
      <w:r w:rsidRPr="00860A2D">
        <w:t>utprekṣāpahnutī)</w:t>
      </w:r>
    </w:p>
    <w:p w:rsidR="00BF0EEF" w:rsidRPr="00860A2D" w:rsidRDefault="00BF0EEF" w:rsidP="00E015F9"/>
    <w:p w:rsidR="00BF0EEF" w:rsidRPr="00860A2D" w:rsidRDefault="00BF0EEF" w:rsidP="00E015F9">
      <w:r w:rsidRPr="00860A2D">
        <w:t>bālya-mitra-virahād avalagnaṁ</w:t>
      </w:r>
    </w:p>
    <w:p w:rsidR="00BF0EEF" w:rsidRPr="00860A2D" w:rsidRDefault="00BF0EEF" w:rsidP="00E015F9">
      <w:r w:rsidRPr="00860A2D">
        <w:t>kṣīṇatām upagataṁ prasamīkṣya |</w:t>
      </w:r>
    </w:p>
    <w:p w:rsidR="00BF0EEF" w:rsidRPr="00860A2D" w:rsidRDefault="00BF0EEF" w:rsidP="00E015F9">
      <w:r w:rsidRPr="00860A2D">
        <w:t>bhaṅga-bhīti-vidhuro vidhir asyāḥ</w:t>
      </w:r>
    </w:p>
    <w:p w:rsidR="00BF0EEF" w:rsidRDefault="00BF0EEF" w:rsidP="00860A2D">
      <w:r w:rsidRPr="00860A2D">
        <w:t xml:space="preserve">kiṁ tridhāvali-guṇaiḥ prababandha ||63|| </w:t>
      </w:r>
    </w:p>
    <w:p w:rsidR="00BF0EEF" w:rsidRPr="00860A2D" w:rsidRDefault="00BF0EEF" w:rsidP="003347E5">
      <w:pPr>
        <w:jc w:val="right"/>
      </w:pPr>
      <w:r>
        <w:t>(</w:t>
      </w:r>
      <w:r w:rsidRPr="00860A2D">
        <w:t>utprekṣā-rūpake)</w:t>
      </w:r>
    </w:p>
    <w:p w:rsidR="00BF0EEF" w:rsidRPr="00860A2D" w:rsidRDefault="00BF0EEF" w:rsidP="00E015F9"/>
    <w:p w:rsidR="00BF0EEF" w:rsidRPr="00860A2D" w:rsidRDefault="00BF0EEF" w:rsidP="00E015F9">
      <w:r w:rsidRPr="00860A2D">
        <w:t>sudhā-sarasyāṁ kanakābjinī-dalaṁ</w:t>
      </w:r>
    </w:p>
    <w:p w:rsidR="00BF0EEF" w:rsidRPr="00860A2D" w:rsidRDefault="00BF0EEF" w:rsidP="00E015F9">
      <w:r w:rsidRPr="00860A2D">
        <w:t>bhṛṅgāli-phullābja-virājad-antaram |</w:t>
      </w:r>
    </w:p>
    <w:p w:rsidR="00BF0EEF" w:rsidRPr="00860A2D" w:rsidRDefault="00BF0EEF" w:rsidP="00E015F9">
      <w:r w:rsidRPr="00860A2D">
        <w:t xml:space="preserve">kim etad ābhāti na kintu rādhikā </w:t>
      </w:r>
    </w:p>
    <w:p w:rsidR="00BF0EEF" w:rsidRDefault="00BF0EEF" w:rsidP="00860A2D">
      <w:r w:rsidRPr="00860A2D">
        <w:t xml:space="preserve">tundaṁ saromāvali-nābhi-bhūṣitam ||64|| </w:t>
      </w:r>
    </w:p>
    <w:p w:rsidR="00BF0EEF" w:rsidRPr="00860A2D" w:rsidRDefault="00BF0EEF" w:rsidP="003347E5">
      <w:pPr>
        <w:jc w:val="right"/>
      </w:pPr>
      <w:r>
        <w:t>(</w:t>
      </w:r>
      <w:r w:rsidRPr="00860A2D">
        <w:t>niścayānusandehaḥ)</w:t>
      </w:r>
    </w:p>
    <w:p w:rsidR="00BF0EEF" w:rsidRPr="00860A2D" w:rsidRDefault="00BF0EEF" w:rsidP="00E015F9"/>
    <w:p w:rsidR="00BF0EEF" w:rsidRPr="00860A2D" w:rsidRDefault="00BF0EEF" w:rsidP="00E015F9">
      <w:r w:rsidRPr="00860A2D">
        <w:t>cala-dala-dala-jāle kampadaṁ haima-dīvyat</w:t>
      </w:r>
    </w:p>
    <w:p w:rsidR="00BF0EEF" w:rsidRPr="00860A2D" w:rsidRDefault="00BF0EEF" w:rsidP="00E015F9">
      <w:r w:rsidRPr="00860A2D">
        <w:t>kamala-nava-dalālau jāḍya-daṁ nirjayena |</w:t>
      </w:r>
    </w:p>
    <w:p w:rsidR="00BF0EEF" w:rsidRPr="00860A2D" w:rsidRDefault="00BF0EEF" w:rsidP="00E015F9">
      <w:r w:rsidRPr="00860A2D">
        <w:t xml:space="preserve">tilakitam iva roma-śreṇi kastūrikābhis </w:t>
      </w:r>
    </w:p>
    <w:p w:rsidR="00BF0EEF" w:rsidRDefault="00BF0EEF" w:rsidP="00860A2D">
      <w:r w:rsidRPr="00860A2D">
        <w:t xml:space="preserve">tad idam udaram asyā bhāti sāmrājya-lakṣmyā ||65|| </w:t>
      </w:r>
    </w:p>
    <w:p w:rsidR="00BF0EEF" w:rsidRPr="00860A2D" w:rsidRDefault="00BF0EEF" w:rsidP="003347E5">
      <w:pPr>
        <w:jc w:val="right"/>
      </w:pPr>
      <w:r>
        <w:t>(</w:t>
      </w:r>
      <w:r w:rsidRPr="00860A2D">
        <w:t>rūpaka-vyatirekotprekṣāḥ)</w:t>
      </w:r>
    </w:p>
    <w:p w:rsidR="00BF0EEF" w:rsidRPr="00860A2D" w:rsidRDefault="00BF0EEF" w:rsidP="00E015F9"/>
    <w:p w:rsidR="00BF0EEF" w:rsidRPr="00860A2D" w:rsidRDefault="00BF0EEF" w:rsidP="00E015F9">
      <w:r w:rsidRPr="00860A2D">
        <w:t>bhṛṅgārāmbhoja-mālā-vyajana-śaśikalā-kuṇḍala-cchatra-yūpaiḥ</w:t>
      </w:r>
    </w:p>
    <w:p w:rsidR="00BF0EEF" w:rsidRPr="00860A2D" w:rsidRDefault="00BF0EEF" w:rsidP="00E015F9">
      <w:r w:rsidRPr="00860A2D">
        <w:t>śaṅkha-śrī-vṛkṣa-vedyāsana-kusuma-latā-cāmara-svastikādyaiḥ |</w:t>
      </w:r>
    </w:p>
    <w:p w:rsidR="00BF0EEF" w:rsidRPr="00860A2D" w:rsidRDefault="00BF0EEF" w:rsidP="00E015F9">
      <w:r w:rsidRPr="00860A2D">
        <w:t>saubhāgyāṅkair amībhir yuta-kara-yugalā rādhikā rājate’sau</w:t>
      </w:r>
    </w:p>
    <w:p w:rsidR="00BF0EEF" w:rsidRDefault="00BF0EEF" w:rsidP="00E015F9">
      <w:r w:rsidRPr="00860A2D">
        <w:t>manye tat-tan-miṣāt sva-priya-paricaraṇasyopacārān bibharti ||66||</w:t>
      </w:r>
    </w:p>
    <w:p w:rsidR="00BF0EEF" w:rsidRPr="00860A2D" w:rsidRDefault="00BF0EEF" w:rsidP="003347E5">
      <w:pPr>
        <w:jc w:val="right"/>
      </w:pPr>
      <w:r>
        <w:t>(</w:t>
      </w:r>
      <w:r w:rsidRPr="00860A2D">
        <w:t>svabhāvokty-utprekṣāpahnutayaḥ)</w:t>
      </w:r>
    </w:p>
    <w:p w:rsidR="00BF0EEF" w:rsidRPr="00860A2D" w:rsidRDefault="00BF0EEF" w:rsidP="00E015F9"/>
    <w:p w:rsidR="00BF0EEF" w:rsidRPr="00860A2D" w:rsidRDefault="00BF0EEF" w:rsidP="00E015F9">
      <w:r w:rsidRPr="00860A2D">
        <w:t xml:space="preserve">śrī-kāmāṅkuśa-tīkṣṇa-cāru-śikharair māṇikya-pūrṇendubhiḥ </w:t>
      </w:r>
    </w:p>
    <w:p w:rsidR="00BF0EEF" w:rsidRPr="00860A2D" w:rsidRDefault="00BF0EEF" w:rsidP="00E015F9">
      <w:r w:rsidRPr="00860A2D">
        <w:t>śliṣṭāgrārdha-vibhāga-gandha-phalikā-śreṇī-dalaiḥ śobhite |</w:t>
      </w:r>
    </w:p>
    <w:p w:rsidR="00BF0EEF" w:rsidRPr="00860A2D" w:rsidRDefault="00BF0EEF" w:rsidP="00E015F9">
      <w:r w:rsidRPr="00860A2D">
        <w:t>padme ced abhaviṣyatāṁ kvacid api śrī-rādhikā-hastayor</w:t>
      </w:r>
    </w:p>
    <w:p w:rsidR="00BF0EEF" w:rsidRDefault="00BF0EEF" w:rsidP="00E015F9">
      <w:r w:rsidRPr="00860A2D">
        <w:t>aupamyaṁ jita-pallavābja-cayayoḥ samprāpsyatāṁ te tadā ||67||</w:t>
      </w:r>
    </w:p>
    <w:p w:rsidR="00BF0EEF" w:rsidRPr="00860A2D" w:rsidRDefault="00BF0EEF" w:rsidP="003347E5">
      <w:pPr>
        <w:jc w:val="right"/>
      </w:pPr>
      <w:r>
        <w:t>(</w:t>
      </w:r>
      <w:r w:rsidRPr="00860A2D">
        <w:t>rūpaka-vyatirekātiśayoktayaḥ)</w:t>
      </w:r>
    </w:p>
    <w:p w:rsidR="00BF0EEF" w:rsidRPr="00860A2D" w:rsidRDefault="00BF0EEF" w:rsidP="00E015F9"/>
    <w:p w:rsidR="00BF0EEF" w:rsidRPr="00860A2D" w:rsidRDefault="00BF0EEF" w:rsidP="00E015F9">
      <w:r w:rsidRPr="00860A2D">
        <w:t>rādhā-karābja-nakharāḥ sukhara-bakārer</w:t>
      </w:r>
    </w:p>
    <w:p w:rsidR="00BF0EEF" w:rsidRPr="00860A2D" w:rsidRDefault="00BF0EEF" w:rsidP="00E015F9">
      <w:r w:rsidRPr="00860A2D">
        <w:t>vakṣas-taṭī-garuḍa-ratna-kavāṭikāyām |</w:t>
      </w:r>
    </w:p>
    <w:p w:rsidR="00BF0EEF" w:rsidRPr="00860A2D" w:rsidRDefault="00BF0EEF" w:rsidP="00E015F9">
      <w:r w:rsidRPr="00860A2D">
        <w:t>utkīrṇa-citra-karaṇāya ratīśa-kāroṣ</w:t>
      </w:r>
    </w:p>
    <w:p w:rsidR="00BF0EEF" w:rsidRDefault="00BF0EEF" w:rsidP="00860A2D">
      <w:r w:rsidRPr="00860A2D">
        <w:t xml:space="preserve">ṭaṅkāḥ susūkṣma-niśitāḥ sphuṭam ullasanti ||68|| </w:t>
      </w:r>
    </w:p>
    <w:p w:rsidR="00BF0EEF" w:rsidRPr="00860A2D" w:rsidRDefault="00BF0EEF" w:rsidP="003347E5">
      <w:pPr>
        <w:jc w:val="right"/>
      </w:pPr>
      <w:r>
        <w:t>(</w:t>
      </w:r>
      <w:r w:rsidRPr="00860A2D">
        <w:t>rūpakotprekṣe)</w:t>
      </w:r>
    </w:p>
    <w:p w:rsidR="00BF0EEF" w:rsidRPr="00860A2D" w:rsidRDefault="00BF0EEF" w:rsidP="00E015F9"/>
    <w:p w:rsidR="00BF0EEF" w:rsidRPr="00860A2D" w:rsidRDefault="00BF0EEF" w:rsidP="00E015F9">
      <w:r w:rsidRPr="00860A2D">
        <w:t>mūle’dho-vadanaṁ varāṭaka-yugaṁ cāgre’mbuje bibhratī</w:t>
      </w:r>
    </w:p>
    <w:p w:rsidR="00BF0EEF" w:rsidRPr="00860A2D" w:rsidRDefault="00BF0EEF" w:rsidP="00E015F9">
      <w:r w:rsidRPr="00860A2D">
        <w:t>naite svarṇa-mṛṇālake ratipater ye pāśatām āgate |</w:t>
      </w:r>
    </w:p>
    <w:p w:rsidR="00BF0EEF" w:rsidRPr="00860A2D" w:rsidRDefault="00BF0EEF" w:rsidP="00E015F9">
      <w:r w:rsidRPr="00860A2D">
        <w:t>kṛṣṇotphulla-tamāla-veṣṭana-paṭu-bilvat-kucādhaḥ</w:t>
      </w:r>
    </w:p>
    <w:p w:rsidR="00BF0EEF" w:rsidRDefault="00BF0EEF" w:rsidP="00E015F9">
      <w:r w:rsidRPr="00860A2D">
        <w:t>phale rādhā-bāhu-late ime kara-yuga-śrī-pallave dīvyataḥ ||69||</w:t>
      </w:r>
    </w:p>
    <w:p w:rsidR="00BF0EEF" w:rsidRPr="00860A2D" w:rsidRDefault="00BF0EEF" w:rsidP="003347E5">
      <w:pPr>
        <w:jc w:val="right"/>
      </w:pPr>
      <w:r>
        <w:t>(</w:t>
      </w:r>
      <w:r w:rsidRPr="00860A2D">
        <w:t>sandeha-rūpaka-luptopamāḥ)</w:t>
      </w:r>
    </w:p>
    <w:p w:rsidR="00BF0EEF" w:rsidRPr="00860A2D" w:rsidRDefault="00BF0EEF" w:rsidP="00E015F9"/>
    <w:p w:rsidR="00BF0EEF" w:rsidRPr="00860A2D" w:rsidRDefault="00BF0EEF" w:rsidP="00E015F9">
      <w:r w:rsidRPr="00860A2D">
        <w:t>kāmārti-sindhu-taraṇāya harer vidhātrā</w:t>
      </w:r>
    </w:p>
    <w:p w:rsidR="00BF0EEF" w:rsidRPr="00860A2D" w:rsidRDefault="00BF0EEF" w:rsidP="00E015F9">
      <w:r w:rsidRPr="00860A2D">
        <w:t>rādhā vyadhāyi taraṇir maṇi-citra-haimī |</w:t>
      </w:r>
    </w:p>
    <w:p w:rsidR="00BF0EEF" w:rsidRPr="00860A2D" w:rsidRDefault="00BF0EEF" w:rsidP="00E015F9">
      <w:r w:rsidRPr="00860A2D">
        <w:t>tat-kṣepaṇī ca nihita-śubha-roma-rājir</w:t>
      </w:r>
    </w:p>
    <w:p w:rsidR="00BF0EEF" w:rsidRDefault="00BF0EEF" w:rsidP="00860A2D">
      <w:r w:rsidRPr="00860A2D">
        <w:t xml:space="preserve">nyastaṁ ca bāhu-yugalaṁ kim aritra-yugmam ||70|| </w:t>
      </w:r>
    </w:p>
    <w:p w:rsidR="00BF0EEF" w:rsidRPr="00860A2D" w:rsidRDefault="00BF0EEF" w:rsidP="003347E5">
      <w:pPr>
        <w:jc w:val="right"/>
      </w:pPr>
      <w:r>
        <w:t>(</w:t>
      </w:r>
      <w:r w:rsidRPr="00860A2D">
        <w:t>utprekṣā-rūpake)</w:t>
      </w:r>
    </w:p>
    <w:p w:rsidR="00BF0EEF" w:rsidRPr="00860A2D" w:rsidRDefault="00BF0EEF" w:rsidP="00E015F9"/>
    <w:p w:rsidR="00BF0EEF" w:rsidRPr="00860A2D" w:rsidRDefault="00BF0EEF" w:rsidP="00E015F9">
      <w:r w:rsidRPr="00860A2D">
        <w:t>śrī-rādhikā-pārśva-mattalike śubhe</w:t>
      </w:r>
    </w:p>
    <w:p w:rsidR="00BF0EEF" w:rsidRPr="00860A2D" w:rsidRDefault="00BF0EEF" w:rsidP="00E015F9">
      <w:r w:rsidRPr="00860A2D">
        <w:t>saundarya-kanye vṛṇutaḥ sma ye svayam |</w:t>
      </w:r>
    </w:p>
    <w:p w:rsidR="00BF0EEF" w:rsidRPr="00860A2D" w:rsidRDefault="00BF0EEF" w:rsidP="00E015F9">
      <w:r w:rsidRPr="00860A2D">
        <w:t>mādhurya-putrau hari-pārśva-sad-varau</w:t>
      </w:r>
    </w:p>
    <w:p w:rsidR="00BF0EEF" w:rsidRDefault="00BF0EEF" w:rsidP="00860A2D">
      <w:r w:rsidRPr="00860A2D">
        <w:t>savyāpasavya-krama-vaipar</w:t>
      </w:r>
      <w:r>
        <w:t>ī</w:t>
      </w:r>
      <w:r w:rsidRPr="00860A2D">
        <w:t xml:space="preserve">tyataḥ ||71|| </w:t>
      </w:r>
    </w:p>
    <w:p w:rsidR="00BF0EEF" w:rsidRPr="00860A2D" w:rsidRDefault="00BF0EEF" w:rsidP="003347E5">
      <w:pPr>
        <w:jc w:val="right"/>
      </w:pPr>
      <w:r>
        <w:t>(</w:t>
      </w:r>
      <w:r w:rsidRPr="00860A2D">
        <w:t>rūpakam)</w:t>
      </w:r>
    </w:p>
    <w:p w:rsidR="00BF0EEF" w:rsidRPr="00860A2D" w:rsidRDefault="00BF0EEF" w:rsidP="00E015F9"/>
    <w:p w:rsidR="00BF0EEF" w:rsidRPr="00860A2D" w:rsidRDefault="00BF0EEF" w:rsidP="00E015F9">
      <w:r w:rsidRPr="00860A2D">
        <w:t>smara-jaya-lipi-yuktā hāṭakī-paṭṭikeyaṁ kim u vidhṛta-manobhū-śastrikaṁ svarṇa-pīṭham |</w:t>
      </w:r>
    </w:p>
    <w:p w:rsidR="00BF0EEF" w:rsidRPr="00860A2D" w:rsidRDefault="00BF0EEF" w:rsidP="00E015F9">
      <w:r w:rsidRPr="00860A2D">
        <w:t>madana-bhujaga-pāśādhāra-tūṇaṁ nu haimaṁ</w:t>
      </w:r>
    </w:p>
    <w:p w:rsidR="00BF0EEF" w:rsidRDefault="00BF0EEF" w:rsidP="00860A2D">
      <w:r w:rsidRPr="00860A2D">
        <w:t>nahi lasati virājad-veṇ</w:t>
      </w:r>
      <w:r>
        <w:t xml:space="preserve">i </w:t>
      </w:r>
      <w:r w:rsidRPr="00860A2D">
        <w:t xml:space="preserve">rādhā-supṛṣṭham ||72|| </w:t>
      </w:r>
    </w:p>
    <w:p w:rsidR="00BF0EEF" w:rsidRPr="00860A2D" w:rsidRDefault="00BF0EEF" w:rsidP="003347E5">
      <w:pPr>
        <w:jc w:val="right"/>
      </w:pPr>
      <w:r>
        <w:t>(</w:t>
      </w:r>
      <w:r w:rsidRPr="00860A2D">
        <w:t>niścayān</w:t>
      </w:r>
      <w:r>
        <w:t>ta-</w:t>
      </w:r>
      <w:r w:rsidRPr="00860A2D">
        <w:t>sandehaḥ)</w:t>
      </w:r>
    </w:p>
    <w:p w:rsidR="00BF0EEF" w:rsidRPr="00860A2D" w:rsidRDefault="00BF0EEF" w:rsidP="00E015F9"/>
    <w:p w:rsidR="00BF0EEF" w:rsidRPr="00860A2D" w:rsidRDefault="00BF0EEF" w:rsidP="00E015F9">
      <w:r w:rsidRPr="00860A2D">
        <w:t>sahaja-vinatam aṁsa-dvandvam asyāḥ kavīndrā</w:t>
      </w:r>
    </w:p>
    <w:p w:rsidR="00BF0EEF" w:rsidRPr="00860A2D" w:rsidRDefault="00BF0EEF" w:rsidP="00E015F9">
      <w:r w:rsidRPr="00860A2D">
        <w:t>giridhara-kara-śaśvad-bhārato namram āhuḥ |</w:t>
      </w:r>
    </w:p>
    <w:p w:rsidR="00BF0EEF" w:rsidRPr="00860A2D" w:rsidRDefault="00BF0EEF" w:rsidP="00E015F9">
      <w:r w:rsidRPr="00860A2D">
        <w:t xml:space="preserve">mama tu matam anuccair apy adaḥ sarvam uccaiḥ </w:t>
      </w:r>
    </w:p>
    <w:p w:rsidR="00BF0EEF" w:rsidRDefault="00BF0EEF" w:rsidP="00860A2D">
      <w:r w:rsidRPr="00860A2D">
        <w:t xml:space="preserve">śirasa-gaṇam atītyodbhāti tat-saubhagena ||73|| </w:t>
      </w:r>
    </w:p>
    <w:p w:rsidR="00BF0EEF" w:rsidRPr="00860A2D" w:rsidRDefault="00BF0EEF" w:rsidP="003347E5">
      <w:pPr>
        <w:jc w:val="right"/>
      </w:pPr>
      <w:r>
        <w:t>(</w:t>
      </w:r>
      <w:r w:rsidRPr="00860A2D">
        <w:t>vyatireka-virodhotprekṣāḥ)</w:t>
      </w:r>
    </w:p>
    <w:p w:rsidR="00BF0EEF" w:rsidRPr="00860A2D" w:rsidRDefault="00BF0EEF" w:rsidP="00E015F9"/>
    <w:p w:rsidR="00BF0EEF" w:rsidRPr="00860A2D" w:rsidRDefault="00BF0EEF" w:rsidP="00E015F9">
      <w:r w:rsidRPr="00860A2D">
        <w:t>saundarya-lakṣmīr iha kāvya-lakṣmīḥ</w:t>
      </w:r>
    </w:p>
    <w:p w:rsidR="00BF0EEF" w:rsidRPr="00B90B5E" w:rsidRDefault="00BF0EEF" w:rsidP="00E015F9">
      <w:pPr>
        <w:rPr>
          <w:lang w:val="fr-CA"/>
        </w:rPr>
      </w:pPr>
      <w:r w:rsidRPr="00B90B5E">
        <w:rPr>
          <w:lang w:val="fr-CA"/>
        </w:rPr>
        <w:t>sa</w:t>
      </w:r>
      <w:r>
        <w:rPr>
          <w:lang w:val="fr-CA"/>
        </w:rPr>
        <w:t>ṅg</w:t>
      </w:r>
      <w:r w:rsidRPr="00B90B5E">
        <w:rPr>
          <w:lang w:val="fr-CA"/>
        </w:rPr>
        <w:t xml:space="preserve">īta-lakṣmīś ca harer </w:t>
      </w:r>
      <w:r w:rsidRPr="003347E5">
        <w:rPr>
          <w:lang w:val="fr-CA"/>
        </w:rPr>
        <w:t>mude’sti</w:t>
      </w:r>
      <w:r w:rsidRPr="00B90B5E">
        <w:rPr>
          <w:lang w:val="fr-CA"/>
        </w:rPr>
        <w:t xml:space="preserve"> |</w:t>
      </w:r>
    </w:p>
    <w:p w:rsidR="00BF0EEF" w:rsidRPr="00B90B5E" w:rsidRDefault="00BF0EEF" w:rsidP="00E015F9">
      <w:pPr>
        <w:rPr>
          <w:lang w:val="fr-CA"/>
        </w:rPr>
      </w:pPr>
      <w:r w:rsidRPr="00B90B5E">
        <w:rPr>
          <w:lang w:val="fr-CA"/>
        </w:rPr>
        <w:t>pūrṇeti dhātur gaṇanāt tu rekhā</w:t>
      </w:r>
      <w:r>
        <w:rPr>
          <w:lang w:val="fr-CA"/>
        </w:rPr>
        <w:t>-</w:t>
      </w:r>
    </w:p>
    <w:p w:rsidR="00BF0EEF" w:rsidRPr="003347E5" w:rsidRDefault="00BF0EEF" w:rsidP="00860A2D">
      <w:pPr>
        <w:rPr>
          <w:lang w:val="fr-CA"/>
        </w:rPr>
      </w:pPr>
      <w:r w:rsidRPr="00B90B5E">
        <w:rPr>
          <w:lang w:val="fr-CA"/>
        </w:rPr>
        <w:t xml:space="preserve">trayeṇa kaṇṭhaḥ kim u bhāty amuṣyāḥ ||74|| </w:t>
      </w:r>
    </w:p>
    <w:p w:rsidR="00BF0EEF" w:rsidRPr="00B90B5E" w:rsidRDefault="00BF0EEF" w:rsidP="003347E5">
      <w:pPr>
        <w:jc w:val="right"/>
        <w:rPr>
          <w:lang w:val="fr-CA"/>
        </w:rPr>
      </w:pPr>
      <w:r w:rsidRPr="00B90B5E">
        <w:rPr>
          <w:lang w:val="fr-CA"/>
        </w:rPr>
        <w:t>(utprekṣā)</w:t>
      </w:r>
    </w:p>
    <w:p w:rsidR="00BF0EEF" w:rsidRPr="00B90B5E" w:rsidRDefault="00BF0EEF" w:rsidP="00E015F9">
      <w:pPr>
        <w:rPr>
          <w:lang w:val="fr-CA"/>
        </w:rPr>
      </w:pPr>
    </w:p>
    <w:p w:rsidR="00BF0EEF" w:rsidRPr="00B90B5E" w:rsidRDefault="00BF0EEF" w:rsidP="00E015F9">
      <w:pPr>
        <w:rPr>
          <w:lang w:val="fr-CA"/>
        </w:rPr>
      </w:pPr>
      <w:r w:rsidRPr="00B90B5E">
        <w:rPr>
          <w:lang w:val="fr-CA"/>
        </w:rPr>
        <w:t>sīmārtham uccaiḥ śirasor vivāde</w:t>
      </w:r>
    </w:p>
    <w:p w:rsidR="00BF0EEF" w:rsidRPr="00B90B5E" w:rsidRDefault="00BF0EEF" w:rsidP="00E015F9">
      <w:pPr>
        <w:rPr>
          <w:lang w:val="fr-CA"/>
        </w:rPr>
      </w:pPr>
      <w:r w:rsidRPr="00B90B5E">
        <w:rPr>
          <w:lang w:val="fr-CA"/>
        </w:rPr>
        <w:t>baliṣṭha-nāsā-stanayor vidhātā |</w:t>
      </w:r>
    </w:p>
    <w:p w:rsidR="00BF0EEF" w:rsidRPr="00B90B5E" w:rsidRDefault="00BF0EEF" w:rsidP="00E015F9">
      <w:pPr>
        <w:rPr>
          <w:lang w:val="fr-CA"/>
        </w:rPr>
      </w:pPr>
      <w:r w:rsidRPr="00B90B5E">
        <w:rPr>
          <w:lang w:val="fr-CA"/>
        </w:rPr>
        <w:t>rādhā-vapur nīvṛti-kaṇṭha-madhye</w:t>
      </w:r>
    </w:p>
    <w:p w:rsidR="00BF0EEF" w:rsidRPr="003347E5" w:rsidRDefault="00BF0EEF" w:rsidP="00860A2D">
      <w:pPr>
        <w:rPr>
          <w:lang w:val="fr-CA"/>
        </w:rPr>
      </w:pPr>
      <w:r w:rsidRPr="00B90B5E">
        <w:rPr>
          <w:lang w:val="fr-CA"/>
        </w:rPr>
        <w:t xml:space="preserve">rekhā-trayenaiva cakāra sīmām ||75|| </w:t>
      </w:r>
    </w:p>
    <w:p w:rsidR="00BF0EEF" w:rsidRPr="00B90B5E" w:rsidRDefault="00BF0EEF" w:rsidP="003347E5">
      <w:pPr>
        <w:jc w:val="right"/>
        <w:rPr>
          <w:lang w:val="fr-CA"/>
        </w:rPr>
      </w:pPr>
      <w:r w:rsidRPr="00B90B5E">
        <w:rPr>
          <w:lang w:val="fr-CA"/>
        </w:rPr>
        <w:t>(utprekṣā-rūpake)</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vyarthīkṛtā svara-guṇair gahanaṁ pikālī </w:t>
      </w:r>
    </w:p>
    <w:p w:rsidR="00BF0EEF" w:rsidRPr="00B90B5E" w:rsidRDefault="00BF0EEF" w:rsidP="00E015F9">
      <w:pPr>
        <w:rPr>
          <w:lang w:val="fr-CA"/>
        </w:rPr>
      </w:pPr>
      <w:r w:rsidRPr="00B90B5E">
        <w:rPr>
          <w:lang w:val="fr-CA"/>
        </w:rPr>
        <w:t>bheje sudhā ca kaṭutāṁ jaḍatāṁ tata-śrīḥ |</w:t>
      </w:r>
    </w:p>
    <w:p w:rsidR="00BF0EEF" w:rsidRPr="00B90B5E" w:rsidRDefault="00BF0EEF" w:rsidP="00E015F9">
      <w:pPr>
        <w:rPr>
          <w:lang w:val="fr-CA"/>
        </w:rPr>
      </w:pPr>
      <w:r w:rsidRPr="00B90B5E">
        <w:rPr>
          <w:lang w:val="fr-CA"/>
        </w:rPr>
        <w:t>yasya śriyā dara-tatiś ca samudram asyāḥ</w:t>
      </w:r>
    </w:p>
    <w:p w:rsidR="00BF0EEF" w:rsidRPr="003347E5" w:rsidRDefault="00BF0EEF" w:rsidP="00860A2D">
      <w:pPr>
        <w:rPr>
          <w:lang w:val="fr-CA"/>
        </w:rPr>
      </w:pPr>
      <w:r w:rsidRPr="00B90B5E">
        <w:rPr>
          <w:lang w:val="fr-CA"/>
        </w:rPr>
        <w:t xml:space="preserve">kenopamāntu kavayas tam imaṁ sukaṇṭham ||76|| </w:t>
      </w:r>
    </w:p>
    <w:p w:rsidR="00BF0EEF" w:rsidRPr="00B90B5E" w:rsidRDefault="00BF0EEF" w:rsidP="003347E5">
      <w:pPr>
        <w:jc w:val="right"/>
        <w:rPr>
          <w:lang w:val="fr-CA"/>
        </w:rPr>
      </w:pPr>
      <w:r w:rsidRPr="00B90B5E">
        <w:rPr>
          <w:lang w:val="fr-CA"/>
        </w:rPr>
        <w:t>(dīpaka-vyatirekau)</w:t>
      </w:r>
    </w:p>
    <w:p w:rsidR="00BF0EEF" w:rsidRPr="00B90B5E" w:rsidRDefault="00BF0EEF" w:rsidP="00E015F9">
      <w:pPr>
        <w:rPr>
          <w:lang w:val="fr-CA"/>
        </w:rPr>
      </w:pPr>
    </w:p>
    <w:p w:rsidR="00BF0EEF" w:rsidRPr="00B90B5E" w:rsidRDefault="00BF0EEF" w:rsidP="00E015F9">
      <w:pPr>
        <w:rPr>
          <w:lang w:val="fr-CA"/>
        </w:rPr>
      </w:pPr>
      <w:r w:rsidRPr="00B90B5E">
        <w:rPr>
          <w:lang w:val="fr-CA"/>
        </w:rPr>
        <w:t>yo bālārka-vikāśi-supta-madhupa-svarṇāmbujaika-cchado</w:t>
      </w:r>
    </w:p>
    <w:p w:rsidR="00BF0EEF" w:rsidRPr="00B90B5E" w:rsidRDefault="00BF0EEF" w:rsidP="00E015F9">
      <w:pPr>
        <w:rPr>
          <w:lang w:val="fr-CA"/>
        </w:rPr>
      </w:pPr>
      <w:r w:rsidRPr="00B90B5E">
        <w:rPr>
          <w:lang w:val="fr-CA"/>
        </w:rPr>
        <w:t>viśrāmyat-pika-hema-mandira-gavākṣādho-</w:t>
      </w:r>
      <w:r w:rsidRPr="003347E5">
        <w:rPr>
          <w:lang w:val="fr-CA"/>
        </w:rPr>
        <w:t>viṭaṅko’pi</w:t>
      </w:r>
      <w:r w:rsidRPr="00B90B5E">
        <w:rPr>
          <w:lang w:val="fr-CA"/>
        </w:rPr>
        <w:t xml:space="preserve"> yaḥ |</w:t>
      </w:r>
    </w:p>
    <w:p w:rsidR="00BF0EEF" w:rsidRPr="00B90B5E" w:rsidRDefault="00BF0EEF" w:rsidP="00E015F9">
      <w:pPr>
        <w:rPr>
          <w:lang w:val="fr-CA"/>
        </w:rPr>
      </w:pPr>
      <w:r w:rsidRPr="00B90B5E">
        <w:rPr>
          <w:lang w:val="fr-CA"/>
        </w:rPr>
        <w:t>tau rādhā-mada-bindu-cāru-cibukaṁ dṛṣṭvā sva-sāmyotsukau</w:t>
      </w:r>
    </w:p>
    <w:p w:rsidR="00BF0EEF" w:rsidRPr="003347E5" w:rsidRDefault="00BF0EEF" w:rsidP="00860A2D">
      <w:pPr>
        <w:rPr>
          <w:lang w:val="fr-CA"/>
        </w:rPr>
      </w:pPr>
      <w:r w:rsidRPr="00B90B5E">
        <w:rPr>
          <w:lang w:val="fr-CA"/>
        </w:rPr>
        <w:t xml:space="preserve">śrī-kṛṣṇāṅguli-saṅga-saubhaga-guṇair nyakkṛtya vibhrājate ||77|| </w:t>
      </w:r>
    </w:p>
    <w:p w:rsidR="00BF0EEF" w:rsidRPr="00B90B5E" w:rsidRDefault="00BF0EEF" w:rsidP="003347E5">
      <w:pPr>
        <w:jc w:val="right"/>
        <w:rPr>
          <w:lang w:val="fr-CA"/>
        </w:rPr>
      </w:pPr>
      <w:r w:rsidRPr="00B90B5E">
        <w:rPr>
          <w:lang w:val="fr-CA"/>
        </w:rPr>
        <w:t>(vyatirekaḥ)</w:t>
      </w:r>
    </w:p>
    <w:p w:rsidR="00BF0EEF" w:rsidRPr="00B90B5E" w:rsidRDefault="00BF0EEF" w:rsidP="00E015F9">
      <w:pPr>
        <w:rPr>
          <w:lang w:val="fr-CA"/>
        </w:rPr>
      </w:pPr>
    </w:p>
    <w:p w:rsidR="00BF0EEF" w:rsidRPr="00B90B5E" w:rsidRDefault="00BF0EEF" w:rsidP="00E015F9">
      <w:pPr>
        <w:rPr>
          <w:lang w:val="fr-CA"/>
        </w:rPr>
      </w:pPr>
      <w:r w:rsidRPr="00B90B5E">
        <w:rPr>
          <w:lang w:val="fr-CA"/>
        </w:rPr>
        <w:t>bandhor harer jīvatayāsya tat tā</w:t>
      </w:r>
    </w:p>
    <w:p w:rsidR="00BF0EEF" w:rsidRPr="00B90B5E" w:rsidRDefault="00BF0EEF" w:rsidP="00E015F9">
      <w:pPr>
        <w:rPr>
          <w:lang w:val="fr-CA"/>
        </w:rPr>
      </w:pPr>
      <w:r w:rsidRPr="00B90B5E">
        <w:rPr>
          <w:lang w:val="fr-CA"/>
        </w:rPr>
        <w:t>premno bahir bimbatayā tathāsya |</w:t>
      </w:r>
    </w:p>
    <w:p w:rsidR="00BF0EEF" w:rsidRPr="00B90B5E" w:rsidRDefault="00BF0EEF" w:rsidP="00E015F9">
      <w:pPr>
        <w:rPr>
          <w:lang w:val="fr-CA"/>
        </w:rPr>
      </w:pPr>
      <w:r w:rsidRPr="00B90B5E">
        <w:rPr>
          <w:lang w:val="fr-CA"/>
        </w:rPr>
        <w:t>rādhādharauṣṭhāv iti bandhujīva-bimbau</w:t>
      </w:r>
    </w:p>
    <w:p w:rsidR="00BF0EEF" w:rsidRPr="003347E5" w:rsidRDefault="00BF0EEF" w:rsidP="00860A2D">
      <w:pPr>
        <w:rPr>
          <w:lang w:val="fr-CA"/>
        </w:rPr>
      </w:pPr>
      <w:r w:rsidRPr="00B90B5E">
        <w:rPr>
          <w:lang w:val="fr-CA"/>
        </w:rPr>
        <w:t xml:space="preserve">svayaṁ tan nahi sāmyam ābhyām ||78|| </w:t>
      </w:r>
    </w:p>
    <w:p w:rsidR="00BF0EEF" w:rsidRPr="00B90B5E" w:rsidRDefault="00BF0EEF" w:rsidP="003347E5">
      <w:pPr>
        <w:jc w:val="right"/>
        <w:rPr>
          <w:lang w:val="fr-CA"/>
        </w:rPr>
      </w:pPr>
      <w:r w:rsidRPr="00B90B5E">
        <w:rPr>
          <w:lang w:val="fr-CA"/>
        </w:rPr>
        <w:t>(rūpaka-vyatirekau)</w:t>
      </w:r>
    </w:p>
    <w:p w:rsidR="00BF0EEF" w:rsidRPr="00B90B5E" w:rsidRDefault="00BF0EEF" w:rsidP="00E015F9">
      <w:pPr>
        <w:rPr>
          <w:lang w:val="fr-CA"/>
        </w:rPr>
      </w:pPr>
    </w:p>
    <w:p w:rsidR="00BF0EEF" w:rsidRPr="00B90B5E" w:rsidRDefault="00BF0EEF" w:rsidP="00E015F9">
      <w:pPr>
        <w:rPr>
          <w:lang w:val="fr-CA"/>
        </w:rPr>
      </w:pPr>
      <w:r w:rsidRPr="00B90B5E">
        <w:rPr>
          <w:lang w:val="fr-CA"/>
        </w:rPr>
        <w:t>ānanda-pūrṇāmṛta-sattva-mūrteḥ</w:t>
      </w:r>
    </w:p>
    <w:p w:rsidR="00BF0EEF" w:rsidRPr="00B90B5E" w:rsidRDefault="00BF0EEF" w:rsidP="00E015F9">
      <w:pPr>
        <w:rPr>
          <w:lang w:val="fr-CA"/>
        </w:rPr>
      </w:pPr>
      <w:r w:rsidRPr="00B90B5E">
        <w:rPr>
          <w:lang w:val="fr-CA"/>
        </w:rPr>
        <w:t>kṛṣṇasya jīvātutayāpta-kīrteḥ |</w:t>
      </w:r>
    </w:p>
    <w:p w:rsidR="00BF0EEF" w:rsidRPr="00B90B5E" w:rsidRDefault="00BF0EEF" w:rsidP="00E015F9">
      <w:pPr>
        <w:rPr>
          <w:lang w:val="fr-CA"/>
        </w:rPr>
      </w:pPr>
      <w:r w:rsidRPr="00B90B5E">
        <w:rPr>
          <w:lang w:val="fr-CA"/>
        </w:rPr>
        <w:t>etāvatā varṇita-san-mahimno</w:t>
      </w:r>
    </w:p>
    <w:p w:rsidR="00BF0EEF" w:rsidRPr="003347E5" w:rsidRDefault="00BF0EEF" w:rsidP="00860A2D">
      <w:pPr>
        <w:rPr>
          <w:lang w:val="fr-CA"/>
        </w:rPr>
      </w:pPr>
      <w:r w:rsidRPr="00B90B5E">
        <w:rPr>
          <w:lang w:val="fr-CA"/>
        </w:rPr>
        <w:t xml:space="preserve">rādhādharasyānya-guṇaiḥ kim uktaiḥ ||79|| </w:t>
      </w:r>
    </w:p>
    <w:p w:rsidR="00BF0EEF" w:rsidRPr="00B90B5E" w:rsidRDefault="00BF0EEF" w:rsidP="003347E5">
      <w:pPr>
        <w:jc w:val="right"/>
        <w:rPr>
          <w:lang w:val="fr-CA"/>
        </w:rPr>
      </w:pPr>
      <w:r w:rsidRPr="00B90B5E">
        <w:rPr>
          <w:lang w:val="fr-CA"/>
        </w:rPr>
        <w:t>(svabhāvokty-ākṣepau)</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rādhā-dantān vijita-</w:t>
      </w:r>
      <w:r w:rsidRPr="003347E5">
        <w:rPr>
          <w:lang w:val="fr-CA"/>
        </w:rPr>
        <w:t>śikharāphulla</w:t>
      </w:r>
      <w:r>
        <w:rPr>
          <w:rStyle w:val="FootnoteReference"/>
          <w:rFonts w:cs="Balaram"/>
        </w:rPr>
        <w:footnoteReference w:id="18"/>
      </w:r>
      <w:r w:rsidRPr="00B90B5E">
        <w:rPr>
          <w:lang w:val="fr-CA"/>
        </w:rPr>
        <w:t>-kundādy-amitrān</w:t>
      </w:r>
    </w:p>
    <w:p w:rsidR="00BF0EEF" w:rsidRPr="00B90B5E" w:rsidRDefault="00BF0EEF" w:rsidP="00E015F9">
      <w:pPr>
        <w:rPr>
          <w:lang w:val="fr-CA"/>
        </w:rPr>
      </w:pPr>
      <w:r w:rsidRPr="00B90B5E">
        <w:rPr>
          <w:lang w:val="fr-CA"/>
        </w:rPr>
        <w:t>viśva-</w:t>
      </w:r>
      <w:r>
        <w:rPr>
          <w:lang w:val="fr-CA"/>
        </w:rPr>
        <w:t>vyāptīr</w:t>
      </w:r>
      <w:r w:rsidRPr="00B90B5E">
        <w:rPr>
          <w:lang w:val="fr-CA"/>
        </w:rPr>
        <w:t>ita-nija-karān unmadān vīkṣya vedhāḥ |</w:t>
      </w:r>
    </w:p>
    <w:p w:rsidR="00BF0EEF" w:rsidRPr="00B90B5E" w:rsidRDefault="00BF0EEF" w:rsidP="00E015F9">
      <w:pPr>
        <w:rPr>
          <w:lang w:val="fr-CA"/>
        </w:rPr>
      </w:pPr>
      <w:r w:rsidRPr="00B90B5E">
        <w:rPr>
          <w:lang w:val="fr-CA"/>
        </w:rPr>
        <w:t>drāk ced oṣṭhādhara-supihitān</w:t>
      </w:r>
      <w:r>
        <w:rPr>
          <w:lang w:val="fr-CA"/>
        </w:rPr>
        <w:t xml:space="preserve"> </w:t>
      </w:r>
      <w:r w:rsidRPr="00B90B5E">
        <w:rPr>
          <w:lang w:val="fr-CA"/>
        </w:rPr>
        <w:t>nākariṣyat tadā te</w:t>
      </w:r>
    </w:p>
    <w:p w:rsidR="00BF0EEF" w:rsidRPr="00B90B5E" w:rsidRDefault="00BF0EEF" w:rsidP="00E015F9">
      <w:pPr>
        <w:rPr>
          <w:lang w:val="fr-CA"/>
        </w:rPr>
      </w:pPr>
      <w:r w:rsidRPr="00B90B5E">
        <w:rPr>
          <w:lang w:val="fr-CA"/>
        </w:rPr>
        <w:t xml:space="preserve">nānā-varṇaṁ jagad api sitādvaitam eva vyadhāsyan ||80|| </w:t>
      </w:r>
    </w:p>
    <w:p w:rsidR="00BF0EEF" w:rsidRPr="00B90B5E" w:rsidRDefault="00BF0EEF" w:rsidP="003347E5">
      <w:pPr>
        <w:jc w:val="right"/>
        <w:rPr>
          <w:lang w:val="fr-CA"/>
        </w:rPr>
      </w:pPr>
      <w:r w:rsidRPr="00B90B5E">
        <w:rPr>
          <w:lang w:val="fr-CA"/>
        </w:rPr>
        <w:t>(udātta-vyatirekātiśayoktayaḥ)</w:t>
      </w:r>
    </w:p>
    <w:p w:rsidR="00BF0EEF" w:rsidRPr="00B90B5E" w:rsidRDefault="00BF0EEF" w:rsidP="00E015F9">
      <w:pPr>
        <w:rPr>
          <w:lang w:val="fr-CA"/>
        </w:rPr>
      </w:pPr>
    </w:p>
    <w:p w:rsidR="00BF0EEF" w:rsidRPr="00B90B5E" w:rsidRDefault="00BF0EEF" w:rsidP="00E015F9">
      <w:pPr>
        <w:rPr>
          <w:lang w:val="fr-CA"/>
        </w:rPr>
      </w:pPr>
      <w:r w:rsidRPr="00B90B5E">
        <w:rPr>
          <w:lang w:val="fr-CA"/>
        </w:rPr>
        <w:t>kundākṛtir hīra-rucir vicitra-</w:t>
      </w:r>
    </w:p>
    <w:p w:rsidR="00BF0EEF" w:rsidRPr="00B90B5E" w:rsidRDefault="00BF0EEF" w:rsidP="00E015F9">
      <w:pPr>
        <w:rPr>
          <w:lang w:val="fr-CA"/>
        </w:rPr>
      </w:pPr>
      <w:r w:rsidRPr="00B90B5E">
        <w:rPr>
          <w:lang w:val="fr-CA"/>
        </w:rPr>
        <w:t>śrī-rādhikāyā rada-kīra-rājiḥ |</w:t>
      </w:r>
    </w:p>
    <w:p w:rsidR="00BF0EEF" w:rsidRPr="00B90B5E" w:rsidRDefault="00BF0EEF" w:rsidP="00E015F9">
      <w:pPr>
        <w:rPr>
          <w:lang w:val="fr-CA"/>
        </w:rPr>
      </w:pPr>
      <w:r w:rsidRPr="00B90B5E">
        <w:rPr>
          <w:lang w:val="fr-CA"/>
        </w:rPr>
        <w:t>yā nitya-kṛṣṇādhara-bimba-mātra-</w:t>
      </w:r>
    </w:p>
    <w:p w:rsidR="00BF0EEF" w:rsidRPr="003347E5" w:rsidRDefault="00BF0EEF" w:rsidP="00860A2D">
      <w:pPr>
        <w:rPr>
          <w:lang w:val="fr-CA"/>
        </w:rPr>
      </w:pPr>
      <w:r w:rsidRPr="00B90B5E">
        <w:rPr>
          <w:lang w:val="fr-CA"/>
        </w:rPr>
        <w:t xml:space="preserve">svādena lebhe śikhara-cchavitvam ||81|| </w:t>
      </w:r>
    </w:p>
    <w:p w:rsidR="00BF0EEF" w:rsidRPr="00B90B5E" w:rsidRDefault="00BF0EEF" w:rsidP="003347E5">
      <w:pPr>
        <w:jc w:val="right"/>
        <w:rPr>
          <w:lang w:val="fr-CA"/>
        </w:rPr>
      </w:pPr>
      <w:r w:rsidRPr="00B90B5E">
        <w:rPr>
          <w:lang w:val="fr-CA"/>
        </w:rPr>
        <w:t>(rūpaka-tadguṇau)</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w:t>
      </w:r>
      <w:r>
        <w:rPr>
          <w:lang w:val="fr-CA"/>
        </w:rPr>
        <w:t>-</w:t>
      </w:r>
      <w:r w:rsidRPr="00B90B5E">
        <w:rPr>
          <w:lang w:val="fr-CA"/>
        </w:rPr>
        <w:t>rasajñāruṇa-ratna-darvī</w:t>
      </w:r>
    </w:p>
    <w:p w:rsidR="00BF0EEF" w:rsidRPr="00B90B5E" w:rsidRDefault="00BF0EEF" w:rsidP="00E015F9">
      <w:pPr>
        <w:rPr>
          <w:lang w:val="fr-CA"/>
        </w:rPr>
      </w:pPr>
      <w:r w:rsidRPr="00B90B5E">
        <w:rPr>
          <w:lang w:val="fr-CA"/>
        </w:rPr>
        <w:t>kṛṣṇāya reje pariveśayantī |</w:t>
      </w:r>
    </w:p>
    <w:p w:rsidR="00BF0EEF" w:rsidRPr="00B90B5E" w:rsidRDefault="00BF0EEF" w:rsidP="00E015F9">
      <w:pPr>
        <w:rPr>
          <w:lang w:val="fr-CA"/>
        </w:rPr>
      </w:pPr>
      <w:r w:rsidRPr="00B90B5E">
        <w:rPr>
          <w:lang w:val="fr-CA"/>
        </w:rPr>
        <w:t>san-narma-saṅgīta-sukāvya-rūpān</w:t>
      </w:r>
    </w:p>
    <w:p w:rsidR="00BF0EEF" w:rsidRPr="003347E5" w:rsidRDefault="00BF0EEF" w:rsidP="00860A2D">
      <w:pPr>
        <w:rPr>
          <w:lang w:val="fr-CA"/>
        </w:rPr>
      </w:pPr>
      <w:r w:rsidRPr="00B90B5E">
        <w:rPr>
          <w:lang w:val="fr-CA"/>
        </w:rPr>
        <w:t xml:space="preserve">sva-vāg-vilāsāmṛta-sad-vikārān ||82|| </w:t>
      </w:r>
    </w:p>
    <w:p w:rsidR="00BF0EEF" w:rsidRPr="00B90B5E" w:rsidRDefault="00BF0EEF" w:rsidP="003347E5">
      <w:pPr>
        <w:jc w:val="right"/>
        <w:rPr>
          <w:lang w:val="fr-CA"/>
        </w:rPr>
      </w:pPr>
      <w:r w:rsidRPr="00B90B5E">
        <w:rPr>
          <w:lang w:val="fr-CA"/>
        </w:rPr>
        <w:t>(rūpakam)</w:t>
      </w:r>
    </w:p>
    <w:p w:rsidR="00BF0EEF" w:rsidRPr="00B90B5E" w:rsidRDefault="00BF0EEF" w:rsidP="00E015F9">
      <w:pPr>
        <w:rPr>
          <w:lang w:val="fr-CA"/>
        </w:rPr>
      </w:pPr>
    </w:p>
    <w:p w:rsidR="00BF0EEF" w:rsidRPr="00B90B5E" w:rsidRDefault="00BF0EEF" w:rsidP="00E015F9">
      <w:pPr>
        <w:rPr>
          <w:lang w:val="fr-CA"/>
        </w:rPr>
      </w:pPr>
      <w:r w:rsidRPr="00B90B5E">
        <w:rPr>
          <w:lang w:val="fr-CA"/>
        </w:rPr>
        <w:t>yāṁ kṛṣṇa-sat-kīrti-vidagdha-nartakīṁ</w:t>
      </w:r>
    </w:p>
    <w:p w:rsidR="00BF0EEF" w:rsidRPr="00B90B5E" w:rsidRDefault="00BF0EEF" w:rsidP="00E015F9">
      <w:pPr>
        <w:rPr>
          <w:lang w:val="fr-CA"/>
        </w:rPr>
      </w:pPr>
      <w:r w:rsidRPr="00B90B5E">
        <w:rPr>
          <w:lang w:val="fr-CA"/>
        </w:rPr>
        <w:t>rādhā-svakaṇṭhe nilaye nyavīviśat |</w:t>
      </w:r>
    </w:p>
    <w:p w:rsidR="00BF0EEF" w:rsidRPr="00B90B5E" w:rsidRDefault="00BF0EEF" w:rsidP="00E015F9">
      <w:pPr>
        <w:rPr>
          <w:lang w:val="fr-CA"/>
        </w:rPr>
      </w:pPr>
      <w:r w:rsidRPr="00B90B5E">
        <w:rPr>
          <w:lang w:val="fr-CA"/>
        </w:rPr>
        <w:t>cakāsti sūkṣmāruṇa-śāṭikāñcalaṁ</w:t>
      </w:r>
    </w:p>
    <w:p w:rsidR="00BF0EEF" w:rsidRPr="003347E5" w:rsidRDefault="00BF0EEF" w:rsidP="00860A2D">
      <w:pPr>
        <w:rPr>
          <w:lang w:val="fr-CA"/>
        </w:rPr>
      </w:pPr>
      <w:r w:rsidRPr="00B90B5E">
        <w:rPr>
          <w:lang w:val="fr-CA"/>
        </w:rPr>
        <w:t>tasyā bahi</w:t>
      </w:r>
      <w:r>
        <w:rPr>
          <w:lang w:val="fr-CA"/>
        </w:rPr>
        <w:t>ḥ-</w:t>
      </w:r>
      <w:r w:rsidRPr="00B90B5E">
        <w:rPr>
          <w:lang w:val="fr-CA"/>
        </w:rPr>
        <w:t>sthaṁ rasanā</w:t>
      </w:r>
      <w:r>
        <w:rPr>
          <w:lang w:val="fr-CA"/>
        </w:rPr>
        <w:t>-</w:t>
      </w:r>
      <w:r w:rsidRPr="00B90B5E">
        <w:rPr>
          <w:lang w:val="fr-CA"/>
        </w:rPr>
        <w:t xml:space="preserve">cchalena kim ||83|| </w:t>
      </w:r>
    </w:p>
    <w:p w:rsidR="00BF0EEF" w:rsidRPr="00B90B5E" w:rsidRDefault="00BF0EEF" w:rsidP="003347E5">
      <w:pPr>
        <w:jc w:val="right"/>
        <w:rPr>
          <w:lang w:val="fr-CA"/>
        </w:rPr>
      </w:pPr>
      <w:r w:rsidRPr="00B90B5E">
        <w:rPr>
          <w:lang w:val="fr-CA"/>
        </w:rPr>
        <w:t>(rūpakāpahnuty-utprekṣāḥ)</w:t>
      </w:r>
    </w:p>
    <w:p w:rsidR="00BF0EEF" w:rsidRPr="00B90B5E" w:rsidRDefault="00BF0EEF" w:rsidP="00E015F9">
      <w:pPr>
        <w:rPr>
          <w:lang w:val="fr-CA"/>
        </w:rPr>
      </w:pPr>
    </w:p>
    <w:p w:rsidR="00BF0EEF" w:rsidRPr="00B90B5E" w:rsidRDefault="00BF0EEF" w:rsidP="00E015F9">
      <w:pPr>
        <w:rPr>
          <w:lang w:val="fr-CA"/>
        </w:rPr>
      </w:pPr>
      <w:r w:rsidRPr="00B90B5E">
        <w:rPr>
          <w:lang w:val="fr-CA"/>
        </w:rPr>
        <w:t>śrī-kṛṣṇa-sat-kīrty-abhidhāna-nāmno</w:t>
      </w:r>
    </w:p>
    <w:p w:rsidR="00BF0EEF" w:rsidRPr="00B90B5E" w:rsidRDefault="00BF0EEF" w:rsidP="00E015F9">
      <w:pPr>
        <w:rPr>
          <w:lang w:val="fr-CA"/>
        </w:rPr>
      </w:pPr>
      <w:r w:rsidRPr="00B90B5E">
        <w:rPr>
          <w:lang w:val="fr-CA"/>
        </w:rPr>
        <w:t>sunavya-yūnor mithunasya dhātrā |</w:t>
      </w:r>
    </w:p>
    <w:p w:rsidR="00BF0EEF" w:rsidRPr="00B90B5E" w:rsidRDefault="00BF0EEF" w:rsidP="00E015F9">
      <w:pPr>
        <w:rPr>
          <w:lang w:val="fr-CA"/>
        </w:rPr>
      </w:pPr>
      <w:r w:rsidRPr="00B90B5E">
        <w:rPr>
          <w:lang w:val="fr-CA"/>
        </w:rPr>
        <w:t>hindola-līlābhiratasya cakre</w:t>
      </w:r>
    </w:p>
    <w:p w:rsidR="00BF0EEF" w:rsidRPr="003347E5" w:rsidRDefault="00BF0EEF" w:rsidP="00860A2D">
      <w:pPr>
        <w:rPr>
          <w:lang w:val="fr-CA"/>
        </w:rPr>
      </w:pPr>
      <w:r w:rsidRPr="00B90B5E">
        <w:rPr>
          <w:lang w:val="fr-CA"/>
        </w:rPr>
        <w:t xml:space="preserve">rādhā-rasajñāruṇa-vastra-dolā ||84|| </w:t>
      </w:r>
    </w:p>
    <w:p w:rsidR="00BF0EEF" w:rsidRPr="00B90B5E" w:rsidRDefault="00BF0EEF" w:rsidP="003347E5">
      <w:pPr>
        <w:jc w:val="right"/>
        <w:rPr>
          <w:lang w:val="fr-CA"/>
        </w:rPr>
      </w:pPr>
      <w:r w:rsidRPr="00B90B5E">
        <w:rPr>
          <w:lang w:val="fr-CA"/>
        </w:rPr>
        <w:t>(rūpakotprekṣe)</w:t>
      </w:r>
    </w:p>
    <w:p w:rsidR="00BF0EEF" w:rsidRPr="00B90B5E" w:rsidRDefault="00BF0EEF" w:rsidP="00E015F9">
      <w:pPr>
        <w:rPr>
          <w:lang w:val="fr-CA"/>
        </w:rPr>
      </w:pPr>
    </w:p>
    <w:p w:rsidR="00BF0EEF" w:rsidRPr="00B90B5E" w:rsidRDefault="00BF0EEF" w:rsidP="00E015F9">
      <w:pPr>
        <w:rPr>
          <w:lang w:val="fr-CA"/>
        </w:rPr>
      </w:pPr>
      <w:r w:rsidRPr="00B90B5E">
        <w:rPr>
          <w:lang w:val="fr-CA"/>
        </w:rPr>
        <w:t>pīyūṣābdhi-taraṅga-varṇa-madhuraṁ narma-prahelī-mayaṁ</w:t>
      </w:r>
    </w:p>
    <w:p w:rsidR="00BF0EEF" w:rsidRPr="00B90B5E" w:rsidRDefault="00BF0EEF" w:rsidP="00E015F9">
      <w:pPr>
        <w:rPr>
          <w:lang w:val="fr-CA"/>
        </w:rPr>
      </w:pPr>
      <w:r w:rsidRPr="00B90B5E">
        <w:rPr>
          <w:lang w:val="fr-CA"/>
        </w:rPr>
        <w:t>śabdārthobhaya-śakti-sūcita-rasālaṅkāra-vastu-dhvani |</w:t>
      </w:r>
    </w:p>
    <w:p w:rsidR="00BF0EEF" w:rsidRPr="00B90B5E" w:rsidRDefault="00BF0EEF" w:rsidP="00E015F9">
      <w:pPr>
        <w:rPr>
          <w:lang w:val="fr-CA"/>
        </w:rPr>
      </w:pPr>
      <w:r w:rsidRPr="00B90B5E">
        <w:rPr>
          <w:lang w:val="fr-CA"/>
        </w:rPr>
        <w:t xml:space="preserve">bhṛṅgī-bhṛṅga-pikī-pika-dhvani-kalāsvadhyāpakaṁ rājate </w:t>
      </w:r>
    </w:p>
    <w:p w:rsidR="00BF0EEF" w:rsidRPr="003347E5" w:rsidRDefault="00BF0EEF" w:rsidP="00860A2D">
      <w:pPr>
        <w:rPr>
          <w:lang w:val="fr-CA"/>
        </w:rPr>
      </w:pPr>
      <w:r w:rsidRPr="00B90B5E">
        <w:rPr>
          <w:lang w:val="fr-CA"/>
        </w:rPr>
        <w:t xml:space="preserve">śrī-kṛṣṇa-śravaso rasāyanam idaṁ śrī-rādhikā-bhāṣitam ||85|| </w:t>
      </w:r>
    </w:p>
    <w:p w:rsidR="00BF0EEF" w:rsidRPr="00B90B5E" w:rsidRDefault="00BF0EEF" w:rsidP="003347E5">
      <w:pPr>
        <w:jc w:val="right"/>
        <w:rPr>
          <w:lang w:val="fr-CA"/>
        </w:rPr>
      </w:pPr>
      <w:r w:rsidRPr="00B90B5E">
        <w:rPr>
          <w:lang w:val="fr-CA"/>
        </w:rPr>
        <w:t>(rūpaka-svabhāvoktī)</w:t>
      </w:r>
    </w:p>
    <w:p w:rsidR="00BF0EEF" w:rsidRPr="00B90B5E" w:rsidRDefault="00BF0EEF" w:rsidP="00E015F9">
      <w:pPr>
        <w:rPr>
          <w:lang w:val="fr-CA"/>
        </w:rPr>
      </w:pPr>
    </w:p>
    <w:p w:rsidR="00BF0EEF" w:rsidRPr="00B90B5E" w:rsidRDefault="00BF0EEF" w:rsidP="00E015F9">
      <w:pPr>
        <w:rPr>
          <w:lang w:val="fr-CA"/>
        </w:rPr>
      </w:pPr>
      <w:r w:rsidRPr="00B90B5E">
        <w:rPr>
          <w:lang w:val="fr-CA"/>
        </w:rPr>
        <w:t>premājya-narmāli-sitā-rasāvalī</w:t>
      </w:r>
    </w:p>
    <w:p w:rsidR="00BF0EEF" w:rsidRPr="00B90B5E" w:rsidRDefault="00BF0EEF" w:rsidP="00E015F9">
      <w:pPr>
        <w:rPr>
          <w:lang w:val="fr-CA"/>
        </w:rPr>
      </w:pPr>
      <w:r w:rsidRPr="00B90B5E">
        <w:rPr>
          <w:lang w:val="fr-CA"/>
        </w:rPr>
        <w:t>mādhvīka-manda-smita-candra-samyutā |</w:t>
      </w:r>
    </w:p>
    <w:p w:rsidR="00BF0EEF" w:rsidRPr="00B90B5E" w:rsidRDefault="00BF0EEF" w:rsidP="00E015F9">
      <w:pPr>
        <w:rPr>
          <w:lang w:val="fr-CA"/>
        </w:rPr>
      </w:pPr>
      <w:r w:rsidRPr="00B90B5E">
        <w:rPr>
          <w:lang w:val="fr-CA"/>
        </w:rPr>
        <w:t>asyā mṛṣerṣyā maricānvitādbhutā</w:t>
      </w:r>
    </w:p>
    <w:p w:rsidR="00BF0EEF" w:rsidRPr="003347E5" w:rsidRDefault="00BF0EEF" w:rsidP="00860A2D">
      <w:pPr>
        <w:rPr>
          <w:lang w:val="fr-CA"/>
        </w:rPr>
      </w:pPr>
      <w:r w:rsidRPr="00B90B5E">
        <w:rPr>
          <w:lang w:val="fr-CA"/>
        </w:rPr>
        <w:t xml:space="preserve">vāṇī rasālollasatīśa-tṛptidā ||86|| </w:t>
      </w:r>
    </w:p>
    <w:p w:rsidR="00BF0EEF" w:rsidRPr="00B90B5E" w:rsidRDefault="00BF0EEF" w:rsidP="003347E5">
      <w:pPr>
        <w:jc w:val="right"/>
        <w:rPr>
          <w:lang w:val="fr-CA"/>
        </w:rPr>
      </w:pPr>
      <w:r w:rsidRPr="00B90B5E">
        <w:rPr>
          <w:lang w:val="fr-CA"/>
        </w:rPr>
        <w:t>(rūpakam)</w:t>
      </w:r>
    </w:p>
    <w:p w:rsidR="00BF0EEF" w:rsidRPr="00B90B5E" w:rsidRDefault="00BF0EEF" w:rsidP="00E015F9">
      <w:pPr>
        <w:rPr>
          <w:lang w:val="fr-CA"/>
        </w:rPr>
      </w:pPr>
    </w:p>
    <w:p w:rsidR="00BF0EEF" w:rsidRPr="00B90B5E" w:rsidRDefault="00BF0EEF" w:rsidP="00E015F9">
      <w:pPr>
        <w:rPr>
          <w:lang w:val="fr-CA"/>
        </w:rPr>
      </w:pPr>
      <w:r w:rsidRPr="00B90B5E">
        <w:rPr>
          <w:lang w:val="fr-CA"/>
        </w:rPr>
        <w:t>sudhā-sarid iyaṁ hareḥ kim u mano-marālāśrayaḥ</w:t>
      </w:r>
    </w:p>
    <w:p w:rsidR="00BF0EEF" w:rsidRPr="00B90B5E" w:rsidRDefault="00BF0EEF" w:rsidP="00E015F9">
      <w:pPr>
        <w:rPr>
          <w:lang w:val="fr-CA"/>
        </w:rPr>
      </w:pPr>
      <w:r w:rsidRPr="00B90B5E">
        <w:rPr>
          <w:lang w:val="fr-CA"/>
        </w:rPr>
        <w:t>sudhā-kiraṇa-kaumudī-tṛṣita-dṛk-cakorī-gatiḥ |</w:t>
      </w:r>
    </w:p>
    <w:p w:rsidR="00BF0EEF" w:rsidRPr="00B90B5E" w:rsidRDefault="00BF0EEF" w:rsidP="00E015F9">
      <w:pPr>
        <w:rPr>
          <w:lang w:val="fr-CA"/>
        </w:rPr>
      </w:pPr>
      <w:r w:rsidRPr="00B90B5E">
        <w:rPr>
          <w:lang w:val="fr-CA"/>
        </w:rPr>
        <w:t>sudhā-sita-ghanāvalī sutanu-cātakī-jīvanī</w:t>
      </w:r>
    </w:p>
    <w:p w:rsidR="00BF0EEF" w:rsidRPr="003347E5" w:rsidRDefault="00BF0EEF" w:rsidP="00860A2D">
      <w:pPr>
        <w:rPr>
          <w:lang w:val="fr-CA"/>
        </w:rPr>
      </w:pPr>
      <w:r w:rsidRPr="00B90B5E">
        <w:rPr>
          <w:lang w:val="fr-CA"/>
        </w:rPr>
        <w:t xml:space="preserve">virājati na rādhikā-smita-sudhormir unmīlati ||87|| </w:t>
      </w:r>
    </w:p>
    <w:p w:rsidR="00BF0EEF" w:rsidRPr="00B90B5E" w:rsidRDefault="00BF0EEF" w:rsidP="003347E5">
      <w:pPr>
        <w:jc w:val="right"/>
        <w:rPr>
          <w:lang w:val="fr-CA"/>
        </w:rPr>
      </w:pPr>
      <w:r w:rsidRPr="00B90B5E">
        <w:rPr>
          <w:lang w:val="fr-CA"/>
        </w:rPr>
        <w:t>(rūpaka-niścayānta-saṁśayau)</w:t>
      </w:r>
    </w:p>
    <w:p w:rsidR="00BF0EEF" w:rsidRPr="00B90B5E" w:rsidRDefault="00BF0EEF" w:rsidP="00E015F9">
      <w:pPr>
        <w:rPr>
          <w:lang w:val="fr-CA"/>
        </w:rPr>
      </w:pPr>
    </w:p>
    <w:p w:rsidR="00BF0EEF" w:rsidRPr="00B90B5E" w:rsidRDefault="00BF0EEF" w:rsidP="00E015F9">
      <w:pPr>
        <w:rPr>
          <w:lang w:val="fr-CA"/>
        </w:rPr>
      </w:pPr>
      <w:r w:rsidRPr="00B90B5E">
        <w:rPr>
          <w:lang w:val="fr-CA"/>
        </w:rPr>
        <w:t>harer guṇālī-vara-kalpa-vallyo</w:t>
      </w:r>
    </w:p>
    <w:p w:rsidR="00BF0EEF" w:rsidRPr="00B90B5E" w:rsidRDefault="00BF0EEF" w:rsidP="00E015F9">
      <w:pPr>
        <w:rPr>
          <w:lang w:val="fr-CA"/>
        </w:rPr>
      </w:pPr>
      <w:r w:rsidRPr="00B90B5E">
        <w:rPr>
          <w:lang w:val="fr-CA"/>
        </w:rPr>
        <w:t>rādhā-hṛdārāmam anu praphullāḥ |</w:t>
      </w:r>
    </w:p>
    <w:p w:rsidR="00BF0EEF" w:rsidRPr="00B90B5E" w:rsidRDefault="00BF0EEF" w:rsidP="00E015F9">
      <w:pPr>
        <w:rPr>
          <w:lang w:val="fr-CA"/>
        </w:rPr>
      </w:pPr>
      <w:r w:rsidRPr="00B90B5E">
        <w:rPr>
          <w:lang w:val="fr-CA"/>
        </w:rPr>
        <w:t>lasanti yā yāḥ kusumāni tāsāṁ</w:t>
      </w:r>
    </w:p>
    <w:p w:rsidR="00BF0EEF" w:rsidRPr="003347E5" w:rsidRDefault="00BF0EEF" w:rsidP="00860A2D">
      <w:pPr>
        <w:rPr>
          <w:lang w:val="fr-CA"/>
        </w:rPr>
      </w:pPr>
      <w:r w:rsidRPr="00B90B5E">
        <w:rPr>
          <w:lang w:val="fr-CA"/>
        </w:rPr>
        <w:t xml:space="preserve">smita-cchalāt kintu bahiḥ skhalanti ||88|| </w:t>
      </w:r>
    </w:p>
    <w:p w:rsidR="00BF0EEF" w:rsidRPr="00B90B5E" w:rsidRDefault="00BF0EEF" w:rsidP="003347E5">
      <w:pPr>
        <w:jc w:val="right"/>
        <w:rPr>
          <w:lang w:val="fr-CA"/>
        </w:rPr>
      </w:pPr>
      <w:r w:rsidRPr="00B90B5E">
        <w:rPr>
          <w:lang w:val="fr-CA"/>
        </w:rPr>
        <w:t>(rūpakāpahnuty-utprekṣāḥ)</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śrī-rādhā-vadanaṁ sudhākṣaya-saraḥ kṛṣṇārṇavaṁ yat tato </w:t>
      </w:r>
    </w:p>
    <w:p w:rsidR="00BF0EEF" w:rsidRPr="00B90B5E" w:rsidRDefault="00BF0EEF" w:rsidP="00E015F9">
      <w:pPr>
        <w:rPr>
          <w:lang w:val="fr-CA"/>
        </w:rPr>
      </w:pPr>
      <w:r w:rsidRPr="00B90B5E">
        <w:rPr>
          <w:lang w:val="fr-CA"/>
        </w:rPr>
        <w:t>niṣkramyāñcati pañcama-svara-sudhā-srotasvatīyaṁ kvacit |</w:t>
      </w:r>
    </w:p>
    <w:p w:rsidR="00BF0EEF" w:rsidRPr="00B90B5E" w:rsidRDefault="00BF0EEF" w:rsidP="00E015F9">
      <w:pPr>
        <w:rPr>
          <w:lang w:val="fr-CA"/>
        </w:rPr>
      </w:pPr>
      <w:r w:rsidRPr="00B90B5E">
        <w:rPr>
          <w:lang w:val="fr-CA"/>
        </w:rPr>
        <w:t xml:space="preserve">saṅgītāmṛta-vāhinī tata ito vāṇī-sudhā-nimnagā </w:t>
      </w:r>
    </w:p>
    <w:p w:rsidR="00BF0EEF" w:rsidRPr="00B90B5E" w:rsidRDefault="00BF0EEF" w:rsidP="00E015F9">
      <w:pPr>
        <w:rPr>
          <w:lang w:val="fr-CA"/>
        </w:rPr>
      </w:pPr>
      <w:r w:rsidRPr="003347E5">
        <w:rPr>
          <w:lang w:val="fr-CA"/>
        </w:rPr>
        <w:t>k</w:t>
      </w:r>
      <w:r>
        <w:rPr>
          <w:lang w:val="fr-CA"/>
        </w:rPr>
        <w:t>v</w:t>
      </w:r>
      <w:r w:rsidRPr="003347E5">
        <w:rPr>
          <w:lang w:val="fr-CA"/>
        </w:rPr>
        <w:t>āpy</w:t>
      </w:r>
      <w:r w:rsidRPr="00B90B5E">
        <w:rPr>
          <w:lang w:val="fr-CA"/>
        </w:rPr>
        <w:t xml:space="preserve"> āmoda-sudhā</w:t>
      </w:r>
      <w:r>
        <w:rPr>
          <w:lang w:val="fr-CA"/>
        </w:rPr>
        <w:t>-</w:t>
      </w:r>
      <w:r w:rsidRPr="003347E5">
        <w:rPr>
          <w:lang w:val="fr-CA"/>
        </w:rPr>
        <w:t>dhun</w:t>
      </w:r>
      <w:r>
        <w:rPr>
          <w:lang w:val="fr-CA"/>
        </w:rPr>
        <w:t>ī</w:t>
      </w:r>
      <w:r w:rsidRPr="00B90B5E">
        <w:rPr>
          <w:lang w:val="fr-CA"/>
        </w:rPr>
        <w:t xml:space="preserve"> smita-sudhā divyā nadī cānyataḥ ||89||</w:t>
      </w:r>
    </w:p>
    <w:p w:rsidR="00BF0EEF" w:rsidRPr="00B90B5E" w:rsidRDefault="00BF0EEF" w:rsidP="003347E5">
      <w:pPr>
        <w:jc w:val="right"/>
        <w:rPr>
          <w:lang w:val="fr-CA"/>
        </w:rPr>
      </w:pPr>
      <w:r w:rsidRPr="00B90B5E">
        <w:rPr>
          <w:lang w:val="fr-CA"/>
        </w:rPr>
        <w:t>(rūpaka-tulyayogitānumāna-kriyā-</w:t>
      </w:r>
      <w:r w:rsidRPr="003347E5">
        <w:rPr>
          <w:lang w:val="fr-CA"/>
        </w:rPr>
        <w:t>dīp</w:t>
      </w:r>
      <w:r>
        <w:rPr>
          <w:lang w:val="fr-CA"/>
        </w:rPr>
        <w:t>a</w:t>
      </w:r>
      <w:r w:rsidRPr="003347E5">
        <w:rPr>
          <w:lang w:val="fr-CA"/>
        </w:rPr>
        <w:t>kāni</w:t>
      </w:r>
      <w:r w:rsidRPr="00B90B5E">
        <w:rPr>
          <w:lang w:val="fr-CA"/>
        </w:rPr>
        <w:t>)</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rādhāyā vadanaṁ sumeru-śikharaṁ nyak-kṛtya vibhrājate</w:t>
      </w:r>
    </w:p>
    <w:p w:rsidR="00BF0EEF" w:rsidRPr="00B90B5E" w:rsidRDefault="00BF0EEF" w:rsidP="00E015F9">
      <w:pPr>
        <w:rPr>
          <w:lang w:val="fr-CA"/>
        </w:rPr>
      </w:pPr>
      <w:r w:rsidRPr="00B90B5E">
        <w:rPr>
          <w:lang w:val="fr-CA"/>
        </w:rPr>
        <w:t>yat tasmāt smita-sat-sudhā-suradhunī kṛṣṇāmṛtāmbhonidhim |</w:t>
      </w:r>
    </w:p>
    <w:p w:rsidR="00BF0EEF" w:rsidRPr="00B90B5E" w:rsidRDefault="00BF0EEF" w:rsidP="00E015F9">
      <w:pPr>
        <w:rPr>
          <w:lang w:val="fr-CA"/>
        </w:rPr>
      </w:pPr>
      <w:r w:rsidRPr="00B90B5E">
        <w:rPr>
          <w:lang w:val="fr-CA"/>
        </w:rPr>
        <w:t>divyāmoda-sudhā-suparva-taṭinī vāṇī sudhā-svarṇadī</w:t>
      </w:r>
    </w:p>
    <w:p w:rsidR="00BF0EEF" w:rsidRPr="00B90B5E" w:rsidRDefault="00BF0EEF" w:rsidP="00E015F9">
      <w:pPr>
        <w:rPr>
          <w:lang w:val="fr-CA"/>
        </w:rPr>
      </w:pPr>
      <w:r w:rsidRPr="00B90B5E">
        <w:rPr>
          <w:lang w:val="fr-CA"/>
        </w:rPr>
        <w:t>saṅgītāmṛta-jāhnavī svara-sudhā</w:t>
      </w:r>
      <w:r>
        <w:rPr>
          <w:lang w:val="fr-CA"/>
        </w:rPr>
        <w:t>-</w:t>
      </w:r>
      <w:r w:rsidRPr="00B90B5E">
        <w:rPr>
          <w:lang w:val="fr-CA"/>
        </w:rPr>
        <w:t>mandākinī cāñcati ||90||</w:t>
      </w:r>
    </w:p>
    <w:p w:rsidR="00BF0EEF" w:rsidRPr="00B90B5E" w:rsidRDefault="00BF0EEF" w:rsidP="003347E5">
      <w:pPr>
        <w:jc w:val="right"/>
        <w:rPr>
          <w:lang w:val="fr-CA"/>
        </w:rPr>
      </w:pPr>
      <w:r w:rsidRPr="00B90B5E">
        <w:rPr>
          <w:lang w:val="fr-CA"/>
        </w:rPr>
        <w:t>(kriyā-</w:t>
      </w:r>
      <w:r w:rsidRPr="003347E5">
        <w:rPr>
          <w:lang w:val="fr-CA"/>
        </w:rPr>
        <w:t>dīp</w:t>
      </w:r>
      <w:r>
        <w:rPr>
          <w:lang w:val="fr-CA"/>
        </w:rPr>
        <w:t>a</w:t>
      </w:r>
      <w:r w:rsidRPr="003347E5">
        <w:rPr>
          <w:lang w:val="fr-CA"/>
        </w:rPr>
        <w:t>kānumāna</w:t>
      </w:r>
      <w:r w:rsidRPr="00B90B5E">
        <w:rPr>
          <w:lang w:val="fr-CA"/>
        </w:rPr>
        <w:t>-rūpaka-tulyayogitāḥ)</w:t>
      </w:r>
    </w:p>
    <w:p w:rsidR="00BF0EEF" w:rsidRPr="00B90B5E" w:rsidRDefault="00BF0EEF" w:rsidP="00E015F9">
      <w:pPr>
        <w:rPr>
          <w:lang w:val="fr-CA"/>
        </w:rPr>
      </w:pPr>
    </w:p>
    <w:p w:rsidR="00BF0EEF" w:rsidRPr="00B90B5E" w:rsidRDefault="00BF0EEF" w:rsidP="00E015F9">
      <w:pPr>
        <w:rPr>
          <w:lang w:val="fr-CA"/>
        </w:rPr>
      </w:pPr>
      <w:r w:rsidRPr="00B90B5E">
        <w:rPr>
          <w:lang w:val="fr-CA"/>
        </w:rPr>
        <w:t>nayana-pathika-yātrā</w:t>
      </w:r>
      <w:r>
        <w:rPr>
          <w:lang w:val="fr-CA"/>
        </w:rPr>
        <w:t>-</w:t>
      </w:r>
      <w:r w:rsidRPr="00B90B5E">
        <w:rPr>
          <w:lang w:val="fr-CA"/>
        </w:rPr>
        <w:t>maṅgalāyāghaśatror</w:t>
      </w:r>
    </w:p>
    <w:p w:rsidR="00BF0EEF" w:rsidRPr="00B90B5E" w:rsidRDefault="00BF0EEF" w:rsidP="00E015F9">
      <w:pPr>
        <w:rPr>
          <w:lang w:val="fr-CA"/>
        </w:rPr>
      </w:pPr>
      <w:r w:rsidRPr="00B90B5E">
        <w:rPr>
          <w:lang w:val="fr-CA"/>
        </w:rPr>
        <w:t>vidhir iha mukha-padmaṁ rādhikāyā vidhāya |</w:t>
      </w:r>
    </w:p>
    <w:p w:rsidR="00BF0EEF" w:rsidRPr="00B90B5E" w:rsidRDefault="00BF0EEF" w:rsidP="00E015F9">
      <w:pPr>
        <w:rPr>
          <w:lang w:val="fr-CA"/>
        </w:rPr>
      </w:pPr>
      <w:r w:rsidRPr="00B90B5E">
        <w:rPr>
          <w:lang w:val="fr-CA"/>
        </w:rPr>
        <w:t>tad</w:t>
      </w:r>
      <w:r>
        <w:rPr>
          <w:lang w:val="fr-CA"/>
        </w:rPr>
        <w:t>-</w:t>
      </w:r>
      <w:r w:rsidRPr="00B90B5E">
        <w:rPr>
          <w:lang w:val="fr-CA"/>
        </w:rPr>
        <w:t>adhi</w:t>
      </w:r>
      <w:r>
        <w:rPr>
          <w:lang w:val="fr-CA"/>
        </w:rPr>
        <w:t xml:space="preserve"> </w:t>
      </w:r>
      <w:r w:rsidRPr="00B90B5E">
        <w:rPr>
          <w:lang w:val="fr-CA"/>
        </w:rPr>
        <w:t>nihita-cakṣuḥ-khañjanau vīkṣya lolau</w:t>
      </w:r>
    </w:p>
    <w:p w:rsidR="00BF0EEF" w:rsidRPr="0049364E" w:rsidRDefault="00BF0EEF" w:rsidP="0049364E">
      <w:pPr>
        <w:rPr>
          <w:lang w:val="fr-CA"/>
        </w:rPr>
      </w:pPr>
      <w:r w:rsidRPr="00B90B5E">
        <w:rPr>
          <w:lang w:val="fr-CA"/>
        </w:rPr>
        <w:t>nibhṛtam akṛta</w:t>
      </w:r>
      <w:r>
        <w:rPr>
          <w:lang w:val="fr-CA"/>
        </w:rPr>
        <w:t xml:space="preserve"> </w:t>
      </w:r>
      <w:r w:rsidRPr="00B90B5E">
        <w:rPr>
          <w:lang w:val="fr-CA"/>
        </w:rPr>
        <w:t xml:space="preserve">nāsā-svarṇa-daṇḍe nibaddhau ||91|| </w:t>
      </w:r>
    </w:p>
    <w:p w:rsidR="00BF0EEF" w:rsidRPr="00B90B5E" w:rsidRDefault="00BF0EEF" w:rsidP="003347E5">
      <w:pPr>
        <w:jc w:val="right"/>
        <w:rPr>
          <w:lang w:val="fr-CA"/>
        </w:rPr>
      </w:pPr>
      <w:r w:rsidRPr="00B90B5E">
        <w:rPr>
          <w:lang w:val="fr-CA"/>
        </w:rPr>
        <w:t>(rūpakotprekṣe)</w:t>
      </w:r>
    </w:p>
    <w:p w:rsidR="00BF0EEF" w:rsidRPr="00B90B5E" w:rsidRDefault="00BF0EEF" w:rsidP="00E015F9">
      <w:pPr>
        <w:rPr>
          <w:lang w:val="fr-CA"/>
        </w:rPr>
      </w:pPr>
    </w:p>
    <w:p w:rsidR="00BF0EEF" w:rsidRPr="00B90B5E" w:rsidRDefault="00BF0EEF" w:rsidP="00E015F9">
      <w:pPr>
        <w:rPr>
          <w:lang w:val="fr-CA"/>
        </w:rPr>
      </w:pPr>
      <w:r w:rsidRPr="00B90B5E">
        <w:rPr>
          <w:lang w:val="fr-CA"/>
        </w:rPr>
        <w:t>hari-nayana-cakora-prītaye rādhikāyā</w:t>
      </w:r>
    </w:p>
    <w:p w:rsidR="00BF0EEF" w:rsidRPr="00B90B5E" w:rsidRDefault="00BF0EEF" w:rsidP="00E015F9">
      <w:pPr>
        <w:rPr>
          <w:lang w:val="fr-CA"/>
        </w:rPr>
      </w:pPr>
      <w:r w:rsidRPr="00B90B5E">
        <w:rPr>
          <w:lang w:val="fr-CA"/>
        </w:rPr>
        <w:t>mukha-śaśinam apūrvaṁ pūrṇam utpādya dhātā |</w:t>
      </w:r>
    </w:p>
    <w:p w:rsidR="00BF0EEF" w:rsidRPr="00B90B5E" w:rsidRDefault="00BF0EEF" w:rsidP="00E015F9">
      <w:pPr>
        <w:rPr>
          <w:lang w:val="fr-CA"/>
        </w:rPr>
      </w:pPr>
      <w:r w:rsidRPr="00B90B5E">
        <w:rPr>
          <w:lang w:val="fr-CA"/>
        </w:rPr>
        <w:t>nayana-hariṇa-yugmaṁ nyasya tasmin sulolaṁ</w:t>
      </w:r>
    </w:p>
    <w:p w:rsidR="00BF0EEF" w:rsidRDefault="00BF0EEF" w:rsidP="00860A2D">
      <w:pPr>
        <w:rPr>
          <w:lang w:val="fr-CA"/>
        </w:rPr>
      </w:pPr>
      <w:r w:rsidRPr="00B90B5E">
        <w:rPr>
          <w:lang w:val="fr-CA"/>
        </w:rPr>
        <w:t xml:space="preserve">nyadhita tad avaroddhuṁ pārśvayoḥ karṇa-pāśau ||92|| </w:t>
      </w:r>
    </w:p>
    <w:p w:rsidR="00BF0EEF" w:rsidRPr="00B90B5E" w:rsidRDefault="00BF0EEF" w:rsidP="003347E5">
      <w:pPr>
        <w:jc w:val="right"/>
        <w:rPr>
          <w:lang w:val="fr-CA"/>
        </w:rPr>
      </w:pPr>
      <w:r w:rsidRPr="00B90B5E">
        <w:rPr>
          <w:lang w:val="fr-CA"/>
        </w:rPr>
        <w:t>(rūpakotprekṣe)</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candraḥ kalaṅkī </w:t>
      </w:r>
      <w:r w:rsidRPr="003347E5">
        <w:rPr>
          <w:lang w:val="fr-CA"/>
        </w:rPr>
        <w:t>kṣayito’tivihvalas</w:t>
      </w:r>
    </w:p>
    <w:p w:rsidR="00BF0EEF" w:rsidRPr="00B90B5E" w:rsidRDefault="00BF0EEF" w:rsidP="00E015F9">
      <w:pPr>
        <w:rPr>
          <w:lang w:val="fr-CA"/>
        </w:rPr>
      </w:pPr>
      <w:r w:rsidRPr="00B90B5E">
        <w:rPr>
          <w:lang w:val="fr-CA"/>
        </w:rPr>
        <w:t>tat-pāda-ghātair malinaṁ yathāmbujam |</w:t>
      </w:r>
    </w:p>
    <w:p w:rsidR="00BF0EEF" w:rsidRPr="00860A2D" w:rsidRDefault="00BF0EEF" w:rsidP="00E015F9">
      <w:r w:rsidRPr="00860A2D">
        <w:t>sunirmalaṁ santata-pūrṇa-maṇḍalaṁ</w:t>
      </w:r>
    </w:p>
    <w:p w:rsidR="00BF0EEF" w:rsidRDefault="00BF0EEF" w:rsidP="00860A2D">
      <w:r w:rsidRPr="00860A2D">
        <w:t xml:space="preserve">kenopameyaṁ vada rādhikānanam ||93|| </w:t>
      </w:r>
    </w:p>
    <w:p w:rsidR="00BF0EEF" w:rsidRPr="00860A2D" w:rsidRDefault="00BF0EEF" w:rsidP="003347E5">
      <w:pPr>
        <w:jc w:val="right"/>
      </w:pPr>
      <w:r>
        <w:t>(</w:t>
      </w:r>
      <w:r w:rsidRPr="00860A2D">
        <w:t>vyatirekaḥ)</w:t>
      </w:r>
    </w:p>
    <w:p w:rsidR="00BF0EEF" w:rsidRPr="00860A2D" w:rsidRDefault="00BF0EEF" w:rsidP="00E015F9">
      <w:r w:rsidRPr="00860A2D">
        <w:t>rādhāyā jita-hema-darpaṇa-madaṁ gaṇḍa-dvayaṁ sundaram</w:t>
      </w:r>
    </w:p>
    <w:p w:rsidR="00BF0EEF" w:rsidRPr="00860A2D" w:rsidRDefault="00BF0EEF" w:rsidP="00E015F9">
      <w:r w:rsidRPr="00860A2D">
        <w:t>lāvāṇyāmṛta-pūrṇitam hi kanaka-kṣauṇyāṁ saro-yugmakam |</w:t>
      </w:r>
    </w:p>
    <w:p w:rsidR="00BF0EEF" w:rsidRPr="00860A2D" w:rsidRDefault="00BF0EEF" w:rsidP="00E015F9">
      <w:r w:rsidRPr="00860A2D">
        <w:t>yat tāṭaṅka-suvarṇa-padma-kalikaṁ kasturikā-citra-sac-</w:t>
      </w:r>
    </w:p>
    <w:p w:rsidR="00BF0EEF" w:rsidRPr="00860A2D" w:rsidRDefault="00BF0EEF" w:rsidP="00E015F9">
      <w:r w:rsidRPr="00860A2D">
        <w:t xml:space="preserve">chaivālaṁ makarī-vilāsa-valitaṁ kṛṣṇāti-tṛṣṇā-haram ||94|| </w:t>
      </w:r>
    </w:p>
    <w:p w:rsidR="00BF0EEF" w:rsidRPr="00860A2D" w:rsidRDefault="00BF0EEF" w:rsidP="003347E5">
      <w:pPr>
        <w:jc w:val="right"/>
      </w:pPr>
      <w:r>
        <w:t>(</w:t>
      </w:r>
      <w:r w:rsidRPr="00860A2D">
        <w:t>rūpakānumāna-vyatirekāḥ)</w:t>
      </w:r>
    </w:p>
    <w:p w:rsidR="00BF0EEF" w:rsidRPr="00860A2D" w:rsidRDefault="00BF0EEF" w:rsidP="00E015F9"/>
    <w:p w:rsidR="00BF0EEF" w:rsidRPr="00860A2D" w:rsidRDefault="00BF0EEF" w:rsidP="00E015F9">
      <w:r w:rsidRPr="00860A2D">
        <w:t>śrī-kṛṣṇa-śrī-nayana-madhupa-dvandva-poṣāya</w:t>
      </w:r>
    </w:p>
    <w:p w:rsidR="00BF0EEF" w:rsidRPr="00860A2D" w:rsidRDefault="00BF0EEF" w:rsidP="00E015F9">
      <w:r w:rsidRPr="00860A2D">
        <w:t>dhātā śrī-l</w:t>
      </w:r>
      <w:r>
        <w:t>ā</w:t>
      </w:r>
      <w:r w:rsidRPr="00860A2D">
        <w:t>vaṇyāmṛtamaya-sarasy</w:t>
      </w:r>
      <w:r>
        <w:t xml:space="preserve"> </w:t>
      </w:r>
      <w:r w:rsidRPr="00860A2D">
        <w:t>ānane rādhikāyāḥ |</w:t>
      </w:r>
    </w:p>
    <w:p w:rsidR="00BF0EEF" w:rsidRPr="00860A2D" w:rsidRDefault="00BF0EEF" w:rsidP="00E015F9">
      <w:r w:rsidRPr="00860A2D">
        <w:t>utpādyāsmin nayana-yugala-cchadmanendīvare dve</w:t>
      </w:r>
    </w:p>
    <w:p w:rsidR="00BF0EEF" w:rsidRPr="00860A2D" w:rsidRDefault="00BF0EEF" w:rsidP="00E015F9">
      <w:r w:rsidRPr="00860A2D">
        <w:t>śrī-gaṇḍend</w:t>
      </w:r>
      <w:r>
        <w:t>ū</w:t>
      </w:r>
      <w:r w:rsidRPr="00860A2D">
        <w:t xml:space="preserve"> nyadhita sa tayoḥ pārśva utphullatāyai ||95|| </w:t>
      </w:r>
    </w:p>
    <w:p w:rsidR="00BF0EEF" w:rsidRPr="00860A2D" w:rsidRDefault="00BF0EEF" w:rsidP="003347E5">
      <w:pPr>
        <w:jc w:val="right"/>
      </w:pPr>
      <w:r>
        <w:t>(</w:t>
      </w:r>
      <w:r w:rsidRPr="00860A2D">
        <w:t>rūpakotpre</w:t>
      </w:r>
      <w:r>
        <w:t>k</w:t>
      </w:r>
      <w:r w:rsidRPr="00860A2D">
        <w:t>ṣāpahnutayaḥ)</w:t>
      </w:r>
    </w:p>
    <w:p w:rsidR="00BF0EEF" w:rsidRPr="00860A2D" w:rsidRDefault="00BF0EEF" w:rsidP="00E015F9"/>
    <w:p w:rsidR="00BF0EEF" w:rsidRPr="00860A2D" w:rsidRDefault="00BF0EEF" w:rsidP="00E015F9">
      <w:r w:rsidRPr="00860A2D">
        <w:t>nivasati nanu rādhā-bhālaśālārakāntar</w:t>
      </w:r>
    </w:p>
    <w:p w:rsidR="00BF0EEF" w:rsidRPr="00860A2D" w:rsidRDefault="00BF0EEF" w:rsidP="00E015F9">
      <w:r w:rsidRPr="00860A2D">
        <w:t>vṛta-tanur iha kaścit kīra-rājaḥ sa-tṛṣṇaḥ |</w:t>
      </w:r>
    </w:p>
    <w:p w:rsidR="00BF0EEF" w:rsidRPr="00860A2D" w:rsidRDefault="00BF0EEF" w:rsidP="00E015F9">
      <w:r w:rsidRPr="00860A2D">
        <w:t xml:space="preserve">rasavad-adhara-bimba-prekṣaṇād asya cañcuḥ </w:t>
      </w:r>
    </w:p>
    <w:p w:rsidR="00BF0EEF" w:rsidRDefault="00BF0EEF" w:rsidP="00860A2D">
      <w:r w:rsidRPr="00860A2D">
        <w:t xml:space="preserve">kalayata bata nāsā-cchadmanā nirgatāsti ||96|| </w:t>
      </w:r>
    </w:p>
    <w:p w:rsidR="00BF0EEF" w:rsidRPr="00860A2D" w:rsidRDefault="00BF0EEF" w:rsidP="003347E5">
      <w:pPr>
        <w:jc w:val="right"/>
      </w:pPr>
      <w:r>
        <w:t>(</w:t>
      </w:r>
      <w:r w:rsidRPr="00860A2D">
        <w:t>rūpakāpahnuty-utprekṣāḥ)</w:t>
      </w:r>
    </w:p>
    <w:p w:rsidR="00BF0EEF" w:rsidRPr="00860A2D" w:rsidRDefault="00BF0EEF" w:rsidP="00E015F9"/>
    <w:p w:rsidR="00BF0EEF" w:rsidRPr="00860A2D" w:rsidRDefault="00BF0EEF" w:rsidP="00E015F9">
      <w:r w:rsidRPr="00860A2D">
        <w:t>asyāḥ sunāsā madanādbhuteṣur</w:t>
      </w:r>
    </w:p>
    <w:p w:rsidR="00BF0EEF" w:rsidRPr="00860A2D" w:rsidRDefault="00BF0EEF" w:rsidP="00E015F9">
      <w:r w:rsidRPr="00860A2D">
        <w:t>vyālola-cillī-dhanur-arpito’pi |</w:t>
      </w:r>
    </w:p>
    <w:p w:rsidR="00BF0EEF" w:rsidRPr="00860A2D" w:rsidRDefault="00BF0EEF" w:rsidP="00E015F9">
      <w:r w:rsidRPr="00860A2D">
        <w:t>viveśa muktā-phalakāgrako’pi</w:t>
      </w:r>
    </w:p>
    <w:p w:rsidR="00BF0EEF" w:rsidRDefault="00BF0EEF" w:rsidP="00860A2D">
      <w:r w:rsidRPr="00860A2D">
        <w:t xml:space="preserve">drutaṁ harer hṛd dhṛti-varmitaṁ yaḥ ||97|| </w:t>
      </w:r>
    </w:p>
    <w:p w:rsidR="00BF0EEF" w:rsidRPr="00860A2D" w:rsidRDefault="00BF0EEF" w:rsidP="003347E5">
      <w:pPr>
        <w:jc w:val="right"/>
      </w:pPr>
      <w:r>
        <w:t>(</w:t>
      </w:r>
      <w:r w:rsidRPr="00860A2D">
        <w:t>virodha-rūpaka-viśeṣoktayaḥ)</w:t>
      </w:r>
    </w:p>
    <w:p w:rsidR="00BF0EEF" w:rsidRPr="00860A2D" w:rsidRDefault="00BF0EEF" w:rsidP="00E015F9"/>
    <w:p w:rsidR="00BF0EEF" w:rsidRPr="00860A2D" w:rsidRDefault="00BF0EEF" w:rsidP="00E015F9">
      <w:r w:rsidRPr="00860A2D">
        <w:t>amuṣyāḥ śrī-nāsā-tila-kusuma-tūṇo rati-pater</w:t>
      </w:r>
    </w:p>
    <w:p w:rsidR="00BF0EEF" w:rsidRPr="00860A2D" w:rsidRDefault="00BF0EEF" w:rsidP="00E015F9">
      <w:r w:rsidRPr="00860A2D">
        <w:t>adho-vaktraṁ pūrṇaḥ kusuma-viśikhaiś citra-mṛgayoḥ |</w:t>
      </w:r>
    </w:p>
    <w:p w:rsidR="00BF0EEF" w:rsidRPr="00860A2D" w:rsidRDefault="00BF0EEF" w:rsidP="00E015F9">
      <w:r w:rsidRPr="00860A2D">
        <w:t xml:space="preserve">mukha-dvārā tasmāt smita-caya-miṣāt te nipatitāḥ </w:t>
      </w:r>
    </w:p>
    <w:p w:rsidR="00BF0EEF" w:rsidRDefault="00BF0EEF" w:rsidP="00860A2D">
      <w:r w:rsidRPr="00860A2D">
        <w:t xml:space="preserve">śaravyatvaṁ yeṣām alabhata hareś citta-hariṇaḥ ||98|| </w:t>
      </w:r>
    </w:p>
    <w:p w:rsidR="00BF0EEF" w:rsidRPr="00860A2D" w:rsidRDefault="00BF0EEF" w:rsidP="003347E5">
      <w:pPr>
        <w:jc w:val="right"/>
      </w:pPr>
      <w:r>
        <w:t>(</w:t>
      </w:r>
      <w:r w:rsidRPr="00860A2D">
        <w:t>rūpakāpahnuti-vibhāvanāḥ)</w:t>
      </w:r>
    </w:p>
    <w:p w:rsidR="00BF0EEF" w:rsidRPr="00860A2D" w:rsidRDefault="00BF0EEF" w:rsidP="00E015F9"/>
    <w:p w:rsidR="00BF0EEF" w:rsidRPr="00860A2D" w:rsidRDefault="00BF0EEF" w:rsidP="00E015F9">
      <w:r w:rsidRPr="00860A2D">
        <w:t>rādhāyā nayanāñjanā</w:t>
      </w:r>
      <w:r>
        <w:t>d</w:t>
      </w:r>
      <w:r w:rsidRPr="00860A2D">
        <w:t>hara-rucā vyāptaṁ nu guñjāyate</w:t>
      </w:r>
    </w:p>
    <w:p w:rsidR="00BF0EEF" w:rsidRPr="00860A2D" w:rsidRDefault="00BF0EEF" w:rsidP="00E015F9">
      <w:r w:rsidRPr="00860A2D">
        <w:t>nāsā</w:t>
      </w:r>
      <w:r>
        <w:t>-</w:t>
      </w:r>
      <w:r w:rsidRPr="00860A2D">
        <w:t>mauktikam etad ity aviduṣāṁ kāvyaṁ mamaitan matam |</w:t>
      </w:r>
    </w:p>
    <w:p w:rsidR="00BF0EEF" w:rsidRPr="00860A2D" w:rsidRDefault="00BF0EEF" w:rsidP="00E015F9">
      <w:r w:rsidRPr="00860A2D">
        <w:t>śaśvat-kṛṣṇa-virāji-rāgi-hṛdaya-śvāsānilair bhāvitaṁ</w:t>
      </w:r>
    </w:p>
    <w:p w:rsidR="00BF0EEF" w:rsidRPr="00860A2D" w:rsidRDefault="00BF0EEF" w:rsidP="00E015F9">
      <w:r w:rsidRPr="00860A2D">
        <w:t>tat-tad-varṇatayāśu tat-pariṇataṁ teṣāṁ hi tat-tad-guṇaiḥ ||99||</w:t>
      </w:r>
    </w:p>
    <w:p w:rsidR="00BF0EEF" w:rsidRPr="00860A2D" w:rsidRDefault="00BF0EEF" w:rsidP="003347E5">
      <w:pPr>
        <w:jc w:val="right"/>
      </w:pPr>
      <w:r>
        <w:t>(</w:t>
      </w:r>
      <w:r w:rsidRPr="00860A2D">
        <w:t>luptopamā-tadguṇau)</w:t>
      </w:r>
    </w:p>
    <w:p w:rsidR="00BF0EEF" w:rsidRPr="00860A2D" w:rsidRDefault="00BF0EEF" w:rsidP="00E015F9"/>
    <w:p w:rsidR="00BF0EEF" w:rsidRPr="00860A2D" w:rsidRDefault="00BF0EEF" w:rsidP="00E015F9">
      <w:r w:rsidRPr="00860A2D">
        <w:t>nayana-yuga-vidhāne rādhikāyā vidhātrā</w:t>
      </w:r>
    </w:p>
    <w:p w:rsidR="00BF0EEF" w:rsidRPr="00860A2D" w:rsidRDefault="00BF0EEF" w:rsidP="00E015F9">
      <w:r w:rsidRPr="00860A2D">
        <w:t>jagati madura-sārāḥ sañcitāḥ sad-guṇā ye |</w:t>
      </w:r>
    </w:p>
    <w:p w:rsidR="00BF0EEF" w:rsidRPr="00860A2D" w:rsidRDefault="00BF0EEF" w:rsidP="00E015F9">
      <w:r w:rsidRPr="00860A2D">
        <w:t xml:space="preserve">bhuvi patita-tad-aṁśas tena sṛṣṭāny asārair </w:t>
      </w:r>
    </w:p>
    <w:p w:rsidR="00BF0EEF" w:rsidRDefault="00BF0EEF" w:rsidP="00860A2D">
      <w:r w:rsidRPr="00860A2D">
        <w:t xml:space="preserve">bhramara-mṛga-cakorāmbhoja-mīnotpalāni ||100|| </w:t>
      </w:r>
    </w:p>
    <w:p w:rsidR="00BF0EEF" w:rsidRPr="00860A2D" w:rsidRDefault="00BF0EEF" w:rsidP="003347E5">
      <w:pPr>
        <w:jc w:val="right"/>
      </w:pPr>
      <w:r>
        <w:t>(</w:t>
      </w:r>
      <w:r w:rsidRPr="00860A2D">
        <w:t>viśeṣālaṅkāraḥ)</w:t>
      </w:r>
    </w:p>
    <w:p w:rsidR="00BF0EEF" w:rsidRPr="00860A2D" w:rsidRDefault="00BF0EEF" w:rsidP="00E015F9"/>
    <w:p w:rsidR="00BF0EEF" w:rsidRPr="00860A2D" w:rsidRDefault="00BF0EEF" w:rsidP="00E015F9">
      <w:r>
        <w:t>khañjana</w:t>
      </w:r>
      <w:r w:rsidRPr="00860A2D">
        <w:t>tīkṣaṇam añjana-liptaṁ</w:t>
      </w:r>
    </w:p>
    <w:p w:rsidR="00BF0EEF" w:rsidRPr="00860A2D" w:rsidRDefault="00BF0EEF" w:rsidP="00E015F9">
      <w:r w:rsidRPr="00860A2D">
        <w:t>kañja-nava-smaya-bhañjana-dṛptam |</w:t>
      </w:r>
    </w:p>
    <w:p w:rsidR="00BF0EEF" w:rsidRPr="00860A2D" w:rsidRDefault="00BF0EEF" w:rsidP="00E015F9">
      <w:r w:rsidRPr="00860A2D">
        <w:t>śañjananācyuta-rañjana-śīlaṁ</w:t>
      </w:r>
    </w:p>
    <w:p w:rsidR="00BF0EEF" w:rsidRDefault="00BF0EEF" w:rsidP="00860A2D">
      <w:r w:rsidRPr="00860A2D">
        <w:t xml:space="preserve">sumukhi tavāṇḍaja-gañjana-līlam ||101|| </w:t>
      </w:r>
    </w:p>
    <w:p w:rsidR="00BF0EEF" w:rsidRPr="00860A2D" w:rsidRDefault="00BF0EEF" w:rsidP="003347E5">
      <w:pPr>
        <w:jc w:val="right"/>
      </w:pPr>
      <w:r>
        <w:t>(</w:t>
      </w:r>
      <w:r w:rsidRPr="00860A2D">
        <w:t>anuprāsa-luptopame)</w:t>
      </w:r>
    </w:p>
    <w:p w:rsidR="00BF0EEF" w:rsidRPr="00860A2D" w:rsidRDefault="00BF0EEF" w:rsidP="00E015F9"/>
    <w:p w:rsidR="00BF0EEF" w:rsidRPr="00860A2D" w:rsidRDefault="00BF0EEF" w:rsidP="00E015F9">
      <w:r w:rsidRPr="00860A2D">
        <w:t>dhātā kuṇḍala-mīnarāja-naṭayor dāmpatya-siddhyai hare</w:t>
      </w:r>
    </w:p>
    <w:p w:rsidR="00BF0EEF" w:rsidRPr="00860A2D" w:rsidRDefault="00BF0EEF" w:rsidP="00E015F9">
      <w:r w:rsidRPr="00860A2D">
        <w:t>rādhāyā mukha-sat-sudhā-sarasi tan-netra-dvayī-vyājataḥ |</w:t>
      </w:r>
    </w:p>
    <w:p w:rsidR="00BF0EEF" w:rsidRPr="00860A2D" w:rsidRDefault="00BF0EEF" w:rsidP="00E015F9">
      <w:r w:rsidRPr="00860A2D">
        <w:t>lāsyaṁ śikṣayituṁ jhaṣeśa-tanaye bāle vidhāyānayoḥ</w:t>
      </w:r>
    </w:p>
    <w:p w:rsidR="00BF0EEF" w:rsidRDefault="00BF0EEF" w:rsidP="00E015F9">
      <w:r w:rsidRPr="00860A2D">
        <w:t xml:space="preserve">pārśve lolatayā palāyana-bhiyā śrī-karṇa-jāle nyadhāt ||102|| </w:t>
      </w:r>
    </w:p>
    <w:p w:rsidR="00BF0EEF" w:rsidRPr="00860A2D" w:rsidRDefault="00BF0EEF" w:rsidP="003347E5">
      <w:pPr>
        <w:jc w:val="right"/>
      </w:pPr>
      <w:r>
        <w:t>(</w:t>
      </w:r>
      <w:r w:rsidRPr="00860A2D">
        <w:t>rūpakāpahnuty-utprekṣāḥ)</w:t>
      </w:r>
    </w:p>
    <w:p w:rsidR="00BF0EEF" w:rsidRPr="00860A2D" w:rsidRDefault="00BF0EEF" w:rsidP="00E015F9"/>
    <w:p w:rsidR="00BF0EEF" w:rsidRPr="00860A2D" w:rsidRDefault="00BF0EEF" w:rsidP="00E015F9">
      <w:r w:rsidRPr="00860A2D">
        <w:t xml:space="preserve">rādhākṣi-padma-dvaya-dhāmni tiṣṭhataḥ </w:t>
      </w:r>
    </w:p>
    <w:p w:rsidR="00BF0EEF" w:rsidRPr="00860A2D" w:rsidRDefault="00BF0EEF" w:rsidP="00E015F9">
      <w:r w:rsidRPr="00860A2D">
        <w:t>sadā sṛjantau bhramara-prajāpatī |</w:t>
      </w:r>
    </w:p>
    <w:p w:rsidR="00BF0EEF" w:rsidRPr="00860A2D" w:rsidRDefault="00BF0EEF" w:rsidP="00E015F9">
      <w:r w:rsidRPr="00860A2D">
        <w:t xml:space="preserve">prajāvalīṁ mānasikīṁ yato’sakau </w:t>
      </w:r>
    </w:p>
    <w:p w:rsidR="00BF0EEF" w:rsidRDefault="00BF0EEF" w:rsidP="00860A2D">
      <w:r w:rsidRPr="00860A2D">
        <w:t xml:space="preserve">kaṭākṣa-dhārā-miṣato nirety uta ||103|| </w:t>
      </w:r>
    </w:p>
    <w:p w:rsidR="00BF0EEF" w:rsidRPr="00860A2D" w:rsidRDefault="00BF0EEF" w:rsidP="003347E5">
      <w:pPr>
        <w:jc w:val="right"/>
      </w:pPr>
      <w:r>
        <w:t>(</w:t>
      </w:r>
      <w:r w:rsidRPr="00860A2D">
        <w:t>rūpakāpahnuty-utprekṣāḥ)</w:t>
      </w:r>
    </w:p>
    <w:p w:rsidR="00BF0EEF" w:rsidRPr="00860A2D" w:rsidRDefault="00BF0EEF" w:rsidP="00E015F9"/>
    <w:p w:rsidR="00BF0EEF" w:rsidRPr="00860A2D" w:rsidRDefault="00BF0EEF" w:rsidP="00E015F9">
      <w:r w:rsidRPr="00860A2D">
        <w:t>bhruvau tiraḥ-prasāriṇyau viṣṇukrāntā-late dhruvam |</w:t>
      </w:r>
    </w:p>
    <w:p w:rsidR="00BF0EEF" w:rsidRDefault="00BF0EEF" w:rsidP="00860A2D">
      <w:r w:rsidRPr="00860A2D">
        <w:t xml:space="preserve">asyāḥ kṛṣṇe yayor bhātaḥ kusume netrayor miṣāt ||104|| </w:t>
      </w:r>
    </w:p>
    <w:p w:rsidR="00BF0EEF" w:rsidRPr="00860A2D" w:rsidRDefault="00BF0EEF" w:rsidP="003347E5">
      <w:pPr>
        <w:jc w:val="right"/>
      </w:pPr>
      <w:r>
        <w:t>(</w:t>
      </w:r>
      <w:r w:rsidRPr="00860A2D">
        <w:t>rūpakāpahnutī)</w:t>
      </w:r>
    </w:p>
    <w:p w:rsidR="00BF0EEF" w:rsidRPr="00860A2D" w:rsidRDefault="00BF0EEF" w:rsidP="00E015F9"/>
    <w:p w:rsidR="00BF0EEF" w:rsidRPr="00860A2D" w:rsidRDefault="00BF0EEF" w:rsidP="00E015F9">
      <w:r w:rsidRPr="00860A2D">
        <w:t>kiṁ rāhuṇā kavalitendu-kale bahiṣṭhe</w:t>
      </w:r>
    </w:p>
    <w:p w:rsidR="00BF0EEF" w:rsidRPr="00B90B5E" w:rsidRDefault="00BF0EEF" w:rsidP="00E015F9">
      <w:pPr>
        <w:rPr>
          <w:lang w:val="fr-CA"/>
        </w:rPr>
      </w:pPr>
      <w:r w:rsidRPr="00B90B5E">
        <w:rPr>
          <w:lang w:val="fr-CA"/>
        </w:rPr>
        <w:t>tad-danta-daṁśa-galita</w:t>
      </w:r>
      <w:r>
        <w:rPr>
          <w:lang w:val="fr-CA"/>
        </w:rPr>
        <w:t>-s</w:t>
      </w:r>
      <w:r w:rsidRPr="00B90B5E">
        <w:rPr>
          <w:lang w:val="fr-CA"/>
        </w:rPr>
        <w:t>timitāṅka-leśe |</w:t>
      </w:r>
    </w:p>
    <w:p w:rsidR="00BF0EEF" w:rsidRPr="00860A2D" w:rsidRDefault="00BF0EEF" w:rsidP="00E015F9">
      <w:r w:rsidRPr="00860A2D">
        <w:t>ete na kintu kaca-cilli-latāntarāle</w:t>
      </w:r>
    </w:p>
    <w:p w:rsidR="00BF0EEF" w:rsidRDefault="00BF0EEF" w:rsidP="00860A2D">
      <w:r w:rsidRPr="00860A2D">
        <w:t xml:space="preserve">śrī-rādhikālikam idaṁ vimalaṁ vibhāti ||105|| </w:t>
      </w:r>
    </w:p>
    <w:p w:rsidR="00BF0EEF" w:rsidRPr="00860A2D" w:rsidRDefault="00BF0EEF" w:rsidP="003347E5">
      <w:pPr>
        <w:jc w:val="right"/>
      </w:pPr>
      <w:r>
        <w:t>(</w:t>
      </w:r>
      <w:r w:rsidRPr="00860A2D">
        <w:t>niścayānta-sandehaḥ)</w:t>
      </w:r>
    </w:p>
    <w:p w:rsidR="00BF0EEF" w:rsidRPr="00860A2D" w:rsidRDefault="00BF0EEF" w:rsidP="00E015F9"/>
    <w:p w:rsidR="00BF0EEF" w:rsidRPr="00860A2D" w:rsidRDefault="00BF0EEF" w:rsidP="00E015F9">
      <w:r w:rsidRPr="00860A2D">
        <w:t>rādhālikaṁ cilly</w:t>
      </w:r>
      <w:r>
        <w:t>-</w:t>
      </w:r>
      <w:r w:rsidRPr="00860A2D">
        <w:t>alakāli-mañjulaṁ</w:t>
      </w:r>
    </w:p>
    <w:p w:rsidR="00BF0EEF" w:rsidRPr="00860A2D" w:rsidRDefault="00BF0EEF" w:rsidP="00E015F9">
      <w:r w:rsidRPr="00860A2D">
        <w:t>navendu</w:t>
      </w:r>
      <w:r>
        <w:t>-</w:t>
      </w:r>
      <w:r w:rsidRPr="00860A2D">
        <w:t>lekhā-mada</w:t>
      </w:r>
      <w:r>
        <w:t>-</w:t>
      </w:r>
      <w:r w:rsidRPr="00860A2D">
        <w:t>hāri dīvyati |</w:t>
      </w:r>
    </w:p>
    <w:p w:rsidR="00BF0EEF" w:rsidRPr="00860A2D" w:rsidRDefault="00BF0EEF" w:rsidP="00E015F9">
      <w:r w:rsidRPr="00860A2D">
        <w:t>upary-adhaḥ ṣaṭpada-pāli-veṣṭitaṁ</w:t>
      </w:r>
    </w:p>
    <w:p w:rsidR="00BF0EEF" w:rsidRDefault="00BF0EEF" w:rsidP="00860A2D">
      <w:r w:rsidRPr="00860A2D">
        <w:t xml:space="preserve">yathā navaṁ kāñcana-mādhavī-dalam ||106|| </w:t>
      </w:r>
    </w:p>
    <w:p w:rsidR="00BF0EEF" w:rsidRPr="00860A2D" w:rsidRDefault="00BF0EEF" w:rsidP="003347E5">
      <w:pPr>
        <w:jc w:val="right"/>
      </w:pPr>
      <w:r>
        <w:t>(</w:t>
      </w:r>
      <w:r w:rsidRPr="00860A2D">
        <w:t>upamā)</w:t>
      </w:r>
    </w:p>
    <w:p w:rsidR="00BF0EEF" w:rsidRPr="00860A2D" w:rsidRDefault="00BF0EEF" w:rsidP="00E015F9">
      <w:r w:rsidRPr="00860A2D">
        <w:t>guṇa-maṇi-khanir asyā vallabhaḥ kṛṣṇa eva</w:t>
      </w:r>
    </w:p>
    <w:p w:rsidR="00BF0EEF" w:rsidRPr="00860A2D" w:rsidRDefault="00BF0EEF" w:rsidP="00E015F9">
      <w:r w:rsidRPr="00860A2D">
        <w:t>praṇayini bhavitāsyāḥ kṛṣṇa evānurāgaḥ |</w:t>
      </w:r>
    </w:p>
    <w:p w:rsidR="00BF0EEF" w:rsidRPr="00860A2D" w:rsidRDefault="00BF0EEF" w:rsidP="00E015F9">
      <w:r w:rsidRPr="00860A2D">
        <w:t xml:space="preserve">iti lipir alikāntar-vaidhasīyāsty asau kiṁ </w:t>
      </w:r>
    </w:p>
    <w:p w:rsidR="00BF0EEF" w:rsidRPr="00860A2D" w:rsidRDefault="00BF0EEF" w:rsidP="00E015F9">
      <w:r w:rsidRPr="00860A2D">
        <w:t>bahir api mada</w:t>
      </w:r>
      <w:r>
        <w:t>-</w:t>
      </w:r>
      <w:r w:rsidRPr="00860A2D">
        <w:t>sindūrendu</w:t>
      </w:r>
      <w:r>
        <w:t>-</w:t>
      </w:r>
      <w:r w:rsidRPr="00860A2D">
        <w:t xml:space="preserve">dambhāt sphuṭābhūt ||107|| </w:t>
      </w:r>
    </w:p>
    <w:p w:rsidR="00BF0EEF" w:rsidRPr="00860A2D" w:rsidRDefault="00BF0EEF" w:rsidP="003347E5">
      <w:pPr>
        <w:jc w:val="right"/>
      </w:pPr>
      <w:r>
        <w:t>(</w:t>
      </w:r>
      <w:r w:rsidRPr="00860A2D">
        <w:t>rūpakotprekṣāpahnutayaḥ)</w:t>
      </w:r>
    </w:p>
    <w:p w:rsidR="00BF0EEF" w:rsidRPr="00860A2D" w:rsidRDefault="00BF0EEF" w:rsidP="00E015F9">
      <w:r w:rsidRPr="00860A2D">
        <w:t>sīmanta-rekhāñcy-aruṇāmbarāvṛtaṁ</w:t>
      </w:r>
    </w:p>
    <w:p w:rsidR="00BF0EEF" w:rsidRPr="00860A2D" w:rsidRDefault="00BF0EEF" w:rsidP="00E015F9">
      <w:r w:rsidRPr="00860A2D">
        <w:t>saindūram asyās tilakaṁ vibhāti |</w:t>
      </w:r>
    </w:p>
    <w:p w:rsidR="00BF0EEF" w:rsidRPr="00860A2D" w:rsidRDefault="00BF0EEF" w:rsidP="00E015F9">
      <w:r w:rsidRPr="00860A2D">
        <w:t>karāvaguṇṭhābhidha-mudrayāvṛtaṁ</w:t>
      </w:r>
    </w:p>
    <w:p w:rsidR="00BF0EEF" w:rsidRDefault="00BF0EEF" w:rsidP="00860A2D">
      <w:r w:rsidRPr="00860A2D">
        <w:t xml:space="preserve">tāmrārghya-pātraṁ sa-śikhaṁ smarasya vā ||108|| </w:t>
      </w:r>
    </w:p>
    <w:p w:rsidR="00BF0EEF" w:rsidRPr="00860A2D" w:rsidRDefault="00BF0EEF" w:rsidP="003347E5">
      <w:pPr>
        <w:jc w:val="right"/>
      </w:pPr>
      <w:r>
        <w:t>(</w:t>
      </w:r>
      <w:r w:rsidRPr="00860A2D">
        <w:t>upamā)</w:t>
      </w:r>
    </w:p>
    <w:p w:rsidR="00BF0EEF" w:rsidRPr="00860A2D" w:rsidRDefault="00BF0EEF" w:rsidP="00E015F9">
      <w:r w:rsidRPr="00860A2D">
        <w:t>śrī-kṛṣṇa-hṛn-matta-mataṅgajasyā-</w:t>
      </w:r>
    </w:p>
    <w:p w:rsidR="00BF0EEF" w:rsidRPr="00860A2D" w:rsidRDefault="00BF0EEF" w:rsidP="00E015F9">
      <w:r w:rsidRPr="00860A2D">
        <w:t>viṣṭasya rādhā-kaca-kānanāntaḥ |</w:t>
      </w:r>
    </w:p>
    <w:p w:rsidR="00BF0EEF" w:rsidRPr="00860A2D" w:rsidRDefault="00BF0EEF" w:rsidP="00E015F9">
      <w:r w:rsidRPr="00860A2D">
        <w:t xml:space="preserve">tad-gaṇḍa-sindūra-madābhiṣiktaṁ </w:t>
      </w:r>
    </w:p>
    <w:p w:rsidR="00BF0EEF" w:rsidRDefault="00BF0EEF" w:rsidP="00860A2D">
      <w:r w:rsidRPr="00860A2D">
        <w:t xml:space="preserve">vartmāsya sīmanta-miṣād vibhāti ||109|| </w:t>
      </w:r>
    </w:p>
    <w:p w:rsidR="00BF0EEF" w:rsidRPr="00860A2D" w:rsidRDefault="00BF0EEF" w:rsidP="003347E5">
      <w:pPr>
        <w:jc w:val="right"/>
      </w:pPr>
      <w:r>
        <w:t>(</w:t>
      </w:r>
      <w:r w:rsidRPr="00860A2D">
        <w:t>rūpakāpahnutī)</w:t>
      </w:r>
    </w:p>
    <w:p w:rsidR="00BF0EEF" w:rsidRPr="00860A2D" w:rsidRDefault="00BF0EEF" w:rsidP="00E015F9"/>
    <w:p w:rsidR="00BF0EEF" w:rsidRPr="00860A2D" w:rsidRDefault="00BF0EEF" w:rsidP="00E015F9">
      <w:r w:rsidRPr="00860A2D">
        <w:t>śrī-rādhāśrayaṇāt sukhaṁ nivasatoḥ keśānana-vyājato</w:t>
      </w:r>
    </w:p>
    <w:p w:rsidR="00BF0EEF" w:rsidRPr="00860A2D" w:rsidRDefault="00BF0EEF" w:rsidP="00E015F9">
      <w:r w:rsidRPr="00860A2D">
        <w:t>dhvāntendvor hṛdi śaṅkitaṁ na hi gataṁ nirvairiṇor apy aho |</w:t>
      </w:r>
    </w:p>
    <w:p w:rsidR="00BF0EEF" w:rsidRPr="00860A2D" w:rsidRDefault="00BF0EEF" w:rsidP="00E015F9">
      <w:r w:rsidRPr="00860A2D">
        <w:t>dhvāntaṁ yan nija-sīmani bhramaraka-vyūhaṁ puraḥ svaṁ bhayād</w:t>
      </w:r>
    </w:p>
    <w:p w:rsidR="00BF0EEF" w:rsidRPr="00860A2D" w:rsidRDefault="00BF0EEF" w:rsidP="00E015F9">
      <w:r w:rsidRPr="00860A2D">
        <w:t>induś cālika-sat-kalāgraga-nija-vyūhaṁ sva-guptyai nyadhāt ||110||</w:t>
      </w:r>
    </w:p>
    <w:p w:rsidR="00BF0EEF" w:rsidRPr="00C657E6" w:rsidRDefault="00BF0EEF" w:rsidP="003347E5">
      <w:pPr>
        <w:jc w:val="right"/>
      </w:pPr>
      <w:r>
        <w:t>(</w:t>
      </w:r>
      <w:r w:rsidRPr="00860A2D">
        <w:t>rūpakāpahnuty-anumānāni)</w:t>
      </w:r>
    </w:p>
    <w:p w:rsidR="00BF0EEF" w:rsidRPr="00860A2D" w:rsidRDefault="00BF0EEF" w:rsidP="003347E5">
      <w:pPr>
        <w:jc w:val="right"/>
      </w:pPr>
    </w:p>
    <w:p w:rsidR="00BF0EEF" w:rsidRPr="00860A2D" w:rsidRDefault="00BF0EEF" w:rsidP="00E015F9">
      <w:r w:rsidRPr="00860A2D">
        <w:t>alaka-madhupa-mālā bhāti yā rādhikāyā</w:t>
      </w:r>
    </w:p>
    <w:p w:rsidR="00BF0EEF" w:rsidRPr="00860A2D" w:rsidRDefault="00BF0EEF" w:rsidP="00E015F9">
      <w:r w:rsidRPr="00860A2D">
        <w:t>mukha-kamala-madhūlī-pāna-lubdhopariṣṭāt |</w:t>
      </w:r>
    </w:p>
    <w:p w:rsidR="00BF0EEF" w:rsidRPr="00860A2D" w:rsidRDefault="00BF0EEF" w:rsidP="00E015F9">
      <w:r w:rsidRPr="00860A2D">
        <w:t>nayana-hariṇa yugmārodhanāyāghaśatror</w:t>
      </w:r>
    </w:p>
    <w:p w:rsidR="00BF0EEF" w:rsidRDefault="00BF0EEF" w:rsidP="00860A2D">
      <w:r w:rsidRPr="00860A2D">
        <w:t xml:space="preserve">madana-mṛga-yunāsau lambhitā vāgurātvam ||111|| </w:t>
      </w:r>
    </w:p>
    <w:p w:rsidR="00BF0EEF" w:rsidRPr="00860A2D" w:rsidRDefault="00BF0EEF" w:rsidP="003347E5">
      <w:pPr>
        <w:jc w:val="right"/>
      </w:pPr>
      <w:r>
        <w:t>(</w:t>
      </w:r>
      <w:r w:rsidRPr="00860A2D">
        <w:t>rūpakotprekṣe)</w:t>
      </w:r>
    </w:p>
    <w:p w:rsidR="00BF0EEF" w:rsidRPr="00860A2D" w:rsidRDefault="00BF0EEF" w:rsidP="00E015F9"/>
    <w:p w:rsidR="00BF0EEF" w:rsidRPr="00860A2D" w:rsidRDefault="00BF0EEF" w:rsidP="00E015F9">
      <w:r w:rsidRPr="00860A2D">
        <w:t>rādhā-m</w:t>
      </w:r>
      <w:r>
        <w:t>a</w:t>
      </w:r>
      <w:r w:rsidRPr="00860A2D">
        <w:t>no-vṛtti-latāṅkurā</w:t>
      </w:r>
      <w:r>
        <w:t xml:space="preserve"> </w:t>
      </w:r>
      <w:r w:rsidRPr="00860A2D">
        <w:t xml:space="preserve">gatāḥ </w:t>
      </w:r>
    </w:p>
    <w:p w:rsidR="00BF0EEF" w:rsidRPr="00860A2D" w:rsidRDefault="00BF0EEF" w:rsidP="00E015F9">
      <w:r w:rsidRPr="00860A2D">
        <w:t>kṛṣṇasya ye bhāvanayā tad-ātmatām |</w:t>
      </w:r>
    </w:p>
    <w:p w:rsidR="00BF0EEF" w:rsidRPr="00860A2D" w:rsidRDefault="00BF0EEF" w:rsidP="00E015F9">
      <w:r w:rsidRPr="00860A2D">
        <w:t>sūkṣmāyatāḥ prema-sudhābhiṣekatas</w:t>
      </w:r>
    </w:p>
    <w:p w:rsidR="00BF0EEF" w:rsidRDefault="00BF0EEF" w:rsidP="00860A2D">
      <w:r w:rsidRPr="00860A2D">
        <w:t>te niḥsṛtā keśa</w:t>
      </w:r>
      <w:r>
        <w:t>-m</w:t>
      </w:r>
      <w:r w:rsidRPr="00860A2D">
        <w:t xml:space="preserve">iṣād bahir dhruvam ||112|| </w:t>
      </w:r>
    </w:p>
    <w:p w:rsidR="00BF0EEF" w:rsidRPr="00860A2D" w:rsidRDefault="00BF0EEF" w:rsidP="003347E5">
      <w:pPr>
        <w:jc w:val="right"/>
      </w:pPr>
      <w:r>
        <w:t>(</w:t>
      </w:r>
      <w:r w:rsidRPr="00860A2D">
        <w:t>rūpakāpahnuty-utprekṣāḥ)</w:t>
      </w:r>
    </w:p>
    <w:p w:rsidR="00BF0EEF" w:rsidRPr="00860A2D" w:rsidRDefault="00BF0EEF" w:rsidP="00E015F9"/>
    <w:p w:rsidR="00BF0EEF" w:rsidRPr="00860A2D" w:rsidRDefault="00BF0EEF" w:rsidP="00E015F9">
      <w:r w:rsidRPr="00860A2D">
        <w:t>sva-śriyā cāmarān puṣṇac-chiti-kaṇṭha-kalāpadam |</w:t>
      </w:r>
    </w:p>
    <w:p w:rsidR="00BF0EEF" w:rsidRDefault="00BF0EEF" w:rsidP="00860A2D">
      <w:r w:rsidRPr="00860A2D">
        <w:t xml:space="preserve">kaiśyaṁ vṛndāvaneśvaryā viṣṇor aiśyam ivābabhau ||113|| </w:t>
      </w:r>
    </w:p>
    <w:p w:rsidR="00BF0EEF" w:rsidRPr="00860A2D" w:rsidRDefault="00BF0EEF" w:rsidP="003347E5">
      <w:pPr>
        <w:jc w:val="right"/>
      </w:pPr>
      <w:r>
        <w:t>(</w:t>
      </w:r>
      <w:r w:rsidRPr="00860A2D">
        <w:t>śleṣopame)</w:t>
      </w:r>
    </w:p>
    <w:p w:rsidR="00BF0EEF" w:rsidRPr="00860A2D" w:rsidRDefault="00BF0EEF" w:rsidP="00E015F9">
      <w:r w:rsidRPr="00860A2D">
        <w:t>kṛṣṇāṅga-bhāso nicitāḥ susūkṣmāḥ</w:t>
      </w:r>
    </w:p>
    <w:p w:rsidR="00BF0EEF" w:rsidRPr="00860A2D" w:rsidRDefault="00BF0EEF" w:rsidP="00E015F9">
      <w:r w:rsidRPr="00860A2D">
        <w:t>śrī-rādhayā yā manasā dṛśā ca |</w:t>
      </w:r>
    </w:p>
    <w:p w:rsidR="00BF0EEF" w:rsidRPr="00860A2D" w:rsidRDefault="00BF0EEF" w:rsidP="00E015F9">
      <w:r w:rsidRPr="00860A2D">
        <w:t>t</w:t>
      </w:r>
      <w:r>
        <w:t>ā</w:t>
      </w:r>
      <w:r w:rsidRPr="00860A2D">
        <w:t xml:space="preserve"> eva dhammilla-miṣeṇa vandyāḥ</w:t>
      </w:r>
    </w:p>
    <w:p w:rsidR="00BF0EEF" w:rsidRDefault="00BF0EEF" w:rsidP="003347E5">
      <w:r w:rsidRPr="00860A2D">
        <w:t xml:space="preserve">puñjīkṛtā mūrdhni dhṛtā vibhānti ||114|| </w:t>
      </w:r>
    </w:p>
    <w:p w:rsidR="00BF0EEF" w:rsidRPr="00860A2D" w:rsidRDefault="00BF0EEF" w:rsidP="003347E5">
      <w:pPr>
        <w:jc w:val="right"/>
      </w:pPr>
      <w:r>
        <w:t>(</w:t>
      </w:r>
      <w:r w:rsidRPr="00860A2D">
        <w:t>utprekṣāpahnutī)</w:t>
      </w:r>
    </w:p>
    <w:p w:rsidR="00BF0EEF" w:rsidRPr="00860A2D" w:rsidRDefault="00BF0EEF" w:rsidP="00E015F9">
      <w:r w:rsidRPr="00860A2D">
        <w:t>ratnāvalī-kānti-sarasvatī-yutā</w:t>
      </w:r>
    </w:p>
    <w:p w:rsidR="00BF0EEF" w:rsidRPr="00860A2D" w:rsidRDefault="00BF0EEF" w:rsidP="00E015F9">
      <w:r w:rsidRPr="00860A2D">
        <w:t>muktā–prasūnāvali-gaṅgayānvitā |</w:t>
      </w:r>
    </w:p>
    <w:p w:rsidR="00BF0EEF" w:rsidRPr="00860A2D" w:rsidRDefault="00BF0EEF" w:rsidP="00E015F9">
      <w:r w:rsidRPr="00860A2D">
        <w:t>nija-śriyāsau yamunāyitā svayaṁ</w:t>
      </w:r>
    </w:p>
    <w:p w:rsidR="00BF0EEF" w:rsidRDefault="00BF0EEF" w:rsidP="003347E5">
      <w:r w:rsidRPr="00860A2D">
        <w:t xml:space="preserve">veṇī triveṇīva babhau nata-bhruvaḥ ||115|| </w:t>
      </w:r>
    </w:p>
    <w:p w:rsidR="00BF0EEF" w:rsidRPr="00860A2D" w:rsidRDefault="00BF0EEF" w:rsidP="003347E5">
      <w:pPr>
        <w:jc w:val="right"/>
      </w:pPr>
      <w:r>
        <w:t>(</w:t>
      </w:r>
      <w:r w:rsidRPr="00860A2D">
        <w:t>rūpakotprekṣopamāḥ)</w:t>
      </w:r>
    </w:p>
    <w:p w:rsidR="00BF0EEF" w:rsidRPr="00860A2D" w:rsidRDefault="00BF0EEF" w:rsidP="00E015F9">
      <w:r w:rsidRPr="00860A2D">
        <w:t>vilāsa-visrastam avekṣya rādhikā-</w:t>
      </w:r>
    </w:p>
    <w:p w:rsidR="00BF0EEF" w:rsidRPr="00860A2D" w:rsidRDefault="00BF0EEF" w:rsidP="00E015F9">
      <w:r w:rsidRPr="00860A2D">
        <w:t>śrī-keśa-pāśaṁ nija-puccha-piñchayoḥ |</w:t>
      </w:r>
    </w:p>
    <w:p w:rsidR="00BF0EEF" w:rsidRPr="00860A2D" w:rsidRDefault="00BF0EEF" w:rsidP="00E015F9">
      <w:r w:rsidRPr="00860A2D">
        <w:t>nyakkāram āśaṅkya hriyeva bhejire</w:t>
      </w:r>
    </w:p>
    <w:p w:rsidR="00BF0EEF" w:rsidRDefault="00BF0EEF" w:rsidP="003347E5">
      <w:r w:rsidRPr="00860A2D">
        <w:t xml:space="preserve">giriṁ camaryo vipinaṁ śikhaṇḍinaḥ ||116|| </w:t>
      </w:r>
    </w:p>
    <w:p w:rsidR="00BF0EEF" w:rsidRPr="00860A2D" w:rsidRDefault="00BF0EEF" w:rsidP="003347E5">
      <w:pPr>
        <w:jc w:val="right"/>
      </w:pPr>
      <w:r>
        <w:t>(</w:t>
      </w:r>
      <w:r w:rsidRPr="00860A2D">
        <w:t>utprekṣā)</w:t>
      </w:r>
    </w:p>
    <w:p w:rsidR="00BF0EEF" w:rsidRPr="00860A2D" w:rsidRDefault="00BF0EEF" w:rsidP="00E015F9">
      <w:r w:rsidRPr="00860A2D">
        <w:t>rādhāyāḥ kuṅkumānāṁ parimala-vitatir nirjihīte’khilāṅgān</w:t>
      </w:r>
    </w:p>
    <w:p w:rsidR="00BF0EEF" w:rsidRPr="00860A2D" w:rsidRDefault="00BF0EEF" w:rsidP="00E015F9">
      <w:r w:rsidRPr="00860A2D">
        <w:t>nabhi-bhrū-keśa-netrād aguru-mṛgamadālipta-nīlotpalānām |</w:t>
      </w:r>
    </w:p>
    <w:p w:rsidR="00BF0EEF" w:rsidRPr="00860A2D" w:rsidRDefault="00BF0EEF" w:rsidP="00E015F9">
      <w:r w:rsidRPr="00860A2D">
        <w:t>vakṣaḥ-śrotrāsya-nāsā-kara-pada-yugalād indu-liptāmbujānāṁ</w:t>
      </w:r>
    </w:p>
    <w:p w:rsidR="00BF0EEF" w:rsidRDefault="00BF0EEF" w:rsidP="00E015F9">
      <w:r w:rsidRPr="00860A2D">
        <w:t>kakṣa-śreṇī-nakhebhyo malayaja-rasa-</w:t>
      </w:r>
      <w:r>
        <w:t xml:space="preserve">saṁsikta-sat-ketakīnām ||117|| </w:t>
      </w:r>
    </w:p>
    <w:p w:rsidR="00BF0EEF" w:rsidRPr="00860A2D" w:rsidRDefault="00BF0EEF" w:rsidP="003347E5">
      <w:pPr>
        <w:jc w:val="right"/>
      </w:pPr>
      <w:r>
        <w:t>(</w:t>
      </w:r>
      <w:r w:rsidRPr="00860A2D">
        <w:t>dīpaka-svabhāvoktī)</w:t>
      </w:r>
    </w:p>
    <w:p w:rsidR="00BF0EEF" w:rsidRPr="00860A2D" w:rsidRDefault="00BF0EEF" w:rsidP="00E015F9">
      <w:r w:rsidRPr="00860A2D">
        <w:t>kṛṣṇendriyāhlādi-guṇair udārā</w:t>
      </w:r>
    </w:p>
    <w:p w:rsidR="00BF0EEF" w:rsidRPr="00860A2D" w:rsidRDefault="00BF0EEF" w:rsidP="00E015F9">
      <w:r w:rsidRPr="00860A2D">
        <w:t>śrī-rādhikā rājati rādhikeva |</w:t>
      </w:r>
    </w:p>
    <w:p w:rsidR="00BF0EEF" w:rsidRPr="00860A2D" w:rsidRDefault="00BF0EEF" w:rsidP="00E015F9">
      <w:r w:rsidRPr="00860A2D">
        <w:t>sarvopamānāvali-mardi-śīlāny</w:t>
      </w:r>
    </w:p>
    <w:p w:rsidR="00BF0EEF" w:rsidRDefault="00BF0EEF" w:rsidP="003347E5">
      <w:r w:rsidRPr="00860A2D">
        <w:t xml:space="preserve">aṅgāni </w:t>
      </w:r>
      <w:r>
        <w:t xml:space="preserve">vāṅgāni </w:t>
      </w:r>
      <w:r w:rsidRPr="00860A2D">
        <w:t xml:space="preserve">ca bhānty amuṣyāḥ ||118|| </w:t>
      </w:r>
    </w:p>
    <w:p w:rsidR="00BF0EEF" w:rsidRPr="00860A2D" w:rsidRDefault="00BF0EEF" w:rsidP="003347E5">
      <w:pPr>
        <w:jc w:val="right"/>
      </w:pPr>
      <w:r>
        <w:t>(</w:t>
      </w:r>
      <w:r w:rsidRPr="00860A2D">
        <w:t>ananvayālaṅkāraḥ)</w:t>
      </w:r>
    </w:p>
    <w:p w:rsidR="00BF0EEF" w:rsidRPr="00860A2D" w:rsidRDefault="00BF0EEF" w:rsidP="00E015F9">
      <w:r w:rsidRPr="00860A2D">
        <w:t>śrī-rādhikānanya-samā lasaty asau</w:t>
      </w:r>
    </w:p>
    <w:p w:rsidR="00BF0EEF" w:rsidRPr="00860A2D" w:rsidRDefault="00BF0EEF" w:rsidP="00E015F9">
      <w:r w:rsidRPr="00860A2D">
        <w:t>mādhurya sampattir ivāghavidviṣaḥ |</w:t>
      </w:r>
    </w:p>
    <w:p w:rsidR="00BF0EEF" w:rsidRPr="00860A2D" w:rsidRDefault="00BF0EEF" w:rsidP="00E015F9">
      <w:r w:rsidRPr="00860A2D">
        <w:t>mādhurya sampattir apīyam uccakaiḥ</w:t>
      </w:r>
    </w:p>
    <w:p w:rsidR="00BF0EEF" w:rsidRDefault="00BF0EEF" w:rsidP="00860A2D">
      <w:r w:rsidRPr="00860A2D">
        <w:t xml:space="preserve">śrī-rādhikevānupamā virājate ||119|| </w:t>
      </w:r>
    </w:p>
    <w:p w:rsidR="00BF0EEF" w:rsidRPr="00860A2D" w:rsidRDefault="00BF0EEF" w:rsidP="003347E5">
      <w:pPr>
        <w:jc w:val="right"/>
      </w:pPr>
      <w:r>
        <w:t>(</w:t>
      </w:r>
      <w:r w:rsidRPr="00860A2D">
        <w:t>upameyopamā)</w:t>
      </w:r>
    </w:p>
    <w:p w:rsidR="00BF0EEF" w:rsidRPr="00860A2D" w:rsidRDefault="00BF0EEF" w:rsidP="00E015F9">
      <w:r w:rsidRPr="00860A2D">
        <w:t>premā pramāṇa-rahito’nupamā guṇa-śrīḥ</w:t>
      </w:r>
    </w:p>
    <w:p w:rsidR="00BF0EEF" w:rsidRPr="00860A2D" w:rsidRDefault="00BF0EEF" w:rsidP="00E015F9">
      <w:r w:rsidRPr="00860A2D">
        <w:t>saundarya-sampad asamā ruciraṁ ca śīlam |</w:t>
      </w:r>
    </w:p>
    <w:p w:rsidR="00BF0EEF" w:rsidRPr="00860A2D" w:rsidRDefault="00BF0EEF" w:rsidP="00E015F9">
      <w:r w:rsidRPr="00860A2D">
        <w:t>tāruṇ</w:t>
      </w:r>
      <w:r>
        <w:t>y</w:t>
      </w:r>
      <w:r w:rsidRPr="00860A2D">
        <w:t>am adbhutatamaṁ sakhi rādhikāyāḥ</w:t>
      </w:r>
    </w:p>
    <w:p w:rsidR="00BF0EEF" w:rsidRDefault="00BF0EEF" w:rsidP="00860A2D">
      <w:r w:rsidRPr="00860A2D">
        <w:t xml:space="preserve">kṛṣṇaḥ kathaṁ na bhavitā vaśago guṇajñaḥ ||120|| </w:t>
      </w:r>
    </w:p>
    <w:p w:rsidR="00BF0EEF" w:rsidRPr="00860A2D" w:rsidRDefault="00BF0EEF" w:rsidP="003347E5">
      <w:pPr>
        <w:jc w:val="right"/>
      </w:pPr>
      <w:r>
        <w:t>(</w:t>
      </w:r>
      <w:r w:rsidRPr="00860A2D">
        <w:t>sad-yoga-samuccayaḥ)</w:t>
      </w:r>
    </w:p>
    <w:p w:rsidR="00BF0EEF" w:rsidRPr="00860A2D" w:rsidRDefault="00BF0EEF" w:rsidP="00E015F9">
      <w:r w:rsidRPr="00860A2D">
        <w:t>pātivratyaṁ kva nu para-vadhūtvāpavādaḥ kva cāsyāḥ</w:t>
      </w:r>
    </w:p>
    <w:p w:rsidR="00BF0EEF" w:rsidRPr="00860A2D" w:rsidRDefault="00BF0EEF" w:rsidP="00E015F9">
      <w:r w:rsidRPr="00860A2D">
        <w:t>premodrekaḥ kva ca para-vaśatvādi-vighnaḥ kva cāyaṁ</w:t>
      </w:r>
    </w:p>
    <w:p w:rsidR="00BF0EEF" w:rsidRPr="00860A2D" w:rsidRDefault="00BF0EEF" w:rsidP="00E015F9">
      <w:r w:rsidRPr="00860A2D">
        <w:t>kvaiṣotkaṇṭhā kva nu bakaripor nitya-saṅgādy-alabdhiḥ</w:t>
      </w:r>
    </w:p>
    <w:p w:rsidR="00BF0EEF" w:rsidRDefault="00BF0EEF" w:rsidP="00E015F9">
      <w:r w:rsidRPr="00860A2D">
        <w:t>mūlaṁ kṛṣṭvā kaṣati hṛdaya</w:t>
      </w:r>
      <w:r>
        <w:t xml:space="preserve">ṁ kāpi śalya-trayī naḥ ||121|| </w:t>
      </w:r>
    </w:p>
    <w:p w:rsidR="00BF0EEF" w:rsidRPr="00860A2D" w:rsidRDefault="00BF0EEF" w:rsidP="003347E5">
      <w:pPr>
        <w:jc w:val="right"/>
      </w:pPr>
      <w:r>
        <w:t>(</w:t>
      </w:r>
      <w:r w:rsidRPr="00860A2D">
        <w:t>sad-asad-yoga-samuccayaḥ)</w:t>
      </w:r>
    </w:p>
    <w:p w:rsidR="00BF0EEF" w:rsidRPr="00860A2D" w:rsidRDefault="00BF0EEF" w:rsidP="00E015F9">
      <w:r w:rsidRPr="00860A2D">
        <w:t>kā kṛṣṇasya praṇaya-jani-bhū rādhikaikā na cānyā</w:t>
      </w:r>
    </w:p>
    <w:p w:rsidR="00BF0EEF" w:rsidRPr="00860A2D" w:rsidRDefault="00BF0EEF" w:rsidP="00E015F9">
      <w:r w:rsidRPr="00860A2D">
        <w:t>kāsya preyasy anupama-guṇā rādhikaikā parā na |</w:t>
      </w:r>
    </w:p>
    <w:p w:rsidR="00BF0EEF" w:rsidRPr="00860A2D" w:rsidRDefault="00BF0EEF" w:rsidP="00E015F9">
      <w:r w:rsidRPr="00860A2D">
        <w:t>kā cakre taṁ sva-vaśam aniśaṁ rādhikā netarā tad</w:t>
      </w:r>
    </w:p>
    <w:p w:rsidR="00BF0EEF" w:rsidRDefault="00BF0EEF" w:rsidP="00860A2D">
      <w:r w:rsidRPr="00860A2D">
        <w:t>vāñchā-pūrtau prabhavati hi kā rādhikā nāpareha ||122||</w:t>
      </w:r>
      <w:r>
        <w:rPr>
          <w:rStyle w:val="FootnoteReference"/>
          <w:rFonts w:cs="Balaram"/>
        </w:rPr>
        <w:footnoteReference w:id="19"/>
      </w:r>
    </w:p>
    <w:p w:rsidR="00BF0EEF" w:rsidRPr="00860A2D" w:rsidRDefault="00BF0EEF" w:rsidP="003347E5">
      <w:pPr>
        <w:jc w:val="right"/>
      </w:pPr>
      <w:r>
        <w:t>(</w:t>
      </w:r>
      <w:r w:rsidRPr="00860A2D">
        <w:t>caturvidha-parisaṅkhyā)</w:t>
      </w:r>
    </w:p>
    <w:p w:rsidR="00BF0EEF" w:rsidRPr="00860A2D" w:rsidRDefault="00BF0EEF" w:rsidP="00E015F9">
      <w:r w:rsidRPr="00860A2D">
        <w:t>praphulla-punnāga-kṛtāśrayā sadā</w:t>
      </w:r>
    </w:p>
    <w:p w:rsidR="00BF0EEF" w:rsidRPr="00860A2D" w:rsidRDefault="00BF0EEF" w:rsidP="00E015F9">
      <w:r w:rsidRPr="00860A2D">
        <w:t>praphullitāṅgī madhusūdanāśrayā |</w:t>
      </w:r>
    </w:p>
    <w:p w:rsidR="00BF0EEF" w:rsidRPr="00860A2D" w:rsidRDefault="00BF0EEF" w:rsidP="00E015F9">
      <w:r w:rsidRPr="00860A2D">
        <w:t>āmoda-pūrṇā vara-patra-bhaṅgikā</w:t>
      </w:r>
    </w:p>
    <w:p w:rsidR="00BF0EEF" w:rsidRDefault="00BF0EEF" w:rsidP="00860A2D">
      <w:r w:rsidRPr="00860A2D">
        <w:t>vṛndāvane’sau lasatīha rādhikā ||123||</w:t>
      </w:r>
    </w:p>
    <w:p w:rsidR="00BF0EEF" w:rsidRPr="00860A2D" w:rsidRDefault="00BF0EEF" w:rsidP="003347E5">
      <w:pPr>
        <w:jc w:val="right"/>
      </w:pPr>
      <w:r>
        <w:t>(</w:t>
      </w:r>
      <w:r w:rsidRPr="00860A2D">
        <w:t>samāsoktiḥ)</w:t>
      </w:r>
    </w:p>
    <w:p w:rsidR="00BF0EEF" w:rsidRPr="00860A2D" w:rsidRDefault="00BF0EEF" w:rsidP="00E015F9">
      <w:r w:rsidRPr="00860A2D">
        <w:t>na dīkṣāsyāḥ śikṣā</w:t>
      </w:r>
      <w:r>
        <w:t xml:space="preserve"> </w:t>
      </w:r>
      <w:r w:rsidRPr="00860A2D">
        <w:t>śravaṇa-paṭhane vā guru-mukhāt</w:t>
      </w:r>
    </w:p>
    <w:p w:rsidR="00BF0EEF" w:rsidRPr="00860A2D" w:rsidRDefault="00BF0EEF" w:rsidP="00E015F9">
      <w:r w:rsidRPr="00860A2D">
        <w:t>tathāpīyaṁ rādhā tri-jagad</w:t>
      </w:r>
      <w:r>
        <w:t>-</w:t>
      </w:r>
      <w:r w:rsidRPr="00860A2D">
        <w:t>abalā-vismaya-bhuvām |</w:t>
      </w:r>
    </w:p>
    <w:p w:rsidR="00BF0EEF" w:rsidRPr="00860A2D" w:rsidRDefault="00BF0EEF" w:rsidP="00E015F9">
      <w:r w:rsidRPr="00860A2D">
        <w:t>kalāmbhodheḥ śaurer api parama-santoṣaṇa-kṛtāṁ</w:t>
      </w:r>
    </w:p>
    <w:p w:rsidR="00BF0EEF" w:rsidRDefault="00BF0EEF" w:rsidP="00860A2D">
      <w:r w:rsidRPr="00860A2D">
        <w:t xml:space="preserve">kalānām ācāryā vraja-mṛga-dṛśām apy ajani sā ||124|| </w:t>
      </w:r>
    </w:p>
    <w:p w:rsidR="00BF0EEF" w:rsidRPr="00860A2D" w:rsidRDefault="00BF0EEF" w:rsidP="003347E5">
      <w:pPr>
        <w:jc w:val="right"/>
      </w:pPr>
      <w:r>
        <w:t>(</w:t>
      </w:r>
      <w:r w:rsidRPr="00860A2D">
        <w:t>vibhāvanā)</w:t>
      </w:r>
    </w:p>
    <w:p w:rsidR="00BF0EEF" w:rsidRPr="00860A2D" w:rsidRDefault="00BF0EEF" w:rsidP="00E015F9">
      <w:r>
        <w:t>tṛṇī-kṛta-tyakta-kulīna-nārī-</w:t>
      </w:r>
    </w:p>
    <w:p w:rsidR="00BF0EEF" w:rsidRPr="00860A2D" w:rsidRDefault="00BF0EEF" w:rsidP="00E015F9">
      <w:r w:rsidRPr="00860A2D">
        <w:t>dharmāpi dūrojjhita-bhartṛkāpi |</w:t>
      </w:r>
    </w:p>
    <w:p w:rsidR="00BF0EEF" w:rsidRPr="00860A2D" w:rsidRDefault="00BF0EEF" w:rsidP="00E015F9">
      <w:r w:rsidRPr="00860A2D">
        <w:t xml:space="preserve">satī ca yābhīpsita-sac-caritrā </w:t>
      </w:r>
    </w:p>
    <w:p w:rsidR="00BF0EEF" w:rsidRDefault="00BF0EEF" w:rsidP="00860A2D">
      <w:r w:rsidRPr="00860A2D">
        <w:t xml:space="preserve">rādhā vidhātrāraci citra-śīlā ||125|| </w:t>
      </w:r>
    </w:p>
    <w:p w:rsidR="00BF0EEF" w:rsidRPr="00860A2D" w:rsidRDefault="00BF0EEF" w:rsidP="003347E5">
      <w:pPr>
        <w:jc w:val="right"/>
      </w:pPr>
      <w:r>
        <w:t>(</w:t>
      </w:r>
      <w:r w:rsidRPr="00860A2D">
        <w:t>viśeṣoktiḥ)</w:t>
      </w:r>
    </w:p>
    <w:p w:rsidR="00BF0EEF" w:rsidRPr="00860A2D" w:rsidRDefault="00BF0EEF" w:rsidP="00E015F9">
      <w:r w:rsidRPr="00860A2D">
        <w:t xml:space="preserve">prajāgara-svapna-suṣuptiṣu </w:t>
      </w:r>
    </w:p>
    <w:p w:rsidR="00BF0EEF" w:rsidRPr="00860A2D" w:rsidRDefault="00BF0EEF" w:rsidP="00E015F9">
      <w:r w:rsidRPr="00860A2D">
        <w:t>śrī-gāndharvikāyā</w:t>
      </w:r>
      <w:r>
        <w:t>ḥ</w:t>
      </w:r>
      <w:r w:rsidRPr="00860A2D">
        <w:t xml:space="preserve"> satataṁ hi nānyā |</w:t>
      </w:r>
    </w:p>
    <w:p w:rsidR="00BF0EEF" w:rsidRPr="00860A2D" w:rsidRDefault="00BF0EEF" w:rsidP="00E015F9">
      <w:r w:rsidRPr="00860A2D">
        <w:t xml:space="preserve">mano-vapur-vāg-akhilendriyāṇāṁ </w:t>
      </w:r>
    </w:p>
    <w:p w:rsidR="00BF0EEF" w:rsidRDefault="00BF0EEF" w:rsidP="00860A2D">
      <w:r w:rsidRPr="00860A2D">
        <w:t xml:space="preserve">kṛṣṇaika-tānatvam ṛte’sti vṛttiḥ ||126|| </w:t>
      </w:r>
    </w:p>
    <w:p w:rsidR="00BF0EEF" w:rsidRPr="00860A2D" w:rsidRDefault="00BF0EEF" w:rsidP="003347E5">
      <w:pPr>
        <w:jc w:val="right"/>
      </w:pPr>
      <w:r>
        <w:t>(</w:t>
      </w:r>
      <w:r w:rsidRPr="00860A2D">
        <w:t>tulya-yogitā)</w:t>
      </w:r>
    </w:p>
    <w:p w:rsidR="00BF0EEF" w:rsidRPr="00860A2D" w:rsidRDefault="00BF0EEF" w:rsidP="00E015F9">
      <w:r w:rsidRPr="00860A2D">
        <w:t xml:space="preserve">śaphara-mṛga-cakorī-khañjanāmbhoja-bhṛṅgī </w:t>
      </w:r>
    </w:p>
    <w:p w:rsidR="00BF0EEF" w:rsidRPr="00860A2D" w:rsidRDefault="00BF0EEF" w:rsidP="00E015F9">
      <w:r w:rsidRPr="00860A2D">
        <w:t>nikara-madana-vāṇa-śreṇī nīlotpalāni |</w:t>
      </w:r>
    </w:p>
    <w:p w:rsidR="00BF0EEF" w:rsidRPr="00860A2D" w:rsidRDefault="00BF0EEF" w:rsidP="00E015F9">
      <w:r w:rsidRPr="00860A2D">
        <w:t>hari-dhṛti-dhana-caurai rādhikāyāḥ pravīṇaiḥ</w:t>
      </w:r>
    </w:p>
    <w:p w:rsidR="00BF0EEF" w:rsidRDefault="00BF0EEF" w:rsidP="00860A2D">
      <w:r w:rsidRPr="00860A2D">
        <w:t xml:space="preserve">sahaja-nayana-līlā-nartanair nirjitāni ||127|| </w:t>
      </w:r>
    </w:p>
    <w:p w:rsidR="00BF0EEF" w:rsidRPr="00860A2D" w:rsidRDefault="00BF0EEF" w:rsidP="003347E5">
      <w:pPr>
        <w:jc w:val="right"/>
      </w:pPr>
      <w:r>
        <w:t>(</w:t>
      </w:r>
      <w:r w:rsidRPr="00860A2D">
        <w:t>tulya-yogitā)</w:t>
      </w:r>
    </w:p>
    <w:p w:rsidR="00BF0EEF" w:rsidRPr="00860A2D" w:rsidRDefault="00BF0EEF" w:rsidP="00E015F9"/>
    <w:p w:rsidR="00BF0EEF" w:rsidRPr="00860A2D" w:rsidRDefault="00BF0EEF" w:rsidP="00E015F9">
      <w:r w:rsidRPr="00860A2D">
        <w:t>cakora-vāpīha</w:t>
      </w:r>
      <w:r>
        <w:t>-</w:t>
      </w:r>
      <w:r w:rsidRPr="00860A2D">
        <w:t>sarojinīnāṁ</w:t>
      </w:r>
    </w:p>
    <w:p w:rsidR="00BF0EEF" w:rsidRPr="00860A2D" w:rsidRDefault="00BF0EEF" w:rsidP="00E015F9">
      <w:r w:rsidRPr="00860A2D">
        <w:t>pālir nabho’raṇya-jalāni dīnā |</w:t>
      </w:r>
    </w:p>
    <w:p w:rsidR="00BF0EEF" w:rsidRPr="00860A2D" w:rsidRDefault="00BF0EEF" w:rsidP="00E015F9">
      <w:r w:rsidRPr="00860A2D">
        <w:t>hriyeva bheje katham atra hetuṁ</w:t>
      </w:r>
    </w:p>
    <w:p w:rsidR="00BF0EEF" w:rsidRDefault="00BF0EEF" w:rsidP="00860A2D">
      <w:r w:rsidRPr="00860A2D">
        <w:t xml:space="preserve">kṛṣṇaika-tāne vada rādhike naḥ ||128|| </w:t>
      </w:r>
    </w:p>
    <w:p w:rsidR="00BF0EEF" w:rsidRPr="00860A2D" w:rsidRDefault="00BF0EEF" w:rsidP="003347E5">
      <w:pPr>
        <w:jc w:val="right"/>
      </w:pPr>
      <w:r>
        <w:t>(</w:t>
      </w:r>
      <w:r w:rsidRPr="00860A2D">
        <w:t>paryāyoktiḥ)</w:t>
      </w:r>
    </w:p>
    <w:p w:rsidR="00BF0EEF" w:rsidRPr="00860A2D" w:rsidRDefault="00BF0EEF" w:rsidP="00E015F9">
      <w:r>
        <w:t>rādhe cakorāvali-cātakālī-</w:t>
      </w:r>
    </w:p>
    <w:p w:rsidR="00BF0EEF" w:rsidRPr="00860A2D" w:rsidRDefault="00BF0EEF" w:rsidP="00E015F9">
      <w:r w:rsidRPr="00860A2D">
        <w:t>sarojinīnāṁ hṛdi yo’tigarvaḥ |</w:t>
      </w:r>
    </w:p>
    <w:p w:rsidR="00BF0EEF" w:rsidRPr="00860A2D" w:rsidRDefault="00BF0EEF" w:rsidP="00E015F9">
      <w:r w:rsidRPr="00860A2D">
        <w:t>sadaika-tānatva-bhavaḥ sa luptaḥ</w:t>
      </w:r>
    </w:p>
    <w:p w:rsidR="00BF0EEF" w:rsidRDefault="00BF0EEF" w:rsidP="00860A2D">
      <w:r w:rsidRPr="00860A2D">
        <w:t xml:space="preserve">kṛṣṇaika-tānatvam avekṣya te’bhūt ||129|| </w:t>
      </w:r>
    </w:p>
    <w:p w:rsidR="00BF0EEF" w:rsidRPr="00860A2D" w:rsidRDefault="00BF0EEF" w:rsidP="003347E5">
      <w:pPr>
        <w:jc w:val="right"/>
      </w:pPr>
      <w:r>
        <w:t>(</w:t>
      </w:r>
      <w:r w:rsidRPr="00860A2D">
        <w:t>paryāyoktam)</w:t>
      </w:r>
    </w:p>
    <w:p w:rsidR="00BF0EEF" w:rsidRPr="00860A2D" w:rsidRDefault="00BF0EEF" w:rsidP="00E015F9"/>
    <w:p w:rsidR="00BF0EEF" w:rsidRPr="00C15A57" w:rsidRDefault="00BF0EEF" w:rsidP="00E015F9">
      <w:r w:rsidRPr="00C15A57">
        <w:t>gīr</w:t>
      </w:r>
      <w:r>
        <w:t>-</w:t>
      </w:r>
      <w:r w:rsidRPr="00C15A57">
        <w:t>bhūr</w:t>
      </w:r>
      <w:r>
        <w:t>-</w:t>
      </w:r>
      <w:r w:rsidRPr="00C15A57">
        <w:t>līlā</w:t>
      </w:r>
      <w:r>
        <w:t>-</w:t>
      </w:r>
      <w:r w:rsidRPr="00C15A57">
        <w:t>yuvatiṣu varaiḥ sad</w:t>
      </w:r>
      <w:r>
        <w:t>-</w:t>
      </w:r>
      <w:r w:rsidRPr="00C15A57">
        <w:t>guṇaiḥ sāra</w:t>
      </w:r>
      <w:r>
        <w:t>-</w:t>
      </w:r>
      <w:r w:rsidRPr="00C15A57">
        <w:t>bhūtās</w:t>
      </w:r>
    </w:p>
    <w:p w:rsidR="00BF0EEF" w:rsidRPr="00C15A57" w:rsidRDefault="00BF0EEF" w:rsidP="00E015F9">
      <w:r w:rsidRPr="00C15A57">
        <w:t>tābhyaḥ sā śrīs tata iha mahā</w:t>
      </w:r>
      <w:r>
        <w:t>-</w:t>
      </w:r>
      <w:r w:rsidRPr="00C15A57">
        <w:t>prema</w:t>
      </w:r>
      <w:r>
        <w:t>-</w:t>
      </w:r>
      <w:r w:rsidRPr="00C15A57">
        <w:t>gopāṅganās tāḥ |</w:t>
      </w:r>
    </w:p>
    <w:p w:rsidR="00BF0EEF" w:rsidRPr="00C15A57" w:rsidRDefault="00BF0EEF" w:rsidP="00E015F9">
      <w:r w:rsidRPr="00C15A57">
        <w:t>tābhyaś candrāval</w:t>
      </w:r>
      <w:r>
        <w:t>ī-</w:t>
      </w:r>
      <w:r w:rsidRPr="00C15A57">
        <w:t>mukha</w:t>
      </w:r>
      <w:r>
        <w:t>-</w:t>
      </w:r>
      <w:r w:rsidRPr="00C15A57">
        <w:t>lasad</w:t>
      </w:r>
      <w:r>
        <w:t>-</w:t>
      </w:r>
      <w:r w:rsidRPr="00C15A57">
        <w:t>yūtha</w:t>
      </w:r>
      <w:r>
        <w:t>-</w:t>
      </w:r>
      <w:r w:rsidRPr="00C15A57">
        <w:t>nāthā amūbhyaḥ</w:t>
      </w:r>
    </w:p>
    <w:p w:rsidR="00BF0EEF" w:rsidRDefault="00BF0EEF" w:rsidP="00E015F9">
      <w:r w:rsidRPr="00C15A57">
        <w:t>śrī-rādhāsyāṁ bata hi nitarāṁ so’pi kṛṣṇaḥ sa</w:t>
      </w:r>
      <w:r>
        <w:t>-</w:t>
      </w:r>
      <w:r w:rsidRPr="00C15A57">
        <w:t>tṛṣṇaḥ ||130||</w:t>
      </w:r>
    </w:p>
    <w:p w:rsidR="00BF0EEF" w:rsidRPr="00C657E6" w:rsidRDefault="00BF0EEF" w:rsidP="003347E5">
      <w:pPr>
        <w:jc w:val="right"/>
      </w:pPr>
      <w:r w:rsidRPr="00C657E6">
        <w:t>(sārānumānābhyāṁ saṅkaraḥ)</w:t>
      </w:r>
    </w:p>
    <w:p w:rsidR="00BF0EEF" w:rsidRPr="00C657E6" w:rsidRDefault="00BF0EEF" w:rsidP="00E015F9"/>
    <w:p w:rsidR="00BF0EEF" w:rsidRPr="00C657E6" w:rsidRDefault="00BF0EEF" w:rsidP="00E015F9">
      <w:r w:rsidRPr="00C657E6">
        <w:t>candrāvalī-praṇaya-rūpa-guṇaiḥ prayatna-</w:t>
      </w:r>
    </w:p>
    <w:p w:rsidR="00BF0EEF" w:rsidRPr="00860A2D" w:rsidRDefault="00BF0EEF" w:rsidP="00E015F9">
      <w:r w:rsidRPr="00860A2D">
        <w:t>vyaktī-kṛtair vyaracayat sva-vaśaṁ bakārim |</w:t>
      </w:r>
    </w:p>
    <w:p w:rsidR="00BF0EEF" w:rsidRPr="00B90B5E" w:rsidRDefault="00BF0EEF" w:rsidP="00E015F9">
      <w:pPr>
        <w:rPr>
          <w:lang w:val="fr-CA"/>
        </w:rPr>
      </w:pPr>
      <w:r w:rsidRPr="00B90B5E">
        <w:rPr>
          <w:lang w:val="fr-CA"/>
        </w:rPr>
        <w:t>śrī-rādhikā tu sahaja-prakaṭair nijais tair</w:t>
      </w:r>
    </w:p>
    <w:p w:rsidR="00BF0EEF" w:rsidRPr="003347E5" w:rsidRDefault="00BF0EEF" w:rsidP="00860A2D">
      <w:pPr>
        <w:rPr>
          <w:lang w:val="fr-CA"/>
        </w:rPr>
      </w:pPr>
      <w:r w:rsidRPr="00B90B5E">
        <w:rPr>
          <w:lang w:val="fr-CA"/>
        </w:rPr>
        <w:t xml:space="preserve">vyasmārayat tam iha tām api hā </w:t>
      </w:r>
      <w:r w:rsidRPr="003347E5">
        <w:rPr>
          <w:lang w:val="fr-CA"/>
        </w:rPr>
        <w:t>kuto’nyāḥ</w:t>
      </w:r>
      <w:r w:rsidRPr="00B90B5E">
        <w:rPr>
          <w:lang w:val="fr-CA"/>
        </w:rPr>
        <w:t xml:space="preserve"> ||131|| </w:t>
      </w:r>
    </w:p>
    <w:p w:rsidR="00BF0EEF" w:rsidRPr="00B90B5E" w:rsidRDefault="00BF0EEF" w:rsidP="003347E5">
      <w:pPr>
        <w:jc w:val="right"/>
        <w:rPr>
          <w:lang w:val="fr-CA"/>
        </w:rPr>
      </w:pPr>
      <w:r w:rsidRPr="00B90B5E">
        <w:rPr>
          <w:lang w:val="fr-CA"/>
        </w:rPr>
        <w:t>(vyāghātālaṅkāraḥ)</w:t>
      </w:r>
    </w:p>
    <w:p w:rsidR="00BF0EEF" w:rsidRPr="00B90B5E" w:rsidRDefault="00BF0EEF" w:rsidP="00E015F9">
      <w:pPr>
        <w:rPr>
          <w:lang w:val="fr-CA"/>
        </w:rPr>
      </w:pPr>
    </w:p>
    <w:p w:rsidR="00BF0EEF" w:rsidRPr="00B90B5E" w:rsidRDefault="00BF0EEF" w:rsidP="00E015F9">
      <w:pPr>
        <w:rPr>
          <w:lang w:val="fr-CA"/>
        </w:rPr>
      </w:pPr>
      <w:r w:rsidRPr="00B90B5E">
        <w:rPr>
          <w:lang w:val="fr-CA"/>
        </w:rPr>
        <w:t>na doṣa</w:t>
      </w:r>
      <w:r>
        <w:rPr>
          <w:lang w:val="fr-CA"/>
        </w:rPr>
        <w:t>-</w:t>
      </w:r>
      <w:r w:rsidRPr="003347E5">
        <w:rPr>
          <w:lang w:val="fr-CA"/>
        </w:rPr>
        <w:t>leśo’pi</w:t>
      </w:r>
      <w:r w:rsidRPr="00B90B5E">
        <w:rPr>
          <w:lang w:val="fr-CA"/>
        </w:rPr>
        <w:t xml:space="preserve"> guṇair lasantyāṁ </w:t>
      </w:r>
    </w:p>
    <w:p w:rsidR="00BF0EEF" w:rsidRPr="00B90B5E" w:rsidRDefault="00BF0EEF" w:rsidP="00E015F9">
      <w:pPr>
        <w:rPr>
          <w:lang w:val="fr-CA"/>
        </w:rPr>
      </w:pPr>
      <w:r w:rsidRPr="00B90B5E">
        <w:rPr>
          <w:lang w:val="fr-CA"/>
        </w:rPr>
        <w:t>śrī-rādhikāyām iti gīr na satyā |</w:t>
      </w:r>
    </w:p>
    <w:p w:rsidR="00BF0EEF" w:rsidRPr="00B90B5E" w:rsidRDefault="00BF0EEF" w:rsidP="00E015F9">
      <w:pPr>
        <w:rPr>
          <w:lang w:val="fr-CA"/>
        </w:rPr>
      </w:pPr>
      <w:r w:rsidRPr="00B90B5E">
        <w:rPr>
          <w:lang w:val="fr-CA"/>
        </w:rPr>
        <w:t>keśeṣu kauṭilyam uroja</w:t>
      </w:r>
      <w:r>
        <w:rPr>
          <w:lang w:val="fr-CA"/>
        </w:rPr>
        <w:t>-</w:t>
      </w:r>
      <w:r w:rsidRPr="00B90B5E">
        <w:rPr>
          <w:lang w:val="fr-CA"/>
        </w:rPr>
        <w:t xml:space="preserve">kumbhe </w:t>
      </w:r>
    </w:p>
    <w:p w:rsidR="00BF0EEF" w:rsidRPr="003347E5" w:rsidRDefault="00BF0EEF" w:rsidP="00860A2D">
      <w:pPr>
        <w:rPr>
          <w:lang w:val="fr-CA"/>
        </w:rPr>
      </w:pPr>
      <w:r w:rsidRPr="00B90B5E">
        <w:rPr>
          <w:lang w:val="fr-CA"/>
        </w:rPr>
        <w:t xml:space="preserve">kāṭhinyam akṣṇoś ca yad asti laulyam ||132|| </w:t>
      </w:r>
    </w:p>
    <w:p w:rsidR="00BF0EEF" w:rsidRPr="00B90B5E" w:rsidRDefault="00BF0EEF" w:rsidP="003347E5">
      <w:pPr>
        <w:jc w:val="right"/>
        <w:rPr>
          <w:lang w:val="fr-CA"/>
        </w:rPr>
      </w:pPr>
      <w:r w:rsidRPr="00B90B5E">
        <w:rPr>
          <w:lang w:val="fr-CA"/>
        </w:rPr>
        <w:t>(vyāja-stutiḥ)</w:t>
      </w:r>
    </w:p>
    <w:p w:rsidR="00BF0EEF" w:rsidRPr="00B90B5E" w:rsidRDefault="00BF0EEF" w:rsidP="00E015F9">
      <w:pPr>
        <w:rPr>
          <w:lang w:val="fr-CA"/>
        </w:rPr>
      </w:pPr>
    </w:p>
    <w:p w:rsidR="00BF0EEF" w:rsidRPr="00B90B5E" w:rsidRDefault="00BF0EEF" w:rsidP="00E015F9">
      <w:pPr>
        <w:rPr>
          <w:lang w:val="fr-CA"/>
        </w:rPr>
      </w:pPr>
      <w:r w:rsidRPr="00B90B5E">
        <w:rPr>
          <w:lang w:val="fr-CA"/>
        </w:rPr>
        <w:t>dṛśau cakoryau sakhi rādhikāyāḥ</w:t>
      </w:r>
    </w:p>
    <w:p w:rsidR="00BF0EEF" w:rsidRPr="00B90B5E" w:rsidRDefault="00BF0EEF" w:rsidP="00E015F9">
      <w:pPr>
        <w:rPr>
          <w:lang w:val="fr-CA"/>
        </w:rPr>
      </w:pPr>
      <w:r w:rsidRPr="00B90B5E">
        <w:rPr>
          <w:lang w:val="fr-CA"/>
        </w:rPr>
        <w:t>kṛṣṇānanendoḥ smita-kaumudīnām |</w:t>
      </w:r>
    </w:p>
    <w:p w:rsidR="00BF0EEF" w:rsidRPr="00B90B5E" w:rsidRDefault="00BF0EEF" w:rsidP="00E015F9">
      <w:pPr>
        <w:rPr>
          <w:lang w:val="fr-CA"/>
        </w:rPr>
      </w:pPr>
      <w:r w:rsidRPr="00B90B5E">
        <w:rPr>
          <w:lang w:val="fr-CA"/>
        </w:rPr>
        <w:t xml:space="preserve">pānān mukhāmburuhaṁ </w:t>
      </w:r>
      <w:r w:rsidRPr="003347E5">
        <w:rPr>
          <w:lang w:val="fr-CA"/>
        </w:rPr>
        <w:t>yad</w:t>
      </w:r>
      <w:r>
        <w:rPr>
          <w:lang w:val="fr-CA"/>
        </w:rPr>
        <w:t xml:space="preserve"> a</w:t>
      </w:r>
      <w:r w:rsidRPr="003347E5">
        <w:rPr>
          <w:lang w:val="fr-CA"/>
        </w:rPr>
        <w:t>smin</w:t>
      </w:r>
    </w:p>
    <w:p w:rsidR="00BF0EEF" w:rsidRPr="003347E5" w:rsidRDefault="00BF0EEF" w:rsidP="00860A2D">
      <w:pPr>
        <w:rPr>
          <w:lang w:val="fr-CA"/>
        </w:rPr>
      </w:pPr>
      <w:r w:rsidRPr="00B90B5E">
        <w:rPr>
          <w:lang w:val="fr-CA"/>
        </w:rPr>
        <w:t xml:space="preserve">kṛṣṇākṣi-bhṛṅgau patataḥ sa-tṛṣṇau ||133|| </w:t>
      </w:r>
    </w:p>
    <w:p w:rsidR="00BF0EEF" w:rsidRPr="00B90B5E" w:rsidRDefault="00BF0EEF" w:rsidP="003347E5">
      <w:pPr>
        <w:jc w:val="right"/>
        <w:rPr>
          <w:lang w:val="fr-CA"/>
        </w:rPr>
      </w:pPr>
      <w:r w:rsidRPr="00B90B5E">
        <w:rPr>
          <w:lang w:val="fr-CA"/>
        </w:rPr>
        <w:t>(anumānam)</w:t>
      </w:r>
    </w:p>
    <w:p w:rsidR="00BF0EEF" w:rsidRPr="00B90B5E" w:rsidRDefault="00BF0EEF" w:rsidP="00E015F9">
      <w:pPr>
        <w:rPr>
          <w:lang w:val="fr-CA"/>
        </w:rPr>
      </w:pPr>
    </w:p>
    <w:p w:rsidR="00BF0EEF" w:rsidRPr="00B90B5E" w:rsidRDefault="00BF0EEF" w:rsidP="00E015F9">
      <w:pPr>
        <w:rPr>
          <w:lang w:val="fr-CA"/>
        </w:rPr>
      </w:pPr>
      <w:r w:rsidRPr="00B90B5E">
        <w:rPr>
          <w:lang w:val="fr-CA"/>
        </w:rPr>
        <w:t>vināpy ākalpaiḥ śrī-vṛṣaravi-sutā kṛṣṇa-savidhe</w:t>
      </w:r>
    </w:p>
    <w:p w:rsidR="00BF0EEF" w:rsidRPr="00B90B5E" w:rsidRDefault="00BF0EEF" w:rsidP="00E015F9">
      <w:pPr>
        <w:rPr>
          <w:lang w:val="fr-CA"/>
        </w:rPr>
      </w:pPr>
      <w:r w:rsidRPr="00B90B5E">
        <w:rPr>
          <w:lang w:val="fr-CA"/>
        </w:rPr>
        <w:t>mudotphullā bhāvābharaṇa-valitālīḥ sukhayati |</w:t>
      </w:r>
    </w:p>
    <w:p w:rsidR="00BF0EEF" w:rsidRPr="00B90B5E" w:rsidRDefault="00BF0EEF" w:rsidP="00E015F9">
      <w:pPr>
        <w:rPr>
          <w:lang w:val="fr-CA"/>
        </w:rPr>
      </w:pPr>
      <w:r w:rsidRPr="00B90B5E">
        <w:rPr>
          <w:lang w:val="fr-CA"/>
        </w:rPr>
        <w:t>vinā kṛṣṇaṁ tṛṣṇākulita-hṛdayālaṅkṛti-cayair</w:t>
      </w:r>
    </w:p>
    <w:p w:rsidR="00BF0EEF" w:rsidRPr="003347E5" w:rsidRDefault="00BF0EEF" w:rsidP="00860A2D">
      <w:pPr>
        <w:rPr>
          <w:lang w:val="fr-CA"/>
        </w:rPr>
      </w:pPr>
      <w:r w:rsidRPr="00B90B5E">
        <w:rPr>
          <w:lang w:val="fr-CA"/>
        </w:rPr>
        <w:t xml:space="preserve">yutāpy eṣā mlānā malinayati tāsāṁ tanu-manaḥ ||134|| </w:t>
      </w:r>
    </w:p>
    <w:p w:rsidR="00BF0EEF" w:rsidRPr="00B90B5E" w:rsidRDefault="00BF0EEF" w:rsidP="003347E5">
      <w:pPr>
        <w:jc w:val="right"/>
        <w:rPr>
          <w:lang w:val="fr-CA"/>
        </w:rPr>
      </w:pPr>
      <w:r w:rsidRPr="00B90B5E">
        <w:rPr>
          <w:lang w:val="fr-CA"/>
        </w:rPr>
        <w:t>(vinoktiḥ)</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kṛṣṇaḥ puraḥ sphurati pārśva-yuge ca paścāc</w:t>
      </w:r>
    </w:p>
    <w:p w:rsidR="00BF0EEF" w:rsidRPr="00B90B5E" w:rsidRDefault="00BF0EEF" w:rsidP="00E015F9">
      <w:pPr>
        <w:rPr>
          <w:lang w:val="fr-CA"/>
        </w:rPr>
      </w:pPr>
      <w:r w:rsidRPr="00B90B5E">
        <w:rPr>
          <w:lang w:val="fr-CA"/>
        </w:rPr>
        <w:t>cittasya vṛttiṣu dṛśor viṣaye ca śaśvat</w:t>
      </w:r>
    </w:p>
    <w:p w:rsidR="00BF0EEF" w:rsidRPr="00B90B5E" w:rsidRDefault="00BF0EEF" w:rsidP="00E015F9">
      <w:pPr>
        <w:rPr>
          <w:lang w:val="fr-CA"/>
        </w:rPr>
      </w:pPr>
      <w:r w:rsidRPr="00B90B5E">
        <w:rPr>
          <w:lang w:val="fr-CA"/>
        </w:rPr>
        <w:t xml:space="preserve">śrī-gaṇḍayoś ca kucayos tarale </w:t>
      </w:r>
      <w:r w:rsidRPr="003347E5">
        <w:rPr>
          <w:lang w:val="fr-CA"/>
        </w:rPr>
        <w:t>yato’syāḥ</w:t>
      </w:r>
    </w:p>
    <w:p w:rsidR="00BF0EEF" w:rsidRPr="003347E5" w:rsidRDefault="00BF0EEF" w:rsidP="00860A2D">
      <w:pPr>
        <w:rPr>
          <w:lang w:val="fr-CA"/>
        </w:rPr>
      </w:pPr>
      <w:r w:rsidRPr="00B90B5E">
        <w:rPr>
          <w:lang w:val="fr-CA"/>
        </w:rPr>
        <w:t xml:space="preserve">śrī-rādhikā tad iha kṛṣṇa-mayīti satyam ||135|| </w:t>
      </w:r>
    </w:p>
    <w:p w:rsidR="00BF0EEF" w:rsidRPr="00B90B5E" w:rsidRDefault="00BF0EEF" w:rsidP="003347E5">
      <w:pPr>
        <w:jc w:val="right"/>
        <w:rPr>
          <w:lang w:val="fr-CA"/>
        </w:rPr>
      </w:pPr>
      <w:r w:rsidRPr="00B90B5E">
        <w:rPr>
          <w:lang w:val="fr-CA"/>
        </w:rPr>
        <w:t>(paryāyaḥ)</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kṛṣṇasya saundarya-bharair vinirjitaḥ</w:t>
      </w:r>
    </w:p>
    <w:p w:rsidR="00BF0EEF" w:rsidRPr="00B90B5E" w:rsidRDefault="00BF0EEF" w:rsidP="00E015F9">
      <w:pPr>
        <w:rPr>
          <w:lang w:val="fr-CA"/>
        </w:rPr>
      </w:pPr>
      <w:r w:rsidRPr="003347E5">
        <w:rPr>
          <w:lang w:val="fr-CA"/>
        </w:rPr>
        <w:t>kāmo’sya</w:t>
      </w:r>
      <w:r w:rsidRPr="00B90B5E">
        <w:rPr>
          <w:lang w:val="fr-CA"/>
        </w:rPr>
        <w:t xml:space="preserve"> kiñcit pratikartum akṣamaḥ |</w:t>
      </w:r>
    </w:p>
    <w:p w:rsidR="00BF0EEF" w:rsidRPr="00B90B5E" w:rsidRDefault="00BF0EEF" w:rsidP="00E015F9">
      <w:pPr>
        <w:rPr>
          <w:lang w:val="fr-CA"/>
        </w:rPr>
      </w:pPr>
      <w:r w:rsidRPr="00B90B5E">
        <w:rPr>
          <w:lang w:val="fr-CA"/>
        </w:rPr>
        <w:t>rādhām iha prīti-matīṁ vinirṇayaṁs</w:t>
      </w:r>
    </w:p>
    <w:p w:rsidR="00BF0EEF" w:rsidRPr="003347E5" w:rsidRDefault="00BF0EEF" w:rsidP="00860A2D">
      <w:pPr>
        <w:rPr>
          <w:lang w:val="fr-CA"/>
        </w:rPr>
      </w:pPr>
      <w:r w:rsidRPr="00B90B5E">
        <w:rPr>
          <w:lang w:val="fr-CA"/>
        </w:rPr>
        <w:t xml:space="preserve">tāṁ </w:t>
      </w:r>
      <w:r w:rsidRPr="003347E5">
        <w:rPr>
          <w:lang w:val="fr-CA"/>
        </w:rPr>
        <w:t>bādhate’ddhā</w:t>
      </w:r>
      <w:r w:rsidRPr="00B90B5E">
        <w:rPr>
          <w:lang w:val="fr-CA"/>
        </w:rPr>
        <w:t xml:space="preserve"> tad-</w:t>
      </w:r>
      <w:r w:rsidRPr="003347E5">
        <w:rPr>
          <w:lang w:val="fr-CA"/>
        </w:rPr>
        <w:t>agocare’balā</w:t>
      </w:r>
      <w:r>
        <w:rPr>
          <w:lang w:val="fr-CA"/>
        </w:rPr>
        <w:t>m</w:t>
      </w:r>
      <w:r w:rsidRPr="00B90B5E">
        <w:rPr>
          <w:lang w:val="fr-CA"/>
        </w:rPr>
        <w:t xml:space="preserve"> ||136|| </w:t>
      </w:r>
    </w:p>
    <w:p w:rsidR="00BF0EEF" w:rsidRPr="00B90B5E" w:rsidRDefault="00BF0EEF" w:rsidP="003347E5">
      <w:pPr>
        <w:jc w:val="right"/>
        <w:rPr>
          <w:lang w:val="fr-CA"/>
        </w:rPr>
      </w:pPr>
      <w:r w:rsidRPr="00B90B5E">
        <w:rPr>
          <w:lang w:val="fr-CA"/>
        </w:rPr>
        <w:t>(pratyanīkam)</w:t>
      </w:r>
    </w:p>
    <w:p w:rsidR="00BF0EEF" w:rsidRPr="00B90B5E" w:rsidRDefault="00BF0EEF" w:rsidP="00E015F9">
      <w:pPr>
        <w:rPr>
          <w:lang w:val="fr-CA"/>
        </w:rPr>
      </w:pPr>
    </w:p>
    <w:p w:rsidR="00BF0EEF" w:rsidRPr="00B90B5E" w:rsidRDefault="00BF0EEF" w:rsidP="00E015F9">
      <w:pPr>
        <w:rPr>
          <w:lang w:val="fr-CA"/>
        </w:rPr>
      </w:pPr>
      <w:r w:rsidRPr="00B90B5E">
        <w:rPr>
          <w:lang w:val="fr-CA"/>
        </w:rPr>
        <w:t>spṛśati yadi mukundo rādhikāṁ tat-sakhīnāṁ</w:t>
      </w:r>
    </w:p>
    <w:p w:rsidR="00BF0EEF" w:rsidRPr="00B90B5E" w:rsidRDefault="00BF0EEF" w:rsidP="00E015F9">
      <w:pPr>
        <w:rPr>
          <w:lang w:val="fr-CA"/>
        </w:rPr>
      </w:pPr>
      <w:r w:rsidRPr="00B90B5E">
        <w:rPr>
          <w:lang w:val="fr-CA"/>
        </w:rPr>
        <w:t>bhavati vapuṣi kampa-sveda-romāñca-bāṣpam |</w:t>
      </w:r>
    </w:p>
    <w:p w:rsidR="00BF0EEF" w:rsidRPr="00B90B5E" w:rsidRDefault="00BF0EEF" w:rsidP="00E015F9">
      <w:pPr>
        <w:rPr>
          <w:lang w:val="fr-CA"/>
        </w:rPr>
      </w:pPr>
      <w:r w:rsidRPr="00B90B5E">
        <w:rPr>
          <w:lang w:val="fr-CA"/>
        </w:rPr>
        <w:t>adhara-madhu mudāsyāś cet pibaty eṣa yatnād</w:t>
      </w:r>
    </w:p>
    <w:p w:rsidR="00BF0EEF" w:rsidRPr="003347E5" w:rsidRDefault="00BF0EEF" w:rsidP="00860A2D">
      <w:pPr>
        <w:rPr>
          <w:lang w:val="fr-CA"/>
        </w:rPr>
      </w:pPr>
      <w:r w:rsidRPr="00B90B5E">
        <w:rPr>
          <w:lang w:val="fr-CA"/>
        </w:rPr>
        <w:t xml:space="preserve">bhavati bata tad āsāṁ </w:t>
      </w:r>
      <w:r>
        <w:rPr>
          <w:lang w:val="fr-CA"/>
        </w:rPr>
        <w:t>m</w:t>
      </w:r>
      <w:r w:rsidRPr="00B90B5E">
        <w:rPr>
          <w:lang w:val="fr-CA"/>
        </w:rPr>
        <w:t xml:space="preserve">attatā citram etat ||137|| </w:t>
      </w:r>
    </w:p>
    <w:p w:rsidR="00BF0EEF" w:rsidRPr="00B90B5E" w:rsidRDefault="00BF0EEF" w:rsidP="003347E5">
      <w:pPr>
        <w:jc w:val="right"/>
        <w:rPr>
          <w:lang w:val="fr-CA"/>
        </w:rPr>
      </w:pPr>
      <w:r w:rsidRPr="00B90B5E">
        <w:rPr>
          <w:lang w:val="fr-CA"/>
        </w:rPr>
        <w:t>(asaṅgatiḥ)</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kṛṣṇo varīyān puruṣeṣu sad</w:t>
      </w:r>
      <w:r>
        <w:rPr>
          <w:lang w:val="fr-CA"/>
        </w:rPr>
        <w:t>-</w:t>
      </w:r>
      <w:r w:rsidRPr="00B90B5E">
        <w:rPr>
          <w:lang w:val="fr-CA"/>
        </w:rPr>
        <w:t>guṇaiḥ</w:t>
      </w:r>
    </w:p>
    <w:p w:rsidR="00BF0EEF" w:rsidRPr="00B90B5E" w:rsidRDefault="00BF0EEF" w:rsidP="00E015F9">
      <w:pPr>
        <w:rPr>
          <w:lang w:val="fr-CA"/>
        </w:rPr>
      </w:pPr>
      <w:r w:rsidRPr="00B90B5E">
        <w:rPr>
          <w:lang w:val="fr-CA"/>
        </w:rPr>
        <w:t>śrī-rādhikā strīṣu guṇaiḥ varīyasī |</w:t>
      </w:r>
    </w:p>
    <w:p w:rsidR="00BF0EEF" w:rsidRPr="00B90B5E" w:rsidRDefault="00BF0EEF" w:rsidP="00E015F9">
      <w:pPr>
        <w:rPr>
          <w:lang w:val="fr-CA"/>
        </w:rPr>
      </w:pPr>
      <w:r w:rsidRPr="00B90B5E">
        <w:rPr>
          <w:lang w:val="fr-CA"/>
        </w:rPr>
        <w:t>saṅgaṁ vidhātus tv anayoḥ parasparaṁ</w:t>
      </w:r>
    </w:p>
    <w:p w:rsidR="00BF0EEF" w:rsidRPr="003347E5" w:rsidRDefault="00BF0EEF" w:rsidP="00860A2D">
      <w:pPr>
        <w:rPr>
          <w:lang w:val="fr-CA"/>
        </w:rPr>
      </w:pPr>
      <w:r w:rsidRPr="00B90B5E">
        <w:rPr>
          <w:lang w:val="fr-CA"/>
        </w:rPr>
        <w:t>dhātur narīnarti guṇajñatā</w:t>
      </w:r>
      <w:r>
        <w:rPr>
          <w:lang w:val="fr-CA"/>
        </w:rPr>
        <w:t>-</w:t>
      </w:r>
      <w:r w:rsidRPr="00B90B5E">
        <w:rPr>
          <w:lang w:val="fr-CA"/>
        </w:rPr>
        <w:t xml:space="preserve">yaśaḥ ||138|| </w:t>
      </w:r>
    </w:p>
    <w:p w:rsidR="00BF0EEF" w:rsidRPr="00B90B5E" w:rsidRDefault="00BF0EEF" w:rsidP="003347E5">
      <w:pPr>
        <w:jc w:val="right"/>
        <w:rPr>
          <w:lang w:val="fr-CA"/>
        </w:rPr>
      </w:pPr>
      <w:r w:rsidRPr="00B90B5E">
        <w:rPr>
          <w:lang w:val="fr-CA"/>
        </w:rPr>
        <w:t>(samālaṅkāraḥ)</w:t>
      </w:r>
    </w:p>
    <w:p w:rsidR="00BF0EEF" w:rsidRPr="00B90B5E" w:rsidRDefault="00BF0EEF" w:rsidP="00E015F9">
      <w:pPr>
        <w:rPr>
          <w:lang w:val="fr-CA"/>
        </w:rPr>
      </w:pPr>
    </w:p>
    <w:p w:rsidR="00BF0EEF" w:rsidRPr="00B90B5E" w:rsidRDefault="00BF0EEF" w:rsidP="00E015F9">
      <w:pPr>
        <w:rPr>
          <w:lang w:val="fr-CA"/>
        </w:rPr>
      </w:pPr>
      <w:r w:rsidRPr="00B90B5E">
        <w:rPr>
          <w:lang w:val="fr-CA"/>
        </w:rPr>
        <w:t>iyaṁ kṛṣṇād aṅka</w:t>
      </w:r>
      <w:r>
        <w:rPr>
          <w:lang w:val="fr-CA"/>
        </w:rPr>
        <w:t>-</w:t>
      </w:r>
      <w:r w:rsidRPr="00B90B5E">
        <w:rPr>
          <w:lang w:val="fr-CA"/>
        </w:rPr>
        <w:t>srajam urum upādāya rucirāṁ</w:t>
      </w:r>
    </w:p>
    <w:p w:rsidR="00BF0EEF" w:rsidRPr="00B90B5E" w:rsidRDefault="00BF0EEF" w:rsidP="00E015F9">
      <w:pPr>
        <w:rPr>
          <w:lang w:val="fr-CA"/>
        </w:rPr>
      </w:pPr>
      <w:r w:rsidRPr="00B90B5E">
        <w:rPr>
          <w:lang w:val="fr-CA"/>
        </w:rPr>
        <w:t>vadānyāsmai rādhā sapadi maṇi-mālām iha dadau |</w:t>
      </w:r>
    </w:p>
    <w:p w:rsidR="00BF0EEF" w:rsidRPr="00B90B5E" w:rsidRDefault="00BF0EEF" w:rsidP="00E015F9">
      <w:pPr>
        <w:rPr>
          <w:lang w:val="fr-CA"/>
        </w:rPr>
      </w:pPr>
      <w:r w:rsidRPr="00B90B5E">
        <w:rPr>
          <w:lang w:val="fr-CA"/>
        </w:rPr>
        <w:t>nipīyāsyāḥ kṛṣṇas tv adhara-madhu danta-kṣatam adhād</w:t>
      </w:r>
    </w:p>
    <w:p w:rsidR="00BF0EEF" w:rsidRPr="003347E5" w:rsidRDefault="00BF0EEF" w:rsidP="00860A2D">
      <w:pPr>
        <w:rPr>
          <w:lang w:val="fr-CA"/>
        </w:rPr>
      </w:pPr>
      <w:r w:rsidRPr="003347E5">
        <w:rPr>
          <w:lang w:val="fr-CA"/>
        </w:rPr>
        <w:t>gṛhītvābhyām</w:t>
      </w:r>
      <w:r>
        <w:rPr>
          <w:lang w:val="fr-CA"/>
        </w:rPr>
        <w:t xml:space="preserve"> </w:t>
      </w:r>
      <w:r w:rsidRPr="003347E5">
        <w:rPr>
          <w:lang w:val="fr-CA"/>
        </w:rPr>
        <w:t>ā</w:t>
      </w:r>
      <w:r>
        <w:rPr>
          <w:lang w:val="fr-CA"/>
        </w:rPr>
        <w:t>l</w:t>
      </w:r>
      <w:r w:rsidRPr="003347E5">
        <w:rPr>
          <w:lang w:val="fr-CA"/>
        </w:rPr>
        <w:t>yo</w:t>
      </w:r>
      <w:r w:rsidRPr="00B90B5E">
        <w:rPr>
          <w:lang w:val="fr-CA"/>
        </w:rPr>
        <w:t xml:space="preserve"> dara</w:t>
      </w:r>
      <w:r>
        <w:rPr>
          <w:lang w:val="fr-CA"/>
        </w:rPr>
        <w:t>-</w:t>
      </w:r>
      <w:r w:rsidRPr="00B90B5E">
        <w:rPr>
          <w:lang w:val="fr-CA"/>
        </w:rPr>
        <w:t>tad</w:t>
      </w:r>
      <w:r>
        <w:rPr>
          <w:lang w:val="fr-CA"/>
        </w:rPr>
        <w:t>-</w:t>
      </w:r>
      <w:r w:rsidRPr="00B90B5E">
        <w:rPr>
          <w:lang w:val="fr-CA"/>
        </w:rPr>
        <w:t xml:space="preserve">avalokaṁ tanum aduḥ ||139|| </w:t>
      </w:r>
    </w:p>
    <w:p w:rsidR="00BF0EEF" w:rsidRPr="00B90B5E" w:rsidRDefault="00BF0EEF" w:rsidP="003347E5">
      <w:pPr>
        <w:jc w:val="right"/>
        <w:rPr>
          <w:lang w:val="fr-CA"/>
        </w:rPr>
      </w:pPr>
      <w:r w:rsidRPr="00B90B5E">
        <w:rPr>
          <w:lang w:val="fr-CA"/>
        </w:rPr>
        <w:t>(parivṛttiḥ)</w:t>
      </w:r>
    </w:p>
    <w:p w:rsidR="00BF0EEF" w:rsidRPr="00B90B5E" w:rsidRDefault="00BF0EEF" w:rsidP="00E015F9">
      <w:pPr>
        <w:rPr>
          <w:lang w:val="fr-CA"/>
        </w:rPr>
      </w:pPr>
    </w:p>
    <w:p w:rsidR="00BF0EEF" w:rsidRPr="00B90B5E" w:rsidRDefault="00BF0EEF" w:rsidP="00E015F9">
      <w:pPr>
        <w:rPr>
          <w:lang w:val="fr-CA"/>
        </w:rPr>
      </w:pPr>
      <w:r w:rsidRPr="00B90B5E">
        <w:rPr>
          <w:lang w:val="fr-CA"/>
        </w:rPr>
        <w:t>anyaiva saundarya</w:t>
      </w:r>
      <w:r>
        <w:rPr>
          <w:lang w:val="fr-CA"/>
        </w:rPr>
        <w:t>-</w:t>
      </w:r>
      <w:r w:rsidRPr="00B90B5E">
        <w:rPr>
          <w:lang w:val="fr-CA"/>
        </w:rPr>
        <w:t xml:space="preserve">samṛddhir asyā </w:t>
      </w:r>
    </w:p>
    <w:p w:rsidR="00BF0EEF" w:rsidRPr="00B90B5E" w:rsidRDefault="00BF0EEF" w:rsidP="00E015F9">
      <w:pPr>
        <w:rPr>
          <w:lang w:val="fr-CA"/>
        </w:rPr>
      </w:pPr>
      <w:r w:rsidRPr="00B90B5E">
        <w:rPr>
          <w:lang w:val="fr-CA"/>
        </w:rPr>
        <w:t>bhaṅgī tathānyā vapuṣo dṛśoś ca |</w:t>
      </w:r>
    </w:p>
    <w:p w:rsidR="00BF0EEF" w:rsidRPr="00B90B5E" w:rsidRDefault="00BF0EEF" w:rsidP="00E015F9">
      <w:pPr>
        <w:rPr>
          <w:lang w:val="fr-CA"/>
        </w:rPr>
      </w:pPr>
      <w:r w:rsidRPr="00B90B5E">
        <w:rPr>
          <w:lang w:val="fr-CA"/>
        </w:rPr>
        <w:t xml:space="preserve">svāntasya collāsa-bharas tathānyo </w:t>
      </w:r>
    </w:p>
    <w:p w:rsidR="00BF0EEF" w:rsidRPr="003347E5" w:rsidRDefault="00BF0EEF" w:rsidP="00860A2D">
      <w:pPr>
        <w:rPr>
          <w:lang w:val="fr-CA"/>
        </w:rPr>
      </w:pPr>
      <w:r w:rsidRPr="00B90B5E">
        <w:rPr>
          <w:lang w:val="fr-CA"/>
        </w:rPr>
        <w:t xml:space="preserve">rādhaiva sānyā priya-saṅgamena ||140|| </w:t>
      </w:r>
    </w:p>
    <w:p w:rsidR="00BF0EEF" w:rsidRPr="00B90B5E" w:rsidRDefault="00BF0EEF" w:rsidP="003347E5">
      <w:pPr>
        <w:jc w:val="right"/>
        <w:rPr>
          <w:lang w:val="fr-CA"/>
        </w:rPr>
      </w:pPr>
      <w:r w:rsidRPr="00B90B5E">
        <w:rPr>
          <w:lang w:val="fr-CA"/>
        </w:rPr>
        <w:t>(dvitīyātiśayoktiḥ)</w:t>
      </w:r>
    </w:p>
    <w:p w:rsidR="00BF0EEF" w:rsidRPr="00B90B5E" w:rsidRDefault="00BF0EEF" w:rsidP="00E015F9">
      <w:pPr>
        <w:rPr>
          <w:lang w:val="fr-CA"/>
        </w:rPr>
      </w:pPr>
    </w:p>
    <w:p w:rsidR="00BF0EEF" w:rsidRPr="00B90B5E" w:rsidRDefault="00BF0EEF" w:rsidP="00E015F9">
      <w:pPr>
        <w:rPr>
          <w:lang w:val="fr-CA"/>
        </w:rPr>
      </w:pPr>
      <w:r w:rsidRPr="00B90B5E">
        <w:rPr>
          <w:lang w:val="fr-CA"/>
        </w:rPr>
        <w:t>sva</w:t>
      </w:r>
      <w:r>
        <w:rPr>
          <w:lang w:val="fr-CA"/>
        </w:rPr>
        <w:t>-</w:t>
      </w:r>
      <w:r w:rsidRPr="00B90B5E">
        <w:rPr>
          <w:lang w:val="fr-CA"/>
        </w:rPr>
        <w:t>saurabhāmodita-dig-vitānāṁ</w:t>
      </w:r>
    </w:p>
    <w:p w:rsidR="00BF0EEF" w:rsidRPr="00B90B5E" w:rsidRDefault="00BF0EEF" w:rsidP="00E015F9">
      <w:pPr>
        <w:rPr>
          <w:lang w:val="fr-CA"/>
        </w:rPr>
      </w:pPr>
      <w:r w:rsidRPr="00B90B5E">
        <w:rPr>
          <w:lang w:val="fr-CA"/>
        </w:rPr>
        <w:t>kaumalya-saundarya-maranda-pūrṇām |</w:t>
      </w:r>
    </w:p>
    <w:p w:rsidR="00BF0EEF" w:rsidRPr="00B90B5E" w:rsidRDefault="00BF0EEF" w:rsidP="00E015F9">
      <w:pPr>
        <w:rPr>
          <w:lang w:val="fr-CA"/>
        </w:rPr>
      </w:pPr>
      <w:r w:rsidRPr="00B90B5E">
        <w:rPr>
          <w:lang w:val="fr-CA"/>
        </w:rPr>
        <w:t>paṅkejanīṁ tvāṁ sakhi cañcarīko</w:t>
      </w:r>
    </w:p>
    <w:p w:rsidR="00BF0EEF" w:rsidRPr="003347E5" w:rsidRDefault="00BF0EEF" w:rsidP="00860A2D">
      <w:pPr>
        <w:rPr>
          <w:lang w:val="fr-CA"/>
        </w:rPr>
      </w:pPr>
      <w:r w:rsidRPr="00B90B5E">
        <w:rPr>
          <w:lang w:val="fr-CA"/>
        </w:rPr>
        <w:t xml:space="preserve">hitvā kathaṁ dhāvati ketakīṁ tām ||141|| </w:t>
      </w:r>
    </w:p>
    <w:p w:rsidR="00BF0EEF" w:rsidRPr="00B90B5E" w:rsidRDefault="00BF0EEF" w:rsidP="003347E5">
      <w:pPr>
        <w:jc w:val="right"/>
        <w:rPr>
          <w:lang w:val="fr-CA"/>
        </w:rPr>
      </w:pPr>
      <w:r w:rsidRPr="00B90B5E">
        <w:rPr>
          <w:lang w:val="fr-CA"/>
        </w:rPr>
        <w:t>(aprastuta-praśaṁsā)</w:t>
      </w:r>
    </w:p>
    <w:p w:rsidR="00BF0EEF" w:rsidRPr="00B90B5E" w:rsidRDefault="00BF0EEF" w:rsidP="00E015F9">
      <w:pPr>
        <w:rPr>
          <w:lang w:val="fr-CA"/>
        </w:rPr>
      </w:pPr>
    </w:p>
    <w:p w:rsidR="00BF0EEF" w:rsidRPr="00B90B5E" w:rsidRDefault="00BF0EEF" w:rsidP="00E015F9">
      <w:pPr>
        <w:rPr>
          <w:lang w:val="fr-CA"/>
        </w:rPr>
      </w:pPr>
      <w:r w:rsidRPr="00B90B5E">
        <w:rPr>
          <w:lang w:val="fr-CA"/>
        </w:rPr>
        <w:t>mādhavyāḥ śrīr mādhavenaiva ramyā</w:t>
      </w:r>
    </w:p>
    <w:p w:rsidR="00BF0EEF" w:rsidRPr="00B90B5E" w:rsidRDefault="00BF0EEF" w:rsidP="00E015F9">
      <w:pPr>
        <w:rPr>
          <w:lang w:val="fr-CA"/>
        </w:rPr>
      </w:pPr>
      <w:r w:rsidRPr="00B90B5E">
        <w:rPr>
          <w:lang w:val="fr-CA"/>
        </w:rPr>
        <w:t>mādhavyaivotphullā yā mādhava-śrīḥ |</w:t>
      </w:r>
    </w:p>
    <w:p w:rsidR="00BF0EEF" w:rsidRPr="00B90B5E" w:rsidRDefault="00BF0EEF" w:rsidP="00E015F9">
      <w:pPr>
        <w:rPr>
          <w:lang w:val="fr-CA"/>
        </w:rPr>
      </w:pPr>
      <w:r w:rsidRPr="00B90B5E">
        <w:rPr>
          <w:lang w:val="fr-CA"/>
        </w:rPr>
        <w:t>ity anyonya-śrī-samullāsa-hetū</w:t>
      </w:r>
    </w:p>
    <w:p w:rsidR="00BF0EEF" w:rsidRPr="00B90B5E" w:rsidRDefault="00BF0EEF" w:rsidP="00E015F9">
      <w:pPr>
        <w:rPr>
          <w:lang w:val="fr-CA"/>
        </w:rPr>
      </w:pPr>
      <w:r w:rsidRPr="00B90B5E">
        <w:rPr>
          <w:lang w:val="fr-CA"/>
        </w:rPr>
        <w:t>etau yadvad yāminī-yāminīśau ||142||</w:t>
      </w:r>
    </w:p>
    <w:p w:rsidR="00BF0EEF" w:rsidRPr="00B90B5E" w:rsidRDefault="00BF0EEF" w:rsidP="003347E5">
      <w:pPr>
        <w:jc w:val="right"/>
        <w:rPr>
          <w:lang w:val="fr-CA"/>
        </w:rPr>
      </w:pPr>
      <w:r w:rsidRPr="00B90B5E">
        <w:rPr>
          <w:lang w:val="fr-CA"/>
        </w:rPr>
        <w:t>(aprastuta-praśaṁsayā anyonya-samāsābhyām aṅgābhyāṁ saṅkaraḥ)</w:t>
      </w:r>
    </w:p>
    <w:p w:rsidR="00BF0EEF" w:rsidRPr="00B90B5E" w:rsidRDefault="00BF0EEF" w:rsidP="00E015F9">
      <w:pPr>
        <w:rPr>
          <w:lang w:val="fr-CA"/>
        </w:rPr>
      </w:pPr>
    </w:p>
    <w:p w:rsidR="00BF0EEF" w:rsidRPr="00B90B5E" w:rsidRDefault="00BF0EEF" w:rsidP="00E015F9">
      <w:pPr>
        <w:rPr>
          <w:lang w:val="fr-CA"/>
        </w:rPr>
      </w:pPr>
      <w:r w:rsidRPr="00B90B5E">
        <w:rPr>
          <w:lang w:val="fr-CA"/>
        </w:rPr>
        <w:t>dṛṣṭvā rādhāṁ nipuṇa-vidhinā suṣṭhu kenāpi sṛṣṭāṁ</w:t>
      </w:r>
    </w:p>
    <w:p w:rsidR="00BF0EEF" w:rsidRPr="00B90B5E" w:rsidRDefault="00BF0EEF" w:rsidP="00E015F9">
      <w:pPr>
        <w:rPr>
          <w:lang w:val="fr-CA"/>
        </w:rPr>
      </w:pPr>
      <w:r w:rsidRPr="00B90B5E">
        <w:rPr>
          <w:lang w:val="fr-CA"/>
        </w:rPr>
        <w:t>dhātā hrīlaḥ sadṛśam anayā yauvataṁ nirmimatsuḥ |</w:t>
      </w:r>
    </w:p>
    <w:p w:rsidR="00BF0EEF" w:rsidRPr="00B90B5E" w:rsidRDefault="00BF0EEF" w:rsidP="00E015F9">
      <w:pPr>
        <w:rPr>
          <w:lang w:val="fr-CA"/>
        </w:rPr>
      </w:pPr>
      <w:r w:rsidRPr="00B90B5E">
        <w:rPr>
          <w:lang w:val="fr-CA"/>
        </w:rPr>
        <w:t>sāraṁ cinvanasṛjad iha tat svasya sṛṣṭeḥ samāsyā</w:t>
      </w:r>
    </w:p>
    <w:p w:rsidR="00BF0EEF" w:rsidRPr="003347E5" w:rsidRDefault="00BF0EEF" w:rsidP="00860A2D">
      <w:pPr>
        <w:rPr>
          <w:lang w:val="fr-CA"/>
        </w:rPr>
      </w:pPr>
      <w:r w:rsidRPr="00B90B5E">
        <w:rPr>
          <w:lang w:val="fr-CA"/>
        </w:rPr>
        <w:t xml:space="preserve">naikāpy āsīd api tu samabhūt pūrva-sṛṣṭir nirarthā ||143|| </w:t>
      </w:r>
    </w:p>
    <w:p w:rsidR="00BF0EEF" w:rsidRPr="00B90B5E" w:rsidRDefault="00BF0EEF" w:rsidP="003347E5">
      <w:pPr>
        <w:jc w:val="right"/>
        <w:rPr>
          <w:lang w:val="fr-CA"/>
        </w:rPr>
      </w:pPr>
      <w:r w:rsidRPr="00B90B5E">
        <w:rPr>
          <w:lang w:val="fr-CA"/>
        </w:rPr>
        <w:t>(viṣamaḥ)</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nirmāya rādhā-vadanaṁ vidhātrā </w:t>
      </w:r>
    </w:p>
    <w:p w:rsidR="00BF0EEF" w:rsidRPr="00B90B5E" w:rsidRDefault="00BF0EEF" w:rsidP="00E015F9">
      <w:pPr>
        <w:rPr>
          <w:lang w:val="fr-CA"/>
        </w:rPr>
      </w:pPr>
      <w:r w:rsidRPr="00B90B5E">
        <w:rPr>
          <w:lang w:val="fr-CA"/>
        </w:rPr>
        <w:t>dṛṣṭvāmbujendū bahu-doṣa-pūrṇau |</w:t>
      </w:r>
    </w:p>
    <w:p w:rsidR="00BF0EEF" w:rsidRPr="00B90B5E" w:rsidRDefault="00BF0EEF" w:rsidP="00E015F9">
      <w:pPr>
        <w:rPr>
          <w:lang w:val="fr-CA"/>
        </w:rPr>
      </w:pPr>
      <w:r w:rsidRPr="00B90B5E">
        <w:rPr>
          <w:lang w:val="fr-CA"/>
        </w:rPr>
        <w:t xml:space="preserve">aśuddhatāṁ vyañjayatā tayos </w:t>
      </w:r>
    </w:p>
    <w:p w:rsidR="00BF0EEF" w:rsidRPr="003347E5" w:rsidRDefault="00BF0EEF" w:rsidP="00860A2D">
      <w:pPr>
        <w:rPr>
          <w:lang w:val="fr-CA"/>
        </w:rPr>
      </w:pPr>
      <w:r w:rsidRPr="00B90B5E">
        <w:rPr>
          <w:lang w:val="fr-CA"/>
        </w:rPr>
        <w:t xml:space="preserve">tau kṛtau dvi-rephāṅkam asī-viliptau ||144|| </w:t>
      </w:r>
    </w:p>
    <w:p w:rsidR="00BF0EEF" w:rsidRPr="00B90B5E" w:rsidRDefault="00BF0EEF" w:rsidP="003347E5">
      <w:pPr>
        <w:jc w:val="right"/>
        <w:rPr>
          <w:lang w:val="fr-CA"/>
        </w:rPr>
      </w:pPr>
      <w:r w:rsidRPr="00B90B5E">
        <w:rPr>
          <w:lang w:val="fr-CA"/>
        </w:rPr>
        <w:t>(pratīpaḥ)</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rādhā-guṇānāṁ gaṇanāti-gānāṁ</w:t>
      </w:r>
    </w:p>
    <w:p w:rsidR="00BF0EEF" w:rsidRPr="00B90B5E" w:rsidRDefault="00BF0EEF" w:rsidP="00E015F9">
      <w:pPr>
        <w:rPr>
          <w:lang w:val="fr-CA"/>
        </w:rPr>
      </w:pPr>
      <w:r w:rsidRPr="00B90B5E">
        <w:rPr>
          <w:lang w:val="fr-CA"/>
        </w:rPr>
        <w:t>vāṇī-vacaḥ-sampada-gocarāṇām |</w:t>
      </w:r>
    </w:p>
    <w:p w:rsidR="00BF0EEF" w:rsidRPr="00B90B5E" w:rsidRDefault="00BF0EEF" w:rsidP="00E015F9">
      <w:pPr>
        <w:rPr>
          <w:lang w:val="fr-CA"/>
        </w:rPr>
      </w:pPr>
      <w:r w:rsidRPr="00B90B5E">
        <w:rPr>
          <w:lang w:val="fr-CA"/>
        </w:rPr>
        <w:t>na varṇanīyo mahimeti yūyaṁ</w:t>
      </w:r>
    </w:p>
    <w:p w:rsidR="00BF0EEF" w:rsidRPr="003347E5" w:rsidRDefault="00BF0EEF" w:rsidP="00860A2D">
      <w:pPr>
        <w:rPr>
          <w:lang w:val="fr-CA"/>
        </w:rPr>
      </w:pPr>
      <w:r w:rsidRPr="00B90B5E">
        <w:rPr>
          <w:lang w:val="fr-CA"/>
        </w:rPr>
        <w:t xml:space="preserve">jānītha tat-tat-kathanir alaṁ naḥ ||145|| </w:t>
      </w:r>
    </w:p>
    <w:p w:rsidR="00BF0EEF" w:rsidRPr="00B90B5E" w:rsidRDefault="00BF0EEF" w:rsidP="003347E5">
      <w:pPr>
        <w:jc w:val="right"/>
        <w:rPr>
          <w:lang w:val="fr-CA"/>
        </w:rPr>
      </w:pPr>
      <w:r w:rsidRPr="00B90B5E">
        <w:rPr>
          <w:lang w:val="fr-CA"/>
        </w:rPr>
        <w:t>(ākṣepaḥ)</w:t>
      </w:r>
    </w:p>
    <w:p w:rsidR="00BF0EEF" w:rsidRPr="00B90B5E" w:rsidRDefault="00BF0EEF" w:rsidP="00E015F9">
      <w:pPr>
        <w:rPr>
          <w:lang w:val="fr-CA"/>
        </w:rPr>
      </w:pPr>
    </w:p>
    <w:p w:rsidR="00BF0EEF" w:rsidRPr="00B90B5E" w:rsidRDefault="00BF0EEF" w:rsidP="00E015F9">
      <w:pPr>
        <w:rPr>
          <w:lang w:val="fr-CA"/>
        </w:rPr>
      </w:pPr>
      <w:r w:rsidRPr="00B90B5E">
        <w:rPr>
          <w:lang w:val="fr-CA"/>
        </w:rPr>
        <w:t>itthaṁ sālaṅkāra kāvyaiḥ sahāsaṁ</w:t>
      </w:r>
    </w:p>
    <w:p w:rsidR="00BF0EEF" w:rsidRPr="00B90B5E" w:rsidRDefault="00BF0EEF" w:rsidP="00E015F9">
      <w:pPr>
        <w:rPr>
          <w:lang w:val="fr-CA"/>
        </w:rPr>
      </w:pPr>
      <w:r w:rsidRPr="00B90B5E">
        <w:rPr>
          <w:lang w:val="fr-CA"/>
        </w:rPr>
        <w:t>kṛṣṇaḥ kāntāṁ varṇitāṅgīṁ sakhībhiḥ |</w:t>
      </w:r>
    </w:p>
    <w:p w:rsidR="00BF0EEF" w:rsidRPr="00B90B5E" w:rsidRDefault="00BF0EEF" w:rsidP="00E015F9">
      <w:pPr>
        <w:rPr>
          <w:lang w:val="fr-CA"/>
        </w:rPr>
      </w:pPr>
      <w:r w:rsidRPr="00B90B5E">
        <w:rPr>
          <w:lang w:val="fr-CA"/>
        </w:rPr>
        <w:t>paśyan phullat saṅkucad bhugna netrāṁ</w:t>
      </w:r>
    </w:p>
    <w:p w:rsidR="00BF0EEF" w:rsidRPr="00B90B5E" w:rsidRDefault="00BF0EEF" w:rsidP="00E015F9">
      <w:pPr>
        <w:rPr>
          <w:lang w:val="fr-CA"/>
        </w:rPr>
      </w:pPr>
      <w:r w:rsidRPr="00B90B5E">
        <w:rPr>
          <w:lang w:val="fr-CA"/>
        </w:rPr>
        <w:t>netra śrutyos tṛptim uccair avāpa ||146||</w:t>
      </w:r>
    </w:p>
    <w:p w:rsidR="00BF0EEF" w:rsidRPr="00B90B5E" w:rsidRDefault="00BF0EEF" w:rsidP="00E015F9">
      <w:pPr>
        <w:rPr>
          <w:lang w:val="fr-CA"/>
        </w:rPr>
      </w:pPr>
    </w:p>
    <w:p w:rsidR="00BF0EEF" w:rsidRPr="00B90B5E" w:rsidRDefault="00BF0EEF" w:rsidP="00E015F9">
      <w:pPr>
        <w:rPr>
          <w:lang w:val="fr-CA"/>
        </w:rPr>
      </w:pPr>
      <w:r w:rsidRPr="00B90B5E">
        <w:rPr>
          <w:lang w:val="fr-CA"/>
        </w:rPr>
        <w:t>śrī-caitanya-padāravinda-madhupa-śrī-rūpa-sevā-phale</w:t>
      </w:r>
    </w:p>
    <w:p w:rsidR="00BF0EEF" w:rsidRPr="00B90B5E" w:rsidRDefault="00BF0EEF" w:rsidP="00E015F9">
      <w:pPr>
        <w:rPr>
          <w:lang w:val="fr-CA"/>
        </w:rPr>
      </w:pPr>
      <w:r w:rsidRPr="00B90B5E">
        <w:rPr>
          <w:lang w:val="fr-CA"/>
        </w:rPr>
        <w:t>diṣṭe śrī-raghunātha-dāsa-kṛtinā śrī-jīva-saṅgodgate |</w:t>
      </w:r>
    </w:p>
    <w:p w:rsidR="00BF0EEF" w:rsidRPr="00B90B5E" w:rsidRDefault="00BF0EEF" w:rsidP="00E015F9">
      <w:pPr>
        <w:rPr>
          <w:lang w:val="fr-CA"/>
        </w:rPr>
      </w:pPr>
      <w:r w:rsidRPr="00B90B5E">
        <w:rPr>
          <w:lang w:val="fr-CA"/>
        </w:rPr>
        <w:t>kāvye śrī-raghunātha-bhaṭṭa-viraje govinda-līlāmṛte</w:t>
      </w:r>
    </w:p>
    <w:p w:rsidR="00BF0EEF" w:rsidRPr="00B90B5E" w:rsidRDefault="00BF0EEF" w:rsidP="00E015F9">
      <w:pPr>
        <w:rPr>
          <w:lang w:val="fr-CA"/>
        </w:rPr>
      </w:pPr>
      <w:r w:rsidRPr="00B90B5E">
        <w:rPr>
          <w:lang w:val="fr-CA"/>
        </w:rPr>
        <w:t xml:space="preserve">śrī-rādhā tanu varṇanāmaya itaḥ </w:t>
      </w:r>
      <w:r w:rsidRPr="003347E5">
        <w:rPr>
          <w:lang w:val="fr-CA"/>
        </w:rPr>
        <w:t>sargo’yam</w:t>
      </w:r>
      <w:r w:rsidRPr="00B90B5E">
        <w:rPr>
          <w:lang w:val="fr-CA"/>
        </w:rPr>
        <w:t xml:space="preserve"> ekādaśaḥ ||</w:t>
      </w:r>
    </w:p>
    <w:p w:rsidR="00BF0EEF" w:rsidRPr="00B90B5E" w:rsidRDefault="00BF0EEF" w:rsidP="00E015F9">
      <w:pPr>
        <w:rPr>
          <w:lang w:val="fr-CA"/>
        </w:rPr>
      </w:pPr>
    </w:p>
    <w:p w:rsidR="00BF0EEF" w:rsidRPr="00B90B5E" w:rsidRDefault="00BF0EEF" w:rsidP="00E015F9">
      <w:pPr>
        <w:rPr>
          <w:lang w:val="fr-CA"/>
        </w:rPr>
      </w:pPr>
      <w:r w:rsidRPr="00B90B5E">
        <w:rPr>
          <w:lang w:val="fr-CA"/>
        </w:rPr>
        <w:t>||11||</w:t>
      </w:r>
    </w:p>
    <w:p w:rsidR="00BF0EEF" w:rsidRPr="00B90B5E" w:rsidRDefault="00BF0EEF" w:rsidP="00E015F9">
      <w:pPr>
        <w:rPr>
          <w:lang w:val="fr-CA"/>
        </w:rPr>
      </w:pPr>
    </w:p>
    <w:p w:rsidR="00BF0EEF" w:rsidRPr="00B90B5E" w:rsidRDefault="00BF0EEF" w:rsidP="00E015F9">
      <w:pPr>
        <w:rPr>
          <w:lang w:val="fr-CA"/>
        </w:rPr>
      </w:pPr>
      <w:r w:rsidRPr="00B90B5E">
        <w:rPr>
          <w:lang w:val="fr-CA"/>
        </w:rPr>
        <w:t>—o)0(o—</w:t>
      </w:r>
    </w:p>
    <w:p w:rsidR="00BF0EEF" w:rsidRPr="00B90B5E" w:rsidRDefault="00BF0EEF" w:rsidP="00E015F9">
      <w:pPr>
        <w:rPr>
          <w:lang w:val="fr-CA"/>
        </w:rPr>
      </w:pPr>
    </w:p>
    <w:p w:rsidR="00BF0EEF" w:rsidRPr="00B90B5E" w:rsidRDefault="00BF0EEF" w:rsidP="00E015F9">
      <w:pPr>
        <w:rPr>
          <w:lang w:val="fr-CA"/>
        </w:rPr>
      </w:pPr>
    </w:p>
    <w:p w:rsidR="00BF0EEF" w:rsidRPr="00B90B5E" w:rsidRDefault="00BF0EEF" w:rsidP="00E015F9">
      <w:pPr>
        <w:rPr>
          <w:lang w:val="fr-CA"/>
        </w:rPr>
      </w:pPr>
      <w:r w:rsidRPr="00B90B5E">
        <w:rPr>
          <w:lang w:val="fr-CA"/>
        </w:rPr>
        <w:t>(12)</w:t>
      </w:r>
    </w:p>
    <w:p w:rsidR="00BF0EEF" w:rsidRPr="00B90B5E" w:rsidRDefault="00BF0EEF" w:rsidP="00E015F9">
      <w:pPr>
        <w:rPr>
          <w:lang w:val="fr-CA"/>
        </w:rPr>
      </w:pPr>
    </w:p>
    <w:p w:rsidR="00BF0EEF" w:rsidRPr="00B90B5E" w:rsidRDefault="00BF0EEF" w:rsidP="0039376D">
      <w:pPr>
        <w:pStyle w:val="Heading2"/>
        <w:rPr>
          <w:lang w:val="fr-CA"/>
        </w:rPr>
      </w:pPr>
      <w:r w:rsidRPr="00B90B5E">
        <w:rPr>
          <w:lang w:val="fr-CA"/>
        </w:rPr>
        <w:t>dvādaśaḥ sargaḥ</w:t>
      </w:r>
    </w:p>
    <w:p w:rsidR="00BF0EEF" w:rsidRPr="00B90B5E" w:rsidRDefault="00BF0EEF" w:rsidP="00E015F9">
      <w:pPr>
        <w:rPr>
          <w:lang w:val="fr-CA"/>
        </w:rPr>
      </w:pPr>
    </w:p>
    <w:p w:rsidR="00BF0EEF" w:rsidRPr="00B90B5E" w:rsidRDefault="00BF0EEF" w:rsidP="00E015F9">
      <w:pPr>
        <w:rPr>
          <w:lang w:val="fr-CA"/>
        </w:rPr>
      </w:pPr>
      <w:r w:rsidRPr="00B90B5E">
        <w:rPr>
          <w:lang w:val="fr-CA"/>
        </w:rPr>
        <w:t>athāha vṛndā vraja-kā</w:t>
      </w:r>
      <w:r>
        <w:rPr>
          <w:lang w:val="fr-CA"/>
        </w:rPr>
        <w:t>n</w:t>
      </w:r>
      <w:r w:rsidRPr="00B90B5E">
        <w:rPr>
          <w:lang w:val="fr-CA"/>
        </w:rPr>
        <w:t>aneśau</w:t>
      </w:r>
    </w:p>
    <w:p w:rsidR="00BF0EEF" w:rsidRPr="00B90B5E" w:rsidRDefault="00BF0EEF" w:rsidP="00E015F9">
      <w:pPr>
        <w:rPr>
          <w:lang w:val="fr-CA"/>
        </w:rPr>
      </w:pPr>
      <w:r w:rsidRPr="00B90B5E">
        <w:rPr>
          <w:lang w:val="fr-CA"/>
        </w:rPr>
        <w:t>pādāmbuje vām</w:t>
      </w:r>
      <w:r>
        <w:rPr>
          <w:lang w:val="fr-CA"/>
        </w:rPr>
        <w:t xml:space="preserve"> </w:t>
      </w:r>
      <w:r w:rsidRPr="00B90B5E">
        <w:rPr>
          <w:lang w:val="fr-CA"/>
        </w:rPr>
        <w:t>ṛtu-kāru-mukhyaiḥ |</w:t>
      </w:r>
    </w:p>
    <w:p w:rsidR="00BF0EEF" w:rsidRPr="00B90B5E" w:rsidRDefault="00BF0EEF" w:rsidP="00E015F9">
      <w:pPr>
        <w:rPr>
          <w:lang w:val="fr-CA"/>
        </w:rPr>
      </w:pPr>
      <w:r w:rsidRPr="00B90B5E">
        <w:rPr>
          <w:lang w:val="fr-CA"/>
        </w:rPr>
        <w:t>niveditaṁ ṣaḍbhir ihāsti yat tat</w:t>
      </w:r>
    </w:p>
    <w:p w:rsidR="00BF0EEF" w:rsidRPr="00B90B5E" w:rsidRDefault="00BF0EEF" w:rsidP="00E015F9">
      <w:pPr>
        <w:rPr>
          <w:lang w:val="fr-CA"/>
        </w:rPr>
      </w:pPr>
      <w:r w:rsidRPr="00B90B5E">
        <w:rPr>
          <w:lang w:val="fr-CA"/>
        </w:rPr>
        <w:t>sārdhaṁ samākarṇayataṁ sakhībhiḥ ||1||</w:t>
      </w:r>
    </w:p>
    <w:p w:rsidR="00BF0EEF" w:rsidRPr="00B90B5E" w:rsidRDefault="00BF0EEF" w:rsidP="00E015F9">
      <w:pPr>
        <w:rPr>
          <w:lang w:val="fr-CA"/>
        </w:rPr>
      </w:pPr>
    </w:p>
    <w:p w:rsidR="00BF0EEF" w:rsidRPr="00B90B5E" w:rsidRDefault="00BF0EEF" w:rsidP="00E015F9">
      <w:pPr>
        <w:rPr>
          <w:lang w:val="fr-CA"/>
        </w:rPr>
      </w:pPr>
      <w:r w:rsidRPr="00B90B5E">
        <w:rPr>
          <w:lang w:val="fr-CA"/>
        </w:rPr>
        <w:t>prīty-arthaṁ yuvayoḥ sucitritam idaṁ vṛndāvanaṁ kiṅkarair</w:t>
      </w:r>
    </w:p>
    <w:p w:rsidR="00BF0EEF" w:rsidRPr="00B90B5E" w:rsidRDefault="00BF0EEF" w:rsidP="00E015F9">
      <w:pPr>
        <w:rPr>
          <w:lang w:val="fr-CA"/>
        </w:rPr>
      </w:pPr>
      <w:r w:rsidRPr="00B90B5E">
        <w:rPr>
          <w:lang w:val="fr-CA"/>
        </w:rPr>
        <w:t>asmābhir bahu-yatnato nipuṇatā-sarvasva-pratyarpaṇaiḥ |</w:t>
      </w:r>
    </w:p>
    <w:p w:rsidR="00BF0EEF" w:rsidRPr="00B90B5E" w:rsidRDefault="00BF0EEF" w:rsidP="00E015F9">
      <w:pPr>
        <w:rPr>
          <w:lang w:val="fr-CA"/>
        </w:rPr>
      </w:pPr>
      <w:r w:rsidRPr="00B90B5E">
        <w:rPr>
          <w:lang w:val="fr-CA"/>
        </w:rPr>
        <w:t>tan-nāthau kṛpayā samīkṣya saphalaṁ kartuṁ yuvām arhataṁ</w:t>
      </w:r>
    </w:p>
    <w:p w:rsidR="00BF0EEF" w:rsidRPr="00B90B5E" w:rsidRDefault="00BF0EEF" w:rsidP="00E015F9">
      <w:pPr>
        <w:rPr>
          <w:lang w:val="fr-CA"/>
        </w:rPr>
      </w:pPr>
      <w:r w:rsidRPr="00B90B5E">
        <w:rPr>
          <w:lang w:val="fr-CA"/>
        </w:rPr>
        <w:t>bhṛtyānāṁ hi viśeṣa-kauśala-kṛter īśāvalokaḥ phalam ||2||</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vṛndāvana-sthira-carais tat-tal-līlā-sthalī-sthitaiḥ |</w:t>
      </w:r>
    </w:p>
    <w:p w:rsidR="00BF0EEF" w:rsidRPr="00B90B5E" w:rsidRDefault="00BF0EEF" w:rsidP="00E015F9">
      <w:pPr>
        <w:rPr>
          <w:lang w:val="fr-CA"/>
        </w:rPr>
      </w:pPr>
      <w:r w:rsidRPr="00B90B5E">
        <w:rPr>
          <w:lang w:val="fr-CA"/>
        </w:rPr>
        <w:t>niveditaṁ padābje yat tac cākarṇayataṁ prabhū ||3||</w:t>
      </w:r>
    </w:p>
    <w:p w:rsidR="00BF0EEF" w:rsidRPr="00B90B5E" w:rsidRDefault="00BF0EEF" w:rsidP="00E015F9">
      <w:pPr>
        <w:rPr>
          <w:lang w:val="fr-CA"/>
        </w:rPr>
      </w:pPr>
    </w:p>
    <w:p w:rsidR="00BF0EEF" w:rsidRPr="00B90B5E" w:rsidRDefault="00BF0EEF" w:rsidP="00E015F9">
      <w:pPr>
        <w:rPr>
          <w:lang w:val="fr-CA"/>
        </w:rPr>
      </w:pPr>
      <w:r w:rsidRPr="00B90B5E">
        <w:rPr>
          <w:lang w:val="fr-CA"/>
        </w:rPr>
        <w:t>any</w:t>
      </w:r>
      <w:r>
        <w:rPr>
          <w:lang w:val="fr-CA"/>
        </w:rPr>
        <w:t>o</w:t>
      </w:r>
      <w:r w:rsidRPr="00B90B5E">
        <w:rPr>
          <w:lang w:val="fr-CA"/>
        </w:rPr>
        <w:t>nya-saṅgollasitau bhavantau</w:t>
      </w:r>
    </w:p>
    <w:p w:rsidR="00BF0EEF" w:rsidRPr="00B90B5E" w:rsidRDefault="00BF0EEF" w:rsidP="00E015F9">
      <w:pPr>
        <w:rPr>
          <w:lang w:val="fr-CA"/>
        </w:rPr>
      </w:pPr>
      <w:r w:rsidRPr="00B90B5E">
        <w:rPr>
          <w:lang w:val="fr-CA"/>
        </w:rPr>
        <w:t>draṣṭuṁ nijārthaiḥ karuṇodbhavair vām |</w:t>
      </w:r>
    </w:p>
    <w:p w:rsidR="00BF0EEF" w:rsidRPr="00B90B5E" w:rsidRDefault="00BF0EEF" w:rsidP="00E015F9">
      <w:pPr>
        <w:rPr>
          <w:lang w:val="fr-CA"/>
        </w:rPr>
      </w:pPr>
      <w:r w:rsidRPr="00B90B5E">
        <w:rPr>
          <w:lang w:val="fr-CA"/>
        </w:rPr>
        <w:t>niṣevituṁ cājani yā samīhā</w:t>
      </w:r>
    </w:p>
    <w:p w:rsidR="00BF0EEF" w:rsidRPr="00B90B5E" w:rsidRDefault="00BF0EEF" w:rsidP="00E015F9">
      <w:pPr>
        <w:rPr>
          <w:lang w:val="fr-CA"/>
        </w:rPr>
      </w:pPr>
      <w:r w:rsidRPr="00B90B5E">
        <w:rPr>
          <w:lang w:val="fr-CA"/>
        </w:rPr>
        <w:t>tām arhataṁ naḥ saphalī-vidhātum ||4||</w:t>
      </w:r>
    </w:p>
    <w:p w:rsidR="00BF0EEF" w:rsidRPr="00B90B5E" w:rsidRDefault="00BF0EEF" w:rsidP="00E015F9">
      <w:pPr>
        <w:rPr>
          <w:lang w:val="fr-CA"/>
        </w:rPr>
      </w:pPr>
    </w:p>
    <w:p w:rsidR="00BF0EEF" w:rsidRPr="00B90B5E" w:rsidRDefault="00BF0EEF" w:rsidP="00E015F9">
      <w:pPr>
        <w:rPr>
          <w:lang w:val="fr-CA"/>
        </w:rPr>
      </w:pPr>
      <w:r w:rsidRPr="00B90B5E">
        <w:rPr>
          <w:lang w:val="fr-CA"/>
        </w:rPr>
        <w:t>tāvad etyābravīt kṛṣṇaṁ subalena samaṁ baṭuḥ |</w:t>
      </w:r>
    </w:p>
    <w:p w:rsidR="00BF0EEF" w:rsidRPr="00B90B5E" w:rsidRDefault="00BF0EEF" w:rsidP="00E015F9">
      <w:pPr>
        <w:rPr>
          <w:lang w:val="fr-CA"/>
        </w:rPr>
      </w:pPr>
      <w:r w:rsidRPr="00B90B5E">
        <w:rPr>
          <w:lang w:val="fr-CA"/>
        </w:rPr>
        <w:t>vṛndāvana-prajāḥ kṛṣṇa niḥsvā</w:t>
      </w:r>
      <w:r>
        <w:rPr>
          <w:lang w:val="fr-CA"/>
        </w:rPr>
        <w:t xml:space="preserve">s </w:t>
      </w:r>
      <w:r w:rsidRPr="00B90B5E">
        <w:rPr>
          <w:lang w:val="fr-CA"/>
        </w:rPr>
        <w:t xml:space="preserve">te rādhayā </w:t>
      </w:r>
      <w:r>
        <w:rPr>
          <w:lang w:val="fr-CA"/>
        </w:rPr>
        <w:t xml:space="preserve">kṛtāḥ </w:t>
      </w:r>
      <w:r w:rsidRPr="00B90B5E">
        <w:rPr>
          <w:lang w:val="fr-CA"/>
        </w:rPr>
        <w:t>||5||</w:t>
      </w:r>
    </w:p>
    <w:p w:rsidR="00BF0EEF" w:rsidRPr="00B90B5E" w:rsidRDefault="00BF0EEF" w:rsidP="00E015F9">
      <w:pPr>
        <w:rPr>
          <w:lang w:val="fr-CA"/>
        </w:rPr>
      </w:pPr>
    </w:p>
    <w:p w:rsidR="00BF0EEF" w:rsidRPr="00B90B5E" w:rsidRDefault="00BF0EEF" w:rsidP="00E015F9">
      <w:pPr>
        <w:rPr>
          <w:lang w:val="fr-CA"/>
        </w:rPr>
      </w:pPr>
      <w:r w:rsidRPr="00B90B5E">
        <w:rPr>
          <w:lang w:val="fr-CA"/>
        </w:rPr>
        <w:t>saundarya-mādhurya-mayī vanasya yā</w:t>
      </w:r>
    </w:p>
    <w:p w:rsidR="00BF0EEF" w:rsidRPr="00B90B5E" w:rsidRDefault="00BF0EEF" w:rsidP="00E015F9">
      <w:pPr>
        <w:rPr>
          <w:lang w:val="fr-CA"/>
        </w:rPr>
      </w:pPr>
      <w:r w:rsidRPr="00B90B5E">
        <w:rPr>
          <w:lang w:val="fr-CA"/>
        </w:rPr>
        <w:t>lakṣmī</w:t>
      </w:r>
      <w:r>
        <w:rPr>
          <w:lang w:val="fr-CA"/>
        </w:rPr>
        <w:t>r</w:t>
      </w:r>
      <w:r w:rsidRPr="00B90B5E">
        <w:rPr>
          <w:lang w:val="fr-CA"/>
        </w:rPr>
        <w:t xml:space="preserve"> hṛtāsyās tanu-śobhayaiva sā |</w:t>
      </w:r>
    </w:p>
    <w:p w:rsidR="00BF0EEF" w:rsidRPr="00B90B5E" w:rsidRDefault="00BF0EEF" w:rsidP="00E015F9">
      <w:pPr>
        <w:rPr>
          <w:lang w:val="fr-CA"/>
        </w:rPr>
      </w:pPr>
      <w:r w:rsidRPr="00B90B5E">
        <w:rPr>
          <w:lang w:val="fr-CA"/>
        </w:rPr>
        <w:t>phala-prasūnādi-mayī bahiś ca yā</w:t>
      </w:r>
    </w:p>
    <w:p w:rsidR="00BF0EEF" w:rsidRPr="00B90B5E" w:rsidRDefault="00BF0EEF" w:rsidP="00E015F9">
      <w:pPr>
        <w:rPr>
          <w:lang w:val="fr-CA"/>
        </w:rPr>
      </w:pPr>
      <w:r w:rsidRPr="00B90B5E">
        <w:rPr>
          <w:lang w:val="fr-CA"/>
        </w:rPr>
        <w:t>sakhībhir eṣāpi samakṣam āvayoḥ ||6||</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nāndīmukhī samupasṛtya </w:t>
      </w:r>
      <w:r w:rsidRPr="003347E5">
        <w:rPr>
          <w:lang w:val="fr-CA"/>
        </w:rPr>
        <w:t>tato’vadat</w:t>
      </w:r>
      <w:r w:rsidRPr="00B90B5E">
        <w:rPr>
          <w:lang w:val="fr-CA"/>
        </w:rPr>
        <w:t xml:space="preserve"> tau</w:t>
      </w:r>
    </w:p>
    <w:p w:rsidR="00BF0EEF" w:rsidRPr="00B90B5E" w:rsidRDefault="00BF0EEF" w:rsidP="00E015F9">
      <w:pPr>
        <w:rPr>
          <w:lang w:val="fr-CA"/>
        </w:rPr>
      </w:pPr>
      <w:r w:rsidRPr="00B90B5E">
        <w:rPr>
          <w:lang w:val="fr-CA"/>
        </w:rPr>
        <w:t>svasty astu vāṁ sahacarī-gaṇa-saṁyutābhyām |</w:t>
      </w:r>
    </w:p>
    <w:p w:rsidR="00BF0EEF" w:rsidRPr="00B90B5E" w:rsidRDefault="00BF0EEF" w:rsidP="00E015F9">
      <w:pPr>
        <w:rPr>
          <w:lang w:val="fr-CA"/>
        </w:rPr>
      </w:pPr>
      <w:r w:rsidRPr="00B90B5E">
        <w:rPr>
          <w:lang w:val="fr-CA"/>
        </w:rPr>
        <w:t>sāśīḥ-śataṁ bhagavatī yad ihādiśad vāṁ</w:t>
      </w:r>
    </w:p>
    <w:p w:rsidR="00BF0EEF" w:rsidRPr="00B90B5E" w:rsidRDefault="00BF0EEF" w:rsidP="00E015F9">
      <w:pPr>
        <w:rPr>
          <w:lang w:val="fr-CA"/>
        </w:rPr>
      </w:pPr>
      <w:r w:rsidRPr="00B90B5E">
        <w:rPr>
          <w:lang w:val="fr-CA"/>
        </w:rPr>
        <w:t>tat karṇayoḥ pathikatāṁ nayataṁ śubhaṁyū ||7||</w:t>
      </w:r>
    </w:p>
    <w:p w:rsidR="00BF0EEF" w:rsidRPr="00B90B5E" w:rsidRDefault="00BF0EEF" w:rsidP="00E015F9">
      <w:pPr>
        <w:rPr>
          <w:lang w:val="fr-CA"/>
        </w:rPr>
      </w:pPr>
    </w:p>
    <w:p w:rsidR="00BF0EEF" w:rsidRPr="00B90B5E" w:rsidRDefault="00BF0EEF" w:rsidP="00E015F9">
      <w:pPr>
        <w:rPr>
          <w:lang w:val="fr-CA"/>
        </w:rPr>
      </w:pPr>
      <w:r w:rsidRPr="00B90B5E">
        <w:rPr>
          <w:lang w:val="fr-CA"/>
        </w:rPr>
        <w:t>sa tīkṣṇa-daṇḍaḥ smara-cakravartī</w:t>
      </w:r>
    </w:p>
    <w:p w:rsidR="00BF0EEF" w:rsidRPr="00B90B5E" w:rsidRDefault="00BF0EEF" w:rsidP="00E015F9">
      <w:pPr>
        <w:rPr>
          <w:lang w:val="fr-CA"/>
        </w:rPr>
      </w:pPr>
      <w:r w:rsidRPr="00B90B5E">
        <w:rPr>
          <w:lang w:val="fr-CA"/>
        </w:rPr>
        <w:t>vṛndāṭavī-rājya-pade bhavantau |</w:t>
      </w:r>
    </w:p>
    <w:p w:rsidR="00BF0EEF" w:rsidRPr="00B90B5E" w:rsidRDefault="00BF0EEF" w:rsidP="00E015F9">
      <w:pPr>
        <w:rPr>
          <w:lang w:val="fr-CA"/>
        </w:rPr>
      </w:pPr>
      <w:r w:rsidRPr="00B90B5E">
        <w:rPr>
          <w:lang w:val="fr-CA"/>
        </w:rPr>
        <w:t>samāna-sāmantatayābhiṣicya</w:t>
      </w:r>
    </w:p>
    <w:p w:rsidR="00BF0EEF" w:rsidRPr="00B90B5E" w:rsidRDefault="00BF0EEF" w:rsidP="00E015F9">
      <w:pPr>
        <w:rPr>
          <w:lang w:val="fr-CA"/>
        </w:rPr>
      </w:pPr>
      <w:r w:rsidRPr="00B90B5E">
        <w:rPr>
          <w:lang w:val="fr-CA"/>
        </w:rPr>
        <w:t>nyayojayad bhṛṅga-pikādi-cārān ||8||</w:t>
      </w:r>
    </w:p>
    <w:p w:rsidR="00BF0EEF" w:rsidRPr="00B90B5E" w:rsidRDefault="00BF0EEF" w:rsidP="00E015F9">
      <w:pPr>
        <w:rPr>
          <w:lang w:val="fr-CA"/>
        </w:rPr>
      </w:pPr>
    </w:p>
    <w:p w:rsidR="00BF0EEF" w:rsidRPr="00860A2D" w:rsidRDefault="00BF0EEF" w:rsidP="00E015F9">
      <w:r w:rsidRPr="00860A2D">
        <w:t>tad</w:t>
      </w:r>
      <w:r>
        <w:t xml:space="preserve"> </w:t>
      </w:r>
      <w:r w:rsidRPr="00860A2D">
        <w:t>ātma-madhye kalinā na saṁyutiḥ</w:t>
      </w:r>
    </w:p>
    <w:p w:rsidR="00BF0EEF" w:rsidRPr="00860A2D" w:rsidRDefault="00BF0EEF" w:rsidP="00E015F9">
      <w:r w:rsidRPr="00860A2D">
        <w:t>sambhoga-hānir nṛpater bhayaṁ tathā |</w:t>
      </w:r>
    </w:p>
    <w:p w:rsidR="00BF0EEF" w:rsidRPr="00860A2D" w:rsidRDefault="00BF0EEF" w:rsidP="00E015F9">
      <w:r w:rsidRPr="00860A2D">
        <w:t>samañjasatvena tato mad-ājñayā</w:t>
      </w:r>
    </w:p>
    <w:p w:rsidR="00BF0EEF" w:rsidRPr="00860A2D" w:rsidRDefault="00BF0EEF" w:rsidP="00E015F9">
      <w:r w:rsidRPr="00860A2D">
        <w:t>rājye sukhaṁ nirviśataṁ yuvām iti ||9||</w:t>
      </w:r>
    </w:p>
    <w:p w:rsidR="00BF0EEF" w:rsidRPr="00860A2D" w:rsidRDefault="00BF0EEF" w:rsidP="00E015F9"/>
    <w:p w:rsidR="00BF0EEF" w:rsidRPr="00860A2D" w:rsidRDefault="00BF0EEF" w:rsidP="00E015F9">
      <w:r w:rsidRPr="00860A2D">
        <w:t>mām āvadat sā punar ittham īśā</w:t>
      </w:r>
    </w:p>
    <w:p w:rsidR="00BF0EEF" w:rsidRPr="00860A2D" w:rsidRDefault="00BF0EEF" w:rsidP="00E015F9">
      <w:r w:rsidRPr="00860A2D">
        <w:t>vivāda āsīt prathamaṁ tayoś cet |</w:t>
      </w:r>
    </w:p>
    <w:p w:rsidR="00BF0EEF" w:rsidRPr="00860A2D" w:rsidRDefault="00BF0EEF" w:rsidP="00E015F9">
      <w:r w:rsidRPr="00860A2D">
        <w:t>vṛndā vṛtā tvaṁ suvicārya mahyaṁ</w:t>
      </w:r>
    </w:p>
    <w:p w:rsidR="00BF0EEF" w:rsidRPr="00860A2D" w:rsidRDefault="00BF0EEF" w:rsidP="00E015F9">
      <w:r w:rsidRPr="00860A2D">
        <w:t>doṣo’tra k asyeti nivedayāśu ||10||</w:t>
      </w:r>
    </w:p>
    <w:p w:rsidR="00BF0EEF" w:rsidRPr="00860A2D" w:rsidRDefault="00BF0EEF" w:rsidP="00E015F9"/>
    <w:p w:rsidR="00BF0EEF" w:rsidRPr="00860A2D" w:rsidRDefault="00BF0EEF" w:rsidP="00E015F9">
      <w:r w:rsidRPr="00860A2D">
        <w:t>nāndīmukhīm atha jagāda haris tvam asyā</w:t>
      </w:r>
    </w:p>
    <w:p w:rsidR="00BF0EEF" w:rsidRPr="00860A2D" w:rsidRDefault="00BF0EEF" w:rsidP="00E015F9">
      <w:r w:rsidRPr="00860A2D">
        <w:t>jānāsi vṛttam akhilaṁ milanaṁ kuto nau |</w:t>
      </w:r>
    </w:p>
    <w:p w:rsidR="00BF0EEF" w:rsidRPr="00860A2D" w:rsidRDefault="00BF0EEF" w:rsidP="00E015F9">
      <w:r w:rsidRPr="00860A2D">
        <w:t>niḥsvīkṛtaṁ vanam idaṁ savayasyayā me</w:t>
      </w:r>
    </w:p>
    <w:p w:rsidR="00BF0EEF" w:rsidRPr="00860A2D" w:rsidRDefault="00BF0EEF" w:rsidP="00E015F9">
      <w:r w:rsidRPr="00860A2D">
        <w:t>vaṁśī ca sā vimuṣitā śaṭhayānayādya ||11||</w:t>
      </w:r>
    </w:p>
    <w:p w:rsidR="00BF0EEF" w:rsidRPr="00860A2D" w:rsidRDefault="00BF0EEF" w:rsidP="00E015F9"/>
    <w:p w:rsidR="00BF0EEF" w:rsidRPr="00927797" w:rsidRDefault="00BF0EEF" w:rsidP="00E015F9">
      <w:r w:rsidRPr="00927797">
        <w:t>kaundy abravīd yat smara-sārvabhauma-</w:t>
      </w:r>
    </w:p>
    <w:p w:rsidR="00BF0EEF" w:rsidRPr="00927797" w:rsidRDefault="00BF0EEF" w:rsidP="00E015F9">
      <w:r w:rsidRPr="00927797">
        <w:t>pārśvaṁ prayātau kalahāyamānau |</w:t>
      </w:r>
    </w:p>
    <w:p w:rsidR="00BF0EEF" w:rsidRPr="00927797" w:rsidRDefault="00BF0EEF" w:rsidP="00E015F9">
      <w:r w:rsidRPr="00927797">
        <w:t>hare bhavantau pṛthu</w:t>
      </w:r>
      <w:r>
        <w:t>-</w:t>
      </w:r>
      <w:r w:rsidRPr="00927797">
        <w:t>garvavantau</w:t>
      </w:r>
    </w:p>
    <w:p w:rsidR="00BF0EEF" w:rsidRPr="00927797" w:rsidRDefault="00BF0EEF" w:rsidP="00E015F9">
      <w:r w:rsidRPr="00927797">
        <w:t>kiṁ tatra vṛttaṁ kathayātra satyam ||12||</w:t>
      </w:r>
    </w:p>
    <w:p w:rsidR="00BF0EEF" w:rsidRPr="00927797" w:rsidRDefault="00BF0EEF" w:rsidP="00E015F9"/>
    <w:p w:rsidR="00BF0EEF" w:rsidRPr="00927797" w:rsidRDefault="00BF0EEF" w:rsidP="00E015F9">
      <w:r w:rsidRPr="00860A2D">
        <w:t>kṛṣṇo’vadat</w:t>
      </w:r>
      <w:r w:rsidRPr="00927797">
        <w:t xml:space="preserve"> tasya samīpa etāṁ</w:t>
      </w:r>
    </w:p>
    <w:p w:rsidR="00BF0EEF" w:rsidRPr="00927797" w:rsidRDefault="00BF0EEF" w:rsidP="00E015F9">
      <w:r w:rsidRPr="00927797">
        <w:t>nītvā mayoktaṁ vana-luṇṭhikeyam |</w:t>
      </w:r>
    </w:p>
    <w:p w:rsidR="00BF0EEF" w:rsidRPr="00927797" w:rsidRDefault="00BF0EEF" w:rsidP="00E015F9">
      <w:r w:rsidRPr="00927797">
        <w:t>nigṛhyatāṁ daṇḍitam etad-arthaṁ</w:t>
      </w:r>
    </w:p>
    <w:p w:rsidR="00BF0EEF" w:rsidRPr="00927797" w:rsidRDefault="00BF0EEF" w:rsidP="00E015F9">
      <w:r w:rsidRPr="00927797">
        <w:t>mad-artham asyā mayi dāpayeti ||13||</w:t>
      </w:r>
    </w:p>
    <w:p w:rsidR="00BF0EEF" w:rsidRPr="00927797" w:rsidRDefault="00BF0EEF" w:rsidP="00E015F9"/>
    <w:p w:rsidR="00BF0EEF" w:rsidRPr="00927797" w:rsidRDefault="00BF0EEF" w:rsidP="00E015F9">
      <w:r>
        <w:t>pṛṣṭ</w:t>
      </w:r>
      <w:r w:rsidRPr="00927797">
        <w:t>āmuneyaṁ tam uvāca gopair</w:t>
      </w:r>
    </w:p>
    <w:p w:rsidR="00BF0EEF" w:rsidRPr="00927797" w:rsidRDefault="00BF0EEF" w:rsidP="00E015F9">
      <w:r w:rsidRPr="00927797">
        <w:t>asaṅkhya-gocāraṇato vanaṁ te |</w:t>
      </w:r>
    </w:p>
    <w:p w:rsidR="00BF0EEF" w:rsidRPr="00927797" w:rsidRDefault="00BF0EEF" w:rsidP="00E015F9">
      <w:r w:rsidRPr="00927797">
        <w:t>unmūlitaṁ tat-phala-puṣpa-lubdhaiḥ</w:t>
      </w:r>
    </w:p>
    <w:p w:rsidR="00BF0EEF" w:rsidRPr="00927797" w:rsidRDefault="00BF0EEF" w:rsidP="00E015F9">
      <w:r w:rsidRPr="00927797">
        <w:t>svayā śriyā poṣitam asty ado naḥ ||</w:t>
      </w:r>
      <w:r>
        <w:t>1</w:t>
      </w:r>
      <w:r w:rsidRPr="00927797">
        <w:t>4||</w:t>
      </w:r>
    </w:p>
    <w:p w:rsidR="00BF0EEF" w:rsidRPr="00927797" w:rsidRDefault="00BF0EEF" w:rsidP="00E015F9"/>
    <w:p w:rsidR="00BF0EEF" w:rsidRPr="00927797" w:rsidRDefault="00BF0EEF" w:rsidP="00E015F9">
      <w:r w:rsidRPr="00927797">
        <w:t>śaithilya-</w:t>
      </w:r>
      <w:r w:rsidRPr="00860A2D">
        <w:t>bhājo’sya</w:t>
      </w:r>
      <w:r w:rsidRPr="00927797">
        <w:t xml:space="preserve"> mṛṣā girāsyā</w:t>
      </w:r>
    </w:p>
    <w:p w:rsidR="00BF0EEF" w:rsidRPr="00927797" w:rsidRDefault="00BF0EEF" w:rsidP="00E015F9">
      <w:r w:rsidRPr="00927797">
        <w:t>dṛṣṭo mayāsyāṁ dṛḍha-pakṣa-pātaḥ |</w:t>
      </w:r>
    </w:p>
    <w:p w:rsidR="00BF0EEF" w:rsidRPr="00927797" w:rsidRDefault="00BF0EEF" w:rsidP="00E015F9">
      <w:r w:rsidRPr="00860A2D">
        <w:t>siddhe’pi</w:t>
      </w:r>
      <w:r w:rsidRPr="00927797">
        <w:t xml:space="preserve"> doṣe na kṛto vicāraḥ</w:t>
      </w:r>
    </w:p>
    <w:p w:rsidR="00BF0EEF" w:rsidRPr="00927797" w:rsidRDefault="00BF0EEF" w:rsidP="00E015F9">
      <w:r w:rsidRPr="00927797">
        <w:t>sākṣāt sa yuṣmāsu samarpito yat ||15||</w:t>
      </w:r>
    </w:p>
    <w:p w:rsidR="00BF0EEF" w:rsidRPr="00927797" w:rsidRDefault="00BF0EEF" w:rsidP="00E015F9"/>
    <w:p w:rsidR="00BF0EEF" w:rsidRPr="00927797" w:rsidRDefault="00BF0EEF" w:rsidP="00E015F9">
      <w:r w:rsidRPr="00927797">
        <w:t>sābravīd yadi tasyāsyāṁ pakṣa-pātas tadāsakau |</w:t>
      </w:r>
    </w:p>
    <w:p w:rsidR="00BF0EEF" w:rsidRPr="00927797" w:rsidRDefault="00BF0EEF" w:rsidP="00E015F9">
      <w:r w:rsidRPr="00927797">
        <w:t>tāruṇya-ratnaṁ sandaṇḍya kena nirvacanīkṛtā ||16||</w:t>
      </w:r>
    </w:p>
    <w:p w:rsidR="00BF0EEF" w:rsidRPr="00927797" w:rsidRDefault="00BF0EEF" w:rsidP="00E015F9"/>
    <w:p w:rsidR="00BF0EEF" w:rsidRPr="00927797" w:rsidRDefault="00BF0EEF" w:rsidP="00E015F9">
      <w:r w:rsidRPr="00927797">
        <w:t>nṛpeṅgitenādhvani taṁ nijārthaṁ</w:t>
      </w:r>
    </w:p>
    <w:p w:rsidR="00BF0EEF" w:rsidRPr="00927797" w:rsidRDefault="00BF0EEF" w:rsidP="00E015F9">
      <w:r w:rsidRPr="00927797">
        <w:t>mayārthitāpīcchati cen na dātum |</w:t>
      </w:r>
    </w:p>
    <w:p w:rsidR="00BF0EEF" w:rsidRPr="00927797" w:rsidRDefault="00BF0EEF" w:rsidP="00E015F9">
      <w:r w:rsidRPr="00927797">
        <w:t xml:space="preserve">imāṁ tadā daṇḍayituṁ </w:t>
      </w:r>
      <w:r w:rsidRPr="00860A2D">
        <w:t>pravṛtto’</w:t>
      </w:r>
    </w:p>
    <w:p w:rsidR="00BF0EEF" w:rsidRPr="00927797" w:rsidRDefault="00BF0EEF" w:rsidP="00E015F9">
      <w:r w:rsidRPr="00927797">
        <w:t xml:space="preserve">nayā balāt pratyuta </w:t>
      </w:r>
      <w:r w:rsidRPr="00860A2D">
        <w:t>daṇḍito’smi</w:t>
      </w:r>
      <w:r w:rsidRPr="00927797">
        <w:t xml:space="preserve"> ||17||</w:t>
      </w:r>
    </w:p>
    <w:p w:rsidR="00BF0EEF" w:rsidRPr="00927797" w:rsidRDefault="00BF0EEF" w:rsidP="00E015F9"/>
    <w:p w:rsidR="00BF0EEF" w:rsidRPr="00927797" w:rsidRDefault="00BF0EEF" w:rsidP="00E015F9">
      <w:r w:rsidRPr="00927797">
        <w:t>kaṭākṣa-bāṇaiḥ kuṭilībhavad</w:t>
      </w:r>
      <w:r>
        <w:t>-</w:t>
      </w:r>
      <w:r w:rsidRPr="00927797">
        <w:t>bhruvā</w:t>
      </w:r>
    </w:p>
    <w:p w:rsidR="00BF0EEF" w:rsidRPr="00927797" w:rsidRDefault="00BF0EEF" w:rsidP="00E015F9">
      <w:r w:rsidRPr="00927797">
        <w:t>viddhas tayā gadgada-ruddha-kaṇṭhayā |</w:t>
      </w:r>
    </w:p>
    <w:p w:rsidR="00BF0EEF" w:rsidRPr="00C657E6" w:rsidRDefault="00BF0EEF" w:rsidP="00E015F9">
      <w:r w:rsidRPr="00C657E6">
        <w:t>mudaṁ sa lebhe kila kunda-vallikā</w:t>
      </w:r>
    </w:p>
    <w:p w:rsidR="00BF0EEF" w:rsidRPr="00C657E6" w:rsidRDefault="00BF0EEF" w:rsidP="00E015F9">
      <w:r w:rsidRPr="00C657E6">
        <w:t>sāpi sva-līlā-kamalena tāḍitā ||18||</w:t>
      </w:r>
    </w:p>
    <w:p w:rsidR="00BF0EEF" w:rsidRPr="00C657E6" w:rsidRDefault="00BF0EEF" w:rsidP="00E015F9"/>
    <w:p w:rsidR="00BF0EEF" w:rsidRPr="00C657E6" w:rsidRDefault="00BF0EEF" w:rsidP="00E015F9">
      <w:r w:rsidRPr="00C657E6">
        <w:t>tataḥ śiro-veṣṭanataḥ sa patrikāṁ</w:t>
      </w:r>
    </w:p>
    <w:p w:rsidR="00BF0EEF" w:rsidRPr="00C657E6" w:rsidRDefault="00BF0EEF" w:rsidP="00E015F9">
      <w:r w:rsidRPr="00C657E6">
        <w:t>niṣkāsya nāndīvadanā-kare nyadhāt |</w:t>
      </w:r>
    </w:p>
    <w:p w:rsidR="00BF0EEF" w:rsidRPr="00C657E6" w:rsidRDefault="00BF0EEF" w:rsidP="00E015F9">
      <w:r w:rsidRPr="00C657E6">
        <w:t>sā tāṁ paṭhaty asphuṭam arthitotsukaiḥ</w:t>
      </w:r>
    </w:p>
    <w:p w:rsidR="00BF0EEF" w:rsidRPr="00C657E6" w:rsidRDefault="00BF0EEF" w:rsidP="00E015F9">
      <w:r w:rsidRPr="00C657E6">
        <w:t>sabhyaiḥ punas taiḥ sphuṭam apy avācayat ||19||</w:t>
      </w:r>
    </w:p>
    <w:p w:rsidR="00BF0EEF" w:rsidRPr="00C657E6" w:rsidRDefault="00BF0EEF" w:rsidP="00E015F9"/>
    <w:p w:rsidR="00BF0EEF" w:rsidRPr="00C657E6" w:rsidRDefault="00BF0EEF" w:rsidP="00E015F9">
      <w:r w:rsidRPr="00C657E6">
        <w:t>svasti śrī-smara-sārvabhauma-caraṇābjānāṁ sa-nāndīmukhī-</w:t>
      </w:r>
    </w:p>
    <w:p w:rsidR="00BF0EEF" w:rsidRPr="00C657E6" w:rsidRDefault="00BF0EEF" w:rsidP="00E015F9">
      <w:r w:rsidRPr="00C657E6">
        <w:t>vṛndā-kundalatādi-sabhya-nicayeṣv etat samājñāpanam |</w:t>
      </w:r>
    </w:p>
    <w:p w:rsidR="00BF0EEF" w:rsidRPr="00C657E6" w:rsidRDefault="00BF0EEF" w:rsidP="00E015F9">
      <w:r w:rsidRPr="00C657E6">
        <w:t>deyā kānana-sat prajāḥ prati hṛtā śrī-rādhayā śrīs tato</w:t>
      </w:r>
    </w:p>
    <w:p w:rsidR="00BF0EEF" w:rsidRPr="00C657E6" w:rsidRDefault="00BF0EEF" w:rsidP="00E015F9">
      <w:r w:rsidRPr="00C657E6">
        <w:t>rādhā-mādhavayor yathā muralikā-nyāyo vidheyaś ca vaḥ ||20||</w:t>
      </w:r>
    </w:p>
    <w:p w:rsidR="00BF0EEF" w:rsidRPr="00C657E6" w:rsidRDefault="00BF0EEF" w:rsidP="00E015F9"/>
    <w:p w:rsidR="00BF0EEF" w:rsidRPr="00C657E6" w:rsidRDefault="00BF0EEF" w:rsidP="00E015F9">
      <w:r w:rsidRPr="00C657E6">
        <w:t>sabhyeṣu pṛcchatsv atha rādhikāṁ tāṁ</w:t>
      </w:r>
    </w:p>
    <w:p w:rsidR="00BF0EEF" w:rsidRPr="00C657E6" w:rsidRDefault="00BF0EEF" w:rsidP="00E015F9">
      <w:r w:rsidRPr="00C657E6">
        <w:t>puraḥ sthitovāca tadā viśākhā |</w:t>
      </w:r>
    </w:p>
    <w:p w:rsidR="00BF0EEF" w:rsidRPr="00C657E6" w:rsidRDefault="00BF0EEF" w:rsidP="00E015F9">
      <w:r w:rsidRPr="00C657E6">
        <w:t>purānayākhyāyi nṛpāgrato yat</w:t>
      </w:r>
    </w:p>
    <w:p w:rsidR="00BF0EEF" w:rsidRPr="00C657E6" w:rsidRDefault="00BF0EEF" w:rsidP="00E015F9">
      <w:r w:rsidRPr="00C657E6">
        <w:t>puṣṇāti seyaṁ vanam ātma-lakṣmyā ||21||</w:t>
      </w:r>
    </w:p>
    <w:p w:rsidR="00BF0EEF" w:rsidRPr="00C657E6" w:rsidRDefault="00BF0EEF" w:rsidP="00E015F9"/>
    <w:p w:rsidR="00BF0EEF" w:rsidRPr="00C657E6" w:rsidRDefault="00BF0EEF" w:rsidP="00E015F9">
      <w:r w:rsidRPr="00C657E6">
        <w:t>athāha lalitā mugdhe tad etat kathanena kim |</w:t>
      </w:r>
    </w:p>
    <w:p w:rsidR="00BF0EEF" w:rsidRPr="00C657E6" w:rsidRDefault="00BF0EEF" w:rsidP="00E015F9">
      <w:r w:rsidRPr="00C657E6">
        <w:t>pratibimbaṁ hi rādhāyāḥ śrī-mūrter vraja-kānanam ||22||</w:t>
      </w:r>
    </w:p>
    <w:p w:rsidR="00BF0EEF" w:rsidRPr="00C657E6" w:rsidRDefault="00BF0EEF" w:rsidP="00E015F9">
      <w:r w:rsidRPr="00C657E6">
        <w:t>kiṁ kariṣyati rājā naḥ sūcakair upayāpitaḥ |</w:t>
      </w:r>
    </w:p>
    <w:p w:rsidR="00BF0EEF" w:rsidRPr="00C657E6" w:rsidRDefault="00BF0EEF" w:rsidP="00E015F9">
      <w:r w:rsidRPr="00C657E6">
        <w:t>pālayāmo’ṭavīṁ svīyāṁ gṛhṇīmo’syāḥ phalādikam ||23||</w:t>
      </w:r>
    </w:p>
    <w:p w:rsidR="00BF0EEF" w:rsidRPr="00C657E6" w:rsidRDefault="00BF0EEF" w:rsidP="00E015F9">
      <w:r w:rsidRPr="00C657E6">
        <w:t>tathāpy ājñāsya pālyā ced gatvāgre paśyatāṭavīm |</w:t>
      </w:r>
    </w:p>
    <w:p w:rsidR="00BF0EEF" w:rsidRPr="00C657E6" w:rsidRDefault="00BF0EEF" w:rsidP="00E015F9">
      <w:r w:rsidRPr="00C657E6">
        <w:t>vṛndāvaneśayā puṣṭām ātma-poṣaṁ sakhīm iva ||24||</w:t>
      </w:r>
    </w:p>
    <w:p w:rsidR="00BF0EEF" w:rsidRPr="00C657E6" w:rsidRDefault="00BF0EEF" w:rsidP="00E015F9"/>
    <w:p w:rsidR="00BF0EEF" w:rsidRPr="00C657E6" w:rsidRDefault="00BF0EEF" w:rsidP="00E015F9">
      <w:r w:rsidRPr="00C657E6">
        <w:t>naivāsmābhiḥ kvāpi dṛṣṭāsti vaṁśī</w:t>
      </w:r>
    </w:p>
    <w:p w:rsidR="00BF0EEF" w:rsidRPr="00C657E6" w:rsidRDefault="00BF0EEF" w:rsidP="00E015F9">
      <w:r w:rsidRPr="00C657E6">
        <w:t>dharmocchittyai dīkṣitā yā satīnām |</w:t>
      </w:r>
    </w:p>
    <w:p w:rsidR="00BF0EEF" w:rsidRPr="00C657E6" w:rsidRDefault="00BF0EEF" w:rsidP="00E015F9">
      <w:r w:rsidRPr="00C657E6">
        <w:t>sāsmad-diṣṭyā labhyate cet tadaināṁ</w:t>
      </w:r>
    </w:p>
    <w:p w:rsidR="00BF0EEF" w:rsidRPr="00C657E6" w:rsidRDefault="00BF0EEF" w:rsidP="00E015F9">
      <w:r w:rsidRPr="00C657E6">
        <w:t>kṛṣṇāpūrair vāhayāmaḥ samudram ||25||</w:t>
      </w:r>
    </w:p>
    <w:p w:rsidR="00BF0EEF" w:rsidRPr="00C657E6" w:rsidRDefault="00BF0EEF" w:rsidP="00E015F9"/>
    <w:p w:rsidR="00BF0EEF" w:rsidRPr="00C657E6" w:rsidRDefault="00BF0EEF" w:rsidP="00E015F9">
      <w:r w:rsidRPr="00C657E6">
        <w:t>nāndy abravīt kṛṣṇa vana-prajābhyo</w:t>
      </w:r>
    </w:p>
    <w:p w:rsidR="00BF0EEF" w:rsidRPr="00C657E6" w:rsidRDefault="00BF0EEF" w:rsidP="00E015F9">
      <w:r w:rsidRPr="00C657E6">
        <w:t>dattā mayā śrīr iti yad vaco’syāḥ |</w:t>
      </w:r>
    </w:p>
    <w:p w:rsidR="00BF0EEF" w:rsidRPr="00C657E6" w:rsidRDefault="00BF0EEF" w:rsidP="00E015F9">
      <w:r w:rsidRPr="00C657E6">
        <w:t>satyaṁ mṛṣā veti vicārya pūrvaṁ</w:t>
      </w:r>
    </w:p>
    <w:p w:rsidR="00BF0EEF" w:rsidRPr="00C657E6" w:rsidRDefault="00BF0EEF" w:rsidP="00E015F9">
      <w:r w:rsidRPr="00C657E6">
        <w:t>vaṁśyā vicāraḥ parato vidheyaḥ ||26||</w:t>
      </w:r>
    </w:p>
    <w:p w:rsidR="00BF0EEF" w:rsidRPr="00C657E6" w:rsidRDefault="00BF0EEF" w:rsidP="00E015F9"/>
    <w:p w:rsidR="00BF0EEF" w:rsidRPr="00C657E6" w:rsidRDefault="00BF0EEF" w:rsidP="00E015F9">
      <w:r w:rsidRPr="00C657E6">
        <w:t>vanam anu lalitāgrekṛtya rādhāṁ calantī</w:t>
      </w:r>
    </w:p>
    <w:p w:rsidR="00BF0EEF" w:rsidRPr="00C657E6" w:rsidRDefault="00BF0EEF" w:rsidP="00E015F9">
      <w:r w:rsidRPr="00C657E6">
        <w:t>vipina-viharaṇecchuḥ preṣṭhayoḥ prāha sabhyān |</w:t>
      </w:r>
    </w:p>
    <w:p w:rsidR="00BF0EEF" w:rsidRPr="00C657E6" w:rsidRDefault="00BF0EEF" w:rsidP="00E015F9">
      <w:r w:rsidRPr="00C657E6">
        <w:t>calata saha mayaiva sva-śriyā rādhayāddhā</w:t>
      </w:r>
    </w:p>
    <w:p w:rsidR="00BF0EEF" w:rsidRPr="00C657E6" w:rsidRDefault="00BF0EEF" w:rsidP="00E015F9">
      <w:r w:rsidRPr="00C657E6">
        <w:t>kalayata vanam etat poṣitaṁ bhūṣitaṁ ca ||27||</w:t>
      </w:r>
    </w:p>
    <w:p w:rsidR="00BF0EEF" w:rsidRPr="00C657E6" w:rsidRDefault="00BF0EEF" w:rsidP="00E015F9"/>
    <w:p w:rsidR="00BF0EEF" w:rsidRPr="00B90B5E" w:rsidRDefault="00BF0EEF" w:rsidP="00E015F9">
      <w:pPr>
        <w:rPr>
          <w:lang w:val="fr-CA"/>
        </w:rPr>
      </w:pPr>
      <w:r w:rsidRPr="00B90B5E">
        <w:rPr>
          <w:lang w:val="fr-CA"/>
        </w:rPr>
        <w:t>khaga-mṛga-taru-vallī-patra-puṣpādi-vṛnde</w:t>
      </w:r>
    </w:p>
    <w:p w:rsidR="00BF0EEF" w:rsidRPr="00B90B5E" w:rsidRDefault="00BF0EEF" w:rsidP="00E015F9">
      <w:pPr>
        <w:rPr>
          <w:lang w:val="fr-CA"/>
        </w:rPr>
      </w:pPr>
      <w:r w:rsidRPr="00B90B5E">
        <w:rPr>
          <w:lang w:val="fr-CA"/>
        </w:rPr>
        <w:t>prakaṭa-kanaka-gaurādvaita-</w:t>
      </w:r>
      <w:r w:rsidRPr="003347E5">
        <w:rPr>
          <w:lang w:val="fr-CA"/>
        </w:rPr>
        <w:t>varṇe’tha</w:t>
      </w:r>
      <w:r w:rsidRPr="00B90B5E">
        <w:rPr>
          <w:lang w:val="fr-CA"/>
        </w:rPr>
        <w:t xml:space="preserve"> jāte |</w:t>
      </w:r>
    </w:p>
    <w:p w:rsidR="00BF0EEF" w:rsidRPr="00B90B5E" w:rsidRDefault="00BF0EEF" w:rsidP="00E015F9">
      <w:pPr>
        <w:rPr>
          <w:lang w:val="fr-CA"/>
        </w:rPr>
      </w:pPr>
      <w:r w:rsidRPr="00B90B5E">
        <w:rPr>
          <w:lang w:val="fr-CA"/>
        </w:rPr>
        <w:t>agharipu-mukha-sabhyānāṁ tu te te padārthāḥ</w:t>
      </w:r>
    </w:p>
    <w:p w:rsidR="00BF0EEF" w:rsidRPr="00B90B5E" w:rsidRDefault="00BF0EEF" w:rsidP="00E015F9">
      <w:pPr>
        <w:rPr>
          <w:lang w:val="fr-CA"/>
        </w:rPr>
      </w:pPr>
      <w:r w:rsidRPr="00B90B5E">
        <w:rPr>
          <w:lang w:val="fr-CA"/>
        </w:rPr>
        <w:t>paricaya-padam</w:t>
      </w:r>
      <w:r>
        <w:rPr>
          <w:lang w:val="fr-CA"/>
        </w:rPr>
        <w:t xml:space="preserve"> </w:t>
      </w:r>
      <w:r w:rsidRPr="00B90B5E">
        <w:rPr>
          <w:lang w:val="fr-CA"/>
        </w:rPr>
        <w:t>īyuḥ kevalākāra-bhedaiḥ ||28||</w:t>
      </w:r>
    </w:p>
    <w:p w:rsidR="00BF0EEF" w:rsidRPr="00B90B5E" w:rsidRDefault="00BF0EEF" w:rsidP="00E015F9">
      <w:pPr>
        <w:rPr>
          <w:lang w:val="fr-CA"/>
        </w:rPr>
      </w:pPr>
    </w:p>
    <w:p w:rsidR="00BF0EEF" w:rsidRPr="00B90B5E" w:rsidRDefault="00BF0EEF" w:rsidP="00E015F9">
      <w:pPr>
        <w:rPr>
          <w:lang w:val="fr-CA"/>
        </w:rPr>
      </w:pPr>
      <w:r w:rsidRPr="00B90B5E">
        <w:rPr>
          <w:lang w:val="fr-CA"/>
        </w:rPr>
        <w:t>sabhyān puraskṛtya jagāda nāndī</w:t>
      </w:r>
    </w:p>
    <w:p w:rsidR="00BF0EEF" w:rsidRPr="00B90B5E" w:rsidRDefault="00BF0EEF" w:rsidP="00E015F9">
      <w:pPr>
        <w:rPr>
          <w:lang w:val="fr-CA"/>
        </w:rPr>
      </w:pPr>
      <w:r w:rsidRPr="00B90B5E">
        <w:rPr>
          <w:lang w:val="fr-CA"/>
        </w:rPr>
        <w:t>satyaṁ vacaḥ śrī-vṛṣabhānujāyāḥ |</w:t>
      </w:r>
    </w:p>
    <w:p w:rsidR="00BF0EEF" w:rsidRPr="00B90B5E" w:rsidRDefault="00BF0EEF" w:rsidP="00E015F9">
      <w:pPr>
        <w:rPr>
          <w:lang w:val="fr-CA"/>
        </w:rPr>
      </w:pPr>
      <w:r w:rsidRPr="00B90B5E">
        <w:rPr>
          <w:lang w:val="fr-CA"/>
        </w:rPr>
        <w:t>puṣṭaṁ sva-kāntyā vipinaṁ yad asyā</w:t>
      </w:r>
    </w:p>
    <w:p w:rsidR="00BF0EEF" w:rsidRPr="00B90B5E" w:rsidRDefault="00BF0EEF" w:rsidP="00E015F9">
      <w:pPr>
        <w:rPr>
          <w:lang w:val="fr-CA"/>
        </w:rPr>
      </w:pPr>
      <w:r w:rsidRPr="00B90B5E">
        <w:rPr>
          <w:lang w:val="fr-CA"/>
        </w:rPr>
        <w:t xml:space="preserve">netrotsavaṁ nas </w:t>
      </w:r>
      <w:r w:rsidRPr="003347E5">
        <w:rPr>
          <w:lang w:val="fr-CA"/>
        </w:rPr>
        <w:t>tanute’khilānām</w:t>
      </w:r>
      <w:r w:rsidRPr="00B90B5E">
        <w:rPr>
          <w:lang w:val="fr-CA"/>
        </w:rPr>
        <w:t xml:space="preserve"> ||29||</w:t>
      </w:r>
    </w:p>
    <w:p w:rsidR="00BF0EEF" w:rsidRPr="00B90B5E" w:rsidRDefault="00BF0EEF" w:rsidP="00E015F9">
      <w:pPr>
        <w:rPr>
          <w:lang w:val="fr-CA"/>
        </w:rPr>
      </w:pPr>
    </w:p>
    <w:p w:rsidR="00BF0EEF" w:rsidRPr="00B90B5E" w:rsidRDefault="00BF0EEF" w:rsidP="00E015F9">
      <w:pPr>
        <w:rPr>
          <w:lang w:val="fr-CA"/>
        </w:rPr>
      </w:pPr>
      <w:r w:rsidRPr="003347E5">
        <w:rPr>
          <w:lang w:val="fr-CA"/>
        </w:rPr>
        <w:t>kṛṣṇo’vadad</w:t>
      </w:r>
      <w:r w:rsidRPr="00B90B5E">
        <w:rPr>
          <w:lang w:val="fr-CA"/>
        </w:rPr>
        <w:t xml:space="preserve"> yāti yadeyam ālayaṁ </w:t>
      </w:r>
    </w:p>
    <w:p w:rsidR="00BF0EEF" w:rsidRPr="00B90B5E" w:rsidRDefault="00BF0EEF" w:rsidP="00E015F9">
      <w:pPr>
        <w:rPr>
          <w:lang w:val="fr-CA"/>
        </w:rPr>
      </w:pPr>
      <w:r w:rsidRPr="00B90B5E">
        <w:rPr>
          <w:lang w:val="fr-CA"/>
        </w:rPr>
        <w:t>sampattim ādāya vanasya kṛtsnaśaḥ |</w:t>
      </w:r>
    </w:p>
    <w:p w:rsidR="00BF0EEF" w:rsidRPr="00B90B5E" w:rsidRDefault="00BF0EEF" w:rsidP="00E015F9">
      <w:pPr>
        <w:rPr>
          <w:lang w:val="fr-CA"/>
        </w:rPr>
      </w:pPr>
      <w:r w:rsidRPr="00B90B5E">
        <w:rPr>
          <w:lang w:val="fr-CA"/>
        </w:rPr>
        <w:t xml:space="preserve">āyāti ced bhūpa bhiyārpayaty amūṁ </w:t>
      </w:r>
    </w:p>
    <w:p w:rsidR="00BF0EEF" w:rsidRPr="00B90B5E" w:rsidRDefault="00BF0EEF" w:rsidP="00E015F9">
      <w:pPr>
        <w:rPr>
          <w:lang w:val="fr-CA"/>
        </w:rPr>
      </w:pPr>
      <w:r w:rsidRPr="00B90B5E">
        <w:rPr>
          <w:lang w:val="fr-CA"/>
        </w:rPr>
        <w:t>tad indrajālaṁ kim u vetti rādhikā ||30||</w:t>
      </w:r>
    </w:p>
    <w:p w:rsidR="00BF0EEF" w:rsidRPr="00B90B5E" w:rsidRDefault="00BF0EEF" w:rsidP="00E015F9">
      <w:pPr>
        <w:rPr>
          <w:lang w:val="fr-CA"/>
        </w:rPr>
      </w:pPr>
    </w:p>
    <w:p w:rsidR="00BF0EEF" w:rsidRPr="00B90B5E" w:rsidRDefault="00BF0EEF" w:rsidP="00E015F9">
      <w:pPr>
        <w:rPr>
          <w:lang w:val="fr-CA"/>
        </w:rPr>
      </w:pPr>
      <w:r w:rsidRPr="00B90B5E">
        <w:rPr>
          <w:lang w:val="fr-CA"/>
        </w:rPr>
        <w:t>harṣotphullāḥ prahasita-mukhīr vīkṣya sarvā vayasyāḥ</w:t>
      </w:r>
    </w:p>
    <w:p w:rsidR="00BF0EEF" w:rsidRPr="00B90B5E" w:rsidRDefault="00BF0EEF" w:rsidP="00E015F9">
      <w:pPr>
        <w:rPr>
          <w:lang w:val="fr-CA"/>
        </w:rPr>
      </w:pPr>
      <w:r w:rsidRPr="00B90B5E">
        <w:rPr>
          <w:lang w:val="fr-CA"/>
        </w:rPr>
        <w:t xml:space="preserve">kṛṣṇe yatnāt sapadi baṭunā </w:t>
      </w:r>
      <w:r w:rsidRPr="003347E5">
        <w:rPr>
          <w:lang w:val="fr-CA"/>
        </w:rPr>
        <w:t>prāpite’gr</w:t>
      </w:r>
      <w:r>
        <w:rPr>
          <w:lang w:val="fr-CA"/>
        </w:rPr>
        <w:t>e</w:t>
      </w:r>
      <w:r w:rsidRPr="003347E5">
        <w:rPr>
          <w:lang w:val="fr-CA"/>
        </w:rPr>
        <w:t>saratvam</w:t>
      </w:r>
      <w:r w:rsidRPr="00B90B5E">
        <w:rPr>
          <w:lang w:val="fr-CA"/>
        </w:rPr>
        <w:t xml:space="preserve"> |</w:t>
      </w:r>
    </w:p>
    <w:p w:rsidR="00BF0EEF" w:rsidRPr="00B90B5E" w:rsidRDefault="00BF0EEF" w:rsidP="00E015F9">
      <w:pPr>
        <w:rPr>
          <w:lang w:val="fr-CA"/>
        </w:rPr>
      </w:pPr>
      <w:r w:rsidRPr="00B90B5E">
        <w:rPr>
          <w:lang w:val="fr-CA"/>
        </w:rPr>
        <w:t>śrī-rādhāyā dyuti-śavalitā kṛṣṇa-kāntiḥ samṛddhā</w:t>
      </w:r>
    </w:p>
    <w:p w:rsidR="00BF0EEF" w:rsidRPr="00B90B5E" w:rsidRDefault="00BF0EEF" w:rsidP="00E015F9">
      <w:pPr>
        <w:rPr>
          <w:lang w:val="fr-CA"/>
        </w:rPr>
      </w:pPr>
      <w:r w:rsidRPr="00B90B5E">
        <w:rPr>
          <w:lang w:val="fr-CA"/>
        </w:rPr>
        <w:t>protsarpantī marakata-nibhā vyānaśe kānanaṁ tat ||31||</w:t>
      </w:r>
    </w:p>
    <w:p w:rsidR="00BF0EEF" w:rsidRPr="00B90B5E" w:rsidRDefault="00BF0EEF" w:rsidP="00E015F9">
      <w:pPr>
        <w:rPr>
          <w:lang w:val="fr-CA"/>
        </w:rPr>
      </w:pPr>
    </w:p>
    <w:p w:rsidR="00BF0EEF" w:rsidRPr="00B90B5E" w:rsidRDefault="00BF0EEF" w:rsidP="00E015F9">
      <w:pPr>
        <w:rPr>
          <w:lang w:val="fr-CA"/>
        </w:rPr>
      </w:pPr>
      <w:r w:rsidRPr="003347E5">
        <w:rPr>
          <w:lang w:val="fr-CA"/>
        </w:rPr>
        <w:t>hṛṣṭo’vadac</w:t>
      </w:r>
      <w:r w:rsidRPr="00B90B5E">
        <w:rPr>
          <w:lang w:val="fr-CA"/>
        </w:rPr>
        <w:t xml:space="preserve"> chrī-madhumaṅgalas tān</w:t>
      </w:r>
    </w:p>
    <w:p w:rsidR="00BF0EEF" w:rsidRPr="00B90B5E" w:rsidRDefault="00BF0EEF" w:rsidP="00E015F9">
      <w:pPr>
        <w:rPr>
          <w:lang w:val="fr-CA"/>
        </w:rPr>
      </w:pPr>
      <w:r w:rsidRPr="00B90B5E">
        <w:rPr>
          <w:lang w:val="fr-CA"/>
        </w:rPr>
        <w:t>mitho miladbhyaḥ śavalojjvalāṅgau |</w:t>
      </w:r>
    </w:p>
    <w:p w:rsidR="00BF0EEF" w:rsidRPr="00B90B5E" w:rsidRDefault="00BF0EEF" w:rsidP="00E015F9">
      <w:pPr>
        <w:rPr>
          <w:lang w:val="fr-CA"/>
        </w:rPr>
      </w:pPr>
      <w:r w:rsidRPr="00B90B5E">
        <w:rPr>
          <w:lang w:val="fr-CA"/>
        </w:rPr>
        <w:t>rādhā-mukundau smara-tāpitau kiṁ</w:t>
      </w:r>
    </w:p>
    <w:p w:rsidR="00BF0EEF" w:rsidRPr="00B90B5E" w:rsidRDefault="00BF0EEF" w:rsidP="00E015F9">
      <w:pPr>
        <w:rPr>
          <w:lang w:val="fr-CA"/>
        </w:rPr>
      </w:pPr>
      <w:r w:rsidRPr="00B90B5E">
        <w:rPr>
          <w:lang w:val="fr-CA"/>
        </w:rPr>
        <w:t>tad-vañcanāyaikyam iha prayātau ||32||</w:t>
      </w:r>
    </w:p>
    <w:p w:rsidR="00BF0EEF" w:rsidRPr="00B90B5E" w:rsidRDefault="00BF0EEF" w:rsidP="00E015F9">
      <w:pPr>
        <w:rPr>
          <w:lang w:val="fr-CA"/>
        </w:rPr>
      </w:pPr>
    </w:p>
    <w:p w:rsidR="00BF0EEF" w:rsidRPr="00B90B5E" w:rsidRDefault="00BF0EEF" w:rsidP="00E015F9">
      <w:pPr>
        <w:rPr>
          <w:lang w:val="fr-CA"/>
        </w:rPr>
      </w:pPr>
      <w:r w:rsidRPr="00B90B5E">
        <w:rPr>
          <w:lang w:val="fr-CA"/>
        </w:rPr>
        <w:t>sabhyān ūce prahasita-mukhī tuṅgavidyā kavīśā</w:t>
      </w:r>
    </w:p>
    <w:p w:rsidR="00BF0EEF" w:rsidRPr="00B90B5E" w:rsidRDefault="00BF0EEF" w:rsidP="00E015F9">
      <w:pPr>
        <w:rPr>
          <w:lang w:val="fr-CA"/>
        </w:rPr>
      </w:pPr>
      <w:r w:rsidRPr="00B90B5E">
        <w:rPr>
          <w:lang w:val="fr-CA"/>
        </w:rPr>
        <w:t>śrī-gāndharvā dyuti-śavalitaiḥ kānti-pūrair murāreḥ |</w:t>
      </w:r>
    </w:p>
    <w:p w:rsidR="00BF0EEF" w:rsidRPr="00B90B5E" w:rsidRDefault="00BF0EEF" w:rsidP="00E015F9">
      <w:pPr>
        <w:rPr>
          <w:lang w:val="fr-CA"/>
        </w:rPr>
      </w:pPr>
      <w:r w:rsidRPr="00B90B5E">
        <w:rPr>
          <w:lang w:val="fr-CA"/>
        </w:rPr>
        <w:t>yūyaṁ sarve marakata-mayīṁ dīptim āsādya sadyaḥ</w:t>
      </w:r>
    </w:p>
    <w:p w:rsidR="00BF0EEF" w:rsidRPr="00B90B5E" w:rsidRDefault="00BF0EEF" w:rsidP="00E015F9">
      <w:pPr>
        <w:rPr>
          <w:lang w:val="fr-CA"/>
        </w:rPr>
      </w:pPr>
      <w:r w:rsidRPr="00B90B5E">
        <w:rPr>
          <w:lang w:val="fr-CA"/>
        </w:rPr>
        <w:t>prāptāḥ sthodāharaṇa-padatāṁ tad-guṇālaṅkṛter nu ||33||</w:t>
      </w:r>
    </w:p>
    <w:p w:rsidR="00BF0EEF" w:rsidRPr="00B90B5E" w:rsidRDefault="00BF0EEF" w:rsidP="00E015F9">
      <w:pPr>
        <w:rPr>
          <w:lang w:val="fr-CA"/>
        </w:rPr>
      </w:pPr>
    </w:p>
    <w:p w:rsidR="00BF0EEF" w:rsidRPr="00B90B5E" w:rsidRDefault="00BF0EEF" w:rsidP="00E015F9">
      <w:pPr>
        <w:rPr>
          <w:lang w:val="fr-CA"/>
        </w:rPr>
      </w:pPr>
      <w:r w:rsidRPr="00B90B5E">
        <w:rPr>
          <w:lang w:val="fr-CA"/>
        </w:rPr>
        <w:t>kiñcid vivakṣau purataḥ sarantyāṁ</w:t>
      </w:r>
    </w:p>
    <w:p w:rsidR="00BF0EEF" w:rsidRPr="00B90B5E" w:rsidRDefault="00BF0EEF" w:rsidP="00E015F9">
      <w:pPr>
        <w:rPr>
          <w:lang w:val="fr-CA"/>
        </w:rPr>
      </w:pPr>
      <w:r w:rsidRPr="00B90B5E">
        <w:rPr>
          <w:lang w:val="fr-CA"/>
        </w:rPr>
        <w:t>calat-karāyāṁ vana-pālikāyām |</w:t>
      </w:r>
    </w:p>
    <w:p w:rsidR="00BF0EEF" w:rsidRPr="00B90B5E" w:rsidRDefault="00BF0EEF" w:rsidP="00E015F9">
      <w:pPr>
        <w:rPr>
          <w:lang w:val="fr-CA"/>
        </w:rPr>
      </w:pPr>
      <w:r w:rsidRPr="00B90B5E">
        <w:rPr>
          <w:lang w:val="fr-CA"/>
        </w:rPr>
        <w:t>daivāt samīrābhimukhī yad āsīd</w:t>
      </w:r>
    </w:p>
    <w:p w:rsidR="00BF0EEF" w:rsidRPr="00B90B5E" w:rsidRDefault="00BF0EEF" w:rsidP="00E015F9">
      <w:pPr>
        <w:rPr>
          <w:lang w:val="fr-CA"/>
        </w:rPr>
      </w:pPr>
      <w:r w:rsidRPr="00B90B5E">
        <w:rPr>
          <w:lang w:val="fr-CA"/>
        </w:rPr>
        <w:t>vaṁśī tad āsya dhvanir uccacāra ||34||</w:t>
      </w:r>
    </w:p>
    <w:p w:rsidR="00BF0EEF" w:rsidRPr="00B90B5E" w:rsidRDefault="00BF0EEF" w:rsidP="00E015F9">
      <w:pPr>
        <w:rPr>
          <w:lang w:val="fr-CA"/>
        </w:rPr>
      </w:pPr>
    </w:p>
    <w:p w:rsidR="00BF0EEF" w:rsidRPr="00B90B5E" w:rsidRDefault="00BF0EEF" w:rsidP="00E015F9">
      <w:pPr>
        <w:rPr>
          <w:lang w:val="fr-CA"/>
        </w:rPr>
      </w:pPr>
      <w:r w:rsidRPr="00B90B5E">
        <w:rPr>
          <w:lang w:val="fr-CA"/>
        </w:rPr>
        <w:t>tat-kākalī-śravaṇataś cakitāsu sarvā</w:t>
      </w:r>
    </w:p>
    <w:p w:rsidR="00BF0EEF" w:rsidRPr="00B90B5E" w:rsidRDefault="00BF0EEF" w:rsidP="00E015F9">
      <w:pPr>
        <w:rPr>
          <w:lang w:val="fr-CA"/>
        </w:rPr>
      </w:pPr>
      <w:r w:rsidRPr="00B90B5E">
        <w:rPr>
          <w:lang w:val="fr-CA"/>
        </w:rPr>
        <w:t>svāsādya tāṁ sapadi kundalatā sakhībhiḥ |</w:t>
      </w:r>
    </w:p>
    <w:p w:rsidR="00BF0EEF" w:rsidRPr="00B90B5E" w:rsidRDefault="00BF0EEF" w:rsidP="00E015F9">
      <w:pPr>
        <w:rPr>
          <w:lang w:val="fr-CA"/>
        </w:rPr>
      </w:pPr>
      <w:r w:rsidRPr="00B90B5E">
        <w:rPr>
          <w:lang w:val="fr-CA"/>
        </w:rPr>
        <w:t>ādāya tat-kara-talān muralīm athaināṁ</w:t>
      </w:r>
    </w:p>
    <w:p w:rsidR="00BF0EEF" w:rsidRPr="00B90B5E" w:rsidRDefault="00BF0EEF" w:rsidP="00E015F9">
      <w:pPr>
        <w:rPr>
          <w:lang w:val="fr-CA"/>
        </w:rPr>
      </w:pPr>
      <w:r w:rsidRPr="00B90B5E">
        <w:rPr>
          <w:lang w:val="fr-CA"/>
        </w:rPr>
        <w:t>caurīyam ity upanināya hareḥ samīpam ||35||</w:t>
      </w:r>
    </w:p>
    <w:p w:rsidR="00BF0EEF" w:rsidRPr="00B90B5E" w:rsidRDefault="00BF0EEF" w:rsidP="00E015F9">
      <w:pPr>
        <w:rPr>
          <w:lang w:val="fr-CA"/>
        </w:rPr>
      </w:pPr>
    </w:p>
    <w:p w:rsidR="00BF0EEF" w:rsidRPr="00B90B5E" w:rsidRDefault="00BF0EEF" w:rsidP="00E015F9">
      <w:pPr>
        <w:rPr>
          <w:lang w:val="fr-CA"/>
        </w:rPr>
      </w:pPr>
      <w:r w:rsidRPr="00B90B5E">
        <w:rPr>
          <w:lang w:val="fr-CA"/>
        </w:rPr>
        <w:t>rādhābravīn muralikāṁ vinidhāya vṛndā-</w:t>
      </w:r>
    </w:p>
    <w:p w:rsidR="00BF0EEF" w:rsidRPr="00B90B5E" w:rsidRDefault="00BF0EEF" w:rsidP="00E015F9">
      <w:pPr>
        <w:rPr>
          <w:lang w:val="fr-CA"/>
        </w:rPr>
      </w:pPr>
      <w:r w:rsidRPr="00B90B5E">
        <w:rPr>
          <w:lang w:val="fr-CA"/>
        </w:rPr>
        <w:t xml:space="preserve">pāṇau kadarthayati te sakhi </w:t>
      </w:r>
      <w:r w:rsidRPr="003347E5">
        <w:rPr>
          <w:lang w:val="fr-CA"/>
        </w:rPr>
        <w:t>devaro’smān</w:t>
      </w:r>
      <w:r w:rsidRPr="00B90B5E">
        <w:rPr>
          <w:lang w:val="fr-CA"/>
        </w:rPr>
        <w:t xml:space="preserve"> |</w:t>
      </w:r>
    </w:p>
    <w:p w:rsidR="00BF0EEF" w:rsidRPr="00B90B5E" w:rsidRDefault="00BF0EEF" w:rsidP="00E015F9">
      <w:pPr>
        <w:rPr>
          <w:lang w:val="fr-CA"/>
        </w:rPr>
      </w:pPr>
      <w:r w:rsidRPr="00B90B5E">
        <w:rPr>
          <w:lang w:val="fr-CA"/>
        </w:rPr>
        <w:t xml:space="preserve">tan manyase na yadi pṛccha </w:t>
      </w:r>
      <w:r w:rsidRPr="003347E5">
        <w:rPr>
          <w:lang w:val="fr-CA"/>
        </w:rPr>
        <w:t>kuto’nayeyaṁ</w:t>
      </w:r>
    </w:p>
    <w:p w:rsidR="00BF0EEF" w:rsidRPr="00B90B5E" w:rsidRDefault="00BF0EEF" w:rsidP="00E015F9">
      <w:pPr>
        <w:rPr>
          <w:lang w:val="fr-CA"/>
        </w:rPr>
      </w:pPr>
      <w:r w:rsidRPr="00B90B5E">
        <w:rPr>
          <w:lang w:val="fr-CA"/>
        </w:rPr>
        <w:t>prāptā na ced vadati satyam iyaṁ hi daṇḍyā ||36||</w:t>
      </w:r>
    </w:p>
    <w:p w:rsidR="00BF0EEF" w:rsidRPr="00B90B5E" w:rsidRDefault="00BF0EEF" w:rsidP="00E015F9">
      <w:pPr>
        <w:rPr>
          <w:lang w:val="fr-CA"/>
        </w:rPr>
      </w:pPr>
    </w:p>
    <w:p w:rsidR="00BF0EEF" w:rsidRPr="00B90B5E" w:rsidRDefault="00BF0EEF" w:rsidP="00E015F9">
      <w:pPr>
        <w:rPr>
          <w:lang w:val="fr-CA"/>
        </w:rPr>
      </w:pPr>
      <w:r w:rsidRPr="00B90B5E">
        <w:rPr>
          <w:lang w:val="fr-CA"/>
        </w:rPr>
        <w:t>vṛndāha kakkhaṭikayā vaṁśī śaivyā-karād balāt |</w:t>
      </w:r>
    </w:p>
    <w:p w:rsidR="00BF0EEF" w:rsidRPr="00B90B5E" w:rsidRDefault="00BF0EEF" w:rsidP="00E015F9">
      <w:pPr>
        <w:rPr>
          <w:lang w:val="fr-CA"/>
        </w:rPr>
      </w:pPr>
      <w:r w:rsidRPr="00B90B5E">
        <w:rPr>
          <w:lang w:val="fr-CA"/>
        </w:rPr>
        <w:t>ācchidyānīya me dattā kuñje nāndīmukhī-puraḥ ||37||</w:t>
      </w:r>
    </w:p>
    <w:p w:rsidR="00BF0EEF" w:rsidRPr="00B90B5E" w:rsidRDefault="00BF0EEF" w:rsidP="00E015F9">
      <w:pPr>
        <w:rPr>
          <w:lang w:val="fr-CA"/>
        </w:rPr>
      </w:pPr>
      <w:r w:rsidRPr="00B90B5E">
        <w:rPr>
          <w:lang w:val="fr-CA"/>
        </w:rPr>
        <w:t>atha kundalatā vaṁśīṁ kṛṣṇa-pāṇau samarpayat |</w:t>
      </w:r>
    </w:p>
    <w:p w:rsidR="00BF0EEF" w:rsidRPr="00B90B5E" w:rsidRDefault="00BF0EEF" w:rsidP="00E015F9">
      <w:pPr>
        <w:rPr>
          <w:lang w:val="fr-CA"/>
        </w:rPr>
      </w:pPr>
      <w:r w:rsidRPr="003347E5">
        <w:rPr>
          <w:lang w:val="fr-CA"/>
        </w:rPr>
        <w:t>so’py</w:t>
      </w:r>
      <w:r w:rsidRPr="00B90B5E">
        <w:rPr>
          <w:lang w:val="fr-CA"/>
        </w:rPr>
        <w:t xml:space="preserve"> ādāya cirāl labdhāṁ prahṛṣṭām avādayat ||38||</w:t>
      </w:r>
    </w:p>
    <w:p w:rsidR="00BF0EEF" w:rsidRPr="00B90B5E" w:rsidRDefault="00BF0EEF" w:rsidP="00E015F9">
      <w:pPr>
        <w:rPr>
          <w:lang w:val="fr-CA"/>
        </w:rPr>
      </w:pPr>
    </w:p>
    <w:p w:rsidR="00BF0EEF" w:rsidRPr="00B90B5E" w:rsidRDefault="00BF0EEF" w:rsidP="00E015F9">
      <w:pPr>
        <w:rPr>
          <w:lang w:val="fr-CA"/>
        </w:rPr>
      </w:pPr>
      <w:r w:rsidRPr="00B90B5E">
        <w:rPr>
          <w:lang w:val="fr-CA"/>
        </w:rPr>
        <w:t>mano</w:t>
      </w:r>
      <w:r>
        <w:rPr>
          <w:lang w:val="fr-CA"/>
        </w:rPr>
        <w:t>-</w:t>
      </w:r>
      <w:r w:rsidRPr="00B90B5E">
        <w:rPr>
          <w:lang w:val="fr-CA"/>
        </w:rPr>
        <w:t>vaṁśān kurvaṁs trijagad-abalānāṁ madana-rug-</w:t>
      </w:r>
    </w:p>
    <w:p w:rsidR="00BF0EEF" w:rsidRPr="00B90B5E" w:rsidRDefault="00BF0EEF" w:rsidP="00E015F9">
      <w:pPr>
        <w:rPr>
          <w:lang w:val="fr-CA"/>
        </w:rPr>
      </w:pPr>
      <w:r w:rsidRPr="00B90B5E">
        <w:rPr>
          <w:lang w:val="fr-CA"/>
        </w:rPr>
        <w:t>gh</w:t>
      </w:r>
      <w:r>
        <w:rPr>
          <w:lang w:val="fr-CA"/>
        </w:rPr>
        <w:t>u</w:t>
      </w:r>
      <w:r w:rsidRPr="00B90B5E">
        <w:rPr>
          <w:lang w:val="fr-CA"/>
        </w:rPr>
        <w:t>ṇotkīrṇān jīrṇān sthira-caraga-dharmān vinimayan |</w:t>
      </w:r>
    </w:p>
    <w:p w:rsidR="00BF0EEF" w:rsidRPr="00B90B5E" w:rsidRDefault="00BF0EEF" w:rsidP="00E015F9">
      <w:pPr>
        <w:rPr>
          <w:lang w:val="fr-CA"/>
        </w:rPr>
      </w:pPr>
      <w:r w:rsidRPr="00B90B5E">
        <w:rPr>
          <w:lang w:val="fr-CA"/>
        </w:rPr>
        <w:t>ṛtūnāṁ sapattīr-yugapad iha ṣaṇṇāṁ samudayan</w:t>
      </w:r>
    </w:p>
    <w:p w:rsidR="00BF0EEF" w:rsidRPr="00B90B5E" w:rsidRDefault="00BF0EEF" w:rsidP="00E015F9">
      <w:pPr>
        <w:rPr>
          <w:lang w:val="fr-CA"/>
        </w:rPr>
      </w:pPr>
      <w:r w:rsidRPr="00B90B5E">
        <w:rPr>
          <w:lang w:val="fr-CA"/>
        </w:rPr>
        <w:t>sudhā-sāraiḥ siñcan jagad</w:t>
      </w:r>
      <w:r>
        <w:rPr>
          <w:lang w:val="fr-CA"/>
        </w:rPr>
        <w:t xml:space="preserve"> </w:t>
      </w:r>
      <w:r w:rsidRPr="00B90B5E">
        <w:rPr>
          <w:lang w:val="fr-CA"/>
        </w:rPr>
        <w:t>udalasad</w:t>
      </w:r>
      <w:r>
        <w:rPr>
          <w:lang w:val="fr-CA"/>
        </w:rPr>
        <w:t xml:space="preserve"> </w:t>
      </w:r>
      <w:r w:rsidRPr="00B90B5E">
        <w:rPr>
          <w:lang w:val="fr-CA"/>
        </w:rPr>
        <w:t>veṇu-ninadaḥ ||39||</w:t>
      </w:r>
    </w:p>
    <w:p w:rsidR="00BF0EEF" w:rsidRPr="00B90B5E" w:rsidRDefault="00BF0EEF" w:rsidP="00E015F9">
      <w:pPr>
        <w:rPr>
          <w:lang w:val="fr-CA"/>
        </w:rPr>
      </w:pPr>
    </w:p>
    <w:p w:rsidR="00BF0EEF" w:rsidRPr="00B90B5E" w:rsidRDefault="00BF0EEF" w:rsidP="00E015F9">
      <w:pPr>
        <w:rPr>
          <w:lang w:val="fr-CA"/>
        </w:rPr>
      </w:pPr>
      <w:r w:rsidRPr="00B90B5E">
        <w:rPr>
          <w:lang w:val="fr-CA"/>
        </w:rPr>
        <w:t>śrī-kṛṣṇasyāvikala-muralī-dhvāna-bāṇair vidūrān</w:t>
      </w:r>
    </w:p>
    <w:p w:rsidR="00BF0EEF" w:rsidRPr="00B90B5E" w:rsidRDefault="00BF0EEF" w:rsidP="00E015F9">
      <w:pPr>
        <w:rPr>
          <w:lang w:val="fr-CA"/>
        </w:rPr>
      </w:pPr>
      <w:r w:rsidRPr="00B90B5E">
        <w:rPr>
          <w:lang w:val="fr-CA"/>
        </w:rPr>
        <w:t>nārīṇāṁ yad vara-dhṛti-yujāṁ darpakonmattatāsīt |</w:t>
      </w:r>
    </w:p>
    <w:p w:rsidR="00BF0EEF" w:rsidRPr="00B90B5E" w:rsidRDefault="00BF0EEF" w:rsidP="00E015F9">
      <w:pPr>
        <w:rPr>
          <w:lang w:val="fr-CA"/>
        </w:rPr>
      </w:pPr>
      <w:r w:rsidRPr="00B90B5E">
        <w:rPr>
          <w:lang w:val="fr-CA"/>
        </w:rPr>
        <w:t>astrī-</w:t>
      </w:r>
      <w:r w:rsidRPr="003347E5">
        <w:rPr>
          <w:lang w:val="fr-CA"/>
        </w:rPr>
        <w:t>loko’py</w:t>
      </w:r>
      <w:r w:rsidRPr="00B90B5E">
        <w:rPr>
          <w:lang w:val="fr-CA"/>
        </w:rPr>
        <w:t xml:space="preserve"> abhavad atanūccaṇḍa-pīḍā-vihastas</w:t>
      </w:r>
    </w:p>
    <w:p w:rsidR="00BF0EEF" w:rsidRPr="00B90B5E" w:rsidRDefault="00BF0EEF" w:rsidP="00E015F9">
      <w:pPr>
        <w:rPr>
          <w:lang w:val="fr-CA"/>
        </w:rPr>
      </w:pPr>
      <w:r w:rsidRPr="00B90B5E">
        <w:rPr>
          <w:lang w:val="fr-CA"/>
        </w:rPr>
        <w:t>tan nāścaryaṁ yad ayam abhito māra-mūrti-svarūpaḥ ||40||</w:t>
      </w:r>
    </w:p>
    <w:p w:rsidR="00BF0EEF" w:rsidRPr="00B90B5E" w:rsidRDefault="00BF0EEF" w:rsidP="00E015F9">
      <w:pPr>
        <w:rPr>
          <w:lang w:val="fr-CA"/>
        </w:rPr>
      </w:pPr>
    </w:p>
    <w:p w:rsidR="00BF0EEF" w:rsidRPr="00B90B5E" w:rsidRDefault="00BF0EEF" w:rsidP="00E015F9">
      <w:pPr>
        <w:rPr>
          <w:lang w:val="fr-CA"/>
        </w:rPr>
      </w:pPr>
      <w:r w:rsidRPr="00B90B5E">
        <w:rPr>
          <w:lang w:val="fr-CA"/>
        </w:rPr>
        <w:t>dravati śikhara-</w:t>
      </w:r>
      <w:r w:rsidRPr="003347E5">
        <w:rPr>
          <w:lang w:val="fr-CA"/>
        </w:rPr>
        <w:t>vṛnde’cañcale</w:t>
      </w:r>
      <w:r w:rsidRPr="00B90B5E">
        <w:rPr>
          <w:lang w:val="fr-CA"/>
        </w:rPr>
        <w:t xml:space="preserve"> veṇu-nādair</w:t>
      </w:r>
    </w:p>
    <w:p w:rsidR="00BF0EEF" w:rsidRPr="00B90B5E" w:rsidRDefault="00BF0EEF" w:rsidP="00E015F9">
      <w:pPr>
        <w:rPr>
          <w:lang w:val="fr-CA"/>
        </w:rPr>
      </w:pPr>
      <w:r w:rsidRPr="00B90B5E">
        <w:rPr>
          <w:lang w:val="fr-CA"/>
        </w:rPr>
        <w:t>diśi diśi visarantīr nirjharāpaḥ samīkṣya |</w:t>
      </w:r>
    </w:p>
    <w:p w:rsidR="00BF0EEF" w:rsidRPr="00B90B5E" w:rsidRDefault="00BF0EEF" w:rsidP="00E015F9">
      <w:pPr>
        <w:rPr>
          <w:lang w:val="fr-CA"/>
        </w:rPr>
      </w:pPr>
      <w:r w:rsidRPr="00B90B5E">
        <w:rPr>
          <w:lang w:val="fr-CA"/>
        </w:rPr>
        <w:t>tṛṣita-khaga-mṛgālī gantum utkā jaḍā taiḥ</w:t>
      </w:r>
    </w:p>
    <w:p w:rsidR="00BF0EEF" w:rsidRPr="00B90B5E" w:rsidRDefault="00BF0EEF" w:rsidP="00E015F9">
      <w:pPr>
        <w:rPr>
          <w:lang w:val="fr-CA"/>
        </w:rPr>
      </w:pPr>
      <w:r w:rsidRPr="00B90B5E">
        <w:rPr>
          <w:lang w:val="fr-CA"/>
        </w:rPr>
        <w:t>svayam api savidhāptā naiva pātuṁ samarthā ||41||</w:t>
      </w:r>
    </w:p>
    <w:p w:rsidR="00BF0EEF" w:rsidRPr="00B90B5E" w:rsidRDefault="00BF0EEF" w:rsidP="00E015F9">
      <w:pPr>
        <w:rPr>
          <w:lang w:val="fr-CA"/>
        </w:rPr>
      </w:pPr>
    </w:p>
    <w:p w:rsidR="00BF0EEF" w:rsidRPr="00B90B5E" w:rsidRDefault="00BF0EEF" w:rsidP="00E015F9">
      <w:pPr>
        <w:rPr>
          <w:lang w:val="fr-CA"/>
        </w:rPr>
      </w:pPr>
      <w:r w:rsidRPr="00B90B5E">
        <w:rPr>
          <w:lang w:val="fr-CA"/>
        </w:rPr>
        <w:t>vaṁśī-nādaiḥ sarasi payasi prāpite grāva-dharmaṁ</w:t>
      </w:r>
    </w:p>
    <w:p w:rsidR="00BF0EEF" w:rsidRPr="00B90B5E" w:rsidRDefault="00BF0EEF" w:rsidP="00E015F9">
      <w:pPr>
        <w:rPr>
          <w:lang w:val="fr-CA"/>
        </w:rPr>
      </w:pPr>
      <w:r w:rsidRPr="00B90B5E">
        <w:rPr>
          <w:lang w:val="fr-CA"/>
        </w:rPr>
        <w:t>haṁsīḥ sandānita-pada-yugāḥ stambhitāṅgī riraṁsuḥ |</w:t>
      </w:r>
    </w:p>
    <w:p w:rsidR="00BF0EEF" w:rsidRPr="00B90B5E" w:rsidRDefault="00BF0EEF" w:rsidP="00E015F9">
      <w:pPr>
        <w:rPr>
          <w:lang w:val="fr-CA"/>
        </w:rPr>
      </w:pPr>
      <w:r w:rsidRPr="00B90B5E">
        <w:rPr>
          <w:lang w:val="fr-CA"/>
        </w:rPr>
        <w:t>āsann īśāḥ svayam api jaḍā baddha-pādā na gantuṁ</w:t>
      </w:r>
    </w:p>
    <w:p w:rsidR="00BF0EEF" w:rsidRPr="00B90B5E" w:rsidRDefault="00BF0EEF" w:rsidP="00E015F9">
      <w:pPr>
        <w:rPr>
          <w:lang w:val="fr-CA"/>
        </w:rPr>
      </w:pPr>
      <w:r w:rsidRPr="00B90B5E">
        <w:rPr>
          <w:lang w:val="fr-CA"/>
        </w:rPr>
        <w:t>tābhyo dātuṁ na viṣa-śakalaṁ nāpi bhoktuṁ marālāḥ ||42||</w:t>
      </w:r>
    </w:p>
    <w:p w:rsidR="00BF0EEF" w:rsidRPr="00B90B5E" w:rsidRDefault="00BF0EEF" w:rsidP="00E015F9">
      <w:pPr>
        <w:rPr>
          <w:lang w:val="fr-CA"/>
        </w:rPr>
      </w:pPr>
    </w:p>
    <w:p w:rsidR="00BF0EEF" w:rsidRPr="00B90B5E" w:rsidRDefault="00BF0EEF" w:rsidP="00E015F9">
      <w:pPr>
        <w:rPr>
          <w:lang w:val="fr-CA"/>
        </w:rPr>
      </w:pPr>
      <w:r w:rsidRPr="00B90B5E">
        <w:rPr>
          <w:lang w:val="fr-CA"/>
        </w:rPr>
        <w:t>tato vṛndāṭavīṁ vṛndā sphītāṁ tat-tad-ṛtu-śriyā |</w:t>
      </w:r>
    </w:p>
    <w:p w:rsidR="00BF0EEF" w:rsidRPr="00B90B5E" w:rsidRDefault="00BF0EEF" w:rsidP="00E015F9">
      <w:pPr>
        <w:rPr>
          <w:lang w:val="fr-CA"/>
        </w:rPr>
      </w:pPr>
      <w:r w:rsidRPr="00B90B5E">
        <w:rPr>
          <w:lang w:val="fr-CA"/>
        </w:rPr>
        <w:t>darśayantī sva-nāthau tāv abhāṣata puro-gatā ||43||</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sphurat-stambhāstabdhair vilasita-caraiḥ kampa-valitā </w:t>
      </w:r>
    </w:p>
    <w:p w:rsidR="00BF0EEF" w:rsidRPr="00B90B5E" w:rsidRDefault="00BF0EEF" w:rsidP="00E015F9">
      <w:pPr>
        <w:rPr>
          <w:lang w:val="fr-CA"/>
        </w:rPr>
      </w:pPr>
      <w:r w:rsidRPr="00B90B5E">
        <w:rPr>
          <w:lang w:val="fr-CA"/>
        </w:rPr>
        <w:t>sthiraiḥ kampraiḥ svinnā sravad-upalakair gadgada-yutā |</w:t>
      </w:r>
    </w:p>
    <w:p w:rsidR="00BF0EEF" w:rsidRPr="00B90B5E" w:rsidRDefault="00BF0EEF" w:rsidP="00E015F9">
      <w:pPr>
        <w:rPr>
          <w:lang w:val="fr-CA"/>
        </w:rPr>
      </w:pPr>
      <w:r w:rsidRPr="00B90B5E">
        <w:rPr>
          <w:lang w:val="fr-CA"/>
        </w:rPr>
        <w:t>virāvair aspaṣṭaiḥ pulaka-valitāṅgy-aṅkura-cayaiḥ</w:t>
      </w:r>
    </w:p>
    <w:p w:rsidR="00BF0EEF" w:rsidRPr="00B90B5E" w:rsidRDefault="00BF0EEF" w:rsidP="00E015F9">
      <w:pPr>
        <w:rPr>
          <w:lang w:val="fr-CA"/>
        </w:rPr>
      </w:pPr>
      <w:r w:rsidRPr="00B90B5E">
        <w:rPr>
          <w:lang w:val="fr-CA"/>
        </w:rPr>
        <w:t>sakhī-śreṇīveśau praṇaya-vivaśā seyam aṭavī ||44||</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vāsantī bakulādikair vicakilāmoghā śirīṣādikair </w:t>
      </w:r>
    </w:p>
    <w:p w:rsidR="00BF0EEF" w:rsidRPr="00B90B5E" w:rsidRDefault="00BF0EEF" w:rsidP="00E015F9">
      <w:pPr>
        <w:rPr>
          <w:lang w:val="fr-CA"/>
        </w:rPr>
      </w:pPr>
      <w:r w:rsidRPr="00B90B5E">
        <w:rPr>
          <w:lang w:val="fr-CA"/>
        </w:rPr>
        <w:t>yūthī-nīpa-suketakī-prabhṛtibhir jāty-abja-bāṇādibhiḥ |</w:t>
      </w:r>
    </w:p>
    <w:p w:rsidR="00BF0EEF" w:rsidRPr="00B90B5E" w:rsidRDefault="00BF0EEF" w:rsidP="00E015F9">
      <w:pPr>
        <w:rPr>
          <w:lang w:val="fr-CA"/>
        </w:rPr>
      </w:pPr>
      <w:r w:rsidRPr="00B90B5E">
        <w:rPr>
          <w:lang w:val="fr-CA"/>
        </w:rPr>
        <w:t>lodhrāmlāna-mukhaiś ca cāru-kusumair bandhūka-kundādibhiḥ</w:t>
      </w:r>
    </w:p>
    <w:p w:rsidR="00BF0EEF" w:rsidRPr="00B90B5E" w:rsidRDefault="00BF0EEF" w:rsidP="00E015F9">
      <w:pPr>
        <w:rPr>
          <w:lang w:val="fr-CA"/>
        </w:rPr>
      </w:pPr>
      <w:r w:rsidRPr="00B90B5E">
        <w:rPr>
          <w:lang w:val="fr-CA"/>
        </w:rPr>
        <w:t>kḷptākalpa-vibhūṣaṇārcita-tanus tair bhāti saiṣāṭavī ||45||</w:t>
      </w:r>
    </w:p>
    <w:p w:rsidR="00BF0EEF" w:rsidRPr="00B90B5E" w:rsidRDefault="00BF0EEF" w:rsidP="00E015F9">
      <w:pPr>
        <w:rPr>
          <w:lang w:val="fr-CA"/>
        </w:rPr>
      </w:pPr>
    </w:p>
    <w:p w:rsidR="00BF0EEF" w:rsidRPr="00B90B5E" w:rsidRDefault="00BF0EEF" w:rsidP="00E015F9">
      <w:pPr>
        <w:rPr>
          <w:lang w:val="fr-CA"/>
        </w:rPr>
      </w:pPr>
      <w:r w:rsidRPr="00B90B5E">
        <w:rPr>
          <w:lang w:val="fr-CA"/>
        </w:rPr>
        <w:t>phullābhir mādhavībhir bakahara vilasanty atra phullā rasālāḥ</w:t>
      </w:r>
    </w:p>
    <w:p w:rsidR="00BF0EEF" w:rsidRPr="00B90B5E" w:rsidRDefault="00BF0EEF" w:rsidP="00E015F9">
      <w:pPr>
        <w:rPr>
          <w:lang w:val="fr-CA"/>
        </w:rPr>
      </w:pPr>
      <w:r w:rsidRPr="00B90B5E">
        <w:rPr>
          <w:lang w:val="fr-CA"/>
        </w:rPr>
        <w:t>san-mallībhiḥ śirīṣās tv iha vara-gaṇikā vīthibhiś cātra nīpāḥ |</w:t>
      </w:r>
    </w:p>
    <w:p w:rsidR="00BF0EEF" w:rsidRPr="00B90B5E" w:rsidRDefault="00BF0EEF" w:rsidP="00E015F9">
      <w:pPr>
        <w:rPr>
          <w:lang w:val="fr-CA"/>
        </w:rPr>
      </w:pPr>
      <w:r w:rsidRPr="00B90B5E">
        <w:rPr>
          <w:lang w:val="fr-CA"/>
        </w:rPr>
        <w:t>jātībhiḥ sapta-parṇā iha ca kusumitāmlāna-pālībhir asmin</w:t>
      </w:r>
    </w:p>
    <w:p w:rsidR="00BF0EEF" w:rsidRPr="00B90B5E" w:rsidRDefault="00BF0EEF" w:rsidP="00E015F9">
      <w:pPr>
        <w:rPr>
          <w:lang w:val="fr-CA"/>
        </w:rPr>
      </w:pPr>
      <w:r w:rsidRPr="00B90B5E">
        <w:rPr>
          <w:lang w:val="fr-CA"/>
        </w:rPr>
        <w:t>lodhrās te vāṁ saparyārthina iha phalinī śreṇibhiḥ kunda-bhedāḥ ||46||</w:t>
      </w:r>
    </w:p>
    <w:p w:rsidR="00BF0EEF" w:rsidRPr="00B90B5E" w:rsidRDefault="00BF0EEF" w:rsidP="00E015F9">
      <w:pPr>
        <w:rPr>
          <w:lang w:val="fr-CA"/>
        </w:rPr>
      </w:pPr>
    </w:p>
    <w:p w:rsidR="00BF0EEF" w:rsidRPr="00B90B5E" w:rsidRDefault="00BF0EEF" w:rsidP="00E015F9">
      <w:pPr>
        <w:rPr>
          <w:lang w:val="fr-CA"/>
        </w:rPr>
      </w:pPr>
      <w:r w:rsidRPr="00B90B5E">
        <w:rPr>
          <w:lang w:val="fr-CA"/>
        </w:rPr>
        <w:t>bhṛṅgaiḥ kvāpi vana-priyāḥ kvacid ime cāṣaiś ca dhūmyāṭakā</w:t>
      </w:r>
    </w:p>
    <w:p w:rsidR="00BF0EEF" w:rsidRPr="00B90B5E" w:rsidRDefault="00BF0EEF" w:rsidP="00E015F9">
      <w:pPr>
        <w:rPr>
          <w:lang w:val="fr-CA"/>
        </w:rPr>
      </w:pPr>
      <w:r w:rsidRPr="00B90B5E">
        <w:rPr>
          <w:lang w:val="fr-CA"/>
        </w:rPr>
        <w:t>dātyūhaiḥ śikhi-cātakās tata ito haṁsādayaḥ sārasaiḥ |</w:t>
      </w:r>
    </w:p>
    <w:p w:rsidR="00BF0EEF" w:rsidRPr="00B90B5E" w:rsidRDefault="00BF0EEF" w:rsidP="00E015F9">
      <w:pPr>
        <w:rPr>
          <w:lang w:val="fr-CA"/>
        </w:rPr>
      </w:pPr>
      <w:r w:rsidRPr="00B90B5E">
        <w:rPr>
          <w:lang w:val="fr-CA"/>
        </w:rPr>
        <w:t>kīrāḥ kvāpi kikhī-kulair iha bharadvājaiś ca hārītakā</w:t>
      </w:r>
    </w:p>
    <w:p w:rsidR="00BF0EEF" w:rsidRPr="00B90B5E" w:rsidRDefault="00BF0EEF" w:rsidP="00E015F9">
      <w:pPr>
        <w:rPr>
          <w:lang w:val="fr-CA"/>
        </w:rPr>
      </w:pPr>
      <w:r w:rsidRPr="00B90B5E">
        <w:rPr>
          <w:lang w:val="fr-CA"/>
        </w:rPr>
        <w:t>gāyantīva mudātra vāṁ guṇa-yaśaḥ premnā ruvantaḥ sadā ||47||</w:t>
      </w:r>
    </w:p>
    <w:p w:rsidR="00BF0EEF" w:rsidRPr="00B90B5E" w:rsidRDefault="00BF0EEF" w:rsidP="00E015F9">
      <w:pPr>
        <w:rPr>
          <w:lang w:val="fr-CA"/>
        </w:rPr>
      </w:pPr>
    </w:p>
    <w:p w:rsidR="00BF0EEF" w:rsidRPr="00B90B5E" w:rsidRDefault="00BF0EEF" w:rsidP="00E015F9">
      <w:pPr>
        <w:rPr>
          <w:lang w:val="fr-CA"/>
        </w:rPr>
      </w:pPr>
      <w:r w:rsidRPr="00B90B5E">
        <w:rPr>
          <w:lang w:val="fr-CA"/>
        </w:rPr>
        <w:t>śākhaikā mukulair yutā kiśalayair anyā prasūnaiḥ parāpy</w:t>
      </w:r>
    </w:p>
    <w:p w:rsidR="00BF0EEF" w:rsidRPr="00B90B5E" w:rsidRDefault="00BF0EEF" w:rsidP="00E015F9">
      <w:pPr>
        <w:rPr>
          <w:lang w:val="fr-CA"/>
        </w:rPr>
      </w:pPr>
      <w:r w:rsidRPr="00B90B5E">
        <w:rPr>
          <w:lang w:val="fr-CA"/>
        </w:rPr>
        <w:t>ekasyeja-taror haridbhir aparā kācid dalaiḥ pāṇḍuraiḥ |</w:t>
      </w:r>
    </w:p>
    <w:p w:rsidR="00BF0EEF" w:rsidRPr="00B90B5E" w:rsidRDefault="00BF0EEF" w:rsidP="00E015F9">
      <w:pPr>
        <w:rPr>
          <w:lang w:val="fr-CA"/>
        </w:rPr>
      </w:pPr>
      <w:r w:rsidRPr="00B90B5E">
        <w:rPr>
          <w:lang w:val="fr-CA"/>
        </w:rPr>
        <w:t>anyānyāpi ca jālakaiḥ kila phalaiḥ pākonmukhaiḥ paktrimair</w:t>
      </w:r>
    </w:p>
    <w:p w:rsidR="00BF0EEF" w:rsidRPr="00B90B5E" w:rsidRDefault="00BF0EEF" w:rsidP="00E015F9">
      <w:pPr>
        <w:rPr>
          <w:lang w:val="fr-CA"/>
        </w:rPr>
      </w:pPr>
      <w:r w:rsidRPr="00B90B5E">
        <w:rPr>
          <w:lang w:val="fr-CA"/>
        </w:rPr>
        <w:t>yasyetthaṁ taru-maṇḍalaḥ saḍ-ṛtubhiḥ svaiḥ svair guṇaiḥ sevyate ||48||</w:t>
      </w:r>
    </w:p>
    <w:p w:rsidR="00BF0EEF" w:rsidRPr="00B90B5E" w:rsidRDefault="00BF0EEF" w:rsidP="00E015F9">
      <w:pPr>
        <w:rPr>
          <w:lang w:val="fr-CA"/>
        </w:rPr>
      </w:pPr>
    </w:p>
    <w:p w:rsidR="00BF0EEF" w:rsidRPr="00B90B5E" w:rsidRDefault="00BF0EEF" w:rsidP="00E015F9">
      <w:pPr>
        <w:rPr>
          <w:lang w:val="fr-CA"/>
        </w:rPr>
      </w:pPr>
      <w:r w:rsidRPr="00B90B5E">
        <w:rPr>
          <w:lang w:val="fr-CA"/>
        </w:rPr>
        <w:t>iyaṁ vṛndāṭavy</w:t>
      </w:r>
      <w:r>
        <w:rPr>
          <w:lang w:val="fr-CA"/>
        </w:rPr>
        <w:t xml:space="preserve"> </w:t>
      </w:r>
      <w:r w:rsidRPr="00B90B5E">
        <w:rPr>
          <w:lang w:val="fr-CA"/>
        </w:rPr>
        <w:t>ātata-ṣaḍ-ṛtu-lakṣmī-sahacarī-</w:t>
      </w:r>
    </w:p>
    <w:p w:rsidR="00BF0EEF" w:rsidRPr="00B90B5E" w:rsidRDefault="00BF0EEF" w:rsidP="00E015F9">
      <w:pPr>
        <w:rPr>
          <w:lang w:val="fr-CA"/>
        </w:rPr>
      </w:pPr>
      <w:r w:rsidRPr="00B90B5E">
        <w:rPr>
          <w:lang w:val="fr-CA"/>
        </w:rPr>
        <w:t>kulaiḥ svaiḥ svais tat-tan-madhura-vibhavair maṇḍita-tanuḥ |</w:t>
      </w:r>
    </w:p>
    <w:p w:rsidR="00BF0EEF" w:rsidRPr="00B90B5E" w:rsidRDefault="00BF0EEF" w:rsidP="00E015F9">
      <w:pPr>
        <w:rPr>
          <w:lang w:val="fr-CA"/>
        </w:rPr>
      </w:pPr>
      <w:r w:rsidRPr="00B90B5E">
        <w:rPr>
          <w:lang w:val="fr-CA"/>
        </w:rPr>
        <w:t>b</w:t>
      </w:r>
      <w:r>
        <w:rPr>
          <w:lang w:val="fr-CA"/>
        </w:rPr>
        <w:t>h</w:t>
      </w:r>
      <w:r w:rsidRPr="00B90B5E">
        <w:rPr>
          <w:lang w:val="fr-CA"/>
        </w:rPr>
        <w:t>ṛtoccaiḥ-sambhārā praṇaya-vivaśālīva rabhasāt</w:t>
      </w:r>
    </w:p>
    <w:p w:rsidR="00BF0EEF" w:rsidRPr="00B90B5E" w:rsidRDefault="00BF0EEF" w:rsidP="00E015F9">
      <w:pPr>
        <w:rPr>
          <w:lang w:val="fr-CA"/>
        </w:rPr>
      </w:pPr>
      <w:r w:rsidRPr="00B90B5E">
        <w:rPr>
          <w:lang w:val="fr-CA"/>
        </w:rPr>
        <w:t>sva-sampadbhiḥ sākṣād abhilasati vāṁ sevana-sukham ||49||</w:t>
      </w:r>
    </w:p>
    <w:p w:rsidR="00BF0EEF" w:rsidRPr="00B90B5E" w:rsidRDefault="00BF0EEF" w:rsidP="00E015F9">
      <w:pPr>
        <w:rPr>
          <w:lang w:val="fr-CA"/>
        </w:rPr>
      </w:pPr>
    </w:p>
    <w:p w:rsidR="00BF0EEF" w:rsidRPr="00B90B5E" w:rsidRDefault="00BF0EEF" w:rsidP="00E015F9">
      <w:pPr>
        <w:rPr>
          <w:lang w:val="fr-CA"/>
        </w:rPr>
      </w:pPr>
      <w:r w:rsidRPr="00B90B5E">
        <w:rPr>
          <w:lang w:val="fr-CA"/>
        </w:rPr>
        <w:t>ūrdhva-prasarpat-sumano-rajaḥ-paṭaṁ</w:t>
      </w:r>
    </w:p>
    <w:p w:rsidR="00BF0EEF" w:rsidRPr="00B90B5E" w:rsidRDefault="00BF0EEF" w:rsidP="00E015F9">
      <w:pPr>
        <w:rPr>
          <w:lang w:val="fr-CA"/>
        </w:rPr>
      </w:pPr>
      <w:r w:rsidRPr="00B90B5E">
        <w:rPr>
          <w:lang w:val="fr-CA"/>
        </w:rPr>
        <w:t>vidhunvatī vīkṣya gṛhāgatau yuvām |</w:t>
      </w:r>
    </w:p>
    <w:p w:rsidR="00BF0EEF" w:rsidRPr="00B90B5E" w:rsidRDefault="00BF0EEF" w:rsidP="00E015F9">
      <w:pPr>
        <w:rPr>
          <w:lang w:val="fr-CA"/>
        </w:rPr>
      </w:pPr>
      <w:r w:rsidRPr="00B90B5E">
        <w:rPr>
          <w:lang w:val="fr-CA"/>
        </w:rPr>
        <w:t>samīra-lolāga-latāvali-cchalād</w:t>
      </w:r>
    </w:p>
    <w:p w:rsidR="00BF0EEF" w:rsidRPr="00B90B5E" w:rsidRDefault="00BF0EEF" w:rsidP="00E015F9">
      <w:pPr>
        <w:rPr>
          <w:lang w:val="fr-CA"/>
        </w:rPr>
      </w:pPr>
      <w:r w:rsidRPr="00B90B5E">
        <w:rPr>
          <w:lang w:val="fr-CA"/>
        </w:rPr>
        <w:t>ānanditā nṛtyati vṛndikāṭavī ||50||</w:t>
      </w:r>
    </w:p>
    <w:p w:rsidR="00BF0EEF" w:rsidRPr="00B90B5E" w:rsidRDefault="00BF0EEF" w:rsidP="00E015F9">
      <w:pPr>
        <w:rPr>
          <w:lang w:val="fr-CA"/>
        </w:rPr>
      </w:pPr>
    </w:p>
    <w:p w:rsidR="00BF0EEF" w:rsidRPr="00B90B5E" w:rsidRDefault="00BF0EEF" w:rsidP="00E015F9">
      <w:pPr>
        <w:rPr>
          <w:lang w:val="fr-CA"/>
        </w:rPr>
      </w:pPr>
      <w:r w:rsidRPr="00B90B5E">
        <w:rPr>
          <w:lang w:val="fr-CA"/>
        </w:rPr>
        <w:t>nānā-varṇaiś ca patitaiḥ puṣpaiś citrāmbarair iva |</w:t>
      </w:r>
    </w:p>
    <w:p w:rsidR="00BF0EEF" w:rsidRPr="00B90B5E" w:rsidRDefault="00BF0EEF" w:rsidP="00E015F9">
      <w:pPr>
        <w:rPr>
          <w:lang w:val="fr-CA"/>
        </w:rPr>
      </w:pPr>
      <w:r w:rsidRPr="00B90B5E">
        <w:rPr>
          <w:lang w:val="fr-CA"/>
        </w:rPr>
        <w:t>vartmā</w:t>
      </w:r>
      <w:r>
        <w:rPr>
          <w:lang w:val="fr-CA"/>
        </w:rPr>
        <w:t>s</w:t>
      </w:r>
      <w:r w:rsidRPr="00B90B5E">
        <w:rPr>
          <w:lang w:val="fr-CA"/>
        </w:rPr>
        <w:t>taraṇam ānandāt kurvaty abhyeti vām iyam ||51||</w:t>
      </w:r>
    </w:p>
    <w:p w:rsidR="00BF0EEF" w:rsidRPr="00B90B5E" w:rsidRDefault="00BF0EEF" w:rsidP="00E015F9">
      <w:pPr>
        <w:rPr>
          <w:lang w:val="fr-CA"/>
        </w:rPr>
      </w:pPr>
    </w:p>
    <w:p w:rsidR="00BF0EEF" w:rsidRPr="00B90B5E" w:rsidRDefault="00BF0EEF" w:rsidP="00E015F9">
      <w:pPr>
        <w:rPr>
          <w:lang w:val="fr-CA"/>
        </w:rPr>
      </w:pPr>
      <w:r w:rsidRPr="00B90B5E">
        <w:rPr>
          <w:lang w:val="fr-CA"/>
        </w:rPr>
        <w:t>yuṣman-mukhendu-sravad-indukānta</w:t>
      </w:r>
    </w:p>
    <w:p w:rsidR="00BF0EEF" w:rsidRPr="00B90B5E" w:rsidRDefault="00BF0EEF" w:rsidP="00E015F9">
      <w:pPr>
        <w:rPr>
          <w:lang w:val="fr-CA"/>
        </w:rPr>
      </w:pPr>
      <w:r w:rsidRPr="00B90B5E">
        <w:rPr>
          <w:lang w:val="fr-CA"/>
        </w:rPr>
        <w:t>sat-kuṭṭimānāṁ payasārpayantī |</w:t>
      </w:r>
    </w:p>
    <w:p w:rsidR="00BF0EEF" w:rsidRPr="00B90B5E" w:rsidRDefault="00BF0EEF" w:rsidP="00E015F9">
      <w:pPr>
        <w:rPr>
          <w:lang w:val="fr-CA"/>
        </w:rPr>
      </w:pPr>
      <w:r w:rsidRPr="00B90B5E">
        <w:rPr>
          <w:lang w:val="fr-CA"/>
        </w:rPr>
        <w:t>pādyaṁ yutaṁ tat-saraṇīṣu jātaiḥ</w:t>
      </w:r>
    </w:p>
    <w:p w:rsidR="00BF0EEF" w:rsidRPr="00B90B5E" w:rsidRDefault="00BF0EEF" w:rsidP="00E015F9">
      <w:pPr>
        <w:rPr>
          <w:lang w:val="fr-CA"/>
        </w:rPr>
      </w:pPr>
      <w:r w:rsidRPr="00B90B5E">
        <w:rPr>
          <w:lang w:val="fr-CA"/>
        </w:rPr>
        <w:t>śyāmāka-dūrvāñcya-parājitābjaiḥ ||52||</w:t>
      </w:r>
    </w:p>
    <w:p w:rsidR="00BF0EEF" w:rsidRPr="00B90B5E" w:rsidRDefault="00BF0EEF" w:rsidP="00E015F9">
      <w:pPr>
        <w:rPr>
          <w:lang w:val="fr-CA"/>
        </w:rPr>
      </w:pPr>
    </w:p>
    <w:p w:rsidR="00BF0EEF" w:rsidRPr="00B90B5E" w:rsidRDefault="00BF0EEF" w:rsidP="00E015F9">
      <w:pPr>
        <w:rPr>
          <w:lang w:val="fr-CA"/>
        </w:rPr>
      </w:pPr>
      <w:r w:rsidRPr="00B90B5E">
        <w:rPr>
          <w:lang w:val="fr-CA"/>
        </w:rPr>
        <w:t>arghyaṁ ca dūrvā-</w:t>
      </w:r>
      <w:r w:rsidRPr="003347E5">
        <w:rPr>
          <w:lang w:val="fr-CA"/>
        </w:rPr>
        <w:t>sumano’ṅkurādikair</w:t>
      </w:r>
    </w:p>
    <w:p w:rsidR="00BF0EEF" w:rsidRPr="00B90B5E" w:rsidRDefault="00BF0EEF" w:rsidP="00E015F9">
      <w:pPr>
        <w:rPr>
          <w:lang w:val="fr-CA"/>
        </w:rPr>
      </w:pPr>
      <w:r w:rsidRPr="00B90B5E">
        <w:rPr>
          <w:lang w:val="fr-CA"/>
        </w:rPr>
        <w:t>nivedayanty ācamanīyam ambubhiḥ |</w:t>
      </w:r>
    </w:p>
    <w:p w:rsidR="00BF0EEF" w:rsidRPr="00B90B5E" w:rsidRDefault="00BF0EEF" w:rsidP="00E015F9">
      <w:pPr>
        <w:rPr>
          <w:lang w:val="fr-CA"/>
        </w:rPr>
      </w:pPr>
      <w:r w:rsidRPr="00B90B5E">
        <w:rPr>
          <w:lang w:val="fr-CA"/>
        </w:rPr>
        <w:t>tad-ambu-padyāntika-jāga-niṣpatal-</w:t>
      </w:r>
    </w:p>
    <w:p w:rsidR="00BF0EEF" w:rsidRPr="00B90B5E" w:rsidRDefault="00BF0EEF" w:rsidP="00E015F9">
      <w:pPr>
        <w:rPr>
          <w:lang w:val="fr-CA"/>
        </w:rPr>
      </w:pPr>
      <w:r w:rsidRPr="00B90B5E">
        <w:rPr>
          <w:lang w:val="fr-CA"/>
        </w:rPr>
        <w:t>lavaṅga-jātīphala-korakānvitaiḥ ||53||</w:t>
      </w:r>
    </w:p>
    <w:p w:rsidR="00BF0EEF" w:rsidRPr="00B90B5E" w:rsidRDefault="00BF0EEF" w:rsidP="00E015F9">
      <w:pPr>
        <w:rPr>
          <w:lang w:val="fr-CA"/>
        </w:rPr>
      </w:pPr>
    </w:p>
    <w:p w:rsidR="00BF0EEF" w:rsidRPr="00B90B5E" w:rsidRDefault="00BF0EEF" w:rsidP="00E015F9">
      <w:pPr>
        <w:rPr>
          <w:lang w:val="fr-CA"/>
        </w:rPr>
      </w:pPr>
      <w:r w:rsidRPr="00B90B5E">
        <w:rPr>
          <w:lang w:val="fr-CA"/>
        </w:rPr>
        <w:t>sravan-marandair madhuparkam abda</w:t>
      </w:r>
      <w:r>
        <w:rPr>
          <w:lang w:val="fr-CA"/>
        </w:rPr>
        <w:t>-</w:t>
      </w:r>
    </w:p>
    <w:p w:rsidR="00BF0EEF" w:rsidRPr="00B90B5E" w:rsidRDefault="00BF0EEF" w:rsidP="00E015F9">
      <w:pPr>
        <w:rPr>
          <w:lang w:val="fr-CA"/>
        </w:rPr>
      </w:pPr>
      <w:r w:rsidRPr="00B90B5E">
        <w:rPr>
          <w:lang w:val="fr-CA"/>
        </w:rPr>
        <w:t>cchāyāhimāmbhaḥ-kaṇa-bhāra-namraiḥ |</w:t>
      </w:r>
    </w:p>
    <w:p w:rsidR="00BF0EEF" w:rsidRPr="00B90B5E" w:rsidRDefault="00BF0EEF" w:rsidP="00E015F9">
      <w:pPr>
        <w:rPr>
          <w:lang w:val="fr-CA"/>
        </w:rPr>
      </w:pPr>
      <w:r w:rsidRPr="00B90B5E">
        <w:rPr>
          <w:lang w:val="fr-CA"/>
        </w:rPr>
        <w:t>śitānilais toya-nibhaiḥ sugandhaiḥ</w:t>
      </w:r>
    </w:p>
    <w:p w:rsidR="00BF0EEF" w:rsidRPr="00B90B5E" w:rsidRDefault="00BF0EEF" w:rsidP="00E015F9">
      <w:pPr>
        <w:rPr>
          <w:lang w:val="fr-CA"/>
        </w:rPr>
      </w:pPr>
      <w:r w:rsidRPr="00B90B5E">
        <w:rPr>
          <w:lang w:val="fr-CA"/>
        </w:rPr>
        <w:t>snānīyam ānīya samarpayantī ||54||</w:t>
      </w:r>
    </w:p>
    <w:p w:rsidR="00BF0EEF" w:rsidRPr="00B90B5E" w:rsidRDefault="00BF0EEF" w:rsidP="00E015F9">
      <w:pPr>
        <w:rPr>
          <w:lang w:val="fr-CA"/>
        </w:rPr>
      </w:pPr>
    </w:p>
    <w:p w:rsidR="00BF0EEF" w:rsidRPr="00B90B5E" w:rsidRDefault="00BF0EEF" w:rsidP="00E015F9">
      <w:pPr>
        <w:rPr>
          <w:lang w:val="fr-CA"/>
        </w:rPr>
      </w:pPr>
      <w:r w:rsidRPr="00B90B5E">
        <w:rPr>
          <w:lang w:val="fr-CA"/>
        </w:rPr>
        <w:t>kiśalaya-dala-nānā-varṇa-puṣpoccayānāṁ</w:t>
      </w:r>
    </w:p>
    <w:p w:rsidR="00BF0EEF" w:rsidRPr="00B90B5E" w:rsidRDefault="00BF0EEF" w:rsidP="00E015F9">
      <w:pPr>
        <w:rPr>
          <w:lang w:val="fr-CA"/>
        </w:rPr>
      </w:pPr>
      <w:r w:rsidRPr="00B90B5E">
        <w:rPr>
          <w:lang w:val="fr-CA"/>
        </w:rPr>
        <w:t>jita-maṇi-mukureṣv aṅgeṣu vāṁ bimbitābhiḥ |</w:t>
      </w:r>
    </w:p>
    <w:p w:rsidR="00BF0EEF" w:rsidRPr="00B90B5E" w:rsidRDefault="00BF0EEF" w:rsidP="00E015F9">
      <w:pPr>
        <w:rPr>
          <w:lang w:val="fr-CA"/>
        </w:rPr>
      </w:pPr>
      <w:r w:rsidRPr="00B90B5E">
        <w:rPr>
          <w:lang w:val="fr-CA"/>
        </w:rPr>
        <w:t>rucibhir iha vicitrāṇy aṁśukāny aṅga-yogyāny</w:t>
      </w:r>
    </w:p>
    <w:p w:rsidR="00BF0EEF" w:rsidRPr="00B90B5E" w:rsidRDefault="00BF0EEF" w:rsidP="00E015F9">
      <w:pPr>
        <w:rPr>
          <w:lang w:val="fr-CA"/>
        </w:rPr>
      </w:pPr>
      <w:r w:rsidRPr="00B90B5E">
        <w:rPr>
          <w:lang w:val="fr-CA"/>
        </w:rPr>
        <w:t>avayava-caya-yogyālaṅkṛtīś cārpayantī ||55||</w:t>
      </w:r>
    </w:p>
    <w:p w:rsidR="00BF0EEF" w:rsidRPr="00B90B5E" w:rsidRDefault="00BF0EEF" w:rsidP="00E015F9">
      <w:pPr>
        <w:rPr>
          <w:lang w:val="fr-CA"/>
        </w:rPr>
      </w:pPr>
    </w:p>
    <w:p w:rsidR="00BF0EEF" w:rsidRPr="00B90B5E" w:rsidRDefault="00BF0EEF" w:rsidP="00E015F9">
      <w:pPr>
        <w:rPr>
          <w:lang w:val="fr-CA"/>
        </w:rPr>
      </w:pPr>
      <w:r w:rsidRPr="00B90B5E">
        <w:rPr>
          <w:lang w:val="fr-CA"/>
        </w:rPr>
        <w:t>svotpanna-candana-madāguru-kuṅkumānāṁ</w:t>
      </w:r>
    </w:p>
    <w:p w:rsidR="00BF0EEF" w:rsidRPr="00B90B5E" w:rsidRDefault="00BF0EEF" w:rsidP="00E015F9">
      <w:pPr>
        <w:rPr>
          <w:lang w:val="fr-CA"/>
        </w:rPr>
      </w:pPr>
      <w:r w:rsidRPr="00B90B5E">
        <w:rPr>
          <w:lang w:val="fr-CA"/>
        </w:rPr>
        <w:t>cañcat-samīra-militair vara-saurabhair vām |</w:t>
      </w:r>
    </w:p>
    <w:p w:rsidR="00BF0EEF" w:rsidRPr="00B90B5E" w:rsidRDefault="00BF0EEF" w:rsidP="00E015F9">
      <w:pPr>
        <w:rPr>
          <w:lang w:val="fr-CA"/>
        </w:rPr>
      </w:pPr>
      <w:r w:rsidRPr="00B90B5E">
        <w:rPr>
          <w:lang w:val="fr-CA"/>
        </w:rPr>
        <w:t>carcāṁ mudāṅga-nicayeṣu samarpayantī</w:t>
      </w:r>
    </w:p>
    <w:p w:rsidR="00BF0EEF" w:rsidRPr="00B90B5E" w:rsidRDefault="00BF0EEF" w:rsidP="00E015F9">
      <w:pPr>
        <w:rPr>
          <w:lang w:val="fr-CA"/>
        </w:rPr>
      </w:pPr>
      <w:r w:rsidRPr="00B90B5E">
        <w:rPr>
          <w:lang w:val="fr-CA"/>
        </w:rPr>
        <w:t>nānā-parāga-milanaiḥ paṭa</w:t>
      </w:r>
      <w:r>
        <w:rPr>
          <w:lang w:val="fr-CA"/>
        </w:rPr>
        <w:t>-</w:t>
      </w:r>
      <w:r w:rsidRPr="00B90B5E">
        <w:rPr>
          <w:lang w:val="fr-CA"/>
        </w:rPr>
        <w:t>vāsakāṁś ca ||56||</w:t>
      </w:r>
    </w:p>
    <w:p w:rsidR="00BF0EEF" w:rsidRPr="00B90B5E" w:rsidRDefault="00BF0EEF" w:rsidP="00E015F9">
      <w:pPr>
        <w:rPr>
          <w:lang w:val="fr-CA"/>
        </w:rPr>
      </w:pPr>
    </w:p>
    <w:p w:rsidR="00BF0EEF" w:rsidRPr="00B90B5E" w:rsidRDefault="00BF0EEF" w:rsidP="00E015F9">
      <w:pPr>
        <w:rPr>
          <w:lang w:val="fr-CA"/>
        </w:rPr>
      </w:pPr>
      <w:r w:rsidRPr="00B90B5E">
        <w:rPr>
          <w:lang w:val="fr-CA"/>
        </w:rPr>
        <w:t>gucchārdhān bakulaiḥ kṛtān vicakilair ekāvalīṁ gostanān</w:t>
      </w:r>
    </w:p>
    <w:p w:rsidR="00BF0EEF" w:rsidRPr="00B90B5E" w:rsidRDefault="00BF0EEF" w:rsidP="00E015F9">
      <w:pPr>
        <w:rPr>
          <w:lang w:val="fr-CA"/>
        </w:rPr>
      </w:pPr>
      <w:r w:rsidRPr="00B90B5E">
        <w:rPr>
          <w:lang w:val="fr-CA"/>
        </w:rPr>
        <w:t>yūthībhir nava-mālatī-sukusumaiḥ śrotrāvataṁsān api |</w:t>
      </w:r>
    </w:p>
    <w:p w:rsidR="00BF0EEF" w:rsidRPr="00B90B5E" w:rsidRDefault="00BF0EEF" w:rsidP="00E015F9">
      <w:pPr>
        <w:rPr>
          <w:lang w:val="fr-CA"/>
        </w:rPr>
      </w:pPr>
      <w:r w:rsidRPr="00B90B5E">
        <w:rPr>
          <w:lang w:val="fr-CA"/>
        </w:rPr>
        <w:t>amlānair api garbhakāṁś ca rasanāṁ kundaiḥ kṛtāṁ vām asav</w:t>
      </w:r>
    </w:p>
    <w:p w:rsidR="00BF0EEF" w:rsidRPr="00B90B5E" w:rsidRDefault="00BF0EEF" w:rsidP="00E015F9">
      <w:pPr>
        <w:rPr>
          <w:lang w:val="fr-CA"/>
        </w:rPr>
      </w:pPr>
      <w:r w:rsidRPr="00B90B5E">
        <w:rPr>
          <w:lang w:val="fr-CA"/>
        </w:rPr>
        <w:t xml:space="preserve">anyair anya-vibhūṣaṇāni kusumair </w:t>
      </w:r>
      <w:r w:rsidRPr="003347E5">
        <w:rPr>
          <w:lang w:val="fr-CA"/>
        </w:rPr>
        <w:t>aṅge’rpayantī</w:t>
      </w:r>
      <w:r w:rsidRPr="00B90B5E">
        <w:rPr>
          <w:lang w:val="fr-CA"/>
        </w:rPr>
        <w:t xml:space="preserve"> mudā ||57||</w:t>
      </w:r>
    </w:p>
    <w:p w:rsidR="00BF0EEF" w:rsidRPr="00B90B5E" w:rsidRDefault="00BF0EEF" w:rsidP="00E015F9">
      <w:pPr>
        <w:rPr>
          <w:lang w:val="fr-CA"/>
        </w:rPr>
      </w:pPr>
    </w:p>
    <w:p w:rsidR="00BF0EEF" w:rsidRPr="00B90B5E" w:rsidRDefault="00BF0EEF" w:rsidP="00E015F9">
      <w:pPr>
        <w:rPr>
          <w:lang w:val="fr-CA"/>
        </w:rPr>
      </w:pPr>
      <w:r w:rsidRPr="00B90B5E">
        <w:rPr>
          <w:lang w:val="fr-CA"/>
        </w:rPr>
        <w:t>svotpannāneka-sat-puṣpa-tulasī-dala-mañjarīḥ |</w:t>
      </w:r>
    </w:p>
    <w:p w:rsidR="00BF0EEF" w:rsidRPr="00B90B5E" w:rsidRDefault="00BF0EEF" w:rsidP="00E015F9">
      <w:pPr>
        <w:rPr>
          <w:lang w:val="fr-CA"/>
        </w:rPr>
      </w:pPr>
      <w:r w:rsidRPr="00B90B5E">
        <w:rPr>
          <w:lang w:val="fr-CA"/>
        </w:rPr>
        <w:t>pallavāṁś cārpayanty eṣā taiḥ kṛtāś ca bahu-srajaḥ ||58||</w:t>
      </w:r>
    </w:p>
    <w:p w:rsidR="00BF0EEF" w:rsidRPr="00B90B5E" w:rsidRDefault="00BF0EEF" w:rsidP="00E015F9">
      <w:pPr>
        <w:rPr>
          <w:lang w:val="fr-CA"/>
        </w:rPr>
      </w:pPr>
    </w:p>
    <w:p w:rsidR="00BF0EEF" w:rsidRPr="00B90B5E" w:rsidRDefault="00BF0EEF" w:rsidP="00E015F9">
      <w:pPr>
        <w:rPr>
          <w:lang w:val="fr-CA"/>
        </w:rPr>
      </w:pPr>
      <w:r w:rsidRPr="00B90B5E">
        <w:rPr>
          <w:lang w:val="fr-CA"/>
        </w:rPr>
        <w:t>ūrdhva-prasarpad-vara-saurabhormī</w:t>
      </w:r>
    </w:p>
    <w:p w:rsidR="00BF0EEF" w:rsidRPr="00B90B5E" w:rsidRDefault="00BF0EEF" w:rsidP="00E015F9">
      <w:pPr>
        <w:rPr>
          <w:lang w:val="fr-CA"/>
        </w:rPr>
      </w:pPr>
      <w:r w:rsidRPr="00B90B5E">
        <w:rPr>
          <w:lang w:val="fr-CA"/>
        </w:rPr>
        <w:t>lolāli-</w:t>
      </w:r>
      <w:r w:rsidRPr="003347E5">
        <w:rPr>
          <w:lang w:val="fr-CA"/>
        </w:rPr>
        <w:t>mālā</w:t>
      </w:r>
      <w:r>
        <w:rPr>
          <w:lang w:val="fr-CA"/>
        </w:rPr>
        <w:t>-</w:t>
      </w:r>
      <w:r w:rsidRPr="003347E5">
        <w:rPr>
          <w:lang w:val="fr-CA"/>
        </w:rPr>
        <w:t>miṣato’tra</w:t>
      </w:r>
      <w:r w:rsidRPr="00B90B5E">
        <w:rPr>
          <w:lang w:val="fr-CA"/>
        </w:rPr>
        <w:t xml:space="preserve"> dhūpam |</w:t>
      </w:r>
    </w:p>
    <w:p w:rsidR="00BF0EEF" w:rsidRPr="00B90B5E" w:rsidRDefault="00BF0EEF" w:rsidP="00E015F9">
      <w:pPr>
        <w:rPr>
          <w:lang w:val="fr-CA"/>
        </w:rPr>
      </w:pPr>
      <w:r w:rsidRPr="00B90B5E">
        <w:rPr>
          <w:lang w:val="fr-CA"/>
        </w:rPr>
        <w:t>dīpaṁ calad-gandha-phalī-cchalena</w:t>
      </w:r>
    </w:p>
    <w:p w:rsidR="00BF0EEF" w:rsidRPr="00B90B5E" w:rsidRDefault="00BF0EEF" w:rsidP="00E015F9">
      <w:pPr>
        <w:rPr>
          <w:lang w:val="fr-CA"/>
        </w:rPr>
      </w:pPr>
      <w:r w:rsidRPr="00B90B5E">
        <w:rPr>
          <w:lang w:val="fr-CA"/>
        </w:rPr>
        <w:t>naivedya-miṣṭaiḥ svaphalair dadānā ||59||</w:t>
      </w:r>
    </w:p>
    <w:p w:rsidR="00BF0EEF" w:rsidRPr="00B90B5E" w:rsidRDefault="00BF0EEF" w:rsidP="00E015F9">
      <w:pPr>
        <w:rPr>
          <w:lang w:val="fr-CA"/>
        </w:rPr>
      </w:pPr>
    </w:p>
    <w:p w:rsidR="00BF0EEF" w:rsidRPr="00B90B5E" w:rsidRDefault="00BF0EEF" w:rsidP="00E015F9">
      <w:pPr>
        <w:rPr>
          <w:lang w:val="fr-CA"/>
        </w:rPr>
      </w:pPr>
      <w:r w:rsidRPr="00B90B5E">
        <w:rPr>
          <w:lang w:val="fr-CA"/>
        </w:rPr>
        <w:t>rambhā-garbhaja-karpūra-lavaṅgailādi-saṁyutaiḥ |</w:t>
      </w:r>
    </w:p>
    <w:p w:rsidR="00BF0EEF" w:rsidRPr="00B90B5E" w:rsidRDefault="00BF0EEF" w:rsidP="00E015F9">
      <w:pPr>
        <w:rPr>
          <w:lang w:val="fr-CA"/>
        </w:rPr>
      </w:pPr>
      <w:r w:rsidRPr="00B90B5E">
        <w:rPr>
          <w:lang w:val="fr-CA"/>
        </w:rPr>
        <w:t>samarpayantī tāmbūlaṁ sva-pūgāhilatā-dalaiḥ ||60||</w:t>
      </w:r>
    </w:p>
    <w:p w:rsidR="00BF0EEF" w:rsidRPr="00B90B5E" w:rsidRDefault="00BF0EEF" w:rsidP="00E015F9">
      <w:pPr>
        <w:rPr>
          <w:lang w:val="fr-CA"/>
        </w:rPr>
      </w:pPr>
    </w:p>
    <w:p w:rsidR="00BF0EEF" w:rsidRPr="00B90B5E" w:rsidRDefault="00BF0EEF" w:rsidP="00E015F9">
      <w:pPr>
        <w:rPr>
          <w:lang w:val="fr-CA"/>
        </w:rPr>
      </w:pPr>
      <w:r w:rsidRPr="00B90B5E">
        <w:rPr>
          <w:lang w:val="fr-CA"/>
        </w:rPr>
        <w:t>svayaṁ patadbhiḥ kusumaiḥ suvahā</w:t>
      </w:r>
      <w:r>
        <w:rPr>
          <w:lang w:val="fr-CA"/>
        </w:rPr>
        <w:t>-ba</w:t>
      </w:r>
      <w:r w:rsidRPr="00B90B5E">
        <w:rPr>
          <w:lang w:val="fr-CA"/>
        </w:rPr>
        <w:t>kulādibhiḥ |</w:t>
      </w:r>
    </w:p>
    <w:p w:rsidR="00BF0EEF" w:rsidRPr="00B90B5E" w:rsidRDefault="00BF0EEF" w:rsidP="00E015F9">
      <w:pPr>
        <w:rPr>
          <w:lang w:val="fr-CA"/>
        </w:rPr>
      </w:pPr>
      <w:r w:rsidRPr="00B90B5E">
        <w:rPr>
          <w:lang w:val="fr-CA"/>
        </w:rPr>
        <w:t>puṣpa-varṣaṁ vidadhatī śārī-śuka-jaya-svanaiḥ ||61||</w:t>
      </w:r>
    </w:p>
    <w:p w:rsidR="00BF0EEF" w:rsidRPr="00B90B5E" w:rsidRDefault="00BF0EEF" w:rsidP="00E015F9">
      <w:pPr>
        <w:rPr>
          <w:lang w:val="fr-CA"/>
        </w:rPr>
      </w:pPr>
    </w:p>
    <w:p w:rsidR="00BF0EEF" w:rsidRPr="00B90B5E" w:rsidRDefault="00BF0EEF" w:rsidP="00E015F9">
      <w:pPr>
        <w:rPr>
          <w:lang w:val="fr-CA"/>
        </w:rPr>
      </w:pPr>
      <w:r w:rsidRPr="00B90B5E">
        <w:rPr>
          <w:lang w:val="fr-CA"/>
        </w:rPr>
        <w:t>maruc-calac-campaka-śākhikā-doś-</w:t>
      </w:r>
    </w:p>
    <w:p w:rsidR="00BF0EEF" w:rsidRPr="00B90B5E" w:rsidRDefault="00BF0EEF" w:rsidP="00E015F9">
      <w:pPr>
        <w:rPr>
          <w:lang w:val="fr-CA"/>
        </w:rPr>
      </w:pPr>
      <w:r w:rsidRPr="00B90B5E">
        <w:rPr>
          <w:lang w:val="fr-CA"/>
        </w:rPr>
        <w:t>chadāgra-pāṇy-utkalikāli-dīpaiḥ |</w:t>
      </w:r>
    </w:p>
    <w:p w:rsidR="00BF0EEF" w:rsidRPr="00B90B5E" w:rsidRDefault="00BF0EEF" w:rsidP="00E015F9">
      <w:pPr>
        <w:rPr>
          <w:lang w:val="fr-CA"/>
        </w:rPr>
      </w:pPr>
      <w:r w:rsidRPr="00B90B5E">
        <w:rPr>
          <w:lang w:val="fr-CA"/>
        </w:rPr>
        <w:t>virāva-vādyair ali-nāda-gānair</w:t>
      </w:r>
    </w:p>
    <w:p w:rsidR="00BF0EEF" w:rsidRPr="00B90B5E" w:rsidRDefault="00BF0EEF" w:rsidP="00E015F9">
      <w:pPr>
        <w:rPr>
          <w:lang w:val="fr-CA"/>
        </w:rPr>
      </w:pPr>
      <w:r w:rsidRPr="00B90B5E">
        <w:rPr>
          <w:lang w:val="fr-CA"/>
        </w:rPr>
        <w:t>nīrājayanty adya mudāṭavī vām ||62||</w:t>
      </w:r>
    </w:p>
    <w:p w:rsidR="00BF0EEF" w:rsidRPr="00B90B5E" w:rsidRDefault="00BF0EEF" w:rsidP="00E015F9">
      <w:pPr>
        <w:rPr>
          <w:lang w:val="fr-CA"/>
        </w:rPr>
      </w:pPr>
    </w:p>
    <w:p w:rsidR="00BF0EEF" w:rsidRPr="00B90B5E" w:rsidRDefault="00BF0EEF" w:rsidP="00E015F9">
      <w:pPr>
        <w:rPr>
          <w:lang w:val="fr-CA"/>
        </w:rPr>
      </w:pPr>
      <w:r w:rsidRPr="00B90B5E">
        <w:rPr>
          <w:lang w:val="fr-CA"/>
        </w:rPr>
        <w:t>samīraṇotthāpita-pātitair muhuḥ</w:t>
      </w:r>
    </w:p>
    <w:p w:rsidR="00BF0EEF" w:rsidRPr="00B90B5E" w:rsidRDefault="00BF0EEF" w:rsidP="00E015F9">
      <w:pPr>
        <w:rPr>
          <w:lang w:val="fr-CA"/>
        </w:rPr>
      </w:pPr>
      <w:r w:rsidRPr="00B90B5E">
        <w:rPr>
          <w:lang w:val="fr-CA"/>
        </w:rPr>
        <w:t>śākhācayaiḥ puṣpa-phalāni pallavaiḥ |</w:t>
      </w:r>
    </w:p>
    <w:p w:rsidR="00BF0EEF" w:rsidRPr="00B90B5E" w:rsidRDefault="00BF0EEF" w:rsidP="00E015F9">
      <w:pPr>
        <w:rPr>
          <w:lang w:val="fr-CA"/>
        </w:rPr>
      </w:pPr>
      <w:r w:rsidRPr="00B90B5E">
        <w:rPr>
          <w:lang w:val="fr-CA"/>
        </w:rPr>
        <w:t>namrair mudāsau yuvayor vitanvatī</w:t>
      </w:r>
    </w:p>
    <w:p w:rsidR="00BF0EEF" w:rsidRPr="00B90B5E" w:rsidRDefault="00BF0EEF" w:rsidP="00E015F9">
      <w:pPr>
        <w:rPr>
          <w:lang w:val="fr-CA"/>
        </w:rPr>
      </w:pPr>
      <w:r w:rsidRPr="003347E5">
        <w:rPr>
          <w:lang w:val="fr-CA"/>
        </w:rPr>
        <w:t>pādāmbujāgre’mita</w:t>
      </w:r>
      <w:r w:rsidRPr="00B90B5E">
        <w:rPr>
          <w:lang w:val="fr-CA"/>
        </w:rPr>
        <w:t>-daṇḍavan-natim ||63||</w:t>
      </w:r>
    </w:p>
    <w:p w:rsidR="00BF0EEF" w:rsidRPr="00B90B5E" w:rsidRDefault="00BF0EEF" w:rsidP="00E015F9">
      <w:pPr>
        <w:rPr>
          <w:lang w:val="fr-CA"/>
        </w:rPr>
      </w:pPr>
    </w:p>
    <w:p w:rsidR="00BF0EEF" w:rsidRPr="00B90B5E" w:rsidRDefault="00BF0EEF" w:rsidP="00E015F9">
      <w:pPr>
        <w:rPr>
          <w:lang w:val="fr-CA"/>
        </w:rPr>
      </w:pPr>
      <w:r w:rsidRPr="00B90B5E">
        <w:rPr>
          <w:lang w:val="fr-CA"/>
        </w:rPr>
        <w:t>stutiṁ khagānāṁ ninadair ali-svanair</w:t>
      </w:r>
    </w:p>
    <w:p w:rsidR="00BF0EEF" w:rsidRPr="00B90B5E" w:rsidRDefault="00BF0EEF" w:rsidP="00E015F9">
      <w:pPr>
        <w:rPr>
          <w:lang w:val="fr-CA"/>
        </w:rPr>
      </w:pPr>
      <w:r w:rsidRPr="00B90B5E">
        <w:rPr>
          <w:lang w:val="fr-CA"/>
        </w:rPr>
        <w:t>naivedyaṁ ca gānaṁ pika-pañcamaiḥ kalaiḥ |</w:t>
      </w:r>
    </w:p>
    <w:p w:rsidR="00BF0EEF" w:rsidRPr="00B90B5E" w:rsidRDefault="00BF0EEF" w:rsidP="00E015F9">
      <w:pPr>
        <w:rPr>
          <w:lang w:val="fr-CA"/>
        </w:rPr>
      </w:pPr>
      <w:r w:rsidRPr="00B90B5E">
        <w:rPr>
          <w:lang w:val="fr-CA"/>
        </w:rPr>
        <w:t>kathās tvadīyāḥ śuka-śārikādibhir</w:t>
      </w:r>
    </w:p>
    <w:p w:rsidR="00BF0EEF" w:rsidRPr="00B90B5E" w:rsidRDefault="00BF0EEF" w:rsidP="00E015F9">
      <w:pPr>
        <w:rPr>
          <w:lang w:val="fr-CA"/>
        </w:rPr>
      </w:pPr>
      <w:r w:rsidRPr="00B90B5E">
        <w:rPr>
          <w:lang w:val="fr-CA"/>
        </w:rPr>
        <w:t>nṛtyaṁ ca nṛtyac-chikhibhir vitanvatī ||64||</w:t>
      </w:r>
    </w:p>
    <w:p w:rsidR="00BF0EEF" w:rsidRPr="00B90B5E" w:rsidRDefault="00BF0EEF" w:rsidP="00E015F9">
      <w:pPr>
        <w:rPr>
          <w:lang w:val="fr-CA"/>
        </w:rPr>
      </w:pPr>
    </w:p>
    <w:p w:rsidR="00BF0EEF" w:rsidRPr="00B90B5E" w:rsidRDefault="00BF0EEF" w:rsidP="00E015F9">
      <w:pPr>
        <w:rPr>
          <w:lang w:val="fr-CA"/>
        </w:rPr>
      </w:pPr>
      <w:r w:rsidRPr="00B90B5E">
        <w:rPr>
          <w:lang w:val="fr-CA"/>
        </w:rPr>
        <w:t>cakrānilotthāpita-puṣpadhūlī</w:t>
      </w:r>
    </w:p>
    <w:p w:rsidR="00BF0EEF" w:rsidRPr="00B90B5E" w:rsidRDefault="00BF0EEF" w:rsidP="00E015F9">
      <w:pPr>
        <w:rPr>
          <w:lang w:val="fr-CA"/>
        </w:rPr>
      </w:pPr>
      <w:r w:rsidRPr="00B90B5E">
        <w:rPr>
          <w:lang w:val="fr-CA"/>
        </w:rPr>
        <w:t>jālair uparyāśu-vitāyamānaiḥ |</w:t>
      </w:r>
    </w:p>
    <w:p w:rsidR="00BF0EEF" w:rsidRPr="00B90B5E" w:rsidRDefault="00BF0EEF" w:rsidP="00E015F9">
      <w:pPr>
        <w:rPr>
          <w:lang w:val="fr-CA"/>
        </w:rPr>
      </w:pPr>
      <w:r w:rsidRPr="00B90B5E">
        <w:rPr>
          <w:lang w:val="fr-CA"/>
        </w:rPr>
        <w:t>mādhvīka-pīyūṣa-kaṇā-sravīṇi</w:t>
      </w:r>
    </w:p>
    <w:p w:rsidR="00BF0EEF" w:rsidRPr="00B90B5E" w:rsidRDefault="00BF0EEF" w:rsidP="00E015F9">
      <w:pPr>
        <w:rPr>
          <w:lang w:val="fr-CA"/>
        </w:rPr>
      </w:pPr>
      <w:r w:rsidRPr="00B90B5E">
        <w:rPr>
          <w:lang w:val="fr-CA"/>
        </w:rPr>
        <w:t>mudātapatrāṇi ca vibhratīyam ||65||</w:t>
      </w:r>
    </w:p>
    <w:p w:rsidR="00BF0EEF" w:rsidRPr="00B90B5E" w:rsidRDefault="00BF0EEF" w:rsidP="00E015F9">
      <w:pPr>
        <w:rPr>
          <w:lang w:val="fr-CA"/>
        </w:rPr>
      </w:pPr>
    </w:p>
    <w:p w:rsidR="00BF0EEF" w:rsidRPr="00B90B5E" w:rsidRDefault="00BF0EEF" w:rsidP="00E015F9">
      <w:pPr>
        <w:rPr>
          <w:lang w:val="fr-CA"/>
        </w:rPr>
      </w:pPr>
      <w:r w:rsidRPr="00B90B5E">
        <w:rPr>
          <w:lang w:val="fr-CA"/>
        </w:rPr>
        <w:t>itas tato vallari-cāmarair marud</w:t>
      </w:r>
      <w:r>
        <w:rPr>
          <w:lang w:val="fr-CA"/>
        </w:rPr>
        <w:t>-</w:t>
      </w:r>
    </w:p>
    <w:p w:rsidR="00BF0EEF" w:rsidRPr="00B90B5E" w:rsidRDefault="00BF0EEF" w:rsidP="00E015F9">
      <w:pPr>
        <w:rPr>
          <w:lang w:val="fr-CA"/>
        </w:rPr>
      </w:pPr>
      <w:r w:rsidRPr="00B90B5E">
        <w:rPr>
          <w:lang w:val="fr-CA"/>
        </w:rPr>
        <w:t>vilola-rambhādala-tāla-vṛntakaiḥ |</w:t>
      </w:r>
    </w:p>
    <w:p w:rsidR="00BF0EEF" w:rsidRPr="00B90B5E" w:rsidRDefault="00BF0EEF" w:rsidP="00E015F9">
      <w:pPr>
        <w:rPr>
          <w:lang w:val="fr-CA"/>
        </w:rPr>
      </w:pPr>
      <w:r w:rsidRPr="00B90B5E">
        <w:rPr>
          <w:lang w:val="fr-CA"/>
        </w:rPr>
        <w:t>saṁvījayantīti kṛtān mahotsavād</w:t>
      </w:r>
    </w:p>
    <w:p w:rsidR="00BF0EEF" w:rsidRPr="00B90B5E" w:rsidRDefault="00BF0EEF" w:rsidP="00E015F9">
      <w:pPr>
        <w:rPr>
          <w:lang w:val="fr-CA"/>
        </w:rPr>
      </w:pPr>
      <w:r w:rsidRPr="00B90B5E">
        <w:rPr>
          <w:lang w:val="fr-CA"/>
        </w:rPr>
        <w:t>ānanda-satrair akhilān atarpayat ||66||</w:t>
      </w:r>
    </w:p>
    <w:p w:rsidR="00BF0EEF" w:rsidRPr="00B90B5E" w:rsidRDefault="00BF0EEF" w:rsidP="00E015F9">
      <w:pPr>
        <w:rPr>
          <w:lang w:val="fr-CA"/>
        </w:rPr>
      </w:pPr>
    </w:p>
    <w:p w:rsidR="00BF0EEF" w:rsidRPr="00B90B5E" w:rsidRDefault="00BF0EEF" w:rsidP="00E015F9">
      <w:pPr>
        <w:rPr>
          <w:lang w:val="fr-CA"/>
        </w:rPr>
      </w:pPr>
      <w:r w:rsidRPr="00B90B5E">
        <w:rPr>
          <w:lang w:val="fr-CA"/>
        </w:rPr>
        <w:t>mukunda</w:t>
      </w:r>
      <w:r>
        <w:rPr>
          <w:lang w:val="fr-CA"/>
        </w:rPr>
        <w:t xml:space="preserve"> </w:t>
      </w:r>
      <w:r w:rsidRPr="00B90B5E">
        <w:rPr>
          <w:lang w:val="fr-CA"/>
        </w:rPr>
        <w:t>mandānila-sat-kuvindakaḥ</w:t>
      </w:r>
    </w:p>
    <w:p w:rsidR="00BF0EEF" w:rsidRPr="00B90B5E" w:rsidRDefault="00BF0EEF" w:rsidP="00E015F9">
      <w:pPr>
        <w:rPr>
          <w:lang w:val="fr-CA"/>
        </w:rPr>
      </w:pPr>
      <w:r w:rsidRPr="00B90B5E">
        <w:rPr>
          <w:lang w:val="fr-CA"/>
        </w:rPr>
        <w:t>samucchalat</w:t>
      </w:r>
      <w:r>
        <w:rPr>
          <w:lang w:val="fr-CA"/>
        </w:rPr>
        <w:t xml:space="preserve"> </w:t>
      </w:r>
      <w:r w:rsidRPr="00B90B5E">
        <w:rPr>
          <w:lang w:val="fr-CA"/>
        </w:rPr>
        <w:t>puṣpa-rajo-vitānakam |</w:t>
      </w:r>
    </w:p>
    <w:p w:rsidR="00BF0EEF" w:rsidRPr="00B90B5E" w:rsidRDefault="00BF0EEF" w:rsidP="00E015F9">
      <w:pPr>
        <w:rPr>
          <w:lang w:val="fr-CA"/>
        </w:rPr>
      </w:pPr>
      <w:r w:rsidRPr="00B90B5E">
        <w:rPr>
          <w:lang w:val="fr-CA"/>
        </w:rPr>
        <w:t xml:space="preserve">itas </w:t>
      </w:r>
      <w:r w:rsidRPr="003347E5">
        <w:rPr>
          <w:lang w:val="fr-CA"/>
        </w:rPr>
        <w:t>tato’ñcan</w:t>
      </w:r>
      <w:r w:rsidRPr="00B90B5E">
        <w:rPr>
          <w:lang w:val="fr-CA"/>
        </w:rPr>
        <w:t>-madhupāvalī-turīṁ</w:t>
      </w:r>
    </w:p>
    <w:p w:rsidR="00BF0EEF" w:rsidRPr="00B90B5E" w:rsidRDefault="00BF0EEF" w:rsidP="00E015F9">
      <w:pPr>
        <w:rPr>
          <w:lang w:val="fr-CA"/>
        </w:rPr>
      </w:pPr>
      <w:r w:rsidRPr="00B90B5E">
        <w:rPr>
          <w:lang w:val="fr-CA"/>
        </w:rPr>
        <w:t>kṣipann ivoṣṇāvaraṇāya vāṁ vayet ||67||</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īśāv imaṁ paśyatam </w:t>
      </w:r>
      <w:r w:rsidRPr="003347E5">
        <w:rPr>
          <w:lang w:val="fr-CA"/>
        </w:rPr>
        <w:t>ātmano’gre</w:t>
      </w:r>
    </w:p>
    <w:p w:rsidR="00BF0EEF" w:rsidRPr="00B90B5E" w:rsidRDefault="00BF0EEF" w:rsidP="00E015F9">
      <w:pPr>
        <w:rPr>
          <w:lang w:val="fr-CA"/>
        </w:rPr>
      </w:pPr>
      <w:r w:rsidRPr="00B90B5E">
        <w:rPr>
          <w:lang w:val="fr-CA"/>
        </w:rPr>
        <w:t>vasanta-kāntākhyam araṇya-bhāgam |</w:t>
      </w:r>
    </w:p>
    <w:p w:rsidR="00BF0EEF" w:rsidRPr="00B90B5E" w:rsidRDefault="00BF0EEF" w:rsidP="00E015F9">
      <w:pPr>
        <w:rPr>
          <w:lang w:val="fr-CA"/>
        </w:rPr>
      </w:pPr>
      <w:r w:rsidRPr="00B90B5E">
        <w:rPr>
          <w:lang w:val="fr-CA"/>
        </w:rPr>
        <w:t>yasminn ṛtūnām adhipo mudā vāṁ</w:t>
      </w:r>
    </w:p>
    <w:p w:rsidR="00BF0EEF" w:rsidRPr="00B90B5E" w:rsidRDefault="00BF0EEF" w:rsidP="00E015F9">
      <w:pPr>
        <w:rPr>
          <w:lang w:val="fr-CA"/>
        </w:rPr>
      </w:pPr>
      <w:r w:rsidRPr="00B90B5E">
        <w:rPr>
          <w:lang w:val="fr-CA"/>
        </w:rPr>
        <w:t>sevotsukaḥ svair vibhavaiś cakāsti ||68||</w:t>
      </w:r>
    </w:p>
    <w:p w:rsidR="00BF0EEF" w:rsidRPr="00B90B5E" w:rsidRDefault="00BF0EEF" w:rsidP="00E015F9">
      <w:pPr>
        <w:rPr>
          <w:lang w:val="fr-CA"/>
        </w:rPr>
      </w:pPr>
    </w:p>
    <w:p w:rsidR="00BF0EEF" w:rsidRPr="00B90B5E" w:rsidRDefault="00BF0EEF" w:rsidP="00E015F9">
      <w:pPr>
        <w:rPr>
          <w:lang w:val="fr-CA"/>
        </w:rPr>
      </w:pPr>
      <w:r w:rsidRPr="00B90B5E">
        <w:rPr>
          <w:lang w:val="fr-CA"/>
        </w:rPr>
        <w:t>atha tad-viloka</w:t>
      </w:r>
      <w:r>
        <w:rPr>
          <w:lang w:val="fr-CA"/>
        </w:rPr>
        <w:t>-</w:t>
      </w:r>
      <w:r w:rsidRPr="00B90B5E">
        <w:rPr>
          <w:lang w:val="fr-CA"/>
        </w:rPr>
        <w:t>muditena sva-</w:t>
      </w:r>
    </w:p>
    <w:p w:rsidR="00BF0EEF" w:rsidRPr="00B90B5E" w:rsidRDefault="00BF0EEF" w:rsidP="00E015F9">
      <w:pPr>
        <w:rPr>
          <w:lang w:val="fr-CA"/>
        </w:rPr>
      </w:pPr>
      <w:r w:rsidRPr="00B90B5E">
        <w:rPr>
          <w:lang w:val="fr-CA"/>
        </w:rPr>
        <w:t>madhurima-darśanodgatā sā |</w:t>
      </w:r>
    </w:p>
    <w:p w:rsidR="00BF0EEF" w:rsidRPr="00B90B5E" w:rsidRDefault="00BF0EEF" w:rsidP="00E015F9">
      <w:pPr>
        <w:rPr>
          <w:lang w:val="fr-CA"/>
        </w:rPr>
      </w:pPr>
      <w:r w:rsidRPr="00B90B5E">
        <w:rPr>
          <w:lang w:val="fr-CA"/>
        </w:rPr>
        <w:t xml:space="preserve">hṛdaya-dayitāṁ prati tāṁ pramadād </w:t>
      </w:r>
    </w:p>
    <w:p w:rsidR="00BF0EEF" w:rsidRPr="00B90B5E" w:rsidRDefault="00BF0EEF" w:rsidP="00E015F9">
      <w:pPr>
        <w:rPr>
          <w:lang w:val="fr-CA"/>
        </w:rPr>
      </w:pPr>
      <w:r w:rsidRPr="00B90B5E">
        <w:rPr>
          <w:lang w:val="fr-CA"/>
        </w:rPr>
        <w:t>avarṇi hariṇā vana-dyutiḥ ||69||</w:t>
      </w:r>
    </w:p>
    <w:p w:rsidR="00BF0EEF" w:rsidRPr="00B90B5E" w:rsidRDefault="00BF0EEF" w:rsidP="00E015F9">
      <w:pPr>
        <w:rPr>
          <w:lang w:val="fr-CA"/>
        </w:rPr>
      </w:pPr>
    </w:p>
    <w:p w:rsidR="00BF0EEF" w:rsidRPr="00B90B5E" w:rsidRDefault="00BF0EEF" w:rsidP="00E015F9">
      <w:pPr>
        <w:rPr>
          <w:lang w:val="fr-CA"/>
        </w:rPr>
      </w:pPr>
      <w:r w:rsidRPr="00B90B5E">
        <w:rPr>
          <w:lang w:val="fr-CA"/>
        </w:rPr>
        <w:t>kunde marandāśana-tundilānte</w:t>
      </w:r>
    </w:p>
    <w:p w:rsidR="00BF0EEF" w:rsidRPr="00B90B5E" w:rsidRDefault="00BF0EEF" w:rsidP="00E015F9">
      <w:pPr>
        <w:rPr>
          <w:lang w:val="fr-CA"/>
        </w:rPr>
      </w:pPr>
      <w:r w:rsidRPr="00B90B5E">
        <w:rPr>
          <w:lang w:val="fr-CA"/>
        </w:rPr>
        <w:t>mandādarāḥ samprati kunda-danti |</w:t>
      </w:r>
    </w:p>
    <w:p w:rsidR="00BF0EEF" w:rsidRPr="00B90B5E" w:rsidRDefault="00BF0EEF" w:rsidP="00E015F9">
      <w:pPr>
        <w:rPr>
          <w:lang w:val="fr-CA"/>
        </w:rPr>
      </w:pPr>
      <w:r w:rsidRPr="00B90B5E">
        <w:rPr>
          <w:lang w:val="fr-CA"/>
        </w:rPr>
        <w:t>indindirāḥ paśya maranda-lu</w:t>
      </w:r>
      <w:r>
        <w:rPr>
          <w:lang w:val="fr-CA"/>
        </w:rPr>
        <w:t>bdh</w:t>
      </w:r>
      <w:r w:rsidRPr="00B90B5E">
        <w:rPr>
          <w:lang w:val="fr-CA"/>
        </w:rPr>
        <w:t>ā</w:t>
      </w:r>
    </w:p>
    <w:p w:rsidR="00BF0EEF" w:rsidRPr="00B90B5E" w:rsidRDefault="00BF0EEF" w:rsidP="00E015F9">
      <w:pPr>
        <w:rPr>
          <w:lang w:val="fr-CA"/>
        </w:rPr>
      </w:pPr>
      <w:r w:rsidRPr="00B90B5E">
        <w:rPr>
          <w:lang w:val="fr-CA"/>
        </w:rPr>
        <w:t>mākandam ucchūna-śikhaṁ prayānti ||70||</w:t>
      </w:r>
    </w:p>
    <w:p w:rsidR="00BF0EEF" w:rsidRPr="00B90B5E" w:rsidRDefault="00BF0EEF" w:rsidP="00E015F9">
      <w:pPr>
        <w:rPr>
          <w:lang w:val="fr-CA"/>
        </w:rPr>
      </w:pPr>
    </w:p>
    <w:p w:rsidR="00BF0EEF" w:rsidRPr="00B90B5E" w:rsidRDefault="00BF0EEF" w:rsidP="00E015F9">
      <w:pPr>
        <w:rPr>
          <w:lang w:val="fr-CA"/>
        </w:rPr>
      </w:pPr>
      <w:r w:rsidRPr="00B90B5E">
        <w:rPr>
          <w:lang w:val="fr-CA"/>
        </w:rPr>
        <w:t>mauna-vrataṁ tyaktum ivānya-puṣṭāḥ</w:t>
      </w:r>
    </w:p>
    <w:p w:rsidR="00BF0EEF" w:rsidRPr="00B90B5E" w:rsidRDefault="00BF0EEF" w:rsidP="00E015F9">
      <w:pPr>
        <w:rPr>
          <w:lang w:val="fr-CA"/>
        </w:rPr>
      </w:pPr>
      <w:r w:rsidRPr="00B90B5E">
        <w:rPr>
          <w:lang w:val="fr-CA"/>
        </w:rPr>
        <w:t>kaṇṭhaṁ kaṣāyeṇa viśodhayantaḥ |</w:t>
      </w:r>
    </w:p>
    <w:p w:rsidR="00BF0EEF" w:rsidRPr="00B90B5E" w:rsidRDefault="00BF0EEF" w:rsidP="00E015F9">
      <w:pPr>
        <w:rPr>
          <w:lang w:val="fr-CA"/>
        </w:rPr>
      </w:pPr>
      <w:r w:rsidRPr="00B90B5E">
        <w:rPr>
          <w:lang w:val="fr-CA"/>
        </w:rPr>
        <w:t>sārdhaṁ pikībhiḥ kala-kaṇṭh</w:t>
      </w:r>
      <w:r>
        <w:rPr>
          <w:lang w:val="fr-CA"/>
        </w:rPr>
        <w:t>i</w:t>
      </w:r>
      <w:r w:rsidRPr="00B90B5E">
        <w:rPr>
          <w:lang w:val="fr-CA"/>
        </w:rPr>
        <w:t xml:space="preserve"> paśya</w:t>
      </w:r>
    </w:p>
    <w:p w:rsidR="00BF0EEF" w:rsidRPr="00B90B5E" w:rsidRDefault="00BF0EEF" w:rsidP="00E015F9">
      <w:pPr>
        <w:rPr>
          <w:lang w:val="fr-CA"/>
        </w:rPr>
      </w:pPr>
      <w:r w:rsidRPr="00B90B5E">
        <w:rPr>
          <w:lang w:val="fr-CA"/>
        </w:rPr>
        <w:t>mākandam udyan-mukulaṁ prayānti ||71||</w:t>
      </w:r>
    </w:p>
    <w:p w:rsidR="00BF0EEF" w:rsidRPr="00B90B5E" w:rsidRDefault="00BF0EEF" w:rsidP="00E015F9">
      <w:pPr>
        <w:rPr>
          <w:lang w:val="fr-CA"/>
        </w:rPr>
      </w:pPr>
    </w:p>
    <w:p w:rsidR="00BF0EEF" w:rsidRPr="00B90B5E" w:rsidRDefault="00BF0EEF" w:rsidP="00E015F9">
      <w:pPr>
        <w:rPr>
          <w:lang w:val="fr-CA"/>
        </w:rPr>
      </w:pPr>
      <w:r w:rsidRPr="00B90B5E">
        <w:rPr>
          <w:lang w:val="fr-CA"/>
        </w:rPr>
        <w:t>vāsantī svarṇa-yūthī-mukha-hasita-latālībhir āliṅgitāṅgī</w:t>
      </w:r>
    </w:p>
    <w:p w:rsidR="00BF0EEF" w:rsidRPr="00B90B5E" w:rsidRDefault="00BF0EEF" w:rsidP="00E015F9">
      <w:pPr>
        <w:rPr>
          <w:lang w:val="fr-CA"/>
        </w:rPr>
      </w:pPr>
      <w:r w:rsidRPr="00B90B5E">
        <w:rPr>
          <w:lang w:val="fr-CA"/>
        </w:rPr>
        <w:t>phulleyaṁ campakālī bakula-tatir iyaṁ sāpi tāpiñcha-mālā |</w:t>
      </w:r>
    </w:p>
    <w:p w:rsidR="00BF0EEF" w:rsidRPr="00B90B5E" w:rsidRDefault="00BF0EEF" w:rsidP="00E015F9">
      <w:pPr>
        <w:rPr>
          <w:lang w:val="fr-CA"/>
        </w:rPr>
      </w:pPr>
      <w:r w:rsidRPr="00B90B5E">
        <w:rPr>
          <w:lang w:val="fr-CA"/>
        </w:rPr>
        <w:t>seyaṁ punnāga-vīthī sutilaka-vitatiḥ sā tv iyaṁ cūta</w:t>
      </w:r>
      <w:r>
        <w:rPr>
          <w:lang w:val="fr-CA"/>
        </w:rPr>
        <w:t>-</w:t>
      </w:r>
      <w:r w:rsidRPr="00B90B5E">
        <w:rPr>
          <w:lang w:val="fr-CA"/>
        </w:rPr>
        <w:t>pālī</w:t>
      </w:r>
    </w:p>
    <w:p w:rsidR="00BF0EEF" w:rsidRPr="00B90B5E" w:rsidRDefault="00BF0EEF" w:rsidP="00E015F9">
      <w:pPr>
        <w:rPr>
          <w:lang w:val="fr-CA"/>
        </w:rPr>
      </w:pPr>
      <w:r w:rsidRPr="00B90B5E">
        <w:rPr>
          <w:lang w:val="fr-CA"/>
        </w:rPr>
        <w:t>śreṇīyaṁ vañjulānāṁ vilasati purataś cāvaliḥ keśarāṇām ||72||</w:t>
      </w:r>
    </w:p>
    <w:p w:rsidR="00BF0EEF" w:rsidRPr="00B90B5E" w:rsidRDefault="00BF0EEF" w:rsidP="00E015F9">
      <w:pPr>
        <w:rPr>
          <w:lang w:val="fr-CA"/>
        </w:rPr>
      </w:pPr>
    </w:p>
    <w:p w:rsidR="00BF0EEF" w:rsidRPr="00B90B5E" w:rsidRDefault="00BF0EEF" w:rsidP="00E015F9">
      <w:pPr>
        <w:rPr>
          <w:lang w:val="fr-CA"/>
        </w:rPr>
      </w:pPr>
      <w:r w:rsidRPr="00B90B5E">
        <w:rPr>
          <w:lang w:val="fr-CA"/>
        </w:rPr>
        <w:t>punnāgāḥ saptalābhir vidhumukhi bakulāḥ sal-lavaṅgāvalībhiḥ</w:t>
      </w:r>
    </w:p>
    <w:p w:rsidR="00BF0EEF" w:rsidRPr="00B90B5E" w:rsidRDefault="00BF0EEF" w:rsidP="00E015F9">
      <w:pPr>
        <w:rPr>
          <w:lang w:val="fr-CA"/>
        </w:rPr>
      </w:pPr>
      <w:r w:rsidRPr="00B90B5E">
        <w:rPr>
          <w:lang w:val="fr-CA"/>
        </w:rPr>
        <w:t>kubjābhiḥ kovidārāḥ sudati rurucire campakāḥ ketakībhiḥ |</w:t>
      </w:r>
    </w:p>
    <w:p w:rsidR="00BF0EEF" w:rsidRPr="00B90B5E" w:rsidRDefault="00BF0EEF" w:rsidP="00E015F9">
      <w:pPr>
        <w:rPr>
          <w:lang w:val="fr-CA"/>
        </w:rPr>
      </w:pPr>
      <w:r w:rsidRPr="003347E5">
        <w:rPr>
          <w:lang w:val="fr-CA"/>
        </w:rPr>
        <w:t>te’śokāḥ</w:t>
      </w:r>
      <w:r w:rsidRPr="00B90B5E">
        <w:rPr>
          <w:lang w:val="fr-CA"/>
        </w:rPr>
        <w:t xml:space="preserve"> svarṇa-yūthī-tatibhir iha lasat-kiṁśukāḥ pāṭalībhir</w:t>
      </w:r>
    </w:p>
    <w:p w:rsidR="00BF0EEF" w:rsidRPr="00B90B5E" w:rsidRDefault="00BF0EEF" w:rsidP="00E015F9">
      <w:pPr>
        <w:rPr>
          <w:lang w:val="fr-CA"/>
        </w:rPr>
      </w:pPr>
      <w:r w:rsidRPr="00B90B5E">
        <w:rPr>
          <w:lang w:val="fr-CA"/>
        </w:rPr>
        <w:t>vāsantībhī rasālāḥ sita-śata-dalikā-śreṇibhiḥ keśarāś ca ||73||</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atimuktair atimuktair atimuktaiś cānvitaṁ vanaṁ yad idam | </w:t>
      </w:r>
    </w:p>
    <w:p w:rsidR="00BF0EEF" w:rsidRPr="00B90B5E" w:rsidRDefault="00BF0EEF" w:rsidP="00E015F9">
      <w:pPr>
        <w:rPr>
          <w:lang w:val="fr-CA"/>
        </w:rPr>
      </w:pPr>
      <w:r w:rsidRPr="00B90B5E">
        <w:rPr>
          <w:lang w:val="fr-CA"/>
        </w:rPr>
        <w:t>ratha-kṛn-mālika-mokṣākāṅkṣair api sevitaṁ tasmāt ||74||</w:t>
      </w:r>
    </w:p>
    <w:p w:rsidR="00BF0EEF" w:rsidRPr="00B90B5E" w:rsidRDefault="00BF0EEF" w:rsidP="00E015F9">
      <w:pPr>
        <w:rPr>
          <w:lang w:val="fr-CA"/>
        </w:rPr>
      </w:pPr>
    </w:p>
    <w:p w:rsidR="00BF0EEF" w:rsidRPr="00B90B5E" w:rsidRDefault="00BF0EEF" w:rsidP="00E015F9">
      <w:pPr>
        <w:rPr>
          <w:lang w:val="fr-CA"/>
        </w:rPr>
      </w:pPr>
      <w:r w:rsidRPr="00B90B5E">
        <w:rPr>
          <w:lang w:val="fr-CA"/>
        </w:rPr>
        <w:t>śarotpatti-sthānāyata idam araṇyaṁ ratipater</w:t>
      </w:r>
    </w:p>
    <w:p w:rsidR="00BF0EEF" w:rsidRPr="00B90B5E" w:rsidRDefault="00BF0EEF" w:rsidP="00E015F9">
      <w:pPr>
        <w:rPr>
          <w:lang w:val="fr-CA"/>
        </w:rPr>
      </w:pPr>
      <w:r w:rsidRPr="00B90B5E">
        <w:rPr>
          <w:lang w:val="fr-CA"/>
        </w:rPr>
        <w:t>latā-vṛkṣa-vrātaḥ kusuma-śara-kārāyata iha |</w:t>
      </w:r>
    </w:p>
    <w:p w:rsidR="00BF0EEF" w:rsidRPr="00B90B5E" w:rsidRDefault="00BF0EEF" w:rsidP="00E015F9">
      <w:pPr>
        <w:rPr>
          <w:lang w:val="fr-CA"/>
        </w:rPr>
      </w:pPr>
      <w:r w:rsidRPr="00B90B5E">
        <w:rPr>
          <w:lang w:val="fr-CA"/>
        </w:rPr>
        <w:t xml:space="preserve">patan bhṛṅga-vyūhaḥ pratikusumam uccair dhvani-miṣād </w:t>
      </w:r>
    </w:p>
    <w:p w:rsidR="00BF0EEF" w:rsidRPr="00B90B5E" w:rsidRDefault="00BF0EEF" w:rsidP="00E015F9">
      <w:pPr>
        <w:rPr>
          <w:lang w:val="fr-CA"/>
        </w:rPr>
      </w:pPr>
      <w:r w:rsidRPr="00B90B5E">
        <w:rPr>
          <w:lang w:val="fr-CA"/>
        </w:rPr>
        <w:t>diśan bhadrābhadraṁ gaṇayati parīkṣā-kara iva ||75||</w:t>
      </w:r>
    </w:p>
    <w:p w:rsidR="00BF0EEF" w:rsidRPr="00B90B5E" w:rsidRDefault="00BF0EEF" w:rsidP="00E015F9">
      <w:pPr>
        <w:rPr>
          <w:lang w:val="fr-CA"/>
        </w:rPr>
      </w:pPr>
    </w:p>
    <w:p w:rsidR="00BF0EEF" w:rsidRPr="00B90B5E" w:rsidRDefault="00BF0EEF" w:rsidP="00E015F9">
      <w:pPr>
        <w:rPr>
          <w:lang w:val="fr-CA"/>
        </w:rPr>
      </w:pPr>
      <w:r w:rsidRPr="00B90B5E">
        <w:rPr>
          <w:lang w:val="fr-CA"/>
        </w:rPr>
        <w:t>madhupī madhupaṁ viṣṭaṁ sva-pratibimbāñci-puṣpam anu dṛṣṭvā |</w:t>
      </w:r>
    </w:p>
    <w:p w:rsidR="00BF0EEF" w:rsidRPr="00B90B5E" w:rsidRDefault="00BF0EEF" w:rsidP="00E015F9">
      <w:pPr>
        <w:rPr>
          <w:lang w:val="fr-CA"/>
        </w:rPr>
      </w:pPr>
      <w:r w:rsidRPr="00B90B5E">
        <w:rPr>
          <w:lang w:val="fr-CA"/>
        </w:rPr>
        <w:t>militāṁ madhupīm anyāṁ matvā tṛṣitāpi nivavṛte roṣāt ||76||</w:t>
      </w:r>
    </w:p>
    <w:p w:rsidR="00BF0EEF" w:rsidRPr="00B90B5E" w:rsidRDefault="00BF0EEF" w:rsidP="00E015F9">
      <w:pPr>
        <w:rPr>
          <w:lang w:val="fr-CA"/>
        </w:rPr>
      </w:pPr>
    </w:p>
    <w:p w:rsidR="00BF0EEF" w:rsidRPr="00B90B5E" w:rsidRDefault="00BF0EEF" w:rsidP="00E015F9">
      <w:pPr>
        <w:rPr>
          <w:lang w:val="fr-CA"/>
        </w:rPr>
      </w:pPr>
      <w:r w:rsidRPr="00B90B5E">
        <w:rPr>
          <w:lang w:val="fr-CA"/>
        </w:rPr>
        <w:t>vanam anu militau nau vīkṣya harṣāt prakāśya svaka-</w:t>
      </w:r>
    </w:p>
    <w:p w:rsidR="00BF0EEF" w:rsidRPr="00B90B5E" w:rsidRDefault="00BF0EEF" w:rsidP="00E015F9">
      <w:pPr>
        <w:rPr>
          <w:lang w:val="fr-CA"/>
        </w:rPr>
      </w:pPr>
      <w:r w:rsidRPr="00B90B5E">
        <w:rPr>
          <w:lang w:val="fr-CA"/>
        </w:rPr>
        <w:t>nava-phala-dantāṁs tac-chadauṣṭhādharāṁś ca |</w:t>
      </w:r>
    </w:p>
    <w:p w:rsidR="00BF0EEF" w:rsidRPr="00B90B5E" w:rsidRDefault="00BF0EEF" w:rsidP="00E015F9">
      <w:pPr>
        <w:rPr>
          <w:lang w:val="fr-CA"/>
        </w:rPr>
      </w:pPr>
      <w:r w:rsidRPr="00B90B5E">
        <w:rPr>
          <w:lang w:val="fr-CA"/>
        </w:rPr>
        <w:t>kamala-mukhi kadalyaḥ paśya saṅkocayantyaḥ</w:t>
      </w:r>
    </w:p>
    <w:p w:rsidR="00BF0EEF" w:rsidRPr="00B90B5E" w:rsidRDefault="00BF0EEF" w:rsidP="00E015F9">
      <w:pPr>
        <w:rPr>
          <w:lang w:val="fr-CA"/>
        </w:rPr>
      </w:pPr>
      <w:r w:rsidRPr="00B90B5E">
        <w:rPr>
          <w:lang w:val="fr-CA"/>
        </w:rPr>
        <w:t>patad atimadhu-bāṣpāḥ kampitāṅgyo hasanti ||77||</w:t>
      </w:r>
    </w:p>
    <w:p w:rsidR="00BF0EEF" w:rsidRPr="00B90B5E" w:rsidRDefault="00BF0EEF" w:rsidP="00E015F9">
      <w:pPr>
        <w:rPr>
          <w:lang w:val="fr-CA"/>
        </w:rPr>
      </w:pPr>
    </w:p>
    <w:p w:rsidR="00BF0EEF" w:rsidRPr="00B90B5E" w:rsidRDefault="00BF0EEF" w:rsidP="00E015F9">
      <w:pPr>
        <w:rPr>
          <w:lang w:val="fr-CA"/>
        </w:rPr>
      </w:pPr>
      <w:r w:rsidRPr="00B90B5E">
        <w:rPr>
          <w:lang w:val="fr-CA"/>
        </w:rPr>
        <w:t>vallīṣu hallīśaka-keli-raṅgī</w:t>
      </w:r>
    </w:p>
    <w:p w:rsidR="00BF0EEF" w:rsidRPr="00B90B5E" w:rsidRDefault="00BF0EEF" w:rsidP="00E015F9">
      <w:pPr>
        <w:rPr>
          <w:lang w:val="fr-CA"/>
        </w:rPr>
      </w:pPr>
      <w:r w:rsidRPr="00B90B5E">
        <w:rPr>
          <w:lang w:val="fr-CA"/>
        </w:rPr>
        <w:t>bhṛṅgībhir aṅgīkṛta-nṛtya-bhaṅgaḥ |</w:t>
      </w:r>
    </w:p>
    <w:p w:rsidR="00BF0EEF" w:rsidRPr="00B90B5E" w:rsidRDefault="00BF0EEF" w:rsidP="00E015F9">
      <w:pPr>
        <w:rPr>
          <w:lang w:val="fr-CA"/>
        </w:rPr>
      </w:pPr>
      <w:r w:rsidRPr="00B90B5E">
        <w:rPr>
          <w:lang w:val="fr-CA"/>
        </w:rPr>
        <w:t>prasthāpya bhṛṅgīṁ dayitāṁ nigūḍhaṁ</w:t>
      </w:r>
    </w:p>
    <w:p w:rsidR="00BF0EEF" w:rsidRPr="00B90B5E" w:rsidRDefault="00BF0EEF" w:rsidP="00E015F9">
      <w:pPr>
        <w:rPr>
          <w:lang w:val="fr-CA"/>
        </w:rPr>
      </w:pPr>
      <w:r w:rsidRPr="00B90B5E">
        <w:rPr>
          <w:lang w:val="fr-CA"/>
        </w:rPr>
        <w:t>saraty asau bhṛṅga-yuvābja-ṣaṇḍam ||78 ||</w:t>
      </w:r>
    </w:p>
    <w:p w:rsidR="00BF0EEF" w:rsidRPr="00B90B5E" w:rsidRDefault="00BF0EEF" w:rsidP="00E015F9">
      <w:pPr>
        <w:rPr>
          <w:lang w:val="fr-CA"/>
        </w:rPr>
      </w:pPr>
    </w:p>
    <w:p w:rsidR="00BF0EEF" w:rsidRPr="00B90B5E" w:rsidRDefault="00BF0EEF" w:rsidP="00E015F9">
      <w:pPr>
        <w:rPr>
          <w:lang w:val="fr-CA"/>
        </w:rPr>
      </w:pPr>
      <w:r w:rsidRPr="00B90B5E">
        <w:rPr>
          <w:lang w:val="fr-CA"/>
        </w:rPr>
        <w:t>aṭavīṁ priyām atha darśayan |</w:t>
      </w:r>
    </w:p>
    <w:p w:rsidR="00BF0EEF" w:rsidRPr="00B90B5E" w:rsidRDefault="00BF0EEF" w:rsidP="00E015F9">
      <w:pPr>
        <w:rPr>
          <w:lang w:val="fr-CA"/>
        </w:rPr>
      </w:pPr>
      <w:r w:rsidRPr="00B90B5E">
        <w:rPr>
          <w:lang w:val="fr-CA"/>
        </w:rPr>
        <w:t>avadat priyau madhumaṅgalaḥ ||79||</w:t>
      </w:r>
    </w:p>
    <w:p w:rsidR="00BF0EEF" w:rsidRPr="00B90B5E" w:rsidRDefault="00BF0EEF" w:rsidP="00E015F9">
      <w:pPr>
        <w:rPr>
          <w:lang w:val="fr-CA"/>
        </w:rPr>
      </w:pPr>
    </w:p>
    <w:p w:rsidR="00BF0EEF" w:rsidRPr="00B90B5E" w:rsidRDefault="00BF0EEF" w:rsidP="00E015F9">
      <w:pPr>
        <w:rPr>
          <w:lang w:val="fr-CA"/>
        </w:rPr>
      </w:pPr>
      <w:r w:rsidRPr="00B90B5E">
        <w:rPr>
          <w:lang w:val="fr-CA"/>
        </w:rPr>
        <w:t>nicāyataṁ śrī-vraja-kānaneśau</w:t>
      </w:r>
    </w:p>
    <w:p w:rsidR="00BF0EEF" w:rsidRPr="00B90B5E" w:rsidRDefault="00BF0EEF" w:rsidP="00E015F9">
      <w:pPr>
        <w:rPr>
          <w:lang w:val="fr-CA"/>
        </w:rPr>
      </w:pPr>
      <w:r w:rsidRPr="00B90B5E">
        <w:rPr>
          <w:lang w:val="fr-CA"/>
        </w:rPr>
        <w:t>nidāgha-mañjuṁ vana-bhāgam etam |</w:t>
      </w:r>
    </w:p>
    <w:p w:rsidR="00BF0EEF" w:rsidRPr="00B90B5E" w:rsidRDefault="00BF0EEF" w:rsidP="00E015F9">
      <w:pPr>
        <w:rPr>
          <w:lang w:val="fr-CA"/>
        </w:rPr>
      </w:pPr>
      <w:r w:rsidRPr="00B90B5E">
        <w:rPr>
          <w:lang w:val="fr-CA"/>
        </w:rPr>
        <w:t>yaḥ svāgatau vīkṣya puro-bhavantau</w:t>
      </w:r>
    </w:p>
    <w:p w:rsidR="00BF0EEF" w:rsidRPr="00B90B5E" w:rsidRDefault="00BF0EEF" w:rsidP="00E015F9">
      <w:pPr>
        <w:rPr>
          <w:lang w:val="fr-CA"/>
        </w:rPr>
      </w:pPr>
      <w:r w:rsidRPr="00B90B5E">
        <w:rPr>
          <w:lang w:val="fr-CA"/>
        </w:rPr>
        <w:t>sevotsukaḥ svair vibhavaiś cakāsti ||80||</w:t>
      </w:r>
    </w:p>
    <w:p w:rsidR="00BF0EEF" w:rsidRPr="00B90B5E" w:rsidRDefault="00BF0EEF" w:rsidP="00E015F9">
      <w:pPr>
        <w:rPr>
          <w:lang w:val="fr-CA"/>
        </w:rPr>
      </w:pPr>
    </w:p>
    <w:p w:rsidR="00BF0EEF" w:rsidRPr="00B90B5E" w:rsidRDefault="00BF0EEF" w:rsidP="00E015F9">
      <w:pPr>
        <w:rPr>
          <w:lang w:val="fr-CA"/>
        </w:rPr>
      </w:pPr>
      <w:r w:rsidRPr="003347E5">
        <w:rPr>
          <w:lang w:val="fr-CA"/>
        </w:rPr>
        <w:t>so’yaṁ</w:t>
      </w:r>
      <w:r w:rsidRPr="00B90B5E">
        <w:rPr>
          <w:lang w:val="fr-CA"/>
        </w:rPr>
        <w:t xml:space="preserve"> ṭiṭtibha-dundubhi-dhvani-bharair dhūmyāṭa-bherī-svarair</w:t>
      </w:r>
    </w:p>
    <w:p w:rsidR="00BF0EEF" w:rsidRPr="00B90B5E" w:rsidRDefault="00BF0EEF" w:rsidP="00E015F9">
      <w:pPr>
        <w:rPr>
          <w:lang w:val="fr-CA"/>
        </w:rPr>
      </w:pPr>
      <w:r w:rsidRPr="00B90B5E">
        <w:rPr>
          <w:lang w:val="fr-CA"/>
        </w:rPr>
        <w:t>jhillī-jhallari-nisvanaiḥ pika-pikī-vīṇā-ninādair mudā |</w:t>
      </w:r>
    </w:p>
    <w:p w:rsidR="00BF0EEF" w:rsidRPr="00B90B5E" w:rsidRDefault="00BF0EEF" w:rsidP="00E015F9">
      <w:pPr>
        <w:rPr>
          <w:lang w:val="fr-CA"/>
        </w:rPr>
      </w:pPr>
      <w:r w:rsidRPr="00B90B5E">
        <w:rPr>
          <w:lang w:val="fr-CA"/>
        </w:rPr>
        <w:t>dṛṣṭvā vām iha cāṣa-ḍiṇḍima-ravaiḥ śarī-vacaḥ-saṁstavair</w:t>
      </w:r>
    </w:p>
    <w:p w:rsidR="00BF0EEF" w:rsidRPr="00B90B5E" w:rsidRDefault="00BF0EEF" w:rsidP="00E015F9">
      <w:pPr>
        <w:rPr>
          <w:lang w:val="fr-CA"/>
        </w:rPr>
      </w:pPr>
      <w:r w:rsidRPr="00B90B5E">
        <w:rPr>
          <w:lang w:val="fr-CA"/>
        </w:rPr>
        <w:t>bhṛṅgālī-dhvani-gītakair vitanute nṛtyaṁ latāgraiś calaiḥ ||81||</w:t>
      </w:r>
    </w:p>
    <w:p w:rsidR="00BF0EEF" w:rsidRPr="00B90B5E" w:rsidRDefault="00BF0EEF" w:rsidP="00E015F9">
      <w:pPr>
        <w:rPr>
          <w:lang w:val="fr-CA"/>
        </w:rPr>
      </w:pPr>
    </w:p>
    <w:p w:rsidR="00BF0EEF" w:rsidRPr="00B90B5E" w:rsidRDefault="00BF0EEF" w:rsidP="00E015F9">
      <w:pPr>
        <w:rPr>
          <w:lang w:val="fr-CA"/>
        </w:rPr>
      </w:pPr>
      <w:r w:rsidRPr="00B90B5E">
        <w:rPr>
          <w:lang w:val="fr-CA"/>
        </w:rPr>
        <w:t>vastrāṇi sat-pāṭali-puṣpa-vṛndaiḥ</w:t>
      </w:r>
    </w:p>
    <w:p w:rsidR="00BF0EEF" w:rsidRPr="00B90B5E" w:rsidRDefault="00BF0EEF" w:rsidP="00E015F9">
      <w:pPr>
        <w:rPr>
          <w:lang w:val="fr-CA"/>
        </w:rPr>
      </w:pPr>
      <w:r w:rsidRPr="00B90B5E">
        <w:rPr>
          <w:lang w:val="fr-CA"/>
        </w:rPr>
        <w:t>śirīṣa-puṣpair avataṁsakāṁś ca |</w:t>
      </w:r>
    </w:p>
    <w:p w:rsidR="00BF0EEF" w:rsidRPr="00B90B5E" w:rsidRDefault="00BF0EEF" w:rsidP="00E015F9">
      <w:pPr>
        <w:rPr>
          <w:lang w:val="fr-CA"/>
        </w:rPr>
      </w:pPr>
      <w:r w:rsidRPr="00B90B5E">
        <w:rPr>
          <w:lang w:val="fr-CA"/>
        </w:rPr>
        <w:t>mallībhir aṅgābharaṇāni harṣād</w:t>
      </w:r>
    </w:p>
    <w:p w:rsidR="00BF0EEF" w:rsidRPr="00B90B5E" w:rsidRDefault="00BF0EEF" w:rsidP="00E015F9">
      <w:pPr>
        <w:rPr>
          <w:lang w:val="fr-CA"/>
        </w:rPr>
      </w:pPr>
      <w:r w:rsidRPr="00B90B5E">
        <w:rPr>
          <w:lang w:val="fr-CA"/>
        </w:rPr>
        <w:t>bibharty asau vām iva dātum utkaḥ ||82||</w:t>
      </w:r>
    </w:p>
    <w:p w:rsidR="00BF0EEF" w:rsidRPr="00B90B5E" w:rsidRDefault="00BF0EEF" w:rsidP="00E015F9">
      <w:pPr>
        <w:rPr>
          <w:lang w:val="fr-CA"/>
        </w:rPr>
      </w:pPr>
    </w:p>
    <w:p w:rsidR="00BF0EEF" w:rsidRPr="00B90B5E" w:rsidRDefault="00BF0EEF" w:rsidP="00E015F9">
      <w:pPr>
        <w:rPr>
          <w:lang w:val="fr-CA"/>
        </w:rPr>
      </w:pPr>
      <w:r w:rsidRPr="00B90B5E">
        <w:rPr>
          <w:lang w:val="fr-CA"/>
        </w:rPr>
        <w:t>supaktrimaiḥ pīlu-karīra-dhātrī-</w:t>
      </w:r>
    </w:p>
    <w:p w:rsidR="00BF0EEF" w:rsidRPr="00B90B5E" w:rsidRDefault="00BF0EEF" w:rsidP="00E015F9">
      <w:pPr>
        <w:rPr>
          <w:lang w:val="fr-CA"/>
        </w:rPr>
      </w:pPr>
      <w:r w:rsidRPr="00B90B5E">
        <w:rPr>
          <w:lang w:val="fr-CA"/>
        </w:rPr>
        <w:t>rājādanaiḥ sat-panasāmra-bilvaiḥ |</w:t>
      </w:r>
    </w:p>
    <w:p w:rsidR="00BF0EEF" w:rsidRPr="00B90B5E" w:rsidRDefault="00BF0EEF" w:rsidP="00E015F9">
      <w:pPr>
        <w:rPr>
          <w:lang w:val="fr-CA"/>
        </w:rPr>
      </w:pPr>
      <w:r w:rsidRPr="00B90B5E">
        <w:rPr>
          <w:lang w:val="fr-CA"/>
        </w:rPr>
        <w:t>vikaṅkatair jālaka-tāla-bījaiḥ</w:t>
      </w:r>
    </w:p>
    <w:p w:rsidR="00BF0EEF" w:rsidRPr="00B90B5E" w:rsidRDefault="00BF0EEF" w:rsidP="00E015F9">
      <w:pPr>
        <w:rPr>
          <w:lang w:val="fr-CA"/>
        </w:rPr>
      </w:pPr>
      <w:r w:rsidRPr="00B90B5E">
        <w:rPr>
          <w:lang w:val="fr-CA"/>
        </w:rPr>
        <w:t xml:space="preserve">siṣeviṣur vāṁ </w:t>
      </w:r>
      <w:r w:rsidRPr="003347E5">
        <w:rPr>
          <w:lang w:val="fr-CA"/>
        </w:rPr>
        <w:t>dhinute’sakau</w:t>
      </w:r>
      <w:r w:rsidRPr="00B90B5E">
        <w:rPr>
          <w:lang w:val="fr-CA"/>
        </w:rPr>
        <w:t xml:space="preserve"> mām ||83||</w:t>
      </w:r>
    </w:p>
    <w:p w:rsidR="00BF0EEF" w:rsidRPr="00B90B5E" w:rsidRDefault="00BF0EEF" w:rsidP="00E015F9">
      <w:pPr>
        <w:rPr>
          <w:lang w:val="fr-CA"/>
        </w:rPr>
      </w:pPr>
    </w:p>
    <w:p w:rsidR="00BF0EEF" w:rsidRPr="00B90B5E" w:rsidRDefault="00BF0EEF" w:rsidP="00E015F9">
      <w:pPr>
        <w:rPr>
          <w:lang w:val="fr-CA"/>
        </w:rPr>
      </w:pPr>
      <w:r w:rsidRPr="00B90B5E">
        <w:rPr>
          <w:lang w:val="fr-CA"/>
        </w:rPr>
        <w:t>iha ravi-maṇi baddha-prānta-bhūmy-uṣma-dīpyad-</w:t>
      </w:r>
    </w:p>
    <w:p w:rsidR="00BF0EEF" w:rsidRPr="00B90B5E" w:rsidRDefault="00BF0EEF" w:rsidP="00E015F9">
      <w:pPr>
        <w:rPr>
          <w:lang w:val="fr-CA"/>
        </w:rPr>
      </w:pPr>
      <w:r w:rsidRPr="00B90B5E">
        <w:rPr>
          <w:lang w:val="fr-CA"/>
        </w:rPr>
        <w:t>dina-kara-karajālair mlānim āśaṅkya vāṁ kim |</w:t>
      </w:r>
    </w:p>
    <w:p w:rsidR="00BF0EEF" w:rsidRPr="00B90B5E" w:rsidRDefault="00BF0EEF" w:rsidP="00E015F9">
      <w:pPr>
        <w:rPr>
          <w:lang w:val="fr-CA"/>
        </w:rPr>
      </w:pPr>
      <w:r w:rsidRPr="00B90B5E">
        <w:rPr>
          <w:lang w:val="fr-CA"/>
        </w:rPr>
        <w:t>praṇayatata nijāṅgaiś chādayantyo bhavantau</w:t>
      </w:r>
    </w:p>
    <w:p w:rsidR="00BF0EEF" w:rsidRPr="00B90B5E" w:rsidRDefault="00BF0EEF" w:rsidP="00E015F9">
      <w:pPr>
        <w:rPr>
          <w:lang w:val="fr-CA"/>
        </w:rPr>
      </w:pPr>
      <w:r w:rsidRPr="00B90B5E">
        <w:rPr>
          <w:lang w:val="fr-CA"/>
        </w:rPr>
        <w:t>kalayatam aga-vallyaḥ pallavair vījayantī ||84||</w:t>
      </w:r>
    </w:p>
    <w:p w:rsidR="00BF0EEF" w:rsidRPr="00B90B5E" w:rsidRDefault="00BF0EEF" w:rsidP="00E015F9">
      <w:pPr>
        <w:rPr>
          <w:lang w:val="fr-CA"/>
        </w:rPr>
      </w:pPr>
    </w:p>
    <w:p w:rsidR="00BF0EEF" w:rsidRPr="00B90B5E" w:rsidRDefault="00BF0EEF" w:rsidP="00E015F9">
      <w:pPr>
        <w:rPr>
          <w:lang w:val="fr-CA"/>
        </w:rPr>
      </w:pPr>
      <w:r w:rsidRPr="00B90B5E">
        <w:rPr>
          <w:lang w:val="fr-CA"/>
        </w:rPr>
        <w:t>bahu-prajeyaṁ kadalī nijātmajair</w:t>
      </w:r>
    </w:p>
    <w:p w:rsidR="00BF0EEF" w:rsidRPr="00B90B5E" w:rsidRDefault="00BF0EEF" w:rsidP="00E015F9">
      <w:pPr>
        <w:rPr>
          <w:lang w:val="fr-CA"/>
        </w:rPr>
      </w:pPr>
      <w:r w:rsidRPr="00B90B5E">
        <w:rPr>
          <w:lang w:val="fr-CA"/>
        </w:rPr>
        <w:t>vṛtābhitas taiḥ suta-vaskarā yathā |</w:t>
      </w:r>
    </w:p>
    <w:p w:rsidR="00BF0EEF" w:rsidRPr="00B90B5E" w:rsidRDefault="00BF0EEF" w:rsidP="00E015F9">
      <w:pPr>
        <w:rPr>
          <w:lang w:val="fr-CA"/>
        </w:rPr>
      </w:pPr>
      <w:r w:rsidRPr="00B90B5E">
        <w:rPr>
          <w:lang w:val="fr-CA"/>
        </w:rPr>
        <w:t>tān lālayantī cchada-pāṇinā babhau</w:t>
      </w:r>
    </w:p>
    <w:p w:rsidR="00BF0EEF" w:rsidRPr="00B90B5E" w:rsidRDefault="00BF0EEF" w:rsidP="00E015F9">
      <w:pPr>
        <w:rPr>
          <w:lang w:val="fr-CA"/>
        </w:rPr>
      </w:pPr>
      <w:r w:rsidRPr="00B90B5E">
        <w:rPr>
          <w:lang w:val="fr-CA"/>
        </w:rPr>
        <w:t xml:space="preserve">dhayanty </w:t>
      </w:r>
      <w:r w:rsidRPr="003347E5">
        <w:rPr>
          <w:lang w:val="fr-CA"/>
        </w:rPr>
        <w:t>adho’ñcat</w:t>
      </w:r>
      <w:r w:rsidRPr="00B90B5E">
        <w:rPr>
          <w:lang w:val="fr-CA"/>
        </w:rPr>
        <w:t>-sumanaḥ-snuta-stanam ||85||</w:t>
      </w:r>
    </w:p>
    <w:p w:rsidR="00BF0EEF" w:rsidRPr="00B90B5E" w:rsidRDefault="00BF0EEF" w:rsidP="00E015F9">
      <w:pPr>
        <w:rPr>
          <w:lang w:val="fr-CA"/>
        </w:rPr>
      </w:pPr>
    </w:p>
    <w:p w:rsidR="00BF0EEF" w:rsidRPr="00B90B5E" w:rsidRDefault="00BF0EEF" w:rsidP="00E015F9">
      <w:pPr>
        <w:rPr>
          <w:lang w:val="fr-CA"/>
        </w:rPr>
      </w:pPr>
      <w:r w:rsidRPr="00B90B5E">
        <w:rPr>
          <w:lang w:val="fr-CA"/>
        </w:rPr>
        <w:t>sudīrgha</w:t>
      </w:r>
      <w:r>
        <w:rPr>
          <w:lang w:val="fr-CA"/>
        </w:rPr>
        <w:t>-</w:t>
      </w:r>
      <w:r w:rsidRPr="00B90B5E">
        <w:rPr>
          <w:lang w:val="fr-CA"/>
        </w:rPr>
        <w:t>nāseti supaktrimāmre</w:t>
      </w:r>
    </w:p>
    <w:p w:rsidR="00BF0EEF" w:rsidRPr="00B90B5E" w:rsidRDefault="00BF0EEF" w:rsidP="00E015F9">
      <w:pPr>
        <w:rPr>
          <w:lang w:val="fr-CA"/>
        </w:rPr>
      </w:pPr>
      <w:r w:rsidRPr="00B90B5E">
        <w:rPr>
          <w:lang w:val="fr-CA"/>
        </w:rPr>
        <w:t>vinyasta-cañcuṁ pikam ākalayya |</w:t>
      </w:r>
    </w:p>
    <w:p w:rsidR="00BF0EEF" w:rsidRPr="00B90B5E" w:rsidRDefault="00BF0EEF" w:rsidP="00E015F9">
      <w:pPr>
        <w:rPr>
          <w:lang w:val="fr-CA"/>
        </w:rPr>
      </w:pPr>
      <w:r w:rsidRPr="00B90B5E">
        <w:rPr>
          <w:lang w:val="fr-CA"/>
        </w:rPr>
        <w:t>smerānanāḥ prekṣya puro nijālīḥ</w:t>
      </w:r>
    </w:p>
    <w:p w:rsidR="00BF0EEF" w:rsidRPr="00B90B5E" w:rsidRDefault="00BF0EEF" w:rsidP="00E015F9">
      <w:pPr>
        <w:rPr>
          <w:lang w:val="fr-CA"/>
        </w:rPr>
      </w:pPr>
      <w:r w:rsidRPr="00B90B5E">
        <w:rPr>
          <w:lang w:val="fr-CA"/>
        </w:rPr>
        <w:t>priyāṁ hare paśya vinamra-vaktrām ||86||</w:t>
      </w:r>
    </w:p>
    <w:p w:rsidR="00BF0EEF" w:rsidRPr="00B90B5E" w:rsidRDefault="00BF0EEF" w:rsidP="00E015F9">
      <w:pPr>
        <w:rPr>
          <w:lang w:val="fr-CA"/>
        </w:rPr>
      </w:pPr>
    </w:p>
    <w:p w:rsidR="00BF0EEF" w:rsidRPr="00B90B5E" w:rsidRDefault="00BF0EEF" w:rsidP="00E015F9">
      <w:pPr>
        <w:rPr>
          <w:lang w:val="fr-CA"/>
        </w:rPr>
      </w:pPr>
      <w:r w:rsidRPr="00B90B5E">
        <w:rPr>
          <w:lang w:val="fr-CA"/>
        </w:rPr>
        <w:t>mallī-vallī-matallī-tatibhir iha lasal-lola-lolāli-mālā</w:t>
      </w:r>
    </w:p>
    <w:p w:rsidR="00BF0EEF" w:rsidRPr="00B90B5E" w:rsidRDefault="00BF0EEF" w:rsidP="00E015F9">
      <w:pPr>
        <w:rPr>
          <w:lang w:val="fr-CA"/>
        </w:rPr>
      </w:pPr>
      <w:r w:rsidRPr="00B90B5E">
        <w:rPr>
          <w:lang w:val="fr-CA"/>
        </w:rPr>
        <w:t>cillībhiś cāru-tallī-taṭa-bhuvi vidadhat-sādhu-hallīśa-kelim |</w:t>
      </w:r>
    </w:p>
    <w:p w:rsidR="00BF0EEF" w:rsidRPr="00B90B5E" w:rsidRDefault="00BF0EEF" w:rsidP="00E015F9">
      <w:pPr>
        <w:rPr>
          <w:lang w:val="fr-CA"/>
        </w:rPr>
      </w:pPr>
      <w:r w:rsidRPr="00B90B5E">
        <w:rPr>
          <w:lang w:val="fr-CA"/>
        </w:rPr>
        <w:t>krudhyat-kandarpa-mallī-kṛta-kusuma-cayeṣat-smitābhis tamālaḥ</w:t>
      </w:r>
    </w:p>
    <w:p w:rsidR="00BF0EEF" w:rsidRPr="00B90B5E" w:rsidRDefault="00BF0EEF" w:rsidP="00E015F9">
      <w:pPr>
        <w:rPr>
          <w:lang w:val="fr-CA"/>
        </w:rPr>
      </w:pPr>
      <w:r w:rsidRPr="003347E5">
        <w:rPr>
          <w:lang w:val="fr-CA"/>
        </w:rPr>
        <w:t>so’yaṁ</w:t>
      </w:r>
      <w:r w:rsidRPr="00B90B5E">
        <w:rPr>
          <w:lang w:val="fr-CA"/>
        </w:rPr>
        <w:t xml:space="preserve"> śrī-gopa-pallī-pati-suta iva sad-vallarībhiś cakāsti ||87||</w:t>
      </w:r>
    </w:p>
    <w:p w:rsidR="00BF0EEF" w:rsidRPr="00B90B5E" w:rsidRDefault="00BF0EEF" w:rsidP="00E015F9">
      <w:pPr>
        <w:rPr>
          <w:lang w:val="fr-CA"/>
        </w:rPr>
      </w:pPr>
    </w:p>
    <w:p w:rsidR="00BF0EEF" w:rsidRPr="00B90B5E" w:rsidRDefault="00BF0EEF" w:rsidP="00E015F9">
      <w:pPr>
        <w:rPr>
          <w:lang w:val="fr-CA"/>
        </w:rPr>
      </w:pPr>
      <w:r w:rsidRPr="00B90B5E">
        <w:rPr>
          <w:lang w:val="fr-CA"/>
        </w:rPr>
        <w:t>niśamya vācaṁ madhumaṅgalasya</w:t>
      </w:r>
    </w:p>
    <w:p w:rsidR="00BF0EEF" w:rsidRPr="00B90B5E" w:rsidRDefault="00BF0EEF" w:rsidP="00E015F9">
      <w:pPr>
        <w:rPr>
          <w:lang w:val="fr-CA"/>
        </w:rPr>
      </w:pPr>
      <w:r w:rsidRPr="00B90B5E">
        <w:rPr>
          <w:lang w:val="fr-CA"/>
        </w:rPr>
        <w:t>rādhā-mukundau smita-śobhitāsyau |</w:t>
      </w:r>
    </w:p>
    <w:p w:rsidR="00BF0EEF" w:rsidRPr="00B90B5E" w:rsidRDefault="00BF0EEF" w:rsidP="00E015F9">
      <w:pPr>
        <w:rPr>
          <w:lang w:val="fr-CA"/>
        </w:rPr>
      </w:pPr>
      <w:r w:rsidRPr="00B90B5E">
        <w:rPr>
          <w:lang w:val="fr-CA"/>
        </w:rPr>
        <w:t>vṛndā-vitīrṇān śravaṇe nyadhāttāṁ</w:t>
      </w:r>
    </w:p>
    <w:p w:rsidR="00BF0EEF" w:rsidRPr="00B90B5E" w:rsidRDefault="00BF0EEF" w:rsidP="00E015F9">
      <w:pPr>
        <w:rPr>
          <w:lang w:val="fr-CA"/>
        </w:rPr>
      </w:pPr>
      <w:r w:rsidRPr="00B90B5E">
        <w:rPr>
          <w:lang w:val="fr-CA"/>
        </w:rPr>
        <w:t>śirīṣa-puṣpa-stavakān parasparam ||88||</w:t>
      </w:r>
    </w:p>
    <w:p w:rsidR="00BF0EEF" w:rsidRPr="00B90B5E" w:rsidRDefault="00BF0EEF" w:rsidP="00E015F9">
      <w:pPr>
        <w:rPr>
          <w:lang w:val="fr-CA"/>
        </w:rPr>
      </w:pPr>
    </w:p>
    <w:p w:rsidR="00BF0EEF" w:rsidRPr="00B90B5E" w:rsidRDefault="00BF0EEF" w:rsidP="00E015F9">
      <w:pPr>
        <w:rPr>
          <w:lang w:val="fr-CA"/>
        </w:rPr>
      </w:pPr>
      <w:r w:rsidRPr="00B90B5E">
        <w:rPr>
          <w:lang w:val="fr-CA"/>
        </w:rPr>
        <w:t>karāravindena parāga-pāṁśulān</w:t>
      </w:r>
    </w:p>
    <w:p w:rsidR="00BF0EEF" w:rsidRPr="00B90B5E" w:rsidRDefault="00BF0EEF" w:rsidP="00E015F9">
      <w:pPr>
        <w:rPr>
          <w:lang w:val="fr-CA"/>
        </w:rPr>
      </w:pPr>
      <w:r w:rsidRPr="00B90B5E">
        <w:rPr>
          <w:lang w:val="fr-CA"/>
        </w:rPr>
        <w:t>kṛṣṇaḥ priyāyā alakān vyatustayat |</w:t>
      </w:r>
    </w:p>
    <w:p w:rsidR="00BF0EEF" w:rsidRPr="00B90B5E" w:rsidRDefault="00BF0EEF" w:rsidP="00E015F9">
      <w:pPr>
        <w:rPr>
          <w:lang w:val="fr-CA"/>
        </w:rPr>
      </w:pPr>
      <w:r w:rsidRPr="00B90B5E">
        <w:rPr>
          <w:lang w:val="fr-CA"/>
        </w:rPr>
        <w:t>sāpy asya cūḍopari keki-candrakān</w:t>
      </w:r>
    </w:p>
    <w:p w:rsidR="00BF0EEF" w:rsidRPr="00B90B5E" w:rsidRDefault="00BF0EEF" w:rsidP="00E015F9">
      <w:pPr>
        <w:rPr>
          <w:lang w:val="fr-CA"/>
        </w:rPr>
      </w:pPr>
      <w:r w:rsidRPr="00B90B5E">
        <w:rPr>
          <w:lang w:val="fr-CA"/>
        </w:rPr>
        <w:t>vikāśi-dor-mūlam athālakān api ||89||</w:t>
      </w:r>
    </w:p>
    <w:p w:rsidR="00BF0EEF" w:rsidRPr="00B90B5E" w:rsidRDefault="00BF0EEF" w:rsidP="00E015F9">
      <w:pPr>
        <w:rPr>
          <w:lang w:val="fr-CA"/>
        </w:rPr>
      </w:pPr>
    </w:p>
    <w:p w:rsidR="00BF0EEF" w:rsidRPr="00B90B5E" w:rsidRDefault="00BF0EEF" w:rsidP="00E015F9">
      <w:pPr>
        <w:rPr>
          <w:lang w:val="fr-CA"/>
        </w:rPr>
      </w:pPr>
      <w:r w:rsidRPr="00B90B5E">
        <w:rPr>
          <w:lang w:val="fr-CA"/>
        </w:rPr>
        <w:t>priyām āh</w:t>
      </w:r>
      <w:r>
        <w:rPr>
          <w:lang w:val="fr-CA"/>
        </w:rPr>
        <w:t>a</w:t>
      </w:r>
      <w:r w:rsidRPr="00B90B5E">
        <w:rPr>
          <w:lang w:val="fr-CA"/>
        </w:rPr>
        <w:t xml:space="preserve"> hṛdi</w:t>
      </w:r>
      <w:r>
        <w:rPr>
          <w:lang w:val="fr-CA"/>
        </w:rPr>
        <w:t xml:space="preserve"> </w:t>
      </w:r>
      <w:r w:rsidRPr="00B90B5E">
        <w:rPr>
          <w:lang w:val="fr-CA"/>
        </w:rPr>
        <w:t>spṛśan priye</w:t>
      </w:r>
    </w:p>
    <w:p w:rsidR="00BF0EEF" w:rsidRPr="00B90B5E" w:rsidRDefault="00BF0EEF" w:rsidP="00E015F9">
      <w:pPr>
        <w:rPr>
          <w:lang w:val="fr-CA"/>
        </w:rPr>
      </w:pPr>
      <w:r w:rsidRPr="00B90B5E">
        <w:rPr>
          <w:lang w:val="fr-CA"/>
        </w:rPr>
        <w:t xml:space="preserve">nidāgha-tāpair </w:t>
      </w:r>
      <w:r w:rsidRPr="003347E5">
        <w:rPr>
          <w:lang w:val="fr-CA"/>
        </w:rPr>
        <w:t>upatāpito’bhitaḥ</w:t>
      </w:r>
      <w:r w:rsidRPr="00B90B5E">
        <w:rPr>
          <w:lang w:val="fr-CA"/>
        </w:rPr>
        <w:t xml:space="preserve"> |</w:t>
      </w:r>
    </w:p>
    <w:p w:rsidR="00BF0EEF" w:rsidRPr="00B90B5E" w:rsidRDefault="00BF0EEF" w:rsidP="00E015F9">
      <w:pPr>
        <w:rPr>
          <w:lang w:val="fr-CA"/>
        </w:rPr>
      </w:pPr>
      <w:r w:rsidRPr="00B90B5E">
        <w:rPr>
          <w:lang w:val="fr-CA"/>
        </w:rPr>
        <w:t>palāyamānaḥ kuca-śaila-durgakaṁ</w:t>
      </w:r>
    </w:p>
    <w:p w:rsidR="00BF0EEF" w:rsidRPr="00B90B5E" w:rsidRDefault="00BF0EEF" w:rsidP="00E015F9">
      <w:pPr>
        <w:rPr>
          <w:lang w:val="fr-CA"/>
        </w:rPr>
      </w:pPr>
      <w:r w:rsidRPr="00B90B5E">
        <w:rPr>
          <w:lang w:val="fr-CA"/>
        </w:rPr>
        <w:t>samāśritaḥ śaitya-</w:t>
      </w:r>
      <w:r w:rsidRPr="003347E5">
        <w:rPr>
          <w:lang w:val="fr-CA"/>
        </w:rPr>
        <w:t>guṇo’sti</w:t>
      </w:r>
      <w:r w:rsidRPr="00B90B5E">
        <w:rPr>
          <w:lang w:val="fr-CA"/>
        </w:rPr>
        <w:t xml:space="preserve"> kiṁ tava ||90||</w:t>
      </w:r>
    </w:p>
    <w:p w:rsidR="00BF0EEF" w:rsidRPr="00B90B5E" w:rsidRDefault="00BF0EEF" w:rsidP="00E015F9">
      <w:pPr>
        <w:rPr>
          <w:lang w:val="fr-CA"/>
        </w:rPr>
      </w:pPr>
    </w:p>
    <w:p w:rsidR="00BF0EEF" w:rsidRPr="00B90B5E" w:rsidRDefault="00BF0EEF" w:rsidP="00E015F9">
      <w:pPr>
        <w:rPr>
          <w:lang w:val="fr-CA"/>
        </w:rPr>
      </w:pPr>
      <w:r w:rsidRPr="00B90B5E">
        <w:rPr>
          <w:lang w:val="fr-CA"/>
        </w:rPr>
        <w:t>kānte sudhāṁśu-maṇi-baddha-nagālabāle</w:t>
      </w:r>
    </w:p>
    <w:p w:rsidR="00BF0EEF" w:rsidRPr="00B90B5E" w:rsidRDefault="00BF0EEF" w:rsidP="00E015F9">
      <w:pPr>
        <w:rPr>
          <w:lang w:val="fr-CA"/>
        </w:rPr>
      </w:pPr>
      <w:r w:rsidRPr="00B90B5E">
        <w:rPr>
          <w:lang w:val="fr-CA"/>
        </w:rPr>
        <w:t>tad-vaktra-śubhra-kiraṇodaya-jāmbu-pūre |</w:t>
      </w:r>
    </w:p>
    <w:p w:rsidR="00BF0EEF" w:rsidRPr="00B90B5E" w:rsidRDefault="00BF0EEF" w:rsidP="00E015F9">
      <w:pPr>
        <w:rPr>
          <w:lang w:val="fr-CA"/>
        </w:rPr>
      </w:pPr>
      <w:r w:rsidRPr="00B90B5E">
        <w:rPr>
          <w:lang w:val="fr-CA"/>
        </w:rPr>
        <w:t>snātvā nipīya salilaṁ vigatoṣṇa</w:t>
      </w:r>
      <w:r>
        <w:rPr>
          <w:lang w:val="fr-CA"/>
        </w:rPr>
        <w:t>-</w:t>
      </w:r>
      <w:r w:rsidRPr="00B90B5E">
        <w:rPr>
          <w:lang w:val="fr-CA"/>
        </w:rPr>
        <w:t>tāpās</w:t>
      </w:r>
    </w:p>
    <w:p w:rsidR="00BF0EEF" w:rsidRPr="00B90B5E" w:rsidRDefault="00BF0EEF" w:rsidP="00E015F9">
      <w:pPr>
        <w:rPr>
          <w:lang w:val="fr-CA"/>
        </w:rPr>
      </w:pPr>
      <w:r w:rsidRPr="00B90B5E">
        <w:rPr>
          <w:lang w:val="fr-CA"/>
        </w:rPr>
        <w:t>tat-setu-mūrdhni vilasanti khagāḥ sakāntāḥ ||91||</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rādhā-kṛṣṇau prāha tatas tau </w:t>
      </w:r>
      <w:r w:rsidRPr="003347E5">
        <w:rPr>
          <w:lang w:val="fr-CA"/>
        </w:rPr>
        <w:t>subalo’pi</w:t>
      </w:r>
    </w:p>
    <w:p w:rsidR="00BF0EEF" w:rsidRPr="00B90B5E" w:rsidRDefault="00BF0EEF" w:rsidP="00E015F9">
      <w:pPr>
        <w:rPr>
          <w:lang w:val="fr-CA"/>
        </w:rPr>
      </w:pPr>
      <w:r w:rsidRPr="00B90B5E">
        <w:rPr>
          <w:lang w:val="fr-CA"/>
        </w:rPr>
        <w:t>prāvṛḍ-mañjuṁ paśyatam agre vana-bhāgam |</w:t>
      </w:r>
    </w:p>
    <w:p w:rsidR="00BF0EEF" w:rsidRPr="00B90B5E" w:rsidRDefault="00BF0EEF" w:rsidP="00E015F9">
      <w:pPr>
        <w:rPr>
          <w:lang w:val="fr-CA"/>
        </w:rPr>
      </w:pPr>
      <w:r w:rsidRPr="00B90B5E">
        <w:rPr>
          <w:lang w:val="fr-CA"/>
        </w:rPr>
        <w:t>vidyun-meghau vām iha matvā praṇayāndhau</w:t>
      </w:r>
    </w:p>
    <w:p w:rsidR="00BF0EEF" w:rsidRPr="00B90B5E" w:rsidRDefault="00BF0EEF" w:rsidP="00E015F9">
      <w:pPr>
        <w:rPr>
          <w:lang w:val="fr-CA"/>
        </w:rPr>
      </w:pPr>
      <w:r w:rsidRPr="00B90B5E">
        <w:rPr>
          <w:lang w:val="fr-CA"/>
        </w:rPr>
        <w:t>nṛtyaty ārān matta-mayūra-vraja eṣaḥ ||92||</w:t>
      </w:r>
    </w:p>
    <w:p w:rsidR="00BF0EEF" w:rsidRPr="00B90B5E" w:rsidRDefault="00BF0EEF" w:rsidP="00E015F9">
      <w:pPr>
        <w:rPr>
          <w:lang w:val="fr-CA"/>
        </w:rPr>
      </w:pPr>
    </w:p>
    <w:p w:rsidR="00BF0EEF" w:rsidRPr="00B90B5E" w:rsidRDefault="00BF0EEF" w:rsidP="00E015F9">
      <w:pPr>
        <w:rPr>
          <w:lang w:val="fr-CA"/>
        </w:rPr>
      </w:pPr>
      <w:r w:rsidRPr="00B90B5E">
        <w:rPr>
          <w:lang w:val="fr-CA"/>
        </w:rPr>
        <w:t>mallī-matallī-kula-pālikānām</w:t>
      </w:r>
    </w:p>
    <w:p w:rsidR="00BF0EEF" w:rsidRPr="00B90B5E" w:rsidRDefault="00BF0EEF" w:rsidP="00E015F9">
      <w:pPr>
        <w:rPr>
          <w:lang w:val="fr-CA"/>
        </w:rPr>
      </w:pPr>
      <w:r w:rsidRPr="00B90B5E">
        <w:rPr>
          <w:lang w:val="fr-CA"/>
        </w:rPr>
        <w:t>aṅke niṣaṇṇān bhramarān sulolān |</w:t>
      </w:r>
    </w:p>
    <w:p w:rsidR="00BF0EEF" w:rsidRPr="00B90B5E" w:rsidRDefault="00BF0EEF" w:rsidP="00E015F9">
      <w:pPr>
        <w:rPr>
          <w:lang w:val="fr-CA"/>
        </w:rPr>
      </w:pPr>
      <w:r w:rsidRPr="00B90B5E">
        <w:rPr>
          <w:lang w:val="fr-CA"/>
        </w:rPr>
        <w:t>sva-saurabhaiḥ paśyatam ātta-garvāḥ</w:t>
      </w:r>
    </w:p>
    <w:p w:rsidR="00BF0EEF" w:rsidRPr="00B90B5E" w:rsidRDefault="00BF0EEF" w:rsidP="00E015F9">
      <w:pPr>
        <w:rPr>
          <w:lang w:val="fr-CA"/>
        </w:rPr>
      </w:pPr>
      <w:r w:rsidRPr="00B90B5E">
        <w:rPr>
          <w:lang w:val="fr-CA"/>
        </w:rPr>
        <w:t>karṣanty amuṣmin gaṇikā hasantyaḥ ||93||</w:t>
      </w:r>
    </w:p>
    <w:p w:rsidR="00BF0EEF" w:rsidRPr="00B90B5E" w:rsidRDefault="00BF0EEF" w:rsidP="00E015F9">
      <w:pPr>
        <w:rPr>
          <w:lang w:val="fr-CA"/>
        </w:rPr>
      </w:pPr>
    </w:p>
    <w:p w:rsidR="00BF0EEF" w:rsidRPr="00B90B5E" w:rsidRDefault="00BF0EEF" w:rsidP="00E015F9">
      <w:pPr>
        <w:rPr>
          <w:lang w:val="fr-CA"/>
        </w:rPr>
      </w:pPr>
      <w:r w:rsidRPr="00B90B5E">
        <w:rPr>
          <w:lang w:val="fr-CA"/>
        </w:rPr>
        <w:t>asmin bhṛṅgāli-lalitā varṣāvarṣorjitāṭavī |</w:t>
      </w:r>
    </w:p>
    <w:p w:rsidR="00BF0EEF" w:rsidRPr="00B90B5E" w:rsidRDefault="00BF0EEF" w:rsidP="00E015F9">
      <w:pPr>
        <w:rPr>
          <w:lang w:val="fr-CA"/>
        </w:rPr>
      </w:pPr>
      <w:r w:rsidRPr="00B90B5E">
        <w:rPr>
          <w:lang w:val="fr-CA"/>
        </w:rPr>
        <w:t>ghana-meghāvṛtā bhāti yūthī yūthī-kṛtālikā ||94||</w:t>
      </w:r>
    </w:p>
    <w:p w:rsidR="00BF0EEF" w:rsidRPr="00B90B5E" w:rsidRDefault="00BF0EEF" w:rsidP="00E015F9">
      <w:pPr>
        <w:rPr>
          <w:lang w:val="fr-CA"/>
        </w:rPr>
      </w:pPr>
    </w:p>
    <w:p w:rsidR="00BF0EEF" w:rsidRPr="00B90B5E" w:rsidRDefault="00BF0EEF" w:rsidP="00E015F9">
      <w:pPr>
        <w:rPr>
          <w:lang w:val="fr-CA"/>
        </w:rPr>
      </w:pPr>
      <w:r w:rsidRPr="00B90B5E">
        <w:rPr>
          <w:lang w:val="fr-CA"/>
        </w:rPr>
        <w:t>abhram abhrāvṛtaṁ cāsmin bhavanaṁ bhuvanāplutam |</w:t>
      </w:r>
    </w:p>
    <w:p w:rsidR="00BF0EEF" w:rsidRPr="00B90B5E" w:rsidRDefault="00BF0EEF" w:rsidP="00E015F9">
      <w:pPr>
        <w:rPr>
          <w:lang w:val="fr-CA"/>
        </w:rPr>
      </w:pPr>
      <w:r w:rsidRPr="00B90B5E">
        <w:rPr>
          <w:lang w:val="fr-CA"/>
        </w:rPr>
        <w:t>kakubhaḥ kakubhaiḥ phullair vyāptā nīpa-kadambakaiḥ ||95||</w:t>
      </w:r>
    </w:p>
    <w:p w:rsidR="00BF0EEF" w:rsidRPr="00B90B5E" w:rsidRDefault="00BF0EEF" w:rsidP="00E015F9">
      <w:pPr>
        <w:rPr>
          <w:lang w:val="fr-CA"/>
        </w:rPr>
      </w:pPr>
    </w:p>
    <w:p w:rsidR="00BF0EEF" w:rsidRPr="00B90B5E" w:rsidRDefault="00BF0EEF" w:rsidP="00E015F9">
      <w:pPr>
        <w:rPr>
          <w:lang w:val="fr-CA"/>
        </w:rPr>
      </w:pPr>
      <w:r w:rsidRPr="00B90B5E">
        <w:rPr>
          <w:lang w:val="fr-CA"/>
        </w:rPr>
        <w:t>ālālapītīha mudā pikālī dātyūha-mālāpi ca kokavīti |</w:t>
      </w:r>
    </w:p>
    <w:p w:rsidR="00BF0EEF" w:rsidRPr="00B90B5E" w:rsidRDefault="00BF0EEF" w:rsidP="00E015F9">
      <w:pPr>
        <w:rPr>
          <w:lang w:val="fr-CA"/>
        </w:rPr>
      </w:pPr>
      <w:r w:rsidRPr="00B90B5E">
        <w:rPr>
          <w:lang w:val="fr-CA"/>
        </w:rPr>
        <w:t>saṁrāraṭīty atra hi cātakāliḥ śālūra-vīthīḥ pariroravīti ||96||</w:t>
      </w:r>
    </w:p>
    <w:p w:rsidR="00BF0EEF" w:rsidRPr="00B90B5E" w:rsidRDefault="00BF0EEF" w:rsidP="00E015F9">
      <w:pPr>
        <w:rPr>
          <w:lang w:val="fr-CA"/>
        </w:rPr>
      </w:pPr>
    </w:p>
    <w:p w:rsidR="00BF0EEF" w:rsidRPr="00B90B5E" w:rsidRDefault="00BF0EEF" w:rsidP="00E015F9">
      <w:pPr>
        <w:rPr>
          <w:lang w:val="fr-CA"/>
        </w:rPr>
      </w:pPr>
      <w:r w:rsidRPr="00B90B5E">
        <w:rPr>
          <w:lang w:val="fr-CA"/>
        </w:rPr>
        <w:t>virāravīty atra bakālir eṣā śikhāvala-śreṇy api dandhvanīti |</w:t>
      </w:r>
    </w:p>
    <w:p w:rsidR="00BF0EEF" w:rsidRPr="00B90B5E" w:rsidRDefault="00BF0EEF" w:rsidP="00E015F9">
      <w:pPr>
        <w:rPr>
          <w:lang w:val="fr-CA"/>
        </w:rPr>
      </w:pPr>
      <w:r w:rsidRPr="00B90B5E">
        <w:rPr>
          <w:lang w:val="fr-CA"/>
        </w:rPr>
        <w:t>ko</w:t>
      </w:r>
      <w:r>
        <w:rPr>
          <w:lang w:val="fr-CA"/>
        </w:rPr>
        <w:t>y</w:t>
      </w:r>
      <w:r w:rsidRPr="00B90B5E">
        <w:rPr>
          <w:lang w:val="fr-CA"/>
        </w:rPr>
        <w:t>aṣṭikāli praṇinānadīti prasaṁsvanīty atra ca madgu-paṅktiḥ ||97||</w:t>
      </w:r>
    </w:p>
    <w:p w:rsidR="00BF0EEF" w:rsidRPr="00B90B5E" w:rsidRDefault="00BF0EEF" w:rsidP="00E015F9">
      <w:pPr>
        <w:rPr>
          <w:lang w:val="fr-CA"/>
        </w:rPr>
      </w:pPr>
    </w:p>
    <w:p w:rsidR="00BF0EEF" w:rsidRPr="00B90B5E" w:rsidRDefault="00BF0EEF" w:rsidP="00E015F9">
      <w:pPr>
        <w:rPr>
          <w:lang w:val="fr-CA"/>
        </w:rPr>
      </w:pPr>
      <w:r w:rsidRPr="00B90B5E">
        <w:rPr>
          <w:lang w:val="fr-CA"/>
        </w:rPr>
        <w:t>ghanāvalī nīla-nicola-saṁvṛtā</w:t>
      </w:r>
    </w:p>
    <w:p w:rsidR="00BF0EEF" w:rsidRPr="00B90B5E" w:rsidRDefault="00BF0EEF" w:rsidP="00E015F9">
      <w:pPr>
        <w:rPr>
          <w:lang w:val="fr-CA"/>
        </w:rPr>
      </w:pPr>
      <w:r w:rsidRPr="00B90B5E">
        <w:rPr>
          <w:lang w:val="fr-CA"/>
        </w:rPr>
        <w:t>balākikā-mauktika-hāra-dhāriṇī |</w:t>
      </w:r>
    </w:p>
    <w:p w:rsidR="00BF0EEF" w:rsidRPr="00B90B5E" w:rsidRDefault="00BF0EEF" w:rsidP="00E015F9">
      <w:pPr>
        <w:rPr>
          <w:lang w:val="fr-CA"/>
        </w:rPr>
      </w:pPr>
      <w:r w:rsidRPr="00B90B5E">
        <w:rPr>
          <w:lang w:val="fr-CA"/>
        </w:rPr>
        <w:t>balāri-kodaṇḍaka-maṇḍanā-puraḥ</w:t>
      </w:r>
    </w:p>
    <w:p w:rsidR="00BF0EEF" w:rsidRPr="00B90B5E" w:rsidRDefault="00BF0EEF" w:rsidP="00E015F9">
      <w:pPr>
        <w:rPr>
          <w:lang w:val="fr-CA"/>
        </w:rPr>
      </w:pPr>
      <w:r w:rsidRPr="00B90B5E">
        <w:rPr>
          <w:lang w:val="fr-CA"/>
        </w:rPr>
        <w:t>prāvṛṭ-sakhīvecchati vāṁ niṣevitum ||98||</w:t>
      </w:r>
    </w:p>
    <w:p w:rsidR="00BF0EEF" w:rsidRPr="00B90B5E" w:rsidRDefault="00BF0EEF" w:rsidP="00E015F9">
      <w:pPr>
        <w:rPr>
          <w:lang w:val="fr-CA"/>
        </w:rPr>
      </w:pPr>
    </w:p>
    <w:p w:rsidR="00BF0EEF" w:rsidRPr="00B90B5E" w:rsidRDefault="00BF0EEF" w:rsidP="00E015F9">
      <w:pPr>
        <w:rPr>
          <w:lang w:val="fr-CA"/>
        </w:rPr>
      </w:pPr>
      <w:r w:rsidRPr="00B90B5E">
        <w:rPr>
          <w:lang w:val="fr-CA"/>
        </w:rPr>
        <w:t>kadambaiḥ prālambān kuṭaja-kusumair garbhaka-</w:t>
      </w:r>
    </w:p>
    <w:p w:rsidR="00BF0EEF" w:rsidRPr="00B90B5E" w:rsidRDefault="00BF0EEF" w:rsidP="00E015F9">
      <w:pPr>
        <w:rPr>
          <w:lang w:val="fr-CA"/>
        </w:rPr>
      </w:pPr>
      <w:r w:rsidRPr="00B90B5E">
        <w:rPr>
          <w:lang w:val="fr-CA"/>
        </w:rPr>
        <w:t>varān kirītān ketakyā dala-samudayai raṅgaṇa-yutaiḥ |</w:t>
      </w:r>
    </w:p>
    <w:p w:rsidR="00BF0EEF" w:rsidRPr="00B90B5E" w:rsidRDefault="00BF0EEF" w:rsidP="00E015F9">
      <w:pPr>
        <w:rPr>
          <w:lang w:val="fr-CA"/>
        </w:rPr>
      </w:pPr>
      <w:r w:rsidRPr="00B90B5E">
        <w:rPr>
          <w:lang w:val="fr-CA"/>
        </w:rPr>
        <w:t>sphuṭad-yūthī-puṣpair api vividha-hārān sa-kakubhair</w:t>
      </w:r>
    </w:p>
    <w:p w:rsidR="00BF0EEF" w:rsidRPr="00B90B5E" w:rsidRDefault="00BF0EEF" w:rsidP="00E015F9">
      <w:pPr>
        <w:rPr>
          <w:lang w:val="fr-CA"/>
        </w:rPr>
      </w:pPr>
      <w:r w:rsidRPr="00B90B5E">
        <w:rPr>
          <w:lang w:val="fr-CA"/>
        </w:rPr>
        <w:t>asau prāvṛḍ-lakṣmīś caraṇa-kamaleṣv arpayati vām ||99||</w:t>
      </w:r>
    </w:p>
    <w:p w:rsidR="00BF0EEF" w:rsidRPr="00B90B5E" w:rsidRDefault="00BF0EEF" w:rsidP="00E015F9">
      <w:pPr>
        <w:rPr>
          <w:lang w:val="fr-CA"/>
        </w:rPr>
      </w:pPr>
    </w:p>
    <w:p w:rsidR="00BF0EEF" w:rsidRPr="00B90B5E" w:rsidRDefault="00BF0EEF" w:rsidP="00E015F9">
      <w:pPr>
        <w:rPr>
          <w:lang w:val="fr-CA"/>
        </w:rPr>
      </w:pPr>
      <w:r w:rsidRPr="00B90B5E">
        <w:rPr>
          <w:lang w:val="fr-CA"/>
        </w:rPr>
        <w:t>ghuṣṛṇa-mada-viliptorojayoḥ pakva-tālair</w:t>
      </w:r>
    </w:p>
    <w:p w:rsidR="00BF0EEF" w:rsidRPr="00B90B5E" w:rsidRDefault="00BF0EEF" w:rsidP="00E015F9">
      <w:pPr>
        <w:rPr>
          <w:lang w:val="fr-CA"/>
        </w:rPr>
      </w:pPr>
      <w:r w:rsidRPr="00B90B5E">
        <w:rPr>
          <w:lang w:val="fr-CA"/>
        </w:rPr>
        <w:t>lasad-alaka-tatīnāṁ pakva-jambūphalaiḥ sā |</w:t>
      </w:r>
    </w:p>
    <w:p w:rsidR="00BF0EEF" w:rsidRPr="00B90B5E" w:rsidRDefault="00BF0EEF" w:rsidP="00E015F9">
      <w:pPr>
        <w:rPr>
          <w:lang w:val="fr-CA"/>
        </w:rPr>
      </w:pPr>
      <w:r w:rsidRPr="00B90B5E">
        <w:rPr>
          <w:lang w:val="fr-CA"/>
        </w:rPr>
        <w:t>tvayi tava dayitāyāḥ svaṅgulī-parvakāṇām</w:t>
      </w:r>
    </w:p>
    <w:p w:rsidR="00BF0EEF" w:rsidRPr="00B90B5E" w:rsidRDefault="00BF0EEF" w:rsidP="00E015F9">
      <w:pPr>
        <w:rPr>
          <w:lang w:val="fr-CA"/>
        </w:rPr>
      </w:pPr>
      <w:r w:rsidRPr="00B90B5E">
        <w:rPr>
          <w:lang w:val="fr-CA"/>
        </w:rPr>
        <w:t>upamitim abhidhatte pakva-kharjūrakaiś ca ||100||</w:t>
      </w:r>
    </w:p>
    <w:p w:rsidR="00BF0EEF" w:rsidRPr="00B90B5E" w:rsidRDefault="00BF0EEF" w:rsidP="00E015F9">
      <w:pPr>
        <w:rPr>
          <w:lang w:val="fr-CA"/>
        </w:rPr>
      </w:pPr>
    </w:p>
    <w:p w:rsidR="00BF0EEF" w:rsidRPr="00B90B5E" w:rsidRDefault="00BF0EEF" w:rsidP="00E015F9">
      <w:pPr>
        <w:rPr>
          <w:lang w:val="fr-CA"/>
        </w:rPr>
      </w:pPr>
      <w:r w:rsidRPr="00B90B5E">
        <w:rPr>
          <w:lang w:val="fr-CA"/>
        </w:rPr>
        <w:t>kṛṣṇaṁ vinā sulīlaḥ ko vā vrajam ṛte kva vā līlā bhaṇyata |</w:t>
      </w:r>
    </w:p>
    <w:p w:rsidR="00BF0EEF" w:rsidRPr="00B90B5E" w:rsidRDefault="00BF0EEF" w:rsidP="00E015F9">
      <w:pPr>
        <w:rPr>
          <w:lang w:val="fr-CA"/>
        </w:rPr>
      </w:pPr>
      <w:r w:rsidRPr="00B90B5E">
        <w:rPr>
          <w:lang w:val="fr-CA"/>
        </w:rPr>
        <w:t>iti dātyūhaiḥ ko vā ko vā kva vā kva vā virutaiḥ ||101||</w:t>
      </w:r>
    </w:p>
    <w:p w:rsidR="00BF0EEF" w:rsidRPr="00B90B5E" w:rsidRDefault="00BF0EEF" w:rsidP="00E015F9">
      <w:pPr>
        <w:rPr>
          <w:lang w:val="fr-CA"/>
        </w:rPr>
      </w:pPr>
    </w:p>
    <w:p w:rsidR="00BF0EEF" w:rsidRPr="00B90B5E" w:rsidRDefault="00BF0EEF" w:rsidP="00E015F9">
      <w:pPr>
        <w:rPr>
          <w:lang w:val="fr-CA"/>
        </w:rPr>
      </w:pPr>
      <w:r w:rsidRPr="00B90B5E">
        <w:rPr>
          <w:lang w:val="fr-CA"/>
        </w:rPr>
        <w:t xml:space="preserve">kṛṣṇaṁ śaśvat-svalīlā-ghanarasa-vitaraiḥ prāvṛṣaṁ saṁsṛjantaṁ </w:t>
      </w:r>
    </w:p>
    <w:p w:rsidR="00BF0EEF" w:rsidRPr="00B90B5E" w:rsidRDefault="00BF0EEF" w:rsidP="00E015F9">
      <w:pPr>
        <w:rPr>
          <w:lang w:val="fr-CA"/>
        </w:rPr>
      </w:pPr>
      <w:r w:rsidRPr="00B90B5E">
        <w:rPr>
          <w:lang w:val="fr-CA"/>
        </w:rPr>
        <w:t>hitvā ke vā payodāḥ kvacid api ca kadāpy ambu-vṛṣṭiṁ dadānāḥ |</w:t>
      </w:r>
    </w:p>
    <w:p w:rsidR="00BF0EEF" w:rsidRPr="00B90B5E" w:rsidRDefault="00BF0EEF" w:rsidP="00E015F9">
      <w:pPr>
        <w:rPr>
          <w:lang w:val="fr-CA"/>
        </w:rPr>
      </w:pPr>
      <w:r w:rsidRPr="00B90B5E">
        <w:rPr>
          <w:lang w:val="fr-CA"/>
        </w:rPr>
        <w:t>prāvṛṭ-kālaḥ sa ko vā ṣaḍ-ṛtuṣu gaṇito māsa-yugma-pramāṇaḥ</w:t>
      </w:r>
    </w:p>
    <w:p w:rsidR="00BF0EEF" w:rsidRPr="00B90B5E" w:rsidRDefault="00BF0EEF" w:rsidP="00E015F9">
      <w:pPr>
        <w:rPr>
          <w:lang w:val="fr-CA"/>
        </w:rPr>
      </w:pPr>
      <w:r w:rsidRPr="00B90B5E">
        <w:rPr>
          <w:lang w:val="fr-CA"/>
        </w:rPr>
        <w:t>kekā-nādaiḥ praharṣād iti diśi diśi tān taṁ ca nindanti bhekāḥ ||102||</w:t>
      </w:r>
    </w:p>
    <w:p w:rsidR="00BF0EEF" w:rsidRPr="00B90B5E" w:rsidRDefault="00BF0EEF" w:rsidP="00E015F9">
      <w:pPr>
        <w:rPr>
          <w:lang w:val="fr-CA"/>
        </w:rPr>
      </w:pPr>
    </w:p>
    <w:p w:rsidR="00BF0EEF" w:rsidRPr="00B90B5E" w:rsidRDefault="00BF0EEF" w:rsidP="00E015F9">
      <w:pPr>
        <w:rPr>
          <w:lang w:val="fr-CA"/>
        </w:rPr>
      </w:pPr>
      <w:r w:rsidRPr="00B90B5E">
        <w:rPr>
          <w:lang w:val="fr-CA"/>
        </w:rPr>
        <w:t>varṣāyate madhu-srāvo madhupālī ghanāyate |</w:t>
      </w:r>
    </w:p>
    <w:p w:rsidR="00BF0EEF" w:rsidRPr="00B90B5E" w:rsidRDefault="00BF0EEF" w:rsidP="00E015F9">
      <w:pPr>
        <w:rPr>
          <w:lang w:val="fr-CA"/>
        </w:rPr>
      </w:pPr>
      <w:r w:rsidRPr="00B90B5E">
        <w:rPr>
          <w:lang w:val="fr-CA"/>
        </w:rPr>
        <w:t>puraḥ kadamba-bāṭīyaṁ paśya taṁ durdināyate ||103||</w:t>
      </w:r>
    </w:p>
    <w:p w:rsidR="00BF0EEF" w:rsidRPr="00B90B5E" w:rsidRDefault="00BF0EEF" w:rsidP="00E015F9">
      <w:pPr>
        <w:rPr>
          <w:lang w:val="fr-CA"/>
        </w:rPr>
      </w:pPr>
    </w:p>
    <w:p w:rsidR="00BF0EEF" w:rsidRPr="00B90B5E" w:rsidRDefault="00BF0EEF" w:rsidP="00E015F9">
      <w:pPr>
        <w:rPr>
          <w:lang w:val="fr-CA"/>
        </w:rPr>
      </w:pPr>
      <w:r w:rsidRPr="00B90B5E">
        <w:rPr>
          <w:lang w:val="fr-CA"/>
        </w:rPr>
        <w:t>sva-preṣṭhayāsau vilasan śikhaṇḍī</w:t>
      </w:r>
    </w:p>
    <w:p w:rsidR="00BF0EEF" w:rsidRPr="00B90B5E" w:rsidRDefault="00BF0EEF" w:rsidP="00E015F9">
      <w:pPr>
        <w:rPr>
          <w:lang w:val="fr-CA"/>
        </w:rPr>
      </w:pPr>
      <w:r w:rsidRPr="00B90B5E">
        <w:rPr>
          <w:lang w:val="fr-CA"/>
        </w:rPr>
        <w:t>śikhaṇḍinīr vīkṣya puraḥ sametāḥ |</w:t>
      </w:r>
    </w:p>
    <w:p w:rsidR="00BF0EEF" w:rsidRPr="00B90B5E" w:rsidRDefault="00BF0EEF" w:rsidP="00E015F9">
      <w:pPr>
        <w:rPr>
          <w:lang w:val="fr-CA"/>
        </w:rPr>
      </w:pPr>
      <w:r w:rsidRPr="00B90B5E">
        <w:rPr>
          <w:lang w:val="fr-CA"/>
        </w:rPr>
        <w:t>ācchādayaṁs tāṁ nija-piñcha-tatyā</w:t>
      </w:r>
    </w:p>
    <w:p w:rsidR="00BF0EEF" w:rsidRPr="00B90B5E" w:rsidRDefault="00BF0EEF" w:rsidP="00E015F9">
      <w:pPr>
        <w:rPr>
          <w:lang w:val="fr-CA"/>
        </w:rPr>
      </w:pPr>
      <w:r w:rsidRPr="00B90B5E">
        <w:rPr>
          <w:lang w:val="fr-CA"/>
        </w:rPr>
        <w:t>nṛtyaty asau tāḥ purato vidhāya ||104||</w:t>
      </w:r>
    </w:p>
    <w:p w:rsidR="00BF0EEF" w:rsidRPr="00B90B5E" w:rsidRDefault="00BF0EEF" w:rsidP="00E015F9">
      <w:pPr>
        <w:rPr>
          <w:lang w:val="fr-CA"/>
        </w:rPr>
      </w:pPr>
    </w:p>
    <w:p w:rsidR="00BF0EEF" w:rsidRPr="00B90B5E" w:rsidRDefault="00BF0EEF" w:rsidP="00E015F9">
      <w:pPr>
        <w:rPr>
          <w:lang w:val="fr-CA"/>
        </w:rPr>
      </w:pPr>
      <w:r w:rsidRPr="00B90B5E">
        <w:rPr>
          <w:lang w:val="fr-CA"/>
        </w:rPr>
        <w:t>itthaṁ puṣṇan prāvṛṣeṇyāṁ śriyaṁ tāṁ</w:t>
      </w:r>
    </w:p>
    <w:p w:rsidR="00BF0EEF" w:rsidRPr="00B90B5E" w:rsidRDefault="00BF0EEF" w:rsidP="00E015F9">
      <w:pPr>
        <w:rPr>
          <w:lang w:val="fr-CA"/>
        </w:rPr>
      </w:pPr>
      <w:r w:rsidRPr="00B90B5E">
        <w:rPr>
          <w:lang w:val="fr-CA"/>
        </w:rPr>
        <w:t>rādhā śampāliṅgitaḥ kṛṣṇa-meghaḥ |</w:t>
      </w:r>
    </w:p>
    <w:p w:rsidR="00BF0EEF" w:rsidRPr="00B90B5E" w:rsidRDefault="00BF0EEF" w:rsidP="00E015F9">
      <w:pPr>
        <w:rPr>
          <w:lang w:val="fr-CA"/>
        </w:rPr>
      </w:pPr>
      <w:r w:rsidRPr="00B90B5E">
        <w:rPr>
          <w:lang w:val="fr-CA"/>
        </w:rPr>
        <w:t>ālī cakṣuś cātakān suṣṭhu dhinvan</w:t>
      </w:r>
    </w:p>
    <w:p w:rsidR="00BF0EEF" w:rsidRPr="00B90B5E" w:rsidRDefault="00BF0EEF" w:rsidP="00E015F9">
      <w:pPr>
        <w:rPr>
          <w:lang w:val="fr-CA"/>
        </w:rPr>
      </w:pPr>
      <w:r w:rsidRPr="00B90B5E">
        <w:rPr>
          <w:lang w:val="fr-CA"/>
        </w:rPr>
        <w:t>viśvaṁ siñcaty eṣa līlāmṛtaiḥ svaiḥ ||105||</w:t>
      </w:r>
    </w:p>
    <w:p w:rsidR="00BF0EEF" w:rsidRPr="00B90B5E" w:rsidRDefault="00BF0EEF" w:rsidP="00E015F9">
      <w:pPr>
        <w:rPr>
          <w:lang w:val="fr-CA"/>
        </w:rPr>
      </w:pPr>
    </w:p>
    <w:p w:rsidR="00BF0EEF" w:rsidRPr="00B90B5E" w:rsidRDefault="00BF0EEF" w:rsidP="00E015F9">
      <w:pPr>
        <w:rPr>
          <w:lang w:val="fr-CA"/>
        </w:rPr>
      </w:pPr>
      <w:r w:rsidRPr="00B90B5E">
        <w:rPr>
          <w:lang w:val="fr-CA"/>
        </w:rPr>
        <w:t>śrī-caitanya-padāravinda-madhupa-śrī-rūpa-sevā-phale</w:t>
      </w:r>
    </w:p>
    <w:p w:rsidR="00BF0EEF" w:rsidRPr="00B90B5E" w:rsidRDefault="00BF0EEF" w:rsidP="00E015F9">
      <w:pPr>
        <w:rPr>
          <w:lang w:val="fr-CA"/>
        </w:rPr>
      </w:pPr>
      <w:r w:rsidRPr="00B90B5E">
        <w:rPr>
          <w:lang w:val="fr-CA"/>
        </w:rPr>
        <w:t>diṣṭe śrī-raghunātha-dāsa-kṛtinā śrī-jīva-saṅgodgate |</w:t>
      </w:r>
    </w:p>
    <w:p w:rsidR="00BF0EEF" w:rsidRPr="00B90B5E" w:rsidRDefault="00BF0EEF" w:rsidP="00E015F9">
      <w:pPr>
        <w:rPr>
          <w:lang w:val="fr-CA"/>
        </w:rPr>
      </w:pPr>
      <w:r w:rsidRPr="00B90B5E">
        <w:rPr>
          <w:lang w:val="fr-CA"/>
        </w:rPr>
        <w:t>kāvye śrī-raghunātha-bhaṭṭa-viraje govinda-līlāmṛte</w:t>
      </w:r>
    </w:p>
    <w:p w:rsidR="00BF0EEF" w:rsidRPr="00B90B5E" w:rsidRDefault="00BF0EEF" w:rsidP="00E015F9">
      <w:pPr>
        <w:rPr>
          <w:lang w:val="fr-CA"/>
        </w:rPr>
      </w:pPr>
      <w:r w:rsidRPr="00B90B5E">
        <w:rPr>
          <w:lang w:val="fr-CA"/>
        </w:rPr>
        <w:t>sargo dvādaśa eṣa suṣṭhu niragān madhyāhna-līlām anu ||o||</w:t>
      </w:r>
    </w:p>
    <w:p w:rsidR="00BF0EEF" w:rsidRPr="00B90B5E" w:rsidRDefault="00BF0EEF" w:rsidP="00E015F9">
      <w:pPr>
        <w:rPr>
          <w:lang w:val="fr-CA"/>
        </w:rPr>
      </w:pPr>
    </w:p>
    <w:p w:rsidR="00BF0EEF" w:rsidRPr="00B90B5E" w:rsidRDefault="00BF0EEF" w:rsidP="00E015F9">
      <w:pPr>
        <w:rPr>
          <w:lang w:val="fr-CA"/>
        </w:rPr>
      </w:pPr>
      <w:r w:rsidRPr="00B90B5E">
        <w:rPr>
          <w:lang w:val="fr-CA"/>
        </w:rPr>
        <w:t>||12||</w:t>
      </w:r>
    </w:p>
    <w:p w:rsidR="00BF0EEF" w:rsidRPr="00B90B5E" w:rsidRDefault="00BF0EEF" w:rsidP="00E015F9">
      <w:pPr>
        <w:rPr>
          <w:lang w:val="fr-CA"/>
        </w:rPr>
      </w:pPr>
    </w:p>
    <w:p w:rsidR="00BF0EEF" w:rsidRPr="00B90B5E" w:rsidRDefault="00BF0EEF" w:rsidP="00E015F9">
      <w:pPr>
        <w:rPr>
          <w:lang w:val="fr-CA"/>
        </w:rPr>
      </w:pPr>
      <w:r w:rsidRPr="00B90B5E">
        <w:rPr>
          <w:lang w:val="fr-CA"/>
        </w:rPr>
        <w:t>—o)0(o—</w:t>
      </w:r>
    </w:p>
    <w:p w:rsidR="00BF0EEF" w:rsidRPr="00B90B5E" w:rsidRDefault="00BF0EEF" w:rsidP="00E015F9">
      <w:pPr>
        <w:rPr>
          <w:lang w:val="fr-CA"/>
        </w:rPr>
      </w:pPr>
    </w:p>
    <w:p w:rsidR="00BF0EEF" w:rsidRPr="00B90B5E" w:rsidRDefault="00BF0EEF" w:rsidP="00E015F9">
      <w:pPr>
        <w:rPr>
          <w:lang w:val="fr-CA"/>
        </w:rPr>
      </w:pPr>
      <w:r w:rsidRPr="00B90B5E">
        <w:rPr>
          <w:lang w:val="fr-CA"/>
        </w:rPr>
        <w:t>(13)</w:t>
      </w:r>
    </w:p>
    <w:p w:rsidR="00BF0EEF" w:rsidRPr="00B90B5E" w:rsidRDefault="00BF0EEF" w:rsidP="0039376D">
      <w:pPr>
        <w:pStyle w:val="Heading2"/>
        <w:rPr>
          <w:lang w:val="fr-CA"/>
        </w:rPr>
      </w:pPr>
      <w:r w:rsidRPr="00B90B5E">
        <w:rPr>
          <w:lang w:val="fr-CA"/>
        </w:rPr>
        <w:t>trayodaśaḥ sargaḥ</w:t>
      </w:r>
    </w:p>
    <w:p w:rsidR="00BF0EEF" w:rsidRPr="00B90B5E" w:rsidRDefault="00BF0EEF" w:rsidP="00E015F9">
      <w:pPr>
        <w:rPr>
          <w:lang w:val="fr-CA"/>
        </w:rPr>
      </w:pPr>
    </w:p>
    <w:p w:rsidR="00BF0EEF" w:rsidRPr="00B90B5E" w:rsidRDefault="00BF0EEF" w:rsidP="00E015F9">
      <w:pPr>
        <w:rPr>
          <w:lang w:val="fr-CA"/>
        </w:rPr>
      </w:pPr>
      <w:r w:rsidRPr="00B90B5E">
        <w:rPr>
          <w:lang w:val="fr-CA"/>
        </w:rPr>
        <w:t>tatas tair āgataḥ kṛṣṇaḥ sīmāṁ kānana-bhāgayoḥ |</w:t>
      </w:r>
    </w:p>
    <w:p w:rsidR="00BF0EEF" w:rsidRPr="00B90B5E" w:rsidRDefault="00BF0EEF" w:rsidP="00E015F9">
      <w:pPr>
        <w:rPr>
          <w:lang w:val="fr-CA"/>
        </w:rPr>
      </w:pPr>
      <w:r w:rsidRPr="00B90B5E">
        <w:rPr>
          <w:lang w:val="fr-CA"/>
        </w:rPr>
        <w:t>tac-chobhām āha kāntāyai ṛtu-yugma-śriyānvitām ||1||</w:t>
      </w:r>
    </w:p>
    <w:p w:rsidR="00BF0EEF" w:rsidRPr="00B90B5E" w:rsidRDefault="00BF0EEF" w:rsidP="00E015F9">
      <w:pPr>
        <w:rPr>
          <w:lang w:val="fr-CA"/>
        </w:rPr>
      </w:pPr>
      <w:r w:rsidRPr="00B90B5E">
        <w:rPr>
          <w:lang w:val="fr-CA"/>
        </w:rPr>
        <w:t>niryad-varṣākhya-bālyodyac-charat-taruṇimāṅkurā |</w:t>
      </w:r>
    </w:p>
    <w:p w:rsidR="00BF0EEF" w:rsidRPr="00B90B5E" w:rsidRDefault="00BF0EEF" w:rsidP="00E015F9">
      <w:pPr>
        <w:rPr>
          <w:lang w:val="fr-CA"/>
        </w:rPr>
      </w:pPr>
      <w:r w:rsidRPr="00B90B5E">
        <w:rPr>
          <w:lang w:val="fr-CA"/>
        </w:rPr>
        <w:t>kiśorī-tanuvad bhāti priye paśyāṭavī puraḥ ||2||</w:t>
      </w:r>
    </w:p>
    <w:p w:rsidR="00BF0EEF" w:rsidRPr="00B90B5E" w:rsidRDefault="00BF0EEF" w:rsidP="00E015F9">
      <w:pPr>
        <w:rPr>
          <w:lang w:val="fr-CA"/>
        </w:rPr>
      </w:pPr>
    </w:p>
    <w:p w:rsidR="00BF0EEF" w:rsidRPr="00B90B5E" w:rsidRDefault="00BF0EEF" w:rsidP="00E015F9">
      <w:pPr>
        <w:rPr>
          <w:lang w:val="fr-CA"/>
        </w:rPr>
      </w:pPr>
      <w:r w:rsidRPr="00B90B5E">
        <w:rPr>
          <w:lang w:val="fr-CA"/>
        </w:rPr>
        <w:t>pravigata-kusumāṁ kāle pravayasam iva yūthikāṁ hitvā |</w:t>
      </w:r>
    </w:p>
    <w:p w:rsidR="00BF0EEF" w:rsidRPr="00B90B5E" w:rsidRDefault="00BF0EEF" w:rsidP="00E015F9">
      <w:pPr>
        <w:rPr>
          <w:lang w:val="fr-CA"/>
        </w:rPr>
      </w:pPr>
      <w:r w:rsidRPr="00B90B5E">
        <w:rPr>
          <w:lang w:val="fr-CA"/>
        </w:rPr>
        <w:t>prodyat-kusumāṁ jātīṁ mugdhām iva saṁmilaty asau bhramaraḥ ||3||</w:t>
      </w:r>
    </w:p>
    <w:p w:rsidR="00BF0EEF" w:rsidRPr="00B90B5E" w:rsidRDefault="00BF0EEF" w:rsidP="00E015F9">
      <w:pPr>
        <w:rPr>
          <w:lang w:val="fr-CA"/>
        </w:rPr>
      </w:pPr>
    </w:p>
    <w:p w:rsidR="00BF0EEF" w:rsidRPr="00B90B5E" w:rsidRDefault="00BF0EEF" w:rsidP="00E015F9">
      <w:pPr>
        <w:rPr>
          <w:lang w:val="fr-CA"/>
        </w:rPr>
      </w:pPr>
      <w:r w:rsidRPr="00B90B5E">
        <w:rPr>
          <w:lang w:val="fr-CA"/>
        </w:rPr>
        <w:t>pariṇata-vara-guñjā-puñja-śoṇāṭavīyaṁ</w:t>
      </w:r>
    </w:p>
    <w:p w:rsidR="00BF0EEF" w:rsidRPr="00B90B5E" w:rsidRDefault="00BF0EEF" w:rsidP="00E015F9">
      <w:pPr>
        <w:rPr>
          <w:lang w:val="fr-CA"/>
        </w:rPr>
      </w:pPr>
      <w:r w:rsidRPr="00B90B5E">
        <w:rPr>
          <w:lang w:val="fr-CA"/>
        </w:rPr>
        <w:t>patita-śikhi-śikhaṇḍā kāśa-puṣpaiḥ sitā bhūḥ |</w:t>
      </w:r>
    </w:p>
    <w:p w:rsidR="00BF0EEF" w:rsidRPr="00B90B5E" w:rsidRDefault="00BF0EEF" w:rsidP="00E015F9">
      <w:pPr>
        <w:rPr>
          <w:lang w:val="fr-CA"/>
        </w:rPr>
      </w:pPr>
      <w:r w:rsidRPr="00B90B5E">
        <w:rPr>
          <w:lang w:val="fr-CA"/>
        </w:rPr>
        <w:t>śikhi-tatir api mūkā vāgminī haṁsa-paṅktiḥ</w:t>
      </w:r>
    </w:p>
    <w:p w:rsidR="00BF0EEF" w:rsidRPr="00B90B5E" w:rsidRDefault="00BF0EEF" w:rsidP="00E015F9">
      <w:pPr>
        <w:rPr>
          <w:lang w:val="fr-CA"/>
        </w:rPr>
      </w:pPr>
      <w:r w:rsidRPr="00B90B5E">
        <w:rPr>
          <w:lang w:val="fr-CA"/>
        </w:rPr>
        <w:t xml:space="preserve">kathayati ṛtu-lakṣmīḥ śāradīm āgatāṁ naḥ ||4|| </w:t>
      </w:r>
    </w:p>
    <w:p w:rsidR="00BF0EEF" w:rsidRPr="00B90B5E" w:rsidRDefault="00BF0EEF" w:rsidP="00E015F9">
      <w:pPr>
        <w:rPr>
          <w:lang w:val="fr-CA"/>
        </w:rPr>
      </w:pPr>
    </w:p>
    <w:p w:rsidR="00BF0EEF" w:rsidRPr="00B90B5E" w:rsidRDefault="00BF0EEF" w:rsidP="00E015F9">
      <w:pPr>
        <w:rPr>
          <w:lang w:val="fr-CA"/>
        </w:rPr>
      </w:pPr>
      <w:r w:rsidRPr="00B90B5E">
        <w:rPr>
          <w:lang w:val="fr-CA"/>
        </w:rPr>
        <w:t>sephālikā-kusuma-pālim aliḥ satṛṣṇā</w:t>
      </w:r>
    </w:p>
    <w:p w:rsidR="00BF0EEF" w:rsidRPr="00B90B5E" w:rsidRDefault="00BF0EEF" w:rsidP="00E015F9">
      <w:pPr>
        <w:rPr>
          <w:lang w:val="fr-CA"/>
        </w:rPr>
      </w:pPr>
      <w:r w:rsidRPr="00B90B5E">
        <w:rPr>
          <w:lang w:val="fr-CA"/>
        </w:rPr>
        <w:t>yāṁ yāṁ mudā spṛśati saṁskhalati sma sā sā |</w:t>
      </w:r>
    </w:p>
    <w:p w:rsidR="00BF0EEF" w:rsidRPr="00B90B5E" w:rsidRDefault="00BF0EEF" w:rsidP="00E015F9">
      <w:pPr>
        <w:rPr>
          <w:lang w:val="fr-CA"/>
        </w:rPr>
      </w:pPr>
      <w:r w:rsidRPr="00B90B5E">
        <w:rPr>
          <w:lang w:val="fr-CA"/>
        </w:rPr>
        <w:t>ālī-tatiḥ sumukhi yadvad ahaṁ tadānīṁ</w:t>
      </w:r>
    </w:p>
    <w:p w:rsidR="00BF0EEF" w:rsidRPr="00B90B5E" w:rsidRDefault="00BF0EEF" w:rsidP="00E015F9">
      <w:pPr>
        <w:rPr>
          <w:lang w:val="fr-CA"/>
        </w:rPr>
      </w:pPr>
      <w:r w:rsidRPr="00B90B5E">
        <w:rPr>
          <w:lang w:val="fr-CA"/>
        </w:rPr>
        <w:t>yāṁ yāṁ sasāra cakitāpasasāra ||5||</w:t>
      </w:r>
    </w:p>
    <w:p w:rsidR="00BF0EEF" w:rsidRPr="00B90B5E" w:rsidRDefault="00BF0EEF" w:rsidP="00E015F9">
      <w:pPr>
        <w:rPr>
          <w:lang w:val="fr-CA"/>
        </w:rPr>
      </w:pPr>
    </w:p>
    <w:p w:rsidR="00BF0EEF" w:rsidRPr="00B90B5E" w:rsidRDefault="00BF0EEF" w:rsidP="00E015F9">
      <w:pPr>
        <w:rPr>
          <w:lang w:val="fr-CA"/>
        </w:rPr>
      </w:pPr>
      <w:r w:rsidRPr="00B90B5E">
        <w:rPr>
          <w:lang w:val="fr-CA"/>
        </w:rPr>
        <w:t>athāvad kundalatā nicāyataṁ</w:t>
      </w:r>
    </w:p>
    <w:p w:rsidR="00BF0EEF" w:rsidRPr="00B90B5E" w:rsidRDefault="00BF0EEF" w:rsidP="00E015F9">
      <w:pPr>
        <w:rPr>
          <w:lang w:val="fr-CA"/>
        </w:rPr>
      </w:pPr>
      <w:r w:rsidRPr="00B90B5E">
        <w:rPr>
          <w:lang w:val="fr-CA"/>
        </w:rPr>
        <w:t>vṛndāvaneśau vana-bhāgam agrataḥ |</w:t>
      </w:r>
    </w:p>
    <w:p w:rsidR="00BF0EEF" w:rsidRPr="00B90B5E" w:rsidRDefault="00BF0EEF" w:rsidP="00E015F9">
      <w:pPr>
        <w:rPr>
          <w:lang w:val="fr-CA"/>
        </w:rPr>
      </w:pPr>
      <w:r w:rsidRPr="00B90B5E">
        <w:rPr>
          <w:lang w:val="fr-CA"/>
        </w:rPr>
        <w:t xml:space="preserve">imaṁ śarac-cārutayeha viśrutaṁ </w:t>
      </w:r>
    </w:p>
    <w:p w:rsidR="00BF0EEF" w:rsidRPr="00B90B5E" w:rsidRDefault="00BF0EEF" w:rsidP="00E015F9">
      <w:pPr>
        <w:rPr>
          <w:lang w:val="fr-CA"/>
        </w:rPr>
      </w:pPr>
      <w:r w:rsidRPr="00B90B5E">
        <w:rPr>
          <w:lang w:val="fr-CA"/>
        </w:rPr>
        <w:t>vayasyayā vāṁ śaradā vibhūṣitam ||6||</w:t>
      </w:r>
    </w:p>
    <w:p w:rsidR="00BF0EEF" w:rsidRPr="00B90B5E" w:rsidRDefault="00BF0EEF" w:rsidP="00E015F9">
      <w:pPr>
        <w:rPr>
          <w:lang w:val="fr-CA"/>
        </w:rPr>
      </w:pPr>
    </w:p>
    <w:p w:rsidR="00BF0EEF" w:rsidRPr="00B90B5E" w:rsidRDefault="00BF0EEF" w:rsidP="00E015F9">
      <w:pPr>
        <w:rPr>
          <w:lang w:val="fr-CA"/>
        </w:rPr>
      </w:pPr>
      <w:r w:rsidRPr="00B90B5E">
        <w:rPr>
          <w:lang w:val="fr-CA"/>
        </w:rPr>
        <w:t>cañcat-khañjana-locanāmbuja-mukhī lolāli-mālālakā</w:t>
      </w:r>
    </w:p>
    <w:p w:rsidR="00BF0EEF" w:rsidRPr="00B90B5E" w:rsidRDefault="00BF0EEF" w:rsidP="00E015F9">
      <w:pPr>
        <w:rPr>
          <w:lang w:val="fr-CA"/>
        </w:rPr>
      </w:pPr>
      <w:r w:rsidRPr="00B90B5E">
        <w:rPr>
          <w:lang w:val="fr-CA"/>
        </w:rPr>
        <w:t>khelat-koka-kucā sitābhra-sicayā raktotpalauṣṭhādharā |</w:t>
      </w:r>
    </w:p>
    <w:p w:rsidR="00BF0EEF" w:rsidRPr="00B90B5E" w:rsidRDefault="00BF0EEF" w:rsidP="00E015F9">
      <w:pPr>
        <w:rPr>
          <w:lang w:val="fr-CA"/>
        </w:rPr>
      </w:pPr>
      <w:r w:rsidRPr="00B90B5E">
        <w:rPr>
          <w:lang w:val="fr-CA"/>
        </w:rPr>
        <w:t xml:space="preserve">kūjat-sārasa-pāli-ramya-rasanā nīlotpalottaṁsikā </w:t>
      </w:r>
    </w:p>
    <w:p w:rsidR="00BF0EEF" w:rsidRPr="00B90B5E" w:rsidRDefault="00BF0EEF" w:rsidP="00E015F9">
      <w:pPr>
        <w:rPr>
          <w:lang w:val="fr-CA"/>
        </w:rPr>
      </w:pPr>
      <w:r w:rsidRPr="00B90B5E">
        <w:rPr>
          <w:lang w:val="fr-CA"/>
        </w:rPr>
        <w:t>nāthau paśyatam atra vāṁ śarad iyaṁ sevotsukāste sakhī ||7||</w:t>
      </w:r>
    </w:p>
    <w:p w:rsidR="00BF0EEF" w:rsidRPr="00B90B5E" w:rsidRDefault="00BF0EEF" w:rsidP="00E015F9">
      <w:pPr>
        <w:rPr>
          <w:lang w:val="fr-CA"/>
        </w:rPr>
      </w:pPr>
    </w:p>
    <w:p w:rsidR="00BF0EEF" w:rsidRPr="00B90B5E" w:rsidRDefault="00BF0EEF" w:rsidP="00E015F9">
      <w:pPr>
        <w:rPr>
          <w:lang w:val="fr-CA"/>
        </w:rPr>
      </w:pPr>
      <w:r w:rsidRPr="00B90B5E">
        <w:rPr>
          <w:lang w:val="fr-CA"/>
        </w:rPr>
        <w:t>jātībhiḥ saha raṅgaṇābhir akhilāṅgālaṅkṛtīḥ kairavair</w:t>
      </w:r>
    </w:p>
    <w:p w:rsidR="00BF0EEF" w:rsidRPr="00B90B5E" w:rsidRDefault="00BF0EEF" w:rsidP="00E015F9">
      <w:pPr>
        <w:rPr>
          <w:lang w:val="fr-CA"/>
        </w:rPr>
      </w:pPr>
      <w:r w:rsidRPr="00B90B5E">
        <w:rPr>
          <w:lang w:val="fr-CA"/>
        </w:rPr>
        <w:t>uttaṁsān avataṁsakāṁś ca subhagau raktotpalendīvaraiḥ |</w:t>
      </w:r>
    </w:p>
    <w:p w:rsidR="00BF0EEF" w:rsidRPr="00B90B5E" w:rsidRDefault="00BF0EEF" w:rsidP="00E015F9">
      <w:pPr>
        <w:rPr>
          <w:lang w:val="fr-CA"/>
        </w:rPr>
      </w:pPr>
      <w:r w:rsidRPr="00B90B5E">
        <w:rPr>
          <w:lang w:val="fr-CA"/>
        </w:rPr>
        <w:t>śayyāṁ kuñja-gṛhe svayaṁ nipatitaiḥ śephālikā-sañcayair</w:t>
      </w:r>
    </w:p>
    <w:p w:rsidR="00BF0EEF" w:rsidRPr="00B90B5E" w:rsidRDefault="00BF0EEF" w:rsidP="00E015F9">
      <w:pPr>
        <w:rPr>
          <w:lang w:val="fr-CA"/>
        </w:rPr>
      </w:pPr>
      <w:r w:rsidRPr="00B90B5E">
        <w:rPr>
          <w:lang w:val="fr-CA"/>
        </w:rPr>
        <w:t>nirmāyārpayituṁ śarat sahacarī vāṁ vartma saṁvīkṣyate ||8||</w:t>
      </w:r>
    </w:p>
    <w:p w:rsidR="00BF0EEF" w:rsidRPr="00B90B5E" w:rsidRDefault="00BF0EEF" w:rsidP="00E015F9">
      <w:pPr>
        <w:rPr>
          <w:lang w:val="fr-CA"/>
        </w:rPr>
      </w:pPr>
    </w:p>
    <w:p w:rsidR="00BF0EEF" w:rsidRPr="00B90B5E" w:rsidRDefault="00BF0EEF" w:rsidP="00E015F9">
      <w:pPr>
        <w:rPr>
          <w:lang w:val="fr-CA"/>
        </w:rPr>
      </w:pPr>
      <w:r w:rsidRPr="00B90B5E">
        <w:rPr>
          <w:lang w:val="fr-CA"/>
        </w:rPr>
        <w:t>praphulla-sapta-cchada-dāna-saurabhaḥ</w:t>
      </w:r>
    </w:p>
    <w:p w:rsidR="00BF0EEF" w:rsidRPr="00B90B5E" w:rsidRDefault="00BF0EEF" w:rsidP="00E015F9">
      <w:pPr>
        <w:rPr>
          <w:lang w:val="fr-CA"/>
        </w:rPr>
      </w:pPr>
      <w:r w:rsidRPr="00B90B5E">
        <w:rPr>
          <w:lang w:val="fr-CA"/>
        </w:rPr>
        <w:t>sitāmbudālī-kutha-saṁvṛtāṅgakaḥ |</w:t>
      </w:r>
    </w:p>
    <w:p w:rsidR="00BF0EEF" w:rsidRPr="00B90B5E" w:rsidRDefault="00BF0EEF" w:rsidP="00E015F9">
      <w:pPr>
        <w:rPr>
          <w:lang w:val="fr-CA"/>
        </w:rPr>
      </w:pPr>
      <w:r w:rsidRPr="00B90B5E">
        <w:rPr>
          <w:lang w:val="fr-CA"/>
        </w:rPr>
        <w:t>kāśa-prasūnāvali-cāru-cāmaraḥ</w:t>
      </w:r>
    </w:p>
    <w:p w:rsidR="00BF0EEF" w:rsidRPr="00B90B5E" w:rsidRDefault="00BF0EEF" w:rsidP="00E015F9">
      <w:pPr>
        <w:rPr>
          <w:lang w:val="fr-CA"/>
        </w:rPr>
      </w:pPr>
      <w:r w:rsidRPr="00B90B5E">
        <w:rPr>
          <w:lang w:val="fr-CA"/>
        </w:rPr>
        <w:t>smaronmadokṣāli-virāva-bṛṁhitaḥ ||9||</w:t>
      </w:r>
    </w:p>
    <w:p w:rsidR="00BF0EEF" w:rsidRPr="00B90B5E" w:rsidRDefault="00BF0EEF" w:rsidP="00E015F9">
      <w:pPr>
        <w:rPr>
          <w:lang w:val="fr-CA"/>
        </w:rPr>
      </w:pPr>
    </w:p>
    <w:p w:rsidR="00BF0EEF" w:rsidRPr="00B90B5E" w:rsidRDefault="00BF0EEF" w:rsidP="00E015F9">
      <w:pPr>
        <w:rPr>
          <w:lang w:val="fr-CA"/>
        </w:rPr>
      </w:pPr>
      <w:r w:rsidRPr="00B90B5E">
        <w:rPr>
          <w:lang w:val="fr-CA"/>
        </w:rPr>
        <w:t>nabho-nadat-sārasa-kiṅkiṇī-kalaḥ</w:t>
      </w:r>
    </w:p>
    <w:p w:rsidR="00BF0EEF" w:rsidRPr="00B90B5E" w:rsidRDefault="00BF0EEF" w:rsidP="00E015F9">
      <w:pPr>
        <w:rPr>
          <w:lang w:val="fr-CA"/>
        </w:rPr>
      </w:pPr>
      <w:r w:rsidRPr="003347E5">
        <w:rPr>
          <w:lang w:val="fr-CA"/>
        </w:rPr>
        <w:t>so’yaṁ</w:t>
      </w:r>
      <w:r w:rsidRPr="00B90B5E">
        <w:rPr>
          <w:lang w:val="fr-CA"/>
        </w:rPr>
        <w:t xml:space="preserve"> śarat-kāla-manoja-vāraṇaḥ |</w:t>
      </w:r>
    </w:p>
    <w:p w:rsidR="00BF0EEF" w:rsidRPr="00B90B5E" w:rsidRDefault="00BF0EEF" w:rsidP="00E015F9">
      <w:pPr>
        <w:rPr>
          <w:lang w:val="fr-CA"/>
        </w:rPr>
      </w:pPr>
      <w:r w:rsidRPr="00B90B5E">
        <w:rPr>
          <w:lang w:val="fr-CA"/>
        </w:rPr>
        <w:t>svanan-marālādika-patri-nisvanad-</w:t>
      </w:r>
    </w:p>
    <w:p w:rsidR="00BF0EEF" w:rsidRPr="003347E5" w:rsidRDefault="00BF0EEF" w:rsidP="00860A2D">
      <w:pPr>
        <w:rPr>
          <w:lang w:val="fr-CA"/>
        </w:rPr>
      </w:pPr>
      <w:r w:rsidRPr="00B90B5E">
        <w:rPr>
          <w:lang w:val="fr-CA"/>
        </w:rPr>
        <w:t xml:space="preserve">ghaṇṭā-cayo dīvyati kānane puraḥ ||10||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kamalā-kara-lālitā sadā paramahaṁsa-kulaika-saṁśrayā |</w:t>
      </w:r>
    </w:p>
    <w:p w:rsidR="00BF0EEF" w:rsidRPr="00B90B5E" w:rsidRDefault="00BF0EEF" w:rsidP="00E015F9">
      <w:pPr>
        <w:rPr>
          <w:lang w:val="fr-CA"/>
        </w:rPr>
      </w:pPr>
      <w:r w:rsidRPr="00B90B5E">
        <w:rPr>
          <w:lang w:val="fr-CA"/>
        </w:rPr>
        <w:t>vilasac-cakra-rucir babhau puraḥ śarad eṣā bhagavat-tanūr iva ||11||</w:t>
      </w:r>
    </w:p>
    <w:p w:rsidR="00BF0EEF" w:rsidRPr="00B90B5E" w:rsidRDefault="00BF0EEF" w:rsidP="00E015F9">
      <w:pPr>
        <w:rPr>
          <w:lang w:val="fr-CA"/>
        </w:rPr>
      </w:pPr>
    </w:p>
    <w:p w:rsidR="00BF0EEF" w:rsidRPr="00B90B5E" w:rsidRDefault="00BF0EEF" w:rsidP="00E015F9">
      <w:pPr>
        <w:rPr>
          <w:lang w:val="fr-CA"/>
        </w:rPr>
      </w:pPr>
      <w:r w:rsidRPr="00B90B5E">
        <w:rPr>
          <w:lang w:val="fr-CA"/>
        </w:rPr>
        <w:t>atha te śuśruvuḥ sarve pakvāmṛta-phala-drume |</w:t>
      </w:r>
    </w:p>
    <w:p w:rsidR="00BF0EEF" w:rsidRPr="00B90B5E" w:rsidRDefault="00BF0EEF" w:rsidP="00E015F9">
      <w:pPr>
        <w:rPr>
          <w:lang w:val="fr-CA"/>
        </w:rPr>
      </w:pPr>
      <w:r w:rsidRPr="00B90B5E">
        <w:rPr>
          <w:lang w:val="fr-CA"/>
        </w:rPr>
        <w:t>śukānāṁ śārikā-vṛndair vitaṇḍāṁ tad-adhaḥ-sthitāḥ ||12||</w:t>
      </w:r>
    </w:p>
    <w:p w:rsidR="00BF0EEF" w:rsidRPr="00B90B5E" w:rsidRDefault="00BF0EEF" w:rsidP="00E015F9">
      <w:pPr>
        <w:rPr>
          <w:lang w:val="fr-CA"/>
        </w:rPr>
      </w:pPr>
    </w:p>
    <w:p w:rsidR="00BF0EEF" w:rsidRPr="00B90B5E" w:rsidRDefault="00BF0EEF" w:rsidP="00E015F9">
      <w:pPr>
        <w:rPr>
          <w:lang w:val="fr-CA"/>
        </w:rPr>
      </w:pPr>
      <w:r w:rsidRPr="00B90B5E">
        <w:rPr>
          <w:lang w:val="fr-CA"/>
        </w:rPr>
        <w:t>vedāntādhyāpanācāryā anūcānā vayaṁ dvijāḥ |</w:t>
      </w:r>
    </w:p>
    <w:p w:rsidR="00BF0EEF" w:rsidRPr="00B90B5E" w:rsidRDefault="00BF0EEF" w:rsidP="00E015F9">
      <w:pPr>
        <w:rPr>
          <w:lang w:val="fr-CA"/>
        </w:rPr>
      </w:pPr>
      <w:r w:rsidRPr="00B90B5E">
        <w:rPr>
          <w:lang w:val="fr-CA"/>
        </w:rPr>
        <w:t>strībhir aspṛṣṭa-vṛkṣāṇāṁ patāmaḥ phala-bhakṣaṇāt ||13||</w:t>
      </w:r>
    </w:p>
    <w:p w:rsidR="00BF0EEF" w:rsidRPr="00B90B5E" w:rsidRDefault="00BF0EEF" w:rsidP="00E015F9">
      <w:pPr>
        <w:rPr>
          <w:lang w:val="fr-CA"/>
        </w:rPr>
      </w:pPr>
      <w:r w:rsidRPr="00B90B5E">
        <w:rPr>
          <w:lang w:val="fr-CA"/>
        </w:rPr>
        <w:t>vanaṁ vṛndāvaneśena dattam etat pratuṣyatā |</w:t>
      </w:r>
    </w:p>
    <w:p w:rsidR="00BF0EEF" w:rsidRPr="003347E5" w:rsidRDefault="00BF0EEF" w:rsidP="00860A2D">
      <w:pPr>
        <w:rPr>
          <w:lang w:val="fr-CA"/>
        </w:rPr>
      </w:pPr>
      <w:r w:rsidRPr="00B90B5E">
        <w:rPr>
          <w:lang w:val="fr-CA"/>
        </w:rPr>
        <w:t xml:space="preserve">asmabhyaṁ śārikās tasmād gacchatānyatra dāsikāḥ ||14|| </w:t>
      </w:r>
    </w:p>
    <w:p w:rsidR="00BF0EEF" w:rsidRPr="00B90B5E" w:rsidRDefault="00BF0EEF" w:rsidP="003347E5">
      <w:pPr>
        <w:jc w:val="right"/>
        <w:rPr>
          <w:lang w:val="fr-CA"/>
        </w:rPr>
      </w:pPr>
      <w:r w:rsidRPr="00B90B5E">
        <w:rPr>
          <w:lang w:val="fr-CA"/>
        </w:rPr>
        <w:t>(yugmakam)</w:t>
      </w:r>
    </w:p>
    <w:p w:rsidR="00BF0EEF" w:rsidRPr="00B90B5E" w:rsidRDefault="00BF0EEF" w:rsidP="00E015F9">
      <w:pPr>
        <w:rPr>
          <w:lang w:val="fr-CA"/>
        </w:rPr>
      </w:pPr>
    </w:p>
    <w:p w:rsidR="00BF0EEF" w:rsidRPr="00B90B5E" w:rsidRDefault="00BF0EEF" w:rsidP="00E015F9">
      <w:pPr>
        <w:rPr>
          <w:lang w:val="fr-CA"/>
        </w:rPr>
      </w:pPr>
      <w:r w:rsidRPr="00B90B5E">
        <w:rPr>
          <w:lang w:val="fr-CA"/>
        </w:rPr>
        <w:t>prabhu-dviṣaḥ prajā yūyaṁ rādhāiva yad vaneśvarī |</w:t>
      </w:r>
    </w:p>
    <w:p w:rsidR="00BF0EEF" w:rsidRPr="00B90B5E" w:rsidRDefault="00BF0EEF" w:rsidP="00E015F9">
      <w:pPr>
        <w:rPr>
          <w:lang w:val="fr-CA"/>
        </w:rPr>
      </w:pPr>
      <w:r w:rsidRPr="00B90B5E">
        <w:rPr>
          <w:lang w:val="fr-CA"/>
        </w:rPr>
        <w:t>purāṇeṣv idam evoktaṁ rādhā vṛndāvane vane ||15||</w:t>
      </w:r>
    </w:p>
    <w:p w:rsidR="00BF0EEF" w:rsidRPr="00B90B5E" w:rsidRDefault="00BF0EEF" w:rsidP="00E015F9">
      <w:pPr>
        <w:rPr>
          <w:lang w:val="fr-CA"/>
        </w:rPr>
      </w:pPr>
      <w:r w:rsidRPr="00B90B5E">
        <w:rPr>
          <w:lang w:val="fr-CA"/>
        </w:rPr>
        <w:t>śrutyā kṛṣṇa-vanatvena yad etad gīyate vanam |</w:t>
      </w:r>
    </w:p>
    <w:p w:rsidR="00BF0EEF" w:rsidRPr="00B90B5E" w:rsidRDefault="00BF0EEF" w:rsidP="00E015F9">
      <w:pPr>
        <w:rPr>
          <w:lang w:val="fr-CA"/>
        </w:rPr>
      </w:pPr>
      <w:r w:rsidRPr="00B90B5E">
        <w:rPr>
          <w:lang w:val="fr-CA"/>
        </w:rPr>
        <w:t>bādhyate hi smṛtiḥ śrutyā tad vicārayata svayam ||16||</w:t>
      </w:r>
    </w:p>
    <w:p w:rsidR="00BF0EEF" w:rsidRPr="00B90B5E" w:rsidRDefault="00BF0EEF" w:rsidP="00E015F9">
      <w:pPr>
        <w:rPr>
          <w:lang w:val="fr-CA"/>
        </w:rPr>
      </w:pPr>
      <w:r w:rsidRPr="00B90B5E">
        <w:rPr>
          <w:lang w:val="fr-CA"/>
        </w:rPr>
        <w:t>harer iyaṁ vaneśatā samasta-loka-viśrutā |</w:t>
      </w:r>
    </w:p>
    <w:p w:rsidR="00BF0EEF" w:rsidRPr="00B90B5E" w:rsidRDefault="00BF0EEF" w:rsidP="00E015F9">
      <w:pPr>
        <w:rPr>
          <w:lang w:val="fr-CA"/>
        </w:rPr>
      </w:pPr>
      <w:r w:rsidRPr="00B90B5E">
        <w:rPr>
          <w:lang w:val="fr-CA"/>
        </w:rPr>
        <w:t>śruti-smṛti-pramāṇikā jagan-manaḥ-pramodikā ||17||</w:t>
      </w:r>
    </w:p>
    <w:p w:rsidR="00BF0EEF" w:rsidRPr="00B90B5E" w:rsidRDefault="00BF0EEF" w:rsidP="00E015F9">
      <w:pPr>
        <w:rPr>
          <w:lang w:val="fr-CA"/>
        </w:rPr>
      </w:pPr>
      <w:r w:rsidRPr="00B90B5E">
        <w:rPr>
          <w:lang w:val="fr-CA"/>
        </w:rPr>
        <w:t>nātra sva-svāmi-sambandho rādhāyāḥ kevalo vane |</w:t>
      </w:r>
    </w:p>
    <w:p w:rsidR="00BF0EEF" w:rsidRPr="00B90B5E" w:rsidRDefault="00BF0EEF" w:rsidP="00E015F9">
      <w:pPr>
        <w:rPr>
          <w:lang w:val="fr-CA"/>
        </w:rPr>
      </w:pPr>
      <w:r w:rsidRPr="00B90B5E">
        <w:rPr>
          <w:lang w:val="fr-CA"/>
        </w:rPr>
        <w:t>api cāṅgāṅgi-sambandhas tad-aṅga-bimbatātra yat ||18||</w:t>
      </w:r>
    </w:p>
    <w:p w:rsidR="00BF0EEF" w:rsidRPr="00B90B5E" w:rsidRDefault="00BF0EEF" w:rsidP="00E015F9">
      <w:pPr>
        <w:rPr>
          <w:lang w:val="fr-CA"/>
        </w:rPr>
      </w:pPr>
      <w:r w:rsidRPr="00B90B5E">
        <w:rPr>
          <w:lang w:val="fr-CA"/>
        </w:rPr>
        <w:t>antaḥ-kauṭilya-mālinyā bahir-vīkṣaṇa-rañjanāḥ |</w:t>
      </w:r>
    </w:p>
    <w:p w:rsidR="00BF0EEF" w:rsidRPr="00B90B5E" w:rsidRDefault="00BF0EEF" w:rsidP="00E015F9">
      <w:pPr>
        <w:rPr>
          <w:lang w:val="fr-CA"/>
        </w:rPr>
      </w:pPr>
      <w:r w:rsidRPr="00B90B5E">
        <w:rPr>
          <w:lang w:val="fr-CA"/>
        </w:rPr>
        <w:t>gopālā bhānty amī pakva-mahā-kāla-phalopamāḥ ||19||</w:t>
      </w:r>
    </w:p>
    <w:p w:rsidR="00BF0EEF" w:rsidRPr="00B90B5E" w:rsidRDefault="00BF0EEF" w:rsidP="00E015F9">
      <w:pPr>
        <w:rPr>
          <w:lang w:val="fr-CA"/>
        </w:rPr>
      </w:pPr>
      <w:r w:rsidRPr="00B90B5E">
        <w:rPr>
          <w:lang w:val="fr-CA"/>
        </w:rPr>
        <w:t>vāmya-valkala-saṁchannā dṛḍha-mānāsthi-saṁvṛtā |</w:t>
      </w:r>
    </w:p>
    <w:p w:rsidR="00BF0EEF" w:rsidRPr="00B90B5E" w:rsidRDefault="00BF0EEF" w:rsidP="00E015F9">
      <w:pPr>
        <w:rPr>
          <w:lang w:val="fr-CA"/>
        </w:rPr>
      </w:pPr>
      <w:r w:rsidRPr="00B90B5E">
        <w:rPr>
          <w:lang w:val="fr-CA"/>
        </w:rPr>
        <w:t>nārikela-phalānāṁ vā gopikānāṁ rasa-sthitiḥ ||20||</w:t>
      </w:r>
    </w:p>
    <w:p w:rsidR="00BF0EEF" w:rsidRPr="00B90B5E" w:rsidRDefault="00BF0EEF" w:rsidP="00E015F9">
      <w:pPr>
        <w:rPr>
          <w:lang w:val="fr-CA"/>
        </w:rPr>
      </w:pPr>
      <w:r w:rsidRPr="00B90B5E">
        <w:rPr>
          <w:lang w:val="fr-CA"/>
        </w:rPr>
        <w:t>bahir-antaś caika</w:t>
      </w:r>
      <w:r>
        <w:rPr>
          <w:lang w:val="fr-CA"/>
        </w:rPr>
        <w:t>-</w:t>
      </w:r>
      <w:r w:rsidRPr="00B90B5E">
        <w:rPr>
          <w:lang w:val="fr-CA"/>
        </w:rPr>
        <w:t>rūpā doṣa-heyāṁśa-varjitā |</w:t>
      </w:r>
    </w:p>
    <w:p w:rsidR="00BF0EEF" w:rsidRPr="00B90B5E" w:rsidRDefault="00BF0EEF" w:rsidP="00E015F9">
      <w:pPr>
        <w:rPr>
          <w:lang w:val="fr-CA"/>
        </w:rPr>
      </w:pPr>
      <w:r w:rsidRPr="00B90B5E">
        <w:rPr>
          <w:lang w:val="fr-CA"/>
        </w:rPr>
        <w:t>drākṣā-phalotkarasyeva svāmino me rasa-sthitiḥ ||21||</w:t>
      </w:r>
    </w:p>
    <w:p w:rsidR="00BF0EEF" w:rsidRPr="00B90B5E" w:rsidRDefault="00BF0EEF" w:rsidP="00E015F9">
      <w:pPr>
        <w:rPr>
          <w:lang w:val="fr-CA"/>
        </w:rPr>
      </w:pPr>
    </w:p>
    <w:p w:rsidR="00BF0EEF" w:rsidRPr="00B90B5E" w:rsidRDefault="00BF0EEF" w:rsidP="00E015F9">
      <w:pPr>
        <w:rPr>
          <w:lang w:val="fr-CA"/>
        </w:rPr>
      </w:pPr>
      <w:r w:rsidRPr="00B90B5E">
        <w:rPr>
          <w:lang w:val="fr-CA"/>
        </w:rPr>
        <w:t>antaḥ sadā rasa-</w:t>
      </w:r>
      <w:r w:rsidRPr="003347E5">
        <w:rPr>
          <w:lang w:val="fr-CA"/>
        </w:rPr>
        <w:t>mayo’pi</w:t>
      </w:r>
      <w:r w:rsidRPr="00B90B5E">
        <w:rPr>
          <w:lang w:val="fr-CA"/>
        </w:rPr>
        <w:t xml:space="preserve"> bahiḥ samudyat-</w:t>
      </w:r>
    </w:p>
    <w:p w:rsidR="00BF0EEF" w:rsidRPr="00B90B5E" w:rsidRDefault="00BF0EEF" w:rsidP="00E015F9">
      <w:pPr>
        <w:rPr>
          <w:lang w:val="fr-CA"/>
        </w:rPr>
      </w:pPr>
      <w:r w:rsidRPr="00B90B5E">
        <w:rPr>
          <w:lang w:val="fr-CA"/>
        </w:rPr>
        <w:t>kauṭilya-dhārṣṭya-vara-valkala-parva-rukṣaḥ |</w:t>
      </w:r>
    </w:p>
    <w:p w:rsidR="00BF0EEF" w:rsidRPr="00B90B5E" w:rsidRDefault="00BF0EEF" w:rsidP="00E015F9">
      <w:pPr>
        <w:rPr>
          <w:lang w:val="fr-CA"/>
        </w:rPr>
      </w:pPr>
      <w:r w:rsidRPr="00B90B5E">
        <w:rPr>
          <w:lang w:val="fr-CA"/>
        </w:rPr>
        <w:t>mānākhya-yantraṇam ṛte na rasa-</w:t>
      </w:r>
      <w:r w:rsidRPr="003347E5">
        <w:rPr>
          <w:lang w:val="fr-CA"/>
        </w:rPr>
        <w:t>prado’sāv</w:t>
      </w:r>
    </w:p>
    <w:p w:rsidR="00BF0EEF" w:rsidRPr="00B90B5E" w:rsidRDefault="00BF0EEF" w:rsidP="00E015F9">
      <w:pPr>
        <w:rPr>
          <w:lang w:val="fr-CA"/>
        </w:rPr>
      </w:pPr>
      <w:r w:rsidRPr="00B90B5E">
        <w:rPr>
          <w:lang w:val="fr-CA"/>
        </w:rPr>
        <w:t>ikṣu-prakāṇḍa iva vaḥ prabhur acyutākhyaḥ ||22||</w:t>
      </w:r>
    </w:p>
    <w:p w:rsidR="00BF0EEF" w:rsidRPr="00B90B5E" w:rsidRDefault="00BF0EEF" w:rsidP="00E015F9">
      <w:pPr>
        <w:rPr>
          <w:lang w:val="fr-CA"/>
        </w:rPr>
      </w:pPr>
    </w:p>
    <w:p w:rsidR="00BF0EEF" w:rsidRPr="00B90B5E" w:rsidRDefault="00BF0EEF" w:rsidP="00E015F9">
      <w:pPr>
        <w:rPr>
          <w:lang w:val="fr-CA"/>
        </w:rPr>
      </w:pPr>
      <w:r w:rsidRPr="00B90B5E">
        <w:rPr>
          <w:lang w:val="fr-CA"/>
        </w:rPr>
        <w:t>antaḥ snigdhād bahiḥ śāṭhya-valkalāt sneha-lambhanam |</w:t>
      </w:r>
    </w:p>
    <w:p w:rsidR="00BF0EEF" w:rsidRPr="00B90B5E" w:rsidRDefault="00BF0EEF" w:rsidP="00E015F9">
      <w:pPr>
        <w:rPr>
          <w:lang w:val="fr-CA"/>
        </w:rPr>
      </w:pPr>
      <w:r w:rsidRPr="00B90B5E">
        <w:rPr>
          <w:lang w:val="fr-CA"/>
        </w:rPr>
        <w:t>vāmya-niṣpīḍanād eva kṛṣṇāt kṛṣṇa</w:t>
      </w:r>
      <w:r>
        <w:rPr>
          <w:lang w:val="fr-CA"/>
        </w:rPr>
        <w:t>-</w:t>
      </w:r>
      <w:r w:rsidRPr="00B90B5E">
        <w:rPr>
          <w:lang w:val="fr-CA"/>
        </w:rPr>
        <w:t>tilād iva ||23||</w:t>
      </w:r>
    </w:p>
    <w:p w:rsidR="00BF0EEF" w:rsidRPr="00B90B5E" w:rsidRDefault="00BF0EEF" w:rsidP="00E015F9">
      <w:pPr>
        <w:rPr>
          <w:lang w:val="fr-CA"/>
        </w:rPr>
      </w:pPr>
      <w:r w:rsidRPr="00B90B5E">
        <w:rPr>
          <w:lang w:val="fr-CA"/>
        </w:rPr>
        <w:t>gopī-śreṇī</w:t>
      </w:r>
      <w:r>
        <w:rPr>
          <w:lang w:val="fr-CA"/>
        </w:rPr>
        <w:t xml:space="preserve"> </w:t>
      </w:r>
      <w:r w:rsidRPr="00B90B5E">
        <w:rPr>
          <w:lang w:val="fr-CA"/>
        </w:rPr>
        <w:t>javālīv</w:t>
      </w:r>
      <w:r>
        <w:rPr>
          <w:lang w:val="fr-CA"/>
        </w:rPr>
        <w:t>ā</w:t>
      </w:r>
      <w:r w:rsidRPr="00B90B5E">
        <w:rPr>
          <w:lang w:val="fr-CA"/>
        </w:rPr>
        <w:t>saurabhā bahir ujjvalā |</w:t>
      </w:r>
    </w:p>
    <w:p w:rsidR="00BF0EEF" w:rsidRPr="00B90B5E" w:rsidRDefault="00BF0EEF" w:rsidP="00E015F9">
      <w:pPr>
        <w:rPr>
          <w:lang w:val="fr-CA"/>
        </w:rPr>
      </w:pPr>
      <w:r w:rsidRPr="00B90B5E">
        <w:rPr>
          <w:lang w:val="fr-CA"/>
        </w:rPr>
        <w:t>nīlotpala-nibhaḥ kṛṣṇaḥ suruciḥ saurabhānvitaḥ ||24||</w:t>
      </w:r>
    </w:p>
    <w:p w:rsidR="00BF0EEF" w:rsidRPr="00B90B5E" w:rsidRDefault="00BF0EEF" w:rsidP="00E015F9">
      <w:pPr>
        <w:rPr>
          <w:lang w:val="fr-CA"/>
        </w:rPr>
      </w:pPr>
    </w:p>
    <w:p w:rsidR="00BF0EEF" w:rsidRDefault="00BF0EEF" w:rsidP="00E015F9">
      <w:pPr>
        <w:rPr>
          <w:lang w:val="fr-CA"/>
        </w:rPr>
      </w:pPr>
      <w:r w:rsidRPr="00B90B5E">
        <w:rPr>
          <w:lang w:val="fr-CA"/>
        </w:rPr>
        <w:t>mañjiṣṭheva mad-īśā</w:t>
      </w:r>
    </w:p>
    <w:p w:rsidR="00BF0EEF" w:rsidRPr="00B90B5E" w:rsidRDefault="00BF0EEF" w:rsidP="00E015F9">
      <w:pPr>
        <w:rPr>
          <w:lang w:val="fr-CA"/>
        </w:rPr>
      </w:pPr>
      <w:r w:rsidRPr="00B90B5E">
        <w:rPr>
          <w:lang w:val="fr-CA"/>
        </w:rPr>
        <w:t>svāntar</w:t>
      </w:r>
      <w:r>
        <w:rPr>
          <w:lang w:val="fr-CA"/>
        </w:rPr>
        <w:t xml:space="preserve"> </w:t>
      </w:r>
      <w:r w:rsidRPr="00B90B5E">
        <w:rPr>
          <w:lang w:val="fr-CA"/>
        </w:rPr>
        <w:t>bahir api sadaika-rāgeyam |</w:t>
      </w:r>
    </w:p>
    <w:p w:rsidR="00BF0EEF" w:rsidRPr="00B90B5E" w:rsidRDefault="00BF0EEF" w:rsidP="00E015F9">
      <w:pPr>
        <w:rPr>
          <w:lang w:val="fr-CA"/>
        </w:rPr>
      </w:pPr>
      <w:r w:rsidRPr="00B90B5E">
        <w:rPr>
          <w:lang w:val="fr-CA"/>
        </w:rPr>
        <w:t xml:space="preserve">sphaṭika-maṇivad īśas te </w:t>
      </w:r>
    </w:p>
    <w:p w:rsidR="00BF0EEF" w:rsidRPr="00B90B5E" w:rsidRDefault="00BF0EEF" w:rsidP="00E015F9">
      <w:pPr>
        <w:rPr>
          <w:lang w:val="fr-CA"/>
        </w:rPr>
      </w:pPr>
      <w:r w:rsidRPr="00B90B5E">
        <w:rPr>
          <w:lang w:val="fr-CA"/>
        </w:rPr>
        <w:t>nava-nava-saṅgād vibhinna-</w:t>
      </w:r>
      <w:r w:rsidRPr="003347E5">
        <w:rPr>
          <w:lang w:val="fr-CA"/>
        </w:rPr>
        <w:t>rāgo’yam</w:t>
      </w:r>
      <w:r w:rsidRPr="00B90B5E">
        <w:rPr>
          <w:lang w:val="fr-CA"/>
        </w:rPr>
        <w:t xml:space="preserve"> ||25||</w:t>
      </w:r>
    </w:p>
    <w:p w:rsidR="00BF0EEF" w:rsidRPr="00B90B5E" w:rsidRDefault="00BF0EEF" w:rsidP="00E015F9">
      <w:pPr>
        <w:rPr>
          <w:lang w:val="fr-CA"/>
        </w:rPr>
      </w:pPr>
    </w:p>
    <w:p w:rsidR="00BF0EEF" w:rsidRPr="00B90B5E" w:rsidRDefault="00BF0EEF" w:rsidP="00E015F9">
      <w:pPr>
        <w:rPr>
          <w:lang w:val="fr-CA"/>
        </w:rPr>
      </w:pPr>
      <w:r w:rsidRPr="00B90B5E">
        <w:rPr>
          <w:lang w:val="fr-CA"/>
        </w:rPr>
        <w:t>dāhitā dait</w:t>
      </w:r>
      <w:r>
        <w:rPr>
          <w:lang w:val="fr-CA"/>
        </w:rPr>
        <w:t>ya-śalabhāḥ prajvālya sva-balān</w:t>
      </w:r>
      <w:r w:rsidRPr="00B90B5E">
        <w:rPr>
          <w:lang w:val="fr-CA"/>
        </w:rPr>
        <w:t>alam |</w:t>
      </w:r>
    </w:p>
    <w:p w:rsidR="00BF0EEF" w:rsidRPr="00B90B5E" w:rsidRDefault="00BF0EEF" w:rsidP="00E015F9">
      <w:pPr>
        <w:rPr>
          <w:lang w:val="fr-CA"/>
        </w:rPr>
      </w:pPr>
      <w:r w:rsidRPr="00B90B5E">
        <w:rPr>
          <w:lang w:val="fr-CA"/>
        </w:rPr>
        <w:t xml:space="preserve">yena </w:t>
      </w:r>
      <w:r w:rsidRPr="003347E5">
        <w:rPr>
          <w:lang w:val="fr-CA"/>
        </w:rPr>
        <w:t>yenoddh</w:t>
      </w:r>
      <w:r>
        <w:rPr>
          <w:lang w:val="fr-CA"/>
        </w:rPr>
        <w:t>ṛ</w:t>
      </w:r>
      <w:r w:rsidRPr="003347E5">
        <w:rPr>
          <w:lang w:val="fr-CA"/>
        </w:rPr>
        <w:t>to’drīśas</w:t>
      </w:r>
      <w:r w:rsidRPr="00B90B5E">
        <w:rPr>
          <w:lang w:val="fr-CA"/>
        </w:rPr>
        <w:t xml:space="preserve"> tena sāmyaṁ ka āpnuyāt ||26||</w:t>
      </w:r>
    </w:p>
    <w:p w:rsidR="00BF0EEF" w:rsidRPr="00B90B5E" w:rsidRDefault="00BF0EEF" w:rsidP="00E015F9">
      <w:pPr>
        <w:rPr>
          <w:lang w:val="fr-CA"/>
        </w:rPr>
      </w:pPr>
    </w:p>
    <w:p w:rsidR="00BF0EEF" w:rsidRPr="00B90B5E" w:rsidRDefault="00BF0EEF" w:rsidP="00E015F9">
      <w:pPr>
        <w:rPr>
          <w:lang w:val="fr-CA"/>
        </w:rPr>
      </w:pPr>
      <w:r w:rsidRPr="00B90B5E">
        <w:rPr>
          <w:lang w:val="fr-CA"/>
        </w:rPr>
        <w:t>vrajeśvarārādhāna-tuṣṭa-viṣṇunā</w:t>
      </w:r>
    </w:p>
    <w:p w:rsidR="00BF0EEF" w:rsidRPr="00B90B5E" w:rsidRDefault="00BF0EEF" w:rsidP="00E015F9">
      <w:pPr>
        <w:rPr>
          <w:lang w:val="fr-CA"/>
        </w:rPr>
      </w:pPr>
      <w:r w:rsidRPr="00B90B5E">
        <w:rPr>
          <w:lang w:val="fr-CA"/>
        </w:rPr>
        <w:t>kṛṣṇe nidhāyādbhuta-śaktim ātmanaḥ |</w:t>
      </w:r>
    </w:p>
    <w:p w:rsidR="00BF0EEF" w:rsidRPr="00B90B5E" w:rsidRDefault="00BF0EEF" w:rsidP="00E015F9">
      <w:pPr>
        <w:rPr>
          <w:lang w:val="fr-CA"/>
        </w:rPr>
      </w:pPr>
      <w:r w:rsidRPr="00B90B5E">
        <w:rPr>
          <w:lang w:val="fr-CA"/>
        </w:rPr>
        <w:t>bakī bakādya nihatāḥ surārayaḥ</w:t>
      </w:r>
    </w:p>
    <w:p w:rsidR="00BF0EEF" w:rsidRPr="00B90B5E" w:rsidRDefault="00BF0EEF" w:rsidP="00E015F9">
      <w:pPr>
        <w:rPr>
          <w:lang w:val="fr-CA"/>
        </w:rPr>
      </w:pPr>
      <w:r w:rsidRPr="00B90B5E">
        <w:rPr>
          <w:lang w:val="fr-CA"/>
        </w:rPr>
        <w:t>kṛṣṇenabhijñair iha kīrtir arpitā ||27||</w:t>
      </w:r>
    </w:p>
    <w:p w:rsidR="00BF0EEF" w:rsidRPr="00B90B5E" w:rsidRDefault="00BF0EEF" w:rsidP="00E015F9">
      <w:pPr>
        <w:rPr>
          <w:lang w:val="fr-CA"/>
        </w:rPr>
      </w:pPr>
    </w:p>
    <w:p w:rsidR="00BF0EEF" w:rsidRPr="00B90B5E" w:rsidRDefault="00BF0EEF" w:rsidP="00E015F9">
      <w:pPr>
        <w:rPr>
          <w:lang w:val="fr-CA"/>
        </w:rPr>
      </w:pPr>
      <w:r w:rsidRPr="003347E5">
        <w:rPr>
          <w:lang w:val="fr-CA"/>
        </w:rPr>
        <w:t>tuṣṭo’yam</w:t>
      </w:r>
      <w:r w:rsidRPr="00B90B5E">
        <w:rPr>
          <w:lang w:val="fr-CA"/>
        </w:rPr>
        <w:t xml:space="preserve"> adrir bali-bhug vrajasya</w:t>
      </w:r>
    </w:p>
    <w:p w:rsidR="00BF0EEF" w:rsidRPr="00B90B5E" w:rsidRDefault="00BF0EEF" w:rsidP="00E015F9">
      <w:pPr>
        <w:rPr>
          <w:lang w:val="fr-CA"/>
        </w:rPr>
      </w:pPr>
      <w:r w:rsidRPr="00B90B5E">
        <w:rPr>
          <w:lang w:val="fr-CA"/>
        </w:rPr>
        <w:t>svayaṁ samutthāya nabhasy atiṣṭhat |</w:t>
      </w:r>
    </w:p>
    <w:p w:rsidR="00BF0EEF" w:rsidRPr="00B90B5E" w:rsidRDefault="00BF0EEF" w:rsidP="00E015F9">
      <w:pPr>
        <w:rPr>
          <w:lang w:val="fr-CA"/>
        </w:rPr>
      </w:pPr>
      <w:r w:rsidRPr="003347E5">
        <w:rPr>
          <w:lang w:val="fr-CA"/>
        </w:rPr>
        <w:t>adho’sya</w:t>
      </w:r>
      <w:r w:rsidRPr="00B90B5E">
        <w:rPr>
          <w:lang w:val="fr-CA"/>
        </w:rPr>
        <w:t xml:space="preserve"> hastaṁ vinidhāya kṛṣṇod-</w:t>
      </w:r>
    </w:p>
    <w:p w:rsidR="00BF0EEF" w:rsidRPr="00B90B5E" w:rsidRDefault="00BF0EEF" w:rsidP="00E015F9">
      <w:pPr>
        <w:rPr>
          <w:lang w:val="fr-CA"/>
        </w:rPr>
      </w:pPr>
      <w:r w:rsidRPr="00B90B5E">
        <w:rPr>
          <w:lang w:val="fr-CA"/>
        </w:rPr>
        <w:t>dharoddhṛtau kīrtim urīcakāra ||28||</w:t>
      </w:r>
    </w:p>
    <w:p w:rsidR="00BF0EEF" w:rsidRPr="00B90B5E" w:rsidRDefault="00BF0EEF" w:rsidP="00E015F9">
      <w:pPr>
        <w:rPr>
          <w:lang w:val="fr-CA"/>
        </w:rPr>
      </w:pPr>
    </w:p>
    <w:p w:rsidR="00BF0EEF" w:rsidRPr="00B90B5E" w:rsidRDefault="00BF0EEF" w:rsidP="00E015F9">
      <w:pPr>
        <w:rPr>
          <w:lang w:val="fr-CA"/>
        </w:rPr>
      </w:pPr>
      <w:r w:rsidRPr="00B90B5E">
        <w:rPr>
          <w:lang w:val="fr-CA"/>
        </w:rPr>
        <w:t>saundaryaṁ lalanāli-dhairya-dalanaṁ līlā ramā-stambhinī</w:t>
      </w:r>
    </w:p>
    <w:p w:rsidR="00BF0EEF" w:rsidRPr="00B90B5E" w:rsidRDefault="00BF0EEF" w:rsidP="00E015F9">
      <w:pPr>
        <w:rPr>
          <w:lang w:val="fr-CA"/>
        </w:rPr>
      </w:pPr>
      <w:r w:rsidRPr="00B90B5E">
        <w:rPr>
          <w:lang w:val="fr-CA"/>
        </w:rPr>
        <w:t>vīryaṁ kandukitādri-varyam amalāḥ pāre-parārdhaṁ guṇāḥ |</w:t>
      </w:r>
    </w:p>
    <w:p w:rsidR="00BF0EEF" w:rsidRPr="00B90B5E" w:rsidRDefault="00BF0EEF" w:rsidP="00E015F9">
      <w:pPr>
        <w:rPr>
          <w:lang w:val="fr-CA"/>
        </w:rPr>
      </w:pPr>
      <w:r w:rsidRPr="00B90B5E">
        <w:rPr>
          <w:lang w:val="fr-CA"/>
        </w:rPr>
        <w:t>śīlaṁ sarva-janānurañjanam aho yasyāyam asmat-prabhur</w:t>
      </w:r>
    </w:p>
    <w:p w:rsidR="00BF0EEF" w:rsidRPr="00B90B5E" w:rsidRDefault="00BF0EEF" w:rsidP="00E015F9">
      <w:pPr>
        <w:rPr>
          <w:lang w:val="fr-CA"/>
        </w:rPr>
      </w:pPr>
      <w:r w:rsidRPr="00B90B5E">
        <w:rPr>
          <w:lang w:val="fr-CA"/>
        </w:rPr>
        <w:t>viśvaṁ viśva-janīna-kīrtir avatāt kṛṣṇo jagan-mohanaḥ ||29||</w:t>
      </w:r>
    </w:p>
    <w:p w:rsidR="00BF0EEF" w:rsidRPr="00B90B5E" w:rsidRDefault="00BF0EEF" w:rsidP="00E015F9">
      <w:pPr>
        <w:rPr>
          <w:lang w:val="fr-CA"/>
        </w:rPr>
      </w:pPr>
    </w:p>
    <w:p w:rsidR="00BF0EEF" w:rsidRPr="00B90B5E" w:rsidRDefault="00BF0EEF" w:rsidP="00E015F9">
      <w:pPr>
        <w:rPr>
          <w:lang w:val="fr-CA"/>
        </w:rPr>
      </w:pPr>
      <w:r w:rsidRPr="00B90B5E">
        <w:rPr>
          <w:lang w:val="fr-CA"/>
        </w:rPr>
        <w:t>śrī-rādhikāyāḥ priyatā surūpatā</w:t>
      </w:r>
    </w:p>
    <w:p w:rsidR="00BF0EEF" w:rsidRPr="00B90B5E" w:rsidRDefault="00BF0EEF" w:rsidP="00E015F9">
      <w:pPr>
        <w:rPr>
          <w:lang w:val="fr-CA"/>
        </w:rPr>
      </w:pPr>
      <w:r w:rsidRPr="00B90B5E">
        <w:rPr>
          <w:lang w:val="fr-CA"/>
        </w:rPr>
        <w:t>suśīlatā nartana-gāna-cāturī |</w:t>
      </w:r>
    </w:p>
    <w:p w:rsidR="00BF0EEF" w:rsidRPr="00B90B5E" w:rsidRDefault="00BF0EEF" w:rsidP="00E015F9">
      <w:pPr>
        <w:rPr>
          <w:lang w:val="fr-CA"/>
        </w:rPr>
      </w:pPr>
      <w:r w:rsidRPr="00B90B5E">
        <w:rPr>
          <w:lang w:val="fr-CA"/>
        </w:rPr>
        <w:t>guṇāli-sampat kavitā ca rājate</w:t>
      </w:r>
    </w:p>
    <w:p w:rsidR="00BF0EEF" w:rsidRPr="00B90B5E" w:rsidRDefault="00BF0EEF" w:rsidP="00E015F9">
      <w:pPr>
        <w:rPr>
          <w:lang w:val="fr-CA"/>
        </w:rPr>
      </w:pPr>
      <w:r w:rsidRPr="00B90B5E">
        <w:rPr>
          <w:lang w:val="fr-CA"/>
        </w:rPr>
        <w:t>jagan-mano-mohana-citta-mohinī ||30||</w:t>
      </w:r>
    </w:p>
    <w:p w:rsidR="00BF0EEF" w:rsidRPr="00B90B5E" w:rsidRDefault="00BF0EEF" w:rsidP="00E015F9">
      <w:pPr>
        <w:rPr>
          <w:lang w:val="fr-CA"/>
        </w:rPr>
      </w:pPr>
    </w:p>
    <w:p w:rsidR="00BF0EEF" w:rsidRPr="00B90B5E" w:rsidRDefault="00BF0EEF" w:rsidP="00E015F9">
      <w:pPr>
        <w:rPr>
          <w:lang w:val="fr-CA"/>
        </w:rPr>
      </w:pPr>
      <w:r w:rsidRPr="00B90B5E">
        <w:rPr>
          <w:lang w:val="fr-CA"/>
        </w:rPr>
        <w:t>rasayati rādhā kṛṣṇe</w:t>
      </w:r>
    </w:p>
    <w:p w:rsidR="00BF0EEF" w:rsidRPr="00B90B5E" w:rsidRDefault="00BF0EEF" w:rsidP="00E015F9">
      <w:pPr>
        <w:rPr>
          <w:lang w:val="fr-CA"/>
        </w:rPr>
      </w:pPr>
      <w:r w:rsidRPr="00B90B5E">
        <w:rPr>
          <w:lang w:val="fr-CA"/>
        </w:rPr>
        <w:t xml:space="preserve">rasayati tac-caraṇa-sevātisaukhyam | </w:t>
      </w:r>
    </w:p>
    <w:p w:rsidR="00BF0EEF" w:rsidRPr="00B90B5E" w:rsidRDefault="00BF0EEF" w:rsidP="00E015F9">
      <w:pPr>
        <w:rPr>
          <w:lang w:val="fr-CA"/>
        </w:rPr>
      </w:pPr>
      <w:r w:rsidRPr="00B90B5E">
        <w:rPr>
          <w:lang w:val="fr-CA"/>
        </w:rPr>
        <w:t xml:space="preserve">alir iva mallyāṁ </w:t>
      </w:r>
      <w:r w:rsidRPr="003347E5">
        <w:rPr>
          <w:lang w:val="fr-CA"/>
        </w:rPr>
        <w:t>so’syāṁ</w:t>
      </w:r>
    </w:p>
    <w:p w:rsidR="00BF0EEF" w:rsidRPr="00B90B5E" w:rsidRDefault="00BF0EEF" w:rsidP="00E015F9">
      <w:pPr>
        <w:rPr>
          <w:lang w:val="fr-CA"/>
        </w:rPr>
      </w:pPr>
      <w:r w:rsidRPr="00B90B5E">
        <w:rPr>
          <w:lang w:val="fr-CA"/>
        </w:rPr>
        <w:t>rasayantyāṁ rasayati tad-adhara-mātram ||31||</w:t>
      </w:r>
    </w:p>
    <w:p w:rsidR="00BF0EEF" w:rsidRPr="00B90B5E" w:rsidRDefault="00BF0EEF" w:rsidP="003A3F96">
      <w:pPr>
        <w:jc w:val="both"/>
        <w:rPr>
          <w:lang w:val="fr-CA"/>
        </w:rPr>
      </w:pPr>
    </w:p>
    <w:p w:rsidR="00BF0EEF" w:rsidRDefault="00BF0EEF" w:rsidP="00B84B93">
      <w:r>
        <w:t>kṛṣṇasya saṅgam iha nāthati rādhikā taṁ</w:t>
      </w:r>
    </w:p>
    <w:p w:rsidR="00BF0EEF" w:rsidRDefault="00BF0EEF" w:rsidP="00B84B93">
      <w:r>
        <w:t>labdhaṁ tu nāthati sumāna-vṛṣārka-tāpaḥ |</w:t>
      </w:r>
    </w:p>
    <w:p w:rsidR="00BF0EEF" w:rsidRDefault="00BF0EEF" w:rsidP="00B84B93">
      <w:r>
        <w:t>tat-prīti-sevana-tater api nāthamānā</w:t>
      </w:r>
    </w:p>
    <w:p w:rsidR="00BF0EEF" w:rsidRDefault="00BF0EEF" w:rsidP="00B84B93">
      <w:r>
        <w:t>nāthaty alaṁ vipina-nīvṛtiṁ tasya citram ||32||</w:t>
      </w:r>
      <w:r>
        <w:rPr>
          <w:rStyle w:val="FootnoteReference"/>
          <w:rFonts w:cs="Balaram"/>
        </w:rPr>
        <w:footnoteReference w:id="20"/>
      </w:r>
    </w:p>
    <w:p w:rsidR="00BF0EEF" w:rsidRPr="00B84B93" w:rsidRDefault="00BF0EEF" w:rsidP="00E015F9"/>
    <w:p w:rsidR="00BF0EEF" w:rsidRPr="00B90B5E" w:rsidRDefault="00BF0EEF" w:rsidP="00E015F9">
      <w:pPr>
        <w:rPr>
          <w:lang w:val="fr-CA"/>
        </w:rPr>
      </w:pPr>
      <w:r w:rsidRPr="00B90B5E">
        <w:rPr>
          <w:lang w:val="fr-CA"/>
        </w:rPr>
        <w:t>yā sarit-stambhinī viśvākarṣiṇī sarva-mohinī |</w:t>
      </w:r>
    </w:p>
    <w:p w:rsidR="00BF0EEF" w:rsidRPr="00B90B5E" w:rsidRDefault="00BF0EEF" w:rsidP="00E015F9">
      <w:pPr>
        <w:rPr>
          <w:lang w:val="fr-CA"/>
        </w:rPr>
      </w:pPr>
      <w:r w:rsidRPr="00B90B5E">
        <w:rPr>
          <w:lang w:val="fr-CA"/>
        </w:rPr>
        <w:t>sad-dharmoccāṭinī strīṇāṁ sā vaṁśī saṅginī hareḥ ||33||</w:t>
      </w:r>
    </w:p>
    <w:p w:rsidR="00BF0EEF" w:rsidRPr="00B90B5E" w:rsidRDefault="00BF0EEF" w:rsidP="00E015F9">
      <w:pPr>
        <w:rPr>
          <w:lang w:val="fr-CA"/>
        </w:rPr>
      </w:pPr>
    </w:p>
    <w:p w:rsidR="00BF0EEF" w:rsidRPr="00B90B5E" w:rsidRDefault="00BF0EEF" w:rsidP="00E015F9">
      <w:pPr>
        <w:rPr>
          <w:lang w:val="fr-CA"/>
        </w:rPr>
      </w:pPr>
      <w:r w:rsidRPr="00B90B5E">
        <w:rPr>
          <w:lang w:val="fr-CA"/>
        </w:rPr>
        <w:t>kathayatu mahimānaṁ ko nu kṛṣṇasya vaṁśyās</w:t>
      </w:r>
    </w:p>
    <w:p w:rsidR="00BF0EEF" w:rsidRPr="00B90B5E" w:rsidRDefault="00BF0EEF" w:rsidP="00E015F9">
      <w:pPr>
        <w:rPr>
          <w:lang w:val="fr-CA"/>
        </w:rPr>
      </w:pPr>
      <w:r w:rsidRPr="00B90B5E">
        <w:rPr>
          <w:lang w:val="fr-CA"/>
        </w:rPr>
        <w:t>tad-itara-puruṣe yā rāga-paṅkaṁ vidhūya |</w:t>
      </w:r>
    </w:p>
    <w:p w:rsidR="00BF0EEF" w:rsidRPr="00B90B5E" w:rsidRDefault="00BF0EEF" w:rsidP="00E015F9">
      <w:pPr>
        <w:rPr>
          <w:lang w:val="fr-CA"/>
        </w:rPr>
      </w:pPr>
      <w:r w:rsidRPr="00B90B5E">
        <w:rPr>
          <w:lang w:val="fr-CA"/>
        </w:rPr>
        <w:t>hṛdi jagad-abalānāṁ nāda-pīyūṣa-vṛṣṭyā</w:t>
      </w:r>
    </w:p>
    <w:p w:rsidR="00BF0EEF" w:rsidRPr="00B90B5E" w:rsidRDefault="00BF0EEF" w:rsidP="00E015F9">
      <w:pPr>
        <w:rPr>
          <w:lang w:val="fr-CA"/>
        </w:rPr>
      </w:pPr>
      <w:r w:rsidRPr="00B90B5E">
        <w:rPr>
          <w:lang w:val="fr-CA"/>
        </w:rPr>
        <w:t>sahaja-dayita-kṛṣṇe rāgam āviṣkaroti ||34||</w:t>
      </w:r>
    </w:p>
    <w:p w:rsidR="00BF0EEF" w:rsidRPr="00B90B5E" w:rsidRDefault="00BF0EEF" w:rsidP="00E015F9">
      <w:pPr>
        <w:rPr>
          <w:lang w:val="fr-CA"/>
        </w:rPr>
      </w:pPr>
    </w:p>
    <w:p w:rsidR="00BF0EEF" w:rsidRPr="00B90B5E" w:rsidRDefault="00BF0EEF" w:rsidP="00E015F9">
      <w:pPr>
        <w:rPr>
          <w:lang w:val="fr-CA"/>
        </w:rPr>
      </w:pPr>
      <w:r w:rsidRPr="00B90B5E">
        <w:rPr>
          <w:lang w:val="fr-CA"/>
        </w:rPr>
        <w:t>atha kīrāś ca śāryaś ca sveśayoḥ praṇayonmadāḥ |</w:t>
      </w:r>
    </w:p>
    <w:p w:rsidR="00BF0EEF" w:rsidRPr="00B90B5E" w:rsidRDefault="00BF0EEF" w:rsidP="00E015F9">
      <w:pPr>
        <w:rPr>
          <w:lang w:val="fr-CA"/>
        </w:rPr>
      </w:pPr>
      <w:r w:rsidRPr="00B90B5E">
        <w:rPr>
          <w:lang w:val="fr-CA"/>
        </w:rPr>
        <w:t>cakruḥ praśnottarālāpaṁ sva-sva-goṣṭhyāṁ mudā mithaḥ ||35||</w:t>
      </w:r>
    </w:p>
    <w:p w:rsidR="00BF0EEF" w:rsidRPr="00B90B5E" w:rsidRDefault="00BF0EEF" w:rsidP="00E015F9">
      <w:pPr>
        <w:rPr>
          <w:lang w:val="fr-CA"/>
        </w:rPr>
      </w:pPr>
    </w:p>
    <w:p w:rsidR="00BF0EEF" w:rsidRPr="00B90B5E" w:rsidRDefault="00BF0EEF" w:rsidP="00E015F9">
      <w:pPr>
        <w:rPr>
          <w:lang w:val="fr-CA"/>
        </w:rPr>
      </w:pPr>
      <w:r>
        <w:rPr>
          <w:lang w:val="fr-CA"/>
        </w:rPr>
        <w:t>b</w:t>
      </w:r>
      <w:r w:rsidRPr="00B90B5E">
        <w:rPr>
          <w:lang w:val="fr-CA"/>
        </w:rPr>
        <w:t>ibhrat-karaikena nabhasy ahāryaṁ</w:t>
      </w:r>
    </w:p>
    <w:p w:rsidR="00BF0EEF" w:rsidRPr="00B90B5E" w:rsidRDefault="00BF0EEF" w:rsidP="00E015F9">
      <w:pPr>
        <w:rPr>
          <w:lang w:val="fr-CA"/>
        </w:rPr>
      </w:pPr>
      <w:r w:rsidRPr="00B90B5E">
        <w:rPr>
          <w:lang w:val="fr-CA"/>
        </w:rPr>
        <w:t xml:space="preserve">mahendra-garvādrim </w:t>
      </w:r>
      <w:r w:rsidRPr="003347E5">
        <w:rPr>
          <w:lang w:val="fr-CA"/>
        </w:rPr>
        <w:t>adho’nayat</w:t>
      </w:r>
      <w:r w:rsidRPr="00B90B5E">
        <w:rPr>
          <w:lang w:val="fr-CA"/>
        </w:rPr>
        <w:t xml:space="preserve"> kaḥ |</w:t>
      </w:r>
    </w:p>
    <w:p w:rsidR="00BF0EEF" w:rsidRPr="00B90B5E" w:rsidRDefault="00BF0EEF" w:rsidP="00E015F9">
      <w:pPr>
        <w:rPr>
          <w:lang w:val="fr-CA"/>
        </w:rPr>
      </w:pPr>
      <w:r w:rsidRPr="00B90B5E">
        <w:rPr>
          <w:lang w:val="fr-CA"/>
        </w:rPr>
        <w:t>kaḥ kāliyāheḥ phaṇa-vṛnda-raṅge</w:t>
      </w:r>
    </w:p>
    <w:p w:rsidR="00BF0EEF" w:rsidRPr="00B90B5E" w:rsidRDefault="00BF0EEF" w:rsidP="00E015F9">
      <w:pPr>
        <w:rPr>
          <w:lang w:val="fr-CA"/>
        </w:rPr>
      </w:pPr>
      <w:r w:rsidRPr="00B90B5E">
        <w:rPr>
          <w:lang w:val="fr-CA"/>
        </w:rPr>
        <w:t>nanarta taṁ bho vada kṛṣṇa eṣaḥ ||36||</w:t>
      </w:r>
    </w:p>
    <w:p w:rsidR="00BF0EEF" w:rsidRPr="00B90B5E" w:rsidRDefault="00BF0EEF" w:rsidP="00E015F9">
      <w:pPr>
        <w:rPr>
          <w:lang w:val="fr-CA"/>
        </w:rPr>
      </w:pPr>
    </w:p>
    <w:p w:rsidR="00BF0EEF" w:rsidRPr="00B90B5E" w:rsidRDefault="00BF0EEF" w:rsidP="00E015F9">
      <w:pPr>
        <w:rPr>
          <w:lang w:val="fr-CA"/>
        </w:rPr>
      </w:pPr>
      <w:r w:rsidRPr="00B90B5E">
        <w:rPr>
          <w:lang w:val="fr-CA"/>
        </w:rPr>
        <w:t>nija-hṛdi dhṛta-vakṣojādri-yugmopariṣṭād</w:t>
      </w:r>
    </w:p>
    <w:p w:rsidR="00BF0EEF" w:rsidRPr="00B90B5E" w:rsidRDefault="00BF0EEF" w:rsidP="00E015F9">
      <w:pPr>
        <w:rPr>
          <w:lang w:val="fr-CA"/>
        </w:rPr>
      </w:pPr>
      <w:r w:rsidRPr="00B90B5E">
        <w:rPr>
          <w:lang w:val="fr-CA"/>
        </w:rPr>
        <w:t>giridharam api līlāmbhojavat kā bibharti |</w:t>
      </w:r>
    </w:p>
    <w:p w:rsidR="00BF0EEF" w:rsidRPr="00B90B5E" w:rsidRDefault="00BF0EEF" w:rsidP="00E015F9">
      <w:pPr>
        <w:rPr>
          <w:lang w:val="fr-CA"/>
        </w:rPr>
      </w:pPr>
      <w:r w:rsidRPr="00B90B5E">
        <w:rPr>
          <w:lang w:val="fr-CA"/>
        </w:rPr>
        <w:t>bhujaga-damana-ceto-vṛtti-cañcad-bhujaṅgī</w:t>
      </w:r>
    </w:p>
    <w:p w:rsidR="00BF0EEF" w:rsidRPr="00B90B5E" w:rsidRDefault="00BF0EEF" w:rsidP="00E015F9">
      <w:pPr>
        <w:rPr>
          <w:lang w:val="fr-CA"/>
        </w:rPr>
      </w:pPr>
      <w:r w:rsidRPr="00B90B5E">
        <w:rPr>
          <w:lang w:val="fr-CA"/>
        </w:rPr>
        <w:t>śirasi naṭati kā tāṁ brūhi sā śrīla-rādhā ||37||</w:t>
      </w:r>
    </w:p>
    <w:p w:rsidR="00BF0EEF" w:rsidRPr="00B90B5E" w:rsidRDefault="00BF0EEF" w:rsidP="00E015F9">
      <w:pPr>
        <w:rPr>
          <w:lang w:val="fr-CA"/>
        </w:rPr>
      </w:pPr>
    </w:p>
    <w:p w:rsidR="00BF0EEF" w:rsidRPr="00B90B5E" w:rsidRDefault="00BF0EEF" w:rsidP="00E015F9">
      <w:pPr>
        <w:rPr>
          <w:lang w:val="fr-CA"/>
        </w:rPr>
      </w:pPr>
      <w:r w:rsidRPr="00B90B5E">
        <w:rPr>
          <w:lang w:val="fr-CA"/>
        </w:rPr>
        <w:t>sadaiva muktāś ca tathātimuktā</w:t>
      </w:r>
    </w:p>
    <w:p w:rsidR="00BF0EEF" w:rsidRPr="00B90B5E" w:rsidRDefault="00BF0EEF" w:rsidP="00E015F9">
      <w:pPr>
        <w:rPr>
          <w:lang w:val="fr-CA"/>
        </w:rPr>
      </w:pPr>
      <w:r w:rsidRPr="00B90B5E">
        <w:rPr>
          <w:lang w:val="fr-CA"/>
        </w:rPr>
        <w:t xml:space="preserve">jātā </w:t>
      </w:r>
      <w:r w:rsidRPr="003347E5">
        <w:rPr>
          <w:lang w:val="fr-CA"/>
        </w:rPr>
        <w:t>vane’smin</w:t>
      </w:r>
      <w:r w:rsidRPr="00B90B5E">
        <w:rPr>
          <w:lang w:val="fr-CA"/>
        </w:rPr>
        <w:t xml:space="preserve"> pariphullatāṅgāḥ |</w:t>
      </w:r>
    </w:p>
    <w:p w:rsidR="00BF0EEF" w:rsidRPr="00B90B5E" w:rsidRDefault="00BF0EEF" w:rsidP="00E015F9">
      <w:pPr>
        <w:rPr>
          <w:lang w:val="fr-CA"/>
        </w:rPr>
      </w:pPr>
      <w:r w:rsidRPr="00B90B5E">
        <w:rPr>
          <w:lang w:val="fr-CA"/>
        </w:rPr>
        <w:t>puṣṇanti sāraṅga-gaṇān rasaiḥ svaiḥ</w:t>
      </w:r>
    </w:p>
    <w:p w:rsidR="00BF0EEF" w:rsidRPr="00B90B5E" w:rsidRDefault="00BF0EEF" w:rsidP="00E015F9">
      <w:pPr>
        <w:rPr>
          <w:lang w:val="fr-CA"/>
        </w:rPr>
      </w:pPr>
      <w:r w:rsidRPr="00B90B5E">
        <w:rPr>
          <w:lang w:val="fr-CA"/>
        </w:rPr>
        <w:t>kasya prabhāvād vada mādhavasya ||38||</w:t>
      </w:r>
    </w:p>
    <w:p w:rsidR="00BF0EEF" w:rsidRPr="00B90B5E" w:rsidRDefault="00BF0EEF" w:rsidP="00E015F9">
      <w:pPr>
        <w:rPr>
          <w:lang w:val="fr-CA"/>
        </w:rPr>
      </w:pPr>
    </w:p>
    <w:p w:rsidR="00BF0EEF" w:rsidRPr="00B90B5E" w:rsidRDefault="00BF0EEF" w:rsidP="00E015F9">
      <w:pPr>
        <w:rPr>
          <w:lang w:val="fr-CA"/>
        </w:rPr>
      </w:pPr>
      <w:r w:rsidRPr="00B90B5E">
        <w:rPr>
          <w:lang w:val="fr-CA"/>
        </w:rPr>
        <w:t>sadaiva muktāś ca tathātimuktā</w:t>
      </w:r>
    </w:p>
    <w:p w:rsidR="00BF0EEF" w:rsidRPr="00B90B5E" w:rsidRDefault="00BF0EEF" w:rsidP="00E015F9">
      <w:pPr>
        <w:rPr>
          <w:lang w:val="fr-CA"/>
        </w:rPr>
      </w:pPr>
      <w:r w:rsidRPr="00B90B5E">
        <w:rPr>
          <w:lang w:val="fr-CA"/>
        </w:rPr>
        <w:t>mādhvīkakārā madhupāli-saṅgāḥ |</w:t>
      </w:r>
    </w:p>
    <w:p w:rsidR="00BF0EEF" w:rsidRPr="00B90B5E" w:rsidRDefault="00BF0EEF" w:rsidP="00E015F9">
      <w:pPr>
        <w:rPr>
          <w:lang w:val="fr-CA"/>
        </w:rPr>
      </w:pPr>
      <w:r w:rsidRPr="00B90B5E">
        <w:rPr>
          <w:lang w:val="fr-CA"/>
        </w:rPr>
        <w:t>utpadya jātā vada tatra hetuṁ</w:t>
      </w:r>
    </w:p>
    <w:p w:rsidR="00BF0EEF" w:rsidRPr="00B90B5E" w:rsidRDefault="00BF0EEF" w:rsidP="00E015F9">
      <w:pPr>
        <w:rPr>
          <w:lang w:val="fr-CA"/>
        </w:rPr>
      </w:pPr>
      <w:r w:rsidRPr="00B90B5E">
        <w:rPr>
          <w:lang w:val="fr-CA"/>
        </w:rPr>
        <w:t>kasyāpi rāmānugatasya saṅgāt ||39||</w:t>
      </w:r>
    </w:p>
    <w:p w:rsidR="00BF0EEF" w:rsidRPr="00B90B5E" w:rsidRDefault="00BF0EEF" w:rsidP="00E015F9">
      <w:pPr>
        <w:rPr>
          <w:lang w:val="fr-CA"/>
        </w:rPr>
      </w:pPr>
    </w:p>
    <w:p w:rsidR="00BF0EEF" w:rsidRPr="00B90B5E" w:rsidRDefault="00BF0EEF" w:rsidP="00E015F9">
      <w:pPr>
        <w:rPr>
          <w:lang w:val="fr-CA"/>
        </w:rPr>
      </w:pPr>
      <w:r w:rsidRPr="00B90B5E">
        <w:rPr>
          <w:lang w:val="fr-CA"/>
        </w:rPr>
        <w:t>hṛt</w:t>
      </w:r>
      <w:r>
        <w:rPr>
          <w:lang w:val="fr-CA"/>
        </w:rPr>
        <w:t>v</w:t>
      </w:r>
      <w:r w:rsidRPr="00B90B5E">
        <w:rPr>
          <w:lang w:val="fr-CA"/>
        </w:rPr>
        <w:t>āṁśukaṁ paśyati koṭṭavīḥ kaḥ</w:t>
      </w:r>
    </w:p>
    <w:p w:rsidR="00BF0EEF" w:rsidRPr="00B90B5E" w:rsidRDefault="00BF0EEF" w:rsidP="00E015F9">
      <w:pPr>
        <w:rPr>
          <w:lang w:val="fr-CA"/>
        </w:rPr>
      </w:pPr>
      <w:r w:rsidRPr="00B90B5E">
        <w:rPr>
          <w:lang w:val="fr-CA"/>
        </w:rPr>
        <w:t>sādhvī</w:t>
      </w:r>
      <w:r>
        <w:rPr>
          <w:lang w:val="fr-CA"/>
        </w:rPr>
        <w:t>-</w:t>
      </w:r>
      <w:r w:rsidRPr="00B90B5E">
        <w:rPr>
          <w:lang w:val="fr-CA"/>
        </w:rPr>
        <w:t>tateḥ kaḥ sukṛtaṁ bhinatti |</w:t>
      </w:r>
    </w:p>
    <w:p w:rsidR="00BF0EEF" w:rsidRPr="00B90B5E" w:rsidRDefault="00BF0EEF" w:rsidP="00E015F9">
      <w:pPr>
        <w:rPr>
          <w:lang w:val="fr-CA"/>
        </w:rPr>
      </w:pPr>
      <w:r w:rsidRPr="00B90B5E">
        <w:rPr>
          <w:lang w:val="fr-CA"/>
        </w:rPr>
        <w:t>ko vā striyaṁ vatsa</w:t>
      </w:r>
      <w:r>
        <w:rPr>
          <w:lang w:val="fr-CA"/>
        </w:rPr>
        <w:t>-</w:t>
      </w:r>
      <w:r w:rsidRPr="00B90B5E">
        <w:rPr>
          <w:lang w:val="fr-CA"/>
        </w:rPr>
        <w:t>vṛṣau ca nighnan</w:t>
      </w:r>
    </w:p>
    <w:p w:rsidR="00BF0EEF" w:rsidRPr="00B90B5E" w:rsidRDefault="00BF0EEF" w:rsidP="00E015F9">
      <w:pPr>
        <w:rPr>
          <w:lang w:val="fr-CA"/>
        </w:rPr>
      </w:pPr>
      <w:r w:rsidRPr="00B90B5E">
        <w:rPr>
          <w:lang w:val="fr-CA"/>
        </w:rPr>
        <w:t>na lajjate taṁ vada kṛṣṇa eṣaḥ ||40||</w:t>
      </w:r>
    </w:p>
    <w:p w:rsidR="00BF0EEF" w:rsidRPr="00B90B5E" w:rsidRDefault="00BF0EEF" w:rsidP="00E015F9">
      <w:pPr>
        <w:rPr>
          <w:lang w:val="fr-CA"/>
        </w:rPr>
      </w:pPr>
    </w:p>
    <w:p w:rsidR="00BF0EEF" w:rsidRPr="00B90B5E" w:rsidRDefault="00BF0EEF" w:rsidP="00E015F9">
      <w:pPr>
        <w:rPr>
          <w:lang w:val="fr-CA"/>
        </w:rPr>
      </w:pPr>
      <w:r w:rsidRPr="00B90B5E">
        <w:rPr>
          <w:lang w:val="fr-CA"/>
        </w:rPr>
        <w:t>tāṁ mātṛkā</w:t>
      </w:r>
      <w:r>
        <w:rPr>
          <w:lang w:val="fr-CA"/>
        </w:rPr>
        <w:t>ṁ</w:t>
      </w:r>
      <w:r w:rsidRPr="00B90B5E">
        <w:rPr>
          <w:lang w:val="fr-CA"/>
        </w:rPr>
        <w:t xml:space="preserve"> kaḥ kila mātṛ-kārakaḥ</w:t>
      </w:r>
    </w:p>
    <w:p w:rsidR="00BF0EEF" w:rsidRPr="00B90B5E" w:rsidRDefault="00BF0EEF" w:rsidP="00E015F9">
      <w:pPr>
        <w:rPr>
          <w:lang w:val="fr-CA"/>
        </w:rPr>
      </w:pPr>
      <w:r w:rsidRPr="00B90B5E">
        <w:rPr>
          <w:lang w:val="fr-CA"/>
        </w:rPr>
        <w:t>ko vatsakaṁ vatsaka-pālako vraje |</w:t>
      </w:r>
    </w:p>
    <w:p w:rsidR="00BF0EEF" w:rsidRPr="00B90B5E" w:rsidRDefault="00BF0EEF" w:rsidP="00E015F9">
      <w:pPr>
        <w:rPr>
          <w:lang w:val="fr-CA"/>
        </w:rPr>
      </w:pPr>
      <w:r w:rsidRPr="00B90B5E">
        <w:rPr>
          <w:lang w:val="fr-CA"/>
        </w:rPr>
        <w:t>ko dhenukaṁ dhenuka-</w:t>
      </w:r>
      <w:r w:rsidRPr="003347E5">
        <w:rPr>
          <w:lang w:val="fr-CA"/>
        </w:rPr>
        <w:t>rakṣako’py</w:t>
      </w:r>
      <w:r w:rsidRPr="00B90B5E">
        <w:rPr>
          <w:lang w:val="fr-CA"/>
        </w:rPr>
        <w:t xml:space="preserve"> alaṁ</w:t>
      </w:r>
    </w:p>
    <w:p w:rsidR="00BF0EEF" w:rsidRPr="00B90B5E" w:rsidRDefault="00BF0EEF" w:rsidP="00E015F9">
      <w:pPr>
        <w:rPr>
          <w:lang w:val="fr-CA"/>
        </w:rPr>
      </w:pPr>
      <w:r w:rsidRPr="00B90B5E">
        <w:rPr>
          <w:lang w:val="fr-CA"/>
        </w:rPr>
        <w:t>vṛṣaṁ ca nighnan vṛṣa-</w:t>
      </w:r>
      <w:r w:rsidRPr="003347E5">
        <w:rPr>
          <w:lang w:val="fr-CA"/>
        </w:rPr>
        <w:t>vardhano’bhavat</w:t>
      </w:r>
      <w:r w:rsidRPr="00B90B5E">
        <w:rPr>
          <w:lang w:val="fr-CA"/>
        </w:rPr>
        <w:t xml:space="preserve"> ||41||</w:t>
      </w:r>
    </w:p>
    <w:p w:rsidR="00BF0EEF" w:rsidRPr="00B90B5E" w:rsidRDefault="00BF0EEF" w:rsidP="00E015F9">
      <w:pPr>
        <w:rPr>
          <w:lang w:val="fr-CA"/>
        </w:rPr>
      </w:pPr>
    </w:p>
    <w:p w:rsidR="00BF0EEF" w:rsidRPr="00B90B5E" w:rsidRDefault="00BF0EEF" w:rsidP="00E015F9">
      <w:pPr>
        <w:rPr>
          <w:lang w:val="fr-CA"/>
        </w:rPr>
      </w:pPr>
      <w:r w:rsidRPr="00B90B5E">
        <w:rPr>
          <w:lang w:val="fr-CA"/>
        </w:rPr>
        <w:t>nītiḥ kumārī</w:t>
      </w:r>
      <w:r>
        <w:rPr>
          <w:lang w:val="fr-CA"/>
        </w:rPr>
        <w:t>-</w:t>
      </w:r>
      <w:r w:rsidRPr="00B90B5E">
        <w:rPr>
          <w:lang w:val="fr-CA"/>
        </w:rPr>
        <w:t>varaṇe tad-aṅga-</w:t>
      </w:r>
    </w:p>
    <w:p w:rsidR="00BF0EEF" w:rsidRPr="00B90B5E" w:rsidRDefault="00BF0EEF" w:rsidP="00E015F9">
      <w:pPr>
        <w:rPr>
          <w:lang w:val="fr-CA"/>
        </w:rPr>
      </w:pPr>
      <w:r w:rsidRPr="00B90B5E">
        <w:rPr>
          <w:lang w:val="fr-CA"/>
        </w:rPr>
        <w:t>hṛd-vāk-parīkṣety akaroc ca tāṁ kaḥ |</w:t>
      </w:r>
    </w:p>
    <w:p w:rsidR="00BF0EEF" w:rsidRPr="00B90B5E" w:rsidRDefault="00BF0EEF" w:rsidP="00E015F9">
      <w:pPr>
        <w:rPr>
          <w:lang w:val="fr-CA"/>
        </w:rPr>
      </w:pPr>
      <w:r w:rsidRPr="00B90B5E">
        <w:rPr>
          <w:lang w:val="fr-CA"/>
        </w:rPr>
        <w:t>satītvam ācchidya mahā</w:t>
      </w:r>
      <w:r>
        <w:rPr>
          <w:lang w:val="fr-CA"/>
        </w:rPr>
        <w:t>-</w:t>
      </w:r>
      <w:r w:rsidRPr="00B90B5E">
        <w:rPr>
          <w:lang w:val="fr-CA"/>
        </w:rPr>
        <w:t>satītvaṁ</w:t>
      </w:r>
    </w:p>
    <w:p w:rsidR="00BF0EEF" w:rsidRPr="00B90B5E" w:rsidRDefault="00BF0EEF" w:rsidP="00E015F9">
      <w:pPr>
        <w:rPr>
          <w:lang w:val="fr-CA"/>
        </w:rPr>
      </w:pPr>
      <w:r w:rsidRPr="003347E5">
        <w:rPr>
          <w:lang w:val="fr-CA"/>
        </w:rPr>
        <w:t>cakre’balānāṁ</w:t>
      </w:r>
      <w:r w:rsidRPr="00B90B5E">
        <w:rPr>
          <w:lang w:val="fr-CA"/>
        </w:rPr>
        <w:t xml:space="preserve"> vada taṁ sa kṛṣṇaḥ ||42||</w:t>
      </w:r>
    </w:p>
    <w:p w:rsidR="00BF0EEF" w:rsidRPr="00B90B5E" w:rsidRDefault="00BF0EEF" w:rsidP="00E015F9">
      <w:pPr>
        <w:rPr>
          <w:lang w:val="fr-CA"/>
        </w:rPr>
      </w:pPr>
    </w:p>
    <w:p w:rsidR="00BF0EEF" w:rsidRPr="00B90B5E" w:rsidRDefault="00BF0EEF" w:rsidP="00732D99">
      <w:r w:rsidRPr="00B90B5E">
        <w:t>iti paṭu</w:t>
      </w:r>
      <w:r>
        <w:t>-</w:t>
      </w:r>
      <w:r w:rsidRPr="00B90B5E">
        <w:t>vihagānāṁ vāg</w:t>
      </w:r>
      <w:r>
        <w:t>-</w:t>
      </w:r>
      <w:r w:rsidRPr="00B90B5E">
        <w:t>vilāsāmṛtāni</w:t>
      </w:r>
    </w:p>
    <w:p w:rsidR="00BF0EEF" w:rsidRPr="00B90B5E" w:rsidRDefault="00BF0EEF" w:rsidP="00732D99">
      <w:r w:rsidRPr="00B90B5E">
        <w:t>śravaṇa</w:t>
      </w:r>
      <w:r>
        <w:t>-</w:t>
      </w:r>
      <w:r w:rsidRPr="00B90B5E">
        <w:t>caṣaka</w:t>
      </w:r>
      <w:r>
        <w:t>-</w:t>
      </w:r>
      <w:r w:rsidRPr="00B90B5E">
        <w:t>pūraṁ tau pibantau sa-sabhyau |</w:t>
      </w:r>
    </w:p>
    <w:p w:rsidR="00BF0EEF" w:rsidRPr="00B90B5E" w:rsidRDefault="00BF0EEF" w:rsidP="00732D99">
      <w:r w:rsidRPr="00B90B5E">
        <w:t>nija-nija-suhṛdaṁ tat</w:t>
      </w:r>
      <w:r>
        <w:t>-</w:t>
      </w:r>
      <w:r w:rsidRPr="00B90B5E">
        <w:t>prīṇanāyā</w:t>
      </w:r>
      <w:r>
        <w:t>v</w:t>
      </w:r>
      <w:r w:rsidRPr="00B90B5E">
        <w:t>iśantau</w:t>
      </w:r>
    </w:p>
    <w:p w:rsidR="00BF0EEF" w:rsidRPr="00B90B5E" w:rsidRDefault="00BF0EEF" w:rsidP="00732D99">
      <w:r w:rsidRPr="00B90B5E">
        <w:t>tata</w:t>
      </w:r>
      <w:r>
        <w:t>-</w:t>
      </w:r>
      <w:r w:rsidRPr="00B90B5E">
        <w:t>śarad</w:t>
      </w:r>
      <w:r>
        <w:t>-</w:t>
      </w:r>
      <w:r w:rsidRPr="00B90B5E">
        <w:t>ṛtu</w:t>
      </w:r>
      <w:r>
        <w:t>-</w:t>
      </w:r>
      <w:r w:rsidRPr="00B90B5E">
        <w:t>lakṣmīṁ ceratur lokayant</w:t>
      </w:r>
      <w:r>
        <w:t>au</w:t>
      </w:r>
      <w:r w:rsidRPr="00B90B5E">
        <w:t xml:space="preserve"> ||43||</w:t>
      </w:r>
    </w:p>
    <w:p w:rsidR="00BF0EEF" w:rsidRPr="00732D99" w:rsidRDefault="00BF0EEF" w:rsidP="00154964">
      <w:pPr>
        <w:jc w:val="both"/>
      </w:pPr>
    </w:p>
    <w:p w:rsidR="00BF0EEF" w:rsidRPr="00154964" w:rsidRDefault="00BF0EEF" w:rsidP="00154964">
      <w:r w:rsidRPr="00154964">
        <w:t>pakva-drākṣā-balajakaṁ śāribhyo lalitā dadau |</w:t>
      </w:r>
    </w:p>
    <w:p w:rsidR="00BF0EEF" w:rsidRPr="00154964" w:rsidRDefault="00BF0EEF" w:rsidP="00154964">
      <w:r w:rsidRPr="00154964">
        <w:t>kīrebhyaḥ subalaḥ prādāt pakva-dāḍima-bāṭikām ||44||</w:t>
      </w:r>
    </w:p>
    <w:p w:rsidR="00BF0EEF" w:rsidRPr="00154964" w:rsidRDefault="00BF0EEF" w:rsidP="00E015F9"/>
    <w:p w:rsidR="00BF0EEF" w:rsidRPr="00B90B5E" w:rsidRDefault="00BF0EEF" w:rsidP="00E015F9">
      <w:pPr>
        <w:rPr>
          <w:lang w:val="fr-CA"/>
        </w:rPr>
      </w:pPr>
      <w:r w:rsidRPr="00B90B5E">
        <w:rPr>
          <w:lang w:val="fr-CA"/>
        </w:rPr>
        <w:t>nāndīmukhī tad anu tāv avadad vaneśau</w:t>
      </w:r>
    </w:p>
    <w:p w:rsidR="00BF0EEF" w:rsidRPr="00296F3F" w:rsidRDefault="00BF0EEF" w:rsidP="00E015F9">
      <w:pPr>
        <w:rPr>
          <w:lang w:val="fr-CA"/>
        </w:rPr>
      </w:pPr>
      <w:r w:rsidRPr="00296F3F">
        <w:rPr>
          <w:lang w:val="fr-CA"/>
        </w:rPr>
        <w:t>nidhyāyataṁ sva-purato vana-bhāgam etam |</w:t>
      </w:r>
    </w:p>
    <w:p w:rsidR="00BF0EEF" w:rsidRPr="00B90B5E" w:rsidRDefault="00BF0EEF" w:rsidP="00E015F9">
      <w:pPr>
        <w:rPr>
          <w:lang w:val="fr-CA"/>
        </w:rPr>
      </w:pPr>
      <w:r w:rsidRPr="00B90B5E">
        <w:rPr>
          <w:lang w:val="fr-CA"/>
        </w:rPr>
        <w:t>hemanta-śantamatayā prathitaṁ nijaiḥ sat-</w:t>
      </w:r>
    </w:p>
    <w:p w:rsidR="00BF0EEF" w:rsidRPr="00B90B5E" w:rsidRDefault="00BF0EEF" w:rsidP="00E015F9">
      <w:pPr>
        <w:rPr>
          <w:lang w:val="fr-CA"/>
        </w:rPr>
      </w:pPr>
      <w:r w:rsidRPr="00B90B5E">
        <w:rPr>
          <w:lang w:val="fr-CA"/>
        </w:rPr>
        <w:t xml:space="preserve">sampac-cayaiś caraṇam arcitum utsukaṁ vām ||45|| </w:t>
      </w:r>
    </w:p>
    <w:p w:rsidR="00BF0EEF" w:rsidRPr="00B90B5E" w:rsidRDefault="00BF0EEF" w:rsidP="00E015F9">
      <w:pPr>
        <w:rPr>
          <w:lang w:val="fr-CA"/>
        </w:rPr>
      </w:pPr>
    </w:p>
    <w:p w:rsidR="00BF0EEF" w:rsidRPr="00B90B5E" w:rsidRDefault="00BF0EEF" w:rsidP="00E015F9">
      <w:pPr>
        <w:rPr>
          <w:lang w:val="fr-CA"/>
        </w:rPr>
      </w:pPr>
      <w:r w:rsidRPr="00B90B5E">
        <w:rPr>
          <w:lang w:val="fr-CA"/>
        </w:rPr>
        <w:t>citrā-mlāna-kuruṇḍakaiḥ phullair lasat-saurabhā</w:t>
      </w:r>
    </w:p>
    <w:p w:rsidR="00BF0EEF" w:rsidRPr="00B90B5E" w:rsidRDefault="00BF0EEF" w:rsidP="00E015F9">
      <w:pPr>
        <w:rPr>
          <w:lang w:val="fr-CA"/>
        </w:rPr>
      </w:pPr>
      <w:r w:rsidRPr="00B90B5E">
        <w:rPr>
          <w:lang w:val="fr-CA"/>
        </w:rPr>
        <w:t>mādyat-tittiri-lāva-ṣaṭpada-kikhī-kīrāravair mañjulā |</w:t>
      </w:r>
    </w:p>
    <w:p w:rsidR="00BF0EEF" w:rsidRPr="00B90B5E" w:rsidRDefault="00BF0EEF" w:rsidP="00E015F9">
      <w:pPr>
        <w:rPr>
          <w:lang w:val="fr-CA"/>
        </w:rPr>
      </w:pPr>
      <w:r w:rsidRPr="00B90B5E">
        <w:rPr>
          <w:lang w:val="fr-CA"/>
        </w:rPr>
        <w:t>hṛdyā paktrima-nāgaraṅga-rucakaiḥ śītā tuṣārānilaiḥ</w:t>
      </w:r>
    </w:p>
    <w:p w:rsidR="00BF0EEF" w:rsidRPr="00B90B5E" w:rsidRDefault="00BF0EEF" w:rsidP="00E015F9">
      <w:pPr>
        <w:rPr>
          <w:lang w:val="fr-CA"/>
        </w:rPr>
      </w:pPr>
      <w:r w:rsidRPr="00B90B5E">
        <w:rPr>
          <w:lang w:val="fr-CA"/>
        </w:rPr>
        <w:t>seyaṁ bhāti vana-sthalīha bhavato pañcend</w:t>
      </w:r>
      <w:r>
        <w:rPr>
          <w:lang w:val="fr-CA"/>
        </w:rPr>
        <w:t>r</w:t>
      </w:r>
      <w:r w:rsidRPr="00B90B5E">
        <w:rPr>
          <w:lang w:val="fr-CA"/>
        </w:rPr>
        <w:t>iyāhlādinī ||46||</w:t>
      </w:r>
    </w:p>
    <w:p w:rsidR="00BF0EEF" w:rsidRPr="00B90B5E" w:rsidRDefault="00BF0EEF" w:rsidP="00E015F9">
      <w:pPr>
        <w:rPr>
          <w:lang w:val="fr-CA"/>
        </w:rPr>
      </w:pPr>
    </w:p>
    <w:p w:rsidR="00BF0EEF" w:rsidRPr="00B90B5E" w:rsidRDefault="00BF0EEF" w:rsidP="00E015F9">
      <w:pPr>
        <w:rPr>
          <w:lang w:val="fr-CA"/>
        </w:rPr>
      </w:pPr>
      <w:r w:rsidRPr="00B90B5E">
        <w:rPr>
          <w:lang w:val="fr-CA"/>
        </w:rPr>
        <w:t>sphurita-sahacarālī-</w:t>
      </w:r>
      <w:r w:rsidRPr="003347E5">
        <w:rPr>
          <w:lang w:val="fr-CA"/>
        </w:rPr>
        <w:t>veṣṭito’mlāna</w:t>
      </w:r>
      <w:r w:rsidRPr="00B90B5E">
        <w:rPr>
          <w:lang w:val="fr-CA"/>
        </w:rPr>
        <w:t>-kāntis</w:t>
      </w:r>
    </w:p>
    <w:p w:rsidR="00BF0EEF" w:rsidRPr="00B90B5E" w:rsidRDefault="00BF0EEF" w:rsidP="00E015F9">
      <w:pPr>
        <w:rPr>
          <w:lang w:val="fr-CA"/>
        </w:rPr>
      </w:pPr>
      <w:r w:rsidRPr="00B90B5E">
        <w:rPr>
          <w:lang w:val="fr-CA"/>
        </w:rPr>
        <w:t>ta</w:t>
      </w:r>
      <w:r>
        <w:rPr>
          <w:lang w:val="fr-CA"/>
        </w:rPr>
        <w:t>t</w:t>
      </w:r>
      <w:r w:rsidRPr="00B90B5E">
        <w:rPr>
          <w:lang w:val="fr-CA"/>
        </w:rPr>
        <w:t>a</w:t>
      </w:r>
      <w:r>
        <w:rPr>
          <w:lang w:val="fr-CA"/>
        </w:rPr>
        <w:t>-</w:t>
      </w:r>
      <w:r w:rsidRPr="00B90B5E">
        <w:rPr>
          <w:lang w:val="fr-CA"/>
        </w:rPr>
        <w:t>kusuma-dhanur mūrcchāli-gopī-pragītaḥ |</w:t>
      </w:r>
    </w:p>
    <w:p w:rsidR="00BF0EEF" w:rsidRPr="00860A2D" w:rsidRDefault="00BF0EEF" w:rsidP="00E015F9">
      <w:r w:rsidRPr="00860A2D">
        <w:t>vikaca-kusuma-bāṇaḥ kṛṣṇa te deha-tulyo</w:t>
      </w:r>
    </w:p>
    <w:p w:rsidR="00BF0EEF" w:rsidRPr="00860A2D" w:rsidRDefault="00BF0EEF" w:rsidP="00E015F9">
      <w:r w:rsidRPr="00860A2D">
        <w:t>mukharita-śuka-līlo bhāti hemanta-kālaḥ ||47||</w:t>
      </w:r>
    </w:p>
    <w:p w:rsidR="00BF0EEF" w:rsidRPr="00860A2D" w:rsidRDefault="00BF0EEF" w:rsidP="00E015F9"/>
    <w:p w:rsidR="00BF0EEF" w:rsidRPr="00860A2D" w:rsidRDefault="00BF0EEF" w:rsidP="00E015F9">
      <w:r w:rsidRPr="00860A2D">
        <w:t>hima-ṛtu-lakṣmīm atimuditas tām |</w:t>
      </w:r>
    </w:p>
    <w:p w:rsidR="00BF0EEF" w:rsidRPr="00860A2D" w:rsidRDefault="00BF0EEF" w:rsidP="00E015F9">
      <w:r w:rsidRPr="00860A2D">
        <w:t xml:space="preserve">harir atha kāntāṁ pratikurute sma ||48 || </w:t>
      </w:r>
    </w:p>
    <w:p w:rsidR="00BF0EEF" w:rsidRPr="00860A2D" w:rsidRDefault="00BF0EEF" w:rsidP="00E015F9"/>
    <w:p w:rsidR="00BF0EEF" w:rsidRPr="00860A2D" w:rsidRDefault="00BF0EEF" w:rsidP="00E015F9">
      <w:r w:rsidRPr="00860A2D">
        <w:t xml:space="preserve">rucira-vividha-varṇā pakva-śāly aṁśukāṅgī </w:t>
      </w:r>
    </w:p>
    <w:p w:rsidR="00BF0EEF" w:rsidRPr="00860A2D" w:rsidRDefault="00BF0EEF" w:rsidP="00E015F9">
      <w:r w:rsidRPr="00860A2D">
        <w:t>mada-kala-śuka-pālī-nāda-nāndīmukhī va |</w:t>
      </w:r>
    </w:p>
    <w:p w:rsidR="00BF0EEF" w:rsidRPr="00860A2D" w:rsidRDefault="00BF0EEF" w:rsidP="00E015F9">
      <w:r w:rsidRPr="00860A2D">
        <w:t>sumukhi pariṇatoccair nāgaraṅga-stanīyaṁ</w:t>
      </w:r>
    </w:p>
    <w:p w:rsidR="00BF0EEF" w:rsidRPr="00860A2D" w:rsidRDefault="00BF0EEF" w:rsidP="00E015F9">
      <w:r>
        <w:t>k</w:t>
      </w:r>
      <w:r w:rsidRPr="00860A2D">
        <w:t>alaya vara-naṭīvābhāti hemanta-lakṣmīḥ ||49||</w:t>
      </w:r>
    </w:p>
    <w:p w:rsidR="00BF0EEF" w:rsidRPr="00860A2D" w:rsidRDefault="00BF0EEF" w:rsidP="00E015F9"/>
    <w:p w:rsidR="00BF0EEF" w:rsidRPr="00860A2D" w:rsidRDefault="00BF0EEF" w:rsidP="00E015F9">
      <w:r w:rsidRPr="00860A2D">
        <w:t>auṣṇyaṁ hima</w:t>
      </w:r>
      <w:r>
        <w:t>-</w:t>
      </w:r>
      <w:r w:rsidRPr="00860A2D">
        <w:t>rtum anu te hṛdayākhya-durgaṁ</w:t>
      </w:r>
    </w:p>
    <w:p w:rsidR="00BF0EEF" w:rsidRPr="00860A2D" w:rsidRDefault="00BF0EEF" w:rsidP="00E015F9">
      <w:r w:rsidRPr="00860A2D">
        <w:t>bhānoḥ samāśrayati sādhvi tuṣāra-bhītyā |</w:t>
      </w:r>
    </w:p>
    <w:p w:rsidR="00BF0EEF" w:rsidRPr="00860A2D" w:rsidRDefault="00BF0EEF" w:rsidP="00E015F9">
      <w:r w:rsidRPr="00860A2D">
        <w:t>tat-saṅgamād anupalabdha-viyoga-duḥkhaṁ</w:t>
      </w:r>
    </w:p>
    <w:p w:rsidR="00BF0EEF" w:rsidRPr="00860A2D" w:rsidRDefault="00BF0EEF" w:rsidP="00E015F9">
      <w:r w:rsidRPr="00860A2D">
        <w:t>rātrindivaṁ vilasati stana-koka-yugmam ||50||</w:t>
      </w:r>
    </w:p>
    <w:p w:rsidR="00BF0EEF" w:rsidRPr="00860A2D" w:rsidRDefault="00BF0EEF" w:rsidP="00E015F9"/>
    <w:p w:rsidR="00BF0EEF" w:rsidRPr="00860A2D" w:rsidRDefault="00BF0EEF" w:rsidP="00E015F9">
      <w:r w:rsidRPr="00860A2D">
        <w:t>ṛtāv ihāgneḥ prabaloṣṇa-bhāvā</w:t>
      </w:r>
    </w:p>
    <w:p w:rsidR="00BF0EEF" w:rsidRPr="00860A2D" w:rsidRDefault="00BF0EEF" w:rsidP="00E015F9">
      <w:r w:rsidRPr="00860A2D">
        <w:t>bhiyā himānyāḥ parito dravantaḥ |</w:t>
      </w:r>
    </w:p>
    <w:p w:rsidR="00BF0EEF" w:rsidRPr="00860A2D" w:rsidRDefault="00BF0EEF" w:rsidP="00E015F9">
      <w:r w:rsidRPr="00860A2D">
        <w:t>kūpāpsu kecid vinipatya līnāḥ</w:t>
      </w:r>
    </w:p>
    <w:p w:rsidR="00BF0EEF" w:rsidRPr="00860A2D" w:rsidRDefault="00BF0EEF" w:rsidP="00E015F9">
      <w:r w:rsidRPr="00860A2D">
        <w:t xml:space="preserve">kroḍe drumasyādri-darīṣu cānye ||51|| </w:t>
      </w:r>
    </w:p>
    <w:p w:rsidR="00BF0EEF" w:rsidRPr="00860A2D" w:rsidRDefault="00BF0EEF" w:rsidP="00E015F9"/>
    <w:p w:rsidR="00BF0EEF" w:rsidRPr="00860A2D" w:rsidRDefault="00BF0EEF" w:rsidP="00E015F9">
      <w:r w:rsidRPr="00860A2D">
        <w:t>himānī-ḍākinī seyam alakṣitam aharniśam |</w:t>
      </w:r>
    </w:p>
    <w:p w:rsidR="00BF0EEF" w:rsidRPr="00860A2D" w:rsidRDefault="00BF0EEF" w:rsidP="00E015F9">
      <w:r w:rsidRPr="00860A2D">
        <w:t>iha bhānu-bṛhad-bhānvoḥ prapibaty auṣṇa-śoṇitam ||52||</w:t>
      </w:r>
    </w:p>
    <w:p w:rsidR="00BF0EEF" w:rsidRPr="00860A2D" w:rsidRDefault="00BF0EEF" w:rsidP="00E015F9"/>
    <w:p w:rsidR="00BF0EEF" w:rsidRPr="00860A2D" w:rsidRDefault="00BF0EEF" w:rsidP="00E015F9">
      <w:r w:rsidRPr="00860A2D">
        <w:t>āliṅgya kāntāṁ taruṇaiḥ śayānaiḥ</w:t>
      </w:r>
    </w:p>
    <w:p w:rsidR="00BF0EEF" w:rsidRPr="00860A2D" w:rsidRDefault="00BF0EEF" w:rsidP="00E015F9">
      <w:r w:rsidRPr="00860A2D">
        <w:t>kucoṣṇatāsaṅga-vibhaṅga-dīnaiḥ |</w:t>
      </w:r>
    </w:p>
    <w:p w:rsidR="00BF0EEF" w:rsidRPr="00860A2D" w:rsidRDefault="00BF0EEF" w:rsidP="00E015F9">
      <w:r w:rsidRPr="00860A2D">
        <w:t>ārādhito’rkaḥ kṛpayā vilambya</w:t>
      </w:r>
    </w:p>
    <w:p w:rsidR="00BF0EEF" w:rsidRPr="00860A2D" w:rsidRDefault="00BF0EEF" w:rsidP="00E015F9">
      <w:r w:rsidRPr="00860A2D">
        <w:t>prodyan vidhatte’dya niśābhivṛddhim ||53||</w:t>
      </w:r>
    </w:p>
    <w:p w:rsidR="00BF0EEF" w:rsidRPr="00860A2D" w:rsidRDefault="00BF0EEF" w:rsidP="00E015F9"/>
    <w:p w:rsidR="00BF0EEF" w:rsidRPr="00860A2D" w:rsidRDefault="00BF0EEF" w:rsidP="00E015F9">
      <w:r w:rsidRPr="00860A2D">
        <w:t>rāse kumārī-gaṇa-kuṅkumāñcita-</w:t>
      </w:r>
    </w:p>
    <w:p w:rsidR="00BF0EEF" w:rsidRPr="00860A2D" w:rsidRDefault="00BF0EEF" w:rsidP="00E015F9">
      <w:r w:rsidRPr="00860A2D">
        <w:t>stanāvalī yāṁ smṛtim ānināya nau |</w:t>
      </w:r>
    </w:p>
    <w:p w:rsidR="00BF0EEF" w:rsidRPr="00860A2D" w:rsidRDefault="00BF0EEF" w:rsidP="00E015F9">
      <w:r w:rsidRPr="00860A2D">
        <w:t>sā pakva-nāraṅga-phalālir agratas</w:t>
      </w:r>
    </w:p>
    <w:p w:rsidR="00BF0EEF" w:rsidRPr="00860A2D" w:rsidRDefault="00BF0EEF" w:rsidP="00E015F9">
      <w:r w:rsidRPr="00860A2D">
        <w:t>tat-smārakatvaṁ sva-guṇaṁ vyanakty asau ||54||</w:t>
      </w:r>
    </w:p>
    <w:p w:rsidR="00BF0EEF" w:rsidRPr="00860A2D" w:rsidRDefault="00BF0EEF" w:rsidP="00E015F9"/>
    <w:p w:rsidR="00BF0EEF" w:rsidRPr="00860A2D" w:rsidRDefault="00BF0EEF" w:rsidP="00E015F9">
      <w:r w:rsidRPr="00860A2D">
        <w:t>athālokayantau puro’raṇya-bhāgam |</w:t>
      </w:r>
    </w:p>
    <w:p w:rsidR="00BF0EEF" w:rsidRPr="00860A2D" w:rsidRDefault="00BF0EEF" w:rsidP="00E015F9">
      <w:r w:rsidRPr="00860A2D">
        <w:t xml:space="preserve">samutkau nijeśāv avādīd vaneśā ||55 || </w:t>
      </w:r>
    </w:p>
    <w:p w:rsidR="00BF0EEF" w:rsidRPr="00860A2D" w:rsidRDefault="00BF0EEF" w:rsidP="00E015F9"/>
    <w:p w:rsidR="00BF0EEF" w:rsidRPr="00860A2D" w:rsidRDefault="00BF0EEF" w:rsidP="00E015F9">
      <w:r w:rsidRPr="00860A2D">
        <w:t>praviśad</w:t>
      </w:r>
      <w:r>
        <w:t>-</w:t>
      </w:r>
      <w:r w:rsidRPr="00860A2D">
        <w:t>akhila-jantūtkampa-romāñca-kārī</w:t>
      </w:r>
    </w:p>
    <w:p w:rsidR="00BF0EEF" w:rsidRPr="00860A2D" w:rsidRDefault="00BF0EEF" w:rsidP="00E015F9">
      <w:r w:rsidRPr="00860A2D">
        <w:t>kvacid alaghu-nagādhaḥ</w:t>
      </w:r>
      <w:r>
        <w:t>-</w:t>
      </w:r>
      <w:r w:rsidRPr="00860A2D">
        <w:t>koṣṇatā-śīta-hārī |</w:t>
      </w:r>
    </w:p>
    <w:p w:rsidR="00BF0EEF" w:rsidRPr="00860A2D" w:rsidRDefault="00BF0EEF" w:rsidP="00E015F9">
      <w:r w:rsidRPr="00860A2D">
        <w:t>mṛdulita-ravi-kāntir dakṣiṇāśāgatārkaḥ</w:t>
      </w:r>
    </w:p>
    <w:p w:rsidR="00BF0EEF" w:rsidRPr="00860A2D" w:rsidRDefault="00BF0EEF" w:rsidP="00E015F9">
      <w:r w:rsidRPr="00860A2D">
        <w:t>śiśira-rucira-nāmā bhāty araṇyaika-deśaḥ ||56||</w:t>
      </w:r>
    </w:p>
    <w:p w:rsidR="00BF0EEF" w:rsidRPr="00860A2D" w:rsidRDefault="00BF0EEF" w:rsidP="00E015F9"/>
    <w:p w:rsidR="00BF0EEF" w:rsidRPr="00860A2D" w:rsidRDefault="00BF0EEF" w:rsidP="00E015F9">
      <w:r w:rsidRPr="00860A2D">
        <w:t>javā-bandhūkābhāruṇa-vara-dukūlaṁ damanaka-</w:t>
      </w:r>
    </w:p>
    <w:p w:rsidR="00BF0EEF" w:rsidRPr="00860A2D" w:rsidRDefault="00BF0EEF" w:rsidP="00E015F9">
      <w:r w:rsidRPr="00860A2D">
        <w:t>prabhā-colīṁ kunda-dyuti-sita-nicolaṁ ca dadhatī |</w:t>
      </w:r>
    </w:p>
    <w:p w:rsidR="00BF0EEF" w:rsidRPr="00860A2D" w:rsidRDefault="00BF0EEF" w:rsidP="00E015F9">
      <w:r w:rsidRPr="00860A2D">
        <w:t>bharadvāja-śreṇī-viruti-yuta-hārīta-rutibhiḥ</w:t>
      </w:r>
    </w:p>
    <w:p w:rsidR="00BF0EEF" w:rsidRPr="00860A2D" w:rsidRDefault="00BF0EEF" w:rsidP="00E015F9">
      <w:r w:rsidRPr="00860A2D">
        <w:t>stuvantīva premnā śiśira-ṛtu-lakṣmīr milati vām ||57||</w:t>
      </w:r>
    </w:p>
    <w:p w:rsidR="00BF0EEF" w:rsidRPr="00860A2D" w:rsidRDefault="00BF0EEF" w:rsidP="00E015F9"/>
    <w:p w:rsidR="00BF0EEF" w:rsidRPr="00860A2D" w:rsidRDefault="00BF0EEF" w:rsidP="00E015F9">
      <w:r w:rsidRPr="00860A2D">
        <w:t>niviḍa-dala-tarūṇāṁ vāsarādy-anta-kālā-</w:t>
      </w:r>
    </w:p>
    <w:p w:rsidR="00BF0EEF" w:rsidRPr="00860A2D" w:rsidRDefault="00BF0EEF" w:rsidP="00E015F9">
      <w:r w:rsidRPr="00860A2D">
        <w:t>gata-ravi-karakoṣṇe sūryakāntāñcite’ṅke |</w:t>
      </w:r>
    </w:p>
    <w:p w:rsidR="00BF0EEF" w:rsidRPr="00860A2D" w:rsidRDefault="00BF0EEF" w:rsidP="00E015F9">
      <w:r w:rsidRPr="00860A2D">
        <w:t>mṛga-tatir upaviṣṭā manda-romantha-ramyā</w:t>
      </w:r>
    </w:p>
    <w:p w:rsidR="00BF0EEF" w:rsidRPr="00860A2D" w:rsidRDefault="00BF0EEF" w:rsidP="00E015F9">
      <w:r w:rsidRPr="00860A2D">
        <w:t>prakaṭa-pulaka-bāṣpā vāṁ samīkṣyābhyupaiti ||58||</w:t>
      </w:r>
    </w:p>
    <w:p w:rsidR="00BF0EEF" w:rsidRPr="00860A2D" w:rsidRDefault="00BF0EEF" w:rsidP="00E015F9"/>
    <w:p w:rsidR="00BF0EEF" w:rsidRPr="00860A2D" w:rsidRDefault="00BF0EEF" w:rsidP="00E015F9">
      <w:r w:rsidRPr="00860A2D">
        <w:t>ṛtāv asmin tejaḥ kṣatir anudinaṁ prāṇa-suhṛdāṁ</w:t>
      </w:r>
    </w:p>
    <w:p w:rsidR="00BF0EEF" w:rsidRPr="00860A2D" w:rsidRDefault="00BF0EEF" w:rsidP="00E015F9">
      <w:r w:rsidRPr="00860A2D">
        <w:t>sarojānāṁ naṣṭiḥ sva-sukha-samayāhno’pi laghutā |</w:t>
      </w:r>
    </w:p>
    <w:p w:rsidR="00BF0EEF" w:rsidRPr="00860A2D" w:rsidRDefault="00BF0EEF" w:rsidP="00E015F9">
      <w:r w:rsidRPr="00860A2D">
        <w:t>tuṣāraiś caṇḍāṁśor api mṛdubhir uccair bata kṛtā</w:t>
      </w:r>
    </w:p>
    <w:p w:rsidR="00BF0EEF" w:rsidRPr="00860A2D" w:rsidRDefault="00BF0EEF" w:rsidP="00E015F9">
      <w:r w:rsidRPr="00860A2D">
        <w:t>vinaikaṁ viśveśaṁ bhavati nahi kaḥ kāla-vaśagaḥ ||59||</w:t>
      </w:r>
    </w:p>
    <w:p w:rsidR="00BF0EEF" w:rsidRPr="00860A2D" w:rsidRDefault="00BF0EEF" w:rsidP="00E015F9"/>
    <w:p w:rsidR="00BF0EEF" w:rsidRPr="00860A2D" w:rsidRDefault="00BF0EEF" w:rsidP="00E015F9">
      <w:r w:rsidRPr="00860A2D">
        <w:t>prabala-śiśira-bhītyā bhānur auṣṇyam sva-vittaṁ</w:t>
      </w:r>
    </w:p>
    <w:p w:rsidR="00BF0EEF" w:rsidRPr="00860A2D" w:rsidRDefault="00BF0EEF" w:rsidP="00E015F9">
      <w:r w:rsidRPr="00860A2D">
        <w:t>stana-yuga-giri-durge balla</w:t>
      </w:r>
      <w:r>
        <w:t>v</w:t>
      </w:r>
      <w:r w:rsidRPr="00860A2D">
        <w:t>īnāṁ nyadhatta |</w:t>
      </w:r>
    </w:p>
    <w:p w:rsidR="00BF0EEF" w:rsidRPr="00860A2D" w:rsidRDefault="00BF0EEF" w:rsidP="00E015F9">
      <w:r w:rsidRPr="00860A2D">
        <w:t>tvaritam idam amūbhiḥ kṛṣṇa</w:t>
      </w:r>
      <w:r>
        <w:t xml:space="preserve"> </w:t>
      </w:r>
      <w:r w:rsidRPr="00860A2D">
        <w:t>bhogāya kḷptaṁ</w:t>
      </w:r>
    </w:p>
    <w:p w:rsidR="00BF0EEF" w:rsidRPr="00860A2D" w:rsidRDefault="00BF0EEF" w:rsidP="00E015F9">
      <w:r w:rsidRPr="00860A2D">
        <w:t>prabhavati nahi gāḍha-premni dharmādy-apekṣā ||60||</w:t>
      </w:r>
    </w:p>
    <w:p w:rsidR="00BF0EEF" w:rsidRPr="00860A2D" w:rsidRDefault="00BF0EEF" w:rsidP="00E015F9"/>
    <w:p w:rsidR="00BF0EEF" w:rsidRPr="00860A2D" w:rsidRDefault="00BF0EEF" w:rsidP="00E015F9">
      <w:r w:rsidRPr="00860A2D">
        <w:t>iti tad-girā pramudito’tra</w:t>
      </w:r>
    </w:p>
    <w:p w:rsidR="00BF0EEF" w:rsidRPr="00860A2D" w:rsidRDefault="00BF0EEF" w:rsidP="00E015F9">
      <w:r w:rsidRPr="00860A2D">
        <w:t>śiśira-ṛtujāṁ vana-śriyam |</w:t>
      </w:r>
    </w:p>
    <w:p w:rsidR="00BF0EEF" w:rsidRPr="00860A2D" w:rsidRDefault="00BF0EEF" w:rsidP="00E015F9">
      <w:r w:rsidRPr="00860A2D">
        <w:t>bakaripur atha kalayan sa</w:t>
      </w:r>
    </w:p>
    <w:p w:rsidR="00BF0EEF" w:rsidRPr="00860A2D" w:rsidRDefault="00BF0EEF" w:rsidP="00E015F9">
      <w:r w:rsidRPr="00860A2D">
        <w:t>tadā lalitaṁ jagāda nija-priyām ||61||</w:t>
      </w:r>
    </w:p>
    <w:p w:rsidR="00BF0EEF" w:rsidRPr="00860A2D" w:rsidRDefault="00BF0EEF" w:rsidP="00E015F9"/>
    <w:p w:rsidR="00BF0EEF" w:rsidRPr="00860A2D" w:rsidRDefault="00BF0EEF" w:rsidP="00E015F9">
      <w:r w:rsidRPr="00860A2D">
        <w:t>bhramad-indindira-vṛndaṁ sundari śiśirāgamam |</w:t>
      </w:r>
    </w:p>
    <w:p w:rsidR="00BF0EEF" w:rsidRPr="00860A2D" w:rsidRDefault="00BF0EEF" w:rsidP="00E015F9">
      <w:r w:rsidRPr="00860A2D">
        <w:t>diśaty atra mandādaram aravinde vindati kunde yad ānandam ||62||</w:t>
      </w:r>
    </w:p>
    <w:p w:rsidR="00BF0EEF" w:rsidRPr="00860A2D" w:rsidRDefault="00BF0EEF" w:rsidP="00E015F9"/>
    <w:p w:rsidR="00BF0EEF" w:rsidRPr="00860A2D" w:rsidRDefault="00BF0EEF" w:rsidP="00E015F9">
      <w:r w:rsidRPr="00860A2D">
        <w:t>paśyendirendindira-vṛnda-saṁyutā</w:t>
      </w:r>
    </w:p>
    <w:p w:rsidR="00BF0EEF" w:rsidRPr="00860A2D" w:rsidRDefault="00BF0EEF" w:rsidP="00E015F9">
      <w:r w:rsidRPr="00860A2D">
        <w:t>dandahyamānaṁ prabalair himair nijām |</w:t>
      </w:r>
    </w:p>
    <w:p w:rsidR="00BF0EEF" w:rsidRPr="00860A2D" w:rsidRDefault="00BF0EEF" w:rsidP="00E015F9">
      <w:r w:rsidRPr="00860A2D">
        <w:t>vihāya sampraty aravinda-mandiraṁ</w:t>
      </w:r>
    </w:p>
    <w:p w:rsidR="00BF0EEF" w:rsidRPr="00860A2D" w:rsidRDefault="00BF0EEF" w:rsidP="00E015F9">
      <w:r w:rsidRPr="00860A2D">
        <w:t>kundāvalau sundari mandirīyati ||63||</w:t>
      </w:r>
    </w:p>
    <w:p w:rsidR="00BF0EEF" w:rsidRPr="00860A2D" w:rsidRDefault="00BF0EEF" w:rsidP="00E015F9"/>
    <w:p w:rsidR="00BF0EEF" w:rsidRPr="00860A2D" w:rsidRDefault="00BF0EEF" w:rsidP="00E015F9">
      <w:r w:rsidRPr="00860A2D">
        <w:t>himān</w:t>
      </w:r>
      <w:r>
        <w:t>ī</w:t>
      </w:r>
      <w:r w:rsidRPr="00860A2D">
        <w:t xml:space="preserve"> rāhu-senānī sūryaṁ nirjetum akṣamā |</w:t>
      </w:r>
    </w:p>
    <w:p w:rsidR="00BF0EEF" w:rsidRPr="00860A2D" w:rsidRDefault="00BF0EEF" w:rsidP="00E015F9">
      <w:r w:rsidRPr="00860A2D">
        <w:t>tasmin praṇayinīṁ jñātvājvālayat padminī</w:t>
      </w:r>
      <w:r>
        <w:t>-</w:t>
      </w:r>
      <w:r w:rsidRPr="00860A2D">
        <w:t>tatim ||64||</w:t>
      </w:r>
    </w:p>
    <w:p w:rsidR="00BF0EEF" w:rsidRPr="00860A2D" w:rsidRDefault="00BF0EEF" w:rsidP="00E015F9"/>
    <w:p w:rsidR="00BF0EEF" w:rsidRPr="00860A2D" w:rsidRDefault="00BF0EEF" w:rsidP="00E015F9">
      <w:r w:rsidRPr="00860A2D">
        <w:t>toyotthitāyā vraja-kanyakā-tateḥ</w:t>
      </w:r>
    </w:p>
    <w:p w:rsidR="00BF0EEF" w:rsidRPr="00860A2D" w:rsidRDefault="00BF0EEF" w:rsidP="00E015F9">
      <w:r w:rsidRPr="00860A2D">
        <w:t>stanāvalī yāṁ smṛtim ānināya me |</w:t>
      </w:r>
    </w:p>
    <w:p w:rsidR="00BF0EEF" w:rsidRPr="00860A2D" w:rsidRDefault="00BF0EEF" w:rsidP="00E015F9">
      <w:r w:rsidRPr="00860A2D">
        <w:t xml:space="preserve">pākonmukhī sad-badarī-phalāvalī </w:t>
      </w:r>
    </w:p>
    <w:p w:rsidR="00BF0EEF" w:rsidRPr="00860A2D" w:rsidRDefault="00BF0EEF" w:rsidP="00E015F9">
      <w:r w:rsidRPr="00860A2D">
        <w:t>tām atra sā mat-smṛtim ānayaty asau ||65||</w:t>
      </w:r>
    </w:p>
    <w:p w:rsidR="00BF0EEF" w:rsidRPr="00860A2D" w:rsidRDefault="00BF0EEF" w:rsidP="00E015F9"/>
    <w:p w:rsidR="00BF0EEF" w:rsidRPr="00860A2D" w:rsidRDefault="00BF0EEF" w:rsidP="00E015F9">
      <w:r w:rsidRPr="00860A2D">
        <w:t>harir atha dayitāyā vṛndayānīya dattau</w:t>
      </w:r>
    </w:p>
    <w:p w:rsidR="00BF0EEF" w:rsidRPr="00860A2D" w:rsidRDefault="00BF0EEF" w:rsidP="00E015F9">
      <w:r w:rsidRPr="00860A2D">
        <w:t>sita-mṛdula-javāntar-mañjarī-karṇa-pūrau |</w:t>
      </w:r>
    </w:p>
    <w:p w:rsidR="00BF0EEF" w:rsidRPr="00860A2D" w:rsidRDefault="00BF0EEF" w:rsidP="00E015F9">
      <w:r w:rsidRPr="00860A2D">
        <w:t>sa-pulaka-kara-kampaṁ karṇayoḥ saṁnyadhatta</w:t>
      </w:r>
    </w:p>
    <w:p w:rsidR="00BF0EEF" w:rsidRPr="00860A2D" w:rsidRDefault="00BF0EEF" w:rsidP="00E015F9">
      <w:r w:rsidRPr="00860A2D">
        <w:t>śruti-yugam anu tasyaiṣāpi kaundāvataṁsau ||66||</w:t>
      </w:r>
    </w:p>
    <w:p w:rsidR="00BF0EEF" w:rsidRPr="00860A2D" w:rsidRDefault="00BF0EEF" w:rsidP="00E015F9"/>
    <w:p w:rsidR="00BF0EEF" w:rsidRPr="00860A2D" w:rsidRDefault="00BF0EEF" w:rsidP="00E015F9">
      <w:r w:rsidRPr="00860A2D">
        <w:t xml:space="preserve">rādhāyāḥ kara-paṅkaje’tha nihitā kaundī mudā vṛndayā </w:t>
      </w:r>
    </w:p>
    <w:p w:rsidR="00BF0EEF" w:rsidRPr="00860A2D" w:rsidRDefault="00BF0EEF" w:rsidP="00E015F9">
      <w:r w:rsidRPr="00860A2D">
        <w:t>yā mālā laghu-lohitotpala-kula-srag-dīptim eṣ</w:t>
      </w:r>
      <w:r>
        <w:t>ā</w:t>
      </w:r>
      <w:r w:rsidRPr="00860A2D">
        <w:t xml:space="preserve"> dadhe |</w:t>
      </w:r>
    </w:p>
    <w:p w:rsidR="00BF0EEF" w:rsidRPr="00860A2D" w:rsidRDefault="00BF0EEF" w:rsidP="00E015F9">
      <w:r w:rsidRPr="00860A2D">
        <w:t xml:space="preserve">sūkṣmendīvara-mālya-rocir anayā kṛṣṇasya kaṇṭhe’rpitā </w:t>
      </w:r>
    </w:p>
    <w:p w:rsidR="00BF0EEF" w:rsidRPr="00860A2D" w:rsidRDefault="00BF0EEF" w:rsidP="00E015F9">
      <w:r w:rsidRPr="00860A2D">
        <w:t>tenāsyā hṛdi yojitā sa-pulake cāmpeya-mālya-dyutim ||67||</w:t>
      </w:r>
    </w:p>
    <w:p w:rsidR="00BF0EEF" w:rsidRPr="00860A2D" w:rsidRDefault="00BF0EEF" w:rsidP="00E015F9"/>
    <w:p w:rsidR="00BF0EEF" w:rsidRPr="00860A2D" w:rsidRDefault="00BF0EEF" w:rsidP="00E015F9">
      <w:r w:rsidRPr="00860A2D">
        <w:t>smerā viśākhā’vadad etad adbhutaṁ</w:t>
      </w:r>
    </w:p>
    <w:p w:rsidR="00BF0EEF" w:rsidRPr="00860A2D" w:rsidRDefault="00BF0EEF" w:rsidP="00E015F9">
      <w:r w:rsidRPr="00860A2D">
        <w:t>sukomalā paśyata kundavallikā |</w:t>
      </w:r>
    </w:p>
    <w:p w:rsidR="00BF0EEF" w:rsidRPr="00860A2D" w:rsidRDefault="00BF0EEF" w:rsidP="00E015F9">
      <w:r w:rsidRPr="00860A2D">
        <w:t>ekaiva puṣpiṇy aniśaṁ smaronmadaiḥ</w:t>
      </w:r>
    </w:p>
    <w:p w:rsidR="00BF0EEF" w:rsidRPr="00860A2D" w:rsidRDefault="00BF0EEF" w:rsidP="00E015F9">
      <w:r w:rsidRPr="00860A2D">
        <w:t>kramotkramābhyāṁ bhramaraiḥ prapīyate ||68||</w:t>
      </w:r>
    </w:p>
    <w:p w:rsidR="00BF0EEF" w:rsidRPr="00860A2D" w:rsidRDefault="00BF0EEF" w:rsidP="00E015F9"/>
    <w:p w:rsidR="00BF0EEF" w:rsidRPr="00860A2D" w:rsidRDefault="00BF0EEF" w:rsidP="00E015F9">
      <w:r w:rsidRPr="00860A2D">
        <w:t>citrābravīt sādhvi na citram etat</w:t>
      </w:r>
    </w:p>
    <w:p w:rsidR="00BF0EEF" w:rsidRPr="00860A2D" w:rsidRDefault="00BF0EEF" w:rsidP="00E015F9">
      <w:r w:rsidRPr="00860A2D">
        <w:t>saubhadram eṣāṁ ramaṇaṁ yad asyām |</w:t>
      </w:r>
    </w:p>
    <w:p w:rsidR="00BF0EEF" w:rsidRPr="00860A2D" w:rsidRDefault="00BF0EEF" w:rsidP="00E015F9">
      <w:r w:rsidRPr="00860A2D">
        <w:t>vibhāty amīṣv atyanurāgavatyāṁ</w:t>
      </w:r>
    </w:p>
    <w:p w:rsidR="00BF0EEF" w:rsidRPr="00860A2D" w:rsidRDefault="00BF0EEF" w:rsidP="00E015F9">
      <w:r w:rsidRPr="00860A2D">
        <w:t>pracetasām āsa yathaiva vārkṣyām ||69||</w:t>
      </w:r>
    </w:p>
    <w:p w:rsidR="00BF0EEF" w:rsidRPr="00860A2D" w:rsidRDefault="00BF0EEF" w:rsidP="00E015F9"/>
    <w:p w:rsidR="00BF0EEF" w:rsidRPr="00860A2D" w:rsidRDefault="00BF0EEF" w:rsidP="00E015F9">
      <w:r w:rsidRPr="00860A2D">
        <w:t>kaundyālalāpa kalayādbhutam āli phullān</w:t>
      </w:r>
    </w:p>
    <w:p w:rsidR="00BF0EEF" w:rsidRPr="00860A2D" w:rsidRDefault="00BF0EEF" w:rsidP="00E015F9">
      <w:r w:rsidRPr="00860A2D">
        <w:t>svān svān nijāntika-gatān api bandhujīvān |</w:t>
      </w:r>
    </w:p>
    <w:p w:rsidR="00BF0EEF" w:rsidRPr="00860A2D" w:rsidRDefault="00BF0EEF" w:rsidP="00E015F9">
      <w:r w:rsidRPr="00860A2D">
        <w:t>santyajya dhairya-rahitā nava-bandhu-jīvam</w:t>
      </w:r>
    </w:p>
    <w:p w:rsidR="00BF0EEF" w:rsidRPr="00860A2D" w:rsidRDefault="00BF0EEF" w:rsidP="00E015F9">
      <w:r w:rsidRPr="00860A2D">
        <w:t>ekaṁ pibanti tam imaṁ śataśo bhramaryaḥ ||70||</w:t>
      </w:r>
    </w:p>
    <w:p w:rsidR="00BF0EEF" w:rsidRPr="00860A2D" w:rsidRDefault="00BF0EEF" w:rsidP="00E015F9"/>
    <w:p w:rsidR="00BF0EEF" w:rsidRPr="00860A2D" w:rsidRDefault="00BF0EEF" w:rsidP="00E015F9">
      <w:r w:rsidRPr="00860A2D">
        <w:t xml:space="preserve">citrāha sāra-grahilātipūtā </w:t>
      </w:r>
    </w:p>
    <w:p w:rsidR="00BF0EEF" w:rsidRPr="00860A2D" w:rsidRDefault="00BF0EEF" w:rsidP="00E015F9">
      <w:r w:rsidRPr="00860A2D">
        <w:t>kṛṣṇa-tviḍ udyan</w:t>
      </w:r>
      <w:r>
        <w:t>-</w:t>
      </w:r>
      <w:r w:rsidRPr="00860A2D">
        <w:t>madhu-mātra-vṛttiḥ |</w:t>
      </w:r>
    </w:p>
    <w:p w:rsidR="00BF0EEF" w:rsidRPr="00860A2D" w:rsidRDefault="00BF0EEF" w:rsidP="00E015F9">
      <w:r w:rsidRPr="00860A2D">
        <w:t>bhṛṅgī-tatiḥ pañcama-gāna-gurvī</w:t>
      </w:r>
    </w:p>
    <w:p w:rsidR="00BF0EEF" w:rsidRPr="00860A2D" w:rsidRDefault="00BF0EEF" w:rsidP="00E015F9">
      <w:r w:rsidRPr="00860A2D">
        <w:t>yatrātiśuddhaṁ madhu tatra saktā ||71||</w:t>
      </w:r>
    </w:p>
    <w:p w:rsidR="00BF0EEF" w:rsidRPr="00860A2D" w:rsidRDefault="00BF0EEF" w:rsidP="00E015F9"/>
    <w:p w:rsidR="00BF0EEF" w:rsidRPr="00860A2D" w:rsidRDefault="00BF0EEF" w:rsidP="00E015F9">
      <w:r w:rsidRPr="00860A2D">
        <w:t>tāṁ narmaṇātha dayitāṁ harir ābabhāṣe</w:t>
      </w:r>
    </w:p>
    <w:p w:rsidR="00BF0EEF" w:rsidRPr="00860A2D" w:rsidRDefault="00BF0EEF" w:rsidP="00E015F9">
      <w:r w:rsidRPr="00860A2D">
        <w:t>rādhe tavātula-guṇair vidhutābhimānā |</w:t>
      </w:r>
    </w:p>
    <w:p w:rsidR="00BF0EEF" w:rsidRPr="00860A2D" w:rsidRDefault="00BF0EEF" w:rsidP="00E015F9">
      <w:r w:rsidRPr="00860A2D">
        <w:t>śrīḥ sāpi nārhati tavānugatiṁ kuto’nyāḥ</w:t>
      </w:r>
    </w:p>
    <w:p w:rsidR="00BF0EEF" w:rsidRPr="00860A2D" w:rsidRDefault="00BF0EEF" w:rsidP="00E015F9">
      <w:r w:rsidRPr="00860A2D">
        <w:t>śrutveti sāpi hariṇā saha saṁlalāpa ||72||</w:t>
      </w:r>
    </w:p>
    <w:p w:rsidR="00BF0EEF" w:rsidRPr="00860A2D" w:rsidRDefault="00BF0EEF" w:rsidP="00E015F9"/>
    <w:p w:rsidR="00BF0EEF" w:rsidRPr="00860A2D" w:rsidRDefault="00BF0EEF" w:rsidP="00E015F9">
      <w:r w:rsidRPr="00860A2D">
        <w:t>sā śrīḥ | tvat</w:t>
      </w:r>
      <w:r>
        <w:t>-</w:t>
      </w:r>
      <w:r w:rsidRPr="00860A2D">
        <w:t>strī ||73||</w:t>
      </w:r>
    </w:p>
    <w:p w:rsidR="00BF0EEF" w:rsidRPr="00860A2D" w:rsidRDefault="00BF0EEF" w:rsidP="00E015F9"/>
    <w:p w:rsidR="00BF0EEF" w:rsidRPr="00860A2D" w:rsidRDefault="00BF0EEF" w:rsidP="00E015F9">
      <w:r w:rsidRPr="00860A2D">
        <w:t>yat tvam | sā śrīḥ ||74||</w:t>
      </w:r>
    </w:p>
    <w:p w:rsidR="00BF0EEF" w:rsidRPr="00860A2D" w:rsidRDefault="00BF0EEF" w:rsidP="00E015F9"/>
    <w:p w:rsidR="00BF0EEF" w:rsidRPr="00860A2D" w:rsidRDefault="00BF0EEF" w:rsidP="00E015F9">
      <w:r w:rsidRPr="00860A2D">
        <w:t>gopastrīṇām | śrītvaṁ kasmāt ||75||</w:t>
      </w:r>
    </w:p>
    <w:p w:rsidR="00BF0EEF" w:rsidRPr="00860A2D" w:rsidRDefault="00BF0EEF" w:rsidP="00E015F9"/>
    <w:p w:rsidR="00BF0EEF" w:rsidRPr="00860A2D" w:rsidRDefault="00BF0EEF" w:rsidP="00E015F9">
      <w:r w:rsidRPr="00860A2D">
        <w:t>gopa-strīśaḥ | śrīśo yasmāt ||76||</w:t>
      </w:r>
    </w:p>
    <w:p w:rsidR="00BF0EEF" w:rsidRPr="00860A2D" w:rsidRDefault="00BF0EEF" w:rsidP="00E015F9"/>
    <w:p w:rsidR="00BF0EEF" w:rsidRPr="00860A2D" w:rsidRDefault="00BF0EEF" w:rsidP="00E015F9">
      <w:r w:rsidRPr="00860A2D">
        <w:t>vyaktas te nārītve | lolāyā rāgo’syāḥ ||77||</w:t>
      </w:r>
    </w:p>
    <w:p w:rsidR="00BF0EEF" w:rsidRPr="00860A2D" w:rsidRDefault="00BF0EEF" w:rsidP="00E015F9"/>
    <w:p w:rsidR="00BF0EEF" w:rsidRPr="00860A2D" w:rsidRDefault="00BF0EEF" w:rsidP="00E015F9">
      <w:r w:rsidRPr="00860A2D">
        <w:t>satyaṁ me nāritvam | prāptā sā t</w:t>
      </w:r>
      <w:r>
        <w:t>v</w:t>
      </w:r>
      <w:r w:rsidRPr="00860A2D">
        <w:t>ad-rūpā ||78||</w:t>
      </w:r>
    </w:p>
    <w:p w:rsidR="00BF0EEF" w:rsidRPr="00860A2D" w:rsidRDefault="00BF0EEF" w:rsidP="00E015F9"/>
    <w:p w:rsidR="00BF0EEF" w:rsidRPr="00860A2D" w:rsidRDefault="00BF0EEF" w:rsidP="00E015F9">
      <w:r w:rsidRPr="00860A2D">
        <w:t>veṇunākarṣitā | mṛgy api tvat-priyā ||79||</w:t>
      </w:r>
    </w:p>
    <w:p w:rsidR="00BF0EEF" w:rsidRPr="00860A2D" w:rsidRDefault="00BF0EEF" w:rsidP="00E015F9"/>
    <w:p w:rsidR="00BF0EEF" w:rsidRPr="00860A2D" w:rsidRDefault="00BF0EEF" w:rsidP="00E015F9">
      <w:r w:rsidRPr="00860A2D">
        <w:t>tvat-sadṛg-locanā | tan mṛgī mat-priyā ||80||</w:t>
      </w:r>
    </w:p>
    <w:p w:rsidR="00BF0EEF" w:rsidRPr="00860A2D" w:rsidRDefault="00BF0EEF" w:rsidP="00E015F9"/>
    <w:p w:rsidR="00BF0EEF" w:rsidRPr="00860A2D" w:rsidRDefault="00BF0EEF" w:rsidP="00E015F9">
      <w:r w:rsidRPr="00860A2D">
        <w:t>kāntyā nāmnā sāmyaṁ prāptā |</w:t>
      </w:r>
    </w:p>
    <w:p w:rsidR="00BF0EEF" w:rsidRPr="00860A2D" w:rsidRDefault="00BF0EEF" w:rsidP="00E015F9">
      <w:r w:rsidRPr="00860A2D">
        <w:t>bhāsvat-kanyā sā te kāntā ||81||</w:t>
      </w:r>
    </w:p>
    <w:p w:rsidR="00BF0EEF" w:rsidRPr="00860A2D" w:rsidRDefault="00BF0EEF" w:rsidP="00E015F9"/>
    <w:p w:rsidR="00BF0EEF" w:rsidRPr="00860A2D" w:rsidRDefault="00BF0EEF" w:rsidP="00E015F9">
      <w:r w:rsidRPr="00860A2D">
        <w:t xml:space="preserve">yālīyaṁ te śākhā hīnā | </w:t>
      </w:r>
    </w:p>
    <w:p w:rsidR="00BF0EEF" w:rsidRPr="00860A2D" w:rsidRDefault="00BF0EEF" w:rsidP="00E015F9">
      <w:r w:rsidRPr="00860A2D">
        <w:t>kānteyaṁ me sā tvad-rūpā ||82||</w:t>
      </w:r>
    </w:p>
    <w:p w:rsidR="00BF0EEF" w:rsidRPr="00860A2D" w:rsidRDefault="00BF0EEF" w:rsidP="00E015F9"/>
    <w:p w:rsidR="00BF0EEF" w:rsidRPr="00860A2D" w:rsidRDefault="00BF0EEF" w:rsidP="00E015F9">
      <w:r w:rsidRPr="00860A2D">
        <w:t>vakṣasi bhṛṅgī</w:t>
      </w:r>
      <w:r>
        <w:t>-</w:t>
      </w:r>
      <w:r w:rsidRPr="00860A2D">
        <w:t>paṅktir iyaṁ te |</w:t>
      </w:r>
    </w:p>
    <w:p w:rsidR="00BF0EEF" w:rsidRPr="00860A2D" w:rsidRDefault="00BF0EEF" w:rsidP="00E015F9">
      <w:r>
        <w:t>sā sraji suptās</w:t>
      </w:r>
      <w:r w:rsidRPr="00860A2D">
        <w:t>te ramaṇīva ||8</w:t>
      </w:r>
      <w:r>
        <w:t>3|</w:t>
      </w:r>
      <w:r w:rsidRPr="00860A2D">
        <w:t>|</w:t>
      </w:r>
    </w:p>
    <w:p w:rsidR="00BF0EEF" w:rsidRPr="00860A2D" w:rsidRDefault="00BF0EEF" w:rsidP="00E015F9"/>
    <w:p w:rsidR="00BF0EEF" w:rsidRPr="00860A2D" w:rsidRDefault="00BF0EEF" w:rsidP="00E015F9">
      <w:r w:rsidRPr="00860A2D">
        <w:t xml:space="preserve">alakāvalī sadṛśīha te | </w:t>
      </w:r>
    </w:p>
    <w:p w:rsidR="00BF0EEF" w:rsidRPr="00860A2D" w:rsidRDefault="00BF0EEF" w:rsidP="00E015F9">
      <w:r w:rsidRPr="00860A2D">
        <w:t>yad asau sadā mama tat-priyā ||84||</w:t>
      </w:r>
    </w:p>
    <w:p w:rsidR="00BF0EEF" w:rsidRPr="00860A2D" w:rsidRDefault="00BF0EEF" w:rsidP="00E015F9"/>
    <w:p w:rsidR="00BF0EEF" w:rsidRPr="00B90B5E" w:rsidRDefault="00BF0EEF" w:rsidP="00E015F9">
      <w:pPr>
        <w:rPr>
          <w:lang w:val="fr-CA"/>
        </w:rPr>
      </w:pPr>
      <w:r w:rsidRPr="00B90B5E">
        <w:rPr>
          <w:lang w:val="fr-CA"/>
        </w:rPr>
        <w:t>nīlotpala-mṛdvī mūrtis tanu-madhyā |</w:t>
      </w:r>
    </w:p>
    <w:p w:rsidR="00BF0EEF" w:rsidRPr="00B90B5E" w:rsidRDefault="00BF0EEF" w:rsidP="00E015F9">
      <w:pPr>
        <w:rPr>
          <w:lang w:val="fr-CA"/>
        </w:rPr>
      </w:pPr>
      <w:r w:rsidRPr="00B90B5E">
        <w:rPr>
          <w:lang w:val="fr-CA"/>
        </w:rPr>
        <w:t>saptāham agaṁ te dadhre katham eṣā ||85||</w:t>
      </w:r>
    </w:p>
    <w:p w:rsidR="00BF0EEF" w:rsidRPr="00B90B5E" w:rsidRDefault="00BF0EEF" w:rsidP="00E015F9">
      <w:pPr>
        <w:rPr>
          <w:lang w:val="fr-CA"/>
        </w:rPr>
      </w:pPr>
    </w:p>
    <w:p w:rsidR="00BF0EEF" w:rsidRPr="00B90B5E" w:rsidRDefault="00BF0EEF" w:rsidP="00E015F9">
      <w:pPr>
        <w:rPr>
          <w:lang w:val="fr-CA"/>
        </w:rPr>
      </w:pPr>
      <w:r w:rsidRPr="00B90B5E">
        <w:rPr>
          <w:lang w:val="fr-CA"/>
        </w:rPr>
        <w:t>añjaḥ katham uccair hemācala-yugmam |</w:t>
      </w:r>
    </w:p>
    <w:p w:rsidR="00BF0EEF" w:rsidRPr="00B90B5E" w:rsidRDefault="00BF0EEF" w:rsidP="00E015F9">
      <w:pPr>
        <w:rPr>
          <w:lang w:val="fr-CA"/>
        </w:rPr>
      </w:pPr>
      <w:r w:rsidRPr="00B90B5E">
        <w:rPr>
          <w:lang w:val="fr-CA"/>
        </w:rPr>
        <w:t>mṛdvī tava mūrtir dhatte hṛdi nityam ||86||</w:t>
      </w:r>
    </w:p>
    <w:p w:rsidR="00BF0EEF" w:rsidRPr="00B90B5E" w:rsidRDefault="00BF0EEF" w:rsidP="00E015F9">
      <w:pPr>
        <w:rPr>
          <w:lang w:val="fr-CA"/>
        </w:rPr>
      </w:pPr>
    </w:p>
    <w:p w:rsidR="00BF0EEF" w:rsidRPr="00B90B5E" w:rsidRDefault="00BF0EEF" w:rsidP="00E015F9">
      <w:pPr>
        <w:rPr>
          <w:lang w:val="fr-CA"/>
        </w:rPr>
      </w:pPr>
      <w:r w:rsidRPr="00B90B5E">
        <w:rPr>
          <w:lang w:val="fr-CA"/>
        </w:rPr>
        <w:t>viyogāsahiṣṇuḥ priyā soma-rājī |</w:t>
      </w:r>
    </w:p>
    <w:p w:rsidR="00BF0EEF" w:rsidRPr="00B90B5E" w:rsidRDefault="00BF0EEF" w:rsidP="00E015F9">
      <w:pPr>
        <w:rPr>
          <w:lang w:val="fr-CA"/>
        </w:rPr>
      </w:pPr>
      <w:r w:rsidRPr="00B90B5E">
        <w:rPr>
          <w:lang w:val="fr-CA"/>
        </w:rPr>
        <w:t>kalābhir vibhinnā hṛdi bhrājate te ||87||</w:t>
      </w:r>
    </w:p>
    <w:p w:rsidR="00BF0EEF" w:rsidRPr="00B90B5E" w:rsidRDefault="00BF0EEF" w:rsidP="00E015F9">
      <w:pPr>
        <w:rPr>
          <w:lang w:val="fr-CA"/>
        </w:rPr>
      </w:pPr>
    </w:p>
    <w:p w:rsidR="00BF0EEF" w:rsidRPr="00B90B5E" w:rsidRDefault="00BF0EEF" w:rsidP="00E015F9">
      <w:pPr>
        <w:rPr>
          <w:lang w:val="fr-CA"/>
        </w:rPr>
      </w:pPr>
      <w:r w:rsidRPr="00B90B5E">
        <w:rPr>
          <w:lang w:val="fr-CA"/>
        </w:rPr>
        <w:t>śaśi-vadanāyās tava nakha-paṅktiḥ |</w:t>
      </w:r>
    </w:p>
    <w:p w:rsidR="00BF0EEF" w:rsidRPr="00B90B5E" w:rsidRDefault="00BF0EEF" w:rsidP="00E015F9">
      <w:pPr>
        <w:rPr>
          <w:lang w:val="fr-CA"/>
        </w:rPr>
      </w:pPr>
      <w:r w:rsidRPr="00B90B5E">
        <w:rPr>
          <w:lang w:val="fr-CA"/>
        </w:rPr>
        <w:t>manasi dhṛtā me bahir api sābhūt ||88||</w:t>
      </w:r>
    </w:p>
    <w:p w:rsidR="00BF0EEF" w:rsidRPr="00B90B5E" w:rsidRDefault="00BF0EEF" w:rsidP="00E015F9">
      <w:pPr>
        <w:rPr>
          <w:lang w:val="fr-CA"/>
        </w:rPr>
      </w:pPr>
    </w:p>
    <w:p w:rsidR="00BF0EEF" w:rsidRPr="00B90B5E" w:rsidRDefault="00BF0EEF" w:rsidP="00E015F9">
      <w:pPr>
        <w:rPr>
          <w:lang w:val="fr-CA"/>
        </w:rPr>
      </w:pPr>
      <w:r w:rsidRPr="00B90B5E">
        <w:rPr>
          <w:lang w:val="fr-CA"/>
        </w:rPr>
        <w:t>vratati-tatir iyaṁ satata-madhumatī |</w:t>
      </w:r>
    </w:p>
    <w:p w:rsidR="00BF0EEF" w:rsidRPr="00B90B5E" w:rsidRDefault="00BF0EEF" w:rsidP="00E015F9">
      <w:pPr>
        <w:rPr>
          <w:lang w:val="fr-CA"/>
        </w:rPr>
      </w:pPr>
      <w:r w:rsidRPr="00B90B5E">
        <w:rPr>
          <w:lang w:val="fr-CA"/>
        </w:rPr>
        <w:t>bhramara-yug</w:t>
      </w:r>
      <w:r>
        <w:rPr>
          <w:lang w:val="fr-CA"/>
        </w:rPr>
        <w:t xml:space="preserve"> </w:t>
      </w:r>
      <w:r w:rsidRPr="00B90B5E">
        <w:rPr>
          <w:lang w:val="fr-CA"/>
        </w:rPr>
        <w:t>api te mudam ati tanute ||89||</w:t>
      </w:r>
    </w:p>
    <w:p w:rsidR="00BF0EEF" w:rsidRPr="00B90B5E" w:rsidRDefault="00BF0EEF" w:rsidP="00E015F9">
      <w:pPr>
        <w:rPr>
          <w:lang w:val="fr-CA"/>
        </w:rPr>
      </w:pPr>
    </w:p>
    <w:p w:rsidR="00BF0EEF" w:rsidRPr="00860A2D" w:rsidRDefault="00BF0EEF" w:rsidP="00E015F9">
      <w:r w:rsidRPr="00860A2D">
        <w:t>sad-adharam iva te kiśalaya-nicayam |</w:t>
      </w:r>
    </w:p>
    <w:p w:rsidR="00BF0EEF" w:rsidRPr="00860A2D" w:rsidRDefault="00BF0EEF" w:rsidP="00E015F9">
      <w:r w:rsidRPr="00860A2D">
        <w:t>vahati ca kusumaṁ smitam iva yad iyam ||90||</w:t>
      </w:r>
    </w:p>
    <w:p w:rsidR="00BF0EEF" w:rsidRPr="00860A2D" w:rsidRDefault="00BF0EEF" w:rsidP="00E015F9"/>
    <w:p w:rsidR="00BF0EEF" w:rsidRPr="00860A2D" w:rsidRDefault="00BF0EEF" w:rsidP="00E015F9">
      <w:r w:rsidRPr="00860A2D">
        <w:t>kumāra</w:t>
      </w:r>
      <w:r>
        <w:t xml:space="preserve"> </w:t>
      </w:r>
      <w:r w:rsidRPr="00860A2D">
        <w:t>laliteyaṁ kumāra-lalitāṅgī |</w:t>
      </w:r>
    </w:p>
    <w:p w:rsidR="00BF0EEF" w:rsidRPr="00860A2D" w:rsidRDefault="00BF0EEF" w:rsidP="00E015F9">
      <w:r w:rsidRPr="00860A2D">
        <w:t>sumāra-raṇa-śūrā kumāra-jananīva ||91||</w:t>
      </w:r>
    </w:p>
    <w:p w:rsidR="00BF0EEF" w:rsidRPr="00860A2D" w:rsidRDefault="00BF0EEF" w:rsidP="00E015F9"/>
    <w:p w:rsidR="00BF0EEF" w:rsidRPr="00860A2D" w:rsidRDefault="00BF0EEF" w:rsidP="00E015F9">
      <w:r w:rsidRPr="00860A2D">
        <w:t>vacaḥ-samara-śūrā sukaṇṭhi</w:t>
      </w:r>
      <w:r>
        <w:t xml:space="preserve"> </w:t>
      </w:r>
      <w:r w:rsidRPr="00860A2D">
        <w:t>laliteyam |</w:t>
      </w:r>
    </w:p>
    <w:p w:rsidR="00BF0EEF" w:rsidRPr="00860A2D" w:rsidRDefault="00BF0EEF" w:rsidP="00E015F9">
      <w:r>
        <w:t>sumāra-raṇa-hūtā palāyana-parās</w:t>
      </w:r>
      <w:r w:rsidRPr="00860A2D">
        <w:t>te ||92||</w:t>
      </w:r>
    </w:p>
    <w:p w:rsidR="00BF0EEF" w:rsidRPr="00860A2D" w:rsidRDefault="00BF0EEF" w:rsidP="00E015F9"/>
    <w:p w:rsidR="00BF0EEF" w:rsidRPr="00860A2D" w:rsidRDefault="00BF0EEF" w:rsidP="00E015F9">
      <w:r w:rsidRPr="00860A2D">
        <w:t>sauvarṇāmbuja-koṣe lagnā bhāty ali-paṅktiḥ |</w:t>
      </w:r>
    </w:p>
    <w:p w:rsidR="00BF0EEF" w:rsidRPr="00860A2D" w:rsidRDefault="00BF0EEF" w:rsidP="00E015F9">
      <w:r w:rsidRPr="00860A2D">
        <w:t>vakṣojopari citrā yadvat te mada-lekhā ||93||</w:t>
      </w:r>
    </w:p>
    <w:p w:rsidR="00BF0EEF" w:rsidRPr="00860A2D" w:rsidRDefault="00BF0EEF" w:rsidP="00E015F9"/>
    <w:p w:rsidR="00BF0EEF" w:rsidRPr="00860A2D" w:rsidRDefault="00BF0EEF" w:rsidP="00E015F9">
      <w:r w:rsidRPr="00860A2D">
        <w:t>citrapadā tava vāṇī bhāti yathā sukṛpāṇī |</w:t>
      </w:r>
    </w:p>
    <w:p w:rsidR="00BF0EEF" w:rsidRPr="00860A2D" w:rsidRDefault="00BF0EEF" w:rsidP="00E015F9">
      <w:r w:rsidRPr="00860A2D">
        <w:t>indriya-hṛd viharantaḥ kṛtanti hṛt taruṇīnām ||94||</w:t>
      </w:r>
    </w:p>
    <w:p w:rsidR="00BF0EEF" w:rsidRPr="00860A2D" w:rsidRDefault="00BF0EEF" w:rsidP="00E015F9"/>
    <w:p w:rsidR="00BF0EEF" w:rsidRPr="00860A2D" w:rsidRDefault="00BF0EEF" w:rsidP="00E015F9">
      <w:r w:rsidRPr="00860A2D">
        <w:t>gāyati pañcamam uccair yat sahajaṁ pika eṣaḥ |</w:t>
      </w:r>
    </w:p>
    <w:p w:rsidR="00BF0EEF" w:rsidRPr="00860A2D" w:rsidRDefault="00BF0EEF" w:rsidP="00E015F9">
      <w:r w:rsidRPr="00860A2D">
        <w:t>darpaka-ruk taruṇīnāṁ syād iha kaḥ pika-doṣaḥ ||95||</w:t>
      </w:r>
    </w:p>
    <w:p w:rsidR="00BF0EEF" w:rsidRPr="00860A2D" w:rsidRDefault="00BF0EEF" w:rsidP="00E015F9"/>
    <w:p w:rsidR="00BF0EEF" w:rsidRPr="00860A2D" w:rsidRDefault="00BF0EEF" w:rsidP="00E015F9">
      <w:r w:rsidRPr="00860A2D">
        <w:t>vidharma-śāstra-śaṁsikā tavātulā suvaṁśikā |</w:t>
      </w:r>
    </w:p>
    <w:p w:rsidR="00BF0EEF" w:rsidRPr="00860A2D" w:rsidRDefault="00BF0EEF" w:rsidP="00E015F9">
      <w:r w:rsidRPr="00860A2D">
        <w:t>kukuṭṭinī-kriyā-parā jagad-vadhū-pramāṇikā ||96||</w:t>
      </w:r>
    </w:p>
    <w:p w:rsidR="00BF0EEF" w:rsidRPr="00860A2D" w:rsidRDefault="00BF0EEF" w:rsidP="00E015F9"/>
    <w:p w:rsidR="00BF0EEF" w:rsidRPr="00860A2D" w:rsidRDefault="00BF0EEF" w:rsidP="00E015F9">
      <w:r w:rsidRPr="00860A2D">
        <w:t>yoṣid-āli-doṣa-nāśa-hetur asti vaṁśikeha |</w:t>
      </w:r>
    </w:p>
    <w:p w:rsidR="00BF0EEF" w:rsidRPr="00860A2D" w:rsidRDefault="00BF0EEF" w:rsidP="00E015F9">
      <w:r w:rsidRPr="00860A2D">
        <w:t>dharma-śāstra-śaṁsikādya mat-spṛhā-samānikā hi ||97||</w:t>
      </w:r>
    </w:p>
    <w:p w:rsidR="00BF0EEF" w:rsidRPr="00860A2D" w:rsidRDefault="00BF0EEF" w:rsidP="00E015F9"/>
    <w:p w:rsidR="00BF0EEF" w:rsidRPr="00860A2D" w:rsidRDefault="00BF0EEF" w:rsidP="00E015F9">
      <w:r w:rsidRPr="00860A2D">
        <w:t>kātyāyanī-vrata-parā mṛdulā kanyakā-tatiḥ |</w:t>
      </w:r>
    </w:p>
    <w:p w:rsidR="00BF0EEF" w:rsidRPr="00860A2D" w:rsidRDefault="00BF0EEF" w:rsidP="00E015F9">
      <w:r w:rsidRPr="00860A2D">
        <w:t>sahate katham āmardaṁ mattebha-sadṛśas tava ||98||</w:t>
      </w:r>
    </w:p>
    <w:p w:rsidR="00BF0EEF" w:rsidRPr="00860A2D" w:rsidRDefault="00BF0EEF" w:rsidP="00E015F9"/>
    <w:p w:rsidR="00BF0EEF" w:rsidRPr="00860A2D" w:rsidRDefault="00BF0EEF" w:rsidP="00E015F9">
      <w:r w:rsidRPr="00860A2D">
        <w:t>gaṇikā kalikā-prāyā matto’yaṁ bhramaro mahān |</w:t>
      </w:r>
    </w:p>
    <w:p w:rsidR="00BF0EEF" w:rsidRPr="00860A2D" w:rsidRDefault="00BF0EEF" w:rsidP="00E015F9">
      <w:r w:rsidRPr="00860A2D">
        <w:t>puṣṇāti taṁ tadāmardaṁ sahamānākṣatā na kim ||99||</w:t>
      </w:r>
    </w:p>
    <w:p w:rsidR="00BF0EEF" w:rsidRPr="00860A2D" w:rsidRDefault="00BF0EEF" w:rsidP="00E015F9"/>
    <w:p w:rsidR="00BF0EEF" w:rsidRPr="00860A2D" w:rsidRDefault="00BF0EEF" w:rsidP="00E015F9">
      <w:r w:rsidRPr="00860A2D">
        <w:t>tava nava-kanaka-kṣauṇī bhujaga-śiśu-sṛtāpīṣṭā |</w:t>
      </w:r>
    </w:p>
    <w:p w:rsidR="00BF0EEF" w:rsidRPr="00860A2D" w:rsidRDefault="00BF0EEF" w:rsidP="00E015F9">
      <w:r w:rsidRPr="00860A2D">
        <w:t>iyam iha tanu romālī-yug udara-sadṛśī yat te ||100||</w:t>
      </w:r>
    </w:p>
    <w:p w:rsidR="00BF0EEF" w:rsidRPr="00860A2D" w:rsidRDefault="00BF0EEF" w:rsidP="00E015F9"/>
    <w:p w:rsidR="00BF0EEF" w:rsidRPr="00860A2D" w:rsidRDefault="00BF0EEF" w:rsidP="00E015F9">
      <w:r w:rsidRPr="00860A2D">
        <w:t>tava sā priyādri-hāṭaka-sthaly api bhujaṅga-saṅgatā |</w:t>
      </w:r>
    </w:p>
    <w:p w:rsidR="00BF0EEF" w:rsidRPr="00860A2D" w:rsidRDefault="00BF0EEF" w:rsidP="00E015F9">
      <w:r w:rsidRPr="00860A2D">
        <w:t>yad iyaṁ vibhāti veṇikāyuta-pṛṣṭha-paṭṭike ratiḥ ||101||</w:t>
      </w:r>
    </w:p>
    <w:p w:rsidR="00BF0EEF" w:rsidRPr="00860A2D" w:rsidRDefault="00BF0EEF" w:rsidP="00E015F9"/>
    <w:p w:rsidR="00BF0EEF" w:rsidRPr="00860A2D" w:rsidRDefault="00BF0EEF" w:rsidP="00E015F9">
      <w:r w:rsidRPr="00860A2D">
        <w:t>katham iyaṁ cakora-vīthikā</w:t>
      </w:r>
    </w:p>
    <w:p w:rsidR="00BF0EEF" w:rsidRPr="00860A2D" w:rsidRDefault="00BF0EEF" w:rsidP="00E015F9">
      <w:r w:rsidRPr="00860A2D">
        <w:t>priya vihāya candra-sannidhim |</w:t>
      </w:r>
    </w:p>
    <w:p w:rsidR="00BF0EEF" w:rsidRPr="00860A2D" w:rsidRDefault="00BF0EEF" w:rsidP="00E015F9">
      <w:r w:rsidRPr="00860A2D">
        <w:t>ahani saṅgateha khe’ntike</w:t>
      </w:r>
    </w:p>
    <w:p w:rsidR="00BF0EEF" w:rsidRPr="00860A2D" w:rsidRDefault="00BF0EEF" w:rsidP="00E015F9">
      <w:r w:rsidRPr="00860A2D">
        <w:t>bhramati nanditā manoramā ||102||</w:t>
      </w:r>
    </w:p>
    <w:p w:rsidR="00BF0EEF" w:rsidRPr="00860A2D" w:rsidRDefault="00BF0EEF" w:rsidP="00E015F9"/>
    <w:p w:rsidR="00BF0EEF" w:rsidRPr="00860A2D" w:rsidRDefault="00BF0EEF" w:rsidP="00E015F9">
      <w:r w:rsidRPr="00860A2D">
        <w:t>hitvā khenduṁ kṣaya-yujam eṣā</w:t>
      </w:r>
    </w:p>
    <w:p w:rsidR="00BF0EEF" w:rsidRPr="00860A2D" w:rsidRDefault="00BF0EEF" w:rsidP="00E015F9">
      <w:r w:rsidRPr="00860A2D">
        <w:t>dṛṣṭvā kalpaṁ nija-paripoṣe |</w:t>
      </w:r>
    </w:p>
    <w:p w:rsidR="00BF0EEF" w:rsidRPr="00860A2D" w:rsidRDefault="00BF0EEF" w:rsidP="00E015F9">
      <w:r w:rsidRPr="00860A2D">
        <w:t>pītvā tat śrī-mukha-vidhu-kānti-</w:t>
      </w:r>
    </w:p>
    <w:p w:rsidR="00BF0EEF" w:rsidRPr="00860A2D" w:rsidRDefault="00BF0EEF" w:rsidP="00E015F9">
      <w:r w:rsidRPr="00860A2D">
        <w:t>jyotsnāṁ matvā sukham iha bhāti ||103||</w:t>
      </w:r>
    </w:p>
    <w:p w:rsidR="00BF0EEF" w:rsidRPr="00860A2D" w:rsidRDefault="00BF0EEF" w:rsidP="00E015F9"/>
    <w:p w:rsidR="00BF0EEF" w:rsidRPr="00860A2D" w:rsidRDefault="00BF0EEF" w:rsidP="00E015F9">
      <w:r w:rsidRPr="00860A2D">
        <w:t>praśnottarābhyām atha narma-bhaṅgyā</w:t>
      </w:r>
    </w:p>
    <w:p w:rsidR="00BF0EEF" w:rsidRPr="00860A2D" w:rsidRDefault="00BF0EEF" w:rsidP="00E015F9">
      <w:r w:rsidRPr="00860A2D">
        <w:t>tat-tat-svabhāva-stuti-garbha-padyaiḥ |</w:t>
      </w:r>
    </w:p>
    <w:p w:rsidR="00BF0EEF" w:rsidRPr="00860A2D" w:rsidRDefault="00BF0EEF" w:rsidP="00E015F9">
      <w:r w:rsidRPr="00860A2D">
        <w:t>rādhācyutau tat praṇayātinighnau</w:t>
      </w:r>
    </w:p>
    <w:p w:rsidR="00BF0EEF" w:rsidRPr="00860A2D" w:rsidRDefault="00BF0EEF" w:rsidP="00E015F9">
      <w:r w:rsidRPr="00860A2D">
        <w:t>vilajjayāmāsatur āli-pālīḥ ||104||</w:t>
      </w:r>
    </w:p>
    <w:p w:rsidR="00BF0EEF" w:rsidRPr="00860A2D" w:rsidRDefault="00BF0EEF" w:rsidP="00E015F9"/>
    <w:p w:rsidR="00BF0EEF" w:rsidRPr="00860A2D" w:rsidRDefault="00BF0EEF" w:rsidP="00E015F9">
      <w:r w:rsidRPr="00860A2D">
        <w:t>paṭu-vāk prakharā caṇḍy api</w:t>
      </w:r>
    </w:p>
    <w:p w:rsidR="00BF0EEF" w:rsidRPr="00860A2D" w:rsidRDefault="00BF0EEF" w:rsidP="00E015F9">
      <w:r w:rsidRPr="00860A2D">
        <w:t>viṣameṣu raṇe palāyate hūtā |</w:t>
      </w:r>
    </w:p>
    <w:p w:rsidR="00BF0EEF" w:rsidRPr="00860A2D" w:rsidRDefault="00BF0EEF" w:rsidP="00E015F9">
      <w:r w:rsidRPr="00860A2D">
        <w:t xml:space="preserve">tatrotkānyāś cāsmān </w:t>
      </w:r>
    </w:p>
    <w:p w:rsidR="00BF0EEF" w:rsidRPr="00860A2D" w:rsidRDefault="00BF0EEF" w:rsidP="00E015F9">
      <w:r w:rsidRPr="00860A2D">
        <w:t>nivārayati kā vadāśu lalitā sā ||105||</w:t>
      </w:r>
    </w:p>
    <w:p w:rsidR="00BF0EEF" w:rsidRPr="00860A2D" w:rsidRDefault="00BF0EEF" w:rsidP="00E015F9"/>
    <w:p w:rsidR="00BF0EEF" w:rsidRPr="00860A2D" w:rsidRDefault="00BF0EEF" w:rsidP="00E015F9">
      <w:r w:rsidRPr="00860A2D">
        <w:t xml:space="preserve">viṣama-śarāhava-vimukhī </w:t>
      </w:r>
    </w:p>
    <w:p w:rsidR="00BF0EEF" w:rsidRPr="00860A2D" w:rsidRDefault="00BF0EEF" w:rsidP="00E015F9">
      <w:r w:rsidRPr="00860A2D">
        <w:t>kuca-yuga-kuṅkuma-madāguru-paṭīraiḥ |</w:t>
      </w:r>
    </w:p>
    <w:p w:rsidR="00BF0EEF" w:rsidRPr="00860A2D" w:rsidRDefault="00BF0EEF" w:rsidP="00E015F9">
      <w:r w:rsidRPr="00860A2D">
        <w:t>kvacid ārādhayatīṣṭa-</w:t>
      </w:r>
    </w:p>
    <w:p w:rsidR="00BF0EEF" w:rsidRPr="00860A2D" w:rsidRDefault="00BF0EEF" w:rsidP="00E015F9">
      <w:r w:rsidRPr="00860A2D">
        <w:t>devaṁ vada kā viśākheyam ||106||</w:t>
      </w:r>
    </w:p>
    <w:p w:rsidR="00BF0EEF" w:rsidRPr="00860A2D" w:rsidRDefault="00BF0EEF" w:rsidP="00E015F9"/>
    <w:p w:rsidR="00BF0EEF" w:rsidRPr="00860A2D" w:rsidRDefault="00BF0EEF" w:rsidP="00E015F9">
      <w:r w:rsidRPr="00860A2D">
        <w:t xml:space="preserve">vally api caṅkramamāṇā </w:t>
      </w:r>
    </w:p>
    <w:p w:rsidR="00BF0EEF" w:rsidRPr="00860A2D" w:rsidRDefault="00BF0EEF" w:rsidP="00E015F9">
      <w:r w:rsidRPr="00860A2D">
        <w:t>hitvāntikagaṁ dhavaṁ sudūrastham |</w:t>
      </w:r>
    </w:p>
    <w:p w:rsidR="00BF0EEF" w:rsidRPr="00860A2D" w:rsidRDefault="00BF0EEF" w:rsidP="00E015F9">
      <w:r w:rsidRPr="00860A2D">
        <w:t xml:space="preserve">samitā kṛṣṇa-tamālaṁ </w:t>
      </w:r>
    </w:p>
    <w:p w:rsidR="00BF0EEF" w:rsidRPr="00860A2D" w:rsidRDefault="00BF0EEF" w:rsidP="00E015F9">
      <w:r w:rsidRPr="00860A2D">
        <w:t>vibhāti kā kathaya campakalateyam ||107||</w:t>
      </w:r>
    </w:p>
    <w:p w:rsidR="00BF0EEF" w:rsidRPr="00860A2D" w:rsidRDefault="00BF0EEF" w:rsidP="00E015F9"/>
    <w:p w:rsidR="00BF0EEF" w:rsidRPr="00860A2D" w:rsidRDefault="00BF0EEF" w:rsidP="00E015F9">
      <w:r w:rsidRPr="00860A2D">
        <w:t xml:space="preserve">nānā-citre nipuṇā </w:t>
      </w:r>
    </w:p>
    <w:p w:rsidR="00BF0EEF" w:rsidRPr="00860A2D" w:rsidRDefault="00BF0EEF" w:rsidP="00E015F9">
      <w:r w:rsidRPr="00860A2D">
        <w:t>bahu-vidha-śṛṅgāra-racanābhiḥ |</w:t>
      </w:r>
    </w:p>
    <w:p w:rsidR="00BF0EEF" w:rsidRPr="00860A2D" w:rsidRDefault="00BF0EEF" w:rsidP="00E015F9">
      <w:r w:rsidRPr="00860A2D">
        <w:t xml:space="preserve">mṛdu-rati-mānāsahanā </w:t>
      </w:r>
    </w:p>
    <w:p w:rsidR="00BF0EEF" w:rsidRPr="00860A2D" w:rsidRDefault="00BF0EEF" w:rsidP="00E015F9">
      <w:r w:rsidRPr="00860A2D">
        <w:t>sukhayati naḥ keha citreyam ||108||</w:t>
      </w:r>
    </w:p>
    <w:p w:rsidR="00BF0EEF" w:rsidRPr="00860A2D" w:rsidRDefault="00BF0EEF" w:rsidP="00E015F9"/>
    <w:p w:rsidR="00BF0EEF" w:rsidRPr="00860A2D" w:rsidRDefault="00BF0EEF" w:rsidP="00E015F9">
      <w:r w:rsidRPr="00860A2D">
        <w:t>kandarpāgama-vidyā-</w:t>
      </w:r>
    </w:p>
    <w:p w:rsidR="00BF0EEF" w:rsidRPr="00860A2D" w:rsidRDefault="00BF0EEF" w:rsidP="00E015F9">
      <w:r w:rsidRPr="00860A2D">
        <w:t>paṭur iha nibhṛtaṁ sva-śiṣyasya |</w:t>
      </w:r>
    </w:p>
    <w:p w:rsidR="00BF0EEF" w:rsidRPr="00860A2D" w:rsidRDefault="00BF0EEF" w:rsidP="00E015F9">
      <w:r w:rsidRPr="00860A2D">
        <w:t xml:space="preserve">svāṅgāny aṅge nyasyati </w:t>
      </w:r>
    </w:p>
    <w:p w:rsidR="00BF0EEF" w:rsidRPr="00860A2D" w:rsidRDefault="00BF0EEF" w:rsidP="00E015F9">
      <w:r w:rsidRPr="00860A2D">
        <w:t>yā tāṁ kathayāśu tuṅgavidyeyam ||109||</w:t>
      </w:r>
    </w:p>
    <w:p w:rsidR="00BF0EEF" w:rsidRPr="00860A2D" w:rsidRDefault="00BF0EEF" w:rsidP="00E015F9"/>
    <w:p w:rsidR="00BF0EEF" w:rsidRPr="00860A2D" w:rsidRDefault="00BF0EEF" w:rsidP="00E015F9">
      <w:r w:rsidRPr="00860A2D">
        <w:t>udaye prakaṭita-rāgā</w:t>
      </w:r>
    </w:p>
    <w:p w:rsidR="00BF0EEF" w:rsidRPr="00860A2D" w:rsidRDefault="00BF0EEF" w:rsidP="00E015F9">
      <w:r w:rsidRPr="00860A2D">
        <w:t>viśadāpīha kuṭilā sva-kalāyām |</w:t>
      </w:r>
    </w:p>
    <w:p w:rsidR="00BF0EEF" w:rsidRPr="00860A2D" w:rsidRDefault="00BF0EEF" w:rsidP="00E015F9">
      <w:r w:rsidRPr="00860A2D">
        <w:t xml:space="preserve">madanodaya-jananekṣā </w:t>
      </w:r>
    </w:p>
    <w:p w:rsidR="00BF0EEF" w:rsidRPr="00860A2D" w:rsidRDefault="00BF0EEF" w:rsidP="00E015F9">
      <w:r w:rsidRPr="00860A2D">
        <w:t>kā tāṁ brūhīndulekheyam ||110||</w:t>
      </w:r>
    </w:p>
    <w:p w:rsidR="00BF0EEF" w:rsidRPr="00860A2D" w:rsidRDefault="00BF0EEF" w:rsidP="00E015F9"/>
    <w:p w:rsidR="00BF0EEF" w:rsidRPr="00860A2D" w:rsidRDefault="00BF0EEF" w:rsidP="00E015F9">
      <w:r w:rsidRPr="00860A2D">
        <w:t xml:space="preserve">raṅge naṭanair lāsyair </w:t>
      </w:r>
    </w:p>
    <w:p w:rsidR="00BF0EEF" w:rsidRPr="00860A2D" w:rsidRDefault="00BF0EEF" w:rsidP="00E015F9">
      <w:r w:rsidRPr="00860A2D">
        <w:t>dīvyantī naḥ sukhayati saha nṛtye |</w:t>
      </w:r>
    </w:p>
    <w:p w:rsidR="00BF0EEF" w:rsidRPr="00860A2D" w:rsidRDefault="00BF0EEF" w:rsidP="00E015F9">
      <w:r w:rsidRPr="00860A2D">
        <w:t xml:space="preserve">veveṣṭi druta-gatyā </w:t>
      </w:r>
    </w:p>
    <w:p w:rsidR="00BF0EEF" w:rsidRPr="00860A2D" w:rsidRDefault="00BF0EEF" w:rsidP="00E015F9">
      <w:r w:rsidRPr="00860A2D">
        <w:t>mām api keha vada raṅgadevīyam ||111||</w:t>
      </w:r>
    </w:p>
    <w:p w:rsidR="00BF0EEF" w:rsidRPr="00860A2D" w:rsidRDefault="00BF0EEF" w:rsidP="00E015F9"/>
    <w:p w:rsidR="00BF0EEF" w:rsidRPr="00860A2D" w:rsidRDefault="00BF0EEF" w:rsidP="00E015F9">
      <w:r w:rsidRPr="00860A2D">
        <w:t xml:space="preserve">pāśaka-kelau nipuṇā </w:t>
      </w:r>
    </w:p>
    <w:p w:rsidR="00BF0EEF" w:rsidRPr="00860A2D" w:rsidRDefault="00BF0EEF" w:rsidP="00E015F9">
      <w:r w:rsidRPr="00860A2D">
        <w:t>cumbaka-ratnaṁ paṇī-kṛtaṁ jitvā |</w:t>
      </w:r>
    </w:p>
    <w:p w:rsidR="00BF0EEF" w:rsidRPr="00860A2D" w:rsidRDefault="00BF0EEF" w:rsidP="00E015F9">
      <w:r w:rsidRPr="00860A2D">
        <w:t xml:space="preserve">mām api gṛhnāty ajaye </w:t>
      </w:r>
    </w:p>
    <w:p w:rsidR="00BF0EEF" w:rsidRPr="00860A2D" w:rsidRDefault="00BF0EEF" w:rsidP="00E015F9">
      <w:r w:rsidRPr="00860A2D">
        <w:t>ditsati nahi kā sudevīyam ||112||</w:t>
      </w:r>
    </w:p>
    <w:p w:rsidR="00BF0EEF" w:rsidRPr="00860A2D" w:rsidRDefault="00BF0EEF" w:rsidP="00E015F9"/>
    <w:p w:rsidR="00BF0EEF" w:rsidRPr="00860A2D" w:rsidRDefault="00BF0EEF" w:rsidP="00E015F9">
      <w:r w:rsidRPr="00860A2D">
        <w:t>tṛptāv anya-janasya tṛptim ayitā duḥke mahā-duḥkitā</w:t>
      </w:r>
    </w:p>
    <w:p w:rsidR="00BF0EEF" w:rsidRPr="00860A2D" w:rsidRDefault="00BF0EEF" w:rsidP="00E015F9">
      <w:r w:rsidRPr="00860A2D">
        <w:t>labdhaiḥ svīya-sukhāli-duḥka-nicayair no harṣa-bādhodayāḥ |</w:t>
      </w:r>
    </w:p>
    <w:p w:rsidR="00BF0EEF" w:rsidRPr="00860A2D" w:rsidRDefault="00BF0EEF" w:rsidP="00E015F9">
      <w:r w:rsidRPr="00860A2D">
        <w:t>sveṣṭārādhana-tat-parā iha yathā śrī-vaiṣṇava-śreṇayaḥ</w:t>
      </w:r>
    </w:p>
    <w:p w:rsidR="00BF0EEF" w:rsidRPr="00860A2D" w:rsidRDefault="00BF0EEF" w:rsidP="00E015F9">
      <w:r w:rsidRPr="00860A2D">
        <w:t>kās tā brūhi vicārya candra-vadane tā mad-vayasyā imāḥ ||113||</w:t>
      </w:r>
    </w:p>
    <w:p w:rsidR="00BF0EEF" w:rsidRPr="00860A2D" w:rsidRDefault="00BF0EEF" w:rsidP="00E015F9"/>
    <w:p w:rsidR="00BF0EEF" w:rsidRPr="00860A2D" w:rsidRDefault="00BF0EEF" w:rsidP="00E015F9">
      <w:r w:rsidRPr="00860A2D">
        <w:t>itthaṁ dīvyann avikala-kalā-śāli-sīmantinīnāṁ</w:t>
      </w:r>
    </w:p>
    <w:p w:rsidR="00BF0EEF" w:rsidRPr="00860A2D" w:rsidRDefault="00BF0EEF" w:rsidP="00E015F9">
      <w:r w:rsidRPr="00860A2D">
        <w:t>narma-cchadmādhara-kuca-kara-sparśa-puṣpārcanādyaiḥ |</w:t>
      </w:r>
    </w:p>
    <w:p w:rsidR="00BF0EEF" w:rsidRPr="00860A2D" w:rsidRDefault="00BF0EEF" w:rsidP="00E015F9">
      <w:r w:rsidRPr="00860A2D">
        <w:t>vallīnāṁ vā kiśalaya-phalāsvāda-mattaḥ pikeśo</w:t>
      </w:r>
    </w:p>
    <w:p w:rsidR="00BF0EEF" w:rsidRPr="00860A2D" w:rsidRDefault="00BF0EEF" w:rsidP="00E015F9">
      <w:r w:rsidRPr="00860A2D">
        <w:t>bhrāmaṁ bhrāmaṁ sa kila lalitānandadaṁ kuñjam āpa ||114||</w:t>
      </w:r>
    </w:p>
    <w:p w:rsidR="00BF0EEF" w:rsidRPr="00860A2D" w:rsidRDefault="00BF0EEF" w:rsidP="00E015F9"/>
    <w:p w:rsidR="00BF0EEF" w:rsidRPr="00860A2D" w:rsidRDefault="00BF0EEF" w:rsidP="00E015F9">
      <w:r w:rsidRPr="00860A2D">
        <w:t>śrī-caitanya-padāravinda-madhupa-śrī-rūpa-sevā-phale</w:t>
      </w:r>
    </w:p>
    <w:p w:rsidR="00BF0EEF" w:rsidRPr="00860A2D" w:rsidRDefault="00BF0EEF" w:rsidP="00E015F9">
      <w:r w:rsidRPr="00860A2D">
        <w:t>diṣṭe śrī-raghunātha-dāsa-kṛtinā śrī-jīva-saṅgodgate |</w:t>
      </w:r>
    </w:p>
    <w:p w:rsidR="00BF0EEF" w:rsidRPr="00860A2D" w:rsidRDefault="00BF0EEF" w:rsidP="00E015F9">
      <w:r w:rsidRPr="00860A2D">
        <w:t>kāvye śrī-raghunātha-bhaṭṭa-viraje govinda-līlāmṛte</w:t>
      </w:r>
    </w:p>
    <w:p w:rsidR="00BF0EEF" w:rsidRPr="00860A2D" w:rsidRDefault="00BF0EEF" w:rsidP="00E015F9">
      <w:r w:rsidRPr="00860A2D">
        <w:t>sargo’gād gaṇitas trayodaśatayā madhyāhna-līlām anu ||o||</w:t>
      </w:r>
    </w:p>
    <w:p w:rsidR="00BF0EEF" w:rsidRPr="00860A2D" w:rsidRDefault="00BF0EEF" w:rsidP="00E015F9"/>
    <w:p w:rsidR="00BF0EEF" w:rsidRPr="00860A2D" w:rsidRDefault="00BF0EEF" w:rsidP="00E015F9">
      <w:r w:rsidRPr="00860A2D">
        <w:t>||13||</w:t>
      </w:r>
    </w:p>
    <w:p w:rsidR="00BF0EEF" w:rsidRPr="00860A2D" w:rsidRDefault="00BF0EEF" w:rsidP="00E015F9"/>
    <w:p w:rsidR="00BF0EEF" w:rsidRPr="00860A2D" w:rsidRDefault="00BF0EEF" w:rsidP="00E015F9">
      <w:r>
        <w:t>—o)0(</w:t>
      </w:r>
      <w:r w:rsidRPr="00860A2D">
        <w:t>o—</w:t>
      </w:r>
    </w:p>
    <w:p w:rsidR="00BF0EEF" w:rsidRPr="00860A2D" w:rsidRDefault="00BF0EEF" w:rsidP="00E015F9"/>
    <w:p w:rsidR="00BF0EEF" w:rsidRDefault="00BF0EEF" w:rsidP="00860A2D"/>
    <w:p w:rsidR="00BF0EEF" w:rsidRPr="00860A2D" w:rsidRDefault="00BF0EEF" w:rsidP="00E015F9">
      <w:r>
        <w:t>(1</w:t>
      </w:r>
      <w:r w:rsidRPr="00860A2D">
        <w:t>4)</w:t>
      </w:r>
    </w:p>
    <w:p w:rsidR="00BF0EEF" w:rsidRPr="00860A2D" w:rsidRDefault="00BF0EEF" w:rsidP="00E015F9"/>
    <w:p w:rsidR="00BF0EEF" w:rsidRPr="00860A2D" w:rsidRDefault="00BF0EEF" w:rsidP="0039376D">
      <w:pPr>
        <w:pStyle w:val="Heading2"/>
      </w:pPr>
      <w:r w:rsidRPr="00860A2D">
        <w:t>caturdaśaḥ sargaḥ</w:t>
      </w:r>
    </w:p>
    <w:p w:rsidR="00BF0EEF" w:rsidRPr="00860A2D" w:rsidRDefault="00BF0EEF" w:rsidP="00E015F9"/>
    <w:p w:rsidR="00BF0EEF" w:rsidRPr="00860A2D" w:rsidRDefault="00BF0EEF" w:rsidP="00E015F9">
      <w:r w:rsidRPr="00860A2D">
        <w:t>athāli-vargānana-saurabhāhṛtas</w:t>
      </w:r>
    </w:p>
    <w:p w:rsidR="00BF0EEF" w:rsidRPr="00860A2D" w:rsidRDefault="00BF0EEF" w:rsidP="00E015F9">
      <w:r w:rsidRPr="00860A2D">
        <w:t>tābhir mukhābjeṣu patan nivāritaḥ |</w:t>
      </w:r>
    </w:p>
    <w:p w:rsidR="00BF0EEF" w:rsidRPr="00860A2D" w:rsidRDefault="00BF0EEF" w:rsidP="00E015F9">
      <w:r w:rsidRPr="00860A2D">
        <w:t>vindan sa rādhā-vadanāmbujaṁ ruvaṁs</w:t>
      </w:r>
    </w:p>
    <w:p w:rsidR="00BF0EEF" w:rsidRPr="00860A2D" w:rsidRDefault="00BF0EEF" w:rsidP="00E015F9">
      <w:r w:rsidRPr="00860A2D">
        <w:t>tad-gandha-mattaḥ parito’lir añcati ||1||</w:t>
      </w:r>
    </w:p>
    <w:p w:rsidR="00BF0EEF" w:rsidRPr="00860A2D" w:rsidRDefault="00BF0EEF" w:rsidP="00E015F9"/>
    <w:p w:rsidR="00BF0EEF" w:rsidRPr="00860A2D" w:rsidRDefault="00BF0EEF" w:rsidP="00E015F9">
      <w:r w:rsidRPr="00860A2D">
        <w:t>netrāntoddhuvanaiś ca kaṅkaṇa-jhanatkārormi-santarjanais</w:t>
      </w:r>
    </w:p>
    <w:p w:rsidR="00BF0EEF" w:rsidRPr="00860A2D" w:rsidRDefault="00BF0EEF" w:rsidP="00E015F9">
      <w:r w:rsidRPr="00860A2D">
        <w:t>trāsād-dolita-pāṇi-padma-dhuvanaiḥ kṣipto’pi bhṛṅgo yadā |</w:t>
      </w:r>
    </w:p>
    <w:p w:rsidR="00BF0EEF" w:rsidRPr="00860A2D" w:rsidRDefault="00BF0EEF" w:rsidP="00E015F9">
      <w:r w:rsidRPr="00860A2D">
        <w:t>lobhān nāpasasāra tarhy apasṛtā śrī-rādhikā śrī-hareḥ</w:t>
      </w:r>
    </w:p>
    <w:p w:rsidR="00BF0EEF" w:rsidRPr="00860A2D" w:rsidRDefault="00BF0EEF" w:rsidP="00E015F9">
      <w:r w:rsidRPr="00860A2D">
        <w:t>saṁvyānāñcala-saṁvṛtāsya-kamalā pārśve nilīya sthitā ||2||</w:t>
      </w:r>
    </w:p>
    <w:p w:rsidR="00BF0EEF" w:rsidRPr="00860A2D" w:rsidRDefault="00BF0EEF" w:rsidP="00E015F9"/>
    <w:p w:rsidR="00BF0EEF" w:rsidRPr="003347E5" w:rsidRDefault="00BF0EEF" w:rsidP="00E015F9">
      <w:pPr>
        <w:rPr>
          <w:lang w:val="en-US"/>
        </w:rPr>
      </w:pPr>
      <w:r w:rsidRPr="003347E5">
        <w:rPr>
          <w:lang w:val="en-US"/>
        </w:rPr>
        <w:t xml:space="preserve">tasmin gate padma-vanīm alau cale </w:t>
      </w:r>
    </w:p>
    <w:p w:rsidR="00BF0EEF" w:rsidRPr="003347E5" w:rsidRDefault="00BF0EEF" w:rsidP="00E015F9">
      <w:pPr>
        <w:rPr>
          <w:lang w:val="en-US"/>
        </w:rPr>
      </w:pPr>
      <w:r w:rsidRPr="003347E5">
        <w:rPr>
          <w:lang w:val="en-US"/>
        </w:rPr>
        <w:t>tām āhur ālyaḥ sakhi mā bhayaṁ kuru |</w:t>
      </w:r>
    </w:p>
    <w:p w:rsidR="00BF0EEF" w:rsidRPr="003347E5" w:rsidRDefault="00BF0EEF" w:rsidP="00E015F9">
      <w:pPr>
        <w:rPr>
          <w:lang w:val="en-US"/>
        </w:rPr>
      </w:pPr>
      <w:r w:rsidRPr="003347E5">
        <w:rPr>
          <w:lang w:val="en-US"/>
        </w:rPr>
        <w:t>nivārito’smābhir asau ruvan śaṭhaḥ</w:t>
      </w:r>
    </w:p>
    <w:p w:rsidR="00BF0EEF" w:rsidRPr="003347E5" w:rsidRDefault="00BF0EEF" w:rsidP="00E015F9">
      <w:pPr>
        <w:rPr>
          <w:lang w:val="en-US"/>
        </w:rPr>
      </w:pPr>
      <w:r w:rsidRPr="003347E5">
        <w:rPr>
          <w:lang w:val="en-US"/>
        </w:rPr>
        <w:t>padmālim utko madhusūdano gataḥ ||3||</w:t>
      </w:r>
    </w:p>
    <w:p w:rsidR="00BF0EEF" w:rsidRPr="003347E5" w:rsidRDefault="00BF0EEF" w:rsidP="00E015F9">
      <w:pPr>
        <w:rPr>
          <w:lang w:val="en-US"/>
        </w:rPr>
      </w:pPr>
    </w:p>
    <w:p w:rsidR="00BF0EEF" w:rsidRPr="003347E5" w:rsidRDefault="00BF0EEF" w:rsidP="00E015F9">
      <w:pPr>
        <w:rPr>
          <w:lang w:val="en-US"/>
        </w:rPr>
      </w:pPr>
      <w:r w:rsidRPr="003347E5">
        <w:rPr>
          <w:lang w:val="en-US"/>
        </w:rPr>
        <w:t>āḍhyaṁ-karaṇyā subhagaṁ-karaṇyā</w:t>
      </w:r>
    </w:p>
    <w:p w:rsidR="00BF0EEF" w:rsidRPr="003347E5" w:rsidRDefault="00BF0EEF" w:rsidP="00E015F9">
      <w:pPr>
        <w:rPr>
          <w:lang w:val="en-US"/>
        </w:rPr>
      </w:pPr>
      <w:r w:rsidRPr="003347E5">
        <w:rPr>
          <w:lang w:val="en-US"/>
        </w:rPr>
        <w:t>sthūlaṁ-karaṇyā praṇayocca-lakṣmyā |</w:t>
      </w:r>
    </w:p>
    <w:p w:rsidR="00BF0EEF" w:rsidRPr="003347E5" w:rsidRDefault="00BF0EEF" w:rsidP="00E015F9">
      <w:pPr>
        <w:rPr>
          <w:lang w:val="en-US"/>
        </w:rPr>
      </w:pPr>
      <w:r w:rsidRPr="003347E5">
        <w:rPr>
          <w:lang w:val="en-US"/>
        </w:rPr>
        <w:t>andhaṁ-karaṇyā dayitaṁ purasthaṁ</w:t>
      </w:r>
    </w:p>
    <w:p w:rsidR="00BF0EEF" w:rsidRPr="003347E5" w:rsidRDefault="00BF0EEF" w:rsidP="00E015F9">
      <w:pPr>
        <w:rPr>
          <w:lang w:val="en-US"/>
        </w:rPr>
      </w:pPr>
      <w:r w:rsidRPr="003347E5">
        <w:rPr>
          <w:lang w:val="en-US"/>
        </w:rPr>
        <w:t>nāndhīkṛtāsāv anusandadhe tam ||4||</w:t>
      </w:r>
    </w:p>
    <w:p w:rsidR="00BF0EEF" w:rsidRPr="003347E5" w:rsidRDefault="00BF0EEF" w:rsidP="00E015F9">
      <w:pPr>
        <w:rPr>
          <w:lang w:val="en-US"/>
        </w:rPr>
      </w:pPr>
    </w:p>
    <w:p w:rsidR="00BF0EEF" w:rsidRPr="003347E5" w:rsidRDefault="00BF0EEF" w:rsidP="00E015F9">
      <w:pPr>
        <w:rPr>
          <w:lang w:val="en-US"/>
        </w:rPr>
      </w:pPr>
      <w:r w:rsidRPr="003347E5">
        <w:rPr>
          <w:lang w:val="en-US"/>
        </w:rPr>
        <w:t>tāvat kṛṣṇena tāḥ sakhya iṅgita-jñena vāritāḥ |</w:t>
      </w:r>
    </w:p>
    <w:p w:rsidR="00BF0EEF" w:rsidRPr="003347E5" w:rsidRDefault="00BF0EEF" w:rsidP="00E015F9">
      <w:pPr>
        <w:rPr>
          <w:lang w:val="en-US"/>
        </w:rPr>
      </w:pPr>
      <w:r w:rsidRPr="003347E5">
        <w:rPr>
          <w:lang w:val="en-US"/>
        </w:rPr>
        <w:t>tat-pakṣaṁ jagṛhuḥ sakhyā vismitāḥ prema-ceṣṭitaiḥ ||5||</w:t>
      </w:r>
    </w:p>
    <w:p w:rsidR="00BF0EEF" w:rsidRPr="003347E5" w:rsidRDefault="00BF0EEF" w:rsidP="00E015F9">
      <w:pPr>
        <w:rPr>
          <w:lang w:val="en-US"/>
        </w:rPr>
      </w:pPr>
    </w:p>
    <w:p w:rsidR="00BF0EEF" w:rsidRPr="003347E5" w:rsidRDefault="00BF0EEF" w:rsidP="00E015F9">
      <w:pPr>
        <w:rPr>
          <w:lang w:val="en-US"/>
        </w:rPr>
      </w:pPr>
      <w:r w:rsidRPr="003347E5">
        <w:rPr>
          <w:lang w:val="en-US"/>
        </w:rPr>
        <w:t>prema-vaicittya-vibhrāntā kāntā kāntāntaraṁ gatam |</w:t>
      </w:r>
    </w:p>
    <w:p w:rsidR="00BF0EEF" w:rsidRPr="003347E5" w:rsidRDefault="00BF0EEF" w:rsidP="00E015F9">
      <w:pPr>
        <w:rPr>
          <w:lang w:val="en-US"/>
        </w:rPr>
      </w:pPr>
      <w:r w:rsidRPr="003347E5">
        <w:rPr>
          <w:lang w:val="en-US"/>
        </w:rPr>
        <w:t>kāntaṁ matvā tato’bhyetya ruṣṭā prāha dhaniṣṭhikām ||6||</w:t>
      </w:r>
    </w:p>
    <w:p w:rsidR="00BF0EEF" w:rsidRPr="003347E5" w:rsidRDefault="00BF0EEF" w:rsidP="00E015F9">
      <w:pPr>
        <w:rPr>
          <w:lang w:val="en-US"/>
        </w:rPr>
      </w:pPr>
    </w:p>
    <w:p w:rsidR="00BF0EEF" w:rsidRPr="003347E5" w:rsidRDefault="00BF0EEF" w:rsidP="00E015F9">
      <w:pPr>
        <w:rPr>
          <w:lang w:val="en-US"/>
        </w:rPr>
      </w:pPr>
      <w:r w:rsidRPr="003347E5">
        <w:rPr>
          <w:lang w:val="en-US"/>
        </w:rPr>
        <w:t>dhaniṣṭhe dhṛṣṭas te kv anu kapaṭa-nāṭī</w:t>
      </w:r>
      <w:r>
        <w:rPr>
          <w:lang w:val="en-US"/>
        </w:rPr>
        <w:t>-</w:t>
      </w:r>
      <w:r w:rsidRPr="003347E5">
        <w:rPr>
          <w:lang w:val="en-US"/>
        </w:rPr>
        <w:t>naṭi</w:t>
      </w:r>
      <w:r>
        <w:rPr>
          <w:lang w:val="en-US"/>
        </w:rPr>
        <w:t xml:space="preserve"> </w:t>
      </w:r>
      <w:r w:rsidRPr="003347E5">
        <w:rPr>
          <w:lang w:val="en-US"/>
        </w:rPr>
        <w:t>naṭas</w:t>
      </w:r>
    </w:p>
    <w:p w:rsidR="00BF0EEF" w:rsidRPr="003347E5" w:rsidRDefault="00BF0EEF" w:rsidP="00E015F9">
      <w:pPr>
        <w:rPr>
          <w:lang w:val="en-US"/>
        </w:rPr>
      </w:pPr>
      <w:r w:rsidRPr="003347E5">
        <w:rPr>
          <w:lang w:val="en-US"/>
        </w:rPr>
        <w:t>tvad-arthaṁ sva-preyān kusumam avacetuṁ sakhi gataḥ |</w:t>
      </w:r>
    </w:p>
    <w:p w:rsidR="00BF0EEF" w:rsidRPr="003347E5" w:rsidRDefault="00BF0EEF" w:rsidP="00E015F9">
      <w:pPr>
        <w:rPr>
          <w:lang w:val="en-US"/>
        </w:rPr>
      </w:pPr>
      <w:r w:rsidRPr="003347E5">
        <w:rPr>
          <w:lang w:val="en-US"/>
        </w:rPr>
        <w:t>gato’yaṁ padmālīṁ kapaṭini sa tām ānayati ced</w:t>
      </w:r>
    </w:p>
    <w:p w:rsidR="00BF0EEF" w:rsidRPr="003347E5" w:rsidRDefault="00BF0EEF" w:rsidP="00E015F9">
      <w:pPr>
        <w:rPr>
          <w:lang w:val="en-US"/>
        </w:rPr>
      </w:pPr>
      <w:r w:rsidRPr="003347E5">
        <w:rPr>
          <w:lang w:val="en-US"/>
        </w:rPr>
        <w:t>bhaviṣyaty apy eṣā tava mukharucā nirjita-ruciḥ ||7||</w:t>
      </w:r>
    </w:p>
    <w:p w:rsidR="00BF0EEF" w:rsidRPr="003347E5" w:rsidRDefault="00BF0EEF" w:rsidP="00E015F9">
      <w:pPr>
        <w:rPr>
          <w:lang w:val="en-US"/>
        </w:rPr>
      </w:pPr>
    </w:p>
    <w:p w:rsidR="00BF0EEF" w:rsidRPr="00927797" w:rsidRDefault="00BF0EEF" w:rsidP="00E015F9">
      <w:r w:rsidRPr="00860A2D">
        <w:t>doṣo’tra</w:t>
      </w:r>
      <w:r w:rsidRPr="00927797">
        <w:t xml:space="preserve"> te nāsty aham eva mūḍhā</w:t>
      </w:r>
    </w:p>
    <w:p w:rsidR="00BF0EEF" w:rsidRPr="00860A2D" w:rsidRDefault="00BF0EEF" w:rsidP="00E015F9">
      <w:r w:rsidRPr="00860A2D">
        <w:t>śrutvāpi yātaṁ gahane sa-śaibyam |</w:t>
      </w:r>
    </w:p>
    <w:p w:rsidR="00BF0EEF" w:rsidRPr="00860A2D" w:rsidRDefault="00BF0EEF" w:rsidP="00E015F9">
      <w:r w:rsidRPr="00860A2D">
        <w:t>viśrabhya vāṇyāṁ tava kūṭa-dūtyā</w:t>
      </w:r>
    </w:p>
    <w:p w:rsidR="00BF0EEF" w:rsidRPr="00860A2D" w:rsidRDefault="00BF0EEF" w:rsidP="00E015F9">
      <w:r w:rsidRPr="00860A2D">
        <w:t>yadāgatā tasya śaṭhasya pārśvam ||8||</w:t>
      </w:r>
    </w:p>
    <w:p w:rsidR="00BF0EEF" w:rsidRPr="00860A2D" w:rsidRDefault="00BF0EEF" w:rsidP="00E015F9"/>
    <w:p w:rsidR="00BF0EEF" w:rsidRPr="00860A2D" w:rsidRDefault="00BF0EEF" w:rsidP="00E015F9">
      <w:r w:rsidRPr="00860A2D">
        <w:t xml:space="preserve">dhaniṣṭhaiṣāpy asmad-dhṛdaya-sadṛśī vañcayati naḥ </w:t>
      </w:r>
    </w:p>
    <w:p w:rsidR="00BF0EEF" w:rsidRPr="00860A2D" w:rsidRDefault="00BF0EEF" w:rsidP="00E015F9">
      <w:r w:rsidRPr="00860A2D">
        <w:t>sa cāpy asmān asyan vilasati tayā mat-priya-vane |</w:t>
      </w:r>
    </w:p>
    <w:p w:rsidR="00BF0EEF" w:rsidRPr="00860A2D" w:rsidRDefault="00BF0EEF" w:rsidP="00E015F9">
      <w:r w:rsidRPr="00860A2D">
        <w:t>idaṁ cāpy asmākaṁ nayana-viṣayaṁ samprati gataṁ</w:t>
      </w:r>
    </w:p>
    <w:p w:rsidR="00BF0EEF" w:rsidRPr="00860A2D" w:rsidRDefault="00BF0EEF" w:rsidP="00E015F9">
      <w:r w:rsidRPr="00860A2D">
        <w:t>ciraṁ jīved yo’smin jagati sa hi vā paśyati na kim ||9||</w:t>
      </w:r>
    </w:p>
    <w:p w:rsidR="00BF0EEF" w:rsidRPr="00860A2D" w:rsidRDefault="00BF0EEF" w:rsidP="00E015F9"/>
    <w:p w:rsidR="00BF0EEF" w:rsidRPr="00860A2D" w:rsidRDefault="00BF0EEF" w:rsidP="00E015F9">
      <w:r w:rsidRPr="00860A2D">
        <w:t>idaṁ kiṁ soḍhavyaṁ bhavati yad ayaṁ mat-priya-saro-</w:t>
      </w:r>
    </w:p>
    <w:p w:rsidR="00BF0EEF" w:rsidRPr="00860A2D" w:rsidRDefault="00BF0EEF" w:rsidP="00E015F9">
      <w:r w:rsidRPr="00860A2D">
        <w:t>nikuñje padmālīṁ kvacid api nidhāyātra nibhṛtam |</w:t>
      </w:r>
    </w:p>
    <w:p w:rsidR="00BF0EEF" w:rsidRPr="00860A2D" w:rsidRDefault="00BF0EEF" w:rsidP="00E015F9">
      <w:r w:rsidRPr="00860A2D">
        <w:t>samānāyyāpy asmān kṣaṇam ahaha sandarśya śaṭha-dhīr</w:t>
      </w:r>
    </w:p>
    <w:p w:rsidR="00BF0EEF" w:rsidRPr="00860A2D" w:rsidRDefault="00BF0EEF" w:rsidP="00E015F9">
      <w:r w:rsidRPr="00860A2D">
        <w:t>mudhālāpārambhaṁ na iha sa vihāyāgamad amūm ||10||</w:t>
      </w:r>
    </w:p>
    <w:p w:rsidR="00BF0EEF" w:rsidRPr="00860A2D" w:rsidRDefault="00BF0EEF" w:rsidP="00E015F9"/>
    <w:p w:rsidR="00BF0EEF" w:rsidRPr="00860A2D" w:rsidRDefault="00BF0EEF" w:rsidP="00E015F9">
      <w:r w:rsidRPr="00860A2D">
        <w:t>lalitā prāha tad-dhārṣṭyaṁ mayā dṛṣṭaṁ muhuḥ sakhi |</w:t>
      </w:r>
    </w:p>
    <w:p w:rsidR="00BF0EEF" w:rsidRPr="00860A2D" w:rsidRDefault="00BF0EEF" w:rsidP="00E015F9">
      <w:r w:rsidRPr="00860A2D">
        <w:t>nāvaiṣi saralā tat tvam ehi yāmaḥ sva-mandiram ||11||</w:t>
      </w:r>
    </w:p>
    <w:p w:rsidR="00BF0EEF" w:rsidRPr="00860A2D" w:rsidRDefault="00BF0EEF" w:rsidP="00E015F9"/>
    <w:p w:rsidR="00BF0EEF" w:rsidRPr="00860A2D" w:rsidRDefault="00BF0EEF" w:rsidP="00E015F9">
      <w:r w:rsidRPr="00860A2D">
        <w:t>iti tāṁ lalitā-pāṇau dhṛtvā cakre gṛhonmukhīm |</w:t>
      </w:r>
    </w:p>
    <w:p w:rsidR="00BF0EEF" w:rsidRPr="00860A2D" w:rsidRDefault="00BF0EEF" w:rsidP="00E015F9">
      <w:r w:rsidRPr="00860A2D">
        <w:t>sāpi tad-virahād bhītā dīnārtotkā jagāda tām ||12||</w:t>
      </w:r>
    </w:p>
    <w:p w:rsidR="00BF0EEF" w:rsidRPr="00860A2D" w:rsidRDefault="00BF0EEF" w:rsidP="00E015F9"/>
    <w:p w:rsidR="00BF0EEF" w:rsidRPr="00860A2D" w:rsidRDefault="00BF0EEF" w:rsidP="00E015F9">
      <w:r w:rsidRPr="00860A2D">
        <w:t>dṛṣṭān doṣān na gṛhnāti cintayaty asato guṇān |</w:t>
      </w:r>
    </w:p>
    <w:p w:rsidR="00BF0EEF" w:rsidRPr="00860A2D" w:rsidRDefault="00BF0EEF" w:rsidP="00E015F9">
      <w:r w:rsidRPr="00860A2D">
        <w:t>didṛkṣate tādṛśaṁ taṁ vāmaṁ cetaḥ karomi kim ||13||</w:t>
      </w:r>
    </w:p>
    <w:p w:rsidR="00BF0EEF" w:rsidRPr="00860A2D" w:rsidRDefault="00BF0EEF" w:rsidP="00E015F9"/>
    <w:p w:rsidR="00BF0EEF" w:rsidRPr="00860A2D" w:rsidRDefault="00BF0EEF" w:rsidP="00E015F9">
      <w:r w:rsidRPr="00860A2D">
        <w:t>strī-tater na kvacit kāmajāpy urjjitā</w:t>
      </w:r>
    </w:p>
    <w:p w:rsidR="00BF0EEF" w:rsidRPr="00860A2D" w:rsidRDefault="00BF0EEF" w:rsidP="00E015F9">
      <w:r w:rsidRPr="00860A2D">
        <w:t>lālasā</w:t>
      </w:r>
      <w:r>
        <w:t>-</w:t>
      </w:r>
      <w:r w:rsidRPr="00860A2D">
        <w:t>vallarī dṛśyate bāhya-gā |</w:t>
      </w:r>
    </w:p>
    <w:p w:rsidR="00BF0EEF" w:rsidRPr="00860A2D" w:rsidRDefault="00BF0EEF" w:rsidP="00E015F9">
      <w:r w:rsidRPr="00860A2D">
        <w:t>ṣaṣṭhikā</w:t>
      </w:r>
      <w:r>
        <w:t>-</w:t>
      </w:r>
      <w:r w:rsidRPr="00860A2D">
        <w:t xml:space="preserve">dhānya-jāter ivetīritā </w:t>
      </w:r>
    </w:p>
    <w:p w:rsidR="00BF0EEF" w:rsidRPr="00860A2D" w:rsidRDefault="00BF0EEF" w:rsidP="00E015F9">
      <w:r w:rsidRPr="00860A2D">
        <w:t>sā tayā tāṁ sakhīṁ rādhikā vyāharat ||14||</w:t>
      </w:r>
    </w:p>
    <w:p w:rsidR="00BF0EEF" w:rsidRPr="00860A2D" w:rsidRDefault="00BF0EEF" w:rsidP="00E015F9"/>
    <w:p w:rsidR="00BF0EEF" w:rsidRPr="00860A2D" w:rsidRDefault="00BF0EEF" w:rsidP="00E015F9">
      <w:r w:rsidRPr="00860A2D">
        <w:t>tyaja vyarthāṁ nārī-caya-naya-kathāṁ karṇa-tudanīṁ</w:t>
      </w:r>
    </w:p>
    <w:p w:rsidR="00BF0EEF" w:rsidRPr="00860A2D" w:rsidRDefault="00BF0EEF" w:rsidP="00E015F9">
      <w:r w:rsidRPr="00860A2D">
        <w:t>viniryānti prāṇāḥ sphuṭati mama hṛd ghūrṇati vapuḥ |</w:t>
      </w:r>
    </w:p>
    <w:p w:rsidR="00BF0EEF" w:rsidRPr="00860A2D" w:rsidRDefault="00BF0EEF" w:rsidP="00E015F9">
      <w:r w:rsidRPr="00860A2D">
        <w:t xml:space="preserve">vrajen nāśaṁ māno vrajatu mahimā hrīś ca sa-dhṛtiḥ </w:t>
      </w:r>
    </w:p>
    <w:p w:rsidR="00BF0EEF" w:rsidRPr="00860A2D" w:rsidRDefault="00BF0EEF" w:rsidP="00E015F9">
      <w:r w:rsidRPr="00860A2D">
        <w:t>sakhi tvāṁ vande hā hṛdaya-dayitaṁ darśaya laghu ||15||</w:t>
      </w:r>
    </w:p>
    <w:p w:rsidR="00BF0EEF" w:rsidRPr="00860A2D" w:rsidRDefault="00BF0EEF" w:rsidP="00E015F9"/>
    <w:p w:rsidR="00BF0EEF" w:rsidRPr="00860A2D" w:rsidRDefault="00BF0EEF" w:rsidP="00E015F9">
      <w:r w:rsidRPr="00860A2D">
        <w:t>sāralyaṁ te vividha-ramaṇī-lampaṭo dhṛṣṭa-bhūpaś</w:t>
      </w:r>
    </w:p>
    <w:p w:rsidR="00BF0EEF" w:rsidRPr="00860A2D" w:rsidRDefault="00BF0EEF" w:rsidP="00E015F9">
      <w:r w:rsidRPr="00860A2D">
        <w:t>cāpalyaṁ cāpy anupamam idaṁ kvāpi rāmāsv adṛṣṭam |</w:t>
      </w:r>
    </w:p>
    <w:p w:rsidR="00BF0EEF" w:rsidRPr="00860A2D" w:rsidRDefault="00BF0EEF" w:rsidP="00E015F9">
      <w:r w:rsidRPr="00860A2D">
        <w:t xml:space="preserve">ālokyeto’py adhikam ahaho vañcayiṣyaty asau tvāṁ </w:t>
      </w:r>
    </w:p>
    <w:p w:rsidR="00BF0EEF" w:rsidRPr="00860A2D" w:rsidRDefault="00BF0EEF" w:rsidP="00E015F9">
      <w:r w:rsidRPr="00860A2D">
        <w:t>tvac-c</w:t>
      </w:r>
      <w:r>
        <w:t>ā</w:t>
      </w:r>
      <w:r w:rsidRPr="00860A2D">
        <w:t>ritrair vayam iha hatāḥ kiṁ punar haṁsi vāsmān ||16||</w:t>
      </w:r>
    </w:p>
    <w:p w:rsidR="00BF0EEF" w:rsidRPr="00860A2D" w:rsidRDefault="00BF0EEF" w:rsidP="00E015F9"/>
    <w:p w:rsidR="00BF0EEF" w:rsidRPr="00860A2D" w:rsidRDefault="00BF0EEF" w:rsidP="00E015F9">
      <w:r w:rsidRPr="00860A2D">
        <w:t>ito’pi kā sāsty adhikātra vañcanā</w:t>
      </w:r>
    </w:p>
    <w:p w:rsidR="00BF0EEF" w:rsidRPr="00860A2D" w:rsidRDefault="00BF0EEF" w:rsidP="00E015F9">
      <w:r w:rsidRPr="00860A2D">
        <w:t>yayā śaṭho’smān sa kadarthayiṣyati |</w:t>
      </w:r>
    </w:p>
    <w:p w:rsidR="00BF0EEF" w:rsidRPr="00860A2D" w:rsidRDefault="00BF0EEF" w:rsidP="00E015F9">
      <w:r w:rsidRPr="00860A2D">
        <w:t>ity ālapantī priyam aikṣatāgrataḥ</w:t>
      </w:r>
    </w:p>
    <w:p w:rsidR="00BF0EEF" w:rsidRPr="00860A2D" w:rsidRDefault="00BF0EEF" w:rsidP="00E015F9">
      <w:r w:rsidRPr="00860A2D">
        <w:t>sāliṅgya kāñcid dayitāṁ samāgatam ||17||</w:t>
      </w:r>
    </w:p>
    <w:p w:rsidR="00BF0EEF" w:rsidRPr="00860A2D" w:rsidRDefault="00BF0EEF" w:rsidP="00E015F9"/>
    <w:p w:rsidR="00BF0EEF" w:rsidRPr="00860A2D" w:rsidRDefault="00BF0EEF" w:rsidP="00E015F9">
      <w:r w:rsidRPr="00860A2D">
        <w:t>tāṁ vīkṣya paścād dayitopagūḍhāṁ</w:t>
      </w:r>
    </w:p>
    <w:p w:rsidR="00BF0EEF" w:rsidRPr="00860A2D" w:rsidRDefault="00BF0EEF" w:rsidP="00E015F9">
      <w:r w:rsidRPr="00860A2D">
        <w:t>sva-saṁmukhīnāṁ pratikurvatīṁ svam |</w:t>
      </w:r>
    </w:p>
    <w:p w:rsidR="00BF0EEF" w:rsidRPr="00860A2D" w:rsidRDefault="00BF0EEF" w:rsidP="00E015F9">
      <w:r w:rsidRPr="00860A2D">
        <w:t>padmā</w:t>
      </w:r>
      <w:r>
        <w:t>-</w:t>
      </w:r>
      <w:r w:rsidRPr="00860A2D">
        <w:t>sakhītvena vinirṇayantī</w:t>
      </w:r>
    </w:p>
    <w:p w:rsidR="00BF0EEF" w:rsidRPr="00860A2D" w:rsidRDefault="00BF0EEF" w:rsidP="00E015F9">
      <w:r w:rsidRPr="00860A2D">
        <w:t>hriyerṣyayā sā vimukhī cakampe ||18||</w:t>
      </w:r>
    </w:p>
    <w:p w:rsidR="00BF0EEF" w:rsidRPr="00860A2D" w:rsidRDefault="00BF0EEF" w:rsidP="00E015F9"/>
    <w:p w:rsidR="00BF0EEF" w:rsidRPr="00860A2D" w:rsidRDefault="00BF0EEF" w:rsidP="00E015F9">
      <w:r w:rsidRPr="00860A2D">
        <w:t>valgūyantīṁ samīkṣyāmūṁ mantūyantīha rādhikā |</w:t>
      </w:r>
    </w:p>
    <w:p w:rsidR="00BF0EEF" w:rsidRPr="00860A2D" w:rsidRDefault="00BF0EEF" w:rsidP="00E015F9">
      <w:r w:rsidRPr="00860A2D">
        <w:t>sā kundalatayābhāṣi kṛṣṇeneritayā dṛśā ||19||</w:t>
      </w:r>
    </w:p>
    <w:p w:rsidR="00BF0EEF" w:rsidRPr="00860A2D" w:rsidRDefault="00BF0EEF" w:rsidP="00E015F9"/>
    <w:p w:rsidR="00BF0EEF" w:rsidRPr="00860A2D" w:rsidRDefault="00BF0EEF" w:rsidP="00E015F9">
      <w:r w:rsidRPr="00860A2D">
        <w:t>kāntaṁ draṣṭuṁ samutkā tvam āgataṁ taṁ samutsukam |</w:t>
      </w:r>
    </w:p>
    <w:p w:rsidR="00BF0EEF" w:rsidRPr="00860A2D" w:rsidRDefault="00BF0EEF" w:rsidP="00E015F9">
      <w:r w:rsidRPr="00860A2D">
        <w:t>drutaṁ mila kathaṁ jātāsy akasmād vimukhī ruṣā ||20||</w:t>
      </w:r>
    </w:p>
    <w:p w:rsidR="00BF0EEF" w:rsidRPr="00860A2D" w:rsidRDefault="00BF0EEF" w:rsidP="00E015F9"/>
    <w:p w:rsidR="00BF0EEF" w:rsidRPr="00860A2D" w:rsidRDefault="00BF0EEF" w:rsidP="00E015F9">
      <w:r w:rsidRPr="00860A2D">
        <w:t>sāpy āha tāṁ harer vakṣasy amūṁ kiṁ tvaṁ na paśyasi |</w:t>
      </w:r>
    </w:p>
    <w:p w:rsidR="00BF0EEF" w:rsidRPr="00860A2D" w:rsidRDefault="00BF0EEF" w:rsidP="00E015F9">
      <w:r w:rsidRPr="00860A2D">
        <w:t>yāṁ pradarśayituṁ gehād ānītāhaṁ tvayā śaṭhe ||21||</w:t>
      </w:r>
    </w:p>
    <w:p w:rsidR="00BF0EEF" w:rsidRPr="00860A2D" w:rsidRDefault="00BF0EEF" w:rsidP="00E015F9"/>
    <w:p w:rsidR="00BF0EEF" w:rsidRPr="00860A2D" w:rsidRDefault="00BF0EEF" w:rsidP="00E015F9">
      <w:r w:rsidRPr="00860A2D">
        <w:t>kṛṣṇābravīd yāṁ manuse na saiṣā</w:t>
      </w:r>
    </w:p>
    <w:p w:rsidR="00BF0EEF" w:rsidRPr="00860A2D" w:rsidRDefault="00BF0EEF" w:rsidP="00E015F9">
      <w:r w:rsidRPr="00860A2D">
        <w:t>kāpy āgataikātra mayānuyuktā |</w:t>
      </w:r>
    </w:p>
    <w:p w:rsidR="00BF0EEF" w:rsidRPr="00860A2D" w:rsidRDefault="00BF0EEF" w:rsidP="00E015F9">
      <w:r w:rsidRPr="00860A2D">
        <w:t>rādhā</w:t>
      </w:r>
      <w:r>
        <w:t>-</w:t>
      </w:r>
      <w:r w:rsidRPr="00860A2D">
        <w:t>vayasyā vana-devatāsmīty</w:t>
      </w:r>
    </w:p>
    <w:p w:rsidR="00BF0EEF" w:rsidRPr="00860A2D" w:rsidRDefault="00BF0EEF" w:rsidP="00E015F9">
      <w:r w:rsidRPr="00860A2D">
        <w:t>uktvā balān māṁ parirabhya sāste ||22||</w:t>
      </w:r>
    </w:p>
    <w:p w:rsidR="00BF0EEF" w:rsidRPr="00860A2D" w:rsidRDefault="00BF0EEF" w:rsidP="00E015F9"/>
    <w:p w:rsidR="00BF0EEF" w:rsidRPr="00860A2D" w:rsidRDefault="00BF0EEF" w:rsidP="00E015F9">
      <w:r w:rsidRPr="00860A2D">
        <w:t>āliṅgya sa</w:t>
      </w:r>
      <w:r>
        <w:t>ñ</w:t>
      </w:r>
      <w:r w:rsidRPr="00860A2D">
        <w:t>cumbya ca māṁ sva-vidyayā</w:t>
      </w:r>
    </w:p>
    <w:p w:rsidR="00BF0EEF" w:rsidRPr="00860A2D" w:rsidRDefault="00BF0EEF" w:rsidP="00E015F9">
      <w:r w:rsidRPr="00860A2D">
        <w:t>pṛṣṭhena lagnorasi me tathāsakau |</w:t>
      </w:r>
    </w:p>
    <w:p w:rsidR="00BF0EEF" w:rsidRPr="00860A2D" w:rsidRDefault="00BF0EEF" w:rsidP="00E015F9">
      <w:r w:rsidRPr="00860A2D">
        <w:t>yathā na niḥsārayituṁ kṣamo’smy am</w:t>
      </w:r>
      <w:r>
        <w:t>ū</w:t>
      </w:r>
      <w:r w:rsidRPr="00860A2D">
        <w:t>ṁ</w:t>
      </w:r>
    </w:p>
    <w:p w:rsidR="00BF0EEF" w:rsidRPr="00860A2D" w:rsidRDefault="00BF0EEF" w:rsidP="00E015F9">
      <w:r w:rsidRPr="00860A2D">
        <w:t>svayaṁ ca niḥsartum api prayatnataḥ ||23||</w:t>
      </w:r>
    </w:p>
    <w:p w:rsidR="00BF0EEF" w:rsidRPr="00860A2D" w:rsidRDefault="00BF0EEF" w:rsidP="00E015F9"/>
    <w:p w:rsidR="00BF0EEF" w:rsidRPr="00860A2D" w:rsidRDefault="00BF0EEF" w:rsidP="00E015F9">
      <w:r w:rsidRPr="00860A2D">
        <w:t>prārthitāpi mayā naiṣā māṁ jahāty atikāmukī |</w:t>
      </w:r>
    </w:p>
    <w:p w:rsidR="00BF0EEF" w:rsidRPr="00860A2D" w:rsidRDefault="00BF0EEF" w:rsidP="00E015F9">
      <w:r w:rsidRPr="00860A2D">
        <w:t>vārayaināṁ nija-sakhīṁ balān māṁ pīḍayaty asau ||24||</w:t>
      </w:r>
    </w:p>
    <w:p w:rsidR="00BF0EEF" w:rsidRPr="00860A2D" w:rsidRDefault="00BF0EEF" w:rsidP="00E015F9"/>
    <w:p w:rsidR="00BF0EEF" w:rsidRPr="00860A2D" w:rsidRDefault="00BF0EEF" w:rsidP="00E015F9">
      <w:r w:rsidRPr="00860A2D">
        <w:t>lagnāyāṁ lalitāyāṁ tac chrutau sāsīd adho-mukhī |</w:t>
      </w:r>
    </w:p>
    <w:p w:rsidR="00BF0EEF" w:rsidRPr="00860A2D" w:rsidRDefault="00BF0EEF" w:rsidP="00E015F9">
      <w:r w:rsidRPr="00860A2D">
        <w:t>sa-kṛṣṇā jahasuḥ sabhyāḥ kundavallī jagāda tām ||25||</w:t>
      </w:r>
    </w:p>
    <w:p w:rsidR="00BF0EEF" w:rsidRPr="00860A2D" w:rsidRDefault="00BF0EEF" w:rsidP="00E015F9"/>
    <w:p w:rsidR="00BF0EEF" w:rsidRPr="00860A2D" w:rsidRDefault="00BF0EEF" w:rsidP="00E015F9">
      <w:r w:rsidRPr="00860A2D">
        <w:t>naivākṣi lagnaṁ dayitam vilokase</w:t>
      </w:r>
    </w:p>
    <w:p w:rsidR="00BF0EEF" w:rsidRPr="00860A2D" w:rsidRDefault="00BF0EEF" w:rsidP="00E015F9">
      <w:r w:rsidRPr="00860A2D">
        <w:t>chāyāṁ nijām anya-janīṁ ca manyase |</w:t>
      </w:r>
    </w:p>
    <w:p w:rsidR="00BF0EEF" w:rsidRPr="00860A2D" w:rsidRDefault="00BF0EEF" w:rsidP="00E015F9">
      <w:r w:rsidRPr="00860A2D">
        <w:t xml:space="preserve">sarvatra candrāvalikāṁ viśaṅkase </w:t>
      </w:r>
    </w:p>
    <w:p w:rsidR="00BF0EEF" w:rsidRPr="00860A2D" w:rsidRDefault="00BF0EEF" w:rsidP="00E015F9">
      <w:r w:rsidRPr="00860A2D">
        <w:t>citraṁ tavedaṁ praṇayākhya-nartanam ||26||</w:t>
      </w:r>
    </w:p>
    <w:p w:rsidR="00BF0EEF" w:rsidRPr="00860A2D" w:rsidRDefault="00BF0EEF" w:rsidP="00E015F9"/>
    <w:p w:rsidR="00BF0EEF" w:rsidRPr="00860A2D" w:rsidRDefault="00BF0EEF" w:rsidP="00E015F9">
      <w:r w:rsidRPr="00860A2D">
        <w:t>tathāha vṛndā vraja-maṅgalākarā</w:t>
      </w:r>
    </w:p>
    <w:p w:rsidR="00BF0EEF" w:rsidRPr="00860A2D" w:rsidRDefault="00BF0EEF" w:rsidP="00E015F9">
      <w:r w:rsidRPr="00860A2D">
        <w:t>vālepa-citrai rucirāṁ suvistṛtām |</w:t>
      </w:r>
    </w:p>
    <w:p w:rsidR="00BF0EEF" w:rsidRPr="00860A2D" w:rsidRDefault="00BF0EEF" w:rsidP="00E015F9">
      <w:r w:rsidRPr="00860A2D">
        <w:t>vasanta-līlotsava-raṅga-vedikā-</w:t>
      </w:r>
    </w:p>
    <w:p w:rsidR="00BF0EEF" w:rsidRPr="00860A2D" w:rsidRDefault="00BF0EEF" w:rsidP="00E015F9">
      <w:r w:rsidRPr="00860A2D">
        <w:t>sthalīm imāṁ paśyatam agrataḥ sthitām ||27||</w:t>
      </w:r>
    </w:p>
    <w:p w:rsidR="00BF0EEF" w:rsidRPr="00860A2D" w:rsidRDefault="00BF0EEF" w:rsidP="00E015F9"/>
    <w:p w:rsidR="00BF0EEF" w:rsidRPr="00860A2D" w:rsidRDefault="00BF0EEF" w:rsidP="00E015F9">
      <w:r w:rsidRPr="00860A2D">
        <w:t>aguru-ghusṛṇa-kastūrīndu-sac-candanānāṁ</w:t>
      </w:r>
    </w:p>
    <w:p w:rsidR="00BF0EEF" w:rsidRPr="00860A2D" w:rsidRDefault="00BF0EEF" w:rsidP="00E015F9">
      <w:r w:rsidRPr="00860A2D">
        <w:t>pṛthag apṛthag udañcat-kardamāmbhaḥ-prapūrṇaiḥ |</w:t>
      </w:r>
    </w:p>
    <w:p w:rsidR="00BF0EEF" w:rsidRPr="00860A2D" w:rsidRDefault="00BF0EEF" w:rsidP="00E015F9">
      <w:r w:rsidRPr="00860A2D">
        <w:t>vividha-maṇi-citāmbu-kṣepa-yantrair virājad-</w:t>
      </w:r>
    </w:p>
    <w:p w:rsidR="00BF0EEF" w:rsidRPr="00860A2D" w:rsidRDefault="00BF0EEF" w:rsidP="00E015F9">
      <w:r w:rsidRPr="00860A2D">
        <w:t>vitata-vadana-ku</w:t>
      </w:r>
      <w:r>
        <w:t>m</w:t>
      </w:r>
      <w:r w:rsidRPr="00860A2D">
        <w:t>bhair anvitāṁ śātakumbhaiḥ ||28||</w:t>
      </w:r>
    </w:p>
    <w:p w:rsidR="00BF0EEF" w:rsidRPr="00860A2D" w:rsidRDefault="00BF0EEF" w:rsidP="00E015F9"/>
    <w:p w:rsidR="00BF0EEF" w:rsidRPr="00860A2D" w:rsidRDefault="00BF0EEF" w:rsidP="00E015F9">
      <w:r w:rsidRPr="00860A2D">
        <w:t>saindūra-kārpūraka-pauṣpa-kandukaiḥ</w:t>
      </w:r>
    </w:p>
    <w:p w:rsidR="00BF0EEF" w:rsidRPr="00860A2D" w:rsidRDefault="00BF0EEF" w:rsidP="00E015F9">
      <w:r w:rsidRPr="00860A2D">
        <w:t>śarāsanair bāṇa-cayaiś ca kausumaiḥ |</w:t>
      </w:r>
    </w:p>
    <w:p w:rsidR="00BF0EEF" w:rsidRPr="00860A2D" w:rsidRDefault="00BF0EEF" w:rsidP="00E015F9">
      <w:r w:rsidRPr="00860A2D">
        <w:t>tāmbūla-mālyaiḥ kusumāmbu-candanair</w:t>
      </w:r>
    </w:p>
    <w:p w:rsidR="00BF0EEF" w:rsidRPr="00860A2D" w:rsidRDefault="00BF0EEF" w:rsidP="00E015F9">
      <w:r w:rsidRPr="00860A2D">
        <w:t>āpūrṇa-sauvarṇaka-bhājanair yutām ||29||</w:t>
      </w:r>
    </w:p>
    <w:p w:rsidR="00BF0EEF" w:rsidRPr="00860A2D" w:rsidRDefault="00BF0EEF" w:rsidP="00E015F9"/>
    <w:p w:rsidR="00BF0EEF" w:rsidRPr="00860A2D" w:rsidRDefault="00BF0EEF" w:rsidP="00E015F9">
      <w:r w:rsidRPr="00860A2D">
        <w:t>karpūra-kuṅkuma-madāguru-candanānāṁ</w:t>
      </w:r>
    </w:p>
    <w:p w:rsidR="00BF0EEF" w:rsidRPr="00860A2D" w:rsidRDefault="00BF0EEF" w:rsidP="00E015F9">
      <w:r w:rsidRPr="00860A2D">
        <w:t>paṅkaiś ca cūrṇa-nikarair atipūritābhiḥ |</w:t>
      </w:r>
    </w:p>
    <w:p w:rsidR="00BF0EEF" w:rsidRPr="00860A2D" w:rsidRDefault="00BF0EEF" w:rsidP="00E015F9">
      <w:r w:rsidRPr="00860A2D">
        <w:t>śvāsābhilavya-mṛdu-jātuṣa-kūpikābhir</w:t>
      </w:r>
    </w:p>
    <w:p w:rsidR="00BF0EEF" w:rsidRPr="00860A2D" w:rsidRDefault="00BF0EEF" w:rsidP="00E015F9">
      <w:r w:rsidRPr="00860A2D">
        <w:t>āpūrṇa-haima-tata-bhājana-vṛnda-yuktām ||30||</w:t>
      </w:r>
    </w:p>
    <w:p w:rsidR="00BF0EEF" w:rsidRPr="00860A2D" w:rsidRDefault="00BF0EEF" w:rsidP="00E015F9"/>
    <w:p w:rsidR="00BF0EEF" w:rsidRPr="00860A2D" w:rsidRDefault="00BF0EEF" w:rsidP="00E015F9">
      <w:r>
        <w:t>āruhya tāṁ śrī-ramaṇī-ca</w:t>
      </w:r>
      <w:r w:rsidRPr="00860A2D">
        <w:t>yo bhavaṁs</w:t>
      </w:r>
    </w:p>
    <w:p w:rsidR="00BF0EEF" w:rsidRPr="00860A2D" w:rsidRDefault="00BF0EEF" w:rsidP="00E015F9">
      <w:r w:rsidRPr="00860A2D">
        <w:t>tadaikataḥ śrī-ramaṇo’py athaikataḥ |</w:t>
      </w:r>
    </w:p>
    <w:p w:rsidR="00BF0EEF" w:rsidRPr="00860A2D" w:rsidRDefault="00BF0EEF" w:rsidP="00E015F9">
      <w:r w:rsidRPr="00860A2D">
        <w:t>gṛhīta-tat-taj-jala-yantrakādikaḥ</w:t>
      </w:r>
    </w:p>
    <w:p w:rsidR="00BF0EEF" w:rsidRPr="00860A2D" w:rsidRDefault="00BF0EEF" w:rsidP="00E015F9">
      <w:r w:rsidRPr="00860A2D">
        <w:t>parasparaṁ prema-bharād arīramat ||31||</w:t>
      </w:r>
    </w:p>
    <w:p w:rsidR="00BF0EEF" w:rsidRPr="00860A2D" w:rsidRDefault="00BF0EEF" w:rsidP="00E015F9"/>
    <w:p w:rsidR="00BF0EEF" w:rsidRPr="00860A2D" w:rsidRDefault="00BF0EEF" w:rsidP="00E015F9">
      <w:r w:rsidRPr="00860A2D">
        <w:t>vidhṛta-laghu-sitāṁśukau ramya-tāmbūla-pūrṇānanau</w:t>
      </w:r>
    </w:p>
    <w:p w:rsidR="00BF0EEF" w:rsidRPr="00860A2D" w:rsidRDefault="00BF0EEF" w:rsidP="00E015F9">
      <w:r w:rsidRPr="00860A2D">
        <w:t>rati-pati-raṇa-yāntrikatvaṁ gatau toya-yantrair dhṛtaiḥ |</w:t>
      </w:r>
    </w:p>
    <w:p w:rsidR="00BF0EEF" w:rsidRPr="00860A2D" w:rsidRDefault="00BF0EEF" w:rsidP="00E015F9">
      <w:r w:rsidRPr="00860A2D">
        <w:t>cala-niśita-kaṭākṣa-kandarpa-nārāca-vṛṣṭyā samaṁ</w:t>
      </w:r>
    </w:p>
    <w:p w:rsidR="00BF0EEF" w:rsidRPr="00860A2D" w:rsidRDefault="00BF0EEF" w:rsidP="00E015F9">
      <w:r w:rsidRPr="00860A2D">
        <w:t>visṛjata iha yantra-muktāmbu-vṛṣṭiṁ mudā tau mithaḥ ||32||</w:t>
      </w:r>
    </w:p>
    <w:p w:rsidR="00BF0EEF" w:rsidRPr="00860A2D" w:rsidRDefault="00BF0EEF" w:rsidP="00E015F9"/>
    <w:p w:rsidR="00BF0EEF" w:rsidRPr="00860A2D" w:rsidRDefault="00BF0EEF" w:rsidP="00E015F9">
      <w:r w:rsidRPr="00860A2D">
        <w:t>klinnātisūkṣma-vasanāntar-udīrṇa-tat-tad-</w:t>
      </w:r>
    </w:p>
    <w:p w:rsidR="00BF0EEF" w:rsidRPr="00860A2D" w:rsidRDefault="00BF0EEF" w:rsidP="00E015F9">
      <w:r w:rsidRPr="00860A2D">
        <w:t>aṅgāvalī-madhurimāmṛta-sat-pravāhaiḥ |</w:t>
      </w:r>
    </w:p>
    <w:p w:rsidR="00BF0EEF" w:rsidRPr="00860A2D" w:rsidRDefault="00BF0EEF" w:rsidP="00E015F9">
      <w:r w:rsidRPr="00860A2D">
        <w:t>saṁsikta-kānta-nayanābja</w:t>
      </w:r>
      <w:r>
        <w:t>-</w:t>
      </w:r>
      <w:r w:rsidRPr="00860A2D">
        <w:t>manas</w:t>
      </w:r>
      <w:r>
        <w:t>-</w:t>
      </w:r>
      <w:r w:rsidRPr="00860A2D">
        <w:t>taṭīkās</w:t>
      </w:r>
    </w:p>
    <w:p w:rsidR="00BF0EEF" w:rsidRPr="00860A2D" w:rsidRDefault="00BF0EEF" w:rsidP="00E015F9">
      <w:r w:rsidRPr="00860A2D">
        <w:t>tasyāpi tair atiniṣikta-vitṛpta-netrāḥ ||33||</w:t>
      </w:r>
    </w:p>
    <w:p w:rsidR="00BF0EEF" w:rsidRPr="00860A2D" w:rsidRDefault="00BF0EEF" w:rsidP="00E015F9"/>
    <w:p w:rsidR="00BF0EEF" w:rsidRPr="00860A2D" w:rsidRDefault="00BF0EEF" w:rsidP="00E015F9">
      <w:r w:rsidRPr="00860A2D">
        <w:t>tāmbūla-carvita-darocchvasitaika-gaṇḍāḥ</w:t>
      </w:r>
    </w:p>
    <w:p w:rsidR="00BF0EEF" w:rsidRPr="00860A2D" w:rsidRDefault="00BF0EEF" w:rsidP="00E015F9">
      <w:r w:rsidRPr="00860A2D">
        <w:t>klinnālakāli-vṛta-gharma-jalāñci-bhālāḥ |</w:t>
      </w:r>
    </w:p>
    <w:p w:rsidR="00BF0EEF" w:rsidRPr="00860A2D" w:rsidRDefault="00BF0EEF" w:rsidP="00E015F9">
      <w:r w:rsidRPr="00860A2D">
        <w:t>visrasta-keśa-vigalat-kusumāvalikā</w:t>
      </w:r>
    </w:p>
    <w:p w:rsidR="00BF0EEF" w:rsidRPr="00860A2D" w:rsidRDefault="00BF0EEF" w:rsidP="00E015F9">
      <w:r w:rsidRPr="00860A2D">
        <w:t>lolat-kacāṁsa-yuga-cāru-kucāṁśa-madhyā</w:t>
      </w:r>
      <w:r>
        <w:t>ḥ</w:t>
      </w:r>
      <w:r w:rsidRPr="00860A2D">
        <w:t xml:space="preserve"> ||34||</w:t>
      </w:r>
    </w:p>
    <w:p w:rsidR="00BF0EEF" w:rsidRPr="00860A2D" w:rsidRDefault="00BF0EEF" w:rsidP="00E015F9"/>
    <w:p w:rsidR="00BF0EEF" w:rsidRPr="00860A2D" w:rsidRDefault="00BF0EEF" w:rsidP="00E015F9">
      <w:r w:rsidRPr="00860A2D">
        <w:t>vāso</w:t>
      </w:r>
      <w:r>
        <w:t>’</w:t>
      </w:r>
      <w:r w:rsidRPr="00860A2D">
        <w:t>ñcalīṁ vividha-gandha-sucūrṇa-pūrṇāṁ</w:t>
      </w:r>
    </w:p>
    <w:p w:rsidR="00BF0EEF" w:rsidRPr="00860A2D" w:rsidRDefault="00BF0EEF" w:rsidP="00E015F9">
      <w:r w:rsidRPr="00860A2D">
        <w:t>kāñcyāntiraḥsudṛḍha-śṛṅkhalitāṁ dadhānāḥ |</w:t>
      </w:r>
    </w:p>
    <w:p w:rsidR="00BF0EEF" w:rsidRPr="00860A2D" w:rsidRDefault="00BF0EEF" w:rsidP="00E015F9">
      <w:r w:rsidRPr="00860A2D">
        <w:t>kandarpa-dīpana-sanarma-manojña-gānāḥ</w:t>
      </w:r>
    </w:p>
    <w:p w:rsidR="00BF0EEF" w:rsidRPr="00860A2D" w:rsidRDefault="00BF0EEF" w:rsidP="00E015F9">
      <w:r w:rsidRPr="00860A2D">
        <w:t>kṛṣṇābhiṣikta-nija-guptiṣu sāvadhānāḥ ||35||</w:t>
      </w:r>
    </w:p>
    <w:p w:rsidR="00BF0EEF" w:rsidRPr="00860A2D" w:rsidRDefault="00BF0EEF" w:rsidP="00E015F9"/>
    <w:p w:rsidR="00BF0EEF" w:rsidRPr="00860A2D" w:rsidRDefault="00BF0EEF" w:rsidP="00E015F9">
      <w:r w:rsidRPr="00860A2D">
        <w:t>nānā-prakāra-paṭa-vāsa-cayān kṣipantyaḥ</w:t>
      </w:r>
    </w:p>
    <w:p w:rsidR="00BF0EEF" w:rsidRPr="00860A2D" w:rsidRDefault="00BF0EEF" w:rsidP="00E015F9">
      <w:r w:rsidRPr="00860A2D">
        <w:t>pauṣpādi-kandūka-gaṇān mṛdu-kūpikāś ca |</w:t>
      </w:r>
    </w:p>
    <w:p w:rsidR="00BF0EEF" w:rsidRPr="00860A2D" w:rsidRDefault="00BF0EEF" w:rsidP="00E015F9">
      <w:r w:rsidRPr="00860A2D">
        <w:t>premṇā sugandh</w:t>
      </w:r>
      <w:r>
        <w:t>a</w:t>
      </w:r>
      <w:r w:rsidRPr="00860A2D">
        <w:t>-salilair jala-yantra-muktaiḥ</w:t>
      </w:r>
    </w:p>
    <w:p w:rsidR="00BF0EEF" w:rsidRPr="00860A2D" w:rsidRDefault="00BF0EEF" w:rsidP="00E015F9">
      <w:r w:rsidRPr="00860A2D">
        <w:t>śrī-rādhikā-prabhṛtayaḥ siṣicuḥ sva-kāntam ||36||</w:t>
      </w:r>
    </w:p>
    <w:p w:rsidR="00BF0EEF" w:rsidRPr="00860A2D" w:rsidRDefault="00BF0EEF" w:rsidP="00E015F9"/>
    <w:p w:rsidR="00BF0EEF" w:rsidRPr="00860A2D" w:rsidRDefault="00BF0EEF" w:rsidP="00E015F9">
      <w:r w:rsidRPr="00860A2D">
        <w:t>aṁsālambita-pauṣpa-kārmuka-latāṁ bāṇāvalīṁ kausumīṁ</w:t>
      </w:r>
    </w:p>
    <w:p w:rsidR="00BF0EEF" w:rsidRPr="00860A2D" w:rsidRDefault="00BF0EEF" w:rsidP="00E015F9">
      <w:r w:rsidRPr="00860A2D">
        <w:t>vaṁśīṁ cātula-tunda-bandha-nihitāṁ ratnāmbu-yantraṁ kare |</w:t>
      </w:r>
    </w:p>
    <w:p w:rsidR="00BF0EEF" w:rsidRPr="00860A2D" w:rsidRDefault="00BF0EEF" w:rsidP="00E015F9">
      <w:r w:rsidRPr="00860A2D">
        <w:t>bibhrat</w:t>
      </w:r>
      <w:r>
        <w:t xml:space="preserve"> </w:t>
      </w:r>
      <w:r w:rsidRPr="00860A2D">
        <w:t>śrī-ghaṭikāṇcalaṁ ca nibhṛtaṁ piṣṭātakaiḥ śrī-hariḥ</w:t>
      </w:r>
    </w:p>
    <w:p w:rsidR="00BF0EEF" w:rsidRPr="00860A2D" w:rsidRDefault="00BF0EEF" w:rsidP="00E015F9">
      <w:r w:rsidRPr="00860A2D">
        <w:t>kāntā-yantra-vimukta-gandha-salilaiḥ siñcann imā divyati ||37||</w:t>
      </w:r>
    </w:p>
    <w:p w:rsidR="00BF0EEF" w:rsidRPr="00860A2D" w:rsidRDefault="00BF0EEF" w:rsidP="00E015F9"/>
    <w:p w:rsidR="00BF0EEF" w:rsidRPr="00860A2D" w:rsidRDefault="00BF0EEF" w:rsidP="00E015F9">
      <w:r w:rsidRPr="00860A2D">
        <w:t>ekāsya niḥsarati yā jala-yantra-dhārā</w:t>
      </w:r>
    </w:p>
    <w:p w:rsidR="00BF0EEF" w:rsidRPr="00860A2D" w:rsidRDefault="00BF0EEF" w:rsidP="00E015F9">
      <w:r w:rsidRPr="00860A2D">
        <w:t>vyomādhvanīha śatadhā ca sahasradhā ca |</w:t>
      </w:r>
    </w:p>
    <w:p w:rsidR="00BF0EEF" w:rsidRPr="00860A2D" w:rsidRDefault="00BF0EEF" w:rsidP="00E015F9">
      <w:r>
        <w:t>āsann</w:t>
      </w:r>
      <w:r w:rsidRPr="00860A2D">
        <w:t>a</w:t>
      </w:r>
      <w:r>
        <w:t>-</w:t>
      </w:r>
      <w:r w:rsidRPr="00860A2D">
        <w:t>pāta-samaye kila lakṣadhāsau</w:t>
      </w:r>
    </w:p>
    <w:p w:rsidR="00BF0EEF" w:rsidRPr="00860A2D" w:rsidRDefault="00BF0EEF" w:rsidP="00E015F9">
      <w:r w:rsidRPr="00860A2D">
        <w:t>lakṣyeṣu pāta-samaye bata koṭidhā syāt ||38||</w:t>
      </w:r>
    </w:p>
    <w:p w:rsidR="00BF0EEF" w:rsidRPr="00860A2D" w:rsidRDefault="00BF0EEF" w:rsidP="00E015F9"/>
    <w:p w:rsidR="00BF0EEF" w:rsidRPr="00860A2D" w:rsidRDefault="00BF0EEF" w:rsidP="00E015F9">
      <w:r w:rsidRPr="00860A2D">
        <w:t>jātuṣyo yā gandha-cūrṇaiḥ prapūrnāḥ</w:t>
      </w:r>
    </w:p>
    <w:p w:rsidR="00BF0EEF" w:rsidRPr="00860A2D" w:rsidRDefault="00BF0EEF" w:rsidP="00E015F9">
      <w:r w:rsidRPr="00860A2D">
        <w:t>kṣiptās tābhis tena vā kūpikās tāḥ |</w:t>
      </w:r>
    </w:p>
    <w:p w:rsidR="00BF0EEF" w:rsidRPr="00860A2D" w:rsidRDefault="00BF0EEF" w:rsidP="00E015F9">
      <w:r w:rsidRPr="00860A2D">
        <w:t>bhūmau pet</w:t>
      </w:r>
      <w:r>
        <w:t>u</w:t>
      </w:r>
      <w:r w:rsidRPr="00860A2D">
        <w:t>ḥ kṣepa-vegair v</w:t>
      </w:r>
      <w:r>
        <w:t>i</w:t>
      </w:r>
      <w:r w:rsidRPr="00860A2D">
        <w:t>śīrṇās</w:t>
      </w:r>
    </w:p>
    <w:p w:rsidR="00BF0EEF" w:rsidRPr="00860A2D" w:rsidRDefault="00BF0EEF" w:rsidP="00E015F9">
      <w:r w:rsidRPr="00860A2D">
        <w:t>tan-madhya-sthā golikā lakṣyam āpuḥ ||39||</w:t>
      </w:r>
    </w:p>
    <w:p w:rsidR="00BF0EEF" w:rsidRPr="00860A2D" w:rsidRDefault="00BF0EEF" w:rsidP="00E015F9"/>
    <w:p w:rsidR="00BF0EEF" w:rsidRPr="00860A2D" w:rsidRDefault="00BF0EEF" w:rsidP="00E015F9">
      <w:r w:rsidRPr="00860A2D">
        <w:t>tāsāṁ tanau kuṅkuma-bindu-jāla-</w:t>
      </w:r>
    </w:p>
    <w:p w:rsidR="00BF0EEF" w:rsidRPr="00860A2D" w:rsidRDefault="00BF0EEF" w:rsidP="00E015F9">
      <w:r w:rsidRPr="00860A2D">
        <w:t>madhye virājan mada-bindavas te |</w:t>
      </w:r>
    </w:p>
    <w:p w:rsidR="00BF0EEF" w:rsidRPr="00860A2D" w:rsidRDefault="00BF0EEF" w:rsidP="00E015F9">
      <w:r w:rsidRPr="00860A2D">
        <w:t>suvarṇa-vallī-tati-puṣpa-vṛnda-</w:t>
      </w:r>
    </w:p>
    <w:p w:rsidR="00BF0EEF" w:rsidRPr="00860A2D" w:rsidRDefault="00BF0EEF" w:rsidP="00E015F9">
      <w:r w:rsidRPr="00860A2D">
        <w:t>suptāli-saṅgha-bhramam unnayanti ||40||</w:t>
      </w:r>
    </w:p>
    <w:p w:rsidR="00BF0EEF" w:rsidRPr="00860A2D" w:rsidRDefault="00BF0EEF" w:rsidP="00E015F9"/>
    <w:p w:rsidR="00BF0EEF" w:rsidRPr="00860A2D" w:rsidRDefault="00BF0EEF" w:rsidP="00E015F9">
      <w:r w:rsidRPr="00860A2D">
        <w:t>śrī-rādhikā-prathama-kīrṇa-susūkṣma-randhra-</w:t>
      </w:r>
    </w:p>
    <w:p w:rsidR="00BF0EEF" w:rsidRPr="00860A2D" w:rsidRDefault="00BF0EEF" w:rsidP="00E015F9">
      <w:r w:rsidRPr="00860A2D">
        <w:t>sad-yantra-kuṅkuma-jalāmala-bindu-jālaiḥ |</w:t>
      </w:r>
    </w:p>
    <w:p w:rsidR="00BF0EEF" w:rsidRPr="00860A2D" w:rsidRDefault="00BF0EEF" w:rsidP="00E015F9">
      <w:r w:rsidRPr="00860A2D">
        <w:t>vyāptaṁ parisphurati saṁhananaṁ bakārer</w:t>
      </w:r>
    </w:p>
    <w:p w:rsidR="00BF0EEF" w:rsidRPr="00860A2D" w:rsidRDefault="00BF0EEF" w:rsidP="00E015F9">
      <w:r w:rsidRPr="00860A2D">
        <w:t>udyat-sudhā-kiraṇa-bimba-śatair nabho vā ||41||</w:t>
      </w:r>
    </w:p>
    <w:p w:rsidR="00BF0EEF" w:rsidRPr="00860A2D" w:rsidRDefault="00BF0EEF" w:rsidP="00E015F9"/>
    <w:p w:rsidR="00BF0EEF" w:rsidRPr="00860A2D" w:rsidRDefault="00BF0EEF" w:rsidP="00E015F9">
      <w:r w:rsidRPr="00860A2D">
        <w:t>tāḥ kṣepa-vega-galitāvṛti-kūpikānāṁ</w:t>
      </w:r>
    </w:p>
    <w:p w:rsidR="00BF0EEF" w:rsidRPr="00860A2D" w:rsidRDefault="00BF0EEF" w:rsidP="00E015F9">
      <w:r w:rsidRPr="00860A2D">
        <w:t>karpūra-nāgaja-parāgaja-golikābhiḥ |</w:t>
      </w:r>
    </w:p>
    <w:p w:rsidR="00BF0EEF" w:rsidRPr="00860A2D" w:rsidRDefault="00BF0EEF" w:rsidP="00E015F9">
      <w:r w:rsidRPr="00860A2D">
        <w:t>lagnābhir aṅga-vasane’tha sugandhi-toyaiḥ</w:t>
      </w:r>
    </w:p>
    <w:p w:rsidR="00BF0EEF" w:rsidRPr="00860A2D" w:rsidRDefault="00BF0EEF" w:rsidP="00E015F9">
      <w:r w:rsidRPr="00860A2D">
        <w:t>paṅkatvam etya vihitāḥ śavalāṅga-bhāsaḥ ||42||</w:t>
      </w:r>
    </w:p>
    <w:p w:rsidR="00BF0EEF" w:rsidRPr="00860A2D" w:rsidRDefault="00BF0EEF" w:rsidP="00E015F9"/>
    <w:p w:rsidR="00BF0EEF" w:rsidRPr="00860A2D" w:rsidRDefault="00BF0EEF" w:rsidP="00E015F9">
      <w:r w:rsidRPr="00860A2D">
        <w:t>nānā-varṇair gandha-cūrṇair vikīrṇair</w:t>
      </w:r>
    </w:p>
    <w:p w:rsidR="00BF0EEF" w:rsidRPr="00860A2D" w:rsidRDefault="00BF0EEF" w:rsidP="00E015F9">
      <w:r w:rsidRPr="00860A2D">
        <w:t>ādau bhūr dyaur vyānaśe dig vidik ca |</w:t>
      </w:r>
    </w:p>
    <w:p w:rsidR="00BF0EEF" w:rsidRPr="00860A2D" w:rsidRDefault="00BF0EEF" w:rsidP="00E015F9">
      <w:r w:rsidRPr="00860A2D">
        <w:t>gandhāmbūnāṁ vṛṣṭi-saṁchinna-mūlair</w:t>
      </w:r>
    </w:p>
    <w:p w:rsidR="00BF0EEF" w:rsidRPr="00860A2D" w:rsidRDefault="00BF0EEF" w:rsidP="00E015F9">
      <w:r w:rsidRPr="00860A2D">
        <w:t>lebhe paścāc citra-candrātapatvam ||43||</w:t>
      </w:r>
    </w:p>
    <w:p w:rsidR="00BF0EEF" w:rsidRPr="00860A2D" w:rsidRDefault="00BF0EEF" w:rsidP="00E015F9"/>
    <w:p w:rsidR="00BF0EEF" w:rsidRPr="00860A2D" w:rsidRDefault="00BF0EEF" w:rsidP="00E015F9">
      <w:r w:rsidRPr="00860A2D">
        <w:t>taṁ gandha-lepana-calaṁ priyayā sva-hasta-</w:t>
      </w:r>
    </w:p>
    <w:p w:rsidR="00BF0EEF" w:rsidRPr="00860A2D" w:rsidRDefault="00BF0EEF" w:rsidP="00E015F9">
      <w:r w:rsidRPr="00860A2D">
        <w:t>sparśottha-kuṭṭamitayā kalahāyamānam |</w:t>
      </w:r>
    </w:p>
    <w:p w:rsidR="00BF0EEF" w:rsidRPr="00860A2D" w:rsidRDefault="00BF0EEF" w:rsidP="00E015F9">
      <w:r w:rsidRPr="00860A2D">
        <w:t>kācit sugandhi-salilair ghaṭikātta-muktaiḥ</w:t>
      </w:r>
    </w:p>
    <w:p w:rsidR="00BF0EEF" w:rsidRPr="00860A2D" w:rsidRDefault="00BF0EEF" w:rsidP="00E015F9">
      <w:r w:rsidRPr="00860A2D">
        <w:t>siñcanty upetya nibhṛtaṁ ramaṇaṁ calākṣī ||44||</w:t>
      </w:r>
    </w:p>
    <w:p w:rsidR="00BF0EEF" w:rsidRPr="00860A2D" w:rsidRDefault="00BF0EEF" w:rsidP="00E015F9"/>
    <w:p w:rsidR="00BF0EEF" w:rsidRPr="00860A2D" w:rsidRDefault="00BF0EEF" w:rsidP="00E015F9">
      <w:r w:rsidRPr="00860A2D">
        <w:t>yakā sakābhyetya yatas tato vapuṣy</w:t>
      </w:r>
    </w:p>
    <w:p w:rsidR="00BF0EEF" w:rsidRPr="00860A2D" w:rsidRDefault="00BF0EEF" w:rsidP="00E015F9">
      <w:r w:rsidRPr="00860A2D">
        <w:t>avākirat sat-paṭa-vāsakān hareḥ |</w:t>
      </w:r>
    </w:p>
    <w:p w:rsidR="00BF0EEF" w:rsidRPr="00860A2D" w:rsidRDefault="00BF0EEF" w:rsidP="00E015F9">
      <w:r w:rsidRPr="00860A2D">
        <w:t>yakāṁ takāṁ so’py avarudhya vakṣasā</w:t>
      </w:r>
    </w:p>
    <w:p w:rsidR="00BF0EEF" w:rsidRPr="00860A2D" w:rsidRDefault="00BF0EEF" w:rsidP="00E015F9">
      <w:r w:rsidRPr="00860A2D">
        <w:t>tadānanaḥ taiḥ samarūṣayan papau ||45||</w:t>
      </w:r>
    </w:p>
    <w:p w:rsidR="00BF0EEF" w:rsidRPr="00860A2D" w:rsidRDefault="00BF0EEF" w:rsidP="00E015F9"/>
    <w:p w:rsidR="00BF0EEF" w:rsidRPr="00860A2D" w:rsidRDefault="00BF0EEF" w:rsidP="00E015F9">
      <w:r w:rsidRPr="00860A2D">
        <w:t>rādhāṁ kirantīṁ paṭa-vāsakān muhur</w:t>
      </w:r>
    </w:p>
    <w:p w:rsidR="00BF0EEF" w:rsidRPr="00860A2D" w:rsidRDefault="00BF0EEF" w:rsidP="00E015F9">
      <w:r w:rsidRPr="00860A2D">
        <w:t>nirodhitāṁ vīkṣya bakāriṇorasā |</w:t>
      </w:r>
    </w:p>
    <w:p w:rsidR="00BF0EEF" w:rsidRPr="00860A2D" w:rsidRDefault="00BF0EEF" w:rsidP="00860A2D">
      <w:r w:rsidRPr="00860A2D">
        <w:t>sakhī-caye’kāṇḍa-paṭāyite’bhitas</w:t>
      </w:r>
    </w:p>
    <w:p w:rsidR="00BF0EEF" w:rsidRPr="00860A2D" w:rsidRDefault="00BF0EEF" w:rsidP="00E015F9">
      <w:r w:rsidRPr="00860A2D">
        <w:t>tenāpi pūrṇatvam anāyi vāñchitam ||46||</w:t>
      </w:r>
    </w:p>
    <w:p w:rsidR="00BF0EEF" w:rsidRPr="00860A2D" w:rsidRDefault="00BF0EEF" w:rsidP="00E015F9"/>
    <w:p w:rsidR="00BF0EEF" w:rsidRPr="00860A2D" w:rsidRDefault="00BF0EEF" w:rsidP="00E015F9">
      <w:r w:rsidRPr="00860A2D">
        <w:t>kṛṣṇas tīkṣṇair atanu-viśikhair narma-mantra-pravīṇais</w:t>
      </w:r>
    </w:p>
    <w:p w:rsidR="00BF0EEF" w:rsidRPr="00860A2D" w:rsidRDefault="00BF0EEF" w:rsidP="00E015F9">
      <w:r w:rsidRPr="00860A2D">
        <w:t>tāsām āsīn madana-vivaśo viddha-marmā kaṭākṣaiḥ |</w:t>
      </w:r>
    </w:p>
    <w:p w:rsidR="00BF0EEF" w:rsidRPr="00860A2D" w:rsidRDefault="00BF0EEF" w:rsidP="00E015F9">
      <w:r w:rsidRPr="00860A2D">
        <w:t>tat-pratyastraiḥ sa</w:t>
      </w:r>
      <w:r>
        <w:t xml:space="preserve"> </w:t>
      </w:r>
      <w:r w:rsidRPr="00860A2D">
        <w:t>dara-hasitāpāṅga-lokāśugais tān</w:t>
      </w:r>
    </w:p>
    <w:p w:rsidR="00BF0EEF" w:rsidRPr="00860A2D" w:rsidRDefault="00BF0EEF" w:rsidP="00E015F9">
      <w:r w:rsidRPr="00860A2D">
        <w:t>pratyāvartya vyadhad atha tā vyākulāḥ so’pi śaśvat ||47||</w:t>
      </w:r>
    </w:p>
    <w:p w:rsidR="00BF0EEF" w:rsidRPr="00860A2D" w:rsidRDefault="00BF0EEF" w:rsidP="00E015F9"/>
    <w:p w:rsidR="00BF0EEF" w:rsidRPr="00860A2D" w:rsidRDefault="00BF0EEF" w:rsidP="00E015F9">
      <w:r w:rsidRPr="00860A2D">
        <w:t>mahyāṁ meghaḥ sa ca nara-vapus taṁ ca siñcanty ajasraṁ</w:t>
      </w:r>
    </w:p>
    <w:p w:rsidR="00BF0EEF" w:rsidRPr="00860A2D" w:rsidRDefault="00BF0EEF" w:rsidP="00E015F9">
      <w:r w:rsidRPr="00860A2D">
        <w:t>śampās tasmāt pṛthag-ita-lasan-mūrtayo gandha-vārā</w:t>
      </w:r>
      <w:r>
        <w:t>m</w:t>
      </w:r>
      <w:r w:rsidRPr="00860A2D">
        <w:t xml:space="preserve"> |</w:t>
      </w:r>
    </w:p>
    <w:p w:rsidR="00BF0EEF" w:rsidRPr="00860A2D" w:rsidRDefault="00BF0EEF" w:rsidP="00E015F9">
      <w:r w:rsidRPr="00860A2D">
        <w:t>dhārā-sāraiḥ satatam amunā sicyamānā mudāsmin</w:t>
      </w:r>
    </w:p>
    <w:p w:rsidR="00BF0EEF" w:rsidRPr="00860A2D" w:rsidRDefault="00BF0EEF" w:rsidP="00E015F9">
      <w:r w:rsidRPr="00860A2D">
        <w:t>vṛndādīnām apibad amṛtaṁ netra-vāpīha vargaḥ ||48||</w:t>
      </w:r>
    </w:p>
    <w:p w:rsidR="00BF0EEF" w:rsidRPr="00860A2D" w:rsidRDefault="00BF0EEF" w:rsidP="00E015F9"/>
    <w:p w:rsidR="00BF0EEF" w:rsidRPr="00927797" w:rsidRDefault="00BF0EEF" w:rsidP="00E015F9">
      <w:r w:rsidRPr="00927797">
        <w:t>krīḍann ittham asāv amūbhir agamad dolābja-vedy-antikaṁ</w:t>
      </w:r>
    </w:p>
    <w:p w:rsidR="00BF0EEF" w:rsidRPr="00927797" w:rsidRDefault="00BF0EEF" w:rsidP="00E015F9">
      <w:r w:rsidRPr="00927797">
        <w:t>vṛndā kundalate dṛg-iṅgita-nayaiḥ kṛtvā sahāye hasan |</w:t>
      </w:r>
    </w:p>
    <w:p w:rsidR="00BF0EEF" w:rsidRPr="00927797" w:rsidRDefault="00BF0EEF" w:rsidP="00E015F9">
      <w:r w:rsidRPr="00927797">
        <w:t>kāntāyāḥ kara-paṅkajāt kṛta-payo-yantrāpahāro harir</w:t>
      </w:r>
    </w:p>
    <w:p w:rsidR="00BF0EEF" w:rsidRPr="00927797" w:rsidRDefault="00BF0EEF" w:rsidP="00E015F9">
      <w:r w:rsidRPr="00927797">
        <w:t>hindolāmbujam āruroha sa haṭhād ācchinna-veṇus tayā ||49||</w:t>
      </w:r>
    </w:p>
    <w:p w:rsidR="00BF0EEF" w:rsidRPr="00927797" w:rsidRDefault="00BF0EEF" w:rsidP="00E015F9"/>
    <w:p w:rsidR="00BF0EEF" w:rsidRPr="00927797" w:rsidRDefault="00BF0EEF" w:rsidP="00E015F9">
      <w:r w:rsidRPr="00927797">
        <w:t>avadad atha hasantī kundavallī tvam asmai</w:t>
      </w:r>
    </w:p>
    <w:p w:rsidR="00BF0EEF" w:rsidRPr="00927797" w:rsidRDefault="00BF0EEF" w:rsidP="00E015F9">
      <w:r w:rsidRPr="00927797">
        <w:t>visṛja sumukhi vaṁśī-kuṭṭinīṁ māspṛśāmūm |</w:t>
      </w:r>
    </w:p>
    <w:p w:rsidR="00BF0EEF" w:rsidRPr="00927797" w:rsidRDefault="00BF0EEF" w:rsidP="00E015F9">
      <w:r w:rsidRPr="00927797">
        <w:t>tvam api salila-yantraṁ strī-dhanaṁ mādhavāsyai</w:t>
      </w:r>
    </w:p>
    <w:p w:rsidR="00BF0EEF" w:rsidRPr="00927797" w:rsidRDefault="00BF0EEF" w:rsidP="00E015F9">
      <w:r w:rsidRPr="00927797">
        <w:t>tvaritam iti tayoktaṁ tau vidhātuṁ pravṛttau ||50||</w:t>
      </w:r>
    </w:p>
    <w:p w:rsidR="00BF0EEF" w:rsidRPr="00927797" w:rsidRDefault="00BF0EEF" w:rsidP="00E015F9"/>
    <w:p w:rsidR="00BF0EEF" w:rsidRPr="00927797" w:rsidRDefault="00BF0EEF" w:rsidP="00E015F9">
      <w:r w:rsidRPr="00927797">
        <w:t>yacchann</w:t>
      </w:r>
      <w:r>
        <w:t xml:space="preserve"> </w:t>
      </w:r>
      <w:r w:rsidRPr="00927797">
        <w:t>asavyena kareṇa yantrakaṁ</w:t>
      </w:r>
    </w:p>
    <w:p w:rsidR="00BF0EEF" w:rsidRPr="00927797" w:rsidRDefault="00BF0EEF" w:rsidP="00E015F9">
      <w:r w:rsidRPr="00927797">
        <w:t>savyena gṛhnan muralīṁ tayārpitām |</w:t>
      </w:r>
    </w:p>
    <w:p w:rsidR="00BF0EEF" w:rsidRPr="00860A2D" w:rsidRDefault="00BF0EEF" w:rsidP="00E015F9">
      <w:r w:rsidRPr="00860A2D">
        <w:t>tābhyāṁ nijābhyāṁ sa dadhāra tac-chalāt</w:t>
      </w:r>
    </w:p>
    <w:p w:rsidR="00BF0EEF" w:rsidRPr="00860A2D" w:rsidRDefault="00BF0EEF" w:rsidP="00E015F9">
      <w:r w:rsidRPr="00860A2D">
        <w:t>tat-tad-yute tat-kara-paṅkaje hariḥ ||51||</w:t>
      </w:r>
    </w:p>
    <w:p w:rsidR="00BF0EEF" w:rsidRPr="00860A2D" w:rsidRDefault="00BF0EEF" w:rsidP="00E015F9"/>
    <w:p w:rsidR="00BF0EEF" w:rsidRPr="00860A2D" w:rsidRDefault="00BF0EEF" w:rsidP="00E015F9">
      <w:r w:rsidRPr="00860A2D">
        <w:t>adhastād vṛndayā kundavallyā cotthāpitāṁ hariḥ |</w:t>
      </w:r>
    </w:p>
    <w:p w:rsidR="00BF0EEF" w:rsidRPr="00860A2D" w:rsidRDefault="00BF0EEF" w:rsidP="00E015F9">
      <w:r w:rsidRPr="00860A2D">
        <w:t>dolām ārohayāmāsa pratīpām api tāṁ balāt ||52||</w:t>
      </w:r>
    </w:p>
    <w:p w:rsidR="00BF0EEF" w:rsidRPr="00860A2D" w:rsidRDefault="00BF0EEF" w:rsidP="00E015F9"/>
    <w:p w:rsidR="00BF0EEF" w:rsidRPr="00860A2D" w:rsidRDefault="00BF0EEF" w:rsidP="00E015F9">
      <w:r w:rsidRPr="00860A2D">
        <w:t>hindola</w:t>
      </w:r>
      <w:r>
        <w:t>-</w:t>
      </w:r>
      <w:r w:rsidRPr="00860A2D">
        <w:t>madhyaṁ priyayā gate’cyute</w:t>
      </w:r>
    </w:p>
    <w:p w:rsidR="00BF0EEF" w:rsidRPr="00860A2D" w:rsidRDefault="00BF0EEF" w:rsidP="00E015F9">
      <w:r w:rsidRPr="00860A2D">
        <w:t>gāyantya uccair muditas tad-ālayaḥ |</w:t>
      </w:r>
    </w:p>
    <w:p w:rsidR="00BF0EEF" w:rsidRPr="00860A2D" w:rsidRDefault="00BF0EEF" w:rsidP="00E015F9">
      <w:r w:rsidRPr="00860A2D">
        <w:t>paścād</w:t>
      </w:r>
      <w:r>
        <w:t>-</w:t>
      </w:r>
      <w:r w:rsidRPr="00860A2D">
        <w:t>gatāḥ kāścid athāgrataḥ parā</w:t>
      </w:r>
    </w:p>
    <w:p w:rsidR="00BF0EEF" w:rsidRPr="00860A2D" w:rsidRDefault="00BF0EEF" w:rsidP="00E015F9">
      <w:r w:rsidRPr="00860A2D">
        <w:t>hindolikāndolanam udvitenire ||53||</w:t>
      </w:r>
    </w:p>
    <w:p w:rsidR="00BF0EEF" w:rsidRPr="00860A2D" w:rsidRDefault="00BF0EEF" w:rsidP="00E015F9"/>
    <w:p w:rsidR="00BF0EEF" w:rsidRPr="00860A2D" w:rsidRDefault="00BF0EEF" w:rsidP="00E015F9">
      <w:r w:rsidRPr="00860A2D">
        <w:t>hindolikāyāṁ sahasāli-vṛndair</w:t>
      </w:r>
    </w:p>
    <w:p w:rsidR="00BF0EEF" w:rsidRPr="00860A2D" w:rsidRDefault="00BF0EEF" w:rsidP="00E015F9">
      <w:r w:rsidRPr="00860A2D">
        <w:t>āndolitāyāṁ balavac calantyām |</w:t>
      </w:r>
    </w:p>
    <w:p w:rsidR="00BF0EEF" w:rsidRPr="00860A2D" w:rsidRDefault="00BF0EEF" w:rsidP="00E015F9">
      <w:r w:rsidRPr="00860A2D">
        <w:t>udvel</w:t>
      </w:r>
      <w:r>
        <w:t>l</w:t>
      </w:r>
      <w:r w:rsidRPr="00860A2D">
        <w:t>itāṅgī kila cañcalākṣī</w:t>
      </w:r>
    </w:p>
    <w:p w:rsidR="00BF0EEF" w:rsidRPr="00860A2D" w:rsidRDefault="00BF0EEF" w:rsidP="00E015F9">
      <w:r w:rsidRPr="00860A2D">
        <w:t>sāliṅgya kāntaṁ lalanā</w:t>
      </w:r>
      <w:r>
        <w:t xml:space="preserve"> </w:t>
      </w:r>
      <w:r w:rsidRPr="00860A2D">
        <w:t>lalambe ||54||</w:t>
      </w:r>
    </w:p>
    <w:p w:rsidR="00BF0EEF" w:rsidRPr="00860A2D" w:rsidRDefault="00BF0EEF" w:rsidP="00E015F9"/>
    <w:p w:rsidR="00BF0EEF" w:rsidRPr="00860A2D" w:rsidRDefault="00BF0EEF" w:rsidP="00E015F9">
      <w:r w:rsidRPr="00860A2D">
        <w:t>tayor bhraśyat-kaiśyaṁ mitha iha calat-kuṇḍala-yuge</w:t>
      </w:r>
    </w:p>
    <w:p w:rsidR="00BF0EEF" w:rsidRPr="00860A2D" w:rsidRDefault="00BF0EEF" w:rsidP="00E015F9">
      <w:r w:rsidRPr="00860A2D">
        <w:t>tathā cañcat-kāñcī-stavaka-paṭalaṁ tat-samudaye |</w:t>
      </w:r>
    </w:p>
    <w:p w:rsidR="00BF0EEF" w:rsidRPr="00860A2D" w:rsidRDefault="00BF0EEF" w:rsidP="00E015F9">
      <w:r w:rsidRPr="00860A2D">
        <w:t>parimlāyan-mālya-dvayam api calat-kaṅkaṇa-vare</w:t>
      </w:r>
    </w:p>
    <w:p w:rsidR="00BF0EEF" w:rsidRPr="00860A2D" w:rsidRDefault="00BF0EEF" w:rsidP="00E015F9">
      <w:r w:rsidRPr="00860A2D">
        <w:t>dṛḍhaṁ dolāndole sati sapadi sandānitam abhūt ||55||</w:t>
      </w:r>
    </w:p>
    <w:p w:rsidR="00BF0EEF" w:rsidRPr="00860A2D" w:rsidRDefault="00BF0EEF" w:rsidP="00E015F9"/>
    <w:p w:rsidR="00BF0EEF" w:rsidRPr="00860A2D" w:rsidRDefault="00BF0EEF" w:rsidP="00E015F9">
      <w:r w:rsidRPr="00860A2D">
        <w:t>dolāyām atilolāyāṁ rādhā cañcala-locanā |</w:t>
      </w:r>
    </w:p>
    <w:p w:rsidR="00BF0EEF" w:rsidRPr="00860A2D" w:rsidRDefault="00BF0EEF" w:rsidP="00E015F9">
      <w:r w:rsidRPr="00860A2D">
        <w:t>sakhī sāhāyyam icchantī vyatarki tābhir iṅgitaiḥ ||56||</w:t>
      </w:r>
    </w:p>
    <w:p w:rsidR="00BF0EEF" w:rsidRPr="00860A2D" w:rsidRDefault="00BF0EEF" w:rsidP="00E015F9"/>
    <w:p w:rsidR="00BF0EEF" w:rsidRPr="00860A2D" w:rsidRDefault="00BF0EEF" w:rsidP="00E015F9">
      <w:r w:rsidRPr="00860A2D">
        <w:t>tābhir lolita-dolām īśā</w:t>
      </w:r>
      <w:r>
        <w:t xml:space="preserve">ṁ </w:t>
      </w:r>
      <w:r w:rsidRPr="00860A2D">
        <w:t>tām atilolām</w:t>
      </w:r>
    </w:p>
    <w:p w:rsidR="00BF0EEF" w:rsidRPr="00860A2D" w:rsidRDefault="00BF0EEF" w:rsidP="00E015F9">
      <w:r w:rsidRPr="00860A2D">
        <w:t>āptātmepsita-śastāṁ gāḍhāndola-vihastām |</w:t>
      </w:r>
    </w:p>
    <w:p w:rsidR="00BF0EEF" w:rsidRPr="00860A2D" w:rsidRDefault="00BF0EEF" w:rsidP="00E015F9">
      <w:r w:rsidRPr="00860A2D">
        <w:t>svālīnāṁ paricaryāṁ vāñchantīṁ hṛdi varyāṁ</w:t>
      </w:r>
    </w:p>
    <w:p w:rsidR="00BF0EEF" w:rsidRPr="00860A2D" w:rsidRDefault="00BF0EEF" w:rsidP="00E015F9">
      <w:r w:rsidRPr="00860A2D">
        <w:t>preṅkholīṁ ca muhus tām ājñāyāruruhus tāḥ ||57||</w:t>
      </w:r>
    </w:p>
    <w:p w:rsidR="00BF0EEF" w:rsidRPr="00860A2D" w:rsidRDefault="00BF0EEF" w:rsidP="00E015F9"/>
    <w:p w:rsidR="00BF0EEF" w:rsidRPr="00860A2D" w:rsidRDefault="00BF0EEF" w:rsidP="00E015F9">
      <w:r w:rsidRPr="00860A2D">
        <w:t xml:space="preserve">tāmbūla-vīṭīr lalitā viśākhayā </w:t>
      </w:r>
    </w:p>
    <w:p w:rsidR="00BF0EEF" w:rsidRPr="00860A2D" w:rsidRDefault="00BF0EEF" w:rsidP="00E015F9">
      <w:r w:rsidRPr="00860A2D">
        <w:t>campālikā sa vyajane ca citrayā |</w:t>
      </w:r>
    </w:p>
    <w:p w:rsidR="00BF0EEF" w:rsidRPr="00860A2D" w:rsidRDefault="00BF0EEF" w:rsidP="00E015F9">
      <w:r w:rsidRPr="00860A2D">
        <w:t xml:space="preserve">śrī-tuṅgavidyā sahitendulekhayā </w:t>
      </w:r>
    </w:p>
    <w:p w:rsidR="00BF0EEF" w:rsidRPr="00860A2D" w:rsidRDefault="00BF0EEF" w:rsidP="00E015F9">
      <w:r w:rsidRPr="00860A2D">
        <w:t>pānīya-jāmbūnada-jharjharī-yugam ||58||</w:t>
      </w:r>
    </w:p>
    <w:p w:rsidR="00BF0EEF" w:rsidRPr="00860A2D" w:rsidRDefault="00BF0EEF" w:rsidP="00E015F9"/>
    <w:p w:rsidR="00BF0EEF" w:rsidRPr="00860A2D" w:rsidRDefault="00BF0EEF" w:rsidP="00E015F9">
      <w:r w:rsidRPr="00860A2D">
        <w:t>sārdhaṁ sudevyā kila raṅgadevī</w:t>
      </w:r>
    </w:p>
    <w:p w:rsidR="00BF0EEF" w:rsidRPr="00860A2D" w:rsidRDefault="00BF0EEF" w:rsidP="00E015F9">
      <w:r w:rsidRPr="00860A2D">
        <w:t>sugandha-paṅkān paṭavāsakāṁś ca |</w:t>
      </w:r>
    </w:p>
    <w:p w:rsidR="00BF0EEF" w:rsidRPr="00860A2D" w:rsidRDefault="00BF0EEF" w:rsidP="00E015F9">
      <w:r w:rsidRPr="00860A2D">
        <w:t>premnā samutkāti mudā gṛhītvā</w:t>
      </w:r>
    </w:p>
    <w:p w:rsidR="00BF0EEF" w:rsidRPr="00860A2D" w:rsidRDefault="00BF0EEF" w:rsidP="00E015F9">
      <w:r w:rsidRPr="00860A2D">
        <w:t>hindolikāṁ tūrṇam athāruroha ||59||</w:t>
      </w:r>
    </w:p>
    <w:p w:rsidR="00BF0EEF" w:rsidRPr="00860A2D" w:rsidRDefault="00BF0EEF" w:rsidP="00E015F9"/>
    <w:p w:rsidR="00BF0EEF" w:rsidRPr="00860A2D" w:rsidRDefault="00BF0EEF" w:rsidP="00E015F9">
      <w:r w:rsidRPr="00860A2D">
        <w:t>tābhiḥ sevitayos tais taiḥ preṣṭhayor nayaneṅgitaiḥ |</w:t>
      </w:r>
    </w:p>
    <w:p w:rsidR="00BF0EEF" w:rsidRPr="00860A2D" w:rsidRDefault="00BF0EEF" w:rsidP="00E015F9">
      <w:r w:rsidRPr="00860A2D">
        <w:t>kramāt pūrvādi-dalagā virejur lalitādayaḥ ||60||</w:t>
      </w:r>
    </w:p>
    <w:p w:rsidR="00BF0EEF" w:rsidRPr="00860A2D" w:rsidRDefault="00BF0EEF" w:rsidP="00E015F9">
      <w:r w:rsidRPr="00860A2D">
        <w:t>tatrāścaryam abhūd ekaṁ rādhā-kṛṣṇau puraḥ sthitau |</w:t>
      </w:r>
    </w:p>
    <w:p w:rsidR="00BF0EEF" w:rsidRPr="00860A2D" w:rsidRDefault="00BF0EEF" w:rsidP="00E015F9">
      <w:r w:rsidRPr="00860A2D">
        <w:t>yugapad dadṛśuḥ sarvāḥ sva-svābhimukhatāṁ gatau ||61||</w:t>
      </w:r>
    </w:p>
    <w:p w:rsidR="00BF0EEF" w:rsidRPr="00860A2D" w:rsidRDefault="00BF0EEF" w:rsidP="00E015F9">
      <w:r w:rsidRPr="00860A2D">
        <w:t>punar āndolanāt tābhir vṛndā-kundalatādibhiḥ |</w:t>
      </w:r>
    </w:p>
    <w:p w:rsidR="00BF0EEF" w:rsidRPr="00860A2D" w:rsidRDefault="00BF0EEF" w:rsidP="00E015F9">
      <w:r w:rsidRPr="00860A2D">
        <w:t>dolāyām atilolāyāṁ citram āsīd idaṁ param ||62||</w:t>
      </w:r>
    </w:p>
    <w:p w:rsidR="00BF0EEF" w:rsidRPr="00860A2D" w:rsidRDefault="00BF0EEF" w:rsidP="00E015F9"/>
    <w:p w:rsidR="00BF0EEF" w:rsidRPr="00860A2D" w:rsidRDefault="00BF0EEF" w:rsidP="00E015F9">
      <w:r w:rsidRPr="00860A2D">
        <w:t>tāsāṁ dalālyāṁ paritaḥ sthitānāṁ</w:t>
      </w:r>
    </w:p>
    <w:p w:rsidR="00BF0EEF" w:rsidRPr="00860A2D" w:rsidRDefault="00BF0EEF" w:rsidP="00E015F9">
      <w:r w:rsidRPr="00860A2D">
        <w:t>pārśve hariḥ sva-pratibimba-dambhāt |</w:t>
      </w:r>
    </w:p>
    <w:p w:rsidR="00BF0EEF" w:rsidRPr="00860A2D" w:rsidRDefault="00BF0EEF" w:rsidP="00E015F9">
      <w:r w:rsidRPr="00860A2D">
        <w:t>tiṣṭhann amūbhiḥ sahasopagūḍhaḥ</w:t>
      </w:r>
    </w:p>
    <w:p w:rsidR="00BF0EEF" w:rsidRPr="00860A2D" w:rsidRDefault="00BF0EEF" w:rsidP="00E015F9">
      <w:r w:rsidRPr="00860A2D">
        <w:t>śrī-rādhayānyābhir api vyaloki ||63||</w:t>
      </w:r>
    </w:p>
    <w:p w:rsidR="00BF0EEF" w:rsidRPr="00860A2D" w:rsidRDefault="00BF0EEF" w:rsidP="00E015F9"/>
    <w:p w:rsidR="00BF0EEF" w:rsidRPr="00B90B5E" w:rsidRDefault="00BF0EEF" w:rsidP="00E015F9">
      <w:pPr>
        <w:rPr>
          <w:lang w:val="fr-CA"/>
        </w:rPr>
      </w:pPr>
      <w:r w:rsidRPr="003347E5">
        <w:rPr>
          <w:lang w:val="fr-CA"/>
        </w:rPr>
        <w:t>anāchanne’mbhodair</w:t>
      </w:r>
      <w:r w:rsidRPr="00B90B5E">
        <w:rPr>
          <w:lang w:val="fr-CA"/>
        </w:rPr>
        <w:t xml:space="preserve"> divasa-kara-bimbopari sa cen </w:t>
      </w:r>
    </w:p>
    <w:p w:rsidR="00BF0EEF" w:rsidRPr="00B90B5E" w:rsidRDefault="00BF0EEF" w:rsidP="00E015F9">
      <w:pPr>
        <w:rPr>
          <w:lang w:val="fr-CA"/>
        </w:rPr>
      </w:pPr>
      <w:r w:rsidRPr="00B90B5E">
        <w:rPr>
          <w:lang w:val="fr-CA"/>
        </w:rPr>
        <w:t>navāmbhoda-vyūhaḥ prakaṭa-calābhiḥ suvalitaḥ |</w:t>
      </w:r>
    </w:p>
    <w:p w:rsidR="00BF0EEF" w:rsidRPr="00B90B5E" w:rsidRDefault="00BF0EEF" w:rsidP="00E015F9">
      <w:pPr>
        <w:rPr>
          <w:lang w:val="fr-CA"/>
        </w:rPr>
      </w:pPr>
      <w:r w:rsidRPr="00B90B5E">
        <w:rPr>
          <w:lang w:val="fr-CA"/>
        </w:rPr>
        <w:t>mahā-vātyodbhrāntaḥ satatam abhaviṣyat ta</w:t>
      </w:r>
      <w:r>
        <w:rPr>
          <w:lang w:val="fr-CA"/>
        </w:rPr>
        <w:t>ta</w:t>
      </w:r>
      <w:r w:rsidRPr="00B90B5E">
        <w:rPr>
          <w:lang w:val="fr-CA"/>
        </w:rPr>
        <w:t xml:space="preserve"> itas </w:t>
      </w:r>
    </w:p>
    <w:p w:rsidR="00BF0EEF" w:rsidRPr="00A55677" w:rsidRDefault="00BF0EEF" w:rsidP="00E015F9">
      <w:pPr>
        <w:rPr>
          <w:lang w:val="fr-CA"/>
        </w:rPr>
      </w:pPr>
      <w:r w:rsidRPr="00A55677">
        <w:rPr>
          <w:lang w:val="fr-CA"/>
        </w:rPr>
        <w:t>tadā tasyāghārer upamitim alapsyanta kavayaḥ ||64||</w:t>
      </w:r>
    </w:p>
    <w:p w:rsidR="00BF0EEF" w:rsidRPr="00A55677" w:rsidRDefault="00BF0EEF" w:rsidP="00E015F9">
      <w:pPr>
        <w:rPr>
          <w:lang w:val="fr-CA"/>
        </w:rPr>
      </w:pPr>
    </w:p>
    <w:p w:rsidR="00BF0EEF" w:rsidRPr="00A55677" w:rsidRDefault="00BF0EEF" w:rsidP="00E015F9">
      <w:pPr>
        <w:rPr>
          <w:lang w:val="fr-CA"/>
        </w:rPr>
      </w:pPr>
      <w:r w:rsidRPr="00A55677">
        <w:rPr>
          <w:lang w:val="fr-CA"/>
        </w:rPr>
        <w:t>rādhā-dṛg-iṅgita</w:t>
      </w:r>
      <w:r>
        <w:rPr>
          <w:lang w:val="fr-CA"/>
        </w:rPr>
        <w:t>-</w:t>
      </w:r>
      <w:r w:rsidRPr="00A55677">
        <w:rPr>
          <w:lang w:val="fr-CA"/>
        </w:rPr>
        <w:t>nayāl lalitām aghārir</w:t>
      </w:r>
    </w:p>
    <w:p w:rsidR="00BF0EEF" w:rsidRPr="00A55677" w:rsidRDefault="00BF0EEF" w:rsidP="00E015F9">
      <w:pPr>
        <w:rPr>
          <w:lang w:val="fr-CA"/>
        </w:rPr>
      </w:pPr>
      <w:r w:rsidRPr="00A55677">
        <w:rPr>
          <w:lang w:val="fr-CA"/>
        </w:rPr>
        <w:t>ākṛṣya dakṣiṇa-bhujaṁ vinidhāya tasyāḥ |</w:t>
      </w:r>
    </w:p>
    <w:p w:rsidR="00BF0EEF" w:rsidRPr="00A55677" w:rsidRDefault="00BF0EEF" w:rsidP="00E015F9">
      <w:pPr>
        <w:rPr>
          <w:lang w:val="fr-CA"/>
        </w:rPr>
      </w:pPr>
      <w:r w:rsidRPr="00A55677">
        <w:rPr>
          <w:lang w:val="fr-CA"/>
        </w:rPr>
        <w:t>kaṇṭhe paraṁ bhujam asau dayitāṁsa-deśe</w:t>
      </w:r>
    </w:p>
    <w:p w:rsidR="00BF0EEF" w:rsidRPr="00A55677" w:rsidRDefault="00BF0EEF" w:rsidP="00E015F9">
      <w:pPr>
        <w:rPr>
          <w:lang w:val="fr-CA"/>
        </w:rPr>
      </w:pPr>
      <w:r w:rsidRPr="00A55677">
        <w:rPr>
          <w:lang w:val="fr-CA"/>
        </w:rPr>
        <w:t>madhye tayoḥ sa vibabhau taḍitor ivābdaḥ ||65||</w:t>
      </w:r>
    </w:p>
    <w:p w:rsidR="00BF0EEF" w:rsidRPr="00A55677" w:rsidRDefault="00BF0EEF" w:rsidP="00E015F9">
      <w:pPr>
        <w:rPr>
          <w:lang w:val="fr-CA"/>
        </w:rPr>
      </w:pPr>
    </w:p>
    <w:p w:rsidR="00BF0EEF" w:rsidRPr="00A55677" w:rsidRDefault="00BF0EEF" w:rsidP="00E015F9">
      <w:pPr>
        <w:rPr>
          <w:lang w:val="fr-CA"/>
        </w:rPr>
      </w:pPr>
      <w:r w:rsidRPr="00A55677">
        <w:rPr>
          <w:lang w:val="fr-CA"/>
        </w:rPr>
        <w:t>kaundy abravīt paśyatālyo jyotiś-cakre cale puraḥ |</w:t>
      </w:r>
    </w:p>
    <w:p w:rsidR="00BF0EEF" w:rsidRPr="00A55677" w:rsidRDefault="00BF0EEF" w:rsidP="00E015F9">
      <w:pPr>
        <w:rPr>
          <w:lang w:val="fr-CA"/>
        </w:rPr>
      </w:pPr>
      <w:r w:rsidRPr="00A55677">
        <w:rPr>
          <w:lang w:val="fr-CA"/>
        </w:rPr>
        <w:t xml:space="preserve">rādhānurādhayor madhye </w:t>
      </w:r>
      <w:r w:rsidRPr="003347E5">
        <w:rPr>
          <w:lang w:val="fr-CA"/>
        </w:rPr>
        <w:t>pūrṇo’yam</w:t>
      </w:r>
      <w:r w:rsidRPr="00A55677">
        <w:rPr>
          <w:lang w:val="fr-CA"/>
        </w:rPr>
        <w:t xml:space="preserve"> udito vidhuḥ ||66||</w:t>
      </w:r>
    </w:p>
    <w:p w:rsidR="00BF0EEF" w:rsidRPr="00A55677" w:rsidRDefault="00BF0EEF" w:rsidP="00E015F9">
      <w:pPr>
        <w:rPr>
          <w:lang w:val="fr-CA"/>
        </w:rPr>
      </w:pPr>
    </w:p>
    <w:p w:rsidR="00BF0EEF" w:rsidRPr="00A55677" w:rsidRDefault="00BF0EEF" w:rsidP="00E015F9">
      <w:pPr>
        <w:rPr>
          <w:lang w:val="fr-CA"/>
        </w:rPr>
      </w:pPr>
      <w:r w:rsidRPr="00A55677">
        <w:rPr>
          <w:lang w:val="fr-CA"/>
        </w:rPr>
        <w:t>evaṁ viśākhikādyās tāḥ kramād ākṛṣya mādhavaḥ |</w:t>
      </w:r>
    </w:p>
    <w:p w:rsidR="00BF0EEF" w:rsidRPr="00A55677" w:rsidRDefault="00BF0EEF" w:rsidP="00E015F9">
      <w:pPr>
        <w:rPr>
          <w:lang w:val="fr-CA"/>
        </w:rPr>
      </w:pPr>
      <w:r w:rsidRPr="00A55677">
        <w:rPr>
          <w:lang w:val="fr-CA"/>
        </w:rPr>
        <w:t xml:space="preserve">āliṅgya </w:t>
      </w:r>
      <w:r w:rsidRPr="003347E5">
        <w:rPr>
          <w:lang w:val="fr-CA"/>
        </w:rPr>
        <w:t>dakṣiṇāṁse’mūr</w:t>
      </w:r>
      <w:r w:rsidRPr="00A55677">
        <w:rPr>
          <w:lang w:val="fr-CA"/>
        </w:rPr>
        <w:t xml:space="preserve"> hindola-sukham anvabhūt ||67||</w:t>
      </w:r>
    </w:p>
    <w:p w:rsidR="00BF0EEF" w:rsidRPr="00A55677" w:rsidRDefault="00BF0EEF" w:rsidP="00E015F9">
      <w:pPr>
        <w:rPr>
          <w:lang w:val="fr-CA"/>
        </w:rPr>
      </w:pPr>
    </w:p>
    <w:p w:rsidR="00BF0EEF" w:rsidRPr="00A55677" w:rsidRDefault="00BF0EEF" w:rsidP="00E015F9">
      <w:pPr>
        <w:rPr>
          <w:lang w:val="fr-CA"/>
        </w:rPr>
      </w:pPr>
      <w:r w:rsidRPr="00A55677">
        <w:rPr>
          <w:lang w:val="fr-CA"/>
        </w:rPr>
        <w:t>athāvaruhya hindolād dvābhyāṁ dvābhyāṁ virājatam |</w:t>
      </w:r>
    </w:p>
    <w:p w:rsidR="00BF0EEF" w:rsidRPr="00A55677" w:rsidRDefault="00BF0EEF" w:rsidP="00E015F9">
      <w:pPr>
        <w:rPr>
          <w:lang w:val="fr-CA"/>
        </w:rPr>
      </w:pPr>
      <w:r w:rsidRPr="00A55677">
        <w:rPr>
          <w:lang w:val="fr-CA"/>
        </w:rPr>
        <w:t>viśākhā</w:t>
      </w:r>
      <w:r>
        <w:rPr>
          <w:lang w:val="fr-CA"/>
        </w:rPr>
        <w:t>-</w:t>
      </w:r>
      <w:r w:rsidRPr="00A55677">
        <w:rPr>
          <w:lang w:val="fr-CA"/>
        </w:rPr>
        <w:t>lalitādibhyāṁ śrī-rādhāndolayat priyam ||68||</w:t>
      </w:r>
    </w:p>
    <w:p w:rsidR="00BF0EEF" w:rsidRPr="00A55677" w:rsidRDefault="00BF0EEF" w:rsidP="00E015F9">
      <w:pPr>
        <w:rPr>
          <w:lang w:val="fr-CA"/>
        </w:rPr>
      </w:pPr>
    </w:p>
    <w:p w:rsidR="00BF0EEF" w:rsidRPr="00A55677" w:rsidRDefault="00BF0EEF" w:rsidP="00E015F9">
      <w:pPr>
        <w:rPr>
          <w:lang w:val="fr-CA"/>
        </w:rPr>
      </w:pPr>
      <w:r w:rsidRPr="003347E5">
        <w:rPr>
          <w:lang w:val="fr-CA"/>
        </w:rPr>
        <w:t>tato’varūḍhā</w:t>
      </w:r>
      <w:r w:rsidRPr="00A55677">
        <w:rPr>
          <w:lang w:val="fr-CA"/>
        </w:rPr>
        <w:t xml:space="preserve"> lalitādayas tadā</w:t>
      </w:r>
    </w:p>
    <w:p w:rsidR="00BF0EEF" w:rsidRPr="00A55677" w:rsidRDefault="00BF0EEF" w:rsidP="00E015F9">
      <w:pPr>
        <w:rPr>
          <w:lang w:val="fr-CA"/>
        </w:rPr>
      </w:pPr>
      <w:r w:rsidRPr="00A55677">
        <w:rPr>
          <w:lang w:val="fr-CA"/>
        </w:rPr>
        <w:t>rādheṅgitaiḥ kāñcanavallikādikāḥ |</w:t>
      </w:r>
    </w:p>
    <w:p w:rsidR="00BF0EEF" w:rsidRPr="00A55677" w:rsidRDefault="00BF0EEF" w:rsidP="00E015F9">
      <w:pPr>
        <w:rPr>
          <w:lang w:val="fr-CA"/>
        </w:rPr>
      </w:pPr>
      <w:r w:rsidRPr="00A55677">
        <w:rPr>
          <w:lang w:val="fr-CA"/>
        </w:rPr>
        <w:t>ārohayāmāsur adhaḥ sthitāḥ sakhīr</w:t>
      </w:r>
    </w:p>
    <w:p w:rsidR="00BF0EEF" w:rsidRPr="00A55677" w:rsidRDefault="00BF0EEF" w:rsidP="00E015F9">
      <w:pPr>
        <w:rPr>
          <w:lang w:val="fr-CA"/>
        </w:rPr>
      </w:pPr>
      <w:r w:rsidRPr="00A55677">
        <w:rPr>
          <w:lang w:val="fr-CA"/>
        </w:rPr>
        <w:t>hindolikāṁ tāṁ kramaśo balāc chalaiḥ ||69||</w:t>
      </w:r>
    </w:p>
    <w:p w:rsidR="00BF0EEF" w:rsidRPr="00A55677" w:rsidRDefault="00BF0EEF" w:rsidP="00E015F9">
      <w:pPr>
        <w:rPr>
          <w:lang w:val="fr-CA"/>
        </w:rPr>
      </w:pPr>
    </w:p>
    <w:p w:rsidR="00BF0EEF" w:rsidRPr="00A55677" w:rsidRDefault="00BF0EEF" w:rsidP="00E015F9">
      <w:pPr>
        <w:rPr>
          <w:lang w:val="fr-CA"/>
        </w:rPr>
      </w:pPr>
      <w:r w:rsidRPr="00A55677">
        <w:rPr>
          <w:lang w:val="fr-CA"/>
        </w:rPr>
        <w:t>tāsāṁ dvayī-dvayī-pūrṇa-pārśvaṁ taṁ kramaśo mudā |</w:t>
      </w:r>
    </w:p>
    <w:p w:rsidR="00BF0EEF" w:rsidRPr="00A55677" w:rsidRDefault="00BF0EEF" w:rsidP="00E015F9">
      <w:pPr>
        <w:rPr>
          <w:lang w:val="fr-CA"/>
        </w:rPr>
      </w:pPr>
      <w:r w:rsidRPr="00A55677">
        <w:rPr>
          <w:lang w:val="fr-CA"/>
        </w:rPr>
        <w:t>govindaṁ dolayāmāsur gāyantyas tāḥ sa-rādhikāḥ ||70||</w:t>
      </w:r>
    </w:p>
    <w:p w:rsidR="00BF0EEF" w:rsidRPr="00A55677" w:rsidRDefault="00BF0EEF" w:rsidP="00E015F9">
      <w:pPr>
        <w:rPr>
          <w:lang w:val="fr-CA"/>
        </w:rPr>
      </w:pPr>
    </w:p>
    <w:p w:rsidR="00BF0EEF" w:rsidRPr="00A55677" w:rsidRDefault="00BF0EEF" w:rsidP="00E015F9">
      <w:pPr>
        <w:rPr>
          <w:lang w:val="fr-CA"/>
        </w:rPr>
      </w:pPr>
      <w:r w:rsidRPr="00A55677">
        <w:rPr>
          <w:lang w:val="fr-CA"/>
        </w:rPr>
        <w:t>rādhāyāḥ śruti-lagnāyāṁ lalitāyāṁ hasanty asau |</w:t>
      </w:r>
    </w:p>
    <w:p w:rsidR="00BF0EEF" w:rsidRPr="00A55677" w:rsidRDefault="00BF0EEF" w:rsidP="00E015F9">
      <w:pPr>
        <w:rPr>
          <w:lang w:val="fr-CA"/>
        </w:rPr>
      </w:pPr>
      <w:r w:rsidRPr="00A55677">
        <w:rPr>
          <w:lang w:val="fr-CA"/>
        </w:rPr>
        <w:t>āruhya dolām ālīnāṁ cakāra bahu-maṇḍalīḥ ||71||</w:t>
      </w:r>
    </w:p>
    <w:p w:rsidR="00BF0EEF" w:rsidRPr="00A55677" w:rsidRDefault="00BF0EEF" w:rsidP="00E015F9">
      <w:pPr>
        <w:rPr>
          <w:lang w:val="fr-CA"/>
        </w:rPr>
      </w:pPr>
    </w:p>
    <w:p w:rsidR="00BF0EEF" w:rsidRPr="00A55677" w:rsidRDefault="00BF0EEF" w:rsidP="00E015F9">
      <w:pPr>
        <w:rPr>
          <w:lang w:val="fr-CA"/>
        </w:rPr>
      </w:pPr>
      <w:r w:rsidRPr="00A55677">
        <w:rPr>
          <w:lang w:val="fr-CA"/>
        </w:rPr>
        <w:t>tasyāṁ sthitāyāṁ priya-vāma-pārśve</w:t>
      </w:r>
    </w:p>
    <w:p w:rsidR="00BF0EEF" w:rsidRPr="00A55677" w:rsidRDefault="00BF0EEF" w:rsidP="00E015F9">
      <w:pPr>
        <w:rPr>
          <w:lang w:val="fr-CA"/>
        </w:rPr>
      </w:pPr>
      <w:r w:rsidRPr="00A55677">
        <w:rPr>
          <w:lang w:val="fr-CA"/>
        </w:rPr>
        <w:t xml:space="preserve">prāndolayantīṣu sakhīṣu dolām | </w:t>
      </w:r>
    </w:p>
    <w:p w:rsidR="00BF0EEF" w:rsidRPr="00A55677" w:rsidRDefault="00BF0EEF" w:rsidP="00E015F9">
      <w:pPr>
        <w:rPr>
          <w:lang w:val="fr-CA"/>
        </w:rPr>
      </w:pPr>
      <w:r w:rsidRPr="00A55677">
        <w:rPr>
          <w:lang w:val="fr-CA"/>
        </w:rPr>
        <w:t>ekaṁ punaś citram abhūd amūṣāṁ</w:t>
      </w:r>
    </w:p>
    <w:p w:rsidR="00BF0EEF" w:rsidRPr="00A55677" w:rsidRDefault="00BF0EEF" w:rsidP="00E015F9">
      <w:pPr>
        <w:rPr>
          <w:lang w:val="fr-CA"/>
        </w:rPr>
      </w:pPr>
      <w:r w:rsidRPr="00A55677">
        <w:rPr>
          <w:lang w:val="fr-CA"/>
        </w:rPr>
        <w:t>dvayor dvayor āsa hariḥ sa madhye ||72||</w:t>
      </w:r>
    </w:p>
    <w:p w:rsidR="00BF0EEF" w:rsidRPr="00A55677" w:rsidRDefault="00BF0EEF" w:rsidP="00E015F9">
      <w:pPr>
        <w:rPr>
          <w:lang w:val="fr-CA"/>
        </w:rPr>
      </w:pPr>
    </w:p>
    <w:p w:rsidR="00BF0EEF" w:rsidRPr="00A55677" w:rsidRDefault="00BF0EEF" w:rsidP="00E015F9">
      <w:pPr>
        <w:rPr>
          <w:lang w:val="fr-CA"/>
        </w:rPr>
      </w:pPr>
      <w:r w:rsidRPr="00A55677">
        <w:rPr>
          <w:lang w:val="fr-CA"/>
        </w:rPr>
        <w:t>tāpiñchaś cet kh</w:t>
      </w:r>
      <w:r>
        <w:rPr>
          <w:lang w:val="fr-CA"/>
        </w:rPr>
        <w:t>e</w:t>
      </w:r>
      <w:r w:rsidRPr="00A55677">
        <w:rPr>
          <w:lang w:val="fr-CA"/>
        </w:rPr>
        <w:t>cara-kanaka-kṣmābhṛd-</w:t>
      </w:r>
      <w:r w:rsidRPr="003347E5">
        <w:rPr>
          <w:lang w:val="fr-CA"/>
        </w:rPr>
        <w:t>uttho’bhaviṣyat</w:t>
      </w:r>
    </w:p>
    <w:p w:rsidR="00BF0EEF" w:rsidRPr="00A55677" w:rsidRDefault="00BF0EEF" w:rsidP="00E015F9">
      <w:pPr>
        <w:rPr>
          <w:lang w:val="fr-CA"/>
        </w:rPr>
      </w:pPr>
      <w:r w:rsidRPr="00A55677">
        <w:rPr>
          <w:lang w:val="fr-CA"/>
        </w:rPr>
        <w:t>protphullāṅgyā puraṭalatayā veṣṭitāṅgaḥ parītaḥ |</w:t>
      </w:r>
    </w:p>
    <w:p w:rsidR="00BF0EEF" w:rsidRPr="00A55677" w:rsidRDefault="00BF0EEF" w:rsidP="00E015F9">
      <w:pPr>
        <w:rPr>
          <w:lang w:val="fr-CA"/>
        </w:rPr>
      </w:pPr>
      <w:r w:rsidRPr="00A55677">
        <w:rPr>
          <w:lang w:val="fr-CA"/>
        </w:rPr>
        <w:t>tāpiñchānāṁ kanaka-kadalī-saṁyujāṁ maṇḍalībhiḥ</w:t>
      </w:r>
    </w:p>
    <w:p w:rsidR="00BF0EEF" w:rsidRPr="00A55677" w:rsidRDefault="00BF0EEF" w:rsidP="00E015F9">
      <w:pPr>
        <w:rPr>
          <w:lang w:val="fr-CA"/>
        </w:rPr>
      </w:pPr>
      <w:r w:rsidRPr="00A55677">
        <w:rPr>
          <w:lang w:val="fr-CA"/>
        </w:rPr>
        <w:t>sāmyaṁ śaurer jagati sa tadā tādṛśasyāpy avāpsyat ||73||</w:t>
      </w:r>
    </w:p>
    <w:p w:rsidR="00BF0EEF" w:rsidRPr="00A55677" w:rsidRDefault="00BF0EEF" w:rsidP="00E015F9">
      <w:pPr>
        <w:rPr>
          <w:lang w:val="fr-CA"/>
        </w:rPr>
      </w:pPr>
    </w:p>
    <w:p w:rsidR="00BF0EEF" w:rsidRPr="00A55677" w:rsidRDefault="00BF0EEF" w:rsidP="00E015F9">
      <w:pPr>
        <w:rPr>
          <w:lang w:val="fr-CA"/>
        </w:rPr>
      </w:pPr>
      <w:r w:rsidRPr="00A55677">
        <w:rPr>
          <w:lang w:val="fr-CA"/>
        </w:rPr>
        <w:t>athārūḍhāsu viśākhikeṅgitaiḥ</w:t>
      </w:r>
    </w:p>
    <w:p w:rsidR="00BF0EEF" w:rsidRPr="00A55677" w:rsidRDefault="00BF0EEF" w:rsidP="00E015F9">
      <w:pPr>
        <w:rPr>
          <w:lang w:val="fr-CA"/>
        </w:rPr>
      </w:pPr>
      <w:r w:rsidRPr="00A55677">
        <w:rPr>
          <w:lang w:val="fr-CA"/>
        </w:rPr>
        <w:t>sakhīṣu sakhyau lalitādayo mudā |</w:t>
      </w:r>
    </w:p>
    <w:p w:rsidR="00BF0EEF" w:rsidRPr="00A55677" w:rsidRDefault="00BF0EEF" w:rsidP="00E015F9">
      <w:pPr>
        <w:rPr>
          <w:lang w:val="fr-CA"/>
        </w:rPr>
      </w:pPr>
      <w:r w:rsidRPr="00A55677">
        <w:rPr>
          <w:lang w:val="fr-CA"/>
        </w:rPr>
        <w:t>rādhācyutau sambhramayantya uccakaiḥ</w:t>
      </w:r>
    </w:p>
    <w:p w:rsidR="00BF0EEF" w:rsidRPr="00A55677" w:rsidRDefault="00BF0EEF" w:rsidP="00E015F9">
      <w:pPr>
        <w:rPr>
          <w:lang w:val="fr-CA"/>
        </w:rPr>
      </w:pPr>
      <w:r w:rsidRPr="00A55677">
        <w:rPr>
          <w:lang w:val="fr-CA"/>
        </w:rPr>
        <w:t>preṅkholikāndolanam āśu cakrire ||74||</w:t>
      </w:r>
    </w:p>
    <w:p w:rsidR="00BF0EEF" w:rsidRPr="00A55677" w:rsidRDefault="00BF0EEF" w:rsidP="00E015F9">
      <w:pPr>
        <w:rPr>
          <w:lang w:val="fr-CA"/>
        </w:rPr>
      </w:pPr>
    </w:p>
    <w:p w:rsidR="00BF0EEF" w:rsidRPr="00A55677" w:rsidRDefault="00BF0EEF" w:rsidP="00E015F9">
      <w:pPr>
        <w:rPr>
          <w:lang w:val="fr-CA"/>
        </w:rPr>
      </w:pPr>
      <w:r w:rsidRPr="00A55677">
        <w:rPr>
          <w:lang w:val="fr-CA"/>
        </w:rPr>
        <w:t>vyākulāṁ rādhikāṁ prekṣya gāḍhāliṅgita-vallabhām |</w:t>
      </w:r>
    </w:p>
    <w:p w:rsidR="00BF0EEF" w:rsidRPr="00A55677" w:rsidRDefault="00BF0EEF" w:rsidP="00E015F9">
      <w:pPr>
        <w:rPr>
          <w:lang w:val="fr-CA"/>
        </w:rPr>
      </w:pPr>
      <w:r w:rsidRPr="00A55677">
        <w:t>smerāsv</w:t>
      </w:r>
      <w:r>
        <w:t xml:space="preserve"> </w:t>
      </w:r>
      <w:r w:rsidRPr="00A55677">
        <w:t>ālīṣu gṛh</w:t>
      </w:r>
      <w:r>
        <w:t>ṇ</w:t>
      </w:r>
      <w:r w:rsidRPr="00A55677">
        <w:t xml:space="preserve">aṁs </w:t>
      </w:r>
      <w:r w:rsidRPr="00A55677">
        <w:rPr>
          <w:lang w:val="fr-CA"/>
        </w:rPr>
        <w:t>tāṁ hasann avaruroha saḥ ||75||</w:t>
      </w:r>
    </w:p>
    <w:p w:rsidR="00BF0EEF" w:rsidRPr="00A55677" w:rsidRDefault="00BF0EEF" w:rsidP="00E015F9">
      <w:pPr>
        <w:rPr>
          <w:lang w:val="fr-CA"/>
        </w:rPr>
      </w:pPr>
    </w:p>
    <w:p w:rsidR="00BF0EEF" w:rsidRPr="00A55677" w:rsidRDefault="00BF0EEF" w:rsidP="00E015F9">
      <w:pPr>
        <w:rPr>
          <w:lang w:val="fr-CA"/>
        </w:rPr>
      </w:pPr>
      <w:r w:rsidRPr="00A55677">
        <w:rPr>
          <w:lang w:val="fr-CA"/>
        </w:rPr>
        <w:t>abhīrībhiḥ sacchampābhiḥ saṁvītāṅgaḥ kṛṣṇābdaḥ</w:t>
      </w:r>
    </w:p>
    <w:p w:rsidR="00BF0EEF" w:rsidRPr="00A55677" w:rsidRDefault="00BF0EEF" w:rsidP="00E015F9">
      <w:pPr>
        <w:rPr>
          <w:lang w:val="fr-CA"/>
        </w:rPr>
      </w:pPr>
      <w:r w:rsidRPr="00A55677">
        <w:rPr>
          <w:lang w:val="fr-CA"/>
        </w:rPr>
        <w:t>kaundī-vṛndādīnāṁ cakṣur vāpīhālī-tṛṣṇā-hṛt |</w:t>
      </w:r>
    </w:p>
    <w:p w:rsidR="00BF0EEF" w:rsidRPr="00A55677" w:rsidRDefault="00BF0EEF" w:rsidP="00E015F9">
      <w:pPr>
        <w:rPr>
          <w:lang w:val="fr-CA"/>
        </w:rPr>
      </w:pPr>
      <w:r w:rsidRPr="00A55677">
        <w:rPr>
          <w:lang w:val="fr-CA"/>
        </w:rPr>
        <w:t>līlā-kīlālālī-dhārā-pātaiḥ siñcan viśvaṁ śrī-</w:t>
      </w:r>
    </w:p>
    <w:p w:rsidR="00BF0EEF" w:rsidRPr="00A55677" w:rsidRDefault="00BF0EEF" w:rsidP="00E015F9">
      <w:pPr>
        <w:rPr>
          <w:lang w:val="fr-CA"/>
        </w:rPr>
      </w:pPr>
      <w:r w:rsidRPr="003347E5">
        <w:rPr>
          <w:lang w:val="fr-CA"/>
        </w:rPr>
        <w:t>vṛndāraṇye’sau</w:t>
      </w:r>
      <w:r w:rsidRPr="00A55677">
        <w:rPr>
          <w:lang w:val="fr-CA"/>
        </w:rPr>
        <w:t xml:space="preserve"> jīyād evaṁ dolā-līlā-khelaḥ ||76||</w:t>
      </w:r>
    </w:p>
    <w:p w:rsidR="00BF0EEF" w:rsidRPr="00A55677" w:rsidRDefault="00BF0EEF" w:rsidP="00E015F9">
      <w:pPr>
        <w:rPr>
          <w:lang w:val="fr-CA"/>
        </w:rPr>
      </w:pPr>
    </w:p>
    <w:p w:rsidR="00BF0EEF" w:rsidRPr="00A55677" w:rsidRDefault="00BF0EEF" w:rsidP="00E015F9">
      <w:pPr>
        <w:rPr>
          <w:lang w:val="fr-CA"/>
        </w:rPr>
      </w:pPr>
      <w:r w:rsidRPr="00A55677">
        <w:rPr>
          <w:lang w:val="fr-CA"/>
        </w:rPr>
        <w:t>atha tābhiḥ samaṁ kṛṣṇo mādhvīka-pāna-kuṭṭime |</w:t>
      </w:r>
    </w:p>
    <w:p w:rsidR="00BF0EEF" w:rsidRPr="00A55677" w:rsidRDefault="00BF0EEF" w:rsidP="00E015F9">
      <w:pPr>
        <w:rPr>
          <w:lang w:val="fr-CA"/>
        </w:rPr>
      </w:pPr>
      <w:r w:rsidRPr="00A55677">
        <w:rPr>
          <w:lang w:val="fr-CA"/>
        </w:rPr>
        <w:t>niviṣṭaḥ śītala-cchāye viśrāma-sukham anvabhūt ||77||</w:t>
      </w:r>
    </w:p>
    <w:p w:rsidR="00BF0EEF" w:rsidRPr="00A55677" w:rsidRDefault="00BF0EEF" w:rsidP="00E015F9">
      <w:pPr>
        <w:rPr>
          <w:lang w:val="fr-CA"/>
        </w:rPr>
      </w:pPr>
    </w:p>
    <w:p w:rsidR="00BF0EEF" w:rsidRPr="00A55677" w:rsidRDefault="00BF0EEF" w:rsidP="00E015F9">
      <w:pPr>
        <w:rPr>
          <w:lang w:val="fr-CA"/>
        </w:rPr>
      </w:pPr>
      <w:r w:rsidRPr="00A55677">
        <w:rPr>
          <w:lang w:val="fr-CA"/>
        </w:rPr>
        <w:t>gopīnām aravinda-sundaradṛśāṁ śrī-kṛṣṇa-pārśva-dvayād</w:t>
      </w:r>
    </w:p>
    <w:p w:rsidR="00BF0EEF" w:rsidRPr="00A55677" w:rsidRDefault="00BF0EEF" w:rsidP="00E015F9">
      <w:pPr>
        <w:rPr>
          <w:lang w:val="fr-CA"/>
        </w:rPr>
      </w:pPr>
      <w:r w:rsidRPr="00A55677">
        <w:rPr>
          <w:lang w:val="fr-CA"/>
        </w:rPr>
        <w:t>ārabhyāgrata eva maṇḍalatayā tatropaveśa-sthitim |</w:t>
      </w:r>
    </w:p>
    <w:p w:rsidR="00BF0EEF" w:rsidRPr="00A55677" w:rsidRDefault="00BF0EEF" w:rsidP="00E015F9">
      <w:pPr>
        <w:rPr>
          <w:lang w:val="fr-CA"/>
        </w:rPr>
      </w:pPr>
      <w:r w:rsidRPr="00A55677">
        <w:rPr>
          <w:lang w:val="fr-CA"/>
        </w:rPr>
        <w:t>labdhānāṁ purataḥ sa rājati dhṛtālaṅkāra-pītāmbaro</w:t>
      </w:r>
    </w:p>
    <w:p w:rsidR="00BF0EEF" w:rsidRPr="00A55677" w:rsidRDefault="00BF0EEF" w:rsidP="00E015F9">
      <w:pPr>
        <w:rPr>
          <w:lang w:val="fr-CA"/>
        </w:rPr>
      </w:pPr>
      <w:r w:rsidRPr="00A55677">
        <w:rPr>
          <w:lang w:val="fr-CA"/>
        </w:rPr>
        <w:t>ratnālī-khacito yathā harimaṇiḥ sauvarṇa-hārāntare ||78||</w:t>
      </w:r>
    </w:p>
    <w:p w:rsidR="00BF0EEF" w:rsidRPr="00A55677" w:rsidRDefault="00BF0EEF" w:rsidP="00E015F9">
      <w:pPr>
        <w:rPr>
          <w:lang w:val="fr-CA"/>
        </w:rPr>
      </w:pPr>
    </w:p>
    <w:p w:rsidR="00BF0EEF" w:rsidRPr="00A55677" w:rsidRDefault="00BF0EEF" w:rsidP="00E015F9">
      <w:pPr>
        <w:rPr>
          <w:lang w:val="fr-CA"/>
        </w:rPr>
      </w:pPr>
      <w:r w:rsidRPr="00A55677">
        <w:rPr>
          <w:lang w:val="fr-CA"/>
        </w:rPr>
        <w:t>athālayaḥ svake kare saroja-sañcayād vare</w:t>
      </w:r>
    </w:p>
    <w:p w:rsidR="00BF0EEF" w:rsidRPr="00A55677" w:rsidRDefault="00BF0EEF" w:rsidP="00E015F9">
      <w:pPr>
        <w:rPr>
          <w:lang w:val="fr-CA"/>
        </w:rPr>
      </w:pPr>
      <w:r w:rsidRPr="00A55677">
        <w:rPr>
          <w:lang w:val="fr-CA"/>
        </w:rPr>
        <w:t>nidhāya pañca-cāmaraṁ citā bharair mudāmaram |</w:t>
      </w:r>
    </w:p>
    <w:p w:rsidR="00BF0EEF" w:rsidRPr="00A55677" w:rsidRDefault="00BF0EEF" w:rsidP="00E015F9">
      <w:pPr>
        <w:rPr>
          <w:lang w:val="fr-CA"/>
        </w:rPr>
      </w:pPr>
      <w:r w:rsidRPr="00A55677">
        <w:rPr>
          <w:lang w:val="fr-CA"/>
        </w:rPr>
        <w:t>niviṣṭam atra kāntayā nitānta-keli-tāntayā</w:t>
      </w:r>
    </w:p>
    <w:p w:rsidR="00BF0EEF" w:rsidRPr="00A55677" w:rsidRDefault="00BF0EEF" w:rsidP="00E015F9">
      <w:pPr>
        <w:rPr>
          <w:lang w:val="fr-CA"/>
        </w:rPr>
      </w:pPr>
      <w:r w:rsidRPr="00A55677">
        <w:rPr>
          <w:lang w:val="fr-CA"/>
        </w:rPr>
        <w:t>nyavījayan nijaṁ priyaṁ rucā jita-smara-śriyam ||79||</w:t>
      </w:r>
    </w:p>
    <w:p w:rsidR="00BF0EEF" w:rsidRPr="00A55677" w:rsidRDefault="00BF0EEF" w:rsidP="00E015F9">
      <w:pPr>
        <w:rPr>
          <w:lang w:val="fr-CA"/>
        </w:rPr>
      </w:pPr>
    </w:p>
    <w:p w:rsidR="00BF0EEF" w:rsidRPr="00A55677" w:rsidRDefault="00BF0EEF" w:rsidP="00E015F9">
      <w:pPr>
        <w:rPr>
          <w:lang w:val="fr-CA"/>
        </w:rPr>
      </w:pPr>
      <w:r w:rsidRPr="00A55677">
        <w:rPr>
          <w:lang w:val="fr-CA"/>
        </w:rPr>
        <w:t>gata</w:t>
      </w:r>
      <w:r>
        <w:rPr>
          <w:lang w:val="fr-CA"/>
        </w:rPr>
        <w:t>-</w:t>
      </w:r>
      <w:r w:rsidRPr="003347E5">
        <w:rPr>
          <w:lang w:val="fr-CA"/>
        </w:rPr>
        <w:t>śrame’smin</w:t>
      </w:r>
      <w:r w:rsidRPr="00A55677">
        <w:rPr>
          <w:lang w:val="fr-CA"/>
        </w:rPr>
        <w:t xml:space="preserve"> sa-gaṇe sakhībhiḥ</w:t>
      </w:r>
    </w:p>
    <w:p w:rsidR="00BF0EEF" w:rsidRPr="00A55677" w:rsidRDefault="00BF0EEF" w:rsidP="00E015F9">
      <w:pPr>
        <w:rPr>
          <w:lang w:val="fr-CA"/>
        </w:rPr>
      </w:pPr>
      <w:r w:rsidRPr="00A55677">
        <w:rPr>
          <w:lang w:val="fr-CA"/>
        </w:rPr>
        <w:t>padābja-saṁvāhana-vījanādyaiḥ |</w:t>
      </w:r>
    </w:p>
    <w:p w:rsidR="00BF0EEF" w:rsidRPr="00A55677" w:rsidRDefault="00BF0EEF" w:rsidP="00E015F9">
      <w:pPr>
        <w:rPr>
          <w:lang w:val="fr-CA"/>
        </w:rPr>
      </w:pPr>
      <w:r w:rsidRPr="00A55677">
        <w:rPr>
          <w:lang w:val="fr-CA"/>
        </w:rPr>
        <w:t>mādhvīka-pūrṇaṁ caṣakaṁ purastāt</w:t>
      </w:r>
    </w:p>
    <w:p w:rsidR="00BF0EEF" w:rsidRPr="00A55677" w:rsidRDefault="00BF0EEF" w:rsidP="00E015F9">
      <w:pPr>
        <w:rPr>
          <w:lang w:val="fr-CA"/>
        </w:rPr>
      </w:pPr>
      <w:r w:rsidRPr="00A55677">
        <w:rPr>
          <w:lang w:val="fr-CA"/>
        </w:rPr>
        <w:t>tayoḥ samānīya dadhāra vṛndā ||80||</w:t>
      </w:r>
    </w:p>
    <w:p w:rsidR="00BF0EEF" w:rsidRPr="00A55677" w:rsidRDefault="00BF0EEF" w:rsidP="00E015F9">
      <w:pPr>
        <w:rPr>
          <w:lang w:val="fr-CA"/>
        </w:rPr>
      </w:pPr>
    </w:p>
    <w:p w:rsidR="00BF0EEF" w:rsidRPr="00A55677" w:rsidRDefault="00BF0EEF" w:rsidP="00E015F9">
      <w:pPr>
        <w:rPr>
          <w:lang w:val="fr-CA"/>
        </w:rPr>
      </w:pPr>
      <w:r w:rsidRPr="00A55677">
        <w:rPr>
          <w:lang w:val="fr-CA"/>
        </w:rPr>
        <w:t>vikasitam anu nṛtyat-khañjanābhyāṁ virājat</w:t>
      </w:r>
    </w:p>
    <w:p w:rsidR="00BF0EEF" w:rsidRPr="00A55677" w:rsidRDefault="00BF0EEF" w:rsidP="00E015F9">
      <w:pPr>
        <w:rPr>
          <w:lang w:val="fr-CA"/>
        </w:rPr>
      </w:pPr>
      <w:r w:rsidRPr="00A55677">
        <w:rPr>
          <w:lang w:val="fr-CA"/>
        </w:rPr>
        <w:t>kanaka-kamalam ekaṁ nīla-rājīvam anyat |</w:t>
      </w:r>
    </w:p>
    <w:p w:rsidR="00BF0EEF" w:rsidRPr="00A55677" w:rsidRDefault="00BF0EEF" w:rsidP="00E015F9">
      <w:pPr>
        <w:rPr>
          <w:lang w:val="fr-CA"/>
        </w:rPr>
      </w:pPr>
      <w:r w:rsidRPr="00A55677">
        <w:rPr>
          <w:lang w:val="fr-CA"/>
        </w:rPr>
        <w:t>varatanu-bakaśatrvoḥ paśyatoḥ prādurāsīd</w:t>
      </w:r>
    </w:p>
    <w:p w:rsidR="00BF0EEF" w:rsidRPr="00A55677" w:rsidRDefault="00BF0EEF" w:rsidP="00E015F9">
      <w:pPr>
        <w:rPr>
          <w:lang w:val="fr-CA"/>
        </w:rPr>
      </w:pPr>
      <w:r w:rsidRPr="00A55677">
        <w:rPr>
          <w:lang w:val="fr-CA"/>
        </w:rPr>
        <w:t>adhi caṣakam akasmāt padma-yugmaṁ vicitram ||81||</w:t>
      </w:r>
    </w:p>
    <w:p w:rsidR="00BF0EEF" w:rsidRPr="00A55677" w:rsidRDefault="00BF0EEF" w:rsidP="00E015F9">
      <w:pPr>
        <w:rPr>
          <w:lang w:val="fr-CA"/>
        </w:rPr>
      </w:pPr>
    </w:p>
    <w:p w:rsidR="00BF0EEF" w:rsidRPr="00A55677" w:rsidRDefault="00BF0EEF" w:rsidP="00E015F9">
      <w:pPr>
        <w:rPr>
          <w:lang w:val="fr-CA"/>
        </w:rPr>
      </w:pPr>
      <w:r w:rsidRPr="00A55677">
        <w:rPr>
          <w:lang w:val="fr-CA"/>
        </w:rPr>
        <w:t>nayana-madhupa-yugmaṁ rādhikāyāḥ pralubdhaṁ</w:t>
      </w:r>
    </w:p>
    <w:p w:rsidR="00BF0EEF" w:rsidRPr="00A55677" w:rsidRDefault="00BF0EEF" w:rsidP="00E015F9">
      <w:pPr>
        <w:rPr>
          <w:lang w:val="fr-CA"/>
        </w:rPr>
      </w:pPr>
      <w:r w:rsidRPr="00A55677">
        <w:rPr>
          <w:lang w:val="fr-CA"/>
        </w:rPr>
        <w:t>jhaṭiti</w:t>
      </w:r>
      <w:r>
        <w:rPr>
          <w:lang w:val="fr-CA"/>
        </w:rPr>
        <w:t xml:space="preserve"> </w:t>
      </w:r>
      <w:r w:rsidRPr="00A55677">
        <w:rPr>
          <w:lang w:val="fr-CA"/>
        </w:rPr>
        <w:t>patitam āsīn nīla-</w:t>
      </w:r>
      <w:r w:rsidRPr="003347E5">
        <w:rPr>
          <w:lang w:val="fr-CA"/>
        </w:rPr>
        <w:t>padme’tha</w:t>
      </w:r>
      <w:r w:rsidRPr="00A55677">
        <w:rPr>
          <w:lang w:val="fr-CA"/>
        </w:rPr>
        <w:t xml:space="preserve"> tasmāt |</w:t>
      </w:r>
    </w:p>
    <w:p w:rsidR="00BF0EEF" w:rsidRPr="00A55677" w:rsidRDefault="00BF0EEF" w:rsidP="00E015F9">
      <w:pPr>
        <w:rPr>
          <w:lang w:val="fr-CA"/>
        </w:rPr>
      </w:pPr>
      <w:r w:rsidRPr="00A55677">
        <w:rPr>
          <w:lang w:val="fr-CA"/>
        </w:rPr>
        <w:t xml:space="preserve">dyuti-bhara-madhu-pūrṇān nālam utthātum āsīt </w:t>
      </w:r>
    </w:p>
    <w:p w:rsidR="00BF0EEF" w:rsidRPr="00A55677" w:rsidRDefault="00BF0EEF" w:rsidP="00E015F9">
      <w:pPr>
        <w:rPr>
          <w:lang w:val="fr-CA"/>
        </w:rPr>
      </w:pPr>
      <w:r w:rsidRPr="00A55677">
        <w:rPr>
          <w:lang w:val="fr-CA"/>
        </w:rPr>
        <w:t>kanaka-kamala-madhye tadvad evācyutasya ||82||</w:t>
      </w:r>
    </w:p>
    <w:p w:rsidR="00BF0EEF" w:rsidRPr="00A55677" w:rsidRDefault="00BF0EEF" w:rsidP="00E015F9">
      <w:pPr>
        <w:rPr>
          <w:lang w:val="fr-CA"/>
        </w:rPr>
      </w:pPr>
    </w:p>
    <w:p w:rsidR="00BF0EEF" w:rsidRPr="00A55677" w:rsidRDefault="00BF0EEF" w:rsidP="00E015F9">
      <w:pPr>
        <w:rPr>
          <w:lang w:val="fr-CA"/>
        </w:rPr>
      </w:pPr>
      <w:r w:rsidRPr="00A55677">
        <w:rPr>
          <w:lang w:val="fr-CA"/>
        </w:rPr>
        <w:t>saundaryaṁ madhutāṁ mukhaṁ caṣakatāṁ mādhvīkam ādarśatāṁ</w:t>
      </w:r>
    </w:p>
    <w:p w:rsidR="00BF0EEF" w:rsidRPr="00A55677" w:rsidRDefault="00BF0EEF" w:rsidP="00E015F9">
      <w:pPr>
        <w:rPr>
          <w:lang w:val="fr-CA"/>
        </w:rPr>
      </w:pPr>
      <w:r w:rsidRPr="00A55677">
        <w:rPr>
          <w:lang w:val="fr-CA"/>
        </w:rPr>
        <w:t>netra-dvandvam avāpa san</w:t>
      </w:r>
      <w:r>
        <w:rPr>
          <w:lang w:val="fr-CA"/>
        </w:rPr>
        <w:t>-</w:t>
      </w:r>
      <w:r w:rsidRPr="00A55677">
        <w:rPr>
          <w:lang w:val="fr-CA"/>
        </w:rPr>
        <w:t>madhupatāṁ sarvendriyaṁ netratām |</w:t>
      </w:r>
    </w:p>
    <w:p w:rsidR="00BF0EEF" w:rsidRPr="00A55677" w:rsidRDefault="00BF0EEF" w:rsidP="00E015F9">
      <w:pPr>
        <w:rPr>
          <w:lang w:val="fr-CA"/>
        </w:rPr>
      </w:pPr>
      <w:r w:rsidRPr="00A55677">
        <w:rPr>
          <w:lang w:val="fr-CA"/>
        </w:rPr>
        <w:t>anyāṅgaṁ jaḍatāṁ tayoḥ sa-pulakaṁ cittaṁ smaronmattatāṁ</w:t>
      </w:r>
    </w:p>
    <w:p w:rsidR="00BF0EEF" w:rsidRPr="00A55677" w:rsidRDefault="00BF0EEF" w:rsidP="00E015F9">
      <w:pPr>
        <w:rPr>
          <w:lang w:val="fr-CA"/>
        </w:rPr>
      </w:pPr>
      <w:r w:rsidRPr="00A55677">
        <w:rPr>
          <w:lang w:val="fr-CA"/>
        </w:rPr>
        <w:t>sāmag</w:t>
      </w:r>
      <w:r>
        <w:rPr>
          <w:lang w:val="fr-CA"/>
        </w:rPr>
        <w:t xml:space="preserve">ry </w:t>
      </w:r>
      <w:r w:rsidRPr="00A55677">
        <w:rPr>
          <w:lang w:val="fr-CA"/>
        </w:rPr>
        <w:t>eva tadetarettham abhavat pāna-kriyāptonnatim ||83||</w:t>
      </w:r>
    </w:p>
    <w:p w:rsidR="00BF0EEF" w:rsidRPr="00A55677" w:rsidRDefault="00BF0EEF" w:rsidP="00E015F9">
      <w:pPr>
        <w:rPr>
          <w:lang w:val="fr-CA"/>
        </w:rPr>
      </w:pPr>
    </w:p>
    <w:p w:rsidR="00BF0EEF" w:rsidRPr="00A55677" w:rsidRDefault="00BF0EEF" w:rsidP="00E015F9">
      <w:pPr>
        <w:rPr>
          <w:lang w:val="fr-CA"/>
        </w:rPr>
      </w:pPr>
      <w:r w:rsidRPr="00A55677">
        <w:rPr>
          <w:lang w:val="fr-CA"/>
        </w:rPr>
        <w:t>kaundy abravīt peyam idaṁ sva-cakṣuṣā</w:t>
      </w:r>
    </w:p>
    <w:p w:rsidR="00BF0EEF" w:rsidRPr="00A55677" w:rsidRDefault="00BF0EEF" w:rsidP="00E015F9">
      <w:pPr>
        <w:rPr>
          <w:lang w:val="fr-CA"/>
        </w:rPr>
      </w:pPr>
      <w:r w:rsidRPr="00A55677">
        <w:rPr>
          <w:lang w:val="fr-CA"/>
        </w:rPr>
        <w:t>pītaṁ yuvābhyāṁ madhu paṅkajānanau |</w:t>
      </w:r>
    </w:p>
    <w:p w:rsidR="00BF0EEF" w:rsidRPr="00A55677" w:rsidRDefault="00BF0EEF" w:rsidP="00E015F9">
      <w:pPr>
        <w:rPr>
          <w:lang w:val="fr-CA"/>
        </w:rPr>
      </w:pPr>
      <w:r w:rsidRPr="00A55677">
        <w:rPr>
          <w:lang w:val="fr-CA"/>
        </w:rPr>
        <w:t>netrotpalāsyābja-suvāsitaṁ dvayo</w:t>
      </w:r>
    </w:p>
    <w:p w:rsidR="00BF0EEF" w:rsidRPr="00A55677" w:rsidRDefault="00BF0EEF" w:rsidP="00E015F9">
      <w:pPr>
        <w:rPr>
          <w:lang w:val="fr-CA"/>
        </w:rPr>
      </w:pPr>
      <w:r w:rsidRPr="00A55677">
        <w:rPr>
          <w:lang w:val="fr-CA"/>
        </w:rPr>
        <w:t>rasajñayā peyam idaṁ nipīyatām ||84||</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ādāya ninye caṣakaṁ balānujaḥ </w:t>
      </w:r>
    </w:p>
    <w:p w:rsidR="00BF0EEF" w:rsidRPr="00A55677" w:rsidRDefault="00BF0EEF" w:rsidP="00E015F9">
      <w:pPr>
        <w:rPr>
          <w:lang w:val="fr-CA"/>
        </w:rPr>
      </w:pPr>
      <w:r w:rsidRPr="00A55677">
        <w:rPr>
          <w:lang w:val="fr-CA"/>
        </w:rPr>
        <w:t>pibeti kāntā-vadanābja-sannidhim |</w:t>
      </w:r>
    </w:p>
    <w:p w:rsidR="00BF0EEF" w:rsidRPr="00A55677" w:rsidRDefault="00BF0EEF" w:rsidP="00E015F9">
      <w:pPr>
        <w:rPr>
          <w:lang w:val="fr-CA"/>
        </w:rPr>
      </w:pPr>
      <w:r w:rsidRPr="00A55677">
        <w:rPr>
          <w:lang w:val="fr-CA"/>
        </w:rPr>
        <w:t xml:space="preserve">tiryaṅ-mukhī tad-dayitāpi lajjayā </w:t>
      </w:r>
    </w:p>
    <w:p w:rsidR="00BF0EEF" w:rsidRPr="00A55677" w:rsidRDefault="00BF0EEF" w:rsidP="00E015F9">
      <w:pPr>
        <w:rPr>
          <w:lang w:val="fr-CA"/>
        </w:rPr>
      </w:pPr>
      <w:r w:rsidRPr="00A55677">
        <w:rPr>
          <w:lang w:val="fr-CA"/>
        </w:rPr>
        <w:t>kareṇa jagrāha nijena tat</w:t>
      </w:r>
      <w:r>
        <w:rPr>
          <w:lang w:val="fr-CA"/>
        </w:rPr>
        <w:t>-</w:t>
      </w:r>
      <w:r w:rsidRPr="00A55677">
        <w:rPr>
          <w:lang w:val="fr-CA"/>
        </w:rPr>
        <w:t>karāt ||85||</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āvṛtya vaktraṁ vasanāñcalena sā </w:t>
      </w:r>
    </w:p>
    <w:p w:rsidR="00BF0EEF" w:rsidRPr="00A55677" w:rsidRDefault="00BF0EEF" w:rsidP="00E015F9">
      <w:pPr>
        <w:rPr>
          <w:lang w:val="fr-CA"/>
        </w:rPr>
      </w:pPr>
      <w:r w:rsidRPr="00A55677">
        <w:rPr>
          <w:lang w:val="fr-CA"/>
        </w:rPr>
        <w:t>mādhvīkam āghrāya sakṛt sudhā-mukhī |</w:t>
      </w:r>
    </w:p>
    <w:p w:rsidR="00BF0EEF" w:rsidRPr="00A55677" w:rsidRDefault="00BF0EEF" w:rsidP="00E015F9">
      <w:pPr>
        <w:rPr>
          <w:lang w:val="fr-CA"/>
        </w:rPr>
      </w:pPr>
      <w:r w:rsidRPr="00A55677">
        <w:rPr>
          <w:lang w:val="fr-CA"/>
        </w:rPr>
        <w:t xml:space="preserve">nijādhara-sparśa-suvāsitīkṛtaṁ </w:t>
      </w:r>
    </w:p>
    <w:p w:rsidR="00BF0EEF" w:rsidRPr="00A55677" w:rsidRDefault="00BF0EEF" w:rsidP="00E015F9">
      <w:pPr>
        <w:rPr>
          <w:lang w:val="fr-CA"/>
        </w:rPr>
      </w:pPr>
      <w:r w:rsidRPr="00A55677">
        <w:rPr>
          <w:lang w:val="fr-CA"/>
        </w:rPr>
        <w:t>samarpayāmāsa kare priyasya sā ||86||</w:t>
      </w:r>
    </w:p>
    <w:p w:rsidR="00BF0EEF" w:rsidRPr="00A55677" w:rsidRDefault="00BF0EEF" w:rsidP="00E015F9">
      <w:pPr>
        <w:rPr>
          <w:lang w:val="fr-CA"/>
        </w:rPr>
      </w:pPr>
    </w:p>
    <w:p w:rsidR="00BF0EEF" w:rsidRPr="00A55677" w:rsidRDefault="00BF0EEF" w:rsidP="00E015F9">
      <w:pPr>
        <w:rPr>
          <w:lang w:val="fr-CA"/>
        </w:rPr>
      </w:pPr>
      <w:r w:rsidRPr="00A55677">
        <w:rPr>
          <w:lang w:val="fr-CA"/>
        </w:rPr>
        <w:t>priyāṭavī-vṛkṣa-latodbhavaṁ priyaṁ</w:t>
      </w:r>
    </w:p>
    <w:p w:rsidR="00BF0EEF" w:rsidRPr="00A55677" w:rsidRDefault="00BF0EEF" w:rsidP="00E015F9">
      <w:pPr>
        <w:rPr>
          <w:lang w:val="fr-CA"/>
        </w:rPr>
      </w:pPr>
      <w:r w:rsidRPr="00A55677">
        <w:rPr>
          <w:lang w:val="fr-CA"/>
        </w:rPr>
        <w:t>priyādhara-sparśa-susaurabhaṁ madhu |</w:t>
      </w:r>
    </w:p>
    <w:p w:rsidR="00BF0EEF" w:rsidRPr="00A55677" w:rsidRDefault="00BF0EEF" w:rsidP="00E015F9">
      <w:pPr>
        <w:rPr>
          <w:lang w:val="fr-CA"/>
        </w:rPr>
      </w:pPr>
      <w:r w:rsidRPr="00A55677">
        <w:rPr>
          <w:lang w:val="fr-CA"/>
        </w:rPr>
        <w:t xml:space="preserve">nija-priyālī-parihāsa-vāsitaṁ </w:t>
      </w:r>
    </w:p>
    <w:p w:rsidR="00BF0EEF" w:rsidRPr="00A55677" w:rsidRDefault="00BF0EEF" w:rsidP="00E015F9">
      <w:pPr>
        <w:rPr>
          <w:lang w:val="fr-CA"/>
        </w:rPr>
      </w:pPr>
      <w:r w:rsidRPr="00A55677">
        <w:rPr>
          <w:lang w:val="fr-CA"/>
        </w:rPr>
        <w:t>priyārpitaṁ sa-spṛham āpapau priyaḥ ||87||</w:t>
      </w:r>
    </w:p>
    <w:p w:rsidR="00BF0EEF" w:rsidRPr="00A55677" w:rsidRDefault="00BF0EEF" w:rsidP="00E015F9">
      <w:pPr>
        <w:rPr>
          <w:lang w:val="fr-CA"/>
        </w:rPr>
      </w:pPr>
    </w:p>
    <w:p w:rsidR="00BF0EEF" w:rsidRPr="00A55677" w:rsidRDefault="00BF0EEF" w:rsidP="00E015F9">
      <w:pPr>
        <w:rPr>
          <w:lang w:val="fr-CA"/>
        </w:rPr>
      </w:pPr>
      <w:r w:rsidRPr="00A55677">
        <w:rPr>
          <w:lang w:val="fr-CA"/>
        </w:rPr>
        <w:t>dayitā-guṇa-medureṇa tad-</w:t>
      </w:r>
    </w:p>
    <w:p w:rsidR="00BF0EEF" w:rsidRPr="00A55677" w:rsidRDefault="00BF0EEF" w:rsidP="00E015F9">
      <w:pPr>
        <w:rPr>
          <w:lang w:val="fr-CA"/>
        </w:rPr>
      </w:pPr>
      <w:r w:rsidRPr="00A55677">
        <w:rPr>
          <w:lang w:val="fr-CA"/>
        </w:rPr>
        <w:t>dayitā-pāṇi-</w:t>
      </w:r>
      <w:r w:rsidRPr="003347E5">
        <w:rPr>
          <w:lang w:val="fr-CA"/>
        </w:rPr>
        <w:t>tale’munārpitam</w:t>
      </w:r>
      <w:r w:rsidRPr="00A55677">
        <w:rPr>
          <w:lang w:val="fr-CA"/>
        </w:rPr>
        <w:t xml:space="preserve"> |</w:t>
      </w:r>
    </w:p>
    <w:p w:rsidR="00BF0EEF" w:rsidRPr="00A55677" w:rsidRDefault="00BF0EEF" w:rsidP="00E015F9">
      <w:pPr>
        <w:rPr>
          <w:lang w:val="fr-CA"/>
        </w:rPr>
      </w:pPr>
      <w:r w:rsidRPr="00A55677">
        <w:rPr>
          <w:lang w:val="fr-CA"/>
        </w:rPr>
        <w:t>dayitādhara-vāsitaṁ papau</w:t>
      </w:r>
    </w:p>
    <w:p w:rsidR="00BF0EEF" w:rsidRPr="00A55677" w:rsidRDefault="00BF0EEF" w:rsidP="00E015F9">
      <w:pPr>
        <w:rPr>
          <w:lang w:val="fr-CA"/>
        </w:rPr>
      </w:pPr>
      <w:r w:rsidRPr="00A55677">
        <w:rPr>
          <w:lang w:val="fr-CA"/>
        </w:rPr>
        <w:t>dayitāpy aṁśuka-saṁvṛtānanā ||88||</w:t>
      </w:r>
    </w:p>
    <w:p w:rsidR="00BF0EEF" w:rsidRPr="00A55677" w:rsidRDefault="00BF0EEF" w:rsidP="00E015F9">
      <w:pPr>
        <w:rPr>
          <w:lang w:val="fr-CA"/>
        </w:rPr>
      </w:pPr>
    </w:p>
    <w:p w:rsidR="00BF0EEF" w:rsidRPr="00A55677" w:rsidRDefault="00BF0EEF" w:rsidP="00E015F9">
      <w:pPr>
        <w:rPr>
          <w:lang w:val="fr-CA"/>
        </w:rPr>
      </w:pPr>
      <w:r w:rsidRPr="00A55677">
        <w:rPr>
          <w:lang w:val="fr-CA"/>
        </w:rPr>
        <w:t>tad-vaktra-śeṣāmṛta-miśritāsavaiḥ</w:t>
      </w:r>
    </w:p>
    <w:p w:rsidR="00BF0EEF" w:rsidRPr="00A55677" w:rsidRDefault="00BF0EEF" w:rsidP="00E015F9">
      <w:pPr>
        <w:rPr>
          <w:lang w:val="fr-CA"/>
        </w:rPr>
      </w:pPr>
      <w:r w:rsidRPr="00A55677">
        <w:rPr>
          <w:lang w:val="fr-CA"/>
        </w:rPr>
        <w:t>pūrṇāni kṛtvā caṣakāṇi sādaram |</w:t>
      </w:r>
    </w:p>
    <w:p w:rsidR="00BF0EEF" w:rsidRPr="00A55677" w:rsidRDefault="00BF0EEF" w:rsidP="00E015F9">
      <w:pPr>
        <w:rPr>
          <w:lang w:val="fr-CA"/>
        </w:rPr>
      </w:pPr>
      <w:r w:rsidRPr="00A55677">
        <w:rPr>
          <w:lang w:val="fr-CA"/>
        </w:rPr>
        <w:t xml:space="preserve">vṛndā sa-vṛndā saha-kundavallikā </w:t>
      </w:r>
    </w:p>
    <w:p w:rsidR="00BF0EEF" w:rsidRPr="00A55677" w:rsidRDefault="00BF0EEF" w:rsidP="00E015F9">
      <w:pPr>
        <w:rPr>
          <w:lang w:val="fr-CA"/>
        </w:rPr>
      </w:pPr>
      <w:r w:rsidRPr="00A55677">
        <w:rPr>
          <w:lang w:val="fr-CA"/>
        </w:rPr>
        <w:t>nyadhāt sakhīnāṁ pūrataḥ pramodataḥ ||89||</w:t>
      </w:r>
    </w:p>
    <w:p w:rsidR="00BF0EEF" w:rsidRPr="00A55677" w:rsidRDefault="00BF0EEF" w:rsidP="00E015F9">
      <w:pPr>
        <w:rPr>
          <w:lang w:val="fr-CA"/>
        </w:rPr>
      </w:pPr>
    </w:p>
    <w:p w:rsidR="00BF0EEF" w:rsidRPr="00A55677" w:rsidRDefault="00BF0EEF" w:rsidP="00E015F9">
      <w:pPr>
        <w:rPr>
          <w:lang w:val="fr-CA"/>
        </w:rPr>
      </w:pPr>
      <w:r w:rsidRPr="00A55677">
        <w:rPr>
          <w:lang w:val="fr-CA"/>
        </w:rPr>
        <w:t>tābhiḥ sakhīnāṁ caṣakeṣv athāgrato</w:t>
      </w:r>
    </w:p>
    <w:p w:rsidR="00BF0EEF" w:rsidRPr="00A55677" w:rsidRDefault="00BF0EEF" w:rsidP="00E015F9">
      <w:pPr>
        <w:rPr>
          <w:lang w:val="fr-CA"/>
        </w:rPr>
      </w:pPr>
      <w:r w:rsidRPr="00A55677">
        <w:rPr>
          <w:lang w:val="fr-CA"/>
        </w:rPr>
        <w:t>nyasteṣu kṛṣṇaḥ sva-vicitra-vidyayā |</w:t>
      </w:r>
    </w:p>
    <w:p w:rsidR="00BF0EEF" w:rsidRPr="00A55677" w:rsidRDefault="00BF0EEF" w:rsidP="00E015F9">
      <w:pPr>
        <w:rPr>
          <w:lang w:val="fr-CA"/>
        </w:rPr>
      </w:pPr>
      <w:r w:rsidRPr="003347E5">
        <w:rPr>
          <w:lang w:val="fr-CA"/>
        </w:rPr>
        <w:t>pārśve’khilānāṁ</w:t>
      </w:r>
      <w:r w:rsidRPr="00A55677">
        <w:rPr>
          <w:lang w:val="fr-CA"/>
        </w:rPr>
        <w:t xml:space="preserve"> yugapat sa dakṣiṇe</w:t>
      </w:r>
    </w:p>
    <w:p w:rsidR="00BF0EEF" w:rsidRPr="00A55677" w:rsidRDefault="00BF0EEF" w:rsidP="00E015F9">
      <w:pPr>
        <w:rPr>
          <w:lang w:val="fr-CA"/>
        </w:rPr>
      </w:pPr>
      <w:r w:rsidRPr="00A55677">
        <w:rPr>
          <w:lang w:val="fr-CA"/>
        </w:rPr>
        <w:t>nāloki kenāpi parisphurann api ||90||</w:t>
      </w:r>
    </w:p>
    <w:p w:rsidR="00BF0EEF" w:rsidRPr="00A55677" w:rsidRDefault="00BF0EEF" w:rsidP="00E015F9">
      <w:pPr>
        <w:rPr>
          <w:lang w:val="fr-CA"/>
        </w:rPr>
      </w:pPr>
    </w:p>
    <w:p w:rsidR="00BF0EEF" w:rsidRPr="00A55677" w:rsidRDefault="00BF0EEF" w:rsidP="00E015F9">
      <w:pPr>
        <w:rPr>
          <w:lang w:val="fr-CA"/>
        </w:rPr>
      </w:pPr>
      <w:r w:rsidRPr="00A55677">
        <w:rPr>
          <w:lang w:val="fr-CA"/>
        </w:rPr>
        <w:t>sakhyas tāḥ kevalaṁ svasya svasyaiva pārśvam āgatam |</w:t>
      </w:r>
    </w:p>
    <w:p w:rsidR="00BF0EEF" w:rsidRPr="00A55677" w:rsidRDefault="00BF0EEF" w:rsidP="00E015F9">
      <w:pPr>
        <w:rPr>
          <w:lang w:val="fr-CA"/>
        </w:rPr>
      </w:pPr>
      <w:r w:rsidRPr="00A55677">
        <w:rPr>
          <w:lang w:val="fr-CA"/>
        </w:rPr>
        <w:t>pāyayantaṁ pibantaṁ ca madhu taṁ dadṛśuḥ priyam ||91||</w:t>
      </w:r>
    </w:p>
    <w:p w:rsidR="00BF0EEF" w:rsidRPr="00A55677" w:rsidRDefault="00BF0EEF" w:rsidP="00E015F9">
      <w:pPr>
        <w:rPr>
          <w:lang w:val="fr-CA"/>
        </w:rPr>
      </w:pPr>
    </w:p>
    <w:p w:rsidR="00BF0EEF" w:rsidRDefault="00BF0EEF" w:rsidP="00E015F9">
      <w:pPr>
        <w:rPr>
          <w:lang w:val="fr-CA"/>
        </w:rPr>
      </w:pPr>
      <w:r w:rsidRPr="00A55677">
        <w:rPr>
          <w:lang w:val="fr-CA"/>
        </w:rPr>
        <w:t>kādambarī-mada-vighūrṇita-śoṇa</w:t>
      </w:r>
      <w:r w:rsidRPr="003347E5">
        <w:rPr>
          <w:lang w:val="fr-CA"/>
        </w:rPr>
        <w:t>-</w:t>
      </w:r>
      <w:r w:rsidRPr="00A55677">
        <w:rPr>
          <w:lang w:val="fr-CA"/>
        </w:rPr>
        <w:t>koṇa-</w:t>
      </w:r>
    </w:p>
    <w:p w:rsidR="00BF0EEF" w:rsidRPr="00A55677" w:rsidRDefault="00BF0EEF" w:rsidP="00E015F9">
      <w:pPr>
        <w:rPr>
          <w:lang w:val="fr-CA"/>
        </w:rPr>
      </w:pPr>
      <w:r w:rsidRPr="00A55677">
        <w:rPr>
          <w:lang w:val="fr-CA"/>
        </w:rPr>
        <w:t>protphulla-locana-saroja-virājitāni |</w:t>
      </w:r>
    </w:p>
    <w:p w:rsidR="00BF0EEF" w:rsidRPr="00A55677" w:rsidRDefault="00BF0EEF" w:rsidP="00E015F9">
      <w:pPr>
        <w:rPr>
          <w:lang w:val="fr-CA"/>
        </w:rPr>
      </w:pPr>
      <w:r w:rsidRPr="00A55677">
        <w:rPr>
          <w:lang w:val="fr-CA"/>
        </w:rPr>
        <w:t>āmoda-modita-nimantrita-ṣaṭpadāni</w:t>
      </w:r>
    </w:p>
    <w:p w:rsidR="00BF0EEF" w:rsidRPr="00A55677" w:rsidRDefault="00BF0EEF" w:rsidP="00E015F9">
      <w:pPr>
        <w:rPr>
          <w:lang w:val="fr-CA"/>
        </w:rPr>
      </w:pPr>
      <w:r w:rsidRPr="00A55677">
        <w:rPr>
          <w:lang w:val="fr-CA"/>
        </w:rPr>
        <w:t>hāsendu-kānti-valitādhara-pallavāni ||92||</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kṛṣṇasya netra-</w:t>
      </w:r>
      <w:r w:rsidRPr="003347E5">
        <w:rPr>
          <w:lang w:val="fr-CA"/>
        </w:rPr>
        <w:t>rasanā</w:t>
      </w:r>
      <w:r w:rsidRPr="00A55677">
        <w:rPr>
          <w:lang w:val="fr-CA"/>
        </w:rPr>
        <w:t>svadanīya-bhūri</w:t>
      </w:r>
      <w:r w:rsidRPr="003347E5">
        <w:rPr>
          <w:lang w:val="fr-CA"/>
        </w:rPr>
        <w:t>-</w:t>
      </w:r>
    </w:p>
    <w:p w:rsidR="00BF0EEF" w:rsidRPr="00A55677" w:rsidRDefault="00BF0EEF" w:rsidP="00E015F9">
      <w:pPr>
        <w:rPr>
          <w:lang w:val="fr-CA"/>
        </w:rPr>
      </w:pPr>
      <w:r w:rsidRPr="00A55677">
        <w:rPr>
          <w:lang w:val="fr-CA"/>
        </w:rPr>
        <w:t>saundarya-sal</w:t>
      </w:r>
      <w:r w:rsidRPr="003347E5">
        <w:rPr>
          <w:lang w:val="fr-CA"/>
        </w:rPr>
        <w:t>-lavaṇim</w:t>
      </w:r>
      <w:r w:rsidRPr="00A55677">
        <w:rPr>
          <w:lang w:val="fr-CA"/>
        </w:rPr>
        <w:t>āsava-pūritāni |</w:t>
      </w:r>
    </w:p>
    <w:p w:rsidR="00BF0EEF" w:rsidRPr="00A55677" w:rsidRDefault="00BF0EEF" w:rsidP="00E015F9">
      <w:pPr>
        <w:rPr>
          <w:lang w:val="fr-CA"/>
        </w:rPr>
      </w:pPr>
      <w:r w:rsidRPr="00A55677">
        <w:rPr>
          <w:lang w:val="fr-CA"/>
        </w:rPr>
        <w:t>tasyātipānam anu tṛṭ-paripūraṇāya</w:t>
      </w:r>
    </w:p>
    <w:p w:rsidR="00BF0EEF" w:rsidRPr="00A55677" w:rsidRDefault="00BF0EEF" w:rsidP="00E015F9">
      <w:pPr>
        <w:rPr>
          <w:lang w:val="fr-CA"/>
        </w:rPr>
      </w:pPr>
      <w:r w:rsidRPr="003347E5">
        <w:rPr>
          <w:lang w:val="fr-CA"/>
        </w:rPr>
        <w:t xml:space="preserve">vaktrāṇy </w:t>
      </w:r>
      <w:r w:rsidRPr="00A55677">
        <w:rPr>
          <w:lang w:val="fr-CA"/>
        </w:rPr>
        <w:t>ayuś caṣakatāṁ sudṛśām amūṣām ||93||</w:t>
      </w:r>
    </w:p>
    <w:p w:rsidR="00BF0EEF" w:rsidRPr="00A55677" w:rsidRDefault="00BF0EEF" w:rsidP="00E015F9">
      <w:pPr>
        <w:rPr>
          <w:lang w:val="fr-CA"/>
        </w:rPr>
      </w:pPr>
    </w:p>
    <w:p w:rsidR="00BF0EEF" w:rsidRPr="00A55677" w:rsidRDefault="00BF0EEF" w:rsidP="00E015F9">
      <w:pPr>
        <w:rPr>
          <w:lang w:val="fr-CA"/>
        </w:rPr>
      </w:pPr>
      <w:r w:rsidRPr="00A55677">
        <w:rPr>
          <w:lang w:val="fr-CA"/>
        </w:rPr>
        <w:t>smara-yujāṁ sarakāya mṛgīdṛśāṁ</w:t>
      </w:r>
    </w:p>
    <w:p w:rsidR="00BF0EEF" w:rsidRPr="00A55677" w:rsidRDefault="00BF0EEF" w:rsidP="00E015F9">
      <w:pPr>
        <w:rPr>
          <w:lang w:val="fr-CA"/>
        </w:rPr>
      </w:pPr>
      <w:r w:rsidRPr="00A55677">
        <w:rPr>
          <w:lang w:val="fr-CA"/>
        </w:rPr>
        <w:t>saraka-pāna-madonmada-cetasaḥ |</w:t>
      </w:r>
    </w:p>
    <w:p w:rsidR="00BF0EEF" w:rsidRPr="00A55677" w:rsidRDefault="00BF0EEF" w:rsidP="00E015F9">
      <w:pPr>
        <w:rPr>
          <w:lang w:val="fr-CA"/>
        </w:rPr>
      </w:pPr>
      <w:r w:rsidRPr="00A55677">
        <w:rPr>
          <w:lang w:val="fr-CA"/>
        </w:rPr>
        <w:t>sarakatām ayite mukha-paṅkaje</w:t>
      </w:r>
    </w:p>
    <w:p w:rsidR="00BF0EEF" w:rsidRPr="00A55677" w:rsidRDefault="00BF0EEF" w:rsidP="00E015F9">
      <w:pPr>
        <w:rPr>
          <w:lang w:val="fr-CA"/>
        </w:rPr>
      </w:pPr>
      <w:r w:rsidRPr="00A55677">
        <w:rPr>
          <w:lang w:val="fr-CA"/>
        </w:rPr>
        <w:t>sarakatāṁ samagād adharo hareḥ ||94||</w:t>
      </w:r>
    </w:p>
    <w:p w:rsidR="00BF0EEF" w:rsidRPr="00A55677" w:rsidRDefault="00BF0EEF" w:rsidP="00E015F9">
      <w:pPr>
        <w:rPr>
          <w:lang w:val="fr-CA"/>
        </w:rPr>
      </w:pPr>
    </w:p>
    <w:p w:rsidR="00BF0EEF" w:rsidRPr="00A55677" w:rsidRDefault="00BF0EEF" w:rsidP="00E015F9">
      <w:pPr>
        <w:rPr>
          <w:lang w:val="fr-CA"/>
        </w:rPr>
      </w:pPr>
      <w:r w:rsidRPr="00A55677">
        <w:rPr>
          <w:lang w:val="fr-CA"/>
        </w:rPr>
        <w:t>mādhvīka-bhedān vividhān sa-vṛndā</w:t>
      </w:r>
    </w:p>
    <w:p w:rsidR="00BF0EEF" w:rsidRPr="00A55677" w:rsidRDefault="00BF0EEF" w:rsidP="00E015F9">
      <w:pPr>
        <w:rPr>
          <w:lang w:val="fr-CA"/>
        </w:rPr>
      </w:pPr>
      <w:r w:rsidRPr="00A55677">
        <w:rPr>
          <w:lang w:val="fr-CA"/>
        </w:rPr>
        <w:t>vṛndātha vṛndāvana-nāthayoḥ sā |</w:t>
      </w:r>
    </w:p>
    <w:p w:rsidR="00BF0EEF" w:rsidRPr="00A55677" w:rsidRDefault="00BF0EEF" w:rsidP="00E015F9">
      <w:pPr>
        <w:rPr>
          <w:lang w:val="fr-CA"/>
        </w:rPr>
      </w:pPr>
      <w:r w:rsidRPr="00A55677">
        <w:rPr>
          <w:lang w:val="fr-CA"/>
        </w:rPr>
        <w:t>nānā-vidaṁśaiḥ sahitān purastāt</w:t>
      </w:r>
    </w:p>
    <w:p w:rsidR="00BF0EEF" w:rsidRPr="00A55677" w:rsidRDefault="00BF0EEF" w:rsidP="00E015F9">
      <w:pPr>
        <w:rPr>
          <w:lang w:val="fr-CA"/>
        </w:rPr>
      </w:pPr>
      <w:r w:rsidRPr="00A55677">
        <w:rPr>
          <w:lang w:val="fr-CA"/>
        </w:rPr>
        <w:t>samarpayāmāsa tathā sakhīnām ||95||</w:t>
      </w:r>
    </w:p>
    <w:p w:rsidR="00BF0EEF" w:rsidRPr="00A55677" w:rsidRDefault="00BF0EEF" w:rsidP="00E015F9">
      <w:pPr>
        <w:rPr>
          <w:lang w:val="fr-CA"/>
        </w:rPr>
      </w:pPr>
    </w:p>
    <w:p w:rsidR="00BF0EEF" w:rsidRPr="00A55677" w:rsidRDefault="00BF0EEF" w:rsidP="00E015F9">
      <w:pPr>
        <w:rPr>
          <w:lang w:val="fr-CA"/>
        </w:rPr>
      </w:pPr>
      <w:r w:rsidRPr="00A55677">
        <w:rPr>
          <w:lang w:val="fr-CA"/>
        </w:rPr>
        <w:t>tāṁs tān prapibatāṁ teṣāṁ pāna-pāyana-mādhurī |</w:t>
      </w:r>
    </w:p>
    <w:p w:rsidR="00BF0EEF" w:rsidRPr="00A55677" w:rsidRDefault="00BF0EEF" w:rsidP="00E015F9">
      <w:pPr>
        <w:rPr>
          <w:lang w:val="fr-CA"/>
        </w:rPr>
      </w:pPr>
      <w:r w:rsidRPr="00A55677">
        <w:rPr>
          <w:lang w:val="fr-CA"/>
        </w:rPr>
        <w:t>netronmādāya vṛndādeś cirāya madirāyate ||96||</w:t>
      </w:r>
    </w:p>
    <w:p w:rsidR="00BF0EEF" w:rsidRPr="00A55677" w:rsidRDefault="00BF0EEF" w:rsidP="00E015F9">
      <w:pPr>
        <w:rPr>
          <w:lang w:val="fr-CA"/>
        </w:rPr>
      </w:pPr>
    </w:p>
    <w:p w:rsidR="00BF0EEF" w:rsidRPr="00A55677" w:rsidRDefault="00BF0EEF" w:rsidP="00E015F9">
      <w:pPr>
        <w:rPr>
          <w:lang w:val="fr-CA"/>
        </w:rPr>
      </w:pPr>
      <w:r w:rsidRPr="00A55677">
        <w:rPr>
          <w:lang w:val="fr-CA"/>
        </w:rPr>
        <w:t>avirata-madhu</w:t>
      </w:r>
      <w:r w:rsidRPr="003347E5">
        <w:rPr>
          <w:lang w:val="fr-CA"/>
        </w:rPr>
        <w:t>-</w:t>
      </w:r>
      <w:r w:rsidRPr="00A55677">
        <w:rPr>
          <w:lang w:val="fr-CA"/>
        </w:rPr>
        <w:t>pāne svādu-kāntādharoṣṭhaṁ</w:t>
      </w:r>
    </w:p>
    <w:p w:rsidR="00BF0EEF" w:rsidRPr="00A55677" w:rsidRDefault="00BF0EEF" w:rsidP="00E015F9">
      <w:pPr>
        <w:rPr>
          <w:lang w:val="fr-CA"/>
        </w:rPr>
      </w:pPr>
      <w:r w:rsidRPr="00A55677">
        <w:rPr>
          <w:lang w:val="fr-CA"/>
        </w:rPr>
        <w:t>satatam adhara-pāne madhv</w:t>
      </w:r>
      <w:r w:rsidRPr="003347E5">
        <w:rPr>
          <w:lang w:val="fr-CA"/>
        </w:rPr>
        <w:t xml:space="preserve"> </w:t>
      </w:r>
      <w:r w:rsidRPr="00A55677">
        <w:rPr>
          <w:lang w:val="fr-CA"/>
        </w:rPr>
        <w:t>abhūt tad</w:t>
      </w:r>
      <w:r w:rsidRPr="003347E5">
        <w:rPr>
          <w:lang w:val="fr-CA"/>
        </w:rPr>
        <w:t xml:space="preserve"> </w:t>
      </w:r>
      <w:r w:rsidRPr="00A55677">
        <w:rPr>
          <w:lang w:val="fr-CA"/>
        </w:rPr>
        <w:t>vidaṁśaḥ |</w:t>
      </w:r>
    </w:p>
    <w:p w:rsidR="00BF0EEF" w:rsidRPr="00A55677" w:rsidRDefault="00BF0EEF" w:rsidP="00E015F9">
      <w:pPr>
        <w:rPr>
          <w:lang w:val="fr-CA"/>
        </w:rPr>
      </w:pPr>
      <w:r w:rsidRPr="00A55677">
        <w:rPr>
          <w:lang w:val="fr-CA"/>
        </w:rPr>
        <w:t>madana-madhu</w:t>
      </w:r>
      <w:r w:rsidRPr="003347E5">
        <w:rPr>
          <w:lang w:val="fr-CA"/>
        </w:rPr>
        <w:t>-</w:t>
      </w:r>
      <w:r w:rsidRPr="00A55677">
        <w:rPr>
          <w:lang w:val="fr-CA"/>
        </w:rPr>
        <w:t>madābhyāṁ tṛṣṇayā pāna</w:t>
      </w:r>
      <w:r w:rsidRPr="003347E5">
        <w:rPr>
          <w:lang w:val="fr-CA"/>
        </w:rPr>
        <w:t>-</w:t>
      </w:r>
      <w:r w:rsidRPr="00A55677">
        <w:rPr>
          <w:lang w:val="fr-CA"/>
        </w:rPr>
        <w:t>bhājāṁ</w:t>
      </w:r>
    </w:p>
    <w:p w:rsidR="00BF0EEF" w:rsidRPr="00A55677" w:rsidRDefault="00BF0EEF" w:rsidP="00E015F9">
      <w:pPr>
        <w:rPr>
          <w:lang w:val="fr-CA"/>
        </w:rPr>
      </w:pPr>
      <w:r w:rsidRPr="00A55677">
        <w:rPr>
          <w:lang w:val="fr-CA"/>
        </w:rPr>
        <w:t>mitha iha mithunānāṁ niścayo nāsa pāne ||97||</w:t>
      </w:r>
    </w:p>
    <w:p w:rsidR="00BF0EEF" w:rsidRPr="00A55677" w:rsidRDefault="00BF0EEF" w:rsidP="00E015F9">
      <w:pPr>
        <w:rPr>
          <w:lang w:val="fr-CA"/>
        </w:rPr>
      </w:pPr>
    </w:p>
    <w:p w:rsidR="00BF0EEF" w:rsidRPr="00A55677" w:rsidRDefault="00BF0EEF" w:rsidP="00E015F9">
      <w:pPr>
        <w:rPr>
          <w:lang w:val="fr-CA"/>
        </w:rPr>
      </w:pPr>
      <w:r w:rsidRPr="00A55677">
        <w:rPr>
          <w:lang w:val="fr-CA"/>
        </w:rPr>
        <w:t>mādhavāgaty-anaṅgotthair madair mādhava-pānajaiḥ |</w:t>
      </w:r>
    </w:p>
    <w:p w:rsidR="00BF0EEF" w:rsidRPr="00A55677" w:rsidRDefault="00BF0EEF" w:rsidP="00E015F9">
      <w:pPr>
        <w:rPr>
          <w:lang w:val="fr-CA"/>
        </w:rPr>
      </w:pPr>
      <w:r w:rsidRPr="00A55677">
        <w:rPr>
          <w:lang w:val="fr-CA"/>
        </w:rPr>
        <w:t>mādhava-sparśajaiś cāsan vyākulās tāḥ varāṅganāḥ ||98||</w:t>
      </w:r>
    </w:p>
    <w:p w:rsidR="00BF0EEF" w:rsidRPr="00A55677" w:rsidRDefault="00BF0EEF" w:rsidP="00E015F9">
      <w:pPr>
        <w:rPr>
          <w:lang w:val="fr-CA"/>
        </w:rPr>
      </w:pPr>
    </w:p>
    <w:p w:rsidR="00BF0EEF" w:rsidRPr="00A55677" w:rsidRDefault="00BF0EEF" w:rsidP="00E015F9">
      <w:pPr>
        <w:rPr>
          <w:lang w:val="fr-CA"/>
        </w:rPr>
      </w:pPr>
      <w:r w:rsidRPr="00A55677">
        <w:rPr>
          <w:lang w:val="fr-CA"/>
        </w:rPr>
        <w:t>skhalita-vasana-bhūṣāṅgādy</w:t>
      </w:r>
      <w:r>
        <w:rPr>
          <w:lang w:val="fr-CA"/>
        </w:rPr>
        <w:t>-a</w:t>
      </w:r>
      <w:r w:rsidRPr="00A55677">
        <w:rPr>
          <w:lang w:val="fr-CA"/>
        </w:rPr>
        <w:t>sambhālanaṁ</w:t>
      </w:r>
    </w:p>
    <w:p w:rsidR="00BF0EEF" w:rsidRPr="00A55677" w:rsidRDefault="00BF0EEF" w:rsidP="00E015F9">
      <w:pPr>
        <w:rPr>
          <w:lang w:val="fr-CA"/>
        </w:rPr>
      </w:pPr>
      <w:r w:rsidRPr="00A55677">
        <w:rPr>
          <w:lang w:val="fr-CA"/>
        </w:rPr>
        <w:t xml:space="preserve">yat-sphuṭa-hasitam </w:t>
      </w:r>
      <w:r w:rsidRPr="003347E5">
        <w:rPr>
          <w:lang w:val="fr-CA"/>
        </w:rPr>
        <w:t>akāṇḍe’praśna</w:t>
      </w:r>
      <w:r w:rsidRPr="00A55677">
        <w:rPr>
          <w:lang w:val="fr-CA"/>
        </w:rPr>
        <w:t>-pūrvottaraṁ ca |</w:t>
      </w:r>
    </w:p>
    <w:p w:rsidR="00BF0EEF" w:rsidRPr="00A55677" w:rsidRDefault="00BF0EEF" w:rsidP="00E015F9">
      <w:pPr>
        <w:rPr>
          <w:lang w:val="fr-CA"/>
        </w:rPr>
      </w:pPr>
      <w:r w:rsidRPr="00A55677">
        <w:rPr>
          <w:lang w:val="fr-CA"/>
        </w:rPr>
        <w:t>prala</w:t>
      </w:r>
      <w:r>
        <w:rPr>
          <w:lang w:val="fr-CA"/>
        </w:rPr>
        <w:t>pita-maṇi-dānaṁ cotthitaṁ vallav</w:t>
      </w:r>
      <w:r w:rsidRPr="00A55677">
        <w:rPr>
          <w:lang w:val="fr-CA"/>
        </w:rPr>
        <w:t>īnāṁ</w:t>
      </w:r>
    </w:p>
    <w:p w:rsidR="00BF0EEF" w:rsidRPr="00A55677" w:rsidRDefault="00BF0EEF" w:rsidP="00E015F9">
      <w:pPr>
        <w:rPr>
          <w:lang w:val="fr-CA"/>
        </w:rPr>
      </w:pPr>
      <w:r w:rsidRPr="00A55677">
        <w:rPr>
          <w:lang w:val="fr-CA"/>
        </w:rPr>
        <w:t>prathayati madam antar-vāruṇī-pānajaṁ tat ||99||</w:t>
      </w:r>
    </w:p>
    <w:p w:rsidR="00BF0EEF" w:rsidRPr="00A55677" w:rsidRDefault="00BF0EEF" w:rsidP="00E015F9">
      <w:pPr>
        <w:rPr>
          <w:lang w:val="fr-CA"/>
        </w:rPr>
      </w:pPr>
    </w:p>
    <w:p w:rsidR="00BF0EEF" w:rsidRPr="00A55677" w:rsidRDefault="00BF0EEF" w:rsidP="00E015F9">
      <w:pPr>
        <w:rPr>
          <w:lang w:val="fr-CA"/>
        </w:rPr>
      </w:pPr>
      <w:r w:rsidRPr="00A55677">
        <w:rPr>
          <w:lang w:val="fr-CA"/>
        </w:rPr>
        <w:t>nidhuvanam anu pūrvaṁ yat priyeṇa priyāṇāṁ</w:t>
      </w:r>
    </w:p>
    <w:p w:rsidR="00BF0EEF" w:rsidRPr="00A55677" w:rsidRDefault="00BF0EEF" w:rsidP="00E015F9">
      <w:pPr>
        <w:rPr>
          <w:lang w:val="fr-CA"/>
        </w:rPr>
      </w:pPr>
      <w:r w:rsidRPr="00A55677">
        <w:rPr>
          <w:lang w:val="fr-CA"/>
        </w:rPr>
        <w:t>skhalanam ayana-vāsaḥ keśa-vācāṁ vidheyam |</w:t>
      </w:r>
    </w:p>
    <w:p w:rsidR="00BF0EEF" w:rsidRPr="00A55677" w:rsidRDefault="00BF0EEF" w:rsidP="00E015F9">
      <w:pPr>
        <w:rPr>
          <w:lang w:val="fr-CA"/>
        </w:rPr>
      </w:pPr>
      <w:r w:rsidRPr="00A55677">
        <w:rPr>
          <w:lang w:val="fr-CA"/>
        </w:rPr>
        <w:t>madhu-mada iha kurvan tad vadhūnām amūṣām</w:t>
      </w:r>
    </w:p>
    <w:p w:rsidR="00BF0EEF" w:rsidRPr="00A55677" w:rsidRDefault="00BF0EEF" w:rsidP="00E015F9">
      <w:pPr>
        <w:rPr>
          <w:lang w:val="fr-CA"/>
        </w:rPr>
      </w:pPr>
      <w:r w:rsidRPr="00A55677">
        <w:rPr>
          <w:lang w:val="fr-CA"/>
        </w:rPr>
        <w:t>akuruta muraśatroḥ prīti-sāhāyyam asya ||100||</w:t>
      </w:r>
    </w:p>
    <w:p w:rsidR="00BF0EEF" w:rsidRPr="00A55677" w:rsidRDefault="00BF0EEF" w:rsidP="00E015F9">
      <w:pPr>
        <w:rPr>
          <w:lang w:val="fr-CA"/>
        </w:rPr>
      </w:pPr>
    </w:p>
    <w:p w:rsidR="00BF0EEF" w:rsidRPr="00A55677" w:rsidRDefault="00BF0EEF" w:rsidP="00E015F9">
      <w:pPr>
        <w:rPr>
          <w:lang w:val="fr-CA"/>
        </w:rPr>
      </w:pPr>
      <w:r w:rsidRPr="00A55677">
        <w:rPr>
          <w:lang w:val="fr-CA"/>
        </w:rPr>
        <w:t>uktau lohalatā gatau skhalitatā keśāṁśuke srastatā</w:t>
      </w:r>
    </w:p>
    <w:p w:rsidR="00BF0EEF" w:rsidRPr="00A55677" w:rsidRDefault="00BF0EEF" w:rsidP="00E015F9">
      <w:pPr>
        <w:rPr>
          <w:lang w:val="fr-CA"/>
        </w:rPr>
      </w:pPr>
      <w:r w:rsidRPr="003347E5">
        <w:rPr>
          <w:lang w:val="fr-CA"/>
        </w:rPr>
        <w:t>netrānte’ruṇatā</w:t>
      </w:r>
      <w:r w:rsidRPr="00A55677">
        <w:rPr>
          <w:lang w:val="fr-CA"/>
        </w:rPr>
        <w:t xml:space="preserve"> mukhe surabhitā netre tathodghūrṇatā |</w:t>
      </w:r>
    </w:p>
    <w:p w:rsidR="00BF0EEF" w:rsidRPr="00A55677" w:rsidRDefault="00BF0EEF" w:rsidP="00E015F9">
      <w:pPr>
        <w:rPr>
          <w:lang w:val="fr-CA"/>
        </w:rPr>
      </w:pPr>
      <w:r w:rsidRPr="00A55677">
        <w:rPr>
          <w:lang w:val="fr-CA"/>
        </w:rPr>
        <w:t>narmoktau sphuṭatā dṛśi bhramitatā tat-tat-kṛtau dhṛṣṭatā</w:t>
      </w:r>
    </w:p>
    <w:p w:rsidR="00BF0EEF" w:rsidRPr="00A55677" w:rsidRDefault="00BF0EEF" w:rsidP="00E015F9">
      <w:pPr>
        <w:rPr>
          <w:lang w:val="fr-CA"/>
        </w:rPr>
      </w:pPr>
      <w:r w:rsidRPr="00A55677">
        <w:rPr>
          <w:lang w:val="fr-CA"/>
        </w:rPr>
        <w:t>yāyāsīt sudṛśāṁ tadā tri-sarakotpannādhinot sā priyam ||101||</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kṛṣṇe vrajāmbujadṛśāṁ hṛdi gāḍha-</w:t>
      </w:r>
    </w:p>
    <w:p w:rsidR="00BF0EEF" w:rsidRPr="00A55677" w:rsidRDefault="00BF0EEF" w:rsidP="00E015F9">
      <w:pPr>
        <w:rPr>
          <w:lang w:val="fr-CA"/>
        </w:rPr>
      </w:pPr>
      <w:r w:rsidRPr="00A55677">
        <w:rPr>
          <w:lang w:val="fr-CA"/>
        </w:rPr>
        <w:t>rāgo nārī-svabhāvaja-hriyā vinigūhito yaḥ |</w:t>
      </w:r>
    </w:p>
    <w:p w:rsidR="00BF0EEF" w:rsidRPr="00A55677" w:rsidRDefault="00BF0EEF" w:rsidP="00E015F9">
      <w:pPr>
        <w:rPr>
          <w:lang w:val="fr-CA"/>
        </w:rPr>
      </w:pPr>
      <w:r w:rsidRPr="00A55677">
        <w:rPr>
          <w:lang w:val="fr-CA"/>
        </w:rPr>
        <w:t>āḍambaraṁ madhu-madasya na soḍhum īśo</w:t>
      </w:r>
    </w:p>
    <w:p w:rsidR="00BF0EEF" w:rsidRPr="00A55677" w:rsidRDefault="00BF0EEF" w:rsidP="00E015F9">
      <w:pPr>
        <w:rPr>
          <w:lang w:val="fr-CA"/>
        </w:rPr>
      </w:pPr>
      <w:r w:rsidRPr="00A55677">
        <w:rPr>
          <w:lang w:val="fr-CA"/>
        </w:rPr>
        <w:t>netrotpaleṣu bahir etya cakāra vāsam ||102||</w:t>
      </w:r>
    </w:p>
    <w:p w:rsidR="00BF0EEF" w:rsidRPr="00A55677" w:rsidRDefault="00BF0EEF" w:rsidP="00E015F9">
      <w:pPr>
        <w:rPr>
          <w:lang w:val="fr-CA"/>
        </w:rPr>
      </w:pPr>
    </w:p>
    <w:p w:rsidR="00BF0EEF" w:rsidRPr="00A55677" w:rsidRDefault="00BF0EEF" w:rsidP="00E015F9">
      <w:pPr>
        <w:rPr>
          <w:lang w:val="fr-CA"/>
        </w:rPr>
      </w:pPr>
      <w:r w:rsidRPr="00A55677">
        <w:rPr>
          <w:lang w:val="fr-CA"/>
        </w:rPr>
        <w:t>navena madhu-pānena kācin nava-kiśorikā |</w:t>
      </w:r>
    </w:p>
    <w:p w:rsidR="00BF0EEF" w:rsidRPr="00A55677" w:rsidRDefault="00BF0EEF" w:rsidP="00E015F9">
      <w:pPr>
        <w:rPr>
          <w:lang w:val="fr-CA"/>
        </w:rPr>
      </w:pPr>
      <w:r w:rsidRPr="00A55677">
        <w:rPr>
          <w:lang w:val="fr-CA"/>
        </w:rPr>
        <w:t>madod</w:t>
      </w:r>
      <w:r>
        <w:rPr>
          <w:lang w:val="fr-CA"/>
        </w:rPr>
        <w:t>rekād bhrānta-netrā pralalāpāti</w:t>
      </w:r>
      <w:r w:rsidRPr="00A55677">
        <w:rPr>
          <w:lang w:val="fr-CA"/>
        </w:rPr>
        <w:t>vihvalā ||103||</w:t>
      </w:r>
    </w:p>
    <w:p w:rsidR="00BF0EEF" w:rsidRPr="00A55677" w:rsidRDefault="00BF0EEF" w:rsidP="00E015F9">
      <w:pPr>
        <w:rPr>
          <w:lang w:val="fr-CA"/>
        </w:rPr>
      </w:pPr>
    </w:p>
    <w:p w:rsidR="00BF0EEF" w:rsidRPr="00A55677" w:rsidRDefault="00BF0EEF" w:rsidP="00E015F9">
      <w:pPr>
        <w:rPr>
          <w:lang w:val="fr-CA"/>
        </w:rPr>
      </w:pPr>
      <w:r w:rsidRPr="00A55677">
        <w:rPr>
          <w:lang w:val="fr-CA"/>
        </w:rPr>
        <w:t>la-la-la-lalite pa-pa-pa-paśya rādhācyutau</w:t>
      </w:r>
    </w:p>
    <w:p w:rsidR="00BF0EEF" w:rsidRPr="00A55677" w:rsidRDefault="00BF0EEF" w:rsidP="00E015F9">
      <w:pPr>
        <w:rPr>
          <w:lang w:val="fr-CA"/>
        </w:rPr>
      </w:pPr>
      <w:r w:rsidRPr="00A55677">
        <w:rPr>
          <w:lang w:val="fr-CA"/>
        </w:rPr>
        <w:t>sa-sa-sa-saha vo ma-ma-ma-maṇḍalair bhrāmyataḥ |</w:t>
      </w:r>
    </w:p>
    <w:p w:rsidR="00BF0EEF" w:rsidRPr="00A55677" w:rsidRDefault="00BF0EEF" w:rsidP="00E015F9">
      <w:pPr>
        <w:rPr>
          <w:lang w:val="fr-CA"/>
        </w:rPr>
      </w:pPr>
      <w:r w:rsidRPr="00A55677">
        <w:rPr>
          <w:lang w:val="fr-CA"/>
        </w:rPr>
        <w:t>vi-vi-vi-vipinaṁ ma-ma-ma-mahī ca tābhyāṁ</w:t>
      </w:r>
    </w:p>
    <w:p w:rsidR="00BF0EEF" w:rsidRPr="00A55677" w:rsidRDefault="00BF0EEF" w:rsidP="00E015F9">
      <w:pPr>
        <w:rPr>
          <w:lang w:val="fr-CA"/>
        </w:rPr>
      </w:pPr>
      <w:r w:rsidRPr="00A55677">
        <w:rPr>
          <w:lang w:val="fr-CA"/>
        </w:rPr>
        <w:t>samaṁ ga-ga-ga-gaganaṁ lambate hā katham ||104||</w:t>
      </w:r>
    </w:p>
    <w:p w:rsidR="00BF0EEF" w:rsidRPr="00A55677" w:rsidRDefault="00BF0EEF" w:rsidP="00E015F9">
      <w:pPr>
        <w:rPr>
          <w:lang w:val="fr-CA"/>
        </w:rPr>
      </w:pPr>
    </w:p>
    <w:p w:rsidR="00BF0EEF" w:rsidRPr="00A55677" w:rsidRDefault="00BF0EEF" w:rsidP="00E015F9">
      <w:pPr>
        <w:rPr>
          <w:lang w:val="fr-CA"/>
        </w:rPr>
      </w:pPr>
      <w:r w:rsidRPr="00A55677">
        <w:rPr>
          <w:lang w:val="fr-CA"/>
        </w:rPr>
        <w:t>visṛtvarāmoda-vikṛṣṭa-bhṛṅga-</w:t>
      </w:r>
    </w:p>
    <w:p w:rsidR="00BF0EEF" w:rsidRPr="00A55677" w:rsidRDefault="00BF0EEF" w:rsidP="00E015F9">
      <w:pPr>
        <w:rPr>
          <w:lang w:val="fr-CA"/>
        </w:rPr>
      </w:pPr>
      <w:r w:rsidRPr="00A55677">
        <w:rPr>
          <w:lang w:val="fr-CA"/>
        </w:rPr>
        <w:t>vikasvarāmbhoja-vinindi-vaktraḥ |</w:t>
      </w:r>
    </w:p>
    <w:p w:rsidR="00BF0EEF" w:rsidRPr="00A55677" w:rsidRDefault="00BF0EEF" w:rsidP="00E015F9">
      <w:pPr>
        <w:rPr>
          <w:lang w:val="fr-CA"/>
        </w:rPr>
      </w:pPr>
      <w:r w:rsidRPr="00A55677">
        <w:rPr>
          <w:lang w:val="fr-CA"/>
        </w:rPr>
        <w:t>madhvāsaveṣṭādhara-sīdhu-pāna-</w:t>
      </w:r>
    </w:p>
    <w:p w:rsidR="00BF0EEF" w:rsidRPr="00A55677" w:rsidRDefault="00BF0EEF" w:rsidP="00E015F9">
      <w:pPr>
        <w:rPr>
          <w:lang w:val="fr-CA"/>
        </w:rPr>
      </w:pPr>
      <w:r w:rsidRPr="00A55677">
        <w:rPr>
          <w:lang w:val="fr-CA"/>
        </w:rPr>
        <w:t>prodbuddha-kandarpa-madātilolaḥ ||105||</w:t>
      </w:r>
    </w:p>
    <w:p w:rsidR="00BF0EEF" w:rsidRPr="00A55677" w:rsidRDefault="00BF0EEF" w:rsidP="00E015F9">
      <w:pPr>
        <w:rPr>
          <w:lang w:val="fr-CA"/>
        </w:rPr>
      </w:pPr>
    </w:p>
    <w:p w:rsidR="00BF0EEF" w:rsidRPr="00A55677" w:rsidRDefault="00BF0EEF" w:rsidP="00E015F9">
      <w:pPr>
        <w:rPr>
          <w:lang w:val="fr-CA"/>
        </w:rPr>
      </w:pPr>
      <w:r w:rsidRPr="00A55677">
        <w:rPr>
          <w:lang w:val="fr-CA"/>
        </w:rPr>
        <w:t>antar-vilolāli-samīra-vellat-</w:t>
      </w:r>
    </w:p>
    <w:p w:rsidR="00BF0EEF" w:rsidRPr="00A55677" w:rsidRDefault="00BF0EEF" w:rsidP="00E015F9">
      <w:pPr>
        <w:rPr>
          <w:lang w:val="fr-CA"/>
        </w:rPr>
      </w:pPr>
      <w:r w:rsidRPr="00A55677">
        <w:rPr>
          <w:lang w:val="fr-CA"/>
        </w:rPr>
        <w:t>protphulla-raktotpala-jaitra-netraḥ |</w:t>
      </w:r>
    </w:p>
    <w:p w:rsidR="00BF0EEF" w:rsidRPr="00A55677" w:rsidRDefault="00BF0EEF" w:rsidP="00E015F9">
      <w:pPr>
        <w:rPr>
          <w:lang w:val="fr-CA"/>
        </w:rPr>
      </w:pPr>
      <w:r w:rsidRPr="00A55677">
        <w:rPr>
          <w:lang w:val="fr-CA"/>
        </w:rPr>
        <w:t>lalāsa lolal-lalanā-sudhṛṣṇak</w:t>
      </w:r>
    </w:p>
    <w:p w:rsidR="00BF0EEF" w:rsidRPr="003347E5" w:rsidRDefault="00BF0EEF" w:rsidP="00860A2D">
      <w:pPr>
        <w:rPr>
          <w:lang w:val="fr-CA"/>
        </w:rPr>
      </w:pPr>
      <w:r w:rsidRPr="00A55677">
        <w:rPr>
          <w:lang w:val="fr-CA"/>
        </w:rPr>
        <w:t xml:space="preserve">kṛṣṇaḥ sa-tṛṣṇālir ivābjinīṣu ||106||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maderitābhyām atha tau sakhībhyāṁ</w:t>
      </w:r>
    </w:p>
    <w:p w:rsidR="00BF0EEF" w:rsidRPr="00A55677" w:rsidRDefault="00BF0EEF" w:rsidP="00E015F9">
      <w:pPr>
        <w:rPr>
          <w:lang w:val="fr-CA"/>
        </w:rPr>
      </w:pPr>
      <w:r w:rsidRPr="00A55677">
        <w:rPr>
          <w:lang w:val="fr-CA"/>
        </w:rPr>
        <w:t>riraṁsayāntaś ca suṣupsayā ca |</w:t>
      </w:r>
    </w:p>
    <w:p w:rsidR="00BF0EEF" w:rsidRPr="00A55677" w:rsidRDefault="00BF0EEF" w:rsidP="00E015F9">
      <w:pPr>
        <w:rPr>
          <w:lang w:val="fr-CA"/>
        </w:rPr>
      </w:pPr>
      <w:r w:rsidRPr="00A55677">
        <w:rPr>
          <w:lang w:val="fr-CA"/>
        </w:rPr>
        <w:t>niṣevitāv āsatur āli-pāliḥ</w:t>
      </w:r>
    </w:p>
    <w:p w:rsidR="00BF0EEF" w:rsidRPr="00A55677" w:rsidRDefault="00BF0EEF" w:rsidP="00E015F9">
      <w:pPr>
        <w:rPr>
          <w:lang w:val="fr-CA"/>
        </w:rPr>
      </w:pPr>
      <w:r w:rsidRPr="00A55677">
        <w:rPr>
          <w:lang w:val="fr-CA"/>
        </w:rPr>
        <w:t>suṣupsayā kevalayāñcitāsīt ||107||</w:t>
      </w:r>
    </w:p>
    <w:p w:rsidR="00BF0EEF" w:rsidRPr="00A55677" w:rsidRDefault="00BF0EEF" w:rsidP="00E015F9">
      <w:pPr>
        <w:rPr>
          <w:lang w:val="fr-CA"/>
        </w:rPr>
      </w:pPr>
    </w:p>
    <w:p w:rsidR="00BF0EEF" w:rsidRPr="00A55677" w:rsidRDefault="00BF0EEF" w:rsidP="00E015F9">
      <w:pPr>
        <w:rPr>
          <w:lang w:val="fr-CA"/>
        </w:rPr>
      </w:pPr>
      <w:r w:rsidRPr="00A55677">
        <w:rPr>
          <w:lang w:val="fr-CA"/>
        </w:rPr>
        <w:t>tayor madotpanna-nigūḍha-līlā-</w:t>
      </w:r>
    </w:p>
    <w:p w:rsidR="00BF0EEF" w:rsidRPr="00A55677" w:rsidRDefault="00BF0EEF" w:rsidP="00E015F9">
      <w:pPr>
        <w:rPr>
          <w:lang w:val="fr-CA"/>
        </w:rPr>
      </w:pPr>
      <w:r w:rsidRPr="00A55677">
        <w:rPr>
          <w:lang w:val="fr-CA"/>
        </w:rPr>
        <w:t>spṛhā-vida</w:t>
      </w:r>
      <w:r>
        <w:rPr>
          <w:lang w:val="fr-CA"/>
        </w:rPr>
        <w:t xml:space="preserve">ḥ </w:t>
      </w:r>
      <w:r w:rsidRPr="00A55677">
        <w:rPr>
          <w:lang w:val="fr-CA"/>
        </w:rPr>
        <w:t>preraṇayātha kaundyāḥ |</w:t>
      </w:r>
    </w:p>
    <w:p w:rsidR="00BF0EEF" w:rsidRPr="00A55677" w:rsidRDefault="00BF0EEF" w:rsidP="00E015F9">
      <w:pPr>
        <w:rPr>
          <w:lang w:val="fr-CA"/>
        </w:rPr>
      </w:pPr>
      <w:r w:rsidRPr="00A55677">
        <w:rPr>
          <w:lang w:val="fr-CA"/>
        </w:rPr>
        <w:t>kāntāvataṁsārtham aśoka-puṣpa-</w:t>
      </w:r>
    </w:p>
    <w:p w:rsidR="00BF0EEF" w:rsidRPr="00A55677" w:rsidRDefault="00BF0EEF" w:rsidP="00E015F9">
      <w:pPr>
        <w:rPr>
          <w:lang w:val="fr-CA"/>
        </w:rPr>
      </w:pPr>
      <w:r w:rsidRPr="00A55677">
        <w:rPr>
          <w:lang w:val="fr-CA"/>
        </w:rPr>
        <w:t>gucchāya gacchaty aravinda-netre ||108||</w:t>
      </w:r>
    </w:p>
    <w:p w:rsidR="00BF0EEF" w:rsidRPr="00A55677" w:rsidRDefault="00BF0EEF" w:rsidP="00E015F9">
      <w:pPr>
        <w:rPr>
          <w:lang w:val="fr-CA"/>
        </w:rPr>
      </w:pPr>
    </w:p>
    <w:p w:rsidR="00BF0EEF" w:rsidRPr="00A55677" w:rsidRDefault="00BF0EEF" w:rsidP="00E015F9">
      <w:pPr>
        <w:rPr>
          <w:lang w:val="fr-CA"/>
        </w:rPr>
      </w:pPr>
      <w:r w:rsidRPr="00A55677">
        <w:rPr>
          <w:lang w:val="fr-CA"/>
        </w:rPr>
        <w:t>kāntāpi ghūrṇā paripūrṇitākṣī</w:t>
      </w:r>
    </w:p>
    <w:p w:rsidR="00BF0EEF" w:rsidRPr="00A55677" w:rsidRDefault="00BF0EEF" w:rsidP="00E015F9">
      <w:pPr>
        <w:rPr>
          <w:lang w:val="fr-CA"/>
        </w:rPr>
      </w:pPr>
      <w:r w:rsidRPr="00A55677">
        <w:rPr>
          <w:lang w:val="fr-CA"/>
        </w:rPr>
        <w:t>sevā-parālī-tati-sevyamānā |</w:t>
      </w:r>
    </w:p>
    <w:p w:rsidR="00BF0EEF" w:rsidRPr="00A55677" w:rsidRDefault="00BF0EEF" w:rsidP="00E015F9">
      <w:pPr>
        <w:rPr>
          <w:lang w:val="fr-CA"/>
        </w:rPr>
      </w:pPr>
      <w:r w:rsidRPr="00A55677">
        <w:rPr>
          <w:lang w:val="fr-CA"/>
        </w:rPr>
        <w:t>nikuñja-kuñjābhidha-kuñja-rāje</w:t>
      </w:r>
    </w:p>
    <w:p w:rsidR="00BF0EEF" w:rsidRPr="003347E5" w:rsidRDefault="00BF0EEF" w:rsidP="00860A2D">
      <w:pPr>
        <w:rPr>
          <w:lang w:val="fr-CA"/>
        </w:rPr>
      </w:pPr>
      <w:r w:rsidRPr="00A55677">
        <w:rPr>
          <w:lang w:val="fr-CA"/>
        </w:rPr>
        <w:t xml:space="preserve">suṣvāpa puṣpāvali-talpa-bhāji ||109||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gandhottamāḥ parimalādhika-vāsitodyaj-</w:t>
      </w:r>
    </w:p>
    <w:p w:rsidR="00BF0EEF" w:rsidRPr="00A55677" w:rsidRDefault="00BF0EEF" w:rsidP="00E015F9">
      <w:pPr>
        <w:rPr>
          <w:lang w:val="fr-CA"/>
        </w:rPr>
      </w:pPr>
      <w:r w:rsidRPr="00A55677">
        <w:rPr>
          <w:lang w:val="fr-CA"/>
        </w:rPr>
        <w:t>jṛmbhodgamāsya-kamalā galad-ambarāṅgyaḥ |</w:t>
      </w:r>
    </w:p>
    <w:p w:rsidR="00BF0EEF" w:rsidRPr="00A55677" w:rsidRDefault="00BF0EEF" w:rsidP="00E015F9">
      <w:pPr>
        <w:rPr>
          <w:lang w:val="fr-CA"/>
        </w:rPr>
      </w:pPr>
      <w:r w:rsidRPr="00A55677">
        <w:rPr>
          <w:lang w:val="fr-CA"/>
        </w:rPr>
        <w:t>ghūrṇāyamāna-nayanāḥ śayanābhilāṣāḥ</w:t>
      </w:r>
    </w:p>
    <w:p w:rsidR="00BF0EEF" w:rsidRPr="00A55677" w:rsidRDefault="00BF0EEF" w:rsidP="00E015F9">
      <w:pPr>
        <w:rPr>
          <w:lang w:val="fr-CA"/>
        </w:rPr>
      </w:pPr>
      <w:r w:rsidRPr="003347E5">
        <w:rPr>
          <w:lang w:val="fr-CA"/>
        </w:rPr>
        <w:t>sakhyo’py</w:t>
      </w:r>
      <w:r w:rsidRPr="00A55677">
        <w:rPr>
          <w:lang w:val="fr-CA"/>
        </w:rPr>
        <w:t xml:space="preserve"> ayus tata itaḥ skhalitāṅghri-pātāḥ ||110||</w:t>
      </w:r>
    </w:p>
    <w:p w:rsidR="00BF0EEF" w:rsidRPr="00A55677" w:rsidRDefault="00BF0EEF" w:rsidP="00E015F9">
      <w:pPr>
        <w:rPr>
          <w:lang w:val="fr-CA"/>
        </w:rPr>
      </w:pPr>
    </w:p>
    <w:p w:rsidR="00BF0EEF" w:rsidRPr="00A55677" w:rsidRDefault="00BF0EEF" w:rsidP="00E015F9">
      <w:pPr>
        <w:rPr>
          <w:lang w:val="fr-CA"/>
        </w:rPr>
      </w:pPr>
      <w:r w:rsidRPr="00A55677">
        <w:rPr>
          <w:lang w:val="fr-CA"/>
        </w:rPr>
        <w:t>talpopakalpana-gṛhīta-dalāli-kañja-</w:t>
      </w:r>
    </w:p>
    <w:p w:rsidR="00BF0EEF" w:rsidRPr="00A55677" w:rsidRDefault="00BF0EEF" w:rsidP="00E015F9">
      <w:pPr>
        <w:rPr>
          <w:lang w:val="fr-CA"/>
        </w:rPr>
      </w:pPr>
      <w:r w:rsidRPr="00A55677">
        <w:rPr>
          <w:lang w:val="fr-CA"/>
        </w:rPr>
        <w:t>kiñjalka-dhūli-paripiñ</w:t>
      </w:r>
      <w:r>
        <w:rPr>
          <w:lang w:val="fr-CA"/>
        </w:rPr>
        <w:t>ch</w:t>
      </w:r>
      <w:r w:rsidRPr="00A55677">
        <w:rPr>
          <w:lang w:val="fr-CA"/>
        </w:rPr>
        <w:t>aritāntareṣu |</w:t>
      </w:r>
    </w:p>
    <w:p w:rsidR="00BF0EEF" w:rsidRPr="00A55677" w:rsidRDefault="00BF0EEF" w:rsidP="00E015F9">
      <w:pPr>
        <w:rPr>
          <w:lang w:val="fr-CA"/>
        </w:rPr>
      </w:pPr>
      <w:r w:rsidRPr="00A55677">
        <w:rPr>
          <w:lang w:val="fr-CA"/>
        </w:rPr>
        <w:t>saṁvartikābja-dala-pallava-puṣpa</w:t>
      </w:r>
      <w:r>
        <w:rPr>
          <w:lang w:val="fr-CA"/>
        </w:rPr>
        <w:t>-</w:t>
      </w:r>
      <w:r w:rsidRPr="00A55677">
        <w:rPr>
          <w:lang w:val="fr-CA"/>
        </w:rPr>
        <w:t>talpa-</w:t>
      </w:r>
    </w:p>
    <w:p w:rsidR="00BF0EEF" w:rsidRPr="00A55677" w:rsidRDefault="00BF0EEF" w:rsidP="00E015F9">
      <w:pPr>
        <w:rPr>
          <w:lang w:val="fr-CA"/>
        </w:rPr>
      </w:pPr>
      <w:r w:rsidRPr="00A55677">
        <w:rPr>
          <w:lang w:val="fr-CA"/>
        </w:rPr>
        <w:t>puñjeṣu cañcad</w:t>
      </w:r>
      <w:r>
        <w:rPr>
          <w:lang w:val="fr-CA"/>
        </w:rPr>
        <w:t>-</w:t>
      </w:r>
      <w:r w:rsidRPr="00A55677">
        <w:rPr>
          <w:lang w:val="fr-CA"/>
        </w:rPr>
        <w:t xml:space="preserve">ali-guñjita-mañjuleṣu ||111|| </w:t>
      </w:r>
    </w:p>
    <w:p w:rsidR="00BF0EEF" w:rsidRPr="00A55677" w:rsidRDefault="00BF0EEF" w:rsidP="00E015F9">
      <w:pPr>
        <w:rPr>
          <w:lang w:val="fr-CA"/>
        </w:rPr>
      </w:pPr>
    </w:p>
    <w:p w:rsidR="00BF0EEF" w:rsidRPr="00A55677" w:rsidRDefault="00BF0EEF" w:rsidP="00E015F9">
      <w:pPr>
        <w:rPr>
          <w:lang w:val="fr-CA"/>
        </w:rPr>
      </w:pPr>
      <w:r w:rsidRPr="00A55677">
        <w:rPr>
          <w:lang w:val="fr-CA"/>
        </w:rPr>
        <w:t>guñjāvalī-kusuma-mañjari-citriteṣu</w:t>
      </w:r>
    </w:p>
    <w:p w:rsidR="00BF0EEF" w:rsidRPr="00A55677" w:rsidRDefault="00BF0EEF" w:rsidP="00E015F9">
      <w:pPr>
        <w:rPr>
          <w:lang w:val="fr-CA"/>
        </w:rPr>
      </w:pPr>
      <w:r w:rsidRPr="00A55677">
        <w:rPr>
          <w:lang w:val="fr-CA"/>
        </w:rPr>
        <w:t>tāmbūla-gandha-jala-bhājana-rājiteṣu |</w:t>
      </w:r>
    </w:p>
    <w:p w:rsidR="00BF0EEF" w:rsidRPr="00A55677" w:rsidRDefault="00BF0EEF" w:rsidP="00E015F9">
      <w:pPr>
        <w:rPr>
          <w:lang w:val="fr-CA"/>
        </w:rPr>
      </w:pPr>
      <w:r w:rsidRPr="00A55677">
        <w:rPr>
          <w:lang w:val="fr-CA"/>
        </w:rPr>
        <w:t>kuñjeṣu kañja-vadanā mada-khañjanākṣyaḥ</w:t>
      </w:r>
    </w:p>
    <w:p w:rsidR="00BF0EEF" w:rsidRPr="003347E5" w:rsidRDefault="00BF0EEF" w:rsidP="00860A2D">
      <w:pPr>
        <w:rPr>
          <w:lang w:val="fr-CA"/>
        </w:rPr>
      </w:pPr>
      <w:r w:rsidRPr="00A55677">
        <w:rPr>
          <w:lang w:val="fr-CA"/>
        </w:rPr>
        <w:t xml:space="preserve">sarvāḥ pṛthak pṛthag itāḥ suṣupur vayasyāḥ ||112||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śrī-raghunātha-bhaṭṭa-viraje govinda-līlāmṛte</w:t>
      </w:r>
    </w:p>
    <w:p w:rsidR="00BF0EEF" w:rsidRPr="00A55677" w:rsidRDefault="00BF0EEF" w:rsidP="00E015F9">
      <w:pPr>
        <w:rPr>
          <w:lang w:val="fr-CA"/>
        </w:rPr>
      </w:pPr>
      <w:r w:rsidRPr="003347E5">
        <w:rPr>
          <w:lang w:val="fr-CA"/>
        </w:rPr>
        <w:t>sargo’gād</w:t>
      </w:r>
      <w:r w:rsidRPr="00A55677">
        <w:rPr>
          <w:lang w:val="fr-CA"/>
        </w:rPr>
        <w:t xml:space="preserve"> gaṇitas caturdaśatayā madhyāhna-līlām anu ||o||</w:t>
      </w:r>
    </w:p>
    <w:p w:rsidR="00BF0EEF" w:rsidRPr="00A55677" w:rsidRDefault="00BF0EEF" w:rsidP="00E015F9">
      <w:pPr>
        <w:rPr>
          <w:lang w:val="fr-CA"/>
        </w:rPr>
      </w:pPr>
    </w:p>
    <w:p w:rsidR="00BF0EEF" w:rsidRPr="00860A2D" w:rsidRDefault="00BF0EEF" w:rsidP="00E015F9">
      <w:r w:rsidRPr="00860A2D">
        <w:t>||14||</w:t>
      </w:r>
    </w:p>
    <w:p w:rsidR="00BF0EEF" w:rsidRPr="00860A2D" w:rsidRDefault="00BF0EEF" w:rsidP="00E015F9"/>
    <w:p w:rsidR="00BF0EEF" w:rsidRPr="00860A2D" w:rsidRDefault="00BF0EEF" w:rsidP="00E015F9">
      <w:r>
        <w:t>—o)0(</w:t>
      </w:r>
      <w:r w:rsidRPr="00860A2D">
        <w:t>o—</w:t>
      </w:r>
    </w:p>
    <w:p w:rsidR="00BF0EEF" w:rsidRDefault="00BF0EEF" w:rsidP="00E015F9"/>
    <w:p w:rsidR="00BF0EEF" w:rsidRPr="00860A2D" w:rsidRDefault="00BF0EEF" w:rsidP="00E015F9">
      <w:r>
        <w:t>(1</w:t>
      </w:r>
      <w:r w:rsidRPr="00860A2D">
        <w:t>5)</w:t>
      </w:r>
    </w:p>
    <w:p w:rsidR="00BF0EEF" w:rsidRPr="00860A2D" w:rsidRDefault="00BF0EEF" w:rsidP="0039376D">
      <w:pPr>
        <w:pStyle w:val="Heading2"/>
      </w:pPr>
      <w:r w:rsidRPr="00860A2D">
        <w:t>pañcadaśaḥ sargaḥ</w:t>
      </w:r>
    </w:p>
    <w:p w:rsidR="00BF0EEF" w:rsidRPr="00860A2D" w:rsidRDefault="00BF0EEF" w:rsidP="00E015F9"/>
    <w:p w:rsidR="00BF0EEF" w:rsidRPr="00860A2D" w:rsidRDefault="00BF0EEF" w:rsidP="00E015F9">
      <w:r w:rsidRPr="00860A2D">
        <w:t>kaṅkelli-pallavaka-tallaja-karṇa-pūraḥ</w:t>
      </w:r>
    </w:p>
    <w:p w:rsidR="00BF0EEF" w:rsidRPr="00860A2D" w:rsidRDefault="00BF0EEF" w:rsidP="00E015F9">
      <w:r w:rsidRPr="00860A2D">
        <w:t>kaṅkelli-valli-navaka-stavakāñci-pāṇiḥ |</w:t>
      </w:r>
    </w:p>
    <w:p w:rsidR="00BF0EEF" w:rsidRPr="00860A2D" w:rsidRDefault="00BF0EEF" w:rsidP="00E015F9">
      <w:r w:rsidRPr="00860A2D">
        <w:t>tatrāgato’tha sa hariḥ praviveśa tūrṇaṁ</w:t>
      </w:r>
    </w:p>
    <w:p w:rsidR="00BF0EEF" w:rsidRPr="00860A2D" w:rsidRDefault="00BF0EEF" w:rsidP="00E015F9">
      <w:r w:rsidRPr="00860A2D">
        <w:t>vṛndā-dṛśodita-nikuñja-sarojam utkaḥ ||1||</w:t>
      </w:r>
    </w:p>
    <w:p w:rsidR="00BF0EEF" w:rsidRPr="00860A2D" w:rsidRDefault="00BF0EEF" w:rsidP="00E015F9"/>
    <w:p w:rsidR="00BF0EEF" w:rsidRPr="00860A2D" w:rsidRDefault="00BF0EEF" w:rsidP="00E015F9">
      <w:r w:rsidRPr="00860A2D">
        <w:t>rādhā-suradhanīṁ prāpte kṛṣṇa-matta-mataṅgaje |</w:t>
      </w:r>
    </w:p>
    <w:p w:rsidR="00BF0EEF" w:rsidRPr="00860A2D" w:rsidRDefault="00BF0EEF" w:rsidP="00E015F9">
      <w:r w:rsidRPr="00860A2D">
        <w:t>uḍḍīyāpasasārālī marālī-pālir añjasā ||2||</w:t>
      </w:r>
    </w:p>
    <w:p w:rsidR="00BF0EEF" w:rsidRDefault="00BF0EEF" w:rsidP="00E015F9"/>
    <w:p w:rsidR="00BF0EEF" w:rsidRPr="00E720E2" w:rsidRDefault="00BF0EEF" w:rsidP="00E720E2">
      <w:r w:rsidRPr="00E720E2">
        <w:t>pibann asau locana-puṣkareṇa</w:t>
      </w:r>
    </w:p>
    <w:p w:rsidR="00BF0EEF" w:rsidRPr="00E720E2" w:rsidRDefault="00BF0EEF" w:rsidP="00E720E2">
      <w:r w:rsidRPr="00E720E2">
        <w:t>lāvaṇya-rūpāmṛtam ambujākṣyāḥ |</w:t>
      </w:r>
    </w:p>
    <w:p w:rsidR="00BF0EEF" w:rsidRPr="00E720E2" w:rsidRDefault="00BF0EEF" w:rsidP="00E720E2">
      <w:r w:rsidRPr="00E720E2">
        <w:t>vyadālayat kañcuka-śaibalaṁ śrī-</w:t>
      </w:r>
    </w:p>
    <w:p w:rsidR="00BF0EEF" w:rsidRPr="00E720E2" w:rsidRDefault="00BF0EEF" w:rsidP="00E720E2">
      <w:r w:rsidRPr="00E720E2">
        <w:t>kareṇa nīvīṁ nalinīṁ ca lolaḥ ||3||</w:t>
      </w:r>
    </w:p>
    <w:p w:rsidR="00BF0EEF" w:rsidRPr="00E720E2" w:rsidRDefault="00BF0EEF" w:rsidP="00E720E2"/>
    <w:p w:rsidR="00BF0EEF" w:rsidRPr="00E720E2" w:rsidRDefault="00BF0EEF" w:rsidP="00E720E2">
      <w:r>
        <w:t>kāntāpi tandrā-vi</w:t>
      </w:r>
      <w:r w:rsidRPr="00E720E2">
        <w:t>n</w:t>
      </w:r>
      <w:r>
        <w:t>i</w:t>
      </w:r>
      <w:r w:rsidRPr="00E720E2">
        <w:t>mīlitākṣī</w:t>
      </w:r>
    </w:p>
    <w:p w:rsidR="00BF0EEF" w:rsidRPr="00E720E2" w:rsidRDefault="00BF0EEF" w:rsidP="00E720E2">
      <w:r w:rsidRPr="00E720E2">
        <w:t>svapne dadarśa priyam antikāptam |</w:t>
      </w:r>
    </w:p>
    <w:p w:rsidR="00BF0EEF" w:rsidRPr="00E720E2" w:rsidRDefault="00BF0EEF" w:rsidP="00E720E2">
      <w:r w:rsidRPr="00E720E2">
        <w:t>nīvī-kucākarṣaṇa-yatnavantaṁ</w:t>
      </w:r>
    </w:p>
    <w:p w:rsidR="00BF0EEF" w:rsidRPr="00E720E2" w:rsidRDefault="00BF0EEF" w:rsidP="00E720E2">
      <w:r w:rsidRPr="00E720E2">
        <w:t>taṁ vārayantī pralalāpa vāmyāt ||4||</w:t>
      </w:r>
    </w:p>
    <w:p w:rsidR="00BF0EEF" w:rsidRPr="00E720E2" w:rsidRDefault="00BF0EEF" w:rsidP="00E720E2"/>
    <w:p w:rsidR="00BF0EEF" w:rsidRDefault="00BF0EEF" w:rsidP="00E720E2">
      <w:pPr>
        <w:rPr>
          <w:lang w:val="fr-CA"/>
        </w:rPr>
      </w:pPr>
      <w:r>
        <w:rPr>
          <w:lang w:val="fr-CA"/>
        </w:rPr>
        <w:t xml:space="preserve">ma-ma-ma-mā pi-pi-pi-spṛśa māṁ hare </w:t>
      </w:r>
    </w:p>
    <w:p w:rsidR="00BF0EEF" w:rsidRDefault="00BF0EEF" w:rsidP="00E720E2">
      <w:pPr>
        <w:rPr>
          <w:lang w:val="fr-CA"/>
        </w:rPr>
      </w:pPr>
      <w:r>
        <w:rPr>
          <w:lang w:val="fr-CA"/>
        </w:rPr>
        <w:t>ki-ki-ki-kiṁ vi-vidhātum ihecchasi |</w:t>
      </w:r>
    </w:p>
    <w:p w:rsidR="00BF0EEF" w:rsidRDefault="00BF0EEF" w:rsidP="00E720E2">
      <w:pPr>
        <w:rPr>
          <w:lang w:val="fr-CA"/>
        </w:rPr>
      </w:pPr>
      <w:r>
        <w:rPr>
          <w:lang w:val="fr-CA"/>
        </w:rPr>
        <w:t>śa-śayituṁ da-da-dehi mama kṣaṇaṁ</w:t>
      </w:r>
    </w:p>
    <w:p w:rsidR="00BF0EEF" w:rsidRDefault="00BF0EEF" w:rsidP="00E720E2">
      <w:pPr>
        <w:rPr>
          <w:lang w:val="fr-CA"/>
        </w:rPr>
      </w:pPr>
      <w:r>
        <w:rPr>
          <w:lang w:val="fr-CA"/>
        </w:rPr>
        <w:t>ka-kalitākṣi-yugmāsmi ghu-ghūrṇayā ||5||</w:t>
      </w:r>
    </w:p>
    <w:p w:rsidR="00BF0EEF" w:rsidRDefault="00BF0EEF" w:rsidP="00E720E2">
      <w:pPr>
        <w:rPr>
          <w:lang w:val="fr-CA"/>
        </w:rPr>
      </w:pPr>
    </w:p>
    <w:p w:rsidR="00BF0EEF" w:rsidRDefault="00BF0EEF" w:rsidP="00E720E2">
      <w:pPr>
        <w:rPr>
          <w:lang w:val="fr-CA"/>
        </w:rPr>
      </w:pPr>
      <w:r>
        <w:rPr>
          <w:lang w:val="fr-CA"/>
        </w:rPr>
        <w:t>smita-rudita-vimiśraṁ gadgadāspṛṣṭa-varṇaṁ</w:t>
      </w:r>
    </w:p>
    <w:p w:rsidR="00BF0EEF" w:rsidRDefault="00BF0EEF" w:rsidP="00E720E2">
      <w:pPr>
        <w:rPr>
          <w:lang w:val="fr-CA"/>
        </w:rPr>
      </w:pPr>
      <w:r>
        <w:rPr>
          <w:lang w:val="fr-CA"/>
        </w:rPr>
        <w:t>ramaṇam anu tadeti vyāharantī karābhyām |</w:t>
      </w:r>
    </w:p>
    <w:p w:rsidR="00BF0EEF" w:rsidRDefault="00BF0EEF" w:rsidP="00E720E2">
      <w:pPr>
        <w:rPr>
          <w:lang w:val="fr-CA"/>
        </w:rPr>
      </w:pPr>
      <w:r>
        <w:rPr>
          <w:lang w:val="fr-CA"/>
        </w:rPr>
        <w:t>priya-karam atilolaṁ vārayantī prabuddhā</w:t>
      </w:r>
    </w:p>
    <w:p w:rsidR="00BF0EEF" w:rsidRDefault="00BF0EEF" w:rsidP="00E720E2">
      <w:pPr>
        <w:rPr>
          <w:lang w:val="fr-CA"/>
        </w:rPr>
      </w:pPr>
      <w:r>
        <w:rPr>
          <w:lang w:val="fr-CA"/>
        </w:rPr>
        <w:t>priyam atha tam apaśyat svaṁ ca tādṛk kriyaṁ sā ||6||</w:t>
      </w:r>
    </w:p>
    <w:p w:rsidR="00BF0EEF" w:rsidRDefault="00BF0EEF" w:rsidP="00E720E2">
      <w:pPr>
        <w:rPr>
          <w:lang w:val="fr-CA"/>
        </w:rPr>
      </w:pPr>
    </w:p>
    <w:p w:rsidR="00BF0EEF" w:rsidRDefault="00BF0EEF" w:rsidP="00E720E2">
      <w:pPr>
        <w:rPr>
          <w:lang w:val="fr-CA"/>
        </w:rPr>
      </w:pPr>
      <w:r>
        <w:rPr>
          <w:lang w:val="fr-CA"/>
        </w:rPr>
        <w:t>mīlitonmīlitākṣī sā smara-mādhvīka-māditā |</w:t>
      </w:r>
    </w:p>
    <w:p w:rsidR="00BF0EEF" w:rsidRDefault="00BF0EEF" w:rsidP="00E720E2">
      <w:pPr>
        <w:rPr>
          <w:lang w:val="fr-CA"/>
        </w:rPr>
      </w:pPr>
      <w:r>
        <w:rPr>
          <w:lang w:val="fr-CA"/>
        </w:rPr>
        <w:t>svapna-jāgarayor āsīt sama-vāk-ceṣṭitādikā ||7||</w:t>
      </w:r>
    </w:p>
    <w:p w:rsidR="00BF0EEF" w:rsidRPr="00E720E2" w:rsidRDefault="00BF0EEF" w:rsidP="00E015F9">
      <w:pPr>
        <w:rPr>
          <w:lang w:val="fr-CA"/>
        </w:rPr>
      </w:pPr>
    </w:p>
    <w:p w:rsidR="00BF0EEF" w:rsidRPr="00860A2D" w:rsidRDefault="00BF0EEF" w:rsidP="00E015F9">
      <w:r w:rsidRPr="00860A2D">
        <w:t>viṣameṣu</w:t>
      </w:r>
      <w:r>
        <w:t>-</w:t>
      </w:r>
      <w:r w:rsidRPr="00860A2D">
        <w:t>raṇād vāmya-hrībhyāṁ tāṁ vimukhīm api |</w:t>
      </w:r>
    </w:p>
    <w:p w:rsidR="00BF0EEF" w:rsidRPr="00860A2D" w:rsidRDefault="00BF0EEF" w:rsidP="00E015F9">
      <w:r w:rsidRPr="00860A2D">
        <w:t>balād ākramya nirjetum ārabdhe’tyunmade’cyute ||8||</w:t>
      </w:r>
    </w:p>
    <w:p w:rsidR="00BF0EEF" w:rsidRPr="00860A2D" w:rsidRDefault="00BF0EEF" w:rsidP="00E015F9">
      <w:r w:rsidRPr="00860A2D">
        <w:t>kāñcīṁ vīkṣyākramān mūkāṁ bhayād iva nabho-gatam |</w:t>
      </w:r>
    </w:p>
    <w:p w:rsidR="00BF0EEF" w:rsidRPr="00860A2D" w:rsidRDefault="00BF0EEF" w:rsidP="00E015F9">
      <w:r w:rsidRPr="00860A2D">
        <w:t>mañjīra-yugalaṁ tasyāḥ phutkarotīva nisvanat ||9||</w:t>
      </w:r>
    </w:p>
    <w:p w:rsidR="00BF0EEF" w:rsidRPr="00860A2D" w:rsidRDefault="00BF0EEF" w:rsidP="003347E5">
      <w:pPr>
        <w:jc w:val="right"/>
      </w:pPr>
      <w:r>
        <w:t>(</w:t>
      </w:r>
      <w:r w:rsidRPr="00860A2D">
        <w:t>yugmakam)</w:t>
      </w:r>
    </w:p>
    <w:p w:rsidR="00BF0EEF" w:rsidRPr="00860A2D" w:rsidRDefault="00BF0EEF" w:rsidP="00E015F9"/>
    <w:p w:rsidR="00BF0EEF" w:rsidRPr="00860A2D" w:rsidRDefault="00BF0EEF" w:rsidP="00E015F9">
      <w:r w:rsidRPr="00860A2D">
        <w:t>grīvā-grahaṇato vyagraḥ kaṇṭhaḥ kuṇṭho’pi subhruvaḥ</w:t>
      </w:r>
    </w:p>
    <w:p w:rsidR="00BF0EEF" w:rsidRPr="00860A2D" w:rsidRDefault="00BF0EEF" w:rsidP="00E015F9">
      <w:r w:rsidRPr="00860A2D">
        <w:t>vicitraiḥ kūjitaiś cakre sakāku prārthanaṁ harau ||10||</w:t>
      </w:r>
    </w:p>
    <w:p w:rsidR="00BF0EEF" w:rsidRPr="00860A2D" w:rsidRDefault="00BF0EEF" w:rsidP="00E015F9"/>
    <w:p w:rsidR="00BF0EEF" w:rsidRPr="00860A2D" w:rsidRDefault="00BF0EEF" w:rsidP="00E015F9">
      <w:r w:rsidRPr="00860A2D">
        <w:t>pṛthula-bhuja-</w:t>
      </w:r>
      <w:r>
        <w:t>g</w:t>
      </w:r>
      <w:r w:rsidRPr="00860A2D">
        <w:t>adābhyāṁ vāmya-durgaṁ vibhidyā-</w:t>
      </w:r>
    </w:p>
    <w:p w:rsidR="00BF0EEF" w:rsidRPr="00860A2D" w:rsidRDefault="00BF0EEF" w:rsidP="00E015F9">
      <w:r w:rsidRPr="00860A2D">
        <w:t>dhara-nakha-daśanoraḥ-pāṇi-dor-ānanodyaiḥ |</w:t>
      </w:r>
    </w:p>
    <w:p w:rsidR="00BF0EEF" w:rsidRPr="00860A2D" w:rsidRDefault="00BF0EEF" w:rsidP="00E015F9">
      <w:r w:rsidRPr="00860A2D">
        <w:t>drutam atha sanijais taiḥ preṣṭha-sāmanta-vīraiḥ</w:t>
      </w:r>
    </w:p>
    <w:p w:rsidR="00BF0EEF" w:rsidRPr="00860A2D" w:rsidRDefault="00BF0EEF" w:rsidP="00E015F9">
      <w:r w:rsidRPr="00860A2D">
        <w:t>sutanu-tanu-purīṁ tāṁ luṇṭhayāmāsa kṛṣṇaḥ ||11||</w:t>
      </w:r>
    </w:p>
    <w:p w:rsidR="00BF0EEF" w:rsidRPr="00860A2D" w:rsidRDefault="00BF0EEF" w:rsidP="00E015F9"/>
    <w:p w:rsidR="00BF0EEF" w:rsidRPr="00860A2D" w:rsidRDefault="00BF0EEF" w:rsidP="00E015F9">
      <w:r w:rsidRPr="00860A2D">
        <w:t>nikhāta-gūḍha-ratnajñair utkhātāt khanakair nakhaiḥ |</w:t>
      </w:r>
    </w:p>
    <w:p w:rsidR="00BF0EEF" w:rsidRPr="00860A2D" w:rsidRDefault="00BF0EEF" w:rsidP="00E015F9">
      <w:r w:rsidRPr="00860A2D">
        <w:t>tāruṇya-ratnaṁ jagṛhe pāṇibhyāṁ stana-kumbhataḥ ||12||</w:t>
      </w:r>
    </w:p>
    <w:p w:rsidR="00BF0EEF" w:rsidRPr="00860A2D" w:rsidRDefault="00BF0EEF" w:rsidP="00E015F9">
      <w:r w:rsidRPr="00860A2D">
        <w:t>adharād daśanaiḥ khātād vadanenādharāmṛtam |</w:t>
      </w:r>
    </w:p>
    <w:p w:rsidR="00BF0EEF" w:rsidRPr="00860A2D" w:rsidRDefault="00BF0EEF" w:rsidP="00E015F9">
      <w:r w:rsidRPr="00860A2D">
        <w:t>bāhubhyāṁ pīḍitād aṅgāt sparśa-ratnaṁ tu vakṣasā ||13||</w:t>
      </w:r>
    </w:p>
    <w:p w:rsidR="00BF0EEF" w:rsidRPr="00860A2D" w:rsidRDefault="00BF0EEF" w:rsidP="00E015F9">
      <w:r w:rsidRPr="00860A2D">
        <w:t>karābhyāṁ kuntala-grāhaṁ tat-tat-sthāneṣu gūhitam |</w:t>
      </w:r>
    </w:p>
    <w:p w:rsidR="00BF0EEF" w:rsidRDefault="00BF0EEF" w:rsidP="00E015F9">
      <w:r w:rsidRPr="00860A2D">
        <w:t>cumbakākhyaṁ varaṁ ratnam adharenāgha-vairiṇaḥ ||14|</w:t>
      </w:r>
    </w:p>
    <w:p w:rsidR="00BF0EEF" w:rsidRPr="00860A2D" w:rsidRDefault="00BF0EEF" w:rsidP="003347E5">
      <w:pPr>
        <w:jc w:val="right"/>
      </w:pPr>
      <w:r>
        <w:t>(</w:t>
      </w:r>
      <w:r w:rsidRPr="00860A2D">
        <w:t>sandānitakam)</w:t>
      </w:r>
    </w:p>
    <w:p w:rsidR="00BF0EEF" w:rsidRPr="00860A2D" w:rsidRDefault="00BF0EEF" w:rsidP="00E015F9"/>
    <w:p w:rsidR="00BF0EEF" w:rsidRPr="00860A2D" w:rsidRDefault="00BF0EEF" w:rsidP="00E015F9">
      <w:r w:rsidRPr="00860A2D">
        <w:t>trapā</w:t>
      </w:r>
      <w:r>
        <w:t>-</w:t>
      </w:r>
      <w:r w:rsidRPr="00860A2D">
        <w:t>daṁśe chinne’mṛta-ukhadhane tair vimūṣite</w:t>
      </w:r>
    </w:p>
    <w:p w:rsidR="00BF0EEF" w:rsidRPr="00860A2D" w:rsidRDefault="00BF0EEF" w:rsidP="00E015F9">
      <w:r w:rsidRPr="00860A2D">
        <w:t>camūnāthaṁ dhārṣṭyaṁ nakha-daśana-sāmanta-sahitam |</w:t>
      </w:r>
    </w:p>
    <w:p w:rsidR="00BF0EEF" w:rsidRPr="00860A2D" w:rsidRDefault="00BF0EEF" w:rsidP="00E015F9">
      <w:r w:rsidRPr="00860A2D">
        <w:t>puraḥ kṛtvā vyaktī-kṛta-nija-mahā-pauruṣam asau</w:t>
      </w:r>
    </w:p>
    <w:p w:rsidR="00BF0EEF" w:rsidRPr="00860A2D" w:rsidRDefault="00BF0EEF" w:rsidP="00E015F9">
      <w:r w:rsidRPr="00860A2D">
        <w:t>mahāmārārambhaṁ vyadadhad atha kān</w:t>
      </w:r>
      <w:r>
        <w:t>t</w:t>
      </w:r>
      <w:r w:rsidRPr="00860A2D">
        <w:t>āpy asahanā ||15||</w:t>
      </w:r>
    </w:p>
    <w:p w:rsidR="00BF0EEF" w:rsidRPr="00860A2D" w:rsidRDefault="00BF0EEF" w:rsidP="00E015F9"/>
    <w:p w:rsidR="00BF0EEF" w:rsidRPr="00860A2D" w:rsidRDefault="00BF0EEF" w:rsidP="00E015F9">
      <w:r w:rsidRPr="00860A2D">
        <w:t>ākramya kāntaṁ nija-pauruṣaṁ tat</w:t>
      </w:r>
    </w:p>
    <w:p w:rsidR="00BF0EEF" w:rsidRPr="00860A2D" w:rsidRDefault="00BF0EEF" w:rsidP="00E015F9">
      <w:r w:rsidRPr="00860A2D">
        <w:t>pradarśayantyāṁ hari-vallabhāyām |</w:t>
      </w:r>
    </w:p>
    <w:p w:rsidR="00BF0EEF" w:rsidRPr="00860A2D" w:rsidRDefault="00BF0EEF" w:rsidP="00E015F9">
      <w:r w:rsidRPr="00860A2D">
        <w:t>kāñcī-dhvanir</w:t>
      </w:r>
      <w:r>
        <w:t xml:space="preserve"> </w:t>
      </w:r>
      <w:r w:rsidRPr="00860A2D">
        <w:t>dundubhi-śabda uccaiḥ</w:t>
      </w:r>
    </w:p>
    <w:p w:rsidR="00BF0EEF" w:rsidRPr="00860A2D" w:rsidRDefault="00BF0EEF" w:rsidP="00E015F9">
      <w:r w:rsidRPr="00860A2D">
        <w:t>śītkāra asīd vara-siṁha-nādaḥ ||16||</w:t>
      </w:r>
    </w:p>
    <w:p w:rsidR="00BF0EEF" w:rsidRPr="00860A2D" w:rsidRDefault="00BF0EEF" w:rsidP="00E015F9"/>
    <w:p w:rsidR="00BF0EEF" w:rsidRPr="00860A2D" w:rsidRDefault="00BF0EEF" w:rsidP="00E015F9">
      <w:r w:rsidRPr="00860A2D">
        <w:t>taṁ kāntayākrāntam avekṣya cañcalaṁ</w:t>
      </w:r>
    </w:p>
    <w:p w:rsidR="00BF0EEF" w:rsidRPr="00860A2D" w:rsidRDefault="00BF0EEF" w:rsidP="00E015F9">
      <w:r w:rsidRPr="00860A2D">
        <w:t>kāntāvataṁsodbhaṭa-nartaka-dvayam |</w:t>
      </w:r>
    </w:p>
    <w:p w:rsidR="00BF0EEF" w:rsidRPr="00860A2D" w:rsidRDefault="00BF0EEF" w:rsidP="00E015F9">
      <w:r w:rsidRPr="00860A2D">
        <w:t>matvātha kenāpy ajitaṁ jitaṁ mudā</w:t>
      </w:r>
    </w:p>
    <w:p w:rsidR="00BF0EEF" w:rsidRPr="00860A2D" w:rsidRDefault="00BF0EEF" w:rsidP="00E015F9">
      <w:r w:rsidRPr="00860A2D">
        <w:t>muktāvalī lāsikayā nanarta tat ||17||</w:t>
      </w:r>
    </w:p>
    <w:p w:rsidR="00BF0EEF" w:rsidRPr="00860A2D" w:rsidRDefault="00BF0EEF" w:rsidP="00E015F9"/>
    <w:p w:rsidR="00BF0EEF" w:rsidRPr="00860A2D" w:rsidRDefault="00BF0EEF" w:rsidP="00E015F9">
      <w:r w:rsidRPr="00860A2D">
        <w:t>hṛd-adhara-gata-ratnaṁ yad yad āhṛtya tasyā</w:t>
      </w:r>
    </w:p>
    <w:p w:rsidR="00BF0EEF" w:rsidRPr="00860A2D" w:rsidRDefault="00BF0EEF" w:rsidP="00E015F9">
      <w:r w:rsidRPr="00860A2D">
        <w:t>nibhṛtam agha-bhidā sve gopitaṁ ratna-vṛnde |</w:t>
      </w:r>
    </w:p>
    <w:p w:rsidR="00BF0EEF" w:rsidRPr="00860A2D" w:rsidRDefault="00BF0EEF" w:rsidP="00E015F9">
      <w:r w:rsidRPr="00860A2D">
        <w:t>rada-nakha-khanakais tat sarvam asyā gṛhītaṁ</w:t>
      </w:r>
    </w:p>
    <w:p w:rsidR="00BF0EEF" w:rsidRPr="00860A2D" w:rsidRDefault="00BF0EEF" w:rsidP="00E015F9">
      <w:r w:rsidRPr="00860A2D">
        <w:t>hṛtam iha paravittaṁ svārtha-nāśīti satyam ||18||</w:t>
      </w:r>
    </w:p>
    <w:p w:rsidR="00BF0EEF" w:rsidRPr="00860A2D" w:rsidRDefault="00BF0EEF" w:rsidP="00E015F9"/>
    <w:p w:rsidR="00BF0EEF" w:rsidRPr="00A55677" w:rsidRDefault="00BF0EEF" w:rsidP="00E015F9">
      <w:pPr>
        <w:rPr>
          <w:lang w:val="fr-CA"/>
        </w:rPr>
      </w:pPr>
      <w:r w:rsidRPr="00A55677">
        <w:rPr>
          <w:lang w:val="fr-CA"/>
        </w:rPr>
        <w:t>mukha-kamala-ratha</w:t>
      </w:r>
      <w:r>
        <w:rPr>
          <w:lang w:val="fr-CA"/>
        </w:rPr>
        <w:t>-</w:t>
      </w:r>
      <w:r w:rsidRPr="00A55677">
        <w:rPr>
          <w:lang w:val="fr-CA"/>
        </w:rPr>
        <w:t>sthau subhruvau netra-vīrau</w:t>
      </w:r>
    </w:p>
    <w:p w:rsidR="00BF0EEF" w:rsidRPr="00A55677" w:rsidRDefault="00BF0EEF" w:rsidP="00E015F9">
      <w:pPr>
        <w:rPr>
          <w:lang w:val="fr-CA"/>
        </w:rPr>
      </w:pPr>
      <w:r w:rsidRPr="00A55677">
        <w:rPr>
          <w:lang w:val="fr-CA"/>
        </w:rPr>
        <w:t>vadana-nalina-koṣāt śrī-harer bhā-marandam |</w:t>
      </w:r>
    </w:p>
    <w:p w:rsidR="00BF0EEF" w:rsidRPr="00A55677" w:rsidRDefault="00BF0EEF" w:rsidP="00E015F9">
      <w:pPr>
        <w:rPr>
          <w:lang w:val="fr-CA"/>
        </w:rPr>
      </w:pPr>
      <w:r>
        <w:rPr>
          <w:lang w:val="fr-CA"/>
        </w:rPr>
        <w:t>nayana-madhu</w:t>
      </w:r>
      <w:r w:rsidRPr="00A55677">
        <w:rPr>
          <w:lang w:val="fr-CA"/>
        </w:rPr>
        <w:t>karābhyāṁ rakṣitāl luṇṭhato yau</w:t>
      </w:r>
    </w:p>
    <w:p w:rsidR="00BF0EEF" w:rsidRPr="00A55677" w:rsidRDefault="00BF0EEF" w:rsidP="00E015F9">
      <w:pPr>
        <w:rPr>
          <w:lang w:val="fr-CA"/>
        </w:rPr>
      </w:pPr>
      <w:r w:rsidRPr="00A55677">
        <w:rPr>
          <w:lang w:val="fr-CA"/>
        </w:rPr>
        <w:t>drutam apasṛtavantau tau tayoḥ sammukha</w:t>
      </w:r>
      <w:r>
        <w:rPr>
          <w:lang w:val="fr-CA"/>
        </w:rPr>
        <w:t>-</w:t>
      </w:r>
      <w:r w:rsidRPr="00A55677">
        <w:rPr>
          <w:lang w:val="fr-CA"/>
        </w:rPr>
        <w:t>sthe ||19||</w:t>
      </w:r>
    </w:p>
    <w:p w:rsidR="00BF0EEF" w:rsidRPr="00A55677" w:rsidRDefault="00BF0EEF" w:rsidP="00E015F9">
      <w:pPr>
        <w:rPr>
          <w:lang w:val="fr-CA"/>
        </w:rPr>
      </w:pPr>
    </w:p>
    <w:p w:rsidR="00BF0EEF" w:rsidRPr="00A55677" w:rsidRDefault="00BF0EEF" w:rsidP="00E015F9">
      <w:pPr>
        <w:rPr>
          <w:lang w:val="fr-CA"/>
        </w:rPr>
      </w:pPr>
      <w:r w:rsidRPr="00A55677">
        <w:rPr>
          <w:lang w:val="fr-CA"/>
        </w:rPr>
        <w:t>śrī-kṛṣṇa-netra-dvaya-vīra-varya-</w:t>
      </w:r>
    </w:p>
    <w:p w:rsidR="00BF0EEF" w:rsidRPr="00A55677" w:rsidRDefault="00BF0EEF" w:rsidP="00E015F9">
      <w:pPr>
        <w:rPr>
          <w:lang w:val="fr-CA"/>
        </w:rPr>
      </w:pPr>
      <w:r w:rsidRPr="00A55677">
        <w:rPr>
          <w:lang w:val="fr-CA"/>
        </w:rPr>
        <w:t>pradarśanād eva bhayād ivāsyāḥ |</w:t>
      </w:r>
    </w:p>
    <w:p w:rsidR="00BF0EEF" w:rsidRPr="00A55677" w:rsidRDefault="00BF0EEF" w:rsidP="00E015F9">
      <w:pPr>
        <w:rPr>
          <w:lang w:val="fr-CA"/>
        </w:rPr>
      </w:pPr>
      <w:r w:rsidRPr="00A55677">
        <w:rPr>
          <w:lang w:val="fr-CA"/>
        </w:rPr>
        <w:t>agresare netra-bhaṭe’payāte</w:t>
      </w:r>
    </w:p>
    <w:p w:rsidR="00BF0EEF" w:rsidRPr="00A55677" w:rsidRDefault="00BF0EEF" w:rsidP="00E015F9">
      <w:pPr>
        <w:rPr>
          <w:lang w:val="fr-CA"/>
        </w:rPr>
      </w:pPr>
      <w:r w:rsidRPr="00A55677">
        <w:rPr>
          <w:lang w:val="fr-CA"/>
        </w:rPr>
        <w:t>sarvāṅga-sainye’pi babhūva bhaṅgaḥ ||20||</w:t>
      </w:r>
    </w:p>
    <w:p w:rsidR="00BF0EEF" w:rsidRPr="00A55677" w:rsidRDefault="00BF0EEF" w:rsidP="00E015F9">
      <w:pPr>
        <w:rPr>
          <w:lang w:val="fr-CA"/>
        </w:rPr>
      </w:pPr>
    </w:p>
    <w:p w:rsidR="00BF0EEF" w:rsidRPr="00A55677" w:rsidRDefault="00BF0EEF" w:rsidP="00E015F9">
      <w:pPr>
        <w:rPr>
          <w:lang w:val="fr-CA"/>
        </w:rPr>
      </w:pPr>
      <w:r w:rsidRPr="00A55677">
        <w:rPr>
          <w:lang w:val="fr-CA"/>
        </w:rPr>
        <w:t>tadāsyāḥ śrī-bhālaṁ śrama-salila-lolālaka-vṛtaṁ</w:t>
      </w:r>
    </w:p>
    <w:p w:rsidR="00BF0EEF" w:rsidRPr="00A55677" w:rsidRDefault="00BF0EEF" w:rsidP="00E015F9">
      <w:pPr>
        <w:rPr>
          <w:lang w:val="fr-CA"/>
        </w:rPr>
      </w:pPr>
      <w:r w:rsidRPr="00A55677">
        <w:rPr>
          <w:lang w:val="fr-CA"/>
        </w:rPr>
        <w:t>nitambo niṣpandaḥ stana-yugalam ucchvāsa-capalam |</w:t>
      </w:r>
    </w:p>
    <w:p w:rsidR="00BF0EEF" w:rsidRPr="00A55677" w:rsidRDefault="00BF0EEF" w:rsidP="00E015F9">
      <w:pPr>
        <w:rPr>
          <w:lang w:val="fr-CA"/>
        </w:rPr>
      </w:pPr>
      <w:r w:rsidRPr="00A55677">
        <w:rPr>
          <w:lang w:val="fr-CA"/>
        </w:rPr>
        <w:t>bhuja-dvandvaṁ mandaṁ nayana-yugam āmīlitam abhūt</w:t>
      </w:r>
    </w:p>
    <w:p w:rsidR="00BF0EEF" w:rsidRPr="00A55677" w:rsidRDefault="00BF0EEF" w:rsidP="00E015F9">
      <w:pPr>
        <w:rPr>
          <w:lang w:val="fr-CA"/>
        </w:rPr>
      </w:pPr>
      <w:r w:rsidRPr="00A55677">
        <w:rPr>
          <w:lang w:val="fr-CA"/>
        </w:rPr>
        <w:t>parābhūtetīyaṁ samiti dayitānandam atanot ||21||</w:t>
      </w:r>
    </w:p>
    <w:p w:rsidR="00BF0EEF" w:rsidRPr="00A55677" w:rsidRDefault="00BF0EEF" w:rsidP="00E015F9">
      <w:pPr>
        <w:rPr>
          <w:lang w:val="fr-CA"/>
        </w:rPr>
      </w:pPr>
    </w:p>
    <w:p w:rsidR="00BF0EEF" w:rsidRPr="00A55677" w:rsidRDefault="00BF0EEF" w:rsidP="00E015F9">
      <w:pPr>
        <w:rPr>
          <w:lang w:val="fr-CA"/>
        </w:rPr>
      </w:pPr>
      <w:r w:rsidRPr="00A55677">
        <w:rPr>
          <w:lang w:val="fr-CA"/>
        </w:rPr>
        <w:t>smara-nṛpati-nidiṣṭā kṛṣṇam ākramya rādhā</w:t>
      </w:r>
    </w:p>
    <w:p w:rsidR="00BF0EEF" w:rsidRPr="00A55677" w:rsidRDefault="00BF0EEF" w:rsidP="00E015F9">
      <w:pPr>
        <w:rPr>
          <w:lang w:val="fr-CA"/>
        </w:rPr>
      </w:pPr>
      <w:r w:rsidRPr="00A55677">
        <w:rPr>
          <w:lang w:val="fr-CA"/>
        </w:rPr>
        <w:t>nijam atiśaya-yatnāt pauruṣaṁ darśayantī |</w:t>
      </w:r>
    </w:p>
    <w:p w:rsidR="00BF0EEF" w:rsidRPr="00A55677" w:rsidRDefault="00BF0EEF" w:rsidP="00E015F9">
      <w:pPr>
        <w:rPr>
          <w:lang w:val="fr-CA"/>
        </w:rPr>
      </w:pPr>
      <w:r w:rsidRPr="00A55677">
        <w:rPr>
          <w:lang w:val="fr-CA"/>
        </w:rPr>
        <w:t>svayam abhavad akasmād yac chramād viślathāṅgī</w:t>
      </w:r>
    </w:p>
    <w:p w:rsidR="00BF0EEF" w:rsidRPr="00A55677" w:rsidRDefault="00BF0EEF" w:rsidP="00E015F9">
      <w:pPr>
        <w:rPr>
          <w:lang w:val="fr-CA"/>
        </w:rPr>
      </w:pPr>
      <w:r w:rsidRPr="00A55677">
        <w:rPr>
          <w:lang w:val="fr-CA"/>
        </w:rPr>
        <w:t>tad iha na hi vicitraṁ yābalā sābalaiva ||22||</w:t>
      </w:r>
    </w:p>
    <w:p w:rsidR="00BF0EEF" w:rsidRPr="00A55677" w:rsidRDefault="00BF0EEF" w:rsidP="00E015F9">
      <w:pPr>
        <w:rPr>
          <w:lang w:val="fr-CA"/>
        </w:rPr>
      </w:pPr>
    </w:p>
    <w:p w:rsidR="00BF0EEF" w:rsidRPr="00A55677" w:rsidRDefault="00BF0EEF" w:rsidP="00E015F9">
      <w:pPr>
        <w:rPr>
          <w:lang w:val="fr-CA"/>
        </w:rPr>
      </w:pPr>
      <w:r w:rsidRPr="00A55677">
        <w:rPr>
          <w:lang w:val="fr-CA"/>
        </w:rPr>
        <w:t>śrama-jala-kaṇa-digdha-niṣpanda-mūrtir</w:t>
      </w:r>
    </w:p>
    <w:p w:rsidR="00BF0EEF" w:rsidRPr="00A55677" w:rsidRDefault="00BF0EEF" w:rsidP="00E015F9">
      <w:pPr>
        <w:rPr>
          <w:lang w:val="fr-CA"/>
        </w:rPr>
      </w:pPr>
      <w:r w:rsidRPr="00A55677">
        <w:rPr>
          <w:lang w:val="fr-CA"/>
        </w:rPr>
        <w:t>galita-vasana-bhūṣākalpa-talpa-prajalpā |</w:t>
      </w:r>
    </w:p>
    <w:p w:rsidR="00BF0EEF" w:rsidRPr="00A55677" w:rsidRDefault="00BF0EEF" w:rsidP="00E015F9">
      <w:pPr>
        <w:rPr>
          <w:lang w:val="fr-CA"/>
        </w:rPr>
      </w:pPr>
      <w:r w:rsidRPr="00A55677">
        <w:rPr>
          <w:lang w:val="fr-CA"/>
        </w:rPr>
        <w:t>priya-hṛdi patitāṅgī rādhikā mīlitākṣī</w:t>
      </w:r>
    </w:p>
    <w:p w:rsidR="00BF0EEF" w:rsidRPr="00A55677" w:rsidRDefault="00BF0EEF" w:rsidP="00E015F9">
      <w:pPr>
        <w:rPr>
          <w:lang w:val="fr-CA"/>
        </w:rPr>
      </w:pPr>
      <w:r w:rsidRPr="00A55677">
        <w:rPr>
          <w:lang w:val="fr-CA"/>
        </w:rPr>
        <w:t>sthira-taḍid iva nayvāmbhodhare sā rarāja ||23||</w:t>
      </w:r>
    </w:p>
    <w:p w:rsidR="00BF0EEF" w:rsidRPr="00A55677" w:rsidRDefault="00BF0EEF" w:rsidP="00E015F9">
      <w:pPr>
        <w:rPr>
          <w:lang w:val="fr-CA"/>
        </w:rPr>
      </w:pPr>
    </w:p>
    <w:p w:rsidR="00BF0EEF" w:rsidRPr="00A55677" w:rsidRDefault="00BF0EEF" w:rsidP="00E015F9">
      <w:pPr>
        <w:rPr>
          <w:lang w:val="fr-CA"/>
        </w:rPr>
      </w:pPr>
      <w:r w:rsidRPr="00A55677">
        <w:rPr>
          <w:lang w:val="fr-CA"/>
        </w:rPr>
        <w:t>asyāḥ śvāsoccalat-tundaṁ muhuḥ kṛṣṇodara</w:t>
      </w:r>
      <w:r>
        <w:rPr>
          <w:lang w:val="fr-CA"/>
        </w:rPr>
        <w:t>ṁ</w:t>
      </w:r>
      <w:r w:rsidRPr="00A55677">
        <w:rPr>
          <w:lang w:val="fr-CA"/>
        </w:rPr>
        <w:t xml:space="preserve"> spṛśat |</w:t>
      </w:r>
    </w:p>
    <w:p w:rsidR="00BF0EEF" w:rsidRPr="00A55677" w:rsidRDefault="00BF0EEF" w:rsidP="00E015F9">
      <w:pPr>
        <w:rPr>
          <w:lang w:val="fr-CA"/>
        </w:rPr>
      </w:pPr>
      <w:r w:rsidRPr="00A55677">
        <w:rPr>
          <w:lang w:val="fr-CA"/>
        </w:rPr>
        <w:t>kim ānanda-jaḍaṁ tasyāḥ sevāyai cetayaty amum ||24||</w:t>
      </w:r>
    </w:p>
    <w:p w:rsidR="00BF0EEF" w:rsidRPr="00A55677" w:rsidRDefault="00BF0EEF" w:rsidP="00E015F9">
      <w:pPr>
        <w:rPr>
          <w:lang w:val="fr-CA"/>
        </w:rPr>
      </w:pPr>
    </w:p>
    <w:p w:rsidR="00BF0EEF" w:rsidRPr="00A55677" w:rsidRDefault="00BF0EEF" w:rsidP="00E015F9">
      <w:pPr>
        <w:rPr>
          <w:lang w:val="fr-CA"/>
        </w:rPr>
      </w:pPr>
      <w:r w:rsidRPr="00A55677">
        <w:rPr>
          <w:lang w:val="fr-CA"/>
        </w:rPr>
        <w:t>dīvyat-tadātvodita-mādhurīṇāṁ</w:t>
      </w:r>
    </w:p>
    <w:p w:rsidR="00BF0EEF" w:rsidRPr="00A55677" w:rsidRDefault="00BF0EEF" w:rsidP="00E015F9">
      <w:pPr>
        <w:rPr>
          <w:lang w:val="fr-CA"/>
        </w:rPr>
      </w:pPr>
      <w:r w:rsidRPr="00A55677">
        <w:rPr>
          <w:lang w:val="fr-CA"/>
        </w:rPr>
        <w:t>sparśekṣaṇecchā dayitāṅgakānām |</w:t>
      </w:r>
    </w:p>
    <w:p w:rsidR="00BF0EEF" w:rsidRPr="00A55677" w:rsidRDefault="00BF0EEF" w:rsidP="00E015F9">
      <w:pPr>
        <w:rPr>
          <w:lang w:val="fr-CA"/>
        </w:rPr>
      </w:pPr>
      <w:r w:rsidRPr="00A55677">
        <w:rPr>
          <w:lang w:val="fr-CA"/>
        </w:rPr>
        <w:t>samāgatālīva harer mṛgākṣyā</w:t>
      </w:r>
    </w:p>
    <w:p w:rsidR="00BF0EEF" w:rsidRPr="00A55677" w:rsidRDefault="00BF0EEF" w:rsidP="00E015F9">
      <w:pPr>
        <w:rPr>
          <w:lang w:val="fr-CA"/>
        </w:rPr>
      </w:pPr>
      <w:r w:rsidRPr="00A55677">
        <w:rPr>
          <w:lang w:val="fr-CA"/>
        </w:rPr>
        <w:t>glānis tadaikā tanu-sevikāsīt ||25||</w:t>
      </w:r>
    </w:p>
    <w:p w:rsidR="00BF0EEF" w:rsidRPr="00A55677" w:rsidRDefault="00BF0EEF" w:rsidP="00E015F9">
      <w:pPr>
        <w:rPr>
          <w:lang w:val="fr-CA"/>
        </w:rPr>
      </w:pPr>
    </w:p>
    <w:p w:rsidR="00BF0EEF" w:rsidRPr="00A55677" w:rsidRDefault="00BF0EEF" w:rsidP="00E015F9">
      <w:pPr>
        <w:rPr>
          <w:lang w:val="fr-CA"/>
        </w:rPr>
      </w:pPr>
      <w:r w:rsidRPr="00A55677">
        <w:rPr>
          <w:lang w:val="fr-CA"/>
        </w:rPr>
        <w:t>tābhyāṁ tu sandhau vihite tadā tayoḥ</w:t>
      </w:r>
    </w:p>
    <w:p w:rsidR="00BF0EEF" w:rsidRPr="00A55677" w:rsidRDefault="00BF0EEF" w:rsidP="00E015F9">
      <w:pPr>
        <w:rPr>
          <w:lang w:val="fr-CA"/>
        </w:rPr>
      </w:pPr>
      <w:r w:rsidRPr="00A55677">
        <w:rPr>
          <w:lang w:val="fr-CA"/>
        </w:rPr>
        <w:t>premṇā priyāyāḥ svakarāmbujanmanā |</w:t>
      </w:r>
    </w:p>
    <w:p w:rsidR="00BF0EEF" w:rsidRPr="00A55677" w:rsidRDefault="00BF0EEF" w:rsidP="00E015F9">
      <w:pPr>
        <w:rPr>
          <w:lang w:val="fr-CA"/>
        </w:rPr>
      </w:pPr>
      <w:r w:rsidRPr="00A55677">
        <w:rPr>
          <w:lang w:val="fr-CA"/>
        </w:rPr>
        <w:t>utthāya cakre śrama-toya-mārjanaṁ</w:t>
      </w:r>
    </w:p>
    <w:p w:rsidR="00BF0EEF" w:rsidRPr="00A55677" w:rsidRDefault="00BF0EEF" w:rsidP="00E015F9">
      <w:pPr>
        <w:rPr>
          <w:lang w:val="fr-CA"/>
        </w:rPr>
      </w:pPr>
      <w:r w:rsidRPr="00A55677">
        <w:rPr>
          <w:lang w:val="fr-CA"/>
        </w:rPr>
        <w:t>kaiśyālakāly-ambara-saṁvṛtiṁ ca saḥ ||26||</w:t>
      </w:r>
    </w:p>
    <w:p w:rsidR="00BF0EEF" w:rsidRPr="00A55677" w:rsidRDefault="00BF0EEF" w:rsidP="00E015F9">
      <w:pPr>
        <w:rPr>
          <w:lang w:val="fr-CA"/>
        </w:rPr>
      </w:pPr>
    </w:p>
    <w:p w:rsidR="00BF0EEF" w:rsidRPr="00A55677" w:rsidRDefault="00BF0EEF" w:rsidP="00E015F9">
      <w:pPr>
        <w:rPr>
          <w:lang w:val="fr-CA"/>
        </w:rPr>
      </w:pPr>
      <w:r w:rsidRPr="00A55677">
        <w:rPr>
          <w:lang w:val="fr-CA"/>
        </w:rPr>
        <w:t>samprārthito vapur alaṅkṛtaye tayā tāṁ</w:t>
      </w:r>
    </w:p>
    <w:p w:rsidR="00BF0EEF" w:rsidRPr="00A55677" w:rsidRDefault="00BF0EEF" w:rsidP="00E015F9">
      <w:pPr>
        <w:rPr>
          <w:lang w:val="fr-CA"/>
        </w:rPr>
      </w:pPr>
      <w:r w:rsidRPr="00A55677">
        <w:rPr>
          <w:lang w:val="fr-CA"/>
        </w:rPr>
        <w:t>naicchat sa tāṁ vihasituṁ purataḥ sakhīnām |</w:t>
      </w:r>
    </w:p>
    <w:p w:rsidR="00BF0EEF" w:rsidRPr="00A55677" w:rsidRDefault="00BF0EEF" w:rsidP="00E015F9">
      <w:pPr>
        <w:rPr>
          <w:lang w:val="fr-CA"/>
        </w:rPr>
      </w:pPr>
      <w:r w:rsidRPr="00A55677">
        <w:rPr>
          <w:lang w:val="fr-CA"/>
        </w:rPr>
        <w:t>āmreḍitaḥ punar imāṁ vidadhan niṣiddhas</w:t>
      </w:r>
    </w:p>
    <w:p w:rsidR="00BF0EEF" w:rsidRPr="00A55677" w:rsidRDefault="00BF0EEF" w:rsidP="00E015F9">
      <w:pPr>
        <w:rPr>
          <w:lang w:val="fr-CA"/>
        </w:rPr>
      </w:pPr>
      <w:r w:rsidRPr="00A55677">
        <w:rPr>
          <w:lang w:val="fr-CA"/>
        </w:rPr>
        <w:t>tat-sparśa-sammadaja-vibhramayānayoce ||27||</w:t>
      </w:r>
    </w:p>
    <w:p w:rsidR="00BF0EEF" w:rsidRPr="00A55677" w:rsidRDefault="00BF0EEF" w:rsidP="00E015F9">
      <w:pPr>
        <w:rPr>
          <w:lang w:val="fr-CA"/>
        </w:rPr>
      </w:pPr>
    </w:p>
    <w:p w:rsidR="00BF0EEF" w:rsidRPr="00A55677" w:rsidRDefault="00BF0EEF" w:rsidP="00E015F9">
      <w:pPr>
        <w:rPr>
          <w:lang w:val="fr-CA"/>
        </w:rPr>
      </w:pPr>
      <w:r w:rsidRPr="00A55677">
        <w:rPr>
          <w:lang w:val="fr-CA"/>
        </w:rPr>
        <w:t>mayā kiṁ bhūṣāyai tvam asi ramaṇa prārthita iha</w:t>
      </w:r>
    </w:p>
    <w:p w:rsidR="00BF0EEF" w:rsidRPr="00A55677" w:rsidRDefault="00BF0EEF" w:rsidP="00E015F9">
      <w:pPr>
        <w:rPr>
          <w:lang w:val="fr-CA"/>
        </w:rPr>
      </w:pPr>
      <w:r w:rsidRPr="00A55677">
        <w:rPr>
          <w:lang w:val="fr-CA"/>
        </w:rPr>
        <w:t>tyaja vyarthāṁ śrāntiṁ virama nahi bhūṣā mama mude |</w:t>
      </w:r>
    </w:p>
    <w:p w:rsidR="00BF0EEF" w:rsidRPr="00A55677" w:rsidRDefault="00BF0EEF" w:rsidP="00E015F9">
      <w:pPr>
        <w:rPr>
          <w:lang w:val="fr-CA"/>
        </w:rPr>
      </w:pPr>
      <w:r w:rsidRPr="00A55677">
        <w:rPr>
          <w:lang w:val="fr-CA"/>
        </w:rPr>
        <w:t>na cāhaṁ śaktālaṅkaraṇa-caya-bhārasya vahane</w:t>
      </w:r>
    </w:p>
    <w:p w:rsidR="00BF0EEF" w:rsidRPr="00A55677" w:rsidRDefault="00BF0EEF" w:rsidP="00E015F9">
      <w:pPr>
        <w:rPr>
          <w:lang w:val="fr-CA"/>
        </w:rPr>
      </w:pPr>
      <w:r w:rsidRPr="00A55677">
        <w:rPr>
          <w:lang w:val="fr-CA"/>
        </w:rPr>
        <w:t>dunoty udghūrṇā māṁ kṣaṇam avasaraṁ dehi śayitum ||28||</w:t>
      </w:r>
    </w:p>
    <w:p w:rsidR="00BF0EEF" w:rsidRPr="00A55677" w:rsidRDefault="00BF0EEF" w:rsidP="00E015F9">
      <w:pPr>
        <w:rPr>
          <w:lang w:val="fr-CA"/>
        </w:rPr>
      </w:pPr>
    </w:p>
    <w:p w:rsidR="00BF0EEF" w:rsidRPr="00A55677" w:rsidRDefault="00BF0EEF" w:rsidP="00E015F9">
      <w:pPr>
        <w:rPr>
          <w:lang w:val="fr-CA"/>
        </w:rPr>
      </w:pPr>
      <w:r w:rsidRPr="00A55677">
        <w:rPr>
          <w:lang w:val="fr-CA"/>
        </w:rPr>
        <w:t>iti gadita-marandaṁ preyasī-vaktra-padmāt</w:t>
      </w:r>
    </w:p>
    <w:p w:rsidR="00BF0EEF" w:rsidRPr="00A55677" w:rsidRDefault="00BF0EEF" w:rsidP="00E015F9">
      <w:pPr>
        <w:rPr>
          <w:lang w:val="fr-CA"/>
        </w:rPr>
      </w:pPr>
      <w:r w:rsidRPr="00A55677">
        <w:rPr>
          <w:lang w:val="fr-CA"/>
        </w:rPr>
        <w:t>smita-rudita-suramyān mīlitākṣāt satṛṣṇaḥ |</w:t>
      </w:r>
    </w:p>
    <w:p w:rsidR="00BF0EEF" w:rsidRPr="00A55677" w:rsidRDefault="00BF0EEF" w:rsidP="00E015F9">
      <w:pPr>
        <w:rPr>
          <w:lang w:val="fr-CA"/>
        </w:rPr>
      </w:pPr>
      <w:r w:rsidRPr="00A55677">
        <w:rPr>
          <w:lang w:val="fr-CA"/>
        </w:rPr>
        <w:t>harir atha sa nipīyāspaṣṭa-varṇāt tadāsīd</w:t>
      </w:r>
    </w:p>
    <w:p w:rsidR="00BF0EEF" w:rsidRPr="00C657E6" w:rsidRDefault="00BF0EEF" w:rsidP="00E015F9">
      <w:pPr>
        <w:rPr>
          <w:lang w:val="en-US"/>
        </w:rPr>
      </w:pPr>
      <w:r w:rsidRPr="00C657E6">
        <w:rPr>
          <w:lang w:val="en-US"/>
        </w:rPr>
        <w:t>udita-madana-mattaḥ sasmito vismitaś ca ||29||</w:t>
      </w:r>
    </w:p>
    <w:p w:rsidR="00BF0EEF" w:rsidRPr="00C657E6" w:rsidRDefault="00BF0EEF" w:rsidP="003347E5">
      <w:pPr>
        <w:jc w:val="right"/>
        <w:rPr>
          <w:lang w:val="en-US"/>
        </w:rPr>
      </w:pPr>
      <w:r w:rsidRPr="00C657E6">
        <w:rPr>
          <w:lang w:val="en-US"/>
        </w:rPr>
        <w:t>(yugmakam)</w:t>
      </w:r>
    </w:p>
    <w:p w:rsidR="00BF0EEF" w:rsidRPr="00C657E6" w:rsidRDefault="00BF0EEF" w:rsidP="00E015F9">
      <w:pPr>
        <w:rPr>
          <w:lang w:val="en-US"/>
        </w:rPr>
      </w:pPr>
    </w:p>
    <w:p w:rsidR="00BF0EEF" w:rsidRPr="00C657E6" w:rsidRDefault="00BF0EEF" w:rsidP="00E015F9">
      <w:pPr>
        <w:rPr>
          <w:lang w:val="en-US"/>
        </w:rPr>
      </w:pPr>
      <w:r w:rsidRPr="00C657E6">
        <w:rPr>
          <w:lang w:val="en-US"/>
        </w:rPr>
        <w:t>tāvat tayoḥ sevana-mātra-saukhyāḥ</w:t>
      </w:r>
    </w:p>
    <w:p w:rsidR="00BF0EEF" w:rsidRPr="00C657E6" w:rsidRDefault="00BF0EEF" w:rsidP="00E015F9">
      <w:pPr>
        <w:rPr>
          <w:lang w:val="en-US"/>
        </w:rPr>
      </w:pPr>
      <w:r w:rsidRPr="00C657E6">
        <w:rPr>
          <w:lang w:val="en-US"/>
        </w:rPr>
        <w:t>pratīkṣamāṇāḥ samayaṁ vahiṣṭhāḥ |</w:t>
      </w:r>
    </w:p>
    <w:p w:rsidR="00BF0EEF" w:rsidRPr="00C657E6" w:rsidRDefault="00BF0EEF" w:rsidP="00E015F9">
      <w:pPr>
        <w:rPr>
          <w:lang w:val="en-US"/>
        </w:rPr>
      </w:pPr>
      <w:r w:rsidRPr="00C657E6">
        <w:rPr>
          <w:lang w:val="en-US"/>
        </w:rPr>
        <w:t>sevopacārānvita-pāṇi-k</w:t>
      </w:r>
      <w:r>
        <w:rPr>
          <w:lang w:val="en-US"/>
        </w:rPr>
        <w:t>a</w:t>
      </w:r>
      <w:r w:rsidRPr="00C657E6">
        <w:rPr>
          <w:lang w:val="en-US"/>
        </w:rPr>
        <w:t>ñjāḥ</w:t>
      </w:r>
    </w:p>
    <w:p w:rsidR="00BF0EEF" w:rsidRPr="00C657E6" w:rsidRDefault="00BF0EEF" w:rsidP="00E015F9">
      <w:pPr>
        <w:rPr>
          <w:lang w:val="en-US"/>
        </w:rPr>
      </w:pPr>
      <w:r w:rsidRPr="00C657E6">
        <w:rPr>
          <w:lang w:val="en-US"/>
        </w:rPr>
        <w:t>kuñjālayaṁ tā viviśuḥ priyālyaḥ ||30||</w:t>
      </w:r>
    </w:p>
    <w:p w:rsidR="00BF0EEF" w:rsidRPr="00C657E6" w:rsidRDefault="00BF0EEF" w:rsidP="00E015F9">
      <w:pPr>
        <w:rPr>
          <w:lang w:val="en-US"/>
        </w:rPr>
      </w:pPr>
    </w:p>
    <w:p w:rsidR="00BF0EEF" w:rsidRPr="00C657E6" w:rsidRDefault="00BF0EEF" w:rsidP="00E015F9">
      <w:pPr>
        <w:rPr>
          <w:lang w:val="en-US"/>
        </w:rPr>
      </w:pPr>
      <w:r w:rsidRPr="00C657E6">
        <w:rPr>
          <w:lang w:val="en-US"/>
        </w:rPr>
        <w:t>tāmbūla-śītala-jalāmala-gandha-mālyaiḥ</w:t>
      </w:r>
    </w:p>
    <w:p w:rsidR="00BF0EEF" w:rsidRPr="00C657E6" w:rsidRDefault="00BF0EEF" w:rsidP="00E015F9">
      <w:pPr>
        <w:rPr>
          <w:lang w:val="en-US"/>
        </w:rPr>
      </w:pPr>
      <w:r w:rsidRPr="00C657E6">
        <w:rPr>
          <w:lang w:val="en-US"/>
        </w:rPr>
        <w:t>pādāmbujādi-mṛdu-mardana-bījanādyaiḥ |</w:t>
      </w:r>
    </w:p>
    <w:p w:rsidR="00BF0EEF" w:rsidRPr="00C657E6" w:rsidRDefault="00BF0EEF" w:rsidP="00E015F9">
      <w:pPr>
        <w:rPr>
          <w:lang w:val="en-US"/>
        </w:rPr>
      </w:pPr>
      <w:r w:rsidRPr="00C657E6">
        <w:rPr>
          <w:lang w:val="en-US"/>
        </w:rPr>
        <w:t>tābhir niṣevita-padau praṇayonmadābhir</w:t>
      </w:r>
    </w:p>
    <w:p w:rsidR="00BF0EEF" w:rsidRPr="00C657E6" w:rsidRDefault="00BF0EEF" w:rsidP="00E015F9">
      <w:pPr>
        <w:rPr>
          <w:lang w:val="en-US"/>
        </w:rPr>
      </w:pPr>
      <w:r w:rsidRPr="00C657E6">
        <w:rPr>
          <w:lang w:val="en-US"/>
        </w:rPr>
        <w:t>āmodam āpatur alaṁ vigata-śramau ||31||</w:t>
      </w:r>
    </w:p>
    <w:p w:rsidR="00BF0EEF" w:rsidRPr="00C657E6" w:rsidRDefault="00BF0EEF" w:rsidP="00E015F9">
      <w:pPr>
        <w:rPr>
          <w:lang w:val="en-US"/>
        </w:rPr>
      </w:pPr>
    </w:p>
    <w:p w:rsidR="00BF0EEF" w:rsidRPr="00A55677" w:rsidRDefault="00BF0EEF" w:rsidP="00E015F9">
      <w:pPr>
        <w:rPr>
          <w:lang w:val="fr-CA"/>
        </w:rPr>
      </w:pPr>
      <w:r w:rsidRPr="00A55677">
        <w:rPr>
          <w:lang w:val="fr-CA"/>
        </w:rPr>
        <w:t>sākūta-sa-smita-dṛśā priyam īrayantī</w:t>
      </w:r>
    </w:p>
    <w:p w:rsidR="00BF0EEF" w:rsidRPr="00A55677" w:rsidRDefault="00BF0EEF" w:rsidP="00E015F9">
      <w:pPr>
        <w:rPr>
          <w:lang w:val="fr-CA"/>
        </w:rPr>
      </w:pPr>
      <w:r w:rsidRPr="00A55677">
        <w:rPr>
          <w:lang w:val="fr-CA"/>
        </w:rPr>
        <w:t>kāntābravīt priya na śarma labhe vinā yāḥ |</w:t>
      </w:r>
    </w:p>
    <w:p w:rsidR="00BF0EEF" w:rsidRPr="00A55677" w:rsidRDefault="00BF0EEF" w:rsidP="00E015F9">
      <w:pPr>
        <w:rPr>
          <w:lang w:val="fr-CA"/>
        </w:rPr>
      </w:pPr>
      <w:r w:rsidRPr="00A55677">
        <w:rPr>
          <w:lang w:val="fr-CA"/>
        </w:rPr>
        <w:t>kuñjeṣu kuñja-vadanā mada-vihvalāṅgyaḥ</w:t>
      </w:r>
    </w:p>
    <w:p w:rsidR="00BF0EEF" w:rsidRPr="00A55677" w:rsidRDefault="00BF0EEF" w:rsidP="00E015F9">
      <w:pPr>
        <w:rPr>
          <w:lang w:val="fr-CA"/>
        </w:rPr>
      </w:pPr>
      <w:r w:rsidRPr="00A55677">
        <w:rPr>
          <w:lang w:val="fr-CA"/>
        </w:rPr>
        <w:t>sakhyaḥ svapanti ramaṇānaya tāḥ prabodhya ||32||</w:t>
      </w:r>
    </w:p>
    <w:p w:rsidR="00BF0EEF" w:rsidRPr="00A55677" w:rsidRDefault="00BF0EEF" w:rsidP="00E015F9">
      <w:pPr>
        <w:rPr>
          <w:lang w:val="fr-CA"/>
        </w:rPr>
      </w:pPr>
    </w:p>
    <w:p w:rsidR="00BF0EEF" w:rsidRPr="00A55677" w:rsidRDefault="00BF0EEF" w:rsidP="00E015F9">
      <w:pPr>
        <w:rPr>
          <w:lang w:val="fr-CA"/>
        </w:rPr>
      </w:pPr>
      <w:r w:rsidRPr="00A55677">
        <w:rPr>
          <w:lang w:val="fr-CA"/>
        </w:rPr>
        <w:t>tad anicchan narmaṇāsau priyayā muhur arthitaḥ |</w:t>
      </w:r>
    </w:p>
    <w:p w:rsidR="00BF0EEF" w:rsidRPr="00A55677" w:rsidRDefault="00BF0EEF" w:rsidP="00E015F9">
      <w:pPr>
        <w:rPr>
          <w:lang w:val="fr-CA"/>
        </w:rPr>
      </w:pPr>
      <w:r w:rsidRPr="00A55677">
        <w:rPr>
          <w:lang w:val="fr-CA"/>
        </w:rPr>
        <w:t>niryayau tā ramayituṁ mattebha iva padminīḥ ||33||</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kṛṣṇaś cakre manasi lalitāṁ yāmi kiṁ vā viśākhām</w:t>
      </w:r>
    </w:p>
    <w:p w:rsidR="00BF0EEF" w:rsidRPr="00A55677" w:rsidRDefault="00BF0EEF" w:rsidP="00E015F9">
      <w:pPr>
        <w:rPr>
          <w:lang w:val="fr-CA"/>
        </w:rPr>
      </w:pPr>
      <w:r w:rsidRPr="00A55677">
        <w:rPr>
          <w:lang w:val="fr-CA"/>
        </w:rPr>
        <w:t>ādau citrām iti sa nikhilā bhāvayaṁs tāḥ priyālīḥ |</w:t>
      </w:r>
    </w:p>
    <w:p w:rsidR="00BF0EEF" w:rsidRPr="00A55677" w:rsidRDefault="00BF0EEF" w:rsidP="00E015F9">
      <w:pPr>
        <w:rPr>
          <w:lang w:val="fr-CA"/>
        </w:rPr>
      </w:pPr>
      <w:r w:rsidRPr="00A55677">
        <w:rPr>
          <w:lang w:val="fr-CA"/>
        </w:rPr>
        <w:t>gacchan harṣād yugapad akhile prāviśat kuñja-vṛnde</w:t>
      </w:r>
    </w:p>
    <w:p w:rsidR="00BF0EEF" w:rsidRPr="00A55677" w:rsidRDefault="00BF0EEF" w:rsidP="00E015F9">
      <w:pPr>
        <w:rPr>
          <w:lang w:val="fr-CA"/>
        </w:rPr>
      </w:pPr>
      <w:r w:rsidRPr="00A55677">
        <w:rPr>
          <w:lang w:val="fr-CA"/>
        </w:rPr>
        <w:t>ātmānaṁ te nija-viracite jīva-dehe yathaikaḥ ||34||</w:t>
      </w:r>
    </w:p>
    <w:p w:rsidR="00BF0EEF" w:rsidRPr="00A55677" w:rsidRDefault="00BF0EEF" w:rsidP="00E015F9">
      <w:pPr>
        <w:rPr>
          <w:lang w:val="fr-CA"/>
        </w:rPr>
      </w:pPr>
    </w:p>
    <w:p w:rsidR="00BF0EEF" w:rsidRPr="00A55677" w:rsidRDefault="00BF0EEF" w:rsidP="00E015F9">
      <w:pPr>
        <w:rPr>
          <w:lang w:val="fr-CA"/>
        </w:rPr>
      </w:pPr>
      <w:r w:rsidRPr="00A55677">
        <w:rPr>
          <w:lang w:val="fr-CA"/>
        </w:rPr>
        <w:t>tāsāṁ kuñjeṣu sarvāsāṁ tena līlā manoharā |</w:t>
      </w:r>
    </w:p>
    <w:p w:rsidR="00BF0EEF" w:rsidRPr="00A55677" w:rsidRDefault="00BF0EEF" w:rsidP="00E015F9">
      <w:pPr>
        <w:rPr>
          <w:lang w:val="fr-CA"/>
        </w:rPr>
      </w:pPr>
      <w:r w:rsidRPr="00A55677">
        <w:rPr>
          <w:lang w:val="fr-CA"/>
        </w:rPr>
        <w:t>svapna-jāgarayor āsīd yūtheśāyā yathā purā ||35||</w:t>
      </w:r>
    </w:p>
    <w:p w:rsidR="00BF0EEF" w:rsidRPr="00A55677" w:rsidRDefault="00BF0EEF" w:rsidP="00E015F9">
      <w:pPr>
        <w:rPr>
          <w:lang w:val="fr-CA"/>
        </w:rPr>
      </w:pPr>
      <w:r w:rsidRPr="00A55677">
        <w:rPr>
          <w:lang w:val="fr-CA"/>
        </w:rPr>
        <w:t>ālī-mallī-matallīs tā dor-yuddhe tat-kṛte mithaḥ |</w:t>
      </w:r>
    </w:p>
    <w:p w:rsidR="00BF0EEF" w:rsidRPr="00A55677" w:rsidRDefault="00BF0EEF" w:rsidP="00E015F9">
      <w:pPr>
        <w:rPr>
          <w:lang w:val="fr-CA"/>
        </w:rPr>
      </w:pPr>
      <w:r w:rsidRPr="00A55677">
        <w:rPr>
          <w:lang w:val="fr-CA"/>
        </w:rPr>
        <w:t>jigāya yugapat sarvāḥ śrī-kṛṣṇo malla-tallajaḥ ||36||</w:t>
      </w:r>
    </w:p>
    <w:p w:rsidR="00BF0EEF" w:rsidRPr="00A55677" w:rsidRDefault="00BF0EEF" w:rsidP="00E015F9">
      <w:pPr>
        <w:rPr>
          <w:lang w:val="fr-CA"/>
        </w:rPr>
      </w:pPr>
    </w:p>
    <w:p w:rsidR="00BF0EEF" w:rsidRPr="00A55677" w:rsidRDefault="00BF0EEF" w:rsidP="00E015F9">
      <w:pPr>
        <w:rPr>
          <w:lang w:val="fr-CA"/>
        </w:rPr>
      </w:pPr>
      <w:r w:rsidRPr="00A55677">
        <w:rPr>
          <w:lang w:val="fr-CA"/>
        </w:rPr>
        <w:t>tāvac chrī-rādhikā kuñje sevitālī-janaiḥ kṣaṇam |</w:t>
      </w:r>
    </w:p>
    <w:p w:rsidR="00BF0EEF" w:rsidRPr="00A55677" w:rsidRDefault="00BF0EEF" w:rsidP="00E015F9">
      <w:pPr>
        <w:rPr>
          <w:lang w:val="fr-CA"/>
        </w:rPr>
      </w:pPr>
      <w:r w:rsidRPr="00A55677">
        <w:rPr>
          <w:lang w:val="fr-CA"/>
        </w:rPr>
        <w:t>viśramya taiḥ samāyātā sva-saras-tīrtha-kuṭṭimam ||37||</w:t>
      </w:r>
    </w:p>
    <w:p w:rsidR="00BF0EEF" w:rsidRPr="00A55677" w:rsidRDefault="00BF0EEF" w:rsidP="00E015F9">
      <w:pPr>
        <w:rPr>
          <w:lang w:val="fr-CA"/>
        </w:rPr>
      </w:pPr>
    </w:p>
    <w:p w:rsidR="00BF0EEF" w:rsidRPr="00A55677" w:rsidRDefault="00BF0EEF" w:rsidP="00E015F9">
      <w:pPr>
        <w:rPr>
          <w:lang w:val="fr-CA"/>
        </w:rPr>
      </w:pPr>
      <w:r w:rsidRPr="00A55677">
        <w:rPr>
          <w:lang w:val="fr-CA"/>
        </w:rPr>
        <w:t>svādhīna-kānta-kara-kārita-bhūri-bhūṣā-</w:t>
      </w:r>
    </w:p>
    <w:p w:rsidR="00BF0EEF" w:rsidRPr="00A55677" w:rsidRDefault="00BF0EEF" w:rsidP="00E015F9">
      <w:pPr>
        <w:rPr>
          <w:lang w:val="fr-CA"/>
        </w:rPr>
      </w:pPr>
      <w:r w:rsidRPr="00A55677">
        <w:rPr>
          <w:lang w:val="fr-CA"/>
        </w:rPr>
        <w:t>saṁchāditāṅga-rati-lakṣaṇa-sañcayāpi |</w:t>
      </w:r>
    </w:p>
    <w:p w:rsidR="00BF0EEF" w:rsidRPr="00A55677" w:rsidRDefault="00BF0EEF" w:rsidP="00E015F9">
      <w:pPr>
        <w:rPr>
          <w:lang w:val="fr-CA"/>
        </w:rPr>
      </w:pPr>
      <w:r w:rsidRPr="00A55677">
        <w:rPr>
          <w:lang w:val="fr-CA"/>
        </w:rPr>
        <w:t>prauḍha-smarāhava-vimardana-sūcakāṅgī</w:t>
      </w:r>
    </w:p>
    <w:p w:rsidR="00BF0EEF" w:rsidRPr="00A55677" w:rsidRDefault="00BF0EEF" w:rsidP="00E015F9">
      <w:pPr>
        <w:rPr>
          <w:lang w:val="fr-CA"/>
        </w:rPr>
      </w:pPr>
      <w:r w:rsidRPr="00A55677">
        <w:rPr>
          <w:lang w:val="fr-CA"/>
        </w:rPr>
        <w:t>bhūyo’bhimārjita-samāpta-makha-sthalīva ||38||</w:t>
      </w:r>
    </w:p>
    <w:p w:rsidR="00BF0EEF" w:rsidRPr="00A55677" w:rsidRDefault="00BF0EEF" w:rsidP="00E015F9">
      <w:pPr>
        <w:rPr>
          <w:lang w:val="fr-CA"/>
        </w:rPr>
      </w:pPr>
    </w:p>
    <w:p w:rsidR="00BF0EEF" w:rsidRPr="00A55677" w:rsidRDefault="00BF0EEF" w:rsidP="00E015F9">
      <w:pPr>
        <w:rPr>
          <w:lang w:val="fr-CA"/>
        </w:rPr>
      </w:pPr>
      <w:r w:rsidRPr="00A55677">
        <w:rPr>
          <w:lang w:val="fr-CA"/>
        </w:rPr>
        <w:t>svālīṁ prati praṇaya-roṣa-vibhaṅgura-bhrūr</w:t>
      </w:r>
    </w:p>
    <w:p w:rsidR="00BF0EEF" w:rsidRPr="00A55677" w:rsidRDefault="00BF0EEF" w:rsidP="00E015F9">
      <w:pPr>
        <w:rPr>
          <w:lang w:val="fr-CA"/>
        </w:rPr>
      </w:pPr>
      <w:r w:rsidRPr="00A55677">
        <w:rPr>
          <w:lang w:val="fr-CA"/>
        </w:rPr>
        <w:t>lajjā-vinamra-vadanā skhalitāṅghri-pātā |</w:t>
      </w:r>
    </w:p>
    <w:p w:rsidR="00BF0EEF" w:rsidRPr="00A55677" w:rsidRDefault="00BF0EEF" w:rsidP="00E015F9">
      <w:pPr>
        <w:rPr>
          <w:lang w:val="fr-CA"/>
        </w:rPr>
      </w:pPr>
      <w:r w:rsidRPr="00A55677">
        <w:rPr>
          <w:lang w:val="fr-CA"/>
        </w:rPr>
        <w:t>āyāsa-viślatha-bhujārdha-nimīlitākṣī</w:t>
      </w:r>
    </w:p>
    <w:p w:rsidR="00BF0EEF" w:rsidRPr="003347E5" w:rsidRDefault="00BF0EEF" w:rsidP="00860A2D">
      <w:pPr>
        <w:rPr>
          <w:lang w:val="fr-CA"/>
        </w:rPr>
      </w:pPr>
      <w:r w:rsidRPr="00A55677">
        <w:rPr>
          <w:lang w:val="fr-CA"/>
        </w:rPr>
        <w:t>sāli-tatis tata ito militābhyupetya ||39</w:t>
      </w:r>
      <w:r w:rsidRPr="003347E5">
        <w:rPr>
          <w:lang w:val="fr-CA"/>
        </w:rPr>
        <w:t xml:space="preserve">||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kṛṣṇo’pi nirgatya nikuñja-vṛndān</w:t>
      </w:r>
    </w:p>
    <w:p w:rsidR="00BF0EEF" w:rsidRPr="00A55677" w:rsidRDefault="00BF0EEF" w:rsidP="00E015F9">
      <w:pPr>
        <w:rPr>
          <w:lang w:val="fr-CA"/>
        </w:rPr>
      </w:pPr>
      <w:r w:rsidRPr="00A55677">
        <w:rPr>
          <w:lang w:val="fr-CA"/>
        </w:rPr>
        <w:t>milann athaiko madhumaṅgalādyaiḥ |</w:t>
      </w:r>
    </w:p>
    <w:p w:rsidR="00BF0EEF" w:rsidRPr="00A55677" w:rsidRDefault="00BF0EEF" w:rsidP="00E015F9">
      <w:pPr>
        <w:rPr>
          <w:lang w:val="fr-CA"/>
        </w:rPr>
      </w:pPr>
      <w:r w:rsidRPr="00A55677">
        <w:rPr>
          <w:lang w:val="fr-CA"/>
        </w:rPr>
        <w:t>smerānanāṁ vīkṣya hasan sa kāntāṁ</w:t>
      </w:r>
    </w:p>
    <w:p w:rsidR="00BF0EEF" w:rsidRPr="00A55677" w:rsidRDefault="00BF0EEF" w:rsidP="00E015F9">
      <w:pPr>
        <w:rPr>
          <w:lang w:val="fr-CA"/>
        </w:rPr>
      </w:pPr>
      <w:r w:rsidRPr="00A55677">
        <w:rPr>
          <w:lang w:val="fr-CA"/>
        </w:rPr>
        <w:t>tad-antikaṁ taiḥ sahitaḥ samāyāt ||40||</w:t>
      </w:r>
    </w:p>
    <w:p w:rsidR="00BF0EEF" w:rsidRPr="00A55677" w:rsidRDefault="00BF0EEF" w:rsidP="00E015F9">
      <w:pPr>
        <w:rPr>
          <w:lang w:val="fr-CA"/>
        </w:rPr>
      </w:pPr>
    </w:p>
    <w:p w:rsidR="00BF0EEF" w:rsidRPr="00A55677" w:rsidRDefault="00BF0EEF" w:rsidP="00E015F9">
      <w:pPr>
        <w:rPr>
          <w:lang w:val="fr-CA"/>
        </w:rPr>
      </w:pPr>
      <w:r w:rsidRPr="00A55677">
        <w:rPr>
          <w:lang w:val="fr-CA"/>
        </w:rPr>
        <w:t>narma-dyūtaṁ dayita-sabhikaṁ dhūrtayā kundavallyā</w:t>
      </w:r>
    </w:p>
    <w:p w:rsidR="00BF0EEF" w:rsidRPr="00A55677" w:rsidRDefault="00BF0EEF" w:rsidP="00E015F9">
      <w:pPr>
        <w:rPr>
          <w:lang w:val="fr-CA"/>
        </w:rPr>
      </w:pPr>
      <w:r w:rsidRPr="00A55677">
        <w:rPr>
          <w:lang w:val="fr-CA"/>
        </w:rPr>
        <w:t>tāsāṁ lajjā-vitaraṇa-paṇaṁ bhoga-cihnāvitānaiḥ |</w:t>
      </w:r>
    </w:p>
    <w:p w:rsidR="00BF0EEF" w:rsidRPr="00A55677" w:rsidRDefault="00BF0EEF" w:rsidP="00E015F9">
      <w:pPr>
        <w:rPr>
          <w:lang w:val="fr-CA"/>
        </w:rPr>
      </w:pPr>
      <w:r w:rsidRPr="00A55677">
        <w:rPr>
          <w:lang w:val="fr-CA"/>
        </w:rPr>
        <w:t>vṛndādīnāṁ sadasi balavad vallavīnāṁ tad</w:t>
      </w:r>
      <w:r>
        <w:rPr>
          <w:lang w:val="fr-CA"/>
        </w:rPr>
        <w:t xml:space="preserve"> </w:t>
      </w:r>
      <w:r w:rsidRPr="00A55677">
        <w:rPr>
          <w:lang w:val="fr-CA"/>
        </w:rPr>
        <w:t>āsīd</w:t>
      </w:r>
    </w:p>
    <w:p w:rsidR="00BF0EEF" w:rsidRPr="00A55677" w:rsidRDefault="00BF0EEF" w:rsidP="00E015F9">
      <w:pPr>
        <w:rPr>
          <w:lang w:val="fr-CA"/>
        </w:rPr>
      </w:pPr>
      <w:r w:rsidRPr="00A55677">
        <w:rPr>
          <w:lang w:val="fr-CA"/>
        </w:rPr>
        <w:t>yasmin sarvāḥ sapadi vijitā hrepitās tās tayāsan ||41||</w:t>
      </w:r>
    </w:p>
    <w:p w:rsidR="00BF0EEF" w:rsidRPr="00A55677" w:rsidRDefault="00BF0EEF" w:rsidP="00E015F9">
      <w:pPr>
        <w:rPr>
          <w:lang w:val="fr-CA"/>
        </w:rPr>
      </w:pPr>
    </w:p>
    <w:p w:rsidR="00BF0EEF" w:rsidRPr="00A55677" w:rsidRDefault="00BF0EEF" w:rsidP="00E015F9">
      <w:pPr>
        <w:rPr>
          <w:lang w:val="fr-CA"/>
        </w:rPr>
      </w:pPr>
      <w:r w:rsidRPr="00A55677">
        <w:rPr>
          <w:lang w:val="fr-CA"/>
        </w:rPr>
        <w:t>madhu-ripu-rati-līlāgādh</w:t>
      </w:r>
      <w:r>
        <w:rPr>
          <w:lang w:val="fr-CA"/>
        </w:rPr>
        <w:t>a</w:t>
      </w:r>
      <w:r w:rsidRPr="00A55677">
        <w:rPr>
          <w:lang w:val="fr-CA"/>
        </w:rPr>
        <w:t>-pīyūṣa-sindhuḥ</w:t>
      </w:r>
    </w:p>
    <w:p w:rsidR="00BF0EEF" w:rsidRPr="00A55677" w:rsidRDefault="00BF0EEF" w:rsidP="00E015F9">
      <w:pPr>
        <w:rPr>
          <w:lang w:val="fr-CA"/>
        </w:rPr>
      </w:pPr>
      <w:r w:rsidRPr="00A55677">
        <w:rPr>
          <w:lang w:val="fr-CA"/>
        </w:rPr>
        <w:t>satata-duravagāhaḥ prema-tīrthāvagāhaiḥ |</w:t>
      </w:r>
    </w:p>
    <w:p w:rsidR="00BF0EEF" w:rsidRPr="00A55677" w:rsidRDefault="00BF0EEF" w:rsidP="00E015F9">
      <w:pPr>
        <w:rPr>
          <w:lang w:val="fr-CA"/>
        </w:rPr>
      </w:pPr>
      <w:r w:rsidRPr="00A55677">
        <w:rPr>
          <w:lang w:val="fr-CA"/>
        </w:rPr>
        <w:t>praṇayi-virala-lokaiḥ svādyate’sau yad anyaiḥ</w:t>
      </w:r>
    </w:p>
    <w:p w:rsidR="00BF0EEF" w:rsidRPr="00A55677" w:rsidRDefault="00BF0EEF" w:rsidP="00E015F9">
      <w:pPr>
        <w:rPr>
          <w:lang w:val="fr-CA"/>
        </w:rPr>
      </w:pPr>
      <w:r w:rsidRPr="00A55677">
        <w:rPr>
          <w:lang w:val="fr-CA"/>
        </w:rPr>
        <w:t>kavibhir api taṭasthaiḥ spṛśyate bhāgyam etat ||42||</w:t>
      </w:r>
    </w:p>
    <w:p w:rsidR="00BF0EEF" w:rsidRPr="00A55677" w:rsidRDefault="00BF0EEF" w:rsidP="00E015F9">
      <w:pPr>
        <w:rPr>
          <w:lang w:val="fr-CA"/>
        </w:rPr>
      </w:pPr>
    </w:p>
    <w:p w:rsidR="00BF0EEF" w:rsidRPr="00A55677" w:rsidRDefault="00BF0EEF" w:rsidP="00E015F9">
      <w:pPr>
        <w:rPr>
          <w:lang w:val="fr-CA"/>
        </w:rPr>
      </w:pPr>
      <w:r w:rsidRPr="00A55677">
        <w:rPr>
          <w:lang w:val="fr-CA"/>
        </w:rPr>
        <w:t>atha vividha-vilāsa-śrāntitaḥ klānti-pūrṇā</w:t>
      </w:r>
    </w:p>
    <w:p w:rsidR="00BF0EEF" w:rsidRPr="00A55677" w:rsidRDefault="00BF0EEF" w:rsidP="00E015F9">
      <w:pPr>
        <w:rPr>
          <w:lang w:val="fr-CA"/>
        </w:rPr>
      </w:pPr>
      <w:r w:rsidRPr="00A55677">
        <w:rPr>
          <w:lang w:val="fr-CA"/>
        </w:rPr>
        <w:t>avasara-nija-sevābhijñayopetya tūrṇam |</w:t>
      </w:r>
    </w:p>
    <w:p w:rsidR="00BF0EEF" w:rsidRPr="00A55677" w:rsidRDefault="00BF0EEF" w:rsidP="00E015F9">
      <w:pPr>
        <w:rPr>
          <w:lang w:val="fr-CA"/>
        </w:rPr>
      </w:pPr>
      <w:r w:rsidRPr="00A55677">
        <w:rPr>
          <w:lang w:val="fr-CA"/>
        </w:rPr>
        <w:t>jalam anu jala-līlā-vāñchayālyā tadāntar</w:t>
      </w:r>
    </w:p>
    <w:p w:rsidR="00BF0EEF" w:rsidRPr="00A55677" w:rsidRDefault="00BF0EEF" w:rsidP="00E015F9">
      <w:pPr>
        <w:rPr>
          <w:lang w:val="fr-CA"/>
        </w:rPr>
      </w:pPr>
      <w:r w:rsidRPr="00A55677">
        <w:rPr>
          <w:lang w:val="fr-CA"/>
        </w:rPr>
        <w:t>hari-hari-dayitālyaś cālyamānā babhūvuḥ ||43||</w:t>
      </w:r>
    </w:p>
    <w:p w:rsidR="00BF0EEF" w:rsidRPr="00A55677" w:rsidRDefault="00BF0EEF" w:rsidP="00E015F9">
      <w:pPr>
        <w:rPr>
          <w:lang w:val="fr-CA"/>
        </w:rPr>
      </w:pPr>
    </w:p>
    <w:p w:rsidR="00BF0EEF" w:rsidRPr="00A55677" w:rsidRDefault="00BF0EEF" w:rsidP="00E015F9">
      <w:pPr>
        <w:rPr>
          <w:lang w:val="fr-CA"/>
        </w:rPr>
      </w:pPr>
      <w:r w:rsidRPr="00A55677">
        <w:rPr>
          <w:lang w:val="fr-CA"/>
        </w:rPr>
        <w:t>grīva-saṁyamita-keli-vimukta-keśāḥ</w:t>
      </w:r>
    </w:p>
    <w:p w:rsidR="00BF0EEF" w:rsidRPr="00A55677" w:rsidRDefault="00BF0EEF" w:rsidP="00E015F9">
      <w:pPr>
        <w:rPr>
          <w:lang w:val="fr-CA"/>
        </w:rPr>
      </w:pPr>
      <w:r w:rsidRPr="00A55677">
        <w:rPr>
          <w:lang w:val="fr-CA"/>
        </w:rPr>
        <w:t>saṁvastritābhinava-śukla-sucīna-celāḥ |</w:t>
      </w:r>
    </w:p>
    <w:p w:rsidR="00BF0EEF" w:rsidRPr="00A55677" w:rsidRDefault="00BF0EEF" w:rsidP="00E015F9">
      <w:pPr>
        <w:rPr>
          <w:lang w:val="fr-CA"/>
        </w:rPr>
      </w:pPr>
      <w:r w:rsidRPr="00A55677">
        <w:rPr>
          <w:lang w:val="fr-CA"/>
        </w:rPr>
        <w:t>sevā-parāli-nicayair avatāritāti-</w:t>
      </w:r>
    </w:p>
    <w:p w:rsidR="00BF0EEF" w:rsidRPr="00A55677" w:rsidRDefault="00BF0EEF" w:rsidP="00E015F9">
      <w:pPr>
        <w:rPr>
          <w:lang w:val="fr-CA"/>
        </w:rPr>
      </w:pPr>
      <w:r w:rsidRPr="00A55677">
        <w:rPr>
          <w:lang w:val="fr-CA"/>
        </w:rPr>
        <w:t>bhārāṅga-bhūṣaṇa-cayāḥ sudṛśo ba</w:t>
      </w:r>
      <w:r>
        <w:rPr>
          <w:lang w:val="fr-CA"/>
        </w:rPr>
        <w:t>b</w:t>
      </w:r>
      <w:r w:rsidRPr="00A55677">
        <w:rPr>
          <w:lang w:val="fr-CA"/>
        </w:rPr>
        <w:t>hus tāḥ ||44||</w:t>
      </w:r>
    </w:p>
    <w:p w:rsidR="00BF0EEF" w:rsidRPr="00A55677" w:rsidRDefault="00BF0EEF" w:rsidP="00E015F9">
      <w:pPr>
        <w:rPr>
          <w:lang w:val="fr-CA"/>
        </w:rPr>
      </w:pPr>
    </w:p>
    <w:p w:rsidR="00BF0EEF" w:rsidRPr="00A55677" w:rsidRDefault="00BF0EEF" w:rsidP="00E015F9">
      <w:pPr>
        <w:rPr>
          <w:lang w:val="fr-CA"/>
        </w:rPr>
      </w:pPr>
      <w:r w:rsidRPr="00A55677">
        <w:rPr>
          <w:lang w:val="fr-CA"/>
        </w:rPr>
        <w:t>udyat-sudhāṁśu-śata-puṣkara-nindi-kāntiḥ</w:t>
      </w:r>
    </w:p>
    <w:p w:rsidR="00BF0EEF" w:rsidRPr="00A55677" w:rsidRDefault="00BF0EEF" w:rsidP="00E015F9">
      <w:pPr>
        <w:rPr>
          <w:lang w:val="fr-CA"/>
        </w:rPr>
      </w:pPr>
      <w:r w:rsidRPr="00A55677">
        <w:rPr>
          <w:lang w:val="fr-CA"/>
        </w:rPr>
        <w:t>prodyad-vibhākara-vikasvara-puṣkarākṣaḥ |</w:t>
      </w:r>
    </w:p>
    <w:p w:rsidR="00BF0EEF" w:rsidRPr="00A55677" w:rsidRDefault="00BF0EEF" w:rsidP="00E015F9">
      <w:pPr>
        <w:rPr>
          <w:lang w:val="fr-CA"/>
        </w:rPr>
      </w:pPr>
      <w:r w:rsidRPr="00A55677">
        <w:rPr>
          <w:lang w:val="fr-CA"/>
        </w:rPr>
        <w:t>kandarpa-saumanasa-puṣkara-jit-kaṭākṣaḥ</w:t>
      </w:r>
    </w:p>
    <w:p w:rsidR="00BF0EEF" w:rsidRPr="00A55677" w:rsidRDefault="00BF0EEF" w:rsidP="00E015F9">
      <w:pPr>
        <w:rPr>
          <w:lang w:val="fr-CA"/>
        </w:rPr>
      </w:pPr>
      <w:r w:rsidRPr="00A55677">
        <w:rPr>
          <w:lang w:val="fr-CA"/>
        </w:rPr>
        <w:t>śrānti-praśānti-kara-puṣkara-keli-lolaḥ ||45||</w:t>
      </w:r>
    </w:p>
    <w:p w:rsidR="00BF0EEF" w:rsidRPr="00A55677" w:rsidRDefault="00BF0EEF" w:rsidP="00E015F9">
      <w:pPr>
        <w:rPr>
          <w:lang w:val="fr-CA"/>
        </w:rPr>
      </w:pPr>
    </w:p>
    <w:p w:rsidR="00BF0EEF" w:rsidRPr="00A55677" w:rsidRDefault="00BF0EEF" w:rsidP="00E015F9">
      <w:pPr>
        <w:rPr>
          <w:lang w:val="fr-CA"/>
        </w:rPr>
      </w:pPr>
      <w:r w:rsidRPr="00A55677">
        <w:rPr>
          <w:lang w:val="fr-CA"/>
        </w:rPr>
        <w:t>saṁveṣṭitaḥ sakala-puṣkariṇībhir ābhiḥ</w:t>
      </w:r>
    </w:p>
    <w:p w:rsidR="00BF0EEF" w:rsidRPr="00A55677" w:rsidRDefault="00BF0EEF" w:rsidP="00E015F9">
      <w:pPr>
        <w:rPr>
          <w:lang w:val="fr-CA"/>
        </w:rPr>
      </w:pPr>
      <w:r w:rsidRPr="00A55677">
        <w:rPr>
          <w:lang w:val="fr-CA"/>
        </w:rPr>
        <w:t>kṛṣṇaḥ priyā-dayita-puṣkariṇīṁ jagāhe |</w:t>
      </w:r>
    </w:p>
    <w:p w:rsidR="00BF0EEF" w:rsidRPr="00A55677" w:rsidRDefault="00BF0EEF" w:rsidP="00E015F9">
      <w:pPr>
        <w:rPr>
          <w:lang w:val="fr-CA"/>
        </w:rPr>
      </w:pPr>
      <w:r w:rsidRPr="00A55677">
        <w:rPr>
          <w:lang w:val="fr-CA"/>
        </w:rPr>
        <w:t>śrāntaḥ śramākulita-puṣkariṇī-ghaṭābhiḥ</w:t>
      </w:r>
    </w:p>
    <w:p w:rsidR="00BF0EEF" w:rsidRPr="00A55677" w:rsidRDefault="00BF0EEF" w:rsidP="00E015F9">
      <w:pPr>
        <w:rPr>
          <w:lang w:val="fr-CA"/>
        </w:rPr>
      </w:pPr>
      <w:r w:rsidRPr="00A55677">
        <w:rPr>
          <w:lang w:val="fr-CA"/>
        </w:rPr>
        <w:t>svairī vanecara-madotkaṭa-puṣkarīva ||46||</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netrotpalāsya-kamalālaka-lola-bhṛṅgā</w:t>
      </w:r>
    </w:p>
    <w:p w:rsidR="00BF0EEF" w:rsidRPr="00A55677" w:rsidRDefault="00BF0EEF" w:rsidP="00E015F9">
      <w:pPr>
        <w:rPr>
          <w:lang w:val="fr-CA"/>
        </w:rPr>
      </w:pPr>
      <w:r w:rsidRPr="00A55677">
        <w:rPr>
          <w:lang w:val="fr-CA"/>
        </w:rPr>
        <w:t>vakṣoja-koka-yugalā tanu-dor-mṛṇālā |</w:t>
      </w:r>
    </w:p>
    <w:p w:rsidR="00BF0EEF" w:rsidRPr="00A55677" w:rsidRDefault="00BF0EEF" w:rsidP="00E015F9">
      <w:pPr>
        <w:rPr>
          <w:lang w:val="fr-CA"/>
        </w:rPr>
      </w:pPr>
      <w:r w:rsidRPr="00A55677">
        <w:rPr>
          <w:lang w:val="fr-CA"/>
        </w:rPr>
        <w:t>kṛṣṇākṣi-matta-gajayor jala-keli-tuṣṭyai</w:t>
      </w:r>
    </w:p>
    <w:p w:rsidR="00BF0EEF" w:rsidRPr="00A55677" w:rsidRDefault="00BF0EEF" w:rsidP="00E015F9">
      <w:pPr>
        <w:rPr>
          <w:lang w:val="fr-CA"/>
        </w:rPr>
      </w:pPr>
      <w:r w:rsidRPr="00A55677">
        <w:rPr>
          <w:lang w:val="fr-CA"/>
        </w:rPr>
        <w:t>gopī-tatiḥ prathamataḥ sarasī tadāsīt ||47||</w:t>
      </w:r>
    </w:p>
    <w:p w:rsidR="00BF0EEF" w:rsidRPr="00A55677" w:rsidRDefault="00BF0EEF" w:rsidP="00E015F9">
      <w:pPr>
        <w:rPr>
          <w:lang w:val="fr-CA"/>
        </w:rPr>
      </w:pPr>
    </w:p>
    <w:p w:rsidR="00BF0EEF" w:rsidRPr="00A55677" w:rsidRDefault="00BF0EEF" w:rsidP="00E015F9">
      <w:pPr>
        <w:rPr>
          <w:lang w:val="fr-CA"/>
        </w:rPr>
      </w:pPr>
      <w:r w:rsidRPr="00A55677">
        <w:rPr>
          <w:lang w:val="fr-CA"/>
        </w:rPr>
        <w:t>bhīru-svabhāvād ajalāvagāhāḥ</w:t>
      </w:r>
    </w:p>
    <w:p w:rsidR="00BF0EEF" w:rsidRPr="00A55677" w:rsidRDefault="00BF0EEF" w:rsidP="00E015F9">
      <w:pPr>
        <w:rPr>
          <w:lang w:val="fr-CA"/>
        </w:rPr>
      </w:pPr>
      <w:r w:rsidRPr="00A55677">
        <w:rPr>
          <w:lang w:val="fr-CA"/>
        </w:rPr>
        <w:t>kāścit taṭasthāḥ salilair niṣicya |</w:t>
      </w:r>
    </w:p>
    <w:p w:rsidR="00BF0EEF" w:rsidRPr="00A55677" w:rsidRDefault="00BF0EEF" w:rsidP="00E015F9">
      <w:pPr>
        <w:rPr>
          <w:lang w:val="fr-CA"/>
        </w:rPr>
      </w:pPr>
      <w:r w:rsidRPr="00A55677">
        <w:rPr>
          <w:lang w:val="fr-CA"/>
        </w:rPr>
        <w:t>balād gṛhītvā vasane’payāntīr</w:t>
      </w:r>
    </w:p>
    <w:p w:rsidR="00BF0EEF" w:rsidRPr="00A55677" w:rsidRDefault="00BF0EEF" w:rsidP="00E015F9">
      <w:pPr>
        <w:rPr>
          <w:lang w:val="fr-CA"/>
        </w:rPr>
      </w:pPr>
      <w:r w:rsidRPr="00A55677">
        <w:rPr>
          <w:lang w:val="fr-CA"/>
        </w:rPr>
        <w:t>ninyur hasantyaḥ salilāntar anyāḥ ||48||</w:t>
      </w:r>
    </w:p>
    <w:p w:rsidR="00BF0EEF" w:rsidRPr="00A55677" w:rsidRDefault="00BF0EEF" w:rsidP="00E015F9">
      <w:pPr>
        <w:rPr>
          <w:lang w:val="fr-CA"/>
        </w:rPr>
      </w:pPr>
    </w:p>
    <w:p w:rsidR="00BF0EEF" w:rsidRPr="00A55677" w:rsidRDefault="00BF0EEF" w:rsidP="00E015F9">
      <w:pPr>
        <w:rPr>
          <w:lang w:val="fr-CA"/>
        </w:rPr>
      </w:pPr>
      <w:r w:rsidRPr="00A55677">
        <w:rPr>
          <w:lang w:val="fr-CA"/>
        </w:rPr>
        <w:t>kāści</w:t>
      </w:r>
      <w:r>
        <w:rPr>
          <w:lang w:val="fr-CA"/>
        </w:rPr>
        <w:t>t</w:t>
      </w:r>
      <w:r w:rsidRPr="00A55677">
        <w:rPr>
          <w:lang w:val="fr-CA"/>
        </w:rPr>
        <w:t xml:space="preserve"> sva-jānudvayase sthitā jale</w:t>
      </w:r>
    </w:p>
    <w:p w:rsidR="00BF0EEF" w:rsidRPr="00A55677" w:rsidRDefault="00BF0EEF" w:rsidP="00E015F9">
      <w:pPr>
        <w:rPr>
          <w:lang w:val="fr-CA"/>
        </w:rPr>
      </w:pPr>
      <w:r w:rsidRPr="00A55677">
        <w:rPr>
          <w:lang w:val="fr-CA"/>
        </w:rPr>
        <w:t>bhītyoru-daghne priy</w:t>
      </w:r>
      <w:r>
        <w:rPr>
          <w:lang w:val="fr-CA"/>
        </w:rPr>
        <w:t>a</w:t>
      </w:r>
      <w:r w:rsidRPr="00A55677">
        <w:rPr>
          <w:lang w:val="fr-CA"/>
        </w:rPr>
        <w:t>-sekato parāḥ |</w:t>
      </w:r>
    </w:p>
    <w:p w:rsidR="00BF0EEF" w:rsidRPr="00A55677" w:rsidRDefault="00BF0EEF" w:rsidP="00E015F9">
      <w:pPr>
        <w:rPr>
          <w:lang w:val="fr-CA"/>
        </w:rPr>
      </w:pPr>
      <w:r w:rsidRPr="00A55677">
        <w:rPr>
          <w:lang w:val="fr-CA"/>
        </w:rPr>
        <w:t>sva-nābhi-mātre salile sthito hariḥ</w:t>
      </w:r>
    </w:p>
    <w:p w:rsidR="00BF0EEF" w:rsidRPr="00A55677" w:rsidRDefault="00BF0EEF" w:rsidP="00E015F9">
      <w:pPr>
        <w:rPr>
          <w:lang w:val="fr-CA"/>
        </w:rPr>
      </w:pPr>
      <w:r w:rsidRPr="00A55677">
        <w:rPr>
          <w:lang w:val="fr-CA"/>
        </w:rPr>
        <w:t>sarvā nyasiñcad vihasan balāj jalaiḥ ||49||</w:t>
      </w:r>
    </w:p>
    <w:p w:rsidR="00BF0EEF" w:rsidRPr="00A55677" w:rsidRDefault="00BF0EEF" w:rsidP="00E015F9">
      <w:pPr>
        <w:rPr>
          <w:lang w:val="fr-CA"/>
        </w:rPr>
      </w:pPr>
    </w:p>
    <w:p w:rsidR="00BF0EEF" w:rsidRPr="00A55677" w:rsidRDefault="00BF0EEF" w:rsidP="00E015F9">
      <w:pPr>
        <w:rPr>
          <w:lang w:val="fr-CA"/>
        </w:rPr>
      </w:pPr>
      <w:r w:rsidRPr="00A55677">
        <w:rPr>
          <w:lang w:val="fr-CA"/>
        </w:rPr>
        <w:t>klinnāti-sūkṣma-vasanāntar udīrṇa-tat-tad-</w:t>
      </w:r>
    </w:p>
    <w:p w:rsidR="00BF0EEF" w:rsidRPr="00A55677" w:rsidRDefault="00BF0EEF" w:rsidP="00E015F9">
      <w:pPr>
        <w:rPr>
          <w:lang w:val="fr-CA"/>
        </w:rPr>
      </w:pPr>
      <w:r w:rsidRPr="00A55677">
        <w:rPr>
          <w:lang w:val="fr-CA"/>
        </w:rPr>
        <w:t>aṅgāli-sauṣṭhava-sarit-suṣamāpsu tāsām |</w:t>
      </w:r>
    </w:p>
    <w:p w:rsidR="00BF0EEF" w:rsidRPr="00A55677" w:rsidRDefault="00BF0EEF" w:rsidP="00E015F9">
      <w:pPr>
        <w:rPr>
          <w:lang w:val="fr-CA"/>
        </w:rPr>
      </w:pPr>
      <w:r w:rsidRPr="00A55677">
        <w:rPr>
          <w:lang w:val="fr-CA"/>
        </w:rPr>
        <w:t>magnaṁ harer lasati netra-madebha-yugmaṁ</w:t>
      </w:r>
    </w:p>
    <w:p w:rsidR="00BF0EEF" w:rsidRPr="00A55677" w:rsidRDefault="00BF0EEF" w:rsidP="00E015F9">
      <w:pPr>
        <w:rPr>
          <w:lang w:val="fr-CA"/>
        </w:rPr>
      </w:pPr>
      <w:r w:rsidRPr="00A55677">
        <w:rPr>
          <w:lang w:val="fr-CA"/>
        </w:rPr>
        <w:t>tasyāpi tāsu dayitādṛg-ibhī-ghaṭāpi ||50||</w:t>
      </w:r>
    </w:p>
    <w:p w:rsidR="00BF0EEF" w:rsidRPr="00A55677" w:rsidRDefault="00BF0EEF" w:rsidP="00E015F9">
      <w:pPr>
        <w:rPr>
          <w:lang w:val="fr-CA"/>
        </w:rPr>
      </w:pPr>
    </w:p>
    <w:p w:rsidR="00BF0EEF" w:rsidRPr="00A55677" w:rsidRDefault="00BF0EEF" w:rsidP="00E015F9">
      <w:pPr>
        <w:rPr>
          <w:lang w:val="fr-CA"/>
        </w:rPr>
      </w:pPr>
      <w:r w:rsidRPr="00A55677">
        <w:rPr>
          <w:lang w:val="fr-CA"/>
        </w:rPr>
        <w:t>udvāmyād</w:t>
      </w:r>
      <w:r>
        <w:rPr>
          <w:lang w:val="fr-CA"/>
        </w:rPr>
        <w:t xml:space="preserve"> </w:t>
      </w:r>
      <w:r w:rsidRPr="00A55677">
        <w:rPr>
          <w:lang w:val="fr-CA"/>
        </w:rPr>
        <w:t>anavatitīrṣavo’pi sarvāḥ</w:t>
      </w:r>
    </w:p>
    <w:p w:rsidR="00BF0EEF" w:rsidRPr="00A55677" w:rsidRDefault="00BF0EEF" w:rsidP="00E015F9">
      <w:pPr>
        <w:rPr>
          <w:lang w:val="fr-CA"/>
        </w:rPr>
      </w:pPr>
      <w:r w:rsidRPr="00A55677">
        <w:rPr>
          <w:lang w:val="fr-CA"/>
        </w:rPr>
        <w:t>śītārtā iva rudita-smitārdra-vaktrāḥ |</w:t>
      </w:r>
    </w:p>
    <w:p w:rsidR="00BF0EEF" w:rsidRPr="00A55677" w:rsidRDefault="00BF0EEF" w:rsidP="00E015F9">
      <w:pPr>
        <w:rPr>
          <w:lang w:val="fr-CA"/>
        </w:rPr>
      </w:pPr>
      <w:r w:rsidRPr="00A55677">
        <w:rPr>
          <w:lang w:val="fr-CA"/>
        </w:rPr>
        <w:t>ākṛṣṭā yugapad anena nābhi-daghne</w:t>
      </w:r>
    </w:p>
    <w:p w:rsidR="00BF0EEF" w:rsidRPr="00A55677" w:rsidRDefault="00BF0EEF" w:rsidP="00E015F9">
      <w:pPr>
        <w:rPr>
          <w:lang w:val="fr-CA"/>
        </w:rPr>
      </w:pPr>
      <w:r w:rsidRPr="00A55677">
        <w:rPr>
          <w:lang w:val="fr-CA"/>
        </w:rPr>
        <w:t>toye’mūr amum abhitaḥ sthitā virejuḥ ||51||</w:t>
      </w:r>
    </w:p>
    <w:p w:rsidR="00BF0EEF" w:rsidRPr="00A55677" w:rsidRDefault="00BF0EEF" w:rsidP="00E015F9">
      <w:pPr>
        <w:rPr>
          <w:lang w:val="fr-CA"/>
        </w:rPr>
      </w:pPr>
    </w:p>
    <w:p w:rsidR="00BF0EEF" w:rsidRPr="00A55677" w:rsidRDefault="00BF0EEF" w:rsidP="00E015F9">
      <w:pPr>
        <w:rPr>
          <w:lang w:val="fr-CA"/>
        </w:rPr>
      </w:pPr>
      <w:r w:rsidRPr="00A55677">
        <w:rPr>
          <w:lang w:val="fr-CA"/>
        </w:rPr>
        <w:t>rājīva-raktotpala-puṇḍarīka-</w:t>
      </w:r>
    </w:p>
    <w:p w:rsidR="00BF0EEF" w:rsidRPr="00A55677" w:rsidRDefault="00BF0EEF" w:rsidP="00E015F9">
      <w:pPr>
        <w:rPr>
          <w:lang w:val="fr-CA"/>
        </w:rPr>
      </w:pPr>
      <w:r w:rsidRPr="00A55677">
        <w:rPr>
          <w:lang w:val="fr-CA"/>
        </w:rPr>
        <w:t>kahlāra-nīlotpala-kairavāṇām |</w:t>
      </w:r>
    </w:p>
    <w:p w:rsidR="00BF0EEF" w:rsidRPr="00A55677" w:rsidRDefault="00BF0EEF" w:rsidP="00E015F9">
      <w:pPr>
        <w:rPr>
          <w:lang w:val="fr-CA"/>
        </w:rPr>
      </w:pPr>
      <w:r w:rsidRPr="00A55677">
        <w:rPr>
          <w:lang w:val="fr-CA"/>
        </w:rPr>
        <w:t>sravan-marandaiś ca patat-parāgaiḥ</w:t>
      </w:r>
    </w:p>
    <w:p w:rsidR="00BF0EEF" w:rsidRPr="00A55677" w:rsidRDefault="00BF0EEF" w:rsidP="00E015F9">
      <w:pPr>
        <w:rPr>
          <w:lang w:val="fr-CA"/>
        </w:rPr>
      </w:pPr>
      <w:r w:rsidRPr="00A55677">
        <w:rPr>
          <w:lang w:val="fr-CA"/>
        </w:rPr>
        <w:t>saurabhya-bhājy-ambhasi tā vijahruḥ ||52||</w:t>
      </w:r>
    </w:p>
    <w:p w:rsidR="00BF0EEF" w:rsidRPr="00A55677" w:rsidRDefault="00BF0EEF" w:rsidP="00E015F9">
      <w:pPr>
        <w:rPr>
          <w:lang w:val="fr-CA"/>
        </w:rPr>
      </w:pPr>
    </w:p>
    <w:p w:rsidR="00BF0EEF" w:rsidRPr="00A55677" w:rsidRDefault="00BF0EEF" w:rsidP="00E015F9">
      <w:pPr>
        <w:rPr>
          <w:lang w:val="fr-CA"/>
        </w:rPr>
      </w:pPr>
      <w:r w:rsidRPr="00A55677">
        <w:rPr>
          <w:lang w:val="fr-CA"/>
        </w:rPr>
        <w:t>nāndī-vṛndā-dhaniṣṭhādyāḥ sthitās tīrthaika-kuṭṭime |</w:t>
      </w:r>
    </w:p>
    <w:p w:rsidR="00BF0EEF" w:rsidRPr="00A55677" w:rsidRDefault="00BF0EEF" w:rsidP="00E015F9">
      <w:pPr>
        <w:rPr>
          <w:lang w:val="fr-CA"/>
        </w:rPr>
      </w:pPr>
      <w:r w:rsidRPr="00A55677">
        <w:rPr>
          <w:lang w:val="fr-CA"/>
        </w:rPr>
        <w:t>jaya-śabdaiḥ puṣpa-varṣai rādhādīnāṁ jayepsavaḥ ||53||</w:t>
      </w:r>
    </w:p>
    <w:p w:rsidR="00BF0EEF" w:rsidRPr="00A55677" w:rsidRDefault="00BF0EEF" w:rsidP="00E015F9">
      <w:pPr>
        <w:rPr>
          <w:lang w:val="fr-CA"/>
        </w:rPr>
      </w:pPr>
      <w:r w:rsidRPr="00A55677">
        <w:rPr>
          <w:lang w:val="fr-CA"/>
        </w:rPr>
        <w:t>baṭuḥ subala-kaundībhyāṁ sthitas tīrthānya-kuṭṭime |</w:t>
      </w:r>
    </w:p>
    <w:p w:rsidR="00BF0EEF" w:rsidRPr="00A55677" w:rsidRDefault="00BF0EEF" w:rsidP="00E015F9">
      <w:pPr>
        <w:rPr>
          <w:lang w:val="fr-CA"/>
        </w:rPr>
      </w:pPr>
      <w:r w:rsidRPr="00A55677">
        <w:rPr>
          <w:lang w:val="fr-CA"/>
        </w:rPr>
        <w:t>kṛṣṇasya vijayaṁ vāñchan puṣpa-varṣādikaṁ vyadhāt ||54||</w:t>
      </w:r>
    </w:p>
    <w:p w:rsidR="00BF0EEF" w:rsidRPr="00A55677" w:rsidRDefault="00BF0EEF" w:rsidP="00E015F9">
      <w:pPr>
        <w:rPr>
          <w:lang w:val="fr-CA"/>
        </w:rPr>
      </w:pPr>
    </w:p>
    <w:p w:rsidR="00BF0EEF" w:rsidRPr="00A55677" w:rsidRDefault="00BF0EEF" w:rsidP="00E015F9">
      <w:pPr>
        <w:rPr>
          <w:lang w:val="fr-CA"/>
        </w:rPr>
      </w:pPr>
      <w:r w:rsidRPr="00A55677">
        <w:rPr>
          <w:lang w:val="fr-CA"/>
        </w:rPr>
        <w:t>vyātyukṣī-pradhanaṁ tadā samabhavat tābhiḥ samaṁ śrī-harer</w:t>
      </w:r>
    </w:p>
    <w:p w:rsidR="00BF0EEF" w:rsidRPr="00A55677" w:rsidRDefault="00BF0EEF" w:rsidP="00E015F9">
      <w:pPr>
        <w:rPr>
          <w:lang w:val="fr-CA"/>
        </w:rPr>
      </w:pPr>
      <w:r w:rsidRPr="00A55677">
        <w:rPr>
          <w:lang w:val="fr-CA"/>
        </w:rPr>
        <w:t>yatrāsāṁ mṛdu-secanaiḥ sa vidadhe protsāha-vṛddhiṁ kṣaṇam |</w:t>
      </w:r>
    </w:p>
    <w:p w:rsidR="00BF0EEF" w:rsidRPr="00A55677" w:rsidRDefault="00BF0EEF" w:rsidP="00E015F9">
      <w:pPr>
        <w:rPr>
          <w:lang w:val="fr-CA"/>
        </w:rPr>
      </w:pPr>
      <w:r w:rsidRPr="00A55677">
        <w:rPr>
          <w:lang w:val="fr-CA"/>
        </w:rPr>
        <w:t>siñcantyaḥ parito nirantara-jalāsārair amuṁ tā vyadhur</w:t>
      </w:r>
    </w:p>
    <w:p w:rsidR="00BF0EEF" w:rsidRPr="00A55677" w:rsidRDefault="00BF0EEF" w:rsidP="00E015F9">
      <w:pPr>
        <w:rPr>
          <w:lang w:val="fr-CA"/>
        </w:rPr>
      </w:pPr>
      <w:r w:rsidRPr="00A55677">
        <w:rPr>
          <w:lang w:val="fr-CA"/>
        </w:rPr>
        <w:t>bhītyādho-vadanaṁ karāṅguli-dalai</w:t>
      </w:r>
      <w:r>
        <w:rPr>
          <w:lang w:val="fr-CA"/>
        </w:rPr>
        <w:t xml:space="preserve"> </w:t>
      </w:r>
      <w:r w:rsidRPr="00A55677">
        <w:rPr>
          <w:lang w:val="fr-CA"/>
        </w:rPr>
        <w:t>ruddhākṣi-nāsā-śrutim ||55||</w:t>
      </w:r>
    </w:p>
    <w:p w:rsidR="00BF0EEF" w:rsidRPr="00A55677" w:rsidRDefault="00BF0EEF" w:rsidP="00E015F9">
      <w:pPr>
        <w:rPr>
          <w:lang w:val="fr-CA"/>
        </w:rPr>
      </w:pPr>
    </w:p>
    <w:p w:rsidR="00BF0EEF" w:rsidRPr="00A55677" w:rsidRDefault="00BF0EEF" w:rsidP="00E015F9">
      <w:pPr>
        <w:rPr>
          <w:lang w:val="fr-CA"/>
        </w:rPr>
      </w:pPr>
      <w:r w:rsidRPr="00A55677">
        <w:rPr>
          <w:lang w:val="fr-CA"/>
        </w:rPr>
        <w:t>urīcakāreva sahasra-netratāṁ</w:t>
      </w:r>
    </w:p>
    <w:p w:rsidR="00BF0EEF" w:rsidRPr="00A55677" w:rsidRDefault="00BF0EEF" w:rsidP="00E015F9">
      <w:pPr>
        <w:rPr>
          <w:lang w:val="fr-CA"/>
        </w:rPr>
      </w:pPr>
      <w:r w:rsidRPr="00A55677">
        <w:rPr>
          <w:lang w:val="fr-CA"/>
        </w:rPr>
        <w:t>tāsāṁ sa saundarya-vilokane hariḥ |</w:t>
      </w:r>
    </w:p>
    <w:p w:rsidR="00BF0EEF" w:rsidRPr="00A55677" w:rsidRDefault="00BF0EEF" w:rsidP="00E015F9">
      <w:pPr>
        <w:rPr>
          <w:lang w:val="fr-CA"/>
        </w:rPr>
      </w:pPr>
      <w:r w:rsidRPr="00A55677">
        <w:rPr>
          <w:lang w:val="fr-CA"/>
        </w:rPr>
        <w:t>sahasra-pādatvam athāntike gatau</w:t>
      </w:r>
    </w:p>
    <w:p w:rsidR="00BF0EEF" w:rsidRPr="00A55677" w:rsidRDefault="00BF0EEF" w:rsidP="00E015F9">
      <w:pPr>
        <w:rPr>
          <w:lang w:val="fr-CA"/>
        </w:rPr>
      </w:pPr>
      <w:r w:rsidRPr="00A55677">
        <w:rPr>
          <w:lang w:val="fr-CA"/>
        </w:rPr>
        <w:t>sahasra-bāhutvam ihopagūhane ||56||</w:t>
      </w:r>
    </w:p>
    <w:p w:rsidR="00BF0EEF" w:rsidRPr="00A55677" w:rsidRDefault="00BF0EEF" w:rsidP="00E015F9">
      <w:pPr>
        <w:rPr>
          <w:lang w:val="fr-CA"/>
        </w:rPr>
      </w:pPr>
    </w:p>
    <w:p w:rsidR="00BF0EEF" w:rsidRPr="00A55677" w:rsidRDefault="00BF0EEF" w:rsidP="00E015F9">
      <w:pPr>
        <w:rPr>
          <w:lang w:val="fr-CA"/>
        </w:rPr>
      </w:pPr>
      <w:r w:rsidRPr="00A55677">
        <w:rPr>
          <w:lang w:val="fr-CA"/>
        </w:rPr>
        <w:t>eṇīdṛśām udara-daghna-jale sthitānāṁ</w:t>
      </w:r>
    </w:p>
    <w:p w:rsidR="00BF0EEF" w:rsidRPr="00A55677" w:rsidRDefault="00BF0EEF" w:rsidP="00E015F9">
      <w:pPr>
        <w:rPr>
          <w:lang w:val="fr-CA"/>
        </w:rPr>
      </w:pPr>
      <w:r w:rsidRPr="00A55677">
        <w:rPr>
          <w:lang w:val="fr-CA"/>
        </w:rPr>
        <w:t>seke’mbubhir vadana-padma-vikāśane ca |</w:t>
      </w:r>
    </w:p>
    <w:p w:rsidR="00BF0EEF" w:rsidRPr="00A55677" w:rsidRDefault="00BF0EEF" w:rsidP="00E015F9">
      <w:pPr>
        <w:rPr>
          <w:lang w:val="fr-CA"/>
        </w:rPr>
      </w:pPr>
      <w:r w:rsidRPr="00A55677">
        <w:rPr>
          <w:lang w:val="fr-CA"/>
        </w:rPr>
        <w:t>vakṣoja-koka-mithunāvali-lālane’pi</w:t>
      </w:r>
    </w:p>
    <w:p w:rsidR="00BF0EEF" w:rsidRPr="00A55677" w:rsidRDefault="00BF0EEF" w:rsidP="00E015F9">
      <w:pPr>
        <w:rPr>
          <w:lang w:val="fr-CA"/>
        </w:rPr>
      </w:pPr>
      <w:r w:rsidRPr="00A55677">
        <w:rPr>
          <w:lang w:val="fr-CA"/>
        </w:rPr>
        <w:t>kṛṣṇaḥ sahasra-karatām urarīcakāra ||57||</w:t>
      </w:r>
    </w:p>
    <w:p w:rsidR="00BF0EEF" w:rsidRPr="00A55677" w:rsidRDefault="00BF0EEF" w:rsidP="00E015F9">
      <w:pPr>
        <w:rPr>
          <w:lang w:val="fr-CA"/>
        </w:rPr>
      </w:pPr>
    </w:p>
    <w:p w:rsidR="00BF0EEF" w:rsidRPr="00A55677" w:rsidRDefault="00BF0EEF" w:rsidP="00E015F9">
      <w:pPr>
        <w:rPr>
          <w:lang w:val="fr-CA"/>
        </w:rPr>
      </w:pPr>
      <w:r w:rsidRPr="00A55677">
        <w:rPr>
          <w:lang w:val="fr-CA"/>
        </w:rPr>
        <w:t>sahasra-pāt sahasrākṣaḥ sahasra-bāhur īśvaraḥ |</w:t>
      </w:r>
    </w:p>
    <w:p w:rsidR="00BF0EEF" w:rsidRPr="00A55677" w:rsidRDefault="00BF0EEF" w:rsidP="00E015F9">
      <w:pPr>
        <w:rPr>
          <w:lang w:val="fr-CA"/>
        </w:rPr>
      </w:pPr>
      <w:r w:rsidRPr="00A55677">
        <w:rPr>
          <w:lang w:val="fr-CA"/>
        </w:rPr>
        <w:t>iti śruty-artham apaṭhat kṛṣṇaṁ vīkṣya mudā baṭuḥ ||58||</w:t>
      </w:r>
    </w:p>
    <w:p w:rsidR="00BF0EEF" w:rsidRPr="00A55677" w:rsidRDefault="00BF0EEF" w:rsidP="00E015F9">
      <w:pPr>
        <w:rPr>
          <w:lang w:val="fr-CA"/>
        </w:rPr>
      </w:pPr>
      <w:r w:rsidRPr="00A55677">
        <w:rPr>
          <w:lang w:val="fr-CA"/>
        </w:rPr>
        <w:t>sarvataḥ pāṇi-pādaṁ tat sarvato’kṣi-śiro-mukham |</w:t>
      </w:r>
    </w:p>
    <w:p w:rsidR="00BF0EEF" w:rsidRPr="00A55677" w:rsidRDefault="00BF0EEF" w:rsidP="00E015F9">
      <w:pPr>
        <w:rPr>
          <w:lang w:val="fr-CA"/>
        </w:rPr>
      </w:pPr>
      <w:r w:rsidRPr="00A55677">
        <w:rPr>
          <w:lang w:val="fr-CA"/>
        </w:rPr>
        <w:t>hasantīti smṛtiṁ nāndīmukhī tīra-sthitāpaṭhat ||59||</w:t>
      </w:r>
    </w:p>
    <w:p w:rsidR="00BF0EEF" w:rsidRPr="00A55677" w:rsidRDefault="00BF0EEF" w:rsidP="00E015F9">
      <w:pPr>
        <w:rPr>
          <w:lang w:val="fr-CA"/>
        </w:rPr>
      </w:pPr>
    </w:p>
    <w:p w:rsidR="00BF0EEF" w:rsidRPr="00A55677" w:rsidRDefault="00BF0EEF" w:rsidP="00E015F9">
      <w:pPr>
        <w:rPr>
          <w:lang w:val="fr-CA"/>
        </w:rPr>
      </w:pPr>
      <w:r w:rsidRPr="00A55677">
        <w:rPr>
          <w:lang w:val="fr-CA"/>
        </w:rPr>
        <w:t>udvarṣantī diśi diśi tiryak pātān</w:t>
      </w:r>
    </w:p>
    <w:p w:rsidR="00BF0EEF" w:rsidRPr="00A55677" w:rsidRDefault="00BF0EEF" w:rsidP="00E015F9">
      <w:pPr>
        <w:rPr>
          <w:lang w:val="fr-CA"/>
        </w:rPr>
      </w:pPr>
      <w:r w:rsidRPr="00A55677">
        <w:rPr>
          <w:lang w:val="fr-CA"/>
        </w:rPr>
        <w:t>toyāsārān vraja-ramaṇī-vallīnām |</w:t>
      </w:r>
    </w:p>
    <w:p w:rsidR="00BF0EEF" w:rsidRPr="00A55677" w:rsidRDefault="00BF0EEF" w:rsidP="00E015F9">
      <w:pPr>
        <w:rPr>
          <w:lang w:val="fr-CA"/>
        </w:rPr>
      </w:pPr>
      <w:r w:rsidRPr="00A55677">
        <w:rPr>
          <w:lang w:val="fr-CA"/>
        </w:rPr>
        <w:t>vyālolānām avirata-seke kelau</w:t>
      </w:r>
    </w:p>
    <w:p w:rsidR="00BF0EEF" w:rsidRPr="00A55677" w:rsidRDefault="00BF0EEF" w:rsidP="00E015F9">
      <w:pPr>
        <w:rPr>
          <w:lang w:val="fr-CA"/>
        </w:rPr>
      </w:pPr>
      <w:r w:rsidRPr="003C0668">
        <w:t>kārṣṇī</w:t>
      </w:r>
      <w:r>
        <w:t xml:space="preserve"> </w:t>
      </w:r>
      <w:r w:rsidRPr="00A55677">
        <w:rPr>
          <w:lang w:val="fr-CA"/>
        </w:rPr>
        <w:t>mūrtir jaladhara-mālā sāsīt ||60||</w:t>
      </w:r>
    </w:p>
    <w:p w:rsidR="00BF0EEF" w:rsidRPr="00A55677" w:rsidRDefault="00BF0EEF" w:rsidP="00E015F9">
      <w:pPr>
        <w:rPr>
          <w:lang w:val="fr-CA"/>
        </w:rPr>
      </w:pPr>
    </w:p>
    <w:p w:rsidR="00BF0EEF" w:rsidRPr="00A55677" w:rsidRDefault="00BF0EEF" w:rsidP="00E015F9">
      <w:pPr>
        <w:rPr>
          <w:lang w:val="fr-CA"/>
        </w:rPr>
      </w:pPr>
      <w:r w:rsidRPr="00A55677">
        <w:rPr>
          <w:lang w:val="fr-CA"/>
        </w:rPr>
        <w:t>pāda-prānte’tyaruṇatayā kiṁ tāsāṁ</w:t>
      </w:r>
    </w:p>
    <w:p w:rsidR="00BF0EEF" w:rsidRPr="00A55677" w:rsidRDefault="00BF0EEF" w:rsidP="00E015F9">
      <w:pPr>
        <w:rPr>
          <w:lang w:val="fr-CA"/>
        </w:rPr>
      </w:pPr>
      <w:r w:rsidRPr="00A55677">
        <w:rPr>
          <w:lang w:val="fr-CA"/>
        </w:rPr>
        <w:t>yāvaiś cetthaṁ cira-jala-vāsair yatnāt |</w:t>
      </w:r>
    </w:p>
    <w:p w:rsidR="00BF0EEF" w:rsidRPr="00A55677" w:rsidRDefault="00BF0EEF" w:rsidP="00E015F9">
      <w:pPr>
        <w:rPr>
          <w:lang w:val="fr-CA"/>
        </w:rPr>
      </w:pPr>
      <w:r w:rsidRPr="00A55677">
        <w:rPr>
          <w:lang w:val="fr-CA"/>
        </w:rPr>
        <w:t>kṛtvā varṇa-dvaya-hatim āsām uccair</w:t>
      </w:r>
    </w:p>
    <w:p w:rsidR="00BF0EEF" w:rsidRPr="00A55677" w:rsidRDefault="00BF0EEF" w:rsidP="00E015F9">
      <w:pPr>
        <w:rPr>
          <w:lang w:val="fr-CA"/>
        </w:rPr>
      </w:pPr>
      <w:r w:rsidRPr="00A55677">
        <w:rPr>
          <w:lang w:val="fr-CA"/>
        </w:rPr>
        <w:t>mattaivāsīj jaladhara-mālāpy eṣā ||61||</w:t>
      </w:r>
    </w:p>
    <w:p w:rsidR="00BF0EEF" w:rsidRPr="00A55677" w:rsidRDefault="00BF0EEF" w:rsidP="00E015F9">
      <w:pPr>
        <w:rPr>
          <w:lang w:val="fr-CA"/>
        </w:rPr>
      </w:pPr>
    </w:p>
    <w:p w:rsidR="00BF0EEF" w:rsidRPr="00A55677" w:rsidRDefault="00BF0EEF" w:rsidP="00E015F9">
      <w:pPr>
        <w:rPr>
          <w:lang w:val="fr-CA"/>
        </w:rPr>
      </w:pPr>
      <w:r w:rsidRPr="00A55677">
        <w:rPr>
          <w:lang w:val="fr-CA"/>
        </w:rPr>
        <w:t>priyakara-militāmbu-sparśa-hṛṣṭāpi paryak</w:t>
      </w:r>
    </w:p>
    <w:p w:rsidR="00BF0EEF" w:rsidRPr="00A55677" w:rsidRDefault="00BF0EEF" w:rsidP="00E015F9">
      <w:pPr>
        <w:rPr>
          <w:lang w:val="fr-CA"/>
        </w:rPr>
      </w:pPr>
      <w:r w:rsidRPr="00A55677">
        <w:rPr>
          <w:lang w:val="fr-CA"/>
        </w:rPr>
        <w:t>satata-nipatad-ambho-dhārayodvigna-cittā |</w:t>
      </w:r>
    </w:p>
    <w:p w:rsidR="00BF0EEF" w:rsidRPr="00A55677" w:rsidRDefault="00BF0EEF" w:rsidP="00E015F9">
      <w:pPr>
        <w:rPr>
          <w:lang w:val="fr-CA"/>
        </w:rPr>
      </w:pPr>
      <w:r w:rsidRPr="00A55677">
        <w:rPr>
          <w:lang w:val="fr-CA"/>
        </w:rPr>
        <w:t>śithilita-bhuja-vallī-śasta-keśāmbara-srag-</w:t>
      </w:r>
    </w:p>
    <w:p w:rsidR="00BF0EEF" w:rsidRPr="00A55677" w:rsidRDefault="00BF0EEF" w:rsidP="00E015F9">
      <w:pPr>
        <w:rPr>
          <w:lang w:val="fr-CA"/>
        </w:rPr>
      </w:pPr>
      <w:r w:rsidRPr="00A55677">
        <w:rPr>
          <w:lang w:val="fr-CA"/>
        </w:rPr>
        <w:t>jala-yudhi vimukhī sā sundarī-pālir āsīt ||62||</w:t>
      </w:r>
    </w:p>
    <w:p w:rsidR="00BF0EEF" w:rsidRPr="00A55677" w:rsidRDefault="00BF0EEF" w:rsidP="00E015F9">
      <w:pPr>
        <w:rPr>
          <w:lang w:val="fr-CA"/>
        </w:rPr>
      </w:pPr>
    </w:p>
    <w:p w:rsidR="00BF0EEF" w:rsidRPr="00A55677" w:rsidRDefault="00BF0EEF" w:rsidP="00E015F9">
      <w:pPr>
        <w:rPr>
          <w:lang w:val="fr-CA"/>
        </w:rPr>
      </w:pPr>
      <w:r w:rsidRPr="00A55677">
        <w:rPr>
          <w:lang w:val="fr-CA"/>
        </w:rPr>
        <w:t>jale balād atyamale’balānāṁ</w:t>
      </w:r>
    </w:p>
    <w:p w:rsidR="00BF0EEF" w:rsidRPr="00A55677" w:rsidRDefault="00BF0EEF" w:rsidP="00E015F9">
      <w:pPr>
        <w:rPr>
          <w:lang w:val="fr-CA"/>
        </w:rPr>
      </w:pPr>
      <w:r w:rsidRPr="00A55677">
        <w:rPr>
          <w:lang w:val="fr-CA"/>
        </w:rPr>
        <w:t>niruddhya kāntena hṛtāmbarāṇām |</w:t>
      </w:r>
    </w:p>
    <w:p w:rsidR="00BF0EEF" w:rsidRPr="00A55677" w:rsidRDefault="00BF0EEF" w:rsidP="00E015F9">
      <w:pPr>
        <w:rPr>
          <w:lang w:val="fr-CA"/>
        </w:rPr>
      </w:pPr>
      <w:r w:rsidRPr="00A55677">
        <w:rPr>
          <w:lang w:val="fr-CA"/>
        </w:rPr>
        <w:t>dalāli-dānena taraṅga-hastair</w:t>
      </w:r>
    </w:p>
    <w:p w:rsidR="00BF0EEF" w:rsidRPr="00A55677" w:rsidRDefault="00BF0EEF" w:rsidP="00E015F9">
      <w:pPr>
        <w:rPr>
          <w:lang w:val="fr-CA"/>
        </w:rPr>
      </w:pPr>
      <w:r w:rsidRPr="00A55677">
        <w:rPr>
          <w:lang w:val="fr-CA"/>
        </w:rPr>
        <w:t>vyadhāyi sakhyaṁ drutam abjinībhiḥ ||63||</w:t>
      </w:r>
    </w:p>
    <w:p w:rsidR="00BF0EEF" w:rsidRPr="00A55677" w:rsidRDefault="00BF0EEF" w:rsidP="00E015F9">
      <w:pPr>
        <w:rPr>
          <w:lang w:val="fr-CA"/>
        </w:rPr>
      </w:pPr>
    </w:p>
    <w:p w:rsidR="00BF0EEF" w:rsidRPr="00A55677" w:rsidRDefault="00BF0EEF" w:rsidP="00E015F9">
      <w:pPr>
        <w:rPr>
          <w:lang w:val="fr-CA"/>
        </w:rPr>
      </w:pPr>
      <w:r w:rsidRPr="00A55677">
        <w:rPr>
          <w:lang w:val="fr-CA"/>
        </w:rPr>
        <w:t>iha rādhikā pratipadaṁ parābhavair</w:t>
      </w:r>
    </w:p>
    <w:p w:rsidR="00BF0EEF" w:rsidRPr="00A55677" w:rsidRDefault="00BF0EEF" w:rsidP="00E015F9">
      <w:pPr>
        <w:rPr>
          <w:lang w:val="fr-CA"/>
        </w:rPr>
      </w:pPr>
      <w:r w:rsidRPr="00A55677">
        <w:rPr>
          <w:lang w:val="fr-CA"/>
        </w:rPr>
        <w:t>mukha-varṇa-yugma</w:t>
      </w:r>
      <w:r>
        <w:rPr>
          <w:lang w:val="fr-CA"/>
        </w:rPr>
        <w:t>-</w:t>
      </w:r>
      <w:r w:rsidRPr="00A55677">
        <w:rPr>
          <w:lang w:val="fr-CA"/>
        </w:rPr>
        <w:t>virahāt sakhī-tateḥ |</w:t>
      </w:r>
    </w:p>
    <w:p w:rsidR="00BF0EEF" w:rsidRPr="00A55677" w:rsidRDefault="00BF0EEF" w:rsidP="00E015F9">
      <w:pPr>
        <w:rPr>
          <w:lang w:val="fr-CA"/>
        </w:rPr>
      </w:pPr>
      <w:r w:rsidRPr="00A55677">
        <w:rPr>
          <w:lang w:val="fr-CA"/>
        </w:rPr>
        <w:t>dayitaṁ vijetum api mañju-bhāṣiṇī</w:t>
      </w:r>
    </w:p>
    <w:p w:rsidR="00BF0EEF" w:rsidRPr="00A55677" w:rsidRDefault="00BF0EEF" w:rsidP="00E015F9">
      <w:pPr>
        <w:rPr>
          <w:lang w:val="fr-CA"/>
        </w:rPr>
      </w:pPr>
      <w:r w:rsidRPr="00A55677">
        <w:rPr>
          <w:lang w:val="fr-CA"/>
        </w:rPr>
        <w:t>jala-secane muhur athoddhatābhavat ||64||</w:t>
      </w:r>
    </w:p>
    <w:p w:rsidR="00BF0EEF" w:rsidRPr="00A55677" w:rsidRDefault="00BF0EEF" w:rsidP="00E015F9">
      <w:pPr>
        <w:rPr>
          <w:lang w:val="fr-CA"/>
        </w:rPr>
      </w:pPr>
    </w:p>
    <w:p w:rsidR="00BF0EEF" w:rsidRPr="00A55677" w:rsidRDefault="00BF0EEF" w:rsidP="00E015F9">
      <w:pPr>
        <w:rPr>
          <w:lang w:val="fr-CA"/>
        </w:rPr>
      </w:pPr>
      <w:r w:rsidRPr="00A55677">
        <w:rPr>
          <w:lang w:val="fr-CA"/>
        </w:rPr>
        <w:t>nivārita-sakhī-pālyor mithaḥ saṁspardhinos tayoḥ |</w:t>
      </w:r>
    </w:p>
    <w:p w:rsidR="00BF0EEF" w:rsidRPr="00A55677" w:rsidRDefault="00BF0EEF" w:rsidP="00E015F9">
      <w:pPr>
        <w:rPr>
          <w:lang w:val="fr-CA"/>
        </w:rPr>
      </w:pPr>
      <w:r w:rsidRPr="00A55677">
        <w:rPr>
          <w:lang w:val="fr-CA"/>
        </w:rPr>
        <w:t>īśayor dvandva-yuddhaṁ cābhavad ādau jalājali ||65||</w:t>
      </w:r>
    </w:p>
    <w:p w:rsidR="00BF0EEF" w:rsidRPr="00A55677" w:rsidRDefault="00BF0EEF" w:rsidP="00E015F9">
      <w:pPr>
        <w:rPr>
          <w:lang w:val="fr-CA"/>
        </w:rPr>
      </w:pPr>
      <w:r w:rsidRPr="00A55677">
        <w:rPr>
          <w:lang w:val="fr-CA"/>
        </w:rPr>
        <w:t>sakhī-pālyāvṛtau satyāṁ karākari bhujābhuji |</w:t>
      </w:r>
    </w:p>
    <w:p w:rsidR="00BF0EEF" w:rsidRPr="00A55677" w:rsidRDefault="00BF0EEF" w:rsidP="00E015F9">
      <w:pPr>
        <w:rPr>
          <w:lang w:val="fr-CA"/>
        </w:rPr>
      </w:pPr>
      <w:r w:rsidRPr="00A55677">
        <w:rPr>
          <w:lang w:val="fr-CA"/>
        </w:rPr>
        <w:t>nakhānakhi ca tat-paścān mukhāmukhi radāradi ||66||</w:t>
      </w:r>
    </w:p>
    <w:p w:rsidR="00BF0EEF" w:rsidRPr="00A55677" w:rsidRDefault="00BF0EEF" w:rsidP="00E015F9">
      <w:pPr>
        <w:rPr>
          <w:lang w:val="fr-CA"/>
        </w:rPr>
      </w:pPr>
      <w:r w:rsidRPr="00A55677">
        <w:rPr>
          <w:lang w:val="fr-CA"/>
        </w:rPr>
        <w:t>anyonya-saṅga-saṁharṣāt kṛṣṇam ānanda-mantharam |</w:t>
      </w:r>
    </w:p>
    <w:p w:rsidR="00BF0EEF" w:rsidRPr="00A55677" w:rsidRDefault="00BF0EEF" w:rsidP="00E015F9">
      <w:pPr>
        <w:rPr>
          <w:lang w:val="fr-CA"/>
        </w:rPr>
      </w:pPr>
      <w:r w:rsidRPr="00A55677">
        <w:rPr>
          <w:lang w:val="fr-CA"/>
        </w:rPr>
        <w:t>rādhāṁ bhāvodgamair lolāṁ vīkṣyāmuṁ lalitābravīt ||67||</w:t>
      </w:r>
    </w:p>
    <w:p w:rsidR="00BF0EEF" w:rsidRPr="00A55677" w:rsidRDefault="00BF0EEF" w:rsidP="00E015F9">
      <w:pPr>
        <w:rPr>
          <w:lang w:val="fr-CA"/>
        </w:rPr>
      </w:pPr>
    </w:p>
    <w:p w:rsidR="00BF0EEF" w:rsidRPr="00A55677" w:rsidRDefault="00BF0EEF" w:rsidP="00E015F9">
      <w:pPr>
        <w:rPr>
          <w:lang w:val="fr-CA"/>
        </w:rPr>
      </w:pPr>
      <w:r w:rsidRPr="00A55677">
        <w:rPr>
          <w:lang w:val="fr-CA"/>
        </w:rPr>
        <w:t>cūḍā paścād apasṛtavatī kaustubho bimba-dambhād</w:t>
      </w:r>
    </w:p>
    <w:p w:rsidR="00BF0EEF" w:rsidRPr="00A55677" w:rsidRDefault="00BF0EEF" w:rsidP="00E015F9">
      <w:pPr>
        <w:rPr>
          <w:lang w:val="fr-CA"/>
        </w:rPr>
      </w:pPr>
      <w:r w:rsidRPr="00A55677">
        <w:rPr>
          <w:lang w:val="fr-CA"/>
        </w:rPr>
        <w:t>gaṇḍe te’sau śaraṇam abhajat kuṇḍale kampa-lole |</w:t>
      </w:r>
    </w:p>
    <w:p w:rsidR="00BF0EEF" w:rsidRPr="00A55677" w:rsidRDefault="00BF0EEF" w:rsidP="00E015F9">
      <w:pPr>
        <w:rPr>
          <w:lang w:val="fr-CA"/>
        </w:rPr>
      </w:pPr>
      <w:r w:rsidRPr="00A55677">
        <w:rPr>
          <w:lang w:val="fr-CA"/>
        </w:rPr>
        <w:t>līnaṁ cāsīt tilakam alike chinna-bhinnāsya mālā</w:t>
      </w:r>
    </w:p>
    <w:p w:rsidR="00BF0EEF" w:rsidRPr="00A55677" w:rsidRDefault="00BF0EEF" w:rsidP="00E015F9">
      <w:pPr>
        <w:rPr>
          <w:lang w:val="fr-CA"/>
        </w:rPr>
      </w:pPr>
      <w:r w:rsidRPr="00A55677">
        <w:rPr>
          <w:lang w:val="fr-CA"/>
        </w:rPr>
        <w:t>tasmād yuddhād virama sakhi mā kātaraṁ pīḍayāmum ||68||</w:t>
      </w:r>
    </w:p>
    <w:p w:rsidR="00BF0EEF" w:rsidRPr="00A55677" w:rsidRDefault="00BF0EEF" w:rsidP="00E015F9">
      <w:pPr>
        <w:rPr>
          <w:lang w:val="fr-CA"/>
        </w:rPr>
      </w:pPr>
    </w:p>
    <w:p w:rsidR="00BF0EEF" w:rsidRPr="00A55677" w:rsidRDefault="00BF0EEF" w:rsidP="00E015F9">
      <w:pPr>
        <w:rPr>
          <w:lang w:val="fr-CA"/>
        </w:rPr>
      </w:pPr>
      <w:r w:rsidRPr="00A55677">
        <w:rPr>
          <w:lang w:val="fr-CA"/>
        </w:rPr>
        <w:t>vyātyukṣyāṁ salil</w:t>
      </w:r>
      <w:r>
        <w:rPr>
          <w:lang w:val="fr-CA"/>
        </w:rPr>
        <w:t>e</w:t>
      </w:r>
      <w:r w:rsidRPr="00A55677">
        <w:rPr>
          <w:lang w:val="fr-CA"/>
        </w:rPr>
        <w:t xml:space="preserve"> yadvan muhur jaya-parājayau |</w:t>
      </w:r>
    </w:p>
    <w:p w:rsidR="00BF0EEF" w:rsidRPr="00A55677" w:rsidRDefault="00BF0EEF" w:rsidP="00E015F9">
      <w:pPr>
        <w:rPr>
          <w:lang w:val="fr-CA"/>
        </w:rPr>
      </w:pPr>
      <w:r w:rsidRPr="00A55677">
        <w:rPr>
          <w:lang w:val="fr-CA"/>
        </w:rPr>
        <w:t>teṣāṁ jātau vyāvahāsyāṁ tīre tau suhṛdāṁ tathā ||69||</w:t>
      </w:r>
    </w:p>
    <w:p w:rsidR="00BF0EEF" w:rsidRPr="00A55677" w:rsidRDefault="00BF0EEF" w:rsidP="00E015F9">
      <w:pPr>
        <w:rPr>
          <w:lang w:val="fr-CA"/>
        </w:rPr>
      </w:pPr>
    </w:p>
    <w:p w:rsidR="00BF0EEF" w:rsidRPr="00A55677" w:rsidRDefault="00BF0EEF" w:rsidP="00E015F9">
      <w:pPr>
        <w:rPr>
          <w:lang w:val="fr-CA"/>
        </w:rPr>
      </w:pPr>
      <w:r w:rsidRPr="00A55677">
        <w:rPr>
          <w:lang w:val="fr-CA"/>
        </w:rPr>
        <w:t>ākṛṣya rādhāṁ sa</w:t>
      </w:r>
      <w:r>
        <w:rPr>
          <w:lang w:val="fr-CA"/>
        </w:rPr>
        <w:t xml:space="preserve"> </w:t>
      </w:r>
      <w:r w:rsidRPr="00A55677">
        <w:rPr>
          <w:lang w:val="fr-CA"/>
        </w:rPr>
        <w:t>balān mukundaḥ</w:t>
      </w:r>
    </w:p>
    <w:p w:rsidR="00BF0EEF" w:rsidRPr="00A55677" w:rsidRDefault="00BF0EEF" w:rsidP="00E015F9">
      <w:pPr>
        <w:rPr>
          <w:lang w:val="fr-CA"/>
        </w:rPr>
      </w:pPr>
      <w:r w:rsidRPr="00A55677">
        <w:rPr>
          <w:lang w:val="fr-CA"/>
        </w:rPr>
        <w:t>sva-kaṇṭha-daghne’mbhasi tāṁ nināya |</w:t>
      </w:r>
    </w:p>
    <w:p w:rsidR="00BF0EEF" w:rsidRPr="00A55677" w:rsidRDefault="00BF0EEF" w:rsidP="00E015F9">
      <w:pPr>
        <w:rPr>
          <w:lang w:val="fr-CA"/>
        </w:rPr>
      </w:pPr>
      <w:r w:rsidRPr="00A55677">
        <w:rPr>
          <w:lang w:val="fr-CA"/>
        </w:rPr>
        <w:t>magnām ivaināṁ punar uddadhāra</w:t>
      </w:r>
    </w:p>
    <w:p w:rsidR="00BF0EEF" w:rsidRPr="00A55677" w:rsidRDefault="00BF0EEF" w:rsidP="00E015F9">
      <w:pPr>
        <w:rPr>
          <w:lang w:val="fr-CA"/>
        </w:rPr>
      </w:pPr>
      <w:r w:rsidRPr="00A55677">
        <w:rPr>
          <w:lang w:val="fr-CA"/>
        </w:rPr>
        <w:t>taraṅga-lolāṁ nalinīm ivebhaḥ ||70||</w:t>
      </w:r>
    </w:p>
    <w:p w:rsidR="00BF0EEF" w:rsidRPr="00A55677" w:rsidRDefault="00BF0EEF" w:rsidP="00E015F9">
      <w:pPr>
        <w:rPr>
          <w:lang w:val="fr-CA"/>
        </w:rPr>
      </w:pPr>
    </w:p>
    <w:p w:rsidR="00BF0EEF" w:rsidRPr="00A55677" w:rsidRDefault="00BF0EEF" w:rsidP="00E015F9">
      <w:pPr>
        <w:rPr>
          <w:lang w:val="fr-CA"/>
        </w:rPr>
      </w:pPr>
      <w:r w:rsidRPr="00A55677">
        <w:rPr>
          <w:lang w:val="fr-CA"/>
        </w:rPr>
        <w:t>tat-kaṇṭha-deśārpita-dor-mṛṇālā</w:t>
      </w:r>
    </w:p>
    <w:p w:rsidR="00BF0EEF" w:rsidRPr="00A55677" w:rsidRDefault="00BF0EEF" w:rsidP="00E015F9">
      <w:pPr>
        <w:rPr>
          <w:lang w:val="fr-CA"/>
        </w:rPr>
      </w:pPr>
      <w:r w:rsidRPr="00A55677">
        <w:rPr>
          <w:lang w:val="fr-CA"/>
        </w:rPr>
        <w:t>keśāli-śaivāli-vṛtānanābjī |</w:t>
      </w:r>
    </w:p>
    <w:p w:rsidR="00BF0EEF" w:rsidRPr="00A55677" w:rsidRDefault="00BF0EEF" w:rsidP="00E015F9">
      <w:pPr>
        <w:rPr>
          <w:lang w:val="fr-CA"/>
        </w:rPr>
      </w:pPr>
      <w:r w:rsidRPr="00A55677">
        <w:rPr>
          <w:lang w:val="fr-CA"/>
        </w:rPr>
        <w:t>kṛṣṇebha-hastotkalitātilolā</w:t>
      </w:r>
    </w:p>
    <w:p w:rsidR="00BF0EEF" w:rsidRPr="00A55677" w:rsidRDefault="00BF0EEF" w:rsidP="00E015F9">
      <w:pPr>
        <w:rPr>
          <w:lang w:val="fr-CA"/>
        </w:rPr>
      </w:pPr>
      <w:r w:rsidRPr="00A55677">
        <w:rPr>
          <w:lang w:val="fr-CA"/>
        </w:rPr>
        <w:t>rādhābjinīvāmbhasi santatāra ||71||</w:t>
      </w:r>
    </w:p>
    <w:p w:rsidR="00BF0EEF" w:rsidRPr="00A55677" w:rsidRDefault="00BF0EEF" w:rsidP="00E015F9">
      <w:pPr>
        <w:rPr>
          <w:lang w:val="fr-CA"/>
        </w:rPr>
      </w:pPr>
    </w:p>
    <w:p w:rsidR="00BF0EEF" w:rsidRPr="00A55677" w:rsidRDefault="00BF0EEF" w:rsidP="00E015F9">
      <w:pPr>
        <w:rPr>
          <w:lang w:val="fr-CA"/>
        </w:rPr>
      </w:pPr>
      <w:r w:rsidRPr="00A55677">
        <w:rPr>
          <w:lang w:val="fr-CA"/>
        </w:rPr>
        <w:t>tāvat praphulla-kanakābja-vane pramodāl</w:t>
      </w:r>
    </w:p>
    <w:p w:rsidR="00BF0EEF" w:rsidRPr="00A55677" w:rsidRDefault="00BF0EEF" w:rsidP="00E015F9">
      <w:pPr>
        <w:rPr>
          <w:lang w:val="fr-CA"/>
        </w:rPr>
      </w:pPr>
      <w:r w:rsidRPr="00A55677">
        <w:rPr>
          <w:lang w:val="fr-CA"/>
        </w:rPr>
        <w:t>līnāsu tāsu gala-daghna-jale sakhīṣu |</w:t>
      </w:r>
    </w:p>
    <w:p w:rsidR="00BF0EEF" w:rsidRPr="00A55677" w:rsidRDefault="00BF0EEF" w:rsidP="00E015F9">
      <w:pPr>
        <w:rPr>
          <w:lang w:val="fr-CA"/>
        </w:rPr>
      </w:pPr>
      <w:r w:rsidRPr="00A55677">
        <w:rPr>
          <w:lang w:val="fr-CA"/>
        </w:rPr>
        <w:t>kāntā jagāda dayitaṁ priya me vayasyā</w:t>
      </w:r>
    </w:p>
    <w:p w:rsidR="00BF0EEF" w:rsidRPr="00A55677" w:rsidRDefault="00BF0EEF" w:rsidP="00E015F9">
      <w:pPr>
        <w:rPr>
          <w:lang w:val="fr-CA"/>
        </w:rPr>
      </w:pPr>
      <w:r w:rsidRPr="00A55677">
        <w:rPr>
          <w:lang w:val="fr-CA"/>
        </w:rPr>
        <w:t>yātā drutaṁ kva nu gaveṣaya tūrṇam etāḥ ||72||</w:t>
      </w:r>
    </w:p>
    <w:p w:rsidR="00BF0EEF" w:rsidRPr="00A55677" w:rsidRDefault="00BF0EEF" w:rsidP="00E015F9">
      <w:pPr>
        <w:rPr>
          <w:lang w:val="fr-CA"/>
        </w:rPr>
      </w:pPr>
    </w:p>
    <w:p w:rsidR="00BF0EEF" w:rsidRPr="00A55677" w:rsidRDefault="00BF0EEF" w:rsidP="00E015F9">
      <w:pPr>
        <w:rPr>
          <w:lang w:val="fr-CA"/>
        </w:rPr>
      </w:pPr>
      <w:r w:rsidRPr="00A55677">
        <w:rPr>
          <w:lang w:val="fr-CA"/>
        </w:rPr>
        <w:t>nidhāya tāṁ tad-gala-mātra-puṣkare</w:t>
      </w:r>
    </w:p>
    <w:p w:rsidR="00BF0EEF" w:rsidRPr="00A55677" w:rsidRDefault="00BF0EEF" w:rsidP="00E015F9">
      <w:pPr>
        <w:rPr>
          <w:lang w:val="fr-CA"/>
        </w:rPr>
      </w:pPr>
      <w:r w:rsidRPr="00A55677">
        <w:rPr>
          <w:lang w:val="fr-CA"/>
        </w:rPr>
        <w:t>śrī-puṣkarākṣe praviśaty athālikāḥ |</w:t>
      </w:r>
    </w:p>
    <w:p w:rsidR="00BF0EEF" w:rsidRPr="00A55677" w:rsidRDefault="00BF0EEF" w:rsidP="00E015F9">
      <w:pPr>
        <w:rPr>
          <w:lang w:val="fr-CA"/>
        </w:rPr>
      </w:pPr>
      <w:r w:rsidRPr="00A55677">
        <w:rPr>
          <w:lang w:val="fr-CA"/>
        </w:rPr>
        <w:t>anveṣṭum asmin sphuṭa-puṣkarāṭavīṁ</w:t>
      </w:r>
    </w:p>
    <w:p w:rsidR="00BF0EEF" w:rsidRPr="00A55677" w:rsidRDefault="00BF0EEF" w:rsidP="00E015F9">
      <w:pPr>
        <w:rPr>
          <w:lang w:val="fr-CA"/>
        </w:rPr>
      </w:pPr>
      <w:r w:rsidRPr="00A55677">
        <w:rPr>
          <w:lang w:val="fr-CA"/>
        </w:rPr>
        <w:t>rādhāsa līnā vara-puṣkarānanā ||73||</w:t>
      </w:r>
    </w:p>
    <w:p w:rsidR="00BF0EEF" w:rsidRPr="00A55677" w:rsidRDefault="00BF0EEF" w:rsidP="00E015F9">
      <w:pPr>
        <w:rPr>
          <w:lang w:val="fr-CA"/>
        </w:rPr>
      </w:pPr>
    </w:p>
    <w:p w:rsidR="00BF0EEF" w:rsidRPr="00A55677" w:rsidRDefault="00BF0EEF" w:rsidP="00E015F9">
      <w:pPr>
        <w:rPr>
          <w:lang w:val="fr-CA"/>
        </w:rPr>
      </w:pPr>
      <w:r w:rsidRPr="00A55677">
        <w:rPr>
          <w:lang w:val="fr-CA"/>
        </w:rPr>
        <w:t>nātyutthitāni jalataḥ kanakāmbujāni</w:t>
      </w:r>
    </w:p>
    <w:p w:rsidR="00BF0EEF" w:rsidRPr="00A55677" w:rsidRDefault="00BF0EEF" w:rsidP="00E015F9">
      <w:pPr>
        <w:rPr>
          <w:lang w:val="fr-CA"/>
        </w:rPr>
      </w:pPr>
      <w:r w:rsidRPr="00A55677">
        <w:rPr>
          <w:lang w:val="fr-CA"/>
        </w:rPr>
        <w:t>phullāsitotpala-yugātivirājitāni |</w:t>
      </w:r>
    </w:p>
    <w:p w:rsidR="00BF0EEF" w:rsidRPr="00A55677" w:rsidRDefault="00BF0EEF" w:rsidP="00E015F9">
      <w:pPr>
        <w:rPr>
          <w:lang w:val="fr-CA"/>
        </w:rPr>
      </w:pPr>
      <w:r w:rsidRPr="00A55677">
        <w:rPr>
          <w:lang w:val="fr-CA"/>
        </w:rPr>
        <w:t>dṛṣṭvā taraṅga-cala-śaivala-saṁyutāni</w:t>
      </w:r>
    </w:p>
    <w:p w:rsidR="00BF0EEF" w:rsidRPr="00A55677" w:rsidRDefault="00BF0EEF" w:rsidP="00E015F9">
      <w:pPr>
        <w:rPr>
          <w:lang w:val="fr-CA"/>
        </w:rPr>
      </w:pPr>
      <w:r w:rsidRPr="00A55677">
        <w:rPr>
          <w:lang w:val="fr-CA"/>
        </w:rPr>
        <w:t>tat-pāna-cañcala-matir madhusūdano’bhūt ||74||</w:t>
      </w:r>
    </w:p>
    <w:p w:rsidR="00BF0EEF" w:rsidRPr="00A55677" w:rsidRDefault="00BF0EEF" w:rsidP="00E015F9">
      <w:pPr>
        <w:rPr>
          <w:lang w:val="fr-CA"/>
        </w:rPr>
      </w:pPr>
    </w:p>
    <w:p w:rsidR="00BF0EEF" w:rsidRPr="00A55677" w:rsidRDefault="00BF0EEF" w:rsidP="00E015F9">
      <w:pPr>
        <w:rPr>
          <w:lang w:val="fr-CA"/>
        </w:rPr>
      </w:pPr>
      <w:r w:rsidRPr="00A55677">
        <w:rPr>
          <w:lang w:val="fr-CA"/>
        </w:rPr>
        <w:t>mukheṣu tāsāṁ kanakāravinda-</w:t>
      </w:r>
    </w:p>
    <w:p w:rsidR="00BF0EEF" w:rsidRPr="00A55677" w:rsidRDefault="00BF0EEF" w:rsidP="00E015F9">
      <w:pPr>
        <w:rPr>
          <w:lang w:val="fr-CA"/>
        </w:rPr>
      </w:pPr>
      <w:r w:rsidRPr="00A55677">
        <w:rPr>
          <w:lang w:val="fr-CA"/>
        </w:rPr>
        <w:t>vṛndāyamāneṣu maranda-pānam |</w:t>
      </w:r>
    </w:p>
    <w:p w:rsidR="00BF0EEF" w:rsidRPr="00A55677" w:rsidRDefault="00BF0EEF" w:rsidP="00E015F9">
      <w:pPr>
        <w:rPr>
          <w:lang w:val="fr-CA"/>
        </w:rPr>
      </w:pPr>
      <w:r w:rsidRPr="00A55677">
        <w:rPr>
          <w:lang w:val="fr-CA"/>
        </w:rPr>
        <w:t>cakre hariḥ pratyaravindam añcan</w:t>
      </w:r>
    </w:p>
    <w:p w:rsidR="00BF0EEF" w:rsidRPr="00A55677" w:rsidRDefault="00BF0EEF" w:rsidP="00E015F9">
      <w:pPr>
        <w:rPr>
          <w:lang w:val="fr-CA"/>
        </w:rPr>
      </w:pPr>
      <w:r w:rsidRPr="00A55677">
        <w:rPr>
          <w:lang w:val="fr-CA"/>
        </w:rPr>
        <w:t>tṛṣārta-rolamba-kadambakaṁ vā ||75||</w:t>
      </w:r>
    </w:p>
    <w:p w:rsidR="00BF0EEF" w:rsidRPr="00A55677" w:rsidRDefault="00BF0EEF" w:rsidP="00E015F9">
      <w:pPr>
        <w:rPr>
          <w:lang w:val="fr-CA"/>
        </w:rPr>
      </w:pPr>
    </w:p>
    <w:p w:rsidR="00BF0EEF" w:rsidRPr="00A55677" w:rsidRDefault="00BF0EEF" w:rsidP="00E015F9">
      <w:pPr>
        <w:rPr>
          <w:lang w:val="fr-CA"/>
        </w:rPr>
      </w:pPr>
      <w:r w:rsidRPr="00A55677">
        <w:rPr>
          <w:lang w:val="fr-CA"/>
        </w:rPr>
        <w:t>drutam upanayatāsyaṁ sva-sva-vaktrāntike svaṁ</w:t>
      </w:r>
    </w:p>
    <w:p w:rsidR="00BF0EEF" w:rsidRPr="00A55677" w:rsidRDefault="00BF0EEF" w:rsidP="00E015F9">
      <w:pPr>
        <w:rPr>
          <w:lang w:val="fr-CA"/>
        </w:rPr>
      </w:pPr>
      <w:r w:rsidRPr="00A55677">
        <w:rPr>
          <w:lang w:val="fr-CA"/>
        </w:rPr>
        <w:t>kṣaṇam iha dayitena dvandva-yuddhaṁ samṛddham |</w:t>
      </w:r>
    </w:p>
    <w:p w:rsidR="00BF0EEF" w:rsidRPr="00A55677" w:rsidRDefault="00BF0EEF" w:rsidP="00E015F9">
      <w:pPr>
        <w:rPr>
          <w:lang w:val="fr-CA"/>
        </w:rPr>
      </w:pPr>
      <w:r w:rsidRPr="00A55677">
        <w:rPr>
          <w:lang w:val="fr-CA"/>
        </w:rPr>
        <w:t>nibhṛta-militayā śrī-rādhayāpy anvitānāṁ</w:t>
      </w:r>
    </w:p>
    <w:p w:rsidR="00BF0EEF" w:rsidRPr="00A55677" w:rsidRDefault="00BF0EEF" w:rsidP="00E015F9">
      <w:pPr>
        <w:rPr>
          <w:lang w:val="fr-CA"/>
        </w:rPr>
      </w:pPr>
      <w:r w:rsidRPr="00A55677">
        <w:rPr>
          <w:lang w:val="fr-CA"/>
        </w:rPr>
        <w:t>yugapad abhavad āsām ānanābjānanābji ||76||</w:t>
      </w:r>
    </w:p>
    <w:p w:rsidR="00BF0EEF" w:rsidRPr="00A55677" w:rsidRDefault="00BF0EEF" w:rsidP="00E015F9">
      <w:pPr>
        <w:rPr>
          <w:lang w:val="fr-CA"/>
        </w:rPr>
      </w:pPr>
    </w:p>
    <w:p w:rsidR="00BF0EEF" w:rsidRPr="00A55677" w:rsidRDefault="00BF0EEF" w:rsidP="00E015F9">
      <w:pPr>
        <w:rPr>
          <w:lang w:val="fr-CA"/>
        </w:rPr>
      </w:pPr>
      <w:r w:rsidRPr="00A55677">
        <w:rPr>
          <w:lang w:val="fr-CA"/>
        </w:rPr>
        <w:t>gopī-stanāsphālana-jais taraṅgakair</w:t>
      </w:r>
    </w:p>
    <w:p w:rsidR="00BF0EEF" w:rsidRPr="00A55677" w:rsidRDefault="00BF0EEF" w:rsidP="00E015F9">
      <w:pPr>
        <w:rPr>
          <w:lang w:val="fr-CA"/>
        </w:rPr>
      </w:pPr>
      <w:r w:rsidRPr="00A55677">
        <w:rPr>
          <w:lang w:val="fr-CA"/>
        </w:rPr>
        <w:t>lolāmbujāny ullala-ṣaṭpadāny alam |</w:t>
      </w:r>
    </w:p>
    <w:p w:rsidR="00BF0EEF" w:rsidRPr="00A55677" w:rsidRDefault="00BF0EEF" w:rsidP="00E015F9">
      <w:pPr>
        <w:rPr>
          <w:lang w:val="fr-CA"/>
        </w:rPr>
      </w:pPr>
      <w:r w:rsidRPr="00A55677">
        <w:rPr>
          <w:lang w:val="fr-CA"/>
        </w:rPr>
        <w:t>āsāṁ mukhānīva dadarśa cumbane</w:t>
      </w:r>
    </w:p>
    <w:p w:rsidR="00BF0EEF" w:rsidRPr="00A55677" w:rsidRDefault="00BF0EEF" w:rsidP="00E015F9">
      <w:pPr>
        <w:rPr>
          <w:lang w:val="fr-CA"/>
        </w:rPr>
      </w:pPr>
      <w:r w:rsidRPr="00A55677">
        <w:rPr>
          <w:lang w:val="fr-CA"/>
        </w:rPr>
        <w:t>vaimatya-lolāni calekṣaṇāni saḥ ||77||</w:t>
      </w:r>
    </w:p>
    <w:p w:rsidR="00BF0EEF" w:rsidRPr="00A55677" w:rsidRDefault="00BF0EEF" w:rsidP="00E015F9">
      <w:pPr>
        <w:rPr>
          <w:lang w:val="fr-CA"/>
        </w:rPr>
      </w:pPr>
    </w:p>
    <w:p w:rsidR="00BF0EEF" w:rsidRPr="00A55677" w:rsidRDefault="00BF0EEF" w:rsidP="00E015F9">
      <w:pPr>
        <w:rPr>
          <w:lang w:val="fr-CA"/>
        </w:rPr>
      </w:pPr>
      <w:r w:rsidRPr="00A55677">
        <w:rPr>
          <w:lang w:val="fr-CA"/>
        </w:rPr>
        <w:t>āsāṁ priyeṇa valayāvali-pārśva-yugme</w:t>
      </w:r>
    </w:p>
    <w:p w:rsidR="00BF0EEF" w:rsidRPr="00A55677" w:rsidRDefault="00BF0EEF" w:rsidP="00E015F9">
      <w:pPr>
        <w:rPr>
          <w:lang w:val="fr-CA"/>
        </w:rPr>
      </w:pPr>
      <w:r w:rsidRPr="00A55677">
        <w:rPr>
          <w:lang w:val="fr-CA"/>
        </w:rPr>
        <w:t>premṇā mṛṇāla-kṛta-kaṅkaṇa-sanniveśaḥ |</w:t>
      </w:r>
    </w:p>
    <w:p w:rsidR="00BF0EEF" w:rsidRPr="00A55677" w:rsidRDefault="00BF0EEF" w:rsidP="00E015F9">
      <w:pPr>
        <w:rPr>
          <w:lang w:val="fr-CA"/>
        </w:rPr>
      </w:pPr>
      <w:r>
        <w:rPr>
          <w:lang w:val="fr-CA"/>
        </w:rPr>
        <w:t>nānā</w:t>
      </w:r>
      <w:r w:rsidRPr="00A55677">
        <w:rPr>
          <w:lang w:val="fr-CA"/>
        </w:rPr>
        <w:t>-vilāsa-vitati-śramajāṅga-kārśyāt</w:t>
      </w:r>
    </w:p>
    <w:p w:rsidR="00BF0EEF" w:rsidRPr="00A55677" w:rsidRDefault="00BF0EEF" w:rsidP="00E015F9">
      <w:pPr>
        <w:rPr>
          <w:lang w:val="fr-CA"/>
        </w:rPr>
      </w:pPr>
      <w:r w:rsidRPr="00A55677">
        <w:rPr>
          <w:lang w:val="fr-CA"/>
        </w:rPr>
        <w:t>pātonumukhān sa valayān parito rurodha ||78||</w:t>
      </w:r>
    </w:p>
    <w:p w:rsidR="00BF0EEF" w:rsidRPr="00A55677" w:rsidRDefault="00BF0EEF" w:rsidP="00E015F9">
      <w:pPr>
        <w:rPr>
          <w:lang w:val="fr-CA"/>
        </w:rPr>
      </w:pPr>
    </w:p>
    <w:p w:rsidR="00BF0EEF" w:rsidRPr="00A55677" w:rsidRDefault="00BF0EEF" w:rsidP="00E015F9">
      <w:pPr>
        <w:rPr>
          <w:lang w:val="fr-CA"/>
        </w:rPr>
      </w:pPr>
      <w:r w:rsidRPr="00A55677">
        <w:rPr>
          <w:lang w:val="fr-CA"/>
        </w:rPr>
        <w:t>kusuma-visa-marālāmbhoja-cakrotpalāni</w:t>
      </w:r>
    </w:p>
    <w:p w:rsidR="00BF0EEF" w:rsidRPr="00A55677" w:rsidRDefault="00BF0EEF" w:rsidP="00E015F9">
      <w:pPr>
        <w:rPr>
          <w:lang w:val="fr-CA"/>
        </w:rPr>
      </w:pPr>
      <w:r w:rsidRPr="00A55677">
        <w:rPr>
          <w:lang w:val="fr-CA"/>
        </w:rPr>
        <w:t>smita-bhuja-gati-vaktroroja-netrair vijitya |</w:t>
      </w:r>
    </w:p>
    <w:p w:rsidR="00BF0EEF" w:rsidRPr="00A55677" w:rsidRDefault="00BF0EEF" w:rsidP="00E015F9">
      <w:pPr>
        <w:rPr>
          <w:lang w:val="fr-CA"/>
        </w:rPr>
      </w:pPr>
      <w:r w:rsidRPr="00A55677">
        <w:rPr>
          <w:lang w:val="fr-CA"/>
        </w:rPr>
        <w:t>niviḍa-kuca-nitambāsphālanaiḥ kampayitvā</w:t>
      </w:r>
    </w:p>
    <w:p w:rsidR="00BF0EEF" w:rsidRPr="00A55677" w:rsidRDefault="00BF0EEF" w:rsidP="00E015F9">
      <w:pPr>
        <w:rPr>
          <w:lang w:val="fr-CA"/>
        </w:rPr>
      </w:pPr>
      <w:r w:rsidRPr="00A55677">
        <w:rPr>
          <w:lang w:val="fr-CA"/>
        </w:rPr>
        <w:t>jalam api sarasī sā kṣobhitāsīd vadhūbhiḥ ||79||</w:t>
      </w:r>
    </w:p>
    <w:p w:rsidR="00BF0EEF" w:rsidRPr="00A55677" w:rsidRDefault="00BF0EEF" w:rsidP="00E015F9">
      <w:pPr>
        <w:rPr>
          <w:lang w:val="fr-CA"/>
        </w:rPr>
      </w:pPr>
    </w:p>
    <w:p w:rsidR="00BF0EEF" w:rsidRPr="00A55677" w:rsidRDefault="00BF0EEF" w:rsidP="00E015F9">
      <w:pPr>
        <w:rPr>
          <w:lang w:val="fr-CA"/>
        </w:rPr>
      </w:pPr>
      <w:r w:rsidRPr="00A55677">
        <w:rPr>
          <w:lang w:val="fr-CA"/>
        </w:rPr>
        <w:t>līlākṣubhyat-salilotthais taraṅgair</w:t>
      </w:r>
    </w:p>
    <w:p w:rsidR="00BF0EEF" w:rsidRPr="00A55677" w:rsidRDefault="00BF0EEF" w:rsidP="00E015F9">
      <w:pPr>
        <w:rPr>
          <w:lang w:val="fr-CA"/>
        </w:rPr>
      </w:pPr>
      <w:r w:rsidRPr="00A55677">
        <w:rPr>
          <w:lang w:val="fr-CA"/>
        </w:rPr>
        <w:t>vātormīṇāṁ militāḥ purastāt |</w:t>
      </w:r>
    </w:p>
    <w:p w:rsidR="00BF0EEF" w:rsidRPr="00A55677" w:rsidRDefault="00BF0EEF" w:rsidP="00E015F9">
      <w:pPr>
        <w:rPr>
          <w:lang w:val="fr-CA"/>
        </w:rPr>
      </w:pPr>
      <w:r w:rsidRPr="00A55677">
        <w:rPr>
          <w:lang w:val="fr-CA"/>
        </w:rPr>
        <w:t>saṅghaṭṭo’bhūn mithunaṁ yatra vīṇāṁ</w:t>
      </w:r>
    </w:p>
    <w:p w:rsidR="00BF0EEF" w:rsidRPr="00A55677" w:rsidRDefault="00BF0EEF" w:rsidP="00E015F9">
      <w:pPr>
        <w:rPr>
          <w:lang w:val="fr-CA"/>
        </w:rPr>
      </w:pPr>
      <w:r w:rsidRPr="00A55677">
        <w:rPr>
          <w:lang w:val="fr-CA"/>
        </w:rPr>
        <w:t>sthātuṁ gantuṁ kṣamam āsīn na lolam ||80||</w:t>
      </w:r>
    </w:p>
    <w:p w:rsidR="00BF0EEF" w:rsidRPr="00A55677" w:rsidRDefault="00BF0EEF" w:rsidP="00E015F9">
      <w:pPr>
        <w:rPr>
          <w:lang w:val="fr-CA"/>
        </w:rPr>
      </w:pPr>
    </w:p>
    <w:p w:rsidR="00BF0EEF" w:rsidRPr="00A55677" w:rsidRDefault="00BF0EEF" w:rsidP="00E015F9">
      <w:pPr>
        <w:rPr>
          <w:lang w:val="fr-CA"/>
        </w:rPr>
      </w:pPr>
      <w:r w:rsidRPr="00A55677">
        <w:rPr>
          <w:lang w:val="fr-CA"/>
        </w:rPr>
        <w:t>tāsāṁ mukhāmṛta-rucām udaye’pi nāpur</w:t>
      </w:r>
    </w:p>
    <w:p w:rsidR="00BF0EEF" w:rsidRPr="00A55677" w:rsidRDefault="00BF0EEF" w:rsidP="00E015F9">
      <w:pPr>
        <w:rPr>
          <w:lang w:val="fr-CA"/>
        </w:rPr>
      </w:pPr>
      <w:r w:rsidRPr="00A55677">
        <w:rPr>
          <w:lang w:val="fr-CA"/>
        </w:rPr>
        <w:t>viśleṣa-duḥkham iha koka-yugāni kintu |</w:t>
      </w:r>
    </w:p>
    <w:p w:rsidR="00BF0EEF" w:rsidRPr="00A55677" w:rsidRDefault="00BF0EEF" w:rsidP="00E015F9">
      <w:pPr>
        <w:rPr>
          <w:lang w:val="fr-CA"/>
        </w:rPr>
      </w:pPr>
      <w:r w:rsidRPr="00A55677">
        <w:rPr>
          <w:lang w:val="fr-CA"/>
        </w:rPr>
        <w:t>tat-sannidhau pravilasat-stana-koka-yugmāny</w:t>
      </w:r>
    </w:p>
    <w:p w:rsidR="00BF0EEF" w:rsidRPr="00A55677" w:rsidRDefault="00BF0EEF" w:rsidP="00E015F9">
      <w:pPr>
        <w:rPr>
          <w:lang w:val="fr-CA"/>
        </w:rPr>
      </w:pPr>
      <w:r w:rsidRPr="00A55677">
        <w:rPr>
          <w:lang w:val="fr-CA"/>
        </w:rPr>
        <w:t>ālokya viśvasitadhīny atimodam āpuḥ ||81||</w:t>
      </w:r>
    </w:p>
    <w:p w:rsidR="00BF0EEF" w:rsidRPr="00A55677" w:rsidRDefault="00BF0EEF" w:rsidP="00E015F9">
      <w:pPr>
        <w:rPr>
          <w:lang w:val="fr-CA"/>
        </w:rPr>
      </w:pPr>
    </w:p>
    <w:p w:rsidR="00BF0EEF" w:rsidRPr="00A55677" w:rsidRDefault="00BF0EEF" w:rsidP="00E015F9">
      <w:pPr>
        <w:rPr>
          <w:lang w:val="fr-CA"/>
        </w:rPr>
      </w:pPr>
      <w:r w:rsidRPr="00A55677">
        <w:rPr>
          <w:lang w:val="fr-CA"/>
        </w:rPr>
        <w:t>rādhā-mukhendor udayāt sarovare</w:t>
      </w:r>
    </w:p>
    <w:p w:rsidR="00BF0EEF" w:rsidRPr="00A55677" w:rsidRDefault="00BF0EEF" w:rsidP="00E015F9">
      <w:pPr>
        <w:rPr>
          <w:lang w:val="fr-CA"/>
        </w:rPr>
      </w:pPr>
      <w:r w:rsidRPr="00A55677">
        <w:rPr>
          <w:lang w:val="fr-CA"/>
        </w:rPr>
        <w:t>phulleṣu nīlotpala-kairaveṣv api |</w:t>
      </w:r>
    </w:p>
    <w:p w:rsidR="00BF0EEF" w:rsidRPr="00A55677" w:rsidRDefault="00BF0EEF" w:rsidP="00E015F9">
      <w:pPr>
        <w:rPr>
          <w:lang w:val="fr-CA"/>
        </w:rPr>
      </w:pPr>
      <w:r w:rsidRPr="00A55677">
        <w:rPr>
          <w:lang w:val="fr-CA"/>
        </w:rPr>
        <w:t>niśy ahni yadvan madhu-pānajaṁ sukhaṁ</w:t>
      </w:r>
    </w:p>
    <w:p w:rsidR="00BF0EEF" w:rsidRPr="00A55677" w:rsidRDefault="00BF0EEF" w:rsidP="00E015F9">
      <w:pPr>
        <w:rPr>
          <w:lang w:val="fr-CA"/>
        </w:rPr>
      </w:pPr>
      <w:r w:rsidRPr="00A55677">
        <w:rPr>
          <w:lang w:val="fr-CA"/>
        </w:rPr>
        <w:t>tat tad dvireph</w:t>
      </w:r>
      <w:r>
        <w:rPr>
          <w:lang w:val="fr-CA"/>
        </w:rPr>
        <w:t>ā</w:t>
      </w:r>
      <w:r w:rsidRPr="00A55677">
        <w:rPr>
          <w:lang w:val="fr-CA"/>
        </w:rPr>
        <w:t>ḥ sama-kālam āpuḥ ||82||</w:t>
      </w:r>
    </w:p>
    <w:p w:rsidR="00BF0EEF" w:rsidRPr="00A55677" w:rsidRDefault="00BF0EEF" w:rsidP="00E015F9">
      <w:pPr>
        <w:rPr>
          <w:lang w:val="fr-CA"/>
        </w:rPr>
      </w:pPr>
    </w:p>
    <w:p w:rsidR="00BF0EEF" w:rsidRPr="00A55677" w:rsidRDefault="00BF0EEF" w:rsidP="00E015F9">
      <w:pPr>
        <w:rPr>
          <w:lang w:val="fr-CA"/>
        </w:rPr>
      </w:pPr>
      <w:r w:rsidRPr="00A55677">
        <w:rPr>
          <w:lang w:val="fr-CA"/>
        </w:rPr>
        <w:t>indindirāṇāṁ yugapad vilāsaṁ</w:t>
      </w:r>
    </w:p>
    <w:p w:rsidR="00BF0EEF" w:rsidRPr="00A55677" w:rsidRDefault="00BF0EEF" w:rsidP="00E015F9">
      <w:pPr>
        <w:rPr>
          <w:lang w:val="fr-CA"/>
        </w:rPr>
      </w:pPr>
      <w:r w:rsidRPr="00A55677">
        <w:rPr>
          <w:lang w:val="fr-CA"/>
        </w:rPr>
        <w:t>kumudvatīṣv apy aravindinīṣu |</w:t>
      </w:r>
    </w:p>
    <w:p w:rsidR="00BF0EEF" w:rsidRPr="00A55677" w:rsidRDefault="00BF0EEF" w:rsidP="00E015F9">
      <w:pPr>
        <w:rPr>
          <w:lang w:val="fr-CA"/>
        </w:rPr>
      </w:pPr>
      <w:r w:rsidRPr="00A55677">
        <w:rPr>
          <w:lang w:val="fr-CA"/>
        </w:rPr>
        <w:t>sakhī-caye paśyati so’ticitraṁ</w:t>
      </w:r>
    </w:p>
    <w:p w:rsidR="00BF0EEF" w:rsidRPr="00A55677" w:rsidRDefault="00BF0EEF" w:rsidP="00E015F9">
      <w:pPr>
        <w:rPr>
          <w:lang w:val="fr-CA"/>
        </w:rPr>
      </w:pPr>
      <w:r w:rsidRPr="00A55677">
        <w:rPr>
          <w:lang w:val="fr-CA"/>
        </w:rPr>
        <w:t>nīlābja-ṣaṇḍe harir āsa līnaḥ ||83||</w:t>
      </w:r>
    </w:p>
    <w:p w:rsidR="00BF0EEF" w:rsidRPr="00A55677" w:rsidRDefault="00BF0EEF" w:rsidP="00E015F9">
      <w:pPr>
        <w:rPr>
          <w:lang w:val="fr-CA"/>
        </w:rPr>
      </w:pPr>
    </w:p>
    <w:p w:rsidR="00BF0EEF" w:rsidRPr="00A55677" w:rsidRDefault="00BF0EEF" w:rsidP="00E015F9">
      <w:pPr>
        <w:rPr>
          <w:lang w:val="fr-CA"/>
        </w:rPr>
      </w:pPr>
      <w:r w:rsidRPr="00A55677">
        <w:rPr>
          <w:lang w:val="fr-CA"/>
        </w:rPr>
        <w:t>anveṣaṇāyāsyā gatās tadālyo</w:t>
      </w:r>
    </w:p>
    <w:p w:rsidR="00BF0EEF" w:rsidRPr="00A55677" w:rsidRDefault="00BF0EEF" w:rsidP="00E015F9">
      <w:pPr>
        <w:rPr>
          <w:lang w:val="fr-CA"/>
        </w:rPr>
      </w:pPr>
      <w:r w:rsidRPr="00A55677">
        <w:rPr>
          <w:lang w:val="fr-CA"/>
        </w:rPr>
        <w:t>nīlāmbujāny asya mukhāni matvā |</w:t>
      </w:r>
    </w:p>
    <w:p w:rsidR="00BF0EEF" w:rsidRPr="00A55677" w:rsidRDefault="00BF0EEF" w:rsidP="00E015F9">
      <w:pPr>
        <w:rPr>
          <w:lang w:val="fr-CA"/>
        </w:rPr>
      </w:pPr>
      <w:r w:rsidRPr="00A55677">
        <w:rPr>
          <w:lang w:val="fr-CA"/>
        </w:rPr>
        <w:t>ānanda-mattāḥ paricumbya hrīṇāḥ</w:t>
      </w:r>
    </w:p>
    <w:p w:rsidR="00BF0EEF" w:rsidRPr="00A55677" w:rsidRDefault="00BF0EEF" w:rsidP="00E015F9">
      <w:pPr>
        <w:rPr>
          <w:lang w:val="fr-CA"/>
        </w:rPr>
      </w:pPr>
      <w:r w:rsidRPr="00A55677">
        <w:rPr>
          <w:lang w:val="fr-CA"/>
        </w:rPr>
        <w:t>parasparālokanato babhūvuḥ ||84||</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rādhāṁ tu daivāt priya-vaktra-pārśvam </w:t>
      </w:r>
    </w:p>
    <w:p w:rsidR="00BF0EEF" w:rsidRPr="00A55677" w:rsidRDefault="00BF0EEF" w:rsidP="00E015F9">
      <w:pPr>
        <w:rPr>
          <w:lang w:val="fr-CA"/>
        </w:rPr>
      </w:pPr>
      <w:r w:rsidRPr="00A55677">
        <w:rPr>
          <w:lang w:val="fr-CA"/>
        </w:rPr>
        <w:t>āsādayantīṁ pravilokya citrā |</w:t>
      </w:r>
    </w:p>
    <w:p w:rsidR="00BF0EEF" w:rsidRPr="00A55677" w:rsidRDefault="00BF0EEF" w:rsidP="00E015F9">
      <w:pPr>
        <w:rPr>
          <w:lang w:val="fr-CA"/>
        </w:rPr>
      </w:pPr>
      <w:r w:rsidRPr="00A55677">
        <w:rPr>
          <w:lang w:val="fr-CA"/>
        </w:rPr>
        <w:t>sakhīḥ samābhāṣata paśyatālyaḥ</w:t>
      </w:r>
    </w:p>
    <w:p w:rsidR="00BF0EEF" w:rsidRPr="00A55677" w:rsidRDefault="00BF0EEF" w:rsidP="00E015F9">
      <w:pPr>
        <w:rPr>
          <w:lang w:val="fr-CA"/>
        </w:rPr>
      </w:pPr>
      <w:r w:rsidRPr="00A55677">
        <w:rPr>
          <w:lang w:val="fr-CA"/>
        </w:rPr>
        <w:t>puro’bja-ṣaṇḍe mahad adbhutaṁ naḥ ||85||</w:t>
      </w:r>
    </w:p>
    <w:p w:rsidR="00BF0EEF" w:rsidRPr="00A55677" w:rsidRDefault="00BF0EEF" w:rsidP="00E015F9">
      <w:pPr>
        <w:rPr>
          <w:lang w:val="fr-CA"/>
        </w:rPr>
      </w:pPr>
    </w:p>
    <w:p w:rsidR="00BF0EEF" w:rsidRPr="00A55677" w:rsidRDefault="00BF0EEF" w:rsidP="00E015F9">
      <w:pPr>
        <w:rPr>
          <w:lang w:val="fr-CA"/>
        </w:rPr>
      </w:pPr>
      <w:r w:rsidRPr="00A55677">
        <w:rPr>
          <w:lang w:val="fr-CA"/>
        </w:rPr>
        <w:t>pralamba-śaivāla-kadamba-saṁvṛtaṁ</w:t>
      </w:r>
    </w:p>
    <w:p w:rsidR="00BF0EEF" w:rsidRPr="00A55677" w:rsidRDefault="00BF0EEF" w:rsidP="00E015F9">
      <w:pPr>
        <w:rPr>
          <w:lang w:val="fr-CA"/>
        </w:rPr>
      </w:pPr>
      <w:r w:rsidRPr="00A55677">
        <w:rPr>
          <w:lang w:val="fr-CA"/>
        </w:rPr>
        <w:t>madhye naṭat-khañjana-yugmam adbhutam |</w:t>
      </w:r>
    </w:p>
    <w:p w:rsidR="00BF0EEF" w:rsidRPr="00A55677" w:rsidRDefault="00BF0EEF" w:rsidP="00E015F9">
      <w:pPr>
        <w:rPr>
          <w:lang w:val="fr-CA"/>
        </w:rPr>
      </w:pPr>
      <w:r w:rsidRPr="00A55677">
        <w:rPr>
          <w:lang w:val="fr-CA"/>
        </w:rPr>
        <w:t>lolāli-mālaṁ cala-hema-paṅkajaṁ</w:t>
      </w:r>
    </w:p>
    <w:p w:rsidR="00BF0EEF" w:rsidRPr="00A55677" w:rsidRDefault="00BF0EEF" w:rsidP="00E015F9">
      <w:pPr>
        <w:rPr>
          <w:lang w:val="fr-CA"/>
        </w:rPr>
      </w:pPr>
      <w:r w:rsidRPr="00A55677">
        <w:rPr>
          <w:lang w:val="fr-CA"/>
        </w:rPr>
        <w:t>tathāvidhaṁ cañcati nīla-paṅkajam ||86||</w:t>
      </w:r>
    </w:p>
    <w:p w:rsidR="00BF0EEF" w:rsidRPr="00A55677" w:rsidRDefault="00BF0EEF" w:rsidP="00E015F9">
      <w:pPr>
        <w:rPr>
          <w:lang w:val="fr-CA"/>
        </w:rPr>
      </w:pPr>
    </w:p>
    <w:p w:rsidR="00BF0EEF" w:rsidRPr="00A55677" w:rsidRDefault="00BF0EEF" w:rsidP="00E015F9">
      <w:pPr>
        <w:rPr>
          <w:lang w:val="fr-CA"/>
        </w:rPr>
      </w:pPr>
      <w:r w:rsidRPr="00A55677">
        <w:rPr>
          <w:lang w:val="fr-CA"/>
        </w:rPr>
        <w:t>lasad-atanu-taraṅgaiś cālyamānaṁ purastāt</w:t>
      </w:r>
    </w:p>
    <w:p w:rsidR="00BF0EEF" w:rsidRPr="00A55677" w:rsidRDefault="00BF0EEF" w:rsidP="00E015F9">
      <w:pPr>
        <w:rPr>
          <w:lang w:val="fr-CA"/>
        </w:rPr>
      </w:pPr>
      <w:r w:rsidRPr="00A55677">
        <w:rPr>
          <w:lang w:val="fr-CA"/>
        </w:rPr>
        <w:t>kanaka-kamalam etan nīla-padme lalāga |</w:t>
      </w:r>
    </w:p>
    <w:p w:rsidR="00BF0EEF" w:rsidRPr="00A55677" w:rsidRDefault="00BF0EEF" w:rsidP="00E015F9">
      <w:pPr>
        <w:rPr>
          <w:lang w:val="fr-CA"/>
        </w:rPr>
      </w:pPr>
      <w:r w:rsidRPr="00A55677">
        <w:rPr>
          <w:lang w:val="fr-CA"/>
        </w:rPr>
        <w:t>viralitam api tasmāt preritaṁ tais tad asmin</w:t>
      </w:r>
    </w:p>
    <w:p w:rsidR="00BF0EEF" w:rsidRPr="00A55677" w:rsidRDefault="00BF0EEF" w:rsidP="00E015F9">
      <w:pPr>
        <w:rPr>
          <w:lang w:val="fr-CA"/>
        </w:rPr>
      </w:pPr>
      <w:r w:rsidRPr="00A55677">
        <w:rPr>
          <w:lang w:val="fr-CA"/>
        </w:rPr>
        <w:t>muhur aticalam āsīt saṁyutaṁ cāyutaṁ ca ||87||</w:t>
      </w:r>
    </w:p>
    <w:p w:rsidR="00BF0EEF" w:rsidRPr="00A55677" w:rsidRDefault="00BF0EEF" w:rsidP="00E015F9">
      <w:pPr>
        <w:rPr>
          <w:lang w:val="fr-CA"/>
        </w:rPr>
      </w:pPr>
    </w:p>
    <w:p w:rsidR="00BF0EEF" w:rsidRPr="00A55677" w:rsidRDefault="00BF0EEF" w:rsidP="00E015F9">
      <w:pPr>
        <w:rPr>
          <w:lang w:val="fr-CA"/>
        </w:rPr>
      </w:pPr>
      <w:r w:rsidRPr="00A55677">
        <w:rPr>
          <w:lang w:val="fr-CA"/>
        </w:rPr>
        <w:t>kvacid iha jala-madhyād utthitau cakravākau</w:t>
      </w:r>
    </w:p>
    <w:p w:rsidR="00BF0EEF" w:rsidRPr="00A55677" w:rsidRDefault="00BF0EEF" w:rsidP="00E015F9">
      <w:pPr>
        <w:rPr>
          <w:lang w:val="fr-CA"/>
        </w:rPr>
      </w:pPr>
      <w:r w:rsidRPr="00A55677">
        <w:rPr>
          <w:lang w:val="fr-CA"/>
        </w:rPr>
        <w:t>tata uditam akasmād āvṛṇot padma-yugmam |</w:t>
      </w:r>
    </w:p>
    <w:p w:rsidR="00BF0EEF" w:rsidRPr="00A55677" w:rsidRDefault="00BF0EEF" w:rsidP="00E015F9">
      <w:pPr>
        <w:rPr>
          <w:lang w:val="fr-CA"/>
        </w:rPr>
      </w:pPr>
      <w:r w:rsidRPr="00A55677">
        <w:rPr>
          <w:lang w:val="fr-CA"/>
        </w:rPr>
        <w:t>tad api samuditaṁ śrī-hallaka-dvandvam asmād</w:t>
      </w:r>
    </w:p>
    <w:p w:rsidR="00BF0EEF" w:rsidRPr="00A55677" w:rsidRDefault="00BF0EEF" w:rsidP="00E015F9">
      <w:pPr>
        <w:rPr>
          <w:lang w:val="fr-CA"/>
        </w:rPr>
      </w:pPr>
      <w:r w:rsidRPr="00A55677">
        <w:rPr>
          <w:lang w:val="fr-CA"/>
        </w:rPr>
        <w:t>iti tad atiśayoktyā lebhire modam ālyaḥ ||88||</w:t>
      </w:r>
    </w:p>
    <w:p w:rsidR="00BF0EEF" w:rsidRPr="00A55677" w:rsidRDefault="00BF0EEF" w:rsidP="00E015F9">
      <w:pPr>
        <w:rPr>
          <w:lang w:val="fr-CA"/>
        </w:rPr>
      </w:pPr>
    </w:p>
    <w:p w:rsidR="00BF0EEF" w:rsidRPr="00A55677" w:rsidRDefault="00BF0EEF" w:rsidP="00E015F9">
      <w:pPr>
        <w:rPr>
          <w:lang w:val="fr-CA"/>
        </w:rPr>
      </w:pPr>
      <w:r w:rsidRPr="00A55677">
        <w:rPr>
          <w:lang w:val="fr-CA"/>
        </w:rPr>
        <w:t>tām ādāyāgate kṛṣṇe tāsāṁ madhye’tha tan-mukham |</w:t>
      </w:r>
    </w:p>
    <w:p w:rsidR="00BF0EEF" w:rsidRPr="00A55677" w:rsidRDefault="00BF0EEF" w:rsidP="00E015F9">
      <w:pPr>
        <w:rPr>
          <w:lang w:val="fr-CA"/>
        </w:rPr>
      </w:pPr>
      <w:r w:rsidRPr="00A55677">
        <w:rPr>
          <w:lang w:val="fr-CA"/>
        </w:rPr>
        <w:t>babhau hemābja-maṇḍalyā veṣṭitaṁ nīla-padmavat ||89||</w:t>
      </w:r>
    </w:p>
    <w:p w:rsidR="00BF0EEF" w:rsidRPr="00A55677" w:rsidRDefault="00BF0EEF" w:rsidP="00E015F9">
      <w:pPr>
        <w:rPr>
          <w:lang w:val="fr-CA"/>
        </w:rPr>
      </w:pPr>
      <w:r w:rsidRPr="00A55677">
        <w:rPr>
          <w:lang w:val="fr-CA"/>
        </w:rPr>
        <w:t>jala-maṇḍuka-vādyāni kṛṣṇas tābhir avādayat |</w:t>
      </w:r>
    </w:p>
    <w:p w:rsidR="00BF0EEF" w:rsidRPr="00A55677" w:rsidRDefault="00BF0EEF" w:rsidP="00E015F9">
      <w:pPr>
        <w:rPr>
          <w:lang w:val="fr-CA"/>
        </w:rPr>
      </w:pPr>
      <w:r w:rsidRPr="00A55677">
        <w:rPr>
          <w:lang w:val="fr-CA"/>
        </w:rPr>
        <w:t>paṭaha-dhvanivat kvāpi dundubhi-dhvanivat kvacit ||90||</w:t>
      </w:r>
    </w:p>
    <w:p w:rsidR="00BF0EEF" w:rsidRPr="00A55677" w:rsidRDefault="00BF0EEF" w:rsidP="00E015F9">
      <w:pPr>
        <w:rPr>
          <w:lang w:val="fr-CA"/>
        </w:rPr>
      </w:pPr>
    </w:p>
    <w:p w:rsidR="00BF0EEF" w:rsidRPr="00A55677" w:rsidRDefault="00BF0EEF" w:rsidP="00E015F9">
      <w:pPr>
        <w:rPr>
          <w:lang w:val="fr-CA"/>
        </w:rPr>
      </w:pPr>
      <w:r w:rsidRPr="00A55677">
        <w:rPr>
          <w:lang w:val="fr-CA"/>
        </w:rPr>
        <w:t>hari-hari-dayitānāṁ gātra-saurabhya-śaityais</w:t>
      </w:r>
    </w:p>
    <w:p w:rsidR="00BF0EEF" w:rsidRPr="00A55677" w:rsidRDefault="00BF0EEF" w:rsidP="00E015F9">
      <w:pPr>
        <w:rPr>
          <w:lang w:val="fr-CA"/>
        </w:rPr>
      </w:pPr>
      <w:r w:rsidRPr="00A55677">
        <w:rPr>
          <w:lang w:val="fr-CA"/>
        </w:rPr>
        <w:t>adhika-surabhi-śītaṁ toṣam āsīt sarasyāḥ |</w:t>
      </w:r>
    </w:p>
    <w:p w:rsidR="00BF0EEF" w:rsidRPr="00A55677" w:rsidRDefault="00BF0EEF" w:rsidP="00E015F9">
      <w:pPr>
        <w:rPr>
          <w:lang w:val="fr-CA"/>
        </w:rPr>
      </w:pPr>
      <w:r w:rsidRPr="00A55677">
        <w:rPr>
          <w:lang w:val="fr-CA"/>
        </w:rPr>
        <w:t>asita-sita-piśaṅgaiḥ karburaṁ cāṅga-rāgair</w:t>
      </w:r>
    </w:p>
    <w:p w:rsidR="00BF0EEF" w:rsidRPr="00A55677" w:rsidRDefault="00BF0EEF" w:rsidP="00E015F9">
      <w:pPr>
        <w:rPr>
          <w:lang w:val="fr-CA"/>
        </w:rPr>
      </w:pPr>
      <w:r w:rsidRPr="00A55677">
        <w:rPr>
          <w:lang w:val="fr-CA"/>
        </w:rPr>
        <w:t>bhavati hi guṇi-saṅgān nirmalānāṁ guṇāptiḥ ||91||</w:t>
      </w:r>
    </w:p>
    <w:p w:rsidR="00BF0EEF" w:rsidRPr="00A55677" w:rsidRDefault="00BF0EEF" w:rsidP="00E015F9">
      <w:pPr>
        <w:rPr>
          <w:lang w:val="fr-CA"/>
        </w:rPr>
      </w:pPr>
    </w:p>
    <w:p w:rsidR="00BF0EEF" w:rsidRPr="00A55677" w:rsidRDefault="00BF0EEF" w:rsidP="00E015F9">
      <w:pPr>
        <w:rPr>
          <w:lang w:val="fr-CA"/>
        </w:rPr>
      </w:pPr>
      <w:r w:rsidRPr="00A55677">
        <w:rPr>
          <w:lang w:val="fr-CA"/>
        </w:rPr>
        <w:t>prodbhinna-padmīva sa padminī-gaṇaiḥ</w:t>
      </w:r>
    </w:p>
    <w:p w:rsidR="00BF0EEF" w:rsidRPr="00A55677" w:rsidRDefault="00BF0EEF" w:rsidP="00E015F9">
      <w:pPr>
        <w:rPr>
          <w:lang w:val="fr-CA"/>
        </w:rPr>
      </w:pPr>
      <w:r w:rsidRPr="00A55677">
        <w:rPr>
          <w:lang w:val="fr-CA"/>
        </w:rPr>
        <w:t>saṁsicyamānaḥ kara-puṣkareṇa tān |</w:t>
      </w:r>
    </w:p>
    <w:p w:rsidR="00BF0EEF" w:rsidRPr="00A55677" w:rsidRDefault="00BF0EEF" w:rsidP="00E015F9">
      <w:pPr>
        <w:rPr>
          <w:lang w:val="fr-CA"/>
        </w:rPr>
      </w:pPr>
      <w:r w:rsidRPr="00A55677">
        <w:rPr>
          <w:lang w:val="fr-CA"/>
        </w:rPr>
        <w:t>siñcan hariḥ prasphuṭa-padminī-vanād</w:t>
      </w:r>
    </w:p>
    <w:p w:rsidR="00BF0EEF" w:rsidRPr="00A55677" w:rsidRDefault="00BF0EEF" w:rsidP="00E015F9">
      <w:pPr>
        <w:rPr>
          <w:lang w:val="fr-CA"/>
        </w:rPr>
      </w:pPr>
      <w:r w:rsidRPr="00A55677">
        <w:rPr>
          <w:lang w:val="fr-CA"/>
        </w:rPr>
        <w:t>uttīrya toyād atha tīrtham āgamat ||92||</w:t>
      </w:r>
    </w:p>
    <w:p w:rsidR="00BF0EEF" w:rsidRPr="00A55677" w:rsidRDefault="00BF0EEF" w:rsidP="00E015F9">
      <w:pPr>
        <w:rPr>
          <w:lang w:val="fr-CA"/>
        </w:rPr>
      </w:pPr>
    </w:p>
    <w:p w:rsidR="00BF0EEF" w:rsidRPr="00A55677" w:rsidRDefault="00BF0EEF" w:rsidP="00E015F9">
      <w:pPr>
        <w:rPr>
          <w:lang w:val="fr-CA"/>
        </w:rPr>
      </w:pPr>
      <w:r w:rsidRPr="00A55677">
        <w:rPr>
          <w:lang w:val="fr-CA"/>
        </w:rPr>
        <w:t>sevālībhiḥ kṛṣṇa-kṛṣṇa-priyās tās</w:t>
      </w:r>
    </w:p>
    <w:p w:rsidR="00BF0EEF" w:rsidRPr="00A55677" w:rsidRDefault="00BF0EEF" w:rsidP="00E015F9">
      <w:pPr>
        <w:rPr>
          <w:lang w:val="fr-CA"/>
        </w:rPr>
      </w:pPr>
      <w:r w:rsidRPr="00A55677">
        <w:rPr>
          <w:lang w:val="fr-CA"/>
        </w:rPr>
        <w:t>tailair gandhodvartanaiḥ sevitāṅgāḥ |</w:t>
      </w:r>
    </w:p>
    <w:p w:rsidR="00BF0EEF" w:rsidRPr="00A55677" w:rsidRDefault="00BF0EEF" w:rsidP="00E015F9">
      <w:pPr>
        <w:rPr>
          <w:lang w:val="fr-CA"/>
        </w:rPr>
      </w:pPr>
      <w:r w:rsidRPr="00A55677">
        <w:rPr>
          <w:lang w:val="fr-CA"/>
        </w:rPr>
        <w:t>premṇānyonyaṁ snāpayitvā praharṣāt</w:t>
      </w:r>
    </w:p>
    <w:p w:rsidR="00BF0EEF" w:rsidRPr="00A55677" w:rsidRDefault="00BF0EEF" w:rsidP="00E015F9">
      <w:pPr>
        <w:rPr>
          <w:lang w:val="fr-CA"/>
        </w:rPr>
      </w:pPr>
      <w:r w:rsidRPr="00A55677">
        <w:rPr>
          <w:lang w:val="fr-CA"/>
        </w:rPr>
        <w:t>snātvottasthur nīratas tīrtha-tīre ||93||</w:t>
      </w:r>
    </w:p>
    <w:p w:rsidR="00BF0EEF" w:rsidRPr="00A55677" w:rsidRDefault="00BF0EEF" w:rsidP="00E015F9">
      <w:pPr>
        <w:rPr>
          <w:lang w:val="fr-CA"/>
        </w:rPr>
      </w:pPr>
    </w:p>
    <w:p w:rsidR="00BF0EEF" w:rsidRPr="00A55677" w:rsidRDefault="00BF0EEF" w:rsidP="00E015F9">
      <w:pPr>
        <w:rPr>
          <w:lang w:val="fr-CA"/>
        </w:rPr>
      </w:pPr>
      <w:r w:rsidRPr="00A55677">
        <w:rPr>
          <w:lang w:val="fr-CA"/>
        </w:rPr>
        <w:t>gaurāṅgīṇām aṅga-lagnāmbarāntā-</w:t>
      </w:r>
    </w:p>
    <w:p w:rsidR="00BF0EEF" w:rsidRPr="00A55677" w:rsidRDefault="00BF0EEF" w:rsidP="00E015F9">
      <w:pPr>
        <w:rPr>
          <w:lang w:val="fr-CA"/>
        </w:rPr>
      </w:pPr>
      <w:r w:rsidRPr="00A55677">
        <w:rPr>
          <w:lang w:val="fr-CA"/>
        </w:rPr>
        <w:t>dvārāṁ dhārā niṣpatantyo virejuḥ |</w:t>
      </w:r>
    </w:p>
    <w:p w:rsidR="00BF0EEF" w:rsidRPr="00A55677" w:rsidRDefault="00BF0EEF" w:rsidP="00E015F9">
      <w:pPr>
        <w:rPr>
          <w:lang w:val="fr-CA"/>
        </w:rPr>
      </w:pPr>
      <w:r w:rsidRPr="00A55677">
        <w:rPr>
          <w:lang w:val="fr-CA"/>
        </w:rPr>
        <w:t>yadvat sauvarṇācala-kṣudra-śṛṅga-</w:t>
      </w:r>
    </w:p>
    <w:p w:rsidR="00BF0EEF" w:rsidRPr="00A55677" w:rsidRDefault="00BF0EEF" w:rsidP="00E015F9">
      <w:pPr>
        <w:rPr>
          <w:lang w:val="fr-CA"/>
        </w:rPr>
      </w:pPr>
      <w:r w:rsidRPr="00A55677">
        <w:rPr>
          <w:lang w:val="fr-CA"/>
        </w:rPr>
        <w:t>śreṇī-lagnācchāradāmbhoda-vṛndāt ||94||</w:t>
      </w:r>
    </w:p>
    <w:p w:rsidR="00BF0EEF" w:rsidRPr="00A55677" w:rsidRDefault="00BF0EEF" w:rsidP="00E015F9">
      <w:pPr>
        <w:rPr>
          <w:lang w:val="fr-CA"/>
        </w:rPr>
      </w:pPr>
    </w:p>
    <w:p w:rsidR="00BF0EEF" w:rsidRPr="00A55677" w:rsidRDefault="00BF0EEF" w:rsidP="00E015F9">
      <w:pPr>
        <w:rPr>
          <w:lang w:val="fr-CA"/>
        </w:rPr>
      </w:pPr>
      <w:r w:rsidRPr="00A55677">
        <w:rPr>
          <w:lang w:val="fr-CA"/>
        </w:rPr>
        <w:t>visrasta-kuntala-tateḥ śikharād galantas</w:t>
      </w:r>
    </w:p>
    <w:p w:rsidR="00BF0EEF" w:rsidRPr="00A55677" w:rsidRDefault="00BF0EEF" w:rsidP="00E015F9">
      <w:pPr>
        <w:rPr>
          <w:lang w:val="fr-CA"/>
        </w:rPr>
      </w:pPr>
      <w:r w:rsidRPr="00A55677">
        <w:rPr>
          <w:lang w:val="fr-CA"/>
        </w:rPr>
        <w:t>tāsāṁ guṇa-grathita-mauktika-pālit-tulyāḥ |</w:t>
      </w:r>
    </w:p>
    <w:p w:rsidR="00BF0EEF" w:rsidRPr="00A55677" w:rsidRDefault="00BF0EEF" w:rsidP="00E015F9">
      <w:pPr>
        <w:rPr>
          <w:lang w:val="fr-CA"/>
        </w:rPr>
      </w:pPr>
      <w:r w:rsidRPr="00A55677">
        <w:rPr>
          <w:lang w:val="fr-CA"/>
        </w:rPr>
        <w:t>antar-hṛdīśitur alaṁ jala-bindavo’mī</w:t>
      </w:r>
    </w:p>
    <w:p w:rsidR="00BF0EEF" w:rsidRPr="00A55677" w:rsidRDefault="00BF0EEF" w:rsidP="00E015F9">
      <w:pPr>
        <w:rPr>
          <w:lang w:val="fr-CA"/>
        </w:rPr>
      </w:pPr>
      <w:r w:rsidRPr="00A55677">
        <w:rPr>
          <w:lang w:val="fr-CA"/>
        </w:rPr>
        <w:t>ekāvalī-nicayatām upalabhya rejuḥ ||95||</w:t>
      </w:r>
    </w:p>
    <w:p w:rsidR="00BF0EEF" w:rsidRPr="00A55677" w:rsidRDefault="00BF0EEF" w:rsidP="00E015F9">
      <w:pPr>
        <w:rPr>
          <w:lang w:val="fr-CA"/>
        </w:rPr>
      </w:pPr>
    </w:p>
    <w:p w:rsidR="00BF0EEF" w:rsidRPr="00A55677" w:rsidRDefault="00BF0EEF" w:rsidP="00E015F9">
      <w:pPr>
        <w:rPr>
          <w:lang w:val="fr-CA"/>
        </w:rPr>
      </w:pPr>
      <w:r w:rsidRPr="00A55677">
        <w:rPr>
          <w:lang w:val="fr-CA"/>
        </w:rPr>
        <w:t>svapne’pi durlabha-viloka-lavasya tasya</w:t>
      </w:r>
    </w:p>
    <w:p w:rsidR="00BF0EEF" w:rsidRPr="00A55677" w:rsidRDefault="00BF0EEF" w:rsidP="00E015F9">
      <w:pPr>
        <w:rPr>
          <w:lang w:val="fr-CA"/>
        </w:rPr>
      </w:pPr>
      <w:r w:rsidRPr="00A55677">
        <w:rPr>
          <w:lang w:val="fr-CA"/>
        </w:rPr>
        <w:t>dṛṣṭāpta-vighna-rahiteṣṭa-susaṅgam asya |</w:t>
      </w:r>
    </w:p>
    <w:p w:rsidR="00BF0EEF" w:rsidRPr="00A55677" w:rsidRDefault="00BF0EEF" w:rsidP="00E015F9">
      <w:pPr>
        <w:rPr>
          <w:lang w:val="fr-CA"/>
        </w:rPr>
      </w:pPr>
      <w:r w:rsidRPr="00A55677">
        <w:rPr>
          <w:lang w:val="fr-CA"/>
        </w:rPr>
        <w:t>citraṁ cirān madhurmāmṛtam āpibantyas</w:t>
      </w:r>
    </w:p>
    <w:p w:rsidR="00BF0EEF" w:rsidRPr="00A55677" w:rsidRDefault="00BF0EEF" w:rsidP="00E015F9">
      <w:pPr>
        <w:rPr>
          <w:lang w:val="fr-CA"/>
        </w:rPr>
      </w:pPr>
      <w:r w:rsidRPr="00A55677">
        <w:rPr>
          <w:lang w:val="fr-CA"/>
        </w:rPr>
        <w:t>tṛṣṇābhivṛddhim agaman dviguṇāṁ mṛgākṣyāḥ ||96||</w:t>
      </w:r>
    </w:p>
    <w:p w:rsidR="00BF0EEF" w:rsidRPr="00A55677" w:rsidRDefault="00BF0EEF" w:rsidP="00E015F9">
      <w:pPr>
        <w:rPr>
          <w:lang w:val="fr-CA"/>
        </w:rPr>
      </w:pPr>
    </w:p>
    <w:p w:rsidR="00BF0EEF" w:rsidRPr="00A55677" w:rsidRDefault="00BF0EEF" w:rsidP="00E015F9">
      <w:pPr>
        <w:rPr>
          <w:lang w:val="fr-CA"/>
        </w:rPr>
      </w:pPr>
      <w:r w:rsidRPr="00A55677">
        <w:rPr>
          <w:lang w:val="fr-CA"/>
        </w:rPr>
        <w:t>tāsām asambhāvita-darśanānāṁ</w:t>
      </w:r>
    </w:p>
    <w:p w:rsidR="00BF0EEF" w:rsidRPr="00A55677" w:rsidRDefault="00BF0EEF" w:rsidP="00E015F9">
      <w:pPr>
        <w:rPr>
          <w:lang w:val="fr-CA"/>
        </w:rPr>
      </w:pPr>
      <w:r w:rsidRPr="00A55677">
        <w:rPr>
          <w:lang w:val="fr-CA"/>
        </w:rPr>
        <w:t>diṣṭyāpta-ratyādika-śarmaṇo’pi |</w:t>
      </w:r>
    </w:p>
    <w:p w:rsidR="00BF0EEF" w:rsidRPr="00A55677" w:rsidRDefault="00BF0EEF" w:rsidP="00E015F9">
      <w:pPr>
        <w:rPr>
          <w:lang w:val="fr-CA"/>
        </w:rPr>
      </w:pPr>
      <w:r w:rsidRPr="00A55677">
        <w:rPr>
          <w:lang w:val="fr-CA"/>
        </w:rPr>
        <w:t>klinnāmbarāntaḥ-samudīrṇa-tat-tad-</w:t>
      </w:r>
    </w:p>
    <w:p w:rsidR="00BF0EEF" w:rsidRPr="00A55677" w:rsidRDefault="00BF0EEF" w:rsidP="00E015F9">
      <w:pPr>
        <w:rPr>
          <w:lang w:val="fr-CA"/>
        </w:rPr>
      </w:pPr>
      <w:r w:rsidRPr="00A55677">
        <w:rPr>
          <w:lang w:val="fr-CA"/>
        </w:rPr>
        <w:t>aṅgāli-sandarśanajā mudo yāḥ ||97||</w:t>
      </w:r>
    </w:p>
    <w:p w:rsidR="00BF0EEF" w:rsidRPr="00A55677" w:rsidRDefault="00BF0EEF" w:rsidP="00E015F9">
      <w:pPr>
        <w:rPr>
          <w:lang w:val="fr-CA"/>
        </w:rPr>
      </w:pPr>
    </w:p>
    <w:p w:rsidR="00BF0EEF" w:rsidRPr="00A55677" w:rsidRDefault="00BF0EEF" w:rsidP="00E015F9">
      <w:pPr>
        <w:rPr>
          <w:lang w:val="fr-CA"/>
        </w:rPr>
      </w:pPr>
      <w:r w:rsidRPr="00A55677">
        <w:rPr>
          <w:lang w:val="fr-CA"/>
        </w:rPr>
        <w:t>dāmāni mātrā nihitāni yasyāṁ</w:t>
      </w:r>
    </w:p>
    <w:p w:rsidR="00BF0EEF" w:rsidRPr="00A55677" w:rsidRDefault="00BF0EEF" w:rsidP="00E015F9">
      <w:pPr>
        <w:rPr>
          <w:lang w:val="fr-CA"/>
        </w:rPr>
      </w:pPr>
      <w:r w:rsidRPr="00A55677">
        <w:rPr>
          <w:lang w:val="fr-CA"/>
        </w:rPr>
        <w:t>bālye’py anantāny agaman samantāt |</w:t>
      </w:r>
    </w:p>
    <w:p w:rsidR="00BF0EEF" w:rsidRPr="00A55677" w:rsidRDefault="00BF0EEF" w:rsidP="00E015F9">
      <w:pPr>
        <w:rPr>
          <w:lang w:val="fr-CA"/>
        </w:rPr>
      </w:pPr>
      <w:r w:rsidRPr="00A55677">
        <w:rPr>
          <w:lang w:val="fr-CA"/>
        </w:rPr>
        <w:t>vitasti-mātratvam agha-dviṣo’syāṁ</w:t>
      </w:r>
    </w:p>
    <w:p w:rsidR="00BF0EEF" w:rsidRPr="00A55677" w:rsidRDefault="00BF0EEF" w:rsidP="00E015F9">
      <w:pPr>
        <w:rPr>
          <w:lang w:val="fr-CA"/>
        </w:rPr>
      </w:pPr>
      <w:r w:rsidRPr="00A55677">
        <w:rPr>
          <w:lang w:val="fr-CA"/>
        </w:rPr>
        <w:t>tanau mamus tā nahi citram etat ||98||</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ālī-ca</w:t>
      </w:r>
      <w:r>
        <w:rPr>
          <w:lang w:val="fr-CA"/>
        </w:rPr>
        <w:t>y</w:t>
      </w:r>
      <w:r w:rsidRPr="00A55677">
        <w:rPr>
          <w:lang w:val="fr-CA"/>
        </w:rPr>
        <w:t>ena parimārjita-deha-keśaś</w:t>
      </w:r>
    </w:p>
    <w:p w:rsidR="00BF0EEF" w:rsidRPr="00A55677" w:rsidRDefault="00BF0EEF" w:rsidP="00E015F9">
      <w:pPr>
        <w:rPr>
          <w:lang w:val="fr-CA"/>
        </w:rPr>
      </w:pPr>
      <w:r w:rsidRPr="00A55677">
        <w:rPr>
          <w:lang w:val="fr-CA"/>
        </w:rPr>
        <w:t>cīnāṁśukaiḥ parihitodgamanīya-celaḥ |</w:t>
      </w:r>
    </w:p>
    <w:p w:rsidR="00BF0EEF" w:rsidRPr="00A55677" w:rsidRDefault="00BF0EEF" w:rsidP="00E015F9">
      <w:pPr>
        <w:rPr>
          <w:lang w:val="fr-CA"/>
        </w:rPr>
      </w:pPr>
      <w:r w:rsidRPr="00A55677">
        <w:rPr>
          <w:lang w:val="fr-CA"/>
        </w:rPr>
        <w:t>kṛṣṇaś ca kṛṣṇa-ramaṇī-nicayaḥ sasabhyaḥ</w:t>
      </w:r>
    </w:p>
    <w:p w:rsidR="00BF0EEF" w:rsidRPr="00A55677" w:rsidRDefault="00BF0EEF" w:rsidP="00E015F9">
      <w:pPr>
        <w:rPr>
          <w:lang w:val="fr-CA"/>
        </w:rPr>
      </w:pPr>
      <w:r w:rsidRPr="00A55677">
        <w:rPr>
          <w:lang w:val="fr-CA"/>
        </w:rPr>
        <w:t>śrī-padma-mandiram ito drutam āruroha ||99||</w:t>
      </w:r>
    </w:p>
    <w:p w:rsidR="00BF0EEF" w:rsidRPr="00A55677" w:rsidRDefault="00BF0EEF" w:rsidP="00E015F9">
      <w:pPr>
        <w:rPr>
          <w:lang w:val="fr-CA"/>
        </w:rPr>
      </w:pPr>
    </w:p>
    <w:p w:rsidR="00BF0EEF" w:rsidRPr="00A55677" w:rsidRDefault="00BF0EEF" w:rsidP="00E015F9">
      <w:pPr>
        <w:rPr>
          <w:lang w:val="fr-CA"/>
        </w:rPr>
      </w:pPr>
      <w:r w:rsidRPr="00A55677">
        <w:rPr>
          <w:lang w:val="fr-CA"/>
        </w:rPr>
        <w:t>analpair ākalpaiḥ kusuma-racitair bhūṣaṇa-cayair</w:t>
      </w:r>
    </w:p>
    <w:p w:rsidR="00BF0EEF" w:rsidRPr="00A55677" w:rsidRDefault="00BF0EEF" w:rsidP="00E015F9">
      <w:pPr>
        <w:rPr>
          <w:lang w:val="fr-CA"/>
        </w:rPr>
      </w:pPr>
      <w:r w:rsidRPr="00A55677">
        <w:rPr>
          <w:lang w:val="fr-CA"/>
        </w:rPr>
        <w:t>niviṣṭaṁ taṁ yāmye kamala-gṛha-sat-kuṭṭima-vare |</w:t>
      </w:r>
    </w:p>
    <w:p w:rsidR="00BF0EEF" w:rsidRPr="00A55677" w:rsidRDefault="00BF0EEF" w:rsidP="00E015F9">
      <w:pPr>
        <w:rPr>
          <w:lang w:val="fr-CA"/>
        </w:rPr>
      </w:pPr>
      <w:r w:rsidRPr="00A55677">
        <w:rPr>
          <w:lang w:val="fr-CA"/>
        </w:rPr>
        <w:t>nija-prāṇa-preṣṭhaṁ praṇaya-paripāṭī-ghaṭanayā</w:t>
      </w:r>
    </w:p>
    <w:p w:rsidR="00BF0EEF" w:rsidRPr="00A55677" w:rsidRDefault="00BF0EEF" w:rsidP="00E015F9">
      <w:pPr>
        <w:rPr>
          <w:lang w:val="fr-CA"/>
        </w:rPr>
      </w:pPr>
      <w:r w:rsidRPr="00A55677">
        <w:rPr>
          <w:lang w:val="fr-CA"/>
        </w:rPr>
        <w:t>svayaṁ śrī-rādhālī-nicaya-sahitā maṇḍayati sā ||100||</w:t>
      </w:r>
    </w:p>
    <w:p w:rsidR="00BF0EEF" w:rsidRPr="00A55677" w:rsidRDefault="00BF0EEF" w:rsidP="00E015F9">
      <w:pPr>
        <w:rPr>
          <w:lang w:val="fr-CA"/>
        </w:rPr>
      </w:pPr>
    </w:p>
    <w:p w:rsidR="00BF0EEF" w:rsidRPr="00A55677" w:rsidRDefault="00BF0EEF" w:rsidP="00E015F9">
      <w:pPr>
        <w:rPr>
          <w:lang w:val="fr-CA"/>
        </w:rPr>
      </w:pPr>
      <w:r w:rsidRPr="00A55677">
        <w:rPr>
          <w:lang w:val="fr-CA"/>
        </w:rPr>
        <w:t>dhūpair āguravair viśuṣka-surabhīn śrī-kaṅkatī-śodhitān</w:t>
      </w:r>
    </w:p>
    <w:p w:rsidR="00BF0EEF" w:rsidRPr="00A55677" w:rsidRDefault="00BF0EEF" w:rsidP="00E015F9">
      <w:pPr>
        <w:rPr>
          <w:lang w:val="fr-CA"/>
        </w:rPr>
      </w:pPr>
      <w:r w:rsidRPr="00A55677">
        <w:rPr>
          <w:lang w:val="fr-CA"/>
        </w:rPr>
        <w:t>mallī-garbhaka-veṣṭitān sva-dayitasyodyamya baddhvā kacān |</w:t>
      </w:r>
    </w:p>
    <w:p w:rsidR="00BF0EEF" w:rsidRPr="00A55677" w:rsidRDefault="00BF0EEF" w:rsidP="00E015F9">
      <w:pPr>
        <w:rPr>
          <w:lang w:val="fr-CA"/>
        </w:rPr>
      </w:pPr>
      <w:r w:rsidRPr="00A55677">
        <w:rPr>
          <w:lang w:val="fr-CA"/>
        </w:rPr>
        <w:t>jātī-raṅgaṇa-yūthikā-bakula-sad-gāṅgeya-yūthī-kṛtair</w:t>
      </w:r>
    </w:p>
    <w:p w:rsidR="00BF0EEF" w:rsidRPr="00A55677" w:rsidRDefault="00BF0EEF" w:rsidP="00E015F9">
      <w:pPr>
        <w:rPr>
          <w:lang w:val="fr-CA"/>
        </w:rPr>
      </w:pPr>
      <w:r w:rsidRPr="00A55677">
        <w:rPr>
          <w:lang w:val="fr-CA"/>
        </w:rPr>
        <w:t>gucchotpallava-ketakī-dala-lasac-cāmpeya-barhānvitaiḥ ||101||</w:t>
      </w:r>
    </w:p>
    <w:p w:rsidR="00BF0EEF" w:rsidRPr="00A55677" w:rsidRDefault="00BF0EEF" w:rsidP="00E015F9">
      <w:pPr>
        <w:rPr>
          <w:lang w:val="fr-CA"/>
        </w:rPr>
      </w:pPr>
    </w:p>
    <w:p w:rsidR="00BF0EEF" w:rsidRPr="00A55677" w:rsidRDefault="00BF0EEF" w:rsidP="00E015F9">
      <w:pPr>
        <w:rPr>
          <w:lang w:val="fr-CA"/>
        </w:rPr>
      </w:pPr>
      <w:r w:rsidRPr="00A55677">
        <w:rPr>
          <w:lang w:val="fr-CA"/>
        </w:rPr>
        <w:t>guñjā-mauktika-mālya-yugma-vilasat-pārśva-dvayair mālyakair</w:t>
      </w:r>
    </w:p>
    <w:p w:rsidR="00BF0EEF" w:rsidRPr="00A55677" w:rsidRDefault="00BF0EEF" w:rsidP="00E015F9">
      <w:pPr>
        <w:rPr>
          <w:lang w:val="fr-CA"/>
        </w:rPr>
      </w:pPr>
      <w:r w:rsidRPr="00A55677">
        <w:rPr>
          <w:lang w:val="fr-CA"/>
        </w:rPr>
        <w:t>ūrdhvordhva-krama-veṣṭitāṁ stavaka-yuk-piñchair lasat-śekharām |</w:t>
      </w:r>
    </w:p>
    <w:p w:rsidR="00BF0EEF" w:rsidRPr="00A55677" w:rsidRDefault="00BF0EEF" w:rsidP="00E015F9">
      <w:pPr>
        <w:rPr>
          <w:lang w:val="fr-CA"/>
        </w:rPr>
      </w:pPr>
      <w:r w:rsidRPr="00A55677">
        <w:rPr>
          <w:lang w:val="fr-CA"/>
        </w:rPr>
        <w:t>mūle sthūlatāṁ susūkṣma-śikharāṁ kṛṣṭāli-vṛndāṁ vyadhāt</w:t>
      </w:r>
    </w:p>
    <w:p w:rsidR="00BF0EEF" w:rsidRPr="00A55677" w:rsidRDefault="00BF0EEF" w:rsidP="00E015F9">
      <w:pPr>
        <w:rPr>
          <w:lang w:val="fr-CA"/>
        </w:rPr>
      </w:pPr>
      <w:r w:rsidRPr="00A55677">
        <w:rPr>
          <w:lang w:val="fr-CA"/>
        </w:rPr>
        <w:t>cūḍāṁ cāmara-ḍāmarīm alikagāṁ rādhā jagan-mohinīm ||102||</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yasyāṁ lagnā na dṛg-ali-ghaṭā nirjihīte’ṅganānāṁ</w:t>
      </w:r>
    </w:p>
    <w:p w:rsidR="00BF0EEF" w:rsidRPr="00A55677" w:rsidRDefault="00BF0EEF" w:rsidP="00E015F9">
      <w:pPr>
        <w:rPr>
          <w:lang w:val="fr-CA"/>
        </w:rPr>
      </w:pPr>
      <w:r w:rsidRPr="00A55677">
        <w:rPr>
          <w:lang w:val="fr-CA"/>
        </w:rPr>
        <w:t>yā saṁlagnā hṛdaya-kamale jātu naitaj jahāti |</w:t>
      </w:r>
    </w:p>
    <w:p w:rsidR="00BF0EEF" w:rsidRPr="00A55677" w:rsidRDefault="00BF0EEF" w:rsidP="00E015F9">
      <w:pPr>
        <w:rPr>
          <w:lang w:val="fr-CA"/>
        </w:rPr>
      </w:pPr>
      <w:r w:rsidRPr="00A55677">
        <w:rPr>
          <w:lang w:val="fr-CA"/>
        </w:rPr>
        <w:t>yasyāś chāyā bhramayati sakṛd-vīkṣyamāṇāpi kṛṣṇaṁ</w:t>
      </w:r>
    </w:p>
    <w:p w:rsidR="00BF0EEF" w:rsidRPr="00A55677" w:rsidRDefault="00BF0EEF" w:rsidP="00E015F9">
      <w:pPr>
        <w:rPr>
          <w:lang w:val="fr-CA"/>
        </w:rPr>
      </w:pPr>
      <w:r w:rsidRPr="00A55677">
        <w:rPr>
          <w:lang w:val="fr-CA"/>
        </w:rPr>
        <w:t>kārṣṇī cūḍā vilasati jagat sā pibantī sva-dhāmnā ||103||</w:t>
      </w:r>
    </w:p>
    <w:p w:rsidR="00BF0EEF" w:rsidRPr="00A55677" w:rsidRDefault="00BF0EEF" w:rsidP="00E015F9">
      <w:pPr>
        <w:rPr>
          <w:lang w:val="fr-CA"/>
        </w:rPr>
      </w:pPr>
    </w:p>
    <w:p w:rsidR="00BF0EEF" w:rsidRPr="00A55677" w:rsidRDefault="00BF0EEF" w:rsidP="00E015F9">
      <w:pPr>
        <w:rPr>
          <w:lang w:val="fr-CA"/>
        </w:rPr>
      </w:pPr>
      <w:r w:rsidRPr="00A55677">
        <w:rPr>
          <w:lang w:val="fr-CA"/>
        </w:rPr>
        <w:t>yat kauṅk</w:t>
      </w:r>
      <w:r>
        <w:rPr>
          <w:lang w:val="fr-CA"/>
        </w:rPr>
        <w:t>u</w:t>
      </w:r>
      <w:r w:rsidRPr="00A55677">
        <w:rPr>
          <w:lang w:val="fr-CA"/>
        </w:rPr>
        <w:t>maṁ lalitayā tilakaṁ lalāṭe</w:t>
      </w:r>
    </w:p>
    <w:p w:rsidR="00BF0EEF" w:rsidRPr="00A55677" w:rsidRDefault="00BF0EEF" w:rsidP="00E015F9">
      <w:pPr>
        <w:rPr>
          <w:lang w:val="fr-CA"/>
        </w:rPr>
      </w:pPr>
      <w:r w:rsidRPr="00A55677">
        <w:rPr>
          <w:lang w:val="fr-CA"/>
        </w:rPr>
        <w:t>sṛṣṭaṁ hareḥ śaśi-nibhaṁ mada-bindu-madhyam |</w:t>
      </w:r>
    </w:p>
    <w:p w:rsidR="00BF0EEF" w:rsidRPr="00A55677" w:rsidRDefault="00BF0EEF" w:rsidP="00E015F9">
      <w:pPr>
        <w:rPr>
          <w:lang w:val="fr-CA"/>
        </w:rPr>
      </w:pPr>
      <w:r w:rsidRPr="00A55677">
        <w:rPr>
          <w:lang w:val="fr-CA"/>
        </w:rPr>
        <w:t>śrī-khaṇḍa-bindu-nicitaṁ bahir etad āsāṁ</w:t>
      </w:r>
    </w:p>
    <w:p w:rsidR="00BF0EEF" w:rsidRPr="00A55677" w:rsidRDefault="00BF0EEF" w:rsidP="00E015F9">
      <w:pPr>
        <w:rPr>
          <w:lang w:val="fr-CA"/>
        </w:rPr>
      </w:pPr>
      <w:r w:rsidRPr="00A55677">
        <w:rPr>
          <w:lang w:val="fr-CA"/>
        </w:rPr>
        <w:t>hṛt-khaṇḍane madana-hāṭaka-cakram āsīt ||104||</w:t>
      </w:r>
    </w:p>
    <w:p w:rsidR="00BF0EEF" w:rsidRPr="00A55677" w:rsidRDefault="00BF0EEF" w:rsidP="00E015F9">
      <w:pPr>
        <w:rPr>
          <w:lang w:val="fr-CA"/>
        </w:rPr>
      </w:pPr>
    </w:p>
    <w:p w:rsidR="00BF0EEF" w:rsidRPr="00A55677" w:rsidRDefault="00BF0EEF" w:rsidP="00E015F9">
      <w:pPr>
        <w:rPr>
          <w:lang w:val="fr-CA"/>
        </w:rPr>
      </w:pPr>
      <w:r w:rsidRPr="00A55677">
        <w:rPr>
          <w:lang w:val="fr-CA"/>
        </w:rPr>
        <w:t>bhakti-cchedair anvitāṁ yāṁ sucarcāṁ</w:t>
      </w:r>
    </w:p>
    <w:p w:rsidR="00BF0EEF" w:rsidRPr="00A55677" w:rsidRDefault="00BF0EEF" w:rsidP="00E015F9">
      <w:pPr>
        <w:rPr>
          <w:lang w:val="fr-CA"/>
        </w:rPr>
      </w:pPr>
      <w:r w:rsidRPr="00A55677">
        <w:rPr>
          <w:lang w:val="fr-CA"/>
        </w:rPr>
        <w:t>citrā cakre kauṅkumīṁ tat tanau sā |</w:t>
      </w:r>
    </w:p>
    <w:p w:rsidR="00BF0EEF" w:rsidRPr="00A55677" w:rsidRDefault="00BF0EEF" w:rsidP="00E015F9">
      <w:pPr>
        <w:rPr>
          <w:lang w:val="fr-CA"/>
        </w:rPr>
      </w:pPr>
      <w:r w:rsidRPr="00A55677">
        <w:rPr>
          <w:lang w:val="fr-CA"/>
        </w:rPr>
        <w:t>lāvaṇyormi-cañcalāsmārayat tāṁ</w:t>
      </w:r>
    </w:p>
    <w:p w:rsidR="00BF0EEF" w:rsidRPr="00A55677" w:rsidRDefault="00BF0EEF" w:rsidP="00E015F9">
      <w:pPr>
        <w:rPr>
          <w:lang w:val="fr-CA"/>
        </w:rPr>
      </w:pPr>
      <w:r w:rsidRPr="00A55677">
        <w:rPr>
          <w:lang w:val="fr-CA"/>
        </w:rPr>
        <w:t>dīvyad-gopī-kṛṣṇa-yugmāṇi rāse ||105||</w:t>
      </w:r>
    </w:p>
    <w:p w:rsidR="00BF0EEF" w:rsidRPr="00A55677" w:rsidRDefault="00BF0EEF" w:rsidP="00E015F9">
      <w:pPr>
        <w:rPr>
          <w:lang w:val="fr-CA"/>
        </w:rPr>
      </w:pPr>
    </w:p>
    <w:p w:rsidR="00BF0EEF" w:rsidRPr="00A55677" w:rsidRDefault="00BF0EEF" w:rsidP="00E015F9">
      <w:pPr>
        <w:rPr>
          <w:lang w:val="fr-CA"/>
        </w:rPr>
      </w:pPr>
      <w:r w:rsidRPr="00A55677">
        <w:rPr>
          <w:lang w:val="fr-CA"/>
        </w:rPr>
        <w:t>citrātha citram akaron nija-mitra-gātre</w:t>
      </w:r>
    </w:p>
    <w:p w:rsidR="00BF0EEF" w:rsidRPr="00A55677" w:rsidRDefault="00BF0EEF" w:rsidP="00E015F9">
      <w:pPr>
        <w:rPr>
          <w:lang w:val="fr-CA"/>
        </w:rPr>
      </w:pPr>
      <w:r w:rsidRPr="00A55677">
        <w:rPr>
          <w:lang w:val="fr-CA"/>
        </w:rPr>
        <w:t>maitrī-pavitra-caritāmbuda-jaitra-kāntau |</w:t>
      </w:r>
    </w:p>
    <w:p w:rsidR="00BF0EEF" w:rsidRPr="00A55677" w:rsidRDefault="00BF0EEF" w:rsidP="00E015F9">
      <w:pPr>
        <w:rPr>
          <w:lang w:val="fr-CA"/>
        </w:rPr>
      </w:pPr>
      <w:r w:rsidRPr="00A55677">
        <w:rPr>
          <w:lang w:val="fr-CA"/>
        </w:rPr>
        <w:t>yat tat sakhī</w:t>
      </w:r>
      <w:r>
        <w:rPr>
          <w:lang w:val="fr-CA"/>
        </w:rPr>
        <w:t>-</w:t>
      </w:r>
      <w:r w:rsidRPr="00A55677">
        <w:rPr>
          <w:lang w:val="fr-CA"/>
        </w:rPr>
        <w:t>nayana-khañjana-bandhanāya</w:t>
      </w:r>
    </w:p>
    <w:p w:rsidR="00BF0EEF" w:rsidRPr="00A55677" w:rsidRDefault="00BF0EEF" w:rsidP="00E015F9">
      <w:pPr>
        <w:rPr>
          <w:lang w:val="fr-CA"/>
        </w:rPr>
      </w:pPr>
      <w:r w:rsidRPr="00A55677">
        <w:rPr>
          <w:lang w:val="fr-CA"/>
        </w:rPr>
        <w:t>kandarpa-śākunika-vistṛta-jālam āsīt ||106||</w:t>
      </w:r>
    </w:p>
    <w:p w:rsidR="00BF0EEF" w:rsidRPr="00A55677" w:rsidRDefault="00BF0EEF" w:rsidP="00E015F9">
      <w:pPr>
        <w:rPr>
          <w:lang w:val="fr-CA"/>
        </w:rPr>
      </w:pPr>
    </w:p>
    <w:p w:rsidR="00BF0EEF" w:rsidRPr="00A55677" w:rsidRDefault="00BF0EEF" w:rsidP="00E015F9">
      <w:pPr>
        <w:rPr>
          <w:lang w:val="fr-CA"/>
        </w:rPr>
      </w:pPr>
      <w:r w:rsidRPr="00A55677">
        <w:rPr>
          <w:lang w:val="fr-CA"/>
        </w:rPr>
        <w:t>nānā-varṇa-sugandha-puṣpa</w:t>
      </w:r>
      <w:r>
        <w:rPr>
          <w:lang w:val="fr-CA"/>
        </w:rPr>
        <w:t>-mukulaiḥ</w:t>
      </w:r>
      <w:r w:rsidRPr="00A55677">
        <w:rPr>
          <w:lang w:val="fr-CA"/>
        </w:rPr>
        <w:t xml:space="preserve"> puṣpaiḥ kṛtaiḥ pallavaiḥ</w:t>
      </w:r>
    </w:p>
    <w:p w:rsidR="00BF0EEF" w:rsidRPr="00A55677" w:rsidRDefault="00BF0EEF" w:rsidP="00E015F9">
      <w:pPr>
        <w:rPr>
          <w:lang w:val="fr-CA"/>
        </w:rPr>
      </w:pPr>
      <w:r w:rsidRPr="00A55677">
        <w:rPr>
          <w:lang w:val="fr-CA"/>
        </w:rPr>
        <w:t>kḷptaiḥ kuṇḍala-hāra-kaṅkaṇa-lasan-mañjīra-kāñcy-aṅgadaiḥ |</w:t>
      </w:r>
    </w:p>
    <w:p w:rsidR="00BF0EEF" w:rsidRPr="00A55677" w:rsidRDefault="00BF0EEF" w:rsidP="00E015F9">
      <w:pPr>
        <w:rPr>
          <w:lang w:val="fr-CA"/>
        </w:rPr>
      </w:pPr>
      <w:r w:rsidRPr="00A55677">
        <w:rPr>
          <w:lang w:val="fr-CA"/>
        </w:rPr>
        <w:t>tābhir yābharaṇair mudā priya-tanau śrī-veśa-bhaṅgī</w:t>
      </w:r>
      <w:r>
        <w:rPr>
          <w:lang w:val="fr-CA"/>
        </w:rPr>
        <w:t>-</w:t>
      </w:r>
      <w:r w:rsidRPr="00A55677">
        <w:rPr>
          <w:lang w:val="fr-CA"/>
        </w:rPr>
        <w:t>kṛtā</w:t>
      </w:r>
    </w:p>
    <w:p w:rsidR="00BF0EEF" w:rsidRPr="00A55677" w:rsidRDefault="00BF0EEF" w:rsidP="00E015F9">
      <w:pPr>
        <w:rPr>
          <w:lang w:val="fr-CA"/>
        </w:rPr>
      </w:pPr>
      <w:r w:rsidRPr="00A55677">
        <w:rPr>
          <w:lang w:val="fr-CA"/>
        </w:rPr>
        <w:t>saivāsāṁ nayanaiṇa-bandhana-vidhau kāmasya pāśāyate ||107||</w:t>
      </w:r>
    </w:p>
    <w:p w:rsidR="00BF0EEF" w:rsidRPr="00A55677" w:rsidRDefault="00BF0EEF" w:rsidP="00E015F9">
      <w:pPr>
        <w:rPr>
          <w:lang w:val="fr-CA"/>
        </w:rPr>
      </w:pPr>
    </w:p>
    <w:p w:rsidR="00BF0EEF" w:rsidRPr="00A55677" w:rsidRDefault="00BF0EEF" w:rsidP="00E015F9">
      <w:pPr>
        <w:rPr>
          <w:lang w:val="fr-CA"/>
        </w:rPr>
      </w:pPr>
      <w:r w:rsidRPr="00A55677">
        <w:rPr>
          <w:lang w:val="fr-CA"/>
        </w:rPr>
        <w:t>pauṣpaiś cābharaṇais tatra rādhā kāṇḍa-paṭāvṛtā |</w:t>
      </w:r>
    </w:p>
    <w:p w:rsidR="00BF0EEF" w:rsidRPr="00A55677" w:rsidRDefault="00BF0EEF" w:rsidP="00E015F9">
      <w:pPr>
        <w:rPr>
          <w:lang w:val="fr-CA"/>
        </w:rPr>
      </w:pPr>
      <w:r w:rsidRPr="00A55677">
        <w:rPr>
          <w:lang w:val="fr-CA"/>
        </w:rPr>
        <w:t>ālībhir bhūṣitālyaś ca sevikā-nicayaiḥ kramāt ||108||</w:t>
      </w:r>
    </w:p>
    <w:p w:rsidR="00BF0EEF" w:rsidRPr="00A55677" w:rsidRDefault="00BF0EEF" w:rsidP="00E015F9">
      <w:pPr>
        <w:rPr>
          <w:lang w:val="fr-CA"/>
        </w:rPr>
      </w:pPr>
      <w:r w:rsidRPr="00A55677">
        <w:rPr>
          <w:lang w:val="fr-CA"/>
        </w:rPr>
        <w:t>tato’sau vṛndayānītas tāś ca tat saumya-kuṭṭimam |</w:t>
      </w:r>
    </w:p>
    <w:p w:rsidR="00BF0EEF" w:rsidRPr="00A55677" w:rsidRDefault="00BF0EEF" w:rsidP="00E015F9">
      <w:pPr>
        <w:rPr>
          <w:lang w:val="fr-CA"/>
        </w:rPr>
      </w:pPr>
      <w:r w:rsidRPr="00A55677">
        <w:rPr>
          <w:lang w:val="fr-CA"/>
        </w:rPr>
        <w:t>dadṛśus tatra bhakṣyāṇi phala-mukhyāny anekaśaḥ ||109||</w:t>
      </w:r>
    </w:p>
    <w:p w:rsidR="00BF0EEF" w:rsidRPr="00A55677" w:rsidRDefault="00BF0EEF" w:rsidP="00E015F9">
      <w:pPr>
        <w:rPr>
          <w:lang w:val="fr-CA"/>
        </w:rPr>
      </w:pPr>
      <w:r w:rsidRPr="00A55677">
        <w:rPr>
          <w:lang w:val="fr-CA"/>
        </w:rPr>
        <w:t>palāśa-śāla-patrāṇāṁ rambhā-balkala-patrayoḥ |</w:t>
      </w:r>
    </w:p>
    <w:p w:rsidR="00BF0EEF" w:rsidRPr="00A55677" w:rsidRDefault="00BF0EEF" w:rsidP="00E015F9">
      <w:pPr>
        <w:rPr>
          <w:lang w:val="fr-CA"/>
        </w:rPr>
      </w:pPr>
      <w:r w:rsidRPr="00A55677">
        <w:rPr>
          <w:lang w:val="fr-CA"/>
        </w:rPr>
        <w:t>kuṇḍī-sthālyādi-pātreṣu sambhṛtāni pṛthak pṛthak ||110||</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bhoktuṁ tāny upaviṣṭo’sau śubhra-puṣpāṁśukāsane |</w:t>
      </w:r>
    </w:p>
    <w:p w:rsidR="00BF0EEF" w:rsidRPr="00A55677" w:rsidRDefault="00BF0EEF" w:rsidP="00E015F9">
      <w:pPr>
        <w:rPr>
          <w:lang w:val="fr-CA"/>
        </w:rPr>
      </w:pPr>
      <w:r w:rsidRPr="00A55677">
        <w:rPr>
          <w:lang w:val="fr-CA"/>
        </w:rPr>
        <w:t>savye śrī-subalas tasya dakṣiṇe madhumaṅgalaḥ ||111||</w:t>
      </w:r>
    </w:p>
    <w:p w:rsidR="00BF0EEF" w:rsidRPr="00A55677" w:rsidRDefault="00BF0EEF" w:rsidP="00E015F9">
      <w:pPr>
        <w:rPr>
          <w:lang w:val="fr-CA"/>
        </w:rPr>
      </w:pPr>
      <w:r w:rsidRPr="00A55677">
        <w:rPr>
          <w:lang w:val="fr-CA"/>
        </w:rPr>
        <w:t>upaviṣṭā puro rādhā tāni sālī vaneśayā |</w:t>
      </w:r>
    </w:p>
    <w:p w:rsidR="00BF0EEF" w:rsidRPr="00A55677" w:rsidRDefault="00BF0EEF" w:rsidP="00E015F9">
      <w:pPr>
        <w:rPr>
          <w:lang w:val="fr-CA"/>
        </w:rPr>
      </w:pPr>
      <w:r w:rsidRPr="00A55677">
        <w:rPr>
          <w:lang w:val="fr-CA"/>
        </w:rPr>
        <w:t>ānīyānīya dattāni tebhyaḥ pariviveśa sā ||112||</w:t>
      </w:r>
    </w:p>
    <w:p w:rsidR="00BF0EEF" w:rsidRPr="00A55677" w:rsidRDefault="00BF0EEF" w:rsidP="00E015F9">
      <w:pPr>
        <w:rPr>
          <w:lang w:val="fr-CA"/>
        </w:rPr>
      </w:pPr>
      <w:r w:rsidRPr="00A55677">
        <w:rPr>
          <w:lang w:val="fr-CA"/>
        </w:rPr>
        <w:t>śveta-rakta-harit-pīta-varṇāni jāti-bhedataḥ |</w:t>
      </w:r>
    </w:p>
    <w:p w:rsidR="00BF0EEF" w:rsidRPr="00A55677" w:rsidRDefault="00BF0EEF" w:rsidP="00E015F9">
      <w:pPr>
        <w:rPr>
          <w:lang w:val="fr-CA"/>
        </w:rPr>
      </w:pPr>
      <w:r w:rsidRPr="00A55677">
        <w:rPr>
          <w:lang w:val="fr-CA"/>
        </w:rPr>
        <w:t>asasya-ślatha-sasyeṣad</w:t>
      </w:r>
      <w:r>
        <w:rPr>
          <w:lang w:val="fr-CA"/>
        </w:rPr>
        <w:t>-</w:t>
      </w:r>
      <w:r w:rsidRPr="00A55677">
        <w:rPr>
          <w:lang w:val="fr-CA"/>
        </w:rPr>
        <w:t>dṛḍha-sasyāny anekaśaḥ ||113||</w:t>
      </w:r>
    </w:p>
    <w:p w:rsidR="00BF0EEF" w:rsidRPr="00A55677" w:rsidRDefault="00BF0EEF" w:rsidP="00E015F9">
      <w:pPr>
        <w:rPr>
          <w:lang w:val="fr-CA"/>
        </w:rPr>
      </w:pPr>
      <w:r w:rsidRPr="00A55677">
        <w:rPr>
          <w:lang w:val="fr-CA"/>
        </w:rPr>
        <w:t>sukṛtta-balkalatayā śaṅkha-varṇākṛtīni ca |</w:t>
      </w:r>
    </w:p>
    <w:p w:rsidR="00BF0EEF" w:rsidRPr="00A55677" w:rsidRDefault="00BF0EEF" w:rsidP="00E015F9">
      <w:pPr>
        <w:rPr>
          <w:lang w:val="fr-CA"/>
        </w:rPr>
      </w:pPr>
      <w:r w:rsidRPr="00A55677">
        <w:rPr>
          <w:lang w:val="fr-CA"/>
        </w:rPr>
        <w:t>nārikela-phalāny ādau tebhyaḥ pariviveśa sā ||114||</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teṣāṁ taiḥ pīta-toyānāṁ bhittvā niṣkāśitāny amī |</w:t>
      </w:r>
    </w:p>
    <w:p w:rsidR="00BF0EEF" w:rsidRPr="00A55677" w:rsidRDefault="00BF0EEF" w:rsidP="00E015F9">
      <w:pPr>
        <w:rPr>
          <w:lang w:val="fr-CA"/>
        </w:rPr>
      </w:pPr>
      <w:r w:rsidRPr="00A55677">
        <w:rPr>
          <w:lang w:val="fr-CA"/>
        </w:rPr>
        <w:t>sasyāny ālī-yujā dattāny āduḥ svādūni rādhayā ||115||</w:t>
      </w:r>
    </w:p>
    <w:p w:rsidR="00BF0EEF" w:rsidRPr="00A55677" w:rsidRDefault="00BF0EEF" w:rsidP="00E015F9">
      <w:pPr>
        <w:rPr>
          <w:lang w:val="fr-CA"/>
        </w:rPr>
      </w:pPr>
      <w:r w:rsidRPr="00A55677">
        <w:rPr>
          <w:lang w:val="fr-CA"/>
        </w:rPr>
        <w:t>jāti-varṇākṛti-svādu-pāka-saṁskāra-bhedataḥ |</w:t>
      </w:r>
    </w:p>
    <w:p w:rsidR="00BF0EEF" w:rsidRPr="00A55677" w:rsidRDefault="00BF0EEF" w:rsidP="00E015F9">
      <w:pPr>
        <w:rPr>
          <w:lang w:val="fr-CA"/>
        </w:rPr>
      </w:pPr>
      <w:r w:rsidRPr="00A55677">
        <w:rPr>
          <w:lang w:val="fr-CA"/>
        </w:rPr>
        <w:t>nānā-vidhāni cāmrāṇi dadau tebhyaḥ krameṇa sā ||116||</w:t>
      </w:r>
    </w:p>
    <w:p w:rsidR="00BF0EEF" w:rsidRPr="00A55677" w:rsidRDefault="00BF0EEF" w:rsidP="00E015F9">
      <w:pPr>
        <w:rPr>
          <w:lang w:val="fr-CA"/>
        </w:rPr>
      </w:pPr>
      <w:r w:rsidRPr="00A55677">
        <w:rPr>
          <w:lang w:val="fr-CA"/>
        </w:rPr>
        <w:t>dara-pakvāni śakalī-kṛtāny āmrāṇi kānicit |</w:t>
      </w:r>
    </w:p>
    <w:p w:rsidR="00BF0EEF" w:rsidRPr="00A55677" w:rsidRDefault="00BF0EEF" w:rsidP="00E015F9">
      <w:pPr>
        <w:rPr>
          <w:lang w:val="fr-CA"/>
        </w:rPr>
      </w:pPr>
      <w:r w:rsidRPr="00A55677">
        <w:rPr>
          <w:lang w:val="fr-CA"/>
        </w:rPr>
        <w:t>nikṛtta-</w:t>
      </w:r>
      <w:r>
        <w:rPr>
          <w:lang w:val="fr-CA"/>
        </w:rPr>
        <w:t>v</w:t>
      </w:r>
      <w:r w:rsidRPr="00A55677">
        <w:rPr>
          <w:lang w:val="fr-CA"/>
        </w:rPr>
        <w:t>alkalāṣṭāni carvyāṇy āsvādayanty amī ||117||</w:t>
      </w:r>
    </w:p>
    <w:p w:rsidR="00BF0EEF" w:rsidRPr="00A55677" w:rsidRDefault="00BF0EEF" w:rsidP="00E015F9">
      <w:pPr>
        <w:rPr>
          <w:lang w:val="fr-CA"/>
        </w:rPr>
      </w:pPr>
      <w:r w:rsidRPr="00A55677">
        <w:rPr>
          <w:lang w:val="fr-CA"/>
        </w:rPr>
        <w:t>sa</w:t>
      </w:r>
      <w:r>
        <w:rPr>
          <w:lang w:val="fr-CA"/>
        </w:rPr>
        <w:t>-v</w:t>
      </w:r>
      <w:r w:rsidRPr="00A55677">
        <w:rPr>
          <w:lang w:val="fr-CA"/>
        </w:rPr>
        <w:t>alkala-nikṛttāni kiñcid</w:t>
      </w:r>
      <w:r>
        <w:rPr>
          <w:lang w:val="fr-CA"/>
        </w:rPr>
        <w:t>-</w:t>
      </w:r>
      <w:r w:rsidRPr="00A55677">
        <w:rPr>
          <w:lang w:val="fr-CA"/>
        </w:rPr>
        <w:t>ghana-rasāni ca |</w:t>
      </w:r>
    </w:p>
    <w:p w:rsidR="00BF0EEF" w:rsidRPr="00A55677" w:rsidRDefault="00BF0EEF" w:rsidP="00E015F9">
      <w:pPr>
        <w:rPr>
          <w:lang w:val="fr-CA"/>
        </w:rPr>
      </w:pPr>
      <w:r>
        <w:rPr>
          <w:lang w:val="fr-CA"/>
        </w:rPr>
        <w:t>oṣṭhāvalopy</w:t>
      </w:r>
      <w:r w:rsidRPr="00A55677">
        <w:rPr>
          <w:lang w:val="fr-CA"/>
        </w:rPr>
        <w:t>a-lehyāni pakvāny ādan parāṇi te ||118||</w:t>
      </w:r>
    </w:p>
    <w:p w:rsidR="00BF0EEF" w:rsidRPr="00A55677" w:rsidRDefault="00BF0EEF" w:rsidP="00E015F9">
      <w:pPr>
        <w:rPr>
          <w:lang w:val="fr-CA"/>
        </w:rPr>
      </w:pPr>
      <w:r w:rsidRPr="00A55677">
        <w:rPr>
          <w:lang w:val="fr-CA"/>
        </w:rPr>
        <w:t>pak</w:t>
      </w:r>
      <w:r>
        <w:rPr>
          <w:lang w:val="fr-CA"/>
        </w:rPr>
        <w:t>t</w:t>
      </w:r>
      <w:r w:rsidRPr="00A55677">
        <w:rPr>
          <w:lang w:val="fr-CA"/>
        </w:rPr>
        <w:t>rimāṇi rasaiḥ pūrṇāny ācchinnāsyāni kānicit |</w:t>
      </w:r>
    </w:p>
    <w:p w:rsidR="00BF0EEF" w:rsidRPr="00A55677" w:rsidRDefault="00BF0EEF" w:rsidP="00E015F9">
      <w:pPr>
        <w:rPr>
          <w:lang w:val="fr-CA"/>
        </w:rPr>
      </w:pPr>
      <w:r w:rsidRPr="00A55677">
        <w:rPr>
          <w:lang w:val="fr-CA"/>
        </w:rPr>
        <w:t>sāṁśāni madhurāṇy ete cuṣyanto mudam āyayuḥ ||119||</w:t>
      </w:r>
    </w:p>
    <w:p w:rsidR="00BF0EEF" w:rsidRPr="00A55677" w:rsidRDefault="00BF0EEF" w:rsidP="00E015F9">
      <w:pPr>
        <w:rPr>
          <w:lang w:val="fr-CA"/>
        </w:rPr>
      </w:pPr>
      <w:r w:rsidRPr="00A55677">
        <w:rPr>
          <w:lang w:val="fr-CA"/>
        </w:rPr>
        <w:t>te kaṇṭaki-phalān niṣkāśitān koṣān niraṣṭikān |</w:t>
      </w:r>
    </w:p>
    <w:p w:rsidR="00BF0EEF" w:rsidRPr="00A55677" w:rsidRDefault="00BF0EEF" w:rsidP="00E015F9">
      <w:pPr>
        <w:rPr>
          <w:lang w:val="fr-CA"/>
        </w:rPr>
      </w:pPr>
      <w:r w:rsidRPr="00A55677">
        <w:rPr>
          <w:lang w:val="fr-CA"/>
        </w:rPr>
        <w:t>sauvarṇotpala-cāmpeya</w:t>
      </w:r>
      <w:r>
        <w:rPr>
          <w:lang w:val="fr-CA"/>
        </w:rPr>
        <w:t>-</w:t>
      </w:r>
      <w:r w:rsidRPr="00A55677">
        <w:rPr>
          <w:lang w:val="fr-CA"/>
        </w:rPr>
        <w:t>korakābhān akhādiṣuḥ ||120||</w:t>
      </w:r>
    </w:p>
    <w:p w:rsidR="00BF0EEF" w:rsidRPr="00A55677" w:rsidRDefault="00BF0EEF" w:rsidP="00E015F9">
      <w:pPr>
        <w:rPr>
          <w:lang w:val="fr-CA"/>
        </w:rPr>
      </w:pPr>
      <w:r w:rsidRPr="00A55677">
        <w:rPr>
          <w:lang w:val="fr-CA"/>
        </w:rPr>
        <w:t>pīlūni bahu-bhedāni drākṣā-kharjurakāṇi ca |</w:t>
      </w:r>
    </w:p>
    <w:p w:rsidR="00BF0EEF" w:rsidRPr="00A55677" w:rsidRDefault="00BF0EEF" w:rsidP="00E015F9">
      <w:pPr>
        <w:rPr>
          <w:lang w:val="fr-CA"/>
        </w:rPr>
      </w:pPr>
      <w:r w:rsidRPr="00A55677">
        <w:rPr>
          <w:lang w:val="fr-CA"/>
        </w:rPr>
        <w:t>tāla-śrīphala-jambūni lavalī-lakicāni ca ||121||</w:t>
      </w:r>
    </w:p>
    <w:p w:rsidR="00BF0EEF" w:rsidRPr="00A55677" w:rsidRDefault="00BF0EEF" w:rsidP="00E015F9">
      <w:pPr>
        <w:rPr>
          <w:lang w:val="fr-CA"/>
        </w:rPr>
      </w:pPr>
      <w:r w:rsidRPr="00A55677">
        <w:rPr>
          <w:lang w:val="fr-CA"/>
        </w:rPr>
        <w:t>kadalī-vadarīṇāṁ ca nānā-bhedān phaloccayān |</w:t>
      </w:r>
    </w:p>
    <w:p w:rsidR="00BF0EEF" w:rsidRPr="00A55677" w:rsidRDefault="00BF0EEF" w:rsidP="00E015F9">
      <w:pPr>
        <w:rPr>
          <w:lang w:val="fr-CA"/>
        </w:rPr>
      </w:pPr>
      <w:r w:rsidRPr="00A55677">
        <w:rPr>
          <w:lang w:val="fr-CA"/>
        </w:rPr>
        <w:t>śṛṅgāṭa-tāla-bījāni kṣīrikā-tūtakāni ca ||122||</w:t>
      </w:r>
    </w:p>
    <w:p w:rsidR="00BF0EEF" w:rsidRPr="00A55677" w:rsidRDefault="00BF0EEF" w:rsidP="00E015F9">
      <w:pPr>
        <w:rPr>
          <w:lang w:val="fr-CA"/>
        </w:rPr>
      </w:pPr>
      <w:r w:rsidRPr="00A55677">
        <w:rPr>
          <w:lang w:val="fr-CA"/>
        </w:rPr>
        <w:t>añjīrāṇy amṛtāṅkāni nāsa-pātī-phalāni ca |</w:t>
      </w:r>
    </w:p>
    <w:p w:rsidR="00BF0EEF" w:rsidRPr="00A55677" w:rsidRDefault="00BF0EEF" w:rsidP="00E015F9">
      <w:pPr>
        <w:rPr>
          <w:lang w:val="fr-CA"/>
        </w:rPr>
      </w:pPr>
      <w:r w:rsidRPr="00A55677">
        <w:rPr>
          <w:lang w:val="fr-CA"/>
        </w:rPr>
        <w:t>nāraṅga-kāmaraṅgāṇi vikaṅkata-phalāni ca ||123||</w:t>
      </w:r>
    </w:p>
    <w:p w:rsidR="00BF0EEF" w:rsidRPr="00A55677" w:rsidRDefault="00BF0EEF" w:rsidP="00E015F9">
      <w:pPr>
        <w:rPr>
          <w:lang w:val="fr-CA"/>
        </w:rPr>
      </w:pPr>
      <w:r w:rsidRPr="00A55677">
        <w:rPr>
          <w:lang w:val="fr-CA"/>
        </w:rPr>
        <w:t>suṣeṇa-mātulāṅgāni kapitthaka-phalāni ca |</w:t>
      </w:r>
    </w:p>
    <w:p w:rsidR="00BF0EEF" w:rsidRPr="00A55677" w:rsidRDefault="00BF0EEF" w:rsidP="00E015F9">
      <w:pPr>
        <w:rPr>
          <w:lang w:val="fr-CA"/>
        </w:rPr>
      </w:pPr>
      <w:r w:rsidRPr="00A55677">
        <w:rPr>
          <w:lang w:val="fr-CA"/>
        </w:rPr>
        <w:t>nānā-bhedāni bījāni niṣkulākṛta-dāḍimā</w:t>
      </w:r>
      <w:r>
        <w:rPr>
          <w:lang w:val="fr-CA"/>
        </w:rPr>
        <w:t>t</w:t>
      </w:r>
      <w:r w:rsidRPr="00A55677">
        <w:rPr>
          <w:lang w:val="fr-CA"/>
        </w:rPr>
        <w:t xml:space="preserve"> ||124||</w:t>
      </w:r>
    </w:p>
    <w:p w:rsidR="00BF0EEF" w:rsidRPr="00A55677" w:rsidRDefault="00BF0EEF" w:rsidP="00E015F9">
      <w:pPr>
        <w:rPr>
          <w:lang w:val="fr-CA"/>
        </w:rPr>
      </w:pPr>
      <w:r w:rsidRPr="00A55677">
        <w:rPr>
          <w:lang w:val="fr-CA"/>
        </w:rPr>
        <w:t>māyāmbūni sukhāśāni karkaṭī-kharburāṇi ca |</w:t>
      </w:r>
    </w:p>
    <w:p w:rsidR="00BF0EEF" w:rsidRPr="00A55677" w:rsidRDefault="00BF0EEF" w:rsidP="00E015F9">
      <w:pPr>
        <w:rPr>
          <w:lang w:val="fr-CA"/>
        </w:rPr>
      </w:pPr>
      <w:r w:rsidRPr="00A55677">
        <w:rPr>
          <w:lang w:val="fr-CA"/>
        </w:rPr>
        <w:t>guḍālu-keśa-rājādi-mūlāni mūlakāni ca ||125||</w:t>
      </w:r>
    </w:p>
    <w:p w:rsidR="00BF0EEF" w:rsidRPr="00A55677" w:rsidRDefault="00BF0EEF" w:rsidP="00E015F9">
      <w:pPr>
        <w:rPr>
          <w:lang w:val="fr-CA"/>
        </w:rPr>
      </w:pPr>
      <w:r w:rsidRPr="00A55677">
        <w:rPr>
          <w:lang w:val="fr-CA"/>
        </w:rPr>
        <w:t>śālūkārdra-padma-bīja-sasyāni ca visāni ca |</w:t>
      </w:r>
    </w:p>
    <w:p w:rsidR="00BF0EEF" w:rsidRPr="00A55677" w:rsidRDefault="00BF0EEF" w:rsidP="00E015F9">
      <w:pPr>
        <w:rPr>
          <w:lang w:val="fr-CA"/>
        </w:rPr>
      </w:pPr>
      <w:r w:rsidRPr="00A55677">
        <w:rPr>
          <w:lang w:val="fr-CA"/>
        </w:rPr>
        <w:t>piyāla-pista-baddāma-bīja-sasyāny anekaśaḥ ||126||</w:t>
      </w:r>
    </w:p>
    <w:p w:rsidR="00BF0EEF" w:rsidRPr="00A55677" w:rsidRDefault="00BF0EEF" w:rsidP="00E015F9">
      <w:pPr>
        <w:rPr>
          <w:lang w:val="fr-CA"/>
        </w:rPr>
      </w:pPr>
      <w:r w:rsidRPr="00A55677">
        <w:rPr>
          <w:lang w:val="fr-CA"/>
        </w:rPr>
        <w:t>sitābhiḥ kṣīra-sāraiś ca kṛtān śrī-rādhayālaye |</w:t>
      </w:r>
    </w:p>
    <w:p w:rsidR="00BF0EEF" w:rsidRPr="00A55677" w:rsidRDefault="00BF0EEF" w:rsidP="00E015F9">
      <w:pPr>
        <w:rPr>
          <w:lang w:val="fr-CA"/>
        </w:rPr>
      </w:pPr>
      <w:r w:rsidRPr="00A55677">
        <w:rPr>
          <w:lang w:val="fr-CA"/>
        </w:rPr>
        <w:t>nāraṅga-rucakāmrādi-phalākāra-vikārakān ||127||</w:t>
      </w:r>
    </w:p>
    <w:p w:rsidR="00BF0EEF" w:rsidRPr="00A55677" w:rsidRDefault="00BF0EEF" w:rsidP="00E015F9">
      <w:pPr>
        <w:rPr>
          <w:lang w:val="fr-CA"/>
        </w:rPr>
      </w:pPr>
      <w:r w:rsidRPr="00A55677">
        <w:rPr>
          <w:lang w:val="fr-CA"/>
        </w:rPr>
        <w:t>phala-puṣpa-yutān vṛkṣān śarkarā-pāka-nirmitān |</w:t>
      </w:r>
    </w:p>
    <w:p w:rsidR="00BF0EEF" w:rsidRPr="00A55677" w:rsidRDefault="00BF0EEF" w:rsidP="00E015F9">
      <w:pPr>
        <w:rPr>
          <w:lang w:val="fr-CA"/>
        </w:rPr>
      </w:pPr>
      <w:r w:rsidRPr="00A55677">
        <w:rPr>
          <w:lang w:val="fr-CA"/>
        </w:rPr>
        <w:t>bilva-dāḍima-śīryāmra-nāraṅga-rucakādikān ||128||</w:t>
      </w:r>
    </w:p>
    <w:p w:rsidR="00BF0EEF" w:rsidRPr="00A55677" w:rsidRDefault="00BF0EEF" w:rsidP="00E015F9">
      <w:pPr>
        <w:rPr>
          <w:lang w:val="fr-CA"/>
        </w:rPr>
      </w:pPr>
      <w:r w:rsidRPr="00A55677">
        <w:rPr>
          <w:lang w:val="fr-CA"/>
        </w:rPr>
        <w:t>kṛṣṇa-pañcendriyāhlādi-guṇān gehe tayā kṛtān |</w:t>
      </w:r>
    </w:p>
    <w:p w:rsidR="00BF0EEF" w:rsidRPr="00A55677" w:rsidRDefault="00BF0EEF" w:rsidP="00E015F9">
      <w:pPr>
        <w:rPr>
          <w:lang w:val="fr-CA"/>
        </w:rPr>
      </w:pPr>
      <w:r w:rsidRPr="00A55677">
        <w:rPr>
          <w:lang w:val="fr-CA"/>
        </w:rPr>
        <w:t>laḍḍukāni candrakānti-gaṅgājala-mukhāni ca ||129||</w:t>
      </w:r>
    </w:p>
    <w:p w:rsidR="00BF0EEF" w:rsidRPr="00A55677" w:rsidRDefault="00BF0EEF" w:rsidP="00E015F9">
      <w:pPr>
        <w:rPr>
          <w:lang w:val="fr-CA"/>
        </w:rPr>
      </w:pPr>
      <w:r w:rsidRPr="00A55677">
        <w:rPr>
          <w:lang w:val="fr-CA"/>
        </w:rPr>
        <w:t>śarkarendu-lavaṅgailā-maricādibhir anvitāḥ |</w:t>
      </w:r>
    </w:p>
    <w:p w:rsidR="00BF0EEF" w:rsidRPr="00A55677" w:rsidRDefault="00BF0EEF" w:rsidP="00E015F9">
      <w:pPr>
        <w:rPr>
          <w:lang w:val="fr-CA"/>
        </w:rPr>
      </w:pPr>
      <w:r w:rsidRPr="00A55677">
        <w:rPr>
          <w:lang w:val="fr-CA"/>
        </w:rPr>
        <w:t>sthūla-santānikāḥ piṣṭā-kṛtāni laḍḍukāni ca ||130||</w:t>
      </w:r>
    </w:p>
    <w:p w:rsidR="00BF0EEF" w:rsidRPr="00A55677" w:rsidRDefault="00BF0EEF" w:rsidP="00E015F9">
      <w:pPr>
        <w:rPr>
          <w:lang w:val="fr-CA"/>
        </w:rPr>
      </w:pPr>
      <w:r w:rsidRPr="00A55677">
        <w:rPr>
          <w:lang w:val="fr-CA"/>
        </w:rPr>
        <w:t>panasāmrādika-rasān madhu-candra-sitānvitān |</w:t>
      </w:r>
    </w:p>
    <w:p w:rsidR="00BF0EEF" w:rsidRPr="00A55677" w:rsidRDefault="00BF0EEF" w:rsidP="00E015F9">
      <w:pPr>
        <w:rPr>
          <w:lang w:val="fr-CA"/>
        </w:rPr>
      </w:pPr>
      <w:r w:rsidRPr="00A55677">
        <w:rPr>
          <w:lang w:val="fr-CA"/>
        </w:rPr>
        <w:t>karpūrāmṛta-kely-ādīny ānītāni priyālibhiḥ ||131||</w:t>
      </w:r>
    </w:p>
    <w:p w:rsidR="00BF0EEF" w:rsidRPr="00A55677" w:rsidRDefault="00BF0EEF" w:rsidP="00E015F9">
      <w:pPr>
        <w:rPr>
          <w:lang w:val="fr-CA"/>
        </w:rPr>
      </w:pPr>
      <w:r w:rsidRPr="00A55677">
        <w:rPr>
          <w:lang w:val="fr-CA"/>
        </w:rPr>
        <w:t>paryaveśayad etāni sarvāṇi rādhikā kramāt |</w:t>
      </w:r>
    </w:p>
    <w:p w:rsidR="00BF0EEF" w:rsidRPr="00A55677" w:rsidRDefault="00BF0EEF" w:rsidP="00E015F9">
      <w:pPr>
        <w:rPr>
          <w:lang w:val="fr-CA"/>
        </w:rPr>
      </w:pPr>
      <w:r w:rsidRPr="00A55677">
        <w:rPr>
          <w:lang w:val="fr-CA"/>
        </w:rPr>
        <w:t>tābhyāṁ saha haris tāni bubhuje kamalekṣaṇaḥ ||132||</w:t>
      </w:r>
    </w:p>
    <w:p w:rsidR="00BF0EEF" w:rsidRPr="00A55677" w:rsidRDefault="00BF0EEF" w:rsidP="00E015F9">
      <w:pPr>
        <w:rPr>
          <w:lang w:val="fr-CA"/>
        </w:rPr>
      </w:pPr>
      <w:r w:rsidRPr="00A55677">
        <w:rPr>
          <w:lang w:val="fr-CA"/>
        </w:rPr>
        <w:t>patra-puṣpa-phala-skandha-śākhā-mūlāni bhūruhām |</w:t>
      </w:r>
    </w:p>
    <w:p w:rsidR="00BF0EEF" w:rsidRPr="00A55677" w:rsidRDefault="00BF0EEF" w:rsidP="00E015F9">
      <w:pPr>
        <w:rPr>
          <w:lang w:val="fr-CA"/>
        </w:rPr>
      </w:pPr>
      <w:r w:rsidRPr="00A55677">
        <w:rPr>
          <w:lang w:val="fr-CA"/>
        </w:rPr>
        <w:t>saitānāṁ kṣaira</w:t>
      </w:r>
      <w:r>
        <w:rPr>
          <w:lang w:val="fr-CA"/>
        </w:rPr>
        <w:t>-</w:t>
      </w:r>
      <w:r w:rsidRPr="00A55677">
        <w:rPr>
          <w:lang w:val="fr-CA"/>
        </w:rPr>
        <w:t>sārāṇāṁ chedaṁ chedam adanty amī ||133||</w:t>
      </w:r>
    </w:p>
    <w:p w:rsidR="00BF0EEF" w:rsidRPr="00A55677" w:rsidRDefault="00BF0EEF" w:rsidP="00E015F9">
      <w:pPr>
        <w:rPr>
          <w:lang w:val="fr-CA"/>
        </w:rPr>
      </w:pPr>
      <w:r w:rsidRPr="00A55677">
        <w:rPr>
          <w:lang w:val="fr-CA"/>
        </w:rPr>
        <w:t>baṭur nindan praśaṁsaṁś ca bhakṣyāṇi ca tad-arpikāḥ |</w:t>
      </w:r>
    </w:p>
    <w:p w:rsidR="00BF0EEF" w:rsidRPr="00A55677" w:rsidRDefault="00BF0EEF" w:rsidP="00E015F9">
      <w:pPr>
        <w:rPr>
          <w:lang w:val="fr-CA"/>
        </w:rPr>
      </w:pPr>
      <w:r w:rsidRPr="00A55677">
        <w:rPr>
          <w:lang w:val="fr-CA"/>
        </w:rPr>
        <w:t>sarvās tā hāsayāmāsa sa-narma-mukha-vaikṛtaiḥ ||134||</w:t>
      </w:r>
    </w:p>
    <w:p w:rsidR="00BF0EEF" w:rsidRPr="00A55677" w:rsidRDefault="00BF0EEF" w:rsidP="00E015F9">
      <w:pPr>
        <w:rPr>
          <w:lang w:val="fr-CA"/>
        </w:rPr>
      </w:pPr>
      <w:r w:rsidRPr="00A55677">
        <w:rPr>
          <w:lang w:val="fr-CA"/>
        </w:rPr>
        <w:t>karpūra-vāsitaṁ toyaṁ papus te’tra yathā</w:t>
      </w:r>
      <w:r>
        <w:rPr>
          <w:lang w:val="fr-CA"/>
        </w:rPr>
        <w:t>-</w:t>
      </w:r>
      <w:r w:rsidRPr="00A55677">
        <w:rPr>
          <w:lang w:val="fr-CA"/>
        </w:rPr>
        <w:t>sukham |</w:t>
      </w:r>
    </w:p>
    <w:p w:rsidR="00BF0EEF" w:rsidRPr="00A55677" w:rsidRDefault="00BF0EEF" w:rsidP="00E015F9">
      <w:pPr>
        <w:rPr>
          <w:lang w:val="fr-CA"/>
        </w:rPr>
      </w:pPr>
      <w:r w:rsidRPr="00A55677">
        <w:rPr>
          <w:lang w:val="fr-CA"/>
        </w:rPr>
        <w:t>tataś cācacamus toyaiḥ sakhī-dattaiḥ suvāsitaiḥ ||135||</w:t>
      </w:r>
    </w:p>
    <w:p w:rsidR="00BF0EEF" w:rsidRPr="00A55677" w:rsidRDefault="00BF0EEF" w:rsidP="00E015F9">
      <w:pPr>
        <w:rPr>
          <w:lang w:val="fr-CA"/>
        </w:rPr>
      </w:pPr>
    </w:p>
    <w:p w:rsidR="00BF0EEF" w:rsidRPr="00A55677" w:rsidRDefault="00BF0EEF" w:rsidP="00E015F9">
      <w:pPr>
        <w:rPr>
          <w:lang w:val="fr-CA"/>
        </w:rPr>
      </w:pPr>
      <w:r w:rsidRPr="00A55677">
        <w:rPr>
          <w:lang w:val="fr-CA"/>
        </w:rPr>
        <w:t>yātas tataḥ sa harir ambuja-mandirāntaḥ</w:t>
      </w:r>
    </w:p>
    <w:p w:rsidR="00BF0EEF" w:rsidRPr="00860A2D" w:rsidRDefault="00BF0EEF" w:rsidP="00E015F9">
      <w:r w:rsidRPr="00860A2D">
        <w:t>śete’tra sat-kusuma-kalpita-talpa-madhye |</w:t>
      </w:r>
    </w:p>
    <w:p w:rsidR="00BF0EEF" w:rsidRPr="00860A2D" w:rsidRDefault="00BF0EEF" w:rsidP="00E015F9">
      <w:r w:rsidRPr="00860A2D">
        <w:t>tāmbūla-dāna-pada-lālana-bījanādyais</w:t>
      </w:r>
    </w:p>
    <w:p w:rsidR="00BF0EEF" w:rsidRPr="00860A2D" w:rsidRDefault="00BF0EEF" w:rsidP="00E015F9">
      <w:r w:rsidRPr="00860A2D">
        <w:t>tatra priyālibhir amuṁ tulasī siṣeve ||136||</w:t>
      </w:r>
    </w:p>
    <w:p w:rsidR="00BF0EEF" w:rsidRPr="00860A2D" w:rsidRDefault="00BF0EEF" w:rsidP="00E015F9"/>
    <w:p w:rsidR="00BF0EEF" w:rsidRPr="00860A2D" w:rsidRDefault="00BF0EEF" w:rsidP="00E015F9">
      <w:r w:rsidRPr="00860A2D">
        <w:t>tāmbūla-vīṭikām aśnan tat-padma-yāmya-kuṭṭime |</w:t>
      </w:r>
    </w:p>
    <w:p w:rsidR="00BF0EEF" w:rsidRPr="00860A2D" w:rsidRDefault="00BF0EEF" w:rsidP="00E015F9">
      <w:r w:rsidRPr="00860A2D">
        <w:t>śete śītala-śayyāyāṁ subalena samaṁ baṭuḥ ||137||</w:t>
      </w:r>
    </w:p>
    <w:p w:rsidR="00BF0EEF" w:rsidRPr="00860A2D" w:rsidRDefault="00BF0EEF" w:rsidP="00E015F9"/>
    <w:p w:rsidR="00BF0EEF" w:rsidRPr="00860A2D" w:rsidRDefault="00BF0EEF" w:rsidP="00E015F9">
      <w:r w:rsidRPr="00860A2D">
        <w:t>śrī-rādhikātha sagaṇā muditopaviṣṭā</w:t>
      </w:r>
    </w:p>
    <w:p w:rsidR="00BF0EEF" w:rsidRPr="00860A2D" w:rsidRDefault="00BF0EEF" w:rsidP="00E015F9">
      <w:r w:rsidRPr="00860A2D">
        <w:t>kāntādharāmṛtatayā parivāñchitāni |</w:t>
      </w:r>
    </w:p>
    <w:p w:rsidR="00BF0EEF" w:rsidRPr="00860A2D" w:rsidRDefault="00BF0EEF" w:rsidP="00E015F9">
      <w:r w:rsidRPr="00860A2D">
        <w:t>śrī-rūpa-mañjarikayā ca vaneśayā ca</w:t>
      </w:r>
    </w:p>
    <w:p w:rsidR="00BF0EEF" w:rsidRPr="00860A2D" w:rsidRDefault="00BF0EEF" w:rsidP="00E015F9">
      <w:r w:rsidRPr="00860A2D">
        <w:t>bhakṣyāṇi tāni bubhuje pariveśitāni ||138||</w:t>
      </w:r>
    </w:p>
    <w:p w:rsidR="00BF0EEF" w:rsidRPr="00860A2D" w:rsidRDefault="00BF0EEF" w:rsidP="00E015F9"/>
    <w:p w:rsidR="00BF0EEF" w:rsidRPr="00860A2D" w:rsidRDefault="00BF0EEF" w:rsidP="00E015F9">
      <w:r w:rsidRPr="00860A2D">
        <w:t>tatra nāndī-kundavally</w:t>
      </w:r>
      <w:r>
        <w:t>o</w:t>
      </w:r>
      <w:r w:rsidRPr="00860A2D">
        <w:t>ḥ sakhībhir narma-vistṛtiḥ |</w:t>
      </w:r>
    </w:p>
    <w:p w:rsidR="00BF0EEF" w:rsidRPr="00860A2D" w:rsidRDefault="00BF0EEF" w:rsidP="00E015F9">
      <w:r w:rsidRPr="00860A2D">
        <w:t>ālīvāsām abhūt sagdhi-sukhasya pariveśikā ||139||</w:t>
      </w:r>
    </w:p>
    <w:p w:rsidR="00BF0EEF" w:rsidRPr="00860A2D" w:rsidRDefault="00BF0EEF" w:rsidP="00E015F9">
      <w:r w:rsidRPr="00860A2D">
        <w:t>athācamyāyayuḥ sarvāḥ śrī-padma-mandirāntaram |</w:t>
      </w:r>
    </w:p>
    <w:p w:rsidR="00BF0EEF" w:rsidRPr="00860A2D" w:rsidRDefault="00BF0EEF" w:rsidP="00E015F9">
      <w:r w:rsidRPr="00860A2D">
        <w:t>talpe rādhā sakhī-pāliḥ paritaḥ samupāviśat ||140||</w:t>
      </w:r>
    </w:p>
    <w:p w:rsidR="00BF0EEF" w:rsidRPr="00860A2D" w:rsidRDefault="00BF0EEF" w:rsidP="00E015F9">
      <w:r w:rsidRPr="00860A2D">
        <w:t>tāmbūla-carvitaṁ tābhyaḥ śrī-hares tulasī dadau |</w:t>
      </w:r>
    </w:p>
    <w:p w:rsidR="00BF0EEF" w:rsidRPr="00860A2D" w:rsidRDefault="00BF0EEF" w:rsidP="00E015F9">
      <w:r w:rsidRPr="00860A2D">
        <w:t>nāndīmukhyai dhaniṣṭhāyai kundavallyai ca vīṭikāḥ ||141||</w:t>
      </w:r>
    </w:p>
    <w:p w:rsidR="00BF0EEF" w:rsidRPr="00860A2D" w:rsidRDefault="00BF0EEF" w:rsidP="00E015F9">
      <w:r w:rsidRPr="00860A2D">
        <w:t>tataḥ sā tulasī rūpa-mañjarī ca vaneśvarī |</w:t>
      </w:r>
    </w:p>
    <w:p w:rsidR="00BF0EEF" w:rsidRPr="00860A2D" w:rsidRDefault="00BF0EEF" w:rsidP="00E015F9">
      <w:r w:rsidRPr="00860A2D">
        <w:t>bhakṣyāṇy urvaritāny āduḥ sevikālī-cayaiḥ samam ||142||</w:t>
      </w:r>
    </w:p>
    <w:p w:rsidR="00BF0EEF" w:rsidRPr="00860A2D" w:rsidRDefault="00BF0EEF" w:rsidP="00E015F9">
      <w:r>
        <w:t>tāsu bhuktvā</w:t>
      </w:r>
      <w:r w:rsidRPr="00860A2D">
        <w:t>gatāsv atra sakhyas tat-pūrva-kuṭṭime |</w:t>
      </w:r>
    </w:p>
    <w:p w:rsidR="00BF0EEF" w:rsidRPr="00860A2D" w:rsidRDefault="00BF0EEF" w:rsidP="00E015F9">
      <w:r w:rsidRPr="00860A2D">
        <w:t>nirgatya suṣupuḥ sarvā nāndīmukhy-ādayaś ca tāḥ ||143||</w:t>
      </w:r>
    </w:p>
    <w:p w:rsidR="00BF0EEF" w:rsidRPr="00860A2D" w:rsidRDefault="00BF0EEF" w:rsidP="00E015F9">
      <w:r w:rsidRPr="00860A2D">
        <w:t>tataḥ śrī-rādhikā tābhyo dadau tāmbūla-carvitam |</w:t>
      </w:r>
    </w:p>
    <w:p w:rsidR="00BF0EEF" w:rsidRPr="00860A2D" w:rsidRDefault="00BF0EEF" w:rsidP="00E015F9">
      <w:r w:rsidRPr="00860A2D">
        <w:t>vṛndāyai vīṭikāṁ sā ca tām adantī bahir yayau ||144||</w:t>
      </w:r>
    </w:p>
    <w:p w:rsidR="00BF0EEF" w:rsidRPr="00860A2D" w:rsidRDefault="00BF0EEF" w:rsidP="00E015F9"/>
    <w:p w:rsidR="00BF0EEF" w:rsidRPr="00860A2D" w:rsidRDefault="00BF0EEF" w:rsidP="00E015F9">
      <w:r w:rsidRPr="00860A2D">
        <w:t>kṛṣṇaḥ kāntāṁ tāṁ samākṛṣya hrīṇāṁ</w:t>
      </w:r>
    </w:p>
    <w:p w:rsidR="00BF0EEF" w:rsidRPr="00860A2D" w:rsidRDefault="00BF0EEF" w:rsidP="00E015F9">
      <w:r w:rsidRPr="00860A2D">
        <w:t>hāsaṁ hāsaṁ yatnataḥ svānanābjāt |</w:t>
      </w:r>
    </w:p>
    <w:p w:rsidR="00BF0EEF" w:rsidRPr="00860A2D" w:rsidRDefault="00BF0EEF" w:rsidP="00E015F9">
      <w:r w:rsidRPr="00860A2D">
        <w:t>tāmbūlīyaṁ carvitaṁ tan-mukhābje</w:t>
      </w:r>
    </w:p>
    <w:p w:rsidR="00BF0EEF" w:rsidRPr="00860A2D" w:rsidRDefault="00BF0EEF" w:rsidP="00E015F9">
      <w:r w:rsidRPr="00860A2D">
        <w:t>nyasyan hṛṣyan śāyayāmāsa pārśve ||145||</w:t>
      </w:r>
    </w:p>
    <w:p w:rsidR="00BF0EEF" w:rsidRPr="00860A2D" w:rsidRDefault="00BF0EEF" w:rsidP="00E015F9"/>
    <w:p w:rsidR="00BF0EEF" w:rsidRPr="00860A2D" w:rsidRDefault="00BF0EEF" w:rsidP="00E015F9">
      <w:r w:rsidRPr="00860A2D">
        <w:t>śrī-rūpa-mañjarī-mukhya-sakhībhir vījanādibhiḥ |</w:t>
      </w:r>
    </w:p>
    <w:p w:rsidR="00BF0EEF" w:rsidRPr="00860A2D" w:rsidRDefault="00BF0EEF" w:rsidP="00E015F9">
      <w:r w:rsidRPr="00860A2D">
        <w:t>sevitau tau kṣaṇaṁ tatra nidrā-sukham avāpatuḥ ||146||</w:t>
      </w:r>
    </w:p>
    <w:p w:rsidR="00BF0EEF" w:rsidRPr="00860A2D" w:rsidRDefault="00BF0EEF" w:rsidP="00E015F9"/>
    <w:p w:rsidR="00BF0EEF" w:rsidRPr="00860A2D" w:rsidRDefault="00BF0EEF" w:rsidP="00E015F9">
      <w:r w:rsidRPr="00860A2D">
        <w:t>śrī-caitanya-padāravinda-madhupa-śrī-rūpa-sevā-phale</w:t>
      </w:r>
    </w:p>
    <w:p w:rsidR="00BF0EEF" w:rsidRPr="00860A2D" w:rsidRDefault="00BF0EEF" w:rsidP="00E015F9">
      <w:r w:rsidRPr="00860A2D">
        <w:t>diṣṭe śrī-raghunātha-dāsa-kṛtinā śrī-jīva-saṅgodgate |</w:t>
      </w:r>
    </w:p>
    <w:p w:rsidR="00BF0EEF" w:rsidRPr="00860A2D" w:rsidRDefault="00BF0EEF" w:rsidP="00E015F9">
      <w:r w:rsidRPr="00860A2D">
        <w:t>kāvye śrī-raghunātha-bhaṭṭa-varaje govinda-līlāmṛte</w:t>
      </w:r>
    </w:p>
    <w:p w:rsidR="00BF0EEF" w:rsidRPr="00860A2D" w:rsidRDefault="00BF0EEF" w:rsidP="00E015F9">
      <w:r w:rsidRPr="00860A2D">
        <w:t>sargaḥ pañcadaśābhidho’yam agaman madhyāhna-līlām anu ||o||</w:t>
      </w:r>
    </w:p>
    <w:p w:rsidR="00BF0EEF" w:rsidRPr="00860A2D" w:rsidRDefault="00BF0EEF" w:rsidP="00E015F9"/>
    <w:p w:rsidR="00BF0EEF" w:rsidRPr="00860A2D" w:rsidRDefault="00BF0EEF" w:rsidP="00E015F9">
      <w:r w:rsidRPr="00860A2D">
        <w:t xml:space="preserve"> ||15||</w:t>
      </w:r>
    </w:p>
    <w:p w:rsidR="00BF0EEF" w:rsidRPr="00860A2D" w:rsidRDefault="00BF0EEF" w:rsidP="00E015F9"/>
    <w:p w:rsidR="00BF0EEF" w:rsidRDefault="00BF0EEF" w:rsidP="00860A2D">
      <w:r w:rsidRPr="00860A2D">
        <w:t xml:space="preserve"> --o)0</w:t>
      </w:r>
    </w:p>
    <w:p w:rsidR="00BF0EEF" w:rsidRPr="00860A2D" w:rsidRDefault="00BF0EEF" w:rsidP="003347E5">
      <w:pPr>
        <w:jc w:val="right"/>
      </w:pPr>
      <w:r>
        <w:t>(</w:t>
      </w:r>
      <w:r w:rsidRPr="00860A2D">
        <w:t>o--</w:t>
      </w:r>
    </w:p>
    <w:p w:rsidR="00BF0EEF" w:rsidRPr="00860A2D" w:rsidRDefault="00BF0EEF" w:rsidP="00E015F9"/>
    <w:p w:rsidR="00BF0EEF" w:rsidRPr="00860A2D" w:rsidRDefault="00BF0EEF" w:rsidP="00E015F9"/>
    <w:p w:rsidR="00BF0EEF" w:rsidRPr="00860A2D" w:rsidRDefault="00BF0EEF" w:rsidP="00E015F9"/>
    <w:p w:rsidR="00BF0EEF" w:rsidRPr="00860A2D" w:rsidRDefault="00BF0EEF" w:rsidP="00E015F9"/>
    <w:p w:rsidR="00BF0EEF" w:rsidRDefault="00BF0EEF" w:rsidP="00E015F9"/>
    <w:p w:rsidR="00BF0EEF" w:rsidRPr="00860A2D" w:rsidRDefault="00BF0EEF" w:rsidP="00E015F9">
      <w:r>
        <w:t>(1</w:t>
      </w:r>
      <w:r w:rsidRPr="00860A2D">
        <w:t>6)</w:t>
      </w:r>
    </w:p>
    <w:p w:rsidR="00BF0EEF" w:rsidRPr="00860A2D" w:rsidRDefault="00BF0EEF" w:rsidP="00E015F9"/>
    <w:p w:rsidR="00BF0EEF" w:rsidRPr="00860A2D" w:rsidRDefault="00BF0EEF" w:rsidP="0039376D">
      <w:pPr>
        <w:pStyle w:val="Heading2"/>
      </w:pPr>
      <w:r w:rsidRPr="00860A2D">
        <w:t>ṣoḍaśaḥ sargaḥ</w:t>
      </w:r>
    </w:p>
    <w:p w:rsidR="00BF0EEF" w:rsidRPr="00860A2D" w:rsidRDefault="00BF0EEF" w:rsidP="00E015F9"/>
    <w:p w:rsidR="00BF0EEF" w:rsidRPr="00860A2D" w:rsidRDefault="00BF0EEF" w:rsidP="00E015F9">
      <w:r w:rsidRPr="00860A2D">
        <w:t>atha kṣaṇāt tau pratilabdha-bodhāv</w:t>
      </w:r>
    </w:p>
    <w:p w:rsidR="00BF0EEF" w:rsidRPr="00860A2D" w:rsidRDefault="00BF0EEF" w:rsidP="00E015F9">
      <w:r w:rsidRPr="00860A2D">
        <w:t>utthāya talpopari sanniviṣṭau |</w:t>
      </w:r>
    </w:p>
    <w:p w:rsidR="00BF0EEF" w:rsidRPr="00860A2D" w:rsidRDefault="00BF0EEF" w:rsidP="00E015F9">
      <w:r w:rsidRPr="00860A2D">
        <w:t xml:space="preserve">pūrvaṁ prabuddhāḥ prasamīkṣya sakhyo </w:t>
      </w:r>
    </w:p>
    <w:p w:rsidR="00BF0EEF" w:rsidRPr="00860A2D" w:rsidRDefault="00BF0EEF" w:rsidP="00E015F9">
      <w:r w:rsidRPr="00860A2D">
        <w:t>yayuḥ sakhībhyāṁ saha tat-samīpam ||1||</w:t>
      </w:r>
    </w:p>
    <w:p w:rsidR="00BF0EEF" w:rsidRPr="00860A2D" w:rsidRDefault="00BF0EEF" w:rsidP="00E015F9"/>
    <w:p w:rsidR="00BF0EEF" w:rsidRPr="00860A2D" w:rsidRDefault="00BF0EEF" w:rsidP="00E015F9">
      <w:r w:rsidRPr="00860A2D">
        <w:t>vṛndāpy āyāt sva-śiṣyau sā bālau vidyā-viśāradau |</w:t>
      </w:r>
    </w:p>
    <w:p w:rsidR="00BF0EEF" w:rsidRPr="00860A2D" w:rsidRDefault="00BF0EEF" w:rsidP="00E015F9">
      <w:r w:rsidRPr="00860A2D">
        <w:t>kalokti-mañjuvāk-saṁjñau gṛhītvā sārikā-śukau ||2||</w:t>
      </w:r>
    </w:p>
    <w:p w:rsidR="00BF0EEF" w:rsidRPr="00860A2D" w:rsidRDefault="00BF0EEF" w:rsidP="00E015F9">
      <w:r w:rsidRPr="00860A2D">
        <w:t>tatas tau paṭhato namrau jaya vṛndāvaneśvara |</w:t>
      </w:r>
    </w:p>
    <w:p w:rsidR="00BF0EEF" w:rsidRPr="00860A2D" w:rsidRDefault="00BF0EEF" w:rsidP="00E015F9">
      <w:r w:rsidRPr="00860A2D">
        <w:t>jaya vṛndāvaneśāni jayatālyaḥ prasīdata ||3||</w:t>
      </w:r>
    </w:p>
    <w:p w:rsidR="00BF0EEF" w:rsidRPr="00860A2D" w:rsidRDefault="00BF0EEF" w:rsidP="00E015F9">
      <w:r w:rsidRPr="00860A2D">
        <w:t>rādhā-dṛg-iṅgitābhijñā vṛndā vijñā samādiśat |</w:t>
      </w:r>
    </w:p>
    <w:p w:rsidR="00BF0EEF" w:rsidRPr="00860A2D" w:rsidRDefault="00BF0EEF" w:rsidP="00E015F9">
      <w:r w:rsidRPr="00860A2D">
        <w:t>paṭheti kīraṁ kīro’pi papāṭhānandayan sabhām ||4||</w:t>
      </w:r>
    </w:p>
    <w:p w:rsidR="00BF0EEF" w:rsidRPr="00860A2D" w:rsidRDefault="00BF0EEF" w:rsidP="00E015F9"/>
    <w:p w:rsidR="00BF0EEF" w:rsidRPr="00860A2D" w:rsidRDefault="00BF0EEF" w:rsidP="00E015F9">
      <w:r w:rsidRPr="00860A2D">
        <w:t>guṇaiḥ svair hīnā me yadapi kavitā nātimadhurā</w:t>
      </w:r>
    </w:p>
    <w:p w:rsidR="00BF0EEF" w:rsidRPr="00860A2D" w:rsidRDefault="00BF0EEF" w:rsidP="00E015F9">
      <w:r w:rsidRPr="00860A2D">
        <w:t>satāṁ svādyāthāpy acyuta-guṇa-yutatvena bhavitā |</w:t>
      </w:r>
    </w:p>
    <w:p w:rsidR="00BF0EEF" w:rsidRPr="00860A2D" w:rsidRDefault="00BF0EEF" w:rsidP="00E015F9">
      <w:r w:rsidRPr="00860A2D">
        <w:t>ayaḥ-śastrī spṛṣṭā mṛgayu-gṛha-gā sparśa-maṇinā</w:t>
      </w:r>
    </w:p>
    <w:p w:rsidR="00BF0EEF" w:rsidRDefault="00BF0EEF" w:rsidP="00860A2D">
      <w:r w:rsidRPr="00860A2D">
        <w:t xml:space="preserve">suvarṇatvaṁ prāptā bhavati mahatāṁ bhūṣaṇa-kṛte ||5|| </w:t>
      </w:r>
    </w:p>
    <w:p w:rsidR="00BF0EEF" w:rsidRPr="00860A2D" w:rsidRDefault="00BF0EEF" w:rsidP="003347E5">
      <w:pPr>
        <w:jc w:val="right"/>
      </w:pPr>
      <w:r>
        <w:t>(</w:t>
      </w:r>
      <w:r w:rsidRPr="00860A2D">
        <w:t>dṛṣṭāntaḥ)</w:t>
      </w:r>
    </w:p>
    <w:p w:rsidR="00BF0EEF" w:rsidRPr="00860A2D" w:rsidRDefault="00BF0EEF" w:rsidP="00E015F9"/>
    <w:p w:rsidR="00BF0EEF" w:rsidRPr="00860A2D" w:rsidRDefault="00BF0EEF" w:rsidP="00E015F9">
      <w:r w:rsidRPr="00860A2D">
        <w:t>cakrārdhenu-yavāṣṭa-koṇa-kalasaiś chatra-trikoṇāmbaraiś</w:t>
      </w:r>
    </w:p>
    <w:p w:rsidR="00BF0EEF" w:rsidRPr="00860A2D" w:rsidRDefault="00BF0EEF" w:rsidP="00E015F9">
      <w:r w:rsidRPr="00860A2D">
        <w:t>cāpa-svastika-vajra-goṣpada-darair mīnordhvarekhāṅkuśaiḥ |</w:t>
      </w:r>
    </w:p>
    <w:p w:rsidR="00BF0EEF" w:rsidRPr="00860A2D" w:rsidRDefault="00BF0EEF" w:rsidP="00E015F9">
      <w:r w:rsidRPr="00860A2D">
        <w:t>ambhoja-dhvaja-pakva-jāmbava-phalaiḥ sal-lakṣaṇair aṅkitaaṁ</w:t>
      </w:r>
    </w:p>
    <w:p w:rsidR="00BF0EEF" w:rsidRDefault="00BF0EEF" w:rsidP="00860A2D">
      <w:r w:rsidRPr="00860A2D">
        <w:t>jīyāt śrī-puruṣottamatva-gamakaiḥ śrī-kṛṣṇa-pāda-dvayam ||</w:t>
      </w:r>
      <w:r>
        <w:t>6|</w:t>
      </w:r>
      <w:r w:rsidRPr="00860A2D">
        <w:t xml:space="preserve">| </w:t>
      </w:r>
    </w:p>
    <w:p w:rsidR="00BF0EEF" w:rsidRPr="00860A2D" w:rsidRDefault="00BF0EEF" w:rsidP="003347E5">
      <w:pPr>
        <w:jc w:val="right"/>
      </w:pPr>
      <w:r>
        <w:t>(</w:t>
      </w:r>
      <w:r w:rsidRPr="00860A2D">
        <w:t>svabhāvoktiḥ)</w:t>
      </w:r>
    </w:p>
    <w:p w:rsidR="00BF0EEF" w:rsidRPr="00860A2D" w:rsidRDefault="00BF0EEF" w:rsidP="00E015F9"/>
    <w:p w:rsidR="00BF0EEF" w:rsidRPr="00860A2D" w:rsidRDefault="00BF0EEF" w:rsidP="00E015F9">
      <w:r w:rsidRPr="00860A2D">
        <w:t>śrī-kṛṣṇāṅghri-yugaṁ sakṛc chruti-gataṁ sarvānya-tṛṣṇā-haraṁ</w:t>
      </w:r>
    </w:p>
    <w:p w:rsidR="00BF0EEF" w:rsidRPr="00860A2D" w:rsidRDefault="00BF0EEF" w:rsidP="00E015F9">
      <w:r w:rsidRPr="00860A2D">
        <w:t>dhyātaṁ yad vipadāṁ vilopa-nipuṇaṁ sat-sampadāṁ dāyakam |</w:t>
      </w:r>
    </w:p>
    <w:p w:rsidR="00BF0EEF" w:rsidRPr="00860A2D" w:rsidRDefault="00BF0EEF" w:rsidP="00E015F9">
      <w:r w:rsidRPr="00860A2D">
        <w:t>dṛṣṭaṁ cārutayā camat-kṛti-padaṁ sarvendriyāhlādakaṁ</w:t>
      </w:r>
    </w:p>
    <w:p w:rsidR="00BF0EEF" w:rsidRDefault="00BF0EEF" w:rsidP="00E015F9">
      <w:r w:rsidRPr="00860A2D">
        <w:t>pṛṣṭaṁ yat-klama-hantṛ-nivṛti-karaṁ tan me kriyāt kāṅkṣitam ||7||</w:t>
      </w:r>
    </w:p>
    <w:p w:rsidR="00BF0EEF" w:rsidRPr="00860A2D" w:rsidRDefault="00BF0EEF" w:rsidP="003347E5">
      <w:pPr>
        <w:jc w:val="right"/>
      </w:pPr>
      <w:r>
        <w:t>(</w:t>
      </w:r>
      <w:r w:rsidRPr="00860A2D">
        <w:t>udātta-svabhāvoktī)</w:t>
      </w:r>
    </w:p>
    <w:p w:rsidR="00BF0EEF" w:rsidRPr="00860A2D" w:rsidRDefault="00BF0EEF" w:rsidP="00E015F9">
      <w:r w:rsidRPr="00860A2D">
        <w:t>saubhāgyānāṁ sad-rucāṁ sad-guṇānāṁ</w:t>
      </w:r>
    </w:p>
    <w:p w:rsidR="00BF0EEF" w:rsidRPr="00860A2D" w:rsidRDefault="00BF0EEF" w:rsidP="00E015F9">
      <w:r w:rsidRPr="00860A2D">
        <w:t>sampattīnāṁ prākṛtāprākṛtānām |</w:t>
      </w:r>
    </w:p>
    <w:p w:rsidR="00BF0EEF" w:rsidRPr="00860A2D" w:rsidRDefault="00BF0EEF" w:rsidP="00E015F9">
      <w:r w:rsidRPr="00860A2D">
        <w:t>līlāgāraṁ dātṛ ca dhyāta-mātraṁ</w:t>
      </w:r>
    </w:p>
    <w:p w:rsidR="00BF0EEF" w:rsidRDefault="00BF0EEF" w:rsidP="00860A2D">
      <w:r w:rsidRPr="00860A2D">
        <w:t xml:space="preserve">sarvasvaṁ naḥ kṛṣṇa-pādābjam astu ||8|| </w:t>
      </w:r>
    </w:p>
    <w:p w:rsidR="00BF0EEF" w:rsidRPr="00860A2D" w:rsidRDefault="00BF0EEF" w:rsidP="003347E5">
      <w:pPr>
        <w:jc w:val="right"/>
      </w:pPr>
      <w:r>
        <w:t>(</w:t>
      </w:r>
      <w:r w:rsidRPr="00860A2D">
        <w:t>udātta-svabhāvoktī)</w:t>
      </w:r>
    </w:p>
    <w:p w:rsidR="00BF0EEF" w:rsidRPr="00860A2D" w:rsidRDefault="00BF0EEF" w:rsidP="00E015F9"/>
    <w:p w:rsidR="00BF0EEF" w:rsidRPr="00860A2D" w:rsidRDefault="00BF0EEF" w:rsidP="00E015F9">
      <w:r w:rsidRPr="00860A2D">
        <w:t>yasyopāsanayāpta-śakti-lavataś cintāmaṇitvaṁ śilāḥ</w:t>
      </w:r>
    </w:p>
    <w:p w:rsidR="00BF0EEF" w:rsidRPr="00860A2D" w:rsidRDefault="00BF0EEF" w:rsidP="00E015F9">
      <w:r w:rsidRPr="00860A2D">
        <w:t>kāścit kāma-gavītvam etya dhavalāḥ kāścic ca kalpāgatām |</w:t>
      </w:r>
    </w:p>
    <w:p w:rsidR="00BF0EEF" w:rsidRPr="00860A2D" w:rsidRDefault="00BF0EEF" w:rsidP="00E015F9">
      <w:r w:rsidRPr="00860A2D">
        <w:t>kecid bhūmi-ruhā babhūvur akhilābhīṣṭa-pradāḥ prāṇināṁ</w:t>
      </w:r>
    </w:p>
    <w:p w:rsidR="00BF0EEF" w:rsidRDefault="00BF0EEF" w:rsidP="00E015F9">
      <w:r w:rsidRPr="00860A2D">
        <w:t>tac chrī-kṛṣṇa-padāravinda-yugalaṁ ko nāśrayet sva-pradam ||9||</w:t>
      </w:r>
    </w:p>
    <w:p w:rsidR="00BF0EEF" w:rsidRPr="00860A2D" w:rsidRDefault="00BF0EEF" w:rsidP="003347E5">
      <w:pPr>
        <w:jc w:val="right"/>
      </w:pPr>
      <w:r>
        <w:t>(</w:t>
      </w:r>
      <w:r w:rsidRPr="00860A2D">
        <w:t>pada-gata-kāvya-liṅgam)</w:t>
      </w:r>
    </w:p>
    <w:p w:rsidR="00BF0EEF" w:rsidRPr="00860A2D" w:rsidRDefault="00BF0EEF" w:rsidP="00E015F9"/>
    <w:p w:rsidR="00BF0EEF" w:rsidRPr="00860A2D" w:rsidRDefault="00BF0EEF" w:rsidP="00E015F9">
      <w:r w:rsidRPr="00860A2D">
        <w:t xml:space="preserve">parimala-vāsita-bhuvanaṁ </w:t>
      </w:r>
    </w:p>
    <w:p w:rsidR="00BF0EEF" w:rsidRPr="00860A2D" w:rsidRDefault="00BF0EEF" w:rsidP="00E015F9">
      <w:r w:rsidRPr="00860A2D">
        <w:t>sva-rasāmodita-rasajña-rolambam |</w:t>
      </w:r>
    </w:p>
    <w:p w:rsidR="00BF0EEF" w:rsidRPr="00860A2D" w:rsidRDefault="00BF0EEF" w:rsidP="00E015F9">
      <w:r w:rsidRPr="00860A2D">
        <w:t>giridhara-pādāmbhojaṁ</w:t>
      </w:r>
    </w:p>
    <w:p w:rsidR="00BF0EEF" w:rsidRPr="00860A2D" w:rsidRDefault="00BF0EEF" w:rsidP="00E015F9">
      <w:r w:rsidRPr="00860A2D">
        <w:t>kaḥ khalu rasikaḥ samīhite hātum ||10||</w:t>
      </w:r>
    </w:p>
    <w:p w:rsidR="00BF0EEF" w:rsidRPr="00860A2D" w:rsidRDefault="00BF0EEF" w:rsidP="00E015F9"/>
    <w:p w:rsidR="00BF0EEF" w:rsidRPr="00860A2D" w:rsidRDefault="00BF0EEF" w:rsidP="00E015F9">
      <w:r w:rsidRPr="00860A2D">
        <w:t>lavaṇima-madhu-pūrṇaṁ svāṅguli-śreṇi-parṇaṁ</w:t>
      </w:r>
    </w:p>
    <w:p w:rsidR="00BF0EEF" w:rsidRPr="00860A2D" w:rsidRDefault="00BF0EEF" w:rsidP="00E015F9">
      <w:r w:rsidRPr="00860A2D">
        <w:t>yuvati-nayana-bhṛṅga-vyūha-pītaṁ suśītam |</w:t>
      </w:r>
    </w:p>
    <w:p w:rsidR="00BF0EEF" w:rsidRPr="00860A2D" w:rsidRDefault="00BF0EEF" w:rsidP="00E015F9">
      <w:r w:rsidRPr="00860A2D">
        <w:t>nakhara-nikara-rociḥ keśaraṁ saurabhormī-</w:t>
      </w:r>
    </w:p>
    <w:p w:rsidR="00BF0EEF" w:rsidRDefault="00BF0EEF" w:rsidP="00860A2D">
      <w:r w:rsidRPr="00860A2D">
        <w:t xml:space="preserve">parimalita-dig-antaṁ kṛṣṇa-pādābjam īḍe ||11|| </w:t>
      </w:r>
    </w:p>
    <w:p w:rsidR="00BF0EEF" w:rsidRPr="00860A2D" w:rsidRDefault="00BF0EEF" w:rsidP="003347E5">
      <w:pPr>
        <w:jc w:val="right"/>
      </w:pPr>
      <w:r>
        <w:t>(</w:t>
      </w:r>
      <w:r w:rsidRPr="00860A2D">
        <w:t>rūpakam)</w:t>
      </w:r>
    </w:p>
    <w:p w:rsidR="00BF0EEF" w:rsidRPr="00860A2D" w:rsidRDefault="00BF0EEF" w:rsidP="00E015F9"/>
    <w:p w:rsidR="00BF0EEF" w:rsidRPr="00860A2D" w:rsidRDefault="00BF0EEF" w:rsidP="00E015F9">
      <w:r w:rsidRPr="00860A2D">
        <w:t>pañcendriyāhlādi-guṇair mahattamai</w:t>
      </w:r>
    </w:p>
    <w:p w:rsidR="00BF0EEF" w:rsidRPr="00860A2D" w:rsidRDefault="00BF0EEF" w:rsidP="00E015F9">
      <w:r w:rsidRPr="00860A2D">
        <w:t>raktotpalābjāni vadānyatādibhiḥ |</w:t>
      </w:r>
    </w:p>
    <w:p w:rsidR="00BF0EEF" w:rsidRPr="00860A2D" w:rsidRDefault="00BF0EEF" w:rsidP="00E015F9">
      <w:r w:rsidRPr="00860A2D">
        <w:t>kalpa-drumāṇāṁ jitavac ca pallavān</w:t>
      </w:r>
    </w:p>
    <w:p w:rsidR="00BF0EEF" w:rsidRDefault="00BF0EEF" w:rsidP="00860A2D">
      <w:r w:rsidRPr="00860A2D">
        <w:t xml:space="preserve">kenopameyaṁ caraṇāmbujaṁ hareḥ ||12|| </w:t>
      </w:r>
    </w:p>
    <w:p w:rsidR="00BF0EEF" w:rsidRPr="00860A2D" w:rsidRDefault="00BF0EEF" w:rsidP="003347E5">
      <w:pPr>
        <w:jc w:val="right"/>
      </w:pPr>
      <w:r>
        <w:t>(</w:t>
      </w:r>
      <w:r w:rsidRPr="00860A2D">
        <w:t>vyatirekaḥ)</w:t>
      </w:r>
    </w:p>
    <w:p w:rsidR="00BF0EEF" w:rsidRPr="00860A2D" w:rsidRDefault="00BF0EEF" w:rsidP="00E015F9"/>
    <w:p w:rsidR="00BF0EEF" w:rsidRPr="00860A2D" w:rsidRDefault="00BF0EEF" w:rsidP="00E015F9">
      <w:r w:rsidRPr="00860A2D">
        <w:t>nakha-śitiruci-gaṅgā kṛṣṇa-pāda-prayāge</w:t>
      </w:r>
    </w:p>
    <w:p w:rsidR="00BF0EEF" w:rsidRPr="00860A2D" w:rsidRDefault="00BF0EEF" w:rsidP="00E015F9">
      <w:r w:rsidRPr="00860A2D">
        <w:t>tad-upari śiti-rocir bhānujā saṅgatāsīt |</w:t>
      </w:r>
    </w:p>
    <w:p w:rsidR="00BF0EEF" w:rsidRPr="00860A2D" w:rsidRDefault="00BF0EEF" w:rsidP="00E015F9">
      <w:r w:rsidRPr="00860A2D">
        <w:t>aruṇa-kiraṇa-dhārā dhātṛ-kanyāpy adhastāl</w:t>
      </w:r>
    </w:p>
    <w:p w:rsidR="00BF0EEF" w:rsidRDefault="00BF0EEF" w:rsidP="00860A2D">
      <w:r w:rsidRPr="00860A2D">
        <w:t xml:space="preserve">lasati nikhila-sarvābhīṣṭa-deyaṁ triveṇī ||13|| </w:t>
      </w:r>
    </w:p>
    <w:p w:rsidR="00BF0EEF" w:rsidRPr="00860A2D" w:rsidRDefault="00BF0EEF" w:rsidP="003347E5">
      <w:pPr>
        <w:jc w:val="right"/>
      </w:pPr>
      <w:r>
        <w:t>(</w:t>
      </w:r>
      <w:r w:rsidRPr="00860A2D">
        <w:t>rūpakotprekṣe)</w:t>
      </w:r>
    </w:p>
    <w:p w:rsidR="00BF0EEF" w:rsidRPr="00860A2D" w:rsidRDefault="00BF0EEF" w:rsidP="00E015F9"/>
    <w:p w:rsidR="00BF0EEF" w:rsidRPr="00860A2D" w:rsidRDefault="00BF0EEF" w:rsidP="00E015F9">
      <w:r w:rsidRPr="00860A2D">
        <w:t>apūrvaḥ kaṁsāreś caraṇa-yugalasyaiṣa mahimā</w:t>
      </w:r>
    </w:p>
    <w:p w:rsidR="00BF0EEF" w:rsidRPr="00860A2D" w:rsidRDefault="00BF0EEF" w:rsidP="00E015F9">
      <w:r w:rsidRPr="00860A2D">
        <w:t>yad āśritya dhvāntaṁ sva-kadana-kṛte prāpta-maraṇam |</w:t>
      </w:r>
    </w:p>
    <w:p w:rsidR="00BF0EEF" w:rsidRPr="00860A2D" w:rsidRDefault="00BF0EEF" w:rsidP="00E015F9">
      <w:r w:rsidRPr="00860A2D">
        <w:t>niyuddhe’dhaḥ kṛtvopari lasati yad vīkṣya sabhayād</w:t>
      </w:r>
    </w:p>
    <w:p w:rsidR="00BF0EEF" w:rsidRDefault="00BF0EEF" w:rsidP="00E015F9">
      <w:r w:rsidRPr="00860A2D">
        <w:t>vapur vyūhaṁ kurvann amalam uḍupo’py āśrayad idam ||14||</w:t>
      </w:r>
    </w:p>
    <w:p w:rsidR="00BF0EEF" w:rsidRPr="00860A2D" w:rsidRDefault="00BF0EEF" w:rsidP="003347E5">
      <w:pPr>
        <w:jc w:val="right"/>
      </w:pPr>
      <w:r>
        <w:t>(</w:t>
      </w:r>
      <w:r w:rsidRPr="00860A2D">
        <w:t>prathamātiśayokty-utprekṣe)</w:t>
      </w:r>
    </w:p>
    <w:p w:rsidR="00BF0EEF" w:rsidRPr="00860A2D" w:rsidRDefault="00BF0EEF" w:rsidP="00E015F9">
      <w:r w:rsidRPr="00860A2D">
        <w:t>kaloktiḥ sā tataḥ sārī vṛndayā preritā dṛśā |</w:t>
      </w:r>
    </w:p>
    <w:p w:rsidR="00BF0EEF" w:rsidRPr="00860A2D" w:rsidRDefault="00BF0EEF" w:rsidP="00E015F9">
      <w:r w:rsidRPr="00860A2D">
        <w:t>rasajñāṁ vāsitāṁ cakre kṛṣṇa-pādābja-varṇanaiḥ ||15||</w:t>
      </w:r>
    </w:p>
    <w:p w:rsidR="00BF0EEF" w:rsidRPr="00860A2D" w:rsidRDefault="00BF0EEF" w:rsidP="00E015F9"/>
    <w:p w:rsidR="00BF0EEF" w:rsidRPr="00860A2D" w:rsidRDefault="00BF0EEF" w:rsidP="00E015F9">
      <w:r w:rsidRPr="00860A2D">
        <w:t>caṇḍāṁśoḥ pluṣṭa-varṣmāruṇa iha kiraṇaiḥ kṛṣṇapādābja-yugmaṁ</w:t>
      </w:r>
    </w:p>
    <w:p w:rsidR="00BF0EEF" w:rsidRPr="00860A2D" w:rsidRDefault="00BF0EEF" w:rsidP="00E015F9">
      <w:r w:rsidRPr="00860A2D">
        <w:t>śītacchāyaṁ praviṣṭo’tyaruṇam idam abhūd vyāptam asyāruṇimnā |</w:t>
      </w:r>
    </w:p>
    <w:p w:rsidR="00BF0EEF" w:rsidRPr="00860A2D" w:rsidRDefault="00BF0EEF" w:rsidP="00E015F9">
      <w:r w:rsidRPr="00860A2D">
        <w:t>utprekṣeyaṁ kavīnāṁ mama tu matam idaṁ kṛṣṇa-rāgātiraktaṁ</w:t>
      </w:r>
    </w:p>
    <w:p w:rsidR="00BF0EEF" w:rsidRDefault="00BF0EEF" w:rsidP="00860A2D">
      <w:r w:rsidRPr="00860A2D">
        <w:t>rādhā-cittaṁ mamaivāspadam idam iti tad vyaśnuta svasya dhāmnā ||16||</w:t>
      </w:r>
    </w:p>
    <w:p w:rsidR="00BF0EEF" w:rsidRPr="00860A2D" w:rsidRDefault="00BF0EEF" w:rsidP="003347E5">
      <w:pPr>
        <w:jc w:val="right"/>
      </w:pPr>
      <w:r>
        <w:t>(</w:t>
      </w:r>
      <w:r w:rsidRPr="00860A2D">
        <w:t>utprekṣā)</w:t>
      </w:r>
    </w:p>
    <w:p w:rsidR="00BF0EEF" w:rsidRPr="00860A2D" w:rsidRDefault="00BF0EEF" w:rsidP="00E015F9"/>
    <w:p w:rsidR="00BF0EEF" w:rsidRPr="00860A2D" w:rsidRDefault="00BF0EEF" w:rsidP="00E015F9">
      <w:r w:rsidRPr="00860A2D">
        <w:t>līlāravindam aravinda-dṛśāṁ karābje</w:t>
      </w:r>
    </w:p>
    <w:p w:rsidR="00BF0EEF" w:rsidRPr="00860A2D" w:rsidRDefault="00BF0EEF" w:rsidP="00E015F9">
      <w:r w:rsidRPr="00860A2D">
        <w:t>kaṅkelli-pallavam uroja-suvarna-kumbhe |</w:t>
      </w:r>
    </w:p>
    <w:p w:rsidR="00BF0EEF" w:rsidRPr="00860A2D" w:rsidRDefault="00BF0EEF" w:rsidP="00E015F9">
      <w:r w:rsidRPr="00860A2D">
        <w:t>raktotpalaṁ yad iha hṛt-sarasīdam īḍe</w:t>
      </w:r>
    </w:p>
    <w:p w:rsidR="00BF0EEF" w:rsidRDefault="00BF0EEF" w:rsidP="00860A2D">
      <w:r w:rsidRPr="00860A2D">
        <w:t xml:space="preserve">pādāravindam aravinda-vilocanasya ||17|| </w:t>
      </w:r>
    </w:p>
    <w:p w:rsidR="00BF0EEF" w:rsidRPr="00860A2D" w:rsidRDefault="00BF0EEF" w:rsidP="003347E5">
      <w:pPr>
        <w:jc w:val="right"/>
      </w:pPr>
      <w:r>
        <w:t>(</w:t>
      </w:r>
      <w:r w:rsidRPr="00860A2D">
        <w:t>mālā-rūpakam)</w:t>
      </w:r>
    </w:p>
    <w:p w:rsidR="00BF0EEF" w:rsidRPr="00860A2D" w:rsidRDefault="00BF0EEF" w:rsidP="00E015F9"/>
    <w:p w:rsidR="00BF0EEF" w:rsidRPr="00860A2D" w:rsidRDefault="00BF0EEF" w:rsidP="00E015F9">
      <w:r w:rsidRPr="00860A2D">
        <w:t>candrendīvara-candanendu-naladācchītaṁ lasat-saurabhaṁ</w:t>
      </w:r>
    </w:p>
    <w:p w:rsidR="00BF0EEF" w:rsidRPr="00860A2D" w:rsidRDefault="00BF0EEF" w:rsidP="00E015F9">
      <w:r w:rsidRPr="00860A2D">
        <w:t>rādhāyāḥ stana-saṅga-lolupatamaṁ tat-pāṇi-saṁlālitam |</w:t>
      </w:r>
    </w:p>
    <w:p w:rsidR="00BF0EEF" w:rsidRPr="00860A2D" w:rsidRDefault="00BF0EEF" w:rsidP="00E015F9">
      <w:r w:rsidRPr="00860A2D">
        <w:t>tac-chrī-kuṅkuma-carcitaṁ sulalitaṁ śobhāli-līlāspadaṁ</w:t>
      </w:r>
    </w:p>
    <w:p w:rsidR="00BF0EEF" w:rsidRDefault="00BF0EEF" w:rsidP="00E015F9">
      <w:r w:rsidRPr="00860A2D">
        <w:t xml:space="preserve">tac-chrī-kṛṣṇa-padāmbujaṁ bhavatu naḥ saṁvāhanīyaṁ sadā ||18|| </w:t>
      </w:r>
    </w:p>
    <w:p w:rsidR="00BF0EEF" w:rsidRPr="00860A2D" w:rsidRDefault="00BF0EEF" w:rsidP="003347E5">
      <w:pPr>
        <w:jc w:val="right"/>
      </w:pPr>
      <w:r>
        <w:t>(</w:t>
      </w:r>
      <w:r w:rsidRPr="00860A2D">
        <w:t>udātta-svabhāvoktī)</w:t>
      </w:r>
    </w:p>
    <w:p w:rsidR="00BF0EEF" w:rsidRPr="00860A2D" w:rsidRDefault="00BF0EEF" w:rsidP="00E015F9">
      <w:r w:rsidRPr="00860A2D">
        <w:t>sabhya-karṇau sudhā-pūrṇau racayan rādhayeritaḥ |</w:t>
      </w:r>
    </w:p>
    <w:p w:rsidR="00BF0EEF" w:rsidRPr="00860A2D" w:rsidRDefault="00BF0EEF" w:rsidP="00E015F9">
      <w:r w:rsidRPr="00860A2D">
        <w:t xml:space="preserve">sa-sārikaḥ śuko’nyāni kṛṣṇasyāṅgāny avarṇayat ||19|| </w:t>
      </w:r>
    </w:p>
    <w:p w:rsidR="00BF0EEF" w:rsidRPr="00860A2D" w:rsidRDefault="00BF0EEF" w:rsidP="00E015F9"/>
    <w:p w:rsidR="00BF0EEF" w:rsidRPr="00860A2D" w:rsidRDefault="00BF0EEF" w:rsidP="00E015F9">
      <w:r w:rsidRPr="00860A2D">
        <w:t>gulphau bakārer lasato’ticikkaṇau</w:t>
      </w:r>
    </w:p>
    <w:p w:rsidR="00BF0EEF" w:rsidRPr="00860A2D" w:rsidRDefault="00BF0EEF" w:rsidP="00E015F9">
      <w:r w:rsidRPr="00860A2D">
        <w:t>lāvaṇya-bhaṅgocchalitau suvartulau |</w:t>
      </w:r>
    </w:p>
    <w:p w:rsidR="00BF0EEF" w:rsidRPr="00860A2D" w:rsidRDefault="00BF0EEF" w:rsidP="00E015F9">
      <w:r w:rsidRPr="00860A2D">
        <w:t>kalinda-kanyā-tanu-vīci-nirjharād</w:t>
      </w:r>
    </w:p>
    <w:p w:rsidR="00BF0EEF" w:rsidRDefault="00BF0EEF" w:rsidP="00860A2D">
      <w:r w:rsidRPr="00860A2D">
        <w:t xml:space="preserve">arddhoditendīvara-korakāv iva ||20|| </w:t>
      </w:r>
    </w:p>
    <w:p w:rsidR="00BF0EEF" w:rsidRPr="00860A2D" w:rsidRDefault="00BF0EEF" w:rsidP="003347E5">
      <w:pPr>
        <w:jc w:val="right"/>
      </w:pPr>
      <w:r>
        <w:t>(</w:t>
      </w:r>
      <w:r w:rsidRPr="00860A2D">
        <w:t>utprekṣā)</w:t>
      </w:r>
    </w:p>
    <w:p w:rsidR="00BF0EEF" w:rsidRPr="00860A2D" w:rsidRDefault="00BF0EEF" w:rsidP="00E015F9"/>
    <w:p w:rsidR="00BF0EEF" w:rsidRPr="00860A2D" w:rsidRDefault="00BF0EEF" w:rsidP="00E015F9">
      <w:r w:rsidRPr="00860A2D">
        <w:t>lāvaṇya-dhanya-madhu-pūrṇa-tamāla-navya-</w:t>
      </w:r>
    </w:p>
    <w:p w:rsidR="00BF0EEF" w:rsidRPr="00860A2D" w:rsidRDefault="00BF0EEF" w:rsidP="00E015F9">
      <w:r w:rsidRPr="00860A2D">
        <w:t>parṇāti-citra-puṭike ghuṭike murāreḥ |</w:t>
      </w:r>
    </w:p>
    <w:p w:rsidR="00BF0EEF" w:rsidRPr="00860A2D" w:rsidRDefault="00BF0EEF" w:rsidP="00E015F9">
      <w:r w:rsidRPr="00860A2D">
        <w:t xml:space="preserve">ālihya netra-rasanā-śikhayā sakṛd ye </w:t>
      </w:r>
    </w:p>
    <w:p w:rsidR="00BF0EEF" w:rsidRDefault="00BF0EEF" w:rsidP="00860A2D">
      <w:r w:rsidRPr="00860A2D">
        <w:t xml:space="preserve">mattā vighūrṇati sadā lalanālir ārāt ||21|| </w:t>
      </w:r>
    </w:p>
    <w:p w:rsidR="00BF0EEF" w:rsidRPr="00860A2D" w:rsidRDefault="00BF0EEF" w:rsidP="003347E5">
      <w:pPr>
        <w:jc w:val="right"/>
      </w:pPr>
      <w:r>
        <w:t>(</w:t>
      </w:r>
      <w:r w:rsidRPr="00860A2D">
        <w:t>rūpakānumāne)</w:t>
      </w:r>
    </w:p>
    <w:p w:rsidR="00BF0EEF" w:rsidRPr="00860A2D" w:rsidRDefault="00BF0EEF" w:rsidP="00E015F9"/>
    <w:p w:rsidR="00BF0EEF" w:rsidRPr="00860A2D" w:rsidRDefault="00BF0EEF" w:rsidP="00E015F9">
      <w:r w:rsidRPr="00860A2D">
        <w:t>śrīmat-padāmbuja-yugopari-pūtanārer</w:t>
      </w:r>
    </w:p>
    <w:p w:rsidR="00BF0EEF" w:rsidRPr="00860A2D" w:rsidRDefault="00BF0EEF" w:rsidP="00E015F9">
      <w:r w:rsidRPr="00860A2D">
        <w:t>nihnutya gulpha-yugalasya miṣeṇa dhātrā |</w:t>
      </w:r>
    </w:p>
    <w:p w:rsidR="00BF0EEF" w:rsidRPr="00860A2D" w:rsidRDefault="00BF0EEF" w:rsidP="00E015F9">
      <w:r w:rsidRPr="00860A2D">
        <w:t>śrī-rādhikā-nayana-kīra-yugasya puṣṭyai</w:t>
      </w:r>
    </w:p>
    <w:p w:rsidR="00BF0EEF" w:rsidRPr="00860A2D" w:rsidRDefault="00BF0EEF" w:rsidP="00E015F9">
      <w:r w:rsidRPr="00860A2D">
        <w:t>manye nyadhāyi kara-marda-phale supakve ||22||</w:t>
      </w:r>
    </w:p>
    <w:p w:rsidR="00BF0EEF" w:rsidRPr="00860A2D" w:rsidRDefault="00BF0EEF" w:rsidP="00E015F9"/>
    <w:p w:rsidR="00BF0EEF" w:rsidRPr="00860A2D" w:rsidRDefault="00BF0EEF" w:rsidP="00E015F9">
      <w:r w:rsidRPr="00860A2D">
        <w:t xml:space="preserve">babhau hareḥ śrī-ghuṭikā-yugaṁ tat </w:t>
      </w:r>
    </w:p>
    <w:p w:rsidR="00BF0EEF" w:rsidRPr="00860A2D" w:rsidRDefault="00BF0EEF" w:rsidP="00E015F9">
      <w:r w:rsidRPr="00860A2D">
        <w:t>suśliṣṭa-pārśvaṁ yad avāpa śaśvat |</w:t>
      </w:r>
    </w:p>
    <w:p w:rsidR="00BF0EEF" w:rsidRPr="00860A2D" w:rsidRDefault="00BF0EEF" w:rsidP="00E015F9">
      <w:r w:rsidRPr="00860A2D">
        <w:t>rādhā-manovṛtti-kumārikāleḥ</w:t>
      </w:r>
    </w:p>
    <w:p w:rsidR="00BF0EEF" w:rsidRDefault="00BF0EEF" w:rsidP="00860A2D">
      <w:r w:rsidRPr="00860A2D">
        <w:t xml:space="preserve">kumārayantyā laghu-kandukatvam ||23|| </w:t>
      </w:r>
    </w:p>
    <w:p w:rsidR="00BF0EEF" w:rsidRPr="00860A2D" w:rsidRDefault="00BF0EEF" w:rsidP="003347E5">
      <w:pPr>
        <w:jc w:val="right"/>
      </w:pPr>
      <w:r>
        <w:t>(</w:t>
      </w:r>
      <w:r w:rsidRPr="00860A2D">
        <w:t>rūpakotprekṣe)</w:t>
      </w:r>
    </w:p>
    <w:p w:rsidR="00BF0EEF" w:rsidRPr="00860A2D" w:rsidRDefault="00BF0EEF" w:rsidP="00E015F9"/>
    <w:p w:rsidR="00BF0EEF" w:rsidRPr="00860A2D" w:rsidRDefault="00BF0EEF" w:rsidP="00E015F9">
      <w:r w:rsidRPr="00860A2D">
        <w:t xml:space="preserve">gokula-kula-yuvatīnāṁ </w:t>
      </w:r>
    </w:p>
    <w:p w:rsidR="00BF0EEF" w:rsidRPr="00860A2D" w:rsidRDefault="00BF0EEF" w:rsidP="00E015F9">
      <w:r w:rsidRPr="00860A2D">
        <w:t>dhairyodbhaṭa-vinaṣṭaye’sty atanoḥ |</w:t>
      </w:r>
    </w:p>
    <w:p w:rsidR="00BF0EEF" w:rsidRPr="00860A2D" w:rsidRDefault="00BF0EEF" w:rsidP="00E015F9">
      <w:r w:rsidRPr="00860A2D">
        <w:t>hari-jaṅghā-yuga dambhāl</w:t>
      </w:r>
    </w:p>
    <w:p w:rsidR="00BF0EEF" w:rsidRDefault="00BF0EEF" w:rsidP="00860A2D">
      <w:r w:rsidRPr="00860A2D">
        <w:t xml:space="preserve">laghu-parigha-yugaṁ tamāla-sārasya ||24|| </w:t>
      </w:r>
    </w:p>
    <w:p w:rsidR="00BF0EEF" w:rsidRPr="00860A2D" w:rsidRDefault="00BF0EEF" w:rsidP="003347E5">
      <w:pPr>
        <w:jc w:val="right"/>
      </w:pPr>
      <w:r>
        <w:t>(</w:t>
      </w:r>
      <w:r w:rsidRPr="00860A2D">
        <w:t>rūpakāpahnutī)</w:t>
      </w:r>
    </w:p>
    <w:p w:rsidR="00BF0EEF" w:rsidRPr="00860A2D" w:rsidRDefault="00BF0EEF" w:rsidP="00E015F9"/>
    <w:p w:rsidR="00BF0EEF" w:rsidRPr="00860A2D" w:rsidRDefault="00BF0EEF" w:rsidP="00E015F9">
      <w:r w:rsidRPr="00860A2D">
        <w:t>marakata-maṇi-rambhā-stambha-sambhedi-dhātrā</w:t>
      </w:r>
    </w:p>
    <w:p w:rsidR="00BF0EEF" w:rsidRPr="00860A2D" w:rsidRDefault="00BF0EEF" w:rsidP="00E015F9">
      <w:r w:rsidRPr="00860A2D">
        <w:t>bhuvana-bhavana-mūla-stambhatāṁ lambhitaṁ yat |</w:t>
      </w:r>
    </w:p>
    <w:p w:rsidR="00BF0EEF" w:rsidRPr="00860A2D" w:rsidRDefault="00BF0EEF" w:rsidP="00E015F9">
      <w:r w:rsidRPr="00860A2D">
        <w:t>yuvati-nicaya-cetaḥ pīlu-nīlāśma-kīlaṁ</w:t>
      </w:r>
    </w:p>
    <w:p w:rsidR="00BF0EEF" w:rsidRDefault="00BF0EEF" w:rsidP="00860A2D">
      <w:r w:rsidRPr="00860A2D">
        <w:t xml:space="preserve">praṇayatu hari-jaṅghā-yugmam aṅgho vighātam ||25|| </w:t>
      </w:r>
    </w:p>
    <w:p w:rsidR="00BF0EEF" w:rsidRPr="00860A2D" w:rsidRDefault="00BF0EEF" w:rsidP="003347E5">
      <w:pPr>
        <w:jc w:val="right"/>
      </w:pPr>
      <w:r>
        <w:t>(</w:t>
      </w:r>
      <w:r w:rsidRPr="00860A2D">
        <w:t>vyatireka-rūpake)</w:t>
      </w:r>
    </w:p>
    <w:p w:rsidR="00BF0EEF" w:rsidRPr="00860A2D" w:rsidRDefault="00BF0EEF" w:rsidP="00E015F9"/>
    <w:p w:rsidR="00BF0EEF" w:rsidRPr="00860A2D" w:rsidRDefault="00BF0EEF" w:rsidP="00E015F9">
      <w:r w:rsidRPr="00860A2D">
        <w:t>dīvyato lavaṇimāmṛta-bhaṅge</w:t>
      </w:r>
    </w:p>
    <w:p w:rsidR="00BF0EEF" w:rsidRPr="00860A2D" w:rsidRDefault="00BF0EEF" w:rsidP="00E015F9">
      <w:r w:rsidRPr="00860A2D">
        <w:t>cāru-haṁsaka-kalā-lalitānte |</w:t>
      </w:r>
    </w:p>
    <w:p w:rsidR="00BF0EEF" w:rsidRPr="00860A2D" w:rsidRDefault="00BF0EEF" w:rsidP="00E015F9">
      <w:r w:rsidRPr="00860A2D">
        <w:t>deha-kānti-yamunā-laghu-dhārā</w:t>
      </w:r>
    </w:p>
    <w:p w:rsidR="00BF0EEF" w:rsidRDefault="00BF0EEF" w:rsidP="00860A2D">
      <w:r w:rsidRPr="00860A2D">
        <w:t xml:space="preserve">sannibhe muraripoḥ prasṛte te ||26|| </w:t>
      </w:r>
    </w:p>
    <w:p w:rsidR="00BF0EEF" w:rsidRPr="00860A2D" w:rsidRDefault="00BF0EEF" w:rsidP="003347E5">
      <w:pPr>
        <w:jc w:val="right"/>
      </w:pPr>
      <w:r>
        <w:t>(</w:t>
      </w:r>
      <w:r w:rsidRPr="00860A2D">
        <w:t>vyatireka-rūpake)</w:t>
      </w:r>
    </w:p>
    <w:p w:rsidR="00BF0EEF" w:rsidRPr="00860A2D" w:rsidRDefault="00BF0EEF" w:rsidP="00E015F9"/>
    <w:p w:rsidR="00BF0EEF" w:rsidRPr="00860A2D" w:rsidRDefault="00BF0EEF" w:rsidP="00E015F9">
      <w:r w:rsidRPr="00860A2D">
        <w:t>saundarya-sauṣṭhava-vilokanataḥ pralubdhe</w:t>
      </w:r>
    </w:p>
    <w:p w:rsidR="00BF0EEF" w:rsidRPr="003347E5" w:rsidRDefault="00BF0EEF" w:rsidP="00E015F9">
      <w:pPr>
        <w:rPr>
          <w:lang w:val="en-US"/>
        </w:rPr>
      </w:pPr>
      <w:r w:rsidRPr="003347E5">
        <w:rPr>
          <w:lang w:val="en-US"/>
        </w:rPr>
        <w:t>jaṅghe mitho militum asya samutsuke ye |</w:t>
      </w:r>
    </w:p>
    <w:p w:rsidR="00BF0EEF" w:rsidRPr="003347E5" w:rsidRDefault="00BF0EEF" w:rsidP="00E015F9">
      <w:pPr>
        <w:rPr>
          <w:lang w:val="en-US"/>
        </w:rPr>
      </w:pPr>
      <w:r w:rsidRPr="003347E5">
        <w:rPr>
          <w:lang w:val="en-US"/>
        </w:rPr>
        <w:t>te veṇu-vādana-kṛte sthiratāṅgate’smin</w:t>
      </w:r>
    </w:p>
    <w:p w:rsidR="00BF0EEF" w:rsidRPr="003347E5" w:rsidRDefault="00BF0EEF" w:rsidP="00860A2D">
      <w:pPr>
        <w:rPr>
          <w:lang w:val="en-US"/>
        </w:rPr>
      </w:pPr>
      <w:r w:rsidRPr="003347E5">
        <w:rPr>
          <w:lang w:val="en-US"/>
        </w:rPr>
        <w:t xml:space="preserve">labdhāntare’nu parirabhya harau ciraṁ staḥ ||27|| </w:t>
      </w:r>
    </w:p>
    <w:p w:rsidR="00BF0EEF" w:rsidRPr="003347E5" w:rsidRDefault="00BF0EEF" w:rsidP="003347E5">
      <w:pPr>
        <w:jc w:val="right"/>
        <w:rPr>
          <w:lang w:val="en-US"/>
        </w:rPr>
      </w:pPr>
      <w:r w:rsidRPr="003347E5">
        <w:rPr>
          <w:lang w:val="en-US"/>
        </w:rPr>
        <w:t>(utprekṣā)</w:t>
      </w:r>
    </w:p>
    <w:p w:rsidR="00BF0EEF" w:rsidRPr="003347E5" w:rsidRDefault="00BF0EEF" w:rsidP="00E015F9">
      <w:pPr>
        <w:rPr>
          <w:lang w:val="en-US"/>
        </w:rPr>
      </w:pPr>
    </w:p>
    <w:p w:rsidR="00BF0EEF" w:rsidRPr="003347E5" w:rsidRDefault="00BF0EEF" w:rsidP="00E015F9">
      <w:pPr>
        <w:rPr>
          <w:lang w:val="en-US"/>
        </w:rPr>
      </w:pPr>
      <w:r w:rsidRPr="003347E5">
        <w:rPr>
          <w:lang w:val="en-US"/>
        </w:rPr>
        <w:t>mādhurya-lakṣmyā rucirāsana-dvayaṁ</w:t>
      </w:r>
    </w:p>
    <w:p w:rsidR="00BF0EEF" w:rsidRPr="003347E5" w:rsidRDefault="00BF0EEF" w:rsidP="00E015F9">
      <w:pPr>
        <w:rPr>
          <w:lang w:val="en-US"/>
        </w:rPr>
      </w:pPr>
      <w:r w:rsidRPr="003347E5">
        <w:rPr>
          <w:lang w:val="en-US"/>
        </w:rPr>
        <w:t>lāvaṇya-vallyā guru-parva-yugmakam |</w:t>
      </w:r>
    </w:p>
    <w:p w:rsidR="00BF0EEF" w:rsidRPr="003347E5" w:rsidRDefault="00BF0EEF" w:rsidP="00E015F9">
      <w:pPr>
        <w:rPr>
          <w:lang w:val="en-US"/>
        </w:rPr>
      </w:pPr>
      <w:r w:rsidRPr="003347E5">
        <w:rPr>
          <w:lang w:val="en-US"/>
        </w:rPr>
        <w:t>śobhā-śriyo’laṅkṛti-peṭikā-yugaṁ</w:t>
      </w:r>
    </w:p>
    <w:p w:rsidR="00BF0EEF" w:rsidRPr="003347E5" w:rsidRDefault="00BF0EEF" w:rsidP="00860A2D">
      <w:pPr>
        <w:rPr>
          <w:lang w:val="en-US"/>
        </w:rPr>
      </w:pPr>
      <w:r w:rsidRPr="003347E5">
        <w:rPr>
          <w:lang w:val="en-US"/>
        </w:rPr>
        <w:t xml:space="preserve">jānu-dvayaṁ bhāti manoharaṁ hareḥ ||28|| </w:t>
      </w:r>
    </w:p>
    <w:p w:rsidR="00BF0EEF" w:rsidRPr="003347E5" w:rsidRDefault="00BF0EEF" w:rsidP="003347E5">
      <w:pPr>
        <w:jc w:val="right"/>
        <w:rPr>
          <w:lang w:val="en-US"/>
        </w:rPr>
      </w:pPr>
      <w:r w:rsidRPr="003347E5">
        <w:rPr>
          <w:lang w:val="en-US"/>
        </w:rPr>
        <w:t>(mālā-rūpakam)</w:t>
      </w:r>
    </w:p>
    <w:p w:rsidR="00BF0EEF" w:rsidRPr="003347E5" w:rsidRDefault="00BF0EEF" w:rsidP="00E015F9">
      <w:pPr>
        <w:rPr>
          <w:lang w:val="en-US"/>
        </w:rPr>
      </w:pPr>
    </w:p>
    <w:p w:rsidR="00BF0EEF" w:rsidRPr="003347E5" w:rsidRDefault="00BF0EEF" w:rsidP="00E015F9">
      <w:pPr>
        <w:rPr>
          <w:lang w:val="en-US"/>
        </w:rPr>
      </w:pPr>
      <w:r w:rsidRPr="003347E5">
        <w:rPr>
          <w:lang w:val="en-US"/>
        </w:rPr>
        <w:t>ramyorū-parva-dvayam adbhutaṁ harer</w:t>
      </w:r>
    </w:p>
    <w:p w:rsidR="00BF0EEF" w:rsidRPr="003347E5" w:rsidRDefault="00BF0EEF" w:rsidP="00E015F9">
      <w:pPr>
        <w:rPr>
          <w:lang w:val="en-US"/>
        </w:rPr>
      </w:pPr>
      <w:r w:rsidRPr="003347E5">
        <w:rPr>
          <w:lang w:val="en-US"/>
        </w:rPr>
        <w:t>māhendranīlaṁ laghu sampuṭa-dvayam |</w:t>
      </w:r>
    </w:p>
    <w:p w:rsidR="00BF0EEF" w:rsidRPr="003347E5" w:rsidRDefault="00BF0EEF" w:rsidP="00E015F9">
      <w:pPr>
        <w:rPr>
          <w:lang w:val="en-US"/>
        </w:rPr>
      </w:pPr>
      <w:r w:rsidRPr="003347E5">
        <w:rPr>
          <w:lang w:val="en-US"/>
        </w:rPr>
        <w:t xml:space="preserve">asaṅkhya-go-saṅkhya-kulāṅganā-tates </w:t>
      </w:r>
    </w:p>
    <w:p w:rsidR="00BF0EEF" w:rsidRPr="003347E5" w:rsidRDefault="00BF0EEF" w:rsidP="00860A2D">
      <w:pPr>
        <w:rPr>
          <w:lang w:val="en-US"/>
        </w:rPr>
      </w:pPr>
      <w:r w:rsidRPr="003347E5">
        <w:rPr>
          <w:lang w:val="en-US"/>
        </w:rPr>
        <w:t xml:space="preserve">te citta-cintāmaṇayo’tra mānti yat ||29|| </w:t>
      </w:r>
    </w:p>
    <w:p w:rsidR="00BF0EEF" w:rsidRPr="003347E5" w:rsidRDefault="00BF0EEF" w:rsidP="003347E5">
      <w:pPr>
        <w:jc w:val="right"/>
        <w:rPr>
          <w:lang w:val="en-US"/>
        </w:rPr>
      </w:pPr>
      <w:r w:rsidRPr="003347E5">
        <w:rPr>
          <w:lang w:val="en-US"/>
        </w:rPr>
        <w:t>(rūpakādhikānumānāni)</w:t>
      </w:r>
    </w:p>
    <w:p w:rsidR="00BF0EEF" w:rsidRPr="003347E5" w:rsidRDefault="00BF0EEF" w:rsidP="00E015F9">
      <w:pPr>
        <w:rPr>
          <w:lang w:val="en-US"/>
        </w:rPr>
      </w:pPr>
    </w:p>
    <w:p w:rsidR="00BF0EEF" w:rsidRPr="003347E5" w:rsidRDefault="00BF0EEF" w:rsidP="00E015F9">
      <w:pPr>
        <w:rPr>
          <w:lang w:val="en-US"/>
        </w:rPr>
      </w:pPr>
      <w:r w:rsidRPr="003347E5">
        <w:rPr>
          <w:lang w:val="en-US"/>
        </w:rPr>
        <w:t>prasāraṇe yad baliman nikuñcane</w:t>
      </w:r>
    </w:p>
    <w:p w:rsidR="00BF0EEF" w:rsidRPr="003347E5" w:rsidRDefault="00BF0EEF" w:rsidP="00E015F9">
      <w:pPr>
        <w:rPr>
          <w:lang w:val="en-US"/>
        </w:rPr>
      </w:pPr>
      <w:r w:rsidRPr="003347E5">
        <w:rPr>
          <w:lang w:val="en-US"/>
        </w:rPr>
        <w:t>śrī-pādayor nirvalitaṁ sumāṁsalam |</w:t>
      </w:r>
    </w:p>
    <w:p w:rsidR="00BF0EEF" w:rsidRPr="003347E5" w:rsidRDefault="00BF0EEF" w:rsidP="00E015F9">
      <w:pPr>
        <w:rPr>
          <w:lang w:val="en-US"/>
        </w:rPr>
      </w:pPr>
      <w:r w:rsidRPr="003347E5">
        <w:rPr>
          <w:lang w:val="en-US"/>
        </w:rPr>
        <w:t xml:space="preserve">śrī-rādhikā-śrī-kara-lālitaṁ hares </w:t>
      </w:r>
    </w:p>
    <w:p w:rsidR="00BF0EEF" w:rsidRPr="003347E5" w:rsidRDefault="00BF0EEF" w:rsidP="00860A2D">
      <w:pPr>
        <w:rPr>
          <w:lang w:val="en-US"/>
        </w:rPr>
      </w:pPr>
      <w:r w:rsidRPr="003347E5">
        <w:rPr>
          <w:lang w:val="en-US"/>
        </w:rPr>
        <w:t xml:space="preserve">taj-jānu-yugmaṁ ruciraṁ śriye’stu naḥ ||30|| </w:t>
      </w:r>
    </w:p>
    <w:p w:rsidR="00BF0EEF" w:rsidRPr="003347E5" w:rsidRDefault="00BF0EEF" w:rsidP="003347E5">
      <w:pPr>
        <w:jc w:val="right"/>
        <w:rPr>
          <w:lang w:val="en-US"/>
        </w:rPr>
      </w:pPr>
      <w:r w:rsidRPr="003347E5">
        <w:rPr>
          <w:lang w:val="en-US"/>
        </w:rPr>
        <w:t>(svabhāvoktiḥ)</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uru-dvayaṁ suvalitaṁ lalitaṁ bakāreḥ </w:t>
      </w:r>
    </w:p>
    <w:p w:rsidR="00BF0EEF" w:rsidRPr="003347E5" w:rsidRDefault="00BF0EEF" w:rsidP="00E015F9">
      <w:pPr>
        <w:rPr>
          <w:lang w:val="en-US"/>
        </w:rPr>
      </w:pPr>
      <w:r w:rsidRPr="003347E5">
        <w:rPr>
          <w:lang w:val="en-US"/>
        </w:rPr>
        <w:t>pīnaṁ sucikvaṇam adhaḥ-krama-kārśya-yuktam |</w:t>
      </w:r>
    </w:p>
    <w:p w:rsidR="00BF0EEF" w:rsidRPr="00860A2D" w:rsidRDefault="00BF0EEF" w:rsidP="00E015F9">
      <w:r w:rsidRPr="00860A2D">
        <w:t>kandarpa-vṛnda-vara-nartaka-lāsya-raṅgaṁ</w:t>
      </w:r>
    </w:p>
    <w:p w:rsidR="00BF0EEF" w:rsidRDefault="00BF0EEF" w:rsidP="00860A2D">
      <w:r w:rsidRPr="00860A2D">
        <w:t xml:space="preserve">lāvaṇya-keli-sadanaṁ hṛdi naś cakāstu ||31|| </w:t>
      </w:r>
    </w:p>
    <w:p w:rsidR="00BF0EEF" w:rsidRPr="00860A2D" w:rsidRDefault="00BF0EEF" w:rsidP="003347E5">
      <w:pPr>
        <w:jc w:val="right"/>
      </w:pPr>
      <w:r>
        <w:t>(</w:t>
      </w:r>
      <w:r w:rsidRPr="00860A2D">
        <w:t>rūpaka-svabhāvoktī)</w:t>
      </w:r>
    </w:p>
    <w:p w:rsidR="00BF0EEF" w:rsidRPr="00860A2D" w:rsidRDefault="00BF0EEF" w:rsidP="00E015F9"/>
    <w:p w:rsidR="00BF0EEF" w:rsidRPr="00860A2D" w:rsidRDefault="00BF0EEF" w:rsidP="00E015F9">
      <w:r w:rsidRPr="00860A2D">
        <w:t>jambhāri-ratna-ghaṭitaṁ kim ajāṇḍa-śālā</w:t>
      </w:r>
    </w:p>
    <w:p w:rsidR="00BF0EEF" w:rsidRPr="00860A2D" w:rsidRDefault="00BF0EEF" w:rsidP="00E015F9">
      <w:r w:rsidRPr="00860A2D">
        <w:t>stambha-dvayam kim atanor makha-yūpa-yugmam |</w:t>
      </w:r>
    </w:p>
    <w:p w:rsidR="00BF0EEF" w:rsidRPr="00860A2D" w:rsidRDefault="00BF0EEF" w:rsidP="00E015F9">
      <w:r w:rsidRPr="00860A2D">
        <w:t>kiṁ vedam asti lalanā-hṛdayebha-bāndhā-</w:t>
      </w:r>
    </w:p>
    <w:p w:rsidR="00BF0EEF" w:rsidRDefault="00BF0EEF" w:rsidP="00860A2D">
      <w:r w:rsidRPr="00860A2D">
        <w:t xml:space="preserve">lāna-dvayaṁ na tad idaṁ hari-sakthi-yugmam ||32|| </w:t>
      </w:r>
    </w:p>
    <w:p w:rsidR="00BF0EEF" w:rsidRPr="00860A2D" w:rsidRDefault="00BF0EEF" w:rsidP="003347E5">
      <w:pPr>
        <w:jc w:val="right"/>
      </w:pPr>
      <w:r>
        <w:t>(</w:t>
      </w:r>
      <w:r w:rsidRPr="00860A2D">
        <w:t>niścayānta-sandehaḥ)</w:t>
      </w:r>
    </w:p>
    <w:p w:rsidR="00BF0EEF" w:rsidRPr="00860A2D" w:rsidRDefault="00BF0EEF" w:rsidP="00E015F9"/>
    <w:p w:rsidR="00BF0EEF" w:rsidRPr="00860A2D" w:rsidRDefault="00BF0EEF" w:rsidP="00E015F9">
      <w:r w:rsidRPr="00860A2D">
        <w:t>ūru-cchalāc chroṇi-varāñjanocca-</w:t>
      </w:r>
    </w:p>
    <w:p w:rsidR="00BF0EEF" w:rsidRPr="00860A2D" w:rsidRDefault="00BF0EEF" w:rsidP="00E015F9">
      <w:r w:rsidRPr="00860A2D">
        <w:t>sthalī-bhavādho-mukha-nīla-rambhe |</w:t>
      </w:r>
    </w:p>
    <w:p w:rsidR="00BF0EEF" w:rsidRPr="00860A2D" w:rsidRDefault="00BF0EEF" w:rsidP="00E015F9">
      <w:r w:rsidRPr="00860A2D">
        <w:t>ete harer ye lalanākṣi-kīra-</w:t>
      </w:r>
    </w:p>
    <w:p w:rsidR="00BF0EEF" w:rsidRDefault="00BF0EEF" w:rsidP="00860A2D">
      <w:r w:rsidRPr="00860A2D">
        <w:t xml:space="preserve">puṣṭyai sva-mādhurya-phalair alaṁ staḥ ||33|| </w:t>
      </w:r>
    </w:p>
    <w:p w:rsidR="00BF0EEF" w:rsidRPr="00860A2D" w:rsidRDefault="00BF0EEF" w:rsidP="003347E5">
      <w:pPr>
        <w:jc w:val="right"/>
      </w:pPr>
      <w:r>
        <w:t>(</w:t>
      </w:r>
      <w:r w:rsidRPr="00860A2D">
        <w:t>rūpakāpahnutī)</w:t>
      </w:r>
    </w:p>
    <w:p w:rsidR="00BF0EEF" w:rsidRPr="00860A2D" w:rsidRDefault="00BF0EEF" w:rsidP="00E015F9"/>
    <w:p w:rsidR="00BF0EEF" w:rsidRPr="00860A2D" w:rsidRDefault="00BF0EEF" w:rsidP="00E015F9">
      <w:r w:rsidRPr="00860A2D">
        <w:t>rambhāli-garva-bhara-dāraṇa-sanniveśe</w:t>
      </w:r>
    </w:p>
    <w:p w:rsidR="00BF0EEF" w:rsidRPr="00860A2D" w:rsidRDefault="00BF0EEF" w:rsidP="00E015F9">
      <w:r w:rsidRPr="00860A2D">
        <w:t>mattebha-hasta-mada-mardana-mārdave ye |</w:t>
      </w:r>
    </w:p>
    <w:p w:rsidR="00BF0EEF" w:rsidRPr="00860A2D" w:rsidRDefault="00BF0EEF" w:rsidP="00E015F9">
      <w:r w:rsidRPr="00860A2D">
        <w:t>śrī-rādhikā-karabha-santata-sevyamāne</w:t>
      </w:r>
    </w:p>
    <w:p w:rsidR="00BF0EEF" w:rsidRDefault="00BF0EEF" w:rsidP="00860A2D">
      <w:r w:rsidRPr="00860A2D">
        <w:t xml:space="preserve">kenopamāntu kavayo hari-sakthinī te ||34|| </w:t>
      </w:r>
    </w:p>
    <w:p w:rsidR="00BF0EEF" w:rsidRPr="00860A2D" w:rsidRDefault="00BF0EEF" w:rsidP="003347E5">
      <w:pPr>
        <w:jc w:val="right"/>
      </w:pPr>
      <w:r>
        <w:t>(</w:t>
      </w:r>
      <w:r w:rsidRPr="00860A2D">
        <w:t>vyatirekaḥ)</w:t>
      </w:r>
    </w:p>
    <w:p w:rsidR="00BF0EEF" w:rsidRPr="00860A2D" w:rsidRDefault="00BF0EEF" w:rsidP="00E015F9"/>
    <w:p w:rsidR="00BF0EEF" w:rsidRPr="00860A2D" w:rsidRDefault="00BF0EEF" w:rsidP="00E015F9">
      <w:r w:rsidRPr="00860A2D">
        <w:t>vistīrṇa-pīnam atisundara-sanniveśaṁ</w:t>
      </w:r>
    </w:p>
    <w:p w:rsidR="00BF0EEF" w:rsidRPr="00860A2D" w:rsidRDefault="00BF0EEF" w:rsidP="00E015F9">
      <w:r w:rsidRPr="00860A2D">
        <w:t>rāsa-sthalaṁ sarati kāma-naṭārbudānām |</w:t>
      </w:r>
    </w:p>
    <w:p w:rsidR="00BF0EEF" w:rsidRPr="00860A2D" w:rsidRDefault="00BF0EEF" w:rsidP="00E015F9">
      <w:r w:rsidRPr="00860A2D">
        <w:t>ābhīra-dhīra-ramaṇī-kamanīya-śobhaṁ</w:t>
      </w:r>
    </w:p>
    <w:p w:rsidR="00BF0EEF" w:rsidRDefault="00BF0EEF" w:rsidP="00860A2D">
      <w:r w:rsidRPr="00860A2D">
        <w:t xml:space="preserve">śrī-śroṇī-maṇḍalam alaṁ vilasaty aghāreḥ ||35|| </w:t>
      </w:r>
    </w:p>
    <w:p w:rsidR="00BF0EEF" w:rsidRPr="00860A2D" w:rsidRDefault="00BF0EEF" w:rsidP="003347E5">
      <w:pPr>
        <w:jc w:val="right"/>
      </w:pPr>
      <w:r>
        <w:t>(</w:t>
      </w:r>
      <w:r w:rsidRPr="00860A2D">
        <w:t>rūpakam)</w:t>
      </w:r>
    </w:p>
    <w:p w:rsidR="00BF0EEF" w:rsidRPr="00860A2D" w:rsidRDefault="00BF0EEF" w:rsidP="00E015F9"/>
    <w:p w:rsidR="00BF0EEF" w:rsidRPr="00860A2D" w:rsidRDefault="00BF0EEF" w:rsidP="00E015F9">
      <w:r w:rsidRPr="00860A2D">
        <w:t>katīra-bimbam lasad-ūrdhva-</w:t>
      </w:r>
    </w:p>
    <w:p w:rsidR="00BF0EEF" w:rsidRPr="00860A2D" w:rsidRDefault="00BF0EEF" w:rsidP="00E015F9">
      <w:r w:rsidRPr="00860A2D">
        <w:t>kāya-tamāla-nīlāśma-kṛtāla-bālam |</w:t>
      </w:r>
    </w:p>
    <w:p w:rsidR="00BF0EEF" w:rsidRPr="00860A2D" w:rsidRDefault="00BF0EEF" w:rsidP="00E015F9">
      <w:r w:rsidRPr="00860A2D">
        <w:t>kṛṣṇasya lāvaṇya-jalāli-khelat-</w:t>
      </w:r>
    </w:p>
    <w:p w:rsidR="00BF0EEF" w:rsidRDefault="00BF0EEF" w:rsidP="00860A2D">
      <w:r w:rsidRPr="00860A2D">
        <w:t xml:space="preserve">kāñcī-marālī-valitaṁ vibhāti ||36|| </w:t>
      </w:r>
    </w:p>
    <w:p w:rsidR="00BF0EEF" w:rsidRPr="00860A2D" w:rsidRDefault="00BF0EEF" w:rsidP="003347E5">
      <w:pPr>
        <w:jc w:val="right"/>
      </w:pPr>
      <w:r>
        <w:t>(</w:t>
      </w:r>
      <w:r w:rsidRPr="00860A2D">
        <w:t>rūpakam)</w:t>
      </w:r>
    </w:p>
    <w:p w:rsidR="00BF0EEF" w:rsidRPr="00860A2D" w:rsidRDefault="00BF0EEF" w:rsidP="00E015F9"/>
    <w:p w:rsidR="00BF0EEF" w:rsidRPr="00860A2D" w:rsidRDefault="00BF0EEF" w:rsidP="00E015F9">
      <w:r w:rsidRPr="00860A2D">
        <w:t>kṛṣṇāṅga-siṁhāsana-santatopa-</w:t>
      </w:r>
    </w:p>
    <w:p w:rsidR="00BF0EEF" w:rsidRPr="00860A2D" w:rsidRDefault="00BF0EEF" w:rsidP="00E015F9">
      <w:r w:rsidRPr="00860A2D">
        <w:t>viṣṭasya rādhā-hṛdayasya rājñaḥ |</w:t>
      </w:r>
    </w:p>
    <w:p w:rsidR="00BF0EEF" w:rsidRPr="00860A2D" w:rsidRDefault="00BF0EEF" w:rsidP="00E015F9">
      <w:r w:rsidRPr="00860A2D">
        <w:t xml:space="preserve">dhātrā kṛtaṁ śroṇi-miṣāt sukhāptyai </w:t>
      </w:r>
    </w:p>
    <w:p w:rsidR="00BF0EEF" w:rsidRDefault="00BF0EEF" w:rsidP="00860A2D">
      <w:r w:rsidRPr="00860A2D">
        <w:t xml:space="preserve">nīlāṁśuka-sthūla-vidhūpadhānam ||37|| </w:t>
      </w:r>
    </w:p>
    <w:p w:rsidR="00BF0EEF" w:rsidRPr="00860A2D" w:rsidRDefault="00BF0EEF" w:rsidP="003347E5">
      <w:pPr>
        <w:jc w:val="right"/>
      </w:pPr>
      <w:r>
        <w:t>(</w:t>
      </w:r>
      <w:r w:rsidRPr="00860A2D">
        <w:t>rūpakāpahnuty-utprekṣāḥ)</w:t>
      </w:r>
    </w:p>
    <w:p w:rsidR="00BF0EEF" w:rsidRPr="00860A2D" w:rsidRDefault="00BF0EEF" w:rsidP="00E015F9"/>
    <w:p w:rsidR="00BF0EEF" w:rsidRPr="00860A2D" w:rsidRDefault="00BF0EEF" w:rsidP="00E015F9">
      <w:r w:rsidRPr="00860A2D">
        <w:t>ye gopikā-dṛk-śapharāli-kelaye</w:t>
      </w:r>
    </w:p>
    <w:p w:rsidR="00BF0EEF" w:rsidRPr="00860A2D" w:rsidRDefault="00BF0EEF" w:rsidP="00E015F9">
      <w:r w:rsidRPr="00860A2D">
        <w:t>lāvaṇya-vanyāmṛta-pūrṇa-palvale |</w:t>
      </w:r>
    </w:p>
    <w:p w:rsidR="00BF0EEF" w:rsidRPr="00860A2D" w:rsidRDefault="00BF0EEF" w:rsidP="00E015F9">
      <w:r w:rsidRPr="00860A2D">
        <w:t>ye rādhikā-citta-mṛgendra-kandare</w:t>
      </w:r>
    </w:p>
    <w:p w:rsidR="00BF0EEF" w:rsidRDefault="00BF0EEF" w:rsidP="00860A2D">
      <w:r w:rsidRPr="00860A2D">
        <w:t xml:space="preserve">te sundare naumi hareḥ kakundare ||38|| </w:t>
      </w:r>
    </w:p>
    <w:p w:rsidR="00BF0EEF" w:rsidRPr="00860A2D" w:rsidRDefault="00BF0EEF" w:rsidP="003347E5">
      <w:pPr>
        <w:jc w:val="right"/>
      </w:pPr>
      <w:r>
        <w:t>(</w:t>
      </w:r>
      <w:r w:rsidRPr="00860A2D">
        <w:t>rūpakam)</w:t>
      </w:r>
    </w:p>
    <w:p w:rsidR="00BF0EEF" w:rsidRPr="00860A2D" w:rsidRDefault="00BF0EEF" w:rsidP="00E015F9"/>
    <w:p w:rsidR="00BF0EEF" w:rsidRPr="00860A2D" w:rsidRDefault="00BF0EEF" w:rsidP="00E015F9">
      <w:r w:rsidRPr="00860A2D">
        <w:t xml:space="preserve">adhas-tīryag-rekhā-sarid upari sā nābhi-sarasi </w:t>
      </w:r>
    </w:p>
    <w:p w:rsidR="00BF0EEF" w:rsidRPr="003347E5" w:rsidRDefault="00BF0EEF" w:rsidP="00E015F9">
      <w:pPr>
        <w:rPr>
          <w:lang w:val="en-US"/>
        </w:rPr>
      </w:pPr>
      <w:r w:rsidRPr="003347E5">
        <w:rPr>
          <w:lang w:val="en-US"/>
        </w:rPr>
        <w:t xml:space="preserve">tayor madhye vastir dhruvam agharipor </w:t>
      </w:r>
      <w:smartTag w:uri="urn:schemas-microsoft-com:office:smarttags" w:element="State">
        <w:smartTag w:uri="urn:schemas-microsoft-com:office:smarttags" w:element="place">
          <w:r w:rsidRPr="003347E5">
            <w:rPr>
              <w:lang w:val="en-US"/>
            </w:rPr>
            <w:t>asti</w:t>
          </w:r>
        </w:smartTag>
      </w:smartTag>
      <w:r w:rsidRPr="003347E5">
        <w:rPr>
          <w:lang w:val="en-US"/>
        </w:rPr>
        <w:t xml:space="preserve"> pulinam |</w:t>
      </w:r>
    </w:p>
    <w:p w:rsidR="00BF0EEF" w:rsidRPr="003347E5" w:rsidRDefault="00BF0EEF" w:rsidP="00E015F9">
      <w:pPr>
        <w:rPr>
          <w:lang w:val="en-US"/>
        </w:rPr>
      </w:pPr>
      <w:r w:rsidRPr="003347E5">
        <w:rPr>
          <w:lang w:val="en-US"/>
        </w:rPr>
        <w:t>sadā rāsa-krīḍāṁ yad iha nija-vṛtty-adbhuta-naṭī-</w:t>
      </w:r>
    </w:p>
    <w:p w:rsidR="00BF0EEF" w:rsidRPr="003347E5" w:rsidRDefault="00BF0EEF" w:rsidP="00860A2D">
      <w:pPr>
        <w:rPr>
          <w:lang w:val="en-US"/>
        </w:rPr>
      </w:pPr>
      <w:r w:rsidRPr="003347E5">
        <w:rPr>
          <w:lang w:val="en-US"/>
        </w:rPr>
        <w:t xml:space="preserve">cayaiḥ śrī-rādhāyā hṛdaya-naṭarājaḥ praṇayati ||39|| </w:t>
      </w:r>
    </w:p>
    <w:p w:rsidR="00BF0EEF" w:rsidRPr="003347E5" w:rsidRDefault="00BF0EEF" w:rsidP="003347E5">
      <w:pPr>
        <w:jc w:val="right"/>
        <w:rPr>
          <w:lang w:val="en-US"/>
        </w:rPr>
      </w:pPr>
      <w:r w:rsidRPr="003347E5">
        <w:rPr>
          <w:lang w:val="en-US"/>
        </w:rPr>
        <w:t>(rūpakānumānotprekṣāḥ)</w:t>
      </w:r>
    </w:p>
    <w:p w:rsidR="00BF0EEF" w:rsidRPr="003347E5" w:rsidRDefault="00BF0EEF" w:rsidP="00E015F9">
      <w:pPr>
        <w:rPr>
          <w:lang w:val="en-US"/>
        </w:rPr>
      </w:pPr>
    </w:p>
    <w:p w:rsidR="00BF0EEF" w:rsidRPr="003347E5" w:rsidRDefault="00BF0EEF" w:rsidP="00E015F9">
      <w:pPr>
        <w:rPr>
          <w:lang w:val="en-US"/>
        </w:rPr>
      </w:pPr>
      <w:r w:rsidRPr="003347E5">
        <w:rPr>
          <w:lang w:val="en-US"/>
        </w:rPr>
        <w:t>śrī-vasti-romāvali-nābhi-dambhān</w:t>
      </w:r>
    </w:p>
    <w:p w:rsidR="00BF0EEF" w:rsidRPr="003347E5" w:rsidRDefault="00BF0EEF" w:rsidP="00E015F9">
      <w:pPr>
        <w:rPr>
          <w:lang w:val="en-US"/>
        </w:rPr>
      </w:pPr>
      <w:r w:rsidRPr="003347E5">
        <w:rPr>
          <w:lang w:val="en-US"/>
        </w:rPr>
        <w:t>nipāna-sad-rajju-sudhoda-kūpān |</w:t>
      </w:r>
    </w:p>
    <w:p w:rsidR="00BF0EEF" w:rsidRPr="003347E5" w:rsidRDefault="00BF0EEF" w:rsidP="00E015F9">
      <w:pPr>
        <w:rPr>
          <w:lang w:val="en-US"/>
        </w:rPr>
      </w:pPr>
      <w:r w:rsidRPr="003347E5">
        <w:rPr>
          <w:lang w:val="en-US"/>
        </w:rPr>
        <w:t>tṛṣārta-gopī-gaṇa-gogaṇānāṁ</w:t>
      </w:r>
    </w:p>
    <w:p w:rsidR="00BF0EEF" w:rsidRPr="003347E5" w:rsidRDefault="00BF0EEF" w:rsidP="00860A2D">
      <w:pPr>
        <w:rPr>
          <w:lang w:val="en-US"/>
        </w:rPr>
      </w:pPr>
      <w:r w:rsidRPr="003347E5">
        <w:rPr>
          <w:lang w:val="en-US"/>
        </w:rPr>
        <w:t xml:space="preserve">pānāya dhātāsṛjad acyutāṅge ||40|| </w:t>
      </w:r>
    </w:p>
    <w:p w:rsidR="00BF0EEF" w:rsidRPr="003347E5" w:rsidRDefault="00BF0EEF" w:rsidP="003347E5">
      <w:pPr>
        <w:jc w:val="right"/>
        <w:rPr>
          <w:lang w:val="en-US"/>
        </w:rPr>
      </w:pPr>
      <w:r w:rsidRPr="003347E5">
        <w:rPr>
          <w:lang w:val="en-US"/>
        </w:rPr>
        <w:t>(rūpakānumānāpahnuty-utprekṣāḥ)</w:t>
      </w:r>
    </w:p>
    <w:p w:rsidR="00BF0EEF" w:rsidRPr="003347E5" w:rsidRDefault="00BF0EEF" w:rsidP="00E015F9">
      <w:pPr>
        <w:rPr>
          <w:lang w:val="en-US"/>
        </w:rPr>
      </w:pPr>
    </w:p>
    <w:p w:rsidR="00BF0EEF" w:rsidRPr="003347E5" w:rsidRDefault="00BF0EEF" w:rsidP="00E015F9">
      <w:pPr>
        <w:rPr>
          <w:lang w:val="en-US"/>
        </w:rPr>
      </w:pPr>
      <w:r w:rsidRPr="003347E5">
        <w:rPr>
          <w:lang w:val="en-US"/>
        </w:rPr>
        <w:t>gopī-mano-dhānya-cayānya-vāsanā</w:t>
      </w:r>
    </w:p>
    <w:p w:rsidR="00BF0EEF" w:rsidRPr="003347E5" w:rsidRDefault="00BF0EEF" w:rsidP="00E015F9">
      <w:pPr>
        <w:rPr>
          <w:lang w:val="en-US"/>
        </w:rPr>
      </w:pPr>
      <w:r w:rsidRPr="003347E5">
        <w:rPr>
          <w:lang w:val="en-US"/>
        </w:rPr>
        <w:t>tuṣāpahārottara-saṁskṛtau vidhiḥ |</w:t>
      </w:r>
    </w:p>
    <w:p w:rsidR="00BF0EEF" w:rsidRPr="003347E5" w:rsidRDefault="00BF0EEF" w:rsidP="00E015F9">
      <w:pPr>
        <w:rPr>
          <w:lang w:val="en-US"/>
        </w:rPr>
      </w:pPr>
      <w:r w:rsidRPr="003347E5">
        <w:rPr>
          <w:lang w:val="en-US"/>
        </w:rPr>
        <w:t>nīlopalolūkhalatāṁ nināya yat</w:t>
      </w:r>
    </w:p>
    <w:p w:rsidR="00BF0EEF" w:rsidRPr="003347E5" w:rsidRDefault="00BF0EEF" w:rsidP="00860A2D">
      <w:pPr>
        <w:rPr>
          <w:lang w:val="en-US"/>
        </w:rPr>
      </w:pPr>
      <w:r w:rsidRPr="003347E5">
        <w:rPr>
          <w:lang w:val="en-US"/>
        </w:rPr>
        <w:t xml:space="preserve">kṛṣṇāvalagnaṁ hṛdi ye cakāstu tat ||41|| </w:t>
      </w:r>
    </w:p>
    <w:p w:rsidR="00BF0EEF" w:rsidRPr="003347E5" w:rsidRDefault="00BF0EEF" w:rsidP="003347E5">
      <w:pPr>
        <w:jc w:val="right"/>
        <w:rPr>
          <w:lang w:val="en-US"/>
        </w:rPr>
      </w:pPr>
      <w:r w:rsidRPr="003347E5">
        <w:rPr>
          <w:lang w:val="en-US"/>
        </w:rPr>
        <w:t>(rūpakam)</w:t>
      </w:r>
    </w:p>
    <w:p w:rsidR="00BF0EEF" w:rsidRPr="003347E5" w:rsidRDefault="00BF0EEF" w:rsidP="00E015F9">
      <w:pPr>
        <w:rPr>
          <w:lang w:val="en-US"/>
        </w:rPr>
      </w:pPr>
    </w:p>
    <w:p w:rsidR="00BF0EEF" w:rsidRPr="003347E5" w:rsidRDefault="00BF0EEF" w:rsidP="00E015F9">
      <w:pPr>
        <w:rPr>
          <w:lang w:val="en-US"/>
        </w:rPr>
      </w:pPr>
      <w:r w:rsidRPr="003347E5">
        <w:rPr>
          <w:lang w:val="en-US"/>
        </w:rPr>
        <w:t>kṛṣṇāvalagnasya miṣād umāpater</w:t>
      </w:r>
    </w:p>
    <w:p w:rsidR="00BF0EEF" w:rsidRPr="003347E5" w:rsidRDefault="00BF0EEF" w:rsidP="00E015F9">
      <w:pPr>
        <w:rPr>
          <w:lang w:val="en-US"/>
        </w:rPr>
      </w:pPr>
      <w:r w:rsidRPr="003347E5">
        <w:rPr>
          <w:lang w:val="en-US"/>
        </w:rPr>
        <w:t>vispardhayārādhanayārdite muhuḥ |</w:t>
      </w:r>
    </w:p>
    <w:p w:rsidR="00BF0EEF" w:rsidRPr="003347E5" w:rsidRDefault="00BF0EEF" w:rsidP="00E015F9">
      <w:pPr>
        <w:rPr>
          <w:lang w:val="en-US"/>
        </w:rPr>
      </w:pPr>
      <w:r w:rsidRPr="003347E5">
        <w:rPr>
          <w:lang w:val="en-US"/>
        </w:rPr>
        <w:t>pūrvāpara-sthūla-vibhāga-saṁyuto</w:t>
      </w:r>
    </w:p>
    <w:p w:rsidR="00BF0EEF" w:rsidRPr="003347E5" w:rsidRDefault="00BF0EEF" w:rsidP="00860A2D">
      <w:pPr>
        <w:rPr>
          <w:lang w:val="en-US"/>
        </w:rPr>
      </w:pPr>
      <w:r w:rsidRPr="003347E5">
        <w:rPr>
          <w:lang w:val="en-US"/>
        </w:rPr>
        <w:t xml:space="preserve">dhātrā vitīrṇo ḍamaruḥ smarāya kim ||42|| </w:t>
      </w:r>
    </w:p>
    <w:p w:rsidR="00BF0EEF" w:rsidRPr="003347E5" w:rsidRDefault="00BF0EEF" w:rsidP="003347E5">
      <w:pPr>
        <w:jc w:val="right"/>
        <w:rPr>
          <w:lang w:val="en-US"/>
        </w:rPr>
      </w:pPr>
      <w:r w:rsidRPr="003347E5">
        <w:rPr>
          <w:lang w:val="en-US"/>
        </w:rPr>
        <w:t>(utprekṣāpahnutī)</w:t>
      </w:r>
    </w:p>
    <w:p w:rsidR="00BF0EEF" w:rsidRPr="003347E5" w:rsidRDefault="00BF0EEF" w:rsidP="00E015F9">
      <w:pPr>
        <w:rPr>
          <w:lang w:val="en-US"/>
        </w:rPr>
      </w:pPr>
    </w:p>
    <w:p w:rsidR="00BF0EEF" w:rsidRPr="003347E5" w:rsidRDefault="00BF0EEF" w:rsidP="00E015F9">
      <w:pPr>
        <w:rPr>
          <w:lang w:val="en-US"/>
        </w:rPr>
      </w:pPr>
      <w:r w:rsidRPr="003347E5">
        <w:rPr>
          <w:lang w:val="en-US"/>
        </w:rPr>
        <w:t>harer vakṣaḥ-kakudmatyo</w:t>
      </w:r>
      <w:r>
        <w:rPr>
          <w:lang w:val="en-US"/>
        </w:rPr>
        <w:t>r</w:t>
      </w:r>
      <w:r w:rsidRPr="003347E5">
        <w:rPr>
          <w:lang w:val="en-US"/>
        </w:rPr>
        <w:t xml:space="preserve"> visargam antarā-sthitam |</w:t>
      </w:r>
    </w:p>
    <w:p w:rsidR="00BF0EEF" w:rsidRPr="003347E5" w:rsidRDefault="00BF0EEF" w:rsidP="00860A2D">
      <w:pPr>
        <w:rPr>
          <w:lang w:val="en-US"/>
        </w:rPr>
      </w:pPr>
      <w:r w:rsidRPr="003347E5">
        <w:rPr>
          <w:lang w:val="en-US"/>
        </w:rPr>
        <w:t xml:space="preserve">madhya-dambhā-dvayor navyaṁ jaihvā-mūlākṣaraṁ vyadhāt ||43|| </w:t>
      </w:r>
    </w:p>
    <w:p w:rsidR="00BF0EEF" w:rsidRPr="003347E5" w:rsidRDefault="00BF0EEF" w:rsidP="003347E5">
      <w:pPr>
        <w:jc w:val="right"/>
        <w:rPr>
          <w:lang w:val="en-US"/>
        </w:rPr>
      </w:pPr>
      <w:r w:rsidRPr="003347E5">
        <w:rPr>
          <w:lang w:val="en-US"/>
        </w:rPr>
        <w:t>(utprekṣā)</w:t>
      </w:r>
    </w:p>
    <w:p w:rsidR="00BF0EEF" w:rsidRPr="003347E5" w:rsidRDefault="00BF0EEF" w:rsidP="00E015F9">
      <w:pPr>
        <w:rPr>
          <w:lang w:val="en-US"/>
        </w:rPr>
      </w:pPr>
    </w:p>
    <w:p w:rsidR="00BF0EEF" w:rsidRPr="003347E5" w:rsidRDefault="00BF0EEF" w:rsidP="00E015F9">
      <w:pPr>
        <w:rPr>
          <w:lang w:val="en-US"/>
        </w:rPr>
      </w:pPr>
      <w:r w:rsidRPr="003347E5">
        <w:rPr>
          <w:lang w:val="en-US"/>
        </w:rPr>
        <w:t>dṛṣṭyā bakārer avalagna-sauṣṭhavaṁ</w:t>
      </w:r>
    </w:p>
    <w:p w:rsidR="00BF0EEF" w:rsidRPr="003347E5" w:rsidRDefault="00BF0EEF" w:rsidP="00E015F9">
      <w:pPr>
        <w:rPr>
          <w:lang w:val="en-US"/>
        </w:rPr>
      </w:pPr>
      <w:r w:rsidRPr="003347E5">
        <w:rPr>
          <w:lang w:val="en-US"/>
        </w:rPr>
        <w:t>nijāvalagnasya kukīrti-śaṅkayā |</w:t>
      </w:r>
    </w:p>
    <w:p w:rsidR="00BF0EEF" w:rsidRPr="003347E5" w:rsidRDefault="00BF0EEF" w:rsidP="00E015F9">
      <w:pPr>
        <w:rPr>
          <w:lang w:val="en-US"/>
        </w:rPr>
      </w:pPr>
      <w:r w:rsidRPr="003347E5">
        <w:rPr>
          <w:lang w:val="en-US"/>
        </w:rPr>
        <w:t>durgāsu durgā</w:t>
      </w:r>
      <w:r>
        <w:rPr>
          <w:lang w:val="en-US"/>
        </w:rPr>
        <w:t>-</w:t>
      </w:r>
      <w:r w:rsidRPr="003347E5">
        <w:rPr>
          <w:lang w:val="en-US"/>
        </w:rPr>
        <w:t>janakasya bhū-bhṛto</w:t>
      </w:r>
    </w:p>
    <w:p w:rsidR="00BF0EEF" w:rsidRPr="003347E5" w:rsidRDefault="00BF0EEF" w:rsidP="00860A2D">
      <w:pPr>
        <w:rPr>
          <w:lang w:val="en-US"/>
        </w:rPr>
      </w:pPr>
      <w:r w:rsidRPr="003347E5">
        <w:rPr>
          <w:lang w:val="en-US"/>
        </w:rPr>
        <w:t xml:space="preserve">darīṣu pārīndra-gaṇā vililyire ||44|| </w:t>
      </w:r>
    </w:p>
    <w:p w:rsidR="00BF0EEF" w:rsidRPr="003347E5" w:rsidRDefault="00BF0EEF" w:rsidP="003347E5">
      <w:pPr>
        <w:jc w:val="right"/>
        <w:rPr>
          <w:lang w:val="en-US"/>
        </w:rPr>
      </w:pPr>
      <w:r w:rsidRPr="003347E5">
        <w:rPr>
          <w:lang w:val="en-US"/>
        </w:rPr>
        <w:t>(utprekṣā)</w:t>
      </w:r>
    </w:p>
    <w:p w:rsidR="00BF0EEF" w:rsidRPr="003347E5" w:rsidRDefault="00BF0EEF" w:rsidP="00E015F9">
      <w:pPr>
        <w:rPr>
          <w:lang w:val="en-US"/>
        </w:rPr>
      </w:pPr>
    </w:p>
    <w:p w:rsidR="00BF0EEF" w:rsidRPr="003347E5" w:rsidRDefault="00BF0EEF" w:rsidP="00E015F9">
      <w:pPr>
        <w:rPr>
          <w:lang w:val="en-US"/>
        </w:rPr>
      </w:pPr>
      <w:r w:rsidRPr="003347E5">
        <w:rPr>
          <w:lang w:val="en-US"/>
        </w:rPr>
        <w:t>lāvaṇya-vanyā-bhrama-bhaṅga-pūrṇe</w:t>
      </w:r>
    </w:p>
    <w:p w:rsidR="00BF0EEF" w:rsidRPr="003347E5" w:rsidRDefault="00BF0EEF" w:rsidP="00E015F9">
      <w:pPr>
        <w:rPr>
          <w:lang w:val="en-US"/>
        </w:rPr>
      </w:pPr>
      <w:r w:rsidRPr="003347E5">
        <w:rPr>
          <w:lang w:val="en-US"/>
        </w:rPr>
        <w:t>bakīripor nābhi-hrade gabhīre |</w:t>
      </w:r>
    </w:p>
    <w:p w:rsidR="00BF0EEF" w:rsidRPr="003347E5" w:rsidRDefault="00BF0EEF" w:rsidP="00E015F9">
      <w:pPr>
        <w:rPr>
          <w:lang w:val="en-US"/>
        </w:rPr>
      </w:pPr>
      <w:r w:rsidRPr="003347E5">
        <w:rPr>
          <w:lang w:val="en-US"/>
        </w:rPr>
        <w:t>tṛṣārta-gopī-hṛdayebha-pāli-</w:t>
      </w:r>
    </w:p>
    <w:p w:rsidR="00BF0EEF" w:rsidRPr="003347E5" w:rsidRDefault="00BF0EEF" w:rsidP="00860A2D">
      <w:pPr>
        <w:rPr>
          <w:lang w:val="en-US"/>
        </w:rPr>
      </w:pPr>
      <w:r w:rsidRPr="003347E5">
        <w:rPr>
          <w:lang w:val="en-US"/>
        </w:rPr>
        <w:t xml:space="preserve">magnaiva nonmajjati sā kadāpi ||45|| </w:t>
      </w:r>
    </w:p>
    <w:p w:rsidR="00BF0EEF" w:rsidRPr="003347E5" w:rsidRDefault="00BF0EEF" w:rsidP="003347E5">
      <w:pPr>
        <w:jc w:val="right"/>
        <w:rPr>
          <w:lang w:val="en-US"/>
        </w:rPr>
      </w:pPr>
      <w:r w:rsidRPr="003347E5">
        <w:rPr>
          <w:lang w:val="en-US"/>
        </w:rPr>
        <w:t>(rūpakotprekṣe)</w:t>
      </w:r>
    </w:p>
    <w:p w:rsidR="00BF0EEF" w:rsidRPr="003347E5" w:rsidRDefault="00BF0EEF" w:rsidP="00E015F9">
      <w:pPr>
        <w:rPr>
          <w:lang w:val="en-US"/>
        </w:rPr>
      </w:pPr>
    </w:p>
    <w:p w:rsidR="00BF0EEF" w:rsidRPr="00A55677" w:rsidRDefault="00BF0EEF" w:rsidP="00E015F9">
      <w:pPr>
        <w:rPr>
          <w:lang w:val="fr-CA"/>
        </w:rPr>
      </w:pPr>
      <w:r w:rsidRPr="00A55677">
        <w:rPr>
          <w:lang w:val="fr-CA"/>
        </w:rPr>
        <w:t>śrī-kṛṣṇa-vigraha-tamāla-sura-</w:t>
      </w:r>
      <w:r w:rsidRPr="003347E5">
        <w:rPr>
          <w:lang w:val="fr-CA"/>
        </w:rPr>
        <w:t>drume’smin</w:t>
      </w:r>
    </w:p>
    <w:p w:rsidR="00BF0EEF" w:rsidRPr="00A55677" w:rsidRDefault="00BF0EEF" w:rsidP="00E015F9">
      <w:pPr>
        <w:rPr>
          <w:lang w:val="fr-CA"/>
        </w:rPr>
      </w:pPr>
      <w:r w:rsidRPr="00A55677">
        <w:rPr>
          <w:lang w:val="fr-CA"/>
        </w:rPr>
        <w:t>śobhā-maranda-bhṛta-nābhi-</w:t>
      </w:r>
      <w:r w:rsidRPr="003347E5">
        <w:rPr>
          <w:lang w:val="fr-CA"/>
        </w:rPr>
        <w:t>sukoṭaro’sti</w:t>
      </w:r>
      <w:r w:rsidRPr="00A55677">
        <w:rPr>
          <w:lang w:val="fr-CA"/>
        </w:rPr>
        <w:t xml:space="preserve"> |</w:t>
      </w:r>
    </w:p>
    <w:p w:rsidR="00BF0EEF" w:rsidRPr="00A55677" w:rsidRDefault="00BF0EEF" w:rsidP="00E015F9">
      <w:pPr>
        <w:rPr>
          <w:lang w:val="fr-CA"/>
        </w:rPr>
      </w:pPr>
      <w:r w:rsidRPr="00A55677">
        <w:rPr>
          <w:lang w:val="fr-CA"/>
        </w:rPr>
        <w:t>lobhād vadhū-dṛg-alipālir iha praviṣṭā yat</w:t>
      </w:r>
    </w:p>
    <w:p w:rsidR="00BF0EEF" w:rsidRPr="003347E5" w:rsidRDefault="00BF0EEF" w:rsidP="00860A2D">
      <w:pPr>
        <w:rPr>
          <w:lang w:val="fr-CA"/>
        </w:rPr>
      </w:pPr>
      <w:r w:rsidRPr="00A55677">
        <w:rPr>
          <w:lang w:val="fr-CA"/>
        </w:rPr>
        <w:t xml:space="preserve">sā punar nahi nireti rase nimagnā ||46|| </w:t>
      </w:r>
    </w:p>
    <w:p w:rsidR="00BF0EEF" w:rsidRPr="00A55677" w:rsidRDefault="00BF0EEF" w:rsidP="003347E5">
      <w:pPr>
        <w:jc w:val="right"/>
        <w:rPr>
          <w:lang w:val="fr-CA"/>
        </w:rPr>
      </w:pPr>
      <w:r w:rsidRPr="00A55677">
        <w:rPr>
          <w:lang w:val="fr-CA"/>
        </w:rPr>
        <w:t>(rūpakānumāne)</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viṣṇor gaṅgājani bali-nutān </w:t>
      </w:r>
      <w:r w:rsidRPr="003347E5">
        <w:rPr>
          <w:lang w:val="fr-CA"/>
        </w:rPr>
        <w:t>nīcagā’gre’ṅghri</w:t>
      </w:r>
      <w:r w:rsidRPr="00A55677">
        <w:rPr>
          <w:lang w:val="fr-CA"/>
        </w:rPr>
        <w:t>-padmāt</w:t>
      </w:r>
    </w:p>
    <w:p w:rsidR="00BF0EEF" w:rsidRPr="00A55677" w:rsidRDefault="00BF0EEF" w:rsidP="00E015F9">
      <w:pPr>
        <w:rPr>
          <w:lang w:val="fr-CA"/>
        </w:rPr>
      </w:pPr>
      <w:r w:rsidRPr="00A55677">
        <w:rPr>
          <w:lang w:val="fr-CA"/>
        </w:rPr>
        <w:t>tan mātsaryāt trivali-mahitād ūrdhvagā nābhi-padmāt |</w:t>
      </w:r>
    </w:p>
    <w:p w:rsidR="00BF0EEF" w:rsidRPr="00A55677" w:rsidRDefault="00BF0EEF" w:rsidP="00E015F9">
      <w:pPr>
        <w:rPr>
          <w:lang w:val="fr-CA"/>
        </w:rPr>
      </w:pPr>
      <w:r w:rsidRPr="00A55677">
        <w:rPr>
          <w:lang w:val="fr-CA"/>
        </w:rPr>
        <w:t xml:space="preserve">śaureḥ </w:t>
      </w:r>
      <w:r w:rsidRPr="003347E5">
        <w:rPr>
          <w:lang w:val="fr-CA"/>
        </w:rPr>
        <w:t>kṛṣṇā’jani</w:t>
      </w:r>
      <w:r w:rsidRPr="00A55677">
        <w:rPr>
          <w:lang w:val="fr-CA"/>
        </w:rPr>
        <w:t xml:space="preserve"> tanuruhāli-cchalāt paśyatāṁ</w:t>
      </w:r>
    </w:p>
    <w:p w:rsidR="00BF0EEF" w:rsidRPr="00A55677" w:rsidRDefault="00BF0EEF" w:rsidP="00E015F9">
      <w:pPr>
        <w:rPr>
          <w:lang w:val="fr-CA"/>
        </w:rPr>
      </w:pPr>
      <w:r w:rsidRPr="00A55677">
        <w:rPr>
          <w:lang w:val="fr-CA"/>
        </w:rPr>
        <w:t xml:space="preserve">yā tasmin prītiṁ janayati parāṁ vāsanāṁ saṁvidhūya ||47|| </w:t>
      </w:r>
    </w:p>
    <w:p w:rsidR="00BF0EEF" w:rsidRPr="00A55677" w:rsidRDefault="00BF0EEF" w:rsidP="003347E5">
      <w:pPr>
        <w:jc w:val="right"/>
        <w:rPr>
          <w:lang w:val="fr-CA"/>
        </w:rPr>
      </w:pPr>
      <w:r w:rsidRPr="00A55677">
        <w:rPr>
          <w:lang w:val="fr-CA"/>
        </w:rPr>
        <w:t>(apahnuty-utprekṣā-vyatirekāḥ)</w:t>
      </w:r>
    </w:p>
    <w:p w:rsidR="00BF0EEF" w:rsidRPr="00A55677" w:rsidRDefault="00BF0EEF" w:rsidP="00E015F9">
      <w:pPr>
        <w:rPr>
          <w:lang w:val="fr-CA"/>
        </w:rPr>
      </w:pPr>
    </w:p>
    <w:p w:rsidR="00BF0EEF" w:rsidRPr="00A55677" w:rsidRDefault="00BF0EEF" w:rsidP="00E015F9">
      <w:pPr>
        <w:rPr>
          <w:lang w:val="fr-CA"/>
        </w:rPr>
      </w:pPr>
      <w:r w:rsidRPr="00A55677">
        <w:rPr>
          <w:lang w:val="fr-CA"/>
        </w:rPr>
        <w:t>nābhī-bilāt sāmi samutthitā harer</w:t>
      </w:r>
    </w:p>
    <w:p w:rsidR="00BF0EEF" w:rsidRPr="00A55677" w:rsidRDefault="00BF0EEF" w:rsidP="00E015F9">
      <w:pPr>
        <w:rPr>
          <w:lang w:val="fr-CA"/>
        </w:rPr>
      </w:pPr>
      <w:r w:rsidRPr="00A55677">
        <w:rPr>
          <w:lang w:val="fr-CA"/>
        </w:rPr>
        <w:t>yā bhāti romāvali kṛṣṇa-pannagī |</w:t>
      </w:r>
    </w:p>
    <w:p w:rsidR="00BF0EEF" w:rsidRPr="00A55677" w:rsidRDefault="00BF0EEF" w:rsidP="00E015F9">
      <w:pPr>
        <w:rPr>
          <w:lang w:val="fr-CA"/>
        </w:rPr>
      </w:pPr>
      <w:r w:rsidRPr="00A55677">
        <w:rPr>
          <w:lang w:val="fr-CA"/>
        </w:rPr>
        <w:t xml:space="preserve">svaṁ paśyatāṁ sūkṣmatamāpy ahar niśaṁ </w:t>
      </w:r>
    </w:p>
    <w:p w:rsidR="00BF0EEF" w:rsidRPr="003347E5" w:rsidRDefault="00BF0EEF" w:rsidP="00860A2D">
      <w:pPr>
        <w:rPr>
          <w:lang w:val="fr-CA"/>
        </w:rPr>
      </w:pPr>
      <w:r w:rsidRPr="00A55677">
        <w:rPr>
          <w:lang w:val="fr-CA"/>
        </w:rPr>
        <w:t xml:space="preserve">cittānilān saṁculukīkaroti sā ||48|| </w:t>
      </w:r>
    </w:p>
    <w:p w:rsidR="00BF0EEF" w:rsidRPr="00A55677" w:rsidRDefault="00BF0EEF" w:rsidP="003347E5">
      <w:pPr>
        <w:jc w:val="right"/>
        <w:rPr>
          <w:lang w:val="fr-CA"/>
        </w:rPr>
      </w:pPr>
      <w:r w:rsidRPr="00A55677">
        <w:rPr>
          <w:lang w:val="fr-CA"/>
        </w:rPr>
        <w:t>(rūpakam)</w:t>
      </w:r>
    </w:p>
    <w:p w:rsidR="00BF0EEF" w:rsidRPr="00A55677" w:rsidRDefault="00BF0EEF" w:rsidP="00E015F9">
      <w:pPr>
        <w:rPr>
          <w:lang w:val="fr-CA"/>
        </w:rPr>
      </w:pPr>
    </w:p>
    <w:p w:rsidR="00BF0EEF" w:rsidRPr="00A55677" w:rsidRDefault="00BF0EEF" w:rsidP="00E015F9">
      <w:pPr>
        <w:rPr>
          <w:lang w:val="fr-CA"/>
        </w:rPr>
      </w:pPr>
      <w:r w:rsidRPr="00A55677">
        <w:rPr>
          <w:lang w:val="fr-CA"/>
        </w:rPr>
        <w:t>lavaṇima-madhu pītvā nābhi-padmān murārer</w:t>
      </w:r>
    </w:p>
    <w:p w:rsidR="00BF0EEF" w:rsidRPr="00A55677" w:rsidRDefault="00BF0EEF" w:rsidP="00E015F9">
      <w:pPr>
        <w:rPr>
          <w:lang w:val="fr-CA"/>
        </w:rPr>
      </w:pPr>
      <w:r w:rsidRPr="00A55677">
        <w:rPr>
          <w:lang w:val="fr-CA"/>
        </w:rPr>
        <w:t>vraja-yuvati-janānāṁ netra-bhṛṅgārbhakāliḥ |</w:t>
      </w:r>
    </w:p>
    <w:p w:rsidR="00BF0EEF" w:rsidRPr="00A55677" w:rsidRDefault="00BF0EEF" w:rsidP="00E015F9">
      <w:pPr>
        <w:rPr>
          <w:lang w:val="fr-CA"/>
        </w:rPr>
      </w:pPr>
      <w:r w:rsidRPr="00A55677">
        <w:rPr>
          <w:lang w:val="fr-CA"/>
        </w:rPr>
        <w:t xml:space="preserve">udara-nalina-patre yā papātoccalantī </w:t>
      </w:r>
    </w:p>
    <w:p w:rsidR="00BF0EEF" w:rsidRPr="003347E5" w:rsidRDefault="00BF0EEF" w:rsidP="00860A2D">
      <w:pPr>
        <w:rPr>
          <w:lang w:val="fr-CA"/>
        </w:rPr>
      </w:pPr>
      <w:r w:rsidRPr="00A55677">
        <w:rPr>
          <w:lang w:val="fr-CA"/>
        </w:rPr>
        <w:t xml:space="preserve">tanuruha-tati-dambhāt saiva śete pramattā ||49|| </w:t>
      </w:r>
    </w:p>
    <w:p w:rsidR="00BF0EEF" w:rsidRPr="00A55677" w:rsidRDefault="00BF0EEF" w:rsidP="003347E5">
      <w:pPr>
        <w:jc w:val="right"/>
        <w:rPr>
          <w:lang w:val="fr-CA"/>
        </w:rPr>
      </w:pPr>
      <w:r w:rsidRPr="00A55677">
        <w:rPr>
          <w:lang w:val="fr-CA"/>
        </w:rPr>
        <w:t>(rūpakāpahnutī)</w:t>
      </w:r>
    </w:p>
    <w:p w:rsidR="00BF0EEF" w:rsidRPr="00A55677" w:rsidRDefault="00BF0EEF" w:rsidP="00E015F9">
      <w:pPr>
        <w:rPr>
          <w:lang w:val="fr-CA"/>
        </w:rPr>
      </w:pPr>
    </w:p>
    <w:p w:rsidR="00BF0EEF" w:rsidRPr="00A55677" w:rsidRDefault="00BF0EEF" w:rsidP="00E015F9">
      <w:pPr>
        <w:rPr>
          <w:lang w:val="fr-CA"/>
        </w:rPr>
      </w:pPr>
      <w:r w:rsidRPr="00A55677">
        <w:rPr>
          <w:lang w:val="fr-CA"/>
        </w:rPr>
        <w:t>jita-caladala-nīlāmbhojinī parṇa-jālaṁ</w:t>
      </w:r>
    </w:p>
    <w:p w:rsidR="00BF0EEF" w:rsidRPr="00A55677" w:rsidRDefault="00BF0EEF" w:rsidP="00E015F9">
      <w:pPr>
        <w:rPr>
          <w:lang w:val="fr-CA"/>
        </w:rPr>
      </w:pPr>
      <w:r w:rsidRPr="00A55677">
        <w:rPr>
          <w:lang w:val="fr-CA"/>
        </w:rPr>
        <w:t>madhurima-hṛta-paśyal-loka-netrāli-mālam |</w:t>
      </w:r>
    </w:p>
    <w:p w:rsidR="00BF0EEF" w:rsidRPr="00A55677" w:rsidRDefault="00BF0EEF" w:rsidP="00E015F9">
      <w:pPr>
        <w:rPr>
          <w:lang w:val="fr-CA"/>
        </w:rPr>
      </w:pPr>
      <w:r w:rsidRPr="00A55677">
        <w:rPr>
          <w:lang w:val="fr-CA"/>
        </w:rPr>
        <w:t>tilakitam iva loma-śreṇi-kālīyakena</w:t>
      </w:r>
    </w:p>
    <w:p w:rsidR="00BF0EEF" w:rsidRPr="003347E5" w:rsidRDefault="00BF0EEF" w:rsidP="00860A2D">
      <w:pPr>
        <w:rPr>
          <w:lang w:val="fr-CA"/>
        </w:rPr>
      </w:pPr>
      <w:r w:rsidRPr="00A55677">
        <w:rPr>
          <w:lang w:val="fr-CA"/>
        </w:rPr>
        <w:t xml:space="preserve">tribhuvana-jaya-lakṣmyā bhāti govinda-tundam ||50|| </w:t>
      </w:r>
    </w:p>
    <w:p w:rsidR="00BF0EEF" w:rsidRPr="00A55677" w:rsidRDefault="00BF0EEF" w:rsidP="003347E5">
      <w:pPr>
        <w:jc w:val="right"/>
        <w:rPr>
          <w:lang w:val="fr-CA"/>
        </w:rPr>
      </w:pPr>
      <w:r w:rsidRPr="00A55677">
        <w:rPr>
          <w:lang w:val="fr-CA"/>
        </w:rPr>
        <w:t>(vyatireka-rūpakotprekṣāḥ)</w:t>
      </w:r>
    </w:p>
    <w:p w:rsidR="00BF0EEF" w:rsidRPr="00A55677" w:rsidRDefault="00BF0EEF" w:rsidP="00E015F9">
      <w:pPr>
        <w:rPr>
          <w:lang w:val="fr-CA"/>
        </w:rPr>
      </w:pPr>
    </w:p>
    <w:p w:rsidR="00BF0EEF" w:rsidRPr="00A55677" w:rsidRDefault="00BF0EEF" w:rsidP="00E015F9">
      <w:pPr>
        <w:rPr>
          <w:lang w:val="fr-CA"/>
        </w:rPr>
      </w:pPr>
      <w:r w:rsidRPr="00A55677">
        <w:rPr>
          <w:lang w:val="fr-CA"/>
        </w:rPr>
        <w:t>kastūrikā-lipta-tamāla-navya-</w:t>
      </w:r>
    </w:p>
    <w:p w:rsidR="00BF0EEF" w:rsidRPr="00A55677" w:rsidRDefault="00BF0EEF" w:rsidP="00E015F9">
      <w:pPr>
        <w:rPr>
          <w:lang w:val="fr-CA"/>
        </w:rPr>
      </w:pPr>
      <w:r w:rsidRPr="00A55677">
        <w:rPr>
          <w:lang w:val="fr-CA"/>
        </w:rPr>
        <w:t>daloṣma-hṛt-saurabha-mārdavābham |</w:t>
      </w:r>
    </w:p>
    <w:p w:rsidR="00BF0EEF" w:rsidRPr="00A55677" w:rsidRDefault="00BF0EEF" w:rsidP="00E015F9">
      <w:pPr>
        <w:rPr>
          <w:lang w:val="fr-CA"/>
        </w:rPr>
      </w:pPr>
      <w:r w:rsidRPr="00A55677">
        <w:rPr>
          <w:lang w:val="fr-CA"/>
        </w:rPr>
        <w:t>atundilaṁ tundilitākhilākṣi-</w:t>
      </w:r>
    </w:p>
    <w:p w:rsidR="00BF0EEF" w:rsidRPr="003347E5" w:rsidRDefault="00BF0EEF" w:rsidP="00860A2D">
      <w:pPr>
        <w:rPr>
          <w:lang w:val="fr-CA"/>
        </w:rPr>
      </w:pPr>
      <w:r w:rsidRPr="00A55677">
        <w:rPr>
          <w:lang w:val="fr-CA"/>
        </w:rPr>
        <w:t xml:space="preserve">bhṛṅgāli dīvyaty udaraṁ bakāreḥ ||51|| </w:t>
      </w:r>
    </w:p>
    <w:p w:rsidR="00BF0EEF" w:rsidRPr="00A55677" w:rsidRDefault="00BF0EEF" w:rsidP="003347E5">
      <w:pPr>
        <w:jc w:val="right"/>
        <w:rPr>
          <w:lang w:val="fr-CA"/>
        </w:rPr>
      </w:pPr>
      <w:r w:rsidRPr="00A55677">
        <w:rPr>
          <w:lang w:val="fr-CA"/>
        </w:rPr>
        <w:t>(vyatireka-rūpakotprekṣāḥ)</w:t>
      </w:r>
    </w:p>
    <w:p w:rsidR="00BF0EEF" w:rsidRPr="00A55677" w:rsidRDefault="00BF0EEF" w:rsidP="00E015F9">
      <w:pPr>
        <w:rPr>
          <w:lang w:val="fr-CA"/>
        </w:rPr>
      </w:pPr>
    </w:p>
    <w:p w:rsidR="00BF0EEF" w:rsidRPr="00A55677" w:rsidRDefault="00BF0EEF" w:rsidP="00E015F9">
      <w:pPr>
        <w:rPr>
          <w:lang w:val="fr-CA"/>
        </w:rPr>
      </w:pPr>
      <w:r w:rsidRPr="00A55677">
        <w:rPr>
          <w:lang w:val="fr-CA"/>
        </w:rPr>
        <w:t>hṛdy ucchalat-tanuruha-cchala-niḥsṛta-</w:t>
      </w:r>
    </w:p>
    <w:p w:rsidR="00BF0EEF" w:rsidRPr="00A55677" w:rsidRDefault="00BF0EEF" w:rsidP="00E015F9">
      <w:pPr>
        <w:rPr>
          <w:lang w:val="fr-CA"/>
        </w:rPr>
      </w:pPr>
      <w:r w:rsidRPr="00A55677">
        <w:rPr>
          <w:lang w:val="fr-CA"/>
        </w:rPr>
        <w:t>śrī-nābhi-hradānupatitādi-rasa-pravāham |</w:t>
      </w:r>
    </w:p>
    <w:p w:rsidR="00BF0EEF" w:rsidRPr="00A55677" w:rsidRDefault="00BF0EEF" w:rsidP="00E015F9">
      <w:pPr>
        <w:rPr>
          <w:lang w:val="fr-CA"/>
        </w:rPr>
      </w:pPr>
      <w:r w:rsidRPr="00A55677">
        <w:rPr>
          <w:lang w:val="fr-CA"/>
        </w:rPr>
        <w:t>alpocca-pārśva-yugalaṁ dara-nimna-madhyaṁ</w:t>
      </w:r>
    </w:p>
    <w:p w:rsidR="00BF0EEF" w:rsidRPr="00A55677" w:rsidRDefault="00BF0EEF" w:rsidP="00E015F9">
      <w:pPr>
        <w:rPr>
          <w:lang w:val="fr-CA"/>
        </w:rPr>
      </w:pPr>
      <w:r w:rsidRPr="00A55677">
        <w:rPr>
          <w:lang w:val="fr-CA"/>
        </w:rPr>
        <w:t xml:space="preserve">madhye mano mama harer udaraṁ cakāstu ||52|| </w:t>
      </w:r>
    </w:p>
    <w:p w:rsidR="00BF0EEF" w:rsidRPr="00A55677" w:rsidRDefault="00BF0EEF" w:rsidP="003347E5">
      <w:pPr>
        <w:jc w:val="right"/>
        <w:rPr>
          <w:lang w:val="fr-CA"/>
        </w:rPr>
      </w:pPr>
      <w:r w:rsidRPr="00A55677">
        <w:rPr>
          <w:lang w:val="fr-CA"/>
        </w:rPr>
        <w:t>(apahnuty-utprekṣā-svabhāvoktayaḥ)</w:t>
      </w:r>
    </w:p>
    <w:p w:rsidR="00BF0EEF" w:rsidRPr="00A55677" w:rsidRDefault="00BF0EEF" w:rsidP="00E015F9">
      <w:pPr>
        <w:rPr>
          <w:lang w:val="fr-CA"/>
        </w:rPr>
      </w:pPr>
      <w:r w:rsidRPr="00A55677">
        <w:rPr>
          <w:lang w:val="fr-CA"/>
        </w:rPr>
        <w:t>rādhā-citta-marāla-dṛk-śapharikā-śaśvad-vilāsāspadam</w:t>
      </w:r>
    </w:p>
    <w:p w:rsidR="00BF0EEF" w:rsidRPr="00A55677" w:rsidRDefault="00BF0EEF" w:rsidP="00E015F9">
      <w:pPr>
        <w:rPr>
          <w:lang w:val="fr-CA"/>
        </w:rPr>
      </w:pPr>
      <w:r w:rsidRPr="00A55677">
        <w:rPr>
          <w:lang w:val="fr-CA"/>
        </w:rPr>
        <w:t>kāñcī-sārasa-pāli-nisvani-taṭaṁ lomāli-śaibālakam |</w:t>
      </w:r>
    </w:p>
    <w:p w:rsidR="00BF0EEF" w:rsidRPr="00A55677" w:rsidRDefault="00BF0EEF" w:rsidP="00E015F9">
      <w:pPr>
        <w:rPr>
          <w:lang w:val="fr-CA"/>
        </w:rPr>
      </w:pPr>
      <w:r w:rsidRPr="00A55677">
        <w:rPr>
          <w:lang w:val="fr-CA"/>
        </w:rPr>
        <w:t>lāvaṇyāmṛta-pūritaṁ trivalikā sūkṣmormi-vibhrājitaṁ</w:t>
      </w:r>
    </w:p>
    <w:p w:rsidR="00BF0EEF" w:rsidRPr="003347E5" w:rsidRDefault="00BF0EEF" w:rsidP="00860A2D">
      <w:pPr>
        <w:rPr>
          <w:lang w:val="fr-CA"/>
        </w:rPr>
      </w:pPr>
      <w:r w:rsidRPr="00A55677">
        <w:rPr>
          <w:lang w:val="fr-CA"/>
        </w:rPr>
        <w:t xml:space="preserve">śrī-nābhī-nalinaṁ lasaty agharipoḥ śrī-tunda-sat-palvalam ||53|| </w:t>
      </w:r>
    </w:p>
    <w:p w:rsidR="00BF0EEF" w:rsidRPr="00A55677" w:rsidRDefault="00BF0EEF" w:rsidP="003347E5">
      <w:pPr>
        <w:jc w:val="right"/>
        <w:rPr>
          <w:lang w:val="fr-CA"/>
        </w:rPr>
      </w:pPr>
      <w:r w:rsidRPr="00A55677">
        <w:rPr>
          <w:lang w:val="fr-CA"/>
        </w:rPr>
        <w:t>(rūpakam)</w:t>
      </w:r>
    </w:p>
    <w:p w:rsidR="00BF0EEF" w:rsidRPr="00A55677" w:rsidRDefault="00BF0EEF" w:rsidP="00E015F9">
      <w:pPr>
        <w:rPr>
          <w:lang w:val="fr-CA"/>
        </w:rPr>
      </w:pPr>
    </w:p>
    <w:p w:rsidR="00BF0EEF" w:rsidRPr="00A55677" w:rsidRDefault="00BF0EEF" w:rsidP="00E015F9">
      <w:pPr>
        <w:rPr>
          <w:lang w:val="fr-CA"/>
        </w:rPr>
      </w:pPr>
      <w:r w:rsidRPr="00A55677">
        <w:rPr>
          <w:lang w:val="fr-CA"/>
        </w:rPr>
        <w:t>śrī-rādhikā-pārśva-matallikā-yuga-</w:t>
      </w:r>
    </w:p>
    <w:p w:rsidR="00BF0EEF" w:rsidRPr="00A55677" w:rsidRDefault="00BF0EEF" w:rsidP="00E015F9">
      <w:pPr>
        <w:rPr>
          <w:lang w:val="fr-CA"/>
        </w:rPr>
      </w:pPr>
      <w:r w:rsidRPr="00A55677">
        <w:rPr>
          <w:lang w:val="fr-CA"/>
        </w:rPr>
        <w:t>sva-preyasī-sparśa-samutsukau sadā |</w:t>
      </w:r>
    </w:p>
    <w:p w:rsidR="00BF0EEF" w:rsidRPr="00A55677" w:rsidRDefault="00BF0EEF" w:rsidP="00E015F9">
      <w:pPr>
        <w:rPr>
          <w:lang w:val="fr-CA"/>
        </w:rPr>
      </w:pPr>
      <w:r w:rsidRPr="00A55677">
        <w:rPr>
          <w:lang w:val="fr-CA"/>
        </w:rPr>
        <w:t>śrī-pārśva-san-nāgara-tallajau hareḥ</w:t>
      </w:r>
    </w:p>
    <w:p w:rsidR="00BF0EEF" w:rsidRPr="003347E5" w:rsidRDefault="00BF0EEF" w:rsidP="00860A2D">
      <w:pPr>
        <w:rPr>
          <w:lang w:val="fr-CA"/>
        </w:rPr>
      </w:pPr>
      <w:r w:rsidRPr="00A55677">
        <w:rPr>
          <w:lang w:val="fr-CA"/>
        </w:rPr>
        <w:t xml:space="preserve">suvartulau snigdha-mṛdū virājataḥ ||54|| </w:t>
      </w:r>
    </w:p>
    <w:p w:rsidR="00BF0EEF" w:rsidRPr="00A55677" w:rsidRDefault="00BF0EEF" w:rsidP="003347E5">
      <w:pPr>
        <w:jc w:val="right"/>
        <w:rPr>
          <w:lang w:val="fr-CA"/>
        </w:rPr>
      </w:pPr>
      <w:r w:rsidRPr="00A55677">
        <w:rPr>
          <w:lang w:val="fr-CA"/>
        </w:rPr>
        <w:t>(rūpaka-svabhāvoktī)</w:t>
      </w:r>
    </w:p>
    <w:p w:rsidR="00BF0EEF" w:rsidRPr="00A55677" w:rsidRDefault="00BF0EEF" w:rsidP="00E015F9">
      <w:pPr>
        <w:rPr>
          <w:lang w:val="fr-CA"/>
        </w:rPr>
      </w:pPr>
    </w:p>
    <w:p w:rsidR="00BF0EEF" w:rsidRPr="00A55677" w:rsidRDefault="00BF0EEF" w:rsidP="00E015F9">
      <w:pPr>
        <w:rPr>
          <w:lang w:val="fr-CA"/>
        </w:rPr>
      </w:pPr>
      <w:r w:rsidRPr="00A55677">
        <w:rPr>
          <w:lang w:val="fr-CA"/>
        </w:rPr>
        <w:t>rekhā-svarūpa-ramayāśrita-vāma-bhāgaṁ</w:t>
      </w:r>
    </w:p>
    <w:p w:rsidR="00BF0EEF" w:rsidRPr="00A55677" w:rsidRDefault="00BF0EEF" w:rsidP="00E015F9">
      <w:pPr>
        <w:rPr>
          <w:lang w:val="fr-CA"/>
        </w:rPr>
      </w:pPr>
      <w:r w:rsidRPr="00A55677">
        <w:rPr>
          <w:lang w:val="fr-CA"/>
        </w:rPr>
        <w:t>śrīvatsa-sac-chavi-virājita-dakṣiṇāṁśam |</w:t>
      </w:r>
    </w:p>
    <w:p w:rsidR="00BF0EEF" w:rsidRPr="00A55677" w:rsidRDefault="00BF0EEF" w:rsidP="00E015F9">
      <w:pPr>
        <w:rPr>
          <w:lang w:val="fr-CA"/>
        </w:rPr>
      </w:pPr>
      <w:r w:rsidRPr="00A55677">
        <w:rPr>
          <w:lang w:val="fr-CA"/>
        </w:rPr>
        <w:t>kaṇṭha-stha-kaustubha-gabhasti-virājamānaṁ</w:t>
      </w:r>
    </w:p>
    <w:p w:rsidR="00BF0EEF" w:rsidRPr="00A55677" w:rsidRDefault="00BF0EEF" w:rsidP="00E015F9">
      <w:pPr>
        <w:rPr>
          <w:lang w:val="fr-CA"/>
        </w:rPr>
      </w:pPr>
      <w:r w:rsidRPr="00A55677">
        <w:rPr>
          <w:lang w:val="fr-CA"/>
        </w:rPr>
        <w:t>śaśvad-vilāsa-lalitaṁ vana-mālikāyāḥ ||55||</w:t>
      </w:r>
    </w:p>
    <w:p w:rsidR="00BF0EEF" w:rsidRPr="00A55677" w:rsidRDefault="00BF0EEF" w:rsidP="00E015F9">
      <w:pPr>
        <w:rPr>
          <w:lang w:val="fr-CA"/>
        </w:rPr>
      </w:pPr>
    </w:p>
    <w:p w:rsidR="00BF0EEF" w:rsidRPr="00A55677" w:rsidRDefault="00BF0EEF" w:rsidP="00E015F9">
      <w:pPr>
        <w:rPr>
          <w:lang w:val="fr-CA"/>
        </w:rPr>
      </w:pPr>
      <w:r w:rsidRPr="00A55677">
        <w:rPr>
          <w:lang w:val="fr-CA"/>
        </w:rPr>
        <w:t>śrī-ballavī-hṛdaya-dohada-bhājanaṁ</w:t>
      </w:r>
    </w:p>
    <w:p w:rsidR="00BF0EEF" w:rsidRPr="00A55677" w:rsidRDefault="00BF0EEF" w:rsidP="00E015F9">
      <w:pPr>
        <w:rPr>
          <w:lang w:val="fr-CA"/>
        </w:rPr>
      </w:pPr>
      <w:r w:rsidRPr="00A55677">
        <w:rPr>
          <w:lang w:val="fr-CA"/>
        </w:rPr>
        <w:t>śrī-rādhā-mano-nṛpa-harinmaṇi-siṁha-pīṭham |</w:t>
      </w:r>
    </w:p>
    <w:p w:rsidR="00BF0EEF" w:rsidRPr="00A55677" w:rsidRDefault="00BF0EEF" w:rsidP="00E015F9">
      <w:pPr>
        <w:rPr>
          <w:lang w:val="fr-CA"/>
        </w:rPr>
      </w:pPr>
      <w:r w:rsidRPr="00A55677">
        <w:rPr>
          <w:lang w:val="fr-CA"/>
        </w:rPr>
        <w:t>trailokya-yauvata-manohara-mādhurīkaṁ</w:t>
      </w:r>
    </w:p>
    <w:p w:rsidR="00BF0EEF" w:rsidRPr="003347E5" w:rsidRDefault="00BF0EEF" w:rsidP="00860A2D">
      <w:pPr>
        <w:rPr>
          <w:lang w:val="fr-CA"/>
        </w:rPr>
      </w:pPr>
      <w:r w:rsidRPr="00A55677">
        <w:rPr>
          <w:lang w:val="fr-CA"/>
        </w:rPr>
        <w:t xml:space="preserve">vakṣaḥ-sthalaṁ suvipulaṁ vilasaty aghāreḥ ||56|| </w:t>
      </w:r>
    </w:p>
    <w:p w:rsidR="00BF0EEF" w:rsidRPr="00A55677" w:rsidRDefault="00BF0EEF" w:rsidP="003347E5">
      <w:pPr>
        <w:jc w:val="right"/>
        <w:rPr>
          <w:lang w:val="fr-CA"/>
        </w:rPr>
      </w:pPr>
      <w:r w:rsidRPr="00A55677">
        <w:rPr>
          <w:lang w:val="fr-CA"/>
        </w:rPr>
        <w:t>(yugmakam, rūpaka-svabhāvoktī)</w:t>
      </w:r>
    </w:p>
    <w:p w:rsidR="00BF0EEF" w:rsidRPr="00A55677" w:rsidRDefault="00BF0EEF" w:rsidP="00E015F9">
      <w:pPr>
        <w:rPr>
          <w:lang w:val="fr-CA"/>
        </w:rPr>
      </w:pPr>
    </w:p>
    <w:p w:rsidR="00BF0EEF" w:rsidRPr="00A55677" w:rsidRDefault="00BF0EEF" w:rsidP="00E015F9">
      <w:pPr>
        <w:rPr>
          <w:lang w:val="fr-CA"/>
        </w:rPr>
      </w:pPr>
      <w:r w:rsidRPr="00A55677">
        <w:rPr>
          <w:lang w:val="fr-CA"/>
        </w:rPr>
        <w:t>muktāvalī-suradhunī-tanu-romarājī-</w:t>
      </w:r>
    </w:p>
    <w:p w:rsidR="00BF0EEF" w:rsidRPr="00A55677" w:rsidRDefault="00BF0EEF" w:rsidP="00E015F9">
      <w:pPr>
        <w:rPr>
          <w:lang w:val="fr-CA"/>
        </w:rPr>
      </w:pPr>
      <w:r w:rsidRPr="00A55677">
        <w:rPr>
          <w:lang w:val="fr-CA"/>
        </w:rPr>
        <w:t>bhāsvatsutā-tarala-kānti-sarasvatīnām |</w:t>
      </w:r>
    </w:p>
    <w:p w:rsidR="00BF0EEF" w:rsidRPr="00A55677" w:rsidRDefault="00BF0EEF" w:rsidP="00E015F9">
      <w:pPr>
        <w:rPr>
          <w:lang w:val="fr-CA"/>
        </w:rPr>
      </w:pPr>
      <w:r w:rsidRPr="00A55677">
        <w:rPr>
          <w:lang w:val="fr-CA"/>
        </w:rPr>
        <w:t>saṅgena maṅgala-karaṁ trijagaj-janānāṁ</w:t>
      </w:r>
    </w:p>
    <w:p w:rsidR="00BF0EEF" w:rsidRPr="003347E5" w:rsidRDefault="00BF0EEF" w:rsidP="00860A2D">
      <w:pPr>
        <w:rPr>
          <w:lang w:val="fr-CA"/>
        </w:rPr>
      </w:pPr>
      <w:r w:rsidRPr="00A55677">
        <w:rPr>
          <w:lang w:val="fr-CA"/>
        </w:rPr>
        <w:t xml:space="preserve">kṛṣṇasya naumi tam uraḥ-sthala-tīrtha-rājam ||57|| </w:t>
      </w:r>
    </w:p>
    <w:p w:rsidR="00BF0EEF" w:rsidRPr="00A55677" w:rsidRDefault="00BF0EEF" w:rsidP="003347E5">
      <w:pPr>
        <w:jc w:val="right"/>
        <w:rPr>
          <w:lang w:val="fr-CA"/>
        </w:rPr>
      </w:pPr>
      <w:r w:rsidRPr="00A55677">
        <w:rPr>
          <w:lang w:val="fr-CA"/>
        </w:rPr>
        <w:t>(rūpakam)</w:t>
      </w:r>
    </w:p>
    <w:p w:rsidR="00BF0EEF" w:rsidRPr="00A55677" w:rsidRDefault="00BF0EEF" w:rsidP="00E015F9">
      <w:pPr>
        <w:rPr>
          <w:lang w:val="fr-CA"/>
        </w:rPr>
      </w:pPr>
    </w:p>
    <w:p w:rsidR="00BF0EEF" w:rsidRPr="00A55677" w:rsidRDefault="00BF0EEF" w:rsidP="00E015F9">
      <w:pPr>
        <w:rPr>
          <w:lang w:val="fr-CA"/>
        </w:rPr>
      </w:pPr>
      <w:r w:rsidRPr="00A55677">
        <w:rPr>
          <w:lang w:val="fr-CA"/>
        </w:rPr>
        <w:t>doḥ-stambha-yugmam anukānti-baṭī-nibaddhā</w:t>
      </w:r>
    </w:p>
    <w:p w:rsidR="00BF0EEF" w:rsidRPr="00A55677" w:rsidRDefault="00BF0EEF" w:rsidP="00E015F9">
      <w:pPr>
        <w:rPr>
          <w:lang w:val="fr-CA"/>
        </w:rPr>
      </w:pPr>
      <w:r w:rsidRPr="00A55677">
        <w:rPr>
          <w:lang w:val="fr-CA"/>
        </w:rPr>
        <w:t>vakṣaḥ-sthalī-lavaṇimocchalitā murāreḥ |</w:t>
      </w:r>
    </w:p>
    <w:p w:rsidR="00BF0EEF" w:rsidRPr="00A55677" w:rsidRDefault="00BF0EEF" w:rsidP="00E015F9">
      <w:pPr>
        <w:rPr>
          <w:lang w:val="fr-CA"/>
        </w:rPr>
      </w:pPr>
      <w:r w:rsidRPr="00A55677">
        <w:rPr>
          <w:lang w:val="fr-CA"/>
        </w:rPr>
        <w:t>aśrānta-dolana-vihāri-ratīśa-yūnor</w:t>
      </w:r>
    </w:p>
    <w:p w:rsidR="00BF0EEF" w:rsidRPr="003347E5" w:rsidRDefault="00BF0EEF" w:rsidP="00860A2D">
      <w:pPr>
        <w:rPr>
          <w:lang w:val="fr-CA"/>
        </w:rPr>
      </w:pPr>
      <w:r w:rsidRPr="00A55677">
        <w:rPr>
          <w:lang w:val="fr-CA"/>
        </w:rPr>
        <w:t xml:space="preserve">doleva jiṣṇu-maṇi-saṅghaṭitā vibhāti ||58|| </w:t>
      </w:r>
    </w:p>
    <w:p w:rsidR="00BF0EEF" w:rsidRPr="00A55677" w:rsidRDefault="00BF0EEF" w:rsidP="003347E5">
      <w:pPr>
        <w:jc w:val="right"/>
        <w:rPr>
          <w:lang w:val="fr-CA"/>
        </w:rPr>
      </w:pPr>
      <w:r w:rsidRPr="00A55677">
        <w:rPr>
          <w:lang w:val="fr-CA"/>
        </w:rPr>
        <w:t>(rūpakotprekṣe)</w:t>
      </w:r>
    </w:p>
    <w:p w:rsidR="00BF0EEF" w:rsidRPr="00A55677" w:rsidRDefault="00BF0EEF" w:rsidP="00E015F9">
      <w:pPr>
        <w:rPr>
          <w:lang w:val="fr-CA"/>
        </w:rPr>
      </w:pPr>
    </w:p>
    <w:p w:rsidR="00BF0EEF" w:rsidRPr="00A55677" w:rsidRDefault="00BF0EEF" w:rsidP="00E015F9">
      <w:pPr>
        <w:rPr>
          <w:lang w:val="fr-CA"/>
        </w:rPr>
      </w:pPr>
      <w:r w:rsidRPr="00A55677">
        <w:rPr>
          <w:lang w:val="fr-CA"/>
        </w:rPr>
        <w:t>vakṣo harer madana-śākunikasya manye</w:t>
      </w:r>
    </w:p>
    <w:p w:rsidR="00BF0EEF" w:rsidRPr="00A55677" w:rsidRDefault="00BF0EEF" w:rsidP="00E015F9">
      <w:pPr>
        <w:rPr>
          <w:lang w:val="fr-CA"/>
        </w:rPr>
      </w:pPr>
      <w:r w:rsidRPr="00A55677">
        <w:rPr>
          <w:lang w:val="fr-CA"/>
        </w:rPr>
        <w:t>gopāṅganā-nayana-khañjana-bandhanāya |</w:t>
      </w:r>
    </w:p>
    <w:p w:rsidR="00BF0EEF" w:rsidRPr="00A55677" w:rsidRDefault="00BF0EEF" w:rsidP="00E015F9">
      <w:pPr>
        <w:rPr>
          <w:lang w:val="fr-CA"/>
        </w:rPr>
      </w:pPr>
      <w:r w:rsidRPr="00A55677">
        <w:rPr>
          <w:lang w:val="fr-CA"/>
        </w:rPr>
        <w:t>śrīvatsa-kuṇḍalikayānvitam aṅka-kīla-</w:t>
      </w:r>
    </w:p>
    <w:p w:rsidR="00BF0EEF" w:rsidRPr="003347E5" w:rsidRDefault="00BF0EEF" w:rsidP="00860A2D">
      <w:pPr>
        <w:rPr>
          <w:lang w:val="fr-CA"/>
        </w:rPr>
      </w:pPr>
      <w:r w:rsidRPr="00A55677">
        <w:rPr>
          <w:lang w:val="fr-CA"/>
        </w:rPr>
        <w:t xml:space="preserve">lāvaṇya-jāla-vitati-sthalatāṁ prapede ||59|| </w:t>
      </w:r>
    </w:p>
    <w:p w:rsidR="00BF0EEF" w:rsidRPr="00A55677" w:rsidRDefault="00BF0EEF" w:rsidP="003347E5">
      <w:pPr>
        <w:jc w:val="right"/>
        <w:rPr>
          <w:lang w:val="fr-CA"/>
        </w:rPr>
      </w:pPr>
      <w:r w:rsidRPr="00A55677">
        <w:rPr>
          <w:lang w:val="fr-CA"/>
        </w:rPr>
        <w:t>(rūpakotprekṣe)</w:t>
      </w:r>
    </w:p>
    <w:p w:rsidR="00BF0EEF" w:rsidRPr="00A55677" w:rsidRDefault="00BF0EEF" w:rsidP="00E015F9">
      <w:pPr>
        <w:rPr>
          <w:lang w:val="fr-CA"/>
        </w:rPr>
      </w:pPr>
    </w:p>
    <w:p w:rsidR="00BF0EEF" w:rsidRPr="00A55677" w:rsidRDefault="00BF0EEF" w:rsidP="00E015F9">
      <w:pPr>
        <w:rPr>
          <w:lang w:val="fr-CA"/>
        </w:rPr>
      </w:pPr>
      <w:r w:rsidRPr="00A55677">
        <w:rPr>
          <w:lang w:val="fr-CA"/>
        </w:rPr>
        <w:t>vakṣaś chalāt sulaghu-kīlaka-yuk-stanākhya-</w:t>
      </w:r>
    </w:p>
    <w:p w:rsidR="00BF0EEF" w:rsidRPr="00A55677" w:rsidRDefault="00BF0EEF" w:rsidP="00E015F9">
      <w:pPr>
        <w:rPr>
          <w:lang w:val="fr-CA"/>
        </w:rPr>
      </w:pPr>
      <w:r w:rsidRPr="00A55677">
        <w:rPr>
          <w:lang w:val="fr-CA"/>
        </w:rPr>
        <w:t>śrī-cakrikā-khacita-pārśva-yugaṁ bakāreḥ |</w:t>
      </w:r>
    </w:p>
    <w:p w:rsidR="00BF0EEF" w:rsidRPr="00A55677" w:rsidRDefault="00BF0EEF" w:rsidP="00E015F9">
      <w:pPr>
        <w:rPr>
          <w:lang w:val="fr-CA"/>
        </w:rPr>
      </w:pPr>
      <w:r w:rsidRPr="00A55677">
        <w:rPr>
          <w:lang w:val="fr-CA"/>
        </w:rPr>
        <w:t>śrī-rādhikā-yuvati-ratna-virāji-cetaḥ</w:t>
      </w:r>
    </w:p>
    <w:p w:rsidR="00BF0EEF" w:rsidRPr="003347E5" w:rsidRDefault="00BF0EEF" w:rsidP="00860A2D">
      <w:pPr>
        <w:rPr>
          <w:lang w:val="fr-CA"/>
        </w:rPr>
      </w:pPr>
      <w:r w:rsidRPr="00A55677">
        <w:rPr>
          <w:lang w:val="fr-CA"/>
        </w:rPr>
        <w:t xml:space="preserve">koṣālayasya hari-ratna-kapāṭam asti ||60|| </w:t>
      </w:r>
    </w:p>
    <w:p w:rsidR="00BF0EEF" w:rsidRPr="00A55677" w:rsidRDefault="00BF0EEF" w:rsidP="003347E5">
      <w:pPr>
        <w:jc w:val="right"/>
        <w:rPr>
          <w:lang w:val="fr-CA"/>
        </w:rPr>
      </w:pPr>
      <w:r w:rsidRPr="00A55677">
        <w:rPr>
          <w:lang w:val="fr-CA"/>
        </w:rPr>
        <w:t>(rūpakāpahnuty-utprekṣe)</w:t>
      </w:r>
    </w:p>
    <w:p w:rsidR="00BF0EEF" w:rsidRPr="00A55677" w:rsidRDefault="00BF0EEF" w:rsidP="00E015F9">
      <w:pPr>
        <w:rPr>
          <w:lang w:val="fr-CA"/>
        </w:rPr>
      </w:pPr>
    </w:p>
    <w:p w:rsidR="00BF0EEF" w:rsidRPr="00A55677" w:rsidRDefault="00BF0EEF" w:rsidP="00E015F9">
      <w:pPr>
        <w:rPr>
          <w:lang w:val="fr-CA"/>
        </w:rPr>
      </w:pPr>
      <w:r w:rsidRPr="00A55677">
        <w:rPr>
          <w:lang w:val="fr-CA"/>
        </w:rPr>
        <w:t>gopālikā-hṛdaya-vāñchita-pūrtaye śrī-</w:t>
      </w:r>
    </w:p>
    <w:p w:rsidR="00BF0EEF" w:rsidRPr="00A55677" w:rsidRDefault="00BF0EEF" w:rsidP="00E015F9">
      <w:pPr>
        <w:rPr>
          <w:lang w:val="fr-CA"/>
        </w:rPr>
      </w:pPr>
      <w:r w:rsidRPr="00A55677">
        <w:rPr>
          <w:lang w:val="fr-CA"/>
        </w:rPr>
        <w:t>tāpiñcha-kalpa-taru-sundara-kandalau yau |</w:t>
      </w:r>
    </w:p>
    <w:p w:rsidR="00BF0EEF" w:rsidRPr="00A55677" w:rsidRDefault="00BF0EEF" w:rsidP="00E015F9">
      <w:pPr>
        <w:rPr>
          <w:lang w:val="fr-CA"/>
        </w:rPr>
      </w:pPr>
      <w:r w:rsidRPr="00A55677">
        <w:rPr>
          <w:lang w:val="fr-CA"/>
        </w:rPr>
        <w:t>sādhvītva-garva-śaśa-ghāta-kṛte satīnāṁ</w:t>
      </w:r>
    </w:p>
    <w:p w:rsidR="00BF0EEF" w:rsidRPr="003347E5" w:rsidRDefault="00BF0EEF" w:rsidP="00860A2D">
      <w:pPr>
        <w:rPr>
          <w:lang w:val="fr-CA"/>
        </w:rPr>
      </w:pPr>
      <w:r w:rsidRPr="00A55677">
        <w:rPr>
          <w:lang w:val="fr-CA"/>
        </w:rPr>
        <w:t xml:space="preserve">tāpiñcha-sāra-parighau smara-lubdhakasya ||61|| </w:t>
      </w:r>
    </w:p>
    <w:p w:rsidR="00BF0EEF" w:rsidRPr="00A55677" w:rsidRDefault="00BF0EEF" w:rsidP="003347E5">
      <w:pPr>
        <w:jc w:val="right"/>
        <w:rPr>
          <w:lang w:val="fr-CA"/>
        </w:rPr>
      </w:pPr>
      <w:r w:rsidRPr="00A55677">
        <w:rPr>
          <w:lang w:val="fr-CA"/>
        </w:rPr>
        <w:t>(rūpakam)</w:t>
      </w:r>
    </w:p>
    <w:p w:rsidR="00BF0EEF" w:rsidRPr="00A55677" w:rsidRDefault="00BF0EEF" w:rsidP="00E015F9">
      <w:pPr>
        <w:rPr>
          <w:lang w:val="fr-CA"/>
        </w:rPr>
      </w:pPr>
    </w:p>
    <w:p w:rsidR="00BF0EEF" w:rsidRPr="00A55677" w:rsidRDefault="00BF0EEF" w:rsidP="00E015F9">
      <w:pPr>
        <w:rPr>
          <w:lang w:val="fr-CA"/>
        </w:rPr>
      </w:pPr>
      <w:r w:rsidRPr="00A55677">
        <w:rPr>
          <w:lang w:val="fr-CA"/>
        </w:rPr>
        <w:t>gopāṅganā-hṛdaya-taṇḍula-kaṇḍanāya</w:t>
      </w:r>
    </w:p>
    <w:p w:rsidR="00BF0EEF" w:rsidRPr="00A55677" w:rsidRDefault="00BF0EEF" w:rsidP="00E015F9">
      <w:pPr>
        <w:rPr>
          <w:lang w:val="fr-CA"/>
        </w:rPr>
      </w:pPr>
      <w:r w:rsidRPr="00A55677">
        <w:rPr>
          <w:lang w:val="fr-CA"/>
        </w:rPr>
        <w:t>māhendranīla-muṣalau kuśalārgale yau |</w:t>
      </w:r>
    </w:p>
    <w:p w:rsidR="00BF0EEF" w:rsidRPr="00A55677" w:rsidRDefault="00BF0EEF" w:rsidP="00E015F9">
      <w:pPr>
        <w:rPr>
          <w:lang w:val="fr-CA"/>
        </w:rPr>
      </w:pPr>
      <w:r w:rsidRPr="00A55677">
        <w:rPr>
          <w:lang w:val="fr-CA"/>
        </w:rPr>
        <w:t>rādhādhi-hṛn-nilaya-vatsa-kapāṭikāyāḥ</w:t>
      </w:r>
    </w:p>
    <w:p w:rsidR="00BF0EEF" w:rsidRPr="003347E5" w:rsidRDefault="00BF0EEF" w:rsidP="00860A2D">
      <w:pPr>
        <w:rPr>
          <w:lang w:val="fr-CA"/>
        </w:rPr>
      </w:pPr>
      <w:r w:rsidRPr="00A55677">
        <w:rPr>
          <w:lang w:val="fr-CA"/>
        </w:rPr>
        <w:t xml:space="preserve">rādhādi-citta-śuka-pañjara-daṇḍike ca ||62|| </w:t>
      </w:r>
    </w:p>
    <w:p w:rsidR="00BF0EEF" w:rsidRPr="00A55677" w:rsidRDefault="00BF0EEF" w:rsidP="003347E5">
      <w:pPr>
        <w:jc w:val="right"/>
        <w:rPr>
          <w:lang w:val="fr-CA"/>
        </w:rPr>
      </w:pPr>
      <w:r w:rsidRPr="00A55677">
        <w:rPr>
          <w:lang w:val="fr-CA"/>
        </w:rPr>
        <w:t>(mālā-rūpakam)</w:t>
      </w:r>
    </w:p>
    <w:p w:rsidR="00BF0EEF" w:rsidRPr="00A55677" w:rsidRDefault="00BF0EEF" w:rsidP="00E015F9">
      <w:pPr>
        <w:rPr>
          <w:lang w:val="fr-CA"/>
        </w:rPr>
      </w:pPr>
    </w:p>
    <w:p w:rsidR="00BF0EEF" w:rsidRPr="00A55677" w:rsidRDefault="00BF0EEF" w:rsidP="00E015F9">
      <w:pPr>
        <w:rPr>
          <w:lang w:val="fr-CA"/>
        </w:rPr>
      </w:pPr>
      <w:r w:rsidRPr="00A55677">
        <w:rPr>
          <w:lang w:val="fr-CA"/>
        </w:rPr>
        <w:t>pīnāyatau lavaṇimocchalitau suvṛttau</w:t>
      </w:r>
    </w:p>
    <w:p w:rsidR="00BF0EEF" w:rsidRPr="00A55677" w:rsidRDefault="00BF0EEF" w:rsidP="00E015F9">
      <w:pPr>
        <w:rPr>
          <w:lang w:val="fr-CA"/>
        </w:rPr>
      </w:pPr>
      <w:r w:rsidRPr="00A55677">
        <w:rPr>
          <w:lang w:val="fr-CA"/>
        </w:rPr>
        <w:t>padmādi-viśva-ramaṇī-kamanīya-śobhau |</w:t>
      </w:r>
    </w:p>
    <w:p w:rsidR="00BF0EEF" w:rsidRPr="00A55677" w:rsidRDefault="00BF0EEF" w:rsidP="00E015F9">
      <w:pPr>
        <w:rPr>
          <w:lang w:val="fr-CA"/>
        </w:rPr>
      </w:pPr>
      <w:r w:rsidRPr="00A55677">
        <w:rPr>
          <w:lang w:val="fr-CA"/>
        </w:rPr>
        <w:t>pīna-stanī-hṛdaya-dohada-bhājanaṁ tau</w:t>
      </w:r>
    </w:p>
    <w:p w:rsidR="00BF0EEF" w:rsidRPr="00A55677" w:rsidRDefault="00BF0EEF" w:rsidP="00E015F9">
      <w:pPr>
        <w:rPr>
          <w:lang w:val="fr-CA"/>
        </w:rPr>
      </w:pPr>
      <w:r w:rsidRPr="00A55677">
        <w:rPr>
          <w:lang w:val="fr-CA"/>
        </w:rPr>
        <w:t xml:space="preserve">śrīmad-bhujau manasi me sphuratām aghāreḥ ||63|| </w:t>
      </w:r>
    </w:p>
    <w:p w:rsidR="00BF0EEF" w:rsidRPr="00A55677" w:rsidRDefault="00BF0EEF" w:rsidP="003347E5">
      <w:pPr>
        <w:jc w:val="right"/>
        <w:rPr>
          <w:lang w:val="fr-CA"/>
        </w:rPr>
      </w:pPr>
      <w:r w:rsidRPr="00A55677">
        <w:rPr>
          <w:lang w:val="fr-CA"/>
        </w:rPr>
        <w:t>(sandānatikam, rūpaka-svabhāvoktī)</w:t>
      </w:r>
    </w:p>
    <w:p w:rsidR="00BF0EEF" w:rsidRPr="00A55677" w:rsidRDefault="00BF0EEF" w:rsidP="00E015F9">
      <w:pPr>
        <w:rPr>
          <w:lang w:val="fr-CA"/>
        </w:rPr>
      </w:pPr>
    </w:p>
    <w:p w:rsidR="00BF0EEF" w:rsidRPr="00A55677" w:rsidRDefault="00BF0EEF" w:rsidP="00E015F9">
      <w:pPr>
        <w:rPr>
          <w:lang w:val="fr-CA"/>
        </w:rPr>
      </w:pPr>
      <w:r w:rsidRPr="00A55677">
        <w:rPr>
          <w:lang w:val="fr-CA"/>
        </w:rPr>
        <w:t>taruṇima-madhuphulla-śrī-hares tanv-araṇye</w:t>
      </w:r>
    </w:p>
    <w:p w:rsidR="00BF0EEF" w:rsidRPr="00A55677" w:rsidRDefault="00BF0EEF" w:rsidP="00E015F9">
      <w:pPr>
        <w:rPr>
          <w:lang w:val="fr-CA"/>
        </w:rPr>
      </w:pPr>
      <w:r w:rsidRPr="00A55677">
        <w:rPr>
          <w:lang w:val="fr-CA"/>
        </w:rPr>
        <w:t>madhurima-madanākhyau kiṁ praviṣṭau madebhau |</w:t>
      </w:r>
    </w:p>
    <w:p w:rsidR="00BF0EEF" w:rsidRPr="00A55677" w:rsidRDefault="00BF0EEF" w:rsidP="00E015F9">
      <w:pPr>
        <w:rPr>
          <w:lang w:val="fr-CA"/>
        </w:rPr>
      </w:pPr>
      <w:r w:rsidRPr="00A55677">
        <w:rPr>
          <w:lang w:val="fr-CA"/>
        </w:rPr>
        <w:t>subhuja-yugala-śuṇḍā-pāṇi-sat-puṣkarābhyāṁ</w:t>
      </w:r>
    </w:p>
    <w:p w:rsidR="00BF0EEF" w:rsidRPr="003347E5" w:rsidRDefault="00BF0EEF" w:rsidP="00860A2D">
      <w:pPr>
        <w:rPr>
          <w:lang w:val="fr-CA"/>
        </w:rPr>
      </w:pPr>
      <w:r w:rsidRPr="00A55677">
        <w:rPr>
          <w:lang w:val="fr-CA"/>
        </w:rPr>
        <w:t xml:space="preserve">niravadhi-caratas tau jānu-ruk-pallavāni ||64|| </w:t>
      </w:r>
    </w:p>
    <w:p w:rsidR="00BF0EEF" w:rsidRPr="00A55677" w:rsidRDefault="00BF0EEF" w:rsidP="003347E5">
      <w:pPr>
        <w:jc w:val="right"/>
        <w:rPr>
          <w:lang w:val="fr-CA"/>
        </w:rPr>
      </w:pPr>
      <w:r w:rsidRPr="00A55677">
        <w:rPr>
          <w:lang w:val="fr-CA"/>
        </w:rPr>
        <w:t>(rūpakānumānotprekṣāḥ)</w:t>
      </w:r>
    </w:p>
    <w:p w:rsidR="00BF0EEF" w:rsidRPr="00A55677" w:rsidRDefault="00BF0EEF" w:rsidP="00E015F9">
      <w:pPr>
        <w:rPr>
          <w:lang w:val="fr-CA"/>
        </w:rPr>
      </w:pPr>
    </w:p>
    <w:p w:rsidR="00BF0EEF" w:rsidRPr="00A55677" w:rsidRDefault="00BF0EEF" w:rsidP="00E015F9">
      <w:pPr>
        <w:rPr>
          <w:lang w:val="fr-CA"/>
        </w:rPr>
      </w:pPr>
      <w:r w:rsidRPr="00A55677">
        <w:rPr>
          <w:lang w:val="fr-CA"/>
        </w:rPr>
        <w:t>śrī-kṛṣṇa-dor-yugma-miṣeṇa vedhasā</w:t>
      </w:r>
    </w:p>
    <w:p w:rsidR="00BF0EEF" w:rsidRPr="00A55677" w:rsidRDefault="00BF0EEF" w:rsidP="00E015F9">
      <w:pPr>
        <w:rPr>
          <w:lang w:val="fr-CA"/>
        </w:rPr>
      </w:pPr>
      <w:r w:rsidRPr="00A55677">
        <w:rPr>
          <w:lang w:val="fr-CA"/>
        </w:rPr>
        <w:t>tan-mādhurī-dolikayā samanvitau |</w:t>
      </w:r>
    </w:p>
    <w:p w:rsidR="00BF0EEF" w:rsidRPr="00A55677" w:rsidRDefault="00BF0EEF" w:rsidP="00E015F9">
      <w:pPr>
        <w:rPr>
          <w:lang w:val="fr-CA"/>
        </w:rPr>
      </w:pPr>
      <w:r w:rsidRPr="00A55677">
        <w:rPr>
          <w:lang w:val="fr-CA"/>
        </w:rPr>
        <w:t>ramādi-yoṣin-mati-dolanāya kiṁ</w:t>
      </w:r>
    </w:p>
    <w:p w:rsidR="00BF0EEF" w:rsidRPr="003347E5" w:rsidRDefault="00BF0EEF" w:rsidP="00860A2D">
      <w:pPr>
        <w:rPr>
          <w:lang w:val="fr-CA"/>
        </w:rPr>
      </w:pPr>
      <w:r w:rsidRPr="00A55677">
        <w:rPr>
          <w:lang w:val="fr-CA"/>
        </w:rPr>
        <w:t xml:space="preserve">stambhau vicitrau hari-ratnajau kṛtau ||65|| </w:t>
      </w:r>
    </w:p>
    <w:p w:rsidR="00BF0EEF" w:rsidRPr="00A55677" w:rsidRDefault="00BF0EEF" w:rsidP="003347E5">
      <w:pPr>
        <w:jc w:val="right"/>
        <w:rPr>
          <w:lang w:val="fr-CA"/>
        </w:rPr>
      </w:pPr>
      <w:r w:rsidRPr="00A55677">
        <w:rPr>
          <w:lang w:val="fr-CA"/>
        </w:rPr>
        <w:t>(rūpakāpahnuty-utprekṣāḥ)</w:t>
      </w:r>
    </w:p>
    <w:p w:rsidR="00BF0EEF" w:rsidRPr="00A55677" w:rsidRDefault="00BF0EEF" w:rsidP="00E015F9">
      <w:pPr>
        <w:rPr>
          <w:lang w:val="fr-CA"/>
        </w:rPr>
      </w:pPr>
    </w:p>
    <w:p w:rsidR="00BF0EEF" w:rsidRPr="00A55677" w:rsidRDefault="00BF0EEF" w:rsidP="00E015F9">
      <w:pPr>
        <w:rPr>
          <w:lang w:val="fr-CA"/>
        </w:rPr>
      </w:pPr>
      <w:r w:rsidRPr="00A55677">
        <w:rPr>
          <w:lang w:val="fr-CA"/>
        </w:rPr>
        <w:t>smara-nṛpa-kṛta-gopī-dhairya-nāśābhicāra-</w:t>
      </w:r>
    </w:p>
    <w:p w:rsidR="00BF0EEF" w:rsidRPr="00A55677" w:rsidRDefault="00BF0EEF" w:rsidP="00E015F9">
      <w:pPr>
        <w:rPr>
          <w:lang w:val="fr-CA"/>
        </w:rPr>
      </w:pPr>
      <w:r w:rsidRPr="00A55677">
        <w:rPr>
          <w:lang w:val="fr-CA"/>
        </w:rPr>
        <w:t>kratu-harimaṇi-yūpau dor-miṣāt kṛṣṇa-dehe |</w:t>
      </w:r>
    </w:p>
    <w:p w:rsidR="00BF0EEF" w:rsidRPr="00A55677" w:rsidRDefault="00BF0EEF" w:rsidP="00E015F9">
      <w:pPr>
        <w:rPr>
          <w:lang w:val="fr-CA"/>
        </w:rPr>
      </w:pPr>
      <w:r w:rsidRPr="00A55677">
        <w:rPr>
          <w:lang w:val="fr-CA"/>
        </w:rPr>
        <w:t>lasata iha kavīnāṁ kāvyam etan mataṁ me</w:t>
      </w:r>
    </w:p>
    <w:p w:rsidR="00BF0EEF" w:rsidRPr="003347E5" w:rsidRDefault="00BF0EEF" w:rsidP="00860A2D">
      <w:pPr>
        <w:rPr>
          <w:lang w:val="fr-CA"/>
        </w:rPr>
      </w:pPr>
      <w:r w:rsidRPr="00A55677">
        <w:rPr>
          <w:lang w:val="fr-CA"/>
        </w:rPr>
        <w:t xml:space="preserve">praṇaya-śuci-rasābdher nirgatau sat-pravāhau ||66|| </w:t>
      </w:r>
    </w:p>
    <w:p w:rsidR="00BF0EEF" w:rsidRPr="00A55677" w:rsidRDefault="00BF0EEF" w:rsidP="003347E5">
      <w:pPr>
        <w:jc w:val="right"/>
        <w:rPr>
          <w:lang w:val="fr-CA"/>
        </w:rPr>
      </w:pPr>
      <w:r w:rsidRPr="00A55677">
        <w:rPr>
          <w:lang w:val="fr-CA"/>
        </w:rPr>
        <w:t>(utprekṣā-rūpakāpahnutayaḥ)</w:t>
      </w:r>
    </w:p>
    <w:p w:rsidR="00BF0EEF" w:rsidRPr="00A55677" w:rsidRDefault="00BF0EEF" w:rsidP="00E015F9">
      <w:pPr>
        <w:rPr>
          <w:lang w:val="fr-CA"/>
        </w:rPr>
      </w:pPr>
    </w:p>
    <w:p w:rsidR="00BF0EEF" w:rsidRPr="00A55677" w:rsidRDefault="00BF0EEF" w:rsidP="00E015F9">
      <w:pPr>
        <w:rPr>
          <w:lang w:val="fr-CA"/>
        </w:rPr>
      </w:pPr>
      <w:r w:rsidRPr="00A55677">
        <w:rPr>
          <w:lang w:val="fr-CA"/>
        </w:rPr>
        <w:t>śaṅkhordhendu-yavāṅkuśair ari-gadāc chatra-dhvaja-svastikair</w:t>
      </w:r>
    </w:p>
    <w:p w:rsidR="00BF0EEF" w:rsidRPr="00A55677" w:rsidRDefault="00BF0EEF" w:rsidP="00E015F9">
      <w:pPr>
        <w:rPr>
          <w:lang w:val="fr-CA"/>
        </w:rPr>
      </w:pPr>
      <w:r w:rsidRPr="00A55677">
        <w:rPr>
          <w:lang w:val="fr-CA"/>
        </w:rPr>
        <w:t>yūpābjāsi-halair dhanuḥ-parighakaiḥ śrī-vṛkṣa-mīneṣubhiḥ |</w:t>
      </w:r>
    </w:p>
    <w:p w:rsidR="00BF0EEF" w:rsidRPr="00A55677" w:rsidRDefault="00BF0EEF" w:rsidP="00E015F9">
      <w:pPr>
        <w:rPr>
          <w:lang w:val="fr-CA"/>
        </w:rPr>
      </w:pPr>
      <w:r w:rsidRPr="00A55677">
        <w:rPr>
          <w:lang w:val="fr-CA"/>
        </w:rPr>
        <w:t>nandyāvarta-cayais tathāṅguli-gatair etair nijair lakṣaṇair</w:t>
      </w:r>
    </w:p>
    <w:p w:rsidR="00BF0EEF" w:rsidRPr="003347E5" w:rsidRDefault="00BF0EEF" w:rsidP="00860A2D">
      <w:pPr>
        <w:rPr>
          <w:lang w:val="fr-CA"/>
        </w:rPr>
      </w:pPr>
      <w:r w:rsidRPr="00A55677">
        <w:rPr>
          <w:lang w:val="fr-CA"/>
        </w:rPr>
        <w:t xml:space="preserve">bhātaḥ śrī-puruṣottamatva-gamakaiḥ pāṇī harer aṅkitau ||67 || </w:t>
      </w:r>
    </w:p>
    <w:p w:rsidR="00BF0EEF" w:rsidRPr="00A55677" w:rsidRDefault="00BF0EEF" w:rsidP="003347E5">
      <w:pPr>
        <w:jc w:val="right"/>
        <w:rPr>
          <w:lang w:val="fr-CA"/>
        </w:rPr>
      </w:pPr>
      <w:r w:rsidRPr="00A55677">
        <w:rPr>
          <w:lang w:val="fr-CA"/>
        </w:rPr>
        <w:t>(svabhāvoktiḥ)</w:t>
      </w:r>
    </w:p>
    <w:p w:rsidR="00BF0EEF" w:rsidRPr="00A55677" w:rsidRDefault="00BF0EEF" w:rsidP="00E015F9">
      <w:pPr>
        <w:rPr>
          <w:lang w:val="fr-CA"/>
        </w:rPr>
      </w:pPr>
    </w:p>
    <w:p w:rsidR="00BF0EEF" w:rsidRPr="00A55677" w:rsidRDefault="00BF0EEF" w:rsidP="00E015F9">
      <w:pPr>
        <w:rPr>
          <w:lang w:val="fr-CA"/>
        </w:rPr>
      </w:pPr>
      <w:r w:rsidRPr="00A55677">
        <w:rPr>
          <w:lang w:val="fr-CA"/>
        </w:rPr>
        <w:t>hastau svabhāva-mṛdulāv api karkaśau tau</w:t>
      </w:r>
    </w:p>
    <w:p w:rsidR="00BF0EEF" w:rsidRPr="00A55677" w:rsidRDefault="00BF0EEF" w:rsidP="00E015F9">
      <w:pPr>
        <w:rPr>
          <w:lang w:val="fr-CA"/>
        </w:rPr>
      </w:pPr>
      <w:r w:rsidRPr="00A55677">
        <w:rPr>
          <w:lang w:val="fr-CA"/>
        </w:rPr>
        <w:t>śaurer mahā-puruṣa-lakṣmatayocur eke |</w:t>
      </w:r>
    </w:p>
    <w:p w:rsidR="00BF0EEF" w:rsidRPr="00A55677" w:rsidRDefault="00BF0EEF" w:rsidP="00E015F9">
      <w:pPr>
        <w:rPr>
          <w:lang w:val="fr-CA"/>
        </w:rPr>
      </w:pPr>
      <w:r w:rsidRPr="00A55677">
        <w:rPr>
          <w:lang w:val="fr-CA"/>
        </w:rPr>
        <w:t xml:space="preserve">tan nāmṛtaṁ yadi tadā kamaṭhī-kaṭhora </w:t>
      </w:r>
    </w:p>
    <w:p w:rsidR="00BF0EEF" w:rsidRPr="003347E5" w:rsidRDefault="00BF0EEF" w:rsidP="00860A2D">
      <w:pPr>
        <w:rPr>
          <w:lang w:val="fr-CA"/>
        </w:rPr>
      </w:pPr>
      <w:r w:rsidRPr="00A55677">
        <w:rPr>
          <w:lang w:val="fr-CA"/>
        </w:rPr>
        <w:t xml:space="preserve">gopī-stanāniśa-vimardanam atra hetuḥ ||68|| </w:t>
      </w:r>
    </w:p>
    <w:p w:rsidR="00BF0EEF" w:rsidRPr="00A55677" w:rsidRDefault="00BF0EEF" w:rsidP="003347E5">
      <w:pPr>
        <w:jc w:val="right"/>
        <w:rPr>
          <w:lang w:val="fr-CA"/>
        </w:rPr>
      </w:pPr>
      <w:r w:rsidRPr="00A55677">
        <w:rPr>
          <w:lang w:val="fr-CA"/>
        </w:rPr>
        <w:t>(kāvyaliṅgotprekṣe)</w:t>
      </w:r>
    </w:p>
    <w:p w:rsidR="00BF0EEF" w:rsidRPr="00A55677" w:rsidRDefault="00BF0EEF" w:rsidP="00E015F9">
      <w:pPr>
        <w:rPr>
          <w:lang w:val="fr-CA"/>
        </w:rPr>
      </w:pPr>
    </w:p>
    <w:p w:rsidR="00BF0EEF" w:rsidRPr="00A55677" w:rsidRDefault="00BF0EEF" w:rsidP="00E015F9">
      <w:pPr>
        <w:rPr>
          <w:lang w:val="fr-CA"/>
        </w:rPr>
      </w:pPr>
      <w:r w:rsidRPr="00A55677">
        <w:rPr>
          <w:lang w:val="fr-CA"/>
        </w:rPr>
        <w:t>anaṅga-śara-</w:t>
      </w:r>
      <w:r w:rsidRPr="003347E5">
        <w:rPr>
          <w:lang w:val="fr-CA"/>
        </w:rPr>
        <w:t>jarjara</w:t>
      </w:r>
      <w:r w:rsidRPr="00A55677">
        <w:rPr>
          <w:lang w:val="fr-CA"/>
        </w:rPr>
        <w:t>-vraja-navīna-rāmāli-hṛd-</w:t>
      </w:r>
    </w:p>
    <w:p w:rsidR="00BF0EEF" w:rsidRPr="00A55677" w:rsidRDefault="00BF0EEF" w:rsidP="00E015F9">
      <w:pPr>
        <w:rPr>
          <w:lang w:val="fr-CA"/>
        </w:rPr>
      </w:pPr>
      <w:r w:rsidRPr="00A55677">
        <w:rPr>
          <w:lang w:val="fr-CA"/>
        </w:rPr>
        <w:t>viśalya-karaṇauṣadhi-prathama-pallavau santamau |</w:t>
      </w:r>
    </w:p>
    <w:p w:rsidR="00BF0EEF" w:rsidRPr="00A55677" w:rsidRDefault="00BF0EEF" w:rsidP="00E015F9">
      <w:pPr>
        <w:rPr>
          <w:lang w:val="fr-CA"/>
        </w:rPr>
      </w:pPr>
      <w:r w:rsidRPr="00A55677">
        <w:rPr>
          <w:lang w:val="fr-CA"/>
        </w:rPr>
        <w:t>rasocchalita-rādhikorasija-hema-kumbha-dvayī-</w:t>
      </w:r>
    </w:p>
    <w:p w:rsidR="00BF0EEF" w:rsidRPr="003347E5" w:rsidRDefault="00BF0EEF" w:rsidP="00860A2D">
      <w:pPr>
        <w:rPr>
          <w:lang w:val="fr-CA"/>
        </w:rPr>
      </w:pPr>
      <w:r w:rsidRPr="00A55677">
        <w:rPr>
          <w:lang w:val="fr-CA"/>
        </w:rPr>
        <w:t xml:space="preserve">vibhūṣaṇa-navāmbuje vraja-vidhoḥ karau dīvyataḥ ||69|| </w:t>
      </w:r>
    </w:p>
    <w:p w:rsidR="00BF0EEF" w:rsidRPr="00A55677" w:rsidRDefault="00BF0EEF" w:rsidP="003347E5">
      <w:pPr>
        <w:jc w:val="right"/>
        <w:rPr>
          <w:lang w:val="fr-CA"/>
        </w:rPr>
      </w:pPr>
      <w:r w:rsidRPr="00A55677">
        <w:rPr>
          <w:lang w:val="fr-CA"/>
        </w:rPr>
        <w:t>(rūpakam)</w:t>
      </w:r>
    </w:p>
    <w:p w:rsidR="00BF0EEF" w:rsidRPr="00A55677" w:rsidRDefault="00BF0EEF" w:rsidP="00E015F9">
      <w:pPr>
        <w:rPr>
          <w:lang w:val="fr-CA"/>
        </w:rPr>
      </w:pPr>
    </w:p>
    <w:p w:rsidR="00BF0EEF" w:rsidRPr="00A55677" w:rsidRDefault="00BF0EEF" w:rsidP="00E015F9">
      <w:pPr>
        <w:rPr>
          <w:lang w:val="fr-CA"/>
        </w:rPr>
      </w:pPr>
      <w:r w:rsidRPr="00A55677">
        <w:rPr>
          <w:lang w:val="fr-CA"/>
        </w:rPr>
        <w:t>śrī-kāmāṅkuśa-tīkṣṇa-śuddha-mukuṭaiḥ pūrṇendu-san-maṇḍalaiḥ</w:t>
      </w:r>
    </w:p>
    <w:p w:rsidR="00BF0EEF" w:rsidRPr="00A55677" w:rsidRDefault="00BF0EEF" w:rsidP="00E015F9">
      <w:pPr>
        <w:rPr>
          <w:lang w:val="fr-CA"/>
        </w:rPr>
      </w:pPr>
      <w:r w:rsidRPr="00A55677">
        <w:rPr>
          <w:lang w:val="fr-CA"/>
        </w:rPr>
        <w:t>śliṣṭānyonya-milad-dalāvali-śiraḥ-paścād-vibhāge kvacit |</w:t>
      </w:r>
    </w:p>
    <w:p w:rsidR="00BF0EEF" w:rsidRPr="00A55677" w:rsidRDefault="00BF0EEF" w:rsidP="00E015F9">
      <w:pPr>
        <w:rPr>
          <w:lang w:val="fr-CA"/>
        </w:rPr>
      </w:pPr>
      <w:r w:rsidRPr="00A55677">
        <w:rPr>
          <w:lang w:val="fr-CA"/>
        </w:rPr>
        <w:t>abje ced abhaviṣyatāṁ vikasita-śyāmāmbujāntargate</w:t>
      </w:r>
    </w:p>
    <w:p w:rsidR="00BF0EEF" w:rsidRPr="00A55677" w:rsidRDefault="00BF0EEF" w:rsidP="00E015F9">
      <w:pPr>
        <w:rPr>
          <w:lang w:val="fr-CA"/>
        </w:rPr>
      </w:pPr>
      <w:r w:rsidRPr="00A55677">
        <w:rPr>
          <w:lang w:val="fr-CA"/>
        </w:rPr>
        <w:t xml:space="preserve">śrī-pāṇyor upamāṁ tadātra </w:t>
      </w:r>
      <w:r w:rsidRPr="003347E5">
        <w:rPr>
          <w:lang w:val="fr-CA"/>
        </w:rPr>
        <w:t>kavayo’dāsyann</w:t>
      </w:r>
      <w:r w:rsidRPr="00A55677">
        <w:rPr>
          <w:lang w:val="fr-CA"/>
        </w:rPr>
        <w:t xml:space="preserve"> amūbhyāṁ hareḥ ||70|| </w:t>
      </w:r>
    </w:p>
    <w:p w:rsidR="00BF0EEF" w:rsidRPr="00A55677" w:rsidRDefault="00BF0EEF" w:rsidP="003347E5">
      <w:pPr>
        <w:jc w:val="right"/>
        <w:rPr>
          <w:lang w:val="fr-CA"/>
        </w:rPr>
      </w:pPr>
      <w:r w:rsidRPr="00A55677">
        <w:rPr>
          <w:lang w:val="fr-CA"/>
        </w:rPr>
        <w:t>(tṛtīyātiśayoktiḥ)</w:t>
      </w:r>
    </w:p>
    <w:p w:rsidR="00BF0EEF" w:rsidRPr="00A55677" w:rsidRDefault="00BF0EEF" w:rsidP="00E015F9">
      <w:pPr>
        <w:rPr>
          <w:lang w:val="fr-CA"/>
        </w:rPr>
      </w:pPr>
      <w:r w:rsidRPr="00A55677">
        <w:rPr>
          <w:lang w:val="fr-CA"/>
        </w:rPr>
        <w:t>vṛṣabha-kakuda-nindi-skandhayos tuṅgatāṁ</w:t>
      </w:r>
    </w:p>
    <w:p w:rsidR="00BF0EEF" w:rsidRPr="00C657E6" w:rsidRDefault="00BF0EEF" w:rsidP="00E015F9">
      <w:pPr>
        <w:rPr>
          <w:lang w:val="en-US"/>
        </w:rPr>
      </w:pPr>
      <w:r w:rsidRPr="00C657E6">
        <w:rPr>
          <w:lang w:val="en-US"/>
        </w:rPr>
        <w:t>sat-puruṣa-varatayaivety āhur eke bakāreḥ |</w:t>
      </w:r>
    </w:p>
    <w:p w:rsidR="00BF0EEF" w:rsidRPr="00927797" w:rsidRDefault="00BF0EEF" w:rsidP="00E015F9">
      <w:r w:rsidRPr="00927797">
        <w:t>mama tu matam idaṁ śrī-rādhikā-dor-mṛṇālī</w:t>
      </w:r>
    </w:p>
    <w:p w:rsidR="00BF0EEF" w:rsidRDefault="00BF0EEF" w:rsidP="00860A2D">
      <w:r w:rsidRPr="00927797">
        <w:t xml:space="preserve">satata-milana-modotphullataivātra hetuḥ ||71|| </w:t>
      </w:r>
    </w:p>
    <w:p w:rsidR="00BF0EEF" w:rsidRPr="00927797" w:rsidRDefault="00BF0EEF" w:rsidP="003347E5">
      <w:pPr>
        <w:jc w:val="right"/>
      </w:pPr>
      <w:r w:rsidRPr="00927797">
        <w:t>(kāvyaliṅga-rūpake)</w:t>
      </w:r>
    </w:p>
    <w:p w:rsidR="00BF0EEF" w:rsidRPr="00927797" w:rsidRDefault="00BF0EEF" w:rsidP="00E015F9"/>
    <w:p w:rsidR="00BF0EEF" w:rsidRPr="00927797" w:rsidRDefault="00BF0EEF" w:rsidP="00E015F9">
      <w:r w:rsidRPr="00927797">
        <w:t>aṁsau harer ullasataḥ samunnatau</w:t>
      </w:r>
    </w:p>
    <w:p w:rsidR="00BF0EEF" w:rsidRPr="00927797" w:rsidRDefault="00BF0EEF" w:rsidP="00E015F9">
      <w:r w:rsidRPr="00927797">
        <w:t>manye lasat-kaustubha-kaṇṭha-mādhurīm |</w:t>
      </w:r>
    </w:p>
    <w:p w:rsidR="00BF0EEF" w:rsidRPr="00927797" w:rsidRDefault="00BF0EEF" w:rsidP="00E015F9">
      <w:r w:rsidRPr="00927797">
        <w:t>draṣṭuṁ sadodgrīvikayotsukena tāṁ</w:t>
      </w:r>
    </w:p>
    <w:p w:rsidR="00BF0EEF" w:rsidRDefault="00BF0EEF" w:rsidP="00860A2D">
      <w:r w:rsidRPr="00927797">
        <w:t xml:space="preserve">pārśva-dvayenonnamitau sva-mastakau ||72|| </w:t>
      </w:r>
    </w:p>
    <w:p w:rsidR="00BF0EEF" w:rsidRPr="00927797" w:rsidRDefault="00BF0EEF" w:rsidP="003347E5">
      <w:pPr>
        <w:jc w:val="right"/>
      </w:pPr>
      <w:r w:rsidRPr="00927797">
        <w:t>(utprekṣā)</w:t>
      </w:r>
    </w:p>
    <w:p w:rsidR="00BF0EEF" w:rsidRPr="00927797" w:rsidRDefault="00BF0EEF" w:rsidP="00E015F9"/>
    <w:p w:rsidR="00BF0EEF" w:rsidRPr="00927797" w:rsidRDefault="00BF0EEF" w:rsidP="00E015F9">
      <w:r w:rsidRPr="00927797">
        <w:t>ūrdhve suvistṛtam adhaḥ krama-kārśya-yuktaṁ</w:t>
      </w:r>
    </w:p>
    <w:p w:rsidR="00BF0EEF" w:rsidRPr="00927797" w:rsidRDefault="00BF0EEF" w:rsidP="00E015F9">
      <w:r w:rsidRPr="00927797">
        <w:t>mādhurya-bhūmi-bhuja āsanam aindranīlam |</w:t>
      </w:r>
    </w:p>
    <w:p w:rsidR="00BF0EEF" w:rsidRPr="00927797" w:rsidRDefault="00BF0EEF" w:rsidP="00E015F9">
      <w:r w:rsidRPr="00927797">
        <w:t>lāvaṇya-pūra-vahanād dara-nimna-madhyam</w:t>
      </w:r>
    </w:p>
    <w:p w:rsidR="00BF0EEF" w:rsidRDefault="00BF0EEF" w:rsidP="00860A2D">
      <w:r w:rsidRPr="00927797">
        <w:t xml:space="preserve">iṣṭaṁ dṛśāṁ mṛgadṛśāṁ hari-pṛṣṭham īḍe ||73|| </w:t>
      </w:r>
    </w:p>
    <w:p w:rsidR="00BF0EEF" w:rsidRPr="00927797" w:rsidRDefault="00BF0EEF" w:rsidP="003347E5">
      <w:pPr>
        <w:jc w:val="right"/>
      </w:pPr>
      <w:r w:rsidRPr="00927797">
        <w:t>(svabhāvokti-rūpakotprekṣāḥ)</w:t>
      </w:r>
    </w:p>
    <w:p w:rsidR="00BF0EEF" w:rsidRPr="00927797" w:rsidRDefault="00BF0EEF" w:rsidP="00E015F9"/>
    <w:p w:rsidR="00BF0EEF" w:rsidRPr="00927797" w:rsidRDefault="00BF0EEF" w:rsidP="00E015F9">
      <w:r w:rsidRPr="00927797">
        <w:t>susthūla-mūlād dara-kārśya-mañjulā</w:t>
      </w:r>
    </w:p>
    <w:p w:rsidR="00BF0EEF" w:rsidRPr="00927797" w:rsidRDefault="00BF0EEF" w:rsidP="00E015F9">
      <w:r w:rsidRPr="00927797">
        <w:t>sva-mādhurī-siṁha-śirodhi-darpa-hṛt |</w:t>
      </w:r>
    </w:p>
    <w:p w:rsidR="00BF0EEF" w:rsidRPr="00927797" w:rsidRDefault="00BF0EEF" w:rsidP="00E015F9">
      <w:r w:rsidRPr="00927797">
        <w:t>śrī-keśa-jūṭasya vilāsa-khaṭṭikā</w:t>
      </w:r>
    </w:p>
    <w:p w:rsidR="00BF0EEF" w:rsidRDefault="00BF0EEF" w:rsidP="00860A2D">
      <w:r w:rsidRPr="00927797">
        <w:t xml:space="preserve">suvartulā bhāti mukunda-kandharā ||74|| </w:t>
      </w:r>
    </w:p>
    <w:p w:rsidR="00BF0EEF" w:rsidRPr="00927797" w:rsidRDefault="00BF0EEF" w:rsidP="003347E5">
      <w:pPr>
        <w:jc w:val="right"/>
      </w:pPr>
      <w:r w:rsidRPr="00927797">
        <w:t>(svabhāvokti-rūpaka-vyatirekāḥ)</w:t>
      </w:r>
    </w:p>
    <w:p w:rsidR="00BF0EEF" w:rsidRPr="00927797" w:rsidRDefault="00BF0EEF" w:rsidP="00E015F9"/>
    <w:p w:rsidR="00BF0EEF" w:rsidRPr="00927797" w:rsidRDefault="00BF0EEF" w:rsidP="00E015F9">
      <w:r w:rsidRPr="00927797">
        <w:t>pika-tata-śuṣirālī-nāda-nindi-svarormis</w:t>
      </w:r>
    </w:p>
    <w:p w:rsidR="00BF0EEF" w:rsidRPr="00927797" w:rsidRDefault="00BF0EEF" w:rsidP="00E015F9">
      <w:r w:rsidRPr="00927797">
        <w:t>tri-bhuvana-jana-netrānandi-rekhā-traya-śrīḥ |</w:t>
      </w:r>
    </w:p>
    <w:p w:rsidR="00BF0EEF" w:rsidRPr="00927797" w:rsidRDefault="00BF0EEF" w:rsidP="00E015F9">
      <w:r w:rsidRPr="00927797">
        <w:t>nava-nava-nija-kāntyā bhūṣita-śrī-maṇīndro</w:t>
      </w:r>
    </w:p>
    <w:p w:rsidR="00BF0EEF" w:rsidRDefault="00BF0EEF" w:rsidP="00860A2D">
      <w:r w:rsidRPr="00927797">
        <w:t xml:space="preserve">vilasati baka-śatroḥ kaṇṭha-nīlāśma-kambuḥ ||75|| </w:t>
      </w:r>
    </w:p>
    <w:p w:rsidR="00BF0EEF" w:rsidRPr="00927797" w:rsidRDefault="00BF0EEF" w:rsidP="003347E5">
      <w:pPr>
        <w:jc w:val="right"/>
      </w:pPr>
      <w:r w:rsidRPr="00927797">
        <w:t>(rūpakam)</w:t>
      </w:r>
    </w:p>
    <w:p w:rsidR="00BF0EEF" w:rsidRPr="00927797" w:rsidRDefault="00BF0EEF" w:rsidP="00E015F9"/>
    <w:p w:rsidR="00BF0EEF" w:rsidRPr="00927797" w:rsidRDefault="00BF0EEF" w:rsidP="00E015F9">
      <w:r w:rsidRPr="00927797">
        <w:t>kaṇṭho harer lasati kaustubha-rājahaṁs</w:t>
      </w:r>
      <w:r>
        <w:t>a</w:t>
      </w:r>
      <w:r w:rsidRPr="00927797">
        <w:t>-</w:t>
      </w:r>
    </w:p>
    <w:p w:rsidR="00BF0EEF" w:rsidRPr="00927797" w:rsidRDefault="00BF0EEF" w:rsidP="00E015F9">
      <w:r w:rsidRPr="00927797">
        <w:t xml:space="preserve">līlāmṛtākṣaya-saraḥ satataṁ </w:t>
      </w:r>
      <w:r w:rsidRPr="00860A2D">
        <w:t>yato’smāt</w:t>
      </w:r>
      <w:r w:rsidRPr="00927797">
        <w:t xml:space="preserve"> |</w:t>
      </w:r>
    </w:p>
    <w:p w:rsidR="00BF0EEF" w:rsidRPr="00927797" w:rsidRDefault="00BF0EEF" w:rsidP="00E015F9">
      <w:r w:rsidRPr="00927797">
        <w:t>lāvaṇya-narma-kavitā</w:t>
      </w:r>
      <w:r>
        <w:t>-</w:t>
      </w:r>
      <w:r w:rsidRPr="00927797">
        <w:t>vara-gāna-sampad</w:t>
      </w:r>
      <w:r>
        <w:t>-</w:t>
      </w:r>
    </w:p>
    <w:p w:rsidR="00BF0EEF" w:rsidRDefault="00BF0EEF" w:rsidP="00860A2D">
      <w:r w:rsidRPr="00927797">
        <w:t xml:space="preserve">divyāpagāḥ pratidiśaṁ kila niḥsaranti ||76|| </w:t>
      </w:r>
    </w:p>
    <w:p w:rsidR="00BF0EEF" w:rsidRPr="00927797" w:rsidRDefault="00BF0EEF" w:rsidP="003347E5">
      <w:pPr>
        <w:jc w:val="right"/>
      </w:pPr>
      <w:r w:rsidRPr="00927797">
        <w:t>(rūpakānumāne)</w:t>
      </w:r>
    </w:p>
    <w:p w:rsidR="00BF0EEF" w:rsidRPr="00927797" w:rsidRDefault="00BF0EEF" w:rsidP="00E015F9"/>
    <w:p w:rsidR="00BF0EEF" w:rsidRPr="00927797" w:rsidRDefault="00BF0EEF" w:rsidP="00E015F9">
      <w:r w:rsidRPr="00927797">
        <w:t>nāsā-hanv-adharoṣṭha-gaṇḍa-cibuka-śrotrādi-divyad-dalaṁ</w:t>
      </w:r>
    </w:p>
    <w:p w:rsidR="00BF0EEF" w:rsidRPr="00927797" w:rsidRDefault="00BF0EEF" w:rsidP="00E015F9">
      <w:r w:rsidRPr="00927797">
        <w:t>śrī-dantāvali-keśaraṁ smita-madhu-bhrājy-ullasat-saurabham |</w:t>
      </w:r>
    </w:p>
    <w:p w:rsidR="00BF0EEF" w:rsidRPr="00927797" w:rsidRDefault="00BF0EEF" w:rsidP="00E015F9">
      <w:r w:rsidRPr="00927797">
        <w:t>śrī-netra-dvaya-khañjanaṁ bhramarikair bhrū-bhṛṅgikāly-āvṛtaṁ</w:t>
      </w:r>
    </w:p>
    <w:p w:rsidR="00BF0EEF" w:rsidRDefault="00BF0EEF" w:rsidP="00860A2D">
      <w:r w:rsidRPr="00927797">
        <w:t xml:space="preserve">śrī-jihvādbhuta-karṇikaṁ vijayate śrī-kṛṣṇa-vaktrāmbujam ||77|| </w:t>
      </w:r>
    </w:p>
    <w:p w:rsidR="00BF0EEF" w:rsidRPr="00927797" w:rsidRDefault="00BF0EEF" w:rsidP="003347E5">
      <w:pPr>
        <w:jc w:val="right"/>
      </w:pPr>
      <w:r w:rsidRPr="00927797">
        <w:t>(rūpakam)</w:t>
      </w:r>
    </w:p>
    <w:p w:rsidR="00BF0EEF" w:rsidRPr="00927797" w:rsidRDefault="00BF0EEF" w:rsidP="00E015F9"/>
    <w:p w:rsidR="00BF0EEF" w:rsidRPr="00927797" w:rsidRDefault="00BF0EEF" w:rsidP="00E015F9">
      <w:r w:rsidRPr="00927797">
        <w:t>agharipu-mukha-rākā-nāyako niṣkalaṅkaḥ</w:t>
      </w:r>
    </w:p>
    <w:p w:rsidR="00BF0EEF" w:rsidRPr="00927797" w:rsidRDefault="00BF0EEF" w:rsidP="00E015F9">
      <w:r w:rsidRPr="00927797">
        <w:t>samajani nija-lakṣma-nyasya gopī-kule kim |</w:t>
      </w:r>
    </w:p>
    <w:p w:rsidR="00BF0EEF" w:rsidRPr="00927797" w:rsidRDefault="00BF0EEF" w:rsidP="00E015F9">
      <w:r w:rsidRPr="00927797">
        <w:t>iti tu kukavi-vākyaṁ man-mataṁ śṛṇv akārṣīt</w:t>
      </w:r>
    </w:p>
    <w:p w:rsidR="00BF0EEF" w:rsidRDefault="00BF0EEF" w:rsidP="00860A2D">
      <w:r w:rsidRPr="00927797">
        <w:t xml:space="preserve">sahaja-vimala eṣa svāśritaṁ tat-sva-tulyam ||78|| </w:t>
      </w:r>
    </w:p>
    <w:p w:rsidR="00BF0EEF" w:rsidRPr="00927797" w:rsidRDefault="00BF0EEF" w:rsidP="003347E5">
      <w:pPr>
        <w:jc w:val="right"/>
      </w:pPr>
      <w:r w:rsidRPr="00927797">
        <w:t>(utprekṣā-rūpake)</w:t>
      </w:r>
    </w:p>
    <w:p w:rsidR="00BF0EEF" w:rsidRPr="00927797" w:rsidRDefault="00BF0EEF" w:rsidP="00E015F9"/>
    <w:p w:rsidR="00BF0EEF" w:rsidRPr="00927797" w:rsidRDefault="00BF0EEF" w:rsidP="00E015F9">
      <w:r w:rsidRPr="00927797">
        <w:t>bandhūke mukurau sukunda-kalikā-pālyo naṭat-khañjanāv</w:t>
      </w:r>
    </w:p>
    <w:p w:rsidR="00BF0EEF" w:rsidRPr="00927797" w:rsidRDefault="00BF0EEF" w:rsidP="00E015F9">
      <w:r w:rsidRPr="00927797">
        <w:t>ardhenduṁ tila-puṣpakaṁ smara-dhanur lolāli-mālām api |</w:t>
      </w:r>
    </w:p>
    <w:p w:rsidR="00BF0EEF" w:rsidRPr="00927797" w:rsidRDefault="00BF0EEF" w:rsidP="00E015F9">
      <w:r w:rsidRPr="00927797">
        <w:t>pūrṇendau yadi tat-kalaṅkam udapāsyaitāny adhāsyad vidhiḥ</w:t>
      </w:r>
    </w:p>
    <w:p w:rsidR="00BF0EEF" w:rsidRDefault="00BF0EEF" w:rsidP="00860A2D">
      <w:r w:rsidRPr="00927797">
        <w:t xml:space="preserve">śrī-kṛṣṇasya kavīśvarā mukham upāmāsyāṁs tadaivāmunā ||79|| </w:t>
      </w:r>
    </w:p>
    <w:p w:rsidR="00BF0EEF" w:rsidRPr="00927797" w:rsidRDefault="00BF0EEF" w:rsidP="003347E5">
      <w:pPr>
        <w:jc w:val="right"/>
      </w:pPr>
      <w:r w:rsidRPr="00927797">
        <w:t>(tṛtīyātiśayoktiḥ)</w:t>
      </w:r>
    </w:p>
    <w:p w:rsidR="00BF0EEF" w:rsidRPr="00927797" w:rsidRDefault="00BF0EEF" w:rsidP="00E015F9"/>
    <w:p w:rsidR="00BF0EEF" w:rsidRPr="00927797" w:rsidRDefault="00BF0EEF" w:rsidP="00E015F9">
      <w:r w:rsidRPr="00927797">
        <w:t>bālye jananyāṅguli-lālane yad-</w:t>
      </w:r>
    </w:p>
    <w:p w:rsidR="00BF0EEF" w:rsidRPr="00927797" w:rsidRDefault="00BF0EEF" w:rsidP="00E015F9">
      <w:r w:rsidRPr="00927797">
        <w:t>aṅguṣṭha-saṅgād dara-nimna-madhyam |</w:t>
      </w:r>
    </w:p>
    <w:p w:rsidR="00BF0EEF" w:rsidRPr="00927797" w:rsidRDefault="00BF0EEF" w:rsidP="00E015F9">
      <w:r w:rsidRPr="00860A2D">
        <w:t>adho’ṅguli</w:t>
      </w:r>
      <w:r w:rsidRPr="00927797">
        <w:t>-dvandva-kṛtonnateś ca</w:t>
      </w:r>
    </w:p>
    <w:p w:rsidR="00BF0EEF" w:rsidRPr="00927797" w:rsidRDefault="00BF0EEF" w:rsidP="00E015F9">
      <w:r w:rsidRPr="00927797">
        <w:t>svalponnatāgrāṁśam ameya-śobham ||80||</w:t>
      </w:r>
    </w:p>
    <w:p w:rsidR="00BF0EEF" w:rsidRPr="00927797" w:rsidRDefault="00BF0EEF" w:rsidP="00E015F9"/>
    <w:p w:rsidR="00BF0EEF" w:rsidRPr="00927797" w:rsidRDefault="00BF0EEF" w:rsidP="00E015F9">
      <w:r w:rsidRPr="00927797">
        <w:t>nīlotpalasyodayad-indu-kānti-</w:t>
      </w:r>
    </w:p>
    <w:p w:rsidR="00BF0EEF" w:rsidRPr="00927797" w:rsidRDefault="00BF0EEF" w:rsidP="00E015F9">
      <w:r w:rsidRPr="00927797">
        <w:t>phullaika-paurasya dalopamardi |</w:t>
      </w:r>
    </w:p>
    <w:p w:rsidR="00BF0EEF" w:rsidRPr="00927797" w:rsidRDefault="00BF0EEF" w:rsidP="00E015F9">
      <w:r w:rsidRPr="00927797">
        <w:t>lāvaṇya-vanyocchalitaṁ manojñaṁ</w:t>
      </w:r>
    </w:p>
    <w:p w:rsidR="00BF0EEF" w:rsidRPr="00927797" w:rsidRDefault="00BF0EEF" w:rsidP="00E015F9">
      <w:r w:rsidRPr="00927797">
        <w:t xml:space="preserve">tac-chrī-hareḥ śrī-cibukaṁ cakāsti ||81|| </w:t>
      </w:r>
    </w:p>
    <w:p w:rsidR="00BF0EEF" w:rsidRPr="00927797" w:rsidRDefault="00BF0EEF" w:rsidP="003347E5">
      <w:pPr>
        <w:jc w:val="right"/>
      </w:pPr>
      <w:r w:rsidRPr="00927797">
        <w:t>(kāvyaliṅga-svabhāvokty-utprekṣā-vyatirekāḥ)</w:t>
      </w:r>
    </w:p>
    <w:p w:rsidR="00BF0EEF" w:rsidRPr="00927797" w:rsidRDefault="00BF0EEF" w:rsidP="00E015F9">
      <w:r w:rsidRPr="00927797">
        <w:t>śravaṇa-cibuka-mūla-sparśi sat-sanniveśaṁ</w:t>
      </w:r>
    </w:p>
    <w:p w:rsidR="00BF0EEF" w:rsidRPr="00927797" w:rsidRDefault="00BF0EEF" w:rsidP="00E015F9">
      <w:r w:rsidRPr="00927797">
        <w:t>jana-nayana-vihaṅgākarṣi mādhurya-jālam |</w:t>
      </w:r>
    </w:p>
    <w:p w:rsidR="00BF0EEF" w:rsidRPr="00927797" w:rsidRDefault="00BF0EEF" w:rsidP="00E015F9">
      <w:r w:rsidRPr="00927797">
        <w:t>vilasati hanu-yugmaṁ śrī-hareḥ stoka-dīrghaṁ</w:t>
      </w:r>
    </w:p>
    <w:p w:rsidR="00BF0EEF" w:rsidRDefault="00BF0EEF" w:rsidP="00860A2D">
      <w:r w:rsidRPr="00927797">
        <w:t xml:space="preserve">pravitata-mukha-bimbasyānukūlya-pravīṇam ||82|| </w:t>
      </w:r>
    </w:p>
    <w:p w:rsidR="00BF0EEF" w:rsidRPr="00927797" w:rsidRDefault="00BF0EEF" w:rsidP="003347E5">
      <w:pPr>
        <w:jc w:val="right"/>
      </w:pPr>
      <w:r w:rsidRPr="00927797">
        <w:t>(svabhāvokti-rūpake)</w:t>
      </w:r>
    </w:p>
    <w:p w:rsidR="00BF0EEF" w:rsidRPr="00927797" w:rsidRDefault="00BF0EEF" w:rsidP="00E015F9"/>
    <w:p w:rsidR="00BF0EEF" w:rsidRPr="00927797" w:rsidRDefault="00BF0EEF" w:rsidP="00E015F9">
      <w:r w:rsidRPr="00927797">
        <w:t>svākāra-mārdava-vinirjita-śaṣkulīkaṁ</w:t>
      </w:r>
    </w:p>
    <w:p w:rsidR="00BF0EEF" w:rsidRPr="00927797" w:rsidRDefault="00BF0EEF" w:rsidP="00E015F9">
      <w:r w:rsidRPr="00927797">
        <w:t>sāṅgāti-citra-ghaṭanājita-viṣṭarābham |</w:t>
      </w:r>
    </w:p>
    <w:p w:rsidR="00BF0EEF" w:rsidRPr="00927797" w:rsidRDefault="00BF0EEF" w:rsidP="00E015F9">
      <w:r w:rsidRPr="00927797">
        <w:t>svīyāṁśu-jāla-gilitākhila-loka-netra-</w:t>
      </w:r>
    </w:p>
    <w:p w:rsidR="00BF0EEF" w:rsidRDefault="00BF0EEF" w:rsidP="00860A2D">
      <w:r w:rsidRPr="00927797">
        <w:t xml:space="preserve">cittollasan-makara-kuṇḍala-maṇḍala-śrīḥ ||83|| </w:t>
      </w:r>
    </w:p>
    <w:p w:rsidR="00BF0EEF" w:rsidRPr="00927797" w:rsidRDefault="00BF0EEF" w:rsidP="003347E5">
      <w:pPr>
        <w:jc w:val="right"/>
      </w:pPr>
      <w:r w:rsidRPr="00927797">
        <w:t>(vyatirekaḥ)</w:t>
      </w:r>
    </w:p>
    <w:p w:rsidR="00BF0EEF" w:rsidRPr="00927797" w:rsidRDefault="00BF0EEF" w:rsidP="00E015F9"/>
    <w:p w:rsidR="00BF0EEF" w:rsidRPr="00927797" w:rsidRDefault="00BF0EEF" w:rsidP="00E015F9">
      <w:r w:rsidRPr="00927797">
        <w:t>śrī-karṇa-bhūṣaṇa-bharād dara-dīrgha-randhraṁ</w:t>
      </w:r>
    </w:p>
    <w:p w:rsidR="00BF0EEF" w:rsidRPr="00927797" w:rsidRDefault="00BF0EEF" w:rsidP="00E015F9">
      <w:r w:rsidRPr="00927797">
        <w:t>viśvāṅganā-nayana-mīna-manoja-jālam |</w:t>
      </w:r>
    </w:p>
    <w:p w:rsidR="00BF0EEF" w:rsidRPr="00927797" w:rsidRDefault="00BF0EEF" w:rsidP="00E015F9">
      <w:r w:rsidRPr="00927797">
        <w:t>gopī-mano-hariṇa-bandhana-vāgurā yat</w:t>
      </w:r>
    </w:p>
    <w:p w:rsidR="00BF0EEF" w:rsidRDefault="00BF0EEF" w:rsidP="00860A2D">
      <w:r w:rsidRPr="00927797">
        <w:t xml:space="preserve">śrī-rādhikā-nayana-khañjana-bandha-pāśaḥ ||84|| </w:t>
      </w:r>
    </w:p>
    <w:p w:rsidR="00BF0EEF" w:rsidRPr="00927797" w:rsidRDefault="00BF0EEF" w:rsidP="003347E5">
      <w:pPr>
        <w:jc w:val="right"/>
      </w:pPr>
      <w:r w:rsidRPr="00927797">
        <w:t>(mālā-rūpaka-svabhāvoktī)</w:t>
      </w:r>
    </w:p>
    <w:p w:rsidR="00BF0EEF" w:rsidRPr="00927797" w:rsidRDefault="00BF0EEF" w:rsidP="00E015F9"/>
    <w:p w:rsidR="00BF0EEF" w:rsidRPr="00927797" w:rsidRDefault="00BF0EEF" w:rsidP="00E015F9">
      <w:r w:rsidRPr="00927797">
        <w:t>gāndharvikā-saparihāsa-sagarva-nindā</w:t>
      </w:r>
    </w:p>
    <w:p w:rsidR="00BF0EEF" w:rsidRPr="00927797" w:rsidRDefault="00BF0EEF" w:rsidP="00E015F9">
      <w:r w:rsidRPr="00927797">
        <w:t>khañjad-</w:t>
      </w:r>
      <w:r w:rsidRPr="00860A2D">
        <w:t>vaco’mṛta</w:t>
      </w:r>
      <w:r w:rsidRPr="00927797">
        <w:t>-rasāyana-pāna-lolam |</w:t>
      </w:r>
    </w:p>
    <w:p w:rsidR="00BF0EEF" w:rsidRPr="00927797" w:rsidRDefault="00BF0EEF" w:rsidP="00E015F9">
      <w:r w:rsidRPr="00927797">
        <w:t>śoṇāntaraṁ suruciraṁ sama-sanniveśaṁ</w:t>
      </w:r>
    </w:p>
    <w:p w:rsidR="00BF0EEF" w:rsidRDefault="00BF0EEF" w:rsidP="00860A2D">
      <w:r w:rsidRPr="00927797">
        <w:t xml:space="preserve">tan me hṛdi sphuratu mādhava-karṇa-yugmam ||85|| </w:t>
      </w:r>
    </w:p>
    <w:p w:rsidR="00BF0EEF" w:rsidRPr="00927797" w:rsidRDefault="00BF0EEF" w:rsidP="003347E5">
      <w:pPr>
        <w:jc w:val="right"/>
      </w:pPr>
      <w:r w:rsidRPr="00927797">
        <w:t>(sandānitakam, svabhāvoktiḥ)</w:t>
      </w:r>
    </w:p>
    <w:p w:rsidR="00BF0EEF" w:rsidRPr="00927797" w:rsidRDefault="00BF0EEF" w:rsidP="00E015F9"/>
    <w:p w:rsidR="00BF0EEF" w:rsidRPr="00927797" w:rsidRDefault="00BF0EEF" w:rsidP="00E015F9">
      <w:r w:rsidRPr="00927797">
        <w:t>kṛṣṇasya pūrṇa-vidhu-maṇḍala-sanniveśaṁ</w:t>
      </w:r>
    </w:p>
    <w:p w:rsidR="00BF0EEF" w:rsidRPr="00927797" w:rsidRDefault="00BF0EEF" w:rsidP="00E015F9">
      <w:r w:rsidRPr="00927797">
        <w:t>rādhādharāmṛta-rasāyana-seka-puṣṭam |</w:t>
      </w:r>
    </w:p>
    <w:p w:rsidR="00BF0EEF" w:rsidRPr="00927797" w:rsidRDefault="00BF0EEF" w:rsidP="00E015F9">
      <w:r w:rsidRPr="00927797">
        <w:t>gaṇḍa-dvayaṁ makara-kuṇḍala-nṛtya-raṅgaṁ</w:t>
      </w:r>
    </w:p>
    <w:p w:rsidR="00BF0EEF" w:rsidRDefault="00BF0EEF" w:rsidP="00860A2D">
      <w:r w:rsidRPr="00927797">
        <w:t xml:space="preserve">bhātīndranīla-maṇi-darpaṇa-darpa-hāri ||86|| </w:t>
      </w:r>
    </w:p>
    <w:p w:rsidR="00BF0EEF" w:rsidRPr="00927797" w:rsidRDefault="00BF0EEF" w:rsidP="003347E5">
      <w:pPr>
        <w:jc w:val="right"/>
      </w:pPr>
      <w:r w:rsidRPr="00927797">
        <w:t>(vyatireka-rūpaka-svabhāvoktayaḥ)</w:t>
      </w:r>
    </w:p>
    <w:p w:rsidR="00BF0EEF" w:rsidRPr="00927797" w:rsidRDefault="00BF0EEF" w:rsidP="00E015F9"/>
    <w:p w:rsidR="00BF0EEF" w:rsidRPr="00927797" w:rsidRDefault="00BF0EEF" w:rsidP="00E015F9">
      <w:r w:rsidRPr="00927797">
        <w:t>paryucchalan-madhurimāmṛta-nimnagāyā</w:t>
      </w:r>
    </w:p>
    <w:p w:rsidR="00BF0EEF" w:rsidRPr="00927797" w:rsidRDefault="00BF0EEF" w:rsidP="00E015F9">
      <w:r w:rsidRPr="00927797">
        <w:t>āvarta-garta-nibha-sṛkva-yugātiramyam |</w:t>
      </w:r>
    </w:p>
    <w:p w:rsidR="00BF0EEF" w:rsidRPr="00927797" w:rsidRDefault="00BF0EEF" w:rsidP="00E015F9">
      <w:r w:rsidRPr="00927797">
        <w:t>śrī-kānta-danta-visarat-kiraṇābhiṣiktaṁ</w:t>
      </w:r>
    </w:p>
    <w:p w:rsidR="00BF0EEF" w:rsidRDefault="00BF0EEF" w:rsidP="00860A2D">
      <w:r w:rsidRPr="00927797">
        <w:t xml:space="preserve">dugdhābhidhauta-nava-pallava-nindi-rociḥ ||87|| </w:t>
      </w:r>
    </w:p>
    <w:p w:rsidR="00BF0EEF" w:rsidRPr="00927797" w:rsidRDefault="00BF0EEF" w:rsidP="003347E5">
      <w:pPr>
        <w:jc w:val="right"/>
      </w:pPr>
      <w:r w:rsidRPr="00927797">
        <w:t>(rūpakopamāne)</w:t>
      </w:r>
    </w:p>
    <w:p w:rsidR="00BF0EEF" w:rsidRPr="00927797" w:rsidRDefault="00BF0EEF" w:rsidP="00E015F9"/>
    <w:p w:rsidR="00BF0EEF" w:rsidRPr="00927797" w:rsidRDefault="00BF0EEF" w:rsidP="00E015F9">
      <w:r w:rsidRPr="00927797">
        <w:t>oṣṭhopari śvasana-nirgamanālpa-nimnaṁ</w:t>
      </w:r>
    </w:p>
    <w:p w:rsidR="00BF0EEF" w:rsidRPr="00927797" w:rsidRDefault="00BF0EEF" w:rsidP="00E015F9">
      <w:r w:rsidRPr="00927797">
        <w:t>bandhūka-jic-chavi-darocchvasitoṣṭha-madhyam |</w:t>
      </w:r>
    </w:p>
    <w:p w:rsidR="00BF0EEF" w:rsidRPr="00927797" w:rsidRDefault="00BF0EEF" w:rsidP="00E015F9">
      <w:r w:rsidRPr="00927797">
        <w:t>śrī-śyāmimāruṇimayor milana-pradeśe</w:t>
      </w:r>
    </w:p>
    <w:p w:rsidR="00BF0EEF" w:rsidRDefault="00BF0EEF" w:rsidP="00860A2D">
      <w:r w:rsidRPr="00927797">
        <w:t xml:space="preserve">stokonnatāyata manohara-sīma-śobham ||88|| </w:t>
      </w:r>
    </w:p>
    <w:p w:rsidR="00BF0EEF" w:rsidRPr="00927797" w:rsidRDefault="00BF0EEF" w:rsidP="003347E5">
      <w:pPr>
        <w:jc w:val="right"/>
      </w:pPr>
      <w:r w:rsidRPr="00927797">
        <w:t>(svabhāvokty-utprekṣe)</w:t>
      </w:r>
    </w:p>
    <w:p w:rsidR="00BF0EEF" w:rsidRPr="00927797" w:rsidRDefault="00BF0EEF" w:rsidP="00E015F9"/>
    <w:p w:rsidR="00BF0EEF" w:rsidRPr="00927797" w:rsidRDefault="00BF0EEF" w:rsidP="00E015F9">
      <w:r w:rsidRPr="00927797">
        <w:t>bimbāti-mañjv-adhara-madhyagatālpa-rekhaṁ</w:t>
      </w:r>
    </w:p>
    <w:p w:rsidR="00BF0EEF" w:rsidRPr="00927797" w:rsidRDefault="00BF0EEF" w:rsidP="00E015F9">
      <w:r w:rsidRPr="00927797">
        <w:t>svaṁ paśyatām itara-rāga-hara-svabhāvam |</w:t>
      </w:r>
    </w:p>
    <w:p w:rsidR="00BF0EEF" w:rsidRPr="00927797" w:rsidRDefault="00BF0EEF" w:rsidP="00E015F9">
      <w:r w:rsidRPr="00927797">
        <w:t>śaśvan-nijāmṛta-suvāsita-mañju-vaṁśī-</w:t>
      </w:r>
    </w:p>
    <w:p w:rsidR="00BF0EEF" w:rsidRDefault="00BF0EEF" w:rsidP="00860A2D">
      <w:r w:rsidRPr="00927797">
        <w:t xml:space="preserve">sūkṣmāyata-dhvanibhir āhṛta-viśva-cittam ||89|| </w:t>
      </w:r>
    </w:p>
    <w:p w:rsidR="00BF0EEF" w:rsidRPr="00927797" w:rsidRDefault="00BF0EEF" w:rsidP="003347E5">
      <w:pPr>
        <w:jc w:val="right"/>
      </w:pPr>
      <w:r w:rsidRPr="00927797">
        <w:t>(svabhāvokti-vyatirekau)</w:t>
      </w:r>
    </w:p>
    <w:p w:rsidR="00BF0EEF" w:rsidRPr="00927797" w:rsidRDefault="00BF0EEF" w:rsidP="00E015F9"/>
    <w:p w:rsidR="00BF0EEF" w:rsidRPr="00927797" w:rsidRDefault="00BF0EEF" w:rsidP="00E015F9">
      <w:r w:rsidRPr="00927797">
        <w:t>sarvasva-ratna-piṭako vraja-sundarīṇāṁ</w:t>
      </w:r>
    </w:p>
    <w:p w:rsidR="00BF0EEF" w:rsidRPr="00927797" w:rsidRDefault="00BF0EEF" w:rsidP="00E015F9">
      <w:r w:rsidRPr="00927797">
        <w:t>jīvātu-sīdhu-caṣakaṁ vṛṣabhānujāyāḥ |</w:t>
      </w:r>
    </w:p>
    <w:p w:rsidR="00BF0EEF" w:rsidRPr="00927797" w:rsidRDefault="00BF0EEF" w:rsidP="00E015F9">
      <w:r w:rsidRPr="00927797">
        <w:t>tac-chrī-lasad-daśana-lakṣaṇa-lakṣitaṁ śrī-</w:t>
      </w:r>
    </w:p>
    <w:p w:rsidR="00BF0EEF" w:rsidRDefault="00BF0EEF" w:rsidP="00860A2D">
      <w:r w:rsidRPr="00927797">
        <w:t xml:space="preserve">kṛṣṇādharauṣṭham aniśaṁ hṛdi me cakāstu ||90|| </w:t>
      </w:r>
    </w:p>
    <w:p w:rsidR="00BF0EEF" w:rsidRPr="00927797" w:rsidRDefault="00BF0EEF" w:rsidP="003347E5">
      <w:pPr>
        <w:jc w:val="right"/>
      </w:pPr>
      <w:r w:rsidRPr="00927797">
        <w:t>(rūpaka-svabhāvoktī)</w:t>
      </w:r>
    </w:p>
    <w:p w:rsidR="00BF0EEF" w:rsidRPr="00927797" w:rsidRDefault="00BF0EEF" w:rsidP="00E015F9"/>
    <w:p w:rsidR="00BF0EEF" w:rsidRPr="00927797" w:rsidRDefault="00BF0EEF" w:rsidP="00E015F9">
      <w:r w:rsidRPr="00927797">
        <w:t>svākāra-sauṣṭhava-vinindita-kunda-vṛnda-</w:t>
      </w:r>
    </w:p>
    <w:p w:rsidR="00BF0EEF" w:rsidRPr="00927797" w:rsidRDefault="00BF0EEF" w:rsidP="00E015F9">
      <w:r w:rsidRPr="00927797">
        <w:t>sat-korakān śikhara-hīraka-mauktikānām |</w:t>
      </w:r>
    </w:p>
    <w:p w:rsidR="00BF0EEF" w:rsidRPr="00927797" w:rsidRDefault="00BF0EEF" w:rsidP="00E015F9">
      <w:r w:rsidRPr="00927797">
        <w:t>śobhābhimāna-bhara-khaṇḍana-kānti-leśān</w:t>
      </w:r>
    </w:p>
    <w:p w:rsidR="00BF0EEF" w:rsidRDefault="00BF0EEF" w:rsidP="00860A2D">
      <w:r w:rsidRPr="00927797">
        <w:t xml:space="preserve">vāma-bhruvām adhara-bimba-śukāyamānān ||91|| </w:t>
      </w:r>
    </w:p>
    <w:p w:rsidR="00BF0EEF" w:rsidRPr="00927797" w:rsidRDefault="00BF0EEF" w:rsidP="003347E5">
      <w:pPr>
        <w:jc w:val="right"/>
      </w:pPr>
      <w:r w:rsidRPr="00927797">
        <w:t>(luptopamā)</w:t>
      </w:r>
    </w:p>
    <w:p w:rsidR="00BF0EEF" w:rsidRPr="00927797" w:rsidRDefault="00BF0EEF" w:rsidP="00E015F9"/>
    <w:p w:rsidR="00BF0EEF" w:rsidRPr="00927797" w:rsidRDefault="00BF0EEF" w:rsidP="00E015F9">
      <w:r w:rsidRPr="00927797">
        <w:t>jātyaiva paktrima-sudāḍima-bīja-mañjūn</w:t>
      </w:r>
    </w:p>
    <w:p w:rsidR="00BF0EEF" w:rsidRPr="00927797" w:rsidRDefault="00BF0EEF" w:rsidP="00E015F9">
      <w:r w:rsidRPr="00927797">
        <w:t>śaśvat-priyādhara-rasāsvādanena śoṇān |</w:t>
      </w:r>
    </w:p>
    <w:p w:rsidR="00BF0EEF" w:rsidRPr="00927797" w:rsidRDefault="00BF0EEF" w:rsidP="00E015F9">
      <w:r w:rsidRPr="00927797">
        <w:t>kāntauṣṭha-śoṇa-maṇi-bhedana-kāma-ṭaṅkān</w:t>
      </w:r>
    </w:p>
    <w:p w:rsidR="00BF0EEF" w:rsidRDefault="00BF0EEF" w:rsidP="00860A2D">
      <w:r w:rsidRPr="00927797">
        <w:t xml:space="preserve">śrīman-mukunda-daśanān subhagāḥ smaranti ||92|| </w:t>
      </w:r>
    </w:p>
    <w:p w:rsidR="00BF0EEF" w:rsidRPr="00927797" w:rsidRDefault="00BF0EEF" w:rsidP="003347E5">
      <w:pPr>
        <w:jc w:val="right"/>
      </w:pPr>
      <w:r w:rsidRPr="00927797">
        <w:t>(yugmakam, rūpakotprekṣe)</w:t>
      </w:r>
    </w:p>
    <w:p w:rsidR="00BF0EEF" w:rsidRPr="00927797" w:rsidRDefault="00BF0EEF" w:rsidP="00E015F9"/>
    <w:p w:rsidR="00BF0EEF" w:rsidRPr="00927797" w:rsidRDefault="00BF0EEF" w:rsidP="00E015F9">
      <w:r w:rsidRPr="00927797">
        <w:t>jīyān nija-praṇayi-vṛnda-manas-tamo-ghnī</w:t>
      </w:r>
    </w:p>
    <w:p w:rsidR="00BF0EEF" w:rsidRPr="00927797" w:rsidRDefault="00BF0EEF" w:rsidP="00E015F9">
      <w:r w:rsidRPr="00927797">
        <w:t>śrī-rādhikā praṇaya-sāgaram edhayantī |</w:t>
      </w:r>
    </w:p>
    <w:p w:rsidR="00BF0EEF" w:rsidRPr="00927797" w:rsidRDefault="00BF0EEF" w:rsidP="00E015F9">
      <w:r w:rsidRPr="00927797">
        <w:t xml:space="preserve">ātma-prasāda-kaṇikokṣita-viśva-lokā </w:t>
      </w:r>
    </w:p>
    <w:p w:rsidR="00BF0EEF" w:rsidRDefault="00BF0EEF" w:rsidP="00860A2D">
      <w:r w:rsidRPr="00927797">
        <w:t xml:space="preserve">gopī-priyānana-vidhoḥ smita-kaumudī sā ||93|| </w:t>
      </w:r>
    </w:p>
    <w:p w:rsidR="00BF0EEF" w:rsidRPr="00927797" w:rsidRDefault="00BF0EEF" w:rsidP="003347E5">
      <w:pPr>
        <w:jc w:val="right"/>
      </w:pPr>
      <w:r w:rsidRPr="00927797">
        <w:t>(rūpakam)</w:t>
      </w:r>
    </w:p>
    <w:p w:rsidR="00BF0EEF" w:rsidRPr="00927797" w:rsidRDefault="00BF0EEF" w:rsidP="00E015F9"/>
    <w:p w:rsidR="00BF0EEF" w:rsidRPr="00927797" w:rsidRDefault="00BF0EEF" w:rsidP="00E015F9">
      <w:r w:rsidRPr="00927797">
        <w:t>padmādi-divya-ramaṇī-kamanīya-gandhaṁ</w:t>
      </w:r>
    </w:p>
    <w:p w:rsidR="00BF0EEF" w:rsidRPr="00927797" w:rsidRDefault="00BF0EEF" w:rsidP="00E015F9">
      <w:r w:rsidRPr="00927797">
        <w:t>gopāṅganā-nayana-bhṛṅga-nipīyamānam |</w:t>
      </w:r>
    </w:p>
    <w:p w:rsidR="00BF0EEF" w:rsidRPr="00927797" w:rsidRDefault="00BF0EEF" w:rsidP="00E015F9">
      <w:r w:rsidRPr="00927797">
        <w:t>kṛṣṇasya veṇu-ninādārpita-mādhurīkam</w:t>
      </w:r>
    </w:p>
    <w:p w:rsidR="00BF0EEF" w:rsidRDefault="00BF0EEF" w:rsidP="00860A2D">
      <w:r w:rsidRPr="00927797">
        <w:t xml:space="preserve">āsyāmbuja-smita-marandam ahaṁ smarāmi ||94|| </w:t>
      </w:r>
    </w:p>
    <w:p w:rsidR="00BF0EEF" w:rsidRPr="00927797" w:rsidRDefault="00BF0EEF" w:rsidP="003347E5">
      <w:pPr>
        <w:jc w:val="right"/>
      </w:pPr>
      <w:r w:rsidRPr="00927797">
        <w:t>(rūpakam)</w:t>
      </w:r>
    </w:p>
    <w:p w:rsidR="00BF0EEF" w:rsidRPr="00927797" w:rsidRDefault="00BF0EEF" w:rsidP="00E015F9"/>
    <w:p w:rsidR="00BF0EEF" w:rsidRPr="00927797" w:rsidRDefault="00BF0EEF" w:rsidP="00E015F9">
      <w:r w:rsidRPr="00927797">
        <w:t>nānā-rasāḍhya-kavitā-maṇi-janma-bhūmir</w:t>
      </w:r>
    </w:p>
    <w:p w:rsidR="00BF0EEF" w:rsidRPr="00927797" w:rsidRDefault="00BF0EEF" w:rsidP="00E015F9">
      <w:r w:rsidRPr="00927797">
        <w:t>aśrānta-ṣaḍ-vidha-rasāsvādana-pravīṇā |</w:t>
      </w:r>
    </w:p>
    <w:p w:rsidR="00BF0EEF" w:rsidRPr="00927797" w:rsidRDefault="00BF0EEF" w:rsidP="00E015F9">
      <w:r w:rsidRPr="00927797">
        <w:t>viśvāya viśva-rasadāpi hare rasajñā</w:t>
      </w:r>
    </w:p>
    <w:p w:rsidR="00BF0EEF" w:rsidRDefault="00BF0EEF" w:rsidP="00860A2D">
      <w:r w:rsidRPr="00927797">
        <w:t xml:space="preserve">rādhādharāmṛta-rasāsvādanād yathārthā ||95|| </w:t>
      </w:r>
    </w:p>
    <w:p w:rsidR="00BF0EEF" w:rsidRPr="00927797" w:rsidRDefault="00BF0EEF" w:rsidP="003347E5">
      <w:pPr>
        <w:jc w:val="right"/>
      </w:pPr>
      <w:r w:rsidRPr="00927797">
        <w:t>(rūpaka-kāvyaliṅge)</w:t>
      </w:r>
    </w:p>
    <w:p w:rsidR="00BF0EEF" w:rsidRPr="00927797" w:rsidRDefault="00BF0EEF" w:rsidP="00E015F9"/>
    <w:p w:rsidR="00BF0EEF" w:rsidRPr="00927797" w:rsidRDefault="00BF0EEF" w:rsidP="00E015F9">
      <w:r w:rsidRPr="00927797">
        <w:t>antaḥ-prema-ghṛta-smitottama-madhu-narmaikṣavaiḥ saṁyutā</w:t>
      </w:r>
    </w:p>
    <w:p w:rsidR="00BF0EEF" w:rsidRPr="00927797" w:rsidRDefault="00BF0EEF" w:rsidP="00E015F9">
      <w:r w:rsidRPr="00927797">
        <w:t>śabdarthobhaya-śakti-sūcita-rasādīndullasat-saurabhā |</w:t>
      </w:r>
    </w:p>
    <w:p w:rsidR="00BF0EEF" w:rsidRPr="00927797" w:rsidRDefault="00BF0EEF" w:rsidP="00E015F9">
      <w:r w:rsidRPr="00927797">
        <w:t xml:space="preserve">ābhīrī-madanārka-tāpa-śamanī viśvaika-santarpanī </w:t>
      </w:r>
    </w:p>
    <w:p w:rsidR="00BF0EEF" w:rsidRDefault="00BF0EEF" w:rsidP="00860A2D">
      <w:r w:rsidRPr="00927797">
        <w:t xml:space="preserve">sā jīyād amṛtābdhi-darpa-damanī vāṇī rasālā hareḥ ||96|| </w:t>
      </w:r>
    </w:p>
    <w:p w:rsidR="00BF0EEF" w:rsidRPr="00927797" w:rsidRDefault="00BF0EEF" w:rsidP="003347E5">
      <w:pPr>
        <w:jc w:val="right"/>
      </w:pPr>
      <w:r w:rsidRPr="00927797">
        <w:t>(rūpaka-vyatirekau)</w:t>
      </w:r>
    </w:p>
    <w:p w:rsidR="00BF0EEF" w:rsidRPr="00927797" w:rsidRDefault="00BF0EEF" w:rsidP="00E015F9"/>
    <w:p w:rsidR="00BF0EEF" w:rsidRPr="00927797" w:rsidRDefault="00BF0EEF" w:rsidP="00E015F9">
      <w:r w:rsidRPr="00927797">
        <w:t>arvāṅ-mukhendra-maṇi-sṛṣṭa-tila-prasūna-</w:t>
      </w:r>
    </w:p>
    <w:p w:rsidR="00BF0EEF" w:rsidRPr="00927797" w:rsidRDefault="00BF0EEF" w:rsidP="00E015F9">
      <w:r w:rsidRPr="00927797">
        <w:t>kāntiḥ smarāśuga-viśeṣa ivendranīlaḥ |</w:t>
      </w:r>
    </w:p>
    <w:p w:rsidR="00BF0EEF" w:rsidRPr="00927797" w:rsidRDefault="00BF0EEF" w:rsidP="00E015F9">
      <w:r w:rsidRPr="00927797">
        <w:t>nīlāśma-kḷpta-śuka-cañcu-vinindi-rociḥ</w:t>
      </w:r>
    </w:p>
    <w:p w:rsidR="00BF0EEF" w:rsidRDefault="00BF0EEF" w:rsidP="00860A2D">
      <w:r w:rsidRPr="00927797">
        <w:t xml:space="preserve">śrī-nāsikocca-śikharā vilasaty aghāreḥ ||97|| </w:t>
      </w:r>
    </w:p>
    <w:p w:rsidR="00BF0EEF" w:rsidRPr="00927797" w:rsidRDefault="00BF0EEF" w:rsidP="003347E5">
      <w:pPr>
        <w:jc w:val="right"/>
      </w:pPr>
      <w:r w:rsidRPr="00927797">
        <w:t>(vyatirekotprekṣe)</w:t>
      </w:r>
    </w:p>
    <w:p w:rsidR="00BF0EEF" w:rsidRPr="00927797" w:rsidRDefault="00BF0EEF" w:rsidP="00E015F9"/>
    <w:p w:rsidR="00BF0EEF" w:rsidRPr="00927797" w:rsidRDefault="00BF0EEF" w:rsidP="00E015F9">
      <w:r w:rsidRPr="00927797">
        <w:t>lolendu-kānta-maṇi-golaka-baddha-cañcad-</w:t>
      </w:r>
    </w:p>
    <w:p w:rsidR="00BF0EEF" w:rsidRPr="00927797" w:rsidRDefault="00BF0EEF" w:rsidP="00E015F9">
      <w:r w:rsidRPr="00927797">
        <w:t>indrāśma-golaka-samāna-kanīnike ye |</w:t>
      </w:r>
    </w:p>
    <w:p w:rsidR="00BF0EEF" w:rsidRPr="00927797" w:rsidRDefault="00BF0EEF" w:rsidP="00E015F9">
      <w:r w:rsidRPr="00927797">
        <w:t>antar-bhramad-bhramara-phulla-sitābja-koṣa-</w:t>
      </w:r>
    </w:p>
    <w:p w:rsidR="00BF0EEF" w:rsidRDefault="00BF0EEF" w:rsidP="00860A2D">
      <w:r w:rsidRPr="00927797">
        <w:t xml:space="preserve">saubhāgya-garva-bhara-khaṇḍana-paṇḍite ca ||98|| </w:t>
      </w:r>
    </w:p>
    <w:p w:rsidR="00BF0EEF" w:rsidRPr="00927797" w:rsidRDefault="00BF0EEF" w:rsidP="003347E5">
      <w:pPr>
        <w:jc w:val="right"/>
      </w:pPr>
      <w:r w:rsidRPr="00927797">
        <w:t>(upamā-vyatirekau)</w:t>
      </w:r>
    </w:p>
    <w:p w:rsidR="00BF0EEF" w:rsidRPr="00927797" w:rsidRDefault="00BF0EEF" w:rsidP="00E015F9"/>
    <w:p w:rsidR="00BF0EEF" w:rsidRPr="00927797" w:rsidRDefault="00BF0EEF" w:rsidP="00E015F9">
      <w:r w:rsidRPr="00860A2D">
        <w:t>prānte’ruṇimnā</w:t>
      </w:r>
      <w:r w:rsidRPr="00927797">
        <w:t xml:space="preserve"> paritaḥ sitimnā </w:t>
      </w:r>
    </w:p>
    <w:p w:rsidR="00BF0EEF" w:rsidRPr="00927797" w:rsidRDefault="00BF0EEF" w:rsidP="00E015F9">
      <w:r w:rsidRPr="00860A2D">
        <w:t>madhye’sitimnā</w:t>
      </w:r>
      <w:r w:rsidRPr="00927797">
        <w:t xml:space="preserve"> ca yute vilole |</w:t>
      </w:r>
    </w:p>
    <w:p w:rsidR="00BF0EEF" w:rsidRPr="00927797" w:rsidRDefault="00BF0EEF" w:rsidP="00E015F9">
      <w:r w:rsidRPr="00927797">
        <w:t xml:space="preserve">śobhā-śriyaḥ kundaka-golake te </w:t>
      </w:r>
    </w:p>
    <w:p w:rsidR="00BF0EEF" w:rsidRDefault="00BF0EEF" w:rsidP="00860A2D">
      <w:r w:rsidRPr="00927797">
        <w:t xml:space="preserve">sucitrite śrī-vidhi-kāruṇā kim ||99|| </w:t>
      </w:r>
    </w:p>
    <w:p w:rsidR="00BF0EEF" w:rsidRPr="00927797" w:rsidRDefault="00BF0EEF" w:rsidP="003347E5">
      <w:pPr>
        <w:jc w:val="right"/>
      </w:pPr>
      <w:r w:rsidRPr="00927797">
        <w:t>(svabhāvokty-utprekṣe)</w:t>
      </w:r>
    </w:p>
    <w:p w:rsidR="00BF0EEF" w:rsidRPr="00927797" w:rsidRDefault="00BF0EEF" w:rsidP="00E015F9"/>
    <w:p w:rsidR="00BF0EEF" w:rsidRPr="00927797" w:rsidRDefault="00BF0EEF" w:rsidP="00E015F9">
      <w:r w:rsidRPr="00927797">
        <w:t>lāvaṇya-sāra-samudāya-sudhātivarṣaiḥ</w:t>
      </w:r>
    </w:p>
    <w:p w:rsidR="00BF0EEF" w:rsidRPr="00927797" w:rsidRDefault="00BF0EEF" w:rsidP="00E015F9">
      <w:r w:rsidRPr="00927797">
        <w:t>kāruṇya-sāra-nicayāmṛta-nirjharoghaiḥ |</w:t>
      </w:r>
    </w:p>
    <w:p w:rsidR="00BF0EEF" w:rsidRPr="00927797" w:rsidRDefault="00BF0EEF" w:rsidP="00E015F9">
      <w:r w:rsidRPr="00927797">
        <w:t>kandarpa-bhāva-visarāmṛta-vanyayā ca</w:t>
      </w:r>
    </w:p>
    <w:p w:rsidR="00BF0EEF" w:rsidRDefault="00BF0EEF" w:rsidP="00860A2D">
      <w:r w:rsidRPr="00927797">
        <w:t xml:space="preserve">samplāvya sarva-jagad ullasatī samantāt ||100|| </w:t>
      </w:r>
    </w:p>
    <w:p w:rsidR="00BF0EEF" w:rsidRPr="00927797" w:rsidRDefault="00BF0EEF" w:rsidP="003347E5">
      <w:pPr>
        <w:jc w:val="right"/>
      </w:pPr>
      <w:r w:rsidRPr="00927797">
        <w:t>(rūpakodātte)</w:t>
      </w:r>
    </w:p>
    <w:p w:rsidR="00BF0EEF" w:rsidRPr="00927797" w:rsidRDefault="00BF0EEF" w:rsidP="00E015F9"/>
    <w:p w:rsidR="00BF0EEF" w:rsidRPr="00927797" w:rsidRDefault="00BF0EEF" w:rsidP="00E015F9">
      <w:r w:rsidRPr="00927797">
        <w:t xml:space="preserve">atyāyate suvipule masṛṇe suśoṇe </w:t>
      </w:r>
    </w:p>
    <w:p w:rsidR="00BF0EEF" w:rsidRPr="00927797" w:rsidRDefault="00BF0EEF" w:rsidP="00E015F9">
      <w:r w:rsidRPr="00927797">
        <w:t>susnigdha-pīna-ghana-cañcala-pakṣma-ramye |</w:t>
      </w:r>
    </w:p>
    <w:p w:rsidR="00BF0EEF" w:rsidRPr="00927797" w:rsidRDefault="00BF0EEF" w:rsidP="00E015F9">
      <w:r w:rsidRPr="00927797">
        <w:t>tāruṇya-sāra-mada-ghūrṇana-manthare ca</w:t>
      </w:r>
    </w:p>
    <w:p w:rsidR="00BF0EEF" w:rsidRDefault="00BF0EEF" w:rsidP="00E015F9">
      <w:r w:rsidRPr="00860A2D">
        <w:t xml:space="preserve">netre harer mama hṛdi sphuratāṁ sadā te ||101|| </w:t>
      </w:r>
    </w:p>
    <w:p w:rsidR="00BF0EEF" w:rsidRPr="00860A2D" w:rsidRDefault="00BF0EEF" w:rsidP="003347E5">
      <w:pPr>
        <w:jc w:val="right"/>
      </w:pPr>
      <w:r>
        <w:t>(</w:t>
      </w:r>
      <w:r w:rsidRPr="00860A2D">
        <w:t>caturbhiḥ rūpakam, svabhāvoktiḥ)</w:t>
      </w:r>
    </w:p>
    <w:p w:rsidR="00BF0EEF" w:rsidRPr="00860A2D" w:rsidRDefault="00BF0EEF" w:rsidP="00E015F9"/>
    <w:p w:rsidR="00BF0EEF" w:rsidRPr="00860A2D" w:rsidRDefault="00BF0EEF" w:rsidP="00E015F9">
      <w:r w:rsidRPr="00860A2D">
        <w:t>sādhvī-sva-dharma-dṛḍha-varma-vibheda-</w:t>
      </w:r>
    </w:p>
    <w:p w:rsidR="00BF0EEF" w:rsidRPr="00860A2D" w:rsidRDefault="00BF0EEF" w:rsidP="00E015F9">
      <w:r w:rsidRPr="00860A2D">
        <w:t>dakṣa-kāmeṣu-tīkṣṇa-kaṭhinā vilasanty aghāreḥ |</w:t>
      </w:r>
    </w:p>
    <w:p w:rsidR="00BF0EEF" w:rsidRPr="00860A2D" w:rsidRDefault="00BF0EEF" w:rsidP="00E015F9">
      <w:r w:rsidRPr="00860A2D">
        <w:t>svapne’pi durlabha-samasta-daridra-goṣṭhī</w:t>
      </w:r>
    </w:p>
    <w:p w:rsidR="00BF0EEF" w:rsidRDefault="00BF0EEF" w:rsidP="00860A2D">
      <w:r w:rsidRPr="00860A2D">
        <w:t xml:space="preserve">vāñchābhipūraṇa-vadānya-varā kaṭākṣāḥ ||102|| </w:t>
      </w:r>
    </w:p>
    <w:p w:rsidR="00BF0EEF" w:rsidRPr="00860A2D" w:rsidRDefault="00BF0EEF" w:rsidP="003347E5">
      <w:pPr>
        <w:jc w:val="right"/>
      </w:pPr>
      <w:r>
        <w:t>(</w:t>
      </w:r>
      <w:r w:rsidRPr="00860A2D">
        <w:t>rūpakam)</w:t>
      </w:r>
    </w:p>
    <w:p w:rsidR="00BF0EEF" w:rsidRPr="00860A2D" w:rsidRDefault="00BF0EEF" w:rsidP="00E015F9"/>
    <w:p w:rsidR="00BF0EEF" w:rsidRPr="00860A2D" w:rsidRDefault="00BF0EEF" w:rsidP="00E015F9">
      <w:r w:rsidRPr="00860A2D">
        <w:t>yā viśva-yauvata-vilola-manaḥ-kura</w:t>
      </w:r>
      <w:r>
        <w:t>ṅg</w:t>
      </w:r>
      <w:r w:rsidRPr="00860A2D">
        <w:t>ān</w:t>
      </w:r>
    </w:p>
    <w:p w:rsidR="00BF0EEF" w:rsidRPr="00860A2D" w:rsidRDefault="00BF0EEF" w:rsidP="00E015F9">
      <w:r w:rsidRPr="00860A2D">
        <w:t>āvidhya ghūrṇayati nartana-mārgaṇaiḥ svaiḥ |</w:t>
      </w:r>
    </w:p>
    <w:p w:rsidR="00BF0EEF" w:rsidRPr="00860A2D" w:rsidRDefault="00BF0EEF" w:rsidP="00E015F9">
      <w:r w:rsidRPr="00860A2D">
        <w:t>sā bhrūlatā muraripoḥ kuṭilāpi kīrtyā</w:t>
      </w:r>
    </w:p>
    <w:p w:rsidR="00BF0EEF" w:rsidRDefault="00BF0EEF" w:rsidP="00860A2D">
      <w:r w:rsidRPr="00860A2D">
        <w:t>kandarpa-puṣpa-t</w:t>
      </w:r>
      <w:r>
        <w:t>ū</w:t>
      </w:r>
      <w:r w:rsidRPr="00860A2D">
        <w:t xml:space="preserve">ṇatāṁ tṛṇatāṁ nināya ||103|| </w:t>
      </w:r>
    </w:p>
    <w:p w:rsidR="00BF0EEF" w:rsidRPr="00860A2D" w:rsidRDefault="00BF0EEF" w:rsidP="003347E5">
      <w:pPr>
        <w:jc w:val="right"/>
      </w:pPr>
      <w:r>
        <w:t>(</w:t>
      </w:r>
      <w:r w:rsidRPr="00860A2D">
        <w:t>rūpaka-vyatirekau)</w:t>
      </w:r>
    </w:p>
    <w:p w:rsidR="00BF0EEF" w:rsidRPr="00860A2D" w:rsidRDefault="00BF0EEF" w:rsidP="00E015F9"/>
    <w:p w:rsidR="00BF0EEF" w:rsidRPr="00860A2D" w:rsidRDefault="00BF0EEF" w:rsidP="00E015F9">
      <w:r w:rsidRPr="00860A2D">
        <w:t>kiṁ kāliyena haraye sva-sutā visṛṣṭā</w:t>
      </w:r>
    </w:p>
    <w:p w:rsidR="00BF0EEF" w:rsidRPr="00860A2D" w:rsidRDefault="00BF0EEF" w:rsidP="00E015F9">
      <w:r w:rsidRPr="00860A2D">
        <w:t>tenārpitā bhruvi hriyāpa tad-ātmatāṁ yā |</w:t>
      </w:r>
    </w:p>
    <w:p w:rsidR="00BF0EEF" w:rsidRPr="00860A2D" w:rsidRDefault="00BF0EEF" w:rsidP="00E015F9">
      <w:r w:rsidRPr="00860A2D">
        <w:t>sāpatnyato vrajavadhū-hṛdayāni sarpī</w:t>
      </w:r>
    </w:p>
    <w:p w:rsidR="00BF0EEF" w:rsidRDefault="00BF0EEF" w:rsidP="00860A2D">
      <w:r w:rsidRPr="00860A2D">
        <w:t xml:space="preserve">dṛṣṭvaiva sā vitanute’tra vimūrcchitāni ||104|| </w:t>
      </w:r>
    </w:p>
    <w:p w:rsidR="00BF0EEF" w:rsidRPr="00860A2D" w:rsidRDefault="00BF0EEF" w:rsidP="003347E5">
      <w:pPr>
        <w:jc w:val="right"/>
      </w:pPr>
      <w:r>
        <w:t>(</w:t>
      </w:r>
      <w:r w:rsidRPr="00860A2D">
        <w:t>utprekṣā)</w:t>
      </w:r>
    </w:p>
    <w:p w:rsidR="00BF0EEF" w:rsidRPr="00860A2D" w:rsidRDefault="00BF0EEF" w:rsidP="00E015F9"/>
    <w:p w:rsidR="00BF0EEF" w:rsidRPr="00860A2D" w:rsidRDefault="00BF0EEF" w:rsidP="00E015F9">
      <w:r w:rsidRPr="00860A2D">
        <w:t>cillī-latālaka-varūthaka-ramya-pārśvaṁ</w:t>
      </w:r>
    </w:p>
    <w:p w:rsidR="00BF0EEF" w:rsidRPr="00860A2D" w:rsidRDefault="00BF0EEF" w:rsidP="00E015F9">
      <w:r w:rsidRPr="00860A2D">
        <w:t>kṛṣṇāṣṭamī-śaśi-nibhaṁ giri-dhātu-citram |</w:t>
      </w:r>
    </w:p>
    <w:p w:rsidR="00BF0EEF" w:rsidRPr="00860A2D" w:rsidRDefault="00BF0EEF" w:rsidP="00E015F9">
      <w:r w:rsidRPr="00860A2D">
        <w:t>rādhā-mano-hariṇa-bandhana-kāma-yantra-</w:t>
      </w:r>
    </w:p>
    <w:p w:rsidR="00BF0EEF" w:rsidRDefault="00BF0EEF" w:rsidP="00860A2D">
      <w:r w:rsidRPr="00860A2D">
        <w:t xml:space="preserve">kāśmīra-cāru-tilakaṁ hari-bhālam īḍe ||105|| </w:t>
      </w:r>
    </w:p>
    <w:p w:rsidR="00BF0EEF" w:rsidRPr="00860A2D" w:rsidRDefault="00BF0EEF" w:rsidP="003347E5">
      <w:pPr>
        <w:jc w:val="right"/>
      </w:pPr>
      <w:r>
        <w:t>(</w:t>
      </w:r>
      <w:r w:rsidRPr="00860A2D">
        <w:t>svabhāvokti-rūpakānumānāni)</w:t>
      </w:r>
    </w:p>
    <w:p w:rsidR="00BF0EEF" w:rsidRPr="00860A2D" w:rsidRDefault="00BF0EEF" w:rsidP="00E015F9"/>
    <w:p w:rsidR="00BF0EEF" w:rsidRPr="00860A2D" w:rsidRDefault="00BF0EEF" w:rsidP="00E015F9">
      <w:r w:rsidRPr="00860A2D">
        <w:t>alaka-madhupa-mālā-śrīla-bhālopariṣṭād</w:t>
      </w:r>
    </w:p>
    <w:p w:rsidR="00BF0EEF" w:rsidRPr="00A55677" w:rsidRDefault="00BF0EEF" w:rsidP="00E015F9">
      <w:pPr>
        <w:rPr>
          <w:lang w:val="fr-CA"/>
        </w:rPr>
      </w:pPr>
      <w:r w:rsidRPr="00A55677">
        <w:rPr>
          <w:lang w:val="fr-CA"/>
        </w:rPr>
        <w:t>vilasati lalitā yā ballavī-vallabhasya |</w:t>
      </w:r>
    </w:p>
    <w:p w:rsidR="00BF0EEF" w:rsidRPr="00A55677" w:rsidRDefault="00BF0EEF" w:rsidP="00E015F9">
      <w:pPr>
        <w:rPr>
          <w:lang w:val="fr-CA"/>
        </w:rPr>
      </w:pPr>
      <w:r w:rsidRPr="00A55677">
        <w:rPr>
          <w:lang w:val="fr-CA"/>
        </w:rPr>
        <w:t>nayana-śaphara-bandhe jālatām aṅganānām</w:t>
      </w:r>
    </w:p>
    <w:p w:rsidR="00BF0EEF" w:rsidRPr="003347E5" w:rsidRDefault="00BF0EEF" w:rsidP="00860A2D">
      <w:pPr>
        <w:rPr>
          <w:lang w:val="fr-CA"/>
        </w:rPr>
      </w:pPr>
      <w:r w:rsidRPr="00A55677">
        <w:rPr>
          <w:lang w:val="fr-CA"/>
        </w:rPr>
        <w:t xml:space="preserve">alabhata kila seyaṁ kāma-kaivartakasya ||106|| </w:t>
      </w:r>
    </w:p>
    <w:p w:rsidR="00BF0EEF" w:rsidRPr="00A55677" w:rsidRDefault="00BF0EEF" w:rsidP="003347E5">
      <w:pPr>
        <w:jc w:val="right"/>
        <w:rPr>
          <w:lang w:val="fr-CA"/>
        </w:rPr>
      </w:pPr>
      <w:r w:rsidRPr="00A55677">
        <w:rPr>
          <w:lang w:val="fr-CA"/>
        </w:rPr>
        <w:t>(rūpakotprekṣe)</w:t>
      </w:r>
    </w:p>
    <w:p w:rsidR="00BF0EEF" w:rsidRPr="00A55677" w:rsidRDefault="00BF0EEF" w:rsidP="00E015F9">
      <w:pPr>
        <w:rPr>
          <w:lang w:val="fr-CA"/>
        </w:rPr>
      </w:pPr>
    </w:p>
    <w:p w:rsidR="00BF0EEF" w:rsidRPr="00A55677" w:rsidRDefault="00BF0EEF" w:rsidP="00E015F9">
      <w:pPr>
        <w:rPr>
          <w:lang w:val="fr-CA"/>
        </w:rPr>
      </w:pPr>
      <w:r w:rsidRPr="00A55677">
        <w:rPr>
          <w:lang w:val="fr-CA"/>
        </w:rPr>
        <w:t>ślaghyāyato bhramara-gañjana-cikkaṇābhaḥ</w:t>
      </w:r>
    </w:p>
    <w:p w:rsidR="00BF0EEF" w:rsidRPr="00A55677" w:rsidRDefault="00BF0EEF" w:rsidP="00E015F9">
      <w:pPr>
        <w:rPr>
          <w:lang w:val="fr-CA"/>
        </w:rPr>
      </w:pPr>
      <w:r w:rsidRPr="00A55677">
        <w:rPr>
          <w:lang w:val="fr-CA"/>
        </w:rPr>
        <w:t xml:space="preserve">sūkṣmaḥ </w:t>
      </w:r>
      <w:r w:rsidRPr="003347E5">
        <w:rPr>
          <w:lang w:val="fr-CA"/>
        </w:rPr>
        <w:t>sukuñcitataro’tighanaḥ</w:t>
      </w:r>
      <w:r w:rsidRPr="00A55677">
        <w:rPr>
          <w:lang w:val="fr-CA"/>
        </w:rPr>
        <w:t xml:space="preserve"> samagraḥ |</w:t>
      </w:r>
    </w:p>
    <w:p w:rsidR="00BF0EEF" w:rsidRPr="00A55677" w:rsidRDefault="00BF0EEF" w:rsidP="00E015F9">
      <w:pPr>
        <w:rPr>
          <w:lang w:val="fr-CA"/>
        </w:rPr>
      </w:pPr>
      <w:r w:rsidRPr="00A55677">
        <w:rPr>
          <w:lang w:val="fr-CA"/>
        </w:rPr>
        <w:t>kastūrikā-yuga-sitotpala-gandha-hṛdyaḥ</w:t>
      </w:r>
    </w:p>
    <w:p w:rsidR="00BF0EEF" w:rsidRPr="003347E5" w:rsidRDefault="00BF0EEF" w:rsidP="00860A2D">
      <w:pPr>
        <w:rPr>
          <w:lang w:val="fr-CA"/>
        </w:rPr>
      </w:pPr>
      <w:r w:rsidRPr="00A55677">
        <w:rPr>
          <w:lang w:val="fr-CA"/>
        </w:rPr>
        <w:t xml:space="preserve">kāma-dhvajāsita-sucāmara-cāru-śobhaḥ ||107|| </w:t>
      </w:r>
    </w:p>
    <w:p w:rsidR="00BF0EEF" w:rsidRPr="00A55677" w:rsidRDefault="00BF0EEF" w:rsidP="003347E5">
      <w:pPr>
        <w:jc w:val="right"/>
        <w:rPr>
          <w:lang w:val="fr-CA"/>
        </w:rPr>
      </w:pPr>
      <w:r w:rsidRPr="00A55677">
        <w:rPr>
          <w:lang w:val="fr-CA"/>
        </w:rPr>
        <w:t>(svabhāvokti-vyatirekopamāḥ)</w:t>
      </w:r>
    </w:p>
    <w:p w:rsidR="00BF0EEF" w:rsidRPr="00A55677" w:rsidRDefault="00BF0EEF" w:rsidP="00E015F9">
      <w:pPr>
        <w:rPr>
          <w:lang w:val="fr-CA"/>
        </w:rPr>
      </w:pPr>
    </w:p>
    <w:p w:rsidR="00BF0EEF" w:rsidRPr="00A55677" w:rsidRDefault="00BF0EEF" w:rsidP="00E015F9">
      <w:pPr>
        <w:rPr>
          <w:lang w:val="fr-CA"/>
        </w:rPr>
      </w:pPr>
      <w:r w:rsidRPr="00A55677">
        <w:rPr>
          <w:lang w:val="fr-CA"/>
        </w:rPr>
        <w:t>cūḍā-dviphālaka-varārdhaka-jūṭa-veṇī</w:t>
      </w:r>
    </w:p>
    <w:p w:rsidR="00BF0EEF" w:rsidRPr="00A55677" w:rsidRDefault="00BF0EEF" w:rsidP="00E015F9">
      <w:pPr>
        <w:rPr>
          <w:lang w:val="fr-CA"/>
        </w:rPr>
      </w:pPr>
      <w:r w:rsidRPr="00A55677">
        <w:rPr>
          <w:lang w:val="fr-CA"/>
        </w:rPr>
        <w:t>jūṭādi-kāla-kṛta-bandha-viśeṣa-ramyaḥ |</w:t>
      </w:r>
    </w:p>
    <w:p w:rsidR="00BF0EEF" w:rsidRPr="00A55677" w:rsidRDefault="00BF0EEF" w:rsidP="00E015F9">
      <w:pPr>
        <w:rPr>
          <w:lang w:val="fr-CA"/>
        </w:rPr>
      </w:pPr>
      <w:r w:rsidRPr="00A55677">
        <w:rPr>
          <w:lang w:val="fr-CA"/>
        </w:rPr>
        <w:t>yo hṛt-sudhā-ruci-kuraṅgati-rādhikāyāś</w:t>
      </w:r>
    </w:p>
    <w:p w:rsidR="00BF0EEF" w:rsidRPr="003347E5" w:rsidRDefault="00BF0EEF" w:rsidP="00860A2D">
      <w:pPr>
        <w:rPr>
          <w:lang w:val="fr-CA"/>
        </w:rPr>
      </w:pPr>
      <w:r w:rsidRPr="00A55677">
        <w:rPr>
          <w:lang w:val="fr-CA"/>
        </w:rPr>
        <w:t xml:space="preserve">citte sa naḥ sphuratu keśava-keśa-pāśaḥ ||108|| </w:t>
      </w:r>
    </w:p>
    <w:p w:rsidR="00BF0EEF" w:rsidRPr="00A55677" w:rsidRDefault="00BF0EEF" w:rsidP="003347E5">
      <w:pPr>
        <w:jc w:val="right"/>
        <w:rPr>
          <w:lang w:val="fr-CA"/>
        </w:rPr>
      </w:pPr>
      <w:r w:rsidRPr="00A55677">
        <w:rPr>
          <w:lang w:val="fr-CA"/>
        </w:rPr>
        <w:t>(rūpakopamā-svabhāvoktyaḥ)</w:t>
      </w:r>
    </w:p>
    <w:p w:rsidR="00BF0EEF" w:rsidRPr="00A55677" w:rsidRDefault="00BF0EEF" w:rsidP="00E015F9">
      <w:pPr>
        <w:rPr>
          <w:lang w:val="fr-CA"/>
        </w:rPr>
      </w:pPr>
    </w:p>
    <w:p w:rsidR="00BF0EEF" w:rsidRPr="00A55677" w:rsidRDefault="00BF0EEF" w:rsidP="00E015F9">
      <w:pPr>
        <w:rPr>
          <w:lang w:val="fr-CA"/>
        </w:rPr>
      </w:pPr>
      <w:r w:rsidRPr="00A55677">
        <w:rPr>
          <w:lang w:val="fr-CA"/>
        </w:rPr>
        <w:t>apāra-mādhurya-sudhārṇavāni</w:t>
      </w:r>
    </w:p>
    <w:p w:rsidR="00BF0EEF" w:rsidRPr="00A55677" w:rsidRDefault="00BF0EEF" w:rsidP="00E015F9">
      <w:pPr>
        <w:rPr>
          <w:lang w:val="fr-CA"/>
        </w:rPr>
      </w:pPr>
      <w:r w:rsidRPr="00A55677">
        <w:rPr>
          <w:lang w:val="fr-CA"/>
        </w:rPr>
        <w:t>nānāṅga-bhūṣācaya-bhūṣaṇāni |</w:t>
      </w:r>
    </w:p>
    <w:p w:rsidR="00BF0EEF" w:rsidRPr="00A55677" w:rsidRDefault="00BF0EEF" w:rsidP="00E015F9">
      <w:pPr>
        <w:rPr>
          <w:lang w:val="fr-CA"/>
        </w:rPr>
      </w:pPr>
      <w:r w:rsidRPr="00A55677">
        <w:rPr>
          <w:lang w:val="fr-CA"/>
        </w:rPr>
        <w:t>jagad-dṛg-āsecanakāni śaurer</w:t>
      </w:r>
    </w:p>
    <w:p w:rsidR="00BF0EEF" w:rsidRPr="003347E5" w:rsidRDefault="00BF0EEF" w:rsidP="00860A2D">
      <w:pPr>
        <w:rPr>
          <w:lang w:val="fr-CA"/>
        </w:rPr>
      </w:pPr>
      <w:r w:rsidRPr="00A55677">
        <w:rPr>
          <w:lang w:val="fr-CA"/>
        </w:rPr>
        <w:t xml:space="preserve">varṇyāni nāṅgāni sahasra-vaktraiḥ ||109|| </w:t>
      </w:r>
    </w:p>
    <w:p w:rsidR="00BF0EEF" w:rsidRPr="00A55677" w:rsidRDefault="00BF0EEF" w:rsidP="003347E5">
      <w:pPr>
        <w:jc w:val="right"/>
        <w:rPr>
          <w:lang w:val="fr-CA"/>
        </w:rPr>
      </w:pPr>
      <w:r w:rsidRPr="00A55677">
        <w:rPr>
          <w:lang w:val="fr-CA"/>
        </w:rPr>
        <w:t>(svabhāvokti-rūpakākṣepāḥ)</w:t>
      </w:r>
    </w:p>
    <w:p w:rsidR="00BF0EEF" w:rsidRPr="00A55677" w:rsidRDefault="00BF0EEF" w:rsidP="00E015F9">
      <w:pPr>
        <w:rPr>
          <w:lang w:val="fr-CA"/>
        </w:rPr>
      </w:pPr>
    </w:p>
    <w:p w:rsidR="00BF0EEF" w:rsidRPr="00A55677" w:rsidRDefault="00BF0EEF" w:rsidP="00E015F9">
      <w:pPr>
        <w:rPr>
          <w:lang w:val="fr-CA"/>
        </w:rPr>
      </w:pPr>
      <w:r w:rsidRPr="00A55677">
        <w:rPr>
          <w:lang w:val="fr-CA"/>
        </w:rPr>
        <w:t>itīrayitvā virate śukeśe</w:t>
      </w:r>
    </w:p>
    <w:p w:rsidR="00BF0EEF" w:rsidRPr="00A55677" w:rsidRDefault="00BF0EEF" w:rsidP="00E015F9">
      <w:pPr>
        <w:rPr>
          <w:lang w:val="fr-CA"/>
        </w:rPr>
      </w:pPr>
      <w:r w:rsidRPr="00A55677">
        <w:rPr>
          <w:lang w:val="fr-CA"/>
        </w:rPr>
        <w:t>sa-sārike gadgada-ruddha-kaṇṭhe |</w:t>
      </w:r>
    </w:p>
    <w:p w:rsidR="00BF0EEF" w:rsidRPr="00A55677" w:rsidRDefault="00BF0EEF" w:rsidP="00E015F9">
      <w:pPr>
        <w:rPr>
          <w:lang w:val="fr-CA"/>
        </w:rPr>
      </w:pPr>
      <w:r w:rsidRPr="00A55677">
        <w:rPr>
          <w:lang w:val="fr-CA"/>
        </w:rPr>
        <w:t>tad-vāk-sudhāmbhodhi-nimagna-cittā</w:t>
      </w:r>
    </w:p>
    <w:p w:rsidR="00BF0EEF" w:rsidRPr="00A55677" w:rsidRDefault="00BF0EEF" w:rsidP="00E015F9">
      <w:pPr>
        <w:rPr>
          <w:lang w:val="fr-CA"/>
        </w:rPr>
      </w:pPr>
      <w:r w:rsidRPr="00A55677">
        <w:rPr>
          <w:lang w:val="fr-CA"/>
        </w:rPr>
        <w:t>kṣaṇaṁ sabhā sā stimitā tadāsīt ||110||</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śrī-raghunātha-bhaṭṭa-varaje govinda-līlāmṛte</w:t>
      </w:r>
    </w:p>
    <w:p w:rsidR="00BF0EEF" w:rsidRPr="00A55677" w:rsidRDefault="00BF0EEF" w:rsidP="00E015F9">
      <w:pPr>
        <w:rPr>
          <w:lang w:val="fr-CA"/>
        </w:rPr>
      </w:pPr>
      <w:r w:rsidRPr="00A55677">
        <w:rPr>
          <w:lang w:val="fr-CA"/>
        </w:rPr>
        <w:t>sargaḥ ṣoḍaśa eṣaḥ sāmpratam agān madhyāhna-līlām anu ||o||</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 ||16||</w:t>
      </w:r>
    </w:p>
    <w:p w:rsidR="00BF0EEF" w:rsidRPr="00A55677" w:rsidRDefault="00BF0EEF" w:rsidP="00E015F9">
      <w:pPr>
        <w:rPr>
          <w:lang w:val="fr-CA"/>
        </w:rPr>
      </w:pPr>
    </w:p>
    <w:p w:rsidR="00BF0EEF" w:rsidRPr="00A55677" w:rsidRDefault="00BF0EEF" w:rsidP="00E015F9">
      <w:pPr>
        <w:rPr>
          <w:lang w:val="fr-CA"/>
        </w:rPr>
      </w:pPr>
      <w:r w:rsidRPr="00A55677">
        <w:rPr>
          <w:lang w:val="fr-CA"/>
        </w:rPr>
        <w:t>—o)0(o—</w:t>
      </w:r>
    </w:p>
    <w:p w:rsidR="00BF0EEF" w:rsidRPr="00A55677" w:rsidRDefault="00BF0EEF" w:rsidP="00E015F9">
      <w:pPr>
        <w:rPr>
          <w:lang w:val="fr-CA"/>
        </w:rPr>
      </w:pPr>
    </w:p>
    <w:p w:rsidR="00BF0EEF" w:rsidRPr="00A55677" w:rsidRDefault="00BF0EEF" w:rsidP="00E015F9">
      <w:pPr>
        <w:rPr>
          <w:lang w:val="fr-CA"/>
        </w:rPr>
      </w:pPr>
    </w:p>
    <w:p w:rsidR="00BF0EEF" w:rsidRDefault="00BF0EEF" w:rsidP="00E015F9">
      <w:pPr>
        <w:rPr>
          <w:lang w:val="fr-CA"/>
        </w:rPr>
      </w:pPr>
    </w:p>
    <w:p w:rsidR="00BF0EEF" w:rsidRPr="00A55677" w:rsidRDefault="00BF0EEF" w:rsidP="00E015F9">
      <w:pPr>
        <w:rPr>
          <w:lang w:val="fr-CA"/>
        </w:rPr>
      </w:pPr>
      <w:r w:rsidRPr="00A55677">
        <w:rPr>
          <w:lang w:val="fr-CA"/>
        </w:rPr>
        <w:t>(17)</w:t>
      </w:r>
    </w:p>
    <w:p w:rsidR="00BF0EEF" w:rsidRPr="00A55677" w:rsidRDefault="00BF0EEF" w:rsidP="0039376D">
      <w:pPr>
        <w:pStyle w:val="Heading2"/>
        <w:rPr>
          <w:lang w:val="fr-CA"/>
        </w:rPr>
      </w:pPr>
      <w:r w:rsidRPr="00A55677">
        <w:rPr>
          <w:lang w:val="fr-CA"/>
        </w:rPr>
        <w:t>saptadaśaḥ sargaḥ</w:t>
      </w:r>
    </w:p>
    <w:p w:rsidR="00BF0EEF" w:rsidRPr="00A55677" w:rsidRDefault="00BF0EEF" w:rsidP="00E015F9">
      <w:pPr>
        <w:rPr>
          <w:lang w:val="fr-CA"/>
        </w:rPr>
      </w:pPr>
    </w:p>
    <w:p w:rsidR="00BF0EEF" w:rsidRPr="00A55677" w:rsidRDefault="00BF0EEF" w:rsidP="00E015F9">
      <w:pPr>
        <w:rPr>
          <w:lang w:val="fr-CA"/>
        </w:rPr>
      </w:pPr>
      <w:r w:rsidRPr="00A55677">
        <w:rPr>
          <w:lang w:val="fr-CA"/>
        </w:rPr>
        <w:t>śrī-rādhayā preritayātha vṛndayā</w:t>
      </w:r>
    </w:p>
    <w:p w:rsidR="00BF0EEF" w:rsidRPr="00A55677" w:rsidRDefault="00BF0EEF" w:rsidP="00E015F9">
      <w:pPr>
        <w:rPr>
          <w:lang w:val="fr-CA"/>
        </w:rPr>
      </w:pPr>
      <w:r w:rsidRPr="00A55677">
        <w:rPr>
          <w:lang w:val="fr-CA"/>
        </w:rPr>
        <w:t>saṁlālitaḥ svāsthyam upāgataḥ śukaḥ |</w:t>
      </w:r>
    </w:p>
    <w:p w:rsidR="00BF0EEF" w:rsidRDefault="00BF0EEF" w:rsidP="00E015F9">
      <w:pPr>
        <w:rPr>
          <w:lang w:val="fr-CA"/>
        </w:rPr>
      </w:pPr>
      <w:r w:rsidRPr="00A55677">
        <w:rPr>
          <w:lang w:val="fr-CA"/>
        </w:rPr>
        <w:t xml:space="preserve">diṣṭaś ca kṛṣṇasya guṇānuvarṇane </w:t>
      </w:r>
    </w:p>
    <w:p w:rsidR="00BF0EEF" w:rsidRPr="00A55677" w:rsidRDefault="00BF0EEF" w:rsidP="00E015F9">
      <w:pPr>
        <w:rPr>
          <w:lang w:val="fr-CA"/>
        </w:rPr>
      </w:pPr>
      <w:r w:rsidRPr="00A55677">
        <w:rPr>
          <w:lang w:val="fr-CA"/>
        </w:rPr>
        <w:t>sa</w:t>
      </w:r>
      <w:r>
        <w:rPr>
          <w:lang w:val="fr-CA"/>
        </w:rPr>
        <w:t>-</w:t>
      </w:r>
      <w:r w:rsidRPr="00A55677">
        <w:rPr>
          <w:lang w:val="fr-CA"/>
        </w:rPr>
        <w:t>sārikaḥ</w:t>
      </w:r>
      <w:r>
        <w:rPr>
          <w:lang w:val="fr-CA"/>
        </w:rPr>
        <w:t xml:space="preserve"> </w:t>
      </w:r>
      <w:r w:rsidRPr="00A55677">
        <w:rPr>
          <w:lang w:val="fr-CA"/>
        </w:rPr>
        <w:t>prāha sabhāṁ sa nandayan ||1||</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kavibhir anavagāhyaṁ taṁ mahadbhir </w:t>
      </w:r>
      <w:r w:rsidRPr="003347E5">
        <w:rPr>
          <w:lang w:val="fr-CA"/>
        </w:rPr>
        <w:t>varāko’py</w:t>
      </w:r>
      <w:r w:rsidRPr="00A55677">
        <w:rPr>
          <w:lang w:val="fr-CA"/>
        </w:rPr>
        <w:t xml:space="preserve"> </w:t>
      </w:r>
    </w:p>
    <w:p w:rsidR="00BF0EEF" w:rsidRPr="00A55677" w:rsidRDefault="00BF0EEF" w:rsidP="00E015F9">
      <w:pPr>
        <w:rPr>
          <w:lang w:val="fr-CA"/>
        </w:rPr>
      </w:pPr>
      <w:r w:rsidRPr="00A55677">
        <w:rPr>
          <w:lang w:val="fr-CA"/>
        </w:rPr>
        <w:t>aham ajita-guṇābdhiṁ jihvayā leḍhum īhe |</w:t>
      </w:r>
    </w:p>
    <w:p w:rsidR="00BF0EEF" w:rsidRPr="00A55677" w:rsidRDefault="00BF0EEF" w:rsidP="00E015F9">
      <w:pPr>
        <w:rPr>
          <w:lang w:val="fr-CA"/>
        </w:rPr>
      </w:pPr>
      <w:r w:rsidRPr="00A55677">
        <w:rPr>
          <w:lang w:val="fr-CA"/>
        </w:rPr>
        <w:t>yadapi phalam abhedyaṁ lāṅgalīyaṁ supakvaṁ</w:t>
      </w:r>
    </w:p>
    <w:p w:rsidR="00BF0EEF" w:rsidRPr="003347E5" w:rsidRDefault="00BF0EEF" w:rsidP="00860A2D">
      <w:pPr>
        <w:rPr>
          <w:lang w:val="fr-CA"/>
        </w:rPr>
      </w:pPr>
      <w:r w:rsidRPr="00A55677">
        <w:rPr>
          <w:lang w:val="fr-CA"/>
        </w:rPr>
        <w:t xml:space="preserve">spṛśati tadapi cañcvā tan muhur lubdha-kīraḥ ||2|| </w:t>
      </w:r>
    </w:p>
    <w:p w:rsidR="00BF0EEF" w:rsidRPr="00A55677" w:rsidRDefault="00BF0EEF" w:rsidP="003347E5">
      <w:pPr>
        <w:jc w:val="right"/>
        <w:rPr>
          <w:lang w:val="fr-CA"/>
        </w:rPr>
      </w:pPr>
      <w:r w:rsidRPr="00A55677">
        <w:rPr>
          <w:lang w:val="fr-CA"/>
        </w:rPr>
        <w:t>(nidarśanā)</w:t>
      </w:r>
    </w:p>
    <w:p w:rsidR="00BF0EEF" w:rsidRPr="00A55677" w:rsidRDefault="00BF0EEF" w:rsidP="00E015F9">
      <w:pPr>
        <w:rPr>
          <w:lang w:val="fr-CA"/>
        </w:rPr>
      </w:pPr>
    </w:p>
    <w:p w:rsidR="00BF0EEF" w:rsidRPr="00A55677" w:rsidRDefault="00BF0EEF" w:rsidP="00E015F9">
      <w:pPr>
        <w:rPr>
          <w:lang w:val="fr-CA"/>
        </w:rPr>
      </w:pPr>
      <w:r w:rsidRPr="00A55677">
        <w:rPr>
          <w:lang w:val="fr-CA"/>
        </w:rPr>
        <w:t>ihāninīṣāmi kareṇa bhāskaraṁ</w:t>
      </w:r>
    </w:p>
    <w:p w:rsidR="00BF0EEF" w:rsidRPr="00A55677" w:rsidRDefault="00BF0EEF" w:rsidP="00E015F9">
      <w:pPr>
        <w:rPr>
          <w:lang w:val="fr-CA"/>
        </w:rPr>
      </w:pPr>
      <w:r w:rsidRPr="00A55677">
        <w:rPr>
          <w:lang w:val="fr-CA"/>
        </w:rPr>
        <w:t>mūrdhnā bibhitsāmi sumeru-parvatam |</w:t>
      </w:r>
    </w:p>
    <w:p w:rsidR="00BF0EEF" w:rsidRPr="00A55677" w:rsidRDefault="00BF0EEF" w:rsidP="00E015F9">
      <w:pPr>
        <w:rPr>
          <w:lang w:val="fr-CA"/>
        </w:rPr>
      </w:pPr>
      <w:r w:rsidRPr="00A55677">
        <w:rPr>
          <w:lang w:val="fr-CA"/>
        </w:rPr>
        <w:t>dorbhyāṁ titīrṣāmi mahārṇav</w:t>
      </w:r>
      <w:r>
        <w:rPr>
          <w:lang w:val="fr-CA"/>
        </w:rPr>
        <w:t>aṁ</w:t>
      </w:r>
      <w:r w:rsidRPr="00A55677">
        <w:rPr>
          <w:lang w:val="fr-CA"/>
        </w:rPr>
        <w:t xml:space="preserve"> yato</w:t>
      </w:r>
    </w:p>
    <w:p w:rsidR="00BF0EEF" w:rsidRPr="003347E5" w:rsidRDefault="00BF0EEF" w:rsidP="00860A2D">
      <w:pPr>
        <w:rPr>
          <w:lang w:val="fr-CA"/>
        </w:rPr>
      </w:pPr>
      <w:r w:rsidRPr="00A55677">
        <w:rPr>
          <w:lang w:val="fr-CA"/>
        </w:rPr>
        <w:t xml:space="preserve">guṇān vivakṣyāmi harer apatrapaḥ ||3|| </w:t>
      </w:r>
    </w:p>
    <w:p w:rsidR="00BF0EEF" w:rsidRPr="00A55677" w:rsidRDefault="00BF0EEF" w:rsidP="003347E5">
      <w:pPr>
        <w:jc w:val="right"/>
        <w:rPr>
          <w:lang w:val="fr-CA"/>
        </w:rPr>
      </w:pPr>
      <w:r w:rsidRPr="00A55677">
        <w:rPr>
          <w:lang w:val="fr-CA"/>
        </w:rPr>
        <w:t>(mālī-nidarśanā)</w:t>
      </w:r>
    </w:p>
    <w:p w:rsidR="00BF0EEF" w:rsidRPr="00A55677" w:rsidRDefault="00BF0EEF" w:rsidP="00E015F9">
      <w:pPr>
        <w:rPr>
          <w:lang w:val="fr-CA"/>
        </w:rPr>
      </w:pPr>
    </w:p>
    <w:p w:rsidR="00BF0EEF" w:rsidRPr="00A55677" w:rsidRDefault="00BF0EEF" w:rsidP="00E015F9">
      <w:pPr>
        <w:rPr>
          <w:lang w:val="fr-CA"/>
        </w:rPr>
      </w:pPr>
      <w:r w:rsidRPr="00A55677">
        <w:rPr>
          <w:lang w:val="fr-CA"/>
        </w:rPr>
        <w:t>yā yā jātā hari-guṇa-lava-sparśa-pūtā rasajñā</w:t>
      </w:r>
    </w:p>
    <w:p w:rsidR="00BF0EEF" w:rsidRPr="00A55677" w:rsidRDefault="00BF0EEF" w:rsidP="00E015F9">
      <w:pPr>
        <w:rPr>
          <w:lang w:val="fr-CA"/>
        </w:rPr>
      </w:pPr>
      <w:r w:rsidRPr="00A55677">
        <w:rPr>
          <w:lang w:val="fr-CA"/>
        </w:rPr>
        <w:t>sā sā jātu spṛśati nitarāṁ kvāpi vārtāṁ tad anyām |</w:t>
      </w:r>
    </w:p>
    <w:p w:rsidR="00BF0EEF" w:rsidRPr="00A55677" w:rsidRDefault="00BF0EEF" w:rsidP="00E015F9">
      <w:pPr>
        <w:rPr>
          <w:lang w:val="fr-CA"/>
        </w:rPr>
      </w:pPr>
      <w:r w:rsidRPr="00A55677">
        <w:rPr>
          <w:lang w:val="fr-CA"/>
        </w:rPr>
        <w:t>mākandīya-prathama-mukulāsvāda-puṣṭānya</w:t>
      </w:r>
      <w:r>
        <w:rPr>
          <w:lang w:val="fr-CA"/>
        </w:rPr>
        <w:t>-</w:t>
      </w:r>
      <w:r w:rsidRPr="00A55677">
        <w:rPr>
          <w:lang w:val="fr-CA"/>
        </w:rPr>
        <w:t>puṣṭa</w:t>
      </w:r>
      <w:r>
        <w:rPr>
          <w:lang w:val="fr-CA"/>
        </w:rPr>
        <w:t>-</w:t>
      </w:r>
    </w:p>
    <w:p w:rsidR="00BF0EEF" w:rsidRPr="003347E5" w:rsidRDefault="00BF0EEF" w:rsidP="00860A2D">
      <w:pPr>
        <w:rPr>
          <w:lang w:val="fr-CA"/>
        </w:rPr>
      </w:pPr>
      <w:r w:rsidRPr="00A55677">
        <w:rPr>
          <w:lang w:val="fr-CA"/>
        </w:rPr>
        <w:t xml:space="preserve">śreṇī yā sā rasayati kathaṁ kuṭmalaṁ paicumardam ||4|| </w:t>
      </w:r>
    </w:p>
    <w:p w:rsidR="00BF0EEF" w:rsidRPr="00A55677" w:rsidRDefault="00BF0EEF" w:rsidP="003347E5">
      <w:pPr>
        <w:jc w:val="right"/>
        <w:rPr>
          <w:lang w:val="fr-CA"/>
        </w:rPr>
      </w:pPr>
      <w:r w:rsidRPr="00A55677">
        <w:rPr>
          <w:lang w:val="fr-CA"/>
        </w:rPr>
        <w:t>(dṛṣṭāntaḥ)</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yad uktaṁ gargeṇa vraja-pati-puras </w:t>
      </w:r>
      <w:r w:rsidRPr="003347E5">
        <w:rPr>
          <w:lang w:val="fr-CA"/>
        </w:rPr>
        <w:t>te’sya</w:t>
      </w:r>
      <w:r w:rsidRPr="00A55677">
        <w:rPr>
          <w:lang w:val="fr-CA"/>
        </w:rPr>
        <w:t xml:space="preserve"> hi śiśor</w:t>
      </w:r>
    </w:p>
    <w:p w:rsidR="00BF0EEF" w:rsidRPr="00A55677" w:rsidRDefault="00BF0EEF" w:rsidP="00E015F9">
      <w:pPr>
        <w:rPr>
          <w:lang w:val="fr-CA"/>
        </w:rPr>
      </w:pPr>
      <w:r w:rsidRPr="00A55677">
        <w:rPr>
          <w:lang w:val="fr-CA"/>
        </w:rPr>
        <w:t>guṇais tais taiḥ sāmyaṁ labhata iha nārāyaṇa iti |</w:t>
      </w:r>
    </w:p>
    <w:p w:rsidR="00BF0EEF" w:rsidRPr="00A55677" w:rsidRDefault="00BF0EEF" w:rsidP="00E015F9">
      <w:pPr>
        <w:rPr>
          <w:lang w:val="fr-CA"/>
        </w:rPr>
      </w:pPr>
      <w:r w:rsidRPr="00A55677">
        <w:rPr>
          <w:lang w:val="fr-CA"/>
        </w:rPr>
        <w:t>guṇānām ānantyaṁ parama-śubhatā gokula-vidhor</w:t>
      </w:r>
    </w:p>
    <w:p w:rsidR="00BF0EEF" w:rsidRPr="003347E5" w:rsidRDefault="00BF0EEF" w:rsidP="00860A2D">
      <w:pPr>
        <w:rPr>
          <w:lang w:val="fr-CA"/>
        </w:rPr>
      </w:pPr>
      <w:r w:rsidRPr="00A55677">
        <w:rPr>
          <w:lang w:val="fr-CA"/>
        </w:rPr>
        <w:t xml:space="preserve">mahattvaṁ gāmbhīryādikam api ca tenaiva kathitam ||5|| </w:t>
      </w:r>
    </w:p>
    <w:p w:rsidR="00BF0EEF" w:rsidRPr="00A55677" w:rsidRDefault="00BF0EEF" w:rsidP="003347E5">
      <w:pPr>
        <w:jc w:val="right"/>
        <w:rPr>
          <w:lang w:val="fr-CA"/>
        </w:rPr>
      </w:pPr>
      <w:r w:rsidRPr="00A55677">
        <w:rPr>
          <w:lang w:val="fr-CA"/>
        </w:rPr>
        <w:t>(udātta-svabhāvoktī)</w:t>
      </w:r>
    </w:p>
    <w:p w:rsidR="00BF0EEF" w:rsidRPr="00A55677" w:rsidRDefault="00BF0EEF" w:rsidP="00E015F9">
      <w:pPr>
        <w:rPr>
          <w:lang w:val="fr-CA"/>
        </w:rPr>
      </w:pPr>
    </w:p>
    <w:p w:rsidR="00BF0EEF" w:rsidRPr="00FD0C98" w:rsidRDefault="00BF0EEF" w:rsidP="00FD0C98">
      <w:pPr>
        <w:rPr>
          <w:lang w:val="fr-CA"/>
        </w:rPr>
      </w:pPr>
      <w:r w:rsidRPr="00FD0C98">
        <w:rPr>
          <w:lang w:val="fr-CA"/>
        </w:rPr>
        <w:t>sva-bhakte vātsalya-praṇaya-vaśatāder guṇa-tater</w:t>
      </w:r>
    </w:p>
    <w:p w:rsidR="00BF0EEF" w:rsidRPr="00FD0C98" w:rsidRDefault="00BF0EEF" w:rsidP="00FD0C98">
      <w:pPr>
        <w:rPr>
          <w:lang w:val="fr-CA"/>
        </w:rPr>
      </w:pPr>
      <w:r w:rsidRPr="00FD0C98">
        <w:rPr>
          <w:lang w:val="fr-CA"/>
        </w:rPr>
        <w:t>anantatvāt saṅkhyā danuja-jayino naiva ghaṭate |</w:t>
      </w:r>
    </w:p>
    <w:p w:rsidR="00BF0EEF" w:rsidRPr="00FD0C98" w:rsidRDefault="00BF0EEF" w:rsidP="00FD0C98">
      <w:pPr>
        <w:rPr>
          <w:lang w:val="fr-CA"/>
        </w:rPr>
      </w:pPr>
      <w:r w:rsidRPr="00FD0C98">
        <w:rPr>
          <w:lang w:val="fr-CA"/>
        </w:rPr>
        <w:t>bahutvāt pālyānām aniśam uru-vṛtteḥ samudayād</w:t>
      </w:r>
    </w:p>
    <w:p w:rsidR="00BF0EEF" w:rsidRDefault="00BF0EEF" w:rsidP="00FD0C98">
      <w:pPr>
        <w:rPr>
          <w:lang w:val="fr-CA"/>
        </w:rPr>
      </w:pPr>
      <w:r w:rsidRPr="00FD0C98">
        <w:rPr>
          <w:lang w:val="fr-CA"/>
        </w:rPr>
        <w:t>ihāpy ekaikasyāpi hi bhavati samyaṅ na gaṇanam ||6||</w:t>
      </w:r>
    </w:p>
    <w:p w:rsidR="00BF0EEF" w:rsidRPr="00A55677" w:rsidRDefault="00BF0EEF" w:rsidP="00FD0C98">
      <w:pPr>
        <w:jc w:val="right"/>
        <w:rPr>
          <w:lang w:val="fr-CA"/>
        </w:rPr>
      </w:pPr>
      <w:r w:rsidRPr="00A55677">
        <w:rPr>
          <w:lang w:val="fr-CA"/>
        </w:rPr>
        <w:t>(udātta-svabhāvoktī)</w:t>
      </w:r>
    </w:p>
    <w:p w:rsidR="00BF0EEF" w:rsidRPr="00A55677" w:rsidRDefault="00BF0EEF" w:rsidP="00E015F9">
      <w:pPr>
        <w:rPr>
          <w:lang w:val="fr-CA"/>
        </w:rPr>
      </w:pPr>
    </w:p>
    <w:p w:rsidR="00BF0EEF" w:rsidRPr="00FD0C98" w:rsidRDefault="00BF0EEF" w:rsidP="00FD0C98">
      <w:pPr>
        <w:rPr>
          <w:lang w:val="fr-CA"/>
        </w:rPr>
      </w:pPr>
      <w:r w:rsidRPr="00FD0C98">
        <w:rPr>
          <w:lang w:val="fr-CA"/>
        </w:rPr>
        <w:t>rūpaṁ bhūṣaṇa-bhūṣaṇaṁ nava-vayaḥ kaiśora-madhya-sthitaṁ</w:t>
      </w:r>
    </w:p>
    <w:p w:rsidR="00BF0EEF" w:rsidRPr="00FD0C98" w:rsidRDefault="00BF0EEF" w:rsidP="00FD0C98">
      <w:pPr>
        <w:rPr>
          <w:lang w:val="fr-CA"/>
        </w:rPr>
      </w:pPr>
      <w:r w:rsidRPr="00FD0C98">
        <w:rPr>
          <w:lang w:val="fr-CA"/>
        </w:rPr>
        <w:t>vīryaṁ kandūkitādri-śilam amalaṁ līlā jagan-mohinī |</w:t>
      </w:r>
    </w:p>
    <w:p w:rsidR="00BF0EEF" w:rsidRPr="00FD0C98" w:rsidRDefault="00BF0EEF" w:rsidP="00FD0C98">
      <w:pPr>
        <w:rPr>
          <w:lang w:val="fr-CA"/>
        </w:rPr>
      </w:pPr>
      <w:r w:rsidRPr="00FD0C98">
        <w:rPr>
          <w:lang w:val="fr-CA"/>
        </w:rPr>
        <w:t>audāryaṁ sva-samarpaṇāvadhi dayā yasyākhila-plāvikā</w:t>
      </w:r>
    </w:p>
    <w:p w:rsidR="00BF0EEF" w:rsidRPr="003347E5" w:rsidRDefault="00BF0EEF" w:rsidP="00FD0C98">
      <w:pPr>
        <w:rPr>
          <w:lang w:val="fr-CA"/>
        </w:rPr>
      </w:pPr>
      <w:r w:rsidRPr="00FD0C98">
        <w:rPr>
          <w:lang w:val="fr-CA"/>
        </w:rPr>
        <w:t>kīrtir viśva-viśodhinī katham asau kṛṣṇo’stu varṇyaḥ kṣitau ||7||</w:t>
      </w:r>
    </w:p>
    <w:p w:rsidR="00BF0EEF" w:rsidRPr="00A55677" w:rsidRDefault="00BF0EEF" w:rsidP="003347E5">
      <w:pPr>
        <w:jc w:val="right"/>
        <w:rPr>
          <w:lang w:val="fr-CA"/>
        </w:rPr>
      </w:pPr>
      <w:r w:rsidRPr="00A55677">
        <w:rPr>
          <w:lang w:val="fr-CA"/>
        </w:rPr>
        <w:t>(udātta-svabhāvoktī)</w:t>
      </w:r>
    </w:p>
    <w:p w:rsidR="00BF0EEF" w:rsidRPr="00A55677" w:rsidRDefault="00BF0EEF" w:rsidP="00E015F9">
      <w:pPr>
        <w:rPr>
          <w:lang w:val="fr-CA"/>
        </w:rPr>
      </w:pPr>
    </w:p>
    <w:p w:rsidR="00BF0EEF" w:rsidRPr="00A55677" w:rsidRDefault="00BF0EEF" w:rsidP="00E015F9">
      <w:pPr>
        <w:rPr>
          <w:lang w:val="fr-CA"/>
        </w:rPr>
      </w:pPr>
      <w:r w:rsidRPr="00A55677">
        <w:rPr>
          <w:lang w:val="fr-CA"/>
        </w:rPr>
        <w:t>tat kaiśoraṁ sa ca guṇacayaḥ sā ca gopāṅganāliḥ</w:t>
      </w:r>
    </w:p>
    <w:p w:rsidR="00BF0EEF" w:rsidRPr="00A55677" w:rsidRDefault="00BF0EEF" w:rsidP="00E015F9">
      <w:pPr>
        <w:rPr>
          <w:lang w:val="fr-CA"/>
        </w:rPr>
      </w:pPr>
      <w:r w:rsidRPr="00A55677">
        <w:rPr>
          <w:lang w:val="fr-CA"/>
        </w:rPr>
        <w:t>sā veśa-śrīḥ sa ca madhurimā sā ca kandarpa-līlā |</w:t>
      </w:r>
    </w:p>
    <w:p w:rsidR="00BF0EEF" w:rsidRPr="00A55677" w:rsidRDefault="00BF0EEF" w:rsidP="00E015F9">
      <w:pPr>
        <w:rPr>
          <w:lang w:val="fr-CA"/>
        </w:rPr>
      </w:pPr>
      <w:r w:rsidRPr="00A55677">
        <w:rPr>
          <w:lang w:val="fr-CA"/>
        </w:rPr>
        <w:t>sā vaidagdhī sa ca śuci-rasaḥ sā ca cāpalya-lakṣmīr</w:t>
      </w:r>
    </w:p>
    <w:p w:rsidR="00BF0EEF" w:rsidRPr="003347E5" w:rsidRDefault="00BF0EEF" w:rsidP="00860A2D">
      <w:pPr>
        <w:rPr>
          <w:lang w:val="fr-CA"/>
        </w:rPr>
      </w:pPr>
      <w:r w:rsidRPr="00A55677">
        <w:rPr>
          <w:lang w:val="fr-CA"/>
        </w:rPr>
        <w:t xml:space="preserve">aṅgīkārād ajani saphalā śrīla-gopendra-sūnoḥ ||8|| </w:t>
      </w:r>
    </w:p>
    <w:p w:rsidR="00BF0EEF" w:rsidRPr="00A55677" w:rsidRDefault="00BF0EEF" w:rsidP="003347E5">
      <w:pPr>
        <w:jc w:val="right"/>
        <w:rPr>
          <w:lang w:val="fr-CA"/>
        </w:rPr>
      </w:pPr>
      <w:r w:rsidRPr="00A55677">
        <w:rPr>
          <w:lang w:val="fr-CA"/>
        </w:rPr>
        <w:t>(dīpaka-tulya-yogite)</w:t>
      </w:r>
    </w:p>
    <w:p w:rsidR="00BF0EEF" w:rsidRPr="00A55677" w:rsidRDefault="00BF0EEF" w:rsidP="00E015F9">
      <w:pPr>
        <w:rPr>
          <w:lang w:val="fr-CA"/>
        </w:rPr>
      </w:pPr>
    </w:p>
    <w:p w:rsidR="00BF0EEF" w:rsidRPr="00A55677" w:rsidRDefault="00BF0EEF" w:rsidP="00E015F9">
      <w:pPr>
        <w:rPr>
          <w:lang w:val="fr-CA"/>
        </w:rPr>
      </w:pPr>
      <w:r w:rsidRPr="00A55677">
        <w:rPr>
          <w:lang w:val="fr-CA"/>
        </w:rPr>
        <w:t>śrī-kṛṣṇasyākhilāṅgān mṛgamada-rasa-saṁlipta-nīlotpalānāṁ</w:t>
      </w:r>
    </w:p>
    <w:p w:rsidR="00BF0EEF" w:rsidRPr="00A55677" w:rsidRDefault="00BF0EEF" w:rsidP="00E015F9">
      <w:pPr>
        <w:rPr>
          <w:lang w:val="fr-CA"/>
        </w:rPr>
      </w:pPr>
      <w:r w:rsidRPr="00A55677">
        <w:rPr>
          <w:lang w:val="fr-CA"/>
        </w:rPr>
        <w:t>kakṣa-bhrū-śroṇi-keśād aguru-rasa-lasat-pārijātotpalānām |</w:t>
      </w:r>
    </w:p>
    <w:p w:rsidR="00BF0EEF" w:rsidRPr="00A55677" w:rsidRDefault="00BF0EEF" w:rsidP="00E015F9">
      <w:pPr>
        <w:rPr>
          <w:lang w:val="fr-CA"/>
        </w:rPr>
      </w:pPr>
      <w:r w:rsidRPr="00A55677">
        <w:rPr>
          <w:lang w:val="fr-CA"/>
        </w:rPr>
        <w:t>śrī-nāsā-nābhi-vaktrāt kara-pada-nayanāc cendu-liptāmbujānāṁ</w:t>
      </w:r>
    </w:p>
    <w:p w:rsidR="00BF0EEF" w:rsidRPr="003347E5" w:rsidRDefault="00BF0EEF" w:rsidP="00860A2D">
      <w:pPr>
        <w:rPr>
          <w:lang w:val="fr-CA"/>
        </w:rPr>
      </w:pPr>
      <w:r w:rsidRPr="00A55677">
        <w:rPr>
          <w:lang w:val="fr-CA"/>
        </w:rPr>
        <w:t xml:space="preserve">sat-saurabhyāmṛtormiḥ prasarati jagad āplāvayantī samantāt ||9|| </w:t>
      </w:r>
    </w:p>
    <w:p w:rsidR="00BF0EEF" w:rsidRPr="00A55677" w:rsidRDefault="00BF0EEF" w:rsidP="003347E5">
      <w:pPr>
        <w:jc w:val="right"/>
        <w:rPr>
          <w:lang w:val="fr-CA"/>
        </w:rPr>
      </w:pPr>
      <w:r w:rsidRPr="00A55677">
        <w:rPr>
          <w:lang w:val="fr-CA"/>
        </w:rPr>
        <w:t>(svabhāvoktiḥ)</w:t>
      </w:r>
    </w:p>
    <w:p w:rsidR="00BF0EEF" w:rsidRPr="00A55677" w:rsidRDefault="00BF0EEF" w:rsidP="00E015F9">
      <w:pPr>
        <w:rPr>
          <w:lang w:val="fr-CA"/>
        </w:rPr>
      </w:pPr>
    </w:p>
    <w:p w:rsidR="00BF0EEF" w:rsidRPr="00A55677" w:rsidRDefault="00BF0EEF" w:rsidP="00E015F9">
      <w:pPr>
        <w:rPr>
          <w:lang w:val="fr-CA"/>
        </w:rPr>
      </w:pPr>
      <w:r w:rsidRPr="00A55677">
        <w:rPr>
          <w:lang w:val="fr-CA"/>
        </w:rPr>
        <w:t>guṇā hi gopī-tati-hāriṇyo hareḥ</w:t>
      </w:r>
    </w:p>
    <w:p w:rsidR="00BF0EEF" w:rsidRPr="00A55677" w:rsidRDefault="00BF0EEF" w:rsidP="00E015F9">
      <w:pPr>
        <w:rPr>
          <w:lang w:val="fr-CA"/>
        </w:rPr>
      </w:pPr>
      <w:r w:rsidRPr="00A55677">
        <w:rPr>
          <w:lang w:val="fr-CA"/>
        </w:rPr>
        <w:t>gopī-tatiḥ prema-pariplutāśayā |</w:t>
      </w:r>
    </w:p>
    <w:p w:rsidR="00BF0EEF" w:rsidRPr="00A55677" w:rsidRDefault="00BF0EEF" w:rsidP="00E015F9">
      <w:pPr>
        <w:rPr>
          <w:lang w:val="fr-CA"/>
        </w:rPr>
      </w:pPr>
      <w:r w:rsidRPr="00A55677">
        <w:rPr>
          <w:lang w:val="fr-CA"/>
        </w:rPr>
        <w:t>premā harer indriya-citta-hārako</w:t>
      </w:r>
    </w:p>
    <w:p w:rsidR="00BF0EEF" w:rsidRPr="003347E5" w:rsidRDefault="00BF0EEF" w:rsidP="00860A2D">
      <w:pPr>
        <w:rPr>
          <w:lang w:val="fr-CA"/>
        </w:rPr>
      </w:pPr>
      <w:r w:rsidRPr="00A55677">
        <w:rPr>
          <w:lang w:val="fr-CA"/>
        </w:rPr>
        <w:t xml:space="preserve">hariś ca tasyā vaśatām upāgataḥ ||10|| </w:t>
      </w:r>
    </w:p>
    <w:p w:rsidR="00BF0EEF" w:rsidRPr="00A55677" w:rsidRDefault="00BF0EEF" w:rsidP="003347E5">
      <w:pPr>
        <w:jc w:val="right"/>
        <w:rPr>
          <w:lang w:val="fr-CA"/>
        </w:rPr>
      </w:pPr>
      <w:r w:rsidRPr="00A55677">
        <w:rPr>
          <w:lang w:val="fr-CA"/>
        </w:rPr>
        <w:t>(ekāvalī)</w:t>
      </w:r>
    </w:p>
    <w:p w:rsidR="00BF0EEF" w:rsidRPr="00A55677" w:rsidRDefault="00BF0EEF" w:rsidP="00E015F9">
      <w:pPr>
        <w:rPr>
          <w:lang w:val="fr-CA"/>
        </w:rPr>
      </w:pPr>
    </w:p>
    <w:p w:rsidR="00BF0EEF" w:rsidRPr="00A55677" w:rsidRDefault="00BF0EEF" w:rsidP="00E015F9">
      <w:pPr>
        <w:rPr>
          <w:lang w:val="fr-CA"/>
        </w:rPr>
      </w:pPr>
      <w:r w:rsidRPr="00A55677">
        <w:rPr>
          <w:lang w:val="fr-CA"/>
        </w:rPr>
        <w:t>vaṁśī-svanair gopa-vadhū-gaṇāhṛtiḥ</w:t>
      </w:r>
    </w:p>
    <w:p w:rsidR="00BF0EEF" w:rsidRPr="00A55677" w:rsidRDefault="00BF0EEF" w:rsidP="00E015F9">
      <w:pPr>
        <w:rPr>
          <w:lang w:val="fr-CA"/>
        </w:rPr>
      </w:pPr>
      <w:r w:rsidRPr="00A55677">
        <w:rPr>
          <w:lang w:val="fr-CA"/>
        </w:rPr>
        <w:t>gopī-hṛte rāsa-mahā-mahotsavaḥ |</w:t>
      </w:r>
    </w:p>
    <w:p w:rsidR="00BF0EEF" w:rsidRPr="00A55677" w:rsidRDefault="00BF0EEF" w:rsidP="00E015F9">
      <w:pPr>
        <w:rPr>
          <w:lang w:val="fr-CA"/>
        </w:rPr>
      </w:pPr>
      <w:r w:rsidRPr="00A55677">
        <w:rPr>
          <w:lang w:val="fr-CA"/>
        </w:rPr>
        <w:t>rāsotsavād vyañjita-pūrtir īśitus</w:t>
      </w:r>
    </w:p>
    <w:p w:rsidR="00BF0EEF" w:rsidRPr="003347E5" w:rsidRDefault="00BF0EEF" w:rsidP="00860A2D">
      <w:pPr>
        <w:rPr>
          <w:lang w:val="fr-CA"/>
        </w:rPr>
      </w:pPr>
      <w:r w:rsidRPr="00A55677">
        <w:rPr>
          <w:lang w:val="fr-CA"/>
        </w:rPr>
        <w:t>tat-</w:t>
      </w:r>
      <w:r w:rsidRPr="003347E5">
        <w:rPr>
          <w:lang w:val="fr-CA"/>
        </w:rPr>
        <w:t>pūrtito’bhūt</w:t>
      </w:r>
      <w:r w:rsidRPr="00A55677">
        <w:rPr>
          <w:lang w:val="fr-CA"/>
        </w:rPr>
        <w:t xml:space="preserve"> sukha-sambhṛtaṁ jagat ||11|| </w:t>
      </w:r>
    </w:p>
    <w:p w:rsidR="00BF0EEF" w:rsidRPr="00A55677" w:rsidRDefault="00BF0EEF" w:rsidP="003347E5">
      <w:pPr>
        <w:jc w:val="right"/>
        <w:rPr>
          <w:lang w:val="fr-CA"/>
        </w:rPr>
      </w:pPr>
      <w:r w:rsidRPr="00A55677">
        <w:rPr>
          <w:lang w:val="fr-CA"/>
        </w:rPr>
        <w:t>(kāraṇa-mālā)</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babhau vrajeśorasi yā murārer </w:t>
      </w:r>
    </w:p>
    <w:p w:rsidR="00BF0EEF" w:rsidRPr="00A55677" w:rsidRDefault="00BF0EEF" w:rsidP="00E015F9">
      <w:pPr>
        <w:rPr>
          <w:lang w:val="fr-CA"/>
        </w:rPr>
      </w:pPr>
      <w:r w:rsidRPr="00A55677">
        <w:rPr>
          <w:lang w:val="fr-CA"/>
        </w:rPr>
        <w:t>nīlotpalālī-dala-mālikeva |</w:t>
      </w:r>
    </w:p>
    <w:p w:rsidR="00BF0EEF" w:rsidRPr="00A55677" w:rsidRDefault="00BF0EEF" w:rsidP="00E015F9">
      <w:pPr>
        <w:rPr>
          <w:lang w:val="fr-CA"/>
        </w:rPr>
      </w:pPr>
      <w:r w:rsidRPr="00A55677">
        <w:rPr>
          <w:lang w:val="fr-CA"/>
        </w:rPr>
        <w:t xml:space="preserve">tanau mamus tatra kathaṁ guṇās te </w:t>
      </w:r>
    </w:p>
    <w:p w:rsidR="00BF0EEF" w:rsidRPr="003347E5" w:rsidRDefault="00BF0EEF" w:rsidP="00860A2D">
      <w:pPr>
        <w:rPr>
          <w:lang w:val="fr-CA"/>
        </w:rPr>
      </w:pPr>
      <w:r w:rsidRPr="00A55677">
        <w:rPr>
          <w:lang w:val="fr-CA"/>
        </w:rPr>
        <w:t xml:space="preserve">sahasra-vaktreṇa sadāpy agaṇyāḥ ||12|| </w:t>
      </w:r>
    </w:p>
    <w:p w:rsidR="00BF0EEF" w:rsidRPr="00A55677" w:rsidRDefault="00BF0EEF" w:rsidP="003347E5">
      <w:pPr>
        <w:jc w:val="right"/>
        <w:rPr>
          <w:lang w:val="fr-CA"/>
        </w:rPr>
      </w:pPr>
      <w:r w:rsidRPr="003347E5">
        <w:rPr>
          <w:lang w:val="fr-CA"/>
        </w:rPr>
        <w:t>(āśrayādhike’dhikam</w:t>
      </w:r>
      <w:r w:rsidRPr="00A55677">
        <w:rPr>
          <w:lang w:val="fr-CA"/>
        </w:rPr>
        <w:t>)</w:t>
      </w:r>
    </w:p>
    <w:p w:rsidR="00BF0EEF" w:rsidRPr="00A55677" w:rsidRDefault="00BF0EEF" w:rsidP="00E015F9">
      <w:pPr>
        <w:rPr>
          <w:lang w:val="fr-CA"/>
        </w:rPr>
      </w:pPr>
    </w:p>
    <w:p w:rsidR="00BF0EEF" w:rsidRPr="00A55677" w:rsidRDefault="00BF0EEF" w:rsidP="00E015F9">
      <w:pPr>
        <w:rPr>
          <w:lang w:val="fr-CA"/>
        </w:rPr>
      </w:pPr>
      <w:r w:rsidRPr="00A55677">
        <w:rPr>
          <w:lang w:val="fr-CA"/>
        </w:rPr>
        <w:t>yathā tanor antar aloki mātrā</w:t>
      </w:r>
    </w:p>
    <w:p w:rsidR="00BF0EEF" w:rsidRPr="00A55677" w:rsidRDefault="00BF0EEF" w:rsidP="00E015F9">
      <w:pPr>
        <w:rPr>
          <w:lang w:val="fr-CA"/>
        </w:rPr>
      </w:pPr>
      <w:r w:rsidRPr="00A55677">
        <w:rPr>
          <w:lang w:val="fr-CA"/>
        </w:rPr>
        <w:t xml:space="preserve">viśvaṁ </w:t>
      </w:r>
      <w:r w:rsidRPr="003347E5">
        <w:rPr>
          <w:lang w:val="fr-CA"/>
        </w:rPr>
        <w:t>kare’driḥ</w:t>
      </w:r>
      <w:r w:rsidRPr="00A55677">
        <w:rPr>
          <w:lang w:val="fr-CA"/>
        </w:rPr>
        <w:t xml:space="preserve"> kamalatva</w:t>
      </w:r>
      <w:r>
        <w:rPr>
          <w:lang w:val="fr-CA"/>
        </w:rPr>
        <w:t>m</w:t>
      </w:r>
      <w:r w:rsidRPr="00A55677">
        <w:rPr>
          <w:lang w:val="fr-CA"/>
        </w:rPr>
        <w:t xml:space="preserve"> āpa |</w:t>
      </w:r>
    </w:p>
    <w:p w:rsidR="00BF0EEF" w:rsidRPr="00A55677" w:rsidRDefault="00BF0EEF" w:rsidP="00E015F9">
      <w:pPr>
        <w:rPr>
          <w:lang w:val="fr-CA"/>
        </w:rPr>
      </w:pPr>
      <w:r w:rsidRPr="00A55677">
        <w:rPr>
          <w:lang w:val="fr-CA"/>
        </w:rPr>
        <w:t>śrī-rādhikāsyāmbuja-darśanotthā</w:t>
      </w:r>
    </w:p>
    <w:p w:rsidR="00BF0EEF" w:rsidRPr="00A55677" w:rsidRDefault="00BF0EEF" w:rsidP="00E015F9">
      <w:pPr>
        <w:rPr>
          <w:lang w:val="fr-CA"/>
        </w:rPr>
      </w:pPr>
      <w:r w:rsidRPr="00A55677">
        <w:rPr>
          <w:lang w:val="fr-CA"/>
        </w:rPr>
        <w:t xml:space="preserve">mudo mamus tā na harer batāsyām ||13|| </w:t>
      </w:r>
    </w:p>
    <w:p w:rsidR="00BF0EEF" w:rsidRPr="003347E5" w:rsidRDefault="00BF0EEF" w:rsidP="003347E5">
      <w:pPr>
        <w:jc w:val="right"/>
        <w:rPr>
          <w:lang w:val="fr-CA"/>
        </w:rPr>
      </w:pPr>
      <w:r w:rsidRPr="003347E5">
        <w:rPr>
          <w:lang w:val="fr-CA"/>
        </w:rPr>
        <w:t>(āśritādhike’dhikam)</w:t>
      </w:r>
    </w:p>
    <w:p w:rsidR="00BF0EEF" w:rsidRPr="00A55677" w:rsidRDefault="00BF0EEF" w:rsidP="00E015F9">
      <w:pPr>
        <w:rPr>
          <w:lang w:val="fr-CA"/>
        </w:rPr>
      </w:pPr>
    </w:p>
    <w:p w:rsidR="00BF0EEF" w:rsidRPr="00A55677" w:rsidRDefault="00BF0EEF" w:rsidP="00E015F9">
      <w:pPr>
        <w:rPr>
          <w:lang w:val="fr-CA"/>
        </w:rPr>
      </w:pPr>
      <w:r w:rsidRPr="00A55677">
        <w:rPr>
          <w:lang w:val="fr-CA"/>
        </w:rPr>
        <w:t>lāvaṇya-</w:t>
      </w:r>
      <w:r w:rsidRPr="003347E5">
        <w:rPr>
          <w:lang w:val="fr-CA"/>
        </w:rPr>
        <w:t>vanyotsalile’gha</w:t>
      </w:r>
      <w:r w:rsidRPr="00A55677">
        <w:rPr>
          <w:lang w:val="fr-CA"/>
        </w:rPr>
        <w:t>-vidviṣo</w:t>
      </w:r>
    </w:p>
    <w:p w:rsidR="00BF0EEF" w:rsidRPr="00A55677" w:rsidRDefault="00BF0EEF" w:rsidP="00E015F9">
      <w:pPr>
        <w:rPr>
          <w:lang w:val="fr-CA"/>
        </w:rPr>
      </w:pPr>
      <w:r w:rsidRPr="00A55677">
        <w:rPr>
          <w:lang w:val="fr-CA"/>
        </w:rPr>
        <w:t>rādhātma-mūrtiṁ pratibimbitāṁ hṛdi |</w:t>
      </w:r>
    </w:p>
    <w:p w:rsidR="00BF0EEF" w:rsidRPr="00A55677" w:rsidRDefault="00BF0EEF" w:rsidP="00E015F9">
      <w:pPr>
        <w:rPr>
          <w:lang w:val="fr-CA"/>
        </w:rPr>
      </w:pPr>
      <w:r w:rsidRPr="00A55677">
        <w:rPr>
          <w:lang w:val="fr-CA"/>
        </w:rPr>
        <w:t>dṛṣṭvāṅganāṁ svaṁ prati</w:t>
      </w:r>
      <w:r>
        <w:rPr>
          <w:lang w:val="fr-CA"/>
        </w:rPr>
        <w:t xml:space="preserve"> </w:t>
      </w:r>
      <w:r w:rsidRPr="00A55677">
        <w:rPr>
          <w:lang w:val="fr-CA"/>
        </w:rPr>
        <w:t>kurvatīṁ parāṁ</w:t>
      </w:r>
    </w:p>
    <w:p w:rsidR="00BF0EEF" w:rsidRPr="003347E5" w:rsidRDefault="00BF0EEF" w:rsidP="00860A2D">
      <w:pPr>
        <w:rPr>
          <w:lang w:val="fr-CA"/>
        </w:rPr>
      </w:pPr>
      <w:r w:rsidRPr="00A55677">
        <w:rPr>
          <w:lang w:val="fr-CA"/>
        </w:rPr>
        <w:t xml:space="preserve">niścitya roṣād vimukhī sma vepate ||14|| </w:t>
      </w:r>
    </w:p>
    <w:p w:rsidR="00BF0EEF" w:rsidRPr="00A55677" w:rsidRDefault="00BF0EEF" w:rsidP="003347E5">
      <w:pPr>
        <w:jc w:val="right"/>
        <w:rPr>
          <w:lang w:val="fr-CA"/>
        </w:rPr>
      </w:pPr>
      <w:r w:rsidRPr="00A55677">
        <w:rPr>
          <w:lang w:val="fr-CA"/>
        </w:rPr>
        <w:t>(bhrāntimān)</w:t>
      </w:r>
    </w:p>
    <w:p w:rsidR="00BF0EEF" w:rsidRPr="00A55677" w:rsidRDefault="00BF0EEF" w:rsidP="00E015F9">
      <w:pPr>
        <w:rPr>
          <w:lang w:val="fr-CA"/>
        </w:rPr>
      </w:pPr>
    </w:p>
    <w:p w:rsidR="00BF0EEF" w:rsidRPr="00882704" w:rsidRDefault="00BF0EEF" w:rsidP="00882704">
      <w:pPr>
        <w:rPr>
          <w:lang w:val="fr-CA"/>
        </w:rPr>
      </w:pPr>
      <w:r w:rsidRPr="00882704">
        <w:rPr>
          <w:lang w:val="fr-CA"/>
        </w:rPr>
        <w:t>śrī-rādhayānanya-samordhvayāhṛtaṁ</w:t>
      </w:r>
    </w:p>
    <w:p w:rsidR="00BF0EEF" w:rsidRPr="00882704" w:rsidRDefault="00BF0EEF" w:rsidP="00882704">
      <w:pPr>
        <w:rPr>
          <w:lang w:val="fr-CA"/>
        </w:rPr>
      </w:pPr>
      <w:r w:rsidRPr="00882704">
        <w:rPr>
          <w:lang w:val="fr-CA"/>
        </w:rPr>
        <w:t>mano harer dhāvati nāparāṅganām |</w:t>
      </w:r>
    </w:p>
    <w:p w:rsidR="00BF0EEF" w:rsidRPr="00882704" w:rsidRDefault="00BF0EEF" w:rsidP="00882704">
      <w:pPr>
        <w:rPr>
          <w:lang w:val="fr-CA"/>
        </w:rPr>
      </w:pPr>
      <w:r w:rsidRPr="00882704">
        <w:rPr>
          <w:lang w:val="fr-CA"/>
        </w:rPr>
        <w:t>sarojinī-san-madhu-lampaṭaḥ sadā</w:t>
      </w:r>
    </w:p>
    <w:p w:rsidR="00BF0EEF" w:rsidRDefault="00BF0EEF" w:rsidP="00882704">
      <w:pPr>
        <w:rPr>
          <w:lang w:val="fr-CA"/>
        </w:rPr>
      </w:pPr>
      <w:r w:rsidRPr="00882704">
        <w:rPr>
          <w:lang w:val="fr-CA"/>
        </w:rPr>
        <w:t>vallīṁ parām icchati kiṁ madhuvrataḥ ||15||</w:t>
      </w:r>
    </w:p>
    <w:p w:rsidR="00BF0EEF" w:rsidRPr="00A55677" w:rsidRDefault="00BF0EEF" w:rsidP="00882704">
      <w:pPr>
        <w:jc w:val="right"/>
        <w:rPr>
          <w:lang w:val="fr-CA"/>
        </w:rPr>
      </w:pPr>
      <w:r w:rsidRPr="00A55677">
        <w:rPr>
          <w:lang w:val="fr-CA"/>
        </w:rPr>
        <w:t>(prativastūpamā)</w:t>
      </w:r>
    </w:p>
    <w:p w:rsidR="00BF0EEF" w:rsidRPr="00A55677" w:rsidRDefault="00BF0EEF" w:rsidP="00E015F9">
      <w:pPr>
        <w:rPr>
          <w:lang w:val="fr-CA"/>
        </w:rPr>
      </w:pPr>
    </w:p>
    <w:p w:rsidR="00BF0EEF" w:rsidRPr="00A55677" w:rsidRDefault="00BF0EEF" w:rsidP="00E015F9">
      <w:pPr>
        <w:rPr>
          <w:lang w:val="fr-CA"/>
        </w:rPr>
      </w:pPr>
      <w:r w:rsidRPr="00A55677">
        <w:rPr>
          <w:lang w:val="fr-CA"/>
        </w:rPr>
        <w:t>uṣṇo raviḥ śītala eva candraḥ</w:t>
      </w:r>
    </w:p>
    <w:p w:rsidR="00BF0EEF" w:rsidRPr="00A55677" w:rsidRDefault="00BF0EEF" w:rsidP="00E015F9">
      <w:pPr>
        <w:rPr>
          <w:lang w:val="fr-CA"/>
        </w:rPr>
      </w:pPr>
      <w:r w:rsidRPr="00A55677">
        <w:rPr>
          <w:lang w:val="fr-CA"/>
        </w:rPr>
        <w:t>sarvaṁsaha bhūś capalaḥ samīraḥ |</w:t>
      </w:r>
    </w:p>
    <w:p w:rsidR="00BF0EEF" w:rsidRPr="00A55677" w:rsidRDefault="00BF0EEF" w:rsidP="00E015F9">
      <w:pPr>
        <w:rPr>
          <w:lang w:val="fr-CA"/>
        </w:rPr>
      </w:pPr>
      <w:r w:rsidRPr="00A55677">
        <w:rPr>
          <w:lang w:val="fr-CA"/>
        </w:rPr>
        <w:t xml:space="preserve">sādhuḥ </w:t>
      </w:r>
      <w:r w:rsidRPr="003347E5">
        <w:rPr>
          <w:lang w:val="fr-CA"/>
        </w:rPr>
        <w:t>sudhīro’mbunidhir</w:t>
      </w:r>
      <w:r w:rsidRPr="00A55677">
        <w:rPr>
          <w:lang w:val="fr-CA"/>
        </w:rPr>
        <w:t xml:space="preserve"> gabhīraḥ</w:t>
      </w:r>
    </w:p>
    <w:p w:rsidR="00BF0EEF" w:rsidRPr="003347E5" w:rsidRDefault="00BF0EEF" w:rsidP="00860A2D">
      <w:pPr>
        <w:rPr>
          <w:lang w:val="fr-CA"/>
        </w:rPr>
      </w:pPr>
      <w:r w:rsidRPr="00A55677">
        <w:rPr>
          <w:lang w:val="fr-CA"/>
        </w:rPr>
        <w:t xml:space="preserve">svabhāvataḥ premavaśo hi kṛṣṇaḥ ||16|| </w:t>
      </w:r>
    </w:p>
    <w:p w:rsidR="00BF0EEF" w:rsidRPr="00A55677" w:rsidRDefault="00BF0EEF" w:rsidP="003347E5">
      <w:pPr>
        <w:jc w:val="right"/>
        <w:rPr>
          <w:lang w:val="fr-CA"/>
        </w:rPr>
      </w:pPr>
      <w:r w:rsidRPr="00A55677">
        <w:rPr>
          <w:lang w:val="fr-CA"/>
        </w:rPr>
        <w:t>(mālā-prativastūpamā)</w:t>
      </w:r>
    </w:p>
    <w:p w:rsidR="00BF0EEF" w:rsidRPr="00A55677" w:rsidRDefault="00BF0EEF" w:rsidP="00E015F9">
      <w:pPr>
        <w:rPr>
          <w:lang w:val="fr-CA"/>
        </w:rPr>
      </w:pPr>
    </w:p>
    <w:p w:rsidR="00BF0EEF" w:rsidRPr="00882704" w:rsidRDefault="00BF0EEF" w:rsidP="00882704">
      <w:pPr>
        <w:rPr>
          <w:lang w:val="fr-CA"/>
        </w:rPr>
      </w:pPr>
      <w:r w:rsidRPr="00882704">
        <w:rPr>
          <w:lang w:val="fr-CA"/>
        </w:rPr>
        <w:t>gambhīro’pi sthira-matir api kṣānti-pūrṇaḥ suśīlaḥ</w:t>
      </w:r>
    </w:p>
    <w:p w:rsidR="00BF0EEF" w:rsidRPr="00882704" w:rsidRDefault="00BF0EEF" w:rsidP="00882704">
      <w:pPr>
        <w:rPr>
          <w:lang w:val="fr-CA"/>
        </w:rPr>
      </w:pPr>
      <w:r w:rsidRPr="00882704">
        <w:rPr>
          <w:lang w:val="fr-CA"/>
        </w:rPr>
        <w:t>śrī-kṛṣṇo’yaṁ sukha-maya-vapuḥ satrapo nirvikāraḥ |</w:t>
      </w:r>
    </w:p>
    <w:p w:rsidR="00BF0EEF" w:rsidRPr="00882704" w:rsidRDefault="00BF0EEF" w:rsidP="00882704">
      <w:pPr>
        <w:rPr>
          <w:lang w:val="fr-CA"/>
        </w:rPr>
      </w:pPr>
      <w:r w:rsidRPr="00882704">
        <w:rPr>
          <w:lang w:val="fr-CA"/>
        </w:rPr>
        <w:t>śrī-rādhāyāḥ praṇaya-vivaśas tan-mukhāloka-jātair</w:t>
      </w:r>
    </w:p>
    <w:p w:rsidR="00BF0EEF" w:rsidRDefault="00BF0EEF" w:rsidP="00882704">
      <w:pPr>
        <w:rPr>
          <w:lang w:val="fr-CA"/>
        </w:rPr>
      </w:pPr>
      <w:r w:rsidRPr="00882704">
        <w:rPr>
          <w:lang w:val="fr-CA"/>
        </w:rPr>
        <w:t>bhāvair lolaḥ madana-vikalaḥ sambhramād bambhramīti ||17||</w:t>
      </w:r>
      <w:r>
        <w:rPr>
          <w:rStyle w:val="FootnoteReference"/>
          <w:rFonts w:cs="Balaram"/>
          <w:lang w:val="fr-CA"/>
        </w:rPr>
        <w:footnoteReference w:id="21"/>
      </w:r>
    </w:p>
    <w:p w:rsidR="00BF0EEF" w:rsidRPr="00A55677" w:rsidRDefault="00BF0EEF" w:rsidP="003347E5">
      <w:pPr>
        <w:jc w:val="right"/>
        <w:rPr>
          <w:lang w:val="fr-CA"/>
        </w:rPr>
      </w:pPr>
      <w:r w:rsidRPr="00A55677">
        <w:rPr>
          <w:lang w:val="fr-CA"/>
        </w:rPr>
        <w:t xml:space="preserve"> (parikaraḥ)</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ramādikānāṁ dhṛti-dharma-baddhaṁ </w:t>
      </w:r>
    </w:p>
    <w:p w:rsidR="00BF0EEF" w:rsidRPr="00A55677" w:rsidRDefault="00BF0EEF" w:rsidP="00E015F9">
      <w:pPr>
        <w:rPr>
          <w:lang w:val="fr-CA"/>
        </w:rPr>
      </w:pPr>
      <w:r w:rsidRPr="00A55677">
        <w:rPr>
          <w:lang w:val="fr-CA"/>
        </w:rPr>
        <w:t>mano hṛtaṁ kṛṣṇa-guṇaiḥ sudūrāt |</w:t>
      </w:r>
    </w:p>
    <w:p w:rsidR="00BF0EEF" w:rsidRPr="00A55677" w:rsidRDefault="00BF0EEF" w:rsidP="00E015F9">
      <w:pPr>
        <w:rPr>
          <w:lang w:val="fr-CA"/>
        </w:rPr>
      </w:pPr>
      <w:r w:rsidRPr="00A55677">
        <w:rPr>
          <w:lang w:val="fr-CA"/>
        </w:rPr>
        <w:t xml:space="preserve">daśeyam āsām api cet tadaitā </w:t>
      </w:r>
    </w:p>
    <w:p w:rsidR="00BF0EEF" w:rsidRPr="003347E5" w:rsidRDefault="00BF0EEF" w:rsidP="00860A2D">
      <w:pPr>
        <w:rPr>
          <w:lang w:val="fr-CA"/>
        </w:rPr>
      </w:pPr>
      <w:r w:rsidRPr="00A55677">
        <w:rPr>
          <w:lang w:val="fr-CA"/>
        </w:rPr>
        <w:t xml:space="preserve">vrajāṅganāḥ kāḥ praṇayārdra-cittāḥ ||18|| </w:t>
      </w:r>
    </w:p>
    <w:p w:rsidR="00BF0EEF" w:rsidRPr="00A55677" w:rsidRDefault="00BF0EEF" w:rsidP="003347E5">
      <w:pPr>
        <w:jc w:val="right"/>
        <w:rPr>
          <w:lang w:val="fr-CA"/>
        </w:rPr>
      </w:pPr>
      <w:r w:rsidRPr="00A55677">
        <w:rPr>
          <w:lang w:val="fr-CA"/>
        </w:rPr>
        <w:t>(arthāpattiḥ)</w:t>
      </w:r>
    </w:p>
    <w:p w:rsidR="00BF0EEF" w:rsidRPr="00A55677" w:rsidRDefault="00BF0EEF" w:rsidP="00E015F9">
      <w:pPr>
        <w:rPr>
          <w:lang w:val="fr-CA"/>
        </w:rPr>
      </w:pPr>
    </w:p>
    <w:p w:rsidR="00BF0EEF" w:rsidRPr="00A55677" w:rsidRDefault="00BF0EEF" w:rsidP="00E015F9">
      <w:pPr>
        <w:rPr>
          <w:lang w:val="fr-CA"/>
        </w:rPr>
      </w:pPr>
      <w:r w:rsidRPr="00A55677">
        <w:rPr>
          <w:lang w:val="fr-CA"/>
        </w:rPr>
        <w:t>prasvedotpulakādarokty-amṛta-sat-saurabhya-manda-smitaiḥ</w:t>
      </w:r>
    </w:p>
    <w:p w:rsidR="00BF0EEF" w:rsidRPr="00A55677" w:rsidRDefault="00BF0EEF" w:rsidP="00E015F9">
      <w:pPr>
        <w:rPr>
          <w:lang w:val="fr-CA"/>
        </w:rPr>
      </w:pPr>
      <w:r w:rsidRPr="00A55677">
        <w:rPr>
          <w:lang w:val="fr-CA"/>
        </w:rPr>
        <w:t>pādyārghyācamanīya-gandha-kusumāny ājahrur ārādhane |</w:t>
      </w:r>
    </w:p>
    <w:p w:rsidR="00BF0EEF" w:rsidRPr="00A55677" w:rsidRDefault="00BF0EEF" w:rsidP="00E015F9">
      <w:pPr>
        <w:rPr>
          <w:lang w:val="fr-CA"/>
        </w:rPr>
      </w:pPr>
      <w:r w:rsidRPr="00A55677">
        <w:rPr>
          <w:lang w:val="fr-CA"/>
        </w:rPr>
        <w:t>kṛṣṇasya vraja-subhruvas tv iha parīrambhādi-līlāmṛtaṁ</w:t>
      </w:r>
    </w:p>
    <w:p w:rsidR="00BF0EEF" w:rsidRPr="003347E5" w:rsidRDefault="00BF0EEF" w:rsidP="00860A2D">
      <w:pPr>
        <w:rPr>
          <w:lang w:val="fr-CA"/>
        </w:rPr>
      </w:pPr>
      <w:r w:rsidRPr="00A55677">
        <w:rPr>
          <w:lang w:val="fr-CA"/>
        </w:rPr>
        <w:t xml:space="preserve">naivedyaṁ ca tadā sudhādhara-rasas tāmbūlam āsām abhūt ||19|| </w:t>
      </w:r>
    </w:p>
    <w:p w:rsidR="00BF0EEF" w:rsidRPr="00A55677" w:rsidRDefault="00BF0EEF" w:rsidP="003347E5">
      <w:pPr>
        <w:jc w:val="right"/>
        <w:rPr>
          <w:lang w:val="fr-CA"/>
        </w:rPr>
      </w:pPr>
      <w:r w:rsidRPr="00A55677">
        <w:rPr>
          <w:lang w:val="fr-CA"/>
        </w:rPr>
        <w:t>(pariṇāmaḥ)</w:t>
      </w:r>
    </w:p>
    <w:p w:rsidR="00BF0EEF" w:rsidRPr="00A55677" w:rsidRDefault="00BF0EEF" w:rsidP="00E015F9">
      <w:pPr>
        <w:rPr>
          <w:lang w:val="fr-CA"/>
        </w:rPr>
      </w:pPr>
    </w:p>
    <w:p w:rsidR="00BF0EEF" w:rsidRPr="00A55677" w:rsidRDefault="00BF0EEF" w:rsidP="00E015F9">
      <w:pPr>
        <w:rPr>
          <w:lang w:val="fr-CA"/>
        </w:rPr>
      </w:pPr>
      <w:r w:rsidRPr="00A55677">
        <w:rPr>
          <w:lang w:val="fr-CA"/>
        </w:rPr>
        <w:t>vadānyeśas tṛṣṇā-nicaya-cita-cittaiḥ karuṇa-rāṭ</w:t>
      </w:r>
    </w:p>
    <w:p w:rsidR="00BF0EEF" w:rsidRPr="00A55677" w:rsidRDefault="00BF0EEF" w:rsidP="00E015F9">
      <w:pPr>
        <w:rPr>
          <w:lang w:val="fr-CA"/>
        </w:rPr>
      </w:pPr>
      <w:r w:rsidRPr="00A55677">
        <w:rPr>
          <w:lang w:val="fr-CA"/>
        </w:rPr>
        <w:t>vipannaiḥ kandarpo yuvati-nikarair mṛtyur aribhiḥ |</w:t>
      </w:r>
    </w:p>
    <w:p w:rsidR="00BF0EEF" w:rsidRPr="00A55677" w:rsidRDefault="00BF0EEF" w:rsidP="00E015F9">
      <w:pPr>
        <w:rPr>
          <w:lang w:val="fr-CA"/>
        </w:rPr>
      </w:pPr>
      <w:r w:rsidRPr="00A55677">
        <w:rPr>
          <w:lang w:val="fr-CA"/>
        </w:rPr>
        <w:t>adhīśaḥ sad-bhaktaiḥ sahaja-nija-bandhur vraja-janaiḥ</w:t>
      </w:r>
    </w:p>
    <w:p w:rsidR="00BF0EEF" w:rsidRPr="003347E5" w:rsidRDefault="00BF0EEF" w:rsidP="00860A2D">
      <w:pPr>
        <w:rPr>
          <w:lang w:val="fr-CA"/>
        </w:rPr>
      </w:pPr>
      <w:r w:rsidRPr="00A55677">
        <w:rPr>
          <w:lang w:val="fr-CA"/>
        </w:rPr>
        <w:t xml:space="preserve">pratītaḥ </w:t>
      </w:r>
      <w:r w:rsidRPr="003347E5">
        <w:rPr>
          <w:lang w:val="fr-CA"/>
        </w:rPr>
        <w:t>kṛṣṇo’sāv</w:t>
      </w:r>
      <w:r w:rsidRPr="00A55677">
        <w:rPr>
          <w:lang w:val="fr-CA"/>
        </w:rPr>
        <w:t xml:space="preserve"> iti vividha-lokair bahu-vidhaḥ ||20|| </w:t>
      </w:r>
    </w:p>
    <w:p w:rsidR="00BF0EEF" w:rsidRPr="00A55677" w:rsidRDefault="00BF0EEF" w:rsidP="003347E5">
      <w:pPr>
        <w:jc w:val="right"/>
        <w:rPr>
          <w:lang w:val="fr-CA"/>
        </w:rPr>
      </w:pPr>
      <w:r w:rsidRPr="00A55677">
        <w:rPr>
          <w:lang w:val="fr-CA"/>
        </w:rPr>
        <w:t>(ullekhaḥ)</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sāṁmukhyāt śvapaco </w:t>
      </w:r>
      <w:r w:rsidRPr="003347E5">
        <w:rPr>
          <w:lang w:val="fr-CA"/>
        </w:rPr>
        <w:t>dvijo’sti</w:t>
      </w:r>
      <w:r w:rsidRPr="00A55677">
        <w:rPr>
          <w:lang w:val="fr-CA"/>
        </w:rPr>
        <w:t xml:space="preserve"> vimukhaś ced yasya </w:t>
      </w:r>
      <w:r w:rsidRPr="003347E5">
        <w:rPr>
          <w:lang w:val="fr-CA"/>
        </w:rPr>
        <w:t>vipr</w:t>
      </w:r>
      <w:r>
        <w:rPr>
          <w:lang w:val="fr-CA"/>
        </w:rPr>
        <w:t>o</w:t>
      </w:r>
      <w:r w:rsidRPr="003347E5">
        <w:rPr>
          <w:lang w:val="fr-CA"/>
        </w:rPr>
        <w:t>’ntyajo</w:t>
      </w:r>
    </w:p>
    <w:p w:rsidR="00BF0EEF" w:rsidRPr="00A55677" w:rsidRDefault="00BF0EEF" w:rsidP="00E015F9">
      <w:pPr>
        <w:rPr>
          <w:lang w:val="fr-CA"/>
        </w:rPr>
      </w:pPr>
      <w:r w:rsidRPr="00A55677">
        <w:rPr>
          <w:lang w:val="fr-CA"/>
        </w:rPr>
        <w:t>yat premāpy amṛtāyate praṇayināṁ hrī kālakūṭann api |</w:t>
      </w:r>
    </w:p>
    <w:p w:rsidR="00BF0EEF" w:rsidRPr="00A55677" w:rsidRDefault="00BF0EEF" w:rsidP="00E015F9">
      <w:pPr>
        <w:rPr>
          <w:lang w:val="fr-CA"/>
        </w:rPr>
      </w:pPr>
      <w:r w:rsidRPr="00A55677">
        <w:rPr>
          <w:lang w:val="fr-CA"/>
        </w:rPr>
        <w:t xml:space="preserve">kīrtiḥ kṛṣṇa-rucīn karoti viṣadīkurvaty aśeṣān janān </w:t>
      </w:r>
    </w:p>
    <w:p w:rsidR="00BF0EEF" w:rsidRPr="00A55677" w:rsidRDefault="00BF0EEF" w:rsidP="00E015F9">
      <w:pPr>
        <w:rPr>
          <w:lang w:val="fr-CA"/>
        </w:rPr>
      </w:pPr>
      <w:r w:rsidRPr="00A55677">
        <w:rPr>
          <w:lang w:val="fr-CA"/>
        </w:rPr>
        <w:t xml:space="preserve">indur yad </w:t>
      </w:r>
      <w:r w:rsidRPr="003347E5">
        <w:rPr>
          <w:lang w:val="fr-CA"/>
        </w:rPr>
        <w:t>virahe’gnir</w:t>
      </w:r>
      <w:r w:rsidRPr="00A55677">
        <w:rPr>
          <w:lang w:val="fr-CA"/>
        </w:rPr>
        <w:t xml:space="preserve"> agnir amṛtaṁ kṛṣṇāya tasmai namaḥ ||21||</w:t>
      </w:r>
    </w:p>
    <w:p w:rsidR="00BF0EEF" w:rsidRPr="00A55677" w:rsidRDefault="00BF0EEF" w:rsidP="003347E5">
      <w:pPr>
        <w:jc w:val="right"/>
        <w:rPr>
          <w:lang w:val="fr-CA"/>
        </w:rPr>
      </w:pPr>
      <w:r w:rsidRPr="00A55677">
        <w:rPr>
          <w:lang w:val="fr-CA"/>
        </w:rPr>
        <w:t>(jāti-kriyā-guṇa-dravyāṇāṁ sva-sva-virodhaḥ)</w:t>
      </w:r>
    </w:p>
    <w:p w:rsidR="00BF0EEF" w:rsidRPr="00A55677" w:rsidRDefault="00BF0EEF" w:rsidP="00E015F9">
      <w:pPr>
        <w:rPr>
          <w:lang w:val="fr-CA"/>
        </w:rPr>
      </w:pPr>
    </w:p>
    <w:p w:rsidR="00BF0EEF" w:rsidRPr="00A55677" w:rsidRDefault="00BF0EEF" w:rsidP="00E015F9">
      <w:pPr>
        <w:rPr>
          <w:lang w:val="fr-CA"/>
        </w:rPr>
      </w:pPr>
      <w:r w:rsidRPr="00A55677">
        <w:rPr>
          <w:lang w:val="fr-CA"/>
        </w:rPr>
        <w:t>bakī-mukhānāṁ hi harer arīṇāṁ</w:t>
      </w:r>
    </w:p>
    <w:p w:rsidR="00BF0EEF" w:rsidRPr="00A55677" w:rsidRDefault="00BF0EEF" w:rsidP="00E015F9">
      <w:pPr>
        <w:rPr>
          <w:lang w:val="fr-CA"/>
        </w:rPr>
      </w:pPr>
      <w:r w:rsidRPr="00A55677">
        <w:rPr>
          <w:lang w:val="fr-CA"/>
        </w:rPr>
        <w:t>daurjanya-saṅghā</w:t>
      </w:r>
      <w:r>
        <w:rPr>
          <w:rStyle w:val="FootnoteReference"/>
          <w:rFonts w:cs="Balaram"/>
          <w:lang w:val="fr-CA"/>
        </w:rPr>
        <w:footnoteReference w:id="22"/>
      </w:r>
      <w:r w:rsidRPr="00A55677">
        <w:rPr>
          <w:lang w:val="fr-CA"/>
        </w:rPr>
        <w:t xml:space="preserve"> amunā hatānām |</w:t>
      </w:r>
    </w:p>
    <w:p w:rsidR="00BF0EEF" w:rsidRPr="00A55677" w:rsidRDefault="00BF0EEF" w:rsidP="00E015F9">
      <w:pPr>
        <w:rPr>
          <w:lang w:val="fr-CA"/>
        </w:rPr>
      </w:pPr>
      <w:r w:rsidRPr="00A55677">
        <w:rPr>
          <w:lang w:val="fr-CA"/>
        </w:rPr>
        <w:t>sahāsya-kāruṇya-mukhair guṇaughais</w:t>
      </w:r>
    </w:p>
    <w:p w:rsidR="00BF0EEF" w:rsidRPr="003347E5" w:rsidRDefault="00BF0EEF" w:rsidP="00860A2D">
      <w:pPr>
        <w:rPr>
          <w:lang w:val="fr-CA"/>
        </w:rPr>
      </w:pPr>
      <w:r w:rsidRPr="000B449B">
        <w:rPr>
          <w:lang w:val="fr-CA"/>
        </w:rPr>
        <w:t>gīyantake’dyāpy aniśaṁ kavīndraiḥ</w:t>
      </w:r>
      <w:r>
        <w:rPr>
          <w:rStyle w:val="FootnoteReference"/>
          <w:rFonts w:cs="Balaram"/>
          <w:lang w:val="fr-CA"/>
        </w:rPr>
        <w:footnoteReference w:id="23"/>
      </w:r>
      <w:r w:rsidRPr="000B449B">
        <w:rPr>
          <w:lang w:val="fr-CA"/>
        </w:rPr>
        <w:t xml:space="preserve"> </w:t>
      </w:r>
      <w:r w:rsidRPr="00A55677">
        <w:rPr>
          <w:lang w:val="fr-CA"/>
        </w:rPr>
        <w:t xml:space="preserve">||22|| </w:t>
      </w:r>
    </w:p>
    <w:p w:rsidR="00BF0EEF" w:rsidRPr="00A55677" w:rsidRDefault="00BF0EEF" w:rsidP="003347E5">
      <w:pPr>
        <w:jc w:val="right"/>
        <w:rPr>
          <w:lang w:val="fr-CA"/>
        </w:rPr>
      </w:pPr>
      <w:r w:rsidRPr="00A55677">
        <w:rPr>
          <w:lang w:val="fr-CA"/>
        </w:rPr>
        <w:t>(viśeṣaḥ)</w:t>
      </w:r>
    </w:p>
    <w:p w:rsidR="00BF0EEF" w:rsidRPr="00A55677" w:rsidRDefault="00BF0EEF" w:rsidP="00E015F9">
      <w:pPr>
        <w:rPr>
          <w:lang w:val="fr-CA"/>
        </w:rPr>
      </w:pPr>
    </w:p>
    <w:p w:rsidR="00BF0EEF" w:rsidRPr="00A55677" w:rsidRDefault="00BF0EEF" w:rsidP="00E015F9">
      <w:pPr>
        <w:rPr>
          <w:lang w:val="fr-CA"/>
        </w:rPr>
      </w:pPr>
      <w:r w:rsidRPr="00A55677">
        <w:rPr>
          <w:lang w:val="fr-CA"/>
        </w:rPr>
        <w:t>na vapur idam aghārer eṣa krṣṇā pravāho</w:t>
      </w:r>
    </w:p>
    <w:p w:rsidR="00BF0EEF" w:rsidRPr="00860A2D" w:rsidRDefault="00BF0EEF" w:rsidP="00E015F9">
      <w:r w:rsidRPr="00860A2D">
        <w:t>na vadanam idam abjaṁ nākṣiṇī utpale te |</w:t>
      </w:r>
    </w:p>
    <w:p w:rsidR="00BF0EEF" w:rsidRPr="00860A2D" w:rsidRDefault="00BF0EEF" w:rsidP="00E015F9">
      <w:r w:rsidRPr="00860A2D">
        <w:t xml:space="preserve">na vitatir alakānāṁ seyam eṣāli-mālā </w:t>
      </w:r>
    </w:p>
    <w:p w:rsidR="00BF0EEF" w:rsidRDefault="00BF0EEF" w:rsidP="00860A2D">
      <w:r w:rsidRPr="00C77A16">
        <w:t xml:space="preserve">sakhi </w:t>
      </w:r>
      <w:r w:rsidRPr="00860A2D">
        <w:t xml:space="preserve">nayana-yuge te dhāvataḥ kiṁ pralubdhe ||23|| </w:t>
      </w:r>
    </w:p>
    <w:p w:rsidR="00BF0EEF" w:rsidRPr="00860A2D" w:rsidRDefault="00BF0EEF" w:rsidP="003347E5">
      <w:pPr>
        <w:jc w:val="right"/>
      </w:pPr>
      <w:r>
        <w:t>(</w:t>
      </w:r>
      <w:r w:rsidRPr="00860A2D">
        <w:t>niścayaḥ)</w:t>
      </w:r>
    </w:p>
    <w:p w:rsidR="00BF0EEF" w:rsidRPr="00860A2D" w:rsidRDefault="00BF0EEF" w:rsidP="00E015F9"/>
    <w:p w:rsidR="00BF0EEF" w:rsidRPr="00860A2D" w:rsidRDefault="00BF0EEF" w:rsidP="00E015F9">
      <w:r w:rsidRPr="00860A2D">
        <w:t>nānā-vikārān vraja-subhruvāṁ manaḥ</w:t>
      </w:r>
    </w:p>
    <w:p w:rsidR="00BF0EEF" w:rsidRPr="00860A2D" w:rsidRDefault="00BF0EEF" w:rsidP="00E015F9">
      <w:r w:rsidRPr="00860A2D">
        <w:t>praviṣṭa ādau madanas tatāna |</w:t>
      </w:r>
    </w:p>
    <w:p w:rsidR="00BF0EEF" w:rsidRPr="00860A2D" w:rsidRDefault="00BF0EEF" w:rsidP="00E015F9">
      <w:r w:rsidRPr="00860A2D">
        <w:t>kalāyataḥ śrī-vraja-rāja-sūnor</w:t>
      </w:r>
    </w:p>
    <w:p w:rsidR="00BF0EEF" w:rsidRDefault="00BF0EEF" w:rsidP="00860A2D">
      <w:r w:rsidRPr="00860A2D">
        <w:t>viveśa paścāt muralī</w:t>
      </w:r>
      <w:r>
        <w:t>-</w:t>
      </w:r>
      <w:r w:rsidRPr="00860A2D">
        <w:t xml:space="preserve">ninādaḥ ||24|| </w:t>
      </w:r>
    </w:p>
    <w:p w:rsidR="00BF0EEF" w:rsidRPr="00860A2D" w:rsidRDefault="00BF0EEF" w:rsidP="003347E5">
      <w:pPr>
        <w:jc w:val="right"/>
      </w:pPr>
      <w:r>
        <w:t>(</w:t>
      </w:r>
      <w:r w:rsidRPr="00860A2D">
        <w:t>pañcamātiśayoktiḥ)</w:t>
      </w:r>
    </w:p>
    <w:p w:rsidR="00BF0EEF" w:rsidRPr="00860A2D" w:rsidRDefault="00BF0EEF" w:rsidP="00E015F9"/>
    <w:p w:rsidR="00BF0EEF" w:rsidRPr="00860A2D" w:rsidRDefault="00BF0EEF" w:rsidP="00E015F9">
      <w:r w:rsidRPr="00860A2D">
        <w:t>kāmotpattir dhṛti</w:t>
      </w:r>
      <w:r>
        <w:t>-</w:t>
      </w:r>
      <w:r w:rsidRPr="00860A2D">
        <w:t>dhana</w:t>
      </w:r>
      <w:r>
        <w:t>-</w:t>
      </w:r>
      <w:r w:rsidRPr="00C657E6">
        <w:t>hṛtiḥ</w:t>
      </w:r>
      <w:r w:rsidRPr="00860A2D">
        <w:t xml:space="preserve"> saṁhṛtir loka-bhīter</w:t>
      </w:r>
    </w:p>
    <w:p w:rsidR="00BF0EEF" w:rsidRPr="00860A2D" w:rsidRDefault="00BF0EEF" w:rsidP="00E015F9">
      <w:r w:rsidRPr="00860A2D">
        <w:t>dharmocchittiḥ kuvalaya-dṛśām āhṛtiḥ patyur aṅkāt |</w:t>
      </w:r>
    </w:p>
    <w:p w:rsidR="00BF0EEF" w:rsidRPr="00927797" w:rsidRDefault="00BF0EEF" w:rsidP="00E015F9">
      <w:r w:rsidRPr="00927797">
        <w:t>kampodbhiḥ sthiram anucare stabdhir apy āpagānāṁ</w:t>
      </w:r>
    </w:p>
    <w:p w:rsidR="00BF0EEF" w:rsidRDefault="00BF0EEF" w:rsidP="00860A2D">
      <w:r w:rsidRPr="00927797">
        <w:t xml:space="preserve">yā sā jīyān madhura-muralī-kākalī gokulendoḥ ||25|| </w:t>
      </w:r>
    </w:p>
    <w:p w:rsidR="00BF0EEF" w:rsidRPr="00927797" w:rsidRDefault="00BF0EEF" w:rsidP="003347E5">
      <w:pPr>
        <w:jc w:val="right"/>
      </w:pPr>
      <w:r w:rsidRPr="00927797">
        <w:t>(hetv-alaṅkāraḥ)</w:t>
      </w:r>
    </w:p>
    <w:p w:rsidR="00BF0EEF" w:rsidRPr="00927797" w:rsidRDefault="00BF0EEF" w:rsidP="00E015F9"/>
    <w:p w:rsidR="00BF0EEF" w:rsidRPr="00860A2D" w:rsidRDefault="00BF0EEF" w:rsidP="00E015F9">
      <w:r w:rsidRPr="00860A2D">
        <w:t>guṇa-gaṇa-rasa-līlaiśvarya-ratnair lasanto</w:t>
      </w:r>
    </w:p>
    <w:p w:rsidR="00BF0EEF" w:rsidRPr="00860A2D" w:rsidRDefault="00BF0EEF" w:rsidP="00E015F9">
      <w:r w:rsidRPr="00860A2D">
        <w:t>bahava iha jagatyāṁ santi dhanyā yadīttham |</w:t>
      </w:r>
    </w:p>
    <w:p w:rsidR="00BF0EEF" w:rsidRPr="00860A2D" w:rsidRDefault="00BF0EEF" w:rsidP="00E015F9">
      <w:r w:rsidRPr="00860A2D">
        <w:t>vadata vadata lokā ākaraḥ kintv amīṣāṁ</w:t>
      </w:r>
    </w:p>
    <w:p w:rsidR="00BF0EEF" w:rsidRDefault="00BF0EEF" w:rsidP="00860A2D">
      <w:r w:rsidRPr="00860A2D">
        <w:t xml:space="preserve">vrajapati-suta eko niścitaḥ śrī-munīndraiḥ ||26|| </w:t>
      </w:r>
    </w:p>
    <w:p w:rsidR="00BF0EEF" w:rsidRPr="00860A2D" w:rsidRDefault="00BF0EEF" w:rsidP="003347E5">
      <w:pPr>
        <w:jc w:val="right"/>
      </w:pPr>
      <w:r>
        <w:t>(</w:t>
      </w:r>
      <w:r w:rsidRPr="00860A2D">
        <w:t>vidhy-ābhāsaḥ)</w:t>
      </w:r>
    </w:p>
    <w:p w:rsidR="00BF0EEF" w:rsidRPr="00860A2D" w:rsidRDefault="00BF0EEF" w:rsidP="00E015F9"/>
    <w:p w:rsidR="00BF0EEF" w:rsidRPr="00860A2D" w:rsidRDefault="00BF0EEF" w:rsidP="00E015F9">
      <w:r w:rsidRPr="00860A2D">
        <w:t>nāda-vyājāt kṣipasi kaṭhine gāralīm āmṛtīṁ vā</w:t>
      </w:r>
    </w:p>
    <w:p w:rsidR="00BF0EEF" w:rsidRPr="00860A2D" w:rsidRDefault="00BF0EEF" w:rsidP="00E015F9">
      <w:r w:rsidRPr="00860A2D">
        <w:t>dhā</w:t>
      </w:r>
      <w:r>
        <w:t>r</w:t>
      </w:r>
      <w:r w:rsidRPr="00860A2D">
        <w:t>āṁ vaṁśi praṇaya sakhi no jīvanaṁ vā mṛtiṁ vā |</w:t>
      </w:r>
    </w:p>
    <w:p w:rsidR="00BF0EEF" w:rsidRPr="00860A2D" w:rsidRDefault="00BF0EEF" w:rsidP="00E015F9">
      <w:r w:rsidRPr="00860A2D">
        <w:t>tābhyāṁ nānyāṁ vitara viṣamāṁ hā daśām atyasahyāṁ</w:t>
      </w:r>
    </w:p>
    <w:p w:rsidR="00BF0EEF" w:rsidRDefault="00BF0EEF" w:rsidP="00860A2D">
      <w:r w:rsidRPr="00860A2D">
        <w:t xml:space="preserve">gopyaḥ kṛṣṇa-praṇaya-vikalā vaṁśikām ittham āhuḥ ||27|| </w:t>
      </w:r>
    </w:p>
    <w:p w:rsidR="00BF0EEF" w:rsidRPr="00860A2D" w:rsidRDefault="00BF0EEF" w:rsidP="003347E5">
      <w:pPr>
        <w:jc w:val="right"/>
      </w:pPr>
      <w:r>
        <w:t>(</w:t>
      </w:r>
      <w:r w:rsidRPr="00860A2D">
        <w:t>vikalpaḥ)</w:t>
      </w:r>
    </w:p>
    <w:p w:rsidR="00BF0EEF" w:rsidRPr="00860A2D" w:rsidRDefault="00BF0EEF" w:rsidP="00E015F9"/>
    <w:p w:rsidR="00BF0EEF" w:rsidRPr="00860A2D" w:rsidRDefault="00BF0EEF" w:rsidP="00E015F9">
      <w:r w:rsidRPr="00860A2D">
        <w:t>bhogepsavaḥ sakala-kāmadam artha-lubdhāḥ</w:t>
      </w:r>
    </w:p>
    <w:p w:rsidR="00BF0EEF" w:rsidRPr="00860A2D" w:rsidRDefault="00BF0EEF" w:rsidP="00E015F9">
      <w:r w:rsidRPr="00860A2D">
        <w:t>sarvārthadaṁ sukha-tṛṣaś ca sukha-svarūpam |</w:t>
      </w:r>
    </w:p>
    <w:p w:rsidR="00BF0EEF" w:rsidRPr="00860A2D" w:rsidRDefault="00BF0EEF" w:rsidP="00E015F9">
      <w:r w:rsidRPr="00860A2D">
        <w:t>lokādhipatya-lasitā jagad-īśvaraṁ tat</w:t>
      </w:r>
    </w:p>
    <w:p w:rsidR="00BF0EEF" w:rsidRDefault="00BF0EEF" w:rsidP="00860A2D">
      <w:r w:rsidRPr="00860A2D">
        <w:t xml:space="preserve">kṛṣṇaṁ dviṣanti danujāḥ kudhiyo bataite ||28|| </w:t>
      </w:r>
    </w:p>
    <w:p w:rsidR="00BF0EEF" w:rsidRPr="00860A2D" w:rsidRDefault="00BF0EEF" w:rsidP="003347E5">
      <w:pPr>
        <w:jc w:val="right"/>
      </w:pPr>
      <w:r>
        <w:t>(</w:t>
      </w:r>
      <w:r w:rsidRPr="00860A2D">
        <w:t>vicitram)</w:t>
      </w:r>
    </w:p>
    <w:p w:rsidR="00BF0EEF" w:rsidRPr="00860A2D" w:rsidRDefault="00BF0EEF" w:rsidP="00E015F9"/>
    <w:p w:rsidR="00BF0EEF" w:rsidRPr="00860A2D" w:rsidRDefault="00BF0EEF" w:rsidP="00E015F9">
      <w:r w:rsidRPr="00860A2D">
        <w:t xml:space="preserve">tal-līlāmṛta-rasa-jharair bhāvitātmā mṛgākṣī </w:t>
      </w:r>
    </w:p>
    <w:p w:rsidR="00BF0EEF" w:rsidRPr="00860A2D" w:rsidRDefault="00BF0EEF" w:rsidP="00E015F9">
      <w:r w:rsidRPr="00860A2D">
        <w:t>bālā kācit sva-sadana-gatāpy agrato vīkṣya vṛddhām |</w:t>
      </w:r>
    </w:p>
    <w:p w:rsidR="00BF0EEF" w:rsidRPr="00860A2D" w:rsidRDefault="00BF0EEF" w:rsidP="00E015F9">
      <w:r w:rsidRPr="00860A2D">
        <w:t>bhītā pārśve sva-bhuja-śirasi nyasta-hastaṁ sphurantaṁ</w:t>
      </w:r>
    </w:p>
    <w:p w:rsidR="00BF0EEF" w:rsidRDefault="00BF0EEF" w:rsidP="00860A2D">
      <w:r w:rsidRPr="00860A2D">
        <w:t>kṛṣ</w:t>
      </w:r>
      <w:r>
        <w:t>ṇaṁ prāhāpasara dayitālokayātrā</w:t>
      </w:r>
      <w:r w:rsidRPr="00860A2D">
        <w:t xml:space="preserve">gateyam ||29|| </w:t>
      </w:r>
    </w:p>
    <w:p w:rsidR="00BF0EEF" w:rsidRPr="00860A2D" w:rsidRDefault="00BF0EEF" w:rsidP="003347E5">
      <w:pPr>
        <w:jc w:val="right"/>
      </w:pPr>
      <w:r>
        <w:t>(</w:t>
      </w:r>
      <w:r w:rsidRPr="00860A2D">
        <w:t>bhāvikam)</w:t>
      </w:r>
    </w:p>
    <w:p w:rsidR="00BF0EEF" w:rsidRPr="00860A2D" w:rsidRDefault="00BF0EEF" w:rsidP="00E015F9"/>
    <w:p w:rsidR="00BF0EEF" w:rsidRPr="00860A2D" w:rsidRDefault="00BF0EEF" w:rsidP="00E015F9">
      <w:r w:rsidRPr="00860A2D">
        <w:t>nikhila-guṇa-gabhīre kṣmādharoddhāra-dhīre</w:t>
      </w:r>
    </w:p>
    <w:p w:rsidR="00BF0EEF" w:rsidRPr="00860A2D" w:rsidRDefault="00BF0EEF" w:rsidP="00E015F9">
      <w:r w:rsidRPr="00860A2D">
        <w:t>sakala-sukhada-śīle kṣālitāśeṣa-pīḍe |</w:t>
      </w:r>
    </w:p>
    <w:p w:rsidR="00BF0EEF" w:rsidRPr="00860A2D" w:rsidRDefault="00BF0EEF" w:rsidP="00E015F9">
      <w:r w:rsidRPr="00860A2D">
        <w:t>subhaga-nava-kiśore viśva-cittākṣi-caure</w:t>
      </w:r>
    </w:p>
    <w:p w:rsidR="00BF0EEF" w:rsidRDefault="00BF0EEF" w:rsidP="00860A2D">
      <w:r w:rsidRPr="00860A2D">
        <w:t xml:space="preserve">murājiti yuvatīnāṁ hṛn-nimagnaṁ satīnām ||30|| </w:t>
      </w:r>
    </w:p>
    <w:p w:rsidR="00BF0EEF" w:rsidRPr="00860A2D" w:rsidRDefault="00BF0EEF" w:rsidP="003347E5">
      <w:pPr>
        <w:jc w:val="right"/>
      </w:pPr>
      <w:r>
        <w:t>(</w:t>
      </w:r>
      <w:r w:rsidRPr="00860A2D">
        <w:t>vākya-gata-kāvyaliṅgam)</w:t>
      </w:r>
    </w:p>
    <w:p w:rsidR="00BF0EEF" w:rsidRPr="00860A2D" w:rsidRDefault="00BF0EEF" w:rsidP="00E015F9"/>
    <w:p w:rsidR="00BF0EEF" w:rsidRPr="00860A2D" w:rsidRDefault="00BF0EEF" w:rsidP="00E015F9">
      <w:r w:rsidRPr="00860A2D">
        <w:t>prāṇāpahāraṁ harir apriyaṁ dviṣāṁ</w:t>
      </w:r>
    </w:p>
    <w:p w:rsidR="00BF0EEF" w:rsidRPr="00860A2D" w:rsidRDefault="00BF0EEF" w:rsidP="00E015F9">
      <w:r w:rsidRPr="00860A2D">
        <w:t>makhāpahāraṁ ca balāc chacī-pateḥ |</w:t>
      </w:r>
    </w:p>
    <w:p w:rsidR="00BF0EEF" w:rsidRPr="00860A2D" w:rsidRDefault="00BF0EEF" w:rsidP="00E015F9">
      <w:r w:rsidRPr="00860A2D">
        <w:t>sthānāpahāraṁ phaṇinaś cakāra yat</w:t>
      </w:r>
    </w:p>
    <w:p w:rsidR="00BF0EEF" w:rsidRDefault="00BF0EEF" w:rsidP="00860A2D">
      <w:r w:rsidRPr="00860A2D">
        <w:t xml:space="preserve">tenaiva teṣāṁ vihitaṁ sumaṅgalam ||31|| </w:t>
      </w:r>
    </w:p>
    <w:p w:rsidR="00BF0EEF" w:rsidRPr="00860A2D" w:rsidRDefault="00BF0EEF" w:rsidP="003347E5">
      <w:pPr>
        <w:jc w:val="right"/>
      </w:pPr>
      <w:r>
        <w:t>(</w:t>
      </w:r>
      <w:r w:rsidRPr="00860A2D">
        <w:t>anukūlam)</w:t>
      </w:r>
    </w:p>
    <w:p w:rsidR="00BF0EEF" w:rsidRPr="00860A2D" w:rsidRDefault="00BF0EEF" w:rsidP="00E015F9"/>
    <w:p w:rsidR="00BF0EEF" w:rsidRPr="00860A2D" w:rsidRDefault="00BF0EEF" w:rsidP="00E015F9">
      <w:r w:rsidRPr="00860A2D">
        <w:t>lākṣāṅkapālir alike giri-dhātu-citre</w:t>
      </w:r>
    </w:p>
    <w:p w:rsidR="00BF0EEF" w:rsidRPr="00860A2D" w:rsidRDefault="00BF0EEF" w:rsidP="00E015F9">
      <w:r w:rsidRPr="00860A2D">
        <w:t>vakṣasy uroja-mada-lakṣaṇam ambudābhe |</w:t>
      </w:r>
    </w:p>
    <w:p w:rsidR="00BF0EEF" w:rsidRPr="00860A2D" w:rsidRDefault="00BF0EEF" w:rsidP="00E015F9">
      <w:r w:rsidRPr="00860A2D">
        <w:t>rādhālayād upagatasya hareḥ prabhāte</w:t>
      </w:r>
    </w:p>
    <w:p w:rsidR="00BF0EEF" w:rsidRDefault="00BF0EEF" w:rsidP="00860A2D">
      <w:r w:rsidRPr="00860A2D">
        <w:t xml:space="preserve">kaiścin na nīti-nipuṇair api paryacāyi ||32|| </w:t>
      </w:r>
    </w:p>
    <w:p w:rsidR="00BF0EEF" w:rsidRPr="00860A2D" w:rsidRDefault="00BF0EEF" w:rsidP="003347E5">
      <w:pPr>
        <w:jc w:val="right"/>
      </w:pPr>
      <w:r>
        <w:t>(</w:t>
      </w:r>
      <w:r w:rsidRPr="00860A2D">
        <w:t>mīlitam)</w:t>
      </w:r>
    </w:p>
    <w:p w:rsidR="00BF0EEF" w:rsidRPr="00860A2D" w:rsidRDefault="00BF0EEF" w:rsidP="00E015F9"/>
    <w:p w:rsidR="00BF0EEF" w:rsidRPr="00860A2D" w:rsidRDefault="00BF0EEF" w:rsidP="00E015F9">
      <w:r w:rsidRPr="00860A2D">
        <w:t xml:space="preserve">kṛṣṇasya rādhā-praṇayocca-sampadā </w:t>
      </w:r>
    </w:p>
    <w:p w:rsidR="00BF0EEF" w:rsidRPr="00860A2D" w:rsidRDefault="00BF0EEF" w:rsidP="00E015F9">
      <w:r w:rsidRPr="00860A2D">
        <w:t>mādhurya-sampat saha vardhate’niśam |</w:t>
      </w:r>
    </w:p>
    <w:p w:rsidR="00BF0EEF" w:rsidRPr="00860A2D" w:rsidRDefault="00BF0EEF" w:rsidP="00E015F9">
      <w:r w:rsidRPr="00860A2D">
        <w:t>tayoś ca kuñjeṣu vilāsa-santatiṁ</w:t>
      </w:r>
    </w:p>
    <w:p w:rsidR="00BF0EEF" w:rsidRDefault="00BF0EEF" w:rsidP="00860A2D">
      <w:r w:rsidRPr="00860A2D">
        <w:t xml:space="preserve">sārdhaṁ sakhīnāṁ sukha-sañcayāptibhiḥ ||33|| </w:t>
      </w:r>
    </w:p>
    <w:p w:rsidR="00BF0EEF" w:rsidRPr="00860A2D" w:rsidRDefault="00BF0EEF" w:rsidP="003347E5">
      <w:pPr>
        <w:jc w:val="right"/>
      </w:pPr>
      <w:r>
        <w:t>(</w:t>
      </w:r>
      <w:r w:rsidRPr="00860A2D">
        <w:t>sahoktiḥ)</w:t>
      </w:r>
    </w:p>
    <w:p w:rsidR="00BF0EEF" w:rsidRPr="00860A2D" w:rsidRDefault="00BF0EEF" w:rsidP="00E015F9"/>
    <w:p w:rsidR="00BF0EEF" w:rsidRPr="00860A2D" w:rsidRDefault="00BF0EEF" w:rsidP="00E015F9">
      <w:r w:rsidRPr="00860A2D">
        <w:t>saundaryaṁ padayoḥ sarojavad aho kāntaṁ tathendur mukhaṁ</w:t>
      </w:r>
    </w:p>
    <w:p w:rsidR="00BF0EEF" w:rsidRPr="00860A2D" w:rsidRDefault="00BF0EEF" w:rsidP="00E015F9">
      <w:r w:rsidRPr="00860A2D">
        <w:t>ramyā bhru-bhramarāvalīva madhuraḥ pīyūṣa-tulyo’dharaḥ |</w:t>
      </w:r>
    </w:p>
    <w:p w:rsidR="00BF0EEF" w:rsidRPr="00860A2D" w:rsidRDefault="00BF0EEF" w:rsidP="00E015F9">
      <w:r w:rsidRPr="00860A2D">
        <w:t>lolābjena same cale sunayane śubhrā radā kundavat</w:t>
      </w:r>
    </w:p>
    <w:p w:rsidR="00BF0EEF" w:rsidRPr="00860A2D" w:rsidRDefault="00BF0EEF" w:rsidP="00E015F9">
      <w:r w:rsidRPr="00860A2D">
        <w:t>kaṁsārer amṛtaṁ yathā sulapitaṁ jyotsneva hāsa</w:t>
      </w:r>
      <w:r>
        <w:t>-</w:t>
      </w:r>
      <w:r w:rsidRPr="00860A2D">
        <w:t xml:space="preserve">dyutiḥ ||34|| </w:t>
      </w:r>
    </w:p>
    <w:p w:rsidR="00BF0EEF" w:rsidRPr="00860A2D" w:rsidRDefault="00BF0EEF" w:rsidP="00E015F9"/>
    <w:p w:rsidR="00BF0EEF" w:rsidRPr="00860A2D" w:rsidRDefault="00BF0EEF" w:rsidP="00E015F9">
      <w:r w:rsidRPr="00860A2D">
        <w:t xml:space="preserve">śrī-pāṇī nava-pallavena sadṛśau pūrṇendu-tulyā nakhā </w:t>
      </w:r>
    </w:p>
    <w:p w:rsidR="00BF0EEF" w:rsidRPr="00860A2D" w:rsidRDefault="00BF0EEF" w:rsidP="00E015F9">
      <w:r w:rsidRPr="00860A2D">
        <w:t>gaṇḍau darpaṇavad dyutir nava-ghana-śyāmā ca yasyāṅganāḥ |</w:t>
      </w:r>
    </w:p>
    <w:p w:rsidR="00BF0EEF" w:rsidRPr="00860A2D" w:rsidRDefault="00BF0EEF" w:rsidP="00E015F9">
      <w:r w:rsidRPr="00860A2D">
        <w:t>dṛṣṭāmbhoruha-darśam āsyam ali-sañcāraṁ caranty uttṛṣaḥ</w:t>
      </w:r>
    </w:p>
    <w:p w:rsidR="00BF0EEF" w:rsidRPr="00860A2D" w:rsidRDefault="00BF0EEF" w:rsidP="00E015F9">
      <w:r w:rsidRPr="00860A2D">
        <w:t>sādhau candrati yaḥ sūtīyati natān kuñjeṣu saudhīyati ||35||</w:t>
      </w:r>
    </w:p>
    <w:p w:rsidR="00BF0EEF" w:rsidRPr="00860A2D" w:rsidRDefault="00BF0EEF" w:rsidP="00E015F9"/>
    <w:p w:rsidR="00BF0EEF" w:rsidRPr="00860A2D" w:rsidRDefault="00BF0EEF" w:rsidP="00E015F9">
      <w:r w:rsidRPr="00860A2D">
        <w:t>yo daityeṣv aśanīyatīha ramaṇī-vṛnde manojāyate</w:t>
      </w:r>
    </w:p>
    <w:p w:rsidR="00BF0EEF" w:rsidRPr="00860A2D" w:rsidRDefault="00BF0EEF" w:rsidP="00E015F9">
      <w:r w:rsidRPr="00860A2D">
        <w:t>dātā yena samaḥ kvacin nahi na yat tulyo’sti śūraḥ kvacit |</w:t>
      </w:r>
    </w:p>
    <w:p w:rsidR="00BF0EEF" w:rsidRPr="00860A2D" w:rsidRDefault="00BF0EEF" w:rsidP="00E015F9">
      <w:r w:rsidRPr="00860A2D">
        <w:t>yal līlā sadṛśī kvacin nahi na yenāste samāno’pi vā</w:t>
      </w:r>
    </w:p>
    <w:p w:rsidR="00BF0EEF" w:rsidRDefault="00BF0EEF" w:rsidP="00E015F9">
      <w:r w:rsidRPr="00860A2D">
        <w:t>cumbanty ānana-padmam eṇa-nayanā yasyaiṣa kṛṣṇo’vatu ||36||</w:t>
      </w:r>
    </w:p>
    <w:p w:rsidR="00BF0EEF" w:rsidRPr="00860A2D" w:rsidRDefault="00BF0EEF" w:rsidP="003347E5">
      <w:pPr>
        <w:jc w:val="right"/>
      </w:pPr>
      <w:r>
        <w:t>(</w:t>
      </w:r>
      <w:r w:rsidRPr="00860A2D">
        <w:t>yugmakam, pañcaviṁśati-prakāropamāḥ)</w:t>
      </w:r>
    </w:p>
    <w:p w:rsidR="00BF0EEF" w:rsidRPr="00860A2D" w:rsidRDefault="00BF0EEF" w:rsidP="00E015F9"/>
    <w:p w:rsidR="00BF0EEF" w:rsidRPr="00860A2D" w:rsidRDefault="00BF0EEF" w:rsidP="00E015F9">
      <w:r w:rsidRPr="00860A2D">
        <w:t>stanair iva phalaiḥ puṣpaiḥ smitair iva supallavaiḥ |</w:t>
      </w:r>
    </w:p>
    <w:p w:rsidR="00BF0EEF" w:rsidRDefault="00BF0EEF" w:rsidP="00860A2D">
      <w:r w:rsidRPr="00860A2D">
        <w:t xml:space="preserve">adharair iva kṛṣṇasya nava-vallyo mude’bhavan ||37|| </w:t>
      </w:r>
    </w:p>
    <w:p w:rsidR="00BF0EEF" w:rsidRPr="00860A2D" w:rsidRDefault="00BF0EEF" w:rsidP="003347E5">
      <w:pPr>
        <w:jc w:val="right"/>
      </w:pPr>
      <w:r>
        <w:t>(</w:t>
      </w:r>
      <w:r w:rsidRPr="00860A2D">
        <w:t>eka-deśa-vivartiny upamā)</w:t>
      </w:r>
    </w:p>
    <w:p w:rsidR="00BF0EEF" w:rsidRPr="00860A2D" w:rsidRDefault="00BF0EEF" w:rsidP="00E015F9"/>
    <w:p w:rsidR="00BF0EEF" w:rsidRPr="00860A2D" w:rsidRDefault="00BF0EEF" w:rsidP="00E015F9">
      <w:r w:rsidRPr="00860A2D">
        <w:t>yogeśvarāṇām iva yoga-siddhir</w:t>
      </w:r>
    </w:p>
    <w:p w:rsidR="00BF0EEF" w:rsidRPr="00860A2D" w:rsidRDefault="00BF0EEF" w:rsidP="00E015F9">
      <w:r w:rsidRPr="00860A2D">
        <w:t>upāsakānām iva viṣṇu-bhaktiḥ |</w:t>
      </w:r>
    </w:p>
    <w:p w:rsidR="00BF0EEF" w:rsidRPr="00860A2D" w:rsidRDefault="00BF0EEF" w:rsidP="00E015F9">
      <w:r w:rsidRPr="00860A2D">
        <w:t>nārāyaṇasyeva cid-ākhya-śaktiḥ</w:t>
      </w:r>
    </w:p>
    <w:p w:rsidR="00BF0EEF" w:rsidRDefault="00BF0EEF" w:rsidP="00860A2D">
      <w:r w:rsidRPr="00860A2D">
        <w:t xml:space="preserve">kṛṣṇasya vaṁśīpsita-siddhidābhūt ||38|| </w:t>
      </w:r>
    </w:p>
    <w:p w:rsidR="00BF0EEF" w:rsidRPr="00860A2D" w:rsidRDefault="00BF0EEF" w:rsidP="003347E5">
      <w:pPr>
        <w:jc w:val="right"/>
      </w:pPr>
      <w:r>
        <w:t>(</w:t>
      </w:r>
      <w:r w:rsidRPr="00860A2D">
        <w:t>sādharmye mālopamā)</w:t>
      </w:r>
    </w:p>
    <w:p w:rsidR="00BF0EEF" w:rsidRPr="00860A2D" w:rsidRDefault="00BF0EEF" w:rsidP="00E015F9"/>
    <w:p w:rsidR="00BF0EEF" w:rsidRPr="00860A2D" w:rsidRDefault="00BF0EEF" w:rsidP="00E015F9">
      <w:r w:rsidRPr="00860A2D">
        <w:t>sudhā</w:t>
      </w:r>
      <w:r>
        <w:t>-</w:t>
      </w:r>
      <w:r w:rsidRPr="00860A2D">
        <w:t>dh</w:t>
      </w:r>
      <w:r>
        <w:t>ā</w:t>
      </w:r>
      <w:r w:rsidRPr="00860A2D">
        <w:t xml:space="preserve">reva </w:t>
      </w:r>
      <w:r w:rsidRPr="000F00EE">
        <w:t xml:space="preserve">madhurā </w:t>
      </w:r>
      <w:r w:rsidRPr="00860A2D">
        <w:t>kaumudīva suśītalā |</w:t>
      </w:r>
    </w:p>
    <w:p w:rsidR="00BF0EEF" w:rsidRDefault="00BF0EEF" w:rsidP="00860A2D">
      <w:r w:rsidRPr="00860A2D">
        <w:t xml:space="preserve">kīrtiḥ śrī-kṛṣṇa-candrasya gaṅgeva jana-pāvanī ||39|| </w:t>
      </w:r>
    </w:p>
    <w:p w:rsidR="00BF0EEF" w:rsidRPr="00860A2D" w:rsidRDefault="00BF0EEF" w:rsidP="003347E5">
      <w:pPr>
        <w:jc w:val="right"/>
      </w:pPr>
      <w:r>
        <w:t>(</w:t>
      </w:r>
      <w:r w:rsidRPr="00860A2D">
        <w:t>vaidharmye mālopamā)</w:t>
      </w:r>
    </w:p>
    <w:p w:rsidR="00BF0EEF" w:rsidRPr="00860A2D" w:rsidRDefault="00BF0EEF" w:rsidP="00E015F9"/>
    <w:p w:rsidR="00BF0EEF" w:rsidRPr="00860A2D" w:rsidRDefault="00BF0EEF" w:rsidP="00E015F9">
      <w:r w:rsidRPr="00860A2D">
        <w:t>kṛṣṇasyānupamāṅga-śrīr aṅga-śrīr iva mādhurī |</w:t>
      </w:r>
    </w:p>
    <w:p w:rsidR="00BF0EEF" w:rsidRDefault="00BF0EEF" w:rsidP="00860A2D">
      <w:r w:rsidRPr="00860A2D">
        <w:t xml:space="preserve">mādhurīva guṇālyasya guṇālīva suśītalā ||40|| </w:t>
      </w:r>
    </w:p>
    <w:p w:rsidR="00BF0EEF" w:rsidRPr="00860A2D" w:rsidRDefault="00BF0EEF" w:rsidP="003347E5">
      <w:pPr>
        <w:jc w:val="right"/>
      </w:pPr>
      <w:r>
        <w:t>(</w:t>
      </w:r>
      <w:r w:rsidRPr="00860A2D">
        <w:t>sādharmye rasanopamā)</w:t>
      </w:r>
    </w:p>
    <w:p w:rsidR="00BF0EEF" w:rsidRPr="00860A2D" w:rsidRDefault="00BF0EEF" w:rsidP="00E015F9"/>
    <w:p w:rsidR="00BF0EEF" w:rsidRPr="00860A2D" w:rsidRDefault="00BF0EEF" w:rsidP="00E015F9">
      <w:r w:rsidRPr="00860A2D">
        <w:t>kāntāvalī-prema-pariplutā hareḥ</w:t>
      </w:r>
    </w:p>
    <w:p w:rsidR="00BF0EEF" w:rsidRPr="00860A2D" w:rsidRDefault="00BF0EEF" w:rsidP="00E015F9">
      <w:r w:rsidRPr="00860A2D">
        <w:t>kāntāvalīva pracurā vidagdhatā |</w:t>
      </w:r>
    </w:p>
    <w:p w:rsidR="00BF0EEF" w:rsidRPr="00860A2D" w:rsidRDefault="00BF0EEF" w:rsidP="00E015F9">
      <w:r w:rsidRPr="00860A2D">
        <w:t>vidagdhatevāsya rasajñatottamā</w:t>
      </w:r>
    </w:p>
    <w:p w:rsidR="00BF0EEF" w:rsidRDefault="00BF0EEF" w:rsidP="00860A2D">
      <w:r w:rsidRPr="00860A2D">
        <w:t xml:space="preserve">rasajñatevānupamā vilāsitā ||41|| </w:t>
      </w:r>
    </w:p>
    <w:p w:rsidR="00BF0EEF" w:rsidRPr="00860A2D" w:rsidRDefault="00BF0EEF" w:rsidP="003347E5">
      <w:pPr>
        <w:jc w:val="right"/>
      </w:pPr>
      <w:r>
        <w:t>(</w:t>
      </w:r>
      <w:r w:rsidRPr="00860A2D">
        <w:t>vaidharmye rasanopamā)</w:t>
      </w:r>
    </w:p>
    <w:p w:rsidR="00BF0EEF" w:rsidRPr="00860A2D" w:rsidRDefault="00BF0EEF" w:rsidP="00E015F9"/>
    <w:p w:rsidR="00BF0EEF" w:rsidRPr="00860A2D" w:rsidRDefault="00BF0EEF" w:rsidP="00E015F9">
      <w:r w:rsidRPr="00860A2D">
        <w:t>sakhyaṁ vicitraṁ subalādikānāṁ</w:t>
      </w:r>
    </w:p>
    <w:p w:rsidR="00BF0EEF" w:rsidRPr="00860A2D" w:rsidRDefault="00BF0EEF" w:rsidP="00E015F9">
      <w:r w:rsidRPr="00860A2D">
        <w:t>kṛṣṇasya vijñāya nigūḍha-tṛṣṇām |</w:t>
      </w:r>
    </w:p>
    <w:p w:rsidR="00BF0EEF" w:rsidRPr="00860A2D" w:rsidRDefault="00BF0EEF" w:rsidP="00E015F9">
      <w:r w:rsidRPr="00860A2D">
        <w:t>śayyāṁ nikuñje viracayya yatnād</w:t>
      </w:r>
    </w:p>
    <w:p w:rsidR="00BF0EEF" w:rsidRDefault="00BF0EEF" w:rsidP="00E015F9">
      <w:r w:rsidRPr="00860A2D">
        <w:t xml:space="preserve">ānīya kāntāṁ ramayanty amūm ye ||42|| </w:t>
      </w:r>
    </w:p>
    <w:p w:rsidR="00BF0EEF" w:rsidRPr="00860A2D" w:rsidRDefault="00BF0EEF" w:rsidP="003347E5">
      <w:pPr>
        <w:jc w:val="right"/>
      </w:pPr>
      <w:r>
        <w:t>(</w:t>
      </w:r>
      <w:r w:rsidRPr="00860A2D">
        <w:t>rasavat, atra sakhya-rasasyāṅgaṁ śṛṅgāraḥ)</w:t>
      </w:r>
    </w:p>
    <w:p w:rsidR="00BF0EEF" w:rsidRPr="00A55677" w:rsidRDefault="00BF0EEF" w:rsidP="00E015F9">
      <w:pPr>
        <w:rPr>
          <w:lang w:val="fr-CA"/>
        </w:rPr>
      </w:pPr>
      <w:r w:rsidRPr="00A55677">
        <w:rPr>
          <w:lang w:val="fr-CA"/>
        </w:rPr>
        <w:t xml:space="preserve">dhanyaṁ vṛndāraṇyaṁ yasmin </w:t>
      </w:r>
    </w:p>
    <w:p w:rsidR="00BF0EEF" w:rsidRPr="00A55677" w:rsidRDefault="00BF0EEF" w:rsidP="00E015F9">
      <w:pPr>
        <w:rPr>
          <w:lang w:val="fr-CA"/>
        </w:rPr>
      </w:pPr>
      <w:r w:rsidRPr="00A55677">
        <w:rPr>
          <w:lang w:val="fr-CA"/>
        </w:rPr>
        <w:t>vilasati sa vara-ramaṇībhiḥ |</w:t>
      </w:r>
    </w:p>
    <w:p w:rsidR="00BF0EEF" w:rsidRPr="00A55677" w:rsidRDefault="00BF0EEF" w:rsidP="00E015F9">
      <w:pPr>
        <w:rPr>
          <w:lang w:val="fr-CA"/>
        </w:rPr>
      </w:pPr>
      <w:r w:rsidRPr="00A55677">
        <w:rPr>
          <w:lang w:val="fr-CA"/>
        </w:rPr>
        <w:t xml:space="preserve">prati-kuñjaṁ prati-pulinaṁ </w:t>
      </w:r>
    </w:p>
    <w:p w:rsidR="00BF0EEF" w:rsidRPr="00A55677" w:rsidRDefault="00BF0EEF" w:rsidP="00E015F9">
      <w:pPr>
        <w:rPr>
          <w:lang w:val="fr-CA"/>
        </w:rPr>
      </w:pPr>
      <w:r w:rsidRPr="00A55677">
        <w:rPr>
          <w:lang w:val="fr-CA"/>
        </w:rPr>
        <w:t xml:space="preserve">prati-giri-kandaram asau kṛṣṇaḥ ||43|| </w:t>
      </w:r>
    </w:p>
    <w:p w:rsidR="00BF0EEF" w:rsidRPr="00A55677" w:rsidRDefault="00BF0EEF" w:rsidP="003347E5">
      <w:pPr>
        <w:jc w:val="right"/>
        <w:rPr>
          <w:lang w:val="fr-CA"/>
        </w:rPr>
      </w:pPr>
      <w:r w:rsidRPr="00A55677">
        <w:rPr>
          <w:lang w:val="fr-CA"/>
        </w:rPr>
        <w:t>(rasavat, atra vana-varṇana-bhāvasyāṅgaṁ śṛṅgāraḥ)</w:t>
      </w:r>
    </w:p>
    <w:p w:rsidR="00BF0EEF" w:rsidRPr="00A55677" w:rsidRDefault="00BF0EEF" w:rsidP="00E015F9">
      <w:pPr>
        <w:rPr>
          <w:lang w:val="fr-CA"/>
        </w:rPr>
      </w:pPr>
    </w:p>
    <w:p w:rsidR="00BF0EEF" w:rsidRPr="00A55677" w:rsidRDefault="00BF0EEF" w:rsidP="00E015F9">
      <w:pPr>
        <w:rPr>
          <w:lang w:val="fr-CA"/>
        </w:rPr>
      </w:pPr>
      <w:r w:rsidRPr="00A55677">
        <w:rPr>
          <w:lang w:val="fr-CA"/>
        </w:rPr>
        <w:t>kāntāṅga-saṅgama-vilagna-vilepanāni</w:t>
      </w:r>
    </w:p>
    <w:p w:rsidR="00BF0EEF" w:rsidRPr="00A55677" w:rsidRDefault="00BF0EEF" w:rsidP="00E015F9">
      <w:pPr>
        <w:rPr>
          <w:lang w:val="fr-CA"/>
        </w:rPr>
      </w:pPr>
      <w:r w:rsidRPr="00A55677">
        <w:rPr>
          <w:lang w:val="fr-CA"/>
        </w:rPr>
        <w:t>śaṣpeṣu bhānti patitāni hareḥ padābjāt |</w:t>
      </w:r>
    </w:p>
    <w:p w:rsidR="00BF0EEF" w:rsidRPr="00A55677" w:rsidRDefault="00BF0EEF" w:rsidP="00E015F9">
      <w:pPr>
        <w:rPr>
          <w:lang w:val="fr-CA"/>
        </w:rPr>
      </w:pPr>
      <w:r w:rsidRPr="00A55677">
        <w:rPr>
          <w:lang w:val="fr-CA"/>
        </w:rPr>
        <w:t>ālipya yāni hṛdaye vijahuḥ pulindyas</w:t>
      </w:r>
    </w:p>
    <w:p w:rsidR="00BF0EEF" w:rsidRPr="00A55677" w:rsidRDefault="00BF0EEF" w:rsidP="00E015F9">
      <w:pPr>
        <w:rPr>
          <w:lang w:val="fr-CA"/>
        </w:rPr>
      </w:pPr>
      <w:r w:rsidRPr="00A55677">
        <w:rPr>
          <w:lang w:val="fr-CA"/>
        </w:rPr>
        <w:t xml:space="preserve">tad-veṇu-gīta-mukha-darśana-kāmajādhim ||44|| </w:t>
      </w:r>
    </w:p>
    <w:p w:rsidR="00BF0EEF" w:rsidRPr="00A55677" w:rsidRDefault="00BF0EEF" w:rsidP="003347E5">
      <w:pPr>
        <w:jc w:val="right"/>
        <w:rPr>
          <w:lang w:val="fr-CA"/>
        </w:rPr>
      </w:pPr>
      <w:r w:rsidRPr="00A55677">
        <w:rPr>
          <w:lang w:val="fr-CA"/>
        </w:rPr>
        <w:t>(preyaḥ, atra śucer āṅgaṁ pulindīnām eka-niṣṭhatvād bhāvaḥ)</w:t>
      </w:r>
    </w:p>
    <w:p w:rsidR="00BF0EEF" w:rsidRPr="00A55677" w:rsidRDefault="00BF0EEF" w:rsidP="00E015F9">
      <w:pPr>
        <w:rPr>
          <w:lang w:val="fr-CA"/>
        </w:rPr>
      </w:pPr>
    </w:p>
    <w:p w:rsidR="00BF0EEF" w:rsidRPr="00A55677" w:rsidRDefault="00BF0EEF" w:rsidP="00E015F9">
      <w:pPr>
        <w:rPr>
          <w:lang w:val="fr-CA"/>
        </w:rPr>
      </w:pPr>
      <w:r w:rsidRPr="00A55677">
        <w:rPr>
          <w:lang w:val="fr-CA"/>
        </w:rPr>
        <w:t>vṛndāvanam atipuṇyaṁ yasmin kusuma-smitaiḥ phalorojaiḥ |</w:t>
      </w:r>
    </w:p>
    <w:p w:rsidR="00BF0EEF" w:rsidRPr="00A55677" w:rsidRDefault="00BF0EEF" w:rsidP="00E015F9">
      <w:pPr>
        <w:rPr>
          <w:lang w:val="fr-CA"/>
        </w:rPr>
      </w:pPr>
      <w:r w:rsidRPr="00A55677">
        <w:rPr>
          <w:lang w:val="fr-CA"/>
        </w:rPr>
        <w:t xml:space="preserve">pallava-kulādhair api sukhayati kṛṣṇaṁ latāpāliḥ ||45|| </w:t>
      </w:r>
    </w:p>
    <w:p w:rsidR="00BF0EEF" w:rsidRPr="00A55677" w:rsidRDefault="00BF0EEF" w:rsidP="003347E5">
      <w:pPr>
        <w:jc w:val="right"/>
        <w:rPr>
          <w:lang w:val="fr-CA"/>
        </w:rPr>
      </w:pPr>
      <w:r w:rsidRPr="00A55677">
        <w:rPr>
          <w:lang w:val="fr-CA"/>
        </w:rPr>
        <w:t>(preyaḥ, atra vana-varṇana-bhāvasyāṅgaṁ latānāṁ bhāvaḥ)</w:t>
      </w:r>
    </w:p>
    <w:p w:rsidR="00BF0EEF" w:rsidRPr="00A55677" w:rsidRDefault="00BF0EEF" w:rsidP="00E015F9">
      <w:pPr>
        <w:rPr>
          <w:lang w:val="fr-CA"/>
        </w:rPr>
      </w:pPr>
    </w:p>
    <w:p w:rsidR="00BF0EEF" w:rsidRPr="00A55677" w:rsidRDefault="00BF0EEF" w:rsidP="00E015F9">
      <w:pPr>
        <w:rPr>
          <w:lang w:val="fr-CA"/>
        </w:rPr>
      </w:pPr>
      <w:r w:rsidRPr="00A55677">
        <w:rPr>
          <w:lang w:val="fr-CA"/>
        </w:rPr>
        <w:t>śuśubhur acala-daryo yāsu līnā ramaṇyo</w:t>
      </w:r>
    </w:p>
    <w:p w:rsidR="00BF0EEF" w:rsidRPr="00A55677" w:rsidRDefault="00BF0EEF" w:rsidP="00E015F9">
      <w:pPr>
        <w:rPr>
          <w:lang w:val="fr-CA"/>
        </w:rPr>
      </w:pPr>
      <w:r w:rsidRPr="00A55677">
        <w:rPr>
          <w:lang w:val="fr-CA"/>
        </w:rPr>
        <w:t>hari-hata-danujānāṁ caṇḍa-raṇḍāḥ pulindaiḥ |</w:t>
      </w:r>
    </w:p>
    <w:p w:rsidR="00BF0EEF" w:rsidRPr="00A55677" w:rsidRDefault="00BF0EEF" w:rsidP="00E015F9">
      <w:pPr>
        <w:rPr>
          <w:lang w:val="fr-CA"/>
        </w:rPr>
      </w:pPr>
      <w:r w:rsidRPr="00A55677">
        <w:rPr>
          <w:lang w:val="fr-CA"/>
        </w:rPr>
        <w:t>aśana-surata-satraiḥ poṣitās toṣam āptās</w:t>
      </w:r>
    </w:p>
    <w:p w:rsidR="00BF0EEF" w:rsidRPr="00A55677" w:rsidRDefault="00BF0EEF" w:rsidP="00E015F9">
      <w:pPr>
        <w:rPr>
          <w:lang w:val="fr-CA"/>
        </w:rPr>
      </w:pPr>
      <w:r w:rsidRPr="00AE5522">
        <w:rPr>
          <w:lang w:val="fr-CA"/>
        </w:rPr>
        <w:t xml:space="preserve">tad-amala-guṇa-gānaiḥ </w:t>
      </w:r>
      <w:r w:rsidRPr="00A55677">
        <w:rPr>
          <w:lang w:val="fr-CA"/>
        </w:rPr>
        <w:t>śrī-hariṁ tāḥ stuvanti ||46||</w:t>
      </w:r>
    </w:p>
    <w:p w:rsidR="00BF0EEF" w:rsidRPr="00A55677" w:rsidRDefault="00BF0EEF" w:rsidP="00E015F9">
      <w:pPr>
        <w:rPr>
          <w:lang w:val="fr-CA"/>
        </w:rPr>
      </w:pPr>
    </w:p>
    <w:p w:rsidR="00BF0EEF" w:rsidRPr="00A55677" w:rsidRDefault="00BF0EEF" w:rsidP="003347E5">
      <w:pPr>
        <w:jc w:val="right"/>
        <w:rPr>
          <w:lang w:val="fr-CA"/>
        </w:rPr>
      </w:pPr>
      <w:r w:rsidRPr="00A55677">
        <w:rPr>
          <w:lang w:val="fr-CA"/>
        </w:rPr>
        <w:t>(ojasvī, atra darī</w:t>
      </w:r>
      <w:r>
        <w:rPr>
          <w:lang w:val="fr-CA"/>
        </w:rPr>
        <w:t>-</w:t>
      </w:r>
      <w:r w:rsidRPr="00A55677">
        <w:rPr>
          <w:lang w:val="fr-CA"/>
        </w:rPr>
        <w:t>varṇana-bhāvasyāṅgaṁ para-strī-rati-rasābhāsas tasyāṅgaṁ śatru-kṛta-śatru-stuti-rūpa-bhāvābhāsaḥ)</w:t>
      </w:r>
    </w:p>
    <w:p w:rsidR="00BF0EEF" w:rsidRPr="00A55677" w:rsidRDefault="00BF0EEF" w:rsidP="00E015F9">
      <w:pPr>
        <w:rPr>
          <w:lang w:val="fr-CA"/>
        </w:rPr>
      </w:pPr>
    </w:p>
    <w:p w:rsidR="00BF0EEF" w:rsidRPr="00A55677" w:rsidRDefault="00BF0EEF" w:rsidP="00E015F9">
      <w:pPr>
        <w:rPr>
          <w:lang w:val="fr-CA"/>
        </w:rPr>
      </w:pPr>
      <w:r w:rsidRPr="00A55677">
        <w:rPr>
          <w:lang w:val="fr-CA"/>
        </w:rPr>
        <w:t>devendrajitsu pṛthukāt pṛthukopam</w:t>
      </w:r>
      <w:r>
        <w:rPr>
          <w:lang w:val="fr-CA"/>
        </w:rPr>
        <w:t>ā</w:t>
      </w:r>
      <w:r w:rsidRPr="00A55677">
        <w:rPr>
          <w:lang w:val="fr-CA"/>
        </w:rPr>
        <w:t>d</w:t>
      </w:r>
      <w:r>
        <w:rPr>
          <w:lang w:val="fr-CA"/>
        </w:rPr>
        <w:t xml:space="preserve"> </w:t>
      </w:r>
      <w:r w:rsidRPr="00A55677">
        <w:rPr>
          <w:lang w:val="fr-CA"/>
        </w:rPr>
        <w:t>bh</w:t>
      </w:r>
      <w:r>
        <w:rPr>
          <w:lang w:val="fr-CA"/>
        </w:rPr>
        <w:t>ī</w:t>
      </w:r>
      <w:r w:rsidRPr="00A55677">
        <w:rPr>
          <w:lang w:val="fr-CA"/>
        </w:rPr>
        <w:t>r</w:t>
      </w:r>
    </w:p>
    <w:p w:rsidR="00BF0EEF" w:rsidRPr="00A55677" w:rsidRDefault="00BF0EEF" w:rsidP="00E015F9">
      <w:pPr>
        <w:rPr>
          <w:lang w:val="fr-CA"/>
        </w:rPr>
      </w:pPr>
      <w:r w:rsidRPr="00A55677">
        <w:rPr>
          <w:lang w:val="fr-CA"/>
        </w:rPr>
        <w:t>asmāsu satsu na taveti girāsurāṇām |</w:t>
      </w:r>
    </w:p>
    <w:p w:rsidR="00BF0EEF" w:rsidRPr="00A55677" w:rsidRDefault="00BF0EEF" w:rsidP="00E015F9">
      <w:pPr>
        <w:rPr>
          <w:lang w:val="fr-CA"/>
        </w:rPr>
      </w:pPr>
      <w:r w:rsidRPr="00A55677">
        <w:rPr>
          <w:lang w:val="fr-CA"/>
        </w:rPr>
        <w:t>kaṁsasya yo hṛdi madaḥ sa tu teṣu sarveṣv</w:t>
      </w:r>
    </w:p>
    <w:p w:rsidR="00BF0EEF" w:rsidRPr="00A55677" w:rsidRDefault="00BF0EEF" w:rsidP="00E015F9">
      <w:pPr>
        <w:rPr>
          <w:lang w:val="fr-CA"/>
        </w:rPr>
      </w:pPr>
      <w:r w:rsidRPr="00A55677">
        <w:rPr>
          <w:lang w:val="fr-CA"/>
        </w:rPr>
        <w:t>āpteṣu tat-pṛthuka</w:t>
      </w:r>
      <w:r>
        <w:rPr>
          <w:lang w:val="fr-CA"/>
        </w:rPr>
        <w:t>t</w:t>
      </w:r>
      <w:r w:rsidRPr="00A55677">
        <w:rPr>
          <w:lang w:val="fr-CA"/>
        </w:rPr>
        <w:t>āṁ kva gato na jāne ||47||</w:t>
      </w:r>
    </w:p>
    <w:p w:rsidR="00BF0EEF" w:rsidRPr="00A55677" w:rsidRDefault="00BF0EEF" w:rsidP="003347E5">
      <w:pPr>
        <w:jc w:val="right"/>
        <w:rPr>
          <w:lang w:val="fr-CA"/>
        </w:rPr>
      </w:pPr>
      <w:r w:rsidRPr="00A55677">
        <w:rPr>
          <w:lang w:val="fr-CA"/>
        </w:rPr>
        <w:t xml:space="preserve">(samāhitam, atra vīra-rase madākhya-vyabhicāri-bhāvasya </w:t>
      </w:r>
      <w:r w:rsidRPr="003347E5">
        <w:rPr>
          <w:lang w:val="fr-CA"/>
        </w:rPr>
        <w:t>praśamo’ṅgaṁ</w:t>
      </w:r>
      <w:r w:rsidRPr="00A55677">
        <w:rPr>
          <w:lang w:val="fr-CA"/>
        </w:rPr>
        <w:t>)</w:t>
      </w:r>
    </w:p>
    <w:p w:rsidR="00BF0EEF" w:rsidRPr="00A55677" w:rsidRDefault="00BF0EEF" w:rsidP="00E015F9">
      <w:pPr>
        <w:rPr>
          <w:lang w:val="fr-CA"/>
        </w:rPr>
      </w:pPr>
    </w:p>
    <w:p w:rsidR="00BF0EEF" w:rsidRPr="00A55677" w:rsidRDefault="00BF0EEF" w:rsidP="00E015F9">
      <w:pPr>
        <w:rPr>
          <w:lang w:val="fr-CA"/>
        </w:rPr>
      </w:pPr>
      <w:r w:rsidRPr="00A55677">
        <w:rPr>
          <w:lang w:val="fr-CA"/>
        </w:rPr>
        <w:t>evaṁ hi kṛṣṇasya guṇā anantā</w:t>
      </w:r>
    </w:p>
    <w:p w:rsidR="00BF0EEF" w:rsidRPr="00A55677" w:rsidRDefault="00BF0EEF" w:rsidP="00E015F9">
      <w:pPr>
        <w:rPr>
          <w:lang w:val="fr-CA"/>
        </w:rPr>
      </w:pPr>
      <w:r w:rsidRPr="00A55677">
        <w:rPr>
          <w:lang w:val="fr-CA"/>
        </w:rPr>
        <w:t>līlāpy anantā mahimāpy anantaḥ |</w:t>
      </w:r>
    </w:p>
    <w:p w:rsidR="00BF0EEF" w:rsidRPr="00A55677" w:rsidRDefault="00BF0EEF" w:rsidP="00E015F9">
      <w:pPr>
        <w:rPr>
          <w:lang w:val="fr-CA"/>
        </w:rPr>
      </w:pPr>
      <w:r w:rsidRPr="00A55677">
        <w:rPr>
          <w:lang w:val="fr-CA"/>
        </w:rPr>
        <w:t>tat-tat-kaṇa-sparśanam ātma-vācāṁ</w:t>
      </w:r>
    </w:p>
    <w:p w:rsidR="00BF0EEF" w:rsidRPr="003347E5" w:rsidRDefault="00BF0EEF" w:rsidP="00860A2D">
      <w:pPr>
        <w:rPr>
          <w:lang w:val="fr-CA"/>
        </w:rPr>
      </w:pPr>
      <w:r w:rsidRPr="00A55677">
        <w:rPr>
          <w:lang w:val="fr-CA"/>
        </w:rPr>
        <w:t xml:space="preserve">viśuddhaye tad-gaṇanāśayālam ||48|| </w:t>
      </w:r>
    </w:p>
    <w:p w:rsidR="00BF0EEF" w:rsidRPr="00A55677" w:rsidRDefault="00BF0EEF" w:rsidP="003347E5">
      <w:pPr>
        <w:jc w:val="right"/>
        <w:rPr>
          <w:lang w:val="fr-CA"/>
        </w:rPr>
      </w:pPr>
      <w:r w:rsidRPr="00A55677">
        <w:rPr>
          <w:lang w:val="fr-CA"/>
        </w:rPr>
        <w:t>(ākṣepaḥ)</w:t>
      </w:r>
    </w:p>
    <w:p w:rsidR="00BF0EEF" w:rsidRPr="00A55677" w:rsidRDefault="00BF0EEF" w:rsidP="00E015F9">
      <w:pPr>
        <w:rPr>
          <w:lang w:val="fr-CA"/>
        </w:rPr>
      </w:pPr>
    </w:p>
    <w:p w:rsidR="00BF0EEF" w:rsidRPr="00A55677" w:rsidRDefault="00BF0EEF" w:rsidP="00E015F9">
      <w:pPr>
        <w:rPr>
          <w:lang w:val="fr-CA"/>
        </w:rPr>
      </w:pPr>
      <w:r w:rsidRPr="00A55677">
        <w:rPr>
          <w:lang w:val="fr-CA"/>
        </w:rPr>
        <w:t>itthaṁ hares tad-guṇa-varṇanāmbudhau</w:t>
      </w:r>
    </w:p>
    <w:p w:rsidR="00BF0EEF" w:rsidRPr="00A55677" w:rsidRDefault="00BF0EEF" w:rsidP="00E015F9">
      <w:pPr>
        <w:rPr>
          <w:lang w:val="fr-CA"/>
        </w:rPr>
      </w:pPr>
      <w:r w:rsidRPr="00A55677">
        <w:rPr>
          <w:lang w:val="fr-CA"/>
        </w:rPr>
        <w:t>nimajjanonmajjana-phulla-mānasau |</w:t>
      </w:r>
    </w:p>
    <w:p w:rsidR="00BF0EEF" w:rsidRPr="00A55677" w:rsidRDefault="00BF0EEF" w:rsidP="00E015F9">
      <w:pPr>
        <w:rPr>
          <w:lang w:val="fr-CA"/>
        </w:rPr>
      </w:pPr>
      <w:r w:rsidRPr="00A55677">
        <w:rPr>
          <w:lang w:val="fr-CA"/>
        </w:rPr>
        <w:t>sārī-śukau svepsitam īśvarau nijā-</w:t>
      </w:r>
    </w:p>
    <w:p w:rsidR="00BF0EEF" w:rsidRPr="00A55677" w:rsidRDefault="00BF0EEF" w:rsidP="00E015F9">
      <w:pPr>
        <w:rPr>
          <w:lang w:val="fr-CA"/>
        </w:rPr>
      </w:pPr>
      <w:r w:rsidRPr="00A55677">
        <w:rPr>
          <w:lang w:val="fr-CA"/>
        </w:rPr>
        <w:t xml:space="preserve">vayācatāṁ tad-guṇa-varṇanaiḥ punaḥ ||49|| </w:t>
      </w:r>
    </w:p>
    <w:p w:rsidR="00BF0EEF" w:rsidRPr="00A55677" w:rsidRDefault="00BF0EEF" w:rsidP="00E015F9">
      <w:pPr>
        <w:rPr>
          <w:lang w:val="fr-CA"/>
        </w:rPr>
      </w:pPr>
    </w:p>
    <w:p w:rsidR="00BF0EEF" w:rsidRPr="00A55677" w:rsidRDefault="00BF0EEF" w:rsidP="00E015F9">
      <w:pPr>
        <w:rPr>
          <w:lang w:val="fr-CA"/>
        </w:rPr>
      </w:pPr>
      <w:r w:rsidRPr="00A55677">
        <w:rPr>
          <w:lang w:val="fr-CA"/>
        </w:rPr>
        <w:t>atha śrī-kṛṣṇa-candrāṣṭakam</w:t>
      </w:r>
    </w:p>
    <w:p w:rsidR="00BF0EEF" w:rsidRPr="00A55677" w:rsidRDefault="00BF0EEF" w:rsidP="00E015F9">
      <w:pPr>
        <w:rPr>
          <w:lang w:val="fr-CA"/>
        </w:rPr>
      </w:pPr>
    </w:p>
    <w:p w:rsidR="00BF0EEF" w:rsidRPr="00A55677" w:rsidRDefault="00BF0EEF" w:rsidP="00E015F9">
      <w:pPr>
        <w:rPr>
          <w:lang w:val="fr-CA"/>
        </w:rPr>
      </w:pPr>
      <w:r w:rsidRPr="00A55677">
        <w:rPr>
          <w:lang w:val="fr-CA"/>
        </w:rPr>
        <w:t>ambudāñjanendranīla-nindi-kānti-ḍambaraḥ</w:t>
      </w:r>
    </w:p>
    <w:p w:rsidR="00BF0EEF" w:rsidRPr="00A55677" w:rsidRDefault="00BF0EEF" w:rsidP="00E015F9">
      <w:pPr>
        <w:rPr>
          <w:lang w:val="fr-CA"/>
        </w:rPr>
      </w:pPr>
      <w:r w:rsidRPr="00A55677">
        <w:rPr>
          <w:lang w:val="fr-CA"/>
        </w:rPr>
        <w:t>kuṅkumodyad-arka-vidyud-aṁśu-divyad-ambaraḥ |</w:t>
      </w:r>
    </w:p>
    <w:p w:rsidR="00BF0EEF" w:rsidRPr="00A55677" w:rsidRDefault="00BF0EEF" w:rsidP="00E015F9">
      <w:pPr>
        <w:rPr>
          <w:lang w:val="fr-CA"/>
        </w:rPr>
      </w:pPr>
      <w:r w:rsidRPr="00A55677">
        <w:rPr>
          <w:lang w:val="fr-CA"/>
        </w:rPr>
        <w:t>śrīmad-aṅga-carcitendu-pīta-nākta-candanaḥ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||50||</w:t>
      </w:r>
    </w:p>
    <w:p w:rsidR="00BF0EEF" w:rsidRPr="00A55677" w:rsidRDefault="00BF0EEF" w:rsidP="00E015F9">
      <w:pPr>
        <w:rPr>
          <w:lang w:val="fr-CA"/>
        </w:rPr>
      </w:pPr>
    </w:p>
    <w:p w:rsidR="00BF0EEF" w:rsidRPr="00A55677" w:rsidRDefault="00BF0EEF" w:rsidP="00E015F9">
      <w:pPr>
        <w:rPr>
          <w:lang w:val="fr-CA"/>
        </w:rPr>
      </w:pPr>
      <w:r w:rsidRPr="00A55677">
        <w:rPr>
          <w:lang w:val="fr-CA"/>
        </w:rPr>
        <w:t>gaṇḍa-tāṇḍavāti-paṇḍitāṇḍajeśa-kuṇḍalaś</w:t>
      </w:r>
    </w:p>
    <w:p w:rsidR="00BF0EEF" w:rsidRPr="00A55677" w:rsidRDefault="00BF0EEF" w:rsidP="00E015F9">
      <w:pPr>
        <w:rPr>
          <w:lang w:val="fr-CA"/>
        </w:rPr>
      </w:pPr>
      <w:r w:rsidRPr="00A55677">
        <w:rPr>
          <w:lang w:val="fr-CA"/>
        </w:rPr>
        <w:t>candra-padma-ṣaṇḍa-garva-khaṇḍan</w:t>
      </w:r>
      <w:r>
        <w:rPr>
          <w:lang w:val="fr-CA"/>
        </w:rPr>
        <w:t>ā</w:t>
      </w:r>
      <w:r w:rsidRPr="00A55677">
        <w:rPr>
          <w:lang w:val="fr-CA"/>
        </w:rPr>
        <w:t>sya</w:t>
      </w:r>
      <w:r>
        <w:rPr>
          <w:lang w:val="fr-CA"/>
        </w:rPr>
        <w:t>-</w:t>
      </w:r>
      <w:r w:rsidRPr="00A55677">
        <w:rPr>
          <w:lang w:val="fr-CA"/>
        </w:rPr>
        <w:t>maṇḍalaḥ</w:t>
      </w:r>
    </w:p>
    <w:p w:rsidR="00BF0EEF" w:rsidRPr="00A55677" w:rsidRDefault="00BF0EEF" w:rsidP="00E015F9">
      <w:pPr>
        <w:rPr>
          <w:lang w:val="fr-CA"/>
        </w:rPr>
      </w:pPr>
      <w:r w:rsidRPr="00A55677">
        <w:rPr>
          <w:lang w:val="fr-CA"/>
        </w:rPr>
        <w:t>ballavīṣu vardhitātma-gūḍha-bhāva-bandhanaḥ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||51||</w:t>
      </w:r>
    </w:p>
    <w:p w:rsidR="00BF0EEF" w:rsidRPr="00A55677" w:rsidRDefault="00BF0EEF" w:rsidP="00E015F9">
      <w:pPr>
        <w:rPr>
          <w:lang w:val="fr-CA"/>
        </w:rPr>
      </w:pPr>
    </w:p>
    <w:p w:rsidR="00BF0EEF" w:rsidRPr="00A55677" w:rsidRDefault="00BF0EEF" w:rsidP="00E015F9">
      <w:pPr>
        <w:rPr>
          <w:lang w:val="fr-CA"/>
        </w:rPr>
      </w:pPr>
      <w:r w:rsidRPr="00A55677">
        <w:rPr>
          <w:lang w:val="fr-CA"/>
        </w:rPr>
        <w:t>nitya-navya-rūpa-veśa-hārda-keli-ceṣṭitaḥ</w:t>
      </w:r>
    </w:p>
    <w:p w:rsidR="00BF0EEF" w:rsidRPr="00A55677" w:rsidRDefault="00BF0EEF" w:rsidP="00E015F9">
      <w:pPr>
        <w:rPr>
          <w:lang w:val="fr-CA"/>
        </w:rPr>
      </w:pPr>
      <w:r w:rsidRPr="00A55677">
        <w:rPr>
          <w:lang w:val="fr-CA"/>
        </w:rPr>
        <w:t>keli-narma-śarma-dāyi-mitra-vṛnda-veṣṭitaḥ |</w:t>
      </w:r>
    </w:p>
    <w:p w:rsidR="00BF0EEF" w:rsidRPr="00A55677" w:rsidRDefault="00BF0EEF" w:rsidP="00E015F9">
      <w:pPr>
        <w:rPr>
          <w:lang w:val="fr-CA"/>
        </w:rPr>
      </w:pPr>
      <w:r w:rsidRPr="00A55677">
        <w:rPr>
          <w:lang w:val="fr-CA"/>
        </w:rPr>
        <w:t>svīya-keli-kānanāṁśu-nirjitendra-nandana</w:t>
      </w:r>
      <w:r>
        <w:rPr>
          <w:lang w:val="fr-CA"/>
        </w:rPr>
        <w:t>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||52||</w:t>
      </w:r>
    </w:p>
    <w:p w:rsidR="00BF0EEF" w:rsidRPr="00A55677" w:rsidRDefault="00BF0EEF" w:rsidP="00E015F9">
      <w:pPr>
        <w:rPr>
          <w:lang w:val="fr-CA"/>
        </w:rPr>
      </w:pPr>
    </w:p>
    <w:p w:rsidR="00BF0EEF" w:rsidRPr="00A55677" w:rsidRDefault="00BF0EEF" w:rsidP="00E015F9">
      <w:pPr>
        <w:rPr>
          <w:lang w:val="fr-CA"/>
        </w:rPr>
      </w:pPr>
      <w:r w:rsidRPr="00A55677">
        <w:rPr>
          <w:lang w:val="fr-CA"/>
        </w:rPr>
        <w:t>prema-hema-maṇḍitātma-bandhutā</w:t>
      </w:r>
      <w:r>
        <w:rPr>
          <w:lang w:val="fr-CA"/>
        </w:rPr>
        <w:t>bh</w:t>
      </w:r>
      <w:r w:rsidRPr="00A55677">
        <w:rPr>
          <w:lang w:val="fr-CA"/>
        </w:rPr>
        <w:t>inanditaḥ</w:t>
      </w:r>
    </w:p>
    <w:p w:rsidR="00BF0EEF" w:rsidRPr="00A55677" w:rsidRDefault="00BF0EEF" w:rsidP="00E015F9">
      <w:pPr>
        <w:rPr>
          <w:lang w:val="fr-CA"/>
        </w:rPr>
      </w:pPr>
      <w:r w:rsidRPr="00A55677">
        <w:rPr>
          <w:lang w:val="fr-CA"/>
        </w:rPr>
        <w:t>kṣauṇī-lagna-bhāla-loka-pāla-pāli-vanditaḥ |</w:t>
      </w:r>
    </w:p>
    <w:p w:rsidR="00BF0EEF" w:rsidRPr="00A55677" w:rsidRDefault="00BF0EEF" w:rsidP="00E015F9">
      <w:pPr>
        <w:rPr>
          <w:lang w:val="fr-CA"/>
        </w:rPr>
      </w:pPr>
      <w:r w:rsidRPr="00A55677">
        <w:rPr>
          <w:lang w:val="fr-CA"/>
        </w:rPr>
        <w:t>nitya-kāla-sṛṣṭa-vipra-gauravāli-vandanaḥ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||53||</w:t>
      </w:r>
    </w:p>
    <w:p w:rsidR="00BF0EEF" w:rsidRPr="00A55677" w:rsidRDefault="00BF0EEF" w:rsidP="00E015F9">
      <w:pPr>
        <w:rPr>
          <w:lang w:val="fr-CA"/>
        </w:rPr>
      </w:pPr>
    </w:p>
    <w:p w:rsidR="00BF0EEF" w:rsidRPr="00A55677" w:rsidRDefault="00BF0EEF" w:rsidP="00E015F9">
      <w:pPr>
        <w:rPr>
          <w:lang w:val="fr-CA"/>
        </w:rPr>
      </w:pPr>
      <w:r w:rsidRPr="00A55677">
        <w:rPr>
          <w:lang w:val="fr-CA"/>
        </w:rPr>
        <w:t>līlayendra-kāliyoṣṇa-kaṁsa-vatsa-ghātakas</w:t>
      </w:r>
    </w:p>
    <w:p w:rsidR="00BF0EEF" w:rsidRPr="00A55677" w:rsidRDefault="00BF0EEF" w:rsidP="00E015F9">
      <w:pPr>
        <w:rPr>
          <w:lang w:val="fr-CA"/>
        </w:rPr>
      </w:pPr>
      <w:r w:rsidRPr="00A55677">
        <w:rPr>
          <w:lang w:val="fr-CA"/>
        </w:rPr>
        <w:t>tat-tad-ātma-keli-vṛṣṭi-puṣṭa-bhakta-cātakaḥ |</w:t>
      </w:r>
    </w:p>
    <w:p w:rsidR="00BF0EEF" w:rsidRPr="00A55677" w:rsidRDefault="00BF0EEF" w:rsidP="00E015F9">
      <w:pPr>
        <w:rPr>
          <w:lang w:val="fr-CA"/>
        </w:rPr>
      </w:pPr>
      <w:r w:rsidRPr="00A55677">
        <w:rPr>
          <w:lang w:val="fr-CA"/>
        </w:rPr>
        <w:t>vīrya-śīla-līlayātma-ghoṣa-vāsi-nandanaḥ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||54||</w:t>
      </w:r>
    </w:p>
    <w:p w:rsidR="00BF0EEF" w:rsidRPr="00A55677" w:rsidRDefault="00BF0EEF" w:rsidP="00E015F9">
      <w:pPr>
        <w:rPr>
          <w:lang w:val="fr-CA"/>
        </w:rPr>
      </w:pPr>
    </w:p>
    <w:p w:rsidR="00BF0EEF" w:rsidRPr="00A55677" w:rsidRDefault="00BF0EEF" w:rsidP="00E015F9">
      <w:pPr>
        <w:rPr>
          <w:lang w:val="fr-CA"/>
        </w:rPr>
      </w:pPr>
      <w:r w:rsidRPr="00A55677">
        <w:rPr>
          <w:lang w:val="fr-CA"/>
        </w:rPr>
        <w:t>kuñja-rāsa-keli-sīdhu-rādhikādi-toṣaṇas</w:t>
      </w:r>
    </w:p>
    <w:p w:rsidR="00BF0EEF" w:rsidRPr="00860A2D" w:rsidRDefault="00BF0EEF" w:rsidP="00E015F9">
      <w:r w:rsidRPr="00860A2D">
        <w:t>tat-tad-ātma-keli-narma-tat-tad-āli-poṣaṇaḥ |</w:t>
      </w:r>
    </w:p>
    <w:p w:rsidR="00BF0EEF" w:rsidRPr="00860A2D" w:rsidRDefault="00BF0EEF" w:rsidP="00E015F9">
      <w:r w:rsidRPr="00860A2D">
        <w:t>prema-śīla-keli-kīrti-viśva-citta-nandanaḥ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||55||</w:t>
      </w:r>
    </w:p>
    <w:p w:rsidR="00BF0EEF" w:rsidRPr="00A55677" w:rsidRDefault="00BF0EEF" w:rsidP="00E015F9">
      <w:pPr>
        <w:rPr>
          <w:lang w:val="fr-CA"/>
        </w:rPr>
      </w:pPr>
    </w:p>
    <w:p w:rsidR="00BF0EEF" w:rsidRPr="00A55677" w:rsidRDefault="00BF0EEF" w:rsidP="00E015F9">
      <w:pPr>
        <w:rPr>
          <w:lang w:val="fr-CA"/>
        </w:rPr>
      </w:pPr>
      <w:r w:rsidRPr="00A55677">
        <w:rPr>
          <w:lang w:val="fr-CA"/>
        </w:rPr>
        <w:t>rāsa-keli-darśitātma-śuddha-bhakti-satpathaḥ</w:t>
      </w:r>
    </w:p>
    <w:p w:rsidR="00BF0EEF" w:rsidRPr="00A55677" w:rsidRDefault="00BF0EEF" w:rsidP="00E015F9">
      <w:pPr>
        <w:rPr>
          <w:lang w:val="fr-CA"/>
        </w:rPr>
      </w:pPr>
      <w:r w:rsidRPr="00A55677">
        <w:rPr>
          <w:lang w:val="fr-CA"/>
        </w:rPr>
        <w:t>svīya-citra-rūpa-veśa-manmathāli-manmathaḥ |</w:t>
      </w:r>
    </w:p>
    <w:p w:rsidR="00BF0EEF" w:rsidRPr="00A55677" w:rsidRDefault="00BF0EEF" w:rsidP="00E015F9">
      <w:pPr>
        <w:rPr>
          <w:lang w:val="fr-CA"/>
        </w:rPr>
      </w:pPr>
      <w:r w:rsidRPr="00A55677">
        <w:rPr>
          <w:lang w:val="fr-CA"/>
        </w:rPr>
        <w:t>gopikāsu-netra-koṇa-bhāva-vṛnda-gandhanaḥ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||56||</w:t>
      </w:r>
    </w:p>
    <w:p w:rsidR="00BF0EEF" w:rsidRPr="00A55677" w:rsidRDefault="00BF0EEF" w:rsidP="00E015F9">
      <w:pPr>
        <w:rPr>
          <w:lang w:val="fr-CA"/>
        </w:rPr>
      </w:pPr>
    </w:p>
    <w:p w:rsidR="00BF0EEF" w:rsidRPr="00A55677" w:rsidRDefault="00BF0EEF" w:rsidP="00E015F9">
      <w:pPr>
        <w:rPr>
          <w:lang w:val="fr-CA"/>
        </w:rPr>
      </w:pPr>
      <w:r w:rsidRPr="00A55677">
        <w:rPr>
          <w:lang w:val="fr-CA"/>
        </w:rPr>
        <w:t>puṣpacāyi-rādhikābhimarṣa-labdhi-tarṣitaḥ</w:t>
      </w:r>
    </w:p>
    <w:p w:rsidR="00BF0EEF" w:rsidRPr="00A55677" w:rsidRDefault="00BF0EEF" w:rsidP="00E015F9">
      <w:pPr>
        <w:rPr>
          <w:lang w:val="fr-CA"/>
        </w:rPr>
      </w:pPr>
      <w:r w:rsidRPr="00A55677">
        <w:rPr>
          <w:lang w:val="fr-CA"/>
        </w:rPr>
        <w:t>prema-vāmya-ramya-rādhikāsya-dṛṣṭi-harṣitaḥ |</w:t>
      </w:r>
    </w:p>
    <w:p w:rsidR="00BF0EEF" w:rsidRPr="00A55677" w:rsidRDefault="00BF0EEF" w:rsidP="00E015F9">
      <w:pPr>
        <w:rPr>
          <w:lang w:val="fr-CA"/>
        </w:rPr>
      </w:pPr>
      <w:r w:rsidRPr="00A55677">
        <w:rPr>
          <w:lang w:val="fr-CA"/>
        </w:rPr>
        <w:t>rādhikorasīha lepa eṣa haricandanaḥ</w:t>
      </w:r>
    </w:p>
    <w:p w:rsidR="00BF0EEF" w:rsidRPr="00A55677" w:rsidRDefault="00BF0EEF" w:rsidP="00E015F9">
      <w:pPr>
        <w:rPr>
          <w:lang w:val="fr-CA"/>
        </w:rPr>
      </w:pPr>
      <w:r w:rsidRPr="00A55677">
        <w:rPr>
          <w:lang w:val="fr-CA"/>
        </w:rPr>
        <w:t>svāṅghri-dāsya-</w:t>
      </w:r>
      <w:r w:rsidRPr="003347E5">
        <w:rPr>
          <w:lang w:val="fr-CA"/>
        </w:rPr>
        <w:t>do’stu</w:t>
      </w:r>
      <w:r w:rsidRPr="00A55677">
        <w:rPr>
          <w:lang w:val="fr-CA"/>
        </w:rPr>
        <w:t xml:space="preserve"> me sa ballavendra-nandanaḥ ||57||</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aṣṭakena yas tv anena </w:t>
      </w:r>
      <w:r w:rsidRPr="003347E5">
        <w:rPr>
          <w:lang w:val="fr-CA"/>
        </w:rPr>
        <w:t>rādhikā’suvallabhaṁ</w:t>
      </w:r>
    </w:p>
    <w:p w:rsidR="00BF0EEF" w:rsidRPr="00A55677" w:rsidRDefault="00BF0EEF" w:rsidP="00E015F9">
      <w:pPr>
        <w:rPr>
          <w:lang w:val="fr-CA"/>
        </w:rPr>
      </w:pPr>
      <w:r w:rsidRPr="00A55677">
        <w:rPr>
          <w:lang w:val="fr-CA"/>
        </w:rPr>
        <w:t xml:space="preserve">saṁstavīti </w:t>
      </w:r>
      <w:r w:rsidRPr="003347E5">
        <w:rPr>
          <w:lang w:val="fr-CA"/>
        </w:rPr>
        <w:t>darśane’pi</w:t>
      </w:r>
      <w:r w:rsidRPr="00A55677">
        <w:rPr>
          <w:lang w:val="fr-CA"/>
        </w:rPr>
        <w:t xml:space="preserve"> sindhujādi-durlabham |</w:t>
      </w:r>
    </w:p>
    <w:p w:rsidR="00BF0EEF" w:rsidRPr="00A55677" w:rsidRDefault="00BF0EEF" w:rsidP="00E015F9">
      <w:pPr>
        <w:rPr>
          <w:lang w:val="fr-CA"/>
        </w:rPr>
      </w:pPr>
      <w:r w:rsidRPr="00A55677">
        <w:rPr>
          <w:lang w:val="fr-CA"/>
        </w:rPr>
        <w:t>taṁ yunakti tuṣṭa-citta eṣa ghoṣa-kānane</w:t>
      </w:r>
    </w:p>
    <w:p w:rsidR="00BF0EEF" w:rsidRPr="00A55677" w:rsidRDefault="00BF0EEF" w:rsidP="00E015F9">
      <w:pPr>
        <w:rPr>
          <w:lang w:val="fr-CA"/>
        </w:rPr>
      </w:pPr>
      <w:r w:rsidRPr="00A55677">
        <w:rPr>
          <w:lang w:val="fr-CA"/>
        </w:rPr>
        <w:t>rādhikāṅga-saṅga-nanditātma-pāda-sevane ||58||</w:t>
      </w:r>
    </w:p>
    <w:p w:rsidR="00BF0EEF" w:rsidRPr="00A55677" w:rsidRDefault="00BF0EEF" w:rsidP="00E015F9">
      <w:pPr>
        <w:rPr>
          <w:lang w:val="fr-CA"/>
        </w:rPr>
      </w:pPr>
    </w:p>
    <w:p w:rsidR="00BF0EEF" w:rsidRPr="00A55677" w:rsidRDefault="00BF0EEF" w:rsidP="00E015F9">
      <w:pPr>
        <w:rPr>
          <w:lang w:val="fr-CA"/>
        </w:rPr>
      </w:pPr>
      <w:r w:rsidRPr="00A55677">
        <w:rPr>
          <w:lang w:val="fr-CA"/>
        </w:rPr>
        <w:t>iti śrī-kṛṣṇa-candrāṣṭakaṁ sampūrṇam</w:t>
      </w:r>
    </w:p>
    <w:p w:rsidR="00BF0EEF" w:rsidRPr="00A55677" w:rsidRDefault="00BF0EEF" w:rsidP="00E015F9">
      <w:pPr>
        <w:rPr>
          <w:lang w:val="fr-CA"/>
        </w:rPr>
      </w:pPr>
      <w:r w:rsidRPr="00A55677">
        <w:rPr>
          <w:lang w:val="fr-CA"/>
        </w:rPr>
        <w:t>atha śrī-rādhikāṣṭakam</w:t>
      </w:r>
    </w:p>
    <w:p w:rsidR="00BF0EEF" w:rsidRPr="00A55677" w:rsidRDefault="00BF0EEF" w:rsidP="00E015F9">
      <w:pPr>
        <w:rPr>
          <w:lang w:val="fr-CA"/>
        </w:rPr>
      </w:pPr>
    </w:p>
    <w:p w:rsidR="00BF0EEF" w:rsidRPr="00A55677" w:rsidRDefault="00BF0EEF" w:rsidP="00E015F9">
      <w:pPr>
        <w:rPr>
          <w:lang w:val="fr-CA"/>
        </w:rPr>
      </w:pPr>
      <w:r w:rsidRPr="00A55677">
        <w:rPr>
          <w:lang w:val="fr-CA"/>
        </w:rPr>
        <w:t>kuṅkumākta-kāñcanābja-garva-hāri-gaurabhā</w:t>
      </w:r>
    </w:p>
    <w:p w:rsidR="00BF0EEF" w:rsidRPr="00A55677" w:rsidRDefault="00BF0EEF" w:rsidP="00E015F9">
      <w:pPr>
        <w:rPr>
          <w:lang w:val="fr-CA"/>
        </w:rPr>
      </w:pPr>
      <w:r w:rsidRPr="00A55677">
        <w:rPr>
          <w:lang w:val="fr-CA"/>
        </w:rPr>
        <w:t>pītanāñcitābja-gandha-kīrti-nindi-saurabhā |</w:t>
      </w:r>
    </w:p>
    <w:p w:rsidR="00BF0EEF" w:rsidRPr="00A55677" w:rsidRDefault="00BF0EEF" w:rsidP="00E015F9">
      <w:pPr>
        <w:rPr>
          <w:lang w:val="fr-CA"/>
        </w:rPr>
      </w:pPr>
      <w:r w:rsidRPr="00A55677">
        <w:rPr>
          <w:lang w:val="fr-CA"/>
        </w:rPr>
        <w:t>ballaveśa-sūnu-sarva-vāñchitārtha-sādhikā</w:t>
      </w:r>
    </w:p>
    <w:p w:rsidR="00BF0EEF" w:rsidRPr="00A55677" w:rsidRDefault="00BF0EEF" w:rsidP="00E015F9">
      <w:pPr>
        <w:rPr>
          <w:lang w:val="fr-CA"/>
        </w:rPr>
      </w:pPr>
      <w:r w:rsidRPr="00A55677">
        <w:rPr>
          <w:lang w:val="fr-CA"/>
        </w:rPr>
        <w:t>mahyam ātma-pāda-padma-dāsyadāstu rādhikā ||59||</w:t>
      </w:r>
    </w:p>
    <w:p w:rsidR="00BF0EEF" w:rsidRPr="00A55677" w:rsidRDefault="00BF0EEF" w:rsidP="00E015F9">
      <w:pPr>
        <w:rPr>
          <w:lang w:val="fr-CA"/>
        </w:rPr>
      </w:pPr>
    </w:p>
    <w:p w:rsidR="00BF0EEF" w:rsidRPr="00A55677" w:rsidRDefault="00BF0EEF" w:rsidP="00E015F9">
      <w:pPr>
        <w:rPr>
          <w:lang w:val="fr-CA"/>
        </w:rPr>
      </w:pPr>
      <w:r w:rsidRPr="00A55677">
        <w:rPr>
          <w:lang w:val="fr-CA"/>
        </w:rPr>
        <w:t>kauravinda-kānti-nindi-citra-paṭṭa-śāṭikā</w:t>
      </w:r>
    </w:p>
    <w:p w:rsidR="00BF0EEF" w:rsidRPr="00A55677" w:rsidRDefault="00BF0EEF" w:rsidP="00E015F9">
      <w:pPr>
        <w:rPr>
          <w:lang w:val="fr-CA"/>
        </w:rPr>
      </w:pPr>
      <w:r w:rsidRPr="00A55677">
        <w:rPr>
          <w:lang w:val="fr-CA"/>
        </w:rPr>
        <w:t>kṛṣṇa-matta-bhṛṅga-keli-phulla-puṣpa-bāṭikā |</w:t>
      </w:r>
    </w:p>
    <w:p w:rsidR="00BF0EEF" w:rsidRPr="00A55677" w:rsidRDefault="00BF0EEF" w:rsidP="00E015F9">
      <w:pPr>
        <w:rPr>
          <w:lang w:val="fr-CA"/>
        </w:rPr>
      </w:pPr>
      <w:r w:rsidRPr="00A55677">
        <w:rPr>
          <w:lang w:val="fr-CA"/>
        </w:rPr>
        <w:t>kṛṣṇa-nitya-saṅgamārtha-padma-bandhu-rādhikā</w:t>
      </w:r>
    </w:p>
    <w:p w:rsidR="00BF0EEF" w:rsidRPr="00A55677" w:rsidRDefault="00BF0EEF" w:rsidP="00E015F9">
      <w:pPr>
        <w:rPr>
          <w:lang w:val="fr-CA"/>
        </w:rPr>
      </w:pPr>
      <w:r w:rsidRPr="00A55677">
        <w:rPr>
          <w:lang w:val="fr-CA"/>
        </w:rPr>
        <w:t>mahyam ātma-pāda-padma-dāsyadāstu rādhikā ||60||</w:t>
      </w:r>
    </w:p>
    <w:p w:rsidR="00BF0EEF" w:rsidRPr="00A55677" w:rsidRDefault="00BF0EEF" w:rsidP="00E015F9">
      <w:pPr>
        <w:rPr>
          <w:lang w:val="fr-CA"/>
        </w:rPr>
      </w:pPr>
    </w:p>
    <w:p w:rsidR="00BF0EEF" w:rsidRPr="00A55677" w:rsidRDefault="00BF0EEF" w:rsidP="00E015F9">
      <w:pPr>
        <w:rPr>
          <w:lang w:val="fr-CA"/>
        </w:rPr>
      </w:pPr>
      <w:r w:rsidRPr="00A55677">
        <w:rPr>
          <w:lang w:val="fr-CA"/>
        </w:rPr>
        <w:t>saukumārya-sṛṣṭa-pallavāli-kīrti-nigrahā</w:t>
      </w:r>
    </w:p>
    <w:p w:rsidR="00BF0EEF" w:rsidRPr="00A55677" w:rsidRDefault="00BF0EEF" w:rsidP="00E015F9">
      <w:pPr>
        <w:rPr>
          <w:lang w:val="fr-CA"/>
        </w:rPr>
      </w:pPr>
      <w:r w:rsidRPr="00A55677">
        <w:rPr>
          <w:lang w:val="fr-CA"/>
        </w:rPr>
        <w:t>candra-candanotpalendu-sevya-śīta-vigrahā |</w:t>
      </w:r>
    </w:p>
    <w:p w:rsidR="00BF0EEF" w:rsidRPr="00A55677" w:rsidRDefault="00BF0EEF" w:rsidP="00E015F9">
      <w:pPr>
        <w:rPr>
          <w:lang w:val="fr-CA"/>
        </w:rPr>
      </w:pPr>
      <w:r w:rsidRPr="00A55677">
        <w:rPr>
          <w:lang w:val="fr-CA"/>
        </w:rPr>
        <w:t>svābhimarśa-ballavīśa-kāma-tāpa-</w:t>
      </w:r>
      <w:r>
        <w:rPr>
          <w:lang w:val="fr-CA"/>
        </w:rPr>
        <w:t>b</w:t>
      </w:r>
      <w:r w:rsidRPr="00A55677">
        <w:rPr>
          <w:lang w:val="fr-CA"/>
        </w:rPr>
        <w:t>ādhikā</w:t>
      </w:r>
    </w:p>
    <w:p w:rsidR="00BF0EEF" w:rsidRPr="00A55677" w:rsidRDefault="00BF0EEF" w:rsidP="00E015F9">
      <w:pPr>
        <w:rPr>
          <w:lang w:val="fr-CA"/>
        </w:rPr>
      </w:pPr>
      <w:r w:rsidRPr="00A55677">
        <w:rPr>
          <w:lang w:val="fr-CA"/>
        </w:rPr>
        <w:t>mahyam ātma-pāda-padma-dāsyadāstu rādhikā ||61||</w:t>
      </w:r>
    </w:p>
    <w:p w:rsidR="00BF0EEF" w:rsidRPr="00A55677" w:rsidRDefault="00BF0EEF" w:rsidP="00E015F9">
      <w:pPr>
        <w:rPr>
          <w:lang w:val="fr-CA"/>
        </w:rPr>
      </w:pPr>
    </w:p>
    <w:p w:rsidR="00BF0EEF" w:rsidRPr="00A55677" w:rsidRDefault="00BF0EEF" w:rsidP="00E015F9">
      <w:pPr>
        <w:rPr>
          <w:lang w:val="fr-CA"/>
        </w:rPr>
      </w:pPr>
      <w:r w:rsidRPr="00A55677">
        <w:rPr>
          <w:lang w:val="fr-CA"/>
        </w:rPr>
        <w:t>viśva-vandya-yauvatābhivanditāpi yā ramā</w:t>
      </w:r>
    </w:p>
    <w:p w:rsidR="00BF0EEF" w:rsidRPr="00A55677" w:rsidRDefault="00BF0EEF" w:rsidP="00E015F9">
      <w:pPr>
        <w:rPr>
          <w:lang w:val="fr-CA"/>
        </w:rPr>
      </w:pPr>
      <w:r w:rsidRPr="00A55677">
        <w:rPr>
          <w:lang w:val="fr-CA"/>
        </w:rPr>
        <w:t>rūpa-navya-yauvanādi-sampadā na yat-samā |</w:t>
      </w:r>
    </w:p>
    <w:p w:rsidR="00BF0EEF" w:rsidRPr="00A55677" w:rsidRDefault="00BF0EEF" w:rsidP="00E015F9">
      <w:pPr>
        <w:rPr>
          <w:lang w:val="fr-CA"/>
        </w:rPr>
      </w:pPr>
      <w:r w:rsidRPr="00A55677">
        <w:rPr>
          <w:lang w:val="fr-CA"/>
        </w:rPr>
        <w:t>śīla-hārda-līlayā ca s</w:t>
      </w:r>
      <w:r w:rsidRPr="00036F95">
        <w:rPr>
          <w:lang w:val="fr-CA"/>
        </w:rPr>
        <w:t>ā</w:t>
      </w:r>
      <w:r w:rsidRPr="00A55677">
        <w:rPr>
          <w:lang w:val="fr-CA"/>
        </w:rPr>
        <w:t xml:space="preserve"> </w:t>
      </w:r>
      <w:r w:rsidRPr="003347E5">
        <w:rPr>
          <w:lang w:val="fr-CA"/>
        </w:rPr>
        <w:t>yato’sti</w:t>
      </w:r>
      <w:r w:rsidRPr="00A55677">
        <w:rPr>
          <w:lang w:val="fr-CA"/>
        </w:rPr>
        <w:t xml:space="preserve"> nādhikā</w:t>
      </w:r>
    </w:p>
    <w:p w:rsidR="00BF0EEF" w:rsidRPr="00A55677" w:rsidRDefault="00BF0EEF" w:rsidP="00E015F9">
      <w:pPr>
        <w:rPr>
          <w:lang w:val="fr-CA"/>
        </w:rPr>
      </w:pPr>
      <w:r w:rsidRPr="00A55677">
        <w:rPr>
          <w:lang w:val="fr-CA"/>
        </w:rPr>
        <w:t>mahyam ātma-pāda-padma-dāsyadāstu rādhikā ||62||</w:t>
      </w:r>
    </w:p>
    <w:p w:rsidR="00BF0EEF" w:rsidRPr="00A55677" w:rsidRDefault="00BF0EEF" w:rsidP="00E015F9">
      <w:pPr>
        <w:rPr>
          <w:lang w:val="fr-CA"/>
        </w:rPr>
      </w:pPr>
    </w:p>
    <w:p w:rsidR="00BF0EEF" w:rsidRPr="00A55677" w:rsidRDefault="00BF0EEF" w:rsidP="00E015F9">
      <w:pPr>
        <w:rPr>
          <w:lang w:val="fr-CA"/>
        </w:rPr>
      </w:pPr>
      <w:r w:rsidRPr="00A55677">
        <w:rPr>
          <w:lang w:val="fr-CA"/>
        </w:rPr>
        <w:t>rāsa-lāsya-gīta-narma-satkalāli-paṇḍitā</w:t>
      </w:r>
    </w:p>
    <w:p w:rsidR="00BF0EEF" w:rsidRPr="00A55677" w:rsidRDefault="00BF0EEF" w:rsidP="00E015F9">
      <w:pPr>
        <w:rPr>
          <w:lang w:val="fr-CA"/>
        </w:rPr>
      </w:pPr>
      <w:r w:rsidRPr="00A55677">
        <w:rPr>
          <w:lang w:val="fr-CA"/>
        </w:rPr>
        <w:t>prema-ramya-rūpa-veśa-sadguṇāli-maṇḍitā |</w:t>
      </w:r>
    </w:p>
    <w:p w:rsidR="00BF0EEF" w:rsidRPr="00A55677" w:rsidRDefault="00BF0EEF" w:rsidP="00E015F9">
      <w:pPr>
        <w:rPr>
          <w:lang w:val="fr-CA"/>
        </w:rPr>
      </w:pPr>
      <w:r w:rsidRPr="00A55677">
        <w:rPr>
          <w:lang w:val="fr-CA"/>
        </w:rPr>
        <w:t>viśva-navya-gopa-yoṣid-</w:t>
      </w:r>
      <w:r w:rsidRPr="003347E5">
        <w:rPr>
          <w:lang w:val="fr-CA"/>
        </w:rPr>
        <w:t>ālito’pi</w:t>
      </w:r>
      <w:r w:rsidRPr="00A55677">
        <w:rPr>
          <w:lang w:val="fr-CA"/>
        </w:rPr>
        <w:t xml:space="preserve"> yādhikā</w:t>
      </w:r>
    </w:p>
    <w:p w:rsidR="00BF0EEF" w:rsidRPr="00A55677" w:rsidRDefault="00BF0EEF" w:rsidP="00E015F9">
      <w:pPr>
        <w:rPr>
          <w:lang w:val="fr-CA"/>
        </w:rPr>
      </w:pPr>
      <w:r w:rsidRPr="00A55677">
        <w:rPr>
          <w:lang w:val="fr-CA"/>
        </w:rPr>
        <w:t>mahyam ātma-pāda-padma-dāsyadāstu rādhikā ||63||</w:t>
      </w:r>
    </w:p>
    <w:p w:rsidR="00BF0EEF" w:rsidRPr="00A55677" w:rsidRDefault="00BF0EEF" w:rsidP="00E015F9">
      <w:pPr>
        <w:rPr>
          <w:lang w:val="fr-CA"/>
        </w:rPr>
      </w:pPr>
    </w:p>
    <w:p w:rsidR="00BF0EEF" w:rsidRPr="00A55677" w:rsidRDefault="00BF0EEF" w:rsidP="00E015F9">
      <w:pPr>
        <w:rPr>
          <w:lang w:val="fr-CA"/>
        </w:rPr>
      </w:pPr>
      <w:r w:rsidRPr="00A55677">
        <w:rPr>
          <w:lang w:val="fr-CA"/>
        </w:rPr>
        <w:t>nitya-navya-rūpa-keli-kṛṣṇa-bhāva-sampadā</w:t>
      </w:r>
    </w:p>
    <w:p w:rsidR="00BF0EEF" w:rsidRPr="00A55677" w:rsidRDefault="00BF0EEF" w:rsidP="00E015F9">
      <w:pPr>
        <w:rPr>
          <w:lang w:val="fr-CA"/>
        </w:rPr>
      </w:pPr>
      <w:r w:rsidRPr="00A55677">
        <w:rPr>
          <w:lang w:val="fr-CA"/>
        </w:rPr>
        <w:t>kṛṣṇa-rāga-bandha-gopa-yauvateṣu kampadā |</w:t>
      </w:r>
    </w:p>
    <w:p w:rsidR="00BF0EEF" w:rsidRPr="00A55677" w:rsidRDefault="00BF0EEF" w:rsidP="00E015F9">
      <w:pPr>
        <w:rPr>
          <w:lang w:val="fr-CA"/>
        </w:rPr>
      </w:pPr>
      <w:r w:rsidRPr="00A55677">
        <w:rPr>
          <w:lang w:val="fr-CA"/>
        </w:rPr>
        <w:t>kṛṣṇa-rūpa-veśa-keli-lagna-sat-samādhikā</w:t>
      </w:r>
    </w:p>
    <w:p w:rsidR="00BF0EEF" w:rsidRPr="00A55677" w:rsidRDefault="00BF0EEF" w:rsidP="00E015F9">
      <w:pPr>
        <w:rPr>
          <w:lang w:val="fr-CA"/>
        </w:rPr>
      </w:pPr>
      <w:r w:rsidRPr="00A55677">
        <w:rPr>
          <w:lang w:val="fr-CA"/>
        </w:rPr>
        <w:t>mahyam ātma-pāda-padma-dāsyadāstu rādhikā ||64||</w:t>
      </w:r>
    </w:p>
    <w:p w:rsidR="00BF0EEF" w:rsidRPr="00A55677" w:rsidRDefault="00BF0EEF" w:rsidP="00E015F9">
      <w:pPr>
        <w:rPr>
          <w:lang w:val="fr-CA"/>
        </w:rPr>
      </w:pPr>
    </w:p>
    <w:p w:rsidR="00BF0EEF" w:rsidRPr="00A55677" w:rsidRDefault="00BF0EEF" w:rsidP="00E015F9">
      <w:pPr>
        <w:rPr>
          <w:lang w:val="fr-CA"/>
        </w:rPr>
      </w:pPr>
      <w:r w:rsidRPr="00A55677">
        <w:rPr>
          <w:lang w:val="fr-CA"/>
        </w:rPr>
        <w:t>sveda-kampa-kaṇṭakāśru-gadgadādi-sañcitā</w:t>
      </w:r>
      <w:r>
        <w:rPr>
          <w:lang w:val="fr-CA"/>
        </w:rPr>
        <w:t>-</w:t>
      </w:r>
    </w:p>
    <w:p w:rsidR="00BF0EEF" w:rsidRPr="00A55677" w:rsidRDefault="00BF0EEF" w:rsidP="00E015F9">
      <w:pPr>
        <w:rPr>
          <w:lang w:val="fr-CA"/>
        </w:rPr>
      </w:pPr>
      <w:r w:rsidRPr="00A55677">
        <w:rPr>
          <w:lang w:val="fr-CA"/>
        </w:rPr>
        <w:t>marṣa-harṣa-vāmatādi-bhāva-bhūṣaṇāñcita |</w:t>
      </w:r>
    </w:p>
    <w:p w:rsidR="00BF0EEF" w:rsidRPr="00A55677" w:rsidRDefault="00BF0EEF" w:rsidP="00E015F9">
      <w:pPr>
        <w:rPr>
          <w:lang w:val="fr-CA"/>
        </w:rPr>
      </w:pPr>
      <w:r w:rsidRPr="00A55677">
        <w:rPr>
          <w:lang w:val="fr-CA"/>
        </w:rPr>
        <w:t>kṛṣṇa-netra-toṣi-ratna-maṇḍanāli</w:t>
      </w:r>
      <w:r>
        <w:rPr>
          <w:lang w:val="fr-CA"/>
        </w:rPr>
        <w:t>-</w:t>
      </w:r>
      <w:r w:rsidRPr="00A55677">
        <w:rPr>
          <w:lang w:val="fr-CA"/>
        </w:rPr>
        <w:t>dādhikā</w:t>
      </w:r>
    </w:p>
    <w:p w:rsidR="00BF0EEF" w:rsidRPr="00A55677" w:rsidRDefault="00BF0EEF" w:rsidP="00E015F9">
      <w:pPr>
        <w:rPr>
          <w:lang w:val="fr-CA"/>
        </w:rPr>
      </w:pPr>
      <w:r w:rsidRPr="00A55677">
        <w:rPr>
          <w:lang w:val="fr-CA"/>
        </w:rPr>
        <w:t>mahyam ātma-pāda-padma-dāsyadāstu rādhikā ||65||</w:t>
      </w:r>
    </w:p>
    <w:p w:rsidR="00BF0EEF" w:rsidRPr="00A55677" w:rsidRDefault="00BF0EEF" w:rsidP="00E015F9">
      <w:pPr>
        <w:rPr>
          <w:lang w:val="fr-CA"/>
        </w:rPr>
      </w:pPr>
    </w:p>
    <w:p w:rsidR="00BF0EEF" w:rsidRPr="00A55677" w:rsidRDefault="00BF0EEF" w:rsidP="00E015F9">
      <w:pPr>
        <w:rPr>
          <w:lang w:val="fr-CA"/>
        </w:rPr>
      </w:pPr>
      <w:r w:rsidRPr="00A55677">
        <w:rPr>
          <w:lang w:val="fr-CA"/>
        </w:rPr>
        <w:t>ya kṣaṇārdha-kṛṣṇa-viprayoga-santatoditā-</w:t>
      </w:r>
    </w:p>
    <w:p w:rsidR="00BF0EEF" w:rsidRPr="00A55677" w:rsidRDefault="00BF0EEF" w:rsidP="00E015F9">
      <w:pPr>
        <w:rPr>
          <w:lang w:val="fr-CA"/>
        </w:rPr>
      </w:pPr>
      <w:r w:rsidRPr="00A55677">
        <w:rPr>
          <w:lang w:val="fr-CA"/>
        </w:rPr>
        <w:t>neka-dainya-cāpalādi-bhāva-vṛnda-moditā |</w:t>
      </w:r>
    </w:p>
    <w:p w:rsidR="00BF0EEF" w:rsidRPr="00A55677" w:rsidRDefault="00BF0EEF" w:rsidP="00E015F9">
      <w:pPr>
        <w:rPr>
          <w:lang w:val="fr-CA"/>
        </w:rPr>
      </w:pPr>
      <w:r w:rsidRPr="00A55677">
        <w:rPr>
          <w:lang w:val="fr-CA"/>
        </w:rPr>
        <w:t>yatna-labdha-kṛṣṇa-saṅga-nirgatākhilādhikā</w:t>
      </w:r>
    </w:p>
    <w:p w:rsidR="00BF0EEF" w:rsidRPr="00A55677" w:rsidRDefault="00BF0EEF" w:rsidP="00E015F9">
      <w:pPr>
        <w:rPr>
          <w:lang w:val="fr-CA"/>
        </w:rPr>
      </w:pPr>
      <w:r w:rsidRPr="00A55677">
        <w:rPr>
          <w:lang w:val="fr-CA"/>
        </w:rPr>
        <w:t>mahyam ātma-pāda-padma-dāsyadāstu rādhikā ||66||</w:t>
      </w:r>
    </w:p>
    <w:p w:rsidR="00BF0EEF" w:rsidRPr="00A55677" w:rsidRDefault="00BF0EEF" w:rsidP="00E015F9">
      <w:pPr>
        <w:rPr>
          <w:lang w:val="fr-CA"/>
        </w:rPr>
      </w:pPr>
    </w:p>
    <w:p w:rsidR="00BF0EEF" w:rsidRPr="00A55677" w:rsidRDefault="00BF0EEF" w:rsidP="00E015F9">
      <w:pPr>
        <w:rPr>
          <w:lang w:val="fr-CA"/>
        </w:rPr>
      </w:pPr>
      <w:r w:rsidRPr="00A55677">
        <w:rPr>
          <w:lang w:val="fr-CA"/>
        </w:rPr>
        <w:t>aṣṭakena yas tv anena nauti kṛṣṇa-vallabhāṁ</w:t>
      </w:r>
    </w:p>
    <w:p w:rsidR="00BF0EEF" w:rsidRPr="00A55677" w:rsidRDefault="00BF0EEF" w:rsidP="00E015F9">
      <w:pPr>
        <w:rPr>
          <w:lang w:val="fr-CA"/>
        </w:rPr>
      </w:pPr>
      <w:r w:rsidRPr="003347E5">
        <w:rPr>
          <w:lang w:val="fr-CA"/>
        </w:rPr>
        <w:t>darśane’pi</w:t>
      </w:r>
      <w:r w:rsidRPr="00A55677">
        <w:rPr>
          <w:lang w:val="fr-CA"/>
        </w:rPr>
        <w:t xml:space="preserve"> śailajādi-yoṣid-ādi-durlabhām |</w:t>
      </w:r>
    </w:p>
    <w:p w:rsidR="00BF0EEF" w:rsidRPr="00A55677" w:rsidRDefault="00BF0EEF" w:rsidP="00E015F9">
      <w:pPr>
        <w:rPr>
          <w:lang w:val="fr-CA"/>
        </w:rPr>
      </w:pPr>
      <w:r w:rsidRPr="00A55677">
        <w:rPr>
          <w:lang w:val="fr-CA"/>
        </w:rPr>
        <w:t>kṛṣṇa-saṅga-nanditātma-dāsya-sīdhu-bhājanaṁ</w:t>
      </w:r>
    </w:p>
    <w:p w:rsidR="00BF0EEF" w:rsidRPr="00A55677" w:rsidRDefault="00BF0EEF" w:rsidP="00E015F9">
      <w:pPr>
        <w:rPr>
          <w:lang w:val="fr-CA"/>
        </w:rPr>
      </w:pPr>
      <w:r w:rsidRPr="00A55677">
        <w:rPr>
          <w:lang w:val="fr-CA"/>
        </w:rPr>
        <w:t>taṁ karoti nanditāli-sañcayāśu sā janam ||67||</w:t>
      </w:r>
    </w:p>
    <w:p w:rsidR="00BF0EEF" w:rsidRPr="00A55677" w:rsidRDefault="00BF0EEF" w:rsidP="00E015F9">
      <w:pPr>
        <w:rPr>
          <w:lang w:val="fr-CA"/>
        </w:rPr>
      </w:pPr>
    </w:p>
    <w:p w:rsidR="00BF0EEF" w:rsidRPr="00A55677" w:rsidRDefault="00BF0EEF" w:rsidP="00E015F9">
      <w:pPr>
        <w:rPr>
          <w:lang w:val="fr-CA"/>
        </w:rPr>
      </w:pPr>
      <w:r w:rsidRPr="00A55677">
        <w:rPr>
          <w:lang w:val="fr-CA"/>
        </w:rPr>
        <w:t>iti śrī-rādhikāṣṭakaṁ sampūrṇam</w:t>
      </w:r>
    </w:p>
    <w:p w:rsidR="00BF0EEF" w:rsidRPr="00A55677" w:rsidRDefault="00BF0EEF" w:rsidP="00E015F9">
      <w:pPr>
        <w:rPr>
          <w:lang w:val="fr-CA"/>
        </w:rPr>
      </w:pPr>
    </w:p>
    <w:p w:rsidR="00BF0EEF" w:rsidRPr="00A55677" w:rsidRDefault="00BF0EEF" w:rsidP="00E015F9">
      <w:pPr>
        <w:rPr>
          <w:lang w:val="fr-CA"/>
        </w:rPr>
      </w:pPr>
      <w:r w:rsidRPr="00A55677">
        <w:rPr>
          <w:lang w:val="fr-CA"/>
        </w:rPr>
        <w:t>iti tan-mukhataḥ kṛṣṇa-guṇālī-varṇanāmṛtam |</w:t>
      </w:r>
    </w:p>
    <w:p w:rsidR="00BF0EEF" w:rsidRPr="00A55677" w:rsidRDefault="00BF0EEF" w:rsidP="00E015F9">
      <w:pPr>
        <w:rPr>
          <w:lang w:val="fr-CA"/>
        </w:rPr>
      </w:pPr>
      <w:r w:rsidRPr="00A55677">
        <w:rPr>
          <w:lang w:val="fr-CA"/>
        </w:rPr>
        <w:t>pītvā magnā sabhā sāsīd apārānanda-vāridhau ||68||</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śrī-raghunātha-bhaṭṭa-varaje govinda-līlāmṛte</w:t>
      </w:r>
    </w:p>
    <w:p w:rsidR="00BF0EEF" w:rsidRPr="00A55677" w:rsidRDefault="00BF0EEF" w:rsidP="00E015F9">
      <w:pPr>
        <w:rPr>
          <w:lang w:val="fr-CA"/>
        </w:rPr>
      </w:pPr>
      <w:r w:rsidRPr="00A55677">
        <w:rPr>
          <w:lang w:val="fr-CA"/>
        </w:rPr>
        <w:t>sargaḥ saptadaśābhidho’yam agān madhyāhna-līlām anu ||o||</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 ||17||</w:t>
      </w:r>
    </w:p>
    <w:p w:rsidR="00BF0EEF" w:rsidRPr="00A55677" w:rsidRDefault="00BF0EEF" w:rsidP="00E015F9">
      <w:pPr>
        <w:rPr>
          <w:lang w:val="fr-CA"/>
        </w:rPr>
      </w:pPr>
    </w:p>
    <w:p w:rsidR="00BF0EEF" w:rsidRPr="00A55677" w:rsidRDefault="00BF0EEF" w:rsidP="00E015F9">
      <w:pPr>
        <w:rPr>
          <w:lang w:val="fr-CA"/>
        </w:rPr>
      </w:pPr>
      <w:r w:rsidRPr="00A55677">
        <w:rPr>
          <w:lang w:val="fr-CA"/>
        </w:rPr>
        <w:t>—o)0(o—</w:t>
      </w:r>
    </w:p>
    <w:p w:rsidR="00BF0EEF" w:rsidRPr="00A55677" w:rsidRDefault="00BF0EEF" w:rsidP="00E015F9">
      <w:pPr>
        <w:rPr>
          <w:lang w:val="fr-CA"/>
        </w:rPr>
      </w:pPr>
    </w:p>
    <w:p w:rsidR="00BF0EEF" w:rsidRPr="00A55677" w:rsidRDefault="00BF0EEF" w:rsidP="00E015F9">
      <w:pPr>
        <w:rPr>
          <w:lang w:val="fr-CA"/>
        </w:rPr>
      </w:pPr>
    </w:p>
    <w:p w:rsidR="00BF0EEF" w:rsidRPr="00A55677" w:rsidRDefault="00BF0EEF" w:rsidP="00E015F9">
      <w:pPr>
        <w:rPr>
          <w:lang w:val="fr-CA"/>
        </w:rPr>
      </w:pPr>
      <w:r w:rsidRPr="00A55677">
        <w:rPr>
          <w:lang w:val="fr-CA"/>
        </w:rPr>
        <w:t>(18)</w:t>
      </w:r>
    </w:p>
    <w:p w:rsidR="00BF0EEF" w:rsidRPr="00A55677" w:rsidRDefault="00BF0EEF" w:rsidP="00E015F9">
      <w:pPr>
        <w:rPr>
          <w:lang w:val="fr-CA"/>
        </w:rPr>
      </w:pPr>
    </w:p>
    <w:p w:rsidR="00BF0EEF" w:rsidRPr="00A55677" w:rsidRDefault="00BF0EEF" w:rsidP="0039376D">
      <w:pPr>
        <w:pStyle w:val="Heading2"/>
        <w:rPr>
          <w:lang w:val="fr-CA"/>
        </w:rPr>
      </w:pPr>
      <w:r w:rsidRPr="00A55677">
        <w:rPr>
          <w:lang w:val="fr-CA"/>
        </w:rPr>
        <w:t>aṣṭadaśaḥ sargaḥ</w:t>
      </w:r>
    </w:p>
    <w:p w:rsidR="00BF0EEF" w:rsidRPr="00A55677" w:rsidRDefault="00BF0EEF" w:rsidP="00E015F9">
      <w:pPr>
        <w:rPr>
          <w:lang w:val="fr-CA"/>
        </w:rPr>
      </w:pPr>
    </w:p>
    <w:p w:rsidR="00BF0EEF" w:rsidRPr="00A55677" w:rsidRDefault="00BF0EEF" w:rsidP="00E015F9">
      <w:pPr>
        <w:rPr>
          <w:lang w:val="fr-CA"/>
        </w:rPr>
      </w:pPr>
      <w:r w:rsidRPr="00A55677">
        <w:rPr>
          <w:lang w:val="fr-CA"/>
        </w:rPr>
        <w:t>atha prīteśvarī kīram ādāya vatsalā kare |</w:t>
      </w:r>
    </w:p>
    <w:p w:rsidR="00BF0EEF" w:rsidRPr="00A55677" w:rsidRDefault="00BF0EEF" w:rsidP="00E015F9">
      <w:pPr>
        <w:rPr>
          <w:lang w:val="fr-CA"/>
        </w:rPr>
      </w:pPr>
      <w:r w:rsidRPr="00A55677">
        <w:rPr>
          <w:lang w:val="fr-CA"/>
        </w:rPr>
        <w:t>apāṭhayal lālayantī tadvat kṛṣṇaś ca śārikām ||1||</w:t>
      </w:r>
    </w:p>
    <w:p w:rsidR="00BF0EEF" w:rsidRPr="00A55677" w:rsidRDefault="00BF0EEF" w:rsidP="00E015F9">
      <w:pPr>
        <w:rPr>
          <w:lang w:val="fr-CA"/>
        </w:rPr>
      </w:pPr>
      <w:r w:rsidRPr="00A55677">
        <w:rPr>
          <w:lang w:val="fr-CA"/>
        </w:rPr>
        <w:t>stuhi kīrābhīra-vīraṁ nīradābha-śarīrabham |</w:t>
      </w:r>
    </w:p>
    <w:p w:rsidR="00BF0EEF" w:rsidRPr="00A55677" w:rsidRDefault="00BF0EEF" w:rsidP="00E015F9">
      <w:pPr>
        <w:rPr>
          <w:lang w:val="fr-CA"/>
        </w:rPr>
      </w:pPr>
      <w:r w:rsidRPr="00A55677">
        <w:rPr>
          <w:lang w:val="fr-CA"/>
        </w:rPr>
        <w:t>girīndra-dhāriṇaṁ dhīraṁ saras-tīra-kuṭīragam ||2||</w:t>
      </w:r>
    </w:p>
    <w:p w:rsidR="00BF0EEF" w:rsidRPr="00A55677" w:rsidRDefault="00BF0EEF" w:rsidP="00E015F9">
      <w:pPr>
        <w:rPr>
          <w:lang w:val="fr-CA"/>
        </w:rPr>
      </w:pPr>
    </w:p>
    <w:p w:rsidR="00BF0EEF" w:rsidRPr="00860A2D" w:rsidRDefault="00BF0EEF" w:rsidP="00E015F9">
      <w:r w:rsidRPr="00860A2D">
        <w:t>vada śuka sad-guṇa-maṇi-nikarākara</w:t>
      </w:r>
    </w:p>
    <w:p w:rsidR="00BF0EEF" w:rsidRPr="00860A2D" w:rsidRDefault="00BF0EEF" w:rsidP="00E015F9">
      <w:r w:rsidRPr="00860A2D">
        <w:t>taruṇī-mādaka-madhu-madhurādhara |</w:t>
      </w:r>
    </w:p>
    <w:p w:rsidR="00BF0EEF" w:rsidRPr="00860A2D" w:rsidRDefault="00BF0EEF" w:rsidP="00E015F9">
      <w:r w:rsidRPr="00860A2D">
        <w:t>sundara-śekhara śuci-rasa-sāgara</w:t>
      </w:r>
    </w:p>
    <w:p w:rsidR="00BF0EEF" w:rsidRPr="00860A2D" w:rsidRDefault="00BF0EEF" w:rsidP="00E015F9">
      <w:r w:rsidRPr="00860A2D">
        <w:t>vraja-kula-nandana jaya vara nāgara ||3||</w:t>
      </w:r>
    </w:p>
    <w:p w:rsidR="00BF0EEF" w:rsidRPr="00860A2D" w:rsidRDefault="00BF0EEF" w:rsidP="00E015F9"/>
    <w:p w:rsidR="00BF0EEF" w:rsidRPr="00927797" w:rsidRDefault="00BF0EEF" w:rsidP="00E015F9">
      <w:r w:rsidRPr="00927797">
        <w:t>agha-baka-śakaṭaka-dava-bhaya-haraṇa</w:t>
      </w:r>
    </w:p>
    <w:p w:rsidR="00BF0EEF" w:rsidRPr="00860A2D" w:rsidRDefault="00BF0EEF" w:rsidP="00E015F9">
      <w:r w:rsidRPr="00860A2D">
        <w:t>nava-dala-kamalaja-mada-hara-caraṇa |</w:t>
      </w:r>
    </w:p>
    <w:p w:rsidR="00BF0EEF" w:rsidRPr="00860A2D" w:rsidRDefault="00BF0EEF" w:rsidP="00E015F9">
      <w:r w:rsidRPr="00860A2D">
        <w:t>caraṇa-jalaja-nata-jana-caya-śaraṇa</w:t>
      </w:r>
    </w:p>
    <w:p w:rsidR="00BF0EEF" w:rsidRPr="00860A2D" w:rsidRDefault="00BF0EEF" w:rsidP="00E015F9">
      <w:r w:rsidRPr="00860A2D">
        <w:t>paṭha khaga jaya jaya dhara-vara-dharaṇa ||4||</w:t>
      </w:r>
    </w:p>
    <w:p w:rsidR="00BF0EEF" w:rsidRPr="00860A2D" w:rsidRDefault="00BF0EEF" w:rsidP="00E015F9"/>
    <w:p w:rsidR="00BF0EEF" w:rsidRPr="00860A2D" w:rsidRDefault="00BF0EEF" w:rsidP="00E015F9">
      <w:r w:rsidRPr="00860A2D">
        <w:t>mañjula-kala-mañjīraṁ</w:t>
      </w:r>
    </w:p>
    <w:p w:rsidR="00BF0EEF" w:rsidRPr="00860A2D" w:rsidRDefault="00BF0EEF" w:rsidP="00E015F9">
      <w:r w:rsidRPr="00860A2D">
        <w:t>guṇa-gambhīraṁ surāri-raṇagaṁ vīram |</w:t>
      </w:r>
    </w:p>
    <w:p w:rsidR="00BF0EEF" w:rsidRPr="00860A2D" w:rsidRDefault="00BF0EEF" w:rsidP="00E015F9">
      <w:r w:rsidRPr="00860A2D">
        <w:t>giri-vara-dhāraṇa-dhīraṁ</w:t>
      </w:r>
    </w:p>
    <w:p w:rsidR="00BF0EEF" w:rsidRDefault="00BF0EEF" w:rsidP="00860A2D">
      <w:r w:rsidRPr="00860A2D">
        <w:t xml:space="preserve">bhaṇa dhṛta-hīraṁ hariṁ kīra ||5|| </w:t>
      </w:r>
    </w:p>
    <w:p w:rsidR="00BF0EEF" w:rsidRPr="00860A2D" w:rsidRDefault="00BF0EEF" w:rsidP="003347E5">
      <w:pPr>
        <w:jc w:val="right"/>
      </w:pPr>
      <w:r>
        <w:t>(</w:t>
      </w:r>
      <w:r w:rsidRPr="00860A2D">
        <w:t>bhāṣā-samāveśaḥ)</w:t>
      </w:r>
    </w:p>
    <w:p w:rsidR="00BF0EEF" w:rsidRPr="00860A2D" w:rsidRDefault="00BF0EEF" w:rsidP="00E015F9"/>
    <w:p w:rsidR="00BF0EEF" w:rsidRPr="00860A2D" w:rsidRDefault="00BF0EEF" w:rsidP="00E015F9">
      <w:r w:rsidRPr="00860A2D">
        <w:t>kālindī-jala-kallola-vihāra-vara-vāraṇam |</w:t>
      </w:r>
    </w:p>
    <w:p w:rsidR="00BF0EEF" w:rsidRPr="00860A2D" w:rsidRDefault="00BF0EEF" w:rsidP="00E015F9">
      <w:r w:rsidRPr="00860A2D">
        <w:t>ramaṇī-kariṇī-saṅgaṁ giri-kandara-mandiram ||6||</w:t>
      </w:r>
    </w:p>
    <w:p w:rsidR="00BF0EEF" w:rsidRPr="00860A2D" w:rsidRDefault="00BF0EEF" w:rsidP="00E015F9">
      <w:r w:rsidRPr="00860A2D">
        <w:t>vilāsa-laharī-sindhuṁ capalodāra-kuṇḍalam |</w:t>
      </w:r>
    </w:p>
    <w:p w:rsidR="00BF0EEF" w:rsidRDefault="00BF0EEF" w:rsidP="00860A2D">
      <w:r w:rsidRPr="00860A2D">
        <w:t xml:space="preserve">kīra cintaya govindaṁ sarasaṁ bhāsurāṅgadam ||7|| </w:t>
      </w:r>
    </w:p>
    <w:p w:rsidR="00BF0EEF" w:rsidRPr="00860A2D" w:rsidRDefault="00BF0EEF" w:rsidP="003347E5">
      <w:pPr>
        <w:jc w:val="right"/>
      </w:pPr>
      <w:r>
        <w:t>(</w:t>
      </w:r>
      <w:r w:rsidRPr="00860A2D">
        <w:t>yugmakaṁ bhāṣā-samāveśaḥ)</w:t>
      </w:r>
    </w:p>
    <w:p w:rsidR="00BF0EEF" w:rsidRPr="00860A2D" w:rsidRDefault="00BF0EEF" w:rsidP="00E015F9"/>
    <w:p w:rsidR="00BF0EEF" w:rsidRPr="00860A2D" w:rsidRDefault="00BF0EEF" w:rsidP="00E015F9">
      <w:r w:rsidRPr="00860A2D">
        <w:t>stuhi sāri manohāri vārijāli-jidānanām |</w:t>
      </w:r>
    </w:p>
    <w:p w:rsidR="00BF0EEF" w:rsidRPr="00860A2D" w:rsidRDefault="00BF0EEF" w:rsidP="00E015F9">
      <w:r w:rsidRPr="00860A2D">
        <w:t>jagan-nārī-garv-hāri-guṇodārāṁ mama priyām ||8||</w:t>
      </w:r>
    </w:p>
    <w:p w:rsidR="00BF0EEF" w:rsidRPr="00860A2D" w:rsidRDefault="00BF0EEF" w:rsidP="00E015F9">
      <w:r w:rsidRPr="00860A2D">
        <w:t>nāgari nagadhara-nāgara-hṛdaya-marāli asi rādhike dhanyā |</w:t>
      </w:r>
    </w:p>
    <w:p w:rsidR="00BF0EEF" w:rsidRPr="00860A2D" w:rsidRDefault="00BF0EEF" w:rsidP="00E015F9">
      <w:r w:rsidRPr="00860A2D">
        <w:t>trijagat-taruṇī-śreṇī kalāsu śiṣyāyate yat te ||9||</w:t>
      </w:r>
    </w:p>
    <w:p w:rsidR="00BF0EEF" w:rsidRPr="00860A2D" w:rsidRDefault="00BF0EEF" w:rsidP="00E015F9"/>
    <w:p w:rsidR="00BF0EEF" w:rsidRPr="00860A2D" w:rsidRDefault="00BF0EEF" w:rsidP="00E015F9">
      <w:r w:rsidRPr="00860A2D">
        <w:t>guṇa-maṇi-khanir udyat-prema-sampat-sudhābdhis</w:t>
      </w:r>
    </w:p>
    <w:p w:rsidR="00BF0EEF" w:rsidRPr="00860A2D" w:rsidRDefault="00BF0EEF" w:rsidP="00E015F9">
      <w:r w:rsidRPr="00860A2D">
        <w:t>tribhuvana-vara-sādhvī-vṛnda-vandyehita-śrīḥ |</w:t>
      </w:r>
    </w:p>
    <w:p w:rsidR="00BF0EEF" w:rsidRPr="00860A2D" w:rsidRDefault="00BF0EEF" w:rsidP="00E015F9">
      <w:r w:rsidRPr="00860A2D">
        <w:t>bhuvana-mahita-vṛndāraṇya-rājādhi-rājñī</w:t>
      </w:r>
    </w:p>
    <w:p w:rsidR="00BF0EEF" w:rsidRPr="00860A2D" w:rsidRDefault="00BF0EEF" w:rsidP="00E015F9">
      <w:r w:rsidRPr="00860A2D">
        <w:t>vilasati kila sā śrī-rādhikeha svayaṁ śrīḥ ||10||</w:t>
      </w:r>
    </w:p>
    <w:p w:rsidR="00BF0EEF" w:rsidRPr="00860A2D" w:rsidRDefault="00BF0EEF" w:rsidP="00E015F9"/>
    <w:p w:rsidR="00BF0EEF" w:rsidRPr="00860A2D" w:rsidRDefault="00BF0EEF" w:rsidP="00E015F9">
      <w:r w:rsidRPr="00860A2D">
        <w:t>sal-lakṣaṇaiḥ sad-guṇa-sañcayaiḥ parair</w:t>
      </w:r>
    </w:p>
    <w:p w:rsidR="00BF0EEF" w:rsidRPr="00860A2D" w:rsidRDefault="00BF0EEF" w:rsidP="00E015F9">
      <w:r w:rsidRPr="00860A2D">
        <w:t>ananyagaiḥ sat-praṇayaiś ca nirmalaiḥ |</w:t>
      </w:r>
    </w:p>
    <w:p w:rsidR="00BF0EEF" w:rsidRPr="00860A2D" w:rsidRDefault="00BF0EEF" w:rsidP="00E015F9">
      <w:r w:rsidRPr="00860A2D">
        <w:t>vaśaṁ vidhāyājitam apy anena yā</w:t>
      </w:r>
    </w:p>
    <w:p w:rsidR="00BF0EEF" w:rsidRPr="00860A2D" w:rsidRDefault="00BF0EEF" w:rsidP="00E015F9">
      <w:r w:rsidRPr="00860A2D">
        <w:t>lasaty aṭavyām iha sā svayaṁ ramā ||11||</w:t>
      </w:r>
    </w:p>
    <w:p w:rsidR="00BF0EEF" w:rsidRPr="00860A2D" w:rsidRDefault="00BF0EEF" w:rsidP="00E015F9"/>
    <w:p w:rsidR="00BF0EEF" w:rsidRPr="00860A2D" w:rsidRDefault="00BF0EEF" w:rsidP="00E015F9">
      <w:r w:rsidRPr="00860A2D">
        <w:t>dharādhara-dharaṁ dhīraṁ dharoddhāra-dhurandharam |</w:t>
      </w:r>
    </w:p>
    <w:p w:rsidR="00BF0EEF" w:rsidRDefault="00BF0EEF" w:rsidP="00860A2D">
      <w:r w:rsidRPr="00860A2D">
        <w:t xml:space="preserve">dhāraṁ dhāraṁ rurodhāraṁ rādhā dhīrādhare’dharam ||12|| </w:t>
      </w:r>
    </w:p>
    <w:p w:rsidR="00BF0EEF" w:rsidRPr="00A55677" w:rsidRDefault="00BF0EEF" w:rsidP="003347E5">
      <w:pPr>
        <w:jc w:val="right"/>
        <w:rPr>
          <w:lang w:val="fr-CA"/>
        </w:rPr>
      </w:pPr>
      <w:r w:rsidRPr="00A55677">
        <w:rPr>
          <w:lang w:val="fr-CA"/>
        </w:rPr>
        <w:t>(dvy-akṣaram)</w:t>
      </w:r>
    </w:p>
    <w:p w:rsidR="00BF0EEF" w:rsidRPr="00A55677" w:rsidRDefault="00BF0EEF" w:rsidP="00E015F9">
      <w:pPr>
        <w:rPr>
          <w:lang w:val="fr-CA"/>
        </w:rPr>
      </w:pPr>
    </w:p>
    <w:p w:rsidR="00BF0EEF" w:rsidRPr="00A55677" w:rsidRDefault="00BF0EEF" w:rsidP="00E015F9">
      <w:pPr>
        <w:rPr>
          <w:lang w:val="fr-CA"/>
        </w:rPr>
      </w:pPr>
      <w:r w:rsidRPr="00A55677">
        <w:rPr>
          <w:lang w:val="fr-CA"/>
        </w:rPr>
        <w:t>tīre tīre tata-tarau tair</w:t>
      </w:r>
      <w:r>
        <w:rPr>
          <w:lang w:val="fr-CA"/>
        </w:rPr>
        <w:t xml:space="preserve"> </w:t>
      </w:r>
      <w:r w:rsidRPr="00A55677">
        <w:rPr>
          <w:lang w:val="fr-CA"/>
        </w:rPr>
        <w:t>ārāt taittirī-tatiḥ |</w:t>
      </w:r>
    </w:p>
    <w:p w:rsidR="00BF0EEF" w:rsidRPr="003347E5" w:rsidRDefault="00BF0EEF" w:rsidP="00860A2D">
      <w:pPr>
        <w:rPr>
          <w:lang w:val="fr-CA"/>
        </w:rPr>
      </w:pPr>
      <w:r w:rsidRPr="00A55677">
        <w:rPr>
          <w:lang w:val="fr-CA"/>
        </w:rPr>
        <w:t xml:space="preserve">rīty-atīte rutair atra tārai rātitarāṁ ratim ||13|| </w:t>
      </w:r>
    </w:p>
    <w:p w:rsidR="00BF0EEF" w:rsidRPr="00A55677" w:rsidRDefault="00BF0EEF" w:rsidP="003347E5">
      <w:pPr>
        <w:jc w:val="right"/>
        <w:rPr>
          <w:lang w:val="fr-CA"/>
        </w:rPr>
      </w:pPr>
      <w:r w:rsidRPr="00A55677">
        <w:rPr>
          <w:lang w:val="fr-CA"/>
        </w:rPr>
        <w:t>(dvy-akṣaram)</w:t>
      </w:r>
    </w:p>
    <w:p w:rsidR="00BF0EEF" w:rsidRPr="00A55677" w:rsidRDefault="00BF0EEF" w:rsidP="00E015F9">
      <w:pPr>
        <w:rPr>
          <w:lang w:val="fr-CA"/>
        </w:rPr>
      </w:pPr>
    </w:p>
    <w:p w:rsidR="00BF0EEF" w:rsidRPr="00A55677" w:rsidRDefault="00BF0EEF" w:rsidP="00E015F9">
      <w:pPr>
        <w:rPr>
          <w:lang w:val="fr-CA"/>
        </w:rPr>
      </w:pPr>
      <w:r w:rsidRPr="00A55677">
        <w:rPr>
          <w:lang w:val="fr-CA"/>
        </w:rPr>
        <w:t>athoḍḍīyāpatat sārī sveśvaryāḥ pāṇi-pallave |</w:t>
      </w:r>
    </w:p>
    <w:p w:rsidR="00BF0EEF" w:rsidRPr="00A55677" w:rsidRDefault="00BF0EEF" w:rsidP="00E015F9">
      <w:pPr>
        <w:rPr>
          <w:lang w:val="fr-CA"/>
        </w:rPr>
      </w:pPr>
      <w:r w:rsidRPr="003347E5">
        <w:rPr>
          <w:lang w:val="fr-CA"/>
        </w:rPr>
        <w:t>śuko’pīśasya</w:t>
      </w:r>
      <w:r w:rsidRPr="00A55677">
        <w:rPr>
          <w:lang w:val="fr-CA"/>
        </w:rPr>
        <w:t xml:space="preserve"> tāv etau mudāpīpaṭhatāṁ punaḥ ||14||</w:t>
      </w:r>
    </w:p>
    <w:p w:rsidR="00BF0EEF" w:rsidRPr="00A55677" w:rsidRDefault="00BF0EEF" w:rsidP="00E015F9">
      <w:pPr>
        <w:rPr>
          <w:lang w:val="fr-CA"/>
        </w:rPr>
      </w:pPr>
    </w:p>
    <w:p w:rsidR="00BF0EEF" w:rsidRPr="00A55677" w:rsidRDefault="00BF0EEF" w:rsidP="00E015F9">
      <w:pPr>
        <w:rPr>
          <w:lang w:val="fr-CA"/>
        </w:rPr>
      </w:pPr>
      <w:r w:rsidRPr="00A55677">
        <w:rPr>
          <w:lang w:val="fr-CA"/>
        </w:rPr>
        <w:t>līlāl</w:t>
      </w:r>
      <w:r>
        <w:rPr>
          <w:lang w:val="fr-CA"/>
        </w:rPr>
        <w:t>i</w:t>
      </w:r>
      <w:r w:rsidRPr="00A55677">
        <w:rPr>
          <w:lang w:val="fr-CA"/>
        </w:rPr>
        <w:t>m</w:t>
      </w:r>
      <w:r>
        <w:rPr>
          <w:lang w:val="fr-CA"/>
        </w:rPr>
        <w:t xml:space="preserve"> </w:t>
      </w:r>
      <w:r w:rsidRPr="00A55677">
        <w:rPr>
          <w:lang w:val="fr-CA"/>
        </w:rPr>
        <w:t>āli bhaṇa sāri paṭīra-hīra-</w:t>
      </w:r>
    </w:p>
    <w:p w:rsidR="00BF0EEF" w:rsidRPr="00A55677" w:rsidRDefault="00BF0EEF" w:rsidP="00E015F9">
      <w:pPr>
        <w:rPr>
          <w:lang w:val="fr-CA"/>
        </w:rPr>
      </w:pPr>
      <w:r w:rsidRPr="00A55677">
        <w:rPr>
          <w:lang w:val="fr-CA"/>
        </w:rPr>
        <w:t>kundendu-candra</w:t>
      </w:r>
      <w:r>
        <w:rPr>
          <w:lang w:val="fr-CA"/>
        </w:rPr>
        <w:t>-</w:t>
      </w:r>
      <w:r w:rsidRPr="00A55677">
        <w:rPr>
          <w:lang w:val="fr-CA"/>
        </w:rPr>
        <w:t>karakā</w:t>
      </w:r>
      <w:r>
        <w:rPr>
          <w:lang w:val="fr-CA"/>
        </w:rPr>
        <w:t>-</w:t>
      </w:r>
      <w:r w:rsidRPr="00A55677">
        <w:rPr>
          <w:lang w:val="fr-CA"/>
        </w:rPr>
        <w:t>vimalām aghāreḥ |</w:t>
      </w:r>
    </w:p>
    <w:p w:rsidR="00BF0EEF" w:rsidRPr="00A55677" w:rsidRDefault="00BF0EEF" w:rsidP="00E015F9">
      <w:pPr>
        <w:rPr>
          <w:lang w:val="fr-CA"/>
        </w:rPr>
      </w:pPr>
      <w:r w:rsidRPr="00A55677">
        <w:rPr>
          <w:lang w:val="fr-CA"/>
        </w:rPr>
        <w:t>rolamba-nīrada-tamāla-samāṅga-bhāsaḥ</w:t>
      </w:r>
    </w:p>
    <w:p w:rsidR="00BF0EEF" w:rsidRPr="003347E5" w:rsidRDefault="00BF0EEF" w:rsidP="00860A2D">
      <w:pPr>
        <w:rPr>
          <w:lang w:val="fr-CA"/>
        </w:rPr>
      </w:pPr>
      <w:r w:rsidRPr="00A55677">
        <w:rPr>
          <w:lang w:val="fr-CA"/>
        </w:rPr>
        <w:t xml:space="preserve">samphulla-sārasa-maranda-rasātimañjum ||15|| </w:t>
      </w:r>
    </w:p>
    <w:p w:rsidR="00BF0EEF" w:rsidRPr="00A55677" w:rsidRDefault="00BF0EEF" w:rsidP="003347E5">
      <w:pPr>
        <w:jc w:val="right"/>
        <w:rPr>
          <w:lang w:val="fr-CA"/>
        </w:rPr>
      </w:pPr>
      <w:r w:rsidRPr="00A55677">
        <w:rPr>
          <w:lang w:val="fr-CA"/>
        </w:rPr>
        <w:t>(samakam)</w:t>
      </w:r>
    </w:p>
    <w:p w:rsidR="00BF0EEF" w:rsidRPr="00A55677" w:rsidRDefault="00BF0EEF" w:rsidP="00E015F9">
      <w:pPr>
        <w:rPr>
          <w:lang w:val="fr-CA"/>
        </w:rPr>
      </w:pPr>
    </w:p>
    <w:p w:rsidR="00BF0EEF" w:rsidRPr="00A55677" w:rsidRDefault="00BF0EEF" w:rsidP="00E015F9">
      <w:pPr>
        <w:rPr>
          <w:lang w:val="fr-CA"/>
        </w:rPr>
      </w:pPr>
      <w:r w:rsidRPr="00A55677">
        <w:rPr>
          <w:lang w:val="fr-CA"/>
        </w:rPr>
        <w:t>gokulendor narīnarti kīrtir yasyā</w:t>
      </w:r>
      <w:r>
        <w:rPr>
          <w:lang w:val="fr-CA"/>
        </w:rPr>
        <w:t xml:space="preserve"> </w:t>
      </w:r>
      <w:r w:rsidRPr="00A55677">
        <w:rPr>
          <w:lang w:val="fr-CA"/>
        </w:rPr>
        <w:t>guṇair ghuṇaiḥ |</w:t>
      </w:r>
    </w:p>
    <w:p w:rsidR="00BF0EEF" w:rsidRPr="00A55677" w:rsidRDefault="00BF0EEF" w:rsidP="00E015F9">
      <w:pPr>
        <w:rPr>
          <w:lang w:val="fr-CA"/>
        </w:rPr>
      </w:pPr>
      <w:r w:rsidRPr="00A55677">
        <w:rPr>
          <w:lang w:val="fr-CA"/>
        </w:rPr>
        <w:t>jarjarīkriyate viśva</w:t>
      </w:r>
      <w:r>
        <w:rPr>
          <w:lang w:val="fr-CA"/>
        </w:rPr>
        <w:t>-</w:t>
      </w:r>
      <w:r w:rsidRPr="00A55677">
        <w:rPr>
          <w:lang w:val="fr-CA"/>
        </w:rPr>
        <w:t>nārī-hṛd-vaṁśa-santatiḥ ||16||</w:t>
      </w:r>
    </w:p>
    <w:p w:rsidR="00BF0EEF" w:rsidRPr="00A55677" w:rsidRDefault="00BF0EEF" w:rsidP="00E015F9">
      <w:pPr>
        <w:rPr>
          <w:lang w:val="fr-CA"/>
        </w:rPr>
      </w:pPr>
    </w:p>
    <w:p w:rsidR="00BF0EEF" w:rsidRPr="00A55677" w:rsidRDefault="00BF0EEF" w:rsidP="00E015F9">
      <w:pPr>
        <w:rPr>
          <w:lang w:val="fr-CA"/>
        </w:rPr>
      </w:pPr>
      <w:r w:rsidRPr="00A55677">
        <w:rPr>
          <w:lang w:val="fr-CA"/>
        </w:rPr>
        <w:t>sarāri-sārasaiḥ sāraiḥ sarasaṁ sārasai rasaiḥ |</w:t>
      </w:r>
    </w:p>
    <w:p w:rsidR="00BF0EEF" w:rsidRPr="003347E5" w:rsidRDefault="00BF0EEF" w:rsidP="00860A2D">
      <w:pPr>
        <w:rPr>
          <w:lang w:val="fr-CA"/>
        </w:rPr>
      </w:pPr>
      <w:r w:rsidRPr="003347E5">
        <w:rPr>
          <w:lang w:val="fr-CA"/>
        </w:rPr>
        <w:t>so’surāriḥ</w:t>
      </w:r>
      <w:r w:rsidRPr="00A55677">
        <w:rPr>
          <w:lang w:val="fr-CA"/>
        </w:rPr>
        <w:t xml:space="preserve"> sasārāraṁ sāri rāsa-rasī saraḥ ||17|| </w:t>
      </w:r>
    </w:p>
    <w:p w:rsidR="00BF0EEF" w:rsidRPr="00A55677" w:rsidRDefault="00BF0EEF" w:rsidP="003347E5">
      <w:pPr>
        <w:jc w:val="right"/>
        <w:rPr>
          <w:lang w:val="fr-CA"/>
        </w:rPr>
      </w:pPr>
      <w:r w:rsidRPr="00A55677">
        <w:rPr>
          <w:lang w:val="fr-CA"/>
        </w:rPr>
        <w:t>(dvy-akṣaram)</w:t>
      </w:r>
    </w:p>
    <w:p w:rsidR="00BF0EEF" w:rsidRPr="00A55677" w:rsidRDefault="00BF0EEF" w:rsidP="00E015F9">
      <w:pPr>
        <w:rPr>
          <w:lang w:val="fr-CA"/>
        </w:rPr>
      </w:pPr>
    </w:p>
    <w:p w:rsidR="00BF0EEF" w:rsidRDefault="00BF0EEF" w:rsidP="00860A2D">
      <w:pPr>
        <w:rPr>
          <w:lang w:val="fr-CA"/>
        </w:rPr>
      </w:pPr>
      <w:r w:rsidRPr="00502EB5">
        <w:rPr>
          <w:lang w:val="fr-CA"/>
        </w:rPr>
        <w:t>ete’duḥ śīla-vanitā muralī-dhvanayo ratim |</w:t>
      </w:r>
      <w:r>
        <w:rPr>
          <w:rStyle w:val="FootnoteReference"/>
          <w:rFonts w:cs="Balaram"/>
          <w:lang w:val="fr-CA"/>
        </w:rPr>
        <w:footnoteReference w:id="24"/>
      </w:r>
    </w:p>
    <w:p w:rsidR="00BF0EEF" w:rsidRPr="003347E5" w:rsidRDefault="00BF0EEF" w:rsidP="00860A2D">
      <w:pPr>
        <w:rPr>
          <w:lang w:val="fr-CA"/>
        </w:rPr>
      </w:pPr>
      <w:r w:rsidRPr="00A55677">
        <w:rPr>
          <w:lang w:val="fr-CA"/>
        </w:rPr>
        <w:t xml:space="preserve">nīvī-visraṁsanād yasya gopībhyaḥ sāri taṁ stuhi ||18|| </w:t>
      </w:r>
    </w:p>
    <w:p w:rsidR="00BF0EEF" w:rsidRPr="00A55677" w:rsidRDefault="00BF0EEF" w:rsidP="003347E5">
      <w:pPr>
        <w:jc w:val="right"/>
        <w:rPr>
          <w:lang w:val="fr-CA"/>
        </w:rPr>
      </w:pPr>
      <w:r w:rsidRPr="00A55677">
        <w:rPr>
          <w:lang w:val="fr-CA"/>
        </w:rPr>
        <w:t>(kriyā-guptakam)</w:t>
      </w:r>
    </w:p>
    <w:p w:rsidR="00BF0EEF" w:rsidRPr="00A55677" w:rsidRDefault="00BF0EEF" w:rsidP="00E015F9">
      <w:pPr>
        <w:rPr>
          <w:lang w:val="fr-CA"/>
        </w:rPr>
      </w:pPr>
    </w:p>
    <w:p w:rsidR="00BF0EEF" w:rsidRPr="00A55677" w:rsidRDefault="00BF0EEF" w:rsidP="00E015F9">
      <w:pPr>
        <w:rPr>
          <w:lang w:val="fr-CA"/>
        </w:rPr>
      </w:pPr>
      <w:r w:rsidRPr="00A55677">
        <w:rPr>
          <w:lang w:val="fr-CA"/>
        </w:rPr>
        <w:t>mā dhavasya puro-nāsāṁ sādhvīnāṁ gopa-subhruvām |</w:t>
      </w:r>
    </w:p>
    <w:p w:rsidR="00BF0EEF" w:rsidRPr="003347E5" w:rsidRDefault="00BF0EEF" w:rsidP="00860A2D">
      <w:pPr>
        <w:rPr>
          <w:lang w:val="fr-CA"/>
        </w:rPr>
      </w:pPr>
      <w:r w:rsidRPr="00A55677">
        <w:rPr>
          <w:lang w:val="fr-CA"/>
        </w:rPr>
        <w:t xml:space="preserve">rājate vadane tanvām api sva-priya-cetasām ||19|| </w:t>
      </w:r>
    </w:p>
    <w:p w:rsidR="00BF0EEF" w:rsidRPr="00A55677" w:rsidRDefault="00BF0EEF" w:rsidP="003347E5">
      <w:pPr>
        <w:jc w:val="right"/>
        <w:rPr>
          <w:lang w:val="fr-CA"/>
        </w:rPr>
      </w:pPr>
      <w:r w:rsidRPr="00A55677">
        <w:rPr>
          <w:lang w:val="fr-CA"/>
        </w:rPr>
        <w:t>(kartṛ-guptakam)</w:t>
      </w:r>
    </w:p>
    <w:p w:rsidR="00BF0EEF" w:rsidRPr="00A55677" w:rsidRDefault="00BF0EEF" w:rsidP="00E015F9">
      <w:pPr>
        <w:rPr>
          <w:lang w:val="fr-CA"/>
        </w:rPr>
      </w:pPr>
    </w:p>
    <w:p w:rsidR="00BF0EEF" w:rsidRPr="00A55677" w:rsidRDefault="00BF0EEF" w:rsidP="00E015F9">
      <w:pPr>
        <w:rPr>
          <w:lang w:val="fr-CA"/>
        </w:rPr>
      </w:pPr>
      <w:r w:rsidRPr="00A55677">
        <w:rPr>
          <w:lang w:val="fr-CA"/>
        </w:rPr>
        <w:t>gambhīra-nīra-kaṇa-hāri-saroja-rāji-</w:t>
      </w:r>
    </w:p>
    <w:p w:rsidR="00BF0EEF" w:rsidRPr="00A55677" w:rsidRDefault="00BF0EEF" w:rsidP="00E015F9">
      <w:pPr>
        <w:rPr>
          <w:lang w:val="fr-CA"/>
        </w:rPr>
      </w:pPr>
      <w:r w:rsidRPr="00A55677">
        <w:rPr>
          <w:lang w:val="fr-CA"/>
        </w:rPr>
        <w:t>sañcāri-mañjula-samīra-vilāsa-lole |</w:t>
      </w:r>
    </w:p>
    <w:p w:rsidR="00BF0EEF" w:rsidRPr="00A55677" w:rsidRDefault="00BF0EEF" w:rsidP="00E015F9">
      <w:pPr>
        <w:rPr>
          <w:lang w:val="fr-CA"/>
        </w:rPr>
      </w:pPr>
      <w:r w:rsidRPr="00A55677">
        <w:rPr>
          <w:lang w:val="fr-CA"/>
        </w:rPr>
        <w:t>dolā-vilāsa-sarasāṁ sarasī-kuṭīre</w:t>
      </w:r>
    </w:p>
    <w:p w:rsidR="00BF0EEF" w:rsidRPr="003347E5" w:rsidRDefault="00BF0EEF" w:rsidP="00860A2D">
      <w:pPr>
        <w:rPr>
          <w:lang w:val="fr-CA"/>
        </w:rPr>
      </w:pPr>
      <w:r w:rsidRPr="00A55677">
        <w:rPr>
          <w:lang w:val="fr-CA"/>
        </w:rPr>
        <w:t xml:space="preserve">govinda-keli-ramaṇīṁ bhaṇa kīra dhīrām ||20|| </w:t>
      </w:r>
    </w:p>
    <w:p w:rsidR="00BF0EEF" w:rsidRPr="00A55677" w:rsidRDefault="00BF0EEF" w:rsidP="003347E5">
      <w:pPr>
        <w:jc w:val="right"/>
        <w:rPr>
          <w:lang w:val="fr-CA"/>
        </w:rPr>
      </w:pPr>
      <w:r w:rsidRPr="00A55677">
        <w:rPr>
          <w:lang w:val="fr-CA"/>
        </w:rPr>
        <w:t>(samakam)</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sākaṁ sakhībhir āgatya </w:t>
      </w:r>
      <w:r w:rsidRPr="003347E5">
        <w:rPr>
          <w:lang w:val="fr-CA"/>
        </w:rPr>
        <w:t>kānane’smin</w:t>
      </w:r>
      <w:r w:rsidRPr="00A55677">
        <w:rPr>
          <w:lang w:val="fr-CA"/>
        </w:rPr>
        <w:t xml:space="preserve"> dine dine |</w:t>
      </w:r>
    </w:p>
    <w:p w:rsidR="00BF0EEF" w:rsidRPr="003347E5" w:rsidRDefault="00BF0EEF" w:rsidP="00860A2D">
      <w:pPr>
        <w:rPr>
          <w:lang w:val="fr-CA"/>
        </w:rPr>
      </w:pPr>
      <w:r w:rsidRPr="00A55677">
        <w:rPr>
          <w:lang w:val="fr-CA"/>
        </w:rPr>
        <w:t xml:space="preserve">utkāpy utkāya me rāti rādhā vāmatayā bata ||21|| </w:t>
      </w:r>
    </w:p>
    <w:p w:rsidR="00BF0EEF" w:rsidRPr="00A55677" w:rsidRDefault="00BF0EEF" w:rsidP="003347E5">
      <w:pPr>
        <w:jc w:val="right"/>
        <w:rPr>
          <w:lang w:val="fr-CA"/>
        </w:rPr>
      </w:pPr>
      <w:r w:rsidRPr="00A55677">
        <w:rPr>
          <w:lang w:val="fr-CA"/>
        </w:rPr>
        <w:t>(karma-guptakam)</w:t>
      </w:r>
    </w:p>
    <w:p w:rsidR="00BF0EEF" w:rsidRPr="00A55677" w:rsidRDefault="00BF0EEF" w:rsidP="00E015F9">
      <w:pPr>
        <w:rPr>
          <w:lang w:val="fr-CA"/>
        </w:rPr>
      </w:pPr>
    </w:p>
    <w:p w:rsidR="00BF0EEF" w:rsidRPr="00A55677" w:rsidRDefault="00BF0EEF" w:rsidP="00E015F9">
      <w:pPr>
        <w:rPr>
          <w:lang w:val="fr-CA"/>
        </w:rPr>
      </w:pPr>
      <w:r w:rsidRPr="00A55677">
        <w:rPr>
          <w:lang w:val="fr-CA"/>
        </w:rPr>
        <w:t>tvayā śrī-rādhike yāvat sañcucumbe mayānanam |</w:t>
      </w:r>
    </w:p>
    <w:p w:rsidR="00BF0EEF" w:rsidRPr="003347E5" w:rsidRDefault="00BF0EEF" w:rsidP="00860A2D">
      <w:pPr>
        <w:rPr>
          <w:lang w:val="fr-CA"/>
        </w:rPr>
      </w:pPr>
      <w:r w:rsidRPr="00A55677">
        <w:rPr>
          <w:lang w:val="fr-CA"/>
        </w:rPr>
        <w:t xml:space="preserve">tat tayoṣṭhādharau tāvat pipāsati nirantaram ||22|| </w:t>
      </w:r>
    </w:p>
    <w:p w:rsidR="00BF0EEF" w:rsidRPr="00A55677" w:rsidRDefault="00BF0EEF" w:rsidP="003347E5">
      <w:pPr>
        <w:jc w:val="right"/>
        <w:rPr>
          <w:lang w:val="fr-CA"/>
        </w:rPr>
      </w:pPr>
      <w:r w:rsidRPr="00A55677">
        <w:rPr>
          <w:lang w:val="fr-CA"/>
        </w:rPr>
        <w:t>(sambandha-guptakam)</w:t>
      </w:r>
    </w:p>
    <w:p w:rsidR="00BF0EEF" w:rsidRPr="00A55677" w:rsidRDefault="00BF0EEF" w:rsidP="00E015F9">
      <w:pPr>
        <w:rPr>
          <w:lang w:val="fr-CA"/>
        </w:rPr>
      </w:pPr>
    </w:p>
    <w:p w:rsidR="00BF0EEF" w:rsidRPr="00A55677" w:rsidRDefault="00BF0EEF" w:rsidP="00E015F9">
      <w:pPr>
        <w:rPr>
          <w:lang w:val="fr-CA"/>
        </w:rPr>
      </w:pPr>
      <w:r w:rsidRPr="00A55677">
        <w:rPr>
          <w:lang w:val="fr-CA"/>
        </w:rPr>
        <w:t>mayi manasija-lole rādhikāṁ spraṣṭum utke</w:t>
      </w:r>
    </w:p>
    <w:p w:rsidR="00BF0EEF" w:rsidRPr="00A55677" w:rsidRDefault="00BF0EEF" w:rsidP="00E015F9">
      <w:pPr>
        <w:rPr>
          <w:lang w:val="fr-CA"/>
        </w:rPr>
      </w:pPr>
      <w:r w:rsidRPr="00A55677">
        <w:rPr>
          <w:lang w:val="fr-CA"/>
        </w:rPr>
        <w:t>śravaṇa-nayana-śande suṣṭhu vāma-svabhāvāḥ |</w:t>
      </w:r>
    </w:p>
    <w:p w:rsidR="00BF0EEF" w:rsidRPr="00A55677" w:rsidRDefault="00BF0EEF" w:rsidP="00E015F9">
      <w:pPr>
        <w:rPr>
          <w:lang w:val="fr-CA"/>
        </w:rPr>
      </w:pPr>
      <w:r w:rsidRPr="00A55677">
        <w:rPr>
          <w:lang w:val="fr-CA"/>
        </w:rPr>
        <w:t>hṛdi vidhṛta-madīhā-vardhake tad-vayasyāḥ</w:t>
      </w:r>
    </w:p>
    <w:p w:rsidR="00BF0EEF" w:rsidRPr="003347E5" w:rsidRDefault="00BF0EEF" w:rsidP="00860A2D">
      <w:pPr>
        <w:rPr>
          <w:lang w:val="fr-CA"/>
        </w:rPr>
      </w:pPr>
      <w:r w:rsidRPr="00A55677">
        <w:rPr>
          <w:lang w:val="fr-CA"/>
        </w:rPr>
        <w:t xml:space="preserve">satata-madhura-miṣṭe bhāṣitālokite te ||23|| </w:t>
      </w:r>
    </w:p>
    <w:p w:rsidR="00BF0EEF" w:rsidRPr="00A55677" w:rsidRDefault="00BF0EEF" w:rsidP="003347E5">
      <w:pPr>
        <w:jc w:val="right"/>
        <w:rPr>
          <w:lang w:val="fr-CA"/>
        </w:rPr>
      </w:pPr>
      <w:r w:rsidRPr="00A55677">
        <w:rPr>
          <w:lang w:val="fr-CA"/>
        </w:rPr>
        <w:t>(kriyā-guptakam)</w:t>
      </w:r>
    </w:p>
    <w:p w:rsidR="00BF0EEF" w:rsidRPr="00A55677" w:rsidRDefault="00BF0EEF" w:rsidP="00E015F9">
      <w:pPr>
        <w:rPr>
          <w:lang w:val="fr-CA"/>
        </w:rPr>
      </w:pPr>
    </w:p>
    <w:p w:rsidR="00BF0EEF" w:rsidRPr="00A55677" w:rsidRDefault="00BF0EEF" w:rsidP="00E015F9">
      <w:pPr>
        <w:rPr>
          <w:lang w:val="fr-CA"/>
        </w:rPr>
      </w:pPr>
      <w:r w:rsidRPr="00A55677">
        <w:rPr>
          <w:lang w:val="fr-CA"/>
        </w:rPr>
        <w:t>drākṣā-dāḍima-bījāni vṛndayopahṛtāny atha |</w:t>
      </w:r>
    </w:p>
    <w:p w:rsidR="00BF0EEF" w:rsidRPr="00A55677" w:rsidRDefault="00BF0EEF" w:rsidP="00E015F9">
      <w:pPr>
        <w:rPr>
          <w:lang w:val="fr-CA"/>
        </w:rPr>
      </w:pPr>
      <w:r w:rsidRPr="00A072E6">
        <w:rPr>
          <w:lang w:val="fr-CA"/>
        </w:rPr>
        <w:t xml:space="preserve">etāv ādāya tām īśau </w:t>
      </w:r>
      <w:r w:rsidRPr="00A55677">
        <w:rPr>
          <w:lang w:val="fr-CA"/>
        </w:rPr>
        <w:t>sva-hastenātivatsalau ||24||</w:t>
      </w:r>
    </w:p>
    <w:p w:rsidR="00BF0EEF" w:rsidRPr="00A55677" w:rsidRDefault="00BF0EEF" w:rsidP="00E015F9">
      <w:pPr>
        <w:rPr>
          <w:lang w:val="fr-CA"/>
        </w:rPr>
      </w:pPr>
      <w:r w:rsidRPr="00A072E6">
        <w:rPr>
          <w:lang w:val="fr-CA"/>
        </w:rPr>
        <w:t>tataḥ sārī-kīra-pālī dyūta-kelīcchayeritau |</w:t>
      </w:r>
    </w:p>
    <w:p w:rsidR="00BF0EEF" w:rsidRPr="00A55677" w:rsidRDefault="00BF0EEF" w:rsidP="00E015F9">
      <w:pPr>
        <w:rPr>
          <w:lang w:val="fr-CA"/>
        </w:rPr>
      </w:pPr>
      <w:r w:rsidRPr="00A55677">
        <w:rPr>
          <w:lang w:val="fr-CA"/>
        </w:rPr>
        <w:t>yayatus tau harit-kuñjaṁ sudevī-sukhadābhidham ||25||</w:t>
      </w:r>
    </w:p>
    <w:p w:rsidR="00BF0EEF" w:rsidRPr="00A55677" w:rsidRDefault="00BF0EEF" w:rsidP="00E015F9">
      <w:pPr>
        <w:rPr>
          <w:lang w:val="fr-CA"/>
        </w:rPr>
      </w:pPr>
      <w:r w:rsidRPr="00A55677">
        <w:rPr>
          <w:lang w:val="fr-CA"/>
        </w:rPr>
        <w:t>āsane pāśaka-krīḍā-koṣṭha-citrāntare hariḥ |</w:t>
      </w:r>
    </w:p>
    <w:p w:rsidR="00BF0EEF" w:rsidRPr="00A55677" w:rsidRDefault="00BF0EEF" w:rsidP="00E015F9">
      <w:pPr>
        <w:rPr>
          <w:lang w:val="fr-CA"/>
        </w:rPr>
      </w:pPr>
      <w:r w:rsidRPr="00A55677">
        <w:rPr>
          <w:lang w:val="fr-CA"/>
        </w:rPr>
        <w:t>niṣaṣādaikataḥ svīyaiḥ sa-sakhī rādhikānyataḥ ||26||</w:t>
      </w:r>
    </w:p>
    <w:p w:rsidR="00BF0EEF" w:rsidRPr="00A55677" w:rsidRDefault="00BF0EEF" w:rsidP="00E015F9">
      <w:pPr>
        <w:rPr>
          <w:lang w:val="fr-CA"/>
        </w:rPr>
      </w:pPr>
      <w:r w:rsidRPr="00A55677">
        <w:rPr>
          <w:lang w:val="fr-CA"/>
        </w:rPr>
        <w:t>hita-dāyopadeṣṭārāv abhūtāṁ lalitā-baṭū |</w:t>
      </w:r>
    </w:p>
    <w:p w:rsidR="00BF0EEF" w:rsidRPr="00A55677" w:rsidRDefault="00BF0EEF" w:rsidP="00E015F9">
      <w:pPr>
        <w:rPr>
          <w:lang w:val="fr-CA"/>
        </w:rPr>
      </w:pPr>
      <w:r w:rsidRPr="00A55677">
        <w:rPr>
          <w:lang w:val="fr-CA"/>
        </w:rPr>
        <w:t>sudevī-subalau pārśve pariṇāya</w:t>
      </w:r>
      <w:r>
        <w:rPr>
          <w:lang w:val="fr-CA"/>
        </w:rPr>
        <w:t>-</w:t>
      </w:r>
      <w:r w:rsidRPr="00A55677">
        <w:rPr>
          <w:lang w:val="fr-CA"/>
        </w:rPr>
        <w:t>vidhāyinau ||27||</w:t>
      </w:r>
    </w:p>
    <w:p w:rsidR="00BF0EEF" w:rsidRPr="00A55677" w:rsidRDefault="00BF0EEF" w:rsidP="00E015F9">
      <w:pPr>
        <w:rPr>
          <w:lang w:val="fr-CA"/>
        </w:rPr>
      </w:pPr>
      <w:r w:rsidRPr="00A55677">
        <w:rPr>
          <w:lang w:val="fr-CA"/>
        </w:rPr>
        <w:t>nāndī-vṛnde ca madhya-sthe kundālī sabhikābhavat |</w:t>
      </w:r>
    </w:p>
    <w:p w:rsidR="00BF0EEF" w:rsidRPr="00A55677" w:rsidRDefault="00BF0EEF" w:rsidP="00E015F9">
      <w:pPr>
        <w:rPr>
          <w:lang w:val="fr-CA"/>
        </w:rPr>
      </w:pPr>
      <w:r w:rsidRPr="003347E5">
        <w:rPr>
          <w:lang w:val="fr-CA"/>
        </w:rPr>
        <w:t>jagṛhe’ṣṭāpadān</w:t>
      </w:r>
      <w:r w:rsidRPr="00A55677">
        <w:rPr>
          <w:lang w:val="fr-CA"/>
        </w:rPr>
        <w:t xml:space="preserve"> śyāmānīśā pītāṁs tadeśvaraḥ ||28||</w:t>
      </w:r>
    </w:p>
    <w:p w:rsidR="00BF0EEF" w:rsidRPr="00A55677" w:rsidRDefault="00BF0EEF" w:rsidP="00E015F9">
      <w:pPr>
        <w:rPr>
          <w:lang w:val="fr-CA"/>
        </w:rPr>
      </w:pPr>
      <w:r w:rsidRPr="00A55677">
        <w:rPr>
          <w:lang w:val="fr-CA"/>
        </w:rPr>
        <w:t>pravṛtte prathame dyūte suraṅga-raṅginī-glahe |</w:t>
      </w:r>
    </w:p>
    <w:p w:rsidR="00BF0EEF" w:rsidRPr="00A55677" w:rsidRDefault="00BF0EEF" w:rsidP="00E015F9">
      <w:pPr>
        <w:rPr>
          <w:lang w:val="fr-CA"/>
        </w:rPr>
      </w:pPr>
      <w:r w:rsidRPr="003347E5">
        <w:rPr>
          <w:lang w:val="fr-CA"/>
        </w:rPr>
        <w:t>kṛṣṇo’jayat</w:t>
      </w:r>
      <w:r w:rsidRPr="00A55677">
        <w:rPr>
          <w:lang w:val="fr-CA"/>
        </w:rPr>
        <w:t xml:space="preserve"> praphullaḥ san mṛgīṁ baddhvānayad baṭuḥ ||29||</w:t>
      </w:r>
    </w:p>
    <w:p w:rsidR="00BF0EEF" w:rsidRPr="00A55677" w:rsidRDefault="00BF0EEF" w:rsidP="00E015F9">
      <w:pPr>
        <w:rPr>
          <w:lang w:val="fr-CA"/>
        </w:rPr>
      </w:pPr>
      <w:r w:rsidRPr="00A55677">
        <w:rPr>
          <w:lang w:val="fr-CA"/>
        </w:rPr>
        <w:t>dvitīye tv ajayat kāntā muralī-pāvikā-glahe |</w:t>
      </w:r>
    </w:p>
    <w:p w:rsidR="00BF0EEF" w:rsidRPr="00A55677" w:rsidRDefault="00BF0EEF" w:rsidP="00E015F9">
      <w:pPr>
        <w:rPr>
          <w:lang w:val="fr-CA"/>
        </w:rPr>
      </w:pPr>
      <w:r w:rsidRPr="00A55677">
        <w:rPr>
          <w:lang w:val="fr-CA"/>
        </w:rPr>
        <w:t>ācchidya jagṛhe vaṁśī</w:t>
      </w:r>
      <w:r w:rsidRPr="00307EEA">
        <w:rPr>
          <w:lang w:val="fr-CA"/>
        </w:rPr>
        <w:t>ṁ</w:t>
      </w:r>
      <w:r w:rsidRPr="00A55677">
        <w:rPr>
          <w:lang w:val="fr-CA"/>
        </w:rPr>
        <w:t xml:space="preserve"> lalitā kṛṣṇa-nihnutām ||30||</w:t>
      </w:r>
    </w:p>
    <w:p w:rsidR="00BF0EEF" w:rsidRPr="00A55677" w:rsidRDefault="00BF0EEF" w:rsidP="00E015F9">
      <w:pPr>
        <w:rPr>
          <w:lang w:val="fr-CA"/>
        </w:rPr>
      </w:pPr>
      <w:r w:rsidRPr="00A55677">
        <w:rPr>
          <w:lang w:val="fr-CA"/>
        </w:rPr>
        <w:t>dvayor hāra-glahe vṛtte tṛtīye kaitave baṭuḥ |</w:t>
      </w:r>
    </w:p>
    <w:p w:rsidR="00BF0EEF" w:rsidRPr="00A55677" w:rsidRDefault="00BF0EEF" w:rsidP="00E015F9">
      <w:pPr>
        <w:rPr>
          <w:lang w:val="fr-CA"/>
        </w:rPr>
      </w:pPr>
      <w:r w:rsidRPr="003347E5">
        <w:rPr>
          <w:lang w:val="fr-CA"/>
        </w:rPr>
        <w:t>pariṇāye’vadat</w:t>
      </w:r>
      <w:r w:rsidRPr="00A55677">
        <w:rPr>
          <w:lang w:val="fr-CA"/>
        </w:rPr>
        <w:t xml:space="preserve"> kṛṣṇa sārīṁ tāṁ mārayaikikām ||31||</w:t>
      </w:r>
    </w:p>
    <w:p w:rsidR="00BF0EEF" w:rsidRPr="00A55677" w:rsidRDefault="00BF0EEF" w:rsidP="00E015F9">
      <w:pPr>
        <w:rPr>
          <w:lang w:val="fr-CA"/>
        </w:rPr>
      </w:pPr>
      <w:r w:rsidRPr="00A55677">
        <w:rPr>
          <w:lang w:val="fr-CA"/>
        </w:rPr>
        <w:t>tac chrutvā sārikā bhītā kaloktiḥ kāku-bhāṣiṇī |</w:t>
      </w:r>
    </w:p>
    <w:p w:rsidR="00BF0EEF" w:rsidRPr="00A55677" w:rsidRDefault="00BF0EEF" w:rsidP="00E015F9">
      <w:pPr>
        <w:rPr>
          <w:lang w:val="fr-CA"/>
        </w:rPr>
      </w:pPr>
      <w:r w:rsidRPr="00A55677">
        <w:rPr>
          <w:lang w:val="fr-CA"/>
        </w:rPr>
        <w:t>uḍḍīyāgād agra-śākhāṁ jahāsa kautukāt sabhā ||32||</w:t>
      </w:r>
    </w:p>
    <w:p w:rsidR="00BF0EEF" w:rsidRPr="00A55677" w:rsidRDefault="00BF0EEF" w:rsidP="00E015F9">
      <w:pPr>
        <w:rPr>
          <w:lang w:val="fr-CA"/>
        </w:rPr>
      </w:pPr>
      <w:r w:rsidRPr="00A55677">
        <w:rPr>
          <w:lang w:val="fr-CA"/>
        </w:rPr>
        <w:t>hāsa-kolāhale vṛtte kaitave kaitavī hariḥ |</w:t>
      </w:r>
    </w:p>
    <w:p w:rsidR="00BF0EEF" w:rsidRPr="00A55677" w:rsidRDefault="00BF0EEF" w:rsidP="00E015F9">
      <w:pPr>
        <w:rPr>
          <w:lang w:val="fr-CA"/>
        </w:rPr>
      </w:pPr>
      <w:r w:rsidRPr="00A55677">
        <w:rPr>
          <w:lang w:val="fr-CA"/>
        </w:rPr>
        <w:t>hīna-</w:t>
      </w:r>
      <w:r w:rsidRPr="003347E5">
        <w:rPr>
          <w:lang w:val="fr-CA"/>
        </w:rPr>
        <w:t>dāye’pi</w:t>
      </w:r>
      <w:r w:rsidRPr="00A55677">
        <w:rPr>
          <w:lang w:val="fr-CA"/>
        </w:rPr>
        <w:t xml:space="preserve"> tāṁ sārīṁ hatvā prāha jitaṁ mayā ||33||</w:t>
      </w:r>
    </w:p>
    <w:p w:rsidR="00BF0EEF" w:rsidRPr="00A55677" w:rsidRDefault="00BF0EEF" w:rsidP="00E015F9">
      <w:pPr>
        <w:rPr>
          <w:lang w:val="fr-CA"/>
        </w:rPr>
      </w:pPr>
      <w:r w:rsidRPr="00A55677">
        <w:rPr>
          <w:lang w:val="fr-CA"/>
        </w:rPr>
        <w:t xml:space="preserve">tāvad īśābhīṣṭa-dāye </w:t>
      </w:r>
      <w:r w:rsidRPr="003347E5">
        <w:rPr>
          <w:lang w:val="fr-CA"/>
        </w:rPr>
        <w:t>patite’ṣṭā</w:t>
      </w:r>
      <w:r>
        <w:rPr>
          <w:lang w:val="fr-CA"/>
        </w:rPr>
        <w:t>p</w:t>
      </w:r>
      <w:r w:rsidRPr="003347E5">
        <w:rPr>
          <w:lang w:val="fr-CA"/>
        </w:rPr>
        <w:t>adān</w:t>
      </w:r>
      <w:r w:rsidRPr="00A55677">
        <w:rPr>
          <w:lang w:val="fr-CA"/>
        </w:rPr>
        <w:t xml:space="preserve"> hareḥ |</w:t>
      </w:r>
    </w:p>
    <w:p w:rsidR="00BF0EEF" w:rsidRPr="00A55677" w:rsidRDefault="00BF0EEF" w:rsidP="00E015F9">
      <w:pPr>
        <w:rPr>
          <w:lang w:val="fr-CA"/>
        </w:rPr>
      </w:pPr>
      <w:r w:rsidRPr="00A55677">
        <w:rPr>
          <w:lang w:val="fr-CA"/>
        </w:rPr>
        <w:t>bandhān kṛtvā sva-sārībhir hasanty āha mayā jitam ||34||</w:t>
      </w:r>
    </w:p>
    <w:p w:rsidR="00BF0EEF" w:rsidRPr="00A55677" w:rsidRDefault="00BF0EEF" w:rsidP="00E015F9">
      <w:pPr>
        <w:rPr>
          <w:lang w:val="fr-CA"/>
        </w:rPr>
      </w:pPr>
      <w:r w:rsidRPr="00A55677">
        <w:rPr>
          <w:lang w:val="fr-CA"/>
        </w:rPr>
        <w:t>mitho hāra-hṛtāv</w:t>
      </w:r>
      <w:r>
        <w:rPr>
          <w:lang w:val="fr-CA"/>
        </w:rPr>
        <w:t xml:space="preserve"> </w:t>
      </w:r>
      <w:r w:rsidRPr="00A55677">
        <w:rPr>
          <w:lang w:val="fr-CA"/>
        </w:rPr>
        <w:t>āsīt tayor yuddhaṁ karākari |</w:t>
      </w:r>
    </w:p>
    <w:p w:rsidR="00BF0EEF" w:rsidRPr="00A55677" w:rsidRDefault="00BF0EEF" w:rsidP="00E015F9">
      <w:pPr>
        <w:rPr>
          <w:lang w:val="fr-CA"/>
        </w:rPr>
      </w:pPr>
      <w:r w:rsidRPr="00A55677">
        <w:rPr>
          <w:lang w:val="fr-CA"/>
        </w:rPr>
        <w:t>baṭunā kundavallyā ca vayasyānāṁ vadāvadi ||35||</w:t>
      </w:r>
    </w:p>
    <w:p w:rsidR="00BF0EEF" w:rsidRPr="00A55677" w:rsidRDefault="00BF0EEF" w:rsidP="00E015F9">
      <w:pPr>
        <w:rPr>
          <w:lang w:val="fr-CA"/>
        </w:rPr>
      </w:pPr>
      <w:r w:rsidRPr="00A55677">
        <w:rPr>
          <w:lang w:val="fr-CA"/>
        </w:rPr>
        <w:t>madhyasth</w:t>
      </w:r>
      <w:r>
        <w:rPr>
          <w:lang w:val="fr-CA"/>
        </w:rPr>
        <w:t>e</w:t>
      </w:r>
      <w:r w:rsidRPr="00A55677">
        <w:rPr>
          <w:lang w:val="fr-CA"/>
        </w:rPr>
        <w:t xml:space="preserve"> </w:t>
      </w:r>
      <w:r>
        <w:rPr>
          <w:lang w:val="fr-CA"/>
        </w:rPr>
        <w:t>nāndikā-vṛnde pṛṣṭ</w:t>
      </w:r>
      <w:r w:rsidRPr="00A55677">
        <w:rPr>
          <w:lang w:val="fr-CA"/>
        </w:rPr>
        <w:t>e sarvais tadocatuḥ |</w:t>
      </w:r>
    </w:p>
    <w:p w:rsidR="00BF0EEF" w:rsidRPr="00A55677" w:rsidRDefault="00BF0EEF" w:rsidP="00E015F9">
      <w:pPr>
        <w:rPr>
          <w:lang w:val="fr-CA"/>
        </w:rPr>
      </w:pPr>
      <w:r w:rsidRPr="00A55677">
        <w:rPr>
          <w:lang w:val="fr-CA"/>
        </w:rPr>
        <w:t>āv</w:t>
      </w:r>
      <w:r>
        <w:rPr>
          <w:lang w:val="fr-CA"/>
        </w:rPr>
        <w:t>ābhyām anya-cittābhyāṁ na samya</w:t>
      </w:r>
      <w:r w:rsidRPr="00A55677">
        <w:rPr>
          <w:lang w:val="fr-CA"/>
        </w:rPr>
        <w:t>g avadhāritam ||36||</w:t>
      </w:r>
    </w:p>
    <w:p w:rsidR="00BF0EEF" w:rsidRPr="00A55677" w:rsidRDefault="00BF0EEF" w:rsidP="00E015F9">
      <w:pPr>
        <w:rPr>
          <w:lang w:val="fr-CA"/>
        </w:rPr>
      </w:pPr>
      <w:r w:rsidRPr="00A55677">
        <w:rPr>
          <w:lang w:val="fr-CA"/>
        </w:rPr>
        <w:t>sāmyam āstāṁ dvayor eva jayo vātha parājayaḥ |</w:t>
      </w:r>
    </w:p>
    <w:p w:rsidR="00BF0EEF" w:rsidRPr="00A55677" w:rsidRDefault="00BF0EEF" w:rsidP="00E015F9">
      <w:pPr>
        <w:rPr>
          <w:lang w:val="fr-CA"/>
        </w:rPr>
      </w:pPr>
      <w:r w:rsidRPr="003347E5">
        <w:rPr>
          <w:lang w:val="fr-CA"/>
        </w:rPr>
        <w:t>hāro’stu</w:t>
      </w:r>
      <w:r w:rsidRPr="00A55677">
        <w:rPr>
          <w:lang w:val="fr-CA"/>
        </w:rPr>
        <w:t xml:space="preserve"> yuvayoḥ kaṇṭhe punar dyūtaṁ pravartatām ||37||</w:t>
      </w:r>
    </w:p>
    <w:p w:rsidR="00BF0EEF" w:rsidRPr="00A55677" w:rsidRDefault="00BF0EEF" w:rsidP="00E015F9">
      <w:pPr>
        <w:rPr>
          <w:lang w:val="fr-CA"/>
        </w:rPr>
      </w:pPr>
    </w:p>
    <w:p w:rsidR="00BF0EEF" w:rsidRPr="00A55677" w:rsidRDefault="00BF0EEF" w:rsidP="00E015F9">
      <w:pPr>
        <w:rPr>
          <w:lang w:val="fr-CA"/>
        </w:rPr>
      </w:pPr>
      <w:r w:rsidRPr="00A55677">
        <w:rPr>
          <w:lang w:val="fr-CA"/>
        </w:rPr>
        <w:t>vayasyālī-glahe dyūte caturthe rādhikā-jaye |</w:t>
      </w:r>
    </w:p>
    <w:p w:rsidR="00BF0EEF" w:rsidRPr="00A55677" w:rsidRDefault="00BF0EEF" w:rsidP="00E015F9">
      <w:pPr>
        <w:rPr>
          <w:lang w:val="fr-CA"/>
        </w:rPr>
      </w:pPr>
      <w:r w:rsidRPr="00A55677">
        <w:rPr>
          <w:lang w:val="fr-CA"/>
        </w:rPr>
        <w:t xml:space="preserve">prāpte </w:t>
      </w:r>
      <w:r w:rsidRPr="003347E5">
        <w:rPr>
          <w:lang w:val="fr-CA"/>
        </w:rPr>
        <w:t>sārīr</w:t>
      </w:r>
      <w:r>
        <w:rPr>
          <w:lang w:val="fr-CA"/>
        </w:rPr>
        <w:t xml:space="preserve"> </w:t>
      </w:r>
      <w:r w:rsidRPr="003347E5">
        <w:rPr>
          <w:lang w:val="fr-CA"/>
        </w:rPr>
        <w:t>adāye’pi</w:t>
      </w:r>
      <w:r w:rsidRPr="00A55677">
        <w:rPr>
          <w:lang w:val="fr-CA"/>
        </w:rPr>
        <w:t xml:space="preserve"> cālayan śaṅkito baṭuḥ ||38||</w:t>
      </w:r>
    </w:p>
    <w:p w:rsidR="00BF0EEF" w:rsidRPr="00A55677" w:rsidRDefault="00BF0EEF" w:rsidP="00E015F9">
      <w:pPr>
        <w:rPr>
          <w:lang w:val="fr-CA"/>
        </w:rPr>
      </w:pPr>
      <w:r w:rsidRPr="00A55677">
        <w:rPr>
          <w:lang w:val="fr-CA"/>
        </w:rPr>
        <w:t>jitaṁ jitaṁ na ity uktvā dvayoḥ sārīr amiśrayat |</w:t>
      </w:r>
    </w:p>
    <w:p w:rsidR="00BF0EEF" w:rsidRPr="003347E5" w:rsidRDefault="00BF0EEF" w:rsidP="00860A2D">
      <w:pPr>
        <w:rPr>
          <w:lang w:val="fr-CA"/>
        </w:rPr>
      </w:pPr>
      <w:r w:rsidRPr="00A55677">
        <w:rPr>
          <w:lang w:val="fr-CA"/>
        </w:rPr>
        <w:t>ba</w:t>
      </w:r>
      <w:r>
        <w:rPr>
          <w:lang w:val="fr-CA"/>
        </w:rPr>
        <w:t>n</w:t>
      </w:r>
      <w:r w:rsidRPr="00A55677">
        <w:rPr>
          <w:lang w:val="fr-CA"/>
        </w:rPr>
        <w:t>dhuṁ tam udyad-ālīnāṁ tenāsīt sumahān kaliḥ ||39</w:t>
      </w:r>
      <w:r w:rsidRPr="003347E5">
        <w:rPr>
          <w:lang w:val="fr-CA"/>
        </w:rPr>
        <w:t xml:space="preserve">||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īśām </w:t>
      </w:r>
      <w:r w:rsidRPr="003347E5">
        <w:rPr>
          <w:lang w:val="fr-CA"/>
        </w:rPr>
        <w:t>īśo’bravīt</w:t>
      </w:r>
      <w:r w:rsidRPr="00A55677">
        <w:rPr>
          <w:lang w:val="fr-CA"/>
        </w:rPr>
        <w:t xml:space="preserve"> sārī-</w:t>
      </w:r>
      <w:r w:rsidRPr="003347E5">
        <w:rPr>
          <w:lang w:val="fr-CA"/>
        </w:rPr>
        <w:t>cālane’tra</w:t>
      </w:r>
      <w:r w:rsidRPr="00A55677">
        <w:rPr>
          <w:lang w:val="fr-CA"/>
        </w:rPr>
        <w:t xml:space="preserve"> bhavet kaliḥ |</w:t>
      </w:r>
    </w:p>
    <w:p w:rsidR="00BF0EEF" w:rsidRPr="00A55677" w:rsidRDefault="00BF0EEF" w:rsidP="00E015F9">
      <w:pPr>
        <w:rPr>
          <w:lang w:val="fr-CA"/>
        </w:rPr>
      </w:pPr>
      <w:r w:rsidRPr="00A55677">
        <w:rPr>
          <w:lang w:val="fr-CA"/>
        </w:rPr>
        <w:t>śāryās tiṣṭhanty akṣa-dāyair dāya-dyūtaṁ pravartatām ||40||</w:t>
      </w:r>
    </w:p>
    <w:p w:rsidR="00BF0EEF" w:rsidRPr="00A55677" w:rsidRDefault="00BF0EEF" w:rsidP="00E015F9">
      <w:pPr>
        <w:rPr>
          <w:lang w:val="fr-CA"/>
        </w:rPr>
      </w:pPr>
      <w:r w:rsidRPr="00A55677">
        <w:rPr>
          <w:lang w:val="fr-CA"/>
        </w:rPr>
        <w:t xml:space="preserve">tvayā mayā vā </w:t>
      </w:r>
      <w:r w:rsidRPr="003347E5">
        <w:rPr>
          <w:lang w:val="fr-CA"/>
        </w:rPr>
        <w:t>kṣipte’kṣe</w:t>
      </w:r>
      <w:r w:rsidRPr="00A55677">
        <w:rPr>
          <w:lang w:val="fr-CA"/>
        </w:rPr>
        <w:t xml:space="preserve"> dāyair eva jayājayau |</w:t>
      </w:r>
    </w:p>
    <w:p w:rsidR="00BF0EEF" w:rsidRPr="00A55677" w:rsidRDefault="00BF0EEF" w:rsidP="00E015F9">
      <w:pPr>
        <w:rPr>
          <w:lang w:val="fr-CA"/>
        </w:rPr>
      </w:pPr>
      <w:r w:rsidRPr="00A55677">
        <w:rPr>
          <w:lang w:val="fr-CA"/>
        </w:rPr>
        <w:t>dāyā dyūte daśaiva syuś catvāras tatra te samāḥ ||41||</w:t>
      </w:r>
    </w:p>
    <w:p w:rsidR="00BF0EEF" w:rsidRPr="00A55677" w:rsidRDefault="00BF0EEF" w:rsidP="00E015F9">
      <w:pPr>
        <w:rPr>
          <w:lang w:val="fr-CA"/>
        </w:rPr>
      </w:pPr>
      <w:r w:rsidRPr="00A55677">
        <w:rPr>
          <w:lang w:val="fr-CA"/>
        </w:rPr>
        <w:t>viṣamā ṣaṭ teṣu pañca savāmañcāḥ samās tava |</w:t>
      </w:r>
    </w:p>
    <w:p w:rsidR="00BF0EEF" w:rsidRPr="00A55677" w:rsidRDefault="00BF0EEF" w:rsidP="00E015F9">
      <w:pPr>
        <w:rPr>
          <w:lang w:val="fr-CA"/>
        </w:rPr>
      </w:pPr>
      <w:r w:rsidRPr="00A55677">
        <w:rPr>
          <w:lang w:val="fr-CA"/>
        </w:rPr>
        <w:t>bhavantu jaya-</w:t>
      </w:r>
      <w:r w:rsidRPr="003347E5">
        <w:rPr>
          <w:lang w:val="fr-CA"/>
        </w:rPr>
        <w:t>dāye’nye</w:t>
      </w:r>
      <w:r w:rsidRPr="00A55677">
        <w:rPr>
          <w:lang w:val="fr-CA"/>
        </w:rPr>
        <w:t xml:space="preserve"> viṣamāḥ pañca te mama ||42||</w:t>
      </w:r>
    </w:p>
    <w:p w:rsidR="00BF0EEF" w:rsidRPr="00A55677" w:rsidRDefault="00BF0EEF" w:rsidP="00E015F9">
      <w:pPr>
        <w:rPr>
          <w:lang w:val="fr-CA"/>
        </w:rPr>
      </w:pPr>
      <w:r w:rsidRPr="00A55677">
        <w:rPr>
          <w:lang w:val="fr-CA"/>
        </w:rPr>
        <w:t>dāya-saṅkhyāni tat-saṅkhyair aṅgāny aṅgair dvayor hi nau |</w:t>
      </w:r>
    </w:p>
    <w:p w:rsidR="00BF0EEF" w:rsidRPr="00A55677" w:rsidRDefault="00BF0EEF" w:rsidP="00E015F9">
      <w:pPr>
        <w:rPr>
          <w:lang w:val="fr-CA"/>
        </w:rPr>
      </w:pPr>
      <w:r w:rsidRPr="00A55677">
        <w:rPr>
          <w:lang w:val="fr-CA"/>
        </w:rPr>
        <w:t>jaye sati pragṛhyantām ity ayaṁ vihito glahaḥ ||43||</w:t>
      </w:r>
    </w:p>
    <w:p w:rsidR="00BF0EEF" w:rsidRPr="00A55677" w:rsidRDefault="00BF0EEF" w:rsidP="00E015F9">
      <w:pPr>
        <w:rPr>
          <w:lang w:val="fr-CA"/>
        </w:rPr>
      </w:pPr>
      <w:r w:rsidRPr="003347E5">
        <w:rPr>
          <w:lang w:val="fr-CA"/>
        </w:rPr>
        <w:t>ato’kṣe</w:t>
      </w:r>
      <w:r w:rsidRPr="00A55677">
        <w:rPr>
          <w:lang w:val="fr-CA"/>
        </w:rPr>
        <w:t xml:space="preserve"> rādhikā-kṣipte daśākhyo dāya āpatat |</w:t>
      </w:r>
    </w:p>
    <w:p w:rsidR="00BF0EEF" w:rsidRPr="00A55677" w:rsidRDefault="00BF0EEF" w:rsidP="00E015F9">
      <w:pPr>
        <w:rPr>
          <w:lang w:val="fr-CA"/>
        </w:rPr>
      </w:pPr>
      <w:r w:rsidRPr="00A55677">
        <w:rPr>
          <w:lang w:val="fr-CA"/>
        </w:rPr>
        <w:t>jahasur muditāḥ sakhyaḥ sa viṣaṇṇa ivāha tām ||44||</w:t>
      </w:r>
    </w:p>
    <w:p w:rsidR="00BF0EEF" w:rsidRPr="00A55677" w:rsidRDefault="00BF0EEF" w:rsidP="00E015F9">
      <w:pPr>
        <w:rPr>
          <w:lang w:val="fr-CA"/>
        </w:rPr>
      </w:pPr>
      <w:r w:rsidRPr="00A55677">
        <w:rPr>
          <w:lang w:val="fr-CA"/>
        </w:rPr>
        <w:t>bāhu-vakṣaḥ-karāv auṣṭhādharau gaṇḍau mukhaṁ mama |</w:t>
      </w:r>
    </w:p>
    <w:p w:rsidR="00BF0EEF" w:rsidRPr="00A55677" w:rsidRDefault="00BF0EEF" w:rsidP="00E015F9">
      <w:pPr>
        <w:rPr>
          <w:lang w:val="fr-CA"/>
        </w:rPr>
      </w:pPr>
      <w:r w:rsidRPr="00A55677">
        <w:rPr>
          <w:lang w:val="fr-CA"/>
        </w:rPr>
        <w:t>aṅgāny etāni gṛhṇantu tat-tad-aṅgāni te daśa ||45||</w:t>
      </w:r>
    </w:p>
    <w:p w:rsidR="00BF0EEF" w:rsidRPr="00A55677" w:rsidRDefault="00BF0EEF" w:rsidP="00E015F9">
      <w:pPr>
        <w:rPr>
          <w:lang w:val="fr-CA"/>
        </w:rPr>
      </w:pPr>
      <w:r w:rsidRPr="00A55677">
        <w:rPr>
          <w:lang w:val="fr-CA"/>
        </w:rPr>
        <w:t>rādhā</w:t>
      </w:r>
      <w:r>
        <w:rPr>
          <w:lang w:val="fr-CA"/>
        </w:rPr>
        <w:t xml:space="preserve"> </w:t>
      </w:r>
      <w:r w:rsidRPr="00A55677">
        <w:rPr>
          <w:lang w:val="fr-CA"/>
        </w:rPr>
        <w:t>kundalatām āha sabhike kunda-vallike |</w:t>
      </w:r>
    </w:p>
    <w:p w:rsidR="00BF0EEF" w:rsidRPr="00A55677" w:rsidRDefault="00BF0EEF" w:rsidP="00E015F9">
      <w:pPr>
        <w:rPr>
          <w:lang w:val="fr-CA"/>
        </w:rPr>
      </w:pPr>
      <w:r w:rsidRPr="00A55677">
        <w:rPr>
          <w:lang w:val="fr-CA"/>
        </w:rPr>
        <w:t>aṅgāni majjitāny asya svāṅgeṣu sthāpayātmanaḥ ||46||</w:t>
      </w:r>
    </w:p>
    <w:p w:rsidR="00BF0EEF" w:rsidRPr="00A55677" w:rsidRDefault="00BF0EEF" w:rsidP="00E015F9">
      <w:pPr>
        <w:rPr>
          <w:lang w:val="fr-CA"/>
        </w:rPr>
      </w:pPr>
      <w:r w:rsidRPr="003347E5">
        <w:rPr>
          <w:lang w:val="fr-CA"/>
        </w:rPr>
        <w:t>kṣipte’kṣe</w:t>
      </w:r>
      <w:r w:rsidRPr="00A55677">
        <w:rPr>
          <w:lang w:val="fr-CA"/>
        </w:rPr>
        <w:t xml:space="preserve"> hariṇā tāvac catuḥpañcākhya āpatat |</w:t>
      </w:r>
    </w:p>
    <w:p w:rsidR="00BF0EEF" w:rsidRPr="00A55677" w:rsidRDefault="00BF0EEF" w:rsidP="00E015F9">
      <w:pPr>
        <w:rPr>
          <w:lang w:val="fr-CA"/>
        </w:rPr>
      </w:pPr>
      <w:r w:rsidRPr="00A55677">
        <w:rPr>
          <w:lang w:val="fr-CA"/>
        </w:rPr>
        <w:t>dāyas tenātisamphullaṁ kundavallī jagāda tam ||47||</w:t>
      </w:r>
    </w:p>
    <w:p w:rsidR="00BF0EEF" w:rsidRPr="00A55677" w:rsidRDefault="00BF0EEF" w:rsidP="00E015F9">
      <w:pPr>
        <w:rPr>
          <w:lang w:val="fr-CA"/>
        </w:rPr>
      </w:pPr>
    </w:p>
    <w:p w:rsidR="00BF0EEF" w:rsidRPr="00A55677" w:rsidRDefault="00BF0EEF" w:rsidP="00E015F9">
      <w:pPr>
        <w:rPr>
          <w:lang w:val="fr-CA"/>
        </w:rPr>
      </w:pPr>
      <w:r w:rsidRPr="00A55677">
        <w:rPr>
          <w:lang w:val="fr-CA"/>
        </w:rPr>
        <w:t>nayana-yuga-kapolaṁ danta-vāso mukhāntaṁ</w:t>
      </w:r>
    </w:p>
    <w:p w:rsidR="00BF0EEF" w:rsidRPr="00A55677" w:rsidRDefault="00BF0EEF" w:rsidP="00E015F9">
      <w:pPr>
        <w:rPr>
          <w:lang w:val="fr-CA"/>
        </w:rPr>
      </w:pPr>
      <w:r w:rsidRPr="00A55677">
        <w:rPr>
          <w:lang w:val="fr-CA"/>
        </w:rPr>
        <w:t>stana-yugala-lalāṭe ittham asyā navāṅgīm |</w:t>
      </w:r>
    </w:p>
    <w:p w:rsidR="00BF0EEF" w:rsidRPr="00A55677" w:rsidRDefault="00BF0EEF" w:rsidP="00E015F9">
      <w:pPr>
        <w:rPr>
          <w:lang w:val="fr-CA"/>
        </w:rPr>
      </w:pPr>
      <w:r w:rsidRPr="00A55677">
        <w:rPr>
          <w:lang w:val="fr-CA"/>
        </w:rPr>
        <w:t>katham api jala-leśe garvitāyāḥ sakhīnāṁ</w:t>
      </w:r>
    </w:p>
    <w:p w:rsidR="00BF0EEF" w:rsidRPr="00A55677" w:rsidRDefault="00BF0EEF" w:rsidP="00E015F9">
      <w:pPr>
        <w:rPr>
          <w:lang w:val="fr-CA"/>
        </w:rPr>
      </w:pPr>
      <w:r w:rsidRPr="00A55677">
        <w:rPr>
          <w:lang w:val="fr-CA"/>
        </w:rPr>
        <w:t>purata iha balāt tvaṁ svādhareṇāharāśu ||48||</w:t>
      </w:r>
    </w:p>
    <w:p w:rsidR="00BF0EEF" w:rsidRPr="00A55677" w:rsidRDefault="00BF0EEF" w:rsidP="00E015F9">
      <w:pPr>
        <w:rPr>
          <w:lang w:val="fr-CA"/>
        </w:rPr>
      </w:pPr>
    </w:p>
    <w:p w:rsidR="00BF0EEF" w:rsidRPr="00A55677" w:rsidRDefault="00BF0EEF" w:rsidP="00E015F9">
      <w:pPr>
        <w:rPr>
          <w:lang w:val="fr-CA"/>
        </w:rPr>
      </w:pPr>
      <w:r w:rsidRPr="00A55677">
        <w:rPr>
          <w:lang w:val="fr-CA"/>
        </w:rPr>
        <w:t>lalitāha hare yāni tavāṅgāni daśānayā |</w:t>
      </w:r>
    </w:p>
    <w:p w:rsidR="00BF0EEF" w:rsidRPr="00A55677" w:rsidRDefault="00BF0EEF" w:rsidP="00E015F9">
      <w:pPr>
        <w:rPr>
          <w:lang w:val="fr-CA"/>
        </w:rPr>
      </w:pPr>
      <w:r w:rsidRPr="00A55677">
        <w:rPr>
          <w:lang w:val="fr-CA"/>
        </w:rPr>
        <w:t xml:space="preserve">kaundyāṁ </w:t>
      </w:r>
      <w:r>
        <w:rPr>
          <w:lang w:val="fr-CA"/>
        </w:rPr>
        <w:t>d</w:t>
      </w:r>
      <w:r w:rsidRPr="00A55677">
        <w:rPr>
          <w:lang w:val="fr-CA"/>
        </w:rPr>
        <w:t>hṛtāni tāny asyāḥ svādhareṇāharāgrataḥ ||49||</w:t>
      </w:r>
    </w:p>
    <w:p w:rsidR="00BF0EEF" w:rsidRPr="00A55677" w:rsidRDefault="00BF0EEF" w:rsidP="00E015F9">
      <w:pPr>
        <w:rPr>
          <w:lang w:val="fr-CA"/>
        </w:rPr>
      </w:pPr>
      <w:r w:rsidRPr="00A55677">
        <w:rPr>
          <w:lang w:val="fr-CA"/>
        </w:rPr>
        <w:t>kaundy abravīn mayā tāni lalitā-savya-gaṇḍake |</w:t>
      </w:r>
    </w:p>
    <w:p w:rsidR="00BF0EEF" w:rsidRPr="00A55677" w:rsidRDefault="00BF0EEF" w:rsidP="00E015F9">
      <w:pPr>
        <w:rPr>
          <w:lang w:val="fr-CA"/>
        </w:rPr>
      </w:pPr>
      <w:r w:rsidRPr="00A55677">
        <w:rPr>
          <w:lang w:val="fr-CA"/>
        </w:rPr>
        <w:t xml:space="preserve">dhṛtāny asmād gṛhāṇeti </w:t>
      </w:r>
      <w:r w:rsidRPr="003347E5">
        <w:rPr>
          <w:lang w:val="fr-CA"/>
        </w:rPr>
        <w:t>so’bhūt</w:t>
      </w:r>
      <w:r w:rsidRPr="00A55677">
        <w:rPr>
          <w:lang w:val="fr-CA"/>
        </w:rPr>
        <w:t xml:space="preserve"> tac-c</w:t>
      </w:r>
      <w:r>
        <w:rPr>
          <w:lang w:val="fr-CA"/>
        </w:rPr>
        <w:t>u</w:t>
      </w:r>
      <w:r w:rsidRPr="00A55677">
        <w:rPr>
          <w:lang w:val="fr-CA"/>
        </w:rPr>
        <w:t>mbanonmukhaḥ ||50||</w:t>
      </w:r>
    </w:p>
    <w:p w:rsidR="00BF0EEF" w:rsidRPr="00A55677" w:rsidRDefault="00BF0EEF" w:rsidP="00E015F9">
      <w:pPr>
        <w:rPr>
          <w:lang w:val="fr-CA"/>
        </w:rPr>
      </w:pPr>
      <w:r w:rsidRPr="00A55677">
        <w:rPr>
          <w:lang w:val="fr-CA"/>
        </w:rPr>
        <w:t>bruvānā daśavāmañcety akṣaṁ rādhā tadākṣipat |</w:t>
      </w:r>
    </w:p>
    <w:p w:rsidR="00BF0EEF" w:rsidRPr="00A55677" w:rsidRDefault="00BF0EEF" w:rsidP="00E015F9">
      <w:pPr>
        <w:rPr>
          <w:lang w:val="fr-CA"/>
        </w:rPr>
      </w:pPr>
      <w:r w:rsidRPr="00A55677">
        <w:rPr>
          <w:lang w:val="fr-CA"/>
        </w:rPr>
        <w:t>sa yathājñā tavety uktvā vāma-</w:t>
      </w:r>
      <w:r w:rsidRPr="003347E5">
        <w:rPr>
          <w:lang w:val="fr-CA"/>
        </w:rPr>
        <w:t>gaṇḍonmukho’bhavan</w:t>
      </w:r>
      <w:r w:rsidRPr="00A55677">
        <w:rPr>
          <w:lang w:val="fr-CA"/>
        </w:rPr>
        <w:t xml:space="preserve"> ||51||</w:t>
      </w:r>
    </w:p>
    <w:p w:rsidR="00BF0EEF" w:rsidRPr="00A55677" w:rsidRDefault="00BF0EEF" w:rsidP="00E015F9">
      <w:pPr>
        <w:rPr>
          <w:lang w:val="fr-CA"/>
        </w:rPr>
      </w:pPr>
      <w:r w:rsidRPr="00A55677">
        <w:rPr>
          <w:lang w:val="fr-CA"/>
        </w:rPr>
        <w:t>vimukhī lalitā krodhāt kaundī-kṛṣṇāv abhartsayat |</w:t>
      </w:r>
    </w:p>
    <w:p w:rsidR="00BF0EEF" w:rsidRPr="00A55677" w:rsidRDefault="00BF0EEF" w:rsidP="00E015F9">
      <w:pPr>
        <w:rPr>
          <w:lang w:val="fr-CA"/>
        </w:rPr>
      </w:pPr>
      <w:r w:rsidRPr="00A55677">
        <w:rPr>
          <w:lang w:val="fr-CA"/>
        </w:rPr>
        <w:t>kṛṣṇaḥ prāha priyāṁ śaśvat jitāny aṅgāni me naya ||52||</w:t>
      </w:r>
    </w:p>
    <w:p w:rsidR="00BF0EEF" w:rsidRPr="00A55677" w:rsidRDefault="00BF0EEF" w:rsidP="00E015F9">
      <w:pPr>
        <w:rPr>
          <w:lang w:val="fr-CA"/>
        </w:rPr>
      </w:pPr>
    </w:p>
    <w:p w:rsidR="00BF0EEF" w:rsidRPr="00A55677" w:rsidRDefault="00BF0EEF" w:rsidP="00E015F9">
      <w:pPr>
        <w:rPr>
          <w:lang w:val="fr-CA"/>
        </w:rPr>
      </w:pPr>
      <w:r w:rsidRPr="00A55677">
        <w:rPr>
          <w:lang w:val="fr-CA"/>
        </w:rPr>
        <w:t>iti nija-mukham asyās tat-tad-aṅge nidhātuṁ</w:t>
      </w:r>
    </w:p>
    <w:p w:rsidR="00BF0EEF" w:rsidRPr="00A55677" w:rsidRDefault="00BF0EEF" w:rsidP="00E015F9">
      <w:pPr>
        <w:rPr>
          <w:lang w:val="fr-CA"/>
        </w:rPr>
      </w:pPr>
      <w:r w:rsidRPr="00A55677">
        <w:rPr>
          <w:lang w:val="fr-CA"/>
        </w:rPr>
        <w:t>capalam anṛju-netrā bhartsayanty asphuṭoktiḥ |</w:t>
      </w:r>
    </w:p>
    <w:p w:rsidR="00BF0EEF" w:rsidRPr="00A55677" w:rsidRDefault="00BF0EEF" w:rsidP="00E015F9">
      <w:pPr>
        <w:rPr>
          <w:lang w:val="fr-CA"/>
        </w:rPr>
      </w:pPr>
      <w:r w:rsidRPr="00A55677">
        <w:rPr>
          <w:lang w:val="fr-CA"/>
        </w:rPr>
        <w:t>smita-rudita-vimiśraṁ vārayantī karābhyām</w:t>
      </w:r>
    </w:p>
    <w:p w:rsidR="00BF0EEF" w:rsidRPr="00A55677" w:rsidRDefault="00BF0EEF" w:rsidP="00E015F9">
      <w:pPr>
        <w:rPr>
          <w:lang w:val="fr-CA"/>
        </w:rPr>
      </w:pPr>
      <w:r w:rsidRPr="00A55677">
        <w:rPr>
          <w:lang w:val="fr-CA"/>
        </w:rPr>
        <w:t>priyam atikuṭila-bhrūs tasya tuṣṭiṁ vyatānīt ||53||</w:t>
      </w:r>
    </w:p>
    <w:p w:rsidR="00BF0EEF" w:rsidRPr="00A55677" w:rsidRDefault="00BF0EEF" w:rsidP="00E015F9">
      <w:pPr>
        <w:rPr>
          <w:lang w:val="fr-CA"/>
        </w:rPr>
      </w:pPr>
    </w:p>
    <w:p w:rsidR="00BF0EEF" w:rsidRPr="00A55677" w:rsidRDefault="00BF0EEF" w:rsidP="00E015F9">
      <w:pPr>
        <w:rPr>
          <w:lang w:val="fr-CA"/>
        </w:rPr>
      </w:pPr>
      <w:r w:rsidRPr="00A55677">
        <w:rPr>
          <w:lang w:val="fr-CA"/>
        </w:rPr>
        <w:t>evaṁ dyūte vartamāne sahasā sārikāgatā |</w:t>
      </w:r>
    </w:p>
    <w:p w:rsidR="00BF0EEF" w:rsidRPr="00A55677" w:rsidRDefault="00BF0EEF" w:rsidP="00E015F9">
      <w:pPr>
        <w:rPr>
          <w:lang w:val="fr-CA"/>
        </w:rPr>
      </w:pPr>
      <w:r w:rsidRPr="00A55677">
        <w:rPr>
          <w:lang w:val="fr-CA"/>
        </w:rPr>
        <w:t>āca</w:t>
      </w:r>
      <w:r>
        <w:rPr>
          <w:lang w:val="fr-CA"/>
        </w:rPr>
        <w:t>k</w:t>
      </w:r>
      <w:r w:rsidRPr="00A55677">
        <w:rPr>
          <w:lang w:val="fr-CA"/>
        </w:rPr>
        <w:t>hyau sūkṣma-dhīr goṣṭhād āgatā jaṭileti sā ||54||</w:t>
      </w:r>
    </w:p>
    <w:p w:rsidR="00BF0EEF" w:rsidRPr="00A55677" w:rsidRDefault="00BF0EEF" w:rsidP="00E015F9">
      <w:pPr>
        <w:rPr>
          <w:lang w:val="fr-CA"/>
        </w:rPr>
      </w:pPr>
      <w:r w:rsidRPr="00A55677">
        <w:rPr>
          <w:lang w:val="fr-CA"/>
        </w:rPr>
        <w:t>tac chrutvā calitau bhītau sa-gaṇau rādhikācyutau |</w:t>
      </w:r>
    </w:p>
    <w:p w:rsidR="00BF0EEF" w:rsidRPr="00A55677" w:rsidRDefault="00BF0EEF" w:rsidP="00E015F9">
      <w:pPr>
        <w:rPr>
          <w:lang w:val="fr-CA"/>
        </w:rPr>
      </w:pPr>
      <w:r w:rsidRPr="00A55677">
        <w:rPr>
          <w:lang w:val="fr-CA"/>
        </w:rPr>
        <w:t>militvaivāgatau śīghraṁ kuñjaṁ kuñjenarābhidham ||55||</w:t>
      </w:r>
    </w:p>
    <w:p w:rsidR="00BF0EEF" w:rsidRPr="00A55677" w:rsidRDefault="00BF0EEF" w:rsidP="00E015F9">
      <w:pPr>
        <w:rPr>
          <w:lang w:val="fr-CA"/>
        </w:rPr>
      </w:pPr>
      <w:r w:rsidRPr="003347E5">
        <w:rPr>
          <w:lang w:val="fr-CA"/>
        </w:rPr>
        <w:t>kṛṣṇo’tra</w:t>
      </w:r>
      <w:r w:rsidRPr="00A55677">
        <w:rPr>
          <w:lang w:val="fr-CA"/>
        </w:rPr>
        <w:t xml:space="preserve"> sthāpitaḥ kaundyā rādhāgāt sūrya-mandiram |</w:t>
      </w:r>
    </w:p>
    <w:p w:rsidR="00BF0EEF" w:rsidRPr="00A55677" w:rsidRDefault="00BF0EEF" w:rsidP="00E015F9">
      <w:pPr>
        <w:rPr>
          <w:lang w:val="fr-CA"/>
        </w:rPr>
      </w:pPr>
      <w:r w:rsidRPr="00A55677">
        <w:rPr>
          <w:lang w:val="fr-CA"/>
        </w:rPr>
        <w:t>tāvat tatrāgatā vṛddhā jagāda kundavallikām ||56||</w:t>
      </w:r>
    </w:p>
    <w:p w:rsidR="00BF0EEF" w:rsidRPr="00A55677" w:rsidRDefault="00BF0EEF" w:rsidP="00E015F9">
      <w:pPr>
        <w:rPr>
          <w:lang w:val="fr-CA"/>
        </w:rPr>
      </w:pPr>
      <w:r>
        <w:rPr>
          <w:lang w:val="fr-CA"/>
        </w:rPr>
        <w:t>vilambaḥ katham etāvā</w:t>
      </w:r>
      <w:r w:rsidRPr="00A55677">
        <w:rPr>
          <w:lang w:val="fr-CA"/>
        </w:rPr>
        <w:t>n sā tām āha na labhyate |</w:t>
      </w:r>
    </w:p>
    <w:p w:rsidR="00BF0EEF" w:rsidRPr="00A55677" w:rsidRDefault="00BF0EEF" w:rsidP="00E015F9">
      <w:pPr>
        <w:rPr>
          <w:lang w:val="fr-CA"/>
        </w:rPr>
      </w:pPr>
      <w:r w:rsidRPr="00A55677">
        <w:rPr>
          <w:lang w:val="fr-CA"/>
        </w:rPr>
        <w:t xml:space="preserve">baṭur </w:t>
      </w:r>
      <w:r w:rsidRPr="003347E5">
        <w:rPr>
          <w:lang w:val="fr-CA"/>
        </w:rPr>
        <w:t>eko’pi</w:t>
      </w:r>
      <w:r w:rsidRPr="00A55677">
        <w:rPr>
          <w:lang w:val="fr-CA"/>
        </w:rPr>
        <w:t xml:space="preserve"> te nītā nimantrya yauvataiḥ prage ||57||</w:t>
      </w:r>
    </w:p>
    <w:p w:rsidR="00BF0EEF" w:rsidRPr="00A55677" w:rsidRDefault="00BF0EEF" w:rsidP="00E015F9">
      <w:pPr>
        <w:rPr>
          <w:lang w:val="fr-CA"/>
        </w:rPr>
      </w:pPr>
      <w:r w:rsidRPr="00A55677">
        <w:rPr>
          <w:lang w:val="fr-CA"/>
        </w:rPr>
        <w:t>ekaḥ śrī-garga-śiṣyo yo māthuro baṭur āgataḥ |</w:t>
      </w:r>
    </w:p>
    <w:p w:rsidR="00BF0EEF" w:rsidRPr="00A55677" w:rsidRDefault="00BF0EEF" w:rsidP="00E015F9">
      <w:pPr>
        <w:rPr>
          <w:lang w:val="fr-CA"/>
        </w:rPr>
      </w:pPr>
      <w:r w:rsidRPr="00A55677">
        <w:rPr>
          <w:lang w:val="fr-CA"/>
        </w:rPr>
        <w:t>viśva-śarmābhidhaḥ sūrya-pūjāyāṁ sa vicakṣaṇaḥ ||58||</w:t>
      </w:r>
    </w:p>
    <w:p w:rsidR="00BF0EEF" w:rsidRPr="00A55677" w:rsidRDefault="00BF0EEF" w:rsidP="00E015F9">
      <w:pPr>
        <w:rPr>
          <w:lang w:val="fr-CA"/>
        </w:rPr>
      </w:pPr>
      <w:r w:rsidRPr="00A55677">
        <w:rPr>
          <w:lang w:val="fr-CA"/>
        </w:rPr>
        <w:t>kṛṣṇasya kāmyaka-vane gā</w:t>
      </w:r>
      <w:r>
        <w:rPr>
          <w:lang w:val="fr-CA"/>
        </w:rPr>
        <w:t>ḥ</w:t>
      </w:r>
      <w:r w:rsidRPr="00A55677">
        <w:rPr>
          <w:lang w:val="fr-CA"/>
        </w:rPr>
        <w:t xml:space="preserve"> sañcārayato girā |</w:t>
      </w:r>
    </w:p>
    <w:p w:rsidR="00BF0EEF" w:rsidRPr="00A55677" w:rsidRDefault="00BF0EEF" w:rsidP="00E015F9">
      <w:pPr>
        <w:rPr>
          <w:lang w:val="fr-CA"/>
        </w:rPr>
      </w:pPr>
      <w:r w:rsidRPr="003347E5">
        <w:rPr>
          <w:lang w:val="fr-CA"/>
        </w:rPr>
        <w:t>āgato’riṣṭa-kuṇḍe’sau</w:t>
      </w:r>
      <w:r w:rsidRPr="00A55677">
        <w:rPr>
          <w:lang w:val="fr-CA"/>
        </w:rPr>
        <w:t xml:space="preserve"> snātuṁ sa-madhumaṅgalaḥ ||59||</w:t>
      </w:r>
    </w:p>
    <w:p w:rsidR="00BF0EEF" w:rsidRPr="00A55677" w:rsidRDefault="00BF0EEF" w:rsidP="00E015F9">
      <w:pPr>
        <w:rPr>
          <w:lang w:val="fr-CA"/>
        </w:rPr>
      </w:pPr>
      <w:r w:rsidRPr="00A55677">
        <w:rPr>
          <w:lang w:val="fr-CA"/>
        </w:rPr>
        <w:t xml:space="preserve">prārthanānnas tam āyāntaṁ doṣāṁs te śrāvayan pathi | </w:t>
      </w:r>
    </w:p>
    <w:p w:rsidR="00BF0EEF" w:rsidRPr="00A55677" w:rsidRDefault="00BF0EEF" w:rsidP="00E015F9">
      <w:pPr>
        <w:rPr>
          <w:lang w:val="fr-CA"/>
        </w:rPr>
      </w:pPr>
      <w:r w:rsidRPr="00A55677">
        <w:rPr>
          <w:lang w:val="fr-CA"/>
        </w:rPr>
        <w:t>bhavat-kaṭu-girā ruṣṭo nyaṣedhan madhumaṅgalaḥ ||60||</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vṛddhāha kvāsty asau sāha </w:t>
      </w:r>
      <w:r w:rsidRPr="003347E5">
        <w:rPr>
          <w:lang w:val="fr-CA"/>
        </w:rPr>
        <w:t>so’traiva</w:t>
      </w:r>
      <w:r w:rsidRPr="00A55677">
        <w:rPr>
          <w:lang w:val="fr-CA"/>
        </w:rPr>
        <w:t xml:space="preserve"> vīkṣate vanam |</w:t>
      </w:r>
    </w:p>
    <w:p w:rsidR="00BF0EEF" w:rsidRPr="00A55677" w:rsidRDefault="00BF0EEF" w:rsidP="00E015F9">
      <w:pPr>
        <w:rPr>
          <w:lang w:val="fr-CA"/>
        </w:rPr>
      </w:pPr>
      <w:r w:rsidRPr="00A55677">
        <w:rPr>
          <w:lang w:val="fr-CA"/>
        </w:rPr>
        <w:t>yatnād ānaya taṁ yāhi nāyāty eṣa guṇais tava ||61||</w:t>
      </w:r>
    </w:p>
    <w:p w:rsidR="00BF0EEF" w:rsidRPr="00A55677" w:rsidRDefault="00BF0EEF" w:rsidP="00E015F9">
      <w:pPr>
        <w:rPr>
          <w:lang w:val="fr-CA"/>
        </w:rPr>
      </w:pPr>
      <w:r w:rsidRPr="00A55677">
        <w:rPr>
          <w:lang w:val="fr-CA"/>
        </w:rPr>
        <w:t>aṅgīkṛtya sumiṣṭānnaṁ bhojanaṁ bhūri-dakṣiṇam |</w:t>
      </w:r>
    </w:p>
    <w:p w:rsidR="00BF0EEF" w:rsidRPr="00A55677" w:rsidRDefault="00BF0EEF" w:rsidP="00E015F9">
      <w:pPr>
        <w:rPr>
          <w:lang w:val="fr-CA"/>
        </w:rPr>
      </w:pPr>
      <w:r w:rsidRPr="00A55677">
        <w:rPr>
          <w:lang w:val="fr-CA"/>
        </w:rPr>
        <w:t>eko nāyāti cet tau dvāv ānayeha dhaniṣṭhayā ||62||</w:t>
      </w:r>
    </w:p>
    <w:p w:rsidR="00BF0EEF" w:rsidRPr="00A55677" w:rsidRDefault="00BF0EEF" w:rsidP="00E015F9">
      <w:pPr>
        <w:rPr>
          <w:lang w:val="fr-CA"/>
        </w:rPr>
      </w:pPr>
      <w:r w:rsidRPr="00A55677">
        <w:rPr>
          <w:lang w:val="fr-CA"/>
        </w:rPr>
        <w:t>vṛddhayāmreḍite gatvā te gṛhītvā gate drutam |</w:t>
      </w:r>
    </w:p>
    <w:p w:rsidR="00BF0EEF" w:rsidRPr="00A55677" w:rsidRDefault="00BF0EEF" w:rsidP="00E015F9">
      <w:pPr>
        <w:rPr>
          <w:lang w:val="fr-CA"/>
        </w:rPr>
      </w:pPr>
      <w:r w:rsidRPr="00A55677">
        <w:rPr>
          <w:lang w:val="fr-CA"/>
        </w:rPr>
        <w:t>brahma-veśaṁ sphurad-vedaṁ kṛṣṇaṁ sa-madhumaṅgalam ||63||</w:t>
      </w:r>
    </w:p>
    <w:p w:rsidR="00BF0EEF" w:rsidRPr="00A55677" w:rsidRDefault="00BF0EEF" w:rsidP="00E015F9">
      <w:pPr>
        <w:rPr>
          <w:lang w:val="fr-CA"/>
        </w:rPr>
      </w:pPr>
      <w:r w:rsidRPr="00A55677">
        <w:rPr>
          <w:lang w:val="fr-CA"/>
        </w:rPr>
        <w:t>vṛddhayā mānita</w:t>
      </w:r>
      <w:r>
        <w:rPr>
          <w:lang w:val="fr-CA"/>
        </w:rPr>
        <w:t>ḥ</w:t>
      </w:r>
      <w:r w:rsidRPr="00A55677">
        <w:rPr>
          <w:lang w:val="fr-CA"/>
        </w:rPr>
        <w:t xml:space="preserve"> kṛṣṇas tām ānandayad āśiṣā |</w:t>
      </w:r>
    </w:p>
    <w:p w:rsidR="00BF0EEF" w:rsidRPr="00A55677" w:rsidRDefault="00BF0EEF" w:rsidP="00E015F9">
      <w:pPr>
        <w:rPr>
          <w:lang w:val="fr-CA"/>
        </w:rPr>
      </w:pPr>
      <w:r w:rsidRPr="00A55677">
        <w:rPr>
          <w:lang w:val="fr-CA"/>
        </w:rPr>
        <w:t xml:space="preserve">gomāṁs </w:t>
      </w:r>
      <w:r w:rsidRPr="003347E5">
        <w:rPr>
          <w:lang w:val="fr-CA"/>
        </w:rPr>
        <w:t>te’stu</w:t>
      </w:r>
      <w:r w:rsidRPr="00A55677">
        <w:rPr>
          <w:lang w:val="fr-CA"/>
        </w:rPr>
        <w:t xml:space="preserve"> sutaḥ sarva-maṅgalāliṅgitā snuṣā ||64||</w:t>
      </w:r>
    </w:p>
    <w:p w:rsidR="00BF0EEF" w:rsidRPr="00A55677" w:rsidRDefault="00BF0EEF" w:rsidP="00E015F9">
      <w:pPr>
        <w:rPr>
          <w:lang w:val="fr-CA"/>
        </w:rPr>
      </w:pPr>
      <w:r w:rsidRPr="003347E5">
        <w:rPr>
          <w:lang w:val="fr-CA"/>
        </w:rPr>
        <w:t>pūjārambhe’vadat</w:t>
      </w:r>
      <w:r w:rsidRPr="00A55677">
        <w:rPr>
          <w:lang w:val="fr-CA"/>
        </w:rPr>
        <w:t xml:space="preserve"> kṛṣṇo vadhvās te nāma kiṁ vada |</w:t>
      </w:r>
    </w:p>
    <w:p w:rsidR="00BF0EEF" w:rsidRPr="00A55677" w:rsidRDefault="00BF0EEF" w:rsidP="00E015F9">
      <w:pPr>
        <w:rPr>
          <w:lang w:val="fr-CA"/>
        </w:rPr>
      </w:pPr>
      <w:r w:rsidRPr="00A55677">
        <w:rPr>
          <w:lang w:val="fr-CA"/>
        </w:rPr>
        <w:t xml:space="preserve">rādheti </w:t>
      </w:r>
      <w:r w:rsidRPr="003347E5">
        <w:rPr>
          <w:lang w:val="fr-CA"/>
        </w:rPr>
        <w:t>vṛddhayokto’sau</w:t>
      </w:r>
      <w:r w:rsidRPr="00A55677">
        <w:rPr>
          <w:lang w:val="fr-CA"/>
        </w:rPr>
        <w:t xml:space="preserve"> sa-camatkāram āha tām ||65||</w:t>
      </w:r>
    </w:p>
    <w:p w:rsidR="00BF0EEF" w:rsidRPr="00A55677" w:rsidRDefault="00BF0EEF" w:rsidP="00E015F9">
      <w:pPr>
        <w:rPr>
          <w:lang w:val="fr-CA"/>
        </w:rPr>
      </w:pPr>
      <w:r w:rsidRPr="00A55677">
        <w:rPr>
          <w:lang w:val="fr-CA"/>
        </w:rPr>
        <w:t>seyaṁ guṇavatī yasyāḥ sādhvītvaṁ śrūyate pure |</w:t>
      </w:r>
    </w:p>
    <w:p w:rsidR="00BF0EEF" w:rsidRPr="00A55677" w:rsidRDefault="00BF0EEF" w:rsidP="00E015F9">
      <w:pPr>
        <w:rPr>
          <w:lang w:val="fr-CA"/>
        </w:rPr>
      </w:pPr>
      <w:r w:rsidRPr="00A55677">
        <w:rPr>
          <w:lang w:val="fr-CA"/>
        </w:rPr>
        <w:t>dhanyā tvaṁ yat-snuṣā sai</w:t>
      </w:r>
      <w:r>
        <w:rPr>
          <w:lang w:val="fr-CA"/>
        </w:rPr>
        <w:t>ṣ</w:t>
      </w:r>
      <w:r w:rsidRPr="00A55677">
        <w:rPr>
          <w:lang w:val="fr-CA"/>
        </w:rPr>
        <w:t>ety uktvā rādhām athābravīt ||66||</w:t>
      </w:r>
    </w:p>
    <w:p w:rsidR="00BF0EEF" w:rsidRPr="00A55677" w:rsidRDefault="00BF0EEF" w:rsidP="00E015F9">
      <w:pPr>
        <w:rPr>
          <w:lang w:val="fr-CA"/>
        </w:rPr>
      </w:pPr>
    </w:p>
    <w:p w:rsidR="00BF0EEF" w:rsidRPr="00A55677" w:rsidRDefault="00BF0EEF" w:rsidP="00E015F9">
      <w:pPr>
        <w:rPr>
          <w:lang w:val="fr-CA"/>
        </w:rPr>
      </w:pPr>
      <w:r w:rsidRPr="00A55677">
        <w:rPr>
          <w:lang w:val="fr-CA"/>
        </w:rPr>
        <w:t>nāvṛtaṁ kārayet karma tad-bhāsvad-atanu-kratau |</w:t>
      </w:r>
    </w:p>
    <w:p w:rsidR="00BF0EEF" w:rsidRPr="00A55677" w:rsidRDefault="00BF0EEF" w:rsidP="00E015F9">
      <w:pPr>
        <w:rPr>
          <w:lang w:val="fr-CA"/>
        </w:rPr>
      </w:pPr>
      <w:r w:rsidRPr="00A55677">
        <w:rPr>
          <w:lang w:val="fr-CA"/>
        </w:rPr>
        <w:t>vṛṇu māṁ strī na me spṛśyā spṛśantī māṁ kuśaiḥ paṭha ||67||</w:t>
      </w:r>
    </w:p>
    <w:p w:rsidR="00BF0EEF" w:rsidRPr="00A55677" w:rsidRDefault="00BF0EEF" w:rsidP="00E015F9">
      <w:pPr>
        <w:rPr>
          <w:lang w:val="fr-CA"/>
        </w:rPr>
      </w:pPr>
      <w:r w:rsidRPr="00A55677">
        <w:rPr>
          <w:lang w:val="fr-CA"/>
        </w:rPr>
        <w:t>jagan-maṅgala-kṛd-gotraṁ śuci-vit-pravaraṁ śucim |</w:t>
      </w:r>
    </w:p>
    <w:p w:rsidR="00BF0EEF" w:rsidRPr="00A55677" w:rsidRDefault="00BF0EEF" w:rsidP="00E015F9">
      <w:pPr>
        <w:rPr>
          <w:lang w:val="fr-CA"/>
        </w:rPr>
      </w:pPr>
      <w:r w:rsidRPr="00A55677">
        <w:rPr>
          <w:lang w:val="fr-CA"/>
        </w:rPr>
        <w:t>bhavantaṁ viśva-śarmāṇaṁ purohitatayā vṛṇe ||68||</w:t>
      </w:r>
    </w:p>
    <w:p w:rsidR="00BF0EEF" w:rsidRPr="00A55677" w:rsidRDefault="00BF0EEF" w:rsidP="00E015F9">
      <w:pPr>
        <w:rPr>
          <w:lang w:val="fr-CA"/>
        </w:rPr>
      </w:pPr>
      <w:r w:rsidRPr="00A55677">
        <w:rPr>
          <w:lang w:val="fr-CA"/>
        </w:rPr>
        <w:t>śrī-bhāsvate</w:t>
      </w:r>
      <w:r>
        <w:rPr>
          <w:lang w:val="fr-CA"/>
        </w:rPr>
        <w:t>’</w:t>
      </w:r>
      <w:r w:rsidRPr="00A55677">
        <w:rPr>
          <w:lang w:val="fr-CA"/>
        </w:rPr>
        <w:t>tanu-tamaḥ-</w:t>
      </w:r>
      <w:r w:rsidRPr="003347E5">
        <w:rPr>
          <w:lang w:val="fr-CA"/>
        </w:rPr>
        <w:t>sa</w:t>
      </w:r>
      <w:r>
        <w:rPr>
          <w:lang w:val="fr-CA"/>
        </w:rPr>
        <w:t>ṁ</w:t>
      </w:r>
      <w:r w:rsidRPr="003347E5">
        <w:rPr>
          <w:lang w:val="fr-CA"/>
        </w:rPr>
        <w:t>hartre’tyanurāgiṇe</w:t>
      </w:r>
      <w:r w:rsidRPr="00A55677">
        <w:rPr>
          <w:lang w:val="fr-CA"/>
        </w:rPr>
        <w:t xml:space="preserve"> |</w:t>
      </w:r>
    </w:p>
    <w:p w:rsidR="00BF0EEF" w:rsidRPr="00A55677" w:rsidRDefault="00BF0EEF" w:rsidP="00E015F9">
      <w:pPr>
        <w:rPr>
          <w:lang w:val="fr-CA"/>
        </w:rPr>
      </w:pPr>
      <w:r w:rsidRPr="00A55677">
        <w:rPr>
          <w:lang w:val="fr-CA"/>
        </w:rPr>
        <w:t xml:space="preserve">puraḥ </w:t>
      </w:r>
      <w:r w:rsidRPr="003347E5">
        <w:rPr>
          <w:lang w:val="fr-CA"/>
        </w:rPr>
        <w:t>sate’smai</w:t>
      </w:r>
      <w:r w:rsidRPr="00A55677">
        <w:rPr>
          <w:lang w:val="fr-CA"/>
        </w:rPr>
        <w:t xml:space="preserve"> mitrāya padminī-bandhave namaḥ ||69||</w:t>
      </w:r>
    </w:p>
    <w:p w:rsidR="00BF0EEF" w:rsidRPr="00A55677" w:rsidRDefault="00BF0EEF" w:rsidP="00E015F9">
      <w:pPr>
        <w:rPr>
          <w:lang w:val="fr-CA"/>
        </w:rPr>
      </w:pPr>
      <w:r w:rsidRPr="00A55677">
        <w:rPr>
          <w:lang w:val="fr-CA"/>
        </w:rPr>
        <w:t>mantreṇānena pādyādīn mitrāya tvaṁ samarpaya |</w:t>
      </w:r>
    </w:p>
    <w:p w:rsidR="00BF0EEF" w:rsidRPr="00A55677" w:rsidRDefault="00BF0EEF" w:rsidP="00E015F9">
      <w:pPr>
        <w:rPr>
          <w:lang w:val="fr-CA"/>
        </w:rPr>
      </w:pPr>
      <w:r w:rsidRPr="00A55677">
        <w:rPr>
          <w:lang w:val="fr-CA"/>
        </w:rPr>
        <w:t>svaṁ ca gaurāṁśukaḥ syāt te yathā kāma-prado vaśaḥ ||70||</w:t>
      </w:r>
    </w:p>
    <w:p w:rsidR="00BF0EEF" w:rsidRPr="00A55677" w:rsidRDefault="00BF0EEF" w:rsidP="00E015F9">
      <w:pPr>
        <w:rPr>
          <w:lang w:val="fr-CA"/>
        </w:rPr>
      </w:pPr>
      <w:r w:rsidRPr="00A55677">
        <w:rPr>
          <w:lang w:val="fr-CA"/>
        </w:rPr>
        <w:t>tatra svasti ṛcaṁ śaśvat papāṭha madhumaṅgalaḥ |</w:t>
      </w:r>
    </w:p>
    <w:p w:rsidR="00BF0EEF" w:rsidRPr="00A55677" w:rsidRDefault="00BF0EEF" w:rsidP="00E015F9">
      <w:pPr>
        <w:rPr>
          <w:lang w:val="fr-CA"/>
        </w:rPr>
      </w:pPr>
      <w:r w:rsidRPr="00A55677">
        <w:rPr>
          <w:lang w:val="fr-CA"/>
        </w:rPr>
        <w:t>pūjāyām atha pūrṇāyāṁ rādhām upadideśa saḥ ||71||</w:t>
      </w:r>
    </w:p>
    <w:p w:rsidR="00BF0EEF" w:rsidRPr="00C657E6" w:rsidRDefault="00BF0EEF" w:rsidP="00E015F9">
      <w:pPr>
        <w:rPr>
          <w:lang w:val="en-US"/>
        </w:rPr>
      </w:pPr>
      <w:r w:rsidRPr="00C657E6">
        <w:rPr>
          <w:lang w:val="en-US"/>
        </w:rPr>
        <w:t>gopater yāga-pūrty-arthaṁ rādhe tvaṁ nija-go-tatim |</w:t>
      </w:r>
    </w:p>
    <w:p w:rsidR="00BF0EEF" w:rsidRPr="00C657E6" w:rsidRDefault="00BF0EEF" w:rsidP="00E015F9">
      <w:pPr>
        <w:rPr>
          <w:lang w:val="en-US"/>
        </w:rPr>
      </w:pPr>
      <w:r w:rsidRPr="00C657E6">
        <w:rPr>
          <w:lang w:val="en-US"/>
        </w:rPr>
        <w:t>purohitāya dehy asmai dakṣiṇāṁ go-samṛddhaye ||72||</w:t>
      </w:r>
    </w:p>
    <w:p w:rsidR="00BF0EEF" w:rsidRPr="00C657E6" w:rsidRDefault="00BF0EEF" w:rsidP="00E015F9">
      <w:pPr>
        <w:rPr>
          <w:lang w:val="en-US"/>
        </w:rPr>
      </w:pPr>
    </w:p>
    <w:p w:rsidR="00BF0EEF" w:rsidRPr="00C657E6" w:rsidRDefault="00BF0EEF" w:rsidP="00E015F9">
      <w:pPr>
        <w:rPr>
          <w:lang w:val="en-US"/>
        </w:rPr>
      </w:pPr>
      <w:r w:rsidRPr="00C657E6">
        <w:rPr>
          <w:lang w:val="en-US"/>
        </w:rPr>
        <w:t>naivedye dakṣiṇātvena rādhā-svarṇāṅgulīyake |</w:t>
      </w:r>
    </w:p>
    <w:p w:rsidR="00BF0EEF" w:rsidRPr="00C657E6" w:rsidRDefault="00BF0EEF" w:rsidP="00E015F9">
      <w:pPr>
        <w:rPr>
          <w:lang w:val="en-US"/>
        </w:rPr>
      </w:pPr>
      <w:r w:rsidRPr="00C657E6">
        <w:rPr>
          <w:lang w:val="en-US"/>
        </w:rPr>
        <w:t>nyaste’gre vṛddhayā bhaktyā smeras tām ā</w:t>
      </w:r>
      <w:r>
        <w:rPr>
          <w:lang w:val="en-US"/>
        </w:rPr>
        <w:t>h</w:t>
      </w:r>
      <w:r w:rsidRPr="00C657E6">
        <w:rPr>
          <w:lang w:val="en-US"/>
        </w:rPr>
        <w:t>a mādhavaḥ ||73||</w:t>
      </w:r>
    </w:p>
    <w:p w:rsidR="00BF0EEF" w:rsidRPr="00C657E6" w:rsidRDefault="00BF0EEF" w:rsidP="00E015F9">
      <w:pPr>
        <w:rPr>
          <w:lang w:val="en-US"/>
        </w:rPr>
      </w:pPr>
      <w:r w:rsidRPr="00C657E6">
        <w:rPr>
          <w:lang w:val="en-US"/>
        </w:rPr>
        <w:t>nādmo’nya-devatāśeṣaṁ vayam ekānti-vaiṣṇavāḥ |</w:t>
      </w:r>
    </w:p>
    <w:p w:rsidR="00BF0EEF" w:rsidRPr="00C657E6" w:rsidRDefault="00BF0EEF" w:rsidP="00E015F9">
      <w:pPr>
        <w:rPr>
          <w:lang w:val="en-US"/>
        </w:rPr>
      </w:pPr>
      <w:r w:rsidRPr="00C657E6">
        <w:rPr>
          <w:lang w:val="en-US"/>
        </w:rPr>
        <w:t>nānya-varṇārtham ādadyām śukla-vṛttir ahaṁ baṭuḥ ||74||</w:t>
      </w:r>
    </w:p>
    <w:p w:rsidR="00BF0EEF" w:rsidRPr="00C657E6" w:rsidRDefault="00BF0EEF" w:rsidP="00E015F9">
      <w:pPr>
        <w:rPr>
          <w:lang w:val="en-US"/>
        </w:rPr>
      </w:pPr>
      <w:r w:rsidRPr="00C657E6">
        <w:rPr>
          <w:lang w:val="en-US"/>
        </w:rPr>
        <w:t>sarvajño garga-śiṣyo’smi jyotiḥ-sāmudr</w:t>
      </w:r>
      <w:r>
        <w:rPr>
          <w:lang w:val="en-US"/>
        </w:rPr>
        <w:t>i</w:t>
      </w:r>
      <w:r w:rsidRPr="00C657E6">
        <w:rPr>
          <w:lang w:val="en-US"/>
        </w:rPr>
        <w:t>kādivit |</w:t>
      </w:r>
    </w:p>
    <w:p w:rsidR="00BF0EEF" w:rsidRPr="00C657E6" w:rsidRDefault="00BF0EEF" w:rsidP="00E015F9">
      <w:pPr>
        <w:rPr>
          <w:lang w:val="en-US"/>
        </w:rPr>
      </w:pPr>
      <w:r w:rsidRPr="00C657E6">
        <w:rPr>
          <w:lang w:val="en-US"/>
        </w:rPr>
        <w:t>gurvī me dakṣiṇā prītir yuṣmābhir vraja-vāsibhiḥ ||75||</w:t>
      </w:r>
    </w:p>
    <w:p w:rsidR="00BF0EEF" w:rsidRPr="00C657E6" w:rsidRDefault="00BF0EEF" w:rsidP="00E015F9">
      <w:pPr>
        <w:rPr>
          <w:lang w:val="en-US"/>
        </w:rPr>
      </w:pPr>
      <w:r w:rsidRPr="00C657E6">
        <w:rPr>
          <w:lang w:val="en-US"/>
        </w:rPr>
        <w:t>vṛddhāyāṁ karṇa-lagnāyāṁ kaundyāḥ sā harim abravīt |</w:t>
      </w:r>
    </w:p>
    <w:p w:rsidR="00BF0EEF" w:rsidRPr="00C657E6" w:rsidRDefault="00BF0EEF" w:rsidP="00E015F9">
      <w:pPr>
        <w:rPr>
          <w:lang w:val="en-US"/>
        </w:rPr>
      </w:pPr>
      <w:r w:rsidRPr="00C657E6">
        <w:rPr>
          <w:lang w:val="en-US"/>
        </w:rPr>
        <w:t>vṛddhā tvāṁ yācate vadhvāḥ karaṁ vīkṣya phalaṁ vada ||76||</w:t>
      </w:r>
    </w:p>
    <w:p w:rsidR="00BF0EEF" w:rsidRPr="00C657E6" w:rsidRDefault="00BF0EEF" w:rsidP="00E015F9">
      <w:pPr>
        <w:rPr>
          <w:lang w:val="en-US"/>
        </w:rPr>
      </w:pPr>
      <w:r w:rsidRPr="00C657E6">
        <w:rPr>
          <w:lang w:val="en-US"/>
        </w:rPr>
        <w:t xml:space="preserve">haris tām āha nāsmākaṁ lalanāṅga-pradarśanam | </w:t>
      </w:r>
    </w:p>
    <w:p w:rsidR="00BF0EEF" w:rsidRPr="00C657E6" w:rsidRDefault="00BF0EEF" w:rsidP="00E015F9">
      <w:pPr>
        <w:rPr>
          <w:lang w:val="en-US"/>
        </w:rPr>
      </w:pPr>
      <w:r w:rsidRPr="00C657E6">
        <w:rPr>
          <w:lang w:val="en-US"/>
        </w:rPr>
        <w:t>kāryaṁ tathāpi vaḥ prītyā vaśaḥ paśyāmi dūrataḥ ||77||</w:t>
      </w:r>
    </w:p>
    <w:p w:rsidR="00BF0EEF" w:rsidRPr="00C657E6" w:rsidRDefault="00BF0EEF" w:rsidP="00E015F9">
      <w:pPr>
        <w:rPr>
          <w:lang w:val="en-US"/>
        </w:rPr>
      </w:pPr>
      <w:r w:rsidRPr="00C657E6">
        <w:rPr>
          <w:lang w:val="en-US"/>
        </w:rPr>
        <w:t>tvam evāsyāḥ karau sādhvyāḥ prasāraya puro mama |</w:t>
      </w:r>
    </w:p>
    <w:p w:rsidR="00BF0EEF" w:rsidRPr="00C657E6" w:rsidRDefault="00BF0EEF" w:rsidP="00E015F9">
      <w:pPr>
        <w:rPr>
          <w:lang w:val="en-US"/>
        </w:rPr>
      </w:pPr>
      <w:r w:rsidRPr="00C657E6">
        <w:rPr>
          <w:lang w:val="en-US"/>
        </w:rPr>
        <w:t>kaundyā tathā kṛte so’bhūt kampāśru-pulakānvitaḥ ||78||</w:t>
      </w:r>
    </w:p>
    <w:p w:rsidR="00BF0EEF" w:rsidRPr="00C657E6" w:rsidRDefault="00BF0EEF" w:rsidP="00E015F9">
      <w:pPr>
        <w:rPr>
          <w:lang w:val="en-US"/>
        </w:rPr>
      </w:pPr>
    </w:p>
    <w:p w:rsidR="00BF0EEF" w:rsidRPr="00C657E6" w:rsidRDefault="00BF0EEF" w:rsidP="00E015F9">
      <w:pPr>
        <w:rPr>
          <w:lang w:val="en-US"/>
        </w:rPr>
      </w:pPr>
      <w:r w:rsidRPr="00C657E6">
        <w:rPr>
          <w:lang w:val="en-US"/>
        </w:rPr>
        <w:t>ācchādya vismayenātma-harṣam āhādbhutaṁ tv idam |</w:t>
      </w:r>
    </w:p>
    <w:p w:rsidR="00BF0EEF" w:rsidRPr="00C657E6" w:rsidRDefault="00BF0EEF" w:rsidP="00E015F9">
      <w:pPr>
        <w:rPr>
          <w:lang w:val="en-US"/>
        </w:rPr>
      </w:pPr>
      <w:r w:rsidRPr="00C657E6">
        <w:rPr>
          <w:lang w:val="en-US"/>
        </w:rPr>
        <w:t>yāny asyāḥ śubha-cihnāni tair iyaṁ syāt svayaṁ ramā ||79||</w:t>
      </w:r>
    </w:p>
    <w:p w:rsidR="00BF0EEF" w:rsidRPr="00C657E6" w:rsidRDefault="00BF0EEF" w:rsidP="00E015F9">
      <w:pPr>
        <w:rPr>
          <w:lang w:val="en-US"/>
        </w:rPr>
      </w:pPr>
      <w:r w:rsidRPr="00C657E6">
        <w:rPr>
          <w:lang w:val="en-US"/>
        </w:rPr>
        <w:t>asyāḥ prasāda-dṛṣṭiś ced vayaṁ smaḥ pūrṇa-sampadaḥ |</w:t>
      </w:r>
    </w:p>
    <w:p w:rsidR="00BF0EEF" w:rsidRPr="00A55677" w:rsidRDefault="00BF0EEF" w:rsidP="00E015F9">
      <w:pPr>
        <w:rPr>
          <w:lang w:val="fr-CA"/>
        </w:rPr>
      </w:pPr>
      <w:r w:rsidRPr="00A55677">
        <w:rPr>
          <w:lang w:val="fr-CA"/>
        </w:rPr>
        <w:t>yatrāsyāḥ sthitir atraiva sa-sampat sarva-maṅgalam ||80||</w:t>
      </w:r>
    </w:p>
    <w:p w:rsidR="00BF0EEF" w:rsidRPr="00A55677" w:rsidRDefault="00BF0EEF" w:rsidP="00E015F9">
      <w:pPr>
        <w:rPr>
          <w:lang w:val="fr-CA"/>
        </w:rPr>
      </w:pPr>
      <w:r w:rsidRPr="00A55677">
        <w:rPr>
          <w:lang w:val="fr-CA"/>
        </w:rPr>
        <w:t>sūnos te nāma kiṁ brūhīty uktayā vṛddhayodite |</w:t>
      </w:r>
    </w:p>
    <w:p w:rsidR="00BF0EEF" w:rsidRPr="00A55677" w:rsidRDefault="00BF0EEF" w:rsidP="00E015F9">
      <w:pPr>
        <w:rPr>
          <w:lang w:val="fr-CA"/>
        </w:rPr>
      </w:pPr>
      <w:r>
        <w:rPr>
          <w:lang w:val="fr-CA"/>
        </w:rPr>
        <w:t>tan-nāmni gaṇayitvāha hari</w:t>
      </w:r>
      <w:r w:rsidRPr="00A55677">
        <w:rPr>
          <w:lang w:val="fr-CA"/>
        </w:rPr>
        <w:t>s tām ativismitaḥ ||81||</w:t>
      </w:r>
    </w:p>
    <w:p w:rsidR="00BF0EEF" w:rsidRPr="00A55677" w:rsidRDefault="00BF0EEF" w:rsidP="00E015F9">
      <w:pPr>
        <w:rPr>
          <w:lang w:val="fr-CA"/>
        </w:rPr>
      </w:pPr>
      <w:r w:rsidRPr="00A55677">
        <w:rPr>
          <w:lang w:val="fr-CA"/>
        </w:rPr>
        <w:t>vartante bahavo vighnā vṛddhe te tanayāyuṣi |</w:t>
      </w:r>
    </w:p>
    <w:p w:rsidR="00BF0EEF" w:rsidRPr="00A55677" w:rsidRDefault="00BF0EEF" w:rsidP="00E015F9">
      <w:pPr>
        <w:rPr>
          <w:lang w:val="fr-CA"/>
        </w:rPr>
      </w:pPr>
      <w:r w:rsidRPr="00A55677">
        <w:rPr>
          <w:lang w:val="fr-CA"/>
        </w:rPr>
        <w:t>asyāḥ sādhvyāḥ prabhāveṇa prabhavanti na te</w:t>
      </w:r>
      <w:r>
        <w:rPr>
          <w:lang w:val="fr-CA"/>
        </w:rPr>
        <w:t xml:space="preserve"> </w:t>
      </w:r>
      <w:r w:rsidRPr="00A55677">
        <w:rPr>
          <w:lang w:val="fr-CA"/>
        </w:rPr>
        <w:t>kvacit ||82||</w:t>
      </w:r>
    </w:p>
    <w:p w:rsidR="00BF0EEF" w:rsidRPr="00A55677" w:rsidRDefault="00BF0EEF" w:rsidP="00E015F9">
      <w:pPr>
        <w:rPr>
          <w:lang w:val="fr-CA"/>
        </w:rPr>
      </w:pPr>
      <w:r w:rsidRPr="00A55677">
        <w:rPr>
          <w:lang w:val="fr-CA"/>
        </w:rPr>
        <w:t>tac chrutvānanditā vṛddhā rādhikā-ratna-mudrikām |</w:t>
      </w:r>
    </w:p>
    <w:p w:rsidR="00BF0EEF" w:rsidRPr="00A55677" w:rsidRDefault="00BF0EEF" w:rsidP="00E015F9">
      <w:pPr>
        <w:rPr>
          <w:lang w:val="fr-CA"/>
        </w:rPr>
      </w:pPr>
      <w:r w:rsidRPr="00A55677">
        <w:rPr>
          <w:lang w:val="fr-CA"/>
        </w:rPr>
        <w:t>amūlyāṁ puratas tasya dadhāra pāritoṣikām ||83||</w:t>
      </w:r>
    </w:p>
    <w:p w:rsidR="00BF0EEF" w:rsidRPr="00A55677" w:rsidRDefault="00BF0EEF" w:rsidP="00E015F9">
      <w:pPr>
        <w:rPr>
          <w:lang w:val="fr-CA"/>
        </w:rPr>
      </w:pPr>
      <w:r w:rsidRPr="00A55677">
        <w:rPr>
          <w:lang w:val="fr-CA"/>
        </w:rPr>
        <w:t>tāvad etyāha subalo viśva-śarman harir yuvām |</w:t>
      </w:r>
    </w:p>
    <w:p w:rsidR="00BF0EEF" w:rsidRPr="00A55677" w:rsidRDefault="00BF0EEF" w:rsidP="00E015F9">
      <w:pPr>
        <w:rPr>
          <w:lang w:val="fr-CA"/>
        </w:rPr>
      </w:pPr>
      <w:r w:rsidRPr="00A55677">
        <w:rPr>
          <w:lang w:val="fr-CA"/>
        </w:rPr>
        <w:t>payaḥ-pheṇa-phalādīnāṁ bhojanāya pratīkṣate ||84||</w:t>
      </w:r>
    </w:p>
    <w:p w:rsidR="00BF0EEF" w:rsidRPr="00A55677" w:rsidRDefault="00BF0EEF" w:rsidP="00E015F9">
      <w:pPr>
        <w:rPr>
          <w:lang w:val="fr-CA"/>
        </w:rPr>
      </w:pPr>
    </w:p>
    <w:p w:rsidR="00BF0EEF" w:rsidRPr="00A55677" w:rsidRDefault="00BF0EEF" w:rsidP="00E015F9">
      <w:pPr>
        <w:rPr>
          <w:lang w:val="fr-CA"/>
        </w:rPr>
      </w:pPr>
      <w:r w:rsidRPr="00A55677">
        <w:rPr>
          <w:lang w:val="fr-CA"/>
        </w:rPr>
        <w:t>nādmi vipretarānnādi gārgyā cāsmi nimantritaḥ |</w:t>
      </w:r>
    </w:p>
    <w:p w:rsidR="00BF0EEF" w:rsidRPr="00A55677" w:rsidRDefault="00BF0EEF" w:rsidP="00E015F9">
      <w:pPr>
        <w:rPr>
          <w:lang w:val="fr-CA"/>
        </w:rPr>
      </w:pPr>
      <w:r w:rsidRPr="00A55677">
        <w:rPr>
          <w:lang w:val="fr-CA"/>
        </w:rPr>
        <w:t>yāmi śīghraṁ gṛhāṇa tvaṁ naivedyaṁ madhumaṅgala ||85||</w:t>
      </w:r>
    </w:p>
    <w:p w:rsidR="00BF0EEF" w:rsidRPr="00A55677" w:rsidRDefault="00BF0EEF" w:rsidP="00E015F9">
      <w:pPr>
        <w:rPr>
          <w:lang w:val="fr-CA"/>
        </w:rPr>
      </w:pPr>
      <w:r w:rsidRPr="00A55677">
        <w:rPr>
          <w:lang w:val="fr-CA"/>
        </w:rPr>
        <w:t>madhuḥ prāha dehi vṛddhe svasti-vācana-dakṣiṇām |</w:t>
      </w:r>
    </w:p>
    <w:p w:rsidR="00BF0EEF" w:rsidRPr="00A55677" w:rsidRDefault="00BF0EEF" w:rsidP="00E015F9">
      <w:pPr>
        <w:rPr>
          <w:lang w:val="fr-CA"/>
        </w:rPr>
      </w:pPr>
      <w:r w:rsidRPr="00A55677">
        <w:rPr>
          <w:lang w:val="fr-CA"/>
        </w:rPr>
        <w:t>ākṛṣya sāpy adāt tasmai svāṅguleḥ svarṇa-mudrikām ||86||</w:t>
      </w:r>
    </w:p>
    <w:p w:rsidR="00BF0EEF" w:rsidRPr="00A55677" w:rsidRDefault="00BF0EEF" w:rsidP="00E015F9">
      <w:pPr>
        <w:rPr>
          <w:lang w:val="fr-CA"/>
        </w:rPr>
      </w:pPr>
      <w:r w:rsidRPr="00A55677">
        <w:rPr>
          <w:lang w:val="fr-CA"/>
        </w:rPr>
        <w:t>baṭus tāṁ prāpya hṛṣṭaḥ san kaphoṇiṁ vādayan muhuḥ |</w:t>
      </w:r>
    </w:p>
    <w:p w:rsidR="00BF0EEF" w:rsidRPr="00A55677" w:rsidRDefault="00BF0EEF" w:rsidP="00E015F9">
      <w:pPr>
        <w:rPr>
          <w:lang w:val="fr-CA"/>
        </w:rPr>
      </w:pPr>
      <w:r w:rsidRPr="00A55677">
        <w:rPr>
          <w:lang w:val="fr-CA"/>
        </w:rPr>
        <w:t>naivedyam añcale badd</w:t>
      </w:r>
      <w:r>
        <w:rPr>
          <w:lang w:val="fr-CA"/>
        </w:rPr>
        <w:t>h</w:t>
      </w:r>
      <w:r w:rsidRPr="00A55677">
        <w:rPr>
          <w:lang w:val="fr-CA"/>
        </w:rPr>
        <w:t>vā tāṁ praśaṁsan nanarta saḥ ||87||</w:t>
      </w:r>
    </w:p>
    <w:p w:rsidR="00BF0EEF" w:rsidRPr="00A55677" w:rsidRDefault="00BF0EEF" w:rsidP="00E015F9">
      <w:pPr>
        <w:rPr>
          <w:lang w:val="fr-CA"/>
        </w:rPr>
      </w:pPr>
      <w:r w:rsidRPr="00A55677">
        <w:rPr>
          <w:lang w:val="fr-CA"/>
        </w:rPr>
        <w:t>vṛddhayā prārthitaḥ kṛṣṇaṁ jagāda madhumaṅgalaḥ |</w:t>
      </w:r>
    </w:p>
    <w:p w:rsidR="00BF0EEF" w:rsidRPr="00A55677" w:rsidRDefault="00BF0EEF" w:rsidP="00E015F9">
      <w:pPr>
        <w:rPr>
          <w:lang w:val="fr-CA"/>
        </w:rPr>
      </w:pPr>
      <w:r w:rsidRPr="00A55677">
        <w:rPr>
          <w:lang w:val="fr-CA"/>
        </w:rPr>
        <w:t>agṛhīte dakṣiṇārthe tvayā na vrata-pūrṇatā ||88||</w:t>
      </w:r>
    </w:p>
    <w:p w:rsidR="00BF0EEF" w:rsidRPr="00A55677" w:rsidRDefault="00BF0EEF" w:rsidP="00E015F9">
      <w:pPr>
        <w:rPr>
          <w:lang w:val="fr-CA"/>
        </w:rPr>
      </w:pPr>
      <w:r w:rsidRPr="00A55677">
        <w:rPr>
          <w:lang w:val="fr-CA"/>
        </w:rPr>
        <w:t>kṛpayā tad gṛhāṇemaṁ svārthaś cārthena te na cet |</w:t>
      </w:r>
    </w:p>
    <w:p w:rsidR="00BF0EEF" w:rsidRPr="00A55677" w:rsidRDefault="00BF0EEF" w:rsidP="00E015F9">
      <w:pPr>
        <w:rPr>
          <w:lang w:val="fr-CA"/>
        </w:rPr>
      </w:pPr>
      <w:r w:rsidRPr="00A55677">
        <w:rPr>
          <w:lang w:val="fr-CA"/>
        </w:rPr>
        <w:t xml:space="preserve">viprebhyaḥ kalpsyate </w:t>
      </w:r>
      <w:r w:rsidRPr="003347E5">
        <w:rPr>
          <w:lang w:val="fr-CA"/>
        </w:rPr>
        <w:t>so’yaṁ</w:t>
      </w:r>
      <w:r w:rsidRPr="00A55677">
        <w:rPr>
          <w:lang w:val="fr-CA"/>
        </w:rPr>
        <w:t xml:space="preserve"> vratinyā bhavitā śubham ||89||</w:t>
      </w:r>
    </w:p>
    <w:p w:rsidR="00BF0EEF" w:rsidRPr="00A55677" w:rsidRDefault="00BF0EEF" w:rsidP="00E015F9">
      <w:pPr>
        <w:rPr>
          <w:lang w:val="fr-CA"/>
        </w:rPr>
      </w:pPr>
      <w:r w:rsidRPr="00A55677">
        <w:rPr>
          <w:lang w:val="fr-CA"/>
        </w:rPr>
        <w:t>svīkṛtas te mayā doṣo nety uktvā svāñcale hasan |</w:t>
      </w:r>
    </w:p>
    <w:p w:rsidR="00BF0EEF" w:rsidRPr="00A55677" w:rsidRDefault="00BF0EEF" w:rsidP="00E015F9">
      <w:pPr>
        <w:rPr>
          <w:lang w:val="fr-CA"/>
        </w:rPr>
      </w:pPr>
      <w:r w:rsidRPr="00A55677">
        <w:rPr>
          <w:lang w:val="fr-CA"/>
        </w:rPr>
        <w:t xml:space="preserve">babandha mudrike te dve </w:t>
      </w:r>
      <w:r w:rsidRPr="003347E5">
        <w:rPr>
          <w:lang w:val="fr-CA"/>
        </w:rPr>
        <w:t>niṣiddho’py</w:t>
      </w:r>
      <w:r w:rsidRPr="00A55677">
        <w:rPr>
          <w:lang w:val="fr-CA"/>
        </w:rPr>
        <w:t xml:space="preserve"> amunā muhuḥ ||90||</w:t>
      </w:r>
    </w:p>
    <w:p w:rsidR="00BF0EEF" w:rsidRPr="00A55677" w:rsidRDefault="00BF0EEF" w:rsidP="00E015F9">
      <w:pPr>
        <w:rPr>
          <w:lang w:val="fr-CA"/>
        </w:rPr>
      </w:pPr>
    </w:p>
    <w:p w:rsidR="00BF0EEF" w:rsidRPr="00A55677" w:rsidRDefault="00BF0EEF" w:rsidP="00E015F9">
      <w:pPr>
        <w:rPr>
          <w:lang w:val="fr-CA"/>
        </w:rPr>
      </w:pPr>
      <w:r w:rsidRPr="00A55677">
        <w:rPr>
          <w:lang w:val="fr-CA"/>
        </w:rPr>
        <w:t>jagāda kṛṣṇaṁ jaṭilā baṭo yadai-</w:t>
      </w:r>
    </w:p>
    <w:p w:rsidR="00BF0EEF" w:rsidRPr="00A55677" w:rsidRDefault="00BF0EEF" w:rsidP="00E015F9">
      <w:pPr>
        <w:rPr>
          <w:lang w:val="fr-CA"/>
        </w:rPr>
      </w:pPr>
      <w:r w:rsidRPr="00A55677">
        <w:rPr>
          <w:lang w:val="fr-CA"/>
        </w:rPr>
        <w:t>vāyāti goṣṭhaṁ mama bhāgyato bhavān |</w:t>
      </w:r>
    </w:p>
    <w:p w:rsidR="00BF0EEF" w:rsidRPr="00A55677" w:rsidRDefault="00BF0EEF" w:rsidP="00E015F9">
      <w:pPr>
        <w:rPr>
          <w:lang w:val="fr-CA"/>
        </w:rPr>
      </w:pPr>
      <w:r w:rsidRPr="00A55677">
        <w:rPr>
          <w:lang w:val="fr-CA"/>
        </w:rPr>
        <w:t>tadā mayāsyā ravi-pūjane gurur</w:t>
      </w:r>
    </w:p>
    <w:p w:rsidR="00BF0EEF" w:rsidRPr="00A55677" w:rsidRDefault="00BF0EEF" w:rsidP="00E015F9">
      <w:pPr>
        <w:rPr>
          <w:lang w:val="fr-CA"/>
        </w:rPr>
      </w:pPr>
      <w:r w:rsidRPr="003347E5">
        <w:rPr>
          <w:lang w:val="fr-CA"/>
        </w:rPr>
        <w:t>vṛto’sti</w:t>
      </w:r>
      <w:r w:rsidRPr="00A55677">
        <w:rPr>
          <w:lang w:val="fr-CA"/>
        </w:rPr>
        <w:t xml:space="preserve"> te bhūri dadāmi dakṣiṇām ||91||</w:t>
      </w:r>
    </w:p>
    <w:p w:rsidR="00BF0EEF" w:rsidRPr="00A55677" w:rsidRDefault="00BF0EEF" w:rsidP="00E015F9">
      <w:pPr>
        <w:rPr>
          <w:lang w:val="fr-CA"/>
        </w:rPr>
      </w:pPr>
    </w:p>
    <w:p w:rsidR="00BF0EEF" w:rsidRPr="00A55677" w:rsidRDefault="00BF0EEF" w:rsidP="00E015F9">
      <w:pPr>
        <w:rPr>
          <w:lang w:val="fr-CA"/>
        </w:rPr>
      </w:pPr>
      <w:r w:rsidRPr="00A55677">
        <w:rPr>
          <w:lang w:val="fr-CA"/>
        </w:rPr>
        <w:t>ity uktvā jaṭilā hṛṣṭā natvādityaṁ dvijau ca tau |</w:t>
      </w:r>
    </w:p>
    <w:p w:rsidR="00BF0EEF" w:rsidRPr="00A55677" w:rsidRDefault="00BF0EEF" w:rsidP="00E015F9">
      <w:pPr>
        <w:rPr>
          <w:lang w:val="fr-CA"/>
        </w:rPr>
      </w:pPr>
      <w:r w:rsidRPr="00A55677">
        <w:rPr>
          <w:lang w:val="fr-CA"/>
        </w:rPr>
        <w:t>kṛtārthaṁ svaṁ manyamānā tābhiḥ sā calitālayam ||92||</w:t>
      </w:r>
    </w:p>
    <w:p w:rsidR="00BF0EEF" w:rsidRPr="00A55677" w:rsidRDefault="00BF0EEF" w:rsidP="00E015F9">
      <w:pPr>
        <w:rPr>
          <w:lang w:val="fr-CA"/>
        </w:rPr>
      </w:pPr>
    </w:p>
    <w:p w:rsidR="00BF0EEF" w:rsidRPr="00A55677" w:rsidRDefault="00BF0EEF" w:rsidP="00E015F9">
      <w:pPr>
        <w:rPr>
          <w:lang w:val="fr-CA"/>
        </w:rPr>
      </w:pPr>
      <w:r w:rsidRPr="00A55677">
        <w:rPr>
          <w:lang w:val="fr-CA"/>
        </w:rPr>
        <w:t>yāntī vivartya sahasā lapana-cchalena</w:t>
      </w:r>
    </w:p>
    <w:p w:rsidR="00BF0EEF" w:rsidRPr="00A55677" w:rsidRDefault="00BF0EEF" w:rsidP="00E015F9">
      <w:pPr>
        <w:rPr>
          <w:lang w:val="fr-CA"/>
        </w:rPr>
      </w:pPr>
      <w:r w:rsidRPr="00A55677">
        <w:rPr>
          <w:lang w:val="fr-CA"/>
        </w:rPr>
        <w:t>grīvāṁ muhur lalitayānugayā murāreḥ |</w:t>
      </w:r>
    </w:p>
    <w:p w:rsidR="00BF0EEF" w:rsidRPr="00A55677" w:rsidRDefault="00BF0EEF" w:rsidP="00E015F9">
      <w:pPr>
        <w:rPr>
          <w:lang w:val="fr-CA"/>
        </w:rPr>
      </w:pPr>
      <w:r w:rsidRPr="00A55677">
        <w:rPr>
          <w:lang w:val="fr-CA"/>
        </w:rPr>
        <w:t>vaktrābja-sāragham apāṅga-taraṅga-bhaṅgyā</w:t>
      </w:r>
    </w:p>
    <w:p w:rsidR="00BF0EEF" w:rsidRPr="00A55677" w:rsidRDefault="00BF0EEF" w:rsidP="00E015F9">
      <w:pPr>
        <w:rPr>
          <w:lang w:val="fr-CA"/>
        </w:rPr>
      </w:pPr>
      <w:r>
        <w:rPr>
          <w:lang w:val="fr-CA"/>
        </w:rPr>
        <w:t>rādhā pibanty api na tṛpti</w:t>
      </w:r>
      <w:r w:rsidRPr="00A55677">
        <w:rPr>
          <w:lang w:val="fr-CA"/>
        </w:rPr>
        <w:t>m avāpa dīnā ||93||</w:t>
      </w:r>
    </w:p>
    <w:p w:rsidR="00BF0EEF" w:rsidRPr="00A55677" w:rsidRDefault="00BF0EEF" w:rsidP="00E015F9">
      <w:pPr>
        <w:rPr>
          <w:lang w:val="fr-CA"/>
        </w:rPr>
      </w:pPr>
    </w:p>
    <w:p w:rsidR="00BF0EEF" w:rsidRPr="00A55677" w:rsidRDefault="00BF0EEF" w:rsidP="00E015F9">
      <w:pPr>
        <w:rPr>
          <w:lang w:val="fr-CA"/>
        </w:rPr>
      </w:pPr>
      <w:r w:rsidRPr="00A55677">
        <w:rPr>
          <w:lang w:val="fr-CA"/>
        </w:rPr>
        <w:t>hṛdaya-dayita</w:t>
      </w:r>
      <w:r>
        <w:rPr>
          <w:lang w:val="fr-CA"/>
        </w:rPr>
        <w:t>-līlā-snigdha-dugdhaiḥ prapūrṇā</w:t>
      </w:r>
    </w:p>
    <w:p w:rsidR="00BF0EEF" w:rsidRPr="00A55677" w:rsidRDefault="00BF0EEF" w:rsidP="00E015F9">
      <w:pPr>
        <w:rPr>
          <w:lang w:val="fr-CA"/>
        </w:rPr>
      </w:pPr>
      <w:r w:rsidRPr="00A55677">
        <w:rPr>
          <w:lang w:val="fr-CA"/>
        </w:rPr>
        <w:t xml:space="preserve">tanu-kanaka-ghaṭīyā </w:t>
      </w:r>
      <w:r w:rsidRPr="003347E5">
        <w:rPr>
          <w:lang w:val="fr-CA"/>
        </w:rPr>
        <w:t>subhrūvo’syāḥ</w:t>
      </w:r>
      <w:r w:rsidRPr="00A55677">
        <w:rPr>
          <w:lang w:val="fr-CA"/>
        </w:rPr>
        <w:t xml:space="preserve"> sakhīnām |</w:t>
      </w:r>
    </w:p>
    <w:p w:rsidR="00BF0EEF" w:rsidRPr="00A55677" w:rsidRDefault="00BF0EEF" w:rsidP="00E015F9">
      <w:pPr>
        <w:rPr>
          <w:lang w:val="fr-CA"/>
        </w:rPr>
      </w:pPr>
      <w:r w:rsidRPr="00A55677">
        <w:rPr>
          <w:lang w:val="fr-CA"/>
        </w:rPr>
        <w:t>nayana-mudam atānīt sāśu vairasyam āptā</w:t>
      </w:r>
    </w:p>
    <w:p w:rsidR="00BF0EEF" w:rsidRPr="00A55677" w:rsidRDefault="00BF0EEF" w:rsidP="00E015F9">
      <w:pPr>
        <w:rPr>
          <w:lang w:val="fr-CA"/>
        </w:rPr>
      </w:pPr>
      <w:r w:rsidRPr="00A55677">
        <w:rPr>
          <w:lang w:val="fr-CA"/>
        </w:rPr>
        <w:t>viraha-viṣa-vivarṇā netra-</w:t>
      </w:r>
      <w:r w:rsidRPr="003347E5">
        <w:rPr>
          <w:lang w:val="fr-CA"/>
        </w:rPr>
        <w:t>santaptaye’bhūt</w:t>
      </w:r>
      <w:r w:rsidRPr="00A55677">
        <w:rPr>
          <w:lang w:val="fr-CA"/>
        </w:rPr>
        <w:t xml:space="preserve"> ||94||</w:t>
      </w:r>
    </w:p>
    <w:p w:rsidR="00BF0EEF" w:rsidRPr="00A55677" w:rsidRDefault="00BF0EEF" w:rsidP="00E015F9">
      <w:pPr>
        <w:rPr>
          <w:lang w:val="fr-CA"/>
        </w:rPr>
      </w:pPr>
    </w:p>
    <w:p w:rsidR="00BF0EEF" w:rsidRPr="00A55677" w:rsidRDefault="00BF0EEF" w:rsidP="00E015F9">
      <w:pPr>
        <w:rPr>
          <w:lang w:val="fr-CA"/>
        </w:rPr>
      </w:pPr>
      <w:r w:rsidRPr="00A55677">
        <w:rPr>
          <w:lang w:val="fr-CA"/>
        </w:rPr>
        <w:t>kāntā-saṅgendu-samphullaḥ kṛṣṇo nīlotpala-prabhaḥ |</w:t>
      </w:r>
    </w:p>
    <w:p w:rsidR="00BF0EEF" w:rsidRPr="00A55677" w:rsidRDefault="00BF0EEF" w:rsidP="00E015F9">
      <w:pPr>
        <w:rPr>
          <w:lang w:val="fr-CA"/>
        </w:rPr>
      </w:pPr>
      <w:r w:rsidRPr="00A55677">
        <w:rPr>
          <w:lang w:val="fr-CA"/>
        </w:rPr>
        <w:t>vicchedārkodaye mlāyan kṣaṇād anya ivābhavat ||95||</w:t>
      </w:r>
    </w:p>
    <w:p w:rsidR="00BF0EEF" w:rsidRPr="00A55677" w:rsidRDefault="00BF0EEF" w:rsidP="00E015F9">
      <w:pPr>
        <w:rPr>
          <w:lang w:val="fr-CA"/>
        </w:rPr>
      </w:pPr>
      <w:r w:rsidRPr="00A55677">
        <w:rPr>
          <w:lang w:val="fr-CA"/>
        </w:rPr>
        <w:t xml:space="preserve">sakhibhyāṁ sahitaḥ </w:t>
      </w:r>
      <w:r w:rsidRPr="003347E5">
        <w:rPr>
          <w:lang w:val="fr-CA"/>
        </w:rPr>
        <w:t>so’tha</w:t>
      </w:r>
      <w:r w:rsidRPr="00A55677">
        <w:rPr>
          <w:lang w:val="fr-CA"/>
        </w:rPr>
        <w:t xml:space="preserve"> vimanāḥ sva-sakhīn agāt |</w:t>
      </w:r>
    </w:p>
    <w:p w:rsidR="00BF0EEF" w:rsidRPr="00A55677" w:rsidRDefault="00BF0EEF" w:rsidP="00E015F9">
      <w:pPr>
        <w:rPr>
          <w:lang w:val="fr-CA"/>
        </w:rPr>
      </w:pPr>
      <w:r w:rsidRPr="003347E5">
        <w:rPr>
          <w:lang w:val="fr-CA"/>
        </w:rPr>
        <w:t>te’hampūrvikayā</w:t>
      </w:r>
      <w:r w:rsidRPr="00A55677">
        <w:rPr>
          <w:lang w:val="fr-CA"/>
        </w:rPr>
        <w:t xml:space="preserve"> hṛṣṭā āliṅgantas tam abruvan ||96||</w:t>
      </w:r>
    </w:p>
    <w:p w:rsidR="00BF0EEF" w:rsidRPr="00A55677" w:rsidRDefault="00BF0EEF" w:rsidP="00E015F9">
      <w:pPr>
        <w:rPr>
          <w:lang w:val="fr-CA"/>
        </w:rPr>
      </w:pPr>
    </w:p>
    <w:p w:rsidR="00BF0EEF" w:rsidRPr="00A55677" w:rsidRDefault="00BF0EEF" w:rsidP="00E015F9">
      <w:pPr>
        <w:rPr>
          <w:lang w:val="fr-CA"/>
        </w:rPr>
      </w:pPr>
      <w:r w:rsidRPr="00A55677">
        <w:rPr>
          <w:lang w:val="fr-CA"/>
        </w:rPr>
        <w:t>asmān hitvā tava gatavatas tvad-viyogāsahiṣṇūn</w:t>
      </w:r>
    </w:p>
    <w:p w:rsidR="00BF0EEF" w:rsidRPr="00A55677" w:rsidRDefault="00BF0EEF" w:rsidP="00E015F9">
      <w:pPr>
        <w:rPr>
          <w:lang w:val="fr-CA"/>
        </w:rPr>
      </w:pPr>
      <w:r w:rsidRPr="00A55677">
        <w:rPr>
          <w:lang w:val="fr-CA"/>
        </w:rPr>
        <w:t>kāṭhinyaṁ naḥ sphuṭam avagataṁ vyākulair dīna-cittaiḥ |</w:t>
      </w:r>
    </w:p>
    <w:p w:rsidR="00BF0EEF" w:rsidRPr="00A55677" w:rsidRDefault="00BF0EEF" w:rsidP="00E015F9">
      <w:pPr>
        <w:rPr>
          <w:lang w:val="fr-CA"/>
        </w:rPr>
      </w:pPr>
      <w:r w:rsidRPr="00A55677">
        <w:rPr>
          <w:lang w:val="fr-CA"/>
        </w:rPr>
        <w:t>anveṣṭuṁ tvāṁ pratijigamiṣūn yat t</w:t>
      </w:r>
      <w:r>
        <w:rPr>
          <w:lang w:val="fr-CA"/>
        </w:rPr>
        <w:t>v</w:t>
      </w:r>
      <w:r w:rsidRPr="00A55677">
        <w:rPr>
          <w:lang w:val="fr-CA"/>
        </w:rPr>
        <w:t>am āgāḥ kṣaṇārdhāt</w:t>
      </w:r>
    </w:p>
    <w:p w:rsidR="00BF0EEF" w:rsidRPr="00A55677" w:rsidRDefault="00BF0EEF" w:rsidP="00E015F9">
      <w:pPr>
        <w:rPr>
          <w:lang w:val="fr-CA"/>
        </w:rPr>
      </w:pPr>
      <w:r w:rsidRPr="00A55677">
        <w:rPr>
          <w:lang w:val="fr-CA"/>
        </w:rPr>
        <w:t>tena jñātaṁ priya-sakha paraṁ prema-kaumalyam eva ||97||</w:t>
      </w:r>
    </w:p>
    <w:p w:rsidR="00BF0EEF" w:rsidRPr="00A55677" w:rsidRDefault="00BF0EEF" w:rsidP="00E015F9">
      <w:pPr>
        <w:rPr>
          <w:lang w:val="fr-CA"/>
        </w:rPr>
      </w:pPr>
    </w:p>
    <w:p w:rsidR="00BF0EEF" w:rsidRPr="00A55677" w:rsidRDefault="00BF0EEF" w:rsidP="00E015F9">
      <w:pPr>
        <w:rPr>
          <w:lang w:val="fr-CA"/>
        </w:rPr>
      </w:pPr>
      <w:r w:rsidRPr="003347E5">
        <w:rPr>
          <w:lang w:val="fr-CA"/>
        </w:rPr>
        <w:t>so’yaṁ</w:t>
      </w:r>
      <w:r w:rsidRPr="00A55677">
        <w:rPr>
          <w:lang w:val="fr-CA"/>
        </w:rPr>
        <w:t xml:space="preserve"> rādhā-sahacara-hareḥ sphīta-madhyāhna-līlā</w:t>
      </w:r>
    </w:p>
    <w:p w:rsidR="00BF0EEF" w:rsidRPr="00A55677" w:rsidRDefault="00BF0EEF" w:rsidP="00E015F9">
      <w:pPr>
        <w:rPr>
          <w:lang w:val="fr-CA"/>
        </w:rPr>
      </w:pPr>
      <w:r w:rsidRPr="00A55677">
        <w:rPr>
          <w:lang w:val="fr-CA"/>
        </w:rPr>
        <w:t xml:space="preserve">pīyūṣābdhir vilasati mahān </w:t>
      </w:r>
      <w:r w:rsidRPr="003347E5">
        <w:rPr>
          <w:lang w:val="fr-CA"/>
        </w:rPr>
        <w:t>durvigāho’tyapāraḥ</w:t>
      </w:r>
      <w:r w:rsidRPr="00A55677">
        <w:rPr>
          <w:lang w:val="fr-CA"/>
        </w:rPr>
        <w:t xml:space="preserve"> |</w:t>
      </w:r>
    </w:p>
    <w:p w:rsidR="00BF0EEF" w:rsidRPr="00A55677" w:rsidRDefault="00BF0EEF" w:rsidP="00E015F9">
      <w:pPr>
        <w:rPr>
          <w:lang w:val="fr-CA"/>
        </w:rPr>
      </w:pPr>
      <w:r w:rsidRPr="00A55677">
        <w:rPr>
          <w:lang w:val="fr-CA"/>
        </w:rPr>
        <w:t>bhāgyaṁ tan me yad iha vilasac-chrīla-rūpānukampā-</w:t>
      </w:r>
    </w:p>
    <w:p w:rsidR="00BF0EEF" w:rsidRPr="00A55677" w:rsidRDefault="00BF0EEF" w:rsidP="00E015F9">
      <w:pPr>
        <w:rPr>
          <w:lang w:val="fr-CA"/>
        </w:rPr>
      </w:pPr>
      <w:r w:rsidRPr="00A55677">
        <w:rPr>
          <w:lang w:val="fr-CA"/>
        </w:rPr>
        <w:t>vātyānītā tad anu kaṇikāpy aspṛśan māṁ taṭastham ||98||</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śrī-raghunātha-bhaṭṭa-varaje govinda-līlāmṛte</w:t>
      </w:r>
    </w:p>
    <w:p w:rsidR="00BF0EEF" w:rsidRPr="00A55677" w:rsidRDefault="00BF0EEF" w:rsidP="00E015F9">
      <w:pPr>
        <w:rPr>
          <w:lang w:val="fr-CA"/>
        </w:rPr>
      </w:pPr>
      <w:r w:rsidRPr="003347E5">
        <w:rPr>
          <w:lang w:val="fr-CA"/>
        </w:rPr>
        <w:t>sargo’ṣṭādaśa</w:t>
      </w:r>
      <w:r w:rsidRPr="00A55677">
        <w:rPr>
          <w:lang w:val="fr-CA"/>
        </w:rPr>
        <w:t>-saṅkhya eṣa niragān madhyāhna-līlām anu ||o||</w:t>
      </w:r>
    </w:p>
    <w:p w:rsidR="00BF0EEF" w:rsidRPr="00A55677" w:rsidRDefault="00BF0EEF" w:rsidP="00E015F9">
      <w:pPr>
        <w:rPr>
          <w:lang w:val="fr-CA"/>
        </w:rPr>
      </w:pPr>
    </w:p>
    <w:p w:rsidR="00BF0EEF" w:rsidRPr="00860A2D" w:rsidRDefault="00BF0EEF" w:rsidP="00E015F9">
      <w:r w:rsidRPr="00A55677">
        <w:rPr>
          <w:lang w:val="fr-CA"/>
        </w:rPr>
        <w:t xml:space="preserve"> </w:t>
      </w:r>
      <w:r w:rsidRPr="00860A2D">
        <w:t>||18||</w:t>
      </w:r>
    </w:p>
    <w:p w:rsidR="00BF0EEF" w:rsidRPr="00860A2D" w:rsidRDefault="00BF0EEF" w:rsidP="00E015F9"/>
    <w:p w:rsidR="00BF0EEF" w:rsidRPr="00860A2D" w:rsidRDefault="00BF0EEF" w:rsidP="00E015F9">
      <w:r>
        <w:t>—o)0(</w:t>
      </w:r>
      <w:r w:rsidRPr="00860A2D">
        <w:t>o—</w:t>
      </w:r>
    </w:p>
    <w:p w:rsidR="00BF0EEF" w:rsidRDefault="00BF0EEF" w:rsidP="00E015F9"/>
    <w:p w:rsidR="00BF0EEF" w:rsidRPr="00860A2D" w:rsidRDefault="00BF0EEF" w:rsidP="00E015F9">
      <w:r>
        <w:t>(1</w:t>
      </w:r>
      <w:r w:rsidRPr="00860A2D">
        <w:t>9)</w:t>
      </w:r>
    </w:p>
    <w:p w:rsidR="00BF0EEF" w:rsidRPr="00860A2D" w:rsidRDefault="00BF0EEF" w:rsidP="0039376D">
      <w:pPr>
        <w:pStyle w:val="Heading2"/>
      </w:pPr>
      <w:r w:rsidRPr="00860A2D">
        <w:t>ekonaviṁśaḥ sargaḥ</w:t>
      </w:r>
    </w:p>
    <w:p w:rsidR="00BF0EEF" w:rsidRPr="00860A2D" w:rsidRDefault="00BF0EEF" w:rsidP="00E015F9"/>
    <w:p w:rsidR="00BF0EEF" w:rsidRPr="00860A2D" w:rsidRDefault="00BF0EEF" w:rsidP="00E015F9">
      <w:r w:rsidRPr="00860A2D">
        <w:t xml:space="preserve">śrī-rādhāṁ prāpta-gehāṁ nija-ramaṇa-kṛte kḷpta-nānopahārāṁ </w:t>
      </w:r>
    </w:p>
    <w:p w:rsidR="00BF0EEF" w:rsidRPr="00860A2D" w:rsidRDefault="00BF0EEF" w:rsidP="00E015F9">
      <w:r w:rsidRPr="00860A2D">
        <w:t xml:space="preserve">susnātāṁ ramya-veśāṁ priya-mukha-kamalāloka-pūrṇa-pramodām | </w:t>
      </w:r>
    </w:p>
    <w:p w:rsidR="00BF0EEF" w:rsidRPr="00860A2D" w:rsidRDefault="00BF0EEF" w:rsidP="00E015F9">
      <w:r w:rsidRPr="00860A2D">
        <w:t xml:space="preserve">kṛṣṇaṁ caivāparāhṇe vrajam anu calitaṁ dhenu-vṛndair vayasyaiḥ </w:t>
      </w:r>
    </w:p>
    <w:p w:rsidR="00BF0EEF" w:rsidRPr="00860A2D" w:rsidRDefault="00BF0EEF" w:rsidP="00E015F9">
      <w:r w:rsidRPr="00860A2D">
        <w:t xml:space="preserve">śrī-rādhāloka-tṛptaṁ pitṛ-mukha-militaṁ mātṛ-mṛṣṭaṁ smarāmi ||1|| </w:t>
      </w:r>
    </w:p>
    <w:p w:rsidR="00BF0EEF" w:rsidRPr="00860A2D" w:rsidRDefault="00BF0EEF" w:rsidP="00E015F9"/>
    <w:p w:rsidR="00BF0EEF" w:rsidRPr="00860A2D" w:rsidRDefault="00BF0EEF" w:rsidP="00E015F9">
      <w:r w:rsidRPr="00860A2D">
        <w:t>harir atha dala-śṛṅgī veṇu-vīṇā-pravīṇaiḥ</w:t>
      </w:r>
    </w:p>
    <w:p w:rsidR="00BF0EEF" w:rsidRPr="00860A2D" w:rsidRDefault="00BF0EEF" w:rsidP="00E015F9">
      <w:r w:rsidRPr="00860A2D">
        <w:t>sakhibhir akhila-līlā-lālasais tasya saṅgāt |</w:t>
      </w:r>
    </w:p>
    <w:p w:rsidR="00BF0EEF" w:rsidRPr="00860A2D" w:rsidRDefault="00BF0EEF" w:rsidP="00E015F9">
      <w:r w:rsidRPr="00860A2D">
        <w:t>sapadi samuditaiḥ svaiḥ svaiḥ svabhāvair manojñair</w:t>
      </w:r>
    </w:p>
    <w:p w:rsidR="00BF0EEF" w:rsidRPr="00860A2D" w:rsidRDefault="00BF0EEF" w:rsidP="00E015F9">
      <w:r w:rsidRPr="00860A2D">
        <w:t>alabhata mudam uccaiḥ sevyamāno’mbu-jāsyaḥ ||2||</w:t>
      </w:r>
    </w:p>
    <w:p w:rsidR="00BF0EEF" w:rsidRPr="00860A2D" w:rsidRDefault="00BF0EEF" w:rsidP="00E015F9"/>
    <w:p w:rsidR="00BF0EEF" w:rsidRPr="00860A2D" w:rsidRDefault="00BF0EEF" w:rsidP="00E015F9">
      <w:r w:rsidRPr="00860A2D">
        <w:t>ālāpair anulāpaiś ca pralāpair vipralāpakaiḥ |</w:t>
      </w:r>
    </w:p>
    <w:p w:rsidR="00BF0EEF" w:rsidRPr="00860A2D" w:rsidRDefault="00BF0EEF" w:rsidP="00E015F9">
      <w:r w:rsidRPr="00860A2D">
        <w:t>saṁlāpaiḥ supralāpaiś ca vilāpair apalāpakaiḥ ||3||</w:t>
      </w:r>
    </w:p>
    <w:p w:rsidR="00BF0EEF" w:rsidRPr="00860A2D" w:rsidRDefault="00BF0EEF" w:rsidP="00E015F9">
      <w:r w:rsidRPr="00860A2D">
        <w:t>kecid grastair avispaṣṭair nirastair bhāṣitaiḥ pare |</w:t>
      </w:r>
    </w:p>
    <w:p w:rsidR="00BF0EEF" w:rsidRPr="00860A2D" w:rsidRDefault="00BF0EEF" w:rsidP="00E015F9">
      <w:r w:rsidRPr="00860A2D">
        <w:t>avajñair vitathair anye saṅgataiḥ sunṛtaiḥ pare ||4||</w:t>
      </w:r>
    </w:p>
    <w:p w:rsidR="00BF0EEF" w:rsidRPr="00860A2D" w:rsidRDefault="00BF0EEF" w:rsidP="00E015F9">
      <w:r w:rsidRPr="00860A2D">
        <w:t>sopālambhaiś ca sotprāsaiḥ stuti-garbhaiś ca nindanaiḥ |</w:t>
      </w:r>
    </w:p>
    <w:p w:rsidR="00BF0EEF" w:rsidRPr="00860A2D" w:rsidRDefault="00BF0EEF" w:rsidP="00E015F9">
      <w:r w:rsidRPr="00860A2D">
        <w:t>narmāñci-gūḍha-kāvyaiś ca samasyā-dāna-pūraṇaiḥ ||5||</w:t>
      </w:r>
    </w:p>
    <w:p w:rsidR="00BF0EEF" w:rsidRPr="00860A2D" w:rsidRDefault="00BF0EEF" w:rsidP="00E015F9">
      <w:r w:rsidRPr="00860A2D">
        <w:t>anyo’nye citra-kāvyaiś ca samasyā-dāna-pūraṇaiḥ |</w:t>
      </w:r>
    </w:p>
    <w:p w:rsidR="00BF0EEF" w:rsidRDefault="00BF0EEF" w:rsidP="00860A2D">
      <w:r w:rsidRPr="00860A2D">
        <w:t xml:space="preserve">hasanto hāsayāmāsur vayasyā bala-keśavau ||6|| </w:t>
      </w:r>
    </w:p>
    <w:p w:rsidR="00BF0EEF" w:rsidRPr="00860A2D" w:rsidRDefault="00BF0EEF" w:rsidP="003347E5">
      <w:pPr>
        <w:jc w:val="right"/>
      </w:pPr>
      <w:r>
        <w:t>(</w:t>
      </w:r>
      <w:r w:rsidRPr="00860A2D">
        <w:t>caturbhiḥ kulakam)</w:t>
      </w:r>
    </w:p>
    <w:p w:rsidR="00BF0EEF" w:rsidRPr="00860A2D" w:rsidRDefault="00BF0EEF" w:rsidP="00E015F9"/>
    <w:p w:rsidR="00BF0EEF" w:rsidRPr="00860A2D" w:rsidRDefault="00BF0EEF" w:rsidP="00E015F9">
      <w:r w:rsidRPr="00860A2D">
        <w:t>saṁvyāne baddha-naivedyaṁ nihnuvānaṁ sakhi-vrajāt |</w:t>
      </w:r>
    </w:p>
    <w:p w:rsidR="00BF0EEF" w:rsidRPr="00860A2D" w:rsidRDefault="00BF0EEF" w:rsidP="00E015F9">
      <w:r w:rsidRPr="00860A2D">
        <w:t>caurād iva dhanaṁ rāmo babhāṣe madhumaṅgalam ||7||</w:t>
      </w:r>
    </w:p>
    <w:p w:rsidR="00BF0EEF" w:rsidRPr="00860A2D" w:rsidRDefault="00BF0EEF" w:rsidP="00E015F9"/>
    <w:p w:rsidR="00BF0EEF" w:rsidRPr="00860A2D" w:rsidRDefault="00BF0EEF" w:rsidP="00E015F9">
      <w:r w:rsidRPr="00860A2D">
        <w:t>saṁvyāne kim idaṁ baṭo dina-pater naivedyam āptaṁ kuto</w:t>
      </w:r>
    </w:p>
    <w:p w:rsidR="00BF0EEF" w:rsidRPr="00860A2D" w:rsidRDefault="00BF0EEF" w:rsidP="00E015F9">
      <w:r w:rsidRPr="00860A2D">
        <w:t>yājyebhyaḥ ka ime’khilā vraja-janā vāro’dya yad bhāsvataḥ |</w:t>
      </w:r>
    </w:p>
    <w:p w:rsidR="00BF0EEF" w:rsidRPr="00860A2D" w:rsidRDefault="00BF0EEF" w:rsidP="00E015F9">
      <w:r w:rsidRPr="00860A2D">
        <w:t xml:space="preserve">muktvā darśaya kiṁ nv idaṁ na hi bhavān lubdhaḥ sakhāyaś ca te </w:t>
      </w:r>
    </w:p>
    <w:p w:rsidR="00BF0EEF" w:rsidRPr="00860A2D" w:rsidRDefault="00BF0EEF" w:rsidP="00E015F9">
      <w:r w:rsidRPr="00860A2D">
        <w:t>tebhyo dehi vibhajya bhuṅkṣva ca na me ditsā bubhukṣāsty alam ||8||</w:t>
      </w:r>
    </w:p>
    <w:p w:rsidR="00BF0EEF" w:rsidRPr="00860A2D" w:rsidRDefault="00BF0EEF" w:rsidP="00E015F9"/>
    <w:p w:rsidR="00BF0EEF" w:rsidRPr="00860A2D" w:rsidRDefault="00BF0EEF" w:rsidP="00E015F9">
      <w:r w:rsidRPr="00860A2D">
        <w:t>ete jighṛkṣanti balāt tavaitat</w:t>
      </w:r>
    </w:p>
    <w:p w:rsidR="00BF0EEF" w:rsidRPr="00860A2D" w:rsidRDefault="00BF0EEF" w:rsidP="00E015F9">
      <w:r w:rsidRPr="00860A2D">
        <w:t>tṛṇāya manye na bhavad-vayasyān |</w:t>
      </w:r>
    </w:p>
    <w:p w:rsidR="00BF0EEF" w:rsidRPr="00860A2D" w:rsidRDefault="00BF0EEF" w:rsidP="00E015F9">
      <w:r w:rsidRPr="00860A2D">
        <w:t>ete tu ke tvām api bhūsuro’haṁ</w:t>
      </w:r>
    </w:p>
    <w:p w:rsidR="00BF0EEF" w:rsidRPr="00860A2D" w:rsidRDefault="00BF0EEF" w:rsidP="00E015F9">
      <w:r w:rsidRPr="00860A2D">
        <w:t>varṇī tṛṇaṁ no manuve sva-śaktyā ||9||</w:t>
      </w:r>
    </w:p>
    <w:p w:rsidR="00BF0EEF" w:rsidRPr="00860A2D" w:rsidRDefault="00BF0EEF" w:rsidP="00E015F9"/>
    <w:p w:rsidR="00BF0EEF" w:rsidRPr="00A55677" w:rsidRDefault="00BF0EEF" w:rsidP="00E015F9">
      <w:pPr>
        <w:rPr>
          <w:lang w:val="fr-CA"/>
        </w:rPr>
      </w:pPr>
      <w:r w:rsidRPr="00A55677">
        <w:rPr>
          <w:lang w:val="fr-CA"/>
        </w:rPr>
        <w:t>atha rāmeṅgita-jñās te gopāḥ sa-vinayaṁ puraḥ |</w:t>
      </w:r>
    </w:p>
    <w:p w:rsidR="00BF0EEF" w:rsidRPr="00A55677" w:rsidRDefault="00BF0EEF" w:rsidP="00E015F9">
      <w:pPr>
        <w:rPr>
          <w:lang w:val="fr-CA"/>
        </w:rPr>
      </w:pPr>
      <w:r w:rsidRPr="00A55677">
        <w:rPr>
          <w:lang w:val="fr-CA"/>
        </w:rPr>
        <w:t xml:space="preserve">ayācanta baṭuṁ bhakṣyaṁ tan nihnutya sa </w:t>
      </w:r>
      <w:r w:rsidRPr="003347E5">
        <w:rPr>
          <w:lang w:val="fr-CA"/>
        </w:rPr>
        <w:t>mauny</w:t>
      </w:r>
      <w:r>
        <w:rPr>
          <w:lang w:val="fr-CA"/>
        </w:rPr>
        <w:t xml:space="preserve"> </w:t>
      </w:r>
      <w:r w:rsidRPr="003347E5">
        <w:rPr>
          <w:lang w:val="fr-CA"/>
        </w:rPr>
        <w:t>a</w:t>
      </w:r>
      <w:r w:rsidRPr="00A55677">
        <w:rPr>
          <w:lang w:val="fr-CA"/>
        </w:rPr>
        <w:t>bhūt ||10||</w:t>
      </w:r>
    </w:p>
    <w:p w:rsidR="00BF0EEF" w:rsidRPr="00A55677" w:rsidRDefault="00BF0EEF" w:rsidP="00E015F9">
      <w:pPr>
        <w:rPr>
          <w:lang w:val="fr-CA"/>
        </w:rPr>
      </w:pPr>
      <w:r w:rsidRPr="003347E5">
        <w:rPr>
          <w:lang w:val="fr-CA"/>
        </w:rPr>
        <w:t>pṛṣṭhato’bhyetya</w:t>
      </w:r>
      <w:r w:rsidRPr="00A55677">
        <w:rPr>
          <w:lang w:val="fr-CA"/>
        </w:rPr>
        <w:t xml:space="preserve"> tasyānyaḥ karābhyāṁ </w:t>
      </w:r>
      <w:r w:rsidRPr="003347E5">
        <w:rPr>
          <w:lang w:val="fr-CA"/>
        </w:rPr>
        <w:t>pidadhe’kṣiṇī</w:t>
      </w:r>
      <w:r w:rsidRPr="00A55677">
        <w:rPr>
          <w:lang w:val="fr-CA"/>
        </w:rPr>
        <w:t xml:space="preserve"> |</w:t>
      </w:r>
    </w:p>
    <w:p w:rsidR="00BF0EEF" w:rsidRPr="00A55677" w:rsidRDefault="00BF0EEF" w:rsidP="00E015F9">
      <w:pPr>
        <w:rPr>
          <w:lang w:val="fr-CA"/>
        </w:rPr>
      </w:pPr>
      <w:r w:rsidRPr="00A55677">
        <w:rPr>
          <w:lang w:val="fr-CA"/>
        </w:rPr>
        <w:t>saṁvyānam apare tūrṇaṁ sa-naivedyam apāharan ||11||</w:t>
      </w:r>
    </w:p>
    <w:p w:rsidR="00BF0EEF" w:rsidRPr="00A55677" w:rsidRDefault="00BF0EEF" w:rsidP="00E015F9">
      <w:pPr>
        <w:rPr>
          <w:lang w:val="fr-CA"/>
        </w:rPr>
      </w:pPr>
      <w:r w:rsidRPr="00A55677">
        <w:rPr>
          <w:lang w:val="fr-CA"/>
        </w:rPr>
        <w:t xml:space="preserve">viluṇṭhyāduś ca tat sarve mudrikāḥ </w:t>
      </w:r>
      <w:r w:rsidRPr="003347E5">
        <w:rPr>
          <w:lang w:val="fr-CA"/>
        </w:rPr>
        <w:t>subalo’grahīt</w:t>
      </w:r>
      <w:r w:rsidRPr="00A55677">
        <w:rPr>
          <w:lang w:val="fr-CA"/>
        </w:rPr>
        <w:t xml:space="preserve"> |</w:t>
      </w:r>
    </w:p>
    <w:p w:rsidR="00BF0EEF" w:rsidRPr="00A55677" w:rsidRDefault="00BF0EEF" w:rsidP="00E015F9">
      <w:pPr>
        <w:rPr>
          <w:lang w:val="fr-CA"/>
        </w:rPr>
      </w:pPr>
      <w:r w:rsidRPr="00A55677">
        <w:rPr>
          <w:lang w:val="fr-CA"/>
        </w:rPr>
        <w:t xml:space="preserve">abhyetya </w:t>
      </w:r>
      <w:r w:rsidRPr="003347E5">
        <w:rPr>
          <w:lang w:val="fr-CA"/>
        </w:rPr>
        <w:t>pṛṣṭhato’syaikaḥ</w:t>
      </w:r>
      <w:r w:rsidRPr="00A55677">
        <w:rPr>
          <w:lang w:val="fr-CA"/>
        </w:rPr>
        <w:t xml:space="preserve"> paścāt kaccham amocayat ||12||</w:t>
      </w:r>
    </w:p>
    <w:p w:rsidR="00BF0EEF" w:rsidRPr="00A55677" w:rsidRDefault="00BF0EEF" w:rsidP="00E015F9">
      <w:pPr>
        <w:rPr>
          <w:lang w:val="fr-CA"/>
        </w:rPr>
      </w:pPr>
    </w:p>
    <w:p w:rsidR="00BF0EEF" w:rsidRPr="00A55677" w:rsidRDefault="00BF0EEF" w:rsidP="00E015F9">
      <w:pPr>
        <w:rPr>
          <w:lang w:val="fr-CA"/>
        </w:rPr>
      </w:pPr>
      <w:r w:rsidRPr="003347E5">
        <w:rPr>
          <w:lang w:val="fr-CA"/>
        </w:rPr>
        <w:t>agrato’bhyetya</w:t>
      </w:r>
      <w:r w:rsidRPr="00A55677">
        <w:rPr>
          <w:lang w:val="fr-CA"/>
        </w:rPr>
        <w:t xml:space="preserve"> tasyānyaḥ puro vastraṁ </w:t>
      </w:r>
      <w:r w:rsidRPr="003347E5">
        <w:rPr>
          <w:lang w:val="fr-CA"/>
        </w:rPr>
        <w:t>sam</w:t>
      </w:r>
      <w:r>
        <w:rPr>
          <w:lang w:val="fr-CA"/>
        </w:rPr>
        <w:t>a</w:t>
      </w:r>
      <w:r w:rsidRPr="003347E5">
        <w:rPr>
          <w:lang w:val="fr-CA"/>
        </w:rPr>
        <w:t>kṣipat</w:t>
      </w:r>
      <w:r w:rsidRPr="00A55677">
        <w:rPr>
          <w:lang w:val="fr-CA"/>
        </w:rPr>
        <w:t xml:space="preserve"> |</w:t>
      </w:r>
    </w:p>
    <w:p w:rsidR="00BF0EEF" w:rsidRPr="00A55677" w:rsidRDefault="00BF0EEF" w:rsidP="00E015F9">
      <w:pPr>
        <w:rPr>
          <w:lang w:val="fr-CA"/>
        </w:rPr>
      </w:pPr>
      <w:r w:rsidRPr="00A55677">
        <w:rPr>
          <w:lang w:val="fr-CA"/>
        </w:rPr>
        <w:t xml:space="preserve">tam abhidravatas tasya </w:t>
      </w:r>
      <w:r w:rsidRPr="003347E5">
        <w:rPr>
          <w:lang w:val="fr-CA"/>
        </w:rPr>
        <w:t>pārśvato’bhyetya</w:t>
      </w:r>
      <w:r w:rsidRPr="00A55677">
        <w:rPr>
          <w:lang w:val="fr-CA"/>
        </w:rPr>
        <w:t xml:space="preserve"> cāpare ||13||</w:t>
      </w:r>
    </w:p>
    <w:p w:rsidR="00BF0EEF" w:rsidRPr="00A55677" w:rsidRDefault="00BF0EEF" w:rsidP="00E015F9">
      <w:pPr>
        <w:rPr>
          <w:lang w:val="fr-CA"/>
        </w:rPr>
      </w:pPr>
      <w:r w:rsidRPr="00A55677">
        <w:rPr>
          <w:lang w:val="fr-CA"/>
        </w:rPr>
        <w:t>uṣṇīṣaṁ śithilaṁ cakruḥ keśa-bandham amocayan |</w:t>
      </w:r>
    </w:p>
    <w:p w:rsidR="00BF0EEF" w:rsidRPr="00A55677" w:rsidRDefault="00BF0EEF" w:rsidP="00E015F9">
      <w:pPr>
        <w:rPr>
          <w:lang w:val="fr-CA"/>
        </w:rPr>
      </w:pPr>
      <w:r w:rsidRPr="00A55677">
        <w:rPr>
          <w:lang w:val="fr-CA"/>
        </w:rPr>
        <w:t>veṇuṁ kecit pare yaṣṭiṁ gṛhītvāsya pradudruvuḥ ||14</w:t>
      </w:r>
      <w:r w:rsidRPr="003347E5">
        <w:rPr>
          <w:lang w:val="fr-CA"/>
        </w:rPr>
        <w:t xml:space="preserve">|| </w:t>
      </w:r>
      <w:r>
        <w:rPr>
          <w:lang w:val="fr-CA"/>
        </w:rPr>
        <w:t>(</w:t>
      </w: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rudann uccair hasan garjan tarjaṁs tān garhayan śapan |</w:t>
      </w:r>
    </w:p>
    <w:p w:rsidR="00BF0EEF" w:rsidRPr="00A55677" w:rsidRDefault="00BF0EEF" w:rsidP="00E015F9">
      <w:pPr>
        <w:rPr>
          <w:lang w:val="fr-CA"/>
        </w:rPr>
      </w:pPr>
      <w:r w:rsidRPr="00A55677">
        <w:rPr>
          <w:lang w:val="fr-CA"/>
        </w:rPr>
        <w:t xml:space="preserve">kṛṣṇasya </w:t>
      </w:r>
      <w:r>
        <w:rPr>
          <w:lang w:val="fr-CA"/>
        </w:rPr>
        <w:t>y</w:t>
      </w:r>
      <w:r w:rsidRPr="003347E5">
        <w:rPr>
          <w:lang w:val="fr-CA"/>
        </w:rPr>
        <w:t>aṣṭim</w:t>
      </w:r>
      <w:r w:rsidRPr="00A55677">
        <w:rPr>
          <w:lang w:val="fr-CA"/>
        </w:rPr>
        <w:t xml:space="preserve"> ādāya sarvān abhyadravad baṭuḥ ||15||</w:t>
      </w:r>
    </w:p>
    <w:p w:rsidR="00BF0EEF" w:rsidRPr="00A55677" w:rsidRDefault="00BF0EEF" w:rsidP="00E015F9">
      <w:pPr>
        <w:rPr>
          <w:lang w:val="fr-CA"/>
        </w:rPr>
      </w:pPr>
      <w:r w:rsidRPr="00A55677">
        <w:rPr>
          <w:lang w:val="fr-CA"/>
        </w:rPr>
        <w:t>kaiścid yuddham abhūt tasya laguḍālaguḍi kṣaṇam |</w:t>
      </w:r>
    </w:p>
    <w:p w:rsidR="00BF0EEF" w:rsidRPr="00A55677" w:rsidRDefault="00BF0EEF" w:rsidP="00E015F9">
      <w:pPr>
        <w:rPr>
          <w:lang w:val="fr-CA"/>
        </w:rPr>
      </w:pPr>
      <w:r w:rsidRPr="00A55677">
        <w:rPr>
          <w:lang w:val="fr-CA"/>
        </w:rPr>
        <w:t>tataḥ kṛṣṇas tam āliṅgya sakhīn sarvān nyavārayat ||16||</w:t>
      </w:r>
    </w:p>
    <w:p w:rsidR="00BF0EEF" w:rsidRPr="00A55677" w:rsidRDefault="00BF0EEF" w:rsidP="00E015F9">
      <w:pPr>
        <w:rPr>
          <w:lang w:val="fr-CA"/>
        </w:rPr>
      </w:pPr>
      <w:r w:rsidRPr="00A55677">
        <w:rPr>
          <w:lang w:val="fr-CA"/>
        </w:rPr>
        <w:t>sa-veṇu-yaṣṭi-saṁvyānaṁ kṛṣṇas tasmā adāpayat |</w:t>
      </w:r>
    </w:p>
    <w:p w:rsidR="00BF0EEF" w:rsidRPr="00A55677" w:rsidRDefault="00BF0EEF" w:rsidP="00E015F9">
      <w:pPr>
        <w:rPr>
          <w:lang w:val="fr-CA"/>
        </w:rPr>
      </w:pPr>
      <w:r w:rsidRPr="00A55677">
        <w:rPr>
          <w:lang w:val="fr-CA"/>
        </w:rPr>
        <w:t>nirmudrikaṁ sa vīkṣyaitad gopān āha śapan ruṣā ||17||</w:t>
      </w:r>
    </w:p>
    <w:p w:rsidR="00BF0EEF" w:rsidRPr="00A55677" w:rsidRDefault="00BF0EEF" w:rsidP="00E015F9">
      <w:pPr>
        <w:rPr>
          <w:lang w:val="fr-CA"/>
        </w:rPr>
      </w:pPr>
      <w:r w:rsidRPr="00A55677">
        <w:rPr>
          <w:lang w:val="fr-CA"/>
        </w:rPr>
        <w:t>brahma-svaṁ vo balād bhuktaṁ hṛtā me svarṇa-mudrikā |</w:t>
      </w:r>
    </w:p>
    <w:p w:rsidR="00BF0EEF" w:rsidRPr="00A55677" w:rsidRDefault="00BF0EEF" w:rsidP="00E015F9">
      <w:pPr>
        <w:rPr>
          <w:lang w:val="fr-CA"/>
        </w:rPr>
      </w:pPr>
      <w:r>
        <w:rPr>
          <w:lang w:val="fr-CA"/>
        </w:rPr>
        <w:t>sarvadā</w:t>
      </w:r>
      <w:r w:rsidRPr="00A55677">
        <w:rPr>
          <w:lang w:val="fr-CA"/>
        </w:rPr>
        <w:t>pāvanā yūyaṁ na māṁ spṛśata cañcalāḥ ||18||</w:t>
      </w:r>
    </w:p>
    <w:p w:rsidR="00BF0EEF" w:rsidRPr="00A55677" w:rsidRDefault="00BF0EEF" w:rsidP="00E015F9">
      <w:pPr>
        <w:rPr>
          <w:lang w:val="fr-CA"/>
        </w:rPr>
      </w:pPr>
    </w:p>
    <w:p w:rsidR="00BF0EEF" w:rsidRPr="00A55677" w:rsidRDefault="00BF0EEF" w:rsidP="00E015F9">
      <w:pPr>
        <w:rPr>
          <w:lang w:val="fr-CA"/>
        </w:rPr>
      </w:pPr>
      <w:r w:rsidRPr="00A55677">
        <w:rPr>
          <w:lang w:val="fr-CA"/>
        </w:rPr>
        <w:t>eṣa yāmi vrajaṁ yuṣmat-karmākhyātum iti drutam |</w:t>
      </w:r>
    </w:p>
    <w:p w:rsidR="00BF0EEF" w:rsidRPr="00A55677" w:rsidRDefault="00BF0EEF" w:rsidP="00E015F9">
      <w:pPr>
        <w:rPr>
          <w:lang w:val="fr-CA"/>
        </w:rPr>
      </w:pPr>
      <w:r w:rsidRPr="00A55677">
        <w:rPr>
          <w:lang w:val="fr-CA"/>
        </w:rPr>
        <w:t>gacchan phutkṛtya phutkṛtya sa rāmeṇa nivartitaḥ ||19||</w:t>
      </w:r>
    </w:p>
    <w:p w:rsidR="00BF0EEF" w:rsidRPr="00A55677" w:rsidRDefault="00BF0EEF" w:rsidP="00E015F9">
      <w:pPr>
        <w:rPr>
          <w:lang w:val="fr-CA"/>
        </w:rPr>
      </w:pPr>
      <w:r w:rsidRPr="00A55677">
        <w:rPr>
          <w:lang w:val="fr-CA"/>
        </w:rPr>
        <w:t xml:space="preserve">tam asau prāha </w:t>
      </w:r>
      <w:r w:rsidRPr="003347E5">
        <w:rPr>
          <w:lang w:val="fr-CA"/>
        </w:rPr>
        <w:t>pāpe’smin</w:t>
      </w:r>
      <w:r w:rsidRPr="00A55677">
        <w:rPr>
          <w:lang w:val="fr-CA"/>
        </w:rPr>
        <w:t xml:space="preserve"> bhavān kartā prayojakaḥ |</w:t>
      </w:r>
    </w:p>
    <w:p w:rsidR="00BF0EEF" w:rsidRPr="00A55677" w:rsidRDefault="00BF0EEF" w:rsidP="00E015F9">
      <w:pPr>
        <w:rPr>
          <w:lang w:val="fr-CA"/>
        </w:rPr>
      </w:pPr>
      <w:r w:rsidRPr="00A55677">
        <w:rPr>
          <w:lang w:val="fr-CA"/>
        </w:rPr>
        <w:t>saṁlapāmi tvayā nāhaṁ prāyaścittam akurvatā ||20||</w:t>
      </w:r>
    </w:p>
    <w:p w:rsidR="00BF0EEF" w:rsidRDefault="00BF0EEF" w:rsidP="00860A2D">
      <w:pPr>
        <w:rPr>
          <w:lang w:val="fr-CA"/>
        </w:rPr>
      </w:pPr>
    </w:p>
    <w:p w:rsidR="00BF0EEF" w:rsidRDefault="00BF0EEF" w:rsidP="00E015F9">
      <w:r>
        <w:t>itthaṁ krīḍan sakhibhir akhilaiś cārayan gāḥ samantāt</w:t>
      </w:r>
    </w:p>
    <w:p w:rsidR="00BF0EEF" w:rsidRDefault="00BF0EEF" w:rsidP="00285735">
      <w:r>
        <w:t>śrī-govindaḥ prati-taru-lataṁ sañcaraṁś cāparāhne |</w:t>
      </w:r>
    </w:p>
    <w:p w:rsidR="00BF0EEF" w:rsidRDefault="00BF0EEF" w:rsidP="00285735">
      <w:r>
        <w:t xml:space="preserve">vṛndāraṇya-sthira-cara-gaṇān nandayitvā vraja-sthān </w:t>
      </w:r>
    </w:p>
    <w:p w:rsidR="00BF0EEF" w:rsidRDefault="00BF0EEF" w:rsidP="00E015F9">
      <w:r>
        <w:t>svālokecchūn sukhayitum asau saṁsmarann utka āsīt ||21||</w:t>
      </w:r>
    </w:p>
    <w:p w:rsidR="00BF0EEF" w:rsidRPr="00C657E6" w:rsidRDefault="00BF0EEF" w:rsidP="00860A2D"/>
    <w:p w:rsidR="00BF0EEF" w:rsidRPr="00C657E6" w:rsidRDefault="00BF0EEF" w:rsidP="00E015F9">
      <w:r w:rsidRPr="00C657E6">
        <w:t xml:space="preserve">harir atha dhavalā-śreṇīḥ parito dūra-pracāriṇīr dṛṣṭvā | </w:t>
      </w:r>
    </w:p>
    <w:p w:rsidR="00BF0EEF" w:rsidRPr="00C657E6" w:rsidRDefault="00BF0EEF" w:rsidP="00E015F9">
      <w:r w:rsidRPr="00C657E6">
        <w:t>tāḥ saṁkalayitum utkas tat-tan-nāmnā jagau vaṁśīm ||22||</w:t>
      </w:r>
    </w:p>
    <w:p w:rsidR="00BF0EEF" w:rsidRPr="00C657E6" w:rsidRDefault="00BF0EEF" w:rsidP="00E015F9"/>
    <w:p w:rsidR="00BF0EEF" w:rsidRPr="00C657E6" w:rsidRDefault="00BF0EEF" w:rsidP="00E015F9">
      <w:r w:rsidRPr="00C657E6">
        <w:t>padme hihī hariṇi raṅgiṇi kañjagandhe</w:t>
      </w:r>
    </w:p>
    <w:p w:rsidR="00BF0EEF" w:rsidRPr="00C657E6" w:rsidRDefault="00BF0EEF" w:rsidP="00E015F9">
      <w:r w:rsidRPr="00C657E6">
        <w:t xml:space="preserve">rambhe hihī camari khañjani kajjalākṣi | </w:t>
      </w:r>
    </w:p>
    <w:p w:rsidR="00BF0EEF" w:rsidRPr="00C657E6" w:rsidRDefault="00BF0EEF" w:rsidP="00E015F9">
      <w:r w:rsidRPr="00C657E6">
        <w:t>śande hihī bhramarike sunade sunande</w:t>
      </w:r>
    </w:p>
    <w:p w:rsidR="00BF0EEF" w:rsidRPr="00C657E6" w:rsidRDefault="00BF0EEF" w:rsidP="00E015F9">
      <w:r w:rsidRPr="00C657E6">
        <w:t>dhūmre hihī sarali kāli marāli pāli ||23||</w:t>
      </w:r>
    </w:p>
    <w:p w:rsidR="00BF0EEF" w:rsidRPr="00C657E6" w:rsidRDefault="00BF0EEF" w:rsidP="00E015F9"/>
    <w:p w:rsidR="00BF0EEF" w:rsidRPr="00C657E6" w:rsidRDefault="00BF0EEF" w:rsidP="00E015F9">
      <w:r w:rsidRPr="00C657E6">
        <w:t>gaṅge tuṅgi hihī piṣaṅgi dhavale kālindi vaṁśī-priye</w:t>
      </w:r>
    </w:p>
    <w:p w:rsidR="00BF0EEF" w:rsidRPr="00C657E6" w:rsidRDefault="00BF0EEF" w:rsidP="00E015F9">
      <w:r w:rsidRPr="00C657E6">
        <w:t xml:space="preserve">śyāme haṁsi hihī kuraṅgi kapile godāvarīndu-prabhe | </w:t>
      </w:r>
    </w:p>
    <w:p w:rsidR="00BF0EEF" w:rsidRPr="00C657E6" w:rsidRDefault="00BF0EEF" w:rsidP="00E015F9">
      <w:r w:rsidRPr="00C657E6">
        <w:t>śoṇe śyeṇi hihī triveṇi yamune candrālike narmade</w:t>
      </w:r>
    </w:p>
    <w:p w:rsidR="00BF0EEF" w:rsidRPr="00C657E6" w:rsidRDefault="00BF0EEF" w:rsidP="00E015F9">
      <w:r w:rsidRPr="00C657E6">
        <w:t>nāma-grāha-mayaṁ samāhvayati gāḥ premṇettham īśo gavām ||24||</w:t>
      </w:r>
    </w:p>
    <w:p w:rsidR="00BF0EEF" w:rsidRPr="00C657E6" w:rsidRDefault="00BF0EEF" w:rsidP="00E015F9"/>
    <w:p w:rsidR="00BF0EEF" w:rsidRPr="00C657E6" w:rsidRDefault="00BF0EEF" w:rsidP="00E015F9">
      <w:r w:rsidRPr="00C657E6">
        <w:t>kṛṣṇaḥ paścāl lasati sakhibhiś cārayan nas tadetthaṁ</w:t>
      </w:r>
    </w:p>
    <w:p w:rsidR="00BF0EEF" w:rsidRPr="00C657E6" w:rsidRDefault="00BF0EEF" w:rsidP="00E015F9">
      <w:r w:rsidRPr="00C657E6">
        <w:t xml:space="preserve">prema-bhrāntyā prathamam abhavat sanniveśo’ticāre | </w:t>
      </w:r>
    </w:p>
    <w:p w:rsidR="00BF0EEF" w:rsidRPr="00C657E6" w:rsidRDefault="00BF0EEF" w:rsidP="00E015F9">
      <w:r w:rsidRPr="00C657E6">
        <w:t>santṛptānām api tṛṇa-tater naicikīnām idānīṁ</w:t>
      </w:r>
    </w:p>
    <w:p w:rsidR="00BF0EEF" w:rsidRPr="00C657E6" w:rsidRDefault="00BF0EEF" w:rsidP="00E015F9">
      <w:r w:rsidRPr="00C657E6">
        <w:t>tābhir dūra-sthitir avagatā tasya tad-veṇu-nādāt ||25||</w:t>
      </w:r>
    </w:p>
    <w:p w:rsidR="00BF0EEF" w:rsidRPr="00C657E6" w:rsidRDefault="00BF0EEF" w:rsidP="00E015F9"/>
    <w:p w:rsidR="00BF0EEF" w:rsidRPr="00C657E6" w:rsidRDefault="00BF0EEF" w:rsidP="00E015F9">
      <w:r w:rsidRPr="00C657E6">
        <w:t xml:space="preserve">ūdho-bhara-praṇaya-manthara-śīghra-yānā </w:t>
      </w:r>
    </w:p>
    <w:p w:rsidR="00BF0EEF" w:rsidRPr="00C657E6" w:rsidRDefault="00BF0EEF" w:rsidP="00E015F9">
      <w:r w:rsidRPr="00C657E6">
        <w:t xml:space="preserve">huṅkāra-garbha-cala-sāsna-galā bakāreḥ | </w:t>
      </w:r>
    </w:p>
    <w:p w:rsidR="00BF0EEF" w:rsidRPr="00C657E6" w:rsidRDefault="00BF0EEF" w:rsidP="00E015F9">
      <w:r w:rsidRPr="00C657E6">
        <w:t>ūrdhvānana-śravaṇa-bāladhayo’sya pārśvaṁ</w:t>
      </w:r>
    </w:p>
    <w:p w:rsidR="00BF0EEF" w:rsidRPr="00C657E6" w:rsidRDefault="00BF0EEF" w:rsidP="00E015F9">
      <w:r w:rsidRPr="00C657E6">
        <w:t>dantāgra-śāda-kavalā dhavalāḥ samīyuḥ ||26||</w:t>
      </w:r>
    </w:p>
    <w:p w:rsidR="00BF0EEF" w:rsidRPr="00C657E6" w:rsidRDefault="00BF0EEF" w:rsidP="00E015F9"/>
    <w:p w:rsidR="00BF0EEF" w:rsidRPr="00C657E6" w:rsidRDefault="00BF0EEF" w:rsidP="00E015F9">
      <w:r w:rsidRPr="00C657E6">
        <w:t>sva-gaṇena gaṇādhyakṣā gaṅgādyā dhenavo hareḥ |</w:t>
      </w:r>
    </w:p>
    <w:p w:rsidR="00BF0EEF" w:rsidRPr="00C657E6" w:rsidRDefault="00BF0EEF" w:rsidP="00E015F9">
      <w:r w:rsidRPr="00C657E6">
        <w:t>netraiḥ pibantyaḥ saundaryaṁ jighrantyo’ṅgāni nāsayā ||27||</w:t>
      </w:r>
    </w:p>
    <w:p w:rsidR="00BF0EEF" w:rsidRPr="00C657E6" w:rsidRDefault="00BF0EEF" w:rsidP="00E015F9">
      <w:r w:rsidRPr="00C657E6">
        <w:t>āliṅgantya iva svāṅgair lihantya iva jihvayā |</w:t>
      </w:r>
    </w:p>
    <w:p w:rsidR="00BF0EEF" w:rsidRPr="00C657E6" w:rsidRDefault="00BF0EEF" w:rsidP="00E015F9">
      <w:r w:rsidRPr="00C657E6">
        <w:t>vatsalās taṁ sa-huṅkārāḥ paritaḥ parivavrire ||28|| (yugmakam)</w:t>
      </w:r>
    </w:p>
    <w:p w:rsidR="00BF0EEF" w:rsidRPr="00C657E6" w:rsidRDefault="00BF0EEF" w:rsidP="00AB5EE2">
      <w:pPr>
        <w:jc w:val="right"/>
      </w:pPr>
    </w:p>
    <w:p w:rsidR="00BF0EEF" w:rsidRPr="00C657E6" w:rsidRDefault="00BF0EEF" w:rsidP="00E015F9">
      <w:r w:rsidRPr="00C657E6">
        <w:t>tat-sneha-vaśagaḥ so’pi sudhā-sparśena pāṇinā |</w:t>
      </w:r>
    </w:p>
    <w:p w:rsidR="00BF0EEF" w:rsidRPr="00C657E6" w:rsidRDefault="00BF0EEF" w:rsidP="00E015F9">
      <w:r w:rsidRPr="00C657E6">
        <w:t>kaṇḍūyanair mārjanais tāḥ prīṇayann āha keśavaḥ ||29||</w:t>
      </w:r>
    </w:p>
    <w:p w:rsidR="00BF0EEF" w:rsidRPr="00C657E6" w:rsidRDefault="00BF0EEF" w:rsidP="00E015F9"/>
    <w:p w:rsidR="00BF0EEF" w:rsidRPr="00C657E6" w:rsidRDefault="00BF0EEF" w:rsidP="00E015F9">
      <w:r w:rsidRPr="00C657E6">
        <w:t>tṛptāḥ stha yavasair yūyaṁ gata-prāyaṁ dinaṁ vraje |</w:t>
      </w:r>
    </w:p>
    <w:p w:rsidR="00BF0EEF" w:rsidRPr="00C657E6" w:rsidRDefault="00BF0EEF" w:rsidP="00E015F9">
      <w:r w:rsidRPr="00C657E6">
        <w:t>vatsā vaḥ kṣudhitā yat tad vrajaṁ vrajata mātaraḥ ||30||</w:t>
      </w:r>
    </w:p>
    <w:p w:rsidR="00BF0EEF" w:rsidRPr="00C657E6" w:rsidRDefault="00BF0EEF" w:rsidP="00E015F9">
      <w:r w:rsidRPr="00C657E6">
        <w:t>tato vayasyā yatnāt tāḥ kṛṣṇa-snehātivihvalāḥ |</w:t>
      </w:r>
    </w:p>
    <w:p w:rsidR="00BF0EEF" w:rsidRPr="00C657E6" w:rsidRDefault="00BF0EEF" w:rsidP="00E015F9">
      <w:r w:rsidRPr="00C657E6">
        <w:t>viyujya kṛṣṇataś cakrur vraja-vartmonmukhīḥ kramāt ||31||</w:t>
      </w:r>
    </w:p>
    <w:p w:rsidR="00BF0EEF" w:rsidRPr="00C657E6" w:rsidRDefault="00BF0EEF" w:rsidP="00E015F9">
      <w:r w:rsidRPr="00C657E6">
        <w:t>nānā-bhedākṛti-dhvāna-ghaṇṭā-kiṅkiṇī-kaṇṭhikāḥ |</w:t>
      </w:r>
    </w:p>
    <w:p w:rsidR="00BF0EEF" w:rsidRPr="00C657E6" w:rsidRDefault="00BF0EEF" w:rsidP="00E015F9">
      <w:r w:rsidRPr="00C657E6">
        <w:t>sva-sva-yūthāgragā gāvo ghoṣābhimukhatāṁ yayuḥ ||32||</w:t>
      </w:r>
    </w:p>
    <w:p w:rsidR="00BF0EEF" w:rsidRPr="00C657E6" w:rsidRDefault="00BF0EEF" w:rsidP="00E015F9">
      <w:r w:rsidRPr="00C657E6">
        <w:t>naicikī-sairibhī-śreṇyau calantyau savya-dakṣayoḥ |</w:t>
      </w:r>
    </w:p>
    <w:p w:rsidR="00BF0EEF" w:rsidRPr="00C657E6" w:rsidRDefault="00BF0EEF" w:rsidP="00E015F9">
      <w:r w:rsidRPr="00C657E6">
        <w:t>svargiṇāṁ dadhatur bhrāntiṁ gaṅgā-kṛṣṇā-pravāhayoḥ ||33||</w:t>
      </w:r>
    </w:p>
    <w:p w:rsidR="00BF0EEF" w:rsidRPr="00C657E6" w:rsidRDefault="00BF0EEF" w:rsidP="00E015F9"/>
    <w:p w:rsidR="00BF0EEF" w:rsidRPr="00C657E6" w:rsidRDefault="00BF0EEF" w:rsidP="00E015F9">
      <w:r w:rsidRPr="00C657E6">
        <w:t>dhenu-vṛndam anu mandam ayantaṁ</w:t>
      </w:r>
    </w:p>
    <w:p w:rsidR="00BF0EEF" w:rsidRPr="00C657E6" w:rsidRDefault="00BF0EEF" w:rsidP="00E015F9">
      <w:r w:rsidRPr="00C657E6">
        <w:t>veṇu-gītam amṛtaṁ visṛjantam |</w:t>
      </w:r>
    </w:p>
    <w:p w:rsidR="00BF0EEF" w:rsidRPr="00C657E6" w:rsidRDefault="00BF0EEF" w:rsidP="00E015F9">
      <w:r w:rsidRPr="00C657E6">
        <w:t xml:space="preserve">reṇu-rūṣita-calālaka-vantaṁ </w:t>
      </w:r>
    </w:p>
    <w:p w:rsidR="00BF0EEF" w:rsidRPr="00C657E6" w:rsidRDefault="00BF0EEF" w:rsidP="00E015F9">
      <w:r w:rsidRPr="00C657E6">
        <w:t>ke nu vīkṣya samayur na mudaṁ tam ||34||</w:t>
      </w:r>
    </w:p>
    <w:p w:rsidR="00BF0EEF" w:rsidRPr="00C657E6" w:rsidRDefault="00BF0EEF" w:rsidP="00E015F9"/>
    <w:p w:rsidR="00BF0EEF" w:rsidRPr="00C657E6" w:rsidRDefault="00BF0EEF" w:rsidP="00E015F9">
      <w:pPr>
        <w:rPr>
          <w:lang w:val="en-US"/>
        </w:rPr>
      </w:pPr>
      <w:r w:rsidRPr="00C657E6">
        <w:rPr>
          <w:lang w:val="en-US"/>
        </w:rPr>
        <w:t>na vartma tad yat sakhibhir na maṇḍitaṁ</w:t>
      </w:r>
    </w:p>
    <w:p w:rsidR="00BF0EEF" w:rsidRPr="00C657E6" w:rsidRDefault="00BF0EEF" w:rsidP="00E015F9">
      <w:pPr>
        <w:rPr>
          <w:lang w:val="en-US"/>
        </w:rPr>
      </w:pPr>
      <w:r w:rsidRPr="00C657E6">
        <w:rPr>
          <w:lang w:val="en-US"/>
        </w:rPr>
        <w:t>nāsau sakhā yo na vilāsa-vṛndavān |</w:t>
      </w:r>
    </w:p>
    <w:p w:rsidR="00BF0EEF" w:rsidRPr="00C657E6" w:rsidRDefault="00BF0EEF" w:rsidP="00E015F9">
      <w:pPr>
        <w:rPr>
          <w:lang w:val="en-US"/>
        </w:rPr>
      </w:pPr>
      <w:r w:rsidRPr="00C657E6">
        <w:rPr>
          <w:lang w:val="en-US"/>
        </w:rPr>
        <w:t>nāsau vilāso’pi hi yo na narmasūr</w:t>
      </w:r>
    </w:p>
    <w:p w:rsidR="00BF0EEF" w:rsidRPr="00927797" w:rsidRDefault="00BF0EEF" w:rsidP="00E015F9">
      <w:r w:rsidRPr="00927797">
        <w:t xml:space="preserve">na narma tad yan na </w:t>
      </w:r>
      <w:r w:rsidRPr="00860A2D">
        <w:t>mude’gha</w:t>
      </w:r>
      <w:r w:rsidRPr="00927797">
        <w:t>-vidviṣaḥ ||35||</w:t>
      </w:r>
    </w:p>
    <w:p w:rsidR="00BF0EEF" w:rsidRPr="00927797" w:rsidRDefault="00BF0EEF" w:rsidP="00E015F9"/>
    <w:p w:rsidR="00BF0EEF" w:rsidRPr="00927797" w:rsidRDefault="00BF0EEF" w:rsidP="00E015F9">
      <w:r w:rsidRPr="00927797">
        <w:t>gāyaṁ gāyaṁ veṇunā yāti mitrair</w:t>
      </w:r>
    </w:p>
    <w:p w:rsidR="00BF0EEF" w:rsidRPr="00927797" w:rsidRDefault="00BF0EEF" w:rsidP="00E015F9">
      <w:r w:rsidRPr="00927797">
        <w:t>yāyaṁ yāyaṁ pratyagaṁ tiṣṭhati sma |</w:t>
      </w:r>
    </w:p>
    <w:p w:rsidR="00BF0EEF" w:rsidRPr="00927797" w:rsidRDefault="00BF0EEF" w:rsidP="00E015F9">
      <w:r w:rsidRPr="00927797">
        <w:t xml:space="preserve">sthāyaṁ sthāyaṁ kelibhiḥ </w:t>
      </w:r>
      <w:r>
        <w:t xml:space="preserve">śaṁ </w:t>
      </w:r>
      <w:r w:rsidRPr="00927797">
        <w:t>pradatte</w:t>
      </w:r>
    </w:p>
    <w:p w:rsidR="00BF0EEF" w:rsidRPr="00927797" w:rsidRDefault="00BF0EEF" w:rsidP="00E015F9">
      <w:r w:rsidRPr="00927797">
        <w:t>dāyaṁ dāyaṁ tat punaḥ sa prayāti ||36||</w:t>
      </w:r>
    </w:p>
    <w:p w:rsidR="00BF0EEF" w:rsidRPr="00927797" w:rsidRDefault="00BF0EEF" w:rsidP="00E015F9"/>
    <w:p w:rsidR="00BF0EEF" w:rsidRPr="00A55677" w:rsidRDefault="00BF0EEF" w:rsidP="00E015F9">
      <w:pPr>
        <w:rPr>
          <w:lang w:val="fr-CA"/>
        </w:rPr>
      </w:pPr>
      <w:r w:rsidRPr="00A55677">
        <w:rPr>
          <w:lang w:val="fr-CA"/>
        </w:rPr>
        <w:t>vidhi-śiva-mukha-devaiḥ sopadevair munīndraiḥ</w:t>
      </w:r>
    </w:p>
    <w:p w:rsidR="00BF0EEF" w:rsidRPr="00A55677" w:rsidRDefault="00BF0EEF" w:rsidP="00E015F9">
      <w:pPr>
        <w:rPr>
          <w:lang w:val="fr-CA"/>
        </w:rPr>
      </w:pPr>
      <w:r w:rsidRPr="00A55677">
        <w:rPr>
          <w:lang w:val="fr-CA"/>
        </w:rPr>
        <w:t>stuti-nṛti-nati-gītaiḥ puṣpa-varṣaiḥ suvādyaiḥ |</w:t>
      </w:r>
    </w:p>
    <w:p w:rsidR="00BF0EEF" w:rsidRPr="00A55677" w:rsidRDefault="00BF0EEF" w:rsidP="00E015F9">
      <w:pPr>
        <w:rPr>
          <w:lang w:val="fr-CA"/>
        </w:rPr>
      </w:pPr>
      <w:r w:rsidRPr="00A55677">
        <w:rPr>
          <w:lang w:val="fr-CA"/>
        </w:rPr>
        <w:t xml:space="preserve">pathi pathi </w:t>
      </w:r>
      <w:r w:rsidRPr="003347E5">
        <w:rPr>
          <w:lang w:val="fr-CA"/>
        </w:rPr>
        <w:t>mahito’sau</w:t>
      </w:r>
      <w:r w:rsidRPr="00A55677">
        <w:rPr>
          <w:lang w:val="fr-CA"/>
        </w:rPr>
        <w:t xml:space="preserve"> saṅkucan svaira-kelau</w:t>
      </w:r>
    </w:p>
    <w:p w:rsidR="00BF0EEF" w:rsidRPr="00A55677" w:rsidRDefault="00BF0EEF" w:rsidP="00E015F9">
      <w:pPr>
        <w:rPr>
          <w:lang w:val="fr-CA"/>
        </w:rPr>
      </w:pPr>
      <w:r w:rsidRPr="00A55677">
        <w:rPr>
          <w:lang w:val="fr-CA"/>
        </w:rPr>
        <w:t>smita-sakaruṇa-dṛṣṭis tuṣṭuve bhakti-namraiḥ ||37||</w:t>
      </w:r>
    </w:p>
    <w:p w:rsidR="00BF0EEF" w:rsidRPr="00A55677" w:rsidRDefault="00BF0EEF" w:rsidP="00E015F9">
      <w:pPr>
        <w:rPr>
          <w:lang w:val="fr-CA"/>
        </w:rPr>
      </w:pPr>
    </w:p>
    <w:p w:rsidR="00BF0EEF" w:rsidRPr="00A55677" w:rsidRDefault="00BF0EEF" w:rsidP="00E015F9">
      <w:pPr>
        <w:rPr>
          <w:lang w:val="fr-CA"/>
        </w:rPr>
      </w:pPr>
      <w:r w:rsidRPr="00A55677">
        <w:rPr>
          <w:lang w:val="fr-CA"/>
        </w:rPr>
        <w:t>numas tvāṁ suhāraṁ yaśodā-kumāram</w:t>
      </w:r>
    </w:p>
    <w:p w:rsidR="00BF0EEF" w:rsidRPr="00A55677" w:rsidRDefault="00BF0EEF" w:rsidP="00E015F9">
      <w:pPr>
        <w:rPr>
          <w:lang w:val="fr-CA"/>
        </w:rPr>
      </w:pPr>
      <w:r w:rsidRPr="00A55677">
        <w:rPr>
          <w:lang w:val="fr-CA"/>
        </w:rPr>
        <w:t>guṇānām agāram kṛpoghair apāram |</w:t>
      </w:r>
    </w:p>
    <w:p w:rsidR="00BF0EEF" w:rsidRPr="00A55677" w:rsidRDefault="00BF0EEF" w:rsidP="00E015F9">
      <w:pPr>
        <w:rPr>
          <w:lang w:val="fr-CA"/>
        </w:rPr>
      </w:pPr>
      <w:r w:rsidRPr="00A55677">
        <w:rPr>
          <w:lang w:val="fr-CA"/>
        </w:rPr>
        <w:t xml:space="preserve">virājad-vihāraṁ </w:t>
      </w:r>
      <w:r w:rsidRPr="003347E5">
        <w:rPr>
          <w:lang w:val="fr-CA"/>
        </w:rPr>
        <w:t>pradāne’ty</w:t>
      </w:r>
      <w:r w:rsidRPr="00A55677">
        <w:rPr>
          <w:lang w:val="fr-CA"/>
        </w:rPr>
        <w:t xml:space="preserve"> udāram</w:t>
      </w:r>
    </w:p>
    <w:p w:rsidR="00BF0EEF" w:rsidRPr="00A55677" w:rsidRDefault="00BF0EEF" w:rsidP="00E015F9">
      <w:pPr>
        <w:rPr>
          <w:lang w:val="fr-CA"/>
        </w:rPr>
      </w:pPr>
      <w:r w:rsidRPr="00A55677">
        <w:rPr>
          <w:lang w:val="fr-CA"/>
        </w:rPr>
        <w:t>khala-śreṇi-māraṁ sadā nirvikāram ||38||</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numas </w:t>
      </w:r>
      <w:r w:rsidRPr="003347E5">
        <w:rPr>
          <w:lang w:val="fr-CA"/>
        </w:rPr>
        <w:t>tv</w:t>
      </w:r>
      <w:r>
        <w:rPr>
          <w:lang w:val="fr-CA"/>
        </w:rPr>
        <w:t>ā</w:t>
      </w:r>
      <w:r w:rsidRPr="003347E5">
        <w:rPr>
          <w:lang w:val="fr-CA"/>
        </w:rPr>
        <w:t>m</w:t>
      </w:r>
      <w:r w:rsidRPr="00A55677">
        <w:rPr>
          <w:lang w:val="fr-CA"/>
        </w:rPr>
        <w:t xml:space="preserve"> anantaṁ nikuñje vasantaṁ</w:t>
      </w:r>
    </w:p>
    <w:p w:rsidR="00BF0EEF" w:rsidRPr="00A55677" w:rsidRDefault="00BF0EEF" w:rsidP="00E015F9">
      <w:pPr>
        <w:rPr>
          <w:lang w:val="fr-CA"/>
        </w:rPr>
      </w:pPr>
      <w:r w:rsidRPr="00A55677">
        <w:rPr>
          <w:lang w:val="fr-CA"/>
        </w:rPr>
        <w:t>prakāśaṁ vrajantaṁ vasantaṁ bhajantam |</w:t>
      </w:r>
    </w:p>
    <w:p w:rsidR="00BF0EEF" w:rsidRPr="00A55677" w:rsidRDefault="00BF0EEF" w:rsidP="00E015F9">
      <w:pPr>
        <w:rPr>
          <w:lang w:val="fr-CA"/>
        </w:rPr>
      </w:pPr>
      <w:r w:rsidRPr="00A55677">
        <w:rPr>
          <w:lang w:val="fr-CA"/>
        </w:rPr>
        <w:t>sakhīn prīṇayantaṁ sukundāt sudantaṁ</w:t>
      </w:r>
    </w:p>
    <w:p w:rsidR="00BF0EEF" w:rsidRPr="00A55677" w:rsidRDefault="00BF0EEF" w:rsidP="00E015F9">
      <w:pPr>
        <w:rPr>
          <w:lang w:val="fr-CA"/>
        </w:rPr>
      </w:pPr>
      <w:r w:rsidRPr="00A55677">
        <w:rPr>
          <w:lang w:val="fr-CA"/>
        </w:rPr>
        <w:t>tad-āsye dṛg-antaṁ nudantaṁ hasantam ||39||</w:t>
      </w:r>
    </w:p>
    <w:p w:rsidR="00BF0EEF" w:rsidRPr="00A55677" w:rsidRDefault="00BF0EEF" w:rsidP="00E015F9">
      <w:pPr>
        <w:rPr>
          <w:lang w:val="fr-CA"/>
        </w:rPr>
      </w:pPr>
    </w:p>
    <w:p w:rsidR="00BF0EEF" w:rsidRPr="00A55677" w:rsidRDefault="00BF0EEF" w:rsidP="00E015F9">
      <w:pPr>
        <w:rPr>
          <w:lang w:val="fr-CA"/>
        </w:rPr>
      </w:pPr>
      <w:r w:rsidRPr="00A55677">
        <w:rPr>
          <w:lang w:val="fr-CA"/>
        </w:rPr>
        <w:t>numas tvāṁ sudhenuṁ suveṇuṁ sulīlaṁ</w:t>
      </w:r>
    </w:p>
    <w:p w:rsidR="00BF0EEF" w:rsidRPr="00A55677" w:rsidRDefault="00BF0EEF" w:rsidP="00E015F9">
      <w:pPr>
        <w:rPr>
          <w:lang w:val="fr-CA"/>
        </w:rPr>
      </w:pPr>
      <w:r w:rsidRPr="00A55677">
        <w:rPr>
          <w:lang w:val="fr-CA"/>
        </w:rPr>
        <w:t>suhāsaṁ suvāsaṁ subhāṣaṁ suśīlam |</w:t>
      </w:r>
    </w:p>
    <w:p w:rsidR="00BF0EEF" w:rsidRPr="00A55677" w:rsidRDefault="00BF0EEF" w:rsidP="00E015F9">
      <w:pPr>
        <w:rPr>
          <w:lang w:val="fr-CA"/>
        </w:rPr>
      </w:pPr>
      <w:r w:rsidRPr="00A55677">
        <w:rPr>
          <w:lang w:val="fr-CA"/>
        </w:rPr>
        <w:t>suveśaṁ sukeśaṁ sureśaṁ sucitraṁ</w:t>
      </w:r>
    </w:p>
    <w:p w:rsidR="00BF0EEF" w:rsidRPr="00A55677" w:rsidRDefault="00BF0EEF" w:rsidP="00E015F9">
      <w:pPr>
        <w:rPr>
          <w:lang w:val="fr-CA"/>
        </w:rPr>
      </w:pPr>
      <w:r w:rsidRPr="00A55677">
        <w:rPr>
          <w:lang w:val="fr-CA"/>
        </w:rPr>
        <w:t>su</w:t>
      </w:r>
      <w:r>
        <w:rPr>
          <w:lang w:val="fr-CA"/>
        </w:rPr>
        <w:t>s</w:t>
      </w:r>
      <w:r w:rsidRPr="00A55677">
        <w:rPr>
          <w:lang w:val="fr-CA"/>
        </w:rPr>
        <w:t>ṛtyaṁ subhṛtyaṁ sukṛtyaṁ sumitram ||40||</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numas tvāṁ </w:t>
      </w:r>
      <w:r w:rsidRPr="003347E5">
        <w:rPr>
          <w:lang w:val="fr-CA"/>
        </w:rPr>
        <w:t>praś</w:t>
      </w:r>
      <w:r>
        <w:rPr>
          <w:lang w:val="fr-CA"/>
        </w:rPr>
        <w:t>ā</w:t>
      </w:r>
      <w:r w:rsidRPr="003347E5">
        <w:rPr>
          <w:lang w:val="fr-CA"/>
        </w:rPr>
        <w:t>ntaṁ sud</w:t>
      </w:r>
      <w:r>
        <w:rPr>
          <w:lang w:val="fr-CA"/>
        </w:rPr>
        <w:t>ā</w:t>
      </w:r>
      <w:r w:rsidRPr="003347E5">
        <w:rPr>
          <w:lang w:val="fr-CA"/>
        </w:rPr>
        <w:t>ntaṁ</w:t>
      </w:r>
      <w:r w:rsidRPr="00A55677">
        <w:rPr>
          <w:lang w:val="fr-CA"/>
        </w:rPr>
        <w:t xml:space="preserve"> sukāntaṁ</w:t>
      </w:r>
    </w:p>
    <w:p w:rsidR="00BF0EEF" w:rsidRPr="00A55677" w:rsidRDefault="00BF0EEF" w:rsidP="00E015F9">
      <w:pPr>
        <w:rPr>
          <w:lang w:val="fr-CA"/>
        </w:rPr>
      </w:pPr>
      <w:r w:rsidRPr="00A55677">
        <w:rPr>
          <w:lang w:val="fr-CA"/>
        </w:rPr>
        <w:t>dinānte niśānte vanāntāt prayāntam |</w:t>
      </w:r>
    </w:p>
    <w:p w:rsidR="00BF0EEF" w:rsidRPr="00A55677" w:rsidRDefault="00BF0EEF" w:rsidP="00E015F9">
      <w:pPr>
        <w:rPr>
          <w:lang w:val="fr-CA"/>
        </w:rPr>
      </w:pPr>
      <w:r w:rsidRPr="00A55677">
        <w:rPr>
          <w:lang w:val="fr-CA"/>
        </w:rPr>
        <w:t>samastān mahāntaṁ nitāntaṁ vibhāntaṁ</w:t>
      </w:r>
    </w:p>
    <w:p w:rsidR="00BF0EEF" w:rsidRPr="00A55677" w:rsidRDefault="00BF0EEF" w:rsidP="00E015F9">
      <w:pPr>
        <w:rPr>
          <w:lang w:val="fr-CA"/>
        </w:rPr>
      </w:pPr>
      <w:r w:rsidRPr="00A55677">
        <w:rPr>
          <w:lang w:val="fr-CA"/>
        </w:rPr>
        <w:t xml:space="preserve">khalālī-kṛtāntaṁ </w:t>
      </w:r>
      <w:r w:rsidRPr="003347E5">
        <w:rPr>
          <w:lang w:val="fr-CA"/>
        </w:rPr>
        <w:t>śramaughe’py</w:t>
      </w:r>
      <w:r w:rsidRPr="00A55677">
        <w:rPr>
          <w:lang w:val="fr-CA"/>
        </w:rPr>
        <w:t xml:space="preserve"> atāntam ||41||</w:t>
      </w:r>
    </w:p>
    <w:p w:rsidR="00BF0EEF" w:rsidRPr="00A55677" w:rsidRDefault="00BF0EEF" w:rsidP="00E015F9">
      <w:pPr>
        <w:rPr>
          <w:lang w:val="fr-CA"/>
        </w:rPr>
      </w:pPr>
    </w:p>
    <w:p w:rsidR="00BF0EEF" w:rsidRPr="00A55677" w:rsidRDefault="00BF0EEF" w:rsidP="00E015F9">
      <w:pPr>
        <w:rPr>
          <w:lang w:val="fr-CA"/>
        </w:rPr>
      </w:pPr>
      <w:r w:rsidRPr="00A55677">
        <w:rPr>
          <w:lang w:val="fr-CA"/>
        </w:rPr>
        <w:t>numas tvām aghāre bakāre murāre</w:t>
      </w:r>
    </w:p>
    <w:p w:rsidR="00BF0EEF" w:rsidRPr="00A55677" w:rsidRDefault="00BF0EEF" w:rsidP="00E015F9">
      <w:pPr>
        <w:rPr>
          <w:lang w:val="fr-CA"/>
        </w:rPr>
      </w:pPr>
      <w:r w:rsidRPr="00A55677">
        <w:rPr>
          <w:lang w:val="fr-CA"/>
        </w:rPr>
        <w:t xml:space="preserve">sudhīraṁ balārer </w:t>
      </w:r>
      <w:r w:rsidRPr="00A3017F">
        <w:t>nikār</w:t>
      </w:r>
      <w:r>
        <w:t>e</w:t>
      </w:r>
      <w:r w:rsidRPr="00A3017F">
        <w:t>’dri</w:t>
      </w:r>
      <w:r>
        <w:t>-</w:t>
      </w:r>
      <w:r w:rsidRPr="00A3017F">
        <w:t>dh</w:t>
      </w:r>
      <w:r>
        <w:t>ā</w:t>
      </w:r>
      <w:r w:rsidRPr="00A3017F">
        <w:t xml:space="preserve">re </w:t>
      </w:r>
      <w:r w:rsidRPr="00A55677">
        <w:rPr>
          <w:lang w:val="fr-CA"/>
        </w:rPr>
        <w:t>|</w:t>
      </w:r>
    </w:p>
    <w:p w:rsidR="00BF0EEF" w:rsidRPr="00A55677" w:rsidRDefault="00BF0EEF" w:rsidP="00E015F9">
      <w:pPr>
        <w:rPr>
          <w:lang w:val="fr-CA"/>
        </w:rPr>
      </w:pPr>
      <w:r w:rsidRPr="00A55677">
        <w:rPr>
          <w:lang w:val="fr-CA"/>
        </w:rPr>
        <w:t>nidānaṁ purārer apāre vihāre</w:t>
      </w:r>
    </w:p>
    <w:p w:rsidR="00BF0EEF" w:rsidRPr="00A55677" w:rsidRDefault="00BF0EEF" w:rsidP="00E015F9">
      <w:pPr>
        <w:rPr>
          <w:lang w:val="fr-CA"/>
        </w:rPr>
      </w:pPr>
      <w:r w:rsidRPr="00A55677">
        <w:rPr>
          <w:lang w:val="fr-CA"/>
        </w:rPr>
        <w:t>pravīṇaṁ surārer udāre vidāre ||42||</w:t>
      </w:r>
    </w:p>
    <w:p w:rsidR="00BF0EEF" w:rsidRPr="00A55677" w:rsidRDefault="00BF0EEF" w:rsidP="00E015F9">
      <w:pPr>
        <w:rPr>
          <w:lang w:val="fr-CA"/>
        </w:rPr>
      </w:pPr>
    </w:p>
    <w:p w:rsidR="00BF0EEF" w:rsidRPr="00A55677" w:rsidRDefault="00BF0EEF" w:rsidP="00E015F9">
      <w:pPr>
        <w:rPr>
          <w:lang w:val="fr-CA"/>
        </w:rPr>
      </w:pPr>
      <w:r w:rsidRPr="00A55677">
        <w:rPr>
          <w:lang w:val="fr-CA"/>
        </w:rPr>
        <w:t>numas tvāṁ gariṣṭhaṁ mahimnā mahiṣṭhaṁ</w:t>
      </w:r>
    </w:p>
    <w:p w:rsidR="00BF0EEF" w:rsidRPr="00A55677" w:rsidRDefault="00BF0EEF" w:rsidP="00E015F9">
      <w:pPr>
        <w:rPr>
          <w:lang w:val="fr-CA"/>
        </w:rPr>
      </w:pPr>
      <w:r w:rsidRPr="00A55677">
        <w:rPr>
          <w:lang w:val="fr-CA"/>
        </w:rPr>
        <w:t>visāri-pratiṣṭhaṁ surāṇāṁ variṣṭham |</w:t>
      </w:r>
    </w:p>
    <w:p w:rsidR="00BF0EEF" w:rsidRPr="00A55677" w:rsidRDefault="00BF0EEF" w:rsidP="00E015F9">
      <w:pPr>
        <w:rPr>
          <w:lang w:val="fr-CA"/>
        </w:rPr>
      </w:pPr>
      <w:r w:rsidRPr="00A55677">
        <w:rPr>
          <w:lang w:val="fr-CA"/>
        </w:rPr>
        <w:t>asad-dhṛd-daviṣṭhaṁ sumeror gariṣṭhaṁ</w:t>
      </w:r>
    </w:p>
    <w:p w:rsidR="00BF0EEF" w:rsidRPr="00A55677" w:rsidRDefault="00BF0EEF" w:rsidP="00E015F9">
      <w:pPr>
        <w:rPr>
          <w:lang w:val="fr-CA"/>
        </w:rPr>
      </w:pPr>
      <w:r w:rsidRPr="00A55677">
        <w:rPr>
          <w:lang w:val="fr-CA"/>
        </w:rPr>
        <w:t>balibhyo baliṣṭhaṁ paṭubhyaḥ paṭiṣṭham ||43||</w:t>
      </w:r>
    </w:p>
    <w:p w:rsidR="00BF0EEF" w:rsidRPr="00A55677" w:rsidRDefault="00BF0EEF" w:rsidP="00E015F9">
      <w:pPr>
        <w:rPr>
          <w:lang w:val="fr-CA"/>
        </w:rPr>
      </w:pPr>
    </w:p>
    <w:p w:rsidR="00BF0EEF" w:rsidRPr="00A55677" w:rsidRDefault="00BF0EEF" w:rsidP="00E015F9">
      <w:pPr>
        <w:rPr>
          <w:lang w:val="fr-CA"/>
        </w:rPr>
      </w:pPr>
      <w:r w:rsidRPr="00A55677">
        <w:rPr>
          <w:lang w:val="fr-CA"/>
        </w:rPr>
        <w:t>numas te caritraṁ sutīrthāt pavitraṁ</w:t>
      </w:r>
    </w:p>
    <w:p w:rsidR="00BF0EEF" w:rsidRPr="00A55677" w:rsidRDefault="00BF0EEF" w:rsidP="00E015F9">
      <w:pPr>
        <w:rPr>
          <w:lang w:val="fr-CA"/>
        </w:rPr>
      </w:pPr>
      <w:r w:rsidRPr="00A55677">
        <w:rPr>
          <w:lang w:val="fr-CA"/>
        </w:rPr>
        <w:t>khalāli-lavitraṁ bhavābdher vahitram |</w:t>
      </w:r>
    </w:p>
    <w:p w:rsidR="00BF0EEF" w:rsidRPr="00A55677" w:rsidRDefault="00BF0EEF" w:rsidP="00E015F9">
      <w:pPr>
        <w:rPr>
          <w:lang w:val="fr-CA"/>
        </w:rPr>
      </w:pPr>
      <w:r w:rsidRPr="00A55677">
        <w:rPr>
          <w:lang w:val="fr-CA"/>
        </w:rPr>
        <w:t>satāṁ hṛt-sucitraṁ dviṣaṁ hṛt-khanitraṁ</w:t>
      </w:r>
    </w:p>
    <w:p w:rsidR="00BF0EEF" w:rsidRPr="00A55677" w:rsidRDefault="00BF0EEF" w:rsidP="00E015F9">
      <w:pPr>
        <w:rPr>
          <w:lang w:val="fr-CA"/>
        </w:rPr>
      </w:pPr>
      <w:r w:rsidRPr="00A55677">
        <w:rPr>
          <w:lang w:val="fr-CA"/>
        </w:rPr>
        <w:t>natānāṁ sumitraṁ prabhāvair vicitram ||44||</w:t>
      </w:r>
    </w:p>
    <w:p w:rsidR="00BF0EEF" w:rsidRPr="00A55677" w:rsidRDefault="00BF0EEF" w:rsidP="00E015F9">
      <w:pPr>
        <w:rPr>
          <w:lang w:val="fr-CA"/>
        </w:rPr>
      </w:pPr>
    </w:p>
    <w:p w:rsidR="00BF0EEF" w:rsidRPr="00A55677" w:rsidRDefault="00BF0EEF" w:rsidP="00E015F9">
      <w:pPr>
        <w:rPr>
          <w:lang w:val="fr-CA"/>
        </w:rPr>
      </w:pPr>
      <w:r w:rsidRPr="00A55677">
        <w:rPr>
          <w:lang w:val="fr-CA"/>
        </w:rPr>
        <w:t>sva-gāś cārayantaṁ sulīlāḥ sṛjantaṁ</w:t>
      </w:r>
    </w:p>
    <w:p w:rsidR="00BF0EEF" w:rsidRPr="00A55677" w:rsidRDefault="00BF0EEF" w:rsidP="00E015F9">
      <w:pPr>
        <w:rPr>
          <w:lang w:val="fr-CA"/>
        </w:rPr>
      </w:pPr>
      <w:r w:rsidRPr="00A55677">
        <w:rPr>
          <w:lang w:val="fr-CA"/>
        </w:rPr>
        <w:t>khalān mārayantaṁ trilokīm avantam |</w:t>
      </w:r>
    </w:p>
    <w:p w:rsidR="00BF0EEF" w:rsidRPr="00A55677" w:rsidRDefault="00BF0EEF" w:rsidP="00E015F9">
      <w:pPr>
        <w:rPr>
          <w:lang w:val="fr-CA"/>
        </w:rPr>
      </w:pPr>
      <w:r w:rsidRPr="00A55677">
        <w:rPr>
          <w:lang w:val="fr-CA"/>
        </w:rPr>
        <w:t>aho naḥ sudiṣṭaṁ bhavantaṁ sad-iṣṭaṁ</w:t>
      </w:r>
    </w:p>
    <w:p w:rsidR="00BF0EEF" w:rsidRPr="00A55677" w:rsidRDefault="00BF0EEF" w:rsidP="00E015F9">
      <w:pPr>
        <w:rPr>
          <w:lang w:val="fr-CA"/>
        </w:rPr>
      </w:pPr>
      <w:r w:rsidRPr="00A55677">
        <w:rPr>
          <w:lang w:val="fr-CA"/>
        </w:rPr>
        <w:t>sadālokayāmaḥ stumaḥ saṁnamāmaḥ ||45||</w:t>
      </w:r>
    </w:p>
    <w:p w:rsidR="00BF0EEF" w:rsidRPr="00A55677" w:rsidRDefault="00BF0EEF" w:rsidP="00E015F9">
      <w:pPr>
        <w:rPr>
          <w:lang w:val="fr-CA"/>
        </w:rPr>
      </w:pPr>
    </w:p>
    <w:p w:rsidR="00BF0EEF" w:rsidRPr="00A55677" w:rsidRDefault="00BF0EEF" w:rsidP="00E015F9">
      <w:pPr>
        <w:rPr>
          <w:lang w:val="fr-CA"/>
        </w:rPr>
      </w:pPr>
      <w:r w:rsidRPr="00A55677">
        <w:rPr>
          <w:lang w:val="fr-CA"/>
        </w:rPr>
        <w:t>iti stuvantaḥ sa-dayāvalokanaiḥ</w:t>
      </w:r>
    </w:p>
    <w:p w:rsidR="00BF0EEF" w:rsidRPr="00A55677" w:rsidRDefault="00BF0EEF" w:rsidP="00E015F9">
      <w:pPr>
        <w:rPr>
          <w:lang w:val="fr-CA"/>
        </w:rPr>
      </w:pPr>
      <w:r w:rsidRPr="00A55677">
        <w:rPr>
          <w:lang w:val="fr-CA"/>
        </w:rPr>
        <w:t>pūrṇās tad-aṅghrī praṇipatya nirjarāḥ |</w:t>
      </w:r>
    </w:p>
    <w:p w:rsidR="00BF0EEF" w:rsidRPr="00A55677" w:rsidRDefault="00BF0EEF" w:rsidP="00E015F9">
      <w:pPr>
        <w:rPr>
          <w:lang w:val="fr-CA"/>
        </w:rPr>
      </w:pPr>
      <w:r w:rsidRPr="00A55677">
        <w:rPr>
          <w:lang w:val="fr-CA"/>
        </w:rPr>
        <w:t>tat-keli-saṅkoca-bhayāt tirohitās</w:t>
      </w:r>
    </w:p>
    <w:p w:rsidR="00BF0EEF" w:rsidRPr="00A55677" w:rsidRDefault="00BF0EEF" w:rsidP="00E015F9">
      <w:pPr>
        <w:rPr>
          <w:lang w:val="fr-CA"/>
        </w:rPr>
      </w:pPr>
      <w:r w:rsidRPr="00A55677">
        <w:rPr>
          <w:lang w:val="fr-CA"/>
        </w:rPr>
        <w:t xml:space="preserve">taṁ </w:t>
      </w:r>
      <w:r w:rsidRPr="003347E5">
        <w:rPr>
          <w:lang w:val="fr-CA"/>
        </w:rPr>
        <w:t>lokayanto’nuyayur</w:t>
      </w:r>
      <w:r w:rsidRPr="00A55677">
        <w:rPr>
          <w:lang w:val="fr-CA"/>
        </w:rPr>
        <w:t xml:space="preserve"> nabho-gatāḥ ||46||</w:t>
      </w:r>
    </w:p>
    <w:p w:rsidR="00BF0EEF" w:rsidRPr="00A55677" w:rsidRDefault="00BF0EEF" w:rsidP="00E015F9">
      <w:pPr>
        <w:rPr>
          <w:lang w:val="fr-CA"/>
        </w:rPr>
      </w:pPr>
    </w:p>
    <w:p w:rsidR="00BF0EEF" w:rsidRPr="00A55677" w:rsidRDefault="00BF0EEF" w:rsidP="006843E5">
      <w:pPr>
        <w:rPr>
          <w:lang w:val="fr-CA"/>
        </w:rPr>
      </w:pPr>
      <w:r w:rsidRPr="00A55677">
        <w:rPr>
          <w:lang w:val="fr-CA"/>
        </w:rPr>
        <w:t xml:space="preserve">vrajapati-sevita-viṣṇur </w:t>
      </w:r>
    </w:p>
    <w:p w:rsidR="00BF0EEF" w:rsidRPr="00A55677" w:rsidRDefault="00BF0EEF" w:rsidP="006843E5">
      <w:pPr>
        <w:rPr>
          <w:lang w:val="fr-CA"/>
        </w:rPr>
      </w:pPr>
      <w:r>
        <w:rPr>
          <w:lang w:val="fr-CA"/>
        </w:rPr>
        <w:t xml:space="preserve">nyasya </w:t>
      </w:r>
      <w:r w:rsidRPr="00A55677">
        <w:rPr>
          <w:lang w:val="fr-CA"/>
        </w:rPr>
        <w:t>sva-balaṁ harau nihanty asurān |</w:t>
      </w:r>
    </w:p>
    <w:p w:rsidR="00BF0EEF" w:rsidRPr="00A55677" w:rsidRDefault="00BF0EEF" w:rsidP="006843E5">
      <w:pPr>
        <w:rPr>
          <w:lang w:val="fr-CA"/>
        </w:rPr>
      </w:pPr>
      <w:r w:rsidRPr="00A55677">
        <w:rPr>
          <w:lang w:val="fr-CA"/>
        </w:rPr>
        <w:t xml:space="preserve">tān </w:t>
      </w:r>
      <w:r>
        <w:rPr>
          <w:lang w:val="fr-CA"/>
        </w:rPr>
        <w:t>h</w:t>
      </w:r>
      <w:r w:rsidRPr="00A3017F">
        <w:rPr>
          <w:lang w:val="fr-CA"/>
        </w:rPr>
        <w:t>anty</w:t>
      </w:r>
      <w:r>
        <w:rPr>
          <w:lang w:val="fr-CA"/>
        </w:rPr>
        <w:t xml:space="preserve"> ay</w:t>
      </w:r>
      <w:r w:rsidRPr="00A3017F">
        <w:rPr>
          <w:lang w:val="fr-CA"/>
        </w:rPr>
        <w:t>a</w:t>
      </w:r>
      <w:r>
        <w:rPr>
          <w:lang w:val="fr-CA"/>
        </w:rPr>
        <w:t>m</w:t>
      </w:r>
      <w:r w:rsidRPr="00A55677">
        <w:rPr>
          <w:lang w:val="fr-CA"/>
        </w:rPr>
        <w:t xml:space="preserve"> iti matvā</w:t>
      </w:r>
    </w:p>
    <w:p w:rsidR="00BF0EEF" w:rsidRPr="00A55677" w:rsidRDefault="00BF0EEF" w:rsidP="006843E5">
      <w:pPr>
        <w:rPr>
          <w:lang w:val="fr-CA"/>
        </w:rPr>
      </w:pPr>
      <w:r w:rsidRPr="00A55677">
        <w:rPr>
          <w:lang w:val="fr-CA"/>
        </w:rPr>
        <w:t>mūḍhā devāḥ stuvanty enam ||47||</w:t>
      </w:r>
    </w:p>
    <w:p w:rsidR="00BF0EEF" w:rsidRPr="00A55677" w:rsidRDefault="00BF0EEF" w:rsidP="00E015F9">
      <w:pPr>
        <w:rPr>
          <w:lang w:val="fr-CA"/>
        </w:rPr>
      </w:pPr>
    </w:p>
    <w:p w:rsidR="00BF0EEF" w:rsidRPr="00A55677" w:rsidRDefault="00BF0EEF" w:rsidP="00E015F9">
      <w:pPr>
        <w:rPr>
          <w:lang w:val="fr-CA"/>
        </w:rPr>
      </w:pPr>
      <w:r w:rsidRPr="00A55677">
        <w:rPr>
          <w:lang w:val="fr-CA"/>
        </w:rPr>
        <w:t>itthaṁ devān hasantas tān teṣām ākāra-ceṣṭitaiḥ |</w:t>
      </w:r>
    </w:p>
    <w:p w:rsidR="00BF0EEF" w:rsidRPr="00A55677" w:rsidRDefault="00BF0EEF" w:rsidP="00E015F9">
      <w:pPr>
        <w:rPr>
          <w:lang w:val="fr-CA"/>
        </w:rPr>
      </w:pPr>
      <w:r w:rsidRPr="00A55677">
        <w:rPr>
          <w:lang w:val="fr-CA"/>
        </w:rPr>
        <w:t xml:space="preserve">sakhāyas </w:t>
      </w:r>
      <w:r w:rsidRPr="003347E5">
        <w:rPr>
          <w:lang w:val="fr-CA"/>
        </w:rPr>
        <w:t>te’nukurvantaḥ</w:t>
      </w:r>
      <w:r w:rsidRPr="00A55677">
        <w:rPr>
          <w:lang w:val="fr-CA"/>
        </w:rPr>
        <w:t xml:space="preserve"> sa-khelaṁ hariṇā yayuḥ ||48||</w:t>
      </w:r>
    </w:p>
    <w:p w:rsidR="00BF0EEF" w:rsidRPr="00A55677" w:rsidRDefault="00BF0EEF" w:rsidP="00E015F9">
      <w:pPr>
        <w:rPr>
          <w:lang w:val="fr-CA"/>
        </w:rPr>
      </w:pPr>
    </w:p>
    <w:p w:rsidR="00BF0EEF" w:rsidRPr="00A55677" w:rsidRDefault="00BF0EEF" w:rsidP="00E015F9">
      <w:pPr>
        <w:rPr>
          <w:lang w:val="fr-CA"/>
        </w:rPr>
      </w:pPr>
      <w:r w:rsidRPr="00A55677">
        <w:rPr>
          <w:lang w:val="fr-CA"/>
        </w:rPr>
        <w:t>athāgatā sā sadanaṁ hari-priyā</w:t>
      </w:r>
    </w:p>
    <w:p w:rsidR="00BF0EEF" w:rsidRPr="00A55677" w:rsidRDefault="00BF0EEF" w:rsidP="00E015F9">
      <w:pPr>
        <w:rPr>
          <w:lang w:val="fr-CA"/>
        </w:rPr>
      </w:pPr>
      <w:r w:rsidRPr="00A55677">
        <w:rPr>
          <w:lang w:val="fr-CA"/>
        </w:rPr>
        <w:t>viśramya dāsībhir upāsitā kṣaṇam |</w:t>
      </w:r>
    </w:p>
    <w:p w:rsidR="00BF0EEF" w:rsidRPr="00A55677" w:rsidRDefault="00BF0EEF" w:rsidP="00E015F9">
      <w:pPr>
        <w:rPr>
          <w:lang w:val="fr-CA"/>
        </w:rPr>
      </w:pPr>
      <w:r w:rsidRPr="00A55677">
        <w:rPr>
          <w:lang w:val="fr-CA"/>
        </w:rPr>
        <w:t>sāyaṁ niśā-bhoga-kṛte hṛdīśitur</w:t>
      </w:r>
    </w:p>
    <w:p w:rsidR="00BF0EEF" w:rsidRPr="00A55677" w:rsidRDefault="00BF0EEF" w:rsidP="00E015F9">
      <w:pPr>
        <w:rPr>
          <w:lang w:val="fr-CA"/>
        </w:rPr>
      </w:pPr>
      <w:r w:rsidRPr="00A55677">
        <w:rPr>
          <w:lang w:val="fr-CA"/>
        </w:rPr>
        <w:t>bhakṣyāṇi vīṭīr vidadhe sahālibhiḥ ||49||</w:t>
      </w:r>
    </w:p>
    <w:p w:rsidR="00BF0EEF" w:rsidRPr="00A55677" w:rsidRDefault="00BF0EEF" w:rsidP="00E015F9">
      <w:pPr>
        <w:rPr>
          <w:lang w:val="fr-CA"/>
        </w:rPr>
      </w:pPr>
    </w:p>
    <w:p w:rsidR="00BF0EEF" w:rsidRPr="00A55677" w:rsidRDefault="00BF0EEF" w:rsidP="00E015F9">
      <w:pPr>
        <w:rPr>
          <w:lang w:val="fr-CA"/>
        </w:rPr>
      </w:pPr>
      <w:r w:rsidRPr="00A55677">
        <w:rPr>
          <w:lang w:val="fr-CA"/>
        </w:rPr>
        <w:t>kadala-kusuma-māsa-kṣoda-sat-sīri</w:t>
      </w:r>
      <w:r>
        <w:rPr>
          <w:lang w:val="fr-CA"/>
        </w:rPr>
        <w:t>-</w:t>
      </w:r>
      <w:r w:rsidRPr="00A55677">
        <w:rPr>
          <w:lang w:val="fr-CA"/>
        </w:rPr>
        <w:t>śasyair</w:t>
      </w:r>
    </w:p>
    <w:p w:rsidR="00BF0EEF" w:rsidRPr="00A55677" w:rsidRDefault="00BF0EEF" w:rsidP="00E015F9">
      <w:pPr>
        <w:rPr>
          <w:lang w:val="fr-CA"/>
        </w:rPr>
      </w:pPr>
      <w:r w:rsidRPr="00A55677">
        <w:rPr>
          <w:lang w:val="fr-CA"/>
        </w:rPr>
        <w:t>marica-sughana-dugdhaiḥ sac-caturjāta-candraiḥ |</w:t>
      </w:r>
    </w:p>
    <w:p w:rsidR="00BF0EEF" w:rsidRPr="00A55677" w:rsidRDefault="00BF0EEF" w:rsidP="00E015F9">
      <w:pPr>
        <w:rPr>
          <w:lang w:val="fr-CA"/>
        </w:rPr>
      </w:pPr>
      <w:r w:rsidRPr="00A55677">
        <w:rPr>
          <w:lang w:val="fr-CA"/>
        </w:rPr>
        <w:t>kṛta iha ghṛta-pakvo yaḥ patet khaṇḍa-pāke</w:t>
      </w:r>
    </w:p>
    <w:p w:rsidR="00BF0EEF" w:rsidRPr="00A55677" w:rsidRDefault="00BF0EEF" w:rsidP="00E015F9">
      <w:pPr>
        <w:rPr>
          <w:lang w:val="fr-CA"/>
        </w:rPr>
      </w:pPr>
      <w:r w:rsidRPr="00A55677">
        <w:rPr>
          <w:lang w:val="fr-CA"/>
        </w:rPr>
        <w:t>baṭakam amṛta-keliṁ sā vyadhāt taṁ priyeṣṭam ||50||</w:t>
      </w:r>
    </w:p>
    <w:p w:rsidR="00BF0EEF" w:rsidRPr="00A55677" w:rsidRDefault="00BF0EEF" w:rsidP="00E015F9">
      <w:pPr>
        <w:rPr>
          <w:lang w:val="fr-CA"/>
        </w:rPr>
      </w:pPr>
    </w:p>
    <w:p w:rsidR="00BF0EEF" w:rsidRPr="00A55677" w:rsidRDefault="00BF0EEF" w:rsidP="00E015F9">
      <w:pPr>
        <w:rPr>
          <w:lang w:val="fr-CA"/>
        </w:rPr>
      </w:pPr>
      <w:r w:rsidRPr="00A55677">
        <w:rPr>
          <w:lang w:val="fr-CA"/>
        </w:rPr>
        <w:t>sāmikṣaiḥ śāli-cūrṇair dadhi-marica-sitā-nārikelārdha-sasyair</w:t>
      </w:r>
    </w:p>
    <w:p w:rsidR="00BF0EEF" w:rsidRPr="00A55677" w:rsidRDefault="00BF0EEF" w:rsidP="00E015F9">
      <w:pPr>
        <w:rPr>
          <w:lang w:val="fr-CA"/>
        </w:rPr>
      </w:pPr>
      <w:r w:rsidRPr="00A55677">
        <w:rPr>
          <w:lang w:val="fr-CA"/>
        </w:rPr>
        <w:t>jāty-elā-sal-lavaṅgāmṛta-dala-phalaiḥ phenitaiḥ piṣṭa-mudgaiḥ |</w:t>
      </w:r>
    </w:p>
    <w:p w:rsidR="00BF0EEF" w:rsidRPr="00A55677" w:rsidRDefault="00BF0EEF" w:rsidP="00E015F9">
      <w:pPr>
        <w:rPr>
          <w:lang w:val="fr-CA"/>
        </w:rPr>
      </w:pPr>
      <w:r w:rsidRPr="00A55677">
        <w:rPr>
          <w:lang w:val="fr-CA"/>
        </w:rPr>
        <w:t>sṛṣṭaḥ pakvo ghṛte yaḥ prapatati samadhau dugdha-pūre pragāḍhe</w:t>
      </w:r>
    </w:p>
    <w:p w:rsidR="00BF0EEF" w:rsidRPr="00A55677" w:rsidRDefault="00BF0EEF" w:rsidP="00E015F9">
      <w:pPr>
        <w:rPr>
          <w:lang w:val="fr-CA"/>
        </w:rPr>
      </w:pPr>
      <w:r w:rsidRPr="00A55677">
        <w:rPr>
          <w:lang w:val="fr-CA"/>
        </w:rPr>
        <w:t>sendau karpūra-keliṁ tam iha subaṭakaṁ sā vyadhāt sva-priyeṣṭam ||51||</w:t>
      </w:r>
    </w:p>
    <w:p w:rsidR="00BF0EEF" w:rsidRPr="00A55677" w:rsidRDefault="00BF0EEF" w:rsidP="00E015F9">
      <w:pPr>
        <w:rPr>
          <w:lang w:val="fr-CA"/>
        </w:rPr>
      </w:pPr>
    </w:p>
    <w:p w:rsidR="00BF0EEF" w:rsidRPr="00A55677" w:rsidRDefault="00BF0EEF" w:rsidP="00E015F9">
      <w:pPr>
        <w:rPr>
          <w:lang w:val="fr-CA"/>
        </w:rPr>
      </w:pPr>
      <w:r w:rsidRPr="00A55677">
        <w:rPr>
          <w:lang w:val="fr-CA"/>
        </w:rPr>
        <w:t>granthivad-baṭikālis tair dravyaiḥ sṛṣṭā tu yā patet |</w:t>
      </w:r>
    </w:p>
    <w:p w:rsidR="00BF0EEF" w:rsidRPr="00A55677" w:rsidRDefault="00BF0EEF" w:rsidP="00E015F9">
      <w:pPr>
        <w:rPr>
          <w:lang w:val="fr-CA"/>
        </w:rPr>
      </w:pPr>
      <w:r w:rsidRPr="00A55677">
        <w:rPr>
          <w:lang w:val="fr-CA"/>
        </w:rPr>
        <w:t>pañcāmṛte vyadhāt tāṁ sā pīyūṣa-granthi-pālikām ||52||</w:t>
      </w:r>
    </w:p>
    <w:p w:rsidR="00BF0EEF" w:rsidRPr="00A55677" w:rsidRDefault="00BF0EEF" w:rsidP="00E015F9">
      <w:pPr>
        <w:rPr>
          <w:lang w:val="fr-CA"/>
        </w:rPr>
      </w:pPr>
    </w:p>
    <w:p w:rsidR="00BF0EEF" w:rsidRPr="00A55677" w:rsidRDefault="00BF0EEF" w:rsidP="00E015F9">
      <w:pPr>
        <w:rPr>
          <w:lang w:val="fr-CA"/>
        </w:rPr>
      </w:pPr>
      <w:r w:rsidRPr="00A55677">
        <w:rPr>
          <w:lang w:val="fr-CA"/>
        </w:rPr>
        <w:t>sa-kṣīra-sāra-śaśi-taṇḍula-nārikela-jātī</w:t>
      </w:r>
    </w:p>
    <w:p w:rsidR="00BF0EEF" w:rsidRPr="00A55677" w:rsidRDefault="00BF0EEF" w:rsidP="00E015F9">
      <w:pPr>
        <w:rPr>
          <w:lang w:val="fr-CA"/>
        </w:rPr>
      </w:pPr>
      <w:r w:rsidRPr="00A55677">
        <w:rPr>
          <w:lang w:val="fr-CA"/>
        </w:rPr>
        <w:t>lavaṅga-maricaiḥ sasitaiḥ supiṣṭaiḥ |</w:t>
      </w:r>
    </w:p>
    <w:p w:rsidR="00BF0EEF" w:rsidRPr="00A55677" w:rsidRDefault="00BF0EEF" w:rsidP="00E015F9">
      <w:pPr>
        <w:rPr>
          <w:lang w:val="fr-CA"/>
        </w:rPr>
      </w:pPr>
      <w:r w:rsidRPr="00A55677">
        <w:rPr>
          <w:lang w:val="fr-CA"/>
        </w:rPr>
        <w:t>rambhailayā ca ghṛta-bhāvanayā bhaved yā</w:t>
      </w:r>
    </w:p>
    <w:p w:rsidR="00BF0EEF" w:rsidRPr="00A55677" w:rsidRDefault="00BF0EEF" w:rsidP="00E015F9">
      <w:pPr>
        <w:rPr>
          <w:lang w:val="fr-CA"/>
        </w:rPr>
      </w:pPr>
      <w:r w:rsidRPr="00A55677">
        <w:rPr>
          <w:lang w:val="fr-CA"/>
        </w:rPr>
        <w:t>sā tām anaṅga-guṭikāṁ vidadhe priyeṣṭām ||53||</w:t>
      </w:r>
    </w:p>
    <w:p w:rsidR="00BF0EEF" w:rsidRPr="00A55677" w:rsidRDefault="00BF0EEF" w:rsidP="00E015F9">
      <w:pPr>
        <w:rPr>
          <w:lang w:val="fr-CA"/>
        </w:rPr>
      </w:pPr>
    </w:p>
    <w:p w:rsidR="00BF0EEF" w:rsidRDefault="00BF0EEF" w:rsidP="00E015F9">
      <w:pPr>
        <w:rPr>
          <w:lang w:val="fr-CA"/>
        </w:rPr>
      </w:pPr>
      <w:r w:rsidRPr="00A55677">
        <w:rPr>
          <w:lang w:val="fr-CA"/>
        </w:rPr>
        <w:t>kadala-marica-dugdhaiḥ khaṇḍa-godhūma-pakva-</w:t>
      </w:r>
    </w:p>
    <w:p w:rsidR="00BF0EEF" w:rsidRPr="00A55677" w:rsidRDefault="00BF0EEF" w:rsidP="00E015F9">
      <w:pPr>
        <w:rPr>
          <w:lang w:val="fr-CA"/>
        </w:rPr>
      </w:pPr>
      <w:r w:rsidRPr="00A55677">
        <w:rPr>
          <w:lang w:val="fr-CA"/>
        </w:rPr>
        <w:t>prakaṭita-</w:t>
      </w:r>
      <w:r w:rsidRPr="003347E5">
        <w:rPr>
          <w:lang w:val="fr-CA"/>
        </w:rPr>
        <w:t>baṭako’yaṁ</w:t>
      </w:r>
      <w:r w:rsidRPr="00A55677">
        <w:rPr>
          <w:lang w:val="fr-CA"/>
        </w:rPr>
        <w:t xml:space="preserve"> bhūri-jātīphalāḍhyaḥ |</w:t>
      </w:r>
    </w:p>
    <w:p w:rsidR="00BF0EEF" w:rsidRPr="00A55677" w:rsidRDefault="00BF0EEF" w:rsidP="00E015F9">
      <w:pPr>
        <w:rPr>
          <w:lang w:val="fr-CA"/>
        </w:rPr>
      </w:pPr>
      <w:r w:rsidRPr="00A55677">
        <w:rPr>
          <w:lang w:val="fr-CA"/>
        </w:rPr>
        <w:t>nava-vidhu-madhu-madhye yo vilāsaṁ vidhatte</w:t>
      </w:r>
    </w:p>
    <w:p w:rsidR="00BF0EEF" w:rsidRPr="00A55677" w:rsidRDefault="00BF0EEF" w:rsidP="00E015F9">
      <w:pPr>
        <w:rPr>
          <w:lang w:val="fr-CA"/>
        </w:rPr>
      </w:pPr>
      <w:r w:rsidRPr="00A55677">
        <w:rPr>
          <w:lang w:val="fr-CA"/>
        </w:rPr>
        <w:t>racita iha tayāsau sīdhu-pūrvo vilāsaḥ ||54||</w:t>
      </w:r>
    </w:p>
    <w:p w:rsidR="00BF0EEF" w:rsidRPr="00A55677" w:rsidRDefault="00BF0EEF" w:rsidP="00E015F9">
      <w:pPr>
        <w:rPr>
          <w:lang w:val="fr-CA"/>
        </w:rPr>
      </w:pPr>
    </w:p>
    <w:p w:rsidR="00BF0EEF" w:rsidRPr="00A55677" w:rsidRDefault="00BF0EEF" w:rsidP="00E015F9">
      <w:pPr>
        <w:rPr>
          <w:lang w:val="fr-CA"/>
        </w:rPr>
      </w:pPr>
      <w:r w:rsidRPr="00A55677">
        <w:rPr>
          <w:lang w:val="fr-CA"/>
        </w:rPr>
        <w:t>upāyanānām iti pañcakaṁ sat</w:t>
      </w:r>
    </w:p>
    <w:p w:rsidR="00BF0EEF" w:rsidRPr="00A55677" w:rsidRDefault="00BF0EEF" w:rsidP="00E015F9">
      <w:pPr>
        <w:rPr>
          <w:lang w:val="fr-CA"/>
        </w:rPr>
      </w:pPr>
      <w:r w:rsidRPr="00A55677">
        <w:rPr>
          <w:lang w:val="fr-CA"/>
        </w:rPr>
        <w:t>śrī-rādhayā svīya-dhiyā kṛtaṁ yat |</w:t>
      </w:r>
    </w:p>
    <w:p w:rsidR="00BF0EEF" w:rsidRPr="00A55677" w:rsidRDefault="00BF0EEF" w:rsidP="00E015F9">
      <w:pPr>
        <w:rPr>
          <w:lang w:val="fr-CA"/>
        </w:rPr>
      </w:pPr>
      <w:r w:rsidRPr="00A55677">
        <w:rPr>
          <w:lang w:val="fr-CA"/>
        </w:rPr>
        <w:t>kṛṣṇas tad etat praṇayī satṛṣṇaḥ</w:t>
      </w:r>
    </w:p>
    <w:p w:rsidR="00BF0EEF" w:rsidRPr="00A55677" w:rsidRDefault="00BF0EEF" w:rsidP="00E015F9">
      <w:pPr>
        <w:rPr>
          <w:lang w:val="fr-CA"/>
        </w:rPr>
      </w:pPr>
      <w:r w:rsidRPr="00A55677">
        <w:rPr>
          <w:lang w:val="fr-CA"/>
        </w:rPr>
        <w:t>sudhāṁ vinindan param atti nandan ||55||</w:t>
      </w:r>
    </w:p>
    <w:p w:rsidR="00BF0EEF" w:rsidRPr="00A55677" w:rsidRDefault="00BF0EEF" w:rsidP="00E015F9">
      <w:pPr>
        <w:rPr>
          <w:lang w:val="fr-CA"/>
        </w:rPr>
      </w:pPr>
    </w:p>
    <w:p w:rsidR="00BF0EEF" w:rsidRPr="00A55677" w:rsidRDefault="00BF0EEF" w:rsidP="00E015F9">
      <w:pPr>
        <w:rPr>
          <w:lang w:val="fr-CA"/>
        </w:rPr>
      </w:pPr>
      <w:r w:rsidRPr="00A55677">
        <w:rPr>
          <w:lang w:val="fr-CA"/>
        </w:rPr>
        <w:t>teṣu vraja-prasiddhāni trīṇy antima-yugaṁ ca yat |</w:t>
      </w:r>
    </w:p>
    <w:p w:rsidR="00BF0EEF" w:rsidRPr="00A55677" w:rsidRDefault="00BF0EEF" w:rsidP="00E015F9">
      <w:pPr>
        <w:rPr>
          <w:lang w:val="fr-CA"/>
        </w:rPr>
      </w:pPr>
      <w:r w:rsidRPr="00A55677">
        <w:rPr>
          <w:lang w:val="fr-CA"/>
        </w:rPr>
        <w:t>raho bhogyaṁ niśāyāṁ tan-madhu-pāne vidaṁśavat ||56||</w:t>
      </w:r>
    </w:p>
    <w:p w:rsidR="00BF0EEF" w:rsidRPr="00A55677" w:rsidRDefault="00BF0EEF" w:rsidP="00E015F9">
      <w:pPr>
        <w:rPr>
          <w:lang w:val="fr-CA"/>
        </w:rPr>
      </w:pPr>
    </w:p>
    <w:p w:rsidR="00BF0EEF" w:rsidRPr="00A55677" w:rsidRDefault="00BF0EEF" w:rsidP="00E015F9">
      <w:pPr>
        <w:rPr>
          <w:lang w:val="fr-CA"/>
        </w:rPr>
      </w:pPr>
      <w:r w:rsidRPr="00A55677">
        <w:rPr>
          <w:lang w:val="fr-CA"/>
        </w:rPr>
        <w:t>lavaṅgailendu-maricaiḥ saṁyutaiḥ śarkarā-cayaiḥ |</w:t>
      </w:r>
    </w:p>
    <w:p w:rsidR="00BF0EEF" w:rsidRPr="00A55677" w:rsidRDefault="00BF0EEF" w:rsidP="00E015F9">
      <w:pPr>
        <w:rPr>
          <w:lang w:val="fr-CA"/>
        </w:rPr>
      </w:pPr>
      <w:r w:rsidRPr="00A55677">
        <w:rPr>
          <w:lang w:val="fr-CA"/>
        </w:rPr>
        <w:t>cakre gaṅgā-jalākhyāni laḍḍukāny aparāṇi ca ||57||</w:t>
      </w:r>
    </w:p>
    <w:p w:rsidR="00BF0EEF" w:rsidRPr="00A55677" w:rsidRDefault="00BF0EEF" w:rsidP="00E015F9">
      <w:pPr>
        <w:rPr>
          <w:lang w:val="fr-CA"/>
        </w:rPr>
      </w:pPr>
      <w:r w:rsidRPr="00A55677">
        <w:rPr>
          <w:lang w:val="fr-CA"/>
        </w:rPr>
        <w:t>tais tair yutaiḥ kṣīra-sārais tathā lāṅgali-śasyakaiḥ |</w:t>
      </w:r>
    </w:p>
    <w:p w:rsidR="00BF0EEF" w:rsidRPr="003347E5" w:rsidRDefault="00BF0EEF" w:rsidP="00860A2D">
      <w:pPr>
        <w:rPr>
          <w:lang w:val="fr-CA"/>
        </w:rPr>
      </w:pPr>
      <w:r w:rsidRPr="00A55677">
        <w:rPr>
          <w:lang w:val="fr-CA"/>
        </w:rPr>
        <w:t xml:space="preserve">anyāny apy ājya-bhṛṣṭaiḥ sā saraiś ca sara-pūpikāḥ ||58||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sātha snātānuliptāruṇa-ruci-sicayā baddha-veṇī</w:t>
      </w:r>
      <w:r>
        <w:rPr>
          <w:lang w:val="fr-CA"/>
        </w:rPr>
        <w:t xml:space="preserve"> </w:t>
      </w:r>
      <w:r w:rsidRPr="00A55677">
        <w:rPr>
          <w:lang w:val="fr-CA"/>
        </w:rPr>
        <w:t xml:space="preserve">sucitrā </w:t>
      </w:r>
    </w:p>
    <w:p w:rsidR="00BF0EEF" w:rsidRPr="00A55677" w:rsidRDefault="00BF0EEF" w:rsidP="00E015F9">
      <w:pPr>
        <w:rPr>
          <w:lang w:val="fr-CA"/>
        </w:rPr>
      </w:pPr>
      <w:r w:rsidRPr="00A55677">
        <w:rPr>
          <w:lang w:val="fr-CA"/>
        </w:rPr>
        <w:t>śrī-</w:t>
      </w:r>
      <w:r w:rsidRPr="003347E5">
        <w:rPr>
          <w:lang w:val="fr-CA"/>
        </w:rPr>
        <w:t>sindūrend</w:t>
      </w:r>
      <w:r>
        <w:rPr>
          <w:lang w:val="fr-CA"/>
        </w:rPr>
        <w:t>u-</w:t>
      </w:r>
      <w:r w:rsidRPr="00A55677">
        <w:rPr>
          <w:lang w:val="fr-CA"/>
        </w:rPr>
        <w:t>bhālā mṛgamada-cibukā mālinī sābja-hastā |</w:t>
      </w:r>
    </w:p>
    <w:p w:rsidR="00BF0EEF" w:rsidRPr="00A55677" w:rsidRDefault="00BF0EEF" w:rsidP="00E015F9">
      <w:pPr>
        <w:rPr>
          <w:lang w:val="fr-CA"/>
        </w:rPr>
      </w:pPr>
      <w:r w:rsidRPr="00A55677">
        <w:rPr>
          <w:lang w:val="fr-CA"/>
        </w:rPr>
        <w:t>nāsāgrāndola-muktāñjana-yuta-nayanottaṁsinī baddha-nīvī</w:t>
      </w:r>
    </w:p>
    <w:p w:rsidR="00BF0EEF" w:rsidRPr="00A55677" w:rsidRDefault="00BF0EEF" w:rsidP="00E015F9">
      <w:pPr>
        <w:rPr>
          <w:lang w:val="fr-CA"/>
        </w:rPr>
      </w:pPr>
      <w:r w:rsidRPr="00A55677">
        <w:rPr>
          <w:lang w:val="fr-CA"/>
        </w:rPr>
        <w:t>rādhā tāmbūla-vaktrā sukusuma-cikurā bhāti yāvojjvalāṅghriḥ ||59||</w:t>
      </w:r>
    </w:p>
    <w:p w:rsidR="00BF0EEF" w:rsidRPr="00A55677" w:rsidRDefault="00BF0EEF" w:rsidP="00E015F9">
      <w:pPr>
        <w:rPr>
          <w:lang w:val="fr-CA"/>
        </w:rPr>
      </w:pPr>
    </w:p>
    <w:p w:rsidR="00BF0EEF" w:rsidRPr="00A55677" w:rsidRDefault="00BF0EEF" w:rsidP="00E015F9">
      <w:pPr>
        <w:rPr>
          <w:lang w:val="fr-CA"/>
        </w:rPr>
      </w:pPr>
      <w:r w:rsidRPr="00A55677">
        <w:rPr>
          <w:lang w:val="fr-CA"/>
        </w:rPr>
        <w:t>cūḍā</w:t>
      </w:r>
      <w:r>
        <w:rPr>
          <w:lang w:val="fr-CA"/>
        </w:rPr>
        <w:t>-</w:t>
      </w:r>
      <w:r w:rsidRPr="00A55677">
        <w:rPr>
          <w:lang w:val="fr-CA"/>
        </w:rPr>
        <w:t xml:space="preserve">ratna-lalāṭike suvalayāṁś cakrī-śalākā-yugaṁ </w:t>
      </w:r>
    </w:p>
    <w:p w:rsidR="00BF0EEF" w:rsidRPr="00A55677" w:rsidRDefault="00BF0EEF" w:rsidP="00E015F9">
      <w:pPr>
        <w:rPr>
          <w:lang w:val="fr-CA"/>
        </w:rPr>
      </w:pPr>
      <w:r w:rsidRPr="00A55677">
        <w:rPr>
          <w:lang w:val="fr-CA"/>
        </w:rPr>
        <w:t>kāñcī</w:t>
      </w:r>
      <w:r>
        <w:rPr>
          <w:lang w:val="fr-CA"/>
        </w:rPr>
        <w:t>-</w:t>
      </w:r>
      <w:r w:rsidRPr="00A55677">
        <w:rPr>
          <w:lang w:val="fr-CA"/>
        </w:rPr>
        <w:t>kuṇḍala-kaṅkaṇāṅghri-kaṭakān padāṅgulīyāny api |</w:t>
      </w:r>
    </w:p>
    <w:p w:rsidR="00BF0EEF" w:rsidRPr="00A55677" w:rsidRDefault="00BF0EEF" w:rsidP="00E015F9">
      <w:pPr>
        <w:rPr>
          <w:lang w:val="fr-CA"/>
        </w:rPr>
      </w:pPr>
      <w:r w:rsidRPr="00A55677">
        <w:rPr>
          <w:lang w:val="fr-CA"/>
        </w:rPr>
        <w:t>graiveyaṁ padakāṅgadādi vividhān hārāṁs tathā mudrikā-</w:t>
      </w:r>
    </w:p>
    <w:p w:rsidR="00BF0EEF" w:rsidRPr="00A55677" w:rsidRDefault="00BF0EEF" w:rsidP="00E015F9">
      <w:pPr>
        <w:rPr>
          <w:lang w:val="fr-CA"/>
        </w:rPr>
      </w:pPr>
      <w:r w:rsidRPr="00A55677">
        <w:rPr>
          <w:lang w:val="fr-CA"/>
        </w:rPr>
        <w:t xml:space="preserve">mañjīrāv iti ratna-bhūṣaṇa-cayaṁ rādhā babhau </w:t>
      </w:r>
      <w:r>
        <w:rPr>
          <w:lang w:val="fr-CA"/>
        </w:rPr>
        <w:t>b</w:t>
      </w:r>
      <w:r w:rsidRPr="003347E5">
        <w:rPr>
          <w:lang w:val="fr-CA"/>
        </w:rPr>
        <w:t>ibhratī</w:t>
      </w:r>
      <w:r w:rsidRPr="00A55677">
        <w:rPr>
          <w:lang w:val="fr-CA"/>
        </w:rPr>
        <w:t xml:space="preserve"> ||60||</w:t>
      </w:r>
    </w:p>
    <w:p w:rsidR="00BF0EEF" w:rsidRPr="00A55677" w:rsidRDefault="00BF0EEF" w:rsidP="00E015F9">
      <w:pPr>
        <w:rPr>
          <w:lang w:val="fr-CA"/>
        </w:rPr>
      </w:pPr>
    </w:p>
    <w:p w:rsidR="00BF0EEF" w:rsidRPr="00A55677" w:rsidRDefault="00BF0EEF" w:rsidP="00E015F9">
      <w:pPr>
        <w:rPr>
          <w:lang w:val="fr-CA"/>
        </w:rPr>
      </w:pPr>
      <w:r w:rsidRPr="00A55677">
        <w:rPr>
          <w:lang w:val="fr-CA"/>
        </w:rPr>
        <w:t>susnātālaṅkṛtābhiḥ sā sakhībhiś candra-śālikām |</w:t>
      </w:r>
    </w:p>
    <w:p w:rsidR="00BF0EEF" w:rsidRPr="00A55677" w:rsidRDefault="00BF0EEF" w:rsidP="00E015F9">
      <w:pPr>
        <w:rPr>
          <w:lang w:val="fr-CA"/>
        </w:rPr>
      </w:pPr>
      <w:r w:rsidRPr="00A55677">
        <w:rPr>
          <w:lang w:val="fr-CA"/>
        </w:rPr>
        <w:t>samāruhya sthitā kṛṣṇa-vartmany āhita-locanā ||61||</w:t>
      </w:r>
    </w:p>
    <w:p w:rsidR="00BF0EEF" w:rsidRPr="00A55677" w:rsidRDefault="00BF0EEF" w:rsidP="00E015F9">
      <w:pPr>
        <w:rPr>
          <w:lang w:val="fr-CA"/>
        </w:rPr>
      </w:pPr>
      <w:r w:rsidRPr="00A55677">
        <w:rPr>
          <w:lang w:val="fr-CA"/>
        </w:rPr>
        <w:t>kṛṣṇāmbudāgame kāle ballavī-cātakī-tatiḥ |</w:t>
      </w:r>
    </w:p>
    <w:p w:rsidR="00BF0EEF" w:rsidRPr="00A55677" w:rsidRDefault="00BF0EEF" w:rsidP="00E015F9">
      <w:pPr>
        <w:rPr>
          <w:lang w:val="fr-CA"/>
        </w:rPr>
      </w:pPr>
      <w:r w:rsidRPr="00A55677">
        <w:rPr>
          <w:lang w:val="fr-CA"/>
        </w:rPr>
        <w:t>vyāttākṣi-cañcur utkāsīc candra-śālā-gatonmukhī ||62||</w:t>
      </w:r>
    </w:p>
    <w:p w:rsidR="00BF0EEF" w:rsidRPr="00A55677" w:rsidRDefault="00BF0EEF" w:rsidP="00E015F9">
      <w:pPr>
        <w:rPr>
          <w:lang w:val="fr-CA"/>
        </w:rPr>
      </w:pPr>
      <w:r w:rsidRPr="003347E5">
        <w:rPr>
          <w:lang w:val="fr-CA"/>
        </w:rPr>
        <w:t>sv</w:t>
      </w:r>
      <w:r>
        <w:rPr>
          <w:lang w:val="fr-CA"/>
        </w:rPr>
        <w:t>ā</w:t>
      </w:r>
      <w:r w:rsidRPr="00A55677">
        <w:rPr>
          <w:lang w:val="fr-CA"/>
        </w:rPr>
        <w:t>rūḍhotkaṇṭhi-gopālī-vṛnda-vaktrendu-maṇḍalaiḥ |</w:t>
      </w:r>
    </w:p>
    <w:p w:rsidR="00BF0EEF" w:rsidRPr="00A55677" w:rsidRDefault="00BF0EEF" w:rsidP="00E015F9">
      <w:pPr>
        <w:rPr>
          <w:lang w:val="fr-CA"/>
        </w:rPr>
      </w:pPr>
      <w:r>
        <w:rPr>
          <w:lang w:val="fr-CA"/>
        </w:rPr>
        <w:t>ā</w:t>
      </w:r>
      <w:r w:rsidRPr="003347E5">
        <w:rPr>
          <w:lang w:val="fr-CA"/>
        </w:rPr>
        <w:t>san</w:t>
      </w:r>
      <w:r w:rsidRPr="00A55677">
        <w:rPr>
          <w:lang w:val="fr-CA"/>
        </w:rPr>
        <w:t xml:space="preserve"> yathārtha-</w:t>
      </w:r>
      <w:r w:rsidRPr="003347E5">
        <w:rPr>
          <w:lang w:val="fr-CA"/>
        </w:rPr>
        <w:t>nāmny</w:t>
      </w:r>
      <w:r>
        <w:rPr>
          <w:lang w:val="fr-CA"/>
        </w:rPr>
        <w:t>a</w:t>
      </w:r>
      <w:r w:rsidRPr="003347E5">
        <w:rPr>
          <w:lang w:val="fr-CA"/>
        </w:rPr>
        <w:t>s</w:t>
      </w:r>
      <w:r w:rsidRPr="00A55677">
        <w:rPr>
          <w:lang w:val="fr-CA"/>
        </w:rPr>
        <w:t xml:space="preserve"> tā vrajasthās candraśālikāḥ ||63||</w:t>
      </w:r>
    </w:p>
    <w:p w:rsidR="00BF0EEF" w:rsidRPr="00A55677" w:rsidRDefault="00BF0EEF" w:rsidP="00E015F9">
      <w:pPr>
        <w:rPr>
          <w:lang w:val="fr-CA"/>
        </w:rPr>
      </w:pPr>
    </w:p>
    <w:p w:rsidR="00BF0EEF" w:rsidRPr="00A55677" w:rsidRDefault="00BF0EEF" w:rsidP="00E015F9">
      <w:pPr>
        <w:rPr>
          <w:lang w:val="fr-CA"/>
        </w:rPr>
      </w:pPr>
      <w:r w:rsidRPr="003347E5">
        <w:rPr>
          <w:lang w:val="fr-CA"/>
        </w:rPr>
        <w:t>jāte’parāhne</w:t>
      </w:r>
      <w:r w:rsidRPr="00A55677">
        <w:rPr>
          <w:lang w:val="fr-CA"/>
        </w:rPr>
        <w:t xml:space="preserve"> tanayāgamotsukā</w:t>
      </w:r>
    </w:p>
    <w:p w:rsidR="00BF0EEF" w:rsidRPr="00A55677" w:rsidRDefault="00BF0EEF" w:rsidP="00E015F9">
      <w:pPr>
        <w:rPr>
          <w:lang w:val="fr-CA"/>
        </w:rPr>
      </w:pPr>
      <w:r w:rsidRPr="00A55677">
        <w:rPr>
          <w:lang w:val="fr-CA"/>
        </w:rPr>
        <w:t>vrajeśvarī sneha-pariplutāśayā |</w:t>
      </w:r>
    </w:p>
    <w:p w:rsidR="00BF0EEF" w:rsidRPr="00A55677" w:rsidRDefault="00BF0EEF" w:rsidP="00E015F9">
      <w:pPr>
        <w:rPr>
          <w:lang w:val="fr-CA"/>
        </w:rPr>
      </w:pPr>
      <w:r w:rsidRPr="00A55677">
        <w:rPr>
          <w:lang w:val="fr-CA"/>
        </w:rPr>
        <w:t>tad-bhojya-saṁsādhana-satvarā sakhīṁ</w:t>
      </w:r>
    </w:p>
    <w:p w:rsidR="00BF0EEF" w:rsidRPr="00A55677" w:rsidRDefault="00BF0EEF" w:rsidP="00E015F9">
      <w:pPr>
        <w:rPr>
          <w:lang w:val="fr-CA"/>
        </w:rPr>
      </w:pPr>
      <w:r w:rsidRPr="00A55677">
        <w:rPr>
          <w:lang w:val="fr-CA"/>
        </w:rPr>
        <w:t>sā rohiṇīṁ pāka-kṛte nyayojayat ||64||</w:t>
      </w:r>
    </w:p>
    <w:p w:rsidR="00BF0EEF" w:rsidRPr="00A55677" w:rsidRDefault="00BF0EEF" w:rsidP="00E015F9">
      <w:pPr>
        <w:rPr>
          <w:lang w:val="fr-CA"/>
        </w:rPr>
      </w:pPr>
    </w:p>
    <w:p w:rsidR="00BF0EEF" w:rsidRPr="00A55677" w:rsidRDefault="00BF0EEF" w:rsidP="00E015F9">
      <w:pPr>
        <w:rPr>
          <w:lang w:val="fr-CA"/>
        </w:rPr>
      </w:pPr>
      <w:r w:rsidRPr="00A55677">
        <w:rPr>
          <w:lang w:val="fr-CA"/>
        </w:rPr>
        <w:t>athāhūyātulākhyāṁ sā nandanasya sa-dharmiṇīm |</w:t>
      </w:r>
    </w:p>
    <w:p w:rsidR="00BF0EEF" w:rsidRPr="00A55677" w:rsidRDefault="00BF0EEF" w:rsidP="00E015F9">
      <w:pPr>
        <w:rPr>
          <w:lang w:val="fr-CA"/>
        </w:rPr>
      </w:pPr>
      <w:r w:rsidRPr="00A55677">
        <w:rPr>
          <w:lang w:val="fr-CA"/>
        </w:rPr>
        <w:t>pākāya rohiṇī-saṅge dadau sva-laghu-yātaram ||65||</w:t>
      </w:r>
    </w:p>
    <w:p w:rsidR="00BF0EEF" w:rsidRDefault="00BF0EEF" w:rsidP="00860A2D">
      <w:pPr>
        <w:rPr>
          <w:lang w:val="fr-CA"/>
        </w:rPr>
      </w:pPr>
    </w:p>
    <w:p w:rsidR="00BF0EEF" w:rsidRPr="00A55677" w:rsidRDefault="00BF0EEF" w:rsidP="00E015F9">
      <w:pPr>
        <w:rPr>
          <w:lang w:val="fr-CA"/>
        </w:rPr>
      </w:pPr>
      <w:r w:rsidRPr="00A55677">
        <w:rPr>
          <w:lang w:val="fr-CA"/>
        </w:rPr>
        <w:t>ṣaḍ-ṛtūtpanna-śākādi-kanda-mūla-phalādikaiḥ |</w:t>
      </w:r>
    </w:p>
    <w:p w:rsidR="00BF0EEF" w:rsidRPr="00A55677" w:rsidRDefault="00BF0EEF" w:rsidP="00E015F9">
      <w:pPr>
        <w:rPr>
          <w:lang w:val="fr-CA"/>
        </w:rPr>
      </w:pPr>
      <w:r w:rsidRPr="00A55677">
        <w:rPr>
          <w:lang w:val="fr-CA"/>
        </w:rPr>
        <w:t>tat-tad-vyañjana-sampattyā kṛṣṇa-bhojana-pūrtaye ||66||</w:t>
      </w:r>
    </w:p>
    <w:p w:rsidR="00BF0EEF" w:rsidRPr="00A55677" w:rsidRDefault="00BF0EEF" w:rsidP="00E015F9">
      <w:pPr>
        <w:rPr>
          <w:lang w:val="fr-CA"/>
        </w:rPr>
      </w:pPr>
      <w:r w:rsidRPr="00A55677">
        <w:rPr>
          <w:lang w:val="fr-CA"/>
        </w:rPr>
        <w:t>vyagrābhyāṁ vrajanāthābhyāṁ niyuktair mālikaiḥ kṛtāḥ |</w:t>
      </w:r>
    </w:p>
    <w:p w:rsidR="00BF0EEF" w:rsidRPr="00A55677" w:rsidRDefault="00BF0EEF" w:rsidP="00E015F9">
      <w:pPr>
        <w:rPr>
          <w:lang w:val="fr-CA"/>
        </w:rPr>
      </w:pPr>
      <w:r w:rsidRPr="00A55677">
        <w:rPr>
          <w:lang w:val="fr-CA"/>
        </w:rPr>
        <w:t>śākādi-bāṭikāḥ ṣaṭ yā nānā-dohada-paṇḍitaiḥ ||67||</w:t>
      </w:r>
    </w:p>
    <w:p w:rsidR="00BF0EEF" w:rsidRPr="00A55677" w:rsidRDefault="00BF0EEF" w:rsidP="00E015F9">
      <w:pPr>
        <w:rPr>
          <w:lang w:val="fr-CA"/>
        </w:rPr>
      </w:pPr>
      <w:r w:rsidRPr="00A55677">
        <w:rPr>
          <w:lang w:val="fr-CA"/>
        </w:rPr>
        <w:t>vrajasthair jñāyate tat-tad-dohadotthaṁ phalādikam |</w:t>
      </w:r>
    </w:p>
    <w:p w:rsidR="00BF0EEF" w:rsidRPr="00A55677" w:rsidRDefault="00BF0EEF" w:rsidP="00E015F9">
      <w:pPr>
        <w:rPr>
          <w:lang w:val="fr-CA"/>
        </w:rPr>
      </w:pPr>
      <w:r w:rsidRPr="00A55677">
        <w:rPr>
          <w:lang w:val="fr-CA"/>
        </w:rPr>
        <w:t>vastutas tāḥ ṣaḍ-ṛtavaḥ sevante bāṭikāḥ sadā ||68||</w:t>
      </w:r>
    </w:p>
    <w:p w:rsidR="00BF0EEF" w:rsidRPr="00A55677" w:rsidRDefault="00BF0EEF" w:rsidP="00E015F9">
      <w:pPr>
        <w:rPr>
          <w:lang w:val="fr-CA"/>
        </w:rPr>
      </w:pPr>
      <w:r w:rsidRPr="00A55677">
        <w:rPr>
          <w:lang w:val="fr-CA"/>
        </w:rPr>
        <w:t>tābhyas tat-tad-ṛtūtpanna-śāka-mūla-phalādi te |</w:t>
      </w:r>
    </w:p>
    <w:p w:rsidR="00BF0EEF" w:rsidRPr="00A55677" w:rsidRDefault="00BF0EEF" w:rsidP="00E015F9">
      <w:pPr>
        <w:rPr>
          <w:lang w:val="fr-CA"/>
        </w:rPr>
      </w:pPr>
      <w:r w:rsidRPr="00A55677">
        <w:rPr>
          <w:lang w:val="fr-CA"/>
        </w:rPr>
        <w:t>upajahrur vrajeśvaryai bhūri-kaṇḍola-pūritam ||69||</w:t>
      </w:r>
    </w:p>
    <w:p w:rsidR="00BF0EEF" w:rsidRDefault="00BF0EEF" w:rsidP="00715523">
      <w:pPr>
        <w:jc w:val="right"/>
        <w:rPr>
          <w:lang w:val="fr-CA"/>
        </w:rPr>
      </w:pPr>
      <w:r>
        <w:rPr>
          <w:lang w:val="fr-CA"/>
        </w:rPr>
        <w:t>(caturbhiḥ kulakam)</w:t>
      </w:r>
    </w:p>
    <w:p w:rsidR="00BF0EEF" w:rsidRPr="00A55677" w:rsidRDefault="00BF0EEF" w:rsidP="00E015F9">
      <w:pPr>
        <w:rPr>
          <w:lang w:val="fr-CA"/>
        </w:rPr>
      </w:pPr>
      <w:r w:rsidRPr="00A55677">
        <w:rPr>
          <w:lang w:val="fr-CA"/>
        </w:rPr>
        <w:t>dāsībhis tad</w:t>
      </w:r>
      <w:r>
        <w:rPr>
          <w:lang w:val="fr-CA"/>
        </w:rPr>
        <w:t xml:space="preserve"> </w:t>
      </w:r>
      <w:r w:rsidRPr="00A55677">
        <w:rPr>
          <w:lang w:val="fr-CA"/>
        </w:rPr>
        <w:t>vibhajyārdhaṁ sāyaṁ pākārtham ambayā |</w:t>
      </w:r>
    </w:p>
    <w:p w:rsidR="00BF0EEF" w:rsidRPr="00A55677" w:rsidRDefault="00BF0EEF" w:rsidP="00E015F9">
      <w:pPr>
        <w:rPr>
          <w:lang w:val="fr-CA"/>
        </w:rPr>
      </w:pPr>
      <w:r w:rsidRPr="00A55677">
        <w:rPr>
          <w:lang w:val="fr-CA"/>
        </w:rPr>
        <w:t>saṁskāritaṁ paraṁ cārdhaṁ prātaḥ-pākāya dhāritam ||70||</w:t>
      </w:r>
    </w:p>
    <w:p w:rsidR="00BF0EEF" w:rsidRPr="00A55677" w:rsidRDefault="00BF0EEF" w:rsidP="00E015F9">
      <w:pPr>
        <w:rPr>
          <w:lang w:val="fr-CA"/>
        </w:rPr>
      </w:pPr>
      <w:r w:rsidRPr="00A55677">
        <w:rPr>
          <w:lang w:val="fr-CA"/>
        </w:rPr>
        <w:t>nārikelādi-pakvāmra-phalāny eṣāhṛtāni taiḥ |</w:t>
      </w:r>
    </w:p>
    <w:p w:rsidR="00BF0EEF" w:rsidRPr="00A55677" w:rsidRDefault="00BF0EEF" w:rsidP="00E015F9">
      <w:pPr>
        <w:rPr>
          <w:lang w:val="fr-CA"/>
        </w:rPr>
      </w:pPr>
      <w:r w:rsidRPr="00A55677">
        <w:rPr>
          <w:lang w:val="fr-CA"/>
        </w:rPr>
        <w:t>dāsaiḥ saṁskārayāmāsa sāyaṁ</w:t>
      </w:r>
      <w:r>
        <w:rPr>
          <w:lang w:val="fr-CA"/>
        </w:rPr>
        <w:t>-</w:t>
      </w:r>
      <w:r w:rsidRPr="00A55677">
        <w:rPr>
          <w:lang w:val="fr-CA"/>
        </w:rPr>
        <w:t>bhogāya putrayoḥ ||71||</w:t>
      </w:r>
    </w:p>
    <w:p w:rsidR="00BF0EEF" w:rsidRPr="00A55677" w:rsidRDefault="00BF0EEF" w:rsidP="00E015F9">
      <w:pPr>
        <w:rPr>
          <w:lang w:val="fr-CA"/>
        </w:rPr>
      </w:pPr>
      <w:r w:rsidRPr="00A55677">
        <w:rPr>
          <w:lang w:val="fr-CA"/>
        </w:rPr>
        <w:t>sve sve karmaṇi dāsādīn śīghra-pāke sva-yātarau |</w:t>
      </w:r>
    </w:p>
    <w:p w:rsidR="00BF0EEF" w:rsidRPr="00A55677" w:rsidRDefault="00BF0EEF" w:rsidP="00E015F9">
      <w:pPr>
        <w:rPr>
          <w:lang w:val="fr-CA"/>
        </w:rPr>
      </w:pPr>
      <w:r w:rsidRPr="00A55677">
        <w:rPr>
          <w:lang w:val="fr-CA"/>
        </w:rPr>
        <w:t>tvarayantī harer mātā babhrāmetas tato muhuḥ ||72||</w:t>
      </w:r>
    </w:p>
    <w:p w:rsidR="00BF0EEF" w:rsidRPr="00A55677" w:rsidRDefault="00BF0EEF" w:rsidP="00E015F9">
      <w:pPr>
        <w:rPr>
          <w:lang w:val="fr-CA"/>
        </w:rPr>
      </w:pPr>
    </w:p>
    <w:p w:rsidR="00BF0EEF" w:rsidRPr="00A55677" w:rsidRDefault="00BF0EEF" w:rsidP="00E015F9">
      <w:pPr>
        <w:rPr>
          <w:lang w:val="fr-CA"/>
        </w:rPr>
      </w:pPr>
      <w:r w:rsidRPr="00A55677">
        <w:rPr>
          <w:lang w:val="fr-CA"/>
        </w:rPr>
        <w:t>tataḥ sva-yātṛ-pramukhāṅganāvṛtā</w:t>
      </w:r>
    </w:p>
    <w:p w:rsidR="00BF0EEF" w:rsidRPr="00A55677" w:rsidRDefault="00BF0EEF" w:rsidP="00E015F9">
      <w:pPr>
        <w:rPr>
          <w:lang w:val="fr-CA"/>
        </w:rPr>
      </w:pPr>
      <w:r w:rsidRPr="00A55677">
        <w:rPr>
          <w:lang w:val="fr-CA"/>
        </w:rPr>
        <w:t>vrajeśvarī putra-vilokanotsukā |</w:t>
      </w:r>
    </w:p>
    <w:p w:rsidR="00BF0EEF" w:rsidRPr="00A55677" w:rsidRDefault="00BF0EEF" w:rsidP="00E015F9">
      <w:pPr>
        <w:rPr>
          <w:lang w:val="fr-CA"/>
        </w:rPr>
      </w:pPr>
      <w:r w:rsidRPr="00A55677">
        <w:rPr>
          <w:lang w:val="fr-CA"/>
        </w:rPr>
        <w:t>stanyāśru-viklinna-payodharāmbarā</w:t>
      </w:r>
    </w:p>
    <w:p w:rsidR="00BF0EEF" w:rsidRPr="00A55677" w:rsidRDefault="00BF0EEF" w:rsidP="00E015F9">
      <w:pPr>
        <w:rPr>
          <w:lang w:val="fr-CA"/>
        </w:rPr>
      </w:pPr>
      <w:r w:rsidRPr="00A55677">
        <w:rPr>
          <w:lang w:val="fr-CA"/>
        </w:rPr>
        <w:t>gatvā pura-dvāram udānanā sthitā ||73||</w:t>
      </w:r>
    </w:p>
    <w:p w:rsidR="00BF0EEF" w:rsidRPr="00A55677" w:rsidRDefault="00BF0EEF" w:rsidP="00E015F9">
      <w:pPr>
        <w:rPr>
          <w:lang w:val="fr-CA"/>
        </w:rPr>
      </w:pPr>
    </w:p>
    <w:p w:rsidR="00BF0EEF" w:rsidRPr="00A55677" w:rsidRDefault="00BF0EEF" w:rsidP="00E015F9">
      <w:pPr>
        <w:rPr>
          <w:lang w:val="fr-CA"/>
        </w:rPr>
      </w:pPr>
      <w:r w:rsidRPr="00A55677">
        <w:rPr>
          <w:lang w:val="fr-CA"/>
        </w:rPr>
        <w:t>sūryaṁ samīkṣya caramācala-caṅkramotkaṁ</w:t>
      </w:r>
    </w:p>
    <w:p w:rsidR="00BF0EEF" w:rsidRPr="00A55677" w:rsidRDefault="00BF0EEF" w:rsidP="00E015F9">
      <w:pPr>
        <w:rPr>
          <w:lang w:val="fr-CA"/>
        </w:rPr>
      </w:pPr>
      <w:r w:rsidRPr="00A55677">
        <w:rPr>
          <w:lang w:val="fr-CA"/>
        </w:rPr>
        <w:t>ghoṣeśvaraḥ suta-samīkṣaṇa-jāta-tṛṣṇaḥ |</w:t>
      </w:r>
    </w:p>
    <w:p w:rsidR="00BF0EEF" w:rsidRPr="000131FE" w:rsidRDefault="00BF0EEF" w:rsidP="00E015F9">
      <w:r w:rsidRPr="000131FE">
        <w:t>go-reṇu-veṇu-ninadārpita-netra-karṇaḥ</w:t>
      </w:r>
    </w:p>
    <w:p w:rsidR="00BF0EEF" w:rsidRPr="00C657E6" w:rsidRDefault="00BF0EEF" w:rsidP="00E015F9">
      <w:r w:rsidRPr="00C657E6">
        <w:t>sārdhaṁ sa go-sadanam āpa mudātma-vṛndaiḥ ||74||</w:t>
      </w:r>
    </w:p>
    <w:p w:rsidR="00BF0EEF" w:rsidRPr="00C657E6" w:rsidRDefault="00BF0EEF" w:rsidP="00E015F9"/>
    <w:p w:rsidR="00BF0EEF" w:rsidRPr="00C657E6" w:rsidRDefault="00BF0EEF" w:rsidP="00E015F9">
      <w:r>
        <w:t>ut</w:t>
      </w:r>
      <w:r w:rsidRPr="00C657E6">
        <w:t>sarpad-go-rajo-jāla-bāla-pūrṇekṣaṇotsukāḥ |</w:t>
      </w:r>
    </w:p>
    <w:p w:rsidR="00BF0EEF" w:rsidRPr="00C657E6" w:rsidRDefault="00BF0EEF" w:rsidP="00E015F9">
      <w:r w:rsidRPr="00C657E6">
        <w:t>ucca-sthāne sthitā āsan vraja-lokā grahā iva ||75||</w:t>
      </w:r>
    </w:p>
    <w:p w:rsidR="00BF0EEF" w:rsidRPr="00C657E6" w:rsidRDefault="00BF0EEF" w:rsidP="00E015F9">
      <w:r w:rsidRPr="00C657E6">
        <w:t>maṇḍayantaḥ sakhīn puṣpair nandayanto girā hariḥ |</w:t>
      </w:r>
    </w:p>
    <w:p w:rsidR="00BF0EEF" w:rsidRPr="00C657E6" w:rsidRDefault="00BF0EEF" w:rsidP="00E015F9">
      <w:r w:rsidRPr="00C657E6">
        <w:t>janayanto mudaṁ teṣāṁ vrajāntika-vanaṁ yayau ||76||</w:t>
      </w:r>
    </w:p>
    <w:p w:rsidR="00BF0EEF" w:rsidRPr="00C657E6" w:rsidRDefault="00BF0EEF" w:rsidP="00E015F9"/>
    <w:p w:rsidR="00BF0EEF" w:rsidRPr="00C657E6" w:rsidRDefault="00BF0EEF" w:rsidP="00E015F9">
      <w:r w:rsidRPr="00C657E6">
        <w:t>tatra sphāre sarasi muralī-nisvanaiḥ stambhayan gā</w:t>
      </w:r>
    </w:p>
    <w:p w:rsidR="00BF0EEF" w:rsidRPr="00C657E6" w:rsidRDefault="00BF0EEF" w:rsidP="00E015F9">
      <w:r w:rsidRPr="00C657E6">
        <w:t>yūthān yūthān pṛthag aracayat pāyayitvātha pāthaḥ |</w:t>
      </w:r>
    </w:p>
    <w:p w:rsidR="00BF0EEF" w:rsidRPr="00C657E6" w:rsidRDefault="00BF0EEF" w:rsidP="00E015F9">
      <w:r w:rsidRPr="00C657E6">
        <w:t>nānā-raṅgaiḥ sva-hṛdi maṇibhir yānti mālā tayā’sau</w:t>
      </w:r>
    </w:p>
    <w:p w:rsidR="00BF0EEF" w:rsidRPr="00C657E6" w:rsidRDefault="00BF0EEF" w:rsidP="00E015F9">
      <w:r w:rsidRPr="00C657E6">
        <w:t>nānā-varṇān agaṇayad api svān śrī-harir dhenu-yūthān ||77||</w:t>
      </w:r>
    </w:p>
    <w:p w:rsidR="00BF0EEF" w:rsidRPr="00C657E6" w:rsidRDefault="00BF0EEF" w:rsidP="00E015F9"/>
    <w:p w:rsidR="00BF0EEF" w:rsidRPr="00C657E6" w:rsidRDefault="00BF0EEF" w:rsidP="00E015F9">
      <w:r w:rsidRPr="00C657E6">
        <w:t xml:space="preserve">saṅkhyā-pūrtau bhavati muditaḥ svasya kiṁ vā sakhīnāṁ </w:t>
      </w:r>
    </w:p>
    <w:p w:rsidR="00BF0EEF" w:rsidRPr="00C657E6" w:rsidRDefault="00BF0EEF" w:rsidP="00E015F9">
      <w:r w:rsidRPr="00C657E6">
        <w:t>saṅkhyā-nyūne sapadi sa gavāṁ veṇu-saṅketa-nādaiḥ |</w:t>
      </w:r>
    </w:p>
    <w:p w:rsidR="00BF0EEF" w:rsidRPr="00C657E6" w:rsidRDefault="00BF0EEF" w:rsidP="00E015F9">
      <w:r w:rsidRPr="00C657E6">
        <w:t xml:space="preserve">tat-tan-nāmnā sva-gaṇa-viyutāḥ śīghram āhūyā gās tās </w:t>
      </w:r>
    </w:p>
    <w:p w:rsidR="00BF0EEF" w:rsidRPr="00C657E6" w:rsidRDefault="00BF0EEF" w:rsidP="00E015F9">
      <w:r w:rsidRPr="00C657E6">
        <w:t>tat-tad-yūthe calati ghaṭayaṁś cālayaṁs tān vrajāya ||78||</w:t>
      </w:r>
    </w:p>
    <w:p w:rsidR="00BF0EEF" w:rsidRPr="00C657E6" w:rsidRDefault="00BF0EEF" w:rsidP="00E015F9"/>
    <w:p w:rsidR="00BF0EEF" w:rsidRPr="00C657E6" w:rsidRDefault="00BF0EEF" w:rsidP="00E015F9">
      <w:r w:rsidRPr="00C657E6">
        <w:t>śrī-dhenu-reṇu-paripiñjaritāṅga-guñjā-</w:t>
      </w:r>
    </w:p>
    <w:p w:rsidR="00BF0EEF" w:rsidRPr="00C657E6" w:rsidRDefault="00BF0EEF" w:rsidP="00E015F9">
      <w:r w:rsidRPr="00C657E6">
        <w:t>vanya-srag-ambara-calālaka-keśa-piñchaḥ |</w:t>
      </w:r>
    </w:p>
    <w:p w:rsidR="00BF0EEF" w:rsidRPr="00C657E6" w:rsidRDefault="00BF0EEF" w:rsidP="00E015F9">
      <w:r w:rsidRPr="00C657E6">
        <w:t>niryoga-pāśa-muralī-dala-yaṣṭi-śṛṅgī</w:t>
      </w:r>
    </w:p>
    <w:p w:rsidR="00BF0EEF" w:rsidRPr="00C657E6" w:rsidRDefault="00BF0EEF" w:rsidP="00E015F9">
      <w:r w:rsidRPr="00C657E6">
        <w:t>lolāruṇāti-vipulāyata-pakṣmalākṣaḥ ||79||</w:t>
      </w:r>
    </w:p>
    <w:p w:rsidR="00BF0EEF" w:rsidRPr="00C657E6" w:rsidRDefault="00BF0EEF" w:rsidP="00E015F9"/>
    <w:p w:rsidR="00BF0EEF" w:rsidRPr="00C657E6" w:rsidRDefault="00BF0EEF" w:rsidP="00E015F9">
      <w:r w:rsidRPr="00C657E6">
        <w:t>vanyāṭana-śramaja-kānty-amṛtābhivarṣā</w:t>
      </w:r>
      <w:r>
        <w:t>-</w:t>
      </w:r>
    </w:p>
    <w:p w:rsidR="00BF0EEF" w:rsidRPr="00A55677" w:rsidRDefault="00BF0EEF" w:rsidP="00E015F9">
      <w:pPr>
        <w:rPr>
          <w:lang w:val="fr-CA"/>
        </w:rPr>
      </w:pPr>
      <w:r w:rsidRPr="00A55677">
        <w:rPr>
          <w:lang w:val="fr-CA"/>
        </w:rPr>
        <w:t>saṁsikta-sarva-jana-netra-cakora-vṛndaḥ |</w:t>
      </w:r>
    </w:p>
    <w:p w:rsidR="00BF0EEF" w:rsidRPr="00A55677" w:rsidRDefault="00BF0EEF" w:rsidP="00E015F9">
      <w:pPr>
        <w:rPr>
          <w:lang w:val="fr-CA"/>
        </w:rPr>
      </w:pPr>
      <w:r w:rsidRPr="00A55677">
        <w:rPr>
          <w:lang w:val="fr-CA"/>
        </w:rPr>
        <w:t xml:space="preserve">vaṁśī-kalāhṛta-vighūrṇita-yauvatāliḥ </w:t>
      </w:r>
    </w:p>
    <w:p w:rsidR="00BF0EEF" w:rsidRPr="00A55677" w:rsidRDefault="00BF0EEF" w:rsidP="00E015F9">
      <w:pPr>
        <w:rPr>
          <w:lang w:val="fr-CA"/>
        </w:rPr>
      </w:pPr>
      <w:r w:rsidRPr="0057720A">
        <w:rPr>
          <w:lang w:val="fr-CA"/>
        </w:rPr>
        <w:t xml:space="preserve">kṛṣṇaḥ </w:t>
      </w:r>
      <w:r w:rsidRPr="00A55677">
        <w:rPr>
          <w:lang w:val="fr-CA"/>
        </w:rPr>
        <w:t>sa</w:t>
      </w:r>
      <w:r>
        <w:rPr>
          <w:lang w:val="fr-CA"/>
        </w:rPr>
        <w:t xml:space="preserve"> </w:t>
      </w:r>
      <w:r w:rsidRPr="00A55677">
        <w:rPr>
          <w:lang w:val="fr-CA"/>
        </w:rPr>
        <w:t>ghoṣam aviśat sva-samair vayasyaiḥ ||80||</w:t>
      </w:r>
    </w:p>
    <w:p w:rsidR="00BF0EEF" w:rsidRPr="00A55677" w:rsidRDefault="00BF0EEF" w:rsidP="00E015F9">
      <w:pPr>
        <w:rPr>
          <w:lang w:val="fr-CA"/>
        </w:rPr>
      </w:pPr>
    </w:p>
    <w:p w:rsidR="00BF0EEF" w:rsidRPr="00A55677" w:rsidRDefault="00BF0EEF" w:rsidP="00E015F9">
      <w:pPr>
        <w:rPr>
          <w:lang w:val="fr-CA"/>
        </w:rPr>
      </w:pPr>
      <w:r w:rsidRPr="00A55677">
        <w:rPr>
          <w:lang w:val="fr-CA"/>
        </w:rPr>
        <w:t>udgacchantī vraja-bhuvi viśvak-pātair</w:t>
      </w:r>
    </w:p>
    <w:p w:rsidR="00BF0EEF" w:rsidRPr="00A55677" w:rsidRDefault="00BF0EEF" w:rsidP="00E015F9">
      <w:pPr>
        <w:rPr>
          <w:lang w:val="fr-CA"/>
        </w:rPr>
      </w:pPr>
      <w:r w:rsidRPr="00A55677">
        <w:rPr>
          <w:lang w:val="fr-CA"/>
        </w:rPr>
        <w:t>vaṁśī-dhvānāmṛta-madhurāsārais tām |</w:t>
      </w:r>
    </w:p>
    <w:p w:rsidR="00BF0EEF" w:rsidRPr="00A55677" w:rsidRDefault="00BF0EEF" w:rsidP="00E015F9">
      <w:pPr>
        <w:rPr>
          <w:lang w:val="fr-CA"/>
        </w:rPr>
      </w:pPr>
      <w:r w:rsidRPr="00A55677">
        <w:rPr>
          <w:lang w:val="fr-CA"/>
        </w:rPr>
        <w:t>saṁsiñcantī sva-viraha-dāvocchetrī</w:t>
      </w:r>
    </w:p>
    <w:p w:rsidR="00BF0EEF" w:rsidRPr="00A55677" w:rsidRDefault="00BF0EEF" w:rsidP="00E015F9">
      <w:pPr>
        <w:rPr>
          <w:lang w:val="fr-CA"/>
        </w:rPr>
      </w:pPr>
      <w:r w:rsidRPr="00A55677">
        <w:rPr>
          <w:lang w:val="fr-CA"/>
        </w:rPr>
        <w:t>kārṣṇī śocir jaladhara-mālā reje ||81||</w:t>
      </w:r>
    </w:p>
    <w:p w:rsidR="00BF0EEF" w:rsidRPr="00A55677" w:rsidRDefault="00BF0EEF" w:rsidP="00E015F9">
      <w:pPr>
        <w:rPr>
          <w:lang w:val="fr-CA"/>
        </w:rPr>
      </w:pPr>
    </w:p>
    <w:p w:rsidR="00BF0EEF" w:rsidRPr="00A55677" w:rsidRDefault="00BF0EEF" w:rsidP="00E015F9">
      <w:pPr>
        <w:rPr>
          <w:lang w:val="fr-CA"/>
        </w:rPr>
      </w:pPr>
      <w:r w:rsidRPr="00A55677">
        <w:rPr>
          <w:lang w:val="fr-CA"/>
        </w:rPr>
        <w:t>śrī-kṛṣṇāgama-bhūpateḥ sakhi-camū-śṛṅgādi-kolāhalaṁ</w:t>
      </w:r>
    </w:p>
    <w:p w:rsidR="00BF0EEF" w:rsidRPr="00A55677" w:rsidRDefault="00BF0EEF" w:rsidP="00E015F9">
      <w:pPr>
        <w:rPr>
          <w:lang w:val="fr-CA"/>
        </w:rPr>
      </w:pPr>
      <w:r w:rsidRPr="00A55677">
        <w:rPr>
          <w:lang w:val="fr-CA"/>
        </w:rPr>
        <w:t>śrutvodyat-surabhī-rajo-dhvaja-cayān dūrād vilokyodvijan |</w:t>
      </w:r>
    </w:p>
    <w:p w:rsidR="00BF0EEF" w:rsidRPr="00A55677" w:rsidRDefault="00BF0EEF" w:rsidP="00E015F9">
      <w:pPr>
        <w:rPr>
          <w:lang w:val="fr-CA"/>
        </w:rPr>
      </w:pPr>
      <w:r w:rsidRPr="00A55677">
        <w:rPr>
          <w:lang w:val="fr-CA"/>
        </w:rPr>
        <w:t>ghoṣāt tad-virahākhya-dasyu-nṛpatir bhītyāpayātaḥ kṣaṇāc</w:t>
      </w:r>
    </w:p>
    <w:p w:rsidR="00BF0EEF" w:rsidRPr="00A55677" w:rsidRDefault="00BF0EEF" w:rsidP="00E015F9">
      <w:pPr>
        <w:rPr>
          <w:lang w:val="fr-CA"/>
        </w:rPr>
      </w:pPr>
      <w:r w:rsidRPr="00A55677">
        <w:rPr>
          <w:lang w:val="fr-CA"/>
        </w:rPr>
        <w:t>cintā-tānava-dīnatāti-jaḍatārty-udvega-senānvitaḥ ||82||</w:t>
      </w:r>
    </w:p>
    <w:p w:rsidR="00BF0EEF" w:rsidRPr="00A55677" w:rsidRDefault="00BF0EEF" w:rsidP="00E015F9">
      <w:pPr>
        <w:rPr>
          <w:lang w:val="fr-CA"/>
        </w:rPr>
      </w:pPr>
    </w:p>
    <w:p w:rsidR="00BF0EEF" w:rsidRPr="00A55677" w:rsidRDefault="00BF0EEF" w:rsidP="00E015F9">
      <w:pPr>
        <w:rPr>
          <w:lang w:val="fr-CA"/>
        </w:rPr>
      </w:pPr>
      <w:r w:rsidRPr="00A55677">
        <w:rPr>
          <w:lang w:val="fr-CA"/>
        </w:rPr>
        <w:t>vaṁśī-gānāmṛta-muci gavāṁ dhūlī-jālābda-māle</w:t>
      </w:r>
    </w:p>
    <w:p w:rsidR="00BF0EEF" w:rsidRPr="00A55677" w:rsidRDefault="00BF0EEF" w:rsidP="00E015F9">
      <w:pPr>
        <w:rPr>
          <w:lang w:val="fr-CA"/>
        </w:rPr>
      </w:pPr>
      <w:r w:rsidRPr="00A55677">
        <w:rPr>
          <w:lang w:val="fr-CA"/>
        </w:rPr>
        <w:t>hambā-rāva-stanita-valite śrī-harer āgamākhye |</w:t>
      </w:r>
    </w:p>
    <w:p w:rsidR="00BF0EEF" w:rsidRPr="00A55677" w:rsidRDefault="00BF0EEF" w:rsidP="00E015F9">
      <w:pPr>
        <w:rPr>
          <w:lang w:val="fr-CA"/>
        </w:rPr>
      </w:pPr>
      <w:r w:rsidRPr="00A55677">
        <w:rPr>
          <w:lang w:val="fr-CA"/>
        </w:rPr>
        <w:t>prāvṛṭ-</w:t>
      </w:r>
      <w:r w:rsidRPr="003347E5">
        <w:rPr>
          <w:lang w:val="fr-CA"/>
        </w:rPr>
        <w:t>kāle’bhyudayati</w:t>
      </w:r>
      <w:r w:rsidRPr="00A55677">
        <w:rPr>
          <w:lang w:val="fr-CA"/>
        </w:rPr>
        <w:t xml:space="preserve"> mudā sarvataś conmukhīyaṁ</w:t>
      </w:r>
    </w:p>
    <w:p w:rsidR="00BF0EEF" w:rsidRPr="00A55677" w:rsidRDefault="00BF0EEF" w:rsidP="00E015F9">
      <w:pPr>
        <w:rPr>
          <w:lang w:val="fr-CA"/>
        </w:rPr>
      </w:pPr>
      <w:r w:rsidRPr="00A55677">
        <w:rPr>
          <w:lang w:val="fr-CA"/>
        </w:rPr>
        <w:t>prodyat-tṛṣṇā vraja-jana-tatiś cātakāly abhyupetā ||83||</w:t>
      </w:r>
    </w:p>
    <w:p w:rsidR="00BF0EEF" w:rsidRPr="00A55677" w:rsidRDefault="00BF0EEF" w:rsidP="00E015F9">
      <w:pPr>
        <w:rPr>
          <w:lang w:val="fr-CA"/>
        </w:rPr>
      </w:pPr>
    </w:p>
    <w:p w:rsidR="00BF0EEF" w:rsidRPr="00A55677" w:rsidRDefault="00BF0EEF" w:rsidP="00E015F9">
      <w:pPr>
        <w:rPr>
          <w:lang w:val="fr-CA"/>
        </w:rPr>
      </w:pPr>
      <w:r w:rsidRPr="00A55677">
        <w:rPr>
          <w:lang w:val="fr-CA"/>
        </w:rPr>
        <w:t>vrajeśo bhrātṛbhir gopair vrajeśā saha yātṛbhiḥ |</w:t>
      </w:r>
    </w:p>
    <w:p w:rsidR="00BF0EEF" w:rsidRPr="00A55677" w:rsidRDefault="00BF0EEF" w:rsidP="00E015F9">
      <w:pPr>
        <w:rPr>
          <w:lang w:val="fr-CA"/>
        </w:rPr>
      </w:pPr>
      <w:r w:rsidRPr="00A55677">
        <w:rPr>
          <w:lang w:val="fr-CA"/>
        </w:rPr>
        <w:t>tūrṇaṁ dūrāt samabhyetya tanayau pariṣasvaje ||84||</w:t>
      </w:r>
    </w:p>
    <w:p w:rsidR="00BF0EEF" w:rsidRPr="00A55677" w:rsidRDefault="00BF0EEF" w:rsidP="00E015F9">
      <w:pPr>
        <w:rPr>
          <w:lang w:val="fr-CA"/>
        </w:rPr>
      </w:pPr>
      <w:r w:rsidRPr="00A55677">
        <w:rPr>
          <w:lang w:val="fr-CA"/>
        </w:rPr>
        <w:t>tyaktvā rasavatīṁ dāsīḥ saṁrakṣya tad-avekṣaṇe |</w:t>
      </w:r>
    </w:p>
    <w:p w:rsidR="00BF0EEF" w:rsidRPr="00A55677" w:rsidRDefault="00BF0EEF" w:rsidP="00E015F9">
      <w:pPr>
        <w:rPr>
          <w:lang w:val="fr-CA"/>
        </w:rPr>
      </w:pPr>
      <w:r w:rsidRPr="00A55677">
        <w:rPr>
          <w:lang w:val="fr-CA"/>
        </w:rPr>
        <w:t>rohiṇy atulayābhyetya nanandāliṅgya tau sutau ||85||</w:t>
      </w:r>
    </w:p>
    <w:p w:rsidR="00BF0EEF" w:rsidRPr="00A55677" w:rsidRDefault="00BF0EEF" w:rsidP="00E015F9">
      <w:pPr>
        <w:rPr>
          <w:lang w:val="fr-CA"/>
        </w:rPr>
      </w:pPr>
    </w:p>
    <w:p w:rsidR="00BF0EEF" w:rsidRPr="00A55677" w:rsidRDefault="00BF0EEF" w:rsidP="00E015F9">
      <w:pPr>
        <w:rPr>
          <w:lang w:val="fr-CA"/>
        </w:rPr>
      </w:pPr>
      <w:r w:rsidRPr="00A55677">
        <w:rPr>
          <w:lang w:val="fr-CA"/>
        </w:rPr>
        <w:t>muralī-nadanād utthita-madanā</w:t>
      </w:r>
    </w:p>
    <w:p w:rsidR="00BF0EEF" w:rsidRPr="00A55677" w:rsidRDefault="00BF0EEF" w:rsidP="00E015F9">
      <w:pPr>
        <w:rPr>
          <w:lang w:val="fr-CA"/>
        </w:rPr>
      </w:pPr>
      <w:r w:rsidRPr="00A55677">
        <w:rPr>
          <w:lang w:val="fr-CA"/>
        </w:rPr>
        <w:t>gadgada-gadanā vraja-vidhu-vadanāḥ |</w:t>
      </w:r>
    </w:p>
    <w:p w:rsidR="00BF0EEF" w:rsidRPr="00A55677" w:rsidRDefault="00BF0EEF" w:rsidP="00E015F9">
      <w:pPr>
        <w:rPr>
          <w:lang w:val="fr-CA"/>
        </w:rPr>
      </w:pPr>
      <w:r w:rsidRPr="00A55677">
        <w:rPr>
          <w:lang w:val="fr-CA"/>
        </w:rPr>
        <w:t>suśikhara-radanā ślathita-cchadanā</w:t>
      </w:r>
    </w:p>
    <w:p w:rsidR="00BF0EEF" w:rsidRPr="00A55677" w:rsidRDefault="00BF0EEF" w:rsidP="00E015F9">
      <w:pPr>
        <w:rPr>
          <w:lang w:val="fr-CA"/>
        </w:rPr>
      </w:pPr>
      <w:r w:rsidRPr="00A55677">
        <w:rPr>
          <w:lang w:val="fr-CA"/>
        </w:rPr>
        <w:t xml:space="preserve">yayur </w:t>
      </w:r>
      <w:r w:rsidRPr="003347E5">
        <w:rPr>
          <w:lang w:val="fr-CA"/>
        </w:rPr>
        <w:t>apakad</w:t>
      </w:r>
      <w:r>
        <w:rPr>
          <w:lang w:val="fr-CA"/>
        </w:rPr>
        <w:t>a</w:t>
      </w:r>
      <w:r w:rsidRPr="003347E5">
        <w:rPr>
          <w:lang w:val="fr-CA"/>
        </w:rPr>
        <w:t>nāḥ</w:t>
      </w:r>
      <w:r w:rsidRPr="00A55677">
        <w:rPr>
          <w:lang w:val="fr-CA"/>
        </w:rPr>
        <w:t xml:space="preserve"> sadanāt sadanāt ||86||</w:t>
      </w:r>
    </w:p>
    <w:p w:rsidR="00BF0EEF" w:rsidRPr="00A55677" w:rsidRDefault="00BF0EEF" w:rsidP="00E015F9">
      <w:pPr>
        <w:rPr>
          <w:lang w:val="fr-CA"/>
        </w:rPr>
      </w:pPr>
    </w:p>
    <w:p w:rsidR="00BF0EEF" w:rsidRPr="00A55677" w:rsidRDefault="00BF0EEF" w:rsidP="00E015F9">
      <w:pPr>
        <w:rPr>
          <w:lang w:val="fr-CA"/>
        </w:rPr>
      </w:pPr>
      <w:r w:rsidRPr="00A55677">
        <w:rPr>
          <w:lang w:val="fr-CA"/>
        </w:rPr>
        <w:t>udayati bata kṛṣṇe citra-bhānau purastāt</w:t>
      </w:r>
    </w:p>
    <w:p w:rsidR="00BF0EEF" w:rsidRPr="00A55677" w:rsidRDefault="00BF0EEF" w:rsidP="00E015F9">
      <w:pPr>
        <w:rPr>
          <w:lang w:val="fr-CA"/>
        </w:rPr>
      </w:pPr>
      <w:r w:rsidRPr="00A55677">
        <w:rPr>
          <w:lang w:val="fr-CA"/>
        </w:rPr>
        <w:t>vraja-vasati-janānāṁ phullatākṣy-</w:t>
      </w:r>
      <w:r w:rsidRPr="003347E5">
        <w:rPr>
          <w:lang w:val="fr-CA"/>
        </w:rPr>
        <w:t>utpale’bhūt</w:t>
      </w:r>
      <w:r w:rsidRPr="00A55677">
        <w:rPr>
          <w:lang w:val="fr-CA"/>
        </w:rPr>
        <w:t xml:space="preserve"> |</w:t>
      </w:r>
    </w:p>
    <w:p w:rsidR="00BF0EEF" w:rsidRPr="00A55677" w:rsidRDefault="00BF0EEF" w:rsidP="00E015F9">
      <w:pPr>
        <w:rPr>
          <w:lang w:val="fr-CA"/>
        </w:rPr>
      </w:pPr>
      <w:r w:rsidRPr="00A55677">
        <w:rPr>
          <w:lang w:val="fr-CA"/>
        </w:rPr>
        <w:t>smita-kumuda-vikāśaḥ svinnatāṅgendu-kānte</w:t>
      </w:r>
    </w:p>
    <w:p w:rsidR="00BF0EEF" w:rsidRPr="00A55677" w:rsidRDefault="00BF0EEF" w:rsidP="00E015F9">
      <w:pPr>
        <w:rPr>
          <w:lang w:val="fr-CA"/>
        </w:rPr>
      </w:pPr>
      <w:r w:rsidRPr="00A55677">
        <w:rPr>
          <w:lang w:val="fr-CA"/>
        </w:rPr>
        <w:t>viraha-dahana-taptaṁ jīvanaṁ śītalaṁ ca ||87||</w:t>
      </w:r>
    </w:p>
    <w:p w:rsidR="00BF0EEF" w:rsidRPr="00A55677" w:rsidRDefault="00BF0EEF" w:rsidP="00E015F9">
      <w:pPr>
        <w:rPr>
          <w:lang w:val="fr-CA"/>
        </w:rPr>
      </w:pPr>
    </w:p>
    <w:p w:rsidR="00BF0EEF" w:rsidRPr="00A55677" w:rsidRDefault="00BF0EEF" w:rsidP="00E015F9">
      <w:pPr>
        <w:rPr>
          <w:lang w:val="fr-CA"/>
        </w:rPr>
      </w:pPr>
      <w:r w:rsidRPr="00A55677">
        <w:rPr>
          <w:lang w:val="fr-CA"/>
        </w:rPr>
        <w:t>udayati bata kṛṣṇe nitya-</w:t>
      </w:r>
      <w:r w:rsidRPr="003347E5">
        <w:rPr>
          <w:lang w:val="fr-CA"/>
        </w:rPr>
        <w:t>pūrṇe’dbhutendau</w:t>
      </w:r>
    </w:p>
    <w:p w:rsidR="00BF0EEF" w:rsidRPr="00A55677" w:rsidRDefault="00BF0EEF" w:rsidP="00E015F9">
      <w:pPr>
        <w:rPr>
          <w:lang w:val="fr-CA"/>
        </w:rPr>
      </w:pPr>
      <w:r w:rsidRPr="00A55677">
        <w:rPr>
          <w:lang w:val="fr-CA"/>
        </w:rPr>
        <w:t>vraja-yuvati-janānāṁ phullam āsīn mukhābjam |</w:t>
      </w:r>
    </w:p>
    <w:p w:rsidR="00BF0EEF" w:rsidRPr="00A55677" w:rsidRDefault="00BF0EEF" w:rsidP="00E015F9">
      <w:pPr>
        <w:rPr>
          <w:lang w:val="fr-CA"/>
        </w:rPr>
      </w:pPr>
      <w:r w:rsidRPr="00A55677">
        <w:rPr>
          <w:lang w:val="fr-CA"/>
        </w:rPr>
        <w:t xml:space="preserve">arati-viyuti-cintā-ghūka-pālī nilīnā </w:t>
      </w:r>
    </w:p>
    <w:p w:rsidR="00BF0EEF" w:rsidRPr="00A55677" w:rsidRDefault="00BF0EEF" w:rsidP="00E015F9">
      <w:pPr>
        <w:rPr>
          <w:lang w:val="fr-CA"/>
        </w:rPr>
      </w:pPr>
      <w:r w:rsidRPr="00A55677">
        <w:rPr>
          <w:lang w:val="fr-CA"/>
        </w:rPr>
        <w:t>milati ca tanu-kokī-saṁhatiḥ prāṇa-kokaiḥ ||88||</w:t>
      </w:r>
    </w:p>
    <w:p w:rsidR="00BF0EEF" w:rsidRPr="00A55677" w:rsidRDefault="00BF0EEF" w:rsidP="00E015F9">
      <w:pPr>
        <w:rPr>
          <w:lang w:val="fr-CA"/>
        </w:rPr>
      </w:pPr>
    </w:p>
    <w:p w:rsidR="00BF0EEF" w:rsidRPr="00A55677" w:rsidRDefault="00BF0EEF" w:rsidP="00E015F9">
      <w:pPr>
        <w:rPr>
          <w:lang w:val="fr-CA"/>
        </w:rPr>
      </w:pPr>
      <w:r w:rsidRPr="00A55677">
        <w:rPr>
          <w:lang w:val="fr-CA"/>
        </w:rPr>
        <w:t>vrajāṅgana-dṛk-tṛṣitāli-mālā</w:t>
      </w:r>
    </w:p>
    <w:p w:rsidR="00BF0EEF" w:rsidRPr="00A55677" w:rsidRDefault="00BF0EEF" w:rsidP="00E015F9">
      <w:pPr>
        <w:rPr>
          <w:lang w:val="fr-CA"/>
        </w:rPr>
      </w:pPr>
      <w:r w:rsidRPr="00A55677">
        <w:rPr>
          <w:lang w:val="fr-CA"/>
        </w:rPr>
        <w:t>vilaṅghya lajjā-pratikūla-vātyām |</w:t>
      </w:r>
    </w:p>
    <w:p w:rsidR="00BF0EEF" w:rsidRPr="00A55677" w:rsidRDefault="00BF0EEF" w:rsidP="00E015F9">
      <w:pPr>
        <w:rPr>
          <w:lang w:val="fr-CA"/>
        </w:rPr>
      </w:pPr>
      <w:r w:rsidRPr="00A55677">
        <w:rPr>
          <w:lang w:val="fr-CA"/>
        </w:rPr>
        <w:t>samucchalat-kānti-maranda-lubdhā</w:t>
      </w:r>
    </w:p>
    <w:p w:rsidR="00BF0EEF" w:rsidRPr="00A55677" w:rsidRDefault="00BF0EEF" w:rsidP="00E015F9">
      <w:pPr>
        <w:rPr>
          <w:lang w:val="fr-CA"/>
        </w:rPr>
      </w:pPr>
      <w:r w:rsidRPr="00A55677">
        <w:rPr>
          <w:lang w:val="fr-CA"/>
        </w:rPr>
        <w:t>papāta kṛṣṇasya mukhāravinde ||89||</w:t>
      </w:r>
    </w:p>
    <w:p w:rsidR="00BF0EEF" w:rsidRPr="00A55677" w:rsidRDefault="00BF0EEF" w:rsidP="00E015F9">
      <w:pPr>
        <w:rPr>
          <w:lang w:val="fr-CA"/>
        </w:rPr>
      </w:pPr>
    </w:p>
    <w:p w:rsidR="00BF0EEF" w:rsidRPr="00A55677" w:rsidRDefault="00BF0EEF" w:rsidP="00E015F9">
      <w:pPr>
        <w:rPr>
          <w:lang w:val="fr-CA"/>
        </w:rPr>
      </w:pPr>
      <w:r w:rsidRPr="00A55677">
        <w:rPr>
          <w:lang w:val="fr-CA"/>
        </w:rPr>
        <w:t>latāntarāla-sthita-ballavīnāṁ</w:t>
      </w:r>
    </w:p>
    <w:p w:rsidR="00BF0EEF" w:rsidRPr="00A55677" w:rsidRDefault="00BF0EEF" w:rsidP="00E015F9">
      <w:pPr>
        <w:rPr>
          <w:lang w:val="fr-CA"/>
        </w:rPr>
      </w:pPr>
      <w:r w:rsidRPr="00A55677">
        <w:rPr>
          <w:lang w:val="fr-CA"/>
        </w:rPr>
        <w:t>vaktrāṇi matvā vikacāmbujāni |</w:t>
      </w:r>
    </w:p>
    <w:p w:rsidR="00BF0EEF" w:rsidRPr="00A55677" w:rsidRDefault="00BF0EEF" w:rsidP="00E015F9">
      <w:pPr>
        <w:rPr>
          <w:lang w:val="fr-CA"/>
        </w:rPr>
      </w:pPr>
      <w:r w:rsidRPr="00A55677">
        <w:rPr>
          <w:lang w:val="fr-CA"/>
        </w:rPr>
        <w:t>hrī-vātyayā bambhramitāpi lubdhā</w:t>
      </w:r>
    </w:p>
    <w:p w:rsidR="00BF0EEF" w:rsidRPr="00A55677" w:rsidRDefault="00BF0EEF" w:rsidP="00E015F9">
      <w:pPr>
        <w:rPr>
          <w:lang w:val="fr-CA"/>
        </w:rPr>
      </w:pPr>
      <w:r w:rsidRPr="00A55677">
        <w:rPr>
          <w:lang w:val="fr-CA"/>
        </w:rPr>
        <w:t>papāta śaurer dṛg-ali-dvayīha ||90||</w:t>
      </w:r>
    </w:p>
    <w:p w:rsidR="00BF0EEF" w:rsidRPr="00A55677" w:rsidRDefault="00BF0EEF" w:rsidP="00E015F9">
      <w:pPr>
        <w:rPr>
          <w:lang w:val="fr-CA"/>
        </w:rPr>
      </w:pPr>
    </w:p>
    <w:p w:rsidR="00BF0EEF" w:rsidRPr="00A55677" w:rsidRDefault="00BF0EEF" w:rsidP="00E015F9">
      <w:pPr>
        <w:rPr>
          <w:lang w:val="fr-CA"/>
        </w:rPr>
      </w:pPr>
      <w:r w:rsidRPr="00A55677">
        <w:rPr>
          <w:lang w:val="fr-CA"/>
        </w:rPr>
        <w:t>darśaṁ darśaṁ vadana-kamalaṁ tad-vapuḥ-saṅgi-vātaṁ</w:t>
      </w:r>
    </w:p>
    <w:p w:rsidR="00BF0EEF" w:rsidRPr="00A55677" w:rsidRDefault="00BF0EEF" w:rsidP="00E015F9">
      <w:pPr>
        <w:rPr>
          <w:lang w:val="fr-CA"/>
        </w:rPr>
      </w:pPr>
      <w:r w:rsidRPr="00A55677">
        <w:rPr>
          <w:lang w:val="fr-CA"/>
        </w:rPr>
        <w:t>sparśaṁ sparśaṁ tanu-parimalaṁ śrī-harer gopikālyaḥ |</w:t>
      </w:r>
    </w:p>
    <w:p w:rsidR="00BF0EEF" w:rsidRPr="00A55677" w:rsidRDefault="00BF0EEF" w:rsidP="00E015F9">
      <w:pPr>
        <w:rPr>
          <w:lang w:val="fr-CA"/>
        </w:rPr>
      </w:pPr>
      <w:r w:rsidRPr="00A55677">
        <w:rPr>
          <w:lang w:val="fr-CA"/>
        </w:rPr>
        <w:t>ghrāyaṁ ghrāyaṁ tad-adhara-madhu-sphīta-vaṁśī-ninādaṁ</w:t>
      </w:r>
    </w:p>
    <w:p w:rsidR="00BF0EEF" w:rsidRPr="00A55677" w:rsidRDefault="00BF0EEF" w:rsidP="00E015F9">
      <w:pPr>
        <w:rPr>
          <w:lang w:val="fr-CA"/>
        </w:rPr>
      </w:pPr>
      <w:r w:rsidRPr="00A55677">
        <w:rPr>
          <w:lang w:val="fr-CA"/>
        </w:rPr>
        <w:t>svādaṁ svādaṁ pupuṣur adhikaṁ svāni pancendriyāṇi ||91||</w:t>
      </w:r>
    </w:p>
    <w:p w:rsidR="00BF0EEF" w:rsidRPr="00A55677" w:rsidRDefault="00BF0EEF" w:rsidP="00E015F9">
      <w:pPr>
        <w:rPr>
          <w:lang w:val="fr-CA"/>
        </w:rPr>
      </w:pPr>
    </w:p>
    <w:p w:rsidR="00BF0EEF" w:rsidRPr="00A55677" w:rsidRDefault="00BF0EEF" w:rsidP="00E015F9">
      <w:pPr>
        <w:rPr>
          <w:lang w:val="fr-CA"/>
        </w:rPr>
      </w:pPr>
      <w:r w:rsidRPr="00A55677">
        <w:rPr>
          <w:lang w:val="fr-CA"/>
        </w:rPr>
        <w:t>śrī-rādhikāpāṅga-vilokaneṣuṇā</w:t>
      </w:r>
    </w:p>
    <w:p w:rsidR="00BF0EEF" w:rsidRPr="00A55677" w:rsidRDefault="00BF0EEF" w:rsidP="00E015F9">
      <w:pPr>
        <w:rPr>
          <w:lang w:val="fr-CA"/>
        </w:rPr>
      </w:pPr>
      <w:r w:rsidRPr="00A55677">
        <w:rPr>
          <w:lang w:val="fr-CA"/>
        </w:rPr>
        <w:t xml:space="preserve">saṁspṛṣṭa-marmā sa </w:t>
      </w:r>
      <w:r w:rsidRPr="003347E5">
        <w:rPr>
          <w:lang w:val="fr-CA"/>
        </w:rPr>
        <w:t>yathākulo’bhavat</w:t>
      </w:r>
      <w:r w:rsidRPr="00A55677">
        <w:rPr>
          <w:lang w:val="fr-CA"/>
        </w:rPr>
        <w:t xml:space="preserve"> |</w:t>
      </w:r>
    </w:p>
    <w:p w:rsidR="00BF0EEF" w:rsidRPr="00A55677" w:rsidRDefault="00BF0EEF" w:rsidP="00E015F9">
      <w:pPr>
        <w:rPr>
          <w:lang w:val="fr-CA"/>
        </w:rPr>
      </w:pPr>
      <w:r w:rsidRPr="00A55677">
        <w:rPr>
          <w:lang w:val="fr-CA"/>
        </w:rPr>
        <w:t>nānyāṅganā-śreṇi-kaṭākṣa-patribhiḥ</w:t>
      </w:r>
    </w:p>
    <w:p w:rsidR="00BF0EEF" w:rsidRPr="00A55677" w:rsidRDefault="00BF0EEF" w:rsidP="00E015F9">
      <w:pPr>
        <w:rPr>
          <w:lang w:val="fr-CA"/>
        </w:rPr>
      </w:pPr>
      <w:r w:rsidRPr="00A55677">
        <w:rPr>
          <w:lang w:val="fr-CA"/>
        </w:rPr>
        <w:t>sambhinna-</w:t>
      </w:r>
      <w:r w:rsidRPr="003347E5">
        <w:rPr>
          <w:lang w:val="fr-CA"/>
        </w:rPr>
        <w:t>sarvāvayavo’py</w:t>
      </w:r>
      <w:r w:rsidRPr="00A55677">
        <w:rPr>
          <w:lang w:val="fr-CA"/>
        </w:rPr>
        <w:t xml:space="preserve"> asau tathā ||92||</w:t>
      </w:r>
    </w:p>
    <w:p w:rsidR="00BF0EEF" w:rsidRPr="00A55677" w:rsidRDefault="00BF0EEF" w:rsidP="00E015F9">
      <w:pPr>
        <w:rPr>
          <w:lang w:val="fr-CA"/>
        </w:rPr>
      </w:pPr>
    </w:p>
    <w:p w:rsidR="00BF0EEF" w:rsidRPr="00A55677" w:rsidRDefault="00BF0EEF" w:rsidP="00E015F9">
      <w:pPr>
        <w:rPr>
          <w:lang w:val="fr-CA"/>
        </w:rPr>
      </w:pPr>
      <w:r w:rsidRPr="00A55677">
        <w:rPr>
          <w:lang w:val="fr-CA"/>
        </w:rPr>
        <w:t>yadvat sunirvṛtim avāpa sa rādhikāyā</w:t>
      </w:r>
    </w:p>
    <w:p w:rsidR="00BF0EEF" w:rsidRPr="00A55677" w:rsidRDefault="00BF0EEF" w:rsidP="00E015F9">
      <w:pPr>
        <w:rPr>
          <w:lang w:val="fr-CA"/>
        </w:rPr>
      </w:pPr>
      <w:r w:rsidRPr="00A55677">
        <w:rPr>
          <w:lang w:val="fr-CA"/>
        </w:rPr>
        <w:t>vaktrendu-manda-hasitāmṛta-leśa-sekāt |</w:t>
      </w:r>
    </w:p>
    <w:p w:rsidR="00BF0EEF" w:rsidRPr="00A55677" w:rsidRDefault="00BF0EEF" w:rsidP="00E015F9">
      <w:pPr>
        <w:rPr>
          <w:lang w:val="fr-CA"/>
        </w:rPr>
      </w:pPr>
      <w:r w:rsidRPr="00A55677">
        <w:rPr>
          <w:lang w:val="fr-CA"/>
        </w:rPr>
        <w:t>tadvan na gopa-sudṛśāṁ vadanendu-vṛnda-</w:t>
      </w:r>
    </w:p>
    <w:p w:rsidR="00BF0EEF" w:rsidRPr="00A55677" w:rsidRDefault="00BF0EEF" w:rsidP="00E015F9">
      <w:pPr>
        <w:rPr>
          <w:lang w:val="fr-CA"/>
        </w:rPr>
      </w:pPr>
      <w:r w:rsidRPr="00A55677">
        <w:rPr>
          <w:lang w:val="fr-CA"/>
        </w:rPr>
        <w:t>prodyat-smitāmṛta-jhara-prakarāvagāhāt ||93||</w:t>
      </w:r>
    </w:p>
    <w:p w:rsidR="00BF0EEF" w:rsidRPr="00A55677" w:rsidRDefault="00BF0EEF" w:rsidP="00E015F9">
      <w:pPr>
        <w:rPr>
          <w:lang w:val="fr-CA"/>
        </w:rPr>
      </w:pPr>
    </w:p>
    <w:p w:rsidR="00BF0EEF" w:rsidRPr="003B6FB0" w:rsidRDefault="00BF0EEF" w:rsidP="00D400C2">
      <w:r w:rsidRPr="003B6FB0">
        <w:t>go-kulair gokulaṁ ninye go-kulaṁ go-kulair haran |</w:t>
      </w:r>
    </w:p>
    <w:p w:rsidR="00BF0EEF" w:rsidRPr="003B6FB0" w:rsidRDefault="00BF0EEF" w:rsidP="00D400C2">
      <w:r w:rsidRPr="003B6FB0">
        <w:t>go-kulaṁ gokula-strīṇāṁ go-kulair gokuleśvaraḥ ||94||</w:t>
      </w:r>
    </w:p>
    <w:p w:rsidR="00BF0EEF" w:rsidRPr="00D400C2" w:rsidRDefault="00BF0EEF" w:rsidP="00E015F9"/>
    <w:p w:rsidR="00BF0EEF" w:rsidRPr="00C657E6" w:rsidRDefault="00BF0EEF" w:rsidP="00E015F9">
      <w:r w:rsidRPr="00C657E6">
        <w:t>āsādyāgre bhavika-valitaṁ kānanāt saṁmilantaṁ</w:t>
      </w:r>
    </w:p>
    <w:p w:rsidR="00BF0EEF" w:rsidRPr="00C657E6" w:rsidRDefault="00BF0EEF" w:rsidP="00E015F9">
      <w:r w:rsidRPr="00C657E6">
        <w:t>prāṇa-prāṇaṁ nidhim iva gataṁ dūrato hastam āptam |</w:t>
      </w:r>
    </w:p>
    <w:p w:rsidR="00BF0EEF" w:rsidRPr="00C657E6" w:rsidRDefault="00BF0EEF" w:rsidP="00E015F9">
      <w:r w:rsidRPr="00C657E6">
        <w:t>cumbantau taṁ hṛdi nidadhatau lokayantau tad-āsyaṁ</w:t>
      </w:r>
    </w:p>
    <w:p w:rsidR="00BF0EEF" w:rsidRPr="00C657E6" w:rsidRDefault="00BF0EEF" w:rsidP="00E015F9">
      <w:r w:rsidRPr="00C657E6">
        <w:t>sañjighrantau śirasi pitarau prāpatur vāñchitāni ||95||</w:t>
      </w:r>
    </w:p>
    <w:p w:rsidR="00BF0EEF" w:rsidRPr="00C657E6" w:rsidRDefault="00BF0EEF" w:rsidP="00E015F9"/>
    <w:p w:rsidR="00BF0EEF" w:rsidRPr="00C657E6" w:rsidRDefault="00BF0EEF" w:rsidP="00E015F9">
      <w:r w:rsidRPr="00C657E6">
        <w:t>godhūli-dhūmrān alakān sabarhakān</w:t>
      </w:r>
    </w:p>
    <w:p w:rsidR="00BF0EEF" w:rsidRPr="00C657E6" w:rsidRDefault="00BF0EEF" w:rsidP="00E015F9">
      <w:r w:rsidRPr="00C657E6">
        <w:t>vitustayantau vasanāñcalena tau |</w:t>
      </w:r>
    </w:p>
    <w:p w:rsidR="00BF0EEF" w:rsidRPr="00C657E6" w:rsidRDefault="00BF0EEF" w:rsidP="00E015F9">
      <w:r w:rsidRPr="00C657E6">
        <w:t>prakṣālayantau stana-dṛk-payaḥ-sravair</w:t>
      </w:r>
    </w:p>
    <w:p w:rsidR="00BF0EEF" w:rsidRPr="00C657E6" w:rsidRDefault="00BF0EEF" w:rsidP="00E015F9">
      <w:r w:rsidRPr="00C657E6">
        <w:t>aṅgāni sūnoḥ pitarau nanandatuḥ ||96||</w:t>
      </w:r>
    </w:p>
    <w:p w:rsidR="00BF0EEF" w:rsidRPr="00C657E6" w:rsidRDefault="00BF0EEF" w:rsidP="00E015F9"/>
    <w:p w:rsidR="00BF0EEF" w:rsidRPr="00C657E6" w:rsidRDefault="00BF0EEF" w:rsidP="00E015F9">
      <w:r w:rsidRPr="00C657E6">
        <w:t>tātādi-lokair milanaṁ bakīripoḥ</w:t>
      </w:r>
    </w:p>
    <w:p w:rsidR="00BF0EEF" w:rsidRPr="00C657E6" w:rsidRDefault="00BF0EEF" w:rsidP="00E015F9">
      <w:r w:rsidRPr="00C657E6">
        <w:t>prātarvad āsīd adhunāpi kintu tat |</w:t>
      </w:r>
    </w:p>
    <w:p w:rsidR="00BF0EEF" w:rsidRPr="00C657E6" w:rsidRDefault="00BF0EEF" w:rsidP="00E015F9">
      <w:r w:rsidRPr="00C657E6">
        <w:t>prātastanaṁ tad-viraha-klamottaraṁ</w:t>
      </w:r>
    </w:p>
    <w:p w:rsidR="00BF0EEF" w:rsidRPr="00C657E6" w:rsidRDefault="00BF0EEF" w:rsidP="00E015F9">
      <w:r w:rsidRPr="00C657E6">
        <w:t>sāyantanaṁ saṁyuti-saṁmadottaram ||97||</w:t>
      </w:r>
    </w:p>
    <w:p w:rsidR="00BF0EEF" w:rsidRPr="00C657E6" w:rsidRDefault="00BF0EEF" w:rsidP="00E015F9"/>
    <w:p w:rsidR="00BF0EEF" w:rsidRPr="00C657E6" w:rsidRDefault="00BF0EEF" w:rsidP="00E015F9">
      <w:r w:rsidRPr="00C657E6">
        <w:t>saṁkalayyātha go-jālam astācala ivāṁśumān |</w:t>
      </w:r>
    </w:p>
    <w:p w:rsidR="00BF0EEF" w:rsidRPr="00C657E6" w:rsidRDefault="00BF0EEF" w:rsidP="00E015F9">
      <w:r w:rsidRPr="00C657E6">
        <w:t>valayāmāsa gośāle keśavaḥ sva-praveśataḥ ||98||</w:t>
      </w:r>
    </w:p>
    <w:p w:rsidR="00BF0EEF" w:rsidRPr="00C657E6" w:rsidRDefault="00BF0EEF" w:rsidP="00E015F9">
      <w:r w:rsidRPr="00C657E6">
        <w:t>dhenūr vaskayanīr vatsatarīr gṛṣṭīḥ pareṣṭukāḥ |</w:t>
      </w:r>
    </w:p>
    <w:p w:rsidR="00BF0EEF" w:rsidRPr="00C657E6" w:rsidRDefault="00BF0EEF" w:rsidP="00E015F9">
      <w:r w:rsidRPr="00C657E6">
        <w:t>sandhinīr upasaryāś ca praṣṭhauhīś ca pṛthak pṛthak ||99||</w:t>
      </w:r>
    </w:p>
    <w:p w:rsidR="00BF0EEF" w:rsidRPr="00C657E6" w:rsidRDefault="00BF0EEF" w:rsidP="00E015F9">
      <w:r w:rsidRPr="00C657E6">
        <w:t>vṛṣān vatsatarān ṣaṇḍān yugya-prāsaṅga-śākaṭān |</w:t>
      </w:r>
    </w:p>
    <w:p w:rsidR="00BF0EEF" w:rsidRPr="00C657E6" w:rsidRDefault="00BF0EEF" w:rsidP="00E015F9">
      <w:r w:rsidRPr="00C657E6">
        <w:t>yathāsthānaṁ niveśyāsau pāyayāmāsa tarṇakān ||100||</w:t>
      </w:r>
    </w:p>
    <w:p w:rsidR="00BF0EEF" w:rsidRPr="00C657E6" w:rsidRDefault="00BF0EEF" w:rsidP="00E015F9"/>
    <w:p w:rsidR="00BF0EEF" w:rsidRPr="00C657E6" w:rsidRDefault="00BF0EEF" w:rsidP="00E015F9">
      <w:r w:rsidRPr="00C657E6">
        <w:t>tal-lālanāyotsuka-mānasābhyāṁ</w:t>
      </w:r>
    </w:p>
    <w:p w:rsidR="00BF0EEF" w:rsidRPr="00C657E6" w:rsidRDefault="00BF0EEF" w:rsidP="00E015F9">
      <w:r w:rsidRPr="00C657E6">
        <w:t>yadā pitṛbhyāṁ muhur arthito’pi |</w:t>
      </w:r>
    </w:p>
    <w:p w:rsidR="00BF0EEF" w:rsidRPr="00C657E6" w:rsidRDefault="00BF0EEF" w:rsidP="00E015F9">
      <w:r w:rsidRPr="00C657E6">
        <w:t>naicchad gṛhaṁ gantum asau gavālī</w:t>
      </w:r>
    </w:p>
    <w:p w:rsidR="00BF0EEF" w:rsidRPr="00C657E6" w:rsidRDefault="00BF0EEF" w:rsidP="00E015F9">
      <w:r w:rsidRPr="00C657E6">
        <w:t>dohotsukas taṁ janakas tadāha ||101||</w:t>
      </w:r>
    </w:p>
    <w:p w:rsidR="00BF0EEF" w:rsidRPr="00C657E6" w:rsidRDefault="00BF0EEF" w:rsidP="00E015F9"/>
    <w:p w:rsidR="00BF0EEF" w:rsidRPr="00C657E6" w:rsidRDefault="00BF0EEF" w:rsidP="00E015F9">
      <w:r w:rsidRPr="00C657E6">
        <w:t>viśrāmyantu kṣaṇaṁ gāvaḥ pibantu tarṇakāḥ payaḥ |</w:t>
      </w:r>
    </w:p>
    <w:p w:rsidR="00BF0EEF" w:rsidRPr="00C657E6" w:rsidRDefault="00BF0EEF" w:rsidP="00E015F9">
      <w:pPr>
        <w:rPr>
          <w:lang w:val="en-US"/>
        </w:rPr>
      </w:pPr>
      <w:r w:rsidRPr="00C657E6">
        <w:rPr>
          <w:lang w:val="en-US"/>
        </w:rPr>
        <w:t>aham atrāsmi santy ete gopā go-dohanotsukāḥ ||102||</w:t>
      </w:r>
    </w:p>
    <w:p w:rsidR="00BF0EEF" w:rsidRPr="00C657E6" w:rsidRDefault="00BF0EEF" w:rsidP="00E015F9">
      <w:pPr>
        <w:rPr>
          <w:lang w:val="en-US"/>
        </w:rPr>
      </w:pPr>
      <w:r w:rsidRPr="00C657E6">
        <w:rPr>
          <w:lang w:val="en-US"/>
        </w:rPr>
        <w:t>vatsau śrāntau yuvāṁ yātaṁ gṛhaṁ mātrātra lālitau |</w:t>
      </w:r>
    </w:p>
    <w:p w:rsidR="00BF0EEF" w:rsidRPr="00C657E6" w:rsidRDefault="00BF0EEF" w:rsidP="00E015F9">
      <w:pPr>
        <w:rPr>
          <w:lang w:val="en-US"/>
        </w:rPr>
      </w:pPr>
      <w:r w:rsidRPr="00C657E6">
        <w:rPr>
          <w:lang w:val="en-US"/>
        </w:rPr>
        <w:t>snānādyaiḥ punar āyātaṁ go-dohāya gata-śramau ||103||</w:t>
      </w:r>
    </w:p>
    <w:p w:rsidR="00BF0EEF" w:rsidRPr="00C657E6" w:rsidRDefault="00BF0EEF" w:rsidP="00E015F9">
      <w:pPr>
        <w:rPr>
          <w:lang w:val="en-US"/>
        </w:rPr>
      </w:pPr>
      <w:r w:rsidRPr="00C657E6">
        <w:rPr>
          <w:lang w:val="en-US"/>
        </w:rPr>
        <w:t>kṛṣṇaṁ karṣan baṭuḥ prāha kṣut-tṛḍbhyāṁ bādhitā vayam |</w:t>
      </w:r>
    </w:p>
    <w:p w:rsidR="00BF0EEF" w:rsidRPr="00C657E6" w:rsidRDefault="00BF0EEF" w:rsidP="00E015F9">
      <w:pPr>
        <w:rPr>
          <w:lang w:val="en-US"/>
        </w:rPr>
      </w:pPr>
      <w:r w:rsidRPr="00C657E6">
        <w:rPr>
          <w:lang w:val="en-US"/>
        </w:rPr>
        <w:t>ehi kṛṣṇa gṛhaṁ prāṇān rakṣa naḥ pāna-bhojanaiḥ ||104||</w:t>
      </w:r>
    </w:p>
    <w:p w:rsidR="00BF0EEF" w:rsidRPr="00C657E6" w:rsidRDefault="00BF0EEF" w:rsidP="00E015F9">
      <w:pPr>
        <w:rPr>
          <w:lang w:val="en-US"/>
        </w:rPr>
      </w:pPr>
    </w:p>
    <w:p w:rsidR="00BF0EEF" w:rsidRPr="00C657E6" w:rsidRDefault="00BF0EEF" w:rsidP="00E015F9">
      <w:pPr>
        <w:rPr>
          <w:lang w:val="en-US"/>
        </w:rPr>
      </w:pPr>
      <w:r w:rsidRPr="00C657E6">
        <w:rPr>
          <w:lang w:val="en-US"/>
        </w:rPr>
        <w:t>āmreḍito vatsalayā balāmbayā</w:t>
      </w:r>
    </w:p>
    <w:p w:rsidR="00BF0EEF" w:rsidRPr="00C657E6" w:rsidRDefault="00BF0EEF" w:rsidP="00E015F9">
      <w:pPr>
        <w:rPr>
          <w:lang w:val="en-US"/>
        </w:rPr>
      </w:pPr>
      <w:r w:rsidRPr="00C657E6">
        <w:rPr>
          <w:lang w:val="en-US"/>
        </w:rPr>
        <w:t>muhur vrajendreṇa kṛtāgrahotkaraḥ |</w:t>
      </w:r>
    </w:p>
    <w:p w:rsidR="00BF0EEF" w:rsidRPr="00C657E6" w:rsidRDefault="00BF0EEF" w:rsidP="00E015F9">
      <w:pPr>
        <w:rPr>
          <w:lang w:val="en-US"/>
        </w:rPr>
      </w:pPr>
      <w:r w:rsidRPr="00C657E6">
        <w:rPr>
          <w:lang w:val="en-US"/>
        </w:rPr>
        <w:t>nijāmbayākṛṣṭa-karaḥ sahāgrajaḥ</w:t>
      </w:r>
    </w:p>
    <w:p w:rsidR="00BF0EEF" w:rsidRPr="00C657E6" w:rsidRDefault="00BF0EEF" w:rsidP="00E015F9">
      <w:pPr>
        <w:rPr>
          <w:lang w:val="en-US"/>
        </w:rPr>
      </w:pPr>
      <w:r w:rsidRPr="00C657E6">
        <w:rPr>
          <w:lang w:val="en-US"/>
        </w:rPr>
        <w:t>kṛṣṇaḥ pratasthe sakhibhir nijālayam ||105||</w:t>
      </w:r>
    </w:p>
    <w:p w:rsidR="00BF0EEF" w:rsidRPr="00C657E6" w:rsidRDefault="00BF0EEF" w:rsidP="00E015F9">
      <w:pPr>
        <w:rPr>
          <w:lang w:val="en-US"/>
        </w:rPr>
      </w:pPr>
    </w:p>
    <w:p w:rsidR="00BF0EEF" w:rsidRPr="00C657E6" w:rsidRDefault="00BF0EEF" w:rsidP="00E015F9">
      <w:pPr>
        <w:rPr>
          <w:lang w:val="en-US"/>
        </w:rPr>
      </w:pPr>
      <w:r w:rsidRPr="00C657E6">
        <w:rPr>
          <w:lang w:val="en-US"/>
        </w:rPr>
        <w:t>sarvān nayantīṁ sva-gṛhaṁ vrajeśvarīṁ</w:t>
      </w:r>
    </w:p>
    <w:p w:rsidR="00BF0EEF" w:rsidRPr="00C657E6" w:rsidRDefault="00BF0EEF" w:rsidP="00E015F9">
      <w:pPr>
        <w:rPr>
          <w:lang w:val="en-US"/>
        </w:rPr>
      </w:pPr>
      <w:r w:rsidRPr="00C657E6">
        <w:rPr>
          <w:lang w:val="en-US"/>
        </w:rPr>
        <w:t>samprārthya mārge sakhi-mātaro hareḥ |</w:t>
      </w:r>
    </w:p>
    <w:p w:rsidR="00BF0EEF" w:rsidRPr="00C657E6" w:rsidRDefault="00BF0EEF" w:rsidP="00E015F9">
      <w:pPr>
        <w:rPr>
          <w:lang w:val="en-US"/>
        </w:rPr>
      </w:pPr>
      <w:r w:rsidRPr="00C657E6">
        <w:rPr>
          <w:lang w:val="en-US"/>
        </w:rPr>
        <w:t>tyāge’py anīśāḥ svayam apy anīśvaraṁ</w:t>
      </w:r>
    </w:p>
    <w:p w:rsidR="00BF0EEF" w:rsidRPr="00C657E6" w:rsidRDefault="00BF0EEF" w:rsidP="00E015F9">
      <w:pPr>
        <w:rPr>
          <w:lang w:val="en-US"/>
        </w:rPr>
      </w:pPr>
      <w:r w:rsidRPr="00C657E6">
        <w:rPr>
          <w:lang w:val="en-US"/>
        </w:rPr>
        <w:t>sva-svātmajaṁ ninyur aho nijālayam ||106||</w:t>
      </w:r>
    </w:p>
    <w:p w:rsidR="00BF0EEF" w:rsidRPr="00C657E6" w:rsidRDefault="00BF0EEF" w:rsidP="00E015F9">
      <w:pPr>
        <w:rPr>
          <w:lang w:val="en-US"/>
        </w:rPr>
      </w:pPr>
    </w:p>
    <w:p w:rsidR="00BF0EEF" w:rsidRPr="00A55677" w:rsidRDefault="00BF0EEF" w:rsidP="00E015F9">
      <w:pPr>
        <w:rPr>
          <w:lang w:val="fr-CA"/>
        </w:rPr>
      </w:pPr>
      <w:r w:rsidRPr="00A55677">
        <w:rPr>
          <w:lang w:val="fr-CA"/>
        </w:rPr>
        <w:t>gṛhe vrajeśayā nīte sa-baṭau sa</w:t>
      </w:r>
      <w:r>
        <w:rPr>
          <w:lang w:val="fr-CA"/>
        </w:rPr>
        <w:t>-</w:t>
      </w:r>
      <w:r w:rsidRPr="00A55677">
        <w:rPr>
          <w:lang w:val="fr-CA"/>
        </w:rPr>
        <w:t>bale harau |</w:t>
      </w:r>
    </w:p>
    <w:p w:rsidR="00BF0EEF" w:rsidRPr="00A55677" w:rsidRDefault="00BF0EEF" w:rsidP="00E015F9">
      <w:pPr>
        <w:rPr>
          <w:lang w:val="fr-CA"/>
        </w:rPr>
      </w:pPr>
      <w:r w:rsidRPr="00A55677">
        <w:rPr>
          <w:lang w:val="fr-CA"/>
        </w:rPr>
        <w:t>balāmbātulayā dhauta-pādā rasavatīṁ yayau ||107||</w:t>
      </w:r>
    </w:p>
    <w:p w:rsidR="00BF0EEF" w:rsidRPr="00A55677" w:rsidRDefault="00BF0EEF" w:rsidP="00E015F9">
      <w:pPr>
        <w:rPr>
          <w:lang w:val="fr-CA"/>
        </w:rPr>
      </w:pPr>
    </w:p>
    <w:p w:rsidR="00BF0EEF" w:rsidRPr="00A55677" w:rsidRDefault="00BF0EEF" w:rsidP="00E015F9">
      <w:pPr>
        <w:rPr>
          <w:lang w:val="fr-CA"/>
        </w:rPr>
      </w:pPr>
      <w:r w:rsidRPr="00A55677">
        <w:rPr>
          <w:lang w:val="fr-CA"/>
        </w:rPr>
        <w:t>śamita-viraha-tāpālokanād gokulendor</w:t>
      </w:r>
    </w:p>
    <w:p w:rsidR="00BF0EEF" w:rsidRPr="00A55677" w:rsidRDefault="00BF0EEF" w:rsidP="00E015F9">
      <w:pPr>
        <w:rPr>
          <w:lang w:val="fr-CA"/>
        </w:rPr>
      </w:pPr>
      <w:r w:rsidRPr="00A55677">
        <w:rPr>
          <w:lang w:val="fr-CA"/>
        </w:rPr>
        <w:t>vihita-tad-anuyānā ā</w:t>
      </w:r>
      <w:r>
        <w:rPr>
          <w:lang w:val="fr-CA"/>
        </w:rPr>
        <w:t>-</w:t>
      </w:r>
      <w:r w:rsidRPr="00A55677">
        <w:rPr>
          <w:lang w:val="fr-CA"/>
        </w:rPr>
        <w:t>vrajāntaḥ prahṛṣṭāḥ |</w:t>
      </w:r>
    </w:p>
    <w:p w:rsidR="00BF0EEF" w:rsidRPr="00A55677" w:rsidRDefault="00BF0EEF" w:rsidP="00E015F9">
      <w:pPr>
        <w:rPr>
          <w:lang w:val="fr-CA"/>
        </w:rPr>
      </w:pPr>
      <w:r w:rsidRPr="00A55677">
        <w:rPr>
          <w:lang w:val="fr-CA"/>
        </w:rPr>
        <w:t>tad-avakalana-vicchedārti-saṁvigna-cittā</w:t>
      </w:r>
    </w:p>
    <w:p w:rsidR="00BF0EEF" w:rsidRPr="00A55677" w:rsidRDefault="00BF0EEF" w:rsidP="00E015F9">
      <w:pPr>
        <w:rPr>
          <w:lang w:val="fr-CA"/>
        </w:rPr>
      </w:pPr>
      <w:r w:rsidRPr="00A55677">
        <w:rPr>
          <w:lang w:val="fr-CA"/>
        </w:rPr>
        <w:t>nija-nija-bhavanaṁ śrī-rādhikādyāḥ samīyuḥ ||108||</w:t>
      </w:r>
    </w:p>
    <w:p w:rsidR="00BF0EEF" w:rsidRPr="00A55677" w:rsidRDefault="00BF0EEF" w:rsidP="00E015F9">
      <w:pPr>
        <w:rPr>
          <w:lang w:val="fr-CA"/>
        </w:rPr>
      </w:pPr>
    </w:p>
    <w:p w:rsidR="00BF0EEF" w:rsidRPr="00A55677" w:rsidRDefault="00BF0EEF" w:rsidP="00E015F9">
      <w:pPr>
        <w:rPr>
          <w:lang w:val="fr-CA"/>
        </w:rPr>
      </w:pPr>
      <w:r w:rsidRPr="00A55677">
        <w:rPr>
          <w:lang w:val="fr-CA"/>
        </w:rPr>
        <w:t>sutasyāpūtrāṇāṁ bahu-kanaka-vṛṣṭer adhanināṁ</w:t>
      </w:r>
    </w:p>
    <w:p w:rsidR="00BF0EEF" w:rsidRPr="00A55677" w:rsidRDefault="00BF0EEF" w:rsidP="00E015F9">
      <w:pPr>
        <w:rPr>
          <w:lang w:val="fr-CA"/>
        </w:rPr>
      </w:pPr>
      <w:r w:rsidRPr="00A55677">
        <w:rPr>
          <w:lang w:val="fr-CA"/>
        </w:rPr>
        <w:t>mahā-vṛṣṭer dāvānala-valita-vanyā-sthiti-yuṣām |</w:t>
      </w:r>
    </w:p>
    <w:p w:rsidR="00BF0EEF" w:rsidRPr="00A55677" w:rsidRDefault="00BF0EEF" w:rsidP="00E015F9">
      <w:pPr>
        <w:rPr>
          <w:lang w:val="fr-CA"/>
        </w:rPr>
      </w:pPr>
      <w:r w:rsidRPr="00A55677">
        <w:rPr>
          <w:lang w:val="fr-CA"/>
        </w:rPr>
        <w:t>yathākasmāl labdhir bhavati paramānanda-jananī</w:t>
      </w:r>
    </w:p>
    <w:p w:rsidR="00BF0EEF" w:rsidRPr="00A55677" w:rsidRDefault="00BF0EEF" w:rsidP="00E015F9">
      <w:pPr>
        <w:rPr>
          <w:lang w:val="fr-CA"/>
        </w:rPr>
      </w:pPr>
      <w:r w:rsidRPr="00A55677">
        <w:rPr>
          <w:lang w:val="fr-CA"/>
        </w:rPr>
        <w:t>tathā ghoṣa-sthānāṁ punar api hareḥ saṅgatir abhūt ||109||</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śrī-raghunātha-bhaṭṭa-viraje govinda-līlāmṛte</w:t>
      </w:r>
    </w:p>
    <w:p w:rsidR="00BF0EEF" w:rsidRPr="00A55677" w:rsidRDefault="00BF0EEF" w:rsidP="00E015F9">
      <w:pPr>
        <w:rPr>
          <w:lang w:val="fr-CA"/>
        </w:rPr>
      </w:pPr>
      <w:r w:rsidRPr="003347E5">
        <w:rPr>
          <w:lang w:val="fr-CA"/>
        </w:rPr>
        <w:t>sargo’sāv</w:t>
      </w:r>
      <w:r w:rsidRPr="00A55677">
        <w:rPr>
          <w:lang w:val="fr-CA"/>
        </w:rPr>
        <w:t xml:space="preserve"> aparāhna-keli-</w:t>
      </w:r>
      <w:r w:rsidRPr="003347E5">
        <w:rPr>
          <w:lang w:val="fr-CA"/>
        </w:rPr>
        <w:t>valito’gād</w:t>
      </w:r>
      <w:r w:rsidRPr="00A55677">
        <w:rPr>
          <w:lang w:val="fr-CA"/>
        </w:rPr>
        <w:t xml:space="preserve"> ūnaviṁśābhidhaḥ ||o||</w:t>
      </w:r>
    </w:p>
    <w:p w:rsidR="00BF0EEF" w:rsidRPr="00A55677" w:rsidRDefault="00BF0EEF" w:rsidP="00E015F9">
      <w:pPr>
        <w:rPr>
          <w:lang w:val="fr-CA"/>
        </w:rPr>
      </w:pPr>
    </w:p>
    <w:p w:rsidR="00BF0EEF" w:rsidRPr="00A55677" w:rsidRDefault="00BF0EEF" w:rsidP="00E015F9">
      <w:pPr>
        <w:rPr>
          <w:lang w:val="fr-CA"/>
        </w:rPr>
      </w:pPr>
      <w:r w:rsidRPr="00A55677">
        <w:rPr>
          <w:lang w:val="fr-CA"/>
        </w:rPr>
        <w:t>||19||</w:t>
      </w:r>
    </w:p>
    <w:p w:rsidR="00BF0EEF" w:rsidRPr="00A55677" w:rsidRDefault="00BF0EEF" w:rsidP="00E015F9">
      <w:pPr>
        <w:rPr>
          <w:lang w:val="fr-CA"/>
        </w:rPr>
      </w:pPr>
    </w:p>
    <w:p w:rsidR="00BF0EEF" w:rsidRPr="00A55677" w:rsidRDefault="00BF0EEF" w:rsidP="00E015F9">
      <w:pPr>
        <w:rPr>
          <w:lang w:val="fr-CA"/>
        </w:rPr>
      </w:pPr>
      <w:r w:rsidRPr="00A55677">
        <w:rPr>
          <w:lang w:val="fr-CA"/>
        </w:rPr>
        <w:t>—o)0(o—</w:t>
      </w:r>
    </w:p>
    <w:p w:rsidR="00BF0EEF" w:rsidRPr="00A55677" w:rsidRDefault="00BF0EEF" w:rsidP="00E015F9">
      <w:pPr>
        <w:rPr>
          <w:lang w:val="fr-CA"/>
        </w:rPr>
      </w:pPr>
    </w:p>
    <w:p w:rsidR="00BF0EEF" w:rsidRPr="00A55677" w:rsidRDefault="00BF0EEF" w:rsidP="00E015F9">
      <w:pPr>
        <w:rPr>
          <w:lang w:val="fr-CA"/>
        </w:rPr>
      </w:pPr>
      <w:r w:rsidRPr="00A55677">
        <w:rPr>
          <w:lang w:val="fr-CA"/>
        </w:rPr>
        <w:t>(20)</w:t>
      </w:r>
    </w:p>
    <w:p w:rsidR="00BF0EEF" w:rsidRPr="00A55677" w:rsidRDefault="00BF0EEF" w:rsidP="0039376D">
      <w:pPr>
        <w:pStyle w:val="Heading2"/>
        <w:rPr>
          <w:lang w:val="fr-CA"/>
        </w:rPr>
      </w:pPr>
      <w:r w:rsidRPr="00A55677">
        <w:rPr>
          <w:lang w:val="fr-CA"/>
        </w:rPr>
        <w:t>viṁśaḥ sargaḥ</w:t>
      </w:r>
    </w:p>
    <w:p w:rsidR="00BF0EEF" w:rsidRPr="00A55677" w:rsidRDefault="00BF0EEF" w:rsidP="00E015F9">
      <w:pPr>
        <w:rPr>
          <w:lang w:val="fr-CA"/>
        </w:rPr>
      </w:pPr>
    </w:p>
    <w:p w:rsidR="00BF0EEF" w:rsidRPr="00A55677" w:rsidRDefault="00BF0EEF" w:rsidP="00E015F9">
      <w:pPr>
        <w:rPr>
          <w:lang w:val="fr-CA"/>
        </w:rPr>
      </w:pPr>
      <w:r w:rsidRPr="00A55677">
        <w:rPr>
          <w:lang w:val="fr-CA"/>
        </w:rPr>
        <w:t>sāyaṁ rādhā</w:t>
      </w:r>
      <w:r>
        <w:rPr>
          <w:lang w:val="fr-CA"/>
        </w:rPr>
        <w:t>ṁ</w:t>
      </w:r>
      <w:r w:rsidRPr="00A55677">
        <w:rPr>
          <w:lang w:val="fr-CA"/>
        </w:rPr>
        <w:t xml:space="preserve"> sva-sakhyā nija-ramaṇa-kṛte preṣitāneka-bhojyāṁ </w:t>
      </w:r>
    </w:p>
    <w:p w:rsidR="00BF0EEF" w:rsidRPr="00A55677" w:rsidRDefault="00BF0EEF" w:rsidP="00E015F9">
      <w:pPr>
        <w:rPr>
          <w:lang w:val="fr-CA"/>
        </w:rPr>
      </w:pPr>
      <w:r w:rsidRPr="00A55677">
        <w:rPr>
          <w:lang w:val="fr-CA"/>
        </w:rPr>
        <w:t>sakhy</w:t>
      </w:r>
      <w:r>
        <w:rPr>
          <w:lang w:val="fr-CA"/>
        </w:rPr>
        <w:t>-</w:t>
      </w:r>
      <w:r w:rsidRPr="00A55677">
        <w:rPr>
          <w:lang w:val="fr-CA"/>
        </w:rPr>
        <w:t xml:space="preserve">ānīteśa-śeṣāśana-mudita-hṛdaṁ tāṁ ca taṁ ca vrajendum | </w:t>
      </w:r>
    </w:p>
    <w:p w:rsidR="00BF0EEF" w:rsidRPr="00A55677" w:rsidRDefault="00BF0EEF" w:rsidP="00E015F9">
      <w:pPr>
        <w:rPr>
          <w:lang w:val="fr-CA"/>
        </w:rPr>
      </w:pPr>
      <w:r w:rsidRPr="00A55677">
        <w:rPr>
          <w:lang w:val="fr-CA"/>
        </w:rPr>
        <w:t>susnātaṁ ramya-veśaṁ gṛham anu jananī</w:t>
      </w:r>
      <w:r>
        <w:rPr>
          <w:lang w:val="fr-CA"/>
        </w:rPr>
        <w:t>-</w:t>
      </w:r>
      <w:r w:rsidRPr="00A55677">
        <w:rPr>
          <w:lang w:val="fr-CA"/>
        </w:rPr>
        <w:t xml:space="preserve">lālitaṁ prāpta-goṣṭhaṁ </w:t>
      </w:r>
    </w:p>
    <w:p w:rsidR="00BF0EEF" w:rsidRPr="00A55677" w:rsidRDefault="00BF0EEF" w:rsidP="00E015F9">
      <w:pPr>
        <w:rPr>
          <w:lang w:val="fr-CA"/>
        </w:rPr>
      </w:pPr>
      <w:r w:rsidRPr="00A55677">
        <w:rPr>
          <w:lang w:val="fr-CA"/>
        </w:rPr>
        <w:t xml:space="preserve">nirvyūḍhosrāli-dohaṁ sva-gṛham anu punar bhuktavantaṁ smarāmi ||1|| </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athāgatā sā sadanaṁ vrajeśvarī </w:t>
      </w:r>
    </w:p>
    <w:p w:rsidR="00BF0EEF" w:rsidRPr="00A55677" w:rsidRDefault="00BF0EEF" w:rsidP="00E015F9">
      <w:pPr>
        <w:rPr>
          <w:lang w:val="fr-CA"/>
        </w:rPr>
      </w:pPr>
      <w:r w:rsidRPr="00A55677">
        <w:rPr>
          <w:lang w:val="fr-CA"/>
        </w:rPr>
        <w:t>sutau vidhāyāplava-vedikāṁ gatau |</w:t>
      </w:r>
    </w:p>
    <w:p w:rsidR="00BF0EEF" w:rsidRPr="00A55677" w:rsidRDefault="00BF0EEF" w:rsidP="00E015F9">
      <w:pPr>
        <w:rPr>
          <w:lang w:val="fr-CA"/>
        </w:rPr>
      </w:pPr>
      <w:r w:rsidRPr="00A55677">
        <w:rPr>
          <w:lang w:val="fr-CA"/>
        </w:rPr>
        <w:t>niyujya dāsān api tan-niṣevaṇe</w:t>
      </w:r>
    </w:p>
    <w:p w:rsidR="00BF0EEF" w:rsidRPr="00A55677" w:rsidRDefault="00BF0EEF" w:rsidP="00E015F9">
      <w:pPr>
        <w:rPr>
          <w:lang w:val="fr-CA"/>
        </w:rPr>
      </w:pPr>
      <w:r w:rsidRPr="00A55677">
        <w:rPr>
          <w:lang w:val="fr-CA"/>
        </w:rPr>
        <w:t>dhaniṣṭhikām āha nijāntika-sthitām ||2||</w:t>
      </w:r>
    </w:p>
    <w:p w:rsidR="00BF0EEF" w:rsidRPr="00A55677" w:rsidRDefault="00BF0EEF" w:rsidP="00E015F9">
      <w:pPr>
        <w:rPr>
          <w:lang w:val="fr-CA"/>
        </w:rPr>
      </w:pPr>
    </w:p>
    <w:p w:rsidR="00BF0EEF" w:rsidRPr="00A55677" w:rsidRDefault="00BF0EEF" w:rsidP="00E015F9">
      <w:pPr>
        <w:rPr>
          <w:lang w:val="fr-CA"/>
        </w:rPr>
      </w:pPr>
      <w:r w:rsidRPr="00A55677">
        <w:rPr>
          <w:lang w:val="fr-CA"/>
        </w:rPr>
        <w:t>rādhāṁ prayāhi baṭakaiḥ saha laḍḍukāni</w:t>
      </w:r>
    </w:p>
    <w:p w:rsidR="00BF0EEF" w:rsidRPr="00A55677" w:rsidRDefault="00BF0EEF" w:rsidP="00E015F9">
      <w:pPr>
        <w:rPr>
          <w:lang w:val="fr-CA"/>
        </w:rPr>
      </w:pPr>
      <w:r w:rsidRPr="00A55677">
        <w:rPr>
          <w:lang w:val="fr-CA"/>
        </w:rPr>
        <w:t>svādūni kṛṣṇa-ruci-dāni tayā kṛtāni |</w:t>
      </w:r>
    </w:p>
    <w:p w:rsidR="00BF0EEF" w:rsidRPr="00A55677" w:rsidRDefault="00BF0EEF" w:rsidP="00E015F9">
      <w:pPr>
        <w:rPr>
          <w:lang w:val="fr-CA"/>
        </w:rPr>
      </w:pPr>
      <w:r w:rsidRPr="00A55677">
        <w:rPr>
          <w:lang w:val="fr-CA"/>
        </w:rPr>
        <w:t>tāṁ prārthya putri śubhadāny adhunānaya tvaṁ</w:t>
      </w:r>
    </w:p>
    <w:p w:rsidR="00BF0EEF" w:rsidRPr="00A55677" w:rsidRDefault="00BF0EEF" w:rsidP="00E015F9">
      <w:pPr>
        <w:rPr>
          <w:lang w:val="fr-CA"/>
        </w:rPr>
      </w:pPr>
      <w:r w:rsidRPr="00A55677">
        <w:rPr>
          <w:lang w:val="fr-CA"/>
        </w:rPr>
        <w:t>syātāṁ sutau yad</w:t>
      </w:r>
      <w:r>
        <w:rPr>
          <w:lang w:val="fr-CA"/>
        </w:rPr>
        <w:t>-</w:t>
      </w:r>
      <w:r w:rsidRPr="00A55677">
        <w:rPr>
          <w:lang w:val="fr-CA"/>
        </w:rPr>
        <w:t>adanāc cira-jīvinau me ||3||</w:t>
      </w:r>
    </w:p>
    <w:p w:rsidR="00BF0EEF" w:rsidRPr="00A55677" w:rsidRDefault="00BF0EEF" w:rsidP="00E015F9">
      <w:pPr>
        <w:rPr>
          <w:lang w:val="fr-CA"/>
        </w:rPr>
      </w:pPr>
    </w:p>
    <w:p w:rsidR="00BF0EEF" w:rsidRPr="00A55677" w:rsidRDefault="00BF0EEF" w:rsidP="00E015F9">
      <w:pPr>
        <w:rPr>
          <w:lang w:val="fr-CA"/>
        </w:rPr>
      </w:pPr>
      <w:r w:rsidRPr="00A55677">
        <w:rPr>
          <w:lang w:val="fr-CA"/>
        </w:rPr>
        <w:t>sā gatvā rādhikām etāṁ vrajeśvaryā nideśataḥ |</w:t>
      </w:r>
    </w:p>
    <w:p w:rsidR="00BF0EEF" w:rsidRPr="00A55677" w:rsidRDefault="00BF0EEF" w:rsidP="00E015F9">
      <w:pPr>
        <w:rPr>
          <w:lang w:val="fr-CA"/>
        </w:rPr>
      </w:pPr>
      <w:r w:rsidRPr="00A55677">
        <w:rPr>
          <w:lang w:val="fr-CA"/>
        </w:rPr>
        <w:t>bhakṣyāṇy ayācataiteṣāṁ svayaṁ prasthāpanotsukām ||4||</w:t>
      </w:r>
    </w:p>
    <w:p w:rsidR="00BF0EEF" w:rsidRPr="00A55677" w:rsidRDefault="00BF0EEF" w:rsidP="00E015F9">
      <w:pPr>
        <w:rPr>
          <w:lang w:val="fr-CA"/>
        </w:rPr>
      </w:pPr>
    </w:p>
    <w:p w:rsidR="00BF0EEF" w:rsidRPr="00A55677" w:rsidRDefault="00BF0EEF" w:rsidP="00E015F9">
      <w:pPr>
        <w:rPr>
          <w:lang w:val="fr-CA"/>
        </w:rPr>
      </w:pPr>
      <w:r w:rsidRPr="00A55677">
        <w:rPr>
          <w:lang w:val="fr-CA"/>
        </w:rPr>
        <w:t>mālatī tāvad abhyetya vṛndayā prahitā sakhī |</w:t>
      </w:r>
    </w:p>
    <w:p w:rsidR="00BF0EEF" w:rsidRPr="00A55677" w:rsidRDefault="00BF0EEF" w:rsidP="00E015F9">
      <w:pPr>
        <w:rPr>
          <w:lang w:val="fr-CA"/>
        </w:rPr>
      </w:pPr>
      <w:r w:rsidRPr="00A55677">
        <w:rPr>
          <w:lang w:val="fr-CA"/>
        </w:rPr>
        <w:t>saṅketa-kuñjam ācakhyau śrī-govinda-sthalābhidham ||5||</w:t>
      </w:r>
    </w:p>
    <w:p w:rsidR="00BF0EEF" w:rsidRPr="00A55677" w:rsidRDefault="00BF0EEF" w:rsidP="00E015F9">
      <w:pPr>
        <w:rPr>
          <w:lang w:val="fr-CA"/>
        </w:rPr>
      </w:pPr>
      <w:r w:rsidRPr="00A55677">
        <w:rPr>
          <w:lang w:val="fr-CA"/>
        </w:rPr>
        <w:t>śrī-rādhikāpi bhakṣyāṇi tāni kṛtvā pṛthak pṛthak |</w:t>
      </w:r>
    </w:p>
    <w:p w:rsidR="00BF0EEF" w:rsidRPr="00A55677" w:rsidRDefault="00BF0EEF" w:rsidP="00E015F9">
      <w:pPr>
        <w:rPr>
          <w:lang w:val="fr-CA"/>
        </w:rPr>
      </w:pPr>
      <w:r w:rsidRPr="00A55677">
        <w:rPr>
          <w:lang w:val="fr-CA"/>
        </w:rPr>
        <w:t>vastrācchānnāsya-sannavya-mṛt-pātreṣu bhṛtāny alam ||6||</w:t>
      </w:r>
    </w:p>
    <w:p w:rsidR="00BF0EEF" w:rsidRPr="00A55677" w:rsidRDefault="00BF0EEF" w:rsidP="00E015F9">
      <w:pPr>
        <w:rPr>
          <w:lang w:val="fr-CA"/>
        </w:rPr>
      </w:pPr>
      <w:r w:rsidRPr="00A55677">
        <w:rPr>
          <w:lang w:val="fr-CA"/>
        </w:rPr>
        <w:t>tāni cādhāya vistīrṇe citrite dāru-sampuṭe |</w:t>
      </w:r>
    </w:p>
    <w:p w:rsidR="00BF0EEF" w:rsidRPr="00A55677" w:rsidRDefault="00BF0EEF" w:rsidP="00E015F9">
      <w:pPr>
        <w:rPr>
          <w:lang w:val="fr-CA"/>
        </w:rPr>
      </w:pPr>
      <w:r w:rsidRPr="00A55677">
        <w:rPr>
          <w:lang w:val="fr-CA"/>
        </w:rPr>
        <w:t>sa-kastūryāṁ tulasyāṁ taṁ nyasya śuklāmbarāvṛtam ||7||</w:t>
      </w:r>
    </w:p>
    <w:p w:rsidR="00BF0EEF" w:rsidRPr="00A55677" w:rsidRDefault="00BF0EEF" w:rsidP="00E015F9">
      <w:pPr>
        <w:rPr>
          <w:lang w:val="fr-CA"/>
        </w:rPr>
      </w:pPr>
      <w:r w:rsidRPr="00A55677">
        <w:rPr>
          <w:lang w:val="fr-CA"/>
        </w:rPr>
        <w:t>tāmbūla-vīṭikāś cāsyāṁ nyasya tat sakalaṁ punaḥ |</w:t>
      </w:r>
    </w:p>
    <w:p w:rsidR="00BF0EEF" w:rsidRPr="00A55677" w:rsidRDefault="00BF0EEF" w:rsidP="00E015F9">
      <w:pPr>
        <w:rPr>
          <w:lang w:val="fr-CA"/>
        </w:rPr>
      </w:pPr>
      <w:r w:rsidRPr="00A55677">
        <w:rPr>
          <w:lang w:val="fr-CA"/>
        </w:rPr>
        <w:t>jñāta-saṅketa-kuñjāyai dhaniṣṭhāyai samarpayat ||8||</w:t>
      </w:r>
    </w:p>
    <w:p w:rsidR="00BF0EEF" w:rsidRPr="00A55677" w:rsidRDefault="00BF0EEF" w:rsidP="00E015F9">
      <w:pPr>
        <w:rPr>
          <w:lang w:val="fr-CA"/>
        </w:rPr>
      </w:pPr>
      <w:r w:rsidRPr="00A55677">
        <w:rPr>
          <w:lang w:val="fr-CA"/>
        </w:rPr>
        <w:t>sāpi tābhyāṁ tad ānīya vrajeśvaryai nyavedayat |</w:t>
      </w:r>
    </w:p>
    <w:p w:rsidR="00BF0EEF" w:rsidRPr="00A55677" w:rsidRDefault="00BF0EEF" w:rsidP="00E015F9">
      <w:pPr>
        <w:rPr>
          <w:lang w:val="fr-CA"/>
        </w:rPr>
      </w:pPr>
      <w:r w:rsidRPr="00A55677">
        <w:rPr>
          <w:lang w:val="fr-CA"/>
        </w:rPr>
        <w:t>sā tābhis tāni pātreṣu pṛthak pṛthag akārayat ||9||</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teṣāṁ tathā svālaya-saṁskṛtānāṁ </w:t>
      </w:r>
    </w:p>
    <w:p w:rsidR="00BF0EEF" w:rsidRPr="00A55677" w:rsidRDefault="00BF0EEF" w:rsidP="00E015F9">
      <w:pPr>
        <w:rPr>
          <w:lang w:val="fr-CA"/>
        </w:rPr>
      </w:pPr>
      <w:r w:rsidRPr="00A55677">
        <w:rPr>
          <w:lang w:val="fr-CA"/>
        </w:rPr>
        <w:t xml:space="preserve">kiyat kiyat sā </w:t>
      </w:r>
      <w:r>
        <w:rPr>
          <w:lang w:val="fr-CA"/>
        </w:rPr>
        <w:t>s</w:t>
      </w:r>
      <w:r w:rsidRPr="003347E5">
        <w:rPr>
          <w:lang w:val="fr-CA"/>
        </w:rPr>
        <w:t>ad</w:t>
      </w:r>
      <w:r w:rsidRPr="00A55677">
        <w:rPr>
          <w:lang w:val="fr-CA"/>
        </w:rPr>
        <w:t>-upāyanānām |</w:t>
      </w:r>
    </w:p>
    <w:p w:rsidR="00BF0EEF" w:rsidRPr="00A55677" w:rsidRDefault="00BF0EEF" w:rsidP="00E015F9">
      <w:pPr>
        <w:rPr>
          <w:lang w:val="fr-CA"/>
        </w:rPr>
      </w:pPr>
      <w:r w:rsidRPr="00A55677">
        <w:rPr>
          <w:lang w:val="fr-CA"/>
        </w:rPr>
        <w:t>vidhāya patreṣu dadau tad ādau</w:t>
      </w:r>
    </w:p>
    <w:p w:rsidR="00BF0EEF" w:rsidRPr="00A55677" w:rsidRDefault="00BF0EEF" w:rsidP="00E015F9">
      <w:pPr>
        <w:rPr>
          <w:lang w:val="fr-CA"/>
        </w:rPr>
      </w:pPr>
      <w:r w:rsidRPr="00A55677">
        <w:rPr>
          <w:lang w:val="fr-CA"/>
        </w:rPr>
        <w:t>nārāyāṇāyārpayituṁ baṭubhyaḥ ||10||</w:t>
      </w:r>
    </w:p>
    <w:p w:rsidR="00BF0EEF" w:rsidRPr="00A55677" w:rsidRDefault="00BF0EEF" w:rsidP="00E015F9">
      <w:pPr>
        <w:rPr>
          <w:lang w:val="fr-CA"/>
        </w:rPr>
      </w:pPr>
    </w:p>
    <w:p w:rsidR="00BF0EEF" w:rsidRPr="00A55677" w:rsidRDefault="00BF0EEF" w:rsidP="00E015F9">
      <w:pPr>
        <w:rPr>
          <w:lang w:val="fr-CA"/>
        </w:rPr>
      </w:pPr>
      <w:r w:rsidRPr="00A55677">
        <w:rPr>
          <w:lang w:val="fr-CA"/>
        </w:rPr>
        <w:t>aṅga-prakṣālanābhyaṅgon-mardanodvartanāplavaiḥ |</w:t>
      </w:r>
    </w:p>
    <w:p w:rsidR="00BF0EEF" w:rsidRPr="00A55677" w:rsidRDefault="00BF0EEF" w:rsidP="00E015F9">
      <w:pPr>
        <w:rPr>
          <w:lang w:val="fr-CA"/>
        </w:rPr>
      </w:pPr>
      <w:r w:rsidRPr="00A55677">
        <w:rPr>
          <w:lang w:val="fr-CA"/>
        </w:rPr>
        <w:t>mārjanodgamanīyāccha-navyāṁśuka-samarpaṇaiḥ ||11||</w:t>
      </w:r>
    </w:p>
    <w:p w:rsidR="00BF0EEF" w:rsidRPr="00A55677" w:rsidRDefault="00BF0EEF" w:rsidP="00E015F9">
      <w:pPr>
        <w:rPr>
          <w:lang w:val="fr-CA"/>
        </w:rPr>
      </w:pPr>
    </w:p>
    <w:p w:rsidR="00BF0EEF" w:rsidRPr="00A55677" w:rsidRDefault="00BF0EEF" w:rsidP="00E015F9">
      <w:pPr>
        <w:rPr>
          <w:lang w:val="fr-CA"/>
        </w:rPr>
      </w:pPr>
      <w:r w:rsidRPr="00A55677">
        <w:rPr>
          <w:lang w:val="fr-CA"/>
        </w:rPr>
        <w:t>keśa-saṁskāra-tilakālepa-mālya-vibhūṣaṇaiḥ |</w:t>
      </w:r>
    </w:p>
    <w:p w:rsidR="00BF0EEF" w:rsidRPr="00A55677" w:rsidRDefault="00BF0EEF" w:rsidP="00E015F9">
      <w:pPr>
        <w:rPr>
          <w:lang w:val="fr-CA"/>
        </w:rPr>
      </w:pPr>
      <w:r w:rsidRPr="00A55677">
        <w:rPr>
          <w:lang w:val="fr-CA"/>
        </w:rPr>
        <w:t>kṛṣṇādyāḥ sevitā dāsair niviṣṭā bhoktum āsane ||12||</w:t>
      </w:r>
    </w:p>
    <w:p w:rsidR="00BF0EEF" w:rsidRPr="00A55677" w:rsidRDefault="00BF0EEF" w:rsidP="00E015F9">
      <w:pPr>
        <w:rPr>
          <w:lang w:val="fr-CA"/>
        </w:rPr>
      </w:pPr>
      <w:r w:rsidRPr="00A55677">
        <w:rPr>
          <w:lang w:val="fr-CA"/>
        </w:rPr>
        <w:t>kramān mātā tebhyo nārikelāny athāgrataḥ |</w:t>
      </w:r>
    </w:p>
    <w:p w:rsidR="00BF0EEF" w:rsidRPr="00A55677" w:rsidRDefault="00BF0EEF" w:rsidP="00E015F9">
      <w:pPr>
        <w:rPr>
          <w:lang w:val="fr-CA"/>
        </w:rPr>
      </w:pPr>
      <w:r w:rsidRPr="00A55677">
        <w:rPr>
          <w:lang w:val="fr-CA"/>
        </w:rPr>
        <w:t>pānakādi-rasālādi-phalāni vividhāni ca ||13||</w:t>
      </w:r>
    </w:p>
    <w:p w:rsidR="00BF0EEF" w:rsidRPr="00A55677" w:rsidRDefault="00BF0EEF" w:rsidP="00E015F9">
      <w:pPr>
        <w:rPr>
          <w:lang w:val="fr-CA"/>
        </w:rPr>
      </w:pPr>
      <w:r w:rsidRPr="00A55677">
        <w:rPr>
          <w:lang w:val="fr-CA"/>
        </w:rPr>
        <w:t>pīyūṣa-granthi-karpūra-kelikāmṛta-kelikāḥ |</w:t>
      </w:r>
    </w:p>
    <w:p w:rsidR="00BF0EEF" w:rsidRPr="003347E5" w:rsidRDefault="00BF0EEF" w:rsidP="00860A2D">
      <w:pPr>
        <w:rPr>
          <w:lang w:val="fr-CA"/>
        </w:rPr>
      </w:pPr>
      <w:r w:rsidRPr="00A55677">
        <w:rPr>
          <w:lang w:val="fr-CA"/>
        </w:rPr>
        <w:t>baṭakān laḍḍukāny ājya-saṁskṛtānnādikāni ca ||14</w:t>
      </w:r>
      <w:r w:rsidRPr="003347E5">
        <w:rPr>
          <w:lang w:val="fr-CA"/>
        </w:rPr>
        <w:t xml:space="preserve">||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hasanto hāsayantas te madhumaṅgala-narmabhiḥ |</w:t>
      </w:r>
    </w:p>
    <w:p w:rsidR="00BF0EEF" w:rsidRPr="00A55677" w:rsidRDefault="00BF0EEF" w:rsidP="00E015F9">
      <w:pPr>
        <w:rPr>
          <w:lang w:val="fr-CA"/>
        </w:rPr>
      </w:pPr>
      <w:r w:rsidRPr="00A55677">
        <w:rPr>
          <w:lang w:val="fr-CA"/>
        </w:rPr>
        <w:t>bhuktvā pītvā mudācamya kṣaṇaṁ talpe viśaśramuḥ ||15||</w:t>
      </w:r>
    </w:p>
    <w:p w:rsidR="00BF0EEF" w:rsidRPr="00A55677" w:rsidRDefault="00BF0EEF" w:rsidP="00E015F9">
      <w:pPr>
        <w:rPr>
          <w:lang w:val="fr-CA"/>
        </w:rPr>
      </w:pPr>
      <w:r w:rsidRPr="00A55677">
        <w:rPr>
          <w:lang w:val="fr-CA"/>
        </w:rPr>
        <w:t>ta ete sevitā dāsais tāmbūla-vyajanādibhiḥ |</w:t>
      </w:r>
    </w:p>
    <w:p w:rsidR="00BF0EEF" w:rsidRPr="00A55677" w:rsidRDefault="00BF0EEF" w:rsidP="00E015F9">
      <w:pPr>
        <w:rPr>
          <w:lang w:val="fr-CA"/>
        </w:rPr>
      </w:pPr>
      <w:r w:rsidRPr="00A55677">
        <w:rPr>
          <w:lang w:val="fr-CA"/>
        </w:rPr>
        <w:t>gośālaṁ militair mitrair go-dohāya punar yayuḥ ||16||</w:t>
      </w:r>
    </w:p>
    <w:p w:rsidR="00BF0EEF" w:rsidRPr="00A55677" w:rsidRDefault="00BF0EEF" w:rsidP="00E015F9">
      <w:pPr>
        <w:rPr>
          <w:lang w:val="fr-CA"/>
        </w:rPr>
      </w:pPr>
      <w:r w:rsidRPr="00A55677">
        <w:rPr>
          <w:lang w:val="fr-CA"/>
        </w:rPr>
        <w:t>tad-bhukta-śeṣaṁ tat sarvaṁ śrī-rādhāyai dhaniṣṭhikā |</w:t>
      </w:r>
    </w:p>
    <w:p w:rsidR="00BF0EEF" w:rsidRPr="00A55677" w:rsidRDefault="00BF0EEF" w:rsidP="00E015F9">
      <w:pPr>
        <w:rPr>
          <w:lang w:val="fr-CA"/>
        </w:rPr>
      </w:pPr>
      <w:r w:rsidRPr="00A55677">
        <w:rPr>
          <w:lang w:val="fr-CA"/>
        </w:rPr>
        <w:t>nibhṛtaṁ preṣayāmāsa sva-sakhyā guṇa-mālayā ||17||</w:t>
      </w:r>
    </w:p>
    <w:p w:rsidR="00BF0EEF" w:rsidRPr="00A55677" w:rsidRDefault="00BF0EEF" w:rsidP="00E015F9">
      <w:pPr>
        <w:rPr>
          <w:lang w:val="fr-CA"/>
        </w:rPr>
      </w:pPr>
      <w:r w:rsidRPr="00A55677">
        <w:rPr>
          <w:lang w:val="fr-CA"/>
        </w:rPr>
        <w:t>sāli-vṛndā tad āsvādya sārūḍhā candra-śālikām |</w:t>
      </w:r>
    </w:p>
    <w:p w:rsidR="00BF0EEF" w:rsidRPr="00A55677" w:rsidRDefault="00BF0EEF" w:rsidP="00E015F9">
      <w:pPr>
        <w:rPr>
          <w:lang w:val="fr-CA"/>
        </w:rPr>
      </w:pPr>
      <w:r w:rsidRPr="00A55677">
        <w:rPr>
          <w:lang w:val="fr-CA"/>
        </w:rPr>
        <w:t>kṛṣṇaṁ go-dohna-krīḍaṁ paśyantī mumude bhṛśam ||18||</w:t>
      </w:r>
    </w:p>
    <w:p w:rsidR="00BF0EEF" w:rsidRPr="00A55677" w:rsidRDefault="00BF0EEF" w:rsidP="00E015F9">
      <w:pPr>
        <w:rPr>
          <w:lang w:val="fr-CA"/>
        </w:rPr>
      </w:pPr>
    </w:p>
    <w:p w:rsidR="00BF0EEF" w:rsidRPr="00A55677" w:rsidRDefault="00BF0EEF" w:rsidP="00E015F9">
      <w:pPr>
        <w:rPr>
          <w:lang w:val="fr-CA"/>
        </w:rPr>
      </w:pPr>
      <w:r w:rsidRPr="00A55677">
        <w:rPr>
          <w:lang w:val="fr-CA"/>
        </w:rPr>
        <w:t>kvacid grīṣme kṛṣṇaḥ pathi sakhi-kulaiḥ prārthya jananīṁ</w:t>
      </w:r>
    </w:p>
    <w:p w:rsidR="00BF0EEF" w:rsidRPr="00A55677" w:rsidRDefault="00BF0EEF" w:rsidP="00E015F9">
      <w:pPr>
        <w:rPr>
          <w:lang w:val="fr-CA"/>
        </w:rPr>
      </w:pPr>
      <w:r w:rsidRPr="00A55677">
        <w:rPr>
          <w:lang w:val="fr-CA"/>
        </w:rPr>
        <w:t>samaṁ taiḥ saṁsnātuṁ sarati yamunāṁ kvāpi ca saraḥ |</w:t>
      </w:r>
    </w:p>
    <w:p w:rsidR="00BF0EEF" w:rsidRPr="00A55677" w:rsidRDefault="00BF0EEF" w:rsidP="00E015F9">
      <w:pPr>
        <w:rPr>
          <w:lang w:val="fr-CA"/>
        </w:rPr>
      </w:pPr>
      <w:r w:rsidRPr="00A55677">
        <w:rPr>
          <w:lang w:val="fr-CA"/>
        </w:rPr>
        <w:t>tadā dāsā mātrārpita-vividha-bhakṣyāṇi muditā</w:t>
      </w:r>
    </w:p>
    <w:p w:rsidR="00BF0EEF" w:rsidRPr="00A55677" w:rsidRDefault="00BF0EEF" w:rsidP="00E015F9">
      <w:pPr>
        <w:rPr>
          <w:lang w:val="fr-CA"/>
        </w:rPr>
      </w:pPr>
      <w:r w:rsidRPr="00A55677">
        <w:rPr>
          <w:lang w:val="fr-CA"/>
        </w:rPr>
        <w:t>gṛhītvā snānīyābharaṇa-vasanādīny api yayuḥ ||19||</w:t>
      </w:r>
    </w:p>
    <w:p w:rsidR="00BF0EEF" w:rsidRPr="00A55677" w:rsidRDefault="00BF0EEF" w:rsidP="00E015F9">
      <w:pPr>
        <w:rPr>
          <w:lang w:val="fr-CA"/>
        </w:rPr>
      </w:pPr>
    </w:p>
    <w:p w:rsidR="00BF0EEF" w:rsidRPr="00A55677" w:rsidRDefault="00BF0EEF" w:rsidP="00E015F9">
      <w:pPr>
        <w:rPr>
          <w:lang w:val="fr-CA"/>
        </w:rPr>
      </w:pPr>
      <w:r w:rsidRPr="00A55677">
        <w:rPr>
          <w:lang w:val="fr-CA"/>
        </w:rPr>
        <w:t>tatra snātāḥ suveśās te bhuktvā pītvā gata-śramāḥ |</w:t>
      </w:r>
    </w:p>
    <w:p w:rsidR="00BF0EEF" w:rsidRPr="00A55677" w:rsidRDefault="00BF0EEF" w:rsidP="00E015F9">
      <w:pPr>
        <w:rPr>
          <w:lang w:val="fr-CA"/>
        </w:rPr>
      </w:pPr>
      <w:r w:rsidRPr="00A55677">
        <w:rPr>
          <w:lang w:val="fr-CA"/>
        </w:rPr>
        <w:t>go</w:t>
      </w:r>
      <w:r>
        <w:rPr>
          <w:lang w:val="fr-CA"/>
        </w:rPr>
        <w:t>-</w:t>
      </w:r>
      <w:r w:rsidRPr="00A55677">
        <w:rPr>
          <w:lang w:val="fr-CA"/>
        </w:rPr>
        <w:t>dohāya pathā tena punar yānti gavālayam ||20||</w:t>
      </w:r>
    </w:p>
    <w:p w:rsidR="00BF0EEF" w:rsidRPr="00A55677" w:rsidRDefault="00BF0EEF" w:rsidP="00E015F9">
      <w:pPr>
        <w:rPr>
          <w:lang w:val="fr-CA"/>
        </w:rPr>
      </w:pPr>
      <w:r w:rsidRPr="00A55677">
        <w:rPr>
          <w:lang w:val="fr-CA"/>
        </w:rPr>
        <w:t>tadā rādhāpi sā sāyaṁ snāna-vyājāt sakhī-cayaiḥ |</w:t>
      </w:r>
    </w:p>
    <w:p w:rsidR="00BF0EEF" w:rsidRPr="00A55677" w:rsidRDefault="00BF0EEF" w:rsidP="00E015F9">
      <w:pPr>
        <w:rPr>
          <w:lang w:val="fr-CA"/>
        </w:rPr>
      </w:pPr>
      <w:r w:rsidRPr="00A55677">
        <w:rPr>
          <w:lang w:val="fr-CA"/>
        </w:rPr>
        <w:t>gatvānusrotasi snātvā kṛṣṇāṅga-saṅga-vāriṇi ||21||</w:t>
      </w:r>
    </w:p>
    <w:p w:rsidR="00BF0EEF" w:rsidRPr="00A55677" w:rsidRDefault="00BF0EEF" w:rsidP="00E015F9">
      <w:pPr>
        <w:rPr>
          <w:lang w:val="fr-CA"/>
        </w:rPr>
      </w:pPr>
      <w:r w:rsidRPr="00A55677">
        <w:rPr>
          <w:lang w:val="fr-CA"/>
        </w:rPr>
        <w:t>raho bhakṣyāṇi kṛṣṇāya kundavallyārpayaty asau |</w:t>
      </w:r>
    </w:p>
    <w:p w:rsidR="00BF0EEF" w:rsidRPr="003347E5" w:rsidRDefault="00BF0EEF" w:rsidP="00860A2D">
      <w:pPr>
        <w:rPr>
          <w:lang w:val="fr-CA"/>
        </w:rPr>
      </w:pPr>
      <w:r w:rsidRPr="00A55677">
        <w:rPr>
          <w:lang w:val="fr-CA"/>
        </w:rPr>
        <w:t>bhuktvā tayāpta-tat-śeṣaṁ paśyantī yāti taṁ gṛham ||22</w:t>
      </w:r>
      <w:r w:rsidRPr="003347E5">
        <w:rPr>
          <w:lang w:val="fr-CA"/>
        </w:rPr>
        <w:t xml:space="preserve">||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dāsā bhṛṅgāra-tāmbūla-pātra-vyajana-pāṇayaḥ |</w:t>
      </w:r>
    </w:p>
    <w:p w:rsidR="00BF0EEF" w:rsidRPr="00A55677" w:rsidRDefault="00BF0EEF" w:rsidP="00E015F9">
      <w:pPr>
        <w:rPr>
          <w:lang w:val="fr-CA"/>
        </w:rPr>
      </w:pPr>
      <w:r w:rsidRPr="00A55677">
        <w:rPr>
          <w:lang w:val="fr-CA"/>
        </w:rPr>
        <w:t>niryoga-pāśa-vetrādi-dhāriṇas te tam anvayayuḥ ||23||</w:t>
      </w:r>
    </w:p>
    <w:p w:rsidR="00BF0EEF" w:rsidRPr="00A55677" w:rsidRDefault="00BF0EEF" w:rsidP="00E015F9">
      <w:pPr>
        <w:rPr>
          <w:lang w:val="fr-CA"/>
        </w:rPr>
      </w:pPr>
    </w:p>
    <w:p w:rsidR="00BF0EEF" w:rsidRPr="00A55677" w:rsidRDefault="00BF0EEF" w:rsidP="00E015F9">
      <w:pPr>
        <w:rPr>
          <w:lang w:val="fr-CA"/>
        </w:rPr>
      </w:pPr>
      <w:r w:rsidRPr="00A55677">
        <w:rPr>
          <w:lang w:val="fr-CA"/>
        </w:rPr>
        <w:t>tātaṁ sa khaṭṭopari saṁniviṣṭaṁ</w:t>
      </w:r>
    </w:p>
    <w:p w:rsidR="00BF0EEF" w:rsidRPr="00A55677" w:rsidRDefault="00BF0EEF" w:rsidP="00E015F9">
      <w:pPr>
        <w:rPr>
          <w:lang w:val="fr-CA"/>
        </w:rPr>
      </w:pPr>
      <w:r w:rsidRPr="00A55677">
        <w:rPr>
          <w:lang w:val="fr-CA"/>
        </w:rPr>
        <w:t>puro</w:t>
      </w:r>
      <w:r>
        <w:rPr>
          <w:lang w:val="fr-CA"/>
        </w:rPr>
        <w:t>-</w:t>
      </w:r>
      <w:r w:rsidRPr="00A55677">
        <w:rPr>
          <w:lang w:val="fr-CA"/>
        </w:rPr>
        <w:t>dhṛtāneka-payo-ghaṭālim |</w:t>
      </w:r>
    </w:p>
    <w:p w:rsidR="00BF0EEF" w:rsidRPr="00A55677" w:rsidRDefault="00BF0EEF" w:rsidP="00E015F9">
      <w:pPr>
        <w:rPr>
          <w:lang w:val="fr-CA"/>
        </w:rPr>
      </w:pPr>
      <w:r w:rsidRPr="00A55677">
        <w:rPr>
          <w:lang w:val="fr-CA"/>
        </w:rPr>
        <w:t>gopāṁś ca dāsāṁś ca samādiśantaṁ</w:t>
      </w:r>
    </w:p>
    <w:p w:rsidR="00BF0EEF" w:rsidRPr="00A55677" w:rsidRDefault="00BF0EEF" w:rsidP="00E015F9">
      <w:pPr>
        <w:rPr>
          <w:lang w:val="fr-CA"/>
        </w:rPr>
      </w:pPr>
      <w:r w:rsidRPr="00A55677">
        <w:rPr>
          <w:lang w:val="fr-CA"/>
        </w:rPr>
        <w:t>tat-tat-kṛtau svādhvani datta-dṛṣṭim ||24||</w:t>
      </w:r>
    </w:p>
    <w:p w:rsidR="00BF0EEF" w:rsidRPr="00A55677" w:rsidRDefault="00BF0EEF" w:rsidP="00E015F9">
      <w:pPr>
        <w:rPr>
          <w:lang w:val="fr-CA"/>
        </w:rPr>
      </w:pPr>
    </w:p>
    <w:p w:rsidR="00BF0EEF" w:rsidRPr="00A55677" w:rsidRDefault="00BF0EEF" w:rsidP="00E015F9">
      <w:pPr>
        <w:rPr>
          <w:lang w:val="fr-CA"/>
        </w:rPr>
      </w:pPr>
      <w:r w:rsidRPr="00A55677">
        <w:rPr>
          <w:lang w:val="fr-CA"/>
        </w:rPr>
        <w:t>hambā-rāvais tṛṣita-ruvato vatsakān āhvayantīr</w:t>
      </w:r>
    </w:p>
    <w:p w:rsidR="00BF0EEF" w:rsidRPr="00A55677" w:rsidRDefault="00BF0EEF" w:rsidP="00E015F9">
      <w:pPr>
        <w:rPr>
          <w:lang w:val="fr-CA"/>
        </w:rPr>
      </w:pPr>
      <w:r w:rsidRPr="00A55677">
        <w:rPr>
          <w:lang w:val="fr-CA"/>
        </w:rPr>
        <w:t>utkarṇāsyāḥ sva-pathi nihita-svāvalokotka-netrāḥ |</w:t>
      </w:r>
    </w:p>
    <w:p w:rsidR="00BF0EEF" w:rsidRPr="00A55677" w:rsidRDefault="00BF0EEF" w:rsidP="00E015F9">
      <w:pPr>
        <w:rPr>
          <w:lang w:val="fr-CA"/>
        </w:rPr>
      </w:pPr>
      <w:r w:rsidRPr="00A55677">
        <w:rPr>
          <w:lang w:val="fr-CA"/>
        </w:rPr>
        <w:t>ūdho-bhāraiḥ sthagita-calanā dugdha-pūrān sravantīr</w:t>
      </w:r>
    </w:p>
    <w:p w:rsidR="00BF0EEF" w:rsidRPr="00A55677" w:rsidRDefault="00BF0EEF" w:rsidP="00E015F9">
      <w:pPr>
        <w:rPr>
          <w:lang w:val="fr-CA"/>
        </w:rPr>
      </w:pPr>
      <w:r>
        <w:rPr>
          <w:lang w:val="fr-CA"/>
        </w:rPr>
        <w:t>du</w:t>
      </w:r>
      <w:r w:rsidRPr="003347E5">
        <w:rPr>
          <w:lang w:val="fr-CA"/>
        </w:rPr>
        <w:t>gdhā</w:t>
      </w:r>
      <w:r w:rsidRPr="00A55677">
        <w:rPr>
          <w:lang w:val="fr-CA"/>
        </w:rPr>
        <w:t xml:space="preserve"> dohyāḥ katicid aparā duhyamānāś ca dhenūḥ ||25||</w:t>
      </w:r>
    </w:p>
    <w:p w:rsidR="00BF0EEF" w:rsidRPr="00A55677" w:rsidRDefault="00BF0EEF" w:rsidP="00E015F9">
      <w:pPr>
        <w:rPr>
          <w:lang w:val="fr-CA"/>
        </w:rPr>
      </w:pPr>
    </w:p>
    <w:p w:rsidR="00BF0EEF" w:rsidRPr="00A55677" w:rsidRDefault="00BF0EEF" w:rsidP="00E015F9">
      <w:pPr>
        <w:rPr>
          <w:lang w:val="fr-CA"/>
        </w:rPr>
      </w:pPr>
      <w:r w:rsidRPr="00A55677">
        <w:rPr>
          <w:lang w:val="fr-CA"/>
        </w:rPr>
        <w:t>tat-tad-dhenor muhur abhidhayā tā hihī pūrvayotkās</w:t>
      </w:r>
    </w:p>
    <w:p w:rsidR="00BF0EEF" w:rsidRPr="00A55677" w:rsidRDefault="00BF0EEF" w:rsidP="00E015F9">
      <w:pPr>
        <w:rPr>
          <w:lang w:val="fr-CA"/>
        </w:rPr>
      </w:pPr>
      <w:r w:rsidRPr="00A55677">
        <w:rPr>
          <w:lang w:val="fr-CA"/>
        </w:rPr>
        <w:t>tat</w:t>
      </w:r>
      <w:r>
        <w:rPr>
          <w:lang w:val="fr-CA"/>
        </w:rPr>
        <w:t>-</w:t>
      </w:r>
      <w:r w:rsidRPr="00A55677">
        <w:rPr>
          <w:lang w:val="fr-CA"/>
        </w:rPr>
        <w:t>tan</w:t>
      </w:r>
      <w:r>
        <w:rPr>
          <w:lang w:val="fr-CA"/>
        </w:rPr>
        <w:t>-</w:t>
      </w:r>
      <w:r w:rsidRPr="00A55677">
        <w:rPr>
          <w:lang w:val="fr-CA"/>
        </w:rPr>
        <w:t>mātuḥ punar abhidhayā vatsakāṁś cāhvayantam |</w:t>
      </w:r>
    </w:p>
    <w:p w:rsidR="00BF0EEF" w:rsidRPr="00A55677" w:rsidRDefault="00BF0EEF" w:rsidP="00E015F9">
      <w:pPr>
        <w:rPr>
          <w:lang w:val="fr-CA"/>
        </w:rPr>
      </w:pPr>
      <w:r w:rsidRPr="00A55677">
        <w:rPr>
          <w:lang w:val="fr-CA"/>
        </w:rPr>
        <w:t xml:space="preserve">dohaṁ dohaṁ paya iha gavāṁ pūrayantaṁ ghaṭāliṁ </w:t>
      </w:r>
    </w:p>
    <w:p w:rsidR="00BF0EEF" w:rsidRPr="00A55677" w:rsidRDefault="00BF0EEF" w:rsidP="00E015F9">
      <w:pPr>
        <w:rPr>
          <w:lang w:val="fr-CA"/>
        </w:rPr>
      </w:pPr>
      <w:r w:rsidRPr="00A55677">
        <w:rPr>
          <w:lang w:val="fr-CA"/>
        </w:rPr>
        <w:t>vinyastākṣaṁ svaka-pathi gaṇaṁ goduhāṁ cāpi paśyan ||26||</w:t>
      </w:r>
    </w:p>
    <w:p w:rsidR="00BF0EEF" w:rsidRPr="00A55677" w:rsidRDefault="00BF0EEF" w:rsidP="00E015F9">
      <w:pPr>
        <w:rPr>
          <w:lang w:val="fr-CA"/>
        </w:rPr>
      </w:pPr>
    </w:p>
    <w:p w:rsidR="00BF0EEF" w:rsidRPr="00A55677" w:rsidRDefault="00BF0EEF" w:rsidP="00E015F9">
      <w:pPr>
        <w:rPr>
          <w:lang w:val="fr-CA"/>
        </w:rPr>
      </w:pPr>
      <w:r w:rsidRPr="00A55677">
        <w:rPr>
          <w:lang w:val="fr-CA"/>
        </w:rPr>
        <w:t>sva-darśanotkaṁ paricārakāṇāṁ</w:t>
      </w:r>
    </w:p>
    <w:p w:rsidR="00BF0EEF" w:rsidRPr="00A55677" w:rsidRDefault="00BF0EEF" w:rsidP="00E015F9">
      <w:pPr>
        <w:rPr>
          <w:lang w:val="fr-CA"/>
        </w:rPr>
      </w:pPr>
      <w:r w:rsidRPr="00A55677">
        <w:rPr>
          <w:lang w:val="fr-CA"/>
        </w:rPr>
        <w:t>gaṇaṁ payo-bhāra-vahaṁ ca kumbhān |</w:t>
      </w:r>
    </w:p>
    <w:p w:rsidR="00BF0EEF" w:rsidRPr="00A55677" w:rsidRDefault="00BF0EEF" w:rsidP="00E015F9">
      <w:pPr>
        <w:rPr>
          <w:lang w:val="fr-CA"/>
        </w:rPr>
      </w:pPr>
      <w:r w:rsidRPr="00A55677">
        <w:rPr>
          <w:lang w:val="fr-CA"/>
        </w:rPr>
        <w:t>pūrṇān nayantaṁ gṛham ānayantaṁ</w:t>
      </w:r>
    </w:p>
    <w:p w:rsidR="00BF0EEF" w:rsidRPr="00A55677" w:rsidRDefault="00BF0EEF" w:rsidP="000B7813">
      <w:pPr>
        <w:rPr>
          <w:lang w:val="fr-CA"/>
        </w:rPr>
      </w:pPr>
      <w:r w:rsidRPr="00A55677">
        <w:rPr>
          <w:lang w:val="fr-CA"/>
        </w:rPr>
        <w:t>śūnyān gṛhād gopa-pateḥ purastāt ||27||</w:t>
      </w:r>
    </w:p>
    <w:p w:rsidR="00BF0EEF" w:rsidRPr="00A55677" w:rsidRDefault="00BF0EEF" w:rsidP="00E015F9">
      <w:pPr>
        <w:rPr>
          <w:lang w:val="fr-CA"/>
        </w:rPr>
      </w:pPr>
    </w:p>
    <w:p w:rsidR="00BF0EEF" w:rsidRPr="00A55677" w:rsidRDefault="00BF0EEF" w:rsidP="00E015F9">
      <w:pPr>
        <w:rPr>
          <w:lang w:val="fr-CA"/>
        </w:rPr>
      </w:pPr>
      <w:r w:rsidRPr="00A55677">
        <w:rPr>
          <w:lang w:val="fr-CA"/>
        </w:rPr>
        <w:t>śṛṅgaiḥ khurair dārayato dharāṁ muhur</w:t>
      </w:r>
    </w:p>
    <w:p w:rsidR="00BF0EEF" w:rsidRPr="00A55677" w:rsidRDefault="00BF0EEF" w:rsidP="00E015F9">
      <w:pPr>
        <w:rPr>
          <w:lang w:val="fr-CA"/>
        </w:rPr>
      </w:pPr>
      <w:r w:rsidRPr="00A55677">
        <w:rPr>
          <w:lang w:val="fr-CA"/>
        </w:rPr>
        <w:t>gambhīra-tāra-svana-nāditāmbarān |</w:t>
      </w:r>
    </w:p>
    <w:p w:rsidR="00BF0EEF" w:rsidRPr="00A55677" w:rsidRDefault="00BF0EEF" w:rsidP="00E015F9">
      <w:pPr>
        <w:rPr>
          <w:lang w:val="fr-CA"/>
        </w:rPr>
      </w:pPr>
      <w:r w:rsidRPr="00A55677">
        <w:rPr>
          <w:lang w:val="fr-CA"/>
        </w:rPr>
        <w:t>tān vāsitā-saṅgataye parasparaṁ</w:t>
      </w:r>
    </w:p>
    <w:p w:rsidR="00BF0EEF" w:rsidRPr="00A55677" w:rsidRDefault="00BF0EEF" w:rsidP="00E015F9">
      <w:pPr>
        <w:rPr>
          <w:lang w:val="fr-CA"/>
        </w:rPr>
      </w:pPr>
      <w:r w:rsidRPr="00A55677">
        <w:rPr>
          <w:lang w:val="fr-CA"/>
        </w:rPr>
        <w:t xml:space="preserve">prayudhyataḥ ṣaṇḍa-varāṁś </w:t>
      </w:r>
      <w:r>
        <w:rPr>
          <w:lang w:val="fr-CA"/>
        </w:rPr>
        <w:t xml:space="preserve">ca </w:t>
      </w:r>
      <w:r w:rsidRPr="00A55677">
        <w:rPr>
          <w:lang w:val="fr-CA"/>
        </w:rPr>
        <w:t>dhāvataḥ ||28||</w:t>
      </w:r>
    </w:p>
    <w:p w:rsidR="00BF0EEF" w:rsidRPr="00A55677" w:rsidRDefault="00BF0EEF" w:rsidP="00E015F9">
      <w:pPr>
        <w:rPr>
          <w:lang w:val="fr-CA"/>
        </w:rPr>
      </w:pPr>
    </w:p>
    <w:p w:rsidR="00BF0EEF" w:rsidRPr="00A55677" w:rsidRDefault="00BF0EEF" w:rsidP="00E015F9">
      <w:pPr>
        <w:rPr>
          <w:lang w:val="fr-CA"/>
        </w:rPr>
      </w:pPr>
      <w:r w:rsidRPr="00A55677">
        <w:rPr>
          <w:lang w:val="fr-CA"/>
        </w:rPr>
        <w:t>mastakāmastaki krīḍā-yuddhaṁ vidadhato mithaḥ |</w:t>
      </w:r>
    </w:p>
    <w:p w:rsidR="00BF0EEF" w:rsidRPr="003347E5" w:rsidRDefault="00BF0EEF" w:rsidP="00860A2D">
      <w:pPr>
        <w:rPr>
          <w:lang w:val="fr-CA"/>
        </w:rPr>
      </w:pPr>
      <w:r w:rsidRPr="00A55677">
        <w:rPr>
          <w:lang w:val="fr-CA"/>
        </w:rPr>
        <w:t>muhur vatsatarāṁś cāpi dṛṣṭvā saṁmumude hariḥ ||29</w:t>
      </w:r>
      <w:r w:rsidRPr="003347E5">
        <w:rPr>
          <w:lang w:val="fr-CA"/>
        </w:rPr>
        <w:t xml:space="preserve">|| </w:t>
      </w:r>
    </w:p>
    <w:p w:rsidR="00BF0EEF" w:rsidRPr="00A55677" w:rsidRDefault="00BF0EEF" w:rsidP="003347E5">
      <w:pPr>
        <w:jc w:val="right"/>
        <w:rPr>
          <w:lang w:val="fr-CA"/>
        </w:rPr>
      </w:pPr>
      <w:r w:rsidRPr="00A55677">
        <w:rPr>
          <w:lang w:val="fr-CA"/>
        </w:rPr>
        <w:t>(ṣaḍbhiḥ kulakam)</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vijñāpya tātaṁ dohāya </w:t>
      </w:r>
      <w:r w:rsidRPr="003347E5">
        <w:rPr>
          <w:lang w:val="fr-CA"/>
        </w:rPr>
        <w:t>gato’sau</w:t>
      </w:r>
      <w:r w:rsidRPr="00A55677">
        <w:rPr>
          <w:lang w:val="fr-CA"/>
        </w:rPr>
        <w:t xml:space="preserve"> gāś ca tā mudā |</w:t>
      </w:r>
    </w:p>
    <w:p w:rsidR="00BF0EEF" w:rsidRPr="00A55677" w:rsidRDefault="00BF0EEF" w:rsidP="00E015F9">
      <w:pPr>
        <w:rPr>
          <w:lang w:val="fr-CA"/>
        </w:rPr>
      </w:pPr>
      <w:r w:rsidRPr="00A55677">
        <w:rPr>
          <w:lang w:val="fr-CA"/>
        </w:rPr>
        <w:t>militāḥ svābhitaḥ kṛṣṇaḥ sāntvayāmāsa sāntvanaiḥ ||30||</w:t>
      </w:r>
    </w:p>
    <w:p w:rsidR="00BF0EEF" w:rsidRPr="00A55677" w:rsidRDefault="00BF0EEF" w:rsidP="00E015F9">
      <w:pPr>
        <w:rPr>
          <w:lang w:val="fr-CA"/>
        </w:rPr>
      </w:pPr>
      <w:r w:rsidRPr="00A55677">
        <w:rPr>
          <w:lang w:val="fr-CA"/>
        </w:rPr>
        <w:t>śrī-hasta-mārjanaiḥ kaṇḍūyanair gāḥ prīṇayan hariḥ |</w:t>
      </w:r>
    </w:p>
    <w:p w:rsidR="00BF0EEF" w:rsidRPr="00A55677" w:rsidRDefault="00BF0EEF" w:rsidP="00E015F9">
      <w:pPr>
        <w:rPr>
          <w:lang w:val="fr-CA"/>
        </w:rPr>
      </w:pPr>
      <w:r w:rsidRPr="00A55677">
        <w:rPr>
          <w:lang w:val="fr-CA"/>
        </w:rPr>
        <w:t xml:space="preserve">dudoha dohayāmāsa vatsāṁs tais taiś ca </w:t>
      </w:r>
      <w:r w:rsidRPr="003347E5">
        <w:rPr>
          <w:lang w:val="fr-CA"/>
        </w:rPr>
        <w:t>pā</w:t>
      </w:r>
      <w:r>
        <w:rPr>
          <w:lang w:val="fr-CA"/>
        </w:rPr>
        <w:t>y</w:t>
      </w:r>
      <w:r w:rsidRPr="003347E5">
        <w:rPr>
          <w:lang w:val="fr-CA"/>
        </w:rPr>
        <w:t>ayan</w:t>
      </w:r>
      <w:r w:rsidRPr="00A55677">
        <w:rPr>
          <w:lang w:val="fr-CA"/>
        </w:rPr>
        <w:t xml:space="preserve"> ||31||</w:t>
      </w:r>
    </w:p>
    <w:p w:rsidR="00BF0EEF" w:rsidRPr="00A55677" w:rsidRDefault="00BF0EEF" w:rsidP="00E015F9">
      <w:pPr>
        <w:rPr>
          <w:lang w:val="fr-CA"/>
        </w:rPr>
      </w:pPr>
    </w:p>
    <w:p w:rsidR="00BF0EEF" w:rsidRPr="00A55677" w:rsidRDefault="00BF0EEF" w:rsidP="00E015F9">
      <w:pPr>
        <w:rPr>
          <w:lang w:val="fr-CA"/>
        </w:rPr>
      </w:pPr>
      <w:r w:rsidRPr="00A55677">
        <w:rPr>
          <w:lang w:val="fr-CA"/>
        </w:rPr>
        <w:t>vatsā nipīyodara-pūram uccakais</w:t>
      </w:r>
    </w:p>
    <w:p w:rsidR="00BF0EEF" w:rsidRPr="00A55677" w:rsidRDefault="00BF0EEF" w:rsidP="00E015F9">
      <w:pPr>
        <w:rPr>
          <w:lang w:val="fr-CA"/>
        </w:rPr>
      </w:pPr>
      <w:r w:rsidRPr="00A55677">
        <w:rPr>
          <w:lang w:val="fr-CA"/>
        </w:rPr>
        <w:t>tṛptiṁ gatā gopa-gaṇā yathepsitam |</w:t>
      </w:r>
    </w:p>
    <w:p w:rsidR="00BF0EEF" w:rsidRPr="00A55677" w:rsidRDefault="00BF0EEF" w:rsidP="00E015F9">
      <w:pPr>
        <w:rPr>
          <w:lang w:val="fr-CA"/>
        </w:rPr>
      </w:pPr>
      <w:r w:rsidRPr="00A55677">
        <w:rPr>
          <w:lang w:val="fr-CA"/>
        </w:rPr>
        <w:t>dugdhvā nivṛttāś ca gavāṁ tathāpy aho</w:t>
      </w:r>
    </w:p>
    <w:p w:rsidR="00BF0EEF" w:rsidRPr="00A55677" w:rsidRDefault="00BF0EEF" w:rsidP="00E015F9">
      <w:pPr>
        <w:rPr>
          <w:lang w:val="fr-CA"/>
        </w:rPr>
      </w:pPr>
      <w:r w:rsidRPr="00A55677">
        <w:rPr>
          <w:lang w:val="fr-CA"/>
        </w:rPr>
        <w:t>nodhaḥ-payaḥ-pūrtir avāpa hīnatām ||32||</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kṛṣṇānanābjārpita-netra-cetasāṁ</w:t>
      </w:r>
    </w:p>
    <w:p w:rsidR="00BF0EEF" w:rsidRPr="00A55677" w:rsidRDefault="00BF0EEF" w:rsidP="00E015F9">
      <w:pPr>
        <w:rPr>
          <w:lang w:val="fr-CA"/>
        </w:rPr>
      </w:pPr>
      <w:r w:rsidRPr="00A55677">
        <w:rPr>
          <w:lang w:val="fr-CA"/>
        </w:rPr>
        <w:t>gavāṁ svayaṁ saṁsravad-audhasaṁ payaḥ |</w:t>
      </w:r>
    </w:p>
    <w:p w:rsidR="00BF0EEF" w:rsidRPr="00A55677" w:rsidRDefault="00BF0EEF" w:rsidP="00E015F9">
      <w:pPr>
        <w:rPr>
          <w:lang w:val="fr-CA"/>
        </w:rPr>
      </w:pPr>
      <w:r w:rsidRPr="00A55677">
        <w:rPr>
          <w:lang w:val="fr-CA"/>
        </w:rPr>
        <w:t>gopāḥ stanādho</w:t>
      </w:r>
      <w:r>
        <w:rPr>
          <w:lang w:val="fr-CA"/>
        </w:rPr>
        <w:t>-</w:t>
      </w:r>
      <w:r w:rsidRPr="00A55677">
        <w:rPr>
          <w:lang w:val="fr-CA"/>
        </w:rPr>
        <w:t>dhṛta-kumbha-sañcayaiḥ</w:t>
      </w:r>
    </w:p>
    <w:p w:rsidR="00BF0EEF" w:rsidRPr="00A55677" w:rsidRDefault="00BF0EEF" w:rsidP="00E015F9">
      <w:pPr>
        <w:rPr>
          <w:lang w:val="fr-CA"/>
        </w:rPr>
      </w:pPr>
      <w:r w:rsidRPr="00A55677">
        <w:rPr>
          <w:lang w:val="fr-CA"/>
        </w:rPr>
        <w:t>sambhṛtya ninyuḥ purato vrajeśituḥ ||33||</w:t>
      </w:r>
    </w:p>
    <w:p w:rsidR="00BF0EEF" w:rsidRPr="00A55677" w:rsidRDefault="00BF0EEF" w:rsidP="00E015F9">
      <w:pPr>
        <w:rPr>
          <w:lang w:val="fr-CA"/>
        </w:rPr>
      </w:pPr>
    </w:p>
    <w:p w:rsidR="00BF0EEF" w:rsidRPr="00A55677" w:rsidRDefault="00BF0EEF" w:rsidP="00E015F9">
      <w:pPr>
        <w:rPr>
          <w:lang w:val="fr-CA"/>
        </w:rPr>
      </w:pPr>
      <w:r w:rsidRPr="00A55677">
        <w:rPr>
          <w:lang w:val="fr-CA"/>
        </w:rPr>
        <w:t>praveśya gopair nija-mātṛ-lālitān</w:t>
      </w:r>
    </w:p>
    <w:p w:rsidR="00BF0EEF" w:rsidRPr="00A55677" w:rsidRDefault="00BF0EEF" w:rsidP="00E015F9">
      <w:pPr>
        <w:rPr>
          <w:lang w:val="fr-CA"/>
        </w:rPr>
      </w:pPr>
      <w:r w:rsidRPr="00A55677">
        <w:rPr>
          <w:lang w:val="fr-CA"/>
        </w:rPr>
        <w:t>vatsālayaṁ vatsa-gaṇān balānvitaḥ |</w:t>
      </w:r>
    </w:p>
    <w:p w:rsidR="00BF0EEF" w:rsidRPr="00A55677" w:rsidRDefault="00BF0EEF" w:rsidP="00E015F9">
      <w:pPr>
        <w:rPr>
          <w:lang w:val="fr-CA"/>
        </w:rPr>
      </w:pPr>
      <w:r w:rsidRPr="00A55677">
        <w:rPr>
          <w:lang w:val="fr-CA"/>
        </w:rPr>
        <w:t>gās tā yathā-sthānam asau niveśya ca</w:t>
      </w:r>
    </w:p>
    <w:p w:rsidR="00BF0EEF" w:rsidRPr="00A55677" w:rsidRDefault="00BF0EEF" w:rsidP="00E015F9">
      <w:pPr>
        <w:rPr>
          <w:lang w:val="fr-CA"/>
        </w:rPr>
      </w:pPr>
      <w:r w:rsidRPr="00A55677">
        <w:rPr>
          <w:lang w:val="fr-CA"/>
        </w:rPr>
        <w:t>vrajādhipasyāgamad antikaṁ hariḥ ||34||</w:t>
      </w:r>
    </w:p>
    <w:p w:rsidR="00BF0EEF" w:rsidRPr="00A55677" w:rsidRDefault="00BF0EEF" w:rsidP="00E015F9">
      <w:pPr>
        <w:rPr>
          <w:lang w:val="fr-CA"/>
        </w:rPr>
      </w:pPr>
    </w:p>
    <w:p w:rsidR="00BF0EEF" w:rsidRPr="00A55677" w:rsidRDefault="00BF0EEF" w:rsidP="00E015F9">
      <w:pPr>
        <w:rPr>
          <w:lang w:val="fr-CA"/>
        </w:rPr>
      </w:pPr>
      <w:r w:rsidRPr="00A55677">
        <w:rPr>
          <w:lang w:val="fr-CA"/>
        </w:rPr>
        <w:t>prasthāpya dugdhāni gṛhaṁ sa bhāvikair</w:t>
      </w:r>
    </w:p>
    <w:p w:rsidR="00BF0EEF" w:rsidRPr="00A55677" w:rsidRDefault="00BF0EEF" w:rsidP="00E015F9">
      <w:pPr>
        <w:rPr>
          <w:lang w:val="fr-CA"/>
        </w:rPr>
      </w:pPr>
      <w:r w:rsidRPr="00A55677">
        <w:rPr>
          <w:lang w:val="fr-CA"/>
        </w:rPr>
        <w:t>gavālaya-dvārṣu niyujya kiṅkarān |</w:t>
      </w:r>
    </w:p>
    <w:p w:rsidR="00BF0EEF" w:rsidRPr="00A55677" w:rsidRDefault="00BF0EEF" w:rsidP="00E015F9">
      <w:pPr>
        <w:rPr>
          <w:lang w:val="fr-CA"/>
        </w:rPr>
      </w:pPr>
      <w:r w:rsidRPr="00A55677">
        <w:rPr>
          <w:lang w:val="fr-CA"/>
        </w:rPr>
        <w:t>samaṁ sutābhyāṁ suhṛdāṁ ca sañcayai</w:t>
      </w:r>
    </w:p>
    <w:p w:rsidR="00BF0EEF" w:rsidRPr="00A55677" w:rsidRDefault="00BF0EEF" w:rsidP="00E015F9">
      <w:pPr>
        <w:rPr>
          <w:lang w:val="fr-CA"/>
        </w:rPr>
      </w:pPr>
      <w:r w:rsidRPr="00A55677">
        <w:rPr>
          <w:lang w:val="fr-CA"/>
        </w:rPr>
        <w:t>rājā vrajasyāvrajad ātma-mandiram ||35||</w:t>
      </w:r>
    </w:p>
    <w:p w:rsidR="00BF0EEF" w:rsidRPr="00A55677" w:rsidRDefault="00BF0EEF" w:rsidP="00E015F9">
      <w:pPr>
        <w:rPr>
          <w:lang w:val="fr-CA"/>
        </w:rPr>
      </w:pPr>
    </w:p>
    <w:p w:rsidR="00BF0EEF" w:rsidRPr="00A55677" w:rsidRDefault="00BF0EEF" w:rsidP="00E015F9">
      <w:pPr>
        <w:rPr>
          <w:lang w:val="fr-CA"/>
        </w:rPr>
      </w:pPr>
      <w:r w:rsidRPr="00A55677">
        <w:rPr>
          <w:lang w:val="fr-CA"/>
        </w:rPr>
        <w:t>śālagrāma-śilāyāṁ te pūjā</w:t>
      </w:r>
      <w:r>
        <w:rPr>
          <w:lang w:val="fr-CA"/>
        </w:rPr>
        <w:t>-</w:t>
      </w:r>
      <w:r w:rsidRPr="00A55677">
        <w:rPr>
          <w:lang w:val="fr-CA"/>
        </w:rPr>
        <w:t>kṛd</w:t>
      </w:r>
      <w:r>
        <w:rPr>
          <w:lang w:val="fr-CA"/>
        </w:rPr>
        <w:t>-</w:t>
      </w:r>
      <w:r w:rsidRPr="00A55677">
        <w:rPr>
          <w:lang w:val="fr-CA"/>
        </w:rPr>
        <w:t>baṭunā kṛtam |</w:t>
      </w:r>
    </w:p>
    <w:p w:rsidR="00BF0EEF" w:rsidRPr="00A55677" w:rsidRDefault="00BF0EEF" w:rsidP="00E015F9">
      <w:pPr>
        <w:rPr>
          <w:lang w:val="fr-CA"/>
        </w:rPr>
      </w:pPr>
      <w:r w:rsidRPr="00A55677">
        <w:rPr>
          <w:lang w:val="fr-CA"/>
        </w:rPr>
        <w:t>sāndhyam ārātrikaṁ viṣṇor dadṛśuḥ kṣālitāṅghrayaḥ ||36||</w:t>
      </w:r>
    </w:p>
    <w:p w:rsidR="00BF0EEF" w:rsidRPr="00A55677" w:rsidRDefault="00BF0EEF" w:rsidP="00E015F9">
      <w:pPr>
        <w:rPr>
          <w:lang w:val="fr-CA"/>
        </w:rPr>
      </w:pPr>
      <w:r w:rsidRPr="00A55677">
        <w:rPr>
          <w:lang w:val="fr-CA"/>
        </w:rPr>
        <w:t>sadasyeṣūpaviṣṭeṣu prahitāni vrajeśayā |</w:t>
      </w:r>
    </w:p>
    <w:p w:rsidR="00BF0EEF" w:rsidRPr="00A55677" w:rsidRDefault="00BF0EEF" w:rsidP="00E015F9">
      <w:pPr>
        <w:rPr>
          <w:lang w:val="fr-CA"/>
        </w:rPr>
      </w:pPr>
      <w:r w:rsidRPr="00A55677">
        <w:rPr>
          <w:lang w:val="fr-CA"/>
        </w:rPr>
        <w:t>nānā-vidhāni sārpiṣkāṇy aikṣavāṇi phalāni ca ||37||</w:t>
      </w:r>
    </w:p>
    <w:p w:rsidR="00BF0EEF" w:rsidRPr="00A55677" w:rsidRDefault="00BF0EEF" w:rsidP="00E015F9">
      <w:pPr>
        <w:rPr>
          <w:lang w:val="fr-CA"/>
        </w:rPr>
      </w:pPr>
      <w:r w:rsidRPr="00A55677">
        <w:rPr>
          <w:lang w:val="fr-CA"/>
        </w:rPr>
        <w:t>srag-gandha-vīṭikādīni naivedyāni ramāpateḥ |</w:t>
      </w:r>
    </w:p>
    <w:p w:rsidR="00BF0EEF" w:rsidRPr="003347E5" w:rsidRDefault="00BF0EEF" w:rsidP="00860A2D">
      <w:pPr>
        <w:rPr>
          <w:lang w:val="fr-CA"/>
        </w:rPr>
      </w:pPr>
      <w:r w:rsidRPr="00A55677">
        <w:rPr>
          <w:lang w:val="fr-CA"/>
        </w:rPr>
        <w:t xml:space="preserve">yāni tāni vrajādhīśaḥ sarvebhyo vyabhajan mudā ||38 ||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iṣṭagoṣṭhīṁ kṣaṇaṁ kṛtvā kṛṣṇekṣāṁ tyaktum akṣamāḥ |</w:t>
      </w:r>
    </w:p>
    <w:p w:rsidR="00BF0EEF" w:rsidRPr="00A55677" w:rsidRDefault="00BF0EEF" w:rsidP="00E015F9">
      <w:pPr>
        <w:rPr>
          <w:lang w:val="fr-CA"/>
        </w:rPr>
      </w:pPr>
      <w:r w:rsidRPr="00A55677">
        <w:rPr>
          <w:lang w:val="fr-CA"/>
        </w:rPr>
        <w:t>kṛṣṇe nyastendriya-prāṇāḥ suhṛl-lokā gṛhaṁ gatāḥ ||39||</w:t>
      </w:r>
    </w:p>
    <w:p w:rsidR="00BF0EEF" w:rsidRPr="00A55677" w:rsidRDefault="00BF0EEF" w:rsidP="00E015F9">
      <w:pPr>
        <w:rPr>
          <w:lang w:val="fr-CA"/>
        </w:rPr>
      </w:pPr>
      <w:r w:rsidRPr="00A55677">
        <w:rPr>
          <w:lang w:val="fr-CA"/>
        </w:rPr>
        <w:t>subhadrādīn bhrātṛ-putrān rājā kṛṣṇena sagdhaye |</w:t>
      </w:r>
    </w:p>
    <w:p w:rsidR="00BF0EEF" w:rsidRPr="00A55677" w:rsidRDefault="00BF0EEF" w:rsidP="00E015F9">
      <w:pPr>
        <w:rPr>
          <w:lang w:val="fr-CA"/>
        </w:rPr>
      </w:pPr>
      <w:r w:rsidRPr="00A55677">
        <w:rPr>
          <w:lang w:val="fr-CA"/>
        </w:rPr>
        <w:t>sadā nimantrayaty eṣa sahajāṁs tu kvacit kvacit ||40||</w:t>
      </w:r>
    </w:p>
    <w:p w:rsidR="00BF0EEF" w:rsidRPr="00A55677" w:rsidRDefault="00BF0EEF" w:rsidP="00E015F9">
      <w:pPr>
        <w:rPr>
          <w:lang w:val="fr-CA"/>
        </w:rPr>
      </w:pPr>
      <w:r w:rsidRPr="00A55677">
        <w:rPr>
          <w:lang w:val="fr-CA"/>
        </w:rPr>
        <w:t>tad-dine tāṁs tu sarvān sa nimantrya sva-gṛheśvarīm |</w:t>
      </w:r>
    </w:p>
    <w:p w:rsidR="00BF0EEF" w:rsidRPr="00A55677" w:rsidRDefault="00BF0EEF" w:rsidP="00E015F9">
      <w:pPr>
        <w:rPr>
          <w:lang w:val="fr-CA"/>
        </w:rPr>
      </w:pPr>
      <w:r w:rsidRPr="00A55677">
        <w:rPr>
          <w:lang w:val="fr-CA"/>
        </w:rPr>
        <w:t>teṣāṁ bhojana-siddhy-arthaṁ baṭu-dvārā samādiśat ||41||</w:t>
      </w:r>
    </w:p>
    <w:p w:rsidR="00BF0EEF" w:rsidRPr="00A55677" w:rsidRDefault="00BF0EEF" w:rsidP="00E015F9">
      <w:pPr>
        <w:rPr>
          <w:lang w:val="fr-CA"/>
        </w:rPr>
      </w:pPr>
      <w:r w:rsidRPr="00A55677">
        <w:rPr>
          <w:lang w:val="fr-CA"/>
        </w:rPr>
        <w:t xml:space="preserve">tato vrajeśvarī tuṅgīṁ </w:t>
      </w:r>
      <w:r w:rsidRPr="003347E5">
        <w:rPr>
          <w:lang w:val="fr-CA"/>
        </w:rPr>
        <w:t>p</w:t>
      </w:r>
      <w:r>
        <w:rPr>
          <w:lang w:val="fr-CA"/>
        </w:rPr>
        <w:t>ī</w:t>
      </w:r>
      <w:r w:rsidRPr="003347E5">
        <w:rPr>
          <w:lang w:val="fr-CA"/>
        </w:rPr>
        <w:t>varīṁ</w:t>
      </w:r>
      <w:r w:rsidRPr="00A55677">
        <w:rPr>
          <w:lang w:val="fr-CA"/>
        </w:rPr>
        <w:t xml:space="preserve"> kuvalāṁ tathā |</w:t>
      </w:r>
    </w:p>
    <w:p w:rsidR="00BF0EEF" w:rsidRPr="00A55677" w:rsidRDefault="00BF0EEF" w:rsidP="00E015F9">
      <w:pPr>
        <w:rPr>
          <w:lang w:val="fr-CA"/>
        </w:rPr>
      </w:pPr>
      <w:r w:rsidRPr="00A55677">
        <w:rPr>
          <w:lang w:val="fr-CA"/>
        </w:rPr>
        <w:t>sva-yātṝr āhavayat tat-tat-snuṣā</w:t>
      </w:r>
      <w:r>
        <w:rPr>
          <w:lang w:val="fr-CA"/>
        </w:rPr>
        <w:t>-</w:t>
      </w:r>
      <w:r w:rsidRPr="00A55677">
        <w:rPr>
          <w:lang w:val="fr-CA"/>
        </w:rPr>
        <w:t>putr</w:t>
      </w:r>
      <w:r>
        <w:rPr>
          <w:lang w:val="fr-CA"/>
        </w:rPr>
        <w:t>y-</w:t>
      </w:r>
      <w:r w:rsidRPr="00A55677">
        <w:rPr>
          <w:lang w:val="fr-CA"/>
        </w:rPr>
        <w:t>ādi-saṁyutāḥ ||42||</w:t>
      </w:r>
    </w:p>
    <w:p w:rsidR="00BF0EEF" w:rsidRPr="00A55677" w:rsidRDefault="00BF0EEF" w:rsidP="00E015F9">
      <w:pPr>
        <w:rPr>
          <w:lang w:val="fr-CA"/>
        </w:rPr>
      </w:pPr>
      <w:r w:rsidRPr="00A55677">
        <w:rPr>
          <w:lang w:val="fr-CA"/>
        </w:rPr>
        <w:t>āhūtā baṭunā rājñyā tatra prakṣālitāṅghrayaḥ |</w:t>
      </w:r>
    </w:p>
    <w:p w:rsidR="00BF0EEF" w:rsidRPr="00A55677" w:rsidRDefault="00BF0EEF" w:rsidP="00E015F9">
      <w:pPr>
        <w:rPr>
          <w:lang w:val="fr-CA"/>
        </w:rPr>
      </w:pPr>
      <w:r w:rsidRPr="00A55677">
        <w:rPr>
          <w:lang w:val="fr-CA"/>
        </w:rPr>
        <w:t>bhojanāyopaviviśur madhye kṛtvā vrajeśvaram ||43||</w:t>
      </w:r>
    </w:p>
    <w:p w:rsidR="00BF0EEF" w:rsidRPr="00A55677" w:rsidRDefault="00BF0EEF" w:rsidP="00E015F9">
      <w:pPr>
        <w:rPr>
          <w:lang w:val="fr-CA"/>
        </w:rPr>
      </w:pPr>
      <w:r w:rsidRPr="003347E5">
        <w:rPr>
          <w:lang w:val="fr-CA"/>
        </w:rPr>
        <w:t>dakṣiṇe’syāgrajau vāme’nujau</w:t>
      </w:r>
      <w:r w:rsidRPr="00A55677">
        <w:rPr>
          <w:lang w:val="fr-CA"/>
        </w:rPr>
        <w:t xml:space="preserve"> putrau puraḥsṛtau |</w:t>
      </w:r>
    </w:p>
    <w:p w:rsidR="00BF0EEF" w:rsidRPr="00A55677" w:rsidRDefault="00BF0EEF" w:rsidP="00E015F9">
      <w:pPr>
        <w:rPr>
          <w:lang w:val="fr-CA"/>
        </w:rPr>
      </w:pPr>
      <w:r w:rsidRPr="00A55677">
        <w:rPr>
          <w:lang w:val="fr-CA"/>
        </w:rPr>
        <w:t>subhadrādyā harer vāme baṭavo bala-dakṣiṇe ||44||</w:t>
      </w:r>
    </w:p>
    <w:p w:rsidR="00BF0EEF" w:rsidRPr="00A55677" w:rsidRDefault="00BF0EEF" w:rsidP="00E015F9">
      <w:pPr>
        <w:rPr>
          <w:lang w:val="fr-CA"/>
        </w:rPr>
      </w:pPr>
    </w:p>
    <w:p w:rsidR="00BF0EEF" w:rsidRPr="00A55677" w:rsidRDefault="00BF0EEF" w:rsidP="00E015F9">
      <w:pPr>
        <w:rPr>
          <w:lang w:val="fr-CA"/>
        </w:rPr>
      </w:pPr>
      <w:r w:rsidRPr="00A55677">
        <w:rPr>
          <w:lang w:val="fr-CA"/>
        </w:rPr>
        <w:t>tuṅgī subhadra-jananī jana-nīti-vijñā</w:t>
      </w:r>
    </w:p>
    <w:p w:rsidR="00BF0EEF" w:rsidRPr="00A55677" w:rsidRDefault="00BF0EEF" w:rsidP="00E015F9">
      <w:pPr>
        <w:rPr>
          <w:lang w:val="fr-CA"/>
        </w:rPr>
      </w:pPr>
      <w:r w:rsidRPr="00A55677">
        <w:rPr>
          <w:lang w:val="fr-CA"/>
        </w:rPr>
        <w:t>vijñāpitā vraja-payā pariveśanāya |</w:t>
      </w:r>
    </w:p>
    <w:p w:rsidR="00BF0EEF" w:rsidRPr="00A55677" w:rsidRDefault="00BF0EEF" w:rsidP="00E015F9">
      <w:pPr>
        <w:rPr>
          <w:lang w:val="fr-CA"/>
        </w:rPr>
      </w:pPr>
      <w:r w:rsidRPr="00A55677">
        <w:rPr>
          <w:lang w:val="fr-CA"/>
        </w:rPr>
        <w:t>bhojyaṁ kramāt pariviveśa sa-rohiṇīkā</w:t>
      </w:r>
    </w:p>
    <w:p w:rsidR="00BF0EEF" w:rsidRPr="00A55677" w:rsidRDefault="00BF0EEF" w:rsidP="00E015F9">
      <w:pPr>
        <w:rPr>
          <w:lang w:val="fr-CA"/>
        </w:rPr>
      </w:pPr>
      <w:r w:rsidRPr="00A55677">
        <w:rPr>
          <w:lang w:val="fr-CA"/>
        </w:rPr>
        <w:t>viprātmaja-sva</w:t>
      </w:r>
      <w:r>
        <w:rPr>
          <w:lang w:val="fr-CA"/>
        </w:rPr>
        <w:t>-</w:t>
      </w:r>
      <w:r w:rsidRPr="00A55677">
        <w:rPr>
          <w:lang w:val="fr-CA"/>
        </w:rPr>
        <w:t>dha</w:t>
      </w:r>
      <w:r>
        <w:rPr>
          <w:lang w:val="fr-CA"/>
        </w:rPr>
        <w:t>v</w:t>
      </w:r>
      <w:r w:rsidRPr="00A55677">
        <w:rPr>
          <w:lang w:val="fr-CA"/>
        </w:rPr>
        <w:t>a-devara-putrakebhyaḥ ||45||</w:t>
      </w:r>
    </w:p>
    <w:p w:rsidR="00BF0EEF" w:rsidRPr="00A55677" w:rsidRDefault="00BF0EEF" w:rsidP="00E015F9">
      <w:pPr>
        <w:rPr>
          <w:lang w:val="fr-CA"/>
        </w:rPr>
      </w:pPr>
    </w:p>
    <w:p w:rsidR="00BF0EEF" w:rsidRPr="00A55677" w:rsidRDefault="00BF0EEF" w:rsidP="00E015F9">
      <w:pPr>
        <w:rPr>
          <w:lang w:val="fr-CA"/>
        </w:rPr>
      </w:pPr>
      <w:r w:rsidRPr="00A55677">
        <w:rPr>
          <w:lang w:val="fr-CA"/>
        </w:rPr>
        <w:t>sat-saurabhaiḥ kanaka-varṇa-ghṛtābhiṣiktaiḥ</w:t>
      </w:r>
    </w:p>
    <w:p w:rsidR="00BF0EEF" w:rsidRPr="00A55677" w:rsidRDefault="00BF0EEF" w:rsidP="00E015F9">
      <w:pPr>
        <w:rPr>
          <w:lang w:val="fr-CA"/>
        </w:rPr>
      </w:pPr>
      <w:r w:rsidRPr="00A55677">
        <w:rPr>
          <w:lang w:val="fr-CA"/>
        </w:rPr>
        <w:t>stūpīkṛtair vividha-temana-pātra-yuktaiḥ |</w:t>
      </w:r>
    </w:p>
    <w:p w:rsidR="00BF0EEF" w:rsidRPr="00A55677" w:rsidRDefault="00BF0EEF" w:rsidP="00E015F9">
      <w:pPr>
        <w:rPr>
          <w:lang w:val="fr-CA"/>
        </w:rPr>
      </w:pPr>
      <w:r w:rsidRPr="00A55677">
        <w:rPr>
          <w:lang w:val="fr-CA"/>
        </w:rPr>
        <w:t>sthālīr bhūtāḥ sumṛdulair viśadodanaiḥ sā</w:t>
      </w:r>
    </w:p>
    <w:p w:rsidR="00BF0EEF" w:rsidRPr="00A55677" w:rsidRDefault="00BF0EEF" w:rsidP="00E015F9">
      <w:pPr>
        <w:rPr>
          <w:lang w:val="fr-CA"/>
        </w:rPr>
      </w:pPr>
      <w:r w:rsidRPr="00A55677">
        <w:rPr>
          <w:lang w:val="fr-CA"/>
        </w:rPr>
        <w:t>sandānikopari puro nidadhe sma teṣām ||46||</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jematsu teṣu </w:t>
      </w:r>
      <w:r>
        <w:rPr>
          <w:lang w:val="fr-CA"/>
        </w:rPr>
        <w:t>pariv</w:t>
      </w:r>
      <w:r w:rsidRPr="003347E5">
        <w:rPr>
          <w:lang w:val="fr-CA"/>
        </w:rPr>
        <w:t>eśayati</w:t>
      </w:r>
      <w:r w:rsidRPr="00A55677">
        <w:rPr>
          <w:lang w:val="fr-CA"/>
        </w:rPr>
        <w:t xml:space="preserve"> kramāt sā </w:t>
      </w:r>
    </w:p>
    <w:p w:rsidR="00BF0EEF" w:rsidRPr="00A55677" w:rsidRDefault="00BF0EEF" w:rsidP="00E015F9">
      <w:pPr>
        <w:rPr>
          <w:lang w:val="fr-CA"/>
        </w:rPr>
      </w:pPr>
      <w:r w:rsidRPr="00A55677">
        <w:rPr>
          <w:lang w:val="fr-CA"/>
        </w:rPr>
        <w:t>śeṣāṇi bhūri-vidha-ṣaḍ-rasa-temanāni |</w:t>
      </w:r>
    </w:p>
    <w:p w:rsidR="00BF0EEF" w:rsidRPr="00A55677" w:rsidRDefault="00BF0EEF" w:rsidP="00E015F9">
      <w:pPr>
        <w:rPr>
          <w:lang w:val="fr-CA"/>
        </w:rPr>
      </w:pPr>
      <w:r w:rsidRPr="00A55677">
        <w:rPr>
          <w:lang w:val="fr-CA"/>
        </w:rPr>
        <w:t>saṁyāva-pāyasa-lasad-baṭakān apūpān</w:t>
      </w:r>
    </w:p>
    <w:p w:rsidR="00BF0EEF" w:rsidRPr="00A55677" w:rsidRDefault="00BF0EEF" w:rsidP="00E015F9">
      <w:pPr>
        <w:rPr>
          <w:lang w:val="fr-CA"/>
        </w:rPr>
      </w:pPr>
      <w:r w:rsidRPr="00A55677">
        <w:rPr>
          <w:lang w:val="fr-CA"/>
        </w:rPr>
        <w:t>sad-bhājanāntara-dhṛtā mṛdu-roṭikāś ca ||47||</w:t>
      </w:r>
    </w:p>
    <w:p w:rsidR="00BF0EEF" w:rsidRPr="00A55677" w:rsidRDefault="00BF0EEF" w:rsidP="00E015F9">
      <w:pPr>
        <w:rPr>
          <w:lang w:val="fr-CA"/>
        </w:rPr>
      </w:pPr>
    </w:p>
    <w:p w:rsidR="00BF0EEF" w:rsidRPr="00A55677" w:rsidRDefault="00BF0EEF" w:rsidP="00E015F9">
      <w:pPr>
        <w:rPr>
          <w:lang w:val="fr-CA"/>
        </w:rPr>
      </w:pPr>
      <w:r w:rsidRPr="00A55677">
        <w:rPr>
          <w:lang w:val="fr-CA"/>
        </w:rPr>
        <w:t>yasya yasya priyaṁ yad yat taj jñātvātha rohiṇī |</w:t>
      </w:r>
    </w:p>
    <w:p w:rsidR="00BF0EEF" w:rsidRPr="00A55677" w:rsidRDefault="00BF0EEF" w:rsidP="00E015F9">
      <w:pPr>
        <w:rPr>
          <w:lang w:val="fr-CA"/>
        </w:rPr>
      </w:pPr>
      <w:r w:rsidRPr="00A55677">
        <w:rPr>
          <w:lang w:val="fr-CA"/>
        </w:rPr>
        <w:t>iṅgitena vrajeśvaryās tasmai tat tad asau muhuḥ ||48||</w:t>
      </w:r>
    </w:p>
    <w:p w:rsidR="00BF0EEF" w:rsidRPr="00A55677" w:rsidRDefault="00BF0EEF" w:rsidP="00E015F9">
      <w:pPr>
        <w:rPr>
          <w:lang w:val="fr-CA"/>
        </w:rPr>
      </w:pPr>
    </w:p>
    <w:p w:rsidR="00BF0EEF" w:rsidRPr="00A55677" w:rsidRDefault="00BF0EEF" w:rsidP="00E015F9">
      <w:pPr>
        <w:rPr>
          <w:lang w:val="fr-CA"/>
        </w:rPr>
      </w:pPr>
      <w:r w:rsidRPr="00A55677">
        <w:rPr>
          <w:lang w:val="fr-CA"/>
        </w:rPr>
        <w:t>dugdhaṁ ghanaṁ śikhariṇīṁ mathitaṁ rasālāṁ</w:t>
      </w:r>
    </w:p>
    <w:p w:rsidR="00BF0EEF" w:rsidRPr="00A55677" w:rsidRDefault="00BF0EEF" w:rsidP="00E015F9">
      <w:pPr>
        <w:rPr>
          <w:lang w:val="fr-CA"/>
        </w:rPr>
      </w:pPr>
      <w:r w:rsidRPr="00A55677">
        <w:rPr>
          <w:lang w:val="fr-CA"/>
        </w:rPr>
        <w:t>sat-ṣāḍavaṁ dadhi ghanaṁ bahu-sandhitāni |</w:t>
      </w:r>
    </w:p>
    <w:p w:rsidR="00BF0EEF" w:rsidRPr="00A55677" w:rsidRDefault="00BF0EEF" w:rsidP="00E015F9">
      <w:pPr>
        <w:rPr>
          <w:lang w:val="fr-CA"/>
        </w:rPr>
      </w:pPr>
      <w:r w:rsidRPr="00A55677">
        <w:rPr>
          <w:lang w:val="fr-CA"/>
        </w:rPr>
        <w:t>pakvāmra-sad-rasam api vraja-rāja-rājñī</w:t>
      </w:r>
    </w:p>
    <w:p w:rsidR="00BF0EEF" w:rsidRPr="00A55677" w:rsidRDefault="00BF0EEF" w:rsidP="00E015F9">
      <w:pPr>
        <w:rPr>
          <w:lang w:val="fr-CA"/>
        </w:rPr>
      </w:pPr>
      <w:r w:rsidRPr="00A55677">
        <w:rPr>
          <w:lang w:val="fr-CA"/>
        </w:rPr>
        <w:t>tebhyaḥ krameṇa pariveśayati sma śaśvat ||49||</w:t>
      </w:r>
    </w:p>
    <w:p w:rsidR="00BF0EEF" w:rsidRPr="00A55677" w:rsidRDefault="00BF0EEF" w:rsidP="00E015F9">
      <w:pPr>
        <w:rPr>
          <w:lang w:val="fr-CA"/>
        </w:rPr>
      </w:pPr>
    </w:p>
    <w:p w:rsidR="00BF0EEF" w:rsidRPr="00A55677" w:rsidRDefault="00BF0EEF" w:rsidP="00E015F9">
      <w:pPr>
        <w:rPr>
          <w:lang w:val="fr-CA"/>
        </w:rPr>
      </w:pPr>
      <w:r w:rsidRPr="00A55677">
        <w:rPr>
          <w:lang w:val="fr-CA"/>
        </w:rPr>
        <w:t>sarvaṁ bhojayituṁ samutsuka-mano-vāg-dṛk-prakāśī-kṛtair</w:t>
      </w:r>
    </w:p>
    <w:p w:rsidR="00BF0EEF" w:rsidRPr="00A55677" w:rsidRDefault="00BF0EEF" w:rsidP="00E015F9">
      <w:pPr>
        <w:rPr>
          <w:lang w:val="fr-CA"/>
        </w:rPr>
      </w:pPr>
      <w:r w:rsidRPr="00A55677">
        <w:rPr>
          <w:lang w:val="fr-CA"/>
        </w:rPr>
        <w:t>gūḍhair mātṛ-tateḥ sphuṭaiḥ pitṛ-tateḥ sneha-dravac-cetasaḥ |</w:t>
      </w:r>
    </w:p>
    <w:p w:rsidR="00BF0EEF" w:rsidRPr="00A55677" w:rsidRDefault="00BF0EEF" w:rsidP="00E015F9">
      <w:pPr>
        <w:rPr>
          <w:lang w:val="fr-CA"/>
        </w:rPr>
      </w:pPr>
      <w:r w:rsidRPr="00A55677">
        <w:rPr>
          <w:lang w:val="fr-CA"/>
        </w:rPr>
        <w:t>bāṣpa-klinna-tanos tad-āgraha-śataiḥ kṛṣṇādayaḥ preritāḥ</w:t>
      </w:r>
    </w:p>
    <w:p w:rsidR="00BF0EEF" w:rsidRPr="00A55677" w:rsidRDefault="00BF0EEF" w:rsidP="00E015F9">
      <w:pPr>
        <w:rPr>
          <w:lang w:val="fr-CA"/>
        </w:rPr>
      </w:pPr>
      <w:r w:rsidRPr="00A55677">
        <w:rPr>
          <w:lang w:val="fr-CA"/>
        </w:rPr>
        <w:t>saṁtṛptā api te muhur bubhujire nāntaṁ mudāṁ cāyayuḥ ||50||</w:t>
      </w:r>
    </w:p>
    <w:p w:rsidR="00BF0EEF" w:rsidRPr="00A55677" w:rsidRDefault="00BF0EEF" w:rsidP="00E015F9">
      <w:pPr>
        <w:rPr>
          <w:lang w:val="fr-CA"/>
        </w:rPr>
      </w:pPr>
    </w:p>
    <w:p w:rsidR="00BF0EEF" w:rsidRPr="00A55677" w:rsidRDefault="00BF0EEF" w:rsidP="00E015F9">
      <w:pPr>
        <w:rPr>
          <w:lang w:val="fr-CA"/>
        </w:rPr>
      </w:pPr>
      <w:r w:rsidRPr="00A55677">
        <w:rPr>
          <w:lang w:val="fr-CA"/>
        </w:rPr>
        <w:t>dvayaṁ vyastam abhūt prātarāśāt sāyantanāśane |</w:t>
      </w:r>
    </w:p>
    <w:p w:rsidR="00BF0EEF" w:rsidRPr="00A55677" w:rsidRDefault="00BF0EEF" w:rsidP="00E015F9">
      <w:pPr>
        <w:rPr>
          <w:lang w:val="fr-CA"/>
        </w:rPr>
      </w:pPr>
      <w:r w:rsidRPr="00D93C2B">
        <w:rPr>
          <w:lang w:val="fr-CA"/>
        </w:rPr>
        <w:t xml:space="preserve">gāmbhīryaṁ narmaṇi </w:t>
      </w:r>
      <w:r w:rsidRPr="00A55677">
        <w:rPr>
          <w:lang w:val="fr-CA"/>
        </w:rPr>
        <w:t>baṭor gūḍhatā mātur āgrahe ||51||</w:t>
      </w:r>
    </w:p>
    <w:p w:rsidR="00BF0EEF" w:rsidRPr="00A55677" w:rsidRDefault="00BF0EEF" w:rsidP="00E015F9">
      <w:pPr>
        <w:rPr>
          <w:lang w:val="fr-CA"/>
        </w:rPr>
      </w:pPr>
    </w:p>
    <w:p w:rsidR="00BF0EEF" w:rsidRPr="00A55677" w:rsidRDefault="00BF0EEF" w:rsidP="00E015F9">
      <w:pPr>
        <w:rPr>
          <w:lang w:val="fr-CA"/>
        </w:rPr>
      </w:pPr>
      <w:r w:rsidRPr="00A55677">
        <w:rPr>
          <w:lang w:val="fr-CA"/>
        </w:rPr>
        <w:t>asvācchandyaṁ yad api lapitānyonya-hāsa-kriyādau</w:t>
      </w:r>
    </w:p>
    <w:p w:rsidR="00BF0EEF" w:rsidRPr="00A55677" w:rsidRDefault="00BF0EEF" w:rsidP="00E015F9">
      <w:pPr>
        <w:rPr>
          <w:lang w:val="fr-CA"/>
        </w:rPr>
      </w:pPr>
      <w:r w:rsidRPr="00A55677">
        <w:rPr>
          <w:lang w:val="fr-CA"/>
        </w:rPr>
        <w:t xml:space="preserve">kṛṣṇādīnām abhavad aśane lālane cāpi mātuḥ | </w:t>
      </w:r>
    </w:p>
    <w:p w:rsidR="00BF0EEF" w:rsidRPr="00A55677" w:rsidRDefault="00BF0EEF" w:rsidP="00E015F9">
      <w:pPr>
        <w:rPr>
          <w:lang w:val="fr-CA"/>
        </w:rPr>
      </w:pPr>
      <w:r w:rsidRPr="00A55677">
        <w:rPr>
          <w:lang w:val="fr-CA"/>
        </w:rPr>
        <w:t>prātar bhuktes tad api śatadhā sagdhitas tāta-mukhyais</w:t>
      </w:r>
    </w:p>
    <w:p w:rsidR="00BF0EEF" w:rsidRPr="00A55677" w:rsidRDefault="00BF0EEF" w:rsidP="00E015F9">
      <w:pPr>
        <w:rPr>
          <w:lang w:val="fr-CA"/>
        </w:rPr>
      </w:pPr>
      <w:r w:rsidRPr="00A55677">
        <w:rPr>
          <w:lang w:val="fr-CA"/>
        </w:rPr>
        <w:t>teṣāṁ saukhyaṁ tad-avakalanāt koṭidhāsīc ca tasyāḥ ||52||</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vaktrendoḥ smita-sampadā </w:t>
      </w:r>
      <w:r>
        <w:rPr>
          <w:lang w:val="fr-CA"/>
        </w:rPr>
        <w:t>vraja-vidhos tad-vāk-sudhā-bind</w:t>
      </w:r>
      <w:r w:rsidRPr="00A55677">
        <w:rPr>
          <w:lang w:val="fr-CA"/>
        </w:rPr>
        <w:t>ubhis</w:t>
      </w:r>
    </w:p>
    <w:p w:rsidR="00BF0EEF" w:rsidRPr="00A55677" w:rsidRDefault="00BF0EEF" w:rsidP="00E015F9">
      <w:pPr>
        <w:rPr>
          <w:lang w:val="fr-CA"/>
        </w:rPr>
      </w:pPr>
      <w:r w:rsidRPr="00A55677">
        <w:rPr>
          <w:lang w:val="fr-CA"/>
        </w:rPr>
        <w:t>tat-saurabhya-vimiśra-d</w:t>
      </w:r>
      <w:r>
        <w:rPr>
          <w:lang w:val="fr-CA"/>
        </w:rPr>
        <w:t>h</w:t>
      </w:r>
      <w:r w:rsidRPr="00A55677">
        <w:rPr>
          <w:lang w:val="fr-CA"/>
        </w:rPr>
        <w:t>ūpa-visarais tat-tāla-vṛntānilaiḥ |</w:t>
      </w:r>
    </w:p>
    <w:p w:rsidR="00BF0EEF" w:rsidRPr="00A55677" w:rsidRDefault="00BF0EEF" w:rsidP="00E015F9">
      <w:pPr>
        <w:rPr>
          <w:lang w:val="fr-CA"/>
        </w:rPr>
      </w:pPr>
      <w:r w:rsidRPr="00A55677">
        <w:rPr>
          <w:lang w:val="fr-CA"/>
        </w:rPr>
        <w:t>tac-chrī-sandhyāmṛtābhiṣikta-madhurair bhojyaiś ca saṁlebhire</w:t>
      </w:r>
    </w:p>
    <w:p w:rsidR="00BF0EEF" w:rsidRPr="00A55677" w:rsidRDefault="00BF0EEF" w:rsidP="00E015F9">
      <w:pPr>
        <w:rPr>
          <w:lang w:val="fr-CA"/>
        </w:rPr>
      </w:pPr>
      <w:r w:rsidRPr="00A55677">
        <w:rPr>
          <w:lang w:val="fr-CA"/>
        </w:rPr>
        <w:t>te pañcendriya-tṛptijām atitamāṁ sambhojanīyāṁ mudam ||53||</w:t>
      </w:r>
    </w:p>
    <w:p w:rsidR="00BF0EEF" w:rsidRPr="00A55677" w:rsidRDefault="00BF0EEF" w:rsidP="00E015F9">
      <w:pPr>
        <w:rPr>
          <w:lang w:val="fr-CA"/>
        </w:rPr>
      </w:pPr>
    </w:p>
    <w:p w:rsidR="00BF0EEF" w:rsidRPr="00A55677" w:rsidRDefault="00BF0EEF" w:rsidP="00E015F9">
      <w:pPr>
        <w:rPr>
          <w:lang w:val="fr-CA"/>
        </w:rPr>
      </w:pPr>
      <w:r w:rsidRPr="00A55677">
        <w:rPr>
          <w:lang w:val="fr-CA"/>
        </w:rPr>
        <w:t>bhuktvā pītvācamya palyāṅkikālau</w:t>
      </w:r>
    </w:p>
    <w:p w:rsidR="00BF0EEF" w:rsidRPr="00A55677" w:rsidRDefault="00BF0EEF" w:rsidP="00E015F9">
      <w:pPr>
        <w:rPr>
          <w:lang w:val="fr-CA"/>
        </w:rPr>
      </w:pPr>
      <w:r w:rsidRPr="00A55677">
        <w:rPr>
          <w:lang w:val="fr-CA"/>
        </w:rPr>
        <w:t>viśrāntās te sevitā dāsa-saṅghaiḥ |</w:t>
      </w:r>
    </w:p>
    <w:p w:rsidR="00BF0EEF" w:rsidRPr="00A55677" w:rsidRDefault="00BF0EEF" w:rsidP="00E015F9">
      <w:pPr>
        <w:rPr>
          <w:lang w:val="fr-CA"/>
        </w:rPr>
      </w:pPr>
      <w:r w:rsidRPr="00A55677">
        <w:rPr>
          <w:lang w:val="fr-CA"/>
        </w:rPr>
        <w:t>sat-tāmbūlair vījanādyaiḥ pitā svair</w:t>
      </w:r>
    </w:p>
    <w:p w:rsidR="00BF0EEF" w:rsidRPr="00A55677" w:rsidRDefault="00BF0EEF" w:rsidP="00E015F9">
      <w:pPr>
        <w:rPr>
          <w:lang w:val="fr-CA"/>
        </w:rPr>
      </w:pPr>
      <w:r w:rsidRPr="00A55677">
        <w:rPr>
          <w:lang w:val="fr-CA"/>
        </w:rPr>
        <w:t>vargair vedyāṁ sūnur aṭṭālikāyām ||54||</w:t>
      </w:r>
    </w:p>
    <w:p w:rsidR="00BF0EEF" w:rsidRPr="00A55677" w:rsidRDefault="00BF0EEF" w:rsidP="00E015F9">
      <w:pPr>
        <w:rPr>
          <w:lang w:val="fr-CA"/>
        </w:rPr>
      </w:pPr>
    </w:p>
    <w:p w:rsidR="00BF0EEF" w:rsidRPr="00A55677" w:rsidRDefault="00BF0EEF" w:rsidP="00E015F9">
      <w:pPr>
        <w:rPr>
          <w:lang w:val="fr-CA"/>
        </w:rPr>
      </w:pPr>
      <w:r w:rsidRPr="00A55677">
        <w:rPr>
          <w:lang w:val="fr-CA"/>
        </w:rPr>
        <w:t>aṭṭālodaya-śailataḥ prasṛmarāṁ kṛṣṇānanendu-dyutir</w:t>
      </w:r>
    </w:p>
    <w:p w:rsidR="00BF0EEF" w:rsidRPr="00A55677" w:rsidRDefault="00BF0EEF" w:rsidP="00E015F9">
      <w:pPr>
        <w:rPr>
          <w:lang w:val="fr-CA"/>
        </w:rPr>
      </w:pPr>
      <w:r w:rsidRPr="00A55677">
        <w:rPr>
          <w:lang w:val="fr-CA"/>
        </w:rPr>
        <w:t>jyotsnāṁ sāli-cayeśvarī sva-vaḍabhī-jālādhva-dattānanā |</w:t>
      </w:r>
    </w:p>
    <w:p w:rsidR="00BF0EEF" w:rsidRPr="00A55677" w:rsidRDefault="00BF0EEF" w:rsidP="00E015F9">
      <w:pPr>
        <w:rPr>
          <w:lang w:val="fr-CA"/>
        </w:rPr>
      </w:pPr>
      <w:r w:rsidRPr="00A55677">
        <w:rPr>
          <w:lang w:val="fr-CA"/>
        </w:rPr>
        <w:t>pāyaṁ pāyam apāya-śūnyam apuṣac chrī-dṛk-cakoryau nije</w:t>
      </w:r>
    </w:p>
    <w:p w:rsidR="00BF0EEF" w:rsidRPr="00A55677" w:rsidRDefault="00BF0EEF" w:rsidP="00E015F9">
      <w:pPr>
        <w:rPr>
          <w:lang w:val="fr-CA"/>
        </w:rPr>
      </w:pPr>
      <w:r w:rsidRPr="00A55677">
        <w:rPr>
          <w:lang w:val="fr-CA"/>
        </w:rPr>
        <w:t>sarvatraiva hi sarvadā phalavatī sad-bhāg</w:t>
      </w:r>
      <w:r>
        <w:rPr>
          <w:lang w:val="fr-CA"/>
        </w:rPr>
        <w:t>y</w:t>
      </w:r>
      <w:r w:rsidRPr="00A55677">
        <w:rPr>
          <w:lang w:val="fr-CA"/>
        </w:rPr>
        <w:t>a-bhājāṁ spṛhā ||55||</w:t>
      </w:r>
    </w:p>
    <w:p w:rsidR="00BF0EEF" w:rsidRPr="00A55677" w:rsidRDefault="00BF0EEF" w:rsidP="00E015F9">
      <w:pPr>
        <w:rPr>
          <w:lang w:val="fr-CA"/>
        </w:rPr>
      </w:pPr>
    </w:p>
    <w:p w:rsidR="00BF0EEF" w:rsidRPr="00A55677" w:rsidRDefault="00BF0EEF" w:rsidP="00E015F9">
      <w:pPr>
        <w:rPr>
          <w:lang w:val="fr-CA"/>
        </w:rPr>
      </w:pPr>
      <w:r w:rsidRPr="00A55677">
        <w:rPr>
          <w:lang w:val="fr-CA"/>
        </w:rPr>
        <w:t>tasyā mukhābja-suṣamā-makaranda-dhārām</w:t>
      </w:r>
    </w:p>
    <w:p w:rsidR="00BF0EEF" w:rsidRPr="00A55677" w:rsidRDefault="00BF0EEF" w:rsidP="00E015F9">
      <w:pPr>
        <w:rPr>
          <w:lang w:val="fr-CA"/>
        </w:rPr>
      </w:pPr>
      <w:r w:rsidRPr="00A55677">
        <w:rPr>
          <w:lang w:val="fr-CA"/>
        </w:rPr>
        <w:t>ārād gavākṣa-mukhato militāṁ piban saḥ |</w:t>
      </w:r>
    </w:p>
    <w:p w:rsidR="00BF0EEF" w:rsidRPr="00A55677" w:rsidRDefault="00BF0EEF" w:rsidP="00E015F9">
      <w:pPr>
        <w:rPr>
          <w:lang w:val="fr-CA"/>
        </w:rPr>
      </w:pPr>
      <w:r w:rsidRPr="00A55677">
        <w:rPr>
          <w:lang w:val="fr-CA"/>
        </w:rPr>
        <w:t>kṛṣṇaḥ pupoṣa tṛṣitau nija-netra-bhṛṅgāv</w:t>
      </w:r>
    </w:p>
    <w:p w:rsidR="00BF0EEF" w:rsidRPr="00A55677" w:rsidRDefault="00BF0EEF" w:rsidP="00E015F9">
      <w:pPr>
        <w:rPr>
          <w:lang w:val="fr-CA"/>
        </w:rPr>
      </w:pPr>
      <w:r w:rsidRPr="00A55677">
        <w:rPr>
          <w:lang w:val="fr-CA"/>
        </w:rPr>
        <w:t>utkaṇṭhitaiva mahatāṁ hi phalāpti-hetuḥ ||56||</w:t>
      </w:r>
    </w:p>
    <w:p w:rsidR="00BF0EEF" w:rsidRPr="00A55677" w:rsidRDefault="00BF0EEF" w:rsidP="00E015F9">
      <w:pPr>
        <w:rPr>
          <w:lang w:val="fr-CA"/>
        </w:rPr>
      </w:pPr>
    </w:p>
    <w:p w:rsidR="00BF0EEF" w:rsidRPr="00A55677" w:rsidRDefault="00BF0EEF" w:rsidP="00E015F9">
      <w:pPr>
        <w:rPr>
          <w:lang w:val="fr-CA"/>
        </w:rPr>
      </w:pPr>
      <w:r w:rsidRPr="00A55677">
        <w:rPr>
          <w:lang w:val="fr-CA"/>
        </w:rPr>
        <w:t>atha vrajeśā tulasīṁ sahālikāṁ</w:t>
      </w:r>
    </w:p>
    <w:p w:rsidR="00BF0EEF" w:rsidRPr="00A55677" w:rsidRDefault="00BF0EEF" w:rsidP="00E015F9">
      <w:pPr>
        <w:rPr>
          <w:lang w:val="fr-CA"/>
        </w:rPr>
      </w:pPr>
      <w:r w:rsidRPr="00A55677">
        <w:rPr>
          <w:lang w:val="fr-CA"/>
        </w:rPr>
        <w:t>kṛtāgrahā bhojayituṁ dhaniṣṭhayā |</w:t>
      </w:r>
    </w:p>
    <w:p w:rsidR="00BF0EEF" w:rsidRPr="00A55677" w:rsidRDefault="00BF0EEF" w:rsidP="00E015F9">
      <w:pPr>
        <w:rPr>
          <w:lang w:val="fr-CA"/>
        </w:rPr>
      </w:pPr>
      <w:r w:rsidRPr="00A55677">
        <w:rPr>
          <w:lang w:val="fr-CA"/>
        </w:rPr>
        <w:t xml:space="preserve">abhāṇi seyaṁ prathamaṁ na rādhikāṁ </w:t>
      </w:r>
    </w:p>
    <w:p w:rsidR="00BF0EEF" w:rsidRPr="00A55677" w:rsidRDefault="00BF0EEF" w:rsidP="00E015F9">
      <w:pPr>
        <w:rPr>
          <w:lang w:val="fr-CA"/>
        </w:rPr>
      </w:pPr>
      <w:r w:rsidRPr="00A55677">
        <w:rPr>
          <w:lang w:val="fr-CA"/>
        </w:rPr>
        <w:t>vinātti bhojyaṁ na jalaṁ pibaty api ||57||</w:t>
      </w:r>
    </w:p>
    <w:p w:rsidR="00BF0EEF" w:rsidRPr="00A55677" w:rsidRDefault="00BF0EEF" w:rsidP="00E015F9">
      <w:pPr>
        <w:rPr>
          <w:lang w:val="fr-CA"/>
        </w:rPr>
      </w:pPr>
    </w:p>
    <w:p w:rsidR="00BF0EEF" w:rsidRPr="00A55677" w:rsidRDefault="00BF0EEF" w:rsidP="00E015F9">
      <w:pPr>
        <w:rPr>
          <w:lang w:val="fr-CA"/>
        </w:rPr>
      </w:pPr>
      <w:r w:rsidRPr="00A55677">
        <w:rPr>
          <w:lang w:val="fr-CA"/>
        </w:rPr>
        <w:t>sā śrutvā sneha-rītiṁ tāṁ prītāhānnaṁ sa-temanam |</w:t>
      </w:r>
    </w:p>
    <w:p w:rsidR="00BF0EEF" w:rsidRPr="00A55677" w:rsidRDefault="00BF0EEF" w:rsidP="00E015F9">
      <w:pPr>
        <w:rPr>
          <w:lang w:val="fr-CA"/>
        </w:rPr>
      </w:pPr>
      <w:r w:rsidRPr="00A55677">
        <w:rPr>
          <w:lang w:val="fr-CA"/>
        </w:rPr>
        <w:t>sa-sakhī-vṛnda-rādhārtham ābhyāṁ prasthāpaya drutam ||58||</w:t>
      </w:r>
    </w:p>
    <w:p w:rsidR="00BF0EEF" w:rsidRPr="00A55677" w:rsidRDefault="00BF0EEF" w:rsidP="00E015F9">
      <w:pPr>
        <w:rPr>
          <w:lang w:val="fr-CA"/>
        </w:rPr>
      </w:pPr>
    </w:p>
    <w:p w:rsidR="00BF0EEF" w:rsidRPr="00A55677" w:rsidRDefault="00BF0EEF" w:rsidP="00E015F9">
      <w:pPr>
        <w:rPr>
          <w:lang w:val="fr-CA"/>
        </w:rPr>
      </w:pPr>
      <w:r w:rsidRPr="00A55677">
        <w:rPr>
          <w:lang w:val="fr-CA"/>
        </w:rPr>
        <w:t>tato dhaniṣṭhā hari-bhukta-śeṣaṁ</w:t>
      </w:r>
    </w:p>
    <w:p w:rsidR="00BF0EEF" w:rsidRPr="00A55677" w:rsidRDefault="00BF0EEF" w:rsidP="00E015F9">
      <w:pPr>
        <w:rPr>
          <w:lang w:val="fr-CA"/>
        </w:rPr>
      </w:pPr>
      <w:r w:rsidRPr="00A55677">
        <w:rPr>
          <w:lang w:val="fr-CA"/>
        </w:rPr>
        <w:t>satemanānnaṁ nibhṛtaṁ nidhāya |</w:t>
      </w:r>
    </w:p>
    <w:p w:rsidR="00BF0EEF" w:rsidRPr="00A55677" w:rsidRDefault="00BF0EEF" w:rsidP="00E015F9">
      <w:pPr>
        <w:rPr>
          <w:lang w:val="fr-CA"/>
        </w:rPr>
      </w:pPr>
      <w:r w:rsidRPr="00A55677">
        <w:rPr>
          <w:lang w:val="fr-CA"/>
        </w:rPr>
        <w:t>dadau tulasyai</w:t>
      </w:r>
      <w:r>
        <w:rPr>
          <w:lang w:val="fr-CA"/>
        </w:rPr>
        <w:t xml:space="preserve"> </w:t>
      </w:r>
      <w:r w:rsidRPr="00A55677">
        <w:rPr>
          <w:lang w:val="fr-CA"/>
        </w:rPr>
        <w:t>tata-</w:t>
      </w:r>
      <w:r w:rsidRPr="003347E5">
        <w:rPr>
          <w:lang w:val="fr-CA"/>
        </w:rPr>
        <w:t>sampuṭe’nyad</w:t>
      </w:r>
    </w:p>
    <w:p w:rsidR="00BF0EEF" w:rsidRPr="00A55677" w:rsidRDefault="00BF0EEF" w:rsidP="00E015F9">
      <w:pPr>
        <w:rPr>
          <w:lang w:val="fr-CA"/>
        </w:rPr>
      </w:pPr>
      <w:r w:rsidRPr="00A55677">
        <w:rPr>
          <w:lang w:val="fr-CA"/>
        </w:rPr>
        <w:t>balāmbayā dattam api sphuṭaṁ sā ||59||</w:t>
      </w:r>
    </w:p>
    <w:p w:rsidR="00BF0EEF" w:rsidRPr="00A55677" w:rsidRDefault="00BF0EEF" w:rsidP="00E015F9">
      <w:pPr>
        <w:rPr>
          <w:lang w:val="fr-CA"/>
        </w:rPr>
      </w:pPr>
    </w:p>
    <w:p w:rsidR="00BF0EEF" w:rsidRPr="00A55677" w:rsidRDefault="00BF0EEF" w:rsidP="00E015F9">
      <w:pPr>
        <w:rPr>
          <w:lang w:val="fr-CA"/>
        </w:rPr>
      </w:pPr>
      <w:r w:rsidRPr="00A55677">
        <w:rPr>
          <w:lang w:val="fr-CA"/>
        </w:rPr>
        <w:t>vrajeśā bhojayitvādau dāsīr dāsān sa-gopakān |</w:t>
      </w:r>
    </w:p>
    <w:p w:rsidR="00BF0EEF" w:rsidRPr="00A55677" w:rsidRDefault="00BF0EEF" w:rsidP="00E015F9">
      <w:pPr>
        <w:rPr>
          <w:lang w:val="fr-CA"/>
        </w:rPr>
      </w:pPr>
      <w:r w:rsidRPr="00A55677">
        <w:rPr>
          <w:lang w:val="fr-CA"/>
        </w:rPr>
        <w:t>sa</w:t>
      </w:r>
      <w:r>
        <w:rPr>
          <w:lang w:val="fr-CA"/>
        </w:rPr>
        <w:t>-</w:t>
      </w:r>
      <w:r w:rsidRPr="00A55677">
        <w:rPr>
          <w:lang w:val="fr-CA"/>
        </w:rPr>
        <w:t>snuṣābhiḥ sa-putrībhir yātṛbhiḥ sagdhim ācarat ||60||</w:t>
      </w:r>
    </w:p>
    <w:p w:rsidR="00BF0EEF" w:rsidRPr="00A55677" w:rsidRDefault="00BF0EEF" w:rsidP="00E015F9">
      <w:pPr>
        <w:rPr>
          <w:lang w:val="fr-CA"/>
        </w:rPr>
      </w:pPr>
      <w:r w:rsidRPr="00A55677">
        <w:rPr>
          <w:lang w:val="fr-CA"/>
        </w:rPr>
        <w:t>annam ādāya yātāyāṁ tulasyāṁ subalāya sā |</w:t>
      </w:r>
    </w:p>
    <w:p w:rsidR="00BF0EEF" w:rsidRPr="00A55677" w:rsidRDefault="00BF0EEF" w:rsidP="00E015F9">
      <w:pPr>
        <w:rPr>
          <w:lang w:val="fr-CA"/>
        </w:rPr>
      </w:pPr>
      <w:r w:rsidRPr="00A55677">
        <w:rPr>
          <w:lang w:val="fr-CA"/>
        </w:rPr>
        <w:t>dhaniṣṭhākhyat keli-kuñjaṁ dadau ca vīṭikā rahaḥ ||61||</w:t>
      </w:r>
    </w:p>
    <w:p w:rsidR="00BF0EEF" w:rsidRPr="00A55677" w:rsidRDefault="00BF0EEF" w:rsidP="00E015F9">
      <w:pPr>
        <w:rPr>
          <w:lang w:val="fr-CA"/>
        </w:rPr>
      </w:pPr>
    </w:p>
    <w:p w:rsidR="00BF0EEF" w:rsidRPr="00A55677" w:rsidRDefault="00BF0EEF" w:rsidP="00E015F9">
      <w:pPr>
        <w:rPr>
          <w:lang w:val="fr-CA"/>
        </w:rPr>
      </w:pPr>
      <w:r w:rsidRPr="00A55677">
        <w:rPr>
          <w:lang w:val="fr-CA"/>
        </w:rPr>
        <w:t>athāgatāsau tulasī tad-annaṁ</w:t>
      </w:r>
    </w:p>
    <w:p w:rsidR="00BF0EEF" w:rsidRPr="00A55677" w:rsidRDefault="00BF0EEF" w:rsidP="00E015F9">
      <w:pPr>
        <w:rPr>
          <w:lang w:val="fr-CA"/>
        </w:rPr>
      </w:pPr>
      <w:r w:rsidRPr="00A55677">
        <w:rPr>
          <w:lang w:val="fr-CA"/>
        </w:rPr>
        <w:t>sakhyai samastaṁ samadarśayat sā |</w:t>
      </w:r>
    </w:p>
    <w:p w:rsidR="00BF0EEF" w:rsidRPr="00A55677" w:rsidRDefault="00BF0EEF" w:rsidP="00E015F9">
      <w:pPr>
        <w:rPr>
          <w:lang w:val="fr-CA"/>
        </w:rPr>
      </w:pPr>
      <w:r w:rsidRPr="00A55677">
        <w:rPr>
          <w:lang w:val="fr-CA"/>
        </w:rPr>
        <w:t>tad-gandha-varṇānubhavena cādau</w:t>
      </w:r>
    </w:p>
    <w:p w:rsidR="00BF0EEF" w:rsidRPr="00A55677" w:rsidRDefault="00BF0EEF" w:rsidP="00E015F9">
      <w:pPr>
        <w:rPr>
          <w:lang w:val="fr-CA"/>
        </w:rPr>
      </w:pPr>
      <w:r w:rsidRPr="00A55677">
        <w:rPr>
          <w:lang w:val="fr-CA"/>
        </w:rPr>
        <w:t>nāsā-dṛśos tṛptir abhūd amūṣām ||62||</w:t>
      </w:r>
    </w:p>
    <w:p w:rsidR="00BF0EEF" w:rsidRPr="00A55677" w:rsidRDefault="00BF0EEF" w:rsidP="00E015F9">
      <w:pPr>
        <w:rPr>
          <w:lang w:val="fr-CA"/>
        </w:rPr>
      </w:pPr>
    </w:p>
    <w:p w:rsidR="00BF0EEF" w:rsidRPr="00A55677" w:rsidRDefault="00BF0EEF" w:rsidP="00E015F9">
      <w:pPr>
        <w:rPr>
          <w:lang w:val="fr-CA"/>
        </w:rPr>
      </w:pPr>
      <w:r w:rsidRPr="00A55677">
        <w:rPr>
          <w:lang w:val="fr-CA"/>
        </w:rPr>
        <w:t>tad rūpa-mañjarī nītvā tulasyā bhojanālayam |</w:t>
      </w:r>
    </w:p>
    <w:p w:rsidR="00BF0EEF" w:rsidRPr="00A55677" w:rsidRDefault="00BF0EEF" w:rsidP="00E015F9">
      <w:pPr>
        <w:rPr>
          <w:lang w:val="fr-CA"/>
        </w:rPr>
      </w:pPr>
      <w:r w:rsidRPr="00A55677">
        <w:rPr>
          <w:lang w:val="fr-CA"/>
        </w:rPr>
        <w:t>sa-sakhī-vṛnda-rādhāyai pṛthak pātreṣv akalpayat ||63||</w:t>
      </w:r>
    </w:p>
    <w:p w:rsidR="00BF0EEF" w:rsidRPr="00A55677" w:rsidRDefault="00BF0EEF" w:rsidP="00E015F9">
      <w:pPr>
        <w:rPr>
          <w:lang w:val="fr-CA"/>
        </w:rPr>
      </w:pPr>
      <w:r w:rsidRPr="00A55677">
        <w:rPr>
          <w:lang w:val="fr-CA"/>
        </w:rPr>
        <w:t>athāhūyāha jaṭilā viśākhāṁ mat-suto gataḥ |</w:t>
      </w:r>
    </w:p>
    <w:p w:rsidR="00BF0EEF" w:rsidRPr="00A55677" w:rsidRDefault="00BF0EEF" w:rsidP="00E015F9">
      <w:pPr>
        <w:rPr>
          <w:lang w:val="fr-CA"/>
        </w:rPr>
      </w:pPr>
      <w:r w:rsidRPr="00A55677">
        <w:rPr>
          <w:lang w:val="fr-CA"/>
        </w:rPr>
        <w:t>gośālāṁ śayituṁ bhuktvā bhoktum āhvaya me snuṣām ||64||</w:t>
      </w:r>
    </w:p>
    <w:p w:rsidR="00BF0EEF" w:rsidRPr="00A55677" w:rsidRDefault="00BF0EEF" w:rsidP="00E015F9">
      <w:pPr>
        <w:rPr>
          <w:lang w:val="fr-CA"/>
        </w:rPr>
      </w:pPr>
      <w:r w:rsidRPr="00A55677">
        <w:rPr>
          <w:lang w:val="fr-CA"/>
        </w:rPr>
        <w:t>sāha sāste gṛhe suptā śrāntāraṇya-parikramāt |</w:t>
      </w:r>
    </w:p>
    <w:p w:rsidR="00BF0EEF" w:rsidRPr="00A55677" w:rsidRDefault="00BF0EEF" w:rsidP="00E015F9">
      <w:pPr>
        <w:rPr>
          <w:lang w:val="fr-CA"/>
        </w:rPr>
      </w:pPr>
      <w:r w:rsidRPr="00A55677">
        <w:rPr>
          <w:lang w:val="fr-CA"/>
        </w:rPr>
        <w:t xml:space="preserve">tatraivātsyati dehy annaṁ sā </w:t>
      </w:r>
      <w:r w:rsidRPr="003347E5">
        <w:rPr>
          <w:lang w:val="fr-CA"/>
        </w:rPr>
        <w:t>dade’nnaṁ</w:t>
      </w:r>
      <w:r w:rsidRPr="00A55677">
        <w:rPr>
          <w:lang w:val="fr-CA"/>
        </w:rPr>
        <w:t xml:space="preserve"> sa-temanam ||65||</w:t>
      </w:r>
    </w:p>
    <w:p w:rsidR="00BF0EEF" w:rsidRPr="00A55677" w:rsidRDefault="00BF0EEF" w:rsidP="00E015F9">
      <w:pPr>
        <w:rPr>
          <w:lang w:val="fr-CA"/>
        </w:rPr>
      </w:pPr>
      <w:r w:rsidRPr="00A55677">
        <w:rPr>
          <w:lang w:val="fr-CA"/>
        </w:rPr>
        <w:t>sāpi hṛṣṭā tad ānīya cādhāya bhojanālaye |</w:t>
      </w:r>
    </w:p>
    <w:p w:rsidR="00BF0EEF" w:rsidRPr="00A55677" w:rsidRDefault="00BF0EEF" w:rsidP="00E015F9">
      <w:pPr>
        <w:rPr>
          <w:lang w:val="fr-CA"/>
        </w:rPr>
      </w:pPr>
      <w:r w:rsidRPr="00A55677">
        <w:rPr>
          <w:lang w:val="fr-CA"/>
        </w:rPr>
        <w:t>śrī-rādhām etya tasyai tad-vārtām āvedayan mudā ||66||</w:t>
      </w:r>
    </w:p>
    <w:p w:rsidR="00BF0EEF" w:rsidRPr="00A55677" w:rsidRDefault="00BF0EEF" w:rsidP="00E015F9">
      <w:pPr>
        <w:rPr>
          <w:lang w:val="fr-CA"/>
        </w:rPr>
      </w:pPr>
    </w:p>
    <w:p w:rsidR="00BF0EEF" w:rsidRPr="00A55677" w:rsidRDefault="00BF0EEF" w:rsidP="00E015F9">
      <w:pPr>
        <w:rPr>
          <w:lang w:val="fr-CA"/>
        </w:rPr>
      </w:pPr>
      <w:r>
        <w:rPr>
          <w:lang w:val="fr-CA"/>
        </w:rPr>
        <w:t>tataḥ samet</w:t>
      </w:r>
      <w:r w:rsidRPr="00A55677">
        <w:rPr>
          <w:lang w:val="fr-CA"/>
        </w:rPr>
        <w:t>yopaviveśa bhoktuṁ</w:t>
      </w:r>
    </w:p>
    <w:p w:rsidR="00BF0EEF" w:rsidRPr="00A55677" w:rsidRDefault="00BF0EEF" w:rsidP="00E015F9">
      <w:pPr>
        <w:rPr>
          <w:lang w:val="fr-CA"/>
        </w:rPr>
      </w:pPr>
      <w:r w:rsidRPr="00A55677">
        <w:rPr>
          <w:lang w:val="fr-CA"/>
        </w:rPr>
        <w:t>bhṛṅgāra-pīṭhāli-virāji-vedyām |</w:t>
      </w:r>
    </w:p>
    <w:p w:rsidR="00BF0EEF" w:rsidRPr="00A55677" w:rsidRDefault="00BF0EEF" w:rsidP="00E015F9">
      <w:pPr>
        <w:rPr>
          <w:lang w:val="fr-CA"/>
        </w:rPr>
      </w:pPr>
      <w:r w:rsidRPr="00A55677">
        <w:rPr>
          <w:lang w:val="fr-CA"/>
        </w:rPr>
        <w:t>sahāli-pāliḥ priya-bhukta-śeṣaṁ</w:t>
      </w:r>
    </w:p>
    <w:p w:rsidR="00BF0EEF" w:rsidRPr="00A55677" w:rsidRDefault="00BF0EEF" w:rsidP="00E015F9">
      <w:pPr>
        <w:rPr>
          <w:lang w:val="fr-CA"/>
        </w:rPr>
      </w:pPr>
      <w:r w:rsidRPr="00A55677">
        <w:rPr>
          <w:lang w:val="fr-CA"/>
        </w:rPr>
        <w:t>rādhā marālīva sudhāṁ samutkā ||67||</w:t>
      </w:r>
    </w:p>
    <w:p w:rsidR="00BF0EEF" w:rsidRPr="00A55677" w:rsidRDefault="00BF0EEF" w:rsidP="00E015F9">
      <w:pPr>
        <w:rPr>
          <w:lang w:val="fr-CA"/>
        </w:rPr>
      </w:pPr>
    </w:p>
    <w:p w:rsidR="00BF0EEF" w:rsidRPr="00A55677" w:rsidRDefault="00BF0EEF" w:rsidP="00E015F9">
      <w:pPr>
        <w:rPr>
          <w:lang w:val="fr-CA"/>
        </w:rPr>
      </w:pPr>
      <w:r w:rsidRPr="00A55677">
        <w:rPr>
          <w:lang w:val="fr-CA"/>
        </w:rPr>
        <w:t>asavye lalitā savye viśākhāsyā upāviśat |</w:t>
      </w:r>
    </w:p>
    <w:p w:rsidR="00BF0EEF" w:rsidRPr="00A55677" w:rsidRDefault="00BF0EEF" w:rsidP="00E015F9">
      <w:pPr>
        <w:rPr>
          <w:lang w:val="fr-CA"/>
        </w:rPr>
      </w:pPr>
      <w:r w:rsidRPr="00A55677">
        <w:rPr>
          <w:lang w:val="fr-CA"/>
        </w:rPr>
        <w:t>purataḥ pārśvataś cānyā yathā-sthānaṁ sakhī-tatiḥ ||68||</w:t>
      </w:r>
    </w:p>
    <w:p w:rsidR="00BF0EEF" w:rsidRPr="00A55677" w:rsidRDefault="00BF0EEF" w:rsidP="00E015F9">
      <w:pPr>
        <w:rPr>
          <w:lang w:val="fr-CA"/>
        </w:rPr>
      </w:pPr>
      <w:r w:rsidRPr="00A55677">
        <w:rPr>
          <w:lang w:val="fr-CA"/>
        </w:rPr>
        <w:t>tābhyaḥ pariviveśānnaṁ tulasyā rūpa-mañjarī |</w:t>
      </w:r>
    </w:p>
    <w:p w:rsidR="00BF0EEF" w:rsidRPr="00A55677" w:rsidRDefault="00BF0EEF" w:rsidP="00E015F9">
      <w:pPr>
        <w:rPr>
          <w:lang w:val="fr-CA"/>
        </w:rPr>
      </w:pPr>
      <w:r w:rsidRPr="00A55677">
        <w:rPr>
          <w:lang w:val="fr-CA"/>
        </w:rPr>
        <w:t xml:space="preserve">snehena mohinī yadvad </w:t>
      </w:r>
      <w:r w:rsidRPr="003347E5">
        <w:rPr>
          <w:lang w:val="fr-CA"/>
        </w:rPr>
        <w:t>devatābhyo’mṛtaṁ</w:t>
      </w:r>
      <w:r w:rsidRPr="00A55677">
        <w:rPr>
          <w:lang w:val="fr-CA"/>
        </w:rPr>
        <w:t xml:space="preserve"> kramāt ||69||</w:t>
      </w:r>
    </w:p>
    <w:p w:rsidR="00BF0EEF" w:rsidRPr="00A55677" w:rsidRDefault="00BF0EEF" w:rsidP="00E015F9">
      <w:pPr>
        <w:rPr>
          <w:lang w:val="fr-CA"/>
        </w:rPr>
      </w:pPr>
    </w:p>
    <w:p w:rsidR="00BF0EEF" w:rsidRPr="00A55677" w:rsidRDefault="00BF0EEF" w:rsidP="00E015F9">
      <w:pPr>
        <w:rPr>
          <w:lang w:val="fr-CA"/>
        </w:rPr>
      </w:pPr>
      <w:r w:rsidRPr="00A55677">
        <w:rPr>
          <w:lang w:val="fr-CA"/>
        </w:rPr>
        <w:t>praṇayi-jana-visṛṣṭaṁ śrī-harer bhukta-śiṣṭaṁ</w:t>
      </w:r>
    </w:p>
    <w:p w:rsidR="00BF0EEF" w:rsidRPr="00A55677" w:rsidRDefault="00BF0EEF" w:rsidP="00E015F9">
      <w:pPr>
        <w:rPr>
          <w:lang w:val="fr-CA"/>
        </w:rPr>
      </w:pPr>
      <w:r w:rsidRPr="00A55677">
        <w:rPr>
          <w:lang w:val="fr-CA"/>
        </w:rPr>
        <w:t>tad-adhara-madhu-miṣṭaṁ tat-kareṇābhimṛṣṭam |</w:t>
      </w:r>
    </w:p>
    <w:p w:rsidR="00BF0EEF" w:rsidRPr="00A55677" w:rsidRDefault="00BF0EEF" w:rsidP="00E015F9">
      <w:pPr>
        <w:rPr>
          <w:lang w:val="fr-CA"/>
        </w:rPr>
      </w:pPr>
      <w:r w:rsidRPr="00A55677">
        <w:rPr>
          <w:lang w:val="fr-CA"/>
        </w:rPr>
        <w:t>nija-nikhila-gaṇeṣṭaṁ rādhayā netra-dṛṣṭaṁ</w:t>
      </w:r>
    </w:p>
    <w:p w:rsidR="00BF0EEF" w:rsidRPr="00A55677" w:rsidRDefault="00BF0EEF" w:rsidP="00E015F9">
      <w:pPr>
        <w:rPr>
          <w:lang w:val="fr-CA"/>
        </w:rPr>
      </w:pPr>
      <w:r w:rsidRPr="00A55677">
        <w:rPr>
          <w:lang w:val="fr-CA"/>
        </w:rPr>
        <w:t xml:space="preserve">mitam api ca tadāsīd akṣayaṁ </w:t>
      </w:r>
      <w:r w:rsidRPr="003347E5">
        <w:rPr>
          <w:lang w:val="fr-CA"/>
        </w:rPr>
        <w:t>baṇṭane’nnam</w:t>
      </w:r>
      <w:r w:rsidRPr="00A55677">
        <w:rPr>
          <w:lang w:val="fr-CA"/>
        </w:rPr>
        <w:t xml:space="preserve"> ||70||</w:t>
      </w:r>
    </w:p>
    <w:p w:rsidR="00BF0EEF" w:rsidRPr="00A55677" w:rsidRDefault="00BF0EEF" w:rsidP="00E015F9">
      <w:pPr>
        <w:rPr>
          <w:lang w:val="fr-CA"/>
        </w:rPr>
      </w:pPr>
    </w:p>
    <w:p w:rsidR="00BF0EEF" w:rsidRPr="00A55677" w:rsidRDefault="00BF0EEF" w:rsidP="00E015F9">
      <w:pPr>
        <w:rPr>
          <w:lang w:val="fr-CA"/>
        </w:rPr>
      </w:pPr>
      <w:r w:rsidRPr="00A55677">
        <w:rPr>
          <w:lang w:val="fr-CA"/>
        </w:rPr>
        <w:t>ramaṇa-kavala-śiṣṭaṁ san-mṛṇālaṁ marālyaḥ</w:t>
      </w:r>
    </w:p>
    <w:p w:rsidR="00BF0EEF" w:rsidRPr="00A55677" w:rsidRDefault="00BF0EEF" w:rsidP="00E015F9">
      <w:pPr>
        <w:rPr>
          <w:lang w:val="fr-CA"/>
        </w:rPr>
      </w:pPr>
      <w:r w:rsidRPr="00A55677">
        <w:rPr>
          <w:lang w:val="fr-CA"/>
        </w:rPr>
        <w:t>kiśalaya-kulam eṇyaḥ śrī-marandaṁ bhramaryaḥ |</w:t>
      </w:r>
    </w:p>
    <w:p w:rsidR="00BF0EEF" w:rsidRPr="00A55677" w:rsidRDefault="00BF0EEF" w:rsidP="00E015F9">
      <w:pPr>
        <w:rPr>
          <w:lang w:val="fr-CA"/>
        </w:rPr>
      </w:pPr>
      <w:r>
        <w:rPr>
          <w:lang w:val="fr-CA"/>
        </w:rPr>
        <w:t>amṛtam iva cakor</w:t>
      </w:r>
      <w:r w:rsidRPr="00A55677">
        <w:rPr>
          <w:lang w:val="fr-CA"/>
        </w:rPr>
        <w:t>yaś caindavaṁ rādhikādyā</w:t>
      </w:r>
    </w:p>
    <w:p w:rsidR="00BF0EEF" w:rsidRPr="00A55677" w:rsidRDefault="00BF0EEF" w:rsidP="00E015F9">
      <w:pPr>
        <w:rPr>
          <w:lang w:val="fr-CA"/>
        </w:rPr>
      </w:pPr>
      <w:r w:rsidRPr="00A55677">
        <w:rPr>
          <w:lang w:val="fr-CA"/>
        </w:rPr>
        <w:t>mumudur adhikam annaṁ prāsya kṛṣṇāvaśiṣṭam ||71||</w:t>
      </w:r>
    </w:p>
    <w:p w:rsidR="00BF0EEF" w:rsidRPr="00A55677" w:rsidRDefault="00BF0EEF" w:rsidP="00E015F9">
      <w:pPr>
        <w:rPr>
          <w:lang w:val="fr-CA"/>
        </w:rPr>
      </w:pPr>
    </w:p>
    <w:p w:rsidR="00BF0EEF" w:rsidRPr="00A55677" w:rsidRDefault="00BF0EEF" w:rsidP="00E015F9">
      <w:pPr>
        <w:rPr>
          <w:lang w:val="fr-CA"/>
        </w:rPr>
      </w:pPr>
      <w:r w:rsidRPr="00A55677">
        <w:rPr>
          <w:lang w:val="fr-CA"/>
        </w:rPr>
        <w:t>ācamyāsvādayantyas tāḥ kṛṣṇa-tāmbūla-carvitam |</w:t>
      </w:r>
    </w:p>
    <w:p w:rsidR="00BF0EEF" w:rsidRPr="00A55677" w:rsidRDefault="00BF0EEF" w:rsidP="00E015F9">
      <w:pPr>
        <w:rPr>
          <w:lang w:val="fr-CA"/>
        </w:rPr>
      </w:pPr>
      <w:r w:rsidRPr="00A55677">
        <w:rPr>
          <w:lang w:val="fr-CA"/>
        </w:rPr>
        <w:t>dāsībhiḥ sevitās tṛptā palyaṅkā</w:t>
      </w:r>
      <w:r>
        <w:rPr>
          <w:lang w:val="fr-CA"/>
        </w:rPr>
        <w:t>l</w:t>
      </w:r>
      <w:r w:rsidRPr="00A55677">
        <w:rPr>
          <w:lang w:val="fr-CA"/>
        </w:rPr>
        <w:t>au viśaśramuḥ ||72||</w:t>
      </w:r>
    </w:p>
    <w:p w:rsidR="00BF0EEF" w:rsidRPr="00A55677" w:rsidRDefault="00BF0EEF" w:rsidP="00E015F9">
      <w:pPr>
        <w:rPr>
          <w:lang w:val="fr-CA"/>
        </w:rPr>
      </w:pPr>
      <w:r w:rsidRPr="00A55677">
        <w:rPr>
          <w:lang w:val="fr-CA"/>
        </w:rPr>
        <w:t>tulasī-rūpa-mañjaryau tat-tac-</w:t>
      </w:r>
      <w:r>
        <w:rPr>
          <w:lang w:val="fr-CA"/>
        </w:rPr>
        <w:t>ś</w:t>
      </w:r>
      <w:r w:rsidRPr="00A55677">
        <w:rPr>
          <w:lang w:val="fr-CA"/>
        </w:rPr>
        <w:t>eṣānna-temanam |</w:t>
      </w:r>
    </w:p>
    <w:p w:rsidR="00BF0EEF" w:rsidRPr="00A55677" w:rsidRDefault="00BF0EEF" w:rsidP="00E015F9">
      <w:pPr>
        <w:rPr>
          <w:lang w:val="fr-CA"/>
        </w:rPr>
      </w:pPr>
      <w:r w:rsidRPr="00A55677">
        <w:rPr>
          <w:lang w:val="fr-CA"/>
        </w:rPr>
        <w:t>vṛndāyai mālatī-dvārā presayāmāsatur mudā ||73||</w:t>
      </w:r>
    </w:p>
    <w:p w:rsidR="00BF0EEF" w:rsidRPr="00A55677" w:rsidRDefault="00BF0EEF" w:rsidP="00E015F9">
      <w:pPr>
        <w:rPr>
          <w:lang w:val="fr-CA"/>
        </w:rPr>
      </w:pPr>
      <w:r w:rsidRPr="00A55677">
        <w:rPr>
          <w:lang w:val="fr-CA"/>
        </w:rPr>
        <w:t>tatas te bhojayitvānyā vayasyā dāsikā api |</w:t>
      </w:r>
    </w:p>
    <w:p w:rsidR="00BF0EEF" w:rsidRPr="00A55677" w:rsidRDefault="00BF0EEF" w:rsidP="00E015F9">
      <w:pPr>
        <w:rPr>
          <w:lang w:val="fr-CA"/>
        </w:rPr>
      </w:pPr>
      <w:r w:rsidRPr="00A55677">
        <w:rPr>
          <w:lang w:val="fr-CA"/>
        </w:rPr>
        <w:t>sa-gaṇaiḥ saha saṁhṛṣṭaiḥ sveśā-śeṣānnam ādatuḥ ||74||</w:t>
      </w:r>
    </w:p>
    <w:p w:rsidR="00BF0EEF" w:rsidRPr="00A55677" w:rsidRDefault="00BF0EEF" w:rsidP="00E015F9">
      <w:pPr>
        <w:rPr>
          <w:lang w:val="fr-CA"/>
        </w:rPr>
      </w:pPr>
      <w:r w:rsidRPr="00A55677">
        <w:rPr>
          <w:lang w:val="fr-CA"/>
        </w:rPr>
        <w:t>tatreṣṭa-vyañjanādīnām anyonya-pariveśane |</w:t>
      </w:r>
    </w:p>
    <w:p w:rsidR="00BF0EEF" w:rsidRPr="00A55677" w:rsidRDefault="00BF0EEF" w:rsidP="00E015F9">
      <w:pPr>
        <w:rPr>
          <w:lang w:val="fr-CA"/>
        </w:rPr>
      </w:pPr>
      <w:r w:rsidRPr="00A55677">
        <w:rPr>
          <w:lang w:val="fr-CA"/>
        </w:rPr>
        <w:t>bhojanādau tayor āsīd vyatidāna-kaliḥ kṣaṇam ||75||</w:t>
      </w:r>
    </w:p>
    <w:p w:rsidR="00BF0EEF" w:rsidRPr="00A55677" w:rsidRDefault="00BF0EEF" w:rsidP="00E015F9">
      <w:pPr>
        <w:rPr>
          <w:lang w:val="fr-CA"/>
        </w:rPr>
      </w:pPr>
      <w:r w:rsidRPr="00A55677">
        <w:rPr>
          <w:lang w:val="fr-CA"/>
        </w:rPr>
        <w:t>bhuktvācamya tad-āyāte rādhāyāś caraṇāntikam |</w:t>
      </w:r>
    </w:p>
    <w:p w:rsidR="00BF0EEF" w:rsidRPr="00A55677" w:rsidRDefault="00BF0EEF" w:rsidP="00E015F9">
      <w:pPr>
        <w:rPr>
          <w:lang w:val="fr-CA"/>
        </w:rPr>
      </w:pPr>
      <w:r w:rsidRPr="00A55677">
        <w:rPr>
          <w:lang w:val="fr-CA"/>
        </w:rPr>
        <w:t>tāmbūla-carvitaṁ tasyā aśnantyau tām asevatām ||76||</w:t>
      </w:r>
    </w:p>
    <w:p w:rsidR="00BF0EEF" w:rsidRPr="00A55677" w:rsidRDefault="00BF0EEF" w:rsidP="00E015F9">
      <w:pPr>
        <w:rPr>
          <w:lang w:val="fr-CA"/>
        </w:rPr>
      </w:pPr>
    </w:p>
    <w:p w:rsidR="00BF0EEF" w:rsidRPr="00A55677" w:rsidRDefault="00BF0EEF" w:rsidP="00E015F9">
      <w:pPr>
        <w:rPr>
          <w:lang w:val="fr-CA"/>
        </w:rPr>
      </w:pPr>
      <w:r w:rsidRPr="00A55677">
        <w:rPr>
          <w:lang w:val="fr-CA"/>
        </w:rPr>
        <w:t>hṛd-amṛta-ruci-ratna-drāviṇī harṣa-sindhuṁ</w:t>
      </w:r>
    </w:p>
    <w:p w:rsidR="00BF0EEF" w:rsidRPr="00A55677" w:rsidRDefault="00BF0EEF" w:rsidP="00E015F9">
      <w:pPr>
        <w:rPr>
          <w:lang w:val="fr-CA"/>
        </w:rPr>
      </w:pPr>
      <w:r w:rsidRPr="00A55677">
        <w:rPr>
          <w:lang w:val="fr-CA"/>
        </w:rPr>
        <w:t>nayana-kuvalayāliṁ cālam uphullayantī |</w:t>
      </w:r>
    </w:p>
    <w:p w:rsidR="00BF0EEF" w:rsidRPr="00A55677" w:rsidRDefault="00BF0EEF" w:rsidP="00E015F9">
      <w:pPr>
        <w:rPr>
          <w:lang w:val="fr-CA"/>
        </w:rPr>
      </w:pPr>
      <w:r w:rsidRPr="00A55677">
        <w:rPr>
          <w:lang w:val="fr-CA"/>
        </w:rPr>
        <w:t>vraja-vasati-janānāṁ sādhu sāyantanīyā</w:t>
      </w:r>
    </w:p>
    <w:p w:rsidR="00BF0EEF" w:rsidRPr="00A55677" w:rsidRDefault="00BF0EEF" w:rsidP="00E015F9">
      <w:pPr>
        <w:rPr>
          <w:lang w:val="fr-CA"/>
        </w:rPr>
      </w:pPr>
      <w:r w:rsidRPr="00A55677">
        <w:rPr>
          <w:lang w:val="fr-CA"/>
        </w:rPr>
        <w:t>jayati viśada-līlā-kaumudī gokulendoḥ ||77||</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śrī-raghunātha-bhaṭṭa-varaje govinda-līlāmṛte</w:t>
      </w:r>
    </w:p>
    <w:p w:rsidR="00BF0EEF" w:rsidRPr="00A55677" w:rsidRDefault="00BF0EEF" w:rsidP="00E015F9">
      <w:pPr>
        <w:rPr>
          <w:lang w:val="fr-CA"/>
        </w:rPr>
      </w:pPr>
      <w:r w:rsidRPr="00A55677">
        <w:rPr>
          <w:lang w:val="fr-CA"/>
        </w:rPr>
        <w:t>sāyaṁ keli-</w:t>
      </w:r>
      <w:r w:rsidRPr="003347E5">
        <w:rPr>
          <w:lang w:val="fr-CA"/>
        </w:rPr>
        <w:t>mayo’tra</w:t>
      </w:r>
      <w:r w:rsidRPr="00A55677">
        <w:rPr>
          <w:lang w:val="fr-CA"/>
        </w:rPr>
        <w:t xml:space="preserve"> viṁśatitamaḥ </w:t>
      </w:r>
      <w:r w:rsidRPr="003347E5">
        <w:rPr>
          <w:lang w:val="fr-CA"/>
        </w:rPr>
        <w:t>sargo’gamat</w:t>
      </w:r>
      <w:r w:rsidRPr="00A55677">
        <w:rPr>
          <w:lang w:val="fr-CA"/>
        </w:rPr>
        <w:t xml:space="preserve"> pūrṇatām ||o||</w:t>
      </w:r>
    </w:p>
    <w:p w:rsidR="00BF0EEF" w:rsidRPr="00A55677" w:rsidRDefault="00BF0EEF" w:rsidP="00E015F9">
      <w:pPr>
        <w:rPr>
          <w:lang w:val="fr-CA"/>
        </w:rPr>
      </w:pPr>
    </w:p>
    <w:p w:rsidR="00BF0EEF" w:rsidRPr="00A55677" w:rsidRDefault="00BF0EEF" w:rsidP="00E015F9">
      <w:pPr>
        <w:rPr>
          <w:lang w:val="fr-CA"/>
        </w:rPr>
      </w:pPr>
      <w:r w:rsidRPr="00A55677">
        <w:rPr>
          <w:lang w:val="fr-CA"/>
        </w:rPr>
        <w:t>||20||</w:t>
      </w:r>
    </w:p>
    <w:p w:rsidR="00BF0EEF" w:rsidRPr="00A55677" w:rsidRDefault="00BF0EEF" w:rsidP="00E015F9">
      <w:pPr>
        <w:rPr>
          <w:lang w:val="fr-CA"/>
        </w:rPr>
      </w:pPr>
    </w:p>
    <w:p w:rsidR="00BF0EEF" w:rsidRPr="00A55677" w:rsidRDefault="00BF0EEF" w:rsidP="00E015F9">
      <w:pPr>
        <w:rPr>
          <w:lang w:val="fr-CA"/>
        </w:rPr>
      </w:pPr>
      <w:r w:rsidRPr="00A55677">
        <w:rPr>
          <w:lang w:val="fr-CA"/>
        </w:rPr>
        <w:t>—o)0(o—</w:t>
      </w:r>
    </w:p>
    <w:p w:rsidR="00BF0EEF" w:rsidRPr="00A55677" w:rsidRDefault="00BF0EEF" w:rsidP="00E015F9">
      <w:pPr>
        <w:rPr>
          <w:lang w:val="fr-CA"/>
        </w:rPr>
      </w:pPr>
    </w:p>
    <w:p w:rsidR="00BF0EEF" w:rsidRPr="00A55677" w:rsidRDefault="00BF0EEF" w:rsidP="00E015F9">
      <w:pPr>
        <w:rPr>
          <w:lang w:val="fr-CA"/>
        </w:rPr>
      </w:pPr>
      <w:r w:rsidRPr="00A55677">
        <w:rPr>
          <w:lang w:val="fr-CA"/>
        </w:rPr>
        <w:t>(21)</w:t>
      </w:r>
    </w:p>
    <w:p w:rsidR="00BF0EEF" w:rsidRPr="00A55677" w:rsidRDefault="00BF0EEF" w:rsidP="00E015F9">
      <w:pPr>
        <w:rPr>
          <w:lang w:val="fr-CA"/>
        </w:rPr>
      </w:pPr>
    </w:p>
    <w:p w:rsidR="00BF0EEF" w:rsidRPr="00A55677" w:rsidRDefault="00BF0EEF" w:rsidP="0039376D">
      <w:pPr>
        <w:pStyle w:val="Heading2"/>
        <w:rPr>
          <w:lang w:val="fr-CA"/>
        </w:rPr>
      </w:pPr>
      <w:r w:rsidRPr="00A55677">
        <w:rPr>
          <w:lang w:val="fr-CA"/>
        </w:rPr>
        <w:t>ekaviṁśaḥ sargaḥ</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rādhāṁ </w:t>
      </w:r>
      <w:r w:rsidRPr="001F068F">
        <w:rPr>
          <w:lang w:val="fr-CA"/>
        </w:rPr>
        <w:t xml:space="preserve">sālī-gaṇāṁ tām </w:t>
      </w:r>
      <w:r w:rsidRPr="00A55677">
        <w:rPr>
          <w:lang w:val="fr-CA"/>
        </w:rPr>
        <w:t xml:space="preserve">asita-sita-niśā-yogya-veśāṁ pradoṣe </w:t>
      </w:r>
    </w:p>
    <w:p w:rsidR="00BF0EEF" w:rsidRPr="00A55677" w:rsidRDefault="00BF0EEF" w:rsidP="00E015F9">
      <w:pPr>
        <w:rPr>
          <w:lang w:val="fr-CA"/>
        </w:rPr>
      </w:pPr>
      <w:r w:rsidRPr="00A55677">
        <w:rPr>
          <w:lang w:val="fr-CA"/>
        </w:rPr>
        <w:t xml:space="preserve">dūtyā vṛndopadeśād abhisṛta-yamunā-tīra-kalpāga-kuñjām | </w:t>
      </w:r>
    </w:p>
    <w:p w:rsidR="00BF0EEF" w:rsidRPr="00A55677" w:rsidRDefault="00BF0EEF" w:rsidP="00E015F9">
      <w:pPr>
        <w:rPr>
          <w:lang w:val="fr-CA"/>
        </w:rPr>
      </w:pPr>
      <w:r w:rsidRPr="00A55677">
        <w:rPr>
          <w:lang w:val="fr-CA"/>
        </w:rPr>
        <w:t xml:space="preserve">kṛṣṇaṁ gopaiḥ sabhāyāṁ vihita-guṇi-kalālokanaṁ snigdha-mātrā </w:t>
      </w:r>
    </w:p>
    <w:p w:rsidR="00BF0EEF" w:rsidRPr="00A55677" w:rsidRDefault="00BF0EEF" w:rsidP="00E015F9">
      <w:pPr>
        <w:rPr>
          <w:lang w:val="fr-CA"/>
        </w:rPr>
      </w:pPr>
      <w:r w:rsidRPr="00A55677">
        <w:rPr>
          <w:lang w:val="fr-CA"/>
        </w:rPr>
        <w:t xml:space="preserve">yatnād ānīya saṁśāyitam atha nibhṛtaṁ prāpta-kuñjaṁ smarāmi ||1|| </w:t>
      </w:r>
    </w:p>
    <w:p w:rsidR="00BF0EEF" w:rsidRPr="00A55677" w:rsidRDefault="00BF0EEF" w:rsidP="00E015F9">
      <w:pPr>
        <w:rPr>
          <w:lang w:val="fr-CA"/>
        </w:rPr>
      </w:pPr>
    </w:p>
    <w:p w:rsidR="00BF0EEF" w:rsidRPr="00A55677" w:rsidRDefault="00BF0EEF" w:rsidP="00E015F9">
      <w:pPr>
        <w:rPr>
          <w:lang w:val="fr-CA"/>
        </w:rPr>
      </w:pPr>
      <w:r w:rsidRPr="00A55677">
        <w:rPr>
          <w:lang w:val="fr-CA"/>
        </w:rPr>
        <w:t>athāyayau hareḥ pitā bahiḥ-sabhāṁ vrajeśitā</w:t>
      </w:r>
    </w:p>
    <w:p w:rsidR="00BF0EEF" w:rsidRPr="00A55677" w:rsidRDefault="00BF0EEF" w:rsidP="00E015F9">
      <w:pPr>
        <w:rPr>
          <w:lang w:val="fr-CA"/>
        </w:rPr>
      </w:pPr>
      <w:r w:rsidRPr="00A55677">
        <w:rPr>
          <w:lang w:val="fr-CA"/>
        </w:rPr>
        <w:t xml:space="preserve">nijāgrajānujair yutaḥ sumut-samudra-samplutaḥ | </w:t>
      </w:r>
    </w:p>
    <w:p w:rsidR="00BF0EEF" w:rsidRPr="00A55677" w:rsidRDefault="00BF0EEF" w:rsidP="00E015F9">
      <w:pPr>
        <w:rPr>
          <w:lang w:val="fr-CA"/>
        </w:rPr>
      </w:pPr>
      <w:r w:rsidRPr="00A55677">
        <w:rPr>
          <w:lang w:val="fr-CA"/>
        </w:rPr>
        <w:t>sahākhila-vraja-prajās tam āgaman guṇi-vrajā</w:t>
      </w:r>
    </w:p>
    <w:p w:rsidR="00BF0EEF" w:rsidRPr="00A55677" w:rsidRDefault="00BF0EEF" w:rsidP="00E015F9">
      <w:pPr>
        <w:rPr>
          <w:lang w:val="fr-CA"/>
        </w:rPr>
      </w:pPr>
      <w:r w:rsidRPr="00A55677">
        <w:rPr>
          <w:lang w:val="fr-CA"/>
        </w:rPr>
        <w:t>harer vilokanāśayā samṛddhayā sitāśayaḥ ||2||</w:t>
      </w:r>
    </w:p>
    <w:p w:rsidR="00BF0EEF" w:rsidRPr="00A55677" w:rsidRDefault="00BF0EEF" w:rsidP="00E015F9">
      <w:pPr>
        <w:rPr>
          <w:lang w:val="fr-CA"/>
        </w:rPr>
      </w:pPr>
    </w:p>
    <w:p w:rsidR="00BF0EEF" w:rsidRPr="00A55677" w:rsidRDefault="00BF0EEF" w:rsidP="00E015F9">
      <w:pPr>
        <w:rPr>
          <w:lang w:val="fr-CA"/>
        </w:rPr>
      </w:pPr>
      <w:r w:rsidRPr="00A55677">
        <w:rPr>
          <w:lang w:val="fr-CA"/>
        </w:rPr>
        <w:t>śreṇi-mukhya-loka-vipra-gopa-vṛnda-saṅginaḥ</w:t>
      </w:r>
    </w:p>
    <w:p w:rsidR="00BF0EEF" w:rsidRPr="00A55677" w:rsidRDefault="00BF0EEF" w:rsidP="00E015F9">
      <w:pPr>
        <w:rPr>
          <w:lang w:val="fr-CA"/>
        </w:rPr>
      </w:pPr>
      <w:r w:rsidRPr="00A55677">
        <w:rPr>
          <w:lang w:val="fr-CA"/>
        </w:rPr>
        <w:t>sva-sva-</w:t>
      </w:r>
      <w:r w:rsidRPr="003347E5">
        <w:rPr>
          <w:lang w:val="fr-CA"/>
        </w:rPr>
        <w:t>vidyayā’ghavairi</w:t>
      </w:r>
      <w:r w:rsidRPr="00A55677">
        <w:rPr>
          <w:lang w:val="fr-CA"/>
        </w:rPr>
        <w:t xml:space="preserve">-toṣaṇātiraṅgiṇaḥ | </w:t>
      </w:r>
    </w:p>
    <w:p w:rsidR="00BF0EEF" w:rsidRPr="00A55677" w:rsidRDefault="00BF0EEF" w:rsidP="00E015F9">
      <w:pPr>
        <w:rPr>
          <w:lang w:val="fr-CA"/>
        </w:rPr>
      </w:pPr>
      <w:r w:rsidRPr="00A55677">
        <w:rPr>
          <w:lang w:val="fr-CA"/>
        </w:rPr>
        <w:t>āyayuḥ sva-gīta-vādya-hāsya-lāsya-nandinaḥ</w:t>
      </w:r>
    </w:p>
    <w:p w:rsidR="00BF0EEF" w:rsidRPr="00A55677" w:rsidRDefault="00BF0EEF" w:rsidP="00E015F9">
      <w:pPr>
        <w:rPr>
          <w:lang w:val="fr-CA"/>
        </w:rPr>
      </w:pPr>
      <w:r w:rsidRPr="00A55677">
        <w:rPr>
          <w:lang w:val="fr-CA"/>
        </w:rPr>
        <w:t>sūta-vaṁśa-śaṁsi-nṛtya-gāna-kartṛ-vandinaḥ ||3||</w:t>
      </w:r>
    </w:p>
    <w:p w:rsidR="00BF0EEF" w:rsidRPr="00A55677" w:rsidRDefault="00BF0EEF" w:rsidP="00E015F9">
      <w:pPr>
        <w:rPr>
          <w:lang w:val="fr-CA"/>
        </w:rPr>
      </w:pPr>
    </w:p>
    <w:p w:rsidR="00BF0EEF" w:rsidRPr="00A55677" w:rsidRDefault="00BF0EEF" w:rsidP="00E015F9">
      <w:pPr>
        <w:rPr>
          <w:lang w:val="fr-CA"/>
        </w:rPr>
      </w:pPr>
      <w:r w:rsidRPr="00A55677">
        <w:rPr>
          <w:lang w:val="fr-CA"/>
        </w:rPr>
        <w:t>te gopa-rājñā militā yathāyathaṁ</w:t>
      </w:r>
    </w:p>
    <w:p w:rsidR="00BF0EEF" w:rsidRPr="00A55677" w:rsidRDefault="00BF0EEF" w:rsidP="00E015F9">
      <w:pPr>
        <w:rPr>
          <w:lang w:val="fr-CA"/>
        </w:rPr>
      </w:pPr>
      <w:r w:rsidRPr="00A55677">
        <w:rPr>
          <w:lang w:val="fr-CA"/>
        </w:rPr>
        <w:t>sa-gauravam sa-praṇayānukampitam |</w:t>
      </w:r>
    </w:p>
    <w:p w:rsidR="00BF0EEF" w:rsidRPr="00A55677" w:rsidRDefault="00BF0EEF" w:rsidP="00E015F9">
      <w:pPr>
        <w:rPr>
          <w:lang w:val="fr-CA"/>
        </w:rPr>
      </w:pPr>
      <w:r w:rsidRPr="00A55677">
        <w:rPr>
          <w:lang w:val="fr-CA"/>
        </w:rPr>
        <w:t>sammānitās tena mudānvitāḥ sthitāḥ</w:t>
      </w:r>
    </w:p>
    <w:p w:rsidR="00BF0EEF" w:rsidRPr="00A55677" w:rsidRDefault="00BF0EEF" w:rsidP="00E015F9">
      <w:pPr>
        <w:rPr>
          <w:lang w:val="fr-CA"/>
        </w:rPr>
      </w:pPr>
      <w:r w:rsidRPr="00A55677">
        <w:rPr>
          <w:lang w:val="fr-CA"/>
        </w:rPr>
        <w:t>kṛṣṇekṣaṇotkaṇṭhita-netra-cetasaḥ ||4||</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śete sutaḥ śrama-bharād </w:t>
      </w:r>
      <w:r w:rsidRPr="003347E5">
        <w:rPr>
          <w:lang w:val="fr-CA"/>
        </w:rPr>
        <w:t>vihitāśano’sau</w:t>
      </w:r>
    </w:p>
    <w:p w:rsidR="00BF0EEF" w:rsidRPr="00A55677" w:rsidRDefault="00BF0EEF" w:rsidP="00E015F9">
      <w:pPr>
        <w:rPr>
          <w:lang w:val="fr-CA"/>
        </w:rPr>
      </w:pPr>
      <w:r w:rsidRPr="00A55677">
        <w:rPr>
          <w:lang w:val="fr-CA"/>
        </w:rPr>
        <w:t xml:space="preserve">lokās tad-īkṣaṇa-tṛṣo bata kiṁ vidheyam | </w:t>
      </w:r>
    </w:p>
    <w:p w:rsidR="00BF0EEF" w:rsidRPr="00A55677" w:rsidRDefault="00BF0EEF" w:rsidP="00E015F9">
      <w:pPr>
        <w:rPr>
          <w:lang w:val="fr-CA"/>
        </w:rPr>
      </w:pPr>
      <w:r w:rsidRPr="00A55677">
        <w:rPr>
          <w:lang w:val="fr-CA"/>
        </w:rPr>
        <w:t>itthaṁ vicintayati gopa-patāv akasmāt</w:t>
      </w:r>
    </w:p>
    <w:p w:rsidR="00BF0EEF" w:rsidRPr="00A55677" w:rsidRDefault="00BF0EEF" w:rsidP="00E015F9">
      <w:pPr>
        <w:rPr>
          <w:lang w:val="fr-CA"/>
        </w:rPr>
      </w:pPr>
      <w:r w:rsidRPr="00A55677">
        <w:rPr>
          <w:lang w:val="fr-CA"/>
        </w:rPr>
        <w:t>kṛṣṇaḥ svayaṁ sakhi-kulaiḥ sahitaḥ samāyāt ||5||</w:t>
      </w:r>
    </w:p>
    <w:p w:rsidR="00BF0EEF" w:rsidRPr="00A55677" w:rsidRDefault="00BF0EEF" w:rsidP="00E015F9">
      <w:pPr>
        <w:rPr>
          <w:lang w:val="fr-CA"/>
        </w:rPr>
      </w:pPr>
    </w:p>
    <w:p w:rsidR="00BF0EEF" w:rsidRPr="00A55677" w:rsidRDefault="00BF0EEF" w:rsidP="00E015F9">
      <w:pPr>
        <w:rPr>
          <w:lang w:val="fr-CA"/>
        </w:rPr>
      </w:pPr>
      <w:r w:rsidRPr="00A55677">
        <w:rPr>
          <w:lang w:val="fr-CA"/>
        </w:rPr>
        <w:t>svāntāmbudhiṁ netra-cakora-vṛndaṁ</w:t>
      </w:r>
    </w:p>
    <w:p w:rsidR="00BF0EEF" w:rsidRPr="00A55677" w:rsidRDefault="00BF0EEF" w:rsidP="00E015F9">
      <w:pPr>
        <w:rPr>
          <w:lang w:val="fr-CA"/>
        </w:rPr>
      </w:pPr>
      <w:r w:rsidRPr="00A55677">
        <w:rPr>
          <w:lang w:val="fr-CA"/>
        </w:rPr>
        <w:t xml:space="preserve">romauṣadhiś ca smita-kairavālīm | </w:t>
      </w:r>
    </w:p>
    <w:p w:rsidR="00BF0EEF" w:rsidRPr="00A55677" w:rsidRDefault="00BF0EEF" w:rsidP="00E015F9">
      <w:pPr>
        <w:rPr>
          <w:lang w:val="fr-CA"/>
        </w:rPr>
      </w:pPr>
      <w:r w:rsidRPr="00A55677">
        <w:rPr>
          <w:lang w:val="fr-CA"/>
        </w:rPr>
        <w:t>samphullayan ghoṣa-kṛtālayānam</w:t>
      </w:r>
    </w:p>
    <w:p w:rsidR="00BF0EEF" w:rsidRPr="00A55677" w:rsidRDefault="00BF0EEF" w:rsidP="00E015F9">
      <w:pPr>
        <w:rPr>
          <w:lang w:val="fr-CA"/>
        </w:rPr>
      </w:pPr>
      <w:r w:rsidRPr="00A55677">
        <w:rPr>
          <w:lang w:val="fr-CA"/>
        </w:rPr>
        <w:t>sabhodayādrāv udito harīnduḥ ||6||</w:t>
      </w:r>
    </w:p>
    <w:p w:rsidR="00BF0EEF" w:rsidRPr="00A55677" w:rsidRDefault="00BF0EEF" w:rsidP="00E015F9">
      <w:pPr>
        <w:rPr>
          <w:lang w:val="fr-CA"/>
        </w:rPr>
      </w:pPr>
    </w:p>
    <w:p w:rsidR="00BF0EEF" w:rsidRPr="00A55677" w:rsidRDefault="00BF0EEF" w:rsidP="00E015F9">
      <w:pPr>
        <w:rPr>
          <w:lang w:val="fr-CA"/>
        </w:rPr>
      </w:pPr>
      <w:r w:rsidRPr="00A55677">
        <w:rPr>
          <w:lang w:val="fr-CA"/>
        </w:rPr>
        <w:t>viprān gurūn svāñjali-bandha-vandanaiḥ</w:t>
      </w:r>
    </w:p>
    <w:p w:rsidR="00BF0EEF" w:rsidRPr="00A55677" w:rsidRDefault="00BF0EEF" w:rsidP="00E015F9">
      <w:pPr>
        <w:rPr>
          <w:lang w:val="fr-CA"/>
        </w:rPr>
      </w:pPr>
      <w:r w:rsidRPr="00A55677">
        <w:rPr>
          <w:lang w:val="fr-CA"/>
        </w:rPr>
        <w:t xml:space="preserve">samān sakhīṁś ca smita-miśritekṣaṇaiḥ | </w:t>
      </w:r>
    </w:p>
    <w:p w:rsidR="00BF0EEF" w:rsidRPr="00A55677" w:rsidRDefault="00BF0EEF" w:rsidP="00E015F9">
      <w:pPr>
        <w:rPr>
          <w:lang w:val="fr-CA"/>
        </w:rPr>
      </w:pPr>
      <w:r w:rsidRPr="00A55677">
        <w:rPr>
          <w:lang w:val="fr-CA"/>
        </w:rPr>
        <w:t>pālyāṁs tathānyān sadayāvalokanaiḥ</w:t>
      </w:r>
    </w:p>
    <w:p w:rsidR="00BF0EEF" w:rsidRPr="00A55677" w:rsidRDefault="00BF0EEF" w:rsidP="00E015F9">
      <w:pPr>
        <w:rPr>
          <w:lang w:val="fr-CA"/>
        </w:rPr>
      </w:pPr>
      <w:r w:rsidRPr="00A55677">
        <w:rPr>
          <w:lang w:val="fr-CA"/>
        </w:rPr>
        <w:t xml:space="preserve">sambhāṣya tān </w:t>
      </w:r>
      <w:r w:rsidRPr="003347E5">
        <w:rPr>
          <w:lang w:val="fr-CA"/>
        </w:rPr>
        <w:t>so’pi</w:t>
      </w:r>
      <w:r w:rsidRPr="00A55677">
        <w:rPr>
          <w:lang w:val="fr-CA"/>
        </w:rPr>
        <w:t xml:space="preserve"> viveśa saṅgibhiḥ ||7||</w:t>
      </w:r>
    </w:p>
    <w:p w:rsidR="00BF0EEF" w:rsidRPr="00A55677" w:rsidRDefault="00BF0EEF" w:rsidP="00E015F9">
      <w:pPr>
        <w:rPr>
          <w:lang w:val="fr-CA"/>
        </w:rPr>
      </w:pPr>
    </w:p>
    <w:p w:rsidR="00BF0EEF" w:rsidRPr="00A55677" w:rsidRDefault="00BF0EEF" w:rsidP="00E015F9">
      <w:pPr>
        <w:rPr>
          <w:lang w:val="fr-CA"/>
        </w:rPr>
      </w:pPr>
      <w:r w:rsidRPr="00A55677">
        <w:rPr>
          <w:lang w:val="fr-CA"/>
        </w:rPr>
        <w:t>veda-dhvānair jaya-jaya-ravaiḥ pūrva-vaṁśyānuvādais</w:t>
      </w:r>
    </w:p>
    <w:p w:rsidR="00BF0EEF" w:rsidRPr="00A55677" w:rsidRDefault="00BF0EEF" w:rsidP="00E015F9">
      <w:pPr>
        <w:rPr>
          <w:lang w:val="fr-CA"/>
        </w:rPr>
      </w:pPr>
      <w:r w:rsidRPr="00A55677">
        <w:rPr>
          <w:lang w:val="fr-CA"/>
        </w:rPr>
        <w:t xml:space="preserve">tat-tal-līlā-viruda-paṭhanair vāditair bhūri-vādyaiḥ | </w:t>
      </w:r>
    </w:p>
    <w:p w:rsidR="00BF0EEF" w:rsidRPr="00A55677" w:rsidRDefault="00BF0EEF" w:rsidP="00E015F9">
      <w:pPr>
        <w:rPr>
          <w:lang w:val="fr-CA"/>
        </w:rPr>
      </w:pPr>
      <w:r w:rsidRPr="00A55677">
        <w:rPr>
          <w:lang w:val="fr-CA"/>
        </w:rPr>
        <w:t>harṣodghoṣaiḥ stuti-kalakalaiḥ saṅgatānāṁ janānāṁ</w:t>
      </w:r>
    </w:p>
    <w:p w:rsidR="00BF0EEF" w:rsidRPr="00A55677" w:rsidRDefault="00BF0EEF" w:rsidP="00E015F9">
      <w:pPr>
        <w:rPr>
          <w:lang w:val="fr-CA"/>
        </w:rPr>
      </w:pPr>
      <w:r w:rsidRPr="00A55677">
        <w:rPr>
          <w:lang w:val="fr-CA"/>
        </w:rPr>
        <w:t>ghoṣaḥ kṛṣṇe vyatanutatarāṁ svasya nāmno niruktim ||8||</w:t>
      </w:r>
    </w:p>
    <w:p w:rsidR="00BF0EEF" w:rsidRPr="00A55677" w:rsidRDefault="00BF0EEF" w:rsidP="00E015F9">
      <w:pPr>
        <w:rPr>
          <w:lang w:val="fr-CA"/>
        </w:rPr>
      </w:pPr>
    </w:p>
    <w:p w:rsidR="00BF0EEF" w:rsidRPr="00A55677" w:rsidRDefault="00BF0EEF" w:rsidP="00E015F9">
      <w:pPr>
        <w:rPr>
          <w:lang w:val="fr-CA"/>
        </w:rPr>
      </w:pPr>
      <w:r w:rsidRPr="00A55677">
        <w:rPr>
          <w:lang w:val="fr-CA"/>
        </w:rPr>
        <w:t>vrajendreṇeritaḥ kṣattā lokān</w:t>
      </w:r>
      <w:r>
        <w:rPr>
          <w:lang w:val="fr-CA"/>
        </w:rPr>
        <w:t xml:space="preserve"> </w:t>
      </w:r>
      <w:r w:rsidRPr="00A55677">
        <w:rPr>
          <w:lang w:val="fr-CA"/>
        </w:rPr>
        <w:t>utkara-cālanaiḥ |</w:t>
      </w:r>
    </w:p>
    <w:p w:rsidR="00BF0EEF" w:rsidRPr="00A55677" w:rsidRDefault="00BF0EEF" w:rsidP="00E015F9">
      <w:pPr>
        <w:rPr>
          <w:lang w:val="fr-CA"/>
        </w:rPr>
      </w:pPr>
      <w:r w:rsidRPr="00A55677">
        <w:rPr>
          <w:lang w:val="fr-CA"/>
        </w:rPr>
        <w:t>kolāhalān nivāryaitān yathā-sthānaṁ nyaveśayet ||9||</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teṣūpaviṣṭeṣu nṛpeṅgitena te </w:t>
      </w:r>
    </w:p>
    <w:p w:rsidR="00BF0EEF" w:rsidRPr="00A55677" w:rsidRDefault="00BF0EEF" w:rsidP="00E015F9">
      <w:pPr>
        <w:rPr>
          <w:lang w:val="fr-CA"/>
        </w:rPr>
      </w:pPr>
      <w:r w:rsidRPr="00A55677">
        <w:rPr>
          <w:lang w:val="fr-CA"/>
        </w:rPr>
        <w:t xml:space="preserve">vicakṣaṇāḥ sva-sva-kalāḥ pṛthak pṛthak | </w:t>
      </w:r>
    </w:p>
    <w:p w:rsidR="00BF0EEF" w:rsidRPr="00A55677" w:rsidRDefault="00BF0EEF" w:rsidP="00E015F9">
      <w:pPr>
        <w:rPr>
          <w:lang w:val="fr-CA"/>
        </w:rPr>
      </w:pPr>
      <w:r w:rsidRPr="00A55677">
        <w:rPr>
          <w:lang w:val="fr-CA"/>
        </w:rPr>
        <w:t xml:space="preserve">pradarśayantaḥ kramaśaḥ kalā-vidaḥ </w:t>
      </w:r>
    </w:p>
    <w:p w:rsidR="00BF0EEF" w:rsidRPr="00A55677" w:rsidRDefault="00BF0EEF" w:rsidP="00E015F9">
      <w:pPr>
        <w:rPr>
          <w:lang w:val="fr-CA"/>
        </w:rPr>
      </w:pPr>
      <w:r w:rsidRPr="00A55677">
        <w:rPr>
          <w:lang w:val="fr-CA"/>
        </w:rPr>
        <w:t>sa-lālasān sabhya-janān atoṣayan ||10||</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chālikyādi-nṛtyam </w:t>
      </w:r>
      <w:r w:rsidRPr="003347E5">
        <w:rPr>
          <w:lang w:val="fr-CA"/>
        </w:rPr>
        <w:t>eke’nye</w:t>
      </w:r>
      <w:r w:rsidRPr="00A55677">
        <w:rPr>
          <w:lang w:val="fr-CA"/>
        </w:rPr>
        <w:t xml:space="preserve"> lāsyaṁ tāṇḍavaṁ pare |</w:t>
      </w:r>
    </w:p>
    <w:p w:rsidR="00BF0EEF" w:rsidRPr="00A55677" w:rsidRDefault="00BF0EEF" w:rsidP="00E015F9">
      <w:pPr>
        <w:rPr>
          <w:lang w:val="fr-CA"/>
        </w:rPr>
      </w:pPr>
      <w:r w:rsidRPr="00A55677">
        <w:rPr>
          <w:lang w:val="fr-CA"/>
        </w:rPr>
        <w:t>nṛsiṁha-rāma-carita-rūpakābhinaye pare ||11||</w:t>
      </w:r>
    </w:p>
    <w:p w:rsidR="00BF0EEF" w:rsidRPr="00A55677" w:rsidRDefault="00BF0EEF" w:rsidP="00E015F9">
      <w:pPr>
        <w:rPr>
          <w:lang w:val="fr-CA"/>
        </w:rPr>
      </w:pPr>
      <w:r w:rsidRPr="00A55677">
        <w:rPr>
          <w:lang w:val="fr-CA"/>
        </w:rPr>
        <w:t>vidyāṁ vaṁśa-naṭīm anye sūtra-sañcārikāṁ pare |</w:t>
      </w:r>
    </w:p>
    <w:p w:rsidR="00BF0EEF" w:rsidRPr="00A55677" w:rsidRDefault="00BF0EEF" w:rsidP="00E015F9">
      <w:pPr>
        <w:rPr>
          <w:lang w:val="fr-CA"/>
        </w:rPr>
      </w:pPr>
      <w:r w:rsidRPr="00A55677">
        <w:rPr>
          <w:lang w:val="fr-CA"/>
        </w:rPr>
        <w:t>nānendrajālāny apare nipuṇāḥ samadarśayan ||12||</w:t>
      </w:r>
    </w:p>
    <w:p w:rsidR="00BF0EEF" w:rsidRPr="00A55677" w:rsidRDefault="00BF0EEF" w:rsidP="00E015F9">
      <w:pPr>
        <w:rPr>
          <w:lang w:val="fr-CA"/>
        </w:rPr>
      </w:pPr>
      <w:r w:rsidRPr="00A55677">
        <w:rPr>
          <w:lang w:val="fr-CA"/>
        </w:rPr>
        <w:t>śrāvayāmāsur itare puṇyāḥ paurāṇikīḥ kathāḥ |</w:t>
      </w:r>
    </w:p>
    <w:p w:rsidR="00BF0EEF" w:rsidRPr="00A55677" w:rsidRDefault="00BF0EEF" w:rsidP="00E015F9">
      <w:pPr>
        <w:rPr>
          <w:lang w:val="fr-CA"/>
        </w:rPr>
      </w:pPr>
      <w:r w:rsidRPr="00A55677">
        <w:rPr>
          <w:lang w:val="fr-CA"/>
        </w:rPr>
        <w:t>gītāni vividhāny eke kecit vaṁśānuvarṇanam ||13||</w:t>
      </w:r>
    </w:p>
    <w:p w:rsidR="00BF0EEF" w:rsidRPr="00A55677" w:rsidRDefault="00BF0EEF" w:rsidP="00E015F9">
      <w:pPr>
        <w:rPr>
          <w:lang w:val="fr-CA"/>
        </w:rPr>
      </w:pPr>
      <w:r w:rsidRPr="00A55677">
        <w:rPr>
          <w:lang w:val="fr-CA"/>
        </w:rPr>
        <w:t>catur-vidhānāṁ vidyānāṁ bhedān anye śruti-priyān |</w:t>
      </w:r>
    </w:p>
    <w:p w:rsidR="00BF0EEF" w:rsidRPr="00A55677" w:rsidRDefault="00BF0EEF" w:rsidP="00E015F9">
      <w:pPr>
        <w:rPr>
          <w:lang w:val="fr-CA"/>
        </w:rPr>
      </w:pPr>
      <w:r w:rsidRPr="00A55677">
        <w:rPr>
          <w:lang w:val="fr-CA"/>
        </w:rPr>
        <w:t>kecit kṛṣṇasya janmādi-līlāḍhyāṁ virudāvalīm ||14||</w:t>
      </w:r>
    </w:p>
    <w:p w:rsidR="00BF0EEF" w:rsidRPr="00A55677" w:rsidRDefault="00BF0EEF" w:rsidP="00E015F9">
      <w:pPr>
        <w:rPr>
          <w:lang w:val="fr-CA"/>
        </w:rPr>
      </w:pPr>
    </w:p>
    <w:p w:rsidR="00BF0EEF" w:rsidRPr="00A55677" w:rsidRDefault="00BF0EEF" w:rsidP="00E015F9">
      <w:pPr>
        <w:rPr>
          <w:lang w:val="fr-CA"/>
        </w:rPr>
      </w:pPr>
      <w:r w:rsidRPr="00A55677">
        <w:rPr>
          <w:lang w:val="fr-CA"/>
        </w:rPr>
        <w:t>tebhyo vrajeśādi-sabhāsado dadur</w:t>
      </w:r>
    </w:p>
    <w:p w:rsidR="00BF0EEF" w:rsidRPr="00A55677" w:rsidRDefault="00BF0EEF" w:rsidP="00E015F9">
      <w:pPr>
        <w:rPr>
          <w:lang w:val="fr-CA"/>
        </w:rPr>
      </w:pPr>
      <w:r w:rsidRPr="00A55677">
        <w:rPr>
          <w:lang w:val="fr-CA"/>
        </w:rPr>
        <w:t xml:space="preserve">vāsodhanālaṅkaraṇāny anekadhā | </w:t>
      </w:r>
    </w:p>
    <w:p w:rsidR="00BF0EEF" w:rsidRPr="00A55677" w:rsidRDefault="00BF0EEF" w:rsidP="00E015F9">
      <w:pPr>
        <w:rPr>
          <w:lang w:val="fr-CA"/>
        </w:rPr>
      </w:pPr>
      <w:r w:rsidRPr="00A55677">
        <w:rPr>
          <w:lang w:val="fr-CA"/>
        </w:rPr>
        <w:t>te tāni kṛṣṇekṣaṇa-pūrṇa-mānasāḥ</w:t>
      </w:r>
    </w:p>
    <w:p w:rsidR="00BF0EEF" w:rsidRPr="00A55677" w:rsidRDefault="00BF0EEF" w:rsidP="00E015F9">
      <w:pPr>
        <w:rPr>
          <w:lang w:val="fr-CA"/>
        </w:rPr>
      </w:pPr>
      <w:r w:rsidRPr="00A55677">
        <w:rPr>
          <w:lang w:val="fr-CA"/>
        </w:rPr>
        <w:t>svīcakrur ācāratayā na tṛṣṇayā ||15||</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kṛṣṇānanendoḥ smita-kaumudīṁ</w:t>
      </w:r>
      <w:r>
        <w:rPr>
          <w:lang w:val="fr-CA"/>
        </w:rPr>
        <w:t xml:space="preserve"> </w:t>
      </w:r>
      <w:r w:rsidRPr="00C51299">
        <w:rPr>
          <w:lang w:val="fr-CA"/>
        </w:rPr>
        <w:t>bhṛśaṁ</w:t>
      </w:r>
    </w:p>
    <w:p w:rsidR="00BF0EEF" w:rsidRPr="00A55677" w:rsidRDefault="00BF0EEF" w:rsidP="00E015F9">
      <w:pPr>
        <w:rPr>
          <w:lang w:val="fr-CA"/>
        </w:rPr>
      </w:pPr>
      <w:r w:rsidRPr="00A55677">
        <w:rPr>
          <w:lang w:val="fr-CA"/>
        </w:rPr>
        <w:t xml:space="preserve">nipīya </w:t>
      </w:r>
      <w:r w:rsidRPr="003347E5">
        <w:rPr>
          <w:lang w:val="fr-CA"/>
        </w:rPr>
        <w:t>sabhyā’kṣi</w:t>
      </w:r>
      <w:r w:rsidRPr="00A55677">
        <w:rPr>
          <w:lang w:val="fr-CA"/>
        </w:rPr>
        <w:t xml:space="preserve">-cakora-santatiḥ | </w:t>
      </w:r>
    </w:p>
    <w:p w:rsidR="00BF0EEF" w:rsidRPr="00A55677" w:rsidRDefault="00BF0EEF" w:rsidP="00E015F9">
      <w:pPr>
        <w:rPr>
          <w:lang w:val="fr-CA"/>
        </w:rPr>
      </w:pPr>
      <w:r w:rsidRPr="00A55677">
        <w:rPr>
          <w:lang w:val="fr-CA"/>
        </w:rPr>
        <w:t>vasanty api svāśru-miṣād atṛpti-bhāk</w:t>
      </w:r>
    </w:p>
    <w:p w:rsidR="00BF0EEF" w:rsidRPr="00C657E6" w:rsidRDefault="00BF0EEF" w:rsidP="00E015F9">
      <w:pPr>
        <w:rPr>
          <w:lang w:val="en-US"/>
        </w:rPr>
      </w:pPr>
      <w:r w:rsidRPr="00C657E6">
        <w:rPr>
          <w:lang w:val="en-US"/>
        </w:rPr>
        <w:t>pibaty aho prema-gatiḥ sudurgamā ||16||</w:t>
      </w:r>
    </w:p>
    <w:p w:rsidR="00BF0EEF" w:rsidRPr="00C657E6" w:rsidRDefault="00BF0EEF" w:rsidP="00E015F9">
      <w:pPr>
        <w:rPr>
          <w:lang w:val="en-US"/>
        </w:rPr>
      </w:pPr>
    </w:p>
    <w:p w:rsidR="00BF0EEF" w:rsidRPr="00C657E6" w:rsidRDefault="00BF0EEF" w:rsidP="00E015F9">
      <w:pPr>
        <w:rPr>
          <w:lang w:val="en-US"/>
        </w:rPr>
      </w:pPr>
      <w:r w:rsidRPr="00C657E6">
        <w:rPr>
          <w:lang w:val="en-US"/>
        </w:rPr>
        <w:t>tāvad vrajeśā-prahitaḥ sa raktakaḥ</w:t>
      </w:r>
    </w:p>
    <w:p w:rsidR="00BF0EEF" w:rsidRPr="00C657E6" w:rsidRDefault="00BF0EEF" w:rsidP="00E015F9">
      <w:pPr>
        <w:rPr>
          <w:lang w:val="en-US"/>
        </w:rPr>
      </w:pPr>
      <w:r w:rsidRPr="00C657E6">
        <w:rPr>
          <w:lang w:val="en-US"/>
        </w:rPr>
        <w:t xml:space="preserve">sabhāṁ sametyāha naman vrajeśvaram | </w:t>
      </w:r>
    </w:p>
    <w:p w:rsidR="00BF0EEF" w:rsidRPr="00C657E6" w:rsidRDefault="00BF0EEF" w:rsidP="00E015F9">
      <w:pPr>
        <w:rPr>
          <w:lang w:val="en-US"/>
        </w:rPr>
      </w:pPr>
      <w:r w:rsidRPr="00C657E6">
        <w:rPr>
          <w:lang w:val="en-US"/>
        </w:rPr>
        <w:t>vrajāvanīśotka-manā vrajeśvarī</w:t>
      </w:r>
    </w:p>
    <w:p w:rsidR="00BF0EEF" w:rsidRPr="00C657E6" w:rsidRDefault="00BF0EEF" w:rsidP="00E015F9">
      <w:pPr>
        <w:rPr>
          <w:lang w:val="en-US"/>
        </w:rPr>
      </w:pPr>
      <w:r w:rsidRPr="00C657E6">
        <w:rPr>
          <w:lang w:val="en-US"/>
        </w:rPr>
        <w:t>didṛkṣate śrī-yuta-bhartṛ-dārakam ||17||</w:t>
      </w:r>
    </w:p>
    <w:p w:rsidR="00BF0EEF" w:rsidRPr="00C657E6" w:rsidRDefault="00BF0EEF" w:rsidP="00E015F9">
      <w:pPr>
        <w:rPr>
          <w:lang w:val="en-US"/>
        </w:rPr>
      </w:pPr>
    </w:p>
    <w:p w:rsidR="00BF0EEF" w:rsidRPr="00C657E6" w:rsidRDefault="00BF0EEF" w:rsidP="00E015F9">
      <w:pPr>
        <w:rPr>
          <w:lang w:val="en-US"/>
        </w:rPr>
      </w:pPr>
      <w:r w:rsidRPr="00C657E6">
        <w:rPr>
          <w:lang w:val="en-US"/>
        </w:rPr>
        <w:t>tato vrajendre</w:t>
      </w:r>
      <w:r>
        <w:rPr>
          <w:lang w:val="en-US"/>
        </w:rPr>
        <w:t>ṇ</w:t>
      </w:r>
      <w:r w:rsidRPr="00C657E6">
        <w:rPr>
          <w:lang w:val="en-US"/>
        </w:rPr>
        <w:t>a kṛtāgrahotkaraḥ</w:t>
      </w:r>
    </w:p>
    <w:p w:rsidR="00BF0EEF" w:rsidRPr="00C657E6" w:rsidRDefault="00BF0EEF" w:rsidP="00E015F9">
      <w:pPr>
        <w:rPr>
          <w:lang w:val="en-US"/>
        </w:rPr>
      </w:pPr>
      <w:r w:rsidRPr="00C657E6">
        <w:rPr>
          <w:lang w:val="en-US"/>
        </w:rPr>
        <w:t xml:space="preserve">sabhyān nijāloka-viyoga-kātarān | </w:t>
      </w:r>
    </w:p>
    <w:p w:rsidR="00BF0EEF" w:rsidRPr="00C657E6" w:rsidRDefault="00BF0EEF" w:rsidP="00E015F9">
      <w:pPr>
        <w:rPr>
          <w:lang w:val="en-US"/>
        </w:rPr>
      </w:pPr>
      <w:r w:rsidRPr="00C657E6">
        <w:rPr>
          <w:lang w:val="en-US"/>
        </w:rPr>
        <w:t>sincan sahārdra-smita vīkṣyaṇāmṛtaiḥ</w:t>
      </w:r>
    </w:p>
    <w:p w:rsidR="00BF0EEF" w:rsidRPr="00C657E6" w:rsidRDefault="00BF0EEF" w:rsidP="00E015F9">
      <w:pPr>
        <w:rPr>
          <w:lang w:val="en-US"/>
        </w:rPr>
      </w:pPr>
      <w:r w:rsidRPr="00C657E6">
        <w:rPr>
          <w:lang w:val="en-US"/>
        </w:rPr>
        <w:t>kṛṣṇaḥ praped</w:t>
      </w:r>
      <w:r>
        <w:rPr>
          <w:lang w:val="en-US"/>
        </w:rPr>
        <w:t>e</w:t>
      </w:r>
      <w:r w:rsidRPr="00C657E6">
        <w:rPr>
          <w:lang w:val="en-US"/>
        </w:rPr>
        <w:t xml:space="preserve"> nija-mātṛ-mandiram ||18 ||</w:t>
      </w:r>
    </w:p>
    <w:p w:rsidR="00BF0EEF" w:rsidRPr="00C657E6" w:rsidRDefault="00BF0EEF" w:rsidP="00E015F9">
      <w:pPr>
        <w:rPr>
          <w:lang w:val="en-US"/>
        </w:rPr>
      </w:pPr>
    </w:p>
    <w:p w:rsidR="00BF0EEF" w:rsidRPr="00A55677" w:rsidRDefault="00BF0EEF" w:rsidP="00E015F9">
      <w:pPr>
        <w:rPr>
          <w:lang w:val="fr-CA"/>
        </w:rPr>
      </w:pPr>
      <w:r w:rsidRPr="00A55677">
        <w:rPr>
          <w:lang w:val="fr-CA"/>
        </w:rPr>
        <w:t>tāv āgatau sa-madhumaṅgala-mitra-vṛndau</w:t>
      </w:r>
    </w:p>
    <w:p w:rsidR="00BF0EEF" w:rsidRPr="00A55677" w:rsidRDefault="00BF0EEF" w:rsidP="00E015F9">
      <w:pPr>
        <w:rPr>
          <w:lang w:val="fr-CA"/>
        </w:rPr>
      </w:pPr>
      <w:r w:rsidRPr="00A55677">
        <w:rPr>
          <w:lang w:val="fr-CA"/>
        </w:rPr>
        <w:t xml:space="preserve">mātā sutāv atha niveśya sumṛṣṭa-vedyām | </w:t>
      </w:r>
    </w:p>
    <w:p w:rsidR="00BF0EEF" w:rsidRPr="00A55677" w:rsidRDefault="00BF0EEF" w:rsidP="00E015F9">
      <w:pPr>
        <w:rPr>
          <w:lang w:val="fr-CA"/>
        </w:rPr>
      </w:pPr>
      <w:r w:rsidRPr="00A55677">
        <w:rPr>
          <w:lang w:val="fr-CA"/>
        </w:rPr>
        <w:t xml:space="preserve">dugdhaṁ ghanaṁ sa-śaśi-śarkaram īṣad-uṣṇaṁ </w:t>
      </w:r>
    </w:p>
    <w:p w:rsidR="00BF0EEF" w:rsidRPr="00A55677" w:rsidRDefault="00BF0EEF" w:rsidP="00E015F9">
      <w:pPr>
        <w:rPr>
          <w:lang w:val="fr-CA"/>
        </w:rPr>
      </w:pPr>
      <w:r w:rsidRPr="00A55677">
        <w:rPr>
          <w:lang w:val="fr-CA"/>
        </w:rPr>
        <w:t>stanyāśru-sikta-sicayālam apāyayat tau ||19||</w:t>
      </w:r>
    </w:p>
    <w:p w:rsidR="00BF0EEF" w:rsidRPr="00A55677" w:rsidRDefault="00BF0EEF" w:rsidP="00E015F9">
      <w:pPr>
        <w:rPr>
          <w:lang w:val="fr-CA"/>
        </w:rPr>
      </w:pPr>
    </w:p>
    <w:p w:rsidR="00BF0EEF" w:rsidRPr="00A55677" w:rsidRDefault="00BF0EEF" w:rsidP="00E015F9">
      <w:pPr>
        <w:rPr>
          <w:lang w:val="fr-CA"/>
        </w:rPr>
      </w:pPr>
      <w:r w:rsidRPr="00A55677">
        <w:rPr>
          <w:lang w:val="fr-CA"/>
        </w:rPr>
        <w:t>tato gate mitra-gaṇe nijālayaṁ</w:t>
      </w:r>
    </w:p>
    <w:p w:rsidR="00BF0EEF" w:rsidRPr="00A55677" w:rsidRDefault="00BF0EEF" w:rsidP="00E015F9">
      <w:pPr>
        <w:rPr>
          <w:lang w:val="fr-CA"/>
        </w:rPr>
      </w:pPr>
      <w:r w:rsidRPr="00A55677">
        <w:rPr>
          <w:lang w:val="fr-CA"/>
        </w:rPr>
        <w:t xml:space="preserve">sa-rohiṇīkā jananī suvatsalā | </w:t>
      </w:r>
    </w:p>
    <w:p w:rsidR="00BF0EEF" w:rsidRPr="00A55677" w:rsidRDefault="00BF0EEF" w:rsidP="00E015F9">
      <w:pPr>
        <w:rPr>
          <w:lang w:val="fr-CA"/>
        </w:rPr>
      </w:pPr>
      <w:r w:rsidRPr="00A55677">
        <w:rPr>
          <w:lang w:val="fr-CA"/>
        </w:rPr>
        <w:t xml:space="preserve">ānīya śayyā-nilaye nije nije </w:t>
      </w:r>
    </w:p>
    <w:p w:rsidR="00BF0EEF" w:rsidRPr="00A55677" w:rsidRDefault="00BF0EEF" w:rsidP="00E015F9">
      <w:pPr>
        <w:rPr>
          <w:lang w:val="fr-CA"/>
        </w:rPr>
      </w:pPr>
      <w:r w:rsidRPr="00A55677">
        <w:rPr>
          <w:lang w:val="fr-CA"/>
        </w:rPr>
        <w:t>baṭuṁ balaṁ kṛṣṇam aśīśayat pṛthak ||20||</w:t>
      </w:r>
    </w:p>
    <w:p w:rsidR="00BF0EEF" w:rsidRPr="00A55677" w:rsidRDefault="00BF0EEF" w:rsidP="00E015F9">
      <w:pPr>
        <w:rPr>
          <w:lang w:val="fr-CA"/>
        </w:rPr>
      </w:pPr>
    </w:p>
    <w:p w:rsidR="00BF0EEF" w:rsidRPr="00A55677" w:rsidRDefault="00BF0EEF" w:rsidP="00E015F9">
      <w:pPr>
        <w:rPr>
          <w:lang w:val="fr-CA"/>
        </w:rPr>
      </w:pPr>
      <w:r w:rsidRPr="00A55677">
        <w:rPr>
          <w:lang w:val="fr-CA"/>
        </w:rPr>
        <w:t>śāyayitvātha tāṁs tad-tad-dāsān saṁyujya sevane |</w:t>
      </w:r>
    </w:p>
    <w:p w:rsidR="00BF0EEF" w:rsidRPr="00A55677" w:rsidRDefault="00BF0EEF" w:rsidP="00E015F9">
      <w:pPr>
        <w:rPr>
          <w:lang w:val="fr-CA"/>
        </w:rPr>
      </w:pPr>
      <w:r w:rsidRPr="00A55677">
        <w:rPr>
          <w:lang w:val="fr-CA"/>
        </w:rPr>
        <w:t>teṣāṁ svacchanda nidrāyai calitā sā nijālayam ||21||</w:t>
      </w:r>
    </w:p>
    <w:p w:rsidR="00BF0EEF" w:rsidRPr="00A55677" w:rsidRDefault="00BF0EEF" w:rsidP="00E015F9">
      <w:pPr>
        <w:rPr>
          <w:lang w:val="fr-CA"/>
        </w:rPr>
      </w:pPr>
    </w:p>
    <w:p w:rsidR="00BF0EEF" w:rsidRPr="00A55677" w:rsidRDefault="00BF0EEF" w:rsidP="00E015F9">
      <w:pPr>
        <w:rPr>
          <w:lang w:val="fr-CA"/>
        </w:rPr>
      </w:pPr>
      <w:r w:rsidRPr="00A55677">
        <w:rPr>
          <w:lang w:val="fr-CA"/>
        </w:rPr>
        <w:t>yāntī dāsān avadad atha sā sneha-viklinna-cittā</w:t>
      </w:r>
    </w:p>
    <w:p w:rsidR="00BF0EEF" w:rsidRPr="00A55677" w:rsidRDefault="00BF0EEF" w:rsidP="00E015F9">
      <w:pPr>
        <w:rPr>
          <w:lang w:val="fr-CA"/>
        </w:rPr>
      </w:pPr>
      <w:r w:rsidRPr="00A55677">
        <w:rPr>
          <w:lang w:val="fr-CA"/>
        </w:rPr>
        <w:t xml:space="preserve">vatsā vatso vana-viharaṇaiḥ śrānti-bhāṅ me yathāsau | </w:t>
      </w:r>
    </w:p>
    <w:p w:rsidR="00BF0EEF" w:rsidRPr="00A55677" w:rsidRDefault="00BF0EEF" w:rsidP="00E015F9">
      <w:pPr>
        <w:rPr>
          <w:lang w:val="fr-CA"/>
        </w:rPr>
      </w:pPr>
      <w:r w:rsidRPr="00A55677">
        <w:rPr>
          <w:lang w:val="fr-CA"/>
        </w:rPr>
        <w:t>atrāyātān vividiṣu janān vārayadbhir bahiḥ-sthair</w:t>
      </w:r>
    </w:p>
    <w:p w:rsidR="00BF0EEF" w:rsidRPr="00A55677" w:rsidRDefault="00BF0EEF" w:rsidP="00E015F9">
      <w:pPr>
        <w:rPr>
          <w:lang w:val="fr-CA"/>
        </w:rPr>
      </w:pPr>
      <w:r w:rsidRPr="00A55677">
        <w:rPr>
          <w:lang w:val="fr-CA"/>
        </w:rPr>
        <w:t>āpratyūṣāṁ svapiti nibhṛtaṁ tad-vidheyaṁ bhavadbhiḥ ||22||</w:t>
      </w:r>
    </w:p>
    <w:p w:rsidR="00BF0EEF" w:rsidRPr="00A55677" w:rsidRDefault="00BF0EEF" w:rsidP="00E015F9">
      <w:pPr>
        <w:rPr>
          <w:lang w:val="fr-CA"/>
        </w:rPr>
      </w:pPr>
    </w:p>
    <w:p w:rsidR="00BF0EEF" w:rsidRPr="00A55677" w:rsidRDefault="00BF0EEF" w:rsidP="00E015F9">
      <w:pPr>
        <w:rPr>
          <w:lang w:val="fr-CA"/>
        </w:rPr>
      </w:pPr>
      <w:r w:rsidRPr="00A55677">
        <w:rPr>
          <w:lang w:val="fr-CA"/>
        </w:rPr>
        <w:t>śrī-rādhikāpy aśakalendu-karojjvalāyāṁ</w:t>
      </w:r>
    </w:p>
    <w:p w:rsidR="00BF0EEF" w:rsidRPr="00A55677" w:rsidRDefault="00BF0EEF" w:rsidP="00E015F9">
      <w:pPr>
        <w:rPr>
          <w:lang w:val="fr-CA"/>
        </w:rPr>
      </w:pPr>
      <w:r w:rsidRPr="00A55677">
        <w:rPr>
          <w:lang w:val="fr-CA"/>
        </w:rPr>
        <w:t xml:space="preserve">rātrāv ihātma-ramaṇāpti-samutsukāsau | </w:t>
      </w:r>
    </w:p>
    <w:p w:rsidR="00BF0EEF" w:rsidRPr="00A55677" w:rsidRDefault="00BF0EEF" w:rsidP="00E015F9">
      <w:pPr>
        <w:rPr>
          <w:lang w:val="fr-CA"/>
        </w:rPr>
      </w:pPr>
      <w:r w:rsidRPr="00A55677">
        <w:rPr>
          <w:lang w:val="fr-CA"/>
        </w:rPr>
        <w:t>saṅketa-kuñja-gamana-tvaritā sakhībhiḥ</w:t>
      </w:r>
    </w:p>
    <w:p w:rsidR="00BF0EEF" w:rsidRPr="00A55677" w:rsidRDefault="00BF0EEF" w:rsidP="00E015F9">
      <w:pPr>
        <w:rPr>
          <w:lang w:val="fr-CA"/>
        </w:rPr>
      </w:pPr>
      <w:r w:rsidRPr="00A55677">
        <w:rPr>
          <w:lang w:val="fr-CA"/>
        </w:rPr>
        <w:t>śuklābhisāra-racanāṁ caturā cakāra ||23||</w:t>
      </w:r>
    </w:p>
    <w:p w:rsidR="00BF0EEF" w:rsidRPr="00A55677" w:rsidRDefault="00BF0EEF" w:rsidP="00E015F9">
      <w:pPr>
        <w:rPr>
          <w:lang w:val="fr-CA"/>
        </w:rPr>
      </w:pPr>
    </w:p>
    <w:p w:rsidR="00BF0EEF" w:rsidRPr="00A55677" w:rsidRDefault="00BF0EEF" w:rsidP="00E015F9">
      <w:pPr>
        <w:rPr>
          <w:lang w:val="fr-CA"/>
        </w:rPr>
      </w:pPr>
      <w:r w:rsidRPr="00A55677">
        <w:rPr>
          <w:lang w:val="fr-CA"/>
        </w:rPr>
        <w:t>haṁsāṁśukā sa-śaśi-candana-lipta-kāyā</w:t>
      </w:r>
    </w:p>
    <w:p w:rsidR="00BF0EEF" w:rsidRPr="00A55677" w:rsidRDefault="00BF0EEF" w:rsidP="00E015F9">
      <w:pPr>
        <w:rPr>
          <w:lang w:val="fr-CA"/>
        </w:rPr>
      </w:pPr>
      <w:r w:rsidRPr="00A55677">
        <w:rPr>
          <w:lang w:val="fr-CA"/>
        </w:rPr>
        <w:t xml:space="preserve">muktā-vibhūṣaṇa-citā dhṛta-mallikā-srak | </w:t>
      </w:r>
    </w:p>
    <w:p w:rsidR="00BF0EEF" w:rsidRPr="00A55677" w:rsidRDefault="00BF0EEF" w:rsidP="00E015F9">
      <w:pPr>
        <w:rPr>
          <w:lang w:val="fr-CA"/>
        </w:rPr>
      </w:pPr>
      <w:r w:rsidRPr="00A55677">
        <w:rPr>
          <w:lang w:val="fr-CA"/>
        </w:rPr>
        <w:t xml:space="preserve">yatnena mūkita-sunūpura-kiṅkinīkā </w:t>
      </w:r>
    </w:p>
    <w:p w:rsidR="00BF0EEF" w:rsidRPr="00A55677" w:rsidRDefault="00BF0EEF" w:rsidP="00E015F9">
      <w:pPr>
        <w:rPr>
          <w:lang w:val="fr-CA"/>
        </w:rPr>
      </w:pPr>
      <w:r w:rsidRPr="00A55677">
        <w:rPr>
          <w:lang w:val="fr-CA"/>
        </w:rPr>
        <w:t>rādhā yayau sva-sadṛśāli-yutā nikuñjam ||24||</w:t>
      </w:r>
    </w:p>
    <w:p w:rsidR="00BF0EEF" w:rsidRPr="00A55677" w:rsidRDefault="00BF0EEF" w:rsidP="00E015F9">
      <w:pPr>
        <w:rPr>
          <w:lang w:val="fr-CA"/>
        </w:rPr>
      </w:pPr>
    </w:p>
    <w:p w:rsidR="00BF0EEF" w:rsidRPr="00A55677" w:rsidRDefault="00BF0EEF" w:rsidP="00E015F9">
      <w:pPr>
        <w:rPr>
          <w:lang w:val="fr-CA"/>
        </w:rPr>
      </w:pPr>
      <w:r w:rsidRPr="00A55677">
        <w:rPr>
          <w:lang w:val="fr-CA"/>
        </w:rPr>
        <w:t>kadācit tāmasyām asita-vasanā sā mṛgamadair</w:t>
      </w:r>
    </w:p>
    <w:p w:rsidR="00BF0EEF" w:rsidRPr="00A55677" w:rsidRDefault="00BF0EEF" w:rsidP="00E015F9">
      <w:pPr>
        <w:rPr>
          <w:lang w:val="fr-CA"/>
        </w:rPr>
      </w:pPr>
      <w:r w:rsidRPr="00A55677">
        <w:rPr>
          <w:lang w:val="fr-CA"/>
        </w:rPr>
        <w:t xml:space="preserve">viliptāṅgī kālāguru-tilaka-citrotpala-kulaiḥ | </w:t>
      </w:r>
    </w:p>
    <w:p w:rsidR="00BF0EEF" w:rsidRPr="00A55677" w:rsidRDefault="00BF0EEF" w:rsidP="00E015F9">
      <w:pPr>
        <w:rPr>
          <w:lang w:val="fr-CA"/>
        </w:rPr>
      </w:pPr>
      <w:r w:rsidRPr="00A55677">
        <w:rPr>
          <w:lang w:val="fr-CA"/>
        </w:rPr>
        <w:t>kṛtottaṁsā nānāsita-maṇi-kṛtālaṅkṛti-yutā</w:t>
      </w:r>
    </w:p>
    <w:p w:rsidR="00BF0EEF" w:rsidRPr="00A55677" w:rsidRDefault="00BF0EEF" w:rsidP="00E015F9">
      <w:pPr>
        <w:rPr>
          <w:lang w:val="fr-CA"/>
        </w:rPr>
      </w:pPr>
      <w:r w:rsidRPr="00A55677">
        <w:rPr>
          <w:lang w:val="fr-CA"/>
        </w:rPr>
        <w:t>nirābādhā rādhā priyam abhisaraty āli-sahitā ||25||</w:t>
      </w:r>
    </w:p>
    <w:p w:rsidR="00BF0EEF" w:rsidRPr="00A55677" w:rsidRDefault="00BF0EEF" w:rsidP="00E015F9">
      <w:pPr>
        <w:rPr>
          <w:lang w:val="fr-CA"/>
        </w:rPr>
      </w:pPr>
    </w:p>
    <w:p w:rsidR="00BF0EEF" w:rsidRPr="00A55677" w:rsidRDefault="00BF0EEF" w:rsidP="00E015F9">
      <w:pPr>
        <w:rPr>
          <w:lang w:val="fr-CA"/>
        </w:rPr>
      </w:pPr>
      <w:r w:rsidRPr="00A55677">
        <w:rPr>
          <w:lang w:val="fr-CA"/>
        </w:rPr>
        <w:t>vṛkṣa-cchāye pathi pathi bhiyā vañcayantī sva-gamyaṁ</w:t>
      </w:r>
    </w:p>
    <w:p w:rsidR="00BF0EEF" w:rsidRPr="00A55677" w:rsidRDefault="00BF0EEF" w:rsidP="00E015F9">
      <w:pPr>
        <w:rPr>
          <w:lang w:val="fr-CA"/>
        </w:rPr>
      </w:pPr>
      <w:r w:rsidRPr="00A55677">
        <w:rPr>
          <w:lang w:val="fr-CA"/>
        </w:rPr>
        <w:t xml:space="preserve">sthānaṁ vaṁśīvaṭa-viṭapinaḥ śākhayā lakṣayantī | </w:t>
      </w:r>
    </w:p>
    <w:p w:rsidR="00BF0EEF" w:rsidRPr="00A55677" w:rsidRDefault="00BF0EEF" w:rsidP="00E015F9">
      <w:pPr>
        <w:rPr>
          <w:lang w:val="fr-CA"/>
        </w:rPr>
      </w:pPr>
      <w:r w:rsidRPr="00A55677">
        <w:rPr>
          <w:lang w:val="fr-CA"/>
        </w:rPr>
        <w:t>nyasya svīye hṛdaya-kamale sohyamānā nigūḍhaṁ</w:t>
      </w:r>
    </w:p>
    <w:p w:rsidR="00BF0EEF" w:rsidRPr="00A55677" w:rsidRDefault="00BF0EEF" w:rsidP="00E015F9">
      <w:pPr>
        <w:rPr>
          <w:lang w:val="fr-CA"/>
        </w:rPr>
      </w:pPr>
      <w:r w:rsidRPr="00A55677">
        <w:rPr>
          <w:lang w:val="fr-CA"/>
        </w:rPr>
        <w:t>yantrākāre vraja-vana-bhuvā prāpa kṛṣṇā-samīpam ||26||</w:t>
      </w:r>
    </w:p>
    <w:p w:rsidR="00BF0EEF" w:rsidRPr="00A55677" w:rsidRDefault="00BF0EEF" w:rsidP="00E015F9">
      <w:pPr>
        <w:rPr>
          <w:lang w:val="fr-CA"/>
        </w:rPr>
      </w:pPr>
    </w:p>
    <w:p w:rsidR="00BF0EEF" w:rsidRPr="00A55677" w:rsidRDefault="00BF0EEF" w:rsidP="00E015F9">
      <w:pPr>
        <w:rPr>
          <w:lang w:val="fr-CA"/>
        </w:rPr>
      </w:pPr>
      <w:r w:rsidRPr="00A55677">
        <w:rPr>
          <w:lang w:val="fr-CA"/>
        </w:rPr>
        <w:t>jānu-daghna-jalaṁ tīrtvā yamunā-nirjharaṁ mudā |</w:t>
      </w:r>
    </w:p>
    <w:p w:rsidR="00BF0EEF" w:rsidRPr="00A55677" w:rsidRDefault="00BF0EEF" w:rsidP="00E015F9">
      <w:pPr>
        <w:rPr>
          <w:lang w:val="fr-CA"/>
        </w:rPr>
      </w:pPr>
      <w:r w:rsidRPr="00A55677">
        <w:rPr>
          <w:lang w:val="fr-CA"/>
        </w:rPr>
        <w:t>dvīpāyamānaṁ saṅketī-kṛta-kṛṣṇā-taṭaṁ yayau ||27||</w:t>
      </w:r>
    </w:p>
    <w:p w:rsidR="00BF0EEF" w:rsidRPr="00A55677" w:rsidRDefault="00BF0EEF" w:rsidP="00E015F9">
      <w:pPr>
        <w:rPr>
          <w:lang w:val="fr-CA"/>
        </w:rPr>
      </w:pPr>
    </w:p>
    <w:p w:rsidR="00BF0EEF" w:rsidRPr="00A55677" w:rsidRDefault="00BF0EEF" w:rsidP="00E015F9">
      <w:pPr>
        <w:rPr>
          <w:lang w:val="fr-CA"/>
        </w:rPr>
      </w:pPr>
      <w:r w:rsidRPr="00A55677">
        <w:rPr>
          <w:lang w:val="fr-CA"/>
        </w:rPr>
        <w:t>śrī-govinda-sthalākhyaṁ taṭam idam amalaṁ kṛṣṇa-saṁyoga-pīṭhaṁ</w:t>
      </w:r>
    </w:p>
    <w:p w:rsidR="00BF0EEF" w:rsidRPr="00A55677" w:rsidRDefault="00BF0EEF" w:rsidP="00E015F9">
      <w:pPr>
        <w:rPr>
          <w:lang w:val="fr-CA"/>
        </w:rPr>
      </w:pPr>
      <w:r w:rsidRPr="00A55677">
        <w:rPr>
          <w:lang w:val="fr-CA"/>
        </w:rPr>
        <w:t>vṛndāraṇyottamāṅgaṁ krama-natam abhitaḥ kūrma-pīṭha-sthalābham |</w:t>
      </w:r>
    </w:p>
    <w:p w:rsidR="00BF0EEF" w:rsidRPr="00A55677" w:rsidRDefault="00BF0EEF" w:rsidP="00E015F9">
      <w:pPr>
        <w:rPr>
          <w:lang w:val="fr-CA"/>
        </w:rPr>
      </w:pPr>
      <w:r w:rsidRPr="00A55677">
        <w:rPr>
          <w:lang w:val="fr-CA"/>
        </w:rPr>
        <w:t>kuñja-śreṇī-dalāḍhyaṁ maṇi-maya-gṛha-sat-karṇikaṁ svarṇa-rambhā-</w:t>
      </w:r>
    </w:p>
    <w:p w:rsidR="00BF0EEF" w:rsidRPr="00A55677" w:rsidRDefault="00BF0EEF" w:rsidP="00E015F9">
      <w:pPr>
        <w:rPr>
          <w:lang w:val="fr-CA"/>
        </w:rPr>
      </w:pPr>
      <w:r w:rsidRPr="00A55677">
        <w:rPr>
          <w:lang w:val="fr-CA"/>
        </w:rPr>
        <w:t>śreṇī-kiñjalkam eṣā daśa-śata-dala-rājīva-tulyaṁ dadarśa ||28||</w:t>
      </w:r>
    </w:p>
    <w:p w:rsidR="00BF0EEF" w:rsidRPr="00A55677" w:rsidRDefault="00BF0EEF" w:rsidP="00E015F9">
      <w:pPr>
        <w:rPr>
          <w:lang w:val="fr-CA"/>
        </w:rPr>
      </w:pPr>
    </w:p>
    <w:p w:rsidR="00BF0EEF" w:rsidRPr="00A55677" w:rsidRDefault="00BF0EEF" w:rsidP="00E015F9">
      <w:pPr>
        <w:rPr>
          <w:lang w:val="fr-CA"/>
        </w:rPr>
      </w:pPr>
      <w:r w:rsidRPr="00A55677">
        <w:rPr>
          <w:lang w:val="fr-CA"/>
        </w:rPr>
        <w:t>vahantyā kṛṣṇayodīcyāṁ pūrva-paścima-bhāgayoḥ |</w:t>
      </w:r>
    </w:p>
    <w:p w:rsidR="00BF0EEF" w:rsidRPr="00A55677" w:rsidRDefault="00BF0EEF" w:rsidP="00E015F9">
      <w:pPr>
        <w:rPr>
          <w:lang w:val="fr-CA"/>
        </w:rPr>
      </w:pPr>
      <w:r w:rsidRPr="00A55677">
        <w:rPr>
          <w:lang w:val="fr-CA"/>
        </w:rPr>
        <w:t>niryan-nirjhara-bāhubhyāṁ kroḍīkṛtam ivābhitaḥ ||29||</w:t>
      </w:r>
    </w:p>
    <w:p w:rsidR="00BF0EEF" w:rsidRPr="00A55677" w:rsidRDefault="00BF0EEF" w:rsidP="00E015F9">
      <w:pPr>
        <w:rPr>
          <w:lang w:val="fr-CA"/>
        </w:rPr>
      </w:pPr>
    </w:p>
    <w:p w:rsidR="00BF0EEF" w:rsidRPr="00A55677" w:rsidRDefault="00BF0EEF" w:rsidP="00E015F9">
      <w:pPr>
        <w:rPr>
          <w:lang w:val="fr-CA"/>
        </w:rPr>
      </w:pPr>
      <w:r w:rsidRPr="00A55677">
        <w:rPr>
          <w:lang w:val="fr-CA"/>
        </w:rPr>
        <w:t>śālais tālais tamālaiś cala-dala-bakulair nārikelai rasālaiḥ</w:t>
      </w:r>
    </w:p>
    <w:p w:rsidR="00BF0EEF" w:rsidRPr="00A55677" w:rsidRDefault="00BF0EEF" w:rsidP="00E015F9">
      <w:pPr>
        <w:rPr>
          <w:lang w:val="fr-CA"/>
        </w:rPr>
      </w:pPr>
      <w:r w:rsidRPr="00A55677">
        <w:rPr>
          <w:lang w:val="fr-CA"/>
        </w:rPr>
        <w:t xml:space="preserve">kuddālaiḥ sapriyālair dadhiphala-saralaiḥ śrīphalolūkhalaiś ca | </w:t>
      </w:r>
    </w:p>
    <w:p w:rsidR="00BF0EEF" w:rsidRPr="00A55677" w:rsidRDefault="00BF0EEF" w:rsidP="00E015F9">
      <w:pPr>
        <w:rPr>
          <w:lang w:val="fr-CA"/>
        </w:rPr>
      </w:pPr>
      <w:r w:rsidRPr="00A55677">
        <w:rPr>
          <w:lang w:val="fr-CA"/>
        </w:rPr>
        <w:t>uddālaiḥ kandarālaiḥ salakuca-tilakair jambhalaiḥ pīta-śālaiḥ</w:t>
      </w:r>
    </w:p>
    <w:p w:rsidR="00BF0EEF" w:rsidRPr="00A55677" w:rsidRDefault="00BF0EEF" w:rsidP="00E015F9">
      <w:pPr>
        <w:rPr>
          <w:lang w:val="fr-CA"/>
        </w:rPr>
      </w:pPr>
      <w:r w:rsidRPr="00A55677">
        <w:rPr>
          <w:lang w:val="fr-CA"/>
        </w:rPr>
        <w:t>plakṣais tūlaiḥ palāśair abalu-guḍa-phalair gālavair granthilaiś ca ||30||</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golīḍhaiḥ kaṇṭaki-phalair madhuṣṭhīlair madhūlakaiḥ | </w:t>
      </w:r>
    </w:p>
    <w:p w:rsidR="00BF0EEF" w:rsidRPr="00A55677" w:rsidRDefault="00BF0EEF" w:rsidP="00E015F9">
      <w:pPr>
        <w:rPr>
          <w:lang w:val="fr-CA"/>
        </w:rPr>
      </w:pPr>
      <w:r w:rsidRPr="00A55677">
        <w:rPr>
          <w:lang w:val="fr-CA"/>
        </w:rPr>
        <w:t>kṛtamālair drukilimaiḥ phalādhyakṣair halipriyaiḥ ||31||</w:t>
      </w:r>
    </w:p>
    <w:p w:rsidR="00BF0EEF" w:rsidRPr="00A55677" w:rsidRDefault="00BF0EEF" w:rsidP="00E015F9">
      <w:pPr>
        <w:rPr>
          <w:lang w:val="fr-CA"/>
        </w:rPr>
      </w:pPr>
      <w:r w:rsidRPr="00A55677">
        <w:rPr>
          <w:lang w:val="fr-CA"/>
        </w:rPr>
        <w:t xml:space="preserve">mañjulair vañjulaiḥ kolair vañjulair vañjulair api | </w:t>
      </w:r>
    </w:p>
    <w:p w:rsidR="00BF0EEF" w:rsidRPr="00A55677" w:rsidRDefault="00BF0EEF" w:rsidP="00E015F9">
      <w:pPr>
        <w:rPr>
          <w:lang w:val="fr-CA"/>
        </w:rPr>
      </w:pPr>
      <w:r w:rsidRPr="00A55677">
        <w:rPr>
          <w:lang w:val="fr-CA"/>
        </w:rPr>
        <w:t>drumotpalaiḥ karparālaiḥ kulakair deva-vallabhaiḥ ||32||</w:t>
      </w:r>
    </w:p>
    <w:p w:rsidR="00BF0EEF" w:rsidRPr="00A55677" w:rsidRDefault="00BF0EEF" w:rsidP="00E015F9">
      <w:pPr>
        <w:rPr>
          <w:lang w:val="fr-CA"/>
        </w:rPr>
      </w:pPr>
    </w:p>
    <w:p w:rsidR="00BF0EEF" w:rsidRPr="00A55677" w:rsidRDefault="00BF0EEF" w:rsidP="00E015F9">
      <w:pPr>
        <w:rPr>
          <w:lang w:val="fr-CA"/>
        </w:rPr>
      </w:pPr>
      <w:r w:rsidRPr="00A55677">
        <w:rPr>
          <w:lang w:val="fr-CA"/>
        </w:rPr>
        <w:t>kalpa-drumair vāñchita-dāna-kalpair</w:t>
      </w:r>
    </w:p>
    <w:p w:rsidR="00BF0EEF" w:rsidRPr="00A55677" w:rsidRDefault="00BF0EEF" w:rsidP="00E015F9">
      <w:pPr>
        <w:rPr>
          <w:lang w:val="fr-CA"/>
        </w:rPr>
      </w:pPr>
      <w:r w:rsidRPr="00A55677">
        <w:rPr>
          <w:lang w:val="fr-CA"/>
        </w:rPr>
        <w:t xml:space="preserve">apārijātair api pārijātaiḥ | </w:t>
      </w:r>
    </w:p>
    <w:p w:rsidR="00BF0EEF" w:rsidRPr="00A55677" w:rsidRDefault="00BF0EEF" w:rsidP="00E015F9">
      <w:pPr>
        <w:rPr>
          <w:lang w:val="fr-CA"/>
        </w:rPr>
      </w:pPr>
      <w:r w:rsidRPr="00A55677">
        <w:rPr>
          <w:lang w:val="fr-CA"/>
        </w:rPr>
        <w:t>mandāra-vṛkṣair api rāṅkyadāraiḥ</w:t>
      </w:r>
    </w:p>
    <w:p w:rsidR="00BF0EEF" w:rsidRPr="00A55677" w:rsidRDefault="00BF0EEF" w:rsidP="00E015F9">
      <w:pPr>
        <w:rPr>
          <w:lang w:val="fr-CA"/>
        </w:rPr>
      </w:pPr>
      <w:r w:rsidRPr="00A55677">
        <w:rPr>
          <w:lang w:val="fr-CA"/>
        </w:rPr>
        <w:t>santānakaiḥ sammada-tānakaiś ca ||33||</w:t>
      </w:r>
    </w:p>
    <w:p w:rsidR="00BF0EEF" w:rsidRPr="00A55677" w:rsidRDefault="00BF0EEF" w:rsidP="00E015F9">
      <w:pPr>
        <w:rPr>
          <w:lang w:val="fr-CA"/>
        </w:rPr>
      </w:pPr>
    </w:p>
    <w:p w:rsidR="00BF0EEF" w:rsidRPr="00A55677" w:rsidRDefault="00BF0EEF" w:rsidP="00E015F9">
      <w:pPr>
        <w:rPr>
          <w:lang w:val="fr-CA"/>
        </w:rPr>
      </w:pPr>
      <w:r w:rsidRPr="00A55677">
        <w:rPr>
          <w:lang w:val="fr-CA"/>
        </w:rPr>
        <w:t>śaśvad dhareś citta-śarīra-candanair</w:t>
      </w:r>
    </w:p>
    <w:p w:rsidR="00BF0EEF" w:rsidRPr="00A55677" w:rsidRDefault="00BF0EEF" w:rsidP="00E015F9">
      <w:pPr>
        <w:rPr>
          <w:lang w:val="fr-CA"/>
        </w:rPr>
      </w:pPr>
      <w:r w:rsidRPr="00A55677">
        <w:rPr>
          <w:lang w:val="fr-CA"/>
        </w:rPr>
        <w:t xml:space="preserve">yac candanaiḥ śrī-hari-candanair api | </w:t>
      </w:r>
    </w:p>
    <w:p w:rsidR="00BF0EEF" w:rsidRPr="00A55677" w:rsidRDefault="00BF0EEF" w:rsidP="00E015F9">
      <w:pPr>
        <w:rPr>
          <w:lang w:val="fr-CA"/>
        </w:rPr>
      </w:pPr>
      <w:r w:rsidRPr="00A55677">
        <w:rPr>
          <w:lang w:val="fr-CA"/>
        </w:rPr>
        <w:t>mahā-vadānyair itaraiś ca bhūruhair</w:t>
      </w:r>
    </w:p>
    <w:p w:rsidR="00BF0EEF" w:rsidRPr="003347E5" w:rsidRDefault="00BF0EEF" w:rsidP="00860A2D">
      <w:pPr>
        <w:rPr>
          <w:lang w:val="fr-CA"/>
        </w:rPr>
      </w:pPr>
      <w:r w:rsidRPr="00A55677">
        <w:rPr>
          <w:lang w:val="fr-CA"/>
        </w:rPr>
        <w:t xml:space="preserve">vyāptaṁ latā-rāji-virājitāṅgakaiḥ ||34|| </w:t>
      </w:r>
    </w:p>
    <w:p w:rsidR="00BF0EEF" w:rsidRPr="00A55677" w:rsidRDefault="00BF0EEF" w:rsidP="003347E5">
      <w:pPr>
        <w:jc w:val="right"/>
        <w:rPr>
          <w:lang w:val="fr-CA"/>
        </w:rPr>
      </w:pPr>
      <w:r w:rsidRPr="00A55677">
        <w:rPr>
          <w:lang w:val="fr-CA"/>
        </w:rPr>
        <w:t>(pañcabhiḥ kulakam)</w:t>
      </w:r>
    </w:p>
    <w:p w:rsidR="00BF0EEF" w:rsidRPr="00A55677" w:rsidRDefault="00BF0EEF" w:rsidP="00E015F9">
      <w:pPr>
        <w:rPr>
          <w:lang w:val="fr-CA"/>
        </w:rPr>
      </w:pPr>
    </w:p>
    <w:p w:rsidR="00BF0EEF" w:rsidRPr="00A55677" w:rsidRDefault="00BF0EEF" w:rsidP="00E015F9">
      <w:pPr>
        <w:rPr>
          <w:lang w:val="fr-CA"/>
        </w:rPr>
      </w:pPr>
      <w:r w:rsidRPr="00A55677">
        <w:rPr>
          <w:lang w:val="fr-CA"/>
        </w:rPr>
        <w:t>śrī-vāsantī-saptalā-svarṇa-yūthī</w:t>
      </w:r>
    </w:p>
    <w:p w:rsidR="00BF0EEF" w:rsidRPr="00A55677" w:rsidRDefault="00BF0EEF" w:rsidP="00E015F9">
      <w:pPr>
        <w:rPr>
          <w:lang w:val="fr-CA"/>
        </w:rPr>
      </w:pPr>
      <w:r w:rsidRPr="00A55677">
        <w:rPr>
          <w:lang w:val="fr-CA"/>
        </w:rPr>
        <w:t xml:space="preserve">jātī-yūthī-mallikā-mudgarādyaiḥ | </w:t>
      </w:r>
    </w:p>
    <w:p w:rsidR="00BF0EEF" w:rsidRPr="00A55677" w:rsidRDefault="00BF0EEF" w:rsidP="00E015F9">
      <w:pPr>
        <w:rPr>
          <w:lang w:val="fr-CA"/>
        </w:rPr>
      </w:pPr>
      <w:r w:rsidRPr="00A55677">
        <w:rPr>
          <w:lang w:val="fr-CA"/>
        </w:rPr>
        <w:t>viṣṇukrāntā-kṛṣṇalā-bhīru-bimbā</w:t>
      </w:r>
    </w:p>
    <w:p w:rsidR="00BF0EEF" w:rsidRPr="00A55677" w:rsidRDefault="00BF0EEF" w:rsidP="00E015F9">
      <w:pPr>
        <w:rPr>
          <w:lang w:val="fr-CA"/>
        </w:rPr>
      </w:pPr>
      <w:r w:rsidRPr="00A55677">
        <w:rPr>
          <w:lang w:val="fr-CA"/>
        </w:rPr>
        <w:t>kubjāsphotādyaiś ca vallī-samūhaiḥ ||35||</w:t>
      </w:r>
    </w:p>
    <w:p w:rsidR="00BF0EEF" w:rsidRPr="00A55677" w:rsidRDefault="00BF0EEF" w:rsidP="00E015F9">
      <w:pPr>
        <w:rPr>
          <w:lang w:val="fr-CA"/>
        </w:rPr>
      </w:pPr>
    </w:p>
    <w:p w:rsidR="00BF0EEF" w:rsidRPr="00A55677" w:rsidRDefault="00BF0EEF" w:rsidP="00E015F9">
      <w:pPr>
        <w:rPr>
          <w:lang w:val="fr-CA"/>
        </w:rPr>
      </w:pPr>
      <w:r w:rsidRPr="00A55677">
        <w:rPr>
          <w:lang w:val="fr-CA"/>
        </w:rPr>
        <w:t>lavaṅgāśoka-kundāmra-latābhiś cānvitaṁ ca yat |</w:t>
      </w:r>
    </w:p>
    <w:p w:rsidR="00BF0EEF" w:rsidRPr="003347E5" w:rsidRDefault="00BF0EEF" w:rsidP="00860A2D">
      <w:pPr>
        <w:rPr>
          <w:lang w:val="fr-CA"/>
        </w:rPr>
      </w:pPr>
      <w:r w:rsidRPr="00A55677">
        <w:rPr>
          <w:lang w:val="fr-CA"/>
        </w:rPr>
        <w:t xml:space="preserve">drākṣā-bhujaga-vallīnāṁ valajaiś ca kvacit kvacit ||36||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vallyaḥ sarvā yatra tāḥ kalpavallyo</w:t>
      </w:r>
    </w:p>
    <w:p w:rsidR="00BF0EEF" w:rsidRPr="00A55677" w:rsidRDefault="00BF0EEF" w:rsidP="00E015F9">
      <w:pPr>
        <w:rPr>
          <w:lang w:val="fr-CA"/>
        </w:rPr>
      </w:pPr>
      <w:r w:rsidRPr="00A55677">
        <w:rPr>
          <w:lang w:val="fr-CA"/>
        </w:rPr>
        <w:t xml:space="preserve">vṛkṣāḥ sarve kalpavṛkṣā bakāreḥ | </w:t>
      </w:r>
    </w:p>
    <w:p w:rsidR="00BF0EEF" w:rsidRPr="00A55677" w:rsidRDefault="00BF0EEF" w:rsidP="00E015F9">
      <w:pPr>
        <w:rPr>
          <w:lang w:val="fr-CA"/>
        </w:rPr>
      </w:pPr>
      <w:r w:rsidRPr="00A55677">
        <w:rPr>
          <w:lang w:val="fr-CA"/>
        </w:rPr>
        <w:t>gopīnāṁ cābhīṣṭa-pūrtau samarthā</w:t>
      </w:r>
    </w:p>
    <w:p w:rsidR="00BF0EEF" w:rsidRPr="00A55677" w:rsidRDefault="00BF0EEF" w:rsidP="00E015F9">
      <w:pPr>
        <w:rPr>
          <w:lang w:val="fr-CA"/>
        </w:rPr>
      </w:pPr>
      <w:r w:rsidRPr="00A55677">
        <w:rPr>
          <w:lang w:val="fr-CA"/>
        </w:rPr>
        <w:t>jātyā yā ye tādṛśaḥ kintu tās te ||37||</w:t>
      </w:r>
    </w:p>
    <w:p w:rsidR="00BF0EEF" w:rsidRPr="00A55677" w:rsidRDefault="00BF0EEF" w:rsidP="00E015F9">
      <w:pPr>
        <w:rPr>
          <w:lang w:val="fr-CA"/>
        </w:rPr>
      </w:pPr>
    </w:p>
    <w:p w:rsidR="00BF0EEF" w:rsidRPr="00A55677" w:rsidRDefault="00BF0EEF" w:rsidP="00E015F9">
      <w:pPr>
        <w:rPr>
          <w:lang w:val="fr-CA"/>
        </w:rPr>
      </w:pPr>
      <w:r w:rsidRPr="003347E5">
        <w:rPr>
          <w:lang w:val="fr-CA"/>
        </w:rPr>
        <w:t>puṣpavatyo’py</w:t>
      </w:r>
      <w:r w:rsidRPr="00A55677">
        <w:rPr>
          <w:lang w:val="fr-CA"/>
        </w:rPr>
        <w:t xml:space="preserve"> amālinyāḥ sandṛṣṭa-</w:t>
      </w:r>
      <w:r w:rsidRPr="003347E5">
        <w:rPr>
          <w:lang w:val="fr-CA"/>
        </w:rPr>
        <w:t>rajaso’py</w:t>
      </w:r>
      <w:r w:rsidRPr="00A55677">
        <w:rPr>
          <w:lang w:val="fr-CA"/>
        </w:rPr>
        <w:t xml:space="preserve"> aho |</w:t>
      </w:r>
    </w:p>
    <w:p w:rsidR="00BF0EEF" w:rsidRPr="00A55677" w:rsidRDefault="00BF0EEF" w:rsidP="00E015F9">
      <w:pPr>
        <w:rPr>
          <w:lang w:val="fr-CA"/>
        </w:rPr>
      </w:pPr>
      <w:r w:rsidRPr="00A55677">
        <w:rPr>
          <w:lang w:val="fr-CA"/>
        </w:rPr>
        <w:t>sukumāryaḥ sa-prasavā api mugdhā latā iha ||38||</w:t>
      </w:r>
    </w:p>
    <w:p w:rsidR="00BF0EEF" w:rsidRPr="00A55677" w:rsidRDefault="00BF0EEF" w:rsidP="00E015F9">
      <w:pPr>
        <w:rPr>
          <w:lang w:val="fr-CA"/>
        </w:rPr>
      </w:pPr>
    </w:p>
    <w:p w:rsidR="00BF0EEF" w:rsidRPr="00A55677" w:rsidRDefault="00BF0EEF" w:rsidP="00E015F9">
      <w:pPr>
        <w:rPr>
          <w:lang w:val="fr-CA"/>
        </w:rPr>
      </w:pPr>
      <w:r w:rsidRPr="00A55677">
        <w:rPr>
          <w:lang w:val="fr-CA"/>
        </w:rPr>
        <w:t>yatrāniśaṁ kṛṣṇa-saṅgād</w:t>
      </w:r>
    </w:p>
    <w:p w:rsidR="00BF0EEF" w:rsidRPr="00A55677" w:rsidRDefault="00BF0EEF" w:rsidP="00E015F9">
      <w:pPr>
        <w:rPr>
          <w:lang w:val="fr-CA"/>
        </w:rPr>
      </w:pPr>
      <w:r w:rsidRPr="00A55677">
        <w:rPr>
          <w:lang w:val="fr-CA"/>
        </w:rPr>
        <w:t>gopyaḥ śyāmalatāṁ gatāḥ |</w:t>
      </w:r>
    </w:p>
    <w:p w:rsidR="00BF0EEF" w:rsidRPr="00A55677" w:rsidRDefault="00BF0EEF" w:rsidP="00E015F9">
      <w:pPr>
        <w:rPr>
          <w:lang w:val="fr-CA"/>
        </w:rPr>
      </w:pPr>
      <w:r w:rsidRPr="00A55677">
        <w:rPr>
          <w:lang w:val="fr-CA"/>
        </w:rPr>
        <w:t>stabdhāḥ sthāvaratāṁ prāptāḥ</w:t>
      </w:r>
    </w:p>
    <w:p w:rsidR="00BF0EEF" w:rsidRPr="00A55677" w:rsidRDefault="00BF0EEF" w:rsidP="00E015F9">
      <w:pPr>
        <w:rPr>
          <w:lang w:val="fr-CA"/>
        </w:rPr>
      </w:pPr>
      <w:r w:rsidRPr="00A55677">
        <w:rPr>
          <w:lang w:val="fr-CA"/>
        </w:rPr>
        <w:t>santi śyāma</w:t>
      </w:r>
      <w:r>
        <w:rPr>
          <w:lang w:val="fr-CA"/>
        </w:rPr>
        <w:t>-</w:t>
      </w:r>
      <w:r w:rsidRPr="00A55677">
        <w:rPr>
          <w:lang w:val="fr-CA"/>
        </w:rPr>
        <w:t>latā-cchalāt ||39||</w:t>
      </w:r>
    </w:p>
    <w:p w:rsidR="00BF0EEF" w:rsidRPr="00A55677" w:rsidRDefault="00BF0EEF" w:rsidP="00E015F9">
      <w:pPr>
        <w:rPr>
          <w:lang w:val="fr-CA"/>
        </w:rPr>
      </w:pPr>
    </w:p>
    <w:p w:rsidR="00BF0EEF" w:rsidRPr="00A55677" w:rsidRDefault="00BF0EEF" w:rsidP="00E015F9">
      <w:pPr>
        <w:rPr>
          <w:lang w:val="fr-CA"/>
        </w:rPr>
      </w:pPr>
      <w:r w:rsidRPr="00A55677">
        <w:rPr>
          <w:lang w:val="fr-CA"/>
        </w:rPr>
        <w:t>sahacaryaś ca dāsyaś ca rādheśāloka-modataḥ |</w:t>
      </w:r>
    </w:p>
    <w:p w:rsidR="00BF0EEF" w:rsidRPr="003347E5" w:rsidRDefault="00BF0EEF" w:rsidP="00860A2D">
      <w:pPr>
        <w:rPr>
          <w:lang w:val="fr-CA"/>
        </w:rPr>
      </w:pPr>
      <w:r w:rsidRPr="00A55677">
        <w:rPr>
          <w:lang w:val="fr-CA"/>
        </w:rPr>
        <w:t>stabdhāḥ kaṇṭakitā mūrti-bhedair gulma</w:t>
      </w:r>
      <w:r>
        <w:rPr>
          <w:lang w:val="fr-CA"/>
        </w:rPr>
        <w:t>t</w:t>
      </w:r>
      <w:r w:rsidRPr="00A55677">
        <w:rPr>
          <w:lang w:val="fr-CA"/>
        </w:rPr>
        <w:t>a</w:t>
      </w:r>
      <w:r>
        <w:rPr>
          <w:lang w:val="fr-CA"/>
        </w:rPr>
        <w:t>y</w:t>
      </w:r>
      <w:r w:rsidRPr="00A55677">
        <w:rPr>
          <w:lang w:val="fr-CA"/>
        </w:rPr>
        <w:t xml:space="preserve">ā sthitāḥ ||40||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śrī-bhū-līlāḥ sevane nanda-sūnor lubdhā</w:t>
      </w:r>
    </w:p>
    <w:p w:rsidR="00BF0EEF" w:rsidRPr="00A55677" w:rsidRDefault="00BF0EEF" w:rsidP="00E015F9">
      <w:pPr>
        <w:rPr>
          <w:lang w:val="fr-CA"/>
        </w:rPr>
      </w:pPr>
      <w:r w:rsidRPr="00A55677">
        <w:rPr>
          <w:lang w:val="fr-CA"/>
        </w:rPr>
        <w:t>labdhāḥ sthāsnutāṁ bhūri-puṇyaiḥ |</w:t>
      </w:r>
    </w:p>
    <w:p w:rsidR="00BF0EEF" w:rsidRPr="00A55677" w:rsidRDefault="00BF0EEF" w:rsidP="00E015F9">
      <w:pPr>
        <w:rPr>
          <w:lang w:val="fr-CA"/>
        </w:rPr>
      </w:pPr>
      <w:r w:rsidRPr="00A55677">
        <w:rPr>
          <w:lang w:val="fr-CA"/>
        </w:rPr>
        <w:t>jātī-dhātrī-śrī-tulasyātmanāddhā</w:t>
      </w:r>
    </w:p>
    <w:p w:rsidR="00BF0EEF" w:rsidRPr="00A55677" w:rsidRDefault="00BF0EEF" w:rsidP="00E015F9">
      <w:pPr>
        <w:rPr>
          <w:lang w:val="fr-CA"/>
        </w:rPr>
      </w:pPr>
      <w:r w:rsidRPr="00A55677">
        <w:rPr>
          <w:lang w:val="fr-CA"/>
        </w:rPr>
        <w:t>kurvantyas tad yatra nityaṁ vasanti ||41||</w:t>
      </w:r>
    </w:p>
    <w:p w:rsidR="00BF0EEF" w:rsidRPr="00A55677" w:rsidRDefault="00BF0EEF" w:rsidP="00E015F9">
      <w:pPr>
        <w:rPr>
          <w:lang w:val="fr-CA"/>
        </w:rPr>
      </w:pPr>
    </w:p>
    <w:p w:rsidR="00BF0EEF" w:rsidRPr="00A55677" w:rsidRDefault="00BF0EEF" w:rsidP="00E015F9">
      <w:pPr>
        <w:rPr>
          <w:lang w:val="fr-CA"/>
        </w:rPr>
      </w:pPr>
      <w:r w:rsidRPr="00A55677">
        <w:rPr>
          <w:lang w:val="fr-CA"/>
        </w:rPr>
        <w:t>brāhmī haimavatī cātra k</w:t>
      </w:r>
      <w:r>
        <w:rPr>
          <w:lang w:val="fr-CA"/>
        </w:rPr>
        <w:t>ṛṣṇ</w:t>
      </w:r>
      <w:r w:rsidRPr="00A55677">
        <w:rPr>
          <w:lang w:val="fr-CA"/>
        </w:rPr>
        <w:t>āloka-trṣṇayā |</w:t>
      </w:r>
    </w:p>
    <w:p w:rsidR="00BF0EEF" w:rsidRPr="00A55677" w:rsidRDefault="00BF0EEF" w:rsidP="00E015F9">
      <w:pPr>
        <w:rPr>
          <w:lang w:val="fr-CA"/>
        </w:rPr>
      </w:pPr>
      <w:r w:rsidRPr="00A55677">
        <w:rPr>
          <w:lang w:val="fr-CA"/>
        </w:rPr>
        <w:t>somavallī-harītakyoś chalena sthāsnutāṁ gate ||42||</w:t>
      </w:r>
    </w:p>
    <w:p w:rsidR="00BF0EEF" w:rsidRPr="00A55677" w:rsidRDefault="00BF0EEF" w:rsidP="00E015F9">
      <w:pPr>
        <w:rPr>
          <w:lang w:val="fr-CA"/>
        </w:rPr>
      </w:pPr>
      <w:r w:rsidRPr="00A55677">
        <w:rPr>
          <w:lang w:val="fr-CA"/>
        </w:rPr>
        <w:t xml:space="preserve">kṛṣṇāyānandadā bhānti </w:t>
      </w:r>
      <w:r w:rsidRPr="003347E5">
        <w:rPr>
          <w:lang w:val="fr-CA"/>
        </w:rPr>
        <w:t>padminyo’tra</w:t>
      </w:r>
      <w:r w:rsidRPr="00A55677">
        <w:rPr>
          <w:lang w:val="fr-CA"/>
        </w:rPr>
        <w:t xml:space="preserve"> jale sthale |</w:t>
      </w:r>
    </w:p>
    <w:p w:rsidR="00BF0EEF" w:rsidRPr="00A55677" w:rsidRDefault="00BF0EEF" w:rsidP="00E015F9">
      <w:pPr>
        <w:rPr>
          <w:lang w:val="fr-CA"/>
        </w:rPr>
      </w:pPr>
      <w:r w:rsidRPr="00A55677">
        <w:rPr>
          <w:lang w:val="fr-CA"/>
        </w:rPr>
        <w:t>cara-sthiratayā tadvaj jale rājīva-pālayaḥ ||43||</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yatra bhāti sthirā phullā rajanī </w:t>
      </w:r>
      <w:r w:rsidRPr="003347E5">
        <w:rPr>
          <w:lang w:val="fr-CA"/>
        </w:rPr>
        <w:t>divase’py</w:t>
      </w:r>
      <w:r w:rsidRPr="00A55677">
        <w:rPr>
          <w:lang w:val="fr-CA"/>
        </w:rPr>
        <w:t xml:space="preserve"> aho |</w:t>
      </w:r>
    </w:p>
    <w:p w:rsidR="00BF0EEF" w:rsidRPr="00A55677" w:rsidRDefault="00BF0EEF" w:rsidP="00E015F9">
      <w:pPr>
        <w:rPr>
          <w:lang w:val="fr-CA"/>
        </w:rPr>
      </w:pPr>
      <w:r w:rsidRPr="003347E5">
        <w:rPr>
          <w:lang w:val="fr-CA"/>
        </w:rPr>
        <w:t>dine’pi</w:t>
      </w:r>
      <w:r w:rsidRPr="00A55677">
        <w:rPr>
          <w:lang w:val="fr-CA"/>
        </w:rPr>
        <w:t xml:space="preserve"> kṛṣṇa-</w:t>
      </w:r>
      <w:r w:rsidRPr="003347E5">
        <w:rPr>
          <w:lang w:val="fr-CA"/>
        </w:rPr>
        <w:t>pakṣe’pi</w:t>
      </w:r>
      <w:r w:rsidRPr="00A55677">
        <w:rPr>
          <w:lang w:val="fr-CA"/>
        </w:rPr>
        <w:t xml:space="preserve"> jyotsnī ca sthāsnutāṁ gatā ||44||</w:t>
      </w:r>
    </w:p>
    <w:p w:rsidR="00BF0EEF" w:rsidRPr="00A55677" w:rsidRDefault="00BF0EEF" w:rsidP="00E015F9">
      <w:pPr>
        <w:rPr>
          <w:lang w:val="fr-CA"/>
        </w:rPr>
      </w:pPr>
      <w:r w:rsidRPr="00A55677">
        <w:rPr>
          <w:lang w:val="fr-CA"/>
        </w:rPr>
        <w:t>śarālir bhāty apsu carā śarāliś ca sthirā sthale |</w:t>
      </w:r>
    </w:p>
    <w:p w:rsidR="00BF0EEF" w:rsidRPr="00A55677" w:rsidRDefault="00BF0EEF" w:rsidP="00E015F9">
      <w:pPr>
        <w:rPr>
          <w:lang w:val="fr-CA"/>
        </w:rPr>
      </w:pPr>
      <w:r w:rsidRPr="00A55677">
        <w:rPr>
          <w:lang w:val="fr-CA"/>
        </w:rPr>
        <w:t>cara-sthiratayā yatra jhaṣā bhānti jale sthale ||45||</w:t>
      </w:r>
    </w:p>
    <w:p w:rsidR="00BF0EEF" w:rsidRPr="00A55677" w:rsidRDefault="00BF0EEF" w:rsidP="00E015F9">
      <w:pPr>
        <w:rPr>
          <w:lang w:val="fr-CA"/>
        </w:rPr>
      </w:pPr>
      <w:r w:rsidRPr="00A55677">
        <w:rPr>
          <w:lang w:val="fr-CA"/>
        </w:rPr>
        <w:t>śālā bhānti carās toye yatra śālā sthirā sthale |</w:t>
      </w:r>
    </w:p>
    <w:p w:rsidR="00BF0EEF" w:rsidRPr="00A55677" w:rsidRDefault="00BF0EEF" w:rsidP="00E015F9">
      <w:pPr>
        <w:rPr>
          <w:lang w:val="fr-CA"/>
        </w:rPr>
      </w:pPr>
      <w:r w:rsidRPr="003347E5">
        <w:rPr>
          <w:lang w:val="fr-CA"/>
        </w:rPr>
        <w:t>rohito’psu</w:t>
      </w:r>
      <w:r w:rsidRPr="00A55677">
        <w:rPr>
          <w:lang w:val="fr-CA"/>
        </w:rPr>
        <w:t xml:space="preserve"> caras tīre rohitau ca cara-sthirau ||46||</w:t>
      </w:r>
    </w:p>
    <w:p w:rsidR="00BF0EEF" w:rsidRPr="00A55677" w:rsidRDefault="00BF0EEF" w:rsidP="00E015F9">
      <w:pPr>
        <w:rPr>
          <w:lang w:val="fr-CA"/>
        </w:rPr>
      </w:pPr>
    </w:p>
    <w:p w:rsidR="00BF0EEF" w:rsidRPr="00A55677" w:rsidRDefault="00BF0EEF" w:rsidP="00E015F9">
      <w:pPr>
        <w:rPr>
          <w:lang w:val="fr-CA"/>
        </w:rPr>
      </w:pPr>
      <w:r w:rsidRPr="00A55677">
        <w:rPr>
          <w:lang w:val="fr-CA"/>
        </w:rPr>
        <w:t>kamalā bhānti kuñjeṣu yatra kṛṣṇasya tuṣṭaye |</w:t>
      </w:r>
    </w:p>
    <w:p w:rsidR="00BF0EEF" w:rsidRPr="00A55677" w:rsidRDefault="00BF0EEF" w:rsidP="00E015F9">
      <w:pPr>
        <w:rPr>
          <w:lang w:val="fr-CA"/>
        </w:rPr>
      </w:pPr>
      <w:r w:rsidRPr="00A55677">
        <w:rPr>
          <w:lang w:val="fr-CA"/>
        </w:rPr>
        <w:t>dīvyanti kamalās tīre kamale kamalāny api ||47||</w:t>
      </w:r>
    </w:p>
    <w:p w:rsidR="00BF0EEF" w:rsidRPr="00A55677" w:rsidRDefault="00BF0EEF" w:rsidP="00E015F9">
      <w:pPr>
        <w:rPr>
          <w:lang w:val="fr-CA"/>
        </w:rPr>
      </w:pPr>
      <w:r w:rsidRPr="00A55677">
        <w:rPr>
          <w:lang w:val="fr-CA"/>
        </w:rPr>
        <w:t>virahitam api raktākṣaiḥ prāṇibhir abhitaḥ sadā yad idam |</w:t>
      </w:r>
    </w:p>
    <w:p w:rsidR="00BF0EEF" w:rsidRPr="00A55677" w:rsidRDefault="00BF0EEF" w:rsidP="00E015F9">
      <w:pPr>
        <w:rPr>
          <w:lang w:val="fr-CA"/>
        </w:rPr>
      </w:pPr>
      <w:r w:rsidRPr="00A55677">
        <w:rPr>
          <w:lang w:val="fr-CA"/>
        </w:rPr>
        <w:t>raktākṣai raktākṣai raktākṣaiś cānvitam satatam ||48||</w:t>
      </w:r>
    </w:p>
    <w:p w:rsidR="00BF0EEF" w:rsidRPr="00A55677" w:rsidRDefault="00BF0EEF" w:rsidP="00E015F9">
      <w:pPr>
        <w:rPr>
          <w:lang w:val="fr-CA"/>
        </w:rPr>
      </w:pPr>
    </w:p>
    <w:p w:rsidR="00BF0EEF" w:rsidRPr="00A55677" w:rsidRDefault="00BF0EEF" w:rsidP="00E015F9">
      <w:pPr>
        <w:rPr>
          <w:lang w:val="fr-CA"/>
        </w:rPr>
      </w:pPr>
      <w:r w:rsidRPr="00A55677">
        <w:rPr>
          <w:lang w:val="fr-CA"/>
        </w:rPr>
        <w:t>viyutaṁ kalikārair yat saṁyutaṁ kalikārakaiḥ |</w:t>
      </w:r>
    </w:p>
    <w:p w:rsidR="00BF0EEF" w:rsidRPr="00A55677" w:rsidRDefault="00BF0EEF" w:rsidP="00E015F9">
      <w:pPr>
        <w:rPr>
          <w:lang w:val="fr-CA"/>
        </w:rPr>
      </w:pPr>
      <w:r w:rsidRPr="00A55677">
        <w:rPr>
          <w:lang w:val="fr-CA"/>
        </w:rPr>
        <w:t>bhīmaiḥ sattvair vihīnaṁ ca sthirair bhīmaiḥ sadānvitam ||49||</w:t>
      </w:r>
    </w:p>
    <w:p w:rsidR="00BF0EEF" w:rsidRPr="00A55677" w:rsidRDefault="00BF0EEF" w:rsidP="00E015F9">
      <w:pPr>
        <w:rPr>
          <w:lang w:val="fr-CA"/>
        </w:rPr>
      </w:pPr>
      <w:r w:rsidRPr="00A55677">
        <w:rPr>
          <w:lang w:val="fr-CA"/>
        </w:rPr>
        <w:t>vihīnam api kharj</w:t>
      </w:r>
      <w:r w:rsidRPr="00015548">
        <w:rPr>
          <w:lang w:val="fr-CA"/>
        </w:rPr>
        <w:t>ū</w:t>
      </w:r>
      <w:r w:rsidRPr="00A55677">
        <w:rPr>
          <w:lang w:val="fr-CA"/>
        </w:rPr>
        <w:t>rair ariṣṭaiś ca palāśakaiḥ |</w:t>
      </w:r>
    </w:p>
    <w:p w:rsidR="00BF0EEF" w:rsidRPr="00A55677" w:rsidRDefault="00BF0EEF" w:rsidP="00E015F9">
      <w:pPr>
        <w:rPr>
          <w:lang w:val="fr-CA"/>
        </w:rPr>
      </w:pPr>
      <w:r w:rsidRPr="00A55677">
        <w:rPr>
          <w:lang w:val="fr-CA"/>
        </w:rPr>
        <w:t>kharjurair apy ariṣṭaiś ca palāśaiś cānvitaṁ sadā ||50||</w:t>
      </w:r>
    </w:p>
    <w:p w:rsidR="00BF0EEF" w:rsidRPr="00A55677" w:rsidRDefault="00BF0EEF" w:rsidP="00E015F9">
      <w:pPr>
        <w:rPr>
          <w:lang w:val="fr-CA"/>
        </w:rPr>
      </w:pPr>
    </w:p>
    <w:p w:rsidR="00BF0EEF" w:rsidRPr="00A55677" w:rsidRDefault="00BF0EEF" w:rsidP="00E015F9">
      <w:pPr>
        <w:rPr>
          <w:lang w:val="fr-CA"/>
        </w:rPr>
      </w:pPr>
      <w:r w:rsidRPr="00A55677">
        <w:rPr>
          <w:lang w:val="fr-CA"/>
        </w:rPr>
        <w:t>kanakācita-bhūḥ kanakaiḥ kanakaiḥ</w:t>
      </w:r>
    </w:p>
    <w:p w:rsidR="00BF0EEF" w:rsidRPr="00A55677" w:rsidRDefault="00BF0EEF" w:rsidP="00E015F9">
      <w:pPr>
        <w:rPr>
          <w:lang w:val="fr-CA"/>
        </w:rPr>
      </w:pPr>
      <w:r w:rsidRPr="00A55677">
        <w:rPr>
          <w:lang w:val="fr-CA"/>
        </w:rPr>
        <w:t>kanakaiḥ kanakaiḥ kanakaiś ca vṛtā |</w:t>
      </w:r>
    </w:p>
    <w:p w:rsidR="00BF0EEF" w:rsidRPr="00A55677" w:rsidRDefault="00BF0EEF" w:rsidP="00E015F9">
      <w:pPr>
        <w:rPr>
          <w:lang w:val="fr-CA"/>
        </w:rPr>
      </w:pPr>
      <w:r w:rsidRPr="00A55677">
        <w:rPr>
          <w:lang w:val="fr-CA"/>
        </w:rPr>
        <w:t>vibabhāv iha sā kramukaiḥ kramukaiḥ</w:t>
      </w:r>
    </w:p>
    <w:p w:rsidR="00BF0EEF" w:rsidRPr="00A55677" w:rsidRDefault="00BF0EEF" w:rsidP="00E015F9">
      <w:pPr>
        <w:rPr>
          <w:lang w:val="fr-CA"/>
        </w:rPr>
      </w:pPr>
      <w:r w:rsidRPr="00A55677">
        <w:rPr>
          <w:lang w:val="fr-CA"/>
        </w:rPr>
        <w:t>kramukaiḥ kramukair api ya nicitā ||51||</w:t>
      </w:r>
    </w:p>
    <w:p w:rsidR="00BF0EEF" w:rsidRPr="00A55677" w:rsidRDefault="00BF0EEF" w:rsidP="00E015F9">
      <w:pPr>
        <w:rPr>
          <w:lang w:val="fr-CA"/>
        </w:rPr>
      </w:pPr>
    </w:p>
    <w:p w:rsidR="00BF0EEF" w:rsidRPr="00A55677" w:rsidRDefault="00BF0EEF" w:rsidP="00E015F9">
      <w:pPr>
        <w:rPr>
          <w:lang w:val="fr-CA"/>
        </w:rPr>
      </w:pPr>
      <w:r w:rsidRPr="00A55677">
        <w:rPr>
          <w:lang w:val="fr-CA"/>
        </w:rPr>
        <w:t>priyakair ja</w:t>
      </w:r>
      <w:r>
        <w:rPr>
          <w:lang w:val="fr-CA"/>
        </w:rPr>
        <w:t>ṅg</w:t>
      </w:r>
      <w:r w:rsidRPr="00A55677">
        <w:rPr>
          <w:lang w:val="fr-CA"/>
        </w:rPr>
        <w:t>amair yuktaṁ priyakaiḥ priyakaiḥ sthiraiḥ |</w:t>
      </w:r>
    </w:p>
    <w:p w:rsidR="00BF0EEF" w:rsidRPr="00A55677" w:rsidRDefault="00BF0EEF" w:rsidP="00E015F9">
      <w:pPr>
        <w:rPr>
          <w:lang w:val="fr-CA"/>
        </w:rPr>
      </w:pPr>
      <w:r w:rsidRPr="00A55677">
        <w:rPr>
          <w:lang w:val="fr-CA"/>
        </w:rPr>
        <w:t>mayūrair ja</w:t>
      </w:r>
      <w:r>
        <w:rPr>
          <w:lang w:val="fr-CA"/>
        </w:rPr>
        <w:t>ṅg</w:t>
      </w:r>
      <w:r w:rsidRPr="00A55677">
        <w:rPr>
          <w:lang w:val="fr-CA"/>
        </w:rPr>
        <w:t>amais tadvan mayūraiḥ sthāvarair api ||52||</w:t>
      </w:r>
    </w:p>
    <w:p w:rsidR="00BF0EEF" w:rsidRPr="00A55677" w:rsidRDefault="00BF0EEF" w:rsidP="00E015F9">
      <w:pPr>
        <w:rPr>
          <w:lang w:val="fr-CA"/>
        </w:rPr>
      </w:pPr>
    </w:p>
    <w:p w:rsidR="00BF0EEF" w:rsidRPr="00A55677" w:rsidRDefault="00BF0EEF" w:rsidP="00E015F9">
      <w:pPr>
        <w:rPr>
          <w:lang w:val="fr-CA"/>
        </w:rPr>
      </w:pPr>
      <w:r w:rsidRPr="00A55677">
        <w:rPr>
          <w:lang w:val="fr-CA"/>
        </w:rPr>
        <w:t>bakulaiś ca nava-kulais tamālair nata-mālakaiḥ |</w:t>
      </w:r>
    </w:p>
    <w:p w:rsidR="00BF0EEF" w:rsidRPr="00A55677" w:rsidRDefault="00BF0EEF" w:rsidP="00E015F9">
      <w:pPr>
        <w:rPr>
          <w:lang w:val="fr-CA"/>
        </w:rPr>
      </w:pPr>
      <w:r w:rsidRPr="00A55677">
        <w:rPr>
          <w:lang w:val="fr-CA"/>
        </w:rPr>
        <w:t>sadrumā vidrumā ceti vṛtāś caryāsti yan mahī ||53||</w:t>
      </w:r>
    </w:p>
    <w:p w:rsidR="00BF0EEF" w:rsidRPr="00A55677" w:rsidRDefault="00BF0EEF" w:rsidP="00E015F9">
      <w:pPr>
        <w:rPr>
          <w:lang w:val="fr-CA"/>
        </w:rPr>
      </w:pPr>
      <w:r w:rsidRPr="00A55677">
        <w:rPr>
          <w:lang w:val="fr-CA"/>
        </w:rPr>
        <w:t>kṛṣṇasārai</w:t>
      </w:r>
      <w:r>
        <w:rPr>
          <w:lang w:val="fr-CA"/>
        </w:rPr>
        <w:t xml:space="preserve">ḥ </w:t>
      </w:r>
      <w:r w:rsidRPr="00A55677">
        <w:rPr>
          <w:lang w:val="fr-CA"/>
        </w:rPr>
        <w:t>kṛṣṇa-sārai rurubhī rurubhiś ca yat |</w:t>
      </w:r>
    </w:p>
    <w:p w:rsidR="00BF0EEF" w:rsidRPr="00A55677" w:rsidRDefault="00BF0EEF" w:rsidP="00E015F9">
      <w:pPr>
        <w:rPr>
          <w:lang w:val="fr-CA"/>
        </w:rPr>
      </w:pPr>
      <w:r w:rsidRPr="00A55677">
        <w:rPr>
          <w:lang w:val="fr-CA"/>
        </w:rPr>
        <w:t>śambaraiḥ śambarair vyāptaṁ rohiṣai rohiṣa-priyaiḥ ||54||</w:t>
      </w:r>
    </w:p>
    <w:p w:rsidR="00BF0EEF" w:rsidRPr="00A55677" w:rsidRDefault="00BF0EEF" w:rsidP="00E015F9">
      <w:pPr>
        <w:rPr>
          <w:lang w:val="fr-CA"/>
        </w:rPr>
      </w:pPr>
    </w:p>
    <w:p w:rsidR="00BF0EEF" w:rsidRPr="00A55677" w:rsidRDefault="00BF0EEF" w:rsidP="00E015F9">
      <w:pPr>
        <w:rPr>
          <w:lang w:val="fr-CA"/>
        </w:rPr>
      </w:pPr>
      <w:r w:rsidRPr="00A55677">
        <w:rPr>
          <w:lang w:val="fr-CA"/>
        </w:rPr>
        <w:t>yat karṇa-hāri-hārīta-bharadvāja-śukoktibhiḥ |</w:t>
      </w:r>
    </w:p>
    <w:p w:rsidR="00BF0EEF" w:rsidRPr="00A55677" w:rsidRDefault="00BF0EEF" w:rsidP="00E015F9">
      <w:pPr>
        <w:rPr>
          <w:lang w:val="fr-CA"/>
        </w:rPr>
      </w:pPr>
      <w:r w:rsidRPr="00A55677">
        <w:rPr>
          <w:lang w:val="fr-CA"/>
        </w:rPr>
        <w:t>vatsa-gālava-śāṇḍilyānvitaṁ muni-sado yathā ||55||</w:t>
      </w:r>
    </w:p>
    <w:p w:rsidR="00BF0EEF" w:rsidRPr="00A55677" w:rsidRDefault="00BF0EEF" w:rsidP="00E015F9">
      <w:pPr>
        <w:rPr>
          <w:lang w:val="fr-CA"/>
        </w:rPr>
      </w:pPr>
    </w:p>
    <w:p w:rsidR="00BF0EEF" w:rsidRPr="00A55677" w:rsidRDefault="00BF0EEF" w:rsidP="00E015F9">
      <w:pPr>
        <w:rPr>
          <w:lang w:val="fr-CA"/>
        </w:rPr>
      </w:pPr>
      <w:r w:rsidRPr="00A55677">
        <w:rPr>
          <w:lang w:val="fr-CA"/>
        </w:rPr>
        <w:t>śruti-ṛtu-vasukoṇair maṇḍalāṅgaiś ca kaiścid</w:t>
      </w:r>
    </w:p>
    <w:p w:rsidR="00BF0EEF" w:rsidRPr="00A55677" w:rsidRDefault="00BF0EEF" w:rsidP="00E015F9">
      <w:pPr>
        <w:rPr>
          <w:lang w:val="fr-CA"/>
        </w:rPr>
      </w:pPr>
      <w:r w:rsidRPr="00A55677">
        <w:rPr>
          <w:lang w:val="fr-CA"/>
        </w:rPr>
        <w:t>vividha-maṇi-vicitrair dikṣu sopāna-yuktaiḥ |</w:t>
      </w:r>
    </w:p>
    <w:p w:rsidR="00BF0EEF" w:rsidRPr="00A55677" w:rsidRDefault="00BF0EEF" w:rsidP="00E015F9">
      <w:pPr>
        <w:rPr>
          <w:lang w:val="fr-CA"/>
        </w:rPr>
      </w:pPr>
      <w:r w:rsidRPr="00A55677">
        <w:rPr>
          <w:lang w:val="fr-CA"/>
        </w:rPr>
        <w:t>gala-hṛd-udara-nābhi-śroṇi-jānūru-daghnair</w:t>
      </w:r>
    </w:p>
    <w:p w:rsidR="00BF0EEF" w:rsidRPr="00A55677" w:rsidRDefault="00BF0EEF" w:rsidP="00E015F9">
      <w:pPr>
        <w:rPr>
          <w:lang w:val="fr-CA"/>
        </w:rPr>
      </w:pPr>
      <w:r w:rsidRPr="00A55677">
        <w:rPr>
          <w:lang w:val="fr-CA"/>
        </w:rPr>
        <w:t>valita-lalitamūlā-kuṭṭimaiḥ sālabālaiḥ ||56||</w:t>
      </w:r>
    </w:p>
    <w:p w:rsidR="00BF0EEF" w:rsidRPr="00A55677" w:rsidRDefault="00BF0EEF" w:rsidP="00E015F9">
      <w:pPr>
        <w:rPr>
          <w:lang w:val="fr-CA"/>
        </w:rPr>
      </w:pPr>
    </w:p>
    <w:p w:rsidR="00BF0EEF" w:rsidRPr="00A55677" w:rsidRDefault="00BF0EEF" w:rsidP="00E015F9">
      <w:pPr>
        <w:rPr>
          <w:lang w:val="fr-CA"/>
        </w:rPr>
      </w:pPr>
      <w:r w:rsidRPr="00A55677">
        <w:rPr>
          <w:lang w:val="fr-CA"/>
        </w:rPr>
        <w:t>nīla-rakta-maṇibaddha-kuṭṭimāḥ</w:t>
      </w:r>
    </w:p>
    <w:p w:rsidR="00BF0EEF" w:rsidRPr="00A55677" w:rsidRDefault="00BF0EEF" w:rsidP="00E015F9">
      <w:pPr>
        <w:rPr>
          <w:lang w:val="fr-CA"/>
        </w:rPr>
      </w:pPr>
      <w:r w:rsidRPr="00A55677">
        <w:rPr>
          <w:lang w:val="fr-CA"/>
        </w:rPr>
        <w:t>kecid indu-maṇi-jāla-vālakāḥ |</w:t>
      </w:r>
    </w:p>
    <w:p w:rsidR="00BF0EEF" w:rsidRPr="00A55677" w:rsidRDefault="00BF0EEF" w:rsidP="00E015F9">
      <w:pPr>
        <w:rPr>
          <w:lang w:val="fr-CA"/>
        </w:rPr>
      </w:pPr>
      <w:r w:rsidRPr="00A55677">
        <w:rPr>
          <w:lang w:val="fr-CA"/>
        </w:rPr>
        <w:t xml:space="preserve">nīla-rakta-maṇi-jāla-vālakāḥ </w:t>
      </w:r>
    </w:p>
    <w:p w:rsidR="00BF0EEF" w:rsidRPr="00A55677" w:rsidRDefault="00BF0EEF" w:rsidP="00E015F9">
      <w:pPr>
        <w:rPr>
          <w:lang w:val="fr-CA"/>
        </w:rPr>
      </w:pPr>
      <w:r w:rsidRPr="003347E5">
        <w:rPr>
          <w:lang w:val="fr-CA"/>
        </w:rPr>
        <w:t>ke’pi</w:t>
      </w:r>
      <w:r w:rsidRPr="00A55677">
        <w:rPr>
          <w:lang w:val="fr-CA"/>
        </w:rPr>
        <w:t xml:space="preserve"> candramaṇi-baddha-kuṭṭimāḥ ||57||</w:t>
      </w:r>
    </w:p>
    <w:p w:rsidR="00BF0EEF" w:rsidRPr="00A55677" w:rsidRDefault="00BF0EEF" w:rsidP="00E015F9">
      <w:pPr>
        <w:rPr>
          <w:lang w:val="fr-CA"/>
        </w:rPr>
      </w:pPr>
    </w:p>
    <w:p w:rsidR="00BF0EEF" w:rsidRPr="00A55677" w:rsidRDefault="00BF0EEF" w:rsidP="00E015F9">
      <w:pPr>
        <w:rPr>
          <w:lang w:val="fr-CA"/>
        </w:rPr>
      </w:pPr>
      <w:r w:rsidRPr="00A55677">
        <w:rPr>
          <w:lang w:val="fr-CA"/>
        </w:rPr>
        <w:t>vṛkṣā haimā harimaṇi-mayaiḥ kāñcanair aindranīlā</w:t>
      </w:r>
    </w:p>
    <w:p w:rsidR="00BF0EEF" w:rsidRPr="00A55677" w:rsidRDefault="00BF0EEF" w:rsidP="00E015F9">
      <w:pPr>
        <w:rPr>
          <w:lang w:val="fr-CA"/>
        </w:rPr>
      </w:pPr>
      <w:r w:rsidRPr="00A55677">
        <w:rPr>
          <w:lang w:val="fr-CA"/>
        </w:rPr>
        <w:t>vaiduryābhāḥ sphaṭika-maṇijaiḥ sphāṭikāḥ padmarāgaiḥ |</w:t>
      </w:r>
    </w:p>
    <w:p w:rsidR="00BF0EEF" w:rsidRPr="00A55677" w:rsidRDefault="00BF0EEF" w:rsidP="00E015F9">
      <w:pPr>
        <w:rPr>
          <w:lang w:val="fr-CA"/>
        </w:rPr>
      </w:pPr>
      <w:r w:rsidRPr="00A55677">
        <w:rPr>
          <w:lang w:val="fr-CA"/>
        </w:rPr>
        <w:t xml:space="preserve">glaukāntāṅgā marakata-mayais taiś ca </w:t>
      </w:r>
      <w:r w:rsidRPr="003347E5">
        <w:rPr>
          <w:lang w:val="fr-CA"/>
        </w:rPr>
        <w:t>te’nye</w:t>
      </w:r>
      <w:r w:rsidRPr="00A55677">
        <w:rPr>
          <w:lang w:val="fr-CA"/>
        </w:rPr>
        <w:t xml:space="preserve"> tathānyair </w:t>
      </w:r>
    </w:p>
    <w:p w:rsidR="00BF0EEF" w:rsidRPr="003347E5" w:rsidRDefault="00BF0EEF" w:rsidP="00860A2D">
      <w:pPr>
        <w:rPr>
          <w:lang w:val="fr-CA"/>
        </w:rPr>
      </w:pPr>
      <w:r w:rsidRPr="00A55677">
        <w:rPr>
          <w:lang w:val="fr-CA"/>
        </w:rPr>
        <w:t xml:space="preserve">dīvyanty asmin vratati-valayaiḥ śliṣṭa-śākhāḥ praphullāḥ ||58|| </w:t>
      </w:r>
    </w:p>
    <w:p w:rsidR="00BF0EEF" w:rsidRPr="00A55677" w:rsidRDefault="00BF0EEF" w:rsidP="003347E5">
      <w:pPr>
        <w:jc w:val="right"/>
        <w:rPr>
          <w:lang w:val="fr-CA"/>
        </w:rPr>
      </w:pPr>
      <w:r w:rsidRPr="00A55677">
        <w:rPr>
          <w:lang w:val="fr-CA"/>
        </w:rPr>
        <w:t>(sandānitakam)</w:t>
      </w:r>
    </w:p>
    <w:p w:rsidR="00BF0EEF" w:rsidRPr="00A55677" w:rsidRDefault="00BF0EEF" w:rsidP="00E015F9">
      <w:pPr>
        <w:rPr>
          <w:lang w:val="fr-CA"/>
        </w:rPr>
      </w:pPr>
    </w:p>
    <w:p w:rsidR="00BF0EEF" w:rsidRPr="00A55677" w:rsidRDefault="00BF0EEF" w:rsidP="00E015F9">
      <w:pPr>
        <w:rPr>
          <w:lang w:val="fr-CA"/>
        </w:rPr>
      </w:pPr>
    </w:p>
    <w:p w:rsidR="00BF0EEF" w:rsidRPr="00A55677" w:rsidRDefault="00BF0EEF" w:rsidP="00E015F9">
      <w:pPr>
        <w:rPr>
          <w:lang w:val="fr-CA"/>
        </w:rPr>
      </w:pPr>
      <w:r w:rsidRPr="00A55677">
        <w:rPr>
          <w:lang w:val="fr-CA"/>
        </w:rPr>
        <w:t>harimaṇi-bhuvi haimā vaidrumā vai</w:t>
      </w:r>
      <w:r>
        <w:rPr>
          <w:lang w:val="fr-CA"/>
        </w:rPr>
        <w:t xml:space="preserve"> </w:t>
      </w:r>
      <w:r w:rsidRPr="00A55677">
        <w:rPr>
          <w:lang w:val="fr-CA"/>
        </w:rPr>
        <w:t>drumāś ca</w:t>
      </w:r>
    </w:p>
    <w:p w:rsidR="00BF0EEF" w:rsidRPr="00A55677" w:rsidRDefault="00BF0EEF" w:rsidP="00E015F9">
      <w:pPr>
        <w:rPr>
          <w:lang w:val="fr-CA"/>
        </w:rPr>
      </w:pPr>
      <w:r w:rsidRPr="00A55677">
        <w:rPr>
          <w:lang w:val="fr-CA"/>
        </w:rPr>
        <w:t>sphaṭika-maṇi-dharāyāṁ sphāṭikāḥ svarṇa-bhūmau |</w:t>
      </w:r>
    </w:p>
    <w:p w:rsidR="00BF0EEF" w:rsidRPr="00A55677" w:rsidRDefault="00BF0EEF" w:rsidP="00E015F9">
      <w:pPr>
        <w:rPr>
          <w:lang w:val="fr-CA"/>
        </w:rPr>
      </w:pPr>
      <w:r w:rsidRPr="00A55677">
        <w:rPr>
          <w:lang w:val="fr-CA"/>
        </w:rPr>
        <w:t>aruṇa-maṇi-dharāyāṁ śākra-nīlāś ca yasmin</w:t>
      </w:r>
    </w:p>
    <w:p w:rsidR="00BF0EEF" w:rsidRPr="00A55677" w:rsidRDefault="00BF0EEF" w:rsidP="00E015F9">
      <w:pPr>
        <w:rPr>
          <w:lang w:val="fr-CA"/>
        </w:rPr>
      </w:pPr>
      <w:r w:rsidRPr="00A55677">
        <w:rPr>
          <w:lang w:val="fr-CA"/>
        </w:rPr>
        <w:t>marakata-maṇi-dhātryāṁ padmarāgā vibhānti ||59||</w:t>
      </w:r>
    </w:p>
    <w:p w:rsidR="00BF0EEF" w:rsidRPr="00A55677" w:rsidRDefault="00BF0EEF" w:rsidP="00E015F9">
      <w:pPr>
        <w:rPr>
          <w:lang w:val="fr-CA"/>
        </w:rPr>
      </w:pPr>
    </w:p>
    <w:p w:rsidR="00BF0EEF" w:rsidRPr="00A55677" w:rsidRDefault="00BF0EEF" w:rsidP="00E015F9">
      <w:pPr>
        <w:rPr>
          <w:lang w:val="fr-CA"/>
        </w:rPr>
      </w:pPr>
      <w:r w:rsidRPr="00A55677">
        <w:rPr>
          <w:lang w:val="fr-CA"/>
        </w:rPr>
        <w:t>svarṇa-skandhāḥ śiti-sitamaṇi-sthūla-śākhopaśākhāḥ</w:t>
      </w:r>
    </w:p>
    <w:p w:rsidR="00BF0EEF" w:rsidRPr="00A55677" w:rsidRDefault="00BF0EEF" w:rsidP="00E015F9">
      <w:pPr>
        <w:rPr>
          <w:lang w:val="fr-CA"/>
        </w:rPr>
      </w:pPr>
      <w:r w:rsidRPr="00A55677">
        <w:rPr>
          <w:lang w:val="fr-CA"/>
        </w:rPr>
        <w:t>kecid vṛkṣā marakata-dalāḥ padmarāga-pravālāḥ |</w:t>
      </w:r>
    </w:p>
    <w:p w:rsidR="00BF0EEF" w:rsidRPr="00A55677" w:rsidRDefault="00BF0EEF" w:rsidP="00E015F9">
      <w:pPr>
        <w:rPr>
          <w:lang w:val="fr-CA"/>
        </w:rPr>
      </w:pPr>
      <w:r w:rsidRPr="00A55677">
        <w:rPr>
          <w:lang w:val="fr-CA"/>
        </w:rPr>
        <w:t>vibhrājante sphaṭika-kusumāḥ sthūla-muktāphalaughāś</w:t>
      </w:r>
    </w:p>
    <w:p w:rsidR="00BF0EEF" w:rsidRPr="00A55677" w:rsidRDefault="00BF0EEF" w:rsidP="00E015F9">
      <w:pPr>
        <w:rPr>
          <w:lang w:val="fr-CA"/>
        </w:rPr>
      </w:pPr>
      <w:r w:rsidRPr="00A55677">
        <w:rPr>
          <w:lang w:val="fr-CA"/>
        </w:rPr>
        <w:t>cānye tat-tan-maṇi-viracanā vaiparītyena yasmin ||60||</w:t>
      </w:r>
    </w:p>
    <w:p w:rsidR="00BF0EEF" w:rsidRPr="00A55677" w:rsidRDefault="00BF0EEF" w:rsidP="00E015F9">
      <w:pPr>
        <w:rPr>
          <w:lang w:val="fr-CA"/>
        </w:rPr>
      </w:pPr>
      <w:r>
        <w:rPr>
          <w:lang w:val="fr-CA"/>
        </w:rPr>
        <w:t>+++</w:t>
      </w:r>
    </w:p>
    <w:p w:rsidR="00BF0EEF" w:rsidRPr="00A55677" w:rsidRDefault="00BF0EEF" w:rsidP="00E015F9">
      <w:pPr>
        <w:rPr>
          <w:lang w:val="fr-CA"/>
        </w:rPr>
      </w:pPr>
      <w:r w:rsidRPr="00A55677">
        <w:rPr>
          <w:lang w:val="fr-CA"/>
        </w:rPr>
        <w:t>teṣāṁ phalāny akhila-vāñchitadāny</w:t>
      </w:r>
      <w:r>
        <w:rPr>
          <w:lang w:val="fr-CA"/>
        </w:rPr>
        <w:t xml:space="preserve"> </w:t>
      </w:r>
      <w:r w:rsidRPr="00A55677">
        <w:rPr>
          <w:lang w:val="fr-CA"/>
        </w:rPr>
        <w:t>agānāṁ</w:t>
      </w:r>
    </w:p>
    <w:p w:rsidR="00BF0EEF" w:rsidRPr="00A55677" w:rsidRDefault="00BF0EEF" w:rsidP="00E015F9">
      <w:pPr>
        <w:rPr>
          <w:lang w:val="fr-CA"/>
        </w:rPr>
      </w:pPr>
      <w:r w:rsidRPr="00A55677">
        <w:rPr>
          <w:lang w:val="fr-CA"/>
        </w:rPr>
        <w:t>dīvyanti ratna-pṛthu-sampuṭa-sannibhāni |</w:t>
      </w:r>
    </w:p>
    <w:p w:rsidR="00BF0EEF" w:rsidRPr="00A55677" w:rsidRDefault="00BF0EEF" w:rsidP="00E015F9">
      <w:pPr>
        <w:rPr>
          <w:lang w:val="fr-CA"/>
        </w:rPr>
      </w:pPr>
      <w:r w:rsidRPr="00A55677">
        <w:rPr>
          <w:lang w:val="fr-CA"/>
        </w:rPr>
        <w:t>śrī-kṛṣṇa-kṛṣṇa-ramaṇī-caya-yogya-vastrā-</w:t>
      </w:r>
    </w:p>
    <w:p w:rsidR="00BF0EEF" w:rsidRPr="00A55677" w:rsidRDefault="00BF0EEF" w:rsidP="00E015F9">
      <w:pPr>
        <w:rPr>
          <w:lang w:val="fr-CA"/>
        </w:rPr>
      </w:pPr>
      <w:r w:rsidRPr="00A55677">
        <w:rPr>
          <w:lang w:val="fr-CA"/>
        </w:rPr>
        <w:t>laṅkāra-gandha-paṭavāsa-yūtāni yatra ||61||</w:t>
      </w:r>
    </w:p>
    <w:p w:rsidR="00BF0EEF" w:rsidRPr="00A55677" w:rsidRDefault="00BF0EEF" w:rsidP="00E015F9">
      <w:pPr>
        <w:rPr>
          <w:lang w:val="fr-CA"/>
        </w:rPr>
      </w:pPr>
    </w:p>
    <w:p w:rsidR="00BF0EEF" w:rsidRPr="00A55677" w:rsidRDefault="00BF0EEF" w:rsidP="00E015F9">
      <w:pPr>
        <w:rPr>
          <w:lang w:val="fr-CA"/>
        </w:rPr>
      </w:pPr>
      <w:r w:rsidRPr="00A55677">
        <w:rPr>
          <w:lang w:val="fr-CA"/>
        </w:rPr>
        <w:t>svabhāva-mālākṛti-puṣpa-bhājāṁ</w:t>
      </w:r>
    </w:p>
    <w:p w:rsidR="00BF0EEF" w:rsidRPr="00A55677" w:rsidRDefault="00BF0EEF" w:rsidP="00E015F9">
      <w:pPr>
        <w:rPr>
          <w:lang w:val="fr-CA"/>
        </w:rPr>
      </w:pPr>
      <w:r w:rsidRPr="00A55677">
        <w:rPr>
          <w:lang w:val="fr-CA"/>
        </w:rPr>
        <w:t>phalāni tāsāṁ rurucur latānām |</w:t>
      </w:r>
    </w:p>
    <w:p w:rsidR="00BF0EEF" w:rsidRPr="00A55677" w:rsidRDefault="00BF0EEF" w:rsidP="00E015F9">
      <w:pPr>
        <w:rPr>
          <w:lang w:val="fr-CA"/>
        </w:rPr>
      </w:pPr>
      <w:r w:rsidRPr="00A55677">
        <w:rPr>
          <w:lang w:val="fr-CA"/>
        </w:rPr>
        <w:t>kuṣmāṇḍa-tumbī-sadṛśāni yatra</w:t>
      </w:r>
    </w:p>
    <w:p w:rsidR="00BF0EEF" w:rsidRPr="00A55677" w:rsidRDefault="00BF0EEF" w:rsidP="00E015F9">
      <w:pPr>
        <w:rPr>
          <w:lang w:val="fr-CA"/>
        </w:rPr>
      </w:pPr>
      <w:r w:rsidRPr="00A55677">
        <w:rPr>
          <w:lang w:val="fr-CA"/>
        </w:rPr>
        <w:t>śrī-kṛṣṇa-līlocita-vastu-bhāñji ||62||</w:t>
      </w:r>
    </w:p>
    <w:p w:rsidR="00BF0EEF" w:rsidRPr="00A55677" w:rsidRDefault="00BF0EEF" w:rsidP="00E015F9">
      <w:pPr>
        <w:rPr>
          <w:lang w:val="fr-CA"/>
        </w:rPr>
      </w:pPr>
    </w:p>
    <w:p w:rsidR="00BF0EEF" w:rsidRPr="00A55677" w:rsidRDefault="00BF0EEF" w:rsidP="00E015F9">
      <w:pPr>
        <w:rPr>
          <w:lang w:val="fr-CA"/>
        </w:rPr>
      </w:pPr>
      <w:r w:rsidRPr="00A55677">
        <w:rPr>
          <w:lang w:val="fr-CA"/>
        </w:rPr>
        <w:t>kusuma-racita-śayyolloca-bhūṣopadhānaiḥ</w:t>
      </w:r>
    </w:p>
    <w:p w:rsidR="00BF0EEF" w:rsidRPr="00A55677" w:rsidRDefault="00BF0EEF" w:rsidP="00E015F9">
      <w:pPr>
        <w:rPr>
          <w:lang w:val="fr-CA"/>
        </w:rPr>
      </w:pPr>
      <w:r w:rsidRPr="00A55677">
        <w:rPr>
          <w:lang w:val="fr-CA"/>
        </w:rPr>
        <w:t>sa-madhu-caṣaka-tāmbūlāmbu-gandhādi-pātraiḥ |</w:t>
      </w:r>
    </w:p>
    <w:p w:rsidR="00BF0EEF" w:rsidRPr="00860A2D" w:rsidRDefault="00BF0EEF" w:rsidP="003A5FBC">
      <w:r>
        <w:t>vyajana-mukura-sindūrāñjanāmatra</w:t>
      </w:r>
      <w:r w:rsidRPr="00860A2D">
        <w:t>kaiś</w:t>
      </w:r>
      <w:r>
        <w:t xml:space="preserve"> </w:t>
      </w:r>
      <w:r w:rsidRPr="00860A2D">
        <w:t>cā-</w:t>
      </w:r>
    </w:p>
    <w:p w:rsidR="00BF0EEF" w:rsidRPr="00860A2D" w:rsidRDefault="00BF0EEF" w:rsidP="00E015F9">
      <w:r w:rsidRPr="00860A2D">
        <w:t>nvita-maṇi-nicitāntar-bhūmayo bhūri-citrāḥ ||63||</w:t>
      </w:r>
    </w:p>
    <w:p w:rsidR="00BF0EEF" w:rsidRPr="00860A2D" w:rsidRDefault="00BF0EEF" w:rsidP="00E015F9"/>
    <w:p w:rsidR="00BF0EEF" w:rsidRPr="00860A2D" w:rsidRDefault="00BF0EEF" w:rsidP="00E015F9">
      <w:r w:rsidRPr="00860A2D">
        <w:t>kusumita-bahu-vallī-maṇḍalair bhitti-kalpair</w:t>
      </w:r>
    </w:p>
    <w:p w:rsidR="00BF0EEF" w:rsidRPr="00860A2D" w:rsidRDefault="00BF0EEF" w:rsidP="00E015F9">
      <w:r w:rsidRPr="00860A2D">
        <w:t>upari ca paṭalābhaiḥ śliṣṭa-śākhā-samūhaiḥ |</w:t>
      </w:r>
    </w:p>
    <w:p w:rsidR="00BF0EEF" w:rsidRPr="00860A2D" w:rsidRDefault="00BF0EEF" w:rsidP="00E015F9">
      <w:r w:rsidRPr="00860A2D">
        <w:t>niviḍa-dala-phalānāṁ chāditāḥ pādapānāṁ</w:t>
      </w:r>
    </w:p>
    <w:p w:rsidR="00BF0EEF" w:rsidRPr="00860A2D" w:rsidRDefault="00BF0EEF" w:rsidP="00E015F9">
      <w:r w:rsidRPr="00860A2D">
        <w:t>maṇi-maya-gṛha-tūlyā yatra kuñjā vibhānti ||64||</w:t>
      </w:r>
    </w:p>
    <w:p w:rsidR="00BF0EEF" w:rsidRPr="00860A2D" w:rsidRDefault="00BF0EEF" w:rsidP="00E015F9"/>
    <w:p w:rsidR="00BF0EEF" w:rsidRPr="00860A2D" w:rsidRDefault="00BF0EEF" w:rsidP="00E015F9">
      <w:r w:rsidRPr="00860A2D">
        <w:t>yatrāticitrāmbara-puṣpa-citritāḥ</w:t>
      </w:r>
    </w:p>
    <w:p w:rsidR="00BF0EEF" w:rsidRPr="00860A2D" w:rsidRDefault="00BF0EEF" w:rsidP="00E015F9">
      <w:r w:rsidRPr="00860A2D">
        <w:t>śākhāsu sat-kalpa-palāśināṁ sitāḥ |</w:t>
      </w:r>
    </w:p>
    <w:p w:rsidR="00BF0EEF" w:rsidRPr="00860A2D" w:rsidRDefault="00BF0EEF" w:rsidP="00E015F9">
      <w:r w:rsidRPr="00860A2D">
        <w:t>dīvyanti nānā-maṇibhiḥ sucitritā</w:t>
      </w:r>
    </w:p>
    <w:p w:rsidR="00BF0EEF" w:rsidRPr="00860A2D" w:rsidRDefault="00BF0EEF" w:rsidP="00E015F9">
      <w:r w:rsidRPr="00860A2D">
        <w:t>hindolikāḥ śrī-hari-rādhikā-priyāḥ ||65||</w:t>
      </w:r>
    </w:p>
    <w:p w:rsidR="00BF0EEF" w:rsidRPr="00860A2D" w:rsidRDefault="00BF0EEF" w:rsidP="00E015F9"/>
    <w:p w:rsidR="00BF0EEF" w:rsidRPr="00860A2D" w:rsidRDefault="00BF0EEF" w:rsidP="00E015F9">
      <w:r w:rsidRPr="00860A2D">
        <w:t>kapota-pārāvata-kokilānāṁ</w:t>
      </w:r>
    </w:p>
    <w:p w:rsidR="00BF0EEF" w:rsidRPr="00860A2D" w:rsidRDefault="00BF0EEF" w:rsidP="00E015F9">
      <w:r w:rsidRPr="00860A2D">
        <w:t>hārīta-kāpiñjala-ṭaiṭṭibhānām |</w:t>
      </w:r>
    </w:p>
    <w:p w:rsidR="00BF0EEF" w:rsidRPr="00860A2D" w:rsidRDefault="00BF0EEF" w:rsidP="00E015F9">
      <w:r w:rsidRPr="00860A2D">
        <w:t>māyūra-cākoraka-cātakānāṁ</w:t>
      </w:r>
    </w:p>
    <w:p w:rsidR="00BF0EEF" w:rsidRPr="00860A2D" w:rsidRDefault="00BF0EEF" w:rsidP="00E015F9">
      <w:r w:rsidRPr="00860A2D">
        <w:t>cāṣāli-lāvāvali-vartakānām ||66||</w:t>
      </w:r>
    </w:p>
    <w:p w:rsidR="00BF0EEF" w:rsidRPr="00860A2D" w:rsidRDefault="00BF0EEF" w:rsidP="00E015F9"/>
    <w:p w:rsidR="00BF0EEF" w:rsidRPr="00860A2D" w:rsidRDefault="00BF0EEF" w:rsidP="00E015F9">
      <w:r w:rsidRPr="00860A2D">
        <w:t>yac chauka-śārī-tati-cāṭakānāṁ</w:t>
      </w:r>
    </w:p>
    <w:p w:rsidR="00BF0EEF" w:rsidRPr="00860A2D" w:rsidRDefault="00BF0EEF" w:rsidP="00E015F9">
      <w:r w:rsidRPr="00860A2D">
        <w:t>kāliṅga-pādāyudha-taittirīṇām |</w:t>
      </w:r>
    </w:p>
    <w:p w:rsidR="00BF0EEF" w:rsidRPr="00860A2D" w:rsidRDefault="00BF0EEF" w:rsidP="00E015F9">
      <w:r w:rsidRPr="00860A2D">
        <w:t>vyāghrāṭa-bhāṣāvali-kaukkubhānāṁ</w:t>
      </w:r>
    </w:p>
    <w:p w:rsidR="00BF0EEF" w:rsidRDefault="00BF0EEF" w:rsidP="00860A2D">
      <w:r w:rsidRPr="00860A2D">
        <w:t xml:space="preserve">svanair vilāsaiḥ śruti-netra-hāri ||67|| </w:t>
      </w:r>
    </w:p>
    <w:p w:rsidR="00BF0EEF" w:rsidRPr="00860A2D" w:rsidRDefault="00BF0EEF" w:rsidP="003347E5">
      <w:pPr>
        <w:jc w:val="right"/>
      </w:pPr>
      <w:r>
        <w:t>(</w:t>
      </w:r>
      <w:r w:rsidRPr="00860A2D">
        <w:t>yugmakam)</w:t>
      </w:r>
    </w:p>
    <w:p w:rsidR="00BF0EEF" w:rsidRPr="00860A2D" w:rsidRDefault="00BF0EEF" w:rsidP="00E015F9"/>
    <w:p w:rsidR="00BF0EEF" w:rsidRPr="00860A2D" w:rsidRDefault="00BF0EEF" w:rsidP="00E015F9">
      <w:r w:rsidRPr="00860A2D">
        <w:t>vistīrṇā ratna-citrāntā tad-antaḥ-kanaka-sthalī |</w:t>
      </w:r>
    </w:p>
    <w:p w:rsidR="00BF0EEF" w:rsidRPr="00860A2D" w:rsidRDefault="00BF0EEF" w:rsidP="00E015F9">
      <w:r w:rsidRPr="00860A2D">
        <w:t>nikuñja-maṇḍalaiḥ kalpa-drumānām asti veṣṭitā ||68||</w:t>
      </w:r>
    </w:p>
    <w:p w:rsidR="00BF0EEF" w:rsidRPr="00860A2D" w:rsidRDefault="00BF0EEF" w:rsidP="00E015F9"/>
    <w:p w:rsidR="00BF0EEF" w:rsidRPr="00A55677" w:rsidRDefault="00BF0EEF" w:rsidP="00E015F9">
      <w:pPr>
        <w:rPr>
          <w:lang w:val="fr-CA"/>
        </w:rPr>
      </w:pPr>
      <w:r w:rsidRPr="00A55677">
        <w:rPr>
          <w:lang w:val="fr-CA"/>
        </w:rPr>
        <w:t>madhye vicitra-maṇi-mandiram asti tasyāḥ</w:t>
      </w:r>
    </w:p>
    <w:p w:rsidR="00BF0EEF" w:rsidRPr="00A55677" w:rsidRDefault="00BF0EEF" w:rsidP="00E015F9">
      <w:pPr>
        <w:rPr>
          <w:lang w:val="fr-CA"/>
        </w:rPr>
      </w:pPr>
      <w:r w:rsidRPr="00A55677">
        <w:rPr>
          <w:lang w:val="fr-CA"/>
        </w:rPr>
        <w:t>kalpa-drumāṅkam anu kuṭṭima-śobhi-dikṣu |</w:t>
      </w:r>
    </w:p>
    <w:p w:rsidR="00BF0EEF" w:rsidRPr="00A55677" w:rsidRDefault="00BF0EEF" w:rsidP="00E015F9">
      <w:pPr>
        <w:rPr>
          <w:lang w:val="fr-CA"/>
        </w:rPr>
      </w:pPr>
      <w:r w:rsidRPr="00A55677">
        <w:rPr>
          <w:lang w:val="fr-CA"/>
        </w:rPr>
        <w:t>sopāna-pāli-lalitaṁ valitaṁ vidikṣu</w:t>
      </w:r>
    </w:p>
    <w:p w:rsidR="00BF0EEF" w:rsidRPr="00A55677" w:rsidRDefault="00BF0EEF" w:rsidP="00E015F9">
      <w:pPr>
        <w:rPr>
          <w:lang w:val="fr-CA"/>
        </w:rPr>
      </w:pPr>
      <w:r w:rsidRPr="00A55677">
        <w:rPr>
          <w:lang w:val="fr-CA"/>
        </w:rPr>
        <w:t>santānakādy-apara-vṛkṣa-catuṣṭayena ||69||</w:t>
      </w:r>
    </w:p>
    <w:p w:rsidR="00BF0EEF" w:rsidRPr="00A55677" w:rsidRDefault="00BF0EEF" w:rsidP="00E015F9">
      <w:pPr>
        <w:rPr>
          <w:lang w:val="fr-CA"/>
        </w:rPr>
      </w:pPr>
    </w:p>
    <w:p w:rsidR="00BF0EEF" w:rsidRPr="00A55677" w:rsidRDefault="00BF0EEF" w:rsidP="00E015F9">
      <w:pPr>
        <w:rPr>
          <w:lang w:val="fr-CA"/>
        </w:rPr>
      </w:pPr>
      <w:r w:rsidRPr="00A55677">
        <w:rPr>
          <w:lang w:val="fr-CA"/>
        </w:rPr>
        <w:t>sva-kānti-jālāyata-lola-pakṣair</w:t>
      </w:r>
    </w:p>
    <w:p w:rsidR="00BF0EEF" w:rsidRPr="00A55677" w:rsidRDefault="00BF0EEF" w:rsidP="00E015F9">
      <w:pPr>
        <w:rPr>
          <w:lang w:val="fr-CA"/>
        </w:rPr>
      </w:pPr>
      <w:r w:rsidRPr="00A55677">
        <w:rPr>
          <w:lang w:val="fr-CA"/>
        </w:rPr>
        <w:t>ūrdhva-kramāt kuñcita-pūrva-pādaiḥ |</w:t>
      </w:r>
    </w:p>
    <w:p w:rsidR="00BF0EEF" w:rsidRPr="00A55677" w:rsidRDefault="00BF0EEF" w:rsidP="00E015F9">
      <w:pPr>
        <w:rPr>
          <w:lang w:val="fr-CA"/>
        </w:rPr>
      </w:pPr>
      <w:r w:rsidRPr="00A55677">
        <w:rPr>
          <w:lang w:val="fr-CA"/>
        </w:rPr>
        <w:t>paścād adho nyasta-darāyatānya-</w:t>
      </w:r>
    </w:p>
    <w:p w:rsidR="00BF0EEF" w:rsidRPr="00A55677" w:rsidRDefault="00BF0EEF" w:rsidP="00E015F9">
      <w:pPr>
        <w:rPr>
          <w:lang w:val="fr-CA"/>
        </w:rPr>
      </w:pPr>
      <w:r w:rsidRPr="00A55677">
        <w:rPr>
          <w:lang w:val="fr-CA"/>
        </w:rPr>
        <w:t>svīyāṅghri-yugmārpita-deha-bhāraiḥ ||70||</w:t>
      </w:r>
    </w:p>
    <w:p w:rsidR="00BF0EEF" w:rsidRPr="00A55677" w:rsidRDefault="00BF0EEF" w:rsidP="00E015F9">
      <w:pPr>
        <w:rPr>
          <w:lang w:val="fr-CA"/>
        </w:rPr>
      </w:pPr>
    </w:p>
    <w:p w:rsidR="00BF0EEF" w:rsidRPr="00A55677" w:rsidRDefault="00BF0EEF" w:rsidP="00E015F9">
      <w:pPr>
        <w:rPr>
          <w:lang w:val="fr-CA"/>
        </w:rPr>
      </w:pPr>
      <w:r w:rsidRPr="00A55677">
        <w:rPr>
          <w:lang w:val="fr-CA"/>
        </w:rPr>
        <w:t>māṇikyā netrai ravi-kānta-gātrair</w:t>
      </w:r>
    </w:p>
    <w:p w:rsidR="00BF0EEF" w:rsidRPr="00A55677" w:rsidRDefault="00BF0EEF" w:rsidP="00E015F9">
      <w:pPr>
        <w:rPr>
          <w:lang w:val="fr-CA"/>
        </w:rPr>
      </w:pPr>
      <w:r w:rsidRPr="00A55677">
        <w:rPr>
          <w:lang w:val="fr-CA"/>
        </w:rPr>
        <w:t>utpuccha-karṇaiḥ kapiśocchaṭaughaiḥ |</w:t>
      </w:r>
    </w:p>
    <w:p w:rsidR="00BF0EEF" w:rsidRPr="00A55677" w:rsidRDefault="00BF0EEF" w:rsidP="00E015F9">
      <w:pPr>
        <w:rPr>
          <w:lang w:val="fr-CA"/>
        </w:rPr>
      </w:pPr>
      <w:r w:rsidRPr="00A55677">
        <w:rPr>
          <w:lang w:val="fr-CA"/>
        </w:rPr>
        <w:t>uḍḍīyamānair iva ratna-siṁhair</w:t>
      </w:r>
    </w:p>
    <w:p w:rsidR="00BF0EEF" w:rsidRPr="00A55677" w:rsidRDefault="00BF0EEF" w:rsidP="00E015F9">
      <w:pPr>
        <w:rPr>
          <w:lang w:val="fr-CA"/>
        </w:rPr>
      </w:pPr>
      <w:r w:rsidRPr="00A55677">
        <w:rPr>
          <w:lang w:val="fr-CA"/>
        </w:rPr>
        <w:t>yad uhyamānaṁ viyatīva dikṣu ||71||</w:t>
      </w:r>
    </w:p>
    <w:p w:rsidR="00BF0EEF" w:rsidRPr="00A55677" w:rsidRDefault="00BF0EEF" w:rsidP="00E015F9">
      <w:pPr>
        <w:rPr>
          <w:lang w:val="fr-CA"/>
        </w:rPr>
      </w:pPr>
    </w:p>
    <w:p w:rsidR="00BF0EEF" w:rsidRPr="00A55677" w:rsidRDefault="00BF0EEF" w:rsidP="00E015F9">
      <w:pPr>
        <w:rPr>
          <w:lang w:val="fr-CA"/>
        </w:rPr>
      </w:pPr>
      <w:r w:rsidRPr="00A55677">
        <w:rPr>
          <w:lang w:val="fr-CA"/>
        </w:rPr>
        <w:t>sucela-tūlīṣuta-hema-karṇikaṁ</w:t>
      </w:r>
    </w:p>
    <w:p w:rsidR="00BF0EEF" w:rsidRPr="00A55677" w:rsidRDefault="00BF0EEF" w:rsidP="00E015F9">
      <w:pPr>
        <w:rPr>
          <w:lang w:val="fr-CA"/>
        </w:rPr>
      </w:pPr>
      <w:r w:rsidRPr="00A55677">
        <w:rPr>
          <w:lang w:val="fr-CA"/>
        </w:rPr>
        <w:t>khaṭṭāyamānaṁ maṇi-kānti-keśaram |</w:t>
      </w:r>
    </w:p>
    <w:p w:rsidR="00BF0EEF" w:rsidRPr="00A55677" w:rsidRDefault="00BF0EEF" w:rsidP="00E015F9">
      <w:pPr>
        <w:rPr>
          <w:lang w:val="fr-CA"/>
        </w:rPr>
      </w:pPr>
      <w:r w:rsidRPr="00A55677">
        <w:rPr>
          <w:lang w:val="fr-CA"/>
        </w:rPr>
        <w:t>yasyāntar-aṣṭa-cchada-padma-sannibhaṁ</w:t>
      </w:r>
    </w:p>
    <w:p w:rsidR="00BF0EEF" w:rsidRPr="003347E5" w:rsidRDefault="00BF0EEF" w:rsidP="00860A2D">
      <w:pPr>
        <w:rPr>
          <w:lang w:val="fr-CA"/>
        </w:rPr>
      </w:pPr>
      <w:r w:rsidRPr="00A55677">
        <w:rPr>
          <w:lang w:val="fr-CA"/>
        </w:rPr>
        <w:t xml:space="preserve">kṛṣṇasya siṁhāsanam asti kāñcanam ||72|| </w:t>
      </w:r>
    </w:p>
    <w:p w:rsidR="00BF0EEF" w:rsidRPr="00A55677" w:rsidRDefault="00BF0EEF" w:rsidP="003347E5">
      <w:pPr>
        <w:jc w:val="right"/>
        <w:rPr>
          <w:lang w:val="fr-CA"/>
        </w:rPr>
      </w:pPr>
      <w:r w:rsidRPr="00A55677">
        <w:rPr>
          <w:lang w:val="fr-CA"/>
        </w:rPr>
        <w:t>(sandānitakam)</w:t>
      </w:r>
    </w:p>
    <w:p w:rsidR="00BF0EEF" w:rsidRPr="00A55677" w:rsidRDefault="00BF0EEF" w:rsidP="00E015F9">
      <w:pPr>
        <w:rPr>
          <w:lang w:val="fr-CA"/>
        </w:rPr>
      </w:pPr>
    </w:p>
    <w:p w:rsidR="00BF0EEF" w:rsidRPr="00A55677" w:rsidRDefault="00BF0EEF" w:rsidP="00E015F9">
      <w:pPr>
        <w:rPr>
          <w:lang w:val="fr-CA"/>
        </w:rPr>
      </w:pPr>
      <w:r w:rsidRPr="00A55677">
        <w:rPr>
          <w:lang w:val="fr-CA"/>
        </w:rPr>
        <w:t>laghu-ratnālaya-svāṅkaiḥ kuñjaiḥ kalpa-latāvṛtaiḥ |</w:t>
      </w:r>
    </w:p>
    <w:p w:rsidR="00BF0EEF" w:rsidRPr="00A55677" w:rsidRDefault="00BF0EEF" w:rsidP="00E015F9">
      <w:pPr>
        <w:rPr>
          <w:lang w:val="fr-CA"/>
        </w:rPr>
      </w:pPr>
      <w:r w:rsidRPr="00A55677">
        <w:rPr>
          <w:lang w:val="fr-CA"/>
        </w:rPr>
        <w:t>aṣṭabhiḥ kalpa-vṛkṣāṇāṁ bahir yad dikṣu śobhitam ||73||</w:t>
      </w:r>
    </w:p>
    <w:p w:rsidR="00BF0EEF" w:rsidRPr="00A55677" w:rsidRDefault="00BF0EEF" w:rsidP="00E015F9">
      <w:pPr>
        <w:rPr>
          <w:lang w:val="fr-CA"/>
        </w:rPr>
      </w:pPr>
      <w:r w:rsidRPr="00A55677">
        <w:rPr>
          <w:lang w:val="fr-CA"/>
        </w:rPr>
        <w:t>vallī-yuk-kalpa-vṛkṣāṇi kuñjānāṁ tad-bahir-bahiḥ kramād |</w:t>
      </w:r>
    </w:p>
    <w:p w:rsidR="00BF0EEF" w:rsidRPr="00A55677" w:rsidRDefault="00BF0EEF" w:rsidP="00E015F9">
      <w:pPr>
        <w:rPr>
          <w:lang w:val="fr-CA"/>
        </w:rPr>
      </w:pPr>
      <w:r w:rsidRPr="00A55677">
        <w:rPr>
          <w:lang w:val="fr-CA"/>
        </w:rPr>
        <w:t>dviguṇa-saṅkhyānāṁ bahubhir maṇḍalair vṛtam ||74||</w:t>
      </w:r>
    </w:p>
    <w:p w:rsidR="00BF0EEF" w:rsidRPr="00A55677" w:rsidRDefault="00BF0EEF" w:rsidP="00E015F9">
      <w:pPr>
        <w:rPr>
          <w:lang w:val="fr-CA"/>
        </w:rPr>
      </w:pPr>
      <w:r w:rsidRPr="00A55677">
        <w:rPr>
          <w:lang w:val="fr-CA"/>
        </w:rPr>
        <w:t>bhāsvatā mṛga-pakṣyādi-mithunai ratna-citritaiḥ |</w:t>
      </w:r>
    </w:p>
    <w:p w:rsidR="00BF0EEF" w:rsidRPr="00A55677" w:rsidRDefault="00BF0EEF" w:rsidP="00E015F9">
      <w:pPr>
        <w:rPr>
          <w:lang w:val="fr-CA"/>
        </w:rPr>
      </w:pPr>
      <w:r w:rsidRPr="00A55677">
        <w:rPr>
          <w:lang w:val="fr-CA"/>
        </w:rPr>
        <w:t>śūnya-hema-sthalī-prānta-bhāgena tad-bahir vṛtam ||75||</w:t>
      </w:r>
    </w:p>
    <w:p w:rsidR="00BF0EEF" w:rsidRPr="00A55677" w:rsidRDefault="00BF0EEF" w:rsidP="00E015F9">
      <w:pPr>
        <w:rPr>
          <w:lang w:val="fr-CA"/>
        </w:rPr>
      </w:pPr>
      <w:r w:rsidRPr="00A55677">
        <w:rPr>
          <w:lang w:val="fr-CA"/>
        </w:rPr>
        <w:t>tad-bahiḥ kadalī-ṣaṇḍaiḥ saphalaiḥ śītala-cchadaiḥ |</w:t>
      </w:r>
    </w:p>
    <w:p w:rsidR="00BF0EEF" w:rsidRPr="00A55677" w:rsidRDefault="00BF0EEF" w:rsidP="00E015F9">
      <w:pPr>
        <w:rPr>
          <w:lang w:val="fr-CA"/>
        </w:rPr>
      </w:pPr>
      <w:r w:rsidRPr="00A55677">
        <w:rPr>
          <w:lang w:val="fr-CA"/>
        </w:rPr>
        <w:t>vṛtaṁ nānā-jāti-bhedaiḥ karpūrākara-valkalaiḥ ||76||</w:t>
      </w:r>
    </w:p>
    <w:p w:rsidR="00BF0EEF" w:rsidRPr="00A55677" w:rsidRDefault="00BF0EEF" w:rsidP="00E015F9">
      <w:pPr>
        <w:rPr>
          <w:lang w:val="fr-CA"/>
        </w:rPr>
      </w:pPr>
      <w:r w:rsidRPr="00A55677">
        <w:rPr>
          <w:lang w:val="fr-CA"/>
        </w:rPr>
        <w:t>tad-bahir veṣṭitaṁ puṣpodyānenātiprathīyasā |</w:t>
      </w:r>
    </w:p>
    <w:p w:rsidR="00BF0EEF" w:rsidRPr="00A55677" w:rsidRDefault="00BF0EEF" w:rsidP="00E015F9">
      <w:pPr>
        <w:rPr>
          <w:lang w:val="fr-CA"/>
        </w:rPr>
      </w:pPr>
      <w:r w:rsidRPr="00A55677">
        <w:rPr>
          <w:lang w:val="fr-CA"/>
        </w:rPr>
        <w:t>pṛthak-tat-tat-puṣpa-bāṭī-valitena samantataḥ ||77||</w:t>
      </w:r>
    </w:p>
    <w:p w:rsidR="00BF0EEF" w:rsidRPr="00A55677" w:rsidRDefault="00BF0EEF" w:rsidP="00E015F9">
      <w:pPr>
        <w:rPr>
          <w:lang w:val="fr-CA"/>
        </w:rPr>
      </w:pPr>
    </w:p>
    <w:p w:rsidR="00BF0EEF" w:rsidRPr="00A55677" w:rsidRDefault="00BF0EEF" w:rsidP="00E015F9">
      <w:pPr>
        <w:rPr>
          <w:lang w:val="fr-CA"/>
        </w:rPr>
      </w:pPr>
      <w:r w:rsidRPr="00A55677">
        <w:rPr>
          <w:lang w:val="fr-CA"/>
        </w:rPr>
        <w:t>tad-bahir bhūri-bhedānāṁ namrāṇāṁ phala-bhārataḥ |</w:t>
      </w:r>
    </w:p>
    <w:p w:rsidR="00BF0EEF" w:rsidRPr="00A55677" w:rsidRDefault="00BF0EEF" w:rsidP="00E015F9">
      <w:pPr>
        <w:rPr>
          <w:lang w:val="fr-CA"/>
        </w:rPr>
      </w:pPr>
      <w:r w:rsidRPr="00A55677">
        <w:rPr>
          <w:lang w:val="fr-CA"/>
        </w:rPr>
        <w:t>ārāma-maṇḍalais tais tair veṣṭitam phala-bhūruhām ||78||</w:t>
      </w:r>
    </w:p>
    <w:p w:rsidR="00BF0EEF" w:rsidRPr="00A55677" w:rsidRDefault="00BF0EEF" w:rsidP="00E015F9">
      <w:pPr>
        <w:rPr>
          <w:lang w:val="fr-CA"/>
        </w:rPr>
      </w:pPr>
      <w:r w:rsidRPr="00A55677">
        <w:rPr>
          <w:lang w:val="fr-CA"/>
        </w:rPr>
        <w:t xml:space="preserve">tayor </w:t>
      </w:r>
      <w:r w:rsidRPr="003347E5">
        <w:rPr>
          <w:lang w:val="fr-CA"/>
        </w:rPr>
        <w:t>madhye’raṇya</w:t>
      </w:r>
      <w:r w:rsidRPr="00A55677">
        <w:rPr>
          <w:lang w:val="fr-CA"/>
        </w:rPr>
        <w:t>-devī-kuñja-dāsī-śatānvitaiḥ |</w:t>
      </w:r>
    </w:p>
    <w:p w:rsidR="00BF0EEF" w:rsidRPr="00A55677" w:rsidRDefault="00BF0EEF" w:rsidP="00E015F9">
      <w:pPr>
        <w:rPr>
          <w:lang w:val="fr-CA"/>
        </w:rPr>
      </w:pPr>
      <w:r w:rsidRPr="00A55677">
        <w:rPr>
          <w:lang w:val="fr-CA"/>
        </w:rPr>
        <w:t>sevopakaraṇāgāra-nikaraiḥ parito vṛtam ||79||</w:t>
      </w:r>
    </w:p>
    <w:p w:rsidR="00BF0EEF" w:rsidRPr="00A55677" w:rsidRDefault="00BF0EEF" w:rsidP="00E015F9">
      <w:pPr>
        <w:rPr>
          <w:lang w:val="fr-CA"/>
        </w:rPr>
      </w:pPr>
      <w:r w:rsidRPr="00A55677">
        <w:rPr>
          <w:lang w:val="fr-CA"/>
        </w:rPr>
        <w:t>bahir bahiḥ kramāt tasmād vṛtaṁ tat-tal-latā-yutaiḥ |</w:t>
      </w:r>
    </w:p>
    <w:p w:rsidR="00BF0EEF" w:rsidRPr="00A55677" w:rsidRDefault="00BF0EEF" w:rsidP="00E015F9">
      <w:pPr>
        <w:rPr>
          <w:lang w:val="fr-CA"/>
        </w:rPr>
      </w:pPr>
      <w:r w:rsidRPr="00A55677">
        <w:rPr>
          <w:lang w:val="fr-CA"/>
        </w:rPr>
        <w:t>sāntarālaiḥ pṛthak tais taiḥ śreṇī-bhūtair dru-maṇḍalaiḥ ||80||</w:t>
      </w:r>
    </w:p>
    <w:p w:rsidR="00BF0EEF" w:rsidRPr="00A55677" w:rsidRDefault="00BF0EEF" w:rsidP="00E015F9">
      <w:pPr>
        <w:rPr>
          <w:lang w:val="fr-CA"/>
        </w:rPr>
      </w:pPr>
      <w:r w:rsidRPr="00A55677">
        <w:rPr>
          <w:lang w:val="fr-CA"/>
        </w:rPr>
        <w:t>kara-labhya-harit-pītāruṇāccha-phala-gucchakaiḥ |</w:t>
      </w:r>
    </w:p>
    <w:p w:rsidR="00BF0EEF" w:rsidRPr="00A55677" w:rsidRDefault="00BF0EEF" w:rsidP="00E015F9">
      <w:pPr>
        <w:rPr>
          <w:lang w:val="fr-CA"/>
        </w:rPr>
      </w:pPr>
      <w:r w:rsidRPr="00A55677">
        <w:rPr>
          <w:lang w:val="fr-CA"/>
        </w:rPr>
        <w:t>tad-bahir vṛta-kaṇṭhānāṁ pūgānāṁ maṇḍalair vṛtam ||81||</w:t>
      </w:r>
    </w:p>
    <w:p w:rsidR="00BF0EEF" w:rsidRPr="00A55677" w:rsidRDefault="00BF0EEF" w:rsidP="00E015F9">
      <w:pPr>
        <w:rPr>
          <w:lang w:val="fr-CA"/>
        </w:rPr>
      </w:pPr>
    </w:p>
    <w:p w:rsidR="00BF0EEF" w:rsidRPr="00A55677" w:rsidRDefault="00BF0EEF" w:rsidP="00E015F9">
      <w:pPr>
        <w:rPr>
          <w:lang w:val="fr-CA"/>
        </w:rPr>
      </w:pPr>
      <w:r w:rsidRPr="00A55677">
        <w:rPr>
          <w:lang w:val="fr-CA"/>
        </w:rPr>
        <w:t>ālabāla-niṭilopari-suptair veṣṭitaṁ suphala-gucchaka-vṛndaiḥ |</w:t>
      </w:r>
    </w:p>
    <w:p w:rsidR="00BF0EEF" w:rsidRPr="00A55677" w:rsidRDefault="00BF0EEF" w:rsidP="00E015F9">
      <w:pPr>
        <w:rPr>
          <w:lang w:val="fr-CA"/>
        </w:rPr>
      </w:pPr>
      <w:r w:rsidRPr="00A55677">
        <w:rPr>
          <w:lang w:val="fr-CA"/>
        </w:rPr>
        <w:t>bhūṣaṇālibhir ivāṅkita-kaṇṭhair nārikela-valayair bahir asmāt ||82||</w:t>
      </w:r>
    </w:p>
    <w:p w:rsidR="00BF0EEF" w:rsidRPr="00A55677" w:rsidRDefault="00BF0EEF" w:rsidP="00E015F9">
      <w:pPr>
        <w:rPr>
          <w:lang w:val="fr-CA"/>
        </w:rPr>
      </w:pPr>
    </w:p>
    <w:p w:rsidR="00BF0EEF" w:rsidRPr="00A55677" w:rsidRDefault="00BF0EEF" w:rsidP="00E015F9">
      <w:pPr>
        <w:rPr>
          <w:lang w:val="fr-CA"/>
        </w:rPr>
      </w:pPr>
      <w:r w:rsidRPr="00A55677">
        <w:rPr>
          <w:lang w:val="fr-CA"/>
        </w:rPr>
        <w:t>campakāśoka-nīpāmrādīnāṁ kṛṣṇā-taṭopari |</w:t>
      </w:r>
    </w:p>
    <w:p w:rsidR="00BF0EEF" w:rsidRPr="00A55677" w:rsidRDefault="00BF0EEF" w:rsidP="00E015F9">
      <w:pPr>
        <w:rPr>
          <w:lang w:val="fr-CA"/>
        </w:rPr>
      </w:pPr>
      <w:r w:rsidRPr="00A55677">
        <w:rPr>
          <w:lang w:val="fr-CA"/>
        </w:rPr>
        <w:t>punnāga-bakulādīnāṁ nikuñjais tad-bahir vṛtam ||83||</w:t>
      </w:r>
    </w:p>
    <w:p w:rsidR="00BF0EEF" w:rsidRPr="00A55677" w:rsidRDefault="00BF0EEF" w:rsidP="00E015F9">
      <w:pPr>
        <w:rPr>
          <w:lang w:val="fr-CA"/>
        </w:rPr>
      </w:pPr>
      <w:r w:rsidRPr="00A55677">
        <w:rPr>
          <w:lang w:val="fr-CA"/>
        </w:rPr>
        <w:t>tīra-nīrānamra-śākhaiḥ phulla-vāsantikāvṛtaiḥ |</w:t>
      </w:r>
    </w:p>
    <w:p w:rsidR="00BF0EEF" w:rsidRPr="00A55677" w:rsidRDefault="00BF0EEF" w:rsidP="00E015F9">
      <w:pPr>
        <w:rPr>
          <w:lang w:val="fr-CA"/>
        </w:rPr>
      </w:pPr>
      <w:r w:rsidRPr="00A55677">
        <w:rPr>
          <w:lang w:val="fr-CA"/>
        </w:rPr>
        <w:t>mañjulair vāñjulaiḥ kuñjair vāñjulaiś cābhito vṛtam ||84||</w:t>
      </w:r>
    </w:p>
    <w:p w:rsidR="00BF0EEF" w:rsidRPr="00A55677" w:rsidRDefault="00BF0EEF" w:rsidP="00E015F9">
      <w:pPr>
        <w:rPr>
          <w:lang w:val="fr-CA"/>
        </w:rPr>
      </w:pPr>
    </w:p>
    <w:p w:rsidR="00BF0EEF" w:rsidRPr="00A55677" w:rsidRDefault="00BF0EEF" w:rsidP="00E015F9">
      <w:pPr>
        <w:rPr>
          <w:lang w:val="fr-CA"/>
        </w:rPr>
      </w:pPr>
      <w:r w:rsidRPr="00A55677">
        <w:rPr>
          <w:lang w:val="fr-CA"/>
        </w:rPr>
        <w:t>sva-pārśvayoḥ śrī-bakulāvalibhyāṁ</w:t>
      </w:r>
    </w:p>
    <w:p w:rsidR="00BF0EEF" w:rsidRPr="00A55677" w:rsidRDefault="00BF0EEF" w:rsidP="00E015F9">
      <w:pPr>
        <w:rPr>
          <w:lang w:val="fr-CA"/>
        </w:rPr>
      </w:pPr>
      <w:r w:rsidRPr="00A55677">
        <w:rPr>
          <w:lang w:val="fr-CA"/>
        </w:rPr>
        <w:t>sañcchāditāny atra citāni ratnaiḥ |</w:t>
      </w:r>
    </w:p>
    <w:p w:rsidR="00BF0EEF" w:rsidRPr="00A55677" w:rsidRDefault="00BF0EEF" w:rsidP="00E015F9">
      <w:pPr>
        <w:rPr>
          <w:lang w:val="fr-CA"/>
        </w:rPr>
      </w:pPr>
      <w:r w:rsidRPr="00A55677">
        <w:rPr>
          <w:lang w:val="fr-CA"/>
        </w:rPr>
        <w:t>āmandirād yāmuna-tīrthagāni</w:t>
      </w:r>
    </w:p>
    <w:p w:rsidR="00BF0EEF" w:rsidRPr="00A55677" w:rsidRDefault="00BF0EEF" w:rsidP="00E015F9">
      <w:pPr>
        <w:rPr>
          <w:lang w:val="fr-CA"/>
        </w:rPr>
      </w:pPr>
      <w:r w:rsidRPr="00A55677">
        <w:rPr>
          <w:lang w:val="fr-CA"/>
        </w:rPr>
        <w:t>catvāri vartmāni vibhānti dikṣu ||85||</w:t>
      </w:r>
    </w:p>
    <w:p w:rsidR="00BF0EEF" w:rsidRPr="00A55677" w:rsidRDefault="00BF0EEF" w:rsidP="00E015F9">
      <w:pPr>
        <w:rPr>
          <w:lang w:val="fr-CA"/>
        </w:rPr>
      </w:pPr>
    </w:p>
    <w:p w:rsidR="00BF0EEF" w:rsidRPr="00A55677" w:rsidRDefault="00BF0EEF" w:rsidP="00E015F9">
      <w:pPr>
        <w:rPr>
          <w:lang w:val="fr-CA"/>
        </w:rPr>
      </w:pPr>
      <w:r w:rsidRPr="00A55677">
        <w:rPr>
          <w:lang w:val="fr-CA"/>
        </w:rPr>
        <w:t>yasyaiśānyāṁ diśi maṇi-taṭaṁ brahma-kuṇḍaṁ yad āste</w:t>
      </w:r>
    </w:p>
    <w:p w:rsidR="00BF0EEF" w:rsidRPr="00A55677" w:rsidRDefault="00BF0EEF" w:rsidP="00E015F9">
      <w:pPr>
        <w:rPr>
          <w:lang w:val="fr-CA"/>
        </w:rPr>
      </w:pPr>
      <w:r w:rsidRPr="00A55677">
        <w:rPr>
          <w:lang w:val="fr-CA"/>
        </w:rPr>
        <w:t xml:space="preserve">tasyaiśānyāṁ śiva iha sadā </w:t>
      </w:r>
      <w:r w:rsidRPr="003347E5">
        <w:rPr>
          <w:lang w:val="fr-CA"/>
        </w:rPr>
        <w:t>so’sti</w:t>
      </w:r>
      <w:r w:rsidRPr="00A55677">
        <w:rPr>
          <w:lang w:val="fr-CA"/>
        </w:rPr>
        <w:t xml:space="preserve"> gopīśvarākhyaḥ |</w:t>
      </w:r>
    </w:p>
    <w:p w:rsidR="00BF0EEF" w:rsidRPr="00A55677" w:rsidRDefault="00BF0EEF" w:rsidP="00E015F9">
      <w:pPr>
        <w:rPr>
          <w:lang w:val="fr-CA"/>
        </w:rPr>
      </w:pPr>
      <w:r w:rsidRPr="00A55677">
        <w:rPr>
          <w:lang w:val="fr-CA"/>
        </w:rPr>
        <w:t xml:space="preserve">tasyodīcyāṁ taṭa-bhuvi taruḥ </w:t>
      </w:r>
      <w:r w:rsidRPr="003347E5">
        <w:rPr>
          <w:lang w:val="fr-CA"/>
        </w:rPr>
        <w:t>so’sti</w:t>
      </w:r>
      <w:r w:rsidRPr="00A55677">
        <w:rPr>
          <w:lang w:val="fr-CA"/>
        </w:rPr>
        <w:t xml:space="preserve"> vaṁśī-vaṭākhyas</w:t>
      </w:r>
    </w:p>
    <w:p w:rsidR="00BF0EEF" w:rsidRPr="003347E5" w:rsidRDefault="00BF0EEF" w:rsidP="00860A2D">
      <w:pPr>
        <w:rPr>
          <w:lang w:val="fr-CA"/>
        </w:rPr>
      </w:pPr>
      <w:r w:rsidRPr="00A55677">
        <w:rPr>
          <w:lang w:val="fr-CA"/>
        </w:rPr>
        <w:t xml:space="preserve">tiṣṭhan vaṁśy āhvayati ramaṇīḥ kuṭṭime yasya kṛṣṇaḥ ||86|| </w:t>
      </w:r>
    </w:p>
    <w:p w:rsidR="00BF0EEF" w:rsidRPr="00A55677" w:rsidRDefault="00BF0EEF" w:rsidP="003347E5">
      <w:pPr>
        <w:jc w:val="right"/>
        <w:rPr>
          <w:lang w:val="fr-CA"/>
        </w:rPr>
      </w:pPr>
      <w:r w:rsidRPr="00A55677">
        <w:rPr>
          <w:lang w:val="fr-CA"/>
        </w:rPr>
        <w:t>(ūnaviṁśatyā kulakam)</w:t>
      </w:r>
    </w:p>
    <w:p w:rsidR="00BF0EEF" w:rsidRPr="00A55677" w:rsidRDefault="00BF0EEF" w:rsidP="00E015F9">
      <w:pPr>
        <w:rPr>
          <w:lang w:val="fr-CA"/>
        </w:rPr>
      </w:pPr>
    </w:p>
    <w:p w:rsidR="00BF0EEF" w:rsidRPr="00A55677" w:rsidRDefault="00BF0EEF" w:rsidP="00E015F9">
      <w:pPr>
        <w:rPr>
          <w:lang w:val="fr-CA"/>
        </w:rPr>
      </w:pPr>
      <w:r w:rsidRPr="00A55677">
        <w:rPr>
          <w:lang w:val="fr-CA"/>
        </w:rPr>
        <w:t>jānūru-daghnaiḥ kaṭi-nābhi-mātrair</w:t>
      </w:r>
    </w:p>
    <w:p w:rsidR="00BF0EEF" w:rsidRPr="00A55677" w:rsidRDefault="00BF0EEF" w:rsidP="00E015F9">
      <w:pPr>
        <w:rPr>
          <w:lang w:val="fr-CA"/>
        </w:rPr>
      </w:pPr>
      <w:r w:rsidRPr="00A55677">
        <w:rPr>
          <w:lang w:val="fr-CA"/>
        </w:rPr>
        <w:t>hṛt-kaṇṭha-mūrdha-dvayasaiḥ kvacic ca |</w:t>
      </w:r>
    </w:p>
    <w:p w:rsidR="00BF0EEF" w:rsidRPr="00A55677" w:rsidRDefault="00BF0EEF" w:rsidP="00E015F9">
      <w:pPr>
        <w:rPr>
          <w:lang w:val="fr-CA"/>
        </w:rPr>
      </w:pPr>
      <w:r w:rsidRPr="00A55677">
        <w:rPr>
          <w:lang w:val="fr-CA"/>
        </w:rPr>
        <w:t>kutrāpy agādhaiḥ salilair aghāreḥ</w:t>
      </w:r>
    </w:p>
    <w:p w:rsidR="00BF0EEF" w:rsidRPr="00A55677" w:rsidRDefault="00BF0EEF" w:rsidP="00E015F9">
      <w:pPr>
        <w:rPr>
          <w:lang w:val="fr-CA"/>
        </w:rPr>
      </w:pPr>
      <w:r w:rsidRPr="00A55677">
        <w:rPr>
          <w:lang w:val="fr-CA"/>
        </w:rPr>
        <w:t>sampādayitrī jala-keli-saukhyam ||87||</w:t>
      </w:r>
    </w:p>
    <w:p w:rsidR="00BF0EEF" w:rsidRPr="00A55677" w:rsidRDefault="00BF0EEF" w:rsidP="00E015F9">
      <w:pPr>
        <w:rPr>
          <w:lang w:val="fr-CA"/>
        </w:rPr>
      </w:pPr>
    </w:p>
    <w:p w:rsidR="00BF0EEF" w:rsidRPr="00A55677" w:rsidRDefault="00BF0EEF" w:rsidP="00E015F9">
      <w:pPr>
        <w:rPr>
          <w:lang w:val="fr-CA"/>
        </w:rPr>
      </w:pPr>
      <w:r w:rsidRPr="00A55677">
        <w:rPr>
          <w:lang w:val="fr-CA"/>
        </w:rPr>
        <w:t>kahlāra-kokanada-kairava-puṇḍarīkair</w:t>
      </w:r>
    </w:p>
    <w:p w:rsidR="00BF0EEF" w:rsidRPr="00A55677" w:rsidRDefault="00BF0EEF" w:rsidP="00E015F9">
      <w:pPr>
        <w:rPr>
          <w:lang w:val="fr-CA"/>
        </w:rPr>
      </w:pPr>
      <w:r w:rsidRPr="00A55677">
        <w:rPr>
          <w:lang w:val="fr-CA"/>
        </w:rPr>
        <w:t>indīvarāmburuha-hallaka-hema-padmaiḥ |</w:t>
      </w:r>
    </w:p>
    <w:p w:rsidR="00BF0EEF" w:rsidRPr="00A55677" w:rsidRDefault="00BF0EEF" w:rsidP="00E015F9">
      <w:pPr>
        <w:rPr>
          <w:lang w:val="fr-CA"/>
        </w:rPr>
      </w:pPr>
      <w:r w:rsidRPr="00A55677">
        <w:rPr>
          <w:lang w:val="fr-CA"/>
        </w:rPr>
        <w:t>phullair lasan-madhukaraiḥ sarasair manojñā</w:t>
      </w:r>
    </w:p>
    <w:p w:rsidR="00BF0EEF" w:rsidRPr="00A55677" w:rsidRDefault="00BF0EEF" w:rsidP="00E015F9">
      <w:pPr>
        <w:rPr>
          <w:lang w:val="fr-CA"/>
        </w:rPr>
      </w:pPr>
      <w:r w:rsidRPr="00A55677">
        <w:rPr>
          <w:lang w:val="fr-CA"/>
        </w:rPr>
        <w:t>tat-tat-parāga-makaranda-sugandha-toyā ||88||</w:t>
      </w:r>
    </w:p>
    <w:p w:rsidR="00BF0EEF" w:rsidRPr="00A55677" w:rsidRDefault="00BF0EEF" w:rsidP="00E015F9">
      <w:pPr>
        <w:rPr>
          <w:lang w:val="fr-CA"/>
        </w:rPr>
      </w:pPr>
    </w:p>
    <w:p w:rsidR="00BF0EEF" w:rsidRPr="00A55677" w:rsidRDefault="00BF0EEF" w:rsidP="00E015F9">
      <w:pPr>
        <w:rPr>
          <w:lang w:val="fr-CA"/>
        </w:rPr>
      </w:pPr>
      <w:r w:rsidRPr="00A55677">
        <w:rPr>
          <w:lang w:val="fr-CA"/>
        </w:rPr>
        <w:t>cakrāṅga-madgu-plava-cakravāka-</w:t>
      </w:r>
    </w:p>
    <w:p w:rsidR="00BF0EEF" w:rsidRPr="00A55677" w:rsidRDefault="00BF0EEF" w:rsidP="00E015F9">
      <w:pPr>
        <w:rPr>
          <w:lang w:val="fr-CA"/>
        </w:rPr>
      </w:pPr>
      <w:r w:rsidRPr="00A55677">
        <w:rPr>
          <w:lang w:val="fr-CA"/>
        </w:rPr>
        <w:t>sarāri-koṣaṣṭika-sārasānām |</w:t>
      </w:r>
    </w:p>
    <w:p w:rsidR="00BF0EEF" w:rsidRPr="00A55677" w:rsidRDefault="00BF0EEF" w:rsidP="00E015F9">
      <w:pPr>
        <w:rPr>
          <w:lang w:val="fr-CA"/>
        </w:rPr>
      </w:pPr>
      <w:r w:rsidRPr="00A55677">
        <w:rPr>
          <w:lang w:val="fr-CA"/>
        </w:rPr>
        <w:t>kādamba-kāraṇḍava-khañjanānāṁ</w:t>
      </w:r>
    </w:p>
    <w:p w:rsidR="00BF0EEF" w:rsidRPr="00A55677" w:rsidRDefault="00BF0EEF" w:rsidP="00E015F9">
      <w:pPr>
        <w:rPr>
          <w:lang w:val="fr-CA"/>
        </w:rPr>
      </w:pPr>
      <w:r w:rsidRPr="00A55677">
        <w:rPr>
          <w:lang w:val="fr-CA"/>
        </w:rPr>
        <w:t>svanair vilāsair yuta-tīra-nīrā ||89||</w:t>
      </w:r>
    </w:p>
    <w:p w:rsidR="00BF0EEF" w:rsidRPr="00A55677" w:rsidRDefault="00BF0EEF" w:rsidP="00E015F9">
      <w:pPr>
        <w:rPr>
          <w:lang w:val="fr-CA"/>
        </w:rPr>
      </w:pPr>
    </w:p>
    <w:p w:rsidR="00BF0EEF" w:rsidRPr="00A55677" w:rsidRDefault="00BF0EEF" w:rsidP="00E015F9">
      <w:pPr>
        <w:rPr>
          <w:lang w:val="fr-CA"/>
        </w:rPr>
      </w:pPr>
      <w:r w:rsidRPr="00A55677">
        <w:rPr>
          <w:lang w:val="fr-CA"/>
        </w:rPr>
        <w:t>gokarṇa-rohiṣika-śambara-kṛṣṇasārair</w:t>
      </w:r>
    </w:p>
    <w:p w:rsidR="00BF0EEF" w:rsidRPr="00A55677" w:rsidRDefault="00BF0EEF" w:rsidP="00E015F9">
      <w:pPr>
        <w:rPr>
          <w:lang w:val="fr-CA"/>
        </w:rPr>
      </w:pPr>
      <w:r w:rsidRPr="00A55677">
        <w:rPr>
          <w:lang w:val="fr-CA"/>
        </w:rPr>
        <w:t>nyaṅkveṇa-raṅku-pṛṣatair gavayaiḥ śaśaiś ca |</w:t>
      </w:r>
    </w:p>
    <w:p w:rsidR="00BF0EEF" w:rsidRPr="00A55677" w:rsidRDefault="00BF0EEF" w:rsidP="00E015F9">
      <w:pPr>
        <w:rPr>
          <w:lang w:val="fr-CA"/>
        </w:rPr>
      </w:pPr>
      <w:r w:rsidRPr="00A55677">
        <w:rPr>
          <w:lang w:val="fr-CA"/>
        </w:rPr>
        <w:t>gandharva-rohita-samūru-camūru-cīnair</w:t>
      </w:r>
    </w:p>
    <w:p w:rsidR="00BF0EEF" w:rsidRPr="00A55677" w:rsidRDefault="00BF0EEF" w:rsidP="00E015F9">
      <w:pPr>
        <w:rPr>
          <w:lang w:val="fr-CA"/>
        </w:rPr>
      </w:pPr>
      <w:r w:rsidRPr="00A55677">
        <w:rPr>
          <w:lang w:val="fr-CA"/>
        </w:rPr>
        <w:t>anyair mṛgair valita-tīra-vanānta-bhāgāḥ ||90||</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ekāni nirjhara-vṛtāny </w:t>
      </w:r>
      <w:r w:rsidRPr="003347E5">
        <w:rPr>
          <w:lang w:val="fr-CA"/>
        </w:rPr>
        <w:t>abhito’parāṇi</w:t>
      </w:r>
    </w:p>
    <w:p w:rsidR="00BF0EEF" w:rsidRPr="00A55677" w:rsidRDefault="00BF0EEF" w:rsidP="00E015F9">
      <w:pPr>
        <w:rPr>
          <w:lang w:val="fr-CA"/>
        </w:rPr>
      </w:pPr>
      <w:r w:rsidRPr="003347E5">
        <w:rPr>
          <w:lang w:val="fr-CA"/>
        </w:rPr>
        <w:t>prānte’timukta</w:t>
      </w:r>
      <w:r w:rsidRPr="00A55677">
        <w:rPr>
          <w:lang w:val="fr-CA"/>
        </w:rPr>
        <w:t>-sunikuñja-śatānvitāni |</w:t>
      </w:r>
    </w:p>
    <w:p w:rsidR="00BF0EEF" w:rsidRPr="00A55677" w:rsidRDefault="00BF0EEF" w:rsidP="00E015F9">
      <w:pPr>
        <w:rPr>
          <w:lang w:val="fr-CA"/>
        </w:rPr>
      </w:pPr>
      <w:r w:rsidRPr="00A55677">
        <w:rPr>
          <w:lang w:val="fr-CA"/>
        </w:rPr>
        <w:t>anyāni dikṣu kusumopavanāvṛtāni</w:t>
      </w:r>
    </w:p>
    <w:p w:rsidR="00BF0EEF" w:rsidRPr="00A55677" w:rsidRDefault="00BF0EEF" w:rsidP="00E015F9">
      <w:pPr>
        <w:rPr>
          <w:lang w:val="fr-CA"/>
        </w:rPr>
      </w:pPr>
      <w:r w:rsidRPr="00A55677">
        <w:rPr>
          <w:lang w:val="fr-CA"/>
        </w:rPr>
        <w:t>pūrṇendu-maṇḍala-nibhāni manoharāṇi ||91||</w:t>
      </w:r>
    </w:p>
    <w:p w:rsidR="00BF0EEF" w:rsidRPr="00A55677" w:rsidRDefault="00BF0EEF" w:rsidP="00E015F9">
      <w:pPr>
        <w:rPr>
          <w:lang w:val="fr-CA"/>
        </w:rPr>
      </w:pPr>
    </w:p>
    <w:p w:rsidR="00BF0EEF" w:rsidRPr="00A55677" w:rsidRDefault="00BF0EEF" w:rsidP="00E015F9">
      <w:pPr>
        <w:rPr>
          <w:lang w:val="fr-CA"/>
        </w:rPr>
      </w:pPr>
      <w:r w:rsidRPr="00A55677">
        <w:rPr>
          <w:lang w:val="fr-CA"/>
        </w:rPr>
        <w:t>karpūra-cūrṇa-mada-nindaka-bālukāni</w:t>
      </w:r>
    </w:p>
    <w:p w:rsidR="00BF0EEF" w:rsidRPr="00A55677" w:rsidRDefault="00BF0EEF" w:rsidP="00E015F9">
      <w:pPr>
        <w:rPr>
          <w:lang w:val="fr-CA"/>
        </w:rPr>
      </w:pPr>
      <w:r w:rsidRPr="00A55677">
        <w:rPr>
          <w:lang w:val="fr-CA"/>
        </w:rPr>
        <w:t>pūrṇāmṛta-dyuti-kara-dviguṇojjvalāni |</w:t>
      </w:r>
    </w:p>
    <w:p w:rsidR="00BF0EEF" w:rsidRPr="00A55677" w:rsidRDefault="00BF0EEF" w:rsidP="00E015F9">
      <w:pPr>
        <w:rPr>
          <w:lang w:val="fr-CA"/>
        </w:rPr>
      </w:pPr>
      <w:r w:rsidRPr="00A55677">
        <w:rPr>
          <w:lang w:val="fr-CA"/>
        </w:rPr>
        <w:t>śrī-krṣṇa-ballava-vadhū-caya-rāsa-nṛtya-</w:t>
      </w:r>
    </w:p>
    <w:p w:rsidR="00BF0EEF" w:rsidRPr="00A55677" w:rsidRDefault="00BF0EEF" w:rsidP="00E015F9">
      <w:pPr>
        <w:rPr>
          <w:lang w:val="fr-CA"/>
        </w:rPr>
      </w:pPr>
      <w:r w:rsidRPr="00A55677">
        <w:rPr>
          <w:lang w:val="fr-CA"/>
        </w:rPr>
        <w:t>lakṣmānvitāni pulināni ca bhānti yasyāḥ ||92||</w:t>
      </w:r>
    </w:p>
    <w:p w:rsidR="00BF0EEF" w:rsidRPr="00A55677" w:rsidRDefault="00BF0EEF" w:rsidP="00E015F9">
      <w:pPr>
        <w:rPr>
          <w:lang w:val="fr-CA"/>
        </w:rPr>
      </w:pPr>
    </w:p>
    <w:p w:rsidR="00BF0EEF" w:rsidRPr="00A55677" w:rsidRDefault="00BF0EEF" w:rsidP="00E015F9">
      <w:pPr>
        <w:rPr>
          <w:lang w:val="fr-CA"/>
        </w:rPr>
      </w:pPr>
      <w:r w:rsidRPr="00A55677">
        <w:rPr>
          <w:lang w:val="fr-CA"/>
        </w:rPr>
        <w:t>yasyottarāyāṁ yamunā-diśi svayaṁ</w:t>
      </w:r>
    </w:p>
    <w:p w:rsidR="00BF0EEF" w:rsidRPr="00A55677" w:rsidRDefault="00BF0EEF" w:rsidP="00E015F9">
      <w:pPr>
        <w:rPr>
          <w:lang w:val="fr-CA"/>
        </w:rPr>
      </w:pPr>
      <w:r w:rsidRPr="00A55677">
        <w:rPr>
          <w:lang w:val="fr-CA"/>
        </w:rPr>
        <w:t>sāraṇya-tīraiḥ pulinātirājitaiḥ |</w:t>
      </w:r>
    </w:p>
    <w:p w:rsidR="00BF0EEF" w:rsidRPr="00A55677" w:rsidRDefault="00BF0EEF" w:rsidP="00E015F9">
      <w:pPr>
        <w:rPr>
          <w:lang w:val="fr-CA"/>
        </w:rPr>
      </w:pPr>
      <w:r w:rsidRPr="00A55677">
        <w:rPr>
          <w:lang w:val="fr-CA"/>
        </w:rPr>
        <w:t>svair nirjharair bhūribhir āntarāntarā</w:t>
      </w:r>
    </w:p>
    <w:p w:rsidR="00BF0EEF" w:rsidRPr="003347E5" w:rsidRDefault="00BF0EEF" w:rsidP="00860A2D">
      <w:pPr>
        <w:rPr>
          <w:lang w:val="fr-CA"/>
        </w:rPr>
      </w:pPr>
      <w:r w:rsidRPr="00A55677">
        <w:rPr>
          <w:lang w:val="fr-CA"/>
        </w:rPr>
        <w:t xml:space="preserve">saṁveṣṭya rāsa-sthalikāṁ vibhāti sā ||93|| </w:t>
      </w:r>
    </w:p>
    <w:p w:rsidR="00BF0EEF" w:rsidRPr="00A55677" w:rsidRDefault="00BF0EEF" w:rsidP="003347E5">
      <w:pPr>
        <w:jc w:val="right"/>
        <w:rPr>
          <w:lang w:val="fr-CA"/>
        </w:rPr>
      </w:pPr>
      <w:r w:rsidRPr="00A55677">
        <w:rPr>
          <w:lang w:val="fr-CA"/>
        </w:rPr>
        <w:t>(saptabhiḥ kulakam)</w:t>
      </w:r>
    </w:p>
    <w:p w:rsidR="00BF0EEF" w:rsidRPr="00A55677" w:rsidRDefault="00BF0EEF" w:rsidP="00E015F9">
      <w:pPr>
        <w:rPr>
          <w:lang w:val="fr-CA"/>
        </w:rPr>
      </w:pPr>
    </w:p>
    <w:p w:rsidR="00BF0EEF" w:rsidRPr="00A55677" w:rsidRDefault="00BF0EEF" w:rsidP="00E015F9">
      <w:pPr>
        <w:rPr>
          <w:lang w:val="fr-CA"/>
        </w:rPr>
      </w:pPr>
      <w:r w:rsidRPr="00A55677">
        <w:rPr>
          <w:lang w:val="fr-CA"/>
        </w:rPr>
        <w:t>kalpa-drumādhaḥ-sthita-ratna-mandiraṁ</w:t>
      </w:r>
    </w:p>
    <w:p w:rsidR="00BF0EEF" w:rsidRPr="00A55677" w:rsidRDefault="00BF0EEF" w:rsidP="00E015F9">
      <w:pPr>
        <w:rPr>
          <w:lang w:val="fr-CA"/>
        </w:rPr>
      </w:pPr>
      <w:r w:rsidRPr="00A55677">
        <w:rPr>
          <w:lang w:val="fr-CA"/>
        </w:rPr>
        <w:t>gopāla-siṁhāsana-yoga-pīṭhakam |</w:t>
      </w:r>
    </w:p>
    <w:p w:rsidR="00BF0EEF" w:rsidRPr="00A55677" w:rsidRDefault="00BF0EEF" w:rsidP="00E015F9">
      <w:pPr>
        <w:rPr>
          <w:lang w:val="fr-CA"/>
        </w:rPr>
      </w:pPr>
      <w:r w:rsidRPr="00A55677">
        <w:rPr>
          <w:lang w:val="fr-CA"/>
        </w:rPr>
        <w:t xml:space="preserve">yam āgamajñāḥ pravadanti yaṁ hareḥ </w:t>
      </w:r>
    </w:p>
    <w:p w:rsidR="00BF0EEF" w:rsidRPr="00A55677" w:rsidRDefault="00BF0EEF" w:rsidP="00E015F9">
      <w:pPr>
        <w:rPr>
          <w:lang w:val="fr-CA"/>
        </w:rPr>
      </w:pPr>
      <w:r w:rsidRPr="00A55677">
        <w:rPr>
          <w:lang w:val="fr-CA"/>
        </w:rPr>
        <w:t>priyā-gaṇaḥ keli-nikuñjam āha ca ||94||</w:t>
      </w:r>
    </w:p>
    <w:p w:rsidR="00BF0EEF" w:rsidRPr="00A55677" w:rsidRDefault="00BF0EEF" w:rsidP="00E015F9">
      <w:pPr>
        <w:rPr>
          <w:lang w:val="fr-CA"/>
        </w:rPr>
      </w:pPr>
    </w:p>
    <w:p w:rsidR="00BF0EEF" w:rsidRPr="00A55677" w:rsidRDefault="00BF0EEF" w:rsidP="00E015F9">
      <w:pPr>
        <w:rPr>
          <w:lang w:val="fr-CA"/>
        </w:rPr>
      </w:pPr>
      <w:r w:rsidRPr="00A55677">
        <w:rPr>
          <w:lang w:val="fr-CA"/>
        </w:rPr>
        <w:t>evaṁ-vidhaṁ taṁ sthala-rājatallajaṁ</w:t>
      </w:r>
    </w:p>
    <w:p w:rsidR="00BF0EEF" w:rsidRPr="00A55677" w:rsidRDefault="00BF0EEF" w:rsidP="00E015F9">
      <w:pPr>
        <w:rPr>
          <w:lang w:val="fr-CA"/>
        </w:rPr>
      </w:pPr>
      <w:r w:rsidRPr="00A55677">
        <w:rPr>
          <w:lang w:val="fr-CA"/>
        </w:rPr>
        <w:t>kandarpa-līlā-sukha-satra-mandiram |</w:t>
      </w:r>
    </w:p>
    <w:p w:rsidR="00BF0EEF" w:rsidRPr="00A55677" w:rsidRDefault="00BF0EEF" w:rsidP="00E015F9">
      <w:pPr>
        <w:rPr>
          <w:lang w:val="fr-CA"/>
        </w:rPr>
      </w:pPr>
      <w:r w:rsidRPr="00A55677">
        <w:rPr>
          <w:lang w:val="fr-CA"/>
        </w:rPr>
        <w:t>govinda-saṁsmārakam ātmano guṇair</w:t>
      </w:r>
    </w:p>
    <w:p w:rsidR="00BF0EEF" w:rsidRPr="00A55677" w:rsidRDefault="00BF0EEF" w:rsidP="00E015F9">
      <w:pPr>
        <w:rPr>
          <w:lang w:val="fr-CA"/>
        </w:rPr>
      </w:pPr>
      <w:r w:rsidRPr="00A55677">
        <w:rPr>
          <w:lang w:val="fr-CA"/>
        </w:rPr>
        <w:t>vīkṣyāparādhā sa-sakhī-tatir mudam ||95||</w:t>
      </w:r>
    </w:p>
    <w:p w:rsidR="00BF0EEF" w:rsidRPr="00A55677" w:rsidRDefault="00BF0EEF" w:rsidP="00E015F9">
      <w:pPr>
        <w:rPr>
          <w:lang w:val="fr-CA"/>
        </w:rPr>
      </w:pPr>
    </w:p>
    <w:p w:rsidR="00BF0EEF" w:rsidRPr="00A55677" w:rsidRDefault="00BF0EEF" w:rsidP="00E015F9">
      <w:pPr>
        <w:rPr>
          <w:lang w:val="fr-CA"/>
        </w:rPr>
      </w:pPr>
      <w:r w:rsidRPr="00A55677">
        <w:rPr>
          <w:lang w:val="fr-CA"/>
        </w:rPr>
        <w:t>vṛndā savṛndātra vibhūṣayantī</w:t>
      </w:r>
    </w:p>
    <w:p w:rsidR="00BF0EEF" w:rsidRPr="00A55677" w:rsidRDefault="00BF0EEF" w:rsidP="00E015F9">
      <w:pPr>
        <w:rPr>
          <w:lang w:val="fr-CA"/>
        </w:rPr>
      </w:pPr>
      <w:r w:rsidRPr="00A55677">
        <w:rPr>
          <w:lang w:val="fr-CA"/>
        </w:rPr>
        <w:t>kuñjāni nānā-racanopacāraiḥ |</w:t>
      </w:r>
    </w:p>
    <w:p w:rsidR="00BF0EEF" w:rsidRPr="00A55677" w:rsidRDefault="00BF0EEF" w:rsidP="00E015F9">
      <w:pPr>
        <w:rPr>
          <w:lang w:val="fr-CA"/>
        </w:rPr>
      </w:pPr>
      <w:r w:rsidRPr="00A55677">
        <w:rPr>
          <w:lang w:val="fr-CA"/>
        </w:rPr>
        <w:t>nijeśayor vartmani datta-dṛṣṭiḥ</w:t>
      </w:r>
    </w:p>
    <w:p w:rsidR="00BF0EEF" w:rsidRPr="00A55677" w:rsidRDefault="00BF0EEF" w:rsidP="00E015F9">
      <w:pPr>
        <w:rPr>
          <w:lang w:val="fr-CA"/>
        </w:rPr>
      </w:pPr>
      <w:r w:rsidRPr="00A55677">
        <w:rPr>
          <w:lang w:val="fr-CA"/>
        </w:rPr>
        <w:t>sveśām akasmān militām dadarśa ||96||</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abhyudgatāsyai vinivedya hallake </w:t>
      </w:r>
    </w:p>
    <w:p w:rsidR="00BF0EEF" w:rsidRPr="00A55677" w:rsidRDefault="00BF0EEF" w:rsidP="00E015F9">
      <w:pPr>
        <w:rPr>
          <w:lang w:val="fr-CA"/>
        </w:rPr>
      </w:pPr>
      <w:r w:rsidRPr="00A55677">
        <w:rPr>
          <w:lang w:val="fr-CA"/>
        </w:rPr>
        <w:t>sā keśavottaṁsa-care mudānvitā |</w:t>
      </w:r>
    </w:p>
    <w:p w:rsidR="00BF0EEF" w:rsidRPr="00A55677" w:rsidRDefault="00BF0EEF" w:rsidP="00E015F9">
      <w:pPr>
        <w:rPr>
          <w:lang w:val="fr-CA"/>
        </w:rPr>
      </w:pPr>
      <w:r w:rsidRPr="00A55677">
        <w:rPr>
          <w:lang w:val="fr-CA"/>
        </w:rPr>
        <w:t>sandarśayantī vana-kuñja-mañjutāṁ</w:t>
      </w:r>
    </w:p>
    <w:p w:rsidR="00BF0EEF" w:rsidRPr="00A55677" w:rsidRDefault="00BF0EEF" w:rsidP="00E015F9">
      <w:pPr>
        <w:rPr>
          <w:lang w:val="fr-CA"/>
        </w:rPr>
      </w:pPr>
      <w:r w:rsidRPr="00A55677">
        <w:rPr>
          <w:lang w:val="fr-CA"/>
        </w:rPr>
        <w:t>nikuñja-rājaṁ prati tām anaiṣīm ||97||</w:t>
      </w:r>
    </w:p>
    <w:p w:rsidR="00BF0EEF" w:rsidRPr="00A55677" w:rsidRDefault="00BF0EEF" w:rsidP="00E015F9">
      <w:pPr>
        <w:rPr>
          <w:lang w:val="fr-CA"/>
        </w:rPr>
      </w:pPr>
    </w:p>
    <w:p w:rsidR="00BF0EEF" w:rsidRPr="00A55677" w:rsidRDefault="00BF0EEF" w:rsidP="00E015F9">
      <w:pPr>
        <w:rPr>
          <w:lang w:val="fr-CA"/>
        </w:rPr>
      </w:pPr>
      <w:r w:rsidRPr="00A55677">
        <w:rPr>
          <w:lang w:val="fr-CA"/>
        </w:rPr>
        <w:t>śobhāṁ vanasyendu-karānurañjitāṁ</w:t>
      </w:r>
    </w:p>
    <w:p w:rsidR="00BF0EEF" w:rsidRPr="00A55677" w:rsidRDefault="00BF0EEF" w:rsidP="00E015F9">
      <w:pPr>
        <w:rPr>
          <w:lang w:val="fr-CA"/>
        </w:rPr>
      </w:pPr>
      <w:r w:rsidRPr="00A55677">
        <w:rPr>
          <w:lang w:val="fr-CA"/>
        </w:rPr>
        <w:t>soddīpanīṁ bhāva-tateḥ svabhāvataḥ |</w:t>
      </w:r>
    </w:p>
    <w:p w:rsidR="00BF0EEF" w:rsidRPr="00A55677" w:rsidRDefault="00BF0EEF" w:rsidP="00E015F9">
      <w:pPr>
        <w:rPr>
          <w:lang w:val="fr-CA"/>
        </w:rPr>
      </w:pPr>
      <w:r w:rsidRPr="00A55677">
        <w:rPr>
          <w:lang w:val="fr-CA"/>
        </w:rPr>
        <w:t>nikuñja-vṛndasya ca vṛndayācitāṁ</w:t>
      </w:r>
    </w:p>
    <w:p w:rsidR="00BF0EEF" w:rsidRPr="00A55677" w:rsidRDefault="00BF0EEF" w:rsidP="00E015F9">
      <w:pPr>
        <w:rPr>
          <w:lang w:val="fr-CA"/>
        </w:rPr>
      </w:pPr>
      <w:r w:rsidRPr="00A55677">
        <w:rPr>
          <w:lang w:val="fr-CA"/>
        </w:rPr>
        <w:t>vīkṣyāsa lolā hari-saṅgamāptaye ||98||</w:t>
      </w:r>
    </w:p>
    <w:p w:rsidR="00BF0EEF" w:rsidRPr="00A55677" w:rsidRDefault="00BF0EEF" w:rsidP="00E015F9">
      <w:pPr>
        <w:rPr>
          <w:lang w:val="fr-CA"/>
        </w:rPr>
      </w:pPr>
    </w:p>
    <w:p w:rsidR="00BF0EEF" w:rsidRPr="00A55677" w:rsidRDefault="00BF0EEF" w:rsidP="00E015F9">
      <w:pPr>
        <w:rPr>
          <w:lang w:val="fr-CA"/>
        </w:rPr>
      </w:pPr>
      <w:r w:rsidRPr="00A55677">
        <w:rPr>
          <w:lang w:val="fr-CA"/>
        </w:rPr>
        <w:t>tasyā uddīpta-bhāvālī vātyayoccālitaṁ manaḥ |</w:t>
      </w:r>
    </w:p>
    <w:p w:rsidR="00BF0EEF" w:rsidRPr="00A55677" w:rsidRDefault="00BF0EEF" w:rsidP="00E015F9">
      <w:pPr>
        <w:rPr>
          <w:lang w:val="fr-CA"/>
        </w:rPr>
      </w:pPr>
      <w:r w:rsidRPr="00A55677">
        <w:rPr>
          <w:lang w:val="fr-CA"/>
        </w:rPr>
        <w:t>kṛṣṇāpty-āśāpagotkaṇṭhāvarte tūlam ivāpatat ||99||</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kuñjaṁ muhur viśati paśyati tatra citrāny </w:t>
      </w:r>
    </w:p>
    <w:p w:rsidR="00BF0EEF" w:rsidRPr="00A55677" w:rsidRDefault="00BF0EEF" w:rsidP="00E015F9">
      <w:pPr>
        <w:rPr>
          <w:lang w:val="fr-CA"/>
        </w:rPr>
      </w:pPr>
      <w:r w:rsidRPr="00A55677">
        <w:rPr>
          <w:lang w:val="fr-CA"/>
        </w:rPr>
        <w:t>asmān nireti saraṇiṁ sarati priyasya |</w:t>
      </w:r>
    </w:p>
    <w:p w:rsidR="00BF0EEF" w:rsidRPr="003347E5" w:rsidRDefault="00BF0EEF" w:rsidP="00E015F9">
      <w:pPr>
        <w:rPr>
          <w:lang w:val="en-US"/>
        </w:rPr>
      </w:pPr>
      <w:r w:rsidRPr="003347E5">
        <w:rPr>
          <w:lang w:val="en-US"/>
        </w:rPr>
        <w:t>patre kvacic calati taṁ manute sametaṁ</w:t>
      </w:r>
    </w:p>
    <w:p w:rsidR="00BF0EEF" w:rsidRPr="003347E5" w:rsidRDefault="00BF0EEF" w:rsidP="00E015F9">
      <w:pPr>
        <w:rPr>
          <w:lang w:val="en-US"/>
        </w:rPr>
      </w:pPr>
      <w:r w:rsidRPr="003347E5">
        <w:rPr>
          <w:lang w:val="en-US"/>
        </w:rPr>
        <w:t>vṛndāṁ ca pṛcchati tad-āgamam utsukeyam ||100||</w:t>
      </w:r>
    </w:p>
    <w:p w:rsidR="00BF0EEF" w:rsidRPr="003347E5" w:rsidRDefault="00BF0EEF" w:rsidP="00E015F9">
      <w:pPr>
        <w:rPr>
          <w:lang w:val="en-US"/>
        </w:rPr>
      </w:pPr>
    </w:p>
    <w:p w:rsidR="00BF0EEF" w:rsidRPr="003347E5" w:rsidRDefault="00BF0EEF" w:rsidP="00E015F9">
      <w:pPr>
        <w:rPr>
          <w:lang w:val="en-US"/>
        </w:rPr>
      </w:pPr>
      <w:r w:rsidRPr="003347E5">
        <w:rPr>
          <w:lang w:val="en-US"/>
        </w:rPr>
        <w:t>saṁkalpān hariṇā vilāsa-vitateḥ prāptau vikalpān hareḥ</w:t>
      </w:r>
    </w:p>
    <w:p w:rsidR="00BF0EEF" w:rsidRPr="003347E5" w:rsidRDefault="00BF0EEF" w:rsidP="00E015F9">
      <w:pPr>
        <w:rPr>
          <w:lang w:val="en-US"/>
        </w:rPr>
      </w:pPr>
      <w:r w:rsidRPr="003347E5">
        <w:rPr>
          <w:lang w:val="en-US"/>
        </w:rPr>
        <w:t>saṁjalpān sphuratāmunā ca purataḥ santanvatī bhūriśaḥ |</w:t>
      </w:r>
    </w:p>
    <w:p w:rsidR="00BF0EEF" w:rsidRPr="003347E5" w:rsidRDefault="00BF0EEF" w:rsidP="00E015F9">
      <w:pPr>
        <w:rPr>
          <w:lang w:val="en-US"/>
        </w:rPr>
      </w:pPr>
      <w:r w:rsidRPr="003347E5">
        <w:rPr>
          <w:lang w:val="en-US"/>
        </w:rPr>
        <w:t>ākalpaṁ sva-tanoḥ sukalpam api sā talpaṁ ca saṁkurvatī</w:t>
      </w:r>
    </w:p>
    <w:p w:rsidR="00BF0EEF" w:rsidRPr="003347E5" w:rsidRDefault="00BF0EEF" w:rsidP="00E015F9">
      <w:pPr>
        <w:rPr>
          <w:lang w:val="en-US"/>
        </w:rPr>
      </w:pPr>
      <w:r w:rsidRPr="003347E5">
        <w:rPr>
          <w:lang w:val="en-US"/>
        </w:rPr>
        <w:t>sukalpaṁ kālam analpa-kalpa-dṛśaṁ mene priyāpty-utsukā ||101||</w:t>
      </w:r>
    </w:p>
    <w:p w:rsidR="00BF0EEF" w:rsidRPr="003347E5" w:rsidRDefault="00BF0EEF" w:rsidP="00E015F9">
      <w:pPr>
        <w:rPr>
          <w:lang w:val="en-US"/>
        </w:rPr>
      </w:pPr>
    </w:p>
    <w:p w:rsidR="00BF0EEF" w:rsidRPr="003347E5" w:rsidRDefault="00BF0EEF" w:rsidP="00E015F9">
      <w:pPr>
        <w:rPr>
          <w:lang w:val="en-US"/>
        </w:rPr>
      </w:pPr>
      <w:r w:rsidRPr="003347E5">
        <w:rPr>
          <w:lang w:val="en-US"/>
        </w:rPr>
        <w:t>athātra ghoṣeśa-sutaḥ savitryāṁ</w:t>
      </w:r>
    </w:p>
    <w:p w:rsidR="00BF0EEF" w:rsidRPr="003347E5" w:rsidRDefault="00BF0EEF" w:rsidP="00E015F9">
      <w:pPr>
        <w:rPr>
          <w:lang w:val="en-US"/>
        </w:rPr>
      </w:pPr>
      <w:r w:rsidRPr="003347E5">
        <w:rPr>
          <w:lang w:val="en-US"/>
        </w:rPr>
        <w:t>svaṁ śāyayitvā sva-gṛhaṁ gatāyām |</w:t>
      </w:r>
    </w:p>
    <w:p w:rsidR="00BF0EEF" w:rsidRPr="003347E5" w:rsidRDefault="00BF0EEF" w:rsidP="00E015F9">
      <w:pPr>
        <w:rPr>
          <w:lang w:val="en-US"/>
        </w:rPr>
      </w:pPr>
      <w:r w:rsidRPr="003347E5">
        <w:rPr>
          <w:lang w:val="en-US"/>
        </w:rPr>
        <w:t>kṣaṇaṁ sa viśramya bahiḥ-svadāsān</w:t>
      </w:r>
    </w:p>
    <w:p w:rsidR="00BF0EEF" w:rsidRPr="003347E5" w:rsidRDefault="00BF0EEF" w:rsidP="00E015F9">
      <w:pPr>
        <w:rPr>
          <w:lang w:val="en-US"/>
        </w:rPr>
      </w:pPr>
      <w:r w:rsidRPr="003347E5">
        <w:rPr>
          <w:lang w:val="en-US"/>
        </w:rPr>
        <w:t>prasthāpya gehāc chayanād udasthām ||102||</w:t>
      </w:r>
    </w:p>
    <w:p w:rsidR="00BF0EEF" w:rsidRPr="003347E5" w:rsidRDefault="00BF0EEF" w:rsidP="00E015F9">
      <w:pPr>
        <w:rPr>
          <w:lang w:val="en-US"/>
        </w:rPr>
      </w:pPr>
    </w:p>
    <w:p w:rsidR="00BF0EEF" w:rsidRPr="003347E5" w:rsidRDefault="00BF0EEF" w:rsidP="00E015F9">
      <w:pPr>
        <w:rPr>
          <w:lang w:val="en-US"/>
        </w:rPr>
      </w:pPr>
      <w:r w:rsidRPr="003347E5">
        <w:rPr>
          <w:lang w:val="en-US"/>
        </w:rPr>
        <w:t>kīlayitvā puro-dvāraṁ dāsān prasthāpya tad-bahiḥ |</w:t>
      </w:r>
    </w:p>
    <w:p w:rsidR="00BF0EEF" w:rsidRPr="003347E5" w:rsidRDefault="00BF0EEF" w:rsidP="00E015F9">
      <w:pPr>
        <w:rPr>
          <w:lang w:val="en-US"/>
        </w:rPr>
      </w:pPr>
      <w:r w:rsidRPr="003347E5">
        <w:rPr>
          <w:lang w:val="en-US"/>
        </w:rPr>
        <w:t>gantum utkamanāḥ kuñjaṁ pakṣa-dvāreṇa niryayau ||103||</w:t>
      </w:r>
    </w:p>
    <w:p w:rsidR="00BF0EEF" w:rsidRPr="003347E5" w:rsidRDefault="00BF0EEF" w:rsidP="00E015F9">
      <w:pPr>
        <w:rPr>
          <w:lang w:val="en-US"/>
        </w:rPr>
      </w:pPr>
    </w:p>
    <w:p w:rsidR="00BF0EEF" w:rsidRPr="003347E5" w:rsidRDefault="00BF0EEF" w:rsidP="00E015F9">
      <w:pPr>
        <w:rPr>
          <w:lang w:val="en-US"/>
        </w:rPr>
      </w:pPr>
      <w:r w:rsidRPr="003347E5">
        <w:rPr>
          <w:lang w:val="en-US"/>
        </w:rPr>
        <w:t>anācchannaṁ hitvā śaśi-kara-citaṁ ghoṣa-vasateḥ</w:t>
      </w:r>
    </w:p>
    <w:p w:rsidR="00BF0EEF" w:rsidRPr="003347E5" w:rsidRDefault="00BF0EEF" w:rsidP="00E015F9">
      <w:pPr>
        <w:rPr>
          <w:lang w:val="en-US"/>
        </w:rPr>
      </w:pPr>
      <w:r w:rsidRPr="003347E5">
        <w:rPr>
          <w:lang w:val="en-US"/>
        </w:rPr>
        <w:t>pura-dvāraṁ sambhāvita-vividha-lokāgama-gamam |</w:t>
      </w:r>
    </w:p>
    <w:p w:rsidR="00BF0EEF" w:rsidRPr="003347E5" w:rsidRDefault="00BF0EEF" w:rsidP="00E015F9">
      <w:pPr>
        <w:rPr>
          <w:lang w:val="en-US"/>
        </w:rPr>
      </w:pPr>
      <w:r w:rsidRPr="003347E5">
        <w:rPr>
          <w:lang w:val="en-US"/>
        </w:rPr>
        <w:t>sukham paścāt-sṛtyā viṭapi-vṛtayā yāmi vipinaṁ</w:t>
      </w:r>
    </w:p>
    <w:p w:rsidR="00BF0EEF" w:rsidRPr="003347E5" w:rsidRDefault="00BF0EEF" w:rsidP="00E015F9">
      <w:pPr>
        <w:rPr>
          <w:lang w:val="en-US"/>
        </w:rPr>
      </w:pPr>
      <w:r w:rsidRPr="003347E5">
        <w:rPr>
          <w:lang w:val="en-US"/>
        </w:rPr>
        <w:t>vicāryetthaṁ gantuṁ pada-yugam adhād yarhi sa puraḥ ||104||</w:t>
      </w:r>
    </w:p>
    <w:p w:rsidR="00BF0EEF" w:rsidRPr="003347E5" w:rsidRDefault="00BF0EEF" w:rsidP="00E015F9">
      <w:pPr>
        <w:rPr>
          <w:lang w:val="en-US"/>
        </w:rPr>
      </w:pPr>
    </w:p>
    <w:p w:rsidR="00BF0EEF" w:rsidRPr="003347E5" w:rsidRDefault="00BF0EEF" w:rsidP="00E015F9">
      <w:pPr>
        <w:rPr>
          <w:lang w:val="en-US"/>
        </w:rPr>
      </w:pPr>
      <w:r w:rsidRPr="003347E5">
        <w:rPr>
          <w:lang w:val="en-US"/>
        </w:rPr>
        <w:t>tadaiva sā sve vraja-bhūr atarkitaṁ</w:t>
      </w:r>
    </w:p>
    <w:p w:rsidR="00BF0EEF" w:rsidRPr="003347E5" w:rsidRDefault="00BF0EEF" w:rsidP="00E015F9">
      <w:pPr>
        <w:rPr>
          <w:lang w:val="en-US"/>
        </w:rPr>
      </w:pPr>
      <w:r w:rsidRPr="003347E5">
        <w:rPr>
          <w:lang w:val="en-US"/>
        </w:rPr>
        <w:t>nidhāya yantrārpita-yāna-sannibhe |</w:t>
      </w:r>
    </w:p>
    <w:p w:rsidR="00BF0EEF" w:rsidRPr="003347E5" w:rsidRDefault="00BF0EEF" w:rsidP="00E015F9">
      <w:pPr>
        <w:rPr>
          <w:lang w:val="en-US"/>
        </w:rPr>
      </w:pPr>
      <w:r w:rsidRPr="003347E5">
        <w:rPr>
          <w:lang w:val="en-US"/>
        </w:rPr>
        <w:t>manojave hṛt-kamale nināya taṁ</w:t>
      </w:r>
    </w:p>
    <w:p w:rsidR="00BF0EEF" w:rsidRPr="003347E5" w:rsidRDefault="00BF0EEF" w:rsidP="00860A2D">
      <w:pPr>
        <w:rPr>
          <w:lang w:val="en-US"/>
        </w:rPr>
      </w:pPr>
      <w:r w:rsidRPr="003347E5">
        <w:rPr>
          <w:lang w:val="en-US"/>
        </w:rPr>
        <w:t xml:space="preserve">kuñjālayaṁ tan-manasā saha drutam ||105|| </w:t>
      </w:r>
    </w:p>
    <w:p w:rsidR="00BF0EEF" w:rsidRPr="003347E5" w:rsidRDefault="00BF0EEF" w:rsidP="003347E5">
      <w:pPr>
        <w:jc w:val="right"/>
        <w:rPr>
          <w:lang w:val="en-US"/>
        </w:rPr>
      </w:pPr>
      <w:r w:rsidRPr="003347E5">
        <w:rPr>
          <w:lang w:val="en-US"/>
        </w:rPr>
        <w:t>(yugmakam)</w:t>
      </w:r>
    </w:p>
    <w:p w:rsidR="00BF0EEF" w:rsidRPr="003347E5" w:rsidRDefault="00BF0EEF" w:rsidP="00E015F9">
      <w:pPr>
        <w:rPr>
          <w:lang w:val="en-US"/>
        </w:rPr>
      </w:pPr>
    </w:p>
    <w:p w:rsidR="00BF0EEF" w:rsidRPr="003347E5" w:rsidRDefault="00BF0EEF" w:rsidP="00E015F9">
      <w:pPr>
        <w:rPr>
          <w:lang w:val="en-US"/>
        </w:rPr>
      </w:pPr>
      <w:r w:rsidRPr="003347E5">
        <w:rPr>
          <w:lang w:val="en-US"/>
        </w:rPr>
        <w:t>jyotsnā-pūrṇaṁ tūrṇam ullaṅghya yatnāc</w:t>
      </w:r>
    </w:p>
    <w:p w:rsidR="00BF0EEF" w:rsidRPr="003347E5" w:rsidRDefault="00BF0EEF" w:rsidP="00E015F9">
      <w:pPr>
        <w:rPr>
          <w:lang w:val="en-US"/>
        </w:rPr>
      </w:pPr>
      <w:r w:rsidRPr="003347E5">
        <w:rPr>
          <w:lang w:val="en-US"/>
        </w:rPr>
        <w:t>chāyācchannaṁ vartma gṛhṇaṁs tarūṇām |</w:t>
      </w:r>
    </w:p>
    <w:p w:rsidR="00BF0EEF" w:rsidRPr="003347E5" w:rsidRDefault="00BF0EEF" w:rsidP="00E015F9">
      <w:pPr>
        <w:rPr>
          <w:lang w:val="en-US"/>
        </w:rPr>
      </w:pPr>
      <w:r w:rsidRPr="003347E5">
        <w:rPr>
          <w:lang w:val="en-US"/>
        </w:rPr>
        <w:t>āyāto’haṁ preyasī sāgatā me</w:t>
      </w:r>
    </w:p>
    <w:p w:rsidR="00BF0EEF" w:rsidRPr="003347E5" w:rsidRDefault="00BF0EEF" w:rsidP="00E015F9">
      <w:pPr>
        <w:rPr>
          <w:lang w:val="en-US"/>
        </w:rPr>
      </w:pPr>
      <w:r w:rsidRPr="003347E5">
        <w:rPr>
          <w:lang w:val="en-US"/>
        </w:rPr>
        <w:t>kiṁ vā netthaṁ kṛṣṇa āsīt tadotkaḥ ||106||</w:t>
      </w:r>
    </w:p>
    <w:p w:rsidR="00BF0EEF" w:rsidRPr="003347E5" w:rsidRDefault="00BF0EEF" w:rsidP="00E015F9">
      <w:pPr>
        <w:rPr>
          <w:lang w:val="en-US"/>
        </w:rPr>
      </w:pPr>
    </w:p>
    <w:p w:rsidR="00BF0EEF" w:rsidRPr="003347E5" w:rsidRDefault="00BF0EEF" w:rsidP="00E015F9">
      <w:pPr>
        <w:rPr>
          <w:lang w:val="en-US"/>
        </w:rPr>
      </w:pPr>
      <w:r w:rsidRPr="003347E5">
        <w:rPr>
          <w:lang w:val="en-US"/>
        </w:rPr>
        <w:t>itas tāvaj jyotsnojjvalita-pavanāndolita-dalaṁ</w:t>
      </w:r>
    </w:p>
    <w:p w:rsidR="00BF0EEF" w:rsidRPr="003347E5" w:rsidRDefault="00BF0EEF" w:rsidP="00E015F9">
      <w:pPr>
        <w:rPr>
          <w:lang w:val="en-US"/>
        </w:rPr>
      </w:pPr>
      <w:r w:rsidRPr="003347E5">
        <w:rPr>
          <w:lang w:val="en-US"/>
        </w:rPr>
        <w:t>tamālaṁ rādhārāt-kanaka-citam ālokya muditā |</w:t>
      </w:r>
    </w:p>
    <w:p w:rsidR="00BF0EEF" w:rsidRPr="003347E5" w:rsidRDefault="00BF0EEF" w:rsidP="00E015F9">
      <w:pPr>
        <w:rPr>
          <w:lang w:val="en-US"/>
        </w:rPr>
      </w:pPr>
      <w:r w:rsidRPr="003347E5">
        <w:rPr>
          <w:lang w:val="en-US"/>
        </w:rPr>
        <w:t>priyaṁ matvāyāntaṁ vihasitum amuṁ kautukavatī</w:t>
      </w:r>
    </w:p>
    <w:p w:rsidR="00BF0EEF" w:rsidRPr="003347E5" w:rsidRDefault="00BF0EEF" w:rsidP="00E015F9">
      <w:pPr>
        <w:rPr>
          <w:lang w:val="en-US"/>
        </w:rPr>
      </w:pPr>
      <w:r w:rsidRPr="003347E5">
        <w:rPr>
          <w:lang w:val="en-US"/>
        </w:rPr>
        <w:t>nilīnāsīt kuñjālayam anuvayasyāly-anumatā ||107||</w:t>
      </w:r>
    </w:p>
    <w:p w:rsidR="00BF0EEF" w:rsidRPr="003347E5" w:rsidRDefault="00BF0EEF" w:rsidP="00E015F9">
      <w:pPr>
        <w:rPr>
          <w:lang w:val="en-US"/>
        </w:rPr>
      </w:pPr>
    </w:p>
    <w:p w:rsidR="00BF0EEF" w:rsidRPr="003347E5" w:rsidRDefault="00BF0EEF" w:rsidP="00E015F9">
      <w:pPr>
        <w:rPr>
          <w:lang w:val="en-US"/>
        </w:rPr>
      </w:pPr>
      <w:r w:rsidRPr="003347E5">
        <w:rPr>
          <w:lang w:val="en-US"/>
        </w:rPr>
        <w:t>ratna-pradīpādika-dhāri-bhitti-</w:t>
      </w:r>
    </w:p>
    <w:p w:rsidR="00BF0EEF" w:rsidRPr="003347E5" w:rsidRDefault="00BF0EEF" w:rsidP="00E015F9">
      <w:pPr>
        <w:rPr>
          <w:lang w:val="en-US"/>
        </w:rPr>
      </w:pPr>
      <w:r w:rsidRPr="003347E5">
        <w:rPr>
          <w:lang w:val="en-US"/>
        </w:rPr>
        <w:t>pralagna-haima-pratimāli-madhye |</w:t>
      </w:r>
    </w:p>
    <w:p w:rsidR="00BF0EEF" w:rsidRPr="003347E5" w:rsidRDefault="00BF0EEF" w:rsidP="00E015F9">
      <w:pPr>
        <w:rPr>
          <w:lang w:val="en-US"/>
        </w:rPr>
      </w:pPr>
      <w:r w:rsidRPr="003347E5">
        <w:rPr>
          <w:lang w:val="en-US"/>
        </w:rPr>
        <w:t>sthitā priyaṁ prekṣya puraḥ sphurantaṁ</w:t>
      </w:r>
    </w:p>
    <w:p w:rsidR="00BF0EEF" w:rsidRPr="003347E5" w:rsidRDefault="00BF0EEF" w:rsidP="00E015F9">
      <w:pPr>
        <w:rPr>
          <w:lang w:val="en-US"/>
        </w:rPr>
      </w:pPr>
      <w:r w:rsidRPr="003347E5">
        <w:rPr>
          <w:lang w:val="en-US"/>
        </w:rPr>
        <w:t>dṛṣṭāsmy aneneti muhur nililye ||108||</w:t>
      </w:r>
    </w:p>
    <w:p w:rsidR="00BF0EEF" w:rsidRPr="003347E5" w:rsidRDefault="00BF0EEF" w:rsidP="00E015F9">
      <w:pPr>
        <w:rPr>
          <w:lang w:val="en-US"/>
        </w:rPr>
      </w:pPr>
    </w:p>
    <w:p w:rsidR="00BF0EEF" w:rsidRPr="003347E5" w:rsidRDefault="00BF0EEF" w:rsidP="00E015F9">
      <w:pPr>
        <w:rPr>
          <w:lang w:val="en-US"/>
        </w:rPr>
      </w:pPr>
      <w:r w:rsidRPr="003347E5">
        <w:rPr>
          <w:lang w:val="en-US"/>
        </w:rPr>
        <w:t>tāvat kṛṣṇo’pi tatrāyād vṛkṣācchannena vartmanā |</w:t>
      </w:r>
    </w:p>
    <w:p w:rsidR="00BF0EEF" w:rsidRPr="003347E5" w:rsidRDefault="00BF0EEF" w:rsidP="00860A2D">
      <w:pPr>
        <w:rPr>
          <w:lang w:val="en-US"/>
        </w:rPr>
      </w:pPr>
      <w:r w:rsidRPr="003347E5">
        <w:rPr>
          <w:lang w:val="en-US"/>
        </w:rPr>
        <w:t xml:space="preserve">vṛndābhyetya dadau tasmai karṇikārāvataṁsakau ||109|| </w:t>
      </w:r>
    </w:p>
    <w:p w:rsidR="00BF0EEF" w:rsidRPr="003347E5" w:rsidRDefault="00BF0EEF" w:rsidP="003347E5">
      <w:pPr>
        <w:jc w:val="right"/>
        <w:rPr>
          <w:lang w:val="en-US"/>
        </w:rPr>
      </w:pPr>
      <w:r w:rsidRPr="003347E5">
        <w:rPr>
          <w:lang w:val="en-US"/>
        </w:rPr>
        <w:t>(sandānitakam)</w:t>
      </w:r>
    </w:p>
    <w:p w:rsidR="00BF0EEF" w:rsidRPr="003347E5" w:rsidRDefault="00BF0EEF" w:rsidP="00E015F9">
      <w:pPr>
        <w:rPr>
          <w:lang w:val="en-US"/>
        </w:rPr>
      </w:pPr>
    </w:p>
    <w:p w:rsidR="00BF0EEF" w:rsidRPr="003347E5" w:rsidRDefault="00BF0EEF" w:rsidP="00E015F9">
      <w:pPr>
        <w:rPr>
          <w:lang w:val="en-US"/>
        </w:rPr>
      </w:pPr>
      <w:r w:rsidRPr="003347E5">
        <w:rPr>
          <w:lang w:val="en-US"/>
        </w:rPr>
        <w:t>pulaka-mukula-jālā-bāṣpa-dhārā-marandā</w:t>
      </w:r>
    </w:p>
    <w:p w:rsidR="00BF0EEF" w:rsidRPr="003347E5" w:rsidRDefault="00BF0EEF" w:rsidP="00E015F9">
      <w:pPr>
        <w:rPr>
          <w:lang w:val="en-US"/>
        </w:rPr>
      </w:pPr>
      <w:r w:rsidRPr="003347E5">
        <w:rPr>
          <w:lang w:val="en-US"/>
        </w:rPr>
        <w:t>vikṛti-malaya-vātotkampitā sāli-pāliḥ |</w:t>
      </w:r>
    </w:p>
    <w:p w:rsidR="00BF0EEF" w:rsidRPr="003347E5" w:rsidRDefault="00BF0EEF" w:rsidP="00E015F9">
      <w:pPr>
        <w:rPr>
          <w:lang w:val="en-US"/>
        </w:rPr>
      </w:pPr>
      <w:r w:rsidRPr="003347E5">
        <w:rPr>
          <w:lang w:val="en-US"/>
        </w:rPr>
        <w:t>smita-kusuma-sitāṅgī gadgadāli-svanāsīd</w:t>
      </w:r>
    </w:p>
    <w:p w:rsidR="00BF0EEF" w:rsidRPr="003347E5" w:rsidRDefault="00BF0EEF" w:rsidP="00E015F9">
      <w:pPr>
        <w:rPr>
          <w:lang w:val="en-US"/>
        </w:rPr>
      </w:pPr>
      <w:r w:rsidRPr="003347E5">
        <w:rPr>
          <w:lang w:val="en-US"/>
        </w:rPr>
        <w:t>udayati dayite’smin mādhavī mādhavīva ||110||</w:t>
      </w:r>
    </w:p>
    <w:p w:rsidR="00BF0EEF" w:rsidRPr="003347E5" w:rsidRDefault="00BF0EEF" w:rsidP="00E015F9">
      <w:pPr>
        <w:rPr>
          <w:lang w:val="en-US"/>
        </w:rPr>
      </w:pPr>
    </w:p>
    <w:p w:rsidR="00BF0EEF" w:rsidRPr="003347E5" w:rsidRDefault="00BF0EEF" w:rsidP="00E015F9">
      <w:pPr>
        <w:rPr>
          <w:lang w:val="en-US"/>
        </w:rPr>
      </w:pPr>
      <w:r w:rsidRPr="003347E5">
        <w:rPr>
          <w:lang w:val="en-US"/>
        </w:rPr>
        <w:t>kṛṣṇo’pi tāsām avaloka-jātā-</w:t>
      </w:r>
    </w:p>
    <w:p w:rsidR="00BF0EEF" w:rsidRPr="003347E5" w:rsidRDefault="00BF0EEF" w:rsidP="00E015F9">
      <w:pPr>
        <w:rPr>
          <w:lang w:val="en-US"/>
        </w:rPr>
      </w:pPr>
      <w:r w:rsidRPr="003347E5">
        <w:rPr>
          <w:lang w:val="en-US"/>
        </w:rPr>
        <w:t>nandottha-bhāvāli-vibhūṣitāṅgaḥ |</w:t>
      </w:r>
    </w:p>
    <w:p w:rsidR="00BF0EEF" w:rsidRPr="003347E5" w:rsidRDefault="00BF0EEF" w:rsidP="00E015F9">
      <w:pPr>
        <w:rPr>
          <w:lang w:val="en-US"/>
        </w:rPr>
      </w:pPr>
      <w:r w:rsidRPr="003347E5">
        <w:rPr>
          <w:lang w:val="en-US"/>
        </w:rPr>
        <w:t xml:space="preserve">kāntāvalokottaralākṣi-cetāḥ </w:t>
      </w:r>
    </w:p>
    <w:p w:rsidR="00BF0EEF" w:rsidRPr="003347E5" w:rsidRDefault="00BF0EEF" w:rsidP="00E015F9">
      <w:pPr>
        <w:rPr>
          <w:lang w:val="en-US"/>
        </w:rPr>
      </w:pPr>
      <w:r w:rsidRPr="003347E5">
        <w:rPr>
          <w:lang w:val="en-US"/>
        </w:rPr>
        <w:t>kāntām apaśyann avadat tadālīḥ ||111||</w:t>
      </w:r>
    </w:p>
    <w:p w:rsidR="00BF0EEF" w:rsidRPr="003347E5" w:rsidRDefault="00BF0EEF" w:rsidP="00E015F9">
      <w:pPr>
        <w:rPr>
          <w:lang w:val="en-US"/>
        </w:rPr>
      </w:pPr>
    </w:p>
    <w:p w:rsidR="00BF0EEF" w:rsidRPr="003347E5" w:rsidRDefault="00BF0EEF" w:rsidP="00E015F9">
      <w:pPr>
        <w:rPr>
          <w:lang w:val="en-US"/>
        </w:rPr>
      </w:pPr>
      <w:r w:rsidRPr="003347E5">
        <w:rPr>
          <w:lang w:val="en-US"/>
        </w:rPr>
        <w:t>vayasyā vaḥ sakhyaḥ kva nu nija-gṛhe tad-virahitāḥ</w:t>
      </w:r>
    </w:p>
    <w:p w:rsidR="00BF0EEF" w:rsidRPr="003347E5" w:rsidRDefault="00BF0EEF" w:rsidP="00E015F9">
      <w:pPr>
        <w:rPr>
          <w:lang w:val="en-US"/>
        </w:rPr>
      </w:pPr>
      <w:r w:rsidRPr="003347E5">
        <w:rPr>
          <w:lang w:val="en-US"/>
        </w:rPr>
        <w:t>kathaṁ yūyaṁ prāptāḥ kusumam avacetuṁ ravi-kṛte |</w:t>
      </w:r>
    </w:p>
    <w:p w:rsidR="00BF0EEF" w:rsidRPr="00C657E6" w:rsidRDefault="00BF0EEF" w:rsidP="00E015F9">
      <w:pPr>
        <w:rPr>
          <w:lang w:val="fr-CA"/>
        </w:rPr>
      </w:pPr>
      <w:r w:rsidRPr="00C657E6">
        <w:rPr>
          <w:lang w:val="fr-CA"/>
        </w:rPr>
        <w:t xml:space="preserve">kutas tat-saurabhyaṁ prasarati tad-aṅgena militāc </w:t>
      </w:r>
    </w:p>
    <w:p w:rsidR="00BF0EEF" w:rsidRPr="00C657E6" w:rsidRDefault="00BF0EEF" w:rsidP="00E015F9">
      <w:pPr>
        <w:rPr>
          <w:lang w:val="fr-CA"/>
        </w:rPr>
      </w:pPr>
      <w:r>
        <w:rPr>
          <w:lang w:val="fr-CA"/>
        </w:rPr>
        <w:t>charirād asmākaṁ vita</w:t>
      </w:r>
      <w:r w:rsidRPr="00C657E6">
        <w:rPr>
          <w:lang w:val="fr-CA"/>
        </w:rPr>
        <w:t>tham idam astv eva vitatham ||112||</w:t>
      </w:r>
    </w:p>
    <w:p w:rsidR="00BF0EEF" w:rsidRPr="00C657E6" w:rsidRDefault="00BF0EEF" w:rsidP="00E015F9">
      <w:pPr>
        <w:rPr>
          <w:lang w:val="fr-CA"/>
        </w:rPr>
      </w:pPr>
    </w:p>
    <w:p w:rsidR="00BF0EEF" w:rsidRPr="00C657E6" w:rsidRDefault="00BF0EEF" w:rsidP="00E015F9">
      <w:pPr>
        <w:rPr>
          <w:lang w:val="fr-CA"/>
        </w:rPr>
      </w:pPr>
      <w:r w:rsidRPr="00C657E6">
        <w:rPr>
          <w:lang w:val="fr-CA"/>
        </w:rPr>
        <w:t>tāṁ vinā na vane yuṣmad-gatiḥ sambhāvyate kvacit |</w:t>
      </w:r>
    </w:p>
    <w:p w:rsidR="00BF0EEF" w:rsidRPr="00A55677" w:rsidRDefault="00BF0EEF" w:rsidP="00E015F9">
      <w:pPr>
        <w:rPr>
          <w:lang w:val="fr-CA"/>
        </w:rPr>
      </w:pPr>
      <w:r w:rsidRPr="00A55677">
        <w:rPr>
          <w:lang w:val="fr-CA"/>
        </w:rPr>
        <w:t>candra-mūrtiṁ vinākāśe nekṣyante tan-marīcayaḥ ||113||</w:t>
      </w:r>
    </w:p>
    <w:p w:rsidR="00BF0EEF" w:rsidRPr="00A55677" w:rsidRDefault="00BF0EEF" w:rsidP="00E015F9">
      <w:pPr>
        <w:rPr>
          <w:lang w:val="fr-CA"/>
        </w:rPr>
      </w:pPr>
      <w:r w:rsidRPr="00A55677">
        <w:rPr>
          <w:lang w:val="fr-CA"/>
        </w:rPr>
        <w:t>neyaṁ candra-tanūḥ kintu śrīr iyaṁ vṛṣabhānujā |</w:t>
      </w:r>
    </w:p>
    <w:p w:rsidR="00BF0EEF" w:rsidRPr="00A55677" w:rsidRDefault="00BF0EEF" w:rsidP="00E015F9">
      <w:pPr>
        <w:rPr>
          <w:lang w:val="fr-CA"/>
        </w:rPr>
      </w:pPr>
      <w:r w:rsidRPr="00A55677">
        <w:rPr>
          <w:lang w:val="fr-CA"/>
        </w:rPr>
        <w:t>yaika-deśe sthitā vyāpnoty amūṁ tvāṁ ca sva-dīptibhiḥ ||114||</w:t>
      </w:r>
    </w:p>
    <w:p w:rsidR="00BF0EEF" w:rsidRPr="00A55677" w:rsidRDefault="00BF0EEF" w:rsidP="00E015F9">
      <w:pPr>
        <w:rPr>
          <w:lang w:val="fr-CA"/>
        </w:rPr>
      </w:pPr>
      <w:r w:rsidRPr="00A55677">
        <w:rPr>
          <w:lang w:val="fr-CA"/>
        </w:rPr>
        <w:t>evaṁ narmālibhis tanvan vṛndayāsau dṛśeritaḥ |</w:t>
      </w:r>
    </w:p>
    <w:p w:rsidR="00BF0EEF" w:rsidRPr="00A55677" w:rsidRDefault="00BF0EEF" w:rsidP="00E015F9">
      <w:pPr>
        <w:rPr>
          <w:lang w:val="fr-CA"/>
        </w:rPr>
      </w:pPr>
      <w:r w:rsidRPr="00A55677">
        <w:rPr>
          <w:lang w:val="fr-CA"/>
        </w:rPr>
        <w:t>kāntā sandarśanotkaṇṭhaḥ prāviśat svarṇa-mandiram ||115||</w:t>
      </w:r>
    </w:p>
    <w:p w:rsidR="00BF0EEF" w:rsidRPr="00A55677" w:rsidRDefault="00BF0EEF" w:rsidP="00E015F9">
      <w:pPr>
        <w:rPr>
          <w:lang w:val="fr-CA"/>
        </w:rPr>
      </w:pPr>
      <w:r w:rsidRPr="00A55677">
        <w:rPr>
          <w:lang w:val="fr-CA"/>
        </w:rPr>
        <w:t>rādhā-kānty-ucchalat-svarṇa-geha-kāntyākhile kṛte |</w:t>
      </w:r>
    </w:p>
    <w:p w:rsidR="00BF0EEF" w:rsidRPr="00A55677" w:rsidRDefault="00BF0EEF" w:rsidP="00E015F9">
      <w:pPr>
        <w:rPr>
          <w:lang w:val="fr-CA"/>
        </w:rPr>
      </w:pPr>
      <w:r w:rsidRPr="003347E5">
        <w:rPr>
          <w:lang w:val="fr-CA"/>
        </w:rPr>
        <w:t>pītādvaite’ntare’paśyat</w:t>
      </w:r>
      <w:r w:rsidRPr="00A55677">
        <w:rPr>
          <w:lang w:val="fr-CA"/>
        </w:rPr>
        <w:t xml:space="preserve"> sarvaṁ hema-mayaṁ hariḥ ||116||</w:t>
      </w:r>
    </w:p>
    <w:p w:rsidR="00BF0EEF" w:rsidRPr="00A55677" w:rsidRDefault="00BF0EEF" w:rsidP="00E015F9">
      <w:pPr>
        <w:rPr>
          <w:lang w:val="fr-CA"/>
        </w:rPr>
      </w:pPr>
      <w:r w:rsidRPr="00A55677">
        <w:rPr>
          <w:lang w:val="fr-CA"/>
        </w:rPr>
        <w:t>tāvat sva-kānti-milanāt procchalantyā ca tat-tviṣā |</w:t>
      </w:r>
    </w:p>
    <w:p w:rsidR="00BF0EEF" w:rsidRPr="00A55677" w:rsidRDefault="00BF0EEF" w:rsidP="00E015F9">
      <w:pPr>
        <w:rPr>
          <w:lang w:val="fr-CA"/>
        </w:rPr>
      </w:pPr>
      <w:r w:rsidRPr="00A55677">
        <w:rPr>
          <w:lang w:val="fr-CA"/>
        </w:rPr>
        <w:t>vyāptaṁ sāpaśyad atratyaṁ sarvaṁ marakata-prabham ||117||</w:t>
      </w:r>
    </w:p>
    <w:p w:rsidR="00BF0EEF" w:rsidRPr="00A55677" w:rsidRDefault="00BF0EEF" w:rsidP="00E015F9">
      <w:pPr>
        <w:rPr>
          <w:lang w:val="fr-CA"/>
        </w:rPr>
      </w:pPr>
      <w:r w:rsidRPr="003347E5">
        <w:rPr>
          <w:lang w:val="fr-CA"/>
        </w:rPr>
        <w:t>pañcālikāntare’nviṣya</w:t>
      </w:r>
      <w:r w:rsidRPr="00A55677">
        <w:rPr>
          <w:lang w:val="fr-CA"/>
        </w:rPr>
        <w:t xml:space="preserve"> paśyann api muhuḥ priyām |</w:t>
      </w:r>
    </w:p>
    <w:p w:rsidR="00BF0EEF" w:rsidRPr="00A55677" w:rsidRDefault="00BF0EEF" w:rsidP="00E015F9">
      <w:pPr>
        <w:rPr>
          <w:lang w:val="fr-CA"/>
        </w:rPr>
      </w:pPr>
      <w:r w:rsidRPr="00A55677">
        <w:rPr>
          <w:lang w:val="fr-CA"/>
        </w:rPr>
        <w:t>stabdhāṁ svāloka-mud-bhībhyāṁ mene pañcālikāṁ priyaḥ ||118 ||</w:t>
      </w:r>
    </w:p>
    <w:p w:rsidR="00BF0EEF" w:rsidRPr="00A55677" w:rsidRDefault="00BF0EEF" w:rsidP="00E015F9">
      <w:pPr>
        <w:rPr>
          <w:lang w:val="fr-CA"/>
        </w:rPr>
      </w:pPr>
    </w:p>
    <w:p w:rsidR="00BF0EEF" w:rsidRPr="00A55677" w:rsidRDefault="00BF0EEF" w:rsidP="00E015F9">
      <w:pPr>
        <w:rPr>
          <w:lang w:val="fr-CA"/>
        </w:rPr>
      </w:pPr>
      <w:r w:rsidRPr="00A55677">
        <w:rPr>
          <w:lang w:val="fr-CA"/>
        </w:rPr>
        <w:t>tāṁ lālasā dayita-saṅgataye purastād</w:t>
      </w:r>
    </w:p>
    <w:p w:rsidR="00BF0EEF" w:rsidRPr="00A55677" w:rsidRDefault="00BF0EEF" w:rsidP="00E015F9">
      <w:pPr>
        <w:rPr>
          <w:lang w:val="fr-CA"/>
        </w:rPr>
      </w:pPr>
      <w:r w:rsidRPr="00A55677">
        <w:rPr>
          <w:lang w:val="fr-CA"/>
        </w:rPr>
        <w:t>drag-vāmatāpasṛtaye ca cakarṣa paścāt |</w:t>
      </w:r>
    </w:p>
    <w:p w:rsidR="00BF0EEF" w:rsidRPr="00A55677" w:rsidRDefault="00BF0EEF" w:rsidP="00E015F9">
      <w:pPr>
        <w:rPr>
          <w:lang w:val="fr-CA"/>
        </w:rPr>
      </w:pPr>
      <w:r w:rsidRPr="00A55677">
        <w:rPr>
          <w:lang w:val="fr-CA"/>
        </w:rPr>
        <w:t>tāvan mud-uttha-jaḍataitya nivārya tāṁ tāṁ</w:t>
      </w:r>
    </w:p>
    <w:p w:rsidR="00BF0EEF" w:rsidRPr="00A55677" w:rsidRDefault="00BF0EEF" w:rsidP="00E015F9">
      <w:pPr>
        <w:rPr>
          <w:lang w:val="fr-CA"/>
        </w:rPr>
      </w:pPr>
      <w:r w:rsidRPr="00A55677">
        <w:rPr>
          <w:lang w:val="fr-CA"/>
        </w:rPr>
        <w:t>vāmā sakhīva nirurodha hareḥ purastāt ||119||</w:t>
      </w:r>
    </w:p>
    <w:p w:rsidR="00BF0EEF" w:rsidRPr="00A55677" w:rsidRDefault="00BF0EEF" w:rsidP="00E015F9">
      <w:pPr>
        <w:rPr>
          <w:lang w:val="fr-CA"/>
        </w:rPr>
      </w:pPr>
    </w:p>
    <w:p w:rsidR="00BF0EEF" w:rsidRPr="00A55677" w:rsidRDefault="00BF0EEF" w:rsidP="00E015F9">
      <w:pPr>
        <w:rPr>
          <w:lang w:val="fr-CA"/>
        </w:rPr>
      </w:pPr>
      <w:r w:rsidRPr="00A55677">
        <w:rPr>
          <w:lang w:val="fr-CA"/>
        </w:rPr>
        <w:t>tāṁ spraṣṭum utsukatayeritam antikāptaṁ</w:t>
      </w:r>
    </w:p>
    <w:p w:rsidR="00BF0EEF" w:rsidRPr="00A55677" w:rsidRDefault="00BF0EEF" w:rsidP="00E015F9">
      <w:pPr>
        <w:rPr>
          <w:lang w:val="fr-CA"/>
        </w:rPr>
      </w:pPr>
      <w:r w:rsidRPr="00A55677">
        <w:rPr>
          <w:lang w:val="fr-CA"/>
        </w:rPr>
        <w:t>taṁ stabdhatādhvani rurodha balān mud-utthā |</w:t>
      </w:r>
    </w:p>
    <w:p w:rsidR="00BF0EEF" w:rsidRPr="00A55677" w:rsidRDefault="00BF0EEF" w:rsidP="00E015F9">
      <w:pPr>
        <w:rPr>
          <w:lang w:val="fr-CA"/>
        </w:rPr>
      </w:pPr>
      <w:r w:rsidRPr="00A55677">
        <w:rPr>
          <w:lang w:val="fr-CA"/>
        </w:rPr>
        <w:t>tāṁ lālasetya vinivārya haṭhāt priyāṁ taṁ</w:t>
      </w:r>
    </w:p>
    <w:p w:rsidR="00BF0EEF" w:rsidRPr="00A55677" w:rsidRDefault="00BF0EEF" w:rsidP="00E015F9">
      <w:pPr>
        <w:rPr>
          <w:lang w:val="fr-CA"/>
        </w:rPr>
      </w:pPr>
      <w:r w:rsidRPr="00A55677">
        <w:rPr>
          <w:lang w:val="fr-CA"/>
        </w:rPr>
        <w:t>prāpayya tat-karam adhārayad āśu sogrā ||120||</w:t>
      </w:r>
    </w:p>
    <w:p w:rsidR="00BF0EEF" w:rsidRPr="00A55677" w:rsidRDefault="00BF0EEF" w:rsidP="00E015F9">
      <w:pPr>
        <w:rPr>
          <w:lang w:val="fr-CA"/>
        </w:rPr>
      </w:pPr>
    </w:p>
    <w:p w:rsidR="00BF0EEF" w:rsidRPr="00860A2D" w:rsidRDefault="00BF0EEF" w:rsidP="00E015F9">
      <w:r w:rsidRPr="00860A2D">
        <w:t>tat-sparśataḥ pulaka-kampa-dṛg-ambu-kīrṇā</w:t>
      </w:r>
    </w:p>
    <w:p w:rsidR="00BF0EEF" w:rsidRPr="00860A2D" w:rsidRDefault="00BF0EEF" w:rsidP="00E015F9">
      <w:r w:rsidRPr="00860A2D">
        <w:t>vaivarṇya-gharmajalabhāk-taralāyatākṣī |</w:t>
      </w:r>
    </w:p>
    <w:p w:rsidR="00BF0EEF" w:rsidRPr="00860A2D" w:rsidRDefault="00BF0EEF" w:rsidP="00E015F9">
      <w:r w:rsidRPr="00860A2D">
        <w:t>paśyanty amuṁ kuṭila-cilli-latā tiro-dṛk-</w:t>
      </w:r>
    </w:p>
    <w:p w:rsidR="00BF0EEF" w:rsidRPr="00860A2D" w:rsidRDefault="00BF0EEF" w:rsidP="00E015F9">
      <w:r w:rsidRPr="00860A2D">
        <w:t>prāntena sā priya-karāt sva-karaṁ cakarṣa ||121||</w:t>
      </w:r>
    </w:p>
    <w:p w:rsidR="00BF0EEF" w:rsidRPr="00860A2D" w:rsidRDefault="00BF0EEF" w:rsidP="00E015F9"/>
    <w:p w:rsidR="00BF0EEF" w:rsidRPr="00860A2D" w:rsidRDefault="00BF0EEF" w:rsidP="00E015F9">
      <w:r w:rsidRPr="00860A2D">
        <w:t>smerāruṇānta-kuṭilāśru-kalāñci-pakṣma-</w:t>
      </w:r>
    </w:p>
    <w:p w:rsidR="00BF0EEF" w:rsidRPr="00860A2D" w:rsidRDefault="00BF0EEF" w:rsidP="00E015F9">
      <w:r w:rsidRPr="00860A2D">
        <w:t>helollasac-capala-locanam utsmitārdram |</w:t>
      </w:r>
    </w:p>
    <w:p w:rsidR="00BF0EEF" w:rsidRPr="00860A2D" w:rsidRDefault="00BF0EEF" w:rsidP="00E015F9">
      <w:r w:rsidRPr="00860A2D">
        <w:t>kaṇṭhādhva-khañjita-sa-huṅkṛti-bhartsanokti</w:t>
      </w:r>
    </w:p>
    <w:p w:rsidR="00BF0EEF" w:rsidRPr="00860A2D" w:rsidRDefault="00BF0EEF" w:rsidP="00E015F9">
      <w:r w:rsidRPr="00860A2D">
        <w:t>preksyāmitāṁ mudam avāpa hariḥ priyāsyam ||122||</w:t>
      </w:r>
    </w:p>
    <w:p w:rsidR="00BF0EEF" w:rsidRPr="00860A2D" w:rsidRDefault="00BF0EEF" w:rsidP="00E015F9"/>
    <w:p w:rsidR="00BF0EEF" w:rsidRPr="00860A2D" w:rsidRDefault="00BF0EEF" w:rsidP="00E015F9">
      <w:r w:rsidRPr="00860A2D">
        <w:t>nāsā-rasajñā-śruti-netra-varṣmabhir</w:t>
      </w:r>
    </w:p>
    <w:p w:rsidR="00BF0EEF" w:rsidRPr="00860A2D" w:rsidRDefault="00BF0EEF" w:rsidP="00E015F9">
      <w:r w:rsidRPr="00860A2D">
        <w:t>lubdhaiḥ sva-tat-tad-viṣaye priyau mithaḥ |</w:t>
      </w:r>
    </w:p>
    <w:p w:rsidR="00BF0EEF" w:rsidRPr="00860A2D" w:rsidRDefault="00BF0EEF" w:rsidP="00E015F9">
      <w:r w:rsidRPr="00860A2D">
        <w:t>tau luṇṭhayāmāsatur aṅga-nīvṛtaṁ priyā</w:t>
      </w:r>
    </w:p>
    <w:p w:rsidR="00BF0EEF" w:rsidRPr="00860A2D" w:rsidRDefault="00BF0EEF" w:rsidP="00E015F9">
      <w:r w:rsidRPr="00860A2D">
        <w:t>chalācchanna-mayaṁ balāt sphuṭam ||123||</w:t>
      </w:r>
    </w:p>
    <w:p w:rsidR="00BF0EEF" w:rsidRPr="00860A2D" w:rsidRDefault="00BF0EEF" w:rsidP="00E015F9"/>
    <w:p w:rsidR="00BF0EEF" w:rsidRPr="00860A2D" w:rsidRDefault="00BF0EEF" w:rsidP="00E015F9">
      <w:r w:rsidRPr="00860A2D">
        <w:t>gūḍhau punaḥ svarṇa-ghaṭau vimoṣituṁ</w:t>
      </w:r>
    </w:p>
    <w:p w:rsidR="00BF0EEF" w:rsidRPr="00860A2D" w:rsidRDefault="00BF0EEF" w:rsidP="00E015F9">
      <w:r w:rsidRPr="00860A2D">
        <w:t>sarīsṛpantaṁ nija-kañcukāntare |</w:t>
      </w:r>
    </w:p>
    <w:p w:rsidR="00BF0EEF" w:rsidRPr="00860A2D" w:rsidRDefault="00BF0EEF" w:rsidP="00E015F9">
      <w:r w:rsidRPr="00860A2D">
        <w:t>kāmāṅku-śāstraṁ kara-taskaraṁ hareḥ</w:t>
      </w:r>
    </w:p>
    <w:p w:rsidR="00BF0EEF" w:rsidRPr="00860A2D" w:rsidRDefault="00BF0EEF" w:rsidP="00E015F9">
      <w:r w:rsidRPr="00860A2D">
        <w:t>kareṇa sāruddha paraṁ na vāñchitam ||124||</w:t>
      </w:r>
    </w:p>
    <w:p w:rsidR="00BF0EEF" w:rsidRPr="00860A2D" w:rsidRDefault="00BF0EEF" w:rsidP="00E015F9"/>
    <w:p w:rsidR="00BF0EEF" w:rsidRPr="00860A2D" w:rsidRDefault="00BF0EEF" w:rsidP="00E015F9">
      <w:r w:rsidRPr="00860A2D">
        <w:t>iti sumadhura-līlānanda-sindhau nimagne</w:t>
      </w:r>
    </w:p>
    <w:p w:rsidR="00BF0EEF" w:rsidRPr="00860A2D" w:rsidRDefault="00BF0EEF" w:rsidP="00E015F9">
      <w:r w:rsidRPr="00860A2D">
        <w:t>śithilita-tanu-citte preyasi preyasī sā |</w:t>
      </w:r>
    </w:p>
    <w:p w:rsidR="00BF0EEF" w:rsidRPr="00860A2D" w:rsidRDefault="00BF0EEF" w:rsidP="00E015F9">
      <w:r w:rsidRPr="00860A2D">
        <w:t xml:space="preserve">priya-saha-nija-līlālokanāyāgatālī </w:t>
      </w:r>
    </w:p>
    <w:p w:rsidR="00BF0EEF" w:rsidRPr="00860A2D" w:rsidRDefault="00BF0EEF" w:rsidP="00E015F9">
      <w:r w:rsidRPr="00860A2D">
        <w:t>valita-mudita-vāmyā kuṭṭimaṁ prāpa gehāt ||125||</w:t>
      </w:r>
    </w:p>
    <w:p w:rsidR="00BF0EEF" w:rsidRPr="00860A2D" w:rsidRDefault="00BF0EEF" w:rsidP="00E015F9"/>
    <w:p w:rsidR="00BF0EEF" w:rsidRPr="00A55677" w:rsidRDefault="00BF0EEF" w:rsidP="00E015F9">
      <w:pPr>
        <w:rPr>
          <w:lang w:val="fr-CA"/>
        </w:rPr>
      </w:pPr>
      <w:r w:rsidRPr="00A55677">
        <w:rPr>
          <w:lang w:val="fr-CA"/>
        </w:rPr>
        <w:t>harir api rasa-bhaṅgaiḥ prāpitas tat-samīpaṁ</w:t>
      </w:r>
    </w:p>
    <w:p w:rsidR="00BF0EEF" w:rsidRPr="00A55677" w:rsidRDefault="00BF0EEF" w:rsidP="00E015F9">
      <w:pPr>
        <w:rPr>
          <w:lang w:val="fr-CA"/>
        </w:rPr>
      </w:pPr>
      <w:r w:rsidRPr="00A55677">
        <w:rPr>
          <w:lang w:val="fr-CA"/>
        </w:rPr>
        <w:t>tad-avakalana-bhītyā sā nililye sakhīṣu |</w:t>
      </w:r>
    </w:p>
    <w:p w:rsidR="00BF0EEF" w:rsidRPr="00A55677" w:rsidRDefault="00BF0EEF" w:rsidP="00E015F9">
      <w:pPr>
        <w:rPr>
          <w:lang w:val="fr-CA"/>
        </w:rPr>
      </w:pPr>
      <w:r w:rsidRPr="00A55677">
        <w:rPr>
          <w:lang w:val="fr-CA"/>
        </w:rPr>
        <w:t>sa punar iha vicinvan tāsu tāṁ tac-chalāt tāḥ</w:t>
      </w:r>
    </w:p>
    <w:p w:rsidR="00BF0EEF" w:rsidRPr="00A55677" w:rsidRDefault="00BF0EEF" w:rsidP="00E015F9">
      <w:pPr>
        <w:rPr>
          <w:lang w:val="fr-CA"/>
        </w:rPr>
      </w:pPr>
      <w:r w:rsidRPr="00A55677">
        <w:rPr>
          <w:lang w:val="fr-CA"/>
        </w:rPr>
        <w:t>praṇaya-kuṭila-dṛṣṭiḥ saṁspṛśan modam āpa ||126||</w:t>
      </w:r>
    </w:p>
    <w:p w:rsidR="00BF0EEF" w:rsidRPr="00A55677" w:rsidRDefault="00BF0EEF" w:rsidP="00E015F9">
      <w:pPr>
        <w:rPr>
          <w:lang w:val="fr-CA"/>
        </w:rPr>
      </w:pPr>
    </w:p>
    <w:p w:rsidR="00BF0EEF" w:rsidRPr="00A55677" w:rsidRDefault="00BF0EEF" w:rsidP="00E015F9">
      <w:pPr>
        <w:rPr>
          <w:lang w:val="fr-CA"/>
        </w:rPr>
      </w:pPr>
      <w:r w:rsidRPr="00A55677">
        <w:rPr>
          <w:lang w:val="fr-CA"/>
        </w:rPr>
        <w:t>yad api hṛdi vivṛddhāṁ kāñcid āśā</w:t>
      </w:r>
      <w:r>
        <w:rPr>
          <w:lang w:val="fr-CA"/>
        </w:rPr>
        <w:t xml:space="preserve">ṁ </w:t>
      </w:r>
      <w:r w:rsidRPr="00A55677">
        <w:rPr>
          <w:lang w:val="fr-CA"/>
        </w:rPr>
        <w:t>tayos tāṁ</w:t>
      </w:r>
    </w:p>
    <w:p w:rsidR="00BF0EEF" w:rsidRPr="00A55677" w:rsidRDefault="00BF0EEF" w:rsidP="00E015F9">
      <w:pPr>
        <w:rPr>
          <w:lang w:val="fr-CA"/>
        </w:rPr>
      </w:pPr>
      <w:r w:rsidRPr="00A55677">
        <w:rPr>
          <w:lang w:val="fr-CA"/>
        </w:rPr>
        <w:t>nyaruṇad atibaliṣṭhā vāmataitya priyāyāḥ |</w:t>
      </w:r>
    </w:p>
    <w:p w:rsidR="00BF0EEF" w:rsidRPr="00A55677" w:rsidRDefault="00BF0EEF" w:rsidP="00E015F9">
      <w:pPr>
        <w:rPr>
          <w:lang w:val="fr-CA"/>
        </w:rPr>
      </w:pPr>
      <w:r w:rsidRPr="00A55677">
        <w:rPr>
          <w:lang w:val="fr-CA"/>
        </w:rPr>
        <w:t>tad api sukha-samṛddhiṁ prāpatus tāv udagrāṁ</w:t>
      </w:r>
    </w:p>
    <w:p w:rsidR="00BF0EEF" w:rsidRPr="00A55677" w:rsidRDefault="00BF0EEF" w:rsidP="00E015F9">
      <w:pPr>
        <w:rPr>
          <w:lang w:val="fr-CA"/>
        </w:rPr>
      </w:pPr>
      <w:r w:rsidRPr="00A55677">
        <w:rPr>
          <w:lang w:val="fr-CA"/>
        </w:rPr>
        <w:t>prathayati hi sukhābdhīn vāmatāpy aṅganānām ||127||</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śrī-raghunātha-bhaṭṭa-viraje govinda-līlāmṛte</w:t>
      </w:r>
    </w:p>
    <w:p w:rsidR="00BF0EEF" w:rsidRPr="00A55677" w:rsidRDefault="00BF0EEF" w:rsidP="00E015F9">
      <w:pPr>
        <w:rPr>
          <w:lang w:val="fr-CA"/>
        </w:rPr>
      </w:pPr>
      <w:r w:rsidRPr="00A55677">
        <w:rPr>
          <w:lang w:val="fr-CA"/>
        </w:rPr>
        <w:t>sargaḥ pūrva-niśā-vilāsa-</w:t>
      </w:r>
      <w:r w:rsidRPr="003347E5">
        <w:rPr>
          <w:lang w:val="fr-CA"/>
        </w:rPr>
        <w:t>valito’gād</w:t>
      </w:r>
      <w:r w:rsidRPr="00A55677">
        <w:rPr>
          <w:lang w:val="fr-CA"/>
        </w:rPr>
        <w:t xml:space="preserve"> ekaviṁśābhidhaḥ ||o||</w:t>
      </w:r>
    </w:p>
    <w:p w:rsidR="00BF0EEF" w:rsidRPr="00A55677" w:rsidRDefault="00BF0EEF" w:rsidP="00E015F9">
      <w:pPr>
        <w:rPr>
          <w:lang w:val="fr-CA"/>
        </w:rPr>
      </w:pPr>
    </w:p>
    <w:p w:rsidR="00BF0EEF" w:rsidRPr="00A55677" w:rsidRDefault="00BF0EEF" w:rsidP="00E015F9">
      <w:pPr>
        <w:rPr>
          <w:lang w:val="fr-CA"/>
        </w:rPr>
      </w:pPr>
      <w:r w:rsidRPr="00A55677">
        <w:rPr>
          <w:lang w:val="fr-CA"/>
        </w:rPr>
        <w:t>||21||</w:t>
      </w:r>
    </w:p>
    <w:p w:rsidR="00BF0EEF" w:rsidRPr="00A55677" w:rsidRDefault="00BF0EEF" w:rsidP="00E015F9">
      <w:pPr>
        <w:rPr>
          <w:lang w:val="fr-CA"/>
        </w:rPr>
      </w:pPr>
    </w:p>
    <w:p w:rsidR="00BF0EEF" w:rsidRPr="00A55677" w:rsidRDefault="00BF0EEF" w:rsidP="00E015F9">
      <w:pPr>
        <w:rPr>
          <w:lang w:val="fr-CA"/>
        </w:rPr>
      </w:pPr>
      <w:r w:rsidRPr="00A55677">
        <w:rPr>
          <w:lang w:val="fr-CA"/>
        </w:rPr>
        <w:t>—o)0(o—</w:t>
      </w:r>
    </w:p>
    <w:p w:rsidR="00BF0EEF" w:rsidRPr="00A55677" w:rsidRDefault="00BF0EEF" w:rsidP="00E015F9">
      <w:pPr>
        <w:rPr>
          <w:lang w:val="fr-CA"/>
        </w:rPr>
      </w:pPr>
    </w:p>
    <w:p w:rsidR="00BF0EEF" w:rsidRPr="00A55677" w:rsidRDefault="00BF0EEF" w:rsidP="00E015F9">
      <w:pPr>
        <w:rPr>
          <w:lang w:val="fr-CA"/>
        </w:rPr>
      </w:pPr>
      <w:r w:rsidRPr="00A55677">
        <w:rPr>
          <w:lang w:val="fr-CA"/>
        </w:rPr>
        <w:t>(22)</w:t>
      </w:r>
    </w:p>
    <w:p w:rsidR="00BF0EEF" w:rsidRPr="00A55677" w:rsidRDefault="00BF0EEF" w:rsidP="0039376D">
      <w:pPr>
        <w:pStyle w:val="Heading2"/>
        <w:rPr>
          <w:lang w:val="fr-CA"/>
        </w:rPr>
      </w:pPr>
      <w:r w:rsidRPr="00A55677">
        <w:rPr>
          <w:lang w:val="fr-CA"/>
        </w:rPr>
        <w:t>dvāviṁśaḥ sargaḥ</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tāv utkau labdha-saṅghau bahu-paricaraṇair vṛndayārādhyamānau </w:t>
      </w:r>
    </w:p>
    <w:p w:rsidR="00BF0EEF" w:rsidRPr="00A55677" w:rsidRDefault="00BF0EEF" w:rsidP="00E015F9">
      <w:pPr>
        <w:rPr>
          <w:lang w:val="fr-CA"/>
        </w:rPr>
      </w:pPr>
      <w:r w:rsidRPr="00A55677">
        <w:rPr>
          <w:lang w:val="fr-CA"/>
        </w:rPr>
        <w:t>preṣṭhālībhir lasantau vipina-viharaṇair gāna-rāsādi-lāsyaiḥ |</w:t>
      </w:r>
    </w:p>
    <w:p w:rsidR="00BF0EEF" w:rsidRPr="00A55677" w:rsidRDefault="00BF0EEF" w:rsidP="00E015F9">
      <w:pPr>
        <w:rPr>
          <w:lang w:val="fr-CA"/>
        </w:rPr>
      </w:pPr>
      <w:r w:rsidRPr="00A55677">
        <w:rPr>
          <w:lang w:val="fr-CA"/>
        </w:rPr>
        <w:t>nānā-līlā-nitāntau praṇayi-sahacarī-vṛnda-saṁsevyamānau</w:t>
      </w:r>
    </w:p>
    <w:p w:rsidR="00BF0EEF" w:rsidRPr="00A55677" w:rsidRDefault="00BF0EEF" w:rsidP="00E015F9">
      <w:pPr>
        <w:rPr>
          <w:lang w:val="fr-CA"/>
        </w:rPr>
      </w:pPr>
      <w:r w:rsidRPr="00A55677">
        <w:rPr>
          <w:lang w:val="fr-CA"/>
        </w:rPr>
        <w:t xml:space="preserve">rādhā-kṛṣṇau niśāyāṁ su-kusuma-śayane prāpta-nidrau smarāmi ||1|| </w:t>
      </w:r>
    </w:p>
    <w:p w:rsidR="00BF0EEF" w:rsidRPr="00A55677" w:rsidRDefault="00BF0EEF" w:rsidP="00E015F9">
      <w:pPr>
        <w:rPr>
          <w:lang w:val="fr-CA"/>
        </w:rPr>
      </w:pPr>
    </w:p>
    <w:p w:rsidR="00BF0EEF" w:rsidRPr="00A55677" w:rsidRDefault="00BF0EEF" w:rsidP="00E015F9">
      <w:pPr>
        <w:rPr>
          <w:lang w:val="fr-CA"/>
        </w:rPr>
      </w:pPr>
      <w:r w:rsidRPr="00A55677">
        <w:rPr>
          <w:lang w:val="fr-CA"/>
        </w:rPr>
        <w:t>vṛndā sa-vṛndātha sahāli-vṛndau</w:t>
      </w:r>
    </w:p>
    <w:p w:rsidR="00BF0EEF" w:rsidRPr="00A55677" w:rsidRDefault="00BF0EEF" w:rsidP="00E015F9">
      <w:pPr>
        <w:rPr>
          <w:lang w:val="fr-CA"/>
        </w:rPr>
      </w:pPr>
      <w:r w:rsidRPr="00A55677">
        <w:rPr>
          <w:lang w:val="fr-CA"/>
        </w:rPr>
        <w:t>vṛndāvaneśāv anunāthya nāthau |</w:t>
      </w:r>
    </w:p>
    <w:p w:rsidR="00BF0EEF" w:rsidRPr="00A55677" w:rsidRDefault="00BF0EEF" w:rsidP="00E015F9">
      <w:pPr>
        <w:rPr>
          <w:lang w:val="fr-CA"/>
        </w:rPr>
      </w:pPr>
      <w:r w:rsidRPr="00A55677">
        <w:rPr>
          <w:lang w:val="fr-CA"/>
        </w:rPr>
        <w:t>tad-ālayālindam aninda-śobhaṁ</w:t>
      </w:r>
    </w:p>
    <w:p w:rsidR="00BF0EEF" w:rsidRPr="00A55677" w:rsidRDefault="00BF0EEF" w:rsidP="00E015F9">
      <w:pPr>
        <w:rPr>
          <w:lang w:val="fr-CA"/>
        </w:rPr>
      </w:pPr>
      <w:r w:rsidRPr="00A55677">
        <w:rPr>
          <w:lang w:val="fr-CA"/>
        </w:rPr>
        <w:t>pūrṇendu-kānty-ujjvalitaṁ nināya ||2||</w:t>
      </w:r>
    </w:p>
    <w:p w:rsidR="00BF0EEF" w:rsidRPr="00A55677" w:rsidRDefault="00BF0EEF" w:rsidP="00E015F9">
      <w:pPr>
        <w:rPr>
          <w:lang w:val="fr-CA"/>
        </w:rPr>
      </w:pPr>
    </w:p>
    <w:p w:rsidR="00BF0EEF" w:rsidRPr="00A55677" w:rsidRDefault="00BF0EEF" w:rsidP="00E015F9">
      <w:pPr>
        <w:rPr>
          <w:lang w:val="fr-CA"/>
        </w:rPr>
      </w:pPr>
      <w:r w:rsidRPr="00A55677">
        <w:rPr>
          <w:lang w:val="fr-CA"/>
        </w:rPr>
        <w:t>sā tatra tau puṣpa-citāntarāyāṁ</w:t>
      </w:r>
    </w:p>
    <w:p w:rsidR="00BF0EEF" w:rsidRPr="00A55677" w:rsidRDefault="00BF0EEF" w:rsidP="00E015F9">
      <w:pPr>
        <w:rPr>
          <w:lang w:val="fr-CA"/>
        </w:rPr>
      </w:pPr>
      <w:r w:rsidRPr="00A55677">
        <w:rPr>
          <w:lang w:val="fr-CA"/>
        </w:rPr>
        <w:t>sucīna-vastrāstaraṇānvitāyām |</w:t>
      </w:r>
    </w:p>
    <w:p w:rsidR="00BF0EEF" w:rsidRPr="00A55677" w:rsidRDefault="00BF0EEF" w:rsidP="00E015F9">
      <w:pPr>
        <w:rPr>
          <w:lang w:val="fr-CA"/>
        </w:rPr>
      </w:pPr>
      <w:r w:rsidRPr="00A55677">
        <w:rPr>
          <w:lang w:val="fr-CA"/>
        </w:rPr>
        <w:t xml:space="preserve">kalinda-kanyānila-śītalāyāṁ </w:t>
      </w:r>
    </w:p>
    <w:p w:rsidR="00BF0EEF" w:rsidRPr="00A55677" w:rsidRDefault="00BF0EEF" w:rsidP="00E015F9">
      <w:pPr>
        <w:rPr>
          <w:lang w:val="fr-CA"/>
        </w:rPr>
      </w:pPr>
      <w:r w:rsidRPr="00A55677">
        <w:rPr>
          <w:lang w:val="fr-CA"/>
        </w:rPr>
        <w:t>nyavīviśat kāñcana-vedikāyām ||3||</w:t>
      </w:r>
    </w:p>
    <w:p w:rsidR="00BF0EEF" w:rsidRPr="00A55677" w:rsidRDefault="00BF0EEF" w:rsidP="00E015F9">
      <w:pPr>
        <w:rPr>
          <w:lang w:val="fr-CA"/>
        </w:rPr>
      </w:pPr>
    </w:p>
    <w:p w:rsidR="00BF0EEF" w:rsidRPr="00A55677" w:rsidRDefault="00BF0EEF" w:rsidP="00E015F9">
      <w:pPr>
        <w:rPr>
          <w:lang w:val="fr-CA"/>
        </w:rPr>
      </w:pPr>
      <w:r w:rsidRPr="00A55677">
        <w:rPr>
          <w:lang w:val="fr-CA"/>
        </w:rPr>
        <w:t>āveśanād āli-gaṇopanītair</w:t>
      </w:r>
    </w:p>
    <w:p w:rsidR="00BF0EEF" w:rsidRPr="00A55677" w:rsidRDefault="00BF0EEF" w:rsidP="00E015F9">
      <w:pPr>
        <w:rPr>
          <w:lang w:val="fr-CA"/>
        </w:rPr>
      </w:pPr>
      <w:r w:rsidRPr="00A55677">
        <w:rPr>
          <w:lang w:val="fr-CA"/>
        </w:rPr>
        <w:t>vicitra-puṣpābharaṇaiś ca nālyaiḥ |</w:t>
      </w:r>
    </w:p>
    <w:p w:rsidR="00BF0EEF" w:rsidRPr="00A55677" w:rsidRDefault="00BF0EEF" w:rsidP="00E015F9">
      <w:pPr>
        <w:rPr>
          <w:lang w:val="fr-CA"/>
        </w:rPr>
      </w:pPr>
      <w:r w:rsidRPr="00A55677">
        <w:rPr>
          <w:lang w:val="fr-CA"/>
        </w:rPr>
        <w:t>tāmbūla-gandha-vyajanaiḥ sutoyaiḥ</w:t>
      </w:r>
    </w:p>
    <w:p w:rsidR="00BF0EEF" w:rsidRPr="00A55677" w:rsidRDefault="00BF0EEF" w:rsidP="00E015F9">
      <w:pPr>
        <w:rPr>
          <w:lang w:val="fr-CA"/>
        </w:rPr>
      </w:pPr>
      <w:r w:rsidRPr="00A55677">
        <w:rPr>
          <w:lang w:val="fr-CA"/>
        </w:rPr>
        <w:t>sā tau nijeśau sagaṇau siṣeve ||4||</w:t>
      </w:r>
    </w:p>
    <w:p w:rsidR="00BF0EEF" w:rsidRPr="00A55677" w:rsidRDefault="00BF0EEF" w:rsidP="00E015F9">
      <w:pPr>
        <w:rPr>
          <w:lang w:val="fr-CA"/>
        </w:rPr>
      </w:pPr>
    </w:p>
    <w:p w:rsidR="00BF0EEF" w:rsidRPr="00A55677" w:rsidRDefault="00BF0EEF" w:rsidP="00E015F9">
      <w:pPr>
        <w:rPr>
          <w:lang w:val="fr-CA"/>
        </w:rPr>
      </w:pPr>
      <w:r w:rsidRPr="00A55677">
        <w:rPr>
          <w:lang w:val="fr-CA"/>
        </w:rPr>
        <w:t>tat kānanaṁ tāṁ rajanīṁ priyās tāḥ</w:t>
      </w:r>
    </w:p>
    <w:p w:rsidR="00BF0EEF" w:rsidRPr="00A55677" w:rsidRDefault="00BF0EEF" w:rsidP="00E015F9">
      <w:pPr>
        <w:rPr>
          <w:lang w:val="fr-CA"/>
        </w:rPr>
      </w:pPr>
      <w:r w:rsidRPr="00A55677">
        <w:rPr>
          <w:lang w:val="fr-CA"/>
        </w:rPr>
        <w:t>kṛṣṇāṁ ca tāṁ tat-pulināni tāni |</w:t>
      </w:r>
    </w:p>
    <w:p w:rsidR="00BF0EEF" w:rsidRPr="00A55677" w:rsidRDefault="00BF0EEF" w:rsidP="00E015F9">
      <w:pPr>
        <w:rPr>
          <w:lang w:val="fr-CA"/>
        </w:rPr>
      </w:pPr>
      <w:r w:rsidRPr="00A55677">
        <w:rPr>
          <w:lang w:val="fr-CA"/>
        </w:rPr>
        <w:t>samīkṣya kṛṣṇo hṛdi jātayābhavat</w:t>
      </w:r>
    </w:p>
    <w:p w:rsidR="00BF0EEF" w:rsidRPr="00A55677" w:rsidRDefault="00BF0EEF" w:rsidP="00E015F9">
      <w:pPr>
        <w:rPr>
          <w:lang w:val="fr-CA"/>
        </w:rPr>
      </w:pPr>
      <w:r w:rsidRPr="00A55677">
        <w:rPr>
          <w:lang w:val="fr-CA"/>
        </w:rPr>
        <w:t>sa prerito rāsa-vilāsa-vāñchayā ||5||</w:t>
      </w:r>
    </w:p>
    <w:p w:rsidR="00BF0EEF" w:rsidRPr="00A55677" w:rsidRDefault="00BF0EEF" w:rsidP="00E015F9">
      <w:pPr>
        <w:rPr>
          <w:lang w:val="fr-CA"/>
        </w:rPr>
      </w:pPr>
    </w:p>
    <w:p w:rsidR="00BF0EEF" w:rsidRPr="00A55677" w:rsidRDefault="00BF0EEF" w:rsidP="00E015F9">
      <w:pPr>
        <w:rPr>
          <w:lang w:val="fr-CA"/>
        </w:rPr>
      </w:pPr>
      <w:r w:rsidRPr="00A55677">
        <w:rPr>
          <w:lang w:val="fr-CA"/>
        </w:rPr>
        <w:t>sa-gaṇo’raṇya-vihṛtiś cakra-bhramaṇa-nartanam |</w:t>
      </w:r>
    </w:p>
    <w:p w:rsidR="00BF0EEF" w:rsidRPr="00A55677" w:rsidRDefault="00BF0EEF" w:rsidP="00E015F9">
      <w:pPr>
        <w:rPr>
          <w:lang w:val="fr-CA"/>
        </w:rPr>
      </w:pPr>
      <w:r w:rsidRPr="00A55677">
        <w:rPr>
          <w:lang w:val="fr-CA"/>
        </w:rPr>
        <w:t>hallīsakaṁ yugma-nṛtyaṁ tāṇḍavaṁ lāsyam ekakam ||6||</w:t>
      </w:r>
    </w:p>
    <w:p w:rsidR="00BF0EEF" w:rsidRPr="00A55677" w:rsidRDefault="00BF0EEF" w:rsidP="00E015F9">
      <w:pPr>
        <w:rPr>
          <w:lang w:val="fr-CA"/>
        </w:rPr>
      </w:pPr>
      <w:r w:rsidRPr="00A55677">
        <w:rPr>
          <w:lang w:val="fr-CA"/>
        </w:rPr>
        <w:t>tat-tat-prabandha-gānaṁ ca sanṛtya-rati-narmaṇī |</w:t>
      </w:r>
    </w:p>
    <w:p w:rsidR="00BF0EEF" w:rsidRPr="003347E5" w:rsidRDefault="00BF0EEF" w:rsidP="00860A2D">
      <w:pPr>
        <w:rPr>
          <w:lang w:val="fr-CA"/>
        </w:rPr>
      </w:pPr>
      <w:r w:rsidRPr="00A55677">
        <w:rPr>
          <w:lang w:val="fr-CA"/>
        </w:rPr>
        <w:t xml:space="preserve">jala-khelety amūny eṣa rāsāṅgāni vyadhāt kramāt ||7||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jyotsnojjvalaṁ manda-samīra-vellitaṁ</w:t>
      </w:r>
    </w:p>
    <w:p w:rsidR="00BF0EEF" w:rsidRPr="00A55677" w:rsidRDefault="00BF0EEF" w:rsidP="00E015F9">
      <w:pPr>
        <w:rPr>
          <w:lang w:val="fr-CA"/>
        </w:rPr>
      </w:pPr>
      <w:r w:rsidRPr="00A55677">
        <w:rPr>
          <w:lang w:val="fr-CA"/>
        </w:rPr>
        <w:t>sva-saṅgamoddīpta-vasanta-jṛmbhitam |</w:t>
      </w:r>
    </w:p>
    <w:p w:rsidR="00BF0EEF" w:rsidRPr="00A55677" w:rsidRDefault="00BF0EEF" w:rsidP="00E015F9">
      <w:pPr>
        <w:rPr>
          <w:lang w:val="fr-CA"/>
        </w:rPr>
      </w:pPr>
      <w:r w:rsidRPr="00A55677">
        <w:rPr>
          <w:lang w:val="fr-CA"/>
        </w:rPr>
        <w:t>nṛtyan</w:t>
      </w:r>
      <w:r>
        <w:rPr>
          <w:lang w:val="fr-CA"/>
        </w:rPr>
        <w:t>-</w:t>
      </w:r>
      <w:r w:rsidRPr="00A55677">
        <w:rPr>
          <w:lang w:val="fr-CA"/>
        </w:rPr>
        <w:t>mayūraṁ pika-bhṛṅga-nāditaṁ</w:t>
      </w:r>
    </w:p>
    <w:p w:rsidR="00BF0EEF" w:rsidRPr="00A55677" w:rsidRDefault="00BF0EEF" w:rsidP="00E015F9">
      <w:pPr>
        <w:rPr>
          <w:lang w:val="fr-CA"/>
        </w:rPr>
      </w:pPr>
      <w:r w:rsidRPr="00A55677">
        <w:rPr>
          <w:lang w:val="fr-CA"/>
        </w:rPr>
        <w:t>vanaṁ samīkṣyātra vihartum aicchat ||8||</w:t>
      </w:r>
    </w:p>
    <w:p w:rsidR="00BF0EEF" w:rsidRPr="00A55677" w:rsidRDefault="00BF0EEF" w:rsidP="00E015F9">
      <w:pPr>
        <w:rPr>
          <w:lang w:val="fr-CA"/>
        </w:rPr>
      </w:pPr>
    </w:p>
    <w:p w:rsidR="00BF0EEF" w:rsidRPr="00A55677" w:rsidRDefault="00BF0EEF" w:rsidP="00E015F9">
      <w:pPr>
        <w:rPr>
          <w:lang w:val="fr-CA"/>
        </w:rPr>
      </w:pPr>
      <w:r w:rsidRPr="00A55677">
        <w:rPr>
          <w:lang w:val="fr-CA"/>
        </w:rPr>
        <w:t>vaṁśī-gānena tāsv eṣa jñāpayāmāsa vāñchitam |</w:t>
      </w:r>
    </w:p>
    <w:p w:rsidR="00BF0EEF" w:rsidRPr="00A55677" w:rsidRDefault="00BF0EEF" w:rsidP="00E015F9">
      <w:pPr>
        <w:rPr>
          <w:lang w:val="fr-CA"/>
        </w:rPr>
      </w:pPr>
      <w:r w:rsidRPr="00A55677">
        <w:rPr>
          <w:lang w:val="fr-CA"/>
        </w:rPr>
        <w:t>tan-nāmnaivānugānena sa tābhiś cānumoditaḥ ||9||</w:t>
      </w:r>
    </w:p>
    <w:p w:rsidR="00BF0EEF" w:rsidRPr="00A55677" w:rsidRDefault="00BF0EEF" w:rsidP="00E015F9">
      <w:pPr>
        <w:rPr>
          <w:lang w:val="fr-CA"/>
        </w:rPr>
      </w:pPr>
    </w:p>
    <w:p w:rsidR="00BF0EEF" w:rsidRPr="00A55677" w:rsidRDefault="00BF0EEF" w:rsidP="00E015F9">
      <w:pPr>
        <w:rPr>
          <w:lang w:val="fr-CA"/>
        </w:rPr>
      </w:pPr>
      <w:r w:rsidRPr="00A55677">
        <w:rPr>
          <w:lang w:val="fr-CA"/>
        </w:rPr>
        <w:t>kānane sudhāṁśu-kānti-śubhra-mañju-vigrahe |</w:t>
      </w:r>
    </w:p>
    <w:p w:rsidR="00BF0EEF" w:rsidRPr="003347E5" w:rsidRDefault="00BF0EEF" w:rsidP="00E015F9">
      <w:pPr>
        <w:rPr>
          <w:lang w:val="en-US"/>
        </w:rPr>
      </w:pPr>
      <w:r w:rsidRPr="003347E5">
        <w:rPr>
          <w:lang w:val="en-US"/>
        </w:rPr>
        <w:t>puṣpite samas tvayādya me priyāli-varga he |</w:t>
      </w:r>
    </w:p>
    <w:p w:rsidR="00BF0EEF" w:rsidRPr="003347E5" w:rsidRDefault="00BF0EEF" w:rsidP="00E015F9">
      <w:pPr>
        <w:rPr>
          <w:lang w:val="en-US"/>
        </w:rPr>
      </w:pPr>
      <w:r w:rsidRPr="003347E5">
        <w:rPr>
          <w:lang w:val="en-US"/>
        </w:rPr>
        <w:t xml:space="preserve">rantum atra vāñchitāni citta-vṛttir udvahed </w:t>
      </w:r>
    </w:p>
    <w:p w:rsidR="00BF0EEF" w:rsidRPr="003347E5" w:rsidRDefault="00BF0EEF" w:rsidP="00E015F9">
      <w:pPr>
        <w:rPr>
          <w:lang w:val="en-US"/>
        </w:rPr>
      </w:pPr>
      <w:r w:rsidRPr="003347E5">
        <w:rPr>
          <w:lang w:val="en-US"/>
        </w:rPr>
        <w:t>evam astu kṛṣṇa kṛṣṇa kṛṣṇa kṛṣṇa kānta he ||10||</w:t>
      </w:r>
    </w:p>
    <w:p w:rsidR="00BF0EEF" w:rsidRPr="003347E5" w:rsidRDefault="00BF0EEF" w:rsidP="00E015F9">
      <w:pPr>
        <w:rPr>
          <w:lang w:val="en-US"/>
        </w:rPr>
      </w:pPr>
    </w:p>
    <w:p w:rsidR="00BF0EEF" w:rsidRPr="009F1DBD" w:rsidRDefault="00BF0EEF" w:rsidP="009F1DBD">
      <w:pPr>
        <w:rPr>
          <w:lang w:val="en-US"/>
        </w:rPr>
      </w:pPr>
      <w:r w:rsidRPr="009F1DBD">
        <w:rPr>
          <w:lang w:val="en-US"/>
        </w:rPr>
        <w:t>utthitaḥ sva-ramaṇī-gaṇa-saṅgī</w:t>
      </w:r>
    </w:p>
    <w:p w:rsidR="00BF0EEF" w:rsidRDefault="00BF0EEF" w:rsidP="009F1DBD">
      <w:pPr>
        <w:rPr>
          <w:lang w:val="en-US"/>
        </w:rPr>
      </w:pPr>
      <w:r w:rsidRPr="009F1DBD">
        <w:rPr>
          <w:lang w:val="en-US"/>
        </w:rPr>
        <w:t>vṛndayāpy anugato mṛdu gāyan |</w:t>
      </w:r>
    </w:p>
    <w:p w:rsidR="00BF0EEF" w:rsidRPr="003347E5" w:rsidRDefault="00BF0EEF" w:rsidP="009F1DBD">
      <w:pPr>
        <w:rPr>
          <w:lang w:val="en-US"/>
        </w:rPr>
      </w:pPr>
      <w:r w:rsidRPr="003347E5">
        <w:rPr>
          <w:lang w:val="en-US"/>
        </w:rPr>
        <w:t>praty</w:t>
      </w:r>
      <w:r>
        <w:rPr>
          <w:lang w:val="en-US"/>
        </w:rPr>
        <w:t xml:space="preserve"> </w:t>
      </w:r>
      <w:r w:rsidRPr="003347E5">
        <w:rPr>
          <w:lang w:val="en-US"/>
        </w:rPr>
        <w:t>agaṁ prati</w:t>
      </w:r>
      <w:r>
        <w:rPr>
          <w:lang w:val="en-US"/>
        </w:rPr>
        <w:t xml:space="preserve"> </w:t>
      </w:r>
      <w:r w:rsidRPr="003347E5">
        <w:rPr>
          <w:lang w:val="en-US"/>
        </w:rPr>
        <w:t>lataṁ prati</w:t>
      </w:r>
      <w:r>
        <w:rPr>
          <w:lang w:val="en-US"/>
        </w:rPr>
        <w:t xml:space="preserve"> </w:t>
      </w:r>
      <w:r w:rsidRPr="003347E5">
        <w:rPr>
          <w:lang w:val="en-US"/>
        </w:rPr>
        <w:t xml:space="preserve">kuñjaṁ </w:t>
      </w:r>
    </w:p>
    <w:p w:rsidR="00BF0EEF" w:rsidRPr="003347E5" w:rsidRDefault="00BF0EEF" w:rsidP="00E015F9">
      <w:pPr>
        <w:rPr>
          <w:lang w:val="en-US"/>
        </w:rPr>
      </w:pPr>
      <w:r w:rsidRPr="003347E5">
        <w:rPr>
          <w:lang w:val="en-US"/>
        </w:rPr>
        <w:t>sa pradakṣiṇatayā bhramati sma ||11||</w:t>
      </w:r>
    </w:p>
    <w:p w:rsidR="00BF0EEF" w:rsidRPr="003347E5" w:rsidRDefault="00BF0EEF" w:rsidP="00E015F9">
      <w:pPr>
        <w:rPr>
          <w:lang w:val="en-US"/>
        </w:rPr>
      </w:pPr>
    </w:p>
    <w:p w:rsidR="00BF0EEF" w:rsidRPr="00C657E6" w:rsidRDefault="00BF0EEF" w:rsidP="00E015F9">
      <w:pPr>
        <w:rPr>
          <w:lang w:val="fr-CA"/>
        </w:rPr>
      </w:pPr>
      <w:r w:rsidRPr="00C657E6">
        <w:rPr>
          <w:lang w:val="fr-CA"/>
        </w:rPr>
        <w:t>mṛdu-malayānilaijita-latā-taru-patra-cayaṁ</w:t>
      </w:r>
    </w:p>
    <w:p w:rsidR="00BF0EEF" w:rsidRPr="00860A2D" w:rsidRDefault="00BF0EEF" w:rsidP="00E015F9">
      <w:r w:rsidRPr="00860A2D">
        <w:t>sumadhura-pañcama-dhvani-kalā</w:t>
      </w:r>
      <w:r>
        <w:t>-</w:t>
      </w:r>
      <w:r w:rsidRPr="00860A2D">
        <w:t>cana-kokilakam |</w:t>
      </w:r>
    </w:p>
    <w:p w:rsidR="00BF0EEF" w:rsidRPr="00860A2D" w:rsidRDefault="00BF0EEF" w:rsidP="00E015F9">
      <w:r>
        <w:t>dhvana</w:t>
      </w:r>
      <w:r w:rsidRPr="00860A2D">
        <w:t>d</w:t>
      </w:r>
      <w:r>
        <w:t>-</w:t>
      </w:r>
      <w:r w:rsidRPr="00860A2D">
        <w:t>ali-barhiṇaṁ praṇayinī-gaṇa-gīta-guṇo</w:t>
      </w:r>
    </w:p>
    <w:p w:rsidR="00BF0EEF" w:rsidRPr="00A55677" w:rsidRDefault="00BF0EEF" w:rsidP="00E015F9">
      <w:pPr>
        <w:rPr>
          <w:lang w:val="fr-CA"/>
        </w:rPr>
      </w:pPr>
      <w:r w:rsidRPr="00A55677">
        <w:rPr>
          <w:lang w:val="fr-CA"/>
        </w:rPr>
        <w:t>vanam avagāhya tat sa ramate harir atra mudā ||12||</w:t>
      </w:r>
    </w:p>
    <w:p w:rsidR="00BF0EEF" w:rsidRPr="00A55677" w:rsidRDefault="00BF0EEF" w:rsidP="00E015F9">
      <w:pPr>
        <w:rPr>
          <w:lang w:val="fr-CA"/>
        </w:rPr>
      </w:pPr>
    </w:p>
    <w:p w:rsidR="00BF0EEF" w:rsidRPr="00A55677" w:rsidRDefault="00BF0EEF" w:rsidP="00E015F9">
      <w:pPr>
        <w:rPr>
          <w:lang w:val="fr-CA"/>
        </w:rPr>
      </w:pPr>
      <w:r w:rsidRPr="00A55677">
        <w:rPr>
          <w:lang w:val="fr-CA"/>
        </w:rPr>
        <w:t>mūrcchotthitā iva punar navatām ivāptāḥ</w:t>
      </w:r>
    </w:p>
    <w:p w:rsidR="00BF0EEF" w:rsidRPr="00A55677" w:rsidRDefault="00BF0EEF" w:rsidP="00E015F9">
      <w:pPr>
        <w:rPr>
          <w:lang w:val="fr-CA"/>
        </w:rPr>
      </w:pPr>
      <w:r w:rsidRPr="00A55677">
        <w:rPr>
          <w:lang w:val="fr-CA"/>
        </w:rPr>
        <w:t>snātā ivāmṛta-rasair madhu-citritā vā |</w:t>
      </w:r>
    </w:p>
    <w:p w:rsidR="00BF0EEF" w:rsidRPr="00A55677" w:rsidRDefault="00BF0EEF" w:rsidP="00E015F9">
      <w:pPr>
        <w:rPr>
          <w:lang w:val="fr-CA"/>
        </w:rPr>
      </w:pPr>
      <w:r w:rsidRPr="00A55677">
        <w:rPr>
          <w:lang w:val="fr-CA"/>
        </w:rPr>
        <w:t xml:space="preserve">vṛndāvane </w:t>
      </w:r>
      <w:r w:rsidRPr="00DC5BE8">
        <w:rPr>
          <w:lang w:val="fr-CA"/>
        </w:rPr>
        <w:t>taru-latā-mṛga-pakṣi-bhṛṅgā</w:t>
      </w:r>
    </w:p>
    <w:p w:rsidR="00BF0EEF" w:rsidRPr="00A55677" w:rsidRDefault="00BF0EEF" w:rsidP="00E015F9">
      <w:pPr>
        <w:rPr>
          <w:lang w:val="fr-CA"/>
        </w:rPr>
      </w:pPr>
      <w:r w:rsidRPr="00A55677">
        <w:rPr>
          <w:lang w:val="fr-CA"/>
        </w:rPr>
        <w:t>āsan harer vana-vihāra-viloka-harṣāt ||13||</w:t>
      </w:r>
    </w:p>
    <w:p w:rsidR="00BF0EEF" w:rsidRPr="00A55677" w:rsidRDefault="00BF0EEF" w:rsidP="00E015F9">
      <w:pPr>
        <w:rPr>
          <w:lang w:val="fr-CA"/>
        </w:rPr>
      </w:pPr>
    </w:p>
    <w:p w:rsidR="00BF0EEF" w:rsidRPr="00A55677" w:rsidRDefault="00BF0EEF" w:rsidP="00E015F9">
      <w:pPr>
        <w:rPr>
          <w:lang w:val="fr-CA"/>
        </w:rPr>
      </w:pPr>
      <w:r w:rsidRPr="00A55677">
        <w:rPr>
          <w:lang w:val="fr-CA"/>
        </w:rPr>
        <w:t>kṛtvāgre dvija-mṛga-cañcarīka-vṛndaṁ</w:t>
      </w:r>
    </w:p>
    <w:p w:rsidR="00BF0EEF" w:rsidRPr="00A55677" w:rsidRDefault="00BF0EEF" w:rsidP="00E015F9">
      <w:pPr>
        <w:rPr>
          <w:lang w:val="fr-CA"/>
        </w:rPr>
      </w:pPr>
      <w:r w:rsidRPr="00A55677">
        <w:rPr>
          <w:lang w:val="fr-CA"/>
        </w:rPr>
        <w:t>kṛṣṇotsukam aṭavī-praharṣiṇīyam |</w:t>
      </w:r>
    </w:p>
    <w:p w:rsidR="00BF0EEF" w:rsidRPr="00A55677" w:rsidRDefault="00BF0EEF" w:rsidP="00E015F9">
      <w:pPr>
        <w:rPr>
          <w:lang w:val="fr-CA"/>
        </w:rPr>
      </w:pPr>
      <w:r w:rsidRPr="00A55677">
        <w:rPr>
          <w:lang w:val="fr-CA"/>
        </w:rPr>
        <w:t>candrāṁśūtkara-valitā maruc-calārād</w:t>
      </w:r>
    </w:p>
    <w:p w:rsidR="00BF0EEF" w:rsidRPr="00A55677" w:rsidRDefault="00BF0EEF" w:rsidP="00E015F9">
      <w:pPr>
        <w:rPr>
          <w:lang w:val="fr-CA"/>
        </w:rPr>
      </w:pPr>
      <w:r w:rsidRPr="00A55677">
        <w:rPr>
          <w:lang w:val="fr-CA"/>
        </w:rPr>
        <w:t>āyāntaṁ svaritam ivābhyupaiti kṛṣṇam ||14||</w:t>
      </w:r>
    </w:p>
    <w:p w:rsidR="00BF0EEF" w:rsidRPr="00A55677" w:rsidRDefault="00BF0EEF" w:rsidP="00E015F9">
      <w:pPr>
        <w:rPr>
          <w:lang w:val="fr-CA"/>
        </w:rPr>
      </w:pPr>
    </w:p>
    <w:p w:rsidR="00BF0EEF" w:rsidRPr="00A55677" w:rsidRDefault="00BF0EEF" w:rsidP="00E015F9">
      <w:pPr>
        <w:rPr>
          <w:lang w:val="fr-CA"/>
        </w:rPr>
      </w:pPr>
      <w:r w:rsidRPr="00A55677">
        <w:rPr>
          <w:lang w:val="fr-CA"/>
        </w:rPr>
        <w:t>gaurāṅgīṇāṁ vapuḥ-kānti-militendu-rucā vanam |</w:t>
      </w:r>
    </w:p>
    <w:p w:rsidR="00BF0EEF" w:rsidRPr="00A55677" w:rsidRDefault="00BF0EEF" w:rsidP="00E015F9">
      <w:pPr>
        <w:rPr>
          <w:lang w:val="fr-CA"/>
        </w:rPr>
      </w:pPr>
      <w:r w:rsidRPr="00A55677">
        <w:rPr>
          <w:lang w:val="fr-CA"/>
        </w:rPr>
        <w:t>viliptaṁ bhāti dhautaṁ vā jalena kala-dhautayoḥ ||15||</w:t>
      </w:r>
    </w:p>
    <w:p w:rsidR="00BF0EEF" w:rsidRPr="00A55677" w:rsidRDefault="00BF0EEF" w:rsidP="00E015F9">
      <w:pPr>
        <w:rPr>
          <w:lang w:val="fr-CA"/>
        </w:rPr>
      </w:pPr>
    </w:p>
    <w:p w:rsidR="00BF0EEF" w:rsidRPr="00A55677" w:rsidRDefault="00BF0EEF" w:rsidP="00E015F9">
      <w:pPr>
        <w:rPr>
          <w:lang w:val="fr-CA"/>
        </w:rPr>
      </w:pPr>
      <w:r w:rsidRPr="00A55677">
        <w:rPr>
          <w:lang w:val="fr-CA"/>
        </w:rPr>
        <w:t>śrī-rādhikāṅga-dyuti-vṛnda-saṅgamāt</w:t>
      </w:r>
    </w:p>
    <w:p w:rsidR="00BF0EEF" w:rsidRPr="00A55677" w:rsidRDefault="00BF0EEF" w:rsidP="00E015F9">
      <w:pPr>
        <w:rPr>
          <w:lang w:val="fr-CA"/>
        </w:rPr>
      </w:pPr>
      <w:r w:rsidRPr="00A55677">
        <w:rPr>
          <w:lang w:val="fr-CA"/>
        </w:rPr>
        <w:t>kṛṣṇāṅga-cañcad-dyutayo virejire |</w:t>
      </w:r>
    </w:p>
    <w:p w:rsidR="00BF0EEF" w:rsidRPr="00A55677" w:rsidRDefault="00BF0EEF" w:rsidP="00E015F9">
      <w:pPr>
        <w:rPr>
          <w:lang w:val="fr-CA"/>
        </w:rPr>
      </w:pPr>
      <w:r w:rsidRPr="00A55677">
        <w:rPr>
          <w:lang w:val="fr-CA"/>
        </w:rPr>
        <w:t xml:space="preserve">sudhāṁśu-mūrter dyuti-puñja-rañjitāś </w:t>
      </w:r>
    </w:p>
    <w:p w:rsidR="00BF0EEF" w:rsidRPr="00A55677" w:rsidRDefault="00BF0EEF" w:rsidP="00E015F9">
      <w:pPr>
        <w:rPr>
          <w:lang w:val="fr-CA"/>
        </w:rPr>
      </w:pPr>
      <w:r w:rsidRPr="00A55677">
        <w:rPr>
          <w:lang w:val="fr-CA"/>
        </w:rPr>
        <w:t>calat-tamālāga-dalālayo yathā ||16||</w:t>
      </w:r>
    </w:p>
    <w:p w:rsidR="00BF0EEF" w:rsidRPr="00A55677" w:rsidRDefault="00BF0EEF" w:rsidP="00E015F9">
      <w:pPr>
        <w:rPr>
          <w:lang w:val="fr-CA"/>
        </w:rPr>
      </w:pPr>
    </w:p>
    <w:p w:rsidR="00BF0EEF" w:rsidRPr="00A55677" w:rsidRDefault="00BF0EEF" w:rsidP="00E015F9">
      <w:pPr>
        <w:rPr>
          <w:lang w:val="fr-CA"/>
        </w:rPr>
      </w:pPr>
      <w:r w:rsidRPr="00A55677">
        <w:rPr>
          <w:lang w:val="fr-CA"/>
        </w:rPr>
        <w:t>svāgatāḥ stha sukhinaḥ khagā mṛgāḥ</w:t>
      </w:r>
    </w:p>
    <w:p w:rsidR="00BF0EEF" w:rsidRPr="00A55677" w:rsidRDefault="00BF0EEF" w:rsidP="00E015F9">
      <w:pPr>
        <w:rPr>
          <w:lang w:val="fr-CA"/>
        </w:rPr>
      </w:pPr>
      <w:r w:rsidRPr="00A55677">
        <w:rPr>
          <w:lang w:val="fr-CA"/>
        </w:rPr>
        <w:t>śarma vo lasati kiṁ nagā latāḥ |</w:t>
      </w:r>
    </w:p>
    <w:p w:rsidR="00BF0EEF" w:rsidRPr="00A55677" w:rsidRDefault="00BF0EEF" w:rsidP="00E015F9">
      <w:pPr>
        <w:rPr>
          <w:lang w:val="fr-CA"/>
        </w:rPr>
      </w:pPr>
      <w:r w:rsidRPr="00A55677">
        <w:rPr>
          <w:lang w:val="fr-CA"/>
        </w:rPr>
        <w:t>bhavyam avyavahitaṁ madhupā vas</w:t>
      </w:r>
    </w:p>
    <w:p w:rsidR="00BF0EEF" w:rsidRPr="00A55677" w:rsidRDefault="00BF0EEF" w:rsidP="00E015F9">
      <w:pPr>
        <w:rPr>
          <w:lang w:val="fr-CA"/>
        </w:rPr>
      </w:pPr>
      <w:r w:rsidRPr="00A55677">
        <w:rPr>
          <w:lang w:val="fr-CA"/>
        </w:rPr>
        <w:t>tān apṛcchad akhilān iti kṛṣṇaḥ ||17||</w:t>
      </w:r>
    </w:p>
    <w:p w:rsidR="00BF0EEF" w:rsidRPr="00A55677" w:rsidRDefault="00BF0EEF" w:rsidP="00E015F9">
      <w:pPr>
        <w:rPr>
          <w:lang w:val="fr-CA"/>
        </w:rPr>
      </w:pPr>
    </w:p>
    <w:p w:rsidR="00BF0EEF" w:rsidRPr="00A55677" w:rsidRDefault="00BF0EEF" w:rsidP="00E015F9">
      <w:pPr>
        <w:rPr>
          <w:lang w:val="fr-CA"/>
        </w:rPr>
      </w:pPr>
      <w:r w:rsidRPr="00A55677">
        <w:rPr>
          <w:lang w:val="fr-CA"/>
        </w:rPr>
        <w:t>kiśalaya-kara-bhāk supuṣpitāgrā</w:t>
      </w:r>
    </w:p>
    <w:p w:rsidR="00BF0EEF" w:rsidRPr="00A55677" w:rsidRDefault="00BF0EEF" w:rsidP="00E015F9">
      <w:pPr>
        <w:rPr>
          <w:lang w:val="fr-CA"/>
        </w:rPr>
      </w:pPr>
      <w:r w:rsidRPr="00A55677">
        <w:rPr>
          <w:lang w:val="fr-CA"/>
        </w:rPr>
        <w:t>madhupa-pikāli-nināda-mañju-gānā |</w:t>
      </w:r>
    </w:p>
    <w:p w:rsidR="00BF0EEF" w:rsidRPr="00A55677" w:rsidRDefault="00BF0EEF" w:rsidP="00E015F9">
      <w:pPr>
        <w:rPr>
          <w:lang w:val="fr-CA"/>
        </w:rPr>
      </w:pPr>
      <w:r w:rsidRPr="00A55677">
        <w:rPr>
          <w:lang w:val="fr-CA"/>
        </w:rPr>
        <w:t>pavana-guru-vicālitāṭavīyaṁ</w:t>
      </w:r>
    </w:p>
    <w:p w:rsidR="00BF0EEF" w:rsidRPr="00A55677" w:rsidRDefault="00BF0EEF" w:rsidP="00E015F9">
      <w:pPr>
        <w:rPr>
          <w:lang w:val="fr-CA"/>
        </w:rPr>
      </w:pPr>
      <w:r w:rsidRPr="00A55677">
        <w:rPr>
          <w:lang w:val="fr-CA"/>
        </w:rPr>
        <w:t>harim avalokya nanarta nartakīva ||18||</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rādhā-kṛṣṇāv anv </w:t>
      </w:r>
      <w:r w:rsidRPr="003347E5">
        <w:rPr>
          <w:lang w:val="fr-CA"/>
        </w:rPr>
        <w:t>anucalato’saṅkhyān</w:t>
      </w:r>
      <w:r w:rsidRPr="00A55677">
        <w:rPr>
          <w:lang w:val="fr-CA"/>
        </w:rPr>
        <w:t xml:space="preserve"> bhṛṅgān</w:t>
      </w:r>
    </w:p>
    <w:p w:rsidR="00BF0EEF" w:rsidRPr="00A55677" w:rsidRDefault="00BF0EEF" w:rsidP="00E015F9">
      <w:pPr>
        <w:rPr>
          <w:lang w:val="fr-CA"/>
        </w:rPr>
      </w:pPr>
      <w:r w:rsidRPr="00A55677">
        <w:rPr>
          <w:lang w:val="fr-CA"/>
        </w:rPr>
        <w:t>śrāntān matvā pāyayitum iva svaṁ mādhvīkam |</w:t>
      </w:r>
    </w:p>
    <w:p w:rsidR="00BF0EEF" w:rsidRPr="00A55677" w:rsidRDefault="00BF0EEF" w:rsidP="00E015F9">
      <w:pPr>
        <w:rPr>
          <w:lang w:val="fr-CA"/>
        </w:rPr>
      </w:pPr>
      <w:r w:rsidRPr="00A55677">
        <w:rPr>
          <w:lang w:val="fr-CA"/>
        </w:rPr>
        <w:t>vātālīvellat-kiśalaya-hastenotphullā</w:t>
      </w:r>
    </w:p>
    <w:p w:rsidR="00BF0EEF" w:rsidRPr="00A55677" w:rsidRDefault="00BF0EEF" w:rsidP="00E015F9">
      <w:pPr>
        <w:rPr>
          <w:lang w:val="fr-CA"/>
        </w:rPr>
      </w:pPr>
      <w:r w:rsidRPr="00A55677">
        <w:rPr>
          <w:lang w:val="fr-CA"/>
        </w:rPr>
        <w:t>śaśvat-premārdrāhvayati mudā vāsantīyam ||19||</w:t>
      </w:r>
    </w:p>
    <w:p w:rsidR="00BF0EEF" w:rsidRPr="00A55677" w:rsidRDefault="00BF0EEF" w:rsidP="00E015F9">
      <w:pPr>
        <w:rPr>
          <w:lang w:val="fr-CA"/>
        </w:rPr>
      </w:pPr>
    </w:p>
    <w:p w:rsidR="00BF0EEF" w:rsidRPr="00A55677" w:rsidRDefault="00BF0EEF" w:rsidP="00E015F9">
      <w:pPr>
        <w:rPr>
          <w:lang w:val="fr-CA"/>
        </w:rPr>
      </w:pPr>
      <w:r w:rsidRPr="00A55677">
        <w:rPr>
          <w:lang w:val="fr-CA"/>
        </w:rPr>
        <w:t>nija-kula-dharmam apohya gopikā</w:t>
      </w:r>
    </w:p>
    <w:p w:rsidR="00BF0EEF" w:rsidRPr="00A55677" w:rsidRDefault="00BF0EEF" w:rsidP="00E015F9">
      <w:pPr>
        <w:rPr>
          <w:lang w:val="fr-CA"/>
        </w:rPr>
      </w:pPr>
      <w:r w:rsidRPr="00A55677">
        <w:rPr>
          <w:lang w:val="fr-CA"/>
        </w:rPr>
        <w:t>sukhayati kṛṣṇam itīva śikṣayā |</w:t>
      </w:r>
    </w:p>
    <w:p w:rsidR="00BF0EEF" w:rsidRPr="00A55677" w:rsidRDefault="00BF0EEF" w:rsidP="00E015F9">
      <w:pPr>
        <w:rPr>
          <w:lang w:val="fr-CA"/>
        </w:rPr>
      </w:pPr>
      <w:r w:rsidRPr="00A55677">
        <w:rPr>
          <w:lang w:val="fr-CA"/>
        </w:rPr>
        <w:t>api surabhau sphuṭitātha tan</w:t>
      </w:r>
    </w:p>
    <w:p w:rsidR="00BF0EEF" w:rsidRPr="00A55677" w:rsidRDefault="00BF0EEF" w:rsidP="00E015F9">
      <w:pPr>
        <w:rPr>
          <w:lang w:val="fr-CA"/>
        </w:rPr>
      </w:pPr>
      <w:r w:rsidRPr="00A55677">
        <w:rPr>
          <w:lang w:val="fr-CA"/>
        </w:rPr>
        <w:t>mude tam ali-rutair iha nauti mālatī ||20||</w:t>
      </w:r>
    </w:p>
    <w:p w:rsidR="00BF0EEF" w:rsidRPr="00A55677" w:rsidRDefault="00BF0EEF" w:rsidP="00E015F9">
      <w:pPr>
        <w:rPr>
          <w:lang w:val="fr-CA"/>
        </w:rPr>
      </w:pPr>
    </w:p>
    <w:p w:rsidR="00BF0EEF" w:rsidRPr="00A55677" w:rsidRDefault="00BF0EEF" w:rsidP="00E015F9">
      <w:pPr>
        <w:rPr>
          <w:lang w:val="fr-CA"/>
        </w:rPr>
      </w:pPr>
      <w:r w:rsidRPr="00A55677">
        <w:rPr>
          <w:lang w:val="fr-CA"/>
        </w:rPr>
        <w:t>cañcan-matta-bhramara-vilasitāpāṅgālokā kusuma-vihasitā |</w:t>
      </w:r>
    </w:p>
    <w:p w:rsidR="00BF0EEF" w:rsidRPr="00A55677" w:rsidRDefault="00BF0EEF" w:rsidP="00E015F9">
      <w:pPr>
        <w:rPr>
          <w:lang w:val="fr-CA"/>
        </w:rPr>
      </w:pPr>
      <w:r w:rsidRPr="00A55677">
        <w:rPr>
          <w:lang w:val="fr-CA"/>
        </w:rPr>
        <w:t>nṛtyantīvānila-cala-vapuṣā mallī-vallī</w:t>
      </w:r>
      <w:r>
        <w:rPr>
          <w:lang w:val="fr-CA"/>
        </w:rPr>
        <w:t xml:space="preserve"> </w:t>
      </w:r>
      <w:r w:rsidRPr="00A55677">
        <w:rPr>
          <w:lang w:val="fr-CA"/>
        </w:rPr>
        <w:t>hari-mudam atanot ||21||</w:t>
      </w:r>
    </w:p>
    <w:p w:rsidR="00BF0EEF" w:rsidRPr="00A55677" w:rsidRDefault="00BF0EEF" w:rsidP="00E015F9">
      <w:pPr>
        <w:rPr>
          <w:lang w:val="fr-CA"/>
        </w:rPr>
      </w:pPr>
    </w:p>
    <w:p w:rsidR="00BF0EEF" w:rsidRPr="00A55677" w:rsidRDefault="00BF0EEF" w:rsidP="00E015F9">
      <w:pPr>
        <w:rPr>
          <w:lang w:val="fr-CA"/>
        </w:rPr>
      </w:pPr>
      <w:r w:rsidRPr="00A55677">
        <w:rPr>
          <w:lang w:val="fr-CA"/>
        </w:rPr>
        <w:t>sva-savidham ayitaṁ vīkṣya kṛṣṇaṁ latālī</w:t>
      </w:r>
    </w:p>
    <w:p w:rsidR="00BF0EEF" w:rsidRPr="00A55677" w:rsidRDefault="00BF0EEF" w:rsidP="00E015F9">
      <w:pPr>
        <w:rPr>
          <w:lang w:val="fr-CA"/>
        </w:rPr>
      </w:pPr>
      <w:r w:rsidRPr="00A55677">
        <w:rPr>
          <w:lang w:val="fr-CA"/>
        </w:rPr>
        <w:t>pramudita-vihaga-dhvāna-nāndīmukhīyam |</w:t>
      </w:r>
    </w:p>
    <w:p w:rsidR="00BF0EEF" w:rsidRPr="00A55677" w:rsidRDefault="00BF0EEF" w:rsidP="00E015F9">
      <w:pPr>
        <w:rPr>
          <w:lang w:val="fr-CA"/>
        </w:rPr>
      </w:pPr>
      <w:r w:rsidRPr="00A55677">
        <w:rPr>
          <w:lang w:val="fr-CA"/>
        </w:rPr>
        <w:t>malayaja-pavanollālasat-pallavaijat-</w:t>
      </w:r>
    </w:p>
    <w:p w:rsidR="00BF0EEF" w:rsidRPr="00A55677" w:rsidRDefault="00BF0EEF" w:rsidP="00E015F9">
      <w:pPr>
        <w:rPr>
          <w:lang w:val="fr-CA"/>
        </w:rPr>
      </w:pPr>
      <w:r w:rsidRPr="00A55677">
        <w:rPr>
          <w:lang w:val="fr-CA"/>
        </w:rPr>
        <w:t>kara-vivṛta-nayair nṛtyatīva pramodāt ||22||</w:t>
      </w:r>
    </w:p>
    <w:p w:rsidR="00BF0EEF" w:rsidRPr="00A55677" w:rsidRDefault="00BF0EEF" w:rsidP="00E015F9">
      <w:pPr>
        <w:rPr>
          <w:lang w:val="fr-CA"/>
        </w:rPr>
      </w:pPr>
    </w:p>
    <w:p w:rsidR="00BF0EEF" w:rsidRPr="00A55677" w:rsidRDefault="00BF0EEF" w:rsidP="00E015F9">
      <w:pPr>
        <w:rPr>
          <w:lang w:val="fr-CA"/>
        </w:rPr>
      </w:pPr>
      <w:r w:rsidRPr="00A55677">
        <w:rPr>
          <w:lang w:val="fr-CA"/>
        </w:rPr>
        <w:t>praṇayati kuñjāvalir api guñjā-tati-kṛta-citrā kusuma-vicitrā |</w:t>
      </w:r>
    </w:p>
    <w:p w:rsidR="00BF0EEF" w:rsidRPr="00A55677" w:rsidRDefault="00BF0EEF" w:rsidP="00E015F9">
      <w:pPr>
        <w:rPr>
          <w:lang w:val="fr-CA"/>
        </w:rPr>
      </w:pPr>
      <w:r w:rsidRPr="00A55677">
        <w:rPr>
          <w:lang w:val="fr-CA"/>
        </w:rPr>
        <w:t>nava-dala-talpātyali-pika-jalpā sa-dayita-kṛṣṇādika-hṛdi tṛṣṇāḥ ||23||</w:t>
      </w:r>
    </w:p>
    <w:p w:rsidR="00BF0EEF" w:rsidRPr="00A55677" w:rsidRDefault="00BF0EEF" w:rsidP="00E015F9">
      <w:pPr>
        <w:rPr>
          <w:lang w:val="fr-CA"/>
        </w:rPr>
      </w:pPr>
    </w:p>
    <w:p w:rsidR="00BF0EEF" w:rsidRPr="00A55677" w:rsidRDefault="00BF0EEF" w:rsidP="00E015F9">
      <w:pPr>
        <w:rPr>
          <w:lang w:val="fr-CA"/>
        </w:rPr>
      </w:pPr>
      <w:r w:rsidRPr="00A55677">
        <w:rPr>
          <w:lang w:val="fr-CA"/>
        </w:rPr>
        <w:t>rādhā-śampāliṅgita-</w:t>
      </w:r>
      <w:r w:rsidRPr="003347E5">
        <w:rPr>
          <w:lang w:val="fr-CA"/>
        </w:rPr>
        <w:t>dehe’mṛta</w:t>
      </w:r>
      <w:r w:rsidRPr="00A55677">
        <w:rPr>
          <w:lang w:val="fr-CA"/>
        </w:rPr>
        <w:t>-varṣe</w:t>
      </w:r>
    </w:p>
    <w:p w:rsidR="00BF0EEF" w:rsidRPr="00A55677" w:rsidRDefault="00BF0EEF" w:rsidP="00E015F9">
      <w:pPr>
        <w:rPr>
          <w:lang w:val="fr-CA"/>
        </w:rPr>
      </w:pPr>
      <w:r w:rsidRPr="00A55677">
        <w:rPr>
          <w:lang w:val="fr-CA"/>
        </w:rPr>
        <w:t xml:space="preserve">mandra-dhvāne kṛṣṇa-payode </w:t>
      </w:r>
      <w:r w:rsidRPr="003347E5">
        <w:rPr>
          <w:lang w:val="fr-CA"/>
        </w:rPr>
        <w:t>sphurite’gre</w:t>
      </w:r>
      <w:r w:rsidRPr="00A55677">
        <w:rPr>
          <w:lang w:val="fr-CA"/>
        </w:rPr>
        <w:t xml:space="preserve"> |</w:t>
      </w:r>
    </w:p>
    <w:p w:rsidR="00BF0EEF" w:rsidRPr="00A55677" w:rsidRDefault="00BF0EEF" w:rsidP="00E015F9">
      <w:pPr>
        <w:rPr>
          <w:lang w:val="fr-CA"/>
        </w:rPr>
      </w:pPr>
      <w:r w:rsidRPr="00A55677">
        <w:rPr>
          <w:lang w:val="fr-CA"/>
        </w:rPr>
        <w:t>kekā-dhvānair unnata-piñchaiḥ śikhinībhir</w:t>
      </w:r>
    </w:p>
    <w:p w:rsidR="00BF0EEF" w:rsidRPr="00A55677" w:rsidRDefault="00BF0EEF" w:rsidP="00E015F9">
      <w:pPr>
        <w:rPr>
          <w:lang w:val="fr-CA"/>
        </w:rPr>
      </w:pPr>
      <w:r w:rsidRPr="00A55677">
        <w:rPr>
          <w:lang w:val="fr-CA"/>
        </w:rPr>
        <w:t>nṛtyaty ārān matta-mayūrāvalir uccaiḥ ||24||</w:t>
      </w:r>
    </w:p>
    <w:p w:rsidR="00BF0EEF" w:rsidRPr="00A55677" w:rsidRDefault="00BF0EEF" w:rsidP="00E015F9">
      <w:pPr>
        <w:rPr>
          <w:lang w:val="fr-CA"/>
        </w:rPr>
      </w:pPr>
    </w:p>
    <w:p w:rsidR="00BF0EEF" w:rsidRPr="00A55677" w:rsidRDefault="00BF0EEF" w:rsidP="00E015F9">
      <w:pPr>
        <w:rPr>
          <w:lang w:val="fr-CA"/>
        </w:rPr>
      </w:pPr>
      <w:r w:rsidRPr="00A55677">
        <w:rPr>
          <w:lang w:val="fr-CA"/>
        </w:rPr>
        <w:t>dhvanad-ali-vihagaṁ śīta-vāteritaṁ</w:t>
      </w:r>
    </w:p>
    <w:p w:rsidR="00BF0EEF" w:rsidRPr="00A55677" w:rsidRDefault="00BF0EEF" w:rsidP="00E015F9">
      <w:pPr>
        <w:rPr>
          <w:lang w:val="fr-CA"/>
        </w:rPr>
      </w:pPr>
      <w:r w:rsidRPr="00A55677">
        <w:rPr>
          <w:lang w:val="fr-CA"/>
        </w:rPr>
        <w:t>pariṇata-phala-yuk candrikā-rūṣitam |</w:t>
      </w:r>
    </w:p>
    <w:p w:rsidR="00BF0EEF" w:rsidRPr="00A55677" w:rsidRDefault="00BF0EEF" w:rsidP="00E015F9">
      <w:pPr>
        <w:rPr>
          <w:lang w:val="fr-CA"/>
        </w:rPr>
      </w:pPr>
      <w:r w:rsidRPr="00A55677">
        <w:rPr>
          <w:lang w:val="fr-CA"/>
        </w:rPr>
        <w:t>vikaca-kusuma-sat-saurabhaṁ śrī-harer</w:t>
      </w:r>
    </w:p>
    <w:p w:rsidR="00BF0EEF" w:rsidRPr="00A55677" w:rsidRDefault="00BF0EEF" w:rsidP="00E015F9">
      <w:pPr>
        <w:rPr>
          <w:lang w:val="fr-CA"/>
        </w:rPr>
      </w:pPr>
      <w:r w:rsidRPr="00A55677">
        <w:rPr>
          <w:lang w:val="fr-CA"/>
        </w:rPr>
        <w:t>vanam idam atanod indriyāṇāṁ mudam ||25||</w:t>
      </w:r>
    </w:p>
    <w:p w:rsidR="00BF0EEF" w:rsidRPr="00A55677" w:rsidRDefault="00BF0EEF" w:rsidP="00E015F9">
      <w:pPr>
        <w:rPr>
          <w:lang w:val="fr-CA"/>
        </w:rPr>
      </w:pPr>
    </w:p>
    <w:p w:rsidR="00BF0EEF" w:rsidRPr="00860A2D" w:rsidRDefault="00BF0EEF" w:rsidP="00E015F9">
      <w:r w:rsidRPr="00860A2D">
        <w:t>atha dara-phullam aśoka-latā-</w:t>
      </w:r>
    </w:p>
    <w:p w:rsidR="00BF0EEF" w:rsidRPr="00860A2D" w:rsidRDefault="00BF0EEF" w:rsidP="00E015F9">
      <w:r w:rsidRPr="00860A2D">
        <w:t>stavaka-yugaṁ vṛṣabhānu-sutā |</w:t>
      </w:r>
    </w:p>
    <w:p w:rsidR="00BF0EEF" w:rsidRPr="00860A2D" w:rsidRDefault="00BF0EEF" w:rsidP="00E015F9">
      <w:r w:rsidRPr="00860A2D">
        <w:t>svayam avacitya hareḥ śravasoś</w:t>
      </w:r>
    </w:p>
    <w:p w:rsidR="00BF0EEF" w:rsidRPr="00860A2D" w:rsidRDefault="00BF0EEF" w:rsidP="00E015F9">
      <w:r w:rsidRPr="00860A2D">
        <w:t>capala-kareṇa dadhau sumukhī ||26||</w:t>
      </w:r>
    </w:p>
    <w:p w:rsidR="00BF0EEF" w:rsidRPr="00860A2D" w:rsidRDefault="00BF0EEF" w:rsidP="00E015F9"/>
    <w:p w:rsidR="00BF0EEF" w:rsidRPr="00927797" w:rsidRDefault="00BF0EEF" w:rsidP="00E015F9">
      <w:r w:rsidRPr="00927797">
        <w:t xml:space="preserve">tad anu ca calitā svayaṁ </w:t>
      </w:r>
      <w:r w:rsidRPr="00860A2D">
        <w:t>hariṇā’py</w:t>
      </w:r>
      <w:r w:rsidRPr="00927797">
        <w:t xml:space="preserve"> asau</w:t>
      </w:r>
    </w:p>
    <w:p w:rsidR="00BF0EEF" w:rsidRPr="00927797" w:rsidRDefault="00BF0EEF" w:rsidP="00E015F9">
      <w:r w:rsidRPr="00927797">
        <w:t xml:space="preserve">praṇaya-kalahe </w:t>
      </w:r>
      <w:r w:rsidRPr="00860A2D">
        <w:t>sadā’py</w:t>
      </w:r>
      <w:r w:rsidRPr="00927797">
        <w:t xml:space="preserve"> aparājitā |</w:t>
      </w:r>
    </w:p>
    <w:p w:rsidR="00BF0EEF" w:rsidRPr="00927797" w:rsidRDefault="00BF0EEF" w:rsidP="00E015F9">
      <w:r w:rsidRPr="00927797">
        <w:t>tad api sa ca tat-karād apahṛtya tat-</w:t>
      </w:r>
    </w:p>
    <w:p w:rsidR="00BF0EEF" w:rsidRPr="00927797" w:rsidRDefault="00BF0EEF" w:rsidP="00E015F9">
      <w:r w:rsidRPr="00927797">
        <w:t>stavaka-yugalaṁ priyā-śravasor nyadhāt ||27||</w:t>
      </w:r>
    </w:p>
    <w:p w:rsidR="00BF0EEF" w:rsidRPr="00927797" w:rsidRDefault="00BF0EEF" w:rsidP="00E015F9"/>
    <w:p w:rsidR="00BF0EEF" w:rsidRPr="00927797" w:rsidRDefault="00BF0EEF" w:rsidP="00E015F9">
      <w:r w:rsidRPr="00927797">
        <w:t>sukaṇṭhībhiḥ kaṇṭhī-rava-madhura-madhyābhir</w:t>
      </w:r>
    </w:p>
    <w:p w:rsidR="00BF0EEF" w:rsidRPr="00927797" w:rsidRDefault="00BF0EEF" w:rsidP="00E015F9">
      <w:r w:rsidRPr="00927797">
        <w:t>abhitaḥ kalaṁ gāyantībhiḥ sarasam anugītāmala-guṇaiḥ |</w:t>
      </w:r>
    </w:p>
    <w:p w:rsidR="00BF0EEF" w:rsidRPr="00927797" w:rsidRDefault="00BF0EEF" w:rsidP="00E015F9">
      <w:r w:rsidRPr="00927797">
        <w:t>spṛśann aṅgāny āsāṁ stavaka-kusumādy-arpaṇa-miṣād</w:t>
      </w:r>
    </w:p>
    <w:p w:rsidR="00BF0EEF" w:rsidRPr="00927797" w:rsidRDefault="00BF0EEF" w:rsidP="00E015F9">
      <w:r w:rsidRPr="00927797">
        <w:t>akuṇṭhām utkaṇṭhāṁ nibhṛta-</w:t>
      </w:r>
      <w:r w:rsidRPr="00860A2D">
        <w:t>rataye’vardhayad</w:t>
      </w:r>
      <w:r w:rsidRPr="00927797">
        <w:t xml:space="preserve"> ayam ||28||</w:t>
      </w:r>
    </w:p>
    <w:p w:rsidR="00BF0EEF" w:rsidRPr="00927797" w:rsidRDefault="00BF0EEF" w:rsidP="00E015F9"/>
    <w:p w:rsidR="00BF0EEF" w:rsidRPr="00927797" w:rsidRDefault="00BF0EEF" w:rsidP="00E015F9">
      <w:r w:rsidRPr="00927797">
        <w:t>kilakiñcita-vivvoka-vilāsa-lalitādikaiḥ |</w:t>
      </w:r>
    </w:p>
    <w:p w:rsidR="00BF0EEF" w:rsidRPr="00927797" w:rsidRDefault="00BF0EEF" w:rsidP="00E015F9">
      <w:r w:rsidRPr="00927797">
        <w:t>kṛṣṇas tā bhūṣitāś cakre sva-saṅgād bhāva-bhūṣaṇaiḥ ||29||</w:t>
      </w:r>
    </w:p>
    <w:p w:rsidR="00BF0EEF" w:rsidRPr="00927797" w:rsidRDefault="00BF0EEF" w:rsidP="00E015F9"/>
    <w:p w:rsidR="00BF0EEF" w:rsidRPr="00927797" w:rsidRDefault="00BF0EEF" w:rsidP="00E015F9">
      <w:r w:rsidRPr="00927797">
        <w:t>sva-varṇitābhir vallībhir ali-dhvani-miṣād asau |</w:t>
      </w:r>
    </w:p>
    <w:p w:rsidR="00BF0EEF" w:rsidRPr="00927797" w:rsidRDefault="00BF0EEF" w:rsidP="00E015F9">
      <w:r w:rsidRPr="00860A2D">
        <w:t>anugīto’nandayat</w:t>
      </w:r>
      <w:r w:rsidRPr="00927797">
        <w:t xml:space="preserve"> tāḥ puṣpādāna-miṣāt spṛśan ||30||</w:t>
      </w:r>
    </w:p>
    <w:p w:rsidR="00BF0EEF" w:rsidRPr="00927797" w:rsidRDefault="00BF0EEF" w:rsidP="00E015F9"/>
    <w:p w:rsidR="00BF0EEF" w:rsidRPr="00A55677" w:rsidRDefault="00BF0EEF" w:rsidP="00E015F9">
      <w:pPr>
        <w:rPr>
          <w:lang w:val="fr-CA"/>
        </w:rPr>
      </w:pPr>
      <w:r w:rsidRPr="00A55677">
        <w:rPr>
          <w:lang w:val="fr-CA"/>
        </w:rPr>
        <w:t>yad yaj jagau candra-latādikaṁ haris</w:t>
      </w:r>
    </w:p>
    <w:p w:rsidR="00BF0EEF" w:rsidRPr="00A55677" w:rsidRDefault="00BF0EEF" w:rsidP="00E015F9">
      <w:pPr>
        <w:rPr>
          <w:lang w:val="fr-CA"/>
        </w:rPr>
      </w:pPr>
      <w:r w:rsidRPr="00A55677">
        <w:rPr>
          <w:lang w:val="fr-CA"/>
        </w:rPr>
        <w:t>tenaiva paścāt priyayā yutaṁ harim |</w:t>
      </w:r>
    </w:p>
    <w:p w:rsidR="00BF0EEF" w:rsidRPr="00A55677" w:rsidRDefault="00BF0EEF" w:rsidP="00E015F9">
      <w:pPr>
        <w:rPr>
          <w:lang w:val="fr-CA"/>
        </w:rPr>
      </w:pPr>
      <w:r w:rsidRPr="00A55677">
        <w:rPr>
          <w:lang w:val="fr-CA"/>
        </w:rPr>
        <w:t>varṇārthayoḥ kvāpi viparyayeṇa tāḥ</w:t>
      </w:r>
    </w:p>
    <w:p w:rsidR="00BF0EEF" w:rsidRPr="00A55677" w:rsidRDefault="00BF0EEF" w:rsidP="00E015F9">
      <w:pPr>
        <w:rPr>
          <w:lang w:val="fr-CA"/>
        </w:rPr>
      </w:pPr>
      <w:r w:rsidRPr="00A55677">
        <w:rPr>
          <w:lang w:val="fr-CA"/>
        </w:rPr>
        <w:t xml:space="preserve">kṛṣṇasya </w:t>
      </w:r>
      <w:r w:rsidRPr="003347E5">
        <w:rPr>
          <w:lang w:val="fr-CA"/>
        </w:rPr>
        <w:t>nāmnā’nujaguḥ</w:t>
      </w:r>
      <w:r w:rsidRPr="00A55677">
        <w:rPr>
          <w:lang w:val="fr-CA"/>
        </w:rPr>
        <w:t xml:space="preserve"> kva cālayaḥ ||31||</w:t>
      </w:r>
    </w:p>
    <w:p w:rsidR="00BF0EEF" w:rsidRPr="00A55677" w:rsidRDefault="00BF0EEF" w:rsidP="00E015F9">
      <w:pPr>
        <w:rPr>
          <w:lang w:val="fr-CA"/>
        </w:rPr>
      </w:pPr>
    </w:p>
    <w:p w:rsidR="00BF0EEF" w:rsidRPr="00A55677" w:rsidRDefault="00BF0EEF" w:rsidP="00E015F9">
      <w:pPr>
        <w:rPr>
          <w:lang w:val="fr-CA"/>
        </w:rPr>
      </w:pPr>
      <w:r w:rsidRPr="00A55677">
        <w:rPr>
          <w:lang w:val="fr-CA"/>
        </w:rPr>
        <w:t>jagad-āhlādaka-ś</w:t>
      </w:r>
      <w:r>
        <w:rPr>
          <w:lang w:val="fr-CA"/>
        </w:rPr>
        <w:t>ī</w:t>
      </w:r>
      <w:r w:rsidRPr="00A55677">
        <w:rPr>
          <w:lang w:val="fr-CA"/>
        </w:rPr>
        <w:t>laḥ pramadā-</w:t>
      </w:r>
    </w:p>
    <w:p w:rsidR="00BF0EEF" w:rsidRPr="00A55677" w:rsidRDefault="00BF0EEF" w:rsidP="00E015F9">
      <w:pPr>
        <w:rPr>
          <w:lang w:val="fr-CA"/>
        </w:rPr>
      </w:pPr>
      <w:r w:rsidRPr="00A55677">
        <w:rPr>
          <w:lang w:val="fr-CA"/>
        </w:rPr>
        <w:t>hṛdi vardhita-manasija-pīlaḥ |</w:t>
      </w:r>
    </w:p>
    <w:p w:rsidR="00BF0EEF" w:rsidRPr="00A55677" w:rsidRDefault="00BF0EEF" w:rsidP="00E015F9">
      <w:pPr>
        <w:rPr>
          <w:lang w:val="fr-CA"/>
        </w:rPr>
      </w:pPr>
      <w:r w:rsidRPr="00A55677">
        <w:rPr>
          <w:lang w:val="fr-CA"/>
        </w:rPr>
        <w:t>rādhānurādhikāntar vilasan</w:t>
      </w:r>
    </w:p>
    <w:p w:rsidR="00BF0EEF" w:rsidRPr="00A55677" w:rsidRDefault="00BF0EEF" w:rsidP="00E015F9">
      <w:pPr>
        <w:rPr>
          <w:lang w:val="fr-CA"/>
        </w:rPr>
      </w:pPr>
      <w:r w:rsidRPr="00A55677">
        <w:rPr>
          <w:lang w:val="fr-CA"/>
        </w:rPr>
        <w:t xml:space="preserve">śuśubhe kalā-nidhiḥ </w:t>
      </w:r>
      <w:r w:rsidRPr="003347E5">
        <w:rPr>
          <w:lang w:val="fr-CA"/>
        </w:rPr>
        <w:t>so’yam</w:t>
      </w:r>
      <w:r w:rsidRPr="00A55677">
        <w:rPr>
          <w:lang w:val="fr-CA"/>
        </w:rPr>
        <w:t xml:space="preserve"> ||32||</w:t>
      </w:r>
    </w:p>
    <w:p w:rsidR="00BF0EEF" w:rsidRPr="00A55677" w:rsidRDefault="00BF0EEF" w:rsidP="00E015F9">
      <w:pPr>
        <w:rPr>
          <w:lang w:val="fr-CA"/>
        </w:rPr>
      </w:pPr>
    </w:p>
    <w:p w:rsidR="00BF0EEF" w:rsidRPr="00A55677" w:rsidRDefault="00BF0EEF" w:rsidP="00E015F9">
      <w:pPr>
        <w:rPr>
          <w:lang w:val="fr-CA"/>
        </w:rPr>
      </w:pPr>
      <w:r w:rsidRPr="00A55677">
        <w:rPr>
          <w:lang w:val="fr-CA"/>
        </w:rPr>
        <w:t>jagad-āhlādaka-śilaḥ pramadā-</w:t>
      </w:r>
    </w:p>
    <w:p w:rsidR="00BF0EEF" w:rsidRPr="00A55677" w:rsidRDefault="00BF0EEF" w:rsidP="00E015F9">
      <w:pPr>
        <w:rPr>
          <w:lang w:val="fr-CA"/>
        </w:rPr>
      </w:pPr>
      <w:r w:rsidRPr="00A55677">
        <w:rPr>
          <w:lang w:val="fr-CA"/>
        </w:rPr>
        <w:t>hṛdi vardhita-manasija-pīlaḥ |</w:t>
      </w:r>
    </w:p>
    <w:p w:rsidR="00BF0EEF" w:rsidRPr="00A55677" w:rsidRDefault="00BF0EEF" w:rsidP="00E015F9">
      <w:pPr>
        <w:rPr>
          <w:lang w:val="fr-CA"/>
        </w:rPr>
      </w:pPr>
      <w:r w:rsidRPr="00A55677">
        <w:rPr>
          <w:lang w:val="fr-CA"/>
        </w:rPr>
        <w:t>rādhānurādhikāntar vilasan</w:t>
      </w:r>
    </w:p>
    <w:p w:rsidR="00BF0EEF" w:rsidRPr="00A55677" w:rsidRDefault="00BF0EEF" w:rsidP="00E015F9">
      <w:pPr>
        <w:rPr>
          <w:lang w:val="fr-CA"/>
        </w:rPr>
      </w:pPr>
      <w:r w:rsidRPr="00A55677">
        <w:rPr>
          <w:lang w:val="fr-CA"/>
        </w:rPr>
        <w:t xml:space="preserve">śuśubhe kalānidhiḥ </w:t>
      </w:r>
      <w:r w:rsidRPr="003347E5">
        <w:rPr>
          <w:lang w:val="fr-CA"/>
        </w:rPr>
        <w:t>so’yam</w:t>
      </w:r>
      <w:r w:rsidRPr="00A55677">
        <w:rPr>
          <w:lang w:val="fr-CA"/>
        </w:rPr>
        <w:t xml:space="preserve"> ||33||</w:t>
      </w:r>
    </w:p>
    <w:p w:rsidR="00BF0EEF" w:rsidRPr="00A55677" w:rsidRDefault="00BF0EEF" w:rsidP="00E015F9">
      <w:pPr>
        <w:rPr>
          <w:lang w:val="fr-CA"/>
        </w:rPr>
      </w:pPr>
    </w:p>
    <w:p w:rsidR="00BF0EEF" w:rsidRPr="00A55677" w:rsidRDefault="00BF0EEF" w:rsidP="00E015F9">
      <w:pPr>
        <w:rPr>
          <w:lang w:val="fr-CA"/>
        </w:rPr>
      </w:pPr>
      <w:r w:rsidRPr="00A55677">
        <w:rPr>
          <w:lang w:val="fr-CA"/>
        </w:rPr>
        <w:t>san</w:t>
      </w:r>
      <w:r>
        <w:rPr>
          <w:lang w:val="fr-CA"/>
        </w:rPr>
        <w:t>-</w:t>
      </w:r>
      <w:r w:rsidRPr="00A55677">
        <w:rPr>
          <w:lang w:val="fr-CA"/>
        </w:rPr>
        <w:t>mālatyām asyāṁ mālatyāṁ m</w:t>
      </w:r>
      <w:r w:rsidRPr="00B778F5">
        <w:rPr>
          <w:lang w:val="fr-CA"/>
        </w:rPr>
        <w:t>ā</w:t>
      </w:r>
      <w:r w:rsidRPr="00A55677">
        <w:rPr>
          <w:lang w:val="fr-CA"/>
        </w:rPr>
        <w:t>latībhiḥ phullābhiḥ |</w:t>
      </w:r>
    </w:p>
    <w:p w:rsidR="00BF0EEF" w:rsidRPr="00A55677" w:rsidRDefault="00BF0EEF" w:rsidP="00E015F9">
      <w:pPr>
        <w:rPr>
          <w:lang w:val="fr-CA"/>
        </w:rPr>
      </w:pPr>
      <w:r w:rsidRPr="00A55677">
        <w:rPr>
          <w:lang w:val="fr-CA"/>
        </w:rPr>
        <w:t xml:space="preserve">saṁveṣṭita iha paritaḥ </w:t>
      </w:r>
      <w:r w:rsidRPr="003347E5">
        <w:rPr>
          <w:lang w:val="fr-CA"/>
        </w:rPr>
        <w:t>punnāgo’yaṁ</w:t>
      </w:r>
      <w:r w:rsidRPr="00A55677">
        <w:rPr>
          <w:lang w:val="fr-CA"/>
        </w:rPr>
        <w:t xml:space="preserve"> virājate gahane ||34||</w:t>
      </w:r>
    </w:p>
    <w:p w:rsidR="00BF0EEF" w:rsidRPr="00A55677" w:rsidRDefault="00BF0EEF" w:rsidP="00E015F9">
      <w:pPr>
        <w:rPr>
          <w:lang w:val="fr-CA"/>
        </w:rPr>
      </w:pPr>
    </w:p>
    <w:p w:rsidR="00BF0EEF" w:rsidRPr="00A55677" w:rsidRDefault="00BF0EEF" w:rsidP="00E015F9">
      <w:pPr>
        <w:rPr>
          <w:lang w:val="fr-CA"/>
        </w:rPr>
      </w:pPr>
      <w:r w:rsidRPr="00A55677">
        <w:rPr>
          <w:lang w:val="fr-CA"/>
        </w:rPr>
        <w:t>san</w:t>
      </w:r>
      <w:r>
        <w:rPr>
          <w:lang w:val="fr-CA"/>
        </w:rPr>
        <w:t>-</w:t>
      </w:r>
      <w:r w:rsidRPr="00A55677">
        <w:rPr>
          <w:lang w:val="fr-CA"/>
        </w:rPr>
        <w:t>mālatyām asyāṁ mālatyāṁ m</w:t>
      </w:r>
      <w:r w:rsidRPr="00B778F5">
        <w:rPr>
          <w:lang w:val="fr-CA"/>
        </w:rPr>
        <w:t>ā</w:t>
      </w:r>
      <w:r w:rsidRPr="00A55677">
        <w:rPr>
          <w:lang w:val="fr-CA"/>
        </w:rPr>
        <w:t>latībhiḥ phullābhiḥ |</w:t>
      </w:r>
    </w:p>
    <w:p w:rsidR="00BF0EEF" w:rsidRPr="00A55677" w:rsidRDefault="00BF0EEF" w:rsidP="00E015F9">
      <w:pPr>
        <w:rPr>
          <w:lang w:val="fr-CA"/>
        </w:rPr>
      </w:pPr>
      <w:r w:rsidRPr="00A55677">
        <w:rPr>
          <w:lang w:val="fr-CA"/>
        </w:rPr>
        <w:t xml:space="preserve">saṁveṣṭita iha paritaḥ </w:t>
      </w:r>
      <w:r w:rsidRPr="003347E5">
        <w:rPr>
          <w:lang w:val="fr-CA"/>
        </w:rPr>
        <w:t>punnāgo’yaṁ</w:t>
      </w:r>
      <w:r w:rsidRPr="00A55677">
        <w:rPr>
          <w:lang w:val="fr-CA"/>
        </w:rPr>
        <w:t xml:space="preserve"> virājate gahane ||35||</w:t>
      </w:r>
    </w:p>
    <w:p w:rsidR="00BF0EEF" w:rsidRPr="00A55677" w:rsidRDefault="00BF0EEF" w:rsidP="00E015F9">
      <w:pPr>
        <w:rPr>
          <w:lang w:val="fr-CA"/>
        </w:rPr>
      </w:pPr>
    </w:p>
    <w:p w:rsidR="00BF0EEF" w:rsidRPr="00A55677" w:rsidRDefault="00BF0EEF" w:rsidP="00E015F9">
      <w:pPr>
        <w:rPr>
          <w:lang w:val="fr-CA"/>
        </w:rPr>
      </w:pPr>
      <w:r w:rsidRPr="00A55677">
        <w:rPr>
          <w:lang w:val="fr-CA"/>
        </w:rPr>
        <w:t>mādhavāliṅgita-mādhavī bhrājate</w:t>
      </w:r>
    </w:p>
    <w:p w:rsidR="00BF0EEF" w:rsidRPr="00A55677" w:rsidRDefault="00BF0EEF" w:rsidP="00E015F9">
      <w:pPr>
        <w:rPr>
          <w:lang w:val="fr-CA"/>
        </w:rPr>
      </w:pPr>
      <w:r w:rsidRPr="00A55677">
        <w:rPr>
          <w:lang w:val="fr-CA"/>
        </w:rPr>
        <w:t>mādhavaś cānayā phullayā rājate |</w:t>
      </w:r>
    </w:p>
    <w:p w:rsidR="00BF0EEF" w:rsidRPr="00A55677" w:rsidRDefault="00BF0EEF" w:rsidP="00E015F9">
      <w:pPr>
        <w:rPr>
          <w:lang w:val="fr-CA"/>
        </w:rPr>
      </w:pPr>
      <w:r w:rsidRPr="00A55677">
        <w:rPr>
          <w:lang w:val="fr-CA"/>
        </w:rPr>
        <w:t>viśvam apy etayoḥ saṅgam ānandataś</w:t>
      </w:r>
    </w:p>
    <w:p w:rsidR="00BF0EEF" w:rsidRPr="00A55677" w:rsidRDefault="00BF0EEF" w:rsidP="00E015F9">
      <w:pPr>
        <w:rPr>
          <w:lang w:val="fr-CA"/>
        </w:rPr>
      </w:pPr>
      <w:r w:rsidRPr="00A55677">
        <w:rPr>
          <w:lang w:val="fr-CA"/>
        </w:rPr>
        <w:t>cakṣuṣī nandayan modate sarvataḥ ||36||</w:t>
      </w:r>
    </w:p>
    <w:p w:rsidR="00BF0EEF" w:rsidRPr="00A55677" w:rsidRDefault="00BF0EEF" w:rsidP="00E015F9">
      <w:pPr>
        <w:rPr>
          <w:lang w:val="fr-CA"/>
        </w:rPr>
      </w:pPr>
    </w:p>
    <w:p w:rsidR="00BF0EEF" w:rsidRPr="00A55677" w:rsidRDefault="00BF0EEF" w:rsidP="00E015F9">
      <w:pPr>
        <w:rPr>
          <w:lang w:val="fr-CA"/>
        </w:rPr>
      </w:pPr>
      <w:r w:rsidRPr="00A55677">
        <w:rPr>
          <w:lang w:val="fr-CA"/>
        </w:rPr>
        <w:t>mādhavāliṅgita-mādhavī bhrājate</w:t>
      </w:r>
    </w:p>
    <w:p w:rsidR="00BF0EEF" w:rsidRPr="00A55677" w:rsidRDefault="00BF0EEF" w:rsidP="00E015F9">
      <w:pPr>
        <w:rPr>
          <w:lang w:val="fr-CA"/>
        </w:rPr>
      </w:pPr>
      <w:r w:rsidRPr="00A55677">
        <w:rPr>
          <w:lang w:val="fr-CA"/>
        </w:rPr>
        <w:t>mādhavaś cānayā phullayā rājate |</w:t>
      </w:r>
    </w:p>
    <w:p w:rsidR="00BF0EEF" w:rsidRPr="00A55677" w:rsidRDefault="00BF0EEF" w:rsidP="00E015F9">
      <w:pPr>
        <w:rPr>
          <w:lang w:val="fr-CA"/>
        </w:rPr>
      </w:pPr>
      <w:r w:rsidRPr="00A55677">
        <w:rPr>
          <w:lang w:val="fr-CA"/>
        </w:rPr>
        <w:t>viśvam apy etayoḥ saṅgam ānandataś</w:t>
      </w:r>
    </w:p>
    <w:p w:rsidR="00BF0EEF" w:rsidRPr="00A55677" w:rsidRDefault="00BF0EEF" w:rsidP="00E015F9">
      <w:pPr>
        <w:rPr>
          <w:lang w:val="fr-CA"/>
        </w:rPr>
      </w:pPr>
      <w:r w:rsidRPr="00A55677">
        <w:rPr>
          <w:lang w:val="fr-CA"/>
        </w:rPr>
        <w:t>cakṣuṣī nandayan modate sarvataḥ ||37||</w:t>
      </w:r>
    </w:p>
    <w:p w:rsidR="00BF0EEF" w:rsidRPr="00A55677" w:rsidRDefault="00BF0EEF" w:rsidP="00E015F9">
      <w:pPr>
        <w:rPr>
          <w:lang w:val="fr-CA"/>
        </w:rPr>
      </w:pPr>
    </w:p>
    <w:p w:rsidR="00BF0EEF" w:rsidRPr="00A55677" w:rsidRDefault="00BF0EEF" w:rsidP="00E015F9">
      <w:pPr>
        <w:rPr>
          <w:lang w:val="fr-CA"/>
        </w:rPr>
      </w:pPr>
      <w:r w:rsidRPr="00A55677">
        <w:rPr>
          <w:lang w:val="fr-CA"/>
        </w:rPr>
        <w:t>samphullā samphullo milanān mitha iha vane sadālīnām |</w:t>
      </w:r>
    </w:p>
    <w:p w:rsidR="00BF0EEF" w:rsidRPr="00A55677" w:rsidRDefault="00BF0EEF" w:rsidP="00E015F9">
      <w:pPr>
        <w:rPr>
          <w:lang w:val="fr-CA"/>
        </w:rPr>
      </w:pPr>
      <w:r w:rsidRPr="00A55677">
        <w:rPr>
          <w:lang w:val="fr-CA"/>
        </w:rPr>
        <w:t>kāñcana</w:t>
      </w:r>
      <w:r>
        <w:rPr>
          <w:lang w:val="fr-CA"/>
        </w:rPr>
        <w:t>-</w:t>
      </w:r>
      <w:r w:rsidRPr="00A55677">
        <w:rPr>
          <w:lang w:val="fr-CA"/>
        </w:rPr>
        <w:t>vallī cāsau sukhadā tāpiñcha-mauliś ca ||38||</w:t>
      </w:r>
    </w:p>
    <w:p w:rsidR="00BF0EEF" w:rsidRPr="00A55677" w:rsidRDefault="00BF0EEF" w:rsidP="00E015F9">
      <w:pPr>
        <w:rPr>
          <w:lang w:val="fr-CA"/>
        </w:rPr>
      </w:pPr>
    </w:p>
    <w:p w:rsidR="00BF0EEF" w:rsidRPr="00A55677" w:rsidRDefault="00BF0EEF" w:rsidP="00E015F9">
      <w:pPr>
        <w:rPr>
          <w:lang w:val="fr-CA"/>
        </w:rPr>
      </w:pPr>
      <w:r w:rsidRPr="00A55677">
        <w:rPr>
          <w:lang w:val="fr-CA"/>
        </w:rPr>
        <w:t>samphullā samphullo milanān mitha iha vane sadālīnām |</w:t>
      </w:r>
    </w:p>
    <w:p w:rsidR="00BF0EEF" w:rsidRPr="00A55677" w:rsidRDefault="00BF0EEF" w:rsidP="00E015F9">
      <w:pPr>
        <w:rPr>
          <w:lang w:val="fr-CA"/>
        </w:rPr>
      </w:pPr>
      <w:r w:rsidRPr="00A55677">
        <w:rPr>
          <w:lang w:val="fr-CA"/>
        </w:rPr>
        <w:t>kāñcana</w:t>
      </w:r>
      <w:r>
        <w:rPr>
          <w:lang w:val="fr-CA"/>
        </w:rPr>
        <w:t>-</w:t>
      </w:r>
      <w:r w:rsidRPr="00A55677">
        <w:rPr>
          <w:lang w:val="fr-CA"/>
        </w:rPr>
        <w:t>vallī cāsau sukhadā tāpiñcha-mauliś ca ||39||</w:t>
      </w:r>
    </w:p>
    <w:p w:rsidR="00BF0EEF" w:rsidRPr="00A55677" w:rsidRDefault="00BF0EEF" w:rsidP="00E015F9">
      <w:pPr>
        <w:rPr>
          <w:lang w:val="fr-CA"/>
        </w:rPr>
      </w:pPr>
    </w:p>
    <w:p w:rsidR="00BF0EEF" w:rsidRPr="00A55677" w:rsidRDefault="00BF0EEF" w:rsidP="00E015F9">
      <w:pPr>
        <w:rPr>
          <w:lang w:val="fr-CA"/>
        </w:rPr>
      </w:pPr>
      <w:r w:rsidRPr="00A55677">
        <w:rPr>
          <w:lang w:val="fr-CA"/>
        </w:rPr>
        <w:t>śaṁsann iva madanājñāṁ madayan hṛdayaṁ kalaṁ gāyan |</w:t>
      </w:r>
    </w:p>
    <w:p w:rsidR="00BF0EEF" w:rsidRPr="00A55677" w:rsidRDefault="00BF0EEF" w:rsidP="00E015F9">
      <w:pPr>
        <w:rPr>
          <w:lang w:val="fr-CA"/>
        </w:rPr>
      </w:pPr>
      <w:r w:rsidRPr="00A55677">
        <w:rPr>
          <w:lang w:val="fr-CA"/>
        </w:rPr>
        <w:t>nava</w:t>
      </w:r>
      <w:r>
        <w:rPr>
          <w:lang w:val="fr-CA"/>
        </w:rPr>
        <w:t>-</w:t>
      </w:r>
      <w:r w:rsidRPr="00A55677">
        <w:rPr>
          <w:lang w:val="fr-CA"/>
        </w:rPr>
        <w:t>padminīṣu rātrau vilasati madhusūdanaś citram ||40||</w:t>
      </w:r>
    </w:p>
    <w:p w:rsidR="00BF0EEF" w:rsidRPr="00A55677" w:rsidRDefault="00BF0EEF" w:rsidP="00E015F9">
      <w:pPr>
        <w:rPr>
          <w:lang w:val="fr-CA"/>
        </w:rPr>
      </w:pPr>
    </w:p>
    <w:p w:rsidR="00BF0EEF" w:rsidRPr="00A55677" w:rsidRDefault="00BF0EEF" w:rsidP="00E015F9">
      <w:pPr>
        <w:rPr>
          <w:lang w:val="fr-CA"/>
        </w:rPr>
      </w:pPr>
      <w:r w:rsidRPr="00A55677">
        <w:rPr>
          <w:lang w:val="fr-CA"/>
        </w:rPr>
        <w:t>śaṁsann iva madanājñāṁ madayan hṛdayaṁ kalaṁ gāyan |</w:t>
      </w:r>
    </w:p>
    <w:p w:rsidR="00BF0EEF" w:rsidRPr="00A55677" w:rsidRDefault="00BF0EEF" w:rsidP="00E015F9">
      <w:pPr>
        <w:rPr>
          <w:lang w:val="fr-CA"/>
        </w:rPr>
      </w:pPr>
      <w:r w:rsidRPr="00A55677">
        <w:rPr>
          <w:lang w:val="fr-CA"/>
        </w:rPr>
        <w:t>nava</w:t>
      </w:r>
      <w:r>
        <w:rPr>
          <w:lang w:val="fr-CA"/>
        </w:rPr>
        <w:t>-</w:t>
      </w:r>
      <w:r w:rsidRPr="00A55677">
        <w:rPr>
          <w:lang w:val="fr-CA"/>
        </w:rPr>
        <w:t>padminīṣu rātrau vilasati madhusūdanaś citram ||41||</w:t>
      </w:r>
    </w:p>
    <w:p w:rsidR="00BF0EEF" w:rsidRPr="00A55677" w:rsidRDefault="00BF0EEF" w:rsidP="00E015F9">
      <w:pPr>
        <w:rPr>
          <w:lang w:val="fr-CA"/>
        </w:rPr>
      </w:pPr>
    </w:p>
    <w:p w:rsidR="00BF0EEF" w:rsidRPr="00A55677" w:rsidRDefault="00BF0EEF" w:rsidP="00E015F9">
      <w:pPr>
        <w:rPr>
          <w:lang w:val="fr-CA"/>
        </w:rPr>
      </w:pPr>
      <w:r w:rsidRPr="00A55677">
        <w:rPr>
          <w:lang w:val="fr-CA"/>
        </w:rPr>
        <w:t>rajanī-ramaṇas tamasāṁ śamano</w:t>
      </w:r>
    </w:p>
    <w:p w:rsidR="00BF0EEF" w:rsidRPr="00A55677" w:rsidRDefault="00BF0EEF" w:rsidP="00E015F9">
      <w:pPr>
        <w:rPr>
          <w:lang w:val="fr-CA"/>
        </w:rPr>
      </w:pPr>
      <w:r w:rsidRPr="00A55677">
        <w:rPr>
          <w:lang w:val="fr-CA"/>
        </w:rPr>
        <w:t>nalinī-kulam unmahasām apanut |</w:t>
      </w:r>
    </w:p>
    <w:p w:rsidR="00BF0EEF" w:rsidRPr="00A55677" w:rsidRDefault="00BF0EEF" w:rsidP="00E015F9">
      <w:pPr>
        <w:rPr>
          <w:lang w:val="fr-CA"/>
        </w:rPr>
      </w:pPr>
      <w:r w:rsidRPr="00A55677">
        <w:rPr>
          <w:lang w:val="fr-CA"/>
        </w:rPr>
        <w:t>śitigur gagane śitibhe vighane</w:t>
      </w:r>
    </w:p>
    <w:p w:rsidR="00BF0EEF" w:rsidRPr="00A55677" w:rsidRDefault="00BF0EEF" w:rsidP="00E015F9">
      <w:pPr>
        <w:rPr>
          <w:lang w:val="fr-CA"/>
        </w:rPr>
      </w:pPr>
      <w:r w:rsidRPr="00A55677">
        <w:rPr>
          <w:lang w:val="fr-CA"/>
        </w:rPr>
        <w:t>subabhau kumudāvaka eṣa mudā ||42||</w:t>
      </w:r>
    </w:p>
    <w:p w:rsidR="00BF0EEF" w:rsidRPr="00A55677" w:rsidRDefault="00BF0EEF" w:rsidP="00E015F9">
      <w:pPr>
        <w:rPr>
          <w:lang w:val="fr-CA"/>
        </w:rPr>
      </w:pPr>
    </w:p>
    <w:p w:rsidR="00BF0EEF" w:rsidRPr="00A55677" w:rsidRDefault="00BF0EEF" w:rsidP="00E015F9">
      <w:pPr>
        <w:rPr>
          <w:lang w:val="fr-CA"/>
        </w:rPr>
      </w:pPr>
      <w:r w:rsidRPr="00A55677">
        <w:rPr>
          <w:lang w:val="fr-CA"/>
        </w:rPr>
        <w:t>rajanī-ramaṇas tamasāṁ śamano</w:t>
      </w:r>
    </w:p>
    <w:p w:rsidR="00BF0EEF" w:rsidRPr="00A55677" w:rsidRDefault="00BF0EEF" w:rsidP="00E015F9">
      <w:pPr>
        <w:rPr>
          <w:lang w:val="fr-CA"/>
        </w:rPr>
      </w:pPr>
      <w:r w:rsidRPr="00A55677">
        <w:rPr>
          <w:lang w:val="fr-CA"/>
        </w:rPr>
        <w:t>nalinī-kulam unmahasām apanut |</w:t>
      </w:r>
    </w:p>
    <w:p w:rsidR="00BF0EEF" w:rsidRPr="00A55677" w:rsidRDefault="00BF0EEF" w:rsidP="00E015F9">
      <w:pPr>
        <w:rPr>
          <w:lang w:val="fr-CA"/>
        </w:rPr>
      </w:pPr>
      <w:r w:rsidRPr="00A55677">
        <w:rPr>
          <w:lang w:val="fr-CA"/>
        </w:rPr>
        <w:t>śitigur gagane śitibhe vighane</w:t>
      </w:r>
    </w:p>
    <w:p w:rsidR="00BF0EEF" w:rsidRPr="00A55677" w:rsidRDefault="00BF0EEF" w:rsidP="00E015F9">
      <w:pPr>
        <w:rPr>
          <w:lang w:val="fr-CA"/>
        </w:rPr>
      </w:pPr>
      <w:r w:rsidRPr="00A55677">
        <w:rPr>
          <w:lang w:val="fr-CA"/>
        </w:rPr>
        <w:t>subabhau kumudāvaka eṣa mudā ||43||</w:t>
      </w:r>
    </w:p>
    <w:p w:rsidR="00BF0EEF" w:rsidRPr="00A55677" w:rsidRDefault="00BF0EEF" w:rsidP="00E015F9">
      <w:pPr>
        <w:rPr>
          <w:lang w:val="fr-CA"/>
        </w:rPr>
      </w:pPr>
    </w:p>
    <w:p w:rsidR="00BF0EEF" w:rsidRPr="00A55677" w:rsidRDefault="00BF0EEF" w:rsidP="00E015F9">
      <w:pPr>
        <w:rPr>
          <w:lang w:val="fr-CA"/>
        </w:rPr>
      </w:pPr>
      <w:r w:rsidRPr="00A55677">
        <w:rPr>
          <w:lang w:val="fr-CA"/>
        </w:rPr>
        <w:t>kamalinī-malinī-karaṇe paṭur</w:t>
      </w:r>
    </w:p>
    <w:p w:rsidR="00BF0EEF" w:rsidRPr="00A55677" w:rsidRDefault="00BF0EEF" w:rsidP="00E015F9">
      <w:pPr>
        <w:rPr>
          <w:lang w:val="fr-CA"/>
        </w:rPr>
      </w:pPr>
      <w:r w:rsidRPr="00A55677">
        <w:rPr>
          <w:lang w:val="fr-CA"/>
        </w:rPr>
        <w:t>vidhuritā</w:t>
      </w:r>
      <w:r>
        <w:rPr>
          <w:lang w:val="fr-CA"/>
        </w:rPr>
        <w:t>-</w:t>
      </w:r>
      <w:r w:rsidRPr="00A55677">
        <w:rPr>
          <w:lang w:val="fr-CA"/>
        </w:rPr>
        <w:t>dhuritān iha cakravān |</w:t>
      </w:r>
    </w:p>
    <w:p w:rsidR="00BF0EEF" w:rsidRPr="00A55677" w:rsidRDefault="00BF0EEF" w:rsidP="00E015F9">
      <w:pPr>
        <w:rPr>
          <w:lang w:val="fr-CA"/>
        </w:rPr>
      </w:pPr>
      <w:r w:rsidRPr="00A55677">
        <w:rPr>
          <w:lang w:val="fr-CA"/>
        </w:rPr>
        <w:t>nivi dadhad vidadhad bhagaṇe dhṛtiṁ</w:t>
      </w:r>
    </w:p>
    <w:p w:rsidR="00BF0EEF" w:rsidRPr="00A55677" w:rsidRDefault="00BF0EEF" w:rsidP="00E015F9">
      <w:pPr>
        <w:rPr>
          <w:lang w:val="fr-CA"/>
        </w:rPr>
      </w:pPr>
      <w:r w:rsidRPr="00A55677">
        <w:rPr>
          <w:lang w:val="fr-CA"/>
        </w:rPr>
        <w:t>na sa mude samudeti vidhur mama ||44||</w:t>
      </w:r>
    </w:p>
    <w:p w:rsidR="00BF0EEF" w:rsidRPr="00A55677" w:rsidRDefault="00BF0EEF" w:rsidP="00E015F9">
      <w:pPr>
        <w:rPr>
          <w:lang w:val="fr-CA"/>
        </w:rPr>
      </w:pPr>
    </w:p>
    <w:p w:rsidR="00BF0EEF" w:rsidRPr="000B589A" w:rsidRDefault="00BF0EEF" w:rsidP="000B589A">
      <w:pPr>
        <w:rPr>
          <w:lang w:val="fr-CA"/>
        </w:rPr>
      </w:pPr>
      <w:r w:rsidRPr="000B589A">
        <w:rPr>
          <w:lang w:val="fr-CA"/>
        </w:rPr>
        <w:t>sa sudṛśāṁ sudṛśāṁ ruci-kṛd</w:t>
      </w:r>
    </w:p>
    <w:p w:rsidR="00BF0EEF" w:rsidRPr="000B589A" w:rsidRDefault="00BF0EEF" w:rsidP="000B589A">
      <w:pPr>
        <w:rPr>
          <w:lang w:val="fr-CA"/>
        </w:rPr>
      </w:pPr>
      <w:r w:rsidRPr="000B589A">
        <w:rPr>
          <w:lang w:val="fr-CA"/>
        </w:rPr>
        <w:t>rucir virahitā rahitā nija-tārakāḥ |</w:t>
      </w:r>
    </w:p>
    <w:p w:rsidR="00BF0EEF" w:rsidRPr="000B589A" w:rsidRDefault="00BF0EEF" w:rsidP="000B589A">
      <w:pPr>
        <w:rPr>
          <w:lang w:val="fr-CA"/>
        </w:rPr>
      </w:pPr>
      <w:r w:rsidRPr="000B589A">
        <w:rPr>
          <w:lang w:val="fr-CA"/>
        </w:rPr>
        <w:t>suvidadhad vidadhat kumudāvanam</w:t>
      </w:r>
    </w:p>
    <w:p w:rsidR="00BF0EEF" w:rsidRDefault="00BF0EEF" w:rsidP="000B589A">
      <w:pPr>
        <w:rPr>
          <w:lang w:val="fr-CA"/>
        </w:rPr>
      </w:pPr>
      <w:r w:rsidRPr="000B589A">
        <w:rPr>
          <w:lang w:val="fr-CA"/>
        </w:rPr>
        <w:t>vara-mude sa mudeti vidhur hi naḥ ||45||</w:t>
      </w:r>
    </w:p>
    <w:p w:rsidR="00BF0EEF" w:rsidRPr="00A55677" w:rsidRDefault="00BF0EEF" w:rsidP="000B589A">
      <w:pPr>
        <w:rPr>
          <w:lang w:val="fr-CA"/>
        </w:rPr>
      </w:pPr>
    </w:p>
    <w:p w:rsidR="00BF0EEF" w:rsidRPr="00A55677" w:rsidRDefault="00BF0EEF" w:rsidP="00E015F9">
      <w:pPr>
        <w:rPr>
          <w:lang w:val="fr-CA"/>
        </w:rPr>
      </w:pPr>
      <w:r w:rsidRPr="00A55677">
        <w:rPr>
          <w:lang w:val="fr-CA"/>
        </w:rPr>
        <w:t>itthaṁ gāyan madhura-vipina-śrī-bharāloka-tṛptaḥ</w:t>
      </w:r>
    </w:p>
    <w:p w:rsidR="00BF0EEF" w:rsidRPr="00A55677" w:rsidRDefault="00BF0EEF" w:rsidP="00E015F9">
      <w:pPr>
        <w:rPr>
          <w:lang w:val="fr-CA"/>
        </w:rPr>
      </w:pPr>
      <w:r w:rsidRPr="00A55677">
        <w:rPr>
          <w:lang w:val="fr-CA"/>
        </w:rPr>
        <w:t>kāntāvallīr api viracayan svābhimard</w:t>
      </w:r>
      <w:r>
        <w:rPr>
          <w:lang w:val="fr-CA"/>
        </w:rPr>
        <w:t>ena</w:t>
      </w:r>
      <w:r w:rsidRPr="00A55677">
        <w:rPr>
          <w:lang w:val="fr-CA"/>
        </w:rPr>
        <w:t xml:space="preserve"> phullāḥ |</w:t>
      </w:r>
    </w:p>
    <w:p w:rsidR="00BF0EEF" w:rsidRPr="00A55677" w:rsidRDefault="00BF0EEF" w:rsidP="00E015F9">
      <w:pPr>
        <w:rPr>
          <w:lang w:val="fr-CA"/>
        </w:rPr>
      </w:pPr>
      <w:r w:rsidRPr="00A55677">
        <w:rPr>
          <w:lang w:val="fr-CA"/>
        </w:rPr>
        <w:t xml:space="preserve">bhrāmaṁ bhrāmaṁ bhramara-nikaraiḥ svānugair </w:t>
      </w:r>
      <w:r w:rsidRPr="003347E5">
        <w:rPr>
          <w:lang w:val="fr-CA"/>
        </w:rPr>
        <w:t>veṣṭito’sau</w:t>
      </w:r>
      <w:r w:rsidRPr="00A55677">
        <w:rPr>
          <w:lang w:val="fr-CA"/>
        </w:rPr>
        <w:t xml:space="preserve"> </w:t>
      </w:r>
    </w:p>
    <w:p w:rsidR="00BF0EEF" w:rsidRPr="00A55677" w:rsidRDefault="00BF0EEF" w:rsidP="00E015F9">
      <w:pPr>
        <w:rPr>
          <w:lang w:val="fr-CA"/>
        </w:rPr>
      </w:pPr>
      <w:r w:rsidRPr="00A55677">
        <w:rPr>
          <w:lang w:val="fr-CA"/>
        </w:rPr>
        <w:t xml:space="preserve">tābhir vaṁśī-vaṭa-viṭapinaḥ kuṭṭimaṁ prāpa kṛṣṇaḥ ||46|| </w:t>
      </w:r>
    </w:p>
    <w:p w:rsidR="00BF0EEF" w:rsidRPr="00A55677" w:rsidRDefault="00BF0EEF" w:rsidP="00E015F9">
      <w:pPr>
        <w:rPr>
          <w:lang w:val="fr-CA"/>
        </w:rPr>
      </w:pPr>
    </w:p>
    <w:p w:rsidR="00BF0EEF" w:rsidRPr="00A55677" w:rsidRDefault="00BF0EEF" w:rsidP="00E015F9">
      <w:pPr>
        <w:rPr>
          <w:lang w:val="fr-CA"/>
        </w:rPr>
      </w:pPr>
      <w:r w:rsidRPr="00A55677">
        <w:rPr>
          <w:lang w:val="fr-CA"/>
        </w:rPr>
        <w:t>tatropaviṣṭaḥ sa dadarśa kṛṣṇāṁ</w:t>
      </w:r>
    </w:p>
    <w:p w:rsidR="00BF0EEF" w:rsidRPr="00A55677" w:rsidRDefault="00BF0EEF" w:rsidP="00E015F9">
      <w:pPr>
        <w:rPr>
          <w:lang w:val="fr-CA"/>
        </w:rPr>
      </w:pPr>
      <w:r w:rsidRPr="00A55677">
        <w:rPr>
          <w:lang w:val="fr-CA"/>
        </w:rPr>
        <w:t>sva-darśanānanda-vivṛddha-tṛṣṇām |</w:t>
      </w:r>
    </w:p>
    <w:p w:rsidR="00BF0EEF" w:rsidRPr="00A55677" w:rsidRDefault="00BF0EEF" w:rsidP="00E015F9">
      <w:pPr>
        <w:rPr>
          <w:lang w:val="fr-CA"/>
        </w:rPr>
      </w:pPr>
      <w:r w:rsidRPr="00A55677">
        <w:rPr>
          <w:lang w:val="fr-CA"/>
        </w:rPr>
        <w:t>phenāli-hāsāṁ khaga-nāda-gānāṁ</w:t>
      </w:r>
    </w:p>
    <w:p w:rsidR="00BF0EEF" w:rsidRPr="00A55677" w:rsidRDefault="00BF0EEF" w:rsidP="00E015F9">
      <w:pPr>
        <w:rPr>
          <w:lang w:val="fr-CA"/>
        </w:rPr>
      </w:pPr>
      <w:r w:rsidRPr="00A55677">
        <w:rPr>
          <w:lang w:val="fr-CA"/>
        </w:rPr>
        <w:t>sva-saṅgamāyotka-hṛṣīka-vargām ||47||</w:t>
      </w:r>
    </w:p>
    <w:p w:rsidR="00BF0EEF" w:rsidRPr="00A55677" w:rsidRDefault="00BF0EEF" w:rsidP="00E015F9">
      <w:pPr>
        <w:rPr>
          <w:lang w:val="fr-CA"/>
        </w:rPr>
      </w:pPr>
    </w:p>
    <w:p w:rsidR="00BF0EEF" w:rsidRPr="00A55677" w:rsidRDefault="00BF0EEF" w:rsidP="00E015F9">
      <w:pPr>
        <w:rPr>
          <w:lang w:val="fr-CA"/>
        </w:rPr>
      </w:pPr>
      <w:r w:rsidRPr="00A55677">
        <w:rPr>
          <w:lang w:val="fr-CA"/>
        </w:rPr>
        <w:t>sparśotsavayocchalad-ūrmi-hastāṁ</w:t>
      </w:r>
    </w:p>
    <w:p w:rsidR="00BF0EEF" w:rsidRPr="00A55677" w:rsidRDefault="00BF0EEF" w:rsidP="00E015F9">
      <w:pPr>
        <w:rPr>
          <w:lang w:val="fr-CA"/>
        </w:rPr>
      </w:pPr>
      <w:r w:rsidRPr="00A55677">
        <w:rPr>
          <w:lang w:val="fr-CA"/>
        </w:rPr>
        <w:t>lolābja-raktotpala-phulla-netrām |</w:t>
      </w:r>
    </w:p>
    <w:p w:rsidR="00BF0EEF" w:rsidRPr="00A55677" w:rsidRDefault="00BF0EEF" w:rsidP="00E015F9">
      <w:pPr>
        <w:rPr>
          <w:lang w:val="fr-CA"/>
        </w:rPr>
      </w:pPr>
      <w:r w:rsidRPr="00A55677">
        <w:rPr>
          <w:lang w:val="fr-CA"/>
        </w:rPr>
        <w:t xml:space="preserve">samucchalan-nakra-mukhocca-nāsām </w:t>
      </w:r>
    </w:p>
    <w:p w:rsidR="00BF0EEF" w:rsidRPr="003347E5" w:rsidRDefault="00BF0EEF" w:rsidP="00860A2D">
      <w:pPr>
        <w:rPr>
          <w:lang w:val="fr-CA"/>
        </w:rPr>
      </w:pPr>
      <w:r w:rsidRPr="00A55677">
        <w:rPr>
          <w:lang w:val="fr-CA"/>
        </w:rPr>
        <w:t xml:space="preserve">āvarta-gartotsuka-karṇa-pālīm ||48|| </w:t>
      </w:r>
    </w:p>
    <w:p w:rsidR="00BF0EEF" w:rsidRPr="00A55677" w:rsidRDefault="00BF0EEF" w:rsidP="003347E5">
      <w:pPr>
        <w:jc w:val="right"/>
        <w:rPr>
          <w:lang w:val="fr-CA"/>
        </w:rPr>
      </w:pPr>
      <w:r w:rsidRPr="00A55677">
        <w:rPr>
          <w:lang w:val="fr-CA"/>
        </w:rPr>
        <w:t>(yugmakam)</w:t>
      </w:r>
    </w:p>
    <w:p w:rsidR="00BF0EEF" w:rsidRPr="00A55677" w:rsidRDefault="00BF0EEF" w:rsidP="00E015F9">
      <w:pPr>
        <w:rPr>
          <w:lang w:val="fr-CA"/>
        </w:rPr>
      </w:pPr>
    </w:p>
    <w:p w:rsidR="00BF0EEF" w:rsidRPr="00A55677" w:rsidRDefault="00BF0EEF" w:rsidP="00E015F9">
      <w:pPr>
        <w:rPr>
          <w:lang w:val="fr-CA"/>
        </w:rPr>
      </w:pPr>
      <w:r w:rsidRPr="00A55677">
        <w:rPr>
          <w:lang w:val="fr-CA"/>
        </w:rPr>
        <w:t>pulināni samīkṣyāsau tatra rantu-manā hariḥ |</w:t>
      </w:r>
    </w:p>
    <w:p w:rsidR="00BF0EEF" w:rsidRPr="00A55677" w:rsidRDefault="00BF0EEF" w:rsidP="00E015F9">
      <w:pPr>
        <w:rPr>
          <w:lang w:val="fr-CA"/>
        </w:rPr>
      </w:pPr>
      <w:r w:rsidRPr="00A55677">
        <w:rPr>
          <w:lang w:val="fr-CA"/>
        </w:rPr>
        <w:t>kṛṣṇā-pāraṁ gantu-kāmaḥ samuttasthau priyā-gaṇaiḥ ||49||</w:t>
      </w:r>
    </w:p>
    <w:p w:rsidR="00BF0EEF" w:rsidRPr="00A55677" w:rsidRDefault="00BF0EEF" w:rsidP="00E015F9">
      <w:pPr>
        <w:rPr>
          <w:lang w:val="fr-CA"/>
        </w:rPr>
      </w:pPr>
    </w:p>
    <w:p w:rsidR="00BF0EEF" w:rsidRPr="00A55677" w:rsidRDefault="00BF0EEF" w:rsidP="00E015F9">
      <w:pPr>
        <w:rPr>
          <w:lang w:val="fr-CA"/>
        </w:rPr>
      </w:pPr>
      <w:r w:rsidRPr="00A55677">
        <w:rPr>
          <w:lang w:val="fr-CA"/>
        </w:rPr>
        <w:t>athāgatānāṁ sva-jalāntikaṁ sā</w:t>
      </w:r>
    </w:p>
    <w:p w:rsidR="00BF0EEF" w:rsidRPr="00A55677" w:rsidRDefault="00BF0EEF" w:rsidP="00E015F9">
      <w:pPr>
        <w:rPr>
          <w:lang w:val="fr-CA"/>
        </w:rPr>
      </w:pPr>
      <w:r w:rsidRPr="00A55677">
        <w:rPr>
          <w:lang w:val="fr-CA"/>
        </w:rPr>
        <w:t>teṣāṁ padābjeṣu taraṅga-hastaiḥ |</w:t>
      </w:r>
    </w:p>
    <w:p w:rsidR="00BF0EEF" w:rsidRPr="00A55677" w:rsidRDefault="00BF0EEF" w:rsidP="00E015F9">
      <w:pPr>
        <w:rPr>
          <w:lang w:val="fr-CA"/>
        </w:rPr>
      </w:pPr>
      <w:r w:rsidRPr="00A55677">
        <w:rPr>
          <w:lang w:val="fr-CA"/>
        </w:rPr>
        <w:t>samarpya padmāny atha tāni kṛṣṇā</w:t>
      </w:r>
    </w:p>
    <w:p w:rsidR="00BF0EEF" w:rsidRPr="00A55677" w:rsidRDefault="00BF0EEF" w:rsidP="00E015F9">
      <w:pPr>
        <w:rPr>
          <w:lang w:val="fr-CA"/>
        </w:rPr>
      </w:pPr>
      <w:r w:rsidRPr="00A55677">
        <w:rPr>
          <w:lang w:val="fr-CA"/>
        </w:rPr>
        <w:t>tais taiḥ spṛśantīva muhur vavande ||50||</w:t>
      </w:r>
    </w:p>
    <w:p w:rsidR="00BF0EEF" w:rsidRPr="00A55677" w:rsidRDefault="00BF0EEF" w:rsidP="00E015F9">
      <w:pPr>
        <w:rPr>
          <w:lang w:val="fr-CA"/>
        </w:rPr>
      </w:pPr>
    </w:p>
    <w:p w:rsidR="00BF0EEF" w:rsidRPr="00A55677" w:rsidRDefault="00BF0EEF" w:rsidP="00E015F9">
      <w:pPr>
        <w:rPr>
          <w:lang w:val="fr-CA"/>
        </w:rPr>
      </w:pPr>
      <w:r w:rsidRPr="00A55677">
        <w:rPr>
          <w:lang w:val="fr-CA"/>
        </w:rPr>
        <w:t>gati-śiñjite mura-ripor vanitānāṁ</w:t>
      </w:r>
    </w:p>
    <w:p w:rsidR="00BF0EEF" w:rsidRPr="00A55677" w:rsidRDefault="00BF0EEF" w:rsidP="00E015F9">
      <w:pPr>
        <w:rPr>
          <w:lang w:val="fr-CA"/>
        </w:rPr>
      </w:pPr>
      <w:r w:rsidRPr="00A55677">
        <w:rPr>
          <w:lang w:val="fr-CA"/>
        </w:rPr>
        <w:t>drutam abhyasann iva nijair gati-nādaiḥ |</w:t>
      </w:r>
    </w:p>
    <w:p w:rsidR="00BF0EEF" w:rsidRPr="00A55677" w:rsidRDefault="00BF0EEF" w:rsidP="00E015F9">
      <w:pPr>
        <w:rPr>
          <w:lang w:val="fr-CA"/>
        </w:rPr>
      </w:pPr>
      <w:r w:rsidRPr="00A55677">
        <w:rPr>
          <w:lang w:val="fr-CA"/>
        </w:rPr>
        <w:t>tam ihābhyupaiti puratas taṭa-kacchāt</w:t>
      </w:r>
    </w:p>
    <w:p w:rsidR="00BF0EEF" w:rsidRPr="00A55677" w:rsidRDefault="00BF0EEF" w:rsidP="00E015F9">
      <w:pPr>
        <w:rPr>
          <w:lang w:val="fr-CA"/>
        </w:rPr>
      </w:pPr>
      <w:r w:rsidRPr="00A55677">
        <w:rPr>
          <w:lang w:val="fr-CA"/>
        </w:rPr>
        <w:t>kalahaṁsikāli-valitaḥ kalahaṁsaḥ ||51||</w:t>
      </w:r>
    </w:p>
    <w:p w:rsidR="00BF0EEF" w:rsidRPr="00A55677" w:rsidRDefault="00BF0EEF" w:rsidP="00E015F9">
      <w:pPr>
        <w:rPr>
          <w:lang w:val="fr-CA"/>
        </w:rPr>
      </w:pPr>
    </w:p>
    <w:p w:rsidR="00BF0EEF" w:rsidRPr="00A55677" w:rsidRDefault="00BF0EEF" w:rsidP="00E015F9">
      <w:pPr>
        <w:rPr>
          <w:lang w:val="fr-CA"/>
        </w:rPr>
      </w:pPr>
      <w:r w:rsidRPr="00A55677">
        <w:rPr>
          <w:lang w:val="fr-CA"/>
        </w:rPr>
        <w:t>skhalad-gatitayācyutāgati-mudā</w:t>
      </w:r>
    </w:p>
    <w:p w:rsidR="00BF0EEF" w:rsidRPr="00A55677" w:rsidRDefault="00BF0EEF" w:rsidP="00E015F9">
      <w:pPr>
        <w:rPr>
          <w:lang w:val="fr-CA"/>
        </w:rPr>
      </w:pPr>
      <w:r w:rsidRPr="00A55677">
        <w:rPr>
          <w:lang w:val="fr-CA"/>
        </w:rPr>
        <w:t>samṛddha-jalatāṁ jagāma yamunā |</w:t>
      </w:r>
    </w:p>
    <w:p w:rsidR="00BF0EEF" w:rsidRPr="00A55677" w:rsidRDefault="00BF0EEF" w:rsidP="00E015F9">
      <w:pPr>
        <w:rPr>
          <w:lang w:val="fr-CA"/>
        </w:rPr>
      </w:pPr>
      <w:r w:rsidRPr="00A55677">
        <w:rPr>
          <w:lang w:val="fr-CA"/>
        </w:rPr>
        <w:t>sva-pāram ayituṁ samutkam atha taṁ</w:t>
      </w:r>
    </w:p>
    <w:p w:rsidR="00BF0EEF" w:rsidRPr="00A55677" w:rsidRDefault="00BF0EEF" w:rsidP="00E015F9">
      <w:pPr>
        <w:rPr>
          <w:lang w:val="fr-CA"/>
        </w:rPr>
      </w:pPr>
      <w:r w:rsidRPr="00A55677">
        <w:rPr>
          <w:lang w:val="fr-CA"/>
        </w:rPr>
        <w:t>samīkṣya tanutāṁ jaloddhata-gatiḥ ||52||</w:t>
      </w:r>
    </w:p>
    <w:p w:rsidR="00BF0EEF" w:rsidRPr="00A55677" w:rsidRDefault="00BF0EEF" w:rsidP="00E015F9">
      <w:pPr>
        <w:rPr>
          <w:lang w:val="fr-CA"/>
        </w:rPr>
      </w:pPr>
    </w:p>
    <w:p w:rsidR="00BF0EEF" w:rsidRPr="00A55677" w:rsidRDefault="00BF0EEF" w:rsidP="00E015F9">
      <w:pPr>
        <w:rPr>
          <w:lang w:val="fr-CA"/>
        </w:rPr>
      </w:pPr>
      <w:r>
        <w:rPr>
          <w:lang w:val="fr-CA"/>
        </w:rPr>
        <w:t>jānu-dvaya</w:t>
      </w:r>
      <w:r w:rsidRPr="00A55677">
        <w:rPr>
          <w:lang w:val="fr-CA"/>
        </w:rPr>
        <w:t>sa-toyāyāṁ kṛṣṇāyāṁ kṛṣṇa-tuṣṭaye |</w:t>
      </w:r>
    </w:p>
    <w:p w:rsidR="00BF0EEF" w:rsidRPr="00A55677" w:rsidRDefault="00BF0EEF" w:rsidP="00E015F9">
      <w:pPr>
        <w:rPr>
          <w:lang w:val="fr-CA"/>
        </w:rPr>
      </w:pPr>
      <w:r w:rsidRPr="00A55677">
        <w:rPr>
          <w:lang w:val="fr-CA"/>
        </w:rPr>
        <w:t>gulpha-daghna-jalā āsan nirjharāḥ pulināvṛtāḥ ||53||</w:t>
      </w:r>
    </w:p>
    <w:p w:rsidR="00BF0EEF" w:rsidRPr="00A55677" w:rsidRDefault="00BF0EEF" w:rsidP="00E015F9">
      <w:pPr>
        <w:rPr>
          <w:lang w:val="fr-CA"/>
        </w:rPr>
      </w:pPr>
      <w:r w:rsidRPr="00A55677">
        <w:rPr>
          <w:lang w:val="fr-CA"/>
        </w:rPr>
        <w:t>tīrtvā tīrtvā sukhenaitān krameṇa nirjharān hariḥ |</w:t>
      </w:r>
    </w:p>
    <w:p w:rsidR="00BF0EEF" w:rsidRPr="00A55677" w:rsidRDefault="00BF0EEF" w:rsidP="00E015F9">
      <w:pPr>
        <w:rPr>
          <w:lang w:val="fr-CA"/>
        </w:rPr>
      </w:pPr>
      <w:r w:rsidRPr="00A55677">
        <w:rPr>
          <w:lang w:val="fr-CA"/>
        </w:rPr>
        <w:t>babhrāma pulineṣv eṣu viharan sa-priyā-gaṇaḥ ||54||</w:t>
      </w:r>
    </w:p>
    <w:p w:rsidR="00BF0EEF" w:rsidRPr="00A55677" w:rsidRDefault="00BF0EEF" w:rsidP="00E015F9">
      <w:pPr>
        <w:rPr>
          <w:lang w:val="fr-CA"/>
        </w:rPr>
      </w:pPr>
    </w:p>
    <w:p w:rsidR="00BF0EEF" w:rsidRPr="00860A2D" w:rsidRDefault="00BF0EEF" w:rsidP="00E015F9">
      <w:r w:rsidRPr="00860A2D">
        <w:t>sākūta-sa-smita-vilokana-narma-jalpair</w:t>
      </w:r>
    </w:p>
    <w:p w:rsidR="00BF0EEF" w:rsidRPr="00860A2D" w:rsidRDefault="00BF0EEF" w:rsidP="00E015F9">
      <w:r w:rsidRPr="00860A2D">
        <w:t>āliṅgana-stana-nakhārpaṇa-cumbanādyaiḥ |</w:t>
      </w:r>
    </w:p>
    <w:p w:rsidR="00BF0EEF" w:rsidRPr="00860A2D" w:rsidRDefault="00BF0EEF" w:rsidP="00E015F9">
      <w:r w:rsidRPr="00860A2D">
        <w:t>tāsāṁ sva-saṅgaja-manoja-vilāsa-tṛṣṇāṁ</w:t>
      </w:r>
    </w:p>
    <w:p w:rsidR="00BF0EEF" w:rsidRPr="00860A2D" w:rsidRDefault="00BF0EEF" w:rsidP="00E015F9">
      <w:r w:rsidRPr="00860A2D">
        <w:t>kurvan muhuḥ sa vipulāṁ vilalāsa kṛṣṇaḥ ||55||</w:t>
      </w:r>
    </w:p>
    <w:p w:rsidR="00BF0EEF" w:rsidRPr="00860A2D" w:rsidRDefault="00BF0EEF" w:rsidP="00E015F9"/>
    <w:p w:rsidR="00BF0EEF" w:rsidRPr="00860A2D" w:rsidRDefault="00BF0EEF" w:rsidP="00E015F9">
      <w:r w:rsidRPr="00860A2D">
        <w:t>tataḥ pulinam āgatya sa cakra-bhramaṇābhidham |</w:t>
      </w:r>
    </w:p>
    <w:p w:rsidR="00BF0EEF" w:rsidRPr="00860A2D" w:rsidRDefault="00BF0EEF" w:rsidP="00E015F9">
      <w:r w:rsidRPr="00860A2D">
        <w:t>tatra rantu-manāś cakram āruroha priyā-gaṇaiḥ ||56||</w:t>
      </w:r>
    </w:p>
    <w:p w:rsidR="00BF0EEF" w:rsidRPr="00860A2D" w:rsidRDefault="00BF0EEF" w:rsidP="00E015F9"/>
    <w:p w:rsidR="00BF0EEF" w:rsidRPr="00860A2D" w:rsidRDefault="00BF0EEF" w:rsidP="00E015F9">
      <w:r w:rsidRPr="00860A2D">
        <w:t>vitasti-mātrocca-nikhāta-śaṅkuga-</w:t>
      </w:r>
    </w:p>
    <w:p w:rsidR="00BF0EEF" w:rsidRPr="00860A2D" w:rsidRDefault="00BF0EEF" w:rsidP="00E015F9">
      <w:r w:rsidRPr="00860A2D">
        <w:t>trinemi-cakropari rādhayā saha |</w:t>
      </w:r>
    </w:p>
    <w:p w:rsidR="00BF0EEF" w:rsidRPr="00860A2D" w:rsidRDefault="00BF0EEF" w:rsidP="00E015F9">
      <w:r w:rsidRPr="00860A2D">
        <w:t>sthitaḥ sa madhye’nya-sakhī</w:t>
      </w:r>
      <w:r>
        <w:t>-</w:t>
      </w:r>
      <w:r w:rsidRPr="00860A2D">
        <w:t xml:space="preserve">gaṇaiḥ kramād </w:t>
      </w:r>
    </w:p>
    <w:p w:rsidR="00BF0EEF" w:rsidRPr="00860A2D" w:rsidRDefault="00BF0EEF" w:rsidP="00E015F9">
      <w:r w:rsidRPr="00860A2D">
        <w:t>bahiś cakārātha sumaṇḍala-trayīm ||57||</w:t>
      </w:r>
    </w:p>
    <w:p w:rsidR="00BF0EEF" w:rsidRPr="00860A2D" w:rsidRDefault="00BF0EEF" w:rsidP="00E015F9"/>
    <w:p w:rsidR="00BF0EEF" w:rsidRPr="00860A2D" w:rsidRDefault="00BF0EEF" w:rsidP="00E015F9">
      <w:r w:rsidRPr="00860A2D">
        <w:t>āvṛtya pūrṇaṁ rasa-dhārayā hariṁ</w:t>
      </w:r>
    </w:p>
    <w:p w:rsidR="00BF0EEF" w:rsidRPr="00860A2D" w:rsidRDefault="00BF0EEF" w:rsidP="00E015F9">
      <w:r w:rsidRPr="00860A2D">
        <w:t>rādhopagūḍhaṁ kila maṇḍala-trayī |</w:t>
      </w:r>
    </w:p>
    <w:p w:rsidR="00BF0EEF" w:rsidRPr="00860A2D" w:rsidRDefault="00BF0EEF" w:rsidP="00E015F9">
      <w:r w:rsidRPr="00860A2D">
        <w:t>suvarṇa-vally-añci-tamāla-śākhinaṁ</w:t>
      </w:r>
    </w:p>
    <w:p w:rsidR="00BF0EEF" w:rsidRPr="00860A2D" w:rsidRDefault="00BF0EEF" w:rsidP="00E015F9">
      <w:r w:rsidRPr="00860A2D">
        <w:t>svarṇāla-bālālir ivābabhāv asau ||58||</w:t>
      </w:r>
    </w:p>
    <w:p w:rsidR="00BF0EEF" w:rsidRPr="00860A2D" w:rsidRDefault="00BF0EEF" w:rsidP="00E015F9"/>
    <w:p w:rsidR="00BF0EEF" w:rsidRPr="00860A2D" w:rsidRDefault="00BF0EEF" w:rsidP="00E015F9">
      <w:r w:rsidRPr="00860A2D">
        <w:t>ādiśya hallīśaka-keli-raṅge</w:t>
      </w:r>
    </w:p>
    <w:p w:rsidR="00BF0EEF" w:rsidRPr="00860A2D" w:rsidRDefault="00BF0EEF" w:rsidP="00E015F9">
      <w:r w:rsidRPr="00860A2D">
        <w:t>rādhā-mukundau lalitādikālīḥ |</w:t>
      </w:r>
    </w:p>
    <w:p w:rsidR="00BF0EEF" w:rsidRPr="00860A2D" w:rsidRDefault="00BF0EEF" w:rsidP="00E015F9">
      <w:r w:rsidRPr="00860A2D">
        <w:t>tatrāṁsa-vinyasta-bhujau mithas tāv</w:t>
      </w:r>
    </w:p>
    <w:p w:rsidR="00BF0EEF" w:rsidRPr="00860A2D" w:rsidRDefault="00BF0EEF" w:rsidP="00E015F9">
      <w:r w:rsidRPr="00860A2D">
        <w:t>anṛtyatāṁ lāsya-vidāṁ variṣṭhau ||59||</w:t>
      </w:r>
    </w:p>
    <w:p w:rsidR="00BF0EEF" w:rsidRPr="00860A2D" w:rsidRDefault="00BF0EEF" w:rsidP="00E015F9"/>
    <w:p w:rsidR="00BF0EEF" w:rsidRPr="00860A2D" w:rsidRDefault="00BF0EEF" w:rsidP="00E015F9">
      <w:r w:rsidRPr="00860A2D">
        <w:t>nṛtyan nitambinīnāṁ tad-vaidagdhya-pada-cālanaiḥ |</w:t>
      </w:r>
    </w:p>
    <w:p w:rsidR="00BF0EEF" w:rsidRPr="00860A2D" w:rsidRDefault="00BF0EEF" w:rsidP="00E015F9">
      <w:r w:rsidRPr="00860A2D">
        <w:t>kulāla-cakravac cakraṁ bhramad āsīt tayor api ||60||</w:t>
      </w:r>
    </w:p>
    <w:p w:rsidR="00BF0EEF" w:rsidRPr="00860A2D" w:rsidRDefault="00BF0EEF" w:rsidP="00E015F9"/>
    <w:p w:rsidR="00BF0EEF" w:rsidRPr="00860A2D" w:rsidRDefault="00BF0EEF" w:rsidP="00E015F9">
      <w:r w:rsidRPr="00860A2D">
        <w:t>vidhāya rādhāṁ lalitā-viśākhayor</w:t>
      </w:r>
    </w:p>
    <w:p w:rsidR="00BF0EEF" w:rsidRPr="00860A2D" w:rsidRDefault="00BF0EEF" w:rsidP="00E015F9">
      <w:r w:rsidRPr="00860A2D">
        <w:t>madhye tad-aṁsārpita-bāhur acyutaḥ |</w:t>
      </w:r>
    </w:p>
    <w:p w:rsidR="00BF0EEF" w:rsidRPr="00860A2D" w:rsidRDefault="00BF0EEF" w:rsidP="00E015F9">
      <w:r w:rsidRPr="00860A2D">
        <w:t>gāyan sa gāyadbhir alaṁ kadāpy asau</w:t>
      </w:r>
    </w:p>
    <w:p w:rsidR="00BF0EEF" w:rsidRPr="00860A2D" w:rsidRDefault="00BF0EEF" w:rsidP="00E015F9">
      <w:r w:rsidRPr="00860A2D">
        <w:t>babhrāma nṛtyan saha nartakī-gaṇaiḥ ||61||</w:t>
      </w:r>
    </w:p>
    <w:p w:rsidR="00BF0EEF" w:rsidRPr="00860A2D" w:rsidRDefault="00BF0EEF" w:rsidP="00E015F9"/>
    <w:p w:rsidR="00BF0EEF" w:rsidRPr="00860A2D" w:rsidRDefault="00BF0EEF" w:rsidP="00E015F9">
      <w:r w:rsidRPr="00860A2D">
        <w:t>laghu-bhramac-cakra-gateḥ samā tāsāṁ gatiḥ kvacit |</w:t>
      </w:r>
    </w:p>
    <w:p w:rsidR="00BF0EEF" w:rsidRPr="00860A2D" w:rsidRDefault="00BF0EEF" w:rsidP="00E015F9">
      <w:r w:rsidRPr="00860A2D">
        <w:t>kvacin mandā kvacic chīghrā vividhāsīt priyā hareḥ ||62||</w:t>
      </w:r>
    </w:p>
    <w:p w:rsidR="00BF0EEF" w:rsidRPr="00860A2D" w:rsidRDefault="00BF0EEF" w:rsidP="00E015F9"/>
    <w:p w:rsidR="00BF0EEF" w:rsidRPr="00860A2D" w:rsidRDefault="00BF0EEF" w:rsidP="00E015F9">
      <w:r w:rsidRPr="00860A2D">
        <w:t>tāsāṁ dvayor dvayor madhye tad-aṁsa-nyasta-doḥ sphuran |</w:t>
      </w:r>
    </w:p>
    <w:p w:rsidR="00BF0EEF" w:rsidRPr="00860A2D" w:rsidRDefault="00BF0EEF" w:rsidP="00E015F9">
      <w:r w:rsidRPr="00860A2D">
        <w:t>sa-calat-svarṇa-vallīnāṁ nṛtyat-tāpiñchavad babhau ||63||</w:t>
      </w:r>
    </w:p>
    <w:p w:rsidR="00BF0EEF" w:rsidRPr="00860A2D" w:rsidRDefault="00BF0EEF" w:rsidP="00E015F9"/>
    <w:p w:rsidR="00BF0EEF" w:rsidRPr="00860A2D" w:rsidRDefault="00BF0EEF" w:rsidP="00E015F9">
      <w:r w:rsidRPr="00860A2D">
        <w:t>so’lāta-cakravat kvāpi laghu-gatyābhramat tathā |</w:t>
      </w:r>
    </w:p>
    <w:p w:rsidR="00BF0EEF" w:rsidRPr="00860A2D" w:rsidRDefault="00BF0EEF" w:rsidP="00E015F9">
      <w:r w:rsidRPr="00860A2D">
        <w:t>hitvā māṁ kvāpy asau nāgād iti tā menire yathā ||64||</w:t>
      </w:r>
    </w:p>
    <w:p w:rsidR="00BF0EEF" w:rsidRPr="00860A2D" w:rsidRDefault="00BF0EEF" w:rsidP="00E015F9"/>
    <w:p w:rsidR="00BF0EEF" w:rsidRPr="00860A2D" w:rsidRDefault="00BF0EEF" w:rsidP="00E015F9">
      <w:r w:rsidRPr="00860A2D">
        <w:t>sa ekāṁ maṇḍalī-kṛtvā prānte sarva-priyā-gaṇaiḥ |</w:t>
      </w:r>
    </w:p>
    <w:p w:rsidR="00BF0EEF" w:rsidRPr="00860A2D" w:rsidRDefault="00BF0EEF" w:rsidP="00E015F9">
      <w:r w:rsidRPr="00860A2D">
        <w:t>tāsāṁ madhye sphuran nṛtyan cakraṁ ca bhramayan babhau ||65||</w:t>
      </w:r>
    </w:p>
    <w:p w:rsidR="00BF0EEF" w:rsidRPr="00860A2D" w:rsidRDefault="00BF0EEF" w:rsidP="00E015F9"/>
    <w:p w:rsidR="00BF0EEF" w:rsidRPr="00860A2D" w:rsidRDefault="00BF0EEF" w:rsidP="00E015F9">
      <w:r w:rsidRPr="00860A2D">
        <w:t>sva-śaktiṁ darśayan cakrād yugapad vā kramāc calāt |</w:t>
      </w:r>
    </w:p>
    <w:p w:rsidR="00BF0EEF" w:rsidRPr="00860A2D" w:rsidRDefault="00BF0EEF" w:rsidP="00E015F9">
      <w:r w:rsidRPr="00860A2D">
        <w:t>avaruhya muhus tat</w:t>
      </w:r>
      <w:r>
        <w:t xml:space="preserve"> </w:t>
      </w:r>
      <w:r w:rsidRPr="00860A2D">
        <w:t>tat</w:t>
      </w:r>
      <w:r>
        <w:t xml:space="preserve"> </w:t>
      </w:r>
      <w:r w:rsidRPr="00860A2D">
        <w:t>sthānam āśv āruroha saḥ ||66||</w:t>
      </w:r>
    </w:p>
    <w:p w:rsidR="00BF0EEF" w:rsidRPr="00860A2D" w:rsidRDefault="00BF0EEF" w:rsidP="00E015F9"/>
    <w:p w:rsidR="00BF0EEF" w:rsidRPr="00860A2D" w:rsidRDefault="00BF0EEF" w:rsidP="00E015F9">
      <w:r w:rsidRPr="00860A2D">
        <w:t>gopyaś ca yugapat sarvāḥ kadāpy ekaikaśaḥ kvacit |</w:t>
      </w:r>
    </w:p>
    <w:p w:rsidR="00BF0EEF" w:rsidRPr="00860A2D" w:rsidRDefault="00BF0EEF" w:rsidP="00E015F9">
      <w:r w:rsidRPr="00860A2D">
        <w:t>avaruhyāram āruhya cakrur maṇḍala-bandhanam ||67||</w:t>
      </w:r>
    </w:p>
    <w:p w:rsidR="00BF0EEF" w:rsidRPr="00860A2D" w:rsidRDefault="00BF0EEF" w:rsidP="00E015F9"/>
    <w:p w:rsidR="00BF0EEF" w:rsidRPr="00860A2D" w:rsidRDefault="00BF0EEF" w:rsidP="00E015F9">
      <w:r w:rsidRPr="00860A2D">
        <w:t>vilasyetthaṁ haris tābhiś cakra-bhramaṇa-nartanaiḥ |</w:t>
      </w:r>
    </w:p>
    <w:p w:rsidR="00BF0EEF" w:rsidRPr="00860A2D" w:rsidRDefault="00BF0EEF" w:rsidP="00E015F9">
      <w:r w:rsidRPr="00860A2D">
        <w:t>rāsa-līlā-viśeṣāya cakrād avaruroha saḥ ||68||</w:t>
      </w:r>
    </w:p>
    <w:p w:rsidR="00BF0EEF" w:rsidRPr="00860A2D" w:rsidRDefault="00BF0EEF" w:rsidP="00E015F9"/>
    <w:p w:rsidR="00BF0EEF" w:rsidRPr="00860A2D" w:rsidRDefault="00BF0EEF" w:rsidP="00E015F9">
      <w:r w:rsidRPr="00860A2D">
        <w:t>sva-lahari-mṛdu-hastaiḥ saṁskṛtaṁ kṛṣṇa ālyā</w:t>
      </w:r>
    </w:p>
    <w:p w:rsidR="00BF0EEF" w:rsidRPr="00860A2D" w:rsidRDefault="00BF0EEF" w:rsidP="00E015F9">
      <w:r w:rsidRPr="00860A2D">
        <w:t>kumuda-surabhi-vātair mārjitaṁ sphāram agryam |</w:t>
      </w:r>
    </w:p>
    <w:p w:rsidR="00BF0EEF" w:rsidRPr="00860A2D" w:rsidRDefault="00BF0EEF" w:rsidP="00E015F9">
      <w:r w:rsidRPr="00860A2D">
        <w:t>śaśi-kiraṇa-sudhābhiḥ sikta-liptaṁ sa tābhiḥ</w:t>
      </w:r>
    </w:p>
    <w:p w:rsidR="00BF0EEF" w:rsidRPr="00860A2D" w:rsidRDefault="00BF0EEF" w:rsidP="00E015F9">
      <w:r w:rsidRPr="00860A2D">
        <w:t>pulina-varam anaṅgollāsa-raṅgākhyam āyāt ||69||</w:t>
      </w:r>
    </w:p>
    <w:p w:rsidR="00BF0EEF" w:rsidRPr="00860A2D" w:rsidRDefault="00BF0EEF" w:rsidP="00E015F9"/>
    <w:p w:rsidR="00BF0EEF" w:rsidRPr="00860A2D" w:rsidRDefault="00BF0EEF" w:rsidP="00E015F9">
      <w:r w:rsidRPr="00860A2D">
        <w:t>vidhāya kṛṣṇaḥ paritaḥ sumaṇḍalīṁ</w:t>
      </w:r>
    </w:p>
    <w:p w:rsidR="00BF0EEF" w:rsidRPr="00860A2D" w:rsidRDefault="00BF0EEF" w:rsidP="00E015F9">
      <w:r w:rsidRPr="00860A2D">
        <w:t>tasmin mitho baddha-karaiḥ priyā-gaṇaiḥ |</w:t>
      </w:r>
    </w:p>
    <w:p w:rsidR="00BF0EEF" w:rsidRPr="00860A2D" w:rsidRDefault="00BF0EEF" w:rsidP="00E015F9">
      <w:r w:rsidRPr="00860A2D">
        <w:t>tad-antarāyaṁ priyayā babhau yathā</w:t>
      </w:r>
    </w:p>
    <w:p w:rsidR="00BF0EEF" w:rsidRPr="00860A2D" w:rsidRDefault="00BF0EEF" w:rsidP="00E015F9">
      <w:r w:rsidRPr="00860A2D">
        <w:t>viśākhayenduḥ parive</w:t>
      </w:r>
      <w:r>
        <w:t>ṣ</w:t>
      </w:r>
      <w:r w:rsidRPr="00860A2D">
        <w:t>a madhyagaḥ ||70||</w:t>
      </w:r>
    </w:p>
    <w:p w:rsidR="00BF0EEF" w:rsidRPr="00860A2D" w:rsidRDefault="00BF0EEF" w:rsidP="00E015F9"/>
    <w:p w:rsidR="00BF0EEF" w:rsidRPr="00860A2D" w:rsidRDefault="00BF0EEF" w:rsidP="00E015F9">
      <w:r w:rsidRPr="00860A2D">
        <w:t>paribhramat-tal-lalanāli-maṇḍalaṁ</w:t>
      </w:r>
    </w:p>
    <w:p w:rsidR="00BF0EEF" w:rsidRPr="00860A2D" w:rsidRDefault="00BF0EEF" w:rsidP="00E015F9">
      <w:r w:rsidRPr="00860A2D">
        <w:t>babhau yathā kāma-kulāla-bhūpateḥ |</w:t>
      </w:r>
    </w:p>
    <w:p w:rsidR="00BF0EEF" w:rsidRPr="00860A2D" w:rsidRDefault="00BF0EEF" w:rsidP="00E015F9">
      <w:r w:rsidRPr="00860A2D">
        <w:t xml:space="preserve">rāsādi-līlākhya-ghaṭādi-nirmitau </w:t>
      </w:r>
    </w:p>
    <w:p w:rsidR="00BF0EEF" w:rsidRPr="00860A2D" w:rsidRDefault="00BF0EEF" w:rsidP="00E015F9">
      <w:r w:rsidRPr="00860A2D">
        <w:t>suvarṇa-cakraṁ hari-daṇḍa-cālitam ||71||</w:t>
      </w:r>
    </w:p>
    <w:p w:rsidR="00BF0EEF" w:rsidRPr="00860A2D" w:rsidRDefault="00BF0EEF" w:rsidP="00E015F9"/>
    <w:p w:rsidR="00BF0EEF" w:rsidRPr="00860A2D" w:rsidRDefault="00BF0EEF" w:rsidP="00E015F9">
      <w:r w:rsidRPr="00860A2D">
        <w:t>tan-maṇḍalaṁ bhāti vilāsa-sāgare</w:t>
      </w:r>
    </w:p>
    <w:p w:rsidR="00BF0EEF" w:rsidRPr="00860A2D" w:rsidRDefault="00BF0EEF" w:rsidP="00E015F9">
      <w:r w:rsidRPr="00860A2D">
        <w:t>roddhuṁ mano-mīnam ihaiva kiṁ hareḥ |</w:t>
      </w:r>
    </w:p>
    <w:p w:rsidR="00BF0EEF" w:rsidRPr="00860A2D" w:rsidRDefault="00BF0EEF" w:rsidP="00E015F9">
      <w:r w:rsidRPr="00860A2D">
        <w:t>kandarpa-kaivarta-vara-prasāritaṁ</w:t>
      </w:r>
    </w:p>
    <w:p w:rsidR="00BF0EEF" w:rsidRPr="00860A2D" w:rsidRDefault="00BF0EEF" w:rsidP="00E015F9">
      <w:r w:rsidRPr="00860A2D">
        <w:t>haimaṁ mahā-jālam uroja-tumbikam ||72||</w:t>
      </w:r>
    </w:p>
    <w:p w:rsidR="00BF0EEF" w:rsidRPr="00860A2D" w:rsidRDefault="00BF0EEF" w:rsidP="00E015F9"/>
    <w:p w:rsidR="00BF0EEF" w:rsidRPr="00860A2D" w:rsidRDefault="00BF0EEF" w:rsidP="00E015F9">
      <w:r w:rsidRPr="00860A2D">
        <w:t xml:space="preserve">parasparābaddha-kara-priyā-tater </w:t>
      </w:r>
    </w:p>
    <w:p w:rsidR="00BF0EEF" w:rsidRPr="00860A2D" w:rsidRDefault="00BF0EEF" w:rsidP="00E015F9">
      <w:r w:rsidRPr="00860A2D">
        <w:t>dvayor dvayor madhya-gataḥ kvacit prabhuḥ |</w:t>
      </w:r>
    </w:p>
    <w:p w:rsidR="00BF0EEF" w:rsidRPr="00860A2D" w:rsidRDefault="00BF0EEF" w:rsidP="00E015F9">
      <w:r w:rsidRPr="00860A2D">
        <w:t>priyā-yugāṁsārpita-dor-yugo’sphurat</w:t>
      </w:r>
    </w:p>
    <w:p w:rsidR="00BF0EEF" w:rsidRPr="00860A2D" w:rsidRDefault="00BF0EEF" w:rsidP="00E015F9">
      <w:r w:rsidRPr="00860A2D">
        <w:t>tābhiḥ sa nānā-gati-nartanair bhraman ||73||</w:t>
      </w:r>
    </w:p>
    <w:p w:rsidR="00BF0EEF" w:rsidRPr="00860A2D" w:rsidRDefault="00BF0EEF" w:rsidP="00E015F9"/>
    <w:p w:rsidR="00BF0EEF" w:rsidRPr="00860A2D" w:rsidRDefault="00BF0EEF" w:rsidP="00E015F9">
      <w:r w:rsidRPr="00860A2D">
        <w:t>bhuja-śirasi virājad-dor-yugaṁ sva-priyālyāḥ</w:t>
      </w:r>
    </w:p>
    <w:p w:rsidR="00BF0EEF" w:rsidRPr="00860A2D" w:rsidRDefault="00BF0EEF" w:rsidP="00E015F9">
      <w:r w:rsidRPr="00860A2D">
        <w:t>pracalad ajayad etan maṇḍalaṁ kṛṣṇa-mūrteḥ |</w:t>
      </w:r>
    </w:p>
    <w:p w:rsidR="00BF0EEF" w:rsidRPr="00860A2D" w:rsidRDefault="00BF0EEF" w:rsidP="00E015F9">
      <w:r w:rsidRPr="00860A2D">
        <w:t>jalada-śakala-jālaṁ madhya-madhyātirājat-</w:t>
      </w:r>
    </w:p>
    <w:p w:rsidR="00BF0EEF" w:rsidRPr="00860A2D" w:rsidRDefault="00BF0EEF" w:rsidP="00E015F9">
      <w:r w:rsidRPr="00860A2D">
        <w:t>sthira-taḍid-upagūḍhaṁ sambhramac-cakra-vātaiḥ ||74||</w:t>
      </w:r>
    </w:p>
    <w:p w:rsidR="00BF0EEF" w:rsidRPr="00860A2D" w:rsidRDefault="00BF0EEF" w:rsidP="00E015F9"/>
    <w:p w:rsidR="00BF0EEF" w:rsidRPr="00860A2D" w:rsidRDefault="00BF0EEF" w:rsidP="00E015F9">
      <w:r w:rsidRPr="00860A2D">
        <w:t>kadācid eka evāyaṁ svīya-bhramaṇa-lāghavāt |</w:t>
      </w:r>
    </w:p>
    <w:p w:rsidR="00BF0EEF" w:rsidRPr="00860A2D" w:rsidRDefault="00BF0EEF" w:rsidP="00E015F9">
      <w:r w:rsidRPr="00860A2D">
        <w:t>bhramann alāta-cakrābhaḥ sarvāsāṁ pārśvago’sphurat ||75||</w:t>
      </w:r>
    </w:p>
    <w:p w:rsidR="00BF0EEF" w:rsidRPr="00860A2D" w:rsidRDefault="00BF0EEF" w:rsidP="00E015F9"/>
    <w:p w:rsidR="00BF0EEF" w:rsidRPr="00860A2D" w:rsidRDefault="00BF0EEF" w:rsidP="00E015F9">
      <w:r w:rsidRPr="00860A2D">
        <w:t>hari-hari-dayitānāṁ vaṁśikā-kaṇṭha-gānair</w:t>
      </w:r>
    </w:p>
    <w:p w:rsidR="00BF0EEF" w:rsidRPr="00860A2D" w:rsidRDefault="00BF0EEF" w:rsidP="00E015F9">
      <w:r w:rsidRPr="00860A2D">
        <w:t>milita-valaya-kāñcī-nūpurāli-svanaughaiḥ |</w:t>
      </w:r>
    </w:p>
    <w:p w:rsidR="00BF0EEF" w:rsidRPr="00860A2D" w:rsidRDefault="00BF0EEF" w:rsidP="00E015F9">
      <w:r w:rsidRPr="00860A2D">
        <w:t>naṭana-gati-virājat-pāda-tālānugāmī</w:t>
      </w:r>
    </w:p>
    <w:p w:rsidR="00BF0EEF" w:rsidRPr="00860A2D" w:rsidRDefault="00BF0EEF" w:rsidP="00E015F9">
      <w:r w:rsidRPr="00860A2D">
        <w:t>nija-vara-madhurimṇā vyānaśe’sau jaganti ||76||</w:t>
      </w:r>
    </w:p>
    <w:p w:rsidR="00BF0EEF" w:rsidRPr="00860A2D" w:rsidRDefault="00BF0EEF" w:rsidP="00E015F9"/>
    <w:p w:rsidR="00BF0EEF" w:rsidRPr="00860A2D" w:rsidRDefault="00BF0EEF" w:rsidP="00E015F9">
      <w:r w:rsidRPr="00860A2D">
        <w:t>anibaddhaṁ nibaddhaṁ ca dvidhā gītaṁ ca te jaguḥ |</w:t>
      </w:r>
    </w:p>
    <w:p w:rsidR="00BF0EEF" w:rsidRPr="00860A2D" w:rsidRDefault="00BF0EEF" w:rsidP="00E015F9">
      <w:r w:rsidRPr="00860A2D">
        <w:t>sārigamapadhany-ākhya svarān ālalapuḥ pṛthak ||77||</w:t>
      </w:r>
    </w:p>
    <w:p w:rsidR="00BF0EEF" w:rsidRPr="00860A2D" w:rsidRDefault="00BF0EEF" w:rsidP="00E015F9"/>
    <w:p w:rsidR="00BF0EEF" w:rsidRPr="00860A2D" w:rsidRDefault="00BF0EEF" w:rsidP="00E015F9">
      <w:r w:rsidRPr="00860A2D">
        <w:t>śuddhāṁ ca vikṛtāṁ jātiṁ dvividhaṁ ca mudā jaguḥ |</w:t>
      </w:r>
    </w:p>
    <w:p w:rsidR="00BF0EEF" w:rsidRPr="00860A2D" w:rsidRDefault="00BF0EEF" w:rsidP="00E015F9">
      <w:r w:rsidRPr="00860A2D">
        <w:t>tatra sapta-vidhāṁ śuddhām ekādaśa-vidhāṁ parām ||78||</w:t>
      </w:r>
    </w:p>
    <w:p w:rsidR="00BF0EEF" w:rsidRPr="00860A2D" w:rsidRDefault="00BF0EEF" w:rsidP="00E015F9">
      <w:r w:rsidRPr="00860A2D">
        <w:t>ṣaḍja-madhyama-gāndhāra-bhedād grāmāṁs tri-bhedakān |</w:t>
      </w:r>
    </w:p>
    <w:p w:rsidR="00BF0EEF" w:rsidRPr="00860A2D" w:rsidRDefault="00BF0EEF" w:rsidP="00E015F9">
      <w:r w:rsidRPr="00860A2D">
        <w:t>tatra martyāgocaraṁ te gāndhāra-grāmam ujjaguḥ ||79||</w:t>
      </w:r>
    </w:p>
    <w:p w:rsidR="00BF0EEF" w:rsidRPr="00860A2D" w:rsidRDefault="00BF0EEF" w:rsidP="00E015F9">
      <w:r w:rsidRPr="00860A2D">
        <w:t>śrutīḥ sapta-svara-gatā dvāviṁśati-bhidā jaguḥ |</w:t>
      </w:r>
    </w:p>
    <w:p w:rsidR="00BF0EEF" w:rsidRPr="00860A2D" w:rsidRDefault="00BF0EEF" w:rsidP="00E015F9">
      <w:r w:rsidRPr="00860A2D">
        <w:t>samīra-saṅkhyāṁs tānāṁś ca mūrcchanās tv ekaviṁśatiḥ ||80||</w:t>
      </w:r>
    </w:p>
    <w:p w:rsidR="00BF0EEF" w:rsidRPr="00860A2D" w:rsidRDefault="00BF0EEF" w:rsidP="00E015F9">
      <w:r w:rsidRPr="00860A2D">
        <w:t>pañcadaśa-prakārāṁś ca gamakāṁs tiri-pādikān |</w:t>
      </w:r>
    </w:p>
    <w:p w:rsidR="00BF0EEF" w:rsidRPr="00860A2D" w:rsidRDefault="00BF0EEF" w:rsidP="00E015F9">
      <w:r w:rsidRPr="00860A2D">
        <w:t>cālādi-bahu-bhedaṁ ca sthāyaṁ ramyam ime jaguḥ ||81||</w:t>
      </w:r>
    </w:p>
    <w:p w:rsidR="00BF0EEF" w:rsidRPr="00860A2D" w:rsidRDefault="00BF0EEF" w:rsidP="00E015F9">
      <w:r w:rsidRPr="00860A2D">
        <w:t>śuddha-sālaga-bhedena nibaddhaṁ dvividhaṁ jaguḥ |</w:t>
      </w:r>
    </w:p>
    <w:p w:rsidR="00BF0EEF" w:rsidRPr="00860A2D" w:rsidRDefault="00BF0EEF" w:rsidP="00E015F9">
      <w:r w:rsidRPr="00860A2D">
        <w:t>śuddhaṁ saṁjñā-trayaṁ tatra prabaddhaṁ vastu-rūpakam ||82||</w:t>
      </w:r>
    </w:p>
    <w:p w:rsidR="00BF0EEF" w:rsidRPr="00860A2D" w:rsidRDefault="00BF0EEF" w:rsidP="00E015F9">
      <w:r w:rsidRPr="00860A2D">
        <w:t>prabandhe svara-pāṭhādi-bhedān nānā-vidhān jaguḥ |</w:t>
      </w:r>
    </w:p>
    <w:p w:rsidR="00BF0EEF" w:rsidRPr="00860A2D" w:rsidRDefault="00BF0EEF" w:rsidP="00E015F9">
      <w:r w:rsidRPr="00860A2D">
        <w:t>rāgān nānā-prakārāṁś ca grahāṁś ca nyāsa-saṁyutān ||83||</w:t>
      </w:r>
    </w:p>
    <w:p w:rsidR="00BF0EEF" w:rsidRPr="00860A2D" w:rsidRDefault="00BF0EEF" w:rsidP="00E015F9">
      <w:r w:rsidRPr="00860A2D">
        <w:t>sapta-svarāṁs tu sampūrṇān ṣaṭ-svarān ṣāḍavābhidhān |</w:t>
      </w:r>
    </w:p>
    <w:p w:rsidR="00BF0EEF" w:rsidRPr="00860A2D" w:rsidRDefault="00BF0EEF" w:rsidP="00E015F9">
      <w:r w:rsidRPr="00860A2D">
        <w:t>pañca-svarān auḍavāṁś ca jagus te tāṁs tri-bhedakān ||84||</w:t>
      </w:r>
    </w:p>
    <w:p w:rsidR="00BF0EEF" w:rsidRPr="00860A2D" w:rsidRDefault="00BF0EEF" w:rsidP="00E015F9"/>
    <w:p w:rsidR="00BF0EEF" w:rsidRPr="00860A2D" w:rsidRDefault="00BF0EEF" w:rsidP="00E015F9">
      <w:r w:rsidRPr="00860A2D">
        <w:t>mallāra-karṇāṭaka-naṭṭa-sāma-</w:t>
      </w:r>
    </w:p>
    <w:p w:rsidR="00BF0EEF" w:rsidRPr="00860A2D" w:rsidRDefault="00BF0EEF" w:rsidP="00E015F9">
      <w:r w:rsidRPr="00860A2D">
        <w:t>kedāra-kāmodaka-bhairavādīn |</w:t>
      </w:r>
    </w:p>
    <w:p w:rsidR="00BF0EEF" w:rsidRPr="00860A2D" w:rsidRDefault="00BF0EEF" w:rsidP="00E015F9">
      <w:r w:rsidRPr="00860A2D">
        <w:t>gāndhāra-deśāga-vasantakāṁś ca</w:t>
      </w:r>
    </w:p>
    <w:p w:rsidR="00BF0EEF" w:rsidRPr="00860A2D" w:rsidRDefault="00BF0EEF" w:rsidP="00E015F9">
      <w:r w:rsidRPr="00860A2D">
        <w:t>rāgān agāyan saha mālavāṁs te ||85||</w:t>
      </w:r>
    </w:p>
    <w:p w:rsidR="00BF0EEF" w:rsidRPr="00860A2D" w:rsidRDefault="00BF0EEF" w:rsidP="00E015F9"/>
    <w:p w:rsidR="00BF0EEF" w:rsidRPr="00860A2D" w:rsidRDefault="00BF0EEF" w:rsidP="00E015F9">
      <w:r w:rsidRPr="00860A2D">
        <w:t>śrī-gurjarīṁ rāmakirīṁ ca gaurī-</w:t>
      </w:r>
    </w:p>
    <w:p w:rsidR="00BF0EEF" w:rsidRPr="00860A2D" w:rsidRDefault="00BF0EEF" w:rsidP="00E015F9">
      <w:r w:rsidRPr="00860A2D">
        <w:t>māsāvarīṁ goṇḍakirīṁ ca toḍīm |</w:t>
      </w:r>
    </w:p>
    <w:p w:rsidR="00BF0EEF" w:rsidRPr="00860A2D" w:rsidRDefault="00BF0EEF" w:rsidP="00E015F9">
      <w:r w:rsidRPr="00860A2D">
        <w:t>velāvalīṁ maṅgala-gurjarīṁ ca</w:t>
      </w:r>
    </w:p>
    <w:p w:rsidR="00BF0EEF" w:rsidRPr="00860A2D" w:rsidRDefault="00BF0EEF" w:rsidP="00E015F9">
      <w:r w:rsidRPr="00860A2D">
        <w:t>varāṭikāṁ deśa-varāṭikāṁ ca ||86||</w:t>
      </w:r>
    </w:p>
    <w:p w:rsidR="00BF0EEF" w:rsidRPr="00860A2D" w:rsidRDefault="00BF0EEF" w:rsidP="00E015F9"/>
    <w:p w:rsidR="00BF0EEF" w:rsidRPr="00860A2D" w:rsidRDefault="00BF0EEF" w:rsidP="00E015F9">
      <w:r w:rsidRPr="00860A2D">
        <w:t>māgadhīṁ kauśikīṁ pālīṁ lalitāṁ paṭha-mañjarīm |</w:t>
      </w:r>
    </w:p>
    <w:p w:rsidR="00BF0EEF" w:rsidRPr="00860A2D" w:rsidRDefault="00BF0EEF" w:rsidP="00E015F9">
      <w:r w:rsidRPr="00860A2D">
        <w:t>subhagāṁ sindhuḍām etā rāgiṇīs tāḥ kramāj jaguḥ ||87||</w:t>
      </w:r>
    </w:p>
    <w:p w:rsidR="00BF0EEF" w:rsidRPr="00860A2D" w:rsidRDefault="00BF0EEF" w:rsidP="00E015F9">
      <w:r w:rsidRPr="00860A2D">
        <w:t>ghanānaddha-tatānantāḥ śuṣirāṇāṁ ca bhedakān |</w:t>
      </w:r>
    </w:p>
    <w:p w:rsidR="00BF0EEF" w:rsidRPr="00860A2D" w:rsidRDefault="00BF0EEF" w:rsidP="00E015F9">
      <w:r w:rsidRPr="00860A2D">
        <w:t>vṛndayopahṛtāṁs tāṁś ca krameṇāvādayan muhuḥ ||88||</w:t>
      </w:r>
    </w:p>
    <w:p w:rsidR="00BF0EEF" w:rsidRPr="00860A2D" w:rsidRDefault="00BF0EEF" w:rsidP="00E015F9"/>
    <w:p w:rsidR="00BF0EEF" w:rsidRPr="00860A2D" w:rsidRDefault="00BF0EEF" w:rsidP="00E015F9">
      <w:r w:rsidRPr="00860A2D">
        <w:t>murajaṁ ḍamaruṁ ḍamphaṁ maṇḍuṁ ca mamakādikam |</w:t>
      </w:r>
    </w:p>
    <w:p w:rsidR="00BF0EEF" w:rsidRPr="00860A2D" w:rsidRDefault="00BF0EEF" w:rsidP="00E015F9">
      <w:r w:rsidRPr="00860A2D">
        <w:t>muralīṁ pāvikāṁ vaṁśīṁ mandirāṁ karatālikām ||89||</w:t>
      </w:r>
    </w:p>
    <w:p w:rsidR="00BF0EEF" w:rsidRPr="00860A2D" w:rsidRDefault="00BF0EEF" w:rsidP="00E015F9">
      <w:r w:rsidRPr="00860A2D">
        <w:t>vipañcīṁ mahatīṁ vīṇāṁ kacchapīṁ karināsikām |</w:t>
      </w:r>
    </w:p>
    <w:p w:rsidR="00BF0EEF" w:rsidRPr="00860A2D" w:rsidRDefault="00BF0EEF" w:rsidP="00E015F9">
      <w:r w:rsidRPr="00860A2D">
        <w:t>svara-maṇḍalikāṁ rudra-vīṇāṁ ca tā avādayan ||90||</w:t>
      </w:r>
    </w:p>
    <w:p w:rsidR="00BF0EEF" w:rsidRPr="00860A2D" w:rsidRDefault="00BF0EEF" w:rsidP="00E015F9">
      <w:r w:rsidRPr="00860A2D">
        <w:t>patākāṁ tripatākāṁ ca haṁsāsyāṁ kartarī-mukham |</w:t>
      </w:r>
    </w:p>
    <w:p w:rsidR="00BF0EEF" w:rsidRPr="00860A2D" w:rsidRDefault="00BF0EEF" w:rsidP="00E015F9">
      <w:r w:rsidRPr="00860A2D">
        <w:t>śukāsyaṁ mṛgaśīrṣaṁ ca sandaṁśaṁ khaṭṭakā-mukham ||91||</w:t>
      </w:r>
    </w:p>
    <w:p w:rsidR="00BF0EEF" w:rsidRPr="00860A2D" w:rsidRDefault="00BF0EEF" w:rsidP="00E015F9">
      <w:r w:rsidRPr="00860A2D">
        <w:t>śucīmukhaṁ cārdha-candraṁ padma-koṣāhi-tuṇḍikam |</w:t>
      </w:r>
    </w:p>
    <w:p w:rsidR="00BF0EEF" w:rsidRPr="00860A2D" w:rsidRDefault="00BF0EEF" w:rsidP="00E015F9">
      <w:r w:rsidRPr="00860A2D">
        <w:t>nartane darśayāmāsus tā ity ādika-hastakān ||92||</w:t>
      </w:r>
    </w:p>
    <w:p w:rsidR="00BF0EEF" w:rsidRPr="00860A2D" w:rsidRDefault="00BF0EEF" w:rsidP="00E015F9"/>
    <w:p w:rsidR="00BF0EEF" w:rsidRPr="00860A2D" w:rsidRDefault="00BF0EEF" w:rsidP="00E015F9">
      <w:r w:rsidRPr="00860A2D">
        <w:t>dadhus tālān bahu-vidhān kāścit tu dhruva-lakṣaṇān |</w:t>
      </w:r>
    </w:p>
    <w:p w:rsidR="00BF0EEF" w:rsidRPr="00860A2D" w:rsidRDefault="00BF0EEF" w:rsidP="00E015F9">
      <w:r w:rsidRPr="00860A2D">
        <w:t>maṇṭha-lakṣaṇakāṁś cānyān kāṁścit tat-tad-vilakṣaṇān ||93||</w:t>
      </w:r>
    </w:p>
    <w:p w:rsidR="00BF0EEF" w:rsidRPr="00860A2D" w:rsidRDefault="00BF0EEF" w:rsidP="00E015F9">
      <w:r>
        <w:t>atītān</w:t>
      </w:r>
      <w:r w:rsidRPr="00860A2D">
        <w:t>āgata-samair grahaiś ca trividhair yutān |</w:t>
      </w:r>
    </w:p>
    <w:p w:rsidR="00BF0EEF" w:rsidRPr="00860A2D" w:rsidRDefault="00BF0EEF" w:rsidP="00E015F9">
      <w:r w:rsidRPr="00860A2D">
        <w:t>samā</w:t>
      </w:r>
      <w:r>
        <w:t>-</w:t>
      </w:r>
      <w:r w:rsidRPr="00860A2D">
        <w:t>gopucchikā-sroto-vahādi-yatibhir yutān ||94||</w:t>
      </w:r>
    </w:p>
    <w:p w:rsidR="00BF0EEF" w:rsidRPr="00860A2D" w:rsidRDefault="00BF0EEF" w:rsidP="00E015F9">
      <w:r w:rsidRPr="00860A2D">
        <w:t>layaiś ca trividhair yuktān druta-madhya-vilambitaiḥ |</w:t>
      </w:r>
    </w:p>
    <w:p w:rsidR="00BF0EEF" w:rsidRPr="00860A2D" w:rsidRDefault="00BF0EEF" w:rsidP="00E015F9">
      <w:r w:rsidRPr="00860A2D">
        <w:t>niḥśabda-śabda-yuktena dvidhā dharaṇa-saṁyutān ||95||</w:t>
      </w:r>
    </w:p>
    <w:p w:rsidR="00BF0EEF" w:rsidRPr="00860A2D" w:rsidRDefault="00BF0EEF" w:rsidP="00E015F9">
      <w:r w:rsidRPr="00860A2D">
        <w:t>vardhamānābhidhas tv eko hīyamānābhidhaḥ paraḥ |</w:t>
      </w:r>
    </w:p>
    <w:p w:rsidR="00BF0EEF" w:rsidRDefault="00BF0EEF" w:rsidP="00860A2D">
      <w:r w:rsidRPr="00860A2D">
        <w:t xml:space="preserve">ity āvarta-dvayāḍhyena mānena ca samanvitān ||96|| </w:t>
      </w:r>
    </w:p>
    <w:p w:rsidR="00BF0EEF" w:rsidRPr="00860A2D" w:rsidRDefault="00BF0EEF" w:rsidP="003347E5">
      <w:pPr>
        <w:jc w:val="right"/>
      </w:pPr>
      <w:r>
        <w:t>(</w:t>
      </w:r>
      <w:r w:rsidRPr="00860A2D">
        <w:t>caturbhiḥ kulakam)</w:t>
      </w:r>
    </w:p>
    <w:p w:rsidR="00BF0EEF" w:rsidRPr="00860A2D" w:rsidRDefault="00BF0EEF" w:rsidP="00E015F9"/>
    <w:p w:rsidR="00BF0EEF" w:rsidRPr="00860A2D" w:rsidRDefault="00BF0EEF" w:rsidP="00E015F9">
      <w:r w:rsidRPr="00860A2D">
        <w:t>cañcat-puṭaṁ cācapuṭaṁ rūpakaṁ siṁha-nandanam |</w:t>
      </w:r>
    </w:p>
    <w:p w:rsidR="00BF0EEF" w:rsidRPr="00860A2D" w:rsidRDefault="00BF0EEF" w:rsidP="00E015F9">
      <w:r w:rsidRPr="00860A2D">
        <w:t>gaja-līlām eka-tālaṁ niḥsārīmādi-tālakam ||97||</w:t>
      </w:r>
    </w:p>
    <w:p w:rsidR="00BF0EEF" w:rsidRPr="00860A2D" w:rsidRDefault="00BF0EEF" w:rsidP="00E015F9">
      <w:r w:rsidRPr="00860A2D">
        <w:t>aḍḍakaṁ pratimaṇṭhaṁ ca jhampañca tripuṭaṁ yatim |</w:t>
      </w:r>
    </w:p>
    <w:p w:rsidR="00BF0EEF" w:rsidRPr="00860A2D" w:rsidRDefault="00BF0EEF" w:rsidP="00E015F9">
      <w:r w:rsidRPr="00860A2D">
        <w:t>nalakūvaranudghaṭṭaṁ kuṭṭakaṁ kokilāravam ||98||</w:t>
      </w:r>
    </w:p>
    <w:p w:rsidR="00BF0EEF" w:rsidRPr="00860A2D" w:rsidRDefault="00BF0EEF" w:rsidP="00E015F9">
      <w:r w:rsidRPr="00860A2D">
        <w:t>upāṭṭaṁ darpaṇaṁ rāja-kolāhala-śacī-priyau |</w:t>
      </w:r>
    </w:p>
    <w:p w:rsidR="00BF0EEF" w:rsidRPr="00860A2D" w:rsidRDefault="00BF0EEF" w:rsidP="00E015F9">
      <w:r w:rsidRPr="00860A2D">
        <w:t>raṅga-vidyādharaṁ vādakānukūlaka-kaṅkaṇe ||99||</w:t>
      </w:r>
    </w:p>
    <w:p w:rsidR="00BF0EEF" w:rsidRPr="00860A2D" w:rsidRDefault="00BF0EEF" w:rsidP="00E015F9">
      <w:r w:rsidRPr="00860A2D">
        <w:t>śrī-raṅgākhyaṁ ca kandarpaṁ ṣaṭ-pitā-putrakaṁ tathā |</w:t>
      </w:r>
    </w:p>
    <w:p w:rsidR="00BF0EEF" w:rsidRPr="00860A2D" w:rsidRDefault="00BF0EEF" w:rsidP="00E015F9">
      <w:r w:rsidRPr="00860A2D">
        <w:t>pārvatī-locanaṁ rāja-cūḍāmaṇi-jaya-priyau ||100||</w:t>
      </w:r>
    </w:p>
    <w:p w:rsidR="00BF0EEF" w:rsidRPr="00860A2D" w:rsidRDefault="00BF0EEF" w:rsidP="00E015F9">
      <w:r w:rsidRPr="00860A2D">
        <w:t>rati-līlaṁ tribhaṅgīṁ ca caccarat vāra-vikramam |</w:t>
      </w:r>
    </w:p>
    <w:p w:rsidR="00BF0EEF" w:rsidRPr="00860A2D" w:rsidRDefault="00BF0EEF" w:rsidP="00E015F9">
      <w:r w:rsidRPr="00860A2D">
        <w:t>ity ādīn nartane tālān dadhuḥ kṛṣṇo’sya ca priyāḥ ||101||</w:t>
      </w:r>
    </w:p>
    <w:p w:rsidR="00BF0EEF" w:rsidRPr="00860A2D" w:rsidRDefault="00BF0EEF" w:rsidP="00E015F9"/>
    <w:p w:rsidR="00BF0EEF" w:rsidRPr="00860A2D" w:rsidRDefault="00BF0EEF" w:rsidP="00E015F9">
      <w:r w:rsidRPr="00860A2D">
        <w:t>śrī-caitanya-padāravinda-madhupa-śrī-rūpa-sevā-phale</w:t>
      </w:r>
    </w:p>
    <w:p w:rsidR="00BF0EEF" w:rsidRPr="00860A2D" w:rsidRDefault="00BF0EEF" w:rsidP="00E015F9">
      <w:r w:rsidRPr="00860A2D">
        <w:t>diṣṭe śrī-raghunātha-dāsa-kṛtinā śrī-jīva-saṅgodgate |</w:t>
      </w:r>
    </w:p>
    <w:p w:rsidR="00BF0EEF" w:rsidRPr="00860A2D" w:rsidRDefault="00BF0EEF" w:rsidP="00E015F9">
      <w:r w:rsidRPr="00860A2D">
        <w:t>kāvye śrī-raghunātha-bhaṭṭa-viraje govinda-līlāmṛte</w:t>
      </w:r>
    </w:p>
    <w:p w:rsidR="00BF0EEF" w:rsidRPr="00860A2D" w:rsidRDefault="00BF0EEF" w:rsidP="00E015F9">
      <w:r w:rsidRPr="00860A2D">
        <w:t>sargo rāsa-vilāsa-varṇanam anu dvāviṁśāko’yaṁ gataḥ ||o||</w:t>
      </w:r>
    </w:p>
    <w:p w:rsidR="00BF0EEF" w:rsidRPr="00860A2D" w:rsidRDefault="00BF0EEF" w:rsidP="00E015F9"/>
    <w:p w:rsidR="00BF0EEF" w:rsidRPr="00860A2D" w:rsidRDefault="00BF0EEF" w:rsidP="00E015F9">
      <w:r w:rsidRPr="00860A2D">
        <w:t>||22||</w:t>
      </w:r>
    </w:p>
    <w:p w:rsidR="00BF0EEF" w:rsidRPr="00860A2D" w:rsidRDefault="00BF0EEF" w:rsidP="00E015F9"/>
    <w:p w:rsidR="00BF0EEF" w:rsidRPr="00860A2D" w:rsidRDefault="00BF0EEF" w:rsidP="00E015F9">
      <w:r>
        <w:t>—o)0(</w:t>
      </w:r>
      <w:r w:rsidRPr="00860A2D">
        <w:t>o—</w:t>
      </w:r>
    </w:p>
    <w:p w:rsidR="00BF0EEF" w:rsidRDefault="00BF0EEF" w:rsidP="00E015F9"/>
    <w:p w:rsidR="00BF0EEF" w:rsidRPr="00860A2D" w:rsidRDefault="00BF0EEF" w:rsidP="00E015F9">
      <w:r>
        <w:t>(</w:t>
      </w:r>
      <w:r w:rsidRPr="00860A2D">
        <w:t>23)</w:t>
      </w:r>
    </w:p>
    <w:p w:rsidR="00BF0EEF" w:rsidRPr="00860A2D" w:rsidRDefault="00BF0EEF" w:rsidP="00E015F9"/>
    <w:p w:rsidR="00BF0EEF" w:rsidRPr="00860A2D" w:rsidRDefault="00BF0EEF" w:rsidP="0039376D">
      <w:pPr>
        <w:pStyle w:val="Heading2"/>
      </w:pPr>
      <w:r w:rsidRPr="00860A2D">
        <w:t>trayoviṁśaḥ sargaḥ</w:t>
      </w:r>
    </w:p>
    <w:p w:rsidR="00BF0EEF" w:rsidRPr="00860A2D" w:rsidRDefault="00BF0EEF" w:rsidP="00E015F9">
      <w:r w:rsidRPr="00860A2D">
        <w:t xml:space="preserve"> </w:t>
      </w:r>
    </w:p>
    <w:p w:rsidR="00BF0EEF" w:rsidRDefault="00BF0EEF" w:rsidP="000E500E">
      <w:r>
        <w:t>atha prabandha-gānam sa nānā-tālaiḥ pṛthag-vidham |</w:t>
      </w:r>
    </w:p>
    <w:p w:rsidR="00BF0EEF" w:rsidRPr="00860A2D" w:rsidRDefault="00BF0EEF" w:rsidP="000E500E">
      <w:r>
        <w:t>kartum ārabhataitābhir vidagdhābhiḥ sa-nartanam ||1||</w:t>
      </w:r>
    </w:p>
    <w:p w:rsidR="00BF0EEF" w:rsidRPr="00860A2D" w:rsidRDefault="00BF0EEF" w:rsidP="00E015F9"/>
    <w:p w:rsidR="00BF0EEF" w:rsidRPr="00860A2D" w:rsidRDefault="00BF0EEF" w:rsidP="00E015F9">
      <w:r w:rsidRPr="00860A2D">
        <w:t>śrī-rādhayā nṛtyati kṛṣṇa</w:t>
      </w:r>
      <w:r>
        <w:t>-</w:t>
      </w:r>
      <w:r w:rsidRPr="00860A2D">
        <w:t>candre</w:t>
      </w:r>
    </w:p>
    <w:p w:rsidR="00BF0EEF" w:rsidRPr="00860A2D" w:rsidRDefault="00BF0EEF" w:rsidP="00E015F9">
      <w:r w:rsidRPr="00860A2D">
        <w:t>gāyantya āsan lalitādayas tadā |</w:t>
      </w:r>
    </w:p>
    <w:p w:rsidR="00BF0EEF" w:rsidRPr="00860A2D" w:rsidRDefault="00BF0EEF" w:rsidP="00E015F9">
      <w:r w:rsidRPr="00860A2D">
        <w:t>citrādayo’nyāḥ kila tāla</w:t>
      </w:r>
      <w:r>
        <w:t>-</w:t>
      </w:r>
      <w:r w:rsidRPr="00860A2D">
        <w:t>dhārikā</w:t>
      </w:r>
    </w:p>
    <w:p w:rsidR="00BF0EEF" w:rsidRPr="00860A2D" w:rsidRDefault="00BF0EEF" w:rsidP="00E015F9">
      <w:r w:rsidRPr="00860A2D">
        <w:t>vṛndādayaḥ sabhyatayā vyavasthitāḥ ||2||</w:t>
      </w:r>
    </w:p>
    <w:p w:rsidR="00BF0EEF" w:rsidRPr="00860A2D" w:rsidRDefault="00BF0EEF" w:rsidP="00E015F9"/>
    <w:p w:rsidR="00BF0EEF" w:rsidRDefault="00BF0EEF" w:rsidP="00F97FAE">
      <w:r>
        <w:t>kṛṣṇe nṛtyaty ekale rādhikādyā</w:t>
      </w:r>
    </w:p>
    <w:p w:rsidR="00BF0EEF" w:rsidRDefault="00BF0EEF" w:rsidP="00F97FAE">
      <w:r>
        <w:t>gāyanti smāścarya-tālair durūhaiḥ |</w:t>
      </w:r>
    </w:p>
    <w:p w:rsidR="00BF0EEF" w:rsidRDefault="00BF0EEF" w:rsidP="00F97FAE">
      <w:r>
        <w:t>tasmin sabhye rādhikādyāḥ krameṇā-</w:t>
      </w:r>
    </w:p>
    <w:p w:rsidR="00BF0EEF" w:rsidRPr="00860A2D" w:rsidRDefault="00BF0EEF" w:rsidP="00F97FAE">
      <w:r>
        <w:t>ścaryaṁ nṛtyaṁ sāṅga-hāraṁ vyadhus tāḥ ||3||</w:t>
      </w:r>
    </w:p>
    <w:p w:rsidR="00BF0EEF" w:rsidRPr="00860A2D" w:rsidRDefault="00BF0EEF" w:rsidP="00E015F9"/>
    <w:p w:rsidR="00BF0EEF" w:rsidRDefault="00BF0EEF" w:rsidP="00CD51C2">
      <w:r>
        <w:t>raṅge kramāc chreṇitayā sthitānām</w:t>
      </w:r>
    </w:p>
    <w:p w:rsidR="00BF0EEF" w:rsidRDefault="00BF0EEF" w:rsidP="00CD51C2">
      <w:r>
        <w:t>antaḥ-paṭatvaṁ naṭatāṁ gatānām |</w:t>
      </w:r>
    </w:p>
    <w:p w:rsidR="00BF0EEF" w:rsidRDefault="00BF0EEF" w:rsidP="00CD51C2">
      <w:r>
        <w:t xml:space="preserve">vīṇādi-vādyāvali-dhārikāṇāṁ </w:t>
      </w:r>
    </w:p>
    <w:p w:rsidR="00BF0EEF" w:rsidRDefault="00BF0EEF" w:rsidP="00CD51C2">
      <w:r>
        <w:t>nānā-prabandhādika-gāyikānām ||4||</w:t>
      </w:r>
    </w:p>
    <w:p w:rsidR="00BF0EEF" w:rsidRPr="00860A2D" w:rsidRDefault="00BF0EEF" w:rsidP="00CD51C2"/>
    <w:p w:rsidR="00BF0EEF" w:rsidRDefault="00BF0EEF" w:rsidP="00CD51C2">
      <w:r>
        <w:t>tata-ghana-śuṣirāḍhyānaddha-kaṇṭha-svaraughe</w:t>
      </w:r>
    </w:p>
    <w:p w:rsidR="00BF0EEF" w:rsidRDefault="00BF0EEF" w:rsidP="00CD51C2">
      <w:r>
        <w:t>mṛdu-vividha-gatitve’py aikyam āpte’ṅganānām |</w:t>
      </w:r>
    </w:p>
    <w:p w:rsidR="00BF0EEF" w:rsidRDefault="00BF0EEF" w:rsidP="00CD51C2">
      <w:r>
        <w:t>tad-anuga-pada-tālair bhrū-karāṅgākṣi-cālair</w:t>
      </w:r>
    </w:p>
    <w:p w:rsidR="00BF0EEF" w:rsidRPr="00860A2D" w:rsidRDefault="00BF0EEF" w:rsidP="00CD51C2">
      <w:r>
        <w:t>nanṛtur iha sa-kṛṣṇās tāḥ praviśya krameṇa ||5||</w:t>
      </w:r>
    </w:p>
    <w:p w:rsidR="00BF0EEF" w:rsidRPr="00860A2D" w:rsidRDefault="00BF0EEF" w:rsidP="00E015F9"/>
    <w:p w:rsidR="00BF0EEF" w:rsidRDefault="00BF0EEF" w:rsidP="003369F5">
      <w:r>
        <w:t>kṛṣṇaḥ śrīmān muhur iha samāgatya tāsāṁ samadhyān</w:t>
      </w:r>
    </w:p>
    <w:p w:rsidR="00BF0EEF" w:rsidRDefault="00BF0EEF" w:rsidP="003369F5">
      <w:r>
        <w:t>nānā-tāla-krama-vaśatayā cālayan śrī-padābje |</w:t>
      </w:r>
    </w:p>
    <w:p w:rsidR="00BF0EEF" w:rsidRDefault="00BF0EEF" w:rsidP="003369F5">
      <w:r>
        <w:t>dhunvan prāṇī naṭati nigadann ittham ānandayaṁs tās</w:t>
      </w:r>
    </w:p>
    <w:p w:rsidR="00BF0EEF" w:rsidRPr="00860A2D" w:rsidRDefault="00BF0EEF" w:rsidP="003369F5">
      <w:r>
        <w:t>tattā tatthe dṛgiti dṛgi thai dṛk tathai dṛk tathai thā ||6||</w:t>
      </w:r>
    </w:p>
    <w:p w:rsidR="00BF0EEF" w:rsidRPr="00860A2D" w:rsidRDefault="00BF0EEF" w:rsidP="00E015F9"/>
    <w:p w:rsidR="00BF0EEF" w:rsidRPr="00860A2D" w:rsidRDefault="00BF0EEF" w:rsidP="00E015F9">
      <w:r w:rsidRPr="00860A2D">
        <w:t xml:space="preserve">thodik dāṁ dāṁ kiṭa kiṭa kaṇajheṁ thokku tho dikku āre </w:t>
      </w:r>
    </w:p>
    <w:p w:rsidR="00BF0EEF" w:rsidRPr="00860A2D" w:rsidRDefault="00BF0EEF" w:rsidP="00E015F9">
      <w:r w:rsidRPr="00860A2D">
        <w:t>jheṁ drāṁ jheṁ drāṁ kiṭi kiṭi kiṭidhāṁ jheṅkujheṁ jheṅkujheṁ jhem |</w:t>
      </w:r>
    </w:p>
    <w:p w:rsidR="00BF0EEF" w:rsidRPr="00860A2D" w:rsidRDefault="00BF0EEF" w:rsidP="00E015F9">
      <w:r w:rsidRPr="00860A2D">
        <w:t>thodik dāṁ dāṁ dṛmi dṛmi dṛmi dhāṁ kāṅkujheṁ kāṅkujheṁ drām</w:t>
      </w:r>
    </w:p>
    <w:p w:rsidR="00BF0EEF" w:rsidRPr="00860A2D" w:rsidRDefault="00BF0EEF" w:rsidP="00E015F9">
      <w:r w:rsidRPr="00860A2D">
        <w:t>āgatyaivaṁ naṭati sa hariś cāru pāṭha</w:t>
      </w:r>
      <w:r>
        <w:t>-</w:t>
      </w:r>
      <w:r w:rsidRPr="00860A2D">
        <w:t>prabandham ||7||</w:t>
      </w:r>
    </w:p>
    <w:p w:rsidR="00BF0EEF" w:rsidRPr="00860A2D" w:rsidRDefault="00BF0EEF" w:rsidP="00E015F9"/>
    <w:p w:rsidR="00BF0EEF" w:rsidRDefault="00BF0EEF" w:rsidP="008F60FF">
      <w:r>
        <w:t>kūjat-kāñcī-kaṭaka-viraṇan-nūpura-dhvāna-ramyaṁ</w:t>
      </w:r>
    </w:p>
    <w:p w:rsidR="00BF0EEF" w:rsidRDefault="00BF0EEF" w:rsidP="008F60FF">
      <w:r>
        <w:t>pāṇi-dvandvaṁ muhur iha nadat-kaṅkaṇaṁ cālayantī |</w:t>
      </w:r>
    </w:p>
    <w:p w:rsidR="00BF0EEF" w:rsidRDefault="00BF0EEF" w:rsidP="008F60FF">
      <w:r>
        <w:t>rādhā-kṛṣṇa-dyuti-ghana-caye cañcaleva sphurantī</w:t>
      </w:r>
    </w:p>
    <w:p w:rsidR="00BF0EEF" w:rsidRPr="00860A2D" w:rsidRDefault="00BF0EEF" w:rsidP="008F60FF">
      <w:r>
        <w:t>nṛtyantītthaṁ gadati tathathai thaitathai thaitathai thā ||8||</w:t>
      </w:r>
    </w:p>
    <w:p w:rsidR="00BF0EEF" w:rsidRPr="00860A2D" w:rsidRDefault="00BF0EEF" w:rsidP="00E015F9"/>
    <w:p w:rsidR="00BF0EEF" w:rsidRPr="00860A2D" w:rsidRDefault="00BF0EEF" w:rsidP="00E015F9">
      <w:r w:rsidRPr="00860A2D">
        <w:t>dhāṁ dhāṁ dṛk dṛk caṅ caṅ nināṅ ṇaṅ nināṁ ṇaṁ niṅāṁ nāṁ</w:t>
      </w:r>
    </w:p>
    <w:p w:rsidR="00BF0EEF" w:rsidRPr="00860A2D" w:rsidRDefault="00BF0EEF" w:rsidP="00E015F9">
      <w:r w:rsidRPr="00860A2D">
        <w:t>tuttuk tuṅ tuṅ guḍu guḍu guḍu dhāṁ drāṁ guḍu drāṁ guḍu drām |</w:t>
      </w:r>
    </w:p>
    <w:p w:rsidR="00BF0EEF" w:rsidRPr="00860A2D" w:rsidRDefault="00BF0EEF" w:rsidP="00E015F9">
      <w:r w:rsidRPr="00860A2D">
        <w:t>dhek dhek dho dho kiriṭi kiriṭi drāṁ drimi drāṁ drimi drām</w:t>
      </w:r>
    </w:p>
    <w:p w:rsidR="00BF0EEF" w:rsidRPr="00860A2D" w:rsidRDefault="00BF0EEF" w:rsidP="00E015F9">
      <w:r w:rsidRPr="00860A2D">
        <w:t>āgatyaivaṁ muhur iha mudā śrī-madīśā nanarta ||9||</w:t>
      </w:r>
    </w:p>
    <w:p w:rsidR="00BF0EEF" w:rsidRPr="00860A2D" w:rsidRDefault="00BF0EEF" w:rsidP="00E015F9"/>
    <w:p w:rsidR="00BF0EEF" w:rsidRDefault="00BF0EEF" w:rsidP="0049189E">
      <w:r>
        <w:t>jhaṁ jhaṁ kurvat kanaka-valaye dhunvatī pāṇi-padme</w:t>
      </w:r>
    </w:p>
    <w:p w:rsidR="00BF0EEF" w:rsidRDefault="00BF0EEF" w:rsidP="0049189E">
      <w:r>
        <w:t>tāsāṁ madhyāt sapadi lalitā’py āgatā kṛṣṇa-kāntyā |</w:t>
      </w:r>
    </w:p>
    <w:p w:rsidR="00BF0EEF" w:rsidRDefault="00BF0EEF" w:rsidP="0049189E">
      <w:r>
        <w:t>śyāme raṅge taḍid iva ghane nṛtyatītthaṁ vadantī</w:t>
      </w:r>
    </w:p>
    <w:p w:rsidR="00BF0EEF" w:rsidRPr="003347E5" w:rsidRDefault="00BF0EEF" w:rsidP="0049189E">
      <w:pPr>
        <w:rPr>
          <w:lang w:val="en-US"/>
        </w:rPr>
      </w:pPr>
      <w:r>
        <w:t>thai thai tho tho tigaḍa tigaḍa tho tathai tho tathai tā ||10||</w:t>
      </w:r>
    </w:p>
    <w:p w:rsidR="00BF0EEF" w:rsidRPr="003347E5" w:rsidRDefault="00BF0EEF" w:rsidP="00E015F9">
      <w:pPr>
        <w:rPr>
          <w:lang w:val="en-US"/>
        </w:rPr>
      </w:pPr>
    </w:p>
    <w:p w:rsidR="00BF0EEF" w:rsidRPr="003347E5" w:rsidRDefault="00BF0EEF" w:rsidP="00E015F9">
      <w:pPr>
        <w:rPr>
          <w:lang w:val="en-US"/>
        </w:rPr>
      </w:pPr>
      <w:r w:rsidRPr="003347E5">
        <w:rPr>
          <w:lang w:val="en-US"/>
        </w:rPr>
        <w:t>dṛmi dṛmi dṛmi dho dho mṛdaṅgādi</w:t>
      </w:r>
      <w:r>
        <w:rPr>
          <w:lang w:val="en-US"/>
        </w:rPr>
        <w:t>-</w:t>
      </w:r>
      <w:r w:rsidRPr="003347E5">
        <w:rPr>
          <w:lang w:val="en-US"/>
        </w:rPr>
        <w:t>nādaiḥ</w:t>
      </w:r>
    </w:p>
    <w:p w:rsidR="00BF0EEF" w:rsidRPr="003347E5" w:rsidRDefault="00BF0EEF" w:rsidP="00E015F9">
      <w:pPr>
        <w:rPr>
          <w:lang w:val="en-US"/>
        </w:rPr>
      </w:pPr>
      <w:r w:rsidRPr="003347E5">
        <w:rPr>
          <w:lang w:val="en-US"/>
        </w:rPr>
        <w:t>kaṇa kaṇa kaṇa vīṇā</w:t>
      </w:r>
      <w:r>
        <w:rPr>
          <w:lang w:val="en-US"/>
        </w:rPr>
        <w:t>-</w:t>
      </w:r>
      <w:r w:rsidRPr="003347E5">
        <w:rPr>
          <w:lang w:val="en-US"/>
        </w:rPr>
        <w:t>śabda</w:t>
      </w:r>
      <w:r>
        <w:rPr>
          <w:lang w:val="en-US"/>
        </w:rPr>
        <w:t>-</w:t>
      </w:r>
      <w:r w:rsidRPr="003347E5">
        <w:rPr>
          <w:lang w:val="en-US"/>
        </w:rPr>
        <w:t>miśrair viśākhā |</w:t>
      </w:r>
    </w:p>
    <w:p w:rsidR="00BF0EEF" w:rsidRPr="003347E5" w:rsidRDefault="00BF0EEF" w:rsidP="00E015F9">
      <w:pPr>
        <w:rPr>
          <w:lang w:val="en-US"/>
        </w:rPr>
      </w:pPr>
      <w:r w:rsidRPr="003347E5">
        <w:rPr>
          <w:lang w:val="en-US"/>
        </w:rPr>
        <w:t>naṭati jhaṇaṇa jhaṁ jhatkāry</w:t>
      </w:r>
      <w:r>
        <w:rPr>
          <w:lang w:val="en-US"/>
        </w:rPr>
        <w:t>-</w:t>
      </w:r>
      <w:r w:rsidRPr="003347E5">
        <w:rPr>
          <w:lang w:val="en-US"/>
        </w:rPr>
        <w:t>alaṅkāra</w:t>
      </w:r>
      <w:r>
        <w:rPr>
          <w:lang w:val="en-US"/>
        </w:rPr>
        <w:t>-</w:t>
      </w:r>
      <w:r w:rsidRPr="003347E5">
        <w:rPr>
          <w:lang w:val="en-US"/>
        </w:rPr>
        <w:t>jālā</w:t>
      </w:r>
    </w:p>
    <w:p w:rsidR="00BF0EEF" w:rsidRPr="003347E5" w:rsidRDefault="00BF0EEF" w:rsidP="00E015F9">
      <w:pPr>
        <w:rPr>
          <w:lang w:val="en-US"/>
        </w:rPr>
      </w:pPr>
      <w:r w:rsidRPr="003347E5">
        <w:rPr>
          <w:lang w:val="en-US"/>
        </w:rPr>
        <w:t>dṛgiti drgiti dṛk thai tho tatho tho bruvāṇā ||11||</w:t>
      </w:r>
    </w:p>
    <w:p w:rsidR="00BF0EEF" w:rsidRPr="003347E5" w:rsidRDefault="00BF0EEF" w:rsidP="00E015F9">
      <w:pPr>
        <w:rPr>
          <w:lang w:val="en-US"/>
        </w:rPr>
      </w:pPr>
    </w:p>
    <w:p w:rsidR="00BF0EEF" w:rsidRPr="002337C0" w:rsidRDefault="00BF0EEF" w:rsidP="002337C0">
      <w:pPr>
        <w:rPr>
          <w:lang w:val="en-US"/>
        </w:rPr>
      </w:pPr>
      <w:r w:rsidRPr="002337C0">
        <w:rPr>
          <w:lang w:val="en-US"/>
        </w:rPr>
        <w:t>kācit svanan-nūpura-kiṅkiṇīkā</w:t>
      </w:r>
    </w:p>
    <w:p w:rsidR="00BF0EEF" w:rsidRDefault="00BF0EEF" w:rsidP="002337C0">
      <w:pPr>
        <w:rPr>
          <w:lang w:val="en-US"/>
        </w:rPr>
      </w:pPr>
      <w:r w:rsidRPr="002337C0">
        <w:rPr>
          <w:lang w:val="en-US"/>
        </w:rPr>
        <w:t>muhuḥ kvaṇat-kaṅkaṇa-pāṇi-yugmam |</w:t>
      </w:r>
    </w:p>
    <w:p w:rsidR="00BF0EEF" w:rsidRPr="003347E5" w:rsidRDefault="00BF0EEF" w:rsidP="002337C0">
      <w:pPr>
        <w:rPr>
          <w:lang w:val="en-US"/>
        </w:rPr>
      </w:pPr>
      <w:r w:rsidRPr="003347E5">
        <w:rPr>
          <w:lang w:val="en-US"/>
        </w:rPr>
        <w:t>vidhunvatītthaṁ naṭatīr ayantī</w:t>
      </w:r>
    </w:p>
    <w:p w:rsidR="00BF0EEF" w:rsidRPr="003347E5" w:rsidRDefault="00BF0EEF" w:rsidP="00E015F9">
      <w:pPr>
        <w:rPr>
          <w:lang w:val="en-US"/>
        </w:rPr>
      </w:pPr>
      <w:r w:rsidRPr="003347E5">
        <w:rPr>
          <w:lang w:val="en-US"/>
        </w:rPr>
        <w:t>thaiyā tathaiyā tathathai tathaiyā ||12||</w:t>
      </w:r>
    </w:p>
    <w:p w:rsidR="00BF0EEF" w:rsidRPr="003347E5" w:rsidRDefault="00BF0EEF" w:rsidP="00E015F9">
      <w:pPr>
        <w:rPr>
          <w:lang w:val="en-US"/>
        </w:rPr>
      </w:pPr>
    </w:p>
    <w:p w:rsidR="00BF0EEF" w:rsidRPr="000F5701" w:rsidRDefault="00BF0EEF" w:rsidP="000F5701">
      <w:pPr>
        <w:rPr>
          <w:lang w:val="en-US"/>
        </w:rPr>
      </w:pPr>
      <w:r w:rsidRPr="000F5701">
        <w:rPr>
          <w:lang w:val="en-US"/>
        </w:rPr>
        <w:t>pāda-nyāsaiḥ śrī-kara-dvandva-cālair</w:t>
      </w:r>
    </w:p>
    <w:p w:rsidR="00BF0EEF" w:rsidRDefault="00BF0EEF" w:rsidP="000F5701">
      <w:pPr>
        <w:rPr>
          <w:lang w:val="en-US"/>
        </w:rPr>
      </w:pPr>
      <w:r w:rsidRPr="000F5701">
        <w:rPr>
          <w:lang w:val="en-US"/>
        </w:rPr>
        <w:t>nṛtyaty anyā nūpura-dhvāna-miśraiḥ |</w:t>
      </w:r>
    </w:p>
    <w:p w:rsidR="00BF0EEF" w:rsidRPr="003347E5" w:rsidRDefault="00BF0EEF" w:rsidP="000F5701">
      <w:pPr>
        <w:rPr>
          <w:lang w:val="en-US"/>
        </w:rPr>
      </w:pPr>
      <w:r w:rsidRPr="003347E5">
        <w:rPr>
          <w:lang w:val="en-US"/>
        </w:rPr>
        <w:t>tālotthānāyettham uccārayantī thai</w:t>
      </w:r>
    </w:p>
    <w:p w:rsidR="00BF0EEF" w:rsidRPr="003347E5" w:rsidRDefault="00BF0EEF" w:rsidP="00E015F9">
      <w:pPr>
        <w:rPr>
          <w:lang w:val="en-US"/>
        </w:rPr>
      </w:pPr>
      <w:r w:rsidRPr="003347E5">
        <w:rPr>
          <w:lang w:val="en-US"/>
        </w:rPr>
        <w:t>thai thai thai thai tathai thai tathai thāḥ ||13||</w:t>
      </w:r>
    </w:p>
    <w:p w:rsidR="00BF0EEF" w:rsidRPr="003347E5" w:rsidRDefault="00BF0EEF" w:rsidP="00E015F9">
      <w:pPr>
        <w:rPr>
          <w:lang w:val="en-US"/>
        </w:rPr>
      </w:pPr>
    </w:p>
    <w:p w:rsidR="00BF0EEF" w:rsidRPr="003347E5" w:rsidRDefault="00BF0EEF" w:rsidP="00E015F9">
      <w:pPr>
        <w:rPr>
          <w:lang w:val="en-US"/>
        </w:rPr>
      </w:pPr>
      <w:r w:rsidRPr="003347E5">
        <w:rPr>
          <w:lang w:val="en-US"/>
        </w:rPr>
        <w:t>raṅgaṁ prāptā tad anutathānyā</w:t>
      </w:r>
    </w:p>
    <w:p w:rsidR="00BF0EEF" w:rsidRPr="003347E5" w:rsidRDefault="00BF0EEF" w:rsidP="00E015F9">
      <w:pPr>
        <w:rPr>
          <w:lang w:val="en-US"/>
        </w:rPr>
      </w:pPr>
      <w:r w:rsidRPr="003347E5">
        <w:rPr>
          <w:lang w:val="en-US"/>
        </w:rPr>
        <w:t>nṛtyantī sā lapati tadettham |</w:t>
      </w:r>
    </w:p>
    <w:p w:rsidR="00BF0EEF" w:rsidRPr="003347E5" w:rsidRDefault="00BF0EEF" w:rsidP="00E015F9">
      <w:pPr>
        <w:rPr>
          <w:lang w:val="en-US"/>
        </w:rPr>
      </w:pPr>
      <w:r w:rsidRPr="003347E5">
        <w:rPr>
          <w:lang w:val="en-US"/>
        </w:rPr>
        <w:t>thaiyā thaiyā tatha tatha thaiyā</w:t>
      </w:r>
    </w:p>
    <w:p w:rsidR="00BF0EEF" w:rsidRPr="003347E5" w:rsidRDefault="00BF0EEF" w:rsidP="00E015F9">
      <w:pPr>
        <w:rPr>
          <w:lang w:val="en-US"/>
        </w:rPr>
      </w:pPr>
      <w:r w:rsidRPr="003347E5">
        <w:rPr>
          <w:lang w:val="en-US"/>
        </w:rPr>
        <w:t>thaiyā thaiyā tigaḍa tathaiyā ||14||</w:t>
      </w:r>
    </w:p>
    <w:p w:rsidR="00BF0EEF" w:rsidRPr="003347E5" w:rsidRDefault="00BF0EEF" w:rsidP="00E015F9">
      <w:pPr>
        <w:rPr>
          <w:lang w:val="en-US"/>
        </w:rPr>
      </w:pPr>
    </w:p>
    <w:p w:rsidR="00BF0EEF" w:rsidRPr="00913666" w:rsidRDefault="00BF0EEF" w:rsidP="00913666">
      <w:pPr>
        <w:rPr>
          <w:lang w:val="en-US"/>
        </w:rPr>
      </w:pPr>
      <w:r w:rsidRPr="00913666">
        <w:rPr>
          <w:lang w:val="en-US"/>
        </w:rPr>
        <w:t xml:space="preserve">ā-ā-ī-āti-ā-ā ti-a-i-a-ti-a-ā āti-ā āti-ā ā </w:t>
      </w:r>
    </w:p>
    <w:p w:rsidR="00BF0EEF" w:rsidRPr="00913666" w:rsidRDefault="00BF0EEF" w:rsidP="00913666">
      <w:pPr>
        <w:rPr>
          <w:lang w:val="en-US"/>
        </w:rPr>
      </w:pPr>
      <w:r w:rsidRPr="00913666">
        <w:rPr>
          <w:lang w:val="en-US"/>
        </w:rPr>
        <w:t>ā ā jyotsnojjvalāṅgaṁ naṭad iva pulinaṁ rādhike paśya āre |</w:t>
      </w:r>
    </w:p>
    <w:p w:rsidR="00BF0EEF" w:rsidRPr="00913666" w:rsidRDefault="00BF0EEF" w:rsidP="00913666">
      <w:pPr>
        <w:rPr>
          <w:lang w:val="en-US"/>
        </w:rPr>
      </w:pPr>
      <w:r w:rsidRPr="00913666">
        <w:rPr>
          <w:lang w:val="en-US"/>
        </w:rPr>
        <w:t xml:space="preserve">ā-ā-ā-āti-ā-ā naṭati ca vipinaṁ manda vāteritaṁ ā </w:t>
      </w:r>
    </w:p>
    <w:p w:rsidR="00BF0EEF" w:rsidRPr="003347E5" w:rsidRDefault="00BF0EEF" w:rsidP="00913666">
      <w:pPr>
        <w:rPr>
          <w:lang w:val="en-US"/>
        </w:rPr>
      </w:pPr>
      <w:r w:rsidRPr="00913666">
        <w:rPr>
          <w:lang w:val="en-US"/>
        </w:rPr>
        <w:t>ā ā ā eti kṛṣṇaḥ punar iha nigadan sālasāṅgaṁ nanarta ||15||</w:t>
      </w:r>
    </w:p>
    <w:p w:rsidR="00BF0EEF" w:rsidRPr="003347E5" w:rsidRDefault="00BF0EEF" w:rsidP="00E015F9">
      <w:pPr>
        <w:rPr>
          <w:lang w:val="en-US"/>
        </w:rPr>
      </w:pPr>
    </w:p>
    <w:p w:rsidR="00BF0EEF" w:rsidRPr="002F512D" w:rsidRDefault="00BF0EEF" w:rsidP="002F512D">
      <w:pPr>
        <w:rPr>
          <w:lang w:val="en-US"/>
        </w:rPr>
      </w:pPr>
      <w:r w:rsidRPr="002F512D">
        <w:rPr>
          <w:lang w:val="en-US"/>
        </w:rPr>
        <w:t>ā-i-a-ā-i atipriya-hāsaś candrati kundati haṁsati āre |</w:t>
      </w:r>
    </w:p>
    <w:p w:rsidR="00BF0EEF" w:rsidRDefault="00BF0EEF" w:rsidP="002F512D">
      <w:pPr>
        <w:rPr>
          <w:lang w:val="en-US"/>
        </w:rPr>
      </w:pPr>
      <w:r w:rsidRPr="002F512D">
        <w:rPr>
          <w:lang w:val="en-US"/>
        </w:rPr>
        <w:t>kṣīrati hīrati hārati āre ā-i-a-ā-i-a nṛtyati rādhā ||16||</w:t>
      </w:r>
    </w:p>
    <w:p w:rsidR="00BF0EEF" w:rsidRPr="003347E5" w:rsidRDefault="00BF0EEF" w:rsidP="002F512D">
      <w:pPr>
        <w:rPr>
          <w:lang w:val="en-US"/>
        </w:rPr>
      </w:pPr>
    </w:p>
    <w:p w:rsidR="00BF0EEF" w:rsidRPr="003347E5" w:rsidRDefault="00BF0EEF" w:rsidP="00E015F9">
      <w:pPr>
        <w:rPr>
          <w:lang w:val="en-US"/>
        </w:rPr>
      </w:pPr>
      <w:r w:rsidRPr="003347E5">
        <w:rPr>
          <w:lang w:val="en-US"/>
        </w:rPr>
        <w:t>tā dhik tā dhik dhig iti ninādaṁ</w:t>
      </w:r>
    </w:p>
    <w:p w:rsidR="00BF0EEF" w:rsidRPr="003347E5" w:rsidRDefault="00BF0EEF" w:rsidP="00E015F9">
      <w:pPr>
        <w:rPr>
          <w:lang w:val="en-US"/>
        </w:rPr>
      </w:pPr>
      <w:r w:rsidRPr="003347E5">
        <w:rPr>
          <w:lang w:val="en-US"/>
        </w:rPr>
        <w:t>kurvan rāse varamurajo’yam |</w:t>
      </w:r>
    </w:p>
    <w:p w:rsidR="00BF0EEF" w:rsidRPr="003347E5" w:rsidRDefault="00BF0EEF" w:rsidP="00E015F9">
      <w:pPr>
        <w:rPr>
          <w:lang w:val="en-US"/>
        </w:rPr>
      </w:pPr>
      <w:r w:rsidRPr="003347E5">
        <w:rPr>
          <w:lang w:val="en-US"/>
        </w:rPr>
        <w:t>lāsyairāsām atiśaya tuṣṭo</w:t>
      </w:r>
    </w:p>
    <w:p w:rsidR="00BF0EEF" w:rsidRPr="003347E5" w:rsidRDefault="00BF0EEF" w:rsidP="00E015F9">
      <w:pPr>
        <w:rPr>
          <w:lang w:val="en-US"/>
        </w:rPr>
      </w:pPr>
      <w:r w:rsidRPr="003347E5">
        <w:rPr>
          <w:lang w:val="en-US"/>
        </w:rPr>
        <w:t>nindatyanyāḥ suravanitāḥ kim ||17||</w:t>
      </w:r>
    </w:p>
    <w:p w:rsidR="00BF0EEF" w:rsidRPr="003347E5" w:rsidRDefault="00BF0EEF" w:rsidP="00E015F9">
      <w:pPr>
        <w:rPr>
          <w:lang w:val="en-US"/>
        </w:rPr>
      </w:pPr>
    </w:p>
    <w:p w:rsidR="00BF0EEF" w:rsidRPr="003347E5" w:rsidRDefault="00BF0EEF" w:rsidP="00E015F9">
      <w:pPr>
        <w:rPr>
          <w:lang w:val="en-US"/>
        </w:rPr>
      </w:pPr>
      <w:r w:rsidRPr="003347E5">
        <w:rPr>
          <w:lang w:val="en-US"/>
        </w:rPr>
        <w:t>vaiṇikyo vaiṇivikyaś ca gāyantyas tāladhārikāḥ |</w:t>
      </w:r>
    </w:p>
    <w:p w:rsidR="00BF0EEF" w:rsidRPr="003347E5" w:rsidRDefault="00BF0EEF" w:rsidP="00E015F9">
      <w:pPr>
        <w:rPr>
          <w:lang w:val="en-US"/>
        </w:rPr>
      </w:pPr>
      <w:r w:rsidRPr="003347E5">
        <w:rPr>
          <w:lang w:val="en-US"/>
        </w:rPr>
        <w:t>maurajikyaś ca nṛtyanti nartakībhiḥ samaṁ mudā ||18||</w:t>
      </w:r>
    </w:p>
    <w:p w:rsidR="00BF0EEF" w:rsidRPr="003347E5" w:rsidRDefault="00BF0EEF" w:rsidP="00E015F9">
      <w:pPr>
        <w:rPr>
          <w:lang w:val="en-US"/>
        </w:rPr>
      </w:pPr>
    </w:p>
    <w:p w:rsidR="00BF0EEF" w:rsidRPr="00715E0D" w:rsidRDefault="00BF0EEF" w:rsidP="00715E0D">
      <w:pPr>
        <w:rPr>
          <w:lang w:val="en-US"/>
        </w:rPr>
      </w:pPr>
      <w:r w:rsidRPr="00715E0D">
        <w:rPr>
          <w:lang w:val="en-US"/>
        </w:rPr>
        <w:t>āviṣṭānāṁ gāna-nṛtye’ṅganānāṁ</w:t>
      </w:r>
    </w:p>
    <w:p w:rsidR="00BF0EEF" w:rsidRPr="00715E0D" w:rsidRDefault="00BF0EEF" w:rsidP="00715E0D">
      <w:pPr>
        <w:rPr>
          <w:lang w:val="en-US"/>
        </w:rPr>
      </w:pPr>
      <w:r w:rsidRPr="00715E0D">
        <w:rPr>
          <w:lang w:val="en-US"/>
        </w:rPr>
        <w:t>tat-tad-gatyā’tyucchvasad-gāḍha-bandham |</w:t>
      </w:r>
    </w:p>
    <w:p w:rsidR="00BF0EEF" w:rsidRPr="00715E0D" w:rsidRDefault="00BF0EEF" w:rsidP="00715E0D">
      <w:pPr>
        <w:rPr>
          <w:lang w:val="en-US"/>
        </w:rPr>
      </w:pPr>
      <w:r w:rsidRPr="00715E0D">
        <w:rPr>
          <w:lang w:val="en-US"/>
        </w:rPr>
        <w:t>nīvī-veṇī-kuñcukādi svayaṁ tat</w:t>
      </w:r>
    </w:p>
    <w:p w:rsidR="00BF0EEF" w:rsidRDefault="00BF0EEF" w:rsidP="00715E0D">
      <w:pPr>
        <w:rPr>
          <w:lang w:val="en-US"/>
        </w:rPr>
      </w:pPr>
      <w:r w:rsidRPr="00715E0D">
        <w:rPr>
          <w:lang w:val="en-US"/>
        </w:rPr>
        <w:t>kṛṣṇaḥ kṣipraṁ nṛtya-madhye babandha ||19||</w:t>
      </w:r>
    </w:p>
    <w:p w:rsidR="00BF0EEF" w:rsidRPr="003347E5" w:rsidRDefault="00BF0EEF" w:rsidP="00715E0D">
      <w:pPr>
        <w:rPr>
          <w:lang w:val="en-US"/>
        </w:rPr>
      </w:pPr>
    </w:p>
    <w:p w:rsidR="00BF0EEF" w:rsidRPr="00715E0D" w:rsidRDefault="00BF0EEF" w:rsidP="00715E0D">
      <w:pPr>
        <w:rPr>
          <w:lang w:val="en-US"/>
        </w:rPr>
      </w:pPr>
      <w:r w:rsidRPr="00715E0D">
        <w:rPr>
          <w:lang w:val="en-US"/>
        </w:rPr>
        <w:t>te nānā-śabda-bandhena sasṛjur gāyanī-janāḥ |</w:t>
      </w:r>
    </w:p>
    <w:p w:rsidR="00BF0EEF" w:rsidRPr="003347E5" w:rsidRDefault="00BF0EEF" w:rsidP="00715E0D">
      <w:pPr>
        <w:rPr>
          <w:lang w:val="en-US"/>
        </w:rPr>
      </w:pPr>
      <w:r w:rsidRPr="00715E0D">
        <w:rPr>
          <w:lang w:val="en-US"/>
        </w:rPr>
        <w:t>ṣa-ṛ-gā-mā-pa-dhai-ny-ākhyaiḥ svarai rāgān navān navān ||20||</w:t>
      </w:r>
    </w:p>
    <w:p w:rsidR="00BF0EEF" w:rsidRPr="003347E5" w:rsidRDefault="00BF0EEF" w:rsidP="00E015F9">
      <w:pPr>
        <w:rPr>
          <w:lang w:val="en-US"/>
        </w:rPr>
      </w:pPr>
    </w:p>
    <w:p w:rsidR="00BF0EEF" w:rsidRPr="003347E5" w:rsidRDefault="00BF0EEF" w:rsidP="00E015F9">
      <w:pPr>
        <w:rPr>
          <w:lang w:val="en-US"/>
        </w:rPr>
      </w:pPr>
      <w:r w:rsidRPr="003347E5">
        <w:rPr>
          <w:lang w:val="en-US"/>
        </w:rPr>
        <w:t>svarān ālāpayan śuddhān saṅkīrṇāṁś ca sahasradhā |</w:t>
      </w:r>
    </w:p>
    <w:p w:rsidR="00BF0EEF" w:rsidRPr="003347E5" w:rsidRDefault="00BF0EEF" w:rsidP="00E015F9">
      <w:pPr>
        <w:rPr>
          <w:lang w:val="en-US"/>
        </w:rPr>
      </w:pPr>
      <w:r w:rsidRPr="003347E5">
        <w:rPr>
          <w:lang w:val="en-US"/>
        </w:rPr>
        <w:t>gītaṁ ca mārga-deśīya-bhedāt tā bahudhā jaguḥ ||21||</w:t>
      </w:r>
    </w:p>
    <w:p w:rsidR="00BF0EEF" w:rsidRPr="003347E5" w:rsidRDefault="00BF0EEF" w:rsidP="00E015F9">
      <w:pPr>
        <w:rPr>
          <w:lang w:val="en-US"/>
        </w:rPr>
      </w:pPr>
    </w:p>
    <w:p w:rsidR="00BF0EEF" w:rsidRPr="003347E5" w:rsidRDefault="00BF0EEF" w:rsidP="00E015F9">
      <w:pPr>
        <w:rPr>
          <w:lang w:val="en-US"/>
        </w:rPr>
      </w:pPr>
      <w:r w:rsidRPr="003347E5">
        <w:rPr>
          <w:lang w:val="en-US"/>
        </w:rPr>
        <w:t>prāvṛṇ-nabha iva sa-ghanaṁ sūcī-mūlam iva sa-śuṣiraṁ gānam |</w:t>
      </w:r>
    </w:p>
    <w:p w:rsidR="00BF0EEF" w:rsidRPr="003347E5" w:rsidRDefault="00BF0EEF" w:rsidP="00E015F9">
      <w:pPr>
        <w:rPr>
          <w:lang w:val="en-US"/>
        </w:rPr>
      </w:pPr>
      <w:r w:rsidRPr="003347E5">
        <w:rPr>
          <w:lang w:val="en-US"/>
        </w:rPr>
        <w:t>gaganam ivātitataṁ tad ratnam iva babhau sadā naddham ||22||</w:t>
      </w:r>
    </w:p>
    <w:p w:rsidR="00BF0EEF" w:rsidRPr="003347E5" w:rsidRDefault="00BF0EEF" w:rsidP="00E015F9">
      <w:pPr>
        <w:rPr>
          <w:lang w:val="en-US"/>
        </w:rPr>
      </w:pPr>
    </w:p>
    <w:p w:rsidR="00BF0EEF" w:rsidRPr="003347E5" w:rsidRDefault="00BF0EEF" w:rsidP="00E015F9">
      <w:pPr>
        <w:rPr>
          <w:lang w:val="en-US"/>
        </w:rPr>
      </w:pPr>
      <w:r w:rsidRPr="003347E5">
        <w:rPr>
          <w:lang w:val="en-US"/>
        </w:rPr>
        <w:t>yo’yaṁ mahān dhvanir abhūn naṭa-nartakīnāṁ</w:t>
      </w:r>
    </w:p>
    <w:p w:rsidR="00BF0EEF" w:rsidRPr="003347E5" w:rsidRDefault="00BF0EEF" w:rsidP="00E015F9">
      <w:pPr>
        <w:rPr>
          <w:lang w:val="en-US"/>
        </w:rPr>
      </w:pPr>
      <w:r w:rsidRPr="003347E5">
        <w:rPr>
          <w:lang w:val="en-US"/>
        </w:rPr>
        <w:t>mañjīra-sad-valaya-kaṅkaṇa-kiṅkiṇījaḥ |</w:t>
      </w:r>
    </w:p>
    <w:p w:rsidR="00BF0EEF" w:rsidRPr="003347E5" w:rsidRDefault="00BF0EEF" w:rsidP="00E015F9">
      <w:pPr>
        <w:rPr>
          <w:lang w:val="en-US"/>
        </w:rPr>
      </w:pPr>
      <w:r w:rsidRPr="003347E5">
        <w:rPr>
          <w:lang w:val="en-US"/>
        </w:rPr>
        <w:t>pattāla-sampad-anugāmitayā caturṣu</w:t>
      </w:r>
    </w:p>
    <w:p w:rsidR="00BF0EEF" w:rsidRPr="003347E5" w:rsidRDefault="00BF0EEF" w:rsidP="00E015F9">
      <w:pPr>
        <w:rPr>
          <w:lang w:val="en-US"/>
        </w:rPr>
      </w:pPr>
      <w:r w:rsidRPr="003347E5">
        <w:rPr>
          <w:lang w:val="en-US"/>
        </w:rPr>
        <w:t>vādyeṣu teṣu kila pañcamatāṁ sa lebhe ||23||</w:t>
      </w:r>
    </w:p>
    <w:p w:rsidR="00BF0EEF" w:rsidRPr="003347E5" w:rsidRDefault="00BF0EEF" w:rsidP="00E015F9">
      <w:pPr>
        <w:rPr>
          <w:lang w:val="en-US"/>
        </w:rPr>
      </w:pPr>
    </w:p>
    <w:p w:rsidR="00BF0EEF" w:rsidRPr="003347E5" w:rsidRDefault="00BF0EEF" w:rsidP="00E015F9">
      <w:pPr>
        <w:rPr>
          <w:lang w:val="en-US"/>
        </w:rPr>
      </w:pPr>
      <w:r w:rsidRPr="003347E5">
        <w:rPr>
          <w:lang w:val="en-US"/>
        </w:rPr>
        <w:t>āsye gītis tad-abhinayanaṁ śrī-kare śrī-padābje</w:t>
      </w:r>
    </w:p>
    <w:p w:rsidR="00BF0EEF" w:rsidRPr="003347E5" w:rsidRDefault="00BF0EEF" w:rsidP="00E015F9">
      <w:pPr>
        <w:rPr>
          <w:lang w:val="en-US"/>
        </w:rPr>
      </w:pPr>
      <w:r w:rsidRPr="003347E5">
        <w:rPr>
          <w:lang w:val="en-US"/>
        </w:rPr>
        <w:t>tālo grīvā kaṭiṣu dhuvanaṁ netrayor dolanaṁ ca |</w:t>
      </w:r>
    </w:p>
    <w:p w:rsidR="00BF0EEF" w:rsidRPr="003347E5" w:rsidRDefault="00BF0EEF" w:rsidP="00E015F9">
      <w:pPr>
        <w:rPr>
          <w:lang w:val="en-US"/>
        </w:rPr>
      </w:pPr>
      <w:r w:rsidRPr="003347E5">
        <w:rPr>
          <w:lang w:val="en-US"/>
        </w:rPr>
        <w:t>savyāsavyāgamana-gamanaṁ tārakāyāṁ kaṭākṣaḥ</w:t>
      </w:r>
    </w:p>
    <w:p w:rsidR="00BF0EEF" w:rsidRPr="003347E5" w:rsidRDefault="00BF0EEF" w:rsidP="00E015F9">
      <w:pPr>
        <w:rPr>
          <w:lang w:val="en-US"/>
        </w:rPr>
      </w:pPr>
      <w:r w:rsidRPr="003347E5">
        <w:rPr>
          <w:lang w:val="en-US"/>
        </w:rPr>
        <w:t>kṛṣṇasyābje manasija-sukhaṁ ballavīnāṁ tadāsīt ||24||</w:t>
      </w:r>
    </w:p>
    <w:p w:rsidR="00BF0EEF" w:rsidRPr="003347E5" w:rsidRDefault="00BF0EEF" w:rsidP="00E015F9">
      <w:pPr>
        <w:rPr>
          <w:lang w:val="en-US"/>
        </w:rPr>
      </w:pPr>
    </w:p>
    <w:p w:rsidR="00BF0EEF" w:rsidRPr="003347E5" w:rsidRDefault="00BF0EEF" w:rsidP="00E015F9">
      <w:pPr>
        <w:rPr>
          <w:lang w:val="en-US"/>
        </w:rPr>
      </w:pPr>
      <w:r w:rsidRPr="003347E5">
        <w:rPr>
          <w:lang w:val="en-US"/>
        </w:rPr>
        <w:t>jātayaḥ śrutayo yāś ca mūrcchanā-gamakāś ca ye |</w:t>
      </w:r>
    </w:p>
    <w:p w:rsidR="00BF0EEF" w:rsidRPr="003347E5" w:rsidRDefault="00BF0EEF" w:rsidP="00E015F9">
      <w:pPr>
        <w:rPr>
          <w:lang w:val="en-US"/>
        </w:rPr>
      </w:pPr>
      <w:r w:rsidRPr="003347E5">
        <w:rPr>
          <w:lang w:val="en-US"/>
        </w:rPr>
        <w:t>noccaranti vinā vīṇāṁ kaṇṭhe tāṁs tāṁś ca tā jaguḥ ||25||</w:t>
      </w:r>
    </w:p>
    <w:p w:rsidR="00BF0EEF" w:rsidRPr="003347E5" w:rsidRDefault="00BF0EEF" w:rsidP="00E015F9">
      <w:pPr>
        <w:rPr>
          <w:lang w:val="en-US"/>
        </w:rPr>
      </w:pPr>
    </w:p>
    <w:p w:rsidR="00BF0EEF" w:rsidRPr="003347E5" w:rsidRDefault="00BF0EEF" w:rsidP="00E015F9">
      <w:pPr>
        <w:rPr>
          <w:lang w:val="en-US"/>
        </w:rPr>
      </w:pPr>
      <w:r w:rsidRPr="003347E5">
        <w:rPr>
          <w:lang w:val="en-US"/>
        </w:rPr>
        <w:t>asaṁmiśrā jātīḥ śruti-gamaka-ramyāḥ svara-tateḥ</w:t>
      </w:r>
    </w:p>
    <w:p w:rsidR="00BF0EEF" w:rsidRPr="003347E5" w:rsidRDefault="00BF0EEF" w:rsidP="00E015F9">
      <w:pPr>
        <w:rPr>
          <w:lang w:val="en-US"/>
        </w:rPr>
      </w:pPr>
      <w:r w:rsidRPr="003347E5">
        <w:rPr>
          <w:lang w:val="en-US"/>
        </w:rPr>
        <w:t>samunnīnye yaikā mudita-hariṇā sādhv iti girā |</w:t>
      </w:r>
    </w:p>
    <w:p w:rsidR="00BF0EEF" w:rsidRPr="003347E5" w:rsidRDefault="00BF0EEF" w:rsidP="00E015F9">
      <w:pPr>
        <w:rPr>
          <w:lang w:val="en-US"/>
        </w:rPr>
      </w:pPr>
      <w:r w:rsidRPr="003347E5">
        <w:rPr>
          <w:lang w:val="en-US"/>
        </w:rPr>
        <w:t xml:space="preserve">pupūje teneyaṁ tad api ca tadāyāsam anayad </w:t>
      </w:r>
    </w:p>
    <w:p w:rsidR="00BF0EEF" w:rsidRPr="003347E5" w:rsidRDefault="00BF0EEF" w:rsidP="00E015F9">
      <w:pPr>
        <w:rPr>
          <w:lang w:val="en-US"/>
        </w:rPr>
      </w:pPr>
      <w:r w:rsidRPr="003347E5">
        <w:rPr>
          <w:lang w:val="en-US"/>
        </w:rPr>
        <w:t>dhruvābhogaṁ sāsmād alabhatatarāṁ mānam adhikam ||26||</w:t>
      </w:r>
    </w:p>
    <w:p w:rsidR="00BF0EEF" w:rsidRPr="003347E5" w:rsidRDefault="00BF0EEF" w:rsidP="00E015F9">
      <w:pPr>
        <w:rPr>
          <w:lang w:val="en-US"/>
        </w:rPr>
      </w:pPr>
    </w:p>
    <w:p w:rsidR="00BF0EEF" w:rsidRPr="003347E5" w:rsidRDefault="00BF0EEF" w:rsidP="00E015F9">
      <w:pPr>
        <w:rPr>
          <w:lang w:val="en-US"/>
        </w:rPr>
      </w:pPr>
      <w:r w:rsidRPr="003347E5">
        <w:rPr>
          <w:lang w:val="en-US"/>
        </w:rPr>
        <w:t>chālikya-nṛtye rādhāyā deyam anyad apaśyatā |</w:t>
      </w:r>
    </w:p>
    <w:p w:rsidR="00BF0EEF" w:rsidRPr="003347E5" w:rsidRDefault="00BF0EEF" w:rsidP="00E015F9">
      <w:pPr>
        <w:rPr>
          <w:lang w:val="en-US"/>
        </w:rPr>
      </w:pPr>
      <w:r w:rsidRPr="003347E5">
        <w:rPr>
          <w:lang w:val="en-US"/>
        </w:rPr>
        <w:t>tuṣṭenātmā’rpitas tasyai kṛṣṇenāliṅgana-cchalāt ||27||</w:t>
      </w:r>
    </w:p>
    <w:p w:rsidR="00BF0EEF" w:rsidRPr="003347E5" w:rsidRDefault="00BF0EEF" w:rsidP="00E015F9">
      <w:pPr>
        <w:rPr>
          <w:lang w:val="en-US"/>
        </w:rPr>
      </w:pPr>
    </w:p>
    <w:p w:rsidR="00BF0EEF" w:rsidRPr="003347E5" w:rsidRDefault="00BF0EEF" w:rsidP="00E015F9">
      <w:pPr>
        <w:rPr>
          <w:lang w:val="en-US"/>
        </w:rPr>
      </w:pPr>
      <w:r w:rsidRPr="003347E5">
        <w:rPr>
          <w:lang w:val="en-US"/>
        </w:rPr>
        <w:t>kṛṣṇe kāntāṁ naṭayati mudā kvāpi vaṁśī-pragāṇair</w:t>
      </w:r>
    </w:p>
    <w:p w:rsidR="00BF0EEF" w:rsidRPr="003347E5" w:rsidRDefault="00BF0EEF" w:rsidP="00E015F9">
      <w:pPr>
        <w:rPr>
          <w:lang w:val="en-US"/>
        </w:rPr>
      </w:pPr>
      <w:r w:rsidRPr="003347E5">
        <w:rPr>
          <w:lang w:val="en-US"/>
        </w:rPr>
        <w:t>narmonnītaṁ skhalanam iha sā tasya dṛṣṭyā diśantī |</w:t>
      </w:r>
    </w:p>
    <w:p w:rsidR="00BF0EEF" w:rsidRPr="003347E5" w:rsidRDefault="00BF0EEF" w:rsidP="00E015F9">
      <w:pPr>
        <w:rPr>
          <w:lang w:val="en-US"/>
        </w:rPr>
      </w:pPr>
      <w:r w:rsidRPr="003347E5">
        <w:rPr>
          <w:lang w:val="en-US"/>
        </w:rPr>
        <w:t>tālaṁ tasya skhalitam api sambhālayanty ātmano</w:t>
      </w:r>
      <w:r>
        <w:rPr>
          <w:lang w:val="en-US"/>
        </w:rPr>
        <w:t xml:space="preserve"> </w:t>
      </w:r>
      <w:r w:rsidRPr="0071658F">
        <w:rPr>
          <w:lang w:val="en-US"/>
        </w:rPr>
        <w:t>drāk</w:t>
      </w:r>
    </w:p>
    <w:p w:rsidR="00BF0EEF" w:rsidRPr="003347E5" w:rsidRDefault="00BF0EEF" w:rsidP="00E015F9">
      <w:pPr>
        <w:rPr>
          <w:lang w:val="en-US"/>
        </w:rPr>
      </w:pPr>
      <w:r w:rsidRPr="003347E5">
        <w:rPr>
          <w:lang w:val="en-US"/>
        </w:rPr>
        <w:t>taṁ cāpy eṣā naṭayati tathā kvāpi vīṇādi-gānaiḥ ||28||</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kṛṣṇena rādhātha tayā samaṁ harir </w:t>
      </w:r>
    </w:p>
    <w:p w:rsidR="00BF0EEF" w:rsidRPr="003347E5" w:rsidRDefault="00BF0EEF" w:rsidP="00E015F9">
      <w:pPr>
        <w:rPr>
          <w:lang w:val="en-US"/>
        </w:rPr>
      </w:pPr>
      <w:r w:rsidRPr="003347E5">
        <w:rPr>
          <w:lang w:val="en-US"/>
        </w:rPr>
        <w:t>yathā nanartātra jagāv avādayat |</w:t>
      </w:r>
    </w:p>
    <w:p w:rsidR="00BF0EEF" w:rsidRPr="003347E5" w:rsidRDefault="00BF0EEF" w:rsidP="00E015F9">
      <w:pPr>
        <w:rPr>
          <w:lang w:val="en-US"/>
        </w:rPr>
      </w:pPr>
      <w:r w:rsidRPr="003347E5">
        <w:rPr>
          <w:lang w:val="en-US"/>
        </w:rPr>
        <w:t xml:space="preserve">sāhāyyakotkāpi tayoḥ sakhī-tatir </w:t>
      </w:r>
    </w:p>
    <w:p w:rsidR="00BF0EEF" w:rsidRPr="003347E5" w:rsidRDefault="00BF0EEF" w:rsidP="00E015F9">
      <w:pPr>
        <w:rPr>
          <w:lang w:val="en-US"/>
        </w:rPr>
      </w:pPr>
      <w:r w:rsidRPr="00F35CC5">
        <w:rPr>
          <w:lang w:val="en-US"/>
        </w:rPr>
        <w:t>nālaṁ tathāsīn nṛti-gāna-vādane ||29||</w:t>
      </w:r>
    </w:p>
    <w:p w:rsidR="00BF0EEF" w:rsidRPr="003347E5" w:rsidRDefault="00BF0EEF" w:rsidP="00E015F9">
      <w:pPr>
        <w:rPr>
          <w:lang w:val="en-US"/>
        </w:rPr>
      </w:pPr>
    </w:p>
    <w:p w:rsidR="00BF0EEF" w:rsidRPr="003347E5" w:rsidRDefault="00BF0EEF" w:rsidP="00E015F9">
      <w:pPr>
        <w:rPr>
          <w:lang w:val="en-US"/>
        </w:rPr>
      </w:pPr>
      <w:r w:rsidRPr="003347E5">
        <w:rPr>
          <w:lang w:val="en-US"/>
        </w:rPr>
        <w:t>tālāvasāne harir ātma-pāṇi-</w:t>
      </w:r>
    </w:p>
    <w:p w:rsidR="00BF0EEF" w:rsidRPr="003347E5" w:rsidRDefault="00BF0EEF" w:rsidP="00E015F9">
      <w:pPr>
        <w:rPr>
          <w:lang w:val="en-US"/>
        </w:rPr>
      </w:pPr>
      <w:r w:rsidRPr="003347E5">
        <w:rPr>
          <w:lang w:val="en-US"/>
        </w:rPr>
        <w:t>nyāsaṁ priyā-vakṣasi saṁvidhatte |</w:t>
      </w:r>
    </w:p>
    <w:p w:rsidR="00BF0EEF" w:rsidRPr="003347E5" w:rsidRDefault="00BF0EEF" w:rsidP="00E015F9">
      <w:pPr>
        <w:rPr>
          <w:lang w:val="en-US"/>
        </w:rPr>
      </w:pPr>
      <w:r w:rsidRPr="003347E5">
        <w:rPr>
          <w:lang w:val="en-US"/>
        </w:rPr>
        <w:t xml:space="preserve">priyāpi savyena kareṇa tuṣṭā </w:t>
      </w:r>
    </w:p>
    <w:p w:rsidR="00BF0EEF" w:rsidRPr="003347E5" w:rsidRDefault="00BF0EEF" w:rsidP="00E015F9">
      <w:pPr>
        <w:rPr>
          <w:lang w:val="en-US"/>
        </w:rPr>
      </w:pPr>
      <w:r w:rsidRPr="003347E5">
        <w:rPr>
          <w:lang w:val="en-US"/>
        </w:rPr>
        <w:t>nirasyatīśasya karaṁ ruṣeva ||30||</w:t>
      </w:r>
    </w:p>
    <w:p w:rsidR="00BF0EEF" w:rsidRPr="003347E5" w:rsidRDefault="00BF0EEF" w:rsidP="00E015F9">
      <w:pPr>
        <w:rPr>
          <w:lang w:val="en-US"/>
        </w:rPr>
      </w:pPr>
    </w:p>
    <w:p w:rsidR="00BF0EEF" w:rsidRPr="003347E5" w:rsidRDefault="00BF0EEF" w:rsidP="00E015F9">
      <w:pPr>
        <w:rPr>
          <w:lang w:val="en-US"/>
        </w:rPr>
      </w:pPr>
      <w:r w:rsidRPr="003347E5">
        <w:rPr>
          <w:lang w:val="en-US"/>
        </w:rPr>
        <w:t>jānubhyāṁ kṣitim ālambya prasāryaikā tatau bhujau |</w:t>
      </w:r>
    </w:p>
    <w:p w:rsidR="00BF0EEF" w:rsidRDefault="00BF0EEF" w:rsidP="00E015F9">
      <w:pPr>
        <w:rPr>
          <w:lang w:val="en-US"/>
        </w:rPr>
      </w:pPr>
      <w:r w:rsidRPr="00F35CC5">
        <w:rPr>
          <w:lang w:val="en-US"/>
        </w:rPr>
        <w:t>jughūrṇe kāñcanī-vega-kṣipteva smara-cakrikā ||31||</w:t>
      </w:r>
    </w:p>
    <w:p w:rsidR="00BF0EEF" w:rsidRPr="003347E5" w:rsidRDefault="00BF0EEF" w:rsidP="00E015F9">
      <w:pPr>
        <w:rPr>
          <w:lang w:val="en-US"/>
        </w:rPr>
      </w:pPr>
      <w:r w:rsidRPr="003347E5">
        <w:rPr>
          <w:lang w:val="en-US"/>
        </w:rPr>
        <w:t>līlotsarpāpasarpābhyāṁ doḥ-prasāra-nikuñcanaiḥ |</w:t>
      </w:r>
    </w:p>
    <w:p w:rsidR="00BF0EEF" w:rsidRPr="003347E5" w:rsidRDefault="00BF0EEF" w:rsidP="00E015F9">
      <w:pPr>
        <w:rPr>
          <w:lang w:val="en-US"/>
        </w:rPr>
      </w:pPr>
      <w:r w:rsidRPr="003347E5">
        <w:rPr>
          <w:lang w:val="en-US"/>
        </w:rPr>
        <w:t>aṅgāny aṅgaiḥ spṛśanty anyā nṛtiṁ cakre’nya-duṣkarām ||32||</w:t>
      </w:r>
    </w:p>
    <w:p w:rsidR="00BF0EEF" w:rsidRPr="003347E5" w:rsidRDefault="00BF0EEF" w:rsidP="00E015F9">
      <w:pPr>
        <w:rPr>
          <w:lang w:val="en-US"/>
        </w:rPr>
      </w:pPr>
    </w:p>
    <w:p w:rsidR="00BF0EEF" w:rsidRPr="003347E5" w:rsidRDefault="00BF0EEF" w:rsidP="00E015F9">
      <w:pPr>
        <w:rPr>
          <w:lang w:val="en-US"/>
        </w:rPr>
      </w:pPr>
      <w:r w:rsidRPr="003347E5">
        <w:rPr>
          <w:lang w:val="en-US"/>
        </w:rPr>
        <w:t>spṛṣṭvā karaikena bhuvaṁ kvacit parā</w:t>
      </w:r>
    </w:p>
    <w:p w:rsidR="00BF0EEF" w:rsidRPr="003347E5" w:rsidRDefault="00BF0EEF" w:rsidP="00E015F9">
      <w:pPr>
        <w:rPr>
          <w:lang w:val="en-US"/>
        </w:rPr>
      </w:pPr>
      <w:r w:rsidRPr="003347E5">
        <w:rPr>
          <w:lang w:val="en-US"/>
        </w:rPr>
        <w:t>dehaṁ parāvṛttya muhur muhur divi |</w:t>
      </w:r>
    </w:p>
    <w:p w:rsidR="00BF0EEF" w:rsidRPr="003347E5" w:rsidRDefault="00BF0EEF" w:rsidP="00E015F9">
      <w:pPr>
        <w:rPr>
          <w:lang w:val="en-US"/>
        </w:rPr>
      </w:pPr>
      <w:r w:rsidRPr="003347E5">
        <w:rPr>
          <w:lang w:val="en-US"/>
        </w:rPr>
        <w:t>patanty anṛtyad bhuvi sā kadāpy asau</w:t>
      </w:r>
    </w:p>
    <w:p w:rsidR="00BF0EEF" w:rsidRPr="003347E5" w:rsidRDefault="00BF0EEF" w:rsidP="00E015F9">
      <w:pPr>
        <w:rPr>
          <w:lang w:val="en-US"/>
        </w:rPr>
      </w:pPr>
      <w:r w:rsidRPr="003347E5">
        <w:rPr>
          <w:lang w:val="en-US"/>
        </w:rPr>
        <w:t>vinā tad-ālambanam ambare param ||33||</w:t>
      </w:r>
    </w:p>
    <w:p w:rsidR="00BF0EEF" w:rsidRPr="003347E5" w:rsidRDefault="00BF0EEF" w:rsidP="00E015F9">
      <w:pPr>
        <w:rPr>
          <w:lang w:val="en-US"/>
        </w:rPr>
      </w:pPr>
    </w:p>
    <w:p w:rsidR="00BF0EEF" w:rsidRPr="003347E5" w:rsidRDefault="00BF0EEF" w:rsidP="00E015F9">
      <w:pPr>
        <w:rPr>
          <w:lang w:val="en-US"/>
        </w:rPr>
      </w:pPr>
      <w:r w:rsidRPr="003347E5">
        <w:rPr>
          <w:lang w:val="en-US"/>
        </w:rPr>
        <w:t>ūrdhve sthitottānatayā vibhugnā</w:t>
      </w:r>
    </w:p>
    <w:p w:rsidR="00BF0EEF" w:rsidRPr="003347E5" w:rsidRDefault="00BF0EEF" w:rsidP="00E015F9">
      <w:pPr>
        <w:rPr>
          <w:lang w:val="en-US"/>
        </w:rPr>
      </w:pPr>
      <w:r w:rsidRPr="003347E5">
        <w:rPr>
          <w:lang w:val="en-US"/>
        </w:rPr>
        <w:t>kṣīṇodarī pārṣṇiga-veṇir ekā |</w:t>
      </w:r>
    </w:p>
    <w:p w:rsidR="00BF0EEF" w:rsidRPr="003347E5" w:rsidRDefault="00BF0EEF" w:rsidP="00E015F9">
      <w:pPr>
        <w:rPr>
          <w:lang w:val="en-US"/>
        </w:rPr>
      </w:pPr>
      <w:r w:rsidRPr="003347E5">
        <w:rPr>
          <w:lang w:val="en-US"/>
        </w:rPr>
        <w:t>nanarta pṛṣṭhātata-śiñjinīkā</w:t>
      </w:r>
    </w:p>
    <w:p w:rsidR="00BF0EEF" w:rsidRPr="003347E5" w:rsidRDefault="00BF0EEF" w:rsidP="00E015F9">
      <w:pPr>
        <w:rPr>
          <w:lang w:val="en-US"/>
        </w:rPr>
      </w:pPr>
      <w:r w:rsidRPr="003347E5">
        <w:rPr>
          <w:lang w:val="en-US"/>
        </w:rPr>
        <w:t>kṛṣṭvā tanor hema-dhanur-lateva ||34||</w:t>
      </w:r>
    </w:p>
    <w:p w:rsidR="00BF0EEF" w:rsidRPr="003347E5" w:rsidRDefault="00BF0EEF" w:rsidP="00E015F9">
      <w:pPr>
        <w:rPr>
          <w:lang w:val="en-US"/>
        </w:rPr>
      </w:pPr>
    </w:p>
    <w:p w:rsidR="00BF0EEF" w:rsidRPr="003347E5" w:rsidRDefault="00BF0EEF" w:rsidP="00E015F9">
      <w:pPr>
        <w:rPr>
          <w:lang w:val="en-US"/>
        </w:rPr>
      </w:pPr>
      <w:r w:rsidRPr="003347E5">
        <w:rPr>
          <w:lang w:val="en-US"/>
        </w:rPr>
        <w:t>mañjīrāntargata-vivaragān kāpi tālānurodhād</w:t>
      </w:r>
    </w:p>
    <w:p w:rsidR="00BF0EEF" w:rsidRPr="003347E5" w:rsidRDefault="00BF0EEF" w:rsidP="00E015F9">
      <w:pPr>
        <w:rPr>
          <w:lang w:val="en-US"/>
        </w:rPr>
      </w:pPr>
      <w:r w:rsidRPr="003347E5">
        <w:rPr>
          <w:lang w:val="en-US"/>
        </w:rPr>
        <w:t>eka-dvi-tri-krama-vaśatayā vādayantī kalāyān |</w:t>
      </w:r>
    </w:p>
    <w:p w:rsidR="00BF0EEF" w:rsidRPr="003347E5" w:rsidRDefault="00BF0EEF" w:rsidP="00E015F9">
      <w:pPr>
        <w:rPr>
          <w:lang w:val="en-US"/>
        </w:rPr>
      </w:pPr>
      <w:r w:rsidRPr="003347E5">
        <w:rPr>
          <w:lang w:val="en-US"/>
        </w:rPr>
        <w:t>sarvān kvāpi sthagayati padau cālayanty atyapūrvaṁ</w:t>
      </w:r>
    </w:p>
    <w:p w:rsidR="00BF0EEF" w:rsidRPr="003347E5" w:rsidRDefault="00BF0EEF" w:rsidP="00E015F9">
      <w:pPr>
        <w:rPr>
          <w:lang w:val="en-US"/>
        </w:rPr>
      </w:pPr>
      <w:r w:rsidRPr="003347E5">
        <w:rPr>
          <w:lang w:val="en-US"/>
        </w:rPr>
        <w:t>nṛtyanty eṣā guṇibhir akhilaiḥ sādhu-vādaiḥ pupūje ||35||</w:t>
      </w:r>
    </w:p>
    <w:p w:rsidR="00BF0EEF" w:rsidRPr="003347E5" w:rsidRDefault="00BF0EEF" w:rsidP="00E015F9">
      <w:pPr>
        <w:rPr>
          <w:lang w:val="en-US"/>
        </w:rPr>
      </w:pPr>
    </w:p>
    <w:p w:rsidR="00BF0EEF" w:rsidRPr="003347E5" w:rsidRDefault="00BF0EEF" w:rsidP="00E015F9">
      <w:pPr>
        <w:rPr>
          <w:lang w:val="en-US"/>
        </w:rPr>
      </w:pPr>
      <w:r w:rsidRPr="003347E5">
        <w:rPr>
          <w:lang w:val="en-US"/>
        </w:rPr>
        <w:t>gītaṁ vādyaṁ ca nṛtyaṁ vidhi-śiva-racitaṁ yac ca vaikuṇṭha-loke</w:t>
      </w:r>
    </w:p>
    <w:p w:rsidR="00BF0EEF" w:rsidRPr="003347E5" w:rsidRDefault="00BF0EEF" w:rsidP="00E015F9">
      <w:pPr>
        <w:rPr>
          <w:lang w:val="en-US"/>
        </w:rPr>
      </w:pPr>
      <w:r w:rsidRPr="003347E5">
        <w:rPr>
          <w:lang w:val="en-US"/>
        </w:rPr>
        <w:t>yal lakṣmī-kānta-lakṣmī-caya-naya-racitaṁ svena yad yat praṇītam |</w:t>
      </w:r>
    </w:p>
    <w:p w:rsidR="00BF0EEF" w:rsidRPr="003347E5" w:rsidRDefault="00BF0EEF" w:rsidP="00E015F9">
      <w:pPr>
        <w:rPr>
          <w:lang w:val="en-US"/>
        </w:rPr>
      </w:pPr>
      <w:r w:rsidRPr="003347E5">
        <w:rPr>
          <w:lang w:val="en-US"/>
        </w:rPr>
        <w:t>anyāgamyaṁ yadābhir vraja-vara-lalanā-nartakībhiś ca sṛṣṭaṁ</w:t>
      </w:r>
    </w:p>
    <w:p w:rsidR="00BF0EEF" w:rsidRPr="003347E5" w:rsidRDefault="00BF0EEF" w:rsidP="00E015F9">
      <w:pPr>
        <w:rPr>
          <w:lang w:val="en-US"/>
        </w:rPr>
      </w:pPr>
      <w:r w:rsidRPr="003347E5">
        <w:rPr>
          <w:lang w:val="en-US"/>
        </w:rPr>
        <w:t>rāse kṛṣṇas tad etan muhur iha kutukī sarvam ābhir vyatānīt ||36||</w:t>
      </w:r>
    </w:p>
    <w:p w:rsidR="00BF0EEF" w:rsidRPr="003347E5" w:rsidRDefault="00BF0EEF" w:rsidP="00E015F9">
      <w:pPr>
        <w:rPr>
          <w:lang w:val="en-US"/>
        </w:rPr>
      </w:pPr>
    </w:p>
    <w:p w:rsidR="00BF0EEF" w:rsidRPr="003347E5" w:rsidRDefault="00BF0EEF" w:rsidP="00E015F9">
      <w:pPr>
        <w:rPr>
          <w:lang w:val="en-US"/>
        </w:rPr>
      </w:pPr>
      <w:r w:rsidRPr="003347E5">
        <w:rPr>
          <w:lang w:val="en-US"/>
        </w:rPr>
        <w:t xml:space="preserve">kāścit paśyati kāś ca cumbati parāḥ sākūtam ālokate </w:t>
      </w:r>
    </w:p>
    <w:p w:rsidR="00BF0EEF" w:rsidRPr="003347E5" w:rsidRDefault="00BF0EEF" w:rsidP="00E015F9">
      <w:pPr>
        <w:rPr>
          <w:lang w:val="en-US"/>
        </w:rPr>
      </w:pPr>
      <w:r w:rsidRPr="003347E5">
        <w:rPr>
          <w:lang w:val="en-US"/>
        </w:rPr>
        <w:t>kāsāñcid daśana-cchadau pibati so’nyāsāṁ kucau karṣati |</w:t>
      </w:r>
    </w:p>
    <w:p w:rsidR="00BF0EEF" w:rsidRPr="003347E5" w:rsidRDefault="00BF0EEF" w:rsidP="00E015F9">
      <w:pPr>
        <w:rPr>
          <w:lang w:val="en-US"/>
        </w:rPr>
      </w:pPr>
      <w:r w:rsidRPr="003347E5">
        <w:rPr>
          <w:lang w:val="en-US"/>
        </w:rPr>
        <w:t xml:space="preserve">vakṣoje nakharān atarkitam adhāt kāsāṁ ca nṛtye bhramann </w:t>
      </w:r>
    </w:p>
    <w:p w:rsidR="00BF0EEF" w:rsidRPr="003347E5" w:rsidRDefault="00BF0EEF" w:rsidP="00E015F9">
      <w:pPr>
        <w:rPr>
          <w:lang w:val="en-US"/>
        </w:rPr>
      </w:pPr>
      <w:r w:rsidRPr="003347E5">
        <w:rPr>
          <w:lang w:val="en-US"/>
        </w:rPr>
        <w:t>evaṁ rāsa-miṣeṇa tāḥ sa ramayan reme rasābdhau hariḥ ||37||</w:t>
      </w:r>
    </w:p>
    <w:p w:rsidR="00BF0EEF" w:rsidRPr="003347E5" w:rsidRDefault="00BF0EEF" w:rsidP="00E015F9">
      <w:pPr>
        <w:rPr>
          <w:lang w:val="en-US"/>
        </w:rPr>
      </w:pPr>
    </w:p>
    <w:p w:rsidR="00BF0EEF" w:rsidRPr="003347E5" w:rsidRDefault="00BF0EEF" w:rsidP="00E015F9">
      <w:pPr>
        <w:rPr>
          <w:lang w:val="en-US"/>
        </w:rPr>
      </w:pPr>
      <w:r w:rsidRPr="003347E5">
        <w:rPr>
          <w:lang w:val="en-US"/>
        </w:rPr>
        <w:t>evaṁ gāyan gāyayaṁs tān sva</w:t>
      </w:r>
      <w:r>
        <w:rPr>
          <w:lang w:val="en-US"/>
        </w:rPr>
        <w:t>-</w:t>
      </w:r>
      <w:r w:rsidRPr="003347E5">
        <w:rPr>
          <w:lang w:val="en-US"/>
        </w:rPr>
        <w:t>dārāṁś</w:t>
      </w:r>
    </w:p>
    <w:p w:rsidR="00BF0EEF" w:rsidRPr="003347E5" w:rsidRDefault="00BF0EEF" w:rsidP="00E015F9">
      <w:pPr>
        <w:rPr>
          <w:lang w:val="en-US"/>
        </w:rPr>
      </w:pPr>
      <w:r w:rsidRPr="003347E5">
        <w:rPr>
          <w:lang w:val="en-US"/>
        </w:rPr>
        <w:t>citraṁ nṛtyan nartayan nartitas taiḥ |</w:t>
      </w:r>
    </w:p>
    <w:p w:rsidR="00BF0EEF" w:rsidRPr="003347E5" w:rsidRDefault="00BF0EEF" w:rsidP="00E015F9">
      <w:pPr>
        <w:rPr>
          <w:lang w:val="en-US"/>
        </w:rPr>
      </w:pPr>
      <w:r w:rsidRPr="003347E5">
        <w:rPr>
          <w:lang w:val="en-US"/>
        </w:rPr>
        <w:t>gītaś caitān ślāghayan ślāghitas tai</w:t>
      </w:r>
    </w:p>
    <w:p w:rsidR="00BF0EEF" w:rsidRPr="003347E5" w:rsidRDefault="00BF0EEF" w:rsidP="00E015F9">
      <w:pPr>
        <w:rPr>
          <w:lang w:val="en-US"/>
        </w:rPr>
      </w:pPr>
      <w:r w:rsidRPr="003347E5">
        <w:rPr>
          <w:lang w:val="en-US"/>
        </w:rPr>
        <w:t>reme’tyuccair bālako vā sva-bimbaiḥ ||38||</w:t>
      </w:r>
    </w:p>
    <w:p w:rsidR="00BF0EEF" w:rsidRPr="003347E5" w:rsidRDefault="00BF0EEF" w:rsidP="00E015F9">
      <w:pPr>
        <w:rPr>
          <w:lang w:val="en-US"/>
        </w:rPr>
      </w:pPr>
    </w:p>
    <w:p w:rsidR="00BF0EEF" w:rsidRPr="003347E5" w:rsidRDefault="00BF0EEF" w:rsidP="00E015F9">
      <w:pPr>
        <w:rPr>
          <w:lang w:val="en-US"/>
        </w:rPr>
      </w:pPr>
      <w:r w:rsidRPr="003347E5">
        <w:rPr>
          <w:lang w:val="en-US"/>
        </w:rPr>
        <w:t>kācit samāghrāya bhujaṁ nijāṁse</w:t>
      </w:r>
    </w:p>
    <w:p w:rsidR="00BF0EEF" w:rsidRPr="003347E5" w:rsidRDefault="00BF0EEF" w:rsidP="00E015F9">
      <w:pPr>
        <w:rPr>
          <w:lang w:val="en-US"/>
        </w:rPr>
      </w:pPr>
      <w:r w:rsidRPr="003347E5">
        <w:rPr>
          <w:lang w:val="en-US"/>
        </w:rPr>
        <w:t>nyastaṁ hareḥ sādhu-paṭīra-liptam |</w:t>
      </w:r>
    </w:p>
    <w:p w:rsidR="00BF0EEF" w:rsidRPr="003347E5" w:rsidRDefault="00BF0EEF" w:rsidP="00E015F9">
      <w:pPr>
        <w:rPr>
          <w:lang w:val="en-US"/>
        </w:rPr>
      </w:pPr>
      <w:r w:rsidRPr="003347E5">
        <w:rPr>
          <w:lang w:val="en-US"/>
        </w:rPr>
        <w:t>ānanda-magnotpulakāśru-kampā</w:t>
      </w:r>
    </w:p>
    <w:p w:rsidR="00BF0EEF" w:rsidRPr="003347E5" w:rsidRDefault="00BF0EEF" w:rsidP="00E015F9">
      <w:pPr>
        <w:rPr>
          <w:lang w:val="en-US"/>
        </w:rPr>
      </w:pPr>
      <w:r w:rsidRPr="003347E5">
        <w:rPr>
          <w:lang w:val="en-US"/>
        </w:rPr>
        <w:t>sañcumbya śampeva babhau sthirā</w:t>
      </w:r>
      <w:r>
        <w:rPr>
          <w:lang w:val="en-US"/>
        </w:rPr>
        <w:t>b</w:t>
      </w:r>
      <w:r w:rsidRPr="003347E5">
        <w:rPr>
          <w:lang w:val="en-US"/>
        </w:rPr>
        <w:t>bhre ||39||</w:t>
      </w:r>
    </w:p>
    <w:p w:rsidR="00BF0EEF" w:rsidRPr="003347E5" w:rsidRDefault="00BF0EEF" w:rsidP="00E015F9">
      <w:pPr>
        <w:rPr>
          <w:lang w:val="en-US"/>
        </w:rPr>
      </w:pPr>
    </w:p>
    <w:p w:rsidR="00BF0EEF" w:rsidRPr="003347E5" w:rsidRDefault="00BF0EEF" w:rsidP="00E015F9">
      <w:pPr>
        <w:rPr>
          <w:lang w:val="en-US"/>
        </w:rPr>
      </w:pPr>
      <w:r w:rsidRPr="003347E5">
        <w:rPr>
          <w:lang w:val="en-US"/>
        </w:rPr>
        <w:t>sā nṛtyajā śrāntir amūr mṛgākṣīr</w:t>
      </w:r>
    </w:p>
    <w:p w:rsidR="00BF0EEF" w:rsidRPr="003347E5" w:rsidRDefault="00BF0EEF" w:rsidP="00E015F9">
      <w:pPr>
        <w:rPr>
          <w:lang w:val="en-US"/>
        </w:rPr>
      </w:pPr>
      <w:r w:rsidRPr="003347E5">
        <w:rPr>
          <w:lang w:val="en-US"/>
        </w:rPr>
        <w:t>viśrāmayāmāsa vilāsa-vṛndāt |</w:t>
      </w:r>
    </w:p>
    <w:p w:rsidR="00BF0EEF" w:rsidRPr="003347E5" w:rsidRDefault="00BF0EEF" w:rsidP="00E015F9">
      <w:pPr>
        <w:rPr>
          <w:lang w:val="en-US"/>
        </w:rPr>
      </w:pPr>
      <w:r w:rsidRPr="003347E5">
        <w:rPr>
          <w:lang w:val="en-US"/>
        </w:rPr>
        <w:t>snehākulālīva vibhūṣayantī</w:t>
      </w:r>
    </w:p>
    <w:p w:rsidR="00BF0EEF" w:rsidRPr="003347E5" w:rsidRDefault="00BF0EEF" w:rsidP="00E015F9">
      <w:pPr>
        <w:rPr>
          <w:lang w:val="en-US"/>
        </w:rPr>
      </w:pPr>
      <w:r w:rsidRPr="003347E5">
        <w:rPr>
          <w:lang w:val="en-US"/>
        </w:rPr>
        <w:t>svedāṅkurair bhāla-kapolayos tāḥ ||40||</w:t>
      </w:r>
    </w:p>
    <w:p w:rsidR="00BF0EEF" w:rsidRPr="003347E5" w:rsidRDefault="00BF0EEF" w:rsidP="00E015F9">
      <w:pPr>
        <w:rPr>
          <w:lang w:val="en-US"/>
        </w:rPr>
      </w:pPr>
    </w:p>
    <w:p w:rsidR="00BF0EEF" w:rsidRPr="003347E5" w:rsidRDefault="00BF0EEF" w:rsidP="00E015F9">
      <w:pPr>
        <w:rPr>
          <w:lang w:val="en-US"/>
        </w:rPr>
      </w:pPr>
      <w:r w:rsidRPr="003347E5">
        <w:rPr>
          <w:lang w:val="en-US"/>
        </w:rPr>
        <w:t>śithila-vasana-keśāḥ śvāsa-vellat-kucāgrāḥ</w:t>
      </w:r>
    </w:p>
    <w:p w:rsidR="00BF0EEF" w:rsidRPr="003347E5" w:rsidRDefault="00BF0EEF" w:rsidP="00E015F9">
      <w:pPr>
        <w:rPr>
          <w:lang w:val="en-US"/>
        </w:rPr>
      </w:pPr>
      <w:r w:rsidRPr="003347E5">
        <w:rPr>
          <w:lang w:val="en-US"/>
        </w:rPr>
        <w:t>śrama</w:t>
      </w:r>
      <w:r>
        <w:rPr>
          <w:lang w:val="en-US"/>
        </w:rPr>
        <w:t>-</w:t>
      </w:r>
      <w:r w:rsidRPr="003347E5">
        <w:rPr>
          <w:lang w:val="en-US"/>
        </w:rPr>
        <w:t>jala-yuta-bhālāḥ sālasāṅgyaḥ kriyāsu |</w:t>
      </w:r>
    </w:p>
    <w:p w:rsidR="00BF0EEF" w:rsidRPr="003347E5" w:rsidRDefault="00BF0EEF" w:rsidP="00E015F9">
      <w:pPr>
        <w:rPr>
          <w:lang w:val="en-US"/>
        </w:rPr>
      </w:pPr>
      <w:r w:rsidRPr="003347E5">
        <w:rPr>
          <w:lang w:val="en-US"/>
        </w:rPr>
        <w:t>klama-janita-rucāpi preṣṭha-netrātituṣṭiṁ</w:t>
      </w:r>
    </w:p>
    <w:p w:rsidR="00BF0EEF" w:rsidRPr="003347E5" w:rsidRDefault="00BF0EEF" w:rsidP="00E015F9">
      <w:pPr>
        <w:rPr>
          <w:lang w:val="en-US"/>
        </w:rPr>
      </w:pPr>
      <w:r w:rsidRPr="003347E5">
        <w:rPr>
          <w:lang w:val="en-US"/>
        </w:rPr>
        <w:t>pupūṣur adhikam etā rāsa-nṛtyāvasāne ||41||</w:t>
      </w:r>
    </w:p>
    <w:p w:rsidR="00BF0EEF" w:rsidRPr="003347E5" w:rsidRDefault="00BF0EEF" w:rsidP="00E015F9">
      <w:pPr>
        <w:rPr>
          <w:lang w:val="en-US"/>
        </w:rPr>
      </w:pPr>
    </w:p>
    <w:p w:rsidR="00BF0EEF" w:rsidRPr="003347E5" w:rsidRDefault="00BF0EEF" w:rsidP="00E015F9">
      <w:pPr>
        <w:rPr>
          <w:lang w:val="en-US"/>
        </w:rPr>
      </w:pPr>
      <w:r w:rsidRPr="003347E5">
        <w:rPr>
          <w:lang w:val="en-US"/>
        </w:rPr>
        <w:t>phulla-puṇḍarīka-ṣaṇḍa-garva-khaṇḍi-cakṣuṣo</w:t>
      </w:r>
    </w:p>
    <w:p w:rsidR="00BF0EEF" w:rsidRPr="003347E5" w:rsidRDefault="00BF0EEF" w:rsidP="00E015F9">
      <w:pPr>
        <w:rPr>
          <w:lang w:val="en-US"/>
        </w:rPr>
      </w:pPr>
      <w:r w:rsidRPr="003347E5">
        <w:rPr>
          <w:lang w:val="en-US"/>
        </w:rPr>
        <w:t>hiṇḍa-daṇḍajeśa-kuṇḍale’sya gaṇḍa-maṇḍale |</w:t>
      </w:r>
    </w:p>
    <w:p w:rsidR="00BF0EEF" w:rsidRPr="003347E5" w:rsidRDefault="00BF0EEF" w:rsidP="00E015F9">
      <w:pPr>
        <w:rPr>
          <w:lang w:val="en-US"/>
        </w:rPr>
      </w:pPr>
      <w:r w:rsidRPr="003347E5">
        <w:rPr>
          <w:lang w:val="en-US"/>
        </w:rPr>
        <w:t>kāpi tāṇḍavāti-paṇḍitā sva-gaṇḍa-maṇḍalaṁ</w:t>
      </w:r>
    </w:p>
    <w:p w:rsidR="00BF0EEF" w:rsidRPr="003347E5" w:rsidRDefault="00BF0EEF" w:rsidP="00E015F9">
      <w:pPr>
        <w:rPr>
          <w:lang w:val="en-US"/>
        </w:rPr>
      </w:pPr>
      <w:r w:rsidRPr="003347E5">
        <w:rPr>
          <w:lang w:val="en-US"/>
        </w:rPr>
        <w:t>nyasya tena dattam atti parṇa-pūga-carvitam ||42||</w:t>
      </w:r>
    </w:p>
    <w:p w:rsidR="00BF0EEF" w:rsidRPr="003347E5" w:rsidRDefault="00BF0EEF" w:rsidP="00E015F9">
      <w:pPr>
        <w:rPr>
          <w:lang w:val="en-US"/>
        </w:rPr>
      </w:pPr>
    </w:p>
    <w:p w:rsidR="00BF0EEF" w:rsidRPr="003347E5" w:rsidRDefault="00BF0EEF" w:rsidP="00E015F9">
      <w:pPr>
        <w:rPr>
          <w:lang w:val="en-US"/>
        </w:rPr>
      </w:pPr>
      <w:r w:rsidRPr="003347E5">
        <w:rPr>
          <w:lang w:val="en-US"/>
        </w:rPr>
        <w:t>sva-sparśotpulakākīrṇe tat-sparśotpulakāñcitam |</w:t>
      </w:r>
    </w:p>
    <w:p w:rsidR="00BF0EEF" w:rsidRPr="003347E5" w:rsidRDefault="00BF0EEF" w:rsidP="00E015F9">
      <w:pPr>
        <w:rPr>
          <w:lang w:val="en-US"/>
        </w:rPr>
      </w:pPr>
      <w:r w:rsidRPr="003347E5">
        <w:rPr>
          <w:lang w:val="en-US"/>
        </w:rPr>
        <w:t>kṛṣṇasyāṁse bhujaṁ nyasya viśaśrāma kṣaṇaṁ parā ||43||</w:t>
      </w:r>
    </w:p>
    <w:p w:rsidR="00BF0EEF" w:rsidRPr="003347E5" w:rsidRDefault="00BF0EEF" w:rsidP="00E015F9">
      <w:pPr>
        <w:rPr>
          <w:lang w:val="en-US"/>
        </w:rPr>
      </w:pPr>
    </w:p>
    <w:p w:rsidR="00BF0EEF" w:rsidRPr="003347E5" w:rsidRDefault="00BF0EEF" w:rsidP="00E015F9">
      <w:pPr>
        <w:rPr>
          <w:lang w:val="en-US"/>
        </w:rPr>
      </w:pPr>
      <w:r w:rsidRPr="003347E5">
        <w:rPr>
          <w:lang w:val="en-US"/>
        </w:rPr>
        <w:t>kuca-śirasi nidhāyānyonya-saṁsparśa-harṣāt</w:t>
      </w:r>
    </w:p>
    <w:p w:rsidR="00BF0EEF" w:rsidRPr="003347E5" w:rsidRDefault="00BF0EEF" w:rsidP="00E015F9">
      <w:pPr>
        <w:rPr>
          <w:lang w:val="en-US"/>
        </w:rPr>
      </w:pPr>
      <w:r w:rsidRPr="003347E5">
        <w:rPr>
          <w:lang w:val="en-US"/>
        </w:rPr>
        <w:t>pulakinī pulakāḍhyāṁ svedi-nisveda-yuktam |</w:t>
      </w:r>
    </w:p>
    <w:p w:rsidR="00BF0EEF" w:rsidRPr="003347E5" w:rsidRDefault="00BF0EEF" w:rsidP="00E015F9">
      <w:pPr>
        <w:rPr>
          <w:lang w:val="en-US"/>
        </w:rPr>
      </w:pPr>
      <w:r w:rsidRPr="003347E5">
        <w:rPr>
          <w:lang w:val="en-US"/>
        </w:rPr>
        <w:t>śata-śata-śaśi-śītaṁ nṛtyaja-klānti-digdhā</w:t>
      </w:r>
    </w:p>
    <w:p w:rsidR="00BF0EEF" w:rsidRPr="003347E5" w:rsidRDefault="00BF0EEF" w:rsidP="00E015F9">
      <w:pPr>
        <w:rPr>
          <w:lang w:val="en-US"/>
        </w:rPr>
      </w:pPr>
      <w:r w:rsidRPr="003347E5">
        <w:rPr>
          <w:lang w:val="en-US"/>
        </w:rPr>
        <w:t>sva-ramaṇa-karam ekā śrānti-śāntiṁ jagāma ||44||</w:t>
      </w:r>
    </w:p>
    <w:p w:rsidR="00BF0EEF" w:rsidRPr="003347E5" w:rsidRDefault="00BF0EEF" w:rsidP="00E015F9">
      <w:pPr>
        <w:rPr>
          <w:lang w:val="en-US"/>
        </w:rPr>
      </w:pPr>
    </w:p>
    <w:p w:rsidR="00BF0EEF" w:rsidRPr="003347E5" w:rsidRDefault="00BF0EEF" w:rsidP="00E015F9">
      <w:pPr>
        <w:rPr>
          <w:lang w:val="en-US"/>
        </w:rPr>
      </w:pPr>
      <w:r w:rsidRPr="003347E5">
        <w:rPr>
          <w:lang w:val="en-US"/>
        </w:rPr>
        <w:t>muhuḥ karābjena dāyābdhi-magnas</w:t>
      </w:r>
    </w:p>
    <w:p w:rsidR="00BF0EEF" w:rsidRPr="003347E5" w:rsidRDefault="00BF0EEF" w:rsidP="00E015F9">
      <w:pPr>
        <w:rPr>
          <w:lang w:val="en-US"/>
        </w:rPr>
      </w:pPr>
      <w:r w:rsidRPr="003347E5">
        <w:rPr>
          <w:lang w:val="en-US"/>
        </w:rPr>
        <w:t>tāsāṁ mukhāt sveda-jalāni kṛṣṇaḥ |</w:t>
      </w:r>
    </w:p>
    <w:p w:rsidR="00BF0EEF" w:rsidRPr="003347E5" w:rsidRDefault="00BF0EEF" w:rsidP="00E015F9">
      <w:pPr>
        <w:rPr>
          <w:lang w:val="en-US"/>
        </w:rPr>
      </w:pPr>
      <w:r w:rsidRPr="000415D0">
        <w:rPr>
          <w:lang w:val="en-US"/>
        </w:rPr>
        <w:t>saṁmārjayann apy aśakan na mārṣṭuṁ</w:t>
      </w:r>
    </w:p>
    <w:p w:rsidR="00BF0EEF" w:rsidRPr="003347E5" w:rsidRDefault="00BF0EEF" w:rsidP="00E015F9">
      <w:pPr>
        <w:rPr>
          <w:lang w:val="en-US"/>
        </w:rPr>
      </w:pPr>
      <w:r w:rsidRPr="003347E5">
        <w:rPr>
          <w:lang w:val="en-US"/>
        </w:rPr>
        <w:t>tat-sparśa-saukhyād dviguṇī-kṛtāni ||45||</w:t>
      </w:r>
    </w:p>
    <w:p w:rsidR="00BF0EEF" w:rsidRPr="003347E5" w:rsidRDefault="00BF0EEF" w:rsidP="00E015F9">
      <w:pPr>
        <w:rPr>
          <w:lang w:val="en-US"/>
        </w:rPr>
      </w:pPr>
    </w:p>
    <w:p w:rsidR="00BF0EEF" w:rsidRPr="003347E5" w:rsidRDefault="00BF0EEF" w:rsidP="00E015F9">
      <w:pPr>
        <w:rPr>
          <w:lang w:val="en-US"/>
        </w:rPr>
      </w:pPr>
      <w:r w:rsidRPr="003347E5">
        <w:rPr>
          <w:lang w:val="en-US"/>
        </w:rPr>
        <w:t>ekāsu sakhyāmṛta-digdha-buddhiḥ</w:t>
      </w:r>
    </w:p>
    <w:p w:rsidR="00BF0EEF" w:rsidRPr="003347E5" w:rsidRDefault="00BF0EEF" w:rsidP="00E015F9">
      <w:pPr>
        <w:rPr>
          <w:lang w:val="en-US"/>
        </w:rPr>
      </w:pPr>
      <w:r w:rsidRPr="003347E5">
        <w:rPr>
          <w:lang w:val="en-US"/>
        </w:rPr>
        <w:t>kāntasya saṁvyāna-paṭāñcalena |</w:t>
      </w:r>
    </w:p>
    <w:p w:rsidR="00BF0EEF" w:rsidRPr="003347E5" w:rsidRDefault="00BF0EEF" w:rsidP="00E015F9">
      <w:pPr>
        <w:rPr>
          <w:lang w:val="en-US"/>
        </w:rPr>
      </w:pPr>
      <w:r w:rsidRPr="003347E5">
        <w:rPr>
          <w:lang w:val="en-US"/>
        </w:rPr>
        <w:t>mamārja sa</w:t>
      </w:r>
      <w:r>
        <w:rPr>
          <w:lang w:val="en-US"/>
        </w:rPr>
        <w:t>-</w:t>
      </w:r>
      <w:r w:rsidRPr="003347E5">
        <w:rPr>
          <w:lang w:val="en-US"/>
        </w:rPr>
        <w:t>sveda-jalaṁ nijāsyaṁ</w:t>
      </w:r>
    </w:p>
    <w:p w:rsidR="00BF0EEF" w:rsidRPr="003347E5" w:rsidRDefault="00BF0EEF" w:rsidP="00E015F9">
      <w:pPr>
        <w:rPr>
          <w:lang w:val="en-US"/>
        </w:rPr>
      </w:pPr>
      <w:r w:rsidRPr="003347E5">
        <w:rPr>
          <w:lang w:val="en-US"/>
        </w:rPr>
        <w:t>svasyāpi tenāsya ca tādṛśaṁ tat ||46||</w:t>
      </w:r>
    </w:p>
    <w:p w:rsidR="00BF0EEF" w:rsidRPr="003347E5" w:rsidRDefault="00BF0EEF" w:rsidP="00E015F9">
      <w:pPr>
        <w:rPr>
          <w:lang w:val="en-US"/>
        </w:rPr>
      </w:pPr>
    </w:p>
    <w:p w:rsidR="00BF0EEF" w:rsidRPr="003347E5" w:rsidRDefault="00BF0EEF" w:rsidP="00E015F9">
      <w:pPr>
        <w:rPr>
          <w:lang w:val="en-US"/>
        </w:rPr>
      </w:pPr>
      <w:r w:rsidRPr="003347E5">
        <w:rPr>
          <w:lang w:val="en-US"/>
        </w:rPr>
        <w:t>kṛṣṇāṅga-saṅgādi-vilāsa-sindhāv</w:t>
      </w:r>
    </w:p>
    <w:p w:rsidR="00BF0EEF" w:rsidRPr="003347E5" w:rsidRDefault="00BF0EEF" w:rsidP="00E015F9">
      <w:pPr>
        <w:rPr>
          <w:lang w:val="en-US"/>
        </w:rPr>
      </w:pPr>
      <w:r w:rsidRPr="003347E5">
        <w:rPr>
          <w:lang w:val="en-US"/>
        </w:rPr>
        <w:t>ānanda-jālasya taraṅga-magnāḥ |</w:t>
      </w:r>
    </w:p>
    <w:p w:rsidR="00BF0EEF" w:rsidRPr="003347E5" w:rsidRDefault="00BF0EEF" w:rsidP="00E015F9">
      <w:pPr>
        <w:rPr>
          <w:lang w:val="en-US"/>
        </w:rPr>
      </w:pPr>
      <w:r w:rsidRPr="003347E5">
        <w:rPr>
          <w:lang w:val="en-US"/>
        </w:rPr>
        <w:t>bhraśyat-sva-mālyāmbara-kuntalānāṁ</w:t>
      </w:r>
    </w:p>
    <w:p w:rsidR="00BF0EEF" w:rsidRPr="003347E5" w:rsidRDefault="00BF0EEF" w:rsidP="00E015F9">
      <w:pPr>
        <w:rPr>
          <w:lang w:val="en-US"/>
        </w:rPr>
      </w:pPr>
      <w:r w:rsidRPr="003347E5">
        <w:rPr>
          <w:lang w:val="en-US"/>
        </w:rPr>
        <w:t>nāsann alaṁ saṁvaraṇe mṛgākṣyaḥ ||47||</w:t>
      </w:r>
    </w:p>
    <w:p w:rsidR="00BF0EEF" w:rsidRPr="003347E5" w:rsidRDefault="00BF0EEF" w:rsidP="00E015F9">
      <w:pPr>
        <w:rPr>
          <w:lang w:val="en-US"/>
        </w:rPr>
      </w:pPr>
    </w:p>
    <w:p w:rsidR="00BF0EEF" w:rsidRPr="003347E5" w:rsidRDefault="00BF0EEF" w:rsidP="00E015F9">
      <w:pPr>
        <w:rPr>
          <w:lang w:val="en-US"/>
        </w:rPr>
      </w:pPr>
      <w:r w:rsidRPr="003347E5">
        <w:rPr>
          <w:lang w:val="en-US"/>
        </w:rPr>
        <w:t>itthaṁ samāpya vividhāṅgam ananya-siddhaṁ</w:t>
      </w:r>
    </w:p>
    <w:p w:rsidR="00BF0EEF" w:rsidRPr="003347E5" w:rsidRDefault="00BF0EEF" w:rsidP="00E015F9">
      <w:pPr>
        <w:rPr>
          <w:lang w:val="en-US"/>
        </w:rPr>
      </w:pPr>
      <w:r w:rsidRPr="003347E5">
        <w:rPr>
          <w:lang w:val="en-US"/>
        </w:rPr>
        <w:t>tābhiḥ samaṁ sarasa-rāsa-vilāsa-nṛtyam |</w:t>
      </w:r>
    </w:p>
    <w:p w:rsidR="00BF0EEF" w:rsidRPr="003347E5" w:rsidRDefault="00BF0EEF" w:rsidP="00E015F9">
      <w:pPr>
        <w:rPr>
          <w:lang w:val="en-US"/>
        </w:rPr>
      </w:pPr>
      <w:r w:rsidRPr="003347E5">
        <w:rPr>
          <w:lang w:val="en-US"/>
        </w:rPr>
        <w:t>prodyat-smaraṁ punar amuṁ rati-keli-nṛtyaṁ</w:t>
      </w:r>
    </w:p>
    <w:p w:rsidR="00BF0EEF" w:rsidRPr="003347E5" w:rsidRDefault="00BF0EEF" w:rsidP="00E015F9">
      <w:pPr>
        <w:rPr>
          <w:lang w:val="en-US"/>
        </w:rPr>
      </w:pPr>
      <w:r w:rsidRPr="003347E5">
        <w:rPr>
          <w:lang w:val="en-US"/>
        </w:rPr>
        <w:t>kartuṁ samutka-manasaṁ hi vividya vṛndā ||48||</w:t>
      </w:r>
    </w:p>
    <w:p w:rsidR="00BF0EEF" w:rsidRPr="003347E5" w:rsidRDefault="00BF0EEF" w:rsidP="00E015F9">
      <w:pPr>
        <w:rPr>
          <w:lang w:val="en-US"/>
        </w:rPr>
      </w:pPr>
    </w:p>
    <w:p w:rsidR="00BF0EEF" w:rsidRPr="003347E5" w:rsidRDefault="00BF0EEF" w:rsidP="00E015F9">
      <w:pPr>
        <w:rPr>
          <w:lang w:val="en-US"/>
        </w:rPr>
      </w:pPr>
      <w:r w:rsidRPr="003347E5">
        <w:rPr>
          <w:lang w:val="en-US"/>
        </w:rPr>
        <w:t>hima-bāluka-bāluke’male puline saha rādhayācyutam |</w:t>
      </w:r>
    </w:p>
    <w:p w:rsidR="00BF0EEF" w:rsidRPr="003347E5" w:rsidRDefault="00BF0EEF" w:rsidP="00E015F9">
      <w:pPr>
        <w:rPr>
          <w:lang w:val="en-US"/>
        </w:rPr>
      </w:pPr>
      <w:r w:rsidRPr="003347E5">
        <w:rPr>
          <w:lang w:val="en-US"/>
        </w:rPr>
        <w:t>viniveśya tayoḥ puraḥ sakhī-nicayaṁ sa-gaṇā nyavīviśat ||49||</w:t>
      </w:r>
    </w:p>
    <w:p w:rsidR="00BF0EEF" w:rsidRPr="003347E5" w:rsidRDefault="00BF0EEF" w:rsidP="00E015F9">
      <w:pPr>
        <w:rPr>
          <w:lang w:val="en-US"/>
        </w:rPr>
      </w:pPr>
    </w:p>
    <w:p w:rsidR="00BF0EEF" w:rsidRPr="00A55677" w:rsidRDefault="00BF0EEF" w:rsidP="00E015F9">
      <w:pPr>
        <w:rPr>
          <w:lang w:val="fr-CA"/>
        </w:rPr>
      </w:pPr>
      <w:r w:rsidRPr="00A55677">
        <w:rPr>
          <w:lang w:val="fr-CA"/>
        </w:rPr>
        <w:t>kusuma-phala-rasais tair bhūri-bhedaiḥ</w:t>
      </w:r>
    </w:p>
    <w:p w:rsidR="00BF0EEF" w:rsidRPr="00A55677" w:rsidRDefault="00BF0EEF" w:rsidP="00E015F9">
      <w:pPr>
        <w:rPr>
          <w:lang w:val="fr-CA"/>
        </w:rPr>
      </w:pPr>
      <w:r w:rsidRPr="00A55677">
        <w:rPr>
          <w:lang w:val="fr-CA"/>
        </w:rPr>
        <w:t>kṛtāni maṇi-caṣaka-bhṛtāni svādu-vaiśiṣṭya-bhāñji |</w:t>
      </w:r>
    </w:p>
    <w:p w:rsidR="00BF0EEF" w:rsidRPr="00A55677" w:rsidRDefault="00BF0EEF" w:rsidP="00E015F9">
      <w:pPr>
        <w:rPr>
          <w:lang w:val="fr-CA"/>
        </w:rPr>
      </w:pPr>
      <w:r w:rsidRPr="00A55677">
        <w:rPr>
          <w:lang w:val="fr-CA"/>
        </w:rPr>
        <w:t xml:space="preserve">vividha-phala-vidaṁśair anvitāni nyadhāt sā </w:t>
      </w:r>
    </w:p>
    <w:p w:rsidR="00BF0EEF" w:rsidRPr="00A55677" w:rsidRDefault="00BF0EEF" w:rsidP="00E015F9">
      <w:pPr>
        <w:rPr>
          <w:lang w:val="fr-CA"/>
        </w:rPr>
      </w:pPr>
      <w:r w:rsidRPr="00A55677">
        <w:rPr>
          <w:lang w:val="fr-CA"/>
        </w:rPr>
        <w:t>hari-hari-dayitānām agrataḥ san-madhūni ||50||</w:t>
      </w:r>
    </w:p>
    <w:p w:rsidR="00BF0EEF" w:rsidRPr="00A55677" w:rsidRDefault="00BF0EEF" w:rsidP="00E015F9">
      <w:pPr>
        <w:rPr>
          <w:lang w:val="fr-CA"/>
        </w:rPr>
      </w:pPr>
    </w:p>
    <w:p w:rsidR="00BF0EEF" w:rsidRPr="00A55677" w:rsidRDefault="00BF0EEF" w:rsidP="00E015F9">
      <w:pPr>
        <w:rPr>
          <w:lang w:val="fr-CA"/>
        </w:rPr>
      </w:pPr>
      <w:r w:rsidRPr="00A55677">
        <w:rPr>
          <w:lang w:val="fr-CA"/>
        </w:rPr>
        <w:t>pratyaṅganā-yugala-madhyam asau sva-śaktyā</w:t>
      </w:r>
    </w:p>
    <w:p w:rsidR="00BF0EEF" w:rsidRPr="00A55677" w:rsidRDefault="00BF0EEF" w:rsidP="00E015F9">
      <w:pPr>
        <w:rPr>
          <w:lang w:val="fr-CA"/>
        </w:rPr>
      </w:pPr>
      <w:r w:rsidRPr="00A55677">
        <w:rPr>
          <w:lang w:val="fr-CA"/>
        </w:rPr>
        <w:t>kṛṣṇaḥ sphuraṁs tad-adharāmṛta-vāsitāni |</w:t>
      </w:r>
    </w:p>
    <w:p w:rsidR="00BF0EEF" w:rsidRPr="00A55677" w:rsidRDefault="00BF0EEF" w:rsidP="00E015F9">
      <w:pPr>
        <w:rPr>
          <w:lang w:val="fr-CA"/>
        </w:rPr>
      </w:pPr>
      <w:r w:rsidRPr="00A55677">
        <w:rPr>
          <w:lang w:val="fr-CA"/>
        </w:rPr>
        <w:t>hāsair vidaṁsa sadṛśair api tair vidaṁśais</w:t>
      </w:r>
    </w:p>
    <w:p w:rsidR="00BF0EEF" w:rsidRPr="00A55677" w:rsidRDefault="00BF0EEF" w:rsidP="00E015F9">
      <w:pPr>
        <w:rPr>
          <w:lang w:val="fr-CA"/>
        </w:rPr>
      </w:pPr>
      <w:r w:rsidRPr="00A55677">
        <w:rPr>
          <w:lang w:val="fr-CA"/>
        </w:rPr>
        <w:t>tāḥ pāyayann apibad eṣa madhūni tāni ||51||</w:t>
      </w:r>
    </w:p>
    <w:p w:rsidR="00BF0EEF" w:rsidRPr="00A55677" w:rsidRDefault="00BF0EEF" w:rsidP="00E015F9">
      <w:pPr>
        <w:rPr>
          <w:lang w:val="fr-CA"/>
        </w:rPr>
      </w:pPr>
    </w:p>
    <w:p w:rsidR="00BF0EEF" w:rsidRPr="00A55677" w:rsidRDefault="00BF0EEF" w:rsidP="00E015F9">
      <w:pPr>
        <w:rPr>
          <w:lang w:val="fr-CA"/>
        </w:rPr>
      </w:pPr>
      <w:r w:rsidRPr="00A55677">
        <w:rPr>
          <w:lang w:val="fr-CA"/>
        </w:rPr>
        <w:t>kandarpa-mādhvīka-madākulāṅgīṁ</w:t>
      </w:r>
    </w:p>
    <w:p w:rsidR="00BF0EEF" w:rsidRPr="00A55677" w:rsidRDefault="00BF0EEF" w:rsidP="00E015F9">
      <w:pPr>
        <w:rPr>
          <w:lang w:val="fr-CA"/>
        </w:rPr>
      </w:pPr>
      <w:r w:rsidRPr="00A55677">
        <w:rPr>
          <w:lang w:val="fr-CA"/>
        </w:rPr>
        <w:t>kandarpa-mādhvīka-madānuśiṣṭe |</w:t>
      </w:r>
    </w:p>
    <w:p w:rsidR="00BF0EEF" w:rsidRPr="00A55677" w:rsidRDefault="00BF0EEF" w:rsidP="00E015F9">
      <w:pPr>
        <w:rPr>
          <w:lang w:val="fr-CA"/>
        </w:rPr>
      </w:pPr>
      <w:r w:rsidRPr="00A55677">
        <w:rPr>
          <w:lang w:val="fr-CA"/>
        </w:rPr>
        <w:t>rādhāṁ samādāya harau praviṣṭe</w:t>
      </w:r>
    </w:p>
    <w:p w:rsidR="00BF0EEF" w:rsidRPr="00A55677" w:rsidRDefault="00BF0EEF" w:rsidP="00E015F9">
      <w:pPr>
        <w:rPr>
          <w:lang w:val="fr-CA"/>
        </w:rPr>
      </w:pPr>
      <w:r w:rsidRPr="00A55677">
        <w:rPr>
          <w:lang w:val="fr-CA"/>
        </w:rPr>
        <w:t>vinyasta-talpaṁ pulinānta</w:t>
      </w:r>
      <w:r>
        <w:rPr>
          <w:lang w:val="fr-CA"/>
        </w:rPr>
        <w:t>ḥ</w:t>
      </w:r>
      <w:r w:rsidRPr="00A55677">
        <w:rPr>
          <w:lang w:val="fr-CA"/>
        </w:rPr>
        <w:t>-kuñjam ||52||</w:t>
      </w:r>
    </w:p>
    <w:p w:rsidR="00BF0EEF" w:rsidRPr="00A55677" w:rsidRDefault="00BF0EEF" w:rsidP="00E015F9">
      <w:pPr>
        <w:rPr>
          <w:lang w:val="fr-CA"/>
        </w:rPr>
      </w:pPr>
    </w:p>
    <w:p w:rsidR="00BF0EEF" w:rsidRPr="00A55677" w:rsidRDefault="00BF0EEF" w:rsidP="00E015F9">
      <w:pPr>
        <w:rPr>
          <w:lang w:val="fr-CA"/>
        </w:rPr>
      </w:pPr>
      <w:r w:rsidRPr="00A55677">
        <w:rPr>
          <w:lang w:val="fr-CA"/>
        </w:rPr>
        <w:t>kandarpa-mada-vaiklavyād ghūrṇa-pūrṇekṣaṇāḥ sakhīḥ |</w:t>
      </w:r>
    </w:p>
    <w:p w:rsidR="00BF0EEF" w:rsidRPr="00A55677" w:rsidRDefault="00BF0EEF" w:rsidP="00E015F9">
      <w:pPr>
        <w:rPr>
          <w:lang w:val="fr-CA"/>
        </w:rPr>
      </w:pPr>
      <w:r w:rsidRPr="00A55677">
        <w:rPr>
          <w:lang w:val="fr-CA"/>
        </w:rPr>
        <w:t>vṛndāpy ādāya kuñjeṣu pṛthak pṛthag aśāyayat ||53||</w:t>
      </w:r>
    </w:p>
    <w:p w:rsidR="00BF0EEF" w:rsidRPr="00A55677" w:rsidRDefault="00BF0EEF" w:rsidP="00E015F9">
      <w:pPr>
        <w:rPr>
          <w:lang w:val="fr-CA"/>
        </w:rPr>
      </w:pPr>
      <w:r w:rsidRPr="00A55677">
        <w:rPr>
          <w:lang w:val="fr-CA"/>
        </w:rPr>
        <w:t>svādhīna-bhartṛkāvasthāṁ prāpayya rādhikāṁ tayā |</w:t>
      </w:r>
    </w:p>
    <w:p w:rsidR="00BF0EEF" w:rsidRPr="00A55677" w:rsidRDefault="00BF0EEF" w:rsidP="00E015F9">
      <w:pPr>
        <w:rPr>
          <w:lang w:val="fr-CA"/>
        </w:rPr>
      </w:pPr>
      <w:r w:rsidRPr="00A55677">
        <w:rPr>
          <w:lang w:val="fr-CA"/>
        </w:rPr>
        <w:t>sahāyayau bahiḥ kṛṣṇaḥ smayan pūrṇa-manorathaḥ ||54||</w:t>
      </w:r>
    </w:p>
    <w:p w:rsidR="00BF0EEF" w:rsidRPr="00A55677" w:rsidRDefault="00BF0EEF" w:rsidP="00E015F9">
      <w:pPr>
        <w:rPr>
          <w:lang w:val="fr-CA"/>
        </w:rPr>
      </w:pPr>
      <w:r w:rsidRPr="00A55677">
        <w:rPr>
          <w:lang w:val="fr-CA"/>
        </w:rPr>
        <w:t>tayeritaḥ sa kuñjeṣu praviśya yugapat pṛthak |</w:t>
      </w:r>
    </w:p>
    <w:p w:rsidR="00BF0EEF" w:rsidRPr="00A55677" w:rsidRDefault="00BF0EEF" w:rsidP="00E015F9">
      <w:pPr>
        <w:rPr>
          <w:lang w:val="fr-CA"/>
        </w:rPr>
      </w:pPr>
      <w:r w:rsidRPr="00A55677">
        <w:rPr>
          <w:lang w:val="fr-CA"/>
        </w:rPr>
        <w:t>svādhīna-bhartṛkāvasthāṁ prāpayāmāsa tāḥ sakhī</w:t>
      </w:r>
      <w:r>
        <w:rPr>
          <w:lang w:val="fr-CA"/>
        </w:rPr>
        <w:t>ḥ</w:t>
      </w:r>
      <w:r w:rsidRPr="00A55677">
        <w:rPr>
          <w:lang w:val="fr-CA"/>
        </w:rPr>
        <w:t xml:space="preserve"> ||55||</w:t>
      </w:r>
    </w:p>
    <w:p w:rsidR="00BF0EEF" w:rsidRPr="00A55677" w:rsidRDefault="00BF0EEF" w:rsidP="00E015F9">
      <w:pPr>
        <w:rPr>
          <w:lang w:val="fr-CA"/>
        </w:rPr>
      </w:pPr>
    </w:p>
    <w:p w:rsidR="00BF0EEF" w:rsidRPr="00A55677" w:rsidRDefault="00BF0EEF" w:rsidP="00E015F9">
      <w:pPr>
        <w:rPr>
          <w:lang w:val="fr-CA"/>
        </w:rPr>
      </w:pPr>
      <w:r w:rsidRPr="00A55677">
        <w:rPr>
          <w:lang w:val="fr-CA"/>
        </w:rPr>
        <w:t>nirgataḥ kuñja-nikarāt kṛṣṇas tābhir alakṣitaḥ |</w:t>
      </w:r>
    </w:p>
    <w:p w:rsidR="00BF0EEF" w:rsidRPr="00A55677" w:rsidRDefault="00BF0EEF" w:rsidP="00E015F9">
      <w:pPr>
        <w:rPr>
          <w:lang w:val="fr-CA"/>
        </w:rPr>
      </w:pPr>
      <w:r w:rsidRPr="00A55677">
        <w:rPr>
          <w:lang w:val="fr-CA"/>
        </w:rPr>
        <w:t>ekaḥ san rādhikām āgāt sva-darśana-mṛdu-smitām ||56||</w:t>
      </w:r>
    </w:p>
    <w:p w:rsidR="00BF0EEF" w:rsidRPr="00A55677" w:rsidRDefault="00BF0EEF" w:rsidP="00E015F9">
      <w:pPr>
        <w:rPr>
          <w:lang w:val="fr-CA"/>
        </w:rPr>
      </w:pPr>
    </w:p>
    <w:p w:rsidR="00BF0EEF" w:rsidRPr="00A55677" w:rsidRDefault="00BF0EEF" w:rsidP="00E015F9">
      <w:pPr>
        <w:rPr>
          <w:lang w:val="fr-CA"/>
        </w:rPr>
      </w:pPr>
      <w:r w:rsidRPr="00A55677">
        <w:rPr>
          <w:lang w:val="fr-CA"/>
        </w:rPr>
        <w:t>tatrāgatā kuñja-tater nivītā</w:t>
      </w:r>
    </w:p>
    <w:p w:rsidR="00BF0EEF" w:rsidRPr="00A55677" w:rsidRDefault="00BF0EEF" w:rsidP="00E015F9">
      <w:pPr>
        <w:rPr>
          <w:lang w:val="fr-CA"/>
        </w:rPr>
      </w:pPr>
      <w:r w:rsidRPr="00A55677">
        <w:rPr>
          <w:lang w:val="fr-CA"/>
        </w:rPr>
        <w:t>dṛṣṭvā nijālīṁ purato hasantīm |</w:t>
      </w:r>
    </w:p>
    <w:p w:rsidR="00BF0EEF" w:rsidRPr="00A55677" w:rsidRDefault="00BF0EEF" w:rsidP="00E015F9">
      <w:pPr>
        <w:rPr>
          <w:lang w:val="fr-CA"/>
        </w:rPr>
      </w:pPr>
      <w:r w:rsidRPr="00A55677">
        <w:rPr>
          <w:lang w:val="fr-CA"/>
        </w:rPr>
        <w:t>yatnāvṛta-svāṅga-cayāli-pālir</w:t>
      </w:r>
    </w:p>
    <w:p w:rsidR="00BF0EEF" w:rsidRPr="00A55677" w:rsidRDefault="00BF0EEF" w:rsidP="00E015F9">
      <w:pPr>
        <w:rPr>
          <w:lang w:val="fr-CA"/>
        </w:rPr>
      </w:pPr>
      <w:r w:rsidRPr="00A55677">
        <w:rPr>
          <w:lang w:val="fr-CA"/>
        </w:rPr>
        <w:t>namrānanā lola-dṛg etayoce ||57||</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yo nāyakaḥ </w:t>
      </w:r>
      <w:r w:rsidRPr="003347E5">
        <w:rPr>
          <w:lang w:val="fr-CA"/>
        </w:rPr>
        <w:t>so’tra</w:t>
      </w:r>
      <w:r w:rsidRPr="00A55677">
        <w:rPr>
          <w:lang w:val="fr-CA"/>
        </w:rPr>
        <w:t xml:space="preserve"> sa vṛndayā mayā</w:t>
      </w:r>
    </w:p>
    <w:p w:rsidR="00BF0EEF" w:rsidRPr="00A55677" w:rsidRDefault="00BF0EEF" w:rsidP="00E015F9">
      <w:pPr>
        <w:rPr>
          <w:lang w:val="fr-CA"/>
        </w:rPr>
      </w:pPr>
      <w:r w:rsidRPr="00A55677">
        <w:rPr>
          <w:lang w:val="fr-CA"/>
        </w:rPr>
        <w:t>raṅge sthitaḥ kvāpi gato na hi kṣaṇam |</w:t>
      </w:r>
    </w:p>
    <w:p w:rsidR="00BF0EEF" w:rsidRPr="00A55677" w:rsidRDefault="00BF0EEF" w:rsidP="00E015F9">
      <w:pPr>
        <w:rPr>
          <w:lang w:val="fr-CA"/>
        </w:rPr>
      </w:pPr>
      <w:r w:rsidRPr="00A55677">
        <w:rPr>
          <w:lang w:val="fr-CA"/>
        </w:rPr>
        <w:t>nānartayad vo rati-</w:t>
      </w:r>
      <w:r w:rsidRPr="003347E5">
        <w:rPr>
          <w:lang w:val="fr-CA"/>
        </w:rPr>
        <w:t>nartane’sakau</w:t>
      </w:r>
    </w:p>
    <w:p w:rsidR="00BF0EEF" w:rsidRPr="00A55677" w:rsidRDefault="00BF0EEF" w:rsidP="00E015F9">
      <w:pPr>
        <w:rPr>
          <w:lang w:val="fr-CA"/>
        </w:rPr>
      </w:pPr>
      <w:r w:rsidRPr="00A55677">
        <w:rPr>
          <w:lang w:val="fr-CA"/>
        </w:rPr>
        <w:t xml:space="preserve">daśedṛśī vo vapuṣaḥ </w:t>
      </w:r>
      <w:r w:rsidRPr="003347E5">
        <w:rPr>
          <w:lang w:val="fr-CA"/>
        </w:rPr>
        <w:t>kuto’bhavat</w:t>
      </w:r>
      <w:r w:rsidRPr="00A55677">
        <w:rPr>
          <w:lang w:val="fr-CA"/>
        </w:rPr>
        <w:t xml:space="preserve"> ||58||</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harir </w:t>
      </w:r>
      <w:r>
        <w:rPr>
          <w:lang w:val="fr-CA"/>
        </w:rPr>
        <w:t>h</w:t>
      </w:r>
      <w:r w:rsidRPr="00A55677">
        <w:rPr>
          <w:lang w:val="fr-CA"/>
        </w:rPr>
        <w:t>asann āha nikuñja-raṅge</w:t>
      </w:r>
    </w:p>
    <w:p w:rsidR="00BF0EEF" w:rsidRPr="00A55677" w:rsidRDefault="00BF0EEF" w:rsidP="00E015F9">
      <w:pPr>
        <w:rPr>
          <w:lang w:val="fr-CA"/>
        </w:rPr>
      </w:pPr>
      <w:r w:rsidRPr="00A55677">
        <w:rPr>
          <w:lang w:val="fr-CA"/>
        </w:rPr>
        <w:t>naṭyas tv imā mūrtimatojjvalena |</w:t>
      </w:r>
    </w:p>
    <w:p w:rsidR="00BF0EEF" w:rsidRPr="00A55677" w:rsidRDefault="00BF0EEF" w:rsidP="00E015F9">
      <w:pPr>
        <w:rPr>
          <w:lang w:val="fr-CA"/>
        </w:rPr>
      </w:pPr>
      <w:r w:rsidRPr="00A55677">
        <w:rPr>
          <w:lang w:val="fr-CA"/>
        </w:rPr>
        <w:t>raty-ākhya-nṛtye rasa-nāyakena</w:t>
      </w:r>
    </w:p>
    <w:p w:rsidR="00BF0EEF" w:rsidRPr="00A55677" w:rsidRDefault="00BF0EEF" w:rsidP="00E015F9">
      <w:pPr>
        <w:rPr>
          <w:lang w:val="fr-CA"/>
        </w:rPr>
      </w:pPr>
      <w:r w:rsidRPr="00A55677">
        <w:rPr>
          <w:lang w:val="fr-CA"/>
        </w:rPr>
        <w:t>saṁnarttitā yat sphuṭa-tat-tad-aṅkāḥ ||59||</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kṛṣṇe sva-sakhyāṁ praṇayodgaterṣyās</w:t>
      </w:r>
    </w:p>
    <w:p w:rsidR="00BF0EEF" w:rsidRPr="00A55677" w:rsidRDefault="00BF0EEF" w:rsidP="00E015F9">
      <w:pPr>
        <w:rPr>
          <w:lang w:val="fr-CA"/>
        </w:rPr>
      </w:pPr>
      <w:r w:rsidRPr="00A55677">
        <w:rPr>
          <w:lang w:val="fr-CA"/>
        </w:rPr>
        <w:t xml:space="preserve">tā </w:t>
      </w:r>
      <w:r>
        <w:rPr>
          <w:lang w:val="fr-CA"/>
        </w:rPr>
        <w:t>ū</w:t>
      </w:r>
      <w:r w:rsidRPr="00A55677">
        <w:rPr>
          <w:lang w:val="fr-CA"/>
        </w:rPr>
        <w:t>cur asmin rati-nṛtya eṣā |</w:t>
      </w:r>
    </w:p>
    <w:p w:rsidR="00BF0EEF" w:rsidRPr="00A55677" w:rsidRDefault="00BF0EEF" w:rsidP="00E015F9">
      <w:pPr>
        <w:rPr>
          <w:lang w:val="fr-CA"/>
        </w:rPr>
      </w:pPr>
      <w:r w:rsidRPr="00A55677">
        <w:rPr>
          <w:lang w:val="fr-CA"/>
        </w:rPr>
        <w:t>tvāṁ nartayantī satataṁ gurus te</w:t>
      </w:r>
    </w:p>
    <w:p w:rsidR="00BF0EEF" w:rsidRPr="00A55677" w:rsidRDefault="00BF0EEF" w:rsidP="00E015F9">
      <w:pPr>
        <w:rPr>
          <w:lang w:val="fr-CA"/>
        </w:rPr>
      </w:pPr>
      <w:r w:rsidRPr="00A55677">
        <w:rPr>
          <w:lang w:val="fr-CA"/>
        </w:rPr>
        <w:t>kartuṁ tvayā vāñchati naḥ praśiṣyāḥ ||60||</w:t>
      </w:r>
    </w:p>
    <w:p w:rsidR="00BF0EEF" w:rsidRPr="00A55677" w:rsidRDefault="00BF0EEF" w:rsidP="00E015F9">
      <w:pPr>
        <w:rPr>
          <w:lang w:val="fr-CA"/>
        </w:rPr>
      </w:pPr>
    </w:p>
    <w:p w:rsidR="00BF0EEF" w:rsidRPr="00DB1DF8" w:rsidRDefault="00BF0EEF" w:rsidP="00DB1DF8">
      <w:pPr>
        <w:rPr>
          <w:lang w:val="fr-CA"/>
        </w:rPr>
      </w:pPr>
      <w:r w:rsidRPr="00DB1DF8">
        <w:rPr>
          <w:lang w:val="fr-CA"/>
        </w:rPr>
        <w:t>nijecchayā yātra gurūpasattiḥ</w:t>
      </w:r>
    </w:p>
    <w:p w:rsidR="00BF0EEF" w:rsidRPr="00DB1DF8" w:rsidRDefault="00BF0EEF" w:rsidP="00DB1DF8">
      <w:pPr>
        <w:rPr>
          <w:lang w:val="fr-CA"/>
        </w:rPr>
      </w:pPr>
      <w:r w:rsidRPr="00DB1DF8">
        <w:rPr>
          <w:lang w:val="fr-CA"/>
        </w:rPr>
        <w:t>syāc chiṣyatā śāstra-matā tayaiva |</w:t>
      </w:r>
    </w:p>
    <w:p w:rsidR="00BF0EEF" w:rsidRPr="00DB1DF8" w:rsidRDefault="00BF0EEF" w:rsidP="00DB1DF8">
      <w:pPr>
        <w:rPr>
          <w:lang w:val="fr-CA"/>
        </w:rPr>
      </w:pPr>
      <w:r w:rsidRPr="00DB1DF8">
        <w:rPr>
          <w:lang w:val="fr-CA"/>
        </w:rPr>
        <w:t xml:space="preserve">balāt-kṛtā naiva tato na śiṣyā </w:t>
      </w:r>
    </w:p>
    <w:p w:rsidR="00BF0EEF" w:rsidRPr="00A55677" w:rsidRDefault="00BF0EEF" w:rsidP="00DB1DF8">
      <w:pPr>
        <w:rPr>
          <w:lang w:val="fr-CA"/>
        </w:rPr>
      </w:pPr>
      <w:r w:rsidRPr="00DB1DF8">
        <w:rPr>
          <w:lang w:val="fr-CA"/>
        </w:rPr>
        <w:t>vayaṁ gurus tvaṁ viphalaḥ śramo vām ||61||</w:t>
      </w:r>
    </w:p>
    <w:p w:rsidR="00BF0EEF" w:rsidRPr="00A55677" w:rsidRDefault="00BF0EEF" w:rsidP="00E015F9">
      <w:pPr>
        <w:rPr>
          <w:lang w:val="fr-CA"/>
        </w:rPr>
      </w:pPr>
    </w:p>
    <w:p w:rsidR="00BF0EEF" w:rsidRPr="00A55677" w:rsidRDefault="00BF0EEF" w:rsidP="00E015F9">
      <w:pPr>
        <w:rPr>
          <w:lang w:val="fr-CA"/>
        </w:rPr>
      </w:pPr>
      <w:r w:rsidRPr="00A55677">
        <w:rPr>
          <w:lang w:val="fr-CA"/>
        </w:rPr>
        <w:t>jānāsi no no nakulāṅganānāṁ</w:t>
      </w:r>
    </w:p>
    <w:p w:rsidR="00BF0EEF" w:rsidRPr="00A55677" w:rsidRDefault="00BF0EEF" w:rsidP="00E015F9">
      <w:pPr>
        <w:rPr>
          <w:lang w:val="fr-CA"/>
        </w:rPr>
      </w:pPr>
      <w:r w:rsidRPr="00A55677">
        <w:rPr>
          <w:lang w:val="fr-CA"/>
        </w:rPr>
        <w:t>vṛttiṁ viśuddhāṁ sakhi bhogini tvam |</w:t>
      </w:r>
    </w:p>
    <w:p w:rsidR="00BF0EEF" w:rsidRPr="00A55677" w:rsidRDefault="00BF0EEF" w:rsidP="00E015F9">
      <w:pPr>
        <w:rPr>
          <w:lang w:val="fr-CA"/>
        </w:rPr>
      </w:pPr>
      <w:r w:rsidRPr="00A55677">
        <w:rPr>
          <w:lang w:val="fr-CA"/>
        </w:rPr>
        <w:t>tathāpi sampādayituṁ sva-sāmyaṁ</w:t>
      </w:r>
    </w:p>
    <w:p w:rsidR="00BF0EEF" w:rsidRPr="00A55677" w:rsidRDefault="00BF0EEF" w:rsidP="00E015F9">
      <w:pPr>
        <w:rPr>
          <w:lang w:val="fr-CA"/>
        </w:rPr>
      </w:pPr>
      <w:r>
        <w:rPr>
          <w:lang w:val="fr-CA"/>
        </w:rPr>
        <w:t>kiṁ khidyase prer</w:t>
      </w:r>
      <w:r w:rsidRPr="00A55677">
        <w:rPr>
          <w:lang w:val="fr-CA"/>
        </w:rPr>
        <w:t>ya vṛthā bhujaṅgam ||62||</w:t>
      </w:r>
    </w:p>
    <w:p w:rsidR="00BF0EEF" w:rsidRPr="00A55677" w:rsidRDefault="00BF0EEF" w:rsidP="00E015F9">
      <w:pPr>
        <w:rPr>
          <w:lang w:val="fr-CA"/>
        </w:rPr>
      </w:pPr>
    </w:p>
    <w:p w:rsidR="00BF0EEF" w:rsidRPr="00A55677" w:rsidRDefault="00BF0EEF" w:rsidP="00E015F9">
      <w:pPr>
        <w:rPr>
          <w:lang w:val="fr-CA"/>
        </w:rPr>
      </w:pPr>
      <w:r w:rsidRPr="00A55677">
        <w:rPr>
          <w:lang w:val="fr-CA"/>
        </w:rPr>
        <w:t>itthaṁ vidhāya puru-narma-vihāra-nṛtyaṁ</w:t>
      </w:r>
    </w:p>
    <w:p w:rsidR="00BF0EEF" w:rsidRPr="00A55677" w:rsidRDefault="00BF0EEF" w:rsidP="00E015F9">
      <w:pPr>
        <w:rPr>
          <w:lang w:val="fr-CA"/>
        </w:rPr>
      </w:pPr>
      <w:r w:rsidRPr="00A55677">
        <w:rPr>
          <w:lang w:val="fr-CA"/>
        </w:rPr>
        <w:t>tābhiḥ samaṁ mada-karīva kareṇubhiḥ saḥ |</w:t>
      </w:r>
    </w:p>
    <w:p w:rsidR="00BF0EEF" w:rsidRPr="00A55677" w:rsidRDefault="00BF0EEF" w:rsidP="00E015F9">
      <w:pPr>
        <w:rPr>
          <w:lang w:val="fr-CA"/>
        </w:rPr>
      </w:pPr>
      <w:r w:rsidRPr="00A55677">
        <w:rPr>
          <w:lang w:val="fr-CA"/>
        </w:rPr>
        <w:t>tat-tac-chramāpanayanāya kalinda-putryāṁ</w:t>
      </w:r>
    </w:p>
    <w:p w:rsidR="00BF0EEF" w:rsidRPr="00A55677" w:rsidRDefault="00BF0EEF" w:rsidP="00E015F9">
      <w:pPr>
        <w:rPr>
          <w:lang w:val="fr-CA"/>
        </w:rPr>
      </w:pPr>
      <w:r w:rsidRPr="00A55677">
        <w:rPr>
          <w:lang w:val="fr-CA"/>
        </w:rPr>
        <w:t>kartuṁ samārabhata vāri-vihāra-nṛtyam ||63||</w:t>
      </w:r>
    </w:p>
    <w:p w:rsidR="00BF0EEF" w:rsidRPr="00A55677" w:rsidRDefault="00BF0EEF" w:rsidP="00E015F9">
      <w:pPr>
        <w:rPr>
          <w:lang w:val="fr-CA"/>
        </w:rPr>
      </w:pPr>
    </w:p>
    <w:p w:rsidR="00BF0EEF" w:rsidRPr="00A55677" w:rsidRDefault="00BF0EEF" w:rsidP="00E015F9">
      <w:pPr>
        <w:rPr>
          <w:lang w:val="fr-CA"/>
        </w:rPr>
      </w:pPr>
      <w:r w:rsidRPr="00A55677">
        <w:rPr>
          <w:lang w:val="fr-CA"/>
        </w:rPr>
        <w:t xml:space="preserve">toye tadoru-dvayase kadācit </w:t>
      </w:r>
    </w:p>
    <w:p w:rsidR="00BF0EEF" w:rsidRPr="00A55677" w:rsidRDefault="00BF0EEF" w:rsidP="00E015F9">
      <w:pPr>
        <w:rPr>
          <w:lang w:val="fr-CA"/>
        </w:rPr>
      </w:pPr>
      <w:r w:rsidRPr="00A55677">
        <w:rPr>
          <w:lang w:val="fr-CA"/>
        </w:rPr>
        <w:t>sa nābhi-mātre kva ca kaṇṭha-daghne |</w:t>
      </w:r>
    </w:p>
    <w:p w:rsidR="00BF0EEF" w:rsidRPr="00A55677" w:rsidRDefault="00BF0EEF" w:rsidP="00E015F9">
      <w:pPr>
        <w:rPr>
          <w:lang w:val="fr-CA"/>
        </w:rPr>
      </w:pPr>
      <w:r w:rsidRPr="00A55677">
        <w:rPr>
          <w:lang w:val="fr-CA"/>
        </w:rPr>
        <w:t>ākṛṣya tās tābhir alaṁ niṣiktaḥ</w:t>
      </w:r>
    </w:p>
    <w:p w:rsidR="00BF0EEF" w:rsidRPr="00A55677" w:rsidRDefault="00BF0EEF" w:rsidP="00E015F9">
      <w:pPr>
        <w:rPr>
          <w:lang w:val="fr-CA"/>
        </w:rPr>
      </w:pPr>
      <w:r w:rsidRPr="00A55677">
        <w:rPr>
          <w:lang w:val="fr-CA"/>
        </w:rPr>
        <w:t>priyā hasaṁs tāḥ kutukī nyaṣiñcat ||64||</w:t>
      </w:r>
    </w:p>
    <w:p w:rsidR="00BF0EEF" w:rsidRPr="00A55677" w:rsidRDefault="00BF0EEF" w:rsidP="00E015F9">
      <w:pPr>
        <w:rPr>
          <w:lang w:val="fr-CA"/>
        </w:rPr>
      </w:pPr>
    </w:p>
    <w:p w:rsidR="00BF0EEF" w:rsidRPr="00A55677" w:rsidRDefault="00BF0EEF" w:rsidP="00E015F9">
      <w:pPr>
        <w:rPr>
          <w:lang w:val="fr-CA"/>
        </w:rPr>
      </w:pPr>
      <w:r w:rsidRPr="00A55677">
        <w:rPr>
          <w:lang w:val="fr-CA"/>
        </w:rPr>
        <w:t>ekaikābhiḥ pañca-ṣābhiḥ samastābhiḥ pṛthak pṛthak |</w:t>
      </w:r>
    </w:p>
    <w:p w:rsidR="00BF0EEF" w:rsidRPr="00A55677" w:rsidRDefault="00BF0EEF" w:rsidP="00E015F9">
      <w:pPr>
        <w:rPr>
          <w:lang w:val="fr-CA"/>
        </w:rPr>
      </w:pPr>
      <w:r w:rsidRPr="00A55677">
        <w:rPr>
          <w:lang w:val="fr-CA"/>
        </w:rPr>
        <w:t>nānā-līlā-glahāṁ tābhir vyātyukṣīṁ vidadhe hariḥ ||65||</w:t>
      </w:r>
    </w:p>
    <w:p w:rsidR="00BF0EEF" w:rsidRPr="00A55677" w:rsidRDefault="00BF0EEF" w:rsidP="00E015F9">
      <w:pPr>
        <w:rPr>
          <w:lang w:val="fr-CA"/>
        </w:rPr>
      </w:pPr>
      <w:r w:rsidRPr="00A55677">
        <w:rPr>
          <w:lang w:val="fr-CA"/>
        </w:rPr>
        <w:t>jaye taṁ taṁ samādātuṁ glahaṁ dātuṁ parājaye |</w:t>
      </w:r>
    </w:p>
    <w:p w:rsidR="00BF0EEF" w:rsidRPr="00A55677" w:rsidRDefault="00BF0EEF" w:rsidP="00E015F9">
      <w:pPr>
        <w:rPr>
          <w:lang w:val="fr-CA"/>
        </w:rPr>
      </w:pPr>
      <w:r w:rsidRPr="00A55677">
        <w:rPr>
          <w:lang w:val="fr-CA"/>
        </w:rPr>
        <w:t>anicchubhir dvayaṁ kartuṁ sa tābhiḥ kalahāyate ||66||</w:t>
      </w:r>
    </w:p>
    <w:p w:rsidR="00BF0EEF" w:rsidRPr="00A55677" w:rsidRDefault="00BF0EEF" w:rsidP="00E015F9">
      <w:pPr>
        <w:rPr>
          <w:lang w:val="fr-CA"/>
        </w:rPr>
      </w:pPr>
    </w:p>
    <w:p w:rsidR="00BF0EEF" w:rsidRPr="00A55677" w:rsidRDefault="00BF0EEF" w:rsidP="00E015F9">
      <w:pPr>
        <w:rPr>
          <w:lang w:val="fr-CA"/>
        </w:rPr>
      </w:pPr>
      <w:r w:rsidRPr="00A55677">
        <w:rPr>
          <w:lang w:val="fr-CA"/>
        </w:rPr>
        <w:t>rātrau ca cakra-mithunena yutāni bhṛṅgaḥ</w:t>
      </w:r>
    </w:p>
    <w:p w:rsidR="00BF0EEF" w:rsidRPr="00A55677" w:rsidRDefault="00BF0EEF" w:rsidP="00E015F9">
      <w:pPr>
        <w:rPr>
          <w:lang w:val="fr-CA"/>
        </w:rPr>
      </w:pPr>
      <w:r w:rsidRPr="00A55677">
        <w:rPr>
          <w:lang w:val="fr-CA"/>
        </w:rPr>
        <w:t>phullāmbujāni pibatīti harau bruvāṇe |</w:t>
      </w:r>
    </w:p>
    <w:p w:rsidR="00BF0EEF" w:rsidRPr="00A55677" w:rsidRDefault="00BF0EEF" w:rsidP="00E015F9">
      <w:pPr>
        <w:rPr>
          <w:lang w:val="fr-CA"/>
        </w:rPr>
      </w:pPr>
      <w:r w:rsidRPr="00A55677">
        <w:rPr>
          <w:lang w:val="fr-CA"/>
        </w:rPr>
        <w:t xml:space="preserve">doḥ-svastikena rurudhur hṛdayaṁ priyās tā </w:t>
      </w:r>
    </w:p>
    <w:p w:rsidR="00BF0EEF" w:rsidRPr="00A55677" w:rsidRDefault="00BF0EEF" w:rsidP="00E015F9">
      <w:pPr>
        <w:rPr>
          <w:lang w:val="fr-CA"/>
        </w:rPr>
      </w:pPr>
      <w:r w:rsidRPr="003347E5">
        <w:rPr>
          <w:lang w:val="fr-CA"/>
        </w:rPr>
        <w:t>vāso’ñcalena</w:t>
      </w:r>
      <w:r w:rsidRPr="00A55677">
        <w:rPr>
          <w:lang w:val="fr-CA"/>
        </w:rPr>
        <w:t xml:space="preserve"> vadanaṁ ca viśaṅkitā drāk ||67||</w:t>
      </w:r>
    </w:p>
    <w:p w:rsidR="00BF0EEF" w:rsidRPr="00A55677" w:rsidRDefault="00BF0EEF" w:rsidP="00E015F9">
      <w:pPr>
        <w:rPr>
          <w:lang w:val="fr-CA"/>
        </w:rPr>
      </w:pPr>
    </w:p>
    <w:p w:rsidR="00BF0EEF" w:rsidRPr="00A55677" w:rsidRDefault="00BF0EEF" w:rsidP="00E015F9">
      <w:pPr>
        <w:rPr>
          <w:lang w:val="fr-CA"/>
        </w:rPr>
      </w:pPr>
      <w:r w:rsidRPr="00A55677">
        <w:rPr>
          <w:lang w:val="fr-CA"/>
        </w:rPr>
        <w:t>nija-dṛk-vijita-śapharyā ghaṭṭita-prasṛtā svayaṁ hariṁ cakitā |</w:t>
      </w:r>
    </w:p>
    <w:p w:rsidR="00BF0EEF" w:rsidRPr="00A55677" w:rsidRDefault="00BF0EEF" w:rsidP="00E015F9">
      <w:pPr>
        <w:rPr>
          <w:lang w:val="fr-CA"/>
        </w:rPr>
      </w:pPr>
      <w:r w:rsidRPr="00A55677">
        <w:rPr>
          <w:lang w:val="fr-CA"/>
        </w:rPr>
        <w:t>yat parirebhe rādhā-sakhyaṁ mene sa tenāsyāḥ ||68||</w:t>
      </w:r>
    </w:p>
    <w:p w:rsidR="00BF0EEF" w:rsidRPr="00A55677" w:rsidRDefault="00BF0EEF" w:rsidP="00E015F9">
      <w:pPr>
        <w:rPr>
          <w:lang w:val="fr-CA"/>
        </w:rPr>
      </w:pPr>
    </w:p>
    <w:p w:rsidR="00BF0EEF" w:rsidRPr="00A55677" w:rsidRDefault="00BF0EEF" w:rsidP="00E015F9">
      <w:pPr>
        <w:rPr>
          <w:lang w:val="fr-CA"/>
        </w:rPr>
      </w:pPr>
      <w:r w:rsidRPr="00A55677">
        <w:rPr>
          <w:lang w:val="fr-CA"/>
        </w:rPr>
        <w:t>kamalākamali-sakhīnāṁ kamalākamali ca visāvisi-pradhanam |</w:t>
      </w:r>
    </w:p>
    <w:p w:rsidR="00BF0EEF" w:rsidRPr="00A55677" w:rsidRDefault="00BF0EEF" w:rsidP="00E015F9">
      <w:pPr>
        <w:rPr>
          <w:lang w:val="fr-CA"/>
        </w:rPr>
      </w:pPr>
      <w:r w:rsidRPr="00A55677">
        <w:rPr>
          <w:lang w:val="fr-CA"/>
        </w:rPr>
        <w:t>yad abhūt tat paśyata iha dūrāc citraṁ harer mano vijitam ||69||</w:t>
      </w:r>
    </w:p>
    <w:p w:rsidR="00BF0EEF" w:rsidRPr="00A55677" w:rsidRDefault="00BF0EEF" w:rsidP="00E015F9">
      <w:pPr>
        <w:rPr>
          <w:lang w:val="fr-CA"/>
        </w:rPr>
      </w:pPr>
    </w:p>
    <w:p w:rsidR="00BF0EEF" w:rsidRPr="00A55677" w:rsidRDefault="00BF0EEF" w:rsidP="00E015F9">
      <w:pPr>
        <w:rPr>
          <w:lang w:val="fr-CA"/>
        </w:rPr>
      </w:pPr>
      <w:r w:rsidRPr="00A55677">
        <w:rPr>
          <w:lang w:val="fr-CA"/>
        </w:rPr>
        <w:t>dvitrābhiḥ pañcaṣābhiś ca saptāṣṭābhiḥ sahācyutaḥ |</w:t>
      </w:r>
    </w:p>
    <w:p w:rsidR="00BF0EEF" w:rsidRPr="00A55677" w:rsidRDefault="00BF0EEF" w:rsidP="00E015F9">
      <w:pPr>
        <w:rPr>
          <w:lang w:val="fr-CA"/>
        </w:rPr>
      </w:pPr>
      <w:r w:rsidRPr="00A55677">
        <w:rPr>
          <w:lang w:val="fr-CA"/>
        </w:rPr>
        <w:t>vyatanon maṇḍalī-bhūya jala-maṇḍuka-vādyakam ||70||</w:t>
      </w:r>
    </w:p>
    <w:p w:rsidR="00BF0EEF" w:rsidRPr="00A55677" w:rsidRDefault="00BF0EEF" w:rsidP="00E015F9">
      <w:pPr>
        <w:rPr>
          <w:lang w:val="fr-CA"/>
        </w:rPr>
      </w:pPr>
    </w:p>
    <w:p w:rsidR="00BF0EEF" w:rsidRPr="00A55677" w:rsidRDefault="00BF0EEF" w:rsidP="00E015F9">
      <w:pPr>
        <w:rPr>
          <w:lang w:val="fr-CA"/>
        </w:rPr>
      </w:pPr>
      <w:r w:rsidRPr="00A55677">
        <w:rPr>
          <w:lang w:val="fr-CA"/>
        </w:rPr>
        <w:t>nirlepatāṁ kuca-yugāni nirañjanatvaṁ</w:t>
      </w:r>
    </w:p>
    <w:p w:rsidR="00BF0EEF" w:rsidRPr="00A55677" w:rsidRDefault="00BF0EEF" w:rsidP="00E015F9">
      <w:pPr>
        <w:rPr>
          <w:lang w:val="fr-CA"/>
        </w:rPr>
      </w:pPr>
      <w:r w:rsidRPr="00A55677">
        <w:rPr>
          <w:lang w:val="fr-CA"/>
        </w:rPr>
        <w:t>netrāṇi mokṣam agaman rasanāḥ kacāś ca |</w:t>
      </w:r>
    </w:p>
    <w:p w:rsidR="00BF0EEF" w:rsidRPr="00A55677" w:rsidRDefault="00BF0EEF" w:rsidP="00E015F9">
      <w:pPr>
        <w:rPr>
          <w:lang w:val="fr-CA"/>
        </w:rPr>
      </w:pPr>
      <w:r w:rsidRPr="00A55677">
        <w:rPr>
          <w:lang w:val="fr-CA"/>
        </w:rPr>
        <w:t>nīvyaś ca nirguṇa-daśāṁ saha-hāra-mālyā</w:t>
      </w:r>
    </w:p>
    <w:p w:rsidR="00BF0EEF" w:rsidRPr="00A55677" w:rsidRDefault="00BF0EEF" w:rsidP="00E015F9">
      <w:pPr>
        <w:rPr>
          <w:lang w:val="fr-CA"/>
        </w:rPr>
      </w:pPr>
      <w:r w:rsidRPr="00A55677">
        <w:rPr>
          <w:lang w:val="fr-CA"/>
        </w:rPr>
        <w:t>magnāsu tad-ghana-rase ramaṇīṣv amūṣām ||71||</w:t>
      </w:r>
    </w:p>
    <w:p w:rsidR="00BF0EEF" w:rsidRPr="00A55677" w:rsidRDefault="00BF0EEF" w:rsidP="00E015F9">
      <w:pPr>
        <w:rPr>
          <w:lang w:val="fr-CA"/>
        </w:rPr>
      </w:pPr>
    </w:p>
    <w:p w:rsidR="00BF0EEF" w:rsidRPr="00A55677" w:rsidRDefault="00BF0EEF" w:rsidP="00E015F9">
      <w:pPr>
        <w:rPr>
          <w:lang w:val="fr-CA"/>
        </w:rPr>
      </w:pPr>
      <w:r w:rsidRPr="00A55677">
        <w:rPr>
          <w:lang w:val="fr-CA"/>
        </w:rPr>
        <w:t>ālepanālaṅkaraṇair amūṣām</w:t>
      </w:r>
    </w:p>
    <w:p w:rsidR="00BF0EEF" w:rsidRPr="00A55677" w:rsidRDefault="00BF0EEF" w:rsidP="00E015F9">
      <w:pPr>
        <w:rPr>
          <w:lang w:val="fr-CA"/>
        </w:rPr>
      </w:pPr>
      <w:r w:rsidRPr="00A55677">
        <w:rPr>
          <w:lang w:val="fr-CA"/>
        </w:rPr>
        <w:t>anāvṛtā vāri-vihāra-dhautā |</w:t>
      </w:r>
    </w:p>
    <w:p w:rsidR="00BF0EEF" w:rsidRPr="00A55677" w:rsidRDefault="00BF0EEF" w:rsidP="00E015F9">
      <w:pPr>
        <w:rPr>
          <w:lang w:val="fr-CA"/>
        </w:rPr>
      </w:pPr>
      <w:r>
        <w:rPr>
          <w:lang w:val="fr-CA"/>
        </w:rPr>
        <w:t>klinnāmbar</w:t>
      </w:r>
      <w:r w:rsidRPr="00A55677">
        <w:rPr>
          <w:lang w:val="fr-CA"/>
        </w:rPr>
        <w:t>odyat-sahajāṅga-śobhā</w:t>
      </w:r>
    </w:p>
    <w:p w:rsidR="00BF0EEF" w:rsidRPr="00A55677" w:rsidRDefault="00BF0EEF" w:rsidP="00E015F9">
      <w:pPr>
        <w:rPr>
          <w:lang w:val="fr-CA"/>
        </w:rPr>
      </w:pPr>
      <w:r w:rsidRPr="00A55677">
        <w:rPr>
          <w:lang w:val="fr-CA"/>
        </w:rPr>
        <w:t>lobhāya kṛṣṇasya dṛśos tadāsīt ||72||</w:t>
      </w:r>
    </w:p>
    <w:p w:rsidR="00BF0EEF" w:rsidRPr="00A55677" w:rsidRDefault="00BF0EEF" w:rsidP="00E015F9">
      <w:pPr>
        <w:rPr>
          <w:lang w:val="fr-CA"/>
        </w:rPr>
      </w:pPr>
    </w:p>
    <w:p w:rsidR="00BF0EEF" w:rsidRPr="00A55677" w:rsidRDefault="00BF0EEF" w:rsidP="00E015F9">
      <w:pPr>
        <w:rPr>
          <w:lang w:val="fr-CA"/>
        </w:rPr>
      </w:pPr>
      <w:r w:rsidRPr="00A55677">
        <w:rPr>
          <w:lang w:val="fr-CA"/>
        </w:rPr>
        <w:t>tāsāṁ vakṣaś candanaiḥ śveta-toyā</w:t>
      </w:r>
    </w:p>
    <w:p w:rsidR="00BF0EEF" w:rsidRPr="00A55677" w:rsidRDefault="00BF0EEF" w:rsidP="00E015F9">
      <w:pPr>
        <w:rPr>
          <w:lang w:val="fr-CA"/>
        </w:rPr>
      </w:pPr>
      <w:r w:rsidRPr="00A55677">
        <w:rPr>
          <w:lang w:val="fr-CA"/>
        </w:rPr>
        <w:t>kṛṣṇā sāmyaṁ gaṅgayāsau gatāpi |</w:t>
      </w:r>
    </w:p>
    <w:p w:rsidR="00BF0EEF" w:rsidRPr="00A55677" w:rsidRDefault="00BF0EEF" w:rsidP="00E015F9">
      <w:pPr>
        <w:rPr>
          <w:lang w:val="fr-CA"/>
        </w:rPr>
      </w:pPr>
      <w:r w:rsidRPr="00A55677">
        <w:rPr>
          <w:lang w:val="fr-CA"/>
        </w:rPr>
        <w:t>śaures tat-tat-keli-saubhāgya-lābhāt</w:t>
      </w:r>
    </w:p>
    <w:p w:rsidR="00BF0EEF" w:rsidRPr="00A55677" w:rsidRDefault="00BF0EEF" w:rsidP="00E015F9">
      <w:pPr>
        <w:rPr>
          <w:lang w:val="fr-CA"/>
        </w:rPr>
      </w:pPr>
      <w:r w:rsidRPr="00A55677">
        <w:rPr>
          <w:lang w:val="fr-CA"/>
        </w:rPr>
        <w:t>tābhiḥ śaśvat suṣṭhu sā tām ajaiṣīt ||73||</w:t>
      </w:r>
    </w:p>
    <w:p w:rsidR="00BF0EEF" w:rsidRPr="00A55677" w:rsidRDefault="00BF0EEF" w:rsidP="00E015F9">
      <w:pPr>
        <w:rPr>
          <w:lang w:val="fr-CA"/>
        </w:rPr>
      </w:pPr>
    </w:p>
    <w:p w:rsidR="00BF0EEF" w:rsidRPr="00A55677" w:rsidRDefault="00BF0EEF" w:rsidP="00E015F9">
      <w:pPr>
        <w:rPr>
          <w:lang w:val="fr-CA"/>
        </w:rPr>
      </w:pPr>
      <w:r w:rsidRPr="00A55677">
        <w:rPr>
          <w:lang w:val="fr-CA"/>
        </w:rPr>
        <w:t>itthaṁ vidhāyāmbu-vihāra-nṛtyaṁ</w:t>
      </w:r>
    </w:p>
    <w:p w:rsidR="00BF0EEF" w:rsidRPr="00A55677" w:rsidRDefault="00BF0EEF" w:rsidP="00E015F9">
      <w:pPr>
        <w:rPr>
          <w:lang w:val="fr-CA"/>
        </w:rPr>
      </w:pPr>
      <w:r w:rsidRPr="00A55677">
        <w:rPr>
          <w:lang w:val="fr-CA"/>
        </w:rPr>
        <w:t>kāntaḥ sakāntābhir avāpta-tīraḥ |</w:t>
      </w:r>
    </w:p>
    <w:p w:rsidR="00BF0EEF" w:rsidRPr="00A55677" w:rsidRDefault="00BF0EEF" w:rsidP="00E015F9">
      <w:pPr>
        <w:rPr>
          <w:lang w:val="fr-CA"/>
        </w:rPr>
      </w:pPr>
      <w:r w:rsidRPr="00A55677">
        <w:rPr>
          <w:lang w:val="fr-CA"/>
        </w:rPr>
        <w:t>sakhī-kulair mārjita-keśa-varṣmā</w:t>
      </w:r>
    </w:p>
    <w:p w:rsidR="00BF0EEF" w:rsidRPr="00A55677" w:rsidRDefault="00BF0EEF" w:rsidP="00E015F9">
      <w:pPr>
        <w:rPr>
          <w:lang w:val="fr-CA"/>
        </w:rPr>
      </w:pPr>
      <w:r w:rsidRPr="00A55677">
        <w:rPr>
          <w:lang w:val="fr-CA"/>
        </w:rPr>
        <w:t>dadhāra pratyudgamanīya-vastram ||74||</w:t>
      </w:r>
    </w:p>
    <w:p w:rsidR="00BF0EEF" w:rsidRPr="00A55677" w:rsidRDefault="00BF0EEF" w:rsidP="00E015F9">
      <w:pPr>
        <w:rPr>
          <w:lang w:val="fr-CA"/>
        </w:rPr>
      </w:pPr>
    </w:p>
    <w:p w:rsidR="00BF0EEF" w:rsidRPr="00A55677" w:rsidRDefault="00BF0EEF" w:rsidP="00E015F9">
      <w:pPr>
        <w:rPr>
          <w:lang w:val="fr-CA"/>
        </w:rPr>
      </w:pPr>
      <w:r w:rsidRPr="00A55677">
        <w:rPr>
          <w:lang w:val="fr-CA"/>
        </w:rPr>
        <w:t>vṛndā tābhiḥ samaṁ kṛṣṇam ānīya svarṇa-maṇḍapam |</w:t>
      </w:r>
    </w:p>
    <w:p w:rsidR="00BF0EEF" w:rsidRPr="00A55677" w:rsidRDefault="00BF0EEF" w:rsidP="00E015F9">
      <w:pPr>
        <w:rPr>
          <w:lang w:val="fr-CA"/>
        </w:rPr>
      </w:pPr>
      <w:r w:rsidRPr="00A55677">
        <w:rPr>
          <w:lang w:val="fr-CA"/>
        </w:rPr>
        <w:t>tat-pūrva-kuṭṭime puṣpāstaraṇe taṁ nyavīviśat ||75||</w:t>
      </w:r>
    </w:p>
    <w:p w:rsidR="00BF0EEF" w:rsidRPr="00A55677" w:rsidRDefault="00BF0EEF" w:rsidP="00E015F9">
      <w:pPr>
        <w:rPr>
          <w:lang w:val="fr-CA"/>
        </w:rPr>
      </w:pPr>
    </w:p>
    <w:p w:rsidR="00BF0EEF" w:rsidRPr="00A55677" w:rsidRDefault="00BF0EEF" w:rsidP="00E015F9">
      <w:pPr>
        <w:rPr>
          <w:lang w:val="fr-CA"/>
        </w:rPr>
      </w:pPr>
      <w:r w:rsidRPr="00A55677">
        <w:rPr>
          <w:lang w:val="fr-CA"/>
        </w:rPr>
        <w:t>tataḥ savṛndopanināya vṛndā</w:t>
      </w:r>
    </w:p>
    <w:p w:rsidR="00BF0EEF" w:rsidRPr="00A55677" w:rsidRDefault="00BF0EEF" w:rsidP="00E015F9">
      <w:pPr>
        <w:rPr>
          <w:lang w:val="fr-CA"/>
        </w:rPr>
      </w:pPr>
      <w:r w:rsidRPr="00A55677">
        <w:rPr>
          <w:lang w:val="fr-CA"/>
        </w:rPr>
        <w:t>kalpāga-valli-phala-sampuṭāṁs tān |</w:t>
      </w:r>
    </w:p>
    <w:p w:rsidR="00BF0EEF" w:rsidRPr="00A55677" w:rsidRDefault="00BF0EEF" w:rsidP="00E015F9">
      <w:pPr>
        <w:rPr>
          <w:lang w:val="fr-CA"/>
        </w:rPr>
      </w:pPr>
      <w:r w:rsidRPr="00A55677">
        <w:rPr>
          <w:lang w:val="fr-CA"/>
        </w:rPr>
        <w:t>pūrṇān vicitrāmbara-bhūṣaṇānu-</w:t>
      </w:r>
    </w:p>
    <w:p w:rsidR="00BF0EEF" w:rsidRPr="00A55677" w:rsidRDefault="00BF0EEF" w:rsidP="00E015F9">
      <w:pPr>
        <w:rPr>
          <w:lang w:val="fr-CA"/>
        </w:rPr>
      </w:pPr>
      <w:r w:rsidRPr="00A55677">
        <w:rPr>
          <w:lang w:val="fr-CA"/>
        </w:rPr>
        <w:t>lepāñjanair nāgaja-varṇakaiś ca ||76||</w:t>
      </w:r>
    </w:p>
    <w:p w:rsidR="00BF0EEF" w:rsidRPr="00A55677" w:rsidRDefault="00BF0EEF" w:rsidP="00E015F9">
      <w:pPr>
        <w:rPr>
          <w:lang w:val="fr-CA"/>
        </w:rPr>
      </w:pPr>
    </w:p>
    <w:p w:rsidR="00BF0EEF" w:rsidRPr="00A55677" w:rsidRDefault="00BF0EEF" w:rsidP="00E015F9">
      <w:pPr>
        <w:rPr>
          <w:lang w:val="fr-CA"/>
        </w:rPr>
      </w:pPr>
      <w:r w:rsidRPr="00A55677">
        <w:rPr>
          <w:lang w:val="fr-CA"/>
        </w:rPr>
        <w:t>tat-tan-nāmāṅkitān ālī-tatir ādāya peṭikān |</w:t>
      </w:r>
    </w:p>
    <w:p w:rsidR="00BF0EEF" w:rsidRPr="00A55677" w:rsidRDefault="00BF0EEF" w:rsidP="00E015F9">
      <w:pPr>
        <w:rPr>
          <w:lang w:val="fr-CA"/>
        </w:rPr>
      </w:pPr>
      <w:r w:rsidRPr="00A55677">
        <w:rPr>
          <w:lang w:val="fr-CA"/>
        </w:rPr>
        <w:t>kṛṣṇaṁ rādhāṁ sakhīś cāmūḥ pṛthak pṛthag abhūṣayat ||77||</w:t>
      </w:r>
    </w:p>
    <w:p w:rsidR="00BF0EEF" w:rsidRPr="00A55677" w:rsidRDefault="00BF0EEF" w:rsidP="00E015F9">
      <w:pPr>
        <w:rPr>
          <w:lang w:val="fr-CA"/>
        </w:rPr>
      </w:pPr>
    </w:p>
    <w:p w:rsidR="00BF0EEF" w:rsidRPr="00A55677" w:rsidRDefault="00BF0EEF" w:rsidP="00E015F9">
      <w:pPr>
        <w:rPr>
          <w:lang w:val="fr-CA"/>
        </w:rPr>
      </w:pPr>
      <w:r w:rsidRPr="00A55677">
        <w:rPr>
          <w:lang w:val="fr-CA"/>
        </w:rPr>
        <w:t>harir ujjvala-rasa-mūrt</w:t>
      </w:r>
      <w:r>
        <w:rPr>
          <w:lang w:val="fr-CA"/>
        </w:rPr>
        <w:t xml:space="preserve">ī </w:t>
      </w:r>
      <w:r w:rsidRPr="00A55677">
        <w:rPr>
          <w:lang w:val="fr-CA"/>
        </w:rPr>
        <w:t>rati-pariṇata-mūrtayo hi rādhādyāḥ |</w:t>
      </w:r>
    </w:p>
    <w:p w:rsidR="00BF0EEF" w:rsidRPr="00A55677" w:rsidRDefault="00BF0EEF" w:rsidP="00E015F9">
      <w:pPr>
        <w:rPr>
          <w:lang w:val="fr-CA"/>
        </w:rPr>
      </w:pPr>
      <w:r w:rsidRPr="00A55677">
        <w:rPr>
          <w:lang w:val="fr-CA"/>
        </w:rPr>
        <w:t xml:space="preserve">vidhur ayam asya kalās tā </w:t>
      </w:r>
      <w:r w:rsidRPr="003347E5">
        <w:rPr>
          <w:lang w:val="fr-CA"/>
        </w:rPr>
        <w:t>ekātmano’pi</w:t>
      </w:r>
      <w:r w:rsidRPr="00A55677">
        <w:rPr>
          <w:lang w:val="fr-CA"/>
        </w:rPr>
        <w:t xml:space="preserve"> tat-pṛthag-dehāḥ ||78||</w:t>
      </w:r>
    </w:p>
    <w:p w:rsidR="00BF0EEF" w:rsidRPr="00A55677" w:rsidRDefault="00BF0EEF" w:rsidP="00E015F9">
      <w:pPr>
        <w:rPr>
          <w:lang w:val="fr-CA"/>
        </w:rPr>
      </w:pPr>
    </w:p>
    <w:p w:rsidR="00BF0EEF" w:rsidRPr="00A55677" w:rsidRDefault="00BF0EEF" w:rsidP="00E015F9">
      <w:pPr>
        <w:rPr>
          <w:lang w:val="fr-CA"/>
        </w:rPr>
      </w:pPr>
      <w:r w:rsidRPr="00A55677">
        <w:rPr>
          <w:lang w:val="fr-CA"/>
        </w:rPr>
        <w:t>mithaḥ-snehābhyaṅga-ramyaḥ sakhyodvartana-suprabhāḥ |</w:t>
      </w:r>
    </w:p>
    <w:p w:rsidR="00BF0EEF" w:rsidRPr="00A55677" w:rsidRDefault="00BF0EEF" w:rsidP="00E015F9">
      <w:pPr>
        <w:rPr>
          <w:lang w:val="fr-CA"/>
        </w:rPr>
      </w:pPr>
      <w:r w:rsidRPr="00A55677">
        <w:rPr>
          <w:lang w:val="fr-CA"/>
        </w:rPr>
        <w:t>tāruṇyāmṛta-susnātā lāvaṇya-rasanojjvalāḥ ||79||</w:t>
      </w:r>
    </w:p>
    <w:p w:rsidR="00BF0EEF" w:rsidRPr="00A55677" w:rsidRDefault="00BF0EEF" w:rsidP="00E015F9">
      <w:pPr>
        <w:rPr>
          <w:lang w:val="fr-CA"/>
        </w:rPr>
      </w:pPr>
    </w:p>
    <w:p w:rsidR="00BF0EEF" w:rsidRPr="00A55677" w:rsidRDefault="00BF0EEF" w:rsidP="00E015F9">
      <w:pPr>
        <w:rPr>
          <w:lang w:val="fr-CA"/>
        </w:rPr>
      </w:pPr>
      <w:r w:rsidRPr="00A55677">
        <w:rPr>
          <w:lang w:val="fr-CA"/>
        </w:rPr>
        <w:t>mithaḥ-saubhāgya-tilakāḥ saundarya-sthāsakāñcitāḥ |</w:t>
      </w:r>
    </w:p>
    <w:p w:rsidR="00BF0EEF" w:rsidRPr="00A55677" w:rsidRDefault="00BF0EEF" w:rsidP="00E015F9">
      <w:pPr>
        <w:rPr>
          <w:lang w:val="fr-CA"/>
        </w:rPr>
      </w:pPr>
      <w:r w:rsidRPr="00A55677">
        <w:rPr>
          <w:lang w:val="fr-CA"/>
        </w:rPr>
        <w:t>aṣṭābhiś citritāṅgyaś ca stambhādyair bhāva-varṇakaiḥ ||80||</w:t>
      </w:r>
    </w:p>
    <w:p w:rsidR="00BF0EEF" w:rsidRPr="00A55677" w:rsidRDefault="00BF0EEF" w:rsidP="00E015F9">
      <w:pPr>
        <w:rPr>
          <w:lang w:val="fr-CA"/>
        </w:rPr>
      </w:pPr>
    </w:p>
    <w:p w:rsidR="00BF0EEF" w:rsidRPr="00A55677" w:rsidRDefault="00BF0EEF" w:rsidP="00E015F9">
      <w:pPr>
        <w:rPr>
          <w:lang w:val="fr-CA"/>
        </w:rPr>
      </w:pPr>
      <w:r w:rsidRPr="00A55677">
        <w:rPr>
          <w:lang w:val="fr-CA"/>
        </w:rPr>
        <w:t>kilakiñcita-vivvokādy-unmādotsukatādibhiḥ |</w:t>
      </w:r>
    </w:p>
    <w:p w:rsidR="00BF0EEF" w:rsidRPr="00A55677" w:rsidRDefault="00BF0EEF" w:rsidP="00E015F9">
      <w:pPr>
        <w:rPr>
          <w:lang w:val="fr-CA"/>
        </w:rPr>
      </w:pPr>
      <w:r w:rsidRPr="00A55677">
        <w:rPr>
          <w:lang w:val="fr-CA"/>
        </w:rPr>
        <w:t>nānā-bhāvair alaṅkāraiḥ suṣṭhv-alaṅkṛta-mūrtayaḥ ||81||</w:t>
      </w:r>
    </w:p>
    <w:p w:rsidR="00BF0EEF" w:rsidRPr="00A55677" w:rsidRDefault="00BF0EEF" w:rsidP="00E015F9">
      <w:pPr>
        <w:rPr>
          <w:lang w:val="fr-CA"/>
        </w:rPr>
      </w:pPr>
      <w:r w:rsidRPr="00A55677">
        <w:rPr>
          <w:lang w:val="fr-CA"/>
        </w:rPr>
        <w:t>supriyās tāḥ priyā yadyapy antar itthaṁ vibhūṣitāḥ |</w:t>
      </w:r>
    </w:p>
    <w:p w:rsidR="00BF0EEF" w:rsidRPr="00A55677" w:rsidRDefault="00BF0EEF" w:rsidP="00E015F9">
      <w:pPr>
        <w:rPr>
          <w:lang w:val="fr-CA"/>
        </w:rPr>
      </w:pPr>
      <w:r w:rsidRPr="00A55677">
        <w:rPr>
          <w:lang w:val="fr-CA"/>
        </w:rPr>
        <w:t>priyālibhir bahir api bhūṣitā bhūṣaṇair babhūḥ ||82||</w:t>
      </w:r>
    </w:p>
    <w:p w:rsidR="00BF0EEF" w:rsidRPr="00A55677" w:rsidRDefault="00BF0EEF" w:rsidP="00E015F9">
      <w:pPr>
        <w:rPr>
          <w:lang w:val="fr-CA"/>
        </w:rPr>
      </w:pPr>
      <w:r w:rsidRPr="00A55677">
        <w:rPr>
          <w:lang w:val="fr-CA"/>
        </w:rPr>
        <w:t>anaṅga-guṭikāṁ sīdhu-vilāsaṁ dugdha-laḍḍukam |</w:t>
      </w:r>
    </w:p>
    <w:p w:rsidR="00BF0EEF" w:rsidRPr="00A55677" w:rsidRDefault="00BF0EEF" w:rsidP="00E015F9">
      <w:pPr>
        <w:rPr>
          <w:lang w:val="fr-CA"/>
        </w:rPr>
      </w:pPr>
      <w:r w:rsidRPr="00A55677">
        <w:rPr>
          <w:lang w:val="fr-CA"/>
        </w:rPr>
        <w:t>ānītaṁ rūpa-mañjaryā yad yāni vṛndayā vanāt ||83||</w:t>
      </w:r>
    </w:p>
    <w:p w:rsidR="00BF0EEF" w:rsidRPr="00A55677" w:rsidRDefault="00BF0EEF" w:rsidP="00E015F9">
      <w:pPr>
        <w:rPr>
          <w:lang w:val="fr-CA"/>
        </w:rPr>
      </w:pPr>
      <w:r w:rsidRPr="00A55677">
        <w:rPr>
          <w:lang w:val="fr-CA"/>
        </w:rPr>
        <w:t>phalāni rasa-rūpāṇi madhu-tulya-rasāni ca |</w:t>
      </w:r>
    </w:p>
    <w:p w:rsidR="00BF0EEF" w:rsidRPr="00A55677" w:rsidRDefault="00BF0EEF" w:rsidP="00E015F9">
      <w:pPr>
        <w:rPr>
          <w:lang w:val="fr-CA"/>
        </w:rPr>
      </w:pPr>
      <w:r w:rsidRPr="007A5907">
        <w:rPr>
          <w:lang w:val="fr-CA"/>
        </w:rPr>
        <w:t xml:space="preserve">tāny attvācamya </w:t>
      </w:r>
      <w:r w:rsidRPr="00A55677">
        <w:rPr>
          <w:lang w:val="fr-CA"/>
        </w:rPr>
        <w:t>tābhiḥ sa viveśa keli-mandiram ||84||</w:t>
      </w:r>
    </w:p>
    <w:p w:rsidR="00BF0EEF" w:rsidRPr="00A55677" w:rsidRDefault="00BF0EEF" w:rsidP="00E015F9">
      <w:pPr>
        <w:rPr>
          <w:lang w:val="fr-CA"/>
        </w:rPr>
      </w:pPr>
    </w:p>
    <w:p w:rsidR="00BF0EEF" w:rsidRPr="00A55677" w:rsidRDefault="00BF0EEF" w:rsidP="00E015F9">
      <w:pPr>
        <w:rPr>
          <w:lang w:val="fr-CA"/>
        </w:rPr>
      </w:pPr>
      <w:r w:rsidRPr="00A55677">
        <w:rPr>
          <w:lang w:val="fr-CA"/>
        </w:rPr>
        <w:t>tasmin mukta-catur-dvāri yamunānila-śītale |</w:t>
      </w:r>
    </w:p>
    <w:p w:rsidR="00BF0EEF" w:rsidRPr="00A55677" w:rsidRDefault="00BF0EEF" w:rsidP="00E015F9">
      <w:pPr>
        <w:rPr>
          <w:lang w:val="fr-CA"/>
        </w:rPr>
      </w:pPr>
      <w:r w:rsidRPr="00A55677">
        <w:rPr>
          <w:lang w:val="fr-CA"/>
        </w:rPr>
        <w:t>koṭi-sūryāṁśu-sad-ratna-cayāṁśu-paramojjvale ||85||</w:t>
      </w:r>
    </w:p>
    <w:p w:rsidR="00BF0EEF" w:rsidRPr="00A55677" w:rsidRDefault="00BF0EEF" w:rsidP="00E015F9">
      <w:pPr>
        <w:rPr>
          <w:lang w:val="fr-CA"/>
        </w:rPr>
      </w:pPr>
      <w:r w:rsidRPr="00A55677">
        <w:rPr>
          <w:lang w:val="fr-CA"/>
        </w:rPr>
        <w:t>manoja-keli-nilaye’guru-dhūpāti-saurabhe |</w:t>
      </w:r>
    </w:p>
    <w:p w:rsidR="00BF0EEF" w:rsidRPr="00A55677" w:rsidRDefault="00BF0EEF" w:rsidP="00E015F9">
      <w:pPr>
        <w:rPr>
          <w:lang w:val="fr-CA"/>
        </w:rPr>
      </w:pPr>
      <w:r w:rsidRPr="00A55677">
        <w:rPr>
          <w:lang w:val="fr-CA"/>
        </w:rPr>
        <w:t>vinyasta-ratna-paryaṅke haṁsa-tulikayānvite ||86||</w:t>
      </w:r>
    </w:p>
    <w:p w:rsidR="00BF0EEF" w:rsidRPr="00A55677" w:rsidRDefault="00BF0EEF" w:rsidP="00E015F9">
      <w:pPr>
        <w:rPr>
          <w:lang w:val="fr-CA"/>
        </w:rPr>
      </w:pPr>
      <w:r w:rsidRPr="00A55677">
        <w:rPr>
          <w:lang w:val="fr-CA"/>
        </w:rPr>
        <w:t>sūkṣmāmbarāvṛtāvṛnta-sat-puṣpāstaraṇopari |</w:t>
      </w:r>
    </w:p>
    <w:p w:rsidR="00BF0EEF" w:rsidRPr="003347E5" w:rsidRDefault="00BF0EEF" w:rsidP="00860A2D">
      <w:pPr>
        <w:rPr>
          <w:lang w:val="fr-CA"/>
        </w:rPr>
      </w:pPr>
      <w:r w:rsidRPr="00A55677">
        <w:rPr>
          <w:lang w:val="fr-CA"/>
        </w:rPr>
        <w:t xml:space="preserve">nānopadhāna-citrās te kṛṣṇaḥ suṣvāpa kāntayā ||87|| </w:t>
      </w:r>
    </w:p>
    <w:p w:rsidR="00BF0EEF" w:rsidRPr="00A55677" w:rsidRDefault="00BF0EEF" w:rsidP="003347E5">
      <w:pPr>
        <w:jc w:val="right"/>
        <w:rPr>
          <w:lang w:val="fr-CA"/>
        </w:rPr>
      </w:pPr>
      <w:r w:rsidRPr="00A55677">
        <w:rPr>
          <w:lang w:val="fr-CA"/>
        </w:rPr>
        <w:t>(sandānitakam)</w:t>
      </w:r>
    </w:p>
    <w:p w:rsidR="00BF0EEF" w:rsidRPr="00A55677" w:rsidRDefault="00BF0EEF" w:rsidP="00E015F9">
      <w:pPr>
        <w:rPr>
          <w:lang w:val="fr-CA"/>
        </w:rPr>
      </w:pPr>
    </w:p>
    <w:p w:rsidR="00BF0EEF" w:rsidRPr="00A55677" w:rsidRDefault="00BF0EEF" w:rsidP="00E015F9">
      <w:pPr>
        <w:rPr>
          <w:lang w:val="fr-CA"/>
        </w:rPr>
      </w:pPr>
      <w:r w:rsidRPr="00A55677">
        <w:rPr>
          <w:lang w:val="fr-CA"/>
        </w:rPr>
        <w:t>paryaṅka-pārśva-sthita-khaṭṭikā-yuge</w:t>
      </w:r>
    </w:p>
    <w:p w:rsidR="00BF0EEF" w:rsidRPr="00A55677" w:rsidRDefault="00BF0EEF" w:rsidP="00E015F9">
      <w:pPr>
        <w:rPr>
          <w:lang w:val="fr-CA"/>
        </w:rPr>
      </w:pPr>
      <w:r w:rsidRPr="00A55677">
        <w:rPr>
          <w:lang w:val="fr-CA"/>
        </w:rPr>
        <w:t>sukhaṁ niviṣṭe lalitā-viśākhike |</w:t>
      </w:r>
    </w:p>
    <w:p w:rsidR="00BF0EEF" w:rsidRPr="00A55677" w:rsidRDefault="00BF0EEF" w:rsidP="00E015F9">
      <w:pPr>
        <w:rPr>
          <w:lang w:val="fr-CA"/>
        </w:rPr>
      </w:pPr>
      <w:r w:rsidRPr="00A55677">
        <w:rPr>
          <w:lang w:val="fr-CA"/>
        </w:rPr>
        <w:t>kṛṣṇāsya-tāmbūla-sucarvitānane</w:t>
      </w:r>
    </w:p>
    <w:p w:rsidR="00BF0EEF" w:rsidRPr="00A55677" w:rsidRDefault="00BF0EEF" w:rsidP="00E015F9">
      <w:pPr>
        <w:rPr>
          <w:lang w:val="fr-CA"/>
        </w:rPr>
      </w:pPr>
      <w:r w:rsidRPr="00A55677">
        <w:rPr>
          <w:lang w:val="fr-CA"/>
        </w:rPr>
        <w:t>tāmbūlam āsvādayatāṁ nijeśvarau ||88||</w:t>
      </w:r>
    </w:p>
    <w:p w:rsidR="00BF0EEF" w:rsidRPr="00A55677" w:rsidRDefault="00BF0EEF" w:rsidP="00E015F9">
      <w:pPr>
        <w:rPr>
          <w:lang w:val="fr-CA"/>
        </w:rPr>
      </w:pPr>
    </w:p>
    <w:p w:rsidR="00BF0EEF" w:rsidRPr="00A55677" w:rsidRDefault="00BF0EEF" w:rsidP="00E015F9">
      <w:pPr>
        <w:rPr>
          <w:lang w:val="fr-CA"/>
        </w:rPr>
      </w:pPr>
      <w:r w:rsidRPr="00A55677">
        <w:rPr>
          <w:lang w:val="fr-CA"/>
        </w:rPr>
        <w:t>śrī-rūpa-rati-mañjaryau pāda-saṁvāhanaṁ tayoḥ |</w:t>
      </w:r>
    </w:p>
    <w:p w:rsidR="00BF0EEF" w:rsidRPr="00A55677" w:rsidRDefault="00BF0EEF" w:rsidP="00E015F9">
      <w:pPr>
        <w:rPr>
          <w:lang w:val="fr-CA"/>
        </w:rPr>
      </w:pPr>
      <w:r w:rsidRPr="00A55677">
        <w:rPr>
          <w:lang w:val="fr-CA"/>
        </w:rPr>
        <w:t>cakratuś cāparā dhanyā vyajanais tāv avījayan ||89||</w:t>
      </w:r>
    </w:p>
    <w:p w:rsidR="00BF0EEF" w:rsidRPr="00A55677" w:rsidRDefault="00BF0EEF" w:rsidP="00E015F9">
      <w:pPr>
        <w:rPr>
          <w:lang w:val="fr-CA"/>
        </w:rPr>
      </w:pPr>
      <w:r w:rsidRPr="00A55677">
        <w:rPr>
          <w:lang w:val="fr-CA"/>
        </w:rPr>
        <w:t>kṣaṇaṁ tau paricaryetthaṁ nirgatāḥ keli-mandirāt |</w:t>
      </w:r>
    </w:p>
    <w:p w:rsidR="00BF0EEF" w:rsidRPr="00A55677" w:rsidRDefault="00BF0EEF" w:rsidP="00E015F9">
      <w:pPr>
        <w:rPr>
          <w:lang w:val="fr-CA"/>
        </w:rPr>
      </w:pPr>
      <w:r w:rsidRPr="00A55677">
        <w:rPr>
          <w:lang w:val="fr-CA"/>
        </w:rPr>
        <w:t>sakhyas tāḥ suṣupuḥ sve sve kalpa-vṛkṣa-latālaye ||90||</w:t>
      </w:r>
    </w:p>
    <w:p w:rsidR="00BF0EEF" w:rsidRPr="00A55677" w:rsidRDefault="00BF0EEF" w:rsidP="00E015F9">
      <w:pPr>
        <w:rPr>
          <w:lang w:val="fr-CA"/>
        </w:rPr>
      </w:pPr>
      <w:r w:rsidRPr="00A55677">
        <w:rPr>
          <w:lang w:val="fr-CA"/>
        </w:rPr>
        <w:t>śrī-rūpa-mañjarī-mukhyāḥ sevā-para-sakhī-janāḥ |</w:t>
      </w:r>
    </w:p>
    <w:p w:rsidR="00BF0EEF" w:rsidRPr="00A55677" w:rsidRDefault="00BF0EEF" w:rsidP="00E015F9">
      <w:pPr>
        <w:rPr>
          <w:lang w:val="fr-CA"/>
        </w:rPr>
      </w:pPr>
      <w:r w:rsidRPr="00A55677">
        <w:rPr>
          <w:lang w:val="fr-CA"/>
        </w:rPr>
        <w:t>tal-līlā-mandira-bahiḥ</w:t>
      </w:r>
      <w:r>
        <w:rPr>
          <w:lang w:val="fr-CA"/>
        </w:rPr>
        <w:t>-</w:t>
      </w:r>
      <w:r w:rsidRPr="00A55677">
        <w:rPr>
          <w:lang w:val="fr-CA"/>
        </w:rPr>
        <w:t>kuṭṭime śiśyire sukham ||91||</w:t>
      </w:r>
    </w:p>
    <w:p w:rsidR="00BF0EEF" w:rsidRPr="00A55677" w:rsidRDefault="00BF0EEF" w:rsidP="00E015F9">
      <w:pPr>
        <w:rPr>
          <w:lang w:val="fr-CA"/>
        </w:rPr>
      </w:pPr>
    </w:p>
    <w:p w:rsidR="00BF0EEF" w:rsidRPr="00A55677" w:rsidRDefault="00BF0EEF" w:rsidP="00E015F9">
      <w:pPr>
        <w:rPr>
          <w:lang w:val="fr-CA"/>
        </w:rPr>
      </w:pPr>
      <w:r w:rsidRPr="00A55677">
        <w:rPr>
          <w:lang w:val="fr-CA"/>
        </w:rPr>
        <w:t>yat pālitaṁ tata-mukhair vardhitaṁ</w:t>
      </w:r>
    </w:p>
    <w:p w:rsidR="00BF0EEF" w:rsidRPr="00A55677" w:rsidRDefault="00BF0EEF" w:rsidP="00E015F9">
      <w:pPr>
        <w:rPr>
          <w:lang w:val="fr-CA"/>
        </w:rPr>
      </w:pPr>
      <w:r w:rsidRPr="00A55677">
        <w:rPr>
          <w:lang w:val="fr-CA"/>
        </w:rPr>
        <w:t>līlā-rasair mitra-gaṇair niṣevitam |</w:t>
      </w:r>
    </w:p>
    <w:p w:rsidR="00BF0EEF" w:rsidRPr="00A55677" w:rsidRDefault="00BF0EEF" w:rsidP="00E015F9">
      <w:pPr>
        <w:rPr>
          <w:lang w:val="fr-CA"/>
        </w:rPr>
      </w:pPr>
      <w:r w:rsidRPr="00A55677">
        <w:rPr>
          <w:lang w:val="fr-CA"/>
        </w:rPr>
        <w:t>bhaktaiḥ sadāsvāditam etad-ālibhiḥ</w:t>
      </w:r>
    </w:p>
    <w:p w:rsidR="00BF0EEF" w:rsidRPr="00A55677" w:rsidRDefault="00BF0EEF" w:rsidP="00E015F9">
      <w:pPr>
        <w:rPr>
          <w:lang w:val="fr-CA"/>
        </w:rPr>
      </w:pPr>
      <w:r w:rsidRPr="00A55677">
        <w:rPr>
          <w:lang w:val="fr-CA"/>
        </w:rPr>
        <w:t>śrī-rādhayā kṛṣṇa-rasāmṛtaṁ phalam ||92||</w:t>
      </w:r>
    </w:p>
    <w:p w:rsidR="00BF0EEF" w:rsidRPr="00A55677" w:rsidRDefault="00BF0EEF" w:rsidP="00E015F9">
      <w:pPr>
        <w:rPr>
          <w:lang w:val="fr-CA"/>
        </w:rPr>
      </w:pPr>
    </w:p>
    <w:p w:rsidR="00BF0EEF" w:rsidRPr="00A55677" w:rsidRDefault="00BF0EEF" w:rsidP="00E015F9">
      <w:pPr>
        <w:rPr>
          <w:lang w:val="fr-CA"/>
        </w:rPr>
      </w:pPr>
      <w:r w:rsidRPr="00A55677">
        <w:rPr>
          <w:lang w:val="fr-CA"/>
        </w:rPr>
        <w:t>kṛṣṇasya vṛndā-vipine’tra rādhayā</w:t>
      </w:r>
    </w:p>
    <w:p w:rsidR="00BF0EEF" w:rsidRPr="00A55677" w:rsidRDefault="00BF0EEF" w:rsidP="00E015F9">
      <w:pPr>
        <w:rPr>
          <w:lang w:val="fr-CA"/>
        </w:rPr>
      </w:pPr>
      <w:r w:rsidRPr="00A55677">
        <w:rPr>
          <w:lang w:val="fr-CA"/>
        </w:rPr>
        <w:t>līlā anantā madhurāś cakāsati |</w:t>
      </w:r>
    </w:p>
    <w:p w:rsidR="00BF0EEF" w:rsidRPr="00A55677" w:rsidRDefault="00BF0EEF" w:rsidP="00E015F9">
      <w:pPr>
        <w:rPr>
          <w:lang w:val="fr-CA"/>
        </w:rPr>
      </w:pPr>
      <w:r w:rsidRPr="00A55677">
        <w:rPr>
          <w:lang w:val="fr-CA"/>
        </w:rPr>
        <w:t>kṣaṇe kṣaṇe nūtana-nūtanāḥ śubhā</w:t>
      </w:r>
    </w:p>
    <w:p w:rsidR="00BF0EEF" w:rsidRPr="00A55677" w:rsidRDefault="00BF0EEF" w:rsidP="00E015F9">
      <w:pPr>
        <w:rPr>
          <w:lang w:val="fr-CA"/>
        </w:rPr>
      </w:pPr>
      <w:r w:rsidRPr="00A55677">
        <w:rPr>
          <w:lang w:val="fr-CA"/>
        </w:rPr>
        <w:t>diṅ-mātram etan mayakā pradarśitam ||93||</w:t>
      </w:r>
    </w:p>
    <w:p w:rsidR="00BF0EEF" w:rsidRPr="00A55677" w:rsidRDefault="00BF0EEF" w:rsidP="00E015F9">
      <w:pPr>
        <w:rPr>
          <w:lang w:val="fr-CA"/>
        </w:rPr>
      </w:pPr>
    </w:p>
    <w:p w:rsidR="00BF0EEF" w:rsidRPr="00A55677" w:rsidRDefault="00BF0EEF" w:rsidP="00E015F9">
      <w:pPr>
        <w:rPr>
          <w:lang w:val="fr-CA"/>
        </w:rPr>
      </w:pPr>
      <w:r w:rsidRPr="00A55677">
        <w:rPr>
          <w:lang w:val="fr-CA"/>
        </w:rPr>
        <w:t>śrī-rūpa-darśita-diśā likhitāṣṭakālyā</w:t>
      </w:r>
    </w:p>
    <w:p w:rsidR="00BF0EEF" w:rsidRPr="00A55677" w:rsidRDefault="00BF0EEF" w:rsidP="00E015F9">
      <w:pPr>
        <w:rPr>
          <w:lang w:val="fr-CA"/>
        </w:rPr>
      </w:pPr>
      <w:r w:rsidRPr="00A55677">
        <w:rPr>
          <w:lang w:val="fr-CA"/>
        </w:rPr>
        <w:t>śrī-rādhikeśa-keli-tatir mayeyam |</w:t>
      </w:r>
    </w:p>
    <w:p w:rsidR="00BF0EEF" w:rsidRPr="00A55677" w:rsidRDefault="00BF0EEF" w:rsidP="00E015F9">
      <w:pPr>
        <w:rPr>
          <w:lang w:val="fr-CA"/>
        </w:rPr>
      </w:pPr>
      <w:r w:rsidRPr="00A55677">
        <w:rPr>
          <w:lang w:val="fr-CA"/>
        </w:rPr>
        <w:t>sevāsya yogya-vapuṣāniśam atra cāsyā</w:t>
      </w:r>
    </w:p>
    <w:p w:rsidR="00BF0EEF" w:rsidRPr="00A55677" w:rsidRDefault="00BF0EEF" w:rsidP="00E015F9">
      <w:pPr>
        <w:rPr>
          <w:lang w:val="fr-CA"/>
        </w:rPr>
      </w:pPr>
      <w:r w:rsidRPr="00A55677">
        <w:rPr>
          <w:lang w:val="fr-CA"/>
        </w:rPr>
        <w:t>rāgādhva-sādhaka-janair manasā vidheyā ||94||</w:t>
      </w:r>
    </w:p>
    <w:p w:rsidR="00BF0EEF" w:rsidRPr="00A55677" w:rsidRDefault="00BF0EEF" w:rsidP="00E015F9">
      <w:pPr>
        <w:rPr>
          <w:lang w:val="fr-CA"/>
        </w:rPr>
      </w:pPr>
    </w:p>
    <w:p w:rsidR="00BF0EEF" w:rsidRPr="00A55677" w:rsidRDefault="00BF0EEF" w:rsidP="00E015F9">
      <w:pPr>
        <w:rPr>
          <w:lang w:val="fr-CA"/>
        </w:rPr>
      </w:pPr>
      <w:r w:rsidRPr="00A55677">
        <w:rPr>
          <w:lang w:val="fr-CA"/>
        </w:rPr>
        <w:t>pādāravinda-bhṛṅgeṇa śrī-rūpa-raghunāthayoḥ |</w:t>
      </w:r>
    </w:p>
    <w:p w:rsidR="00BF0EEF" w:rsidRPr="00A55677" w:rsidRDefault="00BF0EEF" w:rsidP="00E015F9">
      <w:pPr>
        <w:rPr>
          <w:lang w:val="fr-CA"/>
        </w:rPr>
      </w:pPr>
      <w:r w:rsidRPr="00A55677">
        <w:rPr>
          <w:lang w:val="fr-CA"/>
        </w:rPr>
        <w:t>kṛṣṇa-dāsena govinda-līlāmṛtam idaṁ citam ||95||</w:t>
      </w:r>
    </w:p>
    <w:p w:rsidR="00BF0EEF" w:rsidRPr="00A55677" w:rsidRDefault="00BF0EEF" w:rsidP="00E015F9">
      <w:pPr>
        <w:rPr>
          <w:lang w:val="fr-CA"/>
        </w:rPr>
      </w:pPr>
    </w:p>
    <w:p w:rsidR="00BF0EEF" w:rsidRPr="00A55677" w:rsidRDefault="00BF0EEF" w:rsidP="00E015F9">
      <w:pPr>
        <w:rPr>
          <w:lang w:val="fr-CA"/>
        </w:rPr>
      </w:pPr>
      <w:r w:rsidRPr="00A55677">
        <w:rPr>
          <w:lang w:val="fr-CA"/>
        </w:rPr>
        <w:t>yair etat paripīyate hṛdi lasa</w:t>
      </w:r>
      <w:r>
        <w:rPr>
          <w:lang w:val="fr-CA"/>
        </w:rPr>
        <w:t>t</w:t>
      </w:r>
      <w:r w:rsidRPr="00A55677">
        <w:rPr>
          <w:lang w:val="fr-CA"/>
        </w:rPr>
        <w:t>-tṛṣṇātirekān muhur</w:t>
      </w:r>
    </w:p>
    <w:p w:rsidR="00BF0EEF" w:rsidRPr="00A55677" w:rsidRDefault="00BF0EEF" w:rsidP="00E015F9">
      <w:pPr>
        <w:rPr>
          <w:lang w:val="fr-CA"/>
        </w:rPr>
      </w:pPr>
      <w:r w:rsidRPr="00A55677">
        <w:rPr>
          <w:lang w:val="fr-CA"/>
        </w:rPr>
        <w:t>brahmādyair api durgamaṁ vraja-vidhor līlāmṛtaṁ rādhayā |</w:t>
      </w:r>
    </w:p>
    <w:p w:rsidR="00BF0EEF" w:rsidRPr="00A55677" w:rsidRDefault="00BF0EEF" w:rsidP="00E015F9">
      <w:pPr>
        <w:rPr>
          <w:lang w:val="fr-CA"/>
        </w:rPr>
      </w:pPr>
      <w:r w:rsidRPr="00A55677">
        <w:rPr>
          <w:lang w:val="fr-CA"/>
        </w:rPr>
        <w:t>vṛndāraṇya-vilāsinī-kumudinī-vṛndasya bandhur vraje</w:t>
      </w:r>
    </w:p>
    <w:p w:rsidR="00BF0EEF" w:rsidRPr="00A55677" w:rsidRDefault="00BF0EEF" w:rsidP="00E015F9">
      <w:pPr>
        <w:rPr>
          <w:lang w:val="fr-CA"/>
        </w:rPr>
      </w:pPr>
      <w:r w:rsidRPr="00A55677">
        <w:rPr>
          <w:lang w:val="fr-CA"/>
        </w:rPr>
        <w:t>kāruṇyād acireṇa vāñchitatamaṁ teṣāṁ tanotu svayam ||96||</w:t>
      </w:r>
    </w:p>
    <w:p w:rsidR="00BF0EEF" w:rsidRPr="00A55677" w:rsidRDefault="00BF0EEF" w:rsidP="00E015F9">
      <w:pPr>
        <w:rPr>
          <w:lang w:val="fr-CA"/>
        </w:rPr>
      </w:pPr>
    </w:p>
    <w:p w:rsidR="00BF0EEF" w:rsidRPr="00A55677" w:rsidRDefault="00BF0EEF" w:rsidP="00E015F9">
      <w:pPr>
        <w:rPr>
          <w:lang w:val="fr-CA"/>
        </w:rPr>
      </w:pPr>
      <w:r w:rsidRPr="00A55677">
        <w:rPr>
          <w:lang w:val="fr-CA"/>
        </w:rPr>
        <w:t>śrī-caitanya-padāravinda-madhupa-śrī-rūpa-sevā-phale</w:t>
      </w:r>
    </w:p>
    <w:p w:rsidR="00BF0EEF" w:rsidRPr="00A55677" w:rsidRDefault="00BF0EEF" w:rsidP="00E015F9">
      <w:pPr>
        <w:rPr>
          <w:lang w:val="fr-CA"/>
        </w:rPr>
      </w:pPr>
      <w:r w:rsidRPr="00A55677">
        <w:rPr>
          <w:lang w:val="fr-CA"/>
        </w:rPr>
        <w:t>diṣṭe śrī-raghunātha-dāsa-kṛtinā śrī-jīva-saṅgodgate |</w:t>
      </w:r>
    </w:p>
    <w:p w:rsidR="00BF0EEF" w:rsidRPr="00A55677" w:rsidRDefault="00BF0EEF" w:rsidP="00E015F9">
      <w:pPr>
        <w:rPr>
          <w:lang w:val="fr-CA"/>
        </w:rPr>
      </w:pPr>
      <w:r w:rsidRPr="00A55677">
        <w:rPr>
          <w:lang w:val="fr-CA"/>
        </w:rPr>
        <w:t>kāvye śrī-raghunātha-bhaṭṭa-viraje govinda-līlāmṛte</w:t>
      </w:r>
    </w:p>
    <w:p w:rsidR="00BF0EEF" w:rsidRPr="00A55677" w:rsidRDefault="00BF0EEF" w:rsidP="00E015F9">
      <w:pPr>
        <w:rPr>
          <w:lang w:val="fr-CA"/>
        </w:rPr>
      </w:pPr>
      <w:r w:rsidRPr="003347E5">
        <w:rPr>
          <w:lang w:val="fr-CA"/>
        </w:rPr>
        <w:t>sargo’yaṁ</w:t>
      </w:r>
      <w:r w:rsidRPr="00A55677">
        <w:rPr>
          <w:lang w:val="fr-CA"/>
        </w:rPr>
        <w:t xml:space="preserve"> rajanī vilāsa valitaḥ pūrṇas trayoviṁśakaḥ ||</w:t>
      </w:r>
    </w:p>
    <w:p w:rsidR="00BF0EEF" w:rsidRPr="00A55677" w:rsidRDefault="00BF0EEF" w:rsidP="00E015F9">
      <w:pPr>
        <w:rPr>
          <w:lang w:val="fr-CA"/>
        </w:rPr>
      </w:pPr>
    </w:p>
    <w:p w:rsidR="00BF0EEF" w:rsidRPr="00A55677" w:rsidRDefault="00BF0EEF" w:rsidP="00E015F9">
      <w:pPr>
        <w:rPr>
          <w:lang w:val="fr-CA"/>
        </w:rPr>
      </w:pPr>
      <w:r w:rsidRPr="00A55677">
        <w:rPr>
          <w:lang w:val="fr-CA"/>
        </w:rPr>
        <w:t>||23||</w:t>
      </w:r>
    </w:p>
    <w:p w:rsidR="00BF0EEF" w:rsidRPr="00A55677" w:rsidRDefault="00BF0EEF" w:rsidP="00E015F9">
      <w:pPr>
        <w:rPr>
          <w:lang w:val="fr-CA"/>
        </w:rPr>
      </w:pPr>
    </w:p>
    <w:p w:rsidR="00BF0EEF" w:rsidRPr="00A55677" w:rsidRDefault="00BF0EEF" w:rsidP="00E015F9">
      <w:pPr>
        <w:rPr>
          <w:lang w:val="fr-CA"/>
        </w:rPr>
      </w:pPr>
      <w:r w:rsidRPr="00A55677">
        <w:rPr>
          <w:lang w:val="fr-CA"/>
        </w:rPr>
        <w:t>—o)0(o—</w:t>
      </w:r>
    </w:p>
    <w:p w:rsidR="00BF0EEF" w:rsidRPr="00A55677" w:rsidRDefault="00BF0EEF" w:rsidP="00E015F9">
      <w:pPr>
        <w:rPr>
          <w:lang w:val="fr-CA"/>
        </w:rPr>
      </w:pPr>
    </w:p>
    <w:p w:rsidR="00BF0EEF" w:rsidRPr="00A55677" w:rsidRDefault="00BF0EEF" w:rsidP="00E015F9">
      <w:pPr>
        <w:rPr>
          <w:lang w:val="fr-CA"/>
        </w:rPr>
      </w:pPr>
      <w:r w:rsidRPr="00A55677">
        <w:rPr>
          <w:lang w:val="fr-CA"/>
        </w:rPr>
        <w:t>iti śrī-kṛṣṇa-dāsa-kavirāja-gosvāmi-</w:t>
      </w:r>
    </w:p>
    <w:p w:rsidR="00BF0EEF" w:rsidRPr="00A55677" w:rsidRDefault="00BF0EEF" w:rsidP="00E015F9">
      <w:pPr>
        <w:rPr>
          <w:lang w:val="fr-CA"/>
        </w:rPr>
      </w:pPr>
      <w:r w:rsidRPr="00A55677">
        <w:rPr>
          <w:lang w:val="fr-CA"/>
        </w:rPr>
        <w:t>viracitaṁ śrī-govinda-līlāmṛtaṁ</w:t>
      </w:r>
    </w:p>
    <w:p w:rsidR="00BF0EEF" w:rsidRPr="00A55677" w:rsidRDefault="00BF0EEF" w:rsidP="00E015F9">
      <w:pPr>
        <w:rPr>
          <w:lang w:val="fr-CA"/>
        </w:rPr>
      </w:pPr>
      <w:r w:rsidRPr="00A55677">
        <w:rPr>
          <w:lang w:val="fr-CA"/>
        </w:rPr>
        <w:t>mahā-kāvyaṁ samāptam</w:t>
      </w:r>
    </w:p>
    <w:p w:rsidR="00BF0EEF" w:rsidRPr="00A55677" w:rsidRDefault="00BF0EEF" w:rsidP="00E015F9">
      <w:pPr>
        <w:rPr>
          <w:lang w:val="fr-CA"/>
        </w:rPr>
      </w:pPr>
    </w:p>
    <w:p w:rsidR="00BF0EEF" w:rsidRPr="00A55677" w:rsidRDefault="00BF0EEF" w:rsidP="00E015F9">
      <w:pPr>
        <w:rPr>
          <w:lang w:val="fr-CA"/>
        </w:rPr>
      </w:pPr>
      <w:r w:rsidRPr="00A55677">
        <w:rPr>
          <w:lang w:val="fr-CA"/>
        </w:rPr>
        <w:t>—o)0(o—</w:t>
      </w:r>
    </w:p>
    <w:p w:rsidR="00BF0EEF" w:rsidRPr="00A55677" w:rsidRDefault="00BF0EEF" w:rsidP="00E015F9">
      <w:pPr>
        <w:rPr>
          <w:lang w:val="fr-CA"/>
        </w:rPr>
      </w:pPr>
    </w:p>
    <w:p w:rsidR="00BF0EEF" w:rsidRPr="00A55677" w:rsidRDefault="00BF0EEF" w:rsidP="00E015F9">
      <w:pPr>
        <w:rPr>
          <w:lang w:val="fr-CA"/>
        </w:rPr>
      </w:pPr>
    </w:p>
    <w:p w:rsidR="00BF0EEF" w:rsidRPr="00A55677" w:rsidRDefault="00BF0EEF" w:rsidP="0039376D">
      <w:pPr>
        <w:jc w:val="left"/>
        <w:rPr>
          <w:lang w:val="fr-CA"/>
        </w:rPr>
      </w:pPr>
      <w:r w:rsidRPr="00A55677">
        <w:rPr>
          <w:lang w:val="fr-CA"/>
        </w:rPr>
        <w:t>1 rādhāvalokya</w:t>
      </w:r>
    </w:p>
    <w:p w:rsidR="00BF0EEF" w:rsidRPr="00A55677" w:rsidRDefault="00BF0EEF" w:rsidP="0039376D">
      <w:pPr>
        <w:jc w:val="left"/>
        <w:rPr>
          <w:lang w:val="fr-CA"/>
        </w:rPr>
      </w:pPr>
      <w:r w:rsidRPr="00A55677">
        <w:rPr>
          <w:lang w:val="fr-CA"/>
        </w:rPr>
        <w:t>2 tad-bahir yat sakhī-vṛnda-bṛhat-kuñjāvaler bahiḥ |</w:t>
      </w:r>
    </w:p>
    <w:p w:rsidR="00BF0EEF" w:rsidRPr="003347E5" w:rsidRDefault="00BF0EEF" w:rsidP="0039376D">
      <w:pPr>
        <w:jc w:val="left"/>
        <w:rPr>
          <w:lang w:val="en-US"/>
        </w:rPr>
      </w:pPr>
      <w:r w:rsidRPr="003347E5">
        <w:rPr>
          <w:lang w:val="en-US"/>
        </w:rPr>
        <w:t xml:space="preserve">sat-phalaiḥ kadalī-ṣaṇḍair … </w:t>
      </w:r>
    </w:p>
    <w:p w:rsidR="00BF0EEF" w:rsidRPr="003347E5" w:rsidRDefault="00BF0EEF" w:rsidP="0039376D">
      <w:pPr>
        <w:jc w:val="left"/>
        <w:rPr>
          <w:lang w:val="en-US"/>
        </w:rPr>
      </w:pPr>
      <w:r w:rsidRPr="003347E5">
        <w:rPr>
          <w:lang w:val="en-US"/>
        </w:rPr>
        <w:t>(in Haridas Das’ edition).</w:t>
      </w:r>
    </w:p>
    <w:p w:rsidR="00BF0EEF" w:rsidRPr="003347E5" w:rsidRDefault="00BF0EEF" w:rsidP="0039376D">
      <w:pPr>
        <w:jc w:val="left"/>
        <w:rPr>
          <w:lang w:val="en-US"/>
        </w:rPr>
      </w:pPr>
      <w:r w:rsidRPr="003347E5">
        <w:rPr>
          <w:lang w:val="en-US"/>
        </w:rPr>
        <w:t>3 sūrya</w:t>
      </w:r>
    </w:p>
    <w:p w:rsidR="00BF0EEF" w:rsidRPr="003347E5" w:rsidRDefault="00BF0EEF" w:rsidP="0039376D">
      <w:pPr>
        <w:jc w:val="left"/>
        <w:rPr>
          <w:lang w:val="en-US"/>
        </w:rPr>
      </w:pPr>
      <w:r w:rsidRPr="003347E5">
        <w:rPr>
          <w:lang w:val="en-US"/>
        </w:rPr>
        <w:t>4 hallakaṁ rakta-sandhyakam ity amaraḥ |</w:t>
      </w:r>
    </w:p>
    <w:p w:rsidR="00BF0EEF" w:rsidRPr="003347E5" w:rsidRDefault="00BF0EEF" w:rsidP="0039376D">
      <w:pPr>
        <w:jc w:val="left"/>
        <w:rPr>
          <w:lang w:val="en-US"/>
        </w:rPr>
      </w:pPr>
      <w:r w:rsidRPr="003347E5">
        <w:rPr>
          <w:lang w:val="en-US"/>
        </w:rPr>
        <w:t>5 kāmukasya</w:t>
      </w:r>
    </w:p>
    <w:p w:rsidR="00BF0EEF" w:rsidRPr="003347E5" w:rsidRDefault="00BF0EEF" w:rsidP="0039376D">
      <w:pPr>
        <w:jc w:val="left"/>
        <w:rPr>
          <w:lang w:val="en-US"/>
        </w:rPr>
      </w:pPr>
      <w:r w:rsidRPr="003347E5">
        <w:rPr>
          <w:lang w:val="en-US"/>
        </w:rPr>
        <w:t>6 devara-dhanam</w:t>
      </w:r>
    </w:p>
    <w:p w:rsidR="00BF0EEF" w:rsidRPr="003347E5" w:rsidRDefault="00BF0EEF" w:rsidP="0039376D">
      <w:pPr>
        <w:jc w:val="left"/>
        <w:rPr>
          <w:lang w:val="en-US"/>
        </w:rPr>
      </w:pPr>
      <w:r w:rsidRPr="003347E5">
        <w:rPr>
          <w:lang w:val="en-US"/>
        </w:rPr>
        <w:t>7 122||</w:t>
      </w:r>
    </w:p>
    <w:p w:rsidR="00BF0EEF" w:rsidRDefault="00BF0EEF"/>
    <w:sectPr w:rsidR="00BF0EEF" w:rsidSect="00E015F9">
      <w:headerReference w:type="default" r:id="rId8"/>
      <w:footerReference w:type="default" r:id="rId9"/>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EF" w:rsidRDefault="00BF0EEF">
      <w:r>
        <w:separator/>
      </w:r>
    </w:p>
  </w:endnote>
  <w:endnote w:type="continuationSeparator" w:id="1">
    <w:p w:rsidR="00BF0EEF" w:rsidRDefault="00BF0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nskrit 2003">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EF" w:rsidRDefault="00BF0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EF" w:rsidRDefault="00BF0EEF">
      <w:r>
        <w:separator/>
      </w:r>
    </w:p>
  </w:footnote>
  <w:footnote w:type="continuationSeparator" w:id="1">
    <w:p w:rsidR="00BF0EEF" w:rsidRDefault="00BF0EEF">
      <w:r>
        <w:continuationSeparator/>
      </w:r>
    </w:p>
  </w:footnote>
  <w:footnote w:id="2">
    <w:p w:rsidR="00BF0EEF" w:rsidRDefault="00BF0EEF">
      <w:pPr>
        <w:pStyle w:val="FootnoteText"/>
      </w:pPr>
      <w:r>
        <w:rPr>
          <w:rStyle w:val="FootnoteReference"/>
          <w:rFonts w:cs="Balaram"/>
        </w:rPr>
        <w:footnoteRef/>
      </w:r>
      <w:r>
        <w:t xml:space="preserve"> </w:t>
      </w:r>
      <w:r>
        <w:rPr>
          <w:lang w:val="en-US"/>
        </w:rPr>
        <w:t>kṛpālur</w:t>
      </w:r>
    </w:p>
  </w:footnote>
  <w:footnote w:id="3">
    <w:p w:rsidR="00BF0EEF" w:rsidRDefault="00BF0EEF">
      <w:pPr>
        <w:pStyle w:val="FootnoteText"/>
      </w:pPr>
      <w:r>
        <w:rPr>
          <w:rStyle w:val="FootnoteReference"/>
          <w:rFonts w:cs="Balaram"/>
        </w:rPr>
        <w:footnoteRef/>
      </w:r>
      <w:r>
        <w:t xml:space="preserve"> </w:t>
      </w:r>
      <w:r>
        <w:rPr>
          <w:lang w:val="en-US"/>
        </w:rPr>
        <w:t>mahiṣī</w:t>
      </w:r>
    </w:p>
  </w:footnote>
  <w:footnote w:id="4">
    <w:p w:rsidR="00BF0EEF" w:rsidRDefault="00BF0EEF">
      <w:pPr>
        <w:pStyle w:val="FootnoteText"/>
      </w:pPr>
      <w:r>
        <w:rPr>
          <w:rStyle w:val="FootnoteReference"/>
          <w:rFonts w:cs="Balaram"/>
        </w:rPr>
        <w:footnoteRef/>
      </w:r>
      <w:r>
        <w:t xml:space="preserve"> </w:t>
      </w:r>
      <w:r>
        <w:rPr>
          <w:lang w:val="en-US"/>
        </w:rPr>
        <w:t>vyagrāpi.</w:t>
      </w:r>
    </w:p>
  </w:footnote>
  <w:footnote w:id="5">
    <w:p w:rsidR="00BF0EEF" w:rsidRDefault="00BF0EEF">
      <w:pPr>
        <w:pStyle w:val="FootnoteText"/>
      </w:pPr>
      <w:r>
        <w:rPr>
          <w:rStyle w:val="FootnoteReference"/>
          <w:rFonts w:cs="Balaram"/>
        </w:rPr>
        <w:footnoteRef/>
      </w:r>
      <w:r>
        <w:t xml:space="preserve"> acchinnaiḥ.</w:t>
      </w:r>
    </w:p>
  </w:footnote>
  <w:footnote w:id="6">
    <w:p w:rsidR="00BF0EEF" w:rsidRDefault="00BF0EEF">
      <w:pPr>
        <w:pStyle w:val="FootnoteText"/>
      </w:pPr>
      <w:r>
        <w:rPr>
          <w:rStyle w:val="FootnoteReference"/>
          <w:rFonts w:cs="Balaram"/>
        </w:rPr>
        <w:footnoteRef/>
      </w:r>
      <w:r>
        <w:t xml:space="preserve"> premṇākṛṣṭa-manāḥ iti ṭīkāyāḥ pāṭhaḥ.</w:t>
      </w:r>
    </w:p>
  </w:footnote>
  <w:footnote w:id="7">
    <w:p w:rsidR="00BF0EEF" w:rsidRDefault="00BF0EEF" w:rsidP="00E02FA3">
      <w:pPr>
        <w:pStyle w:val="FootnoteText"/>
      </w:pPr>
      <w:r>
        <w:rPr>
          <w:rStyle w:val="FootnoteReference"/>
          <w:rFonts w:cs="Balaram"/>
        </w:rPr>
        <w:footnoteRef/>
      </w:r>
      <w:r>
        <w:t xml:space="preserve"> vārtā pravṛttir vṛttānta</w:t>
      </w:r>
      <w:r w:rsidRPr="00C24F94">
        <w:rPr>
          <w:lang w:val="en-US"/>
        </w:rPr>
        <w:t xml:space="preserve"> </w:t>
      </w:r>
      <w:r w:rsidRPr="00E02FA3">
        <w:t xml:space="preserve">udanta </w:t>
      </w:r>
      <w:r>
        <w:t>ity amaraḥ</w:t>
      </w:r>
    </w:p>
  </w:footnote>
  <w:footnote w:id="8">
    <w:p w:rsidR="00BF0EEF" w:rsidRDefault="00BF0EEF" w:rsidP="00922746">
      <w:pPr>
        <w:pStyle w:val="FootnoteText"/>
      </w:pPr>
      <w:r>
        <w:rPr>
          <w:rStyle w:val="FootnoteReference"/>
          <w:rFonts w:cs="Balaram"/>
        </w:rPr>
        <w:footnoteRef/>
      </w:r>
      <w:r>
        <w:t xml:space="preserve"> vivakṣum iti pāṭhāntaram | </w:t>
      </w:r>
    </w:p>
  </w:footnote>
  <w:footnote w:id="9">
    <w:p w:rsidR="00BF0EEF" w:rsidRDefault="00BF0EEF" w:rsidP="00D667A3">
      <w:pPr>
        <w:pStyle w:val="FootnoteText"/>
      </w:pPr>
      <w:r>
        <w:rPr>
          <w:rStyle w:val="FootnoteReference"/>
          <w:rFonts w:cs="Balaram"/>
        </w:rPr>
        <w:footnoteRef/>
      </w:r>
      <w:r>
        <w:t xml:space="preserve"> </w:t>
      </w:r>
      <w:r w:rsidRPr="00D667A3">
        <w:t>tad-bahir yat sakhī-vṛnda-bṛhat-kuñjāvaler bahiḥ |</w:t>
      </w:r>
      <w:r>
        <w:t xml:space="preserve"> </w:t>
      </w:r>
      <w:r w:rsidRPr="00927797">
        <w:t xml:space="preserve">sat-phalaiḥ kadalī-ṣaṇḍair … </w:t>
      </w:r>
      <w:r>
        <w:t>iti h</w:t>
      </w:r>
      <w:r w:rsidRPr="00927797">
        <w:t>arid</w:t>
      </w:r>
      <w:r>
        <w:t>ā</w:t>
      </w:r>
      <w:r w:rsidRPr="00927797">
        <w:t>s</w:t>
      </w:r>
      <w:r>
        <w:t>a-dāsānāṁ saṁskaraṇe.</w:t>
      </w:r>
    </w:p>
  </w:footnote>
  <w:footnote w:id="10">
    <w:p w:rsidR="00BF0EEF" w:rsidRDefault="00BF0EEF">
      <w:pPr>
        <w:pStyle w:val="FootnoteText"/>
      </w:pPr>
      <w:r>
        <w:rPr>
          <w:rStyle w:val="FootnoteReference"/>
          <w:rFonts w:cs="Balaram"/>
        </w:rPr>
        <w:footnoteRef/>
      </w:r>
      <w:r>
        <w:t xml:space="preserve"> seśvarīṁ.</w:t>
      </w:r>
    </w:p>
  </w:footnote>
  <w:footnote w:id="11">
    <w:p w:rsidR="00BF0EEF" w:rsidRDefault="00BF0EEF" w:rsidP="00845731">
      <w:pPr>
        <w:pStyle w:val="FootnoteText"/>
      </w:pPr>
      <w:r>
        <w:rPr>
          <w:rStyle w:val="FootnoteReference"/>
          <w:rFonts w:cs="Balaram"/>
        </w:rPr>
        <w:footnoteRef/>
      </w:r>
      <w:r>
        <w:rPr>
          <w:rFonts w:cs="Mangal"/>
          <w:noProof w:val="0"/>
          <w:cs/>
        </w:rPr>
        <w:t xml:space="preserve"> </w:t>
      </w:r>
      <w:r w:rsidRPr="00C657E6">
        <w:rPr>
          <w:rFonts w:cs="Mangal"/>
        </w:rPr>
        <w:t>atiśubha</w:t>
      </w:r>
    </w:p>
  </w:footnote>
  <w:footnote w:id="12">
    <w:p w:rsidR="00BF0EEF" w:rsidRDefault="00BF0EEF">
      <w:pPr>
        <w:pStyle w:val="FootnoteText"/>
      </w:pPr>
      <w:r>
        <w:rPr>
          <w:rStyle w:val="FootnoteReference"/>
          <w:rFonts w:cs="Balaram"/>
        </w:rPr>
        <w:footnoteRef/>
      </w:r>
      <w:r>
        <w:t xml:space="preserve"> </w:t>
      </w:r>
      <w:r w:rsidRPr="00C657E6">
        <w:t>samagra-</w:t>
      </w:r>
    </w:p>
  </w:footnote>
  <w:footnote w:id="13">
    <w:p w:rsidR="00BF0EEF" w:rsidRDefault="00BF0EEF">
      <w:pPr>
        <w:pStyle w:val="FootnoteText"/>
      </w:pPr>
      <w:r>
        <w:rPr>
          <w:rStyle w:val="FootnoteReference"/>
          <w:rFonts w:cs="Balaram"/>
        </w:rPr>
        <w:footnoteRef/>
      </w:r>
      <w:r>
        <w:t xml:space="preserve"> </w:t>
      </w:r>
      <w:r w:rsidRPr="00BD4631">
        <w:t>hallakaṁ rakta-sandhyakam</w:t>
      </w:r>
    </w:p>
  </w:footnote>
  <w:footnote w:id="14">
    <w:p w:rsidR="00BF0EEF" w:rsidRDefault="00BF0EEF" w:rsidP="00517D94">
      <w:pPr>
        <w:pStyle w:val="FootnoteText"/>
      </w:pPr>
      <w:r>
        <w:rPr>
          <w:rStyle w:val="FootnoteReference"/>
          <w:rFonts w:cs="Balaram"/>
        </w:rPr>
        <w:footnoteRef/>
      </w:r>
      <w:r>
        <w:t xml:space="preserve"> *yuktām</w:t>
      </w:r>
    </w:p>
  </w:footnote>
  <w:footnote w:id="15">
    <w:p w:rsidR="00BF0EEF" w:rsidRDefault="00BF0EEF">
      <w:pPr>
        <w:pStyle w:val="FootnoteText"/>
      </w:pPr>
      <w:r>
        <w:rPr>
          <w:rStyle w:val="FootnoteReference"/>
          <w:rFonts w:cs="Balaram"/>
        </w:rPr>
        <w:footnoteRef/>
      </w:r>
      <w:r>
        <w:t xml:space="preserve"> </w:t>
      </w:r>
      <w:r w:rsidRPr="00C657E6">
        <w:t>sākṣiṇī</w:t>
      </w:r>
    </w:p>
  </w:footnote>
  <w:footnote w:id="16">
    <w:p w:rsidR="00BF0EEF" w:rsidRDefault="00BF0EEF">
      <w:pPr>
        <w:pStyle w:val="FootnoteText"/>
      </w:pPr>
      <w:r>
        <w:rPr>
          <w:rStyle w:val="FootnoteReference"/>
          <w:rFonts w:cs="Balaram"/>
        </w:rPr>
        <w:footnoteRef/>
      </w:r>
      <w:r>
        <w:t xml:space="preserve"> </w:t>
      </w:r>
      <w:r w:rsidRPr="00C657E6">
        <w:t>hāsito’sau</w:t>
      </w:r>
    </w:p>
  </w:footnote>
  <w:footnote w:id="17">
    <w:p w:rsidR="00BF0EEF" w:rsidRDefault="00BF0EEF">
      <w:pPr>
        <w:pStyle w:val="FootnoteText"/>
      </w:pPr>
      <w:r>
        <w:rPr>
          <w:rStyle w:val="FootnoteReference"/>
          <w:rFonts w:cs="Balaram"/>
        </w:rPr>
        <w:footnoteRef/>
      </w:r>
      <w:r>
        <w:t xml:space="preserve"> vadataṁ iti pāṭhāntaram.</w:t>
      </w:r>
    </w:p>
  </w:footnote>
  <w:footnote w:id="18">
    <w:p w:rsidR="00BF0EEF" w:rsidRDefault="00BF0EEF" w:rsidP="00990E6E">
      <w:pPr>
        <w:pStyle w:val="FootnoteText"/>
      </w:pPr>
      <w:r>
        <w:rPr>
          <w:rStyle w:val="FootnoteReference"/>
          <w:rFonts w:cs="Balaram"/>
        </w:rPr>
        <w:footnoteRef/>
      </w:r>
      <w:r>
        <w:rPr>
          <w:rFonts w:cs="Mangal"/>
          <w:noProof w:val="0"/>
          <w:cs/>
        </w:rPr>
        <w:t xml:space="preserve"> </w:t>
      </w:r>
      <w:r>
        <w:rPr>
          <w:rFonts w:cs="Mangal"/>
          <w:lang w:val="en-US"/>
        </w:rPr>
        <w:t xml:space="preserve">śikharān phulla- </w:t>
      </w:r>
    </w:p>
  </w:footnote>
  <w:footnote w:id="19">
    <w:p w:rsidR="00BF0EEF" w:rsidRPr="003347E5" w:rsidRDefault="00BF0EEF" w:rsidP="00777BEA">
      <w:pPr>
        <w:pStyle w:val="FootnoteText"/>
        <w:rPr>
          <w:lang w:val="en-US"/>
        </w:rPr>
      </w:pPr>
      <w:r>
        <w:rPr>
          <w:rStyle w:val="FootnoteReference"/>
          <w:rFonts w:cs="Balaram"/>
        </w:rPr>
        <w:footnoteRef/>
      </w:r>
      <w:r w:rsidRPr="0039376D">
        <w:rPr>
          <w:lang w:val="en-US"/>
        </w:rPr>
        <w:t xml:space="preserve"> </w:t>
      </w:r>
      <w:r w:rsidRPr="003347E5">
        <w:rPr>
          <w:lang w:val="en-US"/>
        </w:rPr>
        <w:t>This verse read as follows</w:t>
      </w:r>
      <w:r>
        <w:rPr>
          <w:lang w:val="en-US"/>
        </w:rPr>
        <w:t xml:space="preserve"> in </w:t>
      </w:r>
      <w:r w:rsidRPr="00777BEA">
        <w:rPr>
          <w:i/>
          <w:iCs/>
          <w:lang w:val="en-US"/>
        </w:rPr>
        <w:t>Caitanya-caritāmṛta</w:t>
      </w:r>
      <w:r w:rsidRPr="003347E5">
        <w:rPr>
          <w:lang w:val="en-US"/>
        </w:rPr>
        <w:t>:</w:t>
      </w:r>
    </w:p>
    <w:p w:rsidR="00BF0EEF" w:rsidRPr="003347E5" w:rsidRDefault="00BF0EEF" w:rsidP="00777BEA">
      <w:pPr>
        <w:pStyle w:val="FootnoteText"/>
        <w:ind w:left="708"/>
        <w:rPr>
          <w:lang w:val="en-US"/>
        </w:rPr>
      </w:pPr>
      <w:r w:rsidRPr="003347E5">
        <w:rPr>
          <w:lang w:val="en-US"/>
        </w:rPr>
        <w:t xml:space="preserve">kā kṛṣṇasya praṇaya-jani-bhūḥ śrīmatī rādhikāikā </w:t>
      </w:r>
    </w:p>
    <w:p w:rsidR="00BF0EEF" w:rsidRPr="003347E5" w:rsidRDefault="00BF0EEF" w:rsidP="00777BEA">
      <w:pPr>
        <w:pStyle w:val="FootnoteText"/>
        <w:ind w:left="708"/>
        <w:rPr>
          <w:lang w:val="en-US"/>
        </w:rPr>
      </w:pPr>
      <w:r w:rsidRPr="003347E5">
        <w:rPr>
          <w:lang w:val="en-US"/>
        </w:rPr>
        <w:t>kāsya preyasy anupama-guṇā rādhikāika na cānyā |</w:t>
      </w:r>
    </w:p>
    <w:p w:rsidR="00BF0EEF" w:rsidRPr="003347E5" w:rsidRDefault="00BF0EEF" w:rsidP="00777BEA">
      <w:pPr>
        <w:pStyle w:val="FootnoteText"/>
        <w:ind w:left="708"/>
        <w:rPr>
          <w:lang w:val="en-US"/>
        </w:rPr>
      </w:pPr>
      <w:r w:rsidRPr="003347E5">
        <w:rPr>
          <w:lang w:val="en-US"/>
        </w:rPr>
        <w:t>jaihmyaṁ keśe dṛśi taralatā niṣṭhuratvaṁ kuce’syā</w:t>
      </w:r>
    </w:p>
    <w:p w:rsidR="00BF0EEF" w:rsidRDefault="00BF0EEF" w:rsidP="00777BEA">
      <w:pPr>
        <w:pStyle w:val="FootnoteText"/>
        <w:ind w:left="708"/>
      </w:pPr>
      <w:r w:rsidRPr="003347E5">
        <w:rPr>
          <w:lang w:val="en-US"/>
        </w:rPr>
        <w:t>vāñchā-pūrtyai prabhavati sadāmuṣya rādhaiva nānyā ||</w:t>
      </w:r>
    </w:p>
  </w:footnote>
  <w:footnote w:id="20">
    <w:p w:rsidR="00BF0EEF" w:rsidRDefault="00BF0EEF" w:rsidP="00B84B93">
      <w:pPr>
        <w:pStyle w:val="FootnoteText"/>
      </w:pPr>
      <w:r>
        <w:rPr>
          <w:rStyle w:val="FootnoteReference"/>
          <w:rFonts w:cs="Balaram"/>
        </w:rPr>
        <w:footnoteRef/>
      </w:r>
      <w:r>
        <w:t xml:space="preserve"> </w:t>
      </w:r>
      <w:r w:rsidRPr="0021202D">
        <w:t>rādhā-saṅge yadā bhāti tadā madana-mohanaḥ | anyathā viśva-moho’pi svayaṁ madana-mohitaḥ || iti ślokaḥ kvacid atra dṛśyate |</w:t>
      </w:r>
    </w:p>
  </w:footnote>
  <w:footnote w:id="21">
    <w:p w:rsidR="00BF0EEF" w:rsidRDefault="00BF0EEF" w:rsidP="00882704">
      <w:pPr>
        <w:pStyle w:val="FootnoteText"/>
      </w:pPr>
      <w:r>
        <w:rPr>
          <w:rStyle w:val="FootnoteReference"/>
          <w:rFonts w:cs="Balaram"/>
        </w:rPr>
        <w:footnoteRef/>
      </w:r>
      <w:r>
        <w:t xml:space="preserve"> gambhīro’tisthira-matir ativrīḍito nirvikārī</w:t>
      </w:r>
    </w:p>
    <w:p w:rsidR="00BF0EEF" w:rsidRDefault="00BF0EEF" w:rsidP="00882704">
      <w:pPr>
        <w:pStyle w:val="FootnoteText"/>
      </w:pPr>
      <w:r>
        <w:t>yaḥ kṛṣṇas te subala savayāḥ sāmprataṁ paśya so’yam |</w:t>
      </w:r>
    </w:p>
    <w:p w:rsidR="00BF0EEF" w:rsidRDefault="00BF0EEF" w:rsidP="00882704">
      <w:pPr>
        <w:pStyle w:val="FootnoteText"/>
      </w:pPr>
      <w:r>
        <w:t>śrī-rādhāyāḥ sama-savayasaḥ śrī-mukhāloka-jātair</w:t>
      </w:r>
    </w:p>
    <w:p w:rsidR="00BF0EEF" w:rsidRDefault="00BF0EEF" w:rsidP="00882704">
      <w:pPr>
        <w:pStyle w:val="FootnoteText"/>
      </w:pPr>
      <w:r>
        <w:t>bhāvair lolaḥ smara-vivaśa-dhīḥ sambhramād bambhramīti ||17|| iti pāṭhāntaram.</w:t>
      </w:r>
    </w:p>
  </w:footnote>
  <w:footnote w:id="22">
    <w:p w:rsidR="00BF0EEF" w:rsidRDefault="00BF0EEF">
      <w:pPr>
        <w:pStyle w:val="FootnoteText"/>
      </w:pPr>
      <w:r>
        <w:rPr>
          <w:rStyle w:val="FootnoteReference"/>
          <w:rFonts w:cs="Balaram"/>
        </w:rPr>
        <w:footnoteRef/>
      </w:r>
      <w:r>
        <w:t xml:space="preserve"> </w:t>
      </w:r>
      <w:r>
        <w:rPr>
          <w:lang w:val="en-US"/>
        </w:rPr>
        <w:t>daurjanya-vṛndāni iti pāṭhaḥ.</w:t>
      </w:r>
    </w:p>
  </w:footnote>
  <w:footnote w:id="23">
    <w:p w:rsidR="00BF0EEF" w:rsidRDefault="00BF0EEF">
      <w:pPr>
        <w:pStyle w:val="FootnoteText"/>
      </w:pPr>
      <w:r>
        <w:rPr>
          <w:rStyle w:val="FootnoteReference"/>
          <w:rFonts w:cs="Balaram"/>
        </w:rPr>
        <w:footnoteRef/>
      </w:r>
      <w:r>
        <w:t xml:space="preserve"> </w:t>
      </w:r>
      <w:r w:rsidRPr="000B449B">
        <w:t>tiṣṭhanti vijñair iha gīyamānāḥ</w:t>
      </w:r>
    </w:p>
  </w:footnote>
  <w:footnote w:id="24">
    <w:p w:rsidR="00BF0EEF" w:rsidRDefault="00BF0EEF">
      <w:pPr>
        <w:pStyle w:val="FootnoteText"/>
      </w:pPr>
      <w:r>
        <w:rPr>
          <w:rStyle w:val="FootnoteReference"/>
          <w:rFonts w:cs="Balaram"/>
        </w:rPr>
        <w:footnoteRef/>
      </w:r>
      <w:r>
        <w:t xml:space="preserve"> </w:t>
      </w:r>
      <w:r w:rsidRPr="00502EB5">
        <w:t>ete</w:t>
      </w:r>
      <w:r>
        <w:t xml:space="preserve"> </w:t>
      </w:r>
      <w:r w:rsidRPr="00502EB5">
        <w:t>duḥśīla-vanitā muralī-dhvanayo</w:t>
      </w:r>
      <w:r>
        <w:t>’</w:t>
      </w:r>
      <w:r w:rsidRPr="00502EB5">
        <w:t xml:space="preserve">ratim </w:t>
      </w:r>
      <w:r>
        <w:t>iti śliṣṭa-pāṭhaḥ.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EF" w:rsidRDefault="00BF0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1AED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E0D6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9459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840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AC0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3A7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66E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2A0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F095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5474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284"/>
    <w:rsid w:val="0000550C"/>
    <w:rsid w:val="00007152"/>
    <w:rsid w:val="00012EB5"/>
    <w:rsid w:val="000131FE"/>
    <w:rsid w:val="00014FA2"/>
    <w:rsid w:val="00015548"/>
    <w:rsid w:val="00016607"/>
    <w:rsid w:val="000170F1"/>
    <w:rsid w:val="0001723C"/>
    <w:rsid w:val="000222BE"/>
    <w:rsid w:val="00027749"/>
    <w:rsid w:val="00031244"/>
    <w:rsid w:val="00033BD3"/>
    <w:rsid w:val="00036F95"/>
    <w:rsid w:val="000375DC"/>
    <w:rsid w:val="00037B42"/>
    <w:rsid w:val="000415D0"/>
    <w:rsid w:val="00041D10"/>
    <w:rsid w:val="000451D7"/>
    <w:rsid w:val="00046516"/>
    <w:rsid w:val="00047F24"/>
    <w:rsid w:val="000523CB"/>
    <w:rsid w:val="00052E7B"/>
    <w:rsid w:val="00053DAD"/>
    <w:rsid w:val="00054189"/>
    <w:rsid w:val="00054339"/>
    <w:rsid w:val="00054584"/>
    <w:rsid w:val="00060692"/>
    <w:rsid w:val="00061BD7"/>
    <w:rsid w:val="0006302D"/>
    <w:rsid w:val="00063D4A"/>
    <w:rsid w:val="00065FE7"/>
    <w:rsid w:val="000671FC"/>
    <w:rsid w:val="00067637"/>
    <w:rsid w:val="00070FCD"/>
    <w:rsid w:val="00071DEA"/>
    <w:rsid w:val="00073E32"/>
    <w:rsid w:val="00081C9A"/>
    <w:rsid w:val="000873BA"/>
    <w:rsid w:val="00092B95"/>
    <w:rsid w:val="000A1344"/>
    <w:rsid w:val="000A7306"/>
    <w:rsid w:val="000A7A10"/>
    <w:rsid w:val="000B312E"/>
    <w:rsid w:val="000B3D6F"/>
    <w:rsid w:val="000B449B"/>
    <w:rsid w:val="000B589A"/>
    <w:rsid w:val="000B647B"/>
    <w:rsid w:val="000B7813"/>
    <w:rsid w:val="000C07F5"/>
    <w:rsid w:val="000C0929"/>
    <w:rsid w:val="000C0D4F"/>
    <w:rsid w:val="000C2F64"/>
    <w:rsid w:val="000C3190"/>
    <w:rsid w:val="000C6FE0"/>
    <w:rsid w:val="000C79D6"/>
    <w:rsid w:val="000C7F18"/>
    <w:rsid w:val="000D19EA"/>
    <w:rsid w:val="000D29F0"/>
    <w:rsid w:val="000D47C9"/>
    <w:rsid w:val="000D523B"/>
    <w:rsid w:val="000D6EF4"/>
    <w:rsid w:val="000E500E"/>
    <w:rsid w:val="000E6697"/>
    <w:rsid w:val="000F00EE"/>
    <w:rsid w:val="000F47BD"/>
    <w:rsid w:val="000F5701"/>
    <w:rsid w:val="0010025D"/>
    <w:rsid w:val="0010694C"/>
    <w:rsid w:val="00107B17"/>
    <w:rsid w:val="00115261"/>
    <w:rsid w:val="00116F44"/>
    <w:rsid w:val="0012548B"/>
    <w:rsid w:val="00137578"/>
    <w:rsid w:val="00144A32"/>
    <w:rsid w:val="001520AD"/>
    <w:rsid w:val="00153D30"/>
    <w:rsid w:val="0015427B"/>
    <w:rsid w:val="00154964"/>
    <w:rsid w:val="001553ED"/>
    <w:rsid w:val="00165819"/>
    <w:rsid w:val="0018389C"/>
    <w:rsid w:val="001918A1"/>
    <w:rsid w:val="00192019"/>
    <w:rsid w:val="00192232"/>
    <w:rsid w:val="001922C0"/>
    <w:rsid w:val="001939AF"/>
    <w:rsid w:val="0019567D"/>
    <w:rsid w:val="00196720"/>
    <w:rsid w:val="001A632C"/>
    <w:rsid w:val="001A7E1B"/>
    <w:rsid w:val="001B06F0"/>
    <w:rsid w:val="001B7D40"/>
    <w:rsid w:val="001C2291"/>
    <w:rsid w:val="001C3517"/>
    <w:rsid w:val="001D3565"/>
    <w:rsid w:val="001D671D"/>
    <w:rsid w:val="001D69FD"/>
    <w:rsid w:val="001D7A37"/>
    <w:rsid w:val="001D7E2F"/>
    <w:rsid w:val="001E2758"/>
    <w:rsid w:val="001F068F"/>
    <w:rsid w:val="001F1E83"/>
    <w:rsid w:val="001F4213"/>
    <w:rsid w:val="001F4462"/>
    <w:rsid w:val="001F5BAE"/>
    <w:rsid w:val="00201A97"/>
    <w:rsid w:val="00210611"/>
    <w:rsid w:val="0021202D"/>
    <w:rsid w:val="002136D0"/>
    <w:rsid w:val="0022121E"/>
    <w:rsid w:val="00227471"/>
    <w:rsid w:val="002325D8"/>
    <w:rsid w:val="002337C0"/>
    <w:rsid w:val="002349CA"/>
    <w:rsid w:val="00235F9F"/>
    <w:rsid w:val="00240502"/>
    <w:rsid w:val="0024245C"/>
    <w:rsid w:val="002553F7"/>
    <w:rsid w:val="00262391"/>
    <w:rsid w:val="00262505"/>
    <w:rsid w:val="002628AC"/>
    <w:rsid w:val="002649D3"/>
    <w:rsid w:val="00265BE9"/>
    <w:rsid w:val="0026746E"/>
    <w:rsid w:val="00272111"/>
    <w:rsid w:val="00273113"/>
    <w:rsid w:val="0027340D"/>
    <w:rsid w:val="002742CF"/>
    <w:rsid w:val="00277ECE"/>
    <w:rsid w:val="0028065E"/>
    <w:rsid w:val="00281EE9"/>
    <w:rsid w:val="0028420C"/>
    <w:rsid w:val="00285735"/>
    <w:rsid w:val="00285AB0"/>
    <w:rsid w:val="002961B7"/>
    <w:rsid w:val="00296F3F"/>
    <w:rsid w:val="002972FC"/>
    <w:rsid w:val="002A03AD"/>
    <w:rsid w:val="002A04BD"/>
    <w:rsid w:val="002A41A3"/>
    <w:rsid w:val="002A4426"/>
    <w:rsid w:val="002B18CD"/>
    <w:rsid w:val="002B52B5"/>
    <w:rsid w:val="002C1F21"/>
    <w:rsid w:val="002C35CD"/>
    <w:rsid w:val="002C36E9"/>
    <w:rsid w:val="002C5FBE"/>
    <w:rsid w:val="002C7485"/>
    <w:rsid w:val="002C7D8C"/>
    <w:rsid w:val="002D2114"/>
    <w:rsid w:val="002D6A0D"/>
    <w:rsid w:val="002D7DC3"/>
    <w:rsid w:val="002E1B6F"/>
    <w:rsid w:val="002E320D"/>
    <w:rsid w:val="002E78C7"/>
    <w:rsid w:val="002F4600"/>
    <w:rsid w:val="002F512D"/>
    <w:rsid w:val="002F5DD4"/>
    <w:rsid w:val="002F70B1"/>
    <w:rsid w:val="002F7D2C"/>
    <w:rsid w:val="002F7E9A"/>
    <w:rsid w:val="00304369"/>
    <w:rsid w:val="003073EC"/>
    <w:rsid w:val="00307EEA"/>
    <w:rsid w:val="0031423E"/>
    <w:rsid w:val="00316B42"/>
    <w:rsid w:val="00316CEC"/>
    <w:rsid w:val="00317119"/>
    <w:rsid w:val="003178C6"/>
    <w:rsid w:val="00323DFB"/>
    <w:rsid w:val="00330A23"/>
    <w:rsid w:val="003347E5"/>
    <w:rsid w:val="00334B18"/>
    <w:rsid w:val="003369F5"/>
    <w:rsid w:val="00340778"/>
    <w:rsid w:val="00342007"/>
    <w:rsid w:val="00344F4E"/>
    <w:rsid w:val="00346208"/>
    <w:rsid w:val="003470F3"/>
    <w:rsid w:val="00354B32"/>
    <w:rsid w:val="00355311"/>
    <w:rsid w:val="00355C08"/>
    <w:rsid w:val="00356A65"/>
    <w:rsid w:val="00360183"/>
    <w:rsid w:val="00360800"/>
    <w:rsid w:val="00360DE7"/>
    <w:rsid w:val="00364034"/>
    <w:rsid w:val="00364E41"/>
    <w:rsid w:val="003657AC"/>
    <w:rsid w:val="003672C2"/>
    <w:rsid w:val="003735C2"/>
    <w:rsid w:val="00375D8F"/>
    <w:rsid w:val="0038079C"/>
    <w:rsid w:val="0038260C"/>
    <w:rsid w:val="00387106"/>
    <w:rsid w:val="003905ED"/>
    <w:rsid w:val="003915A3"/>
    <w:rsid w:val="003935E0"/>
    <w:rsid w:val="0039376D"/>
    <w:rsid w:val="003937C2"/>
    <w:rsid w:val="003937C8"/>
    <w:rsid w:val="0039475D"/>
    <w:rsid w:val="003A0516"/>
    <w:rsid w:val="003A3F96"/>
    <w:rsid w:val="003A5FBC"/>
    <w:rsid w:val="003A6EC3"/>
    <w:rsid w:val="003B13A3"/>
    <w:rsid w:val="003B41AB"/>
    <w:rsid w:val="003B5BD0"/>
    <w:rsid w:val="003B6FB0"/>
    <w:rsid w:val="003C0668"/>
    <w:rsid w:val="003C0AD2"/>
    <w:rsid w:val="003C13D6"/>
    <w:rsid w:val="003C292A"/>
    <w:rsid w:val="003C360C"/>
    <w:rsid w:val="003C3A06"/>
    <w:rsid w:val="003C5A24"/>
    <w:rsid w:val="003C6201"/>
    <w:rsid w:val="003E3C1A"/>
    <w:rsid w:val="003E4052"/>
    <w:rsid w:val="003E4618"/>
    <w:rsid w:val="003F6250"/>
    <w:rsid w:val="00401051"/>
    <w:rsid w:val="0040695B"/>
    <w:rsid w:val="00411DAA"/>
    <w:rsid w:val="00412AC2"/>
    <w:rsid w:val="004132FC"/>
    <w:rsid w:val="0041606B"/>
    <w:rsid w:val="00432A83"/>
    <w:rsid w:val="00433980"/>
    <w:rsid w:val="00434765"/>
    <w:rsid w:val="00434B85"/>
    <w:rsid w:val="0044047B"/>
    <w:rsid w:val="00443FE5"/>
    <w:rsid w:val="00445570"/>
    <w:rsid w:val="004513ED"/>
    <w:rsid w:val="00456CD3"/>
    <w:rsid w:val="00461BEC"/>
    <w:rsid w:val="00462A30"/>
    <w:rsid w:val="0046505C"/>
    <w:rsid w:val="00475600"/>
    <w:rsid w:val="00477AD3"/>
    <w:rsid w:val="00481303"/>
    <w:rsid w:val="00482362"/>
    <w:rsid w:val="00485C88"/>
    <w:rsid w:val="0049186E"/>
    <w:rsid w:val="0049189E"/>
    <w:rsid w:val="0049364E"/>
    <w:rsid w:val="00494DDF"/>
    <w:rsid w:val="00496693"/>
    <w:rsid w:val="00496AB2"/>
    <w:rsid w:val="00497149"/>
    <w:rsid w:val="004A0C78"/>
    <w:rsid w:val="004A18CE"/>
    <w:rsid w:val="004A1E9D"/>
    <w:rsid w:val="004A23A0"/>
    <w:rsid w:val="004A55C0"/>
    <w:rsid w:val="004A56D8"/>
    <w:rsid w:val="004A62F7"/>
    <w:rsid w:val="004B026C"/>
    <w:rsid w:val="004B13BA"/>
    <w:rsid w:val="004B237A"/>
    <w:rsid w:val="004B5ACD"/>
    <w:rsid w:val="004C32C0"/>
    <w:rsid w:val="004C3371"/>
    <w:rsid w:val="004C434D"/>
    <w:rsid w:val="004C5B6E"/>
    <w:rsid w:val="004D0105"/>
    <w:rsid w:val="004D1794"/>
    <w:rsid w:val="004D6903"/>
    <w:rsid w:val="004D7DFE"/>
    <w:rsid w:val="004E05EE"/>
    <w:rsid w:val="004E3733"/>
    <w:rsid w:val="004E4371"/>
    <w:rsid w:val="004E7BB9"/>
    <w:rsid w:val="004F1864"/>
    <w:rsid w:val="00502EB5"/>
    <w:rsid w:val="00507FEF"/>
    <w:rsid w:val="005103C4"/>
    <w:rsid w:val="00513DE5"/>
    <w:rsid w:val="00517D94"/>
    <w:rsid w:val="00525B67"/>
    <w:rsid w:val="0052694D"/>
    <w:rsid w:val="00527635"/>
    <w:rsid w:val="005301B3"/>
    <w:rsid w:val="00533069"/>
    <w:rsid w:val="0053330A"/>
    <w:rsid w:val="00535E91"/>
    <w:rsid w:val="0053763F"/>
    <w:rsid w:val="00537E82"/>
    <w:rsid w:val="00542022"/>
    <w:rsid w:val="005438D2"/>
    <w:rsid w:val="00543D66"/>
    <w:rsid w:val="00547C3F"/>
    <w:rsid w:val="00550731"/>
    <w:rsid w:val="00552E43"/>
    <w:rsid w:val="00564F44"/>
    <w:rsid w:val="00566D81"/>
    <w:rsid w:val="00567ABE"/>
    <w:rsid w:val="00570255"/>
    <w:rsid w:val="00573A8C"/>
    <w:rsid w:val="00576774"/>
    <w:rsid w:val="0057720A"/>
    <w:rsid w:val="00577A73"/>
    <w:rsid w:val="00587B64"/>
    <w:rsid w:val="00594340"/>
    <w:rsid w:val="00594EF3"/>
    <w:rsid w:val="005A2A9D"/>
    <w:rsid w:val="005A3666"/>
    <w:rsid w:val="005B2B54"/>
    <w:rsid w:val="005C24EB"/>
    <w:rsid w:val="005C3D34"/>
    <w:rsid w:val="005C5181"/>
    <w:rsid w:val="005D1752"/>
    <w:rsid w:val="005D41A9"/>
    <w:rsid w:val="005D43E8"/>
    <w:rsid w:val="005D595B"/>
    <w:rsid w:val="005D6F62"/>
    <w:rsid w:val="005D7E98"/>
    <w:rsid w:val="005E3DBC"/>
    <w:rsid w:val="005E5AB1"/>
    <w:rsid w:val="005E737B"/>
    <w:rsid w:val="005F19D0"/>
    <w:rsid w:val="005F29BD"/>
    <w:rsid w:val="005F49C8"/>
    <w:rsid w:val="006027AE"/>
    <w:rsid w:val="00607B69"/>
    <w:rsid w:val="00610999"/>
    <w:rsid w:val="00612C7F"/>
    <w:rsid w:val="00614D6A"/>
    <w:rsid w:val="006177C4"/>
    <w:rsid w:val="0062737B"/>
    <w:rsid w:val="0062779B"/>
    <w:rsid w:val="0064388E"/>
    <w:rsid w:val="0064436F"/>
    <w:rsid w:val="00647870"/>
    <w:rsid w:val="006506A5"/>
    <w:rsid w:val="00652935"/>
    <w:rsid w:val="00654E2D"/>
    <w:rsid w:val="00655BCF"/>
    <w:rsid w:val="00657819"/>
    <w:rsid w:val="00660537"/>
    <w:rsid w:val="006612FE"/>
    <w:rsid w:val="0066224D"/>
    <w:rsid w:val="006623E9"/>
    <w:rsid w:val="00663A09"/>
    <w:rsid w:val="00665EC1"/>
    <w:rsid w:val="00673406"/>
    <w:rsid w:val="006741ED"/>
    <w:rsid w:val="006828A8"/>
    <w:rsid w:val="006843E5"/>
    <w:rsid w:val="00695ECE"/>
    <w:rsid w:val="006A03B4"/>
    <w:rsid w:val="006A5E41"/>
    <w:rsid w:val="006A6B46"/>
    <w:rsid w:val="006B0909"/>
    <w:rsid w:val="006B2759"/>
    <w:rsid w:val="006B6C27"/>
    <w:rsid w:val="006B71FF"/>
    <w:rsid w:val="006C2421"/>
    <w:rsid w:val="006C6A67"/>
    <w:rsid w:val="006D1CC5"/>
    <w:rsid w:val="006E0692"/>
    <w:rsid w:val="006E43CF"/>
    <w:rsid w:val="006F03AF"/>
    <w:rsid w:val="006F13A0"/>
    <w:rsid w:val="006F49AF"/>
    <w:rsid w:val="006F6AF9"/>
    <w:rsid w:val="00705118"/>
    <w:rsid w:val="00711FF5"/>
    <w:rsid w:val="007126AC"/>
    <w:rsid w:val="00715523"/>
    <w:rsid w:val="00715E0D"/>
    <w:rsid w:val="0071658F"/>
    <w:rsid w:val="0072250E"/>
    <w:rsid w:val="0072694C"/>
    <w:rsid w:val="00726A16"/>
    <w:rsid w:val="007329FD"/>
    <w:rsid w:val="00732D99"/>
    <w:rsid w:val="00733A1A"/>
    <w:rsid w:val="007360AE"/>
    <w:rsid w:val="007371F0"/>
    <w:rsid w:val="00741F4B"/>
    <w:rsid w:val="00743842"/>
    <w:rsid w:val="0076402F"/>
    <w:rsid w:val="00766451"/>
    <w:rsid w:val="0076740C"/>
    <w:rsid w:val="00777BEA"/>
    <w:rsid w:val="00787219"/>
    <w:rsid w:val="007925D6"/>
    <w:rsid w:val="00792774"/>
    <w:rsid w:val="00793749"/>
    <w:rsid w:val="007963F2"/>
    <w:rsid w:val="00797018"/>
    <w:rsid w:val="007A0448"/>
    <w:rsid w:val="007A1A14"/>
    <w:rsid w:val="007A21E9"/>
    <w:rsid w:val="007A50A2"/>
    <w:rsid w:val="007A5907"/>
    <w:rsid w:val="007A67DC"/>
    <w:rsid w:val="007A76AF"/>
    <w:rsid w:val="007B5F80"/>
    <w:rsid w:val="007B6957"/>
    <w:rsid w:val="007C30B5"/>
    <w:rsid w:val="007C31CD"/>
    <w:rsid w:val="007C6878"/>
    <w:rsid w:val="007D3EE2"/>
    <w:rsid w:val="007D3EE9"/>
    <w:rsid w:val="007D568C"/>
    <w:rsid w:val="007D5948"/>
    <w:rsid w:val="007D6799"/>
    <w:rsid w:val="007D730F"/>
    <w:rsid w:val="007D7A16"/>
    <w:rsid w:val="007E2546"/>
    <w:rsid w:val="007E2683"/>
    <w:rsid w:val="007E53F4"/>
    <w:rsid w:val="007E663B"/>
    <w:rsid w:val="007F0CBA"/>
    <w:rsid w:val="00801C95"/>
    <w:rsid w:val="00803B03"/>
    <w:rsid w:val="0080480F"/>
    <w:rsid w:val="00806F08"/>
    <w:rsid w:val="0080745E"/>
    <w:rsid w:val="008108A5"/>
    <w:rsid w:val="00812DF9"/>
    <w:rsid w:val="00814F89"/>
    <w:rsid w:val="00825FA4"/>
    <w:rsid w:val="008266DF"/>
    <w:rsid w:val="00827150"/>
    <w:rsid w:val="008304E4"/>
    <w:rsid w:val="00842D5F"/>
    <w:rsid w:val="008455EF"/>
    <w:rsid w:val="00845731"/>
    <w:rsid w:val="008465F8"/>
    <w:rsid w:val="008534FA"/>
    <w:rsid w:val="00855039"/>
    <w:rsid w:val="00855728"/>
    <w:rsid w:val="00857145"/>
    <w:rsid w:val="00860A2D"/>
    <w:rsid w:val="008712B6"/>
    <w:rsid w:val="00873C44"/>
    <w:rsid w:val="00874037"/>
    <w:rsid w:val="008756C0"/>
    <w:rsid w:val="00882704"/>
    <w:rsid w:val="00883384"/>
    <w:rsid w:val="008862EC"/>
    <w:rsid w:val="00890E38"/>
    <w:rsid w:val="008955BA"/>
    <w:rsid w:val="008964BB"/>
    <w:rsid w:val="008A091B"/>
    <w:rsid w:val="008A4175"/>
    <w:rsid w:val="008A4CEE"/>
    <w:rsid w:val="008C04DD"/>
    <w:rsid w:val="008C31F5"/>
    <w:rsid w:val="008C45EE"/>
    <w:rsid w:val="008C4BCE"/>
    <w:rsid w:val="008C5C0A"/>
    <w:rsid w:val="008C6905"/>
    <w:rsid w:val="008E3CF6"/>
    <w:rsid w:val="008E4263"/>
    <w:rsid w:val="008E6B33"/>
    <w:rsid w:val="008F3366"/>
    <w:rsid w:val="008F411C"/>
    <w:rsid w:val="008F60FF"/>
    <w:rsid w:val="009003C9"/>
    <w:rsid w:val="00902B9D"/>
    <w:rsid w:val="00902D3C"/>
    <w:rsid w:val="00905B49"/>
    <w:rsid w:val="00910273"/>
    <w:rsid w:val="009110D4"/>
    <w:rsid w:val="00913666"/>
    <w:rsid w:val="0091581F"/>
    <w:rsid w:val="00922746"/>
    <w:rsid w:val="00922944"/>
    <w:rsid w:val="009244C4"/>
    <w:rsid w:val="00927797"/>
    <w:rsid w:val="0093558D"/>
    <w:rsid w:val="0093622C"/>
    <w:rsid w:val="00936EFB"/>
    <w:rsid w:val="00943FBE"/>
    <w:rsid w:val="00954556"/>
    <w:rsid w:val="00954600"/>
    <w:rsid w:val="0096272A"/>
    <w:rsid w:val="00962A77"/>
    <w:rsid w:val="00964616"/>
    <w:rsid w:val="00971093"/>
    <w:rsid w:val="0097594D"/>
    <w:rsid w:val="0098229E"/>
    <w:rsid w:val="00985F47"/>
    <w:rsid w:val="00990E6E"/>
    <w:rsid w:val="00992969"/>
    <w:rsid w:val="00993688"/>
    <w:rsid w:val="009940B6"/>
    <w:rsid w:val="00994363"/>
    <w:rsid w:val="00995562"/>
    <w:rsid w:val="0099667F"/>
    <w:rsid w:val="00996B9F"/>
    <w:rsid w:val="009A0B8B"/>
    <w:rsid w:val="009A0CC3"/>
    <w:rsid w:val="009A317D"/>
    <w:rsid w:val="009A585A"/>
    <w:rsid w:val="009A6EBD"/>
    <w:rsid w:val="009B2974"/>
    <w:rsid w:val="009B3A68"/>
    <w:rsid w:val="009B585D"/>
    <w:rsid w:val="009B63BF"/>
    <w:rsid w:val="009B7167"/>
    <w:rsid w:val="009B7663"/>
    <w:rsid w:val="009C1BBD"/>
    <w:rsid w:val="009C26C8"/>
    <w:rsid w:val="009C3711"/>
    <w:rsid w:val="009C7EFA"/>
    <w:rsid w:val="009D0AB4"/>
    <w:rsid w:val="009D1946"/>
    <w:rsid w:val="009D22DC"/>
    <w:rsid w:val="009D51F3"/>
    <w:rsid w:val="009D540E"/>
    <w:rsid w:val="009D79DF"/>
    <w:rsid w:val="009E2C96"/>
    <w:rsid w:val="009E57BC"/>
    <w:rsid w:val="009E6247"/>
    <w:rsid w:val="009F1DBD"/>
    <w:rsid w:val="009F38C9"/>
    <w:rsid w:val="009F40BB"/>
    <w:rsid w:val="009F63AC"/>
    <w:rsid w:val="00A06E8A"/>
    <w:rsid w:val="00A072E6"/>
    <w:rsid w:val="00A07312"/>
    <w:rsid w:val="00A10149"/>
    <w:rsid w:val="00A10778"/>
    <w:rsid w:val="00A1284B"/>
    <w:rsid w:val="00A13851"/>
    <w:rsid w:val="00A14387"/>
    <w:rsid w:val="00A15CF5"/>
    <w:rsid w:val="00A3017F"/>
    <w:rsid w:val="00A3200E"/>
    <w:rsid w:val="00A3222B"/>
    <w:rsid w:val="00A32E98"/>
    <w:rsid w:val="00A33A5A"/>
    <w:rsid w:val="00A33FBA"/>
    <w:rsid w:val="00A34E71"/>
    <w:rsid w:val="00A35213"/>
    <w:rsid w:val="00A4042D"/>
    <w:rsid w:val="00A42724"/>
    <w:rsid w:val="00A51CFA"/>
    <w:rsid w:val="00A5253E"/>
    <w:rsid w:val="00A53034"/>
    <w:rsid w:val="00A5458B"/>
    <w:rsid w:val="00A55677"/>
    <w:rsid w:val="00A56F84"/>
    <w:rsid w:val="00A57E56"/>
    <w:rsid w:val="00A62F0A"/>
    <w:rsid w:val="00A66F58"/>
    <w:rsid w:val="00A7050D"/>
    <w:rsid w:val="00A910C4"/>
    <w:rsid w:val="00A94B49"/>
    <w:rsid w:val="00A955FC"/>
    <w:rsid w:val="00A96688"/>
    <w:rsid w:val="00AB5EE2"/>
    <w:rsid w:val="00AC4ADD"/>
    <w:rsid w:val="00AD24AC"/>
    <w:rsid w:val="00AD5651"/>
    <w:rsid w:val="00AD6284"/>
    <w:rsid w:val="00AD69F9"/>
    <w:rsid w:val="00AE0A9A"/>
    <w:rsid w:val="00AE5522"/>
    <w:rsid w:val="00AF02E4"/>
    <w:rsid w:val="00AF03CA"/>
    <w:rsid w:val="00AF535A"/>
    <w:rsid w:val="00AF7615"/>
    <w:rsid w:val="00AF7DEB"/>
    <w:rsid w:val="00AF7F73"/>
    <w:rsid w:val="00B07661"/>
    <w:rsid w:val="00B11C2D"/>
    <w:rsid w:val="00B1449B"/>
    <w:rsid w:val="00B15088"/>
    <w:rsid w:val="00B16508"/>
    <w:rsid w:val="00B168F4"/>
    <w:rsid w:val="00B169B0"/>
    <w:rsid w:val="00B173D4"/>
    <w:rsid w:val="00B217FA"/>
    <w:rsid w:val="00B27D13"/>
    <w:rsid w:val="00B31573"/>
    <w:rsid w:val="00B36E77"/>
    <w:rsid w:val="00B40172"/>
    <w:rsid w:val="00B44F0A"/>
    <w:rsid w:val="00B46DC6"/>
    <w:rsid w:val="00B63BA7"/>
    <w:rsid w:val="00B66A43"/>
    <w:rsid w:val="00B66B9A"/>
    <w:rsid w:val="00B778F5"/>
    <w:rsid w:val="00B8137C"/>
    <w:rsid w:val="00B8334A"/>
    <w:rsid w:val="00B84B93"/>
    <w:rsid w:val="00B871E7"/>
    <w:rsid w:val="00B87D38"/>
    <w:rsid w:val="00B90B5E"/>
    <w:rsid w:val="00B90BAC"/>
    <w:rsid w:val="00B93529"/>
    <w:rsid w:val="00B94E57"/>
    <w:rsid w:val="00B95AD9"/>
    <w:rsid w:val="00BA03C3"/>
    <w:rsid w:val="00BA1954"/>
    <w:rsid w:val="00BA1C74"/>
    <w:rsid w:val="00BA7BDB"/>
    <w:rsid w:val="00BB1197"/>
    <w:rsid w:val="00BB2135"/>
    <w:rsid w:val="00BB39F2"/>
    <w:rsid w:val="00BB4EC0"/>
    <w:rsid w:val="00BC1E3D"/>
    <w:rsid w:val="00BC1F04"/>
    <w:rsid w:val="00BC275C"/>
    <w:rsid w:val="00BC5E6F"/>
    <w:rsid w:val="00BD0CD6"/>
    <w:rsid w:val="00BD24AD"/>
    <w:rsid w:val="00BD4631"/>
    <w:rsid w:val="00BE1910"/>
    <w:rsid w:val="00BE3793"/>
    <w:rsid w:val="00BF06DE"/>
    <w:rsid w:val="00BF0EEF"/>
    <w:rsid w:val="00BF1AC5"/>
    <w:rsid w:val="00BF32F3"/>
    <w:rsid w:val="00BF3B6A"/>
    <w:rsid w:val="00BF5132"/>
    <w:rsid w:val="00BF6A2D"/>
    <w:rsid w:val="00C02949"/>
    <w:rsid w:val="00C03D67"/>
    <w:rsid w:val="00C04905"/>
    <w:rsid w:val="00C13D36"/>
    <w:rsid w:val="00C15671"/>
    <w:rsid w:val="00C15A57"/>
    <w:rsid w:val="00C16E19"/>
    <w:rsid w:val="00C171E1"/>
    <w:rsid w:val="00C21289"/>
    <w:rsid w:val="00C22A19"/>
    <w:rsid w:val="00C24F94"/>
    <w:rsid w:val="00C32C2F"/>
    <w:rsid w:val="00C33DDC"/>
    <w:rsid w:val="00C35F36"/>
    <w:rsid w:val="00C361F6"/>
    <w:rsid w:val="00C36B29"/>
    <w:rsid w:val="00C36E83"/>
    <w:rsid w:val="00C4135A"/>
    <w:rsid w:val="00C42510"/>
    <w:rsid w:val="00C50E81"/>
    <w:rsid w:val="00C51299"/>
    <w:rsid w:val="00C553A1"/>
    <w:rsid w:val="00C55CCF"/>
    <w:rsid w:val="00C657E6"/>
    <w:rsid w:val="00C66369"/>
    <w:rsid w:val="00C73FB8"/>
    <w:rsid w:val="00C77A16"/>
    <w:rsid w:val="00C80689"/>
    <w:rsid w:val="00C83062"/>
    <w:rsid w:val="00C8760B"/>
    <w:rsid w:val="00C9062B"/>
    <w:rsid w:val="00C924D9"/>
    <w:rsid w:val="00C93C9B"/>
    <w:rsid w:val="00C93FB9"/>
    <w:rsid w:val="00C971EF"/>
    <w:rsid w:val="00C975AC"/>
    <w:rsid w:val="00CA3C24"/>
    <w:rsid w:val="00CA4180"/>
    <w:rsid w:val="00CA5EF4"/>
    <w:rsid w:val="00CA7133"/>
    <w:rsid w:val="00CA7150"/>
    <w:rsid w:val="00CB1B7D"/>
    <w:rsid w:val="00CB5B3D"/>
    <w:rsid w:val="00CC0329"/>
    <w:rsid w:val="00CD145F"/>
    <w:rsid w:val="00CD51C2"/>
    <w:rsid w:val="00CD6902"/>
    <w:rsid w:val="00CE0DDB"/>
    <w:rsid w:val="00CE1B07"/>
    <w:rsid w:val="00CE1F00"/>
    <w:rsid w:val="00CE2C25"/>
    <w:rsid w:val="00CE3DAF"/>
    <w:rsid w:val="00CF3ECF"/>
    <w:rsid w:val="00CF67B9"/>
    <w:rsid w:val="00CF7CEC"/>
    <w:rsid w:val="00D027A8"/>
    <w:rsid w:val="00D050D7"/>
    <w:rsid w:val="00D1079A"/>
    <w:rsid w:val="00D13445"/>
    <w:rsid w:val="00D141F7"/>
    <w:rsid w:val="00D16E69"/>
    <w:rsid w:val="00D2213D"/>
    <w:rsid w:val="00D23CAB"/>
    <w:rsid w:val="00D2455A"/>
    <w:rsid w:val="00D3225F"/>
    <w:rsid w:val="00D33940"/>
    <w:rsid w:val="00D359C1"/>
    <w:rsid w:val="00D36941"/>
    <w:rsid w:val="00D400C2"/>
    <w:rsid w:val="00D41CEE"/>
    <w:rsid w:val="00D44172"/>
    <w:rsid w:val="00D52FDB"/>
    <w:rsid w:val="00D53769"/>
    <w:rsid w:val="00D54881"/>
    <w:rsid w:val="00D608FD"/>
    <w:rsid w:val="00D62A7E"/>
    <w:rsid w:val="00D667A3"/>
    <w:rsid w:val="00D679A7"/>
    <w:rsid w:val="00D74CC7"/>
    <w:rsid w:val="00D81833"/>
    <w:rsid w:val="00D83B16"/>
    <w:rsid w:val="00D868DF"/>
    <w:rsid w:val="00D91872"/>
    <w:rsid w:val="00D93C2B"/>
    <w:rsid w:val="00D94877"/>
    <w:rsid w:val="00DA217B"/>
    <w:rsid w:val="00DA4EE0"/>
    <w:rsid w:val="00DA72C9"/>
    <w:rsid w:val="00DB18FB"/>
    <w:rsid w:val="00DB1DF8"/>
    <w:rsid w:val="00DB4CA8"/>
    <w:rsid w:val="00DB66B3"/>
    <w:rsid w:val="00DB6A19"/>
    <w:rsid w:val="00DC03E7"/>
    <w:rsid w:val="00DC0543"/>
    <w:rsid w:val="00DC0E10"/>
    <w:rsid w:val="00DC5BE8"/>
    <w:rsid w:val="00DD1EDE"/>
    <w:rsid w:val="00DD2665"/>
    <w:rsid w:val="00DD2B6A"/>
    <w:rsid w:val="00DD4B9C"/>
    <w:rsid w:val="00DD5D77"/>
    <w:rsid w:val="00DE66F2"/>
    <w:rsid w:val="00DF18B4"/>
    <w:rsid w:val="00DF2319"/>
    <w:rsid w:val="00E015F9"/>
    <w:rsid w:val="00E02FA3"/>
    <w:rsid w:val="00E03D96"/>
    <w:rsid w:val="00E07E7B"/>
    <w:rsid w:val="00E11CDC"/>
    <w:rsid w:val="00E12464"/>
    <w:rsid w:val="00E1314B"/>
    <w:rsid w:val="00E13EED"/>
    <w:rsid w:val="00E168E6"/>
    <w:rsid w:val="00E2104C"/>
    <w:rsid w:val="00E22914"/>
    <w:rsid w:val="00E2523F"/>
    <w:rsid w:val="00E26715"/>
    <w:rsid w:val="00E26C8C"/>
    <w:rsid w:val="00E4389E"/>
    <w:rsid w:val="00E47BED"/>
    <w:rsid w:val="00E50947"/>
    <w:rsid w:val="00E50DBD"/>
    <w:rsid w:val="00E540E5"/>
    <w:rsid w:val="00E61292"/>
    <w:rsid w:val="00E62B27"/>
    <w:rsid w:val="00E6560A"/>
    <w:rsid w:val="00E700E9"/>
    <w:rsid w:val="00E70262"/>
    <w:rsid w:val="00E720E2"/>
    <w:rsid w:val="00E73337"/>
    <w:rsid w:val="00E7623F"/>
    <w:rsid w:val="00E81E83"/>
    <w:rsid w:val="00E83858"/>
    <w:rsid w:val="00E84A71"/>
    <w:rsid w:val="00E8542A"/>
    <w:rsid w:val="00E86957"/>
    <w:rsid w:val="00E91732"/>
    <w:rsid w:val="00E92B95"/>
    <w:rsid w:val="00EA243A"/>
    <w:rsid w:val="00EA4A7F"/>
    <w:rsid w:val="00EC08CF"/>
    <w:rsid w:val="00EC712C"/>
    <w:rsid w:val="00EC7826"/>
    <w:rsid w:val="00ED2443"/>
    <w:rsid w:val="00ED568F"/>
    <w:rsid w:val="00ED7624"/>
    <w:rsid w:val="00EE3252"/>
    <w:rsid w:val="00EE7517"/>
    <w:rsid w:val="00EE77CA"/>
    <w:rsid w:val="00EF0524"/>
    <w:rsid w:val="00EF3FFD"/>
    <w:rsid w:val="00EF4CB0"/>
    <w:rsid w:val="00EF58DF"/>
    <w:rsid w:val="00F04D9D"/>
    <w:rsid w:val="00F055F8"/>
    <w:rsid w:val="00F05880"/>
    <w:rsid w:val="00F11ABC"/>
    <w:rsid w:val="00F20C41"/>
    <w:rsid w:val="00F226F2"/>
    <w:rsid w:val="00F22E9C"/>
    <w:rsid w:val="00F23036"/>
    <w:rsid w:val="00F32D19"/>
    <w:rsid w:val="00F35702"/>
    <w:rsid w:val="00F35CC5"/>
    <w:rsid w:val="00F35CD8"/>
    <w:rsid w:val="00F36322"/>
    <w:rsid w:val="00F40860"/>
    <w:rsid w:val="00F43AB2"/>
    <w:rsid w:val="00F463F9"/>
    <w:rsid w:val="00F51E04"/>
    <w:rsid w:val="00F536F4"/>
    <w:rsid w:val="00F55556"/>
    <w:rsid w:val="00F61049"/>
    <w:rsid w:val="00F64362"/>
    <w:rsid w:val="00F6598E"/>
    <w:rsid w:val="00F705B0"/>
    <w:rsid w:val="00F71F09"/>
    <w:rsid w:val="00F747E2"/>
    <w:rsid w:val="00F75F14"/>
    <w:rsid w:val="00F80F5E"/>
    <w:rsid w:val="00F81BE0"/>
    <w:rsid w:val="00F847C7"/>
    <w:rsid w:val="00F84FA5"/>
    <w:rsid w:val="00F91274"/>
    <w:rsid w:val="00F919CD"/>
    <w:rsid w:val="00F93B99"/>
    <w:rsid w:val="00F97FAE"/>
    <w:rsid w:val="00FA234D"/>
    <w:rsid w:val="00FA314C"/>
    <w:rsid w:val="00FB1268"/>
    <w:rsid w:val="00FC272F"/>
    <w:rsid w:val="00FD038E"/>
    <w:rsid w:val="00FD0C98"/>
    <w:rsid w:val="00FD4C5B"/>
    <w:rsid w:val="00FD551A"/>
    <w:rsid w:val="00FD5D5E"/>
    <w:rsid w:val="00FE0E18"/>
    <w:rsid w:val="00FE6CCB"/>
    <w:rsid w:val="00FE76A4"/>
    <w:rsid w:val="00FF5C77"/>
    <w:rsid w:val="00FF6D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EA"/>
    <w:pPr>
      <w:jc w:val="center"/>
    </w:pPr>
    <w:rPr>
      <w:rFonts w:ascii="Arial" w:hAnsi="Arial" w:cs="Arial"/>
      <w:noProof/>
      <w:sz w:val="24"/>
      <w:szCs w:val="24"/>
      <w:lang w:val="pl-PL" w:eastAsia="fr-CA" w:bidi="sa-IN"/>
    </w:rPr>
  </w:style>
  <w:style w:type="paragraph" w:styleId="Heading1">
    <w:name w:val="heading 1"/>
    <w:basedOn w:val="Normal"/>
    <w:next w:val="Normal"/>
    <w:link w:val="Heading1Char"/>
    <w:uiPriority w:val="9"/>
    <w:qFormat/>
    <w:rsid w:val="0039376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39376D"/>
    <w:pPr>
      <w:keepNext/>
      <w:spacing w:before="240" w:after="60"/>
      <w:outlineLvl w:val="1"/>
    </w:pPr>
    <w:rPr>
      <w:b/>
      <w:bCs/>
      <w:sz w:val="28"/>
      <w:szCs w:val="28"/>
    </w:rPr>
  </w:style>
  <w:style w:type="paragraph" w:styleId="Heading3">
    <w:name w:val="heading 3"/>
    <w:basedOn w:val="Normal"/>
    <w:next w:val="Normal"/>
    <w:link w:val="Heading3Char"/>
    <w:uiPriority w:val="9"/>
    <w:qFormat/>
    <w:rsid w:val="0044047B"/>
    <w:pPr>
      <w:keepNext/>
      <w:spacing w:before="240" w:after="60"/>
      <w:outlineLvl w:val="2"/>
    </w:pPr>
    <w:rPr>
      <w:b/>
      <w:bCs/>
      <w:sz w:val="26"/>
      <w:szCs w:val="26"/>
    </w:rPr>
  </w:style>
  <w:style w:type="paragraph" w:styleId="Heading4">
    <w:name w:val="heading 4"/>
    <w:basedOn w:val="Normal"/>
    <w:next w:val="Normal"/>
    <w:link w:val="Heading4Char"/>
    <w:uiPriority w:val="9"/>
    <w:qFormat/>
    <w:rsid w:val="0044047B"/>
    <w:pPr>
      <w:keepNext/>
      <w:spacing w:before="240" w:after="60"/>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7E1"/>
    <w:rPr>
      <w:rFonts w:asciiTheme="majorHAnsi" w:eastAsiaTheme="majorEastAsia" w:hAnsiTheme="majorHAnsi" w:cstheme="majorBidi"/>
      <w:b/>
      <w:bCs/>
      <w:noProof/>
      <w:kern w:val="32"/>
      <w:sz w:val="32"/>
      <w:szCs w:val="29"/>
      <w:lang w:val="pl-PL" w:eastAsia="fr-CA" w:bidi="sa-IN"/>
    </w:rPr>
  </w:style>
  <w:style w:type="character" w:customStyle="1" w:styleId="Heading2Char">
    <w:name w:val="Heading 2 Char"/>
    <w:basedOn w:val="DefaultParagraphFont"/>
    <w:link w:val="Heading2"/>
    <w:uiPriority w:val="9"/>
    <w:semiHidden/>
    <w:rsid w:val="003F47E1"/>
    <w:rPr>
      <w:rFonts w:asciiTheme="majorHAnsi" w:eastAsiaTheme="majorEastAsia" w:hAnsiTheme="majorHAnsi" w:cstheme="majorBidi"/>
      <w:b/>
      <w:bCs/>
      <w:i/>
      <w:iCs/>
      <w:noProof/>
      <w:sz w:val="28"/>
      <w:szCs w:val="25"/>
      <w:lang w:val="pl-PL" w:eastAsia="fr-CA" w:bidi="sa-IN"/>
    </w:rPr>
  </w:style>
  <w:style w:type="character" w:customStyle="1" w:styleId="Heading3Char">
    <w:name w:val="Heading 3 Char"/>
    <w:basedOn w:val="DefaultParagraphFont"/>
    <w:link w:val="Heading3"/>
    <w:uiPriority w:val="9"/>
    <w:semiHidden/>
    <w:rsid w:val="003F47E1"/>
    <w:rPr>
      <w:rFonts w:asciiTheme="majorHAnsi" w:eastAsiaTheme="majorEastAsia" w:hAnsiTheme="majorHAnsi" w:cstheme="majorBidi"/>
      <w:b/>
      <w:bCs/>
      <w:noProof/>
      <w:sz w:val="26"/>
      <w:szCs w:val="23"/>
      <w:lang w:val="pl-PL" w:eastAsia="fr-CA" w:bidi="sa-IN"/>
    </w:rPr>
  </w:style>
  <w:style w:type="character" w:customStyle="1" w:styleId="Heading4Char">
    <w:name w:val="Heading 4 Char"/>
    <w:basedOn w:val="DefaultParagraphFont"/>
    <w:link w:val="Heading4"/>
    <w:uiPriority w:val="9"/>
    <w:semiHidden/>
    <w:rsid w:val="003F47E1"/>
    <w:rPr>
      <w:rFonts w:asciiTheme="minorHAnsi" w:eastAsiaTheme="minorEastAsia" w:hAnsiTheme="minorHAnsi" w:cstheme="minorBidi"/>
      <w:b/>
      <w:bCs/>
      <w:noProof/>
      <w:sz w:val="28"/>
      <w:szCs w:val="25"/>
      <w:lang w:val="pl-PL" w:eastAsia="fr-CA" w:bidi="sa-IN"/>
    </w:rPr>
  </w:style>
  <w:style w:type="paragraph" w:customStyle="1" w:styleId="Bluequote">
    <w:name w:val="Bluequote"/>
    <w:basedOn w:val="Normal"/>
    <w:rsid w:val="0044047B"/>
    <w:pPr>
      <w:ind w:left="709"/>
    </w:pPr>
    <w:rPr>
      <w:color w:val="0000FF"/>
    </w:rPr>
  </w:style>
  <w:style w:type="paragraph" w:customStyle="1" w:styleId="VerseQuote">
    <w:name w:val="Verse Quote"/>
    <w:basedOn w:val="Normal"/>
    <w:rsid w:val="00496693"/>
    <w:rPr>
      <w:b/>
      <w:sz w:val="28"/>
      <w:szCs w:val="28"/>
    </w:rPr>
  </w:style>
  <w:style w:type="paragraph" w:styleId="FootnoteText">
    <w:name w:val="footnote text"/>
    <w:basedOn w:val="Normal"/>
    <w:link w:val="FootnoteTextChar"/>
    <w:uiPriority w:val="99"/>
    <w:semiHidden/>
    <w:rsid w:val="00777BEA"/>
    <w:pPr>
      <w:jc w:val="left"/>
    </w:pPr>
    <w:rPr>
      <w:sz w:val="20"/>
      <w:szCs w:val="20"/>
    </w:rPr>
  </w:style>
  <w:style w:type="character" w:customStyle="1" w:styleId="FootnoteTextChar">
    <w:name w:val="Footnote Text Char"/>
    <w:basedOn w:val="DefaultParagraphFont"/>
    <w:link w:val="FootnoteText"/>
    <w:uiPriority w:val="99"/>
    <w:semiHidden/>
    <w:rsid w:val="003F47E1"/>
    <w:rPr>
      <w:rFonts w:ascii="Arial" w:hAnsi="Arial" w:cs="Arial"/>
      <w:noProof/>
      <w:szCs w:val="18"/>
      <w:lang w:val="pl-PL" w:eastAsia="fr-CA" w:bidi="sa-IN"/>
    </w:rPr>
  </w:style>
  <w:style w:type="character" w:styleId="FootnoteReference">
    <w:name w:val="footnote reference"/>
    <w:basedOn w:val="DefaultParagraphFont"/>
    <w:uiPriority w:val="99"/>
    <w:semiHidden/>
    <w:rsid w:val="0040695B"/>
    <w:rPr>
      <w:rFonts w:cs="Times New Roman"/>
      <w:vertAlign w:val="superscript"/>
    </w:rPr>
  </w:style>
  <w:style w:type="paragraph" w:styleId="BalloonText">
    <w:name w:val="Balloon Text"/>
    <w:basedOn w:val="Normal"/>
    <w:link w:val="BalloonTextChar"/>
    <w:uiPriority w:val="99"/>
    <w:semiHidden/>
    <w:rsid w:val="003905ED"/>
    <w:rPr>
      <w:rFonts w:ascii="Tahoma" w:hAnsi="Tahoma"/>
      <w:sz w:val="16"/>
      <w:szCs w:val="16"/>
    </w:rPr>
  </w:style>
  <w:style w:type="character" w:customStyle="1" w:styleId="BalloonTextChar">
    <w:name w:val="Balloon Text Char"/>
    <w:basedOn w:val="DefaultParagraphFont"/>
    <w:link w:val="BalloonText"/>
    <w:uiPriority w:val="99"/>
    <w:semiHidden/>
    <w:rsid w:val="003F47E1"/>
    <w:rPr>
      <w:rFonts w:cs="Arial"/>
      <w:noProof/>
      <w:sz w:val="0"/>
      <w:szCs w:val="0"/>
      <w:lang w:val="pl-PL" w:eastAsia="fr-CA" w:bidi="sa-IN"/>
    </w:rPr>
  </w:style>
  <w:style w:type="paragraph" w:customStyle="1" w:styleId="Versequote0">
    <w:name w:val="Verse quote"/>
    <w:basedOn w:val="Normal"/>
    <w:link w:val="VersequoteChar"/>
    <w:rsid w:val="003905ED"/>
    <w:pPr>
      <w:widowControl w:val="0"/>
      <w:autoSpaceDE w:val="0"/>
      <w:autoSpaceDN w:val="0"/>
      <w:adjustRightInd w:val="0"/>
      <w:ind w:left="284" w:right="284"/>
    </w:pPr>
    <w:rPr>
      <w:b/>
      <w:bCs/>
      <w:sz w:val="28"/>
      <w:szCs w:val="28"/>
      <w:lang w:val="fr-CA" w:eastAsia="en-US" w:bidi="ar-SA"/>
    </w:rPr>
  </w:style>
  <w:style w:type="character" w:customStyle="1" w:styleId="VersequoteChar">
    <w:name w:val="Verse quote Char"/>
    <w:basedOn w:val="DefaultParagraphFont"/>
    <w:link w:val="Versequote0"/>
    <w:locked/>
    <w:rsid w:val="003905ED"/>
    <w:rPr>
      <w:rFonts w:ascii="Arial" w:eastAsia="Times New Roman" w:hAnsi="Arial" w:cs="Arial"/>
      <w:b/>
      <w:bCs/>
      <w:noProof/>
      <w:sz w:val="28"/>
      <w:szCs w:val="28"/>
      <w:lang w:val="fr-CA" w:eastAsia="en-US" w:bidi="ar-SA"/>
    </w:rPr>
  </w:style>
  <w:style w:type="paragraph" w:styleId="Header">
    <w:name w:val="header"/>
    <w:basedOn w:val="Normal"/>
    <w:link w:val="HeaderChar"/>
    <w:uiPriority w:val="99"/>
    <w:rsid w:val="003905ED"/>
    <w:pPr>
      <w:tabs>
        <w:tab w:val="center" w:pos="4320"/>
        <w:tab w:val="right" w:pos="8640"/>
      </w:tabs>
    </w:pPr>
  </w:style>
  <w:style w:type="character" w:customStyle="1" w:styleId="HeaderChar">
    <w:name w:val="Header Char"/>
    <w:basedOn w:val="DefaultParagraphFont"/>
    <w:link w:val="Header"/>
    <w:uiPriority w:val="99"/>
    <w:semiHidden/>
    <w:rsid w:val="003F47E1"/>
    <w:rPr>
      <w:rFonts w:ascii="Arial" w:hAnsi="Arial" w:cs="Arial"/>
      <w:noProof/>
      <w:sz w:val="24"/>
      <w:szCs w:val="21"/>
      <w:lang w:val="pl-PL" w:eastAsia="fr-CA" w:bidi="sa-IN"/>
    </w:rPr>
  </w:style>
  <w:style w:type="paragraph" w:styleId="Footer">
    <w:name w:val="footer"/>
    <w:basedOn w:val="Normal"/>
    <w:link w:val="FooterChar"/>
    <w:uiPriority w:val="99"/>
    <w:rsid w:val="003905ED"/>
    <w:pPr>
      <w:tabs>
        <w:tab w:val="center" w:pos="4320"/>
        <w:tab w:val="right" w:pos="8640"/>
      </w:tabs>
    </w:pPr>
  </w:style>
  <w:style w:type="character" w:customStyle="1" w:styleId="FooterChar">
    <w:name w:val="Footer Char"/>
    <w:basedOn w:val="DefaultParagraphFont"/>
    <w:link w:val="Footer"/>
    <w:uiPriority w:val="99"/>
    <w:semiHidden/>
    <w:rsid w:val="003F47E1"/>
    <w:rPr>
      <w:rFonts w:ascii="Arial" w:hAnsi="Arial" w:cs="Arial"/>
      <w:noProof/>
      <w:sz w:val="24"/>
      <w:szCs w:val="21"/>
      <w:lang w:val="pl-PL" w:eastAsia="fr-CA" w:bidi="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959</TotalTime>
  <Pages>246</Pages>
  <Words>-32766</Words>
  <Characters>-32766</Characters>
  <Application>Microsoft Office Outlook</Application>
  <DocSecurity>0</DocSecurity>
  <Lines>0</Lines>
  <Paragraphs>0</Paragraphs>
  <ScaleCrop>false</ScaleCrop>
  <Company>Max 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çré-çré-govinda-lélämåtam</dc:title>
  <dc:subject/>
  <dc:creator>Jan Brzezinski</dc:creator>
  <cp:keywords/>
  <dc:description/>
  <cp:lastModifiedBy>Jagat</cp:lastModifiedBy>
  <cp:revision>54</cp:revision>
  <dcterms:created xsi:type="dcterms:W3CDTF">2007-02-01T14:15:00Z</dcterms:created>
  <dcterms:modified xsi:type="dcterms:W3CDTF">2012-06-27T04:30:00Z</dcterms:modified>
</cp:coreProperties>
</file>