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AA" w:rsidRDefault="004239AA" w:rsidP="00937C3F">
      <w:pPr>
        <w:ind w:firstLine="720"/>
        <w:jc w:val="center"/>
        <w:rPr>
          <w:noProof w:val="0"/>
          <w:lang w:bidi="sa-IN"/>
        </w:rPr>
      </w:pPr>
      <w:r w:rsidRPr="00D23CAB">
        <w:rPr>
          <w:noProof w:val="0"/>
          <w:lang w:bidi="sa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63pt">
            <v:imagedata r:id="rId7" o:title=""/>
          </v:shape>
        </w:pict>
      </w:r>
    </w:p>
    <w:p w:rsidR="004239AA" w:rsidRDefault="004239AA" w:rsidP="00937C3F">
      <w:pPr>
        <w:jc w:val="center"/>
        <w:rPr>
          <w:noProof w:val="0"/>
          <w:lang w:bidi="sa-IN"/>
        </w:rPr>
      </w:pPr>
    </w:p>
    <w:p w:rsidR="004239AA" w:rsidRPr="00067637" w:rsidRDefault="004239AA" w:rsidP="00067637">
      <w:pPr>
        <w:pStyle w:val="Heading3"/>
      </w:pPr>
      <w:r w:rsidRPr="00067637">
        <w:t xml:space="preserve">z-zla-kṛṣṇadāsa-kavirāja-praṇītam </w:t>
      </w:r>
    </w:p>
    <w:p w:rsidR="004239AA" w:rsidRPr="00067637" w:rsidRDefault="004239AA" w:rsidP="00067637">
      <w:pPr>
        <w:jc w:val="center"/>
        <w:rPr>
          <w:b/>
          <w:bCs/>
          <w:kern w:val="32"/>
          <w:sz w:val="48"/>
          <w:szCs w:val="48"/>
        </w:rPr>
      </w:pPr>
      <w:r w:rsidRPr="00067637">
        <w:rPr>
          <w:b/>
          <w:bCs/>
          <w:kern w:val="32"/>
          <w:sz w:val="48"/>
          <w:szCs w:val="48"/>
        </w:rPr>
        <w:t>śrī-govinda-līlāmṛtam</w:t>
      </w:r>
    </w:p>
    <w:p w:rsidR="004239AA" w:rsidRPr="00067637" w:rsidRDefault="004239AA" w:rsidP="00067637">
      <w:pPr>
        <w:pStyle w:val="Heading3"/>
        <w:rPr>
          <w:kern w:val="32"/>
        </w:rPr>
      </w:pPr>
      <w:r>
        <w:rPr>
          <w:kern w:val="32"/>
        </w:rPr>
        <w:t>śrī</w:t>
      </w:r>
      <w:r w:rsidRPr="00067637">
        <w:rPr>
          <w:kern w:val="32"/>
        </w:rPr>
        <w:t>-</w:t>
      </w:r>
      <w:r>
        <w:rPr>
          <w:kern w:val="32"/>
        </w:rPr>
        <w:t>vṛndāvan</w:t>
      </w:r>
      <w:r w:rsidRPr="00067637">
        <w:rPr>
          <w:kern w:val="32"/>
        </w:rPr>
        <w:t>a-cakravarti-kṛta-sad</w:t>
      </w:r>
      <w:r>
        <w:rPr>
          <w:kern w:val="32"/>
        </w:rPr>
        <w:t>ānand</w:t>
      </w:r>
      <w:r w:rsidRPr="00067637">
        <w:rPr>
          <w:kern w:val="32"/>
        </w:rPr>
        <w:t>a-vidhāyinī-ṭīkā-saṁvalitaṁ</w:t>
      </w:r>
    </w:p>
    <w:p w:rsidR="004239AA" w:rsidRPr="00067637" w:rsidRDefault="004239AA" w:rsidP="00067637">
      <w:pPr>
        <w:pStyle w:val="Heading3"/>
      </w:pPr>
      <w:r w:rsidRPr="00067637">
        <w:t>dvitīya-vibhāgaḥ (aṣṭama-sargataḥ pañcadaśa-sarga-paryantaḥ)</w:t>
      </w:r>
    </w:p>
    <w:p w:rsidR="004239AA" w:rsidRPr="00067637" w:rsidRDefault="004239AA" w:rsidP="00067637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5.6pt;width:435pt;height:364.25pt;z-index:251658240;mso-wrap-style:none" fillcolor="#cfc" strokecolor="purple" strokeweight="3pt">
            <v:textbox style="mso-next-textbox:#_x0000_s1026">
              <w:txbxContent>
                <w:p w:rsidR="004239AA" w:rsidRDefault="004239AA" w:rsidP="00937C3F">
                  <w:pPr>
                    <w:spacing w:line="300" w:lineRule="auto"/>
                    <w:jc w:val="center"/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</w:pPr>
                  <w:r w:rsidRPr="00A42831">
                    <w:rPr>
                      <w:i/>
                      <w:iCs/>
                      <w:noProof w:val="0"/>
                      <w:color w:val="800080"/>
                      <w:sz w:val="32"/>
                      <w:szCs w:val="32"/>
                      <w:lang w:bidi="sa-IN"/>
                    </w:rPr>
                    <w:t>śrī-śrī-rādhā-kṛṣṇārpaṇam astu.</w:t>
                  </w:r>
                </w:p>
                <w:p w:rsidR="004239AA" w:rsidRPr="006177C4" w:rsidRDefault="004239AA" w:rsidP="006177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anskrit 2003" w:hAnsi="Times New Roman" w:cs="Sanskrit 2003"/>
                      <w:noProof w:val="0"/>
                      <w:color w:val="000000"/>
                      <w:sz w:val="28"/>
                      <w:szCs w:val="28"/>
                      <w:lang w:bidi="sa-IN"/>
                    </w:rPr>
                  </w:pPr>
                  <w:r w:rsidRPr="006177C4">
                    <w:rPr>
                      <w:rFonts w:cs="Sanskrit 2003"/>
                      <w:noProof w:val="0"/>
                      <w:color w:val="000000"/>
                      <w:sz w:val="28"/>
                      <w:szCs w:val="28"/>
                      <w:cs/>
                      <w:lang w:bidi="sa-IN"/>
                    </w:rPr>
                    <w:t>तावद्ब्रह्मकथा</w:t>
                  </w:r>
                  <w:r w:rsidRPr="006177C4">
                    <w:rPr>
                      <w:rFonts w:ascii="Sanskrit 2003" w:hAnsi="Times New Roman" w:cs="Sanskrit 2003"/>
                      <w:noProof w:val="0"/>
                      <w:color w:val="000000"/>
                      <w:sz w:val="28"/>
                      <w:szCs w:val="28"/>
                      <w:lang w:bidi="sa-IN"/>
                    </w:rPr>
                    <w:t xml:space="preserve"> </w:t>
                  </w:r>
                  <w:r w:rsidRPr="006177C4">
                    <w:rPr>
                      <w:rFonts w:cs="Sanskrit 2003"/>
                      <w:noProof w:val="0"/>
                      <w:color w:val="000000"/>
                      <w:sz w:val="28"/>
                      <w:szCs w:val="28"/>
                      <w:cs/>
                      <w:lang w:bidi="sa-IN"/>
                    </w:rPr>
                    <w:t>विमुक्तिपदवी</w:t>
                  </w:r>
                  <w:r w:rsidRPr="006177C4">
                    <w:rPr>
                      <w:rFonts w:ascii="Sanskrit 2003" w:hAnsi="Times New Roman" w:cs="Sanskrit 2003"/>
                      <w:noProof w:val="0"/>
                      <w:color w:val="000000"/>
                      <w:sz w:val="28"/>
                      <w:szCs w:val="28"/>
                      <w:lang w:bidi="sa-IN"/>
                    </w:rPr>
                    <w:t xml:space="preserve"> </w:t>
                  </w:r>
                  <w:r w:rsidRPr="006177C4">
                    <w:rPr>
                      <w:rFonts w:cs="Sanskrit 2003"/>
                      <w:noProof w:val="0"/>
                      <w:color w:val="000000"/>
                      <w:sz w:val="28"/>
                      <w:szCs w:val="28"/>
                      <w:cs/>
                      <w:lang w:bidi="sa-IN"/>
                    </w:rPr>
                    <w:t>तावन्</w:t>
                  </w:r>
                  <w:r w:rsidRPr="006177C4">
                    <w:rPr>
                      <w:rFonts w:ascii="Sanskrit 2003" w:hAnsi="Times New Roman" w:cs="Sanskrit 2003"/>
                      <w:noProof w:val="0"/>
                      <w:color w:val="000000"/>
                      <w:sz w:val="28"/>
                      <w:szCs w:val="28"/>
                      <w:lang w:bidi="sa-IN"/>
                    </w:rPr>
                    <w:t xml:space="preserve"> </w:t>
                  </w:r>
                  <w:r w:rsidRPr="006177C4">
                    <w:rPr>
                      <w:rFonts w:cs="Sanskrit 2003"/>
                      <w:noProof w:val="0"/>
                      <w:color w:val="000000"/>
                      <w:sz w:val="28"/>
                      <w:szCs w:val="28"/>
                      <w:cs/>
                      <w:lang w:bidi="sa-IN"/>
                    </w:rPr>
                    <w:t>न</w:t>
                  </w:r>
                  <w:r w:rsidRPr="006177C4">
                    <w:rPr>
                      <w:rFonts w:ascii="Sanskrit 2003" w:hAnsi="Times New Roman" w:cs="Sanskrit 2003"/>
                      <w:noProof w:val="0"/>
                      <w:color w:val="000000"/>
                      <w:sz w:val="28"/>
                      <w:szCs w:val="28"/>
                      <w:lang w:bidi="sa-IN"/>
                    </w:rPr>
                    <w:t xml:space="preserve"> </w:t>
                  </w:r>
                  <w:r w:rsidRPr="006177C4">
                    <w:rPr>
                      <w:rFonts w:cs="Sanskrit 2003"/>
                      <w:noProof w:val="0"/>
                      <w:color w:val="000000"/>
                      <w:sz w:val="28"/>
                      <w:szCs w:val="28"/>
                      <w:cs/>
                      <w:lang w:bidi="sa-IN"/>
                    </w:rPr>
                    <w:t>तिक्तीभवेत्</w:t>
                  </w:r>
                </w:p>
                <w:p w:rsidR="004239AA" w:rsidRPr="006177C4" w:rsidRDefault="004239AA" w:rsidP="006177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anskrit 2003" w:hAnsi="Times New Roman" w:cs="Sanskrit 2003"/>
                      <w:noProof w:val="0"/>
                      <w:color w:val="000000"/>
                      <w:sz w:val="28"/>
                      <w:szCs w:val="28"/>
                      <w:lang w:bidi="sa-IN"/>
                    </w:rPr>
                  </w:pPr>
                  <w:r w:rsidRPr="006177C4">
                    <w:rPr>
                      <w:rFonts w:cs="Sanskrit 2003"/>
                      <w:noProof w:val="0"/>
                      <w:color w:val="000000"/>
                      <w:sz w:val="28"/>
                      <w:szCs w:val="28"/>
                      <w:cs/>
                      <w:lang w:bidi="sa-IN"/>
                    </w:rPr>
                    <w:t>तावच्चापि</w:t>
                  </w:r>
                  <w:r w:rsidRPr="006177C4">
                    <w:rPr>
                      <w:rFonts w:ascii="Sanskrit 2003" w:hAnsi="Times New Roman" w:cs="Sanskrit 2003"/>
                      <w:noProof w:val="0"/>
                      <w:color w:val="000000"/>
                      <w:sz w:val="28"/>
                      <w:szCs w:val="28"/>
                      <w:lang w:bidi="sa-IN"/>
                    </w:rPr>
                    <w:t xml:space="preserve"> </w:t>
                  </w:r>
                  <w:r w:rsidRPr="006177C4">
                    <w:rPr>
                      <w:rFonts w:cs="Sanskrit 2003"/>
                      <w:noProof w:val="0"/>
                      <w:color w:val="000000"/>
                      <w:sz w:val="28"/>
                      <w:szCs w:val="28"/>
                      <w:cs/>
                      <w:lang w:bidi="sa-IN"/>
                    </w:rPr>
                    <w:t>विशृङ्खलत्वमयते</w:t>
                  </w:r>
                  <w:r w:rsidRPr="006177C4">
                    <w:rPr>
                      <w:rFonts w:ascii="Sanskrit 2003" w:hAnsi="Times New Roman" w:cs="Sanskrit 2003"/>
                      <w:noProof w:val="0"/>
                      <w:color w:val="000000"/>
                      <w:sz w:val="28"/>
                      <w:szCs w:val="28"/>
                      <w:lang w:bidi="sa-IN"/>
                    </w:rPr>
                    <w:t xml:space="preserve"> </w:t>
                  </w:r>
                  <w:r w:rsidRPr="006177C4">
                    <w:rPr>
                      <w:rFonts w:cs="Sanskrit 2003"/>
                      <w:noProof w:val="0"/>
                      <w:color w:val="000000"/>
                      <w:sz w:val="28"/>
                      <w:szCs w:val="28"/>
                      <w:cs/>
                      <w:lang w:bidi="sa-IN"/>
                    </w:rPr>
                    <w:t>नो</w:t>
                  </w:r>
                  <w:r w:rsidRPr="006177C4">
                    <w:rPr>
                      <w:rFonts w:ascii="Sanskrit 2003" w:hAnsi="Times New Roman" w:cs="Sanskrit 2003"/>
                      <w:noProof w:val="0"/>
                      <w:color w:val="000000"/>
                      <w:sz w:val="28"/>
                      <w:szCs w:val="28"/>
                      <w:lang w:bidi="sa-IN"/>
                    </w:rPr>
                    <w:t xml:space="preserve"> </w:t>
                  </w:r>
                  <w:r w:rsidRPr="006177C4">
                    <w:rPr>
                      <w:rFonts w:cs="Sanskrit 2003"/>
                      <w:noProof w:val="0"/>
                      <w:color w:val="000000"/>
                      <w:sz w:val="28"/>
                      <w:szCs w:val="28"/>
                      <w:cs/>
                      <w:lang w:bidi="sa-IN"/>
                    </w:rPr>
                    <w:t>लोकवेदस्थितिः।</w:t>
                  </w:r>
                </w:p>
                <w:p w:rsidR="004239AA" w:rsidRPr="006177C4" w:rsidRDefault="004239AA" w:rsidP="006177C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anskrit 2003" w:hAnsi="Times New Roman" w:cs="Sanskrit 2003"/>
                      <w:noProof w:val="0"/>
                      <w:color w:val="000000"/>
                      <w:sz w:val="28"/>
                      <w:szCs w:val="28"/>
                      <w:lang w:bidi="sa-IN"/>
                    </w:rPr>
                  </w:pPr>
                  <w:r w:rsidRPr="006177C4">
                    <w:rPr>
                      <w:rFonts w:cs="Sanskrit 2003"/>
                      <w:noProof w:val="0"/>
                      <w:color w:val="000000"/>
                      <w:sz w:val="28"/>
                      <w:szCs w:val="28"/>
                      <w:cs/>
                      <w:lang w:bidi="sa-IN"/>
                    </w:rPr>
                    <w:t>तावच्छास्त्रविदां</w:t>
                  </w:r>
                  <w:r w:rsidRPr="006177C4">
                    <w:rPr>
                      <w:rFonts w:ascii="Sanskrit 2003" w:hAnsi="Times New Roman" w:cs="Sanskrit 2003"/>
                      <w:noProof w:val="0"/>
                      <w:color w:val="000000"/>
                      <w:sz w:val="28"/>
                      <w:szCs w:val="28"/>
                      <w:lang w:bidi="sa-IN"/>
                    </w:rPr>
                    <w:t xml:space="preserve"> </w:t>
                  </w:r>
                  <w:r w:rsidRPr="006177C4">
                    <w:rPr>
                      <w:rFonts w:cs="Sanskrit 2003"/>
                      <w:noProof w:val="0"/>
                      <w:color w:val="000000"/>
                      <w:sz w:val="28"/>
                      <w:szCs w:val="28"/>
                      <w:cs/>
                      <w:lang w:bidi="sa-IN"/>
                    </w:rPr>
                    <w:t>मिथः</w:t>
                  </w:r>
                  <w:r w:rsidRPr="006177C4">
                    <w:rPr>
                      <w:rFonts w:ascii="Sanskrit 2003" w:hAnsi="Times New Roman" w:cs="Sanskrit 2003"/>
                      <w:noProof w:val="0"/>
                      <w:color w:val="000000"/>
                      <w:sz w:val="28"/>
                      <w:szCs w:val="28"/>
                      <w:lang w:bidi="sa-IN"/>
                    </w:rPr>
                    <w:t xml:space="preserve"> </w:t>
                  </w:r>
                  <w:r w:rsidRPr="006177C4">
                    <w:rPr>
                      <w:rFonts w:cs="Sanskrit 2003"/>
                      <w:noProof w:val="0"/>
                      <w:color w:val="000000"/>
                      <w:sz w:val="28"/>
                      <w:szCs w:val="28"/>
                      <w:cs/>
                      <w:lang w:bidi="sa-IN"/>
                    </w:rPr>
                    <w:t>कलकलो</w:t>
                  </w:r>
                  <w:r w:rsidRPr="006177C4">
                    <w:rPr>
                      <w:rFonts w:ascii="Sanskrit 2003" w:hAnsi="Times New Roman" w:cs="Sanskrit 2003"/>
                      <w:noProof w:val="0"/>
                      <w:color w:val="000000"/>
                      <w:sz w:val="28"/>
                      <w:szCs w:val="28"/>
                      <w:lang w:bidi="sa-IN"/>
                    </w:rPr>
                    <w:t xml:space="preserve"> </w:t>
                  </w:r>
                  <w:r w:rsidRPr="006177C4">
                    <w:rPr>
                      <w:rFonts w:cs="Sanskrit 2003"/>
                      <w:noProof w:val="0"/>
                      <w:color w:val="000000"/>
                      <w:sz w:val="28"/>
                      <w:szCs w:val="28"/>
                      <w:cs/>
                      <w:lang w:bidi="sa-IN"/>
                    </w:rPr>
                    <w:t>नानाबहिर्वर्त्मसु</w:t>
                  </w:r>
                </w:p>
                <w:p w:rsidR="004239AA" w:rsidRPr="006177C4" w:rsidRDefault="004239AA" w:rsidP="006177C4">
                  <w:pPr>
                    <w:jc w:val="center"/>
                    <w:rPr>
                      <w:noProof w:val="0"/>
                      <w:sz w:val="28"/>
                      <w:szCs w:val="28"/>
                      <w:cs/>
                      <w:lang w:bidi="sa-IN"/>
                    </w:rPr>
                  </w:pPr>
                  <w:r w:rsidRPr="006177C4">
                    <w:rPr>
                      <w:rFonts w:cs="Sanskrit 2003"/>
                      <w:noProof w:val="0"/>
                      <w:color w:val="000000"/>
                      <w:sz w:val="28"/>
                      <w:szCs w:val="28"/>
                      <w:cs/>
                      <w:lang w:bidi="sa-IN"/>
                    </w:rPr>
                    <w:t>श्रीचैतन्यपदाम्बुजप्रियजनो</w:t>
                  </w:r>
                  <w:r w:rsidRPr="006177C4">
                    <w:rPr>
                      <w:rFonts w:ascii="Sanskrit 2003" w:hAnsi="Times New Roman" w:cs="Sanskrit 2003"/>
                      <w:noProof w:val="0"/>
                      <w:color w:val="000000"/>
                      <w:sz w:val="28"/>
                      <w:szCs w:val="28"/>
                      <w:lang w:bidi="sa-IN"/>
                    </w:rPr>
                    <w:t xml:space="preserve"> </w:t>
                  </w:r>
                  <w:r w:rsidRPr="006177C4">
                    <w:rPr>
                      <w:rFonts w:cs="Sanskrit 2003"/>
                      <w:noProof w:val="0"/>
                      <w:color w:val="000000"/>
                      <w:sz w:val="28"/>
                      <w:szCs w:val="28"/>
                      <w:cs/>
                      <w:lang w:bidi="sa-IN"/>
                    </w:rPr>
                    <w:t>यावन्न</w:t>
                  </w:r>
                  <w:r w:rsidRPr="006177C4">
                    <w:rPr>
                      <w:rFonts w:ascii="Sanskrit 2003" w:hAnsi="Times New Roman" w:cs="Sanskrit 2003"/>
                      <w:noProof w:val="0"/>
                      <w:color w:val="000000"/>
                      <w:sz w:val="28"/>
                      <w:szCs w:val="28"/>
                      <w:lang w:bidi="sa-IN"/>
                    </w:rPr>
                    <w:t xml:space="preserve"> </w:t>
                  </w:r>
                  <w:r w:rsidRPr="006177C4">
                    <w:rPr>
                      <w:rFonts w:cs="Sanskrit 2003"/>
                      <w:noProof w:val="0"/>
                      <w:color w:val="000000"/>
                      <w:sz w:val="28"/>
                      <w:szCs w:val="28"/>
                      <w:cs/>
                      <w:lang w:bidi="sa-IN"/>
                    </w:rPr>
                    <w:t>दृग्गोचरः॥</w:t>
                  </w:r>
                </w:p>
                <w:p w:rsidR="004239AA" w:rsidRDefault="004239AA" w:rsidP="00937C3F">
                  <w:pPr>
                    <w:spacing w:line="300" w:lineRule="auto"/>
                    <w:jc w:val="center"/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</w:pPr>
                </w:p>
                <w:p w:rsidR="004239AA" w:rsidRPr="006177C4" w:rsidRDefault="004239AA" w:rsidP="00937C3F">
                  <w:pPr>
                    <w:spacing w:line="300" w:lineRule="auto"/>
                    <w:jc w:val="center"/>
                    <w:rPr>
                      <w:noProof w:val="0"/>
                      <w:color w:val="FF0000"/>
                      <w:sz w:val="32"/>
                      <w:szCs w:val="32"/>
                      <w:lang w:bidi="sa-IN"/>
                    </w:rPr>
                  </w:pPr>
                  <w:r w:rsidRPr="006177C4">
                    <w:rPr>
                      <w:noProof w:val="0"/>
                      <w:color w:val="FF0000"/>
                      <w:sz w:val="32"/>
                      <w:szCs w:val="32"/>
                      <w:lang w:bidi="sa-IN"/>
                    </w:rPr>
                    <w:t xml:space="preserve">Please report any errors or alternative readings. </w:t>
                  </w:r>
                </w:p>
                <w:p w:rsidR="004239AA" w:rsidRPr="00A42831" w:rsidRDefault="004239AA" w:rsidP="00937C3F">
                  <w:pPr>
                    <w:spacing w:line="300" w:lineRule="auto"/>
                    <w:jc w:val="center"/>
                    <w:rPr>
                      <w:i/>
                      <w:iCs/>
                      <w:noProof w:val="0"/>
                      <w:color w:val="800080"/>
                      <w:sz w:val="32"/>
                      <w:szCs w:val="32"/>
                      <w:lang w:bidi="sa-IN"/>
                    </w:rPr>
                  </w:pPr>
                </w:p>
                <w:p w:rsidR="004239AA" w:rsidRDefault="004239AA" w:rsidP="00937C3F">
                  <w:pPr>
                    <w:spacing w:line="300" w:lineRule="auto"/>
                    <w:jc w:val="center"/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</w:pPr>
                  <w:r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>T</w:t>
                  </w:r>
                  <w:r w:rsidRPr="00AA58C9"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 xml:space="preserve">his service </w:t>
                  </w:r>
                  <w:r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 xml:space="preserve">is provided free of charge to devotees and scholars of the Gaudiya Vaishnava tradition. We ask you to kindly contribute generously to furthering this project, which </w:t>
                  </w:r>
                  <w:r w:rsidRPr="00AA58C9"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>requires many hours of freely given time</w:t>
                  </w:r>
                  <w:r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 xml:space="preserve"> by the volunteers who make these texts available</w:t>
                  </w:r>
                  <w:r w:rsidRPr="00AA58C9"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 xml:space="preserve">. </w:t>
                  </w:r>
                </w:p>
                <w:p w:rsidR="004239AA" w:rsidRPr="00AA58C9" w:rsidRDefault="004239AA" w:rsidP="00937C3F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</w:rPr>
                  </w:pPr>
                  <w:r w:rsidRPr="00AA58C9">
                    <w:rPr>
                      <w:noProof w:val="0"/>
                      <w:color w:val="800080"/>
                      <w:sz w:val="32"/>
                      <w:szCs w:val="32"/>
                      <w:lang w:bidi="sa-IN"/>
                    </w:rPr>
                    <w:t>The editors.</w:t>
                  </w:r>
                </w:p>
                <w:p w:rsidR="004239AA" w:rsidRPr="003C3A06" w:rsidRDefault="004239AA" w:rsidP="00937C3F">
                  <w:pPr>
                    <w:rPr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4239AA" w:rsidRDefault="004239AA" w:rsidP="00937C3F">
      <w:pPr>
        <w:pStyle w:val="Heading2"/>
        <w:rPr>
          <w:lang w:val="en-US" w:bidi="sa-IN"/>
        </w:rPr>
      </w:pPr>
      <w:r>
        <w:rPr>
          <w:lang w:val="en-US" w:bidi="sa-IN"/>
        </w:rPr>
        <w:t>Version 1.00</w:t>
      </w:r>
    </w:p>
    <w:p w:rsidR="004239AA" w:rsidRDefault="004239AA" w:rsidP="00937C3F">
      <w:pPr>
        <w:jc w:val="center"/>
        <w:rPr>
          <w:noProof w:val="0"/>
          <w:lang w:bidi="sa-IN"/>
        </w:rPr>
      </w:pPr>
      <w:r>
        <w:rPr>
          <w:noProof w:val="0"/>
          <w:lang w:bidi="sa-IN"/>
        </w:rPr>
        <w:t>(Dec. 4, 2007)</w:t>
      </w:r>
    </w:p>
    <w:p w:rsidR="004239AA" w:rsidRDefault="004239AA" w:rsidP="00937C3F">
      <w:pPr>
        <w:jc w:val="center"/>
        <w:rPr>
          <w:noProof w:val="0"/>
          <w:lang w:bidi="sa-IN"/>
        </w:rPr>
      </w:pPr>
    </w:p>
    <w:p w:rsidR="004239AA" w:rsidRDefault="004239AA" w:rsidP="00937C3F">
      <w:pPr>
        <w:jc w:val="center"/>
        <w:rPr>
          <w:b/>
          <w:bCs/>
          <w:noProof w:val="0"/>
          <w:sz w:val="48"/>
          <w:szCs w:val="48"/>
          <w:lang w:bidi="sa-IN"/>
        </w:rPr>
      </w:pPr>
      <w:r>
        <w:rPr>
          <w:noProof w:val="0"/>
          <w:lang w:bidi="sa-IN"/>
        </w:rPr>
        <w:t xml:space="preserve">The </w:t>
      </w:r>
      <w:r w:rsidRPr="00A443D5">
        <w:rPr>
          <w:noProof w:val="0"/>
          <w:lang w:bidi="sa-IN"/>
        </w:rPr>
        <w:t>text</w:t>
      </w:r>
      <w:r>
        <w:rPr>
          <w:noProof w:val="0"/>
          <w:lang w:bidi="sa-IN"/>
        </w:rPr>
        <w:t xml:space="preserve"> </w:t>
      </w:r>
      <w:r w:rsidRPr="00A443D5">
        <w:rPr>
          <w:noProof w:val="0"/>
          <w:lang w:bidi="sa-IN"/>
        </w:rPr>
        <w:t xml:space="preserve">used in making this edition is Haridas </w:t>
      </w:r>
      <w:r>
        <w:rPr>
          <w:noProof w:val="0"/>
          <w:lang w:bidi="sa-IN"/>
        </w:rPr>
        <w:t>Shastri</w:t>
      </w:r>
      <w:r w:rsidRPr="00A443D5">
        <w:rPr>
          <w:noProof w:val="0"/>
          <w:lang w:bidi="sa-IN"/>
        </w:rPr>
        <w:t xml:space="preserve">'s </w:t>
      </w:r>
      <w:r>
        <w:rPr>
          <w:noProof w:val="0"/>
          <w:lang w:bidi="sa-IN"/>
        </w:rPr>
        <w:t>1981 edition</w:t>
      </w:r>
      <w:r w:rsidRPr="00A443D5">
        <w:rPr>
          <w:noProof w:val="0"/>
          <w:lang w:bidi="sa-IN"/>
        </w:rPr>
        <w:t>.</w:t>
      </w:r>
      <w:r>
        <w:rPr>
          <w:noProof w:val="0"/>
          <w:lang w:bidi="sa-IN"/>
        </w:rPr>
        <w:t>.</w:t>
      </w:r>
      <w:r w:rsidRPr="00A443D5">
        <w:rPr>
          <w:noProof w:val="0"/>
          <w:lang w:bidi="sa-IN"/>
        </w:rPr>
        <w:t xml:space="preserve"> </w:t>
      </w:r>
      <w:r>
        <w:rPr>
          <w:noProof w:val="0"/>
          <w:lang w:bidi="sa-IN"/>
        </w:rPr>
        <w:t>Entered by Jagadananda Das.</w:t>
      </w:r>
    </w:p>
    <w:p w:rsidR="004239AA" w:rsidRPr="000061FB" w:rsidRDefault="004239AA" w:rsidP="00CE0169">
      <w:pPr>
        <w:jc w:val="center"/>
        <w:rPr>
          <w:b/>
          <w:bCs/>
          <w:kern w:val="32"/>
          <w:sz w:val="48"/>
          <w:szCs w:val="48"/>
          <w:lang w:val="fr-CA"/>
        </w:rPr>
      </w:pPr>
      <w:r w:rsidRPr="000061FB">
        <w:rPr>
          <w:b/>
          <w:bCs/>
          <w:kern w:val="32"/>
          <w:sz w:val="48"/>
          <w:szCs w:val="48"/>
          <w:lang w:val="fr-CA"/>
        </w:rPr>
        <w:t>śrī-govinda-līlāmṛtam</w:t>
      </w:r>
    </w:p>
    <w:p w:rsidR="004239AA" w:rsidRDefault="004239AA" w:rsidP="00CE0169">
      <w:pPr>
        <w:pStyle w:val="Heading3"/>
        <w:rPr>
          <w:lang w:val="fr-CA"/>
        </w:rPr>
      </w:pPr>
      <w:r>
        <w:rPr>
          <w:lang w:val="fr-CA"/>
        </w:rPr>
        <w:t>dvitīya-vibhāgaḥ (aṣṭama-sargataḥ pañcadaśa-sarga-paryantaḥ)</w:t>
      </w:r>
    </w:p>
    <w:p w:rsidR="004239AA" w:rsidRPr="00003250" w:rsidRDefault="004239AA" w:rsidP="00CE0169">
      <w:pPr>
        <w:rPr>
          <w:lang w:val="fr-CA"/>
        </w:rPr>
      </w:pPr>
    </w:p>
    <w:p w:rsidR="004239AA" w:rsidRPr="00003250" w:rsidRDefault="004239AA" w:rsidP="00CE0169">
      <w:pPr>
        <w:rPr>
          <w:lang w:val="fr-CA"/>
        </w:rPr>
      </w:pPr>
    </w:p>
    <w:p w:rsidR="004239AA" w:rsidRPr="00003250" w:rsidRDefault="004239AA" w:rsidP="00CE0169">
      <w:pPr>
        <w:jc w:val="center"/>
        <w:rPr>
          <w:lang w:val="fr-CA"/>
        </w:rPr>
      </w:pPr>
      <w:r w:rsidRPr="00003250">
        <w:rPr>
          <w:lang w:val="fr-CA"/>
        </w:rPr>
        <w:t>śrī-śrī-gaura-gad</w:t>
      </w:r>
      <w:r>
        <w:rPr>
          <w:lang w:val="fr-CA"/>
        </w:rPr>
        <w:t>ā</w:t>
      </w:r>
      <w:r w:rsidRPr="00003250">
        <w:rPr>
          <w:lang w:val="fr-CA"/>
        </w:rPr>
        <w:t>dharau vijayet</w:t>
      </w:r>
      <w:r>
        <w:rPr>
          <w:lang w:val="fr-CA"/>
        </w:rPr>
        <w:t>ā</w:t>
      </w:r>
      <w:r w:rsidRPr="00003250">
        <w:rPr>
          <w:lang w:val="fr-CA"/>
        </w:rPr>
        <w:t>m</w:t>
      </w:r>
    </w:p>
    <w:p w:rsidR="004239AA" w:rsidRPr="00003250" w:rsidRDefault="004239AA" w:rsidP="00CE0169">
      <w:pPr>
        <w:jc w:val="center"/>
        <w:rPr>
          <w:lang w:val="fr-CA"/>
        </w:rPr>
      </w:pPr>
      <w:r w:rsidRPr="00003250">
        <w:rPr>
          <w:lang w:val="fr-CA"/>
        </w:rPr>
        <w:t>śrī-śrī-r</w:t>
      </w:r>
      <w:r>
        <w:rPr>
          <w:lang w:val="fr-CA"/>
        </w:rPr>
        <w:t>ā</w:t>
      </w:r>
      <w:r w:rsidRPr="00003250">
        <w:rPr>
          <w:lang w:val="fr-CA"/>
        </w:rPr>
        <w:t>dh</w:t>
      </w:r>
      <w:r>
        <w:rPr>
          <w:lang w:val="fr-CA"/>
        </w:rPr>
        <w:t>ā</w:t>
      </w:r>
      <w:r w:rsidRPr="00003250">
        <w:rPr>
          <w:lang w:val="fr-CA"/>
        </w:rPr>
        <w:t>-govindau jayat</w:t>
      </w:r>
      <w:r>
        <w:rPr>
          <w:lang w:val="fr-CA"/>
        </w:rPr>
        <w:t>ā</w:t>
      </w:r>
      <w:r w:rsidRPr="00003250">
        <w:rPr>
          <w:lang w:val="fr-CA"/>
        </w:rPr>
        <w:t>m</w:t>
      </w:r>
    </w:p>
    <w:p w:rsidR="004239AA" w:rsidRDefault="004239AA" w:rsidP="00E93933">
      <w:pPr>
        <w:jc w:val="center"/>
        <w:rPr>
          <w:lang w:val="fr-CA"/>
        </w:rPr>
      </w:pPr>
    </w:p>
    <w:p w:rsidR="004239AA" w:rsidRDefault="004239AA" w:rsidP="00E93933">
      <w:pPr>
        <w:jc w:val="center"/>
        <w:rPr>
          <w:lang w:val="fr-CA"/>
        </w:rPr>
      </w:pPr>
    </w:p>
    <w:p w:rsidR="004239AA" w:rsidRPr="00B90B5E" w:rsidRDefault="004239AA" w:rsidP="00E93933">
      <w:pPr>
        <w:jc w:val="center"/>
        <w:rPr>
          <w:lang w:val="fr-CA"/>
        </w:rPr>
      </w:pPr>
      <w:r w:rsidRPr="00B90B5E">
        <w:rPr>
          <w:lang w:val="fr-CA"/>
        </w:rPr>
        <w:t>(8)</w:t>
      </w:r>
    </w:p>
    <w:p w:rsidR="004239AA" w:rsidRPr="00B90B5E" w:rsidRDefault="004239AA" w:rsidP="00E93933">
      <w:pPr>
        <w:pStyle w:val="Heading2"/>
        <w:rPr>
          <w:lang w:val="fr-CA"/>
        </w:rPr>
      </w:pPr>
      <w:r w:rsidRPr="00B90B5E">
        <w:rPr>
          <w:lang w:val="fr-CA"/>
        </w:rPr>
        <w:t>aṣṭamaḥ sargaḥ</w:t>
      </w:r>
    </w:p>
    <w:p w:rsidR="004239AA" w:rsidRPr="00B90B5E" w:rsidRDefault="004239AA" w:rsidP="00E93933">
      <w:pPr>
        <w:rPr>
          <w:lang w:val="fr-CA"/>
        </w:rPr>
      </w:pPr>
    </w:p>
    <w:p w:rsidR="004239AA" w:rsidRPr="00B90B5E" w:rsidRDefault="004239AA" w:rsidP="00E93933">
      <w:pPr>
        <w:pStyle w:val="Versequote0"/>
      </w:pPr>
      <w:r w:rsidRPr="00B90B5E">
        <w:t>madhyāhne</w:t>
      </w:r>
      <w:r>
        <w:t>’</w:t>
      </w:r>
      <w:r w:rsidRPr="00B90B5E">
        <w:t xml:space="preserve">nyonya-saṅgodita-vividha-vikārādi-bhūṣā-pramugdhau </w:t>
      </w:r>
    </w:p>
    <w:p w:rsidR="004239AA" w:rsidRPr="00B90B5E" w:rsidRDefault="004239AA" w:rsidP="00E93933">
      <w:pPr>
        <w:pStyle w:val="Versequote0"/>
      </w:pPr>
      <w:r w:rsidRPr="00B90B5E">
        <w:t xml:space="preserve">vāmyotkaṇṭhātilolau smara-makha-lalitādy-āli-narmāpta-śātau | </w:t>
      </w:r>
    </w:p>
    <w:p w:rsidR="004239AA" w:rsidRPr="00B90B5E" w:rsidRDefault="004239AA" w:rsidP="00E93933">
      <w:pPr>
        <w:pStyle w:val="Versequote0"/>
      </w:pPr>
      <w:r w:rsidRPr="00B90B5E">
        <w:t xml:space="preserve">dolāraṇyāmbu-vaṁśī-hṛti-rati-madhu-pānārka-pūjādi-līlau </w:t>
      </w:r>
    </w:p>
    <w:p w:rsidR="004239AA" w:rsidRPr="00B90B5E" w:rsidRDefault="004239AA" w:rsidP="00E93933">
      <w:pPr>
        <w:pStyle w:val="Versequote0"/>
      </w:pPr>
      <w:r w:rsidRPr="00B90B5E">
        <w:t xml:space="preserve">rādhā-kṛṣṇau sa-tṛṣṇau parijana-ghaṭayā sevyamānau smarāmi ||1|| </w:t>
      </w:r>
    </w:p>
    <w:p w:rsidR="004239AA" w:rsidRDefault="004239AA" w:rsidP="00E93933">
      <w:pPr>
        <w:rPr>
          <w:lang w:val="fr-CA"/>
        </w:rPr>
      </w:pPr>
    </w:p>
    <w:p w:rsidR="004239AA" w:rsidRDefault="004239AA" w:rsidP="00E93933">
      <w:pPr>
        <w:rPr>
          <w:lang w:val="fr-CA"/>
        </w:rPr>
      </w:pPr>
      <w:r>
        <w:rPr>
          <w:lang w:val="fr-CA"/>
        </w:rPr>
        <w:t>madhyāhne rādhā-kṛṣṇau smarāmi | kīdṛśau ? anyonya-saṅgenāditā vividha-vikārā aṣṭa-sāttvikā ādi-padena sañcāryādaya ta eva bhūṣās tābhiḥ pramugdhau atimanoharau | vāmyena utkaṇṭhayā cātilolau | lolaś cala-satṛṣṇayoḥ | smara-makhe kandarpa-yajñe lalitādy-alīnāṁ narmaṇā parihāsa-vākyenāpta-śātau āptaṁ sukhaṁ yābhyāṁ | tau dolā-līlāraṇya-līlā-jala-krīḍā-vaṁśī-hṛti-madhu-pāna-sūrya-pūjādi-rūpā līlā yayos tau ||1||</w:t>
      </w:r>
    </w:p>
    <w:p w:rsidR="004239AA" w:rsidRPr="00B90B5E" w:rsidRDefault="004239AA" w:rsidP="00E93933">
      <w:pPr>
        <w:rPr>
          <w:lang w:val="fr-CA"/>
        </w:rPr>
      </w:pPr>
    </w:p>
    <w:p w:rsidR="004239AA" w:rsidRPr="00B90B5E" w:rsidRDefault="004239AA" w:rsidP="00E93933">
      <w:pPr>
        <w:pStyle w:val="Versequote0"/>
      </w:pPr>
      <w:r w:rsidRPr="00B90B5E">
        <w:t>athātra ghoṣeśvara-nandana-priyā</w:t>
      </w:r>
    </w:p>
    <w:p w:rsidR="004239AA" w:rsidRPr="00B90B5E" w:rsidRDefault="004239AA" w:rsidP="00E93933">
      <w:pPr>
        <w:pStyle w:val="Versequote0"/>
      </w:pPr>
      <w:r w:rsidRPr="00B90B5E">
        <w:t>pṛthak pṛthak sā yugapan</w:t>
      </w:r>
      <w:r>
        <w:t xml:space="preserve"> </w:t>
      </w:r>
      <w:r w:rsidRPr="00B90B5E">
        <w:t>nijendriyaiḥ |</w:t>
      </w:r>
    </w:p>
    <w:p w:rsidR="004239AA" w:rsidRPr="00B90B5E" w:rsidRDefault="004239AA" w:rsidP="00E93933">
      <w:pPr>
        <w:pStyle w:val="Versequote0"/>
      </w:pPr>
      <w:r w:rsidRPr="00B90B5E">
        <w:t>ākṛṣṭa-cittā priya-saṅgamautsukaiḥ</w:t>
      </w:r>
    </w:p>
    <w:p w:rsidR="004239AA" w:rsidRPr="00B90B5E" w:rsidRDefault="004239AA" w:rsidP="00E93933">
      <w:pPr>
        <w:pStyle w:val="Versequote0"/>
      </w:pPr>
      <w:r w:rsidRPr="00B90B5E">
        <w:t>svaṁ sāntvayantīm avadad viśākhikām ||2||</w:t>
      </w:r>
    </w:p>
    <w:p w:rsidR="004239AA" w:rsidRDefault="004239AA" w:rsidP="00E93933">
      <w:pPr>
        <w:rPr>
          <w:lang w:val="fr-CA"/>
        </w:rPr>
      </w:pPr>
    </w:p>
    <w:p w:rsidR="004239AA" w:rsidRDefault="004239AA" w:rsidP="00E93933">
      <w:pPr>
        <w:rPr>
          <w:lang w:val="fr-CA"/>
        </w:rPr>
      </w:pPr>
      <w:r>
        <w:rPr>
          <w:lang w:val="fr-CA"/>
        </w:rPr>
        <w:t>athānantaram atra sva-gṛha-madhye | sā nandanandana-priyā śrī-rādhā priyasya śrī-kṛṣṇasya sarvgamotsukair nijendriyair yugapad ekadā pṛthak</w:t>
      </w:r>
      <w:r>
        <w:rPr>
          <w:color w:val="FF0000"/>
          <w:lang w:val="fr-CA"/>
        </w:rPr>
        <w:t xml:space="preserve"> </w:t>
      </w:r>
      <w:r>
        <w:rPr>
          <w:lang w:val="fr-CA"/>
        </w:rPr>
        <w:t>pṛthak ākṛṣṭā-cittā satī svam ātmānaṁ sāntvayantīṁ viśākhām avadat ||2||</w:t>
      </w:r>
    </w:p>
    <w:p w:rsidR="004239AA" w:rsidRPr="007C58F0" w:rsidRDefault="004239AA" w:rsidP="00E93933">
      <w:pPr>
        <w:rPr>
          <w:color w:val="FF0000"/>
          <w:lang w:val="fr-CA"/>
        </w:rPr>
      </w:pPr>
    </w:p>
    <w:p w:rsidR="004239AA" w:rsidRPr="00B90B5E" w:rsidRDefault="004239AA" w:rsidP="00E93933">
      <w:pPr>
        <w:pStyle w:val="Versequote0"/>
      </w:pPr>
      <w:r w:rsidRPr="00B90B5E">
        <w:t>saundaryāmṛta-sindhu-bhaṅga-lalanā-cittādri-samplāvakaḥ</w:t>
      </w:r>
    </w:p>
    <w:p w:rsidR="004239AA" w:rsidRPr="00B90B5E" w:rsidRDefault="004239AA" w:rsidP="00E93933">
      <w:pPr>
        <w:pStyle w:val="Versequote0"/>
      </w:pPr>
      <w:r w:rsidRPr="00B90B5E">
        <w:t>karṇānandi-sanarma-ramya-vacanaḥ koṭīndu-śītāṅgakaḥ |</w:t>
      </w:r>
    </w:p>
    <w:p w:rsidR="004239AA" w:rsidRPr="00B90B5E" w:rsidRDefault="004239AA" w:rsidP="00E93933">
      <w:pPr>
        <w:pStyle w:val="Versequote0"/>
      </w:pPr>
      <w:r w:rsidRPr="00B90B5E">
        <w:t>saurabhyāmṛta-samplavāvṛta-jagat-pīyūṣa-ramyādharaḥ</w:t>
      </w:r>
    </w:p>
    <w:p w:rsidR="004239AA" w:rsidRPr="00B90B5E" w:rsidRDefault="004239AA" w:rsidP="00E93933">
      <w:pPr>
        <w:pStyle w:val="Versequote0"/>
      </w:pPr>
      <w:r w:rsidRPr="00B90B5E">
        <w:t xml:space="preserve">śrī-gopendra-sutaḥ sa karṣati balāt pañcendriyāṇy āli me </w:t>
      </w:r>
      <w:r>
        <w:t>|</w:t>
      </w:r>
      <w:r w:rsidRPr="00B90B5E">
        <w:t>|3||</w:t>
      </w:r>
    </w:p>
    <w:p w:rsidR="004239AA" w:rsidRDefault="004239AA" w:rsidP="00E93933">
      <w:pPr>
        <w:rPr>
          <w:lang w:val="fr-CA"/>
        </w:rPr>
      </w:pPr>
    </w:p>
    <w:p w:rsidR="004239AA" w:rsidRPr="00B90B5E" w:rsidRDefault="004239AA" w:rsidP="00E93933">
      <w:pPr>
        <w:rPr>
          <w:noProof w:val="0"/>
          <w:cs/>
          <w:lang w:bidi="sa-IN"/>
        </w:rPr>
      </w:pPr>
      <w:r>
        <w:rPr>
          <w:lang w:val="fr-CA"/>
        </w:rPr>
        <w:t>indriyaiḥ</w:t>
      </w:r>
      <w:r w:rsidRPr="009C0C2E">
        <w:rPr>
          <w:lang w:val="fr-CA"/>
        </w:rPr>
        <w:t xml:space="preserve"> iti </w:t>
      </w:r>
      <w:r>
        <w:rPr>
          <w:lang w:val="fr-CA"/>
        </w:rPr>
        <w:t>yad uktaṁ</w:t>
      </w:r>
      <w:r w:rsidRPr="009C0C2E">
        <w:rPr>
          <w:lang w:val="fr-CA"/>
        </w:rPr>
        <w:t xml:space="preserve"> </w:t>
      </w:r>
      <w:r>
        <w:rPr>
          <w:lang w:val="fr-CA"/>
        </w:rPr>
        <w:t>tad eva</w:t>
      </w:r>
      <w:r w:rsidRPr="009C0C2E">
        <w:rPr>
          <w:lang w:val="fr-CA"/>
        </w:rPr>
        <w:t xml:space="preserve"> vyaktam āha—he āli ! me pañc</w:t>
      </w:r>
      <w:r>
        <w:rPr>
          <w:lang w:val="fr-CA"/>
        </w:rPr>
        <w:t>endriy</w:t>
      </w:r>
      <w:r w:rsidRPr="009C0C2E">
        <w:rPr>
          <w:lang w:val="fr-CA"/>
        </w:rPr>
        <w:t>āṇi sa kṛṣṇ</w:t>
      </w:r>
      <w:r>
        <w:rPr>
          <w:lang w:val="fr-CA"/>
        </w:rPr>
        <w:t xml:space="preserve">a ākarṣati | kīdṛśaḥ ? saundarya-rūpāmṛta-samudrasya taraṅgaiḥ strīṇāṁ citta-parvatānāṁ samplāvakaḥ |  ity anena netrendriyaṁ karṇam ānandayituṁ  śīlaṁ yasya tādṛśaṁ narma-sahitaṁ vacanaṁ yasyeti varṇa | </w:t>
      </w:r>
      <w:r w:rsidRPr="00B90B5E">
        <w:rPr>
          <w:noProof w:val="0"/>
          <w:cs/>
          <w:lang w:bidi="sa-IN"/>
        </w:rPr>
        <w:t>koṭīndu-śītāṅgaka</w:t>
      </w:r>
      <w:r w:rsidRPr="009C0C2E">
        <w:rPr>
          <w:lang w:val="fr-CA"/>
        </w:rPr>
        <w:t xml:space="preserve"> iti sparś</w:t>
      </w:r>
      <w:r>
        <w:rPr>
          <w:lang w:val="fr-CA"/>
        </w:rPr>
        <w:t>endriyaṁ</w:t>
      </w:r>
      <w:r w:rsidRPr="00B90B5E">
        <w:rPr>
          <w:noProof w:val="0"/>
          <w:cs/>
          <w:lang w:bidi="sa-IN"/>
        </w:rPr>
        <w:t xml:space="preserve"> |</w:t>
      </w:r>
      <w:r w:rsidRPr="009C0C2E">
        <w:rPr>
          <w:lang w:val="fr-CA"/>
        </w:rPr>
        <w:t xml:space="preserve"> </w:t>
      </w:r>
      <w:r w:rsidRPr="00B90B5E">
        <w:rPr>
          <w:noProof w:val="0"/>
          <w:cs/>
          <w:lang w:bidi="sa-IN"/>
        </w:rPr>
        <w:t>saurabhy</w:t>
      </w:r>
      <w:r w:rsidRPr="009C0C2E">
        <w:rPr>
          <w:lang w:val="fr-CA"/>
        </w:rPr>
        <w:t xml:space="preserve">ety ādinā ghrāṇaṁ | </w:t>
      </w:r>
      <w:r w:rsidRPr="00B90B5E">
        <w:rPr>
          <w:noProof w:val="0"/>
          <w:cs/>
          <w:lang w:bidi="sa-IN"/>
        </w:rPr>
        <w:t>pīyūṣ</w:t>
      </w:r>
      <w:r w:rsidRPr="009C0C2E">
        <w:rPr>
          <w:lang w:val="fr-CA"/>
        </w:rPr>
        <w:t>ety ādinā ras</w:t>
      </w:r>
      <w:r>
        <w:rPr>
          <w:lang w:val="fr-CA"/>
        </w:rPr>
        <w:t>ānāṁ</w:t>
      </w:r>
      <w:r w:rsidRPr="009C0C2E">
        <w:rPr>
          <w:lang w:val="fr-CA"/>
        </w:rPr>
        <w:t xml:space="preserve"> </w:t>
      </w:r>
      <w:r w:rsidRPr="00B90B5E">
        <w:rPr>
          <w:noProof w:val="0"/>
          <w:cs/>
          <w:lang w:bidi="sa-IN"/>
        </w:rPr>
        <w:t>||3||</w:t>
      </w:r>
    </w:p>
    <w:p w:rsidR="004239AA" w:rsidRPr="00B90B5E" w:rsidRDefault="004239AA" w:rsidP="00E93933">
      <w:pPr>
        <w:rPr>
          <w:lang w:val="fr-CA" w:bidi="sa-IN"/>
        </w:rPr>
      </w:pPr>
    </w:p>
    <w:p w:rsidR="004239AA" w:rsidRPr="00B90B5E" w:rsidRDefault="004239AA" w:rsidP="00E93933">
      <w:pPr>
        <w:pStyle w:val="Versequote0"/>
      </w:pPr>
      <w:r w:rsidRPr="00B90B5E">
        <w:t>navāmbuda-lasad-dyutir nava-taḍin-manojñāmbaraḥ</w:t>
      </w:r>
    </w:p>
    <w:p w:rsidR="004239AA" w:rsidRPr="00B90B5E" w:rsidRDefault="004239AA" w:rsidP="00E93933">
      <w:pPr>
        <w:pStyle w:val="Versequote0"/>
      </w:pPr>
      <w:r w:rsidRPr="00B90B5E">
        <w:t>sucitra-muralī-sphurac-charad-amanda-candrānanaḥ |</w:t>
      </w:r>
    </w:p>
    <w:p w:rsidR="004239AA" w:rsidRPr="00B90B5E" w:rsidRDefault="004239AA" w:rsidP="00E93933">
      <w:pPr>
        <w:pStyle w:val="Versequote0"/>
      </w:pPr>
      <w:r w:rsidRPr="00B90B5E">
        <w:t>mayūra-dala-bhūṣitaḥ subhaga-tāra-hāra-prabhaḥ</w:t>
      </w:r>
    </w:p>
    <w:p w:rsidR="004239AA" w:rsidRPr="00B90B5E" w:rsidRDefault="004239AA" w:rsidP="00E93933">
      <w:pPr>
        <w:pStyle w:val="Versequote0"/>
      </w:pPr>
      <w:r w:rsidRPr="00B90B5E">
        <w:t>sa me madana-mohanaḥ sakhi tanoti netra-spṛhām ||4||</w:t>
      </w:r>
    </w:p>
    <w:p w:rsidR="004239AA" w:rsidRDefault="004239AA" w:rsidP="00E93933">
      <w:pPr>
        <w:rPr>
          <w:lang w:val="fr-CA"/>
        </w:rPr>
      </w:pPr>
    </w:p>
    <w:p w:rsidR="004239AA" w:rsidRDefault="004239AA" w:rsidP="00E93933">
      <w:pPr>
        <w:rPr>
          <w:lang w:val="fr-CA"/>
        </w:rPr>
      </w:pPr>
      <w:r w:rsidRPr="003A4061">
        <w:rPr>
          <w:lang w:val="fr-CA"/>
        </w:rPr>
        <w:t>arthaikaik</w:t>
      </w:r>
      <w:r>
        <w:rPr>
          <w:lang w:val="fr-CA"/>
        </w:rPr>
        <w:t>aṁ</w:t>
      </w:r>
      <w:r w:rsidRPr="003A4061">
        <w:rPr>
          <w:lang w:val="fr-CA"/>
        </w:rPr>
        <w:t xml:space="preserve"> </w:t>
      </w:r>
      <w:r>
        <w:rPr>
          <w:lang w:val="fr-CA"/>
        </w:rPr>
        <w:t>eṣāṁ</w:t>
      </w:r>
      <w:r w:rsidRPr="003A4061">
        <w:rPr>
          <w:lang w:val="fr-CA"/>
        </w:rPr>
        <w:t xml:space="preserve"> pañc</w:t>
      </w:r>
      <w:r>
        <w:rPr>
          <w:lang w:val="fr-CA"/>
        </w:rPr>
        <w:t>endriyāṇāṁ</w:t>
      </w:r>
      <w:r w:rsidRPr="003A4061">
        <w:rPr>
          <w:lang w:val="fr-CA"/>
        </w:rPr>
        <w:t xml:space="preserve"> nāma-grāha-</w:t>
      </w:r>
      <w:r>
        <w:rPr>
          <w:lang w:val="fr-CA"/>
        </w:rPr>
        <w:t>pūrv</w:t>
      </w:r>
      <w:r w:rsidRPr="003A4061">
        <w:rPr>
          <w:lang w:val="fr-CA"/>
        </w:rPr>
        <w:t>ak</w:t>
      </w:r>
      <w:r>
        <w:rPr>
          <w:lang w:val="fr-CA"/>
        </w:rPr>
        <w:t xml:space="preserve">m ākarṣaṇaṁ kathayantī satī, kṛṣṇasya rūpādi-pañca-guṇān uktān api premotkaṇṭhayā punas tān pañca-ślokyā spaṣṭayantī rūpaṁ spaṣṭayati navāmbudety ādyaikena | he sakhi ! </w:t>
      </w:r>
      <w:r w:rsidRPr="00B90B5E">
        <w:rPr>
          <w:noProof w:val="0"/>
          <w:cs/>
          <w:lang w:bidi="sa-IN"/>
        </w:rPr>
        <w:t xml:space="preserve">sa madana-mohanaḥ </w:t>
      </w:r>
      <w:r w:rsidRPr="00A03448">
        <w:rPr>
          <w:lang w:val="fr-CA"/>
        </w:rPr>
        <w:t>madan</w:t>
      </w:r>
      <w:r>
        <w:rPr>
          <w:lang w:val="fr-CA"/>
        </w:rPr>
        <w:t>asya</w:t>
      </w:r>
      <w:r w:rsidRPr="00A03448">
        <w:rPr>
          <w:lang w:val="fr-CA"/>
        </w:rPr>
        <w:t xml:space="preserve"> kandarp</w:t>
      </w:r>
      <w:r>
        <w:rPr>
          <w:lang w:val="fr-CA"/>
        </w:rPr>
        <w:t>asya</w:t>
      </w:r>
      <w:r w:rsidRPr="00A03448">
        <w:rPr>
          <w:lang w:val="fr-CA"/>
        </w:rPr>
        <w:t xml:space="preserve"> mohanaḥ | </w:t>
      </w:r>
    </w:p>
    <w:p w:rsidR="004239AA" w:rsidRDefault="004239AA" w:rsidP="00E93933">
      <w:pPr>
        <w:rPr>
          <w:lang w:val="fr-CA"/>
        </w:rPr>
      </w:pPr>
    </w:p>
    <w:p w:rsidR="004239AA" w:rsidRDefault="004239AA" w:rsidP="00E93933">
      <w:pPr>
        <w:rPr>
          <w:lang w:val="fr-CA"/>
        </w:rPr>
      </w:pPr>
      <w:r>
        <w:rPr>
          <w:lang w:val="fr-CA"/>
        </w:rPr>
        <w:t>yad vā,</w:t>
      </w:r>
      <w:r w:rsidRPr="00A03448">
        <w:rPr>
          <w:lang w:val="fr-CA"/>
        </w:rPr>
        <w:t xml:space="preserve"> mad</w:t>
      </w:r>
      <w:r>
        <w:rPr>
          <w:lang w:val="fr-CA"/>
        </w:rPr>
        <w:t>ayati</w:t>
      </w:r>
      <w:r w:rsidRPr="00A03448">
        <w:rPr>
          <w:lang w:val="fr-CA"/>
        </w:rPr>
        <w:t xml:space="preserve"> sambhogāṁśe harṣ</w:t>
      </w:r>
      <w:r>
        <w:rPr>
          <w:lang w:val="fr-CA"/>
        </w:rPr>
        <w:t>ayati</w:t>
      </w:r>
      <w:r w:rsidRPr="00A03448">
        <w:rPr>
          <w:lang w:val="fr-CA"/>
        </w:rPr>
        <w:t xml:space="preserve"> vipralambhāṁśe glāp</w:t>
      </w:r>
      <w:r>
        <w:rPr>
          <w:lang w:val="fr-CA"/>
        </w:rPr>
        <w:t>ayati</w:t>
      </w:r>
      <w:r w:rsidRPr="00A03448">
        <w:rPr>
          <w:lang w:val="fr-CA"/>
        </w:rPr>
        <w:t xml:space="preserve"> ceti madanaḥ | madī harṣa-glāpanayoḥ | t</w:t>
      </w:r>
      <w:r>
        <w:rPr>
          <w:lang w:val="fr-CA"/>
        </w:rPr>
        <w:t>ābhyāṁ</w:t>
      </w:r>
      <w:r w:rsidRPr="00A03448">
        <w:rPr>
          <w:lang w:val="fr-CA"/>
        </w:rPr>
        <w:t xml:space="preserve"> moh</w:t>
      </w:r>
      <w:r>
        <w:rPr>
          <w:lang w:val="fr-CA"/>
        </w:rPr>
        <w:t>ayati</w:t>
      </w:r>
      <w:r w:rsidRPr="00A03448">
        <w:rPr>
          <w:lang w:val="fr-CA"/>
        </w:rPr>
        <w:t xml:space="preserve"> sva-vaśīkaroti iti mohanaḥ, sa cāsau ca seti saḥ | </w:t>
      </w:r>
      <w:r>
        <w:rPr>
          <w:lang w:val="fr-CA"/>
        </w:rPr>
        <w:t>śrī-kṛṣṇaḥ</w:t>
      </w:r>
      <w:r w:rsidRPr="00A03448">
        <w:rPr>
          <w:lang w:val="fr-CA"/>
        </w:rPr>
        <w:t xml:space="preserve"> me </w:t>
      </w:r>
      <w:r>
        <w:rPr>
          <w:lang w:val="fr-CA"/>
        </w:rPr>
        <w:t xml:space="preserve">mama </w:t>
      </w:r>
      <w:r w:rsidRPr="00B90B5E">
        <w:rPr>
          <w:noProof w:val="0"/>
          <w:cs/>
          <w:lang w:bidi="sa-IN"/>
        </w:rPr>
        <w:t>netr</w:t>
      </w:r>
      <w:r w:rsidRPr="00A03448">
        <w:rPr>
          <w:lang w:val="fr-CA"/>
        </w:rPr>
        <w:t xml:space="preserve">e </w:t>
      </w:r>
      <w:r w:rsidRPr="00B90B5E">
        <w:rPr>
          <w:noProof w:val="0"/>
          <w:cs/>
          <w:lang w:bidi="sa-IN"/>
        </w:rPr>
        <w:t>spṛhām tanoti |</w:t>
      </w:r>
      <w:r w:rsidRPr="00A03448">
        <w:rPr>
          <w:lang w:val="fr-CA"/>
        </w:rPr>
        <w:t xml:space="preserve"> </w:t>
      </w:r>
      <w:r>
        <w:rPr>
          <w:lang w:val="fr-CA"/>
        </w:rPr>
        <w:t xml:space="preserve">sva-saundarya-rūpa-guṇeneti śeṣaḥ | kīdṛśaḥ ? </w:t>
      </w:r>
      <w:r w:rsidRPr="00B90B5E">
        <w:rPr>
          <w:noProof w:val="0"/>
          <w:cs/>
          <w:lang w:bidi="sa-IN"/>
        </w:rPr>
        <w:t>navāmbud</w:t>
      </w:r>
      <w:r w:rsidRPr="00606210">
        <w:rPr>
          <w:lang w:val="fr-CA"/>
        </w:rPr>
        <w:t xml:space="preserve">ād lasantī </w:t>
      </w:r>
      <w:r>
        <w:rPr>
          <w:lang w:val="fr-CA"/>
        </w:rPr>
        <w:t xml:space="preserve">dyutir yasya saḥ | nava-taḍito’pi </w:t>
      </w:r>
      <w:r w:rsidRPr="00B90B5E">
        <w:rPr>
          <w:noProof w:val="0"/>
          <w:cs/>
          <w:lang w:bidi="sa-IN"/>
        </w:rPr>
        <w:t>manojñ</w:t>
      </w:r>
      <w:r w:rsidRPr="00E1763F">
        <w:rPr>
          <w:lang w:val="fr-CA"/>
        </w:rPr>
        <w:t>am a</w:t>
      </w:r>
      <w:r w:rsidRPr="00B90B5E">
        <w:rPr>
          <w:noProof w:val="0"/>
          <w:cs/>
          <w:lang w:bidi="sa-IN"/>
        </w:rPr>
        <w:t>mbara</w:t>
      </w:r>
      <w:r w:rsidRPr="00E1763F">
        <w:rPr>
          <w:lang w:val="fr-CA"/>
        </w:rPr>
        <w:t>ṁ y</w:t>
      </w:r>
      <w:r>
        <w:rPr>
          <w:lang w:val="fr-CA"/>
        </w:rPr>
        <w:t>asya</w:t>
      </w:r>
      <w:r w:rsidRPr="00E1763F">
        <w:rPr>
          <w:lang w:val="fr-CA"/>
        </w:rPr>
        <w:t xml:space="preserve"> </w:t>
      </w:r>
      <w:r>
        <w:rPr>
          <w:lang w:val="fr-CA"/>
        </w:rPr>
        <w:t xml:space="preserve">saḥ | suṣṭhu citrayā rucirayā </w:t>
      </w:r>
      <w:r w:rsidRPr="00B90B5E">
        <w:rPr>
          <w:noProof w:val="0"/>
          <w:cs/>
          <w:lang w:bidi="sa-IN"/>
        </w:rPr>
        <w:t>mural</w:t>
      </w:r>
      <w:r w:rsidRPr="00E1763F">
        <w:rPr>
          <w:lang w:val="fr-CA"/>
        </w:rPr>
        <w:t xml:space="preserve">yā </w:t>
      </w:r>
      <w:r w:rsidRPr="00B90B5E">
        <w:rPr>
          <w:noProof w:val="0"/>
          <w:cs/>
          <w:lang w:bidi="sa-IN"/>
        </w:rPr>
        <w:t>sphura</w:t>
      </w:r>
      <w:r w:rsidRPr="00E1763F">
        <w:rPr>
          <w:lang w:val="fr-CA"/>
        </w:rPr>
        <w:t>t śobhamānaṁ ś</w:t>
      </w:r>
      <w:r w:rsidRPr="00B90B5E">
        <w:rPr>
          <w:noProof w:val="0"/>
          <w:cs/>
          <w:lang w:bidi="sa-IN"/>
        </w:rPr>
        <w:t>ara</w:t>
      </w:r>
      <w:r w:rsidRPr="00E1763F">
        <w:rPr>
          <w:lang w:val="fr-CA"/>
        </w:rPr>
        <w:t>t-</w:t>
      </w:r>
      <w:r>
        <w:rPr>
          <w:lang w:val="fr-CA"/>
        </w:rPr>
        <w:t>pūrṇ</w:t>
      </w:r>
      <w:r w:rsidRPr="00E1763F">
        <w:rPr>
          <w:lang w:val="fr-CA"/>
        </w:rPr>
        <w:t>a</w:t>
      </w:r>
      <w:r w:rsidRPr="00B90B5E">
        <w:rPr>
          <w:noProof w:val="0"/>
          <w:cs/>
          <w:lang w:bidi="sa-IN"/>
        </w:rPr>
        <w:t>-candr</w:t>
      </w:r>
      <w:r w:rsidRPr="00E1763F">
        <w:rPr>
          <w:lang w:val="fr-CA"/>
        </w:rPr>
        <w:t>a iv</w:t>
      </w:r>
      <w:r w:rsidRPr="00B90B5E">
        <w:rPr>
          <w:noProof w:val="0"/>
          <w:cs/>
          <w:lang w:bidi="sa-IN"/>
        </w:rPr>
        <w:t>ānana</w:t>
      </w:r>
      <w:r w:rsidRPr="00E1763F">
        <w:rPr>
          <w:lang w:val="fr-CA"/>
        </w:rPr>
        <w:t>ṁ y</w:t>
      </w:r>
      <w:r>
        <w:rPr>
          <w:lang w:val="fr-CA"/>
        </w:rPr>
        <w:t>asya</w:t>
      </w:r>
      <w:r w:rsidRPr="00E1763F">
        <w:rPr>
          <w:lang w:val="fr-CA"/>
        </w:rPr>
        <w:t xml:space="preserve"> saḥ</w:t>
      </w:r>
      <w:r w:rsidRPr="00B90B5E">
        <w:rPr>
          <w:noProof w:val="0"/>
          <w:cs/>
          <w:lang w:bidi="sa-IN"/>
        </w:rPr>
        <w:t xml:space="preserve"> |</w:t>
      </w:r>
      <w:r w:rsidRPr="00E1763F">
        <w:rPr>
          <w:lang w:val="fr-CA"/>
        </w:rPr>
        <w:t xml:space="preserve"> anena mukh</w:t>
      </w:r>
      <w:r>
        <w:rPr>
          <w:lang w:val="fr-CA"/>
        </w:rPr>
        <w:t>asya</w:t>
      </w:r>
      <w:r w:rsidRPr="00E1763F">
        <w:rPr>
          <w:lang w:val="fr-CA"/>
        </w:rPr>
        <w:t xml:space="preserve"> </w:t>
      </w:r>
      <w:r>
        <w:rPr>
          <w:lang w:val="fr-CA"/>
        </w:rPr>
        <w:t>candr</w:t>
      </w:r>
      <w:r w:rsidRPr="00E1763F">
        <w:rPr>
          <w:lang w:val="fr-CA"/>
        </w:rPr>
        <w:t>a-</w:t>
      </w:r>
      <w:r>
        <w:rPr>
          <w:lang w:val="fr-CA"/>
        </w:rPr>
        <w:t>rūp</w:t>
      </w:r>
      <w:r w:rsidRPr="00E1763F">
        <w:rPr>
          <w:lang w:val="fr-CA"/>
        </w:rPr>
        <w:t>ak</w:t>
      </w:r>
      <w:r>
        <w:rPr>
          <w:lang w:val="fr-CA"/>
        </w:rPr>
        <w:t xml:space="preserve">eṇa muralyās tad-galad-amṛta-dhārātvam āyātvaṁ tasyā dhvanis tu garjitam iti vohyam | </w:t>
      </w:r>
      <w:r w:rsidRPr="00B90B5E">
        <w:rPr>
          <w:noProof w:val="0"/>
          <w:cs/>
          <w:lang w:bidi="sa-IN"/>
        </w:rPr>
        <w:t>mayūra-dala-bhūṣit</w:t>
      </w:r>
      <w:r w:rsidRPr="00E1763F">
        <w:rPr>
          <w:lang w:val="fr-CA"/>
        </w:rPr>
        <w:t>o</w:t>
      </w:r>
      <w:r w:rsidRPr="00B90B5E">
        <w:rPr>
          <w:noProof w:val="0"/>
          <w:cs/>
          <w:lang w:bidi="sa-IN"/>
        </w:rPr>
        <w:t xml:space="preserve"> mayūra-dala</w:t>
      </w:r>
      <w:r w:rsidRPr="00E1763F">
        <w:rPr>
          <w:lang w:val="fr-CA"/>
        </w:rPr>
        <w:t xml:space="preserve">iḥ </w:t>
      </w:r>
      <w:r>
        <w:rPr>
          <w:lang w:val="fr-CA"/>
        </w:rPr>
        <w:t>candr</w:t>
      </w:r>
      <w:r w:rsidRPr="00E1763F">
        <w:rPr>
          <w:lang w:val="fr-CA"/>
        </w:rPr>
        <w:t>aka-cāru-</w:t>
      </w:r>
      <w:r w:rsidRPr="00B90B5E">
        <w:rPr>
          <w:noProof w:val="0"/>
          <w:cs/>
          <w:lang w:bidi="sa-IN"/>
        </w:rPr>
        <w:t>mayūra-</w:t>
      </w:r>
      <w:r w:rsidRPr="00E1763F">
        <w:rPr>
          <w:lang w:val="fr-CA"/>
        </w:rPr>
        <w:t>śikha</w:t>
      </w:r>
      <w:r>
        <w:rPr>
          <w:lang w:val="fr-CA"/>
        </w:rPr>
        <w:t xml:space="preserve">ṇḍaka-maṇḍala-valayita-keśam ity uktyā cūḍāyām āmūlāgraṁ pārśva-dvaye valayīkṛtaiḥ | </w:t>
      </w:r>
    </w:p>
    <w:p w:rsidR="004239AA" w:rsidRDefault="004239AA" w:rsidP="00E93933">
      <w:pPr>
        <w:rPr>
          <w:lang w:val="fr-CA"/>
        </w:rPr>
      </w:pPr>
    </w:p>
    <w:p w:rsidR="004239AA" w:rsidRPr="00655827" w:rsidRDefault="004239AA" w:rsidP="00E93933">
      <w:pPr>
        <w:rPr>
          <w:lang w:val="fr-CA"/>
        </w:rPr>
      </w:pPr>
      <w:r>
        <w:rPr>
          <w:lang w:val="fr-CA"/>
        </w:rPr>
        <w:t xml:space="preserve">kiṁ vā, cūḍāgre tri-śākhākāraiḥ tribhiḥ śibhi-piñchair bhūṣitaḥ | anena kṛṣṇasya megha-rūpakeṇa barhāṇāṁ indradhanustvam āyātam | </w:t>
      </w:r>
      <w:r w:rsidRPr="00B90B5E">
        <w:rPr>
          <w:noProof w:val="0"/>
          <w:cs/>
          <w:lang w:bidi="sa-IN"/>
        </w:rPr>
        <w:t>subhaga-tāra-hāra-prabhaḥ</w:t>
      </w:r>
      <w:r w:rsidRPr="00655827">
        <w:rPr>
          <w:lang w:val="fr-CA"/>
        </w:rPr>
        <w:t xml:space="preserve">, tārā iva hāro muktāvalī muktā-mālā | </w:t>
      </w:r>
      <w:r w:rsidRPr="00655827">
        <w:rPr>
          <w:color w:val="0000FF"/>
          <w:lang w:val="fr-CA"/>
        </w:rPr>
        <w:t xml:space="preserve">hāro muktāvalī </w:t>
      </w:r>
      <w:r>
        <w:rPr>
          <w:lang w:val="fr-CA"/>
        </w:rPr>
        <w:t>ity amaraḥ | subhagaś cāsau sa ceti subhaga-tāra-hāras tasya prabhā śobhā yasmin | bhūṣaṇa-bhūṣaṇāṅgam ity ukto meghe candra-tārāṇāṁ asphuraṇāt | kṛṣṇasyādbhuta-meghatvaṁ | tribhaṅgety ādi dvitīya-tṛtīya-pāda-pāṭha-bhede tu ślokasyāpi viśeṣaṇābhyāṁ megha iva meghaḥ | tatra tribhaṅga-rucirākṛtir madhura-vanya-veśojjvalaḥ | sudhāṁśu-madhurānanaḥ kamala-kānti-jil-locanaḥ | iti viśeṣaṇa-catuṣṭayena so’py ākṛtimān | tatrāpi tribhaṅga-lalitaḥ | tatrāpi madhura-vanya-veśena śobhitaḥ | tatrāpy atyāhlādakābhyāṁ candra-padma-dvayābhyāṁ saṁyuktaḥ | anenāpi adbhuta-meghatvam āyātam | ato mama netrayoś cātakatvam ūhyam ||4||</w:t>
      </w:r>
    </w:p>
    <w:p w:rsidR="004239AA" w:rsidRPr="00B90B5E" w:rsidRDefault="004239AA" w:rsidP="00E93933">
      <w:pPr>
        <w:rPr>
          <w:lang w:val="fr-CA"/>
        </w:rPr>
      </w:pPr>
    </w:p>
    <w:p w:rsidR="004239AA" w:rsidRPr="00B90B5E" w:rsidRDefault="004239AA" w:rsidP="00E93933">
      <w:pPr>
        <w:pStyle w:val="Versequote0"/>
      </w:pPr>
      <w:r w:rsidRPr="00B90B5E">
        <w:t>nadaj-jalada-nisvanaḥ śravaṇa-karṣi-sac-chiñjitaḥ</w:t>
      </w:r>
    </w:p>
    <w:p w:rsidR="004239AA" w:rsidRPr="00B90B5E" w:rsidRDefault="004239AA" w:rsidP="00E93933">
      <w:pPr>
        <w:pStyle w:val="Versequote0"/>
      </w:pPr>
      <w:r w:rsidRPr="00B90B5E">
        <w:t>sanarma-rasa-sūcakākṣara-padārtha-bhaṅgy-uktikaḥ |</w:t>
      </w:r>
    </w:p>
    <w:p w:rsidR="004239AA" w:rsidRPr="00B90B5E" w:rsidRDefault="004239AA" w:rsidP="00E93933">
      <w:pPr>
        <w:pStyle w:val="Versequote0"/>
      </w:pPr>
      <w:r w:rsidRPr="00B90B5E">
        <w:t>ramādika-varāṅganā-hṛdaya-hāri-vaṁśī-kalaḥ</w:t>
      </w:r>
    </w:p>
    <w:p w:rsidR="004239AA" w:rsidRPr="00B90B5E" w:rsidRDefault="004239AA" w:rsidP="00E93933">
      <w:pPr>
        <w:pStyle w:val="Versequote0"/>
      </w:pPr>
      <w:r w:rsidRPr="00B90B5E">
        <w:t>sa me madana-mohanaḥ sakhi tanoti karṇa-spṛhām ||5||</w:t>
      </w:r>
    </w:p>
    <w:p w:rsidR="004239AA" w:rsidRDefault="004239AA" w:rsidP="00E93933">
      <w:pPr>
        <w:rPr>
          <w:lang w:val="fr-CA"/>
        </w:rPr>
      </w:pPr>
    </w:p>
    <w:p w:rsidR="004239AA" w:rsidRDefault="004239AA" w:rsidP="00E93933">
      <w:pPr>
        <w:rPr>
          <w:lang w:val="fr-CA"/>
        </w:rPr>
      </w:pPr>
      <w:r>
        <w:rPr>
          <w:lang w:val="fr-CA"/>
        </w:rPr>
        <w:t xml:space="preserve">atha śabdaṁ spaṣṭayati </w:t>
      </w:r>
      <w:r w:rsidRPr="00B90B5E">
        <w:rPr>
          <w:lang w:val="fr-CA"/>
        </w:rPr>
        <w:t>nadaj-jalad</w:t>
      </w:r>
      <w:r>
        <w:rPr>
          <w:lang w:val="fr-CA"/>
        </w:rPr>
        <w:t xml:space="preserve">ety ekena | he sakhi ! sa kṛṣṇo mama </w:t>
      </w:r>
      <w:r w:rsidRPr="00B90B5E">
        <w:rPr>
          <w:lang w:val="fr-CA"/>
        </w:rPr>
        <w:t>karṇa-spṛhā</w:t>
      </w:r>
      <w:r>
        <w:rPr>
          <w:lang w:val="fr-CA"/>
        </w:rPr>
        <w:t>ṁ</w:t>
      </w:r>
      <w:r w:rsidRPr="00B90B5E">
        <w:rPr>
          <w:lang w:val="fr-CA"/>
        </w:rPr>
        <w:t xml:space="preserve"> tanoti</w:t>
      </w:r>
      <w:r>
        <w:rPr>
          <w:lang w:val="fr-CA"/>
        </w:rPr>
        <w:t xml:space="preserve"> | sva-śabdeneti śeṣaḥ | kīdṛśaḥ ? nadaj-jaleti | nadato jaladasya </w:t>
      </w:r>
      <w:r w:rsidRPr="00B90B5E">
        <w:rPr>
          <w:lang w:val="fr-CA"/>
        </w:rPr>
        <w:t>ni</w:t>
      </w:r>
      <w:r>
        <w:rPr>
          <w:lang w:val="fr-CA"/>
        </w:rPr>
        <w:t>ḥ</w:t>
      </w:r>
      <w:r w:rsidRPr="00B90B5E">
        <w:rPr>
          <w:lang w:val="fr-CA"/>
        </w:rPr>
        <w:t>sva</w:t>
      </w:r>
      <w:r>
        <w:rPr>
          <w:lang w:val="fr-CA"/>
        </w:rPr>
        <w:t xml:space="preserve">na iva nisvanaḥ kaṇṭha-dhvanir yasya gambhīra </w:t>
      </w:r>
      <w:r w:rsidRPr="00A03207">
        <w:rPr>
          <w:lang w:val="fr-CA"/>
        </w:rPr>
        <w:t>ity arthaḥ |</w:t>
      </w:r>
      <w:r>
        <w:rPr>
          <w:lang w:val="fr-CA"/>
        </w:rPr>
        <w:t xml:space="preserve"> </w:t>
      </w:r>
      <w:r w:rsidRPr="00A03207">
        <w:rPr>
          <w:rFonts w:eastAsia="MS Minchofalt"/>
          <w:bCs/>
          <w:lang w:val="fr-CA"/>
        </w:rPr>
        <w:t>puna</w:t>
      </w:r>
      <w:r>
        <w:rPr>
          <w:rFonts w:eastAsia="MS Minchofalt"/>
          <w:bCs/>
          <w:lang w:val="fr-CA"/>
        </w:rPr>
        <w:t xml:space="preserve">ḥ </w:t>
      </w:r>
      <w:r w:rsidRPr="00A03207">
        <w:rPr>
          <w:rFonts w:eastAsia="MS Minchofalt"/>
          <w:bCs/>
          <w:lang w:val="fr-CA"/>
        </w:rPr>
        <w:t>k</w:t>
      </w:r>
      <w:r>
        <w:rPr>
          <w:rFonts w:eastAsia="MS Minchofalt"/>
          <w:bCs/>
          <w:lang w:val="fr-CA"/>
        </w:rPr>
        <w:t>imbhūtaḥ</w:t>
      </w:r>
      <w:r w:rsidRPr="00A03207">
        <w:rPr>
          <w:rFonts w:eastAsia="MS Minchofalt"/>
          <w:bCs/>
          <w:lang w:val="fr-CA"/>
        </w:rPr>
        <w:t xml:space="preserve"> ? </w:t>
      </w:r>
      <w:r>
        <w:rPr>
          <w:lang w:val="fr-CA"/>
        </w:rPr>
        <w:t xml:space="preserve">śravaṇa-karṣi karṇa-karṣi sad-uttamaṁ śiñjitaṁ bhūṣaṇānāṁ dhvanir yasya saḥ | </w:t>
      </w:r>
      <w:r w:rsidRPr="00A03207">
        <w:rPr>
          <w:color w:val="0000FF"/>
          <w:lang w:val="fr-CA"/>
        </w:rPr>
        <w:t>bhūṣaṇ</w:t>
      </w:r>
      <w:r>
        <w:rPr>
          <w:color w:val="0000FF"/>
          <w:lang w:val="fr-CA"/>
        </w:rPr>
        <w:t>ānāṁ</w:t>
      </w:r>
      <w:r w:rsidRPr="00A03207">
        <w:rPr>
          <w:color w:val="0000FF"/>
          <w:lang w:val="fr-CA"/>
        </w:rPr>
        <w:t xml:space="preserve"> tu siñjitam </w:t>
      </w:r>
      <w:r>
        <w:rPr>
          <w:lang w:val="fr-CA"/>
        </w:rPr>
        <w:t xml:space="preserve">ity amaraḥ | punaḥ </w:t>
      </w:r>
      <w:r w:rsidRPr="00B90B5E">
        <w:rPr>
          <w:lang w:val="fr-CA"/>
        </w:rPr>
        <w:t>narma</w:t>
      </w:r>
      <w:r>
        <w:rPr>
          <w:lang w:val="fr-CA"/>
        </w:rPr>
        <w:t>ṇā parihāsena saha vartamānair ata eva sarasa</w:t>
      </w:r>
      <w:r w:rsidRPr="00B90B5E">
        <w:rPr>
          <w:lang w:val="fr-CA"/>
        </w:rPr>
        <w:t>-sūcak</w:t>
      </w:r>
      <w:r>
        <w:rPr>
          <w:lang w:val="fr-CA"/>
        </w:rPr>
        <w:t>aiḥ | kiṁ vā,  sa-narma-rasasya sūcakair a</w:t>
      </w:r>
      <w:r w:rsidRPr="00B90B5E">
        <w:rPr>
          <w:lang w:val="fr-CA"/>
        </w:rPr>
        <w:t>kṣar</w:t>
      </w:r>
      <w:r>
        <w:rPr>
          <w:lang w:val="fr-CA"/>
        </w:rPr>
        <w:t>aiḥ | anena jñātaṁ anyeṣāṁ vacanāni vā rasa-sūcakāni syuḥ | kṛṣṇasya vacanānāṁ akṣarāṇy api rasa-sūcakāny eveti | tair jātānāṁ padānāṁ vibhakty-anta-śabdānāṁ yā artha-</w:t>
      </w:r>
      <w:r w:rsidRPr="00B90B5E">
        <w:rPr>
          <w:lang w:val="fr-CA"/>
        </w:rPr>
        <w:t>bhaṅg</w:t>
      </w:r>
      <w:r>
        <w:rPr>
          <w:lang w:val="fr-CA"/>
        </w:rPr>
        <w:t xml:space="preserve">ī artha-kauśalam | kiṁ vā, sa-narma-rasa-sūcikān kṣarati śravaṇa-kṛtāṁ hṛdayān na niryātīty akṣara-padānāṁ yā artha-bhaṅgī soktī yasya | kiṁ vā, saivoktir yasya | </w:t>
      </w:r>
    </w:p>
    <w:p w:rsidR="004239AA" w:rsidRDefault="004239AA" w:rsidP="00E93933">
      <w:pPr>
        <w:rPr>
          <w:lang w:val="fr-CA"/>
        </w:rPr>
      </w:pPr>
    </w:p>
    <w:p w:rsidR="004239AA" w:rsidRPr="00B90B5E" w:rsidRDefault="004239AA" w:rsidP="00E93933">
      <w:pPr>
        <w:rPr>
          <w:lang w:val="fr-CA"/>
        </w:rPr>
      </w:pPr>
      <w:r>
        <w:rPr>
          <w:lang w:val="fr-CA"/>
        </w:rPr>
        <w:t xml:space="preserve">yad vā, sa-narma-rasa-sūcakākṣara-padārtha-bhaṅgyā saha vartamānoktir yasya | yad vā, sa-narma-rasa-sūcakākṣara-padārthānāṁ bhaṅgī bhaṅgavān laharīmān samudraḥ, arthān narma-rasa-samudraḥ tad-rūpoktir yasya saḥ | punaḥ rasādikānāṁ uttama-strīṇāṁ hṛdaya-hārī vaṁśyā kalau madhurāsphuṭa-dhvanir yasya saḥ | vayaṁ tu mānuṣyas tatrāpi yuvatyaḥ arvācīnāḥ tatrāpi sajātīyaḥ tatrāpi tasya sambhogyāḥ tasya vāñchanīyāḥ priyāś ca | atas tat-kartṛkam asmac-cittākarṣaṇaṁ kiṁ vicitram iti </w:t>
      </w:r>
      <w:r w:rsidRPr="00B90B5E">
        <w:rPr>
          <w:lang w:val="fr-CA"/>
        </w:rPr>
        <w:t>||5||</w:t>
      </w:r>
    </w:p>
    <w:p w:rsidR="004239AA" w:rsidRPr="00B90B5E" w:rsidRDefault="004239AA" w:rsidP="00E93933">
      <w:pPr>
        <w:rPr>
          <w:lang w:val="fr-CA"/>
        </w:rPr>
      </w:pPr>
    </w:p>
    <w:p w:rsidR="004239AA" w:rsidRPr="00B90B5E" w:rsidRDefault="004239AA" w:rsidP="00E93933">
      <w:pPr>
        <w:pStyle w:val="Versequote0"/>
      </w:pPr>
      <w:r w:rsidRPr="00B90B5E">
        <w:t>kuraṅga-mada-jid-vapuḥ-parimalormi-kṛṣṭāṅganaḥ</w:t>
      </w:r>
    </w:p>
    <w:p w:rsidR="004239AA" w:rsidRPr="00B90B5E" w:rsidRDefault="004239AA" w:rsidP="00E93933">
      <w:pPr>
        <w:pStyle w:val="Versequote0"/>
      </w:pPr>
      <w:r w:rsidRPr="00B90B5E">
        <w:t>svakāṅga-nalināṣṭake śaśi-yutābja-gandha-prathaḥ |</w:t>
      </w:r>
    </w:p>
    <w:p w:rsidR="004239AA" w:rsidRPr="00B90B5E" w:rsidRDefault="004239AA" w:rsidP="00E93933">
      <w:pPr>
        <w:pStyle w:val="Versequote0"/>
      </w:pPr>
      <w:r w:rsidRPr="00B90B5E">
        <w:t>madenduvara-candanāguru-sugandhi-carcārcitaḥ</w:t>
      </w:r>
    </w:p>
    <w:p w:rsidR="004239AA" w:rsidRPr="00B90B5E" w:rsidRDefault="004239AA" w:rsidP="00E93933">
      <w:pPr>
        <w:pStyle w:val="Versequote0"/>
      </w:pPr>
      <w:r w:rsidRPr="00B90B5E">
        <w:t>sa me madana-mohanaḥ sakhi tanoti nāsā-spṛhām ||6||</w:t>
      </w:r>
    </w:p>
    <w:p w:rsidR="004239AA" w:rsidRDefault="004239AA" w:rsidP="00E93933">
      <w:pPr>
        <w:rPr>
          <w:lang w:val="fr-CA"/>
        </w:rPr>
      </w:pPr>
    </w:p>
    <w:p w:rsidR="004239AA" w:rsidRPr="00B90B5E" w:rsidRDefault="004239AA" w:rsidP="00E93933">
      <w:pPr>
        <w:rPr>
          <w:lang w:val="fr-CA"/>
        </w:rPr>
      </w:pPr>
      <w:r w:rsidRPr="00B90B5E">
        <w:rPr>
          <w:lang w:val="fr-CA"/>
        </w:rPr>
        <w:t xml:space="preserve">sa </w:t>
      </w:r>
      <w:r>
        <w:rPr>
          <w:lang w:val="fr-CA"/>
        </w:rPr>
        <w:t xml:space="preserve">kṛṣṇaḥ mama </w:t>
      </w:r>
      <w:r w:rsidRPr="00B90B5E">
        <w:rPr>
          <w:lang w:val="fr-CA"/>
        </w:rPr>
        <w:t>nāsā-spṛhā</w:t>
      </w:r>
      <w:r>
        <w:rPr>
          <w:lang w:val="fr-CA"/>
        </w:rPr>
        <w:t>ṁ</w:t>
      </w:r>
      <w:r w:rsidRPr="00B90B5E">
        <w:rPr>
          <w:lang w:val="fr-CA"/>
        </w:rPr>
        <w:t xml:space="preserve"> tanoti </w:t>
      </w:r>
      <w:r>
        <w:rPr>
          <w:lang w:val="fr-CA"/>
        </w:rPr>
        <w:t xml:space="preserve">sva-saurabheṇa iti śeṣaḥ | </w:t>
      </w:r>
      <w:r w:rsidRPr="00B90B5E">
        <w:rPr>
          <w:lang w:val="fr-CA"/>
        </w:rPr>
        <w:t>kuraṅga-mad</w:t>
      </w:r>
      <w:r>
        <w:rPr>
          <w:lang w:val="fr-CA"/>
        </w:rPr>
        <w:t>o mṛgamadas taj</w:t>
      </w:r>
      <w:r w:rsidRPr="00B90B5E">
        <w:rPr>
          <w:lang w:val="fr-CA"/>
        </w:rPr>
        <w:t>-jid-vapu</w:t>
      </w:r>
      <w:r>
        <w:rPr>
          <w:lang w:val="fr-CA"/>
        </w:rPr>
        <w:t>ṣa</w:t>
      </w:r>
      <w:r w:rsidRPr="00B90B5E">
        <w:rPr>
          <w:lang w:val="fr-CA"/>
        </w:rPr>
        <w:t>ḥ</w:t>
      </w:r>
      <w:r>
        <w:rPr>
          <w:lang w:val="fr-CA"/>
        </w:rPr>
        <w:t xml:space="preserve"> | </w:t>
      </w:r>
      <w:r w:rsidRPr="00B90B5E">
        <w:rPr>
          <w:lang w:val="fr-CA"/>
        </w:rPr>
        <w:t>parimalormi</w:t>
      </w:r>
      <w:r>
        <w:rPr>
          <w:lang w:val="fr-CA"/>
        </w:rPr>
        <w:t>bhir ā</w:t>
      </w:r>
      <w:r w:rsidRPr="00B90B5E">
        <w:rPr>
          <w:lang w:val="fr-CA"/>
        </w:rPr>
        <w:t>kṛṣṭā</w:t>
      </w:r>
      <w:r>
        <w:rPr>
          <w:lang w:val="fr-CA"/>
        </w:rPr>
        <w:t xml:space="preserve"> a</w:t>
      </w:r>
      <w:r w:rsidRPr="00B90B5E">
        <w:rPr>
          <w:lang w:val="fr-CA"/>
        </w:rPr>
        <w:t>ṅgan</w:t>
      </w:r>
      <w:r>
        <w:rPr>
          <w:lang w:val="fr-CA"/>
        </w:rPr>
        <w:t>ā uttamā nāryo yena s</w:t>
      </w:r>
      <w:r w:rsidRPr="00B90B5E">
        <w:rPr>
          <w:lang w:val="fr-CA"/>
        </w:rPr>
        <w:t>aḥ</w:t>
      </w:r>
      <w:r>
        <w:rPr>
          <w:lang w:val="fr-CA"/>
        </w:rPr>
        <w:t xml:space="preserve"> | svakīy</w:t>
      </w:r>
      <w:r w:rsidRPr="00B90B5E">
        <w:rPr>
          <w:lang w:val="fr-CA"/>
        </w:rPr>
        <w:t>āṅga-</w:t>
      </w:r>
      <w:r>
        <w:rPr>
          <w:lang w:val="fr-CA"/>
        </w:rPr>
        <w:t>rūpa-</w:t>
      </w:r>
      <w:r w:rsidRPr="00B90B5E">
        <w:rPr>
          <w:lang w:val="fr-CA"/>
        </w:rPr>
        <w:t>nalināṣṭake</w:t>
      </w:r>
      <w:r>
        <w:rPr>
          <w:lang w:val="fr-CA"/>
        </w:rPr>
        <w:t xml:space="preserve"> pāda-dvaya-kara-dvaya-netra-dvaya-nābhi-mukha-rūpāṣṭa-kamaleṣu </w:t>
      </w:r>
      <w:r w:rsidRPr="00B90B5E">
        <w:rPr>
          <w:lang w:val="fr-CA"/>
        </w:rPr>
        <w:t>śaś</w:t>
      </w:r>
      <w:r>
        <w:rPr>
          <w:lang w:val="fr-CA"/>
        </w:rPr>
        <w:t>ī karpūras tad-</w:t>
      </w:r>
      <w:r w:rsidRPr="00B90B5E">
        <w:rPr>
          <w:lang w:val="fr-CA"/>
        </w:rPr>
        <w:t>yutābj</w:t>
      </w:r>
      <w:r>
        <w:rPr>
          <w:lang w:val="fr-CA"/>
        </w:rPr>
        <w:t xml:space="preserve">asya </w:t>
      </w:r>
      <w:r w:rsidRPr="00B90B5E">
        <w:rPr>
          <w:lang w:val="fr-CA"/>
        </w:rPr>
        <w:t>gandha</w:t>
      </w:r>
      <w:r>
        <w:rPr>
          <w:lang w:val="fr-CA"/>
        </w:rPr>
        <w:t xml:space="preserve">ṁ </w:t>
      </w:r>
      <w:r w:rsidRPr="00B90B5E">
        <w:rPr>
          <w:lang w:val="fr-CA"/>
        </w:rPr>
        <w:t>prath</w:t>
      </w:r>
      <w:r>
        <w:rPr>
          <w:lang w:val="fr-CA"/>
        </w:rPr>
        <w:t>ayati</w:t>
      </w:r>
      <w:r w:rsidRPr="00B90B5E">
        <w:rPr>
          <w:lang w:val="fr-CA"/>
        </w:rPr>
        <w:t xml:space="preserve"> </w:t>
      </w:r>
      <w:r>
        <w:rPr>
          <w:lang w:val="fr-CA"/>
        </w:rPr>
        <w:t xml:space="preserve">vistārayati yaḥ saḥ </w:t>
      </w:r>
      <w:r w:rsidRPr="00B90B5E">
        <w:rPr>
          <w:lang w:val="fr-CA"/>
        </w:rPr>
        <w:t>|</w:t>
      </w:r>
      <w:r>
        <w:rPr>
          <w:lang w:val="fr-CA"/>
        </w:rPr>
        <w:t xml:space="preserve"> </w:t>
      </w:r>
      <w:r w:rsidRPr="00B90B5E">
        <w:rPr>
          <w:lang w:val="fr-CA"/>
        </w:rPr>
        <w:t>mad</w:t>
      </w:r>
      <w:r>
        <w:rPr>
          <w:lang w:val="fr-CA"/>
        </w:rPr>
        <w:t>aḥ kastūrī ca i</w:t>
      </w:r>
      <w:r w:rsidRPr="00B90B5E">
        <w:rPr>
          <w:lang w:val="fr-CA"/>
        </w:rPr>
        <w:t>ndu</w:t>
      </w:r>
      <w:r>
        <w:rPr>
          <w:lang w:val="fr-CA"/>
        </w:rPr>
        <w:t xml:space="preserve">ḥ karpūraś ca </w:t>
      </w:r>
      <w:r w:rsidRPr="00B90B5E">
        <w:rPr>
          <w:lang w:val="fr-CA"/>
        </w:rPr>
        <w:t>vara-c</w:t>
      </w:r>
      <w:r>
        <w:rPr>
          <w:lang w:val="fr-CA"/>
        </w:rPr>
        <w:t xml:space="preserve">andanaṁ ca aguruḥ kṛṣṇāguruś ca etaiḥ kṛtābhiḥ sugandhi-viśiṣṭa-carcābhir aṅga-lepakair arcito liptaḥ </w:t>
      </w:r>
      <w:r w:rsidRPr="00B90B5E">
        <w:rPr>
          <w:lang w:val="fr-CA"/>
        </w:rPr>
        <w:t>||6||</w:t>
      </w:r>
    </w:p>
    <w:p w:rsidR="004239AA" w:rsidRPr="00B90B5E" w:rsidRDefault="004239AA" w:rsidP="00E93933">
      <w:pPr>
        <w:rPr>
          <w:lang w:val="fr-CA"/>
        </w:rPr>
      </w:pPr>
    </w:p>
    <w:p w:rsidR="004239AA" w:rsidRPr="00B90B5E" w:rsidRDefault="004239AA" w:rsidP="00E93933">
      <w:pPr>
        <w:pStyle w:val="Versequote0"/>
      </w:pPr>
      <w:r w:rsidRPr="00B90B5E">
        <w:t>harinmaṇi-kavāṭikā-pratata-hāri-vakṣaḥ-sthalaḥ</w:t>
      </w:r>
    </w:p>
    <w:p w:rsidR="004239AA" w:rsidRPr="00B90B5E" w:rsidRDefault="004239AA" w:rsidP="00E93933">
      <w:pPr>
        <w:pStyle w:val="Versequote0"/>
      </w:pPr>
      <w:r w:rsidRPr="00B90B5E">
        <w:t>smarārta-taruṇī-manaḥ-kaluṣa-hāri-dor-argalaḥ |</w:t>
      </w:r>
    </w:p>
    <w:p w:rsidR="004239AA" w:rsidRPr="00B90B5E" w:rsidRDefault="004239AA" w:rsidP="00E93933">
      <w:pPr>
        <w:pStyle w:val="Versequote0"/>
      </w:pPr>
      <w:r w:rsidRPr="00B90B5E">
        <w:t>sudhāṁśu-hari-candanotpala-sitābhra-śītāṅgakaḥ</w:t>
      </w:r>
    </w:p>
    <w:p w:rsidR="004239AA" w:rsidRPr="00B90B5E" w:rsidRDefault="004239AA" w:rsidP="00E93933">
      <w:pPr>
        <w:pStyle w:val="Versequote0"/>
      </w:pPr>
      <w:r w:rsidRPr="00B90B5E">
        <w:t>sa me madana-mohanaḥ sakhi tanoti vakṣaḥ-spṛhām ||7||</w:t>
      </w:r>
    </w:p>
    <w:p w:rsidR="004239AA" w:rsidRDefault="004239AA" w:rsidP="00E93933">
      <w:pPr>
        <w:rPr>
          <w:lang w:val="fr-CA"/>
        </w:rPr>
      </w:pPr>
    </w:p>
    <w:p w:rsidR="004239AA" w:rsidRPr="00B90B5E" w:rsidRDefault="004239AA" w:rsidP="00E93933">
      <w:pPr>
        <w:rPr>
          <w:lang w:val="fr-CA"/>
        </w:rPr>
      </w:pPr>
      <w:r w:rsidRPr="00B90B5E">
        <w:rPr>
          <w:lang w:val="fr-CA"/>
        </w:rPr>
        <w:t>s</w:t>
      </w:r>
      <w:r>
        <w:rPr>
          <w:lang w:val="fr-CA"/>
        </w:rPr>
        <w:t>v</w:t>
      </w:r>
      <w:r w:rsidRPr="00B90B5E">
        <w:rPr>
          <w:lang w:val="fr-CA"/>
        </w:rPr>
        <w:t>a</w:t>
      </w:r>
      <w:r>
        <w:rPr>
          <w:lang w:val="fr-CA"/>
        </w:rPr>
        <w:t xml:space="preserve">-sparśena </w:t>
      </w:r>
      <w:r w:rsidRPr="00B90B5E">
        <w:rPr>
          <w:lang w:val="fr-CA"/>
        </w:rPr>
        <w:t>vakṣaḥ-spṛhā</w:t>
      </w:r>
      <w:r>
        <w:rPr>
          <w:lang w:val="fr-CA"/>
        </w:rPr>
        <w:t xml:space="preserve">ṁ tanoti | kīdṛśaḥ ? indranīla-maṇi-nirmita-kavāṭike iva pratataṁ vistīrṇaṁ hāri manoharaṁ vakṣaḥ-sthalaṁ yasya saḥ | smarārta-taruṇīnāṁ manasaḥ kaluṣaṁ manas-tāpas tasya hantṛṇī nāśake doṣau rāhū-tad-rūpārgale yasya saḥ | argalābhyāṁ rodheneva bāhubhyām āliṅganena manas-tāpaṁ nāśayati </w:t>
      </w:r>
      <w:r w:rsidRPr="003F160B">
        <w:rPr>
          <w:lang w:val="fr-CA"/>
        </w:rPr>
        <w:t>ity arthaḥ |</w:t>
      </w:r>
      <w:r>
        <w:rPr>
          <w:lang w:val="fr-CA"/>
        </w:rPr>
        <w:t xml:space="preserve"> sudhāṁśuś candraś ca </w:t>
      </w:r>
      <w:r w:rsidRPr="00B90B5E">
        <w:rPr>
          <w:lang w:val="fr-CA"/>
        </w:rPr>
        <w:t>hari-candan</w:t>
      </w:r>
      <w:r>
        <w:rPr>
          <w:lang w:val="fr-CA"/>
        </w:rPr>
        <w:t>aṁ uttama-candanaṁ ca ut</w:t>
      </w:r>
      <w:r w:rsidRPr="00B90B5E">
        <w:rPr>
          <w:lang w:val="fr-CA"/>
        </w:rPr>
        <w:t>pal</w:t>
      </w:r>
      <w:r>
        <w:rPr>
          <w:lang w:val="fr-CA"/>
        </w:rPr>
        <w:t xml:space="preserve">aṁ padmaṁ ca </w:t>
      </w:r>
      <w:r w:rsidRPr="00B90B5E">
        <w:rPr>
          <w:lang w:val="fr-CA"/>
        </w:rPr>
        <w:t>sitābhra</w:t>
      </w:r>
      <w:r>
        <w:rPr>
          <w:lang w:val="fr-CA"/>
        </w:rPr>
        <w:t xml:space="preserve">ḥ karpūraś caitebhyo’pi śītaṁ śītalam aṅgaṁ yasya saḥ | </w:t>
      </w:r>
      <w:r w:rsidRPr="003F160B">
        <w:rPr>
          <w:color w:val="0000FF"/>
          <w:lang w:val="fr-CA"/>
        </w:rPr>
        <w:t xml:space="preserve">atha karpūram astriyāṁ ghanasāraś candra-saṁjñaḥ sitābhro hima-vālukam </w:t>
      </w:r>
      <w:r>
        <w:rPr>
          <w:lang w:val="fr-CA"/>
        </w:rPr>
        <w:t xml:space="preserve">ity </w:t>
      </w:r>
      <w:r w:rsidRPr="003F160B">
        <w:rPr>
          <w:color w:val="FF0000"/>
          <w:lang w:val="fr-CA"/>
        </w:rPr>
        <w:t xml:space="preserve">amaraḥ </w:t>
      </w:r>
      <w:r>
        <w:rPr>
          <w:lang w:val="fr-CA"/>
        </w:rPr>
        <w:t>||7||</w:t>
      </w:r>
    </w:p>
    <w:p w:rsidR="004239AA" w:rsidRPr="00B90B5E" w:rsidRDefault="004239AA" w:rsidP="00E93933">
      <w:pPr>
        <w:rPr>
          <w:lang w:val="fr-CA"/>
        </w:rPr>
      </w:pPr>
    </w:p>
    <w:p w:rsidR="004239AA" w:rsidRPr="00B90B5E" w:rsidRDefault="004239AA" w:rsidP="00E93933">
      <w:pPr>
        <w:pStyle w:val="Versequote0"/>
      </w:pPr>
      <w:r w:rsidRPr="00B90B5E">
        <w:t>vrajātula-kulāṅganetara-rasāli-tṛṣṇā-hara-</w:t>
      </w:r>
    </w:p>
    <w:p w:rsidR="004239AA" w:rsidRPr="00B90B5E" w:rsidRDefault="004239AA" w:rsidP="00E93933">
      <w:pPr>
        <w:pStyle w:val="Versequote0"/>
      </w:pPr>
      <w:r w:rsidRPr="00B90B5E">
        <w:t>pradīvyad-adharāmṛtaḥ sukṛti-labhya-phelā-lavaḥ |</w:t>
      </w:r>
    </w:p>
    <w:p w:rsidR="004239AA" w:rsidRPr="00B90B5E" w:rsidRDefault="004239AA" w:rsidP="00E93933">
      <w:pPr>
        <w:pStyle w:val="Versequote0"/>
      </w:pPr>
      <w:r w:rsidRPr="00B90B5E">
        <w:t>sudhā-jid-ahivallikā-sudala-vīṭikā-carvitaḥ</w:t>
      </w:r>
    </w:p>
    <w:p w:rsidR="004239AA" w:rsidRPr="00B90B5E" w:rsidRDefault="004239AA" w:rsidP="00E93933">
      <w:pPr>
        <w:pStyle w:val="Versequote0"/>
      </w:pPr>
      <w:r w:rsidRPr="00B90B5E">
        <w:t>sa me madana-mohanaḥ sakhi tanoti jihvā-spṛhām ||8||</w:t>
      </w:r>
    </w:p>
    <w:p w:rsidR="004239AA" w:rsidRDefault="004239AA" w:rsidP="00E93933">
      <w:pPr>
        <w:rPr>
          <w:lang w:val="fr-CA"/>
        </w:rPr>
      </w:pPr>
    </w:p>
    <w:p w:rsidR="004239AA" w:rsidRPr="00AC6A4F" w:rsidRDefault="004239AA" w:rsidP="00E93933">
      <w:pPr>
        <w:rPr>
          <w:lang w:val="fr-CA"/>
        </w:rPr>
      </w:pPr>
      <w:r>
        <w:rPr>
          <w:lang w:val="fr-CA"/>
        </w:rPr>
        <w:t>sv</w:t>
      </w:r>
      <w:r w:rsidRPr="00AC6A4F">
        <w:rPr>
          <w:lang w:val="fr-CA"/>
        </w:rPr>
        <w:t>ā</w:t>
      </w:r>
      <w:r w:rsidRPr="00B90B5E">
        <w:rPr>
          <w:noProof w:val="0"/>
          <w:cs/>
          <w:lang w:bidi="sa-IN"/>
        </w:rPr>
        <w:t>dharāmṛta</w:t>
      </w:r>
      <w:r w:rsidRPr="00AC6A4F">
        <w:rPr>
          <w:lang w:val="fr-CA"/>
        </w:rPr>
        <w:t xml:space="preserve">-rasena </w:t>
      </w:r>
      <w:r w:rsidRPr="00B90B5E">
        <w:rPr>
          <w:noProof w:val="0"/>
          <w:cs/>
          <w:lang w:bidi="sa-IN"/>
        </w:rPr>
        <w:t>jihvā-spṛhā</w:t>
      </w:r>
      <w:r w:rsidRPr="00AC6A4F">
        <w:rPr>
          <w:lang w:val="fr-CA"/>
        </w:rPr>
        <w:t xml:space="preserve">ṁ </w:t>
      </w:r>
      <w:r w:rsidRPr="00B90B5E">
        <w:rPr>
          <w:noProof w:val="0"/>
          <w:cs/>
          <w:lang w:bidi="sa-IN"/>
        </w:rPr>
        <w:t>tanoti</w:t>
      </w:r>
      <w:r w:rsidRPr="00AC6A4F">
        <w:rPr>
          <w:lang w:val="fr-CA"/>
        </w:rPr>
        <w:t xml:space="preserve"> | kī</w:t>
      </w:r>
      <w:r>
        <w:rPr>
          <w:lang w:val="fr-CA"/>
        </w:rPr>
        <w:t>dṛśaḥ</w:t>
      </w:r>
      <w:r w:rsidRPr="00AC6A4F">
        <w:rPr>
          <w:lang w:val="fr-CA"/>
        </w:rPr>
        <w:t xml:space="preserve"> ? </w:t>
      </w:r>
      <w:r>
        <w:rPr>
          <w:lang w:val="fr-CA"/>
        </w:rPr>
        <w:t xml:space="preserve">brahmaasyātula-kulāṅgaṇās tulanā-rahita-vraja-sundaryas  tāsāṁ itara-rasa-śreṇiṣu yā tṛṣṇā tāṁ haratīti tathā-bhūtaṁ ? sat pradīvyad-adharāmṛtaṁ yasya saḥ | kiṁ tad iti vyañjayantī tasya durlabhatām āha—sukṛtīti sukṛtibhiḥ suṣṭhu ca tat kṛtaṁ karma hari-toṣaṁ yad ity ādy-ukta-śuddha-bhaktis tad-yuktair eva labhyaḥ phrelāyā bhakṣya-peyādīnāṁ bhuktāvaśeṣasya lavo yasya saḥ | evaṁ sāmānyataḥ kṛṣṇādharāmṛta-mātraṁ sa spṛhāṁ śamantī satī, viśeṣataḥ </w:t>
      </w:r>
      <w:r w:rsidRPr="00AC6A4F">
        <w:rPr>
          <w:lang w:val="fr-CA"/>
        </w:rPr>
        <w:t xml:space="preserve">kṛṣṇena sva-mukhāt </w:t>
      </w:r>
      <w:r>
        <w:rPr>
          <w:lang w:val="fr-CA"/>
        </w:rPr>
        <w:t>pūrvam arpitaṁ tāmbūla-carvitaṁ spṛhayantī satī, punas taṁ viśinaṣṭi sudhājid iti | sudhājitā ahivallikā tāmbūla-vallī tasyā sudalaiḥ śobhana-patrair nirmitā yā vīṭikās tāsāṁ carvitaṁ carvaṇaṁ yasya saḥ</w:t>
      </w:r>
      <w:r>
        <w:rPr>
          <w:rFonts w:ascii="Times New Roman" w:hAnsi="Times New Roman" w:cs="Times New Roman"/>
          <w:lang w:val="fr-CA"/>
        </w:rPr>
        <w:t> </w:t>
      </w:r>
      <w:r>
        <w:rPr>
          <w:lang w:val="fr-CA"/>
        </w:rPr>
        <w:t>||8||</w:t>
      </w:r>
    </w:p>
    <w:p w:rsidR="004239AA" w:rsidRPr="00B90B5E" w:rsidRDefault="004239AA" w:rsidP="00E93933">
      <w:pPr>
        <w:rPr>
          <w:lang w:val="fr-CA"/>
        </w:rPr>
      </w:pPr>
    </w:p>
    <w:p w:rsidR="004239AA" w:rsidRPr="00B90B5E" w:rsidRDefault="004239AA" w:rsidP="00E93933">
      <w:pPr>
        <w:pStyle w:val="Versequote0"/>
      </w:pPr>
      <w:r w:rsidRPr="00B90B5E">
        <w:t xml:space="preserve">athāgatya sā tulasī sabhāṁ tāṁ </w:t>
      </w:r>
    </w:p>
    <w:p w:rsidR="004239AA" w:rsidRPr="00B90B5E" w:rsidRDefault="004239AA" w:rsidP="00E93933">
      <w:pPr>
        <w:pStyle w:val="Versequote0"/>
      </w:pPr>
      <w:r w:rsidRPr="00B90B5E">
        <w:t>guñjāvalīṁ gandha-phalī-yugaṁ ca |</w:t>
      </w:r>
    </w:p>
    <w:p w:rsidR="004239AA" w:rsidRPr="00B90B5E" w:rsidRDefault="004239AA" w:rsidP="00E93933">
      <w:pPr>
        <w:pStyle w:val="Versequote0"/>
      </w:pPr>
      <w:r w:rsidRPr="00B90B5E">
        <w:t xml:space="preserve">nivedayantī lalitā-karābje </w:t>
      </w:r>
    </w:p>
    <w:p w:rsidR="004239AA" w:rsidRPr="00B90B5E" w:rsidRDefault="004239AA" w:rsidP="00E93933">
      <w:pPr>
        <w:pStyle w:val="Versequote0"/>
      </w:pPr>
      <w:r w:rsidRPr="00B90B5E">
        <w:t>vṛttaṁ samastaṁ muditā śaśaṁse ||9||</w:t>
      </w:r>
    </w:p>
    <w:p w:rsidR="004239AA" w:rsidRDefault="004239AA" w:rsidP="00E93933">
      <w:pPr>
        <w:rPr>
          <w:lang w:val="fr-CA"/>
        </w:rPr>
      </w:pPr>
    </w:p>
    <w:p w:rsidR="004239AA" w:rsidRPr="00B90B5E" w:rsidRDefault="004239AA" w:rsidP="00E93933">
      <w:pPr>
        <w:rPr>
          <w:noProof w:val="0"/>
          <w:cs/>
          <w:lang w:bidi="sa-IN"/>
        </w:rPr>
      </w:pPr>
      <w:r w:rsidRPr="00B90B5E">
        <w:rPr>
          <w:noProof w:val="0"/>
          <w:cs/>
          <w:lang w:bidi="sa-IN"/>
        </w:rPr>
        <w:t>ath</w:t>
      </w:r>
      <w:r w:rsidRPr="00AC6A4F">
        <w:rPr>
          <w:lang w:val="fr-CA"/>
        </w:rPr>
        <w:t xml:space="preserve">a </w:t>
      </w:r>
      <w:r w:rsidRPr="00B90B5E">
        <w:rPr>
          <w:noProof w:val="0"/>
          <w:cs/>
          <w:lang w:bidi="sa-IN"/>
        </w:rPr>
        <w:t>sā tulasī tāṁ sabhāṁ</w:t>
      </w:r>
      <w:r w:rsidRPr="00AC6A4F">
        <w:rPr>
          <w:lang w:val="fr-CA"/>
        </w:rPr>
        <w:t xml:space="preserve"> </w:t>
      </w:r>
      <w:r w:rsidRPr="00B90B5E">
        <w:rPr>
          <w:noProof w:val="0"/>
          <w:cs/>
          <w:lang w:bidi="sa-IN"/>
        </w:rPr>
        <w:t>āgat</w:t>
      </w:r>
      <w:r w:rsidRPr="00AC6A4F">
        <w:rPr>
          <w:lang w:val="fr-CA"/>
        </w:rPr>
        <w:t>ā satī, k</w:t>
      </w:r>
      <w:r>
        <w:rPr>
          <w:lang w:val="fr-CA"/>
        </w:rPr>
        <w:t xml:space="preserve">ṛṣṇa-dattāṁ </w:t>
      </w:r>
      <w:r>
        <w:rPr>
          <w:noProof w:val="0"/>
          <w:cs/>
          <w:lang w:bidi="sa-IN"/>
        </w:rPr>
        <w:t>guñjāvalīṁ gandha-phalī</w:t>
      </w:r>
      <w:r w:rsidRPr="00AC6A4F">
        <w:rPr>
          <w:lang w:val="fr-CA"/>
        </w:rPr>
        <w:t xml:space="preserve"> campaka-kalikā tayor </w:t>
      </w:r>
      <w:r w:rsidRPr="00B90B5E">
        <w:rPr>
          <w:noProof w:val="0"/>
          <w:cs/>
          <w:lang w:bidi="sa-IN"/>
        </w:rPr>
        <w:t>yugaṁ ca lalitā-kar</w:t>
      </w:r>
      <w:r w:rsidRPr="00AC6A4F">
        <w:rPr>
          <w:lang w:val="fr-CA"/>
        </w:rPr>
        <w:t xml:space="preserve">e </w:t>
      </w:r>
      <w:r w:rsidRPr="00B90B5E">
        <w:rPr>
          <w:noProof w:val="0"/>
          <w:cs/>
          <w:lang w:bidi="sa-IN"/>
        </w:rPr>
        <w:t xml:space="preserve">nivedayantī samastaṁ vṛttaṁ </w:t>
      </w:r>
      <w:r w:rsidRPr="00B36A2F">
        <w:rPr>
          <w:lang w:val="fr-CA"/>
        </w:rPr>
        <w:t xml:space="preserve">vārtāṁ </w:t>
      </w:r>
      <w:r w:rsidRPr="00B90B5E">
        <w:rPr>
          <w:noProof w:val="0"/>
          <w:cs/>
          <w:lang w:bidi="sa-IN"/>
        </w:rPr>
        <w:t xml:space="preserve">śaśaṁse </w:t>
      </w:r>
      <w:r w:rsidRPr="00B36A2F">
        <w:rPr>
          <w:lang w:val="fr-CA"/>
        </w:rPr>
        <w:t>kathayāñcakār</w:t>
      </w:r>
      <w:r>
        <w:rPr>
          <w:lang w:val="fr-CA"/>
        </w:rPr>
        <w:t>a</w:t>
      </w:r>
      <w:r w:rsidRPr="00B36A2F">
        <w:rPr>
          <w:lang w:val="fr-CA"/>
        </w:rPr>
        <w:t xml:space="preserve"> </w:t>
      </w:r>
      <w:r w:rsidRPr="00B90B5E">
        <w:rPr>
          <w:noProof w:val="0"/>
          <w:cs/>
          <w:lang w:bidi="sa-IN"/>
        </w:rPr>
        <w:t>||9||</w:t>
      </w:r>
    </w:p>
    <w:p w:rsidR="004239AA" w:rsidRPr="00B90B5E" w:rsidRDefault="004239AA" w:rsidP="00E93933">
      <w:pPr>
        <w:rPr>
          <w:lang w:val="fr-CA" w:bidi="sa-IN"/>
        </w:rPr>
      </w:pPr>
    </w:p>
    <w:p w:rsidR="004239AA" w:rsidRPr="00B90B5E" w:rsidRDefault="004239AA" w:rsidP="00E93933">
      <w:pPr>
        <w:pStyle w:val="Versequote0"/>
      </w:pPr>
      <w:r w:rsidRPr="00B90B5E">
        <w:t xml:space="preserve">śravasor avataṁsaka-dvayīṁ </w:t>
      </w:r>
    </w:p>
    <w:p w:rsidR="004239AA" w:rsidRPr="00B90B5E" w:rsidRDefault="004239AA" w:rsidP="00E93933">
      <w:pPr>
        <w:pStyle w:val="Versequote0"/>
      </w:pPr>
      <w:r w:rsidRPr="00B90B5E">
        <w:t>hṛdi guñjā-srajam apy amuṁ śubhām |</w:t>
      </w:r>
    </w:p>
    <w:p w:rsidR="004239AA" w:rsidRPr="00B90B5E" w:rsidRDefault="004239AA" w:rsidP="00E93933">
      <w:pPr>
        <w:pStyle w:val="Versequote0"/>
      </w:pPr>
      <w:r w:rsidRPr="00B90B5E">
        <w:t xml:space="preserve">hari-saṅga-samṛddha-saurabhāṁ </w:t>
      </w:r>
    </w:p>
    <w:p w:rsidR="004239AA" w:rsidRPr="00B90B5E" w:rsidRDefault="004239AA" w:rsidP="00E93933">
      <w:pPr>
        <w:pStyle w:val="Versequote0"/>
      </w:pPr>
      <w:r w:rsidRPr="00B90B5E">
        <w:t>priya-sakhyā lalitā mudā dadhe ||10||</w:t>
      </w:r>
    </w:p>
    <w:p w:rsidR="004239AA" w:rsidRDefault="004239AA" w:rsidP="00E93933">
      <w:pPr>
        <w:rPr>
          <w:lang w:val="fr-CA"/>
        </w:rPr>
      </w:pPr>
    </w:p>
    <w:p w:rsidR="004239AA" w:rsidRPr="00B90B5E" w:rsidRDefault="004239AA" w:rsidP="00E93933">
      <w:pPr>
        <w:rPr>
          <w:lang w:val="fr-CA"/>
        </w:rPr>
      </w:pPr>
      <w:r w:rsidRPr="00B90B5E">
        <w:rPr>
          <w:lang w:val="fr-CA"/>
        </w:rPr>
        <w:t xml:space="preserve">lalitā priya-sakhyā </w:t>
      </w:r>
      <w:r>
        <w:rPr>
          <w:lang w:val="fr-CA"/>
        </w:rPr>
        <w:t xml:space="preserve">rādhāyāḥ śravasoḥ karṇa-dvaye amūm avataṁsaka-dvayīṁ karṇa-bhūṣaṇa-dvayīṁ gandha-phalī-yugaṁ dadau | </w:t>
      </w:r>
      <w:r w:rsidRPr="00B90B5E">
        <w:rPr>
          <w:lang w:val="fr-CA"/>
        </w:rPr>
        <w:t>hṛdi guñjā-srajam ap</w:t>
      </w:r>
      <w:r>
        <w:rPr>
          <w:lang w:val="fr-CA"/>
        </w:rPr>
        <w:t xml:space="preserve">i dadau | kṛtbhāvāṁ ? śubhāṁ kṛṣṇa-prāpty-anukūla-rūpāṁ, punaḥ hari-saṅgād dhetoḥ samṛddhaṁ </w:t>
      </w:r>
      <w:r w:rsidRPr="00B90B5E">
        <w:rPr>
          <w:lang w:val="fr-CA"/>
        </w:rPr>
        <w:t>saurabh</w:t>
      </w:r>
      <w:r>
        <w:rPr>
          <w:lang w:val="fr-CA"/>
        </w:rPr>
        <w:t>a</w:t>
      </w:r>
      <w:r w:rsidRPr="00B90B5E">
        <w:rPr>
          <w:lang w:val="fr-CA"/>
        </w:rPr>
        <w:t>ṁ</w:t>
      </w:r>
      <w:r>
        <w:rPr>
          <w:lang w:val="fr-CA"/>
        </w:rPr>
        <w:t xml:space="preserve"> yasyās tāṁ tāṁ ca</w:t>
      </w:r>
      <w:r w:rsidRPr="00B90B5E">
        <w:rPr>
          <w:lang w:val="fr-CA"/>
        </w:rPr>
        <w:t xml:space="preserve"> ||10||</w:t>
      </w:r>
    </w:p>
    <w:p w:rsidR="004239AA" w:rsidRPr="00B90B5E" w:rsidRDefault="004239AA" w:rsidP="00E93933">
      <w:pPr>
        <w:rPr>
          <w:lang w:val="fr-CA"/>
        </w:rPr>
      </w:pPr>
    </w:p>
    <w:p w:rsidR="004239AA" w:rsidRPr="00B90B5E" w:rsidRDefault="004239AA" w:rsidP="00E93933">
      <w:pPr>
        <w:pStyle w:val="Versequote0"/>
      </w:pPr>
      <w:r w:rsidRPr="00B90B5E">
        <w:t xml:space="preserve">tat-sparśataḥ phulla-saroja-netrā </w:t>
      </w:r>
    </w:p>
    <w:p w:rsidR="004239AA" w:rsidRPr="00B90B5E" w:rsidRDefault="004239AA" w:rsidP="00E93933">
      <w:pPr>
        <w:pStyle w:val="Versequote0"/>
      </w:pPr>
      <w:r w:rsidRPr="00B90B5E">
        <w:t>kṛṣṇāṅga-saṁsparśam ivānubhūya |</w:t>
      </w:r>
    </w:p>
    <w:p w:rsidR="004239AA" w:rsidRPr="00B90B5E" w:rsidRDefault="004239AA" w:rsidP="00E93933">
      <w:pPr>
        <w:pStyle w:val="Versequote0"/>
      </w:pPr>
      <w:r w:rsidRPr="00B90B5E">
        <w:t xml:space="preserve">kampākulā kaṇṭakitāṅga-yaṣṭhir </w:t>
      </w:r>
    </w:p>
    <w:p w:rsidR="004239AA" w:rsidRPr="00B90B5E" w:rsidRDefault="004239AA" w:rsidP="00E93933">
      <w:pPr>
        <w:pStyle w:val="Versequote0"/>
      </w:pPr>
      <w:r w:rsidRPr="00B90B5E">
        <w:t>utkāpi gantuṁ sthagitā tadāsīt ||11||</w:t>
      </w:r>
    </w:p>
    <w:p w:rsidR="004239AA" w:rsidRDefault="004239AA" w:rsidP="00E93933">
      <w:pPr>
        <w:rPr>
          <w:lang w:val="fr-CA"/>
        </w:rPr>
      </w:pPr>
    </w:p>
    <w:p w:rsidR="004239AA" w:rsidRPr="00B90B5E" w:rsidRDefault="004239AA" w:rsidP="00E93933">
      <w:pPr>
        <w:rPr>
          <w:lang w:val="fr-CA"/>
        </w:rPr>
      </w:pPr>
      <w:r w:rsidRPr="00B90B5E">
        <w:rPr>
          <w:lang w:val="fr-CA"/>
        </w:rPr>
        <w:t>tat</w:t>
      </w:r>
      <w:r>
        <w:rPr>
          <w:lang w:val="fr-CA"/>
        </w:rPr>
        <w:t xml:space="preserve"> tayor avataṁsa-dvayī guñjāsrajoḥ </w:t>
      </w:r>
      <w:r w:rsidRPr="00B90B5E">
        <w:rPr>
          <w:lang w:val="fr-CA"/>
        </w:rPr>
        <w:t>sparś</w:t>
      </w:r>
      <w:r>
        <w:rPr>
          <w:lang w:val="fr-CA"/>
        </w:rPr>
        <w:t>ā</w:t>
      </w:r>
      <w:r w:rsidRPr="00B90B5E">
        <w:rPr>
          <w:lang w:val="fr-CA"/>
        </w:rPr>
        <w:t>t</w:t>
      </w:r>
      <w:r>
        <w:rPr>
          <w:lang w:val="fr-CA"/>
        </w:rPr>
        <w:t xml:space="preserve"> </w:t>
      </w:r>
      <w:r w:rsidRPr="00B90B5E">
        <w:rPr>
          <w:lang w:val="fr-CA"/>
        </w:rPr>
        <w:t>phulla-saroja</w:t>
      </w:r>
      <w:r>
        <w:rPr>
          <w:lang w:val="fr-CA"/>
        </w:rPr>
        <w:t xml:space="preserve"> iva </w:t>
      </w:r>
      <w:r w:rsidRPr="00B90B5E">
        <w:rPr>
          <w:lang w:val="fr-CA"/>
        </w:rPr>
        <w:t>netr</w:t>
      </w:r>
      <w:r>
        <w:rPr>
          <w:lang w:val="fr-CA"/>
        </w:rPr>
        <w:t xml:space="preserve">e yasyāḥ sā rādhā kṛṣṇāṅga-sparśam ivānubhūya kampa-pulaka-yuktā tadā </w:t>
      </w:r>
      <w:r w:rsidRPr="00B90B5E">
        <w:rPr>
          <w:lang w:val="fr-CA"/>
        </w:rPr>
        <w:t>utk</w:t>
      </w:r>
      <w:r>
        <w:rPr>
          <w:lang w:val="fr-CA"/>
        </w:rPr>
        <w:t>aṇṭhit</w:t>
      </w:r>
      <w:r w:rsidRPr="00B90B5E">
        <w:rPr>
          <w:lang w:val="fr-CA"/>
        </w:rPr>
        <w:t>āpi</w:t>
      </w:r>
      <w:r>
        <w:rPr>
          <w:lang w:val="fr-CA"/>
        </w:rPr>
        <w:t xml:space="preserve"> </w:t>
      </w:r>
      <w:r w:rsidRPr="00B90B5E">
        <w:rPr>
          <w:lang w:val="fr-CA"/>
        </w:rPr>
        <w:t>sthagitāsīt ||11||</w:t>
      </w:r>
    </w:p>
    <w:p w:rsidR="004239AA" w:rsidRPr="00B90B5E" w:rsidRDefault="004239AA" w:rsidP="00E93933">
      <w:pPr>
        <w:rPr>
          <w:lang w:val="fr-CA"/>
        </w:rPr>
      </w:pPr>
    </w:p>
    <w:p w:rsidR="004239AA" w:rsidRPr="00B90B5E" w:rsidRDefault="004239AA" w:rsidP="00E93933">
      <w:pPr>
        <w:pStyle w:val="Versequote0"/>
      </w:pPr>
      <w:r w:rsidRPr="00B90B5E">
        <w:t>dhīratā-vāmatā-sūkṣma-medhālībhiḥ prabodhitā |</w:t>
      </w:r>
    </w:p>
    <w:p w:rsidR="004239AA" w:rsidRPr="00B90B5E" w:rsidRDefault="004239AA" w:rsidP="00E93933">
      <w:pPr>
        <w:pStyle w:val="Versequote0"/>
      </w:pPr>
      <w:r w:rsidRPr="00B90B5E">
        <w:t>tvarayantī sakhīr yāne bhaṅgyā parijahāsa sā ||12||</w:t>
      </w:r>
    </w:p>
    <w:p w:rsidR="004239AA" w:rsidRDefault="004239AA" w:rsidP="00E93933">
      <w:pPr>
        <w:rPr>
          <w:lang w:val="fr-CA"/>
        </w:rPr>
      </w:pPr>
    </w:p>
    <w:p w:rsidR="004239AA" w:rsidRPr="00B90B5E" w:rsidRDefault="004239AA" w:rsidP="00E93933">
      <w:pPr>
        <w:rPr>
          <w:lang w:val="fr-CA"/>
        </w:rPr>
      </w:pPr>
      <w:r>
        <w:rPr>
          <w:lang w:val="fr-CA"/>
        </w:rPr>
        <w:t>svakīya-dhīratā-vāmatā</w:t>
      </w:r>
      <w:r w:rsidRPr="00B90B5E">
        <w:rPr>
          <w:lang w:val="fr-CA"/>
        </w:rPr>
        <w:t>-sūkṣma-medhā</w:t>
      </w:r>
      <w:r>
        <w:rPr>
          <w:lang w:val="fr-CA"/>
        </w:rPr>
        <w:t>-rūpā</w:t>
      </w:r>
      <w:r w:rsidRPr="00B90B5E">
        <w:rPr>
          <w:lang w:val="fr-CA"/>
        </w:rPr>
        <w:t xml:space="preserve">bhiḥ </w:t>
      </w:r>
      <w:r>
        <w:rPr>
          <w:lang w:val="fr-CA"/>
        </w:rPr>
        <w:t xml:space="preserve">sakhībhiḥ </w:t>
      </w:r>
      <w:r w:rsidRPr="00B90B5E">
        <w:rPr>
          <w:lang w:val="fr-CA"/>
        </w:rPr>
        <w:t xml:space="preserve">prabodhitā </w:t>
      </w:r>
      <w:r>
        <w:rPr>
          <w:lang w:val="fr-CA"/>
        </w:rPr>
        <w:t xml:space="preserve">svīya-dhariyādinā vivekavatī sā rādhā yāne śrī-kṛṣṇa-nikaṭa-gamane </w:t>
      </w:r>
      <w:r w:rsidRPr="00B90B5E">
        <w:rPr>
          <w:lang w:val="fr-CA"/>
        </w:rPr>
        <w:t xml:space="preserve">tvarayantī </w:t>
      </w:r>
      <w:r>
        <w:rPr>
          <w:lang w:val="fr-CA"/>
        </w:rPr>
        <w:t>lalitādi-</w:t>
      </w:r>
      <w:r w:rsidRPr="00B90B5E">
        <w:rPr>
          <w:lang w:val="fr-CA"/>
        </w:rPr>
        <w:t>sakhī</w:t>
      </w:r>
      <w:r>
        <w:rPr>
          <w:lang w:val="fr-CA"/>
        </w:rPr>
        <w:t>ḥ</w:t>
      </w:r>
      <w:r w:rsidRPr="00B90B5E">
        <w:rPr>
          <w:lang w:val="fr-CA"/>
        </w:rPr>
        <w:t xml:space="preserve"> parijahāsa ||12||</w:t>
      </w:r>
    </w:p>
    <w:p w:rsidR="004239AA" w:rsidRDefault="004239AA" w:rsidP="00E93933">
      <w:pPr>
        <w:rPr>
          <w:lang w:val="fr-CA"/>
        </w:rPr>
      </w:pPr>
    </w:p>
    <w:p w:rsidR="004239AA" w:rsidRPr="00B90B5E" w:rsidRDefault="004239AA" w:rsidP="00E93933">
      <w:pPr>
        <w:pStyle w:val="Versequote0"/>
      </w:pPr>
      <w:r w:rsidRPr="00B90B5E">
        <w:t>paśyatāgre didṛksā ced gatvālaṁ mad-apekṣayā |</w:t>
      </w:r>
    </w:p>
    <w:p w:rsidR="004239AA" w:rsidRPr="00B90B5E" w:rsidRDefault="004239AA" w:rsidP="00E93933">
      <w:pPr>
        <w:pStyle w:val="Versequote0"/>
      </w:pPr>
      <w:r w:rsidRPr="00B90B5E">
        <w:t>śaibyā vāg-vāgurā-baddham kṛṣṇasāraṁ mṛgekṣaṇāḥ ||13||</w:t>
      </w:r>
    </w:p>
    <w:p w:rsidR="004239AA" w:rsidRDefault="004239AA" w:rsidP="00E93933">
      <w:pPr>
        <w:rPr>
          <w:lang w:val="fr-CA"/>
        </w:rPr>
      </w:pPr>
    </w:p>
    <w:p w:rsidR="004239AA" w:rsidRPr="00B90B5E" w:rsidRDefault="004239AA" w:rsidP="00E93933">
      <w:pPr>
        <w:rPr>
          <w:noProof w:val="0"/>
          <w:cs/>
          <w:lang w:bidi="sa-IN"/>
        </w:rPr>
      </w:pPr>
      <w:r w:rsidRPr="008C4F54">
        <w:rPr>
          <w:lang w:val="fr-CA"/>
        </w:rPr>
        <w:t xml:space="preserve">parihāsam āha—he </w:t>
      </w:r>
      <w:r w:rsidRPr="00B90B5E">
        <w:rPr>
          <w:noProof w:val="0"/>
          <w:cs/>
          <w:lang w:bidi="sa-IN"/>
        </w:rPr>
        <w:t xml:space="preserve">mṛgekṣaṇāḥ </w:t>
      </w:r>
      <w:r w:rsidRPr="008C4F54">
        <w:rPr>
          <w:lang w:val="fr-CA"/>
        </w:rPr>
        <w:t xml:space="preserve">! </w:t>
      </w:r>
      <w:r>
        <w:rPr>
          <w:lang w:val="fr-CA"/>
        </w:rPr>
        <w:t>draṣṭum icchā ced a</w:t>
      </w:r>
      <w:r w:rsidRPr="00B90B5E">
        <w:rPr>
          <w:noProof w:val="0"/>
          <w:cs/>
          <w:lang w:bidi="sa-IN"/>
        </w:rPr>
        <w:t xml:space="preserve">gre </w:t>
      </w:r>
      <w:r>
        <w:rPr>
          <w:noProof w:val="0"/>
          <w:cs/>
          <w:lang w:bidi="sa-IN"/>
        </w:rPr>
        <w:t>gatvā</w:t>
      </w:r>
      <w:r w:rsidRPr="008C4F54">
        <w:rPr>
          <w:lang w:val="fr-CA"/>
        </w:rPr>
        <w:t xml:space="preserve"> </w:t>
      </w:r>
      <w:r>
        <w:rPr>
          <w:noProof w:val="0"/>
          <w:cs/>
          <w:lang w:bidi="sa-IN"/>
        </w:rPr>
        <w:t>mad-apekṣ</w:t>
      </w:r>
      <w:r>
        <w:rPr>
          <w:lang w:val="fr-CA"/>
        </w:rPr>
        <w:t>āyāṁ</w:t>
      </w:r>
      <w:r w:rsidRPr="008C4F54">
        <w:rPr>
          <w:lang w:val="fr-CA"/>
        </w:rPr>
        <w:t xml:space="preserve"> alaṁ vyarthaṁ </w:t>
      </w:r>
      <w:r w:rsidRPr="00B90B5E">
        <w:rPr>
          <w:noProof w:val="0"/>
          <w:cs/>
          <w:lang w:bidi="sa-IN"/>
        </w:rPr>
        <w:t>śaibyā</w:t>
      </w:r>
      <w:r w:rsidRPr="008C4F54">
        <w:rPr>
          <w:lang w:val="fr-CA"/>
        </w:rPr>
        <w:t>y</w:t>
      </w:r>
      <w:r>
        <w:rPr>
          <w:lang w:val="fr-CA"/>
        </w:rPr>
        <w:t>ā</w:t>
      </w:r>
      <w:r w:rsidRPr="00B90B5E">
        <w:rPr>
          <w:noProof w:val="0"/>
          <w:cs/>
          <w:lang w:bidi="sa-IN"/>
        </w:rPr>
        <w:t xml:space="preserve"> vāg</w:t>
      </w:r>
      <w:r w:rsidRPr="008C4F54">
        <w:rPr>
          <w:lang w:val="fr-CA"/>
        </w:rPr>
        <w:t xml:space="preserve"> eva </w:t>
      </w:r>
      <w:r w:rsidRPr="00B90B5E">
        <w:rPr>
          <w:noProof w:val="0"/>
          <w:cs/>
          <w:lang w:bidi="sa-IN"/>
        </w:rPr>
        <w:t>vāgurā</w:t>
      </w:r>
      <w:r w:rsidRPr="008C4F54">
        <w:rPr>
          <w:lang w:val="fr-CA"/>
        </w:rPr>
        <w:t xml:space="preserve"> mṛga-bandhanīyatā </w:t>
      </w:r>
      <w:r w:rsidRPr="00B90B5E">
        <w:rPr>
          <w:noProof w:val="0"/>
          <w:cs/>
          <w:lang w:bidi="sa-IN"/>
        </w:rPr>
        <w:t>baddha</w:t>
      </w:r>
      <w:r w:rsidRPr="008C4F54">
        <w:rPr>
          <w:lang w:val="fr-CA"/>
        </w:rPr>
        <w:t>ṁ</w:t>
      </w:r>
      <w:r w:rsidRPr="00B90B5E">
        <w:rPr>
          <w:noProof w:val="0"/>
          <w:cs/>
          <w:lang w:bidi="sa-IN"/>
        </w:rPr>
        <w:t xml:space="preserve"> kṛṣṇasāra</w:t>
      </w:r>
      <w:r w:rsidRPr="008C4F54">
        <w:rPr>
          <w:lang w:val="fr-CA"/>
        </w:rPr>
        <w:t>-mukha</w:t>
      </w:r>
      <w:r w:rsidRPr="00B90B5E">
        <w:rPr>
          <w:noProof w:val="0"/>
          <w:cs/>
          <w:lang w:bidi="sa-IN"/>
        </w:rPr>
        <w:t>ṁ</w:t>
      </w:r>
      <w:r w:rsidRPr="008C4F54">
        <w:rPr>
          <w:lang w:val="fr-CA"/>
        </w:rPr>
        <w:t xml:space="preserve"> </w:t>
      </w:r>
      <w:r>
        <w:rPr>
          <w:lang w:val="fr-CA"/>
        </w:rPr>
        <w:t>| pakṣe, kṛṣṇasya sāraṁ dhairyaṁ kṛṣṇa eva sāras taṁ vā paśyata</w:t>
      </w:r>
      <w:r w:rsidRPr="00B90B5E">
        <w:rPr>
          <w:noProof w:val="0"/>
          <w:cs/>
          <w:lang w:bidi="sa-IN"/>
        </w:rPr>
        <w:t xml:space="preserve"> ||13||</w:t>
      </w:r>
    </w:p>
    <w:p w:rsidR="004239AA" w:rsidRDefault="004239AA" w:rsidP="00E93933">
      <w:pPr>
        <w:rPr>
          <w:lang w:val="fr-CA"/>
        </w:rPr>
      </w:pPr>
    </w:p>
    <w:p w:rsidR="004239AA" w:rsidRPr="00B90B5E" w:rsidRDefault="004239AA" w:rsidP="00E93933">
      <w:pPr>
        <w:pStyle w:val="Versequote0"/>
      </w:pPr>
      <w:r w:rsidRPr="00B90B5E">
        <w:t>vidheyaḥ padminīnāṁ vaḥ prayatnaḥ kṛṣṇa-padminaḥ |</w:t>
      </w:r>
    </w:p>
    <w:p w:rsidR="004239AA" w:rsidRPr="00B90B5E" w:rsidRDefault="004239AA" w:rsidP="00E93933">
      <w:pPr>
        <w:pStyle w:val="Versequote0"/>
      </w:pPr>
      <w:r w:rsidRPr="00B90B5E">
        <w:t>candrāvalī-sakhī-vārī-patitasya samuddhṛtau ||14||</w:t>
      </w:r>
    </w:p>
    <w:p w:rsidR="004239AA" w:rsidRDefault="004239AA" w:rsidP="00E93933">
      <w:pPr>
        <w:rPr>
          <w:lang w:val="fr-CA"/>
        </w:rPr>
      </w:pPr>
    </w:p>
    <w:p w:rsidR="004239AA" w:rsidRPr="00B90B5E" w:rsidRDefault="004239AA" w:rsidP="00E93933">
      <w:pPr>
        <w:rPr>
          <w:lang w:val="fr-CA"/>
        </w:rPr>
      </w:pPr>
      <w:r w:rsidRPr="00B90B5E">
        <w:rPr>
          <w:lang w:val="fr-CA"/>
        </w:rPr>
        <w:t>candrāval</w:t>
      </w:r>
      <w:r>
        <w:rPr>
          <w:lang w:val="fr-CA"/>
        </w:rPr>
        <w:t xml:space="preserve">yāḥ sakhī saiva vārī gaja-bandhanī vārī hasti-grahaṇārthaṁ garta-viśeṣo vā, tatra patitasya vo yuṣmākaṁ padminīnāṁ hastinīnāṁ kṛṣṇa-rūpa-padmino hastinaḥ samuddhṛtau samyag-uddhāre yuṣmābhiḥ prayatno </w:t>
      </w:r>
      <w:r w:rsidRPr="00B90B5E">
        <w:rPr>
          <w:lang w:val="fr-CA"/>
        </w:rPr>
        <w:t>vidheyaḥ ||14||</w:t>
      </w:r>
    </w:p>
    <w:p w:rsidR="004239AA" w:rsidRPr="00B90B5E" w:rsidRDefault="004239AA" w:rsidP="00E93933">
      <w:pPr>
        <w:rPr>
          <w:lang w:val="fr-CA"/>
        </w:rPr>
      </w:pPr>
    </w:p>
    <w:p w:rsidR="004239AA" w:rsidRPr="00B90B5E" w:rsidRDefault="004239AA" w:rsidP="00E93933">
      <w:pPr>
        <w:pStyle w:val="Versequote0"/>
      </w:pPr>
      <w:r w:rsidRPr="00B90B5E">
        <w:t xml:space="preserve">na haṭhāt kriyate supaṇḍitair </w:t>
      </w:r>
    </w:p>
    <w:p w:rsidR="004239AA" w:rsidRPr="00B90B5E" w:rsidRDefault="004239AA" w:rsidP="00E93933">
      <w:pPr>
        <w:pStyle w:val="Versequote0"/>
      </w:pPr>
      <w:r w:rsidRPr="00B90B5E">
        <w:t>avicārāt kṛtam apy anarthakam |</w:t>
      </w:r>
    </w:p>
    <w:p w:rsidR="004239AA" w:rsidRPr="00B90B5E" w:rsidRDefault="004239AA" w:rsidP="00E93933">
      <w:pPr>
        <w:pStyle w:val="Versequote0"/>
      </w:pPr>
      <w:r w:rsidRPr="00B90B5E">
        <w:t xml:space="preserve">suvicārya kṛtaṁ hi kalpate </w:t>
      </w:r>
    </w:p>
    <w:p w:rsidR="004239AA" w:rsidRPr="00B90B5E" w:rsidRDefault="004239AA" w:rsidP="00E93933">
      <w:pPr>
        <w:pStyle w:val="Versequote0"/>
      </w:pPr>
      <w:r w:rsidRPr="00B90B5E">
        <w:t>sudhiyāṁ sādhu phalopapattaye ||15||</w:t>
      </w:r>
    </w:p>
    <w:p w:rsidR="004239AA" w:rsidRDefault="004239AA" w:rsidP="00E93933">
      <w:pPr>
        <w:rPr>
          <w:lang w:val="fr-CA"/>
        </w:rPr>
      </w:pPr>
    </w:p>
    <w:p w:rsidR="004239AA" w:rsidRPr="00B90B5E" w:rsidRDefault="004239AA" w:rsidP="00E93933">
      <w:pPr>
        <w:rPr>
          <w:lang w:val="fr-CA"/>
        </w:rPr>
      </w:pPr>
      <w:r w:rsidRPr="00B90B5E">
        <w:rPr>
          <w:lang w:val="fr-CA"/>
        </w:rPr>
        <w:t>supaṇḍitai</w:t>
      </w:r>
      <w:r>
        <w:rPr>
          <w:lang w:val="fr-CA"/>
        </w:rPr>
        <w:t xml:space="preserve">ḥ kartavyam api </w:t>
      </w:r>
      <w:r w:rsidRPr="00B90B5E">
        <w:rPr>
          <w:lang w:val="fr-CA"/>
        </w:rPr>
        <w:t xml:space="preserve">haṭhāt </w:t>
      </w:r>
      <w:r>
        <w:rPr>
          <w:lang w:val="fr-CA"/>
        </w:rPr>
        <w:t xml:space="preserve">na </w:t>
      </w:r>
      <w:r w:rsidRPr="00B90B5E">
        <w:rPr>
          <w:lang w:val="fr-CA"/>
        </w:rPr>
        <w:t>kriyate</w:t>
      </w:r>
      <w:r>
        <w:rPr>
          <w:lang w:val="fr-CA"/>
        </w:rPr>
        <w:t xml:space="preserve"> | acirāt kṛtam apy anarthakaṁ vyarthaṁ syāt | </w:t>
      </w:r>
      <w:r w:rsidRPr="00B90B5E">
        <w:rPr>
          <w:lang w:val="fr-CA"/>
        </w:rPr>
        <w:t xml:space="preserve">suvicārya kṛtaṁ </w:t>
      </w:r>
      <w:r>
        <w:rPr>
          <w:lang w:val="fr-CA"/>
        </w:rPr>
        <w:t xml:space="preserve">kāryaṁ </w:t>
      </w:r>
      <w:r w:rsidRPr="00B90B5E">
        <w:rPr>
          <w:lang w:val="fr-CA"/>
        </w:rPr>
        <w:t>sudhiyāṁ sādhu phal</w:t>
      </w:r>
      <w:r>
        <w:rPr>
          <w:lang w:val="fr-CA"/>
        </w:rPr>
        <w:t xml:space="preserve">āya </w:t>
      </w:r>
      <w:r w:rsidRPr="00B90B5E">
        <w:rPr>
          <w:lang w:val="fr-CA"/>
        </w:rPr>
        <w:t>kalpate ||15||</w:t>
      </w:r>
    </w:p>
    <w:p w:rsidR="004239AA" w:rsidRPr="00B90B5E" w:rsidRDefault="004239AA" w:rsidP="00E93933">
      <w:pPr>
        <w:rPr>
          <w:lang w:val="fr-CA"/>
        </w:rPr>
      </w:pPr>
    </w:p>
    <w:p w:rsidR="004239AA" w:rsidRPr="001D69FD" w:rsidRDefault="004239AA" w:rsidP="00E93933">
      <w:pPr>
        <w:pStyle w:val="Versequote0"/>
      </w:pPr>
      <w:r w:rsidRPr="001D69FD">
        <w:t>lalitāha satyam etad yan na saṅketa-go hariḥ |</w:t>
      </w:r>
    </w:p>
    <w:p w:rsidR="004239AA" w:rsidRPr="001D69FD" w:rsidRDefault="004239AA" w:rsidP="00E93933">
      <w:pPr>
        <w:pStyle w:val="Versequote0"/>
      </w:pPr>
      <w:r w:rsidRPr="001D69FD">
        <w:t>kintu śaibyādibhir vītas tad yānaṁ māna-hānaye ||16||</w:t>
      </w:r>
    </w:p>
    <w:p w:rsidR="004239AA" w:rsidRDefault="004239AA" w:rsidP="00E93933">
      <w:pPr>
        <w:rPr>
          <w:lang w:val="pl-PL"/>
        </w:rPr>
      </w:pPr>
    </w:p>
    <w:p w:rsidR="004239AA" w:rsidRPr="001D69FD" w:rsidRDefault="004239AA" w:rsidP="00E93933">
      <w:pPr>
        <w:rPr>
          <w:lang w:val="pl-PL"/>
        </w:rPr>
      </w:pPr>
      <w:r>
        <w:rPr>
          <w:lang w:val="pl-PL"/>
        </w:rPr>
        <w:t xml:space="preserve">etat </w:t>
      </w:r>
      <w:r w:rsidRPr="001D69FD">
        <w:rPr>
          <w:lang w:val="pl-PL"/>
        </w:rPr>
        <w:t>satyam ya</w:t>
      </w:r>
      <w:r>
        <w:rPr>
          <w:lang w:val="pl-PL"/>
        </w:rPr>
        <w:t xml:space="preserve">d yasmāt </w:t>
      </w:r>
      <w:r w:rsidRPr="001D69FD">
        <w:rPr>
          <w:lang w:val="pl-PL"/>
        </w:rPr>
        <w:t>hariḥ saṅketa-go na</w:t>
      </w:r>
      <w:r>
        <w:rPr>
          <w:lang w:val="pl-PL"/>
        </w:rPr>
        <w:t xml:space="preserve">, </w:t>
      </w:r>
      <w:r w:rsidRPr="001D69FD">
        <w:rPr>
          <w:lang w:val="pl-PL"/>
        </w:rPr>
        <w:t xml:space="preserve">kintu śaibyādibhir </w:t>
      </w:r>
      <w:r>
        <w:rPr>
          <w:lang w:val="pl-PL"/>
        </w:rPr>
        <w:t xml:space="preserve">viśeṣeṇa itaḥ yuktas tasmāt </w:t>
      </w:r>
      <w:r w:rsidRPr="001D69FD">
        <w:rPr>
          <w:lang w:val="pl-PL"/>
        </w:rPr>
        <w:t xml:space="preserve">tad yānaṁ </w:t>
      </w:r>
      <w:r>
        <w:rPr>
          <w:lang w:val="pl-PL"/>
        </w:rPr>
        <w:t xml:space="preserve">gamanaṁ </w:t>
      </w:r>
      <w:r w:rsidRPr="001D69FD">
        <w:rPr>
          <w:lang w:val="pl-PL"/>
        </w:rPr>
        <w:t xml:space="preserve">māna-hānaye </w:t>
      </w:r>
      <w:r>
        <w:rPr>
          <w:lang w:val="pl-PL"/>
        </w:rPr>
        <w:t xml:space="preserve">syād iti | yad vā, hariḥ saṅketa-gaḥ śaibyādibhir vīto haritaś ceti bhāvaḥ </w:t>
      </w:r>
      <w:r w:rsidRPr="001D69FD">
        <w:rPr>
          <w:lang w:val="pl-PL"/>
        </w:rPr>
        <w:t>||16||</w:t>
      </w:r>
    </w:p>
    <w:p w:rsidR="004239AA" w:rsidRDefault="004239AA" w:rsidP="00E93933">
      <w:pPr>
        <w:rPr>
          <w:lang w:val="pl-PL"/>
        </w:rPr>
      </w:pPr>
    </w:p>
    <w:p w:rsidR="004239AA" w:rsidRPr="001D69FD" w:rsidRDefault="004239AA" w:rsidP="00E93933">
      <w:pPr>
        <w:pStyle w:val="Versequote0"/>
      </w:pPr>
      <w:r w:rsidRPr="001D69FD">
        <w:t>atheśā kṛṣṇa-saṅgāśotkalikā-vyākulāntarā |</w:t>
      </w:r>
    </w:p>
    <w:p w:rsidR="004239AA" w:rsidRPr="001D69FD" w:rsidRDefault="004239AA" w:rsidP="00E93933">
      <w:pPr>
        <w:pStyle w:val="Versequote0"/>
      </w:pPr>
      <w:r w:rsidRPr="001D69FD">
        <w:t>tasyā durlabhatā-sphūrtyā manasy etad acintayat ||17||</w:t>
      </w:r>
    </w:p>
    <w:p w:rsidR="004239AA" w:rsidRDefault="004239AA" w:rsidP="00E93933">
      <w:pPr>
        <w:rPr>
          <w:lang w:val="pl-PL"/>
        </w:rPr>
      </w:pPr>
    </w:p>
    <w:p w:rsidR="004239AA" w:rsidRPr="001D69FD" w:rsidRDefault="004239AA" w:rsidP="00E93933">
      <w:pPr>
        <w:rPr>
          <w:lang w:val="pl-PL"/>
        </w:rPr>
      </w:pPr>
      <w:r>
        <w:rPr>
          <w:lang w:val="pl-PL"/>
        </w:rPr>
        <w:t>ī</w:t>
      </w:r>
      <w:r w:rsidRPr="001D69FD">
        <w:rPr>
          <w:lang w:val="pl-PL"/>
        </w:rPr>
        <w:t xml:space="preserve">śā </w:t>
      </w:r>
      <w:r>
        <w:rPr>
          <w:lang w:val="pl-PL"/>
        </w:rPr>
        <w:t xml:space="preserve">rādhā-kṛṣṇasya saṅge yā āśā tayā vā utkalikā utkaṇṭhā tayā </w:t>
      </w:r>
      <w:r w:rsidRPr="001D69FD">
        <w:rPr>
          <w:lang w:val="pl-PL"/>
        </w:rPr>
        <w:t>vyākul</w:t>
      </w:r>
      <w:r>
        <w:rPr>
          <w:lang w:val="pl-PL"/>
        </w:rPr>
        <w:t>am a</w:t>
      </w:r>
      <w:r w:rsidRPr="001D69FD">
        <w:rPr>
          <w:lang w:val="pl-PL"/>
        </w:rPr>
        <w:t>ntar</w:t>
      </w:r>
      <w:r>
        <w:rPr>
          <w:lang w:val="pl-PL"/>
        </w:rPr>
        <w:t>aṁ</w:t>
      </w:r>
      <w:r w:rsidRPr="001D69FD">
        <w:rPr>
          <w:lang w:val="pl-PL"/>
        </w:rPr>
        <w:t xml:space="preserve"> </w:t>
      </w:r>
      <w:r>
        <w:rPr>
          <w:lang w:val="pl-PL"/>
        </w:rPr>
        <w:t xml:space="preserve">yasyāḥ sā | tasya kṛṣṇasya </w:t>
      </w:r>
      <w:r w:rsidRPr="001D69FD">
        <w:rPr>
          <w:lang w:val="pl-PL"/>
        </w:rPr>
        <w:t>durlabhatā-sphūrtyā ||17||</w:t>
      </w:r>
    </w:p>
    <w:p w:rsidR="004239AA" w:rsidRPr="001D69FD" w:rsidRDefault="004239AA" w:rsidP="00E93933">
      <w:pPr>
        <w:rPr>
          <w:lang w:val="pl-PL"/>
        </w:rPr>
      </w:pPr>
    </w:p>
    <w:p w:rsidR="004239AA" w:rsidRPr="00D24F2A" w:rsidRDefault="004239AA" w:rsidP="00E93933">
      <w:pPr>
        <w:pStyle w:val="Versequote0"/>
        <w:rPr>
          <w:lang w:val="pl-PL"/>
        </w:rPr>
      </w:pPr>
      <w:r w:rsidRPr="00D24F2A">
        <w:rPr>
          <w:lang w:val="pl-PL"/>
        </w:rPr>
        <w:t>nanandā vidveṣṭi patir atikaṭuḥ sāpi kuṭilā</w:t>
      </w:r>
    </w:p>
    <w:p w:rsidR="004239AA" w:rsidRPr="001D69FD" w:rsidRDefault="004239AA" w:rsidP="00E93933">
      <w:pPr>
        <w:pStyle w:val="Versequote0"/>
      </w:pPr>
      <w:r w:rsidRPr="001D69FD">
        <w:t xml:space="preserve">dhavāmbā me padmā-prabhṛti-ripu-pakṣaś ca balavān | </w:t>
      </w:r>
    </w:p>
    <w:p w:rsidR="004239AA" w:rsidRPr="001D69FD" w:rsidRDefault="004239AA" w:rsidP="00E93933">
      <w:pPr>
        <w:pStyle w:val="Versequote0"/>
      </w:pPr>
      <w:r w:rsidRPr="001D69FD">
        <w:t>vanaṁ vyāptaṁ sarvaṁ vraja-dhana-janair ahni sakhibhir</w:t>
      </w:r>
    </w:p>
    <w:p w:rsidR="004239AA" w:rsidRPr="001D69FD" w:rsidRDefault="004239AA" w:rsidP="00E93933">
      <w:pPr>
        <w:pStyle w:val="Versequote0"/>
      </w:pPr>
      <w:r w:rsidRPr="001D69FD">
        <w:t>vṛtaḥ kṛṣṇo labhyaḥ katham iha bhaved vighna-bahule ||18||</w:t>
      </w:r>
    </w:p>
    <w:p w:rsidR="004239AA" w:rsidRDefault="004239AA" w:rsidP="00E93933">
      <w:pPr>
        <w:rPr>
          <w:lang w:val="pl-PL"/>
        </w:rPr>
      </w:pPr>
    </w:p>
    <w:p w:rsidR="004239AA" w:rsidRPr="001D69FD" w:rsidRDefault="004239AA" w:rsidP="00E93933">
      <w:pPr>
        <w:rPr>
          <w:lang w:val="pl-PL"/>
        </w:rPr>
      </w:pPr>
      <w:r>
        <w:rPr>
          <w:lang w:val="pl-PL"/>
        </w:rPr>
        <w:t xml:space="preserve">cintām āha </w:t>
      </w:r>
      <w:r w:rsidRPr="001D69FD">
        <w:rPr>
          <w:lang w:val="pl-PL"/>
        </w:rPr>
        <w:t xml:space="preserve">vighna-bahule </w:t>
      </w:r>
      <w:r>
        <w:rPr>
          <w:lang w:val="pl-PL"/>
        </w:rPr>
        <w:t xml:space="preserve">ahni divase kṛṣṇaḥ kathaṁ labhyo bhavet | </w:t>
      </w:r>
      <w:r w:rsidRPr="001D69FD">
        <w:rPr>
          <w:lang w:val="pl-PL"/>
        </w:rPr>
        <w:t>nan</w:t>
      </w:r>
      <w:r>
        <w:rPr>
          <w:lang w:val="pl-PL"/>
        </w:rPr>
        <w:t>a</w:t>
      </w:r>
      <w:r w:rsidRPr="001D69FD">
        <w:rPr>
          <w:lang w:val="pl-PL"/>
        </w:rPr>
        <w:t>ndā vidveṣṭ</w:t>
      </w:r>
      <w:r>
        <w:rPr>
          <w:lang w:val="pl-PL"/>
        </w:rPr>
        <w:t>rīty ādi vighnāḥ</w:t>
      </w:r>
      <w:r w:rsidRPr="001D69FD">
        <w:rPr>
          <w:lang w:val="pl-PL"/>
        </w:rPr>
        <w:t xml:space="preserve"> ||18||</w:t>
      </w:r>
    </w:p>
    <w:p w:rsidR="004239AA" w:rsidRPr="001D69FD" w:rsidRDefault="004239AA" w:rsidP="00E93933">
      <w:pPr>
        <w:rPr>
          <w:lang w:val="pl-PL"/>
        </w:rPr>
      </w:pPr>
    </w:p>
    <w:p w:rsidR="004239AA" w:rsidRPr="001D69FD" w:rsidRDefault="004239AA" w:rsidP="00E93933">
      <w:pPr>
        <w:pStyle w:val="Versequote0"/>
      </w:pPr>
      <w:r w:rsidRPr="001D69FD">
        <w:t>niṣpratyūhaṁ hareḥ saṅgo durlabho me’dya durvidheḥ |</w:t>
      </w:r>
    </w:p>
    <w:p w:rsidR="004239AA" w:rsidRPr="001D69FD" w:rsidRDefault="004239AA" w:rsidP="00E93933">
      <w:pPr>
        <w:pStyle w:val="Versequote0"/>
      </w:pPr>
      <w:r w:rsidRPr="001D69FD">
        <w:t>ity ākula-dhiyas tasyāḥ śubhāsīc chakunonnatiḥ ||19||</w:t>
      </w:r>
    </w:p>
    <w:p w:rsidR="004239AA" w:rsidRDefault="004239AA" w:rsidP="00E93933">
      <w:pPr>
        <w:rPr>
          <w:lang w:val="pl-PL"/>
        </w:rPr>
      </w:pPr>
    </w:p>
    <w:p w:rsidR="004239AA" w:rsidRPr="001D69FD" w:rsidRDefault="004239AA" w:rsidP="00E93933">
      <w:pPr>
        <w:rPr>
          <w:lang w:val="pl-PL"/>
        </w:rPr>
      </w:pPr>
      <w:r>
        <w:rPr>
          <w:lang w:val="pl-PL"/>
        </w:rPr>
        <w:t xml:space="preserve">durvidher me adya </w:t>
      </w:r>
      <w:r w:rsidRPr="001D69FD">
        <w:rPr>
          <w:lang w:val="pl-PL"/>
        </w:rPr>
        <w:t xml:space="preserve">niṣpratyūhaṁ </w:t>
      </w:r>
      <w:r>
        <w:rPr>
          <w:lang w:val="pl-PL"/>
        </w:rPr>
        <w:t xml:space="preserve">nirvighnaṁ </w:t>
      </w:r>
      <w:r w:rsidRPr="001D69FD">
        <w:rPr>
          <w:lang w:val="pl-PL"/>
        </w:rPr>
        <w:t>hareḥ sa</w:t>
      </w:r>
      <w:r>
        <w:rPr>
          <w:lang w:val="pl-PL"/>
        </w:rPr>
        <w:t xml:space="preserve">ṅgo durlabhaḥ | </w:t>
      </w:r>
      <w:r w:rsidRPr="001D69FD">
        <w:rPr>
          <w:lang w:val="pl-PL"/>
        </w:rPr>
        <w:t>ity ākula-dhiyas tasyāḥ śubhā</w:t>
      </w:r>
      <w:r>
        <w:rPr>
          <w:lang w:val="pl-PL"/>
        </w:rPr>
        <w:t xml:space="preserve"> ś</w:t>
      </w:r>
      <w:r w:rsidRPr="001D69FD">
        <w:rPr>
          <w:lang w:val="pl-PL"/>
        </w:rPr>
        <w:t>akunonnati</w:t>
      </w:r>
      <w:r>
        <w:rPr>
          <w:lang w:val="pl-PL"/>
        </w:rPr>
        <w:t>r āsīt | śakunaṁ śubha-sūcakam</w:t>
      </w:r>
      <w:r w:rsidRPr="001D69FD">
        <w:rPr>
          <w:lang w:val="pl-PL"/>
        </w:rPr>
        <w:t xml:space="preserve"> ||19||</w:t>
      </w:r>
    </w:p>
    <w:p w:rsidR="004239AA" w:rsidRPr="001D69FD" w:rsidRDefault="004239AA" w:rsidP="00E93933">
      <w:pPr>
        <w:rPr>
          <w:lang w:val="pl-PL"/>
        </w:rPr>
      </w:pPr>
    </w:p>
    <w:p w:rsidR="004239AA" w:rsidRPr="001D69FD" w:rsidRDefault="004239AA" w:rsidP="00E93933">
      <w:pPr>
        <w:pStyle w:val="Versequote0"/>
      </w:pPr>
      <w:r w:rsidRPr="001D69FD">
        <w:t>sulabho vṛṣabhaḥ sa girau kam api</w:t>
      </w:r>
    </w:p>
    <w:p w:rsidR="004239AA" w:rsidRPr="001D69FD" w:rsidRDefault="004239AA" w:rsidP="00E93933">
      <w:pPr>
        <w:pStyle w:val="Versequote0"/>
      </w:pPr>
      <w:r w:rsidRPr="001D69FD">
        <w:t xml:space="preserve">prasabhaṁ gaṇako bahir ity avadat | </w:t>
      </w:r>
    </w:p>
    <w:p w:rsidR="004239AA" w:rsidRPr="001D69FD" w:rsidRDefault="004239AA" w:rsidP="00E93933">
      <w:pPr>
        <w:pStyle w:val="Versequote0"/>
      </w:pPr>
      <w:r w:rsidRPr="001D69FD">
        <w:t>nija-vāma-kucoru-bhujā-nayanaṁ</w:t>
      </w:r>
    </w:p>
    <w:p w:rsidR="004239AA" w:rsidRPr="001D69FD" w:rsidRDefault="004239AA" w:rsidP="00E93933">
      <w:pPr>
        <w:pStyle w:val="Versequote0"/>
      </w:pPr>
      <w:r w:rsidRPr="001D69FD">
        <w:t>priya-saṅgataye’sphurad āśu samam ||20||</w:t>
      </w:r>
    </w:p>
    <w:p w:rsidR="004239AA" w:rsidRDefault="004239AA" w:rsidP="00E93933"/>
    <w:p w:rsidR="004239AA" w:rsidRPr="007D2A6E" w:rsidRDefault="004239AA" w:rsidP="00E93933">
      <w:r w:rsidRPr="007D2A6E">
        <w:t>śakunam āha—</w:t>
      </w:r>
      <w:r w:rsidRPr="007D2A6E">
        <w:rPr>
          <w:noProof w:val="0"/>
          <w:cs/>
          <w:lang w:bidi="sa-IN"/>
        </w:rPr>
        <w:t xml:space="preserve"> </w:t>
      </w:r>
      <w:r w:rsidRPr="001D69FD">
        <w:rPr>
          <w:noProof w:val="0"/>
          <w:cs/>
          <w:lang w:bidi="sa-IN"/>
        </w:rPr>
        <w:t>bahir gaṇak</w:t>
      </w:r>
      <w:r>
        <w:t>aḥ</w:t>
      </w:r>
      <w:r w:rsidRPr="001D69FD">
        <w:rPr>
          <w:noProof w:val="0"/>
          <w:cs/>
          <w:lang w:bidi="sa-IN"/>
        </w:rPr>
        <w:t xml:space="preserve"> kam api</w:t>
      </w:r>
      <w:r w:rsidRPr="007D2A6E">
        <w:t xml:space="preserve"> </w:t>
      </w:r>
      <w:r>
        <w:t xml:space="preserve">janam </w:t>
      </w:r>
      <w:r w:rsidRPr="001D69FD">
        <w:rPr>
          <w:noProof w:val="0"/>
          <w:cs/>
          <w:lang w:bidi="sa-IN"/>
        </w:rPr>
        <w:t>avadat</w:t>
      </w:r>
      <w:r>
        <w:t xml:space="preserve"> | </w:t>
      </w:r>
      <w:r w:rsidRPr="001D69FD">
        <w:rPr>
          <w:noProof w:val="0"/>
          <w:cs/>
          <w:lang w:bidi="sa-IN"/>
        </w:rPr>
        <w:t xml:space="preserve">girau sa vṛṣabhaḥ prasabhaṁ </w:t>
      </w:r>
      <w:r>
        <w:t xml:space="preserve">haṭhāt </w:t>
      </w:r>
      <w:r>
        <w:rPr>
          <w:noProof w:val="0"/>
          <w:cs/>
          <w:lang w:bidi="sa-IN"/>
        </w:rPr>
        <w:t>sulabh</w:t>
      </w:r>
      <w:r>
        <w:t xml:space="preserve">aḥ | </w:t>
      </w:r>
      <w:r w:rsidRPr="001D69FD">
        <w:rPr>
          <w:noProof w:val="0"/>
          <w:cs/>
          <w:lang w:bidi="sa-IN"/>
        </w:rPr>
        <w:t xml:space="preserve">ity </w:t>
      </w:r>
      <w:r>
        <w:t>ekaḥ śakunaḥ nareṅgitākhyaḥ | ekasya cintayāṁ anyaṁ prati tad-ānukūlyasya prātikūlyasya vā kathanaṁ nareṅgitākhyam | vṛṣabhasya sulabha-kathanena kṛṣṇasya sulabha-rūpaḥ | anye’pi śakuna āha—</w:t>
      </w:r>
      <w:r w:rsidRPr="001D69FD">
        <w:rPr>
          <w:noProof w:val="0"/>
          <w:cs/>
          <w:lang w:bidi="sa-IN"/>
        </w:rPr>
        <w:t>nija-vāma-kuc</w:t>
      </w:r>
      <w:r>
        <w:t xml:space="preserve">ādikaṁ </w:t>
      </w:r>
      <w:r w:rsidRPr="001D69FD">
        <w:rPr>
          <w:noProof w:val="0"/>
          <w:cs/>
          <w:lang w:bidi="sa-IN"/>
        </w:rPr>
        <w:t xml:space="preserve">samam </w:t>
      </w:r>
      <w:r>
        <w:t xml:space="preserve">ekadā </w:t>
      </w:r>
      <w:r w:rsidRPr="001D69FD">
        <w:rPr>
          <w:noProof w:val="0"/>
          <w:cs/>
          <w:lang w:bidi="sa-IN"/>
        </w:rPr>
        <w:t>priya-saṅga</w:t>
      </w:r>
      <w:r>
        <w:t>tāya a</w:t>
      </w:r>
      <w:r w:rsidRPr="001D69FD">
        <w:rPr>
          <w:noProof w:val="0"/>
          <w:cs/>
          <w:lang w:bidi="sa-IN"/>
        </w:rPr>
        <w:t>sphura</w:t>
      </w:r>
      <w:r>
        <w:t xml:space="preserve">t </w:t>
      </w:r>
      <w:r w:rsidRPr="001D69FD">
        <w:rPr>
          <w:noProof w:val="0"/>
          <w:cs/>
          <w:lang w:bidi="sa-IN"/>
        </w:rPr>
        <w:t>||20||</w:t>
      </w:r>
    </w:p>
    <w:p w:rsidR="004239AA" w:rsidRPr="007D2A6E" w:rsidRDefault="004239AA" w:rsidP="00E93933">
      <w:pPr>
        <w:rPr>
          <w:noProof w:val="0"/>
          <w:lang w:bidi="sa-IN"/>
        </w:rPr>
      </w:pPr>
    </w:p>
    <w:p w:rsidR="004239AA" w:rsidRPr="001D69FD" w:rsidRDefault="004239AA" w:rsidP="00E93933">
      <w:pPr>
        <w:pStyle w:val="Versequote0"/>
      </w:pPr>
      <w:r w:rsidRPr="001D69FD">
        <w:t>bhavika-śakuna-jātāmoda-pūrṇāpi gāḍha-</w:t>
      </w:r>
    </w:p>
    <w:p w:rsidR="004239AA" w:rsidRPr="001D69FD" w:rsidRDefault="004239AA" w:rsidP="00E93933">
      <w:pPr>
        <w:pStyle w:val="Versequote0"/>
      </w:pPr>
      <w:r w:rsidRPr="001D69FD">
        <w:t>praṇaya-visarajā-sambhāvanā-līna-cittā |</w:t>
      </w:r>
    </w:p>
    <w:p w:rsidR="004239AA" w:rsidRPr="001D69FD" w:rsidRDefault="004239AA" w:rsidP="00E93933">
      <w:pPr>
        <w:pStyle w:val="Versequote0"/>
      </w:pPr>
      <w:r w:rsidRPr="001D69FD">
        <w:t>hṛdaya-dayita-vārtā-prāpti-tṛṣṇā-sravantyā</w:t>
      </w:r>
    </w:p>
    <w:p w:rsidR="004239AA" w:rsidRPr="001D69FD" w:rsidRDefault="004239AA" w:rsidP="00E93933">
      <w:pPr>
        <w:pStyle w:val="Versequote0"/>
      </w:pPr>
      <w:r w:rsidRPr="001D69FD">
        <w:t>samam ahaha dhaniṣṭhām āgatāṁ sā dadarśa ||21||</w:t>
      </w:r>
    </w:p>
    <w:p w:rsidR="004239AA" w:rsidRDefault="004239AA" w:rsidP="00E93933"/>
    <w:p w:rsidR="004239AA" w:rsidRPr="00780851" w:rsidRDefault="004239AA" w:rsidP="00E93933">
      <w:r w:rsidRPr="00780851">
        <w:t>bhavik</w:t>
      </w:r>
      <w:r>
        <w:t xml:space="preserve">aḥ kuśalo yaḥ </w:t>
      </w:r>
      <w:r w:rsidRPr="00780851">
        <w:t>śakuna</w:t>
      </w:r>
      <w:r>
        <w:t>s taj</w:t>
      </w:r>
      <w:r w:rsidRPr="00780851">
        <w:t>-jātāmod</w:t>
      </w:r>
      <w:r>
        <w:t>en</w:t>
      </w:r>
      <w:r w:rsidRPr="00780851">
        <w:t>a</w:t>
      </w:r>
      <w:r>
        <w:t xml:space="preserve"> </w:t>
      </w:r>
      <w:r w:rsidRPr="00780851">
        <w:t>pūrṇāpi gāḍh</w:t>
      </w:r>
      <w:r>
        <w:t xml:space="preserve">aḥ </w:t>
      </w:r>
      <w:r w:rsidRPr="00780851">
        <w:t>praṇay</w:t>
      </w:r>
      <w:r>
        <w:t xml:space="preserve">asya </w:t>
      </w:r>
      <w:r w:rsidRPr="00780851">
        <w:t>visar</w:t>
      </w:r>
      <w:r>
        <w:t xml:space="preserve">eṇa samūhena </w:t>
      </w:r>
      <w:r w:rsidRPr="00780851">
        <w:t>jā</w:t>
      </w:r>
      <w:r>
        <w:t xml:space="preserve">tā yā </w:t>
      </w:r>
      <w:r w:rsidRPr="00780851">
        <w:t>sambhāvanā</w:t>
      </w:r>
      <w:r>
        <w:t xml:space="preserve"> tatra </w:t>
      </w:r>
      <w:r w:rsidRPr="00780851">
        <w:t>līn</w:t>
      </w:r>
      <w:r>
        <w:t xml:space="preserve">aṁ </w:t>
      </w:r>
      <w:r w:rsidRPr="00780851">
        <w:t>citt</w:t>
      </w:r>
      <w:r>
        <w:t>aṁ yasyāḥ s</w:t>
      </w:r>
      <w:r w:rsidRPr="00780851">
        <w:t xml:space="preserve">ā </w:t>
      </w:r>
      <w:r>
        <w:t xml:space="preserve">| </w:t>
      </w:r>
      <w:r w:rsidRPr="00780851">
        <w:t>hṛdaya-dayit</w:t>
      </w:r>
      <w:r>
        <w:t xml:space="preserve">asya prāṇa-priyasya </w:t>
      </w:r>
      <w:r w:rsidRPr="00780851">
        <w:t>vārtā-prāpt</w:t>
      </w:r>
      <w:r>
        <w:t xml:space="preserve">yā utpannā tṛṣṇā-rūpā </w:t>
      </w:r>
      <w:r w:rsidRPr="00780851">
        <w:t>sravant</w:t>
      </w:r>
      <w:r>
        <w:t xml:space="preserve">ī nadī tayā </w:t>
      </w:r>
      <w:r w:rsidRPr="00780851">
        <w:t xml:space="preserve">samam āgatāṁ dhaniṣṭhām sā dadarśa </w:t>
      </w:r>
      <w:r>
        <w:t xml:space="preserve">| </w:t>
      </w:r>
      <w:r w:rsidRPr="00780851">
        <w:t xml:space="preserve">ahaha </w:t>
      </w:r>
      <w:r>
        <w:t xml:space="preserve">harṣe | </w:t>
      </w:r>
      <w:r w:rsidRPr="008B19A6">
        <w:rPr>
          <w:noProof w:val="0"/>
          <w:color w:val="0000FF"/>
          <w:cs/>
        </w:rPr>
        <w:t>sravantī nimnagāpagā</w:t>
      </w:r>
      <w:r>
        <w:rPr>
          <w:noProof w:val="0"/>
          <w:color w:val="0000FF"/>
          <w:cs/>
        </w:rPr>
        <w:t xml:space="preserve"> </w:t>
      </w:r>
      <w:r>
        <w:rPr>
          <w:rFonts w:cs="Courier New"/>
          <w:noProof w:val="0"/>
          <w:szCs w:val="20"/>
        </w:rPr>
        <w:t>ity amaraḥ |</w:t>
      </w:r>
      <w:r w:rsidRPr="00780851">
        <w:t>|21||</w:t>
      </w:r>
    </w:p>
    <w:p w:rsidR="004239AA" w:rsidRPr="00780851" w:rsidRDefault="004239AA" w:rsidP="00E93933"/>
    <w:p w:rsidR="004239AA" w:rsidRPr="001D69FD" w:rsidRDefault="004239AA" w:rsidP="00E93933">
      <w:pPr>
        <w:pStyle w:val="Versequote0"/>
      </w:pPr>
      <w:r w:rsidRPr="001D69FD">
        <w:t>sva-milana-muditāṁ tāṁ vīkṣya rādhā dhaniṣṭhāṁ</w:t>
      </w:r>
    </w:p>
    <w:p w:rsidR="004239AA" w:rsidRPr="001D69FD" w:rsidRDefault="004239AA" w:rsidP="00E93933">
      <w:pPr>
        <w:pStyle w:val="Versequote0"/>
      </w:pPr>
      <w:r w:rsidRPr="001D69FD">
        <w:t xml:space="preserve">hṛdaya-dayita-pādaiḥ preṣitāṁ manyamānā | </w:t>
      </w:r>
    </w:p>
    <w:p w:rsidR="004239AA" w:rsidRPr="001D69FD" w:rsidRDefault="004239AA" w:rsidP="00E93933">
      <w:pPr>
        <w:pStyle w:val="Versequote0"/>
      </w:pPr>
      <w:r w:rsidRPr="001D69FD">
        <w:t>udita-vividha-bhāva-vyākulāpy asya vārtā-</w:t>
      </w:r>
    </w:p>
    <w:p w:rsidR="004239AA" w:rsidRPr="001D69FD" w:rsidRDefault="004239AA" w:rsidP="00E93933">
      <w:pPr>
        <w:pStyle w:val="Versequote0"/>
      </w:pPr>
      <w:r w:rsidRPr="001D69FD">
        <w:t>śravaṇa-kutuka-digdhā vyājatas tām apṛcchat ||22||</w:t>
      </w:r>
    </w:p>
    <w:p w:rsidR="004239AA" w:rsidRDefault="004239AA" w:rsidP="00E93933"/>
    <w:p w:rsidR="004239AA" w:rsidRPr="00780851" w:rsidRDefault="004239AA" w:rsidP="00E93933">
      <w:r w:rsidRPr="00780851">
        <w:t>rādhā dhaniṣṭhāṁ</w:t>
      </w:r>
      <w:r>
        <w:t xml:space="preserve"> </w:t>
      </w:r>
      <w:r w:rsidRPr="00780851">
        <w:t xml:space="preserve">vīkṣya </w:t>
      </w:r>
      <w:r>
        <w:t xml:space="preserve">śrī-kṛṣṇa-preṣitāṁ manyamānā tasmād eva </w:t>
      </w:r>
      <w:r w:rsidRPr="00780851">
        <w:t>udita-vividha-bhāv</w:t>
      </w:r>
      <w:r>
        <w:t>en</w:t>
      </w:r>
      <w:r w:rsidRPr="00780851">
        <w:t>a</w:t>
      </w:r>
      <w:r>
        <w:t xml:space="preserve"> </w:t>
      </w:r>
      <w:r w:rsidRPr="00780851">
        <w:t>vyākulāp</w:t>
      </w:r>
      <w:r>
        <w:t>i</w:t>
      </w:r>
      <w:r w:rsidRPr="00780851">
        <w:t xml:space="preserve"> </w:t>
      </w:r>
      <w:r>
        <w:t>t</w:t>
      </w:r>
      <w:r w:rsidRPr="00780851">
        <w:t xml:space="preserve">asya </w:t>
      </w:r>
      <w:r>
        <w:t xml:space="preserve">kṛṣṇasya </w:t>
      </w:r>
      <w:r w:rsidRPr="00780851">
        <w:t>vārtā</w:t>
      </w:r>
      <w:r>
        <w:t xml:space="preserve">yāḥ </w:t>
      </w:r>
      <w:r w:rsidRPr="00780851">
        <w:t>śravaṇa-k</w:t>
      </w:r>
      <w:r>
        <w:t>a</w:t>
      </w:r>
      <w:r w:rsidRPr="00780851">
        <w:t>utuk</w:t>
      </w:r>
      <w:r>
        <w:t>en</w:t>
      </w:r>
      <w:r w:rsidRPr="00780851">
        <w:t>a</w:t>
      </w:r>
      <w:r>
        <w:t xml:space="preserve"> yuktā chalena </w:t>
      </w:r>
      <w:r w:rsidRPr="00780851">
        <w:t>tām apṛcchat ||22||</w:t>
      </w:r>
    </w:p>
    <w:p w:rsidR="004239AA" w:rsidRPr="00780851" w:rsidRDefault="004239AA" w:rsidP="00E93933"/>
    <w:p w:rsidR="004239AA" w:rsidRPr="001D69FD" w:rsidRDefault="004239AA" w:rsidP="00E93933">
      <w:pPr>
        <w:pStyle w:val="Versequote0"/>
      </w:pPr>
      <w:r w:rsidRPr="001D69FD">
        <w:t>kuta iha sakhi vṛndāraṇyato mādhava-śrīḥ</w:t>
      </w:r>
    </w:p>
    <w:p w:rsidR="004239AA" w:rsidRPr="001D69FD" w:rsidRDefault="004239AA" w:rsidP="00E93933">
      <w:pPr>
        <w:pStyle w:val="Versequote0"/>
      </w:pPr>
      <w:r w:rsidRPr="001D69FD">
        <w:t xml:space="preserve">kathaya kim anubhūtā lokitā gotra-varyaḥ | </w:t>
      </w:r>
    </w:p>
    <w:p w:rsidR="004239AA" w:rsidRPr="001D69FD" w:rsidRDefault="004239AA" w:rsidP="00E93933">
      <w:pPr>
        <w:pStyle w:val="Versequote0"/>
      </w:pPr>
      <w:r w:rsidRPr="001D69FD">
        <w:t>vraja</w:t>
      </w:r>
      <w:r>
        <w:t>-</w:t>
      </w:r>
      <w:r w:rsidRPr="001D69FD">
        <w:t>dhana-jana-pātā saṅgataś cekṣito’sau</w:t>
      </w:r>
    </w:p>
    <w:p w:rsidR="004239AA" w:rsidRPr="001D69FD" w:rsidRDefault="004239AA" w:rsidP="00E93933">
      <w:pPr>
        <w:pStyle w:val="Versequote0"/>
      </w:pPr>
      <w:r w:rsidRPr="001D69FD">
        <w:t>kathayatu bhavatī sā kīdṛśī vā sa kīdṛk ||23||</w:t>
      </w:r>
    </w:p>
    <w:p w:rsidR="004239AA" w:rsidRDefault="004239AA" w:rsidP="00E93933"/>
    <w:p w:rsidR="004239AA" w:rsidRPr="00780851" w:rsidRDefault="004239AA" w:rsidP="00E93933">
      <w:r>
        <w:t xml:space="preserve">he </w:t>
      </w:r>
      <w:r w:rsidRPr="00780851">
        <w:t xml:space="preserve">sakhi </w:t>
      </w:r>
      <w:r>
        <w:t xml:space="preserve">! </w:t>
      </w:r>
      <w:r w:rsidRPr="00780851">
        <w:t>kuta</w:t>
      </w:r>
      <w:r>
        <w:t>ḥ</w:t>
      </w:r>
      <w:r w:rsidRPr="00780851">
        <w:t xml:space="preserve"> </w:t>
      </w:r>
      <w:r>
        <w:t xml:space="preserve">kasmāt sthānād āgatā | sāha vṛndāvanāt rādhāha </w:t>
      </w:r>
      <w:r w:rsidRPr="00780851">
        <w:t>mādhav</w:t>
      </w:r>
      <w:r>
        <w:t xml:space="preserve">asya kṛṣṇasya vasantasya ca </w:t>
      </w:r>
      <w:r w:rsidRPr="00780851">
        <w:t>śrīḥ</w:t>
      </w:r>
      <w:r>
        <w:t xml:space="preserve"> </w:t>
      </w:r>
      <w:r w:rsidRPr="00780851">
        <w:t>kim</w:t>
      </w:r>
      <w:r>
        <w:t xml:space="preserve"> anubhūtā | sāha ālokitā asau gotra-varyaḥ parvata-śreṣṭhaḥ śrī-kṛṣṇaḥ sa ca īkṣitaḥ mayeti śeṣaḥ | kīdṛśaḥ ? </w:t>
      </w:r>
      <w:r w:rsidRPr="00780851">
        <w:t>vraja</w:t>
      </w:r>
      <w:r>
        <w:t>-</w:t>
      </w:r>
      <w:r w:rsidRPr="00780851">
        <w:t>dhan</w:t>
      </w:r>
      <w:r>
        <w:t>ānāṁ gavāṁ vraja</w:t>
      </w:r>
      <w:r w:rsidRPr="00780851">
        <w:t>-jan</w:t>
      </w:r>
      <w:r>
        <w:t xml:space="preserve">ānāṁ gopānāṁ ca </w:t>
      </w:r>
      <w:r w:rsidRPr="00780851">
        <w:t xml:space="preserve">pātā </w:t>
      </w:r>
      <w:r>
        <w:t xml:space="preserve">rakṣitā | pakṣayor eko’rthaḥ | </w:t>
      </w:r>
      <w:r w:rsidRPr="00780851">
        <w:t>saṅgata</w:t>
      </w:r>
      <w:r>
        <w:t xml:space="preserve">ḥ hṛdayaṅgamaḥ sundaraḥ | kṛṣṇa-pakṣe, saṅgataḥ samprāptaḥ saṅketa-kuñjaṁ prāpta </w:t>
      </w:r>
      <w:r w:rsidRPr="0052183A">
        <w:t>ity arthaḥ |</w:t>
      </w:r>
      <w:r>
        <w:t xml:space="preserve"> yad vā, śrī-rādhā vākyaṁ</w:t>
      </w:r>
      <w:r w:rsidRPr="00780851">
        <w:t xml:space="preserve"> </w:t>
      </w:r>
      <w:r w:rsidRPr="001D69FD">
        <w:rPr>
          <w:noProof w:val="0"/>
          <w:cs/>
          <w:lang w:bidi="sa-IN"/>
        </w:rPr>
        <w:t>vraja</w:t>
      </w:r>
      <w:r>
        <w:rPr>
          <w:noProof w:val="0"/>
          <w:cs/>
          <w:lang w:bidi="sa-IN"/>
        </w:rPr>
        <w:t>-</w:t>
      </w:r>
      <w:r w:rsidRPr="001D69FD">
        <w:rPr>
          <w:noProof w:val="0"/>
          <w:cs/>
          <w:lang w:bidi="sa-IN"/>
        </w:rPr>
        <w:t xml:space="preserve">dhana-jana-pātā gotra-varyaḥ </w:t>
      </w:r>
      <w:r>
        <w:t xml:space="preserve">tayā saṅgataḥ samyak prāpto dhaniṣṭhā āha—īkṣita iti śrutvā rādhāha—sā mādhava-śrīḥ </w:t>
      </w:r>
      <w:r w:rsidRPr="00780851">
        <w:t xml:space="preserve">kīdṛśī </w:t>
      </w:r>
      <w:r>
        <w:t xml:space="preserve">gotra-varyaś ca </w:t>
      </w:r>
      <w:r w:rsidRPr="00780851">
        <w:t>kīdṛk bhavatī kathayatu ||23||</w:t>
      </w:r>
    </w:p>
    <w:p w:rsidR="004239AA" w:rsidRPr="00780851" w:rsidRDefault="004239AA" w:rsidP="00E93933"/>
    <w:p w:rsidR="004239AA" w:rsidRPr="001D69FD" w:rsidRDefault="004239AA" w:rsidP="00E93933">
      <w:pPr>
        <w:pStyle w:val="Versequote0"/>
      </w:pPr>
      <w:r w:rsidRPr="001D69FD">
        <w:t>vikasita-vanamālākṛṣṭa-puṣṭāli-vṛndā</w:t>
      </w:r>
    </w:p>
    <w:p w:rsidR="004239AA" w:rsidRPr="001D69FD" w:rsidRDefault="004239AA" w:rsidP="00E93933">
      <w:pPr>
        <w:pStyle w:val="Versequote0"/>
      </w:pPr>
      <w:r w:rsidRPr="001D69FD">
        <w:t xml:space="preserve">vikaca-tilaka-lakṣmīḥ kokilālāpa-ramyā | </w:t>
      </w:r>
    </w:p>
    <w:p w:rsidR="004239AA" w:rsidRPr="001D69FD" w:rsidRDefault="004239AA" w:rsidP="00E93933">
      <w:pPr>
        <w:pStyle w:val="Versequote0"/>
      </w:pPr>
      <w:r w:rsidRPr="001D69FD">
        <w:t>hṛdi yuvati-janānāṁ kāmam uddīpayantī</w:t>
      </w:r>
    </w:p>
    <w:p w:rsidR="004239AA" w:rsidRPr="001D69FD" w:rsidRDefault="004239AA" w:rsidP="00E93933">
      <w:pPr>
        <w:pStyle w:val="Versequote0"/>
      </w:pPr>
      <w:r w:rsidRPr="001D69FD">
        <w:t>sphurati sakhi viśālā mādhurī mādhavasya ||24||</w:t>
      </w:r>
    </w:p>
    <w:p w:rsidR="004239AA" w:rsidRDefault="004239AA" w:rsidP="00E93933"/>
    <w:p w:rsidR="004239AA" w:rsidRPr="00780851" w:rsidRDefault="004239AA" w:rsidP="00E93933">
      <w:r>
        <w:t xml:space="preserve">he </w:t>
      </w:r>
      <w:r w:rsidRPr="00780851">
        <w:t xml:space="preserve">sakhi </w:t>
      </w:r>
      <w:r>
        <w:t xml:space="preserve">! mādhavasya vasantasya ca </w:t>
      </w:r>
      <w:r w:rsidRPr="00780851">
        <w:t xml:space="preserve">viśālā mādhurī sphurati </w:t>
      </w:r>
      <w:r>
        <w:t xml:space="preserve">| kīdṛśī ? </w:t>
      </w:r>
      <w:r w:rsidRPr="00780851">
        <w:t>vikasita-vana</w:t>
      </w:r>
      <w:r>
        <w:t>-śreṇibhiḥ | pakṣe, vana-</w:t>
      </w:r>
      <w:r w:rsidRPr="00780851">
        <w:t>māl</w:t>
      </w:r>
      <w:r>
        <w:t>ay</w:t>
      </w:r>
      <w:r w:rsidRPr="00780851">
        <w:t>ā</w:t>
      </w:r>
      <w:r>
        <w:t xml:space="preserve"> cā</w:t>
      </w:r>
      <w:r w:rsidRPr="00780851">
        <w:t>kṛṣṭ</w:t>
      </w:r>
      <w:r>
        <w:t xml:space="preserve">aṁ </w:t>
      </w:r>
      <w:r w:rsidRPr="00780851">
        <w:t>puṣṭ</w:t>
      </w:r>
      <w:r>
        <w:t>aṁ c</w:t>
      </w:r>
      <w:r w:rsidRPr="00780851">
        <w:t>āli-vṛnd</w:t>
      </w:r>
      <w:r>
        <w:t xml:space="preserve">aṁ bhramara-samūho yayā sā | </w:t>
      </w:r>
      <w:r w:rsidRPr="00780851">
        <w:t>vikac</w:t>
      </w:r>
      <w:r>
        <w:t xml:space="preserve">ā praphullā ca </w:t>
      </w:r>
      <w:r w:rsidRPr="00780851">
        <w:t>tilaka-</w:t>
      </w:r>
      <w:r>
        <w:t xml:space="preserve">vṛkṣasya | pakṣe, tilakasya śrīḥ śobhā yatra sā | </w:t>
      </w:r>
      <w:r w:rsidRPr="00780851">
        <w:t>kokil</w:t>
      </w:r>
      <w:r>
        <w:t xml:space="preserve">asya </w:t>
      </w:r>
      <w:r w:rsidRPr="00780851">
        <w:t>ālāpa</w:t>
      </w:r>
      <w:r>
        <w:t xml:space="preserve"> iva ya ālāpas tena </w:t>
      </w:r>
      <w:r w:rsidRPr="00780851">
        <w:t xml:space="preserve">ramyā </w:t>
      </w:r>
      <w:r>
        <w:t xml:space="preserve">| </w:t>
      </w:r>
      <w:r w:rsidRPr="00780851">
        <w:t xml:space="preserve">yuvati-janānāṁ hṛdi kāmam </w:t>
      </w:r>
      <w:r>
        <w:t>kandarpam abhilāṣaṁ co</w:t>
      </w:r>
      <w:r w:rsidRPr="00780851">
        <w:t>ddīpayantī</w:t>
      </w:r>
      <w:r>
        <w:t xml:space="preserve"> | ubhaya-pakṣe samo’rthaḥ </w:t>
      </w:r>
      <w:r w:rsidRPr="00780851">
        <w:t>||24||</w:t>
      </w:r>
    </w:p>
    <w:p w:rsidR="004239AA" w:rsidRPr="00780851" w:rsidRDefault="004239AA" w:rsidP="00E93933"/>
    <w:p w:rsidR="004239AA" w:rsidRPr="001D69FD" w:rsidRDefault="004239AA" w:rsidP="00E93933">
      <w:pPr>
        <w:pStyle w:val="Versequote0"/>
      </w:pPr>
      <w:r w:rsidRPr="001D69FD">
        <w:t>vividhotkalikākīrṇāṁ darśanāt smara-vardhinīm |</w:t>
      </w:r>
    </w:p>
    <w:p w:rsidR="004239AA" w:rsidRDefault="004239AA" w:rsidP="00E93933">
      <w:pPr>
        <w:pStyle w:val="Versequote0"/>
      </w:pPr>
      <w:r w:rsidRPr="001D69FD">
        <w:t>mādhavīyām avasthāṁ kaḥ sakhi varṇayituṁ kṣamaḥ ||25||</w:t>
      </w:r>
    </w:p>
    <w:p w:rsidR="004239AA" w:rsidRDefault="004239AA" w:rsidP="00E93933"/>
    <w:p w:rsidR="004239AA" w:rsidRPr="007D2A6E" w:rsidRDefault="004239AA" w:rsidP="00E93933">
      <w:r>
        <w:t xml:space="preserve">he </w:t>
      </w:r>
      <w:r w:rsidRPr="001D69FD">
        <w:rPr>
          <w:noProof w:val="0"/>
          <w:cs/>
          <w:lang w:bidi="sa-IN"/>
        </w:rPr>
        <w:t xml:space="preserve">sakhi </w:t>
      </w:r>
      <w:r>
        <w:t xml:space="preserve">! </w:t>
      </w:r>
      <w:r w:rsidRPr="001D69FD">
        <w:rPr>
          <w:noProof w:val="0"/>
          <w:cs/>
          <w:lang w:bidi="sa-IN"/>
        </w:rPr>
        <w:t xml:space="preserve">mādhavīyām avasthāṁ kaḥ varṇayituṁ kṣamaḥ </w:t>
      </w:r>
      <w:r>
        <w:t xml:space="preserve">? sāmānyākāreṇa kiñcit śṛṇu </w:t>
      </w:r>
      <w:r w:rsidRPr="001D69FD">
        <w:rPr>
          <w:noProof w:val="0"/>
          <w:cs/>
          <w:lang w:bidi="sa-IN"/>
        </w:rPr>
        <w:t>vividh</w:t>
      </w:r>
      <w:r>
        <w:t>ābhir utkṛṣṭā-</w:t>
      </w:r>
      <w:r w:rsidRPr="001D69FD">
        <w:rPr>
          <w:noProof w:val="0"/>
          <w:cs/>
          <w:lang w:bidi="sa-IN"/>
        </w:rPr>
        <w:t>kalikā</w:t>
      </w:r>
      <w:r>
        <w:t xml:space="preserve">bhiḥ | utkalikābhir utkaṇṭhābhiḥ </w:t>
      </w:r>
      <w:r w:rsidRPr="001D69FD">
        <w:rPr>
          <w:noProof w:val="0"/>
          <w:cs/>
          <w:lang w:bidi="sa-IN"/>
        </w:rPr>
        <w:t xml:space="preserve">kīrṇāṁ </w:t>
      </w:r>
      <w:r>
        <w:t xml:space="preserve">vyāptyāṁ </w:t>
      </w:r>
      <w:r w:rsidRPr="001D69FD">
        <w:rPr>
          <w:noProof w:val="0"/>
          <w:cs/>
          <w:lang w:bidi="sa-IN"/>
        </w:rPr>
        <w:t xml:space="preserve">darśanāt smara-vardhinīm </w:t>
      </w:r>
      <w:r>
        <w:t xml:space="preserve">ity ubhaya-pakṣe samā </w:t>
      </w:r>
      <w:r w:rsidRPr="001D69FD">
        <w:rPr>
          <w:noProof w:val="0"/>
          <w:cs/>
          <w:lang w:bidi="sa-IN"/>
        </w:rPr>
        <w:t>||25||</w:t>
      </w:r>
    </w:p>
    <w:p w:rsidR="004239AA" w:rsidRPr="007D2A6E" w:rsidRDefault="004239AA" w:rsidP="00E93933">
      <w:pPr>
        <w:pStyle w:val="Versequote0"/>
        <w:rPr>
          <w:lang w:val="en-US"/>
        </w:rPr>
      </w:pPr>
    </w:p>
    <w:p w:rsidR="004239AA" w:rsidRPr="001D69FD" w:rsidRDefault="004239AA" w:rsidP="00E93933">
      <w:pPr>
        <w:pStyle w:val="Versequote0"/>
      </w:pPr>
      <w:r w:rsidRPr="001D69FD">
        <w:t>dharoddhartā dhātūccaya-racita-citrāvayavavān</w:t>
      </w:r>
    </w:p>
    <w:p w:rsidR="004239AA" w:rsidRPr="001D69FD" w:rsidRDefault="004239AA" w:rsidP="00E93933">
      <w:pPr>
        <w:pStyle w:val="Versequote0"/>
      </w:pPr>
      <w:r w:rsidRPr="001D69FD">
        <w:t xml:space="preserve">dhvanad-veṇur dhenu-vraja-jalada-bhīti-vraja-haraḥ | </w:t>
      </w:r>
    </w:p>
    <w:p w:rsidR="004239AA" w:rsidRPr="001D69FD" w:rsidRDefault="004239AA" w:rsidP="00E93933">
      <w:pPr>
        <w:pStyle w:val="Versequote0"/>
      </w:pPr>
      <w:r w:rsidRPr="001D69FD">
        <w:t>vayaḥ-krīḍonmīlaḥ sakala-surabhī-vardhana</w:t>
      </w:r>
      <w:r>
        <w:t>-</w:t>
      </w:r>
      <w:r w:rsidRPr="001D69FD">
        <w:t>kṛtī</w:t>
      </w:r>
    </w:p>
    <w:p w:rsidR="004239AA" w:rsidRPr="001D69FD" w:rsidRDefault="004239AA" w:rsidP="00E93933">
      <w:pPr>
        <w:pStyle w:val="Versequote0"/>
      </w:pPr>
      <w:r w:rsidRPr="001D69FD">
        <w:t>virāvoccaiḥ śṛṅgo lasati sakhi govardhana-dharaḥ ||26||</w:t>
      </w:r>
    </w:p>
    <w:p w:rsidR="004239AA" w:rsidRDefault="004239AA" w:rsidP="00E93933"/>
    <w:p w:rsidR="004239AA" w:rsidRPr="004A30AD" w:rsidRDefault="004239AA" w:rsidP="00E93933">
      <w:pPr>
        <w:autoSpaceDE w:val="0"/>
        <w:autoSpaceDN w:val="0"/>
        <w:adjustRightInd w:val="0"/>
        <w:rPr>
          <w:rFonts w:cs="Courier New"/>
          <w:noProof w:val="0"/>
          <w:color w:val="0000FF"/>
          <w:szCs w:val="20"/>
        </w:rPr>
      </w:pPr>
      <w:r>
        <w:rPr>
          <w:noProof w:val="0"/>
          <w:cs/>
          <w:lang w:bidi="sa-IN"/>
        </w:rPr>
        <w:t>mādhavīyā</w:t>
      </w:r>
      <w:r>
        <w:t xml:space="preserve">ṁ mādhurīm uktvā sa govardhanaḥ kīdṛg ity asya pratyuttaraṁ āha | govardhanaś cāsau dharaḥ parvataś ceti saḥ | pakṣe, kṛṣṇaḥ </w:t>
      </w:r>
      <w:r w:rsidRPr="001D69FD">
        <w:rPr>
          <w:noProof w:val="0"/>
          <w:cs/>
          <w:lang w:bidi="sa-IN"/>
        </w:rPr>
        <w:t>govardhana-dharaḥ</w:t>
      </w:r>
      <w:r>
        <w:t xml:space="preserve"> | pakṣe dharāṁ pṛthvīṁ uttaratīti, </w:t>
      </w:r>
      <w:r w:rsidRPr="00311B9E">
        <w:rPr>
          <w:color w:val="0000FF"/>
        </w:rPr>
        <w:t xml:space="preserve">mahīdhre śikharī-kṣmā-bhṛd-ahārya-dhara-parvatā </w:t>
      </w:r>
      <w:r>
        <w:t xml:space="preserve">ity amaraḥ | kṛṣṇa-pakṣe dharaṁ </w:t>
      </w:r>
      <w:r w:rsidRPr="001D69FD">
        <w:rPr>
          <w:noProof w:val="0"/>
          <w:cs/>
          <w:lang w:bidi="sa-IN"/>
        </w:rPr>
        <w:t>govardhana</w:t>
      </w:r>
      <w:r>
        <w:t xml:space="preserve">-parvatam uddharati sma | dhātūnāṁ gairikādīnāṁ uccayena </w:t>
      </w:r>
      <w:r w:rsidRPr="001D69FD">
        <w:rPr>
          <w:noProof w:val="0"/>
          <w:cs/>
          <w:lang w:bidi="sa-IN"/>
        </w:rPr>
        <w:t>racita-citrā</w:t>
      </w:r>
      <w:r>
        <w:t>ṇy a</w:t>
      </w:r>
      <w:r w:rsidRPr="001D69FD">
        <w:rPr>
          <w:noProof w:val="0"/>
          <w:cs/>
          <w:lang w:bidi="sa-IN"/>
        </w:rPr>
        <w:t>vayav</w:t>
      </w:r>
      <w:r>
        <w:t xml:space="preserve">āni yasya saḥ | ubhaya-pakṣe sāmyam | </w:t>
      </w:r>
      <w:r w:rsidRPr="001D69FD">
        <w:rPr>
          <w:noProof w:val="0"/>
          <w:cs/>
          <w:lang w:bidi="sa-IN"/>
        </w:rPr>
        <w:t>dhvana</w:t>
      </w:r>
      <w:r>
        <w:t xml:space="preserve">nto </w:t>
      </w:r>
      <w:r w:rsidRPr="001D69FD">
        <w:rPr>
          <w:noProof w:val="0"/>
          <w:cs/>
          <w:lang w:bidi="sa-IN"/>
        </w:rPr>
        <w:t>veṇ</w:t>
      </w:r>
      <w:r>
        <w:t xml:space="preserve">avo  yasya | </w:t>
      </w:r>
      <w:r w:rsidRPr="00BE30E0">
        <w:rPr>
          <w:rFonts w:cs="Courier New"/>
          <w:noProof w:val="0"/>
          <w:color w:val="0000FF"/>
          <w:szCs w:val="20"/>
        </w:rPr>
        <w:t xml:space="preserve">veṇavaḥ kīcakās te syur ye svananty-aniloddhatāḥ  </w:t>
      </w:r>
      <w:r>
        <w:rPr>
          <w:rFonts w:cs="Courier New"/>
          <w:noProof w:val="0"/>
          <w:szCs w:val="20"/>
        </w:rPr>
        <w:t xml:space="preserve">ity amaraḥ | pakṣe </w:t>
      </w:r>
      <w:r w:rsidRPr="001D69FD">
        <w:t>dhvana</w:t>
      </w:r>
      <w:r>
        <w:t xml:space="preserve">t </w:t>
      </w:r>
      <w:r w:rsidRPr="001D69FD">
        <w:t xml:space="preserve">veṇur </w:t>
      </w:r>
      <w:r>
        <w:t xml:space="preserve">yasya saḥ | </w:t>
      </w:r>
      <w:r w:rsidRPr="001D69FD">
        <w:t>dhen</w:t>
      </w:r>
      <w:r>
        <w:t>ūnāṁ dhruvasya jaladāt yajña-bhaṅgānantaraṁ kupitendra-preritāt meghāt yo bhīti-</w:t>
      </w:r>
      <w:r w:rsidRPr="001D69FD">
        <w:t>vraj</w:t>
      </w:r>
      <w:r>
        <w:t xml:space="preserve">o bhaya-samūhas taṁ </w:t>
      </w:r>
      <w:r w:rsidRPr="001D69FD">
        <w:t>hara</w:t>
      </w:r>
      <w:r>
        <w:t>tīti sa</w:t>
      </w:r>
      <w:r w:rsidRPr="001D69FD">
        <w:t>ḥ |</w:t>
      </w:r>
      <w:r>
        <w:t xml:space="preserve"> ubhaya-pakṣe, vayasāṁ pakṣiṇām unmīlaatīty unmīlaḥ udayo yasmin saḥ</w:t>
      </w:r>
      <w:r>
        <w:rPr>
          <w:rFonts w:ascii="Times New Roman" w:hAnsi="Times New Roman" w:cs="Times New Roman"/>
        </w:rPr>
        <w:t> </w:t>
      </w:r>
      <w:r>
        <w:t xml:space="preserve">| pakṣe, vayaḥ kaiśoraṁ tad-yogya-krīḍayā unmīlati prakāśate yaḥ saḥ | </w:t>
      </w:r>
      <w:r w:rsidRPr="004A30AD">
        <w:rPr>
          <w:color w:val="0000FF"/>
        </w:rPr>
        <w:t xml:space="preserve">vayaḥ pakṣiṇi bālyādau yauvane ca napuṁsakam </w:t>
      </w:r>
      <w:r>
        <w:t xml:space="preserve">iti </w:t>
      </w:r>
      <w:r w:rsidRPr="004A30AD">
        <w:rPr>
          <w:color w:val="FF0000"/>
        </w:rPr>
        <w:t xml:space="preserve">medinī </w:t>
      </w:r>
      <w:r>
        <w:t>| sakala-gavānāṁ vardhane kṛti kuśalaḥ | dvayoḥ sāmyam | yad vā, kṛṣṇas tu surāṇāṁ devānāṁ bhītānāṁ vardhane chedane kṛtī kuśalaḥ | vṛdhu chedane | vīnā pakṣiṇāṁ rāvo yasmin uccair uccaṁ śṛṅgaṁ śikharaṁ yasya sa cāsau sa ceti saḥ | kṛṣṇa-pakṣe, viśiṣṭa-rāvaiḥ śabdaiḥ uccair utkṛṣṭaṁ śṛṅgaṁ vādya-rūpaṁ māhiṣa-śṛṅgaṁ yasya sa lasati ||26||</w:t>
      </w:r>
    </w:p>
    <w:p w:rsidR="004239AA" w:rsidRPr="00311B9E" w:rsidRDefault="004239AA" w:rsidP="00E93933"/>
    <w:p w:rsidR="004239AA" w:rsidRPr="002A25A0" w:rsidRDefault="004239AA" w:rsidP="00E93933">
      <w:pPr>
        <w:pStyle w:val="Versequote0"/>
        <w:rPr>
          <w:lang w:val="en-US"/>
        </w:rPr>
      </w:pPr>
      <w:r w:rsidRPr="002A25A0">
        <w:rPr>
          <w:lang w:val="en-US"/>
        </w:rPr>
        <w:t>tad-vāg-bhaṅgī-madhu-līnāṁ pānonmatta-hṛd apy asau |</w:t>
      </w:r>
    </w:p>
    <w:p w:rsidR="004239AA" w:rsidRPr="001D69FD" w:rsidRDefault="004239AA" w:rsidP="00E93933">
      <w:pPr>
        <w:pStyle w:val="Versequote0"/>
      </w:pPr>
      <w:r w:rsidRPr="001D69FD">
        <w:t>kāntodantaṁ sphuṭaṁ śrotuṁ saṁvādam anayākarot ||27||</w:t>
      </w:r>
    </w:p>
    <w:p w:rsidR="004239AA" w:rsidRDefault="004239AA" w:rsidP="00E93933"/>
    <w:p w:rsidR="004239AA" w:rsidRDefault="004239AA" w:rsidP="00E93933">
      <w:r>
        <w:t xml:space="preserve">tasyā </w:t>
      </w:r>
      <w:r w:rsidRPr="002A25A0">
        <w:t>vā</w:t>
      </w:r>
      <w:r>
        <w:t>kya</w:t>
      </w:r>
      <w:r w:rsidRPr="002A25A0">
        <w:t>-bhaṅgī</w:t>
      </w:r>
      <w:r>
        <w:t xml:space="preserve"> saiva </w:t>
      </w:r>
      <w:r w:rsidRPr="002A25A0">
        <w:t>madh</w:t>
      </w:r>
      <w:r>
        <w:t>ūlī madhu tāsāṁ pānenonmatta-hṛd yasyās tathā-bhūtāpy asau rādhā-</w:t>
      </w:r>
      <w:r w:rsidRPr="002A25A0">
        <w:t>kānt</w:t>
      </w:r>
      <w:r>
        <w:t>asya u</w:t>
      </w:r>
      <w:r w:rsidRPr="002A25A0">
        <w:t xml:space="preserve">dantaṁ </w:t>
      </w:r>
      <w:r>
        <w:t xml:space="preserve">vārtāṁ </w:t>
      </w:r>
      <w:r w:rsidRPr="002A25A0">
        <w:t xml:space="preserve">sphuṭaṁ śrotuṁ </w:t>
      </w:r>
      <w:r>
        <w:t xml:space="preserve">anayā saha </w:t>
      </w:r>
      <w:r w:rsidRPr="002A25A0">
        <w:t xml:space="preserve">saṁvādam </w:t>
      </w:r>
      <w:r>
        <w:t>a</w:t>
      </w:r>
      <w:r w:rsidRPr="002A25A0">
        <w:t>karot ||27||</w:t>
      </w:r>
    </w:p>
    <w:p w:rsidR="004239AA" w:rsidRPr="002A25A0" w:rsidRDefault="004239AA" w:rsidP="00E93933"/>
    <w:p w:rsidR="004239AA" w:rsidRPr="00B90B5E" w:rsidRDefault="004239AA" w:rsidP="00E93933">
      <w:pPr>
        <w:pStyle w:val="Versequote0"/>
      </w:pPr>
      <w:r w:rsidRPr="00B90B5E">
        <w:t>yānaṁ kva te samprati te samīpe</w:t>
      </w:r>
    </w:p>
    <w:p w:rsidR="004239AA" w:rsidRPr="00B90B5E" w:rsidRDefault="004239AA" w:rsidP="00E93933">
      <w:pPr>
        <w:pStyle w:val="Versequote0"/>
      </w:pPr>
      <w:r w:rsidRPr="00B90B5E">
        <w:t>kim</w:t>
      </w:r>
      <w:r>
        <w:t>-</w:t>
      </w:r>
      <w:r w:rsidRPr="00B90B5E">
        <w:t xml:space="preserve">artham āvedayituṁ pravṛttim | </w:t>
      </w:r>
    </w:p>
    <w:p w:rsidR="004239AA" w:rsidRPr="00B90B5E" w:rsidRDefault="004239AA" w:rsidP="00E93933">
      <w:pPr>
        <w:pStyle w:val="Versequote0"/>
      </w:pPr>
      <w:r w:rsidRPr="00B90B5E">
        <w:t>kasya vrajendoḥ sakhi kīdṛśī sā</w:t>
      </w:r>
    </w:p>
    <w:p w:rsidR="004239AA" w:rsidRDefault="004239AA" w:rsidP="00E93933">
      <w:pPr>
        <w:pStyle w:val="Versequote0"/>
      </w:pPr>
      <w:r w:rsidRPr="00B90B5E">
        <w:t>sva-śatru-kandarpa-tamo</w:t>
      </w:r>
      <w:r>
        <w:t>’</w:t>
      </w:r>
      <w:r w:rsidRPr="00B90B5E">
        <w:t>bhibhūtiḥ ||28||</w:t>
      </w:r>
      <w:r w:rsidRPr="00E82B8F">
        <w:t xml:space="preserve"> </w:t>
      </w:r>
    </w:p>
    <w:p w:rsidR="004239AA" w:rsidRDefault="004239AA" w:rsidP="00E93933"/>
    <w:p w:rsidR="004239AA" w:rsidRPr="00DF0A29" w:rsidRDefault="004239AA" w:rsidP="00E93933">
      <w:r>
        <w:t>“</w:t>
      </w:r>
      <w:r w:rsidRPr="00B90B5E">
        <w:t xml:space="preserve">te </w:t>
      </w:r>
      <w:r>
        <w:t xml:space="preserve">tava </w:t>
      </w:r>
      <w:r w:rsidRPr="00B90B5E">
        <w:t xml:space="preserve">kva </w:t>
      </w:r>
      <w:r>
        <w:t xml:space="preserve">kutra </w:t>
      </w:r>
      <w:r w:rsidRPr="00B90B5E">
        <w:t xml:space="preserve">yānaṁ </w:t>
      </w:r>
      <w:r>
        <w:t xml:space="preserve">gamanaṁ ?” sāha—“te tava </w:t>
      </w:r>
      <w:r w:rsidRPr="00B90B5E">
        <w:t>samīpe</w:t>
      </w:r>
      <w:r>
        <w:t>” | “</w:t>
      </w:r>
      <w:r w:rsidRPr="00B90B5E">
        <w:t>ki</w:t>
      </w:r>
      <w:r>
        <w:t>m-arthaṁ ?” sāha—“pravṛttiṁ āvedayituṁ” |</w:t>
      </w:r>
      <w:r w:rsidRPr="00B90B5E">
        <w:t xml:space="preserve"> </w:t>
      </w:r>
      <w:r>
        <w:t>“</w:t>
      </w:r>
      <w:r w:rsidRPr="00B90B5E">
        <w:t xml:space="preserve">kasya </w:t>
      </w:r>
      <w:r>
        <w:t>pravṛttiṁ ?” sāha—“</w:t>
      </w:r>
      <w:r w:rsidRPr="00B90B5E">
        <w:t>vrajendoḥ</w:t>
      </w:r>
      <w:r>
        <w:t>”</w:t>
      </w:r>
      <w:r w:rsidRPr="00B90B5E">
        <w:t xml:space="preserve"> </w:t>
      </w:r>
      <w:r>
        <w:t>| “</w:t>
      </w:r>
      <w:r w:rsidRPr="00B90B5E">
        <w:t>kīdṛśī sā</w:t>
      </w:r>
      <w:r>
        <w:t xml:space="preserve"> pravṛttiḥ</w:t>
      </w:r>
      <w:r>
        <w:rPr>
          <w:rFonts w:ascii="Times New Roman" w:hAnsi="Times New Roman" w:cs="Times New Roman"/>
        </w:rPr>
        <w:t> </w:t>
      </w:r>
      <w:r>
        <w:t xml:space="preserve">?” “svasya tasya kṛṣṇa-candrasya </w:t>
      </w:r>
      <w:r w:rsidRPr="00B90B5E">
        <w:t>śatru</w:t>
      </w:r>
      <w:r>
        <w:t xml:space="preserve">ḥ </w:t>
      </w:r>
      <w:r w:rsidRPr="00B90B5E">
        <w:t>kandarpa</w:t>
      </w:r>
      <w:r>
        <w:t xml:space="preserve">ḥ, sa eva </w:t>
      </w:r>
      <w:r w:rsidRPr="00B90B5E">
        <w:t>tamo</w:t>
      </w:r>
      <w:r>
        <w:t xml:space="preserve"> rāhur andhakāro vā tenābh</w:t>
      </w:r>
      <w:r w:rsidRPr="00B90B5E">
        <w:t>ibhūti</w:t>
      </w:r>
      <w:r>
        <w:t>r asatkṛta-parābhava eṣā pravṛttiḥ” | eṣā yasyāṁ vā sā</w:t>
      </w:r>
      <w:r w:rsidRPr="00B90B5E">
        <w:t xml:space="preserve"> </w:t>
      </w:r>
      <w:r>
        <w:t xml:space="preserve">pravṛttiḥ | </w:t>
      </w:r>
      <w:r w:rsidRPr="00E82B8F">
        <w:rPr>
          <w:color w:val="0000FF"/>
        </w:rPr>
        <w:t xml:space="preserve">tamo dhvānte </w:t>
      </w:r>
      <w:r>
        <w:rPr>
          <w:color w:val="0000FF"/>
        </w:rPr>
        <w:t>guṇ</w:t>
      </w:r>
      <w:r w:rsidRPr="00E82B8F">
        <w:rPr>
          <w:color w:val="0000FF"/>
        </w:rPr>
        <w:t xml:space="preserve">e śoke klībaṁ vā nā vidhuntude </w:t>
      </w:r>
      <w:r>
        <w:t xml:space="preserve">iti </w:t>
      </w:r>
      <w:r>
        <w:rPr>
          <w:color w:val="FF0000"/>
        </w:rPr>
        <w:t xml:space="preserve">medinī </w:t>
      </w:r>
      <w:r w:rsidRPr="00B90B5E">
        <w:t>||28||</w:t>
      </w:r>
    </w:p>
    <w:p w:rsidR="004239AA" w:rsidRPr="00DF0A29" w:rsidRDefault="004239AA" w:rsidP="00E93933">
      <w:pPr>
        <w:pStyle w:val="Versequote0"/>
        <w:rPr>
          <w:lang w:val="en-US"/>
        </w:rPr>
      </w:pPr>
    </w:p>
    <w:p w:rsidR="004239AA" w:rsidRPr="00B90B5E" w:rsidRDefault="004239AA" w:rsidP="00E93933">
      <w:pPr>
        <w:pStyle w:val="Versequote0"/>
      </w:pPr>
      <w:r w:rsidRPr="00B90B5E">
        <w:t>chāyā-dvitīyo</w:t>
      </w:r>
      <w:r>
        <w:t>’</w:t>
      </w:r>
      <w:r w:rsidRPr="00B90B5E">
        <w:t>yam asau sahāyī</w:t>
      </w:r>
    </w:p>
    <w:p w:rsidR="004239AA" w:rsidRPr="00B90B5E" w:rsidRDefault="004239AA" w:rsidP="00E93933">
      <w:pPr>
        <w:pStyle w:val="Versequote0"/>
      </w:pPr>
      <w:r w:rsidRPr="00B90B5E">
        <w:t>nirāyudho</w:t>
      </w:r>
      <w:r>
        <w:t>’</w:t>
      </w:r>
      <w:r w:rsidRPr="00B90B5E">
        <w:t xml:space="preserve">yaṁ sa ca śastra-pūrṇaḥ | </w:t>
      </w:r>
    </w:p>
    <w:p w:rsidR="004239AA" w:rsidRPr="00B90B5E" w:rsidRDefault="004239AA" w:rsidP="00E93933">
      <w:pPr>
        <w:pStyle w:val="Versequote0"/>
      </w:pPr>
      <w:r w:rsidRPr="00B90B5E">
        <w:t xml:space="preserve">svarūpa-sampaj-jaya-jāta-roṣas </w:t>
      </w:r>
    </w:p>
    <w:p w:rsidR="004239AA" w:rsidRPr="00B90B5E" w:rsidRDefault="004239AA" w:rsidP="00E93933">
      <w:pPr>
        <w:pStyle w:val="Versequote0"/>
      </w:pPr>
      <w:r w:rsidRPr="00B90B5E">
        <w:t>taṁ bādhate</w:t>
      </w:r>
      <w:r>
        <w:t>’</w:t>
      </w:r>
      <w:r w:rsidRPr="00B90B5E">
        <w:t>sau sva-madhau samṛddhaḥ ||29||</w:t>
      </w:r>
    </w:p>
    <w:p w:rsidR="004239AA" w:rsidRDefault="004239AA" w:rsidP="00E93933"/>
    <w:p w:rsidR="004239AA" w:rsidRDefault="004239AA" w:rsidP="00E93933">
      <w:r>
        <w:t xml:space="preserve">pīḍā-dāne kāraṇaṁ āha—ayaṁ kṛṣṇaḥ </w:t>
      </w:r>
      <w:r w:rsidRPr="00B90B5E">
        <w:t>chāyā-dvitīy</w:t>
      </w:r>
      <w:r>
        <w:t xml:space="preserve">a ekaḥ | </w:t>
      </w:r>
      <w:r w:rsidRPr="00B90B5E">
        <w:t xml:space="preserve">asau </w:t>
      </w:r>
      <w:r>
        <w:t xml:space="preserve">kandarpaḥ </w:t>
      </w:r>
      <w:r w:rsidRPr="00B90B5E">
        <w:t>sahāyī</w:t>
      </w:r>
      <w:r>
        <w:t xml:space="preserve"> sahāya-sahitaḥ | ayaṁ kṛṣṇaḥ </w:t>
      </w:r>
      <w:r w:rsidRPr="00B90B5E">
        <w:t>nirāyudh</w:t>
      </w:r>
      <w:r>
        <w:t xml:space="preserve">aḥ śastra-rahitaḥ, kandarpaḥ śastra-pūrṇaḥ | </w:t>
      </w:r>
      <w:r w:rsidRPr="00B90B5E">
        <w:t>svarūpa-</w:t>
      </w:r>
      <w:r>
        <w:t xml:space="preserve">saundaryaṁ tad eva </w:t>
      </w:r>
      <w:r w:rsidRPr="00B90B5E">
        <w:t>sampa</w:t>
      </w:r>
      <w:r>
        <w:t xml:space="preserve">t tasyā </w:t>
      </w:r>
      <w:r w:rsidRPr="00B90B5E">
        <w:t>jay</w:t>
      </w:r>
      <w:r>
        <w:t>en</w:t>
      </w:r>
      <w:r w:rsidRPr="00B90B5E">
        <w:t>a</w:t>
      </w:r>
      <w:r>
        <w:t xml:space="preserve"> kṛṣṇa-kṛta-jayena </w:t>
      </w:r>
      <w:r w:rsidRPr="00B90B5E">
        <w:t>jāta-roṣa</w:t>
      </w:r>
      <w:r>
        <w:t xml:space="preserve">ḥ | tatrāpi </w:t>
      </w:r>
      <w:r w:rsidRPr="00B90B5E">
        <w:t xml:space="preserve">sva-madhau </w:t>
      </w:r>
      <w:r>
        <w:t xml:space="preserve">vasante </w:t>
      </w:r>
      <w:r w:rsidRPr="00B90B5E">
        <w:t xml:space="preserve">samṛddhaḥ </w:t>
      </w:r>
      <w:r>
        <w:t xml:space="preserve">itthaṁ-bhūtas </w:t>
      </w:r>
      <w:r w:rsidRPr="00B90B5E">
        <w:t xml:space="preserve">taṁ </w:t>
      </w:r>
      <w:r>
        <w:t xml:space="preserve">kṛṣṇaḥ </w:t>
      </w:r>
      <w:r w:rsidRPr="00B90B5E">
        <w:t>bādhate</w:t>
      </w:r>
      <w:r>
        <w:t xml:space="preserve"> </w:t>
      </w:r>
      <w:r w:rsidRPr="00B90B5E">
        <w:t>||29||</w:t>
      </w:r>
      <w:r>
        <w:t xml:space="preserve"> </w:t>
      </w:r>
    </w:p>
    <w:p w:rsidR="004239AA" w:rsidRPr="005A2EFC" w:rsidRDefault="004239AA" w:rsidP="00E93933">
      <w:pPr>
        <w:rPr>
          <w:noProof w:val="0"/>
          <w:lang w:bidi="sa-IN"/>
        </w:rPr>
      </w:pPr>
    </w:p>
    <w:p w:rsidR="004239AA" w:rsidRPr="001D4E61" w:rsidRDefault="004239AA" w:rsidP="00E93933">
      <w:pPr>
        <w:pStyle w:val="Versequote0"/>
        <w:rPr>
          <w:lang w:val="en-US"/>
        </w:rPr>
      </w:pPr>
      <w:r w:rsidRPr="001D4E61">
        <w:rPr>
          <w:lang w:val="en-US"/>
        </w:rPr>
        <w:t xml:space="preserve">samācchannaṁ kurvann upari kusumaiḥ svair iva śaraiḥ </w:t>
      </w:r>
    </w:p>
    <w:p w:rsidR="004239AA" w:rsidRPr="00B90B5E" w:rsidRDefault="004239AA" w:rsidP="00E93933">
      <w:pPr>
        <w:pStyle w:val="Versequote0"/>
      </w:pPr>
      <w:r w:rsidRPr="00B90B5E">
        <w:t xml:space="preserve">samantāt sāmantair ali-pika-vasantānila-mukhaiḥ | </w:t>
      </w:r>
    </w:p>
    <w:p w:rsidR="004239AA" w:rsidRPr="00B90B5E" w:rsidRDefault="004239AA" w:rsidP="00E93933">
      <w:pPr>
        <w:pStyle w:val="Versequote0"/>
      </w:pPr>
      <w:r w:rsidRPr="00B90B5E">
        <w:t>bhavat-kuṇḍāraṇyaṁ nyaruṇad iha kṛṣṇaṁ rati-patir</w:t>
      </w:r>
    </w:p>
    <w:p w:rsidR="004239AA" w:rsidRPr="00B90B5E" w:rsidRDefault="004239AA" w:rsidP="00E93933">
      <w:pPr>
        <w:pStyle w:val="Versequote0"/>
      </w:pPr>
      <w:r w:rsidRPr="00B90B5E">
        <w:t>bahiḥ-sthānīkinyā iva sa tava saṅgaṁ spṛhayati ||30||</w:t>
      </w:r>
    </w:p>
    <w:p w:rsidR="004239AA" w:rsidRDefault="004239AA" w:rsidP="00E93933"/>
    <w:p w:rsidR="004239AA" w:rsidRPr="001D4E61" w:rsidRDefault="004239AA" w:rsidP="00E93933">
      <w:r>
        <w:t xml:space="preserve">rati-patiḥ kandarpaḥ svaiḥ svīyaiḥ śarair iva kusumair upari </w:t>
      </w:r>
      <w:r w:rsidRPr="001D4E61">
        <w:t>samācchannaṁ kurvan</w:t>
      </w:r>
      <w:r>
        <w:t xml:space="preserve"> san </w:t>
      </w:r>
      <w:r w:rsidRPr="001D4E61">
        <w:t>bhavat-kuṇḍāraṇyaṁ</w:t>
      </w:r>
      <w:r>
        <w:t xml:space="preserve"> </w:t>
      </w:r>
      <w:r w:rsidRPr="001D4E61">
        <w:t xml:space="preserve"> </w:t>
      </w:r>
      <w:r>
        <w:t xml:space="preserve">prati śrī-kṛṣṇaṁ </w:t>
      </w:r>
      <w:r w:rsidRPr="001D4E61">
        <w:t>nyaruṇa</w:t>
      </w:r>
      <w:r>
        <w:t>t |</w:t>
      </w:r>
      <w:r w:rsidRPr="001D4E61">
        <w:t xml:space="preserve"> kuṇḍāraṇy</w:t>
      </w:r>
      <w:r>
        <w:t xml:space="preserve">e praveśya taṁ ruddhaṁ akarod </w:t>
      </w:r>
      <w:r w:rsidRPr="001D4E61">
        <w:t>ity arthaḥ |</w:t>
      </w:r>
      <w:r>
        <w:t xml:space="preserve"> ataḥ sa kṛṣṇo bahiḥ-</w:t>
      </w:r>
      <w:r w:rsidRPr="00B90B5E">
        <w:t>sth</w:t>
      </w:r>
      <w:r>
        <w:t>āyā a</w:t>
      </w:r>
      <w:r w:rsidRPr="00B90B5E">
        <w:t>nīkinyā</w:t>
      </w:r>
      <w:r>
        <w:t xml:space="preserve">ḥ senāyā iva tava saṅgaṁ spṛhayati | tava saṅge sati te sarve svayam evābhibhūtāḥ santaḥ anukūlāḥ syur ity abhiprāyaḥ </w:t>
      </w:r>
      <w:r w:rsidRPr="00B90B5E">
        <w:t>||30||</w:t>
      </w:r>
    </w:p>
    <w:p w:rsidR="004239AA" w:rsidRPr="00B90B5E" w:rsidRDefault="004239AA" w:rsidP="00E93933"/>
    <w:p w:rsidR="004239AA" w:rsidRPr="00B90B5E" w:rsidRDefault="004239AA" w:rsidP="00E93933">
      <w:pPr>
        <w:pStyle w:val="Versequote0"/>
      </w:pPr>
      <w:r w:rsidRPr="00B90B5E">
        <w:t>bahudhā kṛta-rakṣaṇaṁ priyaṁ</w:t>
      </w:r>
    </w:p>
    <w:p w:rsidR="004239AA" w:rsidRPr="00B90B5E" w:rsidRDefault="004239AA" w:rsidP="00E93933">
      <w:pPr>
        <w:pStyle w:val="Versequote0"/>
      </w:pPr>
      <w:r w:rsidRPr="00B90B5E">
        <w:t>patitaṁ daiva-balena saṅkaṭe |</w:t>
      </w:r>
    </w:p>
    <w:p w:rsidR="004239AA" w:rsidRPr="00B90B5E" w:rsidRDefault="004239AA" w:rsidP="00E93933">
      <w:pPr>
        <w:pStyle w:val="Versequote0"/>
      </w:pPr>
      <w:r w:rsidRPr="00B90B5E">
        <w:t>tava saṅgati-mātra-tāraṇe</w:t>
      </w:r>
    </w:p>
    <w:p w:rsidR="004239AA" w:rsidRPr="00B90B5E" w:rsidRDefault="004239AA" w:rsidP="00E93933">
      <w:pPr>
        <w:pStyle w:val="Versequote0"/>
      </w:pPr>
      <w:r w:rsidRPr="00B90B5E">
        <w:t>tvaritaṁ trāhi na cet kṛtaghnatā ||31||</w:t>
      </w:r>
    </w:p>
    <w:p w:rsidR="004239AA" w:rsidRDefault="004239AA" w:rsidP="00E93933">
      <w:pPr>
        <w:rPr>
          <w:lang w:val="fr-CA"/>
        </w:rPr>
      </w:pPr>
    </w:p>
    <w:p w:rsidR="004239AA" w:rsidRPr="003F38BC" w:rsidRDefault="004239AA" w:rsidP="00E93933">
      <w:pPr>
        <w:rPr>
          <w:lang w:val="fr-CA"/>
        </w:rPr>
      </w:pPr>
      <w:r>
        <w:t xml:space="preserve">daiva-balena saṅkaṭe patitaṁ </w:t>
      </w:r>
      <w:r w:rsidRPr="00B90B5E">
        <w:t>priyaṁ</w:t>
      </w:r>
      <w:r w:rsidRPr="003F38BC">
        <w:rPr>
          <w:lang w:val="fr-CA"/>
        </w:rPr>
        <w:t xml:space="preserve"> </w:t>
      </w:r>
      <w:r w:rsidRPr="00B90B5E">
        <w:t xml:space="preserve">tvaritaṁ trāhi </w:t>
      </w:r>
      <w:r w:rsidRPr="003F38BC">
        <w:rPr>
          <w:lang w:val="fr-CA"/>
        </w:rPr>
        <w:t>|</w:t>
      </w:r>
      <w:r>
        <w:rPr>
          <w:lang w:val="fr-CA"/>
        </w:rPr>
        <w:t xml:space="preserve"> </w:t>
      </w:r>
      <w:r w:rsidRPr="00B90B5E">
        <w:t>ce</w:t>
      </w:r>
      <w:r w:rsidRPr="003F38BC">
        <w:rPr>
          <w:lang w:val="fr-CA"/>
        </w:rPr>
        <w:t xml:space="preserve">d yadi na trāyās tadā tava </w:t>
      </w:r>
      <w:r w:rsidRPr="00B90B5E">
        <w:t xml:space="preserve">kṛtaghnatā </w:t>
      </w:r>
      <w:r w:rsidRPr="003F38BC">
        <w:rPr>
          <w:lang w:val="fr-CA"/>
        </w:rPr>
        <w:t xml:space="preserve">syāt | mama </w:t>
      </w:r>
      <w:r w:rsidRPr="00B90B5E">
        <w:t xml:space="preserve">kṛtaghnatā </w:t>
      </w:r>
      <w:r w:rsidRPr="003F38BC">
        <w:rPr>
          <w:lang w:val="fr-CA"/>
        </w:rPr>
        <w:t>katham ?</w:t>
      </w:r>
      <w:r>
        <w:rPr>
          <w:lang w:val="fr-CA"/>
        </w:rPr>
        <w:t xml:space="preserve"> tava saṅgārthaṁ tava kuṇḍe āgatasya saṅkaṭam absthit | nanu saṅkaṭāt trātuṁ me kiṁ balaṁ ? tatrāha—tava saṅgi-mātreṇa tāraṇaṁ yasmāt tasmin saṅkaṭe | atra kiṁ pramāṇaṁ| evaṁ-prakāreṇa </w:t>
      </w:r>
      <w:r w:rsidRPr="00B90B5E">
        <w:t>bahudhā kṛta</w:t>
      </w:r>
      <w:r w:rsidRPr="003F38BC">
        <w:rPr>
          <w:lang w:val="fr-CA"/>
        </w:rPr>
        <w:t xml:space="preserve">ṁ </w:t>
      </w:r>
      <w:r w:rsidRPr="00B90B5E">
        <w:t>rakṣaṇaṁ</w:t>
      </w:r>
      <w:r w:rsidRPr="003F38BC">
        <w:rPr>
          <w:lang w:val="fr-CA"/>
        </w:rPr>
        <w:t xml:space="preserve"> y</w:t>
      </w:r>
      <w:r>
        <w:rPr>
          <w:lang w:val="fr-CA"/>
        </w:rPr>
        <w:t>asya</w:t>
      </w:r>
      <w:r w:rsidRPr="003F38BC">
        <w:rPr>
          <w:lang w:val="fr-CA"/>
        </w:rPr>
        <w:t xml:space="preserve"> t</w:t>
      </w:r>
      <w:r>
        <w:rPr>
          <w:lang w:val="fr-CA"/>
        </w:rPr>
        <w:t>aṁ</w:t>
      </w:r>
      <w:r w:rsidRPr="003F38BC">
        <w:rPr>
          <w:lang w:val="fr-CA"/>
        </w:rPr>
        <w:t xml:space="preserve"> priy</w:t>
      </w:r>
      <w:r>
        <w:rPr>
          <w:lang w:val="fr-CA"/>
        </w:rPr>
        <w:t>aṁ</w:t>
      </w:r>
      <w:r w:rsidRPr="003F38BC">
        <w:rPr>
          <w:lang w:val="fr-CA"/>
        </w:rPr>
        <w:t xml:space="preserve"> | ataḥ </w:t>
      </w:r>
      <w:r>
        <w:rPr>
          <w:lang w:val="fr-CA"/>
        </w:rPr>
        <w:t>kṛt</w:t>
      </w:r>
      <w:r w:rsidRPr="003F38BC">
        <w:rPr>
          <w:lang w:val="fr-CA"/>
        </w:rPr>
        <w:t>aghnā mā bhava ||31||</w:t>
      </w:r>
    </w:p>
    <w:p w:rsidR="004239AA" w:rsidRPr="00B90B5E" w:rsidRDefault="004239AA" w:rsidP="00E93933">
      <w:pPr>
        <w:rPr>
          <w:lang w:val="fr-CA"/>
        </w:rPr>
      </w:pPr>
    </w:p>
    <w:p w:rsidR="004239AA" w:rsidRPr="00B90B5E" w:rsidRDefault="004239AA" w:rsidP="00E93933">
      <w:pPr>
        <w:pStyle w:val="Versequote0"/>
      </w:pPr>
      <w:r w:rsidRPr="00B90B5E">
        <w:t xml:space="preserve">tvat-saṅgatyā yadā bhāti tadā madana-mohanaḥ | </w:t>
      </w:r>
    </w:p>
    <w:p w:rsidR="004239AA" w:rsidRPr="00B90B5E" w:rsidRDefault="004239AA" w:rsidP="00E93933">
      <w:pPr>
        <w:pStyle w:val="Versequote0"/>
      </w:pPr>
      <w:r w:rsidRPr="00B90B5E">
        <w:t>anyatra viśva-moho</w:t>
      </w:r>
      <w:r>
        <w:t>’</w:t>
      </w:r>
      <w:r w:rsidRPr="00B90B5E">
        <w:t>pi svayaṁ madana-mohitaḥ ||32||</w:t>
      </w:r>
    </w:p>
    <w:p w:rsidR="004239AA" w:rsidRDefault="004239AA" w:rsidP="00E93933"/>
    <w:p w:rsidR="004239AA" w:rsidRPr="00B90B5E" w:rsidRDefault="004239AA" w:rsidP="00E93933">
      <w:r>
        <w:t xml:space="preserve">tava vākye me na pratītiḥ sa tu madanaṁ mohayatīti madanena mohitaḥ sa kathaṁ bhavet tatrāha | </w:t>
      </w:r>
      <w:r w:rsidRPr="00B90B5E">
        <w:t xml:space="preserve">tvat-saṅgatyā yadā bhāti tadā </w:t>
      </w:r>
      <w:r>
        <w:t xml:space="preserve">sa </w:t>
      </w:r>
      <w:r w:rsidRPr="00B90B5E">
        <w:t xml:space="preserve">madana-mohanaḥ </w:t>
      </w:r>
      <w:r>
        <w:t xml:space="preserve">| </w:t>
      </w:r>
      <w:r w:rsidRPr="00B90B5E">
        <w:t xml:space="preserve">anyatra </w:t>
      </w:r>
      <w:r>
        <w:t>tava saṅgābhāva ekasya madanasya kā vārtā sthāvara-jaṅgamātmaka-sarva-</w:t>
      </w:r>
      <w:r w:rsidRPr="00B90B5E">
        <w:t>viśva-moho</w:t>
      </w:r>
      <w:r>
        <w:t>’</w:t>
      </w:r>
      <w:r w:rsidRPr="00B90B5E">
        <w:t>pi svayaṁ madan</w:t>
      </w:r>
      <w:r>
        <w:t>en</w:t>
      </w:r>
      <w:r w:rsidRPr="00B90B5E">
        <w:t>a</w:t>
      </w:r>
      <w:r>
        <w:t xml:space="preserve"> </w:t>
      </w:r>
      <w:r w:rsidRPr="00B90B5E">
        <w:t xml:space="preserve">mohitaḥ </w:t>
      </w:r>
      <w:r>
        <w:t xml:space="preserve">syāt </w:t>
      </w:r>
      <w:r w:rsidRPr="00B90B5E">
        <w:t>||32||</w:t>
      </w:r>
    </w:p>
    <w:p w:rsidR="004239AA" w:rsidRPr="003F38BC" w:rsidRDefault="004239AA" w:rsidP="00E93933">
      <w:pPr>
        <w:rPr>
          <w:noProof w:val="0"/>
          <w:lang w:bidi="sa-IN"/>
        </w:rPr>
      </w:pPr>
    </w:p>
    <w:p w:rsidR="004239AA" w:rsidRDefault="004239AA" w:rsidP="00E93933">
      <w:pPr>
        <w:pStyle w:val="Versequote0"/>
        <w:rPr>
          <w:lang w:val="en-US"/>
        </w:rPr>
      </w:pPr>
      <w:r w:rsidRPr="000F7FA4">
        <w:rPr>
          <w:lang w:val="en-US"/>
        </w:rPr>
        <w:t>dhṛtānalpākalpaḥ kṛta-kusuma-talpo hṛdi vala</w:t>
      </w:r>
      <w:r>
        <w:rPr>
          <w:lang w:val="en-US"/>
        </w:rPr>
        <w:t>d-</w:t>
      </w:r>
    </w:p>
    <w:p w:rsidR="004239AA" w:rsidRPr="000F7FA4" w:rsidRDefault="004239AA" w:rsidP="00E93933">
      <w:pPr>
        <w:pStyle w:val="Versequote0"/>
        <w:rPr>
          <w:lang w:val="en-US"/>
        </w:rPr>
      </w:pPr>
      <w:r w:rsidRPr="000F7FA4">
        <w:rPr>
          <w:lang w:val="en-US"/>
        </w:rPr>
        <w:t>vikalpaḥ</w:t>
      </w:r>
      <w:r>
        <w:rPr>
          <w:lang w:val="en-US"/>
        </w:rPr>
        <w:t xml:space="preserve"> </w:t>
      </w:r>
      <w:r w:rsidRPr="000F7FA4">
        <w:rPr>
          <w:lang w:val="en-US"/>
        </w:rPr>
        <w:t xml:space="preserve">saṅkalpān vidadhad iha jalpaṁs tava kathām | </w:t>
      </w:r>
    </w:p>
    <w:p w:rsidR="004239AA" w:rsidRPr="00B90B5E" w:rsidRDefault="004239AA" w:rsidP="00E93933">
      <w:pPr>
        <w:pStyle w:val="Versequote0"/>
      </w:pPr>
      <w:r w:rsidRPr="00B90B5E">
        <w:t>sa śūro</w:t>
      </w:r>
      <w:r>
        <w:t>’</w:t>
      </w:r>
      <w:r w:rsidRPr="00B90B5E">
        <w:t>pi krūrātanu-kadana-dūrojjhita-dhṛtir</w:t>
      </w:r>
    </w:p>
    <w:p w:rsidR="004239AA" w:rsidRPr="00B90B5E" w:rsidRDefault="004239AA" w:rsidP="00E93933">
      <w:pPr>
        <w:pStyle w:val="Versequote0"/>
      </w:pPr>
      <w:r w:rsidRPr="00B90B5E">
        <w:t>hariḥ kuñje guñjan</w:t>
      </w:r>
      <w:r>
        <w:t>-</w:t>
      </w:r>
      <w:r w:rsidRPr="00B90B5E">
        <w:t>madhupa-pika-puñje nivasati ||33||</w:t>
      </w:r>
    </w:p>
    <w:p w:rsidR="004239AA" w:rsidRDefault="004239AA" w:rsidP="00E93933">
      <w:pPr>
        <w:rPr>
          <w:lang w:val="fr-CA"/>
        </w:rPr>
      </w:pPr>
    </w:p>
    <w:p w:rsidR="004239AA" w:rsidRPr="00B90B5E" w:rsidRDefault="004239AA" w:rsidP="00E93933">
      <w:pPr>
        <w:rPr>
          <w:lang w:val="fr-CA"/>
        </w:rPr>
      </w:pPr>
      <w:r w:rsidRPr="00B90B5E">
        <w:rPr>
          <w:lang w:val="fr-CA"/>
        </w:rPr>
        <w:t>dhṛt</w:t>
      </w:r>
      <w:r>
        <w:rPr>
          <w:lang w:val="fr-CA"/>
        </w:rPr>
        <w:t>o’</w:t>
      </w:r>
      <w:r w:rsidRPr="00B90B5E">
        <w:rPr>
          <w:lang w:val="fr-CA"/>
        </w:rPr>
        <w:t>nalpākalp</w:t>
      </w:r>
      <w:r>
        <w:rPr>
          <w:lang w:val="fr-CA"/>
        </w:rPr>
        <w:t>o bahu-bhūṣo yena s</w:t>
      </w:r>
      <w:r w:rsidRPr="00B90B5E">
        <w:rPr>
          <w:lang w:val="fr-CA"/>
        </w:rPr>
        <w:t xml:space="preserve">aḥ </w:t>
      </w:r>
      <w:r>
        <w:rPr>
          <w:lang w:val="fr-CA"/>
        </w:rPr>
        <w:t xml:space="preserve">| </w:t>
      </w:r>
      <w:r w:rsidRPr="00B90B5E">
        <w:rPr>
          <w:lang w:val="fr-CA"/>
        </w:rPr>
        <w:t>kṛt</w:t>
      </w:r>
      <w:r>
        <w:rPr>
          <w:lang w:val="fr-CA"/>
        </w:rPr>
        <w:t xml:space="preserve">aḥ </w:t>
      </w:r>
      <w:r w:rsidRPr="00B90B5E">
        <w:rPr>
          <w:lang w:val="fr-CA"/>
        </w:rPr>
        <w:t>kusuma-talp</w:t>
      </w:r>
      <w:r>
        <w:rPr>
          <w:lang w:val="fr-CA"/>
        </w:rPr>
        <w:t xml:space="preserve">aḥ puṣpa-śayyā | </w:t>
      </w:r>
      <w:r w:rsidRPr="00B90B5E">
        <w:rPr>
          <w:lang w:val="fr-CA"/>
        </w:rPr>
        <w:t xml:space="preserve">hṛdi </w:t>
      </w:r>
      <w:r>
        <w:rPr>
          <w:lang w:val="fr-CA"/>
        </w:rPr>
        <w:t>v</w:t>
      </w:r>
      <w:r w:rsidRPr="00B90B5E">
        <w:rPr>
          <w:lang w:val="fr-CA"/>
        </w:rPr>
        <w:t>ala</w:t>
      </w:r>
      <w:r>
        <w:rPr>
          <w:lang w:val="fr-CA"/>
        </w:rPr>
        <w:t>n</w:t>
      </w:r>
      <w:r w:rsidRPr="00B90B5E">
        <w:rPr>
          <w:lang w:val="fr-CA"/>
        </w:rPr>
        <w:t xml:space="preserve"> vikalp</w:t>
      </w:r>
      <w:r>
        <w:rPr>
          <w:lang w:val="fr-CA"/>
        </w:rPr>
        <w:t>o’ny</w:t>
      </w:r>
      <w:r w:rsidRPr="00B90B5E">
        <w:rPr>
          <w:lang w:val="fr-CA"/>
        </w:rPr>
        <w:t>a</w:t>
      </w:r>
      <w:r>
        <w:rPr>
          <w:lang w:val="fr-CA"/>
        </w:rPr>
        <w:t>-sambhāvanā yasya sa</w:t>
      </w:r>
      <w:r w:rsidRPr="00B90B5E">
        <w:rPr>
          <w:lang w:val="fr-CA"/>
        </w:rPr>
        <w:t>ḥ</w:t>
      </w:r>
      <w:r>
        <w:rPr>
          <w:lang w:val="fr-CA"/>
        </w:rPr>
        <w:t xml:space="preserve"> | </w:t>
      </w:r>
      <w:r w:rsidRPr="00B90B5E">
        <w:rPr>
          <w:lang w:val="fr-CA"/>
        </w:rPr>
        <w:t>saṅkalpān vidadhad iha saṅkalp</w:t>
      </w:r>
      <w:r>
        <w:rPr>
          <w:lang w:val="fr-CA"/>
        </w:rPr>
        <w:t xml:space="preserve">a-vidhāne </w:t>
      </w:r>
      <w:r w:rsidRPr="00B90B5E">
        <w:rPr>
          <w:lang w:val="fr-CA"/>
        </w:rPr>
        <w:t>tava kathā</w:t>
      </w:r>
      <w:r>
        <w:rPr>
          <w:lang w:val="fr-CA"/>
        </w:rPr>
        <w:t xml:space="preserve">ṁ </w:t>
      </w:r>
      <w:r w:rsidRPr="00B90B5E">
        <w:rPr>
          <w:lang w:val="fr-CA"/>
        </w:rPr>
        <w:t>jalpa</w:t>
      </w:r>
      <w:r>
        <w:rPr>
          <w:lang w:val="fr-CA"/>
        </w:rPr>
        <w:t>n</w:t>
      </w:r>
      <w:r w:rsidRPr="00B90B5E">
        <w:rPr>
          <w:lang w:val="fr-CA"/>
        </w:rPr>
        <w:t xml:space="preserve"> sa </w:t>
      </w:r>
      <w:r>
        <w:rPr>
          <w:lang w:val="fr-CA"/>
        </w:rPr>
        <w:t xml:space="preserve">hariḥ </w:t>
      </w:r>
      <w:r w:rsidRPr="00B90B5E">
        <w:rPr>
          <w:lang w:val="fr-CA"/>
        </w:rPr>
        <w:t>śūro</w:t>
      </w:r>
      <w:r>
        <w:rPr>
          <w:lang w:val="fr-CA"/>
        </w:rPr>
        <w:t>’</w:t>
      </w:r>
      <w:r w:rsidRPr="00B90B5E">
        <w:rPr>
          <w:lang w:val="fr-CA"/>
        </w:rPr>
        <w:t>pi krūr</w:t>
      </w:r>
      <w:r>
        <w:rPr>
          <w:lang w:val="fr-CA"/>
        </w:rPr>
        <w:t xml:space="preserve">a-kandarpasya </w:t>
      </w:r>
      <w:r w:rsidRPr="00B90B5E">
        <w:rPr>
          <w:lang w:val="fr-CA"/>
        </w:rPr>
        <w:t>kadan</w:t>
      </w:r>
      <w:r>
        <w:rPr>
          <w:lang w:val="fr-CA"/>
        </w:rPr>
        <w:t>en</w:t>
      </w:r>
      <w:r w:rsidRPr="00B90B5E">
        <w:rPr>
          <w:lang w:val="fr-CA"/>
        </w:rPr>
        <w:t>a</w:t>
      </w:r>
      <w:r>
        <w:rPr>
          <w:lang w:val="fr-CA"/>
        </w:rPr>
        <w:t xml:space="preserve"> khedena </w:t>
      </w:r>
      <w:r w:rsidRPr="00B90B5E">
        <w:rPr>
          <w:lang w:val="fr-CA"/>
        </w:rPr>
        <w:t>dūr</w:t>
      </w:r>
      <w:r>
        <w:rPr>
          <w:lang w:val="fr-CA"/>
        </w:rPr>
        <w:t>e u</w:t>
      </w:r>
      <w:r w:rsidRPr="00B90B5E">
        <w:rPr>
          <w:lang w:val="fr-CA"/>
        </w:rPr>
        <w:t>jjhit</w:t>
      </w:r>
      <w:r>
        <w:rPr>
          <w:lang w:val="fr-CA"/>
        </w:rPr>
        <w:t xml:space="preserve">ā tyaktā </w:t>
      </w:r>
      <w:r w:rsidRPr="00B90B5E">
        <w:rPr>
          <w:lang w:val="fr-CA"/>
        </w:rPr>
        <w:t>dhṛtir</w:t>
      </w:r>
      <w:r>
        <w:rPr>
          <w:lang w:val="fr-CA"/>
        </w:rPr>
        <w:t xml:space="preserve"> yena saḥ | itthaṁ-bhūtaḥ san </w:t>
      </w:r>
      <w:r w:rsidRPr="00B90B5E">
        <w:rPr>
          <w:lang w:val="fr-CA"/>
        </w:rPr>
        <w:t>kuñje nivasati ||33||</w:t>
      </w:r>
    </w:p>
    <w:p w:rsidR="004239AA" w:rsidRPr="00B90B5E" w:rsidRDefault="004239AA" w:rsidP="00E93933">
      <w:pPr>
        <w:rPr>
          <w:lang w:val="fr-CA"/>
        </w:rPr>
      </w:pPr>
    </w:p>
    <w:p w:rsidR="004239AA" w:rsidRPr="00B90B5E" w:rsidRDefault="004239AA" w:rsidP="00E93933">
      <w:pPr>
        <w:pStyle w:val="Versequote0"/>
      </w:pPr>
      <w:r w:rsidRPr="00B90B5E">
        <w:t>navīna-jalada-dyutiḥ kanaka-pīta-paṭṭāmbaraḥ</w:t>
      </w:r>
    </w:p>
    <w:p w:rsidR="004239AA" w:rsidRPr="00B90B5E" w:rsidRDefault="004239AA" w:rsidP="00E93933">
      <w:pPr>
        <w:pStyle w:val="Versequote0"/>
      </w:pPr>
      <w:r w:rsidRPr="00B90B5E">
        <w:t xml:space="preserve">sphuran-makara-kuṇḍalo ghusṛṇa-cāru-carcāñcitaḥ | </w:t>
      </w:r>
    </w:p>
    <w:p w:rsidR="004239AA" w:rsidRPr="00B90B5E" w:rsidRDefault="004239AA" w:rsidP="00E93933">
      <w:pPr>
        <w:pStyle w:val="Versequote0"/>
      </w:pPr>
      <w:r w:rsidRPr="00B90B5E">
        <w:t>praphulla-kamalekṣaṇaḥ kanaka-yūthikā-mālyavān</w:t>
      </w:r>
    </w:p>
    <w:p w:rsidR="004239AA" w:rsidRPr="00B90B5E" w:rsidRDefault="004239AA" w:rsidP="00E93933">
      <w:pPr>
        <w:pStyle w:val="Versequote0"/>
      </w:pPr>
      <w:r w:rsidRPr="00B90B5E">
        <w:t>śikhaṇḍa-kṛta-śekharaḥ sphurati sādhvi kuñje hariḥ ||34||</w:t>
      </w:r>
    </w:p>
    <w:p w:rsidR="004239AA" w:rsidRDefault="004239AA" w:rsidP="00E93933"/>
    <w:p w:rsidR="004239AA" w:rsidRDefault="004239AA" w:rsidP="00E93933">
      <w:r>
        <w:t xml:space="preserve">tad api dhairyaṁ dhṛtvā śrī-kṛṣṇa-saundaryādi-śravaṇotsukāṁ tāṁ prati sumadhuratayā punar āha navīnety ādi | sugamārthaḥ </w:t>
      </w:r>
      <w:r w:rsidRPr="00B90B5E">
        <w:t>||34||</w:t>
      </w:r>
    </w:p>
    <w:p w:rsidR="004239AA" w:rsidRPr="00131FDF" w:rsidRDefault="004239AA" w:rsidP="00E93933">
      <w:pPr>
        <w:rPr>
          <w:noProof w:val="0"/>
          <w:lang w:bidi="sa-IN"/>
        </w:rPr>
      </w:pPr>
    </w:p>
    <w:p w:rsidR="004239AA" w:rsidRPr="00B90B5E" w:rsidRDefault="004239AA" w:rsidP="00E93933">
      <w:pPr>
        <w:pStyle w:val="Versequote0"/>
      </w:pPr>
      <w:r w:rsidRPr="00B90B5E">
        <w:t>śrī-tāruṇya-mahāmṛtābdhi-vilasat-saundarya-pāthaḥ-sphural-</w:t>
      </w:r>
    </w:p>
    <w:p w:rsidR="004239AA" w:rsidRPr="00B90B5E" w:rsidRDefault="004239AA" w:rsidP="00E93933">
      <w:pPr>
        <w:pStyle w:val="Versequote0"/>
      </w:pPr>
      <w:r w:rsidRPr="00B90B5E">
        <w:t xml:space="preserve">lāvaṇyocca-taraṅga-bhaṅgi-vilasat-kandarpa-bhāva-bhrame | </w:t>
      </w:r>
    </w:p>
    <w:p w:rsidR="004239AA" w:rsidRDefault="004239AA" w:rsidP="00E93933">
      <w:pPr>
        <w:pStyle w:val="Versequote0"/>
      </w:pPr>
      <w:r w:rsidRPr="00B90B5E">
        <w:t>śrī-vaṁśī-dhvani-vātyayotthita-patad-yoṣākṣi-cetas-tṛṇa</w:t>
      </w:r>
      <w:r>
        <w:t>-</w:t>
      </w:r>
    </w:p>
    <w:p w:rsidR="004239AA" w:rsidRDefault="004239AA" w:rsidP="00E93933">
      <w:pPr>
        <w:pStyle w:val="Versequote0"/>
      </w:pPr>
      <w:r w:rsidRPr="00B90B5E">
        <w:t>sta</w:t>
      </w:r>
      <w:r>
        <w:t>mb</w:t>
      </w:r>
      <w:r w:rsidRPr="00B90B5E">
        <w:t>ān</w:t>
      </w:r>
      <w:r>
        <w:t xml:space="preserve"> </w:t>
      </w:r>
      <w:r w:rsidRPr="00B90B5E">
        <w:t>āśu nimajjayann api haris tvad-vīthim udvīksyate ||35||</w:t>
      </w:r>
    </w:p>
    <w:p w:rsidR="004239AA" w:rsidRDefault="004239AA" w:rsidP="00E93933"/>
    <w:p w:rsidR="004239AA" w:rsidRPr="00B90B5E" w:rsidRDefault="004239AA" w:rsidP="00E93933">
      <w:r w:rsidRPr="00B90B5E">
        <w:t>śrī-tāruṇya</w:t>
      </w:r>
      <w:r>
        <w:t xml:space="preserve">m eva </w:t>
      </w:r>
      <w:r w:rsidRPr="00B90B5E">
        <w:t>mahāmṛtābdhi</w:t>
      </w:r>
      <w:r>
        <w:t xml:space="preserve">s tatra </w:t>
      </w:r>
      <w:r w:rsidRPr="00B90B5E">
        <w:t>vi</w:t>
      </w:r>
      <w:r>
        <w:t xml:space="preserve">lasat saundaryaṁ pātho jalaṁ tatra sphurat </w:t>
      </w:r>
      <w:r w:rsidRPr="00B90B5E">
        <w:t>lāvaṇy</w:t>
      </w:r>
      <w:r>
        <w:t>a-rūp</w:t>
      </w:r>
      <w:r w:rsidRPr="00B90B5E">
        <w:t>occa-taraṅga-bhaṅg</w:t>
      </w:r>
      <w:r>
        <w:t xml:space="preserve">yā saha vilasan </w:t>
      </w:r>
      <w:r w:rsidRPr="00B90B5E">
        <w:t>kandarpa-bhāva</w:t>
      </w:r>
      <w:r>
        <w:t xml:space="preserve"> eva </w:t>
      </w:r>
      <w:r w:rsidRPr="00B90B5E">
        <w:t>b</w:t>
      </w:r>
      <w:r>
        <w:t xml:space="preserve">hramas tasmin </w:t>
      </w:r>
      <w:r w:rsidRPr="00B90B5E">
        <w:t>śrī-vaṁśī-dhvani-</w:t>
      </w:r>
      <w:r>
        <w:t xml:space="preserve">rūpā </w:t>
      </w:r>
      <w:r w:rsidRPr="00B90B5E">
        <w:t>vāty</w:t>
      </w:r>
      <w:r>
        <w:t>ā cakra-vātas tayā u</w:t>
      </w:r>
      <w:r w:rsidRPr="00B90B5E">
        <w:t>tthita-pat</w:t>
      </w:r>
      <w:r>
        <w:t>it</w:t>
      </w:r>
      <w:r w:rsidRPr="00B90B5E">
        <w:t>a-yoṣ</w:t>
      </w:r>
      <w:r>
        <w:t>āṇāṁ strīṇāṁ a</w:t>
      </w:r>
      <w:r w:rsidRPr="00B90B5E">
        <w:t>kṣi</w:t>
      </w:r>
      <w:r>
        <w:t xml:space="preserve"> </w:t>
      </w:r>
      <w:r w:rsidRPr="00B90B5E">
        <w:t>cetas</w:t>
      </w:r>
      <w:r>
        <w:t xml:space="preserve"> </w:t>
      </w:r>
      <w:r w:rsidRPr="00B90B5E">
        <w:t>tṛṇa</w:t>
      </w:r>
      <w:r>
        <w:t>-</w:t>
      </w:r>
      <w:r w:rsidRPr="00B90B5E">
        <w:t>sta</w:t>
      </w:r>
      <w:r>
        <w:t>mb</w:t>
      </w:r>
      <w:r w:rsidRPr="00B90B5E">
        <w:t>ān</w:t>
      </w:r>
      <w:r>
        <w:t xml:space="preserve"> </w:t>
      </w:r>
      <w:r w:rsidRPr="00B90B5E">
        <w:t>āśu nimajjayann api haris tvad-vīthim udvīksyate ||35||</w:t>
      </w:r>
    </w:p>
    <w:p w:rsidR="004239AA" w:rsidRPr="00B90B5E" w:rsidRDefault="004239AA" w:rsidP="00E93933">
      <w:pPr>
        <w:pStyle w:val="Versequote0"/>
      </w:pPr>
    </w:p>
    <w:p w:rsidR="004239AA" w:rsidRDefault="004239AA" w:rsidP="00E93933">
      <w:pPr>
        <w:pStyle w:val="Versequote0"/>
      </w:pPr>
      <w:r w:rsidRPr="00B90B5E">
        <w:t xml:space="preserve">bakabhidi suvidagdhe svāṁ suvaidagdhya-dhārāṁ </w:t>
      </w:r>
    </w:p>
    <w:p w:rsidR="004239AA" w:rsidRPr="00B90B5E" w:rsidRDefault="004239AA" w:rsidP="00E93933">
      <w:pPr>
        <w:pStyle w:val="Versequote0"/>
      </w:pPr>
      <w:r w:rsidRPr="00B90B5E">
        <w:t xml:space="preserve">nava-taruṇima-pūrṇe navya-tāruṇya-lakṣmīm | </w:t>
      </w:r>
    </w:p>
    <w:p w:rsidR="004239AA" w:rsidRPr="00B90B5E" w:rsidRDefault="004239AA" w:rsidP="00E93933">
      <w:pPr>
        <w:pStyle w:val="Versequote0"/>
      </w:pPr>
      <w:r w:rsidRPr="00B90B5E">
        <w:t>śaśimukhi rati-tṛṣṇām apy amuṣmin sa-tṛṣṇe</w:t>
      </w:r>
    </w:p>
    <w:p w:rsidR="004239AA" w:rsidRPr="00B90B5E" w:rsidRDefault="004239AA" w:rsidP="00E93933">
      <w:pPr>
        <w:pStyle w:val="Versequote0"/>
      </w:pPr>
      <w:r w:rsidRPr="00B90B5E">
        <w:t>saphalaya vara-veśe veśa</w:t>
      </w:r>
      <w:r>
        <w:t>-</w:t>
      </w:r>
      <w:r w:rsidRPr="00B90B5E">
        <w:t>bhaṅgīṁ samarpya ||36||</w:t>
      </w:r>
    </w:p>
    <w:p w:rsidR="004239AA" w:rsidRPr="00D04357" w:rsidRDefault="004239AA" w:rsidP="00E93933">
      <w:pPr>
        <w:rPr>
          <w:lang w:val="fr-CA"/>
        </w:rPr>
      </w:pPr>
    </w:p>
    <w:p w:rsidR="004239AA" w:rsidRPr="00D04357" w:rsidRDefault="004239AA" w:rsidP="00E93933">
      <w:pPr>
        <w:rPr>
          <w:lang w:val="fr-CA"/>
        </w:rPr>
      </w:pPr>
      <w:r w:rsidRPr="00D04357">
        <w:rPr>
          <w:lang w:val="fr-CA"/>
        </w:rPr>
        <w:t xml:space="preserve">bakabhidi suvidagdhe svāṁ suvaidagdhya-dhārāṁ samarpya saphalaya </w:t>
      </w:r>
      <w:r>
        <w:rPr>
          <w:lang w:val="fr-CA"/>
        </w:rPr>
        <w:t xml:space="preserve">| evaṁ he </w:t>
      </w:r>
      <w:r w:rsidRPr="00D04357">
        <w:rPr>
          <w:lang w:val="fr-CA"/>
        </w:rPr>
        <w:t xml:space="preserve">śaśimukhi </w:t>
      </w:r>
      <w:r>
        <w:rPr>
          <w:lang w:val="fr-CA"/>
        </w:rPr>
        <w:t xml:space="preserve">! </w:t>
      </w:r>
      <w:r w:rsidRPr="00D04357">
        <w:rPr>
          <w:lang w:val="fr-CA"/>
        </w:rPr>
        <w:t xml:space="preserve">nava-taruṇima-pūrṇe </w:t>
      </w:r>
      <w:r>
        <w:rPr>
          <w:lang w:val="fr-CA"/>
        </w:rPr>
        <w:t xml:space="preserve">tasmin svāṁ </w:t>
      </w:r>
      <w:r w:rsidRPr="00D04357">
        <w:rPr>
          <w:lang w:val="fr-CA"/>
        </w:rPr>
        <w:t>navya-tāruṇya-lakṣmī</w:t>
      </w:r>
      <w:r>
        <w:rPr>
          <w:lang w:val="fr-CA"/>
        </w:rPr>
        <w:t xml:space="preserve">ṁ </w:t>
      </w:r>
      <w:r w:rsidRPr="00D04357">
        <w:rPr>
          <w:lang w:val="fr-CA"/>
        </w:rPr>
        <w:t xml:space="preserve">samarpya saphalaya </w:t>
      </w:r>
      <w:r>
        <w:rPr>
          <w:lang w:val="fr-CA"/>
        </w:rPr>
        <w:t xml:space="preserve">| evam </w:t>
      </w:r>
      <w:r w:rsidRPr="00D04357">
        <w:rPr>
          <w:lang w:val="fr-CA"/>
        </w:rPr>
        <w:t xml:space="preserve">amuṣmin </w:t>
      </w:r>
      <w:r>
        <w:rPr>
          <w:lang w:val="fr-CA"/>
        </w:rPr>
        <w:t xml:space="preserve">kṛṣṇe </w:t>
      </w:r>
      <w:r w:rsidRPr="00D04357">
        <w:rPr>
          <w:lang w:val="fr-CA"/>
        </w:rPr>
        <w:t xml:space="preserve">sa-tṛṣṇe </w:t>
      </w:r>
      <w:r>
        <w:rPr>
          <w:lang w:val="fr-CA"/>
        </w:rPr>
        <w:t xml:space="preserve">svāṁ </w:t>
      </w:r>
      <w:r w:rsidRPr="00D04357">
        <w:rPr>
          <w:lang w:val="fr-CA"/>
        </w:rPr>
        <w:t>rati-tṛṣṇām ap</w:t>
      </w:r>
      <w:r>
        <w:rPr>
          <w:lang w:val="fr-CA"/>
        </w:rPr>
        <w:t>i</w:t>
      </w:r>
      <w:r w:rsidRPr="00D04357">
        <w:rPr>
          <w:lang w:val="fr-CA"/>
        </w:rPr>
        <w:t xml:space="preserve"> samarpya saphalaya </w:t>
      </w:r>
      <w:r>
        <w:rPr>
          <w:lang w:val="fr-CA"/>
        </w:rPr>
        <w:t xml:space="preserve">| evaṁ </w:t>
      </w:r>
      <w:r w:rsidRPr="00D04357">
        <w:rPr>
          <w:lang w:val="fr-CA"/>
        </w:rPr>
        <w:t xml:space="preserve">vara-veśe </w:t>
      </w:r>
      <w:r>
        <w:rPr>
          <w:lang w:val="fr-CA"/>
        </w:rPr>
        <w:t xml:space="preserve">tasmin </w:t>
      </w:r>
      <w:r w:rsidRPr="00D04357">
        <w:rPr>
          <w:lang w:val="fr-CA"/>
        </w:rPr>
        <w:t>veśa</w:t>
      </w:r>
      <w:r>
        <w:rPr>
          <w:lang w:val="fr-CA"/>
        </w:rPr>
        <w:t>-</w:t>
      </w:r>
      <w:r w:rsidRPr="00D04357">
        <w:rPr>
          <w:lang w:val="fr-CA"/>
        </w:rPr>
        <w:t xml:space="preserve">bhaṅgīṁ samarpya saphalaya </w:t>
      </w:r>
      <w:r>
        <w:rPr>
          <w:lang w:val="fr-CA"/>
        </w:rPr>
        <w:t xml:space="preserve">| anyathā avidagdhādau sva-vaidagdhyādeḥ samarpaṇaṁ vṛthā bhavati | kasmiṁścid api asamarpaṇe ca viphalaṁ eva sarvaṁ syād iti bhāvaḥ </w:t>
      </w:r>
      <w:r w:rsidRPr="00D04357">
        <w:rPr>
          <w:lang w:val="fr-CA"/>
        </w:rPr>
        <w:t>||36||</w:t>
      </w:r>
    </w:p>
    <w:p w:rsidR="004239AA" w:rsidRPr="00D04357" w:rsidRDefault="004239AA" w:rsidP="00E93933">
      <w:pPr>
        <w:rPr>
          <w:lang w:val="fr-CA"/>
        </w:rPr>
      </w:pPr>
    </w:p>
    <w:p w:rsidR="004239AA" w:rsidRDefault="004239AA" w:rsidP="00E93933">
      <w:pPr>
        <w:pStyle w:val="Versequote0"/>
      </w:pPr>
      <w:r w:rsidRPr="00B90B5E">
        <w:t xml:space="preserve">premodbhrāntaṁ druta-svāntaṁ </w:t>
      </w:r>
    </w:p>
    <w:p w:rsidR="004239AA" w:rsidRPr="00B90B5E" w:rsidRDefault="004239AA" w:rsidP="00E93933">
      <w:pPr>
        <w:pStyle w:val="Versequote0"/>
      </w:pPr>
      <w:r w:rsidRPr="00B90B5E">
        <w:t xml:space="preserve">smarākrāntaṁ tvad-āśritam | </w:t>
      </w:r>
    </w:p>
    <w:p w:rsidR="004239AA" w:rsidRDefault="004239AA" w:rsidP="00E93933">
      <w:pPr>
        <w:pStyle w:val="Versequote0"/>
      </w:pPr>
      <w:r>
        <w:t>mūrcchāntāṁ klānti</w:t>
      </w:r>
      <w:r w:rsidRPr="00B90B5E">
        <w:t>m</w:t>
      </w:r>
      <w:r>
        <w:t xml:space="preserve"> </w:t>
      </w:r>
      <w:r w:rsidRPr="00B90B5E">
        <w:t xml:space="preserve">āyāntaṁ </w:t>
      </w:r>
    </w:p>
    <w:p w:rsidR="004239AA" w:rsidRDefault="004239AA" w:rsidP="00E93933">
      <w:pPr>
        <w:pStyle w:val="Versequote0"/>
      </w:pPr>
      <w:r w:rsidRPr="00B90B5E">
        <w:t>kāntaṁ kānte drutaṁ vraja ||37||</w:t>
      </w:r>
    </w:p>
    <w:p w:rsidR="004239AA" w:rsidRDefault="004239AA" w:rsidP="00E93933"/>
    <w:p w:rsidR="004239AA" w:rsidRPr="00B90B5E" w:rsidRDefault="004239AA" w:rsidP="00E93933">
      <w:r>
        <w:t xml:space="preserve">mūrcchānte yasyāḥ evaṁ-bhūtāṁ klāntim āyāntaṁ | he </w:t>
      </w:r>
      <w:r w:rsidRPr="00B90B5E">
        <w:t>kānte</w:t>
      </w:r>
      <w:r>
        <w:t xml:space="preserve"> priye ! kāntaṁ priyaṁ śrī-kṛṣṇaṁ </w:t>
      </w:r>
      <w:r w:rsidRPr="00B90B5E">
        <w:t>||37||</w:t>
      </w:r>
    </w:p>
    <w:p w:rsidR="004239AA" w:rsidRPr="00170412" w:rsidRDefault="004239AA" w:rsidP="00E93933"/>
    <w:p w:rsidR="004239AA" w:rsidRPr="00B90B5E" w:rsidRDefault="004239AA" w:rsidP="00E93933">
      <w:pPr>
        <w:pStyle w:val="Versequote0"/>
      </w:pPr>
      <w:r w:rsidRPr="00B90B5E">
        <w:t>iti sakhī-vacanāmṛta-pānaja-</w:t>
      </w:r>
    </w:p>
    <w:p w:rsidR="004239AA" w:rsidRPr="00B90B5E" w:rsidRDefault="004239AA" w:rsidP="00E93933">
      <w:pPr>
        <w:pStyle w:val="Versequote0"/>
      </w:pPr>
      <w:r w:rsidRPr="00B90B5E">
        <w:t xml:space="preserve">prakaṭa-bhāva-cayācita-vigrahā | </w:t>
      </w:r>
    </w:p>
    <w:p w:rsidR="004239AA" w:rsidRPr="00B90B5E" w:rsidRDefault="004239AA" w:rsidP="00E93933">
      <w:pPr>
        <w:pStyle w:val="Versequote0"/>
      </w:pPr>
      <w:r w:rsidRPr="00B90B5E">
        <w:t xml:space="preserve">atiśayotsukatā-jaḍatākulā </w:t>
      </w:r>
    </w:p>
    <w:p w:rsidR="004239AA" w:rsidRPr="00B90B5E" w:rsidRDefault="004239AA" w:rsidP="00E93933">
      <w:pPr>
        <w:pStyle w:val="Versequote0"/>
      </w:pPr>
      <w:r w:rsidRPr="00B90B5E">
        <w:t>druta-vilambita-yāna-matir babhau ||38||</w:t>
      </w:r>
    </w:p>
    <w:p w:rsidR="004239AA" w:rsidRDefault="004239AA" w:rsidP="00E93933"/>
    <w:p w:rsidR="004239AA" w:rsidRPr="00B90B5E" w:rsidRDefault="004239AA" w:rsidP="00E93933">
      <w:r w:rsidRPr="00B90B5E">
        <w:t>sakh</w:t>
      </w:r>
      <w:r>
        <w:t xml:space="preserve">yā </w:t>
      </w:r>
      <w:r w:rsidRPr="00B90B5E">
        <w:t>vacanāmṛta-pānaja-p</w:t>
      </w:r>
      <w:r>
        <w:t xml:space="preserve">rakaṭa-bhāva-samūhenācitaṁ vyāptaṁ śarīraṁ yasyāḥ sā | </w:t>
      </w:r>
      <w:r w:rsidRPr="00B90B5E">
        <w:t>at</w:t>
      </w:r>
      <w:r>
        <w:t>yu</w:t>
      </w:r>
      <w:r w:rsidRPr="00B90B5E">
        <w:t>tsukat</w:t>
      </w:r>
      <w:r>
        <w:t>ay</w:t>
      </w:r>
      <w:r w:rsidRPr="00B90B5E">
        <w:t>ā</w:t>
      </w:r>
      <w:r>
        <w:t xml:space="preserve"> yā </w:t>
      </w:r>
      <w:r w:rsidRPr="00B90B5E">
        <w:t>jaḍatā</w:t>
      </w:r>
      <w:r>
        <w:t xml:space="preserve"> tayā vyāptā satī | </w:t>
      </w:r>
      <w:r w:rsidRPr="00B90B5E">
        <w:t>drut</w:t>
      </w:r>
      <w:r>
        <w:t xml:space="preserve">aṁ śīghraṁ </w:t>
      </w:r>
      <w:r w:rsidRPr="00B90B5E">
        <w:t>vilambit</w:t>
      </w:r>
      <w:r>
        <w:t xml:space="preserve">aṁ ca </w:t>
      </w:r>
      <w:r w:rsidRPr="00B90B5E">
        <w:t>yān</w:t>
      </w:r>
      <w:r>
        <w:t xml:space="preserve">aṁ gamanaṁ yasyāṁ tathā-bhūtā </w:t>
      </w:r>
      <w:r w:rsidRPr="00B90B5E">
        <w:t xml:space="preserve">matir </w:t>
      </w:r>
      <w:r>
        <w:t xml:space="preserve">yasyāḥ sā </w:t>
      </w:r>
      <w:r w:rsidRPr="00B90B5E">
        <w:t xml:space="preserve">babhau </w:t>
      </w:r>
      <w:r>
        <w:t xml:space="preserve">| gatir iti pāṭhe tad-abhinnety arthaḥ </w:t>
      </w:r>
      <w:r w:rsidRPr="00B90B5E">
        <w:t>||38||</w:t>
      </w:r>
    </w:p>
    <w:p w:rsidR="004239AA" w:rsidRPr="00B90B5E" w:rsidRDefault="004239AA" w:rsidP="00E93933"/>
    <w:p w:rsidR="004239AA" w:rsidRPr="00B90B5E" w:rsidRDefault="004239AA" w:rsidP="00E93933">
      <w:pPr>
        <w:pStyle w:val="Versequote0"/>
      </w:pPr>
      <w:r w:rsidRPr="00B90B5E">
        <w:t xml:space="preserve">tatas tadaivāgata-kundavallyāḥ </w:t>
      </w:r>
    </w:p>
    <w:p w:rsidR="004239AA" w:rsidRPr="00B90B5E" w:rsidRDefault="004239AA" w:rsidP="00E93933">
      <w:pPr>
        <w:pStyle w:val="Versequote0"/>
      </w:pPr>
      <w:r w:rsidRPr="00B90B5E">
        <w:t>svasya prayāṇāya kṛta-tvarāyāḥ |</w:t>
      </w:r>
    </w:p>
    <w:p w:rsidR="004239AA" w:rsidRPr="00B90B5E" w:rsidRDefault="004239AA" w:rsidP="00E93933">
      <w:pPr>
        <w:pStyle w:val="Versequote0"/>
      </w:pPr>
      <w:r w:rsidRPr="00B90B5E">
        <w:t xml:space="preserve">sā savya-hastena karaṁ dadhānā </w:t>
      </w:r>
    </w:p>
    <w:p w:rsidR="004239AA" w:rsidRPr="00B90B5E" w:rsidRDefault="004239AA" w:rsidP="00E93933">
      <w:pPr>
        <w:pStyle w:val="Versequote0"/>
      </w:pPr>
      <w:r w:rsidRPr="00B90B5E">
        <w:t>pareṇa līlā-kamalaṁ cacāla ||39||</w:t>
      </w:r>
    </w:p>
    <w:p w:rsidR="004239AA" w:rsidRDefault="004239AA" w:rsidP="00E93933"/>
    <w:p w:rsidR="004239AA" w:rsidRDefault="004239AA" w:rsidP="00E93933">
      <w:r>
        <w:t xml:space="preserve">sā rādhā savya-hastena </w:t>
      </w:r>
      <w:r w:rsidRPr="00B90B5E">
        <w:t xml:space="preserve">āgata-kundavallyāḥ </w:t>
      </w:r>
      <w:r>
        <w:t xml:space="preserve">karaṁ dadhānā | </w:t>
      </w:r>
      <w:r w:rsidRPr="00B90B5E">
        <w:t xml:space="preserve">pareṇa </w:t>
      </w:r>
      <w:r>
        <w:t xml:space="preserve">dakṣiṇa-kareṇa </w:t>
      </w:r>
      <w:r w:rsidRPr="00B90B5E">
        <w:t xml:space="preserve">līlā-kamalaṁ </w:t>
      </w:r>
      <w:r>
        <w:t xml:space="preserve">dadhānā </w:t>
      </w:r>
      <w:r w:rsidRPr="00B90B5E">
        <w:t>cacāla ||39||</w:t>
      </w:r>
    </w:p>
    <w:p w:rsidR="004239AA" w:rsidRPr="007E76AC" w:rsidRDefault="004239AA" w:rsidP="00E93933">
      <w:pPr>
        <w:rPr>
          <w:noProof w:val="0"/>
          <w:lang w:bidi="sa-IN"/>
        </w:rPr>
      </w:pPr>
    </w:p>
    <w:p w:rsidR="004239AA" w:rsidRDefault="004239AA" w:rsidP="00E93933">
      <w:pPr>
        <w:pStyle w:val="Versequote0"/>
      </w:pPr>
      <w:r w:rsidRPr="00B90B5E">
        <w:t xml:space="preserve">puratas tulasī dhaniṣṭhayā </w:t>
      </w:r>
    </w:p>
    <w:p w:rsidR="004239AA" w:rsidRPr="00B90B5E" w:rsidRDefault="004239AA" w:rsidP="00E93933">
      <w:pPr>
        <w:pStyle w:val="Versequote0"/>
      </w:pPr>
      <w:r w:rsidRPr="00B90B5E">
        <w:t>sa-viśākhā lalitā ca pārśvataḥ |</w:t>
      </w:r>
    </w:p>
    <w:p w:rsidR="004239AA" w:rsidRDefault="004239AA" w:rsidP="00E93933">
      <w:pPr>
        <w:pStyle w:val="Versequote0"/>
      </w:pPr>
      <w:r w:rsidRPr="00B90B5E">
        <w:t xml:space="preserve">paritaś ca sakhī-tatiḥ parā </w:t>
      </w:r>
    </w:p>
    <w:p w:rsidR="004239AA" w:rsidRPr="00B90B5E" w:rsidRDefault="004239AA" w:rsidP="00E93933">
      <w:pPr>
        <w:pStyle w:val="Versequote0"/>
      </w:pPr>
      <w:r w:rsidRPr="00B90B5E">
        <w:t>sva-sakhīṁ tāṁ parivārya sānvayāt ||40||</w:t>
      </w:r>
    </w:p>
    <w:p w:rsidR="004239AA" w:rsidRDefault="004239AA" w:rsidP="00E93933"/>
    <w:p w:rsidR="004239AA" w:rsidRPr="00B90B5E" w:rsidRDefault="004239AA" w:rsidP="00E93933">
      <w:r w:rsidRPr="00B90B5E">
        <w:t>purat</w:t>
      </w:r>
      <w:r>
        <w:t>o</w:t>
      </w:r>
      <w:r w:rsidRPr="00B90B5E">
        <w:t xml:space="preserve"> dhaniṣṭhayā </w:t>
      </w:r>
      <w:r>
        <w:t xml:space="preserve">saha </w:t>
      </w:r>
      <w:r w:rsidRPr="00B90B5E">
        <w:t xml:space="preserve">tulasī </w:t>
      </w:r>
      <w:r>
        <w:t xml:space="preserve">pārśva-dvaye lalitā viśākhā ca | catur-dikṣu parā anyā </w:t>
      </w:r>
      <w:r w:rsidRPr="00B90B5E">
        <w:t xml:space="preserve">sakhī-tatiḥ tāṁ </w:t>
      </w:r>
      <w:r>
        <w:t xml:space="preserve">rādhāṁ </w:t>
      </w:r>
      <w:r w:rsidRPr="00B90B5E">
        <w:t>pariv</w:t>
      </w:r>
      <w:r>
        <w:t>eṣṭ</w:t>
      </w:r>
      <w:r w:rsidRPr="00B90B5E">
        <w:t xml:space="preserve">ya </w:t>
      </w:r>
      <w:r>
        <w:t>a</w:t>
      </w:r>
      <w:r w:rsidRPr="00B90B5E">
        <w:t>nvayāt ||40||</w:t>
      </w:r>
    </w:p>
    <w:p w:rsidR="004239AA" w:rsidRPr="00EA3D70" w:rsidRDefault="004239AA" w:rsidP="00E93933">
      <w:pPr>
        <w:pStyle w:val="Versequote0"/>
        <w:rPr>
          <w:lang w:val="en-US" w:bidi="sa-IN"/>
        </w:rPr>
      </w:pPr>
    </w:p>
    <w:p w:rsidR="004239AA" w:rsidRPr="00EB0DE8" w:rsidRDefault="004239AA" w:rsidP="00E93933">
      <w:pPr>
        <w:pStyle w:val="Versequote0"/>
        <w:rPr>
          <w:lang w:val="en-US"/>
        </w:rPr>
      </w:pPr>
      <w:r w:rsidRPr="00EB0DE8">
        <w:rPr>
          <w:lang w:val="en-US"/>
        </w:rPr>
        <w:t>sva-sama-sahacarībhiḥ kṛṣṇa-rādhāṅghri-sevo-</w:t>
      </w:r>
    </w:p>
    <w:p w:rsidR="004239AA" w:rsidRPr="00EB0DE8" w:rsidRDefault="004239AA" w:rsidP="00E93933">
      <w:pPr>
        <w:pStyle w:val="Versequote0"/>
        <w:rPr>
          <w:lang w:val="en-US"/>
        </w:rPr>
      </w:pPr>
      <w:r w:rsidRPr="00EB0DE8">
        <w:rPr>
          <w:lang w:val="en-US"/>
        </w:rPr>
        <w:t xml:space="preserve">pakaraṇa-valitābhir dāsikābhyāṁ ca yuktā | </w:t>
      </w:r>
    </w:p>
    <w:p w:rsidR="004239AA" w:rsidRPr="00B90B5E" w:rsidRDefault="004239AA" w:rsidP="00E93933">
      <w:pPr>
        <w:pStyle w:val="Versequote0"/>
      </w:pPr>
      <w:r w:rsidRPr="00B90B5E">
        <w:t>anusarati yutābhyāṁ sūrya-pūjopacāraiḥ</w:t>
      </w:r>
    </w:p>
    <w:p w:rsidR="004239AA" w:rsidRDefault="004239AA" w:rsidP="00E93933">
      <w:pPr>
        <w:pStyle w:val="Versequote0"/>
      </w:pPr>
      <w:r w:rsidRPr="00B90B5E">
        <w:t>praṇaya-sahacarī tāṁ mañjarī rūpa-pūrvā ||41||</w:t>
      </w:r>
    </w:p>
    <w:p w:rsidR="004239AA" w:rsidRDefault="004239AA" w:rsidP="00E93933"/>
    <w:p w:rsidR="004239AA" w:rsidRPr="00B90B5E" w:rsidRDefault="004239AA" w:rsidP="00E93933">
      <w:r w:rsidRPr="00B90B5E">
        <w:t>kṛṣṇa-rādhāṅghri-sevopakaraṇa-</w:t>
      </w:r>
      <w:r>
        <w:t>yuk</w:t>
      </w:r>
      <w:r w:rsidRPr="00B90B5E">
        <w:t xml:space="preserve">tābhir sva-sama-sahacarībhiḥ yuktā | </w:t>
      </w:r>
      <w:r>
        <w:t xml:space="preserve">tathā </w:t>
      </w:r>
      <w:r w:rsidRPr="00B90B5E">
        <w:t>sūrya-pūjopacārai</w:t>
      </w:r>
      <w:r>
        <w:t xml:space="preserve">r </w:t>
      </w:r>
      <w:r w:rsidRPr="00B90B5E">
        <w:t>yutābhyāṁ</w:t>
      </w:r>
      <w:r>
        <w:t xml:space="preserve"> </w:t>
      </w:r>
      <w:r w:rsidRPr="00B90B5E">
        <w:t>dāsikābhyāṁ tulasī</w:t>
      </w:r>
      <w:r>
        <w:t>-</w:t>
      </w:r>
      <w:r w:rsidRPr="00B90B5E">
        <w:t>dhaniṣṭh</w:t>
      </w:r>
      <w:r>
        <w:t xml:space="preserve">ikābhyāṁ </w:t>
      </w:r>
      <w:r w:rsidRPr="00B90B5E">
        <w:t xml:space="preserve">ca </w:t>
      </w:r>
      <w:r>
        <w:t xml:space="preserve">yuktā </w:t>
      </w:r>
      <w:r w:rsidRPr="00B90B5E">
        <w:t xml:space="preserve">praṇaya-sahacarī rūpa-pūrvā mañjarī tāṁ </w:t>
      </w:r>
      <w:r>
        <w:t xml:space="preserve">rādhāṁ </w:t>
      </w:r>
      <w:r w:rsidRPr="00B90B5E">
        <w:t>anusarati ||41||</w:t>
      </w:r>
    </w:p>
    <w:p w:rsidR="004239AA" w:rsidRPr="00B90B5E" w:rsidRDefault="004239AA" w:rsidP="00E93933"/>
    <w:p w:rsidR="004239AA" w:rsidRPr="00B90B5E" w:rsidRDefault="004239AA" w:rsidP="00E93933">
      <w:pPr>
        <w:pStyle w:val="Versequote0"/>
      </w:pPr>
      <w:r w:rsidRPr="00B90B5E">
        <w:t>vrajād viniṣkramya dadarśa sā puraḥ</w:t>
      </w:r>
    </w:p>
    <w:p w:rsidR="004239AA" w:rsidRPr="00B90B5E" w:rsidRDefault="004239AA" w:rsidP="00E93933">
      <w:pPr>
        <w:pStyle w:val="Versequote0"/>
      </w:pPr>
      <w:r w:rsidRPr="00B90B5E">
        <w:t xml:space="preserve">sumaṅgalāṁ strīṁ dadhi-pātra-dhāriṇīm | </w:t>
      </w:r>
    </w:p>
    <w:p w:rsidR="004239AA" w:rsidRPr="00B90B5E" w:rsidRDefault="004239AA" w:rsidP="00E93933">
      <w:pPr>
        <w:pStyle w:val="Versequote0"/>
      </w:pPr>
      <w:r w:rsidRPr="00B90B5E">
        <w:t xml:space="preserve">cāṣaṁ dvijātiṁ nakulaṁ mṛgāvalīṁ </w:t>
      </w:r>
    </w:p>
    <w:p w:rsidR="004239AA" w:rsidRPr="00B90B5E" w:rsidRDefault="004239AA" w:rsidP="00E93933">
      <w:pPr>
        <w:pStyle w:val="Versequote0"/>
      </w:pPr>
      <w:r w:rsidRPr="00B90B5E">
        <w:t>dhenuṁ sa-vatsaṁ vṛṣabhaṁ ca dakṣiṇe ||42||</w:t>
      </w:r>
    </w:p>
    <w:p w:rsidR="004239AA" w:rsidRPr="00B77AB4" w:rsidRDefault="004239AA" w:rsidP="00E93933">
      <w:pPr>
        <w:rPr>
          <w:lang w:val="fr-CA"/>
        </w:rPr>
      </w:pPr>
    </w:p>
    <w:p w:rsidR="004239AA" w:rsidRPr="00EB0DE8" w:rsidRDefault="004239AA" w:rsidP="00E93933">
      <w:r w:rsidRPr="005F4321">
        <w:rPr>
          <w:lang w:val="fr-CA"/>
        </w:rPr>
        <w:t xml:space="preserve">sā rādhā śakunaṁ śubha-sūcakaṁ dadarśa | śakunam āha—sumaṅgalāṁ strīṁ ity aḍi | cāṣa-pakṣiṇaṁ nīla-kaṇṭhākhyam </w:t>
      </w:r>
      <w:r w:rsidRPr="00B90B5E">
        <w:t>||42||</w:t>
      </w:r>
    </w:p>
    <w:p w:rsidR="004239AA" w:rsidRPr="005F4321" w:rsidRDefault="004239AA" w:rsidP="00E93933">
      <w:pPr>
        <w:rPr>
          <w:lang w:val="fr-CA" w:bidi="sa-IN"/>
        </w:rPr>
      </w:pPr>
    </w:p>
    <w:p w:rsidR="004239AA" w:rsidRPr="00B90B5E" w:rsidRDefault="004239AA" w:rsidP="00E93933">
      <w:pPr>
        <w:pStyle w:val="Versequote0"/>
      </w:pPr>
      <w:r w:rsidRPr="00B90B5E">
        <w:t>sarasi vikaca-padme veṣṭite bhṛṅga-paṅktyā</w:t>
      </w:r>
    </w:p>
    <w:p w:rsidR="004239AA" w:rsidRPr="00B90B5E" w:rsidRDefault="004239AA" w:rsidP="00E93933">
      <w:pPr>
        <w:pStyle w:val="Versequote0"/>
      </w:pPr>
      <w:r w:rsidRPr="00B90B5E">
        <w:t xml:space="preserve">madira-yugalam udyal-lāsyam ālokya bālā | </w:t>
      </w:r>
    </w:p>
    <w:p w:rsidR="004239AA" w:rsidRPr="001D69FD" w:rsidRDefault="004239AA" w:rsidP="00E93933">
      <w:pPr>
        <w:pStyle w:val="Versequote0"/>
        <w:rPr>
          <w:lang w:val="pl-PL"/>
        </w:rPr>
      </w:pPr>
      <w:r w:rsidRPr="001D69FD">
        <w:rPr>
          <w:lang w:val="pl-PL"/>
        </w:rPr>
        <w:t>pracala-dala-kapālī saṅgi-riṅgat-sunetra-</w:t>
      </w:r>
    </w:p>
    <w:p w:rsidR="004239AA" w:rsidRPr="001D69FD" w:rsidRDefault="004239AA" w:rsidP="00E93933">
      <w:pPr>
        <w:pStyle w:val="Versequote0"/>
        <w:rPr>
          <w:lang w:val="pl-PL"/>
        </w:rPr>
      </w:pPr>
      <w:r w:rsidRPr="001D69FD">
        <w:rPr>
          <w:lang w:val="pl-PL"/>
        </w:rPr>
        <w:t>sva-ramaṇa-mukha-bimba-bhrānti-bhāk stambhitāsīt ||43||</w:t>
      </w:r>
    </w:p>
    <w:p w:rsidR="004239AA" w:rsidRDefault="004239AA" w:rsidP="00E93933">
      <w:pPr>
        <w:rPr>
          <w:lang w:val="pl-PL"/>
        </w:rPr>
      </w:pPr>
    </w:p>
    <w:p w:rsidR="004239AA" w:rsidRPr="001D69FD" w:rsidRDefault="004239AA" w:rsidP="00E93933">
      <w:pPr>
        <w:rPr>
          <w:lang w:val="pl-PL"/>
        </w:rPr>
      </w:pPr>
      <w:r w:rsidRPr="00B77AB4">
        <w:rPr>
          <w:lang w:val="pl-PL"/>
        </w:rPr>
        <w:t xml:space="preserve">bālā </w:t>
      </w:r>
      <w:r>
        <w:rPr>
          <w:lang w:val="pl-PL"/>
        </w:rPr>
        <w:t xml:space="preserve">rādhā </w:t>
      </w:r>
      <w:r w:rsidRPr="00B77AB4">
        <w:rPr>
          <w:lang w:val="pl-PL"/>
        </w:rPr>
        <w:t xml:space="preserve">sarasi </w:t>
      </w:r>
      <w:r>
        <w:rPr>
          <w:lang w:val="pl-PL"/>
        </w:rPr>
        <w:t>sarovare praphull</w:t>
      </w:r>
      <w:r w:rsidRPr="00B77AB4">
        <w:rPr>
          <w:lang w:val="pl-PL"/>
        </w:rPr>
        <w:t>a-</w:t>
      </w:r>
      <w:r>
        <w:rPr>
          <w:lang w:val="pl-PL"/>
        </w:rPr>
        <w:t>kamal</w:t>
      </w:r>
      <w:r w:rsidRPr="00B77AB4">
        <w:rPr>
          <w:lang w:val="pl-PL"/>
        </w:rPr>
        <w:t>e bhṛṅga-paṅktyā</w:t>
      </w:r>
      <w:r>
        <w:rPr>
          <w:lang w:val="pl-PL"/>
        </w:rPr>
        <w:t xml:space="preserve"> </w:t>
      </w:r>
      <w:r w:rsidRPr="00B77AB4">
        <w:rPr>
          <w:lang w:val="pl-PL"/>
        </w:rPr>
        <w:t xml:space="preserve">veṣṭite </w:t>
      </w:r>
      <w:r>
        <w:rPr>
          <w:lang w:val="pl-PL"/>
        </w:rPr>
        <w:t>khañj</w:t>
      </w:r>
      <w:r w:rsidRPr="00B77AB4">
        <w:rPr>
          <w:lang w:val="pl-PL"/>
        </w:rPr>
        <w:t>a-yugala</w:t>
      </w:r>
      <w:r>
        <w:rPr>
          <w:lang w:val="pl-PL"/>
        </w:rPr>
        <w:t xml:space="preserve">ṁ nṛtya-sahitam </w:t>
      </w:r>
      <w:r w:rsidRPr="00B77AB4">
        <w:rPr>
          <w:lang w:val="pl-PL"/>
        </w:rPr>
        <w:t xml:space="preserve">ālokya </w:t>
      </w:r>
      <w:r w:rsidRPr="001D69FD">
        <w:rPr>
          <w:lang w:val="pl-PL"/>
        </w:rPr>
        <w:t>sva-ramaṇ</w:t>
      </w:r>
      <w:r>
        <w:rPr>
          <w:lang w:val="pl-PL"/>
        </w:rPr>
        <w:t xml:space="preserve">asya </w:t>
      </w:r>
      <w:r w:rsidRPr="001D69FD">
        <w:rPr>
          <w:lang w:val="pl-PL"/>
        </w:rPr>
        <w:t xml:space="preserve">mukha-bimba-bhrānti-bhāk </w:t>
      </w:r>
      <w:r>
        <w:rPr>
          <w:lang w:val="pl-PL"/>
        </w:rPr>
        <w:t xml:space="preserve">satī </w:t>
      </w:r>
      <w:r w:rsidRPr="001D69FD">
        <w:rPr>
          <w:lang w:val="pl-PL"/>
        </w:rPr>
        <w:t xml:space="preserve">stambhitāsīt </w:t>
      </w:r>
      <w:r>
        <w:rPr>
          <w:lang w:val="pl-PL"/>
        </w:rPr>
        <w:t xml:space="preserve">| </w:t>
      </w:r>
      <w:r w:rsidRPr="00B77AB4">
        <w:rPr>
          <w:lang w:val="pl-PL"/>
        </w:rPr>
        <w:t xml:space="preserve">udyal-lāsyam </w:t>
      </w:r>
      <w:r w:rsidRPr="001D69FD">
        <w:rPr>
          <w:lang w:val="pl-PL"/>
        </w:rPr>
        <w:t>pracala-dala-kapālī saṅgi-riṅgat-sunetra</w:t>
      </w:r>
      <w:r>
        <w:rPr>
          <w:lang w:val="pl-PL"/>
        </w:rPr>
        <w:t xml:space="preserve"> </w:t>
      </w:r>
      <w:r w:rsidRPr="001D69FD">
        <w:rPr>
          <w:lang w:val="pl-PL"/>
        </w:rPr>
        <w:t>||43||</w:t>
      </w:r>
    </w:p>
    <w:p w:rsidR="004239AA" w:rsidRPr="001D69FD" w:rsidRDefault="004239AA" w:rsidP="00E93933">
      <w:pPr>
        <w:rPr>
          <w:lang w:val="pl-PL"/>
        </w:rPr>
      </w:pPr>
    </w:p>
    <w:p w:rsidR="004239AA" w:rsidRPr="001D69FD" w:rsidRDefault="004239AA" w:rsidP="00E93933">
      <w:pPr>
        <w:pStyle w:val="Versequote0"/>
        <w:rPr>
          <w:lang w:val="pl-PL"/>
        </w:rPr>
      </w:pPr>
      <w:r w:rsidRPr="001D69FD">
        <w:rPr>
          <w:lang w:val="pl-PL"/>
        </w:rPr>
        <w:t>iti śubha</w:t>
      </w:r>
      <w:r>
        <w:rPr>
          <w:rStyle w:val="FootnoteReference"/>
          <w:rFonts w:cs="Balaram"/>
          <w:lang w:val="pl-PL"/>
        </w:rPr>
        <w:footnoteReference w:id="2"/>
      </w:r>
      <w:r w:rsidRPr="001D69FD">
        <w:rPr>
          <w:lang w:val="pl-PL"/>
        </w:rPr>
        <w:t>-śakunekṣodbhūta-mun-mantharāṇāṁ</w:t>
      </w:r>
    </w:p>
    <w:p w:rsidR="004239AA" w:rsidRPr="001D69FD" w:rsidRDefault="004239AA" w:rsidP="00E93933">
      <w:pPr>
        <w:pStyle w:val="Versequote0"/>
        <w:rPr>
          <w:lang w:val="pl-PL"/>
        </w:rPr>
      </w:pPr>
      <w:r w:rsidRPr="001D69FD">
        <w:rPr>
          <w:lang w:val="pl-PL"/>
        </w:rPr>
        <w:t xml:space="preserve">vividha-kuṭila-hāsyollāsam ātanvatīnām | </w:t>
      </w:r>
    </w:p>
    <w:p w:rsidR="004239AA" w:rsidRPr="001D69FD" w:rsidRDefault="004239AA" w:rsidP="00E93933">
      <w:pPr>
        <w:pStyle w:val="Versequote0"/>
        <w:rPr>
          <w:lang w:val="pl-PL"/>
        </w:rPr>
      </w:pPr>
      <w:r w:rsidRPr="001D69FD">
        <w:rPr>
          <w:lang w:val="pl-PL"/>
        </w:rPr>
        <w:t>praṇaya-sahacarīṇāṁ śreṇibhiḥ pūrṇa-pārśvā</w:t>
      </w:r>
    </w:p>
    <w:p w:rsidR="004239AA" w:rsidRPr="001D69FD" w:rsidRDefault="004239AA" w:rsidP="00E93933">
      <w:pPr>
        <w:pStyle w:val="Versequote0"/>
        <w:rPr>
          <w:lang w:val="pl-PL"/>
        </w:rPr>
      </w:pPr>
      <w:r w:rsidRPr="001D69FD">
        <w:rPr>
          <w:lang w:val="pl-PL"/>
        </w:rPr>
        <w:t>mada-gaja-guru-yānā kānanābhyarṇam āpa ||44||</w:t>
      </w:r>
    </w:p>
    <w:p w:rsidR="004239AA" w:rsidRDefault="004239AA" w:rsidP="00E93933">
      <w:pPr>
        <w:rPr>
          <w:lang w:val="pl-PL"/>
        </w:rPr>
      </w:pPr>
    </w:p>
    <w:p w:rsidR="004239AA" w:rsidRPr="001D69FD" w:rsidRDefault="004239AA" w:rsidP="00E93933">
      <w:pPr>
        <w:rPr>
          <w:lang w:val="pl-PL"/>
        </w:rPr>
      </w:pPr>
      <w:r w:rsidRPr="001D69FD">
        <w:rPr>
          <w:lang w:val="pl-PL"/>
        </w:rPr>
        <w:t>praṇaya-sahacarīṇāṁ śreṇibhiḥ pūrṇa-pārśvā</w:t>
      </w:r>
      <w:r>
        <w:rPr>
          <w:lang w:val="pl-PL"/>
        </w:rPr>
        <w:t xml:space="preserve"> | </w:t>
      </w:r>
      <w:r w:rsidRPr="001D69FD">
        <w:rPr>
          <w:lang w:val="pl-PL"/>
        </w:rPr>
        <w:t>ma</w:t>
      </w:r>
      <w:r>
        <w:rPr>
          <w:lang w:val="pl-PL"/>
        </w:rPr>
        <w:t>tt</w:t>
      </w:r>
      <w:r w:rsidRPr="001D69FD">
        <w:rPr>
          <w:lang w:val="pl-PL"/>
        </w:rPr>
        <w:t>a-gaj</w:t>
      </w:r>
      <w:r>
        <w:rPr>
          <w:lang w:val="pl-PL"/>
        </w:rPr>
        <w:t xml:space="preserve">āt </w:t>
      </w:r>
      <w:r w:rsidRPr="001D69FD">
        <w:rPr>
          <w:lang w:val="pl-PL"/>
        </w:rPr>
        <w:t>guru-</w:t>
      </w:r>
      <w:r>
        <w:rPr>
          <w:lang w:val="pl-PL"/>
        </w:rPr>
        <w:t xml:space="preserve">śreṣṭhaṁ </w:t>
      </w:r>
      <w:r w:rsidRPr="001D69FD">
        <w:rPr>
          <w:lang w:val="pl-PL"/>
        </w:rPr>
        <w:t>yān</w:t>
      </w:r>
      <w:r>
        <w:rPr>
          <w:lang w:val="pl-PL"/>
        </w:rPr>
        <w:t xml:space="preserve">aṁ gamanaṁ yasyāḥ sā </w:t>
      </w:r>
      <w:r w:rsidRPr="001D69FD">
        <w:rPr>
          <w:lang w:val="pl-PL"/>
        </w:rPr>
        <w:t>kānan</w:t>
      </w:r>
      <w:r>
        <w:rPr>
          <w:lang w:val="pl-PL"/>
        </w:rPr>
        <w:t>asya nikaṭam āpa | kīdṛśīnāṁ ? ati</w:t>
      </w:r>
      <w:r w:rsidRPr="001D69FD">
        <w:rPr>
          <w:lang w:val="pl-PL"/>
        </w:rPr>
        <w:t>śubha-śakun</w:t>
      </w:r>
      <w:r>
        <w:rPr>
          <w:lang w:val="pl-PL"/>
        </w:rPr>
        <w:t xml:space="preserve">a-darśanena yā </w:t>
      </w:r>
      <w:r w:rsidRPr="001D69FD">
        <w:rPr>
          <w:lang w:val="pl-PL"/>
        </w:rPr>
        <w:t>mu</w:t>
      </w:r>
      <w:r>
        <w:rPr>
          <w:lang w:val="pl-PL"/>
        </w:rPr>
        <w:t xml:space="preserve">t harṣas tayā </w:t>
      </w:r>
      <w:r w:rsidRPr="001D69FD">
        <w:rPr>
          <w:lang w:val="pl-PL"/>
        </w:rPr>
        <w:t>mantharāṇāṁ</w:t>
      </w:r>
      <w:r>
        <w:rPr>
          <w:lang w:val="pl-PL"/>
        </w:rPr>
        <w:t xml:space="preserve"> garvitānāṁ </w:t>
      </w:r>
      <w:r w:rsidRPr="001D69FD">
        <w:rPr>
          <w:lang w:val="pl-PL"/>
        </w:rPr>
        <w:t>vividha-kuṭila-hāsy</w:t>
      </w:r>
      <w:r>
        <w:rPr>
          <w:lang w:val="pl-PL"/>
        </w:rPr>
        <w:t>asy</w:t>
      </w:r>
      <w:r w:rsidRPr="001D69FD">
        <w:rPr>
          <w:lang w:val="pl-PL"/>
        </w:rPr>
        <w:t>ollāsam ātanvatīnām ||44||</w:t>
      </w:r>
    </w:p>
    <w:p w:rsidR="004239AA" w:rsidRPr="001D69FD" w:rsidRDefault="004239AA" w:rsidP="00E93933">
      <w:pPr>
        <w:pStyle w:val="Versequote0"/>
        <w:rPr>
          <w:lang w:val="pl-PL"/>
        </w:rPr>
      </w:pPr>
    </w:p>
    <w:p w:rsidR="004239AA" w:rsidRPr="00B90B5E" w:rsidRDefault="004239AA" w:rsidP="00E93933">
      <w:pPr>
        <w:pStyle w:val="Versequote0"/>
      </w:pPr>
      <w:r w:rsidRPr="00B90B5E">
        <w:t>iyam atha taru-vallī-vṛndam utphullayantī</w:t>
      </w:r>
    </w:p>
    <w:p w:rsidR="004239AA" w:rsidRPr="00B90B5E" w:rsidRDefault="004239AA" w:rsidP="00E93933">
      <w:pPr>
        <w:pStyle w:val="Versequote0"/>
      </w:pPr>
      <w:r w:rsidRPr="00B90B5E">
        <w:t xml:space="preserve">mada-kala-kalakaṇṭhī-kākalī-kaṇṭha-nādā | </w:t>
      </w:r>
    </w:p>
    <w:p w:rsidR="004239AA" w:rsidRPr="00B90B5E" w:rsidRDefault="004239AA" w:rsidP="00E93933">
      <w:pPr>
        <w:pStyle w:val="Versequote0"/>
      </w:pPr>
      <w:r w:rsidRPr="00B90B5E">
        <w:t>madhukara-kalaviṅkī-jhaṅkṛtocchiñjitormir</w:t>
      </w:r>
    </w:p>
    <w:p w:rsidR="004239AA" w:rsidRPr="00B90B5E" w:rsidRDefault="004239AA" w:rsidP="00E93933">
      <w:pPr>
        <w:pStyle w:val="Versequote0"/>
      </w:pPr>
      <w:r w:rsidRPr="00B90B5E">
        <w:t>vanam anu vanajākṣī mādhava-śrīr viveśa ||45||</w:t>
      </w:r>
    </w:p>
    <w:p w:rsidR="004239AA" w:rsidRDefault="004239AA" w:rsidP="00E93933">
      <w:pPr>
        <w:rPr>
          <w:lang w:val="fr-CA"/>
        </w:rPr>
      </w:pPr>
    </w:p>
    <w:p w:rsidR="004239AA" w:rsidRPr="00B90B5E" w:rsidRDefault="004239AA" w:rsidP="00E93933">
      <w:r w:rsidRPr="00B90B5E">
        <w:t xml:space="preserve">vanajākṣī </w:t>
      </w:r>
      <w:r>
        <w:rPr>
          <w:lang w:val="fr-CA"/>
        </w:rPr>
        <w:t>rādh</w:t>
      </w:r>
      <w:r w:rsidRPr="00BC2761">
        <w:rPr>
          <w:lang w:val="fr-CA"/>
        </w:rPr>
        <w:t xml:space="preserve">ā </w:t>
      </w:r>
      <w:r w:rsidRPr="00B90B5E">
        <w:t>mādhav</w:t>
      </w:r>
      <w:r>
        <w:rPr>
          <w:lang w:val="fr-CA"/>
        </w:rPr>
        <w:t>asya</w:t>
      </w:r>
      <w:r w:rsidRPr="00BC2761">
        <w:rPr>
          <w:lang w:val="fr-CA"/>
        </w:rPr>
        <w:t xml:space="preserve"> vasant</w:t>
      </w:r>
      <w:r>
        <w:rPr>
          <w:lang w:val="fr-CA"/>
        </w:rPr>
        <w:t>asya</w:t>
      </w:r>
      <w:r w:rsidRPr="00BC2761">
        <w:rPr>
          <w:lang w:val="fr-CA"/>
        </w:rPr>
        <w:t xml:space="preserve"> </w:t>
      </w:r>
      <w:r w:rsidRPr="00B90B5E">
        <w:t>śrī</w:t>
      </w:r>
      <w:r w:rsidRPr="00BC2761">
        <w:rPr>
          <w:lang w:val="fr-CA"/>
        </w:rPr>
        <w:t xml:space="preserve">ḥ śobhā iva </w:t>
      </w:r>
      <w:r w:rsidRPr="00B90B5E">
        <w:t xml:space="preserve">vanam anu </w:t>
      </w:r>
      <w:r w:rsidRPr="00BC2761">
        <w:rPr>
          <w:lang w:val="fr-CA"/>
        </w:rPr>
        <w:t xml:space="preserve">vane </w:t>
      </w:r>
      <w:r w:rsidRPr="00B90B5E">
        <w:t xml:space="preserve">viveśa </w:t>
      </w:r>
      <w:r w:rsidRPr="00E05AC3">
        <w:rPr>
          <w:lang w:val="fr-CA"/>
        </w:rPr>
        <w:t xml:space="preserve">| </w:t>
      </w:r>
      <w:r>
        <w:rPr>
          <w:lang w:val="fr-CA"/>
        </w:rPr>
        <w:t>sāmyam āha—</w:t>
      </w:r>
      <w:r w:rsidRPr="00B90B5E">
        <w:t>mad</w:t>
      </w:r>
      <w:r w:rsidRPr="00E05AC3">
        <w:rPr>
          <w:lang w:val="fr-CA"/>
        </w:rPr>
        <w:t>otkaṭ</w:t>
      </w:r>
      <w:r w:rsidRPr="00B90B5E">
        <w:t>a-</w:t>
      </w:r>
      <w:r w:rsidRPr="00E05AC3">
        <w:rPr>
          <w:lang w:val="fr-CA"/>
        </w:rPr>
        <w:t xml:space="preserve">kokilasya </w:t>
      </w:r>
      <w:r>
        <w:t>kākalī</w:t>
      </w:r>
      <w:r w:rsidRPr="00E05AC3">
        <w:rPr>
          <w:lang w:val="fr-CA"/>
        </w:rPr>
        <w:t xml:space="preserve"> </w:t>
      </w:r>
      <w:r>
        <w:rPr>
          <w:lang w:val="fr-CA"/>
        </w:rPr>
        <w:t xml:space="preserve">madhurāsphuṭa-sūkṣma-dhvanir iva </w:t>
      </w:r>
      <w:r>
        <w:t>kaṇṭh</w:t>
      </w:r>
      <w:r>
        <w:rPr>
          <w:lang w:val="fr-CA"/>
        </w:rPr>
        <w:t>asya</w:t>
      </w:r>
      <w:r w:rsidRPr="00E05AC3">
        <w:rPr>
          <w:lang w:val="fr-CA"/>
        </w:rPr>
        <w:t xml:space="preserve"> </w:t>
      </w:r>
      <w:r>
        <w:t>nād</w:t>
      </w:r>
      <w:r w:rsidRPr="00E05AC3">
        <w:rPr>
          <w:lang w:val="fr-CA"/>
        </w:rPr>
        <w:t xml:space="preserve">o </w:t>
      </w:r>
      <w:r>
        <w:rPr>
          <w:lang w:val="fr-CA"/>
        </w:rPr>
        <w:t xml:space="preserve">yasyāḥ sā </w:t>
      </w:r>
      <w:r w:rsidRPr="00BC2761">
        <w:rPr>
          <w:lang w:val="fr-CA"/>
        </w:rPr>
        <w:t xml:space="preserve"> </w:t>
      </w:r>
      <w:r w:rsidRPr="00B90B5E">
        <w:t>||45||</w:t>
      </w:r>
    </w:p>
    <w:p w:rsidR="004239AA" w:rsidRPr="00B90B5E" w:rsidRDefault="004239AA" w:rsidP="00E93933">
      <w:pPr>
        <w:rPr>
          <w:lang w:val="fr-CA" w:bidi="sa-IN"/>
        </w:rPr>
      </w:pPr>
    </w:p>
    <w:p w:rsidR="004239AA" w:rsidRPr="00B90B5E" w:rsidRDefault="004239AA" w:rsidP="00E93933">
      <w:pPr>
        <w:pStyle w:val="Versequote0"/>
      </w:pPr>
      <w:r w:rsidRPr="00B90B5E">
        <w:t>phulla-śyāmalatojjvalaṁ sutilaka-śrī-yu</w:t>
      </w:r>
      <w:r>
        <w:t>g-</w:t>
      </w:r>
      <w:r w:rsidRPr="00B90B5E">
        <w:t>viśālārjuna-</w:t>
      </w:r>
    </w:p>
    <w:p w:rsidR="004239AA" w:rsidRPr="00B90B5E" w:rsidRDefault="004239AA" w:rsidP="00E93933">
      <w:pPr>
        <w:pStyle w:val="Versequote0"/>
      </w:pPr>
      <w:r w:rsidRPr="00B90B5E">
        <w:t xml:space="preserve">protphullocca-hali-priyaṁ śikhi-dala-śreṇībhir ābhūṣitam | </w:t>
      </w:r>
    </w:p>
    <w:p w:rsidR="004239AA" w:rsidRPr="00B90B5E" w:rsidRDefault="004239AA" w:rsidP="00E93933">
      <w:pPr>
        <w:pStyle w:val="Versequote0"/>
      </w:pPr>
      <w:r w:rsidRPr="00B90B5E">
        <w:t>pun-nāgāmala-campakāli-kṛtamālālaṅkṛtaṁ pallavair</w:t>
      </w:r>
    </w:p>
    <w:p w:rsidR="004239AA" w:rsidRPr="00B90B5E" w:rsidRDefault="004239AA" w:rsidP="00E93933">
      <w:pPr>
        <w:pStyle w:val="Versequote0"/>
      </w:pPr>
      <w:r w:rsidRPr="00B90B5E">
        <w:t>dīvyat-kāñcana-vidrumādi-valitaṁ tāpiñcha-kānty-ullasat ||46||</w:t>
      </w:r>
    </w:p>
    <w:p w:rsidR="004239AA" w:rsidRPr="00B90B5E" w:rsidRDefault="004239AA" w:rsidP="00E93933">
      <w:pPr>
        <w:pStyle w:val="Versequote0"/>
      </w:pPr>
    </w:p>
    <w:p w:rsidR="004239AA" w:rsidRPr="00B90B5E" w:rsidRDefault="004239AA" w:rsidP="00E93933">
      <w:pPr>
        <w:pStyle w:val="Versequote0"/>
      </w:pPr>
      <w:r w:rsidRPr="00B90B5E">
        <w:t>guñjā-puñja-virājitaṁ śrama</w:t>
      </w:r>
      <w:r>
        <w:t>-</w:t>
      </w:r>
      <w:r w:rsidRPr="00B90B5E">
        <w:t>hara-cchāyā-kadambāśrayaṁ</w:t>
      </w:r>
    </w:p>
    <w:p w:rsidR="004239AA" w:rsidRPr="00B90B5E" w:rsidRDefault="004239AA" w:rsidP="00E93933">
      <w:pPr>
        <w:pStyle w:val="Versequote0"/>
      </w:pPr>
      <w:r w:rsidRPr="00B90B5E">
        <w:t xml:space="preserve">veṇu-dhvāna-manoharaṁ pravilasac-chrī-pītanācarcitam | </w:t>
      </w:r>
    </w:p>
    <w:p w:rsidR="004239AA" w:rsidRPr="00B90B5E" w:rsidRDefault="004239AA" w:rsidP="00E93933">
      <w:pPr>
        <w:pStyle w:val="Versequote0"/>
      </w:pPr>
      <w:r w:rsidRPr="00B90B5E">
        <w:t>phullan-manmatha-śaṅkulaṁ vara-vayaḥ śobhā-vilāsāspadaṁ</w:t>
      </w:r>
    </w:p>
    <w:p w:rsidR="004239AA" w:rsidRDefault="004239AA" w:rsidP="00E93933">
      <w:pPr>
        <w:pStyle w:val="Versequote0"/>
      </w:pPr>
      <w:r w:rsidRPr="00B90B5E">
        <w:t xml:space="preserve">sāpaśyat purato vanaṁ vapur iva preṣṭhasya sarveṣṭadam ||47|| </w:t>
      </w:r>
    </w:p>
    <w:p w:rsidR="004239AA" w:rsidRPr="00B90B5E" w:rsidRDefault="004239AA" w:rsidP="00E93933">
      <w:pPr>
        <w:jc w:val="right"/>
        <w:rPr>
          <w:lang w:val="fr-CA"/>
        </w:rPr>
      </w:pPr>
      <w:r w:rsidRPr="00B90B5E">
        <w:rPr>
          <w:lang w:val="fr-CA"/>
        </w:rPr>
        <w:t>(yugmakam)</w:t>
      </w:r>
    </w:p>
    <w:p w:rsidR="004239AA" w:rsidRPr="005613DE" w:rsidRDefault="004239AA" w:rsidP="00E93933">
      <w:pPr>
        <w:rPr>
          <w:lang w:val="fr-CA"/>
        </w:rPr>
      </w:pPr>
      <w:r w:rsidRPr="00495BCF">
        <w:rPr>
          <w:lang w:val="fr-CA"/>
        </w:rPr>
        <w:t xml:space="preserve">sā </w:t>
      </w:r>
      <w:r>
        <w:rPr>
          <w:lang w:val="fr-CA"/>
        </w:rPr>
        <w:t>rādh</w:t>
      </w:r>
      <w:r w:rsidRPr="00495BCF">
        <w:rPr>
          <w:lang w:val="fr-CA"/>
        </w:rPr>
        <w:t xml:space="preserve">ā </w:t>
      </w:r>
      <w:r w:rsidRPr="00A41CB9">
        <w:rPr>
          <w:lang w:val="fr-CA"/>
        </w:rPr>
        <w:t>purat</w:t>
      </w:r>
      <w:r>
        <w:rPr>
          <w:lang w:val="fr-CA"/>
        </w:rPr>
        <w:t>aḥ</w:t>
      </w:r>
      <w:r w:rsidRPr="00495BCF">
        <w:rPr>
          <w:lang w:val="fr-CA"/>
        </w:rPr>
        <w:t xml:space="preserve"> </w:t>
      </w:r>
      <w:r w:rsidRPr="00A41CB9">
        <w:rPr>
          <w:lang w:val="fr-CA"/>
        </w:rPr>
        <w:t>sarveṣṭad</w:t>
      </w:r>
      <w:r>
        <w:rPr>
          <w:lang w:val="fr-CA"/>
        </w:rPr>
        <w:t>aṁ</w:t>
      </w:r>
      <w:r w:rsidRPr="00495BCF">
        <w:rPr>
          <w:lang w:val="fr-CA"/>
        </w:rPr>
        <w:t xml:space="preserve"> </w:t>
      </w:r>
      <w:r w:rsidRPr="00A41CB9">
        <w:rPr>
          <w:lang w:val="fr-CA"/>
        </w:rPr>
        <w:t>preṣṭhasya</w:t>
      </w:r>
      <w:r w:rsidRPr="00495BCF">
        <w:rPr>
          <w:lang w:val="fr-CA"/>
        </w:rPr>
        <w:t xml:space="preserve"> </w:t>
      </w:r>
      <w:r w:rsidRPr="00A41CB9">
        <w:rPr>
          <w:lang w:val="fr-CA"/>
        </w:rPr>
        <w:t>vapur iva</w:t>
      </w:r>
      <w:r w:rsidRPr="00495BCF">
        <w:rPr>
          <w:lang w:val="fr-CA"/>
        </w:rPr>
        <w:t xml:space="preserve"> </w:t>
      </w:r>
      <w:r w:rsidRPr="00A41CB9">
        <w:rPr>
          <w:lang w:val="fr-CA"/>
        </w:rPr>
        <w:t>vanaṁ</w:t>
      </w:r>
      <w:r w:rsidRPr="00495BCF">
        <w:rPr>
          <w:lang w:val="fr-CA"/>
        </w:rPr>
        <w:t xml:space="preserve"> a</w:t>
      </w:r>
      <w:r w:rsidRPr="00A41CB9">
        <w:rPr>
          <w:lang w:val="fr-CA"/>
        </w:rPr>
        <w:t>paśya</w:t>
      </w:r>
      <w:r w:rsidRPr="00495BCF">
        <w:rPr>
          <w:lang w:val="fr-CA"/>
        </w:rPr>
        <w:t>d iti pareṇānvayaḥ | ubhaya-sāmyam āha | vana-pakṣe</w:t>
      </w:r>
      <w:r>
        <w:rPr>
          <w:lang w:val="fr-CA"/>
        </w:rPr>
        <w:t xml:space="preserve"> </w:t>
      </w:r>
      <w:r w:rsidRPr="00A41CB9">
        <w:rPr>
          <w:lang w:val="fr-CA"/>
        </w:rPr>
        <w:t>śyāma</w:t>
      </w:r>
      <w:r w:rsidRPr="00495BCF">
        <w:rPr>
          <w:lang w:val="fr-CA"/>
        </w:rPr>
        <w:t>-varṇa-</w:t>
      </w:r>
      <w:r w:rsidRPr="00A41CB9">
        <w:rPr>
          <w:lang w:val="fr-CA"/>
        </w:rPr>
        <w:t>lat</w:t>
      </w:r>
      <w:r w:rsidRPr="00495BCF">
        <w:rPr>
          <w:lang w:val="fr-CA"/>
        </w:rPr>
        <w:t xml:space="preserve">ā </w:t>
      </w:r>
      <w:r w:rsidRPr="00A41CB9">
        <w:rPr>
          <w:lang w:val="fr-CA"/>
        </w:rPr>
        <w:t>śyāma</w:t>
      </w:r>
      <w:r w:rsidRPr="00495BCF">
        <w:rPr>
          <w:lang w:val="fr-CA"/>
        </w:rPr>
        <w:t>-latākhyā tayo</w:t>
      </w:r>
      <w:r w:rsidRPr="00A41CB9">
        <w:rPr>
          <w:lang w:val="fr-CA"/>
        </w:rPr>
        <w:t>jjvalaṁ</w:t>
      </w:r>
      <w:r>
        <w:rPr>
          <w:lang w:val="fr-CA"/>
        </w:rPr>
        <w:t xml:space="preserve">, kṛṣṇa-pakṣe phullā yā </w:t>
      </w:r>
      <w:r w:rsidRPr="00A41CB9">
        <w:rPr>
          <w:lang w:val="fr-CA"/>
        </w:rPr>
        <w:t>śyāmalat</w:t>
      </w:r>
      <w:r w:rsidRPr="00495BCF">
        <w:rPr>
          <w:lang w:val="fr-CA"/>
        </w:rPr>
        <w:t xml:space="preserve">ā </w:t>
      </w:r>
      <w:r w:rsidRPr="00A41CB9">
        <w:rPr>
          <w:lang w:val="fr-CA"/>
        </w:rPr>
        <w:t>śyāma</w:t>
      </w:r>
      <w:r w:rsidRPr="00495BCF">
        <w:rPr>
          <w:lang w:val="fr-CA"/>
        </w:rPr>
        <w:t>-</w:t>
      </w:r>
      <w:r>
        <w:rPr>
          <w:lang w:val="fr-CA"/>
        </w:rPr>
        <w:t xml:space="preserve">varṇas </w:t>
      </w:r>
      <w:r w:rsidRPr="00495BCF">
        <w:rPr>
          <w:lang w:val="fr-CA"/>
        </w:rPr>
        <w:t>tayo</w:t>
      </w:r>
      <w:r w:rsidRPr="00A41CB9">
        <w:rPr>
          <w:lang w:val="fr-CA"/>
        </w:rPr>
        <w:t xml:space="preserve">jjvalaṁ </w:t>
      </w:r>
      <w:r w:rsidRPr="00E23AF4">
        <w:rPr>
          <w:lang w:val="fr-CA"/>
        </w:rPr>
        <w:t xml:space="preserve">| </w:t>
      </w:r>
      <w:r w:rsidRPr="00A41CB9">
        <w:rPr>
          <w:lang w:val="fr-CA"/>
        </w:rPr>
        <w:t>tilaka-</w:t>
      </w:r>
      <w:r w:rsidRPr="00E23AF4">
        <w:rPr>
          <w:lang w:val="fr-CA"/>
        </w:rPr>
        <w:t>nāmnā vṛkṣ</w:t>
      </w:r>
      <w:r>
        <w:rPr>
          <w:lang w:val="fr-CA"/>
        </w:rPr>
        <w:t>eṇa</w:t>
      </w:r>
      <w:r w:rsidRPr="00E23AF4">
        <w:rPr>
          <w:lang w:val="fr-CA"/>
        </w:rPr>
        <w:t xml:space="preserve">, pakṣe lalāṭa-stha-sutilakena </w:t>
      </w:r>
      <w:r w:rsidRPr="00A41CB9">
        <w:rPr>
          <w:lang w:val="fr-CA"/>
        </w:rPr>
        <w:t>śrī-yuk viśālā</w:t>
      </w:r>
      <w:r w:rsidRPr="00E23AF4">
        <w:rPr>
          <w:lang w:val="fr-CA"/>
        </w:rPr>
        <w:t xml:space="preserve"> utk</w:t>
      </w:r>
      <w:r>
        <w:rPr>
          <w:lang w:val="fr-CA"/>
        </w:rPr>
        <w:t>ṛṣṭā a</w:t>
      </w:r>
      <w:r w:rsidRPr="00A41CB9">
        <w:rPr>
          <w:lang w:val="fr-CA"/>
        </w:rPr>
        <w:t>rjuna-</w:t>
      </w:r>
      <w:r w:rsidRPr="00E23AF4">
        <w:rPr>
          <w:lang w:val="fr-CA"/>
        </w:rPr>
        <w:t xml:space="preserve">vṛkṣāḥ </w:t>
      </w:r>
      <w:r w:rsidRPr="00A41CB9">
        <w:rPr>
          <w:lang w:val="fr-CA"/>
        </w:rPr>
        <w:t>protphull</w:t>
      </w:r>
      <w:r w:rsidRPr="00E23AF4">
        <w:rPr>
          <w:lang w:val="fr-CA"/>
        </w:rPr>
        <w:t>ā u</w:t>
      </w:r>
      <w:r w:rsidRPr="00A41CB9">
        <w:rPr>
          <w:lang w:val="fr-CA"/>
        </w:rPr>
        <w:t>cc</w:t>
      </w:r>
      <w:r w:rsidRPr="00E23AF4">
        <w:rPr>
          <w:lang w:val="fr-CA"/>
        </w:rPr>
        <w:t xml:space="preserve">ā </w:t>
      </w:r>
      <w:r w:rsidRPr="00A41CB9">
        <w:rPr>
          <w:lang w:val="fr-CA"/>
        </w:rPr>
        <w:t>hali-priy</w:t>
      </w:r>
      <w:r w:rsidRPr="00E23AF4">
        <w:rPr>
          <w:lang w:val="fr-CA"/>
        </w:rPr>
        <w:t>āḥ kadamba-vṛkṣāś ca yatra tat | pakṣe, viśālākhyaḥ arjunākhyaḥ prot</w:t>
      </w:r>
      <w:r>
        <w:rPr>
          <w:lang w:val="fr-CA"/>
        </w:rPr>
        <w:t>phul</w:t>
      </w:r>
      <w:r w:rsidRPr="00E23AF4">
        <w:rPr>
          <w:lang w:val="fr-CA"/>
        </w:rPr>
        <w:t>la ucca utk</w:t>
      </w:r>
      <w:r>
        <w:rPr>
          <w:lang w:val="fr-CA"/>
        </w:rPr>
        <w:t xml:space="preserve">ṛṣṭo halī śrī-baladeva ime priyā yasya tat teṣāṁ priyaṁ vā | śikhī mayūras tasya piccha-śreṇībhir ābhūṣitam ity ubhayasya sāmyam | </w:t>
      </w:r>
      <w:r w:rsidRPr="00A41CB9">
        <w:rPr>
          <w:lang w:val="fr-CA"/>
        </w:rPr>
        <w:t>punnāg</w:t>
      </w:r>
      <w:r>
        <w:rPr>
          <w:lang w:val="fr-CA"/>
        </w:rPr>
        <w:t>aḥ</w:t>
      </w:r>
      <w:r w:rsidRPr="00E23AF4">
        <w:rPr>
          <w:lang w:val="fr-CA"/>
        </w:rPr>
        <w:t xml:space="preserve"> a</w:t>
      </w:r>
      <w:r w:rsidRPr="00A41CB9">
        <w:rPr>
          <w:lang w:val="fr-CA"/>
        </w:rPr>
        <w:t>mal</w:t>
      </w:r>
      <w:r w:rsidRPr="00E87C1E">
        <w:rPr>
          <w:lang w:val="fr-CA"/>
        </w:rPr>
        <w:t xml:space="preserve">ā nirmalā </w:t>
      </w:r>
      <w:r w:rsidRPr="00A41CB9">
        <w:rPr>
          <w:lang w:val="fr-CA"/>
        </w:rPr>
        <w:t>campakāli</w:t>
      </w:r>
      <w:r w:rsidRPr="00E87C1E">
        <w:rPr>
          <w:lang w:val="fr-CA"/>
        </w:rPr>
        <w:t xml:space="preserve">ḥ </w:t>
      </w:r>
      <w:r w:rsidRPr="00A41CB9">
        <w:rPr>
          <w:lang w:val="fr-CA"/>
        </w:rPr>
        <w:t>kṛtamālā</w:t>
      </w:r>
      <w:r w:rsidRPr="00E87C1E">
        <w:rPr>
          <w:lang w:val="fr-CA"/>
        </w:rPr>
        <w:t>ś ca ebhir vṛkṣaiḥ | pakṣe, punnāgādi-puṣpaiḥ kṛtamālayā a</w:t>
      </w:r>
      <w:r w:rsidRPr="00A41CB9">
        <w:rPr>
          <w:lang w:val="fr-CA"/>
        </w:rPr>
        <w:t xml:space="preserve">laṅkṛtaṁ </w:t>
      </w:r>
      <w:r w:rsidRPr="00E87C1E">
        <w:rPr>
          <w:lang w:val="fr-CA"/>
        </w:rPr>
        <w:t xml:space="preserve">| </w:t>
      </w:r>
      <w:r w:rsidRPr="00A41CB9">
        <w:rPr>
          <w:lang w:val="fr-CA"/>
        </w:rPr>
        <w:t>pallavair</w:t>
      </w:r>
      <w:r w:rsidRPr="00E87C1E">
        <w:rPr>
          <w:lang w:val="fr-CA"/>
        </w:rPr>
        <w:t xml:space="preserve"> </w:t>
      </w:r>
      <w:r w:rsidRPr="00A41CB9">
        <w:rPr>
          <w:lang w:val="fr-CA"/>
        </w:rPr>
        <w:t>dīvyat</w:t>
      </w:r>
      <w:r w:rsidRPr="00E87C1E">
        <w:rPr>
          <w:lang w:val="fr-CA"/>
        </w:rPr>
        <w:t xml:space="preserve"> sāmyaṁ </w:t>
      </w:r>
      <w:r w:rsidRPr="00A41CB9">
        <w:rPr>
          <w:lang w:val="fr-CA"/>
        </w:rPr>
        <w:t>kāñcana-vidrumādi-</w:t>
      </w:r>
      <w:r w:rsidRPr="00E87C1E">
        <w:rPr>
          <w:lang w:val="fr-CA"/>
        </w:rPr>
        <w:t xml:space="preserve">vṛkṣaiḥ | svarṇa-pravālādibhir valitaṁ bhūṣitam | </w:t>
      </w:r>
      <w:r w:rsidRPr="00A41CB9">
        <w:rPr>
          <w:lang w:val="fr-CA"/>
        </w:rPr>
        <w:t>tāpiñch</w:t>
      </w:r>
      <w:r w:rsidRPr="00E87C1E">
        <w:rPr>
          <w:lang w:val="fr-CA"/>
        </w:rPr>
        <w:t>ās tamālās t</w:t>
      </w:r>
      <w:r>
        <w:rPr>
          <w:lang w:val="fr-CA"/>
        </w:rPr>
        <w:t>eṣāṁ</w:t>
      </w:r>
      <w:r w:rsidRPr="00E87C1E">
        <w:rPr>
          <w:lang w:val="fr-CA"/>
        </w:rPr>
        <w:t xml:space="preserve"> </w:t>
      </w:r>
      <w:r w:rsidRPr="00A41CB9">
        <w:rPr>
          <w:lang w:val="fr-CA"/>
        </w:rPr>
        <w:t>kānty</w:t>
      </w:r>
      <w:r w:rsidRPr="00132573">
        <w:rPr>
          <w:lang w:val="fr-CA"/>
        </w:rPr>
        <w:t>ā | pakṣe</w:t>
      </w:r>
      <w:r>
        <w:rPr>
          <w:lang w:val="fr-CA"/>
        </w:rPr>
        <w:t>,</w:t>
      </w:r>
      <w:r w:rsidRPr="00132573">
        <w:rPr>
          <w:lang w:val="fr-CA"/>
        </w:rPr>
        <w:t xml:space="preserve"> tamālasyeva kāntyo</w:t>
      </w:r>
      <w:r w:rsidRPr="00A41CB9">
        <w:rPr>
          <w:lang w:val="fr-CA"/>
        </w:rPr>
        <w:t>llasa</w:t>
      </w:r>
      <w:r w:rsidRPr="00132573">
        <w:rPr>
          <w:lang w:val="fr-CA"/>
        </w:rPr>
        <w:t>d-</w:t>
      </w:r>
      <w:r w:rsidRPr="00A41CB9">
        <w:rPr>
          <w:lang w:val="fr-CA"/>
        </w:rPr>
        <w:t>guñjā-puñj</w:t>
      </w:r>
      <w:r w:rsidRPr="00132573">
        <w:rPr>
          <w:lang w:val="fr-CA"/>
        </w:rPr>
        <w:t>eti sāmyam | punaḥ śrama-har</w:t>
      </w:r>
      <w:r>
        <w:rPr>
          <w:lang w:val="fr-CA"/>
        </w:rPr>
        <w:t>āṇāṁ</w:t>
      </w:r>
      <w:r w:rsidRPr="00132573">
        <w:rPr>
          <w:lang w:val="fr-CA"/>
        </w:rPr>
        <w:t xml:space="preserve"> chāy</w:t>
      </w:r>
      <w:r>
        <w:rPr>
          <w:lang w:val="fr-CA"/>
        </w:rPr>
        <w:t>ānāṁ</w:t>
      </w:r>
      <w:r w:rsidRPr="00132573">
        <w:rPr>
          <w:lang w:val="fr-CA"/>
        </w:rPr>
        <w:t xml:space="preserve"> kadamb</w:t>
      </w:r>
      <w:r>
        <w:rPr>
          <w:lang w:val="fr-CA"/>
        </w:rPr>
        <w:t>asya</w:t>
      </w:r>
      <w:r w:rsidRPr="00132573">
        <w:rPr>
          <w:lang w:val="fr-CA"/>
        </w:rPr>
        <w:t xml:space="preserve"> samūhasyāśrayam | vṛkṣa-lat</w:t>
      </w:r>
      <w:r>
        <w:rPr>
          <w:lang w:val="fr-CA"/>
        </w:rPr>
        <w:t>ānāṁ</w:t>
      </w:r>
      <w:r w:rsidRPr="00132573">
        <w:rPr>
          <w:lang w:val="fr-CA"/>
        </w:rPr>
        <w:t xml:space="preserve"> samūhatvāt | kiṁ vā, </w:t>
      </w:r>
      <w:r w:rsidRPr="00A41CB9">
        <w:rPr>
          <w:lang w:val="fr-CA"/>
        </w:rPr>
        <w:t>śrama</w:t>
      </w:r>
      <w:r w:rsidRPr="00132573">
        <w:rPr>
          <w:lang w:val="fr-CA"/>
        </w:rPr>
        <w:t>-</w:t>
      </w:r>
      <w:r w:rsidRPr="00A41CB9">
        <w:rPr>
          <w:lang w:val="fr-CA"/>
        </w:rPr>
        <w:t>hara-cchāyā-</w:t>
      </w:r>
      <w:r w:rsidRPr="001D158D">
        <w:rPr>
          <w:lang w:val="fr-CA"/>
        </w:rPr>
        <w:t>y</w:t>
      </w:r>
      <w:r>
        <w:rPr>
          <w:lang w:val="fr-CA"/>
        </w:rPr>
        <w:t xml:space="preserve">uktāś ca te </w:t>
      </w:r>
      <w:r w:rsidRPr="00A41CB9">
        <w:rPr>
          <w:lang w:val="fr-CA"/>
        </w:rPr>
        <w:t>kadambāś</w:t>
      </w:r>
      <w:r w:rsidRPr="001D158D">
        <w:rPr>
          <w:lang w:val="fr-CA"/>
        </w:rPr>
        <w:t xml:space="preserve"> ceti madhya-pada-lopy eva | pakṣe, tādṛk kadamba āś</w:t>
      </w:r>
      <w:r w:rsidRPr="00A41CB9">
        <w:rPr>
          <w:lang w:val="fr-CA"/>
        </w:rPr>
        <w:t>ray</w:t>
      </w:r>
      <w:r w:rsidRPr="001D158D">
        <w:rPr>
          <w:lang w:val="fr-CA"/>
        </w:rPr>
        <w:t>o y</w:t>
      </w:r>
      <w:r>
        <w:rPr>
          <w:lang w:val="fr-CA"/>
        </w:rPr>
        <w:t>asya</w:t>
      </w:r>
      <w:r w:rsidRPr="001D158D">
        <w:rPr>
          <w:lang w:val="fr-CA"/>
        </w:rPr>
        <w:t xml:space="preserve"> tat | </w:t>
      </w:r>
      <w:r w:rsidRPr="00A41CB9">
        <w:rPr>
          <w:lang w:val="fr-CA"/>
        </w:rPr>
        <w:t>veṇu</w:t>
      </w:r>
      <w:r w:rsidRPr="001D158D">
        <w:rPr>
          <w:lang w:val="fr-CA"/>
        </w:rPr>
        <w:t xml:space="preserve">r vaśo muralī ca | </w:t>
      </w:r>
      <w:r w:rsidRPr="00A41CB9">
        <w:rPr>
          <w:lang w:val="fr-CA"/>
        </w:rPr>
        <w:t>pravilasa</w:t>
      </w:r>
      <w:r w:rsidRPr="001D158D">
        <w:rPr>
          <w:lang w:val="fr-CA"/>
        </w:rPr>
        <w:t xml:space="preserve">t </w:t>
      </w:r>
      <w:r>
        <w:rPr>
          <w:lang w:val="fr-CA"/>
        </w:rPr>
        <w:t>śrī</w:t>
      </w:r>
      <w:r w:rsidRPr="00A41CB9">
        <w:rPr>
          <w:lang w:val="fr-CA"/>
        </w:rPr>
        <w:t>-pītan</w:t>
      </w:r>
      <w:r w:rsidRPr="001D158D">
        <w:rPr>
          <w:lang w:val="fr-CA"/>
        </w:rPr>
        <w:t xml:space="preserve">air āmrātakaiḥ ā samantāt </w:t>
      </w:r>
      <w:r w:rsidRPr="00A41CB9">
        <w:rPr>
          <w:lang w:val="fr-CA"/>
        </w:rPr>
        <w:t>carcita</w:t>
      </w:r>
      <w:r w:rsidRPr="005613DE">
        <w:rPr>
          <w:lang w:val="fr-CA"/>
        </w:rPr>
        <w:t>ṁ yuktam</w:t>
      </w:r>
      <w:r w:rsidRPr="00A41CB9">
        <w:rPr>
          <w:lang w:val="fr-CA"/>
        </w:rPr>
        <w:t xml:space="preserve"> | </w:t>
      </w:r>
      <w:r w:rsidRPr="005613DE">
        <w:rPr>
          <w:lang w:val="fr-CA"/>
        </w:rPr>
        <w:t>pakṣe</w:t>
      </w:r>
      <w:r>
        <w:rPr>
          <w:lang w:val="fr-CA"/>
        </w:rPr>
        <w:t>,</w:t>
      </w:r>
      <w:r w:rsidRPr="005613DE">
        <w:rPr>
          <w:lang w:val="fr-CA"/>
        </w:rPr>
        <w:t xml:space="preserve"> </w:t>
      </w:r>
      <w:r>
        <w:rPr>
          <w:lang w:val="fr-CA"/>
        </w:rPr>
        <w:t>śrī</w:t>
      </w:r>
      <w:r w:rsidRPr="005613DE">
        <w:rPr>
          <w:lang w:val="fr-CA"/>
        </w:rPr>
        <w:t xml:space="preserve">-pītanena </w:t>
      </w:r>
      <w:r>
        <w:rPr>
          <w:lang w:val="fr-CA"/>
        </w:rPr>
        <w:t xml:space="preserve">keśareṇāliptaṁ, </w:t>
      </w:r>
      <w:r w:rsidRPr="00A41CB9">
        <w:rPr>
          <w:lang w:val="fr-CA"/>
        </w:rPr>
        <w:t>phulla</w:t>
      </w:r>
      <w:r w:rsidRPr="005613DE">
        <w:rPr>
          <w:lang w:val="fr-CA"/>
        </w:rPr>
        <w:t xml:space="preserve">dbhir </w:t>
      </w:r>
      <w:r w:rsidRPr="00A41CB9">
        <w:rPr>
          <w:lang w:val="fr-CA"/>
        </w:rPr>
        <w:t>manmath</w:t>
      </w:r>
      <w:r w:rsidRPr="005613DE">
        <w:rPr>
          <w:lang w:val="fr-CA"/>
        </w:rPr>
        <w:t xml:space="preserve">ākhyair vṛkṣaiḥ </w:t>
      </w:r>
      <w:r w:rsidRPr="00A41CB9">
        <w:rPr>
          <w:lang w:val="fr-CA"/>
        </w:rPr>
        <w:t xml:space="preserve">śaṅkulaṁ </w:t>
      </w:r>
      <w:r w:rsidRPr="005613DE">
        <w:rPr>
          <w:lang w:val="fr-CA"/>
        </w:rPr>
        <w:t xml:space="preserve">vyāptam | </w:t>
      </w:r>
      <w:r w:rsidRPr="00A41CB9">
        <w:rPr>
          <w:lang w:val="fr-CA"/>
        </w:rPr>
        <w:t>vara-vaya</w:t>
      </w:r>
      <w:r w:rsidRPr="005613DE">
        <w:rPr>
          <w:lang w:val="fr-CA"/>
        </w:rPr>
        <w:t>sāṁ preṣṭha-pakṣiṇāṁ</w:t>
      </w:r>
      <w:r w:rsidRPr="00A41CB9">
        <w:rPr>
          <w:lang w:val="fr-CA"/>
        </w:rPr>
        <w:t xml:space="preserve"> śobh</w:t>
      </w:r>
      <w:r>
        <w:rPr>
          <w:lang w:val="fr-CA"/>
        </w:rPr>
        <w:t>āyāḥ</w:t>
      </w:r>
      <w:r w:rsidRPr="005613DE">
        <w:rPr>
          <w:lang w:val="fr-CA"/>
        </w:rPr>
        <w:t xml:space="preserve"> </w:t>
      </w:r>
      <w:r w:rsidRPr="00A41CB9">
        <w:rPr>
          <w:lang w:val="fr-CA"/>
        </w:rPr>
        <w:t>vilāsās</w:t>
      </w:r>
      <w:r>
        <w:rPr>
          <w:lang w:val="fr-CA"/>
        </w:rPr>
        <w:t>asya</w:t>
      </w:r>
      <w:r w:rsidRPr="005613DE">
        <w:rPr>
          <w:lang w:val="fr-CA"/>
        </w:rPr>
        <w:t xml:space="preserve"> cās</w:t>
      </w:r>
      <w:r w:rsidRPr="00A41CB9">
        <w:rPr>
          <w:lang w:val="fr-CA"/>
        </w:rPr>
        <w:t>padaṁ</w:t>
      </w:r>
      <w:r w:rsidRPr="00E87C1E">
        <w:rPr>
          <w:lang w:val="fr-CA"/>
        </w:rPr>
        <w:t xml:space="preserve"> </w:t>
      </w:r>
      <w:r>
        <w:rPr>
          <w:lang w:val="fr-CA"/>
        </w:rPr>
        <w:t xml:space="preserve">| kṛṣṇa-pakṣe vyakta-manmathena saṅkulaṁ vyāptaṁ, vara-vayaḥ kaiśora-vayas tena śobhā-vilāsānāṁ āspadam </w:t>
      </w:r>
      <w:r w:rsidRPr="00A41CB9">
        <w:rPr>
          <w:lang w:val="fr-CA"/>
        </w:rPr>
        <w:t>||</w:t>
      </w:r>
      <w:r w:rsidRPr="00E87C1E">
        <w:rPr>
          <w:lang w:val="fr-CA"/>
        </w:rPr>
        <w:t>46-</w:t>
      </w:r>
      <w:r w:rsidRPr="00A41CB9">
        <w:rPr>
          <w:lang w:val="fr-CA"/>
        </w:rPr>
        <w:t xml:space="preserve">47|| </w:t>
      </w:r>
    </w:p>
    <w:p w:rsidR="004239AA" w:rsidRPr="00B90B5E" w:rsidRDefault="004239AA" w:rsidP="00E93933">
      <w:pPr>
        <w:rPr>
          <w:lang w:val="fr-CA" w:bidi="sa-IN"/>
        </w:rPr>
      </w:pPr>
    </w:p>
    <w:p w:rsidR="004239AA" w:rsidRPr="00B90B5E" w:rsidRDefault="004239AA" w:rsidP="00E93933">
      <w:pPr>
        <w:pStyle w:val="Versequote0"/>
      </w:pPr>
      <w:r w:rsidRPr="00B90B5E">
        <w:t>patati nayanam asyā yatra yatrātra vastuny</w:t>
      </w:r>
    </w:p>
    <w:p w:rsidR="004239AA" w:rsidRPr="00B90B5E" w:rsidRDefault="004239AA" w:rsidP="00E93933">
      <w:pPr>
        <w:pStyle w:val="Versequote0"/>
      </w:pPr>
      <w:r w:rsidRPr="00B90B5E">
        <w:t xml:space="preserve">akhilam idam aghāres tat-tad-aṅgāyamānam | </w:t>
      </w:r>
    </w:p>
    <w:p w:rsidR="004239AA" w:rsidRPr="00B90B5E" w:rsidRDefault="004239AA" w:rsidP="00E93933">
      <w:pPr>
        <w:pStyle w:val="Versequote0"/>
      </w:pPr>
      <w:r w:rsidRPr="00B90B5E">
        <w:t>madayad api hṛd-antaḥ śastratām etya sadyaḥ</w:t>
      </w:r>
    </w:p>
    <w:p w:rsidR="004239AA" w:rsidRDefault="004239AA" w:rsidP="00E93933">
      <w:pPr>
        <w:pStyle w:val="Versequote0"/>
      </w:pPr>
      <w:r w:rsidRPr="00B90B5E">
        <w:t>praharati viṣameṣoś citram etac ca tac ca ||48||</w:t>
      </w:r>
    </w:p>
    <w:p w:rsidR="004239AA" w:rsidRDefault="004239AA" w:rsidP="00E93933"/>
    <w:p w:rsidR="004239AA" w:rsidRPr="00F77183" w:rsidRDefault="004239AA" w:rsidP="00E93933">
      <w:r>
        <w:t xml:space="preserve">tatra vane yatra yatra </w:t>
      </w:r>
      <w:r w:rsidRPr="00F77183">
        <w:t>vastun</w:t>
      </w:r>
      <w:r>
        <w:t>i</w:t>
      </w:r>
      <w:r w:rsidRPr="00F77183">
        <w:t xml:space="preserve"> asyā nayana</w:t>
      </w:r>
      <w:r>
        <w:t>ṁ</w:t>
      </w:r>
      <w:r w:rsidRPr="00F77183">
        <w:t xml:space="preserve"> patati</w:t>
      </w:r>
      <w:r>
        <w:t>,</w:t>
      </w:r>
      <w:r w:rsidRPr="00F77183">
        <w:t xml:space="preserve"> idam </w:t>
      </w:r>
      <w:r>
        <w:t xml:space="preserve">akhilaṁ vastu </w:t>
      </w:r>
      <w:r w:rsidRPr="00F77183">
        <w:t>aghāres tat-tad-aṅg</w:t>
      </w:r>
      <w:r>
        <w:t>avat pratī</w:t>
      </w:r>
      <w:r w:rsidRPr="00F77183">
        <w:t>yamāna</w:t>
      </w:r>
      <w:r>
        <w:t>ṁ</w:t>
      </w:r>
      <w:r w:rsidRPr="00F77183">
        <w:t xml:space="preserve"> madaya</w:t>
      </w:r>
      <w:r>
        <w:t xml:space="preserve">d haṛsayad api </w:t>
      </w:r>
      <w:r w:rsidRPr="00F77183">
        <w:t>hṛ</w:t>
      </w:r>
      <w:r>
        <w:t>n</w:t>
      </w:r>
      <w:r w:rsidRPr="00F77183">
        <w:t>-</w:t>
      </w:r>
      <w:r>
        <w:t xml:space="preserve">madhye </w:t>
      </w:r>
      <w:r w:rsidRPr="00F77183">
        <w:t>viṣameṣo</w:t>
      </w:r>
      <w:r>
        <w:t>ḥ</w:t>
      </w:r>
      <w:r w:rsidRPr="00F77183">
        <w:t xml:space="preserve"> </w:t>
      </w:r>
      <w:r>
        <w:t xml:space="preserve">kandarpasya </w:t>
      </w:r>
      <w:r w:rsidRPr="00F77183">
        <w:t>śastratām etya sadyaḥ praharat</w:t>
      </w:r>
      <w:r>
        <w:t>īti etac</w:t>
      </w:r>
      <w:r w:rsidRPr="00F77183">
        <w:t xml:space="preserve"> citra</w:t>
      </w:r>
      <w:r>
        <w:t>ṁ</w:t>
      </w:r>
      <w:r w:rsidRPr="00F77183">
        <w:t xml:space="preserve"> </w:t>
      </w:r>
      <w:r>
        <w:t xml:space="preserve">| </w:t>
      </w:r>
      <w:r w:rsidRPr="00F77183">
        <w:t xml:space="preserve">tac ca </w:t>
      </w:r>
      <w:r>
        <w:t xml:space="preserve">vane kṛṣṇa-vapur jñānaṁ ca citram </w:t>
      </w:r>
      <w:r w:rsidRPr="00F77183">
        <w:t>||48||</w:t>
      </w:r>
    </w:p>
    <w:p w:rsidR="004239AA" w:rsidRPr="00DA684B" w:rsidRDefault="004239AA" w:rsidP="00E93933">
      <w:pPr>
        <w:pStyle w:val="Versequote0"/>
        <w:rPr>
          <w:lang w:val="en-US" w:bidi="sa-IN"/>
        </w:rPr>
      </w:pPr>
    </w:p>
    <w:p w:rsidR="004239AA" w:rsidRPr="00B90B5E" w:rsidRDefault="004239AA" w:rsidP="00E93933">
      <w:pPr>
        <w:pStyle w:val="Versequote0"/>
      </w:pPr>
      <w:r w:rsidRPr="00B90B5E">
        <w:t>lasat-sahacarī-yuktā mattāli-nava-mālikā |</w:t>
      </w:r>
    </w:p>
    <w:p w:rsidR="004239AA" w:rsidRPr="00B90B5E" w:rsidRDefault="004239AA" w:rsidP="00E93933">
      <w:pPr>
        <w:pStyle w:val="Versequote0"/>
      </w:pPr>
      <w:r w:rsidRPr="00B90B5E">
        <w:t>viśākhāli-kṛta-cchāyā vikasan-madanākulā ||49||</w:t>
      </w:r>
    </w:p>
    <w:p w:rsidR="004239AA" w:rsidRPr="00B90B5E" w:rsidRDefault="004239AA" w:rsidP="00E93933">
      <w:pPr>
        <w:pStyle w:val="Versequote0"/>
      </w:pPr>
      <w:r w:rsidRPr="00B90B5E">
        <w:t>phulla-mañju-latā</w:t>
      </w:r>
      <w:r>
        <w:t>-</w:t>
      </w:r>
      <w:r w:rsidRPr="00B90B5E">
        <w:t>hṛdyā sarvadārūpaśobhitā |</w:t>
      </w:r>
    </w:p>
    <w:p w:rsidR="004239AA" w:rsidRPr="00B90B5E" w:rsidRDefault="004239AA" w:rsidP="00E93933">
      <w:pPr>
        <w:pStyle w:val="Versequote0"/>
      </w:pPr>
      <w:r w:rsidRPr="00B90B5E">
        <w:t>suśītalakuca-sphītā kṛṣṇa-go-tarpi-vaibhavā ||50||</w:t>
      </w:r>
    </w:p>
    <w:p w:rsidR="004239AA" w:rsidRPr="00B90B5E" w:rsidRDefault="004239AA" w:rsidP="00E93933">
      <w:pPr>
        <w:pStyle w:val="Versequote0"/>
      </w:pPr>
      <w:r w:rsidRPr="00B90B5E">
        <w:t>suvayaḥ-suṣamā-pūrṇā vyākulā bahu-vārakaiḥ |</w:t>
      </w:r>
    </w:p>
    <w:p w:rsidR="004239AA" w:rsidRDefault="004239AA" w:rsidP="00E93933">
      <w:pPr>
        <w:pStyle w:val="Versequote0"/>
      </w:pPr>
      <w:r w:rsidRPr="00B90B5E">
        <w:t>śrī-rādheva vayasyābhiḥ sukhadā dadṛśe</w:t>
      </w:r>
      <w:r>
        <w:t>’</w:t>
      </w:r>
      <w:r w:rsidRPr="00B90B5E">
        <w:t xml:space="preserve">ṭavī ||51|| </w:t>
      </w:r>
    </w:p>
    <w:p w:rsidR="004239AA" w:rsidRPr="00B90B5E" w:rsidRDefault="004239AA" w:rsidP="00E93933">
      <w:pPr>
        <w:jc w:val="right"/>
      </w:pPr>
      <w:r w:rsidRPr="00B90B5E">
        <w:t>(sandānitakam)</w:t>
      </w:r>
    </w:p>
    <w:p w:rsidR="004239AA" w:rsidRPr="00417542" w:rsidRDefault="004239AA" w:rsidP="00E93933">
      <w:r w:rsidRPr="00417542">
        <w:t xml:space="preserve">vayasyābhiḥ </w:t>
      </w:r>
      <w:r>
        <w:t xml:space="preserve">kartrībhiḥ </w:t>
      </w:r>
      <w:r w:rsidRPr="00417542">
        <w:t xml:space="preserve">rādheva sukhadā </w:t>
      </w:r>
      <w:r>
        <w:t>a</w:t>
      </w:r>
      <w:r w:rsidRPr="00417542">
        <w:t xml:space="preserve">ṭavī dadṛśe </w:t>
      </w:r>
      <w:r>
        <w:t xml:space="preserve">iti tṛtīyenānvayaḥ | ubhaya-sāmyam āha—rādhā-pakṣe </w:t>
      </w:r>
      <w:r w:rsidRPr="00417542">
        <w:t>sahac</w:t>
      </w:r>
      <w:r>
        <w:t xml:space="preserve">arī sakhī, aṭavī-pakṣe jhiṇṭī | mattālibhiḥ saha nava-mālikā yatra | atra sāmyaṁ </w:t>
      </w:r>
      <w:r w:rsidRPr="00417542">
        <w:t>viśākhā</w:t>
      </w:r>
      <w:r>
        <w:t xml:space="preserve">-nāmnī sakhī, tayā vividha-śākhā-śreṇībhiḥ </w:t>
      </w:r>
      <w:r w:rsidRPr="00417542">
        <w:t>kṛt</w:t>
      </w:r>
      <w:r>
        <w:t xml:space="preserve">ā chāyā yatra sā </w:t>
      </w:r>
      <w:r>
        <w:rPr>
          <w:rFonts w:cs="Mangal"/>
          <w:noProof w:val="0"/>
          <w:lang w:bidi="sa-IN"/>
        </w:rPr>
        <w:t>|</w:t>
      </w:r>
      <w:r>
        <w:t xml:space="preserve"> </w:t>
      </w:r>
      <w:r w:rsidRPr="00417542">
        <w:t>vikasan-madan</w:t>
      </w:r>
      <w:r>
        <w:t xml:space="preserve">ena kāmena, pakṣe dhustūreṇa ca, </w:t>
      </w:r>
      <w:r w:rsidRPr="00417542">
        <w:t xml:space="preserve">ākulā </w:t>
      </w:r>
      <w:r>
        <w:t xml:space="preserve">| </w:t>
      </w:r>
      <w:r w:rsidRPr="00417542">
        <w:t>phulla-mañju-l</w:t>
      </w:r>
      <w:r>
        <w:t xml:space="preserve">atayā manojñatayā, pakṣe mañjur manojñā latā tayā hṛdyā | sarvadā rūpeṇa śobhitā, pakṣe sarva-dārubhiḥ kāṣṭhaiḥ | </w:t>
      </w:r>
      <w:r w:rsidRPr="00417542">
        <w:t>suśītala-kuca</w:t>
      </w:r>
      <w:r>
        <w:t xml:space="preserve">-vṛkṣeṇa </w:t>
      </w:r>
      <w:r w:rsidRPr="00417542">
        <w:t>sphītā</w:t>
      </w:r>
      <w:r>
        <w:t xml:space="preserve">, </w:t>
      </w:r>
      <w:r w:rsidRPr="007D3BB8">
        <w:rPr>
          <w:rFonts w:cs="Courier New"/>
          <w:color w:val="0000FF"/>
          <w:szCs w:val="20"/>
        </w:rPr>
        <w:t>lakuco nikuco ḍahuḥ</w:t>
      </w:r>
      <w:r>
        <w:rPr>
          <w:rFonts w:cs="Courier New"/>
          <w:color w:val="0000FF"/>
          <w:szCs w:val="20"/>
        </w:rPr>
        <w:t xml:space="preserve"> </w:t>
      </w:r>
      <w:r>
        <w:rPr>
          <w:rFonts w:cs="Courier New"/>
          <w:szCs w:val="20"/>
        </w:rPr>
        <w:t>ity amaraḥ | pakṣe</w:t>
      </w:r>
      <w:r>
        <w:rPr>
          <w:rFonts w:cs="Courier New"/>
          <w:noProof w:val="0"/>
          <w:szCs w:val="20"/>
        </w:rPr>
        <w:t xml:space="preserve"> </w:t>
      </w:r>
      <w:r w:rsidRPr="004D43D4">
        <w:t xml:space="preserve"> </w:t>
      </w:r>
      <w:r w:rsidRPr="00417542">
        <w:t>suśītala-kuc</w:t>
      </w:r>
      <w:r>
        <w:t>en</w:t>
      </w:r>
      <w:r w:rsidRPr="00417542">
        <w:t>a</w:t>
      </w:r>
      <w:r>
        <w:t xml:space="preserve"> </w:t>
      </w:r>
      <w:r w:rsidRPr="00417542">
        <w:t>sphītā</w:t>
      </w:r>
      <w:r>
        <w:t xml:space="preserve"> | </w:t>
      </w:r>
      <w:r w:rsidRPr="00417542">
        <w:t>kṛṣṇ</w:t>
      </w:r>
      <w:r>
        <w:t xml:space="preserve">asya gavām indriyāṇāṁ, pakṣe </w:t>
      </w:r>
      <w:r w:rsidRPr="00417542">
        <w:t>go-</w:t>
      </w:r>
      <w:r>
        <w:t xml:space="preserve">jātīnāṁ ca </w:t>
      </w:r>
      <w:r w:rsidRPr="00417542">
        <w:t>tarp</w:t>
      </w:r>
      <w:r>
        <w:t xml:space="preserve">aṇa-śīlaṁ </w:t>
      </w:r>
      <w:r w:rsidRPr="00417542">
        <w:t>vaibhav</w:t>
      </w:r>
      <w:r>
        <w:t xml:space="preserve">aṁ yasyāḥ sā | kaiśorasya śobhayā </w:t>
      </w:r>
      <w:r w:rsidRPr="00417542">
        <w:t>pūrṇ</w:t>
      </w:r>
      <w:r>
        <w:t>ā | pakṣe, suvayasāṁ pakṣiṇāṁ bahu-vidha-vārakaiḥ śvaśrv-ādibhir vyākulā | pakṣe nisoḍā-vṛkṣaiś ca vyāptā</w:t>
      </w:r>
      <w:r>
        <w:rPr>
          <w:rFonts w:ascii="Times New Roman" w:hAnsi="Times New Roman" w:cs="Times New Roman"/>
        </w:rPr>
        <w:t> </w:t>
      </w:r>
      <w:r w:rsidRPr="00417542">
        <w:t>||</w:t>
      </w:r>
      <w:r>
        <w:t>49-</w:t>
      </w:r>
      <w:r w:rsidRPr="00417542">
        <w:t xml:space="preserve">51|| </w:t>
      </w:r>
    </w:p>
    <w:p w:rsidR="004239AA" w:rsidRPr="006B7144" w:rsidRDefault="004239AA" w:rsidP="00E93933">
      <w:pPr>
        <w:pStyle w:val="Versequote0"/>
        <w:rPr>
          <w:lang w:val="en-US" w:bidi="sa-IN"/>
        </w:rPr>
      </w:pPr>
    </w:p>
    <w:p w:rsidR="004239AA" w:rsidRPr="00B90B5E" w:rsidRDefault="004239AA" w:rsidP="00E93933">
      <w:pPr>
        <w:pStyle w:val="Versequote0"/>
      </w:pPr>
      <w:r w:rsidRPr="00B90B5E">
        <w:t>yūtheśvarībhiḥ sa-sakhī-kulābhir</w:t>
      </w:r>
    </w:p>
    <w:p w:rsidR="004239AA" w:rsidRPr="00B90B5E" w:rsidRDefault="004239AA" w:rsidP="00E93933">
      <w:pPr>
        <w:pStyle w:val="Versequote0"/>
      </w:pPr>
      <w:r w:rsidRPr="00B90B5E">
        <w:t xml:space="preserve">anviṣyamāṇo vana-gahvareṣu | </w:t>
      </w:r>
    </w:p>
    <w:p w:rsidR="004239AA" w:rsidRPr="00B90B5E" w:rsidRDefault="004239AA" w:rsidP="00E93933">
      <w:pPr>
        <w:pStyle w:val="Versequote0"/>
      </w:pPr>
      <w:r w:rsidRPr="00B90B5E">
        <w:t>kathaṁ na labhyo nipuṇābhir etāḥ</w:t>
      </w:r>
    </w:p>
    <w:p w:rsidR="004239AA" w:rsidRPr="00B90B5E" w:rsidRDefault="004239AA" w:rsidP="00E93933">
      <w:pPr>
        <w:pStyle w:val="Versequote0"/>
      </w:pPr>
      <w:r w:rsidRPr="00B90B5E">
        <w:t>prāpt</w:t>
      </w:r>
      <w:r>
        <w:t>ā</w:t>
      </w:r>
      <w:r w:rsidRPr="00B90B5E">
        <w:t>ḥ kathaṁ hāsyati vā sa lubdhaḥ ||52||</w:t>
      </w:r>
    </w:p>
    <w:p w:rsidR="004239AA" w:rsidRPr="00B90B5E" w:rsidRDefault="004239AA" w:rsidP="00E93933">
      <w:pPr>
        <w:pStyle w:val="Versequote0"/>
      </w:pPr>
    </w:p>
    <w:p w:rsidR="004239AA" w:rsidRPr="00B90B5E" w:rsidRDefault="004239AA" w:rsidP="00E93933">
      <w:pPr>
        <w:pStyle w:val="Versequote0"/>
      </w:pPr>
      <w:r w:rsidRPr="00B90B5E">
        <w:t>iti nija-hṛdi rādhā</w:t>
      </w:r>
      <w:r>
        <w:t xml:space="preserve"> </w:t>
      </w:r>
      <w:r w:rsidRPr="00B90B5E">
        <w:t>sandihānāpy asavye</w:t>
      </w:r>
    </w:p>
    <w:p w:rsidR="004239AA" w:rsidRPr="00B90B5E" w:rsidRDefault="004239AA" w:rsidP="00E93933">
      <w:pPr>
        <w:pStyle w:val="Versequote0"/>
      </w:pPr>
      <w:r w:rsidRPr="00B90B5E">
        <w:t xml:space="preserve">vanam anu vilasantaṁ kṛṣṇasāraṁ mṛgībhiḥ | </w:t>
      </w:r>
    </w:p>
    <w:p w:rsidR="004239AA" w:rsidRPr="00B90B5E" w:rsidRDefault="004239AA" w:rsidP="00E93933">
      <w:pPr>
        <w:pStyle w:val="Versequote0"/>
      </w:pPr>
      <w:r w:rsidRPr="00B90B5E">
        <w:t>śikhi-varam api savye kekinībhiḥ samīkṣya</w:t>
      </w:r>
    </w:p>
    <w:p w:rsidR="004239AA" w:rsidRDefault="004239AA" w:rsidP="00E93933">
      <w:pPr>
        <w:pStyle w:val="Versequote0"/>
      </w:pPr>
      <w:r w:rsidRPr="00B90B5E">
        <w:t xml:space="preserve">priya-mṛga-śikhi-buddhyā bhrāntitaḥ śaṅkitāsīt ||53|| </w:t>
      </w:r>
    </w:p>
    <w:p w:rsidR="004239AA" w:rsidRPr="00B90B5E" w:rsidRDefault="004239AA" w:rsidP="00E93933">
      <w:pPr>
        <w:jc w:val="right"/>
      </w:pPr>
      <w:r w:rsidRPr="00B90B5E">
        <w:t>(yugmakam)</w:t>
      </w:r>
    </w:p>
    <w:p w:rsidR="004239AA" w:rsidRDefault="004239AA" w:rsidP="00E93933">
      <w:r w:rsidRPr="00B90B5E">
        <w:t>nipuṇābhir yūtheśvarībhi</w:t>
      </w:r>
      <w:r>
        <w:t>r</w:t>
      </w:r>
      <w:r w:rsidRPr="00B90B5E">
        <w:t xml:space="preserve"> anviṣyamāṇ</w:t>
      </w:r>
      <w:r>
        <w:t xml:space="preserve">aḥ sa kṛṣṇaḥ </w:t>
      </w:r>
      <w:r w:rsidRPr="00B90B5E">
        <w:t>kathaṁ na labhy</w:t>
      </w:r>
      <w:r>
        <w:t>a eva |</w:t>
      </w:r>
      <w:r w:rsidRPr="00B90B5E">
        <w:t xml:space="preserve"> lubdhaḥ sa </w:t>
      </w:r>
      <w:r>
        <w:t xml:space="preserve">kṛṣṇaḥ </w:t>
      </w:r>
      <w:r w:rsidRPr="00B90B5E">
        <w:t>etāḥ</w:t>
      </w:r>
      <w:r>
        <w:t xml:space="preserve"> </w:t>
      </w:r>
      <w:r w:rsidRPr="00B90B5E">
        <w:t>prāptā yūtheśvarī</w:t>
      </w:r>
      <w:r>
        <w:t xml:space="preserve">ḥ </w:t>
      </w:r>
      <w:r w:rsidRPr="00B90B5E">
        <w:t xml:space="preserve">kathaṁ </w:t>
      </w:r>
      <w:r>
        <w:t>tyakṣ</w:t>
      </w:r>
      <w:r w:rsidRPr="00B90B5E">
        <w:t xml:space="preserve">yati </w:t>
      </w:r>
      <w:r>
        <w:t xml:space="preserve">? </w:t>
      </w:r>
      <w:r w:rsidRPr="00B90B5E">
        <w:t xml:space="preserve">iti </w:t>
      </w:r>
      <w:r>
        <w:t xml:space="preserve">rādhā hṛdi sandihānā dakṣiṇā-diśi vane mṛgībhir mayūrṁ </w:t>
      </w:r>
      <w:r w:rsidRPr="00B90B5E">
        <w:t>samīkṣya</w:t>
      </w:r>
      <w:r>
        <w:t xml:space="preserve"> kṛṣṇasya </w:t>
      </w:r>
      <w:r w:rsidRPr="00B90B5E">
        <w:t>mṛga-śikhi-buddhyā bhrāntitaḥ śaṅkitā</w:t>
      </w:r>
      <w:r>
        <w:t xml:space="preserve">bhūt </w:t>
      </w:r>
      <w:r w:rsidRPr="00B90B5E">
        <w:t>||</w:t>
      </w:r>
      <w:r>
        <w:t>52-</w:t>
      </w:r>
      <w:r w:rsidRPr="00B90B5E">
        <w:t xml:space="preserve">53|| </w:t>
      </w:r>
    </w:p>
    <w:p w:rsidR="004239AA" w:rsidRPr="00E721FF" w:rsidRDefault="004239AA" w:rsidP="00E93933"/>
    <w:p w:rsidR="004239AA" w:rsidRPr="00B90B5E" w:rsidRDefault="004239AA" w:rsidP="00E93933">
      <w:pPr>
        <w:pStyle w:val="Versequote0"/>
      </w:pPr>
      <w:r w:rsidRPr="00B90B5E">
        <w:t>tamālam aṣṭāpada-baddha-mūlaṁ</w:t>
      </w:r>
    </w:p>
    <w:p w:rsidR="004239AA" w:rsidRPr="00B90B5E" w:rsidRDefault="004239AA" w:rsidP="00E93933">
      <w:pPr>
        <w:pStyle w:val="Versequote0"/>
      </w:pPr>
      <w:r w:rsidRPr="00B90B5E">
        <w:t xml:space="preserve">sā veṣṭitaṁ phulla-suvarṇa-yūthyā | </w:t>
      </w:r>
    </w:p>
    <w:p w:rsidR="004239AA" w:rsidRPr="00B90B5E" w:rsidRDefault="004239AA" w:rsidP="00E93933">
      <w:pPr>
        <w:pStyle w:val="Versequote0"/>
      </w:pPr>
      <w:r w:rsidRPr="00B90B5E">
        <w:t>śākhāgra-nṛtyac-chikhinaṁ samīkṣya</w:t>
      </w:r>
    </w:p>
    <w:p w:rsidR="004239AA" w:rsidRPr="00B90B5E" w:rsidRDefault="004239AA" w:rsidP="00E93933">
      <w:pPr>
        <w:pStyle w:val="Versequote0"/>
      </w:pPr>
      <w:r w:rsidRPr="00B90B5E">
        <w:t>nirṇīta-cetā vicikitsitābhūt ||54||</w:t>
      </w:r>
    </w:p>
    <w:p w:rsidR="004239AA" w:rsidRDefault="004239AA" w:rsidP="00E93933"/>
    <w:p w:rsidR="004239AA" w:rsidRPr="00B90B5E" w:rsidRDefault="004239AA" w:rsidP="00E93933">
      <w:r>
        <w:t xml:space="preserve">sā rādhā </w:t>
      </w:r>
      <w:r w:rsidRPr="00B90B5E">
        <w:t>aṣṭāpad</w:t>
      </w:r>
      <w:r>
        <w:t xml:space="preserve">ena svarṇena </w:t>
      </w:r>
      <w:r w:rsidRPr="00B90B5E">
        <w:t>baddha-mūlaṁ</w:t>
      </w:r>
      <w:r>
        <w:t xml:space="preserve"> </w:t>
      </w:r>
      <w:r w:rsidRPr="00B90B5E">
        <w:t xml:space="preserve">phulla-suvarṇa-yūthyā veṣṭitaṁ </w:t>
      </w:r>
    </w:p>
    <w:p w:rsidR="004239AA" w:rsidRDefault="004239AA" w:rsidP="00E93933">
      <w:r w:rsidRPr="00B90B5E">
        <w:t xml:space="preserve">śākhāgra-nṛtyac-chikhinaṁ </w:t>
      </w:r>
      <w:r>
        <w:t xml:space="preserve">tamālaṁ </w:t>
      </w:r>
      <w:r w:rsidRPr="00B90B5E">
        <w:t>samīkṣya</w:t>
      </w:r>
      <w:r>
        <w:t xml:space="preserve"> </w:t>
      </w:r>
      <w:r w:rsidRPr="00B90B5E">
        <w:t>nirṇīt</w:t>
      </w:r>
      <w:r>
        <w:t>aṁ kṛṣṇo’yam iti niścitaṁ ceto yasyāḥ sā saty api punaḥ vi</w:t>
      </w:r>
      <w:r w:rsidRPr="00B90B5E">
        <w:t>cikitsitā</w:t>
      </w:r>
      <w:r>
        <w:t xml:space="preserve"> saṁśayitā a</w:t>
      </w:r>
      <w:r w:rsidRPr="00B90B5E">
        <w:t xml:space="preserve">bhūt </w:t>
      </w:r>
      <w:r>
        <w:t>| vicikitsā tu saṁśayaḥ |</w:t>
      </w:r>
    </w:p>
    <w:p w:rsidR="004239AA" w:rsidRDefault="004239AA" w:rsidP="00E93933"/>
    <w:p w:rsidR="004239AA" w:rsidRPr="00B90B5E" w:rsidRDefault="004239AA" w:rsidP="00E93933">
      <w:r>
        <w:t xml:space="preserve">yad vā, pūrvaṁ vicikitsitāpi paścād aṣṭāpada-baddha-mūlaṁ iti pītāmbarāvṛtaṁ svarṇa-yūthyā veṣṭitaṁ iti nāyikayānvitam | śākhāgra-nṛtya-śikhinaṁ iti mayūra-puccha-cūḍānvitaṁ tamālaṁ vīkṣya iti śyāma-varṇaṁ kṛṣṇaṁ matvā kṛṣṇo’yaṁ iti nirṇīta-ceto’bhūt </w:t>
      </w:r>
      <w:r w:rsidRPr="00B90B5E">
        <w:t>||54||</w:t>
      </w:r>
    </w:p>
    <w:p w:rsidR="004239AA" w:rsidRPr="00405F4D" w:rsidRDefault="004239AA" w:rsidP="00E93933"/>
    <w:p w:rsidR="004239AA" w:rsidRPr="00BA11DC" w:rsidRDefault="004239AA" w:rsidP="00E93933">
      <w:pPr>
        <w:pStyle w:val="Versequote0"/>
        <w:rPr>
          <w:lang w:val="en-US"/>
        </w:rPr>
      </w:pPr>
      <w:r w:rsidRPr="00BA11DC">
        <w:rPr>
          <w:lang w:val="en-US"/>
        </w:rPr>
        <w:t xml:space="preserve">premerṣyā-bhujagī-daṣṭā naṣṭa-paṇḍā pracaṇḍa-dhīḥ | </w:t>
      </w:r>
    </w:p>
    <w:p w:rsidR="004239AA" w:rsidRPr="00B90B5E" w:rsidRDefault="004239AA" w:rsidP="00E93933">
      <w:pPr>
        <w:pStyle w:val="Versequote0"/>
      </w:pPr>
      <w:r w:rsidRPr="00B90B5E">
        <w:t>caṇḍīśa-caṇḍa-kodaṇḍa-bhrū-daṇḍāha dhaniṣṭhik</w:t>
      </w:r>
      <w:r>
        <w:t>ā</w:t>
      </w:r>
      <w:r w:rsidRPr="00B90B5E">
        <w:t>m ||55||</w:t>
      </w:r>
    </w:p>
    <w:p w:rsidR="004239AA" w:rsidRDefault="004239AA" w:rsidP="00E93933"/>
    <w:p w:rsidR="004239AA" w:rsidRPr="000F25D3" w:rsidRDefault="004239AA" w:rsidP="00E93933">
      <w:r>
        <w:t xml:space="preserve">premerṣyaiva </w:t>
      </w:r>
      <w:r w:rsidRPr="000F25D3">
        <w:t xml:space="preserve">bhujagī </w:t>
      </w:r>
      <w:r>
        <w:t xml:space="preserve">sarpī tayā </w:t>
      </w:r>
      <w:r w:rsidRPr="000F25D3">
        <w:t xml:space="preserve">daṣṭā </w:t>
      </w:r>
      <w:r>
        <w:t xml:space="preserve">caiṣā </w:t>
      </w:r>
      <w:r w:rsidRPr="000F25D3">
        <w:t>naṣṭ</w:t>
      </w:r>
      <w:r>
        <w:t xml:space="preserve">ā </w:t>
      </w:r>
      <w:r w:rsidRPr="000F25D3">
        <w:t xml:space="preserve">paṇḍā </w:t>
      </w:r>
      <w:r>
        <w:t xml:space="preserve">sad-asad-vivecanā yasyāḥ sā | ataḥ </w:t>
      </w:r>
      <w:r w:rsidRPr="000F25D3">
        <w:t>pracaṇḍ</w:t>
      </w:r>
      <w:r>
        <w:t xml:space="preserve">ā ugrā </w:t>
      </w:r>
      <w:r w:rsidRPr="000F25D3">
        <w:t>dhī</w:t>
      </w:r>
      <w:r>
        <w:t>r yasyāḥ sā</w:t>
      </w:r>
      <w:r w:rsidRPr="000F25D3">
        <w:t xml:space="preserve"> | caṇḍīś</w:t>
      </w:r>
      <w:r>
        <w:t xml:space="preserve">asya </w:t>
      </w:r>
      <w:r w:rsidRPr="000F25D3">
        <w:t>caṇḍa-kodaṇḍa</w:t>
      </w:r>
      <w:r>
        <w:t xml:space="preserve">vat pracaṇḍa-piṇāka-dhanur iva </w:t>
      </w:r>
      <w:r w:rsidRPr="000F25D3">
        <w:t>bhrū-daṇḍ</w:t>
      </w:r>
      <w:r>
        <w:t xml:space="preserve">au yasyāḥ sā rādhā </w:t>
      </w:r>
      <w:r w:rsidRPr="000F25D3">
        <w:t xml:space="preserve">dhaniṣṭhikām </w:t>
      </w:r>
      <w:r>
        <w:t>ā</w:t>
      </w:r>
      <w:r w:rsidRPr="000F25D3">
        <w:t>ha ||55||</w:t>
      </w:r>
    </w:p>
    <w:p w:rsidR="004239AA" w:rsidRPr="000F25D3" w:rsidRDefault="004239AA" w:rsidP="00E93933"/>
    <w:p w:rsidR="004239AA" w:rsidRPr="00B90B5E" w:rsidRDefault="004239AA" w:rsidP="00E93933">
      <w:pPr>
        <w:pStyle w:val="Versequote0"/>
      </w:pPr>
      <w:r w:rsidRPr="00B90B5E">
        <w:t>kim idam ayi dhaniṣṭhe kutra kiṁ paśyatāgre</w:t>
      </w:r>
    </w:p>
    <w:p w:rsidR="004239AA" w:rsidRPr="00B90B5E" w:rsidRDefault="004239AA" w:rsidP="00E93933">
      <w:pPr>
        <w:pStyle w:val="Versequote0"/>
      </w:pPr>
      <w:r w:rsidRPr="00B90B5E">
        <w:t>vanam idam iha kiṁ ta</w:t>
      </w:r>
      <w:r>
        <w:t>d</w:t>
      </w:r>
      <w:r w:rsidRPr="00B90B5E">
        <w:t xml:space="preserve"> vanya-jātaṁ na cānyat |</w:t>
      </w:r>
    </w:p>
    <w:p w:rsidR="004239AA" w:rsidRPr="00B90B5E" w:rsidRDefault="004239AA" w:rsidP="00E93933">
      <w:pPr>
        <w:pStyle w:val="Versequote0"/>
      </w:pPr>
      <w:r w:rsidRPr="00B90B5E">
        <w:t>naṭanam idam apūrvaṁ yac chaṭhendoḥ purastāt</w:t>
      </w:r>
    </w:p>
    <w:p w:rsidR="004239AA" w:rsidRPr="00B90B5E" w:rsidRDefault="004239AA" w:rsidP="00E93933">
      <w:pPr>
        <w:pStyle w:val="Versequote0"/>
      </w:pPr>
      <w:r w:rsidRPr="00B90B5E">
        <w:t>kalayasi na hi dhūrte mudritākṣī kim āsīḥ ||56||</w:t>
      </w:r>
    </w:p>
    <w:p w:rsidR="004239AA" w:rsidRDefault="004239AA" w:rsidP="00E93933"/>
    <w:p w:rsidR="004239AA" w:rsidRDefault="004239AA" w:rsidP="00E93933">
      <w:r w:rsidRPr="00B90B5E">
        <w:t xml:space="preserve">ayi dhaniṣṭhe </w:t>
      </w:r>
      <w:r>
        <w:t xml:space="preserve">! </w:t>
      </w:r>
      <w:r w:rsidRPr="00B90B5E">
        <w:t>id</w:t>
      </w:r>
      <w:r>
        <w:t>aṁ</w:t>
      </w:r>
      <w:r w:rsidRPr="00B90B5E">
        <w:t xml:space="preserve"> kim </w:t>
      </w:r>
      <w:r>
        <w:t>? sāha—</w:t>
      </w:r>
      <w:r w:rsidRPr="00B90B5E">
        <w:t xml:space="preserve">kutra kiṁ </w:t>
      </w:r>
      <w:r>
        <w:t xml:space="preserve">? yad vā, anyathā krodhe komala-sambodhanāsambhavāt | ayi rādhe ! kutra kiṁ rādhāgre </w:t>
      </w:r>
      <w:r w:rsidRPr="00B90B5E">
        <w:t>paśyat</w:t>
      </w:r>
      <w:r>
        <w:t>a ? yadyapi paśyasi, tathāpi sādhu paśyeti cakārārthaḥ | sāha—</w:t>
      </w:r>
      <w:r w:rsidRPr="00B90B5E">
        <w:t xml:space="preserve">vanam idam </w:t>
      </w:r>
      <w:r>
        <w:t xml:space="preserve">| rādhāha—iha vane </w:t>
      </w:r>
      <w:r w:rsidRPr="00B90B5E">
        <w:t xml:space="preserve">kiṁ tat </w:t>
      </w:r>
      <w:r>
        <w:t>? sāha—</w:t>
      </w:r>
      <w:r w:rsidRPr="00B90B5E">
        <w:t xml:space="preserve">vanya-jātaṁ </w:t>
      </w:r>
      <w:r>
        <w:t>a</w:t>
      </w:r>
      <w:r w:rsidRPr="00B90B5E">
        <w:t>nya</w:t>
      </w:r>
      <w:r>
        <w:t>n na</w:t>
      </w:r>
      <w:r w:rsidRPr="00B90B5E">
        <w:t xml:space="preserve"> |</w:t>
      </w:r>
      <w:r>
        <w:t xml:space="preserve"> rādhā śaṭhendoḥ, </w:t>
      </w:r>
      <w:r w:rsidRPr="00424BD0">
        <w:rPr>
          <w:color w:val="0000FF"/>
        </w:rPr>
        <w:t>vidhuḥ śrīvatsa-lāñchana</w:t>
      </w:r>
      <w:r w:rsidRPr="00424BD0">
        <w:t xml:space="preserve"> </w:t>
      </w:r>
      <w:r>
        <w:t xml:space="preserve">ity amarāt, </w:t>
      </w:r>
      <w:r w:rsidRPr="00B90B5E">
        <w:t>naṭana</w:t>
      </w:r>
      <w:r>
        <w:t>ṁ</w:t>
      </w:r>
      <w:r w:rsidRPr="00B90B5E">
        <w:t xml:space="preserve"> </w:t>
      </w:r>
      <w:r>
        <w:t xml:space="preserve">na </w:t>
      </w:r>
      <w:r w:rsidRPr="00B90B5E">
        <w:t xml:space="preserve">kalayasi na </w:t>
      </w:r>
      <w:r>
        <w:t xml:space="preserve">paśyasi | </w:t>
      </w:r>
      <w:r w:rsidRPr="00B90B5E">
        <w:t>h</w:t>
      </w:r>
      <w:r>
        <w:t>e</w:t>
      </w:r>
      <w:r w:rsidRPr="00B90B5E">
        <w:t xml:space="preserve"> dhūrte </w:t>
      </w:r>
      <w:r>
        <w:t xml:space="preserve">! </w:t>
      </w:r>
      <w:r w:rsidRPr="00B90B5E">
        <w:t>kim mudritākṣī āsī</w:t>
      </w:r>
      <w:r>
        <w:t>s tvam</w:t>
      </w:r>
      <w:r w:rsidRPr="00B90B5E">
        <w:t xml:space="preserve"> </w:t>
      </w:r>
      <w:r>
        <w:t xml:space="preserve">? </w:t>
      </w:r>
      <w:r w:rsidRPr="00B90B5E">
        <w:t>||56||</w:t>
      </w:r>
    </w:p>
    <w:p w:rsidR="004239AA" w:rsidRPr="000F25D3" w:rsidRDefault="004239AA" w:rsidP="00E93933"/>
    <w:p w:rsidR="004239AA" w:rsidRPr="00B90B5E" w:rsidRDefault="004239AA" w:rsidP="00E93933">
      <w:pPr>
        <w:pStyle w:val="Versequote0"/>
      </w:pPr>
      <w:r w:rsidRPr="00B90B5E">
        <w:t>lalitā-prabhṛtīr athāvadat</w:t>
      </w:r>
    </w:p>
    <w:p w:rsidR="004239AA" w:rsidRPr="00B90B5E" w:rsidRDefault="004239AA" w:rsidP="00E93933">
      <w:pPr>
        <w:pStyle w:val="Versequote0"/>
      </w:pPr>
      <w:r w:rsidRPr="00B90B5E">
        <w:t>priya-sakhyo</w:t>
      </w:r>
      <w:r>
        <w:t>’</w:t>
      </w:r>
      <w:r w:rsidRPr="00B90B5E">
        <w:t xml:space="preserve">dbhutam atra śarmadam | </w:t>
      </w:r>
    </w:p>
    <w:p w:rsidR="004239AA" w:rsidRPr="00B90B5E" w:rsidRDefault="004239AA" w:rsidP="00E93933">
      <w:pPr>
        <w:pStyle w:val="Versequote0"/>
      </w:pPr>
      <w:r w:rsidRPr="00B90B5E">
        <w:t>yugapan naṭanaṁ śaṭheśayor</w:t>
      </w:r>
    </w:p>
    <w:p w:rsidR="004239AA" w:rsidRPr="00B90B5E" w:rsidRDefault="004239AA" w:rsidP="00E93933">
      <w:pPr>
        <w:pStyle w:val="Versequote0"/>
      </w:pPr>
      <w:r w:rsidRPr="00B90B5E">
        <w:t>naṭa-naṭyor anayor nu paśyata ||57||</w:t>
      </w:r>
    </w:p>
    <w:p w:rsidR="004239AA" w:rsidRDefault="004239AA" w:rsidP="00E93933"/>
    <w:p w:rsidR="004239AA" w:rsidRPr="00EA385B" w:rsidRDefault="004239AA" w:rsidP="00E93933">
      <w:r>
        <w:t xml:space="preserve">rādhā dhaniṣṭhām uktvā suvarṇa-yūthyā saha pavanāndolitaṁ taṁ tamālaṁ dṛṣṭvā anya-nāyikayā yutaṁ naṭantaṁ kṛṣṇaṁ matvā </w:t>
      </w:r>
      <w:r w:rsidRPr="00B90B5E">
        <w:t>lalitā</w:t>
      </w:r>
      <w:r>
        <w:t xml:space="preserve">-prabhṛtīḥ prati avadat | nu bhoḥ priya-sakhyaḥ ! atra </w:t>
      </w:r>
      <w:r w:rsidRPr="00B90B5E">
        <w:t>śaṭheśayor</w:t>
      </w:r>
      <w:r>
        <w:t xml:space="preserve"> </w:t>
      </w:r>
      <w:r w:rsidRPr="00B90B5E">
        <w:t>naṭa-naṭyor yugapa</w:t>
      </w:r>
      <w:r>
        <w:t>d a</w:t>
      </w:r>
      <w:r w:rsidRPr="00B90B5E">
        <w:t>dbhutam śarmada</w:t>
      </w:r>
      <w:r>
        <w:t xml:space="preserve">ṁ sukhadam | atra śrī-rādhāyāḥ duḥkhadatve’pi nāṭyavat darśanena sukhadam | yad vā, tayor naṭa-naṭyoḥ sukhadam | yad vā, mama viḍambanā-kartrīṇāṁ yuṣmākaṁ sukhadaṁ iti </w:t>
      </w:r>
      <w:r w:rsidRPr="00B90B5E">
        <w:t>naṭanaṁ paśyata ||57||</w:t>
      </w:r>
    </w:p>
    <w:p w:rsidR="004239AA" w:rsidRPr="002A1A2C" w:rsidRDefault="004239AA" w:rsidP="00E93933">
      <w:pPr>
        <w:rPr>
          <w:noProof w:val="0"/>
          <w:lang w:bidi="sa-IN"/>
        </w:rPr>
      </w:pPr>
    </w:p>
    <w:p w:rsidR="004239AA" w:rsidRPr="00B90B5E" w:rsidRDefault="004239AA" w:rsidP="00E93933">
      <w:pPr>
        <w:pStyle w:val="Versequote0"/>
      </w:pPr>
      <w:r w:rsidRPr="00B90B5E">
        <w:t>nija-vāṅ-madhunā vimohi</w:t>
      </w:r>
      <w:r>
        <w:t>t</w:t>
      </w:r>
      <w:r w:rsidRPr="00B90B5E">
        <w:t>ā</w:t>
      </w:r>
    </w:p>
    <w:p w:rsidR="004239AA" w:rsidRPr="00B90B5E" w:rsidRDefault="004239AA" w:rsidP="00E93933">
      <w:pPr>
        <w:pStyle w:val="Versequote0"/>
      </w:pPr>
      <w:r w:rsidRPr="00B90B5E">
        <w:t xml:space="preserve">sva-vaśīkṛtya bhṛśaṁ dhaniṣṭhikā | </w:t>
      </w:r>
    </w:p>
    <w:p w:rsidR="004239AA" w:rsidRPr="00B90B5E" w:rsidRDefault="004239AA" w:rsidP="00E93933">
      <w:pPr>
        <w:pStyle w:val="Versequote0"/>
      </w:pPr>
      <w:r w:rsidRPr="00B90B5E">
        <w:t>hariṇā nija-dhārṣṭya-nartane</w:t>
      </w:r>
    </w:p>
    <w:p w:rsidR="004239AA" w:rsidRPr="00B90B5E" w:rsidRDefault="004239AA" w:rsidP="00E93933">
      <w:pPr>
        <w:pStyle w:val="Versequote0"/>
      </w:pPr>
      <w:r w:rsidRPr="00B90B5E">
        <w:t>vihitāsau bata kūṭa-nartakī ||58||</w:t>
      </w:r>
    </w:p>
    <w:p w:rsidR="004239AA" w:rsidRDefault="004239AA" w:rsidP="00E93933"/>
    <w:p w:rsidR="004239AA" w:rsidRPr="002A1A2C" w:rsidRDefault="004239AA" w:rsidP="00E93933">
      <w:r>
        <w:t xml:space="preserve">rādhāha—śloka-catuṣṭayena | </w:t>
      </w:r>
      <w:r w:rsidRPr="002A1A2C">
        <w:rPr>
          <w:rFonts w:eastAsia="MS Minchofalt"/>
          <w:bCs/>
        </w:rPr>
        <w:t xml:space="preserve">punaḥ </w:t>
      </w:r>
      <w:r>
        <w:rPr>
          <w:rFonts w:eastAsia="MS Minchofalt"/>
          <w:bCs/>
        </w:rPr>
        <w:t xml:space="preserve">hariṇā </w:t>
      </w:r>
      <w:r w:rsidRPr="00B90B5E">
        <w:t>nija-vāṅ-madhunā vimohi</w:t>
      </w:r>
      <w:r>
        <w:t>t</w:t>
      </w:r>
      <w:r w:rsidRPr="00B90B5E">
        <w:t>ā</w:t>
      </w:r>
      <w:r>
        <w:t xml:space="preserve"> </w:t>
      </w:r>
      <w:r w:rsidRPr="00B90B5E">
        <w:t>dhaniṣṭhikā</w:t>
      </w:r>
    </w:p>
    <w:p w:rsidR="004239AA" w:rsidRPr="00B90B5E" w:rsidRDefault="004239AA" w:rsidP="00E93933">
      <w:r w:rsidRPr="00B90B5E">
        <w:t xml:space="preserve">sva-vaśīkṛtya </w:t>
      </w:r>
      <w:r>
        <w:t xml:space="preserve">asau </w:t>
      </w:r>
      <w:r w:rsidRPr="00B90B5E">
        <w:t>nija-dhārṣṭya-nartane</w:t>
      </w:r>
      <w:r>
        <w:t xml:space="preserve"> </w:t>
      </w:r>
      <w:r w:rsidRPr="00B90B5E">
        <w:t>kūṭa-nartakī vihitā</w:t>
      </w:r>
      <w:r>
        <w:t xml:space="preserve"> </w:t>
      </w:r>
      <w:r w:rsidRPr="00B90B5E">
        <w:t>||58||</w:t>
      </w:r>
    </w:p>
    <w:p w:rsidR="004239AA" w:rsidRPr="002A1A2C" w:rsidRDefault="004239AA" w:rsidP="00E93933"/>
    <w:p w:rsidR="004239AA" w:rsidRPr="002A1A2C" w:rsidRDefault="004239AA" w:rsidP="00E93933">
      <w:pPr>
        <w:pStyle w:val="Versequote0"/>
        <w:rPr>
          <w:lang w:val="en-US"/>
        </w:rPr>
      </w:pPr>
      <w:r w:rsidRPr="002A1A2C">
        <w:rPr>
          <w:lang w:val="en-US"/>
        </w:rPr>
        <w:t xml:space="preserve">rata-hiṇḍaka-hiṇḍitāsakau </w:t>
      </w:r>
    </w:p>
    <w:p w:rsidR="004239AA" w:rsidRPr="00B90B5E" w:rsidRDefault="004239AA" w:rsidP="00E93933">
      <w:pPr>
        <w:pStyle w:val="Versequote0"/>
      </w:pPr>
      <w:r w:rsidRPr="00B90B5E">
        <w:t xml:space="preserve">chala-dūtyābhidha-nṛtya-paṇḍitā | </w:t>
      </w:r>
    </w:p>
    <w:p w:rsidR="004239AA" w:rsidRPr="00B90B5E" w:rsidRDefault="004239AA" w:rsidP="00E93933">
      <w:pPr>
        <w:pStyle w:val="Versequote0"/>
      </w:pPr>
      <w:r w:rsidRPr="00B90B5E">
        <w:t xml:space="preserve">nayatīha vidhātum utsukā </w:t>
      </w:r>
    </w:p>
    <w:p w:rsidR="004239AA" w:rsidRPr="00B90B5E" w:rsidRDefault="004239AA" w:rsidP="00E93933">
      <w:pPr>
        <w:pStyle w:val="Versequote0"/>
      </w:pPr>
      <w:r w:rsidRPr="00B90B5E">
        <w:t>śaṭha-nṛtye bhavatīḥ sabhāsadaḥ ||59||</w:t>
      </w:r>
    </w:p>
    <w:p w:rsidR="004239AA" w:rsidRDefault="004239AA" w:rsidP="00E93933"/>
    <w:p w:rsidR="004239AA" w:rsidRPr="00B90B5E" w:rsidRDefault="004239AA" w:rsidP="00E93933">
      <w:r>
        <w:t>a</w:t>
      </w:r>
      <w:r w:rsidRPr="007C457D">
        <w:t xml:space="preserve">sakau </w:t>
      </w:r>
      <w:r>
        <w:t xml:space="preserve">dhaniṣṭhā </w:t>
      </w:r>
      <w:r w:rsidRPr="007C457D">
        <w:t>rata-hiṇḍak</w:t>
      </w:r>
      <w:r>
        <w:t xml:space="preserve">ena rati-caurakeṇa </w:t>
      </w:r>
      <w:r w:rsidRPr="007C457D">
        <w:t>hiṇḍitā</w:t>
      </w:r>
      <w:r>
        <w:t xml:space="preserve"> preritā </w:t>
      </w:r>
      <w:r w:rsidRPr="00B90B5E">
        <w:t>chala-dūtyābhidha-nṛty</w:t>
      </w:r>
      <w:r>
        <w:t xml:space="preserve">e </w:t>
      </w:r>
      <w:r w:rsidRPr="00B90B5E">
        <w:t>paṇḍitā śaṭha-nṛtye utsukā</w:t>
      </w:r>
      <w:r>
        <w:t xml:space="preserve">, ataḥ </w:t>
      </w:r>
      <w:r w:rsidRPr="00B90B5E">
        <w:t>śaṭha-nṛtye bhavatīḥ sabhāsad</w:t>
      </w:r>
      <w:r>
        <w:t xml:space="preserve">o </w:t>
      </w:r>
      <w:r w:rsidRPr="00B90B5E">
        <w:t xml:space="preserve">vidhātum </w:t>
      </w:r>
      <w:r>
        <w:t xml:space="preserve">iha </w:t>
      </w:r>
      <w:r w:rsidRPr="00B90B5E">
        <w:t>nayat</w:t>
      </w:r>
      <w:r>
        <w:t xml:space="preserve">i prāpayati </w:t>
      </w:r>
      <w:r w:rsidRPr="00B90B5E">
        <w:t>||59||</w:t>
      </w:r>
    </w:p>
    <w:p w:rsidR="004239AA" w:rsidRPr="007C457D" w:rsidRDefault="004239AA" w:rsidP="00E93933">
      <w:pPr>
        <w:rPr>
          <w:noProof w:val="0"/>
          <w:lang w:bidi="sa-IN"/>
        </w:rPr>
      </w:pPr>
    </w:p>
    <w:p w:rsidR="004239AA" w:rsidRPr="00B90B5E" w:rsidRDefault="004239AA" w:rsidP="00E93933">
      <w:pPr>
        <w:pStyle w:val="Versequote0"/>
      </w:pPr>
      <w:r w:rsidRPr="00B90B5E">
        <w:t>kalayata sa suraṅgākhyo</w:t>
      </w:r>
      <w:r>
        <w:t>’</w:t>
      </w:r>
      <w:r w:rsidRPr="00B90B5E">
        <w:t>pi jātyā kuraṅgaḥ</w:t>
      </w:r>
    </w:p>
    <w:p w:rsidR="004239AA" w:rsidRPr="00B90B5E" w:rsidRDefault="004239AA" w:rsidP="00E93933">
      <w:pPr>
        <w:pStyle w:val="Versequote0"/>
      </w:pPr>
      <w:r w:rsidRPr="00B90B5E">
        <w:t xml:space="preserve">praṇaya-sahacarīṁ svāṁ raṅgiṇīṁ vañcayitvā | </w:t>
      </w:r>
    </w:p>
    <w:p w:rsidR="004239AA" w:rsidRPr="00B90B5E" w:rsidRDefault="004239AA" w:rsidP="00E93933">
      <w:pPr>
        <w:pStyle w:val="Versequote0"/>
      </w:pPr>
      <w:r w:rsidRPr="00B90B5E">
        <w:t>vilasati hariṇībhir māṁ vilokyāpy amuñcan</w:t>
      </w:r>
    </w:p>
    <w:p w:rsidR="004239AA" w:rsidRPr="00B90B5E" w:rsidRDefault="004239AA" w:rsidP="00E93933">
      <w:pPr>
        <w:pStyle w:val="Versequote0"/>
      </w:pPr>
      <w:r w:rsidRPr="00B90B5E">
        <w:t>nanu har</w:t>
      </w:r>
      <w:r>
        <w:t>i-śaṭhatāsmin saṅgataḥ saṁsasar</w:t>
      </w:r>
      <w:r w:rsidRPr="00B90B5E">
        <w:t>ja ||60||</w:t>
      </w:r>
    </w:p>
    <w:p w:rsidR="004239AA" w:rsidRPr="00A7454E" w:rsidRDefault="004239AA" w:rsidP="00E93933">
      <w:pPr>
        <w:rPr>
          <w:lang w:val="fr-CA"/>
        </w:rPr>
      </w:pPr>
    </w:p>
    <w:p w:rsidR="004239AA" w:rsidRPr="00B90B5E" w:rsidRDefault="004239AA" w:rsidP="00E93933">
      <w:r w:rsidRPr="00E21A87">
        <w:rPr>
          <w:lang w:val="fr-CA"/>
        </w:rPr>
        <w:t xml:space="preserve">kṛṣṇasya </w:t>
      </w:r>
      <w:r w:rsidRPr="00B90B5E">
        <w:t>śaṭhatāsmin kuraṅg</w:t>
      </w:r>
      <w:r w:rsidRPr="00E21A87">
        <w:rPr>
          <w:lang w:val="fr-CA"/>
        </w:rPr>
        <w:t xml:space="preserve">e saṅgataḥ saṅga-doṣāt kṛṣṇa-saṁsarga-jātā abhūd iti </w:t>
      </w:r>
      <w:r w:rsidRPr="00B90B5E">
        <w:t xml:space="preserve">kalayata </w:t>
      </w:r>
      <w:r w:rsidRPr="00E21A87">
        <w:rPr>
          <w:lang w:val="fr-CA"/>
        </w:rPr>
        <w:t xml:space="preserve">paśyata | he sakhyaḥ ! </w:t>
      </w:r>
      <w:r w:rsidRPr="00B90B5E">
        <w:t>sa suraṅgākhy</w:t>
      </w:r>
      <w:r w:rsidRPr="00E21A87">
        <w:rPr>
          <w:lang w:val="fr-CA"/>
        </w:rPr>
        <w:t xml:space="preserve">aḥ kuraṅgo mṛgaḥ | śleṣeṇa śobhanaṁ raṅgaṁ yasya sa suraṅga iti na, kintu kutsitaṁ raṅgaṁ yasya sa kuraṅga ity abhiprāyaḥ | svāṁ </w:t>
      </w:r>
      <w:r w:rsidRPr="00B90B5E">
        <w:t xml:space="preserve">raṅgiṇīṁ praṇaya-sahacarīṁ vañcayitvā </w:t>
      </w:r>
      <w:r w:rsidRPr="00E21A87">
        <w:rPr>
          <w:lang w:val="fr-CA"/>
        </w:rPr>
        <w:t xml:space="preserve">anyābhiḥ </w:t>
      </w:r>
      <w:r w:rsidRPr="00B90B5E">
        <w:t xml:space="preserve">hariṇībhir vilasati māṁ vilokyāpy </w:t>
      </w:r>
      <w:r w:rsidRPr="00E21A87">
        <w:rPr>
          <w:lang w:val="fr-CA"/>
        </w:rPr>
        <w:t xml:space="preserve">etā </w:t>
      </w:r>
      <w:r w:rsidRPr="00B90B5E">
        <w:t>amuñcan</w:t>
      </w:r>
      <w:r w:rsidRPr="00E21A87">
        <w:rPr>
          <w:lang w:val="fr-CA"/>
        </w:rPr>
        <w:t xml:space="preserve">, yathā </w:t>
      </w:r>
      <w:r w:rsidRPr="00B90B5E">
        <w:t>hari</w:t>
      </w:r>
      <w:r w:rsidRPr="00E21A87">
        <w:rPr>
          <w:lang w:val="fr-CA"/>
        </w:rPr>
        <w:t>r māṁ dṛṣṭvāpi enāmuñcan vilasati tathā</w:t>
      </w:r>
      <w:r w:rsidRPr="00B90B5E">
        <w:t xml:space="preserve"> ||60||</w:t>
      </w:r>
    </w:p>
    <w:p w:rsidR="004239AA" w:rsidRPr="00E21A87" w:rsidRDefault="004239AA" w:rsidP="00E93933">
      <w:pPr>
        <w:pStyle w:val="Versequote0"/>
        <w:rPr>
          <w:noProof w:val="0"/>
          <w:lang w:bidi="sa-IN"/>
        </w:rPr>
      </w:pPr>
    </w:p>
    <w:p w:rsidR="004239AA" w:rsidRPr="00B90B5E" w:rsidRDefault="004239AA" w:rsidP="00E93933">
      <w:pPr>
        <w:pStyle w:val="Versequote0"/>
      </w:pPr>
      <w:r w:rsidRPr="00B90B5E">
        <w:t>mat-saṅginīṁ praṇayiṇīṁ dayitāṁ mayūrīṁ</w:t>
      </w:r>
    </w:p>
    <w:p w:rsidR="004239AA" w:rsidRPr="00B90B5E" w:rsidRDefault="004239AA" w:rsidP="00E93933">
      <w:pPr>
        <w:pStyle w:val="Versequote0"/>
      </w:pPr>
      <w:r w:rsidRPr="00B90B5E">
        <w:t xml:space="preserve">vīkṣyāpi sammukha-gatāṁ bata kekinībhiḥ | </w:t>
      </w:r>
    </w:p>
    <w:p w:rsidR="004239AA" w:rsidRPr="00B90B5E" w:rsidRDefault="004239AA" w:rsidP="00E93933">
      <w:pPr>
        <w:pStyle w:val="Versequote0"/>
      </w:pPr>
      <w:r w:rsidRPr="00B90B5E">
        <w:t xml:space="preserve">niḥśaṅkam ullasati tāṇḍavikaḥ kalāpī </w:t>
      </w:r>
    </w:p>
    <w:p w:rsidR="004239AA" w:rsidRPr="00B90B5E" w:rsidRDefault="004239AA" w:rsidP="00E93933">
      <w:pPr>
        <w:pStyle w:val="Versequote0"/>
      </w:pPr>
      <w:r w:rsidRPr="00B90B5E">
        <w:t>saṅgena dhārṣṭyam iha saṅkramitaṁ bakāreḥ ||61||</w:t>
      </w:r>
    </w:p>
    <w:p w:rsidR="004239AA" w:rsidRDefault="004239AA" w:rsidP="00E93933"/>
    <w:p w:rsidR="004239AA" w:rsidRDefault="004239AA" w:rsidP="00E93933">
      <w:r>
        <w:t xml:space="preserve">śaṭhe śaṭhatām uktvā pakṣiṇo’py āha | sa </w:t>
      </w:r>
      <w:r w:rsidRPr="00B90B5E">
        <w:t>tāṇḍavikaḥ</w:t>
      </w:r>
      <w:r>
        <w:t xml:space="preserve"> </w:t>
      </w:r>
      <w:r w:rsidRPr="00B90B5E">
        <w:t>kalāpī</w:t>
      </w:r>
      <w:r>
        <w:t xml:space="preserve"> mayūraḥ </w:t>
      </w:r>
      <w:r w:rsidRPr="00B90B5E">
        <w:t>sammukha-gatāṁ</w:t>
      </w:r>
      <w:r>
        <w:t xml:space="preserve"> ukta-svarūpāṁ </w:t>
      </w:r>
      <w:r w:rsidRPr="00B90B5E">
        <w:t>mayūrīṁ</w:t>
      </w:r>
      <w:r>
        <w:t xml:space="preserve"> </w:t>
      </w:r>
      <w:r w:rsidRPr="00B90B5E">
        <w:t>vīkṣyāpi</w:t>
      </w:r>
      <w:r>
        <w:t xml:space="preserve"> </w:t>
      </w:r>
      <w:r w:rsidRPr="00B90B5E">
        <w:t>kekinībhi</w:t>
      </w:r>
      <w:r>
        <w:t xml:space="preserve">r anya-mayūrībhiḥ saha </w:t>
      </w:r>
      <w:r w:rsidRPr="00B90B5E">
        <w:t>niḥśaṅkam</w:t>
      </w:r>
      <w:r>
        <w:t xml:space="preserve"> </w:t>
      </w:r>
      <w:r w:rsidRPr="00B90B5E">
        <w:t xml:space="preserve">ullasati </w:t>
      </w:r>
      <w:r>
        <w:t xml:space="preserve">| </w:t>
      </w:r>
      <w:r w:rsidRPr="00B90B5E">
        <w:t>bakāreḥ</w:t>
      </w:r>
      <w:r>
        <w:t xml:space="preserve"> </w:t>
      </w:r>
      <w:r w:rsidRPr="00B90B5E">
        <w:t>saṅgena</w:t>
      </w:r>
      <w:r>
        <w:t xml:space="preserve"> iha mayūre’pi </w:t>
      </w:r>
      <w:r w:rsidRPr="00B90B5E">
        <w:t>dhārṣṭya</w:t>
      </w:r>
      <w:r>
        <w:t xml:space="preserve">ṁ </w:t>
      </w:r>
      <w:r w:rsidRPr="00B90B5E">
        <w:t>saṅkramitaṁ</w:t>
      </w:r>
      <w:r>
        <w:t xml:space="preserve"> saṅgataṁ abhūt </w:t>
      </w:r>
      <w:r w:rsidRPr="00B90B5E">
        <w:t>||61||</w:t>
      </w:r>
    </w:p>
    <w:p w:rsidR="004239AA" w:rsidRPr="00A7454E" w:rsidRDefault="004239AA" w:rsidP="00E93933">
      <w:pPr>
        <w:rPr>
          <w:noProof w:val="0"/>
          <w:lang w:bidi="sa-IN"/>
        </w:rPr>
      </w:pPr>
    </w:p>
    <w:p w:rsidR="004239AA" w:rsidRPr="00B90B5E" w:rsidRDefault="004239AA" w:rsidP="00E93933">
      <w:pPr>
        <w:pStyle w:val="Versequote0"/>
      </w:pPr>
      <w:r w:rsidRPr="00B90B5E">
        <w:t>athāvadat smera-mukhī dhaniṣṭhā</w:t>
      </w:r>
    </w:p>
    <w:p w:rsidR="004239AA" w:rsidRPr="00B90B5E" w:rsidRDefault="004239AA" w:rsidP="00E93933">
      <w:pPr>
        <w:pStyle w:val="Versequote0"/>
      </w:pPr>
      <w:r w:rsidRPr="00B90B5E">
        <w:t xml:space="preserve">tvayaiva sarvā nija-citra-nṛtye | </w:t>
      </w:r>
    </w:p>
    <w:p w:rsidR="004239AA" w:rsidRPr="00B90B5E" w:rsidRDefault="004239AA" w:rsidP="00E93933">
      <w:pPr>
        <w:pStyle w:val="Versequote0"/>
      </w:pPr>
      <w:r w:rsidRPr="00B90B5E">
        <w:t>vayaṁ kṛtāḥ sādhvi sabhāsado</w:t>
      </w:r>
      <w:r>
        <w:t>’</w:t>
      </w:r>
      <w:r w:rsidRPr="00B90B5E">
        <w:t>smin</w:t>
      </w:r>
    </w:p>
    <w:p w:rsidR="004239AA" w:rsidRPr="00B90B5E" w:rsidRDefault="004239AA" w:rsidP="00E93933">
      <w:pPr>
        <w:pStyle w:val="Versequote0"/>
      </w:pPr>
      <w:r w:rsidRPr="00B90B5E">
        <w:t>prītāḥ sma dṛṣṭvā yad adṛṣṭa-pūrvam ||62||</w:t>
      </w:r>
    </w:p>
    <w:p w:rsidR="004239AA" w:rsidRDefault="004239AA" w:rsidP="00E93933"/>
    <w:p w:rsidR="004239AA" w:rsidRDefault="004239AA" w:rsidP="00E93933">
      <w:r w:rsidRPr="00C768B8">
        <w:t>dhaniṣṭhā</w:t>
      </w:r>
      <w:r>
        <w:t xml:space="preserve">ha tribhiḥ |  </w:t>
      </w:r>
      <w:r w:rsidRPr="00C768B8">
        <w:t>tv</w:t>
      </w:r>
      <w:r>
        <w:t xml:space="preserve">ayā sarvā </w:t>
      </w:r>
      <w:r w:rsidRPr="00B90B5E">
        <w:t xml:space="preserve">vayaṁ </w:t>
      </w:r>
      <w:r>
        <w:t>nijasya tavā</w:t>
      </w:r>
      <w:r w:rsidRPr="00B90B5E">
        <w:t>smin</w:t>
      </w:r>
      <w:r>
        <w:t xml:space="preserve"> citraṁ nṛtye āścarya-vāg-vilāse </w:t>
      </w:r>
      <w:r w:rsidRPr="00B90B5E">
        <w:t>sabhāsad</w:t>
      </w:r>
      <w:r>
        <w:t xml:space="preserve">aḥ kṛtāḥ | </w:t>
      </w:r>
      <w:r w:rsidRPr="00B90B5E">
        <w:t xml:space="preserve">adṛṣṭa-pūrvam </w:t>
      </w:r>
      <w:r>
        <w:t xml:space="preserve">yat tava nṛtyaṁ tad </w:t>
      </w:r>
      <w:r w:rsidRPr="00B90B5E">
        <w:t xml:space="preserve">dṛṣṭvā </w:t>
      </w:r>
      <w:r>
        <w:t xml:space="preserve">vayaṁ </w:t>
      </w:r>
      <w:r w:rsidRPr="00B90B5E">
        <w:t>prītā</w:t>
      </w:r>
      <w:r>
        <w:t xml:space="preserve"> abhavāmeti śeṣaḥ |</w:t>
      </w:r>
      <w:r w:rsidRPr="00B90B5E">
        <w:t xml:space="preserve"> sma </w:t>
      </w:r>
      <w:r>
        <w:t xml:space="preserve">prasiddhaṁ, na tu tava kaṭūktyā aprītā </w:t>
      </w:r>
      <w:r w:rsidRPr="00A66ABF">
        <w:t>ity arthaḥ |</w:t>
      </w:r>
      <w:r w:rsidRPr="00B90B5E">
        <w:t>|62||</w:t>
      </w:r>
    </w:p>
    <w:p w:rsidR="004239AA" w:rsidRPr="00C768B8" w:rsidRDefault="004239AA" w:rsidP="00E93933">
      <w:pPr>
        <w:rPr>
          <w:noProof w:val="0"/>
          <w:lang w:bidi="sa-IN"/>
        </w:rPr>
      </w:pPr>
    </w:p>
    <w:p w:rsidR="004239AA" w:rsidRPr="00B90B5E" w:rsidRDefault="004239AA" w:rsidP="00E93933">
      <w:pPr>
        <w:pStyle w:val="Versequote0"/>
      </w:pPr>
      <w:r w:rsidRPr="00B90B5E">
        <w:t>durlabhe sulabhe cārthe yatrāsaktis tu rāgajā |</w:t>
      </w:r>
    </w:p>
    <w:p w:rsidR="004239AA" w:rsidRPr="00B90B5E" w:rsidRDefault="004239AA" w:rsidP="00E93933">
      <w:pPr>
        <w:pStyle w:val="Versequote0"/>
      </w:pPr>
      <w:r w:rsidRPr="00B90B5E">
        <w:t>tatra nityaṁ rāga-bhājāṁ pratyūha-śaṅkinī matiḥ ||63||</w:t>
      </w:r>
    </w:p>
    <w:p w:rsidR="004239AA" w:rsidRDefault="004239AA" w:rsidP="00E93933"/>
    <w:p w:rsidR="004239AA" w:rsidRDefault="004239AA" w:rsidP="00E93933">
      <w:r>
        <w:t xml:space="preserve">yatra </w:t>
      </w:r>
      <w:r w:rsidRPr="00A66ABF">
        <w:t xml:space="preserve">durlabhe sulabhe cārthe </w:t>
      </w:r>
      <w:r>
        <w:t xml:space="preserve">vastuni rāgajanyāsaktir bhavati tu punaḥ </w:t>
      </w:r>
      <w:r w:rsidRPr="00B90B5E">
        <w:t xml:space="preserve">rāga-bhājāṁ </w:t>
      </w:r>
      <w:r>
        <w:t xml:space="preserve">janānāṁ | </w:t>
      </w:r>
      <w:r w:rsidRPr="00B90B5E">
        <w:t xml:space="preserve">tatra </w:t>
      </w:r>
      <w:r>
        <w:t xml:space="preserve">vastuni </w:t>
      </w:r>
      <w:r w:rsidRPr="00B90B5E">
        <w:t xml:space="preserve">nityaṁ </w:t>
      </w:r>
      <w:r>
        <w:t>sadā pratyūho nighnas tenā</w:t>
      </w:r>
      <w:r w:rsidRPr="00B90B5E">
        <w:t>śaṅkinī mati</w:t>
      </w:r>
      <w:r>
        <w:t>r bhavati</w:t>
      </w:r>
      <w:r w:rsidRPr="00B90B5E">
        <w:t xml:space="preserve"> ||63||</w:t>
      </w:r>
    </w:p>
    <w:p w:rsidR="004239AA" w:rsidRPr="00A66ABF" w:rsidRDefault="004239AA" w:rsidP="00E93933">
      <w:pPr>
        <w:rPr>
          <w:noProof w:val="0"/>
          <w:lang w:bidi="sa-IN"/>
        </w:rPr>
      </w:pPr>
    </w:p>
    <w:p w:rsidR="004239AA" w:rsidRPr="00B90B5E" w:rsidRDefault="004239AA" w:rsidP="00E93933">
      <w:pPr>
        <w:pStyle w:val="Versequote0"/>
      </w:pPr>
      <w:r w:rsidRPr="00B90B5E">
        <w:t>āgacchatālyo</w:t>
      </w:r>
      <w:r>
        <w:t>’</w:t>
      </w:r>
      <w:r w:rsidRPr="00B90B5E">
        <w:t>dbhuta-nṛtyam</w:t>
      </w:r>
    </w:p>
    <w:p w:rsidR="004239AA" w:rsidRPr="00B90B5E" w:rsidRDefault="004239AA" w:rsidP="00E93933">
      <w:pPr>
        <w:pStyle w:val="Versequote0"/>
      </w:pPr>
      <w:r w:rsidRPr="00B90B5E">
        <w:t>etat kṛṣṇāya tūrṇaṁ vinivedayāmaḥ |</w:t>
      </w:r>
    </w:p>
    <w:p w:rsidR="004239AA" w:rsidRPr="00B90B5E" w:rsidRDefault="004239AA" w:rsidP="00E93933">
      <w:pPr>
        <w:pStyle w:val="Versequote0"/>
      </w:pPr>
      <w:r w:rsidRPr="00B90B5E">
        <w:t>snihyaty amuṣyāṁ sa yathā vilāsī</w:t>
      </w:r>
    </w:p>
    <w:p w:rsidR="004239AA" w:rsidRPr="00B90B5E" w:rsidRDefault="004239AA" w:rsidP="00E93933">
      <w:pPr>
        <w:pStyle w:val="Versequote0"/>
      </w:pPr>
      <w:r w:rsidRPr="00B90B5E">
        <w:t>guṇiny alaṁ rajyati yad guṇajñaḥ ||64||</w:t>
      </w:r>
    </w:p>
    <w:p w:rsidR="004239AA" w:rsidRDefault="004239AA" w:rsidP="00E93933"/>
    <w:p w:rsidR="004239AA" w:rsidRPr="00B90B5E" w:rsidRDefault="004239AA" w:rsidP="00E93933">
      <w:r>
        <w:rPr>
          <w:lang w:val="fr-CA"/>
        </w:rPr>
        <w:t xml:space="preserve">he </w:t>
      </w:r>
      <w:r w:rsidRPr="00B90B5E">
        <w:t>āly</w:t>
      </w:r>
      <w:r>
        <w:t xml:space="preserve">a </w:t>
      </w:r>
      <w:r w:rsidRPr="00B90B5E">
        <w:t>āgacchat</w:t>
      </w:r>
      <w:r>
        <w:t>a rūpāyā etad a</w:t>
      </w:r>
      <w:r w:rsidRPr="00B90B5E">
        <w:t>dbhut</w:t>
      </w:r>
      <w:r>
        <w:t xml:space="preserve">aṁ </w:t>
      </w:r>
      <w:r w:rsidRPr="00B90B5E">
        <w:t>nṛty</w:t>
      </w:r>
      <w:r>
        <w:t xml:space="preserve">aṁ kṛṣṇāya tūrṇaṁ vinivedayāmaḥ | </w:t>
      </w:r>
      <w:r w:rsidRPr="00B90B5E">
        <w:t>sa vilāsī</w:t>
      </w:r>
      <w:r>
        <w:t xml:space="preserve"> śrī-kṛṣṇaḥ yac-chravaṇena </w:t>
      </w:r>
      <w:r w:rsidRPr="00B90B5E">
        <w:t xml:space="preserve">amuṣyāṁ </w:t>
      </w:r>
      <w:r>
        <w:t xml:space="preserve">rādhāyāṁ </w:t>
      </w:r>
      <w:r w:rsidRPr="00B90B5E">
        <w:t>snihyat</w:t>
      </w:r>
      <w:r>
        <w:t xml:space="preserve">i | yad yasmāt </w:t>
      </w:r>
      <w:r w:rsidRPr="00B90B5E">
        <w:t>guṇajñ</w:t>
      </w:r>
      <w:r>
        <w:t>o jan</w:t>
      </w:r>
      <w:r w:rsidRPr="00B90B5E">
        <w:t>aḥ guṇin</w:t>
      </w:r>
      <w:r>
        <w:t>i jane</w:t>
      </w:r>
      <w:r w:rsidRPr="00B90B5E">
        <w:t xml:space="preserve"> alaṁ rajyati ||64||</w:t>
      </w:r>
    </w:p>
    <w:p w:rsidR="004239AA" w:rsidRPr="00B90B5E" w:rsidRDefault="004239AA" w:rsidP="00E93933"/>
    <w:p w:rsidR="004239AA" w:rsidRPr="00B90B5E" w:rsidRDefault="004239AA" w:rsidP="00E93933">
      <w:pPr>
        <w:pStyle w:val="Versequote0"/>
      </w:pPr>
      <w:r w:rsidRPr="00B90B5E">
        <w:t>atha sā smita</w:t>
      </w:r>
      <w:r>
        <w:t>-</w:t>
      </w:r>
      <w:r w:rsidRPr="00B90B5E">
        <w:t>saṁvṛtānanaṁ</w:t>
      </w:r>
    </w:p>
    <w:p w:rsidR="004239AA" w:rsidRPr="00B90B5E" w:rsidRDefault="004239AA" w:rsidP="00E93933">
      <w:pPr>
        <w:pStyle w:val="Versequote0"/>
      </w:pPr>
      <w:r w:rsidRPr="00B90B5E">
        <w:t xml:space="preserve">sva-sakhī-vṛndam avekṣya vismitā | </w:t>
      </w:r>
    </w:p>
    <w:p w:rsidR="004239AA" w:rsidRPr="00B90B5E" w:rsidRDefault="004239AA" w:rsidP="00E93933">
      <w:pPr>
        <w:pStyle w:val="Versequote0"/>
      </w:pPr>
      <w:r w:rsidRPr="00B90B5E">
        <w:t>punar apy avalokanālpatā-</w:t>
      </w:r>
    </w:p>
    <w:p w:rsidR="004239AA" w:rsidRPr="00B90B5E" w:rsidRDefault="004239AA" w:rsidP="00E93933">
      <w:pPr>
        <w:pStyle w:val="Versequote0"/>
      </w:pPr>
      <w:r w:rsidRPr="00B90B5E">
        <w:t>taru-saṅgaṁ tv avadhārya lajjitā ||65||</w:t>
      </w:r>
    </w:p>
    <w:p w:rsidR="004239AA" w:rsidRDefault="004239AA" w:rsidP="00E93933"/>
    <w:p w:rsidR="004239AA" w:rsidRDefault="004239AA" w:rsidP="00E93933">
      <w:r w:rsidRPr="005E2567">
        <w:t xml:space="preserve">sā </w:t>
      </w:r>
      <w:r>
        <w:t xml:space="preserve">rādhā </w:t>
      </w:r>
      <w:r w:rsidRPr="005E2567">
        <w:t>sva-sakhī-vṛnda</w:t>
      </w:r>
      <w:r>
        <w:t>ṁ</w:t>
      </w:r>
      <w:r w:rsidRPr="005E2567">
        <w:t xml:space="preserve"> smita</w:t>
      </w:r>
      <w:r>
        <w:t>-sahita-</w:t>
      </w:r>
      <w:r w:rsidRPr="005E2567">
        <w:t>saṁvṛtānanaṁ</w:t>
      </w:r>
      <w:r>
        <w:t xml:space="preserve"> </w:t>
      </w:r>
      <w:r w:rsidRPr="005E2567">
        <w:t>avekṣya</w:t>
      </w:r>
      <w:r>
        <w:t>,</w:t>
      </w:r>
      <w:r w:rsidRPr="005E2567">
        <w:t xml:space="preserve"> </w:t>
      </w:r>
      <w:r w:rsidRPr="00B90B5E">
        <w:t>punar avalokanā</w:t>
      </w:r>
      <w:r>
        <w:t xml:space="preserve">t latā-taroḥ saṅgaṁ, na tu kṛṣṇānya-nāyikayoḥ saṅgam </w:t>
      </w:r>
      <w:r w:rsidRPr="00B90B5E">
        <w:t xml:space="preserve">avadhārya </w:t>
      </w:r>
      <w:r>
        <w:t xml:space="preserve">premātmakaṁ niścayaṁ kṛtvā </w:t>
      </w:r>
      <w:r w:rsidRPr="00B90B5E">
        <w:t>lajjitā</w:t>
      </w:r>
      <w:r>
        <w:t>bhūt</w:t>
      </w:r>
      <w:r w:rsidRPr="00B90B5E">
        <w:t xml:space="preserve"> ||65||</w:t>
      </w:r>
    </w:p>
    <w:p w:rsidR="004239AA" w:rsidRPr="005E2567" w:rsidRDefault="004239AA" w:rsidP="00E93933">
      <w:pPr>
        <w:rPr>
          <w:noProof w:val="0"/>
          <w:lang w:bidi="sa-IN"/>
        </w:rPr>
      </w:pPr>
    </w:p>
    <w:p w:rsidR="004239AA" w:rsidRPr="00B90B5E" w:rsidRDefault="004239AA" w:rsidP="00E93933">
      <w:pPr>
        <w:pStyle w:val="Versequote0"/>
      </w:pPr>
      <w:r w:rsidRPr="00B90B5E">
        <w:t>itthaṁ mādhava-saṅga-raṅga-vikasad-vṛndāvanālokanāt</w:t>
      </w:r>
    </w:p>
    <w:p w:rsidR="004239AA" w:rsidRPr="00B90B5E" w:rsidRDefault="004239AA" w:rsidP="00E93933">
      <w:pPr>
        <w:pStyle w:val="Versequote0"/>
      </w:pPr>
      <w:r w:rsidRPr="00B90B5E">
        <w:t xml:space="preserve">tāṁ kṛṣṇādbhuta-mādhurī-vara-sudhā-pānātitṛṣṇākulām | </w:t>
      </w:r>
    </w:p>
    <w:p w:rsidR="004239AA" w:rsidRPr="00B90B5E" w:rsidRDefault="004239AA" w:rsidP="00E93933">
      <w:pPr>
        <w:pStyle w:val="Versequote0"/>
      </w:pPr>
      <w:r w:rsidRPr="00B90B5E">
        <w:t>premonmāda-vighūrṇitāntaratayā nānā-bhrama-vyākulāṁ</w:t>
      </w:r>
    </w:p>
    <w:p w:rsidR="004239AA" w:rsidRPr="00B90B5E" w:rsidRDefault="004239AA" w:rsidP="00E93933">
      <w:pPr>
        <w:pStyle w:val="Versequote0"/>
      </w:pPr>
      <w:r w:rsidRPr="00B90B5E">
        <w:t>tat-kṛṣṇāpti-samutsukā vijahasuḥ sakhyaś calantyo drutam ||66||</w:t>
      </w:r>
    </w:p>
    <w:p w:rsidR="004239AA" w:rsidRDefault="004239AA" w:rsidP="00E93933"/>
    <w:p w:rsidR="004239AA" w:rsidRPr="008A5D1B" w:rsidRDefault="004239AA" w:rsidP="00E93933">
      <w:r>
        <w:t xml:space="preserve">tat tasya śrī-kṛṣṇasya āptau </w:t>
      </w:r>
      <w:r w:rsidRPr="008A5D1B">
        <w:t xml:space="preserve">itthaṁ samutsukā </w:t>
      </w:r>
      <w:r>
        <w:t xml:space="preserve">| yad vā, tat tasyā kṛṣṇāpti-viṣaye samutsukā drutaṁ calantyaḥ sakhyaḥ tāṁ rādhāṁ </w:t>
      </w:r>
      <w:r w:rsidRPr="008A5D1B">
        <w:t>vijahasuḥ</w:t>
      </w:r>
      <w:r>
        <w:t xml:space="preserve"> | kīdṛśīṁ ittham ity ādi | </w:t>
      </w:r>
      <w:r w:rsidRPr="008A5D1B">
        <w:t>mādhav</w:t>
      </w:r>
      <w:r>
        <w:t xml:space="preserve">asya śrī-kṛṣṇasya saṅge yo </w:t>
      </w:r>
      <w:r w:rsidRPr="008A5D1B">
        <w:t>raṅga</w:t>
      </w:r>
      <w:r>
        <w:t xml:space="preserve">s tena </w:t>
      </w:r>
      <w:r w:rsidRPr="008A5D1B">
        <w:t>vi</w:t>
      </w:r>
      <w:r>
        <w:t>k</w:t>
      </w:r>
      <w:r w:rsidRPr="008A5D1B">
        <w:t>asad-vṛndāvan</w:t>
      </w:r>
      <w:r>
        <w:t>asya ava</w:t>
      </w:r>
      <w:r w:rsidRPr="008A5D1B">
        <w:t>lokanāt</w:t>
      </w:r>
      <w:r>
        <w:t xml:space="preserve"> śrī-</w:t>
      </w:r>
      <w:r w:rsidRPr="008A5D1B">
        <w:t>kṛṣṇādbhuta-mādhur</w:t>
      </w:r>
      <w:r>
        <w:t xml:space="preserve">ī-sudhā-pānāyātitṛṣṇākulāṁ </w:t>
      </w:r>
      <w:r w:rsidRPr="008A5D1B">
        <w:t>prem</w:t>
      </w:r>
      <w:r>
        <w:t>a-jany</w:t>
      </w:r>
      <w:r w:rsidRPr="008A5D1B">
        <w:t>onmāda-vighūrṇitāntarat</w:t>
      </w:r>
      <w:r>
        <w:t>vena</w:t>
      </w:r>
      <w:r w:rsidRPr="008A5D1B">
        <w:t xml:space="preserve"> </w:t>
      </w:r>
      <w:r>
        <w:t xml:space="preserve">| tathā ca, mahā-bhāva-viśeṣasya gatiṁ kām apy upeyuṣaḥ | </w:t>
      </w:r>
      <w:r w:rsidRPr="008A5D1B">
        <w:t>bhram</w:t>
      </w:r>
      <w:r>
        <w:t>ābhā prema-vaicitrī divyonmāda itīryate | udghūrṇāś citra-jalpādyās tad-bhedā bahavo matāḥ | ity ujjvala-nīlamaṇy-ukta-prema-vaicitrī-kathanaṁ | prema-ghūrṇayā nānā-bhrama</w:t>
      </w:r>
      <w:r w:rsidRPr="008A5D1B">
        <w:t>-vyākulāṁ</w:t>
      </w:r>
      <w:r>
        <w:t xml:space="preserve"> </w:t>
      </w:r>
      <w:r w:rsidRPr="008A5D1B">
        <w:t>||66||</w:t>
      </w:r>
    </w:p>
    <w:p w:rsidR="004239AA" w:rsidRPr="008A5D1B" w:rsidRDefault="004239AA" w:rsidP="00E93933"/>
    <w:p w:rsidR="004239AA" w:rsidRDefault="004239AA" w:rsidP="00E93933">
      <w:pPr>
        <w:pStyle w:val="Versequote0"/>
      </w:pPr>
      <w:r w:rsidRPr="00B90B5E">
        <w:t>madana-raṇa-bāṭikākhya-</w:t>
      </w:r>
    </w:p>
    <w:p w:rsidR="004239AA" w:rsidRPr="00B90B5E" w:rsidRDefault="004239AA" w:rsidP="00E93933">
      <w:pPr>
        <w:pStyle w:val="Versequote0"/>
      </w:pPr>
      <w:r w:rsidRPr="00B90B5E">
        <w:t>priya-keli-kusuma-vanasya madhye |</w:t>
      </w:r>
    </w:p>
    <w:p w:rsidR="004239AA" w:rsidRDefault="004239AA" w:rsidP="00E93933">
      <w:pPr>
        <w:pStyle w:val="Versequote0"/>
      </w:pPr>
      <w:r w:rsidRPr="00B90B5E">
        <w:t xml:space="preserve">sā kuñja-sthita-ravi-mūrteḥ </w:t>
      </w:r>
    </w:p>
    <w:p w:rsidR="004239AA" w:rsidRDefault="004239AA" w:rsidP="00E93933">
      <w:pPr>
        <w:pStyle w:val="Versequote0"/>
      </w:pPr>
      <w:r w:rsidRPr="00B90B5E">
        <w:t>savidhaṁ samupasthitākasmāt ||67||</w:t>
      </w:r>
    </w:p>
    <w:p w:rsidR="004239AA" w:rsidRDefault="004239AA" w:rsidP="00E93933"/>
    <w:p w:rsidR="004239AA" w:rsidRPr="00B90B5E" w:rsidRDefault="004239AA" w:rsidP="00E93933">
      <w:r>
        <w:t xml:space="preserve">sā ravi-mūrter nikaṭaṁ samupasthitā </w:t>
      </w:r>
      <w:r w:rsidRPr="00B90B5E">
        <w:t>||67||</w:t>
      </w:r>
    </w:p>
    <w:p w:rsidR="004239AA" w:rsidRPr="00433FBB" w:rsidRDefault="004239AA" w:rsidP="00E93933">
      <w:pPr>
        <w:pStyle w:val="Versequote0"/>
        <w:rPr>
          <w:lang w:val="en-US" w:bidi="sa-IN"/>
        </w:rPr>
      </w:pPr>
    </w:p>
    <w:p w:rsidR="004239AA" w:rsidRPr="00B90B5E" w:rsidRDefault="004239AA" w:rsidP="00E93933">
      <w:pPr>
        <w:pStyle w:val="Versequote0"/>
      </w:pPr>
      <w:r w:rsidRPr="00B90B5E">
        <w:t>praṇamya tāṁ bhakti-bharena</w:t>
      </w:r>
    </w:p>
    <w:p w:rsidR="004239AA" w:rsidRPr="00B90B5E" w:rsidRDefault="004239AA" w:rsidP="00E93933">
      <w:pPr>
        <w:pStyle w:val="Versequote0"/>
      </w:pPr>
      <w:r w:rsidRPr="00B90B5E">
        <w:t xml:space="preserve">tanvī baddhāñjalir valgu-varaṁ yayāce | </w:t>
      </w:r>
    </w:p>
    <w:p w:rsidR="004239AA" w:rsidRPr="00B90B5E" w:rsidRDefault="004239AA" w:rsidP="00E93933">
      <w:pPr>
        <w:pStyle w:val="Versequote0"/>
      </w:pPr>
      <w:r w:rsidRPr="00B90B5E">
        <w:t>nirvighna-govinda-padāravinda-</w:t>
      </w:r>
    </w:p>
    <w:p w:rsidR="004239AA" w:rsidRPr="00B90B5E" w:rsidRDefault="004239AA" w:rsidP="00E93933">
      <w:pPr>
        <w:pStyle w:val="Versequote0"/>
      </w:pPr>
      <w:r w:rsidRPr="00B90B5E">
        <w:t>saṅgo</w:t>
      </w:r>
      <w:r>
        <w:t>’</w:t>
      </w:r>
      <w:r w:rsidRPr="00B90B5E">
        <w:t>stu me deva bhavat-prasādāt ||68||</w:t>
      </w:r>
    </w:p>
    <w:p w:rsidR="004239AA" w:rsidRDefault="004239AA" w:rsidP="00E93933"/>
    <w:p w:rsidR="004239AA" w:rsidRDefault="004239AA" w:rsidP="00E93933">
      <w:r w:rsidRPr="00B90B5E">
        <w:t xml:space="preserve">tanvī </w:t>
      </w:r>
      <w:r>
        <w:t xml:space="preserve">śrī-rādhā tāṁ mūrtiṁ praṇamya yayāce </w:t>
      </w:r>
      <w:r w:rsidRPr="00B90B5E">
        <w:t>||68||</w:t>
      </w:r>
    </w:p>
    <w:p w:rsidR="004239AA" w:rsidRPr="00433FBB" w:rsidRDefault="004239AA" w:rsidP="00E93933">
      <w:pPr>
        <w:rPr>
          <w:noProof w:val="0"/>
          <w:lang w:bidi="sa-IN"/>
        </w:rPr>
      </w:pPr>
    </w:p>
    <w:p w:rsidR="004239AA" w:rsidRPr="00B90B5E" w:rsidRDefault="004239AA" w:rsidP="00E93933">
      <w:pPr>
        <w:pStyle w:val="Versequote0"/>
      </w:pPr>
      <w:r w:rsidRPr="00B90B5E">
        <w:t>pratimā-phulla-dṛg-vaktra-prasādotphulla-mānasā |</w:t>
      </w:r>
    </w:p>
    <w:p w:rsidR="004239AA" w:rsidRPr="00B90B5E" w:rsidRDefault="004239AA" w:rsidP="00E93933">
      <w:pPr>
        <w:pStyle w:val="Versequote0"/>
      </w:pPr>
      <w:r w:rsidRPr="00B90B5E">
        <w:t>punas tāṁ praṇipatyeyaṁ sakhībhiḥ saha nirgatā ||69||</w:t>
      </w:r>
    </w:p>
    <w:p w:rsidR="004239AA" w:rsidRDefault="004239AA" w:rsidP="00E93933"/>
    <w:p w:rsidR="004239AA" w:rsidRDefault="004239AA" w:rsidP="00E93933">
      <w:r w:rsidRPr="00E82DB4">
        <w:t>pratimā</w:t>
      </w:r>
      <w:r>
        <w:t>yā ut</w:t>
      </w:r>
      <w:r w:rsidRPr="00E82DB4">
        <w:t>phulla-dṛg-vaktr</w:t>
      </w:r>
      <w:r>
        <w:t xml:space="preserve">e yaḥ </w:t>
      </w:r>
      <w:r w:rsidRPr="00E82DB4">
        <w:t>prasād</w:t>
      </w:r>
      <w:r>
        <w:t>a anumita idaṁ sūrya-vaktraṁ mad-viṣayaka-prasādavat u</w:t>
      </w:r>
      <w:r w:rsidRPr="00E82DB4">
        <w:t>tphulla-</w:t>
      </w:r>
      <w:r>
        <w:t>nayanatvāt prasādas tena utphulla-</w:t>
      </w:r>
      <w:r w:rsidRPr="00E82DB4">
        <w:t xml:space="preserve">mānasā </w:t>
      </w:r>
      <w:r>
        <w:t xml:space="preserve">satī tāṁ </w:t>
      </w:r>
      <w:r w:rsidRPr="00B90B5E">
        <w:t>praṇipaty</w:t>
      </w:r>
      <w:r>
        <w:t xml:space="preserve">a </w:t>
      </w:r>
      <w:r w:rsidRPr="00B90B5E">
        <w:t xml:space="preserve">nirgatā </w:t>
      </w:r>
      <w:r>
        <w:t xml:space="preserve">| iyaṁ rādhā </w:t>
      </w:r>
      <w:r w:rsidRPr="00B90B5E">
        <w:t>||69||</w:t>
      </w:r>
    </w:p>
    <w:p w:rsidR="004239AA" w:rsidRPr="00E82DB4" w:rsidRDefault="004239AA" w:rsidP="00E93933">
      <w:pPr>
        <w:rPr>
          <w:noProof w:val="0"/>
          <w:lang w:bidi="sa-IN"/>
        </w:rPr>
      </w:pPr>
    </w:p>
    <w:p w:rsidR="004239AA" w:rsidRPr="00B90B5E" w:rsidRDefault="004239AA" w:rsidP="00E93933">
      <w:pPr>
        <w:pStyle w:val="Versequote0"/>
      </w:pPr>
      <w:r w:rsidRPr="00B90B5E">
        <w:t>śrī-sūrya-pūjā-sambhāra-sahite paricārike |</w:t>
      </w:r>
    </w:p>
    <w:p w:rsidR="004239AA" w:rsidRPr="00B90B5E" w:rsidRDefault="004239AA" w:rsidP="00E93933">
      <w:pPr>
        <w:pStyle w:val="Versequote0"/>
      </w:pPr>
      <w:r w:rsidRPr="00B90B5E">
        <w:t>sthite tatraiva tad-vāṭī-devībhir lalitājñayā ||70||</w:t>
      </w:r>
    </w:p>
    <w:p w:rsidR="004239AA" w:rsidRDefault="004239AA" w:rsidP="00E93933"/>
    <w:p w:rsidR="004239AA" w:rsidRDefault="004239AA" w:rsidP="00E93933">
      <w:r w:rsidRPr="00B90B5E">
        <w:t>lalitājñayā tad-vāṭī-devībhi</w:t>
      </w:r>
      <w:r>
        <w:t>ḥ saha</w:t>
      </w:r>
      <w:r w:rsidRPr="00B90B5E">
        <w:t xml:space="preserve"> </w:t>
      </w:r>
      <w:r>
        <w:t xml:space="preserve">paricārike tulasī-dhaniṣṭhike </w:t>
      </w:r>
      <w:r w:rsidRPr="00B90B5E">
        <w:t xml:space="preserve">tatraiva </w:t>
      </w:r>
      <w:r>
        <w:t xml:space="preserve">vāṭikāyāṁ </w:t>
      </w:r>
      <w:r w:rsidRPr="007D4D26">
        <w:t>śrī-</w:t>
      </w:r>
      <w:r>
        <w:t xml:space="preserve"> s</w:t>
      </w:r>
      <w:r w:rsidRPr="00B90B5E">
        <w:t>thite ||70||</w:t>
      </w:r>
    </w:p>
    <w:p w:rsidR="004239AA" w:rsidRPr="007D4D26" w:rsidRDefault="004239AA" w:rsidP="00E93933">
      <w:pPr>
        <w:rPr>
          <w:noProof w:val="0"/>
          <w:lang w:bidi="sa-IN"/>
        </w:rPr>
      </w:pPr>
    </w:p>
    <w:p w:rsidR="004239AA" w:rsidRPr="00B90B5E" w:rsidRDefault="004239AA" w:rsidP="00E93933">
      <w:pPr>
        <w:pStyle w:val="Versequote0"/>
      </w:pPr>
      <w:r w:rsidRPr="00B90B5E">
        <w:t>diśi diśi visarantīṁ śrīmad-aṅgān murārer</w:t>
      </w:r>
    </w:p>
    <w:p w:rsidR="004239AA" w:rsidRPr="00B90B5E" w:rsidRDefault="004239AA" w:rsidP="00E93933">
      <w:pPr>
        <w:pStyle w:val="Versequote0"/>
      </w:pPr>
      <w:r w:rsidRPr="00B90B5E">
        <w:t xml:space="preserve">mṛgamada-pariliptendīvarāṇām ivoccaiḥ | </w:t>
      </w:r>
    </w:p>
    <w:p w:rsidR="004239AA" w:rsidRPr="00B90B5E" w:rsidRDefault="004239AA" w:rsidP="00E93933">
      <w:pPr>
        <w:pStyle w:val="Versequote0"/>
      </w:pPr>
      <w:r w:rsidRPr="00B90B5E">
        <w:t>pathi parimala-dhārāṁ prāpya rādhonmadiṣṇuḥ</w:t>
      </w:r>
    </w:p>
    <w:p w:rsidR="004239AA" w:rsidRPr="00B90B5E" w:rsidRDefault="004239AA" w:rsidP="00E93933">
      <w:pPr>
        <w:pStyle w:val="Versequote0"/>
      </w:pPr>
      <w:r w:rsidRPr="00B90B5E">
        <w:t>sapadi tam anu bhṛṅgīvotpatiṣṇus tadāsīt ||71||</w:t>
      </w:r>
    </w:p>
    <w:p w:rsidR="004239AA" w:rsidRDefault="004239AA" w:rsidP="00E93933"/>
    <w:p w:rsidR="004239AA" w:rsidRPr="00B90B5E" w:rsidRDefault="004239AA" w:rsidP="00E93933">
      <w:r w:rsidRPr="00B90B5E">
        <w:t>murārer</w:t>
      </w:r>
      <w:r>
        <w:t xml:space="preserve"> </w:t>
      </w:r>
      <w:r w:rsidRPr="00B90B5E">
        <w:t>aṅg</w:t>
      </w:r>
      <w:r>
        <w:t>a-saṅg</w:t>
      </w:r>
      <w:r w:rsidRPr="00B90B5E">
        <w:t>ā</w:t>
      </w:r>
      <w:r>
        <w:t>t</w:t>
      </w:r>
      <w:r w:rsidRPr="00B90B5E">
        <w:t xml:space="preserve"> </w:t>
      </w:r>
      <w:r>
        <w:t>kastūrī-lipta-nīla-padmānāṁ iva parimalasya dūra-gāmi-sugandhasya dhārāṁ prāpya rādhā u</w:t>
      </w:r>
      <w:r w:rsidRPr="00B90B5E">
        <w:t>nmadiṣṇuḥ</w:t>
      </w:r>
      <w:r>
        <w:t xml:space="preserve"> atiśayena unmadā, </w:t>
      </w:r>
      <w:r w:rsidRPr="00B90B5E">
        <w:t xml:space="preserve">tam anu </w:t>
      </w:r>
      <w:r>
        <w:t>kṛṣṇaṁ anulakṣīkṛtya tatra u</w:t>
      </w:r>
      <w:r w:rsidRPr="00B90B5E">
        <w:t>tpatiṣṇu</w:t>
      </w:r>
      <w:r>
        <w:t xml:space="preserve">r uḍḍīya patitecchur āsīt </w:t>
      </w:r>
      <w:r w:rsidRPr="00B90B5E">
        <w:t>||71||</w:t>
      </w:r>
    </w:p>
    <w:p w:rsidR="004239AA" w:rsidRPr="007D4D26" w:rsidRDefault="004239AA" w:rsidP="00E93933">
      <w:pPr>
        <w:pStyle w:val="Versequote0"/>
        <w:rPr>
          <w:lang w:val="en-US" w:bidi="sa-IN"/>
        </w:rPr>
      </w:pPr>
    </w:p>
    <w:p w:rsidR="004239AA" w:rsidRPr="00B90B5E" w:rsidRDefault="004239AA" w:rsidP="00E93933">
      <w:pPr>
        <w:pStyle w:val="Versequote0"/>
      </w:pPr>
      <w:r w:rsidRPr="00B90B5E">
        <w:t>kṛṣṇaḥ kāntā-tanu-suradhunī-saurabhocchāmṛtormi-</w:t>
      </w:r>
    </w:p>
    <w:p w:rsidR="004239AA" w:rsidRPr="00B90B5E" w:rsidRDefault="004239AA" w:rsidP="00E93933">
      <w:pPr>
        <w:pStyle w:val="Versequote0"/>
      </w:pPr>
      <w:r w:rsidRPr="00B90B5E">
        <w:t xml:space="preserve">dhārām ārād vipina-valayaṁ plāvayantīm akasmāt | </w:t>
      </w:r>
    </w:p>
    <w:p w:rsidR="004239AA" w:rsidRPr="00B90B5E" w:rsidRDefault="004239AA" w:rsidP="00E93933">
      <w:pPr>
        <w:pStyle w:val="Versequote0"/>
      </w:pPr>
      <w:r w:rsidRPr="00B90B5E">
        <w:t>kāśmīrāktāmbuja-parimalollaṅghinīṁ ghrāṇa-pūrṇām</w:t>
      </w:r>
    </w:p>
    <w:p w:rsidR="004239AA" w:rsidRPr="00B90B5E" w:rsidRDefault="004239AA" w:rsidP="00E93933">
      <w:pPr>
        <w:pStyle w:val="Versequote0"/>
      </w:pPr>
      <w:r w:rsidRPr="00B90B5E">
        <w:t>āghrāyāsīt pulaka-jaṭilo bhṛṅgavat protpatiṣṇuḥ ||72||</w:t>
      </w:r>
    </w:p>
    <w:p w:rsidR="004239AA" w:rsidRDefault="004239AA" w:rsidP="00E93933"/>
    <w:p w:rsidR="004239AA" w:rsidRPr="00567BDB" w:rsidRDefault="004239AA" w:rsidP="00E93933">
      <w:r w:rsidRPr="00567BDB">
        <w:t>kāntā</w:t>
      </w:r>
      <w:r>
        <w:t xml:space="preserve">yās </w:t>
      </w:r>
      <w:r w:rsidRPr="00567BDB">
        <w:t>tanu</w:t>
      </w:r>
      <w:r>
        <w:t xml:space="preserve">r eva </w:t>
      </w:r>
      <w:r w:rsidRPr="00567BDB">
        <w:t>suradhunī</w:t>
      </w:r>
      <w:r>
        <w:t xml:space="preserve"> gaṅgā tasyā acchā nirmalam amṛtam iva yā taraṅga-dhārā tām | ārāt samīpe | vipinasya valayaṁ parisaraṁ plāvayantīṁ | keśara-lipta-padma-gandham u</w:t>
      </w:r>
      <w:r w:rsidRPr="00567BDB">
        <w:t xml:space="preserve">llaṅghinīṁ </w:t>
      </w:r>
      <w:r>
        <w:t xml:space="preserve">| </w:t>
      </w:r>
      <w:r w:rsidRPr="00567BDB">
        <w:t>ghrāṇa-pūrṇām</w:t>
      </w:r>
      <w:r>
        <w:t xml:space="preserve"> </w:t>
      </w:r>
      <w:r w:rsidRPr="00567BDB">
        <w:t>āghrāy</w:t>
      </w:r>
      <w:r>
        <w:t xml:space="preserve">a </w:t>
      </w:r>
      <w:r w:rsidRPr="00567BDB">
        <w:t xml:space="preserve">pulaka-jaṭilo </w:t>
      </w:r>
      <w:r>
        <w:t xml:space="preserve">jaṭāvat atiśaya-pulaka-yuktaḥ san </w:t>
      </w:r>
      <w:r w:rsidRPr="00567BDB">
        <w:t>bh</w:t>
      </w:r>
      <w:r>
        <w:t>ramar</w:t>
      </w:r>
      <w:r w:rsidRPr="00567BDB">
        <w:t>avat protpatiṣṇuḥ</w:t>
      </w:r>
      <w:r>
        <w:t xml:space="preserve"> prakarṣeṇa utplutya patitecchur </w:t>
      </w:r>
      <w:r w:rsidRPr="00567BDB">
        <w:t>āsīt ||72||</w:t>
      </w:r>
    </w:p>
    <w:p w:rsidR="004239AA" w:rsidRPr="00567BDB" w:rsidRDefault="004239AA" w:rsidP="00E93933"/>
    <w:p w:rsidR="004239AA" w:rsidRDefault="004239AA" w:rsidP="00E93933">
      <w:pPr>
        <w:pStyle w:val="Versequote0"/>
      </w:pPr>
      <w:r w:rsidRPr="00B90B5E">
        <w:t xml:space="preserve">parimala-milanān militāṁ </w:t>
      </w:r>
    </w:p>
    <w:p w:rsidR="004239AA" w:rsidRPr="00B90B5E" w:rsidRDefault="004239AA" w:rsidP="00E93933">
      <w:pPr>
        <w:pStyle w:val="Versequote0"/>
      </w:pPr>
      <w:r w:rsidRPr="00B90B5E">
        <w:t>vanam anu</w:t>
      </w:r>
      <w:r>
        <w:t xml:space="preserve"> </w:t>
      </w:r>
      <w:r w:rsidRPr="00B90B5E">
        <w:t xml:space="preserve">dayitāṁ davīyasīṁ matvā | </w:t>
      </w:r>
    </w:p>
    <w:p w:rsidR="004239AA" w:rsidRDefault="004239AA" w:rsidP="00E93933">
      <w:pPr>
        <w:pStyle w:val="Versequote0"/>
      </w:pPr>
      <w:r w:rsidRPr="00B90B5E">
        <w:t xml:space="preserve">hariṇā prahitā vṛndā </w:t>
      </w:r>
    </w:p>
    <w:p w:rsidR="004239AA" w:rsidRPr="00B90B5E" w:rsidRDefault="004239AA" w:rsidP="00E93933">
      <w:pPr>
        <w:pStyle w:val="Versequote0"/>
      </w:pPr>
      <w:r w:rsidRPr="00B90B5E">
        <w:t>tām ānetuṁ samutsukena ||73||</w:t>
      </w:r>
    </w:p>
    <w:p w:rsidR="004239AA" w:rsidRDefault="004239AA" w:rsidP="00E93933"/>
    <w:p w:rsidR="004239AA" w:rsidRPr="00225B88" w:rsidRDefault="004239AA" w:rsidP="00E93933">
      <w:r w:rsidRPr="00225B88">
        <w:t xml:space="preserve">parimala-milanān militāṁ </w:t>
      </w:r>
      <w:r>
        <w:t xml:space="preserve">dayitāṁ davīyasīṁ dūrasthāṁ matvā </w:t>
      </w:r>
      <w:r w:rsidRPr="00225B88">
        <w:t>tām ānetuṁ vṛndā prahitā ||73||</w:t>
      </w:r>
    </w:p>
    <w:p w:rsidR="004239AA" w:rsidRPr="00225B88" w:rsidRDefault="004239AA" w:rsidP="00E93933"/>
    <w:p w:rsidR="004239AA" w:rsidRPr="007E73DA" w:rsidRDefault="004239AA" w:rsidP="00E93933">
      <w:pPr>
        <w:pStyle w:val="Versequote0"/>
        <w:rPr>
          <w:lang w:val="en-US"/>
        </w:rPr>
      </w:pPr>
      <w:r w:rsidRPr="007E73DA">
        <w:rPr>
          <w:lang w:val="en-US"/>
        </w:rPr>
        <w:t>kuñjena</w:t>
      </w:r>
      <w:r>
        <w:rPr>
          <w:lang w:val="en-US"/>
        </w:rPr>
        <w:t>r</w:t>
      </w:r>
      <w:r w:rsidRPr="007E73DA">
        <w:rPr>
          <w:lang w:val="en-US"/>
        </w:rPr>
        <w:t>ākhyam atha kuñja-nṛpasya dhāma</w:t>
      </w:r>
      <w:r>
        <w:rPr>
          <w:lang w:val="en-US"/>
        </w:rPr>
        <w:t xml:space="preserve"> </w:t>
      </w:r>
    </w:p>
    <w:p w:rsidR="004239AA" w:rsidRPr="00B90B5E" w:rsidRDefault="004239AA" w:rsidP="00E93933">
      <w:pPr>
        <w:pStyle w:val="Versequote0"/>
      </w:pPr>
      <w:r w:rsidRPr="00B90B5E">
        <w:t xml:space="preserve">prāptā dadarśa militāṁ sva-gati-pravṛttyai | </w:t>
      </w:r>
    </w:p>
    <w:p w:rsidR="004239AA" w:rsidRPr="00B90B5E" w:rsidRDefault="004239AA" w:rsidP="00E93933">
      <w:pPr>
        <w:pStyle w:val="Versequote0"/>
      </w:pPr>
      <w:r w:rsidRPr="00B90B5E">
        <w:t>rādhotsukena hariṇā prahitāṁ hi vṛndāṁ</w:t>
      </w:r>
    </w:p>
    <w:p w:rsidR="004239AA" w:rsidRPr="00B90B5E" w:rsidRDefault="004239AA" w:rsidP="00E93933">
      <w:pPr>
        <w:pStyle w:val="Versequote0"/>
      </w:pPr>
      <w:r w:rsidRPr="00B90B5E">
        <w:t>svābhīṣṭa-siddhim iva mūrtimatīṁ puraḥ sā ||74||</w:t>
      </w:r>
    </w:p>
    <w:p w:rsidR="004239AA" w:rsidRDefault="004239AA" w:rsidP="00E93933"/>
    <w:p w:rsidR="004239AA" w:rsidRPr="00B90B5E" w:rsidRDefault="004239AA" w:rsidP="00E93933">
      <w:r w:rsidRPr="00B90B5E">
        <w:t xml:space="preserve">kuñja-nṛpasya </w:t>
      </w:r>
      <w:r>
        <w:t xml:space="preserve">śrī-kṛṣṇasya </w:t>
      </w:r>
      <w:r w:rsidRPr="00B90B5E">
        <w:t>kuñj</w:t>
      </w:r>
      <w:r>
        <w:t>arā iti prasiddhaṁ kuñje</w:t>
      </w:r>
      <w:r w:rsidRPr="00B90B5E">
        <w:t>na</w:t>
      </w:r>
      <w:r>
        <w:t>r</w:t>
      </w:r>
      <w:r w:rsidRPr="00B90B5E">
        <w:t>ākhyam dhāma</w:t>
      </w:r>
      <w:r>
        <w:t xml:space="preserve"> </w:t>
      </w:r>
      <w:r w:rsidRPr="00B90B5E">
        <w:t xml:space="preserve">prāptā </w:t>
      </w:r>
      <w:r>
        <w:t xml:space="preserve">rādhā svasyā mama gateḥ </w:t>
      </w:r>
      <w:r w:rsidRPr="00B90B5E">
        <w:t xml:space="preserve">pravṛttyai </w:t>
      </w:r>
      <w:r>
        <w:t xml:space="preserve">tatra mad-gamanārthaṁ </w:t>
      </w:r>
      <w:r w:rsidRPr="00B90B5E">
        <w:t xml:space="preserve">hariṇā prahitāṁ </w:t>
      </w:r>
      <w:r>
        <w:t xml:space="preserve">svābhīṣṭaṁ mūrtimatīṁ iva militāṁ </w:t>
      </w:r>
      <w:r w:rsidRPr="00B90B5E">
        <w:t>vṛndāṁ</w:t>
      </w:r>
      <w:r>
        <w:t xml:space="preserve"> agre </w:t>
      </w:r>
      <w:r w:rsidRPr="00B90B5E">
        <w:t>dadarśa ||74||</w:t>
      </w:r>
    </w:p>
    <w:p w:rsidR="004239AA" w:rsidRPr="007E73DA" w:rsidRDefault="004239AA" w:rsidP="00E93933">
      <w:pPr>
        <w:pStyle w:val="Versequote0"/>
        <w:rPr>
          <w:lang w:val="en-US" w:bidi="sa-IN"/>
        </w:rPr>
      </w:pPr>
    </w:p>
    <w:p w:rsidR="004239AA" w:rsidRPr="00CC3223" w:rsidRDefault="004239AA" w:rsidP="00E93933">
      <w:pPr>
        <w:pStyle w:val="Versequote0"/>
        <w:rPr>
          <w:lang w:val="en-US"/>
        </w:rPr>
      </w:pPr>
      <w:r w:rsidRPr="00CC3223">
        <w:rPr>
          <w:lang w:val="en-US"/>
        </w:rPr>
        <w:t>kṛṣṇottaṁsa-caraṁ tasyai vṛndāpīndīvara-dvaya</w:t>
      </w:r>
      <w:r>
        <w:rPr>
          <w:lang w:val="en-US"/>
        </w:rPr>
        <w:t>m</w:t>
      </w:r>
      <w:r w:rsidRPr="00CC3223">
        <w:rPr>
          <w:lang w:val="en-US"/>
        </w:rPr>
        <w:t xml:space="preserve"> |</w:t>
      </w:r>
    </w:p>
    <w:p w:rsidR="004239AA" w:rsidRPr="00317975" w:rsidRDefault="004239AA" w:rsidP="00E93933">
      <w:pPr>
        <w:pStyle w:val="Versequote0"/>
        <w:rPr>
          <w:lang w:val="en-US"/>
        </w:rPr>
      </w:pPr>
      <w:r w:rsidRPr="00317975">
        <w:rPr>
          <w:lang w:val="en-US"/>
        </w:rPr>
        <w:t>tad-aṅga-saṅga-gandhāndhī-kṛta-puṣpandhayaṁ dadau ||75||</w:t>
      </w:r>
    </w:p>
    <w:p w:rsidR="004239AA" w:rsidRDefault="004239AA" w:rsidP="00E93933"/>
    <w:p w:rsidR="004239AA" w:rsidRDefault="004239AA" w:rsidP="00E93933">
      <w:r>
        <w:t>vṛndā kṛṣṇa-karṇa-bhūṣaṇaṁ nīla-padma-dvayaṁ tasyai dadau | kīdṛśaṁ ? kṛṣṇāṅga-saṅgaṁ gandhenāndhīkṛtāḥ puṣpandhayā bhramarā yena tat ||75||</w:t>
      </w:r>
    </w:p>
    <w:p w:rsidR="004239AA" w:rsidRPr="00E21A87" w:rsidRDefault="004239AA" w:rsidP="00E93933"/>
    <w:p w:rsidR="004239AA" w:rsidRPr="00B90B5E" w:rsidRDefault="004239AA" w:rsidP="00E93933">
      <w:pPr>
        <w:pStyle w:val="Versequote0"/>
      </w:pPr>
      <w:r w:rsidRPr="00B90B5E">
        <w:t>tat-sparśa-saurabhyam avāpya kṛṣṇo-</w:t>
      </w:r>
    </w:p>
    <w:p w:rsidR="004239AA" w:rsidRPr="00B90B5E" w:rsidRDefault="004239AA" w:rsidP="00E93933">
      <w:pPr>
        <w:pStyle w:val="Versequote0"/>
      </w:pPr>
      <w:r w:rsidRPr="00B90B5E">
        <w:t>pasparśa</w:t>
      </w:r>
      <w:r>
        <w:t>-</w:t>
      </w:r>
      <w:r w:rsidRPr="00B90B5E">
        <w:t xml:space="preserve">gandhānubhavena mattā | </w:t>
      </w:r>
    </w:p>
    <w:p w:rsidR="004239AA" w:rsidRPr="00B90B5E" w:rsidRDefault="004239AA" w:rsidP="00E93933">
      <w:pPr>
        <w:pStyle w:val="Versequote0"/>
      </w:pPr>
      <w:r w:rsidRPr="00B90B5E">
        <w:t>samudbhavad-bhāva-pidhāna-yattā</w:t>
      </w:r>
    </w:p>
    <w:p w:rsidR="004239AA" w:rsidRPr="00B90B5E" w:rsidRDefault="004239AA" w:rsidP="00E93933">
      <w:pPr>
        <w:pStyle w:val="Versequote0"/>
      </w:pPr>
      <w:r w:rsidRPr="00B90B5E">
        <w:t>saṁvādam utkāśu tayā vyadhatta ||76||</w:t>
      </w:r>
    </w:p>
    <w:p w:rsidR="004239AA" w:rsidRDefault="004239AA" w:rsidP="00E93933">
      <w:pPr>
        <w:rPr>
          <w:lang w:val="fr-CA"/>
        </w:rPr>
      </w:pPr>
    </w:p>
    <w:p w:rsidR="004239AA" w:rsidRPr="00B90B5E" w:rsidRDefault="004239AA" w:rsidP="00E93933">
      <w:r w:rsidRPr="00E21A87">
        <w:rPr>
          <w:lang w:val="fr-CA"/>
        </w:rPr>
        <w:t>samyak udbhavad-</w:t>
      </w:r>
      <w:r>
        <w:rPr>
          <w:lang w:val="fr-CA"/>
        </w:rPr>
        <w:t>bhāvasya</w:t>
      </w:r>
      <w:r w:rsidRPr="00E21A87">
        <w:rPr>
          <w:lang w:val="fr-CA"/>
        </w:rPr>
        <w:t xml:space="preserve"> pidhāne ācchādane yattā yatnavatī </w:t>
      </w:r>
      <w:r>
        <w:rPr>
          <w:lang w:val="fr-CA"/>
        </w:rPr>
        <w:t>tayā</w:t>
      </w:r>
      <w:r w:rsidRPr="00E21A87">
        <w:rPr>
          <w:lang w:val="fr-CA"/>
        </w:rPr>
        <w:t xml:space="preserve"> saha </w:t>
      </w:r>
      <w:r w:rsidRPr="00B90B5E">
        <w:t>saṁvādam vyadhatta ||76||</w:t>
      </w:r>
    </w:p>
    <w:p w:rsidR="004239AA" w:rsidRDefault="004239AA" w:rsidP="00E93933">
      <w:pPr>
        <w:rPr>
          <w:lang w:val="fr-CA" w:bidi="sa-IN"/>
        </w:rPr>
      </w:pPr>
    </w:p>
    <w:p w:rsidR="004239AA" w:rsidRPr="00B90B5E" w:rsidRDefault="004239AA" w:rsidP="00E93933">
      <w:pPr>
        <w:pStyle w:val="Versequote0"/>
      </w:pPr>
      <w:r w:rsidRPr="00B90B5E">
        <w:t>kasmād vṛnde priya-sakhi hareḥ pāda-mūlāt kuto</w:t>
      </w:r>
      <w:r>
        <w:t>’</w:t>
      </w:r>
      <w:r w:rsidRPr="00B90B5E">
        <w:t>sau</w:t>
      </w:r>
    </w:p>
    <w:p w:rsidR="004239AA" w:rsidRPr="00B90B5E" w:rsidRDefault="004239AA" w:rsidP="00E93933">
      <w:pPr>
        <w:pStyle w:val="Versequote0"/>
      </w:pPr>
      <w:r w:rsidRPr="00B90B5E">
        <w:t>kuṇḍāraṇye kim iha kurute nṛtya-śikṣāṁ guruḥ kaḥ |</w:t>
      </w:r>
    </w:p>
    <w:p w:rsidR="004239AA" w:rsidRPr="00B90B5E" w:rsidRDefault="004239AA" w:rsidP="00E93933">
      <w:pPr>
        <w:pStyle w:val="Versequote0"/>
      </w:pPr>
      <w:r w:rsidRPr="00B90B5E">
        <w:t>taṁ tvan-mūrtiḥ prati-taru-lataṁ dig-vidikṣu sphurantī</w:t>
      </w:r>
    </w:p>
    <w:p w:rsidR="004239AA" w:rsidRPr="00B90B5E" w:rsidRDefault="004239AA" w:rsidP="00E93933">
      <w:pPr>
        <w:pStyle w:val="Versequote0"/>
      </w:pPr>
      <w:r w:rsidRPr="00B90B5E">
        <w:t>śailūṣīva bhramati parito nartayantī sva-paścāt ||77||</w:t>
      </w:r>
    </w:p>
    <w:p w:rsidR="004239AA" w:rsidRDefault="004239AA" w:rsidP="00E93933">
      <w:pPr>
        <w:pStyle w:val="Versequote0"/>
      </w:pPr>
    </w:p>
    <w:p w:rsidR="004239AA" w:rsidRPr="00E54837" w:rsidRDefault="004239AA" w:rsidP="00E93933">
      <w:r w:rsidRPr="00E54837">
        <w:t xml:space="preserve">“he vṛnde ! kasmād āgatā ?” </w:t>
      </w:r>
      <w:r>
        <w:t>vṛnd</w:t>
      </w:r>
      <w:r w:rsidRPr="00E54837">
        <w:t xml:space="preserve">āha—“hareḥ pāda-mūlāt”| “asau kṛṣṇaḥ kutra ?” </w:t>
      </w:r>
    </w:p>
    <w:p w:rsidR="004239AA" w:rsidRPr="00E54837" w:rsidRDefault="004239AA" w:rsidP="00E93933">
      <w:r>
        <w:t>“</w:t>
      </w:r>
      <w:r w:rsidRPr="00E54837">
        <w:t>kuṇḍāraṇye</w:t>
      </w:r>
      <w:r>
        <w:t>” |</w:t>
      </w:r>
      <w:r w:rsidRPr="00E54837">
        <w:t xml:space="preserve"> </w:t>
      </w:r>
      <w:r>
        <w:t>“</w:t>
      </w:r>
      <w:r w:rsidRPr="00E54837">
        <w:t xml:space="preserve">kim kurute </w:t>
      </w:r>
      <w:r>
        <w:t>?” “</w:t>
      </w:r>
      <w:r w:rsidRPr="00E54837">
        <w:t>nṛtya-śikṣāṁ</w:t>
      </w:r>
      <w:r>
        <w:t>” |</w:t>
      </w:r>
      <w:r w:rsidRPr="00E54837">
        <w:t xml:space="preserve"> </w:t>
      </w:r>
      <w:r>
        <w:t>“</w:t>
      </w:r>
      <w:r w:rsidRPr="00E54837">
        <w:t xml:space="preserve">guruḥ kaḥ </w:t>
      </w:r>
      <w:r>
        <w:t>?” “</w:t>
      </w:r>
      <w:r w:rsidRPr="00E54837">
        <w:t xml:space="preserve">prati-taru-lataṁ </w:t>
      </w:r>
      <w:r>
        <w:t xml:space="preserve">taru-latāḥ prati, avyayībhāva-samāsaḥ | </w:t>
      </w:r>
      <w:r w:rsidRPr="00E54837">
        <w:t xml:space="preserve">dig-vidikṣu śailūṣīva </w:t>
      </w:r>
      <w:r>
        <w:t xml:space="preserve">unmatta-naṭīva </w:t>
      </w:r>
      <w:r w:rsidRPr="00E54837">
        <w:t xml:space="preserve">sphurantī </w:t>
      </w:r>
      <w:r>
        <w:t xml:space="preserve">tvan-mūrtiḥ taṁ śrī-kṛṣṇaṁ </w:t>
      </w:r>
      <w:r w:rsidRPr="00E54837">
        <w:t>sva-paścāt nartayantī bhramati</w:t>
      </w:r>
      <w:r>
        <w:t>”</w:t>
      </w:r>
      <w:r w:rsidRPr="00E54837">
        <w:t xml:space="preserve"> ||77||</w:t>
      </w:r>
    </w:p>
    <w:p w:rsidR="004239AA" w:rsidRPr="00E54837" w:rsidRDefault="004239AA" w:rsidP="00E93933">
      <w:pPr>
        <w:pStyle w:val="Versequote0"/>
        <w:rPr>
          <w:lang w:val="en-US"/>
        </w:rPr>
      </w:pPr>
    </w:p>
    <w:p w:rsidR="004239AA" w:rsidRPr="00B90B5E" w:rsidRDefault="004239AA" w:rsidP="00E93933">
      <w:pPr>
        <w:pStyle w:val="Versequote0"/>
      </w:pPr>
      <w:r w:rsidRPr="00B90B5E">
        <w:t>bhrāntā vṛnde tvaṁ na mūrtir mamaiṣā</w:t>
      </w:r>
    </w:p>
    <w:p w:rsidR="004239AA" w:rsidRPr="00B90B5E" w:rsidRDefault="004239AA" w:rsidP="00E93933">
      <w:pPr>
        <w:pStyle w:val="Versequote0"/>
      </w:pPr>
      <w:r w:rsidRPr="00B90B5E">
        <w:t xml:space="preserve">padmāly-āptāv utpatiṣṇur dvirephaḥ | </w:t>
      </w:r>
    </w:p>
    <w:p w:rsidR="004239AA" w:rsidRPr="00B90B5E" w:rsidRDefault="004239AA" w:rsidP="00E93933">
      <w:pPr>
        <w:pStyle w:val="Versequote0"/>
      </w:pPr>
      <w:r w:rsidRPr="00B90B5E">
        <w:t>tṛṣṇā-dhṛṣṇag bhrāmyate śaibyayāsau</w:t>
      </w:r>
    </w:p>
    <w:p w:rsidR="004239AA" w:rsidRPr="00B90B5E" w:rsidRDefault="004239AA" w:rsidP="00E93933">
      <w:pPr>
        <w:pStyle w:val="Versequote0"/>
      </w:pPr>
      <w:r w:rsidRPr="00B90B5E">
        <w:t>tad-gandhodyad-dhārayā vātyayaiva ||78||</w:t>
      </w:r>
    </w:p>
    <w:p w:rsidR="004239AA" w:rsidRDefault="004239AA" w:rsidP="00E93933"/>
    <w:p w:rsidR="004239AA" w:rsidRPr="004D1777" w:rsidRDefault="004239AA" w:rsidP="00E93933">
      <w:r>
        <w:t xml:space="preserve">he </w:t>
      </w:r>
      <w:r w:rsidRPr="00B90B5E">
        <w:t xml:space="preserve">vṛnde </w:t>
      </w:r>
      <w:r>
        <w:t xml:space="preserve">! </w:t>
      </w:r>
      <w:r w:rsidRPr="00B90B5E">
        <w:t xml:space="preserve">tvaṁ bhrāntā </w:t>
      </w:r>
      <w:r>
        <w:t xml:space="preserve">| eṣā </w:t>
      </w:r>
      <w:r w:rsidRPr="00B90B5E">
        <w:t>mūrtir mama</w:t>
      </w:r>
      <w:r>
        <w:t xml:space="preserve"> </w:t>
      </w:r>
      <w:r w:rsidRPr="00B90B5E">
        <w:t xml:space="preserve">na </w:t>
      </w:r>
      <w:r>
        <w:t xml:space="preserve">| </w:t>
      </w:r>
      <w:r w:rsidRPr="00B90B5E">
        <w:t>tṛṣṇā-dhṛṣṇa</w:t>
      </w:r>
      <w:r>
        <w:t>k</w:t>
      </w:r>
      <w:r w:rsidRPr="00B90B5E">
        <w:t xml:space="preserve"> tṛṣṇ</w:t>
      </w:r>
      <w:r>
        <w:t>ay</w:t>
      </w:r>
      <w:r w:rsidRPr="00B90B5E">
        <w:t>ā</w:t>
      </w:r>
      <w:r>
        <w:t xml:space="preserve"> a</w:t>
      </w:r>
      <w:r w:rsidRPr="00B90B5E">
        <w:t>dh</w:t>
      </w:r>
      <w:r>
        <w:t xml:space="preserve">airyo </w:t>
      </w:r>
      <w:r w:rsidRPr="00B90B5E">
        <w:t xml:space="preserve">dvirephaḥ </w:t>
      </w:r>
      <w:r>
        <w:t>kṛṣṇo bhramaraś ca padmālyaś candrāvalyāḥ pamda-śreṇayaś cāptau tat tasyā candrāvalyā gandhasya u</w:t>
      </w:r>
      <w:r w:rsidRPr="00B90B5E">
        <w:t xml:space="preserve">dyad-dhārā </w:t>
      </w:r>
      <w:r>
        <w:t xml:space="preserve">yatra tayā </w:t>
      </w:r>
      <w:r w:rsidRPr="00B90B5E">
        <w:t>vātyay</w:t>
      </w:r>
      <w:r>
        <w:t xml:space="preserve">ā cakra-vātena | </w:t>
      </w:r>
      <w:r w:rsidRPr="00B90B5E">
        <w:t>śaibyayā</w:t>
      </w:r>
      <w:r>
        <w:t xml:space="preserve"> a</w:t>
      </w:r>
      <w:r w:rsidRPr="00B90B5E">
        <w:t>sau</w:t>
      </w:r>
      <w:r>
        <w:t xml:space="preserve"> dvirephaḥ </w:t>
      </w:r>
    </w:p>
    <w:p w:rsidR="004239AA" w:rsidRPr="00B90B5E" w:rsidRDefault="004239AA" w:rsidP="00E93933">
      <w:r w:rsidRPr="00B90B5E">
        <w:t>bhrāmyat</w:t>
      </w:r>
      <w:r>
        <w:t xml:space="preserve">a eva </w:t>
      </w:r>
      <w:r w:rsidRPr="00B90B5E">
        <w:t>||78||</w:t>
      </w:r>
    </w:p>
    <w:p w:rsidR="004239AA" w:rsidRPr="004D1777" w:rsidRDefault="004239AA" w:rsidP="00E93933">
      <w:pPr>
        <w:pStyle w:val="Versequote0"/>
        <w:rPr>
          <w:lang w:val="en-US"/>
        </w:rPr>
      </w:pPr>
      <w:r w:rsidRPr="004D1777">
        <w:rPr>
          <w:lang w:val="en-US"/>
        </w:rPr>
        <w:t xml:space="preserve"> </w:t>
      </w:r>
    </w:p>
    <w:p w:rsidR="004239AA" w:rsidRPr="00857DEA" w:rsidRDefault="004239AA" w:rsidP="00E93933">
      <w:pPr>
        <w:pStyle w:val="Versequote0"/>
        <w:rPr>
          <w:lang w:val="en-US"/>
        </w:rPr>
      </w:pPr>
      <w:r w:rsidRPr="00857DEA">
        <w:rPr>
          <w:lang w:val="en-US"/>
        </w:rPr>
        <w:t>vātyā-haty</w:t>
      </w:r>
      <w:r>
        <w:rPr>
          <w:lang w:val="en-US"/>
        </w:rPr>
        <w:t>ā</w:t>
      </w:r>
      <w:r w:rsidRPr="00857DEA">
        <w:rPr>
          <w:lang w:val="en-US"/>
        </w:rPr>
        <w:t>-cañcunā lambhitāsau</w:t>
      </w:r>
    </w:p>
    <w:p w:rsidR="004239AA" w:rsidRPr="00857DEA" w:rsidRDefault="004239AA" w:rsidP="00E93933">
      <w:pPr>
        <w:pStyle w:val="Versequote0"/>
        <w:rPr>
          <w:lang w:val="en-US"/>
        </w:rPr>
      </w:pPr>
      <w:r w:rsidRPr="00857DEA">
        <w:rPr>
          <w:lang w:val="en-US"/>
        </w:rPr>
        <w:t xml:space="preserve">śaibyā-vātyā sāpi sārdhaṁ sva-sakhyā | </w:t>
      </w:r>
    </w:p>
    <w:p w:rsidR="004239AA" w:rsidRPr="00B90B5E" w:rsidRDefault="004239AA" w:rsidP="00E93933">
      <w:pPr>
        <w:pStyle w:val="Versequote0"/>
      </w:pPr>
      <w:r w:rsidRPr="00B90B5E">
        <w:t>gaurī-saṅgotkena tena sva-saṅgād</w:t>
      </w:r>
    </w:p>
    <w:p w:rsidR="004239AA" w:rsidRPr="00B90B5E" w:rsidRDefault="004239AA" w:rsidP="00E93933">
      <w:pPr>
        <w:pStyle w:val="Versequote0"/>
      </w:pPr>
      <w:r w:rsidRPr="00B90B5E">
        <w:t>gaurī-tīrthaṁ tat-saparyā-cchaloktyā ||79||</w:t>
      </w:r>
    </w:p>
    <w:p w:rsidR="004239AA" w:rsidRDefault="004239AA" w:rsidP="00E93933"/>
    <w:p w:rsidR="004239AA" w:rsidRPr="003D3F93" w:rsidRDefault="004239AA" w:rsidP="00E93933">
      <w:r>
        <w:t>vṛndāha—</w:t>
      </w:r>
      <w:r w:rsidRPr="00B90B5E">
        <w:t>vātyā</w:t>
      </w:r>
      <w:r>
        <w:t xml:space="preserve">yā </w:t>
      </w:r>
      <w:r w:rsidRPr="00B90B5E">
        <w:t>haty</w:t>
      </w:r>
      <w:r>
        <w:t xml:space="preserve">ā nāśaḥ dūrī-karaṇaṁ tatra </w:t>
      </w:r>
      <w:r w:rsidRPr="00B90B5E">
        <w:t xml:space="preserve">cañcunā </w:t>
      </w:r>
      <w:r>
        <w:t xml:space="preserve">nipuṇena gauryās tava </w:t>
      </w:r>
    </w:p>
    <w:p w:rsidR="004239AA" w:rsidRPr="00B90B5E" w:rsidRDefault="004239AA" w:rsidP="00E93933">
      <w:r w:rsidRPr="00B90B5E">
        <w:t>saṅgot</w:t>
      </w:r>
      <w:r>
        <w:t>su</w:t>
      </w:r>
      <w:r w:rsidRPr="00B90B5E">
        <w:t xml:space="preserve">kena </w:t>
      </w:r>
      <w:r>
        <w:t xml:space="preserve">tena kṛṣṇena </w:t>
      </w:r>
      <w:r w:rsidRPr="00B90B5E">
        <w:t xml:space="preserve">sva-sakhyā </w:t>
      </w:r>
      <w:r>
        <w:t xml:space="preserve">candrāvalyā </w:t>
      </w:r>
      <w:r w:rsidRPr="00B90B5E">
        <w:t xml:space="preserve">sārdhaṁ </w:t>
      </w:r>
      <w:r>
        <w:t xml:space="preserve">sāsau </w:t>
      </w:r>
    </w:p>
    <w:p w:rsidR="004239AA" w:rsidRPr="00B90B5E" w:rsidRDefault="004239AA" w:rsidP="00E93933">
      <w:r w:rsidRPr="00B90B5E">
        <w:t>śaibyā</w:t>
      </w:r>
      <w:r>
        <w:t xml:space="preserve"> </w:t>
      </w:r>
      <w:r w:rsidRPr="00B90B5E">
        <w:t xml:space="preserve">vātyāpi </w:t>
      </w:r>
      <w:r>
        <w:t xml:space="preserve">tat tasyā gauryāḥ saparyā satkāra eva chaloktis tayā </w:t>
      </w:r>
      <w:r w:rsidRPr="00B90B5E">
        <w:t>sva-saṅgād</w:t>
      </w:r>
    </w:p>
    <w:p w:rsidR="004239AA" w:rsidRDefault="004239AA" w:rsidP="00E93933">
      <w:r w:rsidRPr="00B90B5E">
        <w:t xml:space="preserve">gaurī-tīrthaṁ </w:t>
      </w:r>
      <w:r>
        <w:t xml:space="preserve">lambhitā prāpitā </w:t>
      </w:r>
      <w:r w:rsidRPr="00B90B5E">
        <w:t>||79||</w:t>
      </w:r>
    </w:p>
    <w:p w:rsidR="004239AA" w:rsidRPr="003D3F93" w:rsidRDefault="004239AA" w:rsidP="00E93933"/>
    <w:p w:rsidR="004239AA" w:rsidRPr="00B90B5E" w:rsidRDefault="004239AA" w:rsidP="00E93933">
      <w:pPr>
        <w:pStyle w:val="Versequote0"/>
      </w:pPr>
      <w:r w:rsidRPr="00B90B5E">
        <w:t>tad-vārtayā naḥ kim ihāsty ariṣṭa-</w:t>
      </w:r>
    </w:p>
    <w:p w:rsidR="004239AA" w:rsidRPr="00B90B5E" w:rsidRDefault="004239AA" w:rsidP="00E93933">
      <w:pPr>
        <w:pStyle w:val="Versequote0"/>
      </w:pPr>
      <w:r w:rsidRPr="00B90B5E">
        <w:t>kuṇḍottha-pātāl</w:t>
      </w:r>
      <w:r>
        <w:t>aj</w:t>
      </w:r>
      <w:r w:rsidRPr="00B90B5E">
        <w:t xml:space="preserve">a-gaṅgā-vāri | </w:t>
      </w:r>
    </w:p>
    <w:p w:rsidR="004239AA" w:rsidRPr="00B90B5E" w:rsidRDefault="004239AA" w:rsidP="00E93933">
      <w:pPr>
        <w:pStyle w:val="Versequote0"/>
      </w:pPr>
      <w:r w:rsidRPr="00B90B5E">
        <w:t>snātvā yathāryā</w:t>
      </w:r>
      <w:r>
        <w:t>-</w:t>
      </w:r>
      <w:r w:rsidRPr="00B90B5E">
        <w:t>caraṇānuśāsanaṁ</w:t>
      </w:r>
    </w:p>
    <w:p w:rsidR="004239AA" w:rsidRPr="00B90B5E" w:rsidRDefault="004239AA" w:rsidP="00E93933">
      <w:pPr>
        <w:pStyle w:val="Versequote0"/>
      </w:pPr>
      <w:r w:rsidRPr="00B90B5E">
        <w:t>mitraṁ samabhyarcya gṛhaṁ prayāmaḥ ||80||</w:t>
      </w:r>
    </w:p>
    <w:p w:rsidR="004239AA" w:rsidRDefault="004239AA" w:rsidP="00E93933"/>
    <w:p w:rsidR="004239AA" w:rsidRDefault="004239AA" w:rsidP="00E93933">
      <w:r>
        <w:t>avahitthayā rādhāha—</w:t>
      </w:r>
      <w:r w:rsidRPr="00857DEA">
        <w:t>na</w:t>
      </w:r>
      <w:r>
        <w:t xml:space="preserve">s </w:t>
      </w:r>
      <w:r w:rsidRPr="00857DEA">
        <w:t xml:space="preserve">tad-vārtayā kim </w:t>
      </w:r>
      <w:r>
        <w:t xml:space="preserve">? kṛṣṇa-kuṇḍasya </w:t>
      </w:r>
      <w:r w:rsidRPr="00857DEA">
        <w:t xml:space="preserve">vāri </w:t>
      </w:r>
      <w:r>
        <w:t xml:space="preserve">jale </w:t>
      </w:r>
      <w:r w:rsidRPr="00857DEA">
        <w:t>snātvā yathā</w:t>
      </w:r>
      <w:r>
        <w:t xml:space="preserve"> ā</w:t>
      </w:r>
      <w:r w:rsidRPr="00857DEA">
        <w:t>ryā</w:t>
      </w:r>
      <w:r>
        <w:t xml:space="preserve"> jaṭilā tasyāś </w:t>
      </w:r>
      <w:r w:rsidRPr="00857DEA">
        <w:t>caraṇ</w:t>
      </w:r>
      <w:r>
        <w:t xml:space="preserve">am iti gauraveṇānuśāsanam ājñānurūpaṁ mitraṁ sūryam </w:t>
      </w:r>
      <w:r w:rsidRPr="00B90B5E">
        <w:t>||80||</w:t>
      </w:r>
    </w:p>
    <w:p w:rsidR="004239AA" w:rsidRPr="00857DEA" w:rsidRDefault="004239AA" w:rsidP="00E93933"/>
    <w:p w:rsidR="004239AA" w:rsidRPr="00B90B5E" w:rsidRDefault="004239AA" w:rsidP="00E93933">
      <w:pPr>
        <w:pStyle w:val="Versequote0"/>
      </w:pPr>
      <w:r w:rsidRPr="00B90B5E">
        <w:t>kva yānaṁ te vṛnde tava caraṇa-rājīva-savidhe</w:t>
      </w:r>
    </w:p>
    <w:p w:rsidR="004239AA" w:rsidRPr="00B90B5E" w:rsidRDefault="004239AA" w:rsidP="00E93933">
      <w:pPr>
        <w:pStyle w:val="Versequote0"/>
      </w:pPr>
      <w:r w:rsidRPr="00B90B5E">
        <w:t>kim</w:t>
      </w:r>
      <w:r>
        <w:t>-</w:t>
      </w:r>
      <w:r w:rsidRPr="00B90B5E">
        <w:t xml:space="preserve">arthaṁ te rājyādbhuta-bhavika-vijñāpana-kṛte | </w:t>
      </w:r>
    </w:p>
    <w:p w:rsidR="004239AA" w:rsidRPr="00B90B5E" w:rsidRDefault="004239AA" w:rsidP="00E93933">
      <w:pPr>
        <w:pStyle w:val="Versequote0"/>
      </w:pPr>
      <w:r w:rsidRPr="00B90B5E">
        <w:t>vadaitat kiṁ śrī-mādhava-suvibhavālaṅkṛtam idaṁ</w:t>
      </w:r>
    </w:p>
    <w:p w:rsidR="004239AA" w:rsidRPr="00B90B5E" w:rsidRDefault="004239AA" w:rsidP="00E93933">
      <w:pPr>
        <w:pStyle w:val="Versequote0"/>
      </w:pPr>
      <w:r w:rsidRPr="00B90B5E">
        <w:t>muhur vṛndāraṇyaṁ lasati bhavad-ālokana-kṛpām ||81||</w:t>
      </w:r>
    </w:p>
    <w:p w:rsidR="004239AA" w:rsidRDefault="004239AA" w:rsidP="00E93933"/>
    <w:p w:rsidR="004239AA" w:rsidRPr="00C65230" w:rsidRDefault="004239AA" w:rsidP="00E93933">
      <w:r>
        <w:t xml:space="preserve">rādhāha—“he </w:t>
      </w:r>
      <w:r w:rsidRPr="00F860B9">
        <w:t xml:space="preserve">vṛnde </w:t>
      </w:r>
      <w:r>
        <w:t xml:space="preserve">! te kva kutra </w:t>
      </w:r>
      <w:r w:rsidRPr="00F860B9">
        <w:t xml:space="preserve">yānaṁ </w:t>
      </w:r>
      <w:r>
        <w:t xml:space="preserve">gamanam ?” </w:t>
      </w:r>
      <w:r w:rsidRPr="00C65230">
        <w:t>vṛndāha—“te caraṇa-padma-nikaṭe” | “kim-arthaṁ ?” “te rājyasya adbhuta-maṅgala-kathanārtham” | “etad adbhutaṁ maṅgalaṁ kiṁ ?” “śrī-mādhavo vasantaḥ śrī-kṛṣṇaś ca sa eva suvibhavas tenālaṅkṛtam idaṁ vṛndāvanaṁ bhavad-ālokana-kṛpāṁ lasati abhilaṣati vāñchati” ||81||</w:t>
      </w:r>
    </w:p>
    <w:p w:rsidR="004239AA" w:rsidRPr="00C65230" w:rsidRDefault="004239AA" w:rsidP="00E93933"/>
    <w:p w:rsidR="004239AA" w:rsidRPr="00B90B5E" w:rsidRDefault="004239AA" w:rsidP="00E93933">
      <w:pPr>
        <w:pStyle w:val="Versequote0"/>
      </w:pPr>
      <w:r w:rsidRPr="00B90B5E">
        <w:t>athāvadat kundalatā pragalbhā</w:t>
      </w:r>
    </w:p>
    <w:p w:rsidR="004239AA" w:rsidRPr="00B90B5E" w:rsidRDefault="004239AA" w:rsidP="00E93933">
      <w:pPr>
        <w:pStyle w:val="Versequote0"/>
      </w:pPr>
      <w:r w:rsidRPr="00B90B5E">
        <w:t xml:space="preserve">vimuñca vṛnde nija-kūṭa-dūtyam | </w:t>
      </w:r>
    </w:p>
    <w:p w:rsidR="004239AA" w:rsidRPr="00B90B5E" w:rsidRDefault="004239AA" w:rsidP="00E93933">
      <w:pPr>
        <w:pStyle w:val="Versequote0"/>
      </w:pPr>
      <w:r w:rsidRPr="00B90B5E">
        <w:t>mayy arpitā sūrya-samarcanārthaṁ</w:t>
      </w:r>
    </w:p>
    <w:p w:rsidR="004239AA" w:rsidRPr="00B90B5E" w:rsidRDefault="004239AA" w:rsidP="00E93933">
      <w:pPr>
        <w:pStyle w:val="Versequote0"/>
      </w:pPr>
      <w:r w:rsidRPr="00B90B5E">
        <w:t>nijāryayā kṛṣṇa-saśaṅkayeyam ||82||</w:t>
      </w:r>
    </w:p>
    <w:p w:rsidR="004239AA" w:rsidRDefault="004239AA" w:rsidP="00E93933"/>
    <w:p w:rsidR="004239AA" w:rsidRDefault="004239AA" w:rsidP="00E93933">
      <w:r>
        <w:t>nijāryāyā mayi iyaṁ sūrya-pūjārtham arpitā ||82||</w:t>
      </w:r>
    </w:p>
    <w:p w:rsidR="004239AA" w:rsidRPr="00993A45" w:rsidRDefault="004239AA" w:rsidP="00E93933"/>
    <w:p w:rsidR="004239AA" w:rsidRPr="00993A45" w:rsidRDefault="004239AA" w:rsidP="00E93933">
      <w:pPr>
        <w:pStyle w:val="Versequote0"/>
        <w:rPr>
          <w:lang w:val="en-US"/>
        </w:rPr>
      </w:pPr>
      <w:r w:rsidRPr="00993A45">
        <w:rPr>
          <w:lang w:val="en-US"/>
        </w:rPr>
        <w:t>pātāla-gaṅgā-jalaje’riṣṭa-mardi</w:t>
      </w:r>
      <w:r>
        <w:rPr>
          <w:lang w:val="en-US"/>
        </w:rPr>
        <w:t>-</w:t>
      </w:r>
      <w:r w:rsidRPr="00993A45">
        <w:rPr>
          <w:lang w:val="en-US"/>
        </w:rPr>
        <w:t>sarasy amūm |</w:t>
      </w:r>
    </w:p>
    <w:p w:rsidR="004239AA" w:rsidRPr="00B90B5E" w:rsidRDefault="004239AA" w:rsidP="00E93933">
      <w:pPr>
        <w:pStyle w:val="Versequote0"/>
      </w:pPr>
      <w:r w:rsidRPr="00B90B5E">
        <w:t>saṁsnāpya nibhṛtaṁ neṣye pūjāyai sūrya-vedikām ||83||</w:t>
      </w:r>
    </w:p>
    <w:p w:rsidR="004239AA" w:rsidRPr="00B90B5E" w:rsidRDefault="004239AA" w:rsidP="00E93933">
      <w:pPr>
        <w:pStyle w:val="Versequote0"/>
      </w:pPr>
      <w:r w:rsidRPr="00B90B5E">
        <w:t>na yāmas tatra cet kṛṣṇo mano-gaṅgām ayāmahe |</w:t>
      </w:r>
    </w:p>
    <w:p w:rsidR="004239AA" w:rsidRPr="00B90B5E" w:rsidRDefault="004239AA" w:rsidP="00E93933">
      <w:pPr>
        <w:pStyle w:val="Versequote0"/>
      </w:pPr>
      <w:r w:rsidRPr="00B90B5E">
        <w:t>kṛṣṇa-gandhi</w:t>
      </w:r>
      <w:r>
        <w:t>-</w:t>
      </w:r>
      <w:r w:rsidRPr="00B90B5E">
        <w:t>diśy asau yan na neyā jaṭilājñayā ||84||</w:t>
      </w:r>
    </w:p>
    <w:p w:rsidR="004239AA" w:rsidRPr="0076532D" w:rsidRDefault="004239AA" w:rsidP="00E93933">
      <w:pPr>
        <w:rPr>
          <w:lang w:val="fr-CA"/>
        </w:rPr>
      </w:pPr>
    </w:p>
    <w:p w:rsidR="004239AA" w:rsidRPr="00B27D83" w:rsidRDefault="004239AA" w:rsidP="00E93933">
      <w:pPr>
        <w:rPr>
          <w:lang w:val="fr-CA"/>
        </w:rPr>
      </w:pPr>
      <w:r w:rsidRPr="00B27D83">
        <w:rPr>
          <w:lang w:val="fr-CA"/>
        </w:rPr>
        <w:t>kṛṣṇa-kuṇḍe amūṁ rādhāṁ saṁsnāpya sūrya-pūjārtham ||83|| ced yadi kṛṣṇaḥ tatra kṛṣṇa-kuṇḍe, tadā tatra na yāmaḥ | mānasa-gaṅgām ayāmahe yāsyāmaḥ | yatra kṛṣṇasya gandho nāsti, tatrāsau rādhā neyā ||84||</w:t>
      </w:r>
    </w:p>
    <w:p w:rsidR="004239AA" w:rsidRPr="00B27D83" w:rsidRDefault="004239AA" w:rsidP="00E93933">
      <w:pPr>
        <w:rPr>
          <w:lang w:val="fr-CA"/>
        </w:rPr>
      </w:pPr>
    </w:p>
    <w:p w:rsidR="004239AA" w:rsidRPr="00993A45" w:rsidRDefault="004239AA" w:rsidP="00E93933">
      <w:pPr>
        <w:pStyle w:val="Versequote0"/>
        <w:rPr>
          <w:lang w:val="en-US"/>
        </w:rPr>
      </w:pPr>
      <w:r w:rsidRPr="00993A45">
        <w:rPr>
          <w:lang w:val="en-US"/>
        </w:rPr>
        <w:t>vṛndābravīt kundalate kim-arthaṁ</w:t>
      </w:r>
    </w:p>
    <w:p w:rsidR="004239AA" w:rsidRPr="00B90B5E" w:rsidRDefault="004239AA" w:rsidP="00E93933">
      <w:pPr>
        <w:pStyle w:val="Versequote0"/>
      </w:pPr>
      <w:r w:rsidRPr="00B90B5E">
        <w:t>harer bhiyā hiṇḍasi citta-gaṅgām |</w:t>
      </w:r>
    </w:p>
    <w:p w:rsidR="004239AA" w:rsidRPr="00B90B5E" w:rsidRDefault="004239AA" w:rsidP="00E93933">
      <w:pPr>
        <w:pStyle w:val="Versequote0"/>
      </w:pPr>
      <w:r w:rsidRPr="00B90B5E">
        <w:t>upāyam ekaṁ śṛṇu yena tatra</w:t>
      </w:r>
    </w:p>
    <w:p w:rsidR="004239AA" w:rsidRPr="00B90B5E" w:rsidRDefault="004239AA" w:rsidP="00E93933">
      <w:pPr>
        <w:pStyle w:val="Versequote0"/>
      </w:pPr>
      <w:r w:rsidRPr="00B90B5E">
        <w:t>gatā api drakṣyati vaḥ sa naiva ||85||</w:t>
      </w:r>
    </w:p>
    <w:p w:rsidR="004239AA" w:rsidRDefault="004239AA" w:rsidP="00E93933"/>
    <w:p w:rsidR="004239AA" w:rsidRPr="00B90B5E" w:rsidRDefault="004239AA" w:rsidP="00E93933">
      <w:r w:rsidRPr="00B90B5E">
        <w:t>ha</w:t>
      </w:r>
      <w:r>
        <w:t xml:space="preserve">rer bhiyā </w:t>
      </w:r>
      <w:r w:rsidRPr="0076532D">
        <w:t>kim-arthaṁ</w:t>
      </w:r>
      <w:r>
        <w:t xml:space="preserve"> </w:t>
      </w:r>
      <w:r w:rsidRPr="0076532D">
        <w:t>vṛndā</w:t>
      </w:r>
      <w:r>
        <w:t xml:space="preserve"> mānasa-gaṅgām hiṇḍasi gacchasi | yena </w:t>
      </w:r>
      <w:r w:rsidRPr="00B90B5E">
        <w:t>upāy</w:t>
      </w:r>
      <w:r>
        <w:t>en</w:t>
      </w:r>
      <w:r w:rsidRPr="00B90B5E">
        <w:t>a tatra</w:t>
      </w:r>
      <w:r>
        <w:t xml:space="preserve"> </w:t>
      </w:r>
      <w:r w:rsidRPr="00B90B5E">
        <w:t xml:space="preserve">gatā </w:t>
      </w:r>
      <w:r>
        <w:t xml:space="preserve">vo yuṣmān sa kṛṣṇaḥ na </w:t>
      </w:r>
      <w:r w:rsidRPr="00B90B5E">
        <w:t>drakṣyati ||85||</w:t>
      </w:r>
    </w:p>
    <w:p w:rsidR="004239AA" w:rsidRPr="0076532D" w:rsidRDefault="004239AA" w:rsidP="00E93933">
      <w:pPr>
        <w:pStyle w:val="Versequote0"/>
        <w:rPr>
          <w:lang w:val="en-US"/>
        </w:rPr>
      </w:pPr>
    </w:p>
    <w:p w:rsidR="004239AA" w:rsidRPr="00B90B5E" w:rsidRDefault="004239AA" w:rsidP="00E93933">
      <w:pPr>
        <w:pStyle w:val="Versequote0"/>
      </w:pPr>
      <w:r w:rsidRPr="00B90B5E">
        <w:t>kṛṣṇaḥ kāntā-sarasi madanodghūrṇitātmāsti kuñje</w:t>
      </w:r>
    </w:p>
    <w:p w:rsidR="004239AA" w:rsidRPr="00B90B5E" w:rsidRDefault="004239AA" w:rsidP="00E93933">
      <w:pPr>
        <w:pStyle w:val="Versequote0"/>
      </w:pPr>
      <w:r w:rsidRPr="00B90B5E">
        <w:t xml:space="preserve">yūyaṁ vāsantika-vana-pathā pūrvataḥ suṣṭhu gatvā | </w:t>
      </w:r>
    </w:p>
    <w:p w:rsidR="004239AA" w:rsidRPr="00B90B5E" w:rsidRDefault="004239AA" w:rsidP="00E93933">
      <w:pPr>
        <w:pStyle w:val="Versequote0"/>
      </w:pPr>
      <w:r w:rsidRPr="00B90B5E">
        <w:t>tīrthe pādāmbuja-rasa-maye</w:t>
      </w:r>
      <w:r>
        <w:t>’</w:t>
      </w:r>
      <w:r w:rsidRPr="00B90B5E">
        <w:t>riṣṭa-hantuḥ praśaste</w:t>
      </w:r>
    </w:p>
    <w:p w:rsidR="004239AA" w:rsidRPr="00B90B5E" w:rsidRDefault="004239AA" w:rsidP="00E93933">
      <w:pPr>
        <w:pStyle w:val="Versequote0"/>
      </w:pPr>
      <w:r w:rsidRPr="00B90B5E">
        <w:t>snātvā kāmaṁ vrajata nibhṛtaṁ sādhvi kenāpy adṛṣṭāḥ ||86||</w:t>
      </w:r>
    </w:p>
    <w:p w:rsidR="004239AA" w:rsidRDefault="004239AA" w:rsidP="00E93933"/>
    <w:p w:rsidR="004239AA" w:rsidRDefault="004239AA" w:rsidP="00E93933">
      <w:r>
        <w:t xml:space="preserve">he </w:t>
      </w:r>
      <w:r w:rsidRPr="00B90B5E">
        <w:t xml:space="preserve">sādhvi </w:t>
      </w:r>
      <w:r>
        <w:t xml:space="preserve">! tava pātivratyam ahaṁ jānāmi | iti śleṣaḥ | </w:t>
      </w:r>
      <w:r w:rsidRPr="007E41D9">
        <w:t xml:space="preserve">kṛṣṇaḥ </w:t>
      </w:r>
      <w:r>
        <w:t>rādhā</w:t>
      </w:r>
      <w:r w:rsidRPr="007E41D9">
        <w:t>-</w:t>
      </w:r>
      <w:r>
        <w:t xml:space="preserve">kuṇḍe </w:t>
      </w:r>
      <w:r w:rsidRPr="007E41D9">
        <w:t>madanodghūrṇitātmā</w:t>
      </w:r>
      <w:r>
        <w:t xml:space="preserve"> mano yasya tathā-bhūtaḥ </w:t>
      </w:r>
      <w:r w:rsidRPr="007E41D9">
        <w:t>kuñje</w:t>
      </w:r>
      <w:r>
        <w:t>’</w:t>
      </w:r>
      <w:r w:rsidRPr="007E41D9">
        <w:t>sti</w:t>
      </w:r>
      <w:r>
        <w:t xml:space="preserve"> | tāsāṁ śīghra-gamanārthaṁ idam uktaṁ </w:t>
      </w:r>
      <w:r w:rsidRPr="007E41D9">
        <w:t xml:space="preserve">vāsantika-vana-pathā </w:t>
      </w:r>
      <w:r>
        <w:t xml:space="preserve">iti vāsantika-vanaṁ panthā yāsāṁ tathā-bhūtā yūyaṁ, na tu tṛtīyāntaṁ tadā patheneti padaṁ bhavati | yad vā, mahā-kavi-prayogāt | kṛṣṇa-kuṇḍe </w:t>
      </w:r>
      <w:r w:rsidRPr="00B90B5E">
        <w:t>snātvā kenāpy adṛṣṭā</w:t>
      </w:r>
      <w:r>
        <w:t xml:space="preserve"> </w:t>
      </w:r>
      <w:r w:rsidRPr="00B90B5E">
        <w:t xml:space="preserve">vrajata </w:t>
      </w:r>
      <w:r>
        <w:t xml:space="preserve">| ity ādi saṁlāpa-vinoda-mātraṁ sarvaṁ </w:t>
      </w:r>
      <w:r w:rsidRPr="00B90B5E">
        <w:t>||86||</w:t>
      </w:r>
    </w:p>
    <w:p w:rsidR="004239AA" w:rsidRPr="007E41D9" w:rsidRDefault="004239AA" w:rsidP="00E93933"/>
    <w:p w:rsidR="004239AA" w:rsidRPr="00B27D83" w:rsidRDefault="004239AA" w:rsidP="00E93933">
      <w:pPr>
        <w:pStyle w:val="Versequote0"/>
        <w:rPr>
          <w:lang w:val="en-US"/>
        </w:rPr>
      </w:pPr>
      <w:r w:rsidRPr="00B27D83">
        <w:rPr>
          <w:lang w:val="en-US"/>
        </w:rPr>
        <w:t>avadal lalitā kunda-late kiṁ nija-devarāt |</w:t>
      </w:r>
    </w:p>
    <w:p w:rsidR="004239AA" w:rsidRPr="00B90B5E" w:rsidRDefault="004239AA" w:rsidP="00E93933">
      <w:pPr>
        <w:pStyle w:val="Versequote0"/>
      </w:pPr>
      <w:r w:rsidRPr="00B90B5E">
        <w:t>harer bibheṣi mugdheva pragalbhāpy apragalbhataḥ ||87||</w:t>
      </w:r>
    </w:p>
    <w:p w:rsidR="004239AA" w:rsidRPr="00B90B5E" w:rsidRDefault="004239AA" w:rsidP="00E93933">
      <w:pPr>
        <w:pStyle w:val="Versequote0"/>
      </w:pPr>
      <w:r w:rsidRPr="00B90B5E">
        <w:t>yāmaḥ sva-kuṇḍaṁ paśyāmo mādhavīyāṁ śriyaṁ vane |</w:t>
      </w:r>
    </w:p>
    <w:p w:rsidR="004239AA" w:rsidRPr="00B90B5E" w:rsidRDefault="004239AA" w:rsidP="00E93933">
      <w:pPr>
        <w:pStyle w:val="Versequote0"/>
      </w:pPr>
      <w:r w:rsidRPr="00B90B5E">
        <w:t>snātvā punaḥ sameṣyāmaḥ kiṁ naḥ kṛṣṇaḥ kariṣyati ||88||</w:t>
      </w:r>
    </w:p>
    <w:p w:rsidR="004239AA" w:rsidRDefault="004239AA" w:rsidP="00E93933"/>
    <w:p w:rsidR="004239AA" w:rsidRPr="00B27D83" w:rsidRDefault="004239AA" w:rsidP="00E93933">
      <w:r>
        <w:t>nija-devarāt kṛṣṇāt a</w:t>
      </w:r>
      <w:r w:rsidRPr="00B27D83">
        <w:t>pragal</w:t>
      </w:r>
      <w:r>
        <w:t xml:space="preserve">bhāpy pragalbhāpi tvaṁ mugdhā iva </w:t>
      </w:r>
      <w:r w:rsidRPr="00B27D83">
        <w:t xml:space="preserve">bibheṣi </w:t>
      </w:r>
      <w:r>
        <w:t xml:space="preserve">| </w:t>
      </w:r>
      <w:r w:rsidRPr="00B27D83">
        <w:t>sva-kuṇḍ</w:t>
      </w:r>
      <w:r>
        <w:t xml:space="preserve">e rādhā-kuṇḍe yāmaḥ | vāsantīṁ śriyaṁ paśyāmaḥ rādhāha </w:t>
      </w:r>
      <w:r w:rsidRPr="00B27D83">
        <w:t>||8</w:t>
      </w:r>
      <w:r>
        <w:t>7-8</w:t>
      </w:r>
      <w:r w:rsidRPr="00B27D83">
        <w:t>8||</w:t>
      </w:r>
    </w:p>
    <w:p w:rsidR="004239AA" w:rsidRPr="00B27D83" w:rsidRDefault="004239AA" w:rsidP="00E93933"/>
    <w:p w:rsidR="004239AA" w:rsidRPr="00B90B5E" w:rsidRDefault="004239AA" w:rsidP="00E93933">
      <w:pPr>
        <w:pStyle w:val="Versequote0"/>
      </w:pPr>
      <w:r w:rsidRPr="00B90B5E">
        <w:t>strīṇāṁ svairaṁ krīḍana-sthānato naḥ</w:t>
      </w:r>
    </w:p>
    <w:p w:rsidR="004239AA" w:rsidRPr="00B90B5E" w:rsidRDefault="004239AA" w:rsidP="00E93933">
      <w:pPr>
        <w:pStyle w:val="Versequote0"/>
      </w:pPr>
      <w:r w:rsidRPr="00B90B5E">
        <w:t xml:space="preserve">pumbhir draṣṭuṁ sthātum apy atyayogyāt | </w:t>
      </w:r>
    </w:p>
    <w:p w:rsidR="004239AA" w:rsidRPr="00B90B5E" w:rsidRDefault="004239AA" w:rsidP="00E93933">
      <w:pPr>
        <w:pStyle w:val="Versequote0"/>
      </w:pPr>
      <w:r w:rsidRPr="00B90B5E">
        <w:t>tūrṇaṁ vṛnde yāhi niḥsārayāmuṁ</w:t>
      </w:r>
    </w:p>
    <w:p w:rsidR="004239AA" w:rsidRPr="00B90B5E" w:rsidRDefault="004239AA" w:rsidP="00E93933">
      <w:pPr>
        <w:pStyle w:val="Versequote0"/>
      </w:pPr>
      <w:r w:rsidRPr="00B90B5E">
        <w:t>gopātur vā tatra kiṁ kāryam asya ||89||</w:t>
      </w:r>
    </w:p>
    <w:p w:rsidR="004239AA" w:rsidRDefault="004239AA" w:rsidP="00E93933"/>
    <w:p w:rsidR="004239AA" w:rsidRPr="00744A8C" w:rsidRDefault="004239AA" w:rsidP="00E93933">
      <w:r>
        <w:t xml:space="preserve">he </w:t>
      </w:r>
      <w:r w:rsidRPr="00744A8C">
        <w:t xml:space="preserve">vṛnde </w:t>
      </w:r>
      <w:r>
        <w:t xml:space="preserve">! </w:t>
      </w:r>
      <w:r w:rsidRPr="00744A8C">
        <w:t xml:space="preserve">tūrṇaṁ yāhi </w:t>
      </w:r>
      <w:r>
        <w:t xml:space="preserve">| na </w:t>
      </w:r>
      <w:r w:rsidRPr="00744A8C">
        <w:t xml:space="preserve">strīṇāṁ svairaṁ </w:t>
      </w:r>
      <w:r>
        <w:t xml:space="preserve">yathepsitaṁ </w:t>
      </w:r>
      <w:r w:rsidRPr="00744A8C">
        <w:t>krīḍ</w:t>
      </w:r>
      <w:r>
        <w:t>ā</w:t>
      </w:r>
      <w:r w:rsidRPr="00744A8C">
        <w:t>-sthānat</w:t>
      </w:r>
      <w:r>
        <w:t>aḥ, amūṁ kṛṣṇaṁ niḥsāraya, bahiḥ kuru |</w:t>
      </w:r>
      <w:r w:rsidRPr="00744A8C">
        <w:t xml:space="preserve"> </w:t>
      </w:r>
      <w:r>
        <w:t xml:space="preserve">kathaṁ-bhūtāt ? </w:t>
      </w:r>
      <w:r w:rsidRPr="00744A8C">
        <w:t>pumbhir draṣṭuṁ sthātu</w:t>
      </w:r>
      <w:r>
        <w:t>ṁ cā</w:t>
      </w:r>
      <w:r w:rsidRPr="00744A8C">
        <w:t xml:space="preserve">py ayogyāt </w:t>
      </w:r>
      <w:r>
        <w:t xml:space="preserve">| </w:t>
      </w:r>
      <w:r w:rsidRPr="00744A8C">
        <w:t xml:space="preserve">gopātur </w:t>
      </w:r>
      <w:r>
        <w:t xml:space="preserve">gopālasyāsya </w:t>
      </w:r>
      <w:r w:rsidRPr="00744A8C">
        <w:t>tatra kiṁ kāryam ||89||</w:t>
      </w:r>
    </w:p>
    <w:p w:rsidR="004239AA" w:rsidRPr="00744A8C" w:rsidRDefault="004239AA" w:rsidP="00E93933">
      <w:pPr>
        <w:rPr>
          <w:noProof w:val="0"/>
          <w:lang w:bidi="sa-IN"/>
        </w:rPr>
      </w:pPr>
    </w:p>
    <w:p w:rsidR="004239AA" w:rsidRPr="00B90B5E" w:rsidRDefault="004239AA" w:rsidP="00E93933">
      <w:pPr>
        <w:pStyle w:val="Versequote0"/>
      </w:pPr>
      <w:r w:rsidRPr="00B90B5E">
        <w:t>aham atimṛdvī harir aticaṇḍaḥ</w:t>
      </w:r>
    </w:p>
    <w:p w:rsidR="004239AA" w:rsidRPr="00B90B5E" w:rsidRDefault="004239AA" w:rsidP="00E93933">
      <w:pPr>
        <w:pStyle w:val="Versequote0"/>
      </w:pPr>
      <w:r w:rsidRPr="00B90B5E">
        <w:t xml:space="preserve">sukaraḥ katham iha varjana-daṇḍaḥ | </w:t>
      </w:r>
    </w:p>
    <w:p w:rsidR="004239AA" w:rsidRPr="00B90B5E" w:rsidRDefault="004239AA" w:rsidP="00E93933">
      <w:pPr>
        <w:pStyle w:val="Versequote0"/>
      </w:pPr>
      <w:r w:rsidRPr="00B90B5E">
        <w:t>apasāryas te sakhi sa śikhaṇḍī</w:t>
      </w:r>
    </w:p>
    <w:p w:rsidR="004239AA" w:rsidRPr="00B90B5E" w:rsidRDefault="004239AA" w:rsidP="00E93933">
      <w:pPr>
        <w:pStyle w:val="Versequote0"/>
      </w:pPr>
      <w:r w:rsidRPr="00B90B5E">
        <w:t>yad asi prakharā gurur aticaṇḍī ||90||</w:t>
      </w:r>
    </w:p>
    <w:p w:rsidR="004239AA" w:rsidRDefault="004239AA" w:rsidP="00E93933"/>
    <w:p w:rsidR="004239AA" w:rsidRPr="00CB4D3D" w:rsidRDefault="004239AA" w:rsidP="00E93933">
      <w:r>
        <w:t>vṛndāha—</w:t>
      </w:r>
      <w:r w:rsidRPr="00B90B5E">
        <w:t xml:space="preserve">aham atimṛdvī </w:t>
      </w:r>
      <w:r>
        <w:t xml:space="preserve">kṛṣṇaḥ </w:t>
      </w:r>
      <w:r w:rsidRPr="00B90B5E">
        <w:t>aticaṇḍaḥ</w:t>
      </w:r>
      <w:r>
        <w:t xml:space="preserve"> | kṛṣṇasya varjana-daṇḍaḥ kathaṁ mat-kartṛkaḥ </w:t>
      </w:r>
      <w:r w:rsidRPr="00B90B5E">
        <w:t>suka</w:t>
      </w:r>
      <w:r>
        <w:t xml:space="preserve">raḥ syāt | he </w:t>
      </w:r>
      <w:r w:rsidRPr="00B90B5E">
        <w:t xml:space="preserve">sakhi </w:t>
      </w:r>
      <w:r>
        <w:t xml:space="preserve">! tvayā sa prasiddhaḥ </w:t>
      </w:r>
      <w:r w:rsidRPr="00B90B5E">
        <w:t>śikhaṇḍī</w:t>
      </w:r>
      <w:r>
        <w:t xml:space="preserve"> </w:t>
      </w:r>
      <w:r w:rsidRPr="00B90B5E">
        <w:t>apasārya</w:t>
      </w:r>
      <w:r>
        <w:t xml:space="preserve">ḥ | he sakhi ! yad yasmād asi tvaṁ prakharā </w:t>
      </w:r>
      <w:r w:rsidRPr="00B90B5E">
        <w:t>gurur aticaṇḍī ||90||</w:t>
      </w:r>
    </w:p>
    <w:p w:rsidR="004239AA" w:rsidRPr="00CB4D3D" w:rsidRDefault="004239AA" w:rsidP="00E93933">
      <w:pPr>
        <w:pStyle w:val="Versequote0"/>
        <w:rPr>
          <w:lang w:val="en-US"/>
        </w:rPr>
      </w:pPr>
    </w:p>
    <w:p w:rsidR="004239AA" w:rsidRPr="00B90B5E" w:rsidRDefault="004239AA" w:rsidP="00E93933">
      <w:pPr>
        <w:pStyle w:val="Versequote0"/>
      </w:pPr>
      <w:r w:rsidRPr="00B90B5E">
        <w:t xml:space="preserve">kundavally āha vṛnde tvaṁ bhrāntā caṇḍyānayā katham | </w:t>
      </w:r>
    </w:p>
    <w:p w:rsidR="004239AA" w:rsidRPr="00B90B5E" w:rsidRDefault="004239AA" w:rsidP="00E93933">
      <w:pPr>
        <w:pStyle w:val="Versequote0"/>
      </w:pPr>
      <w:r w:rsidRPr="00B90B5E">
        <w:t>sa niṣkāsyaḥ paśupatir vyāpyam</w:t>
      </w:r>
      <w:r>
        <w:t xml:space="preserve"> </w:t>
      </w:r>
      <w:r w:rsidRPr="00B90B5E">
        <w:t>ardhāṅgam asya tu ||91||</w:t>
      </w:r>
    </w:p>
    <w:p w:rsidR="004239AA" w:rsidRDefault="004239AA" w:rsidP="00E93933"/>
    <w:p w:rsidR="004239AA" w:rsidRDefault="004239AA" w:rsidP="00E93933">
      <w:r>
        <w:t>caṇḍyā kopinyaiva pārvatyānayā sa paśupatiḥ paśūnāṁ dhenūnāṁ patiḥ pālakaḥ | śrī-kṛṣṇaḥ sa eva paśupatir mahādevaḥ kathaṁ niṣkāsyaḥ, asya tu paśupater ardhāṅgam anayā vyāpyaṁ vartate iti śleṣaḥ ||91||</w:t>
      </w:r>
    </w:p>
    <w:p w:rsidR="004239AA" w:rsidRPr="004E7875" w:rsidRDefault="004239AA" w:rsidP="00E93933"/>
    <w:p w:rsidR="004239AA" w:rsidRPr="004E7875" w:rsidRDefault="004239AA" w:rsidP="00E93933">
      <w:pPr>
        <w:pStyle w:val="Versequote0"/>
        <w:rPr>
          <w:lang w:val="en-US"/>
        </w:rPr>
      </w:pPr>
      <w:r w:rsidRPr="004E7875">
        <w:rPr>
          <w:lang w:val="en-US"/>
        </w:rPr>
        <w:t>vṛndāhāpta-subhadra-śrīḥ kundavally eva dṛśyate |</w:t>
      </w:r>
    </w:p>
    <w:p w:rsidR="004239AA" w:rsidRPr="00B90B5E" w:rsidRDefault="004239AA" w:rsidP="00E93933">
      <w:pPr>
        <w:pStyle w:val="Versequote0"/>
      </w:pPr>
      <w:r w:rsidRPr="00B90B5E">
        <w:t>madhusūdana-sambhogyā punnāgāṅgāśrayonmukhī ||92||</w:t>
      </w:r>
    </w:p>
    <w:p w:rsidR="004239AA" w:rsidRDefault="004239AA" w:rsidP="00E93933"/>
    <w:p w:rsidR="004239AA" w:rsidRDefault="004239AA" w:rsidP="00E93933">
      <w:r>
        <w:t>kunda-puṣpasya vallī kundavallī tan-nāmā gopī ca | madhusūdanena bhramareṇa kṛṣṇena ca sambhogyā dṛśyate | kīdṛśī ? āptā subhadrā śrīr yayā sā | āptā subhadra-nāmno gopasya śrīḥ sampattir yayā upanandasya putraḥ subhadraḥ, subhadra-gṛha-svāminīty arthaḥ | punnāga-vṛkṣasyāṅgaṁ, pakṣe śrī-kṛṣṇasyāṅgaṁ tasyāśraye sammukhī aṅgam āśrayitum abhilāṣa-yuktā ||92||</w:t>
      </w:r>
    </w:p>
    <w:p w:rsidR="004239AA" w:rsidRPr="004E7875" w:rsidRDefault="004239AA" w:rsidP="00E93933"/>
    <w:p w:rsidR="004239AA" w:rsidRPr="00B90B5E" w:rsidRDefault="004239AA" w:rsidP="00E93933">
      <w:pPr>
        <w:pStyle w:val="Versequote0"/>
      </w:pPr>
      <w:r w:rsidRPr="00B90B5E">
        <w:t>smerāsu sarvāsv avadad vilokya</w:t>
      </w:r>
    </w:p>
    <w:p w:rsidR="004239AA" w:rsidRPr="00B90B5E" w:rsidRDefault="004239AA" w:rsidP="00E93933">
      <w:pPr>
        <w:pStyle w:val="Versequote0"/>
      </w:pPr>
      <w:r w:rsidRPr="00B90B5E">
        <w:t xml:space="preserve">śrī-rādhikām utkalikānvitāṁ sā | </w:t>
      </w:r>
    </w:p>
    <w:p w:rsidR="004239AA" w:rsidRPr="00B90B5E" w:rsidRDefault="004239AA" w:rsidP="00E93933">
      <w:pPr>
        <w:pStyle w:val="Versequote0"/>
      </w:pPr>
      <w:r w:rsidRPr="00B90B5E">
        <w:t>tāṁ bhāva-gāmbhīrya-sumantharāṅgīṁ</w:t>
      </w:r>
    </w:p>
    <w:p w:rsidR="004239AA" w:rsidRPr="00B90B5E" w:rsidRDefault="004239AA" w:rsidP="00E93933">
      <w:pPr>
        <w:pStyle w:val="Versequote0"/>
      </w:pPr>
      <w:r w:rsidRPr="00B90B5E">
        <w:t>kṛṣṇasya tṛṣṇāṁ vinivedayantī ||93||</w:t>
      </w:r>
    </w:p>
    <w:p w:rsidR="004239AA" w:rsidRDefault="004239AA" w:rsidP="00E93933"/>
    <w:p w:rsidR="004239AA" w:rsidRPr="003E621F" w:rsidRDefault="004239AA" w:rsidP="00E93933">
      <w:r>
        <w:t xml:space="preserve">tac chrutvā </w:t>
      </w:r>
      <w:r w:rsidRPr="003E621F">
        <w:t>sarvās</w:t>
      </w:r>
      <w:r>
        <w:t xml:space="preserve">u </w:t>
      </w:r>
      <w:r w:rsidRPr="003E621F">
        <w:t>smerāsu</w:t>
      </w:r>
      <w:r>
        <w:t xml:space="preserve"> vṛndā </w:t>
      </w:r>
      <w:r w:rsidRPr="003E621F">
        <w:t>kṛṣṇasya tṛṣṇāṁ vinivedayantī</w:t>
      </w:r>
      <w:r>
        <w:t xml:space="preserve"> satī</w:t>
      </w:r>
      <w:r w:rsidRPr="003E621F">
        <w:t xml:space="preserve"> </w:t>
      </w:r>
      <w:r>
        <w:t xml:space="preserve">tāṁ </w:t>
      </w:r>
      <w:r w:rsidRPr="003E621F">
        <w:t>rādhām utka</w:t>
      </w:r>
      <w:r>
        <w:t>ṇṭh</w:t>
      </w:r>
      <w:r w:rsidRPr="003E621F">
        <w:t>itāṁ bhāv</w:t>
      </w:r>
      <w:r>
        <w:t xml:space="preserve">asya </w:t>
      </w:r>
      <w:r w:rsidRPr="003E621F">
        <w:t>gāmbhīry</w:t>
      </w:r>
      <w:r>
        <w:t xml:space="preserve">eṇa </w:t>
      </w:r>
      <w:r w:rsidRPr="003E621F">
        <w:t>mantharāṅgīṁ</w:t>
      </w:r>
      <w:r>
        <w:t xml:space="preserve"> avalokyāvadat </w:t>
      </w:r>
      <w:r w:rsidRPr="003E621F">
        <w:t>||93||</w:t>
      </w:r>
    </w:p>
    <w:p w:rsidR="004239AA" w:rsidRPr="003E621F" w:rsidRDefault="004239AA" w:rsidP="00E93933"/>
    <w:p w:rsidR="004239AA" w:rsidRPr="00B90B5E" w:rsidRDefault="004239AA" w:rsidP="00E93933">
      <w:pPr>
        <w:pStyle w:val="Versequote0"/>
      </w:pPr>
      <w:r w:rsidRPr="00B90B5E">
        <w:t>mat-praśnam ekaṁ lalite vada drutaṁ</w:t>
      </w:r>
    </w:p>
    <w:p w:rsidR="004239AA" w:rsidRPr="00B90B5E" w:rsidRDefault="004239AA" w:rsidP="00E93933">
      <w:pPr>
        <w:pStyle w:val="Versequote0"/>
      </w:pPr>
      <w:r w:rsidRPr="00B90B5E">
        <w:t xml:space="preserve">kādambinīṁ vīkṣya dig-anta udgatām | </w:t>
      </w:r>
    </w:p>
    <w:p w:rsidR="004239AA" w:rsidRPr="00B90B5E" w:rsidRDefault="004239AA" w:rsidP="00E93933">
      <w:pPr>
        <w:pStyle w:val="Versequote0"/>
      </w:pPr>
      <w:r w:rsidRPr="00B90B5E">
        <w:t>pipāsayā muhyati cātakeśvare</w:t>
      </w:r>
    </w:p>
    <w:p w:rsidR="004239AA" w:rsidRPr="00B90B5E" w:rsidRDefault="004239AA" w:rsidP="00E93933">
      <w:pPr>
        <w:pStyle w:val="Versequote0"/>
      </w:pPr>
      <w:r w:rsidRPr="00B90B5E">
        <w:t>samīraṇālyāḥ karaṇīyam āśu kim ||94||</w:t>
      </w:r>
    </w:p>
    <w:p w:rsidR="004239AA" w:rsidRDefault="004239AA" w:rsidP="00E93933"/>
    <w:p w:rsidR="004239AA" w:rsidRPr="00B90B5E" w:rsidRDefault="004239AA" w:rsidP="00E93933">
      <w:r w:rsidRPr="00B90B5E">
        <w:t xml:space="preserve">kādambinīṁ </w:t>
      </w:r>
      <w:r>
        <w:t xml:space="preserve">megha-mālāṁ </w:t>
      </w:r>
      <w:r w:rsidRPr="00B90B5E">
        <w:t xml:space="preserve">vīkṣya pipāsayā cātakeśvare muhyati </w:t>
      </w:r>
      <w:r>
        <w:t xml:space="preserve">sati </w:t>
      </w:r>
      <w:r w:rsidRPr="00B90B5E">
        <w:t>samīraṇ</w:t>
      </w:r>
      <w:r>
        <w:t xml:space="preserve">a-śreṇyā </w:t>
      </w:r>
      <w:r w:rsidRPr="00B90B5E">
        <w:t>āśu ki</w:t>
      </w:r>
      <w:r>
        <w:t xml:space="preserve">ṁ </w:t>
      </w:r>
      <w:r w:rsidRPr="00B90B5E">
        <w:t>karaṇīyam</w:t>
      </w:r>
      <w:r>
        <w:t xml:space="preserve"> iti vṛndā avadat | atra kādambinī rādhā cātakaḥ kṛṣṇaḥ pavanālyo yūyaṁ yat kartavyaṁ tat kuruta ||</w:t>
      </w:r>
      <w:r w:rsidRPr="00B90B5E">
        <w:t>94||</w:t>
      </w:r>
    </w:p>
    <w:p w:rsidR="004239AA" w:rsidRPr="008D0128" w:rsidRDefault="004239AA" w:rsidP="00E93933">
      <w:pPr>
        <w:pStyle w:val="Versequote0"/>
        <w:rPr>
          <w:lang w:val="en-US" w:bidi="sa-IN"/>
        </w:rPr>
      </w:pPr>
    </w:p>
    <w:p w:rsidR="004239AA" w:rsidRPr="00B90B5E" w:rsidRDefault="004239AA" w:rsidP="00E93933">
      <w:pPr>
        <w:pStyle w:val="Versequote0"/>
      </w:pPr>
      <w:r w:rsidRPr="00B90B5E">
        <w:t>diśi diśi niśi cāhni prasphuranti pracaṇḍā</w:t>
      </w:r>
    </w:p>
    <w:p w:rsidR="004239AA" w:rsidRPr="00B90B5E" w:rsidRDefault="004239AA" w:rsidP="00E93933">
      <w:pPr>
        <w:pStyle w:val="Versequote0"/>
      </w:pPr>
      <w:r w:rsidRPr="00B90B5E">
        <w:t>avirata-gati</w:t>
      </w:r>
      <w:r>
        <w:t>-</w:t>
      </w:r>
      <w:r w:rsidRPr="00B90B5E">
        <w:t>kālī preṣyamāṇāḥ puro</w:t>
      </w:r>
      <w:r>
        <w:t>’</w:t>
      </w:r>
      <w:r w:rsidRPr="00B90B5E">
        <w:t xml:space="preserve">mum | </w:t>
      </w:r>
    </w:p>
    <w:p w:rsidR="004239AA" w:rsidRPr="00B90B5E" w:rsidRDefault="004239AA" w:rsidP="00E93933">
      <w:pPr>
        <w:pStyle w:val="Versequote0"/>
      </w:pPr>
      <w:r w:rsidRPr="00B90B5E">
        <w:t>nava-nava-rasa-pūraiḥ kālikāḥ secayantyo</w:t>
      </w:r>
    </w:p>
    <w:p w:rsidR="004239AA" w:rsidRPr="00B90B5E" w:rsidRDefault="004239AA" w:rsidP="00E93933">
      <w:pPr>
        <w:pStyle w:val="Versequote0"/>
      </w:pPr>
      <w:r w:rsidRPr="00B90B5E">
        <w:t>na bhavati param eko prekṣaṇīyāsya saiva ||95||</w:t>
      </w:r>
    </w:p>
    <w:p w:rsidR="004239AA" w:rsidRDefault="004239AA" w:rsidP="00E93933"/>
    <w:p w:rsidR="004239AA" w:rsidRPr="00B90B5E" w:rsidRDefault="004239AA" w:rsidP="00E93933">
      <w:r w:rsidRPr="00B90B5E">
        <w:t>diśi diśi niśi cāhni prasphuranti pracaṇḍā</w:t>
      </w:r>
      <w:r>
        <w:t xml:space="preserve"> </w:t>
      </w:r>
      <w:r w:rsidRPr="00B90B5E">
        <w:t>avirat</w:t>
      </w:r>
      <w:r>
        <w:t xml:space="preserve">ā </w:t>
      </w:r>
      <w:r w:rsidRPr="00B90B5E">
        <w:t>gati</w:t>
      </w:r>
      <w:r>
        <w:t xml:space="preserve">r yasya sa avirata-gatiḥ | ko vāyus tasya samūhaiḥ preryamāṇāḥ </w:t>
      </w:r>
      <w:r w:rsidRPr="00B90B5E">
        <w:t>kāl</w:t>
      </w:r>
      <w:r>
        <w:t xml:space="preserve">ikāḥ megha-paṅktayaḥ pracaṇḍāḥ | niśi ahani ca | puro’gre amuṁ cātakeśvare | nava-nava-rasa-pūraiḥ secayantyaḥ sphuranti | pakṣe, vāyur ivālī sakhī tayā preryamāṇā yūtheśvarī nāyakaṁ rasaiḥ </w:t>
      </w:r>
      <w:r w:rsidRPr="00B90B5E">
        <w:t>secayant</w:t>
      </w:r>
      <w:r>
        <w:t xml:space="preserve">ī sphurati sā yūtheśvarī </w:t>
      </w:r>
      <w:r w:rsidRPr="00B90B5E">
        <w:t>kālikā</w:t>
      </w:r>
      <w:r>
        <w:t xml:space="preserve"> ca asya nāyakasya cātakeśvarasya ca </w:t>
      </w:r>
      <w:r w:rsidRPr="00B90B5E">
        <w:t>para</w:t>
      </w:r>
      <w:r>
        <w:t>ṁ kevalaṁ sā</w:t>
      </w:r>
      <w:r w:rsidRPr="00B90B5E">
        <w:t xml:space="preserve"> ek</w:t>
      </w:r>
      <w:r>
        <w:t xml:space="preserve">aiva </w:t>
      </w:r>
      <w:r w:rsidRPr="00B90B5E">
        <w:t>prekṣaṇīyā</w:t>
      </w:r>
      <w:r>
        <w:t xml:space="preserve"> </w:t>
      </w:r>
      <w:r w:rsidRPr="00B90B5E">
        <w:t>na bhavati</w:t>
      </w:r>
      <w:r>
        <w:rPr>
          <w:rFonts w:ascii="Times New Roman" w:hAnsi="Times New Roman" w:cs="Times New Roman"/>
        </w:rPr>
        <w:t> </w:t>
      </w:r>
      <w:r w:rsidRPr="00710267">
        <w:t>|</w:t>
      </w:r>
      <w:r>
        <w:t xml:space="preserve"> api tu bhavaty eva | yuṣmābhiḥ preritā rādhā-kṛṣṇaṁ rasair bahudhā siktaṁ | īdṛśasya kṛṣṇasya tādṛśī rādhā </w:t>
      </w:r>
      <w:r w:rsidRPr="00B90B5E">
        <w:t xml:space="preserve"> pre</w:t>
      </w:r>
      <w:r>
        <w:t>k</w:t>
      </w:r>
      <w:r w:rsidRPr="00B90B5E">
        <w:t>ṣ</w:t>
      </w:r>
      <w:r>
        <w:t>aṇī</w:t>
      </w:r>
      <w:r w:rsidRPr="00B90B5E">
        <w:t>y</w:t>
      </w:r>
      <w:r>
        <w:t xml:space="preserve">ā bhavaty eva </w:t>
      </w:r>
      <w:r w:rsidRPr="00710267">
        <w:t>ity arthaḥ |</w:t>
      </w:r>
      <w:r>
        <w:t xml:space="preserve"> megha-paṅktau kālikā | kālikā megha-jāle syād iti ca </w:t>
      </w:r>
      <w:r w:rsidRPr="00B90B5E">
        <w:t>||95||</w:t>
      </w:r>
    </w:p>
    <w:p w:rsidR="004239AA" w:rsidRPr="008D0128" w:rsidRDefault="004239AA" w:rsidP="00E93933">
      <w:pPr>
        <w:pStyle w:val="Versequote0"/>
        <w:rPr>
          <w:lang w:val="en-US"/>
        </w:rPr>
      </w:pPr>
    </w:p>
    <w:p w:rsidR="004239AA" w:rsidRPr="00B90B5E" w:rsidRDefault="004239AA" w:rsidP="00E93933">
      <w:pPr>
        <w:pStyle w:val="Versequote0"/>
      </w:pPr>
      <w:r w:rsidRPr="00B90B5E">
        <w:t>sa cet tad-eka-niṣṭhaḥ syāt sāpi tāṁ tvaritaṁ tadā |</w:t>
      </w:r>
    </w:p>
    <w:p w:rsidR="004239AA" w:rsidRPr="00B90B5E" w:rsidRDefault="004239AA" w:rsidP="00E93933">
      <w:pPr>
        <w:pStyle w:val="Versequote0"/>
      </w:pPr>
      <w:r w:rsidRPr="00B90B5E">
        <w:t>sāmānāyya puro</w:t>
      </w:r>
      <w:r>
        <w:t>’</w:t>
      </w:r>
      <w:r w:rsidRPr="00B90B5E">
        <w:t>syāmuṁ pāyayed amṛtaṁ mudā ||96||</w:t>
      </w:r>
    </w:p>
    <w:p w:rsidR="004239AA" w:rsidRDefault="004239AA" w:rsidP="00E93933">
      <w:pPr>
        <w:pStyle w:val="CommentText"/>
        <w:rPr>
          <w:lang w:val="en-US"/>
        </w:rPr>
      </w:pPr>
    </w:p>
    <w:p w:rsidR="004239AA" w:rsidRPr="000060C1" w:rsidRDefault="004239AA" w:rsidP="00E93933">
      <w:r w:rsidRPr="00B90B5E">
        <w:t xml:space="preserve">sa </w:t>
      </w:r>
      <w:r>
        <w:t xml:space="preserve">cātakeśvaraḥ ced yadi </w:t>
      </w:r>
      <w:r w:rsidRPr="00B90B5E">
        <w:t>tad-eka-niṣṭh</w:t>
      </w:r>
      <w:r>
        <w:t xml:space="preserve">o megha-mālaika-niṣṭhaḥ syāt | tadā sā pavanālī tāṁ megha-śreṇīṁ smānaayyāmuṁ cātakeśvaram amṛtaṁ pāyayet </w:t>
      </w:r>
      <w:r w:rsidRPr="00B90B5E">
        <w:t>||96||</w:t>
      </w:r>
    </w:p>
    <w:p w:rsidR="004239AA" w:rsidRPr="000060C1" w:rsidRDefault="004239AA" w:rsidP="00E93933">
      <w:pPr>
        <w:rPr>
          <w:noProof w:val="0"/>
          <w:lang w:bidi="sa-IN"/>
        </w:rPr>
      </w:pPr>
    </w:p>
    <w:p w:rsidR="004239AA" w:rsidRPr="00B90B5E" w:rsidRDefault="004239AA" w:rsidP="00E93933">
      <w:pPr>
        <w:pStyle w:val="Versequote0"/>
      </w:pPr>
      <w:r w:rsidRPr="00B90B5E">
        <w:t>nīrasā api tāḥ śaśvad aśugālī-vicālitāḥ |</w:t>
      </w:r>
    </w:p>
    <w:p w:rsidR="004239AA" w:rsidRPr="00B90B5E" w:rsidRDefault="004239AA" w:rsidP="00E93933">
      <w:pPr>
        <w:pStyle w:val="Versequote0"/>
      </w:pPr>
      <w:r w:rsidRPr="00B90B5E">
        <w:t>capalāḥ kālikāḥ kvāpi bhavanty etā na tan mudā ||97||</w:t>
      </w:r>
    </w:p>
    <w:p w:rsidR="004239AA" w:rsidRDefault="004239AA" w:rsidP="00E93933"/>
    <w:p w:rsidR="004239AA" w:rsidRPr="004A081A" w:rsidRDefault="004239AA" w:rsidP="00E93933">
      <w:r>
        <w:t xml:space="preserve">tā etāś capalāś cañcalāḥ kālikā nīrasā api śaśvad vāraṁ vāraṁ aśugālī pavana-śreṇī tayā vicālitā meghā yathā mude ānandāya na bhavanti | pakṣe, </w:t>
      </w:r>
      <w:r w:rsidRPr="00B90B5E">
        <w:t>nīrasā ap</w:t>
      </w:r>
      <w:r>
        <w:t xml:space="preserve">i yūtheśvarya āśugā iva sakhyas tābhiś cālitā tat tasya cātakasya nāyakasya mude na </w:t>
      </w:r>
      <w:r w:rsidRPr="00B90B5E">
        <w:t>bhavant</w:t>
      </w:r>
      <w:r>
        <w:t xml:space="preserve">i, api tu </w:t>
      </w:r>
      <w:r w:rsidRPr="00B90B5E">
        <w:t>bhavant</w:t>
      </w:r>
      <w:r>
        <w:t>y eva kim uta sarasā</w:t>
      </w:r>
      <w:r w:rsidRPr="00B90B5E">
        <w:t xml:space="preserve"> ||97||</w:t>
      </w:r>
    </w:p>
    <w:p w:rsidR="004239AA" w:rsidRPr="004A081A" w:rsidRDefault="004239AA" w:rsidP="00E93933">
      <w:pPr>
        <w:rPr>
          <w:noProof w:val="0"/>
          <w:lang w:bidi="sa-IN"/>
        </w:rPr>
      </w:pPr>
    </w:p>
    <w:p w:rsidR="004239AA" w:rsidRPr="00B90B5E" w:rsidRDefault="004239AA" w:rsidP="00E93933">
      <w:pPr>
        <w:pStyle w:val="Versequote0"/>
      </w:pPr>
      <w:r w:rsidRPr="00B90B5E">
        <w:t>tad yāta yūyaṁ svacchandaṁ snātvāriṣṭāri-tīrthake |</w:t>
      </w:r>
    </w:p>
    <w:p w:rsidR="004239AA" w:rsidRPr="00B90B5E" w:rsidRDefault="004239AA" w:rsidP="00E93933">
      <w:pPr>
        <w:pStyle w:val="Versequote0"/>
      </w:pPr>
      <w:r w:rsidRPr="00B90B5E">
        <w:t>kurutālyo mitra-pūjāṁ tiṣṭhāmy atrāsti me kṛtiḥ ||98||</w:t>
      </w:r>
    </w:p>
    <w:p w:rsidR="004239AA" w:rsidRDefault="004239AA" w:rsidP="00E93933"/>
    <w:p w:rsidR="004239AA" w:rsidRDefault="004239AA" w:rsidP="00E93933">
      <w:r>
        <w:t>vyaktam āha--a</w:t>
      </w:r>
      <w:r w:rsidRPr="00B90B5E">
        <w:t xml:space="preserve">riṣṭāri-tīrthake </w:t>
      </w:r>
      <w:r>
        <w:t xml:space="preserve">kṛṣṇa-karaṇasya pāvanākhya-ghaṭṭe </w:t>
      </w:r>
      <w:r w:rsidRPr="00B90B5E">
        <w:t>snātvā</w:t>
      </w:r>
      <w:r w:rsidRPr="00AE48CA">
        <w:t xml:space="preserve"> </w:t>
      </w:r>
      <w:r>
        <w:t xml:space="preserve">sūrya-pūjāṁ kuruta | me kṛtiḥ kāryaṁ </w:t>
      </w:r>
      <w:smartTag w:uri="urn:schemas-microsoft-com:office:smarttags" w:element="City">
        <w:smartTag w:uri="urn:schemas-microsoft-com:office:smarttags" w:element="place">
          <w:r>
            <w:t>asti</w:t>
          </w:r>
        </w:smartTag>
      </w:smartTag>
      <w:r>
        <w:t xml:space="preserve"> atra tiṣṭhāmi </w:t>
      </w:r>
      <w:r w:rsidRPr="00B90B5E">
        <w:t>||98|</w:t>
      </w:r>
      <w:r>
        <w:t>|</w:t>
      </w:r>
    </w:p>
    <w:p w:rsidR="004239AA" w:rsidRPr="00B94BD3" w:rsidRDefault="004239AA" w:rsidP="00E93933"/>
    <w:p w:rsidR="004239AA" w:rsidRPr="00B90B5E" w:rsidRDefault="004239AA" w:rsidP="00E93933">
      <w:pPr>
        <w:pStyle w:val="Versequote0"/>
      </w:pPr>
      <w:r w:rsidRPr="00B90B5E">
        <w:t>yātāsu tāsu laghu-sūkṣma-dhiyaṁ śubhāṁ</w:t>
      </w:r>
    </w:p>
    <w:p w:rsidR="004239AA" w:rsidRPr="00B90B5E" w:rsidRDefault="004239AA" w:rsidP="00E93933">
      <w:pPr>
        <w:pStyle w:val="Versequote0"/>
      </w:pPr>
      <w:r w:rsidRPr="00B90B5E">
        <w:t xml:space="preserve">ca sā śārike sucaturā nyadiśat pravṛttyai | </w:t>
      </w:r>
    </w:p>
    <w:p w:rsidR="004239AA" w:rsidRPr="00B90B5E" w:rsidRDefault="004239AA" w:rsidP="00E93933">
      <w:pPr>
        <w:pStyle w:val="Versequote0"/>
      </w:pPr>
      <w:r w:rsidRPr="00B90B5E">
        <w:t>ādyāṁ vrajāya sutarām abhimanyu-mātuś</w:t>
      </w:r>
    </w:p>
    <w:p w:rsidR="004239AA" w:rsidRPr="00B90B5E" w:rsidRDefault="004239AA" w:rsidP="00E93933">
      <w:pPr>
        <w:pStyle w:val="Versequote0"/>
      </w:pPr>
      <w:r w:rsidRPr="00B90B5E">
        <w:t>candrāvaler atha parāṁ girijālayāya ||99||</w:t>
      </w:r>
    </w:p>
    <w:p w:rsidR="004239AA" w:rsidRDefault="004239AA" w:rsidP="00E93933"/>
    <w:p w:rsidR="004239AA" w:rsidRPr="00AE48CA" w:rsidRDefault="004239AA" w:rsidP="00E93933">
      <w:pPr>
        <w:rPr>
          <w:rFonts w:cs="Mangal"/>
          <w:noProof w:val="0"/>
          <w:lang w:bidi="sa-IN"/>
        </w:rPr>
      </w:pPr>
      <w:r w:rsidRPr="00B90B5E">
        <w:t xml:space="preserve">tāsu </w:t>
      </w:r>
      <w:r>
        <w:t xml:space="preserve">lalitādiṣu </w:t>
      </w:r>
      <w:r w:rsidRPr="00B90B5E">
        <w:t xml:space="preserve">yātāsu </w:t>
      </w:r>
      <w:r>
        <w:t xml:space="preserve">gatāsu sā vṛndā </w:t>
      </w:r>
      <w:r w:rsidRPr="00B90B5E">
        <w:t xml:space="preserve">sucaturā </w:t>
      </w:r>
      <w:r>
        <w:t xml:space="preserve">dve </w:t>
      </w:r>
      <w:r w:rsidRPr="00B90B5E">
        <w:t>śārike laghu</w:t>
      </w:r>
      <w:r>
        <w:t xml:space="preserve"> yathā</w:t>
      </w:r>
      <w:r w:rsidRPr="00AE48CA">
        <w:t xml:space="preserve"> syāt </w:t>
      </w:r>
      <w:r>
        <w:t>tathā</w:t>
      </w:r>
      <w:r w:rsidRPr="00AE48CA">
        <w:t xml:space="preserve"> </w:t>
      </w:r>
      <w:r w:rsidRPr="00B90B5E">
        <w:t xml:space="preserve">ādyāṁ -sūkṣma-dhiyaṁ </w:t>
      </w:r>
      <w:r>
        <w:t xml:space="preserve">śārikāṁ sujavāṁ gantuṁ vegavatī vrajāya </w:t>
      </w:r>
      <w:r w:rsidRPr="00B90B5E">
        <w:t>abhimanyu-mātu</w:t>
      </w:r>
      <w:r>
        <w:t xml:space="preserve">ḥ </w:t>
      </w:r>
      <w:r w:rsidRPr="00B90B5E">
        <w:t xml:space="preserve">pravṛttyai </w:t>
      </w:r>
      <w:r>
        <w:t xml:space="preserve">ceṣṭā-jñānārthaṁ | parāṁ </w:t>
      </w:r>
      <w:r w:rsidRPr="00B90B5E">
        <w:t>śubhāṁ</w:t>
      </w:r>
      <w:r>
        <w:rPr>
          <w:rFonts w:ascii="Times New Roman" w:hAnsi="Times New Roman" w:cs="Times New Roman"/>
          <w:noProof w:val="0"/>
          <w:lang w:bidi="sa-IN"/>
        </w:rPr>
        <w:t> </w:t>
      </w:r>
      <w:r>
        <w:rPr>
          <w:rFonts w:cs="Mangal"/>
          <w:noProof w:val="0"/>
          <w:lang w:bidi="sa-IN"/>
        </w:rPr>
        <w:t xml:space="preserve">| </w:t>
      </w:r>
      <w:r w:rsidRPr="00B90B5E">
        <w:t xml:space="preserve">candrāvaler </w:t>
      </w:r>
      <w:r>
        <w:t xml:space="preserve">pravṛttyai </w:t>
      </w:r>
      <w:r w:rsidRPr="00B90B5E">
        <w:t xml:space="preserve">girijālayāya </w:t>
      </w:r>
      <w:r>
        <w:t xml:space="preserve">gaurī-tīrthāya nyadiśat </w:t>
      </w:r>
      <w:r w:rsidRPr="00B90B5E">
        <w:t>||99|</w:t>
      </w:r>
      <w:r>
        <w:rPr>
          <w:rFonts w:cs="Mangal"/>
          <w:noProof w:val="0"/>
          <w:lang w:bidi="sa-IN"/>
        </w:rPr>
        <w:t>|</w:t>
      </w:r>
    </w:p>
    <w:p w:rsidR="004239AA" w:rsidRPr="008F0236" w:rsidRDefault="004239AA" w:rsidP="00E93933"/>
    <w:p w:rsidR="004239AA" w:rsidRPr="00B90B5E" w:rsidRDefault="004239AA" w:rsidP="00E93933">
      <w:pPr>
        <w:pStyle w:val="Versequote0"/>
      </w:pPr>
      <w:r w:rsidRPr="00B90B5E">
        <w:t>sevā-sambhāra-saṁskārāgāram āgatya vīkṣya tān |</w:t>
      </w:r>
    </w:p>
    <w:p w:rsidR="004239AA" w:rsidRDefault="004239AA" w:rsidP="00E93933">
      <w:pPr>
        <w:pStyle w:val="Versequote0"/>
      </w:pPr>
      <w:r w:rsidRPr="00B90B5E">
        <w:t>sambhārān praśaśaṁsoccaiḥ sā mudā tat-kṛto janān ||100||</w:t>
      </w:r>
    </w:p>
    <w:p w:rsidR="004239AA" w:rsidRDefault="004239AA" w:rsidP="00E93933"/>
    <w:p w:rsidR="004239AA" w:rsidRDefault="004239AA" w:rsidP="00E93933">
      <w:r>
        <w:t xml:space="preserve">rādhā-kṛṣṇādīnāṁ sevopayogi-sambhārān vastūni vīkṣya </w:t>
      </w:r>
      <w:r w:rsidRPr="00B90B5E">
        <w:t>sambhāra-</w:t>
      </w:r>
      <w:r>
        <w:t xml:space="preserve">kṛto janān </w:t>
      </w:r>
      <w:r w:rsidRPr="00B90B5E">
        <w:t>praśaśaṁs</w:t>
      </w:r>
      <w:r>
        <w:t>a</w:t>
      </w:r>
      <w:r w:rsidRPr="00B90B5E">
        <w:t xml:space="preserve"> ||100|</w:t>
      </w:r>
      <w:r>
        <w:t>|</w:t>
      </w:r>
    </w:p>
    <w:p w:rsidR="004239AA" w:rsidRPr="008F0236" w:rsidRDefault="004239AA" w:rsidP="00E93933"/>
    <w:p w:rsidR="004239AA" w:rsidRPr="008F0236" w:rsidRDefault="004239AA" w:rsidP="00E93933">
      <w:pPr>
        <w:pStyle w:val="Versequote0"/>
        <w:rPr>
          <w:lang w:val="en-US"/>
        </w:rPr>
      </w:pPr>
      <w:r w:rsidRPr="008F0236">
        <w:rPr>
          <w:lang w:val="en-US"/>
        </w:rPr>
        <w:t>vasanta-kelir hindola-līlā-mādhvīka-pānayoḥ |</w:t>
      </w:r>
    </w:p>
    <w:p w:rsidR="004239AA" w:rsidRPr="00B90B5E" w:rsidRDefault="004239AA" w:rsidP="00E93933">
      <w:pPr>
        <w:pStyle w:val="Versequote0"/>
      </w:pPr>
      <w:r w:rsidRPr="00B90B5E">
        <w:t>vana-raty-ambu-kelīnāṁ mitho-veśa-kṛte tayoḥ ||101||</w:t>
      </w:r>
    </w:p>
    <w:p w:rsidR="004239AA" w:rsidRPr="00B90B5E" w:rsidRDefault="004239AA" w:rsidP="00E93933">
      <w:pPr>
        <w:pStyle w:val="Versequote0"/>
      </w:pPr>
      <w:r w:rsidRPr="00B90B5E">
        <w:t>vanyāśana-svapayoś ca śuka-pāṭhākṣa-līlayoḥ |</w:t>
      </w:r>
    </w:p>
    <w:p w:rsidR="004239AA" w:rsidRDefault="004239AA" w:rsidP="00E93933">
      <w:pPr>
        <w:pStyle w:val="Versequote0"/>
      </w:pPr>
      <w:r w:rsidRPr="00B90B5E">
        <w:t>tat-tat-sthāneṣu sā tat-tat-sāmagrīs tair ayojayat ||102||</w:t>
      </w:r>
    </w:p>
    <w:p w:rsidR="004239AA" w:rsidRDefault="004239AA" w:rsidP="00E93933"/>
    <w:p w:rsidR="004239AA" w:rsidRDefault="004239AA" w:rsidP="00E93933">
      <w:pPr>
        <w:rPr>
          <w:rFonts w:cs="Mangal"/>
          <w:noProof w:val="0"/>
          <w:lang w:bidi="sa-IN"/>
        </w:rPr>
      </w:pPr>
      <w:r>
        <w:t xml:space="preserve">sā vṛndā taiḥ paricārakais </w:t>
      </w:r>
      <w:r w:rsidRPr="00B90B5E">
        <w:t xml:space="preserve">tat-tat-sthāneṣu </w:t>
      </w:r>
      <w:r>
        <w:t xml:space="preserve">vasanta-kely-ādi-sthāneṣu | </w:t>
      </w:r>
      <w:r w:rsidRPr="00B90B5E">
        <w:t>tat-tat-sāmagrī</w:t>
      </w:r>
      <w:r>
        <w:t>r</w:t>
      </w:r>
      <w:r w:rsidRPr="00B90B5E">
        <w:t xml:space="preserve"> </w:t>
      </w:r>
      <w:r>
        <w:t>vasanta-kely-ādi-sāmagrī</w:t>
      </w:r>
      <w:r w:rsidRPr="00B90B5E">
        <w:t xml:space="preserve">r ayojayat </w:t>
      </w:r>
      <w:r>
        <w:t xml:space="preserve">| vasanta-kelir hindola-līlā | madhu-pāna-keli-rati-keli-jala-kelināṁ tayo rādhā-kṛṣṇayor mitho veśa-kṛte | vanya-bhojana-śayana-śuka-pāṭhākṣa-līlā daśa-prakāra-līlā-sāmagrīḥ </w:t>
      </w:r>
      <w:r w:rsidRPr="00B90B5E">
        <w:t>||101</w:t>
      </w:r>
      <w:r>
        <w:t>-</w:t>
      </w:r>
      <w:r w:rsidRPr="00B90B5E">
        <w:t>102|</w:t>
      </w:r>
      <w:r>
        <w:t>|</w:t>
      </w:r>
    </w:p>
    <w:p w:rsidR="004239AA" w:rsidRPr="008F0236" w:rsidRDefault="004239AA" w:rsidP="00E93933"/>
    <w:p w:rsidR="004239AA" w:rsidRPr="008F0236" w:rsidRDefault="004239AA" w:rsidP="00E93933">
      <w:pPr>
        <w:pStyle w:val="Versequote0"/>
        <w:rPr>
          <w:lang w:val="en-US"/>
        </w:rPr>
      </w:pPr>
      <w:r w:rsidRPr="008F0236">
        <w:rPr>
          <w:lang w:val="en-US"/>
        </w:rPr>
        <w:t>tat-tal-līlā-parikarān sarvān sthāvara-jaṅgamān |</w:t>
      </w:r>
    </w:p>
    <w:p w:rsidR="004239AA" w:rsidRPr="00B90B5E" w:rsidRDefault="004239AA" w:rsidP="00E93933">
      <w:pPr>
        <w:pStyle w:val="Versequote0"/>
      </w:pPr>
      <w:r w:rsidRPr="00B90B5E">
        <w:t>nanditāṁs tvaritāṁś cakre tayor āgatir vārtayā ||103||</w:t>
      </w:r>
    </w:p>
    <w:p w:rsidR="004239AA" w:rsidRDefault="004239AA" w:rsidP="00E93933"/>
    <w:p w:rsidR="004239AA" w:rsidRDefault="004239AA" w:rsidP="00E93933">
      <w:pPr>
        <w:rPr>
          <w:rFonts w:cs="Mangal"/>
          <w:noProof w:val="0"/>
          <w:lang w:bidi="sa-IN"/>
        </w:rPr>
      </w:pPr>
      <w:r>
        <w:rPr>
          <w:rFonts w:cs="Mangal"/>
          <w:noProof w:val="0"/>
          <w:lang w:bidi="sa-IN"/>
        </w:rPr>
        <w:t xml:space="preserve">tayor rādhā-kṛṣṇayr āgamanavatīr </w:t>
      </w:r>
      <w:r w:rsidRPr="00B90B5E">
        <w:t>tat-tal-līl</w:t>
      </w:r>
      <w:r>
        <w:t xml:space="preserve">āyāṁ hindolanādi-līlāyāṁ </w:t>
      </w:r>
      <w:r w:rsidRPr="00B90B5E">
        <w:t xml:space="preserve">parikarān </w:t>
      </w:r>
      <w:r>
        <w:t>ā</w:t>
      </w:r>
      <w:r w:rsidRPr="00B90B5E">
        <w:t>nanditāṁs tvaritāṁś ca</w:t>
      </w:r>
      <w:r>
        <w:t xml:space="preserve"> ca</w:t>
      </w:r>
      <w:r w:rsidRPr="00B90B5E">
        <w:t>kre ||103|</w:t>
      </w:r>
      <w:r>
        <w:rPr>
          <w:rFonts w:cs="Mangal"/>
          <w:noProof w:val="0"/>
          <w:lang w:bidi="sa-IN"/>
        </w:rPr>
        <w:t>|</w:t>
      </w:r>
    </w:p>
    <w:p w:rsidR="004239AA" w:rsidRPr="004B6898" w:rsidRDefault="004239AA" w:rsidP="00E93933"/>
    <w:p w:rsidR="004239AA" w:rsidRPr="00B90B5E" w:rsidRDefault="004239AA" w:rsidP="00E93933">
      <w:pPr>
        <w:pStyle w:val="Versequote0"/>
      </w:pPr>
      <w:r w:rsidRPr="00B90B5E">
        <w:t>tayor mitho-darśana-labdhi-rākā</w:t>
      </w:r>
    </w:p>
    <w:p w:rsidR="004239AA" w:rsidRPr="00B90B5E" w:rsidRDefault="004239AA" w:rsidP="00E93933">
      <w:pPr>
        <w:pStyle w:val="Versequote0"/>
      </w:pPr>
      <w:r w:rsidRPr="00B90B5E">
        <w:t xml:space="preserve">samucchalad-bhāva-cayāmṛtābdhau | </w:t>
      </w:r>
    </w:p>
    <w:p w:rsidR="004239AA" w:rsidRPr="00B90B5E" w:rsidRDefault="004239AA" w:rsidP="00E93933">
      <w:pPr>
        <w:pStyle w:val="Versequote0"/>
      </w:pPr>
      <w:r w:rsidRPr="00B90B5E">
        <w:t>sā samplavecchā tvaritāntarāsīt</w:t>
      </w:r>
    </w:p>
    <w:p w:rsidR="004239AA" w:rsidRPr="00B90B5E" w:rsidRDefault="004239AA" w:rsidP="00E93933">
      <w:pPr>
        <w:pStyle w:val="Versequote0"/>
      </w:pPr>
      <w:r w:rsidRPr="00B90B5E">
        <w:t>sthitā hareḥ sannidhi-kuñja-līnā ||104||</w:t>
      </w:r>
    </w:p>
    <w:p w:rsidR="004239AA" w:rsidRDefault="004239AA" w:rsidP="00E93933"/>
    <w:p w:rsidR="004239AA" w:rsidRDefault="004239AA" w:rsidP="00E93933">
      <w:pPr>
        <w:rPr>
          <w:noProof w:val="0"/>
          <w:lang w:bidi="sa-IN"/>
        </w:rPr>
      </w:pPr>
      <w:r w:rsidRPr="00B90B5E">
        <w:t>tayo</w:t>
      </w:r>
      <w:r>
        <w:t xml:space="preserve"> rādhā-kṛṣṇayoḥ paraspara</w:t>
      </w:r>
      <w:r w:rsidRPr="00B90B5E">
        <w:t>-darśana-</w:t>
      </w:r>
      <w:r>
        <w:t xml:space="preserve">lābha eva </w:t>
      </w:r>
      <w:r w:rsidRPr="00B90B5E">
        <w:t>rākā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lang w:bidi="sa-IN"/>
        </w:rPr>
        <w:t xml:space="preserve">pūrva-candraḥ, pūrva-candra-rātrī rākā | </w:t>
      </w:r>
      <w:r w:rsidRPr="002929F6">
        <w:rPr>
          <w:rFonts w:cs="Courier New"/>
          <w:noProof w:val="0"/>
          <w:color w:val="0000FF"/>
          <w:szCs w:val="20"/>
        </w:rPr>
        <w:t xml:space="preserve">kalā-hīne sānumatiḥ pūrṇe rākā niśākare </w:t>
      </w:r>
      <w:r>
        <w:rPr>
          <w:rFonts w:cs="Courier New"/>
          <w:noProof w:val="0"/>
          <w:szCs w:val="20"/>
        </w:rPr>
        <w:t xml:space="preserve">ity amaraḥ | yad vā, lakṣaṇayā tat-patiḥ pūrva-candras tena </w:t>
      </w:r>
      <w:r w:rsidRPr="00B90B5E">
        <w:t>samucchala</w:t>
      </w:r>
      <w:r>
        <w:t xml:space="preserve">ti </w:t>
      </w:r>
      <w:r w:rsidRPr="00B90B5E">
        <w:t>bhāva</w:t>
      </w:r>
      <w:r>
        <w:t>-samūha-rūp</w:t>
      </w:r>
      <w:r w:rsidRPr="00B90B5E">
        <w:t>āmṛt</w:t>
      </w:r>
      <w:r>
        <w:t>a-samudre snān</w:t>
      </w:r>
      <w:r w:rsidRPr="00B90B5E">
        <w:t>ecch</w:t>
      </w:r>
      <w:r>
        <w:t>ay</w:t>
      </w:r>
      <w:r w:rsidRPr="00B90B5E">
        <w:t>ā tvar</w:t>
      </w:r>
      <w:r>
        <w:t xml:space="preserve">ā-yuktam antaraṁ mano yasyāḥ sā vṛndā hareḥ </w:t>
      </w:r>
      <w:r w:rsidRPr="00B90B5E">
        <w:t>sannidhi-kuñj</w:t>
      </w:r>
      <w:r>
        <w:t xml:space="preserve">e </w:t>
      </w:r>
      <w:r w:rsidRPr="00B90B5E">
        <w:t xml:space="preserve">līnā </w:t>
      </w:r>
      <w:r>
        <w:t xml:space="preserve">satī sthitāsīt </w:t>
      </w:r>
      <w:r w:rsidRPr="00B90B5E">
        <w:t>||104</w:t>
      </w:r>
      <w:r>
        <w:t xml:space="preserve">|| </w:t>
      </w:r>
    </w:p>
    <w:p w:rsidR="004239AA" w:rsidRPr="00460305" w:rsidRDefault="004239AA" w:rsidP="00E93933">
      <w:pPr>
        <w:rPr>
          <w:noProof w:val="0"/>
          <w:lang w:bidi="sa-IN"/>
        </w:rPr>
      </w:pPr>
    </w:p>
    <w:p w:rsidR="004239AA" w:rsidRPr="00B90B5E" w:rsidRDefault="004239AA" w:rsidP="00E93933">
      <w:pPr>
        <w:pStyle w:val="Versequote0"/>
      </w:pPr>
      <w:r w:rsidRPr="00B90B5E">
        <w:t>tāvan nāndīmukhī tāsāṁ paścād āgatya sotsukā |</w:t>
      </w:r>
    </w:p>
    <w:p w:rsidR="004239AA" w:rsidRPr="00B90B5E" w:rsidRDefault="004239AA" w:rsidP="00E93933">
      <w:pPr>
        <w:pStyle w:val="Versequote0"/>
      </w:pPr>
      <w:r w:rsidRPr="00B90B5E">
        <w:t>tayor līlāvalokāya sthitā sā vṛndayā saha ||105||</w:t>
      </w:r>
    </w:p>
    <w:p w:rsidR="004239AA" w:rsidRDefault="004239AA" w:rsidP="00E93933">
      <w:pPr>
        <w:pStyle w:val="Versequote0"/>
        <w:rPr>
          <w:lang w:val="en-US"/>
        </w:rPr>
      </w:pPr>
    </w:p>
    <w:p w:rsidR="004239AA" w:rsidRPr="00460305" w:rsidRDefault="004239AA" w:rsidP="00E93933">
      <w:pPr>
        <w:pStyle w:val="Versequote0"/>
        <w:rPr>
          <w:lang w:val="en-US"/>
        </w:rPr>
      </w:pPr>
      <w:r w:rsidRPr="00460305">
        <w:rPr>
          <w:lang w:val="en-US"/>
        </w:rPr>
        <w:t>kṛṣṇo’py ārād bakula-viṭapi-śreṇī</w:t>
      </w:r>
      <w:r>
        <w:rPr>
          <w:lang w:val="en-US"/>
        </w:rPr>
        <w:t>-</w:t>
      </w:r>
      <w:r w:rsidRPr="00460305">
        <w:rPr>
          <w:lang w:val="en-US"/>
        </w:rPr>
        <w:t>yugmāntarādhvany</w:t>
      </w:r>
    </w:p>
    <w:p w:rsidR="004239AA" w:rsidRPr="00B90B5E" w:rsidRDefault="004239AA" w:rsidP="00E93933">
      <w:pPr>
        <w:pStyle w:val="Versequote0"/>
      </w:pPr>
      <w:r w:rsidRPr="00B90B5E">
        <w:t xml:space="preserve">āgacchantī priya-sahacarī-veṣṭitāṁ vallabhāṁ tām | </w:t>
      </w:r>
    </w:p>
    <w:p w:rsidR="004239AA" w:rsidRPr="00B90B5E" w:rsidRDefault="004239AA" w:rsidP="00E93933">
      <w:pPr>
        <w:pStyle w:val="Versequote0"/>
      </w:pPr>
      <w:r w:rsidRPr="00B90B5E">
        <w:t>dṛṣṭvā sākṣād-udita-madano</w:t>
      </w:r>
      <w:r>
        <w:t>’</w:t>
      </w:r>
      <w:r w:rsidRPr="00B90B5E">
        <w:t xml:space="preserve">pi pratīyāya nāyaṁ </w:t>
      </w:r>
    </w:p>
    <w:p w:rsidR="004239AA" w:rsidRPr="00B90B5E" w:rsidRDefault="004239AA" w:rsidP="00E93933">
      <w:pPr>
        <w:pStyle w:val="Versequote0"/>
      </w:pPr>
      <w:r w:rsidRPr="00B90B5E">
        <w:t>sphūrtyā tasyās tad-abhigamane yan muhur vañcito</w:t>
      </w:r>
      <w:r>
        <w:t>’</w:t>
      </w:r>
      <w:r w:rsidRPr="00B90B5E">
        <w:t>sti ||106||</w:t>
      </w:r>
    </w:p>
    <w:p w:rsidR="004239AA" w:rsidRDefault="004239AA" w:rsidP="00E93933"/>
    <w:p w:rsidR="004239AA" w:rsidRDefault="004239AA" w:rsidP="00E93933">
      <w:pPr>
        <w:rPr>
          <w:noProof w:val="0"/>
          <w:lang w:bidi="sa-IN"/>
        </w:rPr>
      </w:pPr>
      <w:r>
        <w:t xml:space="preserve">ayaṁ </w:t>
      </w:r>
      <w:r w:rsidRPr="00B90B5E">
        <w:t>kṛṣṇo</w:t>
      </w:r>
      <w:r>
        <w:t>’</w:t>
      </w:r>
      <w:r w:rsidRPr="00B90B5E">
        <w:t>p</w:t>
      </w:r>
      <w:r>
        <w:t xml:space="preserve">i </w:t>
      </w:r>
      <w:r w:rsidRPr="00B90B5E">
        <w:t>bakula-</w:t>
      </w:r>
      <w:r>
        <w:t>vṛkṣa</w:t>
      </w:r>
      <w:r w:rsidRPr="00B90B5E">
        <w:t>-śreṇī</w:t>
      </w:r>
      <w:r>
        <w:t xml:space="preserve">-dvaya-madhya-mārge āgacchantīṁ tāṁ </w:t>
      </w:r>
      <w:r w:rsidRPr="00B90B5E">
        <w:t xml:space="preserve">vallabhāṁ </w:t>
      </w:r>
      <w:r>
        <w:t xml:space="preserve">rādhāṁ </w:t>
      </w:r>
      <w:r w:rsidRPr="00B90B5E">
        <w:t>sākṣād</w:t>
      </w:r>
      <w:r>
        <w:t xml:space="preserve"> dṛṣṭo</w:t>
      </w:r>
      <w:r w:rsidRPr="00B90B5E">
        <w:t>dita-madano</w:t>
      </w:r>
      <w:r>
        <w:t>’</w:t>
      </w:r>
      <w:r w:rsidRPr="00B90B5E">
        <w:t xml:space="preserve">pi </w:t>
      </w:r>
      <w:r>
        <w:t xml:space="preserve">tasyā </w:t>
      </w:r>
      <w:r w:rsidRPr="00B90B5E">
        <w:t xml:space="preserve">sphūrtyā </w:t>
      </w:r>
      <w:r>
        <w:t>pūrvaṁ tad-viraha-kātareṇa svenānubhūtayā hetunā rādheyaṁ, na hi tasyā sphūrtir eveyam iti buddhyā tad-</w:t>
      </w:r>
      <w:r w:rsidRPr="00B90B5E">
        <w:t>abhigamane</w:t>
      </w:r>
      <w:r>
        <w:t>na</w:t>
      </w:r>
      <w:r w:rsidRPr="00B90B5E">
        <w:t xml:space="preserve"> </w:t>
      </w:r>
      <w:r>
        <w:t xml:space="preserve">pratīyāya pratīto nābhūt | yad yasmāt tat tayā rādhayā </w:t>
      </w:r>
      <w:r w:rsidRPr="00B90B5E">
        <w:t>muhur vañcito</w:t>
      </w:r>
      <w:r>
        <w:t>’</w:t>
      </w:r>
      <w:r w:rsidRPr="00B90B5E">
        <w:t>sti ||106</w:t>
      </w:r>
      <w:r>
        <w:t xml:space="preserve">|| </w:t>
      </w:r>
    </w:p>
    <w:p w:rsidR="004239AA" w:rsidRPr="00460305" w:rsidRDefault="004239AA" w:rsidP="00E93933">
      <w:pPr>
        <w:rPr>
          <w:noProof w:val="0"/>
          <w:lang w:bidi="sa-IN"/>
        </w:rPr>
      </w:pPr>
    </w:p>
    <w:p w:rsidR="004239AA" w:rsidRPr="00B90B5E" w:rsidRDefault="004239AA" w:rsidP="00E93933">
      <w:pPr>
        <w:pStyle w:val="Versequote0"/>
      </w:pPr>
      <w:r w:rsidRPr="00B90B5E">
        <w:t>kāntāpi kāntam avalokya camatkṛtātmā</w:t>
      </w:r>
    </w:p>
    <w:p w:rsidR="004239AA" w:rsidRPr="00B90B5E" w:rsidRDefault="004239AA" w:rsidP="00E93933">
      <w:pPr>
        <w:pStyle w:val="Versequote0"/>
      </w:pPr>
      <w:r w:rsidRPr="00B90B5E">
        <w:t xml:space="preserve">taṁ bhūri-bhāva-vivaśā na hi niścikāya | </w:t>
      </w:r>
    </w:p>
    <w:p w:rsidR="004239AA" w:rsidRPr="00B90B5E" w:rsidRDefault="004239AA" w:rsidP="00E93933">
      <w:pPr>
        <w:pStyle w:val="Versequote0"/>
      </w:pPr>
      <w:r w:rsidRPr="00B90B5E">
        <w:t>yat prāk tamālam anu tad adbhutaḥ</w:t>
      </w:r>
    </w:p>
    <w:p w:rsidR="004239AA" w:rsidRPr="00B90B5E" w:rsidRDefault="004239AA" w:rsidP="00E93933">
      <w:pPr>
        <w:pStyle w:val="Versequote0"/>
      </w:pPr>
      <w:r w:rsidRPr="00B90B5E">
        <w:t>pralāpād ālī-kulasya hasitair atilajjitāsīt ||107||</w:t>
      </w:r>
    </w:p>
    <w:p w:rsidR="004239AA" w:rsidRDefault="004239AA" w:rsidP="00E93933"/>
    <w:p w:rsidR="004239AA" w:rsidRDefault="004239AA" w:rsidP="00E93933">
      <w:r w:rsidRPr="00B90B5E">
        <w:t xml:space="preserve">kāntāpi bhūri-bhāva-vivaśā taṁ kāntam avalokya na hi niścikāya yat </w:t>
      </w:r>
      <w:r>
        <w:t xml:space="preserve">yasmāt </w:t>
      </w:r>
      <w:r w:rsidRPr="00B90B5E">
        <w:t>prāk tamāl</w:t>
      </w:r>
      <w:r>
        <w:t xml:space="preserve">e kṛṣṇa-bhrāntyā pralāpena sakhīnāṁ hasitair </w:t>
      </w:r>
      <w:r w:rsidRPr="00B90B5E">
        <w:t>atilajjitāsīt ||107</w:t>
      </w:r>
      <w:r>
        <w:t>||</w:t>
      </w:r>
    </w:p>
    <w:p w:rsidR="004239AA" w:rsidRPr="00263DA5" w:rsidRDefault="004239AA" w:rsidP="00E93933"/>
    <w:p w:rsidR="004239AA" w:rsidRPr="00B90B5E" w:rsidRDefault="004239AA" w:rsidP="00E93933">
      <w:pPr>
        <w:pStyle w:val="Versequote0"/>
      </w:pPr>
      <w:r w:rsidRPr="00B90B5E">
        <w:t xml:space="preserve">mithas tat-tad-guṇānantyānubhavākrānta-mānasau | </w:t>
      </w:r>
    </w:p>
    <w:p w:rsidR="004239AA" w:rsidRPr="00B90B5E" w:rsidRDefault="004239AA" w:rsidP="00E93933">
      <w:pPr>
        <w:pStyle w:val="Versequote0"/>
      </w:pPr>
      <w:r w:rsidRPr="00B90B5E">
        <w:t>darśanānanda-mattau tau sa-vitarkaṁ tadocatuḥ ||108||</w:t>
      </w:r>
    </w:p>
    <w:p w:rsidR="004239AA" w:rsidRPr="00B90B5E" w:rsidRDefault="004239AA" w:rsidP="00E93933">
      <w:pPr>
        <w:pStyle w:val="Versequote0"/>
      </w:pPr>
    </w:p>
    <w:p w:rsidR="004239AA" w:rsidRPr="00B90B5E" w:rsidRDefault="004239AA" w:rsidP="00E93933">
      <w:pPr>
        <w:pStyle w:val="Versequote0"/>
      </w:pPr>
      <w:r w:rsidRPr="00B90B5E">
        <w:t>kiṁ kānteḥ kula-devatā kim uta vā tāruṇya-lakṣmīr iyaṁ</w:t>
      </w:r>
    </w:p>
    <w:p w:rsidR="004239AA" w:rsidRPr="00B90B5E" w:rsidRDefault="004239AA" w:rsidP="00E93933">
      <w:pPr>
        <w:pStyle w:val="Versequote0"/>
      </w:pPr>
      <w:r w:rsidRPr="00B90B5E">
        <w:t>sampad vā kim u mādhurī tanumatī lāvaṇya-vanyā nu kim |</w:t>
      </w:r>
    </w:p>
    <w:p w:rsidR="004239AA" w:rsidRPr="00B90B5E" w:rsidRDefault="004239AA" w:rsidP="00E93933">
      <w:pPr>
        <w:pStyle w:val="Versequote0"/>
      </w:pPr>
      <w:r w:rsidRPr="00B90B5E">
        <w:t>kiṁ vānanda-taraṅgiṇī kim athavā pīyūṣa-dhārā-śrutiḥ</w:t>
      </w:r>
    </w:p>
    <w:p w:rsidR="004239AA" w:rsidRPr="00B90B5E" w:rsidRDefault="004239AA" w:rsidP="00E93933">
      <w:pPr>
        <w:pStyle w:val="Versequote0"/>
      </w:pPr>
      <w:r w:rsidRPr="00B90B5E">
        <w:t>kāntāsāv uta vā mamendriya-gaṇān āhlādayanty āgatā ||109||</w:t>
      </w:r>
    </w:p>
    <w:p w:rsidR="004239AA" w:rsidRPr="00263DA5" w:rsidRDefault="004239AA" w:rsidP="00E93933">
      <w:pPr>
        <w:rPr>
          <w:lang w:val="fr-CA"/>
        </w:rPr>
      </w:pPr>
    </w:p>
    <w:p w:rsidR="004239AA" w:rsidRPr="00B45233" w:rsidRDefault="004239AA" w:rsidP="00E93933">
      <w:pPr>
        <w:rPr>
          <w:lang w:val="fr-CA"/>
        </w:rPr>
      </w:pPr>
      <w:r w:rsidRPr="00B45233">
        <w:rPr>
          <w:lang w:val="fr-CA" w:bidi="sa-IN"/>
        </w:rPr>
        <w:t xml:space="preserve">vitarkam evāha | iyaṁ </w:t>
      </w:r>
      <w:r w:rsidRPr="00B90B5E">
        <w:t xml:space="preserve">kiṁ kānteḥ </w:t>
      </w:r>
      <w:r w:rsidRPr="00B45233">
        <w:rPr>
          <w:lang w:val="fr-CA"/>
        </w:rPr>
        <w:t xml:space="preserve">śobhāyāḥ </w:t>
      </w:r>
      <w:r w:rsidRPr="00B90B5E">
        <w:t>kula-devatā kim uta vā tāruṇya-lakṣmī</w:t>
      </w:r>
      <w:r w:rsidRPr="00B45233">
        <w:rPr>
          <w:lang w:val="fr-CA"/>
        </w:rPr>
        <w:t>s</w:t>
      </w:r>
      <w:r w:rsidRPr="00B90B5E">
        <w:t xml:space="preserve"> </w:t>
      </w:r>
      <w:r w:rsidRPr="00B45233">
        <w:rPr>
          <w:lang w:val="fr-CA"/>
        </w:rPr>
        <w:t xml:space="preserve">tāruṇya-śobhā </w:t>
      </w:r>
      <w:r w:rsidRPr="00B90B5E">
        <w:t xml:space="preserve">kim u vā </w:t>
      </w:r>
      <w:r w:rsidRPr="00B45233">
        <w:rPr>
          <w:lang w:val="fr-CA"/>
        </w:rPr>
        <w:t xml:space="preserve">śarīra-dhāriṇī </w:t>
      </w:r>
      <w:r w:rsidRPr="00B90B5E">
        <w:t>mādhurī sampa</w:t>
      </w:r>
      <w:r w:rsidRPr="00B45233">
        <w:rPr>
          <w:lang w:val="fr-CA"/>
        </w:rPr>
        <w:t xml:space="preserve">t, </w:t>
      </w:r>
      <w:r w:rsidRPr="00B90B5E">
        <w:t>ki</w:t>
      </w:r>
      <w:r w:rsidRPr="00B45233">
        <w:rPr>
          <w:lang w:val="fr-CA"/>
        </w:rPr>
        <w:t>ṁ</w:t>
      </w:r>
      <w:r>
        <w:rPr>
          <w:noProof w:val="0"/>
          <w:cs/>
          <w:lang w:bidi="sa-IN"/>
        </w:rPr>
        <w:t xml:space="preserve"> </w:t>
      </w:r>
      <w:r w:rsidRPr="00B90B5E">
        <w:t>nu lāvaṇya-vanyā lāvaṇya-</w:t>
      </w:r>
      <w:r w:rsidRPr="00B45233">
        <w:rPr>
          <w:lang w:val="fr-CA"/>
        </w:rPr>
        <w:t xml:space="preserve">jala-samūhaḥ, </w:t>
      </w:r>
      <w:r w:rsidRPr="00B90B5E">
        <w:t xml:space="preserve">kiṁ </w:t>
      </w:r>
      <w:r w:rsidRPr="00B45233">
        <w:rPr>
          <w:lang w:val="fr-CA"/>
        </w:rPr>
        <w:t xml:space="preserve">vā, </w:t>
      </w:r>
      <w:r w:rsidRPr="00B90B5E">
        <w:t>ānanda-</w:t>
      </w:r>
      <w:r w:rsidRPr="00B45233">
        <w:rPr>
          <w:lang w:val="fr-CA"/>
        </w:rPr>
        <w:t xml:space="preserve">nadī </w:t>
      </w:r>
      <w:r w:rsidRPr="00B90B5E">
        <w:t xml:space="preserve">kim athavā </w:t>
      </w:r>
      <w:r w:rsidRPr="00B45233">
        <w:rPr>
          <w:lang w:val="fr-CA"/>
        </w:rPr>
        <w:t>amṛta</w:t>
      </w:r>
      <w:r w:rsidRPr="00B90B5E">
        <w:t>-dhārā</w:t>
      </w:r>
      <w:r w:rsidRPr="00B45233">
        <w:rPr>
          <w:lang w:val="fr-CA"/>
        </w:rPr>
        <w:t xml:space="preserve">yāḥ </w:t>
      </w:r>
      <w:r w:rsidRPr="00B90B5E">
        <w:t>śrutiḥ</w:t>
      </w:r>
      <w:r>
        <w:rPr>
          <w:noProof w:val="0"/>
          <w:cs/>
          <w:lang w:bidi="sa-IN"/>
        </w:rPr>
        <w:t xml:space="preserve"> </w:t>
      </w:r>
      <w:r w:rsidRPr="00B45233">
        <w:rPr>
          <w:lang w:val="fr-CA" w:bidi="sa-IN"/>
        </w:rPr>
        <w:t xml:space="preserve">kṣaraṇaṁ uta vā asau </w:t>
      </w:r>
      <w:r w:rsidRPr="00B90B5E">
        <w:t>mamendriya-gaṇān āhlādayant</w:t>
      </w:r>
      <w:r w:rsidRPr="00B45233">
        <w:rPr>
          <w:lang w:val="fr-CA"/>
        </w:rPr>
        <w:t>ī kāntā</w:t>
      </w:r>
      <w:r w:rsidRPr="00B90B5E">
        <w:t xml:space="preserve"> āgatā ||109</w:t>
      </w:r>
      <w:r>
        <w:t>||</w:t>
      </w:r>
    </w:p>
    <w:p w:rsidR="004239AA" w:rsidRPr="00B45233" w:rsidRDefault="004239AA" w:rsidP="00E93933">
      <w:pPr>
        <w:rPr>
          <w:lang w:val="fr-CA"/>
        </w:rPr>
      </w:pPr>
    </w:p>
    <w:p w:rsidR="004239AA" w:rsidRPr="00B90B5E" w:rsidRDefault="004239AA" w:rsidP="00E93933">
      <w:pPr>
        <w:pStyle w:val="Versequote0"/>
      </w:pPr>
      <w:r w:rsidRPr="00B90B5E">
        <w:t xml:space="preserve">yā me netra-cakora-candra-vadanā nāsālinī padminī </w:t>
      </w:r>
    </w:p>
    <w:p w:rsidR="004239AA" w:rsidRPr="00B90B5E" w:rsidRDefault="004239AA" w:rsidP="00E93933">
      <w:pPr>
        <w:pStyle w:val="Versequote0"/>
      </w:pPr>
      <w:r w:rsidRPr="00B90B5E">
        <w:t xml:space="preserve">jihvā-kokilikā rasāla-dadharā karṇena hṛc-chiñjitā | </w:t>
      </w:r>
    </w:p>
    <w:p w:rsidR="004239AA" w:rsidRPr="00B90B5E" w:rsidRDefault="004239AA" w:rsidP="00E93933">
      <w:pPr>
        <w:pStyle w:val="Versequote0"/>
      </w:pPr>
      <w:r w:rsidRPr="00B90B5E">
        <w:t xml:space="preserve">dehānaṅga-davārta-vāraṇa-sudhā-srotasvatī mūrtikā </w:t>
      </w:r>
    </w:p>
    <w:p w:rsidR="004239AA" w:rsidRPr="00B90B5E" w:rsidRDefault="004239AA" w:rsidP="00E93933">
      <w:pPr>
        <w:pStyle w:val="Versequote0"/>
      </w:pPr>
      <w:r w:rsidRPr="00B90B5E">
        <w:t>saiveyaṁ dayitoditā phalitavān mad-bhāgya-kalpa-drumaḥ ||110||</w:t>
      </w:r>
    </w:p>
    <w:p w:rsidR="004239AA" w:rsidRDefault="004239AA" w:rsidP="00E93933">
      <w:pPr>
        <w:pStyle w:val="Versequote0"/>
      </w:pPr>
    </w:p>
    <w:p w:rsidR="004239AA" w:rsidRPr="00263DA5" w:rsidRDefault="004239AA" w:rsidP="00E93933">
      <w:pPr>
        <w:rPr>
          <w:lang w:val="fr-CA"/>
        </w:rPr>
      </w:pPr>
      <w:r w:rsidRPr="00263DA5">
        <w:rPr>
          <w:lang w:val="fr-CA"/>
        </w:rPr>
        <w:t>niścayaṁ saiveyaṁ me priyā uditā, anyatra e</w:t>
      </w:r>
      <w:r>
        <w:rPr>
          <w:lang w:val="fr-CA"/>
        </w:rPr>
        <w:t>tādṛś</w:t>
      </w:r>
      <w:r w:rsidRPr="00263DA5">
        <w:rPr>
          <w:lang w:val="fr-CA"/>
        </w:rPr>
        <w:t>a-</w:t>
      </w:r>
      <w:r>
        <w:rPr>
          <w:lang w:val="fr-CA"/>
        </w:rPr>
        <w:t>guṇasya</w:t>
      </w:r>
      <w:r w:rsidRPr="00263DA5">
        <w:rPr>
          <w:lang w:val="fr-CA"/>
        </w:rPr>
        <w:t xml:space="preserve"> sam</w:t>
      </w:r>
      <w:r>
        <w:rPr>
          <w:lang w:val="fr-CA"/>
        </w:rPr>
        <w:t>bhāv</w:t>
      </w:r>
      <w:r w:rsidRPr="00263DA5">
        <w:rPr>
          <w:lang w:val="fr-CA"/>
        </w:rPr>
        <w:t xml:space="preserve">anaiva nāsty evety āha | yā </w:t>
      </w:r>
      <w:r>
        <w:rPr>
          <w:lang w:val="fr-CA"/>
        </w:rPr>
        <w:t>rādh</w:t>
      </w:r>
      <w:r w:rsidRPr="00263DA5">
        <w:rPr>
          <w:lang w:val="fr-CA"/>
        </w:rPr>
        <w:t>ā me netra-</w:t>
      </w:r>
      <w:r w:rsidRPr="00B90B5E">
        <w:t>cakor</w:t>
      </w:r>
      <w:r>
        <w:rPr>
          <w:lang w:val="fr-CA"/>
        </w:rPr>
        <w:t>asya</w:t>
      </w:r>
      <w:r w:rsidRPr="00263DA5">
        <w:rPr>
          <w:lang w:val="fr-CA"/>
        </w:rPr>
        <w:t xml:space="preserve"> </w:t>
      </w:r>
      <w:r w:rsidRPr="00B90B5E">
        <w:t>candra</w:t>
      </w:r>
      <w:r w:rsidRPr="00263DA5">
        <w:rPr>
          <w:lang w:val="fr-CA"/>
        </w:rPr>
        <w:t xml:space="preserve">vad </w:t>
      </w:r>
      <w:r w:rsidRPr="00B90B5E">
        <w:t xml:space="preserve">vadanā </w:t>
      </w:r>
      <w:r w:rsidRPr="00263DA5">
        <w:rPr>
          <w:lang w:val="fr-CA"/>
        </w:rPr>
        <w:t xml:space="preserve">nāsābhram aryāḥ | </w:t>
      </w:r>
      <w:r w:rsidRPr="00B90B5E">
        <w:t>nāsālinī padminī</w:t>
      </w:r>
      <w:r>
        <w:rPr>
          <w:noProof w:val="0"/>
          <w:cs/>
          <w:lang w:bidi="sa-IN"/>
        </w:rPr>
        <w:t xml:space="preserve"> </w:t>
      </w:r>
      <w:r w:rsidRPr="00B90B5E">
        <w:t>jihvā-kokilikā rasāla-dadharā karṇena hṛc-chiñjitā dehānaṅga-davārta-vāraṇa-sudhā-srotasvatī mūrtikā</w:t>
      </w:r>
      <w:r>
        <w:rPr>
          <w:noProof w:val="0"/>
          <w:cs/>
          <w:lang w:bidi="sa-IN"/>
        </w:rPr>
        <w:t xml:space="preserve"> </w:t>
      </w:r>
      <w:r w:rsidRPr="00B90B5E">
        <w:t>saiveyaṁ dayitoditā phalitavān mad-bhāgya-kalpa-drumaḥ ||110</w:t>
      </w:r>
      <w:r>
        <w:t xml:space="preserve">|| </w:t>
      </w:r>
    </w:p>
    <w:p w:rsidR="004239AA" w:rsidRPr="00B45233" w:rsidRDefault="004239AA" w:rsidP="00E93933">
      <w:pPr>
        <w:rPr>
          <w:lang w:val="fr-CA" w:bidi="sa-IN"/>
        </w:rPr>
      </w:pPr>
    </w:p>
    <w:p w:rsidR="004239AA" w:rsidRPr="00105B90" w:rsidRDefault="004239AA" w:rsidP="00E93933">
      <w:pPr>
        <w:pStyle w:val="Versequote0"/>
        <w:rPr>
          <w:lang w:val="en-US"/>
        </w:rPr>
      </w:pPr>
      <w:r w:rsidRPr="00105B90">
        <w:rPr>
          <w:lang w:val="en-US"/>
        </w:rPr>
        <w:t>tāpiñchaḥ kiṁ kim u jaladharaḥ kandalo vaindranīlaḥ</w:t>
      </w:r>
    </w:p>
    <w:p w:rsidR="004239AA" w:rsidRPr="00B90B5E" w:rsidRDefault="004239AA" w:rsidP="00E93933">
      <w:pPr>
        <w:pStyle w:val="Versequote0"/>
      </w:pPr>
      <w:r w:rsidRPr="00B90B5E">
        <w:t>sānuḥ kiṁ vāñjana-śikhariṇaḥ kṣīva-bhṛṅga-vrajo nu |</w:t>
      </w:r>
    </w:p>
    <w:p w:rsidR="004239AA" w:rsidRPr="00B90B5E" w:rsidRDefault="004239AA" w:rsidP="00E93933">
      <w:pPr>
        <w:pStyle w:val="Versequote0"/>
      </w:pPr>
      <w:r w:rsidRPr="00B90B5E">
        <w:t>kṛṣṇā-pūraḥ kim uta nicayaḥ kiṁ svid indīvarāṇāṁ</w:t>
      </w:r>
    </w:p>
    <w:p w:rsidR="004239AA" w:rsidRPr="00B90B5E" w:rsidRDefault="004239AA" w:rsidP="00E93933">
      <w:pPr>
        <w:pStyle w:val="Versequote0"/>
      </w:pPr>
      <w:r w:rsidRPr="00B90B5E">
        <w:t>puñjī-bhūto vraja-mṛga-dṛśāṁ kiṁ nv apāṅgāvalokaḥ ||111||</w:t>
      </w:r>
    </w:p>
    <w:p w:rsidR="004239AA" w:rsidRDefault="004239AA" w:rsidP="00E93933"/>
    <w:p w:rsidR="004239AA" w:rsidRDefault="004239AA" w:rsidP="00E93933">
      <w:r>
        <w:t xml:space="preserve">śrī-rādhāyāḥ mano-gatam āha—ayaṁ </w:t>
      </w:r>
      <w:r w:rsidRPr="00B90B5E">
        <w:t>tāpiñcha</w:t>
      </w:r>
      <w:r>
        <w:t>s tamālaḥ</w:t>
      </w:r>
      <w:r w:rsidRPr="00B90B5E">
        <w:t xml:space="preserve"> kiṁ kim u </w:t>
      </w:r>
      <w:r>
        <w:t xml:space="preserve">meghaḥ, </w:t>
      </w:r>
      <w:r w:rsidRPr="00B90B5E">
        <w:t>aindranīlaḥ</w:t>
      </w:r>
      <w:r>
        <w:rPr>
          <w:noProof w:val="0"/>
          <w:cs/>
          <w:lang w:bidi="sa-IN"/>
        </w:rPr>
        <w:t xml:space="preserve"> </w:t>
      </w:r>
      <w:r w:rsidRPr="00B90B5E">
        <w:t>kandal</w:t>
      </w:r>
      <w:r>
        <w:t>a</w:t>
      </w:r>
      <w:r w:rsidRPr="00B90B5E">
        <w:t xml:space="preserve"> aindranīla</w:t>
      </w:r>
      <w:r>
        <w:t xml:space="preserve">-maṇer navāṅkuro vā | </w:t>
      </w:r>
      <w:r>
        <w:rPr>
          <w:noProof w:val="0"/>
          <w:cs/>
          <w:lang w:bidi="sa-IN"/>
        </w:rPr>
        <w:t xml:space="preserve"> </w:t>
      </w:r>
      <w:r w:rsidRPr="00B90B5E">
        <w:t>kiṁ vā</w:t>
      </w:r>
      <w:r>
        <w:t xml:space="preserve"> a</w:t>
      </w:r>
      <w:r w:rsidRPr="00B90B5E">
        <w:t>ñjana-</w:t>
      </w:r>
      <w:r>
        <w:t xml:space="preserve">maya-parvatasya </w:t>
      </w:r>
      <w:r w:rsidRPr="00B90B5E">
        <w:t xml:space="preserve">sānuḥ </w:t>
      </w:r>
      <w:r>
        <w:t xml:space="preserve">śikharaṁ </w:t>
      </w:r>
      <w:r w:rsidRPr="00B90B5E">
        <w:t>kṣīv</w:t>
      </w:r>
      <w:r>
        <w:t xml:space="preserve">o matto bhramara-samūho nu kim uta kṛṣṇāyāḥ pūraḥ pravāhaḥ kiṁ svit nīlapadmānāṁ nicayaḥ samūhaḥ kiṁ nu </w:t>
      </w:r>
      <w:r w:rsidRPr="00B90B5E">
        <w:t>vraja-mṛga-dṛśāṁ puñjī-bhūto</w:t>
      </w:r>
      <w:r>
        <w:t>’</w:t>
      </w:r>
      <w:r w:rsidRPr="00B90B5E">
        <w:t>pāṅgāvalokaḥ ||111</w:t>
      </w:r>
      <w:r>
        <w:t xml:space="preserve">|| </w:t>
      </w:r>
    </w:p>
    <w:p w:rsidR="004239AA" w:rsidRDefault="004239AA" w:rsidP="00E93933">
      <w:pPr>
        <w:rPr>
          <w:noProof w:val="0"/>
          <w:lang w:bidi="sa-IN"/>
        </w:rPr>
      </w:pPr>
    </w:p>
    <w:p w:rsidR="004239AA" w:rsidRDefault="004239AA" w:rsidP="00E93933">
      <w:r w:rsidRPr="00B90B5E">
        <w:t xml:space="preserve">kandarpaḥ </w:t>
      </w:r>
      <w:r>
        <w:t xml:space="preserve">kiṁ na </w:t>
      </w:r>
      <w:r w:rsidRPr="00B90B5E">
        <w:t xml:space="preserve">sa </w:t>
      </w:r>
      <w:r>
        <w:t xml:space="preserve">kandarpo </w:t>
      </w:r>
      <w:r w:rsidRPr="00B90B5E">
        <w:t>vitanu</w:t>
      </w:r>
      <w:r>
        <w:t xml:space="preserve">s tanu-rahitaḥ, ayaṁ tu śarīrī </w:t>
      </w:r>
      <w:r w:rsidRPr="00B90B5E">
        <w:t>rasa-rāṭ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lang w:bidi="sa-IN"/>
        </w:rPr>
        <w:t xml:space="preserve">kiṁ nu na </w:t>
      </w:r>
      <w:r w:rsidRPr="00B90B5E">
        <w:t>sa dharm</w:t>
      </w:r>
      <w:r>
        <w:t xml:space="preserve">iṇaḥ, api tu dharma eva ayaṁ dharmiṇo niṣedhe, </w:t>
      </w:r>
      <w:r w:rsidRPr="00B90B5E">
        <w:t>kiṁ</w:t>
      </w:r>
      <w:r>
        <w:t xml:space="preserve"> </w:t>
      </w:r>
      <w:r w:rsidRPr="00B90B5E">
        <w:t>vā</w:t>
      </w:r>
      <w:r>
        <w:t xml:space="preserve"> a</w:t>
      </w:r>
      <w:r w:rsidRPr="00B90B5E">
        <w:t>mṛta-</w:t>
      </w:r>
      <w:r>
        <w:t>samudraḥ, na sa samudro’tivis</w:t>
      </w:r>
      <w:r w:rsidRPr="00B90B5E">
        <w:t>t</w:t>
      </w:r>
      <w:r>
        <w:t>ṛ</w:t>
      </w:r>
      <w:r w:rsidRPr="00B90B5E">
        <w:t>taḥ</w:t>
      </w:r>
      <w:r>
        <w:rPr>
          <w:noProof w:val="0"/>
          <w:cs/>
          <w:lang w:bidi="sa-IN"/>
        </w:rPr>
        <w:t xml:space="preserve"> </w:t>
      </w:r>
      <w:r w:rsidRPr="00B90B5E">
        <w:t>kim utphulla-prem</w:t>
      </w:r>
      <w:r>
        <w:t>a-</w:t>
      </w:r>
      <w:r w:rsidRPr="00B90B5E">
        <w:t>ma</w:t>
      </w:r>
      <w:r>
        <w:t>y</w:t>
      </w:r>
      <w:r w:rsidRPr="00B90B5E">
        <w:t>a-</w:t>
      </w:r>
      <w:r>
        <w:t>kalpa-vṛkṣ</w:t>
      </w:r>
      <w:r w:rsidRPr="00B90B5E">
        <w:t>aḥ</w:t>
      </w:r>
      <w:r>
        <w:t>,</w:t>
      </w:r>
      <w:r w:rsidRPr="00B90B5E">
        <w:t xml:space="preserve"> s</w:t>
      </w:r>
      <w:r>
        <w:t xml:space="preserve">a vṛkṣaś </w:t>
      </w:r>
      <w:r w:rsidRPr="00B90B5E">
        <w:t>car</w:t>
      </w:r>
      <w:r>
        <w:t xml:space="preserve">o jaṅgamo na, api tu sthāvaraḥ | </w:t>
      </w:r>
      <w:r w:rsidRPr="00B90B5E">
        <w:t>sa vāsau ma</w:t>
      </w:r>
      <w:r>
        <w:t xml:space="preserve">ma </w:t>
      </w:r>
      <w:r w:rsidRPr="00B90B5E">
        <w:t xml:space="preserve">preyān jayati </w:t>
      </w:r>
      <w:r>
        <w:t xml:space="preserve">| nu bhos tathā mama </w:t>
      </w:r>
      <w:r w:rsidRPr="00B90B5E">
        <w:t xml:space="preserve">bhāgyaṁ kva </w:t>
      </w:r>
      <w:r>
        <w:t xml:space="preserve">kutra </w:t>
      </w:r>
      <w:r w:rsidRPr="00B90B5E">
        <w:t xml:space="preserve">||112|| </w:t>
      </w:r>
    </w:p>
    <w:p w:rsidR="004239AA" w:rsidRPr="00105B90" w:rsidRDefault="004239AA" w:rsidP="00E93933">
      <w:pPr>
        <w:rPr>
          <w:noProof w:val="0"/>
          <w:lang w:bidi="sa-IN"/>
        </w:rPr>
      </w:pPr>
    </w:p>
    <w:p w:rsidR="004239AA" w:rsidRPr="007B6875" w:rsidRDefault="004239AA" w:rsidP="00E93933">
      <w:pPr>
        <w:pStyle w:val="Versequote0"/>
        <w:rPr>
          <w:lang w:val="en-US"/>
        </w:rPr>
      </w:pPr>
      <w:r w:rsidRPr="007B6875">
        <w:rPr>
          <w:lang w:val="en-US"/>
        </w:rPr>
        <w:t xml:space="preserve">kāntaḥ so’yaṁ sphurati purato netra-bhṛṅgāravindaṁ </w:t>
      </w:r>
    </w:p>
    <w:p w:rsidR="004239AA" w:rsidRPr="00B90B5E" w:rsidRDefault="004239AA" w:rsidP="00E93933">
      <w:pPr>
        <w:pStyle w:val="Versequote0"/>
      </w:pPr>
      <w:r w:rsidRPr="00B90B5E">
        <w:t xml:space="preserve">kiṁ vā bhrāntāsmy aham iti sakhi brūhi satyaṁ viśākhe | </w:t>
      </w:r>
    </w:p>
    <w:p w:rsidR="004239AA" w:rsidRPr="00B90B5E" w:rsidRDefault="004239AA" w:rsidP="00E93933">
      <w:pPr>
        <w:pStyle w:val="Versequote0"/>
      </w:pPr>
      <w:r w:rsidRPr="00B90B5E">
        <w:t>itthaṁ pṛṣṭā pulakita-tanuṁ gadgadāruddha-kaṇṭhīm</w:t>
      </w:r>
    </w:p>
    <w:p w:rsidR="004239AA" w:rsidRPr="00B90B5E" w:rsidRDefault="004239AA" w:rsidP="00E93933">
      <w:pPr>
        <w:pStyle w:val="Versequote0"/>
      </w:pPr>
      <w:r w:rsidRPr="00B90B5E">
        <w:t>ālī-hāsaiś capala-nayanāṁ tām avādīd mudāsau ||113||</w:t>
      </w:r>
    </w:p>
    <w:p w:rsidR="004239AA" w:rsidRDefault="004239AA" w:rsidP="00E93933"/>
    <w:p w:rsidR="004239AA" w:rsidRDefault="004239AA" w:rsidP="00E93933">
      <w:r>
        <w:t xml:space="preserve">he sakhi </w:t>
      </w:r>
      <w:r w:rsidRPr="00B90B5E">
        <w:t xml:space="preserve">viśākhe </w:t>
      </w:r>
      <w:r>
        <w:t xml:space="preserve">! </w:t>
      </w:r>
      <w:r w:rsidRPr="00B90B5E">
        <w:t>satyaṁ brūhi so</w:t>
      </w:r>
      <w:r>
        <w:t>’</w:t>
      </w:r>
      <w:r w:rsidRPr="00B90B5E">
        <w:t>yaṁ kāntaḥ purat</w:t>
      </w:r>
      <w:r>
        <w:t xml:space="preserve">aḥ </w:t>
      </w:r>
      <w:r w:rsidRPr="00B90B5E">
        <w:t>sphurati</w:t>
      </w:r>
      <w:r>
        <w:t xml:space="preserve"> | kīdṛśaḥ mama</w:t>
      </w:r>
      <w:r w:rsidRPr="00B90B5E">
        <w:t xml:space="preserve"> netra-bhṛṅg</w:t>
      </w:r>
      <w:r>
        <w:t>ayor a</w:t>
      </w:r>
      <w:r w:rsidRPr="00B90B5E">
        <w:t>ravindaṁ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lang w:bidi="sa-IN"/>
        </w:rPr>
        <w:t xml:space="preserve">vilāsāspadaṁ </w:t>
      </w:r>
      <w:r w:rsidRPr="007B6875">
        <w:rPr>
          <w:noProof w:val="0"/>
          <w:lang w:bidi="sa-IN"/>
        </w:rPr>
        <w:t>ity arthaḥ |</w:t>
      </w:r>
      <w:r>
        <w:rPr>
          <w:noProof w:val="0"/>
          <w:lang w:bidi="sa-IN"/>
        </w:rPr>
        <w:t xml:space="preserve"> </w:t>
      </w:r>
      <w:r w:rsidRPr="00B90B5E">
        <w:t>kiṁ vā</w:t>
      </w:r>
      <w:r>
        <w:t>,</w:t>
      </w:r>
      <w:r w:rsidRPr="00B90B5E">
        <w:t xml:space="preserve"> bhrāntāsm</w:t>
      </w:r>
      <w:r>
        <w:t>i</w:t>
      </w:r>
      <w:r w:rsidRPr="00B90B5E">
        <w:t xml:space="preserve"> </w:t>
      </w:r>
      <w:r>
        <w:t xml:space="preserve">| </w:t>
      </w:r>
      <w:r w:rsidRPr="00B90B5E">
        <w:t>itthaṁ pṛṣṭā</w:t>
      </w:r>
      <w:r>
        <w:t>sau</w:t>
      </w:r>
      <w:r w:rsidRPr="00B90B5E">
        <w:t xml:space="preserve"> </w:t>
      </w:r>
      <w:r>
        <w:t xml:space="preserve">viśākhā tāṁ rādhām avādīt | kīdṛśīm ? ālīnāṁ </w:t>
      </w:r>
      <w:r w:rsidRPr="00B90B5E">
        <w:t>hāsaiś capala-nayanāṁ ||113</w:t>
      </w:r>
      <w:r>
        <w:t xml:space="preserve">|| </w:t>
      </w:r>
    </w:p>
    <w:p w:rsidR="004239AA" w:rsidRPr="007B6875" w:rsidRDefault="004239AA" w:rsidP="00E93933">
      <w:pPr>
        <w:rPr>
          <w:noProof w:val="0"/>
          <w:lang w:bidi="sa-IN"/>
        </w:rPr>
      </w:pPr>
    </w:p>
    <w:p w:rsidR="004239AA" w:rsidRPr="007B6875" w:rsidRDefault="004239AA" w:rsidP="00E93933">
      <w:pPr>
        <w:pStyle w:val="Versequote0"/>
        <w:rPr>
          <w:lang w:val="en-US"/>
        </w:rPr>
      </w:pPr>
      <w:r w:rsidRPr="007B6875">
        <w:rPr>
          <w:lang w:val="en-US"/>
        </w:rPr>
        <w:t>kastūryāḥ sat-tilakam alike yas tavoroja-yugme</w:t>
      </w:r>
    </w:p>
    <w:p w:rsidR="004239AA" w:rsidRPr="001D69FD" w:rsidRDefault="004239AA" w:rsidP="00E93933">
      <w:pPr>
        <w:pStyle w:val="Versequote0"/>
      </w:pPr>
      <w:r w:rsidRPr="001D69FD">
        <w:t xml:space="preserve">citraṁ binduḥ sumukhi cibuke netra-yugme’ñjana-śrīḥ | </w:t>
      </w:r>
    </w:p>
    <w:p w:rsidR="004239AA" w:rsidRPr="001D69FD" w:rsidRDefault="004239AA" w:rsidP="00E93933">
      <w:pPr>
        <w:pStyle w:val="Versequote0"/>
      </w:pPr>
      <w:r w:rsidRPr="001D69FD">
        <w:t xml:space="preserve">śrutyor indīvara-viracitaḥ kuntale cāvataṁsaḥ </w:t>
      </w:r>
    </w:p>
    <w:p w:rsidR="004239AA" w:rsidRPr="001D69FD" w:rsidRDefault="004239AA" w:rsidP="00E93933">
      <w:pPr>
        <w:pStyle w:val="Versequote0"/>
      </w:pPr>
      <w:r w:rsidRPr="001D69FD">
        <w:t>so’yaṁ kāntaḥ sphurati sakhi te bhāgya-rāśir vrajāmum ||114||</w:t>
      </w:r>
    </w:p>
    <w:p w:rsidR="004239AA" w:rsidRDefault="004239AA" w:rsidP="00E93933"/>
    <w:p w:rsidR="004239AA" w:rsidRDefault="004239AA" w:rsidP="00E93933">
      <w:r>
        <w:t xml:space="preserve">he sakhi ! bhāgya-rāśis tava puñjī-bhūta-bhāgya-rūpo yaḥ so’yaṁ </w:t>
      </w:r>
      <w:r w:rsidRPr="001D69FD">
        <w:t xml:space="preserve">kāntaḥ sphurati </w:t>
      </w:r>
      <w:r>
        <w:t xml:space="preserve">| amuṁ kāntaṁ vraja so’yaṁ kaḥ yas tavālike lalāṭe </w:t>
      </w:r>
      <w:r w:rsidRPr="001D69FD">
        <w:t>kastūryāḥ sat-tilaka</w:t>
      </w:r>
      <w:r>
        <w:t>ṁ</w:t>
      </w:r>
      <w:r w:rsidRPr="001D69FD">
        <w:t xml:space="preserve"> </w:t>
      </w:r>
      <w:r>
        <w:t xml:space="preserve">stanayor yaś cittaṁ cibuke binduḥ netrayor añjana-śrīḥ karṇayor nīla-padma-viracitaḥ avataṁsas tathā keśe bhūṣā-rūpaṁ kastūryādeḥ sat-tilakādikaṁ yathā lalāṭādy-ekaikāṅgasya bhūṣaṇaṁ tathāyaṁ tava sarvāṅgasya bhūṣaṇaṁ yasya varṇa-sāmyāt | kastūrī-tilakādikaṁ sadā sa kāntaḥ svayam ayam āgata </w:t>
      </w:r>
      <w:r w:rsidRPr="00AF1BAD">
        <w:t xml:space="preserve">ity arthaḥ </w:t>
      </w:r>
      <w:r w:rsidRPr="001D69FD">
        <w:t>||114</w:t>
      </w:r>
      <w:r>
        <w:t xml:space="preserve">|| </w:t>
      </w:r>
    </w:p>
    <w:p w:rsidR="004239AA" w:rsidRPr="007B6875" w:rsidRDefault="004239AA" w:rsidP="00E93933">
      <w:pPr>
        <w:rPr>
          <w:noProof w:val="0"/>
          <w:lang w:bidi="sa-IN"/>
        </w:rPr>
      </w:pPr>
    </w:p>
    <w:p w:rsidR="004239AA" w:rsidRPr="001D69FD" w:rsidRDefault="004239AA" w:rsidP="00E93933">
      <w:pPr>
        <w:pStyle w:val="Versequote0"/>
      </w:pPr>
      <w:r w:rsidRPr="001D69FD">
        <w:t>itthaṁ mitho darśanato viśuddha-</w:t>
      </w:r>
    </w:p>
    <w:p w:rsidR="004239AA" w:rsidRPr="001D69FD" w:rsidRDefault="004239AA" w:rsidP="00E93933">
      <w:pPr>
        <w:pStyle w:val="Versequote0"/>
      </w:pPr>
      <w:r w:rsidRPr="001D69FD">
        <w:t xml:space="preserve">prema-svabhāvodgata-bhāva-vṛndaiḥ | </w:t>
      </w:r>
    </w:p>
    <w:p w:rsidR="004239AA" w:rsidRPr="001D69FD" w:rsidRDefault="004239AA" w:rsidP="00E93933">
      <w:pPr>
        <w:pStyle w:val="Versequote0"/>
      </w:pPr>
      <w:r w:rsidRPr="001D69FD">
        <w:t>vikṣubdha-sollāsa-manas-tanū tau</w:t>
      </w:r>
    </w:p>
    <w:p w:rsidR="004239AA" w:rsidRPr="001D69FD" w:rsidRDefault="004239AA" w:rsidP="00E93933">
      <w:pPr>
        <w:pStyle w:val="Versequote0"/>
      </w:pPr>
      <w:r w:rsidRPr="001D69FD">
        <w:t>kṣaṇaṁ na kāñcit yayatuḥ pravṛttim ||115||</w:t>
      </w:r>
    </w:p>
    <w:p w:rsidR="004239AA" w:rsidRDefault="004239AA" w:rsidP="00E93933"/>
    <w:p w:rsidR="004239AA" w:rsidRDefault="004239AA" w:rsidP="00E93933">
      <w:r w:rsidRPr="001D69FD">
        <w:t xml:space="preserve">itthaṁ </w:t>
      </w:r>
      <w:r>
        <w:t>paraspara-</w:t>
      </w:r>
      <w:r w:rsidRPr="001D69FD">
        <w:t>darśan</w:t>
      </w:r>
      <w:r>
        <w:t>ā</w:t>
      </w:r>
      <w:r w:rsidRPr="001D69FD">
        <w:t>t</w:t>
      </w:r>
      <w:r>
        <w:t xml:space="preserve"> </w:t>
      </w:r>
      <w:r w:rsidRPr="001D69FD">
        <w:t>viśuddha-prem</w:t>
      </w:r>
      <w:r>
        <w:t xml:space="preserve">ṇaḥ </w:t>
      </w:r>
      <w:r w:rsidRPr="001D69FD">
        <w:t>svabhāv</w:t>
      </w:r>
      <w:r>
        <w:t>en</w:t>
      </w:r>
      <w:r w:rsidRPr="001D69FD">
        <w:t>odgata-bhāva-</w:t>
      </w:r>
      <w:r>
        <w:t xml:space="preserve">samūhair </w:t>
      </w:r>
      <w:r w:rsidRPr="001D69FD">
        <w:t>vikṣubdh</w:t>
      </w:r>
      <w:r>
        <w:t xml:space="preserve">e </w:t>
      </w:r>
      <w:r w:rsidRPr="001D69FD">
        <w:t>sollās</w:t>
      </w:r>
      <w:r>
        <w:t xml:space="preserve">e ca </w:t>
      </w:r>
      <w:r w:rsidRPr="001D69FD">
        <w:t>mana</w:t>
      </w:r>
      <w:r>
        <w:t xml:space="preserve">ḥ-śarīre yayos tau śrī-śrī-rādhā-kṛṣṇau </w:t>
      </w:r>
      <w:r w:rsidRPr="001D69FD">
        <w:t>kṣaṇaṁ k</w:t>
      </w:r>
      <w:r>
        <w:t>i</w:t>
      </w:r>
      <w:r w:rsidRPr="001D69FD">
        <w:t>ñci</w:t>
      </w:r>
      <w:r>
        <w:t>d api pravṛttiṁ ceṣṭāṁ na</w:t>
      </w:r>
      <w:r w:rsidRPr="001D69FD">
        <w:t xml:space="preserve"> yayatuḥ </w:t>
      </w:r>
      <w:r>
        <w:t xml:space="preserve">stabdhau babhūvatuḥ </w:t>
      </w:r>
      <w:r w:rsidRPr="001D69FD">
        <w:t>||115</w:t>
      </w:r>
      <w:r>
        <w:t xml:space="preserve">|| </w:t>
      </w:r>
    </w:p>
    <w:p w:rsidR="004239AA" w:rsidRPr="007B6875" w:rsidRDefault="004239AA" w:rsidP="00E93933">
      <w:pPr>
        <w:rPr>
          <w:noProof w:val="0"/>
          <w:lang w:bidi="sa-IN"/>
        </w:rPr>
      </w:pPr>
    </w:p>
    <w:p w:rsidR="004239AA" w:rsidRPr="007B6875" w:rsidRDefault="004239AA" w:rsidP="00E93933">
      <w:pPr>
        <w:pStyle w:val="Versequote0"/>
        <w:rPr>
          <w:lang w:val="en-US"/>
        </w:rPr>
      </w:pPr>
      <w:r w:rsidRPr="007B6875">
        <w:rPr>
          <w:lang w:val="en-US"/>
        </w:rPr>
        <w:t>śrī-caitanya-padāravinda-madhupa-śrī-rūpa-sevā-phale</w:t>
      </w:r>
    </w:p>
    <w:p w:rsidR="004239AA" w:rsidRPr="001D69FD" w:rsidRDefault="004239AA" w:rsidP="00E93933">
      <w:pPr>
        <w:pStyle w:val="Versequote0"/>
      </w:pPr>
      <w:r w:rsidRPr="001D69FD">
        <w:t>diṣṭe śrī-raghunātha-dāsa-kṛtinā śrī-jīva-saṅgodgate |</w:t>
      </w:r>
    </w:p>
    <w:p w:rsidR="004239AA" w:rsidRPr="001D69FD" w:rsidRDefault="004239AA" w:rsidP="00E93933">
      <w:pPr>
        <w:pStyle w:val="Versequote0"/>
      </w:pPr>
      <w:r w:rsidRPr="001D69FD">
        <w:t>kāvye śrī-raghunātha-bhaṭṭa-viraje govinda-līlāmṛte</w:t>
      </w:r>
    </w:p>
    <w:p w:rsidR="004239AA" w:rsidRPr="001D69FD" w:rsidRDefault="004239AA" w:rsidP="00E93933">
      <w:pPr>
        <w:pStyle w:val="Versequote0"/>
      </w:pPr>
      <w:r w:rsidRPr="001D69FD">
        <w:t>sargaḥ sāmpratam aṣṭamo’yam agaman madhyāhna-līlām anu ||o||</w:t>
      </w:r>
    </w:p>
    <w:p w:rsidR="004239AA" w:rsidRPr="007C1A99" w:rsidRDefault="004239AA" w:rsidP="00E93933">
      <w:pPr>
        <w:pStyle w:val="Versequote0"/>
      </w:pPr>
    </w:p>
    <w:p w:rsidR="004239AA" w:rsidRPr="001E23B2" w:rsidRDefault="004239AA" w:rsidP="00E93933">
      <w:pPr>
        <w:jc w:val="center"/>
        <w:rPr>
          <w:lang w:val="fr-CA"/>
        </w:rPr>
      </w:pPr>
      <w:r>
        <w:rPr>
          <w:lang w:val="pl-PL"/>
        </w:rPr>
        <w:br w:type="column"/>
      </w:r>
      <w:r w:rsidRPr="001E23B2">
        <w:rPr>
          <w:lang w:val="fr-CA"/>
        </w:rPr>
        <w:t xml:space="preserve"> (9)</w:t>
      </w:r>
    </w:p>
    <w:p w:rsidR="004239AA" w:rsidRPr="001E23B2" w:rsidRDefault="004239AA" w:rsidP="00E93933">
      <w:pPr>
        <w:jc w:val="center"/>
        <w:rPr>
          <w:lang w:val="fr-CA"/>
        </w:rPr>
      </w:pPr>
    </w:p>
    <w:p w:rsidR="004239AA" w:rsidRPr="001E23B2" w:rsidRDefault="004239AA" w:rsidP="00E93933">
      <w:pPr>
        <w:pStyle w:val="Heading1"/>
        <w:spacing w:before="0" w:after="0"/>
        <w:rPr>
          <w:lang w:val="fr-CA"/>
        </w:rPr>
      </w:pPr>
      <w:r w:rsidRPr="001E23B2">
        <w:rPr>
          <w:lang w:val="fr-CA"/>
        </w:rPr>
        <w:t>navamaḥ sargaḥ</w:t>
      </w:r>
    </w:p>
    <w:p w:rsidR="004239AA" w:rsidRPr="001E23B2" w:rsidRDefault="004239AA" w:rsidP="00E93933">
      <w:pPr>
        <w:rPr>
          <w:lang w:val="fr-CA"/>
        </w:rPr>
      </w:pPr>
    </w:p>
    <w:p w:rsidR="004239AA" w:rsidRPr="001E23B2" w:rsidRDefault="004239AA" w:rsidP="00E93933">
      <w:pPr>
        <w:pStyle w:val="Versequote0"/>
      </w:pPr>
      <w:r w:rsidRPr="001E23B2">
        <w:t xml:space="preserve">athānayor mānasa-nartakau tau </w:t>
      </w:r>
    </w:p>
    <w:p w:rsidR="004239AA" w:rsidRPr="001E23B2" w:rsidRDefault="004239AA" w:rsidP="00E93933">
      <w:pPr>
        <w:pStyle w:val="Versequote0"/>
      </w:pPr>
      <w:r w:rsidRPr="001E23B2">
        <w:t>premā-sva-śiṣyau tanu-nartakībhyām |</w:t>
      </w:r>
    </w:p>
    <w:p w:rsidR="004239AA" w:rsidRPr="001E23B2" w:rsidRDefault="004239AA" w:rsidP="00E93933">
      <w:pPr>
        <w:pStyle w:val="Versequote0"/>
      </w:pPr>
      <w:r w:rsidRPr="001E23B2">
        <w:t xml:space="preserve">śikṣā-gurur nartayituṁ pravṛttau </w:t>
      </w:r>
    </w:p>
    <w:p w:rsidR="004239AA" w:rsidRPr="001E23B2" w:rsidRDefault="004239AA" w:rsidP="00E93933">
      <w:pPr>
        <w:pStyle w:val="Versequote0"/>
      </w:pPr>
      <w:r w:rsidRPr="001E23B2">
        <w:t>vṛndā-sakhī-vṛnda-sabhāsad-agre ||1||</w:t>
      </w:r>
    </w:p>
    <w:p w:rsidR="004239AA" w:rsidRDefault="004239AA" w:rsidP="00E93933">
      <w:pPr>
        <w:rPr>
          <w:lang w:val="fr-CA"/>
        </w:rPr>
      </w:pPr>
    </w:p>
    <w:p w:rsidR="004239AA" w:rsidRDefault="004239AA" w:rsidP="00E93933">
      <w:pPr>
        <w:rPr>
          <w:lang w:val="fr-CA"/>
        </w:rPr>
      </w:pPr>
      <w:r>
        <w:rPr>
          <w:lang w:val="fr-CA"/>
        </w:rPr>
        <w:t xml:space="preserve">vṛndā-sakhī-vṛnda-sabhāsadāṁ sakhīnāṁ agre śikṣā-guruḥ premā anayoḥ rādhā-kṛṣṇayos tanu-rūpa-nartakībhyāṁ saha tau mānasa-nartakau nartayituṁ pravṛttaḥ prema-janya-tanu-manasor bahu-cāñcalyam abhūd </w:t>
      </w:r>
      <w:r w:rsidRPr="005D4098">
        <w:rPr>
          <w:lang w:val="fr-CA"/>
        </w:rPr>
        <w:t>ity arthaḥ |</w:t>
      </w:r>
      <w:r>
        <w:rPr>
          <w:lang w:val="fr-CA"/>
        </w:rPr>
        <w:t>|1||</w:t>
      </w:r>
    </w:p>
    <w:p w:rsidR="004239AA" w:rsidRPr="001E23B2" w:rsidRDefault="004239AA" w:rsidP="00E93933">
      <w:pPr>
        <w:rPr>
          <w:lang w:val="fr-CA"/>
        </w:rPr>
      </w:pPr>
    </w:p>
    <w:p w:rsidR="004239AA" w:rsidRPr="001E23B2" w:rsidRDefault="004239AA" w:rsidP="00E93933">
      <w:pPr>
        <w:pStyle w:val="Versequote0"/>
      </w:pPr>
      <w:r w:rsidRPr="001E23B2">
        <w:t>cāpalyautsukya-harṣādyair bhāvālaṅkaraṇais tayoḥ |</w:t>
      </w:r>
    </w:p>
    <w:p w:rsidR="004239AA" w:rsidRPr="001E23B2" w:rsidRDefault="004239AA" w:rsidP="00E93933">
      <w:pPr>
        <w:pStyle w:val="Versequote0"/>
      </w:pPr>
      <w:r w:rsidRPr="001E23B2">
        <w:t>mano-naṭau sva-śiṣyau tāv ala</w:t>
      </w:r>
      <w:r>
        <w:t>ñ</w:t>
      </w:r>
      <w:r w:rsidRPr="001E23B2">
        <w:t>cakre mudā guruḥ ||2||</w:t>
      </w:r>
    </w:p>
    <w:p w:rsidR="004239AA" w:rsidRDefault="004239AA" w:rsidP="00E93933">
      <w:pPr>
        <w:rPr>
          <w:lang w:val="fr-CA"/>
        </w:rPr>
      </w:pPr>
    </w:p>
    <w:p w:rsidR="004239AA" w:rsidRDefault="004239AA" w:rsidP="00E93933">
      <w:pPr>
        <w:rPr>
          <w:lang w:val="fr-CA"/>
        </w:rPr>
      </w:pPr>
      <w:r>
        <w:rPr>
          <w:lang w:val="fr-CA"/>
        </w:rPr>
        <w:t xml:space="preserve">guruḥ premā mudā harṣeṇa tayo rādhā-kṛṣṇayos tau sva-śiṣyau mano-naṭau cāpalyādi-bhāva-rūpālaṅkārair alañcakre | tayor manasi cāpalyādi-bhāvo’bhūt ||2|| </w:t>
      </w:r>
    </w:p>
    <w:p w:rsidR="004239AA" w:rsidRDefault="004239AA" w:rsidP="00E93933">
      <w:pPr>
        <w:rPr>
          <w:lang w:val="fr-CA"/>
        </w:rPr>
      </w:pPr>
    </w:p>
    <w:p w:rsidR="004239AA" w:rsidRPr="001E23B2" w:rsidRDefault="004239AA" w:rsidP="00E93933">
      <w:pPr>
        <w:pStyle w:val="Versequote0"/>
      </w:pPr>
      <w:r w:rsidRPr="001E23B2">
        <w:t>udbhāsvarais tu jṛmbhādyaiḥ sūddīptaiḥ sāttvikair api |</w:t>
      </w:r>
    </w:p>
    <w:p w:rsidR="004239AA" w:rsidRPr="001E23B2" w:rsidRDefault="004239AA" w:rsidP="00E93933">
      <w:pPr>
        <w:pStyle w:val="Versequote0"/>
      </w:pPr>
      <w:r w:rsidRPr="001E23B2">
        <w:t>ākalpaiḥ samalaṅkṛtya śrī-rādhā-tanu-nartakīm ||3||</w:t>
      </w:r>
    </w:p>
    <w:p w:rsidR="004239AA" w:rsidRDefault="004239AA" w:rsidP="00E93933">
      <w:pPr>
        <w:rPr>
          <w:lang w:val="fr-CA"/>
        </w:rPr>
      </w:pPr>
    </w:p>
    <w:p w:rsidR="004239AA" w:rsidRDefault="004239AA" w:rsidP="00E93933">
      <w:pPr>
        <w:rPr>
          <w:lang w:val="fr-CA"/>
        </w:rPr>
      </w:pPr>
      <w:r>
        <w:rPr>
          <w:lang w:val="fr-CA"/>
        </w:rPr>
        <w:t xml:space="preserve">jṛmbhādyair udbhāsvaraiḥ sūddīptaiḥ sāttvikair apy ākalpair bhūṣaṇaiḥ śrī-rādhāyās tanu-nartakīm alaṅkṛtya </w:t>
      </w:r>
      <w:r w:rsidRPr="005D4098">
        <w:rPr>
          <w:lang w:val="fr-CA"/>
        </w:rPr>
        <w:t>|</w:t>
      </w:r>
      <w:r>
        <w:rPr>
          <w:lang w:val="fr-CA"/>
        </w:rPr>
        <w:t xml:space="preserve"> udbhāsvarā, yathā </w:t>
      </w:r>
      <w:r w:rsidRPr="00A65E97">
        <w:rPr>
          <w:color w:val="FF0000"/>
          <w:lang w:val="fr-CA"/>
        </w:rPr>
        <w:t>ujjvala-nīlamanau</w:t>
      </w:r>
      <w:r>
        <w:rPr>
          <w:lang w:val="fr-CA"/>
        </w:rPr>
        <w:t>—</w:t>
      </w:r>
    </w:p>
    <w:p w:rsidR="004239AA" w:rsidRDefault="004239AA" w:rsidP="00E93933">
      <w:pPr>
        <w:rPr>
          <w:lang w:val="fr-CA"/>
        </w:rPr>
      </w:pPr>
    </w:p>
    <w:p w:rsidR="004239AA" w:rsidRPr="00344667" w:rsidRDefault="004239AA" w:rsidP="00E93933">
      <w:pPr>
        <w:ind w:left="720"/>
        <w:rPr>
          <w:rFonts w:eastAsia="MS Minchofalt"/>
          <w:bCs/>
          <w:color w:val="0000FF"/>
          <w:lang w:val="fr-CA"/>
        </w:rPr>
      </w:pPr>
      <w:r w:rsidRPr="00344667">
        <w:rPr>
          <w:rFonts w:eastAsia="MS Minchofalt"/>
          <w:bCs/>
          <w:color w:val="0000FF"/>
          <w:lang w:val="fr-CA"/>
        </w:rPr>
        <w:t>udbhāsante sva-dhāmnīti proktā udbhāsvarā budhaiḥ ||</w:t>
      </w:r>
    </w:p>
    <w:p w:rsidR="004239AA" w:rsidRPr="00344667" w:rsidRDefault="004239AA" w:rsidP="00E93933">
      <w:pPr>
        <w:ind w:left="720"/>
        <w:rPr>
          <w:rFonts w:eastAsia="MS Minchofalt"/>
          <w:bCs/>
          <w:color w:val="0000FF"/>
          <w:lang w:val="fr-CA"/>
        </w:rPr>
      </w:pPr>
      <w:r w:rsidRPr="00344667">
        <w:rPr>
          <w:rFonts w:eastAsia="MS Minchofalt"/>
          <w:bCs/>
          <w:color w:val="0000FF"/>
          <w:lang w:val="fr-CA"/>
        </w:rPr>
        <w:t>nīvy-uttarīya-dhammilla-sraṁsanaṁ gātra-moṭanam |</w:t>
      </w:r>
    </w:p>
    <w:p w:rsidR="004239AA" w:rsidRDefault="004239AA" w:rsidP="00E93933">
      <w:pPr>
        <w:ind w:left="720"/>
        <w:rPr>
          <w:rFonts w:eastAsia="MS Minchofalt"/>
          <w:bCs/>
          <w:lang w:val="fr-CA"/>
        </w:rPr>
      </w:pPr>
      <w:r w:rsidRPr="00344667">
        <w:rPr>
          <w:rFonts w:eastAsia="MS Minchofalt"/>
          <w:bCs/>
          <w:color w:val="0000FF"/>
          <w:lang w:val="fr-CA"/>
        </w:rPr>
        <w:t>jṛmbhā ghrāṇasya phullatvaṁ niśvāsādyāś ca te matāḥ ||</w:t>
      </w:r>
      <w:r>
        <w:rPr>
          <w:rFonts w:eastAsia="MS Minchofalt"/>
          <w:bCs/>
          <w:color w:val="0000FF"/>
          <w:lang w:val="fr-CA"/>
        </w:rPr>
        <w:t xml:space="preserve"> </w:t>
      </w:r>
      <w:r>
        <w:rPr>
          <w:rFonts w:eastAsia="MS Minchofalt"/>
          <w:bCs/>
          <w:lang w:val="fr-CA"/>
        </w:rPr>
        <w:t>[u.nī. 11.69-70]</w:t>
      </w:r>
    </w:p>
    <w:p w:rsidR="004239AA" w:rsidRDefault="004239AA" w:rsidP="00E93933">
      <w:pPr>
        <w:rPr>
          <w:rFonts w:eastAsia="MS Minchofalt"/>
          <w:lang w:val="fr-CA"/>
        </w:rPr>
      </w:pPr>
    </w:p>
    <w:p w:rsidR="004239AA" w:rsidRDefault="004239AA" w:rsidP="00E93933">
      <w:pPr>
        <w:rPr>
          <w:rFonts w:eastAsia="MS Minchofalt"/>
          <w:lang w:val="fr-CA"/>
        </w:rPr>
      </w:pPr>
      <w:r>
        <w:rPr>
          <w:rFonts w:eastAsia="MS Minchofalt"/>
          <w:lang w:val="fr-CA"/>
        </w:rPr>
        <w:t>sāttvikāḥ—</w:t>
      </w:r>
    </w:p>
    <w:p w:rsidR="004239AA" w:rsidRPr="00344667" w:rsidRDefault="004239AA" w:rsidP="00E93933">
      <w:pPr>
        <w:ind w:left="720"/>
        <w:rPr>
          <w:b/>
          <w:noProof w:val="0"/>
          <w:color w:val="0000FF"/>
          <w:cs/>
          <w:lang w:bidi="sa-IN"/>
        </w:rPr>
      </w:pPr>
      <w:r w:rsidRPr="00344667">
        <w:rPr>
          <w:b/>
          <w:noProof w:val="0"/>
          <w:color w:val="0000FF"/>
          <w:cs/>
          <w:lang w:bidi="sa-IN"/>
        </w:rPr>
        <w:t>te stambha-sveda-romāñcāḥ svara-bhedo’tha vepathuḥ |</w:t>
      </w:r>
    </w:p>
    <w:p w:rsidR="004239AA" w:rsidRDefault="004239AA" w:rsidP="00E93933">
      <w:pPr>
        <w:ind w:left="720"/>
        <w:rPr>
          <w:rFonts w:eastAsia="MS Minchofalt"/>
          <w:noProof w:val="0"/>
          <w:lang w:bidi="sa-IN"/>
        </w:rPr>
      </w:pPr>
      <w:r w:rsidRPr="00344667">
        <w:rPr>
          <w:b/>
          <w:noProof w:val="0"/>
          <w:color w:val="0000FF"/>
          <w:cs/>
          <w:lang w:bidi="sa-IN"/>
        </w:rPr>
        <w:t>vaivarṇyam aśru pralaya ity aṣṭau sāttvikāḥ smṛtāḥ ||</w:t>
      </w:r>
      <w:r>
        <w:rPr>
          <w:rFonts w:eastAsia="MS Minchofalt"/>
          <w:b/>
          <w:noProof w:val="0"/>
          <w:color w:val="0000FF"/>
          <w:lang w:bidi="sa-IN"/>
        </w:rPr>
        <w:t xml:space="preserve"> </w:t>
      </w:r>
      <w:r w:rsidRPr="00344667">
        <w:rPr>
          <w:noProof w:val="0"/>
          <w:cs/>
        </w:rPr>
        <w:t>[</w:t>
      </w:r>
      <w:r>
        <w:rPr>
          <w:rFonts w:eastAsia="MS Minchofalt"/>
          <w:noProof w:val="0"/>
          <w:lang w:bidi="sa-IN"/>
        </w:rPr>
        <w:t>bha.ra.si. 2.3.16]</w:t>
      </w:r>
    </w:p>
    <w:p w:rsidR="004239AA" w:rsidRDefault="004239AA" w:rsidP="00E93933">
      <w:pPr>
        <w:ind w:left="720"/>
        <w:rPr>
          <w:rFonts w:eastAsia="MS Minchofalt"/>
          <w:noProof w:val="0"/>
          <w:lang w:bidi="sa-IN"/>
        </w:rPr>
      </w:pPr>
    </w:p>
    <w:p w:rsidR="004239AA" w:rsidRDefault="004239AA" w:rsidP="00E93933">
      <w:pPr>
        <w:rPr>
          <w:rFonts w:eastAsia="MS Minchofalt"/>
          <w:noProof w:val="0"/>
          <w:lang w:bidi="sa-IN"/>
        </w:rPr>
      </w:pPr>
      <w:r>
        <w:rPr>
          <w:noProof w:val="0"/>
          <w:cs/>
          <w:lang w:bidi="sa-IN"/>
        </w:rPr>
        <w:t>dhūmāyit</w:t>
      </w:r>
      <w:r>
        <w:rPr>
          <w:rFonts w:eastAsia="MS Minchofalt"/>
          <w:noProof w:val="0"/>
          <w:lang w:bidi="sa-IN"/>
        </w:rPr>
        <w:t>a-</w:t>
      </w:r>
      <w:r>
        <w:rPr>
          <w:noProof w:val="0"/>
          <w:cs/>
          <w:lang w:bidi="sa-IN"/>
        </w:rPr>
        <w:t>jvalit</w:t>
      </w:r>
      <w:r>
        <w:rPr>
          <w:rFonts w:eastAsia="MS Minchofalt"/>
          <w:noProof w:val="0"/>
          <w:lang w:bidi="sa-IN"/>
        </w:rPr>
        <w:t>a-</w:t>
      </w:r>
      <w:r>
        <w:rPr>
          <w:noProof w:val="0"/>
          <w:cs/>
          <w:lang w:bidi="sa-IN"/>
        </w:rPr>
        <w:t>dīpt</w:t>
      </w:r>
      <w:r>
        <w:rPr>
          <w:rFonts w:eastAsia="MS Minchofalt"/>
          <w:noProof w:val="0"/>
          <w:lang w:bidi="sa-IN"/>
        </w:rPr>
        <w:t>o</w:t>
      </w:r>
      <w:r>
        <w:rPr>
          <w:noProof w:val="0"/>
          <w:cs/>
          <w:lang w:bidi="sa-IN"/>
        </w:rPr>
        <w:t>ddīpta-</w:t>
      </w:r>
      <w:r>
        <w:rPr>
          <w:rFonts w:eastAsia="MS Minchofalt"/>
          <w:noProof w:val="0"/>
          <w:lang w:bidi="sa-IN"/>
        </w:rPr>
        <w:t xml:space="preserve">sāttvikānāṁ madhye uddīptānāṁ bhidā eva sūddīptāḥ sāttvikāḥ </w:t>
      </w:r>
      <w:r>
        <w:rPr>
          <w:noProof w:val="0"/>
          <w:cs/>
          <w:lang w:bidi="sa-IN"/>
        </w:rPr>
        <w:t>|</w:t>
      </w:r>
      <w:r>
        <w:rPr>
          <w:rFonts w:eastAsia="MS Minchofalt"/>
          <w:noProof w:val="0"/>
          <w:lang w:bidi="sa-IN"/>
        </w:rPr>
        <w:t xml:space="preserve"> atraiva paramāvadhiḥ | sāttvikānāṁ taiḥ sūddīptaiḥ sāttvikaiḥ ||3||</w:t>
      </w:r>
    </w:p>
    <w:p w:rsidR="004239AA" w:rsidRPr="001E621B" w:rsidRDefault="004239AA" w:rsidP="00E93933">
      <w:pPr>
        <w:rPr>
          <w:rFonts w:eastAsia="MS Minchofalt"/>
          <w:lang w:val="fr-CA" w:bidi="sa-IN"/>
        </w:rPr>
      </w:pPr>
    </w:p>
    <w:p w:rsidR="004239AA" w:rsidRPr="00284C88" w:rsidRDefault="004239AA" w:rsidP="00E93933">
      <w:pPr>
        <w:pStyle w:val="Versequote0"/>
        <w:rPr>
          <w:lang w:val="en-US"/>
        </w:rPr>
      </w:pPr>
      <w:r w:rsidRPr="00284C88">
        <w:rPr>
          <w:lang w:val="en-US"/>
        </w:rPr>
        <w:t>ayatnajais tu śobhādyaiḥ saptabhir daśabhis tathā |</w:t>
      </w:r>
    </w:p>
    <w:p w:rsidR="004239AA" w:rsidRPr="00284C88" w:rsidRDefault="004239AA" w:rsidP="00E93933">
      <w:pPr>
        <w:pStyle w:val="Versequote0"/>
        <w:rPr>
          <w:lang w:val="en-US"/>
        </w:rPr>
      </w:pPr>
      <w:r w:rsidRPr="00284C88">
        <w:rPr>
          <w:lang w:val="en-US"/>
        </w:rPr>
        <w:t>svabhāvajair vilāsādyair bhāvādyais tribhir aṅgajaiḥ ||4||</w:t>
      </w:r>
    </w:p>
    <w:p w:rsidR="004239AA" w:rsidRDefault="004239AA" w:rsidP="00E93933">
      <w:pPr>
        <w:rPr>
          <w:rFonts w:eastAsia="MS Minchofalt"/>
          <w:noProof w:val="0"/>
          <w:lang w:bidi="sa-IN"/>
        </w:rPr>
      </w:pPr>
    </w:p>
    <w:p w:rsidR="004239AA" w:rsidRDefault="004239AA" w:rsidP="00E93933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ayatnajaiḥ śobhādyaiḥ saptabhis tathā svabhāvajair vilāsādyair daśabhir aṅgajair bhāvādyais tribhiḥ ||4||</w:t>
      </w:r>
    </w:p>
    <w:p w:rsidR="004239AA" w:rsidRDefault="004239AA" w:rsidP="00E93933">
      <w:pPr>
        <w:rPr>
          <w:rFonts w:eastAsia="MS Minchofalt"/>
          <w:noProof w:val="0"/>
          <w:lang w:bidi="sa-IN"/>
        </w:rPr>
      </w:pPr>
    </w:p>
    <w:p w:rsidR="004239AA" w:rsidRPr="00284C88" w:rsidRDefault="004239AA" w:rsidP="00E93933">
      <w:pPr>
        <w:pStyle w:val="Versequote0"/>
        <w:rPr>
          <w:lang w:val="en-US"/>
        </w:rPr>
      </w:pPr>
      <w:r w:rsidRPr="00284C88">
        <w:rPr>
          <w:lang w:val="en-US"/>
        </w:rPr>
        <w:t>tathā cakita-maugdhyābhyāṁ dvāviṁśatyā manoharam |</w:t>
      </w:r>
    </w:p>
    <w:p w:rsidR="004239AA" w:rsidRPr="00284C88" w:rsidRDefault="004239AA" w:rsidP="00E93933">
      <w:pPr>
        <w:pStyle w:val="Versequote0"/>
        <w:rPr>
          <w:lang w:val="en-US"/>
        </w:rPr>
      </w:pPr>
      <w:r w:rsidRPr="00284C88">
        <w:rPr>
          <w:lang w:val="en-US"/>
        </w:rPr>
        <w:t xml:space="preserve">niramāsīd bhūṣitāṁ tām alaṅkāraiḥ krameṇa saḥ ||5|| </w:t>
      </w:r>
    </w:p>
    <w:p w:rsidR="004239AA" w:rsidRPr="001E23B2" w:rsidRDefault="004239AA" w:rsidP="00E93933">
      <w:pPr>
        <w:jc w:val="right"/>
      </w:pPr>
      <w:r w:rsidRPr="001E23B2">
        <w:t>(sandānitakam)</w:t>
      </w:r>
    </w:p>
    <w:p w:rsidR="004239AA" w:rsidRDefault="004239AA" w:rsidP="00E93933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ab/>
      </w:r>
    </w:p>
    <w:p w:rsidR="004239AA" w:rsidRDefault="004239AA" w:rsidP="00E93933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tathā</w:t>
      </w:r>
      <w:r w:rsidRPr="00FF524E">
        <w:rPr>
          <w:rFonts w:eastAsia="MS Minchofalt"/>
          <w:noProof w:val="0"/>
          <w:lang w:bidi="sa-IN"/>
        </w:rPr>
        <w:t xml:space="preserve"> cakita-maugdh</w:t>
      </w:r>
      <w:r>
        <w:rPr>
          <w:rFonts w:eastAsia="MS Minchofalt"/>
          <w:noProof w:val="0"/>
          <w:lang w:bidi="sa-IN"/>
        </w:rPr>
        <w:t>ābhyāṁ</w:t>
      </w:r>
      <w:r w:rsidRPr="00FF524E">
        <w:rPr>
          <w:rFonts w:eastAsia="MS Minchofalt"/>
          <w:noProof w:val="0"/>
          <w:lang w:bidi="sa-IN"/>
        </w:rPr>
        <w:t xml:space="preserve"> saha milityā śobhādi-dvāviṁśatyā </w:t>
      </w:r>
      <w:r>
        <w:rPr>
          <w:rFonts w:eastAsia="MS Minchofalt"/>
          <w:noProof w:val="0"/>
          <w:lang w:bidi="sa-IN"/>
        </w:rPr>
        <w:t>| manoharaṁ yathā</w:t>
      </w:r>
      <w:r w:rsidRPr="00FF524E">
        <w:rPr>
          <w:rFonts w:eastAsia="MS Minchofalt"/>
          <w:noProof w:val="0"/>
          <w:lang w:bidi="sa-IN"/>
        </w:rPr>
        <w:t xml:space="preserve"> syāt </w:t>
      </w:r>
      <w:r>
        <w:rPr>
          <w:rFonts w:eastAsia="MS Minchofalt"/>
          <w:noProof w:val="0"/>
          <w:lang w:bidi="sa-IN"/>
        </w:rPr>
        <w:t>tathā</w:t>
      </w:r>
      <w:r w:rsidRPr="00FF524E">
        <w:rPr>
          <w:rFonts w:eastAsia="MS Minchofalt"/>
          <w:noProof w:val="0"/>
          <w:lang w:bidi="sa-IN"/>
        </w:rPr>
        <w:t xml:space="preserve"> </w:t>
      </w:r>
      <w:r>
        <w:rPr>
          <w:rFonts w:eastAsia="MS Minchofalt"/>
          <w:noProof w:val="0"/>
          <w:lang w:bidi="sa-IN"/>
        </w:rPr>
        <w:t xml:space="preserve"> sa premā krameṇa uktair alaṅkārais tāṁ rādhāṁ bhūṣitāṁ niramāsīt, akarod iti tṛtīya-ślokenānvayaḥ | ayatnajāḥ śobhādyā, yathā tatraiva—</w:t>
      </w:r>
    </w:p>
    <w:p w:rsidR="004239AA" w:rsidRDefault="004239AA" w:rsidP="00E93933">
      <w:pPr>
        <w:rPr>
          <w:rFonts w:eastAsia="MS Minchofalt"/>
          <w:noProof w:val="0"/>
          <w:lang w:bidi="sa-IN"/>
        </w:rPr>
      </w:pPr>
    </w:p>
    <w:p w:rsidR="004239AA" w:rsidRPr="00FF524E" w:rsidRDefault="004239AA" w:rsidP="00E93933">
      <w:pPr>
        <w:ind w:left="720"/>
        <w:rPr>
          <w:rFonts w:eastAsia="MS Minchofalt"/>
          <w:bCs/>
          <w:color w:val="0000FF"/>
        </w:rPr>
      </w:pPr>
      <w:r w:rsidRPr="00FF524E">
        <w:rPr>
          <w:rFonts w:eastAsia="MS Minchofalt"/>
          <w:bCs/>
          <w:color w:val="0000FF"/>
        </w:rPr>
        <w:t>śobhā kāntiś ca dīptiś ca mādhuryaṁ ca pragalbhatā |</w:t>
      </w:r>
    </w:p>
    <w:p w:rsidR="004239AA" w:rsidRPr="00FF524E" w:rsidRDefault="004239AA" w:rsidP="00E93933">
      <w:pPr>
        <w:ind w:left="720"/>
        <w:rPr>
          <w:rFonts w:eastAsia="MS Minchofalt"/>
          <w:bCs/>
          <w:color w:val="0000FF"/>
        </w:rPr>
      </w:pPr>
      <w:r w:rsidRPr="00FF524E">
        <w:rPr>
          <w:rFonts w:eastAsia="MS Minchofalt"/>
          <w:bCs/>
          <w:color w:val="0000FF"/>
        </w:rPr>
        <w:t>audāryaṁ dhairyam ity ete saptaiva syur ayatnajāḥ ||</w:t>
      </w:r>
      <w:r>
        <w:rPr>
          <w:rFonts w:eastAsia="MS Minchofalt"/>
          <w:bCs/>
          <w:color w:val="0000FF"/>
        </w:rPr>
        <w:t xml:space="preserve"> </w:t>
      </w:r>
      <w:r w:rsidRPr="00FF524E">
        <w:rPr>
          <w:rFonts w:eastAsia="MS Minchofalt"/>
          <w:bCs/>
        </w:rPr>
        <w:t>[u.nī. 11.</w:t>
      </w:r>
      <w:r>
        <w:rPr>
          <w:rFonts w:eastAsia="MS Minchofalt"/>
          <w:bCs/>
        </w:rPr>
        <w:t>4</w:t>
      </w:r>
      <w:r w:rsidRPr="00FF524E">
        <w:rPr>
          <w:rFonts w:eastAsia="MS Minchofalt"/>
          <w:bCs/>
        </w:rPr>
        <w:t>]</w:t>
      </w:r>
    </w:p>
    <w:p w:rsidR="004239AA" w:rsidRDefault="004239AA" w:rsidP="00E93933">
      <w:pPr>
        <w:ind w:left="720"/>
        <w:rPr>
          <w:rFonts w:eastAsia="MS Minchofalt"/>
          <w:bCs/>
          <w:color w:val="0000FF"/>
        </w:rPr>
      </w:pPr>
    </w:p>
    <w:p w:rsidR="004239AA" w:rsidRDefault="004239AA" w:rsidP="00E93933">
      <w:pPr>
        <w:rPr>
          <w:rFonts w:eastAsia="MS Minchofalt"/>
        </w:rPr>
      </w:pPr>
      <w:r>
        <w:rPr>
          <w:rFonts w:eastAsia="MS Minchofalt"/>
        </w:rPr>
        <w:t>svabhāvajās tatraiva—</w:t>
      </w:r>
    </w:p>
    <w:p w:rsidR="004239AA" w:rsidRPr="00FF524E" w:rsidRDefault="004239AA" w:rsidP="00E93933">
      <w:pPr>
        <w:ind w:left="720"/>
        <w:rPr>
          <w:rFonts w:eastAsia="MS Minchofalt"/>
          <w:bCs/>
          <w:color w:val="0000FF"/>
        </w:rPr>
      </w:pPr>
      <w:r w:rsidRPr="00FF524E">
        <w:rPr>
          <w:rFonts w:eastAsia="MS Minchofalt"/>
          <w:bCs/>
          <w:color w:val="0000FF"/>
        </w:rPr>
        <w:t>līlā vilāso vicchittir vibhramaḥ kilakiñcitam |</w:t>
      </w:r>
    </w:p>
    <w:p w:rsidR="004239AA" w:rsidRPr="00FF524E" w:rsidRDefault="004239AA" w:rsidP="00E93933">
      <w:pPr>
        <w:ind w:left="720"/>
        <w:rPr>
          <w:rFonts w:eastAsia="MS Minchofalt"/>
          <w:bCs/>
          <w:color w:val="0000FF"/>
        </w:rPr>
      </w:pPr>
      <w:r w:rsidRPr="00FF524E">
        <w:rPr>
          <w:rFonts w:eastAsia="MS Minchofalt"/>
          <w:bCs/>
          <w:color w:val="0000FF"/>
        </w:rPr>
        <w:t>moṭṭāyitaṁ kuṭṭamitaṁ bibboko lalitaṁ tathā |</w:t>
      </w:r>
    </w:p>
    <w:p w:rsidR="004239AA" w:rsidRPr="00FF524E" w:rsidRDefault="004239AA" w:rsidP="00E93933">
      <w:pPr>
        <w:ind w:left="720"/>
        <w:rPr>
          <w:rFonts w:eastAsia="MS Minchofalt"/>
          <w:bCs/>
        </w:rPr>
      </w:pPr>
      <w:r w:rsidRPr="00FF524E">
        <w:rPr>
          <w:rFonts w:eastAsia="MS Minchofalt"/>
          <w:bCs/>
          <w:color w:val="0000FF"/>
        </w:rPr>
        <w:t>vikṛtaṁ ceti vijñeyā daśa tāsāṁ svabhāvajāḥ ||</w:t>
      </w:r>
      <w:r>
        <w:rPr>
          <w:rFonts w:eastAsia="MS Minchofalt"/>
          <w:bCs/>
          <w:color w:val="0000FF"/>
        </w:rPr>
        <w:t xml:space="preserve"> </w:t>
      </w:r>
      <w:r w:rsidRPr="00FF524E">
        <w:rPr>
          <w:rFonts w:eastAsia="MS Minchofalt"/>
          <w:bCs/>
        </w:rPr>
        <w:t>[u.nī. 11.</w:t>
      </w:r>
      <w:r>
        <w:rPr>
          <w:rFonts w:eastAsia="MS Minchofalt"/>
          <w:bCs/>
        </w:rPr>
        <w:t>5</w:t>
      </w:r>
      <w:r w:rsidRPr="00FF524E">
        <w:rPr>
          <w:rFonts w:eastAsia="MS Minchofalt"/>
          <w:bCs/>
        </w:rPr>
        <w:t>]</w:t>
      </w:r>
    </w:p>
    <w:p w:rsidR="004239AA" w:rsidRPr="00FF524E" w:rsidRDefault="004239AA" w:rsidP="00E93933">
      <w:pPr>
        <w:rPr>
          <w:noProof w:val="0"/>
          <w:cs/>
          <w:lang w:bidi="sa-IN"/>
        </w:rPr>
      </w:pPr>
    </w:p>
    <w:p w:rsidR="004239AA" w:rsidRDefault="004239AA" w:rsidP="00E93933">
      <w:pPr>
        <w:rPr>
          <w:rFonts w:eastAsia="MS Minchofalt"/>
          <w:noProof w:val="0"/>
          <w:lang w:bidi="sa-IN"/>
        </w:rPr>
      </w:pPr>
      <w:r>
        <w:rPr>
          <w:rFonts w:eastAsia="MS Minchofalt"/>
          <w:noProof w:val="0"/>
          <w:lang w:bidi="sa-IN"/>
        </w:rPr>
        <w:t>bhāvādyās tatraiva—</w:t>
      </w:r>
    </w:p>
    <w:p w:rsidR="004239AA" w:rsidRPr="00FF524E" w:rsidRDefault="004239AA" w:rsidP="00E93933">
      <w:pPr>
        <w:ind w:firstLine="720"/>
        <w:rPr>
          <w:rFonts w:eastAsia="MS Minchofalt"/>
          <w:color w:val="0000FF"/>
        </w:rPr>
      </w:pPr>
      <w:r w:rsidRPr="00FF524E">
        <w:rPr>
          <w:rFonts w:eastAsia="MS Minchofalt"/>
          <w:color w:val="0000FF"/>
        </w:rPr>
        <w:t>bhāvo hāvaś ca helā ca proktās tatra trayo’ṅgajāḥ ||</w:t>
      </w:r>
      <w:r>
        <w:rPr>
          <w:rFonts w:eastAsia="MS Minchofalt"/>
          <w:color w:val="0000FF"/>
        </w:rPr>
        <w:t xml:space="preserve"> </w:t>
      </w:r>
      <w:r w:rsidRPr="00FF524E">
        <w:rPr>
          <w:rFonts w:eastAsia="MS Minchofalt"/>
          <w:bCs/>
        </w:rPr>
        <w:t>[u.nī. 11.</w:t>
      </w:r>
      <w:r>
        <w:rPr>
          <w:rFonts w:eastAsia="MS Minchofalt"/>
          <w:bCs/>
        </w:rPr>
        <w:t>3</w:t>
      </w:r>
      <w:r w:rsidRPr="00FF524E">
        <w:rPr>
          <w:rFonts w:eastAsia="MS Minchofalt"/>
          <w:bCs/>
        </w:rPr>
        <w:t>]</w:t>
      </w:r>
      <w:r>
        <w:rPr>
          <w:rFonts w:eastAsia="MS Minchofalt"/>
          <w:bCs/>
        </w:rPr>
        <w:t xml:space="preserve"> ||5||</w:t>
      </w:r>
    </w:p>
    <w:p w:rsidR="004239AA" w:rsidRPr="00284C88" w:rsidRDefault="004239AA" w:rsidP="00E93933">
      <w:pPr>
        <w:rPr>
          <w:noProof w:val="0"/>
          <w:cs/>
          <w:lang w:bidi="sa-IN"/>
        </w:rPr>
      </w:pPr>
    </w:p>
    <w:p w:rsidR="004239AA" w:rsidRPr="001E23B2" w:rsidRDefault="004239AA" w:rsidP="00E93933">
      <w:pPr>
        <w:pStyle w:val="Versequote0"/>
      </w:pPr>
      <w:r w:rsidRPr="001E23B2">
        <w:t>aṅgajair bhāva-hāvādyaiḥ śobhādyais tair ayatnajaiḥ |</w:t>
      </w:r>
    </w:p>
    <w:p w:rsidR="004239AA" w:rsidRPr="001E23B2" w:rsidRDefault="004239AA" w:rsidP="00E93933">
      <w:pPr>
        <w:pStyle w:val="Versequote0"/>
      </w:pPr>
      <w:r w:rsidRPr="001E23B2">
        <w:t>svabhāvajair yathā-yogyaiḥ sūddīptaiḥ sapta-sāttvikaiḥ ||6||</w:t>
      </w:r>
    </w:p>
    <w:p w:rsidR="004239AA" w:rsidRPr="001E23B2" w:rsidRDefault="004239AA" w:rsidP="00E93933">
      <w:pPr>
        <w:pStyle w:val="Versequote0"/>
      </w:pPr>
      <w:r w:rsidRPr="001E23B2">
        <w:t>udbhāsvaraiś ca jṛmbhādyair ebhiḥ sad-bhāva-bhūṣaṇaiḥ |</w:t>
      </w:r>
    </w:p>
    <w:p w:rsidR="004239AA" w:rsidRPr="001E23B2" w:rsidRDefault="004239AA" w:rsidP="00E93933">
      <w:pPr>
        <w:pStyle w:val="Versequote0"/>
      </w:pPr>
      <w:r w:rsidRPr="001E23B2">
        <w:t>alañcakre sunipuṇāṁ śrī-kṛṣṇa tanunartakīm ||7||</w:t>
      </w:r>
    </w:p>
    <w:p w:rsidR="004239AA" w:rsidRDefault="004239AA" w:rsidP="00E93933"/>
    <w:p w:rsidR="004239AA" w:rsidRPr="00B46988" w:rsidRDefault="004239AA" w:rsidP="00E93933">
      <w:r w:rsidRPr="00B46988">
        <w:t xml:space="preserve">ebhir </w:t>
      </w:r>
      <w:r>
        <w:t>bhāv</w:t>
      </w:r>
      <w:r w:rsidRPr="00B46988">
        <w:t>ādibhiḥ sad-</w:t>
      </w:r>
      <w:r>
        <w:t>bhāv</w:t>
      </w:r>
      <w:r w:rsidRPr="00B46988">
        <w:t xml:space="preserve">a-bhūṣaṇaiḥ </w:t>
      </w:r>
      <w:r>
        <w:t>śrī-kṛṣṇasya</w:t>
      </w:r>
      <w:r w:rsidRPr="00B46988">
        <w:t xml:space="preserve"> tanu-nartakīm alañcakre | </w:t>
      </w:r>
      <w:r>
        <w:t>bhāv</w:t>
      </w:r>
      <w:r w:rsidRPr="00B46988">
        <w:t xml:space="preserve">ādyāḥ </w:t>
      </w:r>
      <w:r>
        <w:t>pūrv</w:t>
      </w:r>
      <w:r w:rsidRPr="00B46988">
        <w:t>a-</w:t>
      </w:r>
      <w:r>
        <w:t>pūrv</w:t>
      </w:r>
      <w:r w:rsidRPr="00B46988">
        <w:t>a-śloka eva darśitāḥ ||6-7||</w:t>
      </w:r>
    </w:p>
    <w:p w:rsidR="004239AA" w:rsidRPr="00B46988" w:rsidRDefault="004239AA" w:rsidP="00E93933"/>
    <w:p w:rsidR="004239AA" w:rsidRPr="003647FD" w:rsidRDefault="004239AA" w:rsidP="00E93933">
      <w:pPr>
        <w:pStyle w:val="Versequote0"/>
        <w:rPr>
          <w:lang w:val="en-US"/>
        </w:rPr>
      </w:pPr>
      <w:r w:rsidRPr="003647FD">
        <w:rPr>
          <w:lang w:val="en-US"/>
        </w:rPr>
        <w:t>tayor dvayor aṅga-lakṣmī-raṅga-sthalyāṁ sunartanam |</w:t>
      </w:r>
    </w:p>
    <w:p w:rsidR="004239AA" w:rsidRPr="001E23B2" w:rsidRDefault="004239AA" w:rsidP="00E93933">
      <w:pPr>
        <w:pStyle w:val="Versequote0"/>
      </w:pPr>
      <w:r w:rsidRPr="001E23B2">
        <w:t>pravṛttam āsīt tad dṛṣṭvā mudam āpuḥ sabhāsadaḥ ||8||</w:t>
      </w:r>
    </w:p>
    <w:p w:rsidR="004239AA" w:rsidRDefault="004239AA" w:rsidP="00E93933">
      <w:pPr>
        <w:rPr>
          <w:lang w:val="fr-CA"/>
        </w:rPr>
      </w:pPr>
    </w:p>
    <w:p w:rsidR="004239AA" w:rsidRDefault="004239AA" w:rsidP="00E93933">
      <w:pPr>
        <w:rPr>
          <w:lang w:val="fr-CA"/>
        </w:rPr>
      </w:pPr>
      <w:r>
        <w:rPr>
          <w:lang w:val="fr-CA"/>
        </w:rPr>
        <w:t>rādhā-kṛṣṇayor aṅga-śobhaiva raṅga-sthalī nṛtya-bhūmiḥ, tasyāṁ sunartanaṁ pravṛttam āsīt | tan-nartakaṁ dṛṣṭvā sabhāsado lalitādayaḥ mudaṁ prāpuḥ ||8||</w:t>
      </w:r>
    </w:p>
    <w:p w:rsidR="004239AA" w:rsidRPr="001E23B2" w:rsidRDefault="004239AA" w:rsidP="00E93933">
      <w:pPr>
        <w:rPr>
          <w:lang w:val="fr-CA"/>
        </w:rPr>
      </w:pPr>
    </w:p>
    <w:p w:rsidR="004239AA" w:rsidRDefault="004239AA" w:rsidP="00E93933">
      <w:pPr>
        <w:pStyle w:val="Versequote0"/>
      </w:pPr>
      <w:r>
        <w:t>kramāt te nartakyau prakaṭita-kalā-kauśala-bharair</w:t>
      </w:r>
    </w:p>
    <w:p w:rsidR="004239AA" w:rsidRDefault="004239AA" w:rsidP="00E93933">
      <w:pPr>
        <w:pStyle w:val="Versequote0"/>
      </w:pPr>
      <w:r>
        <w:t>mithas tṛpte dṛpte nija-para-parāṁ tan-nipuṇatām |</w:t>
      </w:r>
    </w:p>
    <w:p w:rsidR="004239AA" w:rsidRDefault="004239AA" w:rsidP="00E93933">
      <w:pPr>
        <w:pStyle w:val="Versequote0"/>
      </w:pPr>
      <w:r>
        <w:t>vitanvāne bāḍhaṁ nanṛtatur aho yena muditā</w:t>
      </w:r>
    </w:p>
    <w:p w:rsidR="004239AA" w:rsidRDefault="004239AA" w:rsidP="00E93933">
      <w:pPr>
        <w:pStyle w:val="Versequote0"/>
      </w:pPr>
      <w:r>
        <w:t>drutaṁ sabhyās tābhyāṁ tanu-hṛdaya-ratnāny api daduḥ ||9||</w:t>
      </w:r>
    </w:p>
    <w:p w:rsidR="004239AA" w:rsidRPr="009E2133" w:rsidRDefault="004239AA" w:rsidP="00E93933">
      <w:pPr>
        <w:rPr>
          <w:lang w:val="fr-CA"/>
        </w:rPr>
      </w:pPr>
    </w:p>
    <w:p w:rsidR="004239AA" w:rsidRPr="009E2133" w:rsidRDefault="004239AA" w:rsidP="00E93933">
      <w:pPr>
        <w:rPr>
          <w:lang w:val="fr-CA"/>
        </w:rPr>
      </w:pPr>
      <w:r w:rsidRPr="009E2133">
        <w:rPr>
          <w:lang w:val="fr-CA"/>
        </w:rPr>
        <w:t xml:space="preserve">śrī-rādhā-kṛṣṇayos te dve tanu-nartakyau prakaṭita-kalānāṁ kauśalātiśayair mithaḥ parasparam tṛpte dṛpte garvite ca nijāṁ svakīyāṁ parād uttamād api parāṁ sarvottamāṁ tatas tasminn nartane nipuṇatām vitanvāne kramāt raho nanṛtatuḥ | yena nartanena sabhyā lalitādayaḥ, tābhyāṁ sampradāna-viṣayābhyāṁ tanu-hṛdaya-rūpa-ratnāni daduḥ | </w:t>
      </w:r>
      <w:r>
        <w:rPr>
          <w:lang w:val="fr-CA"/>
        </w:rPr>
        <w:t>rādhā-kṛṣṇ</w:t>
      </w:r>
      <w:r w:rsidRPr="009E2133">
        <w:rPr>
          <w:lang w:val="fr-CA"/>
        </w:rPr>
        <w:t>ayor mithaḥ prema-janyāṅga-mādhuryaṁ cāpalyādikaṁ ca d</w:t>
      </w:r>
      <w:r>
        <w:rPr>
          <w:lang w:val="fr-CA"/>
        </w:rPr>
        <w:t xml:space="preserve">ṛṣṭvā sakhīnāṁ tanavo aśru-romāñcādinā manāṁsi ca tal-lagnena tad-arpitāny abhūṣann iti tātparyārthaḥ </w:t>
      </w:r>
      <w:r w:rsidRPr="009E2133">
        <w:rPr>
          <w:lang w:val="fr-CA"/>
        </w:rPr>
        <w:t>||9||</w:t>
      </w:r>
    </w:p>
    <w:p w:rsidR="004239AA" w:rsidRPr="009E2133" w:rsidRDefault="004239AA" w:rsidP="00E93933">
      <w:pPr>
        <w:rPr>
          <w:lang w:val="fr-CA"/>
        </w:rPr>
      </w:pPr>
    </w:p>
    <w:p w:rsidR="004239AA" w:rsidRPr="009E2133" w:rsidRDefault="004239AA" w:rsidP="00E93933">
      <w:pPr>
        <w:pStyle w:val="Versequote0"/>
        <w:rPr>
          <w:lang w:val="pl-PL"/>
        </w:rPr>
      </w:pPr>
      <w:r w:rsidRPr="009E2133">
        <w:rPr>
          <w:lang w:val="pl-PL"/>
        </w:rPr>
        <w:t>rādhāyās tanu-nartakī-madhurima-bhrājiṣṇu-raṅga-sthale</w:t>
      </w:r>
    </w:p>
    <w:p w:rsidR="004239AA" w:rsidRDefault="004239AA" w:rsidP="00E93933">
      <w:pPr>
        <w:pStyle w:val="Versequote0"/>
      </w:pPr>
      <w:r>
        <w:t>svīya-śrī-nayana-dvayottama-naṭau kṛṣṇas tathānartayat |</w:t>
      </w:r>
    </w:p>
    <w:p w:rsidR="004239AA" w:rsidRDefault="004239AA" w:rsidP="00E93933">
      <w:pPr>
        <w:pStyle w:val="Versequote0"/>
      </w:pPr>
      <w:r>
        <w:t>yenāntar-muditāsakau sva-nayana-prāntāvalokotpalaiḥ</w:t>
      </w:r>
    </w:p>
    <w:p w:rsidR="004239AA" w:rsidRDefault="004239AA" w:rsidP="00E93933">
      <w:pPr>
        <w:pStyle w:val="Versequote0"/>
      </w:pPr>
      <w:r>
        <w:t>śaśvat-tat-sukhadair amaṇḍayad amuṁ sabhyāś ca paścān mudā ||10||</w:t>
      </w:r>
    </w:p>
    <w:p w:rsidR="004239AA" w:rsidRDefault="004239AA" w:rsidP="00E93933">
      <w:pPr>
        <w:rPr>
          <w:lang w:val="pl-PL"/>
        </w:rPr>
      </w:pPr>
    </w:p>
    <w:p w:rsidR="004239AA" w:rsidRPr="009E2133" w:rsidRDefault="004239AA" w:rsidP="00E93933">
      <w:pPr>
        <w:rPr>
          <w:lang w:val="pl-PL"/>
        </w:rPr>
      </w:pPr>
      <w:r>
        <w:rPr>
          <w:lang w:val="pl-PL"/>
        </w:rPr>
        <w:t>uktārtham eva spaṣṭam āha--</w:t>
      </w:r>
      <w:r w:rsidRPr="009E2133">
        <w:rPr>
          <w:lang w:val="pl-PL"/>
        </w:rPr>
        <w:t>rādhāyās tanu-nartakī</w:t>
      </w:r>
      <w:r>
        <w:rPr>
          <w:lang w:val="pl-PL"/>
        </w:rPr>
        <w:t xml:space="preserve"> tasyā </w:t>
      </w:r>
      <w:r w:rsidRPr="009E2133">
        <w:rPr>
          <w:lang w:val="pl-PL"/>
        </w:rPr>
        <w:t>m</w:t>
      </w:r>
      <w:r>
        <w:rPr>
          <w:lang w:val="pl-PL"/>
        </w:rPr>
        <w:t xml:space="preserve">adhurimaiva bhrājiṣṇu-raṅga-sthalaṁ tatra śrī-kṛṣṇaḥ </w:t>
      </w:r>
      <w:r w:rsidRPr="009E2133">
        <w:rPr>
          <w:lang w:val="pl-PL"/>
        </w:rPr>
        <w:t>svīya-nayana-</w:t>
      </w:r>
      <w:r>
        <w:rPr>
          <w:lang w:val="pl-PL"/>
        </w:rPr>
        <w:t>rūp</w:t>
      </w:r>
      <w:r w:rsidRPr="009E2133">
        <w:rPr>
          <w:lang w:val="pl-PL"/>
        </w:rPr>
        <w:t>ott</w:t>
      </w:r>
      <w:r>
        <w:rPr>
          <w:lang w:val="pl-PL"/>
        </w:rPr>
        <w:t xml:space="preserve">ama-naṭau tathānartayat | </w:t>
      </w:r>
      <w:r w:rsidRPr="009E2133">
        <w:rPr>
          <w:lang w:val="pl-PL"/>
        </w:rPr>
        <w:t>yen</w:t>
      </w:r>
      <w:r>
        <w:rPr>
          <w:lang w:val="pl-PL"/>
        </w:rPr>
        <w:t>a nartanen</w:t>
      </w:r>
      <w:r w:rsidRPr="009E2133">
        <w:rPr>
          <w:lang w:val="pl-PL"/>
        </w:rPr>
        <w:t>āntar-muditā</w:t>
      </w:r>
      <w:r>
        <w:rPr>
          <w:lang w:val="pl-PL"/>
        </w:rPr>
        <w:t xml:space="preserve"> </w:t>
      </w:r>
      <w:r w:rsidRPr="009E2133">
        <w:rPr>
          <w:lang w:val="pl-PL"/>
        </w:rPr>
        <w:t>sa</w:t>
      </w:r>
      <w:r>
        <w:rPr>
          <w:lang w:val="pl-PL"/>
        </w:rPr>
        <w:t xml:space="preserve">tī asakau, asau svārthe’k | rādhā </w:t>
      </w:r>
      <w:r w:rsidRPr="009E2133">
        <w:rPr>
          <w:lang w:val="pl-PL"/>
        </w:rPr>
        <w:t>sva-nayana</w:t>
      </w:r>
      <w:r>
        <w:rPr>
          <w:lang w:val="pl-PL"/>
        </w:rPr>
        <w:t>yor anten</w:t>
      </w:r>
      <w:r w:rsidRPr="009E2133">
        <w:rPr>
          <w:lang w:val="pl-PL"/>
        </w:rPr>
        <w:t>āvalok</w:t>
      </w:r>
      <w:r>
        <w:rPr>
          <w:lang w:val="pl-PL"/>
        </w:rPr>
        <w:t>ana-rūpa-kam</w:t>
      </w:r>
      <w:r w:rsidRPr="009E2133">
        <w:rPr>
          <w:lang w:val="pl-PL"/>
        </w:rPr>
        <w:t>alaiḥ</w:t>
      </w:r>
      <w:r>
        <w:rPr>
          <w:lang w:val="pl-PL"/>
        </w:rPr>
        <w:t xml:space="preserve"> </w:t>
      </w:r>
      <w:r w:rsidRPr="009E2133">
        <w:rPr>
          <w:lang w:val="pl-PL"/>
        </w:rPr>
        <w:t>śaśvat</w:t>
      </w:r>
      <w:r>
        <w:rPr>
          <w:lang w:val="pl-PL"/>
        </w:rPr>
        <w:t xml:space="preserve"> </w:t>
      </w:r>
      <w:r w:rsidRPr="009E2133">
        <w:rPr>
          <w:lang w:val="pl-PL"/>
        </w:rPr>
        <w:t>tat</w:t>
      </w:r>
      <w:r>
        <w:rPr>
          <w:lang w:val="pl-PL"/>
        </w:rPr>
        <w:t xml:space="preserve"> tasya kṛṣṇasya </w:t>
      </w:r>
      <w:r w:rsidRPr="009E2133">
        <w:rPr>
          <w:lang w:val="pl-PL"/>
        </w:rPr>
        <w:t xml:space="preserve">sukhadair amuṁ </w:t>
      </w:r>
      <w:r>
        <w:rPr>
          <w:lang w:val="pl-PL"/>
        </w:rPr>
        <w:t xml:space="preserve">kṛṣṇam </w:t>
      </w:r>
      <w:r w:rsidRPr="009E2133">
        <w:rPr>
          <w:lang w:val="pl-PL"/>
        </w:rPr>
        <w:t>amaṇḍaya</w:t>
      </w:r>
      <w:r>
        <w:rPr>
          <w:lang w:val="pl-PL"/>
        </w:rPr>
        <w:t>t |</w:t>
      </w:r>
      <w:r w:rsidRPr="009E2133">
        <w:rPr>
          <w:lang w:val="pl-PL"/>
        </w:rPr>
        <w:t xml:space="preserve"> sabhyāś ca mudā paścā</w:t>
      </w:r>
      <w:r>
        <w:rPr>
          <w:lang w:val="pl-PL"/>
        </w:rPr>
        <w:t xml:space="preserve">d </w:t>
      </w:r>
      <w:r w:rsidRPr="009E2133">
        <w:rPr>
          <w:lang w:val="pl-PL"/>
        </w:rPr>
        <w:t>amuṁ amaṇḍaya</w:t>
      </w:r>
      <w:r>
        <w:rPr>
          <w:lang w:val="pl-PL"/>
        </w:rPr>
        <w:t>n | atra netra-nartakayor nṛtya-kauśalaṁ dṛṣṭvā yathā taror mūla-niṣecanena tṛpyanti tat-skandha-bhujopaśākhāḥ itivat tayor netra-nartakayor atituṣṭy-arthe tayor ācārya kṛṣṇam amaṇḍayann iti bhāvaḥ</w:t>
      </w:r>
      <w:r w:rsidRPr="009E2133">
        <w:rPr>
          <w:lang w:val="pl-PL"/>
        </w:rPr>
        <w:t xml:space="preserve"> ||10||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pStyle w:val="Versequote0"/>
      </w:pPr>
      <w:r>
        <w:t>puraḥ kṛṣṇālokāt sthagita-kuṭilāsyā gatir abhūt</w:t>
      </w:r>
    </w:p>
    <w:p w:rsidR="004239AA" w:rsidRDefault="004239AA" w:rsidP="00E93933">
      <w:pPr>
        <w:pStyle w:val="Versequote0"/>
      </w:pPr>
      <w:r>
        <w:t>tiraścīnaṁ kṛṣṇāmbara-dara-vṛtaṁ śrī-mukham api |</w:t>
      </w:r>
    </w:p>
    <w:p w:rsidR="004239AA" w:rsidRDefault="004239AA" w:rsidP="00E93933">
      <w:pPr>
        <w:pStyle w:val="Versequote0"/>
      </w:pPr>
      <w:r>
        <w:t>calat-tāraṁ sphāraṁ nayana-yugam ābhugnam iti sā</w:t>
      </w:r>
    </w:p>
    <w:p w:rsidR="004239AA" w:rsidRDefault="004239AA" w:rsidP="00E93933">
      <w:pPr>
        <w:pStyle w:val="Versequote0"/>
      </w:pPr>
      <w:r>
        <w:t>vilāsākhya-svālaṅkaraṇa-valitāsīt priya-mude ||11||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autoSpaceDE w:val="0"/>
        <w:autoSpaceDN w:val="0"/>
        <w:adjustRightInd w:val="0"/>
        <w:rPr>
          <w:lang w:val="pl-PL"/>
        </w:rPr>
      </w:pPr>
      <w:r w:rsidRPr="00531150">
        <w:rPr>
          <w:lang w:val="pl-PL"/>
        </w:rPr>
        <w:t xml:space="preserve">puraḥ kṛṣṇālokāt </w:t>
      </w:r>
      <w:r>
        <w:rPr>
          <w:lang w:val="pl-PL"/>
        </w:rPr>
        <w:t xml:space="preserve">priyasya </w:t>
      </w:r>
      <w:r w:rsidRPr="00531150">
        <w:rPr>
          <w:lang w:val="pl-PL"/>
        </w:rPr>
        <w:t xml:space="preserve">mude </w:t>
      </w:r>
      <w:r>
        <w:rPr>
          <w:lang w:val="pl-PL"/>
        </w:rPr>
        <w:t xml:space="preserve">ānandāya sā </w:t>
      </w:r>
      <w:r w:rsidRPr="00531150">
        <w:rPr>
          <w:lang w:val="pl-PL"/>
        </w:rPr>
        <w:t>vilāsākhya</w:t>
      </w:r>
      <w:r>
        <w:rPr>
          <w:lang w:val="pl-PL"/>
        </w:rPr>
        <w:t xml:space="preserve"> </w:t>
      </w:r>
      <w:r w:rsidRPr="00531150">
        <w:rPr>
          <w:lang w:val="pl-PL"/>
        </w:rPr>
        <w:t>sv</w:t>
      </w:r>
      <w:r>
        <w:rPr>
          <w:lang w:val="pl-PL"/>
        </w:rPr>
        <w:t xml:space="preserve">asya </w:t>
      </w:r>
      <w:r w:rsidRPr="009D5759">
        <w:rPr>
          <w:rFonts w:cs="Courier New"/>
          <w:noProof w:val="0"/>
          <w:color w:val="0000FF"/>
          <w:szCs w:val="20"/>
          <w:lang w:val="pl-PL"/>
        </w:rPr>
        <w:t xml:space="preserve">svo jñātāv ātmani svaṁ triṣv ātmīye svo’striyāṁ dhane </w:t>
      </w:r>
      <w:r>
        <w:rPr>
          <w:lang w:val="pl-PL"/>
        </w:rPr>
        <w:t>ity amaraḥ | a</w:t>
      </w:r>
      <w:r w:rsidRPr="00531150">
        <w:rPr>
          <w:lang w:val="pl-PL"/>
        </w:rPr>
        <w:t>laṅkar</w:t>
      </w:r>
      <w:r>
        <w:rPr>
          <w:lang w:val="pl-PL"/>
        </w:rPr>
        <w:t>e</w:t>
      </w:r>
      <w:r w:rsidRPr="00531150">
        <w:rPr>
          <w:lang w:val="pl-PL"/>
        </w:rPr>
        <w:t>ṇa</w:t>
      </w:r>
      <w:r>
        <w:rPr>
          <w:lang w:val="pl-PL"/>
        </w:rPr>
        <w:t xml:space="preserve"> yu</w:t>
      </w:r>
      <w:r w:rsidRPr="00531150">
        <w:rPr>
          <w:lang w:val="pl-PL"/>
        </w:rPr>
        <w:t>tāsīt</w:t>
      </w:r>
      <w:r>
        <w:rPr>
          <w:lang w:val="pl-PL"/>
        </w:rPr>
        <w:t xml:space="preserve"> | vilāsākhyālaṅkāram āha—kṛṣṇa-darśanād asyāgatiḥ </w:t>
      </w:r>
      <w:r w:rsidRPr="00531150">
        <w:rPr>
          <w:lang w:val="pl-PL"/>
        </w:rPr>
        <w:t>sthagita-kuṭilābhūt</w:t>
      </w:r>
      <w:r>
        <w:rPr>
          <w:lang w:val="pl-PL"/>
        </w:rPr>
        <w:t xml:space="preserve"> | </w:t>
      </w:r>
      <w:r w:rsidRPr="00531150">
        <w:rPr>
          <w:lang w:val="pl-PL"/>
        </w:rPr>
        <w:t>mukham api</w:t>
      </w:r>
      <w:r>
        <w:rPr>
          <w:lang w:val="pl-PL"/>
        </w:rPr>
        <w:t xml:space="preserve"> </w:t>
      </w:r>
      <w:r w:rsidRPr="00531150">
        <w:rPr>
          <w:lang w:val="pl-PL"/>
        </w:rPr>
        <w:t xml:space="preserve">tiraścīnaṁ </w:t>
      </w:r>
      <w:r>
        <w:rPr>
          <w:lang w:val="pl-PL"/>
        </w:rPr>
        <w:t xml:space="preserve">nīla-vastreṇa </w:t>
      </w:r>
      <w:r w:rsidRPr="00531150">
        <w:rPr>
          <w:lang w:val="pl-PL"/>
        </w:rPr>
        <w:t>dar</w:t>
      </w:r>
      <w:r>
        <w:rPr>
          <w:lang w:val="pl-PL"/>
        </w:rPr>
        <w:t>aṁ svalpam ā</w:t>
      </w:r>
      <w:r w:rsidRPr="00531150">
        <w:rPr>
          <w:lang w:val="pl-PL"/>
        </w:rPr>
        <w:t xml:space="preserve">vṛtaṁ </w:t>
      </w:r>
      <w:r>
        <w:rPr>
          <w:lang w:val="pl-PL"/>
        </w:rPr>
        <w:t xml:space="preserve">vābhūt </w:t>
      </w:r>
      <w:r w:rsidRPr="00531150">
        <w:rPr>
          <w:lang w:val="pl-PL"/>
        </w:rPr>
        <w:t>|</w:t>
      </w:r>
      <w:r>
        <w:rPr>
          <w:lang w:val="pl-PL"/>
        </w:rPr>
        <w:t xml:space="preserve"> ujjvala-nīlamaṇau vilāsa-lakṣaṇaṁ yathā—</w:t>
      </w:r>
    </w:p>
    <w:p w:rsidR="004239AA" w:rsidRPr="009D5759" w:rsidRDefault="004239AA" w:rsidP="00E93933">
      <w:pPr>
        <w:ind w:left="720"/>
        <w:rPr>
          <w:noProof w:val="0"/>
          <w:color w:val="0000FF"/>
          <w:cs/>
          <w:lang w:bidi="sa-IN"/>
        </w:rPr>
      </w:pPr>
      <w:r w:rsidRPr="009D5759">
        <w:rPr>
          <w:noProof w:val="0"/>
          <w:color w:val="0000FF"/>
          <w:cs/>
          <w:lang w:bidi="sa-IN"/>
        </w:rPr>
        <w:t>gati-sthānāsanādīnāṁ mukha-netrādi-karmaṇām |</w:t>
      </w:r>
    </w:p>
    <w:p w:rsidR="004239AA" w:rsidRPr="00531150" w:rsidRDefault="004239AA" w:rsidP="00E93933">
      <w:pPr>
        <w:ind w:left="720"/>
        <w:rPr>
          <w:lang w:val="pl-PL"/>
        </w:rPr>
      </w:pPr>
      <w:r w:rsidRPr="009D5759">
        <w:rPr>
          <w:noProof w:val="0"/>
          <w:color w:val="0000FF"/>
          <w:cs/>
          <w:lang w:bidi="sa-IN"/>
        </w:rPr>
        <w:t>tātkālikaṁ tu vaiśiṣṭyaṁ vilāsaḥ priya-saṅgajam ||</w:t>
      </w:r>
      <w:r>
        <w:rPr>
          <w:rFonts w:eastAsia="MS Minchofalt"/>
          <w:noProof w:val="0"/>
          <w:color w:val="0000FF"/>
          <w:lang w:bidi="sa-IN"/>
        </w:rPr>
        <w:t xml:space="preserve"> </w:t>
      </w:r>
      <w:r>
        <w:rPr>
          <w:rFonts w:eastAsia="MS Minchofalt"/>
          <w:noProof w:val="0"/>
          <w:lang w:bidi="sa-IN"/>
        </w:rPr>
        <w:t>[u.nī. 11.</w:t>
      </w:r>
      <w:r w:rsidRPr="009D5759">
        <w:rPr>
          <w:noProof w:val="0"/>
          <w:cs/>
          <w:lang w:bidi="sa-IN"/>
        </w:rPr>
        <w:t>31</w:t>
      </w:r>
      <w:r>
        <w:rPr>
          <w:rFonts w:eastAsia="MS Minchofalt"/>
          <w:noProof w:val="0"/>
          <w:lang w:bidi="sa-IN"/>
        </w:rPr>
        <w:t>]</w:t>
      </w:r>
      <w:r w:rsidRPr="009D5759">
        <w:rPr>
          <w:noProof w:val="0"/>
          <w:cs/>
          <w:lang w:bidi="sa-IN"/>
        </w:rPr>
        <w:t>||</w:t>
      </w:r>
      <w:r w:rsidRPr="00531150">
        <w:rPr>
          <w:lang w:val="pl-PL"/>
        </w:rPr>
        <w:t>11||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pStyle w:val="Versequote0"/>
      </w:pPr>
      <w:r>
        <w:t>ākṛṣṭā puratas tadotsukatayā sakhyeva sā lajjayā</w:t>
      </w:r>
    </w:p>
    <w:p w:rsidR="004239AA" w:rsidRDefault="004239AA" w:rsidP="00E93933">
      <w:pPr>
        <w:pStyle w:val="Versequote0"/>
      </w:pPr>
      <w:r>
        <w:t>paścād vāmatayānṛju-praṇayataḥ savye sva-gehādhvani |</w:t>
      </w:r>
    </w:p>
    <w:p w:rsidR="004239AA" w:rsidRDefault="004239AA" w:rsidP="00E93933">
      <w:pPr>
        <w:pStyle w:val="Versequote0"/>
      </w:pPr>
      <w:r>
        <w:t>sā savye’py avahitthayā prabalayā puṣpāvacityai balād</w:t>
      </w:r>
    </w:p>
    <w:p w:rsidR="004239AA" w:rsidRDefault="004239AA" w:rsidP="00E93933">
      <w:pPr>
        <w:pStyle w:val="Versequote0"/>
      </w:pPr>
      <w:r>
        <w:t>itthaṁ bhāva-cayodgati-pracalitā kṛṣṇasya sāsīn mude ||12||</w:t>
      </w:r>
    </w:p>
    <w:p w:rsidR="004239AA" w:rsidRDefault="004239AA" w:rsidP="00E93933"/>
    <w:p w:rsidR="004239AA" w:rsidRPr="009D5759" w:rsidRDefault="004239AA" w:rsidP="00E93933">
      <w:r w:rsidRPr="009D5759">
        <w:t>tad</w:t>
      </w:r>
      <w:r>
        <w:t xml:space="preserve">ā </w:t>
      </w:r>
      <w:r w:rsidRPr="009D5759">
        <w:t>sakhy</w:t>
      </w:r>
      <w:r>
        <w:t>ā i</w:t>
      </w:r>
      <w:r w:rsidRPr="009D5759">
        <w:t xml:space="preserve">va </w:t>
      </w:r>
      <w:r>
        <w:t>u</w:t>
      </w:r>
      <w:r w:rsidRPr="009D5759">
        <w:t xml:space="preserve">tsukatayā </w:t>
      </w:r>
      <w:r>
        <w:t>u</w:t>
      </w:r>
      <w:r w:rsidRPr="009D5759">
        <w:t>tsuk</w:t>
      </w:r>
      <w:r>
        <w:t>asya bhāva u</w:t>
      </w:r>
      <w:r w:rsidRPr="009D5759">
        <w:t>tsukat</w:t>
      </w:r>
      <w:r>
        <w:t>ā t</w:t>
      </w:r>
      <w:r w:rsidRPr="009D5759">
        <w:t xml:space="preserve">ayā </w:t>
      </w:r>
      <w:r>
        <w:t xml:space="preserve">kartryā balāt sā rādhā </w:t>
      </w:r>
      <w:r w:rsidRPr="009D5759">
        <w:t>purat</w:t>
      </w:r>
      <w:r>
        <w:t xml:space="preserve">o’gre </w:t>
      </w:r>
      <w:r w:rsidRPr="009D5759">
        <w:t xml:space="preserve">ākṛṣṭā </w:t>
      </w:r>
      <w:r>
        <w:t xml:space="preserve">| </w:t>
      </w:r>
      <w:r w:rsidRPr="009D5759">
        <w:t>lajjayā</w:t>
      </w:r>
      <w:r>
        <w:t xml:space="preserve"> </w:t>
      </w:r>
      <w:r w:rsidRPr="009D5759">
        <w:t xml:space="preserve">sā </w:t>
      </w:r>
      <w:r>
        <w:t xml:space="preserve">rādhā balāt </w:t>
      </w:r>
      <w:r w:rsidRPr="009D5759">
        <w:t>paścād ākṛṣṭā vāmatayā</w:t>
      </w:r>
      <w:r>
        <w:t xml:space="preserve"> a</w:t>
      </w:r>
      <w:r w:rsidRPr="009D5759">
        <w:t>nṛju-</w:t>
      </w:r>
      <w:r>
        <w:t>vakras tad-rūpa-</w:t>
      </w:r>
      <w:r w:rsidRPr="009D5759">
        <w:t>praṇay</w:t>
      </w:r>
      <w:r>
        <w:t xml:space="preserve">eṇa ca </w:t>
      </w:r>
      <w:r w:rsidRPr="009D5759">
        <w:t xml:space="preserve">savye </w:t>
      </w:r>
      <w:r>
        <w:t xml:space="preserve">vāme </w:t>
      </w:r>
      <w:r w:rsidRPr="009D5759">
        <w:t xml:space="preserve">sva-gehādhvani </w:t>
      </w:r>
      <w:r>
        <w:t xml:space="preserve">ca balad </w:t>
      </w:r>
      <w:r w:rsidRPr="009D5759">
        <w:t>ākṛṣṭā |</w:t>
      </w:r>
      <w:r>
        <w:t xml:space="preserve"> </w:t>
      </w:r>
      <w:r w:rsidRPr="009D5759">
        <w:t xml:space="preserve">prabalayā avahitthayā </w:t>
      </w:r>
      <w:r>
        <w:t xml:space="preserve">ākāra-gopanena </w:t>
      </w:r>
      <w:r w:rsidRPr="009D5759">
        <w:t>sā savye</w:t>
      </w:r>
      <w:r>
        <w:t xml:space="preserve"> dakṣiṇe </w:t>
      </w:r>
      <w:r w:rsidRPr="009D5759">
        <w:t>puṣpāvacityai puṣpāvac</w:t>
      </w:r>
      <w:r>
        <w:t xml:space="preserve">ayārthaṁ </w:t>
      </w:r>
      <w:r w:rsidRPr="009D5759">
        <w:t>balād</w:t>
      </w:r>
      <w:r>
        <w:t xml:space="preserve"> ākṛṣṭā | </w:t>
      </w:r>
      <w:r w:rsidRPr="009D5759">
        <w:t>itthaṁ bhāva-</w:t>
      </w:r>
      <w:r>
        <w:t>samūhasya u</w:t>
      </w:r>
      <w:r w:rsidRPr="009D5759">
        <w:t>dgat</w:t>
      </w:r>
      <w:r>
        <w:t xml:space="preserve">yā udayena </w:t>
      </w:r>
      <w:r w:rsidRPr="009D5759">
        <w:t xml:space="preserve">pracalitā </w:t>
      </w:r>
      <w:r>
        <w:t xml:space="preserve">nānā-dikṣu calitā sā rādhā </w:t>
      </w:r>
      <w:r w:rsidRPr="009D5759">
        <w:t>kṛṣṇasya mude āsī</w:t>
      </w:r>
      <w:r>
        <w:t>t</w:t>
      </w:r>
      <w:r w:rsidRPr="009D5759">
        <w:t xml:space="preserve"> ||12||</w:t>
      </w:r>
    </w:p>
    <w:p w:rsidR="004239AA" w:rsidRPr="009D5759" w:rsidRDefault="004239AA" w:rsidP="00E93933"/>
    <w:p w:rsidR="004239AA" w:rsidRDefault="004239AA" w:rsidP="00E93933">
      <w:pPr>
        <w:pStyle w:val="Versequote0"/>
      </w:pPr>
      <w:r>
        <w:t>itthaṁ kṛṣṭā priyāgre sā baliṣṭhābhiḥ samantataḥ |</w:t>
      </w:r>
    </w:p>
    <w:p w:rsidR="004239AA" w:rsidRDefault="004239AA" w:rsidP="00E93933">
      <w:pPr>
        <w:pStyle w:val="Versequote0"/>
      </w:pPr>
      <w:r>
        <w:t>mano-vṛtti-vayasyābhir na niryātā na ca sthitā ||13||</w:t>
      </w:r>
    </w:p>
    <w:p w:rsidR="004239AA" w:rsidRDefault="004239AA" w:rsidP="00E93933"/>
    <w:p w:rsidR="004239AA" w:rsidRDefault="004239AA" w:rsidP="00E93933">
      <w:r>
        <w:t>itthaṁ priyāgre baliṣṭhābhir mano-vṛtti-vayasyābhir kṛṣṭā ākarṣitā sā na nirgatā sthitā mano-vṛttibhiḥ priyeṇa vihāriṣyāmīty ādibhis tasmāt na niryātā | asyāgrahaṁ svādaraṁ ca vardhayiṣyāmīty ādi mano-vṛttibhiḥ, na ca sthitā na sthiratayā sthitāḥ ||13||</w:t>
      </w:r>
    </w:p>
    <w:p w:rsidR="004239AA" w:rsidRPr="000056CB" w:rsidRDefault="004239AA" w:rsidP="00E93933">
      <w:pPr>
        <w:rPr>
          <w:noProof w:val="0"/>
          <w:lang w:bidi="sa-IN"/>
        </w:rPr>
      </w:pPr>
    </w:p>
    <w:p w:rsidR="004239AA" w:rsidRDefault="004239AA" w:rsidP="00E93933">
      <w:pPr>
        <w:pStyle w:val="Versequote0"/>
      </w:pPr>
      <w:r>
        <w:t>hriyā tiryag-grīvā-caraṇa-kaṭi-bhaṅgī-sumadhurā</w:t>
      </w:r>
    </w:p>
    <w:p w:rsidR="004239AA" w:rsidRDefault="004239AA" w:rsidP="00E93933">
      <w:pPr>
        <w:pStyle w:val="Versequote0"/>
      </w:pPr>
      <w:r>
        <w:t>calac-cillī-vallī-dalita-ratināthorjita-dhanuḥ |</w:t>
      </w:r>
    </w:p>
    <w:p w:rsidR="004239AA" w:rsidRDefault="004239AA" w:rsidP="00E93933">
      <w:pPr>
        <w:pStyle w:val="Versequote0"/>
      </w:pPr>
      <w:r>
        <w:t>priya-premollāsollasita-lalitā-lālita-tanuḥ</w:t>
      </w:r>
    </w:p>
    <w:p w:rsidR="004239AA" w:rsidRDefault="004239AA" w:rsidP="00E93933">
      <w:pPr>
        <w:pStyle w:val="Versequote0"/>
      </w:pPr>
      <w:r>
        <w:t>priya-prītyai sāsīd udita-lalitālaṅkṛti-yutā ||14||</w:t>
      </w:r>
    </w:p>
    <w:p w:rsidR="004239AA" w:rsidRDefault="004239AA" w:rsidP="00E93933"/>
    <w:p w:rsidR="004239AA" w:rsidRDefault="004239AA" w:rsidP="00E93933">
      <w:r>
        <w:t>sthātuṁ gantuṁ cāsamarthā priya-prītyai udita-lalitālaṅkāreṇa yutāsīt | lalitālaṅkārāyāḥ prakāram āha—hriyety ādi | calac-cillī bhrūḥ saiva vallītayā dalito nirjitaḥ kandarpasyorjita-dhanur yayā sā | priyasya premno ya ullāsas tenollasitā sā cāsau lalitayā ceti tayā lālita-tanuḥ krīḍīkṛtya hasta-sparśādinā sevitā tanur yasyāḥ sā | tasya māna-vṛddhau lalitāyā harṣo bhavati iti bhāvaḥ | lalitaṁ yathojjvala-nīlamaṇau—</w:t>
      </w:r>
    </w:p>
    <w:p w:rsidR="004239AA" w:rsidRDefault="004239AA" w:rsidP="00E93933"/>
    <w:p w:rsidR="004239AA" w:rsidRPr="00430CF4" w:rsidRDefault="004239AA" w:rsidP="00E93933">
      <w:pPr>
        <w:ind w:left="720"/>
        <w:rPr>
          <w:noProof w:val="0"/>
          <w:color w:val="0000FF"/>
          <w:cs/>
          <w:lang w:bidi="sa-IN"/>
        </w:rPr>
      </w:pPr>
      <w:r w:rsidRPr="00430CF4">
        <w:rPr>
          <w:noProof w:val="0"/>
          <w:color w:val="0000FF"/>
          <w:cs/>
          <w:lang w:bidi="sa-IN"/>
        </w:rPr>
        <w:t>vinyāsa-bhaṅgi-raṅgānāṁ bhrū-vilāsa-manoharāḥ |</w:t>
      </w:r>
    </w:p>
    <w:p w:rsidR="004239AA" w:rsidRPr="00430CF4" w:rsidRDefault="004239AA" w:rsidP="00E93933">
      <w:pPr>
        <w:ind w:left="720"/>
        <w:rPr>
          <w:noProof w:val="0"/>
          <w:cs/>
          <w:lang w:bidi="sa-IN"/>
        </w:rPr>
      </w:pPr>
      <w:r w:rsidRPr="00430CF4">
        <w:rPr>
          <w:noProof w:val="0"/>
          <w:color w:val="0000FF"/>
          <w:cs/>
          <w:lang w:bidi="sa-IN"/>
        </w:rPr>
        <w:t xml:space="preserve">sukumārā bhaved yatra </w:t>
      </w:r>
      <w:r w:rsidRPr="00DD0608">
        <w:rPr>
          <w:b/>
          <w:bCs/>
          <w:noProof w:val="0"/>
          <w:color w:val="0000FF"/>
          <w:cs/>
          <w:lang w:bidi="sa-IN"/>
        </w:rPr>
        <w:t xml:space="preserve">lalitaṁ </w:t>
      </w:r>
      <w:r w:rsidRPr="00430CF4">
        <w:rPr>
          <w:noProof w:val="0"/>
          <w:color w:val="0000FF"/>
          <w:cs/>
          <w:lang w:bidi="sa-IN"/>
        </w:rPr>
        <w:t>tad udīritam ||</w:t>
      </w:r>
      <w:r>
        <w:rPr>
          <w:rFonts w:eastAsia="MS Minchofalt"/>
          <w:noProof w:val="0"/>
          <w:color w:val="0000FF"/>
          <w:lang w:bidi="sa-IN"/>
        </w:rPr>
        <w:t xml:space="preserve"> </w:t>
      </w:r>
      <w:r>
        <w:rPr>
          <w:rFonts w:eastAsia="MS Minchofalt"/>
          <w:noProof w:val="0"/>
          <w:lang w:bidi="sa-IN"/>
        </w:rPr>
        <w:t>[u.nī. 11.</w:t>
      </w:r>
      <w:r w:rsidRPr="00430CF4">
        <w:rPr>
          <w:noProof w:val="0"/>
          <w:cs/>
          <w:lang w:bidi="sa-IN"/>
        </w:rPr>
        <w:t>56</w:t>
      </w:r>
      <w:r>
        <w:rPr>
          <w:rFonts w:eastAsia="MS Minchofalt"/>
          <w:noProof w:val="0"/>
          <w:lang w:bidi="sa-IN"/>
        </w:rPr>
        <w:t>] ||14||</w:t>
      </w:r>
    </w:p>
    <w:p w:rsidR="004239AA" w:rsidRPr="0010448E" w:rsidRDefault="004239AA" w:rsidP="00E93933">
      <w:pPr>
        <w:pStyle w:val="Versequote0"/>
        <w:rPr>
          <w:b w:val="0"/>
          <w:bCs w:val="0"/>
        </w:rPr>
      </w:pPr>
    </w:p>
    <w:p w:rsidR="004239AA" w:rsidRDefault="004239AA" w:rsidP="00E93933">
      <w:pPr>
        <w:pStyle w:val="Versequote0"/>
      </w:pPr>
      <w:r>
        <w:t>hari-mānasa-naṭa-varye rādhā-tanu-nartakī-guṇais toṣāt |</w:t>
      </w:r>
    </w:p>
    <w:p w:rsidR="004239AA" w:rsidRDefault="004239AA" w:rsidP="00E93933">
      <w:pPr>
        <w:pStyle w:val="Versequote0"/>
      </w:pPr>
      <w:r>
        <w:t>gatavati tāṁ parirabdhuṁ tat-tanu-naṭy api tad-anugatā jātā ||15||</w:t>
      </w:r>
    </w:p>
    <w:p w:rsidR="004239AA" w:rsidRDefault="004239AA" w:rsidP="00E93933"/>
    <w:p w:rsidR="004239AA" w:rsidRDefault="004239AA" w:rsidP="00E93933">
      <w:r>
        <w:t>rādhā-tanu-nārtakyā guṇais toṣāt toṣaṁ prāpya tāṁ rādhā-tanu-nārtakīṁ parirabdhuṁ hari-m</w:t>
      </w:r>
      <w:r w:rsidRPr="00430CF4">
        <w:t xml:space="preserve">ānasa-naṭa-varye </w:t>
      </w:r>
      <w:r>
        <w:t xml:space="preserve">gatavati sati tat tasya śrī-kṛṣṇasya tanu-naṭy api tat tasya hari-mānasa-naṭa-varyasya anugatā jātā | yathā śrī-kṛṣṇasya mano-vṛttayaḥ śrī-rādhāṅga-mayyo jātās tathā tasya tanur api rādhā-nikaṭe gatā </w:t>
      </w:r>
      <w:r w:rsidRPr="00430CF4">
        <w:t xml:space="preserve">ity arthaḥ </w:t>
      </w:r>
      <w:r>
        <w:t>||15||</w:t>
      </w:r>
    </w:p>
    <w:p w:rsidR="004239AA" w:rsidRPr="00430CF4" w:rsidRDefault="004239AA" w:rsidP="00E93933">
      <w:pPr>
        <w:rPr>
          <w:noProof w:val="0"/>
          <w:lang w:bidi="sa-IN"/>
        </w:rPr>
      </w:pPr>
    </w:p>
    <w:p w:rsidR="004239AA" w:rsidRDefault="004239AA" w:rsidP="00E93933">
      <w:pPr>
        <w:pStyle w:val="Versequote0"/>
      </w:pPr>
      <w:r>
        <w:t>vyatyastākalpa-gātrī drutam abhisaraṇāveśatas tvaṁ priye tac</w:t>
      </w:r>
    </w:p>
    <w:p w:rsidR="004239AA" w:rsidRDefault="004239AA" w:rsidP="00E93933">
      <w:pPr>
        <w:pStyle w:val="Versequote0"/>
      </w:pPr>
      <w:r>
        <w:t>cāpalyaṁ veśa eṣa prathayati manaso’py ehy amuṁ saṁskaromi |</w:t>
      </w:r>
    </w:p>
    <w:p w:rsidR="004239AA" w:rsidRDefault="004239AA" w:rsidP="00E93933">
      <w:pPr>
        <w:pStyle w:val="Versequote0"/>
      </w:pPr>
      <w:r>
        <w:t>itthaṁ sparśotsuka-sva-priya-parihasitāvāṅ-mukhī saṅkucantī</w:t>
      </w:r>
    </w:p>
    <w:p w:rsidR="004239AA" w:rsidRDefault="004239AA" w:rsidP="00E93933">
      <w:pPr>
        <w:pStyle w:val="Versequote0"/>
      </w:pPr>
      <w:r>
        <w:t>lolākṣī vibhramālaṅkṛti-rucira-tanus tasya tuṣṭiṁ vyatānīt ||16||</w:t>
      </w:r>
    </w:p>
    <w:p w:rsidR="004239AA" w:rsidRDefault="004239AA" w:rsidP="00E93933"/>
    <w:p w:rsidR="004239AA" w:rsidRDefault="004239AA" w:rsidP="00E93933">
      <w:r>
        <w:t>he priye ! drutaṁ śīghraṁ abhisaraṇasya man-nikaṭāgamanasyāveśāt vyatyastaṁ sthānāntaraṁ gatam ākalpo bhūṣaṇaṁ gātreṣu yasyās tathā-bhūtā tvaṁ tasmāt eṣa veśo mama manasaś cāñcalyaṁ  api-śabdāt hastāder api cāñcalyaṁ prathayati āveśatas ehy amuṁ veśaṁ saṁskaromi | itthaṁ anena prakāreṇa sparśotsukena priyeṇa parihasitāvā satī vibhramālaṅkṛtim āha—avāṅ-mukhī saṅkucantī lolākṣī ca | vibhramo yathojjvala-nīlamaṇau—</w:t>
      </w:r>
    </w:p>
    <w:p w:rsidR="004239AA" w:rsidRPr="00836AF4" w:rsidRDefault="004239AA" w:rsidP="00E93933">
      <w:pPr>
        <w:ind w:left="720"/>
        <w:rPr>
          <w:noProof w:val="0"/>
          <w:color w:val="0000FF"/>
          <w:cs/>
          <w:lang w:bidi="sa-IN"/>
        </w:rPr>
      </w:pPr>
      <w:r w:rsidRPr="00836AF4">
        <w:rPr>
          <w:noProof w:val="0"/>
          <w:color w:val="0000FF"/>
          <w:cs/>
          <w:lang w:bidi="sa-IN"/>
        </w:rPr>
        <w:t>vallabha-prāpti-velāyāṁ madanāveśa-sambhramāt |</w:t>
      </w:r>
    </w:p>
    <w:p w:rsidR="004239AA" w:rsidRPr="00836AF4" w:rsidRDefault="004239AA" w:rsidP="00E93933">
      <w:pPr>
        <w:ind w:left="720"/>
      </w:pPr>
      <w:r w:rsidRPr="00DD0608">
        <w:rPr>
          <w:b/>
          <w:bCs/>
          <w:noProof w:val="0"/>
          <w:color w:val="0000FF"/>
          <w:cs/>
          <w:lang w:bidi="sa-IN"/>
        </w:rPr>
        <w:t xml:space="preserve">vibhramo </w:t>
      </w:r>
      <w:r w:rsidRPr="00836AF4">
        <w:rPr>
          <w:noProof w:val="0"/>
          <w:color w:val="0000FF"/>
          <w:cs/>
          <w:lang w:bidi="sa-IN"/>
        </w:rPr>
        <w:t>hāra-mālyādi-bhūṣā-sthāna-viparyayaḥ ||</w:t>
      </w:r>
      <w:r>
        <w:rPr>
          <w:rFonts w:eastAsia="MS Minchofalt"/>
          <w:noProof w:val="0"/>
          <w:color w:val="0000FF"/>
          <w:lang w:bidi="sa-IN"/>
        </w:rPr>
        <w:t xml:space="preserve"> </w:t>
      </w:r>
      <w:r>
        <w:rPr>
          <w:rFonts w:eastAsia="MS Minchofalt"/>
          <w:noProof w:val="0"/>
          <w:lang w:bidi="sa-IN"/>
        </w:rPr>
        <w:t>[u.nī. 11.</w:t>
      </w:r>
      <w:r w:rsidRPr="00836AF4">
        <w:rPr>
          <w:noProof w:val="0"/>
          <w:cs/>
          <w:lang w:bidi="sa-IN"/>
        </w:rPr>
        <w:t>39</w:t>
      </w:r>
      <w:r>
        <w:rPr>
          <w:rFonts w:eastAsia="MS Minchofalt"/>
          <w:noProof w:val="0"/>
          <w:lang w:bidi="sa-IN"/>
        </w:rPr>
        <w:t xml:space="preserve">] </w:t>
      </w:r>
      <w:r>
        <w:t>||16||</w:t>
      </w:r>
    </w:p>
    <w:p w:rsidR="004239AA" w:rsidRPr="00836AF4" w:rsidRDefault="004239AA" w:rsidP="00E93933">
      <w:pPr>
        <w:pStyle w:val="Versequote0"/>
        <w:rPr>
          <w:lang w:val="en-US" w:bidi="sa-IN"/>
        </w:rPr>
      </w:pPr>
    </w:p>
    <w:p w:rsidR="004239AA" w:rsidRDefault="004239AA" w:rsidP="00E93933">
      <w:pPr>
        <w:pStyle w:val="Versequote0"/>
      </w:pPr>
      <w:r>
        <w:t>hriyā bhiyā vāmatayāvahitthayā</w:t>
      </w:r>
    </w:p>
    <w:p w:rsidR="004239AA" w:rsidRDefault="004239AA" w:rsidP="00E93933">
      <w:pPr>
        <w:pStyle w:val="Versequote0"/>
      </w:pPr>
      <w:r>
        <w:t>kṛtāvakarṣā kusuma-grahāya sā |</w:t>
      </w:r>
    </w:p>
    <w:p w:rsidR="004239AA" w:rsidRDefault="004239AA" w:rsidP="00E93933">
      <w:pPr>
        <w:pStyle w:val="Versequote0"/>
      </w:pPr>
      <w:r>
        <w:t>tiraścalantī hariṇotka-cetasā</w:t>
      </w:r>
    </w:p>
    <w:p w:rsidR="004239AA" w:rsidRDefault="004239AA" w:rsidP="00E93933">
      <w:pPr>
        <w:pStyle w:val="Versequote0"/>
      </w:pPr>
      <w:r>
        <w:t>puro niruddhā mumude cukopa ca ||17||</w:t>
      </w:r>
    </w:p>
    <w:p w:rsidR="004239AA" w:rsidRDefault="004239AA" w:rsidP="00E93933"/>
    <w:p w:rsidR="004239AA" w:rsidRDefault="004239AA" w:rsidP="00E93933">
      <w:r>
        <w:t>śrī-kṛṣṇa-nikaṭe gantum utsukāpi hriyādibhiḥ kṛtāvakarṣā lajjādibhir balād ākṛṣṭā sā rādhā kusumasya grahāya puṣpa-cayanārthaṁ tiraścalantī puro’gre utsuka-cetasā hariṇā niruddhā satī antar mumude bāhye cukopa ca ||17||</w:t>
      </w:r>
    </w:p>
    <w:p w:rsidR="004239AA" w:rsidRPr="002C4D47" w:rsidRDefault="004239AA" w:rsidP="00E93933">
      <w:pPr>
        <w:pStyle w:val="Versequote0"/>
        <w:rPr>
          <w:lang w:val="en-US"/>
        </w:rPr>
      </w:pPr>
    </w:p>
    <w:p w:rsidR="004239AA" w:rsidRDefault="004239AA" w:rsidP="00E93933">
      <w:pPr>
        <w:pStyle w:val="Versequote0"/>
      </w:pPr>
      <w:r>
        <w:t>bāṣpa-vyākulitāruṇāñcala-calan-netraṁ rasollāsitaṁ</w:t>
      </w:r>
    </w:p>
    <w:p w:rsidR="004239AA" w:rsidRDefault="004239AA" w:rsidP="00E93933">
      <w:pPr>
        <w:pStyle w:val="Versequote0"/>
      </w:pPr>
      <w:r>
        <w:t>helollāsa-calādharaṁ kuṭilita-bhrū-yugmam udyat-smitam |</w:t>
      </w:r>
    </w:p>
    <w:p w:rsidR="004239AA" w:rsidRDefault="004239AA" w:rsidP="00E93933">
      <w:pPr>
        <w:pStyle w:val="Versequote0"/>
      </w:pPr>
      <w:r>
        <w:t>rādhāyāḥ kila-kiñcitāñcitam asau vīkṣyānanaṁ saṅgamād</w:t>
      </w:r>
    </w:p>
    <w:p w:rsidR="004239AA" w:rsidRDefault="004239AA" w:rsidP="00E93933">
      <w:pPr>
        <w:pStyle w:val="Versequote0"/>
      </w:pPr>
      <w:r>
        <w:t>ānandaṁ tam avāpa koṭi-guṇitaṁ yo’bhūn na gīr-gocaraḥ ||18||</w:t>
      </w:r>
    </w:p>
    <w:p w:rsidR="004239AA" w:rsidRDefault="004239AA" w:rsidP="00E93933"/>
    <w:p w:rsidR="004239AA" w:rsidRDefault="004239AA" w:rsidP="00E93933">
      <w:pPr>
        <w:rPr>
          <w:noProof w:val="0"/>
          <w:lang w:bidi="sa-IN"/>
        </w:rPr>
      </w:pPr>
      <w:r>
        <w:t>kāntāyā nirodha-janya-kilakiñcitāñcita-mānanaṁ vīkṣya asau kṛṣṇaḥ saṅgamāt koṭi-guṇitaṁ tam ānandaṁ avāpa, ya ānando girāṁ gocaro nābhūt | kilakiñcitaṁ āha—bāṣpa-vyākulitāruṇāñcala-calan-netraṁ ity atra | bāṣpa-vyākulitam iti ruditam | aruṇāñcalam iti krodhaḥ, calan-netraṁ iti bhayaṁ, kuṭilita-bhrū-yugmam ity asūyā, udyat-smitam iti smitam | ujjvala-nīlamaṇau—</w:t>
      </w:r>
    </w:p>
    <w:p w:rsidR="004239AA" w:rsidRDefault="004239AA" w:rsidP="00E93933"/>
    <w:p w:rsidR="004239AA" w:rsidRPr="004F3E5A" w:rsidRDefault="004239AA" w:rsidP="00E93933">
      <w:pPr>
        <w:ind w:left="720"/>
        <w:rPr>
          <w:noProof w:val="0"/>
          <w:color w:val="0000FF"/>
          <w:cs/>
          <w:lang w:bidi="sa-IN"/>
        </w:rPr>
      </w:pPr>
      <w:r w:rsidRPr="004F3E5A">
        <w:rPr>
          <w:noProof w:val="0"/>
          <w:color w:val="0000FF"/>
          <w:cs/>
          <w:lang w:bidi="sa-IN"/>
        </w:rPr>
        <w:t>garvābhilāṣa-rudita-smitāsūyā-bhaya-krudhām |</w:t>
      </w:r>
    </w:p>
    <w:p w:rsidR="004239AA" w:rsidRPr="004F3E5A" w:rsidRDefault="004239AA" w:rsidP="00E93933">
      <w:pPr>
        <w:ind w:left="720"/>
        <w:rPr>
          <w:noProof w:val="0"/>
          <w:cs/>
          <w:lang w:bidi="sa-IN"/>
        </w:rPr>
      </w:pPr>
      <w:r w:rsidRPr="004F3E5A">
        <w:rPr>
          <w:noProof w:val="0"/>
          <w:color w:val="0000FF"/>
          <w:cs/>
          <w:lang w:bidi="sa-IN"/>
        </w:rPr>
        <w:t>saṅkarī-karaṇaṁ harṣād ucyate kila-kiñcitam ||</w:t>
      </w:r>
      <w:r>
        <w:rPr>
          <w:rFonts w:eastAsia="MS Minchofalt"/>
          <w:noProof w:val="0"/>
          <w:color w:val="0000FF"/>
          <w:lang w:bidi="sa-IN"/>
        </w:rPr>
        <w:t xml:space="preserve"> </w:t>
      </w:r>
      <w:r>
        <w:rPr>
          <w:rFonts w:eastAsia="MS Minchofalt"/>
          <w:noProof w:val="0"/>
          <w:lang w:bidi="sa-IN"/>
        </w:rPr>
        <w:t>[u.nī. 11.</w:t>
      </w:r>
      <w:r w:rsidRPr="004F3E5A">
        <w:rPr>
          <w:noProof w:val="0"/>
          <w:cs/>
          <w:lang w:bidi="sa-IN"/>
        </w:rPr>
        <w:t>44</w:t>
      </w:r>
      <w:r>
        <w:t>] ||18||</w:t>
      </w:r>
    </w:p>
    <w:p w:rsidR="004239AA" w:rsidRPr="004F3E5A" w:rsidRDefault="004239AA" w:rsidP="00E93933">
      <w:pPr>
        <w:rPr>
          <w:noProof w:val="0"/>
          <w:lang w:bidi="sa-IN"/>
        </w:rPr>
      </w:pPr>
    </w:p>
    <w:p w:rsidR="004239AA" w:rsidRPr="004F3E5A" w:rsidRDefault="004239AA" w:rsidP="00E93933">
      <w:pPr>
        <w:pStyle w:val="Versequote0"/>
        <w:rPr>
          <w:lang w:val="en-US"/>
        </w:rPr>
      </w:pPr>
      <w:r w:rsidRPr="004F3E5A">
        <w:rPr>
          <w:lang w:val="en-US"/>
        </w:rPr>
        <w:t>atha sā savidha-stha-keśara-</w:t>
      </w:r>
    </w:p>
    <w:p w:rsidR="004239AA" w:rsidRDefault="004239AA" w:rsidP="00E93933">
      <w:pPr>
        <w:pStyle w:val="Versequote0"/>
      </w:pPr>
      <w:r>
        <w:t>druma-śākhāṁ mukulākulām anu |</w:t>
      </w:r>
    </w:p>
    <w:p w:rsidR="004239AA" w:rsidRPr="00A3017F" w:rsidRDefault="004239AA" w:rsidP="00E93933">
      <w:pPr>
        <w:pStyle w:val="Versequote0"/>
      </w:pPr>
      <w:r w:rsidRPr="00A3017F">
        <w:t>atisambhramataḥ sva-dor-latāṁ</w:t>
      </w:r>
    </w:p>
    <w:p w:rsidR="004239AA" w:rsidRDefault="004239AA" w:rsidP="00E93933">
      <w:pPr>
        <w:pStyle w:val="Versequote0"/>
      </w:pPr>
      <w:r>
        <w:t>kusumād ānamiṣād udakṣipat ||19||</w:t>
      </w:r>
    </w:p>
    <w:p w:rsidR="004239AA" w:rsidRDefault="004239AA" w:rsidP="00E93933"/>
    <w:p w:rsidR="004239AA" w:rsidRDefault="004239AA" w:rsidP="00E93933">
      <w:r w:rsidRPr="004F3E5A">
        <w:t xml:space="preserve">sā </w:t>
      </w:r>
      <w:r>
        <w:t>rādhā nikaṭa-stha-</w:t>
      </w:r>
      <w:r w:rsidRPr="004F3E5A">
        <w:t>keśara-</w:t>
      </w:r>
      <w:r>
        <w:t xml:space="preserve">vṛkṣasya punnāga-vṛkṣasya mukulākulāṁ śākhām anu mukula-vyāpta-śākhāyāṁ </w:t>
      </w:r>
      <w:r w:rsidRPr="00A3017F">
        <w:t>atisambhram</w:t>
      </w:r>
      <w:r>
        <w:t>ā</w:t>
      </w:r>
      <w:r w:rsidRPr="00A3017F">
        <w:t>t</w:t>
      </w:r>
      <w:r>
        <w:t xml:space="preserve"> </w:t>
      </w:r>
      <w:r w:rsidRPr="00A3017F">
        <w:t>sv</w:t>
      </w:r>
      <w:r>
        <w:t>asya bāhulyatāṁ puṣpa-grahaṇa-cchalenodakṣipat ūrdhvam akṣipat | śleṣeṇa bāhu-prasāraṇa</w:t>
      </w:r>
      <w:r w:rsidRPr="00A3017F">
        <w:t>-</w:t>
      </w:r>
      <w:r>
        <w:t xml:space="preserve">rūpāliṅgana-bhaṅgīṁ cakāra </w:t>
      </w:r>
      <w:r w:rsidRPr="00610E8C">
        <w:t xml:space="preserve">ity arthaḥ </w:t>
      </w:r>
      <w:r>
        <w:t>||19||</w:t>
      </w:r>
    </w:p>
    <w:p w:rsidR="004239AA" w:rsidRPr="004F3E5A" w:rsidRDefault="004239AA" w:rsidP="00E93933">
      <w:pPr>
        <w:pStyle w:val="Versequote0"/>
        <w:rPr>
          <w:lang w:val="en-US" w:bidi="sa-IN"/>
        </w:rPr>
      </w:pPr>
    </w:p>
    <w:p w:rsidR="004239AA" w:rsidRDefault="004239AA" w:rsidP="00E93933">
      <w:pPr>
        <w:pStyle w:val="Versequote0"/>
      </w:pPr>
      <w:r>
        <w:t>punnāgayor utkalikā-yujos tayor</w:t>
      </w:r>
    </w:p>
    <w:p w:rsidR="004239AA" w:rsidRDefault="004239AA" w:rsidP="00E93933">
      <w:pPr>
        <w:pStyle w:val="Versequote0"/>
      </w:pPr>
      <w:r>
        <w:t>utphullatāsīd yugapat tadādbhutā |</w:t>
      </w:r>
    </w:p>
    <w:p w:rsidR="004239AA" w:rsidRPr="004D1DA8" w:rsidRDefault="004239AA" w:rsidP="00E93933">
      <w:pPr>
        <w:pStyle w:val="Versequote0"/>
        <w:rPr>
          <w:lang w:val="pl-PL"/>
        </w:rPr>
      </w:pPr>
      <w:r w:rsidRPr="004D1DA8">
        <w:rPr>
          <w:lang w:val="pl-PL"/>
        </w:rPr>
        <w:t>ekasya tat-sparśa-mudāparasya tad-</w:t>
      </w:r>
    </w:p>
    <w:p w:rsidR="004239AA" w:rsidRDefault="004239AA" w:rsidP="00E93933">
      <w:pPr>
        <w:pStyle w:val="Versequote0"/>
      </w:pPr>
      <w:r>
        <w:t>dor-mūla-sandarśanaja-pramodataḥ ||20||</w:t>
      </w:r>
    </w:p>
    <w:p w:rsidR="004239AA" w:rsidRDefault="004239AA" w:rsidP="00E93933"/>
    <w:p w:rsidR="004239AA" w:rsidRPr="004D1DA8" w:rsidRDefault="004239AA" w:rsidP="00E93933">
      <w:r>
        <w:t>punnāgayoḥ keśara-vṛkṣa-śrī-kṛṣṇayoḥ utkalikā vṛkṣa-pakṣa utkṛṣṭa-kālikā kṛṣṇa-pakṣe utkaṇṭhā tad-yujor yugapat | ekadā tadaivādbhutā utphullatāsīt | tatra hetum āha—</w:t>
      </w:r>
      <w:r w:rsidRPr="004D1DA8">
        <w:t xml:space="preserve">ekasya </w:t>
      </w:r>
      <w:r>
        <w:t xml:space="preserve">vṛkṣasya tasyā </w:t>
      </w:r>
      <w:r w:rsidRPr="004D1DA8">
        <w:t>sparśa-</w:t>
      </w:r>
      <w:r>
        <w:t>janyānandena a</w:t>
      </w:r>
      <w:r w:rsidRPr="004D1DA8">
        <w:t xml:space="preserve">parasya </w:t>
      </w:r>
      <w:r>
        <w:t>kṛṣṇasya tasyā dor-mūla-sandarśanajānandena ||20||</w:t>
      </w:r>
    </w:p>
    <w:p w:rsidR="004239AA" w:rsidRPr="004D1DA8" w:rsidRDefault="004239AA" w:rsidP="00E93933">
      <w:pPr>
        <w:pStyle w:val="Versequote0"/>
        <w:rPr>
          <w:lang w:val="en-US" w:bidi="sa-IN"/>
        </w:rPr>
      </w:pPr>
    </w:p>
    <w:p w:rsidR="004239AA" w:rsidRDefault="004239AA" w:rsidP="00E93933">
      <w:pPr>
        <w:pStyle w:val="Versequote0"/>
      </w:pPr>
      <w:r>
        <w:t>tāruṇya-bhaṭṭa-gurutaḥ samadhīta-kāma-</w:t>
      </w:r>
    </w:p>
    <w:p w:rsidR="004239AA" w:rsidRDefault="004239AA" w:rsidP="00E93933">
      <w:pPr>
        <w:pStyle w:val="Versequote0"/>
      </w:pPr>
      <w:r>
        <w:t>nyāyādi-śāstra-cayayā sa sa-tīrthayāpi |</w:t>
      </w:r>
    </w:p>
    <w:p w:rsidR="004239AA" w:rsidRDefault="004239AA" w:rsidP="00E93933">
      <w:pPr>
        <w:pStyle w:val="Versequote0"/>
      </w:pPr>
      <w:r>
        <w:t>citraṁ na tan-nija-jayāya tayodagṛhnān</w:t>
      </w:r>
    </w:p>
    <w:p w:rsidR="004239AA" w:rsidRDefault="004239AA" w:rsidP="00E93933">
      <w:pPr>
        <w:pStyle w:val="Versequote0"/>
      </w:pPr>
      <w:r>
        <w:t>naiyāyiko hi guruṇāpi vivādam icchet ||21||</w:t>
      </w:r>
    </w:p>
    <w:p w:rsidR="004239AA" w:rsidRDefault="004239AA" w:rsidP="00E93933">
      <w:pPr>
        <w:rPr>
          <w:lang w:val="pl-PL"/>
        </w:rPr>
      </w:pPr>
    </w:p>
    <w:p w:rsidR="004239AA" w:rsidRPr="00DA76F5" w:rsidRDefault="004239AA" w:rsidP="00E93933">
      <w:pPr>
        <w:rPr>
          <w:lang w:val="pl-PL"/>
        </w:rPr>
      </w:pPr>
      <w:r w:rsidRPr="00DA76F5">
        <w:rPr>
          <w:lang w:val="pl-PL"/>
        </w:rPr>
        <w:t>tāruṇy</w:t>
      </w:r>
      <w:r>
        <w:rPr>
          <w:lang w:val="pl-PL"/>
        </w:rPr>
        <w:t xml:space="preserve">āvasthaiva </w:t>
      </w:r>
      <w:r w:rsidRPr="00DA76F5">
        <w:rPr>
          <w:lang w:val="pl-PL"/>
        </w:rPr>
        <w:t>bhaṭṭ</w:t>
      </w:r>
      <w:r>
        <w:rPr>
          <w:lang w:val="pl-PL"/>
        </w:rPr>
        <w:t>ākhya</w:t>
      </w:r>
      <w:r w:rsidRPr="00DA76F5">
        <w:rPr>
          <w:lang w:val="pl-PL"/>
        </w:rPr>
        <w:t>-guru</w:t>
      </w:r>
      <w:r>
        <w:rPr>
          <w:lang w:val="pl-PL"/>
        </w:rPr>
        <w:t xml:space="preserve">s tasmāt </w:t>
      </w:r>
      <w:r w:rsidRPr="00DA76F5">
        <w:rPr>
          <w:lang w:val="pl-PL"/>
        </w:rPr>
        <w:t>samadhīt</w:t>
      </w:r>
      <w:r>
        <w:rPr>
          <w:lang w:val="pl-PL"/>
        </w:rPr>
        <w:t xml:space="preserve">aḥ </w:t>
      </w:r>
      <w:r w:rsidRPr="00DA76F5">
        <w:rPr>
          <w:lang w:val="pl-PL"/>
        </w:rPr>
        <w:t>kāma-</w:t>
      </w:r>
      <w:r>
        <w:rPr>
          <w:lang w:val="pl-PL"/>
        </w:rPr>
        <w:t>rūpa-</w:t>
      </w:r>
      <w:r>
        <w:t>nyāyādi-śāstr</w:t>
      </w:r>
      <w:r>
        <w:rPr>
          <w:lang w:val="pl-PL"/>
        </w:rPr>
        <w:t>asya</w:t>
      </w:r>
      <w:r w:rsidRPr="00DA76F5">
        <w:rPr>
          <w:lang w:val="pl-PL"/>
        </w:rPr>
        <w:t xml:space="preserve"> </w:t>
      </w:r>
      <w:r>
        <w:t>cay</w:t>
      </w:r>
      <w:r>
        <w:rPr>
          <w:lang w:val="pl-PL"/>
        </w:rPr>
        <w:t>aḥ</w:t>
      </w:r>
      <w:r w:rsidRPr="00DA76F5">
        <w:rPr>
          <w:lang w:val="pl-PL"/>
        </w:rPr>
        <w:t xml:space="preserve"> </w:t>
      </w:r>
      <w:r>
        <w:rPr>
          <w:lang w:val="pl-PL"/>
        </w:rPr>
        <w:t>samūho yayā t</w:t>
      </w:r>
      <w:r>
        <w:t xml:space="preserve">ayā sa-tīrthayāpi </w:t>
      </w:r>
      <w:r w:rsidRPr="005B58B6">
        <w:rPr>
          <w:lang w:val="pl-PL"/>
        </w:rPr>
        <w:t>e</w:t>
      </w:r>
      <w:r>
        <w:rPr>
          <w:lang w:val="pl-PL"/>
        </w:rPr>
        <w:t>kasmāt</w:t>
      </w:r>
      <w:r w:rsidRPr="005B58B6">
        <w:rPr>
          <w:lang w:val="pl-PL"/>
        </w:rPr>
        <w:t xml:space="preserve"> guros tāruṇya-bhaṭṭāt paṭhitayāpi </w:t>
      </w:r>
      <w:r>
        <w:rPr>
          <w:lang w:val="pl-PL"/>
        </w:rPr>
        <w:t>tayā</w:t>
      </w:r>
      <w:r w:rsidRPr="005B58B6">
        <w:rPr>
          <w:lang w:val="pl-PL"/>
        </w:rPr>
        <w:t xml:space="preserve"> </w:t>
      </w:r>
      <w:r>
        <w:rPr>
          <w:lang w:val="pl-PL"/>
        </w:rPr>
        <w:t>rādh</w:t>
      </w:r>
      <w:r w:rsidRPr="005B58B6">
        <w:rPr>
          <w:lang w:val="pl-PL"/>
        </w:rPr>
        <w:t xml:space="preserve">ikayāpi saha </w:t>
      </w:r>
      <w:r>
        <w:rPr>
          <w:lang w:val="pl-PL"/>
        </w:rPr>
        <w:t>śrī-kṛṣṇaḥ</w:t>
      </w:r>
      <w:r w:rsidRPr="005B58B6">
        <w:rPr>
          <w:lang w:val="pl-PL"/>
        </w:rPr>
        <w:t xml:space="preserve"> </w:t>
      </w:r>
      <w:r w:rsidRPr="00DA76F5">
        <w:rPr>
          <w:lang w:val="pl-PL"/>
        </w:rPr>
        <w:t xml:space="preserve">nija-jayāya </w:t>
      </w:r>
      <w:r>
        <w:rPr>
          <w:lang w:val="pl-PL"/>
        </w:rPr>
        <w:t>u</w:t>
      </w:r>
      <w:r w:rsidRPr="00DA76F5">
        <w:rPr>
          <w:lang w:val="pl-PL"/>
        </w:rPr>
        <w:t>dagṛhnā</w:t>
      </w:r>
      <w:r>
        <w:rPr>
          <w:lang w:val="pl-PL"/>
        </w:rPr>
        <w:t>t</w:t>
      </w:r>
      <w:r w:rsidRPr="00DA76F5">
        <w:rPr>
          <w:lang w:val="pl-PL"/>
        </w:rPr>
        <w:t xml:space="preserve"> vivādam </w:t>
      </w:r>
      <w:r>
        <w:rPr>
          <w:lang w:val="pl-PL"/>
        </w:rPr>
        <w:t xml:space="preserve">akarot tac-citraṁ na </w:t>
      </w:r>
      <w:r w:rsidRPr="00DA76F5">
        <w:rPr>
          <w:lang w:val="pl-PL"/>
        </w:rPr>
        <w:t xml:space="preserve">hi </w:t>
      </w:r>
      <w:r>
        <w:rPr>
          <w:lang w:val="pl-PL"/>
        </w:rPr>
        <w:t xml:space="preserve">yasmāt </w:t>
      </w:r>
      <w:r w:rsidRPr="00DA76F5">
        <w:rPr>
          <w:lang w:val="pl-PL"/>
        </w:rPr>
        <w:t xml:space="preserve">naiyāyiko guruṇāpi </w:t>
      </w:r>
      <w:r>
        <w:rPr>
          <w:lang w:val="pl-PL"/>
        </w:rPr>
        <w:t xml:space="preserve">vivādam </w:t>
      </w:r>
      <w:r w:rsidRPr="00DA76F5">
        <w:rPr>
          <w:lang w:val="pl-PL"/>
        </w:rPr>
        <w:t xml:space="preserve">icchet </w:t>
      </w:r>
      <w:r>
        <w:rPr>
          <w:lang w:val="pl-PL"/>
        </w:rPr>
        <w:t xml:space="preserve">kim āścaryaṁ guroḥ śiṣyayā tayā </w:t>
      </w:r>
      <w:r w:rsidRPr="00DA76F5">
        <w:rPr>
          <w:lang w:val="pl-PL"/>
        </w:rPr>
        <w:t>||21||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pStyle w:val="Versequote0"/>
      </w:pPr>
      <w:r>
        <w:t>keyaṁ me kusumaṁ cinoti nahi kāpy eṣāsmy ahaṁ tvaṁ tu kā</w:t>
      </w:r>
    </w:p>
    <w:p w:rsidR="004239AA" w:rsidRDefault="004239AA" w:rsidP="00E93933">
      <w:pPr>
        <w:pStyle w:val="Versequote0"/>
      </w:pPr>
      <w:r>
        <w:t>māṁ jānāsi na kiṁ na vedmi tad ito gācchāsmy ahaṁ puṣpapaḥ |</w:t>
      </w:r>
    </w:p>
    <w:p w:rsidR="004239AA" w:rsidRDefault="004239AA" w:rsidP="00E93933">
      <w:pPr>
        <w:pStyle w:val="Versequote0"/>
      </w:pPr>
      <w:r>
        <w:t>yāmi kva bhramarīṁ tvam eva nanu sā puṣpeṣu labdhāntarety</w:t>
      </w:r>
    </w:p>
    <w:p w:rsidR="004239AA" w:rsidRDefault="004239AA" w:rsidP="00E93933">
      <w:pPr>
        <w:pStyle w:val="Versequote0"/>
      </w:pPr>
      <w:r>
        <w:t>uktvāsyā madhusūdanaḥ sa savidhaṁ vindann avādīt punaḥ ||22||</w:t>
      </w:r>
    </w:p>
    <w:p w:rsidR="004239AA" w:rsidRDefault="004239AA" w:rsidP="00E93933"/>
    <w:p w:rsidR="004239AA" w:rsidRPr="00355AF3" w:rsidRDefault="004239AA" w:rsidP="00E93933">
      <w:r>
        <w:t>vivāda-vākyam ādau śrī-kṛṣṇa āha—“i</w:t>
      </w:r>
      <w:r w:rsidRPr="00E12466">
        <w:t xml:space="preserve">yaṁ </w:t>
      </w:r>
      <w:r>
        <w:t xml:space="preserve">kā </w:t>
      </w:r>
      <w:r w:rsidRPr="00E12466">
        <w:t xml:space="preserve">me </w:t>
      </w:r>
      <w:r>
        <w:t xml:space="preserve">mama </w:t>
      </w:r>
      <w:r w:rsidRPr="00E12466">
        <w:t xml:space="preserve">kusumaṁ cinoti </w:t>
      </w:r>
      <w:r>
        <w:t xml:space="preserve">?” rādhāha—“kāpi na, </w:t>
      </w:r>
      <w:r w:rsidRPr="00E12466">
        <w:t xml:space="preserve">eṣāhaṁ </w:t>
      </w:r>
      <w:r>
        <w:t>a</w:t>
      </w:r>
      <w:r w:rsidRPr="00E12466">
        <w:t>sm</w:t>
      </w:r>
      <w:r>
        <w:t xml:space="preserve">i” iti | sahasā jijñāsāyāṁ anya-manaskānāṁ etādṛśī pratyuktir bhavati | sa āha—“kā </w:t>
      </w:r>
      <w:r w:rsidRPr="00E12466">
        <w:t xml:space="preserve">tvaṁ </w:t>
      </w:r>
      <w:r>
        <w:t>?” sāha—“</w:t>
      </w:r>
      <w:r w:rsidRPr="00E12466">
        <w:t xml:space="preserve">kiṁ māṁ na jānāsi </w:t>
      </w:r>
      <w:r>
        <w:t>?” sa āha—“</w:t>
      </w:r>
      <w:r w:rsidRPr="00E12466">
        <w:t>na vedmi</w:t>
      </w:r>
      <w:r>
        <w:t>” | sāha—“na jānāsi cet, itaḥ sthānād gaccha” | sa āha—“</w:t>
      </w:r>
      <w:r w:rsidRPr="00E12466">
        <w:t>ahaṁ puṣpap</w:t>
      </w:r>
      <w:r>
        <w:t xml:space="preserve">o’smi </w:t>
      </w:r>
      <w:r w:rsidRPr="00E12466">
        <w:t>|</w:t>
      </w:r>
      <w:r>
        <w:t xml:space="preserve"> </w:t>
      </w:r>
      <w:r w:rsidRPr="00E12466">
        <w:t xml:space="preserve">kva </w:t>
      </w:r>
      <w:r>
        <w:t xml:space="preserve">kutra </w:t>
      </w:r>
      <w:r w:rsidRPr="00E12466">
        <w:t xml:space="preserve">yāmi </w:t>
      </w:r>
      <w:r>
        <w:t>?” sāha—“</w:t>
      </w:r>
      <w:r w:rsidRPr="00E12466">
        <w:t>bhramar</w:t>
      </w:r>
      <w:r>
        <w:t xml:space="preserve">as tvam, </w:t>
      </w:r>
      <w:r w:rsidRPr="00E12466">
        <w:t xml:space="preserve">bhramarīṁ </w:t>
      </w:r>
      <w:r>
        <w:t xml:space="preserve">yāhi |” “yāhi tvam” iti pāṭhe tu rādhoktiḥ | sa āha—nanu sā bhramarī </w:t>
      </w:r>
      <w:r w:rsidRPr="00E12466">
        <w:t>t</w:t>
      </w:r>
      <w:r>
        <w:t>v</w:t>
      </w:r>
      <w:r w:rsidRPr="00E12466">
        <w:t xml:space="preserve">am eva </w:t>
      </w:r>
      <w:r>
        <w:t xml:space="preserve">| sā kīdṛśī </w:t>
      </w:r>
      <w:r w:rsidRPr="00E12466">
        <w:t>puṣpeṣu labdhāntar</w:t>
      </w:r>
      <w:r>
        <w:t xml:space="preserve">ā, puṣpeṣu kusumeṣu labdham antaram antaḥkaraṇaṁ yasyāḥ sā tvam api puspeṣuḥ kandarpas tatra tad-viṣaye tathā ity uktvā sa madhusūdanaḥ kṛṣṇas tasyā </w:t>
      </w:r>
      <w:r w:rsidRPr="00355AF3">
        <w:t>savidhaṁ nikaṭaṁ vindan puna</w:t>
      </w:r>
      <w:r>
        <w:t xml:space="preserve">r </w:t>
      </w:r>
      <w:r w:rsidRPr="00355AF3">
        <w:t>avādīt ||22||</w:t>
      </w:r>
    </w:p>
    <w:p w:rsidR="004239AA" w:rsidRPr="00355AF3" w:rsidRDefault="004239AA" w:rsidP="00E93933"/>
    <w:p w:rsidR="004239AA" w:rsidRDefault="004239AA" w:rsidP="00E93933">
      <w:pPr>
        <w:pStyle w:val="Versequote0"/>
      </w:pPr>
      <w:r>
        <w:t>mugdhāsi sat-kula-vadhūḥ sumano harantī</w:t>
      </w:r>
    </w:p>
    <w:p w:rsidR="004239AA" w:rsidRDefault="004239AA" w:rsidP="00E93933">
      <w:pPr>
        <w:pStyle w:val="Versequote0"/>
      </w:pPr>
      <w:r>
        <w:t>sādhvī parasya puruṣasya na lajjase tvam |</w:t>
      </w:r>
    </w:p>
    <w:p w:rsidR="004239AA" w:rsidRDefault="004239AA" w:rsidP="00E93933">
      <w:pPr>
        <w:pStyle w:val="Versequote0"/>
      </w:pPr>
      <w:r>
        <w:t>citraṁ tad etad athavā satataṁ bhramantyāḥ</w:t>
      </w:r>
    </w:p>
    <w:p w:rsidR="004239AA" w:rsidRDefault="004239AA" w:rsidP="00E93933">
      <w:pPr>
        <w:pStyle w:val="Versequote0"/>
      </w:pPr>
      <w:r>
        <w:t>svātantryataḥ prati vanaṁ katham astu lajjā ||23||</w:t>
      </w:r>
    </w:p>
    <w:p w:rsidR="004239AA" w:rsidRDefault="004239AA" w:rsidP="00E93933"/>
    <w:p w:rsidR="004239AA" w:rsidRPr="00857609" w:rsidRDefault="004239AA" w:rsidP="00E93933">
      <w:r>
        <w:t xml:space="preserve">ukti-pratyuktyā vivadamānaḥ kṛṣṇas trayoviṁśaty-ādīn aṣtatriṁśāntān ṣoḍaśa-ślokān āha—tvaṁ </w:t>
      </w:r>
      <w:r w:rsidRPr="00617272">
        <w:t>mugdhā</w:t>
      </w:r>
      <w:r>
        <w:t xml:space="preserve"> sundary a</w:t>
      </w:r>
      <w:r w:rsidRPr="00617272">
        <w:t xml:space="preserve">si </w:t>
      </w:r>
      <w:r>
        <w:t xml:space="preserve">| tatrāpi </w:t>
      </w:r>
      <w:r w:rsidRPr="00617272">
        <w:t xml:space="preserve">sat-kula-vadhūḥ </w:t>
      </w:r>
      <w:r>
        <w:t xml:space="preserve">| tatrāpi </w:t>
      </w:r>
      <w:r w:rsidRPr="00617272">
        <w:t xml:space="preserve">sādhvī </w:t>
      </w:r>
      <w:r>
        <w:t xml:space="preserve">bhūtvāpi </w:t>
      </w:r>
      <w:r w:rsidRPr="00617272">
        <w:t xml:space="preserve">parasya puruṣasya </w:t>
      </w:r>
      <w:r>
        <w:t xml:space="preserve">para-sambandhi-punnāga-vṛkṣasya sumanaḥ puṣpaṁ, pakṣe para-puruṣasya suṣṭhu uttamaṁ anaḥ tat harantī corayantī </w:t>
      </w:r>
      <w:r w:rsidRPr="00617272">
        <w:t xml:space="preserve">na lajjase </w:t>
      </w:r>
      <w:r>
        <w:t xml:space="preserve">? </w:t>
      </w:r>
      <w:r w:rsidRPr="00617272">
        <w:t>tad eta</w:t>
      </w:r>
      <w:r>
        <w:t xml:space="preserve">c </w:t>
      </w:r>
      <w:r w:rsidRPr="00617272">
        <w:t>citraṁ</w:t>
      </w:r>
      <w:r>
        <w:t xml:space="preserve"> | </w:t>
      </w:r>
      <w:r w:rsidRPr="00617272">
        <w:t xml:space="preserve">athavā svātantryataḥ </w:t>
      </w:r>
      <w:r>
        <w:t xml:space="preserve">svecchayā </w:t>
      </w:r>
      <w:r w:rsidRPr="00617272">
        <w:t>prati vanaṁ satataṁ bhramantyā</w:t>
      </w:r>
      <w:r>
        <w:t>s tava</w:t>
      </w:r>
      <w:r w:rsidRPr="00617272">
        <w:t xml:space="preserve"> katham lajjāstu</w:t>
      </w:r>
      <w:r>
        <w:rPr>
          <w:rFonts w:ascii="Times New Roman" w:hAnsi="Times New Roman" w:cs="Times New Roman"/>
        </w:rPr>
        <w:t> </w:t>
      </w:r>
      <w:r>
        <w:t>?</w:t>
      </w:r>
      <w:r w:rsidRPr="00617272">
        <w:t xml:space="preserve"> </w:t>
      </w:r>
      <w:r>
        <w:t xml:space="preserve">bhavatu nety arthaḥ </w:t>
      </w:r>
      <w:r w:rsidRPr="00617272">
        <w:t>||23||</w:t>
      </w:r>
    </w:p>
    <w:p w:rsidR="004239AA" w:rsidRPr="00617272" w:rsidRDefault="004239AA" w:rsidP="00E93933"/>
    <w:p w:rsidR="004239AA" w:rsidRPr="00617272" w:rsidRDefault="004239AA" w:rsidP="00E93933">
      <w:pPr>
        <w:pStyle w:val="Versequote0"/>
        <w:rPr>
          <w:lang w:val="en-US"/>
        </w:rPr>
      </w:pPr>
      <w:r w:rsidRPr="00617272">
        <w:rPr>
          <w:lang w:val="en-US"/>
        </w:rPr>
        <w:t>sādhāraṇaṁ vanam idaṁ nanu mitra-pūjā-</w:t>
      </w:r>
    </w:p>
    <w:p w:rsidR="004239AA" w:rsidRDefault="004239AA" w:rsidP="00E93933">
      <w:pPr>
        <w:pStyle w:val="Versequote0"/>
      </w:pPr>
      <w:r>
        <w:t>sūtkaṇṭhitā vayam avaiti ca mālatīnām |</w:t>
      </w:r>
    </w:p>
    <w:p w:rsidR="004239AA" w:rsidRDefault="004239AA" w:rsidP="00E93933">
      <w:pPr>
        <w:pStyle w:val="Versequote0"/>
      </w:pPr>
      <w:r>
        <w:t>punnāga eṣa vikaco’pi na saṅgam ittham</w:t>
      </w:r>
    </w:p>
    <w:p w:rsidR="004239AA" w:rsidRDefault="004239AA" w:rsidP="00E93933">
      <w:pPr>
        <w:pStyle w:val="Versequote0"/>
      </w:pPr>
      <w:r>
        <w:t>auṣṭhyādi-varṇa-pada-cālanayāttha manye ||24||</w:t>
      </w:r>
    </w:p>
    <w:p w:rsidR="004239AA" w:rsidRDefault="004239AA" w:rsidP="00E93933"/>
    <w:p w:rsidR="004239AA" w:rsidRDefault="004239AA" w:rsidP="00E93933">
      <w:r>
        <w:t xml:space="preserve">nanu bhoḥ idam vanaṁ </w:t>
      </w:r>
      <w:r w:rsidRPr="00617272">
        <w:t>sādhāra</w:t>
      </w:r>
      <w:r>
        <w:t>ṇaṁ sarvasvāmikam iti jñātvā mitrasya sūryasya pūjā sūtkaṇṭhitā vayam āgatāḥ eṣa punnāga-vṛkṣaḥ vikaco’pi utphullo’pi mālatīnām saṅgaṁ nāvaiti na jānāti | anena idaṁ vanaṁ mama svāmino’bhimanyor gṛhaṁ na mitrasya suhṛdaḥ priyasya bhavataḥ pūjāsu sevā-sūtkaṇṭhitā vayaṁ bhavān vikaco’py utsuko’py asmākaṁ saṅgaṁ nāvaiti na jānāti na karotīti auṣṭhyādi-varṇa-pada-cālanayā auṣṭhya oṣṭhenoccaryo yaḥ pavargas tasyādi-varṇaḥ pa-kāraḥ sa yatrāsti teṣāṁ padānāṁ vibhakty-anta-śabdānāṁ punnāga-pūjety-ādīnāṁ cālanayā vikāśanenārthād varṇocāraṇa-cchalād oṣṭha-vikāśanena kim vā svārthe ṇyaḥ | oṣṭha eva auṣṭhya ādi-śabdena dantās teṣāṁ varṇau śoṇa-śuklau pade pāda ca eṣāṁ cālanayā arthāt kathā-cchalena hasanena puṣpa-tolanādi-cchalenetas tataś calanena a | kiṁ vā, oṣṭhādi-varṇānāṁ vanam ity ādīnāṁ ādi-padena dantyānāṁ sādhāraṇety ādīnāṁ ca padayoś ca cālanayā tvam āttha vadasi svābhiyogaṁ tanoṣīty ahaṁ manye ||24||</w:t>
      </w:r>
    </w:p>
    <w:p w:rsidR="004239AA" w:rsidRPr="006B441D" w:rsidRDefault="004239AA" w:rsidP="00E93933">
      <w:pPr>
        <w:rPr>
          <w:noProof w:val="0"/>
          <w:lang w:bidi="sa-IN"/>
        </w:rPr>
      </w:pPr>
    </w:p>
    <w:p w:rsidR="004239AA" w:rsidRPr="002905F3" w:rsidRDefault="004239AA" w:rsidP="00E93933">
      <w:pPr>
        <w:pStyle w:val="Versequote0"/>
        <w:rPr>
          <w:lang w:val="en-US"/>
        </w:rPr>
      </w:pPr>
      <w:r w:rsidRPr="002905F3">
        <w:rPr>
          <w:lang w:val="en-US"/>
        </w:rPr>
        <w:t>mugdhāsi vetsi na kim apy avadhehi vacmi</w:t>
      </w:r>
    </w:p>
    <w:p w:rsidR="004239AA" w:rsidRDefault="004239AA" w:rsidP="00E93933">
      <w:pPr>
        <w:pStyle w:val="Versequote0"/>
      </w:pPr>
      <w:r>
        <w:t>san-mālatī-caya-vṛtaḥ puruṣottamo’yam |</w:t>
      </w:r>
    </w:p>
    <w:p w:rsidR="004239AA" w:rsidRDefault="004239AA" w:rsidP="00E93933">
      <w:pPr>
        <w:pStyle w:val="Versequote0"/>
      </w:pPr>
      <w:r>
        <w:t>tābhir yunakti na kadāpi yunākti cāpi</w:t>
      </w:r>
    </w:p>
    <w:p w:rsidR="004239AA" w:rsidRDefault="004239AA" w:rsidP="00E93933">
      <w:pPr>
        <w:pStyle w:val="Versequote0"/>
      </w:pPr>
      <w:r>
        <w:t>diṣṭyānilaiḥ sumukhi pratyanukūla-pūrvaiḥ ||25||</w:t>
      </w:r>
    </w:p>
    <w:p w:rsidR="004239AA" w:rsidRDefault="004239AA" w:rsidP="00E93933"/>
    <w:p w:rsidR="004239AA" w:rsidRDefault="004239AA" w:rsidP="00E93933">
      <w:r w:rsidRPr="004102BD">
        <w:rPr>
          <w:lang w:val="fr-CA"/>
        </w:rPr>
        <w:t xml:space="preserve">he sumukhi ! </w:t>
      </w:r>
      <w:r>
        <w:t>mugdhāsi kim ap</w:t>
      </w:r>
      <w:r w:rsidRPr="004102BD">
        <w:rPr>
          <w:lang w:val="fr-CA"/>
        </w:rPr>
        <w:t>i</w:t>
      </w:r>
      <w:r>
        <w:t xml:space="preserve"> na vetsi avadhehi </w:t>
      </w:r>
      <w:r w:rsidRPr="004102BD">
        <w:rPr>
          <w:lang w:val="fr-CA"/>
        </w:rPr>
        <w:t xml:space="preserve">śṛṇu ahaṁ </w:t>
      </w:r>
      <w:r>
        <w:t>vacmi</w:t>
      </w:r>
      <w:r w:rsidRPr="004102BD">
        <w:rPr>
          <w:lang w:val="fr-CA"/>
        </w:rPr>
        <w:t xml:space="preserve"> </w:t>
      </w:r>
      <w:r>
        <w:rPr>
          <w:lang w:val="fr-CA"/>
        </w:rPr>
        <w:t xml:space="preserve">| ayaṁ </w:t>
      </w:r>
      <w:r>
        <w:t>puruṣottam</w:t>
      </w:r>
      <w:r>
        <w:rPr>
          <w:lang w:val="fr-CA"/>
        </w:rPr>
        <w:t>aḥ</w:t>
      </w:r>
      <w:r w:rsidRPr="004102BD">
        <w:rPr>
          <w:lang w:val="fr-CA"/>
        </w:rPr>
        <w:t xml:space="preserve"> punnāga-vṛkṣ</w:t>
      </w:r>
      <w:r>
        <w:rPr>
          <w:lang w:val="fr-CA"/>
        </w:rPr>
        <w:t>aḥ</w:t>
      </w:r>
      <w:r w:rsidRPr="004102BD">
        <w:rPr>
          <w:lang w:val="fr-CA"/>
        </w:rPr>
        <w:t xml:space="preserve"> </w:t>
      </w:r>
      <w:r>
        <w:t>san-mālatī-</w:t>
      </w:r>
      <w:r w:rsidRPr="004102BD">
        <w:rPr>
          <w:lang w:val="fr-CA"/>
        </w:rPr>
        <w:t xml:space="preserve">samūhena </w:t>
      </w:r>
      <w:r>
        <w:t>vṛto’</w:t>
      </w:r>
      <w:r w:rsidRPr="004102BD">
        <w:rPr>
          <w:lang w:val="fr-CA"/>
        </w:rPr>
        <w:t xml:space="preserve">pi </w:t>
      </w:r>
      <w:r>
        <w:t>pratyanukūla-pūrvai</w:t>
      </w:r>
      <w:r w:rsidRPr="004102BD">
        <w:rPr>
          <w:lang w:val="fr-CA"/>
        </w:rPr>
        <w:t xml:space="preserve">r anilaiḥ </w:t>
      </w:r>
      <w:r>
        <w:rPr>
          <w:lang w:val="fr-CA"/>
        </w:rPr>
        <w:t>karaṇ</w:t>
      </w:r>
      <w:r w:rsidRPr="004102BD">
        <w:rPr>
          <w:lang w:val="fr-CA"/>
        </w:rPr>
        <w:t xml:space="preserve">ais tābhir mālatībhḥ kadācit </w:t>
      </w:r>
      <w:r>
        <w:t>na yun</w:t>
      </w:r>
      <w:r w:rsidRPr="004102BD">
        <w:rPr>
          <w:lang w:val="fr-CA"/>
        </w:rPr>
        <w:t>a</w:t>
      </w:r>
      <w:r>
        <w:t xml:space="preserve">kti </w:t>
      </w:r>
      <w:r>
        <w:rPr>
          <w:lang w:val="fr-CA"/>
        </w:rPr>
        <w:t xml:space="preserve">na yukto bhavati </w:t>
      </w:r>
      <w:r w:rsidRPr="004102BD">
        <w:rPr>
          <w:lang w:val="fr-CA"/>
        </w:rPr>
        <w:t xml:space="preserve">| </w:t>
      </w:r>
      <w:r>
        <w:t>diṣṭyā</w:t>
      </w:r>
      <w:r w:rsidRPr="004102BD">
        <w:rPr>
          <w:lang w:val="fr-CA"/>
        </w:rPr>
        <w:t xml:space="preserve"> bhāgyena </w:t>
      </w:r>
      <w:r>
        <w:t>yun</w:t>
      </w:r>
      <w:r w:rsidRPr="004102BD">
        <w:rPr>
          <w:lang w:val="fr-CA"/>
        </w:rPr>
        <w:t>a</w:t>
      </w:r>
      <w:r>
        <w:t>kti</w:t>
      </w:r>
      <w:r w:rsidRPr="004102BD">
        <w:rPr>
          <w:lang w:val="fr-CA"/>
        </w:rPr>
        <w:t xml:space="preserve"> capi pratikūla-pavana-</w:t>
      </w:r>
      <w:r>
        <w:rPr>
          <w:lang w:val="fr-CA"/>
        </w:rPr>
        <w:t>rūp</w:t>
      </w:r>
      <w:r w:rsidRPr="004102BD">
        <w:rPr>
          <w:lang w:val="fr-CA"/>
        </w:rPr>
        <w:t>a-vipakṣa-sakhī-jan</w:t>
      </w:r>
      <w:r>
        <w:rPr>
          <w:lang w:val="fr-CA"/>
        </w:rPr>
        <w:t>aiḥ</w:t>
      </w:r>
      <w:r w:rsidRPr="004102BD">
        <w:rPr>
          <w:lang w:val="fr-CA"/>
        </w:rPr>
        <w:t xml:space="preserve"> </w:t>
      </w:r>
      <w:r>
        <w:rPr>
          <w:lang w:val="fr-CA"/>
        </w:rPr>
        <w:t xml:space="preserve">karaṇais </w:t>
      </w:r>
      <w:r>
        <w:t xml:space="preserve">tābhir </w:t>
      </w:r>
      <w:r w:rsidRPr="004102BD">
        <w:rPr>
          <w:lang w:val="fr-CA"/>
        </w:rPr>
        <w:t>yuṣmābhi</w:t>
      </w:r>
      <w:r>
        <w:rPr>
          <w:lang w:val="fr-CA"/>
        </w:rPr>
        <w:t xml:space="preserve">r na yunakti anukūla-pavana-rūpa-sva-pakṣa-sakhī-janaiḥ karaṇair yunakti </w:t>
      </w:r>
      <w:r>
        <w:t>cāpi</w:t>
      </w:r>
      <w:r w:rsidRPr="004102BD">
        <w:rPr>
          <w:lang w:val="fr-CA"/>
        </w:rPr>
        <w:t xml:space="preserve"> </w:t>
      </w:r>
      <w:r>
        <w:t>||25||</w:t>
      </w:r>
    </w:p>
    <w:p w:rsidR="004239AA" w:rsidRDefault="004239AA" w:rsidP="00E93933">
      <w:pPr>
        <w:pStyle w:val="Versequote0"/>
        <w:rPr>
          <w:noProof w:val="0"/>
          <w:lang w:bidi="sa-IN"/>
        </w:rPr>
      </w:pPr>
    </w:p>
    <w:p w:rsidR="004239AA" w:rsidRDefault="004239AA" w:rsidP="00E93933">
      <w:pPr>
        <w:pStyle w:val="Versequote0"/>
      </w:pPr>
      <w:r>
        <w:t>svāmī vanasya viditaḥ smara-cakravartī</w:t>
      </w:r>
    </w:p>
    <w:p w:rsidR="004239AA" w:rsidRDefault="004239AA" w:rsidP="00E93933">
      <w:pPr>
        <w:pStyle w:val="Versequote0"/>
      </w:pPr>
      <w:r>
        <w:t>tenārpitaṁ mayi mudā vipināvakatvam |</w:t>
      </w:r>
    </w:p>
    <w:p w:rsidR="004239AA" w:rsidRDefault="004239AA" w:rsidP="00E93933">
      <w:pPr>
        <w:pStyle w:val="Versequote0"/>
      </w:pPr>
      <w:r>
        <w:t>tasyāgrato mama viluṇṭhasi yasya garvāt</w:t>
      </w:r>
    </w:p>
    <w:p w:rsidR="004239AA" w:rsidRDefault="004239AA" w:rsidP="00E93933">
      <w:pPr>
        <w:pStyle w:val="Versequote0"/>
      </w:pPr>
      <w:r>
        <w:t>tāruṇya-ratna-ghaṭa-yugmam idaṁ harāmi ||26||</w:t>
      </w:r>
    </w:p>
    <w:p w:rsidR="004239AA" w:rsidRDefault="004239AA" w:rsidP="00E93933"/>
    <w:p w:rsidR="004239AA" w:rsidRPr="007B43CD" w:rsidRDefault="004239AA" w:rsidP="00E93933">
      <w:r w:rsidRPr="007B43CD">
        <w:t>vanasya svāmī smara-cakravartī</w:t>
      </w:r>
      <w:r>
        <w:t xml:space="preserve"> </w:t>
      </w:r>
      <w:r w:rsidRPr="007B43CD">
        <w:t xml:space="preserve">viditaḥ </w:t>
      </w:r>
      <w:r>
        <w:t xml:space="preserve">khyātaḥ </w:t>
      </w:r>
      <w:r w:rsidRPr="007B43CD">
        <w:t>ten</w:t>
      </w:r>
      <w:r>
        <w:t xml:space="preserve">a mayi vipina-rakṣakatvaṁ mudā arpitaḥ | </w:t>
      </w:r>
      <w:r w:rsidRPr="007B43CD">
        <w:t>tasy</w:t>
      </w:r>
      <w:r>
        <w:t xml:space="preserve">a vipina-rakṣakasya </w:t>
      </w:r>
      <w:r w:rsidRPr="007B43CD">
        <w:t>mamāgr</w:t>
      </w:r>
      <w:r>
        <w:t xml:space="preserve">e </w:t>
      </w:r>
      <w:r w:rsidRPr="007B43CD">
        <w:t>yasya tāruṇya-ratna-ghaṭa-yugm</w:t>
      </w:r>
      <w:r>
        <w:t>asya</w:t>
      </w:r>
      <w:r w:rsidRPr="007B43CD">
        <w:t xml:space="preserve"> garvā</w:t>
      </w:r>
      <w:r>
        <w:t xml:space="preserve">d </w:t>
      </w:r>
      <w:r w:rsidRPr="007B43CD">
        <w:t xml:space="preserve">idaṁ </w:t>
      </w:r>
      <w:r>
        <w:t xml:space="preserve">vanaṁ tvaṁ </w:t>
      </w:r>
      <w:r w:rsidRPr="007B43CD">
        <w:t xml:space="preserve">viluṇṭhasi </w:t>
      </w:r>
      <w:r>
        <w:t xml:space="preserve">tat-tāruṇya-ratna-ghaṭa-yugmam </w:t>
      </w:r>
      <w:r w:rsidRPr="007B43CD">
        <w:t>harāmi ||26||</w:t>
      </w:r>
      <w:r w:rsidRPr="00A54310">
        <w:t xml:space="preserve"> </w:t>
      </w:r>
    </w:p>
    <w:p w:rsidR="004239AA" w:rsidRPr="007B43CD" w:rsidRDefault="004239AA" w:rsidP="00E93933"/>
    <w:p w:rsidR="004239AA" w:rsidRDefault="004239AA" w:rsidP="00E93933">
      <w:pPr>
        <w:pStyle w:val="Versequote0"/>
      </w:pPr>
      <w:r>
        <w:t>tvāṁ prārthya tad vicinuyām iti kiṁ bravīṣi</w:t>
      </w:r>
    </w:p>
    <w:p w:rsidR="004239AA" w:rsidRDefault="004239AA" w:rsidP="00E93933">
      <w:pPr>
        <w:pStyle w:val="Versequote0"/>
      </w:pPr>
      <w:r>
        <w:t>nekṣe kadāpi lalanāṁ kim u saṁlapāmi |</w:t>
      </w:r>
    </w:p>
    <w:p w:rsidR="004239AA" w:rsidRDefault="004239AA" w:rsidP="00E93933">
      <w:pPr>
        <w:pStyle w:val="Versequote0"/>
      </w:pPr>
      <w:r>
        <w:t>dhairyaṁ raho yuvati-darśanataḥ kva yūnām</w:t>
      </w:r>
    </w:p>
    <w:p w:rsidR="004239AA" w:rsidRDefault="004239AA" w:rsidP="00E93933">
      <w:pPr>
        <w:pStyle w:val="Versequote0"/>
      </w:pPr>
      <w:r>
        <w:t>ity āttha kiṁ sakhibhir asmi sadā parītaḥ ||27||</w:t>
      </w:r>
    </w:p>
    <w:p w:rsidR="004239AA" w:rsidRDefault="004239AA" w:rsidP="00E93933"/>
    <w:p w:rsidR="004239AA" w:rsidRDefault="004239AA" w:rsidP="00E93933">
      <w:r>
        <w:t xml:space="preserve">śrī-kṛṣṇaṁ vipina-rakṣakaṁ tvāṁ prārthya tat puṣpaṁ vicinuyām iti kiṁ bravīṣi | kadāpi lalanāṁ ahaṁ nekṣe kim uta tayā saha saṁlapāmi | </w:t>
      </w:r>
      <w:r>
        <w:rPr>
          <w:color w:val="0000FF"/>
        </w:rPr>
        <w:t xml:space="preserve">saṁlāpo bhāṣaṇaṁ mithaḥ </w:t>
      </w:r>
      <w:r>
        <w:t>| yūnāṁ raho nirjane yuvati-darśanāt kva kutra dhairyam iti tvam asmad-darśanād adhairyaḥ san puṣpa-tolanam ādiṣṭavān iti dhvanitam | ekasya me cittaṁ kadācid vā tvādṛśa-yuvatayo bhāva-hāvādibhir hariṣyante ity āśaṅkya kiṁ āttha sadā sakhibhiḥ parīto vyāpto’ham asmi bhavāmi nirjane vane’hameko na bhavāmīty arthaḥ ||27||</w:t>
      </w:r>
    </w:p>
    <w:p w:rsidR="004239AA" w:rsidRPr="00E10E14" w:rsidRDefault="004239AA" w:rsidP="00E93933"/>
    <w:p w:rsidR="004239AA" w:rsidRDefault="004239AA" w:rsidP="00E93933">
      <w:pPr>
        <w:pStyle w:val="Versequote0"/>
      </w:pPr>
      <w:r>
        <w:t>naikā tvam asyāvayavābhidha-caura-lakṣair</w:t>
      </w:r>
    </w:p>
    <w:p w:rsidR="004239AA" w:rsidRDefault="004239AA" w:rsidP="00E93933">
      <w:pPr>
        <w:pStyle w:val="Versequote0"/>
      </w:pPr>
      <w:r>
        <w:t>nityaṁ vṛtā sva-sadṛśāli-cayānvitā ca |</w:t>
      </w:r>
    </w:p>
    <w:p w:rsidR="004239AA" w:rsidRDefault="004239AA" w:rsidP="00E93933">
      <w:pPr>
        <w:pStyle w:val="Versequote0"/>
      </w:pPr>
      <w:r>
        <w:t>rājanvato janapadasya parāṁ vibhūtiṁ</w:t>
      </w:r>
    </w:p>
    <w:p w:rsidR="004239AA" w:rsidRDefault="004239AA" w:rsidP="00E93933">
      <w:pPr>
        <w:pStyle w:val="Versequote0"/>
      </w:pPr>
      <w:r>
        <w:t>muṣṇāsy amuṣya nipaten mayi rāja-daṇḍaḥ ||28||</w:t>
      </w:r>
    </w:p>
    <w:p w:rsidR="004239AA" w:rsidRDefault="004239AA" w:rsidP="00E93933"/>
    <w:p w:rsidR="004239AA" w:rsidRPr="00CC29AF" w:rsidRDefault="004239AA" w:rsidP="00E93933">
      <w:r w:rsidRPr="00CC29AF">
        <w:t xml:space="preserve">tvam </w:t>
      </w:r>
      <w:r>
        <w:t>ekaiva tāni api tv a</w:t>
      </w:r>
      <w:r w:rsidRPr="00CC29AF">
        <w:t>vayavābhidha-caura-lakṣair</w:t>
      </w:r>
      <w:r>
        <w:t xml:space="preserve"> vṛtā sva-tulyāli-samūhenānvitā ca bhūtvā </w:t>
      </w:r>
      <w:r w:rsidRPr="00CC29AF">
        <w:t xml:space="preserve">rājanvato </w:t>
      </w:r>
      <w:r>
        <w:t xml:space="preserve">rāja-sahitasya rāja-kārtṛkasya </w:t>
      </w:r>
      <w:r w:rsidRPr="00CC29AF">
        <w:t xml:space="preserve">janapadasya </w:t>
      </w:r>
      <w:r>
        <w:t xml:space="preserve">deśasya </w:t>
      </w:r>
      <w:r w:rsidRPr="00CC29AF">
        <w:t xml:space="preserve">parāṁ </w:t>
      </w:r>
      <w:r>
        <w:t xml:space="preserve">sarvottamāṁ </w:t>
      </w:r>
      <w:r w:rsidRPr="00CC29AF">
        <w:t>vibhūtiṁ</w:t>
      </w:r>
      <w:r>
        <w:t xml:space="preserve"> dhanaṁ </w:t>
      </w:r>
      <w:r w:rsidRPr="00CC29AF">
        <w:t>muṣṇās</w:t>
      </w:r>
      <w:r>
        <w:t>i |</w:t>
      </w:r>
      <w:r w:rsidRPr="00CC29AF">
        <w:t xml:space="preserve"> amuṣya </w:t>
      </w:r>
      <w:r>
        <w:t xml:space="preserve">moṣaṇasya </w:t>
      </w:r>
      <w:r w:rsidRPr="00CC29AF">
        <w:t>rāja-daṇḍ</w:t>
      </w:r>
      <w:r>
        <w:t>o mayi nipatet | rāanvataḥ kandarpa-sahitasya deśasya ghanaṁ tvaṁ harasi mama tu kandarpa-janyā mahatī pīḍā jāyate tac-chāntir mama yathādya kartavyam iti bhāvaḥ</w:t>
      </w:r>
      <w:r w:rsidRPr="00CC29AF">
        <w:t xml:space="preserve"> ||28||</w:t>
      </w:r>
    </w:p>
    <w:p w:rsidR="004239AA" w:rsidRPr="00CC29AF" w:rsidRDefault="004239AA" w:rsidP="00E93933"/>
    <w:p w:rsidR="004239AA" w:rsidRDefault="004239AA" w:rsidP="00E93933">
      <w:pPr>
        <w:pStyle w:val="Versequote0"/>
      </w:pPr>
      <w:r>
        <w:t>nityaṁ vanād vicinumaḥ kusumāny amuṣmād</w:t>
      </w:r>
    </w:p>
    <w:p w:rsidR="004239AA" w:rsidRDefault="004239AA" w:rsidP="00E93933">
      <w:pPr>
        <w:pStyle w:val="Versequote0"/>
      </w:pPr>
      <w:r>
        <w:t>dṛṣṭaḥ kadāpi na bhavān iha rakṣakaḥ kim |</w:t>
      </w:r>
    </w:p>
    <w:p w:rsidR="004239AA" w:rsidRDefault="004239AA" w:rsidP="00E93933">
      <w:pPr>
        <w:pStyle w:val="Versequote0"/>
      </w:pPr>
      <w:r>
        <w:t>svapne’pi na śruta-caraḥ smara-cakravartī</w:t>
      </w:r>
    </w:p>
    <w:p w:rsidR="004239AA" w:rsidRDefault="004239AA" w:rsidP="00E93933">
      <w:pPr>
        <w:pStyle w:val="Versequote0"/>
      </w:pPr>
      <w:r>
        <w:t>tat kiṁ vṛthā pralapasīti kim āttha satyam ||29||</w:t>
      </w:r>
    </w:p>
    <w:p w:rsidR="004239AA" w:rsidRDefault="004239AA" w:rsidP="00E93933"/>
    <w:p w:rsidR="004239AA" w:rsidRDefault="004239AA" w:rsidP="00E93933">
      <w:r>
        <w:t>amuṣmād vanād nityaṁ kusumāni vicinumaḥ | kadāpīha rakṣakaḥ tavāyaṁ dṛṣṭaḥ svapne’pi smara-cakravartī na śruta-pūrvaḥ tat kiṁ pralapasi pralāpo’narthakaṁ vacaḥ kim āttheti satyam ||29||</w:t>
      </w:r>
    </w:p>
    <w:p w:rsidR="004239AA" w:rsidRPr="00BB523F" w:rsidRDefault="004239AA" w:rsidP="00E93933">
      <w:pPr>
        <w:rPr>
          <w:noProof w:val="0"/>
          <w:lang w:bidi="sa-IN"/>
        </w:rPr>
      </w:pPr>
    </w:p>
    <w:p w:rsidR="004239AA" w:rsidRDefault="004239AA" w:rsidP="00E93933">
      <w:pPr>
        <w:pStyle w:val="Versequote0"/>
      </w:pPr>
      <w:r>
        <w:t xml:space="preserve">guptaṁ pratāpa-balato vanam āvayos tat </w:t>
      </w:r>
    </w:p>
    <w:p w:rsidR="004239AA" w:rsidRDefault="004239AA" w:rsidP="00E93933">
      <w:pPr>
        <w:pStyle w:val="Versequote0"/>
      </w:pPr>
      <w:r>
        <w:t>kas tāvad eṣa viśatād iti garvitena |</w:t>
      </w:r>
    </w:p>
    <w:p w:rsidR="004239AA" w:rsidRDefault="004239AA" w:rsidP="00E93933">
      <w:pPr>
        <w:pStyle w:val="Versequote0"/>
      </w:pPr>
      <w:r>
        <w:t>gocāraṇa-vyasaninā ca mayātiyatnān</w:t>
      </w:r>
    </w:p>
    <w:p w:rsidR="004239AA" w:rsidRDefault="004239AA" w:rsidP="00E93933">
      <w:pPr>
        <w:pStyle w:val="Versequote0"/>
      </w:pPr>
      <w:r>
        <w:t>nāvekṣitaṁ hṛta-dhanaṁ vihitaṁ tvayaitat ||30||</w:t>
      </w:r>
    </w:p>
    <w:p w:rsidR="004239AA" w:rsidRPr="00A03241" w:rsidRDefault="004239AA" w:rsidP="00E93933">
      <w:pPr>
        <w:rPr>
          <w:lang w:val="fr-CA"/>
        </w:rPr>
      </w:pPr>
    </w:p>
    <w:p w:rsidR="004239AA" w:rsidRPr="00A03241" w:rsidRDefault="004239AA" w:rsidP="00E93933">
      <w:pPr>
        <w:rPr>
          <w:lang w:val="fr-CA"/>
        </w:rPr>
      </w:pPr>
      <w:r w:rsidRPr="00A03241">
        <w:rPr>
          <w:lang w:val="fr-CA"/>
        </w:rPr>
        <w:t>yuṣmākaṁ vākyaṁ satyaṁ atra kāraṇaṁ śṛṇutety āha—kṛṣṇaḥ smara-cakravartī ca ahaṁ ca āvāṁ tayor āvayoḥ pratāpa-balāt vanaṁ guptaṁ rakṣitaṁ tad-vanam kas tāvad viśatād iti garvitena gocāraṇa-vyasaninā ca mayā vanaṁ atiyatnān nāvekṣitaṁ na dṛṣṭaṁ iti etad-vanaṁ tvayā hṛta-dhanaṁ vihitaṁ kṛtaṁ ||30||</w:t>
      </w:r>
    </w:p>
    <w:p w:rsidR="004239AA" w:rsidRPr="00A03241" w:rsidRDefault="004239AA" w:rsidP="00E93933">
      <w:pPr>
        <w:pStyle w:val="Versequote0"/>
      </w:pPr>
    </w:p>
    <w:p w:rsidR="004239AA" w:rsidRDefault="004239AA" w:rsidP="00E93933">
      <w:pPr>
        <w:pStyle w:val="Versequote0"/>
      </w:pPr>
      <w:r>
        <w:t>guptena sādya vidhṛtāsi mayātra diṣṭyā</w:t>
      </w:r>
    </w:p>
    <w:p w:rsidR="004239AA" w:rsidRDefault="004239AA" w:rsidP="00E93933">
      <w:pPr>
        <w:pStyle w:val="Versequote0"/>
      </w:pPr>
      <w:r>
        <w:t>sandaṇḍya-pūrvam iha rāja-kṛte tvad-artham |</w:t>
      </w:r>
    </w:p>
    <w:p w:rsidR="004239AA" w:rsidRDefault="004239AA" w:rsidP="00E93933">
      <w:pPr>
        <w:pStyle w:val="Versequote0"/>
      </w:pPr>
      <w:r>
        <w:t>svārthaṁ punar gaṇa-yutaiva yadārpyase tvaṁ</w:t>
      </w:r>
    </w:p>
    <w:p w:rsidR="004239AA" w:rsidRDefault="004239AA" w:rsidP="00E93933">
      <w:pPr>
        <w:pStyle w:val="Versequote0"/>
      </w:pPr>
      <w:r>
        <w:t>rājñe tadāśruta-caraṁ tam apīkṣitāse ||31||</w:t>
      </w:r>
    </w:p>
    <w:p w:rsidR="004239AA" w:rsidRDefault="004239AA" w:rsidP="00E93933"/>
    <w:p w:rsidR="004239AA" w:rsidRDefault="004239AA" w:rsidP="00E93933">
      <w:r w:rsidRPr="00EA544E">
        <w:rPr>
          <w:lang w:val="fr-CA"/>
        </w:rPr>
        <w:t xml:space="preserve">guptena kartri ktaḥ līnena kiṁ vā gopanena </w:t>
      </w:r>
      <w:r>
        <w:rPr>
          <w:lang w:val="fr-CA"/>
        </w:rPr>
        <w:t>bhāv</w:t>
      </w:r>
      <w:r w:rsidRPr="00EA544E">
        <w:rPr>
          <w:lang w:val="fr-CA"/>
        </w:rPr>
        <w:t xml:space="preserve">e ktaḥ gupa gopana-kutsanayoḥ | </w:t>
      </w:r>
      <w:r>
        <w:t>mayā</w:t>
      </w:r>
      <w:r w:rsidRPr="00EA544E">
        <w:rPr>
          <w:lang w:val="fr-CA"/>
        </w:rPr>
        <w:t xml:space="preserve"> </w:t>
      </w:r>
      <w:r>
        <w:t>t</w:t>
      </w:r>
      <w:r w:rsidRPr="00EA544E">
        <w:rPr>
          <w:lang w:val="fr-CA"/>
        </w:rPr>
        <w:t>u</w:t>
      </w:r>
      <w:r>
        <w:t xml:space="preserve"> diṣṭyā</w:t>
      </w:r>
      <w:r w:rsidRPr="00EA544E">
        <w:rPr>
          <w:lang w:val="fr-CA"/>
        </w:rPr>
        <w:t xml:space="preserve"> bhāgyenādya ā tvaṁ vidhṛtasi | </w:t>
      </w:r>
      <w:r>
        <w:t>tvad-artha</w:t>
      </w:r>
      <w:r w:rsidRPr="00EA544E">
        <w:rPr>
          <w:lang w:val="fr-CA"/>
        </w:rPr>
        <w:t xml:space="preserve">ṁ tvan-nimittaṁ </w:t>
      </w:r>
      <w:r>
        <w:t>rāja-kṛt</w:t>
      </w:r>
      <w:r>
        <w:rPr>
          <w:lang w:val="fr-CA"/>
        </w:rPr>
        <w:t>aṁ</w:t>
      </w:r>
      <w:r w:rsidRPr="00EA544E">
        <w:rPr>
          <w:lang w:val="fr-CA"/>
        </w:rPr>
        <w:t xml:space="preserve"> </w:t>
      </w:r>
      <w:r>
        <w:t>svārthaṁ</w:t>
      </w:r>
      <w:r w:rsidRPr="00EA544E">
        <w:rPr>
          <w:lang w:val="fr-CA"/>
        </w:rPr>
        <w:t xml:space="preserve"> sv</w:t>
      </w:r>
      <w:r>
        <w:rPr>
          <w:lang w:val="fr-CA"/>
        </w:rPr>
        <w:t>asya</w:t>
      </w:r>
      <w:r w:rsidRPr="00EA544E">
        <w:rPr>
          <w:lang w:val="fr-CA"/>
        </w:rPr>
        <w:t xml:space="preserve"> mama dhanaṁ iha </w:t>
      </w:r>
      <w:r>
        <w:rPr>
          <w:lang w:val="fr-CA"/>
        </w:rPr>
        <w:t xml:space="preserve">pūrvaṁ ādau vāṁ nakhādi-prahāreṇa sandaṇḍya </w:t>
      </w:r>
      <w:r>
        <w:t>gaṇa-yut</w:t>
      </w:r>
      <w:r w:rsidRPr="007207D7">
        <w:rPr>
          <w:lang w:val="fr-CA"/>
        </w:rPr>
        <w:t>ā tvaṁ yadaiva rājñe’rpyase tadā tvad-uktam aśruta-caraṁ taṁ smara-cakravartinaṁ īkṣitāse</w:t>
      </w:r>
      <w:r>
        <w:rPr>
          <w:lang w:val="fr-CA"/>
        </w:rPr>
        <w:t xml:space="preserve"> </w:t>
      </w:r>
      <w:r w:rsidRPr="007207D7">
        <w:rPr>
          <w:lang w:val="fr-CA"/>
        </w:rPr>
        <w:t>drakṣyasīty arthaḥ |</w:t>
      </w:r>
      <w:r>
        <w:rPr>
          <w:lang w:val="fr-CA"/>
        </w:rPr>
        <w:t xml:space="preserve"> rāja-kṛte iti pāṭhe pūrvam ādau rāja-kṛte rājārthaṁ tvad-arthaṁ tava dhanaṁ sandaṇḍya punaḥ svārthe tvayā hṛtaṁ mama dhanaṁ sandaṇḍya rājñe tvam arpyase </w:t>
      </w:r>
      <w:r>
        <w:t>||31||</w:t>
      </w:r>
    </w:p>
    <w:p w:rsidR="004239AA" w:rsidRDefault="004239AA" w:rsidP="00E93933">
      <w:pPr>
        <w:pStyle w:val="Versequote0"/>
      </w:pPr>
    </w:p>
    <w:p w:rsidR="004239AA" w:rsidRDefault="004239AA" w:rsidP="00E93933">
      <w:pPr>
        <w:pStyle w:val="Versequote0"/>
      </w:pPr>
      <w:r>
        <w:t>sāmānya-kānana ihāsti na rakṣako’pi</w:t>
      </w:r>
    </w:p>
    <w:p w:rsidR="004239AA" w:rsidRDefault="004239AA" w:rsidP="00E93933">
      <w:pPr>
        <w:pStyle w:val="Versequote0"/>
      </w:pPr>
      <w:r>
        <w:t>jñātveti te nanu mayātra kṛto’parādhaḥ |</w:t>
      </w:r>
    </w:p>
    <w:p w:rsidR="004239AA" w:rsidRDefault="004239AA" w:rsidP="00E93933">
      <w:pPr>
        <w:pStyle w:val="Versequote0"/>
      </w:pPr>
      <w:r>
        <w:t>kṣantavya eva bhavatā karuṇā-mayatvāt</w:t>
      </w:r>
    </w:p>
    <w:p w:rsidR="004239AA" w:rsidRDefault="004239AA" w:rsidP="00E93933">
      <w:pPr>
        <w:pStyle w:val="Versequote0"/>
      </w:pPr>
      <w:r>
        <w:t>tan muñca mām iti kim āttha na me’tra śaktiḥ ||32||</w:t>
      </w:r>
    </w:p>
    <w:p w:rsidR="004239AA" w:rsidRDefault="004239AA" w:rsidP="00E93933"/>
    <w:p w:rsidR="004239AA" w:rsidRDefault="004239AA" w:rsidP="00E93933">
      <w:r w:rsidRPr="006E7F24">
        <w:t>ida</w:t>
      </w:r>
      <w:r>
        <w:t xml:space="preserve">ṁ </w:t>
      </w:r>
      <w:r w:rsidRPr="00A03241">
        <w:t>sāmānya-kānana</w:t>
      </w:r>
      <w:r>
        <w:t xml:space="preserve">ṁ atra vane </w:t>
      </w:r>
      <w:r w:rsidRPr="00A03241">
        <w:t xml:space="preserve">rakṣako’pi </w:t>
      </w:r>
      <w:r>
        <w:t xml:space="preserve">nāstīti </w:t>
      </w:r>
      <w:r w:rsidRPr="00A03241">
        <w:t>jñātv</w:t>
      </w:r>
      <w:r>
        <w:t xml:space="preserve">ā ete’parādho </w:t>
      </w:r>
      <w:r w:rsidRPr="00A03241">
        <w:t>mayā</w:t>
      </w:r>
      <w:r>
        <w:t xml:space="preserve"> </w:t>
      </w:r>
      <w:r w:rsidRPr="00A03241">
        <w:t>kṛt</w:t>
      </w:r>
      <w:r>
        <w:t>aḥ | s</w:t>
      </w:r>
      <w:r w:rsidRPr="00A03241">
        <w:t>o’parādhaḥ k</w:t>
      </w:r>
      <w:r>
        <w:t>ā</w:t>
      </w:r>
      <w:r w:rsidRPr="00A03241">
        <w:t>ruṇ</w:t>
      </w:r>
      <w:r>
        <w:t>ya</w:t>
      </w:r>
      <w:r w:rsidRPr="00A03241">
        <w:t xml:space="preserve">-mayatvāt </w:t>
      </w:r>
      <w:r>
        <w:t xml:space="preserve">karuṇayā bhavatā </w:t>
      </w:r>
      <w:r w:rsidRPr="00A03241">
        <w:t>kṣantavy</w:t>
      </w:r>
      <w:r>
        <w:t xml:space="preserve">aḥ | tat tasmāt māṁ </w:t>
      </w:r>
      <w:r w:rsidRPr="00A03241">
        <w:t>muñc</w:t>
      </w:r>
      <w:r>
        <w:t xml:space="preserve">eti </w:t>
      </w:r>
      <w:r w:rsidRPr="00A03241">
        <w:t xml:space="preserve">kim āttha </w:t>
      </w:r>
      <w:r>
        <w:t xml:space="preserve">| ata eva mocane me mama </w:t>
      </w:r>
      <w:r w:rsidRPr="00A03241">
        <w:t>śakti</w:t>
      </w:r>
      <w:r>
        <w:t>r na</w:t>
      </w:r>
      <w:r w:rsidRPr="00A03241">
        <w:t xml:space="preserve"> |</w:t>
      </w:r>
      <w:r>
        <w:t>|32||</w:t>
      </w:r>
    </w:p>
    <w:p w:rsidR="004239AA" w:rsidRPr="00A03241" w:rsidRDefault="004239AA" w:rsidP="00E93933">
      <w:pPr>
        <w:pStyle w:val="Versequote0"/>
        <w:rPr>
          <w:lang w:val="en-US" w:bidi="sa-IN"/>
        </w:rPr>
      </w:pPr>
    </w:p>
    <w:p w:rsidR="004239AA" w:rsidRDefault="004239AA" w:rsidP="00E93933">
      <w:pPr>
        <w:pStyle w:val="Versequote0"/>
      </w:pPr>
      <w:r>
        <w:t>vanya-prajābhir akhilaṁ caritaṁ yatas te</w:t>
      </w:r>
    </w:p>
    <w:p w:rsidR="004239AA" w:rsidRDefault="004239AA" w:rsidP="00E93933">
      <w:pPr>
        <w:pStyle w:val="Versequote0"/>
      </w:pPr>
      <w:r>
        <w:t>vijñāpitaṁ sthira-carādibhir ākulābhiḥ |</w:t>
      </w:r>
    </w:p>
    <w:p w:rsidR="004239AA" w:rsidRDefault="004239AA" w:rsidP="00E93933">
      <w:pPr>
        <w:pStyle w:val="Versequote0"/>
      </w:pPr>
      <w:r>
        <w:t>śrutvā nṛpo’śruta-carāṁ sa ruṣāgraheṇa</w:t>
      </w:r>
    </w:p>
    <w:p w:rsidR="004239AA" w:rsidRDefault="004239AA" w:rsidP="00E93933">
      <w:pPr>
        <w:pStyle w:val="Versequote0"/>
      </w:pPr>
      <w:r>
        <w:t>tvāṁ yācate mayi vidhāya sa-śāstra</w:t>
      </w:r>
      <w:r>
        <w:rPr>
          <w:rStyle w:val="FootnoteReference"/>
          <w:rFonts w:cs="Balaram"/>
        </w:rPr>
        <w:footnoteReference w:id="3"/>
      </w:r>
      <w:r>
        <w:t>-daṇḍam ||33||</w:t>
      </w:r>
    </w:p>
    <w:p w:rsidR="004239AA" w:rsidRPr="003971B2" w:rsidRDefault="004239AA" w:rsidP="00E93933">
      <w:pPr>
        <w:rPr>
          <w:lang w:val="fr-CA"/>
        </w:rPr>
      </w:pPr>
    </w:p>
    <w:p w:rsidR="004239AA" w:rsidRPr="006E7F24" w:rsidRDefault="004239AA" w:rsidP="00E93933">
      <w:r>
        <w:t xml:space="preserve">śakty-abhāve kāraṇam āha ākulābhiḥ sthira-carādibhir </w:t>
      </w:r>
      <w:r w:rsidRPr="006E7F24">
        <w:t>vanya-pra</w:t>
      </w:r>
      <w:r>
        <w:t xml:space="preserve">jābhis te tavākhilaṁ caritaṁ rājñe yato </w:t>
      </w:r>
      <w:r w:rsidRPr="006E7F24">
        <w:t>vijñāpit</w:t>
      </w:r>
      <w:r>
        <w:t xml:space="preserve">aṁ | sa </w:t>
      </w:r>
      <w:r w:rsidRPr="006E7F24">
        <w:t>nṛp</w:t>
      </w:r>
      <w:r>
        <w:t>aḥ a</w:t>
      </w:r>
      <w:r w:rsidRPr="006E7F24">
        <w:t xml:space="preserve">śruta-carāṁ tvāṁ </w:t>
      </w:r>
      <w:r>
        <w:t xml:space="preserve">śrutvā ruṣā </w:t>
      </w:r>
      <w:r w:rsidRPr="006E7F24">
        <w:t>āgraheṇa</w:t>
      </w:r>
      <w:r>
        <w:t xml:space="preserve"> samagra-daṇḍaṁ </w:t>
      </w:r>
      <w:r w:rsidRPr="006E7F24">
        <w:t xml:space="preserve">mayi vidhāya </w:t>
      </w:r>
      <w:r>
        <w:t xml:space="preserve">| </w:t>
      </w:r>
      <w:r w:rsidRPr="006E7F24">
        <w:t xml:space="preserve">sa-śāstra-daṇḍam </w:t>
      </w:r>
      <w:r>
        <w:t xml:space="preserve">iti pāṭhe śāstroktaṁ daṇḍaṁ mayi kṛtvā tvāṁ </w:t>
      </w:r>
      <w:r w:rsidRPr="006E7F24">
        <w:t xml:space="preserve">yācate </w:t>
      </w:r>
      <w:r>
        <w:t xml:space="preserve">| atas tvāṁ rājñe samarpayiṣyāmy eva iti bhāvaḥ </w:t>
      </w:r>
      <w:r w:rsidRPr="006E7F24">
        <w:t>||33||</w:t>
      </w:r>
    </w:p>
    <w:p w:rsidR="004239AA" w:rsidRPr="006E7F24" w:rsidRDefault="004239AA" w:rsidP="00E93933"/>
    <w:p w:rsidR="004239AA" w:rsidRDefault="004239AA" w:rsidP="00E93933">
      <w:pPr>
        <w:pStyle w:val="Versequote0"/>
      </w:pPr>
      <w:r>
        <w:t>jñātaṁ hi yojana-catuṣṭayam ity araṇyaṁ</w:t>
      </w:r>
    </w:p>
    <w:p w:rsidR="004239AA" w:rsidRDefault="004239AA" w:rsidP="00E93933">
      <w:pPr>
        <w:pStyle w:val="Versequote0"/>
      </w:pPr>
      <w:r>
        <w:t>rājyaṁ nṛpo’py atanur atra tṛṇādi-vittam |</w:t>
      </w:r>
    </w:p>
    <w:p w:rsidR="004239AA" w:rsidRDefault="004239AA" w:rsidP="00E93933">
      <w:pPr>
        <w:pStyle w:val="Versequote0"/>
      </w:pPr>
      <w:r>
        <w:t>kāntāḥ prajā iti vadasy avadhehi yās tāḥ</w:t>
      </w:r>
    </w:p>
    <w:p w:rsidR="004239AA" w:rsidRDefault="004239AA" w:rsidP="00E93933">
      <w:pPr>
        <w:pStyle w:val="Versequote0"/>
      </w:pPr>
      <w:r>
        <w:t>sādhvyaḥ samasta-jagatām upajīvya-lakṣmyaḥ ||34||</w:t>
      </w:r>
    </w:p>
    <w:p w:rsidR="004239AA" w:rsidRDefault="004239AA" w:rsidP="00E93933"/>
    <w:p w:rsidR="004239AA" w:rsidRDefault="004239AA" w:rsidP="00E93933">
      <w:r>
        <w:t xml:space="preserve">yojana-catuṣṭayam araṇyaṁ rājyaṁ iti | atra nṛpo’py atanus tanu-rahita iti ca | bhaṅgy-uktyātanur analpo mahi  yojana-catuṣṭaya-rājyasya rājā kṣudraṁ </w:t>
      </w:r>
      <w:r w:rsidRPr="003971B2">
        <w:t>ity arthaḥ |</w:t>
      </w:r>
      <w:r>
        <w:t xml:space="preserve"> iti vā tṛṇādi-vittaṁ dhanam iti ca jñātam | tāḥ prajāḥ kā iti vadasi cet, avadhehi | he rādhe śṛṇu yās tāḥ prajāḥ samasta-jagatām upajīvya-lakṣmyo jīvana-rakṣaṇa-sampadaḥ, ataḥ sādhvyaḥ uttamāḥ ||34||</w:t>
      </w:r>
    </w:p>
    <w:p w:rsidR="004239AA" w:rsidRPr="006E7F24" w:rsidRDefault="004239AA" w:rsidP="00E93933"/>
    <w:p w:rsidR="004239AA" w:rsidRDefault="004239AA" w:rsidP="00E93933">
      <w:pPr>
        <w:pStyle w:val="Versequote0"/>
      </w:pPr>
      <w:r>
        <w:t>kiśalaya-jalajātādarśa-mattebha-haṁsāḥ</w:t>
      </w:r>
    </w:p>
    <w:p w:rsidR="004239AA" w:rsidRDefault="004239AA" w:rsidP="00E93933">
      <w:pPr>
        <w:pStyle w:val="Versequote0"/>
      </w:pPr>
      <w:r>
        <w:t>karabha-kanaka-rambhā-sampuṭī-hasti-hastāḥ |</w:t>
      </w:r>
    </w:p>
    <w:p w:rsidR="004239AA" w:rsidRDefault="004239AA" w:rsidP="00E93933">
      <w:pPr>
        <w:pStyle w:val="Versequote0"/>
      </w:pPr>
      <w:r>
        <w:t>smara-ratha-pada-kṛṣṇākūla-sad-vedi-siṁhā</w:t>
      </w:r>
    </w:p>
    <w:p w:rsidR="004239AA" w:rsidRDefault="004239AA" w:rsidP="00E93933">
      <w:pPr>
        <w:pStyle w:val="Versequote0"/>
      </w:pPr>
      <w:r>
        <w:t>amṛta-hrada-bhujaṅgī-parṇa-kāmāsanādi ||35||</w:t>
      </w:r>
    </w:p>
    <w:p w:rsidR="004239AA" w:rsidRDefault="004239AA" w:rsidP="00E93933"/>
    <w:p w:rsidR="004239AA" w:rsidRPr="00742B4A" w:rsidRDefault="004239AA" w:rsidP="00E93933">
      <w:r>
        <w:t xml:space="preserve">tvat-tanur eva caurī tayā hṛtaṁ sarvasvaṁ yāsāṁ tāḥ hṛta-sarvasvāḥ nirdhanāḥ prajā itas tataḥ bhrāmyantīti tatra tava kenāṅgena kasyāḥ kiṁ dhanaṁ nītam iti vivaraṇe aṅgānāṁ nāmābhāve’pi dhana-haraṇa-saṅgatyā tad evāha | tava caraṇa-talena kiśalayaṁ pallavaṁ jalajātaṁ rakta-kamalādikaṁ hṛtaṁ evam agre’pi jñeyam | nakhenādarśaṁ darpaṇam | gatyā matta-hasti-haṁsā jaṅghayā karabhaḥ kari-śāvakaḥ maṇi-bandhād ākaniṣṭhaṁ karasya karabho bahiḥ | kanaka-varṇa-kadalī ca jānunā sampuṭī kanaka-sampuṭī kaṭa </w:t>
      </w:r>
      <w:r w:rsidRPr="00742B4A">
        <w:rPr>
          <w:lang w:val="pl-PL"/>
        </w:rPr>
        <w:t>ity arthaḥ |</w:t>
      </w:r>
      <w:r>
        <w:t xml:space="preserve"> ūruṇā hastino hastāḥ śuṇḍāṇi nitambena smara-rathasya padaṁ cakraṁ tad-upari-bhāgena sad-vediḥ upaveśa-sthānaṁ madhya-deśena siṁhāḥ nābhinā amṛta-hradaḥ romāvallyā bhujaṅgī udareṇa parṇaṁ aśvattha-patraṁ urasā kāmasyāsanaṁ śayyā ||35||</w:t>
      </w:r>
    </w:p>
    <w:p w:rsidR="004239AA" w:rsidRPr="003971B2" w:rsidRDefault="004239AA" w:rsidP="00E93933">
      <w:pPr>
        <w:rPr>
          <w:noProof w:val="0"/>
          <w:lang w:bidi="sa-IN"/>
        </w:rPr>
      </w:pPr>
    </w:p>
    <w:p w:rsidR="004239AA" w:rsidRDefault="004239AA" w:rsidP="00E93933">
      <w:pPr>
        <w:pStyle w:val="Versequote0"/>
      </w:pPr>
      <w:r>
        <w:t>kamala-mukula-tāla-śrīphalebheśa-kumbhā</w:t>
      </w:r>
    </w:p>
    <w:p w:rsidR="004239AA" w:rsidRDefault="004239AA" w:rsidP="00E93933">
      <w:pPr>
        <w:pStyle w:val="Versequote0"/>
      </w:pPr>
      <w:r>
        <w:t>viśa-manasija-pāśāśoka-sat-pallavāś ca |</w:t>
      </w:r>
    </w:p>
    <w:p w:rsidR="004239AA" w:rsidRDefault="004239AA" w:rsidP="00E93933">
      <w:pPr>
        <w:pStyle w:val="Versequote0"/>
      </w:pPr>
      <w:r>
        <w:t>ratipati-vara-śakti-vrāta-sad-gandha-phalyas</w:t>
      </w:r>
    </w:p>
    <w:p w:rsidR="004239AA" w:rsidRDefault="004239AA" w:rsidP="00E93933">
      <w:pPr>
        <w:pStyle w:val="Versequote0"/>
      </w:pPr>
      <w:r>
        <w:t>taḍid-ali-caya-muktāhāra-jāmbūnadādyāḥ ||36||</w:t>
      </w:r>
    </w:p>
    <w:p w:rsidR="004239AA" w:rsidRDefault="004239AA" w:rsidP="00E93933"/>
    <w:p w:rsidR="004239AA" w:rsidRDefault="004239AA" w:rsidP="00E93933">
      <w:r w:rsidRPr="00773886">
        <w:t xml:space="preserve">stanena </w:t>
      </w:r>
      <w:r>
        <w:t>kamala-</w:t>
      </w:r>
      <w:r w:rsidRPr="00773886">
        <w:t xml:space="preserve">kalikā </w:t>
      </w:r>
      <w:r>
        <w:t>tāla-</w:t>
      </w:r>
      <w:r w:rsidRPr="00773886">
        <w:t xml:space="preserve">phalaṁ bilva-phalaṁ hasti-śreṣṭhasya </w:t>
      </w:r>
      <w:r>
        <w:t>kumbh</w:t>
      </w:r>
      <w:r w:rsidRPr="00773886">
        <w:t xml:space="preserve">a-sthalaṁ ca | hastena viśaṁ mṛṇālaṁ kandarpasya </w:t>
      </w:r>
      <w:r>
        <w:t>pāśāś</w:t>
      </w:r>
      <w:r w:rsidRPr="00773886">
        <w:t xml:space="preserve"> ca kara-talena aś</w:t>
      </w:r>
      <w:r>
        <w:t>oka-</w:t>
      </w:r>
      <w:r w:rsidRPr="00773886">
        <w:t xml:space="preserve">vṛkṣasya </w:t>
      </w:r>
      <w:r>
        <w:t>sat-pallavā</w:t>
      </w:r>
      <w:r w:rsidRPr="00773886">
        <w:t xml:space="preserve">ḥ aṅgulībhī ratipater yā varāḥ </w:t>
      </w:r>
      <w:r>
        <w:t>śakt</w:t>
      </w:r>
      <w:r w:rsidRPr="00773886">
        <w:t xml:space="preserve">ayas tāsāṁ </w:t>
      </w:r>
      <w:r>
        <w:t>vrāta</w:t>
      </w:r>
      <w:r w:rsidRPr="00773886">
        <w:t xml:space="preserve">ḥ samūhaḥ tad-rūpāḥ </w:t>
      </w:r>
      <w:r>
        <w:t>sad-gandha-phalya</w:t>
      </w:r>
      <w:r w:rsidRPr="00773886">
        <w:t xml:space="preserve">ḥ sac-campaka-kalikāḥ cibukādhaḥ-kāntyā </w:t>
      </w:r>
      <w:r>
        <w:t>taḍid-</w:t>
      </w:r>
      <w:r w:rsidRPr="00773886">
        <w:t xml:space="preserve">gaṇḍād upari cūrṇa-kuntalaiḥ </w:t>
      </w:r>
      <w:r>
        <w:t>ali-caya</w:t>
      </w:r>
      <w:r w:rsidRPr="00773886">
        <w:t xml:space="preserve">ḥ danta-paṅktyā </w:t>
      </w:r>
      <w:r>
        <w:t>muktā</w:t>
      </w:r>
      <w:r w:rsidRPr="00773886">
        <w:t xml:space="preserve"> </w:t>
      </w:r>
      <w:r>
        <w:t>h</w:t>
      </w:r>
      <w:r w:rsidRPr="00773886">
        <w:t>ī</w:t>
      </w:r>
      <w:r>
        <w:t>r</w:t>
      </w:r>
      <w:r w:rsidRPr="00773886">
        <w:t xml:space="preserve">āś sarvāṅga-kāntyā </w:t>
      </w:r>
      <w:r>
        <w:t>jāmbūnad</w:t>
      </w:r>
      <w:r w:rsidRPr="00773886">
        <w:t xml:space="preserve">aṁ svarṇaṁ ādi-śabdena gorocanā haritālādi </w:t>
      </w:r>
      <w:r>
        <w:t>||36||</w:t>
      </w:r>
    </w:p>
    <w:p w:rsidR="004239AA" w:rsidRPr="00773886" w:rsidRDefault="004239AA" w:rsidP="00E93933">
      <w:pPr>
        <w:rPr>
          <w:noProof w:val="0"/>
          <w:lang w:bidi="sa-IN"/>
        </w:rPr>
      </w:pPr>
    </w:p>
    <w:p w:rsidR="004239AA" w:rsidRDefault="004239AA" w:rsidP="00E93933">
      <w:pPr>
        <w:pStyle w:val="Versequote0"/>
      </w:pPr>
      <w:r>
        <w:t>śuka-pika-śikhi-bhṛṅgī-kunda-raktotpalādyāḥ</w:t>
      </w:r>
    </w:p>
    <w:p w:rsidR="004239AA" w:rsidRDefault="004239AA" w:rsidP="00E93933">
      <w:pPr>
        <w:pStyle w:val="Versequote0"/>
      </w:pPr>
      <w:r>
        <w:t>śaphara-mṛga-cakorī-khañjanendīvarāṇi |</w:t>
      </w:r>
    </w:p>
    <w:p w:rsidR="004239AA" w:rsidRDefault="004239AA" w:rsidP="00E93933">
      <w:pPr>
        <w:pStyle w:val="Versequote0"/>
      </w:pPr>
      <w:r>
        <w:t>smara-khara-śara-cāpa-jyā-javā-bandhujīvāḥ</w:t>
      </w:r>
    </w:p>
    <w:p w:rsidR="004239AA" w:rsidRDefault="004239AA" w:rsidP="00E93933">
      <w:pPr>
        <w:pStyle w:val="Versequote0"/>
      </w:pPr>
      <w:r>
        <w:t>śikhara-dara-camaryaḥ sūkṣma-kṛṣṇā-laharyaḥ ||37||</w:t>
      </w:r>
    </w:p>
    <w:p w:rsidR="004239AA" w:rsidRDefault="004239AA" w:rsidP="00E93933"/>
    <w:p w:rsidR="004239AA" w:rsidRDefault="004239AA" w:rsidP="00E93933">
      <w:r>
        <w:t>nāsikayā śukaḥ kaṇṭha-svareṇa pikaḥ nṛtyena śikhī mayūraḥ netra-cāñcalyena bhṛṅgī sammukha-sthita-śukla-danta-catuṣṭayena kundaṁ pada-talena raktotpalādyāḥ netreṇa śapharo matsyaḥ mṛgaś cakorī khañjanaś cendīvarāṇi nīla-kamalaṁ ca kaṭākṣeṇa smarasya khara-śaras tīkṣṇa-bāṇaḥ bhrūvā smarasya cāpaṁ dhanuḥ karṇayoḥ pārasparika-sambandhena jyā-guṇaś ca oṣṭhādharābhyāṁ javā-phalaṁ bandhujīvaṁ ca bāndhulīti khyāte pārśvastha-dantaiḥ śikharaṁ pakva-dāḍima-bījābhaṁ māṇikyaṁ śikharaṁ viduḥ | kaṇṭhena daraḥ śaṅkhaḥ keśaiś camarī trivallyā sūkṣmā yamunā-laharyaḥ ||37||</w:t>
      </w:r>
    </w:p>
    <w:p w:rsidR="004239AA" w:rsidRPr="003F678A" w:rsidRDefault="004239AA" w:rsidP="00E93933">
      <w:pPr>
        <w:rPr>
          <w:noProof w:val="0"/>
          <w:lang w:bidi="sa-IN"/>
        </w:rPr>
      </w:pPr>
    </w:p>
    <w:p w:rsidR="004239AA" w:rsidRDefault="004239AA" w:rsidP="00E93933">
      <w:pPr>
        <w:pStyle w:val="Versequote0"/>
      </w:pPr>
      <w:r>
        <w:t>anyā yā yāḥ kati tā gaṇyā</w:t>
      </w:r>
    </w:p>
    <w:p w:rsidR="004239AA" w:rsidRDefault="004239AA" w:rsidP="00E93933">
      <w:pPr>
        <w:pStyle w:val="Versequote0"/>
      </w:pPr>
      <w:r>
        <w:t>vṛndāvanam anu vibhavair dhanyāḥ |</w:t>
      </w:r>
    </w:p>
    <w:p w:rsidR="004239AA" w:rsidRDefault="004239AA" w:rsidP="00E93933">
      <w:pPr>
        <w:pStyle w:val="Versequote0"/>
      </w:pPr>
      <w:r>
        <w:t>tvat-tanu-cauryā hṛta-sarvasvā</w:t>
      </w:r>
    </w:p>
    <w:p w:rsidR="004239AA" w:rsidRDefault="004239AA" w:rsidP="00E93933">
      <w:pPr>
        <w:pStyle w:val="Versequote0"/>
        <w:rPr>
          <w:lang w:val="en-US"/>
        </w:rPr>
      </w:pPr>
      <w:r>
        <w:t xml:space="preserve">bhrāmyantītas tata iha niḥsvāḥ ||38|| </w:t>
      </w:r>
    </w:p>
    <w:p w:rsidR="004239AA" w:rsidRDefault="004239AA" w:rsidP="00E93933">
      <w:pPr>
        <w:jc w:val="right"/>
      </w:pPr>
      <w:r>
        <w:t>(caturbhiḥ kulakam)</w:t>
      </w:r>
    </w:p>
    <w:p w:rsidR="004239AA" w:rsidRDefault="004239AA" w:rsidP="00E93933">
      <w:r>
        <w:t xml:space="preserve">anyā yā yāḥ prajāḥ vṛndāvanam anu samagra-vṛndāvane vibhavair dhanyāḥ tāḥ kati gaṇyā gaṇanīyā, na gaṇyā </w:t>
      </w:r>
      <w:r w:rsidRPr="006F15A3">
        <w:t xml:space="preserve">ity arthaḥ </w:t>
      </w:r>
      <w:r>
        <w:t xml:space="preserve">||38|| </w:t>
      </w:r>
    </w:p>
    <w:p w:rsidR="004239AA" w:rsidRDefault="004239AA" w:rsidP="00E93933"/>
    <w:p w:rsidR="004239AA" w:rsidRDefault="004239AA" w:rsidP="00E93933">
      <w:pPr>
        <w:pStyle w:val="Versequote0"/>
      </w:pPr>
      <w:r>
        <w:t>iti tad-udita-narmākarṇya karṇāmṛtaṁ</w:t>
      </w:r>
    </w:p>
    <w:p w:rsidR="004239AA" w:rsidRDefault="004239AA" w:rsidP="00E93933">
      <w:pPr>
        <w:pStyle w:val="Versequote0"/>
      </w:pPr>
      <w:r>
        <w:t>sābhyudita-tanu-vikārān śaśvad āvṛtya yatnāt |</w:t>
      </w:r>
    </w:p>
    <w:p w:rsidR="004239AA" w:rsidRDefault="004239AA" w:rsidP="00E93933">
      <w:pPr>
        <w:pStyle w:val="Versequote0"/>
      </w:pPr>
      <w:r>
        <w:t>lapanam idam asatyaṁ kāminaḥ kāḥ sva-karṇe</w:t>
      </w:r>
    </w:p>
    <w:p w:rsidR="004239AA" w:rsidRDefault="004239AA" w:rsidP="00E93933">
      <w:pPr>
        <w:pStyle w:val="Versequote0"/>
      </w:pPr>
      <w:r>
        <w:t>vidadhati tad ito yāmīti nīcair vadantī ||39||</w:t>
      </w:r>
    </w:p>
    <w:p w:rsidR="004239AA" w:rsidRDefault="004239AA" w:rsidP="00E93933">
      <w:pPr>
        <w:pStyle w:val="Versequote0"/>
      </w:pPr>
    </w:p>
    <w:p w:rsidR="004239AA" w:rsidRDefault="004239AA" w:rsidP="00E93933">
      <w:pPr>
        <w:pStyle w:val="Versequote0"/>
      </w:pPr>
      <w:r>
        <w:t>dayitam api manāk taṁ vīkṣya sāvajña-dṛṣṭyā</w:t>
      </w:r>
    </w:p>
    <w:p w:rsidR="004239AA" w:rsidRDefault="004239AA" w:rsidP="00E93933">
      <w:pPr>
        <w:pStyle w:val="Versequote0"/>
      </w:pPr>
      <w:r>
        <w:t>druta-gati-calitāgre mugdha-vivvoka-digdhā |</w:t>
      </w:r>
    </w:p>
    <w:p w:rsidR="004239AA" w:rsidRDefault="004239AA" w:rsidP="00E93933">
      <w:pPr>
        <w:pStyle w:val="Versequote0"/>
      </w:pPr>
      <w:r>
        <w:t>kva calasi nanu dhūrte mām anādṛtya bhaṅgyā</w:t>
      </w:r>
    </w:p>
    <w:p w:rsidR="004239AA" w:rsidRDefault="004239AA" w:rsidP="00E93933">
      <w:pPr>
        <w:pStyle w:val="Versequote0"/>
        <w:rPr>
          <w:lang w:val="en-US"/>
        </w:rPr>
      </w:pPr>
      <w:r>
        <w:t xml:space="preserve">harir iti sa vadaṁs tām aṁśukānte dadhāra ||40|| </w:t>
      </w:r>
    </w:p>
    <w:p w:rsidR="004239AA" w:rsidRDefault="004239AA" w:rsidP="00E93933">
      <w:pPr>
        <w:jc w:val="right"/>
      </w:pPr>
      <w:r>
        <w:t>(yugmakam)</w:t>
      </w:r>
    </w:p>
    <w:p w:rsidR="004239AA" w:rsidRPr="00E9008D" w:rsidRDefault="004239AA" w:rsidP="00E93933">
      <w:r>
        <w:t xml:space="preserve">iti tat tena uditaṁ narma parihāsa-vākyaṁ cauryādi-kathanaṁ karṇāmṛtaṁ vyāja-stutyā svasyā aṅganāṁ sarvottama-saundarya-kathana-rūpaṁ ākarṇya sā rādhā śaśvad-abhyudita-tanu-vikārān muhur utpannān śarīre sāttvikāri-vikārān yatnād āvṛtya lajjodayād āha | kāminaḥ sva-karṇe idam asatyaṁ lapanaṁ kathanaṁ kā vidadhati dhārayanti tat tasmād ito yāmīti avahitthayā nīcair vadantī satī dayitam api taṁ kṛṣṇaṁ sāvajña-dṛṣṭyā manāk vīkṣya mugdha vivvokena svabhāvajālaṅkāreṇa digdhā yuktā agre druta-gatir yathā tathā calitābhūt sa harir api he mugdhe bhaṅgyā mām anādṛtya kva calasīti tāṁ vadan ācukānta vastrānte  dadhāra | vivvoka </w:t>
      </w:r>
      <w:r w:rsidRPr="002C13EC">
        <w:rPr>
          <w:color w:val="FF0000"/>
        </w:rPr>
        <w:t>ujjvala-nīlamaṇau</w:t>
      </w:r>
      <w:r>
        <w:t>, yathā—</w:t>
      </w:r>
      <w:r w:rsidRPr="00E9008D">
        <w:rPr>
          <w:color w:val="0000FF"/>
        </w:rPr>
        <w:t xml:space="preserve">iṣṭe’pi garva-mānābhyāṁ </w:t>
      </w:r>
      <w:r>
        <w:rPr>
          <w:color w:val="0000FF"/>
        </w:rPr>
        <w:t>vivv</w:t>
      </w:r>
      <w:r w:rsidRPr="00E9008D">
        <w:rPr>
          <w:color w:val="0000FF"/>
        </w:rPr>
        <w:t>okaḥ syād anādaraḥ</w:t>
      </w:r>
      <w:r>
        <w:rPr>
          <w:rStyle w:val="FootnoteReference"/>
          <w:rFonts w:cs="Balaram"/>
        </w:rPr>
        <w:footnoteReference w:id="4"/>
      </w:r>
      <w:r>
        <w:t xml:space="preserve"> [u.nī. 11.52] iti ||39-40|| </w:t>
      </w:r>
    </w:p>
    <w:p w:rsidR="004239AA" w:rsidRDefault="004239AA" w:rsidP="00E93933"/>
    <w:p w:rsidR="004239AA" w:rsidRDefault="004239AA" w:rsidP="00E93933">
      <w:pPr>
        <w:pStyle w:val="Versequote0"/>
      </w:pPr>
      <w:r>
        <w:t>anubhūyaiva tat-sparśam ānandotthair vicālitā |</w:t>
      </w:r>
    </w:p>
    <w:p w:rsidR="004239AA" w:rsidRDefault="004239AA" w:rsidP="00E93933">
      <w:pPr>
        <w:pStyle w:val="Versequote0"/>
      </w:pPr>
      <w:r>
        <w:t>nānā-bhāvaiḥ priyaṁ rādhā tiryag-grīvā vyalokayat ||41||</w:t>
      </w:r>
    </w:p>
    <w:p w:rsidR="004239AA" w:rsidRPr="002C13EC" w:rsidRDefault="004239AA" w:rsidP="00E93933">
      <w:pPr>
        <w:rPr>
          <w:lang w:val="fr-CA"/>
        </w:rPr>
      </w:pPr>
    </w:p>
    <w:p w:rsidR="004239AA" w:rsidRPr="00142126" w:rsidRDefault="004239AA" w:rsidP="00E93933">
      <w:pPr>
        <w:rPr>
          <w:lang w:val="fr-CA"/>
        </w:rPr>
      </w:pPr>
      <w:r w:rsidRPr="00142126">
        <w:rPr>
          <w:lang w:val="fr-CA"/>
        </w:rPr>
        <w:t>tat tasya sparśam anubhūya evānandotthair nānā-bhāvair vicālitā rādhā tiryag-grīvā satī priyaṁ vyalokayat ||41||</w:t>
      </w:r>
    </w:p>
    <w:p w:rsidR="004239AA" w:rsidRPr="00142126" w:rsidRDefault="004239AA" w:rsidP="00E93933">
      <w:pPr>
        <w:rPr>
          <w:lang w:val="fr-CA"/>
        </w:rPr>
      </w:pPr>
    </w:p>
    <w:p w:rsidR="004239AA" w:rsidRPr="002C13EC" w:rsidRDefault="004239AA" w:rsidP="00E93933">
      <w:pPr>
        <w:pStyle w:val="Versequote0"/>
        <w:rPr>
          <w:lang w:val="en-US"/>
        </w:rPr>
      </w:pPr>
      <w:r w:rsidRPr="002C13EC">
        <w:rPr>
          <w:lang w:val="en-US"/>
        </w:rPr>
        <w:t>tārā-nartana-sūcitātyavamatiḥ smerā tad-āsyāmbujaṁ</w:t>
      </w:r>
    </w:p>
    <w:p w:rsidR="004239AA" w:rsidRDefault="004239AA" w:rsidP="00E93933">
      <w:pPr>
        <w:pStyle w:val="Versequote0"/>
      </w:pPr>
      <w:r>
        <w:t>dhāvantī tṛṣitālinīva kuṭila-prāntā nivṛttā tataḥ |</w:t>
      </w:r>
    </w:p>
    <w:p w:rsidR="004239AA" w:rsidRDefault="004239AA" w:rsidP="00E93933">
      <w:pPr>
        <w:pStyle w:val="Versequote0"/>
      </w:pPr>
      <w:r>
        <w:t>kiñcid bāṣpa-kulākulā’ruṇatayā spṛṣṭāñcalollāsinī rādhā</w:t>
      </w:r>
    </w:p>
    <w:p w:rsidR="004239AA" w:rsidRDefault="004239AA" w:rsidP="00E93933">
      <w:pPr>
        <w:pStyle w:val="Versequote0"/>
      </w:pPr>
      <w:r>
        <w:t>dṛṣṭir amajjayat priyam apārānanda-vārāṁ nidhau ||42||</w:t>
      </w:r>
    </w:p>
    <w:p w:rsidR="004239AA" w:rsidRDefault="004239AA" w:rsidP="00E93933"/>
    <w:p w:rsidR="004239AA" w:rsidRPr="00AA4F1A" w:rsidRDefault="004239AA" w:rsidP="00E93933">
      <w:r>
        <w:t xml:space="preserve">rādhāyā dṛṣṭiḥ priyam apārānanda-samudre’majjayat | kīdṛśī dṛṣṭiḥ ? tārāyā </w:t>
      </w:r>
      <w:r w:rsidRPr="002C13EC">
        <w:t>nartan</w:t>
      </w:r>
      <w:r>
        <w:t>en</w:t>
      </w:r>
      <w:r w:rsidRPr="002C13EC">
        <w:t>a</w:t>
      </w:r>
      <w:r>
        <w:t xml:space="preserve"> </w:t>
      </w:r>
      <w:r w:rsidRPr="002C13EC">
        <w:t>sūcitā</w:t>
      </w:r>
      <w:r>
        <w:t xml:space="preserve"> a</w:t>
      </w:r>
      <w:r w:rsidRPr="002C13EC">
        <w:t>tyavamati</w:t>
      </w:r>
      <w:r>
        <w:t xml:space="preserve">r atyavajñā yayā sā smerā phullā </w:t>
      </w:r>
      <w:r w:rsidRPr="00AA4F1A">
        <w:t>tṛṣitā</w:t>
      </w:r>
      <w:r>
        <w:t xml:space="preserve"> bhramarīva kṛṣṇa-mukhāmbujaṁ </w:t>
      </w:r>
      <w:r w:rsidRPr="00AA4F1A">
        <w:t>dhāvantī</w:t>
      </w:r>
      <w:r>
        <w:t xml:space="preserve"> satī kuṭilaḥ prānta-bhāgān </w:t>
      </w:r>
      <w:r w:rsidRPr="00AA4F1A">
        <w:t xml:space="preserve">nivṛttā </w:t>
      </w:r>
      <w:r>
        <w:t xml:space="preserve">kiñcid bāṣpasya jalasya kalayā ākulā vyāptā | ratka-varṇena spṛṣṭenāñcalena koṇenollāsinī utsāha-yuktā </w:t>
      </w:r>
      <w:r w:rsidRPr="00AA4F1A">
        <w:t>||42||</w:t>
      </w:r>
    </w:p>
    <w:p w:rsidR="004239AA" w:rsidRPr="00AA4F1A" w:rsidRDefault="004239AA" w:rsidP="00E93933"/>
    <w:p w:rsidR="004239AA" w:rsidRDefault="004239AA" w:rsidP="00E93933">
      <w:pPr>
        <w:pStyle w:val="Versequote0"/>
      </w:pPr>
      <w:r>
        <w:t>ākṛṣya tat-kara-dhṛtaṁ vasanāñcalaṁ sā</w:t>
      </w:r>
    </w:p>
    <w:p w:rsidR="004239AA" w:rsidRDefault="004239AA" w:rsidP="00E93933">
      <w:pPr>
        <w:pStyle w:val="Versequote0"/>
      </w:pPr>
      <w:r>
        <w:t>tiryag-dṛg-añcala-kalā smara-bāṇa-dṛṣṭyā |</w:t>
      </w:r>
    </w:p>
    <w:p w:rsidR="004239AA" w:rsidRDefault="004239AA" w:rsidP="00E93933">
      <w:pPr>
        <w:pStyle w:val="Versequote0"/>
      </w:pPr>
      <w:r>
        <w:t>viddhaṁ muhur vidadhatī priyam unmadāndhā</w:t>
      </w:r>
    </w:p>
    <w:p w:rsidR="004239AA" w:rsidRDefault="004239AA" w:rsidP="00E93933">
      <w:pPr>
        <w:pStyle w:val="Versequote0"/>
      </w:pPr>
      <w:r>
        <w:t>pratyāha taṁ smita-sudhā-subhagānanābjam ||43||</w:t>
      </w:r>
    </w:p>
    <w:p w:rsidR="004239AA" w:rsidRDefault="004239AA" w:rsidP="00E93933"/>
    <w:p w:rsidR="004239AA" w:rsidRPr="007F721C" w:rsidRDefault="004239AA" w:rsidP="00E93933">
      <w:r>
        <w:t>kṛṣṇa-kara-dhṛtaṁ vasanāñcalaṁ ākṛṣya sā rādhā kaṭākṣa-bāṇa-dṛṣṭyā taṁ priyaṁ muhur viddhaṁ vidadhatī smita-mukhaṁ taṁ pratyāha | sa yathā chalena svasyā apāra-saundaryādikaṁ avarṇayat tathaiva chalena tasyāpy adhika-saundaryaṁ varṇayāmāsa</w:t>
      </w:r>
      <w:r>
        <w:rPr>
          <w:rFonts w:ascii="Times New Roman" w:hAnsi="Times New Roman" w:cs="Times New Roman"/>
        </w:rPr>
        <w:t> </w:t>
      </w:r>
      <w:r>
        <w:t>||43||</w:t>
      </w:r>
    </w:p>
    <w:p w:rsidR="004239AA" w:rsidRPr="007F721C" w:rsidRDefault="004239AA" w:rsidP="00E93933">
      <w:pPr>
        <w:pStyle w:val="Versequote0"/>
        <w:rPr>
          <w:lang w:val="en-US"/>
        </w:rPr>
      </w:pPr>
    </w:p>
    <w:p w:rsidR="004239AA" w:rsidRPr="007F721C" w:rsidRDefault="004239AA" w:rsidP="00E93933">
      <w:pPr>
        <w:pStyle w:val="Versequote0"/>
        <w:rPr>
          <w:lang w:val="en-US"/>
        </w:rPr>
      </w:pPr>
      <w:r w:rsidRPr="007F721C">
        <w:rPr>
          <w:lang w:val="en-US"/>
        </w:rPr>
        <w:t xml:space="preserve">madhura-sarasa-ramyaṁ vastu-jātaṁ hi yad yat </w:t>
      </w:r>
    </w:p>
    <w:p w:rsidR="004239AA" w:rsidRDefault="004239AA" w:rsidP="00E93933">
      <w:pPr>
        <w:pStyle w:val="Versequote0"/>
      </w:pPr>
      <w:r>
        <w:t>nivasati kila loke prākṛte’prākṛte vā |</w:t>
      </w:r>
    </w:p>
    <w:p w:rsidR="004239AA" w:rsidRPr="00A3017F" w:rsidRDefault="004239AA" w:rsidP="00E93933">
      <w:pPr>
        <w:pStyle w:val="Versequote0"/>
      </w:pPr>
      <w:r w:rsidRPr="00A3017F">
        <w:t>śriyam uru-tanu-cauryā tvaṁ harann asya sādhuḥ</w:t>
      </w:r>
    </w:p>
    <w:p w:rsidR="004239AA" w:rsidRPr="00A3017F" w:rsidRDefault="004239AA" w:rsidP="00E93933">
      <w:pPr>
        <w:pStyle w:val="Versequote0"/>
      </w:pPr>
      <w:r w:rsidRPr="00A3017F">
        <w:t>svayam asi tad ihānyatrāpi cauryāpavādī ||44||</w:t>
      </w:r>
    </w:p>
    <w:p w:rsidR="004239AA" w:rsidRDefault="004239AA" w:rsidP="00E93933"/>
    <w:p w:rsidR="004239AA" w:rsidRPr="00723C90" w:rsidRDefault="004239AA" w:rsidP="00E93933">
      <w:r>
        <w:t xml:space="preserve">prākṛte’prākṛte ca loke </w:t>
      </w:r>
      <w:r w:rsidRPr="00CD7C6D">
        <w:t xml:space="preserve">madhura-sarasa-ramyaṁ </w:t>
      </w:r>
      <w:r>
        <w:t xml:space="preserve">yad yad </w:t>
      </w:r>
      <w:r w:rsidRPr="00CD7C6D">
        <w:t xml:space="preserve">vastu-jātaṁ </w:t>
      </w:r>
      <w:r>
        <w:t xml:space="preserve">vastu-samūho nivasati </w:t>
      </w:r>
      <w:smartTag w:uri="urn:schemas-microsoft-com:office:smarttags" w:element="City">
        <w:r>
          <w:t>asti</w:t>
        </w:r>
      </w:smartTag>
      <w:r>
        <w:t xml:space="preserve"> asya vastu-samūhasya śriyaṁ śobhāṁ uru-mahatī yā tanu-caurī tayā </w:t>
      </w:r>
      <w:smartTag w:uri="urn:schemas-microsoft-com:office:smarttags" w:element="City">
        <w:smartTag w:uri="urn:schemas-microsoft-com:office:smarttags" w:element="place">
          <w:r>
            <w:t>haran</w:t>
          </w:r>
        </w:smartTag>
      </w:smartTag>
      <w:r>
        <w:t xml:space="preserve"> san hi yasmāt tvaṁ iha jagati </w:t>
      </w:r>
      <w:r w:rsidRPr="00A3017F">
        <w:t>svaya</w:t>
      </w:r>
      <w:r>
        <w:t xml:space="preserve">ṁ </w:t>
      </w:r>
      <w:r w:rsidRPr="00A3017F">
        <w:t>sādhu</w:t>
      </w:r>
      <w:r>
        <w:t>r acauro’si tat tasmād any</w:t>
      </w:r>
      <w:r w:rsidRPr="00A3017F">
        <w:t>nyatrāpi cauryāpavādī</w:t>
      </w:r>
      <w:r>
        <w:t xml:space="preserve"> caurya-rūpāpakṛṣṭa-kārya-kathane śīlaṁ yasya tathā-bhūto’si | vyāja-stutyākhyālaṅkāro’yam ||44||</w:t>
      </w:r>
    </w:p>
    <w:p w:rsidR="004239AA" w:rsidRPr="00CD7C6D" w:rsidRDefault="004239AA" w:rsidP="00E93933"/>
    <w:p w:rsidR="004239AA" w:rsidRPr="00E81674" w:rsidRDefault="004239AA" w:rsidP="00E93933">
      <w:pPr>
        <w:pStyle w:val="Versequote0"/>
        <w:rPr>
          <w:lang w:val="en-US"/>
        </w:rPr>
      </w:pPr>
      <w:r w:rsidRPr="00E81674">
        <w:rPr>
          <w:lang w:val="en-US"/>
        </w:rPr>
        <w:t>sādhutve dhārmikatve ca yasya te bhāti sākṣiṇī |</w:t>
      </w:r>
    </w:p>
    <w:p w:rsidR="004239AA" w:rsidRPr="00A3017F" w:rsidRDefault="004239AA" w:rsidP="00E93933">
      <w:pPr>
        <w:pStyle w:val="Versequote0"/>
      </w:pPr>
      <w:r w:rsidRPr="00A3017F">
        <w:t>kumārīṇāṁ koṭṭavīnāṁ mūrdhni baddhāñjali-stutiḥ ||45||</w:t>
      </w:r>
    </w:p>
    <w:p w:rsidR="004239AA" w:rsidRDefault="004239AA" w:rsidP="00E93933"/>
    <w:p w:rsidR="004239AA" w:rsidRDefault="004239AA" w:rsidP="00E93933">
      <w:r w:rsidRPr="00E81674">
        <w:t xml:space="preserve">yasya te sādhutve dhārmikatve ca koṭṭavīnāṁ </w:t>
      </w:r>
      <w:r>
        <w:t xml:space="preserve">nagnānāṁ </w:t>
      </w:r>
      <w:r w:rsidRPr="00E81674">
        <w:t>kumārīṇāṁ mūrdhni baddhāñjali</w:t>
      </w:r>
      <w:r>
        <w:t xml:space="preserve">nā saha </w:t>
      </w:r>
      <w:r w:rsidRPr="00E81674">
        <w:t xml:space="preserve">stutiḥ sākṣiṇī bhāti </w:t>
      </w:r>
      <w:r>
        <w:t xml:space="preserve">| etādṛśo’dṛṣṭa-śruta-caraḥ sādhu dhārmikas tvam eva āsīt </w:t>
      </w:r>
      <w:r w:rsidRPr="00E81674">
        <w:t>||45||</w:t>
      </w:r>
    </w:p>
    <w:p w:rsidR="004239AA" w:rsidRPr="00E81674" w:rsidRDefault="004239AA" w:rsidP="00E93933"/>
    <w:p w:rsidR="004239AA" w:rsidRPr="00A3017F" w:rsidRDefault="004239AA" w:rsidP="00E93933">
      <w:pPr>
        <w:pStyle w:val="Versequote0"/>
      </w:pPr>
      <w:r w:rsidRPr="00A3017F">
        <w:t>vraja-bhuvi yuva-rājaḥ sarva-sādguṇya-pūjyaḥ</w:t>
      </w:r>
    </w:p>
    <w:p w:rsidR="004239AA" w:rsidRPr="00A3017F" w:rsidRDefault="004239AA" w:rsidP="00E93933">
      <w:pPr>
        <w:pStyle w:val="Versequote0"/>
      </w:pPr>
      <w:r w:rsidRPr="00A3017F">
        <w:t>pariṇaya-vidhi-yogyānanta-kanyā-yutāyām |</w:t>
      </w:r>
    </w:p>
    <w:p w:rsidR="004239AA" w:rsidRPr="00A3017F" w:rsidRDefault="004239AA" w:rsidP="00E93933">
      <w:pPr>
        <w:pStyle w:val="Versequote0"/>
      </w:pPr>
      <w:r w:rsidRPr="00A3017F">
        <w:t>abhinava-taruṇo’py aprāpta-pāṇigraho yat</w:t>
      </w:r>
    </w:p>
    <w:p w:rsidR="004239AA" w:rsidRPr="00A3017F" w:rsidRDefault="004239AA" w:rsidP="00E93933">
      <w:pPr>
        <w:pStyle w:val="Versequote0"/>
      </w:pPr>
      <w:r w:rsidRPr="00A3017F">
        <w:t>tad-dhṛta-niyamo’si brahmacārīti satyam ||46||</w:t>
      </w:r>
    </w:p>
    <w:p w:rsidR="004239AA" w:rsidRDefault="004239AA" w:rsidP="00E93933"/>
    <w:p w:rsidR="004239AA" w:rsidRPr="00A3017F" w:rsidRDefault="004239AA" w:rsidP="00E93933">
      <w:r>
        <w:t xml:space="preserve">ubhayoḥ vivāhasya vidhau yogyānanta-kanyā-yutāyām </w:t>
      </w:r>
      <w:r w:rsidRPr="00A3017F">
        <w:t xml:space="preserve">vraja-bhuvi yuva-rājaḥ </w:t>
      </w:r>
      <w:r>
        <w:t xml:space="preserve">ādau rāja-putraḥ tatrāpi </w:t>
      </w:r>
      <w:r w:rsidRPr="00A3017F">
        <w:t>sarva-sādguṇya-pūjyaḥ</w:t>
      </w:r>
      <w:r>
        <w:t xml:space="preserve"> </w:t>
      </w:r>
      <w:r w:rsidRPr="00A3017F">
        <w:t>abhinava-taruṇo’p</w:t>
      </w:r>
      <w:r>
        <w:t>i</w:t>
      </w:r>
      <w:r w:rsidRPr="00A3017F">
        <w:t xml:space="preserve"> </w:t>
      </w:r>
      <w:r>
        <w:t xml:space="preserve">tvaṁ yad yasmāt </w:t>
      </w:r>
      <w:r w:rsidRPr="00A3017F">
        <w:t>aprāpta-pāṇigraho</w:t>
      </w:r>
      <w:r>
        <w:t xml:space="preserve">’si tat tasmāt </w:t>
      </w:r>
      <w:r w:rsidRPr="00A3017F">
        <w:t>dhṛta-niyamo</w:t>
      </w:r>
      <w:r>
        <w:t xml:space="preserve"> </w:t>
      </w:r>
      <w:r w:rsidRPr="00A3017F">
        <w:t>brahmacārī</w:t>
      </w:r>
      <w:r>
        <w:t xml:space="preserve"> naiṣṭhika-brahmacārī asīti </w:t>
      </w:r>
      <w:r w:rsidRPr="00A3017F">
        <w:t xml:space="preserve">satyam </w:t>
      </w:r>
      <w:r>
        <w:t xml:space="preserve">vivāhasya kāraṇa-sattve’pi vivāhābhāvo nityaṁ para-strī-lāmpaṭyaṁ tvayy eva dṛśyate iti satyam iti padena dhvanitam </w:t>
      </w:r>
      <w:r w:rsidRPr="00A3017F">
        <w:t>||46||</w:t>
      </w:r>
    </w:p>
    <w:p w:rsidR="004239AA" w:rsidRPr="00A3017F" w:rsidRDefault="004239AA" w:rsidP="00E93933"/>
    <w:p w:rsidR="004239AA" w:rsidRPr="00A3017F" w:rsidRDefault="004239AA" w:rsidP="00E93933">
      <w:pPr>
        <w:pStyle w:val="Versequote0"/>
      </w:pPr>
      <w:r w:rsidRPr="00A3017F">
        <w:t>kiṁ vāsādhāraṇaḥ kaścid bhāti tvayi guṇo mahān |</w:t>
      </w:r>
    </w:p>
    <w:p w:rsidR="004239AA" w:rsidRPr="00A3017F" w:rsidRDefault="004239AA" w:rsidP="00E93933">
      <w:pPr>
        <w:pStyle w:val="Versequote0"/>
      </w:pPr>
      <w:r w:rsidRPr="00A3017F">
        <w:t>yam ākarṇya na kāpi tvāṁ kanyā vṛtavatī kvacit ||47||</w:t>
      </w:r>
    </w:p>
    <w:p w:rsidR="004239AA" w:rsidRDefault="004239AA" w:rsidP="00E93933"/>
    <w:p w:rsidR="004239AA" w:rsidRDefault="004239AA" w:rsidP="00E93933">
      <w:r>
        <w:t>kiṁ vā, tvayi kaścid asādhāraṇo mahān guṇo bhāti | yaṁ guṇaṁ ākarṇya śrutvā kāpi kanyā tvāṁ kadācin na vṛtavatī nāvṛṇīti ||47||</w:t>
      </w:r>
    </w:p>
    <w:p w:rsidR="004239AA" w:rsidRPr="005F1C2B" w:rsidRDefault="004239AA" w:rsidP="00E93933"/>
    <w:p w:rsidR="004239AA" w:rsidRPr="005F1C2B" w:rsidRDefault="004239AA" w:rsidP="00E93933">
      <w:pPr>
        <w:pStyle w:val="Versequote0"/>
        <w:rPr>
          <w:lang w:val="en-US"/>
        </w:rPr>
      </w:pPr>
      <w:r w:rsidRPr="005F1C2B">
        <w:rPr>
          <w:lang w:val="en-US"/>
        </w:rPr>
        <w:t>tat tāpād bhavatā manye turaṅga-brahmacaryakam |</w:t>
      </w:r>
    </w:p>
    <w:p w:rsidR="004239AA" w:rsidRDefault="004239AA" w:rsidP="00E93933">
      <w:pPr>
        <w:pStyle w:val="Versequote0"/>
      </w:pPr>
      <w:r w:rsidRPr="00A3017F">
        <w:t>aṅgīkṛtya vraje svasya khyāpitā baṭutā mṛṣā ||48||</w:t>
      </w:r>
    </w:p>
    <w:p w:rsidR="004239AA" w:rsidRDefault="004239AA" w:rsidP="00E93933"/>
    <w:p w:rsidR="004239AA" w:rsidRPr="005F1C2B" w:rsidRDefault="004239AA" w:rsidP="00E93933">
      <w:r w:rsidRPr="005F1C2B">
        <w:t>tat tāpā</w:t>
      </w:r>
      <w:r>
        <w:t>t</w:t>
      </w:r>
      <w:r w:rsidRPr="005F1C2B">
        <w:t xml:space="preserve"> </w:t>
      </w:r>
      <w:r>
        <w:t xml:space="preserve">vivāhābhāva-janya-tāpāt </w:t>
      </w:r>
      <w:r w:rsidRPr="005F1C2B">
        <w:t>bhavatā turaṅga-brahmacaryakam |</w:t>
      </w:r>
      <w:r>
        <w:t xml:space="preserve"> </w:t>
      </w:r>
      <w:r w:rsidRPr="005F1C2B">
        <w:t>turaṅg</w:t>
      </w:r>
      <w:r>
        <w:t xml:space="preserve">asyāśvasya  </w:t>
      </w:r>
      <w:r w:rsidRPr="005F1C2B">
        <w:t>turaṅg</w:t>
      </w:r>
      <w:r>
        <w:t xml:space="preserve">ādarśanāc cāñcalyaṁ iva cāñcalyam aṅgīkṛtya svasya </w:t>
      </w:r>
      <w:r w:rsidRPr="005F1C2B">
        <w:t>mṛṣā baṭutā vraje khyāpitā ||48||</w:t>
      </w:r>
    </w:p>
    <w:p w:rsidR="004239AA" w:rsidRPr="005F1C2B" w:rsidRDefault="004239AA" w:rsidP="00E93933"/>
    <w:p w:rsidR="004239AA" w:rsidRPr="00A3017F" w:rsidRDefault="004239AA" w:rsidP="00E93933">
      <w:pPr>
        <w:pStyle w:val="Versequote0"/>
      </w:pPr>
      <w:r w:rsidRPr="00A3017F">
        <w:t>baṭuś cet para-rāmāsyālokena kutukī kūtaḥ |</w:t>
      </w:r>
    </w:p>
    <w:p w:rsidR="004239AA" w:rsidRPr="00A3017F" w:rsidRDefault="004239AA" w:rsidP="00E93933">
      <w:pPr>
        <w:pStyle w:val="Versequote0"/>
      </w:pPr>
      <w:r w:rsidRPr="00A3017F">
        <w:t>vaṁśī-caurī-hṛtābhir vā para-strībhiḥ k</w:t>
      </w:r>
      <w:r>
        <w:t>u</w:t>
      </w:r>
      <w:r w:rsidRPr="00A3017F">
        <w:t>to ratiḥ ||49||</w:t>
      </w:r>
    </w:p>
    <w:p w:rsidR="004239AA" w:rsidRDefault="004239AA" w:rsidP="00E93933"/>
    <w:p w:rsidR="004239AA" w:rsidRPr="00A3017F" w:rsidRDefault="004239AA" w:rsidP="00E93933">
      <w:r w:rsidRPr="00A3017F">
        <w:t>baṭu</w:t>
      </w:r>
      <w:r>
        <w:t xml:space="preserve">r asīti </w:t>
      </w:r>
      <w:r w:rsidRPr="00A3017F">
        <w:t>para-</w:t>
      </w:r>
      <w:r>
        <w:t xml:space="preserve">strī-mukha-darśane </w:t>
      </w:r>
      <w:r w:rsidRPr="00A3017F">
        <w:t>kutukī k</w:t>
      </w:r>
      <w:r>
        <w:t>u</w:t>
      </w:r>
      <w:r w:rsidRPr="00A3017F">
        <w:t xml:space="preserve">taḥ </w:t>
      </w:r>
      <w:r>
        <w:t xml:space="preserve">? </w:t>
      </w:r>
      <w:r w:rsidRPr="00A3017F">
        <w:t>vaṁśī-caur</w:t>
      </w:r>
      <w:r>
        <w:t>y-ā</w:t>
      </w:r>
      <w:r w:rsidRPr="00A3017F">
        <w:t xml:space="preserve">hṛtābhir </w:t>
      </w:r>
      <w:r>
        <w:t xml:space="preserve">ākṛṣṭābhiḥ </w:t>
      </w:r>
      <w:r w:rsidRPr="00A3017F">
        <w:t xml:space="preserve">para-strībhiḥ </w:t>
      </w:r>
      <w:r>
        <w:t xml:space="preserve">saha </w:t>
      </w:r>
      <w:r w:rsidRPr="00A3017F">
        <w:t>k</w:t>
      </w:r>
      <w:r>
        <w:t>u</w:t>
      </w:r>
      <w:r w:rsidRPr="00A3017F">
        <w:t xml:space="preserve">to ratiḥ </w:t>
      </w:r>
      <w:r>
        <w:t xml:space="preserve">? </w:t>
      </w:r>
      <w:r w:rsidRPr="00A3017F">
        <w:t>||49||</w:t>
      </w:r>
    </w:p>
    <w:p w:rsidR="004239AA" w:rsidRDefault="004239AA" w:rsidP="00E93933"/>
    <w:p w:rsidR="004239AA" w:rsidRPr="00A3017F" w:rsidRDefault="004239AA" w:rsidP="00E93933">
      <w:pPr>
        <w:pStyle w:val="Versequote0"/>
      </w:pPr>
      <w:r w:rsidRPr="00A3017F">
        <w:t>tad bhavān varṇitākhyāti</w:t>
      </w:r>
      <w:r>
        <w:t>-</w:t>
      </w:r>
      <w:r w:rsidRPr="00A3017F">
        <w:t>cchalena svārtha-sādhakaḥ |</w:t>
      </w:r>
    </w:p>
    <w:p w:rsidR="004239AA" w:rsidRPr="00A3017F" w:rsidRDefault="004239AA" w:rsidP="00E93933">
      <w:pPr>
        <w:pStyle w:val="Versequote0"/>
      </w:pPr>
      <w:r w:rsidRPr="00A3017F">
        <w:t>kanyānāṁ ca satīnāṁ ca dharma-dhvaṁsāya dīkṣitaḥ ||50||</w:t>
      </w:r>
    </w:p>
    <w:p w:rsidR="004239AA" w:rsidRDefault="004239AA" w:rsidP="00E93933"/>
    <w:p w:rsidR="004239AA" w:rsidRPr="00A3017F" w:rsidRDefault="004239AA" w:rsidP="00E93933">
      <w:r w:rsidRPr="00A3017F">
        <w:t>ta</w:t>
      </w:r>
      <w:r>
        <w:t>t tasmāt</w:t>
      </w:r>
      <w:r w:rsidRPr="00A3017F">
        <w:t xml:space="preserve"> bhavān varṇitā</w:t>
      </w:r>
      <w:r>
        <w:t xml:space="preserve"> vā brahmacaryasya </w:t>
      </w:r>
      <w:r w:rsidRPr="00A3017F">
        <w:t>khyāti</w:t>
      </w:r>
      <w:r>
        <w:t xml:space="preserve">ḥ tad-rūpa-kapaṭena </w:t>
      </w:r>
      <w:r w:rsidRPr="00A3017F">
        <w:t>svārtha-sādhak</w:t>
      </w:r>
      <w:r>
        <w:t xml:space="preserve">o bhavan san </w:t>
      </w:r>
      <w:r w:rsidRPr="00A3017F">
        <w:t>kanyānāṁ satīnāṁ ca dharma-</w:t>
      </w:r>
      <w:r>
        <w:t>nāś</w:t>
      </w:r>
      <w:r w:rsidRPr="00A3017F">
        <w:t>āya dīkṣit</w:t>
      </w:r>
      <w:r>
        <w:t>o’sīti śeṣaḥ</w:t>
      </w:r>
      <w:r w:rsidRPr="00A3017F">
        <w:t xml:space="preserve"> ||50||</w:t>
      </w:r>
    </w:p>
    <w:p w:rsidR="004239AA" w:rsidRPr="006C6980" w:rsidRDefault="004239AA" w:rsidP="00E93933">
      <w:pPr>
        <w:pStyle w:val="Versequote0"/>
        <w:rPr>
          <w:lang w:val="en-US" w:bidi="sa-IN"/>
        </w:rPr>
      </w:pPr>
    </w:p>
    <w:p w:rsidR="004239AA" w:rsidRPr="00A3017F" w:rsidRDefault="004239AA" w:rsidP="00E93933">
      <w:pPr>
        <w:pStyle w:val="Versequote0"/>
      </w:pPr>
      <w:r w:rsidRPr="00A3017F">
        <w:t>kadāpy anāropita-puṣpa-vallī</w:t>
      </w:r>
      <w:r>
        <w:t>-</w:t>
      </w:r>
      <w:r w:rsidRPr="00A3017F">
        <w:t xml:space="preserve"> </w:t>
      </w:r>
    </w:p>
    <w:p w:rsidR="004239AA" w:rsidRPr="00A3017F" w:rsidRDefault="004239AA" w:rsidP="00E93933">
      <w:pPr>
        <w:pStyle w:val="Versequote0"/>
      </w:pPr>
      <w:r w:rsidRPr="00A3017F">
        <w:t>drumaika-poto’pi vanādhikārī |</w:t>
      </w:r>
    </w:p>
    <w:p w:rsidR="004239AA" w:rsidRPr="00A3017F" w:rsidRDefault="004239AA" w:rsidP="00E93933">
      <w:pPr>
        <w:pStyle w:val="Versequote0"/>
      </w:pPr>
      <w:r w:rsidRPr="00A3017F">
        <w:t>asaṅkhya-gocāraṇa-lūna-tat-tan-</w:t>
      </w:r>
    </w:p>
    <w:p w:rsidR="004239AA" w:rsidRPr="00A3017F" w:rsidRDefault="004239AA" w:rsidP="00E93933">
      <w:pPr>
        <w:pStyle w:val="Versequote0"/>
      </w:pPr>
      <w:r w:rsidRPr="00A3017F">
        <w:t>mūlo’pi satyaṁ vipināvakas tvam ||51||</w:t>
      </w:r>
    </w:p>
    <w:p w:rsidR="004239AA" w:rsidRDefault="004239AA" w:rsidP="00E93933"/>
    <w:p w:rsidR="004239AA" w:rsidRPr="00A3017F" w:rsidRDefault="004239AA" w:rsidP="00E93933">
      <w:pPr>
        <w:autoSpaceDE w:val="0"/>
        <w:autoSpaceDN w:val="0"/>
        <w:adjustRightInd w:val="0"/>
      </w:pPr>
      <w:r w:rsidRPr="00A3017F">
        <w:t>kadāp</w:t>
      </w:r>
      <w:r>
        <w:t>i</w:t>
      </w:r>
      <w:r w:rsidRPr="00A3017F">
        <w:t xml:space="preserve"> tv</w:t>
      </w:r>
      <w:r>
        <w:t>aṁ</w:t>
      </w:r>
      <w:r w:rsidRPr="00A3017F">
        <w:t xml:space="preserve"> nāropit</w:t>
      </w:r>
      <w:r>
        <w:t xml:space="preserve">aḥ </w:t>
      </w:r>
      <w:r w:rsidRPr="00A3017F">
        <w:t>puṣp</w:t>
      </w:r>
      <w:r>
        <w:t xml:space="preserve">ādīnāṁ eko’pi potaḥ śiśur aṅkuro’pi yena tathā-bhūto bhūtvāpi vanādhikārī </w:t>
      </w:r>
      <w:r w:rsidRPr="00A3017F">
        <w:t>asaṅkhya-gocāraṇ</w:t>
      </w:r>
      <w:r>
        <w:t>en</w:t>
      </w:r>
      <w:r w:rsidRPr="00A3017F">
        <w:t>a</w:t>
      </w:r>
      <w:r>
        <w:t xml:space="preserve"> </w:t>
      </w:r>
      <w:r w:rsidRPr="00A3017F">
        <w:t>lūn</w:t>
      </w:r>
      <w:r>
        <w:t xml:space="preserve">aṁ cchinnaṁ </w:t>
      </w:r>
      <w:r w:rsidRPr="00A3017F">
        <w:t>tat-tan-mūl</w:t>
      </w:r>
      <w:r>
        <w:t>aṁ teṣāṁ tṛṇa-glma-vṛkṣāṇāṁ mūlaṁ yena so</w:t>
      </w:r>
      <w:r w:rsidRPr="00A3017F">
        <w:t xml:space="preserve">’pi </w:t>
      </w:r>
      <w:r>
        <w:t xml:space="preserve">tvaṁ </w:t>
      </w:r>
      <w:r w:rsidRPr="00A3017F">
        <w:t>v</w:t>
      </w:r>
      <w:r>
        <w:t>a</w:t>
      </w:r>
      <w:r w:rsidRPr="00A3017F">
        <w:t>n</w:t>
      </w:r>
      <w:r>
        <w:t>a-rakṣa</w:t>
      </w:r>
      <w:r w:rsidRPr="00A3017F">
        <w:t>ka</w:t>
      </w:r>
      <w:r>
        <w:t xml:space="preserve"> iti </w:t>
      </w:r>
      <w:r w:rsidRPr="00A3017F">
        <w:t xml:space="preserve">satyaṁ </w:t>
      </w:r>
      <w:r>
        <w:t xml:space="preserve">| neti dhvaniḥ | </w:t>
      </w:r>
      <w:r w:rsidRPr="00FC00BC">
        <w:rPr>
          <w:rFonts w:cs="Courier New"/>
          <w:noProof w:val="0"/>
          <w:color w:val="0000FF"/>
          <w:szCs w:val="20"/>
        </w:rPr>
        <w:t xml:space="preserve">potaḥ pāko’rbhako ḍimbhaḥ pṛthukaḥ śāvakaḥ śiśuḥ </w:t>
      </w:r>
      <w:r>
        <w:t>ity amaraḥ | luñ chedane dhātuḥ</w:t>
      </w:r>
      <w:r w:rsidRPr="00A3017F">
        <w:t xml:space="preserve"> ||51||</w:t>
      </w:r>
    </w:p>
    <w:p w:rsidR="004239AA" w:rsidRPr="006C6980" w:rsidRDefault="004239AA" w:rsidP="00E93933">
      <w:pPr>
        <w:pStyle w:val="Versequote0"/>
        <w:rPr>
          <w:lang w:val="en-US" w:bidi="sa-IN"/>
        </w:rPr>
      </w:pPr>
    </w:p>
    <w:p w:rsidR="004239AA" w:rsidRPr="00A3017F" w:rsidRDefault="004239AA" w:rsidP="00E93933">
      <w:pPr>
        <w:pStyle w:val="Versequote0"/>
      </w:pPr>
      <w:r w:rsidRPr="00A3017F">
        <w:t xml:space="preserve">sakhyāsmākaṁ vṛndayā vardhitaṁ yad </w:t>
      </w:r>
    </w:p>
    <w:p w:rsidR="004239AA" w:rsidRPr="00A3017F" w:rsidRDefault="004239AA" w:rsidP="00E93933">
      <w:pPr>
        <w:pStyle w:val="Versequote0"/>
      </w:pPr>
      <w:r w:rsidRPr="00A3017F">
        <w:t>vṛndāraṇyaṁ khyāt</w:t>
      </w:r>
      <w:r>
        <w:t>a</w:t>
      </w:r>
      <w:r w:rsidRPr="00A3017F">
        <w:t>m etad vidhātrā |</w:t>
      </w:r>
    </w:p>
    <w:p w:rsidR="004239AA" w:rsidRPr="00A3017F" w:rsidRDefault="004239AA" w:rsidP="00E93933">
      <w:pPr>
        <w:pStyle w:val="Versequote0"/>
      </w:pPr>
      <w:r w:rsidRPr="00A3017F">
        <w:t>mahyaṁ dattaṁ tat-saratnābhiṣekaṁ</w:t>
      </w:r>
    </w:p>
    <w:p w:rsidR="004239AA" w:rsidRPr="00A3017F" w:rsidRDefault="004239AA" w:rsidP="00E93933">
      <w:pPr>
        <w:pStyle w:val="Versequote0"/>
      </w:pPr>
      <w:r w:rsidRPr="00A3017F">
        <w:t>rājānaṅgas tvaṁ ca pāteti satyam ||52||</w:t>
      </w:r>
    </w:p>
    <w:p w:rsidR="004239AA" w:rsidRDefault="004239AA" w:rsidP="00E93933"/>
    <w:p w:rsidR="004239AA" w:rsidRPr="00A3017F" w:rsidRDefault="004239AA" w:rsidP="00E93933">
      <w:r>
        <w:t>a</w:t>
      </w:r>
      <w:r w:rsidRPr="00A3017F">
        <w:t>smākaṁ sakhyā</w:t>
      </w:r>
      <w:r>
        <w:t xml:space="preserve"> </w:t>
      </w:r>
      <w:r w:rsidRPr="00A3017F">
        <w:t>vṛndayā yad vṛndāraṇyaṁ vardhitaṁ khyāt</w:t>
      </w:r>
      <w:r>
        <w:t>a</w:t>
      </w:r>
      <w:r w:rsidRPr="00A3017F">
        <w:t xml:space="preserve">m etad vidhātrā </w:t>
      </w:r>
      <w:r>
        <w:t>sa-</w:t>
      </w:r>
      <w:r w:rsidRPr="00A3017F">
        <w:t>ratnābhiṣekaṁ</w:t>
      </w:r>
      <w:r>
        <w:t xml:space="preserve"> ratnaiḥ saha abhiṣekaḥ, arthāt mama rājābhiṣekaḥ, yatra tat mahyaṁ </w:t>
      </w:r>
      <w:r w:rsidRPr="00A3017F">
        <w:t xml:space="preserve">dattaṁ </w:t>
      </w:r>
      <w:r>
        <w:t>iti ca khyātam | tatrā</w:t>
      </w:r>
      <w:r w:rsidRPr="00A3017F">
        <w:t>naṅg</w:t>
      </w:r>
      <w:r>
        <w:t xml:space="preserve">o rājā </w:t>
      </w:r>
      <w:r w:rsidRPr="00A3017F">
        <w:t>tvaṁ pāt</w:t>
      </w:r>
      <w:r>
        <w:t>ā rakṣitā i</w:t>
      </w:r>
      <w:r w:rsidRPr="00A3017F">
        <w:t>ti satyam ||52||</w:t>
      </w:r>
    </w:p>
    <w:p w:rsidR="004239AA" w:rsidRPr="00142126" w:rsidRDefault="004239AA" w:rsidP="00E93933">
      <w:pPr>
        <w:rPr>
          <w:noProof w:val="0"/>
          <w:lang w:bidi="sa-IN"/>
        </w:rPr>
      </w:pPr>
    </w:p>
    <w:p w:rsidR="004239AA" w:rsidRPr="00A3017F" w:rsidRDefault="004239AA" w:rsidP="00E93933">
      <w:pPr>
        <w:pStyle w:val="Versequote0"/>
      </w:pPr>
      <w:r w:rsidRPr="00A3017F">
        <w:t>idaṁ tv asādhāraṇam asmadīyaṁ</w:t>
      </w:r>
    </w:p>
    <w:p w:rsidR="004239AA" w:rsidRPr="00A3017F" w:rsidRDefault="004239AA" w:rsidP="00E93933">
      <w:pPr>
        <w:pStyle w:val="Versequote0"/>
      </w:pPr>
      <w:r w:rsidRPr="00A3017F">
        <w:t>mat-kuṇḍa-tīrodbhava-kely-araṇyam |</w:t>
      </w:r>
    </w:p>
    <w:p w:rsidR="004239AA" w:rsidRPr="00A3017F" w:rsidRDefault="004239AA" w:rsidP="00E93933">
      <w:pPr>
        <w:pStyle w:val="Versequote0"/>
      </w:pPr>
      <w:r w:rsidRPr="00A3017F">
        <w:t>madīya-siṁhāsana-dhāma-kāma-</w:t>
      </w:r>
    </w:p>
    <w:p w:rsidR="004239AA" w:rsidRPr="00A3017F" w:rsidRDefault="004239AA" w:rsidP="00E93933">
      <w:pPr>
        <w:pStyle w:val="Versequote0"/>
      </w:pPr>
      <w:r w:rsidRPr="00A3017F">
        <w:t>śarma-pradākhyaṁ tv iha bhāti kuñjam ||53||</w:t>
      </w:r>
    </w:p>
    <w:p w:rsidR="004239AA" w:rsidRDefault="004239AA" w:rsidP="00E93933"/>
    <w:p w:rsidR="004239AA" w:rsidRPr="00A3017F" w:rsidRDefault="004239AA" w:rsidP="00E93933">
      <w:r w:rsidRPr="00A3017F">
        <w:t>idaṁ t</w:t>
      </w:r>
      <w:r>
        <w:t>u</w:t>
      </w:r>
      <w:r w:rsidRPr="00A3017F">
        <w:t xml:space="preserve"> </w:t>
      </w:r>
      <w:r>
        <w:t xml:space="preserve">vanaṁ </w:t>
      </w:r>
      <w:r w:rsidRPr="00A3017F">
        <w:t>asmadīyaṁ</w:t>
      </w:r>
      <w:r>
        <w:t xml:space="preserve"> </w:t>
      </w:r>
      <w:r w:rsidRPr="00A3017F">
        <w:t>asādhāraṇam ma</w:t>
      </w:r>
      <w:r>
        <w:t xml:space="preserve">ma kuṇḍasya tīre udbhavo yasya tādṛśaṁ kely-araṇyaṁ krīḍā-vanaṁ </w:t>
      </w:r>
      <w:r w:rsidRPr="00A3017F">
        <w:t>madīya-siṁhāsan</w:t>
      </w:r>
      <w:r>
        <w:t xml:space="preserve">asya sthānaṁ </w:t>
      </w:r>
      <w:r w:rsidRPr="00A3017F">
        <w:t xml:space="preserve">kāma-śarma-dākhyaṁ </w:t>
      </w:r>
      <w:r>
        <w:t xml:space="preserve">kuñjaṁ </w:t>
      </w:r>
      <w:r w:rsidRPr="00A3017F">
        <w:t>iha bhāti ||53||</w:t>
      </w:r>
    </w:p>
    <w:p w:rsidR="004239AA" w:rsidRPr="00E96A76" w:rsidRDefault="004239AA" w:rsidP="00E93933">
      <w:pPr>
        <w:rPr>
          <w:noProof w:val="0"/>
          <w:lang w:bidi="sa-IN"/>
        </w:rPr>
      </w:pPr>
    </w:p>
    <w:p w:rsidR="004239AA" w:rsidRPr="00A3017F" w:rsidRDefault="004239AA" w:rsidP="00E93933">
      <w:pPr>
        <w:pStyle w:val="Versequote0"/>
      </w:pPr>
      <w:r w:rsidRPr="00A3017F">
        <w:t>āsthānīyaṁ kānta-vārtā-sudhā-dhuṅ-</w:t>
      </w:r>
    </w:p>
    <w:p w:rsidR="004239AA" w:rsidRPr="00A3017F" w:rsidRDefault="004239AA" w:rsidP="00E93933">
      <w:pPr>
        <w:pStyle w:val="Versequote0"/>
      </w:pPr>
      <w:r w:rsidRPr="00A3017F">
        <w:t>nāmny asmākaṁ bhāti puṁsām agamyā |</w:t>
      </w:r>
    </w:p>
    <w:p w:rsidR="004239AA" w:rsidRPr="00A3017F" w:rsidRDefault="004239AA" w:rsidP="00E93933">
      <w:pPr>
        <w:pStyle w:val="Versequote0"/>
      </w:pPr>
      <w:r w:rsidRPr="00A3017F">
        <w:t>yasyāṁ nitya-mad-vayasyā-niṣaṇṇāḥ</w:t>
      </w:r>
    </w:p>
    <w:p w:rsidR="004239AA" w:rsidRPr="00A3017F" w:rsidRDefault="004239AA" w:rsidP="00E93933">
      <w:pPr>
        <w:pStyle w:val="Versequote0"/>
      </w:pPr>
      <w:r w:rsidRPr="00A3017F">
        <w:t>saṁsevante preṣṭha-vārtāmṛtāni ||54||</w:t>
      </w:r>
    </w:p>
    <w:p w:rsidR="004239AA" w:rsidRDefault="004239AA" w:rsidP="00E93933"/>
    <w:p w:rsidR="004239AA" w:rsidRPr="00A3017F" w:rsidRDefault="004239AA" w:rsidP="00E93933">
      <w:r>
        <w:t>ihā</w:t>
      </w:r>
      <w:r w:rsidRPr="00A3017F">
        <w:t>smākaṁ āsthān</w:t>
      </w:r>
      <w:r>
        <w:t xml:space="preserve">y upaveśana-sthalī bhāti | kīdṛśī puṁsām agamyā | yasyāṁ </w:t>
      </w:r>
      <w:r w:rsidRPr="00A3017F">
        <w:t>kānt</w:t>
      </w:r>
      <w:r>
        <w:t xml:space="preserve">ā kamanīyā manoharābhilasanīyā </w:t>
      </w:r>
      <w:r w:rsidRPr="00A3017F">
        <w:t>vārtā</w:t>
      </w:r>
      <w:r>
        <w:t xml:space="preserve"> | pakṣe, kāntasya preṣṭhasya tava yā vārtā saiva </w:t>
      </w:r>
      <w:r w:rsidRPr="00A3017F">
        <w:t>sudhā</w:t>
      </w:r>
      <w:r>
        <w:t xml:space="preserve">, tāṁ dogdhi tayā pūrayati tatra-sthān asmad-vidhān janān iti śeṣaḥ | ataḥ kānta-vārtā sudhā-dhug iti nāmnīyasyām āsthānyāṁ niṣaṇṇā upaviṣṭā mad-vayasyā lalitādyā nityaṁ preṣṭha-vārtāmṛtāni priyatamā vārtāḥ, pakṣe priyatamasya tava vārtāntā evāmṛtāni saṁsevante śṛṇvanti kathayanti ca iha prapūraṇe dhātuḥ </w:t>
      </w:r>
      <w:r w:rsidRPr="00A3017F">
        <w:t>||54||</w:t>
      </w:r>
    </w:p>
    <w:p w:rsidR="004239AA" w:rsidRPr="00A3017F" w:rsidRDefault="004239AA" w:rsidP="00E93933">
      <w:pPr>
        <w:pStyle w:val="CommentText"/>
        <w:rPr>
          <w:noProof w:val="0"/>
          <w:cs/>
          <w:lang w:bidi="sa-IN"/>
        </w:rPr>
      </w:pPr>
    </w:p>
    <w:p w:rsidR="004239AA" w:rsidRPr="00A3017F" w:rsidRDefault="004239AA" w:rsidP="00E93933">
      <w:pPr>
        <w:pStyle w:val="Versequote0"/>
      </w:pPr>
      <w:r w:rsidRPr="00A3017F">
        <w:t>cinumaḥ kusumaṁ vayam ina</w:t>
      </w:r>
      <w:r>
        <w:rPr>
          <w:rStyle w:val="FootnoteReference"/>
          <w:rFonts w:cs="Balaram"/>
          <w:lang w:val="pl-PL"/>
        </w:rPr>
        <w:footnoteReference w:id="5"/>
      </w:r>
      <w:r w:rsidRPr="00A3017F">
        <w:t>-sevā-</w:t>
      </w:r>
    </w:p>
    <w:p w:rsidR="004239AA" w:rsidRPr="00A3017F" w:rsidRDefault="004239AA" w:rsidP="00E93933">
      <w:pPr>
        <w:pStyle w:val="Versequote0"/>
      </w:pPr>
      <w:r w:rsidRPr="00A3017F">
        <w:t>vidhaye roddhuṁ yūyaṁ ke vā |</w:t>
      </w:r>
    </w:p>
    <w:p w:rsidR="004239AA" w:rsidRPr="00A3017F" w:rsidRDefault="004239AA" w:rsidP="00E93933">
      <w:pPr>
        <w:pStyle w:val="Versequote0"/>
      </w:pPr>
      <w:r w:rsidRPr="00A3017F">
        <w:t>para-nīvṛti-nija-tārpa</w:t>
      </w:r>
      <w:r>
        <w:t>ṇ</w:t>
      </w:r>
      <w:r w:rsidRPr="00A3017F">
        <w:t>a-yuktaḥ</w:t>
      </w:r>
    </w:p>
    <w:p w:rsidR="004239AA" w:rsidRPr="00A3017F" w:rsidRDefault="004239AA" w:rsidP="00E93933">
      <w:pPr>
        <w:pStyle w:val="Versequote0"/>
      </w:pPr>
      <w:r w:rsidRPr="00A3017F">
        <w:t>kiṁ hrī-priyayāpi tvaṁ muktaḥ ||55||</w:t>
      </w:r>
    </w:p>
    <w:p w:rsidR="004239AA" w:rsidRDefault="004239AA" w:rsidP="00E93933"/>
    <w:p w:rsidR="004239AA" w:rsidRPr="00F614EC" w:rsidRDefault="004239AA" w:rsidP="00E93933">
      <w:r w:rsidRPr="00F614EC">
        <w:t>ina</w:t>
      </w:r>
      <w:r>
        <w:t>ḥ sūryas tasya sevārthaṁ vayaṁ puṣpaṁ</w:t>
      </w:r>
      <w:r w:rsidRPr="00F614EC">
        <w:t xml:space="preserve"> cinumaḥ </w:t>
      </w:r>
      <w:r>
        <w:t xml:space="preserve">yūyaṁ roddhuṁ ke nivārayituṁ kena ke </w:t>
      </w:r>
      <w:r w:rsidRPr="00A84616">
        <w:t>ity arthaḥ |</w:t>
      </w:r>
      <w:r>
        <w:t xml:space="preserve"> parasya </w:t>
      </w:r>
      <w:r w:rsidRPr="00F614EC">
        <w:t>nīvṛti-</w:t>
      </w:r>
      <w:r>
        <w:t xml:space="preserve">deśe </w:t>
      </w:r>
      <w:r w:rsidRPr="00F614EC">
        <w:t>nija-tārpa</w:t>
      </w:r>
      <w:r>
        <w:t>ṇ</w:t>
      </w:r>
      <w:r w:rsidRPr="00F614EC">
        <w:t>a-yukta</w:t>
      </w:r>
      <w:r>
        <w:t xml:space="preserve">s </w:t>
      </w:r>
      <w:r w:rsidRPr="00F614EC">
        <w:t>tvaṁ kiṁ hrī</w:t>
      </w:r>
      <w:r>
        <w:t xml:space="preserve"> lajjā saiva </w:t>
      </w:r>
      <w:r w:rsidRPr="00F614EC">
        <w:t>priy</w:t>
      </w:r>
      <w:r>
        <w:t>ā t</w:t>
      </w:r>
      <w:r w:rsidRPr="00F614EC">
        <w:t>ayāpi mukta</w:t>
      </w:r>
      <w:r>
        <w:t>s tyakta</w:t>
      </w:r>
      <w:r w:rsidRPr="00F614EC">
        <w:t xml:space="preserve">ḥ </w:t>
      </w:r>
      <w:r>
        <w:t xml:space="preserve">kim abhūr iti śeṣaḥ | </w:t>
      </w:r>
      <w:r w:rsidRPr="00F2503F">
        <w:rPr>
          <w:rFonts w:cs="Courier New"/>
          <w:noProof w:val="0"/>
          <w:color w:val="0000FF"/>
          <w:szCs w:val="20"/>
        </w:rPr>
        <w:t>nīvṛj-jana-pado deśa</w:t>
      </w:r>
      <w:r w:rsidRPr="00F614EC">
        <w:t xml:space="preserve"> </w:t>
      </w:r>
      <w:r>
        <w:t>ity amaraḥ |</w:t>
      </w:r>
      <w:r w:rsidRPr="00F614EC">
        <w:t>|55||</w:t>
      </w:r>
    </w:p>
    <w:p w:rsidR="004239AA" w:rsidRPr="00F614EC" w:rsidRDefault="004239AA" w:rsidP="00E93933"/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baṭo na te kṛtyam ihāsti puṣpā-</w:t>
      </w: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rāme’balā svaira-vihāra-dhāmni |</w:t>
      </w: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paśūn avaṁs tvaṁ paśupāla-saṅgī</w:t>
      </w: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tac-cāraṇāya vraja śādvaleṣu ||56||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rPr>
          <w:lang w:val="pl-PL"/>
        </w:rPr>
      </w:pPr>
      <w:r>
        <w:rPr>
          <w:lang w:val="pl-PL"/>
        </w:rPr>
        <w:t xml:space="preserve">he baṭo ! abalānāṁ strīṇāṁ svairaṁ yatheṣṭaṁ vihāra-dhāmni puṣpārāme iha te kṛtyaṁ  nāsti | tvaṁ paśūn avan rakṣan paśupāla-saṅgī tat teṣāṁ paśūnāṁ cāraṇāya śādvaleṣu nava-tṛṇa-yukteṣu sthaleṣu vraja | </w:t>
      </w:r>
      <w:r w:rsidRPr="004C2559">
        <w:rPr>
          <w:color w:val="0000FF"/>
          <w:lang w:val="pl-PL"/>
        </w:rPr>
        <w:t xml:space="preserve">śādvalaḥ śāda-harite </w:t>
      </w:r>
      <w:r>
        <w:rPr>
          <w:lang w:val="pl-PL"/>
        </w:rPr>
        <w:t>ity amaraḥ ||56||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smita-ruci-śiśirāt tad-vaktra-pīyūṣa-raśmeś</w:t>
      </w: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cala-nayana-kuraṅgotplāva-ramyāt sravantīm |</w:t>
      </w: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pibati hari-cakore narma-pīyūṣa-dhārām</w:t>
      </w: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atṛpad iha sakhīnāṁ dṛk-cakorī-cayo’pi ||57||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rPr>
          <w:lang w:val="pl-PL"/>
        </w:rPr>
      </w:pPr>
      <w:r>
        <w:rPr>
          <w:lang w:val="pl-PL"/>
        </w:rPr>
        <w:t>smita-ruci-śiśirāt tad-vaktra-pīyūṣa-raśmeś cala-nayana-kuraṅgotplāva-ramyāt sravantīm | pibati hari-cakore narma-pīyūṣa-dhārām atṛpad iha sakhīnāṁ dṛk-cakorī-cayo’pi ||57||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tat-sparśa-bhītyeva vivṛttya kandharāṁ</w:t>
      </w: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kaṭākṣa-nīlotpala-mālayā priyam |</w:t>
      </w: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sā bhūṣayanty asphuṭa-bhartsanoktikā</w:t>
      </w: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sāvajñam agre’pasasāra līlayā ||58||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rPr>
          <w:lang w:val="pl-PL"/>
        </w:rPr>
      </w:pPr>
      <w:r>
        <w:rPr>
          <w:lang w:val="pl-PL"/>
        </w:rPr>
        <w:t>sā kṛṣṇa-sparśa-bhītyā iva kandharāṁ vivṛtya kaṭākṣa-nīla-kamalaiḥ priyaṁ bhūṣayantī avyaktā bhartsanoktir yasyāḥ sā | sāvajñam avajñayā saha yathā</w:t>
      </w:r>
      <w:r w:rsidRPr="006B410F">
        <w:rPr>
          <w:lang w:val="pl-PL"/>
        </w:rPr>
        <w:t xml:space="preserve"> syāt </w:t>
      </w:r>
      <w:r>
        <w:rPr>
          <w:lang w:val="pl-PL"/>
        </w:rPr>
        <w:t>tathā</w:t>
      </w:r>
      <w:r w:rsidRPr="006B410F">
        <w:rPr>
          <w:lang w:val="pl-PL"/>
        </w:rPr>
        <w:t xml:space="preserve">  </w:t>
      </w:r>
      <w:r>
        <w:rPr>
          <w:lang w:val="pl-PL"/>
        </w:rPr>
        <w:t>līlayāgre’pasasāra gatavatī ||58||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 xml:space="preserve">kṛṣṇo’tha kāntā-tanu-citra-nartakī </w:t>
      </w: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lāsyāvalokocchalitātilālasaḥ |</w:t>
      </w: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drutaṁ sametyoccalitena pāṇinā</w:t>
      </w: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dadhāra cāsyāś cala-kañcukāñcalam ||59||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rPr>
          <w:lang w:val="pl-PL"/>
        </w:rPr>
      </w:pPr>
      <w:r>
        <w:rPr>
          <w:lang w:val="pl-PL"/>
        </w:rPr>
        <w:t>atha kṛṣṇaḥ rādh’a-tanu-citra-nartakyā nṛtyāvalokane ucchalitā atilālasā yasya saḥ | asyāś cala-kañcukāñcalaṁ dadhāra ||59||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kāntā vibhugnīkṛta-cilli-kārmukā</w:t>
      </w: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śoṇākṣi-koṇekṣaṇa-bāṇa-sañcayaiḥ |</w:t>
      </w: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vikhaṇḍya tūrṇaṁ priya-dhairya-kañcukaṁ</w:t>
      </w: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līlāravindena tatāḍa taṁ muhuḥ ||60||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rPr>
          <w:lang w:val="pl-PL"/>
        </w:rPr>
      </w:pPr>
      <w:r>
        <w:rPr>
          <w:lang w:val="pl-PL"/>
        </w:rPr>
        <w:t>kāntā śrī-rādhā vibhugnīkṛtaṁ vakrī-kṛtaṁ cilli-kārmukaṁ bhrū-dhanur yayā sā | śoṇa-varṇākṣi-koṇāvalokana-rūpa-bāṇa-samūhaiḥ priyasya dhairya-rūpa-kañcukaṁ kavacaṁ tūrṇaṁ vikhaṇḍya līlā-kamalena taṁ śrī-kṛṣṇaṁ muhus tatāḍa ||60||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tasyāravindāhati-jāta-śātaṁ</w:t>
      </w: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viśvāśraye’syāpi mamau na dehe |</w:t>
      </w: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tataḥ sakampāt prasasāra bāhye</w:t>
      </w: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prasveda-bāṣpotpulaka-cchalena ||61||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rPr>
          <w:lang w:val="pl-PL"/>
        </w:rPr>
      </w:pPr>
      <w:r>
        <w:rPr>
          <w:lang w:val="pl-PL"/>
        </w:rPr>
        <w:t xml:space="preserve">aravindasyāhatyā jāta-śātaṁ līlā-kamala-tāḍana-janya-sukhaṁ tasya asya śrī-kṛṣṇasya viśvāśraye’pi dehe na mamau na sthānaṁ prāpa | kathaṁ ? tad āha | yataḥ sa-kampāt tato dehāt bāhye prasveda-bāṣpotpulaka-cchalena prasasāra | kamala-prahāra-janya-sukhena kṛṣṇasya sūddīpta-sāttviko’bhūd </w:t>
      </w:r>
      <w:r w:rsidRPr="00D26E0E">
        <w:rPr>
          <w:lang w:val="pl-PL"/>
        </w:rPr>
        <w:t xml:space="preserve">ity arthaḥ </w:t>
      </w:r>
      <w:r>
        <w:rPr>
          <w:lang w:val="pl-PL"/>
        </w:rPr>
        <w:t>||61||</w:t>
      </w:r>
    </w:p>
    <w:p w:rsidR="004239AA" w:rsidRDefault="004239AA" w:rsidP="00E93933">
      <w:pPr>
        <w:pStyle w:val="Versequote0"/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tat-sparśa-samphulla-tanor nata-bhruvaś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chinnā svayaṁ kañcuka-bandha-vīṭikā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nīvī ca cīnaṁ skhalad-antarīyakaṁ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rundhe paraṁ sveda-jalaṁ nitambake ||62||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rPr>
          <w:lang w:val="pl-PL"/>
        </w:rPr>
      </w:pPr>
      <w:r>
        <w:rPr>
          <w:lang w:val="pl-PL"/>
        </w:rPr>
        <w:t xml:space="preserve">nata-bhruvo rādhikāyāṁ kṛṣṇa-sparśena saṁphullā tanur yasyās tasyā kañcuka-bandha-vīṭikā bandhana-rajjuḥ svayaṁ chinnā | nīvī ca chinnā cīnaṁ sūkṣmaṁ skhalad-antarīyakaṁ nitambe sveda-jalaṁ paraṁ kevalaṁ rundhe | paridheya-vastraṁ nīvī-bandhanābhāve’pi nitambe gharme lagnaṁ sat tasthāv </w:t>
      </w:r>
      <w:r w:rsidRPr="00D26E0E">
        <w:rPr>
          <w:lang w:val="pl-PL"/>
        </w:rPr>
        <w:t>ity arthaḥ |</w:t>
      </w:r>
      <w:r>
        <w:rPr>
          <w:lang w:val="pl-PL"/>
        </w:rPr>
        <w:t>|62||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athāli-varga-smita-lola-netrā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tat-pāṇi-rodhād vasanaṁ vimocya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tato’pasṛtya druta-nīvi-bandhe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sā dakṣa-hastāpy abhavad vihastā ||63||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 w:rsidRPr="00A3017F">
        <w:rPr>
          <w:lang w:val="pl-PL"/>
        </w:rPr>
        <w:t>āli-varg</w:t>
      </w:r>
      <w:r>
        <w:rPr>
          <w:lang w:val="pl-PL"/>
        </w:rPr>
        <w:t xml:space="preserve">asya </w:t>
      </w:r>
      <w:r w:rsidRPr="00A3017F">
        <w:rPr>
          <w:lang w:val="pl-PL"/>
        </w:rPr>
        <w:t>smit</w:t>
      </w:r>
      <w:r>
        <w:rPr>
          <w:lang w:val="pl-PL"/>
        </w:rPr>
        <w:t>en</w:t>
      </w:r>
      <w:r w:rsidRPr="00A3017F">
        <w:rPr>
          <w:lang w:val="pl-PL"/>
        </w:rPr>
        <w:t>a</w:t>
      </w:r>
      <w:r>
        <w:rPr>
          <w:lang w:val="pl-PL"/>
        </w:rPr>
        <w:t xml:space="preserve"> </w:t>
      </w:r>
      <w:r w:rsidRPr="00A3017F">
        <w:rPr>
          <w:lang w:val="pl-PL"/>
        </w:rPr>
        <w:t>lol</w:t>
      </w:r>
      <w:r>
        <w:rPr>
          <w:lang w:val="pl-PL"/>
        </w:rPr>
        <w:t xml:space="preserve">e cañcale </w:t>
      </w:r>
      <w:r w:rsidRPr="00A3017F">
        <w:rPr>
          <w:lang w:val="pl-PL"/>
        </w:rPr>
        <w:t>netr</w:t>
      </w:r>
      <w:r>
        <w:rPr>
          <w:lang w:val="pl-PL"/>
        </w:rPr>
        <w:t>e yasyāḥ sā kṛṣṇa-</w:t>
      </w:r>
      <w:r w:rsidRPr="00A3017F">
        <w:rPr>
          <w:lang w:val="pl-PL"/>
        </w:rPr>
        <w:t>pāṇi-rodhā</w:t>
      </w:r>
      <w:r>
        <w:rPr>
          <w:lang w:val="pl-PL"/>
        </w:rPr>
        <w:t xml:space="preserve">t </w:t>
      </w:r>
      <w:r w:rsidRPr="00A3017F">
        <w:rPr>
          <w:lang w:val="pl-PL"/>
        </w:rPr>
        <w:t>vasanaṁ vimocya tat</w:t>
      </w:r>
      <w:r>
        <w:rPr>
          <w:lang w:val="pl-PL"/>
        </w:rPr>
        <w:t>aḥ sthānāt gatvā skhalita-</w:t>
      </w:r>
      <w:r w:rsidRPr="00A3017F">
        <w:rPr>
          <w:lang w:val="pl-PL"/>
        </w:rPr>
        <w:t>nīv</w:t>
      </w:r>
      <w:r>
        <w:rPr>
          <w:lang w:val="pl-PL"/>
        </w:rPr>
        <w:t xml:space="preserve">yā </w:t>
      </w:r>
      <w:r w:rsidRPr="00A3017F">
        <w:rPr>
          <w:lang w:val="pl-PL"/>
        </w:rPr>
        <w:t>bandhe</w:t>
      </w:r>
      <w:r>
        <w:rPr>
          <w:lang w:val="pl-PL"/>
        </w:rPr>
        <w:t xml:space="preserve"> bandhane </w:t>
      </w:r>
      <w:r w:rsidRPr="00A3017F">
        <w:rPr>
          <w:lang w:val="pl-PL"/>
        </w:rPr>
        <w:t>dakṣa-hastāp</w:t>
      </w:r>
      <w:r>
        <w:rPr>
          <w:lang w:val="pl-PL"/>
        </w:rPr>
        <w:t xml:space="preserve">i </w:t>
      </w:r>
      <w:r w:rsidRPr="00A3017F">
        <w:rPr>
          <w:lang w:val="pl-PL"/>
        </w:rPr>
        <w:t xml:space="preserve">sā vihastā </w:t>
      </w:r>
      <w:r>
        <w:rPr>
          <w:lang w:val="pl-PL"/>
        </w:rPr>
        <w:t xml:space="preserve">vyākulā </w:t>
      </w:r>
      <w:r w:rsidRPr="00A3017F">
        <w:rPr>
          <w:lang w:val="pl-PL"/>
        </w:rPr>
        <w:t>abhava</w:t>
      </w:r>
      <w:r>
        <w:rPr>
          <w:lang w:val="pl-PL"/>
        </w:rPr>
        <w:t>t</w:t>
      </w:r>
      <w:r w:rsidRPr="00A3017F">
        <w:rPr>
          <w:lang w:val="pl-PL"/>
        </w:rPr>
        <w:t xml:space="preserve"> ||63||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kṛṣṇo’pi tāvad vara-bhāji pūrṇe</w:t>
      </w: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svedāmbubhis tat-stana-hema-kumbhe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smarotsavārambha-miṣeṇa pāṇim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ādhātum utko’ntikam āpa tasyāḥ ||64||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 w:rsidRPr="00A3017F">
        <w:rPr>
          <w:lang w:val="pl-PL"/>
        </w:rPr>
        <w:t xml:space="preserve">kṛṣṇo’pi tāvad vara-bhāji </w:t>
      </w:r>
      <w:r>
        <w:rPr>
          <w:lang w:val="pl-PL"/>
        </w:rPr>
        <w:t xml:space="preserve">varā śreṣṭhā bhāg dīptir yasya tatra | bhrājṛ dīpto kvip | svedāmbubhiḥ </w:t>
      </w:r>
      <w:r w:rsidRPr="00A3017F">
        <w:rPr>
          <w:lang w:val="pl-PL"/>
        </w:rPr>
        <w:t>pūrṇe</w:t>
      </w:r>
      <w:r>
        <w:rPr>
          <w:lang w:val="pl-PL"/>
        </w:rPr>
        <w:t xml:space="preserve"> tasyā stana-hema-kumbhe </w:t>
      </w:r>
      <w:r w:rsidRPr="00A3017F">
        <w:rPr>
          <w:lang w:val="pl-PL"/>
        </w:rPr>
        <w:t>smarotsav</w:t>
      </w:r>
      <w:r>
        <w:rPr>
          <w:lang w:val="pl-PL"/>
        </w:rPr>
        <w:t xml:space="preserve">asya ya </w:t>
      </w:r>
      <w:r w:rsidRPr="00A3017F">
        <w:rPr>
          <w:lang w:val="pl-PL"/>
        </w:rPr>
        <w:t>ārambh</w:t>
      </w:r>
      <w:r>
        <w:rPr>
          <w:lang w:val="pl-PL"/>
        </w:rPr>
        <w:t xml:space="preserve">o ghaṭa-sthāpanādis tasya </w:t>
      </w:r>
      <w:r w:rsidRPr="00A3017F">
        <w:rPr>
          <w:lang w:val="pl-PL"/>
        </w:rPr>
        <w:t xml:space="preserve">miṣeṇa </w:t>
      </w:r>
      <w:r>
        <w:rPr>
          <w:lang w:val="pl-PL"/>
        </w:rPr>
        <w:t xml:space="preserve">vyājena | kiṁ vā, tasya miṣam unmīlanaṁ prakāśas tena hetunā | pāṇim </w:t>
      </w:r>
      <w:r w:rsidRPr="00A3017F">
        <w:rPr>
          <w:lang w:val="pl-PL"/>
        </w:rPr>
        <w:t>ādhātum ut</w:t>
      </w:r>
      <w:r>
        <w:rPr>
          <w:lang w:val="pl-PL"/>
        </w:rPr>
        <w:t xml:space="preserve">savārambhe pūrṇa-ghaṭa-sthāpanīya iti | tatra pāṇy-ādhānaṁ ghaṭa-sthāpanaṁ kartum utkaḥ san tasyā antikaṁ nikaṭam </w:t>
      </w:r>
      <w:r w:rsidRPr="00A3017F">
        <w:rPr>
          <w:lang w:val="pl-PL"/>
        </w:rPr>
        <w:t xml:space="preserve">āpa </w:t>
      </w:r>
      <w:r>
        <w:rPr>
          <w:lang w:val="pl-PL"/>
        </w:rPr>
        <w:t xml:space="preserve">| miṣa unmīlanenāmny upadhāt kaḥ miṣaḥ kartā tasya bhāvo miṣaṁ bhāve’py aṇ ṇid vā ity atrāṇe’ṇittvam </w:t>
      </w:r>
      <w:r w:rsidRPr="00A3017F">
        <w:rPr>
          <w:lang w:val="pl-PL"/>
        </w:rPr>
        <w:t>||64||</w:t>
      </w:r>
    </w:p>
    <w:p w:rsidR="004239AA" w:rsidRPr="00A3017F" w:rsidRDefault="004239AA" w:rsidP="00E93933">
      <w:pPr>
        <w:pStyle w:val="Versequote0"/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kāntā kathañcid vinibaddhya nīvīṁ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netreṇa paśyanty aruṇāñcalena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vāmena taṁ smera-sakhīḥ pareṇa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tat-pāṇi-rodhaṁ prati satvarāsīt ||65||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 w:rsidRPr="00A3017F">
        <w:rPr>
          <w:lang w:val="pl-PL"/>
        </w:rPr>
        <w:t>kāntā</w:t>
      </w:r>
      <w:r>
        <w:rPr>
          <w:lang w:val="pl-PL"/>
        </w:rPr>
        <w:t xml:space="preserve">pi </w:t>
      </w:r>
      <w:r w:rsidRPr="00A3017F">
        <w:rPr>
          <w:lang w:val="pl-PL"/>
        </w:rPr>
        <w:t>nīvīṁ</w:t>
      </w:r>
      <w:r>
        <w:rPr>
          <w:lang w:val="pl-PL"/>
        </w:rPr>
        <w:t xml:space="preserve"> </w:t>
      </w:r>
      <w:r w:rsidRPr="00A3017F">
        <w:rPr>
          <w:lang w:val="pl-PL"/>
        </w:rPr>
        <w:t>kathañci</w:t>
      </w:r>
      <w:r>
        <w:rPr>
          <w:lang w:val="pl-PL"/>
        </w:rPr>
        <w:t>t</w:t>
      </w:r>
      <w:r w:rsidRPr="00A3017F">
        <w:rPr>
          <w:lang w:val="pl-PL"/>
        </w:rPr>
        <w:t xml:space="preserve"> </w:t>
      </w:r>
      <w:r>
        <w:rPr>
          <w:lang w:val="pl-PL"/>
        </w:rPr>
        <w:t xml:space="preserve">kaṣṭena </w:t>
      </w:r>
      <w:r w:rsidRPr="00A3017F">
        <w:rPr>
          <w:lang w:val="pl-PL"/>
        </w:rPr>
        <w:t>vinibaddhy</w:t>
      </w:r>
      <w:r>
        <w:rPr>
          <w:lang w:val="pl-PL"/>
        </w:rPr>
        <w:t xml:space="preserve">āruṇāñcalena </w:t>
      </w:r>
      <w:r w:rsidRPr="00A3017F">
        <w:rPr>
          <w:lang w:val="pl-PL"/>
        </w:rPr>
        <w:t xml:space="preserve">vāmena </w:t>
      </w:r>
      <w:r>
        <w:rPr>
          <w:lang w:val="pl-PL"/>
        </w:rPr>
        <w:t xml:space="preserve">netreṇa </w:t>
      </w:r>
      <w:r w:rsidRPr="00A3017F">
        <w:rPr>
          <w:lang w:val="pl-PL"/>
        </w:rPr>
        <w:t xml:space="preserve">taṁ </w:t>
      </w:r>
      <w:r>
        <w:rPr>
          <w:lang w:val="pl-PL"/>
        </w:rPr>
        <w:t xml:space="preserve">kṛṣṇaṁ paśyantī tathā-bhūtena dakṣiṇena netreṇa </w:t>
      </w:r>
      <w:r w:rsidRPr="00A3017F">
        <w:rPr>
          <w:lang w:val="pl-PL"/>
        </w:rPr>
        <w:t>smer</w:t>
      </w:r>
      <w:r>
        <w:rPr>
          <w:lang w:val="pl-PL"/>
        </w:rPr>
        <w:t xml:space="preserve">ā hasantīḥ </w:t>
      </w:r>
      <w:r w:rsidRPr="00A3017F">
        <w:rPr>
          <w:lang w:val="pl-PL"/>
        </w:rPr>
        <w:t xml:space="preserve">sakhīḥ </w:t>
      </w:r>
      <w:r>
        <w:rPr>
          <w:lang w:val="pl-PL"/>
        </w:rPr>
        <w:t xml:space="preserve">paśyantī satī tat tasya </w:t>
      </w:r>
      <w:r w:rsidRPr="00A3017F">
        <w:rPr>
          <w:lang w:val="pl-PL"/>
        </w:rPr>
        <w:t>pāṇ</w:t>
      </w:r>
      <w:r>
        <w:rPr>
          <w:lang w:val="pl-PL"/>
        </w:rPr>
        <w:t xml:space="preserve">eḥ </w:t>
      </w:r>
      <w:r w:rsidRPr="00A3017F">
        <w:rPr>
          <w:lang w:val="pl-PL"/>
        </w:rPr>
        <w:t xml:space="preserve">rodhaṁ </w:t>
      </w:r>
      <w:r>
        <w:rPr>
          <w:lang w:val="pl-PL"/>
        </w:rPr>
        <w:t xml:space="preserve">nivāraṇaṁ prati </w:t>
      </w:r>
      <w:r w:rsidRPr="00A3017F">
        <w:rPr>
          <w:lang w:val="pl-PL"/>
        </w:rPr>
        <w:t>satvarāsīt ||65||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smita-rudita-vimiśraṁ gadgadāspaṣṭa-varṇaṁ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ramaṇam anṛju-netrā bhartsayanty utsukāpi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praṇaya-sukhaja-vāmyodbhrāmitā sāsya vāñchā-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pratihati-rahitaṁ tat-pāṇi-rodhaṁ vyatānīt ||66||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rPr>
          <w:lang w:val="pl-PL"/>
        </w:rPr>
      </w:pPr>
      <w:r w:rsidRPr="00A3017F">
        <w:rPr>
          <w:lang w:val="pl-PL"/>
        </w:rPr>
        <w:t>praṇaya-sukha</w:t>
      </w:r>
      <w:r>
        <w:rPr>
          <w:lang w:val="pl-PL"/>
        </w:rPr>
        <w:t>-</w:t>
      </w:r>
      <w:r w:rsidRPr="00A3017F">
        <w:rPr>
          <w:lang w:val="pl-PL"/>
        </w:rPr>
        <w:t>ja</w:t>
      </w:r>
      <w:r>
        <w:rPr>
          <w:lang w:val="pl-PL"/>
        </w:rPr>
        <w:t>nya</w:t>
      </w:r>
      <w:r w:rsidRPr="00A3017F">
        <w:rPr>
          <w:lang w:val="pl-PL"/>
        </w:rPr>
        <w:t>-vāmy</w:t>
      </w:r>
      <w:r>
        <w:rPr>
          <w:lang w:val="pl-PL"/>
        </w:rPr>
        <w:t>en</w:t>
      </w:r>
      <w:r w:rsidRPr="00A3017F">
        <w:rPr>
          <w:lang w:val="pl-PL"/>
        </w:rPr>
        <w:t>odbh</w:t>
      </w:r>
      <w:r>
        <w:rPr>
          <w:lang w:val="pl-PL"/>
        </w:rPr>
        <w:t>r</w:t>
      </w:r>
      <w:r w:rsidRPr="00A3017F">
        <w:rPr>
          <w:lang w:val="pl-PL"/>
        </w:rPr>
        <w:t>ā</w:t>
      </w:r>
      <w:r>
        <w:rPr>
          <w:lang w:val="pl-PL"/>
        </w:rPr>
        <w:t>m</w:t>
      </w:r>
      <w:r w:rsidRPr="00A3017F">
        <w:rPr>
          <w:lang w:val="pl-PL"/>
        </w:rPr>
        <w:t xml:space="preserve">itā </w:t>
      </w:r>
      <w:r>
        <w:rPr>
          <w:lang w:val="pl-PL"/>
        </w:rPr>
        <w:t xml:space="preserve">sā </w:t>
      </w:r>
      <w:r w:rsidRPr="00A3017F">
        <w:rPr>
          <w:lang w:val="pl-PL"/>
        </w:rPr>
        <w:t>utsukāp</w:t>
      </w:r>
      <w:r>
        <w:rPr>
          <w:lang w:val="pl-PL"/>
        </w:rPr>
        <w:t xml:space="preserve">i </w:t>
      </w:r>
      <w:r w:rsidRPr="00A3017F">
        <w:rPr>
          <w:lang w:val="pl-PL"/>
        </w:rPr>
        <w:t xml:space="preserve">smita-rudita-vimiśraṁ </w:t>
      </w:r>
      <w:r>
        <w:rPr>
          <w:lang w:val="pl-PL"/>
        </w:rPr>
        <w:t xml:space="preserve">īṣad-dhāsya-rodana-sahitaṁ </w:t>
      </w:r>
      <w:r w:rsidRPr="00A3017F">
        <w:rPr>
          <w:lang w:val="pl-PL"/>
        </w:rPr>
        <w:t>gadgadāspaṣṭa-varṇaṁ</w:t>
      </w:r>
      <w:r>
        <w:rPr>
          <w:lang w:val="pl-PL"/>
        </w:rPr>
        <w:t xml:space="preserve"> yathā</w:t>
      </w:r>
      <w:r w:rsidRPr="00F14BE5">
        <w:rPr>
          <w:lang w:val="pl-PL"/>
        </w:rPr>
        <w:t xml:space="preserve"> syāt </w:t>
      </w:r>
      <w:r>
        <w:rPr>
          <w:lang w:val="pl-PL"/>
        </w:rPr>
        <w:t>tathā</w:t>
      </w:r>
      <w:r w:rsidRPr="00F14BE5">
        <w:rPr>
          <w:lang w:val="pl-PL"/>
        </w:rPr>
        <w:t xml:space="preserve"> </w:t>
      </w:r>
      <w:r>
        <w:rPr>
          <w:lang w:val="pl-PL"/>
        </w:rPr>
        <w:t>vaktra</w:t>
      </w:r>
      <w:r w:rsidRPr="00A3017F">
        <w:rPr>
          <w:lang w:val="pl-PL"/>
        </w:rPr>
        <w:t xml:space="preserve">-netrā </w:t>
      </w:r>
      <w:r>
        <w:rPr>
          <w:lang w:val="pl-PL"/>
        </w:rPr>
        <w:t xml:space="preserve">satī </w:t>
      </w:r>
      <w:r w:rsidRPr="00A3017F">
        <w:rPr>
          <w:lang w:val="pl-PL"/>
        </w:rPr>
        <w:t>ramaṇa</w:t>
      </w:r>
      <w:r>
        <w:rPr>
          <w:lang w:val="pl-PL"/>
        </w:rPr>
        <w:t xml:space="preserve">ṁ kṛṣṇaṁ </w:t>
      </w:r>
      <w:r w:rsidRPr="00A3017F">
        <w:rPr>
          <w:lang w:val="pl-PL"/>
        </w:rPr>
        <w:t>bhartsayant</w:t>
      </w:r>
      <w:r>
        <w:rPr>
          <w:lang w:val="pl-PL"/>
        </w:rPr>
        <w:t>ī a</w:t>
      </w:r>
      <w:r w:rsidRPr="00A3017F">
        <w:rPr>
          <w:lang w:val="pl-PL"/>
        </w:rPr>
        <w:t xml:space="preserve">sya </w:t>
      </w:r>
      <w:r>
        <w:rPr>
          <w:lang w:val="pl-PL"/>
        </w:rPr>
        <w:t xml:space="preserve">kṛṣṇasya </w:t>
      </w:r>
      <w:r w:rsidRPr="00A3017F">
        <w:rPr>
          <w:lang w:val="pl-PL"/>
        </w:rPr>
        <w:t>vāñchā</w:t>
      </w:r>
      <w:r>
        <w:rPr>
          <w:lang w:val="pl-PL"/>
        </w:rPr>
        <w:t>yā a</w:t>
      </w:r>
      <w:r w:rsidRPr="00A3017F">
        <w:rPr>
          <w:lang w:val="pl-PL"/>
        </w:rPr>
        <w:t>pratihati</w:t>
      </w:r>
      <w:r>
        <w:rPr>
          <w:lang w:val="pl-PL"/>
        </w:rPr>
        <w:t>r vāñchā-siddhis tad-</w:t>
      </w:r>
      <w:r w:rsidRPr="00A3017F">
        <w:rPr>
          <w:lang w:val="pl-PL"/>
        </w:rPr>
        <w:t xml:space="preserve">rahitaṁ </w:t>
      </w:r>
      <w:r>
        <w:rPr>
          <w:lang w:val="pl-PL"/>
        </w:rPr>
        <w:t xml:space="preserve">tat tasya </w:t>
      </w:r>
      <w:r w:rsidRPr="00A3017F">
        <w:rPr>
          <w:lang w:val="pl-PL"/>
        </w:rPr>
        <w:t>pāṇi-rodhaṁ vyatānīt ||66||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saṅghaṭṭa āsīt karayor niruddhayor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mithaś calat-kaṅkaṇa-nāda-mañjulaḥ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samīra-gatyā calayoḥ samantataḥ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kūjan-madāli-vrajayor ivābjayoḥ ||67||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 w:rsidRPr="00A3017F">
        <w:rPr>
          <w:lang w:val="pl-PL"/>
        </w:rPr>
        <w:t>mith</w:t>
      </w:r>
      <w:r>
        <w:rPr>
          <w:lang w:val="pl-PL"/>
        </w:rPr>
        <w:t>o</w:t>
      </w:r>
      <w:r w:rsidRPr="00A3017F">
        <w:rPr>
          <w:lang w:val="pl-PL"/>
        </w:rPr>
        <w:t xml:space="preserve"> </w:t>
      </w:r>
      <w:r>
        <w:rPr>
          <w:lang w:val="pl-PL"/>
        </w:rPr>
        <w:t xml:space="preserve">niruddhayoś </w:t>
      </w:r>
      <w:r w:rsidRPr="00A3017F">
        <w:rPr>
          <w:lang w:val="pl-PL"/>
        </w:rPr>
        <w:t>calat-kaṅkaṇa-nād</w:t>
      </w:r>
      <w:r>
        <w:rPr>
          <w:lang w:val="pl-PL"/>
        </w:rPr>
        <w:t xml:space="preserve">ena manojñaḥ </w:t>
      </w:r>
      <w:r w:rsidRPr="00A3017F">
        <w:rPr>
          <w:lang w:val="pl-PL"/>
        </w:rPr>
        <w:t xml:space="preserve">saṅghaṭṭa </w:t>
      </w:r>
      <w:r>
        <w:rPr>
          <w:lang w:val="pl-PL"/>
        </w:rPr>
        <w:t xml:space="preserve">saṁyoga </w:t>
      </w:r>
      <w:r w:rsidRPr="00A3017F">
        <w:rPr>
          <w:lang w:val="pl-PL"/>
        </w:rPr>
        <w:t xml:space="preserve">āsīt karayor </w:t>
      </w:r>
      <w:r>
        <w:rPr>
          <w:lang w:val="pl-PL"/>
        </w:rPr>
        <w:t>iva vāyu-vega-</w:t>
      </w:r>
      <w:r w:rsidRPr="00A3017F">
        <w:rPr>
          <w:lang w:val="pl-PL"/>
        </w:rPr>
        <w:t>cal</w:t>
      </w:r>
      <w:r>
        <w:rPr>
          <w:lang w:val="pl-PL"/>
        </w:rPr>
        <w:t>it</w:t>
      </w:r>
      <w:r w:rsidRPr="00A3017F">
        <w:rPr>
          <w:lang w:val="pl-PL"/>
        </w:rPr>
        <w:t>ayoḥ samantataḥ</w:t>
      </w:r>
      <w:r>
        <w:rPr>
          <w:lang w:val="pl-PL"/>
        </w:rPr>
        <w:t xml:space="preserve"> </w:t>
      </w:r>
      <w:r w:rsidRPr="00A3017F">
        <w:rPr>
          <w:lang w:val="pl-PL"/>
        </w:rPr>
        <w:t>kūjan-ma</w:t>
      </w:r>
      <w:r>
        <w:rPr>
          <w:lang w:val="pl-PL"/>
        </w:rPr>
        <w:t>tta-bhramara-samūho yatra t</w:t>
      </w:r>
      <w:r w:rsidRPr="00A3017F">
        <w:rPr>
          <w:lang w:val="pl-PL"/>
        </w:rPr>
        <w:t>ayo</w:t>
      </w:r>
      <w:r>
        <w:rPr>
          <w:lang w:val="pl-PL"/>
        </w:rPr>
        <w:t>ḥ</w:t>
      </w:r>
      <w:r w:rsidRPr="00A3017F">
        <w:rPr>
          <w:lang w:val="pl-PL"/>
        </w:rPr>
        <w:t xml:space="preserve"> </w:t>
      </w:r>
      <w:r>
        <w:rPr>
          <w:lang w:val="pl-PL"/>
        </w:rPr>
        <w:t>padm</w:t>
      </w:r>
      <w:r w:rsidRPr="00A3017F">
        <w:rPr>
          <w:lang w:val="pl-PL"/>
        </w:rPr>
        <w:t>ayo</w:t>
      </w:r>
      <w:r>
        <w:rPr>
          <w:lang w:val="pl-PL"/>
        </w:rPr>
        <w:t>r iva</w:t>
      </w:r>
      <w:r w:rsidRPr="00A3017F">
        <w:rPr>
          <w:lang w:val="pl-PL"/>
        </w:rPr>
        <w:t xml:space="preserve"> ||67||</w:t>
      </w:r>
    </w:p>
    <w:p w:rsidR="004239AA" w:rsidRPr="00A3017F" w:rsidRDefault="004239AA" w:rsidP="00E93933">
      <w:pPr>
        <w:pStyle w:val="Versequote0"/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athaitya lalitā madhyaṁ tayoḥ kṛṣṇaṁ nyavārayat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kundavally āha tvaṁ kṛṣṇa pañca-devārcanaṁ kuru ||68||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 w:rsidRPr="00A3017F">
        <w:rPr>
          <w:lang w:val="pl-PL"/>
        </w:rPr>
        <w:t>lalitā tayo</w:t>
      </w:r>
      <w:r>
        <w:rPr>
          <w:lang w:val="pl-PL"/>
        </w:rPr>
        <w:t>r</w:t>
      </w:r>
      <w:r w:rsidRPr="00A3017F">
        <w:rPr>
          <w:lang w:val="pl-PL"/>
        </w:rPr>
        <w:t xml:space="preserve"> madhyaṁ </w:t>
      </w:r>
      <w:r>
        <w:rPr>
          <w:lang w:val="pl-PL"/>
        </w:rPr>
        <w:t>e</w:t>
      </w:r>
      <w:r w:rsidRPr="00A3017F">
        <w:rPr>
          <w:lang w:val="pl-PL"/>
        </w:rPr>
        <w:t xml:space="preserve">tya kṛṣṇaṁ nyavārayat </w:t>
      </w:r>
      <w:r>
        <w:rPr>
          <w:lang w:val="pl-PL"/>
        </w:rPr>
        <w:t xml:space="preserve">| </w:t>
      </w:r>
      <w:r w:rsidRPr="00A3017F">
        <w:rPr>
          <w:lang w:val="pl-PL"/>
        </w:rPr>
        <w:t>kundavall</w:t>
      </w:r>
      <w:r>
        <w:rPr>
          <w:lang w:val="pl-PL"/>
        </w:rPr>
        <w:t>ī</w:t>
      </w:r>
      <w:r w:rsidRPr="00A3017F">
        <w:rPr>
          <w:lang w:val="pl-PL"/>
        </w:rPr>
        <w:t xml:space="preserve"> kṛṣṇa</w:t>
      </w:r>
      <w:r>
        <w:rPr>
          <w:lang w:val="pl-PL"/>
        </w:rPr>
        <w:t>m</w:t>
      </w:r>
      <w:r w:rsidRPr="00A3017F">
        <w:rPr>
          <w:lang w:val="pl-PL"/>
        </w:rPr>
        <w:t xml:space="preserve"> āha</w:t>
      </w:r>
      <w:r>
        <w:rPr>
          <w:lang w:val="pl-PL"/>
        </w:rPr>
        <w:t xml:space="preserve">--he kṛṣṇa </w:t>
      </w:r>
      <w:r w:rsidRPr="00A3017F">
        <w:rPr>
          <w:lang w:val="pl-PL"/>
        </w:rPr>
        <w:t>pañca-devārcanaṁ kuru ||68||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kṛṣṇaḥ kundalatām āha tvaṁ mamāsmin smara-kratau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ācāryā bhava sāmagrīm adhiṣṭhānaṁ ca me diśa ||69||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>
        <w:rPr>
          <w:lang w:val="pl-PL"/>
        </w:rPr>
        <w:t>śrī-</w:t>
      </w:r>
      <w:r w:rsidRPr="00A3017F">
        <w:rPr>
          <w:lang w:val="pl-PL"/>
        </w:rPr>
        <w:t>kṛṣṇaḥ kundalatām āha</w:t>
      </w:r>
      <w:r>
        <w:rPr>
          <w:lang w:val="pl-PL"/>
        </w:rPr>
        <w:t>—he kundalate ! a</w:t>
      </w:r>
      <w:r w:rsidRPr="00A3017F">
        <w:rPr>
          <w:lang w:val="pl-PL"/>
        </w:rPr>
        <w:t>smin smara-</w:t>
      </w:r>
      <w:r>
        <w:rPr>
          <w:lang w:val="pl-PL"/>
        </w:rPr>
        <w:t xml:space="preserve">yajñe </w:t>
      </w:r>
      <w:r w:rsidRPr="00A3017F">
        <w:rPr>
          <w:lang w:val="pl-PL"/>
        </w:rPr>
        <w:t>tvaṁ ācāryā bha</w:t>
      </w:r>
      <w:r>
        <w:rPr>
          <w:lang w:val="pl-PL"/>
        </w:rPr>
        <w:t>va</w:t>
      </w:r>
      <w:r>
        <w:rPr>
          <w:rFonts w:ascii="Times New Roman" w:hAnsi="Times New Roman" w:cs="Times New Roman"/>
          <w:lang w:val="pl-PL"/>
        </w:rPr>
        <w:t xml:space="preserve"> | </w:t>
      </w:r>
      <w:r w:rsidRPr="00A3017F">
        <w:rPr>
          <w:lang w:val="pl-PL"/>
        </w:rPr>
        <w:t xml:space="preserve">ācāryā </w:t>
      </w:r>
      <w:r>
        <w:rPr>
          <w:lang w:val="pl-PL"/>
        </w:rPr>
        <w:t xml:space="preserve">bhūtvā </w:t>
      </w:r>
      <w:r w:rsidRPr="00A3017F">
        <w:rPr>
          <w:lang w:val="pl-PL"/>
        </w:rPr>
        <w:t xml:space="preserve">sāmagrīm </w:t>
      </w:r>
      <w:r>
        <w:rPr>
          <w:lang w:val="pl-PL"/>
        </w:rPr>
        <w:t>pūjā-</w:t>
      </w:r>
      <w:r w:rsidRPr="00A3017F">
        <w:rPr>
          <w:lang w:val="pl-PL"/>
        </w:rPr>
        <w:t xml:space="preserve">sāmagrīm adhiṣṭhānaṁ </w:t>
      </w:r>
      <w:r>
        <w:rPr>
          <w:lang w:val="pl-PL"/>
        </w:rPr>
        <w:t xml:space="preserve">pūjā-sthānaṁ </w:t>
      </w:r>
      <w:r w:rsidRPr="00A3017F">
        <w:rPr>
          <w:lang w:val="pl-PL"/>
        </w:rPr>
        <w:t xml:space="preserve">ca me diśa </w:t>
      </w:r>
      <w:r>
        <w:rPr>
          <w:lang w:val="pl-PL"/>
        </w:rPr>
        <w:t xml:space="preserve">ādeśaṁ kuru kathaya </w:t>
      </w:r>
      <w:r w:rsidRPr="00A3017F">
        <w:rPr>
          <w:lang w:val="pl-PL"/>
        </w:rPr>
        <w:t>||69||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</w:pPr>
      <w:r w:rsidRPr="00A3017F">
        <w:t>sā cāha nāham ācāryā śrutaṁ nāndīmukhī-mukhāt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sugopyam api tad brūyāṁ yat tvaṁ mat-priya-devaraḥ ||70||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>
        <w:rPr>
          <w:lang w:val="pl-PL"/>
        </w:rPr>
        <w:t>kundavallī cāha—</w:t>
      </w:r>
      <w:r w:rsidRPr="00697172">
        <w:rPr>
          <w:lang w:val="pl-PL"/>
        </w:rPr>
        <w:t xml:space="preserve">nāham ācāryā </w:t>
      </w:r>
      <w:r>
        <w:rPr>
          <w:lang w:val="pl-PL"/>
        </w:rPr>
        <w:t xml:space="preserve">| </w:t>
      </w:r>
      <w:r w:rsidRPr="00697172">
        <w:rPr>
          <w:lang w:val="pl-PL"/>
        </w:rPr>
        <w:t>nāndīmukhī-mukhā</w:t>
      </w:r>
      <w:r>
        <w:rPr>
          <w:lang w:val="pl-PL"/>
        </w:rPr>
        <w:t>c ch</w:t>
      </w:r>
      <w:r w:rsidRPr="00697172">
        <w:rPr>
          <w:lang w:val="pl-PL"/>
        </w:rPr>
        <w:t xml:space="preserve">rutaṁ </w:t>
      </w:r>
      <w:r w:rsidRPr="00A3017F">
        <w:rPr>
          <w:lang w:val="pl-PL"/>
        </w:rPr>
        <w:t>sugopyam api brūyāṁ ||70||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asyāṁ puraḥ savya-kuce gaṇeśvara-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sphurac-chiraḥ</w:t>
      </w:r>
      <w:r>
        <w:rPr>
          <w:lang w:val="pl-PL"/>
        </w:rPr>
        <w:t xml:space="preserve"> </w:t>
      </w:r>
      <w:r w:rsidRPr="00A3017F">
        <w:rPr>
          <w:lang w:val="pl-PL"/>
        </w:rPr>
        <w:t>kumbhatayā prakalpite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 xml:space="preserve">namo gaṇeśāya ta ity udīrayan 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samarpayādau kara-hallakaṁ</w:t>
      </w:r>
      <w:r w:rsidRPr="00697172">
        <w:rPr>
          <w:rStyle w:val="FootnoteReference"/>
          <w:rFonts w:cs="Balaram"/>
          <w:lang w:val="pl-PL"/>
        </w:rPr>
        <w:t xml:space="preserve"> </w:t>
      </w:r>
      <w:r w:rsidRPr="00A3017F">
        <w:rPr>
          <w:lang w:val="pl-PL"/>
        </w:rPr>
        <w:t>svakam ||71||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>
        <w:rPr>
          <w:lang w:val="pl-PL"/>
        </w:rPr>
        <w:t>ādau gaṇeś</w:t>
      </w:r>
      <w:r w:rsidRPr="00A3017F">
        <w:rPr>
          <w:lang w:val="pl-PL"/>
        </w:rPr>
        <w:t>a-</w:t>
      </w:r>
      <w:r>
        <w:rPr>
          <w:lang w:val="pl-PL"/>
        </w:rPr>
        <w:t>pūjā vighna-nāśārthaṁ kartavyā | puro’gre asyāḥ savya-kuce gaṇeśasya ś</w:t>
      </w:r>
      <w:r w:rsidRPr="00A3017F">
        <w:rPr>
          <w:lang w:val="pl-PL"/>
        </w:rPr>
        <w:t>iraḥ-kumbhat</w:t>
      </w:r>
      <w:r>
        <w:rPr>
          <w:lang w:val="pl-PL"/>
        </w:rPr>
        <w:t xml:space="preserve">vena </w:t>
      </w:r>
      <w:r w:rsidRPr="00A3017F">
        <w:rPr>
          <w:lang w:val="pl-PL"/>
        </w:rPr>
        <w:t xml:space="preserve">prakalpite </w:t>
      </w:r>
      <w:r>
        <w:rPr>
          <w:lang w:val="pl-PL"/>
        </w:rPr>
        <w:t xml:space="preserve">| </w:t>
      </w:r>
      <w:r w:rsidRPr="00C71551">
        <w:rPr>
          <w:i/>
          <w:iCs/>
          <w:lang w:val="pl-PL"/>
        </w:rPr>
        <w:t>gaṇeśāya te tubhyaṁ nam</w:t>
      </w:r>
      <w:r>
        <w:rPr>
          <w:i/>
          <w:iCs/>
          <w:lang w:val="pl-PL"/>
        </w:rPr>
        <w:t>aḥ</w:t>
      </w:r>
      <w:r w:rsidRPr="00C71551">
        <w:rPr>
          <w:i/>
          <w:iCs/>
          <w:lang w:val="pl-PL"/>
        </w:rPr>
        <w:t xml:space="preserve"> </w:t>
      </w:r>
      <w:r>
        <w:rPr>
          <w:lang w:val="pl-PL"/>
        </w:rPr>
        <w:t xml:space="preserve">ity uktvā svakaṁ tvadīyaṁ dakṣiṇaṁ </w:t>
      </w:r>
      <w:r w:rsidRPr="00A3017F">
        <w:rPr>
          <w:lang w:val="pl-PL"/>
        </w:rPr>
        <w:t>kara-hallakaṁ</w:t>
      </w:r>
      <w:r w:rsidRPr="00697172">
        <w:rPr>
          <w:rStyle w:val="FootnoteReference"/>
          <w:rFonts w:cs="Balaram"/>
          <w:lang w:val="pl-PL"/>
        </w:rPr>
        <w:t xml:space="preserve"> </w:t>
      </w:r>
      <w:r>
        <w:rPr>
          <w:lang w:val="pl-PL"/>
        </w:rPr>
        <w:t xml:space="preserve">samarpaya | </w:t>
      </w:r>
      <w:r w:rsidRPr="006D6432">
        <w:rPr>
          <w:rFonts w:cs="Courier New"/>
          <w:noProof w:val="0"/>
          <w:color w:val="0000FF"/>
          <w:szCs w:val="20"/>
        </w:rPr>
        <w:t>hallakaṁ rakta</w:t>
      </w:r>
      <w:r>
        <w:rPr>
          <w:rFonts w:cs="Courier New"/>
          <w:noProof w:val="0"/>
          <w:color w:val="0000FF"/>
          <w:szCs w:val="20"/>
        </w:rPr>
        <w:t>-</w:t>
      </w:r>
      <w:r w:rsidRPr="006D6432">
        <w:rPr>
          <w:rFonts w:cs="Courier New"/>
          <w:noProof w:val="0"/>
          <w:color w:val="0000FF"/>
          <w:szCs w:val="20"/>
        </w:rPr>
        <w:t>sa</w:t>
      </w:r>
      <w:r>
        <w:rPr>
          <w:rFonts w:cs="Courier New"/>
          <w:noProof w:val="0"/>
          <w:color w:val="0000FF"/>
          <w:szCs w:val="20"/>
        </w:rPr>
        <w:t>n</w:t>
      </w:r>
      <w:r w:rsidRPr="006D6432">
        <w:rPr>
          <w:rFonts w:cs="Courier New"/>
          <w:noProof w:val="0"/>
          <w:color w:val="0000FF"/>
          <w:szCs w:val="20"/>
        </w:rPr>
        <w:t xml:space="preserve">dhyakam </w:t>
      </w:r>
      <w:r>
        <w:rPr>
          <w:rFonts w:cs="Courier New"/>
          <w:noProof w:val="0"/>
          <w:szCs w:val="20"/>
          <w:lang w:val="pl-PL"/>
        </w:rPr>
        <w:t>ity amaraḥ |</w:t>
      </w:r>
      <w:r w:rsidRPr="00A3017F">
        <w:rPr>
          <w:lang w:val="pl-PL"/>
        </w:rPr>
        <w:t>|71||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 xml:space="preserve">namaḥ śivāyeti paṭhan pare’paraṁ 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vakṣoja-liṅge’rpaya pāṇi-paṅkajam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 xml:space="preserve">hrīṁ caṇḍikāyai nama ity adaḥ punaḥ 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śirasy amuṣyāḥ kuṭila-bhruvo’pi tat ||72||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>
        <w:rPr>
          <w:lang w:val="pl-PL"/>
        </w:rPr>
        <w:t xml:space="preserve">pare dakṣiṇa-vakṣoja-rūpa-śiva-liṅge </w:t>
      </w:r>
      <w:r w:rsidRPr="00C71551">
        <w:rPr>
          <w:i/>
          <w:iCs/>
          <w:lang w:val="pl-PL"/>
        </w:rPr>
        <w:t xml:space="preserve">namaḥ śivāya </w:t>
      </w:r>
      <w:r>
        <w:rPr>
          <w:lang w:val="pl-PL"/>
        </w:rPr>
        <w:t>i</w:t>
      </w:r>
      <w:r w:rsidRPr="00A3017F">
        <w:rPr>
          <w:lang w:val="pl-PL"/>
        </w:rPr>
        <w:t xml:space="preserve">ti paṭhan paraṁ </w:t>
      </w:r>
      <w:r>
        <w:rPr>
          <w:lang w:val="pl-PL"/>
        </w:rPr>
        <w:t xml:space="preserve">vāmaṁ pāṇi-paṅkajam arpaya | </w:t>
      </w:r>
      <w:r w:rsidRPr="00A3017F">
        <w:rPr>
          <w:lang w:val="pl-PL"/>
        </w:rPr>
        <w:t>punaḥ kuṭila-bhruvo’muṣyāḥ śiras</w:t>
      </w:r>
      <w:r>
        <w:rPr>
          <w:lang w:val="pl-PL"/>
        </w:rPr>
        <w:t>i</w:t>
      </w:r>
      <w:r w:rsidRPr="00A3017F">
        <w:rPr>
          <w:lang w:val="pl-PL"/>
        </w:rPr>
        <w:t xml:space="preserve"> </w:t>
      </w:r>
      <w:r w:rsidRPr="00C71551">
        <w:rPr>
          <w:i/>
          <w:iCs/>
          <w:lang w:val="pl-PL"/>
        </w:rPr>
        <w:t xml:space="preserve">hrīṁ caṇḍikāyai nama </w:t>
      </w:r>
      <w:r w:rsidRPr="00A3017F">
        <w:rPr>
          <w:lang w:val="pl-PL"/>
        </w:rPr>
        <w:t>it</w:t>
      </w:r>
      <w:r>
        <w:rPr>
          <w:lang w:val="pl-PL"/>
        </w:rPr>
        <w:t xml:space="preserve">i paṭhan ado vāmaṁ pāṇi-paṅkajaṁ tadā dāvuktaṁ dakṣiṇaṁ kara-hallakam api </w:t>
      </w:r>
      <w:r w:rsidRPr="00A3017F">
        <w:rPr>
          <w:lang w:val="pl-PL"/>
        </w:rPr>
        <w:t>||72||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tvam atha nija</w:t>
      </w:r>
      <w:r>
        <w:rPr>
          <w:lang w:val="pl-PL"/>
        </w:rPr>
        <w:t>-</w:t>
      </w:r>
      <w:r w:rsidRPr="00A3017F">
        <w:rPr>
          <w:lang w:val="pl-PL"/>
        </w:rPr>
        <w:t>karābhyām etayā vāritābhyām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api sucibukam asyā veṇi-mūlaṁ ca dhṛtvā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mukha-vidhum anu</w:t>
      </w:r>
      <w:r>
        <w:rPr>
          <w:lang w:val="pl-PL"/>
        </w:rPr>
        <w:t xml:space="preserve"> </w:t>
      </w:r>
      <w:r w:rsidRPr="00A3017F">
        <w:rPr>
          <w:lang w:val="pl-PL"/>
        </w:rPr>
        <w:t>yatnād om namo viṣṇave</w:t>
      </w:r>
      <w:r>
        <w:rPr>
          <w:lang w:val="pl-PL"/>
        </w:rPr>
        <w:t>’</w:t>
      </w:r>
      <w:r w:rsidRPr="00A3017F">
        <w:rPr>
          <w:lang w:val="pl-PL"/>
        </w:rPr>
        <w:t>smā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iti manu-varam ākhyan svaṁ mukhābjaṁ nidhehi ||73||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 w:rsidRPr="00A3017F">
        <w:rPr>
          <w:lang w:val="pl-PL"/>
        </w:rPr>
        <w:t xml:space="preserve">atha tvam </w:t>
      </w:r>
      <w:r>
        <w:rPr>
          <w:lang w:val="pl-PL"/>
        </w:rPr>
        <w:t xml:space="preserve">anayā </w:t>
      </w:r>
      <w:r w:rsidRPr="00A3017F">
        <w:rPr>
          <w:lang w:val="pl-PL"/>
        </w:rPr>
        <w:t>vāritābhyām</w:t>
      </w:r>
      <w:r>
        <w:rPr>
          <w:lang w:val="pl-PL"/>
        </w:rPr>
        <w:t xml:space="preserve"> </w:t>
      </w:r>
      <w:r w:rsidRPr="00A3017F">
        <w:rPr>
          <w:lang w:val="pl-PL"/>
        </w:rPr>
        <w:t>api nija</w:t>
      </w:r>
      <w:r>
        <w:rPr>
          <w:lang w:val="pl-PL"/>
        </w:rPr>
        <w:t>-</w:t>
      </w:r>
      <w:r w:rsidRPr="00A3017F">
        <w:rPr>
          <w:lang w:val="pl-PL"/>
        </w:rPr>
        <w:t xml:space="preserve">karābhyām asyā </w:t>
      </w:r>
      <w:r>
        <w:rPr>
          <w:lang w:val="pl-PL"/>
        </w:rPr>
        <w:t xml:space="preserve">dakṣiṇena </w:t>
      </w:r>
      <w:r w:rsidRPr="00A3017F">
        <w:rPr>
          <w:lang w:val="pl-PL"/>
        </w:rPr>
        <w:t>sucibuka</w:t>
      </w:r>
      <w:r>
        <w:rPr>
          <w:lang w:val="pl-PL"/>
        </w:rPr>
        <w:t>ṁ vāmena</w:t>
      </w:r>
      <w:r w:rsidRPr="00A3017F">
        <w:rPr>
          <w:lang w:val="pl-PL"/>
        </w:rPr>
        <w:t xml:space="preserve"> veṇi-mūlaṁ ca dhṛtvā mukha-vidhum anu</w:t>
      </w:r>
      <w:r>
        <w:rPr>
          <w:lang w:val="pl-PL"/>
        </w:rPr>
        <w:t xml:space="preserve"> mukha-candram asmai </w:t>
      </w:r>
      <w:r w:rsidRPr="008E4EDF">
        <w:rPr>
          <w:i/>
          <w:iCs/>
          <w:lang w:val="pl-PL"/>
        </w:rPr>
        <w:t>viṣṇave</w:t>
      </w:r>
      <w:r>
        <w:rPr>
          <w:lang w:val="pl-PL"/>
        </w:rPr>
        <w:t xml:space="preserve"> </w:t>
      </w:r>
      <w:r w:rsidRPr="008E4EDF">
        <w:rPr>
          <w:i/>
          <w:iCs/>
          <w:lang w:val="pl-PL"/>
        </w:rPr>
        <w:t>om nam</w:t>
      </w:r>
      <w:r>
        <w:rPr>
          <w:i/>
          <w:iCs/>
          <w:lang w:val="pl-PL"/>
        </w:rPr>
        <w:t>aḥ</w:t>
      </w:r>
      <w:r w:rsidRPr="008E4EDF">
        <w:rPr>
          <w:i/>
          <w:iCs/>
          <w:lang w:val="pl-PL"/>
        </w:rPr>
        <w:t xml:space="preserve"> </w:t>
      </w:r>
    </w:p>
    <w:p w:rsidR="004239AA" w:rsidRPr="00A3017F" w:rsidRDefault="004239AA" w:rsidP="00E93933">
      <w:pPr>
        <w:rPr>
          <w:lang w:val="pl-PL"/>
        </w:rPr>
      </w:pPr>
      <w:r w:rsidRPr="00A3017F">
        <w:rPr>
          <w:lang w:val="pl-PL"/>
        </w:rPr>
        <w:t>iti man</w:t>
      </w:r>
      <w:r>
        <w:rPr>
          <w:lang w:val="pl-PL"/>
        </w:rPr>
        <w:t>tra</w:t>
      </w:r>
      <w:r w:rsidRPr="00A3017F">
        <w:rPr>
          <w:lang w:val="pl-PL"/>
        </w:rPr>
        <w:t xml:space="preserve">-varam ākhyan </w:t>
      </w:r>
      <w:r w:rsidRPr="008E4EDF">
        <w:rPr>
          <w:lang w:val="pl-PL"/>
        </w:rPr>
        <w:t xml:space="preserve">yatnāt </w:t>
      </w:r>
      <w:r w:rsidRPr="00A3017F">
        <w:rPr>
          <w:lang w:val="pl-PL"/>
        </w:rPr>
        <w:t>svaṁ mukhābjaṁ nidhehi ||73||</w:t>
      </w:r>
    </w:p>
    <w:p w:rsidR="004239AA" w:rsidRPr="00A3017F" w:rsidRDefault="004239AA" w:rsidP="00E93933">
      <w:pPr>
        <w:pStyle w:val="Versequote0"/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punaḥ savitre nama ity udīrayan</w:t>
      </w:r>
      <w:r>
        <w:rPr>
          <w:lang w:val="pl-PL"/>
        </w:rPr>
        <w:t>n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asyās</w:t>
      </w:r>
      <w:r>
        <w:rPr>
          <w:lang w:val="pl-PL"/>
        </w:rPr>
        <w:t xml:space="preserve"> </w:t>
      </w:r>
      <w:r w:rsidRPr="00A3017F">
        <w:rPr>
          <w:lang w:val="pl-PL"/>
        </w:rPr>
        <w:t>tu bhāsvaty adhare’ruṇe balāt |</w:t>
      </w:r>
    </w:p>
    <w:p w:rsidR="004239AA" w:rsidRPr="00A3017F" w:rsidRDefault="004239AA" w:rsidP="00E93933">
      <w:pPr>
        <w:pStyle w:val="Versequote0"/>
        <w:rPr>
          <w:lang w:val="pl-PL"/>
        </w:rPr>
      </w:pPr>
      <w:r>
        <w:rPr>
          <w:lang w:val="pl-PL"/>
        </w:rPr>
        <w:t>sva-danta-kundādhara-bandhu-jīvakau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kṛtāvarodho’py anayā samarpaya ||74||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 w:rsidRPr="00A3017F">
        <w:rPr>
          <w:lang w:val="pl-PL"/>
        </w:rPr>
        <w:t xml:space="preserve">punaḥ </w:t>
      </w:r>
      <w:r w:rsidRPr="008E4EDF">
        <w:rPr>
          <w:i/>
          <w:iCs/>
          <w:lang w:val="pl-PL"/>
        </w:rPr>
        <w:t xml:space="preserve">savitre sūryāya nama </w:t>
      </w:r>
      <w:r w:rsidRPr="00A3017F">
        <w:rPr>
          <w:lang w:val="pl-PL"/>
        </w:rPr>
        <w:t>ity udīrayan</w:t>
      </w:r>
      <w:r>
        <w:rPr>
          <w:lang w:val="pl-PL"/>
        </w:rPr>
        <w:t xml:space="preserve"> </w:t>
      </w:r>
      <w:r w:rsidRPr="00A3017F">
        <w:rPr>
          <w:lang w:val="pl-PL"/>
        </w:rPr>
        <w:t>asyā</w:t>
      </w:r>
      <w:r>
        <w:rPr>
          <w:lang w:val="pl-PL"/>
        </w:rPr>
        <w:t xml:space="preserve"> </w:t>
      </w:r>
      <w:r w:rsidRPr="00A3017F">
        <w:rPr>
          <w:lang w:val="pl-PL"/>
        </w:rPr>
        <w:t>bhāsvat</w:t>
      </w:r>
      <w:r>
        <w:rPr>
          <w:lang w:val="pl-PL"/>
        </w:rPr>
        <w:t>i</w:t>
      </w:r>
      <w:r w:rsidRPr="00A3017F">
        <w:rPr>
          <w:lang w:val="pl-PL"/>
        </w:rPr>
        <w:t xml:space="preserve"> </w:t>
      </w:r>
      <w:r>
        <w:rPr>
          <w:lang w:val="pl-PL"/>
        </w:rPr>
        <w:t>bhāsvān kāntimān sa eva sūryas tasminn aruṇe’</w:t>
      </w:r>
      <w:r w:rsidRPr="00A3017F">
        <w:rPr>
          <w:lang w:val="pl-PL"/>
        </w:rPr>
        <w:t>dhare</w:t>
      </w:r>
      <w:r>
        <w:rPr>
          <w:lang w:val="pl-PL"/>
        </w:rPr>
        <w:t xml:space="preserve"> </w:t>
      </w:r>
      <w:r w:rsidRPr="00A3017F">
        <w:rPr>
          <w:lang w:val="pl-PL"/>
        </w:rPr>
        <w:t>|</w:t>
      </w:r>
      <w:r>
        <w:rPr>
          <w:lang w:val="pl-PL"/>
        </w:rPr>
        <w:t xml:space="preserve"> kiṁ vā, aruṇe aruṇa-rūpe sūrya-rūpe dīptimaty adhare anayā kṛtāvarodho’pi tvaṁ balāt svasya danta eva kundaḥ kunda-puṣpaṁ tau </w:t>
      </w:r>
      <w:r w:rsidRPr="00A3017F">
        <w:rPr>
          <w:lang w:val="pl-PL"/>
        </w:rPr>
        <w:t>samarpaya ||74||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athārcanāyāṁ vihitodyamo’sau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tāṁ bhartsayantīṁ kila kundavallīm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svaṁ tāḍayantīṁ śravaṇotpalena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priyāṁ sa paśyann avadat priyālīḥ ||75||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>
        <w:rPr>
          <w:lang w:val="pl-PL"/>
        </w:rPr>
        <w:t xml:space="preserve">arcanāyāṁ kṛtodyamaḥ kṛṣṇaḥ kundavallīṁ bhartsayantīṁ śravaṇotpalena svam ātmānaṁ kṛṣṇaṁ tāḍayantīṁ tāṁ priyāṁ rādhāṁ paśyan lalitādi priyālīr avadat </w:t>
      </w:r>
      <w:r w:rsidRPr="00A3017F">
        <w:rPr>
          <w:lang w:val="pl-PL"/>
        </w:rPr>
        <w:t>||7</w:t>
      </w:r>
      <w:r>
        <w:rPr>
          <w:lang w:val="pl-PL"/>
        </w:rPr>
        <w:t>5</w:t>
      </w:r>
      <w:r w:rsidRPr="00A3017F">
        <w:rPr>
          <w:lang w:val="pl-PL"/>
        </w:rPr>
        <w:t>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sakhyaḥ smara-makhārambhe pañca-devārcanā mayā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kartavyā vighna-śāntyai kiṁ śubhe khidyati vaḥ sakhī ||76||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>
        <w:rPr>
          <w:lang w:val="pl-PL"/>
        </w:rPr>
        <w:t xml:space="preserve">he </w:t>
      </w:r>
      <w:r w:rsidRPr="00A3017F">
        <w:rPr>
          <w:lang w:val="pl-PL"/>
        </w:rPr>
        <w:t xml:space="preserve">sakhyaḥ </w:t>
      </w:r>
      <w:r>
        <w:rPr>
          <w:lang w:val="pl-PL"/>
        </w:rPr>
        <w:t xml:space="preserve">! </w:t>
      </w:r>
      <w:r w:rsidRPr="00A3017F">
        <w:rPr>
          <w:lang w:val="pl-PL"/>
        </w:rPr>
        <w:t>smara-</w:t>
      </w:r>
      <w:r>
        <w:rPr>
          <w:lang w:val="pl-PL"/>
        </w:rPr>
        <w:t>yajñ</w:t>
      </w:r>
      <w:r w:rsidRPr="00A3017F">
        <w:rPr>
          <w:lang w:val="pl-PL"/>
        </w:rPr>
        <w:t xml:space="preserve">ārambhe </w:t>
      </w:r>
      <w:r>
        <w:rPr>
          <w:lang w:val="pl-PL"/>
        </w:rPr>
        <w:t xml:space="preserve">śubha-karmaṇi </w:t>
      </w:r>
      <w:r w:rsidRPr="00A3017F">
        <w:rPr>
          <w:lang w:val="pl-PL"/>
        </w:rPr>
        <w:t xml:space="preserve">vighna-śāntyai </w:t>
      </w:r>
      <w:r>
        <w:rPr>
          <w:lang w:val="pl-PL"/>
        </w:rPr>
        <w:t xml:space="preserve">mayā </w:t>
      </w:r>
      <w:r w:rsidRPr="00A3017F">
        <w:rPr>
          <w:lang w:val="pl-PL"/>
        </w:rPr>
        <w:t xml:space="preserve">pañca-devārcanā kartavyā </w:t>
      </w:r>
      <w:r>
        <w:rPr>
          <w:lang w:val="pl-PL"/>
        </w:rPr>
        <w:t xml:space="preserve">| vo yuṣmākaṁ </w:t>
      </w:r>
      <w:r w:rsidRPr="00A3017F">
        <w:rPr>
          <w:lang w:val="pl-PL"/>
        </w:rPr>
        <w:t xml:space="preserve">sakhī </w:t>
      </w:r>
      <w:r>
        <w:rPr>
          <w:lang w:val="pl-PL"/>
        </w:rPr>
        <w:t xml:space="preserve">rādhā </w:t>
      </w:r>
      <w:r w:rsidRPr="00A3017F">
        <w:rPr>
          <w:lang w:val="pl-PL"/>
        </w:rPr>
        <w:t xml:space="preserve">kiṁ </w:t>
      </w:r>
      <w:r>
        <w:rPr>
          <w:lang w:val="pl-PL"/>
        </w:rPr>
        <w:t xml:space="preserve">kim-arthaṁ </w:t>
      </w:r>
      <w:r w:rsidRPr="00A3017F">
        <w:rPr>
          <w:lang w:val="pl-PL"/>
        </w:rPr>
        <w:t>khidyati ||76||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sakhīr mṛṣāṭopa-giraḥ smitānanāḥ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samākṣipantīḥ kuṭila-bhruvo harim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nivārya tāḥ kundalatāṁ dṛg</w:t>
      </w:r>
      <w:r>
        <w:rPr>
          <w:lang w:val="pl-PL"/>
        </w:rPr>
        <w:t>-i</w:t>
      </w:r>
      <w:r w:rsidRPr="00A3017F">
        <w:rPr>
          <w:lang w:val="pl-PL"/>
        </w:rPr>
        <w:t>ṅgitair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nudanty avādīd atha taṁ viśākhikā ||77||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 w:rsidRPr="00A3017F">
        <w:rPr>
          <w:lang w:val="pl-PL"/>
        </w:rPr>
        <w:t xml:space="preserve">viśākhikā </w:t>
      </w:r>
      <w:r>
        <w:rPr>
          <w:lang w:val="pl-PL"/>
        </w:rPr>
        <w:t xml:space="preserve">mṛṣāṭopa-giraḥ smitānanāḥ hariṁ </w:t>
      </w:r>
      <w:r w:rsidRPr="00A3017F">
        <w:rPr>
          <w:lang w:val="pl-PL"/>
        </w:rPr>
        <w:t>samākṣipantīḥ kuṭila-bhruv</w:t>
      </w:r>
      <w:r>
        <w:rPr>
          <w:lang w:val="pl-PL"/>
        </w:rPr>
        <w:t>aḥ</w:t>
      </w:r>
      <w:r w:rsidRPr="00A3017F">
        <w:rPr>
          <w:lang w:val="pl-PL"/>
        </w:rPr>
        <w:t xml:space="preserve"> s</w:t>
      </w:r>
      <w:r>
        <w:rPr>
          <w:lang w:val="pl-PL"/>
        </w:rPr>
        <w:t>akhīs</w:t>
      </w:r>
    </w:p>
    <w:p w:rsidR="004239AA" w:rsidRPr="00A3017F" w:rsidRDefault="004239AA" w:rsidP="00E93933">
      <w:pPr>
        <w:rPr>
          <w:lang w:val="pl-PL"/>
        </w:rPr>
      </w:pPr>
      <w:r w:rsidRPr="00A3017F">
        <w:rPr>
          <w:lang w:val="pl-PL"/>
        </w:rPr>
        <w:t>tāḥ nivārya dṛg</w:t>
      </w:r>
      <w:r>
        <w:rPr>
          <w:lang w:val="pl-PL"/>
        </w:rPr>
        <w:t>-i</w:t>
      </w:r>
      <w:r w:rsidRPr="00A3017F">
        <w:rPr>
          <w:lang w:val="pl-PL"/>
        </w:rPr>
        <w:t>ṅgitai</w:t>
      </w:r>
      <w:r>
        <w:rPr>
          <w:lang w:val="pl-PL"/>
        </w:rPr>
        <w:t xml:space="preserve">ḥ kundalatāṁ tayor vastrāñcalena granthi-bandhanārthaṁ nudantī prerayantī satī taṁ kṛṣṇaṁ </w:t>
      </w:r>
      <w:r w:rsidRPr="00A3017F">
        <w:rPr>
          <w:lang w:val="pl-PL"/>
        </w:rPr>
        <w:t>avādī</w:t>
      </w:r>
      <w:r>
        <w:rPr>
          <w:lang w:val="pl-PL"/>
        </w:rPr>
        <w:t>t</w:t>
      </w:r>
      <w:r w:rsidRPr="00A3017F">
        <w:rPr>
          <w:lang w:val="pl-PL"/>
        </w:rPr>
        <w:t xml:space="preserve"> ||77||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patnyā samaṁ dharma-kṛtir vidheyā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samatvam atrāñcala-bandhanena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tvaṁ tad</w:t>
      </w:r>
      <w:r>
        <w:rPr>
          <w:lang w:val="pl-PL"/>
        </w:rPr>
        <w:t xml:space="preserve"> </w:t>
      </w:r>
      <w:r w:rsidRPr="00A3017F">
        <w:rPr>
          <w:lang w:val="pl-PL"/>
        </w:rPr>
        <w:t>vinejyā-karaṇe pravṛttaḥ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kathaṁ sakhī nerṣatu dharma-niṣṭhā ||78||</w:t>
      </w:r>
    </w:p>
    <w:p w:rsidR="004239AA" w:rsidRDefault="004239AA" w:rsidP="00E93933">
      <w:pPr>
        <w:pStyle w:val="Versequote0"/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 w:rsidRPr="00697F81">
        <w:rPr>
          <w:color w:val="0000FF"/>
          <w:lang w:val="pl-PL"/>
        </w:rPr>
        <w:t xml:space="preserve">sa-strīko </w:t>
      </w:r>
      <w:r>
        <w:rPr>
          <w:color w:val="0000FF"/>
          <w:lang w:val="pl-PL"/>
        </w:rPr>
        <w:t>dharm</w:t>
      </w:r>
      <w:r w:rsidRPr="00697F81">
        <w:rPr>
          <w:color w:val="0000FF"/>
          <w:lang w:val="pl-PL"/>
        </w:rPr>
        <w:t xml:space="preserve">am ācared </w:t>
      </w:r>
      <w:r>
        <w:rPr>
          <w:lang w:val="pl-PL"/>
        </w:rPr>
        <w:t xml:space="preserve">iti dharma-śāstrāt | </w:t>
      </w:r>
      <w:r w:rsidRPr="00A3017F">
        <w:rPr>
          <w:lang w:val="pl-PL"/>
        </w:rPr>
        <w:t xml:space="preserve">dharma-kṛtir </w:t>
      </w:r>
      <w:r>
        <w:rPr>
          <w:lang w:val="pl-PL"/>
        </w:rPr>
        <w:t xml:space="preserve">dharma-kāryaṁ </w:t>
      </w:r>
      <w:r w:rsidRPr="00A3017F">
        <w:rPr>
          <w:lang w:val="pl-PL"/>
        </w:rPr>
        <w:t>patnyā samaṁ vidheyā</w:t>
      </w:r>
      <w:r>
        <w:rPr>
          <w:lang w:val="pl-PL"/>
        </w:rPr>
        <w:t>, arthāt puruṣeṇa | atra smara-yajñe | yad vā, atra vidhi-vākye a</w:t>
      </w:r>
      <w:r w:rsidRPr="00A3017F">
        <w:rPr>
          <w:lang w:val="pl-PL"/>
        </w:rPr>
        <w:t>ñcala-bandhanena samatva</w:t>
      </w:r>
      <w:r>
        <w:rPr>
          <w:lang w:val="pl-PL"/>
        </w:rPr>
        <w:t>ṁ syāt</w:t>
      </w:r>
      <w:r w:rsidRPr="00A3017F">
        <w:rPr>
          <w:lang w:val="pl-PL"/>
        </w:rPr>
        <w:t xml:space="preserve"> |</w:t>
      </w:r>
      <w:r>
        <w:rPr>
          <w:lang w:val="pl-PL"/>
        </w:rPr>
        <w:t xml:space="preserve"> </w:t>
      </w:r>
      <w:r w:rsidRPr="00A3017F">
        <w:rPr>
          <w:lang w:val="pl-PL"/>
        </w:rPr>
        <w:t xml:space="preserve">tvaṁ </w:t>
      </w:r>
      <w:r>
        <w:rPr>
          <w:lang w:val="pl-PL"/>
        </w:rPr>
        <w:t xml:space="preserve">tu </w:t>
      </w:r>
      <w:r w:rsidRPr="00A3017F">
        <w:rPr>
          <w:lang w:val="pl-PL"/>
        </w:rPr>
        <w:t>tad</w:t>
      </w:r>
      <w:r>
        <w:rPr>
          <w:lang w:val="pl-PL"/>
        </w:rPr>
        <w:t xml:space="preserve"> </w:t>
      </w:r>
      <w:r w:rsidRPr="00A3017F">
        <w:rPr>
          <w:lang w:val="pl-PL"/>
        </w:rPr>
        <w:t>vin</w:t>
      </w:r>
      <w:r>
        <w:rPr>
          <w:lang w:val="pl-PL"/>
        </w:rPr>
        <w:t>ā i</w:t>
      </w:r>
      <w:r w:rsidRPr="00A3017F">
        <w:rPr>
          <w:lang w:val="pl-PL"/>
        </w:rPr>
        <w:t xml:space="preserve">jyā-karaṇe </w:t>
      </w:r>
      <w:r>
        <w:rPr>
          <w:lang w:val="pl-PL"/>
        </w:rPr>
        <w:t xml:space="preserve">pañca-deva-pūjā-karaṇe </w:t>
      </w:r>
      <w:r w:rsidRPr="00A3017F">
        <w:rPr>
          <w:lang w:val="pl-PL"/>
        </w:rPr>
        <w:t>pravṛttaḥ</w:t>
      </w:r>
      <w:r>
        <w:rPr>
          <w:lang w:val="pl-PL"/>
        </w:rPr>
        <w:t xml:space="preserve"> | dharme niṣṭhā yasyāḥ sā me sakhī rādhā kathaṁ </w:t>
      </w:r>
      <w:r w:rsidRPr="00A3017F">
        <w:rPr>
          <w:lang w:val="pl-PL"/>
        </w:rPr>
        <w:t>nerṣatu ||78||</w:t>
      </w:r>
    </w:p>
    <w:p w:rsidR="004239AA" w:rsidRDefault="004239AA" w:rsidP="00E93933">
      <w:pPr>
        <w:pStyle w:val="Versequote0"/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tasyāṁ viśākhāṁ sphuritādharānanaṁ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vilokayantyāṁ kuṭilībhavad bhruvi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paścāt</w:t>
      </w:r>
      <w:r>
        <w:rPr>
          <w:lang w:val="pl-PL"/>
        </w:rPr>
        <w:t>-</w:t>
      </w:r>
      <w:r w:rsidRPr="00A3017F">
        <w:rPr>
          <w:lang w:val="pl-PL"/>
        </w:rPr>
        <w:t>sthitā kundalatā mudā tayoḥ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saṁvyānayor añcala-bandhanaṁ vyadhāt ||79||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>
        <w:rPr>
          <w:lang w:val="pl-PL"/>
        </w:rPr>
        <w:t xml:space="preserve">evaṁ kṛṣṇaṁ prati </w:t>
      </w:r>
      <w:r w:rsidRPr="00A3017F">
        <w:rPr>
          <w:lang w:val="pl-PL"/>
        </w:rPr>
        <w:t>viśākhā</w:t>
      </w:r>
      <w:r>
        <w:rPr>
          <w:lang w:val="pl-PL"/>
        </w:rPr>
        <w:t>-vacana</w:t>
      </w:r>
      <w:r w:rsidRPr="00A3017F">
        <w:rPr>
          <w:lang w:val="pl-PL"/>
        </w:rPr>
        <w:t xml:space="preserve">ṁ </w:t>
      </w:r>
      <w:r>
        <w:rPr>
          <w:lang w:val="pl-PL"/>
        </w:rPr>
        <w:t xml:space="preserve">śrutvā, </w:t>
      </w:r>
      <w:r w:rsidRPr="00A3017F">
        <w:rPr>
          <w:lang w:val="pl-PL"/>
        </w:rPr>
        <w:t xml:space="preserve">tasyāṁ </w:t>
      </w:r>
      <w:r>
        <w:rPr>
          <w:lang w:val="pl-PL"/>
        </w:rPr>
        <w:t xml:space="preserve">rādhāyāṁ </w:t>
      </w:r>
      <w:r w:rsidRPr="00A3017F">
        <w:rPr>
          <w:lang w:val="pl-PL"/>
        </w:rPr>
        <w:t>sphuritādharānanaṁ</w:t>
      </w:r>
      <w:r>
        <w:rPr>
          <w:lang w:val="pl-PL"/>
        </w:rPr>
        <w:t xml:space="preserve">  </w:t>
      </w:r>
      <w:r w:rsidRPr="00A3017F">
        <w:rPr>
          <w:lang w:val="pl-PL"/>
        </w:rPr>
        <w:t>sphurit</w:t>
      </w:r>
      <w:r>
        <w:rPr>
          <w:lang w:val="pl-PL"/>
        </w:rPr>
        <w:t>aḥ</w:t>
      </w:r>
      <w:r w:rsidRPr="005C13B7">
        <w:rPr>
          <w:lang w:val="pl-PL"/>
        </w:rPr>
        <w:t xml:space="preserve"> kampito’dharo yatra </w:t>
      </w:r>
      <w:r>
        <w:rPr>
          <w:lang w:val="pl-PL"/>
        </w:rPr>
        <w:t>tādṛś</w:t>
      </w:r>
      <w:r w:rsidRPr="00A3017F">
        <w:rPr>
          <w:lang w:val="pl-PL"/>
        </w:rPr>
        <w:t>ānanaṁ</w:t>
      </w:r>
      <w:r>
        <w:rPr>
          <w:lang w:val="pl-PL"/>
        </w:rPr>
        <w:t xml:space="preserve"> yathā</w:t>
      </w:r>
      <w:r w:rsidRPr="005C13B7">
        <w:rPr>
          <w:lang w:val="pl-PL"/>
        </w:rPr>
        <w:t xml:space="preserve"> syāt </w:t>
      </w:r>
      <w:r>
        <w:rPr>
          <w:lang w:val="pl-PL"/>
        </w:rPr>
        <w:t>tathā</w:t>
      </w:r>
      <w:r w:rsidRPr="005C13B7">
        <w:rPr>
          <w:lang w:val="pl-PL"/>
        </w:rPr>
        <w:t xml:space="preserve"> </w:t>
      </w:r>
      <w:r w:rsidRPr="00A3017F">
        <w:rPr>
          <w:lang w:val="pl-PL"/>
        </w:rPr>
        <w:t>kuṭilībhavad</w:t>
      </w:r>
      <w:r>
        <w:rPr>
          <w:lang w:val="pl-PL"/>
        </w:rPr>
        <w:t>-</w:t>
      </w:r>
      <w:r w:rsidRPr="00A3017F">
        <w:rPr>
          <w:lang w:val="pl-PL"/>
        </w:rPr>
        <w:t>bhruvi kuṭilībhava</w:t>
      </w:r>
      <w:r>
        <w:rPr>
          <w:lang w:val="pl-PL"/>
        </w:rPr>
        <w:t>ntyau</w:t>
      </w:r>
      <w:r w:rsidRPr="00A3017F">
        <w:rPr>
          <w:lang w:val="pl-PL"/>
        </w:rPr>
        <w:t xml:space="preserve"> bhruv</w:t>
      </w:r>
      <w:r>
        <w:rPr>
          <w:lang w:val="pl-PL"/>
        </w:rPr>
        <w:t xml:space="preserve">au yasyāḥ tathā-bhūtāyāṁ </w:t>
      </w:r>
      <w:r w:rsidRPr="00A3017F">
        <w:rPr>
          <w:lang w:val="pl-PL"/>
        </w:rPr>
        <w:t>viśākhā</w:t>
      </w:r>
      <w:r>
        <w:rPr>
          <w:lang w:val="pl-PL"/>
        </w:rPr>
        <w:t>ṁ vilokayantyāṁ satyāṁ, paścāt-</w:t>
      </w:r>
      <w:r w:rsidRPr="00A3017F">
        <w:rPr>
          <w:lang w:val="pl-PL"/>
        </w:rPr>
        <w:t>sthitā kundalatā tayo</w:t>
      </w:r>
      <w:r>
        <w:rPr>
          <w:lang w:val="pl-PL"/>
        </w:rPr>
        <w:t xml:space="preserve"> rādhā-kṛṣṇayoḥ </w:t>
      </w:r>
      <w:r w:rsidRPr="00A3017F">
        <w:rPr>
          <w:lang w:val="pl-PL"/>
        </w:rPr>
        <w:t xml:space="preserve">saṁvyānayor </w:t>
      </w:r>
      <w:r>
        <w:rPr>
          <w:lang w:val="pl-PL"/>
        </w:rPr>
        <w:t xml:space="preserve">uttarīya-vastrayor </w:t>
      </w:r>
      <w:r w:rsidRPr="00A3017F">
        <w:rPr>
          <w:lang w:val="pl-PL"/>
        </w:rPr>
        <w:t>añcala-bandhanaṁ vyadhāt ||79||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alakṣitā sā drutam etya sammukhaṁ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sva-sevayā tuṣṭam uvāca mādhavam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kiṁ maṅgalārambha ihānya-carcayā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nava-grahān arcaya sarva-siddhaye ||80||</w:t>
      </w:r>
    </w:p>
    <w:p w:rsidR="004239AA" w:rsidRDefault="004239AA" w:rsidP="00E93933">
      <w:pPr>
        <w:rPr>
          <w:lang w:val="pl-PL"/>
        </w:rPr>
      </w:pPr>
    </w:p>
    <w:p w:rsidR="004239AA" w:rsidRPr="0022637A" w:rsidRDefault="004239AA" w:rsidP="00E93933">
      <w:pPr>
        <w:rPr>
          <w:lang w:val="pl-PL"/>
        </w:rPr>
      </w:pPr>
      <w:r>
        <w:rPr>
          <w:lang w:val="pl-PL"/>
        </w:rPr>
        <w:t xml:space="preserve">añcala-bandhanaṁ kṛtvā </w:t>
      </w:r>
      <w:r w:rsidRPr="00A3017F">
        <w:rPr>
          <w:lang w:val="pl-PL"/>
        </w:rPr>
        <w:t xml:space="preserve">alakṣitā sā </w:t>
      </w:r>
      <w:r>
        <w:rPr>
          <w:lang w:val="pl-PL"/>
        </w:rPr>
        <w:t xml:space="preserve">kundalatā </w:t>
      </w:r>
      <w:r w:rsidRPr="00A3017F">
        <w:rPr>
          <w:lang w:val="pl-PL"/>
        </w:rPr>
        <w:t>sammukhaṁ</w:t>
      </w:r>
      <w:r>
        <w:rPr>
          <w:lang w:val="pl-PL"/>
        </w:rPr>
        <w:t xml:space="preserve"> </w:t>
      </w:r>
      <w:r w:rsidRPr="00A3017F">
        <w:rPr>
          <w:lang w:val="pl-PL"/>
        </w:rPr>
        <w:t>etya</w:t>
      </w:r>
      <w:r>
        <w:rPr>
          <w:lang w:val="pl-PL"/>
        </w:rPr>
        <w:t xml:space="preserve"> </w:t>
      </w:r>
      <w:r w:rsidRPr="00A3017F">
        <w:rPr>
          <w:lang w:val="pl-PL"/>
        </w:rPr>
        <w:t xml:space="preserve">sva-sevayā </w:t>
      </w:r>
      <w:r>
        <w:rPr>
          <w:lang w:val="pl-PL"/>
        </w:rPr>
        <w:t xml:space="preserve">añcala-bandhanādi-rūpayā </w:t>
      </w:r>
      <w:r w:rsidRPr="00A3017F">
        <w:rPr>
          <w:lang w:val="pl-PL"/>
        </w:rPr>
        <w:t xml:space="preserve">tuṣṭam </w:t>
      </w:r>
      <w:r>
        <w:rPr>
          <w:lang w:val="pl-PL"/>
        </w:rPr>
        <w:t>kṛṣṇ</w:t>
      </w:r>
      <w:r w:rsidRPr="00A3017F">
        <w:rPr>
          <w:lang w:val="pl-PL"/>
        </w:rPr>
        <w:t>am uvāca |</w:t>
      </w:r>
      <w:r>
        <w:rPr>
          <w:lang w:val="pl-PL"/>
        </w:rPr>
        <w:t xml:space="preserve"> iha </w:t>
      </w:r>
      <w:r w:rsidRPr="00A3017F">
        <w:rPr>
          <w:lang w:val="pl-PL"/>
        </w:rPr>
        <w:t>maṅgalārambh</w:t>
      </w:r>
      <w:r>
        <w:rPr>
          <w:lang w:val="pl-PL"/>
        </w:rPr>
        <w:t>e</w:t>
      </w:r>
      <w:r w:rsidRPr="00A3017F">
        <w:rPr>
          <w:lang w:val="pl-PL"/>
        </w:rPr>
        <w:t xml:space="preserve"> </w:t>
      </w:r>
      <w:r>
        <w:rPr>
          <w:lang w:val="pl-PL"/>
        </w:rPr>
        <w:t>a</w:t>
      </w:r>
      <w:r w:rsidRPr="00A3017F">
        <w:rPr>
          <w:lang w:val="pl-PL"/>
        </w:rPr>
        <w:t>nya-carcayā</w:t>
      </w:r>
      <w:r>
        <w:rPr>
          <w:lang w:val="pl-PL"/>
        </w:rPr>
        <w:t xml:space="preserve"> kiṁ ? </w:t>
      </w:r>
      <w:r w:rsidRPr="0022637A">
        <w:rPr>
          <w:lang w:val="pl-PL"/>
        </w:rPr>
        <w:t>sarva-siddhaye nava-grahān arcaya ||80||</w:t>
      </w:r>
    </w:p>
    <w:p w:rsidR="004239AA" w:rsidRPr="0022637A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tām avādīd ayaṁ mahyaṁ graha-pūjā-vidhiṁ diśa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sāpi taṁ rādhikāṅgāni darśayantī dṛśāvadat ||81||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>
        <w:rPr>
          <w:lang w:val="pl-PL"/>
        </w:rPr>
        <w:t>ayaṁ kṛṣṇas tāṁ kundalatāṁ avādīt | sā kundalatāpi tāṁ dṛśā rādhikāṅgāni darśayantī avadat ||81||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adhara-nayana-gaṇḍoroja-bhālānanānāṁ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grahaṇam iha navānām aṅgakānāṁ grahārcā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yad api tad api teṣāṁ suṣṭhu-santoṣa-hetor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adhara-vikaca-bandhūkārpaṇaṁ teṣu kuryāḥ ||82||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 w:rsidRPr="00A3017F">
        <w:rPr>
          <w:lang w:val="pl-PL"/>
        </w:rPr>
        <w:t>adhar</w:t>
      </w:r>
      <w:r>
        <w:rPr>
          <w:lang w:val="pl-PL"/>
        </w:rPr>
        <w:t>ādi-navānām aṅg</w:t>
      </w:r>
      <w:r w:rsidRPr="00A3017F">
        <w:rPr>
          <w:lang w:val="pl-PL"/>
        </w:rPr>
        <w:t>ānāṁ grah</w:t>
      </w:r>
      <w:r>
        <w:rPr>
          <w:lang w:val="pl-PL"/>
        </w:rPr>
        <w:t xml:space="preserve">aṇam iha </w:t>
      </w:r>
      <w:r w:rsidRPr="00A3017F">
        <w:rPr>
          <w:lang w:val="pl-PL"/>
        </w:rPr>
        <w:t>yad</w:t>
      </w:r>
      <w:r>
        <w:rPr>
          <w:lang w:val="pl-PL"/>
        </w:rPr>
        <w:t>y</w:t>
      </w:r>
      <w:r w:rsidRPr="00A3017F">
        <w:rPr>
          <w:lang w:val="pl-PL"/>
        </w:rPr>
        <w:t xml:space="preserve">api </w:t>
      </w:r>
      <w:r>
        <w:rPr>
          <w:lang w:val="pl-PL"/>
        </w:rPr>
        <w:t xml:space="preserve">grahārcā, tad api teṣām adharādi-grahāṇāṁ suṣṭhu santoṣa-hetoḥ, teṣu svasyādhara eva vikaca-bandhūkas tad-arpaṇaṁ tvaṁ kuryāḥ | adharādi-nava-sthaleṣu cumbanaṁ ujjvala-nīlamaṇy-ādi-ṛasa-śāstraṁ proktam | adhara eko </w:t>
      </w:r>
      <w:r w:rsidRPr="00A3017F">
        <w:rPr>
          <w:lang w:val="pl-PL"/>
        </w:rPr>
        <w:t>nayana-gaṇḍoroj</w:t>
      </w:r>
      <w:r>
        <w:rPr>
          <w:lang w:val="pl-PL"/>
        </w:rPr>
        <w:t>ānāṁ dvitvena ṣaṭ lalāṭaṁ mukhaṁ caivaṁ nava</w:t>
      </w:r>
      <w:r w:rsidRPr="00A3017F">
        <w:rPr>
          <w:lang w:val="pl-PL"/>
        </w:rPr>
        <w:t xml:space="preserve"> ||82||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ācārye tvaṁ śikṣayāmuṁ sva-śiṣyaṁ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 xml:space="preserve">svāṅgāny ādau </w:t>
      </w:r>
      <w:r>
        <w:rPr>
          <w:lang w:val="pl-PL"/>
        </w:rPr>
        <w:t>g</w:t>
      </w:r>
      <w:r w:rsidRPr="00A3017F">
        <w:rPr>
          <w:lang w:val="pl-PL"/>
        </w:rPr>
        <w:t>rāhayitvā grahārcām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ity uktvā tāṁ kṛṣṇa-bhītyā</w:t>
      </w:r>
      <w:r>
        <w:rPr>
          <w:lang w:val="pl-PL"/>
        </w:rPr>
        <w:t xml:space="preserve"> </w:t>
      </w:r>
      <w:r w:rsidRPr="00A3017F">
        <w:rPr>
          <w:lang w:val="pl-PL"/>
        </w:rPr>
        <w:t>pa</w:t>
      </w:r>
      <w:r>
        <w:rPr>
          <w:lang w:val="pl-PL"/>
        </w:rPr>
        <w:t>lā</w:t>
      </w:r>
      <w:r w:rsidRPr="00A3017F">
        <w:rPr>
          <w:lang w:val="pl-PL"/>
        </w:rPr>
        <w:t xml:space="preserve">yantī 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rādhā ruddhā svāñcala-granthinārāt ||83||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rPr>
          <w:lang w:val="pl-PL"/>
        </w:rPr>
      </w:pPr>
      <w:r>
        <w:rPr>
          <w:lang w:val="pl-PL"/>
        </w:rPr>
        <w:t xml:space="preserve">he </w:t>
      </w:r>
      <w:r w:rsidRPr="00A3017F">
        <w:rPr>
          <w:lang w:val="pl-PL"/>
        </w:rPr>
        <w:t xml:space="preserve">ācārye </w:t>
      </w:r>
      <w:r>
        <w:rPr>
          <w:lang w:val="pl-PL"/>
        </w:rPr>
        <w:t xml:space="preserve">kundalate ! </w:t>
      </w:r>
      <w:r w:rsidRPr="00A3017F">
        <w:rPr>
          <w:lang w:val="pl-PL"/>
        </w:rPr>
        <w:t xml:space="preserve">tvaṁ </w:t>
      </w:r>
      <w:r>
        <w:rPr>
          <w:lang w:val="pl-PL"/>
        </w:rPr>
        <w:t>ādau a</w:t>
      </w:r>
      <w:r w:rsidRPr="00A3017F">
        <w:rPr>
          <w:lang w:val="pl-PL"/>
        </w:rPr>
        <w:t>muṁ sva-śiṣyaṁ</w:t>
      </w:r>
      <w:r>
        <w:rPr>
          <w:lang w:val="pl-PL"/>
        </w:rPr>
        <w:t xml:space="preserve"> kṛṣṇaṁ </w:t>
      </w:r>
      <w:r w:rsidRPr="00A3017F">
        <w:rPr>
          <w:lang w:val="pl-PL"/>
        </w:rPr>
        <w:t>svāṅ</w:t>
      </w:r>
      <w:r>
        <w:rPr>
          <w:lang w:val="pl-PL"/>
        </w:rPr>
        <w:t xml:space="preserve">gāni grāhayitvā grahārcām </w:t>
      </w:r>
      <w:r w:rsidRPr="00A3017F">
        <w:rPr>
          <w:lang w:val="pl-PL"/>
        </w:rPr>
        <w:t>śikṣay</w:t>
      </w:r>
      <w:r>
        <w:rPr>
          <w:lang w:val="pl-PL"/>
        </w:rPr>
        <w:t xml:space="preserve">a | </w:t>
      </w:r>
      <w:r w:rsidRPr="00A3017F">
        <w:rPr>
          <w:lang w:val="pl-PL"/>
        </w:rPr>
        <w:t>it</w:t>
      </w:r>
      <w:r>
        <w:rPr>
          <w:lang w:val="pl-PL"/>
        </w:rPr>
        <w:t>i</w:t>
      </w:r>
      <w:r w:rsidRPr="00A3017F">
        <w:rPr>
          <w:lang w:val="pl-PL"/>
        </w:rPr>
        <w:t xml:space="preserve"> tāṁ </w:t>
      </w:r>
      <w:r>
        <w:rPr>
          <w:lang w:val="pl-PL"/>
        </w:rPr>
        <w:t xml:space="preserve">kundalatām </w:t>
      </w:r>
      <w:r w:rsidRPr="00A3017F">
        <w:rPr>
          <w:lang w:val="pl-PL"/>
        </w:rPr>
        <w:t>uktvā kṛṣṇa-bh</w:t>
      </w:r>
      <w:r>
        <w:rPr>
          <w:lang w:val="pl-PL"/>
        </w:rPr>
        <w:t>i</w:t>
      </w:r>
      <w:r w:rsidRPr="00A3017F">
        <w:rPr>
          <w:lang w:val="pl-PL"/>
        </w:rPr>
        <w:t>yā</w:t>
      </w:r>
      <w:r>
        <w:rPr>
          <w:lang w:val="pl-PL"/>
        </w:rPr>
        <w:t xml:space="preserve"> </w:t>
      </w:r>
      <w:r w:rsidRPr="00A3017F">
        <w:rPr>
          <w:lang w:val="pl-PL"/>
        </w:rPr>
        <w:t>pa</w:t>
      </w:r>
      <w:r>
        <w:rPr>
          <w:lang w:val="pl-PL"/>
        </w:rPr>
        <w:t>lā</w:t>
      </w:r>
      <w:r w:rsidRPr="00A3017F">
        <w:rPr>
          <w:lang w:val="pl-PL"/>
        </w:rPr>
        <w:t>yantī rādhā</w:t>
      </w:r>
      <w:r>
        <w:rPr>
          <w:lang w:val="pl-PL"/>
        </w:rPr>
        <w:t xml:space="preserve"> </w:t>
      </w:r>
      <w:r w:rsidRPr="00A3017F">
        <w:rPr>
          <w:lang w:val="pl-PL"/>
        </w:rPr>
        <w:t xml:space="preserve">ārāt </w:t>
      </w:r>
      <w:r>
        <w:rPr>
          <w:lang w:val="pl-PL"/>
        </w:rPr>
        <w:t xml:space="preserve">samīpe </w:t>
      </w:r>
      <w:r w:rsidRPr="00A3017F">
        <w:rPr>
          <w:lang w:val="pl-PL"/>
        </w:rPr>
        <w:t>svāñcala-granthin</w:t>
      </w:r>
      <w:r>
        <w:rPr>
          <w:lang w:val="pl-PL"/>
        </w:rPr>
        <w:t xml:space="preserve">ā </w:t>
      </w:r>
      <w:r w:rsidRPr="00A3017F">
        <w:rPr>
          <w:lang w:val="pl-PL"/>
        </w:rPr>
        <w:t>ruddhā</w:t>
      </w:r>
      <w:r>
        <w:rPr>
          <w:lang w:val="pl-PL"/>
        </w:rPr>
        <w:t xml:space="preserve">bhūd iti śeṣaḥ </w:t>
      </w:r>
      <w:r w:rsidRPr="00A3017F">
        <w:rPr>
          <w:lang w:val="pl-PL"/>
        </w:rPr>
        <w:t>||83||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tiryag-grīvaṁ vīkṣya baddhāñcalāntaṁ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svāntar-vāñchā-pūrti-phullānanāpi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kṛṣṇe sakhyoḥ kundavallyāṁ ca serṣyā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śīghraṁ granthiṁ mocayanty abravīt sā ||84||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 w:rsidRPr="00A3017F">
        <w:rPr>
          <w:lang w:val="pl-PL"/>
        </w:rPr>
        <w:t xml:space="preserve">tiryag-grīvaṁ </w:t>
      </w:r>
      <w:r>
        <w:rPr>
          <w:lang w:val="pl-PL"/>
        </w:rPr>
        <w:t>yathā</w:t>
      </w:r>
      <w:r w:rsidRPr="00E178B2">
        <w:rPr>
          <w:lang w:val="pl-PL"/>
        </w:rPr>
        <w:t xml:space="preserve"> syāt </w:t>
      </w:r>
      <w:r>
        <w:rPr>
          <w:lang w:val="pl-PL"/>
        </w:rPr>
        <w:t>tathā</w:t>
      </w:r>
      <w:r w:rsidRPr="00E178B2">
        <w:rPr>
          <w:lang w:val="pl-PL"/>
        </w:rPr>
        <w:t xml:space="preserve"> </w:t>
      </w:r>
      <w:r w:rsidRPr="00A3017F">
        <w:rPr>
          <w:lang w:val="pl-PL"/>
        </w:rPr>
        <w:t>baddhāñcalāntaṁ</w:t>
      </w:r>
      <w:r>
        <w:rPr>
          <w:lang w:val="pl-PL"/>
        </w:rPr>
        <w:t xml:space="preserve"> </w:t>
      </w:r>
      <w:r w:rsidRPr="00A3017F">
        <w:rPr>
          <w:lang w:val="pl-PL"/>
        </w:rPr>
        <w:t>vīkṣyāntar-vāñchā-pūrt</w:t>
      </w:r>
      <w:r>
        <w:rPr>
          <w:lang w:val="pl-PL"/>
        </w:rPr>
        <w:t xml:space="preserve">yā </w:t>
      </w:r>
      <w:r w:rsidRPr="00A3017F">
        <w:rPr>
          <w:lang w:val="pl-PL"/>
        </w:rPr>
        <w:t>phullānanāpi |</w:t>
      </w:r>
      <w:r>
        <w:rPr>
          <w:lang w:val="pl-PL"/>
        </w:rPr>
        <w:t xml:space="preserve"> bāhye </w:t>
      </w:r>
      <w:r w:rsidRPr="00A3017F">
        <w:rPr>
          <w:lang w:val="pl-PL"/>
        </w:rPr>
        <w:t xml:space="preserve">kṛṣṇe </w:t>
      </w:r>
      <w:r>
        <w:rPr>
          <w:lang w:val="pl-PL"/>
        </w:rPr>
        <w:t xml:space="preserve">lalitā-viśākhayoḥ </w:t>
      </w:r>
      <w:r w:rsidRPr="00A3017F">
        <w:rPr>
          <w:lang w:val="pl-PL"/>
        </w:rPr>
        <w:t>kundavallyāṁ ca serṣyā</w:t>
      </w:r>
      <w:r>
        <w:rPr>
          <w:lang w:val="pl-PL"/>
        </w:rPr>
        <w:t xml:space="preserve"> sā rādhā </w:t>
      </w:r>
      <w:r w:rsidRPr="00A3017F">
        <w:rPr>
          <w:lang w:val="pl-PL"/>
        </w:rPr>
        <w:t>granthiṁ mocayant</w:t>
      </w:r>
      <w:r>
        <w:rPr>
          <w:lang w:val="pl-PL"/>
        </w:rPr>
        <w:t>ī saty</w:t>
      </w:r>
      <w:r w:rsidRPr="00A3017F">
        <w:rPr>
          <w:lang w:val="pl-PL"/>
        </w:rPr>
        <w:t xml:space="preserve"> abravīt ||84||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dhārṣṭya-nāṭye naṭasyāsya viśākheyaṁ varā naṭī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sabhyeśā lalitā kundavallī seyaṁ vidūṣikā ||85||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>
        <w:rPr>
          <w:lang w:val="pl-PL"/>
        </w:rPr>
        <w:t xml:space="preserve">asya </w:t>
      </w:r>
      <w:r w:rsidRPr="00A3017F">
        <w:rPr>
          <w:lang w:val="pl-PL"/>
        </w:rPr>
        <w:t xml:space="preserve">dhārṣṭya-nāṭye </w:t>
      </w:r>
      <w:r>
        <w:rPr>
          <w:lang w:val="pl-PL"/>
        </w:rPr>
        <w:t xml:space="preserve">iyaṁ </w:t>
      </w:r>
      <w:r w:rsidRPr="00A3017F">
        <w:rPr>
          <w:lang w:val="pl-PL"/>
        </w:rPr>
        <w:t>viśākh</w:t>
      </w:r>
      <w:r>
        <w:rPr>
          <w:lang w:val="pl-PL"/>
        </w:rPr>
        <w:t xml:space="preserve">ā </w:t>
      </w:r>
      <w:r w:rsidRPr="00A3017F">
        <w:rPr>
          <w:lang w:val="pl-PL"/>
        </w:rPr>
        <w:t xml:space="preserve">varā naṭī </w:t>
      </w:r>
      <w:r>
        <w:rPr>
          <w:lang w:val="pl-PL"/>
        </w:rPr>
        <w:t xml:space="preserve">svayaṁ pradhānībhūya nṛtyati | </w:t>
      </w:r>
      <w:r w:rsidRPr="00A3017F">
        <w:rPr>
          <w:lang w:val="pl-PL"/>
        </w:rPr>
        <w:t>lalitā</w:t>
      </w:r>
      <w:r>
        <w:rPr>
          <w:lang w:val="pl-PL"/>
        </w:rPr>
        <w:t xml:space="preserve">-sabhyeśā sabhāyāṁ sthitā prerikā </w:t>
      </w:r>
      <w:r w:rsidRPr="00A3017F">
        <w:rPr>
          <w:lang w:val="pl-PL"/>
        </w:rPr>
        <w:t>kunda</w:t>
      </w:r>
      <w:r>
        <w:rPr>
          <w:lang w:val="pl-PL"/>
        </w:rPr>
        <w:t xml:space="preserve">latā-hāsya-kāriṇī | lalitā sabhyeśā kundalatā </w:t>
      </w:r>
      <w:r w:rsidRPr="00A3017F">
        <w:rPr>
          <w:lang w:val="pl-PL"/>
        </w:rPr>
        <w:t>vidūṣikā ||85||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patnī</w:t>
      </w:r>
      <w:r>
        <w:rPr>
          <w:lang w:val="pl-PL"/>
        </w:rPr>
        <w:t>-</w:t>
      </w:r>
      <w:r w:rsidRPr="00A3017F">
        <w:rPr>
          <w:lang w:val="pl-PL"/>
        </w:rPr>
        <w:t>raṅko’py anya-patnyāṁ sva-patnī-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bhāvaṁ bibhrat pūrayan svīya-vāñchām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muktaḥ so’yaṁ lajjayāpi sva-sakhyā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tyakte dharme lobhato mūla-hāniḥ ||86||</w:t>
      </w:r>
    </w:p>
    <w:p w:rsidR="004239AA" w:rsidRDefault="004239AA" w:rsidP="00E93933">
      <w:pPr>
        <w:rPr>
          <w:lang w:val="pl-PL"/>
        </w:rPr>
      </w:pPr>
    </w:p>
    <w:p w:rsidR="004239AA" w:rsidRPr="00F1089A" w:rsidRDefault="004239AA" w:rsidP="00E93933">
      <w:pPr>
        <w:rPr>
          <w:lang w:val="pl-PL"/>
        </w:rPr>
      </w:pPr>
      <w:r>
        <w:rPr>
          <w:lang w:val="pl-PL"/>
        </w:rPr>
        <w:t xml:space="preserve">so’yaṁ </w:t>
      </w:r>
      <w:r w:rsidRPr="00F1089A">
        <w:rPr>
          <w:lang w:val="pl-PL"/>
        </w:rPr>
        <w:t>patnī</w:t>
      </w:r>
      <w:r>
        <w:rPr>
          <w:lang w:val="pl-PL"/>
        </w:rPr>
        <w:t>-</w:t>
      </w:r>
      <w:r w:rsidRPr="00F1089A">
        <w:rPr>
          <w:lang w:val="pl-PL"/>
        </w:rPr>
        <w:t>raṅk</w:t>
      </w:r>
      <w:r>
        <w:rPr>
          <w:lang w:val="pl-PL"/>
        </w:rPr>
        <w:t xml:space="preserve">aḥ patny-abhāvāt patnī-daridro’pi kṛṣṇaḥ </w:t>
      </w:r>
      <w:r w:rsidRPr="00F1089A">
        <w:rPr>
          <w:lang w:val="pl-PL"/>
        </w:rPr>
        <w:t>any</w:t>
      </w:r>
      <w:r>
        <w:rPr>
          <w:lang w:val="pl-PL"/>
        </w:rPr>
        <w:t xml:space="preserve">asya </w:t>
      </w:r>
      <w:r w:rsidRPr="00F1089A">
        <w:rPr>
          <w:lang w:val="pl-PL"/>
        </w:rPr>
        <w:t>patnyāṁ sv</w:t>
      </w:r>
      <w:r>
        <w:rPr>
          <w:lang w:val="pl-PL"/>
        </w:rPr>
        <w:t xml:space="preserve">asya </w:t>
      </w:r>
      <w:r w:rsidRPr="00F1089A">
        <w:rPr>
          <w:lang w:val="pl-PL"/>
        </w:rPr>
        <w:t>patnī-bhāvaṁ bibhrat</w:t>
      </w:r>
      <w:r>
        <w:rPr>
          <w:lang w:val="pl-PL"/>
        </w:rPr>
        <w:t>,</w:t>
      </w:r>
      <w:r w:rsidRPr="00F1089A">
        <w:rPr>
          <w:lang w:val="pl-PL"/>
        </w:rPr>
        <w:t xml:space="preserve"> svīya-vāñchā</w:t>
      </w:r>
      <w:r>
        <w:rPr>
          <w:lang w:val="pl-PL"/>
        </w:rPr>
        <w:t xml:space="preserve">ṁ </w:t>
      </w:r>
      <w:r w:rsidRPr="00F1089A">
        <w:rPr>
          <w:lang w:val="pl-PL"/>
        </w:rPr>
        <w:t>pūrayan</w:t>
      </w:r>
      <w:r>
        <w:rPr>
          <w:lang w:val="pl-PL"/>
        </w:rPr>
        <w:t>,</w:t>
      </w:r>
      <w:r w:rsidRPr="00F1089A">
        <w:rPr>
          <w:lang w:val="pl-PL"/>
        </w:rPr>
        <w:t xml:space="preserve"> sva-sakhyā lajjayāpi mukt</w:t>
      </w:r>
      <w:r>
        <w:rPr>
          <w:lang w:val="pl-PL"/>
        </w:rPr>
        <w:t xml:space="preserve">o’bhūt | lobhāt dharme tyakte sati mūla-hāniḥ, bhaved iti śeṣaḥ | mūlam atrāsmākaṁ iha puṣpāvacayayā gamanaṁ, tan na bhaviṣyati | asminn evam adharma-pravṛtte sati vayam iha nāgamiṣyāma iti bhāvaḥ </w:t>
      </w:r>
      <w:r w:rsidRPr="00F1089A">
        <w:rPr>
          <w:lang w:val="pl-PL"/>
        </w:rPr>
        <w:t>||86||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kṛṣṇo’tha tāṁ tatra nivārayann api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pravṛtta āsīn mukha-cumbanādiṣu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kāntāpi taṁ teṣu nivārayanty api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prājyāgrahābhūt paṭa-bandha-mocane ||87||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>
        <w:rPr>
          <w:lang w:val="pl-PL"/>
        </w:rPr>
        <w:t xml:space="preserve">atha </w:t>
      </w:r>
      <w:r w:rsidRPr="00A3017F">
        <w:rPr>
          <w:lang w:val="pl-PL"/>
        </w:rPr>
        <w:t>kṛṣṇ</w:t>
      </w:r>
      <w:r>
        <w:rPr>
          <w:lang w:val="pl-PL"/>
        </w:rPr>
        <w:t xml:space="preserve">as </w:t>
      </w:r>
      <w:r w:rsidRPr="00A3017F">
        <w:rPr>
          <w:lang w:val="pl-PL"/>
        </w:rPr>
        <w:t>tatr</w:t>
      </w:r>
      <w:r>
        <w:rPr>
          <w:lang w:val="pl-PL"/>
        </w:rPr>
        <w:t xml:space="preserve">āñcala-bandha-mocane tāṁ rādhāṁ </w:t>
      </w:r>
      <w:r w:rsidRPr="00A3017F">
        <w:rPr>
          <w:lang w:val="pl-PL"/>
        </w:rPr>
        <w:t>nivārayann api</w:t>
      </w:r>
      <w:r>
        <w:rPr>
          <w:lang w:val="pl-PL"/>
        </w:rPr>
        <w:t xml:space="preserve"> tasyā </w:t>
      </w:r>
      <w:r w:rsidRPr="00A3017F">
        <w:rPr>
          <w:lang w:val="pl-PL"/>
        </w:rPr>
        <w:t>mukha-cumbanādiṣu pravṛtta āsī</w:t>
      </w:r>
      <w:r>
        <w:rPr>
          <w:lang w:val="pl-PL"/>
        </w:rPr>
        <w:t>t |</w:t>
      </w:r>
      <w:r w:rsidRPr="00A3017F">
        <w:rPr>
          <w:lang w:val="pl-PL"/>
        </w:rPr>
        <w:t xml:space="preserve"> kāntāpi taṁ teṣu mukha-cumbanādiṣu </w:t>
      </w:r>
      <w:r>
        <w:rPr>
          <w:lang w:val="pl-PL"/>
        </w:rPr>
        <w:t xml:space="preserve">taṁ kṛṣṇaṁ </w:t>
      </w:r>
      <w:r w:rsidRPr="00A3017F">
        <w:rPr>
          <w:lang w:val="pl-PL"/>
        </w:rPr>
        <w:t>nivārayanty api</w:t>
      </w:r>
      <w:r>
        <w:rPr>
          <w:lang w:val="pl-PL"/>
        </w:rPr>
        <w:t xml:space="preserve"> </w:t>
      </w:r>
      <w:r w:rsidRPr="00A3017F">
        <w:rPr>
          <w:lang w:val="pl-PL"/>
        </w:rPr>
        <w:t>paṭa-bandha-mocane prājyāgrahā</w:t>
      </w:r>
      <w:r>
        <w:rPr>
          <w:lang w:val="pl-PL"/>
        </w:rPr>
        <w:t xml:space="preserve"> </w:t>
      </w:r>
      <w:r w:rsidRPr="00A3017F">
        <w:rPr>
          <w:lang w:val="pl-PL"/>
        </w:rPr>
        <w:t>pr</w:t>
      </w:r>
      <w:r>
        <w:rPr>
          <w:lang w:val="pl-PL"/>
        </w:rPr>
        <w:t>acur</w:t>
      </w:r>
      <w:r w:rsidRPr="00A3017F">
        <w:rPr>
          <w:lang w:val="pl-PL"/>
        </w:rPr>
        <w:t>āgrahābhūt ||87||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evaṁ tayoḥ sva-sva-kṛtau samutkayor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anyonya-saṁrodha-vaśād vihastayoḥ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upetya dṛptā lalitā mṛṣerṣyayā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sābhartsayat taṁ paṭam apy amocayat ||88||</w:t>
      </w:r>
    </w:p>
    <w:p w:rsidR="004239AA" w:rsidRDefault="004239AA" w:rsidP="00E93933">
      <w:pPr>
        <w:pStyle w:val="Versequote0"/>
        <w:rPr>
          <w:lang w:val="pl-PL"/>
        </w:rPr>
      </w:pPr>
    </w:p>
    <w:p w:rsidR="004239AA" w:rsidRDefault="004239AA" w:rsidP="00E93933">
      <w:pPr>
        <w:rPr>
          <w:lang w:val="pl-PL"/>
        </w:rPr>
      </w:pPr>
      <w:r w:rsidRPr="00A3017F">
        <w:rPr>
          <w:lang w:val="pl-PL"/>
        </w:rPr>
        <w:t>evaṁ tayoḥ sva-sva-</w:t>
      </w:r>
      <w:r>
        <w:rPr>
          <w:lang w:val="pl-PL"/>
        </w:rPr>
        <w:t>kārye</w:t>
      </w:r>
      <w:r w:rsidRPr="00A3017F">
        <w:rPr>
          <w:lang w:val="pl-PL"/>
        </w:rPr>
        <w:t xml:space="preserve"> samutka</w:t>
      </w:r>
      <w:r>
        <w:rPr>
          <w:lang w:val="pl-PL"/>
        </w:rPr>
        <w:t>ṇṭha</w:t>
      </w:r>
      <w:r w:rsidRPr="00A3017F">
        <w:rPr>
          <w:lang w:val="pl-PL"/>
        </w:rPr>
        <w:t>yor</w:t>
      </w:r>
      <w:r>
        <w:rPr>
          <w:lang w:val="pl-PL"/>
        </w:rPr>
        <w:t xml:space="preserve"> </w:t>
      </w:r>
      <w:r w:rsidRPr="00A3017F">
        <w:rPr>
          <w:lang w:val="pl-PL"/>
        </w:rPr>
        <w:t>any</w:t>
      </w:r>
      <w:r>
        <w:rPr>
          <w:lang w:val="pl-PL"/>
        </w:rPr>
        <w:t xml:space="preserve">onyaṁ saṁrodha-vaśād vihastayor vyākulayoḥ | </w:t>
      </w:r>
      <w:r w:rsidRPr="00A3017F">
        <w:rPr>
          <w:lang w:val="pl-PL"/>
        </w:rPr>
        <w:t xml:space="preserve">dṛptā </w:t>
      </w:r>
      <w:r>
        <w:rPr>
          <w:lang w:val="pl-PL"/>
        </w:rPr>
        <w:t xml:space="preserve">carvitā </w:t>
      </w:r>
      <w:r w:rsidRPr="00A3017F">
        <w:rPr>
          <w:lang w:val="pl-PL"/>
        </w:rPr>
        <w:t xml:space="preserve">lalitā upetya </w:t>
      </w:r>
      <w:r>
        <w:rPr>
          <w:lang w:val="pl-PL"/>
        </w:rPr>
        <w:t xml:space="preserve">samīpe gatvā </w:t>
      </w:r>
      <w:r w:rsidRPr="00A3017F">
        <w:rPr>
          <w:lang w:val="pl-PL"/>
        </w:rPr>
        <w:t>mṛṣerṣyayā</w:t>
      </w:r>
      <w:r>
        <w:rPr>
          <w:lang w:val="pl-PL"/>
        </w:rPr>
        <w:t xml:space="preserve"> </w:t>
      </w:r>
      <w:r w:rsidRPr="00A3017F">
        <w:rPr>
          <w:lang w:val="pl-PL"/>
        </w:rPr>
        <w:t xml:space="preserve">taṁ </w:t>
      </w:r>
      <w:r>
        <w:rPr>
          <w:lang w:val="pl-PL"/>
        </w:rPr>
        <w:t xml:space="preserve">kṛṣṇaṁ </w:t>
      </w:r>
      <w:r w:rsidRPr="00A3017F">
        <w:rPr>
          <w:lang w:val="pl-PL"/>
        </w:rPr>
        <w:t>sābhartsayat</w:t>
      </w:r>
      <w:r>
        <w:rPr>
          <w:lang w:val="pl-PL"/>
        </w:rPr>
        <w:t>,</w:t>
      </w:r>
      <w:r w:rsidRPr="00A3017F">
        <w:rPr>
          <w:lang w:val="pl-PL"/>
        </w:rPr>
        <w:t xml:space="preserve"> paṭam apy amocayat ||88||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kartuṁ bhaval-lālasā cet sva-patny-añcala-bandhanam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vraje te durlabhā kanyā prajāvatyānayāstu tat ||89||</w:t>
      </w:r>
    </w:p>
    <w:p w:rsidR="004239AA" w:rsidRDefault="004239AA" w:rsidP="00E93933">
      <w:pPr>
        <w:pStyle w:val="Versequote0"/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>
        <w:rPr>
          <w:lang w:val="pl-PL"/>
        </w:rPr>
        <w:t xml:space="preserve">sva-patny-añcala-bandhanam </w:t>
      </w:r>
      <w:r w:rsidRPr="00A3017F">
        <w:rPr>
          <w:lang w:val="pl-PL"/>
        </w:rPr>
        <w:t xml:space="preserve">kartuṁ </w:t>
      </w:r>
      <w:r>
        <w:rPr>
          <w:lang w:val="pl-PL"/>
        </w:rPr>
        <w:t xml:space="preserve">tava </w:t>
      </w:r>
      <w:r w:rsidRPr="00A3017F">
        <w:rPr>
          <w:lang w:val="pl-PL"/>
        </w:rPr>
        <w:t xml:space="preserve">lālasā </w:t>
      </w:r>
      <w:r>
        <w:rPr>
          <w:lang w:val="pl-PL"/>
        </w:rPr>
        <w:t xml:space="preserve">cet, </w:t>
      </w:r>
      <w:r w:rsidRPr="00A3017F">
        <w:rPr>
          <w:lang w:val="pl-PL"/>
        </w:rPr>
        <w:t>te vraje kanyā durlabhā</w:t>
      </w:r>
      <w:r>
        <w:rPr>
          <w:lang w:val="pl-PL"/>
        </w:rPr>
        <w:t>ḥ | kanyāyā lābho na cet, tadā anayā kundavallyā</w:t>
      </w:r>
      <w:r w:rsidRPr="00A3017F">
        <w:rPr>
          <w:lang w:val="pl-PL"/>
        </w:rPr>
        <w:t xml:space="preserve"> prajāvatyā</w:t>
      </w:r>
      <w:r>
        <w:rPr>
          <w:lang w:val="pl-PL"/>
        </w:rPr>
        <w:t xml:space="preserve"> bhrātṛ-jāyayā saha tad-añcala-bandhanam a</w:t>
      </w:r>
      <w:r w:rsidRPr="00A3017F">
        <w:rPr>
          <w:lang w:val="pl-PL"/>
        </w:rPr>
        <w:t xml:space="preserve">stu </w:t>
      </w:r>
      <w:r>
        <w:rPr>
          <w:lang w:val="pl-PL"/>
        </w:rPr>
        <w:t xml:space="preserve">| </w:t>
      </w:r>
      <w:r w:rsidRPr="00947D08">
        <w:rPr>
          <w:rFonts w:cs="Courier New"/>
          <w:noProof w:val="0"/>
          <w:color w:val="0000FF"/>
          <w:szCs w:val="20"/>
          <w:lang w:val="pl-PL"/>
        </w:rPr>
        <w:t>prajāvatī bhrātṛ-jāyā</w:t>
      </w:r>
      <w:r w:rsidRPr="00947D08">
        <w:rPr>
          <w:rFonts w:ascii="Times New Roman" w:hAnsi="Times New Roman" w:cs="Times New Roman"/>
          <w:noProof w:val="0"/>
          <w:color w:val="0000FF"/>
          <w:szCs w:val="20"/>
          <w:lang w:val="pl-PL"/>
        </w:rPr>
        <w:t> </w:t>
      </w:r>
      <w:r>
        <w:rPr>
          <w:rFonts w:cs="Courier New"/>
          <w:noProof w:val="0"/>
          <w:szCs w:val="20"/>
          <w:lang w:val="pl-PL"/>
        </w:rPr>
        <w:t>ity amaraḥ |</w:t>
      </w:r>
      <w:r w:rsidRPr="00A3017F">
        <w:rPr>
          <w:lang w:val="pl-PL"/>
        </w:rPr>
        <w:t>|89||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sā muktam ākṛṣya paṭṭāntam ārāt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sthitā calad-bhr</w:t>
      </w:r>
      <w:r>
        <w:rPr>
          <w:lang w:val="pl-PL"/>
        </w:rPr>
        <w:t>ū</w:t>
      </w:r>
      <w:r w:rsidRPr="00A3017F">
        <w:rPr>
          <w:lang w:val="pl-PL"/>
        </w:rPr>
        <w:t>ḥ smita-śobhitāsyā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taṁ prerayantī sva-dṛg</w:t>
      </w:r>
      <w:r>
        <w:rPr>
          <w:lang w:val="pl-PL"/>
        </w:rPr>
        <w:t>-i</w:t>
      </w:r>
      <w:r w:rsidRPr="00A3017F">
        <w:rPr>
          <w:lang w:val="pl-PL"/>
        </w:rPr>
        <w:t>ṅgitena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nyastekṣaṇaṁ svānana ity avādīt ||90||</w:t>
      </w:r>
    </w:p>
    <w:p w:rsidR="004239AA" w:rsidRDefault="004239AA" w:rsidP="00E93933">
      <w:pPr>
        <w:pStyle w:val="Versequote0"/>
        <w:rPr>
          <w:lang w:val="pl-PL"/>
        </w:rPr>
      </w:pPr>
    </w:p>
    <w:p w:rsidR="004239AA" w:rsidRDefault="004239AA" w:rsidP="00E93933">
      <w:pPr>
        <w:rPr>
          <w:lang w:val="pl-PL"/>
        </w:rPr>
      </w:pPr>
      <w:r w:rsidRPr="00A3017F">
        <w:rPr>
          <w:lang w:val="pl-PL"/>
        </w:rPr>
        <w:t>muktam paṭṭāntam ākṛṣya ārā</w:t>
      </w:r>
      <w:r>
        <w:rPr>
          <w:lang w:val="pl-PL"/>
        </w:rPr>
        <w:t xml:space="preserve">d dūre </w:t>
      </w:r>
      <w:r w:rsidRPr="00A3017F">
        <w:rPr>
          <w:lang w:val="pl-PL"/>
        </w:rPr>
        <w:t xml:space="preserve">sthitā </w:t>
      </w:r>
      <w:r>
        <w:rPr>
          <w:lang w:val="pl-PL"/>
        </w:rPr>
        <w:t xml:space="preserve">sā rādhā | kīdṛśī ? </w:t>
      </w:r>
      <w:r w:rsidRPr="00A3017F">
        <w:rPr>
          <w:lang w:val="pl-PL"/>
        </w:rPr>
        <w:t>calad-bhr</w:t>
      </w:r>
      <w:r>
        <w:rPr>
          <w:lang w:val="pl-PL"/>
        </w:rPr>
        <w:t>ū</w:t>
      </w:r>
      <w:r w:rsidRPr="00A3017F">
        <w:rPr>
          <w:lang w:val="pl-PL"/>
        </w:rPr>
        <w:t xml:space="preserve">ḥ smita-śobhitāsyā </w:t>
      </w:r>
      <w:r>
        <w:rPr>
          <w:lang w:val="pl-PL"/>
        </w:rPr>
        <w:t xml:space="preserve">ca </w:t>
      </w:r>
      <w:r w:rsidRPr="00A3017F">
        <w:rPr>
          <w:lang w:val="pl-PL"/>
        </w:rPr>
        <w:t>svānan</w:t>
      </w:r>
      <w:r>
        <w:rPr>
          <w:lang w:val="pl-PL"/>
        </w:rPr>
        <w:t xml:space="preserve">e </w:t>
      </w:r>
      <w:r w:rsidRPr="00A3017F">
        <w:rPr>
          <w:lang w:val="pl-PL"/>
        </w:rPr>
        <w:t xml:space="preserve">nyastekṣaṇaṁ </w:t>
      </w:r>
      <w:r>
        <w:rPr>
          <w:lang w:val="pl-PL"/>
        </w:rPr>
        <w:t xml:space="preserve">kṛṣṇaṁ </w:t>
      </w:r>
      <w:r w:rsidRPr="00A3017F">
        <w:rPr>
          <w:lang w:val="pl-PL"/>
        </w:rPr>
        <w:t>sva-dṛg</w:t>
      </w:r>
      <w:r>
        <w:rPr>
          <w:lang w:val="pl-PL"/>
        </w:rPr>
        <w:t>-i</w:t>
      </w:r>
      <w:r w:rsidRPr="00A3017F">
        <w:rPr>
          <w:lang w:val="pl-PL"/>
        </w:rPr>
        <w:t>ṅgitena</w:t>
      </w:r>
      <w:r>
        <w:rPr>
          <w:lang w:val="pl-PL"/>
        </w:rPr>
        <w:t xml:space="preserve"> </w:t>
      </w:r>
      <w:r w:rsidRPr="00A3017F">
        <w:rPr>
          <w:lang w:val="pl-PL"/>
        </w:rPr>
        <w:t>ity avādīt ||90||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bhrāntācāryā te yad ādau vidheyāṁ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dik-pālārcāṁ yā vihāya grahāṇām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arcām ajñaṁ kārayantī bhavantaṁ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karmaṇy asmiṁś chidratām ādadhāti ||91||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 w:rsidRPr="00A3017F">
        <w:rPr>
          <w:lang w:val="pl-PL"/>
        </w:rPr>
        <w:t xml:space="preserve">te ācāryā </w:t>
      </w:r>
      <w:r>
        <w:rPr>
          <w:lang w:val="pl-PL"/>
        </w:rPr>
        <w:t xml:space="preserve">kundavallī </w:t>
      </w:r>
      <w:r w:rsidRPr="00A3017F">
        <w:rPr>
          <w:lang w:val="pl-PL"/>
        </w:rPr>
        <w:t>bhrānt</w:t>
      </w:r>
      <w:r>
        <w:rPr>
          <w:lang w:val="pl-PL"/>
        </w:rPr>
        <w:t xml:space="preserve">ā | </w:t>
      </w:r>
      <w:r w:rsidRPr="00A3017F">
        <w:rPr>
          <w:lang w:val="pl-PL"/>
        </w:rPr>
        <w:t xml:space="preserve">yad </w:t>
      </w:r>
      <w:r>
        <w:rPr>
          <w:lang w:val="pl-PL"/>
        </w:rPr>
        <w:t xml:space="preserve">yasmāt </w:t>
      </w:r>
      <w:r w:rsidRPr="00A3017F">
        <w:rPr>
          <w:lang w:val="pl-PL"/>
        </w:rPr>
        <w:t xml:space="preserve">yā </w:t>
      </w:r>
      <w:r>
        <w:rPr>
          <w:lang w:val="pl-PL"/>
        </w:rPr>
        <w:t xml:space="preserve">kundavallī </w:t>
      </w:r>
      <w:r w:rsidRPr="00A3017F">
        <w:rPr>
          <w:lang w:val="pl-PL"/>
        </w:rPr>
        <w:t>ādau vidheyāṁ</w:t>
      </w:r>
      <w:r>
        <w:rPr>
          <w:lang w:val="pl-PL"/>
        </w:rPr>
        <w:t xml:space="preserve"> </w:t>
      </w:r>
      <w:r w:rsidRPr="00A3017F">
        <w:rPr>
          <w:lang w:val="pl-PL"/>
        </w:rPr>
        <w:t xml:space="preserve">dik-pālārcāṁ vihāya </w:t>
      </w:r>
      <w:r>
        <w:rPr>
          <w:lang w:val="pl-PL"/>
        </w:rPr>
        <w:t xml:space="preserve">tyaktvā </w:t>
      </w:r>
      <w:r w:rsidRPr="00A3017F">
        <w:rPr>
          <w:lang w:val="pl-PL"/>
        </w:rPr>
        <w:t>ajñaṁ bhavantaṁ</w:t>
      </w:r>
      <w:r>
        <w:rPr>
          <w:lang w:val="pl-PL"/>
        </w:rPr>
        <w:t xml:space="preserve"> </w:t>
      </w:r>
      <w:r w:rsidRPr="00A3017F">
        <w:rPr>
          <w:lang w:val="pl-PL"/>
        </w:rPr>
        <w:t>grahāṇām arcām kārayantī asmi</w:t>
      </w:r>
      <w:r>
        <w:rPr>
          <w:lang w:val="pl-PL"/>
        </w:rPr>
        <w:t>n</w:t>
      </w:r>
      <w:r w:rsidRPr="00A3017F">
        <w:rPr>
          <w:lang w:val="pl-PL"/>
        </w:rPr>
        <w:t xml:space="preserve"> karmaṇ</w:t>
      </w:r>
      <w:r>
        <w:rPr>
          <w:lang w:val="pl-PL"/>
        </w:rPr>
        <w:t>i</w:t>
      </w:r>
      <w:r w:rsidRPr="00A3017F">
        <w:rPr>
          <w:lang w:val="pl-PL"/>
        </w:rPr>
        <w:t xml:space="preserve"> chidratām ādadhāti ||91||</w:t>
      </w:r>
    </w:p>
    <w:p w:rsidR="004239AA" w:rsidRDefault="004239AA" w:rsidP="00E93933">
      <w:pPr>
        <w:pStyle w:val="Versequote0"/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kundavally abravīn nāhaṁ bhrāntājñe’smin smara-kratau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dig-devatārcanāt pūrvaṁ graha-pūjety ayaṁ vidhiḥ ||92||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rPr>
          <w:lang w:val="pl-PL"/>
        </w:rPr>
      </w:pPr>
      <w:r w:rsidRPr="00A3017F">
        <w:rPr>
          <w:lang w:val="pl-PL"/>
        </w:rPr>
        <w:t>kundavally abravī</w:t>
      </w:r>
      <w:r>
        <w:rPr>
          <w:lang w:val="pl-PL"/>
        </w:rPr>
        <w:t>t | he ajñe !</w:t>
      </w:r>
      <w:r w:rsidRPr="00A3017F">
        <w:rPr>
          <w:lang w:val="pl-PL"/>
        </w:rPr>
        <w:t xml:space="preserve"> nāhaṁ bhrāntāsmin</w:t>
      </w:r>
      <w:r>
        <w:rPr>
          <w:lang w:val="pl-PL"/>
        </w:rPr>
        <w:t>n ity ādi</w:t>
      </w:r>
      <w:r w:rsidRPr="00A3017F">
        <w:rPr>
          <w:lang w:val="pl-PL"/>
        </w:rPr>
        <w:t xml:space="preserve"> ||92||</w:t>
      </w:r>
      <w:r>
        <w:rPr>
          <w:lang w:val="pl-PL"/>
        </w:rPr>
        <w:t xml:space="preserve"> </w:t>
      </w:r>
    </w:p>
    <w:p w:rsidR="004239AA" w:rsidRDefault="004239AA" w:rsidP="00E93933">
      <w:pPr>
        <w:pStyle w:val="Versequote0"/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sthānādhiṣṭhāna-nāmāni teṣāṁ pṛṣṭācyutena sā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dṛśā taṁ darśayanty ālīr babhāṣe kundavallikā ||93||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rPr>
          <w:lang w:val="pl-PL"/>
        </w:rPr>
      </w:pPr>
      <w:r w:rsidRPr="00A3017F">
        <w:rPr>
          <w:lang w:val="pl-PL"/>
        </w:rPr>
        <w:t xml:space="preserve">teṣāṁ </w:t>
      </w:r>
      <w:r>
        <w:rPr>
          <w:lang w:val="pl-PL"/>
        </w:rPr>
        <w:t xml:space="preserve">dik-pālānāṁ </w:t>
      </w:r>
      <w:r w:rsidRPr="00A3017F">
        <w:rPr>
          <w:lang w:val="pl-PL"/>
        </w:rPr>
        <w:t>sthānā</w:t>
      </w:r>
      <w:r>
        <w:rPr>
          <w:lang w:val="pl-PL"/>
        </w:rPr>
        <w:t>ni a</w:t>
      </w:r>
      <w:r w:rsidRPr="00A3017F">
        <w:rPr>
          <w:lang w:val="pl-PL"/>
        </w:rPr>
        <w:t>dhiṣṭhān</w:t>
      </w:r>
      <w:r>
        <w:rPr>
          <w:lang w:val="pl-PL"/>
        </w:rPr>
        <w:t xml:space="preserve">āni </w:t>
      </w:r>
      <w:r w:rsidRPr="00A3017F">
        <w:rPr>
          <w:lang w:val="pl-PL"/>
        </w:rPr>
        <w:t xml:space="preserve">nāmāni </w:t>
      </w:r>
      <w:r>
        <w:rPr>
          <w:lang w:val="pl-PL"/>
        </w:rPr>
        <w:t>ca a</w:t>
      </w:r>
      <w:r w:rsidRPr="00A3017F">
        <w:rPr>
          <w:lang w:val="pl-PL"/>
        </w:rPr>
        <w:t>cyutena pṛṣṭā</w:t>
      </w:r>
      <w:r>
        <w:rPr>
          <w:lang w:val="pl-PL"/>
        </w:rPr>
        <w:t xml:space="preserve"> satī </w:t>
      </w:r>
      <w:r w:rsidRPr="00A3017F">
        <w:rPr>
          <w:lang w:val="pl-PL"/>
        </w:rPr>
        <w:t xml:space="preserve">sā kundavallikā dṛśā </w:t>
      </w:r>
      <w:r>
        <w:rPr>
          <w:lang w:val="pl-PL"/>
        </w:rPr>
        <w:t xml:space="preserve">lalitādīr </w:t>
      </w:r>
      <w:r w:rsidRPr="00A3017F">
        <w:rPr>
          <w:lang w:val="pl-PL"/>
        </w:rPr>
        <w:t>darśayant</w:t>
      </w:r>
      <w:r>
        <w:rPr>
          <w:lang w:val="pl-PL"/>
        </w:rPr>
        <w:t>ī taṁ kṛṣṇaṁ</w:t>
      </w:r>
      <w:r w:rsidRPr="00A3017F">
        <w:rPr>
          <w:lang w:val="pl-PL"/>
        </w:rPr>
        <w:t xml:space="preserve"> babhāṣe ||93||</w:t>
      </w:r>
      <w:r>
        <w:rPr>
          <w:lang w:val="pl-PL"/>
        </w:rPr>
        <w:t xml:space="preserve"> 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paśyaitās te kṛtārcāyāṁ vāñchā-dāne samutsukāḥ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svayam āgatya dik-pāla-mūrt</w:t>
      </w:r>
      <w:r>
        <w:rPr>
          <w:lang w:val="pl-PL"/>
        </w:rPr>
        <w:t>ī</w:t>
      </w:r>
      <w:r w:rsidRPr="00A3017F">
        <w:rPr>
          <w:lang w:val="pl-PL"/>
        </w:rPr>
        <w:t>ḥ sva-sva-diśi sthitāḥ ||94||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rPr>
          <w:lang w:val="pl-PL"/>
        </w:rPr>
      </w:pPr>
      <w:r>
        <w:rPr>
          <w:lang w:val="pl-PL"/>
        </w:rPr>
        <w:t xml:space="preserve">etā lalitādīr </w:t>
      </w:r>
      <w:r w:rsidRPr="00A3017F">
        <w:rPr>
          <w:lang w:val="pl-PL"/>
        </w:rPr>
        <w:t>dik-pāla-mūrt</w:t>
      </w:r>
      <w:r>
        <w:rPr>
          <w:lang w:val="pl-PL"/>
        </w:rPr>
        <w:t>ī</w:t>
      </w:r>
      <w:r w:rsidRPr="00A3017F">
        <w:rPr>
          <w:lang w:val="pl-PL"/>
        </w:rPr>
        <w:t>ḥ svayam āgatya sva-sva-</w:t>
      </w:r>
      <w:r>
        <w:rPr>
          <w:lang w:val="pl-PL"/>
        </w:rPr>
        <w:t xml:space="preserve">sthāne </w:t>
      </w:r>
      <w:r w:rsidRPr="00A3017F">
        <w:rPr>
          <w:lang w:val="pl-PL"/>
        </w:rPr>
        <w:t xml:space="preserve">sthitāḥ </w:t>
      </w:r>
      <w:r>
        <w:rPr>
          <w:lang w:val="pl-PL"/>
        </w:rPr>
        <w:t>paśya | kīdṛśīḥ ? te tvayā kṛtārcāyāṁ [</w:t>
      </w:r>
      <w:r w:rsidRPr="0085543D">
        <w:rPr>
          <w:color w:val="0000FF"/>
          <w:lang w:val="pl-PL"/>
        </w:rPr>
        <w:t xml:space="preserve">vartamāna-sāmīpye vartamānavad vā </w:t>
      </w:r>
      <w:r>
        <w:rPr>
          <w:color w:val="0000FF"/>
          <w:lang w:val="pl-PL"/>
        </w:rPr>
        <w:t>bhūt</w:t>
      </w:r>
      <w:r w:rsidRPr="0085543D">
        <w:rPr>
          <w:color w:val="0000FF"/>
          <w:lang w:val="pl-PL"/>
        </w:rPr>
        <w:t xml:space="preserve">e bhaviṣyati ca </w:t>
      </w:r>
      <w:r>
        <w:rPr>
          <w:lang w:val="pl-PL"/>
        </w:rPr>
        <w:t xml:space="preserve">iti harināmāmṛta-sūtraṁ (4.167) |] vāñchā-dāne samutsukāḥ </w:t>
      </w:r>
      <w:r w:rsidRPr="00A3017F">
        <w:rPr>
          <w:lang w:val="pl-PL"/>
        </w:rPr>
        <w:t>||94||</w:t>
      </w:r>
      <w:r>
        <w:rPr>
          <w:lang w:val="pl-PL"/>
        </w:rPr>
        <w:t xml:space="preserve"> </w:t>
      </w:r>
    </w:p>
    <w:p w:rsidR="004239AA" w:rsidRDefault="004239AA" w:rsidP="00E93933">
      <w:pPr>
        <w:pStyle w:val="Versequote0"/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viśākhā śāṅkarī mūrtir lalitā śātamanyavī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śaucī sudevikā tuṅgavidyā dāṇḍadharī tathā ||95||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citrā naiśācarī raṅgadevī prācetasī smṛtāḥ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sādāgatī</w:t>
      </w:r>
      <w:r>
        <w:rPr>
          <w:rStyle w:val="FootnoteReference"/>
          <w:rFonts w:cs="Balaram"/>
          <w:lang w:val="pl-PL"/>
        </w:rPr>
        <w:footnoteReference w:id="6"/>
      </w:r>
      <w:r w:rsidRPr="00A3017F">
        <w:rPr>
          <w:lang w:val="pl-PL"/>
        </w:rPr>
        <w:t xml:space="preserve"> tv indulekhā dhānadī campakālikā ||96||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śrī-rūpa-mañjarī seyaṁ vaidhātrī nipuṇāgrataḥ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rasollāsa-karī dakṣā śaiṣī sānaṅga-mañjarī ||97||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rPr>
          <w:lang w:val="pl-PL"/>
        </w:rPr>
      </w:pPr>
      <w:r>
        <w:rPr>
          <w:lang w:val="pl-PL"/>
        </w:rPr>
        <w:t xml:space="preserve">āsāṁ kā kety ekaikaṁ kathayati | </w:t>
      </w:r>
      <w:r w:rsidRPr="00A3017F">
        <w:rPr>
          <w:lang w:val="pl-PL"/>
        </w:rPr>
        <w:t xml:space="preserve">viśākhā śāṅkarī </w:t>
      </w:r>
      <w:r>
        <w:rPr>
          <w:lang w:val="pl-PL"/>
        </w:rPr>
        <w:t xml:space="preserve">śaṅkarasya </w:t>
      </w:r>
      <w:r w:rsidRPr="00A3017F">
        <w:rPr>
          <w:lang w:val="pl-PL"/>
        </w:rPr>
        <w:t>mūrti</w:t>
      </w:r>
      <w:r>
        <w:rPr>
          <w:lang w:val="pl-PL"/>
        </w:rPr>
        <w:t>ḥ |</w:t>
      </w:r>
      <w:r w:rsidRPr="00A3017F">
        <w:rPr>
          <w:lang w:val="pl-PL"/>
        </w:rPr>
        <w:t xml:space="preserve"> lalitā </w:t>
      </w:r>
      <w:r>
        <w:rPr>
          <w:lang w:val="pl-PL"/>
        </w:rPr>
        <w:t xml:space="preserve">śatamanyur indras tasya mūrtiḥ </w:t>
      </w:r>
      <w:r w:rsidRPr="00A3017F">
        <w:rPr>
          <w:lang w:val="pl-PL"/>
        </w:rPr>
        <w:t>|</w:t>
      </w:r>
      <w:r>
        <w:rPr>
          <w:lang w:val="pl-PL"/>
        </w:rPr>
        <w:t xml:space="preserve"> </w:t>
      </w:r>
      <w:r w:rsidRPr="00A3017F">
        <w:rPr>
          <w:lang w:val="pl-PL"/>
        </w:rPr>
        <w:t>sudev</w:t>
      </w:r>
      <w:r>
        <w:rPr>
          <w:lang w:val="pl-PL"/>
        </w:rPr>
        <w:t xml:space="preserve">ī </w:t>
      </w:r>
      <w:r w:rsidRPr="00A3017F">
        <w:rPr>
          <w:lang w:val="pl-PL"/>
        </w:rPr>
        <w:t>śaucī</w:t>
      </w:r>
      <w:r>
        <w:rPr>
          <w:lang w:val="pl-PL"/>
        </w:rPr>
        <w:t xml:space="preserve"> śucir agnis tasya mūrtiḥ | </w:t>
      </w:r>
      <w:r w:rsidRPr="00A3017F">
        <w:rPr>
          <w:lang w:val="pl-PL"/>
        </w:rPr>
        <w:t>tuṅgavidyā d</w:t>
      </w:r>
      <w:r>
        <w:rPr>
          <w:lang w:val="pl-PL"/>
        </w:rPr>
        <w:t>a</w:t>
      </w:r>
      <w:r w:rsidRPr="00A3017F">
        <w:rPr>
          <w:lang w:val="pl-PL"/>
        </w:rPr>
        <w:t>ṇḍadhar</w:t>
      </w:r>
      <w:r>
        <w:rPr>
          <w:lang w:val="pl-PL"/>
        </w:rPr>
        <w:t>o yamas tasya</w:t>
      </w:r>
      <w:r w:rsidRPr="00A3017F">
        <w:rPr>
          <w:lang w:val="pl-PL"/>
        </w:rPr>
        <w:t xml:space="preserve"> </w:t>
      </w:r>
      <w:r>
        <w:rPr>
          <w:lang w:val="pl-PL"/>
        </w:rPr>
        <w:t xml:space="preserve">mūrtiḥ </w:t>
      </w:r>
      <w:r w:rsidRPr="00A3017F">
        <w:rPr>
          <w:lang w:val="pl-PL"/>
        </w:rPr>
        <w:t>||95||</w:t>
      </w:r>
      <w:r>
        <w:rPr>
          <w:lang w:val="pl-PL"/>
        </w:rPr>
        <w:t xml:space="preserve"> </w:t>
      </w:r>
      <w:r w:rsidRPr="00A3017F">
        <w:rPr>
          <w:lang w:val="pl-PL"/>
        </w:rPr>
        <w:t xml:space="preserve">citrā naiśācarī </w:t>
      </w:r>
      <w:r>
        <w:rPr>
          <w:lang w:val="pl-PL"/>
        </w:rPr>
        <w:t xml:space="preserve">nairṛti-mūrtiḥ | </w:t>
      </w:r>
      <w:r w:rsidRPr="00A3017F">
        <w:rPr>
          <w:lang w:val="pl-PL"/>
        </w:rPr>
        <w:t xml:space="preserve">raṅgadevī </w:t>
      </w:r>
      <w:r>
        <w:rPr>
          <w:lang w:val="pl-PL"/>
        </w:rPr>
        <w:t xml:space="preserve">vāruṇī | indulekhā vāyavī | </w:t>
      </w:r>
      <w:r w:rsidRPr="00A3017F">
        <w:rPr>
          <w:lang w:val="pl-PL"/>
        </w:rPr>
        <w:t xml:space="preserve">campakālikā </w:t>
      </w:r>
      <w:r>
        <w:rPr>
          <w:lang w:val="pl-PL"/>
        </w:rPr>
        <w:t xml:space="preserve">kauverī </w:t>
      </w:r>
      <w:r w:rsidRPr="00A3017F">
        <w:rPr>
          <w:lang w:val="pl-PL"/>
        </w:rPr>
        <w:t>||96||</w:t>
      </w:r>
      <w:r>
        <w:rPr>
          <w:lang w:val="pl-PL"/>
        </w:rPr>
        <w:t xml:space="preserve"> </w:t>
      </w:r>
      <w:r w:rsidRPr="00A3017F">
        <w:rPr>
          <w:lang w:val="pl-PL"/>
        </w:rPr>
        <w:t xml:space="preserve">seyaṁ śrī-rūpa-mañjarī vaidhātrī </w:t>
      </w:r>
      <w:r>
        <w:rPr>
          <w:lang w:val="pl-PL"/>
        </w:rPr>
        <w:t>brahmāṇī | atra śrī-śabdo gosvāminaivoktaḥ | kīdṛśī ? a</w:t>
      </w:r>
      <w:r w:rsidRPr="00A3017F">
        <w:rPr>
          <w:lang w:val="pl-PL"/>
        </w:rPr>
        <w:t xml:space="preserve">grataḥ </w:t>
      </w:r>
      <w:r>
        <w:rPr>
          <w:lang w:val="pl-PL"/>
        </w:rPr>
        <w:t xml:space="preserve">prathamaṁ </w:t>
      </w:r>
      <w:r w:rsidRPr="00A3017F">
        <w:rPr>
          <w:lang w:val="pl-PL"/>
        </w:rPr>
        <w:t>rasollāsa-karī nipuṇā</w:t>
      </w:r>
      <w:r>
        <w:rPr>
          <w:lang w:val="pl-PL"/>
        </w:rPr>
        <w:t xml:space="preserve"> ca | anaṅga-mañjarī </w:t>
      </w:r>
      <w:r w:rsidRPr="00A3017F">
        <w:rPr>
          <w:lang w:val="pl-PL"/>
        </w:rPr>
        <w:t xml:space="preserve">śaiṣī </w:t>
      </w:r>
      <w:r>
        <w:rPr>
          <w:lang w:val="pl-PL"/>
        </w:rPr>
        <w:t xml:space="preserve">śeṣasya mūrtiḥ rasollāsa-karī </w:t>
      </w:r>
      <w:r w:rsidRPr="00A3017F">
        <w:rPr>
          <w:lang w:val="pl-PL"/>
        </w:rPr>
        <w:t xml:space="preserve">dakṣā </w:t>
      </w:r>
      <w:r>
        <w:rPr>
          <w:lang w:val="pl-PL"/>
        </w:rPr>
        <w:t xml:space="preserve">ca | atra rasollāsa-karīti padaṁ kākākṣi-golaka-nyāyena ubhaya-varti </w:t>
      </w:r>
      <w:r w:rsidRPr="00A3017F">
        <w:rPr>
          <w:lang w:val="pl-PL"/>
        </w:rPr>
        <w:t>||97||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sadā svārthe tvad-dhitāḍhyā etā dik-pāla-mūrtayaḥ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santy unmukhās tvad-arcāyai tvayārcyāḥ phala-siddhaye ||98||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rPr>
          <w:lang w:val="pl-PL"/>
        </w:rPr>
      </w:pPr>
      <w:r>
        <w:rPr>
          <w:lang w:val="pl-PL"/>
        </w:rPr>
        <w:t>etā dik-pāla-mūrtayaḥ sadā svārthe sva-kāryārthaṁ tvad-</w:t>
      </w:r>
      <w:r w:rsidRPr="00A3017F">
        <w:rPr>
          <w:lang w:val="pl-PL"/>
        </w:rPr>
        <w:t>dhitāḍhyā</w:t>
      </w:r>
      <w:r>
        <w:rPr>
          <w:lang w:val="pl-PL"/>
        </w:rPr>
        <w:t xml:space="preserve">s tava hita-yuktāḥ | </w:t>
      </w:r>
      <w:r w:rsidRPr="00A3017F">
        <w:rPr>
          <w:lang w:val="pl-PL"/>
        </w:rPr>
        <w:t>tvad-arcāyai tvad-arcā</w:t>
      </w:r>
      <w:r>
        <w:rPr>
          <w:lang w:val="pl-PL"/>
        </w:rPr>
        <w:t xml:space="preserve">-grahaṇārthaṁ unmukhāḥ santi | </w:t>
      </w:r>
      <w:r w:rsidRPr="00A3017F">
        <w:rPr>
          <w:lang w:val="pl-PL"/>
        </w:rPr>
        <w:t>phala-siddhaye tvayā</w:t>
      </w:r>
      <w:r>
        <w:rPr>
          <w:lang w:val="pl-PL"/>
        </w:rPr>
        <w:t xml:space="preserve"> a</w:t>
      </w:r>
      <w:r w:rsidRPr="00A3017F">
        <w:rPr>
          <w:lang w:val="pl-PL"/>
        </w:rPr>
        <w:t>rcyāḥ ||98||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tās tāṁ ruṣā pāmari kāraya tvaṁ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dhṛṣṭe’munā sva-priya-devareṇa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sva-mūrti-pūjām iti bhartsayantīḥ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paśyann asāv arcitum utsasarpa ||99||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 w:rsidRPr="00A3017F">
        <w:rPr>
          <w:lang w:val="pl-PL"/>
        </w:rPr>
        <w:t>tā</w:t>
      </w:r>
      <w:r>
        <w:rPr>
          <w:lang w:val="pl-PL"/>
        </w:rPr>
        <w:t xml:space="preserve">ḥ lalitādīs tāṁ kundalatāṁ | he </w:t>
      </w:r>
      <w:r w:rsidRPr="00A3017F">
        <w:rPr>
          <w:lang w:val="pl-PL"/>
        </w:rPr>
        <w:t xml:space="preserve">pāmari </w:t>
      </w:r>
      <w:r>
        <w:rPr>
          <w:lang w:val="pl-PL"/>
        </w:rPr>
        <w:t xml:space="preserve">! he </w:t>
      </w:r>
      <w:r w:rsidRPr="00A3017F">
        <w:rPr>
          <w:lang w:val="pl-PL"/>
        </w:rPr>
        <w:t>dhṛṣṭe</w:t>
      </w:r>
      <w:r>
        <w:rPr>
          <w:lang w:val="pl-PL"/>
        </w:rPr>
        <w:t xml:space="preserve"> ! </w:t>
      </w:r>
      <w:r w:rsidRPr="00A3017F">
        <w:rPr>
          <w:lang w:val="pl-PL"/>
        </w:rPr>
        <w:t>tvaṁ</w:t>
      </w:r>
      <w:r>
        <w:rPr>
          <w:lang w:val="pl-PL"/>
        </w:rPr>
        <w:t xml:space="preserve"> a</w:t>
      </w:r>
      <w:r w:rsidRPr="00A3017F">
        <w:rPr>
          <w:lang w:val="pl-PL"/>
        </w:rPr>
        <w:t xml:space="preserve">munā sva-priya-devareṇa sva-mūrti-pūjām kāraya </w:t>
      </w:r>
      <w:r>
        <w:rPr>
          <w:lang w:val="pl-PL"/>
        </w:rPr>
        <w:t xml:space="preserve">| </w:t>
      </w:r>
      <w:r w:rsidRPr="00A3017F">
        <w:rPr>
          <w:lang w:val="pl-PL"/>
        </w:rPr>
        <w:t>it</w:t>
      </w:r>
      <w:r>
        <w:rPr>
          <w:lang w:val="pl-PL"/>
        </w:rPr>
        <w:t xml:space="preserve">y anena prakāreṇa </w:t>
      </w:r>
      <w:r w:rsidRPr="00A3017F">
        <w:rPr>
          <w:lang w:val="pl-PL"/>
        </w:rPr>
        <w:t>ruṣā bhartsayantīḥ</w:t>
      </w:r>
      <w:r>
        <w:rPr>
          <w:lang w:val="pl-PL"/>
        </w:rPr>
        <w:t xml:space="preserve"> </w:t>
      </w:r>
      <w:r w:rsidRPr="00A3017F">
        <w:rPr>
          <w:lang w:val="pl-PL"/>
        </w:rPr>
        <w:t>paśyann as</w:t>
      </w:r>
      <w:r>
        <w:rPr>
          <w:lang w:val="pl-PL"/>
        </w:rPr>
        <w:t>au kṛṣṇas tāḥ</w:t>
      </w:r>
      <w:r w:rsidRPr="00A3017F">
        <w:rPr>
          <w:lang w:val="pl-PL"/>
        </w:rPr>
        <w:t xml:space="preserve"> arc</w:t>
      </w:r>
      <w:r>
        <w:rPr>
          <w:lang w:val="pl-PL"/>
        </w:rPr>
        <w:t>ay</w:t>
      </w:r>
      <w:r w:rsidRPr="00A3017F">
        <w:rPr>
          <w:lang w:val="pl-PL"/>
        </w:rPr>
        <w:t>itum ut</w:t>
      </w:r>
      <w:r>
        <w:rPr>
          <w:lang w:val="pl-PL"/>
        </w:rPr>
        <w:t>kaṇṭhaṁ utsāha-yuktaṁ yathā</w:t>
      </w:r>
      <w:r w:rsidRPr="00E663CF">
        <w:rPr>
          <w:lang w:val="pl-PL"/>
        </w:rPr>
        <w:t xml:space="preserve"> syāt </w:t>
      </w:r>
      <w:r>
        <w:rPr>
          <w:lang w:val="pl-PL"/>
        </w:rPr>
        <w:t>tathā</w:t>
      </w:r>
      <w:r w:rsidRPr="00E663CF">
        <w:rPr>
          <w:lang w:val="pl-PL"/>
        </w:rPr>
        <w:t xml:space="preserve"> </w:t>
      </w:r>
      <w:r>
        <w:rPr>
          <w:lang w:val="pl-PL"/>
        </w:rPr>
        <w:t xml:space="preserve">vā </w:t>
      </w:r>
      <w:r w:rsidRPr="00A3017F">
        <w:rPr>
          <w:lang w:val="pl-PL"/>
        </w:rPr>
        <w:t xml:space="preserve">sasarpa </w:t>
      </w:r>
      <w:r>
        <w:rPr>
          <w:lang w:val="pl-PL"/>
        </w:rPr>
        <w:t xml:space="preserve">jagāma </w:t>
      </w:r>
      <w:r w:rsidRPr="00A3017F">
        <w:rPr>
          <w:lang w:val="pl-PL"/>
        </w:rPr>
        <w:t>||99||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tad-āgati-saśaṅkās tāḥ sāvadhānāḥ sva-rakṣaṇe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paśyantyo yāntam anyāṁ taṁ dadṛśuḥ sva-sva-sannidhau ||100||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rPr>
          <w:lang w:val="pl-PL"/>
        </w:rPr>
      </w:pPr>
      <w:r>
        <w:rPr>
          <w:lang w:val="pl-PL"/>
        </w:rPr>
        <w:t xml:space="preserve">kundalatokta-vidhinās tāsāṁ pūjārthaṁ tat tasya śrī-kṛṣṇasya sva-nikaṭe yā gatis tatra sa śaṅkās tāḥ </w:t>
      </w:r>
      <w:r w:rsidRPr="00A3017F">
        <w:rPr>
          <w:lang w:val="pl-PL"/>
        </w:rPr>
        <w:t xml:space="preserve">sva-rakṣaṇe </w:t>
      </w:r>
      <w:r>
        <w:rPr>
          <w:lang w:val="pl-PL"/>
        </w:rPr>
        <w:t xml:space="preserve">ca </w:t>
      </w:r>
      <w:r w:rsidRPr="00A3017F">
        <w:rPr>
          <w:lang w:val="pl-PL"/>
        </w:rPr>
        <w:t>sāvadhānāḥ |</w:t>
      </w:r>
      <w:r>
        <w:rPr>
          <w:lang w:val="pl-PL"/>
        </w:rPr>
        <w:t xml:space="preserve"> </w:t>
      </w:r>
      <w:r w:rsidRPr="00A3017F">
        <w:rPr>
          <w:lang w:val="pl-PL"/>
        </w:rPr>
        <w:t>anyāṁ</w:t>
      </w:r>
      <w:r>
        <w:rPr>
          <w:lang w:val="pl-PL"/>
        </w:rPr>
        <w:t xml:space="preserve"> prati </w:t>
      </w:r>
      <w:r w:rsidRPr="00A3017F">
        <w:rPr>
          <w:lang w:val="pl-PL"/>
        </w:rPr>
        <w:t>yānta</w:t>
      </w:r>
      <w:r>
        <w:rPr>
          <w:lang w:val="pl-PL"/>
        </w:rPr>
        <w:t xml:space="preserve">ṁ gacchantaṁ </w:t>
      </w:r>
      <w:r w:rsidRPr="00A3017F">
        <w:rPr>
          <w:lang w:val="pl-PL"/>
        </w:rPr>
        <w:t>taṁ</w:t>
      </w:r>
      <w:r>
        <w:rPr>
          <w:lang w:val="pl-PL"/>
        </w:rPr>
        <w:t xml:space="preserve"> kṛṣṇaṁ </w:t>
      </w:r>
      <w:r w:rsidRPr="00A3017F">
        <w:rPr>
          <w:lang w:val="pl-PL"/>
        </w:rPr>
        <w:t>paśyantyo</w:t>
      </w:r>
      <w:r>
        <w:rPr>
          <w:lang w:val="pl-PL"/>
        </w:rPr>
        <w:t>’pi</w:t>
      </w:r>
      <w:r w:rsidRPr="00A3017F">
        <w:rPr>
          <w:lang w:val="pl-PL"/>
        </w:rPr>
        <w:t xml:space="preserve"> sva-sva-sannidhau </w:t>
      </w:r>
      <w:r>
        <w:rPr>
          <w:lang w:val="pl-PL"/>
        </w:rPr>
        <w:t xml:space="preserve">sambhramād </w:t>
      </w:r>
      <w:r w:rsidRPr="00A3017F">
        <w:rPr>
          <w:lang w:val="pl-PL"/>
        </w:rPr>
        <w:t>dadṛśuḥ ||100||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yāṁ yāṁ pratīyāya sa cañcalākṣīṁ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sā sāpagacchanty amunāvaruddhā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kṛtārdha-pūjāpi palāyitālī</w:t>
      </w:r>
      <w:r>
        <w:rPr>
          <w:lang w:val="pl-PL"/>
        </w:rPr>
        <w:t>-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sāhāyyato’bhūn miṣato haṭhād vā ||101||</w:t>
      </w:r>
    </w:p>
    <w:p w:rsidR="004239AA" w:rsidRDefault="004239AA" w:rsidP="00E93933">
      <w:pPr>
        <w:pStyle w:val="Versequote0"/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 w:rsidRPr="00A3017F">
        <w:rPr>
          <w:lang w:val="pl-PL"/>
        </w:rPr>
        <w:t xml:space="preserve">sa </w:t>
      </w:r>
      <w:r>
        <w:rPr>
          <w:lang w:val="pl-PL"/>
        </w:rPr>
        <w:t xml:space="preserve">kṛṣṇaḥ </w:t>
      </w:r>
      <w:r w:rsidRPr="00A3017F">
        <w:rPr>
          <w:lang w:val="pl-PL"/>
        </w:rPr>
        <w:t>yāṁ yāṁ cañcalākṣīṁ</w:t>
      </w:r>
      <w:r>
        <w:rPr>
          <w:lang w:val="pl-PL"/>
        </w:rPr>
        <w:t xml:space="preserve"> </w:t>
      </w:r>
      <w:r w:rsidRPr="00A3017F">
        <w:rPr>
          <w:lang w:val="pl-PL"/>
        </w:rPr>
        <w:t>pratīyāya</w:t>
      </w:r>
      <w:r>
        <w:rPr>
          <w:lang w:val="pl-PL"/>
        </w:rPr>
        <w:t xml:space="preserve"> prati jagāma, sā sā a</w:t>
      </w:r>
      <w:r w:rsidRPr="00A3017F">
        <w:rPr>
          <w:lang w:val="pl-PL"/>
        </w:rPr>
        <w:t>pagacchant</w:t>
      </w:r>
      <w:r>
        <w:rPr>
          <w:lang w:val="pl-PL"/>
        </w:rPr>
        <w:t xml:space="preserve">ī palāyantī </w:t>
      </w:r>
      <w:r w:rsidRPr="00A3017F">
        <w:rPr>
          <w:lang w:val="pl-PL"/>
        </w:rPr>
        <w:t>amunā</w:t>
      </w:r>
      <w:r>
        <w:rPr>
          <w:lang w:val="pl-PL"/>
        </w:rPr>
        <w:t xml:space="preserve"> </w:t>
      </w:r>
      <w:r w:rsidRPr="005B1BA4">
        <w:rPr>
          <w:lang w:val="pl-PL"/>
        </w:rPr>
        <w:t>kṛṣṇenā</w:t>
      </w:r>
      <w:r w:rsidRPr="00A3017F">
        <w:rPr>
          <w:lang w:val="pl-PL"/>
        </w:rPr>
        <w:t xml:space="preserve">varuddhā kṛtārdha-pūjāpi </w:t>
      </w:r>
      <w:r>
        <w:rPr>
          <w:lang w:val="pl-PL"/>
        </w:rPr>
        <w:t xml:space="preserve">ālīnāṁ </w:t>
      </w:r>
      <w:r w:rsidRPr="00A3017F">
        <w:rPr>
          <w:lang w:val="pl-PL"/>
        </w:rPr>
        <w:t>sāhāyyat</w:t>
      </w:r>
      <w:r>
        <w:rPr>
          <w:lang w:val="pl-PL"/>
        </w:rPr>
        <w:t xml:space="preserve">aḥ sahāyatvāt </w:t>
      </w:r>
      <w:r w:rsidRPr="00A3017F">
        <w:rPr>
          <w:lang w:val="pl-PL"/>
        </w:rPr>
        <w:t>miṣat</w:t>
      </w:r>
      <w:r>
        <w:rPr>
          <w:lang w:val="pl-PL"/>
        </w:rPr>
        <w:t xml:space="preserve">aḥ chalād </w:t>
      </w:r>
      <w:r w:rsidRPr="00A3017F">
        <w:rPr>
          <w:lang w:val="pl-PL"/>
        </w:rPr>
        <w:t>haṭhād vā palāyitā</w:t>
      </w:r>
      <w:r>
        <w:rPr>
          <w:lang w:val="pl-PL"/>
        </w:rPr>
        <w:t xml:space="preserve">bhūt </w:t>
      </w:r>
      <w:r w:rsidRPr="00A3017F">
        <w:rPr>
          <w:lang w:val="pl-PL"/>
        </w:rPr>
        <w:t>||101||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sa-kāku-vinayāt kāpi sāṭopa-tarjanāt parā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apetānyāṁ vidhāyānyā saṁvyāna-tyāgato’parā ||102||</w:t>
      </w:r>
    </w:p>
    <w:p w:rsidR="004239AA" w:rsidRDefault="004239AA" w:rsidP="00E93933">
      <w:pPr>
        <w:rPr>
          <w:lang w:val="pl-PL"/>
        </w:rPr>
      </w:pPr>
    </w:p>
    <w:p w:rsidR="004239AA" w:rsidRDefault="004239AA" w:rsidP="00E93933">
      <w:pPr>
        <w:rPr>
          <w:lang w:val="pl-PL"/>
        </w:rPr>
      </w:pPr>
      <w:r w:rsidRPr="00A3017F">
        <w:rPr>
          <w:lang w:val="pl-PL"/>
        </w:rPr>
        <w:t xml:space="preserve">kāpi </w:t>
      </w:r>
      <w:r>
        <w:rPr>
          <w:lang w:val="pl-PL"/>
        </w:rPr>
        <w:t>sakhī sa-kāku-vinaya-vākyāt dainya-sahita-vinaya-vākyaṁ procya apetā palāyitā</w:t>
      </w:r>
      <w:r>
        <w:rPr>
          <w:rFonts w:ascii="Times New Roman" w:hAnsi="Times New Roman" w:cs="Times New Roman"/>
          <w:lang w:val="pl-PL"/>
        </w:rPr>
        <w:t xml:space="preserve"> | </w:t>
      </w:r>
      <w:r>
        <w:rPr>
          <w:lang w:val="pl-PL"/>
        </w:rPr>
        <w:t xml:space="preserve">parā prakharā </w:t>
      </w:r>
      <w:r w:rsidRPr="00A3017F">
        <w:rPr>
          <w:lang w:val="pl-PL"/>
        </w:rPr>
        <w:t xml:space="preserve">sāṭopa-tarjanāt </w:t>
      </w:r>
      <w:r>
        <w:rPr>
          <w:lang w:val="pl-PL"/>
        </w:rPr>
        <w:t>tat kṛtvā apetā apagatā | anyā a</w:t>
      </w:r>
      <w:r w:rsidRPr="00A3017F">
        <w:rPr>
          <w:lang w:val="pl-PL"/>
        </w:rPr>
        <w:t xml:space="preserve">nyāṁ </w:t>
      </w:r>
      <w:r>
        <w:rPr>
          <w:lang w:val="pl-PL"/>
        </w:rPr>
        <w:t xml:space="preserve">sakhīṁ tasyāgre </w:t>
      </w:r>
      <w:r w:rsidRPr="00A3017F">
        <w:rPr>
          <w:lang w:val="pl-PL"/>
        </w:rPr>
        <w:t>vidhāy</w:t>
      </w:r>
      <w:r>
        <w:rPr>
          <w:lang w:val="pl-PL"/>
        </w:rPr>
        <w:t>a balātkāreṇa kṛtvā apetā | aparā tena dhṛta-</w:t>
      </w:r>
      <w:r w:rsidRPr="00A3017F">
        <w:rPr>
          <w:lang w:val="pl-PL"/>
        </w:rPr>
        <w:t>saṁvyān</w:t>
      </w:r>
      <w:r>
        <w:rPr>
          <w:lang w:val="pl-PL"/>
        </w:rPr>
        <w:t xml:space="preserve">asya uttarīyasya </w:t>
      </w:r>
      <w:r w:rsidRPr="00A3017F">
        <w:rPr>
          <w:lang w:val="pl-PL"/>
        </w:rPr>
        <w:t>tyāgat</w:t>
      </w:r>
      <w:r>
        <w:rPr>
          <w:lang w:val="pl-PL"/>
        </w:rPr>
        <w:t xml:space="preserve">as tyāgaṁ kṛtvā prakṛte iti sarvatra yojyaṁ | gatā yab-lope pañcamī </w:t>
      </w:r>
      <w:r w:rsidRPr="00A3017F">
        <w:rPr>
          <w:lang w:val="pl-PL"/>
        </w:rPr>
        <w:t>||102||</w:t>
      </w:r>
    </w:p>
    <w:p w:rsidR="004239AA" w:rsidRPr="00A3017F" w:rsidRDefault="004239AA" w:rsidP="00E93933">
      <w:pPr>
        <w:rPr>
          <w:lang w:val="pl-PL"/>
        </w:rPr>
      </w:pP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tāsāṁ mukhaṁ sa-smita-rodana-helaṁ</w:t>
      </w:r>
    </w:p>
    <w:p w:rsidR="004239AA" w:rsidRDefault="004239AA" w:rsidP="00E93933">
      <w:pPr>
        <w:pStyle w:val="Versequote0"/>
        <w:rPr>
          <w:lang w:val="pl-PL"/>
        </w:rPr>
      </w:pPr>
      <w:r>
        <w:rPr>
          <w:lang w:val="pl-PL"/>
        </w:rPr>
        <w:t>samphulla-bhugnāruṇa-cañcalākṣam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vīkṣyepsitāṁ prāpa mudāṁ sa citraṁ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vighnāhate karmaṇi yat phalāptiḥ ||103||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>
        <w:rPr>
          <w:lang w:val="pl-PL"/>
        </w:rPr>
        <w:t xml:space="preserve">tāsāṁ smita-rodana-helā-yuktaṁ mukhaṁ | </w:t>
      </w:r>
      <w:r w:rsidRPr="006B169E">
        <w:rPr>
          <w:rFonts w:eastAsia="MS Minchofalt"/>
          <w:bCs/>
          <w:lang w:val="pl-PL"/>
        </w:rPr>
        <w:t>punaḥ kī</w:t>
      </w:r>
      <w:r>
        <w:rPr>
          <w:rFonts w:eastAsia="MS Minchofalt"/>
          <w:bCs/>
          <w:lang w:val="pl-PL"/>
        </w:rPr>
        <w:t>dṛśaṁ</w:t>
      </w:r>
      <w:r w:rsidRPr="006B169E">
        <w:rPr>
          <w:rFonts w:eastAsia="MS Minchofalt"/>
          <w:bCs/>
          <w:lang w:val="pl-PL"/>
        </w:rPr>
        <w:t xml:space="preserve"> </w:t>
      </w:r>
      <w:r>
        <w:rPr>
          <w:rFonts w:eastAsia="MS Minchofalt"/>
          <w:bCs/>
          <w:lang w:val="pl-PL"/>
        </w:rPr>
        <w:t xml:space="preserve">mukhaṁ </w:t>
      </w:r>
      <w:r w:rsidRPr="006B169E">
        <w:rPr>
          <w:rFonts w:eastAsia="MS Minchofalt"/>
          <w:bCs/>
          <w:lang w:val="pl-PL"/>
        </w:rPr>
        <w:t xml:space="preserve">? </w:t>
      </w:r>
      <w:r>
        <w:rPr>
          <w:lang w:val="pl-PL"/>
        </w:rPr>
        <w:t xml:space="preserve">samyak praphullaṁ bhugnaṁ aruṇaṁ cañcalaṁ cākṣi netraṁ yatra tat | sa kṛṣṇaḥ </w:t>
      </w:r>
      <w:r w:rsidRPr="00A3017F">
        <w:rPr>
          <w:lang w:val="pl-PL"/>
        </w:rPr>
        <w:t>vīkṣy</w:t>
      </w:r>
      <w:r>
        <w:rPr>
          <w:lang w:val="pl-PL"/>
        </w:rPr>
        <w:t>a ī</w:t>
      </w:r>
      <w:r w:rsidRPr="00A3017F">
        <w:rPr>
          <w:lang w:val="pl-PL"/>
        </w:rPr>
        <w:t>psitāṁ mud</w:t>
      </w:r>
      <w:r>
        <w:rPr>
          <w:lang w:val="pl-PL"/>
        </w:rPr>
        <w:t>a</w:t>
      </w:r>
      <w:r w:rsidRPr="00A3017F">
        <w:rPr>
          <w:lang w:val="pl-PL"/>
        </w:rPr>
        <w:t xml:space="preserve">ṁ </w:t>
      </w:r>
      <w:r>
        <w:rPr>
          <w:lang w:val="pl-PL"/>
        </w:rPr>
        <w:t xml:space="preserve">prāpa iti </w:t>
      </w:r>
      <w:r w:rsidRPr="00A3017F">
        <w:rPr>
          <w:lang w:val="pl-PL"/>
        </w:rPr>
        <w:t>citraṁ</w:t>
      </w:r>
      <w:r>
        <w:rPr>
          <w:lang w:val="pl-PL"/>
        </w:rPr>
        <w:t xml:space="preserve"> adbhutaṁ citram evāha | vighnenāhate karmaṇi yat phala-prāptis tad eva citraṁ </w:t>
      </w:r>
      <w:r w:rsidRPr="00A3017F">
        <w:rPr>
          <w:lang w:val="pl-PL"/>
        </w:rPr>
        <w:t>vighn</w:t>
      </w:r>
      <w:r>
        <w:rPr>
          <w:lang w:val="pl-PL"/>
        </w:rPr>
        <w:t xml:space="preserve">am atra sakhīnāṁ palāyanādi phalaṁ tv īpsita-mut-prāptiḥ </w:t>
      </w:r>
      <w:r w:rsidRPr="00A3017F">
        <w:rPr>
          <w:lang w:val="pl-PL"/>
        </w:rPr>
        <w:t>||103||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itas tatas tāṁ prapalāyya rādhām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āsādya durgaṁ paritaḥ sthitānām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tāsāṁ sphurac-cañcala-dṛk-cakoryaḥ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kṛṣṇānanendau tṛṣitā nipetuḥ ||104||</w:t>
      </w:r>
    </w:p>
    <w:p w:rsidR="004239AA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 w:rsidRPr="006B169E">
        <w:rPr>
          <w:lang w:val="pl-PL"/>
        </w:rPr>
        <w:t>itas tatas prapalāyya tāṁ rādhāṁ tad-</w:t>
      </w:r>
      <w:r>
        <w:rPr>
          <w:lang w:val="pl-PL"/>
        </w:rPr>
        <w:t>rūpaṁ</w:t>
      </w:r>
      <w:r w:rsidRPr="006B169E">
        <w:rPr>
          <w:lang w:val="pl-PL"/>
        </w:rPr>
        <w:t xml:space="preserve"> </w:t>
      </w:r>
      <w:r w:rsidRPr="00A3017F">
        <w:rPr>
          <w:lang w:val="pl-PL"/>
        </w:rPr>
        <w:t xml:space="preserve">durgaṁ āsādya </w:t>
      </w:r>
      <w:r>
        <w:rPr>
          <w:lang w:val="pl-PL"/>
        </w:rPr>
        <w:t xml:space="preserve">prāpya </w:t>
      </w:r>
      <w:r w:rsidRPr="00A3017F">
        <w:rPr>
          <w:lang w:val="pl-PL"/>
        </w:rPr>
        <w:t xml:space="preserve">paritaḥ </w:t>
      </w:r>
      <w:r>
        <w:rPr>
          <w:lang w:val="pl-PL"/>
        </w:rPr>
        <w:t xml:space="preserve">sarvataḥ sthitānām dṛk-cakoryaḥ </w:t>
      </w:r>
      <w:r w:rsidRPr="00A3017F">
        <w:rPr>
          <w:lang w:val="pl-PL"/>
        </w:rPr>
        <w:t xml:space="preserve">kṛṣṇānanendau tṛṣitā </w:t>
      </w:r>
      <w:r>
        <w:rPr>
          <w:lang w:val="pl-PL"/>
        </w:rPr>
        <w:t xml:space="preserve">satyaḥ </w:t>
      </w:r>
      <w:r w:rsidRPr="00A3017F">
        <w:rPr>
          <w:lang w:val="pl-PL"/>
        </w:rPr>
        <w:t xml:space="preserve">nipetuḥ </w:t>
      </w:r>
      <w:r>
        <w:rPr>
          <w:lang w:val="pl-PL"/>
        </w:rPr>
        <w:t xml:space="preserve">| ananya-gatikānāṁ </w:t>
      </w:r>
      <w:r w:rsidRPr="00A3017F">
        <w:rPr>
          <w:lang w:val="pl-PL"/>
        </w:rPr>
        <w:t xml:space="preserve">tāsāṁ </w:t>
      </w:r>
      <w:r>
        <w:rPr>
          <w:lang w:val="pl-PL"/>
        </w:rPr>
        <w:t xml:space="preserve">premavatīnāṁ etādṛśy eva prakṛtiḥ </w:t>
      </w:r>
      <w:r w:rsidRPr="00A3017F">
        <w:rPr>
          <w:lang w:val="pl-PL"/>
        </w:rPr>
        <w:t>||104||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āsādya dṛpyad</w:t>
      </w:r>
      <w:r>
        <w:rPr>
          <w:lang w:val="pl-PL"/>
        </w:rPr>
        <w:t>-</w:t>
      </w:r>
      <w:r w:rsidRPr="00A3017F">
        <w:rPr>
          <w:lang w:val="pl-PL"/>
        </w:rPr>
        <w:t>vṛṣabhānujāṁ śriyaṁ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tāsāṁ praphullāni mukhāmbujāni saḥ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samīkṣya dhṛṣṇak-madhusūdanas tadā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pipāsayāsīd upasartum udyataḥ ||105||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 w:rsidRPr="00A3017F">
        <w:rPr>
          <w:lang w:val="pl-PL"/>
        </w:rPr>
        <w:t>dṛpya</w:t>
      </w:r>
      <w:r>
        <w:rPr>
          <w:lang w:val="pl-PL"/>
        </w:rPr>
        <w:t xml:space="preserve">ntī garvitā </w:t>
      </w:r>
      <w:r w:rsidRPr="00A3017F">
        <w:rPr>
          <w:lang w:val="pl-PL"/>
        </w:rPr>
        <w:t>vṛṣabhānujā</w:t>
      </w:r>
      <w:r>
        <w:rPr>
          <w:lang w:val="pl-PL"/>
        </w:rPr>
        <w:t xml:space="preserve"> śrī-rādhikaiva śrī-durgā-rūpā sampattiḥ saiva pracaṇḍā jyaiṣṭha-sūrya-janyā śobhā dīptis tāṁ vṛṣabhānujāṁ </w:t>
      </w:r>
      <w:r w:rsidRPr="00A3017F">
        <w:rPr>
          <w:lang w:val="pl-PL"/>
        </w:rPr>
        <w:t>śriyaṁ</w:t>
      </w:r>
      <w:r>
        <w:rPr>
          <w:lang w:val="pl-PL"/>
        </w:rPr>
        <w:t xml:space="preserve"> </w:t>
      </w:r>
      <w:r w:rsidRPr="00A3017F">
        <w:rPr>
          <w:lang w:val="pl-PL"/>
        </w:rPr>
        <w:t xml:space="preserve">āsādya </w:t>
      </w:r>
      <w:r>
        <w:rPr>
          <w:lang w:val="pl-PL"/>
        </w:rPr>
        <w:t xml:space="preserve">prāpya </w:t>
      </w:r>
      <w:r w:rsidRPr="00A3017F">
        <w:rPr>
          <w:lang w:val="pl-PL"/>
        </w:rPr>
        <w:t>tāsāṁ praphullāni mukhā</w:t>
      </w:r>
      <w:r>
        <w:rPr>
          <w:lang w:val="pl-PL"/>
        </w:rPr>
        <w:t>ny evā</w:t>
      </w:r>
      <w:r w:rsidRPr="00A3017F">
        <w:rPr>
          <w:lang w:val="pl-PL"/>
        </w:rPr>
        <w:t>mbujāni</w:t>
      </w:r>
      <w:r>
        <w:rPr>
          <w:lang w:val="pl-PL"/>
        </w:rPr>
        <w:t xml:space="preserve"> tāni </w:t>
      </w:r>
      <w:r w:rsidRPr="00A3017F">
        <w:rPr>
          <w:lang w:val="pl-PL"/>
        </w:rPr>
        <w:t xml:space="preserve">samīkṣya </w:t>
      </w:r>
      <w:r>
        <w:rPr>
          <w:lang w:val="pl-PL"/>
        </w:rPr>
        <w:t xml:space="preserve">sa </w:t>
      </w:r>
      <w:r w:rsidRPr="00A3017F">
        <w:rPr>
          <w:lang w:val="pl-PL"/>
        </w:rPr>
        <w:t>madhusūdana</w:t>
      </w:r>
      <w:r>
        <w:rPr>
          <w:lang w:val="pl-PL"/>
        </w:rPr>
        <w:t xml:space="preserve">ḥ kṛṣṇa eva madhusūdano bhramaraḥ dhṛṣṇak cañcalaḥ san </w:t>
      </w:r>
      <w:r w:rsidRPr="00A3017F">
        <w:rPr>
          <w:lang w:val="pl-PL"/>
        </w:rPr>
        <w:t>pipāsayā</w:t>
      </w:r>
      <w:r>
        <w:rPr>
          <w:lang w:val="pl-PL"/>
        </w:rPr>
        <w:t xml:space="preserve"> pātum icchayā </w:t>
      </w:r>
      <w:r w:rsidRPr="00A3017F">
        <w:rPr>
          <w:lang w:val="pl-PL"/>
        </w:rPr>
        <w:t xml:space="preserve">upasartum </w:t>
      </w:r>
      <w:r>
        <w:rPr>
          <w:lang w:val="pl-PL"/>
        </w:rPr>
        <w:t xml:space="preserve">tāsāṁ nikaṭe gantum </w:t>
      </w:r>
      <w:r w:rsidRPr="00A3017F">
        <w:rPr>
          <w:lang w:val="pl-PL"/>
        </w:rPr>
        <w:t>udyata</w:t>
      </w:r>
      <w:r>
        <w:rPr>
          <w:lang w:val="pl-PL"/>
        </w:rPr>
        <w:t xml:space="preserve"> āsīt</w:t>
      </w:r>
      <w:r w:rsidRPr="00A3017F">
        <w:rPr>
          <w:lang w:val="pl-PL"/>
        </w:rPr>
        <w:t xml:space="preserve"> ||105||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ullaṅghya rādhāṁ sahasotpatiṣṇus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tayā ruṣā huṅkṛtito niruddhaḥ |</w:t>
      </w:r>
    </w:p>
    <w:p w:rsidR="004239AA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stabdhaḥ puro’syāḥ sabhiyeva tiṣṭhan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n</w:t>
      </w:r>
      <w:r>
        <w:rPr>
          <w:lang w:val="pl-PL"/>
        </w:rPr>
        <w:t>y</w:t>
      </w:r>
      <w:r w:rsidRPr="00A3017F">
        <w:rPr>
          <w:lang w:val="pl-PL"/>
        </w:rPr>
        <w:t>adhād dṛśaṁ kundalatānane svām ||106||</w:t>
      </w:r>
    </w:p>
    <w:p w:rsidR="004239AA" w:rsidRDefault="004239AA" w:rsidP="00E93933">
      <w:pPr>
        <w:pStyle w:val="Versequote0"/>
        <w:rPr>
          <w:lang w:val="pl-PL"/>
        </w:rPr>
      </w:pPr>
    </w:p>
    <w:p w:rsidR="004239AA" w:rsidRPr="00A3017F" w:rsidRDefault="004239AA" w:rsidP="00E93933">
      <w:pPr>
        <w:rPr>
          <w:lang w:val="pl-PL"/>
        </w:rPr>
      </w:pPr>
      <w:r>
        <w:rPr>
          <w:lang w:val="pl-PL"/>
        </w:rPr>
        <w:t xml:space="preserve">sa śrī-kṛṣṇaḥ </w:t>
      </w:r>
      <w:r w:rsidRPr="00A3017F">
        <w:rPr>
          <w:lang w:val="pl-PL"/>
        </w:rPr>
        <w:t>rādhāṁ ullaṅghya sahasotpatiṣṇ</w:t>
      </w:r>
      <w:r>
        <w:rPr>
          <w:lang w:val="pl-PL"/>
        </w:rPr>
        <w:t xml:space="preserve">uḥ san </w:t>
      </w:r>
      <w:r w:rsidRPr="00A3017F">
        <w:rPr>
          <w:lang w:val="pl-PL"/>
        </w:rPr>
        <w:t xml:space="preserve">tayā </w:t>
      </w:r>
      <w:r>
        <w:rPr>
          <w:lang w:val="pl-PL"/>
        </w:rPr>
        <w:t xml:space="preserve">rādhayā </w:t>
      </w:r>
      <w:r w:rsidRPr="00A3017F">
        <w:rPr>
          <w:lang w:val="pl-PL"/>
        </w:rPr>
        <w:t xml:space="preserve">ruṣā </w:t>
      </w:r>
      <w:r>
        <w:rPr>
          <w:lang w:val="pl-PL"/>
        </w:rPr>
        <w:t xml:space="preserve">krodhena </w:t>
      </w:r>
      <w:r w:rsidRPr="00A3017F">
        <w:rPr>
          <w:lang w:val="pl-PL"/>
        </w:rPr>
        <w:t xml:space="preserve">huṅkṛtito </w:t>
      </w:r>
      <w:r>
        <w:rPr>
          <w:lang w:val="pl-PL"/>
        </w:rPr>
        <w:t xml:space="preserve">huṅkāreṇa </w:t>
      </w:r>
      <w:r w:rsidRPr="00A3017F">
        <w:rPr>
          <w:lang w:val="pl-PL"/>
        </w:rPr>
        <w:t>niruddhaḥ stabdha</w:t>
      </w:r>
      <w:r>
        <w:rPr>
          <w:lang w:val="pl-PL"/>
        </w:rPr>
        <w:t>ś ca bhūtvā</w:t>
      </w:r>
      <w:r w:rsidRPr="00A3017F">
        <w:rPr>
          <w:lang w:val="pl-PL"/>
        </w:rPr>
        <w:t xml:space="preserve"> </w:t>
      </w:r>
      <w:r>
        <w:rPr>
          <w:lang w:val="pl-PL"/>
        </w:rPr>
        <w:t>a</w:t>
      </w:r>
      <w:r w:rsidRPr="00A3017F">
        <w:rPr>
          <w:lang w:val="pl-PL"/>
        </w:rPr>
        <w:t xml:space="preserve">syāḥ </w:t>
      </w:r>
      <w:r>
        <w:rPr>
          <w:lang w:val="pl-PL"/>
        </w:rPr>
        <w:t xml:space="preserve">puro’gre </w:t>
      </w:r>
      <w:r w:rsidRPr="00A3017F">
        <w:rPr>
          <w:lang w:val="pl-PL"/>
        </w:rPr>
        <w:t>bhiy</w:t>
      </w:r>
      <w:r>
        <w:rPr>
          <w:lang w:val="pl-PL"/>
        </w:rPr>
        <w:t>ā i</w:t>
      </w:r>
      <w:r w:rsidRPr="00A3017F">
        <w:rPr>
          <w:lang w:val="pl-PL"/>
        </w:rPr>
        <w:t>va tiṣṭhan</w:t>
      </w:r>
      <w:r>
        <w:rPr>
          <w:lang w:val="pl-PL"/>
        </w:rPr>
        <w:t xml:space="preserve"> kundavallyā mukhe svāṁ dṛśaṁ ny</w:t>
      </w:r>
      <w:r w:rsidRPr="00A3017F">
        <w:rPr>
          <w:lang w:val="pl-PL"/>
        </w:rPr>
        <w:t>adhyā</w:t>
      </w:r>
      <w:r>
        <w:rPr>
          <w:lang w:val="pl-PL"/>
        </w:rPr>
        <w:t>t</w:t>
      </w:r>
      <w:r w:rsidRPr="00A3017F">
        <w:rPr>
          <w:lang w:val="pl-PL"/>
        </w:rPr>
        <w:t xml:space="preserve"> ||106||</w:t>
      </w:r>
    </w:p>
    <w:p w:rsidR="004239AA" w:rsidRPr="00A3017F" w:rsidRDefault="004239AA" w:rsidP="00E93933">
      <w:pPr>
        <w:pStyle w:val="Versequote0"/>
        <w:rPr>
          <w:lang w:val="pl-PL"/>
        </w:rPr>
      </w:pP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śrī-caitanya-padāravinda-madhupa-śrī-rūpa-sevā-phale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diṣṭe śrī-raghunātha-dāsa-kṛtinā śrī-jīva-saṅgodgate |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kāvye śrī-raghunātha-bhaṭṭa-viraje govinda-līlāmṛte</w:t>
      </w:r>
    </w:p>
    <w:p w:rsidR="004239AA" w:rsidRPr="00A3017F" w:rsidRDefault="004239AA" w:rsidP="00E93933">
      <w:pPr>
        <w:pStyle w:val="Versequote0"/>
        <w:rPr>
          <w:lang w:val="pl-PL"/>
        </w:rPr>
      </w:pPr>
      <w:r w:rsidRPr="00A3017F">
        <w:rPr>
          <w:lang w:val="pl-PL"/>
        </w:rPr>
        <w:t>sargo’yaṁ navamaḥ samāptim agaman madhyāhna-līlām anu ||o||</w:t>
      </w:r>
    </w:p>
    <w:p w:rsidR="004239AA" w:rsidRPr="00A3017F" w:rsidRDefault="004239AA" w:rsidP="00E93933">
      <w:pPr>
        <w:rPr>
          <w:lang w:val="pl-PL"/>
        </w:rPr>
      </w:pPr>
    </w:p>
    <w:p w:rsidR="004239AA" w:rsidRPr="00A3017F" w:rsidRDefault="004239AA" w:rsidP="00E93933">
      <w:pPr>
        <w:jc w:val="center"/>
        <w:rPr>
          <w:lang w:val="pl-PL"/>
        </w:rPr>
      </w:pPr>
      <w:r w:rsidRPr="00A3017F">
        <w:rPr>
          <w:lang w:val="pl-PL"/>
        </w:rPr>
        <w:t>||9||</w:t>
      </w:r>
    </w:p>
    <w:p w:rsidR="004239AA" w:rsidRPr="005F1C2B" w:rsidRDefault="004239AA">
      <w:r>
        <w:t xml:space="preserve"> </w:t>
      </w:r>
    </w:p>
    <w:p w:rsidR="004239AA" w:rsidRDefault="004239AA" w:rsidP="007B2359">
      <w:pPr>
        <w:jc w:val="center"/>
        <w:rPr>
          <w:lang w:val="pl-PL"/>
        </w:rPr>
      </w:pPr>
      <w:r>
        <w:rPr>
          <w:lang w:val="pl-PL"/>
        </w:rPr>
        <w:br w:type="column"/>
        <w:t xml:space="preserve">  (10)</w:t>
      </w:r>
    </w:p>
    <w:p w:rsidR="004239AA" w:rsidRDefault="004239AA" w:rsidP="007B2359">
      <w:pPr>
        <w:jc w:val="center"/>
        <w:rPr>
          <w:lang w:val="pl-PL"/>
        </w:rPr>
      </w:pPr>
    </w:p>
    <w:p w:rsidR="004239AA" w:rsidRDefault="004239AA" w:rsidP="007B2359">
      <w:pPr>
        <w:pStyle w:val="Heading1"/>
        <w:spacing w:before="0" w:after="0"/>
        <w:rPr>
          <w:lang w:val="pl-PL"/>
        </w:rPr>
      </w:pPr>
      <w:r>
        <w:rPr>
          <w:lang w:val="pl-PL"/>
        </w:rPr>
        <w:t>daśamaḥ sargaḥ</w:t>
      </w:r>
    </w:p>
    <w:p w:rsidR="004239AA" w:rsidRDefault="004239AA" w:rsidP="007B2359">
      <w:pPr>
        <w:rPr>
          <w:lang w:val="pl-PL"/>
        </w:rPr>
      </w:pPr>
    </w:p>
    <w:p w:rsidR="004239AA" w:rsidRDefault="004239AA" w:rsidP="007B2359">
      <w:pPr>
        <w:pStyle w:val="Versequote0"/>
      </w:pPr>
      <w:r>
        <w:t>atheṅgitajñā kila kundavallī</w:t>
      </w:r>
    </w:p>
    <w:p w:rsidR="004239AA" w:rsidRDefault="004239AA" w:rsidP="007B2359">
      <w:pPr>
        <w:pStyle w:val="Versequote0"/>
      </w:pPr>
      <w:r>
        <w:t>sarveṣṭadānaṅga-makha-kriyāyām |</w:t>
      </w:r>
    </w:p>
    <w:p w:rsidR="004239AA" w:rsidRDefault="004239AA" w:rsidP="007B2359">
      <w:pPr>
        <w:pStyle w:val="Versequote0"/>
      </w:pPr>
      <w:r>
        <w:t>vighnād viṣīdantam ivābhyupetya</w:t>
      </w:r>
    </w:p>
    <w:p w:rsidR="004239AA" w:rsidRDefault="004239AA" w:rsidP="007B2359">
      <w:pPr>
        <w:pStyle w:val="Versequote0"/>
      </w:pPr>
      <w:r>
        <w:t>svayaṁ viṣaṇṇeva tadāha kṛṣṇam ||1||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 xml:space="preserve">iṅgitajñā kundavallī sarveṣṭadānaṅga-yajñasya </w:t>
      </w:r>
      <w:r>
        <w:t>vighnād viṣīdantam iv</w:t>
      </w:r>
      <w:r w:rsidRPr="00270F33">
        <w:rPr>
          <w:lang w:val="fr-CA"/>
        </w:rPr>
        <w:t xml:space="preserve">a </w:t>
      </w:r>
      <w:r>
        <w:t>kṛṣṇam abhyupetya</w:t>
      </w:r>
      <w:r w:rsidRPr="00270F33">
        <w:rPr>
          <w:lang w:val="fr-CA"/>
        </w:rPr>
        <w:t xml:space="preserve"> </w:t>
      </w:r>
      <w:r>
        <w:t>svayam a</w:t>
      </w:r>
      <w:r w:rsidRPr="00270F33">
        <w:rPr>
          <w:lang w:val="fr-CA"/>
        </w:rPr>
        <w:t xml:space="preserve">pi </w:t>
      </w:r>
      <w:r>
        <w:t>viṣaṇṇ</w:t>
      </w:r>
      <w:r w:rsidRPr="00270F33">
        <w:rPr>
          <w:lang w:val="fr-CA" w:bidi="sa-IN"/>
        </w:rPr>
        <w:t>e</w:t>
      </w:r>
      <w:r>
        <w:t>vāha ||1||</w:t>
      </w:r>
    </w:p>
    <w:p w:rsidR="004239AA" w:rsidRPr="00270F33" w:rsidRDefault="004239AA" w:rsidP="007B2359">
      <w:pPr>
        <w:rPr>
          <w:lang w:val="fr-CA" w:bidi="sa-IN"/>
        </w:rPr>
      </w:pPr>
    </w:p>
    <w:p w:rsidR="004239AA" w:rsidRPr="001C2AF4" w:rsidRDefault="004239AA" w:rsidP="007B2359">
      <w:pPr>
        <w:pStyle w:val="Versequote0"/>
      </w:pPr>
      <w:r w:rsidRPr="001C2AF4">
        <w:t>paśupatir asi yat te līlayā kāma-nāśaḥ</w:t>
      </w:r>
    </w:p>
    <w:p w:rsidR="004239AA" w:rsidRPr="001C2AF4" w:rsidRDefault="004239AA" w:rsidP="007B2359">
      <w:pPr>
        <w:pStyle w:val="Versequote0"/>
      </w:pPr>
      <w:r w:rsidRPr="001C2AF4">
        <w:t>kratu-hatir api tasmād devatā-karma-nāśe |</w:t>
      </w:r>
    </w:p>
    <w:p w:rsidR="004239AA" w:rsidRPr="001C2AF4" w:rsidRDefault="004239AA" w:rsidP="007B2359">
      <w:pPr>
        <w:pStyle w:val="Versequote0"/>
      </w:pPr>
      <w:r w:rsidRPr="001C2AF4">
        <w:t>katha</w:t>
      </w:r>
      <w:r>
        <w:t>m i</w:t>
      </w:r>
      <w:r w:rsidRPr="001C2AF4">
        <w:t>ha phala-labdhis tat tyajāśv</w:t>
      </w:r>
      <w:r>
        <w:t xml:space="preserve"> </w:t>
      </w:r>
      <w:r w:rsidRPr="001C2AF4">
        <w:t>anya-dharmaṁ</w:t>
      </w:r>
    </w:p>
    <w:p w:rsidR="004239AA" w:rsidRPr="001C2AF4" w:rsidRDefault="004239AA" w:rsidP="007B2359">
      <w:pPr>
        <w:pStyle w:val="Versequote0"/>
      </w:pPr>
      <w:r w:rsidRPr="001C2AF4">
        <w:t>praṇaya</w:t>
      </w:r>
      <w:r>
        <w:t>-</w:t>
      </w:r>
      <w:r w:rsidRPr="001C2AF4">
        <w:t>para-vaśatvaṁ svīya-dharmaṁ vidhehi ||2||</w:t>
      </w:r>
    </w:p>
    <w:p w:rsidR="004239AA" w:rsidRPr="0011217E" w:rsidRDefault="004239AA" w:rsidP="007B2359">
      <w:pPr>
        <w:rPr>
          <w:lang w:val="fr-CA"/>
        </w:rPr>
      </w:pPr>
    </w:p>
    <w:p w:rsidR="004239AA" w:rsidRPr="001C2AF4" w:rsidRDefault="004239AA" w:rsidP="007B2359">
      <w:r w:rsidRPr="0011217E">
        <w:rPr>
          <w:lang w:val="fr-CA"/>
        </w:rPr>
        <w:t xml:space="preserve">he kṛṣṇa ! yad </w:t>
      </w:r>
      <w:r>
        <w:rPr>
          <w:lang w:val="fr-CA"/>
        </w:rPr>
        <w:t>yasmāt</w:t>
      </w:r>
      <w:r w:rsidRPr="0011217E">
        <w:rPr>
          <w:lang w:val="fr-CA"/>
        </w:rPr>
        <w:t xml:space="preserve"> tvaṁ </w:t>
      </w:r>
      <w:r w:rsidRPr="001C2AF4">
        <w:t>paśupati</w:t>
      </w:r>
      <w:r w:rsidRPr="0011217E">
        <w:rPr>
          <w:lang w:val="fr-CA"/>
        </w:rPr>
        <w:t>ḥ, paś</w:t>
      </w:r>
      <w:r>
        <w:rPr>
          <w:lang w:val="fr-CA"/>
        </w:rPr>
        <w:t>ūnāṁ</w:t>
      </w:r>
      <w:r w:rsidRPr="0011217E">
        <w:rPr>
          <w:lang w:val="fr-CA"/>
        </w:rPr>
        <w:t xml:space="preserve"> gavāṁ pālaka eva, paśupatir mahādevaḥ so’pi </w:t>
      </w:r>
      <w:r>
        <w:rPr>
          <w:lang w:val="fr-CA"/>
        </w:rPr>
        <w:t>tasmāt</w:t>
      </w:r>
      <w:r w:rsidRPr="0011217E">
        <w:rPr>
          <w:lang w:val="fr-CA"/>
        </w:rPr>
        <w:t xml:space="preserve"> te </w:t>
      </w:r>
      <w:r w:rsidRPr="001C2AF4">
        <w:t>līlayā kāma-nāśaḥ</w:t>
      </w:r>
      <w:r w:rsidRPr="0011217E">
        <w:rPr>
          <w:lang w:val="fr-CA"/>
        </w:rPr>
        <w:t xml:space="preserve"> kāmo’bhilāṣaḥ kāmo’naṅgas tasya nāśaḥ | </w:t>
      </w:r>
      <w:r w:rsidRPr="001C2AF4">
        <w:t>kratu</w:t>
      </w:r>
      <w:r w:rsidRPr="0011217E">
        <w:rPr>
          <w:lang w:val="fr-CA"/>
        </w:rPr>
        <w:t>r yajñaḥ</w:t>
      </w:r>
      <w:r>
        <w:rPr>
          <w:lang w:val="fr-CA"/>
        </w:rPr>
        <w:t xml:space="preserve"> </w:t>
      </w:r>
      <w:r w:rsidRPr="0011217E">
        <w:rPr>
          <w:lang w:val="fr-CA"/>
        </w:rPr>
        <w:t>kandarpa</w:t>
      </w:r>
      <w:r w:rsidRPr="001C2AF4">
        <w:t>-</w:t>
      </w:r>
      <w:r w:rsidRPr="0011217E">
        <w:rPr>
          <w:lang w:val="fr-CA"/>
        </w:rPr>
        <w:t>yajña eva dakṣa-prajāpati-yajñas t</w:t>
      </w:r>
      <w:r>
        <w:rPr>
          <w:lang w:val="fr-CA"/>
        </w:rPr>
        <w:t>asya</w:t>
      </w:r>
      <w:r w:rsidRPr="0011217E">
        <w:rPr>
          <w:lang w:val="fr-CA"/>
        </w:rPr>
        <w:t xml:space="preserve"> hatir api cā</w:t>
      </w:r>
      <w:r>
        <w:rPr>
          <w:lang w:val="fr-CA"/>
        </w:rPr>
        <w:t>bhūt</w:t>
      </w:r>
      <w:r w:rsidRPr="0011217E">
        <w:rPr>
          <w:lang w:val="fr-CA"/>
        </w:rPr>
        <w:t xml:space="preserve"> | </w:t>
      </w:r>
      <w:r w:rsidRPr="001C2AF4">
        <w:t>tasmā</w:t>
      </w:r>
      <w:r w:rsidRPr="0011217E">
        <w:rPr>
          <w:lang w:val="fr-CA"/>
        </w:rPr>
        <w:t>t</w:t>
      </w:r>
      <w:r w:rsidRPr="001C2AF4">
        <w:t xml:space="preserve"> </w:t>
      </w:r>
      <w:r w:rsidRPr="0011217E">
        <w:rPr>
          <w:lang w:val="fr-CA"/>
        </w:rPr>
        <w:t>kāma-nāśāt kratu-hateś ca hetor devatā imā dik-pāla-devatāḥ sakhya eva tad-yajña-devatā etat t</w:t>
      </w:r>
      <w:r>
        <w:rPr>
          <w:lang w:val="fr-CA"/>
        </w:rPr>
        <w:t>āsāṁ</w:t>
      </w:r>
      <w:r w:rsidRPr="0011217E">
        <w:rPr>
          <w:lang w:val="fr-CA"/>
        </w:rPr>
        <w:t xml:space="preserve"> karmaṇāṁ yajña-kartā tvayā vihita-</w:t>
      </w:r>
      <w:r>
        <w:rPr>
          <w:lang w:val="fr-CA"/>
        </w:rPr>
        <w:t>kāryāṇāṁ</w:t>
      </w:r>
      <w:r w:rsidRPr="0011217E">
        <w:rPr>
          <w:lang w:val="fr-CA"/>
        </w:rPr>
        <w:t xml:space="preserve"> nāśo’py a</w:t>
      </w:r>
      <w:r>
        <w:rPr>
          <w:lang w:val="fr-CA"/>
        </w:rPr>
        <w:t>bhūt</w:t>
      </w:r>
      <w:r w:rsidRPr="0011217E">
        <w:rPr>
          <w:lang w:val="fr-CA"/>
        </w:rPr>
        <w:t xml:space="preserve"> | tan-nāśe sati iha yajñe </w:t>
      </w:r>
      <w:r w:rsidRPr="001C2AF4">
        <w:t>phala-labdhi</w:t>
      </w:r>
      <w:r w:rsidRPr="0011217E">
        <w:rPr>
          <w:lang w:val="fr-CA"/>
        </w:rPr>
        <w:t xml:space="preserve">ḥ kathaṁ syāt, na syād eva | tat </w:t>
      </w:r>
      <w:r>
        <w:rPr>
          <w:lang w:val="fr-CA"/>
        </w:rPr>
        <w:t>tasmāt</w:t>
      </w:r>
      <w:r w:rsidRPr="0011217E">
        <w:rPr>
          <w:lang w:val="fr-CA"/>
        </w:rPr>
        <w:t xml:space="preserve"> āśu śīghra</w:t>
      </w:r>
      <w:r>
        <w:rPr>
          <w:lang w:val="fr-CA"/>
        </w:rPr>
        <w:t>m e</w:t>
      </w:r>
      <w:r w:rsidRPr="0011217E">
        <w:rPr>
          <w:lang w:val="fr-CA"/>
        </w:rPr>
        <w:t>vā</w:t>
      </w:r>
      <w:r w:rsidRPr="001C2AF4">
        <w:t>nya-dharmaṁ</w:t>
      </w:r>
      <w:r w:rsidRPr="0011217E">
        <w:rPr>
          <w:lang w:val="fr-CA"/>
        </w:rPr>
        <w:t xml:space="preserve"> tyaja | he </w:t>
      </w:r>
      <w:r w:rsidRPr="001C2AF4">
        <w:t>praṇaya</w:t>
      </w:r>
      <w:r w:rsidRPr="0011217E">
        <w:rPr>
          <w:lang w:val="fr-CA"/>
        </w:rPr>
        <w:t>-</w:t>
      </w:r>
      <w:r w:rsidRPr="001C2AF4">
        <w:t>para-vaśa</w:t>
      </w:r>
      <w:r w:rsidRPr="0011217E">
        <w:rPr>
          <w:lang w:val="fr-CA"/>
        </w:rPr>
        <w:t xml:space="preserve"> ! </w:t>
      </w:r>
      <w:r>
        <w:rPr>
          <w:lang w:val="fr-CA"/>
        </w:rPr>
        <w:t>āśu tvat-kṛtasya ābhis tvayi kṛtasya vā praṇayasya ādhāna</w:t>
      </w:r>
      <w:r w:rsidRPr="001C2AF4">
        <w:t xml:space="preserve">tvaṁ svīya-dharmaṁ </w:t>
      </w:r>
      <w:r w:rsidRPr="0011217E">
        <w:rPr>
          <w:lang w:val="fr-CA"/>
        </w:rPr>
        <w:t>paśupati-</w:t>
      </w:r>
      <w:r w:rsidRPr="001C2AF4">
        <w:t xml:space="preserve">dharmaṁ vidhehi </w:t>
      </w:r>
      <w:r w:rsidRPr="0011217E">
        <w:rPr>
          <w:lang w:val="fr-CA"/>
        </w:rPr>
        <w:t>| paśupateḥ pārvatyā</w:t>
      </w:r>
      <w:r>
        <w:rPr>
          <w:lang w:val="fr-CA"/>
        </w:rPr>
        <w:t>m a</w:t>
      </w:r>
      <w:r w:rsidRPr="0011217E">
        <w:rPr>
          <w:lang w:val="fr-CA"/>
        </w:rPr>
        <w:t>rdhāṅga-samarpaṇa</w:t>
      </w:r>
      <w:r>
        <w:rPr>
          <w:lang w:val="fr-CA"/>
        </w:rPr>
        <w:t>m i</w:t>
      </w:r>
      <w:r w:rsidRPr="0011217E">
        <w:rPr>
          <w:lang w:val="fr-CA"/>
        </w:rPr>
        <w:t>va tva</w:t>
      </w:r>
      <w:r>
        <w:rPr>
          <w:lang w:val="fr-CA"/>
        </w:rPr>
        <w:t>m ā</w:t>
      </w:r>
      <w:r w:rsidRPr="0011217E">
        <w:rPr>
          <w:lang w:val="fr-CA"/>
        </w:rPr>
        <w:t>sv aṅgārpaṇaṁ kurv ity arthaḥ | praṇaya-paravaśatvād aṅgārpaṇa</w:t>
      </w:r>
      <w:r>
        <w:rPr>
          <w:lang w:val="fr-CA"/>
        </w:rPr>
        <w:t>m a</w:t>
      </w:r>
      <w:r w:rsidRPr="0011217E">
        <w:rPr>
          <w:lang w:val="fr-CA"/>
        </w:rPr>
        <w:t xml:space="preserve">vaśyaṁ </w:t>
      </w:r>
      <w:r>
        <w:rPr>
          <w:lang w:val="fr-CA"/>
        </w:rPr>
        <w:t>kāryam iti bhāvaḥ</w:t>
      </w:r>
      <w:r w:rsidRPr="0011217E">
        <w:rPr>
          <w:lang w:val="fr-CA"/>
        </w:rPr>
        <w:t xml:space="preserve"> </w:t>
      </w:r>
      <w:r w:rsidRPr="001C2AF4">
        <w:t>||2||</w:t>
      </w:r>
    </w:p>
    <w:p w:rsidR="004239AA" w:rsidRPr="0011217E" w:rsidRDefault="004239AA" w:rsidP="007B2359">
      <w:pPr>
        <w:rPr>
          <w:lang w:val="fr-CA" w:bidi="sa-IN"/>
        </w:rPr>
      </w:pPr>
    </w:p>
    <w:p w:rsidR="004239AA" w:rsidRPr="001C2AF4" w:rsidRDefault="004239AA" w:rsidP="007B2359">
      <w:pPr>
        <w:pStyle w:val="Versequote0"/>
      </w:pPr>
      <w:r w:rsidRPr="001C2AF4">
        <w:t>āṁ sarva-śaṅkaratayā śiva-mūrtitaś ca</w:t>
      </w:r>
    </w:p>
    <w:p w:rsidR="004239AA" w:rsidRPr="001C2AF4" w:rsidRDefault="004239AA" w:rsidP="007B2359">
      <w:pPr>
        <w:pStyle w:val="Versequote0"/>
      </w:pPr>
      <w:r w:rsidRPr="001C2AF4">
        <w:t>prāñco’pi māṁ kila maheśvara</w:t>
      </w:r>
      <w:r>
        <w:t>m ā</w:t>
      </w:r>
      <w:r w:rsidRPr="001C2AF4">
        <w:t>mananti |</w:t>
      </w:r>
    </w:p>
    <w:p w:rsidR="004239AA" w:rsidRPr="001C2AF4" w:rsidRDefault="004239AA" w:rsidP="007B2359">
      <w:pPr>
        <w:pStyle w:val="Versequote0"/>
      </w:pPr>
      <w:r w:rsidRPr="001C2AF4">
        <w:t>sva-preyasīṁ prati nijāṅga-samarpaṇākhyaṁ</w:t>
      </w:r>
    </w:p>
    <w:p w:rsidR="004239AA" w:rsidRPr="001C2AF4" w:rsidRDefault="004239AA" w:rsidP="007B2359">
      <w:pPr>
        <w:pStyle w:val="Versequote0"/>
      </w:pPr>
      <w:r w:rsidRPr="001C2AF4">
        <w:t>tat tasya dharma</w:t>
      </w:r>
      <w:r>
        <w:t>m a</w:t>
      </w:r>
      <w:r w:rsidRPr="001C2AF4">
        <w:t>pi nitya</w:t>
      </w:r>
      <w:r>
        <w:t>m a</w:t>
      </w:r>
      <w:r w:rsidRPr="001C2AF4">
        <w:t>haṁ karomi ||3||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>ā</w:t>
      </w:r>
      <w:r>
        <w:rPr>
          <w:lang w:val="fr-CA"/>
        </w:rPr>
        <w:t>m i</w:t>
      </w:r>
      <w:r w:rsidRPr="00270F33">
        <w:rPr>
          <w:lang w:val="fr-CA"/>
        </w:rPr>
        <w:t>ti mayā smṛta</w:t>
      </w:r>
      <w:r>
        <w:rPr>
          <w:lang w:val="fr-CA"/>
        </w:rPr>
        <w:t>m |</w:t>
      </w:r>
      <w:r w:rsidRPr="00270F33">
        <w:rPr>
          <w:lang w:val="fr-CA"/>
        </w:rPr>
        <w:t xml:space="preserve"> yasmāt sarva-śaṅkaratayā sarveṣāṁ sukha-karatayā hetunā śiva-mūrtiś ca yataḥ śivā maṅgala-rūpā mūrtir mama mūrtis tasyāś ca hetoḥ prāñcaḥ prācīnā api māṁ maheśvara</w:t>
      </w:r>
      <w:r>
        <w:rPr>
          <w:lang w:val="fr-CA"/>
        </w:rPr>
        <w:t>m ā</w:t>
      </w:r>
      <w:r w:rsidRPr="00270F33">
        <w:rPr>
          <w:lang w:val="fr-CA"/>
        </w:rPr>
        <w:t xml:space="preserve">mananti vadanti | tat tasmāt </w:t>
      </w:r>
      <w:r w:rsidRPr="001C2AF4">
        <w:t>sva-preyasīṁ prati sva-preyas</w:t>
      </w:r>
      <w:r w:rsidRPr="00270F33">
        <w:rPr>
          <w:lang w:val="fr-CA"/>
        </w:rPr>
        <w:t>yā</w:t>
      </w:r>
      <w:r w:rsidRPr="001C2AF4">
        <w:t>ṁ nijāṅga-samarpaṇ</w:t>
      </w:r>
      <w:r w:rsidRPr="00270F33">
        <w:rPr>
          <w:lang w:val="fr-CA"/>
        </w:rPr>
        <w:t>a</w:t>
      </w:r>
      <w:r>
        <w:rPr>
          <w:lang w:val="fr-CA"/>
        </w:rPr>
        <w:t>m i</w:t>
      </w:r>
      <w:r w:rsidRPr="00270F33">
        <w:rPr>
          <w:lang w:val="fr-CA"/>
        </w:rPr>
        <w:t xml:space="preserve">ty </w:t>
      </w:r>
      <w:r w:rsidRPr="001C2AF4">
        <w:t>ākhy</w:t>
      </w:r>
      <w:r w:rsidRPr="00270F33">
        <w:rPr>
          <w:lang w:val="fr-CA"/>
        </w:rPr>
        <w:t xml:space="preserve">ā nāma yasya taṁ </w:t>
      </w:r>
      <w:r w:rsidRPr="001C2AF4">
        <w:t xml:space="preserve">tasya </w:t>
      </w:r>
      <w:r w:rsidRPr="00270F33">
        <w:rPr>
          <w:lang w:val="fr-CA"/>
        </w:rPr>
        <w:t xml:space="preserve">śivasya </w:t>
      </w:r>
      <w:r w:rsidRPr="001C2AF4">
        <w:t>dharma</w:t>
      </w:r>
      <w:r>
        <w:t>m a</w:t>
      </w:r>
      <w:r w:rsidRPr="00270F33">
        <w:rPr>
          <w:lang w:val="fr-CA"/>
        </w:rPr>
        <w:t>rthān nijāṅga-samarpaṇa</w:t>
      </w:r>
      <w:r>
        <w:rPr>
          <w:lang w:val="fr-CA"/>
        </w:rPr>
        <w:t>m a</w:t>
      </w:r>
      <w:r w:rsidRPr="001C2AF4">
        <w:t>haṁ karomi ||3||</w:t>
      </w:r>
    </w:p>
    <w:p w:rsidR="004239AA" w:rsidRPr="00270F33" w:rsidRDefault="004239AA" w:rsidP="007B2359">
      <w:pPr>
        <w:rPr>
          <w:lang w:val="fr-CA" w:bidi="sa-IN"/>
        </w:rPr>
      </w:pPr>
    </w:p>
    <w:p w:rsidR="004239AA" w:rsidRPr="00270F33" w:rsidRDefault="004239AA" w:rsidP="007B2359">
      <w:pPr>
        <w:pStyle w:val="Versequote0"/>
      </w:pPr>
      <w:r w:rsidRPr="00270F33">
        <w:t>kintu sva-vāma-vapur aṅga</w:t>
      </w:r>
      <w:r>
        <w:t>m a</w:t>
      </w:r>
      <w:r w:rsidRPr="00270F33">
        <w:t>nena dattaṁ</w:t>
      </w:r>
    </w:p>
    <w:p w:rsidR="004239AA" w:rsidRPr="001C2AF4" w:rsidRDefault="004239AA" w:rsidP="007B2359">
      <w:pPr>
        <w:pStyle w:val="Versequote0"/>
      </w:pPr>
      <w:r w:rsidRPr="001C2AF4">
        <w:t>pūrvāṅga-pūrva</w:t>
      </w:r>
      <w:r>
        <w:t>m a</w:t>
      </w:r>
      <w:r w:rsidRPr="001C2AF4">
        <w:t>khilāṅga</w:t>
      </w:r>
      <w:r>
        <w:t>m a</w:t>
      </w:r>
      <w:r w:rsidRPr="001C2AF4">
        <w:t>haṁ dadāmi |</w:t>
      </w:r>
    </w:p>
    <w:p w:rsidR="004239AA" w:rsidRPr="001C2AF4" w:rsidRDefault="004239AA" w:rsidP="007B2359">
      <w:pPr>
        <w:pStyle w:val="Versequote0"/>
      </w:pPr>
      <w:r w:rsidRPr="001C2AF4">
        <w:t>yat prema-vaśya-suvidagdha-vadānyatābhyaḥ</w:t>
      </w:r>
    </w:p>
    <w:p w:rsidR="004239AA" w:rsidRPr="001C2AF4" w:rsidRDefault="004239AA" w:rsidP="007B2359">
      <w:pPr>
        <w:pStyle w:val="Versequote0"/>
      </w:pPr>
      <w:r w:rsidRPr="001C2AF4">
        <w:t>kīrtis tato’pi vipulā mama lālasīti ||4||</w:t>
      </w:r>
    </w:p>
    <w:p w:rsidR="004239AA" w:rsidRPr="00270F33" w:rsidRDefault="004239AA" w:rsidP="007B2359">
      <w:pPr>
        <w:rPr>
          <w:lang w:val="fr-CA"/>
        </w:rPr>
      </w:pPr>
    </w:p>
    <w:p w:rsidR="004239AA" w:rsidRPr="001C2AF4" w:rsidRDefault="004239AA" w:rsidP="007B2359">
      <w:r w:rsidRPr="001C2AF4">
        <w:t xml:space="preserve">kintu </w:t>
      </w:r>
      <w:r w:rsidRPr="00270F33">
        <w:rPr>
          <w:lang w:val="fr-CA"/>
        </w:rPr>
        <w:t xml:space="preserve">anena śivena svasya </w:t>
      </w:r>
      <w:r w:rsidRPr="001C2AF4">
        <w:t>vāma-vap</w:t>
      </w:r>
      <w:r w:rsidRPr="00270F33">
        <w:rPr>
          <w:lang w:val="fr-CA"/>
        </w:rPr>
        <w:t>ū rūpaṁ sva-preyasyai datta</w:t>
      </w:r>
      <w:r>
        <w:rPr>
          <w:lang w:val="fr-CA"/>
        </w:rPr>
        <w:t>m,</w:t>
      </w:r>
      <w:r w:rsidRPr="00270F33">
        <w:rPr>
          <w:lang w:val="fr-CA"/>
        </w:rPr>
        <w:t xml:space="preserve"> ahaṁ tu pūrvāṅga</w:t>
      </w:r>
      <w:r>
        <w:rPr>
          <w:lang w:val="fr-CA"/>
        </w:rPr>
        <w:t>m a</w:t>
      </w:r>
      <w:r w:rsidRPr="00270F33">
        <w:rPr>
          <w:lang w:val="fr-CA"/>
        </w:rPr>
        <w:t>dho’</w:t>
      </w:r>
      <w:r w:rsidRPr="001C2AF4">
        <w:t>ṅga</w:t>
      </w:r>
      <w:r>
        <w:t>m |</w:t>
      </w:r>
      <w:r w:rsidRPr="00270F33">
        <w:rPr>
          <w:lang w:val="fr-CA"/>
        </w:rPr>
        <w:t xml:space="preserve"> yad vā, dakṣiṇāṅgaṁ pūrva</w:t>
      </w:r>
      <w:r>
        <w:rPr>
          <w:lang w:val="fr-CA"/>
        </w:rPr>
        <w:t>m ā</w:t>
      </w:r>
      <w:r w:rsidRPr="00270F33">
        <w:rPr>
          <w:lang w:val="fr-CA"/>
        </w:rPr>
        <w:t>dau yatra tathā-bhūta</w:t>
      </w:r>
      <w:r>
        <w:rPr>
          <w:lang w:val="fr-CA"/>
        </w:rPr>
        <w:t>m a</w:t>
      </w:r>
      <w:r w:rsidRPr="00270F33">
        <w:rPr>
          <w:lang w:val="fr-CA"/>
        </w:rPr>
        <w:t>khilāṅgaṁ dadāmi | ādāv adho’ṅgaṁ kroḍa upaviśya | yad vā, dakṣiṇāṅgena tāṁ gṛhītvā dattvā paścāt sarvāṅgaṁ dadāmīti yad yasmāt sarvāṅga-dānāt | prema-vaśyatva-suvidagdhatva-</w:t>
      </w:r>
      <w:r w:rsidRPr="001C2AF4">
        <w:t>vadānyatā</w:t>
      </w:r>
      <w:r w:rsidRPr="00270F33">
        <w:rPr>
          <w:lang w:val="fr-CA"/>
        </w:rPr>
        <w:t>tidātṛtvādi-guṇe</w:t>
      </w:r>
      <w:r w:rsidRPr="001C2AF4">
        <w:t>bhy</w:t>
      </w:r>
      <w:r w:rsidRPr="00270F33">
        <w:rPr>
          <w:lang w:val="fr-CA"/>
        </w:rPr>
        <w:t>o hetubhy</w:t>
      </w:r>
      <w:r w:rsidRPr="001C2AF4">
        <w:t>a</w:t>
      </w:r>
      <w:r w:rsidRPr="00270F33">
        <w:rPr>
          <w:lang w:val="fr-CA"/>
        </w:rPr>
        <w:t xml:space="preserve">s tataḥ mahā-devāt api mama </w:t>
      </w:r>
      <w:r w:rsidRPr="001C2AF4">
        <w:t xml:space="preserve">vipulā </w:t>
      </w:r>
      <w:r w:rsidRPr="00270F33">
        <w:rPr>
          <w:lang w:val="fr-CA"/>
        </w:rPr>
        <w:t xml:space="preserve">kīrtir </w:t>
      </w:r>
      <w:r w:rsidRPr="001C2AF4">
        <w:t xml:space="preserve">lālasīti </w:t>
      </w:r>
      <w:r w:rsidRPr="00270F33">
        <w:rPr>
          <w:lang w:val="fr-CA"/>
        </w:rPr>
        <w:t xml:space="preserve">atiśayena dīpyati </w:t>
      </w:r>
      <w:r w:rsidRPr="001C2AF4">
        <w:t>||4||</w:t>
      </w:r>
    </w:p>
    <w:p w:rsidR="004239AA" w:rsidRPr="00270F33" w:rsidRDefault="004239AA" w:rsidP="007B2359">
      <w:pPr>
        <w:rPr>
          <w:lang w:val="fr-CA" w:bidi="sa-IN"/>
        </w:rPr>
      </w:pPr>
    </w:p>
    <w:p w:rsidR="004239AA" w:rsidRPr="001C2AF4" w:rsidRDefault="004239AA" w:rsidP="007B2359">
      <w:pPr>
        <w:pStyle w:val="Versequote0"/>
      </w:pPr>
      <w:r w:rsidRPr="001C2AF4">
        <w:t>tataḥ svasmāc chaṅkamānāṁ sāvadhānā</w:t>
      </w:r>
      <w:r>
        <w:t>m a</w:t>
      </w:r>
      <w:r w:rsidRPr="001C2AF4">
        <w:t>pi priyā</w:t>
      </w:r>
      <w:r>
        <w:t>m |</w:t>
      </w:r>
    </w:p>
    <w:p w:rsidR="004239AA" w:rsidRDefault="004239AA" w:rsidP="007B2359">
      <w:pPr>
        <w:pStyle w:val="Versequote0"/>
      </w:pPr>
      <w:r w:rsidRPr="001C2AF4">
        <w:t>alakṣita</w:t>
      </w:r>
      <w:r>
        <w:t>m u</w:t>
      </w:r>
      <w:r w:rsidRPr="001C2AF4">
        <w:t>pety āha kroḍīkartuṁ kṛtodyamaḥ ||5||</w:t>
      </w:r>
    </w:p>
    <w:p w:rsidR="004239AA" w:rsidRDefault="004239AA" w:rsidP="007B2359"/>
    <w:p w:rsidR="004239AA" w:rsidRPr="001C2AF4" w:rsidRDefault="004239AA" w:rsidP="007B2359">
      <w:r>
        <w:t>tad-anantaraṁ svasmāt ś</w:t>
      </w:r>
      <w:r w:rsidRPr="001C2AF4">
        <w:t>a</w:t>
      </w:r>
      <w:r>
        <w:t xml:space="preserve">ṅkamānām api priyām api </w:t>
      </w:r>
      <w:r w:rsidRPr="001C2AF4">
        <w:t>alakṣita</w:t>
      </w:r>
      <w:r>
        <w:t>m u</w:t>
      </w:r>
      <w:r w:rsidRPr="001C2AF4">
        <w:t>p</w:t>
      </w:r>
      <w:r>
        <w:t xml:space="preserve">a samīpe gatvā kroḍī kartuṁ </w:t>
      </w:r>
      <w:r w:rsidRPr="001C2AF4">
        <w:t xml:space="preserve">kṛtodyamaḥ </w:t>
      </w:r>
      <w:r>
        <w:t xml:space="preserve">sann āha </w:t>
      </w:r>
      <w:r w:rsidRPr="001C2AF4">
        <w:t>||5||</w:t>
      </w:r>
    </w:p>
    <w:p w:rsidR="004239AA" w:rsidRPr="001C2AF4" w:rsidRDefault="004239AA" w:rsidP="007B2359"/>
    <w:p w:rsidR="004239AA" w:rsidRPr="001C2AF4" w:rsidRDefault="004239AA" w:rsidP="007B2359">
      <w:pPr>
        <w:pStyle w:val="Versequote0"/>
      </w:pPr>
      <w:r w:rsidRPr="001C2AF4">
        <w:t>ehy ehi gauri tva</w:t>
      </w:r>
      <w:r>
        <w:t>m i</w:t>
      </w:r>
      <w:r w:rsidRPr="001C2AF4">
        <w:t>daṁ śarīraṁ</w:t>
      </w:r>
    </w:p>
    <w:p w:rsidR="004239AA" w:rsidRPr="001C2AF4" w:rsidRDefault="004239AA" w:rsidP="007B2359">
      <w:pPr>
        <w:pStyle w:val="Versequote0"/>
      </w:pPr>
      <w:r w:rsidRPr="001C2AF4">
        <w:t>gṛhāṇa me candraka-śekharasya |</w:t>
      </w:r>
    </w:p>
    <w:p w:rsidR="004239AA" w:rsidRPr="001C2AF4" w:rsidRDefault="004239AA" w:rsidP="007B2359">
      <w:pPr>
        <w:pStyle w:val="Versequote0"/>
      </w:pPr>
      <w:r w:rsidRPr="001C2AF4">
        <w:t>ity ālapaṁs tāṁ parirabdhu</w:t>
      </w:r>
      <w:r>
        <w:t>m u</w:t>
      </w:r>
      <w:r w:rsidRPr="001C2AF4">
        <w:t xml:space="preserve">tkaḥ </w:t>
      </w:r>
    </w:p>
    <w:p w:rsidR="004239AA" w:rsidRPr="001C2AF4" w:rsidRDefault="004239AA" w:rsidP="007B2359">
      <w:pPr>
        <w:pStyle w:val="Versequote0"/>
      </w:pPr>
      <w:r w:rsidRPr="001C2AF4">
        <w:t>kṛtāpayānāṁ sa haṭhād dadhāra ||6||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>he gauri gaura-varṇe ! śleṣārthe pārvati ! ehy ehīty ādare vīpsā | tvaṁ candraka-śekharasya candrako barhaḥ śekhare yasya so’yaṁ candraka-śekharaḥ | pakṣe candraśekharaḥ śivaḥ | svārthe kaḥ | tasya me mamedaṁ śarīraṁ gṛhāṇa | iti vadan tā</w:t>
      </w:r>
      <w:r>
        <w:rPr>
          <w:lang w:val="fr-CA"/>
        </w:rPr>
        <w:t>m ā</w:t>
      </w:r>
      <w:r w:rsidRPr="00270F33">
        <w:rPr>
          <w:lang w:val="fr-CA"/>
        </w:rPr>
        <w:t>liṅgitu</w:t>
      </w:r>
      <w:r>
        <w:rPr>
          <w:lang w:val="fr-CA"/>
        </w:rPr>
        <w:t>m u</w:t>
      </w:r>
      <w:r w:rsidRPr="00270F33">
        <w:rPr>
          <w:lang w:val="fr-CA"/>
        </w:rPr>
        <w:t xml:space="preserve">tkaḥ | sa kṛṣṇaḥ kṛtāpayānāṁ kṛtāpagamanāṁ haṭhād </w:t>
      </w:r>
      <w:r w:rsidRPr="001C2AF4">
        <w:t>dadhāra ||6||</w:t>
      </w:r>
    </w:p>
    <w:p w:rsidR="004239AA" w:rsidRPr="00270F33" w:rsidRDefault="004239AA" w:rsidP="007B2359">
      <w:pPr>
        <w:rPr>
          <w:lang w:val="fr-CA" w:bidi="sa-IN"/>
        </w:rPr>
      </w:pPr>
    </w:p>
    <w:p w:rsidR="004239AA" w:rsidRPr="001C2AF4" w:rsidRDefault="004239AA" w:rsidP="007B2359">
      <w:pPr>
        <w:pStyle w:val="Versequote0"/>
      </w:pPr>
      <w:r w:rsidRPr="001C2AF4">
        <w:t>sa-gadgadaṁ bhartsayantī seyaṁ sa-smita-rodana</w:t>
      </w:r>
      <w:r>
        <w:t>m |</w:t>
      </w:r>
    </w:p>
    <w:p w:rsidR="004239AA" w:rsidRPr="001C2AF4" w:rsidRDefault="004239AA" w:rsidP="007B2359">
      <w:pPr>
        <w:pStyle w:val="Versequote0"/>
      </w:pPr>
      <w:r w:rsidRPr="001C2AF4">
        <w:t>tasmāt kathañcit viśliṣya serṣaṁ tasthau tad-agrataḥ ||7||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1C2AF4">
        <w:t>sa-smita-rodan</w:t>
      </w:r>
      <w:r w:rsidRPr="00270F33">
        <w:rPr>
          <w:lang w:val="fr-CA"/>
        </w:rPr>
        <w:t>aṁ</w:t>
      </w:r>
      <w:r w:rsidRPr="001C2AF4">
        <w:t xml:space="preserve"> </w:t>
      </w:r>
      <w:r w:rsidRPr="00270F33">
        <w:rPr>
          <w:lang w:val="fr-CA"/>
        </w:rPr>
        <w:t>yathā syāt tathā</w:t>
      </w:r>
      <w:r>
        <w:rPr>
          <w:lang w:val="fr-CA"/>
        </w:rPr>
        <w:t xml:space="preserve"> </w:t>
      </w:r>
      <w:r w:rsidRPr="001C2AF4">
        <w:t xml:space="preserve">sa-gadgadaṁ bhartsayantī seyaṁ </w:t>
      </w:r>
      <w:r w:rsidRPr="00270F33">
        <w:rPr>
          <w:lang w:val="fr-CA"/>
        </w:rPr>
        <w:t xml:space="preserve">rādhā </w:t>
      </w:r>
      <w:r w:rsidRPr="001C2AF4">
        <w:t xml:space="preserve">kathañcit </w:t>
      </w:r>
      <w:r w:rsidRPr="00270F33">
        <w:rPr>
          <w:lang w:val="fr-CA"/>
        </w:rPr>
        <w:t xml:space="preserve">kaṣṭena </w:t>
      </w:r>
      <w:r w:rsidRPr="001C2AF4">
        <w:t xml:space="preserve">tasmāt </w:t>
      </w:r>
      <w:r w:rsidRPr="00270F33">
        <w:rPr>
          <w:lang w:val="fr-CA"/>
        </w:rPr>
        <w:t xml:space="preserve">kṛṣṇāt </w:t>
      </w:r>
      <w:r w:rsidRPr="001C2AF4">
        <w:t>viśliṣya tad-agrataḥ serṣaṁ tasthau ||7||</w:t>
      </w:r>
    </w:p>
    <w:p w:rsidR="004239AA" w:rsidRPr="00270F33" w:rsidRDefault="004239AA" w:rsidP="007B2359">
      <w:pPr>
        <w:rPr>
          <w:lang w:val="fr-CA"/>
        </w:rPr>
      </w:pPr>
    </w:p>
    <w:p w:rsidR="004239AA" w:rsidRPr="001C2AF4" w:rsidRDefault="004239AA" w:rsidP="007B2359">
      <w:pPr>
        <w:pStyle w:val="Versequote0"/>
      </w:pPr>
      <w:r w:rsidRPr="001C2AF4">
        <w:t>mukha-parimala-lubdhasyālivṛndasya</w:t>
      </w:r>
    </w:p>
    <w:p w:rsidR="004239AA" w:rsidRPr="001C2AF4" w:rsidRDefault="004239AA" w:rsidP="007B2359">
      <w:pPr>
        <w:pStyle w:val="Versequote0"/>
      </w:pPr>
      <w:r w:rsidRPr="001C2AF4">
        <w:t>karṇāntika</w:t>
      </w:r>
      <w:r>
        <w:t>m a</w:t>
      </w:r>
      <w:r w:rsidRPr="001C2AF4">
        <w:t>nu</w:t>
      </w:r>
      <w:r>
        <w:t xml:space="preserve"> </w:t>
      </w:r>
      <w:r w:rsidRPr="001C2AF4">
        <w:t>patataḥ sā jhaṅkṛti-trasta-cetāḥ |</w:t>
      </w:r>
    </w:p>
    <w:p w:rsidR="004239AA" w:rsidRPr="001C2AF4" w:rsidRDefault="004239AA" w:rsidP="007B2359">
      <w:pPr>
        <w:pStyle w:val="Versequote0"/>
      </w:pPr>
      <w:r w:rsidRPr="001C2AF4">
        <w:t>tad</w:t>
      </w:r>
      <w:r>
        <w:t xml:space="preserve"> </w:t>
      </w:r>
      <w:r w:rsidRPr="001C2AF4">
        <w:t>anu</w:t>
      </w:r>
      <w:r>
        <w:t xml:space="preserve"> </w:t>
      </w:r>
      <w:r w:rsidRPr="001C2AF4">
        <w:t>cakita-cañcad-dṛṣṭi-bhaṅgīr dadhānā</w:t>
      </w:r>
    </w:p>
    <w:p w:rsidR="004239AA" w:rsidRPr="001C2AF4" w:rsidRDefault="004239AA" w:rsidP="007B2359">
      <w:pPr>
        <w:pStyle w:val="Versequote0"/>
      </w:pPr>
      <w:r w:rsidRPr="001C2AF4">
        <w:t>svaya</w:t>
      </w:r>
      <w:r>
        <w:t>m a</w:t>
      </w:r>
      <w:r w:rsidRPr="001C2AF4">
        <w:t>pagata-dhairyā sasvaje prāṇa-nātha</w:t>
      </w:r>
      <w:r>
        <w:t>m |</w:t>
      </w:r>
      <w:r w:rsidRPr="001C2AF4">
        <w:t>|8||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1C2AF4">
        <w:t xml:space="preserve">sā </w:t>
      </w:r>
      <w:r w:rsidRPr="00270F33">
        <w:rPr>
          <w:lang w:val="fr-CA"/>
        </w:rPr>
        <w:t xml:space="preserve">rādhā </w:t>
      </w:r>
      <w:r w:rsidRPr="001C2AF4">
        <w:t>mukh</w:t>
      </w:r>
      <w:r w:rsidRPr="00270F33">
        <w:rPr>
          <w:lang w:val="fr-CA"/>
        </w:rPr>
        <w:t xml:space="preserve">asya dūra-gāmi-saugandhye </w:t>
      </w:r>
      <w:r w:rsidRPr="001C2AF4">
        <w:t>lubdhasyā</w:t>
      </w:r>
      <w:r w:rsidRPr="00270F33">
        <w:rPr>
          <w:lang w:val="fr-CA"/>
        </w:rPr>
        <w:t xml:space="preserve">taḥ karṇa-samīpe patato bhramara-samūhasya </w:t>
      </w:r>
      <w:r>
        <w:t>jhaṅkṛt</w:t>
      </w:r>
      <w:r w:rsidRPr="00270F33">
        <w:rPr>
          <w:lang w:val="fr-CA"/>
        </w:rPr>
        <w:t xml:space="preserve">yā </w:t>
      </w:r>
      <w:r>
        <w:t>trast</w:t>
      </w:r>
      <w:r w:rsidRPr="00270F33">
        <w:rPr>
          <w:lang w:val="fr-CA"/>
        </w:rPr>
        <w:t>aṁ cittaṁ</w:t>
      </w:r>
      <w:r>
        <w:rPr>
          <w:lang w:val="fr-CA"/>
        </w:rPr>
        <w:t xml:space="preserve"> </w:t>
      </w:r>
      <w:r w:rsidRPr="00270F33">
        <w:rPr>
          <w:lang w:val="fr-CA"/>
        </w:rPr>
        <w:t xml:space="preserve">yasyāḥ sā | tad anu bhramara-samūhe </w:t>
      </w:r>
      <w:r w:rsidRPr="001C2AF4">
        <w:t>caki</w:t>
      </w:r>
      <w:r>
        <w:t>t</w:t>
      </w:r>
      <w:r w:rsidRPr="00270F33">
        <w:rPr>
          <w:lang w:val="fr-CA"/>
        </w:rPr>
        <w:t xml:space="preserve">āś tāṁ </w:t>
      </w:r>
      <w:r>
        <w:t>cañcad-dṛṣṭi-bhaṅgīr dadhānā</w:t>
      </w:r>
      <w:r w:rsidRPr="00270F33">
        <w:rPr>
          <w:lang w:val="fr-CA"/>
        </w:rPr>
        <w:t xml:space="preserve"> </w:t>
      </w:r>
      <w:r w:rsidRPr="001C2AF4">
        <w:t>svaya</w:t>
      </w:r>
      <w:r w:rsidRPr="00270F33">
        <w:rPr>
          <w:lang w:val="fr-CA"/>
        </w:rPr>
        <w:t xml:space="preserve">ṁ </w:t>
      </w:r>
      <w:r w:rsidRPr="001C2AF4">
        <w:t>dhairy</w:t>
      </w:r>
      <w:r w:rsidRPr="00270F33">
        <w:rPr>
          <w:lang w:val="fr-CA"/>
        </w:rPr>
        <w:t xml:space="preserve">a-rahitā </w:t>
      </w:r>
      <w:r w:rsidRPr="001C2AF4">
        <w:t>prāṇa-nāth</w:t>
      </w:r>
      <w:r w:rsidRPr="00270F33">
        <w:rPr>
          <w:lang w:val="fr-CA"/>
        </w:rPr>
        <w:t xml:space="preserve">aṁ kṛṣṇaṁ </w:t>
      </w:r>
      <w:r w:rsidRPr="001C2AF4">
        <w:t xml:space="preserve">sasvaje </w:t>
      </w:r>
      <w:r w:rsidRPr="00270F33">
        <w:rPr>
          <w:lang w:val="fr-CA"/>
        </w:rPr>
        <w:t xml:space="preserve">parirebhe </w:t>
      </w:r>
      <w:r w:rsidRPr="001C2AF4">
        <w:t>||8||</w:t>
      </w:r>
    </w:p>
    <w:p w:rsidR="004239AA" w:rsidRPr="00270F33" w:rsidRDefault="004239AA" w:rsidP="007B2359">
      <w:pPr>
        <w:rPr>
          <w:lang w:val="fr-CA"/>
        </w:rPr>
      </w:pPr>
    </w:p>
    <w:p w:rsidR="004239AA" w:rsidRPr="001C2AF4" w:rsidRDefault="004239AA" w:rsidP="007B2359">
      <w:pPr>
        <w:pStyle w:val="Versequote0"/>
      </w:pPr>
      <w:r w:rsidRPr="001C2AF4">
        <w:t>tataḥ sakhīnāṁ smita-jāta-lajjā</w:t>
      </w:r>
    </w:p>
    <w:p w:rsidR="004239AA" w:rsidRPr="001C2AF4" w:rsidRDefault="004239AA" w:rsidP="007B2359">
      <w:pPr>
        <w:pStyle w:val="Versequote0"/>
      </w:pPr>
      <w:r w:rsidRPr="001C2AF4">
        <w:t>kṛta-prayatnāpi tato’pasartu</w:t>
      </w:r>
      <w:r>
        <w:t>m |</w:t>
      </w:r>
    </w:p>
    <w:p w:rsidR="004239AA" w:rsidRPr="001C2AF4" w:rsidRDefault="004239AA" w:rsidP="007B2359">
      <w:pPr>
        <w:pStyle w:val="Versequote0"/>
      </w:pPr>
      <w:r w:rsidRPr="001C2AF4">
        <w:t>tenātigāḍhaṁ hasatā gṛhītā</w:t>
      </w:r>
    </w:p>
    <w:p w:rsidR="004239AA" w:rsidRPr="001C2AF4" w:rsidRDefault="004239AA" w:rsidP="007B2359">
      <w:pPr>
        <w:pStyle w:val="Versequote0"/>
      </w:pPr>
      <w:r w:rsidRPr="001C2AF4">
        <w:t>babhau payode sthira-cañcaleva ||9||</w:t>
      </w:r>
    </w:p>
    <w:p w:rsidR="004239AA" w:rsidRPr="00270F33" w:rsidRDefault="004239AA" w:rsidP="007B2359">
      <w:pPr>
        <w:rPr>
          <w:lang w:val="fr-CA"/>
        </w:rPr>
      </w:pPr>
    </w:p>
    <w:p w:rsidR="004239AA" w:rsidRDefault="004239AA" w:rsidP="007B2359">
      <w:r w:rsidRPr="001C2AF4">
        <w:t>sakhīnāṁ smit</w:t>
      </w:r>
      <w:r w:rsidRPr="00270F33">
        <w:rPr>
          <w:lang w:val="fr-CA"/>
        </w:rPr>
        <w:t>en</w:t>
      </w:r>
      <w:r w:rsidRPr="001C2AF4">
        <w:t>a</w:t>
      </w:r>
      <w:r w:rsidRPr="00270F33">
        <w:rPr>
          <w:lang w:val="fr-CA"/>
        </w:rPr>
        <w:t xml:space="preserve"> </w:t>
      </w:r>
      <w:r w:rsidRPr="001C2AF4">
        <w:t>jāt</w:t>
      </w:r>
      <w:r w:rsidRPr="00270F33">
        <w:rPr>
          <w:lang w:val="fr-CA"/>
        </w:rPr>
        <w:t xml:space="preserve">ā </w:t>
      </w:r>
      <w:r w:rsidRPr="001C2AF4">
        <w:t>lajjā</w:t>
      </w:r>
      <w:r w:rsidRPr="00270F33">
        <w:rPr>
          <w:lang w:val="fr-CA"/>
        </w:rPr>
        <w:t xml:space="preserve"> yasyāḥ sā | </w:t>
      </w:r>
      <w:r w:rsidRPr="001C2AF4">
        <w:t xml:space="preserve">tataḥ </w:t>
      </w:r>
      <w:r w:rsidRPr="00270F33">
        <w:rPr>
          <w:lang w:val="fr-CA"/>
        </w:rPr>
        <w:t>kṛṣṇād a</w:t>
      </w:r>
      <w:r w:rsidRPr="001C2AF4">
        <w:t>pasartu</w:t>
      </w:r>
      <w:r>
        <w:t xml:space="preserve">ṁ </w:t>
      </w:r>
      <w:r w:rsidRPr="001C2AF4">
        <w:t xml:space="preserve">kṛta-prayatnāpi hasatā </w:t>
      </w:r>
      <w:r w:rsidRPr="00270F33">
        <w:rPr>
          <w:lang w:val="fr-CA"/>
        </w:rPr>
        <w:t xml:space="preserve">tena kṛṣṇenātigāḍhaṁ </w:t>
      </w:r>
      <w:r w:rsidRPr="001C2AF4">
        <w:t>gṛhītā</w:t>
      </w:r>
      <w:r w:rsidRPr="00270F33">
        <w:rPr>
          <w:lang w:val="fr-CA"/>
        </w:rPr>
        <w:t xml:space="preserve"> meghe sthira-vidyud iva </w:t>
      </w:r>
      <w:r w:rsidRPr="001C2AF4">
        <w:t>babhau ||9||</w:t>
      </w:r>
    </w:p>
    <w:p w:rsidR="004239AA" w:rsidRPr="00270F33" w:rsidRDefault="004239AA" w:rsidP="007B2359">
      <w:pPr>
        <w:pStyle w:val="Versequote0"/>
        <w:rPr>
          <w:noProof w:val="0"/>
          <w:lang w:bidi="sa-IN"/>
        </w:rPr>
      </w:pPr>
    </w:p>
    <w:p w:rsidR="004239AA" w:rsidRPr="001C2AF4" w:rsidRDefault="004239AA" w:rsidP="007B2359">
      <w:pPr>
        <w:pStyle w:val="Versequote0"/>
      </w:pPr>
      <w:r w:rsidRPr="001C2AF4">
        <w:t>īrṣā-trapā-nirvṛti-vāmatābhir</w:t>
      </w:r>
    </w:p>
    <w:p w:rsidR="004239AA" w:rsidRPr="001C2AF4" w:rsidRDefault="004239AA" w:rsidP="007B2359">
      <w:pPr>
        <w:pStyle w:val="Versequote0"/>
      </w:pPr>
      <w:r w:rsidRPr="001C2AF4">
        <w:t>drāg devatābhir lalanāgrahaiḥ sā |</w:t>
      </w:r>
    </w:p>
    <w:p w:rsidR="004239AA" w:rsidRPr="001C2AF4" w:rsidRDefault="004239AA" w:rsidP="007B2359">
      <w:pPr>
        <w:pStyle w:val="Versequote0"/>
      </w:pPr>
      <w:r w:rsidRPr="001C2AF4">
        <w:t>āviṣṭa-vāṅ-mānasa-vigrahāsīt</w:t>
      </w:r>
    </w:p>
    <w:p w:rsidR="004239AA" w:rsidRPr="001C2AF4" w:rsidRDefault="004239AA" w:rsidP="007B2359">
      <w:pPr>
        <w:pStyle w:val="Versequote0"/>
      </w:pPr>
      <w:r w:rsidRPr="001C2AF4">
        <w:t>sva-ceṣṭayā lokayatāṁ sukhāya ||10||</w:t>
      </w:r>
    </w:p>
    <w:p w:rsidR="004239AA" w:rsidRPr="00270F33" w:rsidRDefault="004239AA" w:rsidP="007B2359">
      <w:pPr>
        <w:rPr>
          <w:lang w:val="fr-CA"/>
        </w:rPr>
      </w:pPr>
    </w:p>
    <w:p w:rsidR="004239AA" w:rsidRPr="00F63ADE" w:rsidRDefault="004239AA" w:rsidP="007B2359">
      <w:r w:rsidRPr="00270F33">
        <w:rPr>
          <w:lang w:val="fr-CA"/>
        </w:rPr>
        <w:t>īrṣā trapā nirvṛtir vāmatābhir devatābhir lalanāgrahaiḥ bāla-grahair api strīṇāṁ graha-rūpair drāk śīghra</w:t>
      </w:r>
      <w:r>
        <w:rPr>
          <w:lang w:val="fr-CA"/>
        </w:rPr>
        <w:t>m ā</w:t>
      </w:r>
      <w:r w:rsidRPr="00270F33">
        <w:rPr>
          <w:lang w:val="fr-CA"/>
        </w:rPr>
        <w:t xml:space="preserve">viṣṭaṁ </w:t>
      </w:r>
      <w:r>
        <w:t>vāṅ-mānasa-vigrah</w:t>
      </w:r>
      <w:r w:rsidRPr="00270F33">
        <w:rPr>
          <w:lang w:val="fr-CA"/>
        </w:rPr>
        <w:t xml:space="preserve">aṁ yasyāḥ sā rādhā </w:t>
      </w:r>
      <w:r w:rsidRPr="001C2AF4">
        <w:t>sva-ceṣṭayā lokayatāṁ</w:t>
      </w:r>
      <w:r w:rsidRPr="00270F33">
        <w:rPr>
          <w:lang w:val="fr-CA"/>
        </w:rPr>
        <w:t xml:space="preserve"> paśyatāṁ janānāṁ</w:t>
      </w:r>
      <w:r w:rsidRPr="001C2AF4">
        <w:t xml:space="preserve"> sukhāy</w:t>
      </w:r>
      <w:r w:rsidRPr="00270F33">
        <w:rPr>
          <w:lang w:val="fr-CA"/>
        </w:rPr>
        <w:t>āsīt | ekena bāla-graheṇa bālakasya nānā-ceṣṭā bhavati | tatra tu īrṣādayo bahu-grahāḥ | īrṣā trapā prasiddhā nirvṛtiḥ sukhaṁ nāyakena yathā kartu</w:t>
      </w:r>
      <w:r>
        <w:rPr>
          <w:lang w:val="fr-CA"/>
        </w:rPr>
        <w:t>m i</w:t>
      </w:r>
      <w:r w:rsidRPr="00270F33">
        <w:rPr>
          <w:lang w:val="fr-CA"/>
        </w:rPr>
        <w:t>ṣyate</w:t>
      </w:r>
      <w:r w:rsidRPr="001C2AF4">
        <w:t xml:space="preserve"> </w:t>
      </w:r>
      <w:r w:rsidRPr="00270F33">
        <w:rPr>
          <w:lang w:val="fr-CA"/>
        </w:rPr>
        <w:t xml:space="preserve">| tatrāsammatir vāmatā </w:t>
      </w:r>
      <w:r w:rsidRPr="001C2AF4">
        <w:t>||10||</w:t>
      </w:r>
    </w:p>
    <w:p w:rsidR="004239AA" w:rsidRPr="00270F33" w:rsidRDefault="004239AA" w:rsidP="007B2359">
      <w:pPr>
        <w:rPr>
          <w:lang w:val="fr-CA" w:bidi="sa-IN"/>
        </w:rPr>
      </w:pPr>
    </w:p>
    <w:p w:rsidR="004239AA" w:rsidRPr="001C2AF4" w:rsidRDefault="004239AA" w:rsidP="007B2359">
      <w:pPr>
        <w:pStyle w:val="Versequote0"/>
      </w:pPr>
      <w:r w:rsidRPr="001C2AF4">
        <w:t>sa-śapatha-nuti-nindā-tarjanākṣepa-dainyaṁ</w:t>
      </w:r>
    </w:p>
    <w:p w:rsidR="004239AA" w:rsidRPr="001C2AF4" w:rsidRDefault="004239AA" w:rsidP="007B2359">
      <w:pPr>
        <w:pStyle w:val="Versequote0"/>
      </w:pPr>
      <w:r w:rsidRPr="001C2AF4">
        <w:t>smita-rudita-vimiśraṁ śliṣṭa</w:t>
      </w:r>
      <w:r>
        <w:t>m e</w:t>
      </w:r>
      <w:r w:rsidRPr="001C2AF4">
        <w:t>ṣā lapantī |</w:t>
      </w:r>
    </w:p>
    <w:p w:rsidR="004239AA" w:rsidRPr="001C2AF4" w:rsidRDefault="004239AA" w:rsidP="007B2359">
      <w:pPr>
        <w:pStyle w:val="Versequote0"/>
      </w:pPr>
      <w:r w:rsidRPr="001C2AF4">
        <w:t>priya-dṛḍha-bhuja-bandhaṁ mocayantī karābhyāṁ</w:t>
      </w:r>
    </w:p>
    <w:p w:rsidR="004239AA" w:rsidRDefault="004239AA" w:rsidP="007B2359">
      <w:pPr>
        <w:pStyle w:val="Versequote0"/>
      </w:pPr>
      <w:r w:rsidRPr="001C2AF4">
        <w:t>bhṛśa</w:t>
      </w:r>
      <w:r>
        <w:t>m a</w:t>
      </w:r>
      <w:r w:rsidRPr="001C2AF4">
        <w:t>tanuta sālī-vṛnda-kṛṣṇasya tuṣṭi</w:t>
      </w:r>
      <w:r>
        <w:t>m |</w:t>
      </w:r>
      <w:r w:rsidRPr="001C2AF4">
        <w:t>|11||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>ceṣṭā</w:t>
      </w:r>
      <w:r>
        <w:rPr>
          <w:lang w:val="fr-CA"/>
        </w:rPr>
        <w:t>m ā</w:t>
      </w:r>
      <w:r w:rsidRPr="00270F33">
        <w:rPr>
          <w:lang w:val="fr-CA"/>
        </w:rPr>
        <w:t>ha—seti | śapathādi-dainyānte sahitaṁ smita-ruditābhyāṁ vimiśraṁ saṁyuktaṁ śliṣṭaṁ vāk-śleṣa-yukta</w:t>
      </w:r>
      <w:r>
        <w:rPr>
          <w:lang w:val="fr-CA"/>
        </w:rPr>
        <w:t>m |</w:t>
      </w:r>
      <w:r w:rsidRPr="00270F33">
        <w:rPr>
          <w:lang w:val="fr-CA"/>
        </w:rPr>
        <w:t xml:space="preserve"> śliṣṭa</w:t>
      </w:r>
      <w:r>
        <w:rPr>
          <w:lang w:val="fr-CA"/>
        </w:rPr>
        <w:t>m i</w:t>
      </w:r>
      <w:r w:rsidRPr="00270F33">
        <w:rPr>
          <w:lang w:val="fr-CA"/>
        </w:rPr>
        <w:t>ti pāṭhe avispaṣṭaṁ ca yathā syāt tathā</w:t>
      </w:r>
      <w:r>
        <w:rPr>
          <w:lang w:val="fr-CA"/>
        </w:rPr>
        <w:t xml:space="preserve"> </w:t>
      </w:r>
      <w:r w:rsidRPr="00270F33">
        <w:rPr>
          <w:lang w:val="fr-CA"/>
        </w:rPr>
        <w:t xml:space="preserve">ālapantī karābhyāṁ priya-dṛḍha-bhuja-bandhaṁ mocayantī satī | eṣā rādhā sakhī-vṛnda-sahita-kṛṣṇasya </w:t>
      </w:r>
      <w:r w:rsidRPr="001C2AF4">
        <w:t>bhṛśa</w:t>
      </w:r>
      <w:r>
        <w:t xml:space="preserve">ṁ </w:t>
      </w:r>
      <w:r w:rsidRPr="00270F33">
        <w:rPr>
          <w:lang w:val="fr-CA"/>
        </w:rPr>
        <w:t>tuṣṭi</w:t>
      </w:r>
      <w:r>
        <w:rPr>
          <w:lang w:val="fr-CA"/>
        </w:rPr>
        <w:t>m a</w:t>
      </w:r>
      <w:r w:rsidRPr="001C2AF4">
        <w:t>tanuta ||11||</w:t>
      </w:r>
    </w:p>
    <w:p w:rsidR="004239AA" w:rsidRPr="001C2AF4" w:rsidRDefault="004239AA" w:rsidP="007B2359"/>
    <w:p w:rsidR="004239AA" w:rsidRPr="001C2AF4" w:rsidRDefault="004239AA" w:rsidP="007B2359">
      <w:pPr>
        <w:pStyle w:val="Versequote0"/>
      </w:pPr>
      <w:r w:rsidRPr="001C2AF4">
        <w:t>tayor dṛḍhāliṅganataḥ sutṛptāḥ</w:t>
      </w:r>
    </w:p>
    <w:p w:rsidR="004239AA" w:rsidRPr="001C2AF4" w:rsidRDefault="004239AA" w:rsidP="007B2359">
      <w:pPr>
        <w:pStyle w:val="Versequote0"/>
      </w:pPr>
      <w:r w:rsidRPr="001C2AF4">
        <w:t>kampādi-sampan-nicitā</w:t>
      </w:r>
      <w:r>
        <w:t>ḥ</w:t>
      </w:r>
      <w:r w:rsidRPr="001C2AF4">
        <w:t xml:space="preserve"> samīkṣya |</w:t>
      </w:r>
    </w:p>
    <w:p w:rsidR="004239AA" w:rsidRPr="001C2AF4" w:rsidRDefault="004239AA" w:rsidP="007B2359">
      <w:pPr>
        <w:pStyle w:val="Versequote0"/>
      </w:pPr>
      <w:r w:rsidRPr="001C2AF4">
        <w:t>sakhīr mudotphulla-mukhīr nikuñje</w:t>
      </w:r>
    </w:p>
    <w:p w:rsidR="004239AA" w:rsidRPr="001C2AF4" w:rsidRDefault="004239AA" w:rsidP="007B2359">
      <w:pPr>
        <w:pStyle w:val="Versequote0"/>
      </w:pPr>
      <w:r w:rsidRPr="001C2AF4">
        <w:t>nāndīmukhīṁ sā vadati sma vṛndā ||12||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 xml:space="preserve">tayo rādhā-kṛṣṇayor dṛḍhāliṅganāt sutṛptāḥ kampādi-sampadbhir nicitā vyāptā </w:t>
      </w:r>
      <w:r w:rsidRPr="001C2AF4">
        <w:t>mudotphulla-mukhī</w:t>
      </w:r>
      <w:r w:rsidRPr="00270F33">
        <w:rPr>
          <w:lang w:val="fr-CA"/>
        </w:rPr>
        <w:t>ḥ</w:t>
      </w:r>
      <w:r w:rsidRPr="001C2AF4">
        <w:t xml:space="preserve"> sakhī</w:t>
      </w:r>
      <w:r w:rsidRPr="00270F33">
        <w:rPr>
          <w:lang w:val="fr-CA"/>
        </w:rPr>
        <w:t>ḥ</w:t>
      </w:r>
      <w:r w:rsidRPr="001C2AF4">
        <w:t xml:space="preserve"> </w:t>
      </w:r>
      <w:r w:rsidRPr="00270F33">
        <w:rPr>
          <w:lang w:val="fr-CA"/>
        </w:rPr>
        <w:t xml:space="preserve">samīkṣya sā </w:t>
      </w:r>
      <w:r w:rsidRPr="001C2AF4">
        <w:t>nikuñje</w:t>
      </w:r>
      <w:r w:rsidRPr="00270F33">
        <w:rPr>
          <w:lang w:val="fr-CA"/>
        </w:rPr>
        <w:t xml:space="preserve"> </w:t>
      </w:r>
      <w:r w:rsidRPr="001C2AF4">
        <w:t>vṛndā nāndīmukhīṁ vadati sma ||12||</w:t>
      </w:r>
    </w:p>
    <w:p w:rsidR="004239AA" w:rsidRPr="00270F33" w:rsidRDefault="004239AA" w:rsidP="007B2359">
      <w:pPr>
        <w:rPr>
          <w:lang w:val="fr-CA"/>
        </w:rPr>
      </w:pPr>
    </w:p>
    <w:p w:rsidR="004239AA" w:rsidRPr="001C2AF4" w:rsidRDefault="004239AA" w:rsidP="007B2359">
      <w:pPr>
        <w:pStyle w:val="Versequote0"/>
      </w:pPr>
      <w:r w:rsidRPr="001C2AF4">
        <w:t>āścaryāṁ hariṇā rādhā gāḍha</w:t>
      </w:r>
      <w:r>
        <w:t>m ā</w:t>
      </w:r>
      <w:r w:rsidRPr="001C2AF4">
        <w:t>liṅgitā cira</w:t>
      </w:r>
      <w:r>
        <w:t>m |</w:t>
      </w:r>
    </w:p>
    <w:p w:rsidR="004239AA" w:rsidRPr="001C2AF4" w:rsidRDefault="004239AA" w:rsidP="007B2359">
      <w:pPr>
        <w:pStyle w:val="Versequote0"/>
      </w:pPr>
      <w:r w:rsidRPr="001C2AF4">
        <w:t>tad-asaṅgati-yuktāpi nivṛtāsīt sakhī-tatir ||13||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1C2AF4">
        <w:t xml:space="preserve">hariṇā rādhā </w:t>
      </w:r>
      <w:r w:rsidRPr="00270F33">
        <w:rPr>
          <w:lang w:val="fr-CA"/>
        </w:rPr>
        <w:t>ciraṁ bahu-kālaṁ dṛḍhā</w:t>
      </w:r>
      <w:r w:rsidRPr="001C2AF4">
        <w:t>li</w:t>
      </w:r>
      <w:r>
        <w:t xml:space="preserve">ṅgitā </w:t>
      </w:r>
      <w:r w:rsidRPr="001C2AF4">
        <w:t>sakhī-tati</w:t>
      </w:r>
      <w:r w:rsidRPr="00270F33">
        <w:rPr>
          <w:lang w:val="fr-CA"/>
        </w:rPr>
        <w:t>ḥ | tat tena kṛṣṇena sahāsaṅgatiḥ saṅga-bhāvas tayā yuktāpi nirvṛtā</w:t>
      </w:r>
      <w:r w:rsidRPr="001C2AF4">
        <w:t xml:space="preserve"> ||13||</w:t>
      </w:r>
    </w:p>
    <w:p w:rsidR="004239AA" w:rsidRPr="00270F33" w:rsidRDefault="004239AA" w:rsidP="007B2359">
      <w:pPr>
        <w:rPr>
          <w:lang w:val="fr-CA" w:bidi="sa-IN"/>
        </w:rPr>
      </w:pPr>
    </w:p>
    <w:p w:rsidR="004239AA" w:rsidRPr="001C2AF4" w:rsidRDefault="004239AA" w:rsidP="007B2359">
      <w:pPr>
        <w:pStyle w:val="Versequote0"/>
      </w:pPr>
      <w:r w:rsidRPr="001C2AF4">
        <w:t>adṛṣṭe darśanotkaṇṭhā dṛṣṭe’smin sparśa-lālasā |</w:t>
      </w:r>
    </w:p>
    <w:p w:rsidR="004239AA" w:rsidRDefault="004239AA" w:rsidP="007B2359">
      <w:pPr>
        <w:pStyle w:val="Versequote0"/>
      </w:pPr>
      <w:r w:rsidRPr="001C2AF4">
        <w:t>sparśe’sya serṣya-vāmyaṁ tac citra</w:t>
      </w:r>
      <w:r>
        <w:t>m ā</w:t>
      </w:r>
      <w:r w:rsidRPr="001C2AF4">
        <w:t>sāṁ viceṣṭita</w:t>
      </w:r>
      <w:r>
        <w:t>m |</w:t>
      </w:r>
      <w:r w:rsidRPr="001C2AF4">
        <w:t>|14||</w:t>
      </w:r>
      <w:r>
        <w:rPr>
          <w:rStyle w:val="FootnoteReference"/>
          <w:rFonts w:cs="Balaram"/>
        </w:rPr>
        <w:footnoteReference w:id="7"/>
      </w:r>
    </w:p>
    <w:p w:rsidR="004239AA" w:rsidRPr="00246340" w:rsidRDefault="004239AA" w:rsidP="007B2359">
      <w:pPr>
        <w:pStyle w:val="CommentText"/>
        <w:rPr>
          <w:lang w:val="fr-CA"/>
        </w:rPr>
      </w:pPr>
    </w:p>
    <w:p w:rsidR="004239AA" w:rsidRPr="00430475" w:rsidRDefault="004239AA" w:rsidP="007B2359">
      <w:pPr>
        <w:rPr>
          <w:lang w:val="fr-CA"/>
        </w:rPr>
      </w:pPr>
      <w:r>
        <w:rPr>
          <w:lang w:val="fr-CA"/>
        </w:rPr>
        <w:t>asmin</w:t>
      </w:r>
      <w:r w:rsidRPr="00430475">
        <w:rPr>
          <w:lang w:val="fr-CA"/>
        </w:rPr>
        <w:t xml:space="preserve"> </w:t>
      </w:r>
      <w:r>
        <w:rPr>
          <w:lang w:val="fr-CA"/>
        </w:rPr>
        <w:t>śrī-kṛṣṇ</w:t>
      </w:r>
      <w:r w:rsidRPr="00430475">
        <w:rPr>
          <w:lang w:val="fr-CA"/>
        </w:rPr>
        <w:t>e ad</w:t>
      </w:r>
      <w:r>
        <w:rPr>
          <w:lang w:val="fr-CA"/>
        </w:rPr>
        <w:t xml:space="preserve">ṛṣṭe sati </w:t>
      </w:r>
      <w:r w:rsidRPr="00430475">
        <w:rPr>
          <w:lang w:val="fr-CA"/>
        </w:rPr>
        <w:t xml:space="preserve">darśanotkaṇṭhā </w:t>
      </w:r>
      <w:r>
        <w:rPr>
          <w:lang w:val="fr-CA"/>
        </w:rPr>
        <w:t xml:space="preserve">bhavati | asmin </w:t>
      </w:r>
      <w:r w:rsidRPr="00430475">
        <w:rPr>
          <w:lang w:val="fr-CA"/>
        </w:rPr>
        <w:t xml:space="preserve">sparśa-lālasā </w:t>
      </w:r>
      <w:r>
        <w:rPr>
          <w:lang w:val="fr-CA"/>
        </w:rPr>
        <w:t xml:space="preserve">bhavati | asya </w:t>
      </w:r>
      <w:r w:rsidRPr="001C2AF4">
        <w:t>sparśe</w:t>
      </w:r>
      <w:r w:rsidRPr="00430475">
        <w:rPr>
          <w:lang w:val="fr-CA"/>
        </w:rPr>
        <w:t xml:space="preserve"> sati ī</w:t>
      </w:r>
      <w:r w:rsidRPr="001C2AF4">
        <w:t>rṣ</w:t>
      </w:r>
      <w:r w:rsidRPr="00430475">
        <w:rPr>
          <w:lang w:val="fr-CA"/>
        </w:rPr>
        <w:t>ā-sahit</w:t>
      </w:r>
      <w:r w:rsidRPr="001C2AF4">
        <w:t>a-vāmyaṁ ta</w:t>
      </w:r>
      <w:r w:rsidRPr="00430475">
        <w:rPr>
          <w:lang w:val="fr-CA"/>
        </w:rPr>
        <w:t xml:space="preserve">t </w:t>
      </w:r>
      <w:r>
        <w:rPr>
          <w:lang w:val="fr-CA"/>
        </w:rPr>
        <w:t>tasmāt</w:t>
      </w:r>
      <w:r w:rsidRPr="00430475">
        <w:rPr>
          <w:lang w:val="fr-CA"/>
        </w:rPr>
        <w:t xml:space="preserve"> </w:t>
      </w:r>
      <w:r>
        <w:rPr>
          <w:lang w:val="fr-CA"/>
        </w:rPr>
        <w:t>āsāṁ</w:t>
      </w:r>
      <w:r w:rsidRPr="00430475">
        <w:rPr>
          <w:lang w:val="fr-CA"/>
        </w:rPr>
        <w:t xml:space="preserve"> </w:t>
      </w:r>
      <w:r w:rsidRPr="001C2AF4">
        <w:t>ceṣṭit</w:t>
      </w:r>
      <w:r>
        <w:rPr>
          <w:lang w:val="fr-CA"/>
        </w:rPr>
        <w:t>aṁ</w:t>
      </w:r>
      <w:r w:rsidRPr="00430475">
        <w:rPr>
          <w:lang w:val="fr-CA"/>
        </w:rPr>
        <w:t xml:space="preserve"> </w:t>
      </w:r>
      <w:r w:rsidRPr="001C2AF4">
        <w:t>citra</w:t>
      </w:r>
      <w:r>
        <w:t>m a</w:t>
      </w:r>
      <w:r w:rsidRPr="00430475">
        <w:rPr>
          <w:lang w:val="fr-CA"/>
        </w:rPr>
        <w:t>dbhuta</w:t>
      </w:r>
      <w:r>
        <w:rPr>
          <w:lang w:val="fr-CA"/>
        </w:rPr>
        <w:t>m |</w:t>
      </w:r>
      <w:r w:rsidRPr="001C2AF4">
        <w:t>|14||</w:t>
      </w:r>
    </w:p>
    <w:p w:rsidR="004239AA" w:rsidRPr="00430475" w:rsidRDefault="004239AA" w:rsidP="007B2359">
      <w:pPr>
        <w:rPr>
          <w:lang w:val="fr-CA" w:bidi="sa-IN"/>
        </w:rPr>
      </w:pPr>
    </w:p>
    <w:p w:rsidR="004239AA" w:rsidRPr="001C2AF4" w:rsidRDefault="004239AA" w:rsidP="007B2359">
      <w:pPr>
        <w:pStyle w:val="Versequote0"/>
      </w:pPr>
      <w:r w:rsidRPr="001C2AF4">
        <w:t>nāndīmukhī tā</w:t>
      </w:r>
      <w:r>
        <w:t>m a</w:t>
      </w:r>
      <w:r w:rsidRPr="001C2AF4">
        <w:t>vadat vaneśvarīṁ</w:t>
      </w:r>
    </w:p>
    <w:p w:rsidR="004239AA" w:rsidRPr="001C2AF4" w:rsidRDefault="004239AA" w:rsidP="007B2359">
      <w:pPr>
        <w:pStyle w:val="Versequote0"/>
      </w:pPr>
      <w:r w:rsidRPr="001C2AF4">
        <w:t>lokottarāṇāṁ vraja-subhruvāṁ sadā |</w:t>
      </w:r>
    </w:p>
    <w:p w:rsidR="004239AA" w:rsidRPr="001C2AF4" w:rsidRDefault="004239AA" w:rsidP="007B2359">
      <w:pPr>
        <w:pStyle w:val="Versequote0"/>
      </w:pPr>
      <w:r w:rsidRPr="001C2AF4">
        <w:t>kṛṣṇaika-saukhyārtha-śarīra-cetasāṁ</w:t>
      </w:r>
    </w:p>
    <w:p w:rsidR="004239AA" w:rsidRDefault="004239AA" w:rsidP="007B2359">
      <w:pPr>
        <w:pStyle w:val="Versequote0"/>
      </w:pPr>
      <w:r w:rsidRPr="001C2AF4">
        <w:t>tat tan na citraṁ kila ceṣṭitaṁ yataḥ ||15||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>nāndīmukhī tāṁ vaneśvarīṁ vṛndā</w:t>
      </w:r>
      <w:r>
        <w:rPr>
          <w:lang w:val="fr-CA"/>
        </w:rPr>
        <w:t>m a</w:t>
      </w:r>
      <w:r w:rsidRPr="00270F33">
        <w:rPr>
          <w:lang w:val="fr-CA"/>
        </w:rPr>
        <w:t xml:space="preserve">vadat | yato vraja-subhruvaḥ sadā </w:t>
      </w:r>
      <w:r w:rsidRPr="001C2AF4">
        <w:t>kṛṣṇaika-saukhyārtha-śarīra-cetas</w:t>
      </w:r>
      <w:r w:rsidRPr="00270F33">
        <w:rPr>
          <w:lang w:val="fr-CA"/>
        </w:rPr>
        <w:t xml:space="preserve">o lokottarāś ca | </w:t>
      </w:r>
      <w:r w:rsidRPr="001C2AF4">
        <w:t>tat</w:t>
      </w:r>
      <w:r w:rsidRPr="00270F33">
        <w:rPr>
          <w:lang w:val="fr-CA"/>
        </w:rPr>
        <w:t>o hetos tāsāṁ tat-tac-</w:t>
      </w:r>
      <w:r w:rsidRPr="001C2AF4">
        <w:t xml:space="preserve">ceṣṭitaṁ </w:t>
      </w:r>
      <w:r w:rsidRPr="00270F33">
        <w:rPr>
          <w:lang w:val="fr-CA"/>
        </w:rPr>
        <w:t xml:space="preserve">citraṁ na </w:t>
      </w:r>
      <w:r w:rsidRPr="001C2AF4">
        <w:t>||15||</w:t>
      </w:r>
    </w:p>
    <w:p w:rsidR="004239AA" w:rsidRPr="00270F33" w:rsidRDefault="004239AA" w:rsidP="007B2359">
      <w:pPr>
        <w:rPr>
          <w:lang w:val="fr-CA" w:bidi="sa-IN"/>
        </w:rPr>
      </w:pPr>
    </w:p>
    <w:p w:rsidR="004239AA" w:rsidRPr="001C2AF4" w:rsidRDefault="004239AA" w:rsidP="007B2359">
      <w:pPr>
        <w:pStyle w:val="Versequote0"/>
      </w:pPr>
      <w:r w:rsidRPr="001C2AF4">
        <w:t>sakhyaḥ śrī-rādhikāyā vraja-kumuda-vidhor hlādinī-nāma-śakteḥ</w:t>
      </w:r>
    </w:p>
    <w:p w:rsidR="004239AA" w:rsidRPr="001C2AF4" w:rsidRDefault="004239AA" w:rsidP="007B2359">
      <w:pPr>
        <w:pStyle w:val="Versequote0"/>
      </w:pPr>
      <w:r w:rsidRPr="001C2AF4">
        <w:t>sārāṁśa-prema-vallyāḥ kiśalaya-dala-puṣpādi-tulyāḥ sva-tulyāḥ |</w:t>
      </w:r>
    </w:p>
    <w:p w:rsidR="004239AA" w:rsidRPr="001C2AF4" w:rsidRDefault="004239AA" w:rsidP="007B2359">
      <w:pPr>
        <w:pStyle w:val="Versequote0"/>
      </w:pPr>
      <w:r w:rsidRPr="001C2AF4">
        <w:t>siktāyāṁ kṛṣṇa-līlāmṛta-rasa-nicayair ullasantyā</w:t>
      </w:r>
      <w:r>
        <w:t>m a</w:t>
      </w:r>
      <w:r w:rsidRPr="001C2AF4">
        <w:t>muṣyāṁ</w:t>
      </w:r>
    </w:p>
    <w:p w:rsidR="004239AA" w:rsidRPr="001C2AF4" w:rsidRDefault="004239AA" w:rsidP="007B2359">
      <w:pPr>
        <w:pStyle w:val="Versequote0"/>
      </w:pPr>
      <w:r w:rsidRPr="001C2AF4">
        <w:t>jātollāsāḥ sva-sekāc chata-guṇa</w:t>
      </w:r>
      <w:r>
        <w:t>m a</w:t>
      </w:r>
      <w:r w:rsidRPr="001C2AF4">
        <w:t>dhikaṁ santi yat tan na citra</w:t>
      </w:r>
      <w:r>
        <w:t>m |</w:t>
      </w:r>
      <w:r w:rsidRPr="001C2AF4">
        <w:t>|16||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>śrī-rādhikāyā nirvṛtau satyāṁ sakhīnāṁ nirvṛtiḥ syāt tatra tayā sahāsā</w:t>
      </w:r>
      <w:r>
        <w:rPr>
          <w:lang w:val="fr-CA"/>
        </w:rPr>
        <w:t>m a</w:t>
      </w:r>
      <w:r w:rsidRPr="00270F33">
        <w:rPr>
          <w:lang w:val="fr-CA"/>
        </w:rPr>
        <w:t>bheda eva kāraṇa</w:t>
      </w:r>
      <w:r>
        <w:rPr>
          <w:lang w:val="fr-CA"/>
        </w:rPr>
        <w:t>m i</w:t>
      </w:r>
      <w:r w:rsidRPr="00270F33">
        <w:rPr>
          <w:lang w:val="fr-CA"/>
        </w:rPr>
        <w:t>ty āha sakhya iti | vraja-rūpa-kumudānāṁ vidhoś candrasya hlādinī-nāma yā śaktiḥ tasyāḥ sārāṁśo yaḥ premā sa eva vallī latā tasyā śrī-rādhikāyāḥ sakhyaḥ kiśalaya-dala-puṣpādi-tulyāḥ sva-tulyāḥ śrī-rādhikā-tulyāś ca | ataḥ śrī-kṛṣṇa-līlāmṛta-rasasya nicayaiḥ samūhair amuṣyāṁ rādhāyāṁ siktasmin</w:t>
      </w:r>
      <w:r>
        <w:rPr>
          <w:lang w:val="fr-CA"/>
        </w:rPr>
        <w:t xml:space="preserve"> </w:t>
      </w:r>
      <w:r w:rsidRPr="00270F33">
        <w:rPr>
          <w:lang w:val="fr-CA"/>
        </w:rPr>
        <w:t>ullasantyāṁ ca satyāṁ tāḥ sakhyaḥ sva-sekāt śata-guṇa</w:t>
      </w:r>
      <w:r>
        <w:rPr>
          <w:lang w:val="fr-CA"/>
        </w:rPr>
        <w:t>m a</w:t>
      </w:r>
      <w:r w:rsidRPr="00270F33">
        <w:rPr>
          <w:lang w:val="fr-CA"/>
        </w:rPr>
        <w:t>dhikaṁ jātollāsā bhavanti iti yat tac citraṁ na ||16||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pStyle w:val="Versequote0"/>
      </w:pPr>
      <w:r w:rsidRPr="00270F33">
        <w:t>vibhur atisukha-rūpaḥ sva-prakāśo’pi bhāvaḥ</w:t>
      </w:r>
    </w:p>
    <w:p w:rsidR="004239AA" w:rsidRPr="001C2AF4" w:rsidRDefault="004239AA" w:rsidP="007B2359">
      <w:pPr>
        <w:pStyle w:val="Versequote0"/>
      </w:pPr>
      <w:r w:rsidRPr="001C2AF4">
        <w:t>kṣaṇa</w:t>
      </w:r>
      <w:r>
        <w:t>m a</w:t>
      </w:r>
      <w:r w:rsidRPr="001C2AF4">
        <w:t>pi nahi rādhā-kṛṣṇayor yā ṛte svāḥ |</w:t>
      </w:r>
    </w:p>
    <w:p w:rsidR="004239AA" w:rsidRPr="001C2AF4" w:rsidRDefault="004239AA" w:rsidP="007B2359">
      <w:pPr>
        <w:pStyle w:val="Versequote0"/>
      </w:pPr>
      <w:r w:rsidRPr="001C2AF4">
        <w:t>pravahati rasa-puṣṭiṁ cid-vibhūtir iveśaḥ</w:t>
      </w:r>
    </w:p>
    <w:p w:rsidR="004239AA" w:rsidRPr="001C2AF4" w:rsidRDefault="004239AA" w:rsidP="007B2359">
      <w:pPr>
        <w:pStyle w:val="Versequote0"/>
      </w:pPr>
      <w:r w:rsidRPr="001C2AF4">
        <w:t>śayati na pada</w:t>
      </w:r>
      <w:r>
        <w:t>m ā</w:t>
      </w:r>
      <w:r w:rsidRPr="001C2AF4">
        <w:t>sāṁ kaḥ sakhīnāṁ rasajñaḥ ||17||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>rādhā-kṛṣṇayor bhāvaḥ sa vibhur vyāpako’timahān | atisukha-rūpaḥ sva-prakāśaḥ svayaṁ prakāśamānaś ca | evaṁ viśeṣaṇair viśiṣṭo’pi | yāḥ sakhīḥ ṛte vinā rasa-puṣṭiṁ na hi pravahati | tāḥ kīdṛśīḥ ? svāḥ svīyāḥ tayo rādhā-kṛṣṇayor ātmīyāḥ | kāḥ vinā ka iva | īśa īśvaraś cid-vibhūtīr vinā yathā puṣṭiṁ na prāpnoti tathā | ata āsāṁ sakhīnāṁ padaṁ ko rasajño bhatto na śrayati, sarve rasajñā āśrayanty eva iti bhāvaḥ ||17||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pStyle w:val="Versequote0"/>
      </w:pPr>
      <w:r w:rsidRPr="00270F33">
        <w:t xml:space="preserve">rādhā kāñcana-vallī </w:t>
      </w:r>
    </w:p>
    <w:p w:rsidR="004239AA" w:rsidRPr="00270F33" w:rsidRDefault="004239AA" w:rsidP="007B2359">
      <w:pPr>
        <w:pStyle w:val="Versequote0"/>
      </w:pPr>
      <w:r w:rsidRPr="00270F33">
        <w:t>phullā kṛṣṇas tu phulla-tāpiñchaḥ |</w:t>
      </w:r>
    </w:p>
    <w:p w:rsidR="004239AA" w:rsidRDefault="004239AA" w:rsidP="007B2359">
      <w:pPr>
        <w:pStyle w:val="Versequote0"/>
      </w:pPr>
      <w:r w:rsidRPr="001C2AF4">
        <w:t xml:space="preserve">anayoḥ saṅgama-lakṣmīḥ </w:t>
      </w:r>
    </w:p>
    <w:p w:rsidR="004239AA" w:rsidRPr="001C2AF4" w:rsidRDefault="004239AA" w:rsidP="007B2359">
      <w:pPr>
        <w:pStyle w:val="Versequote0"/>
      </w:pPr>
      <w:r w:rsidRPr="001C2AF4">
        <w:t>sukhayati nahi kaṁ sa-cetanaṁ loka</w:t>
      </w:r>
      <w:r>
        <w:t>m |</w:t>
      </w:r>
      <w:r w:rsidRPr="001C2AF4">
        <w:t>|18||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>rādhā-kṛṣṇayoḥ saṅgamena yā lakṣmīḥ śobhā saṅgama-rūpā sampattiḥ sā kaṁ vā sa-cetanaṁ lokaṁ na hi sukhayati | sarvaṁ sukhayatīty arthaḥ | tāpiñchas tamāla ity arthaḥ ||18||</w:t>
      </w:r>
    </w:p>
    <w:p w:rsidR="004239AA" w:rsidRPr="00270F33" w:rsidRDefault="004239AA" w:rsidP="007B2359">
      <w:pPr>
        <w:rPr>
          <w:lang w:val="fr-CA"/>
        </w:rPr>
      </w:pPr>
    </w:p>
    <w:p w:rsidR="004239AA" w:rsidRPr="001C2AF4" w:rsidRDefault="004239AA" w:rsidP="007B2359">
      <w:pPr>
        <w:pStyle w:val="Versequote0"/>
      </w:pPr>
      <w:r w:rsidRPr="001C2AF4">
        <w:t>āsāṁ viśuddha-praṇayārdra-cetasāṁ</w:t>
      </w:r>
    </w:p>
    <w:p w:rsidR="004239AA" w:rsidRPr="001C2AF4" w:rsidRDefault="004239AA" w:rsidP="007B2359">
      <w:pPr>
        <w:pStyle w:val="Versequote0"/>
      </w:pPr>
      <w:r w:rsidRPr="001C2AF4">
        <w:t>tātparya</w:t>
      </w:r>
      <w:r>
        <w:t>m a</w:t>
      </w:r>
      <w:r w:rsidRPr="001C2AF4">
        <w:t>syaiva sukhena cātmanaḥ |</w:t>
      </w:r>
    </w:p>
    <w:p w:rsidR="004239AA" w:rsidRPr="001C2AF4" w:rsidRDefault="004239AA" w:rsidP="007B2359">
      <w:pPr>
        <w:pStyle w:val="Versequote0"/>
      </w:pPr>
      <w:r w:rsidRPr="001C2AF4">
        <w:t>vāmyaṁ hi kāntasya sukhāya subhruvām</w:t>
      </w:r>
    </w:p>
    <w:p w:rsidR="004239AA" w:rsidRDefault="004239AA" w:rsidP="007B2359">
      <w:pPr>
        <w:pStyle w:val="Versequote0"/>
      </w:pPr>
      <w:r w:rsidRPr="001C2AF4">
        <w:t>atas tad unmīlati tasya saṅgame ||19||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>āsāṁ vraja-</w:t>
      </w:r>
      <w:r w:rsidRPr="001C2AF4">
        <w:t>subhruvā</w:t>
      </w:r>
      <w:r>
        <w:t>m a</w:t>
      </w:r>
      <w:r w:rsidRPr="00270F33">
        <w:rPr>
          <w:lang w:val="fr-CA"/>
        </w:rPr>
        <w:t>sya śrī-kṛṣṇasya sukhe tātparya</w:t>
      </w:r>
      <w:r>
        <w:rPr>
          <w:lang w:val="fr-CA"/>
        </w:rPr>
        <w:t>m ā</w:t>
      </w:r>
      <w:r w:rsidRPr="00270F33">
        <w:rPr>
          <w:lang w:val="fr-CA"/>
        </w:rPr>
        <w:t>tmanaḥ sukhe tātparyaṁ na vāmyaṁ hi śrī-kṛṣṇa-sukhāya bhavati | ata āsāṁ tasya saṅgame tad-</w:t>
      </w:r>
      <w:r w:rsidRPr="001C2AF4">
        <w:t>vāmya</w:t>
      </w:r>
      <w:r>
        <w:t>m u</w:t>
      </w:r>
      <w:r w:rsidRPr="001C2AF4">
        <w:t>nmīlati ||19||</w:t>
      </w:r>
    </w:p>
    <w:p w:rsidR="004239AA" w:rsidRPr="00270F33" w:rsidRDefault="004239AA" w:rsidP="007B2359">
      <w:pPr>
        <w:pStyle w:val="Versequote0"/>
      </w:pPr>
    </w:p>
    <w:p w:rsidR="004239AA" w:rsidRPr="001C2AF4" w:rsidRDefault="004239AA" w:rsidP="007B2359">
      <w:pPr>
        <w:pStyle w:val="Versequote0"/>
      </w:pPr>
      <w:r w:rsidRPr="001C2AF4">
        <w:t>athepsitaitad-dṛḍha-bāhu-vakṣaḥ</w:t>
      </w:r>
      <w:r>
        <w:t>-</w:t>
      </w:r>
    </w:p>
    <w:p w:rsidR="004239AA" w:rsidRPr="001C2AF4" w:rsidRDefault="004239AA" w:rsidP="007B2359">
      <w:pPr>
        <w:pStyle w:val="Versequote0"/>
      </w:pPr>
      <w:r w:rsidRPr="001C2AF4">
        <w:t>sparśotthitānanda-bharāpi rādhā |</w:t>
      </w:r>
    </w:p>
    <w:p w:rsidR="004239AA" w:rsidRPr="001C2AF4" w:rsidRDefault="004239AA" w:rsidP="007B2359">
      <w:pPr>
        <w:pStyle w:val="Versequote0"/>
      </w:pPr>
      <w:r w:rsidRPr="001C2AF4">
        <w:t>vāmyottha-vaimatya</w:t>
      </w:r>
      <w:r>
        <w:t>m i</w:t>
      </w:r>
      <w:r w:rsidRPr="001C2AF4">
        <w:t>vācarantī</w:t>
      </w:r>
    </w:p>
    <w:p w:rsidR="004239AA" w:rsidRPr="001C2AF4" w:rsidRDefault="004239AA" w:rsidP="007B2359">
      <w:pPr>
        <w:pStyle w:val="Versequote0"/>
      </w:pPr>
      <w:r w:rsidRPr="001C2AF4">
        <w:t>sā bhartsayantī lalitā</w:t>
      </w:r>
      <w:r>
        <w:t>m a</w:t>
      </w:r>
      <w:r w:rsidRPr="001C2AF4">
        <w:t>vādīt ||20||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>athānantara</w:t>
      </w:r>
      <w:r>
        <w:rPr>
          <w:lang w:val="fr-CA"/>
        </w:rPr>
        <w:t>m ī</w:t>
      </w:r>
      <w:r w:rsidRPr="00270F33">
        <w:rPr>
          <w:lang w:val="fr-CA"/>
        </w:rPr>
        <w:t xml:space="preserve">psitān vāñchitān etasya kṛṣṇasya dṛḍha-bāhu-vakṣaḥ-sparśād utthitānanda-bharo yasyāḥ sāpi rādhā </w:t>
      </w:r>
      <w:r w:rsidRPr="00EA0878">
        <w:t>vāmyottha-vaimatya</w:t>
      </w:r>
      <w:r>
        <w:t>m ā</w:t>
      </w:r>
      <w:r w:rsidRPr="00EA0878">
        <w:t>carantī</w:t>
      </w:r>
      <w:r w:rsidRPr="00270F33">
        <w:rPr>
          <w:lang w:val="fr-CA"/>
        </w:rPr>
        <w:t xml:space="preserve">va </w:t>
      </w:r>
      <w:r w:rsidRPr="00EA0878">
        <w:t>sā bhartsayantī avādīt ||20||</w:t>
      </w:r>
    </w:p>
    <w:p w:rsidR="004239AA" w:rsidRPr="00270F33" w:rsidRDefault="004239AA" w:rsidP="007B2359">
      <w:pPr>
        <w:rPr>
          <w:lang w:val="fr-CA" w:bidi="sa-IN"/>
        </w:rPr>
      </w:pPr>
    </w:p>
    <w:p w:rsidR="004239AA" w:rsidRPr="001C2AF4" w:rsidRDefault="004239AA" w:rsidP="007B2359">
      <w:pPr>
        <w:pStyle w:val="Versequote0"/>
      </w:pPr>
      <w:r w:rsidRPr="001C2AF4">
        <w:t>sa-kuṣrti-hari-dūtyā kundavallyā milantī</w:t>
      </w:r>
    </w:p>
    <w:p w:rsidR="004239AA" w:rsidRPr="001C2AF4" w:rsidRDefault="004239AA" w:rsidP="007B2359">
      <w:pPr>
        <w:pStyle w:val="Versequote0"/>
      </w:pPr>
      <w:r w:rsidRPr="001C2AF4">
        <w:t>kapaṭini lalite tvaṁ mā</w:t>
      </w:r>
      <w:r>
        <w:t>m i</w:t>
      </w:r>
      <w:r w:rsidRPr="001C2AF4">
        <w:t>hānīya dhṛṣṭe |</w:t>
      </w:r>
    </w:p>
    <w:p w:rsidR="004239AA" w:rsidRPr="001C2AF4" w:rsidRDefault="004239AA" w:rsidP="007B2359">
      <w:pPr>
        <w:pStyle w:val="Versequote0"/>
      </w:pPr>
      <w:r w:rsidRPr="001C2AF4">
        <w:t>śaṭha-kula-guru-haste netra-bhaṅgyā nidhāya</w:t>
      </w:r>
    </w:p>
    <w:p w:rsidR="004239AA" w:rsidRPr="001C2AF4" w:rsidRDefault="004239AA" w:rsidP="007B2359">
      <w:pPr>
        <w:pStyle w:val="Versequote0"/>
      </w:pPr>
      <w:r w:rsidRPr="001C2AF4">
        <w:t>kalayasi khala-bhartur dhārṣṭya nṛtyaṁ taṭasthā ||21||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>he kapaṭini lalite ! kuṣrtiḥ śāṭhyaṁ tat-sahitatayā hari-dūtyā kundavallyā milantī tvaṁ mā</w:t>
      </w:r>
      <w:r>
        <w:rPr>
          <w:lang w:val="fr-CA"/>
        </w:rPr>
        <w:t>m i</w:t>
      </w:r>
      <w:r w:rsidRPr="00270F33">
        <w:rPr>
          <w:lang w:val="fr-CA"/>
        </w:rPr>
        <w:t>hānīya netra-bhaṅgyā śaṭha-kula-guru-haste he dhṛṣṭe nidhāya samarpya taṭasthā udāsīnā satī khala-bhartur dhārṣṭyaṁ nṛtyaṁ paśyasi | kusṛtir nikṛtiḥ śāṭhya</w:t>
      </w:r>
      <w:r>
        <w:rPr>
          <w:lang w:val="fr-CA"/>
        </w:rPr>
        <w:t>m i</w:t>
      </w:r>
      <w:r w:rsidRPr="00270F33">
        <w:rPr>
          <w:lang w:val="fr-CA"/>
        </w:rPr>
        <w:t>ty amaraḥ ||21||</w:t>
      </w:r>
    </w:p>
    <w:p w:rsidR="004239AA" w:rsidRPr="00270F33" w:rsidRDefault="004239AA" w:rsidP="007B2359">
      <w:pPr>
        <w:rPr>
          <w:lang w:val="fr-CA"/>
        </w:rPr>
      </w:pPr>
    </w:p>
    <w:p w:rsidR="004239AA" w:rsidRPr="001C2AF4" w:rsidRDefault="004239AA" w:rsidP="007B2359">
      <w:pPr>
        <w:pStyle w:val="Versequote0"/>
      </w:pPr>
      <w:r w:rsidRPr="001C2AF4">
        <w:t>prakharā yad abhūr mṛdvī mṛdunāliṅgitāmunā |</w:t>
      </w:r>
    </w:p>
    <w:p w:rsidR="004239AA" w:rsidRPr="001C2AF4" w:rsidRDefault="004239AA" w:rsidP="007B2359">
      <w:pPr>
        <w:pStyle w:val="Versequote0"/>
      </w:pPr>
      <w:r w:rsidRPr="001C2AF4">
        <w:t>na tac citraṁ yad āsīd vāṁ guṇayoḥ parivartana</w:t>
      </w:r>
      <w:r>
        <w:t>m |</w:t>
      </w:r>
      <w:r w:rsidRPr="001C2AF4">
        <w:t>|22||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>he lalite ! prakharāpi tvaṁ mṛdunāmunā kṛṣṇena saha saṁvādaṁ vyādhāt | nu bhoḥ satīvrata-dhvaṁsanāya dhṛṣṭa-bhūpate ! tvayā ki</w:t>
      </w:r>
      <w:r>
        <w:rPr>
          <w:lang w:val="fr-CA"/>
        </w:rPr>
        <w:t>m i</w:t>
      </w:r>
      <w:r w:rsidRPr="00270F33">
        <w:rPr>
          <w:lang w:val="fr-CA"/>
        </w:rPr>
        <w:t>daṁ vidhātu</w:t>
      </w:r>
      <w:r>
        <w:rPr>
          <w:lang w:val="fr-CA"/>
        </w:rPr>
        <w:t>m ā</w:t>
      </w:r>
      <w:r w:rsidRPr="00270F33">
        <w:rPr>
          <w:lang w:val="fr-CA"/>
        </w:rPr>
        <w:t>rabdha</w:t>
      </w:r>
      <w:r>
        <w:rPr>
          <w:lang w:val="fr-CA"/>
        </w:rPr>
        <w:t>m |</w:t>
      </w:r>
      <w:r w:rsidRPr="00270F33">
        <w:rPr>
          <w:lang w:val="fr-CA"/>
        </w:rPr>
        <w:t>|22||</w:t>
      </w:r>
    </w:p>
    <w:p w:rsidR="004239AA" w:rsidRPr="00270F33" w:rsidRDefault="004239AA" w:rsidP="007B2359">
      <w:pPr>
        <w:rPr>
          <w:lang w:val="fr-CA"/>
        </w:rPr>
      </w:pPr>
    </w:p>
    <w:p w:rsidR="004239AA" w:rsidRPr="001C2AF4" w:rsidRDefault="004239AA" w:rsidP="007B2359">
      <w:pPr>
        <w:pStyle w:val="Versequote0"/>
      </w:pPr>
      <w:r w:rsidRPr="001C2AF4">
        <w:t>ruṣṭena tuṣṭā lalitāmunā vyadhāt</w:t>
      </w:r>
    </w:p>
    <w:p w:rsidR="004239AA" w:rsidRPr="001C2AF4" w:rsidRDefault="004239AA" w:rsidP="007B2359">
      <w:pPr>
        <w:pStyle w:val="Versequote0"/>
      </w:pPr>
      <w:r w:rsidRPr="001C2AF4">
        <w:t>saṁvāda</w:t>
      </w:r>
      <w:r>
        <w:t>m u</w:t>
      </w:r>
      <w:r w:rsidRPr="001C2AF4">
        <w:t>dyat-smita-garbha-tarjana</w:t>
      </w:r>
      <w:r>
        <w:t>m |</w:t>
      </w:r>
    </w:p>
    <w:p w:rsidR="004239AA" w:rsidRPr="001C2AF4" w:rsidRDefault="004239AA" w:rsidP="007B2359">
      <w:pPr>
        <w:pStyle w:val="Versequote0"/>
      </w:pPr>
      <w:r w:rsidRPr="001C2AF4">
        <w:t>satī-vrata-dhvaṁsana-dhṛṣṭa-bhūpate</w:t>
      </w:r>
    </w:p>
    <w:p w:rsidR="004239AA" w:rsidRPr="001C2AF4" w:rsidRDefault="004239AA" w:rsidP="007B2359">
      <w:pPr>
        <w:pStyle w:val="Versequote0"/>
      </w:pPr>
      <w:r w:rsidRPr="001C2AF4">
        <w:t>vidhātu</w:t>
      </w:r>
      <w:r>
        <w:t>m ā</w:t>
      </w:r>
      <w:r w:rsidRPr="001C2AF4">
        <w:t>rabdha</w:t>
      </w:r>
      <w:r>
        <w:t>m i</w:t>
      </w:r>
      <w:r w:rsidRPr="001C2AF4">
        <w:t>daṁ na kiṁ tvayā ||23||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color w:val="0000FF"/>
          <w:lang w:val="fr-CA"/>
        </w:rPr>
      </w:pPr>
      <w:r w:rsidRPr="00270F33">
        <w:rPr>
          <w:color w:val="0000FF"/>
          <w:lang w:val="fr-CA"/>
        </w:rPr>
        <w:t>ruṣṭena tuṣṭā lalitāmunā vyadhāt saṁvāda</w:t>
      </w:r>
      <w:r>
        <w:rPr>
          <w:color w:val="0000FF"/>
          <w:lang w:val="fr-CA"/>
        </w:rPr>
        <w:t>m u</w:t>
      </w:r>
      <w:r w:rsidRPr="00270F33">
        <w:rPr>
          <w:color w:val="0000FF"/>
          <w:lang w:val="fr-CA"/>
        </w:rPr>
        <w:t>dyat-smita-garbha-tarjana</w:t>
      </w:r>
      <w:r>
        <w:rPr>
          <w:color w:val="0000FF"/>
          <w:lang w:val="fr-CA"/>
        </w:rPr>
        <w:t xml:space="preserve">ṁ </w:t>
      </w:r>
      <w:r w:rsidRPr="00EA0878">
        <w:rPr>
          <w:color w:val="0000FF"/>
        </w:rPr>
        <w:t>satī-vrata-dhvaṁsana-dhṛṣṭa-bhūpate</w:t>
      </w:r>
      <w:r w:rsidRPr="00270F33">
        <w:rPr>
          <w:color w:val="0000FF"/>
          <w:lang w:val="fr-CA"/>
        </w:rPr>
        <w:t xml:space="preserve"> </w:t>
      </w:r>
      <w:r w:rsidRPr="00EA0878">
        <w:rPr>
          <w:color w:val="0000FF"/>
        </w:rPr>
        <w:t>vidhātu</w:t>
      </w:r>
      <w:r>
        <w:rPr>
          <w:color w:val="0000FF"/>
        </w:rPr>
        <w:t>m ā</w:t>
      </w:r>
      <w:r w:rsidRPr="00EA0878">
        <w:rPr>
          <w:color w:val="0000FF"/>
        </w:rPr>
        <w:t>rabdha</w:t>
      </w:r>
      <w:r>
        <w:rPr>
          <w:color w:val="0000FF"/>
        </w:rPr>
        <w:t>m i</w:t>
      </w:r>
      <w:r w:rsidRPr="00EA0878">
        <w:rPr>
          <w:color w:val="0000FF"/>
        </w:rPr>
        <w:t>daṁ na kiṁ tvayā ||23||</w:t>
      </w:r>
    </w:p>
    <w:p w:rsidR="004239AA" w:rsidRPr="00270F33" w:rsidRDefault="004239AA" w:rsidP="007B2359">
      <w:pPr>
        <w:rPr>
          <w:lang w:val="fr-CA"/>
        </w:rPr>
      </w:pPr>
    </w:p>
    <w:p w:rsidR="004239AA" w:rsidRPr="001C2AF4" w:rsidRDefault="004239AA" w:rsidP="007B2359">
      <w:pPr>
        <w:pStyle w:val="Versequote0"/>
      </w:pPr>
      <w:r w:rsidRPr="001C2AF4">
        <w:t>sva-sakhīṁ pṛccha lalite ki</w:t>
      </w:r>
      <w:r>
        <w:t>m i</w:t>
      </w:r>
      <w:r w:rsidRPr="001C2AF4">
        <w:t>yaṁ kartu</w:t>
      </w:r>
      <w:r>
        <w:t>m u</w:t>
      </w:r>
      <w:r w:rsidRPr="001C2AF4">
        <w:t>dyatā |</w:t>
      </w:r>
    </w:p>
    <w:p w:rsidR="004239AA" w:rsidRPr="001C2AF4" w:rsidRDefault="004239AA" w:rsidP="007B2359">
      <w:pPr>
        <w:pStyle w:val="Versequote0"/>
      </w:pPr>
      <w:r w:rsidRPr="001C2AF4">
        <w:t>balāt svāṅgena saṁveṣṭya mad-aṅgaṁ yātmasād vyadhāt ||24||</w:t>
      </w:r>
    </w:p>
    <w:p w:rsidR="004239AA" w:rsidRPr="00D2123D" w:rsidRDefault="004239AA" w:rsidP="007B2359">
      <w:pPr>
        <w:rPr>
          <w:color w:val="0000FF"/>
        </w:rPr>
      </w:pPr>
    </w:p>
    <w:p w:rsidR="004239AA" w:rsidRPr="00D2123D" w:rsidRDefault="004239AA" w:rsidP="007B2359">
      <w:pPr>
        <w:rPr>
          <w:color w:val="0000FF"/>
        </w:rPr>
      </w:pPr>
      <w:r w:rsidRPr="00D2123D">
        <w:rPr>
          <w:color w:val="0000FF"/>
        </w:rPr>
        <w:t>sva-sakhīṁ pṛccha lalite ki</w:t>
      </w:r>
      <w:r>
        <w:rPr>
          <w:color w:val="0000FF"/>
        </w:rPr>
        <w:t>m i</w:t>
      </w:r>
      <w:r w:rsidRPr="00D2123D">
        <w:rPr>
          <w:color w:val="0000FF"/>
        </w:rPr>
        <w:t>yaṁ kartu</w:t>
      </w:r>
      <w:r>
        <w:rPr>
          <w:color w:val="0000FF"/>
        </w:rPr>
        <w:t>m u</w:t>
      </w:r>
      <w:r w:rsidRPr="00D2123D">
        <w:rPr>
          <w:color w:val="0000FF"/>
        </w:rPr>
        <w:t>dyatā balāt svāṅgena saṁveṣṭya mad-aṅgaṁ yātmasād vyadhāt ||24||</w:t>
      </w:r>
    </w:p>
    <w:p w:rsidR="004239AA" w:rsidRPr="001C2AF4" w:rsidRDefault="004239AA" w:rsidP="007B2359"/>
    <w:p w:rsidR="004239AA" w:rsidRPr="001C2AF4" w:rsidRDefault="004239AA" w:rsidP="007B2359">
      <w:pPr>
        <w:pStyle w:val="Versequote0"/>
      </w:pPr>
      <w:r w:rsidRPr="001C2AF4">
        <w:t>punnāgaṁ tvāṁ mādhavīyaṁ svayaṁ</w:t>
      </w:r>
    </w:p>
    <w:p w:rsidR="004239AA" w:rsidRPr="001C2AF4" w:rsidRDefault="004239AA" w:rsidP="007B2359">
      <w:pPr>
        <w:pStyle w:val="Versequote0"/>
      </w:pPr>
      <w:r w:rsidRPr="001C2AF4">
        <w:t>yat phullā svāṅgair veṣṭate yukta</w:t>
      </w:r>
      <w:r>
        <w:t>m e</w:t>
      </w:r>
      <w:r w:rsidRPr="001C2AF4">
        <w:t>tat |</w:t>
      </w:r>
    </w:p>
    <w:p w:rsidR="004239AA" w:rsidRPr="001C2AF4" w:rsidRDefault="004239AA" w:rsidP="007B2359">
      <w:pPr>
        <w:pStyle w:val="Versequote0"/>
      </w:pPr>
      <w:r w:rsidRPr="001C2AF4">
        <w:t>tvaṁ yat tāṁ tair veṣṭase tan na yuktaṁ</w:t>
      </w:r>
    </w:p>
    <w:p w:rsidR="004239AA" w:rsidRPr="001C2AF4" w:rsidRDefault="004239AA" w:rsidP="007B2359">
      <w:pPr>
        <w:pStyle w:val="Versequote0"/>
      </w:pPr>
      <w:r w:rsidRPr="001C2AF4">
        <w:t>vallyā vṛkṣo veṣṭyate nāmunāsau ||25||</w:t>
      </w:r>
    </w:p>
    <w:p w:rsidR="004239AA" w:rsidRPr="00270F33" w:rsidRDefault="004239AA" w:rsidP="007B2359">
      <w:pPr>
        <w:rPr>
          <w:lang w:val="fr-CA"/>
        </w:rPr>
      </w:pPr>
    </w:p>
    <w:p w:rsidR="004239AA" w:rsidRPr="00D2123D" w:rsidRDefault="004239AA" w:rsidP="007B2359">
      <w:pPr>
        <w:rPr>
          <w:color w:val="0000FF"/>
        </w:rPr>
      </w:pPr>
      <w:r w:rsidRPr="00270F33">
        <w:rPr>
          <w:color w:val="0000FF"/>
          <w:lang w:val="fr-CA"/>
        </w:rPr>
        <w:t>punnāgaṁ tvāṁ mādhavīyaṁ svayaṁ yat phullā svāṅgair veṣṭate yukta</w:t>
      </w:r>
      <w:r>
        <w:rPr>
          <w:color w:val="0000FF"/>
          <w:lang w:val="fr-CA"/>
        </w:rPr>
        <w:t>m e</w:t>
      </w:r>
      <w:r w:rsidRPr="00270F33">
        <w:rPr>
          <w:color w:val="0000FF"/>
          <w:lang w:val="fr-CA"/>
        </w:rPr>
        <w:t xml:space="preserve">tat tvaṁ yat tāṁ tair veṣṭase tan na yuktaṁ </w:t>
      </w:r>
      <w:r w:rsidRPr="00D2123D">
        <w:rPr>
          <w:color w:val="0000FF"/>
        </w:rPr>
        <w:t>vallyā vṛkṣo veṣṭyate nāmunāsau ||25||</w:t>
      </w:r>
    </w:p>
    <w:p w:rsidR="004239AA" w:rsidRPr="00270F33" w:rsidRDefault="004239AA" w:rsidP="007B2359">
      <w:pPr>
        <w:rPr>
          <w:lang w:val="fr-CA"/>
        </w:rPr>
      </w:pPr>
    </w:p>
    <w:p w:rsidR="004239AA" w:rsidRPr="001C2AF4" w:rsidRDefault="004239AA" w:rsidP="007B2359">
      <w:pPr>
        <w:pStyle w:val="Versequote0"/>
      </w:pPr>
      <w:r w:rsidRPr="001C2AF4">
        <w:t>mayāpy asyai datta</w:t>
      </w:r>
      <w:r>
        <w:t>m a</w:t>
      </w:r>
      <w:r w:rsidRPr="001C2AF4">
        <w:t>ṅga</w:t>
      </w:r>
      <w:r>
        <w:t>m a</w:t>
      </w:r>
      <w:r w:rsidRPr="001C2AF4">
        <w:t>nayāpy ātma-sāt-kṛta</w:t>
      </w:r>
      <w:r>
        <w:t>m |</w:t>
      </w:r>
    </w:p>
    <w:p w:rsidR="004239AA" w:rsidRPr="001C2AF4" w:rsidRDefault="004239AA" w:rsidP="007B2359">
      <w:pPr>
        <w:pStyle w:val="Versequote0"/>
      </w:pPr>
      <w:r w:rsidRPr="001C2AF4">
        <w:t>kā te hāniḥ punar naitad ādātuṁ śakyate mayā ||26||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>asyai mayāṅgaṁ datta</w:t>
      </w:r>
      <w:r>
        <w:rPr>
          <w:lang w:val="fr-CA"/>
        </w:rPr>
        <w:t>m |</w:t>
      </w:r>
      <w:r w:rsidRPr="00270F33">
        <w:rPr>
          <w:lang w:val="fr-CA"/>
        </w:rPr>
        <w:t xml:space="preserve"> anayāpi mad-aṅga</w:t>
      </w:r>
      <w:r>
        <w:rPr>
          <w:lang w:val="fr-CA"/>
        </w:rPr>
        <w:t>m ā</w:t>
      </w:r>
      <w:r w:rsidRPr="00270F33">
        <w:rPr>
          <w:lang w:val="fr-CA"/>
        </w:rPr>
        <w:t>tma-sāt-kṛta</w:t>
      </w:r>
      <w:r>
        <w:rPr>
          <w:lang w:val="fr-CA"/>
        </w:rPr>
        <w:t xml:space="preserve">ṁ </w:t>
      </w:r>
      <w:r w:rsidRPr="00270F33">
        <w:rPr>
          <w:lang w:val="fr-CA"/>
        </w:rPr>
        <w:t>te kā hānir abhūt ? punar etat svāṅga</w:t>
      </w:r>
      <w:r>
        <w:rPr>
          <w:lang w:val="fr-CA"/>
        </w:rPr>
        <w:t>m ā</w:t>
      </w:r>
      <w:r w:rsidRPr="00270F33">
        <w:rPr>
          <w:lang w:val="fr-CA"/>
        </w:rPr>
        <w:t>dātuṁ grahītuṁ mayā na śakyate | śāstreṣu dattāpahāriṇā doṣa-śravaṇāt ||26||</w:t>
      </w:r>
    </w:p>
    <w:p w:rsidR="004239AA" w:rsidRPr="00270F33" w:rsidRDefault="004239AA" w:rsidP="007B2359">
      <w:pPr>
        <w:rPr>
          <w:lang w:val="fr-CA"/>
        </w:rPr>
      </w:pPr>
    </w:p>
    <w:p w:rsidR="004239AA" w:rsidRPr="001C2AF4" w:rsidRDefault="004239AA" w:rsidP="007B2359">
      <w:pPr>
        <w:pStyle w:val="Versequote0"/>
      </w:pPr>
      <w:r w:rsidRPr="001C2AF4">
        <w:t xml:space="preserve">iyaṁ krūrā śūrā jayati lalitā krodha-valitā </w:t>
      </w:r>
    </w:p>
    <w:p w:rsidR="004239AA" w:rsidRPr="001C2AF4" w:rsidRDefault="004239AA" w:rsidP="007B2359">
      <w:pPr>
        <w:pStyle w:val="Versequote0"/>
      </w:pPr>
      <w:r w:rsidRPr="001C2AF4">
        <w:t>yaśaḥ-śvetā</w:t>
      </w:r>
      <w:r>
        <w:t>m e</w:t>
      </w:r>
      <w:r w:rsidRPr="001C2AF4">
        <w:t>tāṁ visṛja śaṭha tāṁ svāñca śaṭhatā</w:t>
      </w:r>
      <w:r>
        <w:t>m |</w:t>
      </w:r>
    </w:p>
    <w:p w:rsidR="004239AA" w:rsidRPr="001C2AF4" w:rsidRDefault="004239AA" w:rsidP="007B2359">
      <w:pPr>
        <w:pStyle w:val="Versequote0"/>
      </w:pPr>
      <w:r w:rsidRPr="001C2AF4">
        <w:t>nijābhidhyā</w:t>
      </w:r>
      <w:r>
        <w:t>m i</w:t>
      </w:r>
      <w:r w:rsidRPr="001C2AF4">
        <w:t>ddhā</w:t>
      </w:r>
      <w:r>
        <w:t>m a</w:t>
      </w:r>
      <w:r w:rsidRPr="001C2AF4">
        <w:t>lipaka susiddhāṁ sva-purataḥ</w:t>
      </w:r>
    </w:p>
    <w:p w:rsidR="004239AA" w:rsidRPr="001C2AF4" w:rsidRDefault="004239AA" w:rsidP="007B2359">
      <w:pPr>
        <w:pStyle w:val="Versequote0"/>
      </w:pPr>
      <w:r w:rsidRPr="001C2AF4">
        <w:t>prajāvatyāṁ satyāṁ tvayi ca rati-matyāṁ viracaya ||27||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color w:val="0000FF"/>
          <w:lang w:val="fr-CA"/>
        </w:rPr>
      </w:pPr>
      <w:r w:rsidRPr="00270F33">
        <w:rPr>
          <w:color w:val="0000FF"/>
          <w:lang w:val="fr-CA"/>
        </w:rPr>
        <w:t>iyaṁ krūrā śūrā jayati lalitā krodha-valitā yaśaḥ-śvetā</w:t>
      </w:r>
      <w:r>
        <w:rPr>
          <w:color w:val="0000FF"/>
          <w:lang w:val="fr-CA"/>
        </w:rPr>
        <w:t>m e</w:t>
      </w:r>
      <w:r w:rsidRPr="00270F33">
        <w:rPr>
          <w:color w:val="0000FF"/>
          <w:lang w:val="fr-CA"/>
        </w:rPr>
        <w:t>tāṁ visṛja śaṭha tāṁ svāñca śaṭhatā</w:t>
      </w:r>
      <w:r>
        <w:rPr>
          <w:color w:val="0000FF"/>
          <w:lang w:val="fr-CA"/>
        </w:rPr>
        <w:t>m |</w:t>
      </w:r>
      <w:r w:rsidRPr="00270F33">
        <w:rPr>
          <w:color w:val="0000FF"/>
          <w:lang w:val="fr-CA"/>
        </w:rPr>
        <w:t xml:space="preserve"> nijābhidhyā</w:t>
      </w:r>
      <w:r>
        <w:rPr>
          <w:color w:val="0000FF"/>
          <w:lang w:val="fr-CA"/>
        </w:rPr>
        <w:t>m i</w:t>
      </w:r>
      <w:r w:rsidRPr="00270F33">
        <w:rPr>
          <w:color w:val="0000FF"/>
          <w:lang w:val="fr-CA"/>
        </w:rPr>
        <w:t>ddhā</w:t>
      </w:r>
      <w:r>
        <w:rPr>
          <w:color w:val="0000FF"/>
          <w:lang w:val="fr-CA"/>
        </w:rPr>
        <w:t>m a</w:t>
      </w:r>
      <w:r w:rsidRPr="00270F33">
        <w:rPr>
          <w:color w:val="0000FF"/>
          <w:lang w:val="fr-CA"/>
        </w:rPr>
        <w:t xml:space="preserve">lipaka susiddhāṁ sva-purataḥ </w:t>
      </w:r>
      <w:r w:rsidRPr="00B31420">
        <w:rPr>
          <w:color w:val="0000FF"/>
        </w:rPr>
        <w:t>prajāvatyāṁ satyāṁ tvayi ca rati-matyāṁ viracaya ||27||</w:t>
      </w:r>
    </w:p>
    <w:p w:rsidR="004239AA" w:rsidRPr="00270F33" w:rsidRDefault="004239AA" w:rsidP="007B2359">
      <w:pPr>
        <w:rPr>
          <w:color w:val="0000FF"/>
          <w:lang w:val="fr-CA"/>
        </w:rPr>
      </w:pPr>
    </w:p>
    <w:p w:rsidR="004239AA" w:rsidRPr="001C2AF4" w:rsidRDefault="004239AA" w:rsidP="007B2359">
      <w:pPr>
        <w:pStyle w:val="Versequote0"/>
      </w:pPr>
      <w:r w:rsidRPr="001C2AF4">
        <w:t>lalitāyāḥ puro rādhāṁ vāto’pi spraṣṭu</w:t>
      </w:r>
      <w:r>
        <w:t>m a</w:t>
      </w:r>
      <w:r w:rsidRPr="001C2AF4">
        <w:t>kṣamaḥ |</w:t>
      </w:r>
    </w:p>
    <w:p w:rsidR="004239AA" w:rsidRDefault="004239AA" w:rsidP="007B2359">
      <w:pPr>
        <w:pStyle w:val="Versequote0"/>
      </w:pPr>
      <w:r w:rsidRPr="001C2AF4">
        <w:t>tat tyajāmuṁ na ced asmād dhāṭi-śāṭīṁ nicolaya ||28||</w:t>
      </w:r>
    </w:p>
    <w:p w:rsidR="004239AA" w:rsidRPr="00270F33" w:rsidRDefault="004239AA" w:rsidP="007B2359">
      <w:pPr>
        <w:rPr>
          <w:lang w:val="fr-CA"/>
        </w:rPr>
      </w:pPr>
    </w:p>
    <w:p w:rsidR="004239AA" w:rsidRPr="00B31420" w:rsidRDefault="004239AA" w:rsidP="007B2359">
      <w:pPr>
        <w:rPr>
          <w:color w:val="0000FF"/>
        </w:rPr>
      </w:pPr>
      <w:r w:rsidRPr="00B31420">
        <w:rPr>
          <w:color w:val="0000FF"/>
        </w:rPr>
        <w:t>lalitāyāḥ puro r</w:t>
      </w:r>
      <w:r>
        <w:rPr>
          <w:color w:val="0000FF"/>
        </w:rPr>
        <w:t xml:space="preserve">ādhāṁ vāto’pi spraṣṭum akṣamaḥ </w:t>
      </w:r>
      <w:r w:rsidRPr="00B31420">
        <w:rPr>
          <w:color w:val="0000FF"/>
        </w:rPr>
        <w:t>tat tyajāmuṁ na ced asmād dhāṭi-śāṭīṁ nicolaya ||28||</w:t>
      </w:r>
    </w:p>
    <w:p w:rsidR="004239AA" w:rsidRPr="00270F33" w:rsidRDefault="004239AA" w:rsidP="007B2359">
      <w:pPr>
        <w:rPr>
          <w:lang w:val="fr-CA"/>
        </w:rPr>
      </w:pPr>
    </w:p>
    <w:p w:rsidR="004239AA" w:rsidRPr="001C2AF4" w:rsidRDefault="004239AA" w:rsidP="007B2359">
      <w:pPr>
        <w:pStyle w:val="Versequote0"/>
      </w:pPr>
      <w:r w:rsidRPr="001C2AF4">
        <w:t>ity ālapantyāṁ tvaritaṁ ruṣāsyām</w:t>
      </w:r>
    </w:p>
    <w:p w:rsidR="004239AA" w:rsidRPr="001C2AF4" w:rsidRDefault="004239AA" w:rsidP="007B2359">
      <w:pPr>
        <w:pStyle w:val="Versequote0"/>
      </w:pPr>
      <w:r w:rsidRPr="001C2AF4">
        <w:t>agresaratyāṁ sa-sakhī-kulāyā</w:t>
      </w:r>
      <w:r>
        <w:t>m |</w:t>
      </w:r>
    </w:p>
    <w:p w:rsidR="004239AA" w:rsidRPr="001C2AF4" w:rsidRDefault="004239AA" w:rsidP="007B2359">
      <w:pPr>
        <w:pStyle w:val="Versequote0"/>
      </w:pPr>
      <w:r w:rsidRPr="001C2AF4">
        <w:t>kampāśru-romāñca-mukhaiś ca bhāvair</w:t>
      </w:r>
    </w:p>
    <w:p w:rsidR="004239AA" w:rsidRPr="001C2AF4" w:rsidRDefault="004239AA" w:rsidP="007B2359">
      <w:pPr>
        <w:pStyle w:val="Versequote0"/>
      </w:pPr>
      <w:r w:rsidRPr="001C2AF4">
        <w:t>ānanda-j</w:t>
      </w:r>
      <w:r>
        <w:t>aiḥ so’py abhavad vihastaḥ ||29</w:t>
      </w:r>
      <w:r w:rsidRPr="001C2AF4">
        <w:t xml:space="preserve">|| 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color w:val="0000FF"/>
          <w:lang w:val="fr-CA"/>
        </w:rPr>
      </w:pPr>
      <w:r w:rsidRPr="00270F33">
        <w:rPr>
          <w:color w:val="0000FF"/>
          <w:lang w:val="fr-CA"/>
        </w:rPr>
        <w:t>ity ālapantyāṁ tvaritaṁ ruṣāsyā</w:t>
      </w:r>
      <w:r>
        <w:rPr>
          <w:color w:val="0000FF"/>
          <w:lang w:val="fr-CA"/>
        </w:rPr>
        <w:t>m a</w:t>
      </w:r>
      <w:r w:rsidRPr="00270F33">
        <w:rPr>
          <w:color w:val="0000FF"/>
          <w:lang w:val="fr-CA"/>
        </w:rPr>
        <w:t>gresaratyāṁ sa-sakhī-kulāyā</w:t>
      </w:r>
      <w:r>
        <w:rPr>
          <w:color w:val="0000FF"/>
          <w:lang w:val="fr-CA"/>
        </w:rPr>
        <w:t xml:space="preserve">ṁ </w:t>
      </w:r>
      <w:r w:rsidRPr="00270F33">
        <w:rPr>
          <w:color w:val="0000FF"/>
          <w:lang w:val="fr-CA"/>
        </w:rPr>
        <w:t xml:space="preserve">kampāśru-romāñca-mukhaiś ca bhāvair ānanda-jaiḥ so’py abhavad vihastaḥ ||29|| </w:t>
      </w:r>
    </w:p>
    <w:p w:rsidR="004239AA" w:rsidRPr="00270F33" w:rsidRDefault="004239AA" w:rsidP="007B2359">
      <w:pPr>
        <w:rPr>
          <w:lang w:val="fr-CA"/>
        </w:rPr>
      </w:pPr>
    </w:p>
    <w:p w:rsidR="004239AA" w:rsidRPr="001C2AF4" w:rsidRDefault="004239AA" w:rsidP="007B2359">
      <w:pPr>
        <w:pStyle w:val="Versequote0"/>
      </w:pPr>
      <w:r w:rsidRPr="001C2AF4">
        <w:t>kāntāṅga-saṅgaja-sukhena vimohite’smin</w:t>
      </w:r>
    </w:p>
    <w:p w:rsidR="004239AA" w:rsidRPr="001C2AF4" w:rsidRDefault="004239AA" w:rsidP="007B2359">
      <w:pPr>
        <w:pStyle w:val="Versequote0"/>
      </w:pPr>
      <w:r w:rsidRPr="001C2AF4">
        <w:t>bhīto’ya</w:t>
      </w:r>
      <w:r>
        <w:t>m i</w:t>
      </w:r>
      <w:r w:rsidRPr="001C2AF4">
        <w:t>ty avagate lalitā-bhiyānyaiḥ |</w:t>
      </w:r>
    </w:p>
    <w:p w:rsidR="004239AA" w:rsidRPr="001C2AF4" w:rsidRDefault="004239AA" w:rsidP="007B2359">
      <w:pPr>
        <w:pStyle w:val="Versequote0"/>
      </w:pPr>
      <w:r w:rsidRPr="001C2AF4">
        <w:t>ādāya kampita-karān muralīṁ skhalantīṁ</w:t>
      </w:r>
    </w:p>
    <w:p w:rsidR="004239AA" w:rsidRPr="001C2AF4" w:rsidRDefault="004239AA" w:rsidP="007B2359">
      <w:pPr>
        <w:pStyle w:val="Versequote0"/>
      </w:pPr>
      <w:r w:rsidRPr="001C2AF4">
        <w:t xml:space="preserve">sā nirgatā jhaṭiti viślatha-bāhu-bandhāt ||30|| 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color w:val="0000FF"/>
          <w:lang w:val="fr-CA"/>
        </w:rPr>
      </w:pPr>
      <w:r w:rsidRPr="00270F33">
        <w:rPr>
          <w:color w:val="0000FF"/>
          <w:lang w:val="fr-CA"/>
        </w:rPr>
        <w:t>kāntāṅga-saṅgaja-sukhena vimohite’smin bhīto’ya</w:t>
      </w:r>
      <w:r>
        <w:rPr>
          <w:color w:val="0000FF"/>
          <w:lang w:val="fr-CA"/>
        </w:rPr>
        <w:t>m i</w:t>
      </w:r>
      <w:r w:rsidRPr="00270F33">
        <w:rPr>
          <w:color w:val="0000FF"/>
          <w:lang w:val="fr-CA"/>
        </w:rPr>
        <w:t xml:space="preserve">ty avagate lalitā-bhiyānyaiḥ ādāya kampita-karān muralīṁ skhalantīṁ sā nirgatā jhaṭiti viślatha-bāhu-bandhāt ||30|| </w:t>
      </w:r>
    </w:p>
    <w:p w:rsidR="004239AA" w:rsidRPr="00270F33" w:rsidRDefault="004239AA" w:rsidP="007B2359">
      <w:pPr>
        <w:rPr>
          <w:lang w:val="fr-CA"/>
        </w:rPr>
      </w:pPr>
    </w:p>
    <w:p w:rsidR="004239AA" w:rsidRPr="001C2AF4" w:rsidRDefault="004239AA" w:rsidP="007B2359">
      <w:pPr>
        <w:pStyle w:val="Versequote0"/>
      </w:pPr>
      <w:r w:rsidRPr="001C2AF4">
        <w:t xml:space="preserve">nirgatā tasyāṁ sva-paṭāñcalena </w:t>
      </w:r>
    </w:p>
    <w:p w:rsidR="004239AA" w:rsidRPr="001C2AF4" w:rsidRDefault="004239AA" w:rsidP="007B2359">
      <w:pPr>
        <w:pStyle w:val="Versequote0"/>
      </w:pPr>
      <w:r w:rsidRPr="001C2AF4">
        <w:t>saṅgopayantyāṁ muralīṁ prayatnāt |</w:t>
      </w:r>
    </w:p>
    <w:p w:rsidR="004239AA" w:rsidRPr="001C2AF4" w:rsidRDefault="004239AA" w:rsidP="007B2359">
      <w:pPr>
        <w:pStyle w:val="Versequote0"/>
      </w:pPr>
      <w:r w:rsidRPr="001C2AF4">
        <w:t>āgatya tasyāḥ purato viśākhā</w:t>
      </w:r>
    </w:p>
    <w:p w:rsidR="004239AA" w:rsidRPr="001C2AF4" w:rsidRDefault="004239AA" w:rsidP="007B2359">
      <w:pPr>
        <w:pStyle w:val="Versequote0"/>
      </w:pPr>
      <w:r w:rsidRPr="001C2AF4">
        <w:t>kṛṣṇena saṁlāpa</w:t>
      </w:r>
      <w:r>
        <w:t>m a</w:t>
      </w:r>
      <w:r w:rsidRPr="001C2AF4">
        <w:t>sau vyadhatta ||31||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>nirgatya paṭāñcalena muralīṁ saṅgopayantyāṁ tasyāṁ rādhāyāṁ satyā</w:t>
      </w:r>
      <w:r>
        <w:rPr>
          <w:lang w:val="fr-CA"/>
        </w:rPr>
        <w:t>m |</w:t>
      </w:r>
      <w:r w:rsidRPr="00270F33">
        <w:rPr>
          <w:lang w:val="fr-CA"/>
        </w:rPr>
        <w:t xml:space="preserve"> tasyā rādhāyā agre </w:t>
      </w:r>
      <w:r w:rsidRPr="0039259B">
        <w:t>viśākhā</w:t>
      </w:r>
      <w:r w:rsidRPr="00270F33">
        <w:rPr>
          <w:lang w:val="fr-CA"/>
        </w:rPr>
        <w:t xml:space="preserve"> </w:t>
      </w:r>
      <w:r w:rsidRPr="0039259B">
        <w:t>āgatya</w:t>
      </w:r>
      <w:r w:rsidRPr="00270F33">
        <w:rPr>
          <w:lang w:val="fr-CA"/>
        </w:rPr>
        <w:t xml:space="preserve"> asau </w:t>
      </w:r>
      <w:r w:rsidRPr="0039259B">
        <w:t>viśākhā</w:t>
      </w:r>
      <w:r w:rsidRPr="00270F33">
        <w:rPr>
          <w:lang w:val="fr-CA"/>
        </w:rPr>
        <w:t xml:space="preserve"> </w:t>
      </w:r>
      <w:r w:rsidRPr="0039259B">
        <w:t xml:space="preserve">kṛṣṇena </w:t>
      </w:r>
      <w:r w:rsidRPr="00270F33">
        <w:rPr>
          <w:lang w:val="fr-CA"/>
        </w:rPr>
        <w:t xml:space="preserve">saha </w:t>
      </w:r>
      <w:r w:rsidRPr="0039259B">
        <w:t>saṁlāpa</w:t>
      </w:r>
      <w:r>
        <w:t xml:space="preserve">ṁ </w:t>
      </w:r>
      <w:r w:rsidRPr="00270F33">
        <w:rPr>
          <w:lang w:val="fr-CA"/>
        </w:rPr>
        <w:t xml:space="preserve">paraspara-bhāṣaṇaṁ </w:t>
      </w:r>
      <w:r w:rsidRPr="0039259B">
        <w:t>vyadhatta ||31||</w:t>
      </w:r>
    </w:p>
    <w:p w:rsidR="004239AA" w:rsidRPr="00270F33" w:rsidRDefault="004239AA" w:rsidP="007B2359">
      <w:pPr>
        <w:rPr>
          <w:lang w:val="fr-CA" w:bidi="sa-IN"/>
        </w:rPr>
      </w:pPr>
    </w:p>
    <w:p w:rsidR="004239AA" w:rsidRPr="00270F33" w:rsidRDefault="004239AA" w:rsidP="007B2359">
      <w:pPr>
        <w:pStyle w:val="Versequote0"/>
        <w:rPr>
          <w:lang w:val="en-US"/>
        </w:rPr>
      </w:pPr>
      <w:r w:rsidRPr="00270F33">
        <w:rPr>
          <w:lang w:val="en-US"/>
        </w:rPr>
        <w:t>he kṛṣṇa dor-bimba-vidhuntuda tvaṁ</w:t>
      </w:r>
    </w:p>
    <w:p w:rsidR="004239AA" w:rsidRPr="00270F33" w:rsidRDefault="004239AA" w:rsidP="007B2359">
      <w:pPr>
        <w:pStyle w:val="Versequote0"/>
        <w:rPr>
          <w:lang w:val="en-US"/>
        </w:rPr>
      </w:pPr>
      <w:r w:rsidRPr="00270F33">
        <w:rPr>
          <w:lang w:val="en-US"/>
        </w:rPr>
        <w:t>bhrānto’pi yā te prasabhaṁ gṛhītā |</w:t>
      </w:r>
    </w:p>
    <w:p w:rsidR="004239AA" w:rsidRPr="00270F33" w:rsidRDefault="004239AA" w:rsidP="007B2359">
      <w:pPr>
        <w:pStyle w:val="Versequote0"/>
        <w:rPr>
          <w:lang w:val="en-US"/>
        </w:rPr>
      </w:pPr>
      <w:r w:rsidRPr="00270F33">
        <w:rPr>
          <w:lang w:val="en-US"/>
        </w:rPr>
        <w:t>candrāvalīyaṁ na hi paśya tārā</w:t>
      </w:r>
    </w:p>
    <w:p w:rsidR="004239AA" w:rsidRPr="00270F33" w:rsidRDefault="004239AA" w:rsidP="007B2359">
      <w:pPr>
        <w:pStyle w:val="Versequote0"/>
        <w:rPr>
          <w:lang w:val="en-US"/>
        </w:rPr>
      </w:pPr>
      <w:r w:rsidRPr="00270F33">
        <w:rPr>
          <w:lang w:val="en-US"/>
        </w:rPr>
        <w:t xml:space="preserve">rādhābhidhānye’pi ca tādṛśo’syāḥ ||32|| </w:t>
      </w:r>
    </w:p>
    <w:p w:rsidR="004239AA" w:rsidRDefault="004239AA" w:rsidP="007B2359"/>
    <w:p w:rsidR="004239AA" w:rsidRPr="00764D31" w:rsidRDefault="004239AA" w:rsidP="007B2359">
      <w:pPr>
        <w:rPr>
          <w:lang w:val="fr-CA"/>
        </w:rPr>
      </w:pPr>
      <w:r w:rsidRPr="00764D31">
        <w:rPr>
          <w:lang w:val="fr-CA"/>
        </w:rPr>
        <w:t>he kṛṣṇa ! he dor-bimbena hasta-maṇḍalena vidhuntuda rāhu-</w:t>
      </w:r>
      <w:r>
        <w:rPr>
          <w:lang w:val="fr-CA"/>
        </w:rPr>
        <w:t>rūp</w:t>
      </w:r>
      <w:r w:rsidRPr="00764D31">
        <w:rPr>
          <w:lang w:val="fr-CA"/>
        </w:rPr>
        <w:t xml:space="preserve">a ! </w:t>
      </w:r>
      <w:r w:rsidRPr="009F07EF">
        <w:rPr>
          <w:rFonts w:cs="Courier New"/>
          <w:noProof w:val="0"/>
          <w:color w:val="0000FF"/>
          <w:szCs w:val="20"/>
        </w:rPr>
        <w:t xml:space="preserve">bimbo’strī maṇḍalaṁ triṣu </w:t>
      </w:r>
      <w:r>
        <w:rPr>
          <w:rFonts w:cs="Courier New"/>
          <w:noProof w:val="0"/>
          <w:szCs w:val="20"/>
          <w:lang w:val="fr-CA"/>
        </w:rPr>
        <w:t xml:space="preserve">ity amaraḥ | </w:t>
      </w:r>
      <w:r w:rsidRPr="00764D31">
        <w:rPr>
          <w:lang w:val="fr-CA"/>
        </w:rPr>
        <w:t>tvaṁ</w:t>
      </w:r>
      <w:r>
        <w:rPr>
          <w:lang w:val="fr-CA"/>
        </w:rPr>
        <w:t xml:space="preserve"> </w:t>
      </w:r>
      <w:r w:rsidRPr="00764D31">
        <w:rPr>
          <w:lang w:val="fr-CA"/>
        </w:rPr>
        <w:t xml:space="preserve">bhrānto’pi te </w:t>
      </w:r>
      <w:r>
        <w:rPr>
          <w:lang w:val="fr-CA"/>
        </w:rPr>
        <w:t xml:space="preserve">tvayā yā </w:t>
      </w:r>
      <w:r w:rsidRPr="00764D31">
        <w:rPr>
          <w:lang w:val="fr-CA"/>
        </w:rPr>
        <w:t xml:space="preserve">prasabhaṁ </w:t>
      </w:r>
      <w:r>
        <w:rPr>
          <w:lang w:val="fr-CA"/>
        </w:rPr>
        <w:t xml:space="preserve">haṭhāt </w:t>
      </w:r>
      <w:r w:rsidRPr="00764D31">
        <w:rPr>
          <w:lang w:val="fr-CA"/>
        </w:rPr>
        <w:t xml:space="preserve">gṛhītā </w:t>
      </w:r>
      <w:r>
        <w:rPr>
          <w:lang w:val="fr-CA"/>
        </w:rPr>
        <w:t xml:space="preserve">sā </w:t>
      </w:r>
      <w:r w:rsidRPr="00764D31">
        <w:rPr>
          <w:lang w:val="fr-CA"/>
        </w:rPr>
        <w:t>candrāvalī na</w:t>
      </w:r>
      <w:r>
        <w:rPr>
          <w:lang w:val="fr-CA"/>
        </w:rPr>
        <w:t>,</w:t>
      </w:r>
      <w:r w:rsidRPr="00764D31">
        <w:rPr>
          <w:lang w:val="fr-CA"/>
        </w:rPr>
        <w:t xml:space="preserve"> paśya rādhābhidhā tārā </w:t>
      </w:r>
      <w:r>
        <w:rPr>
          <w:lang w:val="fr-CA"/>
        </w:rPr>
        <w:t>iyaṁ vartate, arthāt imāṁ paśya atas tavāliṅganā-yogyā asyā rādhāyā anyo</w:t>
      </w:r>
      <w:r w:rsidRPr="00764D31">
        <w:rPr>
          <w:lang w:val="fr-CA"/>
        </w:rPr>
        <w:t xml:space="preserve">’pi </w:t>
      </w:r>
      <w:r>
        <w:rPr>
          <w:lang w:val="fr-CA"/>
        </w:rPr>
        <w:t xml:space="preserve">ca </w:t>
      </w:r>
      <w:r w:rsidRPr="00764D31">
        <w:rPr>
          <w:lang w:val="fr-CA"/>
        </w:rPr>
        <w:t>tādṛś</w:t>
      </w:r>
      <w:r>
        <w:rPr>
          <w:lang w:val="fr-CA"/>
        </w:rPr>
        <w:t xml:space="preserve">aḥ tārā-rūpas tavāliṅganā-yogya iti bhāvaḥ | </w:t>
      </w:r>
      <w:r w:rsidRPr="009F07EF">
        <w:rPr>
          <w:rFonts w:cs="Courier New"/>
          <w:noProof w:val="0"/>
          <w:color w:val="0000FF"/>
          <w:szCs w:val="20"/>
        </w:rPr>
        <w:t>tārā tārakāpy uḍu vā striyā</w:t>
      </w:r>
      <w:r>
        <w:rPr>
          <w:rFonts w:cs="Courier New"/>
          <w:noProof w:val="0"/>
          <w:color w:val="0000FF"/>
          <w:szCs w:val="20"/>
        </w:rPr>
        <w:t>m i</w:t>
      </w:r>
      <w:r>
        <w:rPr>
          <w:rFonts w:cs="Courier New"/>
          <w:noProof w:val="0"/>
          <w:szCs w:val="20"/>
          <w:lang w:val="fr-CA"/>
        </w:rPr>
        <w:t>ty amaraḥ |</w:t>
      </w:r>
      <w:r>
        <w:rPr>
          <w:lang w:val="fr-CA"/>
        </w:rPr>
        <w:t>|32</w:t>
      </w:r>
      <w:r w:rsidRPr="00764D31">
        <w:rPr>
          <w:lang w:val="fr-CA"/>
        </w:rPr>
        <w:t xml:space="preserve">|| </w:t>
      </w:r>
    </w:p>
    <w:p w:rsidR="004239AA" w:rsidRPr="00764D31" w:rsidRDefault="004239AA" w:rsidP="007B2359">
      <w:pPr>
        <w:pStyle w:val="Versequote0"/>
      </w:pPr>
    </w:p>
    <w:p w:rsidR="004239AA" w:rsidRDefault="004239AA" w:rsidP="007B2359">
      <w:pPr>
        <w:pStyle w:val="Versequote0"/>
      </w:pPr>
      <w:r>
        <w:t>asyādvaitā viśākhāham anurādhā tv iyaṁ parā |</w:t>
      </w:r>
    </w:p>
    <w:p w:rsidR="004239AA" w:rsidRDefault="004239AA" w:rsidP="007B2359">
      <w:pPr>
        <w:pStyle w:val="Versequote0"/>
      </w:pPr>
      <w:r>
        <w:t>iyaṁ jyeṣṭhā dhaniṣṭheyaṁ citreyaṁ bharaṇī tv iyam ||33||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>anyat tārā āha | asyā rādhāyā advaitā viśākhāha</w:t>
      </w:r>
      <w:r>
        <w:rPr>
          <w:lang w:val="fr-CA"/>
        </w:rPr>
        <w:t>m a</w:t>
      </w:r>
      <w:r w:rsidRPr="00270F33">
        <w:rPr>
          <w:lang w:val="fr-CA"/>
        </w:rPr>
        <w:t xml:space="preserve">pi tārābhidhā | iyaṁ lalitā anurādhā | iyaṁ dhaniṣṭhā, </w:t>
      </w:r>
      <w:r>
        <w:t>iyaṁ jyeṣṭhā</w:t>
      </w:r>
      <w:r w:rsidRPr="00270F33">
        <w:rPr>
          <w:lang w:val="fr-CA"/>
        </w:rPr>
        <w:t xml:space="preserve"> | iyaṁ </w:t>
      </w:r>
      <w:r w:rsidRPr="001F0996">
        <w:t>citr</w:t>
      </w:r>
      <w:r w:rsidRPr="00270F33">
        <w:rPr>
          <w:lang w:val="fr-CA"/>
        </w:rPr>
        <w:t xml:space="preserve">ā </w:t>
      </w:r>
      <w:r w:rsidRPr="001F0996">
        <w:t>bharaṇī ||33||</w:t>
      </w:r>
    </w:p>
    <w:p w:rsidR="004239AA" w:rsidRPr="00270F33" w:rsidRDefault="004239AA" w:rsidP="007B2359">
      <w:pPr>
        <w:rPr>
          <w:lang w:val="fr-CA" w:bidi="sa-IN"/>
        </w:rPr>
      </w:pPr>
    </w:p>
    <w:p w:rsidR="004239AA" w:rsidRDefault="004239AA" w:rsidP="007B2359">
      <w:pPr>
        <w:pStyle w:val="Versequote0"/>
      </w:pPr>
      <w:r>
        <w:t>anyā vā kati me gaṇyā yā caikāstīndulekhikā |</w:t>
      </w:r>
    </w:p>
    <w:p w:rsidR="004239AA" w:rsidRDefault="004239AA" w:rsidP="007B2359">
      <w:pPr>
        <w:pStyle w:val="Versequote0"/>
      </w:pPr>
      <w:r>
        <w:t xml:space="preserve">sāpi tvad-grahaṇāyogyā tat tvaṁ candrāvalīṁ vraja ||34|| </w:t>
      </w:r>
    </w:p>
    <w:p w:rsidR="004239AA" w:rsidRPr="001F0996" w:rsidRDefault="004239AA" w:rsidP="007B2359">
      <w:pPr>
        <w:rPr>
          <w:lang w:val="fr-CA"/>
        </w:rPr>
      </w:pPr>
    </w:p>
    <w:p w:rsidR="004239AA" w:rsidRPr="0039259B" w:rsidRDefault="004239AA" w:rsidP="007B2359">
      <w:pPr>
        <w:rPr>
          <w:lang w:val="fr-CA"/>
        </w:rPr>
      </w:pPr>
      <w:r w:rsidRPr="0039259B">
        <w:rPr>
          <w:lang w:val="fr-CA"/>
        </w:rPr>
        <w:t xml:space="preserve">me mayā anyā vā kati gaṇyāḥ | yā caikendulekhāsti sāpi tvad-grahaṇāyogyā | pūrṇa-candrasyaiva rāhu-grāhyatvāt | tat tvaṁ candrāvalīṁ vraja ||34 || </w:t>
      </w:r>
    </w:p>
    <w:p w:rsidR="004239AA" w:rsidRPr="0039259B" w:rsidRDefault="004239AA" w:rsidP="007B2359">
      <w:pPr>
        <w:rPr>
          <w:lang w:val="fr-CA"/>
        </w:rPr>
      </w:pPr>
    </w:p>
    <w:p w:rsidR="004239AA" w:rsidRDefault="004239AA" w:rsidP="007B2359">
      <w:pPr>
        <w:pStyle w:val="Versequote0"/>
      </w:pPr>
      <w:r>
        <w:t>viśākhe sarva-sukhadā satyaṁ tvaṁ śāṅkarī-tanuḥ |</w:t>
      </w:r>
    </w:p>
    <w:p w:rsidR="004239AA" w:rsidRDefault="004239AA" w:rsidP="007B2359">
      <w:pPr>
        <w:pStyle w:val="Versequote0"/>
      </w:pPr>
      <w:r>
        <w:t>vāg-vajra-bhīṣaṇā mūrtir lalitā śātamanyavī ||35||</w:t>
      </w:r>
      <w:r>
        <w:rPr>
          <w:rStyle w:val="FootnoteReference"/>
          <w:rFonts w:cs="Balaram"/>
        </w:rPr>
        <w:footnoteReference w:id="8"/>
      </w:r>
    </w:p>
    <w:p w:rsidR="004239AA" w:rsidRPr="00B277B0" w:rsidRDefault="004239AA" w:rsidP="007B2359">
      <w:pPr>
        <w:rPr>
          <w:lang w:val="fr-CA"/>
        </w:rPr>
      </w:pPr>
    </w:p>
    <w:p w:rsidR="004239AA" w:rsidRPr="00B1138E" w:rsidRDefault="004239AA" w:rsidP="007B2359">
      <w:pPr>
        <w:rPr>
          <w:lang w:val="fr-CA"/>
        </w:rPr>
      </w:pPr>
      <w:r w:rsidRPr="00B1138E">
        <w:rPr>
          <w:lang w:val="fr-CA"/>
        </w:rPr>
        <w:t>he viśākhe ! sarva-sukhadāsi | atas tvaṁ śāṅkarī śaṁ sukhaṁ karotīti sa śivas tadīyā mūrtir iti satya</w:t>
      </w:r>
      <w:r>
        <w:rPr>
          <w:lang w:val="fr-CA"/>
        </w:rPr>
        <w:t>m |</w:t>
      </w:r>
      <w:r w:rsidRPr="00B1138E">
        <w:rPr>
          <w:lang w:val="fr-CA"/>
        </w:rPr>
        <w:t xml:space="preserve"> </w:t>
      </w:r>
      <w:r w:rsidRPr="0039259B">
        <w:t xml:space="preserve">lalitā śātamanyavī </w:t>
      </w:r>
      <w:r w:rsidRPr="00B1138E">
        <w:rPr>
          <w:lang w:val="fr-CA"/>
        </w:rPr>
        <w:t>śatamanyur indras tadīyā mūrtir iti satya</w:t>
      </w:r>
      <w:r>
        <w:rPr>
          <w:lang w:val="fr-CA"/>
        </w:rPr>
        <w:t>m |</w:t>
      </w:r>
      <w:r w:rsidRPr="00B1138E">
        <w:rPr>
          <w:lang w:val="fr-CA"/>
        </w:rPr>
        <w:t xml:space="preserve"> yato vāca eva </w:t>
      </w:r>
      <w:r w:rsidRPr="0039259B">
        <w:t>vajr</w:t>
      </w:r>
      <w:r w:rsidRPr="00B1138E">
        <w:rPr>
          <w:lang w:val="fr-CA"/>
        </w:rPr>
        <w:t xml:space="preserve">ās tair </w:t>
      </w:r>
      <w:r w:rsidRPr="0039259B">
        <w:t xml:space="preserve">bhīṣaṇā </w:t>
      </w:r>
      <w:r w:rsidRPr="00B1138E">
        <w:rPr>
          <w:lang w:val="fr-CA"/>
        </w:rPr>
        <w:t xml:space="preserve">bhayaṅkarī </w:t>
      </w:r>
      <w:r w:rsidRPr="0039259B">
        <w:t>||35||</w:t>
      </w:r>
      <w:r w:rsidRPr="00B1138E">
        <w:rPr>
          <w:lang w:val="fr-CA"/>
        </w:rPr>
        <w:t xml:space="preserve"> </w:t>
      </w:r>
    </w:p>
    <w:p w:rsidR="004239AA" w:rsidRPr="00B1138E" w:rsidRDefault="004239AA" w:rsidP="007B2359">
      <w:pPr>
        <w:pStyle w:val="Versequote0"/>
      </w:pPr>
    </w:p>
    <w:p w:rsidR="004239AA" w:rsidRDefault="004239AA" w:rsidP="007B2359">
      <w:pPr>
        <w:pStyle w:val="Versequote0"/>
      </w:pPr>
      <w:r>
        <w:t>asau viśākhe sulabhāṁ vihāya</w:t>
      </w:r>
    </w:p>
    <w:p w:rsidR="004239AA" w:rsidRDefault="004239AA" w:rsidP="007B2359">
      <w:pPr>
        <w:pStyle w:val="Versequote0"/>
      </w:pPr>
      <w:r>
        <w:t>candrāvalīṁ tāṁ bahudhopabhuktām |</w:t>
      </w:r>
    </w:p>
    <w:p w:rsidR="004239AA" w:rsidRDefault="004239AA" w:rsidP="007B2359">
      <w:pPr>
        <w:pStyle w:val="Versequote0"/>
      </w:pPr>
      <w:r>
        <w:t>sudurlabhāṁ vāñchati bhānavīyāṁ</w:t>
      </w:r>
    </w:p>
    <w:p w:rsidR="004239AA" w:rsidRDefault="004239AA" w:rsidP="007B2359">
      <w:pPr>
        <w:pStyle w:val="Versequote0"/>
      </w:pPr>
      <w:r>
        <w:t>śriyaṁ rasāsvāda-viśeṣa-lipsuḥ ||36||</w:t>
      </w:r>
    </w:p>
    <w:p w:rsidR="004239AA" w:rsidRPr="00270F33" w:rsidRDefault="004239AA" w:rsidP="007B2359">
      <w:pPr>
        <w:rPr>
          <w:lang w:val="fr-CA"/>
        </w:rPr>
      </w:pPr>
    </w:p>
    <w:p w:rsidR="004239AA" w:rsidRPr="0039259B" w:rsidRDefault="004239AA" w:rsidP="007B2359">
      <w:r w:rsidRPr="00270F33">
        <w:rPr>
          <w:lang w:val="fr-CA"/>
        </w:rPr>
        <w:t xml:space="preserve">he viśākhe ! asau </w:t>
      </w:r>
      <w:r>
        <w:t>rasāsvāda-viśeṣa-lipsu</w:t>
      </w:r>
      <w:r w:rsidRPr="00270F33">
        <w:rPr>
          <w:lang w:val="fr-CA"/>
        </w:rPr>
        <w:t>r mal-lakṣaṇo jano rāhu-rūpaḥ | bahudhopabhuktā</w:t>
      </w:r>
      <w:r>
        <w:rPr>
          <w:lang w:val="fr-CA"/>
        </w:rPr>
        <w:t xml:space="preserve">ṁ </w:t>
      </w:r>
      <w:r w:rsidRPr="00270F33">
        <w:rPr>
          <w:lang w:val="fr-CA"/>
        </w:rPr>
        <w:t>tāṁ candrāvalīṁ candra-śreṇī</w:t>
      </w:r>
      <w:r>
        <w:rPr>
          <w:lang w:val="fr-CA"/>
        </w:rPr>
        <w:t>m,</w:t>
      </w:r>
      <w:r w:rsidRPr="00270F33">
        <w:rPr>
          <w:lang w:val="fr-CA"/>
        </w:rPr>
        <w:t xml:space="preserve"> śleṣeṇa candrāvalī-nāmnīṁ vihāya tyaktvā </w:t>
      </w:r>
      <w:r w:rsidRPr="0039259B">
        <w:t>bhānavīyāṁ</w:t>
      </w:r>
      <w:r w:rsidRPr="00270F33">
        <w:rPr>
          <w:lang w:val="fr-CA"/>
        </w:rPr>
        <w:t xml:space="preserve"> bhānuḥ sūryas tadīyāṁ </w:t>
      </w:r>
      <w:r w:rsidRPr="0039259B">
        <w:t xml:space="preserve">śriyaṁ </w:t>
      </w:r>
      <w:r w:rsidRPr="00270F33">
        <w:rPr>
          <w:lang w:val="fr-CA"/>
        </w:rPr>
        <w:t>sampattiṁ mūrti</w:t>
      </w:r>
      <w:r>
        <w:rPr>
          <w:lang w:val="fr-CA"/>
        </w:rPr>
        <w:t>m,</w:t>
      </w:r>
      <w:r w:rsidRPr="00270F33">
        <w:rPr>
          <w:lang w:val="fr-CA"/>
        </w:rPr>
        <w:t xml:space="preserve"> śleṣeṇa bhānur vṛṣabhānus tadīyāṁ śriyaṁ sampattiṁ rādhāṁ </w:t>
      </w:r>
      <w:r w:rsidRPr="0039259B">
        <w:t>vāñchati ||36||</w:t>
      </w:r>
      <w:r w:rsidRPr="00270F33">
        <w:rPr>
          <w:lang w:val="fr-CA"/>
        </w:rPr>
        <w:t xml:space="preserve"> </w:t>
      </w:r>
    </w:p>
    <w:p w:rsidR="004239AA" w:rsidRPr="00270F33" w:rsidRDefault="004239AA" w:rsidP="007B2359">
      <w:pPr>
        <w:rPr>
          <w:lang w:val="fr-CA"/>
        </w:rPr>
      </w:pPr>
    </w:p>
    <w:p w:rsidR="004239AA" w:rsidRDefault="004239AA" w:rsidP="007B2359">
      <w:pPr>
        <w:pStyle w:val="Versequote0"/>
      </w:pPr>
      <w:r>
        <w:t>bhogaḥ krameṇa tārāsu sadā rāhor virājate |</w:t>
      </w:r>
    </w:p>
    <w:p w:rsidR="004239AA" w:rsidRDefault="004239AA" w:rsidP="007B2359">
      <w:pPr>
        <w:pStyle w:val="Versequote0"/>
      </w:pPr>
      <w:r>
        <w:t>kautukād indulekhām apy apūrvāṁ sa jighṛkṣati ||37||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color w:val="0000FF"/>
          <w:lang w:val="fr-CA"/>
        </w:rPr>
      </w:pPr>
      <w:r w:rsidRPr="00270F33">
        <w:rPr>
          <w:color w:val="0000FF"/>
          <w:lang w:val="fr-CA"/>
        </w:rPr>
        <w:t xml:space="preserve">bhogaḥ krameṇa tārāsu sadā rāhor virājate </w:t>
      </w:r>
      <w:r w:rsidRPr="0039259B">
        <w:rPr>
          <w:color w:val="0000FF"/>
        </w:rPr>
        <w:t>kautukād indulekhā</w:t>
      </w:r>
      <w:r>
        <w:rPr>
          <w:color w:val="0000FF"/>
        </w:rPr>
        <w:t>m a</w:t>
      </w:r>
      <w:r w:rsidRPr="0039259B">
        <w:rPr>
          <w:color w:val="0000FF"/>
        </w:rPr>
        <w:t>py apūrvāṁ sa jighṛkṣati ||37||</w:t>
      </w:r>
    </w:p>
    <w:p w:rsidR="004239AA" w:rsidRPr="00270F33" w:rsidRDefault="004239AA" w:rsidP="007B2359">
      <w:pPr>
        <w:rPr>
          <w:lang w:val="fr-CA"/>
        </w:rPr>
      </w:pPr>
    </w:p>
    <w:p w:rsidR="004239AA" w:rsidRDefault="004239AA" w:rsidP="007B2359">
      <w:pPr>
        <w:pStyle w:val="Versequote0"/>
      </w:pPr>
      <w:r>
        <w:t xml:space="preserve">ity ālapan śrī-harir indulekhāṁ </w:t>
      </w:r>
    </w:p>
    <w:p w:rsidR="004239AA" w:rsidRDefault="004239AA" w:rsidP="007B2359">
      <w:pPr>
        <w:pStyle w:val="Versequote0"/>
      </w:pPr>
      <w:r>
        <w:t>aliṅgituṁ tat-savidhaṁ jagāma |</w:t>
      </w:r>
    </w:p>
    <w:p w:rsidR="004239AA" w:rsidRDefault="004239AA" w:rsidP="007B2359">
      <w:pPr>
        <w:pStyle w:val="Versequote0"/>
      </w:pPr>
      <w:r>
        <w:t>dṛṣṭvāntike taṁ cakitāpayāntī</w:t>
      </w:r>
    </w:p>
    <w:p w:rsidR="004239AA" w:rsidRDefault="004239AA" w:rsidP="007B2359">
      <w:pPr>
        <w:pStyle w:val="Versequote0"/>
      </w:pPr>
      <w:r>
        <w:t>sāpy uccalad-bhrūḥ smita-pūrvam āha ||38||</w:t>
      </w:r>
    </w:p>
    <w:p w:rsidR="004239AA" w:rsidRPr="00A3017F" w:rsidRDefault="004239AA" w:rsidP="007B2359">
      <w:pPr>
        <w:pStyle w:val="Versequote0"/>
      </w:pPr>
    </w:p>
    <w:p w:rsidR="004239AA" w:rsidRDefault="004239AA" w:rsidP="007B2359">
      <w:pPr>
        <w:pStyle w:val="Versequote0"/>
      </w:pPr>
      <w:r>
        <w:t>dhṛṣṭāpagaccha he rāho na te yogyendulekhikā |</w:t>
      </w:r>
    </w:p>
    <w:p w:rsidR="004239AA" w:rsidRDefault="004239AA" w:rsidP="007B2359">
      <w:pPr>
        <w:pStyle w:val="Versequote0"/>
      </w:pPr>
      <w:r>
        <w:t>pūrṇāṁ candrāvalīṁ yāhi bhuṅkṣva tārāṁ krameṇa va ||39||</w:t>
      </w:r>
    </w:p>
    <w:p w:rsidR="004239AA" w:rsidRPr="00A3017F" w:rsidRDefault="004239AA" w:rsidP="007B2359">
      <w:pPr>
        <w:pStyle w:val="Versequote0"/>
      </w:pPr>
    </w:p>
    <w:p w:rsidR="004239AA" w:rsidRDefault="004239AA" w:rsidP="007B2359">
      <w:pPr>
        <w:pStyle w:val="Versequote0"/>
      </w:pPr>
      <w:r>
        <w:t>tenālakṣitam āgatya gṛhītā lalitābravīt |</w:t>
      </w:r>
    </w:p>
    <w:p w:rsidR="004239AA" w:rsidRDefault="004239AA" w:rsidP="007B2359">
      <w:pPr>
        <w:pStyle w:val="Versequote0"/>
      </w:pPr>
      <w:r>
        <w:t xml:space="preserve">anurādhā na te labhyā viśākhā-bhogam antarā ||40|| </w:t>
      </w:r>
    </w:p>
    <w:p w:rsidR="004239AA" w:rsidRDefault="004239AA" w:rsidP="007B2359">
      <w:pPr>
        <w:pStyle w:val="Versequote0"/>
      </w:pPr>
    </w:p>
    <w:p w:rsidR="004239AA" w:rsidRDefault="004239AA" w:rsidP="007B2359">
      <w:pPr>
        <w:pStyle w:val="Versequote0"/>
      </w:pPr>
      <w:r>
        <w:t>spṛṣṭā viśākhāpy atha sābravīt taṁ</w:t>
      </w:r>
    </w:p>
    <w:p w:rsidR="004239AA" w:rsidRDefault="004239AA" w:rsidP="007B2359">
      <w:pPr>
        <w:pStyle w:val="Versequote0"/>
      </w:pPr>
      <w:r>
        <w:t>rādhopabhogād bhavatā viśākhā |</w:t>
      </w:r>
    </w:p>
    <w:p w:rsidR="004239AA" w:rsidRDefault="004239AA" w:rsidP="007B2359">
      <w:pPr>
        <w:pStyle w:val="Versequote0"/>
      </w:pPr>
      <w:r>
        <w:t>bhuktaiva tat kiṁ punar eṣi dhṛṣṭa</w:t>
      </w:r>
    </w:p>
    <w:p w:rsidR="004239AA" w:rsidRDefault="004239AA" w:rsidP="007B2359">
      <w:pPr>
        <w:pStyle w:val="Versequote0"/>
      </w:pPr>
      <w:r>
        <w:t>jyeṣṭhāṁ vihāya krama-labhya-bhogām ||41||</w:t>
      </w:r>
    </w:p>
    <w:p w:rsidR="004239AA" w:rsidRDefault="004239AA" w:rsidP="007B2359">
      <w:pPr>
        <w:pStyle w:val="Versequote0"/>
      </w:pPr>
    </w:p>
    <w:p w:rsidR="004239AA" w:rsidRDefault="004239AA" w:rsidP="007B2359">
      <w:pPr>
        <w:pStyle w:val="Versequote0"/>
      </w:pPr>
      <w:r>
        <w:t>jyeṣṭhāpy alakṣitaṁ spṛṣṭvā mliṣṭaṁ ruṣṭā tam abravīt |</w:t>
      </w:r>
    </w:p>
    <w:p w:rsidR="004239AA" w:rsidRDefault="004239AA" w:rsidP="007B2359">
      <w:pPr>
        <w:pStyle w:val="Versequote0"/>
      </w:pPr>
      <w:r>
        <w:t>citrā-bhogaṁ vinā dhṛṣṭa kliṣṭo’nyāsāṁ tavākramaḥ ||42||</w:t>
      </w:r>
    </w:p>
    <w:p w:rsidR="004239AA" w:rsidRDefault="004239AA" w:rsidP="007B2359">
      <w:pPr>
        <w:pStyle w:val="Versequote0"/>
      </w:pPr>
      <w:r>
        <w:t>sahasā vidhṛtā citrā tam āhāpaihi lampaṭa |</w:t>
      </w:r>
    </w:p>
    <w:p w:rsidR="004239AA" w:rsidRDefault="004239AA" w:rsidP="007B2359">
      <w:pPr>
        <w:pStyle w:val="Versequote0"/>
      </w:pPr>
      <w:r>
        <w:t>grahāṇāṁ kramato bhogas tārāsūtkramato na hi ||43||</w:t>
      </w:r>
    </w:p>
    <w:p w:rsidR="004239AA" w:rsidRDefault="004239AA" w:rsidP="007B2359">
      <w:pPr>
        <w:pStyle w:val="Versequote0"/>
      </w:pPr>
      <w:r>
        <w:t>tuṅgavidyābravīc citre rāhor nātra vyatikramaḥ |</w:t>
      </w:r>
    </w:p>
    <w:p w:rsidR="004239AA" w:rsidRDefault="004239AA" w:rsidP="007B2359">
      <w:pPr>
        <w:pStyle w:val="Versequote0"/>
      </w:pPr>
      <w:r>
        <w:t>vakrāti cāragatyāpi grahāṇāṁ kvacid ākramaḥ ||44||</w:t>
      </w:r>
    </w:p>
    <w:p w:rsidR="004239AA" w:rsidRDefault="004239AA" w:rsidP="007B2359">
      <w:pPr>
        <w:pStyle w:val="Versequote0"/>
      </w:pPr>
      <w:r>
        <w:t>sāpy āha tuṅgavidye tvaṁ tulā-rāśis tato’munā |</w:t>
      </w:r>
    </w:p>
    <w:p w:rsidR="004239AA" w:rsidRDefault="004239AA" w:rsidP="007B2359">
      <w:pPr>
        <w:pStyle w:val="Versequote0"/>
      </w:pPr>
      <w:r>
        <w:t>ākrāntāyāṁ tu citrāyāṁ pīḍitāśu bhaviṣyasi ||45||</w:t>
      </w:r>
    </w:p>
    <w:p w:rsidR="004239AA" w:rsidRDefault="004239AA" w:rsidP="007B2359">
      <w:pPr>
        <w:pStyle w:val="Versequote0"/>
      </w:pPr>
      <w:r>
        <w:t>tuṅgavidyāha taṁ spṛṣṭvā dhṛṣṭa kiṁ raṅgadevikām |</w:t>
      </w:r>
    </w:p>
    <w:p w:rsidR="004239AA" w:rsidRDefault="004239AA" w:rsidP="007B2359">
      <w:pPr>
        <w:pStyle w:val="Versequote0"/>
      </w:pPr>
      <w:r>
        <w:t>ādau pīḍyāṁ tulā-rāśiṁ hitvā māṁ tvaṁ jighṛkṣasi ||46||</w:t>
      </w:r>
    </w:p>
    <w:p w:rsidR="004239AA" w:rsidRDefault="004239AA" w:rsidP="007B2359">
      <w:pPr>
        <w:pStyle w:val="Versequote0"/>
      </w:pPr>
      <w:r>
        <w:t>sāpi spṛṣṭāha taṁ rāho tvaṁ kanyā-rāśi-bhoga-kṛt |</w:t>
      </w:r>
    </w:p>
    <w:p w:rsidR="004239AA" w:rsidRDefault="004239AA" w:rsidP="007B2359">
      <w:pPr>
        <w:pStyle w:val="Versequote0"/>
      </w:pPr>
      <w:r>
        <w:t>pūrṇa-dṛṣṭāṁ mīna-rāśiṁ campavallīṁ prapīḍaya ||47||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>spṛṣṭā sā raṅgadevī ta</w:t>
      </w:r>
      <w:r>
        <w:rPr>
          <w:lang w:val="fr-CA"/>
        </w:rPr>
        <w:t>m ā</w:t>
      </w:r>
      <w:r w:rsidRPr="00270F33">
        <w:rPr>
          <w:lang w:val="fr-CA"/>
        </w:rPr>
        <w:t>ha—he rāho ! tvaṁ kanyā-rāśi-bhoga-kṛt | pūrṇa-dṛṣṭāṁ mīna-rāśiṁ campavallīṁ prapīḍaya ||47||</w:t>
      </w:r>
    </w:p>
    <w:p w:rsidR="004239AA" w:rsidRPr="00270F33" w:rsidRDefault="004239AA" w:rsidP="007B2359">
      <w:pPr>
        <w:rPr>
          <w:lang w:val="fr-CA"/>
        </w:rPr>
      </w:pPr>
    </w:p>
    <w:p w:rsidR="004239AA" w:rsidRDefault="004239AA" w:rsidP="007B2359">
      <w:pPr>
        <w:pStyle w:val="Versequote0"/>
      </w:pPr>
      <w:r>
        <w:t>sāpy āśu vidhṛtāpy āha dhūrtemāṁ kumbha-rāśikām |</w:t>
      </w:r>
    </w:p>
    <w:p w:rsidR="004239AA" w:rsidRDefault="004239AA" w:rsidP="007B2359">
      <w:pPr>
        <w:pStyle w:val="Versequote0"/>
      </w:pPr>
      <w:r>
        <w:t>sudevīṁ tvaritaṁ yāhi yatas te vyutkramā gatiḥ ||48||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>sā campakavallī sudevīṁ yāhīty āha ||48||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pStyle w:val="Versequote0"/>
      </w:pPr>
      <w:r w:rsidRPr="00270F33">
        <w:t>spṛṣṭā sudevī taṁ prāha madhusūdana te spṛhā</w:t>
      </w:r>
      <w:r>
        <w:t>m |</w:t>
      </w:r>
    </w:p>
    <w:p w:rsidR="004239AA" w:rsidRDefault="004239AA" w:rsidP="007B2359">
      <w:pPr>
        <w:pStyle w:val="Versequote0"/>
      </w:pPr>
      <w:r>
        <w:t>sarvāṁ kāñcanvallīyaṁ praphullā pūrayiṣyati ||49||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>he madhusūdana ! kṛṣṇa ! śleṣeṇa bhramara | praphulleyaṁ kāñcana-vallī te sarvāṁ spṛhāṁ pūrayiṣyati ||49||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pStyle w:val="Versequote0"/>
      </w:pPr>
      <w:r w:rsidRPr="00270F33">
        <w:t>sā gṛhītāvadat kṛṣṇa cakorātra ki</w:t>
      </w:r>
      <w:r>
        <w:t>m ā</w:t>
      </w:r>
      <w:r w:rsidRPr="00270F33">
        <w:t>gataḥ |</w:t>
      </w:r>
    </w:p>
    <w:p w:rsidR="004239AA" w:rsidRDefault="004239AA" w:rsidP="007B2359">
      <w:pPr>
        <w:pStyle w:val="Versequote0"/>
      </w:pPr>
      <w:r>
        <w:t>sphurac-candra-mukhīm āsāṁ sva-tṛṣṇā-śāntaye vraja ||50||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 xml:space="preserve">he kṛṣṇa ! rūpa-cakora tvaṁ sva-tṛṣṇā-śāntaye āsāṁ madhye candra-mukhīṁ vraja | </w:t>
      </w:r>
    </w:p>
    <w:p w:rsidR="004239AA" w:rsidRPr="00270F33" w:rsidRDefault="004239AA" w:rsidP="007B2359">
      <w:pPr>
        <w:rPr>
          <w:lang w:val="fr-CA"/>
        </w:rPr>
      </w:pPr>
    </w:p>
    <w:p w:rsidR="004239AA" w:rsidRPr="00270F33" w:rsidRDefault="004239AA" w:rsidP="007B2359">
      <w:pPr>
        <w:rPr>
          <w:lang w:val="fr-CA"/>
        </w:rPr>
      </w:pPr>
      <w:r w:rsidRPr="00270F33">
        <w:rPr>
          <w:lang w:val="fr-CA"/>
        </w:rPr>
        <w:t xml:space="preserve">nanu </w:t>
      </w:r>
      <w:r w:rsidRPr="00270F33">
        <w:rPr>
          <w:color w:val="FF0000"/>
          <w:lang w:val="fr-CA"/>
        </w:rPr>
        <w:t>brahma-saṁhitāyāṁ</w:t>
      </w:r>
      <w:r w:rsidRPr="00270F33">
        <w:rPr>
          <w:lang w:val="fr-CA"/>
        </w:rPr>
        <w:t>—</w:t>
      </w:r>
    </w:p>
    <w:p w:rsidR="004239AA" w:rsidRPr="0012662B" w:rsidRDefault="004239AA" w:rsidP="007B2359">
      <w:pPr>
        <w:pStyle w:val="Quote"/>
        <w:rPr>
          <w:noProof w:val="0"/>
          <w:cs/>
          <w:lang w:bidi="sa-IN"/>
        </w:rPr>
      </w:pPr>
      <w:r w:rsidRPr="0012662B">
        <w:rPr>
          <w:noProof w:val="0"/>
          <w:cs/>
          <w:lang w:bidi="sa-IN"/>
        </w:rPr>
        <w:t>īśvaraḥ paramaḥ kṛṣṇaḥ saccidānanda-vigrahaḥ |</w:t>
      </w:r>
    </w:p>
    <w:p w:rsidR="004239AA" w:rsidRDefault="004239AA" w:rsidP="007B2359">
      <w:pPr>
        <w:pStyle w:val="Quote"/>
        <w:rPr>
          <w:lang w:val="en-US"/>
        </w:rPr>
      </w:pPr>
      <w:r w:rsidRPr="0012662B">
        <w:rPr>
          <w:noProof w:val="0"/>
          <w:cs/>
          <w:lang w:bidi="sa-IN"/>
        </w:rPr>
        <w:t>anādir ādir govindaḥ sarva-kāraṇa-kāraṇa</w:t>
      </w:r>
      <w:r>
        <w:rPr>
          <w:noProof w:val="0"/>
          <w:cs/>
          <w:lang w:bidi="sa-IN"/>
        </w:rPr>
        <w:t>m |</w:t>
      </w:r>
      <w:r w:rsidRPr="0012662B">
        <w:rPr>
          <w:noProof w:val="0"/>
          <w:cs/>
          <w:lang w:bidi="sa-IN"/>
        </w:rPr>
        <w:t>|</w:t>
      </w:r>
      <w:r>
        <w:rPr>
          <w:lang w:val="en-US"/>
        </w:rPr>
        <w:t xml:space="preserve"> </w:t>
      </w:r>
    </w:p>
    <w:p w:rsidR="004239AA" w:rsidRPr="0012662B" w:rsidRDefault="004239AA" w:rsidP="007B2359">
      <w:pPr>
        <w:pStyle w:val="Quote"/>
        <w:rPr>
          <w:noProof w:val="0"/>
          <w:cs/>
          <w:lang w:bidi="sa-IN"/>
        </w:rPr>
      </w:pPr>
      <w:r w:rsidRPr="0012662B">
        <w:rPr>
          <w:noProof w:val="0"/>
          <w:cs/>
          <w:lang w:bidi="sa-IN"/>
        </w:rPr>
        <w:t>sahasra</w:t>
      </w:r>
      <w:r w:rsidRPr="0012662B">
        <w:rPr>
          <w:noProof w:val="0"/>
          <w:cs/>
          <w:lang w:bidi="sa-IN"/>
        </w:rPr>
        <w:noBreakHyphen/>
        <w:t>patra</w:t>
      </w:r>
      <w:r w:rsidRPr="0012662B">
        <w:rPr>
          <w:noProof w:val="0"/>
          <w:cs/>
          <w:lang w:bidi="sa-IN"/>
        </w:rPr>
        <w:noBreakHyphen/>
        <w:t>kamalaṁ gokulākhyaṁ mahat pada</w:t>
      </w:r>
      <w:r>
        <w:rPr>
          <w:noProof w:val="0"/>
          <w:cs/>
          <w:lang w:bidi="sa-IN"/>
        </w:rPr>
        <w:t>m |</w:t>
      </w:r>
    </w:p>
    <w:p w:rsidR="004239AA" w:rsidRPr="0012662B" w:rsidRDefault="004239AA" w:rsidP="007B2359">
      <w:pPr>
        <w:pStyle w:val="Quote"/>
        <w:ind w:right="180"/>
        <w:rPr>
          <w:lang w:val="en-US"/>
        </w:rPr>
      </w:pPr>
      <w:r w:rsidRPr="0012662B">
        <w:rPr>
          <w:noProof w:val="0"/>
          <w:cs/>
          <w:lang w:bidi="sa-IN"/>
        </w:rPr>
        <w:t>tat</w:t>
      </w:r>
      <w:r w:rsidRPr="0012662B">
        <w:rPr>
          <w:noProof w:val="0"/>
          <w:cs/>
          <w:lang w:bidi="sa-IN"/>
        </w:rPr>
        <w:noBreakHyphen/>
        <w:t>karṇikāraṁ tad</w:t>
      </w:r>
      <w:r w:rsidRPr="0012662B">
        <w:rPr>
          <w:noProof w:val="0"/>
          <w:cs/>
          <w:lang w:bidi="sa-IN"/>
        </w:rPr>
        <w:noBreakHyphen/>
        <w:t>dhāma tad</w:t>
      </w:r>
      <w:r w:rsidRPr="0012662B">
        <w:rPr>
          <w:noProof w:val="0"/>
          <w:cs/>
          <w:lang w:bidi="sa-IN"/>
        </w:rPr>
        <w:noBreakHyphen/>
        <w:t>anantāṁśa</w:t>
      </w:r>
      <w:r w:rsidRPr="0012662B">
        <w:rPr>
          <w:noProof w:val="0"/>
          <w:cs/>
          <w:lang w:bidi="sa-IN"/>
        </w:rPr>
        <w:noBreakHyphen/>
        <w:t>sambhava</w:t>
      </w:r>
      <w:r>
        <w:rPr>
          <w:noProof w:val="0"/>
          <w:cs/>
          <w:lang w:bidi="sa-IN"/>
        </w:rPr>
        <w:t>m |</w:t>
      </w:r>
      <w:r w:rsidRPr="0012662B">
        <w:rPr>
          <w:noProof w:val="0"/>
          <w:cs/>
          <w:lang w:bidi="sa-IN"/>
        </w:rPr>
        <w:t>|</w:t>
      </w:r>
      <w:r>
        <w:rPr>
          <w:lang w:val="en-US"/>
        </w:rPr>
        <w:t xml:space="preserve"> [bra.saṁ. 5.1-2]</w:t>
      </w:r>
    </w:p>
    <w:p w:rsidR="004239AA" w:rsidRDefault="004239AA" w:rsidP="007B2359">
      <w:pPr>
        <w:rPr>
          <w:noProof w:val="0"/>
          <w:lang w:bidi="sa-IN"/>
        </w:rPr>
      </w:pPr>
    </w:p>
    <w:p w:rsidR="004239AA" w:rsidRDefault="004239AA" w:rsidP="007B2359">
      <w:r>
        <w:rPr>
          <w:noProof w:val="0"/>
          <w:lang w:bidi="sa-IN"/>
        </w:rPr>
        <w:t>gopāla-tāpinyāṁ—</w:t>
      </w:r>
      <w:r w:rsidRPr="0012662B">
        <w:rPr>
          <w:color w:val="0000FF"/>
        </w:rPr>
        <w:t xml:space="preserve">eko vaśī sarvagaḥ kṛṣṇa īḍyaḥ </w:t>
      </w:r>
      <w:r>
        <w:t xml:space="preserve">[go.tā.u. 1.19] iti | </w:t>
      </w:r>
      <w:r w:rsidRPr="0012662B">
        <w:rPr>
          <w:color w:val="0000FF"/>
        </w:rPr>
        <w:t>tasmāt kṛṣṇa eva paro deva</w:t>
      </w:r>
      <w:r>
        <w:rPr>
          <w:color w:val="0000FF"/>
        </w:rPr>
        <w:t>ḥ</w:t>
      </w:r>
      <w:r w:rsidRPr="0012662B">
        <w:rPr>
          <w:color w:val="0000FF"/>
        </w:rPr>
        <w:t xml:space="preserve"> </w:t>
      </w:r>
      <w:r>
        <w:t>[go.tā.u. 1.3] iti | tāpinī-hayaśīrṣayoḥ—</w:t>
      </w:r>
      <w:r w:rsidRPr="0012662B">
        <w:rPr>
          <w:color w:val="0000FF"/>
        </w:rPr>
        <w:t>sac-ci</w:t>
      </w:r>
      <w:r>
        <w:rPr>
          <w:color w:val="0000FF"/>
        </w:rPr>
        <w:t>66</w:t>
      </w:r>
      <w:r w:rsidRPr="0012662B">
        <w:rPr>
          <w:color w:val="0000FF"/>
        </w:rPr>
        <w:t xml:space="preserve">d-ānanda-rūpāya kṛṣṇāyākliṣṭa-kāriṇe </w:t>
      </w:r>
      <w:r>
        <w:t xml:space="preserve">[go.tā.u. 1.1] iti | </w:t>
      </w:r>
      <w:r>
        <w:rPr>
          <w:color w:val="FF0000"/>
        </w:rPr>
        <w:t>brahmāṇḍa-purāṇe</w:t>
      </w:r>
      <w:r>
        <w:t>—</w:t>
      </w:r>
      <w:r>
        <w:rPr>
          <w:color w:val="0000FF"/>
        </w:rPr>
        <w:t xml:space="preserve">nanda-vraja-janānandaḥ sac-cid-ānanda-vigrahaḥ </w:t>
      </w:r>
      <w:r>
        <w:t xml:space="preserve">iti | </w:t>
      </w:r>
      <w:r>
        <w:rPr>
          <w:color w:val="FF0000"/>
        </w:rPr>
        <w:t>gopāl</w:t>
      </w:r>
      <w:r w:rsidRPr="0012662B">
        <w:rPr>
          <w:color w:val="FF0000"/>
        </w:rPr>
        <w:t>a-</w:t>
      </w:r>
      <w:r>
        <w:rPr>
          <w:color w:val="FF0000"/>
        </w:rPr>
        <w:t>tāpin</w:t>
      </w:r>
      <w:r w:rsidRPr="0012662B">
        <w:rPr>
          <w:color w:val="FF0000"/>
        </w:rPr>
        <w:t>īṣu</w:t>
      </w:r>
      <w:r>
        <w:t>—</w:t>
      </w:r>
      <w:r>
        <w:rPr>
          <w:color w:val="0000FF"/>
        </w:rPr>
        <w:t>yo’sau gopālaḥ</w:t>
      </w:r>
      <w:r>
        <w:t xml:space="preserve"> iti, </w:t>
      </w:r>
    </w:p>
    <w:p w:rsidR="004239AA" w:rsidRPr="0012662B" w:rsidRDefault="004239AA" w:rsidP="007B2359">
      <w:pPr>
        <w:pStyle w:val="Quote"/>
        <w:rPr>
          <w:lang w:val="en-US"/>
        </w:rPr>
      </w:pPr>
      <w:r w:rsidRPr="0012662B">
        <w:rPr>
          <w:lang w:val="en-US"/>
        </w:rPr>
        <w:t xml:space="preserve">kṛṣir bhū-vācakaḥ śabdo ṇaś ca nirvṛti-vācakaḥ | </w:t>
      </w:r>
    </w:p>
    <w:p w:rsidR="004239AA" w:rsidRPr="0012662B" w:rsidRDefault="004239AA" w:rsidP="007B2359">
      <w:pPr>
        <w:pStyle w:val="Quote"/>
        <w:rPr>
          <w:lang w:val="en-US"/>
        </w:rPr>
      </w:pPr>
      <w:r w:rsidRPr="0012662B">
        <w:rPr>
          <w:lang w:val="en-US"/>
        </w:rPr>
        <w:t>tayor aikyaṁ paraṁ brahma kṛṣṇa ity abhidhīyate ||</w:t>
      </w:r>
    </w:p>
    <w:p w:rsidR="004239AA" w:rsidRDefault="004239AA" w:rsidP="007B2359">
      <w:pPr>
        <w:rPr>
          <w:noProof w:val="0"/>
          <w:lang w:bidi="sa-IN"/>
        </w:rPr>
      </w:pPr>
    </w:p>
    <w:p w:rsidR="004239AA" w:rsidRDefault="004239AA" w:rsidP="007B2359">
      <w:pPr>
        <w:rPr>
          <w:noProof w:val="0"/>
          <w:lang w:bidi="sa-IN"/>
        </w:rPr>
      </w:pPr>
      <w:r>
        <w:rPr>
          <w:noProof w:val="0"/>
          <w:color w:val="FF0000"/>
          <w:lang w:bidi="sa-IN"/>
        </w:rPr>
        <w:t xml:space="preserve">gautamīye </w:t>
      </w:r>
      <w:r>
        <w:rPr>
          <w:noProof w:val="0"/>
          <w:lang w:bidi="sa-IN"/>
        </w:rPr>
        <w:t>aṣṭādaśākṣara-vyākhyāyāṁ—</w:t>
      </w:r>
    </w:p>
    <w:p w:rsidR="004239AA" w:rsidRDefault="004239AA" w:rsidP="007B23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  <w:rPr>
          <w:color w:val="0000FF"/>
        </w:rPr>
      </w:pPr>
      <w:r>
        <w:rPr>
          <w:color w:val="0000FF"/>
        </w:rPr>
        <w:t>kṛṣi-śabdaś ca sattārtho ṇaś cānanda-svarūpakaḥ |</w:t>
      </w:r>
    </w:p>
    <w:p w:rsidR="004239AA" w:rsidRDefault="004239AA" w:rsidP="007B23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jc w:val="both"/>
      </w:pPr>
      <w:r>
        <w:rPr>
          <w:color w:val="0000FF"/>
        </w:rPr>
        <w:t xml:space="preserve">sukha-rūpo bhaved ātmā bhāvānanda-mayatvataḥ || </w:t>
      </w:r>
      <w:r>
        <w:t>iti |</w:t>
      </w:r>
    </w:p>
    <w:p w:rsidR="004239AA" w:rsidRDefault="004239AA" w:rsidP="007B2359">
      <w:pPr>
        <w:rPr>
          <w:noProof w:val="0"/>
          <w:lang w:bidi="sa-IN"/>
        </w:rPr>
      </w:pPr>
    </w:p>
    <w:p w:rsidR="004239AA" w:rsidRDefault="004239AA" w:rsidP="007B2359">
      <w:pPr>
        <w:rPr>
          <w:rFonts w:eastAsia="MS Minchofalt"/>
        </w:rPr>
      </w:pPr>
      <w:r>
        <w:rPr>
          <w:noProof w:val="0"/>
          <w:color w:val="FF0000"/>
          <w:lang w:bidi="sa-IN"/>
        </w:rPr>
        <w:t>śrī-bhāgavate</w:t>
      </w:r>
      <w:r>
        <w:rPr>
          <w:noProof w:val="0"/>
          <w:lang w:bidi="sa-IN"/>
        </w:rPr>
        <w:t>—</w:t>
      </w:r>
      <w:r>
        <w:rPr>
          <w:color w:val="0000FF"/>
        </w:rPr>
        <w:t xml:space="preserve">gūḍhaṁ paraṁ brahma manuṣya-liṅgaṁ </w:t>
      </w:r>
      <w:r>
        <w:t xml:space="preserve">[bhā.pu. 7.15.58] iti, </w:t>
      </w:r>
      <w:r>
        <w:rPr>
          <w:color w:val="0000FF"/>
        </w:rPr>
        <w:t>yan-mitraṁ paramānandaṁ pūrṇaṁ brahma sanātanam i</w:t>
      </w:r>
      <w:r>
        <w:t xml:space="preserve">ti [bhā.pu. 10.14.32] | </w:t>
      </w:r>
      <w:r>
        <w:rPr>
          <w:color w:val="FF0000"/>
        </w:rPr>
        <w:t>śrī-viṣṇu-purāṇe—</w:t>
      </w:r>
      <w:r>
        <w:t xml:space="preserve"> </w:t>
      </w:r>
      <w:r>
        <w:rPr>
          <w:color w:val="0000FF"/>
        </w:rPr>
        <w:t xml:space="preserve">yatrāvatīrṇaṁ kṛṣṇākhyaṁ paraṁ brahma narākṛti </w:t>
      </w:r>
      <w:r>
        <w:rPr>
          <w:rFonts w:eastAsia="MS Minchofalt"/>
        </w:rPr>
        <w:t xml:space="preserve">[vi.pu. 4.11.2] iti | </w:t>
      </w:r>
      <w:r>
        <w:rPr>
          <w:rFonts w:eastAsia="MS Minchofalt"/>
          <w:color w:val="FF0000"/>
        </w:rPr>
        <w:t>śrī-gītāsu</w:t>
      </w:r>
      <w:r>
        <w:rPr>
          <w:rFonts w:eastAsia="MS Minchofalt"/>
        </w:rPr>
        <w:t xml:space="preserve"> ca </w:t>
      </w:r>
      <w:r>
        <w:rPr>
          <w:rFonts w:eastAsia="MS Minchofalt"/>
          <w:color w:val="0000FF"/>
        </w:rPr>
        <w:t xml:space="preserve">brahmaṇo hi pratiṣṭhāhaṁ </w:t>
      </w:r>
      <w:r>
        <w:rPr>
          <w:rFonts w:eastAsia="MS Minchofalt"/>
        </w:rPr>
        <w:t xml:space="preserve">[gītā 14.27] ity ādi bahu-śruti-smṛti-purāṇādi-pramāṇataḥ sarva-parātpara-narākṛti-param-brahma-svarūpaḥ kṛṣṇaḥ kuhakecchayā dāru-yantravat yā yā gopī yathā yathā vadati, tathā tathā karoti | </w:t>
      </w:r>
      <w:r>
        <w:rPr>
          <w:rFonts w:eastAsia="MS Minchofalt"/>
          <w:color w:val="FF0000"/>
        </w:rPr>
        <w:t>brahma</w:t>
      </w:r>
      <w:r w:rsidRPr="00457CE8">
        <w:rPr>
          <w:rFonts w:eastAsia="MS Minchofalt"/>
          <w:color w:val="FF0000"/>
        </w:rPr>
        <w:t>-saṁhit</w:t>
      </w:r>
      <w:r>
        <w:rPr>
          <w:rFonts w:eastAsia="MS Minchofalt"/>
          <w:color w:val="FF0000"/>
        </w:rPr>
        <w:t>āyāṁ</w:t>
      </w:r>
      <w:r>
        <w:rPr>
          <w:rFonts w:eastAsia="MS Minchofalt"/>
        </w:rPr>
        <w:t>—</w:t>
      </w:r>
    </w:p>
    <w:p w:rsidR="004239AA" w:rsidRDefault="004239AA" w:rsidP="007B2359">
      <w:pPr>
        <w:rPr>
          <w:rFonts w:eastAsia="MS Minchofalt"/>
        </w:rPr>
      </w:pPr>
    </w:p>
    <w:p w:rsidR="004239AA" w:rsidRPr="00457CE8" w:rsidRDefault="004239AA" w:rsidP="007B2359">
      <w:pPr>
        <w:pStyle w:val="Quote"/>
        <w:rPr>
          <w:noProof w:val="0"/>
          <w:cs/>
          <w:lang w:bidi="sa-IN"/>
        </w:rPr>
      </w:pPr>
      <w:r w:rsidRPr="00457CE8">
        <w:rPr>
          <w:noProof w:val="0"/>
          <w:cs/>
          <w:lang w:bidi="sa-IN"/>
        </w:rPr>
        <w:t>śriyaḥ kāntāḥ kāntaḥ parama</w:t>
      </w:r>
      <w:r w:rsidRPr="00457CE8">
        <w:rPr>
          <w:noProof w:val="0"/>
          <w:cs/>
          <w:lang w:bidi="sa-IN"/>
        </w:rPr>
        <w:noBreakHyphen/>
        <w:t>puruṣaḥ kalpa</w:t>
      </w:r>
      <w:r w:rsidRPr="00457CE8">
        <w:rPr>
          <w:noProof w:val="0"/>
          <w:cs/>
          <w:lang w:bidi="sa-IN"/>
        </w:rPr>
        <w:noBreakHyphen/>
        <w:t>taravo</w:t>
      </w:r>
    </w:p>
    <w:p w:rsidR="004239AA" w:rsidRPr="00457CE8" w:rsidRDefault="004239AA" w:rsidP="007B2359">
      <w:pPr>
        <w:pStyle w:val="Quote"/>
        <w:rPr>
          <w:noProof w:val="0"/>
          <w:cs/>
          <w:lang w:bidi="sa-IN"/>
        </w:rPr>
      </w:pPr>
      <w:r w:rsidRPr="00457CE8">
        <w:rPr>
          <w:noProof w:val="0"/>
          <w:cs/>
          <w:lang w:bidi="sa-IN"/>
        </w:rPr>
        <w:t>drumā bhūmiś cintāmaṇi</w:t>
      </w:r>
      <w:r w:rsidRPr="00457CE8">
        <w:rPr>
          <w:noProof w:val="0"/>
          <w:cs/>
          <w:lang w:bidi="sa-IN"/>
        </w:rPr>
        <w:noBreakHyphen/>
        <w:t>gaṇa</w:t>
      </w:r>
      <w:r w:rsidRPr="00457CE8">
        <w:rPr>
          <w:noProof w:val="0"/>
          <w:cs/>
          <w:lang w:bidi="sa-IN"/>
        </w:rPr>
        <w:noBreakHyphen/>
        <w:t>mayi toya</w:t>
      </w:r>
      <w:r>
        <w:rPr>
          <w:noProof w:val="0"/>
          <w:cs/>
          <w:lang w:bidi="sa-IN"/>
        </w:rPr>
        <w:t>m a</w:t>
      </w:r>
      <w:r w:rsidRPr="00457CE8">
        <w:rPr>
          <w:noProof w:val="0"/>
          <w:cs/>
          <w:lang w:bidi="sa-IN"/>
        </w:rPr>
        <w:t>mṛta</w:t>
      </w:r>
      <w:r>
        <w:rPr>
          <w:noProof w:val="0"/>
          <w:cs/>
          <w:lang w:bidi="sa-IN"/>
        </w:rPr>
        <w:t>m |</w:t>
      </w:r>
    </w:p>
    <w:p w:rsidR="004239AA" w:rsidRPr="00457CE8" w:rsidRDefault="004239AA" w:rsidP="007B2359">
      <w:pPr>
        <w:pStyle w:val="Quote"/>
        <w:rPr>
          <w:noProof w:val="0"/>
          <w:cs/>
          <w:lang w:bidi="sa-IN"/>
        </w:rPr>
      </w:pPr>
      <w:r w:rsidRPr="00457CE8">
        <w:rPr>
          <w:noProof w:val="0"/>
          <w:cs/>
          <w:lang w:bidi="sa-IN"/>
        </w:rPr>
        <w:t>kathā gānaṁ nāṭyaṁ gamana</w:t>
      </w:r>
      <w:r>
        <w:rPr>
          <w:noProof w:val="0"/>
          <w:cs/>
          <w:lang w:bidi="sa-IN"/>
        </w:rPr>
        <w:t>m a</w:t>
      </w:r>
      <w:r w:rsidRPr="00457CE8">
        <w:rPr>
          <w:noProof w:val="0"/>
          <w:cs/>
          <w:lang w:bidi="sa-IN"/>
        </w:rPr>
        <w:t>pi vaṁśī priya</w:t>
      </w:r>
      <w:r w:rsidRPr="00457CE8">
        <w:rPr>
          <w:noProof w:val="0"/>
          <w:cs/>
          <w:lang w:bidi="sa-IN"/>
        </w:rPr>
        <w:noBreakHyphen/>
        <w:t>sakhi</w:t>
      </w:r>
    </w:p>
    <w:p w:rsidR="004239AA" w:rsidRDefault="004239AA" w:rsidP="007B2359">
      <w:pPr>
        <w:pStyle w:val="Quote"/>
        <w:rPr>
          <w:lang w:val="en-US"/>
        </w:rPr>
      </w:pPr>
      <w:r w:rsidRPr="00457CE8">
        <w:rPr>
          <w:noProof w:val="0"/>
          <w:cs/>
          <w:lang w:bidi="sa-IN"/>
        </w:rPr>
        <w:t>cid</w:t>
      </w:r>
      <w:r w:rsidRPr="00457CE8">
        <w:rPr>
          <w:noProof w:val="0"/>
          <w:cs/>
          <w:lang w:bidi="sa-IN"/>
        </w:rPr>
        <w:noBreakHyphen/>
        <w:t xml:space="preserve">ānandaṁ jyotiḥ </w:t>
      </w:r>
      <w:r>
        <w:rPr>
          <w:noProof w:val="0"/>
          <w:cs/>
          <w:lang w:bidi="sa-IN"/>
        </w:rPr>
        <w:t>param a</w:t>
      </w:r>
      <w:r w:rsidRPr="00457CE8">
        <w:rPr>
          <w:noProof w:val="0"/>
          <w:cs/>
          <w:lang w:bidi="sa-IN"/>
        </w:rPr>
        <w:t>pi tad āsvādya</w:t>
      </w:r>
      <w:r>
        <w:rPr>
          <w:noProof w:val="0"/>
          <w:cs/>
          <w:lang w:bidi="sa-IN"/>
        </w:rPr>
        <w:t>m a</w:t>
      </w:r>
      <w:r w:rsidRPr="00457CE8">
        <w:rPr>
          <w:noProof w:val="0"/>
          <w:cs/>
          <w:lang w:bidi="sa-IN"/>
        </w:rPr>
        <w:t>pi ca ||</w:t>
      </w:r>
      <w:r>
        <w:rPr>
          <w:lang w:val="en-US"/>
        </w:rPr>
        <w:t xml:space="preserve"> [bra.saṁ. 5.56]</w:t>
      </w:r>
    </w:p>
    <w:p w:rsidR="004239AA" w:rsidRDefault="004239AA" w:rsidP="007B2359"/>
    <w:p w:rsidR="004239AA" w:rsidRDefault="004239AA" w:rsidP="007B2359">
      <w:r>
        <w:t xml:space="preserve">jyotiś candra-sūryādi-cid-ānandam | svādyaṁ bhakṣyam api cid-ānandam | kāntādayaḥ sutarāṁ cid-ānandā ity ādi pramāṇataḥ lakṣmī-rūpā etā vrajāṅganās tādṛśaṁ śrī-kṛṣṇaṁ “he dhṛṣṭa ! he kāmuka !” ity ādi sambodhana-pūrvakaṁ yat prerayanti, tat rasābhijñānām eva manasi yathā sukha-karam, tathā na rasānabhijñānām, pratyuta sandeha-karam | </w:t>
      </w:r>
    </w:p>
    <w:p w:rsidR="004239AA" w:rsidRDefault="004239AA" w:rsidP="007B2359"/>
    <w:p w:rsidR="004239AA" w:rsidRDefault="004239AA" w:rsidP="007B2359">
      <w:r>
        <w:t>sandeho, yathā—etādṛśa-ceṣṭādikaṁ kvāpi prākṛte nāyakādau aprākṛte nārāyaṇādau rāmādy-avatāre ca na śrutam | ucyate—prāpañcika-sṛṣṭau paśu-pakṣi-manuṣya-devatādīnāṁ sarveṣāṁ śarīrāṇāṁ pañca-bhūtārabdhānām aikye’pi tathā sarvatra jīvānāṁ cit-kaṇa-rūpatvenaikye’pi paśu-pakṣy-ādy-apekṣayā pāna-bhojana-strī-saṅgādiṣu manuṣyāṇāṁ vaidagdhya-rasāsvādināṁ parama-vaiśiṣṭyam iva | evaṁ manuṣyāpekṣayā devānāṁ parama-vaiśiṣṭyam iva | aprākṛtānāṁ madhye śrī-kṛṣṇasya parama-vaiśiṣṭyaṁ śrī-kṛṣṇa-parikarāṇāṁ teṣāṁ kṛpayā rasika-bhaktānām eva vedyam, nānyeṣām | ataḥ pramāṇaṁ śrī-kṛṣṇa-tat-parikarāṇāṁ pravṛttir eva | bhaktānāṁ tādṛśa-vākyaṁ grantha-kartur vākyam etat grantha eva śrī-rūpa-gosvāminaḥ—</w:t>
      </w:r>
    </w:p>
    <w:p w:rsidR="004239AA" w:rsidRDefault="004239AA" w:rsidP="007B2359"/>
    <w:p w:rsidR="004239AA" w:rsidRPr="00BB2907" w:rsidRDefault="004239AA" w:rsidP="007B2359">
      <w:pPr>
        <w:pStyle w:val="Quote"/>
        <w:rPr>
          <w:noProof w:val="0"/>
          <w:cs/>
          <w:lang w:bidi="sa-IN"/>
        </w:rPr>
      </w:pPr>
      <w:r w:rsidRPr="00BB2907">
        <w:rPr>
          <w:noProof w:val="0"/>
          <w:cs/>
          <w:lang w:bidi="sa-IN"/>
        </w:rPr>
        <w:t>siddhāntatas tv abhede'pi śrīśa-kṛṣṇa-svarūpayoḥ |</w:t>
      </w:r>
    </w:p>
    <w:p w:rsidR="004239AA" w:rsidRPr="00BB2907" w:rsidRDefault="004239AA" w:rsidP="007B2359">
      <w:pPr>
        <w:pStyle w:val="Quote"/>
        <w:rPr>
          <w:noProof w:val="0"/>
          <w:cs/>
          <w:lang w:val="en-US" w:bidi="sa-IN"/>
        </w:rPr>
      </w:pPr>
      <w:r w:rsidRPr="00BB2907">
        <w:rPr>
          <w:noProof w:val="0"/>
          <w:cs/>
          <w:lang w:bidi="sa-IN"/>
        </w:rPr>
        <w:t>rasenotkṛṣyate kṛṣṇa-rūpa</w:t>
      </w:r>
      <w:r>
        <w:rPr>
          <w:noProof w:val="0"/>
          <w:cs/>
          <w:lang w:bidi="sa-IN"/>
        </w:rPr>
        <w:t>m e</w:t>
      </w:r>
      <w:r w:rsidRPr="00BB2907">
        <w:rPr>
          <w:noProof w:val="0"/>
          <w:cs/>
          <w:lang w:bidi="sa-IN"/>
        </w:rPr>
        <w:t>ṣā rasa-sthitiḥ ||</w:t>
      </w:r>
      <w:r>
        <w:rPr>
          <w:lang w:val="en-US" w:bidi="sa-IN"/>
        </w:rPr>
        <w:t xml:space="preserve"> </w:t>
      </w:r>
      <w:r w:rsidRPr="009C1639">
        <w:rPr>
          <w:color w:val="000000"/>
          <w:lang w:val="en-US" w:bidi="sa-IN"/>
        </w:rPr>
        <w:t>[bha.ra.si. 1.2.</w:t>
      </w:r>
      <w:r w:rsidRPr="009C1639">
        <w:rPr>
          <w:noProof w:val="0"/>
          <w:color w:val="000000"/>
          <w:cs/>
          <w:lang w:bidi="sa-IN"/>
        </w:rPr>
        <w:t>59</w:t>
      </w:r>
      <w:r w:rsidRPr="009C1639">
        <w:rPr>
          <w:color w:val="000000"/>
          <w:lang w:val="en-US" w:bidi="sa-IN"/>
        </w:rPr>
        <w:t>] iti ||50||</w:t>
      </w:r>
    </w:p>
    <w:p w:rsidR="004239AA" w:rsidRDefault="004239AA" w:rsidP="007B2359">
      <w:pPr>
        <w:rPr>
          <w:noProof w:val="0"/>
          <w:lang w:bidi="sa-IN"/>
        </w:rPr>
      </w:pPr>
    </w:p>
    <w:p w:rsidR="004239AA" w:rsidRPr="0012662B" w:rsidRDefault="004239AA" w:rsidP="007B2359">
      <w:pPr>
        <w:pStyle w:val="Versequote0"/>
        <w:rPr>
          <w:lang w:val="en-US"/>
        </w:rPr>
      </w:pPr>
      <w:r w:rsidRPr="0012662B">
        <w:rPr>
          <w:lang w:val="en-US"/>
        </w:rPr>
        <w:t>alakṣitaṁ sāpy amunā gṛhītā</w:t>
      </w:r>
    </w:p>
    <w:p w:rsidR="004239AA" w:rsidRPr="00270F33" w:rsidRDefault="004239AA" w:rsidP="007B2359">
      <w:pPr>
        <w:pStyle w:val="Versequote0"/>
        <w:rPr>
          <w:lang w:val="en-US"/>
        </w:rPr>
      </w:pPr>
      <w:r w:rsidRPr="00270F33">
        <w:rPr>
          <w:lang w:val="en-US"/>
        </w:rPr>
        <w:t>cucumbiṣuṁ taṁ vimukhī jagāda |</w:t>
      </w:r>
    </w:p>
    <w:p w:rsidR="004239AA" w:rsidRPr="00270F33" w:rsidRDefault="004239AA" w:rsidP="007B2359">
      <w:pPr>
        <w:pStyle w:val="Versequote0"/>
        <w:rPr>
          <w:lang w:val="en-US"/>
        </w:rPr>
      </w:pPr>
      <w:r w:rsidRPr="00270F33">
        <w:rPr>
          <w:lang w:val="en-US"/>
        </w:rPr>
        <w:t>tyajāny ajāyāṁ śaṭha vaṁśikāṁ tāṁ</w:t>
      </w:r>
    </w:p>
    <w:p w:rsidR="004239AA" w:rsidRPr="00270F33" w:rsidRDefault="004239AA" w:rsidP="007B2359">
      <w:pPr>
        <w:pStyle w:val="Versequote0"/>
        <w:rPr>
          <w:lang w:val="en-US"/>
        </w:rPr>
      </w:pPr>
      <w:r w:rsidRPr="00270F33">
        <w:rPr>
          <w:lang w:val="en-US"/>
        </w:rPr>
        <w:t xml:space="preserve">nija-priyāṁ cumba cucumbiṣā cet ||51|| </w:t>
      </w:r>
    </w:p>
    <w:p w:rsidR="004239AA" w:rsidRDefault="004239AA" w:rsidP="007B2359"/>
    <w:p w:rsidR="004239AA" w:rsidRPr="00B174D8" w:rsidRDefault="004239AA" w:rsidP="007B2359">
      <w:r w:rsidRPr="0012662B">
        <w:t>amunā gṛhītā</w:t>
      </w:r>
      <w:r>
        <w:t xml:space="preserve"> sā candramukhī śrī-rādhā </w:t>
      </w:r>
      <w:r w:rsidRPr="00B174D8">
        <w:t xml:space="preserve">vimukhī </w:t>
      </w:r>
      <w:r>
        <w:t xml:space="preserve">satī taṁ </w:t>
      </w:r>
      <w:r w:rsidRPr="00B174D8">
        <w:t>jagāda |</w:t>
      </w:r>
      <w:r>
        <w:t xml:space="preserve"> </w:t>
      </w:r>
      <w:r w:rsidRPr="00B174D8">
        <w:t>cumbi</w:t>
      </w:r>
      <w:r>
        <w:t>t</w:t>
      </w:r>
      <w:r w:rsidRPr="00B174D8">
        <w:t>u</w:t>
      </w:r>
      <w:r>
        <w:t xml:space="preserve">m icchā cet tāṁ priyāṁ vaṁśikāṁ </w:t>
      </w:r>
      <w:r w:rsidRPr="00B174D8">
        <w:t xml:space="preserve">cumba ||51|| </w:t>
      </w:r>
    </w:p>
    <w:p w:rsidR="004239AA" w:rsidRPr="00B174D8" w:rsidRDefault="004239AA" w:rsidP="007B2359"/>
    <w:p w:rsidR="004239AA" w:rsidRPr="00270F33" w:rsidRDefault="004239AA" w:rsidP="007B2359">
      <w:pPr>
        <w:pStyle w:val="Versequote0"/>
        <w:rPr>
          <w:lang w:val="en-US"/>
        </w:rPr>
      </w:pPr>
      <w:r w:rsidRPr="00270F33">
        <w:rPr>
          <w:lang w:val="en-US"/>
        </w:rPr>
        <w:t>sa cirāt sva-karād apacyutāṁ</w:t>
      </w:r>
    </w:p>
    <w:p w:rsidR="004239AA" w:rsidRPr="00270F33" w:rsidRDefault="004239AA" w:rsidP="007B2359">
      <w:pPr>
        <w:pStyle w:val="Versequote0"/>
        <w:rPr>
          <w:lang w:val="en-US"/>
        </w:rPr>
      </w:pPr>
      <w:r w:rsidRPr="00270F33">
        <w:rPr>
          <w:lang w:val="en-US"/>
        </w:rPr>
        <w:t>muralīṁ tā</w:t>
      </w:r>
      <w:r>
        <w:rPr>
          <w:lang w:val="en-US"/>
        </w:rPr>
        <w:t>m a</w:t>
      </w:r>
      <w:r w:rsidRPr="00270F33">
        <w:rPr>
          <w:lang w:val="en-US"/>
        </w:rPr>
        <w:t>vadhārya tad-girā |</w:t>
      </w:r>
    </w:p>
    <w:p w:rsidR="004239AA" w:rsidRPr="00270F33" w:rsidRDefault="004239AA" w:rsidP="007B2359">
      <w:pPr>
        <w:pStyle w:val="Versequote0"/>
        <w:rPr>
          <w:lang w:val="en-US"/>
        </w:rPr>
      </w:pPr>
      <w:r w:rsidRPr="00270F33">
        <w:rPr>
          <w:lang w:val="en-US"/>
        </w:rPr>
        <w:t>kva gateti vilakṣitaḥ kṣaṇaṁ</w:t>
      </w:r>
    </w:p>
    <w:p w:rsidR="004239AA" w:rsidRPr="00270F33" w:rsidRDefault="004239AA" w:rsidP="007B2359">
      <w:pPr>
        <w:pStyle w:val="Versequote0"/>
        <w:rPr>
          <w:lang w:val="en-US"/>
        </w:rPr>
      </w:pPr>
      <w:r w:rsidRPr="00270F33">
        <w:rPr>
          <w:lang w:val="en-US"/>
        </w:rPr>
        <w:t xml:space="preserve">sva-dṛśaṁ kundalatānane nyadhāt ||52|| </w:t>
      </w:r>
    </w:p>
    <w:p w:rsidR="004239AA" w:rsidRDefault="004239AA" w:rsidP="007B2359"/>
    <w:p w:rsidR="004239AA" w:rsidRDefault="004239AA" w:rsidP="007B2359">
      <w:r w:rsidRPr="00A3017F">
        <w:t>tad-girā apacyutāṁ</w:t>
      </w:r>
      <w:r>
        <w:t xml:space="preserve"> </w:t>
      </w:r>
      <w:r w:rsidRPr="00A3017F">
        <w:t>muralī</w:t>
      </w:r>
      <w:r>
        <w:t>m a</w:t>
      </w:r>
      <w:r w:rsidRPr="00A3017F">
        <w:t xml:space="preserve">vadhārya </w:t>
      </w:r>
      <w:r>
        <w:t>saṁsmṛtya “</w:t>
      </w:r>
      <w:r w:rsidRPr="00A3017F">
        <w:t>kva gat</w:t>
      </w:r>
      <w:r>
        <w:t>ā muralī?” i</w:t>
      </w:r>
      <w:r w:rsidRPr="00A3017F">
        <w:t>ti kṣaṇaṁ</w:t>
      </w:r>
      <w:r>
        <w:t xml:space="preserve"> </w:t>
      </w:r>
      <w:r w:rsidRPr="00A3017F">
        <w:t>vilakṣit</w:t>
      </w:r>
      <w:r>
        <w:t xml:space="preserve">aḥ vismayānvitaḥ </w:t>
      </w:r>
      <w:r w:rsidRPr="00A3017F">
        <w:t>sva-</w:t>
      </w:r>
      <w:r>
        <w:t>netr</w:t>
      </w:r>
      <w:r w:rsidRPr="00A3017F">
        <w:t>aṁ kundalat</w:t>
      </w:r>
      <w:r>
        <w:t xml:space="preserve">āyā </w:t>
      </w:r>
      <w:r w:rsidRPr="00A3017F">
        <w:t>ā</w:t>
      </w:r>
      <w:r>
        <w:t>sye ā</w:t>
      </w:r>
      <w:r w:rsidRPr="00A3017F">
        <w:t>nane nyadhāt ||5</w:t>
      </w:r>
      <w:r>
        <w:t>2||</w:t>
      </w:r>
    </w:p>
    <w:p w:rsidR="004239AA" w:rsidRPr="00B174D8" w:rsidRDefault="004239AA" w:rsidP="007B2359"/>
    <w:p w:rsidR="004239AA" w:rsidRPr="00270F33" w:rsidRDefault="004239AA" w:rsidP="007B2359">
      <w:pPr>
        <w:pStyle w:val="Versequote0"/>
        <w:rPr>
          <w:lang w:val="en-US"/>
        </w:rPr>
      </w:pPr>
      <w:r w:rsidRPr="00270F33">
        <w:rPr>
          <w:lang w:val="en-US"/>
        </w:rPr>
        <w:t>sāpi taṁ cala-dṛg-bhaṅgyā rādhikāṁ tā</w:t>
      </w:r>
      <w:r>
        <w:rPr>
          <w:lang w:val="en-US"/>
        </w:rPr>
        <w:t>m a</w:t>
      </w:r>
      <w:r w:rsidRPr="00270F33">
        <w:rPr>
          <w:lang w:val="en-US"/>
        </w:rPr>
        <w:t>darśayat |</w:t>
      </w:r>
    </w:p>
    <w:p w:rsidR="004239AA" w:rsidRPr="00270F33" w:rsidRDefault="004239AA" w:rsidP="007B2359">
      <w:pPr>
        <w:pStyle w:val="Versequote0"/>
        <w:rPr>
          <w:lang w:val="en-US"/>
        </w:rPr>
      </w:pPr>
      <w:r w:rsidRPr="00270F33">
        <w:rPr>
          <w:lang w:val="en-US"/>
        </w:rPr>
        <w:t>tad vijñāya tayā vaṁśī tulasyāṁ gupta</w:t>
      </w:r>
      <w:r>
        <w:rPr>
          <w:lang w:val="en-US"/>
        </w:rPr>
        <w:t>m a</w:t>
      </w:r>
      <w:r w:rsidRPr="00270F33">
        <w:rPr>
          <w:lang w:val="en-US"/>
        </w:rPr>
        <w:t xml:space="preserve">rpitā ||53|| </w:t>
      </w:r>
    </w:p>
    <w:p w:rsidR="004239AA" w:rsidRDefault="004239AA" w:rsidP="007B2359"/>
    <w:p w:rsidR="004239AA" w:rsidRDefault="004239AA" w:rsidP="007B2359">
      <w:r>
        <w:t xml:space="preserve">sā kundalatā tāṁ śrī-kṛṣṇaṁ </w:t>
      </w:r>
      <w:r w:rsidRPr="00727C61">
        <w:t>cala</w:t>
      </w:r>
      <w:r>
        <w:t>d</w:t>
      </w:r>
      <w:r w:rsidRPr="00727C61">
        <w:t>-dṛg-bhaṅgyā tā</w:t>
      </w:r>
      <w:r>
        <w:t>ṁ śrī-</w:t>
      </w:r>
      <w:r w:rsidRPr="00727C61">
        <w:t>rādhikā</w:t>
      </w:r>
      <w:r>
        <w:t>m a</w:t>
      </w:r>
      <w:r w:rsidRPr="00727C61">
        <w:t>darśayat |</w:t>
      </w:r>
      <w:r>
        <w:t xml:space="preserve"> </w:t>
      </w:r>
      <w:r w:rsidRPr="00A3017F">
        <w:t xml:space="preserve">tad vijñāya tayā </w:t>
      </w:r>
      <w:r>
        <w:t xml:space="preserve">rādhayā </w:t>
      </w:r>
      <w:r w:rsidRPr="00A3017F">
        <w:t>tulasyāṁ gupta</w:t>
      </w:r>
      <w:r>
        <w:t>ṁ yathā tathā</w:t>
      </w:r>
      <w:r w:rsidRPr="00A3017F">
        <w:t xml:space="preserve"> vaṁśī arpitā ||5</w:t>
      </w:r>
      <w:r>
        <w:t>3||</w:t>
      </w:r>
    </w:p>
    <w:p w:rsidR="004239AA" w:rsidRPr="00727C61" w:rsidRDefault="004239AA" w:rsidP="007B2359"/>
    <w:p w:rsidR="004239AA" w:rsidRPr="00727C61" w:rsidRDefault="004239AA" w:rsidP="007B2359">
      <w:pPr>
        <w:pStyle w:val="Versequote0"/>
        <w:rPr>
          <w:lang w:val="en-US"/>
        </w:rPr>
      </w:pPr>
      <w:r w:rsidRPr="00727C61">
        <w:rPr>
          <w:lang w:val="en-US"/>
        </w:rPr>
        <w:t>sā tāṁ prayatnāt pihitāṁ vidhāya</w:t>
      </w:r>
    </w:p>
    <w:p w:rsidR="004239AA" w:rsidRPr="00727C61" w:rsidRDefault="004239AA" w:rsidP="007B2359">
      <w:pPr>
        <w:pStyle w:val="Versequote0"/>
        <w:rPr>
          <w:lang w:val="en-US"/>
        </w:rPr>
      </w:pPr>
      <w:r w:rsidRPr="00727C61">
        <w:rPr>
          <w:lang w:val="en-US"/>
        </w:rPr>
        <w:t>sthitā viśākhā-lalitādi-paścāt |</w:t>
      </w:r>
    </w:p>
    <w:p w:rsidR="004239AA" w:rsidRPr="00270F33" w:rsidRDefault="004239AA" w:rsidP="007B2359">
      <w:pPr>
        <w:pStyle w:val="Versequote0"/>
        <w:rPr>
          <w:lang w:val="en-US"/>
        </w:rPr>
      </w:pPr>
      <w:r w:rsidRPr="00270F33">
        <w:rPr>
          <w:lang w:val="en-US"/>
        </w:rPr>
        <w:t>kṛṣṇo’pi rādhāṁ samupetya tāvad</w:t>
      </w:r>
    </w:p>
    <w:p w:rsidR="004239AA" w:rsidRPr="00270F33" w:rsidRDefault="004239AA" w:rsidP="007B2359">
      <w:pPr>
        <w:pStyle w:val="Versequote0"/>
        <w:rPr>
          <w:lang w:val="en-US"/>
        </w:rPr>
      </w:pPr>
      <w:r w:rsidRPr="00270F33">
        <w:rPr>
          <w:lang w:val="en-US"/>
        </w:rPr>
        <w:t>didhīrṣur enā</w:t>
      </w:r>
      <w:r>
        <w:rPr>
          <w:lang w:val="en-US"/>
        </w:rPr>
        <w:t>m i</w:t>
      </w:r>
      <w:r w:rsidRPr="00270F33">
        <w:rPr>
          <w:lang w:val="en-US"/>
        </w:rPr>
        <w:t>da</w:t>
      </w:r>
      <w:r>
        <w:rPr>
          <w:lang w:val="en-US"/>
        </w:rPr>
        <w:t>m ā</w:t>
      </w:r>
      <w:r w:rsidRPr="00270F33">
        <w:rPr>
          <w:lang w:val="en-US"/>
        </w:rPr>
        <w:t>lalāpa ||54||</w:t>
      </w:r>
    </w:p>
    <w:p w:rsidR="004239AA" w:rsidRPr="00270F33" w:rsidRDefault="004239AA" w:rsidP="007B2359"/>
    <w:p w:rsidR="004239AA" w:rsidRPr="00A3017F" w:rsidRDefault="004239AA" w:rsidP="007B2359">
      <w:r w:rsidRPr="00A3017F">
        <w:t xml:space="preserve">sā </w:t>
      </w:r>
      <w:r w:rsidRPr="00270F33">
        <w:t xml:space="preserve">tulasī </w:t>
      </w:r>
      <w:r w:rsidRPr="00A3017F">
        <w:t xml:space="preserve">tāṁ </w:t>
      </w:r>
      <w:r w:rsidRPr="00270F33">
        <w:t xml:space="preserve">vaṁśīṁ </w:t>
      </w:r>
      <w:r w:rsidRPr="00A3017F">
        <w:t>pihitā</w:t>
      </w:r>
      <w:r>
        <w:t>m ā</w:t>
      </w:r>
      <w:r w:rsidRPr="00270F33">
        <w:t xml:space="preserve">cchāditāṁ </w:t>
      </w:r>
      <w:r w:rsidRPr="00A3017F">
        <w:t>vidhāya</w:t>
      </w:r>
      <w:r w:rsidRPr="00270F33">
        <w:t xml:space="preserve"> kṛtvā </w:t>
      </w:r>
      <w:r w:rsidRPr="00A3017F">
        <w:t>viśākhā</w:t>
      </w:r>
      <w:r w:rsidRPr="00270F33">
        <w:t>-</w:t>
      </w:r>
      <w:r w:rsidRPr="00A3017F">
        <w:t>lalit</w:t>
      </w:r>
      <w:r w:rsidRPr="00270F33">
        <w:t xml:space="preserve">ayoḥ </w:t>
      </w:r>
      <w:r w:rsidRPr="00A3017F">
        <w:t xml:space="preserve">paścāt </w:t>
      </w:r>
      <w:r w:rsidRPr="00270F33">
        <w:t xml:space="preserve">sthitā | </w:t>
      </w:r>
      <w:r w:rsidRPr="00A3017F">
        <w:t>kṛṣṇo’pi tāvad</w:t>
      </w:r>
      <w:r w:rsidRPr="00270F33">
        <w:t xml:space="preserve"> </w:t>
      </w:r>
      <w:r w:rsidRPr="00A3017F">
        <w:t>rādhāṁ samupetya didhīrṣu</w:t>
      </w:r>
      <w:r w:rsidRPr="00270F33">
        <w:t>ḥ sa</w:t>
      </w:r>
      <w:r w:rsidRPr="00A3017F">
        <w:t xml:space="preserve"> enā</w:t>
      </w:r>
      <w:r w:rsidRPr="00270F33">
        <w:t>ṁ rādhā</w:t>
      </w:r>
      <w:r>
        <w:t>m i</w:t>
      </w:r>
      <w:r w:rsidRPr="00A3017F">
        <w:t>da</w:t>
      </w:r>
      <w:r>
        <w:t>m ā</w:t>
      </w:r>
      <w:r w:rsidRPr="00270F33">
        <w:t xml:space="preserve">ha </w:t>
      </w:r>
      <w:r w:rsidRPr="00A3017F">
        <w:t>||54||</w:t>
      </w:r>
    </w:p>
    <w:p w:rsidR="004239AA" w:rsidRPr="00727C61" w:rsidRDefault="004239AA" w:rsidP="007B2359">
      <w:pPr>
        <w:rPr>
          <w:noProof w:val="0"/>
          <w:lang w:bidi="sa-IN"/>
        </w:rPr>
      </w:pPr>
    </w:p>
    <w:p w:rsidR="004239AA" w:rsidRPr="00A3017F" w:rsidRDefault="004239AA" w:rsidP="007B2359">
      <w:pPr>
        <w:pStyle w:val="Versequote0"/>
      </w:pPr>
      <w:r w:rsidRPr="00A3017F">
        <w:t>mano viśuddhaṁ cala</w:t>
      </w:r>
      <w:r>
        <w:t>m a</w:t>
      </w:r>
      <w:r w:rsidRPr="00A3017F">
        <w:t>py adṛśyaṁ</w:t>
      </w:r>
    </w:p>
    <w:p w:rsidR="004239AA" w:rsidRPr="00A3017F" w:rsidRDefault="004239AA" w:rsidP="007B2359">
      <w:pPr>
        <w:pStyle w:val="Versequote0"/>
      </w:pPr>
      <w:r w:rsidRPr="00A3017F">
        <w:t>kaṭākṣa-kāmāṅkuśa-śṛṅga-viddha</w:t>
      </w:r>
      <w:r>
        <w:t>m |</w:t>
      </w:r>
    </w:p>
    <w:p w:rsidR="004239AA" w:rsidRPr="00A3017F" w:rsidRDefault="004239AA" w:rsidP="007B2359">
      <w:pPr>
        <w:pStyle w:val="Versequote0"/>
      </w:pPr>
      <w:r w:rsidRPr="00A3017F">
        <w:t>vidhāya pāṭaccari me harantyā</w:t>
      </w:r>
    </w:p>
    <w:p w:rsidR="004239AA" w:rsidRPr="00A3017F" w:rsidRDefault="004239AA" w:rsidP="007B2359">
      <w:pPr>
        <w:pStyle w:val="Versequote0"/>
      </w:pPr>
      <w:r w:rsidRPr="00A3017F">
        <w:t>na dṛśya-vaṁśī-hṛtir adbhutā te ||55||</w:t>
      </w:r>
    </w:p>
    <w:p w:rsidR="004239AA" w:rsidRPr="00FB79DB" w:rsidRDefault="004239AA" w:rsidP="007B2359">
      <w:pPr>
        <w:rPr>
          <w:lang w:val="fr-CA"/>
        </w:rPr>
      </w:pPr>
    </w:p>
    <w:p w:rsidR="004239AA" w:rsidRPr="00FB79DB" w:rsidRDefault="004239AA" w:rsidP="007B2359">
      <w:pPr>
        <w:rPr>
          <w:lang w:val="fr-CA"/>
        </w:rPr>
      </w:pPr>
      <w:r w:rsidRPr="00FB79DB">
        <w:rPr>
          <w:lang w:val="fr-CA"/>
        </w:rPr>
        <w:t>he pāṭaccari ! he cauri ! me mano viśuddhaṁ nirmalaṁ kāmādi-kṣobha-rahitaṁ calaṁ cañcala</w:t>
      </w:r>
      <w:r>
        <w:rPr>
          <w:lang w:val="fr-CA"/>
        </w:rPr>
        <w:t xml:space="preserve">ṁ </w:t>
      </w:r>
      <w:r w:rsidRPr="00FB79DB">
        <w:rPr>
          <w:lang w:val="fr-CA"/>
        </w:rPr>
        <w:t>sakhiṣu goṣu sadā vilasat | adṛśyaṁ sv</w:t>
      </w:r>
      <w:r>
        <w:rPr>
          <w:lang w:val="fr-CA"/>
        </w:rPr>
        <w:t>ata eva</w:t>
      </w:r>
      <w:r w:rsidRPr="00FB79DB">
        <w:rPr>
          <w:lang w:val="fr-CA"/>
        </w:rPr>
        <w:t xml:space="preserve"> a</w:t>
      </w:r>
      <w:r>
        <w:rPr>
          <w:lang w:val="fr-CA"/>
        </w:rPr>
        <w:t>mūrtatvāt</w:t>
      </w:r>
      <w:r w:rsidRPr="00FB79DB">
        <w:rPr>
          <w:lang w:val="fr-CA"/>
        </w:rPr>
        <w:t xml:space="preserve"> dṛg-agocara</w:t>
      </w:r>
      <w:r>
        <w:rPr>
          <w:lang w:val="fr-CA"/>
        </w:rPr>
        <w:t>m e</w:t>
      </w:r>
      <w:r w:rsidRPr="00FB79DB">
        <w:rPr>
          <w:lang w:val="fr-CA"/>
        </w:rPr>
        <w:t>vam-</w:t>
      </w:r>
      <w:r>
        <w:rPr>
          <w:lang w:val="fr-CA"/>
        </w:rPr>
        <w:t>bhūt</w:t>
      </w:r>
      <w:r w:rsidRPr="00FB79DB">
        <w:rPr>
          <w:lang w:val="fr-CA"/>
        </w:rPr>
        <w:t>a</w:t>
      </w:r>
      <w:r>
        <w:rPr>
          <w:lang w:val="fr-CA"/>
        </w:rPr>
        <w:t>m a</w:t>
      </w:r>
      <w:r w:rsidRPr="00FB79DB">
        <w:rPr>
          <w:lang w:val="fr-CA"/>
        </w:rPr>
        <w:t>pi manaḥ kaṭākṣa-</w:t>
      </w:r>
      <w:r>
        <w:rPr>
          <w:lang w:val="fr-CA"/>
        </w:rPr>
        <w:t>rūp</w:t>
      </w:r>
      <w:r w:rsidRPr="00FB79DB">
        <w:rPr>
          <w:lang w:val="fr-CA"/>
        </w:rPr>
        <w:t>a-kāmāṅkuśāgr</w:t>
      </w:r>
      <w:r>
        <w:rPr>
          <w:lang w:val="fr-CA"/>
        </w:rPr>
        <w:t>eṇa</w:t>
      </w:r>
      <w:r w:rsidRPr="00FB79DB">
        <w:rPr>
          <w:lang w:val="fr-CA"/>
        </w:rPr>
        <w:t xml:space="preserve"> viddhaṁ vidhāya </w:t>
      </w:r>
      <w:r>
        <w:rPr>
          <w:lang w:val="fr-CA"/>
        </w:rPr>
        <w:t>kṛt</w:t>
      </w:r>
      <w:r w:rsidRPr="00FB79DB">
        <w:rPr>
          <w:lang w:val="fr-CA"/>
        </w:rPr>
        <w:t>vā, harantyāś cor</w:t>
      </w:r>
      <w:r>
        <w:rPr>
          <w:lang w:val="fr-CA"/>
        </w:rPr>
        <w:t>ayant</w:t>
      </w:r>
      <w:r w:rsidRPr="00FB79DB">
        <w:rPr>
          <w:lang w:val="fr-CA"/>
        </w:rPr>
        <w:t>yās te tava dṛśya-vaṁśyā hṛt</w:t>
      </w:r>
      <w:r>
        <w:rPr>
          <w:lang w:val="fr-CA"/>
        </w:rPr>
        <w:t>ā iti bhāvaḥ</w:t>
      </w:r>
      <w:r w:rsidRPr="00FB79DB">
        <w:rPr>
          <w:lang w:val="fr-CA"/>
        </w:rPr>
        <w:t xml:space="preserve"> ||55||</w:t>
      </w:r>
    </w:p>
    <w:p w:rsidR="004239AA" w:rsidRDefault="004239AA" w:rsidP="007B2359">
      <w:pPr>
        <w:rPr>
          <w:lang w:val="fr-CA"/>
        </w:rPr>
      </w:pPr>
    </w:p>
    <w:p w:rsidR="004239AA" w:rsidRDefault="004239AA" w:rsidP="007B2359">
      <w:pPr>
        <w:pStyle w:val="Versequote0"/>
      </w:pPr>
      <w:r>
        <w:t>badhnāmi bāhu-pāśais tvāṁ luṇṭhāmy aṁśuka-bhūṣaṇam |</w:t>
      </w:r>
    </w:p>
    <w:p w:rsidR="004239AA" w:rsidRDefault="004239AA" w:rsidP="007B2359">
      <w:pPr>
        <w:pStyle w:val="Versequote0"/>
      </w:pPr>
      <w:r>
        <w:t>nayāmi kuñja-kārāyāṁ smara-bhūpe’rpayāmi ca ||56||</w:t>
      </w:r>
    </w:p>
    <w:p w:rsidR="004239AA" w:rsidRDefault="004239AA" w:rsidP="007B2359">
      <w:pPr>
        <w:rPr>
          <w:lang w:val="fr-CA" w:bidi="sa-IN"/>
        </w:rPr>
      </w:pPr>
    </w:p>
    <w:p w:rsidR="004239AA" w:rsidRPr="00FA61C1" w:rsidRDefault="004239AA" w:rsidP="007B2359">
      <w:pPr>
        <w:rPr>
          <w:lang w:val="fr-CA"/>
        </w:rPr>
      </w:pPr>
      <w:r w:rsidRPr="00FA61C1">
        <w:rPr>
          <w:lang w:val="fr-CA"/>
        </w:rPr>
        <w:t>ahaṁ tvāṁ bāhu-pāśair badhnāmīty ādi ||56||</w:t>
      </w:r>
    </w:p>
    <w:p w:rsidR="004239AA" w:rsidRPr="00FB79DB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rādhāpy asādhāraṇa-bhāva-viddhā</w:t>
      </w:r>
    </w:p>
    <w:p w:rsidR="004239AA" w:rsidRPr="00860A2D" w:rsidRDefault="004239AA" w:rsidP="007B2359">
      <w:pPr>
        <w:pStyle w:val="Versequote0"/>
      </w:pPr>
      <w:r w:rsidRPr="00860A2D">
        <w:t>sāvajña</w:t>
      </w:r>
      <w:r>
        <w:t>m ā</w:t>
      </w:r>
      <w:r w:rsidRPr="00860A2D">
        <w:t>lokya hariṁ calantī |</w:t>
      </w:r>
    </w:p>
    <w:p w:rsidR="004239AA" w:rsidRPr="00860A2D" w:rsidRDefault="004239AA" w:rsidP="007B2359">
      <w:pPr>
        <w:pStyle w:val="Versequote0"/>
      </w:pPr>
      <w:r w:rsidRPr="00860A2D">
        <w:t>vaṁśī-vicāra-cchalato niruddhā</w:t>
      </w:r>
    </w:p>
    <w:p w:rsidR="004239AA" w:rsidRPr="00860A2D" w:rsidRDefault="004239AA" w:rsidP="007B2359">
      <w:pPr>
        <w:pStyle w:val="Versequote0"/>
      </w:pPr>
      <w:r w:rsidRPr="00860A2D">
        <w:t>nivāritenāpy amunā gṛhītā ||57||</w:t>
      </w:r>
    </w:p>
    <w:p w:rsidR="004239AA" w:rsidRDefault="004239AA" w:rsidP="007B2359">
      <w:pPr>
        <w:rPr>
          <w:lang w:val="fr-CA" w:bidi="sa-IN"/>
        </w:rPr>
      </w:pPr>
    </w:p>
    <w:p w:rsidR="004239AA" w:rsidRPr="00FA61C1" w:rsidRDefault="004239AA" w:rsidP="007B2359">
      <w:pPr>
        <w:rPr>
          <w:lang w:val="fr-CA"/>
        </w:rPr>
      </w:pPr>
      <w:r>
        <w:rPr>
          <w:lang w:val="fr-CA"/>
        </w:rPr>
        <w:t>asādhāraṇa-bhāvena kṛṣṇa-parihāsa-janyotkṛṣṭa-bhāvena viddhāpi sā rādhā sāvajñaṁ helana-sahitaṁ harim avalokya calantī satī | nivāritena māṁ mā spṛśa mā spṛśa iti tayā rādhayā niṣedhitenāmunā kṛṣṇena vaṁśī-vicāra-cchalāt niruddhā satī gṛhītābhūd iti śeṣaḥ ||57||</w:t>
      </w:r>
    </w:p>
    <w:p w:rsidR="004239AA" w:rsidRPr="00FA61C1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haris tā</w:t>
      </w:r>
      <w:r>
        <w:t>m ā</w:t>
      </w:r>
      <w:r w:rsidRPr="00860A2D">
        <w:t>ha cauri tvaṁ vṛthā kiṁ ceṣṭase tava |</w:t>
      </w:r>
    </w:p>
    <w:p w:rsidR="004239AA" w:rsidRPr="00860A2D" w:rsidRDefault="004239AA" w:rsidP="007B2359">
      <w:pPr>
        <w:pStyle w:val="Versequote0"/>
      </w:pPr>
      <w:r w:rsidRPr="00860A2D">
        <w:t>tyāgo vaṁśyā na me yāvat tāvad dor-bandhanāya saḥ ||58||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>haris tāṁ rādhām āha—he cauri ! me bhuja-bandhanān moktuṁ tvaṁ vṛthā kiṁ ceṣṭase</w:t>
      </w:r>
      <w:r w:rsidRPr="005E7FCA">
        <w:rPr>
          <w:rFonts w:ascii="Times New Roman" w:hAnsi="Times New Roman" w:cs="Times New Roman"/>
          <w:lang w:val="fr-CA"/>
        </w:rPr>
        <w:t> </w:t>
      </w:r>
      <w:r w:rsidRPr="005E7FCA">
        <w:rPr>
          <w:rFonts w:cs="Times New Roman"/>
          <w:lang w:val="fr-CA"/>
        </w:rPr>
        <w:t xml:space="preserve">? yāvan me </w:t>
      </w:r>
      <w:r w:rsidRPr="005E7FCA">
        <w:rPr>
          <w:lang w:val="fr-CA"/>
        </w:rPr>
        <w:t>vaṁśyā na tyāgas tāvat tava me dor-bandhanāt sa tyāgo na bhaviṣyati ||58||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pStyle w:val="Versequote0"/>
      </w:pPr>
      <w:r w:rsidRPr="005E7FCA">
        <w:t>mṛṣā-ruṣārāla-calākṣi-cillī-</w:t>
      </w:r>
    </w:p>
    <w:p w:rsidR="004239AA" w:rsidRPr="005E7FCA" w:rsidRDefault="004239AA" w:rsidP="007B2359">
      <w:pPr>
        <w:pStyle w:val="Versequote0"/>
      </w:pPr>
      <w:r w:rsidRPr="005E7FCA">
        <w:t>lataṁ samudyat-smita-garvitāsyam |</w:t>
      </w:r>
    </w:p>
    <w:p w:rsidR="004239AA" w:rsidRPr="00860A2D" w:rsidRDefault="004239AA" w:rsidP="007B2359">
      <w:pPr>
        <w:pStyle w:val="Versequote0"/>
      </w:pPr>
      <w:r w:rsidRPr="00860A2D">
        <w:t>hareḥ puras tāvad upetya tūrṇaṁ</w:t>
      </w:r>
    </w:p>
    <w:p w:rsidR="004239AA" w:rsidRPr="00860A2D" w:rsidRDefault="004239AA" w:rsidP="007B2359">
      <w:pPr>
        <w:pStyle w:val="Versequote0"/>
      </w:pPr>
      <w:r w:rsidRPr="00860A2D">
        <w:t>sāṭopa</w:t>
      </w:r>
      <w:r>
        <w:t>-</w:t>
      </w:r>
      <w:r w:rsidRPr="00860A2D">
        <w:t>tarjaṁ lalitāvadat ta</w:t>
      </w:r>
      <w:r>
        <w:t>m |</w:t>
      </w:r>
      <w:r w:rsidRPr="00860A2D">
        <w:t>|59||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r w:rsidRPr="00860A2D">
        <w:t>mṛṣā</w:t>
      </w:r>
      <w:r w:rsidRPr="005E7FCA">
        <w:rPr>
          <w:lang w:val="fr-CA"/>
        </w:rPr>
        <w:t>-</w:t>
      </w:r>
      <w:r w:rsidRPr="00860A2D">
        <w:t>ruṣā</w:t>
      </w:r>
      <w:r w:rsidRPr="005E7FCA">
        <w:rPr>
          <w:lang w:val="fr-CA"/>
        </w:rPr>
        <w:t xml:space="preserve"> mithyā-krodhena a</w:t>
      </w:r>
      <w:r w:rsidRPr="00860A2D">
        <w:t>rāl</w:t>
      </w:r>
      <w:r w:rsidRPr="005E7FCA">
        <w:rPr>
          <w:lang w:val="fr-CA"/>
        </w:rPr>
        <w:t xml:space="preserve">e vakre cale ca akṣiṇī tathā-bhūtā | </w:t>
      </w:r>
      <w:r w:rsidRPr="00860A2D">
        <w:t>cillī-</w:t>
      </w:r>
      <w:r w:rsidRPr="005E7FCA">
        <w:rPr>
          <w:lang w:val="fr-CA"/>
        </w:rPr>
        <w:t xml:space="preserve">latā bhrū-latā ca yasyāṁ kriyāyām, </w:t>
      </w:r>
      <w:r w:rsidRPr="00860A2D">
        <w:t>samudyat-smit</w:t>
      </w:r>
      <w:r w:rsidRPr="005E7FCA">
        <w:rPr>
          <w:lang w:val="fr-CA"/>
        </w:rPr>
        <w:t>en</w:t>
      </w:r>
      <w:r w:rsidRPr="00860A2D">
        <w:t>a</w:t>
      </w:r>
      <w:r w:rsidRPr="005E7FCA">
        <w:rPr>
          <w:lang w:val="fr-CA"/>
        </w:rPr>
        <w:t xml:space="preserve"> </w:t>
      </w:r>
      <w:r w:rsidRPr="00860A2D">
        <w:t>garvit</w:t>
      </w:r>
      <w:r w:rsidRPr="005E7FCA">
        <w:rPr>
          <w:lang w:val="fr-CA"/>
        </w:rPr>
        <w:t>am ā</w:t>
      </w:r>
      <w:r w:rsidRPr="00860A2D">
        <w:t>sya</w:t>
      </w:r>
      <w:r w:rsidRPr="005E7FCA">
        <w:rPr>
          <w:lang w:val="fr-CA"/>
        </w:rPr>
        <w:t>ṁ yasyām,</w:t>
      </w:r>
      <w:r w:rsidRPr="00860A2D">
        <w:t xml:space="preserve"> sāṭopa</w:t>
      </w:r>
      <w:r w:rsidRPr="005E7FCA">
        <w:rPr>
          <w:lang w:val="fr-CA"/>
        </w:rPr>
        <w:t xml:space="preserve">s </w:t>
      </w:r>
      <w:r w:rsidRPr="00860A2D">
        <w:t>tarja</w:t>
      </w:r>
      <w:r w:rsidRPr="005E7FCA">
        <w:rPr>
          <w:lang w:val="fr-CA"/>
        </w:rPr>
        <w:t xml:space="preserve">nas </w:t>
      </w:r>
      <w:r w:rsidRPr="00860A2D">
        <w:t>tarja</w:t>
      </w:r>
      <w:r w:rsidRPr="005E7FCA">
        <w:rPr>
          <w:lang w:val="fr-CA"/>
        </w:rPr>
        <w:t xml:space="preserve">naṁ yasyām, tad yathā syāt tathā </w:t>
      </w:r>
      <w:r w:rsidRPr="00860A2D">
        <w:t>hareḥ puras tāvad tūrṇa</w:t>
      </w:r>
      <w:r>
        <w:t>m u</w:t>
      </w:r>
      <w:r w:rsidRPr="00860A2D">
        <w:t>petya</w:t>
      </w:r>
      <w:r w:rsidRPr="005E7FCA">
        <w:rPr>
          <w:lang w:val="fr-CA"/>
        </w:rPr>
        <w:t xml:space="preserve"> </w:t>
      </w:r>
      <w:r w:rsidRPr="00860A2D">
        <w:t>lalitā</w:t>
      </w:r>
      <w:r w:rsidRPr="005E7FCA">
        <w:rPr>
          <w:lang w:val="fr-CA"/>
        </w:rPr>
        <w:t xml:space="preserve"> </w:t>
      </w:r>
      <w:r w:rsidRPr="00860A2D">
        <w:t>ta</w:t>
      </w:r>
      <w:r>
        <w:t xml:space="preserve">ṁ </w:t>
      </w:r>
      <w:r w:rsidRPr="005E7FCA">
        <w:rPr>
          <w:lang w:val="fr-CA"/>
        </w:rPr>
        <w:t xml:space="preserve">kṛṣṇam avadat </w:t>
      </w:r>
      <w:r w:rsidRPr="00860A2D">
        <w:t>||59||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parāṅganā-saṅgama</w:t>
      </w:r>
      <w:r>
        <w:t>-</w:t>
      </w:r>
      <w:r w:rsidRPr="00860A2D">
        <w:t>pūta-mūrte</w:t>
      </w:r>
    </w:p>
    <w:p w:rsidR="004239AA" w:rsidRPr="00860A2D" w:rsidRDefault="004239AA" w:rsidP="007B2359">
      <w:pPr>
        <w:pStyle w:val="Versequote0"/>
      </w:pPr>
      <w:r w:rsidRPr="00860A2D">
        <w:t>satī-vrata-dhvaṁsana yāhi yāhi |</w:t>
      </w:r>
    </w:p>
    <w:p w:rsidR="004239AA" w:rsidRPr="00860A2D" w:rsidRDefault="004239AA" w:rsidP="007B2359">
      <w:pPr>
        <w:pStyle w:val="Versequote0"/>
      </w:pPr>
      <w:r w:rsidRPr="00860A2D">
        <w:t>snātāṁ pavitrāṁ ravi-pūjanārthaṁ</w:t>
      </w:r>
    </w:p>
    <w:p w:rsidR="004239AA" w:rsidRPr="00860A2D" w:rsidRDefault="004239AA" w:rsidP="007B2359">
      <w:pPr>
        <w:pStyle w:val="Versequote0"/>
      </w:pPr>
      <w:r w:rsidRPr="00860A2D">
        <w:t xml:space="preserve">spṛṣṭvā </w:t>
      </w:r>
      <w:r>
        <w:t>c</w:t>
      </w:r>
      <w:r w:rsidRPr="00860A2D">
        <w:t>chaloktyā kuru māpavitrā</w:t>
      </w:r>
      <w:r>
        <w:t>m |</w:t>
      </w:r>
      <w:r w:rsidRPr="00860A2D">
        <w:t>|60||</w:t>
      </w:r>
    </w:p>
    <w:p w:rsidR="004239AA" w:rsidRPr="00B6362D" w:rsidRDefault="004239AA" w:rsidP="007B2359">
      <w:pPr>
        <w:rPr>
          <w:lang w:val="fr-CA"/>
        </w:rPr>
      </w:pPr>
    </w:p>
    <w:p w:rsidR="004239AA" w:rsidRPr="00860A2D" w:rsidRDefault="004239AA" w:rsidP="007B2359">
      <w:r w:rsidRPr="00860A2D">
        <w:t>parāṅganā</w:t>
      </w:r>
      <w:r w:rsidRPr="00B6362D">
        <w:rPr>
          <w:lang w:val="fr-CA"/>
        </w:rPr>
        <w:t>y</w:t>
      </w:r>
      <w:r>
        <w:rPr>
          <w:lang w:val="fr-CA"/>
        </w:rPr>
        <w:t xml:space="preserve">āḥ </w:t>
      </w:r>
      <w:r w:rsidRPr="00860A2D">
        <w:t>saṅgam</w:t>
      </w:r>
      <w:r w:rsidRPr="00B6362D">
        <w:rPr>
          <w:lang w:val="fr-CA"/>
        </w:rPr>
        <w:t>ena</w:t>
      </w:r>
      <w:r w:rsidRPr="00860A2D">
        <w:t xml:space="preserve"> pūt</w:t>
      </w:r>
      <w:r w:rsidRPr="00B6362D">
        <w:rPr>
          <w:lang w:val="fr-CA"/>
        </w:rPr>
        <w:t>ā</w:t>
      </w:r>
      <w:r>
        <w:rPr>
          <w:rStyle w:val="FootnoteReference"/>
          <w:rFonts w:cs="Balaram"/>
          <w:lang w:val="fr-CA"/>
        </w:rPr>
        <w:footnoteReference w:id="9"/>
      </w:r>
      <w:r w:rsidRPr="00B6362D">
        <w:rPr>
          <w:lang w:val="fr-CA"/>
        </w:rPr>
        <w:t xml:space="preserve"> </w:t>
      </w:r>
      <w:r w:rsidRPr="00860A2D">
        <w:t>mūrt</w:t>
      </w:r>
      <w:r w:rsidRPr="00B6362D">
        <w:rPr>
          <w:lang w:val="fr-CA"/>
        </w:rPr>
        <w:t>ir y</w:t>
      </w:r>
      <w:r>
        <w:rPr>
          <w:lang w:val="fr-CA"/>
        </w:rPr>
        <w:t>asya</w:t>
      </w:r>
      <w:r w:rsidRPr="00B6362D">
        <w:rPr>
          <w:lang w:val="fr-CA"/>
        </w:rPr>
        <w:t xml:space="preserve"> he </w:t>
      </w:r>
      <w:r>
        <w:rPr>
          <w:lang w:val="fr-CA"/>
        </w:rPr>
        <w:t>tādṛś</w:t>
      </w:r>
      <w:r w:rsidRPr="00B6362D">
        <w:rPr>
          <w:lang w:val="fr-CA"/>
        </w:rPr>
        <w:t>a !</w:t>
      </w:r>
      <w:r>
        <w:rPr>
          <w:lang w:val="fr-CA"/>
        </w:rPr>
        <w:t xml:space="preserve"> he </w:t>
      </w:r>
      <w:r w:rsidRPr="00860A2D">
        <w:t xml:space="preserve">satī-vrata-dhvaṁsana </w:t>
      </w:r>
      <w:r w:rsidRPr="00B6362D">
        <w:rPr>
          <w:lang w:val="fr-CA"/>
        </w:rPr>
        <w:t xml:space="preserve">! </w:t>
      </w:r>
      <w:r w:rsidRPr="00860A2D">
        <w:t>yāhi yāhi |</w:t>
      </w:r>
      <w:r w:rsidRPr="00B6362D">
        <w:rPr>
          <w:lang w:val="fr-CA"/>
        </w:rPr>
        <w:t xml:space="preserve"> </w:t>
      </w:r>
      <w:r>
        <w:t>ravi-pūj</w:t>
      </w:r>
      <w:r w:rsidRPr="00860A2D">
        <w:t>ārthaṁ</w:t>
      </w:r>
      <w:r w:rsidRPr="00B6362D">
        <w:rPr>
          <w:lang w:val="fr-CA"/>
        </w:rPr>
        <w:t xml:space="preserve"> </w:t>
      </w:r>
      <w:r w:rsidRPr="00860A2D">
        <w:t>snātā</w:t>
      </w:r>
      <w:r>
        <w:t>m a</w:t>
      </w:r>
      <w:r>
        <w:rPr>
          <w:lang w:val="fr-CA"/>
        </w:rPr>
        <w:t>ta eva</w:t>
      </w:r>
      <w:r w:rsidRPr="00B6362D">
        <w:rPr>
          <w:lang w:val="fr-CA"/>
        </w:rPr>
        <w:t xml:space="preserve"> </w:t>
      </w:r>
      <w:r w:rsidRPr="00860A2D">
        <w:t xml:space="preserve">pavitrāṁ chaloktyā </w:t>
      </w:r>
      <w:r w:rsidRPr="00B6362D">
        <w:rPr>
          <w:lang w:val="fr-CA"/>
        </w:rPr>
        <w:t>sp</w:t>
      </w:r>
      <w:r>
        <w:rPr>
          <w:lang w:val="fr-CA"/>
        </w:rPr>
        <w:t>ṛṣṭvā a</w:t>
      </w:r>
      <w:r w:rsidRPr="00860A2D">
        <w:t>pavitrā</w:t>
      </w:r>
      <w:r>
        <w:t xml:space="preserve">ṁ </w:t>
      </w:r>
      <w:r w:rsidRPr="00860A2D">
        <w:t>mā</w:t>
      </w:r>
      <w:r w:rsidRPr="00B6362D">
        <w:rPr>
          <w:lang w:val="fr-CA"/>
        </w:rPr>
        <w:t xml:space="preserve"> </w:t>
      </w:r>
      <w:r w:rsidRPr="00860A2D">
        <w:t>kuru</w:t>
      </w:r>
      <w:r>
        <w:rPr>
          <w:lang w:val="fr-CA"/>
        </w:rPr>
        <w:t>,</w:t>
      </w:r>
      <w:r w:rsidRPr="00B6362D">
        <w:rPr>
          <w:lang w:val="fr-CA"/>
        </w:rPr>
        <w:t xml:space="preserve"> </w:t>
      </w:r>
      <w:r>
        <w:rPr>
          <w:lang w:val="fr-CA"/>
        </w:rPr>
        <w:t xml:space="preserve">imām ity ūhyam | </w:t>
      </w:r>
      <w:r w:rsidRPr="00B6362D">
        <w:rPr>
          <w:lang w:val="fr-CA"/>
        </w:rPr>
        <w:t xml:space="preserve">śleṣa-pakṣe—he satī-vrata-dhvaṁsa tvaṁ na yāhi, mā yāhi, na yāhi na yāhīty arthaḥ | </w:t>
      </w:r>
      <w:r>
        <w:rPr>
          <w:lang w:val="fr-CA"/>
        </w:rPr>
        <w:t xml:space="preserve">rave ravivan netrayoḥ prakāśakatvād ānandakatvād ravi-rūpasya tava pūjanārthaṁ satkārārthaṁ snātāṁ pavitrāṁ spṛṣṭvā pavitrāṁ kuru | snānena iyaṁ pavitrāsti, tava sparśenātipavitrāṁ bhaviṣyatīti bhāvaḥ </w:t>
      </w:r>
      <w:r w:rsidRPr="00860A2D">
        <w:t>||60||</w:t>
      </w:r>
    </w:p>
    <w:p w:rsidR="004239AA" w:rsidRPr="00B6362D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unmāditaḥ svādhara-pāyanair yayā</w:t>
      </w:r>
    </w:p>
    <w:p w:rsidR="004239AA" w:rsidRPr="00860A2D" w:rsidRDefault="004239AA" w:rsidP="007B2359">
      <w:pPr>
        <w:pStyle w:val="Versequote0"/>
      </w:pPr>
      <w:r w:rsidRPr="00860A2D">
        <w:t>tvaṁ dhṛṣṭayāsīḥ sumanaḥ-sarovare |</w:t>
      </w:r>
    </w:p>
    <w:p w:rsidR="004239AA" w:rsidRPr="00860A2D" w:rsidRDefault="004239AA" w:rsidP="007B2359">
      <w:pPr>
        <w:pStyle w:val="Versequote0"/>
      </w:pPr>
      <w:r w:rsidRPr="00860A2D">
        <w:t>vaṁśī tayā te śaṭha śaibyayā hṛtā</w:t>
      </w:r>
    </w:p>
    <w:p w:rsidR="004239AA" w:rsidRPr="00860A2D" w:rsidRDefault="004239AA" w:rsidP="007B2359">
      <w:pPr>
        <w:pStyle w:val="Versequote0"/>
      </w:pPr>
      <w:r w:rsidRPr="00860A2D">
        <w:t>na manyase cet tulasīha sākṣiṇī ||61||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r w:rsidRPr="00860A2D">
        <w:t>yayā</w:t>
      </w:r>
      <w:r w:rsidRPr="005E7FCA">
        <w:rPr>
          <w:lang w:val="fr-CA"/>
        </w:rPr>
        <w:t xml:space="preserve"> </w:t>
      </w:r>
      <w:r w:rsidRPr="00860A2D">
        <w:t>dhṛṣṭayā</w:t>
      </w:r>
      <w:r w:rsidRPr="005E7FCA">
        <w:rPr>
          <w:lang w:val="fr-CA"/>
        </w:rPr>
        <w:t xml:space="preserve"> </w:t>
      </w:r>
      <w:r w:rsidRPr="00860A2D">
        <w:t>śaibyayā svādhara-pāyanair unmādita</w:t>
      </w:r>
      <w:r w:rsidRPr="005E7FCA">
        <w:rPr>
          <w:lang w:val="fr-CA"/>
        </w:rPr>
        <w:t>s</w:t>
      </w:r>
      <w:r w:rsidRPr="00860A2D">
        <w:t xml:space="preserve"> tva</w:t>
      </w:r>
      <w:r>
        <w:t>m ā</w:t>
      </w:r>
      <w:r w:rsidRPr="00860A2D">
        <w:t>sī</w:t>
      </w:r>
      <w:r w:rsidRPr="005E7FCA">
        <w:rPr>
          <w:lang w:val="fr-CA"/>
        </w:rPr>
        <w:t>r abhūḥ | ku</w:t>
      </w:r>
      <w:r w:rsidRPr="00860A2D">
        <w:t>suma-sarovare tayā śaibyayā te vaṁśī hṛtā</w:t>
      </w:r>
      <w:r w:rsidRPr="005E7FCA">
        <w:rPr>
          <w:lang w:val="fr-CA"/>
        </w:rPr>
        <w:t xml:space="preserve"> </w:t>
      </w:r>
      <w:r w:rsidRPr="00860A2D">
        <w:t xml:space="preserve">cet na manyase </w:t>
      </w:r>
      <w:r w:rsidRPr="005E7FCA">
        <w:rPr>
          <w:lang w:val="fr-CA"/>
        </w:rPr>
        <w:t xml:space="preserve">iha viṣaye </w:t>
      </w:r>
      <w:r w:rsidRPr="00860A2D">
        <w:t>tulasī</w:t>
      </w:r>
      <w:r w:rsidRPr="005E7FCA">
        <w:rPr>
          <w:lang w:val="fr-CA"/>
        </w:rPr>
        <w:t xml:space="preserve"> </w:t>
      </w:r>
      <w:r w:rsidRPr="00860A2D">
        <w:t xml:space="preserve">sākṣiṇī </w:t>
      </w:r>
      <w:r w:rsidRPr="005E7FCA">
        <w:rPr>
          <w:lang w:val="fr-CA"/>
        </w:rPr>
        <w:t xml:space="preserve">pṛcchatām iti śeṣaḥ </w:t>
      </w:r>
      <w:r w:rsidRPr="00860A2D">
        <w:t>||61||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khalaḥ karoti durvṛttaṁ nūnaṁ phalati sādhuṣu |</w:t>
      </w:r>
    </w:p>
    <w:p w:rsidR="004239AA" w:rsidRPr="00860A2D" w:rsidRDefault="004239AA" w:rsidP="007B2359">
      <w:pPr>
        <w:pStyle w:val="Versequote0"/>
      </w:pPr>
      <w:r w:rsidRPr="00860A2D">
        <w:t>śaibyayā hriyate vaṁśī sādhvī rādhā tu dūṣyate ||62||</w:t>
      </w:r>
    </w:p>
    <w:p w:rsidR="004239AA" w:rsidRPr="00C80A34" w:rsidRDefault="004239AA" w:rsidP="007B2359">
      <w:pPr>
        <w:rPr>
          <w:i/>
          <w:iCs/>
          <w:lang w:val="fr-CA"/>
        </w:rPr>
      </w:pPr>
      <w:r w:rsidRPr="005E7FCA">
        <w:rPr>
          <w:rFonts w:eastAsia="MS Minchofalt"/>
          <w:i/>
          <w:iCs/>
          <w:lang w:val="fr-CA"/>
        </w:rPr>
        <w:t>spaṣṭam.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tayā dṛśaḥ preraṇayā nidiṣṭāṁ</w:t>
      </w:r>
    </w:p>
    <w:p w:rsidR="004239AA" w:rsidRPr="00860A2D" w:rsidRDefault="004239AA" w:rsidP="007B2359">
      <w:pPr>
        <w:pStyle w:val="Versequote0"/>
      </w:pPr>
      <w:r w:rsidRPr="00860A2D">
        <w:t>kṛṣṇe yiyāsau tulasī</w:t>
      </w:r>
      <w:r>
        <w:t>m a</w:t>
      </w:r>
      <w:r w:rsidRPr="00860A2D">
        <w:t>bhīṣṭā</w:t>
      </w:r>
      <w:r>
        <w:t>m |</w:t>
      </w:r>
    </w:p>
    <w:p w:rsidR="004239AA" w:rsidRPr="00860A2D" w:rsidRDefault="004239AA" w:rsidP="007B2359">
      <w:pPr>
        <w:pStyle w:val="Versequote0"/>
      </w:pPr>
      <w:r w:rsidRPr="00860A2D">
        <w:t>rādhāpayātā dayitoparodhāt</w:t>
      </w:r>
    </w:p>
    <w:p w:rsidR="004239AA" w:rsidRPr="00860A2D" w:rsidRDefault="004239AA" w:rsidP="007B2359">
      <w:pPr>
        <w:pStyle w:val="Versequote0"/>
      </w:pPr>
      <w:r w:rsidRPr="00860A2D">
        <w:t>saudhākarī mūrtir ivāmbuvāhāt ||63||</w:t>
      </w:r>
    </w:p>
    <w:p w:rsidR="004239AA" w:rsidRDefault="004239AA" w:rsidP="007B2359">
      <w:pPr>
        <w:rPr>
          <w:lang w:val="fr-CA"/>
        </w:rPr>
      </w:pPr>
    </w:p>
    <w:p w:rsidR="004239AA" w:rsidRPr="00AC4141" w:rsidRDefault="004239AA" w:rsidP="007B2359">
      <w:pPr>
        <w:rPr>
          <w:lang w:val="fr-CA"/>
        </w:rPr>
      </w:pPr>
      <w:r w:rsidRPr="00860A2D">
        <w:t xml:space="preserve">tayā </w:t>
      </w:r>
      <w:r>
        <w:rPr>
          <w:lang w:val="fr-CA"/>
        </w:rPr>
        <w:t xml:space="preserve">lalitayā </w:t>
      </w:r>
      <w:r w:rsidRPr="00860A2D">
        <w:t>dṛśaḥ preraṇayā nidiṣṭāṁ</w:t>
      </w:r>
      <w:r>
        <w:rPr>
          <w:lang w:val="fr-CA"/>
        </w:rPr>
        <w:t xml:space="preserve"> vaṁśyām astīti iṅgiteritāṁ tato vaṁśī-lābhārtham, svataś cā</w:t>
      </w:r>
      <w:r w:rsidRPr="00860A2D">
        <w:t>b</w:t>
      </w:r>
      <w:r>
        <w:t xml:space="preserve">hīṣṭāṁ </w:t>
      </w:r>
      <w:r w:rsidRPr="00860A2D">
        <w:t>tulasī</w:t>
      </w:r>
      <w:r>
        <w:rPr>
          <w:lang w:val="fr-CA"/>
        </w:rPr>
        <w:t xml:space="preserve">ṁ </w:t>
      </w:r>
      <w:r w:rsidRPr="00860A2D">
        <w:t xml:space="preserve">kṛṣṇe yiyāsau </w:t>
      </w:r>
      <w:r>
        <w:rPr>
          <w:lang w:val="fr-CA"/>
        </w:rPr>
        <w:t xml:space="preserve">yātum icchati sati </w:t>
      </w:r>
      <w:r w:rsidRPr="00860A2D">
        <w:t>dayit</w:t>
      </w:r>
      <w:r>
        <w:rPr>
          <w:lang w:val="fr-CA"/>
        </w:rPr>
        <w:t>asya tasya kṛṣṇasya u</w:t>
      </w:r>
      <w:r w:rsidRPr="00860A2D">
        <w:t>parodhāt</w:t>
      </w:r>
      <w:r>
        <w:rPr>
          <w:lang w:val="fr-CA"/>
        </w:rPr>
        <w:t xml:space="preserve"> kroḍāt </w:t>
      </w:r>
      <w:r w:rsidRPr="00860A2D">
        <w:t>rādhā</w:t>
      </w:r>
      <w:r>
        <w:rPr>
          <w:lang w:val="fr-CA"/>
        </w:rPr>
        <w:t xml:space="preserve"> a</w:t>
      </w:r>
      <w:r w:rsidRPr="00860A2D">
        <w:t xml:space="preserve">payātā </w:t>
      </w:r>
      <w:r>
        <w:rPr>
          <w:lang w:val="fr-CA"/>
        </w:rPr>
        <w:t xml:space="preserve">apagatābhūt </w:t>
      </w:r>
      <w:r w:rsidRPr="00AC4141">
        <w:rPr>
          <w:lang w:val="fr-CA"/>
        </w:rPr>
        <w:t>| tatropamā—a</w:t>
      </w:r>
      <w:r w:rsidRPr="00860A2D">
        <w:t xml:space="preserve">mbuvāhāt </w:t>
      </w:r>
      <w:r w:rsidRPr="00AC4141">
        <w:rPr>
          <w:lang w:val="fr-CA"/>
        </w:rPr>
        <w:t xml:space="preserve">meghāt </w:t>
      </w:r>
      <w:r w:rsidRPr="00860A2D">
        <w:t>saudhākarī mūrti</w:t>
      </w:r>
      <w:r w:rsidRPr="00ED0D4B">
        <w:rPr>
          <w:lang w:val="fr-CA"/>
        </w:rPr>
        <w:t xml:space="preserve">ś </w:t>
      </w:r>
      <w:r>
        <w:rPr>
          <w:lang w:val="fr-CA"/>
        </w:rPr>
        <w:t>candr</w:t>
      </w:r>
      <w:r w:rsidRPr="00ED0D4B">
        <w:rPr>
          <w:lang w:val="fr-CA"/>
        </w:rPr>
        <w:t>a iva</w:t>
      </w:r>
      <w:r w:rsidRPr="00860A2D">
        <w:t xml:space="preserve"> ||63||</w:t>
      </w:r>
    </w:p>
    <w:p w:rsidR="004239AA" w:rsidRPr="00AC4141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sāpīṅgitajñā laghu rūpa-mañjarī</w:t>
      </w:r>
      <w:r>
        <w:t>-</w:t>
      </w:r>
    </w:p>
    <w:p w:rsidR="004239AA" w:rsidRPr="00860A2D" w:rsidRDefault="004239AA" w:rsidP="007B2359">
      <w:pPr>
        <w:pStyle w:val="Versequote0"/>
      </w:pPr>
      <w:r w:rsidRPr="00860A2D">
        <w:t>kare’rpayitvā muralī</w:t>
      </w:r>
      <w:r>
        <w:t>m a</w:t>
      </w:r>
      <w:r w:rsidRPr="00860A2D">
        <w:t>tarkita</w:t>
      </w:r>
      <w:r>
        <w:t>m |</w:t>
      </w:r>
    </w:p>
    <w:p w:rsidR="004239AA" w:rsidRPr="00860A2D" w:rsidRDefault="004239AA" w:rsidP="007B2359">
      <w:pPr>
        <w:pStyle w:val="Versequote0"/>
      </w:pPr>
      <w:r w:rsidRPr="00860A2D">
        <w:t>tato’pasartuṁ vihitodyamāmunā</w:t>
      </w:r>
    </w:p>
    <w:p w:rsidR="004239AA" w:rsidRPr="00860A2D" w:rsidRDefault="004239AA" w:rsidP="007B2359">
      <w:pPr>
        <w:pStyle w:val="Versequote0"/>
      </w:pPr>
      <w:r w:rsidRPr="00860A2D">
        <w:t>balād gṛhītotpulakāsa kampitā ||64||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>sāpi tulasī iṅgita-jñā satī laghu śīghraṁ rūpa-mañjaryāḥ atarkitaṁ yathā syāt tathā muralīm arpayitvā tato gantuṁ vihitodyamāpi amunā kṛṣṇena gṛhītā satī utpulakā kampitā ca āsa babhūva ||64||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nidhāya kubjīkṛta-pāṇi-śākhā</w:t>
      </w:r>
    </w:p>
    <w:p w:rsidR="004239AA" w:rsidRPr="00860A2D" w:rsidRDefault="004239AA" w:rsidP="007B2359">
      <w:pPr>
        <w:pStyle w:val="Versequote0"/>
      </w:pPr>
      <w:r w:rsidRPr="00860A2D">
        <w:t>nijānane sābruvatātidīnā |</w:t>
      </w:r>
    </w:p>
    <w:p w:rsidR="004239AA" w:rsidRPr="00860A2D" w:rsidRDefault="004239AA" w:rsidP="007B2359">
      <w:pPr>
        <w:pStyle w:val="Versequote0"/>
      </w:pPr>
      <w:r w:rsidRPr="00860A2D">
        <w:t>hā hā kṛpālo tyaja mā</w:t>
      </w:r>
      <w:r>
        <w:t>m a</w:t>
      </w:r>
      <w:r w:rsidRPr="00860A2D">
        <w:t>yogyāṁ</w:t>
      </w:r>
    </w:p>
    <w:p w:rsidR="004239AA" w:rsidRPr="00860A2D" w:rsidRDefault="004239AA" w:rsidP="007B2359">
      <w:pPr>
        <w:pStyle w:val="Versequote0"/>
      </w:pPr>
      <w:r w:rsidRPr="00860A2D">
        <w:t>nirmañchanaṁ yāmi tavāsmi dāsī ||65||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r w:rsidRPr="005E7FCA">
        <w:rPr>
          <w:lang w:val="fr-CA"/>
        </w:rPr>
        <w:t xml:space="preserve">sā tulasī </w:t>
      </w:r>
      <w:r>
        <w:t>kubjīkṛt</w:t>
      </w:r>
      <w:r w:rsidRPr="005E7FCA">
        <w:rPr>
          <w:lang w:val="fr-CA"/>
        </w:rPr>
        <w:t xml:space="preserve">ā muṣṭī-kṛtā </w:t>
      </w:r>
      <w:r>
        <w:t>pāṇi-śākhā</w:t>
      </w:r>
      <w:r w:rsidRPr="005E7FCA">
        <w:rPr>
          <w:lang w:val="fr-CA"/>
        </w:rPr>
        <w:t xml:space="preserve"> aṅgulīr </w:t>
      </w:r>
      <w:r w:rsidRPr="00860A2D">
        <w:t xml:space="preserve">nijānane </w:t>
      </w:r>
      <w:r w:rsidRPr="005E7FCA">
        <w:rPr>
          <w:lang w:val="fr-CA"/>
        </w:rPr>
        <w:t xml:space="preserve">nija-mukhe </w:t>
      </w:r>
      <w:r>
        <w:t xml:space="preserve">nidhāya </w:t>
      </w:r>
      <w:r w:rsidRPr="005E7FCA">
        <w:rPr>
          <w:lang w:val="fr-CA"/>
        </w:rPr>
        <w:t>kṛtvā a</w:t>
      </w:r>
      <w:r w:rsidRPr="00860A2D">
        <w:t xml:space="preserve">tidīnā </w:t>
      </w:r>
      <w:r w:rsidRPr="005E7FCA">
        <w:rPr>
          <w:lang w:val="fr-CA"/>
        </w:rPr>
        <w:t>sati a</w:t>
      </w:r>
      <w:r w:rsidRPr="00860A2D">
        <w:t>bruvat</w:t>
      </w:r>
      <w:r w:rsidRPr="005E7FCA">
        <w:rPr>
          <w:lang w:val="fr-CA"/>
        </w:rPr>
        <w:t xml:space="preserve">a | brūñ vyaktāyāṁ vāci dhātuḥ | taudādike’pi laṅṅ ātmane padaika-vacanam | kiṁ vā kṛt kvipa evāntarvartitvād dhātor na guṇaḥ | bhūr ivācarati bhuvatīty ādi | anyas tu harayatīty ādi | brūñ ubhaya-paditvādātaḥ ātmane pade ta-pratyayaḥ | brūr ivācarad abravīd ity arthaḥ | kim abravīt ? tad āha—he </w:t>
      </w:r>
      <w:r w:rsidRPr="00860A2D">
        <w:t xml:space="preserve">kṛpālo </w:t>
      </w:r>
      <w:r w:rsidRPr="005E7FCA">
        <w:rPr>
          <w:lang w:val="fr-CA"/>
        </w:rPr>
        <w:t xml:space="preserve">! </w:t>
      </w:r>
      <w:r w:rsidRPr="00860A2D">
        <w:t>hā hā ayogyāṁ</w:t>
      </w:r>
      <w:r w:rsidRPr="005E7FCA">
        <w:rPr>
          <w:lang w:val="fr-CA"/>
        </w:rPr>
        <w:t xml:space="preserve"> </w:t>
      </w:r>
      <w:r w:rsidRPr="00860A2D">
        <w:t>mā</w:t>
      </w:r>
      <w:r>
        <w:t xml:space="preserve">ṁ </w:t>
      </w:r>
      <w:r w:rsidRPr="00860A2D">
        <w:t xml:space="preserve">tyaja </w:t>
      </w:r>
      <w:r w:rsidRPr="005E7FCA">
        <w:rPr>
          <w:lang w:val="fr-CA"/>
        </w:rPr>
        <w:t xml:space="preserve">| tava </w:t>
      </w:r>
      <w:r w:rsidRPr="00860A2D">
        <w:t xml:space="preserve">nirmañchanaṁ yāmi </w:t>
      </w:r>
      <w:r w:rsidRPr="005E7FCA">
        <w:rPr>
          <w:lang w:val="fr-CA"/>
        </w:rPr>
        <w:t xml:space="preserve">| ahaṁ </w:t>
      </w:r>
      <w:r w:rsidRPr="00860A2D">
        <w:t xml:space="preserve">dāsī </w:t>
      </w:r>
      <w:r w:rsidRPr="005E7FCA">
        <w:rPr>
          <w:lang w:val="fr-CA"/>
        </w:rPr>
        <w:t xml:space="preserve">asmi </w:t>
      </w:r>
      <w:r w:rsidRPr="00860A2D">
        <w:t>||65||</w:t>
      </w:r>
    </w:p>
    <w:p w:rsidR="004239AA" w:rsidRPr="0017615F" w:rsidRDefault="004239AA" w:rsidP="007B2359">
      <w:pPr>
        <w:rPr>
          <w:noProof w:val="0"/>
          <w:lang w:bidi="sa-IN"/>
        </w:rPr>
      </w:pPr>
    </w:p>
    <w:p w:rsidR="004239AA" w:rsidRPr="00860A2D" w:rsidRDefault="004239AA" w:rsidP="007B2359">
      <w:pPr>
        <w:pStyle w:val="Versequote0"/>
      </w:pPr>
      <w:r w:rsidRPr="00860A2D">
        <w:t>vaṁśī na mayy asti yad-artha</w:t>
      </w:r>
      <w:r>
        <w:t>m ā</w:t>
      </w:r>
      <w:r w:rsidRPr="00860A2D">
        <w:t>grahaḥ</w:t>
      </w:r>
    </w:p>
    <w:p w:rsidR="004239AA" w:rsidRPr="00860A2D" w:rsidRDefault="004239AA" w:rsidP="007B2359">
      <w:pPr>
        <w:pStyle w:val="Versequote0"/>
      </w:pPr>
      <w:r w:rsidRPr="00860A2D">
        <w:t>śaibyā-kare sādya mayaiva lokitā |</w:t>
      </w:r>
    </w:p>
    <w:p w:rsidR="004239AA" w:rsidRPr="00860A2D" w:rsidRDefault="004239AA" w:rsidP="007B2359">
      <w:pPr>
        <w:pStyle w:val="Versequote0"/>
      </w:pPr>
      <w:r w:rsidRPr="00860A2D">
        <w:t>ity ālapantī cala-dṛṣṭi-saṁjñayā</w:t>
      </w:r>
    </w:p>
    <w:p w:rsidR="004239AA" w:rsidRPr="00860A2D" w:rsidRDefault="004239AA" w:rsidP="007B2359">
      <w:pPr>
        <w:pStyle w:val="Versequote0"/>
      </w:pPr>
      <w:r w:rsidRPr="00860A2D">
        <w:t>sāsū</w:t>
      </w:r>
      <w:r>
        <w:t>ca</w:t>
      </w:r>
      <w:r w:rsidRPr="00860A2D">
        <w:t>yat taṁ prati rūpa-mañjarī</w:t>
      </w:r>
      <w:r>
        <w:t>m |</w:t>
      </w:r>
      <w:r w:rsidRPr="00860A2D">
        <w:t>|66||</w:t>
      </w:r>
    </w:p>
    <w:p w:rsidR="004239AA" w:rsidRPr="006A4BD7" w:rsidRDefault="004239AA" w:rsidP="007B2359">
      <w:pPr>
        <w:rPr>
          <w:lang w:val="fr-CA"/>
        </w:rPr>
      </w:pPr>
    </w:p>
    <w:p w:rsidR="004239AA" w:rsidRPr="006E6B84" w:rsidRDefault="004239AA" w:rsidP="007B2359">
      <w:pPr>
        <w:rPr>
          <w:lang w:val="fr-CA"/>
        </w:rPr>
      </w:pPr>
      <w:r w:rsidRPr="006E6B84">
        <w:rPr>
          <w:lang w:val="fr-CA"/>
        </w:rPr>
        <w:t>yad-arthaṁ tavāgrahaḥ sā vaṁśī mayi nāsti | sā tulasī taṁ kṛṣṇaṁ prati dṛṣṭyā rūpa-mañjarī</w:t>
      </w:r>
      <w:r>
        <w:rPr>
          <w:lang w:val="fr-CA"/>
        </w:rPr>
        <w:t>m a</w:t>
      </w:r>
      <w:r w:rsidRPr="006E6B84">
        <w:rPr>
          <w:lang w:val="fr-CA"/>
        </w:rPr>
        <w:t>sūcayat ||66||</w:t>
      </w:r>
    </w:p>
    <w:p w:rsidR="004239AA" w:rsidRPr="006E6B84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yāvad vihāya tulasīṁ madhusūdano’sau</w:t>
      </w:r>
    </w:p>
    <w:p w:rsidR="004239AA" w:rsidRPr="00860A2D" w:rsidRDefault="004239AA" w:rsidP="007B2359">
      <w:pPr>
        <w:pStyle w:val="Versequote0"/>
      </w:pPr>
      <w:r w:rsidRPr="00860A2D">
        <w:t>tāṁ mañjarīṁ vidita-veṇu-maranda-gandhā</w:t>
      </w:r>
      <w:r>
        <w:t>m |</w:t>
      </w:r>
    </w:p>
    <w:p w:rsidR="004239AA" w:rsidRPr="00860A2D" w:rsidRDefault="004239AA" w:rsidP="007B2359">
      <w:pPr>
        <w:pStyle w:val="Versequote0"/>
      </w:pPr>
      <w:r w:rsidRPr="00860A2D">
        <w:t>āyāti tāvad iya</w:t>
      </w:r>
      <w:r>
        <w:t>m i</w:t>
      </w:r>
      <w:r w:rsidRPr="00860A2D">
        <w:t>ṅgita-paṇḍitāśu vaṁśīṁ</w:t>
      </w:r>
    </w:p>
    <w:p w:rsidR="004239AA" w:rsidRPr="00860A2D" w:rsidRDefault="004239AA" w:rsidP="007B2359">
      <w:pPr>
        <w:pStyle w:val="Versequote0"/>
      </w:pPr>
      <w:r w:rsidRPr="00860A2D">
        <w:t>nidhāya lalitā</w:t>
      </w:r>
      <w:r>
        <w:t>m a</w:t>
      </w:r>
      <w:r w:rsidRPr="00860A2D">
        <w:t>nu sādhu tasthau ||67||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>madhusūdanaḥ kṛṣṇaḥ bhramaraś ca yāvat tulasīṁ vihāya, tāṁ mañjarīṁ vidito veṇu-rūpa-marandasya makarandasya gandho yasyāṁ tām āyāti tāvad iyaṁ rūpa-mañjarī lalitām anu lalitāyāṁ vaṁśīm āśu nidhāya sādhu yathā syāt tathā tasthau ||67||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kṛṣṇo’pi tāṁ tūrṇa</w:t>
      </w:r>
      <w:r>
        <w:t>m a</w:t>
      </w:r>
      <w:r w:rsidRPr="00860A2D">
        <w:t>lakṣitāgatiḥ</w:t>
      </w:r>
    </w:p>
    <w:p w:rsidR="004239AA" w:rsidRPr="00860A2D" w:rsidRDefault="004239AA" w:rsidP="007B2359">
      <w:pPr>
        <w:pStyle w:val="Versequote0"/>
      </w:pPr>
      <w:r w:rsidRPr="00860A2D">
        <w:t>sva-bāhu-pāśena nibaddhya satvaraḥ |</w:t>
      </w:r>
    </w:p>
    <w:p w:rsidR="004239AA" w:rsidRPr="00860A2D" w:rsidRDefault="004239AA" w:rsidP="007B2359">
      <w:pPr>
        <w:pStyle w:val="Versequote0"/>
      </w:pPr>
      <w:r w:rsidRPr="00860A2D">
        <w:t>vaṁśīṁ vicinvan kuca-paṭṭikāntare</w:t>
      </w:r>
    </w:p>
    <w:p w:rsidR="004239AA" w:rsidRPr="00860A2D" w:rsidRDefault="004239AA" w:rsidP="007B2359">
      <w:pPr>
        <w:pStyle w:val="Versequote0"/>
      </w:pPr>
      <w:r w:rsidRPr="00860A2D">
        <w:t>tā</w:t>
      </w:r>
      <w:r>
        <w:t>m ā</w:t>
      </w:r>
      <w:r w:rsidRPr="00860A2D">
        <w:t>ha sā taskari te kva gopitā ||68||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860A2D">
        <w:t>kṛṣṇ</w:t>
      </w:r>
      <w:r w:rsidRPr="005E7FCA">
        <w:rPr>
          <w:lang w:val="fr-CA"/>
        </w:rPr>
        <w:t xml:space="preserve">as </w:t>
      </w:r>
      <w:r w:rsidRPr="00860A2D">
        <w:t xml:space="preserve">tāṁ </w:t>
      </w:r>
      <w:r w:rsidRPr="005E7FCA">
        <w:rPr>
          <w:lang w:val="fr-CA"/>
        </w:rPr>
        <w:t xml:space="preserve">rūpa-mañjarīṁ </w:t>
      </w:r>
      <w:r w:rsidRPr="00860A2D">
        <w:t xml:space="preserve">sva-bāhu-pāśena nibaddhya satvaraḥ </w:t>
      </w:r>
      <w:r w:rsidRPr="005E7FCA">
        <w:rPr>
          <w:lang w:val="fr-CA"/>
        </w:rPr>
        <w:t xml:space="preserve">san </w:t>
      </w:r>
      <w:r w:rsidRPr="00860A2D">
        <w:t>kuca-paṭṭikāntare</w:t>
      </w:r>
      <w:r w:rsidRPr="005E7FCA">
        <w:rPr>
          <w:lang w:val="fr-CA"/>
        </w:rPr>
        <w:t xml:space="preserve"> </w:t>
      </w:r>
      <w:r w:rsidRPr="00860A2D">
        <w:t>vaṁśīṁ vicinvan tā</w:t>
      </w:r>
      <w:r>
        <w:t>m ā</w:t>
      </w:r>
      <w:r w:rsidRPr="00860A2D">
        <w:t xml:space="preserve">ha </w:t>
      </w:r>
      <w:r w:rsidRPr="005E7FCA">
        <w:rPr>
          <w:lang w:val="fr-CA"/>
        </w:rPr>
        <w:t xml:space="preserve">| he </w:t>
      </w:r>
      <w:r w:rsidRPr="00860A2D">
        <w:t xml:space="preserve">taskari </w:t>
      </w:r>
      <w:r w:rsidRPr="005E7FCA">
        <w:rPr>
          <w:lang w:val="fr-CA"/>
        </w:rPr>
        <w:t xml:space="preserve">! sā vaṁśī </w:t>
      </w:r>
      <w:r w:rsidRPr="00860A2D">
        <w:t xml:space="preserve">te </w:t>
      </w:r>
      <w:r w:rsidRPr="005E7FCA">
        <w:rPr>
          <w:lang w:val="fr-CA"/>
        </w:rPr>
        <w:t xml:space="preserve">tvayā </w:t>
      </w:r>
      <w:r w:rsidRPr="00860A2D">
        <w:t xml:space="preserve">kva gopitā </w:t>
      </w:r>
      <w:r w:rsidRPr="005E7FCA">
        <w:rPr>
          <w:lang w:val="fr-CA"/>
        </w:rPr>
        <w:t xml:space="preserve">? </w:t>
      </w:r>
      <w:r w:rsidRPr="00860A2D">
        <w:t>||68||</w:t>
      </w:r>
      <w:r w:rsidRPr="003667F2">
        <w:t xml:space="preserve"> 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sāpy abravīt taṁ vinivārayantī</w:t>
      </w:r>
    </w:p>
    <w:p w:rsidR="004239AA" w:rsidRPr="00860A2D" w:rsidRDefault="004239AA" w:rsidP="007B2359">
      <w:pPr>
        <w:pStyle w:val="Versequote0"/>
      </w:pPr>
      <w:r w:rsidRPr="00860A2D">
        <w:t>labdhaiva cauryāṁ mayi sādya vaṁśī |</w:t>
      </w:r>
    </w:p>
    <w:p w:rsidR="004239AA" w:rsidRPr="00860A2D" w:rsidRDefault="004239AA" w:rsidP="007B2359">
      <w:pPr>
        <w:pStyle w:val="Versequote0"/>
      </w:pPr>
      <w:r w:rsidRPr="00860A2D">
        <w:t>diṣṭyā bhavān pūrṇa-manoratho’bhūd</w:t>
      </w:r>
    </w:p>
    <w:p w:rsidR="004239AA" w:rsidRPr="00860A2D" w:rsidRDefault="004239AA" w:rsidP="007B2359">
      <w:pPr>
        <w:pStyle w:val="Versequote0"/>
      </w:pPr>
      <w:r w:rsidRPr="00860A2D">
        <w:t>gatvānayaivāhvaya gopa-nārīḥ ||69||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>sā rūpa-mañjarī taṁ kṛṣṇaṁ vinivārayantī satī abravīt | cauryāṁ mayi sā vaṁśī labdhaiva, arthāt na lapsyata eva | diṣṭyā bhāgyenādya bhavān kuca-paṭṭikāntare hasta-dānāliṅganena pūrṇa-manoratho’bhūt | atha tvaṁ gatvā anayā vaṁśyā eva gopa-nārīr āhvaya ||69||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nijābhimarśena parāṅganā-tateḥ</w:t>
      </w:r>
    </w:p>
    <w:p w:rsidR="004239AA" w:rsidRPr="00860A2D" w:rsidRDefault="004239AA" w:rsidP="007B2359">
      <w:pPr>
        <w:pStyle w:val="Versequote0"/>
      </w:pPr>
      <w:r w:rsidRPr="00860A2D">
        <w:t>satī-vrata</w:t>
      </w:r>
      <w:r>
        <w:t>ṁ</w:t>
      </w:r>
      <w:r w:rsidRPr="00860A2D">
        <w:t xml:space="preserve"> dūṣayituṁ tva</w:t>
      </w:r>
      <w:r>
        <w:t>m u</w:t>
      </w:r>
      <w:r w:rsidRPr="00860A2D">
        <w:t>tsukaḥ |</w:t>
      </w:r>
    </w:p>
    <w:p w:rsidR="004239AA" w:rsidRPr="00860A2D" w:rsidRDefault="004239AA" w:rsidP="007B2359">
      <w:pPr>
        <w:pStyle w:val="Versequote0"/>
      </w:pPr>
      <w:r w:rsidRPr="00860A2D">
        <w:t>svayaṁ vinihnutya kuto’pi vaṁśikāṁ</w:t>
      </w:r>
    </w:p>
    <w:p w:rsidR="004239AA" w:rsidRPr="00860A2D" w:rsidRDefault="004239AA" w:rsidP="007B2359">
      <w:pPr>
        <w:pStyle w:val="Versequote0"/>
      </w:pPr>
      <w:r w:rsidRPr="00860A2D">
        <w:t>tan</w:t>
      </w:r>
      <w:r>
        <w:t>-</w:t>
      </w:r>
      <w:r w:rsidRPr="00860A2D">
        <w:t>mārgaṇa-vyāja</w:t>
      </w:r>
      <w:r>
        <w:t>m u</w:t>
      </w:r>
      <w:r w:rsidRPr="00860A2D">
        <w:t>pāśrito’dhunā ||70||</w:t>
      </w:r>
    </w:p>
    <w:p w:rsidR="004239AA" w:rsidRDefault="004239AA" w:rsidP="007B2359"/>
    <w:p w:rsidR="004239AA" w:rsidRPr="00860A2D" w:rsidRDefault="004239AA" w:rsidP="007B2359">
      <w:r w:rsidRPr="00860A2D">
        <w:t xml:space="preserve">nijābhimarśena </w:t>
      </w:r>
      <w:r>
        <w:t>sva-svāliṅganena para-strī-</w:t>
      </w:r>
      <w:r w:rsidRPr="00860A2D">
        <w:t>tateḥ</w:t>
      </w:r>
      <w:r w:rsidRPr="00CE6F91">
        <w:rPr>
          <w:lang w:val="fr-CA"/>
        </w:rPr>
        <w:t xml:space="preserve"> </w:t>
      </w:r>
      <w:r w:rsidRPr="00860A2D">
        <w:t>satī-vrata</w:t>
      </w:r>
      <w:r>
        <w:t>ṁ</w:t>
      </w:r>
      <w:r w:rsidRPr="00860A2D">
        <w:t xml:space="preserve"> dūṣayituṁ </w:t>
      </w:r>
      <w:r>
        <w:t xml:space="preserve">svayaṁ kutrāpi vaṁśīṁ </w:t>
      </w:r>
      <w:r w:rsidRPr="00860A2D">
        <w:t xml:space="preserve">vinihnutya </w:t>
      </w:r>
      <w:r>
        <w:t xml:space="preserve">saṅgopya tasyā vaṁśyā anveṣaṇa-cchalam upāśritaḥ </w:t>
      </w:r>
      <w:r w:rsidRPr="00860A2D">
        <w:t>||70||</w:t>
      </w:r>
    </w:p>
    <w:p w:rsidR="004239AA" w:rsidRPr="00860A2D" w:rsidRDefault="004239AA" w:rsidP="007B2359">
      <w:pPr>
        <w:pStyle w:val="Versequote0"/>
        <w:rPr>
          <w:noProof w:val="0"/>
          <w:lang w:bidi="sa-IN"/>
        </w:rPr>
      </w:pPr>
    </w:p>
    <w:p w:rsidR="004239AA" w:rsidRPr="00860A2D" w:rsidRDefault="004239AA" w:rsidP="007B2359">
      <w:pPr>
        <w:pStyle w:val="Versequote0"/>
      </w:pPr>
      <w:r w:rsidRPr="00860A2D">
        <w:t>tato dṛśāsmai lalitāṁ pradarśya sā</w:t>
      </w:r>
    </w:p>
    <w:p w:rsidR="004239AA" w:rsidRPr="00860A2D" w:rsidRDefault="004239AA" w:rsidP="007B2359">
      <w:pPr>
        <w:pStyle w:val="Versequote0"/>
      </w:pPr>
      <w:r w:rsidRPr="00860A2D">
        <w:t>tad</w:t>
      </w:r>
      <w:r>
        <w:t>-</w:t>
      </w:r>
      <w:r w:rsidRPr="00860A2D">
        <w:t>bāhu-bandhāc chitilād vinirgatā |</w:t>
      </w:r>
    </w:p>
    <w:p w:rsidR="004239AA" w:rsidRPr="00860A2D" w:rsidRDefault="004239AA" w:rsidP="007B2359">
      <w:pPr>
        <w:pStyle w:val="Versequote0"/>
      </w:pPr>
      <w:r w:rsidRPr="00860A2D">
        <w:t xml:space="preserve">kṛṣṇo’pi sa svāgati-śaṅkayā rahas </w:t>
      </w:r>
    </w:p>
    <w:p w:rsidR="004239AA" w:rsidRPr="00860A2D" w:rsidRDefault="004239AA" w:rsidP="007B2359">
      <w:pPr>
        <w:pStyle w:val="Versequote0"/>
      </w:pPr>
      <w:r w:rsidRPr="00860A2D">
        <w:t>tāṁ kundavally-arpita-vaṁśikāṁ yayau ||71||</w:t>
      </w:r>
    </w:p>
    <w:p w:rsidR="004239AA" w:rsidRPr="001C0503" w:rsidRDefault="004239AA" w:rsidP="007B2359">
      <w:pPr>
        <w:rPr>
          <w:lang w:val="fr-CA"/>
        </w:rPr>
      </w:pPr>
    </w:p>
    <w:p w:rsidR="004239AA" w:rsidRPr="00860A2D" w:rsidRDefault="004239AA" w:rsidP="007B2359">
      <w:r w:rsidRPr="005E7FCA">
        <w:rPr>
          <w:lang w:val="fr-CA"/>
        </w:rPr>
        <w:t xml:space="preserve">sā rūpa-mañjarī dṛśāsmai kṛṣṇāya lalitāṁ pradarśya tasya kṛṣṇasya bāhu-bandhān nirgatābhūd iti śeṣaḥ | kīdṛśīm ? svasyāṁ kṛṣṇasyāgati-śaṅkayā raha ekānte </w:t>
      </w:r>
      <w:r w:rsidRPr="00860A2D">
        <w:t>kundavally</w:t>
      </w:r>
      <w:r w:rsidRPr="005E7FCA">
        <w:rPr>
          <w:lang w:val="fr-CA"/>
        </w:rPr>
        <w:t>ām a</w:t>
      </w:r>
      <w:r w:rsidRPr="00860A2D">
        <w:t>rpit</w:t>
      </w:r>
      <w:r w:rsidRPr="005E7FCA">
        <w:rPr>
          <w:lang w:val="fr-CA"/>
        </w:rPr>
        <w:t xml:space="preserve">ā </w:t>
      </w:r>
      <w:r>
        <w:t>vaṁśikā</w:t>
      </w:r>
      <w:r w:rsidRPr="00860A2D">
        <w:t xml:space="preserve"> yay</w:t>
      </w:r>
      <w:r w:rsidRPr="005E7FCA">
        <w:rPr>
          <w:lang w:val="fr-CA"/>
        </w:rPr>
        <w:t>ā tām | sa kṛṣṇo’pi tāṁ lalitāṁ yay</w:t>
      </w:r>
      <w:r w:rsidRPr="00860A2D">
        <w:t>au ||71||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 xml:space="preserve">upāgataṁ taṁ lalitāha kopanā </w:t>
      </w:r>
    </w:p>
    <w:p w:rsidR="004239AA" w:rsidRPr="00860A2D" w:rsidRDefault="004239AA" w:rsidP="007B2359">
      <w:pPr>
        <w:pStyle w:val="Versequote0"/>
      </w:pPr>
      <w:r w:rsidRPr="00860A2D">
        <w:t>huṁ dūratas tiṣṭha kim-artha</w:t>
      </w:r>
      <w:r>
        <w:t>m ā</w:t>
      </w:r>
      <w:r w:rsidRPr="00860A2D">
        <w:t>gataḥ |</w:t>
      </w:r>
    </w:p>
    <w:p w:rsidR="004239AA" w:rsidRPr="00860A2D" w:rsidRDefault="004239AA" w:rsidP="007B2359">
      <w:pPr>
        <w:pStyle w:val="Versequote0"/>
      </w:pPr>
      <w:r w:rsidRPr="00860A2D">
        <w:t>vaṁśī yadīyaṁ mayi naiva vidyate</w:t>
      </w:r>
    </w:p>
    <w:p w:rsidR="004239AA" w:rsidRPr="00860A2D" w:rsidRDefault="004239AA" w:rsidP="007B2359">
      <w:pPr>
        <w:pStyle w:val="Versequote0"/>
      </w:pPr>
      <w:r w:rsidRPr="00860A2D">
        <w:t>dhārṣṭyena cet tat-phala</w:t>
      </w:r>
      <w:r>
        <w:t>m ā</w:t>
      </w:r>
      <w:r w:rsidRPr="00860A2D">
        <w:t>śv avāpsyasi ||72||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>hum iti śabdaṁ kṛtvā dūre tiṣṭha iti lalitāha | yadīyaṁ vaṁśī mayi na vidyate, cet yadi dhārṣṭyena āgamiṣyati, tat tadā tasya phalaṁ tūrṇaṁ prāpsyasi ||72||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cintāmaṇīnāṁ caya</w:t>
      </w:r>
      <w:r>
        <w:t>m a</w:t>
      </w:r>
      <w:r w:rsidRPr="00860A2D">
        <w:t>ntike sthitaṁ</w:t>
      </w:r>
    </w:p>
    <w:p w:rsidR="004239AA" w:rsidRPr="00860A2D" w:rsidRDefault="004239AA" w:rsidP="007B2359">
      <w:pPr>
        <w:pStyle w:val="Versequote0"/>
      </w:pPr>
      <w:r w:rsidRPr="00860A2D">
        <w:t>padāpi ye nābhimṛśanty avajñayā |</w:t>
      </w:r>
    </w:p>
    <w:p w:rsidR="004239AA" w:rsidRPr="00860A2D" w:rsidRDefault="004239AA" w:rsidP="007B2359">
      <w:pPr>
        <w:pStyle w:val="Versequote0"/>
      </w:pPr>
      <w:r w:rsidRPr="00860A2D">
        <w:t>rādhā-sakhībhis tava vaṁśa-nālikā</w:t>
      </w:r>
    </w:p>
    <w:p w:rsidR="004239AA" w:rsidRPr="00860A2D" w:rsidRDefault="004239AA" w:rsidP="007B2359">
      <w:pPr>
        <w:pStyle w:val="Versequote0"/>
      </w:pPr>
      <w:r w:rsidRPr="00860A2D">
        <w:t>kim-artha</w:t>
      </w:r>
      <w:r>
        <w:t>m ā</w:t>
      </w:r>
      <w:r w:rsidRPr="00860A2D">
        <w:t>bhir bata sā hṛtā śaṭha ||73||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r w:rsidRPr="005E7FCA">
        <w:rPr>
          <w:lang w:val="fr-CA"/>
        </w:rPr>
        <w:t xml:space="preserve">sā </w:t>
      </w:r>
      <w:r w:rsidRPr="00860A2D">
        <w:t>rādhā</w:t>
      </w:r>
      <w:r w:rsidRPr="005E7FCA">
        <w:rPr>
          <w:lang w:val="fr-CA"/>
        </w:rPr>
        <w:t xml:space="preserve"> sakhyaś </w:t>
      </w:r>
      <w:r w:rsidRPr="00860A2D">
        <w:t>cintāmaṇ</w:t>
      </w:r>
      <w:r w:rsidRPr="005E7FCA">
        <w:rPr>
          <w:lang w:val="fr-CA"/>
        </w:rPr>
        <w:t xml:space="preserve">i-samūhaṁ padāpi </w:t>
      </w:r>
      <w:r w:rsidRPr="00860A2D">
        <w:t>nābhimṛśant</w:t>
      </w:r>
      <w:r w:rsidRPr="005E7FCA">
        <w:rPr>
          <w:lang w:val="fr-CA"/>
        </w:rPr>
        <w:t>i</w:t>
      </w:r>
      <w:r w:rsidRPr="00860A2D">
        <w:t xml:space="preserve"> </w:t>
      </w:r>
      <w:r w:rsidRPr="005E7FCA">
        <w:rPr>
          <w:lang w:val="fr-CA"/>
        </w:rPr>
        <w:t xml:space="preserve">na spṛśanti, ābhiḥ rādhā-sakhībhiḥ sā vaṁśa-nālikā kim-arthaṁ hatā </w:t>
      </w:r>
      <w:r w:rsidRPr="00860A2D">
        <w:t>||73||</w:t>
      </w:r>
    </w:p>
    <w:p w:rsidR="004239AA" w:rsidRPr="005E7FCA" w:rsidRDefault="004239AA" w:rsidP="007B2359">
      <w:pPr>
        <w:pStyle w:val="Versequote0"/>
        <w:rPr>
          <w:noProof w:val="0"/>
          <w:lang w:bidi="sa-IN"/>
        </w:rPr>
      </w:pPr>
    </w:p>
    <w:p w:rsidR="004239AA" w:rsidRPr="00860A2D" w:rsidRDefault="004239AA" w:rsidP="007B2359">
      <w:pPr>
        <w:pStyle w:val="Versequote0"/>
      </w:pPr>
      <w:r w:rsidRPr="00860A2D">
        <w:t>sa</w:t>
      </w:r>
      <w:r>
        <w:t>-</w:t>
      </w:r>
      <w:r w:rsidRPr="00860A2D">
        <w:t>cchidrayā nīrasayā kaṭhorayā</w:t>
      </w:r>
    </w:p>
    <w:p w:rsidR="004239AA" w:rsidRPr="00860A2D" w:rsidRDefault="004239AA" w:rsidP="007B2359">
      <w:pPr>
        <w:pStyle w:val="Versequote0"/>
      </w:pPr>
      <w:r w:rsidRPr="00860A2D">
        <w:t>yayāniśaṁ vyākulitaṁ jagat-traya</w:t>
      </w:r>
      <w:r>
        <w:t>m |</w:t>
      </w:r>
    </w:p>
    <w:p w:rsidR="004239AA" w:rsidRPr="00860A2D" w:rsidRDefault="004239AA" w:rsidP="007B2359">
      <w:pPr>
        <w:pStyle w:val="Versequote0"/>
      </w:pPr>
      <w:r w:rsidRPr="00860A2D">
        <w:t>s</w:t>
      </w:r>
      <w:r>
        <w:t>ā</w:t>
      </w:r>
      <w:r w:rsidRPr="00860A2D">
        <w:t xml:space="preserve"> svāmino yan muralī</w:t>
      </w:r>
      <w:r>
        <w:t xml:space="preserve"> </w:t>
      </w:r>
      <w:r w:rsidRPr="00860A2D">
        <w:t xml:space="preserve">karād gatā </w:t>
      </w:r>
    </w:p>
    <w:p w:rsidR="004239AA" w:rsidRDefault="004239AA" w:rsidP="007B2359">
      <w:pPr>
        <w:pStyle w:val="Versequote0"/>
      </w:pPr>
      <w:r w:rsidRPr="00860A2D">
        <w:t>vṛttaṁ bahūnāṁ tad ida</w:t>
      </w:r>
      <w:r>
        <w:t xml:space="preserve">ṁ </w:t>
      </w:r>
      <w:r w:rsidRPr="00860A2D">
        <w:t>sumaṅgala</w:t>
      </w:r>
      <w:r>
        <w:t>m |</w:t>
      </w:r>
      <w:r w:rsidRPr="00860A2D">
        <w:t>|74||</w:t>
      </w:r>
    </w:p>
    <w:p w:rsidR="004239AA" w:rsidRDefault="004239AA" w:rsidP="007B2359"/>
    <w:p w:rsidR="004239AA" w:rsidRPr="00860A2D" w:rsidRDefault="004239AA" w:rsidP="007B2359">
      <w:r w:rsidRPr="00860A2D">
        <w:t>sa</w:t>
      </w:r>
      <w:r>
        <w:rPr>
          <w:lang w:val="fr-CA"/>
        </w:rPr>
        <w:t>-</w:t>
      </w:r>
      <w:r w:rsidRPr="00860A2D">
        <w:t>cchidrā</w:t>
      </w:r>
      <w:r w:rsidRPr="004B6D67">
        <w:rPr>
          <w:lang w:val="fr-CA"/>
        </w:rPr>
        <w:t>di-doṣa-yu</w:t>
      </w:r>
      <w:r>
        <w:rPr>
          <w:lang w:val="fr-CA"/>
        </w:rPr>
        <w:t>tayā</w:t>
      </w:r>
      <w:r w:rsidRPr="004B6D67">
        <w:rPr>
          <w:lang w:val="fr-CA"/>
        </w:rPr>
        <w:t xml:space="preserve"> </w:t>
      </w:r>
      <w:r>
        <w:rPr>
          <w:lang w:val="fr-CA"/>
        </w:rPr>
        <w:t xml:space="preserve">yayā </w:t>
      </w:r>
      <w:r w:rsidRPr="00860A2D">
        <w:t>jagat-traya</w:t>
      </w:r>
      <w:r>
        <w:t xml:space="preserve">ṁ </w:t>
      </w:r>
      <w:r w:rsidRPr="00860A2D">
        <w:t>vyākulita</w:t>
      </w:r>
      <w:r>
        <w:t>m,</w:t>
      </w:r>
      <w:r w:rsidRPr="00860A2D">
        <w:t xml:space="preserve"> </w:t>
      </w:r>
      <w:r w:rsidRPr="004B6D67">
        <w:rPr>
          <w:lang w:val="fr-CA"/>
        </w:rPr>
        <w:t xml:space="preserve">sā muralī yad yadi </w:t>
      </w:r>
      <w:r w:rsidRPr="00860A2D">
        <w:t>svāmin</w:t>
      </w:r>
      <w:r w:rsidRPr="004B6D67">
        <w:rPr>
          <w:lang w:val="fr-CA"/>
        </w:rPr>
        <w:t xml:space="preserve">as </w:t>
      </w:r>
      <w:r>
        <w:rPr>
          <w:lang w:val="fr-CA"/>
        </w:rPr>
        <w:t>tasyā</w:t>
      </w:r>
      <w:r w:rsidRPr="004B6D67">
        <w:rPr>
          <w:lang w:val="fr-CA"/>
        </w:rPr>
        <w:t xml:space="preserve"> muralyāḥ svāminaḥ </w:t>
      </w:r>
      <w:r w:rsidRPr="004C6F96">
        <w:rPr>
          <w:lang w:val="fr-CA"/>
        </w:rPr>
        <w:t xml:space="preserve">tava </w:t>
      </w:r>
      <w:r w:rsidRPr="00860A2D">
        <w:t>karād gatā</w:t>
      </w:r>
      <w:r>
        <w:rPr>
          <w:lang w:val="fr-CA"/>
        </w:rPr>
        <w:t>,</w:t>
      </w:r>
      <w:r w:rsidRPr="00860A2D">
        <w:t xml:space="preserve"> tad ida</w:t>
      </w:r>
      <w:r>
        <w:t xml:space="preserve">ṁ </w:t>
      </w:r>
      <w:r w:rsidRPr="00860A2D">
        <w:t>bahūnāṁ sumaṅgala</w:t>
      </w:r>
      <w:r>
        <w:t xml:space="preserve">ṁ </w:t>
      </w:r>
      <w:r w:rsidRPr="00860A2D">
        <w:t>vṛtta</w:t>
      </w:r>
      <w:r>
        <w:t>m |</w:t>
      </w:r>
      <w:r w:rsidRPr="00860A2D">
        <w:t>|74||</w:t>
      </w:r>
    </w:p>
    <w:p w:rsidR="004239AA" w:rsidRPr="00860A2D" w:rsidRDefault="004239AA" w:rsidP="007B2359">
      <w:pPr>
        <w:rPr>
          <w:noProof w:val="0"/>
          <w:lang w:bidi="sa-IN"/>
        </w:rPr>
      </w:pPr>
    </w:p>
    <w:p w:rsidR="004239AA" w:rsidRPr="00860A2D" w:rsidRDefault="004239AA" w:rsidP="007B2359">
      <w:pPr>
        <w:pStyle w:val="Versequote0"/>
      </w:pPr>
      <w:r w:rsidRPr="00860A2D">
        <w:t>sva-sthāna-sandānita-nīvi-kuntalāḥ</w:t>
      </w:r>
    </w:p>
    <w:p w:rsidR="004239AA" w:rsidRPr="00860A2D" w:rsidRDefault="004239AA" w:rsidP="007B2359">
      <w:pPr>
        <w:pStyle w:val="Versequote0"/>
      </w:pPr>
      <w:r w:rsidRPr="00860A2D">
        <w:t>kurvantu karmāṇi sukhaṁ gṛhe’balāḥ |</w:t>
      </w:r>
    </w:p>
    <w:p w:rsidR="004239AA" w:rsidRPr="00860A2D" w:rsidRDefault="004239AA" w:rsidP="007B2359">
      <w:pPr>
        <w:pStyle w:val="Versequote0"/>
      </w:pPr>
      <w:r w:rsidRPr="00860A2D">
        <w:t>svairaṁ hariṇyo’pi carantu sa-priyāḥ</w:t>
      </w:r>
    </w:p>
    <w:p w:rsidR="004239AA" w:rsidRPr="00860A2D" w:rsidRDefault="004239AA" w:rsidP="007B2359">
      <w:pPr>
        <w:pStyle w:val="Versequote0"/>
      </w:pPr>
      <w:r w:rsidRPr="00860A2D">
        <w:t>sarantu tūrṇaṁ saritaḥ sarit-pati</w:t>
      </w:r>
      <w:r>
        <w:t>m |</w:t>
      </w:r>
      <w:r w:rsidRPr="00860A2D">
        <w:t>|75||</w:t>
      </w:r>
    </w:p>
    <w:p w:rsidR="004239AA" w:rsidRDefault="004239AA" w:rsidP="007B2359">
      <w:pPr>
        <w:rPr>
          <w:lang w:val="fr-CA"/>
        </w:rPr>
      </w:pPr>
    </w:p>
    <w:p w:rsidR="004239AA" w:rsidRPr="00860A2D" w:rsidRDefault="004239AA" w:rsidP="007B2359">
      <w:r w:rsidRPr="00860A2D">
        <w:t>sv</w:t>
      </w:r>
      <w:r>
        <w:rPr>
          <w:lang w:val="fr-CA"/>
        </w:rPr>
        <w:t xml:space="preserve">asya </w:t>
      </w:r>
      <w:r w:rsidRPr="00860A2D">
        <w:t>sthān</w:t>
      </w:r>
      <w:r>
        <w:rPr>
          <w:lang w:val="fr-CA"/>
        </w:rPr>
        <w:t xml:space="preserve">eṣu </w:t>
      </w:r>
      <w:r w:rsidRPr="00860A2D">
        <w:t>sandānit</w:t>
      </w:r>
      <w:r>
        <w:rPr>
          <w:lang w:val="fr-CA"/>
        </w:rPr>
        <w:t>ā baddha</w:t>
      </w:r>
      <w:r w:rsidRPr="00860A2D">
        <w:t>-nīv</w:t>
      </w:r>
      <w:r>
        <w:rPr>
          <w:lang w:val="fr-CA"/>
        </w:rPr>
        <w:t xml:space="preserve">yaḥ </w:t>
      </w:r>
      <w:r w:rsidRPr="00860A2D">
        <w:t>kuntalā</w:t>
      </w:r>
      <w:r>
        <w:rPr>
          <w:lang w:val="fr-CA"/>
        </w:rPr>
        <w:t xml:space="preserve">ś ca yābhis tathā bhūtvā, abalā nāryaḥ </w:t>
      </w:r>
      <w:r>
        <w:t xml:space="preserve">sukhaṁ </w:t>
      </w:r>
      <w:r>
        <w:rPr>
          <w:lang w:val="fr-CA"/>
        </w:rPr>
        <w:t>yathā</w:t>
      </w:r>
      <w:r w:rsidRPr="00FB470A">
        <w:rPr>
          <w:lang w:val="fr-CA"/>
        </w:rPr>
        <w:t xml:space="preserve"> syāt </w:t>
      </w:r>
      <w:r>
        <w:rPr>
          <w:lang w:val="fr-CA"/>
        </w:rPr>
        <w:t xml:space="preserve">tathā gṛhe </w:t>
      </w:r>
      <w:r>
        <w:t xml:space="preserve">karmāṇi </w:t>
      </w:r>
      <w:r w:rsidRPr="00860A2D">
        <w:t>kurv</w:t>
      </w:r>
      <w:r>
        <w:t xml:space="preserve">antu </w:t>
      </w:r>
      <w:r w:rsidRPr="00FB470A">
        <w:rPr>
          <w:lang w:val="fr-CA" w:bidi="sa-IN"/>
        </w:rPr>
        <w:t xml:space="preserve">| </w:t>
      </w:r>
      <w:r w:rsidRPr="00860A2D">
        <w:t>sa-priyāḥ</w:t>
      </w:r>
      <w:r>
        <w:rPr>
          <w:lang w:val="fr-CA"/>
        </w:rPr>
        <w:t xml:space="preserve"> satyo </w:t>
      </w:r>
      <w:r w:rsidRPr="00860A2D">
        <w:t>hariṇy</w:t>
      </w:r>
      <w:r>
        <w:rPr>
          <w:lang w:val="fr-CA"/>
        </w:rPr>
        <w:t>aḥ</w:t>
      </w:r>
      <w:r w:rsidRPr="00FB470A">
        <w:rPr>
          <w:lang w:val="fr-CA"/>
        </w:rPr>
        <w:t xml:space="preserve"> </w:t>
      </w:r>
      <w:r w:rsidRPr="00860A2D">
        <w:t xml:space="preserve">svairaṁ </w:t>
      </w:r>
      <w:r w:rsidRPr="00FB470A">
        <w:rPr>
          <w:lang w:val="fr-CA"/>
        </w:rPr>
        <w:t xml:space="preserve">yatheṣṭaṁ </w:t>
      </w:r>
      <w:r w:rsidRPr="00860A2D">
        <w:t xml:space="preserve">carantu </w:t>
      </w:r>
      <w:r w:rsidRPr="00FB470A">
        <w:rPr>
          <w:lang w:val="fr-CA"/>
        </w:rPr>
        <w:t xml:space="preserve">tṛṇādi khādantu vicarantu vā | </w:t>
      </w:r>
      <w:r w:rsidRPr="00860A2D">
        <w:t>sarit</w:t>
      </w:r>
      <w:r w:rsidRPr="00FB470A">
        <w:rPr>
          <w:lang w:val="fr-CA"/>
        </w:rPr>
        <w:t xml:space="preserve">o nadyaḥ samudraṁ tūrṇaṁ gacchantu | </w:t>
      </w:r>
      <w:r>
        <w:rPr>
          <w:lang w:val="fr-CA"/>
        </w:rPr>
        <w:t>āsāṁ</w:t>
      </w:r>
      <w:r w:rsidRPr="00FB470A">
        <w:rPr>
          <w:lang w:val="fr-CA"/>
        </w:rPr>
        <w:t xml:space="preserve"> muralī-dhvani-</w:t>
      </w:r>
      <w:r>
        <w:rPr>
          <w:lang w:val="fr-CA"/>
        </w:rPr>
        <w:t>kṛt</w:t>
      </w:r>
      <w:r w:rsidRPr="00FB470A">
        <w:rPr>
          <w:lang w:val="fr-CA"/>
        </w:rPr>
        <w:t>a-stambhādi-vighna-</w:t>
      </w:r>
      <w:r>
        <w:rPr>
          <w:lang w:val="fr-CA"/>
        </w:rPr>
        <w:t>bhāv</w:t>
      </w:r>
      <w:r w:rsidRPr="00FB470A">
        <w:rPr>
          <w:lang w:val="fr-CA"/>
        </w:rPr>
        <w:t xml:space="preserve">ād </w:t>
      </w:r>
      <w:r>
        <w:rPr>
          <w:lang w:val="fr-CA"/>
        </w:rPr>
        <w:t>iti bhāvaḥ</w:t>
      </w:r>
      <w:r w:rsidRPr="00860A2D">
        <w:t xml:space="preserve"> ||75||</w:t>
      </w:r>
    </w:p>
    <w:p w:rsidR="004239AA" w:rsidRPr="00250576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śītārta-nagnāmbu-nimagna-kanyakā</w:t>
      </w:r>
    </w:p>
    <w:p w:rsidR="004239AA" w:rsidRPr="00860A2D" w:rsidRDefault="004239AA" w:rsidP="007B2359">
      <w:pPr>
        <w:pStyle w:val="Versequote0"/>
      </w:pPr>
      <w:r w:rsidRPr="00860A2D">
        <w:t>gaṇasya vāsāṁsi hṛtāni yat tvayā |</w:t>
      </w:r>
    </w:p>
    <w:p w:rsidR="004239AA" w:rsidRPr="00860A2D" w:rsidRDefault="004239AA" w:rsidP="007B2359">
      <w:pPr>
        <w:pStyle w:val="Versequote0"/>
      </w:pPr>
      <w:r w:rsidRPr="00860A2D">
        <w:t>tenācirāt te muralī-karād gatā</w:t>
      </w:r>
    </w:p>
    <w:p w:rsidR="004239AA" w:rsidRPr="00860A2D" w:rsidRDefault="004239AA" w:rsidP="007B2359">
      <w:pPr>
        <w:pStyle w:val="Versequote0"/>
      </w:pPr>
      <w:r w:rsidRPr="00860A2D">
        <w:t>prāpnoti duḥkaṁ para-duḥkado hi yaḥ ||76||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 xml:space="preserve">tapa pāpena vaṁśī gatety āha | yad yasmāt tvayā śītenārtā pīḍitāś ca tā nagnā vivastrāś cāmbuni jale nimagnāś ceti tāsāṁ kanyānāṁ gaṇasya vāsāṁsi hṛtāni tena hetunā te </w:t>
      </w:r>
      <w:r w:rsidRPr="00860A2D">
        <w:t>muralī</w:t>
      </w:r>
      <w:r w:rsidRPr="005E7FCA">
        <w:rPr>
          <w:lang w:val="fr-CA"/>
        </w:rPr>
        <w:t xml:space="preserve"> </w:t>
      </w:r>
      <w:r w:rsidRPr="00860A2D">
        <w:t>gatā</w:t>
      </w:r>
      <w:r w:rsidRPr="005E7FCA">
        <w:rPr>
          <w:lang w:val="fr-CA"/>
        </w:rPr>
        <w:t xml:space="preserve"> yat tad ucitam eva hi yataḥ para-</w:t>
      </w:r>
      <w:r w:rsidRPr="00860A2D">
        <w:t>duḥka</w:t>
      </w:r>
      <w:r w:rsidRPr="005E7FCA">
        <w:rPr>
          <w:lang w:val="fr-CA"/>
        </w:rPr>
        <w:t>daḥ svayaṁ</w:t>
      </w:r>
      <w:r w:rsidRPr="00860A2D">
        <w:t xml:space="preserve"> duḥk</w:t>
      </w:r>
      <w:r w:rsidRPr="005E7FCA">
        <w:rPr>
          <w:lang w:val="fr-CA"/>
        </w:rPr>
        <w:t xml:space="preserve">haṁ prāpnoti </w:t>
      </w:r>
      <w:r w:rsidRPr="00860A2D">
        <w:t>||76||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hasta-mātrāyatā śuṣkā sa-randhrā vaṁśa-kāṣṭhikā |</w:t>
      </w:r>
    </w:p>
    <w:p w:rsidR="004239AA" w:rsidRPr="00860A2D" w:rsidRDefault="004239AA" w:rsidP="007B2359">
      <w:pPr>
        <w:pStyle w:val="Versequote0"/>
      </w:pPr>
      <w:r w:rsidRPr="00860A2D">
        <w:t>hā hanta gokuleśasya sarvasvaṁ kena vā hṛta</w:t>
      </w:r>
      <w:r>
        <w:t>m |</w:t>
      </w:r>
      <w:r w:rsidRPr="00860A2D">
        <w:t>|77||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 xml:space="preserve">hasta-parimita-dīrghī tatrāpi śuṣkā punaḥ sa-randhrā vaṁśasya kāṣṭhikā evaṁ-bhūta-durlabhaṁ </w:t>
      </w:r>
      <w:r w:rsidRPr="00860A2D">
        <w:t xml:space="preserve">gokuleśasya </w:t>
      </w:r>
      <w:r w:rsidRPr="005E7FCA">
        <w:rPr>
          <w:lang w:val="fr-CA"/>
        </w:rPr>
        <w:t xml:space="preserve">tava </w:t>
      </w:r>
      <w:r w:rsidRPr="00860A2D">
        <w:t xml:space="preserve">sarvasvaṁ </w:t>
      </w:r>
      <w:r w:rsidRPr="005E7FCA">
        <w:rPr>
          <w:lang w:val="fr-CA"/>
        </w:rPr>
        <w:t xml:space="preserve">sarva-sampattiḥ kena </w:t>
      </w:r>
      <w:r w:rsidRPr="00860A2D">
        <w:t>vā hṛta</w:t>
      </w:r>
      <w:r>
        <w:t>m |</w:t>
      </w:r>
      <w:r w:rsidRPr="005E7FCA">
        <w:rPr>
          <w:lang w:val="fr-CA"/>
        </w:rPr>
        <w:t xml:space="preserve"> hā hasteti khede ataḥ paraṁ duḥkhaṁ nāstīty arthaḥ </w:t>
      </w:r>
      <w:r w:rsidRPr="00860A2D">
        <w:t>||77||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vyājād viṣaṇṇa</w:t>
      </w:r>
      <w:r>
        <w:t>m i</w:t>
      </w:r>
      <w:r w:rsidRPr="00860A2D">
        <w:t>va taṁ prasamīkṣya kṛṣṇaṁ</w:t>
      </w:r>
    </w:p>
    <w:p w:rsidR="004239AA" w:rsidRPr="00860A2D" w:rsidRDefault="004239AA" w:rsidP="007B2359">
      <w:pPr>
        <w:pStyle w:val="Versequote0"/>
      </w:pPr>
      <w:r w:rsidRPr="00860A2D">
        <w:t>sāvajña-hāsa-lalitā</w:t>
      </w:r>
      <w:r>
        <w:t>-</w:t>
      </w:r>
      <w:r w:rsidRPr="00860A2D">
        <w:t>vacanāvaruddha</w:t>
      </w:r>
      <w:r>
        <w:t>m |</w:t>
      </w:r>
    </w:p>
    <w:p w:rsidR="004239AA" w:rsidRPr="00860A2D" w:rsidRDefault="004239AA" w:rsidP="007B2359">
      <w:pPr>
        <w:pStyle w:val="Versequote0"/>
      </w:pPr>
      <w:r w:rsidRPr="00860A2D">
        <w:t>śrī-rādhikā</w:t>
      </w:r>
      <w:r>
        <w:t>m a</w:t>
      </w:r>
      <w:r w:rsidRPr="00860A2D">
        <w:t>nu</w:t>
      </w:r>
      <w:r>
        <w:t xml:space="preserve"> </w:t>
      </w:r>
      <w:r w:rsidRPr="00860A2D">
        <w:t xml:space="preserve">nidhāya raho’sya vaṁśīṁ </w:t>
      </w:r>
    </w:p>
    <w:p w:rsidR="004239AA" w:rsidRPr="00860A2D" w:rsidRDefault="004239AA" w:rsidP="007B2359">
      <w:pPr>
        <w:pStyle w:val="Versequote0"/>
      </w:pPr>
      <w:r w:rsidRPr="00860A2D">
        <w:t>sākūta</w:t>
      </w:r>
      <w:r>
        <w:t>m a</w:t>
      </w:r>
      <w:r w:rsidRPr="00860A2D">
        <w:t>bruvata kundalatābhyupetya ||78||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r w:rsidRPr="005E7FCA">
        <w:rPr>
          <w:lang w:val="fr-CA"/>
        </w:rPr>
        <w:t xml:space="preserve">avajñā-sahito hāso yatra tādṛśaṁ lalitā-vacanenāvaruddhaṁ niyuktīkṛtaṁ kṛṣṇaṁ samīkṣya kundalatā raho nibhṛtaṁ rādhikāyāṁ vaṁśīṁ nidhāya taṁ kṛṣṇam abhyupetya tat-samīpe āgatya vyājād eva viṣaṇṇam, hā hā kṛṣṇasya vaṁśī kena nīteti sauhārdaṁ darśayantī viṣāda-yuktaṁ yathā syāt tathā sākūtaṁ sābhiprāyam abruvatābravīd ity arthaḥ </w:t>
      </w:r>
      <w:r w:rsidRPr="00860A2D">
        <w:t>||78||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5E7FCA" w:rsidRDefault="004239AA" w:rsidP="007B2359">
      <w:pPr>
        <w:pStyle w:val="Versequote0"/>
      </w:pPr>
      <w:r w:rsidRPr="005E7FCA">
        <w:t>sa-cchidraika-varāṭikārdham api yan-mūlyaṁ na sā jarjarā</w:t>
      </w:r>
    </w:p>
    <w:p w:rsidR="004239AA" w:rsidRPr="00860A2D" w:rsidRDefault="004239AA" w:rsidP="007B2359">
      <w:pPr>
        <w:pStyle w:val="Versequote0"/>
      </w:pPr>
      <w:r w:rsidRPr="00860A2D">
        <w:t>yātā maskara-parvikā tava karād yātv astu te maṅgala</w:t>
      </w:r>
      <w:r>
        <w:t>m |</w:t>
      </w:r>
    </w:p>
    <w:p w:rsidR="004239AA" w:rsidRPr="00860A2D" w:rsidRDefault="004239AA" w:rsidP="007B2359">
      <w:pPr>
        <w:pStyle w:val="Versequote0"/>
      </w:pPr>
      <w:r w:rsidRPr="00860A2D">
        <w:t xml:space="preserve">kā vā hānir iyaṁ viṣīdasi kathaṁ putro’si gopeśitus </w:t>
      </w:r>
    </w:p>
    <w:p w:rsidR="004239AA" w:rsidRPr="00860A2D" w:rsidRDefault="004239AA" w:rsidP="007B2359">
      <w:pPr>
        <w:pStyle w:val="Versequote0"/>
      </w:pPr>
      <w:r w:rsidRPr="00860A2D">
        <w:t>tvā</w:t>
      </w:r>
      <w:r>
        <w:t>m e</w:t>
      </w:r>
      <w:r w:rsidRPr="00860A2D">
        <w:t>tā vihasanti hanta muditāḥ śrutvā mriye’haṁ hriyā ||79||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 xml:space="preserve">sākūtam iti yad uktaṁ tad evāha—sā vaṁśikā tava karād yātā, yātu | tava maṅgalam astu | sā kathaṁ-bhūtā ? maskara-parvikā maskarasya vaṁśasya parvikā, svārthe kaḥ | alpārthe strītvam | alpa-parvā ity arthaḥ | tatrāpi sa-cchidrā | tatrāpi tu jarjarā jīrṇā | adhikaṁ kiṁ brūmaḥ ? ekasyā varāṭikāyāḥ kapardikāyā ardham api yasyā mūlyaṁ na | evaṁ-bhūtā iyaṁ kā vā hāniḥ kathaṁ viṣīdasi ? gopeśitur nanda-rājasya putro’si | </w:t>
      </w:r>
      <w:r w:rsidRPr="00860A2D">
        <w:t xml:space="preserve">hanta </w:t>
      </w:r>
      <w:r w:rsidRPr="005E7FCA">
        <w:rPr>
          <w:lang w:val="fr-CA"/>
        </w:rPr>
        <w:t xml:space="preserve">khede | </w:t>
      </w:r>
      <w:r w:rsidRPr="00860A2D">
        <w:t>tvā</w:t>
      </w:r>
      <w:r>
        <w:t>m e</w:t>
      </w:r>
      <w:r w:rsidRPr="00860A2D">
        <w:t xml:space="preserve">tā </w:t>
      </w:r>
      <w:r w:rsidRPr="005E7FCA">
        <w:rPr>
          <w:lang w:val="fr-CA"/>
        </w:rPr>
        <w:t xml:space="preserve">gopyo </w:t>
      </w:r>
      <w:r w:rsidRPr="00860A2D">
        <w:t xml:space="preserve">muditāḥ </w:t>
      </w:r>
      <w:r w:rsidRPr="005E7FCA">
        <w:rPr>
          <w:lang w:val="fr-CA"/>
        </w:rPr>
        <w:t xml:space="preserve">satyaḥ tvāṁ </w:t>
      </w:r>
      <w:r w:rsidRPr="00860A2D">
        <w:t xml:space="preserve">vihasanti </w:t>
      </w:r>
      <w:r w:rsidRPr="005E7FCA">
        <w:rPr>
          <w:lang w:val="fr-CA"/>
        </w:rPr>
        <w:t xml:space="preserve">| </w:t>
      </w:r>
      <w:r w:rsidRPr="00860A2D">
        <w:t xml:space="preserve">śrutvā </w:t>
      </w:r>
      <w:r w:rsidRPr="005E7FCA">
        <w:rPr>
          <w:lang w:val="fr-CA"/>
        </w:rPr>
        <w:t xml:space="preserve">hriyāhaṁ </w:t>
      </w:r>
      <w:r w:rsidRPr="00860A2D">
        <w:t>mriye</w:t>
      </w:r>
      <w:r w:rsidRPr="005E7FCA">
        <w:rPr>
          <w:lang w:val="fr-CA"/>
        </w:rPr>
        <w:t xml:space="preserve"> | </w:t>
      </w:r>
    </w:p>
    <w:p w:rsidR="004239AA" w:rsidRPr="005E7FCA" w:rsidRDefault="004239AA" w:rsidP="007B2359">
      <w:pPr>
        <w:rPr>
          <w:lang w:val="fr-CA"/>
        </w:rPr>
      </w:pPr>
    </w:p>
    <w:p w:rsidR="004239AA" w:rsidRPr="003D67E6" w:rsidRDefault="004239AA" w:rsidP="007B2359">
      <w:pPr>
        <w:pStyle w:val="Quote"/>
        <w:rPr>
          <w:noProof w:val="0"/>
          <w:cs/>
          <w:lang w:bidi="sa-IN"/>
        </w:rPr>
      </w:pPr>
      <w:r w:rsidRPr="003D67E6">
        <w:rPr>
          <w:noProof w:val="0"/>
          <w:cs/>
          <w:lang w:bidi="sa-IN"/>
        </w:rPr>
        <w:t>vaṁśe tvaksāra</w:t>
      </w:r>
      <w:r w:rsidRPr="005E7FCA">
        <w:rPr>
          <w:lang w:val="fr-CA"/>
        </w:rPr>
        <w:t>-</w:t>
      </w:r>
      <w:r w:rsidRPr="003D67E6">
        <w:rPr>
          <w:noProof w:val="0"/>
          <w:cs/>
          <w:lang w:bidi="sa-IN"/>
        </w:rPr>
        <w:t>karmāra</w:t>
      </w:r>
      <w:r w:rsidRPr="005E7FCA">
        <w:rPr>
          <w:lang w:val="fr-CA"/>
        </w:rPr>
        <w:t>-</w:t>
      </w:r>
      <w:r w:rsidRPr="003D67E6">
        <w:rPr>
          <w:noProof w:val="0"/>
          <w:cs/>
          <w:lang w:bidi="sa-IN"/>
        </w:rPr>
        <w:t>tvācisāra</w:t>
      </w:r>
      <w:r w:rsidRPr="005E7FCA">
        <w:rPr>
          <w:lang w:val="fr-CA"/>
        </w:rPr>
        <w:t>-</w:t>
      </w:r>
      <w:r w:rsidRPr="003D67E6">
        <w:rPr>
          <w:noProof w:val="0"/>
          <w:cs/>
          <w:lang w:bidi="sa-IN"/>
        </w:rPr>
        <w:t>tṛṇadhvajāḥ</w:t>
      </w:r>
      <w:r>
        <w:rPr>
          <w:rFonts w:cs="Mangal"/>
          <w:noProof w:val="0"/>
          <w:cs/>
          <w:lang w:bidi="sa-IN"/>
        </w:rPr>
        <w:t xml:space="preserve"> </w:t>
      </w:r>
      <w:r w:rsidRPr="003D67E6">
        <w:rPr>
          <w:noProof w:val="0"/>
          <w:cs/>
          <w:lang w:bidi="sa-IN"/>
        </w:rPr>
        <w:t>|</w:t>
      </w:r>
    </w:p>
    <w:p w:rsidR="004239AA" w:rsidRPr="003D67E6" w:rsidRDefault="004239AA" w:rsidP="007B2359">
      <w:pPr>
        <w:pStyle w:val="Quote"/>
        <w:rPr>
          <w:lang w:val="en-US"/>
        </w:rPr>
      </w:pPr>
      <w:r w:rsidRPr="003D67E6">
        <w:rPr>
          <w:noProof w:val="0"/>
          <w:cs/>
          <w:lang w:bidi="sa-IN"/>
        </w:rPr>
        <w:t>śataparvā yavaphalo veṇu</w:t>
      </w:r>
      <w:r>
        <w:rPr>
          <w:lang w:val="en-US"/>
        </w:rPr>
        <w:t>-</w:t>
      </w:r>
      <w:r w:rsidRPr="003D67E6">
        <w:rPr>
          <w:noProof w:val="0"/>
          <w:cs/>
          <w:lang w:bidi="sa-IN"/>
        </w:rPr>
        <w:t>maskara</w:t>
      </w:r>
      <w:r>
        <w:rPr>
          <w:lang w:val="en-US"/>
        </w:rPr>
        <w:t>-</w:t>
      </w:r>
      <w:r w:rsidRPr="003D67E6">
        <w:rPr>
          <w:noProof w:val="0"/>
          <w:cs/>
          <w:lang w:bidi="sa-IN"/>
        </w:rPr>
        <w:t>tejanāḥ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lang w:val="en-US"/>
        </w:rPr>
        <w:t>|</w:t>
      </w:r>
      <w:r w:rsidRPr="003D67E6">
        <w:rPr>
          <w:noProof w:val="0"/>
          <w:cs/>
          <w:lang w:bidi="sa-IN"/>
        </w:rPr>
        <w:t>|</w:t>
      </w:r>
      <w:r>
        <w:rPr>
          <w:lang w:val="en-US"/>
        </w:rPr>
        <w:t xml:space="preserve"> ity amaraḥ |</w:t>
      </w:r>
    </w:p>
    <w:p w:rsidR="004239AA" w:rsidRDefault="004239AA" w:rsidP="007B2359">
      <w:pPr>
        <w:rPr>
          <w:noProof w:val="0"/>
          <w:lang w:bidi="sa-IN"/>
        </w:rPr>
      </w:pPr>
    </w:p>
    <w:p w:rsidR="004239AA" w:rsidRPr="001C1B5C" w:rsidRDefault="004239AA" w:rsidP="007B2359">
      <w:r>
        <w:t>pakṣe, sa-cchidreti varāṭikayā viśeṣaṇam arthātve sa-cchidrāyāḥ kāṇāyāḥ ekasyā varāṭikayā ardham i</w:t>
      </w:r>
      <w:r w:rsidRPr="003D67E6">
        <w:t xml:space="preserve">ty arthaḥ </w:t>
      </w:r>
      <w:r w:rsidRPr="00860A2D">
        <w:t>||79||</w:t>
      </w:r>
    </w:p>
    <w:p w:rsidR="004239AA" w:rsidRDefault="004239AA" w:rsidP="007B2359"/>
    <w:p w:rsidR="004239AA" w:rsidRPr="003D67E6" w:rsidRDefault="004239AA" w:rsidP="007B2359">
      <w:pPr>
        <w:pStyle w:val="Versequote0"/>
        <w:rPr>
          <w:lang w:val="en-US"/>
        </w:rPr>
      </w:pPr>
      <w:r w:rsidRPr="003D67E6">
        <w:rPr>
          <w:lang w:val="en-US"/>
        </w:rPr>
        <w:t>so’py āha tāṁ kundalate’nabhijñā</w:t>
      </w:r>
    </w:p>
    <w:p w:rsidR="004239AA" w:rsidRPr="00860A2D" w:rsidRDefault="004239AA" w:rsidP="007B2359">
      <w:pPr>
        <w:pStyle w:val="Versequote0"/>
      </w:pPr>
      <w:r w:rsidRPr="00860A2D">
        <w:t>vaṁśī-guṇānāṁ yad idaṁ bravīṣi |</w:t>
      </w:r>
    </w:p>
    <w:p w:rsidR="004239AA" w:rsidRPr="00860A2D" w:rsidRDefault="004239AA" w:rsidP="007B2359">
      <w:pPr>
        <w:pStyle w:val="Versequote0"/>
      </w:pPr>
      <w:r w:rsidRPr="00860A2D">
        <w:t>citraṁ na tad yat sva-guṇaḥ prakāśyate</w:t>
      </w:r>
    </w:p>
    <w:p w:rsidR="004239AA" w:rsidRDefault="004239AA" w:rsidP="007B2359">
      <w:pPr>
        <w:pStyle w:val="Versequote0"/>
      </w:pPr>
      <w:r w:rsidRPr="00860A2D">
        <w:t>yathānayāsu tvayi na kvacit tathā ||80||</w:t>
      </w:r>
    </w:p>
    <w:p w:rsidR="004239AA" w:rsidRPr="005E7FCA" w:rsidRDefault="004239AA" w:rsidP="007B2359">
      <w:pPr>
        <w:rPr>
          <w:lang w:val="fr-CA"/>
        </w:rPr>
      </w:pPr>
    </w:p>
    <w:p w:rsidR="004239AA" w:rsidRDefault="004239AA" w:rsidP="007B2359">
      <w:r w:rsidRPr="00860A2D">
        <w:t>s</w:t>
      </w:r>
      <w:r w:rsidRPr="005E7FCA">
        <w:rPr>
          <w:lang w:val="fr-CA"/>
        </w:rPr>
        <w:t xml:space="preserve">aḥ kṛṣṇas </w:t>
      </w:r>
      <w:r w:rsidRPr="00860A2D">
        <w:t>tā</w:t>
      </w:r>
      <w:r>
        <w:t>m ā</w:t>
      </w:r>
      <w:r w:rsidRPr="00860A2D">
        <w:t xml:space="preserve">ha </w:t>
      </w:r>
      <w:r w:rsidRPr="005E7FCA">
        <w:rPr>
          <w:lang w:val="fr-CA"/>
        </w:rPr>
        <w:t xml:space="preserve">| </w:t>
      </w:r>
      <w:r w:rsidRPr="00860A2D">
        <w:t xml:space="preserve">yad </w:t>
      </w:r>
      <w:r w:rsidRPr="005E7FCA">
        <w:rPr>
          <w:lang w:val="fr-CA"/>
        </w:rPr>
        <w:t>yasmāt tvaṁ vaṁśyā guṇānām a</w:t>
      </w:r>
      <w:r w:rsidRPr="00860A2D">
        <w:t>nabhijñā</w:t>
      </w:r>
      <w:r w:rsidRPr="005E7FCA">
        <w:rPr>
          <w:lang w:val="fr-CA"/>
        </w:rPr>
        <w:t xml:space="preserve">, ata </w:t>
      </w:r>
      <w:r w:rsidRPr="00860A2D">
        <w:t>idaṁ bravīṣi |</w:t>
      </w:r>
      <w:r w:rsidRPr="005E7FCA">
        <w:rPr>
          <w:lang w:val="fr-CA"/>
        </w:rPr>
        <w:t xml:space="preserve"> tac citraṁ na, yad yasmād anayā vaṁśyā yathā āsu gopīṣu </w:t>
      </w:r>
      <w:r w:rsidRPr="00860A2D">
        <w:t>sva-guṇaḥ prakāśyate</w:t>
      </w:r>
      <w:r w:rsidRPr="005E7FCA">
        <w:rPr>
          <w:lang w:val="fr-CA"/>
        </w:rPr>
        <w:t xml:space="preserve">, tathā tena prakāreṇa tvayi kvacit kvāpi sva-guṇo na prakāśyate, tasmāt </w:t>
      </w:r>
      <w:r w:rsidRPr="00860A2D">
        <w:t>||80||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yā yā yadecchā mama jāyate’ntar</w:t>
      </w:r>
    </w:p>
    <w:p w:rsidR="004239AA" w:rsidRPr="00860A2D" w:rsidRDefault="004239AA" w:rsidP="007B2359">
      <w:pPr>
        <w:pStyle w:val="Versequote0"/>
      </w:pPr>
      <w:r w:rsidRPr="00860A2D">
        <w:t>mayāpy asādhyā kila helayāsau |</w:t>
      </w:r>
    </w:p>
    <w:p w:rsidR="004239AA" w:rsidRPr="00860A2D" w:rsidRDefault="004239AA" w:rsidP="007B2359">
      <w:pPr>
        <w:pStyle w:val="Versequote0"/>
      </w:pPr>
      <w:r w:rsidRPr="00860A2D">
        <w:t>tadaiva tāṁ tāṁ kurute susiddhāṁ</w:t>
      </w:r>
    </w:p>
    <w:p w:rsidR="004239AA" w:rsidRPr="00860A2D" w:rsidRDefault="004239AA" w:rsidP="007B2359">
      <w:pPr>
        <w:pStyle w:val="Versequote0"/>
      </w:pPr>
      <w:r w:rsidRPr="00860A2D">
        <w:t>nārāyaṇasyeva cid-ākhya-śaktiḥ ||81||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r w:rsidRPr="00860A2D">
        <w:t>y</w:t>
      </w:r>
      <w:r w:rsidRPr="005E7FCA">
        <w:rPr>
          <w:lang w:val="fr-CA"/>
        </w:rPr>
        <w:t>ad</w:t>
      </w:r>
      <w:r w:rsidRPr="00860A2D">
        <w:t>ā yā y</w:t>
      </w:r>
      <w:r w:rsidRPr="005E7FCA">
        <w:rPr>
          <w:lang w:val="fr-CA"/>
        </w:rPr>
        <w:t xml:space="preserve">ā </w:t>
      </w:r>
      <w:r w:rsidRPr="00860A2D">
        <w:t xml:space="preserve">mayāpy asādhyā </w:t>
      </w:r>
      <w:r w:rsidRPr="005E7FCA">
        <w:rPr>
          <w:lang w:val="fr-CA"/>
        </w:rPr>
        <w:t>i</w:t>
      </w:r>
      <w:r w:rsidRPr="00860A2D">
        <w:t>cchā mam</w:t>
      </w:r>
      <w:r w:rsidRPr="005E7FCA">
        <w:rPr>
          <w:lang w:val="fr-CA"/>
        </w:rPr>
        <w:t>ā</w:t>
      </w:r>
      <w:r w:rsidRPr="00860A2D">
        <w:t>ntar</w:t>
      </w:r>
      <w:r w:rsidRPr="005E7FCA">
        <w:rPr>
          <w:lang w:val="fr-CA"/>
        </w:rPr>
        <w:t xml:space="preserve"> manasi </w:t>
      </w:r>
      <w:r w:rsidRPr="00860A2D">
        <w:t>jāyate</w:t>
      </w:r>
      <w:r w:rsidRPr="005E7FCA">
        <w:rPr>
          <w:lang w:val="fr-CA"/>
        </w:rPr>
        <w:t>, a</w:t>
      </w:r>
      <w:r w:rsidRPr="00860A2D">
        <w:t xml:space="preserve">sau </w:t>
      </w:r>
      <w:r w:rsidRPr="005E7FCA">
        <w:rPr>
          <w:lang w:val="fr-CA"/>
        </w:rPr>
        <w:t xml:space="preserve">muralī </w:t>
      </w:r>
      <w:r w:rsidRPr="00860A2D">
        <w:t>tāṁ tā</w:t>
      </w:r>
      <w:r>
        <w:t>m i</w:t>
      </w:r>
      <w:r w:rsidRPr="005E7FCA">
        <w:rPr>
          <w:lang w:val="fr-CA"/>
        </w:rPr>
        <w:t xml:space="preserve">cchāṁ </w:t>
      </w:r>
      <w:r w:rsidRPr="00860A2D">
        <w:t>tadaiva helayā</w:t>
      </w:r>
      <w:r w:rsidRPr="005E7FCA">
        <w:rPr>
          <w:lang w:val="fr-CA"/>
        </w:rPr>
        <w:t xml:space="preserve"> </w:t>
      </w:r>
      <w:r w:rsidRPr="00860A2D">
        <w:t>susiddhāṁ</w:t>
      </w:r>
      <w:r w:rsidRPr="005E7FCA">
        <w:rPr>
          <w:lang w:val="fr-CA"/>
        </w:rPr>
        <w:t xml:space="preserve"> </w:t>
      </w:r>
      <w:r w:rsidRPr="00860A2D">
        <w:t>kurute</w:t>
      </w:r>
      <w:r w:rsidRPr="005E7FCA">
        <w:rPr>
          <w:lang w:val="fr-CA"/>
        </w:rPr>
        <w:t xml:space="preserve"> | </w:t>
      </w:r>
      <w:r w:rsidRPr="00860A2D">
        <w:t>nārāyaṇasy</w:t>
      </w:r>
      <w:r w:rsidRPr="005E7FCA">
        <w:rPr>
          <w:lang w:val="fr-CA"/>
        </w:rPr>
        <w:t xml:space="preserve">a </w:t>
      </w:r>
      <w:r w:rsidRPr="00860A2D">
        <w:t>ci</w:t>
      </w:r>
      <w:r w:rsidRPr="005E7FCA">
        <w:rPr>
          <w:lang w:val="fr-CA"/>
        </w:rPr>
        <w:t>c</w:t>
      </w:r>
      <w:r w:rsidRPr="00860A2D">
        <w:t>-</w:t>
      </w:r>
      <w:r w:rsidRPr="005E7FCA">
        <w:rPr>
          <w:lang w:val="fr-CA"/>
        </w:rPr>
        <w:t>ch</w:t>
      </w:r>
      <w:r w:rsidRPr="00860A2D">
        <w:t>akti</w:t>
      </w:r>
      <w:r w:rsidRPr="005E7FCA">
        <w:rPr>
          <w:lang w:val="fr-CA"/>
        </w:rPr>
        <w:t>r ivety anena kṛṣṇasyeyam api cic-chakti-rūpā</w:t>
      </w:r>
      <w:r w:rsidRPr="00860A2D">
        <w:t xml:space="preserve"> ||81||</w:t>
      </w:r>
    </w:p>
    <w:p w:rsidR="004239AA" w:rsidRPr="005E7FCA" w:rsidRDefault="004239AA" w:rsidP="007B2359">
      <w:pPr>
        <w:pStyle w:val="Versequote0"/>
      </w:pPr>
    </w:p>
    <w:p w:rsidR="004239AA" w:rsidRPr="00860A2D" w:rsidRDefault="004239AA" w:rsidP="007B2359">
      <w:pPr>
        <w:pStyle w:val="Versequote0"/>
      </w:pPr>
      <w:r w:rsidRPr="00860A2D">
        <w:t>sarva-śakti-yutā seyaṁ mama sarvārtha-sādhikā |</w:t>
      </w:r>
    </w:p>
    <w:p w:rsidR="004239AA" w:rsidRDefault="004239AA" w:rsidP="007B2359">
      <w:pPr>
        <w:pStyle w:val="Versequote0"/>
      </w:pPr>
      <w:r w:rsidRPr="00860A2D">
        <w:t>alaukikīṁ śakti</w:t>
      </w:r>
      <w:r>
        <w:t>m a</w:t>
      </w:r>
      <w:r w:rsidRPr="00860A2D">
        <w:t>syā vidanti rādhikādayaḥ ||82||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>rādhikādaya asyā alaukikīṁ śaktiṁ vidanti jānanti ||82||</w:t>
      </w:r>
    </w:p>
    <w:p w:rsidR="004239AA" w:rsidRPr="005E7FCA" w:rsidRDefault="004239AA" w:rsidP="007B2359">
      <w:pPr>
        <w:pStyle w:val="Versequote0"/>
      </w:pPr>
    </w:p>
    <w:p w:rsidR="004239AA" w:rsidRPr="005E7FCA" w:rsidRDefault="004239AA" w:rsidP="007B2359">
      <w:pPr>
        <w:pStyle w:val="Versequote0"/>
      </w:pPr>
      <w:r w:rsidRPr="005E7FCA">
        <w:t>lalitāha kathaṁ vaṁśīṁ na vidmaḥ kuṭṭanī-nṛpām |</w:t>
      </w:r>
    </w:p>
    <w:p w:rsidR="004239AA" w:rsidRPr="005E7FCA" w:rsidRDefault="004239AA" w:rsidP="007B2359">
      <w:pPr>
        <w:pStyle w:val="Versequote0"/>
      </w:pPr>
      <w:r w:rsidRPr="005E7FCA">
        <w:t>imāṁ tan-nīti-kuśalāṁ ṣiḍgasya</w:t>
      </w:r>
      <w:r w:rsidRPr="005E7FCA">
        <w:rPr>
          <w:vertAlign w:val="superscript"/>
        </w:rPr>
        <w:t xml:space="preserve"> </w:t>
      </w:r>
      <w:r w:rsidRPr="005E7FCA">
        <w:t>tava vallabhām ||83||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 xml:space="preserve">kuṭṭanīnāṁ nṛpāṁ rājñīm | </w:t>
      </w:r>
      <w:r w:rsidRPr="00860A2D">
        <w:t>tan</w:t>
      </w:r>
      <w:r w:rsidRPr="005E7FCA">
        <w:rPr>
          <w:lang w:val="fr-CA"/>
        </w:rPr>
        <w:t>-</w:t>
      </w:r>
      <w:r w:rsidRPr="00860A2D">
        <w:t>nīt</w:t>
      </w:r>
      <w:r w:rsidRPr="005E7FCA">
        <w:rPr>
          <w:lang w:val="fr-CA"/>
        </w:rPr>
        <w:t>au</w:t>
      </w:r>
      <w:r w:rsidRPr="00860A2D">
        <w:t xml:space="preserve"> </w:t>
      </w:r>
      <w:r w:rsidRPr="005E7FCA">
        <w:rPr>
          <w:lang w:val="fr-CA"/>
        </w:rPr>
        <w:t xml:space="preserve">kuṭṭanīnāṁ nītau </w:t>
      </w:r>
      <w:r w:rsidRPr="00860A2D">
        <w:t>kuśalā</w:t>
      </w:r>
      <w:r>
        <w:t>m |</w:t>
      </w:r>
      <w:r w:rsidRPr="005E7FCA">
        <w:rPr>
          <w:lang w:val="fr-CA"/>
        </w:rPr>
        <w:t xml:space="preserve"> ataḥ </w:t>
      </w:r>
      <w:r w:rsidRPr="00860A2D">
        <w:t xml:space="preserve">ṣiḍgasya </w:t>
      </w:r>
      <w:r w:rsidRPr="005E7FCA">
        <w:rPr>
          <w:lang w:val="fr-CA"/>
        </w:rPr>
        <w:t xml:space="preserve">kāmukasya </w:t>
      </w:r>
      <w:r w:rsidRPr="00860A2D">
        <w:t>tava vallabhā</w:t>
      </w:r>
      <w:r>
        <w:t xml:space="preserve">ṁ </w:t>
      </w:r>
      <w:r w:rsidRPr="005E7FCA">
        <w:rPr>
          <w:lang w:val="fr-CA"/>
        </w:rPr>
        <w:t>vaṁśīṁ kathaṁ na vidmaḥ ? sādhu vidma ity arthaḥ |</w:t>
      </w:r>
      <w:r w:rsidRPr="00860A2D">
        <w:t>|83||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sudhā-pārī-nārī-hṛdaya-kari-vārīya</w:t>
      </w:r>
      <w:r>
        <w:t>m a</w:t>
      </w:r>
      <w:r w:rsidRPr="00860A2D">
        <w:t>niśaṁ</w:t>
      </w:r>
    </w:p>
    <w:p w:rsidR="004239AA" w:rsidRPr="00860A2D" w:rsidRDefault="004239AA" w:rsidP="007B2359">
      <w:pPr>
        <w:pStyle w:val="Versequote0"/>
      </w:pPr>
      <w:r w:rsidRPr="00860A2D">
        <w:t>jagad-yoṣādoṣāmala-sukṛta-moṣātinipuṇā |</w:t>
      </w:r>
    </w:p>
    <w:p w:rsidR="004239AA" w:rsidRPr="00860A2D" w:rsidRDefault="004239AA" w:rsidP="007B2359">
      <w:pPr>
        <w:pStyle w:val="Versequote0"/>
      </w:pPr>
      <w:r w:rsidRPr="00860A2D">
        <w:t>ramā-gaurī-saurī-mukha-yuvati-caurī trijagati</w:t>
      </w:r>
    </w:p>
    <w:p w:rsidR="004239AA" w:rsidRPr="00860A2D" w:rsidRDefault="004239AA" w:rsidP="007B2359">
      <w:pPr>
        <w:pStyle w:val="Versequote0"/>
      </w:pPr>
      <w:r w:rsidRPr="00860A2D">
        <w:t>prasiddhā siddhā te’dbhuta-guṇa-samṛddhā muralikā ||84||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860A2D">
        <w:t>siddhā te</w:t>
      </w:r>
      <w:r w:rsidRPr="005E7FCA">
        <w:rPr>
          <w:lang w:val="fr-CA"/>
        </w:rPr>
        <w:t xml:space="preserve"> tava</w:t>
      </w:r>
      <w:r w:rsidRPr="00860A2D">
        <w:t xml:space="preserve"> muralikā </w:t>
      </w:r>
      <w:r w:rsidRPr="005E7FCA">
        <w:rPr>
          <w:lang w:val="fr-CA"/>
        </w:rPr>
        <w:t>a</w:t>
      </w:r>
      <w:r w:rsidRPr="00860A2D">
        <w:t>dbhuta-guṇ</w:t>
      </w:r>
      <w:r w:rsidRPr="005E7FCA">
        <w:rPr>
          <w:lang w:val="fr-CA"/>
        </w:rPr>
        <w:t xml:space="preserve">ena </w:t>
      </w:r>
      <w:r w:rsidRPr="00860A2D">
        <w:t xml:space="preserve">samṛddhā </w:t>
      </w:r>
      <w:r w:rsidRPr="005E7FCA">
        <w:rPr>
          <w:lang w:val="fr-CA"/>
        </w:rPr>
        <w:t>pūrṇā | a</w:t>
      </w:r>
      <w:r w:rsidRPr="00860A2D">
        <w:t>dbhuta-guṇa</w:t>
      </w:r>
      <w:r w:rsidRPr="005E7FCA">
        <w:rPr>
          <w:lang w:val="fr-CA"/>
        </w:rPr>
        <w:t xml:space="preserve"> ity atra viparīta-lakṣaṇayā adbhuta-doṣa-pūrṇety arthaḥ | adbhuta-guṇam āha—sudhānāṁ pārī pūraḥ pravāhaḥ | </w:t>
      </w:r>
    </w:p>
    <w:p w:rsidR="004239AA" w:rsidRPr="005E7FCA" w:rsidRDefault="004239AA" w:rsidP="007B2359">
      <w:pPr>
        <w:pStyle w:val="Quote"/>
        <w:rPr>
          <w:lang w:val="fr-CA"/>
        </w:rPr>
      </w:pPr>
      <w:r w:rsidRPr="005E7FCA">
        <w:rPr>
          <w:lang w:val="fr-CA"/>
        </w:rPr>
        <w:t>pārī pūre ca karkaryā pāda-rajjau tu dantinaḥ |</w:t>
      </w:r>
    </w:p>
    <w:p w:rsidR="004239AA" w:rsidRPr="005E7FCA" w:rsidRDefault="004239AA" w:rsidP="007B2359">
      <w:pPr>
        <w:pStyle w:val="Quote"/>
        <w:rPr>
          <w:lang w:val="fr-CA"/>
        </w:rPr>
      </w:pPr>
      <w:r w:rsidRPr="005E7FCA">
        <w:rPr>
          <w:lang w:val="fr-CA"/>
        </w:rPr>
        <w:t xml:space="preserve">pūrā jala-pravāhe syāt vraṇa-saṁśuddhi-khādyayoḥ || iti ca </w:t>
      </w:r>
      <w:r w:rsidRPr="005E7FCA">
        <w:rPr>
          <w:color w:val="FF0000"/>
          <w:lang w:val="fr-CA"/>
        </w:rPr>
        <w:t xml:space="preserve">medinī </w:t>
      </w:r>
      <w:r w:rsidRPr="005E7FCA">
        <w:rPr>
          <w:lang w:val="fr-CA"/>
        </w:rPr>
        <w:t>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r w:rsidRPr="005E7FCA">
        <w:rPr>
          <w:lang w:val="fr-CA"/>
        </w:rPr>
        <w:t xml:space="preserve">tasya pātram amṛta-tulya-sad-guṇavatī yā nārī strī tasyā hṛdaya-rūpaḥ karī hastī, tasya vārī bandha-karī | </w:t>
      </w:r>
      <w:r w:rsidRPr="005E7FCA">
        <w:rPr>
          <w:rFonts w:cs="Courier New"/>
          <w:noProof w:val="0"/>
          <w:color w:val="0000FF"/>
          <w:szCs w:val="20"/>
          <w:lang w:val="fr-CA"/>
        </w:rPr>
        <w:t xml:space="preserve">vārī tu gaja-bandhanī </w:t>
      </w:r>
      <w:r w:rsidRPr="005E7FCA">
        <w:rPr>
          <w:rFonts w:cs="Courier New"/>
          <w:noProof w:val="0"/>
          <w:szCs w:val="20"/>
          <w:lang w:val="fr-CA"/>
        </w:rPr>
        <w:t xml:space="preserve">ity </w:t>
      </w:r>
      <w:r w:rsidRPr="005E7FCA">
        <w:rPr>
          <w:rFonts w:cs="Courier New"/>
          <w:noProof w:val="0"/>
          <w:color w:val="FF0000"/>
          <w:szCs w:val="20"/>
          <w:lang w:val="fr-CA"/>
        </w:rPr>
        <w:t xml:space="preserve">amaraḥ </w:t>
      </w:r>
      <w:r w:rsidRPr="005E7FCA">
        <w:rPr>
          <w:rFonts w:cs="Courier New"/>
          <w:noProof w:val="0"/>
          <w:szCs w:val="20"/>
          <w:lang w:val="fr-CA"/>
        </w:rPr>
        <w:t xml:space="preserve">| </w:t>
      </w:r>
      <w:r w:rsidRPr="005E7FCA">
        <w:rPr>
          <w:rFonts w:eastAsia="MS Minchofalt" w:cs="Courier New"/>
          <w:bCs/>
          <w:noProof w:val="0"/>
          <w:szCs w:val="20"/>
          <w:lang w:val="fr-CA"/>
        </w:rPr>
        <w:t xml:space="preserve">punaḥ kīdṛśī ? </w:t>
      </w:r>
      <w:r w:rsidRPr="005E7FCA">
        <w:rPr>
          <w:lang w:val="fr-CA"/>
        </w:rPr>
        <w:t xml:space="preserve">aniśaṁ sadā jagati yā yoṣā nāryas tāsām adoṣāṇām amalānāṁ śuddhānāṁ sukṛtānāṁ puṇyānāṁ moṣe caurye’tinipuṇā | muṣa steye dhātuḥ | anya-strīṇāṁ kā vārtā ? </w:t>
      </w:r>
      <w:r w:rsidRPr="00860A2D">
        <w:t>ramā</w:t>
      </w:r>
      <w:r w:rsidRPr="005E7FCA">
        <w:rPr>
          <w:lang w:val="fr-CA"/>
        </w:rPr>
        <w:t>di</w:t>
      </w:r>
      <w:r w:rsidRPr="00860A2D">
        <w:t>-yuvat</w:t>
      </w:r>
      <w:r w:rsidRPr="005E7FCA">
        <w:rPr>
          <w:lang w:val="fr-CA"/>
        </w:rPr>
        <w:t xml:space="preserve">īnāṁ </w:t>
      </w:r>
      <w:r w:rsidRPr="00860A2D">
        <w:t xml:space="preserve">caurī </w:t>
      </w:r>
      <w:r w:rsidRPr="005E7FCA">
        <w:rPr>
          <w:lang w:val="fr-CA"/>
        </w:rPr>
        <w:t xml:space="preserve">ākarṣiṇī | ramādīnāṁ hṛdayasya manasaś caurī veti pāthaḥ </w:t>
      </w:r>
      <w:r w:rsidRPr="00860A2D">
        <w:t>||84||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pStyle w:val="Versequote0"/>
      </w:pPr>
      <w:r w:rsidRPr="005E7FCA">
        <w:t>avadad atha sa lalitā khalu caṇḍī</w:t>
      </w:r>
    </w:p>
    <w:p w:rsidR="004239AA" w:rsidRPr="005E7FCA" w:rsidRDefault="004239AA" w:rsidP="007B2359">
      <w:pPr>
        <w:pStyle w:val="Versequote0"/>
      </w:pPr>
      <w:r w:rsidRPr="005E7FCA">
        <w:t>kuṭila-vacana-dṛḍha-kaṇṭaka-durgā |</w:t>
      </w:r>
    </w:p>
    <w:p w:rsidR="004239AA" w:rsidRPr="00860A2D" w:rsidRDefault="004239AA" w:rsidP="007B2359">
      <w:pPr>
        <w:pStyle w:val="Versequote0"/>
      </w:pPr>
      <w:r w:rsidRPr="00860A2D">
        <w:t>apaharati ca muralīṁ mama śāṭhyād</w:t>
      </w:r>
    </w:p>
    <w:p w:rsidR="004239AA" w:rsidRPr="00860A2D" w:rsidRDefault="004239AA" w:rsidP="007B2359">
      <w:pPr>
        <w:pStyle w:val="Versequote0"/>
      </w:pPr>
      <w:r w:rsidRPr="00860A2D">
        <w:t>bata parivadati ca tā</w:t>
      </w:r>
      <w:r>
        <w:t>m u</w:t>
      </w:r>
      <w:r w:rsidRPr="00860A2D">
        <w:t>ta māṁ ca ||85||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>sa kṛṣṇo’vadat | lalitā caṇḍī bhugā kuṭila-vacana-rūpa-dṛṣṭi-kaṇṭakena durgā durgamā mama muralīm apaharati śāṭhyād tāṁ māṁ ca parivadati ||85||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ity ābhāṣya harau tasyāḥ saṁvyānāntaṁ jighṛkṣati |</w:t>
      </w:r>
    </w:p>
    <w:p w:rsidR="004239AA" w:rsidRPr="00860A2D" w:rsidRDefault="004239AA" w:rsidP="007B2359">
      <w:pPr>
        <w:pStyle w:val="Versequote0"/>
      </w:pPr>
      <w:r w:rsidRPr="00860A2D">
        <w:t>sāpasṛtyābravīd bhugna-bhrū-lataṁ sa-smitānana</w:t>
      </w:r>
      <w:r>
        <w:t>m |</w:t>
      </w:r>
      <w:r w:rsidRPr="00860A2D">
        <w:t>|86||</w:t>
      </w:r>
    </w:p>
    <w:p w:rsidR="004239AA" w:rsidRPr="001F60B3" w:rsidRDefault="004239AA" w:rsidP="007B2359">
      <w:pPr>
        <w:rPr>
          <w:lang w:val="fr-CA"/>
        </w:rPr>
      </w:pPr>
      <w:r w:rsidRPr="001F60B3">
        <w:rPr>
          <w:lang w:val="fr-CA"/>
        </w:rPr>
        <w:t xml:space="preserve"> </w:t>
      </w:r>
    </w:p>
    <w:p w:rsidR="004239AA" w:rsidRPr="00860A2D" w:rsidRDefault="004239AA" w:rsidP="007B2359">
      <w:r w:rsidRPr="00860A2D">
        <w:t xml:space="preserve">ity </w:t>
      </w:r>
      <w:r w:rsidRPr="001F60B3">
        <w:rPr>
          <w:lang w:val="fr-CA"/>
        </w:rPr>
        <w:t xml:space="preserve">uktvā </w:t>
      </w:r>
      <w:r w:rsidRPr="00860A2D">
        <w:t>tasyā</w:t>
      </w:r>
      <w:r w:rsidRPr="001F60B3">
        <w:rPr>
          <w:lang w:val="fr-CA"/>
        </w:rPr>
        <w:t xml:space="preserve"> </w:t>
      </w:r>
      <w:r>
        <w:rPr>
          <w:lang w:val="fr-CA"/>
        </w:rPr>
        <w:t>uttar</w:t>
      </w:r>
      <w:r w:rsidRPr="001F60B3">
        <w:rPr>
          <w:lang w:val="fr-CA"/>
        </w:rPr>
        <w:t xml:space="preserve">īya-vastrāntaṁ </w:t>
      </w:r>
      <w:r w:rsidRPr="00860A2D">
        <w:t>harau</w:t>
      </w:r>
      <w:r w:rsidRPr="001F60B3">
        <w:rPr>
          <w:lang w:val="fr-CA"/>
        </w:rPr>
        <w:t xml:space="preserve"> grahītu</w:t>
      </w:r>
      <w:r>
        <w:rPr>
          <w:lang w:val="fr-CA"/>
        </w:rPr>
        <w:t>m i</w:t>
      </w:r>
      <w:r w:rsidRPr="001F60B3">
        <w:rPr>
          <w:lang w:val="fr-CA"/>
        </w:rPr>
        <w:t xml:space="preserve">cchati sati sā lalitā </w:t>
      </w:r>
      <w:r w:rsidRPr="00860A2D">
        <w:t>bhugna-bhrū-lataṁ sa-smitānana</w:t>
      </w:r>
      <w:r>
        <w:t xml:space="preserve">ṁ </w:t>
      </w:r>
      <w:r w:rsidRPr="001F60B3">
        <w:rPr>
          <w:lang w:val="fr-CA"/>
        </w:rPr>
        <w:t xml:space="preserve">ca </w:t>
      </w:r>
      <w:r>
        <w:rPr>
          <w:lang w:val="fr-CA"/>
        </w:rPr>
        <w:t>yathā</w:t>
      </w:r>
      <w:r w:rsidRPr="001F60B3">
        <w:rPr>
          <w:lang w:val="fr-CA"/>
        </w:rPr>
        <w:t xml:space="preserve"> syāt </w:t>
      </w:r>
      <w:r>
        <w:rPr>
          <w:lang w:val="fr-CA"/>
        </w:rPr>
        <w:t>tathā</w:t>
      </w:r>
      <w:r w:rsidRPr="001F60B3">
        <w:rPr>
          <w:lang w:val="fr-CA"/>
        </w:rPr>
        <w:t xml:space="preserve">bravīt </w:t>
      </w:r>
      <w:r w:rsidRPr="00860A2D">
        <w:t>||86||</w:t>
      </w:r>
    </w:p>
    <w:p w:rsidR="004239AA" w:rsidRPr="001F60B3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saivāsmi lalitā kṛṣṇa bahudhā kalitā tvayā |</w:t>
      </w:r>
    </w:p>
    <w:p w:rsidR="004239AA" w:rsidRPr="00860A2D" w:rsidRDefault="004239AA" w:rsidP="007B2359">
      <w:pPr>
        <w:pStyle w:val="Versequote0"/>
      </w:pPr>
      <w:r w:rsidRPr="00860A2D">
        <w:t>calitā valitālībhiḥ śaṭhatā phalitā na te ||87||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>he kṛṣṇa ! sā prasiddhā lalitā jñātā | ālībhir valitā yuktāhaṁ calitā | te śaṭhatā na phalitā, na phaliṣyati ||87||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ity udīrya lalitā</w:t>
      </w:r>
      <w:r>
        <w:t>m a</w:t>
      </w:r>
      <w:r w:rsidRPr="00860A2D">
        <w:t>payāntīṁ</w:t>
      </w:r>
    </w:p>
    <w:p w:rsidR="004239AA" w:rsidRPr="00860A2D" w:rsidRDefault="004239AA" w:rsidP="007B2359">
      <w:pPr>
        <w:pStyle w:val="Versequote0"/>
      </w:pPr>
      <w:r w:rsidRPr="00860A2D">
        <w:t>tāṁ nigṛhya vasane sa jagāda |</w:t>
      </w:r>
    </w:p>
    <w:p w:rsidR="004239AA" w:rsidRPr="00860A2D" w:rsidRDefault="004239AA" w:rsidP="007B2359">
      <w:pPr>
        <w:pStyle w:val="Versequote0"/>
      </w:pPr>
      <w:r w:rsidRPr="00860A2D">
        <w:t>vaṁśikā-vitaraṇaṁ na vinā te</w:t>
      </w:r>
    </w:p>
    <w:p w:rsidR="004239AA" w:rsidRPr="00860A2D" w:rsidRDefault="004239AA" w:rsidP="007B2359">
      <w:pPr>
        <w:pStyle w:val="Versequote0"/>
      </w:pPr>
      <w:r w:rsidRPr="00860A2D">
        <w:t>yāna</w:t>
      </w:r>
      <w:r>
        <w:t>m a</w:t>
      </w:r>
      <w:r w:rsidRPr="00860A2D">
        <w:t>dya sulabhaṁ sva-gṛhāya ||88||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 xml:space="preserve">sa kṛṣṇo’payāntīṁ tāṁ lalitām āha | vaṁśīṁ na dattvā tava sva-gṛhāya yānaṁ gamanam adya sulabhaṁ na | vasana ity avacchede saptamī vasanāvacchede tāṁ gṛhītvety arthaḥ </w:t>
      </w:r>
      <w:r w:rsidRPr="00860A2D">
        <w:t>||88||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tvayā cen na hṛtā vaṁśī kathaṁ bhītyā palāyyate |</w:t>
      </w:r>
    </w:p>
    <w:p w:rsidR="004239AA" w:rsidRDefault="004239AA" w:rsidP="007B2359">
      <w:pPr>
        <w:pStyle w:val="Versequote0"/>
      </w:pPr>
      <w:r>
        <w:t>śodhayitvā nijāṅg</w:t>
      </w:r>
      <w:r w:rsidRPr="00860A2D">
        <w:t>āni yatheṣṭaṁ gaccha tiṣṭha vā ||89||</w:t>
      </w:r>
    </w:p>
    <w:p w:rsidR="004239AA" w:rsidRDefault="004239AA" w:rsidP="007B2359">
      <w:pPr>
        <w:pStyle w:val="Versequote0"/>
      </w:pPr>
    </w:p>
    <w:p w:rsidR="004239AA" w:rsidRPr="005E7FCA" w:rsidRDefault="004239AA" w:rsidP="007B2359">
      <w:pPr>
        <w:rPr>
          <w:lang w:val="fr-CA"/>
        </w:rPr>
      </w:pPr>
      <w:r w:rsidRPr="009005DA">
        <w:rPr>
          <w:lang w:val="fr-CA"/>
        </w:rPr>
        <w:t xml:space="preserve">mayāṅgāni </w:t>
      </w:r>
      <w:r w:rsidRPr="00860A2D">
        <w:t xml:space="preserve">yatheṣṭaṁ śodhayitvā </w:t>
      </w:r>
      <w:r w:rsidRPr="005E7FCA">
        <w:rPr>
          <w:lang w:val="fr-CA"/>
        </w:rPr>
        <w:t xml:space="preserve">darśayitvā </w:t>
      </w:r>
      <w:r w:rsidRPr="00860A2D">
        <w:t>||89||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tataḥ sāṁśuka</w:t>
      </w:r>
      <w:r>
        <w:t>m ā</w:t>
      </w:r>
      <w:r w:rsidRPr="00860A2D">
        <w:t>kṛṣya vakra-dṛṣṭyāha vīkṣya ta</w:t>
      </w:r>
      <w:r>
        <w:t>m |</w:t>
      </w:r>
    </w:p>
    <w:p w:rsidR="004239AA" w:rsidRPr="00860A2D" w:rsidRDefault="004239AA" w:rsidP="007B2359">
      <w:pPr>
        <w:pStyle w:val="Versequote0"/>
      </w:pPr>
      <w:r w:rsidRPr="00860A2D">
        <w:t>aṅgāni sva-prajāvatyāḥ kāma-matta vicāraya ||90||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r w:rsidRPr="005E7FCA">
        <w:rPr>
          <w:lang w:val="fr-CA"/>
        </w:rPr>
        <w:t xml:space="preserve">vastraṁ tasya karād </w:t>
      </w:r>
      <w:r w:rsidRPr="00860A2D">
        <w:t xml:space="preserve">ākṛṣya </w:t>
      </w:r>
      <w:r w:rsidRPr="005E7FCA">
        <w:rPr>
          <w:lang w:val="fr-CA"/>
        </w:rPr>
        <w:t xml:space="preserve">| he </w:t>
      </w:r>
      <w:r w:rsidRPr="00860A2D">
        <w:t xml:space="preserve">kāma-matta </w:t>
      </w:r>
      <w:r w:rsidRPr="005E7FCA">
        <w:rPr>
          <w:lang w:val="fr-CA"/>
        </w:rPr>
        <w:t xml:space="preserve">! svasya </w:t>
      </w:r>
      <w:r w:rsidRPr="00860A2D">
        <w:t xml:space="preserve">prajāvatyāḥ </w:t>
      </w:r>
      <w:r w:rsidRPr="005E7FCA">
        <w:rPr>
          <w:lang w:val="fr-CA"/>
        </w:rPr>
        <w:t xml:space="preserve">bhrātṛ-jāyāyāḥ kundavallyāḥ aṅgāni </w:t>
      </w:r>
      <w:r w:rsidRPr="00860A2D">
        <w:t xml:space="preserve">vicāraya </w:t>
      </w:r>
      <w:r w:rsidRPr="005E7FCA">
        <w:rPr>
          <w:lang w:val="fr-CA"/>
        </w:rPr>
        <w:t xml:space="preserve">paśyety arthaḥ </w:t>
      </w:r>
      <w:r w:rsidRPr="00860A2D">
        <w:t>||90||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vaṁśy asmābhir naiva nītā na dṛṣṭā</w:t>
      </w:r>
    </w:p>
    <w:p w:rsidR="004239AA" w:rsidRPr="00860A2D" w:rsidRDefault="004239AA" w:rsidP="007B2359">
      <w:pPr>
        <w:pStyle w:val="Versequote0"/>
      </w:pPr>
      <w:r w:rsidRPr="00860A2D">
        <w:t>nojjhasy</w:t>
      </w:r>
      <w:r>
        <w:t xml:space="preserve"> </w:t>
      </w:r>
      <w:r w:rsidRPr="00860A2D">
        <w:t>augryāc cet tathāpi tva</w:t>
      </w:r>
      <w:r>
        <w:t>m a</w:t>
      </w:r>
      <w:r w:rsidRPr="00860A2D">
        <w:t>smān |</w:t>
      </w:r>
      <w:r>
        <w:t xml:space="preserve"> </w:t>
      </w:r>
    </w:p>
    <w:p w:rsidR="004239AA" w:rsidRPr="00860A2D" w:rsidRDefault="004239AA" w:rsidP="007B2359">
      <w:pPr>
        <w:pStyle w:val="Versequote0"/>
      </w:pPr>
      <w:r w:rsidRPr="00860A2D">
        <w:t>dāsye mūlyaṁ kundavallī-pradiṣṭaṁ</w:t>
      </w:r>
    </w:p>
    <w:p w:rsidR="004239AA" w:rsidRPr="00860A2D" w:rsidRDefault="004239AA" w:rsidP="007B2359">
      <w:pPr>
        <w:pStyle w:val="Versequote0"/>
      </w:pPr>
      <w:r w:rsidRPr="00860A2D">
        <w:t>tac cen neṣṭaṁ tat-sadṛkṣāṁ tato’nyā</w:t>
      </w:r>
      <w:r>
        <w:t>m |</w:t>
      </w:r>
      <w:r w:rsidRPr="00860A2D">
        <w:t>|91||</w:t>
      </w:r>
    </w:p>
    <w:p w:rsidR="004239AA" w:rsidRPr="005D2B4E" w:rsidRDefault="004239AA" w:rsidP="007B2359">
      <w:pPr>
        <w:rPr>
          <w:lang w:val="fr-CA"/>
        </w:rPr>
      </w:pPr>
    </w:p>
    <w:p w:rsidR="004239AA" w:rsidRPr="005D2B4E" w:rsidRDefault="004239AA" w:rsidP="007B2359">
      <w:r w:rsidRPr="00860A2D">
        <w:t>asmābhir vaṁś</w:t>
      </w:r>
      <w:r w:rsidRPr="005D2B4E">
        <w:rPr>
          <w:lang w:val="fr-CA"/>
        </w:rPr>
        <w:t>ī</w:t>
      </w:r>
      <w:r w:rsidRPr="00860A2D">
        <w:t xml:space="preserve"> na</w:t>
      </w:r>
      <w:r w:rsidRPr="005D2B4E">
        <w:rPr>
          <w:lang w:val="fr-CA"/>
        </w:rPr>
        <w:t xml:space="preserve"> </w:t>
      </w:r>
      <w:r w:rsidRPr="00860A2D">
        <w:t>nītā na dṛṣṭā</w:t>
      </w:r>
      <w:r w:rsidRPr="005D2B4E">
        <w:rPr>
          <w:lang w:val="fr-CA"/>
        </w:rPr>
        <w:t>,</w:t>
      </w:r>
      <w:r>
        <w:rPr>
          <w:lang w:val="fr-CA"/>
        </w:rPr>
        <w:t xml:space="preserve"> </w:t>
      </w:r>
      <w:r w:rsidRPr="00860A2D">
        <w:t>tathāpi augryā</w:t>
      </w:r>
      <w:r w:rsidRPr="005D2B4E">
        <w:rPr>
          <w:lang w:val="fr-CA"/>
        </w:rPr>
        <w:t>t</w:t>
      </w:r>
      <w:r w:rsidRPr="00860A2D">
        <w:t xml:space="preserve"> tva</w:t>
      </w:r>
      <w:r>
        <w:t>m a</w:t>
      </w:r>
      <w:r w:rsidRPr="00860A2D">
        <w:t>smān nojjhas</w:t>
      </w:r>
      <w:r w:rsidRPr="005D2B4E">
        <w:rPr>
          <w:lang w:val="fr-CA"/>
        </w:rPr>
        <w:t xml:space="preserve">i na tyajasi | </w:t>
      </w:r>
      <w:r>
        <w:t>kundavallī</w:t>
      </w:r>
      <w:r>
        <w:rPr>
          <w:lang w:val="fr-CA"/>
        </w:rPr>
        <w:t>-</w:t>
      </w:r>
      <w:r>
        <w:t>pradiṣṭaṁ</w:t>
      </w:r>
      <w:r w:rsidRPr="005D2B4E">
        <w:rPr>
          <w:lang w:val="fr-CA"/>
        </w:rPr>
        <w:t xml:space="preserve"> </w:t>
      </w:r>
      <w:r>
        <w:t xml:space="preserve">mūlyaṁ </w:t>
      </w:r>
      <w:r w:rsidRPr="00860A2D">
        <w:t>dā</w:t>
      </w:r>
      <w:r>
        <w:t xml:space="preserve">sye </w:t>
      </w:r>
      <w:r w:rsidRPr="005D2B4E">
        <w:rPr>
          <w:lang w:val="fr-CA"/>
        </w:rPr>
        <w:t xml:space="preserve">| </w:t>
      </w:r>
      <w:r w:rsidRPr="00860A2D">
        <w:t>ta</w:t>
      </w:r>
      <w:r w:rsidRPr="005D2B4E">
        <w:rPr>
          <w:lang w:val="fr-CA"/>
        </w:rPr>
        <w:t>n mūly</w:t>
      </w:r>
      <w:r>
        <w:rPr>
          <w:lang w:val="fr-CA"/>
        </w:rPr>
        <w:t>aṁ</w:t>
      </w:r>
      <w:r w:rsidRPr="00860A2D">
        <w:t xml:space="preserve"> cen neṣṭaṁ </w:t>
      </w:r>
      <w:r w:rsidRPr="005D2B4E">
        <w:rPr>
          <w:lang w:val="fr-CA"/>
        </w:rPr>
        <w:t>tava vāñ</w:t>
      </w:r>
      <w:r>
        <w:rPr>
          <w:lang w:val="fr-CA"/>
        </w:rPr>
        <w:t xml:space="preserve">chitaṁ na, tadā </w:t>
      </w:r>
      <w:r w:rsidRPr="00860A2D">
        <w:t>tat</w:t>
      </w:r>
      <w:r w:rsidRPr="00C50E4F">
        <w:rPr>
          <w:lang w:val="fr-CA"/>
        </w:rPr>
        <w:t xml:space="preserve"> </w:t>
      </w:r>
      <w:r>
        <w:rPr>
          <w:lang w:val="fr-CA"/>
        </w:rPr>
        <w:t>tasyā</w:t>
      </w:r>
      <w:r w:rsidRPr="00C50E4F">
        <w:rPr>
          <w:lang w:val="fr-CA"/>
        </w:rPr>
        <w:t xml:space="preserve"> vaṁśyā </w:t>
      </w:r>
      <w:r w:rsidRPr="00860A2D">
        <w:t>sa</w:t>
      </w:r>
      <w:r>
        <w:rPr>
          <w:lang w:val="fr-CA"/>
        </w:rPr>
        <w:t>dṛś</w:t>
      </w:r>
      <w:r w:rsidRPr="00C50E4F">
        <w:rPr>
          <w:lang w:val="fr-CA"/>
        </w:rPr>
        <w:t>ī</w:t>
      </w:r>
      <w:r>
        <w:rPr>
          <w:lang w:val="fr-CA"/>
        </w:rPr>
        <w:t>m a</w:t>
      </w:r>
      <w:r w:rsidRPr="00C50E4F">
        <w:rPr>
          <w:lang w:val="fr-CA"/>
        </w:rPr>
        <w:t xml:space="preserve">nyāṁ vaṁśa-parvikāṁ dāsye </w:t>
      </w:r>
      <w:r w:rsidRPr="00860A2D">
        <w:t>||91||</w:t>
      </w:r>
    </w:p>
    <w:p w:rsidR="004239AA" w:rsidRPr="005D2B4E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mallī-bhṛṅgyau śrī-pulindātmaje naḥ</w:t>
      </w:r>
    </w:p>
    <w:p w:rsidR="004239AA" w:rsidRPr="00860A2D" w:rsidRDefault="004239AA" w:rsidP="007B2359">
      <w:pPr>
        <w:pStyle w:val="Versequote0"/>
      </w:pPr>
      <w:r w:rsidRPr="00860A2D">
        <w:t>sakhyau śailendrālaye mad-girā te |</w:t>
      </w:r>
    </w:p>
    <w:p w:rsidR="004239AA" w:rsidRPr="00860A2D" w:rsidRDefault="004239AA" w:rsidP="007B2359">
      <w:pPr>
        <w:pStyle w:val="Versequote0"/>
      </w:pPr>
      <w:r w:rsidRPr="00860A2D">
        <w:t>dāsyete te</w:t>
      </w:r>
      <w:r>
        <w:t>’</w:t>
      </w:r>
      <w:r w:rsidRPr="00860A2D">
        <w:t>jarjarāṁ chidra-muktām</w:t>
      </w:r>
      <w:r>
        <w:rPr>
          <w:rStyle w:val="FootnoteReference"/>
          <w:rFonts w:cs="Balaram"/>
        </w:rPr>
        <w:footnoteReference w:id="10"/>
      </w:r>
    </w:p>
    <w:p w:rsidR="004239AA" w:rsidRPr="00860A2D" w:rsidRDefault="004239AA" w:rsidP="007B2359">
      <w:pPr>
        <w:pStyle w:val="Versequote0"/>
      </w:pPr>
      <w:r w:rsidRPr="00860A2D">
        <w:t>ānīyaikāṁ parvikāṁ kīcakasya ||92||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>pulinda-kanye mallī-bhṛṅgī-nāmnyau śailendre giri-vare govardhane ālayo gṛhaṁ yayos te mad-girā te dve jarjarāṁ chidrair muktāṁ rahitāṁ ca | tava jarjarāyāḥ sa-cchidrāyā vaṁśyā api uttamām ity arthaḥ | kiṁ vā, tava vaṁśīva jarjarāṁ chidrāṇi santy asyām iti asty arthe’c | chidrā cāsau mukta-kārya-mātrāyogyatvāt tyaktā ceti tām | kīcakasya vaṁśasya ekāṁ parvikām ānīya te tubhyaṁ dāsyete ||92||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pulindānāṁ kanyā mayi parama-dhanyā rati-yuṣas</w:t>
      </w:r>
    </w:p>
    <w:p w:rsidR="004239AA" w:rsidRPr="00860A2D" w:rsidRDefault="004239AA" w:rsidP="007B2359">
      <w:pPr>
        <w:pStyle w:val="Versequote0"/>
      </w:pPr>
      <w:r w:rsidRPr="00860A2D">
        <w:t>tṛṇāptāsmat-pādāmbuja-ghusṛṇa-lepa-kṣata-rujaḥ |</w:t>
      </w:r>
    </w:p>
    <w:p w:rsidR="004239AA" w:rsidRPr="00860A2D" w:rsidRDefault="004239AA" w:rsidP="007B2359">
      <w:pPr>
        <w:pStyle w:val="Versequote0"/>
      </w:pPr>
      <w:r w:rsidRPr="00860A2D">
        <w:t>girer gu</w:t>
      </w:r>
      <w:r>
        <w:t>ñ</w:t>
      </w:r>
      <w:r w:rsidRPr="00860A2D">
        <w:t>jā-dhātūn bhṛśa</w:t>
      </w:r>
      <w:r>
        <w:t>m u</w:t>
      </w:r>
      <w:r w:rsidRPr="00860A2D">
        <w:t>paharanti sva-sahitān</w:t>
      </w:r>
    </w:p>
    <w:p w:rsidR="004239AA" w:rsidRPr="00860A2D" w:rsidRDefault="004239AA" w:rsidP="007B2359">
      <w:pPr>
        <w:pStyle w:val="Versequote0"/>
      </w:pPr>
      <w:r w:rsidRPr="00860A2D">
        <w:t>madīyās tā dāsyaḥ katha</w:t>
      </w:r>
      <w:r>
        <w:t>m u</w:t>
      </w:r>
      <w:r w:rsidRPr="00860A2D">
        <w:t xml:space="preserve"> tava sakhyaḥ samabhavan ||93||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>mallī-bhṛṅgyau naḥ sakhyāv iti śrutvā, etā mama vaṁśīm apahṛtya vana-dāsīr api sva-vaśe nayantīti kātaraḥ san śrī-kṛṣṇa āha | parama-dhanyāḥ pulinda-kanyā mayi rati-yuṣaḥ, yatas tṛṇa-prāptasyāsmat-pādāmbuja-ghusṛṇasyānana-kuceṣu lepena kṣatā naṣṭā ruk kāma-janya-rogo yāsāṁ tāḥ madīyā dāsyaḥ | u bho lalite ! tava sakhyas tāḥ kathaṁ samabhavan ? dāsyāḥ kāryam āha—sva-sahitān govardhanasya guñjā-dhātūn bhṛśam atiśayena upaharanti mahyam ānīya dadati ||93||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pStyle w:val="Versequote0"/>
      </w:pPr>
      <w:r w:rsidRPr="005E7FCA">
        <w:t>vaṁśīṁ harasi me mām apy avajānāsi yat tataḥ |</w:t>
      </w:r>
    </w:p>
    <w:p w:rsidR="004239AA" w:rsidRPr="00860A2D" w:rsidRDefault="004239AA" w:rsidP="007B2359">
      <w:pPr>
        <w:pStyle w:val="Versequote0"/>
      </w:pPr>
      <w:r w:rsidRPr="00860A2D">
        <w:t>nibadhya daṇḍayāmi tv</w:t>
      </w:r>
      <w:r>
        <w:t>ā</w:t>
      </w:r>
      <w:r w:rsidRPr="00860A2D">
        <w:t>ṁ ko’sau rakṣati rakṣatu ||94||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CD2D8D">
        <w:t xml:space="preserve">avajānāsi </w:t>
      </w:r>
      <w:r w:rsidRPr="005E7FCA">
        <w:rPr>
          <w:lang w:val="fr-CA"/>
        </w:rPr>
        <w:t xml:space="preserve">avajñā-viṣayaṁ karoṣi </w:t>
      </w:r>
      <w:r w:rsidRPr="00860A2D">
        <w:t>||94||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lalitāṁ pṛṣṭhataḥ kṛtvā viśākhā tat-puraḥ-sthitā |</w:t>
      </w:r>
    </w:p>
    <w:p w:rsidR="004239AA" w:rsidRPr="00860A2D" w:rsidRDefault="004239AA" w:rsidP="007B2359">
      <w:pPr>
        <w:pStyle w:val="Versequote0"/>
      </w:pPr>
      <w:r w:rsidRPr="00860A2D">
        <w:t>nīcair upadiśantīva sa-smitaṁ sā ta</w:t>
      </w:r>
      <w:r>
        <w:t>m a</w:t>
      </w:r>
      <w:r w:rsidRPr="00860A2D">
        <w:t>bravīt ||95||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 xml:space="preserve">sā </w:t>
      </w:r>
      <w:r w:rsidRPr="00860A2D">
        <w:t xml:space="preserve">viśākhā </w:t>
      </w:r>
      <w:r w:rsidRPr="005E7FCA">
        <w:rPr>
          <w:lang w:val="fr-CA"/>
        </w:rPr>
        <w:t>taṁ kṛṣṇam |</w:t>
      </w:r>
      <w:r w:rsidRPr="00860A2D">
        <w:t>|95||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pragatārthānā</w:t>
      </w:r>
      <w:r>
        <w:t>m a</w:t>
      </w:r>
      <w:r w:rsidRPr="00860A2D">
        <w:t>rtho naṣṭoddeśaka-sahāyato labhyaḥ |</w:t>
      </w:r>
    </w:p>
    <w:p w:rsidR="004239AA" w:rsidRDefault="004239AA" w:rsidP="007B2359">
      <w:pPr>
        <w:pStyle w:val="Versequote0"/>
      </w:pPr>
      <w:r w:rsidRPr="00860A2D">
        <w:t>yuktyā mārgaya tattvaṁ nahy augryeṇa kriyā-siddhiḥ ||96||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>pragato’rtho yeṣāṁ teṣām arthaḥ naṣṭasya vastunaḥ uddeśakasya jñāpakasya sahāyena labhyo bhavati | tad vastu yuktyā tvaṁ mārgaya uddeśa-kāriṇe kim api dhanaṁ dātuṁ niścaya iti bhāvaḥ | tadā vaṁśīṁ lapsyase | tad vinā augryeṇa kriyā-siddhir vaśī-prāptir na bhavitaiva ||96||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pStyle w:val="Versequote0"/>
      </w:pPr>
      <w:r w:rsidRPr="005E7FCA">
        <w:t>avadac campakavallī naṣṭoddeśy artha-lolupaḥ sutarām |</w:t>
      </w:r>
    </w:p>
    <w:p w:rsidR="004239AA" w:rsidRPr="00860A2D" w:rsidRDefault="004239AA" w:rsidP="007B2359">
      <w:pPr>
        <w:pStyle w:val="Versequote0"/>
      </w:pPr>
      <w:r w:rsidRPr="00860A2D">
        <w:t>vaṁśaika-parvikāyai bahu-dhana-hāniḥ katha</w:t>
      </w:r>
      <w:r>
        <w:t>m a</w:t>
      </w:r>
      <w:r w:rsidRPr="00860A2D">
        <w:t>munā kriyatā</w:t>
      </w:r>
      <w:r>
        <w:t>m |</w:t>
      </w:r>
      <w:r w:rsidRPr="00860A2D">
        <w:t>|97||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>campakalatāha | naṣṭoddeśa-kartā sutarām atiśayenārtha-lobhī bhavati | vaṁśyaika-parvikāyai vaṁśasyaika-kṣudra-parvārtham amunā bahu-dhana-hāniḥ kathaṁ kriyatām |</w:t>
      </w:r>
      <w:r w:rsidRPr="00860A2D">
        <w:t>|97||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tuṅgavidyāha mugdhe tvaṁ marmajñā nāsi tac chṛṇu |</w:t>
      </w:r>
    </w:p>
    <w:p w:rsidR="004239AA" w:rsidRPr="00860A2D" w:rsidRDefault="004239AA" w:rsidP="007B2359">
      <w:pPr>
        <w:pStyle w:val="Versequote0"/>
      </w:pPr>
      <w:r w:rsidRPr="00860A2D">
        <w:t>vaṁśy eva yasya sarvasvaṁ kiṁ na dadyāt na tat-kṛte ||98||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>tuṅgavidyāha | he mugdhe ! mūḍhe campakalate ! tvaṁ marmajñā nāsīty anya-jane sampṛccha, arthāt jānīhi, tat śṛṇu | tad eva kim ? asya sarvasvaṁ vaṁśy eva | sa śrī-kṛṣṇaḥ tat-kṛte tad-arthaṁ vaṁśī-prāptyai kiṁ na dadyāt, yatheṣṭaṁ dadyād ity arthaḥ ||98||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caure naṣṭoddeśakasya prasādāt</w:t>
      </w:r>
    </w:p>
    <w:p w:rsidR="004239AA" w:rsidRPr="00860A2D" w:rsidRDefault="004239AA" w:rsidP="007B2359">
      <w:pPr>
        <w:pStyle w:val="Versequote0"/>
      </w:pPr>
      <w:r w:rsidRPr="00860A2D">
        <w:t>labdhe grāhyaṁ vitta</w:t>
      </w:r>
      <w:r>
        <w:t>m ā</w:t>
      </w:r>
      <w:r w:rsidRPr="00860A2D">
        <w:t>tmīya</w:t>
      </w:r>
      <w:r>
        <w:t>m ā</w:t>
      </w:r>
      <w:r w:rsidRPr="00860A2D">
        <w:t>dau |</w:t>
      </w:r>
    </w:p>
    <w:p w:rsidR="004239AA" w:rsidRPr="00860A2D" w:rsidRDefault="004239AA" w:rsidP="007B2359">
      <w:pPr>
        <w:pStyle w:val="Versequote0"/>
      </w:pPr>
      <w:r w:rsidRPr="00860A2D">
        <w:t>paścān naṣṭoddeśine’pi pradātuṁ</w:t>
      </w:r>
    </w:p>
    <w:p w:rsidR="004239AA" w:rsidRPr="00860A2D" w:rsidRDefault="004239AA" w:rsidP="007B2359">
      <w:pPr>
        <w:pStyle w:val="Versequote0"/>
      </w:pPr>
      <w:r w:rsidRPr="00860A2D">
        <w:t>daṇḍyād asmād bhūri kṛtveti nītiḥ ||99||</w:t>
      </w:r>
    </w:p>
    <w:p w:rsidR="004239AA" w:rsidRPr="005E7FCA" w:rsidRDefault="004239AA" w:rsidP="007B2359">
      <w:pPr>
        <w:rPr>
          <w:lang w:val="fr-CA"/>
        </w:rPr>
      </w:pPr>
    </w:p>
    <w:p w:rsidR="004239AA" w:rsidRPr="008D6039" w:rsidRDefault="004239AA" w:rsidP="007B2359">
      <w:r w:rsidRPr="005E7FCA">
        <w:rPr>
          <w:lang w:val="fr-CA"/>
        </w:rPr>
        <w:t xml:space="preserve">naṣṭoddeśakasya prasādāt caure labdhe sati </w:t>
      </w:r>
      <w:r w:rsidRPr="00860A2D">
        <w:t>daṇḍyād asmā</w:t>
      </w:r>
      <w:r w:rsidRPr="005E7FCA">
        <w:rPr>
          <w:lang w:val="fr-CA"/>
        </w:rPr>
        <w:t>c caurād</w:t>
      </w:r>
      <w:r w:rsidRPr="00860A2D">
        <w:t xml:space="preserve"> </w:t>
      </w:r>
      <w:r w:rsidRPr="005E7FCA">
        <w:rPr>
          <w:lang w:val="fr-CA"/>
        </w:rPr>
        <w:t xml:space="preserve">ātmīyaṁ vittam ādau grāhyam, </w:t>
      </w:r>
      <w:r>
        <w:t>paścān naṣṭoddeśine</w:t>
      </w:r>
      <w:r w:rsidRPr="005E7FCA">
        <w:rPr>
          <w:lang w:val="fr-CA"/>
        </w:rPr>
        <w:t xml:space="preserve"> </w:t>
      </w:r>
      <w:r>
        <w:t>pradātuṁ</w:t>
      </w:r>
      <w:r w:rsidRPr="005E7FCA">
        <w:rPr>
          <w:lang w:val="fr-CA"/>
        </w:rPr>
        <w:t xml:space="preserve"> vittaṁ caurāt </w:t>
      </w:r>
      <w:r w:rsidRPr="00860A2D">
        <w:t>bhūri kṛtv</w:t>
      </w:r>
      <w:r w:rsidRPr="005E7FCA">
        <w:rPr>
          <w:lang w:val="fr-CA"/>
        </w:rPr>
        <w:t>ā grāhyam i</w:t>
      </w:r>
      <w:r w:rsidRPr="00860A2D">
        <w:t>ti nītiḥ ||99||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5E7FCA" w:rsidRDefault="004239AA" w:rsidP="007B2359">
      <w:pPr>
        <w:pStyle w:val="Versequote0"/>
      </w:pPr>
      <w:r w:rsidRPr="005E7FCA">
        <w:t>viśākhāha vada svāmin yan naṣṭoddeśine tvayā |</w:t>
      </w:r>
    </w:p>
    <w:p w:rsidR="004239AA" w:rsidRPr="00860A2D" w:rsidRDefault="004239AA" w:rsidP="007B2359">
      <w:pPr>
        <w:pStyle w:val="Versequote0"/>
      </w:pPr>
      <w:r w:rsidRPr="00860A2D">
        <w:t>deyaś caure tu yo daṇḍas taj jñātvākhyāmi te hita</w:t>
      </w:r>
      <w:r>
        <w:t>m |</w:t>
      </w:r>
      <w:r w:rsidRPr="00860A2D">
        <w:t>|100||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 xml:space="preserve">viśākhāha | he dravya-svāmin ! tvayā naṣṭoddeśine yad </w:t>
      </w:r>
      <w:r w:rsidRPr="00860A2D">
        <w:t>deya</w:t>
      </w:r>
      <w:r w:rsidRPr="005E7FCA">
        <w:rPr>
          <w:lang w:val="fr-CA"/>
        </w:rPr>
        <w:t>m,</w:t>
      </w:r>
      <w:r w:rsidRPr="00860A2D">
        <w:t xml:space="preserve"> caure yo daṇḍ</w:t>
      </w:r>
      <w:r w:rsidRPr="005E7FCA">
        <w:rPr>
          <w:lang w:val="fr-CA"/>
        </w:rPr>
        <w:t>o dey</w:t>
      </w:r>
      <w:r w:rsidRPr="00860A2D">
        <w:t>as ta</w:t>
      </w:r>
      <w:r w:rsidRPr="005E7FCA">
        <w:rPr>
          <w:lang w:val="fr-CA"/>
        </w:rPr>
        <w:t>d vada |</w:t>
      </w:r>
      <w:r w:rsidRPr="00860A2D">
        <w:t xml:space="preserve"> jñātvā</w:t>
      </w:r>
      <w:r w:rsidRPr="005E7FCA">
        <w:rPr>
          <w:lang w:val="fr-CA"/>
        </w:rPr>
        <w:t xml:space="preserve"> </w:t>
      </w:r>
      <w:r w:rsidRPr="00860A2D">
        <w:t>te hita</w:t>
      </w:r>
      <w:r>
        <w:t>m ā</w:t>
      </w:r>
      <w:r w:rsidRPr="00860A2D">
        <w:t>khyāmi ||100||</w:t>
      </w:r>
    </w:p>
    <w:p w:rsidR="004239AA" w:rsidRPr="005E7FCA" w:rsidRDefault="004239AA" w:rsidP="007B2359">
      <w:pPr>
        <w:rPr>
          <w:lang w:val="fr-CA"/>
        </w:rPr>
      </w:pPr>
    </w:p>
    <w:p w:rsidR="004239AA" w:rsidRDefault="004239AA" w:rsidP="007B2359">
      <w:pPr>
        <w:pStyle w:val="Versequote0"/>
      </w:pPr>
      <w:r w:rsidRPr="00860A2D">
        <w:t xml:space="preserve">aṅga-sraṅ-maṇi-māle </w:t>
      </w:r>
    </w:p>
    <w:p w:rsidR="004239AA" w:rsidRPr="00860A2D" w:rsidRDefault="004239AA" w:rsidP="007B2359">
      <w:pPr>
        <w:pStyle w:val="Versequote0"/>
      </w:pPr>
      <w:r w:rsidRPr="00860A2D">
        <w:t>karamarda-phalaṁ ca cumbakaṁ ratna</w:t>
      </w:r>
      <w:r>
        <w:t>m |</w:t>
      </w:r>
    </w:p>
    <w:p w:rsidR="004239AA" w:rsidRDefault="004239AA" w:rsidP="007B2359">
      <w:pPr>
        <w:pStyle w:val="Versequote0"/>
      </w:pPr>
      <w:r>
        <w:t>param a</w:t>
      </w:r>
      <w:r w:rsidRPr="00860A2D">
        <w:t xml:space="preserve">pi dāsyāmy asmai </w:t>
      </w:r>
    </w:p>
    <w:p w:rsidR="004239AA" w:rsidRPr="00860A2D" w:rsidRDefault="004239AA" w:rsidP="007B2359">
      <w:pPr>
        <w:pStyle w:val="Versequote0"/>
      </w:pPr>
      <w:r w:rsidRPr="00860A2D">
        <w:t>yo me vaṁśīṁ samuddiśati ||101||</w:t>
      </w:r>
    </w:p>
    <w:p w:rsidR="004239AA" w:rsidRDefault="004239AA" w:rsidP="007B2359">
      <w:pPr>
        <w:rPr>
          <w:lang w:val="fr-CA"/>
        </w:rPr>
      </w:pPr>
    </w:p>
    <w:p w:rsidR="004239AA" w:rsidRPr="00860A2D" w:rsidRDefault="004239AA" w:rsidP="007B2359">
      <w:r>
        <w:rPr>
          <w:lang w:val="fr-CA"/>
        </w:rPr>
        <w:t>śrī-kṛṣṇ</w:t>
      </w:r>
      <w:r w:rsidRPr="00913C8A">
        <w:rPr>
          <w:lang w:val="fr-CA"/>
        </w:rPr>
        <w:t xml:space="preserve">a āha—me </w:t>
      </w:r>
      <w:r w:rsidRPr="00860A2D">
        <w:t xml:space="preserve">vaṁśīṁ </w:t>
      </w:r>
      <w:r w:rsidRPr="00913C8A">
        <w:rPr>
          <w:lang w:val="fr-CA"/>
        </w:rPr>
        <w:t>y</w:t>
      </w:r>
      <w:r>
        <w:rPr>
          <w:lang w:val="fr-CA"/>
        </w:rPr>
        <w:t>aḥ</w:t>
      </w:r>
      <w:r w:rsidRPr="00913C8A">
        <w:rPr>
          <w:lang w:val="fr-CA"/>
        </w:rPr>
        <w:t xml:space="preserve"> </w:t>
      </w:r>
      <w:r>
        <w:t xml:space="preserve">samuddiśati, </w:t>
      </w:r>
      <w:r w:rsidRPr="00860A2D">
        <w:t>asmai aṅg</w:t>
      </w:r>
      <w:r>
        <w:rPr>
          <w:lang w:val="fr-CA"/>
        </w:rPr>
        <w:t>asya</w:t>
      </w:r>
      <w:r w:rsidRPr="00913C8A">
        <w:rPr>
          <w:lang w:val="fr-CA"/>
        </w:rPr>
        <w:t xml:space="preserve"> </w:t>
      </w:r>
      <w:r w:rsidRPr="00860A2D">
        <w:t>sra</w:t>
      </w:r>
      <w:r w:rsidRPr="00913C8A">
        <w:rPr>
          <w:lang w:val="fr-CA"/>
        </w:rPr>
        <w:t>k puṣpa-mālā</w:t>
      </w:r>
      <w:r>
        <w:rPr>
          <w:lang w:val="fr-CA"/>
        </w:rPr>
        <w:t xml:space="preserve"> tāṁ </w:t>
      </w:r>
      <w:r w:rsidRPr="00860A2D">
        <w:t>maṇi-māl</w:t>
      </w:r>
      <w:r w:rsidRPr="00913C8A">
        <w:rPr>
          <w:lang w:val="fr-CA"/>
        </w:rPr>
        <w:t>āṁ ca | śleṣ</w:t>
      </w:r>
      <w:r>
        <w:rPr>
          <w:lang w:val="fr-CA"/>
        </w:rPr>
        <w:t>eṇa</w:t>
      </w:r>
      <w:r w:rsidRPr="00913C8A">
        <w:rPr>
          <w:lang w:val="fr-CA"/>
        </w:rPr>
        <w:t>, aṅga</w:t>
      </w:r>
      <w:r>
        <w:rPr>
          <w:lang w:val="fr-CA"/>
        </w:rPr>
        <w:t>m e</w:t>
      </w:r>
      <w:r w:rsidRPr="00913C8A">
        <w:rPr>
          <w:lang w:val="fr-CA"/>
        </w:rPr>
        <w:t>va srag mālā, tā</w:t>
      </w:r>
      <w:r>
        <w:rPr>
          <w:lang w:val="fr-CA"/>
        </w:rPr>
        <w:t>m ā</w:t>
      </w:r>
      <w:r w:rsidRPr="00913C8A">
        <w:rPr>
          <w:lang w:val="fr-CA"/>
        </w:rPr>
        <w:t>liṅgana</w:t>
      </w:r>
      <w:r>
        <w:rPr>
          <w:lang w:val="fr-CA"/>
        </w:rPr>
        <w:t>m |</w:t>
      </w:r>
      <w:r w:rsidRPr="00913C8A">
        <w:rPr>
          <w:lang w:val="fr-CA"/>
        </w:rPr>
        <w:t xml:space="preserve"> maṇi-mālāṁ nakha-maṇi-danta-maṇi-mālāṁ tat-tat-</w:t>
      </w:r>
      <w:r>
        <w:rPr>
          <w:lang w:val="fr-CA"/>
        </w:rPr>
        <w:t>kṛt</w:t>
      </w:r>
      <w:r w:rsidRPr="00913C8A">
        <w:rPr>
          <w:lang w:val="fr-CA"/>
        </w:rPr>
        <w:t>a-kṣata-mālā</w:t>
      </w:r>
      <w:r>
        <w:rPr>
          <w:lang w:val="fr-CA"/>
        </w:rPr>
        <w:t>m,</w:t>
      </w:r>
      <w:r w:rsidRPr="00913C8A">
        <w:rPr>
          <w:lang w:val="fr-CA"/>
        </w:rPr>
        <w:t xml:space="preserve"> </w:t>
      </w:r>
      <w:r w:rsidRPr="00860A2D">
        <w:t xml:space="preserve">karamarda-phalaṁ </w:t>
      </w:r>
      <w:r w:rsidRPr="00913C8A">
        <w:rPr>
          <w:lang w:val="fr-CA"/>
        </w:rPr>
        <w:t xml:space="preserve">kāmaraṅgākhyaṁ </w:t>
      </w:r>
      <w:r>
        <w:rPr>
          <w:lang w:val="fr-CA"/>
        </w:rPr>
        <w:t>phalam |</w:t>
      </w:r>
      <w:r w:rsidRPr="00913C8A">
        <w:rPr>
          <w:lang w:val="fr-CA"/>
        </w:rPr>
        <w:t xml:space="preserve"> pakṣe, kar</w:t>
      </w:r>
      <w:r>
        <w:rPr>
          <w:lang w:val="fr-CA"/>
        </w:rPr>
        <w:t>ābhyāṁ</w:t>
      </w:r>
      <w:r w:rsidRPr="00913C8A">
        <w:rPr>
          <w:lang w:val="fr-CA"/>
        </w:rPr>
        <w:t xml:space="preserve"> yo mardaḥ stanayor mardanaṁ sa eva </w:t>
      </w:r>
      <w:r>
        <w:rPr>
          <w:lang w:val="fr-CA"/>
        </w:rPr>
        <w:t>phalaṁ</w:t>
      </w:r>
      <w:r w:rsidRPr="00913C8A">
        <w:rPr>
          <w:lang w:val="fr-CA"/>
        </w:rPr>
        <w:t xml:space="preserve"> tat-</w:t>
      </w:r>
      <w:r>
        <w:rPr>
          <w:lang w:val="fr-CA"/>
        </w:rPr>
        <w:t>param a</w:t>
      </w:r>
      <w:r w:rsidRPr="00913C8A">
        <w:rPr>
          <w:lang w:val="fr-CA"/>
        </w:rPr>
        <w:t xml:space="preserve">nyad api </w:t>
      </w:r>
      <w:r w:rsidRPr="00860A2D">
        <w:t>dāsyām</w:t>
      </w:r>
      <w:r w:rsidRPr="00913C8A">
        <w:rPr>
          <w:lang w:val="fr-CA"/>
        </w:rPr>
        <w:t>i</w:t>
      </w:r>
      <w:r w:rsidRPr="00860A2D">
        <w:t xml:space="preserve"> ||101||</w:t>
      </w:r>
    </w:p>
    <w:p w:rsidR="004239AA" w:rsidRPr="00913C8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hartur harāmy ambara-ratna-bhūṣaṇe</w:t>
      </w:r>
    </w:p>
    <w:p w:rsidR="004239AA" w:rsidRPr="00860A2D" w:rsidRDefault="004239AA" w:rsidP="007B2359">
      <w:pPr>
        <w:pStyle w:val="Versequote0"/>
      </w:pPr>
      <w:r w:rsidRPr="00860A2D">
        <w:t>tāruṇya-ratnaṁ ca ghaṭa-dvaye sthita</w:t>
      </w:r>
      <w:r>
        <w:t>m |</w:t>
      </w:r>
    </w:p>
    <w:p w:rsidR="004239AA" w:rsidRPr="00860A2D" w:rsidRDefault="004239AA" w:rsidP="007B2359">
      <w:pPr>
        <w:pStyle w:val="Versequote0"/>
      </w:pPr>
      <w:r w:rsidRPr="00860A2D">
        <w:t>doḥ-pāśa-bandhaṁ smara</w:t>
      </w:r>
      <w:r>
        <w:t>-</w:t>
      </w:r>
      <w:r w:rsidRPr="00860A2D">
        <w:t>daṇḍanāya taṁ</w:t>
      </w:r>
    </w:p>
    <w:p w:rsidR="004239AA" w:rsidRPr="00860A2D" w:rsidRDefault="004239AA" w:rsidP="007B2359">
      <w:pPr>
        <w:pStyle w:val="Versequote0"/>
      </w:pPr>
      <w:r w:rsidRPr="00860A2D">
        <w:t>nikuñja-kārā</w:t>
      </w:r>
      <w:r>
        <w:t>m a</w:t>
      </w:r>
      <w:r w:rsidRPr="00860A2D">
        <w:t>nu</w:t>
      </w:r>
      <w:r>
        <w:t xml:space="preserve"> </w:t>
      </w:r>
      <w:r w:rsidRPr="00860A2D">
        <w:t>veśayāmi ca ||102||</w:t>
      </w:r>
    </w:p>
    <w:p w:rsidR="004239AA" w:rsidRPr="00913C8A" w:rsidRDefault="004239AA" w:rsidP="007B2359">
      <w:pPr>
        <w:rPr>
          <w:lang w:val="fr-CA"/>
        </w:rPr>
      </w:pPr>
    </w:p>
    <w:p w:rsidR="004239AA" w:rsidRPr="00913C8A" w:rsidRDefault="004239AA" w:rsidP="007B2359">
      <w:r w:rsidRPr="00BF256D">
        <w:rPr>
          <w:lang w:val="fr-CA"/>
        </w:rPr>
        <w:t>vaṁśī-</w:t>
      </w:r>
      <w:r w:rsidRPr="00860A2D">
        <w:t xml:space="preserve">hartur </w:t>
      </w:r>
      <w:r w:rsidRPr="00BF256D">
        <w:rPr>
          <w:lang w:val="fr-CA"/>
        </w:rPr>
        <w:t>vastra</w:t>
      </w:r>
      <w:r w:rsidRPr="00860A2D">
        <w:t>-ratna-bhūṣaṇe</w:t>
      </w:r>
      <w:r w:rsidRPr="00BF256D">
        <w:rPr>
          <w:lang w:val="fr-CA"/>
        </w:rPr>
        <w:t xml:space="preserve"> </w:t>
      </w:r>
      <w:r>
        <w:t xml:space="preserve">ghaṭa-dvaye </w:t>
      </w:r>
      <w:r w:rsidRPr="00BF256D">
        <w:rPr>
          <w:lang w:val="fr-CA"/>
        </w:rPr>
        <w:t xml:space="preserve">kuca-dvaye </w:t>
      </w:r>
      <w:r>
        <w:t xml:space="preserve">sthitaṁ </w:t>
      </w:r>
      <w:r w:rsidRPr="00860A2D">
        <w:t>tāruṇya-</w:t>
      </w:r>
      <w:r>
        <w:t xml:space="preserve">ratnaṁ ca </w:t>
      </w:r>
      <w:r w:rsidRPr="00860A2D">
        <w:t>harām</w:t>
      </w:r>
      <w:r w:rsidRPr="00BF256D">
        <w:rPr>
          <w:lang w:val="fr-CA"/>
        </w:rPr>
        <w:t>i</w:t>
      </w:r>
      <w:r w:rsidRPr="00860A2D">
        <w:t xml:space="preserve"> </w:t>
      </w:r>
      <w:r w:rsidRPr="00BF256D">
        <w:rPr>
          <w:lang w:val="fr-CA"/>
        </w:rPr>
        <w:t xml:space="preserve">| </w:t>
      </w:r>
      <w:r w:rsidRPr="00860A2D">
        <w:t>smara</w:t>
      </w:r>
      <w:r w:rsidRPr="00BF256D">
        <w:rPr>
          <w:lang w:val="fr-CA"/>
        </w:rPr>
        <w:t>-</w:t>
      </w:r>
      <w:r w:rsidRPr="00860A2D">
        <w:t>daṇḍanāya doḥ-pāśa-bandhaṁ taṁ</w:t>
      </w:r>
      <w:r w:rsidRPr="00BF256D">
        <w:rPr>
          <w:lang w:val="fr-CA"/>
        </w:rPr>
        <w:t xml:space="preserve"> </w:t>
      </w:r>
      <w:r w:rsidRPr="00860A2D">
        <w:t>nikuñja</w:t>
      </w:r>
      <w:r w:rsidRPr="00BF256D">
        <w:rPr>
          <w:lang w:val="fr-CA"/>
        </w:rPr>
        <w:t>-rūpa</w:t>
      </w:r>
      <w:r w:rsidRPr="00860A2D">
        <w:t>-kārā</w:t>
      </w:r>
      <w:r w:rsidRPr="00BF256D">
        <w:rPr>
          <w:lang w:val="fr-CA"/>
        </w:rPr>
        <w:t xml:space="preserve">gāre </w:t>
      </w:r>
      <w:r w:rsidRPr="00860A2D">
        <w:t>veśayāmi ca ||102||</w:t>
      </w:r>
    </w:p>
    <w:p w:rsidR="004239AA" w:rsidRPr="00BF256D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sāpy āha yogya</w:t>
      </w:r>
      <w:r>
        <w:t>m e</w:t>
      </w:r>
      <w:r w:rsidRPr="00860A2D">
        <w:t>vaitat gopendra-tanayasya te |</w:t>
      </w:r>
    </w:p>
    <w:p w:rsidR="004239AA" w:rsidRPr="00860A2D" w:rsidRDefault="004239AA" w:rsidP="007B2359">
      <w:pPr>
        <w:pStyle w:val="Versequote0"/>
      </w:pPr>
      <w:r w:rsidRPr="00860A2D">
        <w:t xml:space="preserve">vaṁśīṁ ca hasta-gāṁ viddhi yat tvaṁ </w:t>
      </w:r>
      <w:r>
        <w:t xml:space="preserve">na </w:t>
      </w:r>
      <w:r w:rsidRPr="00860A2D">
        <w:t>kṛpaṇāyase ||103||</w:t>
      </w:r>
    </w:p>
    <w:p w:rsidR="004239AA" w:rsidRPr="00732F45" w:rsidRDefault="004239AA" w:rsidP="007B2359">
      <w:pPr>
        <w:rPr>
          <w:lang w:val="fr-CA"/>
        </w:rPr>
      </w:pPr>
    </w:p>
    <w:p w:rsidR="004239AA" w:rsidRPr="00732F45" w:rsidRDefault="004239AA" w:rsidP="007B2359">
      <w:pPr>
        <w:rPr>
          <w:lang w:val="fr-CA"/>
        </w:rPr>
      </w:pPr>
      <w:r w:rsidRPr="00732F45">
        <w:rPr>
          <w:lang w:val="fr-CA"/>
        </w:rPr>
        <w:t>sā viśākhāha | gopa-rāja-putrasya tava etat yogya</w:t>
      </w:r>
      <w:r>
        <w:rPr>
          <w:lang w:val="fr-CA"/>
        </w:rPr>
        <w:t>m e</w:t>
      </w:r>
      <w:r w:rsidRPr="00732F45">
        <w:rPr>
          <w:lang w:val="fr-CA"/>
        </w:rPr>
        <w:t xml:space="preserve">va | </w:t>
      </w:r>
      <w:r w:rsidRPr="00860A2D">
        <w:t>vaṁśīṁ hasta-</w:t>
      </w:r>
      <w:r w:rsidRPr="00732F45">
        <w:rPr>
          <w:lang w:val="fr-CA"/>
        </w:rPr>
        <w:t>prāpt</w:t>
      </w:r>
      <w:r w:rsidRPr="00860A2D">
        <w:t>āṁ viddhi</w:t>
      </w:r>
      <w:r w:rsidRPr="00732F45">
        <w:rPr>
          <w:lang w:val="fr-CA"/>
        </w:rPr>
        <w:t xml:space="preserve"> </w:t>
      </w:r>
      <w:r w:rsidRPr="00860A2D">
        <w:t>ya</w:t>
      </w:r>
      <w:r w:rsidRPr="00732F45">
        <w:rPr>
          <w:lang w:val="fr-CA"/>
        </w:rPr>
        <w:t>d yadā</w:t>
      </w:r>
      <w:r w:rsidRPr="00860A2D">
        <w:t xml:space="preserve"> tvaṁ </w:t>
      </w:r>
      <w:r w:rsidRPr="00732F45">
        <w:rPr>
          <w:lang w:val="fr-CA"/>
        </w:rPr>
        <w:t xml:space="preserve">sva-mukhāt bahu-dhana-vitaraṇe’smin </w:t>
      </w:r>
      <w:r w:rsidRPr="00860A2D">
        <w:t>kṛpa</w:t>
      </w:r>
      <w:r w:rsidRPr="00A63E5B">
        <w:rPr>
          <w:lang w:val="fr-CA"/>
        </w:rPr>
        <w:t>ṇa</w:t>
      </w:r>
      <w:r w:rsidRPr="00732F45">
        <w:rPr>
          <w:lang w:val="fr-CA"/>
        </w:rPr>
        <w:t xml:space="preserve">van nācarasi </w:t>
      </w:r>
      <w:r w:rsidRPr="00860A2D">
        <w:t>||103||</w:t>
      </w:r>
    </w:p>
    <w:p w:rsidR="004239AA" w:rsidRPr="00732F45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vaṁśy-uddeśaṁ kundavally eva</w:t>
      </w:r>
    </w:p>
    <w:p w:rsidR="004239AA" w:rsidRPr="00860A2D" w:rsidRDefault="004239AA" w:rsidP="007B2359">
      <w:pPr>
        <w:pStyle w:val="Versequote0"/>
      </w:pPr>
      <w:r w:rsidRPr="00860A2D">
        <w:t>sākṣā</w:t>
      </w:r>
      <w:r>
        <w:t>j</w:t>
      </w:r>
      <w:r w:rsidRPr="00860A2D">
        <w:t xml:space="preserve"> jānāty ekāhaṁ ca tasyāḥ sakāśāt |</w:t>
      </w:r>
    </w:p>
    <w:p w:rsidR="004239AA" w:rsidRPr="00860A2D" w:rsidRDefault="004239AA" w:rsidP="007B2359">
      <w:pPr>
        <w:pStyle w:val="Versequote0"/>
      </w:pPr>
      <w:r w:rsidRPr="00860A2D">
        <w:t>mayy uddeśaḥ kleśa-kārī kṛtaḥ syād</w:t>
      </w:r>
    </w:p>
    <w:p w:rsidR="004239AA" w:rsidRPr="00860A2D" w:rsidRDefault="004239AA" w:rsidP="007B2359">
      <w:pPr>
        <w:pStyle w:val="Versequote0"/>
      </w:pPr>
      <w:r w:rsidRPr="00860A2D">
        <w:t>dattvotkoca</w:t>
      </w:r>
      <w:r>
        <w:t xml:space="preserve">ṁ </w:t>
      </w:r>
      <w:r w:rsidRPr="00860A2D">
        <w:t>tāṁ tataḥ pṛccha yatnāt ||104||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>ekā kundavally eva vaṁśy-uddeśaṁ sākṣāj jānāti | ahaṁ ca tasyāḥ kundavallyāḥ sakāśāj jānāmi, na tu sākṣāt | ataḥ kṛto mayā kṛtaḥ kathito’yam uddeśaḥ mayi kleśa-kārī duḥkhadaḥ syāt | sākṣāj-jñānābhāvān mama duḥsādhyaḥ syād ity arthaḥ | tatas tasyai kundalatāyai u</w:t>
      </w:r>
      <w:r w:rsidRPr="00860A2D">
        <w:t>tkoca</w:t>
      </w:r>
      <w:r>
        <w:t>m a</w:t>
      </w:r>
      <w:r w:rsidRPr="005E7FCA">
        <w:rPr>
          <w:lang w:val="fr-CA"/>
        </w:rPr>
        <w:t xml:space="preserve">ṅga-srag-ādikaṁ dattvā </w:t>
      </w:r>
      <w:r w:rsidRPr="00860A2D">
        <w:t>pṛccha ||104||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athāha sā kundalatāṁ prahṛṣṭā</w:t>
      </w:r>
    </w:p>
    <w:p w:rsidR="004239AA" w:rsidRPr="00860A2D" w:rsidRDefault="004239AA" w:rsidP="007B2359">
      <w:pPr>
        <w:pStyle w:val="Versequote0"/>
      </w:pPr>
      <w:r w:rsidRPr="00860A2D">
        <w:t>diṣṭyāgatas te sakhi lābha-diṣṭaḥ |</w:t>
      </w:r>
    </w:p>
    <w:p w:rsidR="004239AA" w:rsidRPr="00860A2D" w:rsidRDefault="004239AA" w:rsidP="007B2359">
      <w:pPr>
        <w:pStyle w:val="Versequote0"/>
      </w:pPr>
      <w:r w:rsidRPr="00860A2D">
        <w:t>uddiśya vaṁśīṁ nija-devarāya</w:t>
      </w:r>
    </w:p>
    <w:p w:rsidR="004239AA" w:rsidRPr="00860A2D" w:rsidRDefault="004239AA" w:rsidP="007B2359">
      <w:pPr>
        <w:pStyle w:val="Versequote0"/>
      </w:pPr>
      <w:r w:rsidRPr="00860A2D">
        <w:t>sudurlabhotkoca</w:t>
      </w:r>
      <w:r>
        <w:t>m i</w:t>
      </w:r>
      <w:r w:rsidRPr="00860A2D">
        <w:t>maṁ gṛhāṇa ||105||</w:t>
      </w:r>
    </w:p>
    <w:p w:rsidR="004239AA" w:rsidRDefault="004239AA" w:rsidP="007B2359"/>
    <w:p w:rsidR="004239AA" w:rsidRPr="00860A2D" w:rsidRDefault="004239AA" w:rsidP="007B2359">
      <w:r w:rsidRPr="00860A2D">
        <w:t>athā</w:t>
      </w:r>
      <w:r>
        <w:t>nantaraṁ kṛṣṇaṁ kathayitvā tad-anantaraṁ sā viśākhā prahṛṣṭā satī kundalatām ā</w:t>
      </w:r>
      <w:r w:rsidRPr="00860A2D">
        <w:t>ha</w:t>
      </w:r>
      <w:r>
        <w:t xml:space="preserve"> |</w:t>
      </w:r>
      <w:r w:rsidRPr="00860A2D">
        <w:t xml:space="preserve"> </w:t>
      </w:r>
      <w:r>
        <w:t>h</w:t>
      </w:r>
      <w:r w:rsidRPr="00860A2D">
        <w:t xml:space="preserve">e sakhi </w:t>
      </w:r>
      <w:r>
        <w:t xml:space="preserve">! te </w:t>
      </w:r>
      <w:r w:rsidRPr="00860A2D">
        <w:t>diṣṭyā</w:t>
      </w:r>
      <w:r>
        <w:t xml:space="preserve"> bhāgyena </w:t>
      </w:r>
      <w:r w:rsidRPr="00860A2D">
        <w:t>lābha-diṣṭa</w:t>
      </w:r>
      <w:r>
        <w:t xml:space="preserve"> āgata</w:t>
      </w:r>
      <w:r w:rsidRPr="00860A2D">
        <w:t xml:space="preserve">ḥ </w:t>
      </w:r>
      <w:r>
        <w:t xml:space="preserve">prāptaḥ </w:t>
      </w:r>
      <w:r w:rsidRPr="00860A2D">
        <w:t>|</w:t>
      </w:r>
      <w:r>
        <w:t xml:space="preserve"> kāloddiṣṭo’py anehāpi samayo’pīty amaraḥ </w:t>
      </w:r>
      <w:r w:rsidRPr="00860A2D">
        <w:t>||105||</w:t>
      </w:r>
    </w:p>
    <w:p w:rsidR="004239AA" w:rsidRPr="00860A2D" w:rsidRDefault="004239AA" w:rsidP="007B2359"/>
    <w:p w:rsidR="004239AA" w:rsidRPr="00860A2D" w:rsidRDefault="004239AA" w:rsidP="007B2359">
      <w:pPr>
        <w:pStyle w:val="Versequote0"/>
      </w:pPr>
      <w:r w:rsidRPr="00860A2D">
        <w:t>kundavallyā viśākhāyāṁ lagnāyāṁ śravasīśvarī |</w:t>
      </w:r>
    </w:p>
    <w:p w:rsidR="004239AA" w:rsidRDefault="004239AA" w:rsidP="007B2359">
      <w:pPr>
        <w:pStyle w:val="Versequote0"/>
      </w:pPr>
      <w:r w:rsidRPr="00860A2D">
        <w:t>iṅgitajñā nyadhad vaṁśī</w:t>
      </w:r>
      <w:r>
        <w:t>ṁ</w:t>
      </w:r>
      <w:r w:rsidRPr="00860A2D">
        <w:t xml:space="preserve"> nibhṛtaṁ tulasī</w:t>
      </w:r>
      <w:r>
        <w:t>-</w:t>
      </w:r>
      <w:r w:rsidRPr="00860A2D">
        <w:t>kare ||106||</w:t>
      </w:r>
    </w:p>
    <w:p w:rsidR="004239AA" w:rsidRPr="00860A2D" w:rsidRDefault="004239AA" w:rsidP="007B2359"/>
    <w:p w:rsidR="004239AA" w:rsidRDefault="004239AA" w:rsidP="007B2359">
      <w:r w:rsidRPr="00860A2D">
        <w:t>kundavallyā</w:t>
      </w:r>
      <w:r>
        <w:t>ḥ</w:t>
      </w:r>
      <w:r w:rsidRPr="00860A2D">
        <w:t xml:space="preserve"> śravas</w:t>
      </w:r>
      <w:r>
        <w:t xml:space="preserve">i karṇe </w:t>
      </w:r>
      <w:r w:rsidRPr="00860A2D">
        <w:t xml:space="preserve">viśākhāyāṁ lagnāyāṁ </w:t>
      </w:r>
      <w:r>
        <w:t>satyām, i</w:t>
      </w:r>
      <w:r w:rsidRPr="00860A2D">
        <w:t xml:space="preserve">ṅgitajñā īśvarī </w:t>
      </w:r>
      <w:r>
        <w:t xml:space="preserve">rādhā </w:t>
      </w:r>
      <w:r w:rsidRPr="00860A2D">
        <w:t xml:space="preserve">nibhṛtaṁ </w:t>
      </w:r>
      <w:r>
        <w:t xml:space="preserve">rahasi </w:t>
      </w:r>
      <w:r w:rsidRPr="00860A2D">
        <w:t>vaṁśī</w:t>
      </w:r>
      <w:r>
        <w:t>ṁ</w:t>
      </w:r>
      <w:r w:rsidRPr="00860A2D">
        <w:t xml:space="preserve"> tulasī</w:t>
      </w:r>
      <w:r>
        <w:t>-</w:t>
      </w:r>
      <w:r w:rsidRPr="00860A2D">
        <w:t>kare</w:t>
      </w:r>
      <w:r>
        <w:t xml:space="preserve"> </w:t>
      </w:r>
      <w:r w:rsidRPr="00860A2D">
        <w:t>nyadha</w:t>
      </w:r>
      <w:r>
        <w:t>t | iṅgitaṁ hṛd-gataṁ bhaviṣyat taj jānātīti sā</w:t>
      </w:r>
      <w:r w:rsidRPr="00860A2D">
        <w:t xml:space="preserve"> ||106||</w:t>
      </w:r>
    </w:p>
    <w:p w:rsidR="004239AA" w:rsidRPr="005121B9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sākūtaṁ paśyati tataḥ kundavallyā mukhaṁ harau |</w:t>
      </w:r>
    </w:p>
    <w:p w:rsidR="004239AA" w:rsidRPr="00860A2D" w:rsidRDefault="004239AA" w:rsidP="007B2359">
      <w:pPr>
        <w:pStyle w:val="Versequote0"/>
      </w:pPr>
      <w:r w:rsidRPr="00860A2D">
        <w:t>sābravīt tāṁ viśākhe’haṁ na cauraṁ vedmi te śape ||107||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860A2D">
        <w:t xml:space="preserve">kundavallyā </w:t>
      </w:r>
      <w:r w:rsidRPr="005E7FCA">
        <w:rPr>
          <w:lang w:val="fr-CA"/>
        </w:rPr>
        <w:t xml:space="preserve">mukhaṁ harau sākūtaṁ sābhiprāyaṁ paśyati sati sā kundalatā tāṁ </w:t>
      </w:r>
      <w:r w:rsidRPr="00860A2D">
        <w:t>viśākhā</w:t>
      </w:r>
      <w:r w:rsidRPr="005E7FCA">
        <w:rPr>
          <w:lang w:val="fr-CA"/>
        </w:rPr>
        <w:t xml:space="preserve">m āha | te tava śape śapathaṁ karomi | śapathārthe śaper ātmanepadam | cauram ahaṁ na vedmi </w:t>
      </w:r>
      <w:r w:rsidRPr="00860A2D">
        <w:t>||106||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pStyle w:val="Versequote0"/>
      </w:pPr>
      <w:r w:rsidRPr="005E7FCA">
        <w:t>jānīyāṁ ced vinotkocam uddiśāmi svayaṁ hi tam |</w:t>
      </w:r>
    </w:p>
    <w:p w:rsidR="004239AA" w:rsidRPr="005E7FCA" w:rsidRDefault="004239AA" w:rsidP="007B2359">
      <w:pPr>
        <w:pStyle w:val="Versequote0"/>
      </w:pPr>
      <w:r w:rsidRPr="005E7FCA">
        <w:t>devṛ-svaṁ</w:t>
      </w:r>
      <w:r w:rsidRPr="005E7FCA">
        <w:rPr>
          <w:vertAlign w:val="superscript"/>
        </w:rPr>
        <w:t xml:space="preserve"> </w:t>
      </w:r>
      <w:r w:rsidRPr="005E7FCA">
        <w:t>yan mamaiva svaṁ nāhaṁ yūyaṁ yathā parāḥ ||108||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>yathā yūyaṁ parās tathāhaṁ na parā | ato’haṁ jānīyaṁ tadotkocaṁ vināpi taṁ kṛṣṇaṁ svayaṁ pṛcchāṁ vinaiva uddiśāmi hi niścitam | yat devarasya dhanaṁ mamaiva dhanam ||108||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vetsi hi cauraṁ tva</w:t>
      </w:r>
      <w:r>
        <w:t>m i</w:t>
      </w:r>
      <w:r w:rsidRPr="00860A2D">
        <w:t>ha muralyāḥ</w:t>
      </w:r>
    </w:p>
    <w:p w:rsidR="004239AA" w:rsidRPr="00860A2D" w:rsidRDefault="004239AA" w:rsidP="007B2359">
      <w:pPr>
        <w:pStyle w:val="Versequote0"/>
      </w:pPr>
      <w:r w:rsidRPr="00860A2D">
        <w:t>svīkuru ratnāni ca diśa tat tā</w:t>
      </w:r>
      <w:r>
        <w:t>m |</w:t>
      </w:r>
    </w:p>
    <w:p w:rsidR="004239AA" w:rsidRPr="00860A2D" w:rsidRDefault="004239AA" w:rsidP="007B2359">
      <w:pPr>
        <w:pStyle w:val="Versequote0"/>
      </w:pPr>
      <w:r w:rsidRPr="00860A2D">
        <w:t>yady anukūlā tva</w:t>
      </w:r>
      <w:r>
        <w:t>m i</w:t>
      </w:r>
      <w:r w:rsidRPr="00860A2D">
        <w:t>ha sakhi syās</w:t>
      </w:r>
    </w:p>
    <w:p w:rsidR="004239AA" w:rsidRPr="00860A2D" w:rsidRDefault="004239AA" w:rsidP="007B2359">
      <w:pPr>
        <w:pStyle w:val="Versequote0"/>
      </w:pPr>
      <w:r w:rsidRPr="00860A2D">
        <w:t>tarhi ca sā sva-prabhu-karagā syāt ||109||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>he sakhi viśākhe ! tvaṁ cauraṁ vetsi | tat tasmāt tāṁ vaṁśīṁ diśa kathaya | ratnāni svīkuru | yadi tvam anukūlā syāḥ bhaves sā vaṁśī sva-prabhoḥ kṛṣṇasya prāptā syāt ||109||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gṛhāṇa pūrva</w:t>
      </w:r>
      <w:r>
        <w:t>m u</w:t>
      </w:r>
      <w:r w:rsidRPr="00860A2D">
        <w:t>tkocaṁ vaṁśikāṁ vā samuddiśa |</w:t>
      </w:r>
    </w:p>
    <w:p w:rsidR="004239AA" w:rsidRPr="00860A2D" w:rsidRDefault="004239AA" w:rsidP="007B2359">
      <w:pPr>
        <w:pStyle w:val="Versequote0"/>
      </w:pPr>
      <w:r w:rsidRPr="00860A2D">
        <w:t>vaṁśikotkocayor lābhe yuvayoḥ pratibhūr aha</w:t>
      </w:r>
      <w:r>
        <w:t>m |</w:t>
      </w:r>
      <w:r w:rsidRPr="00860A2D">
        <w:t>|110||</w:t>
      </w:r>
    </w:p>
    <w:p w:rsidR="004239AA" w:rsidRDefault="004239AA" w:rsidP="007B2359"/>
    <w:p w:rsidR="004239AA" w:rsidRPr="00860A2D" w:rsidRDefault="004239AA" w:rsidP="007B2359">
      <w:r w:rsidRPr="00860A2D">
        <w:t>pūrva</w:t>
      </w:r>
      <w:r>
        <w:t xml:space="preserve">m ādau </w:t>
      </w:r>
      <w:r w:rsidRPr="00860A2D">
        <w:t xml:space="preserve">utkocaṁ </w:t>
      </w:r>
      <w:r>
        <w:t xml:space="preserve">tubhyaṁ deyaṁ </w:t>
      </w:r>
      <w:r w:rsidRPr="00860A2D">
        <w:t xml:space="preserve">gṛhāṇa </w:t>
      </w:r>
      <w:r>
        <w:t xml:space="preserve">| </w:t>
      </w:r>
      <w:r w:rsidRPr="00860A2D">
        <w:t xml:space="preserve">vaṁśikāṁ vā </w:t>
      </w:r>
      <w:r>
        <w:t xml:space="preserve">pūrvaṁ </w:t>
      </w:r>
      <w:r w:rsidRPr="00860A2D">
        <w:t xml:space="preserve">samuddiśa </w:t>
      </w:r>
      <w:r>
        <w:t xml:space="preserve">| </w:t>
      </w:r>
      <w:r w:rsidRPr="00860A2D">
        <w:t xml:space="preserve">yuvayoḥ </w:t>
      </w:r>
      <w:r>
        <w:t xml:space="preserve">kṛṣṇasya tava ca </w:t>
      </w:r>
      <w:r w:rsidRPr="00860A2D">
        <w:t>vaṁśikotkocayor lābhe</w:t>
      </w:r>
      <w:r>
        <w:t>’</w:t>
      </w:r>
      <w:r w:rsidRPr="00860A2D">
        <w:t>ha</w:t>
      </w:r>
      <w:r>
        <w:t xml:space="preserve">ṁ </w:t>
      </w:r>
      <w:r w:rsidRPr="00860A2D">
        <w:t xml:space="preserve">pratibhūr </w:t>
      </w:r>
      <w:r w:rsidRPr="00CC747A">
        <w:t xml:space="preserve">madhyasthaḥ </w:t>
      </w:r>
      <w:r>
        <w:t xml:space="preserve">| </w:t>
      </w:r>
      <w:r w:rsidRPr="00CC747A">
        <w:rPr>
          <w:color w:val="0000FF"/>
        </w:rPr>
        <w:t xml:space="preserve">pratibhūr lagnakaḥ </w:t>
      </w:r>
      <w:r>
        <w:rPr>
          <w:color w:val="0000FF"/>
        </w:rPr>
        <w:t>smṛt</w:t>
      </w:r>
      <w:r w:rsidRPr="00CC747A">
        <w:rPr>
          <w:color w:val="0000FF"/>
        </w:rPr>
        <w:t xml:space="preserve">aḥ </w:t>
      </w:r>
      <w:r>
        <w:t xml:space="preserve">iti medinī </w:t>
      </w:r>
      <w:r w:rsidRPr="00860A2D">
        <w:t>||110||</w:t>
      </w:r>
    </w:p>
    <w:p w:rsidR="004239AA" w:rsidRPr="00860A2D" w:rsidRDefault="004239AA" w:rsidP="007B2359"/>
    <w:p w:rsidR="004239AA" w:rsidRPr="00860A2D" w:rsidRDefault="004239AA" w:rsidP="007B2359">
      <w:pPr>
        <w:pStyle w:val="Versequote0"/>
      </w:pPr>
      <w:r w:rsidRPr="00860A2D">
        <w:t>kṛṣṇo’pi kundalatikā-nayaneṅgita-jñaḥ</w:t>
      </w:r>
    </w:p>
    <w:p w:rsidR="004239AA" w:rsidRPr="00860A2D" w:rsidRDefault="004239AA" w:rsidP="007B2359">
      <w:pPr>
        <w:pStyle w:val="Versequote0"/>
      </w:pPr>
      <w:r w:rsidRPr="00860A2D">
        <w:t>svautsukya</w:t>
      </w:r>
      <w:r>
        <w:t>m u</w:t>
      </w:r>
      <w:r w:rsidRPr="00860A2D">
        <w:t>tprakaṭayan nija-vaṁśikāptyai |</w:t>
      </w:r>
    </w:p>
    <w:p w:rsidR="004239AA" w:rsidRPr="00860A2D" w:rsidRDefault="004239AA" w:rsidP="007B2359">
      <w:pPr>
        <w:pStyle w:val="Versequote0"/>
      </w:pPr>
      <w:r w:rsidRPr="00860A2D">
        <w:t xml:space="preserve">pārśvāgataḥ śita-kaṭākṣa-śaraiḥ priyāyāḥ </w:t>
      </w:r>
    </w:p>
    <w:p w:rsidR="004239AA" w:rsidRPr="00860A2D" w:rsidRDefault="004239AA" w:rsidP="007B2359">
      <w:pPr>
        <w:pStyle w:val="Versequote0"/>
      </w:pPr>
      <w:r w:rsidRPr="00860A2D">
        <w:t>stabdho bhavann anugayā sa tayā babhāṣe ||111||</w:t>
      </w:r>
    </w:p>
    <w:p w:rsidR="004239AA" w:rsidRPr="00860A2D" w:rsidRDefault="004239AA" w:rsidP="007B2359"/>
    <w:p w:rsidR="004239AA" w:rsidRPr="00860A2D" w:rsidRDefault="004239AA" w:rsidP="007B2359">
      <w:r w:rsidRPr="00860A2D">
        <w:t>kundalatikā</w:t>
      </w:r>
      <w:r>
        <w:t xml:space="preserve">yā </w:t>
      </w:r>
      <w:r w:rsidRPr="00860A2D">
        <w:t>nayan</w:t>
      </w:r>
      <w:r>
        <w:t>asy</w:t>
      </w:r>
      <w:r w:rsidRPr="00860A2D">
        <w:t>eṅgita-jñaḥ</w:t>
      </w:r>
      <w:r>
        <w:t xml:space="preserve"> sa kṛṣṇo’pi </w:t>
      </w:r>
      <w:r w:rsidRPr="00860A2D">
        <w:t>vaṁś</w:t>
      </w:r>
      <w:r>
        <w:t>ī-pr</w:t>
      </w:r>
      <w:r w:rsidRPr="00860A2D">
        <w:t>āptyai sv</w:t>
      </w:r>
      <w:r>
        <w:t>asya</w:t>
      </w:r>
      <w:r w:rsidRPr="00860A2D">
        <w:t>utsukya</w:t>
      </w:r>
      <w:r>
        <w:t>m u</w:t>
      </w:r>
      <w:r w:rsidRPr="00860A2D">
        <w:t>t</w:t>
      </w:r>
      <w:r>
        <w:t xml:space="preserve">karṣeṇa </w:t>
      </w:r>
      <w:r w:rsidRPr="00860A2D">
        <w:t xml:space="preserve">prakaṭayan </w:t>
      </w:r>
      <w:r>
        <w:t xml:space="preserve">san </w:t>
      </w:r>
      <w:r w:rsidRPr="00860A2D">
        <w:t>priyāyāḥ</w:t>
      </w:r>
      <w:r>
        <w:t xml:space="preserve"> pārśve gataḥ san </w:t>
      </w:r>
      <w:r w:rsidRPr="00860A2D">
        <w:t>priyāyāḥ</w:t>
      </w:r>
      <w:r>
        <w:t xml:space="preserve"> </w:t>
      </w:r>
      <w:r w:rsidRPr="00860A2D">
        <w:t>śit</w:t>
      </w:r>
      <w:r>
        <w:t xml:space="preserve">aiḥ śānitais tīkṣṇaiḥ </w:t>
      </w:r>
      <w:r w:rsidRPr="00860A2D">
        <w:t>kaṭākṣa-śaraiḥ</w:t>
      </w:r>
      <w:r>
        <w:t xml:space="preserve"> </w:t>
      </w:r>
      <w:r w:rsidRPr="00860A2D">
        <w:t>stabdho bhavan</w:t>
      </w:r>
      <w:r>
        <w:t xml:space="preserve"> sa</w:t>
      </w:r>
      <w:r w:rsidRPr="00860A2D">
        <w:t>n anugayā anuga</w:t>
      </w:r>
      <w:r>
        <w:t>ta</w:t>
      </w:r>
      <w:r w:rsidRPr="00860A2D">
        <w:t xml:space="preserve">yā tayā </w:t>
      </w:r>
      <w:r>
        <w:t xml:space="preserve">kundavallyā kartryā </w:t>
      </w:r>
      <w:r w:rsidRPr="00860A2D">
        <w:t xml:space="preserve">babhāṣe </w:t>
      </w:r>
      <w:r>
        <w:t xml:space="preserve">taṁ kundavally ābhāṣatety arthaḥ </w:t>
      </w:r>
      <w:r w:rsidRPr="00860A2D">
        <w:t>||111||</w:t>
      </w:r>
    </w:p>
    <w:p w:rsidR="004239AA" w:rsidRPr="00860A2D" w:rsidRDefault="004239AA" w:rsidP="007B2359"/>
    <w:p w:rsidR="004239AA" w:rsidRPr="00860A2D" w:rsidRDefault="004239AA" w:rsidP="007B2359">
      <w:pPr>
        <w:pStyle w:val="Versequote0"/>
      </w:pPr>
      <w:r w:rsidRPr="00860A2D">
        <w:t>nija</w:t>
      </w:r>
      <w:r>
        <w:t>-</w:t>
      </w:r>
      <w:r w:rsidRPr="00860A2D">
        <w:t>śyāma</w:t>
      </w:r>
      <w:r>
        <w:t>-</w:t>
      </w:r>
      <w:r w:rsidRPr="00860A2D">
        <w:t>raso vaṁśyāṁ yas</w:t>
      </w:r>
      <w:r>
        <w:t xml:space="preserve"> </w:t>
      </w:r>
      <w:r w:rsidRPr="00860A2D">
        <w:t>tvayā nyasyate’tra saḥ |</w:t>
      </w:r>
    </w:p>
    <w:p w:rsidR="004239AA" w:rsidRPr="00860A2D" w:rsidRDefault="004239AA" w:rsidP="007B2359">
      <w:pPr>
        <w:pStyle w:val="Versequote0"/>
      </w:pPr>
      <w:r w:rsidRPr="00860A2D">
        <w:t>viśvaṁ kṛṣṇa</w:t>
      </w:r>
      <w:r>
        <w:t>-</w:t>
      </w:r>
      <w:r w:rsidRPr="00860A2D">
        <w:t>ruciṁ kurvan bhāti bindutayā sthitaḥ ||112||</w:t>
      </w:r>
    </w:p>
    <w:p w:rsidR="004239AA" w:rsidRDefault="004239AA" w:rsidP="007B2359"/>
    <w:p w:rsidR="004239AA" w:rsidRDefault="004239AA" w:rsidP="007B2359">
      <w:r>
        <w:t xml:space="preserve">yo </w:t>
      </w:r>
      <w:r w:rsidRPr="00860A2D">
        <w:t>nija</w:t>
      </w:r>
      <w:r>
        <w:t>-</w:t>
      </w:r>
      <w:r w:rsidRPr="00860A2D">
        <w:t>śyāma</w:t>
      </w:r>
      <w:r>
        <w:t>-</w:t>
      </w:r>
      <w:r w:rsidRPr="00860A2D">
        <w:t>ras</w:t>
      </w:r>
      <w:r>
        <w:t>aḥ</w:t>
      </w:r>
      <w:r w:rsidRPr="00860A2D">
        <w:t xml:space="preserve"> vaṁśyāṁ tvayā nyasyate</w:t>
      </w:r>
      <w:r>
        <w:t xml:space="preserve">, </w:t>
      </w:r>
      <w:r w:rsidRPr="00860A2D">
        <w:t>sa</w:t>
      </w:r>
      <w:r>
        <w:t xml:space="preserve"> </w:t>
      </w:r>
      <w:r w:rsidRPr="00860A2D">
        <w:t>śyāma</w:t>
      </w:r>
      <w:r>
        <w:t>-</w:t>
      </w:r>
      <w:r w:rsidRPr="00860A2D">
        <w:t>ras</w:t>
      </w:r>
      <w:r>
        <w:t>o</w:t>
      </w:r>
      <w:r w:rsidRPr="00860A2D">
        <w:t xml:space="preserve"> viśvaṁ </w:t>
      </w:r>
      <w:r>
        <w:t>śyāma-</w:t>
      </w:r>
      <w:r w:rsidRPr="00860A2D">
        <w:t>ruci</w:t>
      </w:r>
      <w:r>
        <w:t>m,</w:t>
      </w:r>
      <w:r w:rsidRPr="00860A2D">
        <w:t xml:space="preserve"> </w:t>
      </w:r>
      <w:r>
        <w:t xml:space="preserve">śyāme śyāma-rase rucim, </w:t>
      </w:r>
      <w:r w:rsidRPr="006368C1">
        <w:rPr>
          <w:color w:val="0000FF"/>
        </w:rPr>
        <w:t xml:space="preserve">yāḥ śrutvā tat-paro bhaved </w:t>
      </w:r>
      <w:r>
        <w:t xml:space="preserve">[bhā.pu. 10.33.36] ity uktam | tvad-viṣayake śṛṅgāra-rase rucir abhilāṣo yasya tathā-bhūtam | yad vā, śyāma-kāntiṁ kurvan | atra vakṣyamāṇe śrī-rādhāyāś cibuke </w:t>
      </w:r>
      <w:r w:rsidRPr="00860A2D">
        <w:t xml:space="preserve">bindutayā sthitaḥ </w:t>
      </w:r>
      <w:r>
        <w:t xml:space="preserve">san bhāti </w:t>
      </w:r>
      <w:r w:rsidRPr="00860A2D">
        <w:t>||112||</w:t>
      </w:r>
    </w:p>
    <w:p w:rsidR="004239AA" w:rsidRPr="00860A2D" w:rsidRDefault="004239AA" w:rsidP="007B2359">
      <w:pPr>
        <w:rPr>
          <w:noProof w:val="0"/>
          <w:lang w:bidi="sa-IN"/>
        </w:rPr>
      </w:pPr>
    </w:p>
    <w:p w:rsidR="004239AA" w:rsidRPr="00860A2D" w:rsidRDefault="004239AA" w:rsidP="007B2359">
      <w:pPr>
        <w:pStyle w:val="Versequote0"/>
      </w:pPr>
      <w:r w:rsidRPr="00860A2D">
        <w:t>hṛtvā te rādhayā vaṁśī</w:t>
      </w:r>
      <w:r>
        <w:t xml:space="preserve"> </w:t>
      </w:r>
      <w:r w:rsidRPr="00860A2D">
        <w:t>bindu-cyāvād vaśīkṛtā |</w:t>
      </w:r>
    </w:p>
    <w:p w:rsidR="004239AA" w:rsidRPr="00860A2D" w:rsidRDefault="004239AA" w:rsidP="007B2359">
      <w:pPr>
        <w:pStyle w:val="Versequote0"/>
      </w:pPr>
      <w:r w:rsidRPr="00860A2D">
        <w:t>binduḥ sva-cibuke lagno’py ajñātatvān na gopitaḥ ||113||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 xml:space="preserve">te vaṁśī rādhayā hṛtvā bindu-cyāvād </w:t>
      </w:r>
      <w:r w:rsidRPr="00860A2D">
        <w:t>bind</w:t>
      </w:r>
      <w:r w:rsidRPr="005E7FCA">
        <w:rPr>
          <w:lang w:val="fr-CA"/>
        </w:rPr>
        <w:t>or bhraṁśāt vaśīkṛtāstīti śeṣaḥ | yathā maṇy-auṣadhādi-yukto janaḥ kasyāpi vaśo na bhavet |</w:t>
      </w:r>
      <w:r w:rsidRPr="00860A2D">
        <w:t xml:space="preserve"> </w:t>
      </w:r>
      <w:r w:rsidRPr="005E7FCA">
        <w:rPr>
          <w:lang w:val="fr-CA"/>
        </w:rPr>
        <w:t xml:space="preserve">tad-abhāve jetaḥ-prabhāvādikam apahāya para-vaśaḥ syāt | yathā aśvatthāmno maṇau hṛte prabhāva-hānir āsīt | tathā paramauṣadhi-bhūta-bindau gate vaṁśī vaśībhavatīti | binduḥ </w:t>
      </w:r>
      <w:r w:rsidRPr="00860A2D">
        <w:t>sv</w:t>
      </w:r>
      <w:r w:rsidRPr="005E7FCA">
        <w:rPr>
          <w:lang w:val="fr-CA"/>
        </w:rPr>
        <w:t xml:space="preserve">asyā rādhāyāḥ </w:t>
      </w:r>
      <w:r w:rsidRPr="00860A2D">
        <w:t xml:space="preserve">cibuke lagno’py ajñātatvān </w:t>
      </w:r>
      <w:r w:rsidRPr="005E7FCA">
        <w:rPr>
          <w:lang w:val="fr-CA"/>
        </w:rPr>
        <w:t xml:space="preserve">ajñānād anayā </w:t>
      </w:r>
      <w:r w:rsidRPr="00860A2D">
        <w:t xml:space="preserve">na gopitaḥ </w:t>
      </w:r>
      <w:r w:rsidRPr="005E7FCA">
        <w:rPr>
          <w:lang w:val="fr-CA"/>
        </w:rPr>
        <w:t xml:space="preserve">| vaṁśī tu gopitety arthaḥ </w:t>
      </w:r>
      <w:r w:rsidRPr="00860A2D">
        <w:t>||113||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vaṁśyā mudrā</w:t>
      </w:r>
      <w:r>
        <w:t>ṁ</w:t>
      </w:r>
      <w:r w:rsidRPr="00860A2D">
        <w:t xml:space="preserve"> bindu</w:t>
      </w:r>
      <w:r>
        <w:t>m e</w:t>
      </w:r>
      <w:r w:rsidRPr="00860A2D">
        <w:t>naṁ tvayādau</w:t>
      </w:r>
    </w:p>
    <w:p w:rsidR="004239AA" w:rsidRPr="00860A2D" w:rsidRDefault="004239AA" w:rsidP="007B2359">
      <w:pPr>
        <w:pStyle w:val="Versequote0"/>
      </w:pPr>
      <w:r w:rsidRPr="00860A2D">
        <w:t>diṣṭyā dṛṣṭaṁ svādhareṇāharāśu |</w:t>
      </w:r>
    </w:p>
    <w:p w:rsidR="004239AA" w:rsidRPr="00860A2D" w:rsidRDefault="004239AA" w:rsidP="007B2359">
      <w:pPr>
        <w:pStyle w:val="Versequote0"/>
      </w:pPr>
      <w:r w:rsidRPr="00860A2D">
        <w:t>paścāj jitvā nyāyatas tāṁ gṛhītvā</w:t>
      </w:r>
    </w:p>
    <w:p w:rsidR="004239AA" w:rsidRPr="00860A2D" w:rsidRDefault="004239AA" w:rsidP="007B2359">
      <w:pPr>
        <w:pStyle w:val="Versequote0"/>
      </w:pPr>
      <w:r w:rsidRPr="00860A2D">
        <w:t>daṇḍotkocāv apy amū</w:t>
      </w:r>
      <w:r>
        <w:t>ṁ</w:t>
      </w:r>
      <w:r w:rsidRPr="00860A2D">
        <w:t xml:space="preserve"> daṇḍayoktau ||114||</w:t>
      </w:r>
    </w:p>
    <w:p w:rsidR="004239AA" w:rsidRPr="00090181" w:rsidRDefault="004239AA" w:rsidP="007B2359">
      <w:pPr>
        <w:rPr>
          <w:lang w:val="fr-CA"/>
        </w:rPr>
      </w:pPr>
    </w:p>
    <w:p w:rsidR="004239AA" w:rsidRPr="00860A2D" w:rsidRDefault="004239AA" w:rsidP="007B2359">
      <w:r w:rsidRPr="00860A2D">
        <w:t>diṣṭyā vaṁśyā mudrā</w:t>
      </w:r>
      <w:r>
        <w:t xml:space="preserve">ṁ </w:t>
      </w:r>
      <w:r w:rsidRPr="00090181">
        <w:rPr>
          <w:lang w:val="fr-CA"/>
        </w:rPr>
        <w:t>vaṁśī-cihna</w:t>
      </w:r>
      <w:r>
        <w:rPr>
          <w:lang w:val="fr-CA"/>
        </w:rPr>
        <w:t>m e</w:t>
      </w:r>
      <w:r w:rsidRPr="00090181">
        <w:rPr>
          <w:lang w:val="fr-CA"/>
        </w:rPr>
        <w:t xml:space="preserve">naṁ </w:t>
      </w:r>
      <w:r>
        <w:t>binduṁ tvayā</w:t>
      </w:r>
      <w:r w:rsidRPr="00090181">
        <w:rPr>
          <w:lang w:val="fr-CA"/>
        </w:rPr>
        <w:t xml:space="preserve"> </w:t>
      </w:r>
      <w:r w:rsidRPr="00860A2D">
        <w:t>dṛṣṭa</w:t>
      </w:r>
      <w:r>
        <w:t>m |</w:t>
      </w:r>
      <w:r w:rsidRPr="00090181">
        <w:rPr>
          <w:lang w:val="fr-CA"/>
        </w:rPr>
        <w:t xml:space="preserve"> </w:t>
      </w:r>
      <w:r>
        <w:t>svādhareṇ</w:t>
      </w:r>
      <w:r w:rsidRPr="00860A2D">
        <w:t xml:space="preserve">āśu </w:t>
      </w:r>
      <w:r w:rsidRPr="00090181">
        <w:rPr>
          <w:lang w:val="fr-CA"/>
        </w:rPr>
        <w:t>ta</w:t>
      </w:r>
      <w:r>
        <w:rPr>
          <w:lang w:val="fr-CA"/>
        </w:rPr>
        <w:t>m ā</w:t>
      </w:r>
      <w:r w:rsidRPr="00090181">
        <w:rPr>
          <w:lang w:val="fr-CA"/>
        </w:rPr>
        <w:t xml:space="preserve">hara | </w:t>
      </w:r>
      <w:r w:rsidRPr="00860A2D">
        <w:t>paścā</w:t>
      </w:r>
      <w:r w:rsidRPr="00090181">
        <w:rPr>
          <w:lang w:val="fr-CA"/>
        </w:rPr>
        <w:t>n</w:t>
      </w:r>
      <w:r w:rsidRPr="00860A2D">
        <w:t xml:space="preserve"> nyāyat</w:t>
      </w:r>
      <w:r w:rsidRPr="00090181">
        <w:rPr>
          <w:lang w:val="fr-CA"/>
        </w:rPr>
        <w:t>o jitvā</w:t>
      </w:r>
      <w:r w:rsidRPr="00860A2D">
        <w:t xml:space="preserve"> tāṁ </w:t>
      </w:r>
      <w:r w:rsidRPr="00090181">
        <w:rPr>
          <w:lang w:val="fr-CA"/>
        </w:rPr>
        <w:t xml:space="preserve">vaṁśīṁ </w:t>
      </w:r>
      <w:r w:rsidRPr="00860A2D">
        <w:t>gṛhītvā</w:t>
      </w:r>
      <w:r w:rsidRPr="00090181">
        <w:rPr>
          <w:lang w:val="fr-CA"/>
        </w:rPr>
        <w:t xml:space="preserve"> pūrvaṁ tvayā uktau </w:t>
      </w:r>
      <w:r w:rsidRPr="00860A2D">
        <w:t>daṇḍotkocāv apy amū</w:t>
      </w:r>
      <w:r w:rsidRPr="00090181">
        <w:rPr>
          <w:lang w:val="fr-CA"/>
        </w:rPr>
        <w:t xml:space="preserve">ṁ śrī-rādhāṁ </w:t>
      </w:r>
      <w:r w:rsidRPr="00860A2D">
        <w:t>daṇḍay</w:t>
      </w:r>
      <w:r w:rsidRPr="00090181">
        <w:rPr>
          <w:lang w:val="fr-CA"/>
        </w:rPr>
        <w:t xml:space="preserve">a | </w:t>
      </w:r>
      <w:r w:rsidRPr="00090181">
        <w:rPr>
          <w:color w:val="0000FF"/>
          <w:lang w:val="fr-CA"/>
        </w:rPr>
        <w:t xml:space="preserve">hartur harāmy ambara-bhūṣaṇe </w:t>
      </w:r>
      <w:r>
        <w:rPr>
          <w:lang w:val="fr-CA"/>
        </w:rPr>
        <w:t xml:space="preserve">(102) </w:t>
      </w:r>
      <w:r w:rsidRPr="00090181">
        <w:rPr>
          <w:lang w:val="fr-CA"/>
        </w:rPr>
        <w:t>iti tvad-uktaṁ daṇḍa</w:t>
      </w:r>
      <w:r>
        <w:rPr>
          <w:lang w:val="fr-CA"/>
        </w:rPr>
        <w:t>m a</w:t>
      </w:r>
      <w:r w:rsidRPr="00090181">
        <w:rPr>
          <w:lang w:val="fr-CA"/>
        </w:rPr>
        <w:t>syāṁ viracaya</w:t>
      </w:r>
      <w:r>
        <w:rPr>
          <w:lang w:val="fr-CA"/>
        </w:rPr>
        <w:t xml:space="preserve"> |</w:t>
      </w:r>
      <w:r w:rsidRPr="00090181">
        <w:rPr>
          <w:lang w:val="fr-CA"/>
        </w:rPr>
        <w:t xml:space="preserve"> </w:t>
      </w:r>
      <w:r w:rsidRPr="00090181">
        <w:rPr>
          <w:color w:val="0000FF"/>
          <w:lang w:val="fr-CA"/>
        </w:rPr>
        <w:t xml:space="preserve">aṅga-sraṅ-maṇi-māle </w:t>
      </w:r>
      <w:r>
        <w:rPr>
          <w:lang w:val="fr-CA"/>
        </w:rPr>
        <w:t xml:space="preserve">(101) </w:t>
      </w:r>
      <w:r w:rsidRPr="00090181">
        <w:rPr>
          <w:lang w:val="fr-CA"/>
        </w:rPr>
        <w:t>ity ādi tvad-ukta</w:t>
      </w:r>
      <w:r>
        <w:rPr>
          <w:lang w:val="fr-CA"/>
        </w:rPr>
        <w:t xml:space="preserve">ṁ </w:t>
      </w:r>
      <w:r w:rsidRPr="00090181">
        <w:rPr>
          <w:lang w:val="fr-CA"/>
        </w:rPr>
        <w:t>vaṁśy-uddeśakāya deya</w:t>
      </w:r>
      <w:r>
        <w:rPr>
          <w:lang w:val="fr-CA"/>
        </w:rPr>
        <w:t>m u</w:t>
      </w:r>
      <w:r w:rsidRPr="00090181">
        <w:rPr>
          <w:lang w:val="fr-CA"/>
        </w:rPr>
        <w:t xml:space="preserve">tkocaṁ cāsyāḥ sakāśāt gṛhāṇety arthaḥ </w:t>
      </w:r>
      <w:r w:rsidRPr="00860A2D">
        <w:t>||114||</w:t>
      </w:r>
    </w:p>
    <w:p w:rsidR="004239AA" w:rsidRPr="00090181" w:rsidRDefault="004239AA" w:rsidP="007B2359">
      <w:pPr>
        <w:pStyle w:val="Versequote0"/>
        <w:rPr>
          <w:noProof w:val="0"/>
          <w:lang w:bidi="sa-IN"/>
        </w:rPr>
      </w:pPr>
    </w:p>
    <w:p w:rsidR="004239AA" w:rsidRPr="00860A2D" w:rsidRDefault="004239AA" w:rsidP="007B2359">
      <w:pPr>
        <w:pStyle w:val="Versequote0"/>
      </w:pPr>
      <w:r w:rsidRPr="00860A2D">
        <w:t>siddhaiva sā muralikā tava rādhikāyāṁ</w:t>
      </w:r>
    </w:p>
    <w:p w:rsidR="004239AA" w:rsidRPr="00860A2D" w:rsidRDefault="004239AA" w:rsidP="007B2359">
      <w:pPr>
        <w:pStyle w:val="Versequote0"/>
      </w:pPr>
      <w:r w:rsidRPr="00860A2D">
        <w:t>tāṁ tvaṁ gṛhāṇa na hi vā mama nātra hāniḥ |</w:t>
      </w:r>
    </w:p>
    <w:p w:rsidR="004239AA" w:rsidRPr="00860A2D" w:rsidRDefault="004239AA" w:rsidP="007B2359">
      <w:pPr>
        <w:pStyle w:val="Versequote0"/>
      </w:pPr>
      <w:r w:rsidRPr="00860A2D">
        <w:t>utkoca</w:t>
      </w:r>
      <w:r>
        <w:t>m a</w:t>
      </w:r>
      <w:r w:rsidRPr="00860A2D">
        <w:t>rthayati māṁ tvaritaṁ viśākhā-</w:t>
      </w:r>
    </w:p>
    <w:p w:rsidR="004239AA" w:rsidRPr="00860A2D" w:rsidRDefault="004239AA" w:rsidP="007B2359">
      <w:pPr>
        <w:pStyle w:val="Versequote0"/>
      </w:pPr>
      <w:r w:rsidRPr="00860A2D">
        <w:t>muṣyai pratiśruta-dhanaṁ vitarāgrato me ||115||</w:t>
      </w:r>
    </w:p>
    <w:p w:rsidR="004239AA" w:rsidRDefault="004239AA" w:rsidP="007B2359">
      <w:pPr>
        <w:pStyle w:val="Versequote0"/>
      </w:pPr>
    </w:p>
    <w:p w:rsidR="004239AA" w:rsidRPr="00860A2D" w:rsidRDefault="004239AA" w:rsidP="007B2359">
      <w:r w:rsidRPr="0005623C">
        <w:rPr>
          <w:lang w:val="fr-CA"/>
        </w:rPr>
        <w:t xml:space="preserve">tava </w:t>
      </w:r>
      <w:r w:rsidRPr="00860A2D">
        <w:t>sā muralikā rādhāyāṁ</w:t>
      </w:r>
      <w:r w:rsidRPr="00566504">
        <w:rPr>
          <w:lang w:val="fr-CA"/>
        </w:rPr>
        <w:t xml:space="preserve"> </w:t>
      </w:r>
      <w:r w:rsidRPr="00860A2D">
        <w:t>siddhaiva</w:t>
      </w:r>
      <w:r w:rsidRPr="00566504">
        <w:rPr>
          <w:lang w:val="fr-CA"/>
        </w:rPr>
        <w:t xml:space="preserve"> </w:t>
      </w:r>
      <w:r>
        <w:rPr>
          <w:lang w:val="fr-CA"/>
        </w:rPr>
        <w:t xml:space="preserve">| </w:t>
      </w:r>
      <w:r w:rsidRPr="00860A2D">
        <w:t xml:space="preserve">tvaṁ tāṁ </w:t>
      </w:r>
      <w:r w:rsidRPr="007049CD">
        <w:rPr>
          <w:lang w:val="fr-CA"/>
        </w:rPr>
        <w:t>va</w:t>
      </w:r>
      <w:r>
        <w:rPr>
          <w:lang w:val="fr-CA"/>
        </w:rPr>
        <w:t xml:space="preserve">ṁśīṁ </w:t>
      </w:r>
      <w:r w:rsidRPr="00860A2D">
        <w:t>gṛhāṇa vā mamātra hāni</w:t>
      </w:r>
      <w:r w:rsidRPr="007049CD">
        <w:rPr>
          <w:lang w:val="fr-CA"/>
        </w:rPr>
        <w:t>r</w:t>
      </w:r>
      <w:r w:rsidRPr="00860A2D">
        <w:t xml:space="preserve"> </w:t>
      </w:r>
      <w:r w:rsidRPr="007049CD">
        <w:rPr>
          <w:lang w:val="fr-CA"/>
        </w:rPr>
        <w:t xml:space="preserve">na </w:t>
      </w:r>
      <w:r>
        <w:t>hi | iyaṁ vaṁśīkoddeśinī viśākhā</w:t>
      </w:r>
      <w:r w:rsidRPr="007049CD">
        <w:rPr>
          <w:lang w:val="fr-CA"/>
        </w:rPr>
        <w:t xml:space="preserve"> </w:t>
      </w:r>
      <w:r>
        <w:t>yam u</w:t>
      </w:r>
      <w:r w:rsidRPr="00860A2D">
        <w:t>tkoca</w:t>
      </w:r>
      <w:r>
        <w:t>m a</w:t>
      </w:r>
      <w:r w:rsidRPr="00860A2D">
        <w:t xml:space="preserve">rthayati </w:t>
      </w:r>
      <w:r w:rsidRPr="007049CD">
        <w:rPr>
          <w:lang w:val="fr-CA"/>
        </w:rPr>
        <w:t>prārthayate | a</w:t>
      </w:r>
      <w:r w:rsidRPr="00860A2D">
        <w:t>muṣyai viśākhā</w:t>
      </w:r>
      <w:r w:rsidRPr="007049CD">
        <w:rPr>
          <w:lang w:val="fr-CA"/>
        </w:rPr>
        <w:t>yai</w:t>
      </w:r>
      <w:r>
        <w:rPr>
          <w:lang w:val="fr-CA"/>
        </w:rPr>
        <w:t xml:space="preserve"> </w:t>
      </w:r>
      <w:r w:rsidRPr="00860A2D">
        <w:t>pratiśruta-dhana</w:t>
      </w:r>
      <w:r>
        <w:t>m u</w:t>
      </w:r>
      <w:r w:rsidRPr="007049CD">
        <w:rPr>
          <w:lang w:val="fr-CA"/>
        </w:rPr>
        <w:t>tkocaṁ me’</w:t>
      </w:r>
      <w:r w:rsidRPr="00860A2D">
        <w:t>grato vitar</w:t>
      </w:r>
      <w:r w:rsidRPr="007049CD">
        <w:rPr>
          <w:lang w:val="fr-CA"/>
        </w:rPr>
        <w:t xml:space="preserve">a </w:t>
      </w:r>
      <w:r w:rsidRPr="00860A2D">
        <w:t>||115||</w:t>
      </w:r>
    </w:p>
    <w:p w:rsidR="004239AA" w:rsidRPr="00860A2D" w:rsidRDefault="004239AA" w:rsidP="007B2359">
      <w:pPr>
        <w:pStyle w:val="Versequote0"/>
      </w:pPr>
    </w:p>
    <w:p w:rsidR="004239AA" w:rsidRPr="00860A2D" w:rsidRDefault="004239AA" w:rsidP="007B2359">
      <w:pPr>
        <w:pStyle w:val="Versequote0"/>
      </w:pPr>
      <w:r w:rsidRPr="00860A2D">
        <w:t>mudrā</w:t>
      </w:r>
      <w:r>
        <w:t>m ā</w:t>
      </w:r>
      <w:r w:rsidRPr="00860A2D">
        <w:t>dau vaṁśikāyā gṛhītvā</w:t>
      </w:r>
    </w:p>
    <w:p w:rsidR="004239AA" w:rsidRPr="00860A2D" w:rsidRDefault="004239AA" w:rsidP="007B2359">
      <w:pPr>
        <w:pStyle w:val="Versequote0"/>
      </w:pPr>
      <w:r w:rsidRPr="00860A2D">
        <w:t>dāsyāmy as</w:t>
      </w:r>
      <w:r>
        <w:t>y</w:t>
      </w:r>
      <w:r w:rsidRPr="00860A2D">
        <w:t>ai tvat-kṛtotkoca</w:t>
      </w:r>
      <w:r>
        <w:t>m ā</w:t>
      </w:r>
      <w:r w:rsidRPr="00860A2D">
        <w:t>śu |</w:t>
      </w:r>
    </w:p>
    <w:p w:rsidR="004239AA" w:rsidRPr="00860A2D" w:rsidRDefault="004239AA" w:rsidP="007B2359">
      <w:pPr>
        <w:pStyle w:val="Versequote0"/>
      </w:pPr>
      <w:r w:rsidRPr="00860A2D">
        <w:t>paścād vaṁśīṁ datta</w:t>
      </w:r>
      <w:r>
        <w:t>m u</w:t>
      </w:r>
      <w:r w:rsidRPr="00860A2D">
        <w:t>tkoca</w:t>
      </w:r>
      <w:r>
        <w:t>m e</w:t>
      </w:r>
      <w:r w:rsidRPr="00860A2D">
        <w:t>tāṁ</w:t>
      </w:r>
    </w:p>
    <w:p w:rsidR="004239AA" w:rsidRPr="00860A2D" w:rsidRDefault="004239AA" w:rsidP="007B2359">
      <w:pPr>
        <w:pStyle w:val="Versequote0"/>
      </w:pPr>
      <w:r w:rsidRPr="00860A2D">
        <w:t>kārā-kuñje daṇḍayāmy atra ruddhā ||116||</w:t>
      </w:r>
    </w:p>
    <w:p w:rsidR="004239AA" w:rsidRDefault="004239AA" w:rsidP="007B2359">
      <w:pPr>
        <w:pStyle w:val="Versequote0"/>
      </w:pPr>
    </w:p>
    <w:p w:rsidR="004239AA" w:rsidRPr="00860A2D" w:rsidRDefault="004239AA" w:rsidP="007B2359">
      <w:r>
        <w:rPr>
          <w:lang w:val="fr-CA"/>
        </w:rPr>
        <w:t>śrī-kṛṣṇ</w:t>
      </w:r>
      <w:r w:rsidRPr="008D2F07">
        <w:rPr>
          <w:lang w:val="fr-CA"/>
        </w:rPr>
        <w:t>a āha</w:t>
      </w:r>
      <w:r>
        <w:rPr>
          <w:lang w:val="fr-CA"/>
        </w:rPr>
        <w:t>—</w:t>
      </w:r>
      <w:r w:rsidRPr="00860A2D">
        <w:t>vaṁśikāyā mudrā</w:t>
      </w:r>
      <w:r>
        <w:t xml:space="preserve">ṁ </w:t>
      </w:r>
      <w:r w:rsidRPr="008D2F07">
        <w:rPr>
          <w:lang w:val="fr-CA"/>
        </w:rPr>
        <w:t xml:space="preserve">cibuka-stha-binduṁ </w:t>
      </w:r>
      <w:r w:rsidRPr="00860A2D">
        <w:t>gṛhītvā</w:t>
      </w:r>
      <w:r w:rsidRPr="008D2F07">
        <w:rPr>
          <w:lang w:val="fr-CA"/>
        </w:rPr>
        <w:t xml:space="preserve"> </w:t>
      </w:r>
      <w:r w:rsidRPr="00860A2D">
        <w:t>as</w:t>
      </w:r>
      <w:r w:rsidRPr="00B07639">
        <w:rPr>
          <w:lang w:val="fr-CA"/>
        </w:rPr>
        <w:t>y</w:t>
      </w:r>
      <w:r w:rsidRPr="00860A2D">
        <w:t xml:space="preserve">ai </w:t>
      </w:r>
      <w:r w:rsidRPr="00B07639">
        <w:rPr>
          <w:lang w:val="fr-CA"/>
        </w:rPr>
        <w:t xml:space="preserve">viśākhāyai </w:t>
      </w:r>
      <w:r w:rsidRPr="00860A2D">
        <w:t>tvat-kṛtotkoca</w:t>
      </w:r>
      <w:r>
        <w:t>m ā</w:t>
      </w:r>
      <w:r w:rsidRPr="00B07639">
        <w:rPr>
          <w:lang w:val="fr-CA"/>
        </w:rPr>
        <w:t xml:space="preserve">dāv </w:t>
      </w:r>
      <w:r w:rsidRPr="00860A2D">
        <w:t>āśu dāsyām</w:t>
      </w:r>
      <w:r w:rsidRPr="00B07639">
        <w:rPr>
          <w:lang w:val="fr-CA"/>
        </w:rPr>
        <w:t xml:space="preserve">i | </w:t>
      </w:r>
      <w:r w:rsidRPr="00860A2D">
        <w:t>paścād etāṁ</w:t>
      </w:r>
      <w:r w:rsidRPr="00B07639">
        <w:rPr>
          <w:lang w:val="fr-CA"/>
        </w:rPr>
        <w:t xml:space="preserve"> </w:t>
      </w:r>
      <w:r>
        <w:rPr>
          <w:lang w:val="fr-CA"/>
        </w:rPr>
        <w:t>śrī</w:t>
      </w:r>
      <w:r w:rsidRPr="00B07639">
        <w:rPr>
          <w:lang w:val="fr-CA"/>
        </w:rPr>
        <w:t>ā</w:t>
      </w:r>
      <w:r>
        <w:rPr>
          <w:lang w:val="fr-CA"/>
        </w:rPr>
        <w:t>m a</w:t>
      </w:r>
      <w:r w:rsidRPr="00B07639">
        <w:rPr>
          <w:lang w:val="fr-CA"/>
        </w:rPr>
        <w:t xml:space="preserve">tra </w:t>
      </w:r>
      <w:r w:rsidRPr="00860A2D">
        <w:t xml:space="preserve">kārā-kuñje ruddhā vaṁśīṁ </w:t>
      </w:r>
      <w:r w:rsidRPr="00B07639">
        <w:rPr>
          <w:lang w:val="fr-CA"/>
        </w:rPr>
        <w:t xml:space="preserve">mayā viśākhāyai </w:t>
      </w:r>
      <w:r w:rsidRPr="00860A2D">
        <w:t>datta</w:t>
      </w:r>
      <w:r>
        <w:t>m u</w:t>
      </w:r>
      <w:r w:rsidRPr="00860A2D">
        <w:t>tkoca</w:t>
      </w:r>
      <w:r>
        <w:t xml:space="preserve">ṁ </w:t>
      </w:r>
      <w:r w:rsidRPr="00B07639">
        <w:rPr>
          <w:lang w:val="fr-CA"/>
        </w:rPr>
        <w:t xml:space="preserve">ca </w:t>
      </w:r>
      <w:r w:rsidRPr="00860A2D">
        <w:t>daṇḍayām</w:t>
      </w:r>
      <w:r w:rsidRPr="00B07639">
        <w:rPr>
          <w:lang w:val="fr-CA"/>
        </w:rPr>
        <w:t>i</w:t>
      </w:r>
      <w:r w:rsidRPr="00860A2D">
        <w:t xml:space="preserve"> </w:t>
      </w:r>
      <w:r w:rsidRPr="00B07639">
        <w:rPr>
          <w:lang w:val="fr-CA"/>
        </w:rPr>
        <w:t>| etāṁ da</w:t>
      </w:r>
      <w:r>
        <w:rPr>
          <w:lang w:val="fr-CA"/>
        </w:rPr>
        <w:t>ṇḍayitvā nayiṣyāmi daṇḍe dvikarmakatvam |</w:t>
      </w:r>
      <w:r w:rsidRPr="00860A2D">
        <w:t>|116||</w:t>
      </w:r>
    </w:p>
    <w:p w:rsidR="004239AA" w:rsidRPr="00860A2D" w:rsidRDefault="004239AA" w:rsidP="007B2359">
      <w:pPr>
        <w:pStyle w:val="Versequote0"/>
      </w:pPr>
    </w:p>
    <w:p w:rsidR="004239AA" w:rsidRPr="00860A2D" w:rsidRDefault="004239AA" w:rsidP="007B2359">
      <w:pPr>
        <w:pStyle w:val="Versequote0"/>
      </w:pPr>
      <w:r w:rsidRPr="00860A2D">
        <w:t>iti bruvāṇaṁ dayitāntikāgataṁ</w:t>
      </w:r>
    </w:p>
    <w:p w:rsidR="004239AA" w:rsidRPr="00860A2D" w:rsidRDefault="004239AA" w:rsidP="007B2359">
      <w:pPr>
        <w:pStyle w:val="Versequote0"/>
      </w:pPr>
      <w:r w:rsidRPr="00860A2D">
        <w:t>kṛṣṇaṁ samīkṣyādhara</w:t>
      </w:r>
      <w:r>
        <w:t>-</w:t>
      </w:r>
      <w:r w:rsidRPr="00860A2D">
        <w:t>daṁśanodyata</w:t>
      </w:r>
      <w:r>
        <w:t>m |</w:t>
      </w:r>
    </w:p>
    <w:p w:rsidR="004239AA" w:rsidRPr="00860A2D" w:rsidRDefault="004239AA" w:rsidP="007B2359">
      <w:pPr>
        <w:pStyle w:val="Versequote0"/>
      </w:pPr>
      <w:r w:rsidRPr="00860A2D">
        <w:t xml:space="preserve">taṁ vārayantī lalitā mṛṣā ruṣā </w:t>
      </w:r>
    </w:p>
    <w:p w:rsidR="004239AA" w:rsidRPr="00860A2D" w:rsidRDefault="004239AA" w:rsidP="007B2359">
      <w:pPr>
        <w:pStyle w:val="Versequote0"/>
      </w:pPr>
      <w:r w:rsidRPr="00860A2D">
        <w:t>madhyaṁ tayor etya jagāda sa-smita</w:t>
      </w:r>
      <w:r>
        <w:t>m |</w:t>
      </w:r>
      <w:r w:rsidRPr="00860A2D">
        <w:t>|117||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>iti bruvāṇaṁ dayitāyā nikaṭam āgataṁ tasyā adhara-daṁśane udyataṁ śrī-kṛṣṇaṁ samīkṣya lalitā tayor rādhā-kṛṣṇayor madhyam āgatya mṛṣā ruṣā taṁ sa-smitaṁ vārayantī rādhadhara-daṁśanodyamena praphulla-vadanaṁ kṛṣṇaṁ vārayantī satī jagāda | sa-smitaṁ jagāda kriyā-viśeṣaṇam ||117||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mitrārcanā nādya kṛtānayāsyāḥ</w:t>
      </w:r>
    </w:p>
    <w:p w:rsidR="004239AA" w:rsidRPr="00860A2D" w:rsidRDefault="004239AA" w:rsidP="007B2359">
      <w:pPr>
        <w:pStyle w:val="Versequote0"/>
      </w:pPr>
      <w:r w:rsidRPr="00860A2D">
        <w:t>kṣatena mālinya</w:t>
      </w:r>
      <w:r>
        <w:t>m a</w:t>
      </w:r>
      <w:r w:rsidRPr="00860A2D">
        <w:t>ho vidhātu</w:t>
      </w:r>
      <w:r>
        <w:t>m |</w:t>
      </w:r>
    </w:p>
    <w:p w:rsidR="004239AA" w:rsidRPr="00860A2D" w:rsidRDefault="004239AA" w:rsidP="007B2359">
      <w:pPr>
        <w:pStyle w:val="Versequote0"/>
      </w:pPr>
      <w:r w:rsidRPr="00860A2D">
        <w:t>haṭhāt pravṛtto’sy apayāhi kiṁ te</w:t>
      </w:r>
    </w:p>
    <w:p w:rsidR="004239AA" w:rsidRPr="00860A2D" w:rsidRDefault="004239AA" w:rsidP="007B2359">
      <w:pPr>
        <w:pStyle w:val="Versequote0"/>
      </w:pPr>
      <w:r w:rsidRPr="00860A2D">
        <w:t>bhītir na devān na ca loka-dharmāt ||118||</w:t>
      </w:r>
    </w:p>
    <w:p w:rsidR="004239AA" w:rsidRDefault="004239AA" w:rsidP="007B2359">
      <w:pPr>
        <w:pStyle w:val="Versequote0"/>
      </w:pPr>
    </w:p>
    <w:p w:rsidR="004239AA" w:rsidRPr="00DF3CCE" w:rsidRDefault="004239AA" w:rsidP="007B2359">
      <w:pPr>
        <w:rPr>
          <w:lang w:val="fr-CA"/>
        </w:rPr>
      </w:pPr>
      <w:r w:rsidRPr="00DF3CCE">
        <w:rPr>
          <w:lang w:val="fr-CA"/>
        </w:rPr>
        <w:t>a</w:t>
      </w:r>
      <w:r w:rsidRPr="00860A2D">
        <w:t>nayā</w:t>
      </w:r>
      <w:r w:rsidRPr="00DF3CCE">
        <w:rPr>
          <w:lang w:val="fr-CA"/>
        </w:rPr>
        <w:t xml:space="preserve"> a</w:t>
      </w:r>
      <w:r w:rsidRPr="00860A2D">
        <w:t xml:space="preserve">dya </w:t>
      </w:r>
      <w:r w:rsidRPr="00DF3CCE">
        <w:rPr>
          <w:lang w:val="fr-CA"/>
        </w:rPr>
        <w:t xml:space="preserve">sūrya-pūjā na </w:t>
      </w:r>
      <w:r w:rsidRPr="00860A2D">
        <w:t>kṛtā</w:t>
      </w:r>
      <w:r w:rsidRPr="00DF3CCE">
        <w:rPr>
          <w:lang w:val="fr-CA"/>
        </w:rPr>
        <w:t xml:space="preserve"> </w:t>
      </w:r>
      <w:r>
        <w:rPr>
          <w:lang w:val="fr-CA"/>
        </w:rPr>
        <w:t>| a</w:t>
      </w:r>
      <w:r w:rsidRPr="00860A2D">
        <w:t>syā</w:t>
      </w:r>
      <w:r w:rsidRPr="00DF3CCE">
        <w:rPr>
          <w:lang w:val="fr-CA"/>
        </w:rPr>
        <w:t xml:space="preserve"> danta-daśana-janya-</w:t>
      </w:r>
      <w:r w:rsidRPr="00860A2D">
        <w:t>kṣatena haṭhāt mālinya</w:t>
      </w:r>
      <w:r>
        <w:t xml:space="preserve">ṁ </w:t>
      </w:r>
      <w:r w:rsidRPr="00860A2D">
        <w:t>vidhātu</w:t>
      </w:r>
      <w:r>
        <w:t xml:space="preserve">ṁ </w:t>
      </w:r>
      <w:r w:rsidRPr="00860A2D">
        <w:t>pravṛtto’s</w:t>
      </w:r>
      <w:r w:rsidRPr="00DF3CCE">
        <w:rPr>
          <w:lang w:val="fr-CA"/>
        </w:rPr>
        <w:t>i |</w:t>
      </w:r>
      <w:r w:rsidRPr="00860A2D">
        <w:t xml:space="preserve"> apayāhi </w:t>
      </w:r>
      <w:r w:rsidRPr="00DF3CCE">
        <w:rPr>
          <w:lang w:val="fr-CA"/>
        </w:rPr>
        <w:t>| tava</w:t>
      </w:r>
      <w:r>
        <w:rPr>
          <w:lang w:val="fr-CA"/>
        </w:rPr>
        <w:t xml:space="preserve"> </w:t>
      </w:r>
      <w:r>
        <w:t>loka-dharmā</w:t>
      </w:r>
      <w:r w:rsidRPr="00DF3CCE">
        <w:rPr>
          <w:lang w:val="fr-CA"/>
        </w:rPr>
        <w:t xml:space="preserve">d </w:t>
      </w:r>
      <w:r w:rsidRPr="00860A2D">
        <w:t>dev</w:t>
      </w:r>
      <w:r w:rsidRPr="00DF3CCE">
        <w:rPr>
          <w:lang w:val="fr-CA"/>
        </w:rPr>
        <w:t>a-</w:t>
      </w:r>
      <w:r>
        <w:rPr>
          <w:lang w:val="fr-CA"/>
        </w:rPr>
        <w:t>dharm</w:t>
      </w:r>
      <w:r w:rsidRPr="00860A2D">
        <w:t>ā</w:t>
      </w:r>
      <w:r w:rsidRPr="00DF3CCE">
        <w:rPr>
          <w:lang w:val="fr-CA"/>
        </w:rPr>
        <w:t>c</w:t>
      </w:r>
      <w:r w:rsidRPr="00860A2D">
        <w:t xml:space="preserve"> ca bhītir na</w:t>
      </w:r>
      <w:r w:rsidRPr="00DF3CCE">
        <w:rPr>
          <w:lang w:val="fr-CA"/>
        </w:rPr>
        <w:t xml:space="preserve"> hi ki</w:t>
      </w:r>
      <w:r>
        <w:rPr>
          <w:lang w:val="fr-CA"/>
        </w:rPr>
        <w:t>m ?</w:t>
      </w:r>
      <w:r w:rsidRPr="00860A2D">
        <w:t xml:space="preserve"> ||118||</w:t>
      </w:r>
    </w:p>
    <w:p w:rsidR="004239AA" w:rsidRPr="00DF3CCE" w:rsidRDefault="004239AA" w:rsidP="007B2359">
      <w:pPr>
        <w:pStyle w:val="Versequote0"/>
      </w:pPr>
    </w:p>
    <w:p w:rsidR="004239AA" w:rsidRPr="00860A2D" w:rsidRDefault="004239AA" w:rsidP="007B2359">
      <w:pPr>
        <w:pStyle w:val="Versequote0"/>
      </w:pPr>
      <w:r w:rsidRPr="00860A2D">
        <w:t>haris tā</w:t>
      </w:r>
      <w:r>
        <w:t>m ā</w:t>
      </w:r>
      <w:r w:rsidRPr="00860A2D">
        <w:t>ha he rādhe mad-dantānāṁ mamāpi na |</w:t>
      </w:r>
    </w:p>
    <w:p w:rsidR="004239AA" w:rsidRPr="00860A2D" w:rsidRDefault="004239AA" w:rsidP="007B2359">
      <w:pPr>
        <w:pStyle w:val="Versequote0"/>
      </w:pPr>
      <w:r w:rsidRPr="00860A2D">
        <w:t>doṣo’yaṁ kintu te bindur yad bahiḥ prakaṭaṁ dhṛtaḥ ||119||</w:t>
      </w:r>
    </w:p>
    <w:p w:rsidR="004239AA" w:rsidRDefault="004239AA" w:rsidP="007B2359">
      <w:pPr>
        <w:pStyle w:val="Versequote0"/>
      </w:pPr>
    </w:p>
    <w:p w:rsidR="004239AA" w:rsidRPr="00860A2D" w:rsidRDefault="004239AA" w:rsidP="007B2359">
      <w:pPr>
        <w:pStyle w:val="Versequote0"/>
      </w:pPr>
      <w:r w:rsidRPr="00860A2D">
        <w:t>cibuka</w:t>
      </w:r>
      <w:r>
        <w:t>m a</w:t>
      </w:r>
      <w:r w:rsidRPr="00860A2D">
        <w:t>nu vasann apy eṣa bindur bhayāt</w:t>
      </w:r>
      <w:r>
        <w:t xml:space="preserve"> </w:t>
      </w:r>
      <w:r w:rsidRPr="00860A2D">
        <w:t>te</w:t>
      </w:r>
    </w:p>
    <w:p w:rsidR="004239AA" w:rsidRPr="00860A2D" w:rsidRDefault="004239AA" w:rsidP="007B2359">
      <w:pPr>
        <w:pStyle w:val="Versequote0"/>
      </w:pPr>
      <w:r w:rsidRPr="00860A2D">
        <w:t>paricita-nija-mitraṁ māṁ samīpe samīkṣya |</w:t>
      </w:r>
    </w:p>
    <w:p w:rsidR="004239AA" w:rsidRPr="00860A2D" w:rsidRDefault="004239AA" w:rsidP="007B2359">
      <w:pPr>
        <w:pStyle w:val="Versequote0"/>
      </w:pPr>
      <w:r w:rsidRPr="00860A2D">
        <w:t>sapadi daśana-durge sampraviṣṭo’sya saṅgāc</w:t>
      </w:r>
    </w:p>
    <w:p w:rsidR="004239AA" w:rsidRDefault="004239AA" w:rsidP="007B2359">
      <w:pPr>
        <w:pStyle w:val="Versequote0"/>
      </w:pPr>
      <w:r w:rsidRPr="00860A2D">
        <w:t>chaśimukhi</w:t>
      </w:r>
      <w:r>
        <w:t xml:space="preserve"> </w:t>
      </w:r>
      <w:r w:rsidRPr="00860A2D">
        <w:t xml:space="preserve">daśanā me daṁśanās te babhūvuḥ ||120|| </w:t>
      </w:r>
    </w:p>
    <w:p w:rsidR="004239AA" w:rsidRPr="00860A2D" w:rsidRDefault="004239AA" w:rsidP="007B2359">
      <w:pPr>
        <w:jc w:val="right"/>
      </w:pPr>
      <w:r w:rsidRPr="00860A2D">
        <w:t>(yugmakam)</w:t>
      </w:r>
    </w:p>
    <w:p w:rsidR="004239AA" w:rsidRPr="00EC5ACC" w:rsidRDefault="004239AA" w:rsidP="007B2359">
      <w:pPr>
        <w:rPr>
          <w:lang w:val="fr-CA"/>
        </w:rPr>
      </w:pPr>
      <w:r w:rsidRPr="0084477C">
        <w:rPr>
          <w:lang w:val="fr-CA"/>
        </w:rPr>
        <w:t xml:space="preserve">iti lalitāyā nivāraṇaṁ </w:t>
      </w:r>
      <w:r>
        <w:rPr>
          <w:lang w:val="fr-CA"/>
        </w:rPr>
        <w:t>śrut</w:t>
      </w:r>
      <w:r w:rsidRPr="0084477C">
        <w:rPr>
          <w:lang w:val="fr-CA"/>
        </w:rPr>
        <w:t xml:space="preserve">vā, </w:t>
      </w:r>
      <w:r w:rsidRPr="00860A2D">
        <w:t>haris tā</w:t>
      </w:r>
      <w:r w:rsidRPr="00494376">
        <w:rPr>
          <w:lang w:val="fr-CA"/>
        </w:rPr>
        <w:t>ṁ</w:t>
      </w:r>
      <w:r w:rsidRPr="00860A2D">
        <w:t xml:space="preserve"> </w:t>
      </w:r>
      <w:r>
        <w:rPr>
          <w:lang w:val="fr-CA"/>
        </w:rPr>
        <w:t>rādhām ā</w:t>
      </w:r>
      <w:r w:rsidRPr="00860A2D">
        <w:t>ha</w:t>
      </w:r>
      <w:r w:rsidRPr="00494376">
        <w:rPr>
          <w:lang w:val="fr-CA"/>
        </w:rPr>
        <w:t>—</w:t>
      </w:r>
      <w:r w:rsidRPr="00860A2D">
        <w:t>he rādhe ma</w:t>
      </w:r>
      <w:r w:rsidRPr="00494376">
        <w:rPr>
          <w:lang w:val="fr-CA"/>
        </w:rPr>
        <w:t xml:space="preserve">ma </w:t>
      </w:r>
      <w:r w:rsidRPr="00860A2D">
        <w:t>dantānāṁ mamāpi na doṣ</w:t>
      </w:r>
      <w:r>
        <w:rPr>
          <w:lang w:val="fr-CA"/>
        </w:rPr>
        <w:t>aḥ</w:t>
      </w:r>
      <w:r w:rsidRPr="00494376">
        <w:rPr>
          <w:lang w:val="fr-CA"/>
        </w:rPr>
        <w:t xml:space="preserve"> | yad </w:t>
      </w:r>
      <w:r>
        <w:rPr>
          <w:lang w:val="fr-CA"/>
        </w:rPr>
        <w:t>yasmāt</w:t>
      </w:r>
      <w:r w:rsidRPr="00494376">
        <w:rPr>
          <w:lang w:val="fr-CA"/>
        </w:rPr>
        <w:t xml:space="preserve"> tvayā </w:t>
      </w:r>
      <w:r w:rsidRPr="00860A2D">
        <w:t xml:space="preserve">bahiḥ prakaṭaṁ bindur dhṛtaḥ </w:t>
      </w:r>
      <w:r>
        <w:t xml:space="preserve">||119|| </w:t>
      </w:r>
      <w:r w:rsidRPr="00665543">
        <w:rPr>
          <w:lang w:val="fr-CA"/>
        </w:rPr>
        <w:t>iti bruvan balātkāreṇādhara-pānaṁ kurvan binduṁ pralopya tā</w:t>
      </w:r>
      <w:r>
        <w:rPr>
          <w:lang w:val="fr-CA"/>
        </w:rPr>
        <w:t>m ā</w:t>
      </w:r>
      <w:r w:rsidRPr="00665543">
        <w:rPr>
          <w:lang w:val="fr-CA"/>
        </w:rPr>
        <w:t>ha</w:t>
      </w:r>
      <w:r>
        <w:rPr>
          <w:lang w:val="fr-CA"/>
        </w:rPr>
        <w:t>—</w:t>
      </w:r>
      <w:r w:rsidRPr="00665543">
        <w:rPr>
          <w:lang w:val="fr-CA"/>
        </w:rPr>
        <w:t>he ś</w:t>
      </w:r>
      <w:r w:rsidRPr="00860A2D">
        <w:t>aśimukhi</w:t>
      </w:r>
      <w:r w:rsidRPr="00665543">
        <w:rPr>
          <w:lang w:val="fr-CA"/>
        </w:rPr>
        <w:t xml:space="preserve"> ! te tava </w:t>
      </w:r>
      <w:r w:rsidRPr="00860A2D">
        <w:t>cibuka</w:t>
      </w:r>
      <w:r>
        <w:t>m a</w:t>
      </w:r>
      <w:r w:rsidRPr="00860A2D">
        <w:t xml:space="preserve">nu </w:t>
      </w:r>
      <w:r w:rsidRPr="00665543">
        <w:rPr>
          <w:lang w:val="fr-CA"/>
        </w:rPr>
        <w:t xml:space="preserve">cibuke sādhu vasann apy </w:t>
      </w:r>
      <w:r w:rsidRPr="00860A2D">
        <w:t xml:space="preserve">eṣa </w:t>
      </w:r>
      <w:r w:rsidRPr="00665543">
        <w:rPr>
          <w:lang w:val="fr-CA"/>
        </w:rPr>
        <w:t xml:space="preserve">binduḥ | </w:t>
      </w:r>
      <w:r w:rsidRPr="00860A2D">
        <w:t>paricita-n</w:t>
      </w:r>
      <w:r>
        <w:t xml:space="preserve">ija-mitraṁ māṁ samīpe </w:t>
      </w:r>
      <w:r w:rsidRPr="00665543">
        <w:rPr>
          <w:lang w:val="fr-CA"/>
        </w:rPr>
        <w:t xml:space="preserve">dṛṣṭvā </w:t>
      </w:r>
      <w:r w:rsidRPr="00860A2D">
        <w:t>bhayāt</w:t>
      </w:r>
      <w:r w:rsidRPr="00665543">
        <w:rPr>
          <w:lang w:val="fr-CA"/>
        </w:rPr>
        <w:t xml:space="preserve"> tvad-bhayāt </w:t>
      </w:r>
      <w:r w:rsidRPr="00860A2D">
        <w:t xml:space="preserve">sapadi </w:t>
      </w:r>
      <w:r w:rsidRPr="00665543">
        <w:rPr>
          <w:lang w:val="fr-CA"/>
        </w:rPr>
        <w:t xml:space="preserve">tat-kṣaṇāt </w:t>
      </w:r>
      <w:r w:rsidRPr="00860A2D">
        <w:t xml:space="preserve">daśana-durge </w:t>
      </w:r>
      <w:r w:rsidRPr="00665543">
        <w:rPr>
          <w:lang w:val="fr-CA"/>
        </w:rPr>
        <w:t xml:space="preserve">me mukhe </w:t>
      </w:r>
      <w:r w:rsidRPr="00860A2D">
        <w:t>praviṣṭ</w:t>
      </w:r>
      <w:r w:rsidRPr="00665543">
        <w:rPr>
          <w:lang w:val="fr-CA"/>
        </w:rPr>
        <w:t>a āsīd iti śeṣaḥ | sva-mādhuryeṇa mama daśānān cucumbiṣūn kṛtavān ity arthaḥ | ato asya bindoḥ saṅgāt</w:t>
      </w:r>
      <w:r>
        <w:rPr>
          <w:lang w:val="fr-CA"/>
        </w:rPr>
        <w:t>,</w:t>
      </w:r>
      <w:r w:rsidRPr="00665543">
        <w:rPr>
          <w:lang w:val="fr-CA"/>
        </w:rPr>
        <w:t xml:space="preserve"> arthā</w:t>
      </w:r>
      <w:r>
        <w:rPr>
          <w:lang w:val="fr-CA"/>
        </w:rPr>
        <w:t>t</w:t>
      </w:r>
      <w:r w:rsidRPr="00665543">
        <w:rPr>
          <w:lang w:val="fr-CA"/>
        </w:rPr>
        <w:t xml:space="preserve"> guṇā</w:t>
      </w:r>
      <w:r>
        <w:rPr>
          <w:lang w:val="fr-CA"/>
        </w:rPr>
        <w:t>t</w:t>
      </w:r>
      <w:r w:rsidRPr="00665543">
        <w:rPr>
          <w:lang w:val="fr-CA"/>
        </w:rPr>
        <w:t xml:space="preserve"> sakāśān me </w:t>
      </w:r>
      <w:r w:rsidRPr="00860A2D">
        <w:t xml:space="preserve">daśanā </w:t>
      </w:r>
      <w:r w:rsidRPr="00665543">
        <w:rPr>
          <w:lang w:val="fr-CA"/>
        </w:rPr>
        <w:t xml:space="preserve">dantā nipātitatvād dhātv-artha-rahitā </w:t>
      </w:r>
      <w:r w:rsidRPr="00860A2D">
        <w:t>daṁśanā</w:t>
      </w:r>
      <w:r w:rsidRPr="00665543">
        <w:rPr>
          <w:lang w:val="fr-CA"/>
        </w:rPr>
        <w:t xml:space="preserve"> </w:t>
      </w:r>
      <w:r w:rsidRPr="00860A2D">
        <w:t xml:space="preserve">babhūvuḥ </w:t>
      </w:r>
      <w:r>
        <w:rPr>
          <w:lang w:val="fr-CA"/>
        </w:rPr>
        <w:t>| anipātit</w:t>
      </w:r>
      <w:r w:rsidRPr="00665543">
        <w:rPr>
          <w:lang w:val="fr-CA"/>
        </w:rPr>
        <w:t>atvāt dhātv-artha-sahitā</w:t>
      </w:r>
      <w:r w:rsidRPr="005564FF">
        <w:t xml:space="preserve"> </w:t>
      </w:r>
      <w:r w:rsidRPr="00860A2D">
        <w:t>babhūvuḥ</w:t>
      </w:r>
      <w:r w:rsidRPr="00665543">
        <w:rPr>
          <w:lang w:val="fr-CA"/>
        </w:rPr>
        <w:t xml:space="preserve"> | bindu-yogāt daśanā daṁśanā bhūtvā dadaṁśur ity arthaḥ </w:t>
      </w:r>
      <w:r w:rsidRPr="00860A2D">
        <w:t>||120||</w:t>
      </w:r>
    </w:p>
    <w:p w:rsidR="004239AA" w:rsidRDefault="004239AA" w:rsidP="007B2359"/>
    <w:p w:rsidR="004239AA" w:rsidRPr="00860A2D" w:rsidRDefault="004239AA" w:rsidP="007B2359">
      <w:pPr>
        <w:pStyle w:val="Versequote0"/>
      </w:pPr>
      <w:r w:rsidRPr="00860A2D">
        <w:t>tāṁ kundvally āha sucitra-kāvye</w:t>
      </w:r>
    </w:p>
    <w:p w:rsidR="004239AA" w:rsidRPr="00860A2D" w:rsidRDefault="004239AA" w:rsidP="007B2359">
      <w:pPr>
        <w:pStyle w:val="Versequote0"/>
      </w:pPr>
      <w:r w:rsidRPr="00860A2D">
        <w:t>vyadarśi bindu-cyutake sva-śaktiḥ |</w:t>
      </w:r>
    </w:p>
    <w:p w:rsidR="004239AA" w:rsidRPr="00860A2D" w:rsidRDefault="004239AA" w:rsidP="007B2359">
      <w:pPr>
        <w:pStyle w:val="Versequote0"/>
      </w:pPr>
      <w:r w:rsidRPr="00860A2D">
        <w:t>tvayerṣayā sābhyadhikāmunāpi</w:t>
      </w:r>
    </w:p>
    <w:p w:rsidR="004239AA" w:rsidRPr="00860A2D" w:rsidRDefault="004239AA" w:rsidP="007B2359">
      <w:pPr>
        <w:pStyle w:val="Versequote0"/>
      </w:pPr>
      <w:r w:rsidRPr="00860A2D">
        <w:t>bindv-āgame tatra kavīśvareṇa ||121||</w:t>
      </w:r>
    </w:p>
    <w:p w:rsidR="004239AA" w:rsidRPr="005E7FCA" w:rsidRDefault="004239AA" w:rsidP="007B2359">
      <w:pPr>
        <w:rPr>
          <w:lang w:val="fr-CA"/>
        </w:rPr>
      </w:pPr>
    </w:p>
    <w:p w:rsidR="004239AA" w:rsidRPr="00FB6506" w:rsidRDefault="004239AA" w:rsidP="007B2359">
      <w:pPr>
        <w:rPr>
          <w:lang w:val="fr-CA"/>
        </w:rPr>
      </w:pPr>
      <w:r w:rsidRPr="00860A2D">
        <w:t>kund</w:t>
      </w:r>
      <w:r w:rsidRPr="005E7FCA">
        <w:rPr>
          <w:lang w:val="fr-CA"/>
        </w:rPr>
        <w:t>a</w:t>
      </w:r>
      <w:r w:rsidRPr="00860A2D">
        <w:t>vall</w:t>
      </w:r>
      <w:r w:rsidRPr="005E7FCA">
        <w:rPr>
          <w:lang w:val="fr-CA"/>
        </w:rPr>
        <w:t>ī</w:t>
      </w:r>
      <w:r w:rsidRPr="00860A2D">
        <w:t xml:space="preserve"> tāṁ </w:t>
      </w:r>
      <w:r w:rsidRPr="005E7FCA">
        <w:rPr>
          <w:lang w:val="fr-CA"/>
        </w:rPr>
        <w:t>rādhām ā</w:t>
      </w:r>
      <w:r w:rsidRPr="00860A2D">
        <w:t>ha</w:t>
      </w:r>
      <w:r>
        <w:rPr>
          <w:lang w:val="fr-CA"/>
        </w:rPr>
        <w:t>—</w:t>
      </w:r>
      <w:r w:rsidRPr="005E7FCA">
        <w:rPr>
          <w:lang w:val="fr-CA"/>
        </w:rPr>
        <w:t xml:space="preserve">he śrī-rādhe ! </w:t>
      </w:r>
      <w:r w:rsidRPr="00860A2D">
        <w:t>bindu-cyutake bindu</w:t>
      </w:r>
      <w:r w:rsidRPr="005E7FCA">
        <w:rPr>
          <w:lang w:val="fr-CA"/>
        </w:rPr>
        <w:t>nā</w:t>
      </w:r>
      <w:r>
        <w:rPr>
          <w:lang w:val="fr-CA"/>
        </w:rPr>
        <w:t xml:space="preserve"> </w:t>
      </w:r>
      <w:r w:rsidRPr="00860A2D">
        <w:t>cyuta</w:t>
      </w:r>
      <w:r w:rsidRPr="005E7FCA">
        <w:rPr>
          <w:lang w:val="fr-CA"/>
        </w:rPr>
        <w:t>ṁ samāsārthe kaḥ</w:t>
      </w:r>
      <w:r>
        <w:rPr>
          <w:lang w:val="fr-CA"/>
        </w:rPr>
        <w:t>,</w:t>
      </w:r>
      <w:r w:rsidRPr="005E7FCA">
        <w:rPr>
          <w:lang w:val="fr-CA"/>
        </w:rPr>
        <w:t xml:space="preserve"> arthāc cyuto bindur yatra</w:t>
      </w:r>
      <w:r w:rsidRPr="00860A2D">
        <w:t xml:space="preserve"> </w:t>
      </w:r>
      <w:r w:rsidRPr="00FB6506">
        <w:rPr>
          <w:lang w:val="fr-CA"/>
        </w:rPr>
        <w:t xml:space="preserve">| </w:t>
      </w:r>
      <w:r w:rsidRPr="00860A2D">
        <w:t>sucitra-kāvye</w:t>
      </w:r>
      <w:r w:rsidRPr="005E7FCA">
        <w:rPr>
          <w:lang w:val="fr-CA"/>
        </w:rPr>
        <w:t xml:space="preserve"> vaṁśyā vaśīkaraṇe tayā kavīśvaryā sva-śaktiḥ svasyāḥ kavi-</w:t>
      </w:r>
      <w:r w:rsidRPr="00860A2D">
        <w:t>śakti</w:t>
      </w:r>
      <w:r w:rsidRPr="005E7FCA">
        <w:rPr>
          <w:lang w:val="fr-CA"/>
        </w:rPr>
        <w:t>r</w:t>
      </w:r>
      <w:r w:rsidRPr="00860A2D">
        <w:t xml:space="preserve"> </w:t>
      </w:r>
      <w:r w:rsidRPr="005E7FCA">
        <w:rPr>
          <w:lang w:val="fr-CA"/>
        </w:rPr>
        <w:t>a</w:t>
      </w:r>
      <w:r w:rsidRPr="00860A2D">
        <w:t>bhyadhik</w:t>
      </w:r>
      <w:r w:rsidRPr="005E7FCA">
        <w:rPr>
          <w:lang w:val="fr-CA"/>
        </w:rPr>
        <w:t>ā darśitā | a</w:t>
      </w:r>
      <w:r w:rsidRPr="00860A2D">
        <w:t>munā</w:t>
      </w:r>
      <w:r w:rsidRPr="005E7FCA">
        <w:rPr>
          <w:lang w:val="fr-CA"/>
        </w:rPr>
        <w:t xml:space="preserve"> kavīśvareṇa kṛṣṇenāpi īrṣyayā </w:t>
      </w:r>
      <w:r w:rsidRPr="00860A2D">
        <w:t>bindv-āgame</w:t>
      </w:r>
      <w:r w:rsidRPr="005E7FCA">
        <w:rPr>
          <w:lang w:val="fr-CA"/>
        </w:rPr>
        <w:t xml:space="preserve"> bindor āgamo yasmin tathā-bhūte</w:t>
      </w:r>
      <w:r>
        <w:rPr>
          <w:lang w:val="fr-CA"/>
        </w:rPr>
        <w:t>,</w:t>
      </w:r>
      <w:r w:rsidRPr="005E7FCA">
        <w:rPr>
          <w:lang w:val="fr-CA"/>
        </w:rPr>
        <w:t xml:space="preserve"> tatra sucitra-kāvye daśanānāṁ daṁśanī-karaṇe sā sva-śaktiḥ sva</w:t>
      </w:r>
      <w:r>
        <w:rPr>
          <w:lang w:val="fr-CA"/>
        </w:rPr>
        <w:t>-</w:t>
      </w:r>
      <w:r w:rsidRPr="005E7FCA">
        <w:rPr>
          <w:lang w:val="fr-CA"/>
        </w:rPr>
        <w:t xml:space="preserve">kavi-śaktir abhyadhikā darśitā </w:t>
      </w:r>
      <w:r w:rsidRPr="00860A2D">
        <w:t>||121||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Default="004239AA" w:rsidP="007B2359">
      <w:pPr>
        <w:pStyle w:val="Versequote0"/>
      </w:pPr>
      <w:r w:rsidRPr="00860A2D">
        <w:t xml:space="preserve">vivṛta-sva-guṇotkarṣe </w:t>
      </w:r>
    </w:p>
    <w:p w:rsidR="004239AA" w:rsidRPr="00860A2D" w:rsidRDefault="004239AA" w:rsidP="007B2359">
      <w:pPr>
        <w:pStyle w:val="Versequote0"/>
      </w:pPr>
      <w:r w:rsidRPr="00860A2D">
        <w:t>guṇini guṇajñā na doṣa</w:t>
      </w:r>
      <w:r>
        <w:t>m ā</w:t>
      </w:r>
      <w:r w:rsidRPr="00860A2D">
        <w:t>yānti |</w:t>
      </w:r>
    </w:p>
    <w:p w:rsidR="004239AA" w:rsidRDefault="004239AA" w:rsidP="007B2359">
      <w:pPr>
        <w:pStyle w:val="Versequote0"/>
      </w:pPr>
      <w:r w:rsidRPr="00860A2D">
        <w:t xml:space="preserve">prīṇanty asmiṁs tasmān </w:t>
      </w:r>
    </w:p>
    <w:p w:rsidR="004239AA" w:rsidRPr="00860A2D" w:rsidRDefault="004239AA" w:rsidP="007B2359">
      <w:pPr>
        <w:pStyle w:val="Versequote0"/>
      </w:pPr>
      <w:r w:rsidRPr="00860A2D">
        <w:t>maṇḍaya maṇi-mālayā tva</w:t>
      </w:r>
      <w:r>
        <w:t>m a</w:t>
      </w:r>
      <w:r w:rsidRPr="00860A2D">
        <w:t>mu</w:t>
      </w:r>
      <w:r>
        <w:t>m |</w:t>
      </w:r>
      <w:r w:rsidRPr="00860A2D">
        <w:t>|122||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r w:rsidRPr="00860A2D">
        <w:t>vivṛt</w:t>
      </w:r>
      <w:r w:rsidRPr="005E7FCA">
        <w:rPr>
          <w:lang w:val="fr-CA"/>
        </w:rPr>
        <w:t xml:space="preserve">o vyaktī-kṛtaḥ </w:t>
      </w:r>
      <w:r w:rsidRPr="00860A2D">
        <w:t>sva-guṇ</w:t>
      </w:r>
      <w:r w:rsidRPr="005E7FCA">
        <w:rPr>
          <w:lang w:val="fr-CA"/>
        </w:rPr>
        <w:t>asy</w:t>
      </w:r>
      <w:r w:rsidRPr="00860A2D">
        <w:t xml:space="preserve">otkarṣe </w:t>
      </w:r>
      <w:r w:rsidRPr="005E7FCA">
        <w:rPr>
          <w:lang w:val="fr-CA"/>
        </w:rPr>
        <w:t xml:space="preserve">yena tasmin </w:t>
      </w:r>
      <w:r w:rsidRPr="00860A2D">
        <w:t xml:space="preserve">guṇini </w:t>
      </w:r>
      <w:r w:rsidRPr="005E7FCA">
        <w:rPr>
          <w:lang w:val="fr-CA"/>
        </w:rPr>
        <w:t>jane</w:t>
      </w:r>
      <w:r>
        <w:rPr>
          <w:lang w:val="fr-CA"/>
        </w:rPr>
        <w:t>,</w:t>
      </w:r>
      <w:r w:rsidRPr="005E7FCA">
        <w:rPr>
          <w:lang w:val="fr-CA"/>
        </w:rPr>
        <w:t xml:space="preserve"> </w:t>
      </w:r>
      <w:r w:rsidRPr="00860A2D">
        <w:t xml:space="preserve">guṇajñā </w:t>
      </w:r>
      <w:r w:rsidRPr="005E7FCA">
        <w:rPr>
          <w:lang w:val="fr-CA"/>
        </w:rPr>
        <w:t xml:space="preserve">janā </w:t>
      </w:r>
      <w:r w:rsidRPr="00860A2D">
        <w:t>doṣa</w:t>
      </w:r>
      <w:r>
        <w:t xml:space="preserve">ṁ </w:t>
      </w:r>
      <w:r w:rsidRPr="005E7FCA">
        <w:rPr>
          <w:lang w:val="fr-CA"/>
        </w:rPr>
        <w:t>n</w:t>
      </w:r>
      <w:r>
        <w:t>ā</w:t>
      </w:r>
      <w:r w:rsidRPr="00860A2D">
        <w:t>yānti</w:t>
      </w:r>
      <w:r w:rsidRPr="005E7FCA">
        <w:rPr>
          <w:lang w:val="fr-CA"/>
        </w:rPr>
        <w:t xml:space="preserve">, pratyuta amuṣmin guṇini </w:t>
      </w:r>
      <w:r w:rsidRPr="00860A2D">
        <w:t>prīṇant</w:t>
      </w:r>
      <w:r w:rsidRPr="005E7FCA">
        <w:rPr>
          <w:lang w:val="fr-CA"/>
        </w:rPr>
        <w:t xml:space="preserve">i | tasmāt tvam amuṁ kṛṣṇaṁ </w:t>
      </w:r>
      <w:r w:rsidRPr="00860A2D">
        <w:t xml:space="preserve">maṇi-mālayā maṇḍaya </w:t>
      </w:r>
      <w:r w:rsidRPr="005E7FCA">
        <w:rPr>
          <w:lang w:val="fr-CA"/>
        </w:rPr>
        <w:t xml:space="preserve">| </w:t>
      </w:r>
      <w:r w:rsidRPr="005E7FCA">
        <w:rPr>
          <w:color w:val="0000FF"/>
          <w:lang w:val="fr-CA"/>
        </w:rPr>
        <w:t xml:space="preserve">maṇi-mālā smṛtā hāre strīṇāṁ danta-kṣatāntare </w:t>
      </w:r>
      <w:r w:rsidRPr="005E7FCA">
        <w:rPr>
          <w:lang w:val="fr-CA"/>
        </w:rPr>
        <w:t xml:space="preserve">iti viśvaḥ </w:t>
      </w:r>
      <w:r>
        <w:t>|</w:t>
      </w:r>
      <w:r w:rsidRPr="00860A2D">
        <w:t>|122||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Default="004239AA" w:rsidP="007B2359">
      <w:pPr>
        <w:pStyle w:val="Versequote0"/>
      </w:pPr>
      <w:r w:rsidRPr="00860A2D">
        <w:t>devara</w:t>
      </w:r>
      <w:r>
        <w:t>-</w:t>
      </w:r>
      <w:r w:rsidRPr="00860A2D">
        <w:t xml:space="preserve">śiśira-guṇair yat </w:t>
      </w:r>
    </w:p>
    <w:p w:rsidR="004239AA" w:rsidRPr="00860A2D" w:rsidRDefault="004239AA" w:rsidP="007B2359">
      <w:pPr>
        <w:pStyle w:val="Versequote0"/>
      </w:pPr>
      <w:r w:rsidRPr="00860A2D">
        <w:t>samprati sakhi kundavalli phullāsi |</w:t>
      </w:r>
    </w:p>
    <w:p w:rsidR="004239AA" w:rsidRDefault="004239AA" w:rsidP="007B2359">
      <w:pPr>
        <w:pStyle w:val="Versequote0"/>
      </w:pPr>
      <w:r w:rsidRPr="00860A2D">
        <w:t xml:space="preserve">sva-daśana-kusumaiḥ pūjaya </w:t>
      </w:r>
    </w:p>
    <w:p w:rsidR="004239AA" w:rsidRPr="00860A2D" w:rsidRDefault="004239AA" w:rsidP="007B2359">
      <w:pPr>
        <w:pStyle w:val="Versequote0"/>
      </w:pPr>
      <w:r w:rsidRPr="00860A2D">
        <w:t>tad-adhara</w:t>
      </w:r>
      <w:r>
        <w:t>m a</w:t>
      </w:r>
      <w:r w:rsidRPr="00860A2D">
        <w:t>ruṇaṁ tva</w:t>
      </w:r>
      <w:r>
        <w:t>m e</w:t>
      </w:r>
      <w:r w:rsidRPr="00860A2D">
        <w:t>vāsya ||123||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r w:rsidRPr="005E7FCA">
        <w:rPr>
          <w:lang w:val="fr-CA"/>
        </w:rPr>
        <w:t xml:space="preserve">iti śrutvā śrī-rādhāha—he </w:t>
      </w:r>
      <w:r w:rsidRPr="00860A2D">
        <w:t>sakhi kundavalli</w:t>
      </w:r>
      <w:r w:rsidRPr="005E7FCA">
        <w:rPr>
          <w:lang w:val="fr-CA"/>
        </w:rPr>
        <w:t xml:space="preserve"> ! </w:t>
      </w:r>
      <w:r w:rsidRPr="00860A2D">
        <w:t>devar</w:t>
      </w:r>
      <w:r w:rsidRPr="005E7FCA">
        <w:rPr>
          <w:lang w:val="fr-CA"/>
        </w:rPr>
        <w:t>asya</w:t>
      </w:r>
      <w:r w:rsidRPr="00860A2D">
        <w:t xml:space="preserve"> śiśira-guṇair yat samprati phullāsi </w:t>
      </w:r>
      <w:r w:rsidRPr="005E7FCA">
        <w:rPr>
          <w:lang w:val="fr-CA"/>
        </w:rPr>
        <w:t>tat tasmāt tvam asya śrī-kṛṣṇasyāruṇam a</w:t>
      </w:r>
      <w:r w:rsidRPr="00860A2D">
        <w:t>dhara</w:t>
      </w:r>
      <w:r>
        <w:t xml:space="preserve">ṁ </w:t>
      </w:r>
      <w:r w:rsidRPr="00860A2D">
        <w:t>sva-daśana-kusumaiḥ pūjaya ||123||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ruṣṭeva kundalatikāvadad acyutaṁ sā</w:t>
      </w:r>
    </w:p>
    <w:p w:rsidR="004239AA" w:rsidRPr="00860A2D" w:rsidRDefault="004239AA" w:rsidP="007B2359">
      <w:pPr>
        <w:pStyle w:val="Versequote0"/>
      </w:pPr>
      <w:r w:rsidRPr="00860A2D">
        <w:t>seyaṁ hare’timukharā mukharā-sunaptrī |</w:t>
      </w:r>
    </w:p>
    <w:p w:rsidR="004239AA" w:rsidRPr="00860A2D" w:rsidRDefault="004239AA" w:rsidP="007B2359">
      <w:pPr>
        <w:pStyle w:val="Versequote0"/>
      </w:pPr>
      <w:r w:rsidRPr="00860A2D">
        <w:t xml:space="preserve">eṣā sadaiva lalitā prakharā tvayā sā </w:t>
      </w:r>
    </w:p>
    <w:p w:rsidR="004239AA" w:rsidRPr="00860A2D" w:rsidRDefault="004239AA" w:rsidP="007B2359">
      <w:pPr>
        <w:pStyle w:val="Versequote0"/>
      </w:pPr>
      <w:r w:rsidRPr="00860A2D">
        <w:t>labhyā kathaṁ nu muralī mṛdu-bhīruṇātra ||124||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r w:rsidRPr="00860A2D">
        <w:t>sā kundalatikā</w:t>
      </w:r>
      <w:r w:rsidRPr="005E7FCA">
        <w:rPr>
          <w:lang w:val="fr-CA"/>
        </w:rPr>
        <w:t xml:space="preserve"> </w:t>
      </w:r>
      <w:r w:rsidRPr="00860A2D">
        <w:t>ruṣṭeva acyuta</w:t>
      </w:r>
      <w:r>
        <w:t>m a</w:t>
      </w:r>
      <w:r w:rsidRPr="00860A2D">
        <w:t>vada</w:t>
      </w:r>
      <w:r w:rsidRPr="005E7FCA">
        <w:rPr>
          <w:lang w:val="fr-CA"/>
        </w:rPr>
        <w:t xml:space="preserve">t | nu bhoḥ he hare seyaṁ mukharāyāḥ suṣṭhu </w:t>
      </w:r>
      <w:r w:rsidRPr="00860A2D">
        <w:t>naptrī</w:t>
      </w:r>
      <w:r w:rsidRPr="005E7FCA">
        <w:rPr>
          <w:lang w:val="fr-CA"/>
        </w:rPr>
        <w:t xml:space="preserve"> śrī-rādhā yato’taḥ a</w:t>
      </w:r>
      <w:r w:rsidRPr="00860A2D">
        <w:t xml:space="preserve">timukharā </w:t>
      </w:r>
      <w:r w:rsidRPr="005E7FCA">
        <w:rPr>
          <w:lang w:val="fr-CA"/>
        </w:rPr>
        <w:t xml:space="preserve">| </w:t>
      </w:r>
      <w:r w:rsidRPr="00860A2D">
        <w:t>eṣā lalitā sadaiva prakharā mṛdu-bhīruṇā</w:t>
      </w:r>
      <w:r w:rsidRPr="005E7FCA">
        <w:rPr>
          <w:lang w:val="fr-CA"/>
        </w:rPr>
        <w:t xml:space="preserve"> komalena tatrāpi bhayālunā </w:t>
      </w:r>
      <w:r w:rsidRPr="00860A2D">
        <w:t xml:space="preserve">tvayā sā muralī </w:t>
      </w:r>
      <w:r w:rsidRPr="005E7FCA">
        <w:rPr>
          <w:lang w:val="fr-CA"/>
        </w:rPr>
        <w:t>a</w:t>
      </w:r>
      <w:r w:rsidRPr="00860A2D">
        <w:t xml:space="preserve">tra </w:t>
      </w:r>
      <w:r w:rsidRPr="005E7FCA">
        <w:rPr>
          <w:lang w:val="fr-CA"/>
        </w:rPr>
        <w:t xml:space="preserve">kathaṁ labhyā arthāt tvaṁ cet pragalbhaḥ syās tadā muralī lapsyase anyathā na </w:t>
      </w:r>
      <w:r w:rsidRPr="00860A2D">
        <w:t>||124||</w:t>
      </w:r>
    </w:p>
    <w:p w:rsidR="004239AA" w:rsidRPr="00860A2D" w:rsidRDefault="004239AA" w:rsidP="007B2359"/>
    <w:p w:rsidR="004239AA" w:rsidRPr="00693F07" w:rsidRDefault="004239AA" w:rsidP="007B2359">
      <w:pPr>
        <w:pStyle w:val="Versequote0"/>
        <w:rPr>
          <w:lang w:val="en-US"/>
        </w:rPr>
      </w:pPr>
      <w:r w:rsidRPr="00693F07">
        <w:rPr>
          <w:lang w:val="en-US"/>
        </w:rPr>
        <w:t>etāḥ pragalbhāḥ kuṭilā bahvyas tvaṁ mṛdur ekalaḥ |</w:t>
      </w:r>
    </w:p>
    <w:p w:rsidR="004239AA" w:rsidRPr="005E7FCA" w:rsidRDefault="004239AA" w:rsidP="007B2359">
      <w:pPr>
        <w:pStyle w:val="Versequote0"/>
        <w:rPr>
          <w:lang w:val="en-US"/>
        </w:rPr>
      </w:pPr>
      <w:r w:rsidRPr="005E7FCA">
        <w:rPr>
          <w:lang w:val="en-US"/>
        </w:rPr>
        <w:t>saṁrakṣya vastrālaṅkāraṁ tad itaḥ sva-sakhīn vraja ||125||</w:t>
      </w:r>
    </w:p>
    <w:p w:rsidR="004239AA" w:rsidRDefault="004239AA" w:rsidP="007B2359"/>
    <w:p w:rsidR="004239AA" w:rsidRPr="00AD2700" w:rsidRDefault="004239AA" w:rsidP="007B2359">
      <w:r w:rsidRPr="00860A2D">
        <w:t>etā</w:t>
      </w:r>
      <w:r>
        <w:t xml:space="preserve"> gopyaḥ </w:t>
      </w:r>
      <w:r w:rsidRPr="00860A2D">
        <w:t xml:space="preserve">pragalbhāḥ </w:t>
      </w:r>
      <w:r>
        <w:t xml:space="preserve">tatrāpi </w:t>
      </w:r>
      <w:r w:rsidRPr="00860A2D">
        <w:t>kuṭilā bahvya</w:t>
      </w:r>
      <w:r>
        <w:t xml:space="preserve">ś ca | </w:t>
      </w:r>
      <w:r w:rsidRPr="00860A2D">
        <w:t>tvaṁ mṛdu</w:t>
      </w:r>
      <w:r>
        <w:t>s tatrāpy</w:t>
      </w:r>
      <w:r w:rsidRPr="00860A2D">
        <w:t xml:space="preserve"> ekalaḥ </w:t>
      </w:r>
      <w:r>
        <w:t xml:space="preserve">| muralī gataiva | </w:t>
      </w:r>
      <w:r w:rsidRPr="00860A2D">
        <w:t>vastrālaṅkāra</w:t>
      </w:r>
      <w:r>
        <w:t xml:space="preserve">m api </w:t>
      </w:r>
      <w:r w:rsidRPr="00860A2D">
        <w:t>saṁrakṣya it</w:t>
      </w:r>
      <w:r>
        <w:t>o go-cāraṇārthaṁ sakhīn</w:t>
      </w:r>
      <w:r w:rsidRPr="00860A2D">
        <w:t xml:space="preserve"> vraja ||125||</w:t>
      </w:r>
    </w:p>
    <w:p w:rsidR="004239AA" w:rsidRPr="00693F07" w:rsidRDefault="004239AA" w:rsidP="007B2359">
      <w:pPr>
        <w:rPr>
          <w:noProof w:val="0"/>
          <w:lang w:bidi="sa-IN"/>
        </w:rPr>
      </w:pPr>
    </w:p>
    <w:p w:rsidR="004239AA" w:rsidRPr="005E7FCA" w:rsidRDefault="004239AA" w:rsidP="007B2359">
      <w:pPr>
        <w:pStyle w:val="Versequote0"/>
        <w:rPr>
          <w:lang w:val="en-US"/>
        </w:rPr>
      </w:pPr>
      <w:r w:rsidRPr="005E7FCA">
        <w:rPr>
          <w:lang w:val="en-US"/>
        </w:rPr>
        <w:t>para-puruṣa-gṛdhnu-cittā</w:t>
      </w:r>
    </w:p>
    <w:p w:rsidR="004239AA" w:rsidRPr="005E7FCA" w:rsidRDefault="004239AA" w:rsidP="007B2359">
      <w:pPr>
        <w:pStyle w:val="Versequote0"/>
        <w:rPr>
          <w:lang w:val="en-US"/>
        </w:rPr>
      </w:pPr>
      <w:r w:rsidRPr="005E7FCA">
        <w:rPr>
          <w:lang w:val="en-US"/>
        </w:rPr>
        <w:t>dharmādharma-ga-vicāra-rahitāś ca |</w:t>
      </w:r>
    </w:p>
    <w:p w:rsidR="004239AA" w:rsidRPr="005E7FCA" w:rsidRDefault="004239AA" w:rsidP="007B2359">
      <w:pPr>
        <w:pStyle w:val="Versequote0"/>
        <w:rPr>
          <w:lang w:val="en-US"/>
        </w:rPr>
      </w:pPr>
      <w:r w:rsidRPr="005E7FCA">
        <w:rPr>
          <w:lang w:val="en-US"/>
        </w:rPr>
        <w:t>mām api tan-nija-saṅge</w:t>
      </w:r>
    </w:p>
    <w:p w:rsidR="004239AA" w:rsidRPr="005E7FCA" w:rsidRDefault="004239AA" w:rsidP="007B2359">
      <w:pPr>
        <w:pStyle w:val="Versequote0"/>
        <w:rPr>
          <w:lang w:val="en-US"/>
        </w:rPr>
      </w:pPr>
      <w:r w:rsidRPr="005E7FCA">
        <w:rPr>
          <w:lang w:val="en-US"/>
        </w:rPr>
        <w:t>kṛtārthayitum udyatā etāḥ ||126||</w:t>
      </w:r>
    </w:p>
    <w:p w:rsidR="004239AA" w:rsidRDefault="004239AA" w:rsidP="007B2359"/>
    <w:p w:rsidR="004239AA" w:rsidRPr="00860A2D" w:rsidRDefault="004239AA" w:rsidP="007B2359">
      <w:r>
        <w:t>para-puruṣ</w:t>
      </w:r>
      <w:r w:rsidRPr="00693F07">
        <w:t xml:space="preserve">eṣu </w:t>
      </w:r>
      <w:r>
        <w:t>gṛdhn</w:t>
      </w:r>
      <w:r w:rsidRPr="00693F07">
        <w:t xml:space="preserve">ūni abhikāṅkṣakāni </w:t>
      </w:r>
      <w:r>
        <w:t>cittā</w:t>
      </w:r>
      <w:r w:rsidRPr="00693F07">
        <w:t xml:space="preserve">ni yāsāṁ tāḥ | </w:t>
      </w:r>
      <w:r w:rsidRPr="00860A2D">
        <w:t>dharmādharma-g</w:t>
      </w:r>
      <w:r w:rsidRPr="00693F07">
        <w:t xml:space="preserve">eṣu </w:t>
      </w:r>
      <w:r>
        <w:t>dharm</w:t>
      </w:r>
      <w:r w:rsidRPr="00693F07">
        <w:t>o’ya</w:t>
      </w:r>
      <w:r>
        <w:t>m adharm</w:t>
      </w:r>
      <w:r w:rsidRPr="00693F07">
        <w:t>o’ya</w:t>
      </w:r>
      <w:r>
        <w:t>m i</w:t>
      </w:r>
      <w:r w:rsidRPr="00693F07">
        <w:t xml:space="preserve">ti </w:t>
      </w:r>
      <w:r w:rsidRPr="00860A2D">
        <w:t>vicār</w:t>
      </w:r>
      <w:r w:rsidRPr="00693F07">
        <w:t xml:space="preserve">eṣu </w:t>
      </w:r>
      <w:r w:rsidRPr="00860A2D">
        <w:t xml:space="preserve">rahitāś ca </w:t>
      </w:r>
      <w:r w:rsidRPr="00693F07">
        <w:t xml:space="preserve">tāḥ </w:t>
      </w:r>
      <w:r w:rsidRPr="00860A2D">
        <w:t>mā</w:t>
      </w:r>
      <w:r>
        <w:t>m a</w:t>
      </w:r>
      <w:r w:rsidRPr="00860A2D">
        <w:t>pi ta</w:t>
      </w:r>
      <w:r w:rsidRPr="00693F07">
        <w:t>smā</w:t>
      </w:r>
      <w:r w:rsidRPr="00860A2D">
        <w:t>n</w:t>
      </w:r>
      <w:r w:rsidRPr="00693F07">
        <w:t xml:space="preserve"> </w:t>
      </w:r>
      <w:r w:rsidRPr="00860A2D">
        <w:t>nija-saṅge</w:t>
      </w:r>
      <w:r w:rsidRPr="00693F07">
        <w:t xml:space="preserve"> </w:t>
      </w:r>
      <w:r w:rsidRPr="00860A2D">
        <w:t>kṛtārthayitu</w:t>
      </w:r>
      <w:r>
        <w:t xml:space="preserve">ṁ </w:t>
      </w:r>
      <w:r w:rsidRPr="00693F07">
        <w:t>sa</w:t>
      </w:r>
      <w:r>
        <w:t>dṛś</w:t>
      </w:r>
      <w:r w:rsidRPr="00693F07">
        <w:t>ī</w:t>
      </w:r>
      <w:r>
        <w:t>kṛt</w:t>
      </w:r>
      <w:r w:rsidRPr="00693F07">
        <w:t>ya praveśayitu</w:t>
      </w:r>
      <w:r>
        <w:t>m u</w:t>
      </w:r>
      <w:r w:rsidRPr="00860A2D">
        <w:t>dyatāḥ ||126||</w:t>
      </w:r>
    </w:p>
    <w:p w:rsidR="004239AA" w:rsidRPr="00860A2D" w:rsidRDefault="004239AA" w:rsidP="007B2359"/>
    <w:p w:rsidR="004239AA" w:rsidRPr="00860A2D" w:rsidRDefault="004239AA" w:rsidP="007B2359">
      <w:pPr>
        <w:pStyle w:val="Versequote0"/>
      </w:pPr>
      <w:r w:rsidRPr="00860A2D">
        <w:t>yāsāṁ sva-dharma-niṣṭhānāṁ sādhvīnā</w:t>
      </w:r>
      <w:r>
        <w:t>m a</w:t>
      </w:r>
      <w:r w:rsidRPr="00860A2D">
        <w:t>malātmanā</w:t>
      </w:r>
      <w:r>
        <w:t>m |</w:t>
      </w:r>
    </w:p>
    <w:p w:rsidR="004239AA" w:rsidRPr="00860A2D" w:rsidRDefault="004239AA" w:rsidP="007B2359">
      <w:pPr>
        <w:pStyle w:val="Versequote0"/>
      </w:pPr>
      <w:r w:rsidRPr="00860A2D">
        <w:t>bālena devareṇāpi sambhāṣaṇa</w:t>
      </w:r>
      <w:r>
        <w:t>m a</w:t>
      </w:r>
      <w:r w:rsidRPr="00860A2D">
        <w:t>sāmprata</w:t>
      </w:r>
      <w:r>
        <w:t>m |</w:t>
      </w:r>
      <w:r w:rsidRPr="00860A2D">
        <w:t>|127||</w:t>
      </w:r>
    </w:p>
    <w:p w:rsidR="004239AA" w:rsidRPr="00860A2D" w:rsidRDefault="004239AA" w:rsidP="007B2359">
      <w:pPr>
        <w:pStyle w:val="Versequote0"/>
      </w:pPr>
      <w:r w:rsidRPr="00860A2D">
        <w:t>tā naḥ saṁdūṣayanty etā duruktyā yāmi tad</w:t>
      </w:r>
      <w:r>
        <w:t xml:space="preserve"> </w:t>
      </w:r>
      <w:r w:rsidRPr="00860A2D">
        <w:t>gṛha</w:t>
      </w:r>
      <w:r>
        <w:t>m |</w:t>
      </w:r>
    </w:p>
    <w:p w:rsidR="004239AA" w:rsidRDefault="004239AA" w:rsidP="007B2359">
      <w:pPr>
        <w:pStyle w:val="Versequote0"/>
      </w:pPr>
      <w:r w:rsidRPr="00860A2D">
        <w:t>dattvā mocaya māṁ bandhād viśākhāyai pratiśruta</w:t>
      </w:r>
      <w:r>
        <w:t>m |</w:t>
      </w:r>
      <w:r w:rsidRPr="00860A2D">
        <w:t xml:space="preserve">|128|| </w:t>
      </w:r>
    </w:p>
    <w:p w:rsidR="004239AA" w:rsidRPr="00860A2D" w:rsidRDefault="004239AA" w:rsidP="007B2359">
      <w:pPr>
        <w:jc w:val="right"/>
      </w:pPr>
      <w:r w:rsidRPr="00860A2D">
        <w:t>(yugmakam)</w:t>
      </w:r>
    </w:p>
    <w:p w:rsidR="004239AA" w:rsidRPr="00693F07" w:rsidRDefault="004239AA" w:rsidP="007B2359">
      <w:pPr>
        <w:rPr>
          <w:lang w:val="fr-CA"/>
        </w:rPr>
      </w:pPr>
      <w:r w:rsidRPr="00860A2D">
        <w:t xml:space="preserve">yāsāṁ </w:t>
      </w:r>
      <w:r w:rsidRPr="00693F07">
        <w:rPr>
          <w:lang w:val="fr-CA"/>
        </w:rPr>
        <w:t>mal-</w:t>
      </w:r>
      <w:r>
        <w:rPr>
          <w:lang w:val="fr-CA"/>
        </w:rPr>
        <w:t>lakṣaṇānāṁ</w:t>
      </w:r>
      <w:r w:rsidRPr="00693F07">
        <w:rPr>
          <w:lang w:val="fr-CA"/>
        </w:rPr>
        <w:t xml:space="preserve"> </w:t>
      </w:r>
      <w:r w:rsidRPr="00860A2D">
        <w:t>sva-dharma-niṣṭhā</w:t>
      </w:r>
      <w:r w:rsidRPr="00693F07">
        <w:rPr>
          <w:lang w:val="fr-CA"/>
        </w:rPr>
        <w:t>tvādi-yuktā</w:t>
      </w:r>
      <w:r w:rsidRPr="00860A2D">
        <w:t xml:space="preserve">nāṁ </w:t>
      </w:r>
      <w:r w:rsidRPr="00693F07">
        <w:rPr>
          <w:lang w:val="fr-CA"/>
        </w:rPr>
        <w:t>prati</w:t>
      </w:r>
      <w:r>
        <w:rPr>
          <w:lang w:val="fr-CA"/>
        </w:rPr>
        <w:t>śrut</w:t>
      </w:r>
      <w:r w:rsidRPr="00693F07">
        <w:rPr>
          <w:lang w:val="fr-CA"/>
        </w:rPr>
        <w:t>a</w:t>
      </w:r>
      <w:r>
        <w:rPr>
          <w:lang w:val="fr-CA"/>
        </w:rPr>
        <w:t>m u</w:t>
      </w:r>
      <w:r w:rsidRPr="00693F07">
        <w:rPr>
          <w:lang w:val="fr-CA"/>
        </w:rPr>
        <w:t xml:space="preserve">tkocaṁ dattā māṁ </w:t>
      </w:r>
      <w:r w:rsidRPr="00860A2D">
        <w:t>bandhā</w:t>
      </w:r>
      <w:r w:rsidRPr="00693F07">
        <w:rPr>
          <w:lang w:val="fr-CA"/>
        </w:rPr>
        <w:t xml:space="preserve">n </w:t>
      </w:r>
      <w:r w:rsidRPr="00860A2D">
        <w:t xml:space="preserve">mocaya </w:t>
      </w:r>
      <w:r>
        <w:t>|</w:t>
      </w:r>
      <w:r w:rsidRPr="00860A2D">
        <w:t>|128||</w:t>
      </w:r>
    </w:p>
    <w:p w:rsidR="004239AA" w:rsidRPr="00860A2D" w:rsidRDefault="004239AA" w:rsidP="007B2359"/>
    <w:p w:rsidR="004239AA" w:rsidRPr="00860A2D" w:rsidRDefault="004239AA" w:rsidP="007B2359">
      <w:pPr>
        <w:pStyle w:val="Versequote0"/>
      </w:pPr>
      <w:r w:rsidRPr="00860A2D">
        <w:t>tato hasann āha hari-viśākhām</w:t>
      </w:r>
    </w:p>
    <w:p w:rsidR="004239AA" w:rsidRPr="00860A2D" w:rsidRDefault="004239AA" w:rsidP="007B2359">
      <w:pPr>
        <w:pStyle w:val="Versequote0"/>
      </w:pPr>
      <w:r w:rsidRPr="00860A2D">
        <w:t>ehy ehi ratnāni gṛhāṇa sādhvi |</w:t>
      </w:r>
    </w:p>
    <w:p w:rsidR="004239AA" w:rsidRPr="00860A2D" w:rsidRDefault="004239AA" w:rsidP="007B2359">
      <w:pPr>
        <w:pStyle w:val="Versequote0"/>
      </w:pPr>
      <w:r w:rsidRPr="00860A2D">
        <w:t>itīrayaṁs tāṁ pariṣaṣvaje’sau</w:t>
      </w:r>
    </w:p>
    <w:p w:rsidR="004239AA" w:rsidRPr="00860A2D" w:rsidRDefault="004239AA" w:rsidP="007B2359">
      <w:pPr>
        <w:pStyle w:val="Versequote0"/>
      </w:pPr>
      <w:r w:rsidRPr="00860A2D">
        <w:t>sakhyo hasantyaḥ parivavrur ena</w:t>
      </w:r>
      <w:r>
        <w:t>m |</w:t>
      </w:r>
      <w:r w:rsidRPr="00860A2D">
        <w:t>|129||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r w:rsidRPr="00860A2D">
        <w:t>tat</w:t>
      </w:r>
      <w:r w:rsidRPr="005E7FCA">
        <w:rPr>
          <w:lang w:val="fr-CA"/>
        </w:rPr>
        <w:t xml:space="preserve">as tac-chravaṇānantaram asau śrī-kṛṣṇaḥ viśākhām āha | viśākhe tvam ehi iti īrayan tāṁ viśākhāṁ </w:t>
      </w:r>
      <w:r w:rsidRPr="00860A2D">
        <w:t>pariṣaṣvaje</w:t>
      </w:r>
      <w:r w:rsidRPr="005E7FCA">
        <w:rPr>
          <w:lang w:val="fr-CA"/>
        </w:rPr>
        <w:t xml:space="preserve"> | </w:t>
      </w:r>
      <w:r w:rsidRPr="00860A2D">
        <w:t>sakhy</w:t>
      </w:r>
      <w:r w:rsidRPr="005E7FCA">
        <w:rPr>
          <w:lang w:val="fr-CA"/>
        </w:rPr>
        <w:t>a enaṁ kṛṣṇaṁ parivavruḥ</w:t>
      </w:r>
      <w:r w:rsidRPr="00860A2D">
        <w:t xml:space="preserve"> </w:t>
      </w:r>
      <w:r>
        <w:t>|</w:t>
      </w:r>
      <w:r w:rsidRPr="00860A2D">
        <w:t>|129||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tābhis tadāsmin kalahāyamāne</w:t>
      </w:r>
    </w:p>
    <w:p w:rsidR="004239AA" w:rsidRPr="00860A2D" w:rsidRDefault="004239AA" w:rsidP="007B2359">
      <w:pPr>
        <w:pStyle w:val="Versequote0"/>
      </w:pPr>
      <w:r w:rsidRPr="00860A2D">
        <w:t>kolāhale procchalite ca rādhā |</w:t>
      </w:r>
    </w:p>
    <w:p w:rsidR="004239AA" w:rsidRPr="00860A2D" w:rsidRDefault="004239AA" w:rsidP="007B2359">
      <w:pPr>
        <w:pStyle w:val="Versequote0"/>
      </w:pPr>
      <w:r w:rsidRPr="00860A2D">
        <w:t>prayatna-sanmūkita-bhūṣaṇā sā</w:t>
      </w:r>
    </w:p>
    <w:p w:rsidR="004239AA" w:rsidRPr="00860A2D" w:rsidRDefault="004239AA" w:rsidP="007B2359">
      <w:pPr>
        <w:pStyle w:val="Versequote0"/>
      </w:pPr>
      <w:r w:rsidRPr="00860A2D">
        <w:t>praviśya kuñjāntar</w:t>
      </w:r>
      <w:r>
        <w:t xml:space="preserve"> </w:t>
      </w:r>
      <w:r w:rsidRPr="00860A2D">
        <w:t>abhūn nilīnā ||130||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>
        <w:t>tadā</w:t>
      </w:r>
      <w:r w:rsidRPr="005E7FCA">
        <w:rPr>
          <w:lang w:val="fr-CA"/>
        </w:rPr>
        <w:t xml:space="preserve"> </w:t>
      </w:r>
      <w:r>
        <w:t>tābhi</w:t>
      </w:r>
      <w:r w:rsidRPr="005E7FCA">
        <w:rPr>
          <w:lang w:val="fr-CA"/>
        </w:rPr>
        <w:t>ḥ sakhībhiḥ saha a</w:t>
      </w:r>
      <w:r>
        <w:t xml:space="preserve">smin </w:t>
      </w:r>
      <w:r w:rsidRPr="005E7FCA">
        <w:rPr>
          <w:lang w:val="fr-CA"/>
        </w:rPr>
        <w:t xml:space="preserve">kṛṣṇe </w:t>
      </w:r>
      <w:r>
        <w:t>kalahāyamāne</w:t>
      </w:r>
      <w:r w:rsidRPr="005E7FCA">
        <w:rPr>
          <w:lang w:val="fr-CA"/>
        </w:rPr>
        <w:t xml:space="preserve"> </w:t>
      </w:r>
      <w:r w:rsidRPr="00860A2D">
        <w:t xml:space="preserve">kolāhale </w:t>
      </w:r>
      <w:r w:rsidRPr="005E7FCA">
        <w:rPr>
          <w:lang w:val="fr-CA"/>
        </w:rPr>
        <w:t xml:space="preserve">ca </w:t>
      </w:r>
      <w:r w:rsidRPr="00860A2D">
        <w:t>procchalite ca prayatn</w:t>
      </w:r>
      <w:r w:rsidRPr="005E7FCA">
        <w:rPr>
          <w:lang w:val="fr-CA"/>
        </w:rPr>
        <w:t xml:space="preserve">ena </w:t>
      </w:r>
      <w:r w:rsidRPr="00860A2D">
        <w:t>sa</w:t>
      </w:r>
      <w:r w:rsidRPr="005E7FCA">
        <w:rPr>
          <w:lang w:val="fr-CA"/>
        </w:rPr>
        <w:t>m</w:t>
      </w:r>
      <w:r w:rsidRPr="00860A2D">
        <w:t>mūkit</w:t>
      </w:r>
      <w:r w:rsidRPr="005E7FCA">
        <w:rPr>
          <w:lang w:val="fr-CA"/>
        </w:rPr>
        <w:t xml:space="preserve">āni niḥśabdīkṛtāni </w:t>
      </w:r>
      <w:r w:rsidRPr="00860A2D">
        <w:t>bhūṣaṇā</w:t>
      </w:r>
      <w:r w:rsidRPr="005E7FCA">
        <w:rPr>
          <w:lang w:val="fr-CA"/>
        </w:rPr>
        <w:t>ni</w:t>
      </w:r>
      <w:r w:rsidRPr="00860A2D">
        <w:t xml:space="preserve"> </w:t>
      </w:r>
      <w:r w:rsidRPr="005E7FCA">
        <w:rPr>
          <w:lang w:val="fr-CA"/>
        </w:rPr>
        <w:t xml:space="preserve">yayā </w:t>
      </w:r>
      <w:r w:rsidRPr="00860A2D">
        <w:t>sā</w:t>
      </w:r>
      <w:r w:rsidRPr="005E7FCA">
        <w:rPr>
          <w:lang w:val="fr-CA"/>
        </w:rPr>
        <w:t xml:space="preserve"> rādhā kuñja-madhye </w:t>
      </w:r>
      <w:r w:rsidRPr="00860A2D">
        <w:t>praviśya nilīnā</w:t>
      </w:r>
      <w:r w:rsidRPr="005E7FCA">
        <w:rPr>
          <w:lang w:val="fr-CA"/>
        </w:rPr>
        <w:t>bhūt</w:t>
      </w:r>
      <w:r w:rsidRPr="00860A2D">
        <w:t xml:space="preserve"> ||130||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tāvat saśaṅkā tulasī tu vaṁśīṁ</w:t>
      </w:r>
    </w:p>
    <w:p w:rsidR="004239AA" w:rsidRPr="00860A2D" w:rsidRDefault="004239AA" w:rsidP="007B2359">
      <w:pPr>
        <w:pStyle w:val="Versequote0"/>
      </w:pPr>
      <w:r w:rsidRPr="00860A2D">
        <w:t>vṛndānvitaṁ kuñja</w:t>
      </w:r>
      <w:r>
        <w:t>m a</w:t>
      </w:r>
      <w:r w:rsidRPr="00860A2D">
        <w:t>gād gṛhītvā |</w:t>
      </w:r>
    </w:p>
    <w:p w:rsidR="004239AA" w:rsidRPr="00860A2D" w:rsidRDefault="004239AA" w:rsidP="007B2359">
      <w:pPr>
        <w:pStyle w:val="Versequote0"/>
      </w:pPr>
      <w:r w:rsidRPr="00860A2D">
        <w:t>vṛndāpy upādāya karāt tato’syā</w:t>
      </w:r>
    </w:p>
    <w:p w:rsidR="004239AA" w:rsidRPr="00860A2D" w:rsidRDefault="004239AA" w:rsidP="007B2359">
      <w:pPr>
        <w:pStyle w:val="Versequote0"/>
      </w:pPr>
      <w:r w:rsidRPr="00860A2D">
        <w:t>nidhāya vaṁśīṁ hṛdi tā</w:t>
      </w:r>
      <w:r>
        <w:t>m a</w:t>
      </w:r>
      <w:r w:rsidRPr="00860A2D">
        <w:t>vādīt ||131||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r w:rsidRPr="00860A2D">
        <w:t xml:space="preserve">tāvat tulasī saśaṅkā </w:t>
      </w:r>
      <w:r w:rsidRPr="005E7FCA">
        <w:rPr>
          <w:lang w:val="fr-CA"/>
        </w:rPr>
        <w:t xml:space="preserve">satī </w:t>
      </w:r>
      <w:r w:rsidRPr="00860A2D">
        <w:t>vaṁśīṁ</w:t>
      </w:r>
      <w:r w:rsidRPr="005E7FCA">
        <w:rPr>
          <w:lang w:val="fr-CA"/>
        </w:rPr>
        <w:t xml:space="preserve"> </w:t>
      </w:r>
      <w:r w:rsidRPr="00860A2D">
        <w:t>gṛhītvā</w:t>
      </w:r>
      <w:r w:rsidRPr="005E7FCA">
        <w:rPr>
          <w:lang w:val="fr-CA"/>
        </w:rPr>
        <w:t xml:space="preserve"> </w:t>
      </w:r>
      <w:r w:rsidRPr="00860A2D">
        <w:t>vṛndānvitaṁ kuñja</w:t>
      </w:r>
      <w:r>
        <w:t>m a</w:t>
      </w:r>
      <w:r w:rsidRPr="00860A2D">
        <w:t>gā</w:t>
      </w:r>
      <w:r w:rsidRPr="005E7FCA">
        <w:rPr>
          <w:lang w:val="fr-CA"/>
        </w:rPr>
        <w:t>t</w:t>
      </w:r>
      <w:r w:rsidRPr="00860A2D">
        <w:t xml:space="preserve"> |</w:t>
      </w:r>
      <w:r w:rsidRPr="005E7FCA">
        <w:rPr>
          <w:lang w:val="fr-CA"/>
        </w:rPr>
        <w:t xml:space="preserve"> </w:t>
      </w:r>
      <w:r w:rsidRPr="00860A2D">
        <w:t>vṛndā</w:t>
      </w:r>
      <w:r w:rsidRPr="005E7FCA">
        <w:rPr>
          <w:lang w:val="fr-CA"/>
        </w:rPr>
        <w:t xml:space="preserve"> cāsyāḥ karāt </w:t>
      </w:r>
      <w:r w:rsidRPr="00860A2D">
        <w:t>vaṁśī</w:t>
      </w:r>
      <w:r>
        <w:t>m u</w:t>
      </w:r>
      <w:r w:rsidRPr="00860A2D">
        <w:t xml:space="preserve">pādāya karāt </w:t>
      </w:r>
      <w:r w:rsidRPr="005E7FCA">
        <w:rPr>
          <w:lang w:val="fr-CA"/>
        </w:rPr>
        <w:t xml:space="preserve">tāṁ vaṁśīṁ suhṛdi nidhāyāvādīt </w:t>
      </w:r>
      <w:r w:rsidRPr="00860A2D">
        <w:t>||131||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vaṁśottaṁsā vaṁśike’si tva</w:t>
      </w:r>
      <w:r>
        <w:t>m e</w:t>
      </w:r>
      <w:r w:rsidRPr="00860A2D">
        <w:t xml:space="preserve">kā </w:t>
      </w:r>
    </w:p>
    <w:p w:rsidR="004239AA" w:rsidRPr="00860A2D" w:rsidRDefault="004239AA" w:rsidP="007B2359">
      <w:pPr>
        <w:pStyle w:val="Versequote0"/>
      </w:pPr>
      <w:r w:rsidRPr="00860A2D">
        <w:t>sad-vaṁśānāṁ kṣudra-vaṁśodbhavāpi |</w:t>
      </w:r>
    </w:p>
    <w:p w:rsidR="004239AA" w:rsidRPr="00860A2D" w:rsidRDefault="004239AA" w:rsidP="007B2359">
      <w:pPr>
        <w:pStyle w:val="Versequote0"/>
      </w:pPr>
      <w:r w:rsidRPr="00860A2D">
        <w:t>yā līlānāṁ hetur etādṛśīnā</w:t>
      </w:r>
      <w:r>
        <w:t xml:space="preserve">ṁ </w:t>
      </w:r>
    </w:p>
    <w:p w:rsidR="004239AA" w:rsidRPr="00860A2D" w:rsidRDefault="004239AA" w:rsidP="007B2359">
      <w:pPr>
        <w:pStyle w:val="Versequote0"/>
      </w:pPr>
      <w:r w:rsidRPr="00860A2D">
        <w:t>āsīd rādhā-kṛṣṇayor adbhutānā</w:t>
      </w:r>
      <w:r>
        <w:t>m |</w:t>
      </w:r>
      <w:r w:rsidRPr="00860A2D">
        <w:t>|132||</w:t>
      </w:r>
    </w:p>
    <w:p w:rsidR="004239AA" w:rsidRPr="005E7FCA" w:rsidRDefault="004239AA" w:rsidP="007B2359">
      <w:pPr>
        <w:rPr>
          <w:lang w:val="fr-CA"/>
        </w:rPr>
      </w:pPr>
    </w:p>
    <w:p w:rsidR="004239AA" w:rsidRPr="004360DE" w:rsidRDefault="004239AA" w:rsidP="007B2359">
      <w:r w:rsidRPr="005E7FCA">
        <w:rPr>
          <w:lang w:val="fr-CA"/>
        </w:rPr>
        <w:t xml:space="preserve">he </w:t>
      </w:r>
      <w:r w:rsidRPr="00860A2D">
        <w:t>vaṁśike</w:t>
      </w:r>
      <w:r w:rsidRPr="005E7FCA">
        <w:rPr>
          <w:lang w:val="fr-CA"/>
        </w:rPr>
        <w:t xml:space="preserve"> </w:t>
      </w:r>
      <w:r>
        <w:rPr>
          <w:lang w:val="fr-CA"/>
        </w:rPr>
        <w:t xml:space="preserve">! </w:t>
      </w:r>
      <w:r w:rsidRPr="00860A2D">
        <w:t>sad-</w:t>
      </w:r>
      <w:r>
        <w:t xml:space="preserve">vaṁśānāṁ </w:t>
      </w:r>
      <w:r w:rsidRPr="005E7FCA">
        <w:rPr>
          <w:lang w:val="fr-CA"/>
        </w:rPr>
        <w:t xml:space="preserve">madhye </w:t>
      </w:r>
      <w:r>
        <w:t xml:space="preserve">kṣudra-vaṁśodbhavāpi </w:t>
      </w:r>
      <w:r w:rsidRPr="005E7FCA">
        <w:rPr>
          <w:lang w:val="fr-CA"/>
        </w:rPr>
        <w:t xml:space="preserve">tvam ekā </w:t>
      </w:r>
      <w:r w:rsidRPr="00860A2D">
        <w:t>vaṁśottaṁsā</w:t>
      </w:r>
      <w:r w:rsidRPr="005E7FCA">
        <w:rPr>
          <w:lang w:val="fr-CA"/>
        </w:rPr>
        <w:t xml:space="preserve"> </w:t>
      </w:r>
      <w:r w:rsidRPr="00860A2D">
        <w:t>vaṁś</w:t>
      </w:r>
      <w:r w:rsidRPr="005E7FCA">
        <w:rPr>
          <w:lang w:val="fr-CA"/>
        </w:rPr>
        <w:t>a-śreṣṭh</w:t>
      </w:r>
      <w:r w:rsidRPr="00860A2D">
        <w:t xml:space="preserve">āsi </w:t>
      </w:r>
      <w:r w:rsidRPr="005E7FCA">
        <w:rPr>
          <w:lang w:val="fr-CA"/>
        </w:rPr>
        <w:t xml:space="preserve">| yā </w:t>
      </w:r>
      <w:r w:rsidRPr="00860A2D">
        <w:t>tva</w:t>
      </w:r>
      <w:r w:rsidRPr="005E7FCA">
        <w:rPr>
          <w:lang w:val="fr-CA"/>
        </w:rPr>
        <w:t>ṁ</w:t>
      </w:r>
      <w:r>
        <w:t xml:space="preserve"> </w:t>
      </w:r>
      <w:r w:rsidRPr="00860A2D">
        <w:t>rādhā-kṛṣṇayor etādṛśīnā</w:t>
      </w:r>
      <w:r>
        <w:t>m a</w:t>
      </w:r>
      <w:r w:rsidRPr="00860A2D">
        <w:t>dbhutānā</w:t>
      </w:r>
      <w:r>
        <w:t xml:space="preserve">ṁ </w:t>
      </w:r>
      <w:r w:rsidRPr="00860A2D">
        <w:t>līlānāṁ hetur</w:t>
      </w:r>
      <w:r w:rsidRPr="005E7FCA">
        <w:rPr>
          <w:lang w:val="fr-CA"/>
        </w:rPr>
        <w:t xml:space="preserve"> </w:t>
      </w:r>
      <w:r>
        <w:t>ā</w:t>
      </w:r>
      <w:r w:rsidRPr="00860A2D">
        <w:t>sīd</w:t>
      </w:r>
      <w:r>
        <w:t xml:space="preserve"> |</w:t>
      </w:r>
      <w:r w:rsidRPr="00860A2D">
        <w:t>|132||</w:t>
      </w:r>
      <w:r>
        <w:tab/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tataḥ sakhī-hāsa-vilola-netrā</w:t>
      </w:r>
    </w:p>
    <w:p w:rsidR="004239AA" w:rsidRPr="00860A2D" w:rsidRDefault="004239AA" w:rsidP="007B2359">
      <w:pPr>
        <w:pStyle w:val="Versequote0"/>
      </w:pPr>
      <w:r w:rsidRPr="00860A2D">
        <w:t>sa-gadgadaṁ kṛṣṇa</w:t>
      </w:r>
      <w:r>
        <w:t>m a</w:t>
      </w:r>
      <w:r w:rsidRPr="00860A2D">
        <w:t>dhikṣipantī |</w:t>
      </w:r>
    </w:p>
    <w:p w:rsidR="004239AA" w:rsidRPr="00860A2D" w:rsidRDefault="004239AA" w:rsidP="007B2359">
      <w:pPr>
        <w:pStyle w:val="Versequote0"/>
      </w:pPr>
      <w:r w:rsidRPr="00860A2D">
        <w:t>tad</w:t>
      </w:r>
      <w:r>
        <w:t>-</w:t>
      </w:r>
      <w:r w:rsidRPr="00860A2D">
        <w:t>bāhu</w:t>
      </w:r>
      <w:r>
        <w:t>-</w:t>
      </w:r>
      <w:r w:rsidRPr="00860A2D">
        <w:t>bandhān niviḍāt prayatnāt</w:t>
      </w:r>
    </w:p>
    <w:p w:rsidR="004239AA" w:rsidRPr="00860A2D" w:rsidRDefault="004239AA" w:rsidP="007B2359">
      <w:pPr>
        <w:pStyle w:val="Versequote0"/>
      </w:pPr>
      <w:r w:rsidRPr="00860A2D">
        <w:t>nirgatya roṣād avadad viśākhā ||133||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860A2D">
        <w:t>viśākhā sa-gadgadaṁ kṛṣṇa</w:t>
      </w:r>
      <w:r w:rsidRPr="005E7FCA">
        <w:rPr>
          <w:lang w:val="fr-CA"/>
        </w:rPr>
        <w:t>m a</w:t>
      </w:r>
      <w:r w:rsidRPr="00860A2D">
        <w:t xml:space="preserve">dhikṣipantī </w:t>
      </w:r>
      <w:r w:rsidRPr="005E7FCA">
        <w:rPr>
          <w:lang w:val="fr-CA"/>
        </w:rPr>
        <w:t xml:space="preserve">ākṣepaṁ kurvatī </w:t>
      </w:r>
      <w:r w:rsidRPr="00860A2D">
        <w:t xml:space="preserve">niviḍāt </w:t>
      </w:r>
      <w:r w:rsidRPr="005E7FCA">
        <w:rPr>
          <w:lang w:val="fr-CA"/>
        </w:rPr>
        <w:t>kṛṣṇa-</w:t>
      </w:r>
      <w:r w:rsidRPr="00860A2D">
        <w:t>bāhu</w:t>
      </w:r>
      <w:r w:rsidRPr="005E7FCA">
        <w:rPr>
          <w:lang w:val="fr-CA"/>
        </w:rPr>
        <w:t>-</w:t>
      </w:r>
      <w:r w:rsidRPr="00860A2D">
        <w:t>bandhān nirgatya roṣād avadad ||133||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na smaḥ svīyās tvat-kṛtau vā sahāyā</w:t>
      </w:r>
    </w:p>
    <w:p w:rsidR="004239AA" w:rsidRPr="00860A2D" w:rsidRDefault="004239AA" w:rsidP="007B2359">
      <w:pPr>
        <w:pStyle w:val="Versequote0"/>
      </w:pPr>
      <w:r w:rsidRPr="00860A2D">
        <w:t>grāhyaṁ vittaṁ te kathaṁ naḥ parasya |</w:t>
      </w:r>
    </w:p>
    <w:p w:rsidR="004239AA" w:rsidRPr="00860A2D" w:rsidRDefault="004239AA" w:rsidP="007B2359">
      <w:pPr>
        <w:pStyle w:val="Versequote0"/>
      </w:pPr>
      <w:r w:rsidRPr="00860A2D">
        <w:t xml:space="preserve">tasmād arthoddeśikāyai nijāyai </w:t>
      </w:r>
    </w:p>
    <w:p w:rsidR="004239AA" w:rsidRPr="00860A2D" w:rsidRDefault="004239AA" w:rsidP="007B2359">
      <w:pPr>
        <w:pStyle w:val="Versequote0"/>
      </w:pPr>
      <w:r w:rsidRPr="00860A2D">
        <w:t>dehy etat tvaṁ bhrātṛ-patnyai śaṭheśa ||134||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r w:rsidRPr="005E7FCA">
        <w:rPr>
          <w:lang w:val="fr-CA"/>
        </w:rPr>
        <w:t xml:space="preserve">he </w:t>
      </w:r>
      <w:r w:rsidRPr="00860A2D">
        <w:t xml:space="preserve">śaṭheśa </w:t>
      </w:r>
      <w:r w:rsidRPr="005E7FCA">
        <w:rPr>
          <w:lang w:val="fr-CA"/>
        </w:rPr>
        <w:t xml:space="preserve">! tava vayaṁ svīyā na smaḥ na bhavāmaḥ | </w:t>
      </w:r>
      <w:r>
        <w:t xml:space="preserve">tvat-kṛtau </w:t>
      </w:r>
      <w:r w:rsidRPr="005E7FCA">
        <w:rPr>
          <w:lang w:val="fr-CA"/>
        </w:rPr>
        <w:t xml:space="preserve">tava kārye </w:t>
      </w:r>
      <w:r>
        <w:t>sahāyā</w:t>
      </w:r>
      <w:r w:rsidRPr="005E7FCA">
        <w:rPr>
          <w:lang w:val="fr-CA"/>
        </w:rPr>
        <w:t xml:space="preserve">ś ca na | parasya te vittaṁ no’smākaṁ kathaṁ </w:t>
      </w:r>
      <w:r w:rsidRPr="00860A2D">
        <w:t>grāhya</w:t>
      </w:r>
      <w:r>
        <w:t>m ?</w:t>
      </w:r>
      <w:r w:rsidRPr="005E7FCA">
        <w:rPr>
          <w:lang w:val="fr-CA"/>
        </w:rPr>
        <w:t xml:space="preserve"> tasmāt tvaṁ nijāyai </w:t>
      </w:r>
      <w:r w:rsidRPr="00860A2D">
        <w:t xml:space="preserve">bhrātṛ-patnyai </w:t>
      </w:r>
      <w:r w:rsidRPr="005E7FCA">
        <w:rPr>
          <w:lang w:val="fr-CA"/>
        </w:rPr>
        <w:t xml:space="preserve">etad āliṅgana-rūpaṁ vittaṁ dehi </w:t>
      </w:r>
      <w:r w:rsidRPr="00860A2D">
        <w:t>||134||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kundāli tvaṁ kiṁ pragalbhāpi mugdhā</w:t>
      </w:r>
    </w:p>
    <w:p w:rsidR="004239AA" w:rsidRPr="00860A2D" w:rsidRDefault="004239AA" w:rsidP="007B2359">
      <w:pPr>
        <w:pStyle w:val="Versequote0"/>
      </w:pPr>
      <w:r w:rsidRPr="00860A2D">
        <w:t>jātākasmād yat sva-devur dhanaṁ sva</w:t>
      </w:r>
      <w:r>
        <w:t>m |</w:t>
      </w:r>
    </w:p>
    <w:p w:rsidR="004239AA" w:rsidRPr="00860A2D" w:rsidRDefault="004239AA" w:rsidP="007B2359">
      <w:pPr>
        <w:pStyle w:val="Versequote0"/>
      </w:pPr>
      <w:r w:rsidRPr="00860A2D">
        <w:t>hitvā maugdhyād anyadīyaṁ cikīrṣur</w:t>
      </w:r>
    </w:p>
    <w:p w:rsidR="004239AA" w:rsidRPr="00860A2D" w:rsidRDefault="004239AA" w:rsidP="007B2359">
      <w:pPr>
        <w:pStyle w:val="Versequote0"/>
      </w:pPr>
      <w:r w:rsidRPr="00860A2D">
        <w:t>mālinyaṁ nas tena kiṁ vā karoṣi ||135||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r w:rsidRPr="005E7FCA">
        <w:rPr>
          <w:lang w:val="fr-CA"/>
        </w:rPr>
        <w:t xml:space="preserve">he </w:t>
      </w:r>
      <w:r w:rsidRPr="00860A2D">
        <w:t xml:space="preserve">kundāli </w:t>
      </w:r>
      <w:r w:rsidRPr="005E7FCA">
        <w:rPr>
          <w:lang w:val="fr-CA"/>
        </w:rPr>
        <w:t xml:space="preserve">! </w:t>
      </w:r>
      <w:r w:rsidRPr="00860A2D">
        <w:t xml:space="preserve">tvaṁ pragalbhāpi </w:t>
      </w:r>
      <w:r w:rsidRPr="005E7FCA">
        <w:rPr>
          <w:lang w:val="fr-CA"/>
        </w:rPr>
        <w:t xml:space="preserve">akasmāt kiṁ kathaṁ mugdhā jātā </w:t>
      </w:r>
      <w:r>
        <w:rPr>
          <w:lang w:val="fr-CA"/>
        </w:rPr>
        <w:t xml:space="preserve">? </w:t>
      </w:r>
      <w:r w:rsidRPr="005E7FCA">
        <w:rPr>
          <w:lang w:val="fr-CA"/>
        </w:rPr>
        <w:t xml:space="preserve">yat svaṁ svakīyaṁ sva-devuḥ sva-devarasya </w:t>
      </w:r>
      <w:r w:rsidRPr="00860A2D">
        <w:t>dhanaṁ hitvā</w:t>
      </w:r>
      <w:r w:rsidRPr="00686ADF">
        <w:rPr>
          <w:lang w:val="fr-CA"/>
        </w:rPr>
        <w:t>,</w:t>
      </w:r>
      <w:r w:rsidRPr="00860A2D">
        <w:t xml:space="preserve"> maugdhyā</w:t>
      </w:r>
      <w:r w:rsidRPr="005E7FCA">
        <w:rPr>
          <w:lang w:val="fr-CA"/>
        </w:rPr>
        <w:t>t tad dhanam anyadīyaṁ kartum icchuḥ satī</w:t>
      </w:r>
      <w:r>
        <w:rPr>
          <w:lang w:val="fr-CA"/>
        </w:rPr>
        <w:t>,</w:t>
      </w:r>
      <w:r w:rsidRPr="005E7FCA">
        <w:rPr>
          <w:lang w:val="fr-CA"/>
        </w:rPr>
        <w:t xml:space="preserve"> tena dhanena no’smākaṁ </w:t>
      </w:r>
      <w:r w:rsidRPr="00860A2D">
        <w:t xml:space="preserve">mālinyaṁ kiṁ vā karoṣi </w:t>
      </w:r>
      <w:r w:rsidRPr="00686ADF">
        <w:rPr>
          <w:lang w:val="fr-CA"/>
        </w:rPr>
        <w:t>?</w:t>
      </w:r>
      <w:r>
        <w:rPr>
          <w:lang w:val="fr-CA"/>
        </w:rPr>
        <w:t xml:space="preserve"> </w:t>
      </w:r>
      <w:r w:rsidRPr="00860A2D">
        <w:t>||135||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tā</w:t>
      </w:r>
      <w:r>
        <w:t>m a</w:t>
      </w:r>
      <w:r w:rsidRPr="00860A2D">
        <w:t>bravīt kundalatā viśākhe</w:t>
      </w:r>
    </w:p>
    <w:p w:rsidR="004239AA" w:rsidRPr="00860A2D" w:rsidRDefault="004239AA" w:rsidP="007B2359">
      <w:pPr>
        <w:pStyle w:val="Versequote0"/>
      </w:pPr>
      <w:r w:rsidRPr="00860A2D">
        <w:t>dadāty asau vo vara</w:t>
      </w:r>
      <w:r>
        <w:t>-</w:t>
      </w:r>
      <w:r w:rsidRPr="00860A2D">
        <w:t>sudvijābhyaḥ |</w:t>
      </w:r>
    </w:p>
    <w:p w:rsidR="004239AA" w:rsidRPr="00860A2D" w:rsidRDefault="004239AA" w:rsidP="007B2359">
      <w:pPr>
        <w:pStyle w:val="Versequote0"/>
      </w:pPr>
      <w:r w:rsidRPr="00860A2D">
        <w:t>dhanaṁ vadānyo nija-dharma-vṛddhyai</w:t>
      </w:r>
    </w:p>
    <w:p w:rsidR="004239AA" w:rsidRPr="00860A2D" w:rsidRDefault="004239AA" w:rsidP="007B2359">
      <w:pPr>
        <w:pStyle w:val="Versequote0"/>
      </w:pPr>
      <w:r w:rsidRPr="00860A2D">
        <w:t>niṣiddhya pāpaṁ ki</w:t>
      </w:r>
      <w:r>
        <w:t>m a</w:t>
      </w:r>
      <w:r w:rsidRPr="00860A2D">
        <w:t>haṁ vidadhyā</w:t>
      </w:r>
      <w:r>
        <w:t>m |</w:t>
      </w:r>
      <w:r w:rsidRPr="00860A2D">
        <w:t>|136||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>
        <w:t xml:space="preserve">kundalatā </w:t>
      </w:r>
      <w:r w:rsidRPr="00860A2D">
        <w:t>tā</w:t>
      </w:r>
      <w:r>
        <w:t>m ā</w:t>
      </w:r>
      <w:r w:rsidRPr="005E7FCA">
        <w:rPr>
          <w:lang w:val="fr-CA"/>
        </w:rPr>
        <w:t xml:space="preserve">ha | he </w:t>
      </w:r>
      <w:r>
        <w:t>viśākhe</w:t>
      </w:r>
      <w:r w:rsidRPr="005E7FCA">
        <w:rPr>
          <w:lang w:val="fr-CA"/>
        </w:rPr>
        <w:t>’</w:t>
      </w:r>
      <w:r w:rsidRPr="00860A2D">
        <w:t xml:space="preserve">sau </w:t>
      </w:r>
      <w:r>
        <w:t xml:space="preserve">vadānyo </w:t>
      </w:r>
      <w:r w:rsidRPr="005E7FCA">
        <w:rPr>
          <w:lang w:val="fr-CA"/>
        </w:rPr>
        <w:t>dātā kṛṣṇaḥ | varaṁ sudvijābhyaḥ varāḥ suṣṭhu dvijāḥ dantāḥ yāsāṁ tā eva | śleṣeṇa utkṛṣṭāḥ subrāhmaṇyas tābhyaḥ vo yuṣmabhyaṁ dhanaṁ dadāti niṣiddhāhaṁ kiṁ pāpaṁ vidadhyāṁ karomi ||136||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cet prīti-dāna</w:t>
      </w:r>
      <w:r>
        <w:t>m a</w:t>
      </w:r>
      <w:r w:rsidRPr="00860A2D">
        <w:t>syedaṁ kiṁ bhītāḥ sthaḥ pratigrahāt |</w:t>
      </w:r>
    </w:p>
    <w:p w:rsidR="004239AA" w:rsidRPr="00860A2D" w:rsidRDefault="004239AA" w:rsidP="007B2359">
      <w:pPr>
        <w:pStyle w:val="Versequote0"/>
      </w:pPr>
      <w:r w:rsidRPr="00860A2D">
        <w:t>gṛhītvā dviguṇaṁ kṛtvā yūyaṁ vitaratācirāt ||137||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>asya kṛṣṇasya ced idaṁ prītyā dānam | pratigrahāt kiṁ bhītā</w:t>
      </w:r>
      <w:r>
        <w:rPr>
          <w:lang w:val="fr-CA"/>
        </w:rPr>
        <w:t xml:space="preserve">ḥ </w:t>
      </w:r>
      <w:r w:rsidRPr="005E7FCA">
        <w:rPr>
          <w:lang w:val="fr-CA"/>
        </w:rPr>
        <w:t>sthaḥ</w:t>
      </w:r>
      <w:r>
        <w:rPr>
          <w:lang w:val="fr-CA"/>
        </w:rPr>
        <w:t xml:space="preserve"> ?</w:t>
      </w:r>
      <w:r w:rsidRPr="005E7FCA">
        <w:rPr>
          <w:lang w:val="fr-CA"/>
        </w:rPr>
        <w:t xml:space="preserve"> gṛhītvā yūyaṁ dvi</w:t>
      </w:r>
      <w:r>
        <w:rPr>
          <w:lang w:val="fr-CA"/>
        </w:rPr>
        <w:t>-</w:t>
      </w:r>
      <w:r w:rsidRPr="005E7FCA">
        <w:rPr>
          <w:lang w:val="fr-CA"/>
        </w:rPr>
        <w:t>guṇaṁ kṛtv</w:t>
      </w:r>
      <w:r>
        <w:rPr>
          <w:lang w:val="fr-CA"/>
        </w:rPr>
        <w:t>ā</w:t>
      </w:r>
      <w:r w:rsidRPr="005E7FCA">
        <w:rPr>
          <w:lang w:val="fr-CA"/>
        </w:rPr>
        <w:t xml:space="preserve"> vitarata ||137||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citrābravīd dhana</w:t>
      </w:r>
      <w:r>
        <w:t>m i</w:t>
      </w:r>
      <w:r w:rsidRPr="00860A2D">
        <w:t>daṁ nija-vetanatvāt</w:t>
      </w:r>
    </w:p>
    <w:p w:rsidR="004239AA" w:rsidRPr="00860A2D" w:rsidRDefault="004239AA" w:rsidP="007B2359">
      <w:pPr>
        <w:pStyle w:val="Versequote0"/>
      </w:pPr>
      <w:r w:rsidRPr="00860A2D">
        <w:t>svīyaṁ sakhi tyajasi kiṁ parakīya-buddhyā |</w:t>
      </w:r>
    </w:p>
    <w:p w:rsidR="004239AA" w:rsidRPr="00860A2D" w:rsidRDefault="004239AA" w:rsidP="007B2359">
      <w:pPr>
        <w:pStyle w:val="Versequote0"/>
      </w:pPr>
      <w:r w:rsidRPr="00860A2D">
        <w:t>āḍhyāsy anena na kṛtis tava cet sva-sakhyai</w:t>
      </w:r>
    </w:p>
    <w:p w:rsidR="004239AA" w:rsidRPr="00860A2D" w:rsidRDefault="004239AA" w:rsidP="007B2359">
      <w:pPr>
        <w:pStyle w:val="Versequote0"/>
      </w:pPr>
      <w:r w:rsidRPr="00860A2D">
        <w:t>svasyāgrataḥ sapadi dāpaya kundavallyai ||138||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r w:rsidRPr="005E7FCA">
        <w:rPr>
          <w:lang w:val="fr-CA"/>
        </w:rPr>
        <w:t xml:space="preserve">etac chrutvā citrāha | idaṁ dhanaṁ </w:t>
      </w:r>
      <w:r>
        <w:t>nija-vetanatvāt</w:t>
      </w:r>
      <w:r w:rsidRPr="005E7FCA">
        <w:rPr>
          <w:lang w:val="fr-CA"/>
        </w:rPr>
        <w:t xml:space="preserve"> </w:t>
      </w:r>
      <w:r w:rsidRPr="00860A2D">
        <w:t xml:space="preserve">svīyaṁ parakīya-buddhyā kiṁ tyajasi </w:t>
      </w:r>
      <w:r w:rsidRPr="005E7FCA">
        <w:rPr>
          <w:lang w:val="fr-CA"/>
        </w:rPr>
        <w:t xml:space="preserve">| </w:t>
      </w:r>
      <w:r w:rsidRPr="00860A2D">
        <w:t xml:space="preserve">anena </w:t>
      </w:r>
      <w:r w:rsidRPr="005E7FCA">
        <w:rPr>
          <w:lang w:val="fr-CA"/>
        </w:rPr>
        <w:t xml:space="preserve">dhanena tvam āḍhyāsi pūrṇāsi | ced yadi tava hṛtiḥ kāryaṁ na | tadā svasyāgrataḥ </w:t>
      </w:r>
      <w:r w:rsidRPr="00860A2D">
        <w:t>sakhyai</w:t>
      </w:r>
      <w:r w:rsidRPr="005E7FCA">
        <w:rPr>
          <w:lang w:val="fr-CA"/>
        </w:rPr>
        <w:t xml:space="preserve"> </w:t>
      </w:r>
      <w:r w:rsidRPr="00860A2D">
        <w:t>kundavallyai</w:t>
      </w:r>
      <w:r w:rsidRPr="005E7FCA">
        <w:rPr>
          <w:lang w:val="fr-CA"/>
        </w:rPr>
        <w:t xml:space="preserve"> </w:t>
      </w:r>
      <w:r w:rsidRPr="00860A2D">
        <w:t>sapadi dāpaya ||138||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punaḥ kaundy abravīc citre sva-ratnaṁ dīyate’munā |</w:t>
      </w:r>
    </w:p>
    <w:p w:rsidR="004239AA" w:rsidRPr="00860A2D" w:rsidRDefault="004239AA" w:rsidP="007B2359">
      <w:pPr>
        <w:pStyle w:val="Versequote0"/>
      </w:pPr>
      <w:r w:rsidRPr="00860A2D">
        <w:t>nāṅgīkuruta cet kāsya hānis tat sva-gṛhe sthita</w:t>
      </w:r>
      <w:r>
        <w:t>m |</w:t>
      </w:r>
      <w:r w:rsidRPr="00860A2D">
        <w:t>|139||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r w:rsidRPr="005E7FCA">
        <w:rPr>
          <w:lang w:val="fr-CA"/>
        </w:rPr>
        <w:t xml:space="preserve">he </w:t>
      </w:r>
      <w:r w:rsidRPr="00860A2D">
        <w:t>citre</w:t>
      </w:r>
      <w:r w:rsidRPr="005E7FCA">
        <w:rPr>
          <w:lang w:val="fr-CA"/>
        </w:rPr>
        <w:t xml:space="preserve"> a</w:t>
      </w:r>
      <w:r w:rsidRPr="00860A2D">
        <w:t xml:space="preserve">munā </w:t>
      </w:r>
      <w:r w:rsidRPr="005E7FCA">
        <w:rPr>
          <w:lang w:val="fr-CA"/>
        </w:rPr>
        <w:t xml:space="preserve">kṛṣṇena </w:t>
      </w:r>
      <w:r w:rsidRPr="00860A2D">
        <w:t>sv</w:t>
      </w:r>
      <w:r w:rsidRPr="005E7FCA">
        <w:rPr>
          <w:lang w:val="fr-CA"/>
        </w:rPr>
        <w:t xml:space="preserve">asya </w:t>
      </w:r>
      <w:r w:rsidRPr="00860A2D">
        <w:t>ratnaṁ dīyate |</w:t>
      </w:r>
      <w:r w:rsidRPr="005E7FCA">
        <w:rPr>
          <w:lang w:val="fr-CA"/>
        </w:rPr>
        <w:t xml:space="preserve"> yūyaṁ </w:t>
      </w:r>
      <w:r w:rsidRPr="00860A2D">
        <w:t xml:space="preserve">nāṅgīkuruta cet </w:t>
      </w:r>
      <w:r w:rsidRPr="005E7FCA">
        <w:rPr>
          <w:lang w:val="fr-CA"/>
        </w:rPr>
        <w:t>a</w:t>
      </w:r>
      <w:r w:rsidRPr="00860A2D">
        <w:t xml:space="preserve">sya </w:t>
      </w:r>
      <w:r w:rsidRPr="005E7FCA">
        <w:rPr>
          <w:lang w:val="fr-CA"/>
        </w:rPr>
        <w:t xml:space="preserve">kṛṣṇasya kā </w:t>
      </w:r>
      <w:r w:rsidRPr="00860A2D">
        <w:t>hāni</w:t>
      </w:r>
      <w:r w:rsidRPr="005E7FCA">
        <w:rPr>
          <w:lang w:val="fr-CA"/>
        </w:rPr>
        <w:t xml:space="preserve">ḥ </w:t>
      </w:r>
      <w:r>
        <w:rPr>
          <w:lang w:val="fr-CA"/>
        </w:rPr>
        <w:t xml:space="preserve">? </w:t>
      </w:r>
      <w:r w:rsidRPr="00860A2D">
        <w:t>ta</w:t>
      </w:r>
      <w:r w:rsidRPr="00DB6D39">
        <w:rPr>
          <w:lang w:val="fr-CA"/>
        </w:rPr>
        <w:t>d</w:t>
      </w:r>
      <w:r w:rsidRPr="00860A2D">
        <w:t xml:space="preserve"> </w:t>
      </w:r>
      <w:r w:rsidRPr="005E7FCA">
        <w:rPr>
          <w:lang w:val="fr-CA"/>
        </w:rPr>
        <w:t xml:space="preserve">ratnaṁ kṛṣṇasya </w:t>
      </w:r>
      <w:r w:rsidRPr="00860A2D">
        <w:t>gṛhe sthita</w:t>
      </w:r>
      <w:r>
        <w:t xml:space="preserve">ṁ </w:t>
      </w:r>
      <w:r w:rsidRPr="005E7FCA">
        <w:rPr>
          <w:lang w:val="fr-CA"/>
        </w:rPr>
        <w:t xml:space="preserve">bhavatu </w:t>
      </w:r>
      <w:r>
        <w:t>|</w:t>
      </w:r>
      <w:r w:rsidRPr="00860A2D">
        <w:t>|139||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kṛṣṇādānaṁ pradānaṁ te kṣudrāsv etāsu nocita</w:t>
      </w:r>
      <w:r>
        <w:t>m |</w:t>
      </w:r>
    </w:p>
    <w:p w:rsidR="004239AA" w:rsidRPr="00860A2D" w:rsidRDefault="004239AA" w:rsidP="007B2359">
      <w:pPr>
        <w:pStyle w:val="Versequote0"/>
      </w:pPr>
      <w:r w:rsidRPr="00860A2D">
        <w:t>sukalaḥ sukalāyāṁ tvaṁ rādhāyāṁ tat tad ācara ||140||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r w:rsidRPr="005E7FCA">
        <w:rPr>
          <w:lang w:val="fr-CA"/>
        </w:rPr>
        <w:t xml:space="preserve">he </w:t>
      </w:r>
      <w:r w:rsidRPr="00860A2D">
        <w:t>kṛṣṇ</w:t>
      </w:r>
      <w:r w:rsidRPr="005E7FCA">
        <w:rPr>
          <w:lang w:val="fr-CA"/>
        </w:rPr>
        <w:t xml:space="preserve">a ! etāsu </w:t>
      </w:r>
      <w:r w:rsidRPr="00860A2D">
        <w:t>kṣudrās</w:t>
      </w:r>
      <w:r w:rsidRPr="005E7FCA">
        <w:rPr>
          <w:lang w:val="fr-CA"/>
        </w:rPr>
        <w:t>u</w:t>
      </w:r>
      <w:r w:rsidRPr="00860A2D">
        <w:t xml:space="preserve"> te ādānaṁ pradānaṁ </w:t>
      </w:r>
      <w:r w:rsidRPr="005E7FCA">
        <w:rPr>
          <w:lang w:val="fr-CA"/>
        </w:rPr>
        <w:t xml:space="preserve">ca </w:t>
      </w:r>
      <w:r w:rsidRPr="00860A2D">
        <w:t>nocita</w:t>
      </w:r>
      <w:r>
        <w:t>m |</w:t>
      </w:r>
      <w:r w:rsidRPr="005E7FCA">
        <w:rPr>
          <w:lang w:val="fr-CA"/>
        </w:rPr>
        <w:t xml:space="preserve"> </w:t>
      </w:r>
      <w:r w:rsidRPr="00860A2D">
        <w:t xml:space="preserve">sukalaḥ </w:t>
      </w:r>
      <w:r w:rsidRPr="005E7FCA">
        <w:rPr>
          <w:lang w:val="fr-CA"/>
        </w:rPr>
        <w:t xml:space="preserve">dātṛ-bhoktā </w:t>
      </w:r>
      <w:r w:rsidRPr="00860A2D">
        <w:t>sukalāyāṁ rādhāyāṁ tat</w:t>
      </w:r>
      <w:r w:rsidRPr="00DB6D39">
        <w:rPr>
          <w:lang w:val="fr-CA"/>
        </w:rPr>
        <w:t>-</w:t>
      </w:r>
      <w:r w:rsidRPr="00860A2D">
        <w:t>tad</w:t>
      </w:r>
      <w:r w:rsidRPr="00DB6D39">
        <w:rPr>
          <w:lang w:val="fr-CA"/>
        </w:rPr>
        <w:t>-</w:t>
      </w:r>
      <w:r w:rsidRPr="005E7FCA">
        <w:rPr>
          <w:lang w:val="fr-CA"/>
        </w:rPr>
        <w:t>ādāna-pradānam ā</w:t>
      </w:r>
      <w:r w:rsidRPr="00860A2D">
        <w:t xml:space="preserve">cara </w:t>
      </w:r>
      <w:r w:rsidRPr="005E7FCA">
        <w:rPr>
          <w:lang w:val="fr-CA"/>
        </w:rPr>
        <w:t xml:space="preserve">| tasyādānaṁ tvaṁ bhuṅkṣva | sva-dānaṁ tāṁ bhojaya ity arthaḥ | sukalo dātṛ-bhoktarīty arthaḥ </w:t>
      </w:r>
      <w:r w:rsidRPr="00860A2D">
        <w:t>||140||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anviṣya tā</w:t>
      </w:r>
      <w:r>
        <w:t>m a</w:t>
      </w:r>
      <w:r w:rsidRPr="00860A2D">
        <w:t>tha dṛśā harir apy apaśyan</w:t>
      </w:r>
    </w:p>
    <w:p w:rsidR="004239AA" w:rsidRPr="00860A2D" w:rsidRDefault="004239AA" w:rsidP="007B2359">
      <w:pPr>
        <w:pStyle w:val="Versequote0"/>
      </w:pPr>
      <w:r w:rsidRPr="00860A2D">
        <w:t>kutrāpy uvāca lalitāṁ kva nu gopitāsau |</w:t>
      </w:r>
    </w:p>
    <w:p w:rsidR="004239AA" w:rsidRPr="00860A2D" w:rsidRDefault="004239AA" w:rsidP="007B2359">
      <w:pPr>
        <w:pStyle w:val="Versequote0"/>
      </w:pPr>
      <w:r w:rsidRPr="00860A2D">
        <w:t>caurī tvayā kuṭilayā sva-sakhī puro me</w:t>
      </w:r>
    </w:p>
    <w:p w:rsidR="004239AA" w:rsidRPr="00860A2D" w:rsidRDefault="004239AA" w:rsidP="007B2359">
      <w:pPr>
        <w:pStyle w:val="Versequote0"/>
      </w:pPr>
      <w:r w:rsidRPr="00860A2D">
        <w:t>ānīyatā</w:t>
      </w:r>
      <w:r>
        <w:t>m i</w:t>
      </w:r>
      <w:r w:rsidRPr="00860A2D">
        <w:t>tarathā tva</w:t>
      </w:r>
      <w:r>
        <w:t>m i</w:t>
      </w:r>
      <w:r w:rsidRPr="00860A2D">
        <w:t>hāsi daṇḍyā ||141||</w:t>
      </w:r>
    </w:p>
    <w:p w:rsidR="004239AA" w:rsidRPr="005E7FCA" w:rsidRDefault="004239AA" w:rsidP="007B2359">
      <w:pPr>
        <w:rPr>
          <w:lang w:val="fr-CA"/>
        </w:rPr>
      </w:pPr>
    </w:p>
    <w:p w:rsidR="004239AA" w:rsidRPr="005E7FCA" w:rsidRDefault="004239AA" w:rsidP="007B2359">
      <w:pPr>
        <w:rPr>
          <w:lang w:val="fr-CA"/>
        </w:rPr>
      </w:pPr>
      <w:r w:rsidRPr="005E7FCA">
        <w:rPr>
          <w:lang w:val="fr-CA"/>
        </w:rPr>
        <w:t>harir dṛśā tāṁ rādhām anviṣya kutrāpy apaśyan lalitām uvāca | nu bho lalite ! asau caurī sva-sakhī tava sakhī rādhā kuṭilayā tvayā kutra gopitā ? me puro’gre ānīyatām | itarathā nānītāsi cet tvam iha daṇḍyāsi ||141||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pPr>
        <w:pStyle w:val="Versequote0"/>
      </w:pPr>
      <w:r w:rsidRPr="00860A2D">
        <w:t>sāpy āha pratibhūr nāhaṁ kā jānāti kva sā gatā |</w:t>
      </w:r>
    </w:p>
    <w:p w:rsidR="004239AA" w:rsidRPr="00860A2D" w:rsidRDefault="004239AA" w:rsidP="007B2359">
      <w:pPr>
        <w:pStyle w:val="Versequote0"/>
      </w:pPr>
      <w:r w:rsidRPr="00860A2D">
        <w:t>kuru rājyaṁ tayātra tvaṁ yogyayā yāmy ahaṁ gṛha</w:t>
      </w:r>
      <w:r>
        <w:t>m |</w:t>
      </w:r>
      <w:r w:rsidRPr="00860A2D">
        <w:t>|142||</w:t>
      </w:r>
    </w:p>
    <w:p w:rsidR="004239AA" w:rsidRPr="005E7FCA" w:rsidRDefault="004239AA" w:rsidP="007B2359">
      <w:pPr>
        <w:rPr>
          <w:lang w:val="fr-CA"/>
        </w:rPr>
      </w:pPr>
    </w:p>
    <w:p w:rsidR="004239AA" w:rsidRPr="00A37BEF" w:rsidRDefault="004239AA" w:rsidP="007B2359">
      <w:r w:rsidRPr="005E7FCA">
        <w:rPr>
          <w:lang w:val="fr-CA"/>
        </w:rPr>
        <w:t xml:space="preserve">sā lalitāha | pratibhūḥ sākṣiṇī nāham | </w:t>
      </w:r>
      <w:r w:rsidRPr="005E7FCA">
        <w:rPr>
          <w:color w:val="0000FF"/>
          <w:lang w:val="fr-CA"/>
        </w:rPr>
        <w:t xml:space="preserve">lagnakaḥ pratibhūr sākṣī </w:t>
      </w:r>
      <w:r w:rsidRPr="005E7FCA">
        <w:rPr>
          <w:lang w:val="fr-CA"/>
        </w:rPr>
        <w:t>ity amaraḥ | sā kva gatā ? kā jānāti ? atra yogyayā tava rājya-karaṇa-yogyayā tayā saha tvaṁ rājyaṁ kuru | ahaṁ gṛhaṁ yāmi ||142||</w:t>
      </w:r>
      <w:r>
        <w:rPr>
          <w:lang w:val="fr-CA"/>
        </w:rPr>
        <w:t xml:space="preserve"> </w:t>
      </w:r>
    </w:p>
    <w:p w:rsidR="004239AA" w:rsidRPr="00A37BEF" w:rsidRDefault="004239AA" w:rsidP="007B2359"/>
    <w:p w:rsidR="004239AA" w:rsidRPr="00860A2D" w:rsidRDefault="004239AA" w:rsidP="007B2359">
      <w:pPr>
        <w:pStyle w:val="Versequote0"/>
      </w:pPr>
      <w:r>
        <w:t xml:space="preserve">ekābravīt </w:t>
      </w:r>
      <w:r w:rsidRPr="00860A2D">
        <w:t>sā sva-gṛhaṁ prayātā</w:t>
      </w:r>
    </w:p>
    <w:p w:rsidR="004239AA" w:rsidRPr="00860A2D" w:rsidRDefault="004239AA" w:rsidP="007B2359">
      <w:pPr>
        <w:pStyle w:val="Versequote0"/>
      </w:pPr>
      <w:r w:rsidRPr="00860A2D">
        <w:t>parābravīt sūrya-samarcanāyai |</w:t>
      </w:r>
    </w:p>
    <w:p w:rsidR="004239AA" w:rsidRPr="00860A2D" w:rsidRDefault="004239AA" w:rsidP="007B2359">
      <w:pPr>
        <w:pStyle w:val="Versequote0"/>
      </w:pPr>
      <w:r w:rsidRPr="00860A2D">
        <w:t>anyābravīn mānasa-jāhnavīṁ te</w:t>
      </w:r>
    </w:p>
    <w:p w:rsidR="004239AA" w:rsidRPr="00860A2D" w:rsidRDefault="004239AA" w:rsidP="007B2359">
      <w:pPr>
        <w:pStyle w:val="Versequote0"/>
      </w:pPr>
      <w:r>
        <w:t>spṛṣṭā</w:t>
      </w:r>
      <w:r w:rsidRPr="00860A2D">
        <w:t>pavitrā punar āplavāya ||143||</w:t>
      </w:r>
    </w:p>
    <w:p w:rsidR="004239AA" w:rsidRPr="005E7FCA" w:rsidRDefault="004239AA" w:rsidP="007B2359">
      <w:pPr>
        <w:rPr>
          <w:lang w:val="fr-CA"/>
        </w:rPr>
      </w:pPr>
    </w:p>
    <w:p w:rsidR="004239AA" w:rsidRPr="00860A2D" w:rsidRDefault="004239AA" w:rsidP="007B2359">
      <w:r w:rsidRPr="00860A2D">
        <w:t>ekā</w:t>
      </w:r>
      <w:r w:rsidRPr="005E7FCA">
        <w:rPr>
          <w:lang w:val="fr-CA"/>
        </w:rPr>
        <w:t xml:space="preserve"> sakhī a</w:t>
      </w:r>
      <w:r w:rsidRPr="00860A2D">
        <w:t xml:space="preserve">bravīt sā </w:t>
      </w:r>
      <w:r w:rsidRPr="005E7FCA">
        <w:rPr>
          <w:lang w:val="fr-CA"/>
        </w:rPr>
        <w:t xml:space="preserve">rādhā </w:t>
      </w:r>
      <w:r w:rsidRPr="00860A2D">
        <w:t>sva-gṛhaṁ prayātā</w:t>
      </w:r>
      <w:r w:rsidRPr="005E7FCA">
        <w:rPr>
          <w:lang w:val="fr-CA"/>
        </w:rPr>
        <w:t xml:space="preserve"> | </w:t>
      </w:r>
      <w:r w:rsidRPr="00860A2D">
        <w:t>parā</w:t>
      </w:r>
      <w:r w:rsidRPr="005E7FCA">
        <w:rPr>
          <w:lang w:val="fr-CA"/>
        </w:rPr>
        <w:t xml:space="preserve">ha </w:t>
      </w:r>
      <w:r w:rsidRPr="00860A2D">
        <w:t>sūrya-</w:t>
      </w:r>
      <w:r w:rsidRPr="005E7FCA">
        <w:rPr>
          <w:lang w:val="fr-CA"/>
        </w:rPr>
        <w:t>pūj</w:t>
      </w:r>
      <w:r w:rsidRPr="00860A2D">
        <w:t>āyai |</w:t>
      </w:r>
      <w:r w:rsidRPr="005E7FCA">
        <w:rPr>
          <w:lang w:val="fr-CA"/>
        </w:rPr>
        <w:t xml:space="preserve"> </w:t>
      </w:r>
      <w:r w:rsidRPr="00860A2D">
        <w:t>anyā</w:t>
      </w:r>
      <w:r w:rsidRPr="005E7FCA">
        <w:rPr>
          <w:lang w:val="fr-CA"/>
        </w:rPr>
        <w:t xml:space="preserve">ha te tvayā </w:t>
      </w:r>
      <w:r w:rsidRPr="00860A2D">
        <w:t xml:space="preserve">spṛṣṭā </w:t>
      </w:r>
      <w:r w:rsidRPr="005E7FCA">
        <w:rPr>
          <w:lang w:val="fr-CA"/>
        </w:rPr>
        <w:t>ato’</w:t>
      </w:r>
      <w:r w:rsidRPr="00860A2D">
        <w:t xml:space="preserve">pavitrā </w:t>
      </w:r>
      <w:r w:rsidRPr="005E7FCA">
        <w:rPr>
          <w:lang w:val="fr-CA"/>
        </w:rPr>
        <w:t xml:space="preserve">bhūtvā </w:t>
      </w:r>
      <w:r w:rsidRPr="00860A2D">
        <w:t>puna</w:t>
      </w:r>
      <w:r w:rsidRPr="005E7FCA">
        <w:rPr>
          <w:lang w:val="fr-CA"/>
        </w:rPr>
        <w:t>ḥ</w:t>
      </w:r>
      <w:r w:rsidRPr="00860A2D">
        <w:t xml:space="preserve"> </w:t>
      </w:r>
      <w:r w:rsidRPr="005E7FCA">
        <w:rPr>
          <w:lang w:val="fr-CA"/>
        </w:rPr>
        <w:t>snān</w:t>
      </w:r>
      <w:r w:rsidRPr="00860A2D">
        <w:t>āya mānasa-</w:t>
      </w:r>
      <w:r w:rsidRPr="005E7FCA">
        <w:rPr>
          <w:lang w:val="fr-CA"/>
        </w:rPr>
        <w:t>gaṅgāṁ prayātā</w:t>
      </w:r>
      <w:r w:rsidRPr="00860A2D">
        <w:t xml:space="preserve"> ||143||</w:t>
      </w:r>
    </w:p>
    <w:p w:rsidR="004239AA" w:rsidRPr="005E7FCA" w:rsidRDefault="004239AA" w:rsidP="007B2359">
      <w:pPr>
        <w:rPr>
          <w:lang w:val="fr-CA" w:bidi="sa-IN"/>
        </w:rPr>
      </w:pPr>
    </w:p>
    <w:p w:rsidR="004239AA" w:rsidRPr="00860A2D" w:rsidRDefault="004239AA" w:rsidP="007B2359">
      <w:pPr>
        <w:pStyle w:val="Versequote0"/>
      </w:pPr>
      <w:r w:rsidRPr="00860A2D">
        <w:t>ity ālībhiḥ pralabdho’sau paśyan kundalatānana</w:t>
      </w:r>
      <w:r>
        <w:t>m |</w:t>
      </w:r>
    </w:p>
    <w:p w:rsidR="004239AA" w:rsidRPr="00860A2D" w:rsidRDefault="004239AA" w:rsidP="007B2359">
      <w:pPr>
        <w:pStyle w:val="Versequote0"/>
      </w:pPr>
      <w:r w:rsidRPr="00860A2D">
        <w:t>tayā dṛśā nikuñjāya preritas taṁ praviṣṭavān ||144||</w:t>
      </w:r>
    </w:p>
    <w:p w:rsidR="004239AA" w:rsidRDefault="004239AA" w:rsidP="007B2359"/>
    <w:p w:rsidR="004239AA" w:rsidRPr="00860A2D" w:rsidRDefault="004239AA" w:rsidP="007B2359">
      <w:r w:rsidRPr="00860A2D">
        <w:t>ālībhiḥ pralabdho</w:t>
      </w:r>
      <w:r>
        <w:t xml:space="preserve"> hasito</w:t>
      </w:r>
      <w:r w:rsidRPr="00860A2D">
        <w:t xml:space="preserve">’sau </w:t>
      </w:r>
      <w:r>
        <w:t xml:space="preserve">kṛṣṇaḥ </w:t>
      </w:r>
      <w:r w:rsidRPr="00860A2D">
        <w:t>kundalatānana</w:t>
      </w:r>
      <w:r>
        <w:t xml:space="preserve">ṁ </w:t>
      </w:r>
      <w:r w:rsidRPr="00860A2D">
        <w:t>paśyan</w:t>
      </w:r>
      <w:r>
        <w:t xml:space="preserve">, </w:t>
      </w:r>
      <w:r w:rsidRPr="00860A2D">
        <w:t>tayā kundala</w:t>
      </w:r>
      <w:r>
        <w:t xml:space="preserve">tayā </w:t>
      </w:r>
      <w:r w:rsidRPr="00860A2D">
        <w:t xml:space="preserve">dṛśā nikuñjāya preritas taṁ </w:t>
      </w:r>
      <w:r>
        <w:t xml:space="preserve">nikuñjaṁ </w:t>
      </w:r>
      <w:r w:rsidRPr="00860A2D">
        <w:t>praviṣṭavān ||144||</w:t>
      </w:r>
    </w:p>
    <w:p w:rsidR="004239AA" w:rsidRPr="009B7663" w:rsidRDefault="004239AA" w:rsidP="007B2359"/>
    <w:p w:rsidR="004239AA" w:rsidRPr="00860A2D" w:rsidRDefault="004239AA" w:rsidP="007B2359">
      <w:pPr>
        <w:pStyle w:val="Versequote0"/>
      </w:pPr>
      <w:r w:rsidRPr="00860A2D">
        <w:t>tasmin praviṣṭe’tha nikuñja-gahvaraṁ</w:t>
      </w:r>
    </w:p>
    <w:p w:rsidR="004239AA" w:rsidRPr="00860A2D" w:rsidRDefault="004239AA" w:rsidP="007B2359">
      <w:pPr>
        <w:pStyle w:val="Versequote0"/>
      </w:pPr>
      <w:r w:rsidRPr="00860A2D">
        <w:t>caturṣu sakhyo’tha sa-kundavallikāḥ |</w:t>
      </w:r>
    </w:p>
    <w:p w:rsidR="004239AA" w:rsidRPr="00860A2D" w:rsidRDefault="004239AA" w:rsidP="007B2359">
      <w:pPr>
        <w:pStyle w:val="Versequote0"/>
      </w:pPr>
      <w:r w:rsidRPr="00860A2D">
        <w:t>baddh</w:t>
      </w:r>
      <w:r>
        <w:t xml:space="preserve">vā </w:t>
      </w:r>
      <w:r w:rsidRPr="00860A2D">
        <w:t>latā-pāśa-cayaiḥ kavāṭikā</w:t>
      </w:r>
    </w:p>
    <w:p w:rsidR="004239AA" w:rsidRPr="00860A2D" w:rsidRDefault="004239AA" w:rsidP="007B2359">
      <w:pPr>
        <w:pStyle w:val="Versequote0"/>
      </w:pPr>
      <w:r w:rsidRPr="00860A2D">
        <w:t>dvāreṣu kuñjāṅgana eva tāḥ sthitāḥ ||145||</w:t>
      </w:r>
    </w:p>
    <w:p w:rsidR="004239AA" w:rsidRDefault="004239AA" w:rsidP="007B2359"/>
    <w:p w:rsidR="004239AA" w:rsidRPr="00860A2D" w:rsidRDefault="004239AA" w:rsidP="007B2359">
      <w:r w:rsidRPr="00860A2D">
        <w:t>nikuñja-gahvaraṁ</w:t>
      </w:r>
      <w:r w:rsidRPr="009B7663">
        <w:t xml:space="preserve"> </w:t>
      </w:r>
      <w:r w:rsidRPr="00860A2D">
        <w:t xml:space="preserve">tasmin </w:t>
      </w:r>
      <w:r w:rsidRPr="009B7663">
        <w:t xml:space="preserve">kṛṣṇe </w:t>
      </w:r>
      <w:r w:rsidRPr="00860A2D">
        <w:t>praviṣṭe</w:t>
      </w:r>
      <w:r w:rsidRPr="009B7663">
        <w:t xml:space="preserve"> sati, </w:t>
      </w:r>
      <w:r w:rsidRPr="00860A2D">
        <w:t>sa-kunda</w:t>
      </w:r>
      <w:r w:rsidRPr="009B7663">
        <w:t>lat</w:t>
      </w:r>
      <w:r w:rsidRPr="00860A2D">
        <w:t>ikāḥ sakhyo</w:t>
      </w:r>
      <w:r w:rsidRPr="009B7663">
        <w:t xml:space="preserve"> </w:t>
      </w:r>
      <w:r w:rsidRPr="00860A2D">
        <w:t>latā-pāśa-</w:t>
      </w:r>
      <w:r w:rsidRPr="009B7663">
        <w:t>samūh</w:t>
      </w:r>
      <w:r w:rsidRPr="00860A2D">
        <w:t>ai</w:t>
      </w:r>
      <w:r w:rsidRPr="009B7663">
        <w:t>ś caturṣu</w:t>
      </w:r>
      <w:r w:rsidRPr="00860A2D">
        <w:t xml:space="preserve"> dvāreṣu kavāṭikā</w:t>
      </w:r>
      <w:r w:rsidRPr="009B7663">
        <w:t xml:space="preserve"> baddhvā </w:t>
      </w:r>
      <w:r w:rsidRPr="00860A2D">
        <w:t>kuñjāṅgan</w:t>
      </w:r>
      <w:r w:rsidRPr="009B7663">
        <w:t>e</w:t>
      </w:r>
      <w:r w:rsidRPr="00860A2D">
        <w:t xml:space="preserve"> tāḥ sakhy</w:t>
      </w:r>
      <w:r w:rsidRPr="009B7663">
        <w:t xml:space="preserve">aḥ </w:t>
      </w:r>
      <w:r w:rsidRPr="00860A2D">
        <w:t>sthitāḥ ||145||</w:t>
      </w:r>
    </w:p>
    <w:p w:rsidR="004239AA" w:rsidRPr="009B7663" w:rsidRDefault="004239AA" w:rsidP="007B2359">
      <w:pPr>
        <w:rPr>
          <w:noProof w:val="0"/>
          <w:lang w:bidi="sa-IN"/>
        </w:rPr>
      </w:pPr>
    </w:p>
    <w:p w:rsidR="004239AA" w:rsidRPr="00860A2D" w:rsidRDefault="004239AA" w:rsidP="007B2359">
      <w:pPr>
        <w:pStyle w:val="Versequote0"/>
      </w:pPr>
      <w:r w:rsidRPr="00860A2D">
        <w:t>kāntaṁ vīkṣyāntikāyāntaṁ sāpasartuṁ kṛtodyamā |</w:t>
      </w:r>
    </w:p>
    <w:p w:rsidR="004239AA" w:rsidRPr="00860A2D" w:rsidRDefault="004239AA" w:rsidP="007B2359">
      <w:pPr>
        <w:pStyle w:val="Versequote0"/>
      </w:pPr>
      <w:r w:rsidRPr="00860A2D">
        <w:t>alabdha-nirgamā dvārṣu talpaṁ nītāmunā balāt ||146||</w:t>
      </w:r>
    </w:p>
    <w:p w:rsidR="004239AA" w:rsidRDefault="004239AA" w:rsidP="007B2359"/>
    <w:p w:rsidR="004239AA" w:rsidRPr="00860A2D" w:rsidRDefault="004239AA" w:rsidP="007B2359">
      <w:r w:rsidRPr="00860A2D">
        <w:t>sā</w:t>
      </w:r>
      <w:r>
        <w:t xml:space="preserve"> rādhā a</w:t>
      </w:r>
      <w:r w:rsidRPr="00860A2D">
        <w:t xml:space="preserve">pasartuṁ kṛtodyamā dvārṣu alabdha-nirgamā </w:t>
      </w:r>
      <w:r>
        <w:t>a</w:t>
      </w:r>
      <w:r w:rsidRPr="00860A2D">
        <w:t xml:space="preserve">munā </w:t>
      </w:r>
      <w:r>
        <w:t xml:space="preserve">kṛṣṇena </w:t>
      </w:r>
      <w:r w:rsidRPr="00860A2D">
        <w:t>balāt talpaṁ</w:t>
      </w:r>
      <w:r>
        <w:rPr>
          <w:rFonts w:cs="Mangal"/>
          <w:noProof w:val="0"/>
          <w:cs/>
          <w:lang w:bidi="sa-IN"/>
        </w:rPr>
        <w:t xml:space="preserve"> </w:t>
      </w:r>
      <w:r w:rsidRPr="00860A2D">
        <w:t>nītā||146||</w:t>
      </w:r>
    </w:p>
    <w:p w:rsidR="004239AA" w:rsidRPr="009B7663" w:rsidRDefault="004239AA" w:rsidP="007B2359">
      <w:pPr>
        <w:rPr>
          <w:noProof w:val="0"/>
          <w:lang w:bidi="sa-IN"/>
        </w:rPr>
      </w:pPr>
    </w:p>
    <w:p w:rsidR="004239AA" w:rsidRPr="009B7663" w:rsidRDefault="004239AA" w:rsidP="007B2359">
      <w:pPr>
        <w:pStyle w:val="Versequote0"/>
        <w:rPr>
          <w:lang w:val="en-US"/>
        </w:rPr>
      </w:pPr>
      <w:r w:rsidRPr="009B7663">
        <w:rPr>
          <w:lang w:val="en-US"/>
        </w:rPr>
        <w:t>smara-dāva-pratapto’sau rādhāṁ sura-taraṅgiṇīm |</w:t>
      </w:r>
    </w:p>
    <w:p w:rsidR="004239AA" w:rsidRPr="00860A2D" w:rsidRDefault="004239AA" w:rsidP="007B2359">
      <w:pPr>
        <w:pStyle w:val="Versequote0"/>
      </w:pPr>
      <w:r w:rsidRPr="00860A2D">
        <w:t>raho labdhvā yathā-vāñchaṁ reme kṛṣṇa</w:t>
      </w:r>
      <w:r>
        <w:t>-</w:t>
      </w:r>
      <w:r w:rsidRPr="00860A2D">
        <w:t>mataṅgajaḥ ||147||</w:t>
      </w:r>
    </w:p>
    <w:p w:rsidR="004239AA" w:rsidRDefault="004239AA" w:rsidP="007B2359"/>
    <w:p w:rsidR="004239AA" w:rsidRPr="00860A2D" w:rsidRDefault="004239AA" w:rsidP="007B2359">
      <w:r w:rsidRPr="00860A2D">
        <w:t>smara-</w:t>
      </w:r>
      <w:r>
        <w:t>rūpa-</w:t>
      </w:r>
      <w:r w:rsidRPr="00860A2D">
        <w:t>dāv</w:t>
      </w:r>
      <w:r>
        <w:t xml:space="preserve">ānalena </w:t>
      </w:r>
      <w:r w:rsidRPr="00860A2D">
        <w:t>pratapto’sau kṛṣṇa</w:t>
      </w:r>
      <w:r>
        <w:t>-</w:t>
      </w:r>
      <w:r w:rsidRPr="00860A2D">
        <w:t>mataṅgajaḥ rādhā</w:t>
      </w:r>
      <w:r>
        <w:t>-rūpa-gaṅgā</w:t>
      </w:r>
      <w:r w:rsidRPr="00860A2D">
        <w:t xml:space="preserve">ṁ raho </w:t>
      </w:r>
      <w:r>
        <w:t xml:space="preserve">nirjane </w:t>
      </w:r>
      <w:r w:rsidRPr="00860A2D">
        <w:t xml:space="preserve">labdhvā yathā-vāñchaṁ </w:t>
      </w:r>
      <w:r>
        <w:t xml:space="preserve">yathecchaṁ tasyāṁ </w:t>
      </w:r>
      <w:r w:rsidRPr="00860A2D">
        <w:t>reme ||147||</w:t>
      </w:r>
    </w:p>
    <w:p w:rsidR="004239AA" w:rsidRPr="009B7663" w:rsidRDefault="004239AA" w:rsidP="007B2359">
      <w:pPr>
        <w:rPr>
          <w:noProof w:val="0"/>
          <w:lang w:bidi="sa-IN"/>
        </w:rPr>
      </w:pPr>
    </w:p>
    <w:p w:rsidR="004239AA" w:rsidRPr="00860A2D" w:rsidRDefault="004239AA" w:rsidP="007B2359">
      <w:pPr>
        <w:pStyle w:val="Versequote0"/>
      </w:pPr>
      <w:r w:rsidRPr="00860A2D">
        <w:t xml:space="preserve">nīvī-kañcuka-mukti-rodha-vicalad-dor-utsvanat-kaṅkaṇā </w:t>
      </w:r>
    </w:p>
    <w:p w:rsidR="004239AA" w:rsidRPr="00F20C41" w:rsidRDefault="004239AA" w:rsidP="007B2359">
      <w:pPr>
        <w:pStyle w:val="Versequote0"/>
        <w:rPr>
          <w:lang w:val="pl-PL"/>
        </w:rPr>
      </w:pPr>
      <w:r w:rsidRPr="00F20C41">
        <w:rPr>
          <w:lang w:val="pl-PL"/>
        </w:rPr>
        <w:t>vaṁśīṁ me da-da</w:t>
      </w:r>
      <w:r>
        <w:rPr>
          <w:lang w:val="pl-PL"/>
        </w:rPr>
        <w:t>-</w:t>
      </w:r>
      <w:r w:rsidRPr="00F20C41">
        <w:rPr>
          <w:lang w:val="pl-PL"/>
        </w:rPr>
        <w:t>dehy alaṁ ma</w:t>
      </w:r>
      <w:r>
        <w:rPr>
          <w:lang w:val="pl-PL"/>
        </w:rPr>
        <w:t>-</w:t>
      </w:r>
      <w:r w:rsidRPr="00F20C41">
        <w:rPr>
          <w:lang w:val="pl-PL"/>
        </w:rPr>
        <w:t>ma</w:t>
      </w:r>
      <w:r>
        <w:rPr>
          <w:lang w:val="pl-PL"/>
        </w:rPr>
        <w:t>-</w:t>
      </w:r>
      <w:r w:rsidRPr="00F20C41">
        <w:rPr>
          <w:lang w:val="pl-PL"/>
        </w:rPr>
        <w:t>ma</w:t>
      </w:r>
      <w:r>
        <w:rPr>
          <w:lang w:val="pl-PL"/>
        </w:rPr>
        <w:t>-</w:t>
      </w:r>
      <w:r w:rsidRPr="00F20C41">
        <w:rPr>
          <w:lang w:val="pl-PL"/>
        </w:rPr>
        <w:t>mā</w:t>
      </w:r>
      <w:r>
        <w:rPr>
          <w:lang w:val="pl-PL"/>
        </w:rPr>
        <w:t>-</w:t>
      </w:r>
      <w:r w:rsidRPr="00F20C41">
        <w:rPr>
          <w:lang w:val="pl-PL"/>
        </w:rPr>
        <w:t>mety</w:t>
      </w:r>
      <w:r>
        <w:rPr>
          <w:lang w:val="pl-PL"/>
        </w:rPr>
        <w:t>-</w:t>
      </w:r>
      <w:r w:rsidRPr="00F20C41">
        <w:rPr>
          <w:lang w:val="pl-PL"/>
        </w:rPr>
        <w:t>ullasad-gadgadāḥ |</w:t>
      </w:r>
    </w:p>
    <w:p w:rsidR="004239AA" w:rsidRPr="009B7663" w:rsidRDefault="004239AA" w:rsidP="007B2359">
      <w:pPr>
        <w:pStyle w:val="Versequote0"/>
        <w:rPr>
          <w:lang w:val="pl-PL"/>
        </w:rPr>
      </w:pPr>
      <w:r w:rsidRPr="009B7663">
        <w:rPr>
          <w:lang w:val="pl-PL"/>
        </w:rPr>
        <w:t>tāruṇy-ādi-dhanātma-sātkṛti-susaṁrakṣodgata-vyagratā</w:t>
      </w:r>
    </w:p>
    <w:p w:rsidR="004239AA" w:rsidRPr="009B7663" w:rsidRDefault="004239AA" w:rsidP="007B2359">
      <w:pPr>
        <w:pStyle w:val="Versequote0"/>
        <w:rPr>
          <w:lang w:val="pl-PL"/>
        </w:rPr>
      </w:pPr>
      <w:r w:rsidRPr="009B7663">
        <w:rPr>
          <w:lang w:val="pl-PL"/>
        </w:rPr>
        <w:t>udyad dhārṣṭya-bhaṭāpasārita-dhṛti-hrī-vāmatādy-ālayaḥ ||148||</w:t>
      </w:r>
    </w:p>
    <w:p w:rsidR="004239AA" w:rsidRPr="009B7663" w:rsidRDefault="004239AA" w:rsidP="007B2359">
      <w:pPr>
        <w:pStyle w:val="Versequote0"/>
        <w:rPr>
          <w:lang w:val="pl-PL"/>
        </w:rPr>
      </w:pPr>
    </w:p>
    <w:p w:rsidR="004239AA" w:rsidRPr="00860A2D" w:rsidRDefault="004239AA" w:rsidP="007B2359">
      <w:pPr>
        <w:pStyle w:val="Versequote0"/>
      </w:pPr>
      <w:r w:rsidRPr="00860A2D">
        <w:t>āvirbhūta-mitho’tipauruṣa-lasad-gāḍha-prayogotsavāḥ</w:t>
      </w:r>
    </w:p>
    <w:p w:rsidR="004239AA" w:rsidRPr="00860A2D" w:rsidRDefault="004239AA" w:rsidP="007B2359">
      <w:pPr>
        <w:pStyle w:val="Versequote0"/>
      </w:pPr>
      <w:r w:rsidRPr="00860A2D">
        <w:t>sītkārāñcita-kaṇṭha-kūjita-sarat-pīyūṣa-dhārotkarāḥ |</w:t>
      </w:r>
    </w:p>
    <w:p w:rsidR="004239AA" w:rsidRPr="00860A2D" w:rsidRDefault="004239AA" w:rsidP="007B2359">
      <w:pPr>
        <w:pStyle w:val="Versequote0"/>
      </w:pPr>
      <w:r w:rsidRPr="00860A2D">
        <w:t xml:space="preserve">anyo’nyāgraha-narma-pūrvaka-kṛtākalpādi-śobhā dvayo </w:t>
      </w:r>
    </w:p>
    <w:p w:rsidR="004239AA" w:rsidRPr="00860A2D" w:rsidRDefault="004239AA" w:rsidP="007B2359">
      <w:pPr>
        <w:pStyle w:val="Versequote0"/>
      </w:pPr>
      <w:r w:rsidRPr="00860A2D">
        <w:t>rādhā-mādhavayor jayanti madhurāḥ kuñje rahaḥ-kelayaḥ ||149||</w:t>
      </w:r>
    </w:p>
    <w:p w:rsidR="004239AA" w:rsidRDefault="004239AA" w:rsidP="007B2359"/>
    <w:p w:rsidR="004239AA" w:rsidRPr="00EC4A1D" w:rsidRDefault="004239AA" w:rsidP="007B2359">
      <w:r w:rsidRPr="00860A2D">
        <w:t>rādhā-mādhavayor kuñje madhurāḥ kelayaḥ</w:t>
      </w:r>
      <w:r>
        <w:t xml:space="preserve"> </w:t>
      </w:r>
      <w:r w:rsidRPr="00860A2D">
        <w:t>jayanti</w:t>
      </w:r>
      <w:r>
        <w:t xml:space="preserve"> | kīdṛśyaḥ kelayaḥ ? </w:t>
      </w:r>
      <w:r w:rsidRPr="00860A2D">
        <w:t>nīvī-kañcuka</w:t>
      </w:r>
      <w:r>
        <w:t>yoḥ kṛṣṇa-kartṛka</w:t>
      </w:r>
      <w:r w:rsidRPr="00860A2D">
        <w:t>-mukt</w:t>
      </w:r>
      <w:r>
        <w:t>yāṁ mocane rādhā</w:t>
      </w:r>
      <w:r w:rsidRPr="00860A2D">
        <w:t>-</w:t>
      </w:r>
      <w:r>
        <w:t>kṛta-</w:t>
      </w:r>
      <w:r w:rsidRPr="00860A2D">
        <w:t>rodh</w:t>
      </w:r>
      <w:r>
        <w:t xml:space="preserve">e </w:t>
      </w:r>
      <w:r w:rsidRPr="00860A2D">
        <w:t>vicalad-dor</w:t>
      </w:r>
      <w:r>
        <w:t>ṣuḥ bhujāsu u</w:t>
      </w:r>
      <w:r w:rsidRPr="00860A2D">
        <w:t>tsvana</w:t>
      </w:r>
      <w:r>
        <w:t xml:space="preserve">nti uccaiḥ śabdāyamānāni </w:t>
      </w:r>
      <w:r w:rsidRPr="00860A2D">
        <w:t>kaṅkaṇā</w:t>
      </w:r>
      <w:r>
        <w:t xml:space="preserve">ni kara-bhūṣaṇāni yāsu tāḥ | </w:t>
      </w:r>
      <w:r w:rsidRPr="00860A2D">
        <w:t xml:space="preserve">vaṁśīṁ me </w:t>
      </w:r>
      <w:r>
        <w:t>dehi ity ukte kṛṣṇasya kandarpāveśena svara-bhaṅgāt da-da-d</w:t>
      </w:r>
      <w:r w:rsidRPr="00860A2D">
        <w:t>eh</w:t>
      </w:r>
      <w:r>
        <w:t>īti da-kārādhikyam |</w:t>
      </w:r>
      <w:r w:rsidRPr="00860A2D">
        <w:t xml:space="preserve"> </w:t>
      </w:r>
      <w:r>
        <w:t xml:space="preserve">vaṁśī mayi nāstīty arthe māmety ukte śrī-rādhāyāś ca ma-ma-ma mā mety ma-kārādhikyam | ity </w:t>
      </w:r>
      <w:r w:rsidRPr="00860A2D">
        <w:t>ala</w:t>
      </w:r>
      <w:r>
        <w:t>m u</w:t>
      </w:r>
      <w:r w:rsidRPr="00860A2D">
        <w:t>llasa</w:t>
      </w:r>
      <w:r>
        <w:t xml:space="preserve">nto </w:t>
      </w:r>
      <w:r w:rsidRPr="00860A2D">
        <w:t xml:space="preserve">gadgadāḥ </w:t>
      </w:r>
      <w:r>
        <w:t xml:space="preserve">vacana-skhalanāni yāsu tāḥ </w:t>
      </w:r>
      <w:r w:rsidRPr="00860A2D">
        <w:t>|</w:t>
      </w:r>
      <w:r>
        <w:t xml:space="preserve"> tāruṇyādi-dhanānāṁ śrī-rādhā-kṛta-svakīya-tat-sarva-rakṣaṇe ca u</w:t>
      </w:r>
      <w:r w:rsidRPr="00860A2D">
        <w:t>dgat</w:t>
      </w:r>
      <w:r>
        <w:t xml:space="preserve">ā </w:t>
      </w:r>
      <w:r w:rsidRPr="00860A2D">
        <w:t>vyagrat</w:t>
      </w:r>
      <w:r>
        <w:t xml:space="preserve">ā yāsu tāḥ </w:t>
      </w:r>
      <w:r w:rsidRPr="00860A2D">
        <w:t>|</w:t>
      </w:r>
      <w:r>
        <w:t xml:space="preserve"> </w:t>
      </w:r>
      <w:r w:rsidRPr="00860A2D">
        <w:t>udyad</w:t>
      </w:r>
      <w:r>
        <w:t>-</w:t>
      </w:r>
      <w:r w:rsidRPr="00860A2D">
        <w:t>dhārṣṭya</w:t>
      </w:r>
      <w:r>
        <w:t>m eva</w:t>
      </w:r>
      <w:r w:rsidRPr="00860A2D">
        <w:t xml:space="preserve"> bhaṭ</w:t>
      </w:r>
      <w:r>
        <w:t>aḥ senāpatis tenā</w:t>
      </w:r>
      <w:r w:rsidRPr="00860A2D">
        <w:t>pasārit</w:t>
      </w:r>
      <w:r>
        <w:t xml:space="preserve">ā dūrīkṛtā </w:t>
      </w:r>
      <w:r w:rsidRPr="00860A2D">
        <w:t>dhṛti-hrī-vāmatād</w:t>
      </w:r>
      <w:r>
        <w:t>a</w:t>
      </w:r>
      <w:r w:rsidRPr="00860A2D">
        <w:t>y</w:t>
      </w:r>
      <w:r>
        <w:t>a ev</w:t>
      </w:r>
      <w:r w:rsidRPr="00860A2D">
        <w:t xml:space="preserve">ālayaḥ </w:t>
      </w:r>
      <w:r>
        <w:t xml:space="preserve">sakhyo yāsu tāḥ </w:t>
      </w:r>
      <w:r w:rsidRPr="00860A2D">
        <w:t>|</w:t>
      </w:r>
      <w:r>
        <w:t xml:space="preserve"> tata </w:t>
      </w:r>
      <w:r w:rsidRPr="00860A2D">
        <w:t>āvirbhūt</w:t>
      </w:r>
      <w:r>
        <w:t xml:space="preserve">o </w:t>
      </w:r>
      <w:r w:rsidRPr="00860A2D">
        <w:t>mitho’tipauruṣ</w:t>
      </w:r>
      <w:r>
        <w:t xml:space="preserve">eṇa </w:t>
      </w:r>
      <w:r w:rsidRPr="00860A2D">
        <w:t>lasad-gāḍha-prayog</w:t>
      </w:r>
      <w:r>
        <w:t>eṣū</w:t>
      </w:r>
      <w:r w:rsidRPr="00860A2D">
        <w:t>tsav</w:t>
      </w:r>
      <w:r>
        <w:t xml:space="preserve">o yāsu tāḥ </w:t>
      </w:r>
      <w:r w:rsidRPr="00860A2D">
        <w:t>|</w:t>
      </w:r>
      <w:r>
        <w:t xml:space="preserve"> </w:t>
      </w:r>
      <w:r w:rsidRPr="00860A2D">
        <w:t>sītkār</w:t>
      </w:r>
      <w:r>
        <w:t xml:space="preserve">eṇa vyathayeva nāyikā-kṛta-jaihvya-danta-dhaninā añcitāyā yuktāyāḥ </w:t>
      </w:r>
      <w:r w:rsidRPr="00860A2D">
        <w:t>kaṇṭha-kūjita-</w:t>
      </w:r>
      <w:r>
        <w:t>rūpa-</w:t>
      </w:r>
      <w:r w:rsidRPr="00860A2D">
        <w:t>sarat-pīyūṣa-dhār</w:t>
      </w:r>
      <w:r>
        <w:t>āy</w:t>
      </w:r>
      <w:r w:rsidRPr="00860A2D">
        <w:t>ā</w:t>
      </w:r>
      <w:r>
        <w:t xml:space="preserve"> utkaro nicayo yāsu tāḥ </w:t>
      </w:r>
      <w:r w:rsidRPr="00860A2D">
        <w:t>|</w:t>
      </w:r>
      <w:r>
        <w:t xml:space="preserve"> </w:t>
      </w:r>
      <w:r w:rsidRPr="00860A2D">
        <w:t>anyo’ny</w:t>
      </w:r>
      <w:r>
        <w:t>a-</w:t>
      </w:r>
      <w:r w:rsidRPr="00860A2D">
        <w:t>grah</w:t>
      </w:r>
      <w:r>
        <w:t xml:space="preserve">eṇa </w:t>
      </w:r>
      <w:r w:rsidRPr="00860A2D">
        <w:t>narma-pūrvaka-kṛtā</w:t>
      </w:r>
      <w:r>
        <w:t xml:space="preserve"> ā</w:t>
      </w:r>
      <w:r w:rsidRPr="00860A2D">
        <w:t xml:space="preserve">kalpādi-śobhā </w:t>
      </w:r>
      <w:r>
        <w:t xml:space="preserve">nakha-cihnādi-bhūṣā yāsu tāḥ rahaḥ-kelayaḥ </w:t>
      </w:r>
      <w:r w:rsidRPr="00860A2D">
        <w:t>||149||</w:t>
      </w:r>
    </w:p>
    <w:p w:rsidR="004239AA" w:rsidRPr="009B7663" w:rsidRDefault="004239AA" w:rsidP="007B2359"/>
    <w:p w:rsidR="004239AA" w:rsidRPr="009B7663" w:rsidRDefault="004239AA" w:rsidP="007B2359">
      <w:pPr>
        <w:pStyle w:val="Versequote0"/>
        <w:rPr>
          <w:lang w:val="en-US"/>
        </w:rPr>
      </w:pPr>
      <w:r w:rsidRPr="009B7663">
        <w:rPr>
          <w:lang w:val="en-US"/>
        </w:rPr>
        <w:t>śrī-caitanya-padāravinda-madhupa-śrī-rūpa-sevā-phale</w:t>
      </w:r>
    </w:p>
    <w:p w:rsidR="004239AA" w:rsidRPr="00860A2D" w:rsidRDefault="004239AA" w:rsidP="007B2359">
      <w:pPr>
        <w:pStyle w:val="Versequote0"/>
      </w:pPr>
      <w:r w:rsidRPr="00860A2D">
        <w:t>diṣṭe śrī-raghunātha-dāsa-kṛtinā śrī-jīva-saṅgodgate |</w:t>
      </w:r>
    </w:p>
    <w:p w:rsidR="004239AA" w:rsidRPr="00860A2D" w:rsidRDefault="004239AA" w:rsidP="007B2359">
      <w:pPr>
        <w:pStyle w:val="Versequote0"/>
      </w:pPr>
      <w:r w:rsidRPr="00860A2D">
        <w:t>kāvye śrī-raghunātha-bhaṭṭa-viraje govinda-līlāmṛte</w:t>
      </w:r>
    </w:p>
    <w:p w:rsidR="004239AA" w:rsidRPr="00860A2D" w:rsidRDefault="004239AA" w:rsidP="007B2359">
      <w:pPr>
        <w:pStyle w:val="Versequote0"/>
      </w:pPr>
      <w:r w:rsidRPr="00860A2D">
        <w:t>sargo’gād daśamas tad</w:t>
      </w:r>
      <w:r>
        <w:t>-</w:t>
      </w:r>
      <w:r w:rsidRPr="00860A2D">
        <w:t>āli-sukha-kṛn</w:t>
      </w:r>
      <w:r>
        <w:t>-</w:t>
      </w:r>
      <w:r w:rsidRPr="00860A2D">
        <w:t>madhyāhna-līlā</w:t>
      </w:r>
      <w:r>
        <w:t>m a</w:t>
      </w:r>
      <w:r w:rsidRPr="00860A2D">
        <w:t>nu ||o||</w:t>
      </w:r>
    </w:p>
    <w:p w:rsidR="004239AA" w:rsidRPr="009B7663" w:rsidRDefault="004239AA" w:rsidP="007B2359">
      <w:pPr>
        <w:rPr>
          <w:lang w:val="fr-CA"/>
        </w:rPr>
      </w:pPr>
    </w:p>
    <w:p w:rsidR="004239AA" w:rsidRPr="007A7E76" w:rsidRDefault="004239AA" w:rsidP="007B2359">
      <w:r>
        <w:t>atra kākākṣi-golaka-nyāyena bhaṭṭa-śabdasya ubhayatrāpy anvayaḥ | tathā ca raghunātha-bhaṭṭo bhaṭṭa-varo gopāla-bhaṭṭābhyāṁ jāte ādau svalpa-rūpeṇa nirmite | paścāt kṛṣṇa-dāsa-kavirājena vistārite ity arthaḥ | iti govinda-līlāmṛte tat-prasiddhaḥ śrī-kṛṣṇa ālīnāṁ ālyāḥ śrī-rādhāyāś ca sukha-kṛt yatra sa madhyāhna-līlāyāṁ daśamaḥ sargaḥ samāpto’bhūt ||150||</w:t>
      </w:r>
    </w:p>
    <w:p w:rsidR="004239AA" w:rsidRPr="009B7663" w:rsidRDefault="004239AA" w:rsidP="007B2359"/>
    <w:p w:rsidR="004239AA" w:rsidRPr="00860A2D" w:rsidRDefault="004239AA" w:rsidP="007B2359">
      <w:pPr>
        <w:pStyle w:val="Versequote0"/>
      </w:pPr>
      <w:r w:rsidRPr="00860A2D">
        <w:t>||10||</w:t>
      </w:r>
    </w:p>
    <w:p w:rsidR="004239AA" w:rsidRDefault="004239AA" w:rsidP="007B2359">
      <w:pPr>
        <w:pStyle w:val="Versequote0"/>
      </w:pPr>
    </w:p>
    <w:p w:rsidR="004239AA" w:rsidRPr="003347E5" w:rsidRDefault="004239AA" w:rsidP="007B2359">
      <w:pPr>
        <w:jc w:val="center"/>
        <w:rPr>
          <w:lang w:val="fr-CA"/>
        </w:rPr>
      </w:pPr>
      <w:r w:rsidRPr="007B2359">
        <w:rPr>
          <w:lang w:val="fr-CA"/>
        </w:rPr>
        <w:br w:type="column"/>
      </w:r>
      <w:r>
        <w:rPr>
          <w:lang w:val="fr-CA"/>
        </w:rPr>
        <w:t xml:space="preserve"> (1</w:t>
      </w:r>
      <w:r w:rsidRPr="003347E5">
        <w:rPr>
          <w:lang w:val="fr-CA"/>
        </w:rPr>
        <w:t>1)</w:t>
      </w:r>
    </w:p>
    <w:p w:rsidR="004239AA" w:rsidRPr="003347E5" w:rsidRDefault="004239AA" w:rsidP="007B2359">
      <w:pPr>
        <w:pStyle w:val="Heading2"/>
        <w:rPr>
          <w:lang w:val="fr-CA"/>
        </w:rPr>
      </w:pPr>
      <w:r w:rsidRPr="003347E5">
        <w:rPr>
          <w:lang w:val="fr-CA"/>
        </w:rPr>
        <w:t>ekādaśaḥ sargaḥ</w:t>
      </w:r>
    </w:p>
    <w:p w:rsidR="004239AA" w:rsidRPr="00B04ED8" w:rsidRDefault="004239AA" w:rsidP="007B2359">
      <w:pPr>
        <w:pStyle w:val="Heading1"/>
        <w:rPr>
          <w:lang w:val="fr-CA"/>
        </w:rPr>
      </w:pPr>
      <w:r w:rsidRPr="00B04ED8">
        <w:rPr>
          <w:lang w:val="fr-CA"/>
        </w:rPr>
        <w:t>śrī-rādhā-tanu-varṇanam</w:t>
      </w:r>
    </w:p>
    <w:p w:rsidR="004239AA" w:rsidRPr="00B04ED8" w:rsidRDefault="004239AA" w:rsidP="007B2359">
      <w:pPr>
        <w:rPr>
          <w:lang w:val="fr-CA"/>
        </w:rPr>
      </w:pPr>
    </w:p>
    <w:p w:rsidR="004239AA" w:rsidRPr="00B04ED8" w:rsidRDefault="004239AA" w:rsidP="007B2359">
      <w:pPr>
        <w:pStyle w:val="Versequote0"/>
      </w:pPr>
      <w:r w:rsidRPr="00B04ED8">
        <w:t>nāndīmukhī</w:t>
      </w:r>
      <w:r>
        <w:t>m a</w:t>
      </w:r>
      <w:r w:rsidRPr="00B04ED8">
        <w:t>nusṛtātha sabhāṁ sakhīnām</w:t>
      </w:r>
    </w:p>
    <w:p w:rsidR="004239AA" w:rsidRPr="00B04ED8" w:rsidRDefault="004239AA" w:rsidP="007B2359">
      <w:pPr>
        <w:pStyle w:val="Versequote0"/>
      </w:pPr>
      <w:r w:rsidRPr="00B04ED8">
        <w:t>āgatya tāṁ muralikāṁ hṛdi nihnuvānā |</w:t>
      </w:r>
    </w:p>
    <w:p w:rsidR="004239AA" w:rsidRPr="00B04ED8" w:rsidRDefault="004239AA" w:rsidP="007B2359">
      <w:pPr>
        <w:pStyle w:val="Versequote0"/>
      </w:pPr>
      <w:r w:rsidRPr="00B04ED8">
        <w:t>vṛndābravīt kva nu gatau vraja-kānaneśau</w:t>
      </w:r>
    </w:p>
    <w:p w:rsidR="004239AA" w:rsidRPr="00B04ED8" w:rsidRDefault="004239AA" w:rsidP="007B2359">
      <w:pPr>
        <w:pStyle w:val="Versequote0"/>
      </w:pPr>
      <w:r w:rsidRPr="00B04ED8">
        <w:t>sakhyo nivedya</w:t>
      </w:r>
      <w:r>
        <w:t>m i</w:t>
      </w:r>
      <w:r w:rsidRPr="00B04ED8">
        <w:t>ha nāv anayoḥ pade’sti ||1||</w:t>
      </w:r>
    </w:p>
    <w:p w:rsidR="004239AA" w:rsidRPr="00B04ED8" w:rsidRDefault="004239AA" w:rsidP="007B2359">
      <w:pPr>
        <w:pStyle w:val="Versequote0"/>
      </w:pPr>
    </w:p>
    <w:p w:rsidR="004239AA" w:rsidRPr="003347E5" w:rsidRDefault="004239AA" w:rsidP="007B2359">
      <w:pPr>
        <w:rPr>
          <w:noProof w:val="0"/>
          <w:cs/>
          <w:lang w:bidi="sa-IN"/>
        </w:rPr>
      </w:pPr>
      <w:r w:rsidRPr="00B04ED8">
        <w:rPr>
          <w:lang w:val="fr-CA"/>
        </w:rPr>
        <w:t xml:space="preserve">athānantaraṁ vṛndā tāṁ </w:t>
      </w:r>
      <w:r w:rsidRPr="003347E5">
        <w:rPr>
          <w:noProof w:val="0"/>
          <w:cs/>
          <w:lang w:bidi="sa-IN"/>
        </w:rPr>
        <w:t xml:space="preserve">muralikāṁ hṛdi nihnuvānā </w:t>
      </w:r>
      <w:r w:rsidRPr="00B04ED8">
        <w:rPr>
          <w:lang w:val="fr-CA"/>
        </w:rPr>
        <w:t xml:space="preserve">gopayantī satī </w:t>
      </w:r>
      <w:r w:rsidRPr="003347E5">
        <w:rPr>
          <w:noProof w:val="0"/>
          <w:cs/>
          <w:lang w:bidi="sa-IN"/>
        </w:rPr>
        <w:t>nāndīmukhī</w:t>
      </w:r>
      <w:r w:rsidRPr="007B2359">
        <w:rPr>
          <w:lang w:val="fr-CA" w:bidi="sa-IN"/>
        </w:rPr>
        <w:t>m a</w:t>
      </w:r>
      <w:r w:rsidRPr="003347E5">
        <w:rPr>
          <w:noProof w:val="0"/>
          <w:cs/>
          <w:lang w:bidi="sa-IN"/>
        </w:rPr>
        <w:t>nusṛtā</w:t>
      </w:r>
      <w:r w:rsidRPr="00B04ED8">
        <w:rPr>
          <w:lang w:val="fr-CA"/>
        </w:rPr>
        <w:t xml:space="preserve"> </w:t>
      </w:r>
      <w:r w:rsidRPr="003347E5">
        <w:rPr>
          <w:noProof w:val="0"/>
          <w:cs/>
          <w:lang w:bidi="sa-IN"/>
        </w:rPr>
        <w:t>nāndīmukhī</w:t>
      </w:r>
      <w:r w:rsidRPr="00B04ED8">
        <w:rPr>
          <w:lang w:val="fr-CA"/>
        </w:rPr>
        <w:t xml:space="preserve">-sahitā satī, </w:t>
      </w:r>
      <w:r w:rsidRPr="003347E5">
        <w:rPr>
          <w:noProof w:val="0"/>
          <w:cs/>
          <w:lang w:bidi="sa-IN"/>
        </w:rPr>
        <w:t>sakhīnā</w:t>
      </w:r>
      <w:r>
        <w:rPr>
          <w:noProof w:val="0"/>
          <w:cs/>
          <w:lang w:bidi="sa-IN"/>
        </w:rPr>
        <w:t xml:space="preserve">ṁ </w:t>
      </w:r>
      <w:r w:rsidRPr="003347E5">
        <w:rPr>
          <w:noProof w:val="0"/>
          <w:cs/>
          <w:lang w:bidi="sa-IN"/>
        </w:rPr>
        <w:t>sabhā</w:t>
      </w:r>
      <w:r w:rsidRPr="007B2359">
        <w:rPr>
          <w:lang w:val="fr-CA" w:bidi="sa-IN"/>
        </w:rPr>
        <w:t>m ā</w:t>
      </w:r>
      <w:r w:rsidRPr="003347E5">
        <w:rPr>
          <w:noProof w:val="0"/>
          <w:cs/>
          <w:lang w:bidi="sa-IN"/>
        </w:rPr>
        <w:t xml:space="preserve">gatya </w:t>
      </w:r>
      <w:r w:rsidRPr="00B04ED8">
        <w:rPr>
          <w:lang w:val="fr-CA"/>
        </w:rPr>
        <w:t>a</w:t>
      </w:r>
      <w:r w:rsidRPr="003347E5">
        <w:rPr>
          <w:noProof w:val="0"/>
          <w:cs/>
          <w:lang w:bidi="sa-IN"/>
        </w:rPr>
        <w:t xml:space="preserve">bravīt </w:t>
      </w:r>
      <w:r w:rsidRPr="00B04ED8">
        <w:rPr>
          <w:lang w:val="fr-CA"/>
        </w:rPr>
        <w:t xml:space="preserve">| he </w:t>
      </w:r>
      <w:r w:rsidRPr="003347E5">
        <w:rPr>
          <w:noProof w:val="0"/>
          <w:cs/>
          <w:lang w:bidi="sa-IN"/>
        </w:rPr>
        <w:t>sakhy</w:t>
      </w:r>
      <w:r w:rsidRPr="00B04ED8">
        <w:rPr>
          <w:lang w:val="fr-CA"/>
        </w:rPr>
        <w:t xml:space="preserve">aḥ ! </w:t>
      </w:r>
      <w:r w:rsidRPr="003347E5">
        <w:rPr>
          <w:noProof w:val="0"/>
          <w:cs/>
          <w:lang w:bidi="sa-IN"/>
        </w:rPr>
        <w:t>vraja-</w:t>
      </w:r>
      <w:r w:rsidRPr="00B04ED8">
        <w:rPr>
          <w:lang w:val="fr-CA"/>
        </w:rPr>
        <w:t>v</w:t>
      </w:r>
      <w:r w:rsidRPr="003347E5">
        <w:rPr>
          <w:noProof w:val="0"/>
          <w:cs/>
          <w:lang w:bidi="sa-IN"/>
        </w:rPr>
        <w:t xml:space="preserve">aneśau </w:t>
      </w:r>
      <w:r w:rsidRPr="00B04ED8">
        <w:rPr>
          <w:lang w:val="fr-CA"/>
        </w:rPr>
        <w:t xml:space="preserve">rādhā-kṛṣṇau </w:t>
      </w:r>
      <w:r w:rsidRPr="003347E5">
        <w:rPr>
          <w:noProof w:val="0"/>
          <w:cs/>
          <w:lang w:bidi="sa-IN"/>
        </w:rPr>
        <w:t xml:space="preserve">kva </w:t>
      </w:r>
      <w:r w:rsidRPr="00B04ED8">
        <w:rPr>
          <w:lang w:val="fr-CA"/>
        </w:rPr>
        <w:t xml:space="preserve">kutra </w:t>
      </w:r>
      <w:r w:rsidRPr="003347E5">
        <w:rPr>
          <w:noProof w:val="0"/>
          <w:cs/>
          <w:lang w:bidi="sa-IN"/>
        </w:rPr>
        <w:t xml:space="preserve">gatau </w:t>
      </w:r>
      <w:r w:rsidRPr="00B04ED8">
        <w:rPr>
          <w:lang w:val="fr-CA"/>
        </w:rPr>
        <w:t xml:space="preserve">? </w:t>
      </w:r>
      <w:r w:rsidRPr="003347E5">
        <w:rPr>
          <w:noProof w:val="0"/>
          <w:cs/>
          <w:lang w:bidi="sa-IN"/>
        </w:rPr>
        <w:t xml:space="preserve">anayoḥ </w:t>
      </w:r>
      <w:r w:rsidRPr="00B04ED8">
        <w:rPr>
          <w:lang w:val="fr-CA"/>
        </w:rPr>
        <w:t xml:space="preserve">rādhā-kṛṣṇayoḥ </w:t>
      </w:r>
      <w:r w:rsidRPr="003347E5">
        <w:rPr>
          <w:noProof w:val="0"/>
          <w:cs/>
          <w:lang w:bidi="sa-IN"/>
        </w:rPr>
        <w:t>pade</w:t>
      </w:r>
      <w:r w:rsidRPr="00B04ED8">
        <w:rPr>
          <w:lang w:val="fr-CA"/>
        </w:rPr>
        <w:t xml:space="preserve"> nau āvayor </w:t>
      </w:r>
      <w:r w:rsidRPr="003347E5">
        <w:rPr>
          <w:noProof w:val="0"/>
          <w:cs/>
          <w:lang w:bidi="sa-IN"/>
        </w:rPr>
        <w:t>nivedya</w:t>
      </w:r>
      <w:r w:rsidRPr="007B2359">
        <w:rPr>
          <w:lang w:val="fr-CA" w:bidi="sa-IN"/>
        </w:rPr>
        <w:t>m a</w:t>
      </w:r>
      <w:r w:rsidRPr="003347E5">
        <w:rPr>
          <w:noProof w:val="0"/>
          <w:cs/>
          <w:lang w:bidi="sa-IN"/>
        </w:rPr>
        <w:t>sti ||1||</w:t>
      </w:r>
    </w:p>
    <w:p w:rsidR="004239AA" w:rsidRPr="00B04ED8" w:rsidRDefault="004239AA" w:rsidP="007B2359">
      <w:pPr>
        <w:rPr>
          <w:lang w:val="fr-CA"/>
        </w:rPr>
      </w:pPr>
    </w:p>
    <w:p w:rsidR="004239AA" w:rsidRPr="00B04ED8" w:rsidRDefault="004239AA" w:rsidP="007B2359">
      <w:pPr>
        <w:pStyle w:val="Versequote0"/>
      </w:pPr>
      <w:r w:rsidRPr="00B04ED8">
        <w:t>tā ūcur etau smara-sārvabhauma-</w:t>
      </w:r>
    </w:p>
    <w:p w:rsidR="004239AA" w:rsidRPr="00B04ED8" w:rsidRDefault="004239AA" w:rsidP="007B2359">
      <w:pPr>
        <w:pStyle w:val="Versequote0"/>
      </w:pPr>
      <w:r w:rsidRPr="00B04ED8">
        <w:t>pārśvaṁ prayātau kalahāyamānau |</w:t>
      </w:r>
    </w:p>
    <w:p w:rsidR="004239AA" w:rsidRPr="00B04ED8" w:rsidRDefault="004239AA" w:rsidP="007B2359">
      <w:pPr>
        <w:pStyle w:val="Versequote0"/>
      </w:pPr>
      <w:r w:rsidRPr="00B04ED8">
        <w:t>kiṁ tan nivedyaṁ vada tat</w:t>
      </w:r>
      <w:r>
        <w:rPr>
          <w:rStyle w:val="FootnoteReference"/>
          <w:rFonts w:cs="Balaram"/>
        </w:rPr>
        <w:footnoteReference w:id="11"/>
      </w:r>
      <w:r w:rsidRPr="00B04ED8">
        <w:t xml:space="preserve"> sugopyaṁ</w:t>
      </w:r>
    </w:p>
    <w:p w:rsidR="004239AA" w:rsidRPr="00B04ED8" w:rsidRDefault="004239AA" w:rsidP="007B2359">
      <w:pPr>
        <w:pStyle w:val="Versequote0"/>
      </w:pPr>
      <w:r w:rsidRPr="00B04ED8">
        <w:t>ced gacchataṁ niṣkuta-paṭṭa-geha</w:t>
      </w:r>
      <w:r>
        <w:t>m |</w:t>
      </w:r>
      <w:r w:rsidRPr="00B04ED8">
        <w:t>|2||</w:t>
      </w:r>
    </w:p>
    <w:p w:rsidR="004239AA" w:rsidRPr="00B04ED8" w:rsidRDefault="004239AA" w:rsidP="007B2359">
      <w:pPr>
        <w:rPr>
          <w:lang w:val="fr-CA"/>
        </w:rPr>
      </w:pPr>
    </w:p>
    <w:p w:rsidR="004239AA" w:rsidRPr="00B04ED8" w:rsidRDefault="004239AA" w:rsidP="007B2359">
      <w:pPr>
        <w:rPr>
          <w:lang w:val="fr-CA"/>
        </w:rPr>
      </w:pPr>
      <w:r w:rsidRPr="00B04ED8">
        <w:rPr>
          <w:lang w:val="fr-CA"/>
        </w:rPr>
        <w:t>tā sakhya ūcuḥ—etau rādhā-kṛṣṇau kalahāyamānau kandarpa-rāja-pārśvaṁ prayātau | yuvāṁ tan nivedyaṁ vada ta</w:t>
      </w:r>
      <w:r>
        <w:rPr>
          <w:lang w:val="fr-CA"/>
        </w:rPr>
        <w:t>m |</w:t>
      </w:r>
      <w:r w:rsidRPr="00B04ED8">
        <w:rPr>
          <w:lang w:val="fr-CA"/>
        </w:rPr>
        <w:t xml:space="preserve"> sugopyaṁ </w:t>
      </w:r>
      <w:r w:rsidRPr="003347E5">
        <w:rPr>
          <w:noProof w:val="0"/>
          <w:cs/>
          <w:lang w:bidi="sa-IN"/>
        </w:rPr>
        <w:t>ce</w:t>
      </w:r>
      <w:r w:rsidRPr="00B04ED8">
        <w:rPr>
          <w:lang w:val="fr-CA"/>
        </w:rPr>
        <w:t>n</w:t>
      </w:r>
      <w:r w:rsidRPr="003347E5">
        <w:rPr>
          <w:noProof w:val="0"/>
          <w:cs/>
          <w:lang w:bidi="sa-IN"/>
        </w:rPr>
        <w:t xml:space="preserve"> niṣkuta-paṭṭa-geha</w:t>
      </w:r>
      <w:r>
        <w:rPr>
          <w:noProof w:val="0"/>
          <w:cs/>
          <w:lang w:bidi="sa-IN"/>
        </w:rPr>
        <w:t xml:space="preserve">ṁ </w:t>
      </w:r>
      <w:r w:rsidRPr="00B04ED8">
        <w:rPr>
          <w:lang w:val="fr-CA"/>
        </w:rPr>
        <w:t xml:space="preserve">niṣkuṭe kṛṣṇa-krīḍālaya-yuktārāme atra vane uttama-kuñja-gṛhaṁ </w:t>
      </w:r>
      <w:r w:rsidRPr="003347E5">
        <w:rPr>
          <w:noProof w:val="0"/>
          <w:cs/>
          <w:lang w:bidi="sa-IN"/>
        </w:rPr>
        <w:t>gacchata</w:t>
      </w:r>
      <w:r w:rsidRPr="007B2359">
        <w:rPr>
          <w:lang w:val="fr-CA" w:bidi="sa-IN"/>
        </w:rPr>
        <w:t>m |</w:t>
      </w:r>
      <w:r w:rsidRPr="00B04ED8">
        <w:rPr>
          <w:lang w:val="fr-CA"/>
        </w:rPr>
        <w:t xml:space="preserve"> </w:t>
      </w:r>
      <w:r w:rsidRPr="00B04ED8">
        <w:rPr>
          <w:rFonts w:cs="Courier New"/>
          <w:noProof w:val="0"/>
          <w:color w:val="0000FF"/>
          <w:szCs w:val="20"/>
          <w:lang w:val="fr-CA"/>
        </w:rPr>
        <w:t xml:space="preserve">gṛhārāmās tu niṣkuṭāḥ </w:t>
      </w:r>
      <w:r w:rsidRPr="00B04ED8">
        <w:rPr>
          <w:rFonts w:cs="Courier New"/>
          <w:noProof w:val="0"/>
          <w:szCs w:val="20"/>
          <w:lang w:val="fr-CA"/>
        </w:rPr>
        <w:t>ity amaraḥ |</w:t>
      </w:r>
      <w:r w:rsidRPr="003347E5">
        <w:rPr>
          <w:noProof w:val="0"/>
          <w:cs/>
          <w:lang w:bidi="sa-IN"/>
        </w:rPr>
        <w:t>|2||</w:t>
      </w:r>
    </w:p>
    <w:p w:rsidR="004239AA" w:rsidRPr="00B04ED8" w:rsidRDefault="004239AA" w:rsidP="007B2359">
      <w:pPr>
        <w:rPr>
          <w:lang w:val="fr-CA"/>
        </w:rPr>
      </w:pPr>
      <w:r w:rsidRPr="00B04ED8">
        <w:rPr>
          <w:lang w:val="fr-CA"/>
        </w:rPr>
        <w:t xml:space="preserve"> </w:t>
      </w:r>
    </w:p>
    <w:p w:rsidR="004239AA" w:rsidRPr="00B04ED8" w:rsidRDefault="004239AA" w:rsidP="007B2359">
      <w:pPr>
        <w:pStyle w:val="Versequote0"/>
      </w:pPr>
      <w:r w:rsidRPr="00B04ED8">
        <w:t>vṛndāha naitad bhavatīṣu gopyaṁ</w:t>
      </w:r>
    </w:p>
    <w:p w:rsidR="004239AA" w:rsidRPr="00B04ED8" w:rsidRDefault="004239AA" w:rsidP="007B2359">
      <w:pPr>
        <w:pStyle w:val="Versequote0"/>
      </w:pPr>
      <w:r w:rsidRPr="00B04ED8">
        <w:t>rādhā-manaḥ-prāṇa-vapuḥ-samāsu |</w:t>
      </w:r>
    </w:p>
    <w:p w:rsidR="004239AA" w:rsidRPr="00B04ED8" w:rsidRDefault="004239AA" w:rsidP="007B2359">
      <w:pPr>
        <w:pStyle w:val="Versequote0"/>
      </w:pPr>
      <w:r w:rsidRPr="00B04ED8">
        <w:t>nivedanīyaṁ sacivāsv avaśyaṁ</w:t>
      </w:r>
    </w:p>
    <w:p w:rsidR="004239AA" w:rsidRPr="00B04ED8" w:rsidRDefault="004239AA" w:rsidP="007B2359">
      <w:pPr>
        <w:pStyle w:val="Versequote0"/>
      </w:pPr>
      <w:r w:rsidRPr="00B04ED8">
        <w:t>kintv īśayoḥ sannidhi-rājitāsu ||3||</w:t>
      </w:r>
    </w:p>
    <w:p w:rsidR="004239AA" w:rsidRPr="00B04ED8" w:rsidRDefault="004239AA" w:rsidP="007B2359">
      <w:pPr>
        <w:rPr>
          <w:lang w:val="fr-CA"/>
        </w:rPr>
      </w:pPr>
    </w:p>
    <w:p w:rsidR="004239AA" w:rsidRPr="003347E5" w:rsidRDefault="004239AA" w:rsidP="007B2359">
      <w:pPr>
        <w:rPr>
          <w:noProof w:val="0"/>
          <w:cs/>
          <w:lang w:bidi="sa-IN"/>
        </w:rPr>
      </w:pPr>
      <w:r w:rsidRPr="00B04ED8">
        <w:rPr>
          <w:lang w:val="fr-CA"/>
        </w:rPr>
        <w:t xml:space="preserve">śrī-rādhāyāṁ </w:t>
      </w:r>
      <w:r w:rsidRPr="003347E5">
        <w:rPr>
          <w:noProof w:val="0"/>
          <w:cs/>
          <w:lang w:bidi="sa-IN"/>
        </w:rPr>
        <w:t>mana</w:t>
      </w:r>
      <w:r w:rsidRPr="00B04ED8">
        <w:rPr>
          <w:lang w:val="fr-CA"/>
        </w:rPr>
        <w:t>-ādi-</w:t>
      </w:r>
      <w:r w:rsidRPr="003347E5">
        <w:rPr>
          <w:noProof w:val="0"/>
          <w:cs/>
          <w:lang w:bidi="sa-IN"/>
        </w:rPr>
        <w:t>samāsu sacivās</w:t>
      </w:r>
      <w:r w:rsidRPr="00B04ED8">
        <w:rPr>
          <w:lang w:val="fr-CA"/>
        </w:rPr>
        <w:t xml:space="preserve">u antaraṅgāsu amātyāsu bhavatīṣu etad gopyaṁ na | kintu </w:t>
      </w:r>
      <w:r w:rsidRPr="003347E5">
        <w:rPr>
          <w:noProof w:val="0"/>
          <w:cs/>
          <w:lang w:bidi="sa-IN"/>
        </w:rPr>
        <w:t xml:space="preserve">īśayoḥ </w:t>
      </w:r>
      <w:r w:rsidRPr="00B04ED8">
        <w:rPr>
          <w:lang w:val="fr-CA"/>
        </w:rPr>
        <w:t xml:space="preserve">rādhā-kṛṣṇayoḥ </w:t>
      </w:r>
      <w:r w:rsidRPr="003347E5">
        <w:rPr>
          <w:noProof w:val="0"/>
          <w:cs/>
          <w:lang w:bidi="sa-IN"/>
        </w:rPr>
        <w:t>sannidhi</w:t>
      </w:r>
      <w:r>
        <w:rPr>
          <w:noProof w:val="0"/>
          <w:cs/>
          <w:lang w:bidi="sa-IN"/>
        </w:rPr>
        <w:t>-</w:t>
      </w:r>
      <w:r w:rsidRPr="00B04ED8">
        <w:rPr>
          <w:lang w:val="fr-CA"/>
        </w:rPr>
        <w:t>ga</w:t>
      </w:r>
      <w:r w:rsidRPr="003347E5">
        <w:rPr>
          <w:noProof w:val="0"/>
          <w:cs/>
          <w:lang w:bidi="sa-IN"/>
        </w:rPr>
        <w:t xml:space="preserve">tāsu </w:t>
      </w:r>
      <w:r w:rsidRPr="00B04ED8">
        <w:rPr>
          <w:lang w:val="fr-CA"/>
        </w:rPr>
        <w:t xml:space="preserve">satīṣu </w:t>
      </w:r>
      <w:r w:rsidRPr="003347E5">
        <w:rPr>
          <w:noProof w:val="0"/>
          <w:cs/>
          <w:lang w:bidi="sa-IN"/>
        </w:rPr>
        <w:t>nivedanīya</w:t>
      </w:r>
      <w:r w:rsidRPr="007B2359">
        <w:rPr>
          <w:lang w:val="fr-CA" w:bidi="sa-IN"/>
        </w:rPr>
        <w:t>m |</w:t>
      </w:r>
      <w:r w:rsidRPr="003347E5">
        <w:rPr>
          <w:noProof w:val="0"/>
          <w:cs/>
          <w:lang w:bidi="sa-IN"/>
        </w:rPr>
        <w:t>|3||</w:t>
      </w:r>
    </w:p>
    <w:p w:rsidR="004239AA" w:rsidRPr="00B04ED8" w:rsidRDefault="004239AA" w:rsidP="007B2359">
      <w:pPr>
        <w:rPr>
          <w:lang w:val="fr-CA" w:bidi="sa-IN"/>
        </w:rPr>
      </w:pPr>
    </w:p>
    <w:p w:rsidR="004239AA" w:rsidRPr="00B04ED8" w:rsidRDefault="004239AA" w:rsidP="007B2359">
      <w:pPr>
        <w:pStyle w:val="Versequote0"/>
      </w:pPr>
      <w:r w:rsidRPr="00B04ED8">
        <w:t>krīḍāvasāna</w:t>
      </w:r>
      <w:r>
        <w:t>m a</w:t>
      </w:r>
      <w:r w:rsidRPr="00B04ED8">
        <w:t>vadhārya tataḥ samantād</w:t>
      </w:r>
    </w:p>
    <w:p w:rsidR="004239AA" w:rsidRPr="00B04ED8" w:rsidRDefault="004239AA" w:rsidP="007B2359">
      <w:pPr>
        <w:pStyle w:val="Versequote0"/>
      </w:pPr>
      <w:r w:rsidRPr="00B04ED8">
        <w:t>draṣṭuṁ tayor nidhuvanānta-vilāsa</w:t>
      </w:r>
      <w:r>
        <w:t>m u</w:t>
      </w:r>
      <w:r w:rsidRPr="00B04ED8">
        <w:t>tkāḥ |</w:t>
      </w:r>
    </w:p>
    <w:p w:rsidR="004239AA" w:rsidRPr="00B04ED8" w:rsidRDefault="004239AA" w:rsidP="007B2359">
      <w:pPr>
        <w:pStyle w:val="Versequote0"/>
      </w:pPr>
      <w:r w:rsidRPr="00B04ED8">
        <w:t>āgatya kuñja</w:t>
      </w:r>
      <w:r>
        <w:t>m a</w:t>
      </w:r>
      <w:r w:rsidRPr="00B04ED8">
        <w:t>nu mukta-kavāṭa-bandhāś</w:t>
      </w:r>
    </w:p>
    <w:p w:rsidR="004239AA" w:rsidRPr="00B04ED8" w:rsidRDefault="004239AA" w:rsidP="007B2359">
      <w:pPr>
        <w:pStyle w:val="Versequote0"/>
      </w:pPr>
      <w:r w:rsidRPr="00B04ED8">
        <w:t>chidreṣu datta-nayanāḥ paritaḥ sthitās tāḥ ||4||</w:t>
      </w:r>
    </w:p>
    <w:p w:rsidR="004239AA" w:rsidRPr="00B04ED8" w:rsidRDefault="004239AA" w:rsidP="007B2359">
      <w:pPr>
        <w:rPr>
          <w:lang w:val="fr-CA" w:bidi="sa-IN"/>
        </w:rPr>
      </w:pPr>
    </w:p>
    <w:p w:rsidR="004239AA" w:rsidRPr="003347E5" w:rsidRDefault="004239AA" w:rsidP="007B2359">
      <w:pPr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>tata</w:t>
      </w:r>
      <w:r w:rsidRPr="00B04ED8">
        <w:rPr>
          <w:lang w:val="fr-CA"/>
        </w:rPr>
        <w:t xml:space="preserve">s tāḥ sakhyas tayo rādhā-kṛṣṇayoḥ </w:t>
      </w:r>
      <w:r w:rsidRPr="003347E5">
        <w:rPr>
          <w:noProof w:val="0"/>
          <w:cs/>
          <w:lang w:bidi="sa-IN"/>
        </w:rPr>
        <w:t>krīḍā</w:t>
      </w:r>
      <w:r w:rsidRPr="00B04ED8">
        <w:rPr>
          <w:lang w:val="fr-CA"/>
        </w:rPr>
        <w:t>-samāptiṁ jñātvā nidhuvanasya rahasya-lolāyāḥ ante yo vilāsas taṁ draṣṭu</w:t>
      </w:r>
      <w:r>
        <w:rPr>
          <w:lang w:val="fr-CA"/>
        </w:rPr>
        <w:t>m u</w:t>
      </w:r>
      <w:r w:rsidRPr="00B04ED8">
        <w:rPr>
          <w:lang w:val="fr-CA"/>
        </w:rPr>
        <w:t xml:space="preserve">tsukāḥ satya āgatya </w:t>
      </w:r>
      <w:r>
        <w:rPr>
          <w:noProof w:val="0"/>
          <w:cs/>
          <w:lang w:bidi="sa-IN"/>
        </w:rPr>
        <w:t>mukta-kavāṭa-bandhā</w:t>
      </w:r>
      <w:r w:rsidRPr="00B04ED8">
        <w:rPr>
          <w:lang w:val="fr-CA"/>
        </w:rPr>
        <w:t xml:space="preserve">ḥ, </w:t>
      </w:r>
      <w:r w:rsidRPr="003347E5">
        <w:rPr>
          <w:noProof w:val="0"/>
          <w:cs/>
          <w:lang w:bidi="sa-IN"/>
        </w:rPr>
        <w:t>mukt</w:t>
      </w:r>
      <w:r w:rsidRPr="00B04ED8">
        <w:rPr>
          <w:lang w:val="fr-CA"/>
        </w:rPr>
        <w:t xml:space="preserve">āḥ </w:t>
      </w:r>
      <w:r w:rsidRPr="003347E5">
        <w:rPr>
          <w:noProof w:val="0"/>
          <w:cs/>
          <w:lang w:bidi="sa-IN"/>
        </w:rPr>
        <w:t>kavāṭa-bandhā</w:t>
      </w:r>
      <w:r w:rsidRPr="00B04ED8">
        <w:rPr>
          <w:lang w:val="fr-CA"/>
        </w:rPr>
        <w:t>ḥ kuñja-gṛhasya catur-dikṣu valayākṛteś catuṣkoṇākṛter vā āvaraṇa-bhitteś caturdvāra-yuktānāṁ caturṇāṁ kavāṭānāṁ bandhāḥ sva-kṛta-latā-pāśa-niviḍa-bandhanāni yābhis tāḥ | kuñja</w:t>
      </w:r>
      <w:r>
        <w:rPr>
          <w:lang w:val="fr-CA"/>
        </w:rPr>
        <w:t>m a</w:t>
      </w:r>
      <w:r w:rsidRPr="00B04ED8">
        <w:rPr>
          <w:lang w:val="fr-CA"/>
        </w:rPr>
        <w:t xml:space="preserve">nu kuñje chidreṣu datta-nayanah | paritaś caturdiksu sthitah </w:t>
      </w:r>
      <w:r w:rsidRPr="003347E5">
        <w:rPr>
          <w:noProof w:val="0"/>
          <w:cs/>
          <w:lang w:bidi="sa-IN"/>
        </w:rPr>
        <w:t>||4||</w:t>
      </w:r>
    </w:p>
    <w:p w:rsidR="004239AA" w:rsidRPr="00B04ED8" w:rsidRDefault="004239AA" w:rsidP="007B2359">
      <w:pPr>
        <w:pStyle w:val="Versequote0"/>
      </w:pPr>
    </w:p>
    <w:p w:rsidR="004239AA" w:rsidRPr="00B04ED8" w:rsidRDefault="004239AA" w:rsidP="007B2359">
      <w:pPr>
        <w:pStyle w:val="Versequote0"/>
      </w:pPr>
      <w:r w:rsidRPr="00B04ED8">
        <w:t>āmreḍitaḥ svāṅga-vibhūṣaṇāya</w:t>
      </w:r>
    </w:p>
    <w:p w:rsidR="004239AA" w:rsidRPr="00B04ED8" w:rsidRDefault="004239AA" w:rsidP="007B2359">
      <w:pPr>
        <w:pStyle w:val="Versequote0"/>
      </w:pPr>
      <w:r w:rsidRPr="00B04ED8">
        <w:t>tat kartuṁ pravṛtto’py anayā nivāritaḥ |</w:t>
      </w:r>
    </w:p>
    <w:p w:rsidR="004239AA" w:rsidRPr="00B04ED8" w:rsidRDefault="004239AA" w:rsidP="007B2359">
      <w:pPr>
        <w:pStyle w:val="Versequote0"/>
      </w:pPr>
      <w:r w:rsidRPr="00B04ED8">
        <w:t>samucchalad-vibhramayā tad apy amuṁ</w:t>
      </w:r>
    </w:p>
    <w:p w:rsidR="004239AA" w:rsidRPr="00B04ED8" w:rsidRDefault="004239AA" w:rsidP="007B2359">
      <w:pPr>
        <w:pStyle w:val="Versequote0"/>
      </w:pPr>
      <w:r w:rsidRPr="00B04ED8">
        <w:t>vibhūṣayann āsa tayā sa bhūṣitaḥ ||5||</w:t>
      </w:r>
    </w:p>
    <w:p w:rsidR="004239AA" w:rsidRDefault="004239AA" w:rsidP="007B2359">
      <w:pPr>
        <w:rPr>
          <w:noProof w:val="0"/>
          <w:cs/>
          <w:lang w:bidi="sa-IN"/>
        </w:rPr>
      </w:pPr>
    </w:p>
    <w:p w:rsidR="004239AA" w:rsidRPr="003347E5" w:rsidRDefault="004239AA" w:rsidP="007B2359">
      <w:pPr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 xml:space="preserve">anayā </w:t>
      </w:r>
      <w:r>
        <w:t>śrī-rādhayā svasyāḥ a</w:t>
      </w:r>
      <w:r w:rsidRPr="003347E5">
        <w:rPr>
          <w:noProof w:val="0"/>
          <w:cs/>
          <w:lang w:bidi="sa-IN"/>
        </w:rPr>
        <w:t>ṅga-vibhūṣaṇāya</w:t>
      </w:r>
      <w:r>
        <w:t xml:space="preserve"> </w:t>
      </w:r>
      <w:r w:rsidRPr="003347E5">
        <w:rPr>
          <w:noProof w:val="0"/>
          <w:cs/>
          <w:lang w:bidi="sa-IN"/>
        </w:rPr>
        <w:t>āmreḍitaḥ</w:t>
      </w:r>
      <w:r>
        <w:t xml:space="preserve"> dvis-trir-uktaḥ | śrī śrī-kṛṣṇaḥ tat-tad-aṅga-bhūṣaṇaṁ kartuṁ </w:t>
      </w:r>
      <w:r w:rsidRPr="003347E5">
        <w:rPr>
          <w:noProof w:val="0"/>
          <w:cs/>
          <w:lang w:bidi="sa-IN"/>
        </w:rPr>
        <w:t>pravṛtto’py samucchalad</w:t>
      </w:r>
      <w:r>
        <w:t>-</w:t>
      </w:r>
      <w:r w:rsidRPr="003347E5">
        <w:rPr>
          <w:noProof w:val="0"/>
          <w:cs/>
          <w:lang w:bidi="sa-IN"/>
        </w:rPr>
        <w:t xml:space="preserve">vibhramayā </w:t>
      </w:r>
      <w:r>
        <w:t xml:space="preserve">anayā rādhayā </w:t>
      </w:r>
      <w:r w:rsidRPr="003347E5">
        <w:rPr>
          <w:noProof w:val="0"/>
          <w:cs/>
          <w:lang w:bidi="sa-IN"/>
        </w:rPr>
        <w:t>nivāritaḥ |</w:t>
      </w:r>
      <w:r>
        <w:t xml:space="preserve"> </w:t>
      </w:r>
      <w:r w:rsidRPr="003347E5">
        <w:rPr>
          <w:noProof w:val="0"/>
          <w:cs/>
          <w:lang w:bidi="sa-IN"/>
        </w:rPr>
        <w:t>tad ap</w:t>
      </w:r>
      <w:r>
        <w:t>i</w:t>
      </w:r>
      <w:r w:rsidRPr="003347E5">
        <w:rPr>
          <w:noProof w:val="0"/>
          <w:cs/>
          <w:lang w:bidi="sa-IN"/>
        </w:rPr>
        <w:t xml:space="preserve"> amuṁ</w:t>
      </w:r>
      <w:r>
        <w:t xml:space="preserve"> rādhāṁ </w:t>
      </w:r>
      <w:r w:rsidRPr="003347E5">
        <w:rPr>
          <w:noProof w:val="0"/>
          <w:cs/>
          <w:lang w:bidi="sa-IN"/>
        </w:rPr>
        <w:t>vibhūṣayan</w:t>
      </w:r>
      <w:r>
        <w:rPr>
          <w:noProof w:val="0"/>
          <w:lang w:bidi="sa-IN"/>
        </w:rPr>
        <w:t>,</w:t>
      </w:r>
      <w:r w:rsidRPr="003347E5">
        <w:rPr>
          <w:noProof w:val="0"/>
          <w:cs/>
          <w:lang w:bidi="sa-IN"/>
        </w:rPr>
        <w:t xml:space="preserve"> tayā </w:t>
      </w:r>
      <w:r>
        <w:t xml:space="preserve">rādhayā </w:t>
      </w:r>
      <w:r w:rsidRPr="003347E5">
        <w:rPr>
          <w:noProof w:val="0"/>
          <w:cs/>
          <w:lang w:bidi="sa-IN"/>
        </w:rPr>
        <w:t>bhūṣita</w:t>
      </w:r>
      <w:r>
        <w:t xml:space="preserve"> </w:t>
      </w:r>
      <w:r w:rsidRPr="003347E5">
        <w:rPr>
          <w:noProof w:val="0"/>
          <w:cs/>
          <w:lang w:bidi="sa-IN"/>
        </w:rPr>
        <w:t>āsa ||5||</w:t>
      </w:r>
    </w:p>
    <w:p w:rsidR="004239AA" w:rsidRPr="003347E5" w:rsidRDefault="004239AA" w:rsidP="007B2359">
      <w:pPr>
        <w:pStyle w:val="Versequote0"/>
        <w:rPr>
          <w:noProof w:val="0"/>
          <w:lang w:bidi="sa-IN"/>
        </w:rPr>
      </w:pPr>
    </w:p>
    <w:p w:rsidR="004239AA" w:rsidRPr="003347E5" w:rsidRDefault="004239AA" w:rsidP="007B2359">
      <w:pPr>
        <w:pStyle w:val="Versequote0"/>
      </w:pPr>
      <w:r w:rsidRPr="003347E5">
        <w:t>sa puṇḍarīkāccha-dale’tha kauṅkuma-</w:t>
      </w:r>
    </w:p>
    <w:p w:rsidR="004239AA" w:rsidRPr="003347E5" w:rsidRDefault="004239AA" w:rsidP="007B2359">
      <w:pPr>
        <w:pStyle w:val="Versequote0"/>
      </w:pPr>
      <w:r w:rsidRPr="003347E5">
        <w:t>draveṇa kāñcit pratilikhya patrikā</w:t>
      </w:r>
      <w:r>
        <w:t>m |</w:t>
      </w:r>
    </w:p>
    <w:p w:rsidR="004239AA" w:rsidRPr="00C15A57" w:rsidRDefault="004239AA" w:rsidP="007B2359">
      <w:pPr>
        <w:pStyle w:val="Versequote0"/>
      </w:pPr>
      <w:r w:rsidRPr="00C15A57">
        <w:t>dadhac chiro-veṣṭanake svake priyām</w:t>
      </w:r>
    </w:p>
    <w:p w:rsidR="004239AA" w:rsidRDefault="004239AA" w:rsidP="007B2359">
      <w:pPr>
        <w:pStyle w:val="Versequote0"/>
      </w:pPr>
      <w:r w:rsidRPr="003347E5">
        <w:t>uttiṣṭha yāvo bahir ity abhāṣata ||6||</w:t>
      </w:r>
    </w:p>
    <w:p w:rsidR="004239AA" w:rsidRPr="00C15A57" w:rsidRDefault="004239AA" w:rsidP="007B2359">
      <w:pPr>
        <w:rPr>
          <w:lang w:val="fr-CA"/>
        </w:rPr>
      </w:pPr>
    </w:p>
    <w:p w:rsidR="004239AA" w:rsidRPr="003347E5" w:rsidRDefault="004239AA" w:rsidP="007B2359">
      <w:pPr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 xml:space="preserve">sa </w:t>
      </w:r>
      <w:r w:rsidRPr="00C15A57">
        <w:rPr>
          <w:lang w:val="fr-CA"/>
        </w:rPr>
        <w:t xml:space="preserve">śrī-kṛṣṇaḥ </w:t>
      </w:r>
      <w:r w:rsidRPr="003347E5">
        <w:rPr>
          <w:noProof w:val="0"/>
          <w:cs/>
          <w:lang w:bidi="sa-IN"/>
        </w:rPr>
        <w:t>puṇḍarīk</w:t>
      </w:r>
      <w:r w:rsidRPr="00C15A57">
        <w:rPr>
          <w:lang w:val="fr-CA"/>
        </w:rPr>
        <w:t>asya śveta-kamalasya a</w:t>
      </w:r>
      <w:r w:rsidRPr="003347E5">
        <w:rPr>
          <w:noProof w:val="0"/>
          <w:cs/>
          <w:lang w:bidi="sa-IN"/>
        </w:rPr>
        <w:t>ccha-dale</w:t>
      </w:r>
      <w:r w:rsidRPr="00C15A57">
        <w:rPr>
          <w:lang w:val="fr-CA"/>
        </w:rPr>
        <w:t xml:space="preserve"> nirmala-patre kuṅkumasya </w:t>
      </w:r>
      <w:r w:rsidRPr="003347E5">
        <w:rPr>
          <w:noProof w:val="0"/>
          <w:cs/>
          <w:lang w:bidi="sa-IN"/>
        </w:rPr>
        <w:t>draveṇa kāñcit patrikā</w:t>
      </w:r>
      <w:r>
        <w:rPr>
          <w:noProof w:val="0"/>
          <w:cs/>
          <w:lang w:bidi="sa-IN"/>
        </w:rPr>
        <w:t xml:space="preserve">ṁ </w:t>
      </w:r>
      <w:r w:rsidRPr="003347E5">
        <w:rPr>
          <w:noProof w:val="0"/>
          <w:cs/>
          <w:lang w:bidi="sa-IN"/>
        </w:rPr>
        <w:t xml:space="preserve">pratilikhya svake </w:t>
      </w:r>
      <w:r w:rsidRPr="00C15A57">
        <w:rPr>
          <w:lang w:val="fr-CA"/>
        </w:rPr>
        <w:t>svīye ś</w:t>
      </w:r>
      <w:r w:rsidRPr="003347E5">
        <w:rPr>
          <w:noProof w:val="0"/>
          <w:cs/>
          <w:lang w:bidi="sa-IN"/>
        </w:rPr>
        <w:t>iro</w:t>
      </w:r>
      <w:r w:rsidRPr="00C15A57">
        <w:rPr>
          <w:lang w:val="fr-CA"/>
        </w:rPr>
        <w:t>-</w:t>
      </w:r>
      <w:r w:rsidRPr="003347E5">
        <w:rPr>
          <w:noProof w:val="0"/>
          <w:cs/>
          <w:lang w:bidi="sa-IN"/>
        </w:rPr>
        <w:t>veṣṭan</w:t>
      </w:r>
      <w:r w:rsidRPr="00C15A57">
        <w:rPr>
          <w:lang w:val="fr-CA"/>
        </w:rPr>
        <w:t xml:space="preserve">e mastaka-bandhana-vastre </w:t>
      </w:r>
      <w:r w:rsidRPr="003347E5">
        <w:rPr>
          <w:noProof w:val="0"/>
          <w:cs/>
          <w:lang w:bidi="sa-IN"/>
        </w:rPr>
        <w:t>dad</w:t>
      </w:r>
      <w:r w:rsidRPr="00C15A57">
        <w:rPr>
          <w:lang w:val="fr-CA"/>
        </w:rPr>
        <w:t>h</w:t>
      </w:r>
      <w:r w:rsidRPr="003347E5">
        <w:rPr>
          <w:noProof w:val="0"/>
          <w:cs/>
          <w:lang w:bidi="sa-IN"/>
        </w:rPr>
        <w:t>a</w:t>
      </w:r>
      <w:r w:rsidRPr="00C15A57">
        <w:rPr>
          <w:lang w:val="fr-CA"/>
        </w:rPr>
        <w:t>t san</w:t>
      </w:r>
      <w:r w:rsidRPr="003347E5">
        <w:rPr>
          <w:noProof w:val="0"/>
          <w:cs/>
          <w:lang w:bidi="sa-IN"/>
        </w:rPr>
        <w:t xml:space="preserve"> </w:t>
      </w:r>
      <w:r w:rsidRPr="00C15A57">
        <w:rPr>
          <w:lang w:val="fr-CA"/>
        </w:rPr>
        <w:t>| he rādhe tva</w:t>
      </w:r>
      <w:r>
        <w:rPr>
          <w:lang w:val="fr-CA"/>
        </w:rPr>
        <w:t>m u</w:t>
      </w:r>
      <w:r w:rsidRPr="003347E5">
        <w:rPr>
          <w:noProof w:val="0"/>
          <w:cs/>
          <w:lang w:bidi="sa-IN"/>
        </w:rPr>
        <w:t xml:space="preserve">ttiṣṭha </w:t>
      </w:r>
      <w:r w:rsidRPr="00C15A57">
        <w:rPr>
          <w:lang w:val="fr-CA"/>
        </w:rPr>
        <w:t xml:space="preserve">āvāṁ </w:t>
      </w:r>
      <w:r w:rsidRPr="003347E5">
        <w:rPr>
          <w:noProof w:val="0"/>
          <w:cs/>
          <w:lang w:bidi="sa-IN"/>
        </w:rPr>
        <w:t>bahir yāv</w:t>
      </w:r>
      <w:r w:rsidRPr="00C15A57">
        <w:rPr>
          <w:lang w:val="fr-CA"/>
        </w:rPr>
        <w:t>a</w:t>
      </w:r>
      <w:r w:rsidRPr="003347E5">
        <w:rPr>
          <w:noProof w:val="0"/>
          <w:cs/>
          <w:lang w:bidi="sa-IN"/>
        </w:rPr>
        <w:t xml:space="preserve"> it</w:t>
      </w:r>
      <w:r w:rsidRPr="00C15A57">
        <w:rPr>
          <w:lang w:val="fr-CA"/>
        </w:rPr>
        <w:t>i priyāṁ rādhā</w:t>
      </w:r>
      <w:r>
        <w:rPr>
          <w:lang w:val="fr-CA"/>
        </w:rPr>
        <w:t>m a</w:t>
      </w:r>
      <w:r w:rsidRPr="003347E5">
        <w:rPr>
          <w:noProof w:val="0"/>
          <w:cs/>
          <w:lang w:bidi="sa-IN"/>
        </w:rPr>
        <w:t>bhāṣata ||6||</w:t>
      </w:r>
    </w:p>
    <w:p w:rsidR="004239AA" w:rsidRPr="00C15A57" w:rsidRDefault="004239AA" w:rsidP="007B2359">
      <w:pPr>
        <w:rPr>
          <w:lang w:val="fr-CA" w:bidi="sa-IN"/>
        </w:rPr>
      </w:pPr>
    </w:p>
    <w:p w:rsidR="004239AA" w:rsidRPr="003347E5" w:rsidRDefault="004239AA" w:rsidP="007B2359">
      <w:pPr>
        <w:pStyle w:val="Versequote0"/>
      </w:pPr>
      <w:r w:rsidRPr="003347E5">
        <w:t>sakhī-trapā-kuṇṭhita-nirgamecchāṁ</w:t>
      </w:r>
    </w:p>
    <w:p w:rsidR="004239AA" w:rsidRPr="003347E5" w:rsidRDefault="004239AA" w:rsidP="007B2359">
      <w:pPr>
        <w:pStyle w:val="Versequote0"/>
      </w:pPr>
      <w:r w:rsidRPr="003347E5">
        <w:t>caurī</w:t>
      </w:r>
      <w:r>
        <w:t>m i</w:t>
      </w:r>
      <w:r w:rsidRPr="003347E5">
        <w:t>va nyāya-jitāṁ gṛhītvā |</w:t>
      </w:r>
    </w:p>
    <w:p w:rsidR="004239AA" w:rsidRPr="003347E5" w:rsidRDefault="004239AA" w:rsidP="007B2359">
      <w:pPr>
        <w:pStyle w:val="Versequote0"/>
      </w:pPr>
      <w:r w:rsidRPr="003347E5">
        <w:t>kare balāt phulla-vilocano’sau</w:t>
      </w:r>
    </w:p>
    <w:p w:rsidR="004239AA" w:rsidRPr="003347E5" w:rsidRDefault="004239AA" w:rsidP="007B2359">
      <w:pPr>
        <w:pStyle w:val="Versequote0"/>
      </w:pPr>
      <w:r w:rsidRPr="003347E5">
        <w:t>kuñjālayāt prāṅgaṇa</w:t>
      </w:r>
      <w:r>
        <w:t>m ā</w:t>
      </w:r>
      <w:r w:rsidRPr="003347E5">
        <w:t>sasāda ||7||</w:t>
      </w:r>
    </w:p>
    <w:p w:rsidR="004239AA" w:rsidRPr="00C15A57" w:rsidRDefault="004239AA" w:rsidP="007B2359">
      <w:pPr>
        <w:rPr>
          <w:lang w:val="fr-CA"/>
        </w:rPr>
      </w:pPr>
    </w:p>
    <w:p w:rsidR="004239AA" w:rsidRPr="00C15A57" w:rsidRDefault="004239AA" w:rsidP="007B2359">
      <w:pPr>
        <w:rPr>
          <w:lang w:val="fr-CA"/>
        </w:rPr>
      </w:pPr>
      <w:r w:rsidRPr="00C15A57">
        <w:rPr>
          <w:lang w:val="fr-CA"/>
        </w:rPr>
        <w:t>sakhībhyo yā trapā lajjā tayā kuṇṭhitā nirgamaṇecchā yasyās tāṁ rādhāṁ nyāya-jitāṁ caurī</w:t>
      </w:r>
      <w:r>
        <w:rPr>
          <w:lang w:val="fr-CA"/>
        </w:rPr>
        <w:t>m i</w:t>
      </w:r>
      <w:r w:rsidRPr="00C15A57">
        <w:rPr>
          <w:lang w:val="fr-CA"/>
        </w:rPr>
        <w:t xml:space="preserve">va </w:t>
      </w:r>
      <w:r w:rsidRPr="003347E5">
        <w:rPr>
          <w:noProof w:val="0"/>
          <w:cs/>
          <w:lang w:bidi="sa-IN"/>
        </w:rPr>
        <w:t>balāt</w:t>
      </w:r>
      <w:r w:rsidRPr="00C15A57">
        <w:rPr>
          <w:lang w:val="fr-CA"/>
        </w:rPr>
        <w:t>kāreṇa gṛhītvā</w:t>
      </w:r>
      <w:r w:rsidRPr="003347E5">
        <w:rPr>
          <w:noProof w:val="0"/>
          <w:cs/>
          <w:lang w:bidi="sa-IN"/>
        </w:rPr>
        <w:t xml:space="preserve"> phulla-vilocano’sau</w:t>
      </w:r>
      <w:r w:rsidRPr="00C15A57">
        <w:rPr>
          <w:lang w:val="fr-CA"/>
        </w:rPr>
        <w:t xml:space="preserve"> kṛṣṇaḥ </w:t>
      </w:r>
      <w:r w:rsidRPr="003347E5">
        <w:rPr>
          <w:noProof w:val="0"/>
          <w:cs/>
          <w:lang w:bidi="sa-IN"/>
        </w:rPr>
        <w:t>kuñj</w:t>
      </w:r>
      <w:r w:rsidRPr="00C15A57">
        <w:rPr>
          <w:lang w:val="fr-CA"/>
        </w:rPr>
        <w:t xml:space="preserve">a-gṛhāt </w:t>
      </w:r>
      <w:r w:rsidRPr="003347E5">
        <w:rPr>
          <w:noProof w:val="0"/>
          <w:cs/>
          <w:lang w:bidi="sa-IN"/>
        </w:rPr>
        <w:t>prāṅgaṇa</w:t>
      </w:r>
      <w:r w:rsidRPr="007B2359">
        <w:rPr>
          <w:lang w:val="fr-CA" w:bidi="sa-IN"/>
        </w:rPr>
        <w:t>m a</w:t>
      </w:r>
      <w:r w:rsidRPr="00C15A57">
        <w:rPr>
          <w:lang w:val="fr-CA"/>
        </w:rPr>
        <w:t>gamat | caurī</w:t>
      </w:r>
      <w:r>
        <w:rPr>
          <w:lang w:val="fr-CA"/>
        </w:rPr>
        <w:t>m i</w:t>
      </w:r>
      <w:r w:rsidRPr="00C15A57">
        <w:rPr>
          <w:lang w:val="fr-CA"/>
        </w:rPr>
        <w:t xml:space="preserve">va ity atra dṛṣṭāntas tu sthūlao adhīnāṁśa eva | sūkṣmatamas tu rahasya-līlāyāś caury-ādy-aṁśe </w:t>
      </w:r>
      <w:r w:rsidRPr="003347E5">
        <w:rPr>
          <w:noProof w:val="0"/>
          <w:cs/>
          <w:lang w:bidi="sa-IN"/>
        </w:rPr>
        <w:t>||7||</w:t>
      </w:r>
    </w:p>
    <w:p w:rsidR="004239AA" w:rsidRPr="00C15A57" w:rsidRDefault="004239AA" w:rsidP="007B2359">
      <w:pPr>
        <w:rPr>
          <w:lang w:val="fr-CA" w:bidi="sa-IN"/>
        </w:rPr>
      </w:pPr>
    </w:p>
    <w:p w:rsidR="004239AA" w:rsidRPr="003347E5" w:rsidRDefault="004239AA" w:rsidP="007B2359">
      <w:pPr>
        <w:pStyle w:val="Versequote0"/>
      </w:pPr>
      <w:r w:rsidRPr="003347E5">
        <w:t>saṅkucat-phulla-nayanau prāṇa-preṣṭhau puraḥ-sthitau |</w:t>
      </w:r>
    </w:p>
    <w:p w:rsidR="004239AA" w:rsidRPr="003347E5" w:rsidRDefault="004239AA" w:rsidP="007B2359">
      <w:pPr>
        <w:pStyle w:val="Versequote0"/>
      </w:pPr>
      <w:r w:rsidRPr="003347E5">
        <w:t>hṛṣyantyaḥ parivāryālyaḥ sakhī</w:t>
      </w:r>
      <w:r>
        <w:t>m ā</w:t>
      </w:r>
      <w:r w:rsidRPr="003347E5">
        <w:t>huḥ sa-sambhrama</w:t>
      </w:r>
      <w:r>
        <w:t>m |</w:t>
      </w:r>
      <w:r w:rsidRPr="003347E5">
        <w:t>|8||</w:t>
      </w:r>
    </w:p>
    <w:p w:rsidR="004239AA" w:rsidRPr="00C15A57" w:rsidRDefault="004239AA" w:rsidP="007B2359">
      <w:pPr>
        <w:rPr>
          <w:lang w:val="fr-CA"/>
        </w:rPr>
      </w:pPr>
    </w:p>
    <w:p w:rsidR="004239AA" w:rsidRPr="00C15A57" w:rsidRDefault="004239AA" w:rsidP="007B2359">
      <w:pPr>
        <w:rPr>
          <w:lang w:val="fr-CA"/>
        </w:rPr>
      </w:pPr>
      <w:r w:rsidRPr="00C15A57">
        <w:rPr>
          <w:lang w:val="fr-CA"/>
        </w:rPr>
        <w:t>saṅkucantī nayane yasyāḥ | phulle nayane yasya tau puraḥ-sthitau prāṇa-preṣṭhau rādhā-kṛṣṇau hṛṣyantyaḥ sakhyaḥ parivārya sa-sambhramaṁ yathā syāt tathā sakhīṁ rādhā</w:t>
      </w:r>
      <w:r>
        <w:rPr>
          <w:lang w:val="fr-CA"/>
        </w:rPr>
        <w:t>m ā</w:t>
      </w:r>
      <w:r w:rsidRPr="00C15A57">
        <w:rPr>
          <w:lang w:val="fr-CA"/>
        </w:rPr>
        <w:t>huḥ ||8||</w:t>
      </w:r>
    </w:p>
    <w:p w:rsidR="004239AA" w:rsidRPr="00C15A57" w:rsidRDefault="004239AA" w:rsidP="007B2359">
      <w:pPr>
        <w:rPr>
          <w:lang w:val="fr-CA"/>
        </w:rPr>
      </w:pPr>
    </w:p>
    <w:p w:rsidR="004239AA" w:rsidRPr="003347E5" w:rsidRDefault="004239AA" w:rsidP="007B2359">
      <w:pPr>
        <w:pStyle w:val="Versequote0"/>
      </w:pPr>
      <w:r w:rsidRPr="003347E5">
        <w:t>muñcantyā naḥ kutra yātaṁ bhavatyā</w:t>
      </w:r>
    </w:p>
    <w:p w:rsidR="004239AA" w:rsidRPr="003347E5" w:rsidRDefault="004239AA" w:rsidP="007B2359">
      <w:pPr>
        <w:pStyle w:val="Versequote0"/>
      </w:pPr>
      <w:r w:rsidRPr="003347E5">
        <w:t>nāsmābhiś cānviṣya labdhvā kuto’pi |</w:t>
      </w:r>
    </w:p>
    <w:p w:rsidR="004239AA" w:rsidRPr="003347E5" w:rsidRDefault="004239AA" w:rsidP="007B2359">
      <w:pPr>
        <w:pStyle w:val="Versequote0"/>
      </w:pPr>
      <w:r w:rsidRPr="003347E5">
        <w:t>dhṛṣṭenāsīt kvāmunā vā prasaṅgo</w:t>
      </w:r>
    </w:p>
    <w:p w:rsidR="004239AA" w:rsidRPr="003347E5" w:rsidRDefault="004239AA" w:rsidP="007B2359">
      <w:pPr>
        <w:pStyle w:val="Versequote0"/>
      </w:pPr>
      <w:r w:rsidRPr="003347E5">
        <w:t>jātāsmāt te bhāgyato nābhibhūtiḥ ||9||</w:t>
      </w:r>
    </w:p>
    <w:p w:rsidR="004239AA" w:rsidRPr="00C15A57" w:rsidRDefault="004239AA" w:rsidP="007B2359">
      <w:pPr>
        <w:rPr>
          <w:lang w:val="fr-CA"/>
        </w:rPr>
      </w:pPr>
    </w:p>
    <w:p w:rsidR="004239AA" w:rsidRPr="00C15A57" w:rsidRDefault="004239AA" w:rsidP="007B2359">
      <w:pPr>
        <w:rPr>
          <w:lang w:val="fr-CA"/>
        </w:rPr>
      </w:pPr>
      <w:r w:rsidRPr="00C15A57">
        <w:rPr>
          <w:lang w:val="fr-CA"/>
        </w:rPr>
        <w:t>no’smān muñcantyā bhavatyā kutra yāta</w:t>
      </w:r>
      <w:r>
        <w:rPr>
          <w:lang w:val="fr-CA"/>
        </w:rPr>
        <w:t>m a</w:t>
      </w:r>
      <w:r w:rsidRPr="00C15A57">
        <w:rPr>
          <w:lang w:val="fr-CA"/>
        </w:rPr>
        <w:t>smābhiś cānviṣya kutrāpi na labdhā tva</w:t>
      </w:r>
      <w:r>
        <w:rPr>
          <w:lang w:val="fr-CA"/>
        </w:rPr>
        <w:t>m |</w:t>
      </w:r>
      <w:r w:rsidRPr="00C15A57">
        <w:rPr>
          <w:lang w:val="fr-CA"/>
        </w:rPr>
        <w:t xml:space="preserve"> </w:t>
      </w:r>
    </w:p>
    <w:p w:rsidR="004239AA" w:rsidRPr="00C15A57" w:rsidRDefault="004239AA" w:rsidP="007B2359">
      <w:pPr>
        <w:rPr>
          <w:lang w:val="fr-CA"/>
        </w:rPr>
      </w:pPr>
      <w:r w:rsidRPr="003347E5">
        <w:rPr>
          <w:noProof w:val="0"/>
          <w:cs/>
          <w:lang w:bidi="sa-IN"/>
        </w:rPr>
        <w:t>dhṛṣṭenā</w:t>
      </w:r>
      <w:r w:rsidRPr="00C15A57">
        <w:rPr>
          <w:lang w:val="fr-CA"/>
        </w:rPr>
        <w:t xml:space="preserve">munā kva </w:t>
      </w:r>
      <w:r>
        <w:rPr>
          <w:noProof w:val="0"/>
          <w:cs/>
          <w:lang w:bidi="sa-IN"/>
        </w:rPr>
        <w:t>prasaṅg</w:t>
      </w:r>
      <w:r w:rsidRPr="00C15A57">
        <w:rPr>
          <w:lang w:val="fr-CA"/>
        </w:rPr>
        <w:t>a āsīt | a</w:t>
      </w:r>
      <w:r w:rsidRPr="003347E5">
        <w:rPr>
          <w:noProof w:val="0"/>
          <w:cs/>
          <w:lang w:bidi="sa-IN"/>
        </w:rPr>
        <w:t xml:space="preserve">smāt </w:t>
      </w:r>
      <w:r w:rsidRPr="00C15A57">
        <w:rPr>
          <w:lang w:val="fr-CA"/>
        </w:rPr>
        <w:t>kṛṣṇāt te’</w:t>
      </w:r>
      <w:r w:rsidRPr="003347E5">
        <w:rPr>
          <w:noProof w:val="0"/>
          <w:cs/>
          <w:lang w:bidi="sa-IN"/>
        </w:rPr>
        <w:t xml:space="preserve">bhibhūtiḥ </w:t>
      </w:r>
      <w:r w:rsidRPr="00C15A57">
        <w:rPr>
          <w:lang w:val="fr-CA"/>
        </w:rPr>
        <w:t xml:space="preserve">parābhavo bhāgyān nābhūt </w:t>
      </w:r>
      <w:r w:rsidRPr="003347E5">
        <w:rPr>
          <w:noProof w:val="0"/>
          <w:cs/>
          <w:lang w:bidi="sa-IN"/>
        </w:rPr>
        <w:t>||9||</w:t>
      </w:r>
    </w:p>
    <w:p w:rsidR="004239AA" w:rsidRPr="00C15A57" w:rsidRDefault="004239AA" w:rsidP="007B2359">
      <w:pPr>
        <w:rPr>
          <w:lang w:val="fr-CA" w:bidi="sa-IN"/>
        </w:rPr>
      </w:pPr>
    </w:p>
    <w:p w:rsidR="004239AA" w:rsidRPr="003347E5" w:rsidRDefault="004239AA" w:rsidP="007B2359">
      <w:pPr>
        <w:pStyle w:val="Versequote0"/>
      </w:pPr>
      <w:r w:rsidRPr="003347E5">
        <w:t>niśamya tāsāṁ parihāsa-bhaṅgīṁ</w:t>
      </w:r>
    </w:p>
    <w:p w:rsidR="004239AA" w:rsidRPr="003347E5" w:rsidRDefault="004239AA" w:rsidP="007B2359">
      <w:pPr>
        <w:pStyle w:val="Versequote0"/>
      </w:pPr>
      <w:r w:rsidRPr="003347E5">
        <w:t>niśāmya cāsau rati-lakṣaṇāni |</w:t>
      </w:r>
    </w:p>
    <w:p w:rsidR="004239AA" w:rsidRPr="003347E5" w:rsidRDefault="004239AA" w:rsidP="007B2359">
      <w:pPr>
        <w:pStyle w:val="Versequote0"/>
      </w:pPr>
      <w:r w:rsidRPr="003347E5">
        <w:t>kāntaṁ nijālīḥ prati sūcayantaṁ</w:t>
      </w:r>
    </w:p>
    <w:p w:rsidR="004239AA" w:rsidRPr="003347E5" w:rsidRDefault="004239AA" w:rsidP="007B2359">
      <w:pPr>
        <w:pStyle w:val="Versequote0"/>
      </w:pPr>
      <w:r>
        <w:t>hriyerṣyayā cocc</w:t>
      </w:r>
      <w:r w:rsidRPr="003347E5">
        <w:t>alitā tadāsīt ||10||</w:t>
      </w:r>
    </w:p>
    <w:p w:rsidR="004239AA" w:rsidRPr="00C15A57" w:rsidRDefault="004239AA" w:rsidP="007B2359">
      <w:pPr>
        <w:rPr>
          <w:lang w:val="fr-CA"/>
        </w:rPr>
      </w:pPr>
    </w:p>
    <w:p w:rsidR="004239AA" w:rsidRPr="00C15A57" w:rsidRDefault="004239AA" w:rsidP="007B2359">
      <w:pPr>
        <w:rPr>
          <w:lang w:val="fr-CA"/>
        </w:rPr>
      </w:pPr>
      <w:r w:rsidRPr="00C15A57">
        <w:rPr>
          <w:lang w:val="fr-CA"/>
        </w:rPr>
        <w:t>tadāsau rādhā tāsāṁ sakhīnāṁ parihāsa-bhaṅgīṁ niśamya śrutvā nijālīḥ prati rati-lakṣaṇāni sūcayantaṁ kāntaṁ niśāmya dṛṣṭvā hriyā sakhīnāṁ parihāsa-janyayā īrṣyayā kṛṣṇena rati-lakṣaṇa-sūcana-janyayā ca uccalitā āsīt ||10||</w:t>
      </w:r>
    </w:p>
    <w:p w:rsidR="004239AA" w:rsidRPr="00C15A57" w:rsidRDefault="004239AA" w:rsidP="007B2359">
      <w:pPr>
        <w:rPr>
          <w:lang w:val="fr-CA"/>
        </w:rPr>
      </w:pPr>
    </w:p>
    <w:p w:rsidR="004239AA" w:rsidRPr="003347E5" w:rsidRDefault="004239AA" w:rsidP="007B2359">
      <w:pPr>
        <w:pStyle w:val="Versequote0"/>
      </w:pPr>
      <w:r w:rsidRPr="003347E5">
        <w:t>kāntaṁ hasantaṁ kuṭilīkṛta-bhrūś</w:t>
      </w:r>
    </w:p>
    <w:p w:rsidR="004239AA" w:rsidRPr="003347E5" w:rsidRDefault="004239AA" w:rsidP="007B2359">
      <w:pPr>
        <w:pStyle w:val="Versequote0"/>
      </w:pPr>
      <w:r w:rsidRPr="003347E5">
        <w:t>calādharā gadgada-ruddha-kaṇṭhī |</w:t>
      </w:r>
    </w:p>
    <w:p w:rsidR="004239AA" w:rsidRPr="003347E5" w:rsidRDefault="004239AA" w:rsidP="007B2359">
      <w:pPr>
        <w:pStyle w:val="Versequote0"/>
      </w:pPr>
      <w:r w:rsidRPr="003347E5">
        <w:t>sā tarjanī-cālanayā tatarja svālīr</w:t>
      </w:r>
    </w:p>
    <w:p w:rsidR="004239AA" w:rsidRPr="003347E5" w:rsidRDefault="004239AA" w:rsidP="007B2359">
      <w:pPr>
        <w:pStyle w:val="Versequote0"/>
      </w:pPr>
      <w:r w:rsidRPr="003347E5">
        <w:t>hasantīr avadac ca bhaṅgyā ||11||</w:t>
      </w:r>
    </w:p>
    <w:p w:rsidR="004239AA" w:rsidRPr="00C15A57" w:rsidRDefault="004239AA" w:rsidP="007B2359">
      <w:pPr>
        <w:rPr>
          <w:lang w:val="fr-CA"/>
        </w:rPr>
      </w:pPr>
    </w:p>
    <w:p w:rsidR="004239AA" w:rsidRPr="00C15A57" w:rsidRDefault="004239AA" w:rsidP="007B2359">
      <w:pPr>
        <w:rPr>
          <w:lang w:val="fr-CA"/>
        </w:rPr>
      </w:pPr>
      <w:r w:rsidRPr="00C15A57">
        <w:rPr>
          <w:lang w:val="fr-CA"/>
        </w:rPr>
        <w:t xml:space="preserve">sā rādhā hasantaṁ kāntaṁ </w:t>
      </w:r>
      <w:r w:rsidRPr="003347E5">
        <w:rPr>
          <w:noProof w:val="0"/>
          <w:cs/>
          <w:lang w:bidi="sa-IN"/>
        </w:rPr>
        <w:t>tarjan</w:t>
      </w:r>
      <w:r w:rsidRPr="00C15A57">
        <w:rPr>
          <w:lang w:val="fr-CA"/>
        </w:rPr>
        <w:t>y-aṅgul</w:t>
      </w:r>
      <w:r w:rsidRPr="003347E5">
        <w:rPr>
          <w:noProof w:val="0"/>
          <w:cs/>
          <w:lang w:bidi="sa-IN"/>
        </w:rPr>
        <w:t>ī-cālanayā tatarja hasantī</w:t>
      </w:r>
      <w:r w:rsidRPr="00C15A57">
        <w:rPr>
          <w:lang w:val="fr-CA"/>
        </w:rPr>
        <w:t xml:space="preserve">ḥ </w:t>
      </w:r>
      <w:r w:rsidRPr="003347E5">
        <w:rPr>
          <w:noProof w:val="0"/>
          <w:cs/>
          <w:lang w:bidi="sa-IN"/>
        </w:rPr>
        <w:t>sv</w:t>
      </w:r>
      <w:r w:rsidRPr="00C15A57">
        <w:rPr>
          <w:lang w:val="fr-CA"/>
        </w:rPr>
        <w:t>a-sakh</w:t>
      </w:r>
      <w:r w:rsidRPr="003347E5">
        <w:rPr>
          <w:noProof w:val="0"/>
          <w:cs/>
          <w:lang w:bidi="sa-IN"/>
        </w:rPr>
        <w:t>īr avada</w:t>
      </w:r>
      <w:r w:rsidRPr="00C15A57">
        <w:rPr>
          <w:lang w:val="fr-CA"/>
        </w:rPr>
        <w:t>t</w:t>
      </w:r>
      <w:r w:rsidRPr="003347E5">
        <w:rPr>
          <w:noProof w:val="0"/>
          <w:cs/>
          <w:lang w:bidi="sa-IN"/>
        </w:rPr>
        <w:t xml:space="preserve"> ||11||</w:t>
      </w:r>
    </w:p>
    <w:p w:rsidR="004239AA" w:rsidRPr="00C15A57" w:rsidRDefault="004239AA" w:rsidP="007B2359">
      <w:pPr>
        <w:rPr>
          <w:lang w:val="fr-CA" w:bidi="sa-IN"/>
        </w:rPr>
      </w:pPr>
    </w:p>
    <w:p w:rsidR="004239AA" w:rsidRPr="003347E5" w:rsidRDefault="004239AA" w:rsidP="007B2359">
      <w:pPr>
        <w:pStyle w:val="Versequote0"/>
      </w:pPr>
      <w:r w:rsidRPr="003347E5">
        <w:t>gṛhonmukhīṁ karṣatha vastra-karṣaṁ</w:t>
      </w:r>
    </w:p>
    <w:p w:rsidR="004239AA" w:rsidRPr="003347E5" w:rsidRDefault="004239AA" w:rsidP="007B2359">
      <w:pPr>
        <w:pStyle w:val="Versequote0"/>
      </w:pPr>
      <w:r w:rsidRPr="003347E5">
        <w:t>līnāṁ kvacit sūcayathāśv amuṣmai |</w:t>
      </w:r>
    </w:p>
    <w:p w:rsidR="004239AA" w:rsidRPr="003347E5" w:rsidRDefault="004239AA" w:rsidP="007B2359">
      <w:pPr>
        <w:pStyle w:val="Versequote0"/>
      </w:pPr>
      <w:r w:rsidRPr="003347E5">
        <w:t>saṅge sthitāṁ khedayathāmunā māṁ</w:t>
      </w:r>
    </w:p>
    <w:p w:rsidR="004239AA" w:rsidRPr="003347E5" w:rsidRDefault="004239AA" w:rsidP="007B2359">
      <w:pPr>
        <w:pStyle w:val="Versequote0"/>
      </w:pPr>
      <w:r w:rsidRPr="003347E5">
        <w:t>saṅgaḥ kathaṁ vo’tha mayā vidheyaḥ ||12||</w:t>
      </w:r>
    </w:p>
    <w:p w:rsidR="004239AA" w:rsidRPr="00C15A57" w:rsidRDefault="004239AA" w:rsidP="007B2359">
      <w:pPr>
        <w:rPr>
          <w:lang w:val="fr-CA"/>
        </w:rPr>
      </w:pPr>
    </w:p>
    <w:p w:rsidR="004239AA" w:rsidRPr="00C15A57" w:rsidRDefault="004239AA" w:rsidP="007B2359">
      <w:pPr>
        <w:rPr>
          <w:lang w:val="fr-CA"/>
        </w:rPr>
      </w:pPr>
      <w:r w:rsidRPr="00C15A57">
        <w:rPr>
          <w:lang w:val="fr-CA"/>
        </w:rPr>
        <w:t>ki</w:t>
      </w:r>
      <w:r>
        <w:rPr>
          <w:lang w:val="fr-CA"/>
        </w:rPr>
        <w:t>m ā</w:t>
      </w:r>
      <w:r w:rsidRPr="00C15A57">
        <w:rPr>
          <w:lang w:val="fr-CA"/>
        </w:rPr>
        <w:t>ha ? mayā vo yuṣmākaṁ saṅgaḥ kathaṁ vidheyaḥ | gṛhonmukhīṁ gṛhe gantu</w:t>
      </w:r>
      <w:r>
        <w:rPr>
          <w:lang w:val="fr-CA"/>
        </w:rPr>
        <w:t>m u</w:t>
      </w:r>
      <w:r w:rsidRPr="00C15A57">
        <w:rPr>
          <w:lang w:val="fr-CA"/>
        </w:rPr>
        <w:t>dyatāṁ māṁ vastra-karṣaṁ kurvatha | vastre gṛhītvā karṣatheti līnāṁ mā</w:t>
      </w:r>
      <w:r>
        <w:rPr>
          <w:lang w:val="fr-CA"/>
        </w:rPr>
        <w:t>m a</w:t>
      </w:r>
      <w:r w:rsidRPr="00C15A57">
        <w:rPr>
          <w:lang w:val="fr-CA"/>
        </w:rPr>
        <w:t>muṣmai kṛṣṇāya āśu sūcayatha | saṅge sthitāṁ mā</w:t>
      </w:r>
      <w:r>
        <w:rPr>
          <w:lang w:val="fr-CA"/>
        </w:rPr>
        <w:t>m a</w:t>
      </w:r>
      <w:r w:rsidRPr="00C15A57">
        <w:rPr>
          <w:lang w:val="fr-CA"/>
        </w:rPr>
        <w:t>munā kṛṣṇena khedayatha ||12||</w:t>
      </w:r>
    </w:p>
    <w:p w:rsidR="004239AA" w:rsidRPr="00C15A57" w:rsidRDefault="004239AA" w:rsidP="007B2359">
      <w:pPr>
        <w:rPr>
          <w:lang w:val="fr-CA"/>
        </w:rPr>
      </w:pPr>
    </w:p>
    <w:p w:rsidR="004239AA" w:rsidRPr="00C15A57" w:rsidRDefault="004239AA" w:rsidP="007B2359">
      <w:pPr>
        <w:rPr>
          <w:lang w:val="fr-CA"/>
        </w:rPr>
      </w:pPr>
      <w:r w:rsidRPr="00C15A57">
        <w:rPr>
          <w:lang w:val="fr-CA"/>
        </w:rPr>
        <w:t>atha śrīman-mahāprabhoḥ kṛpayā kavi-karṇapūra-gosvāmi-kṛtālaṅkāra-kaustubhākhya-granthe yāni alaṅkāra-lakṣaṇāṇi tāni asmin granteh utthāpya tad-anusāreṇa etat-granthoktālaṅkārāṇāṁ vyākhyā kartavyā | alaṅkārāṇāṁ madhye yad alaṅkāra</w:t>
      </w:r>
      <w:r>
        <w:rPr>
          <w:lang w:val="fr-CA"/>
        </w:rPr>
        <w:t>m ā</w:t>
      </w:r>
      <w:r w:rsidRPr="00C15A57">
        <w:rPr>
          <w:lang w:val="fr-CA"/>
        </w:rPr>
        <w:t>dau prāpsyāmi tad-alaṅkārasya vyākhyā tatraiva kartavyā | paścāt tad-anusāreṇa tad-alaṅkārasyārtha-jñānaṁ bhaviṣyati | punar api yatra śloke likhitālaṅkāra āyāsyati | tatra jhaṭiti tal-lakṣaṇasya prāpty-arthaṁ yasmin śloke tal-lakṣaṇaṁ vyākhyā cāsti, tasya ślokasyāṅko deyaḥ | lakṣaṇasya vyākhyāne yatra grantha-kartur vyākhyā, tatra asyārtha iti śabdo deyaḥ | yatra mat-prabhu-śrī-kṛṣṇa-deva-sārvabhauma-bhaṭṭācārya-ṭhakkura-kṛta-vyākhyā | tatra asya ṭīkā iti śabdo deyaḥ ||</w:t>
      </w:r>
    </w:p>
    <w:p w:rsidR="004239AA" w:rsidRPr="00C15A57" w:rsidRDefault="004239AA" w:rsidP="007B2359">
      <w:pPr>
        <w:rPr>
          <w:lang w:val="fr-CA"/>
        </w:rPr>
      </w:pPr>
    </w:p>
    <w:p w:rsidR="004239AA" w:rsidRPr="00C15A57" w:rsidRDefault="004239AA" w:rsidP="007B2359">
      <w:pPr>
        <w:pStyle w:val="Versequote0"/>
      </w:pPr>
      <w:r w:rsidRPr="00C15A57">
        <w:t>yuṣmābhir īrita-sumatta-bhujaṅga-varyān</w:t>
      </w:r>
    </w:p>
    <w:p w:rsidR="004239AA" w:rsidRPr="003347E5" w:rsidRDefault="004239AA" w:rsidP="007B2359">
      <w:pPr>
        <w:pStyle w:val="Versequote0"/>
      </w:pPr>
      <w:r w:rsidRPr="003347E5">
        <w:t>māṁ cañcalāt sapadi kaṇṭaka-valli-sakhyaḥ |</w:t>
      </w:r>
    </w:p>
    <w:p w:rsidR="004239AA" w:rsidRPr="003347E5" w:rsidRDefault="004239AA" w:rsidP="007B2359">
      <w:pPr>
        <w:pStyle w:val="Versequote0"/>
      </w:pPr>
      <w:r w:rsidRPr="003347E5">
        <w:t>sparśotsukād apasṛtāṁ cakitāṁ rurukṣuḥ</w:t>
      </w:r>
    </w:p>
    <w:p w:rsidR="004239AA" w:rsidRPr="003347E5" w:rsidRDefault="004239AA" w:rsidP="007B2359">
      <w:pPr>
        <w:pStyle w:val="Versequote0"/>
      </w:pPr>
      <w:r w:rsidRPr="003347E5">
        <w:t xml:space="preserve">kuñjāś ca rakta-sita-sac-chata-patrikāś ca ||13|| </w:t>
      </w:r>
    </w:p>
    <w:p w:rsidR="004239AA" w:rsidRPr="003347E5" w:rsidRDefault="004239AA" w:rsidP="007B2359">
      <w:pPr>
        <w:ind w:left="720" w:hanging="720"/>
        <w:jc w:val="right"/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>(vyājoktiḥ)</w:t>
      </w:r>
    </w:p>
    <w:p w:rsidR="004239AA" w:rsidRPr="00DB3477" w:rsidRDefault="004239AA" w:rsidP="007B2359">
      <w:pPr>
        <w:rPr>
          <w:rFonts w:ascii="Times New Roman" w:hAnsi="Times New Roman" w:cs="Times New Roman"/>
          <w:lang w:val="fr-CA"/>
        </w:rPr>
      </w:pPr>
      <w:r w:rsidRPr="00DB3477">
        <w:rPr>
          <w:lang w:val="fr-CA"/>
        </w:rPr>
        <w:t xml:space="preserve">śrī-kṛṣṇāt palāyanaṁ kṛtvā gatāyā mama latābhiḥ rakṣābhūd iti vyājokty-alaṅkāreṇāha </w:t>
      </w:r>
      <w:r w:rsidRPr="003347E5">
        <w:rPr>
          <w:noProof w:val="0"/>
          <w:cs/>
          <w:lang w:bidi="sa-IN"/>
        </w:rPr>
        <w:t xml:space="preserve">yuṣmābhir </w:t>
      </w:r>
      <w:r w:rsidRPr="00DB3477">
        <w:rPr>
          <w:lang w:val="fr-CA"/>
        </w:rPr>
        <w:t xml:space="preserve">iti | </w:t>
      </w:r>
      <w:r w:rsidRPr="003347E5">
        <w:rPr>
          <w:noProof w:val="0"/>
          <w:cs/>
          <w:lang w:bidi="sa-IN"/>
        </w:rPr>
        <w:t>yuṣmābhir īrit</w:t>
      </w:r>
      <w:r w:rsidRPr="00DB3477">
        <w:rPr>
          <w:lang w:val="fr-CA"/>
        </w:rPr>
        <w:t xml:space="preserve">ān preritān </w:t>
      </w:r>
      <w:r w:rsidRPr="003347E5">
        <w:rPr>
          <w:noProof w:val="0"/>
          <w:cs/>
          <w:lang w:bidi="sa-IN"/>
        </w:rPr>
        <w:t>matta-bhujaṅga-varyān</w:t>
      </w:r>
      <w:r w:rsidRPr="00DB3477">
        <w:rPr>
          <w:lang w:val="fr-CA"/>
        </w:rPr>
        <w:t xml:space="preserve"> kāmuka-śreṣṭhān | </w:t>
      </w:r>
      <w:r w:rsidRPr="00DB3477">
        <w:rPr>
          <w:color w:val="0000FF"/>
          <w:lang w:val="fr-CA"/>
        </w:rPr>
        <w:t xml:space="preserve">bhujaṅgaḥ pannage śiḍge </w:t>
      </w:r>
      <w:r w:rsidRPr="00DB3477">
        <w:rPr>
          <w:lang w:val="fr-CA"/>
        </w:rPr>
        <w:t xml:space="preserve">ity amaraḥ | śiḍgaḥ kāmukaḥ | kīdṛśāt </w:t>
      </w:r>
      <w:r w:rsidRPr="003347E5">
        <w:rPr>
          <w:noProof w:val="0"/>
          <w:cs/>
          <w:lang w:bidi="sa-IN"/>
        </w:rPr>
        <w:t>cañcalā</w:t>
      </w:r>
      <w:r>
        <w:rPr>
          <w:noProof w:val="0"/>
          <w:cs/>
          <w:lang w:bidi="sa-IN"/>
        </w:rPr>
        <w:t xml:space="preserve">t </w:t>
      </w:r>
      <w:r w:rsidRPr="003347E5">
        <w:rPr>
          <w:noProof w:val="0"/>
          <w:cs/>
          <w:lang w:bidi="sa-IN"/>
        </w:rPr>
        <w:t xml:space="preserve">sparśotsukād </w:t>
      </w:r>
      <w:r w:rsidRPr="00DB3477">
        <w:rPr>
          <w:lang w:val="fr-CA"/>
        </w:rPr>
        <w:t xml:space="preserve">| </w:t>
      </w:r>
      <w:r w:rsidRPr="003347E5">
        <w:rPr>
          <w:noProof w:val="0"/>
          <w:cs/>
          <w:lang w:bidi="sa-IN"/>
        </w:rPr>
        <w:t xml:space="preserve">apasṛtāṁ </w:t>
      </w:r>
      <w:r w:rsidRPr="00DB3477">
        <w:rPr>
          <w:lang w:val="fr-CA"/>
        </w:rPr>
        <w:t xml:space="preserve">palāyana-parāṁ </w:t>
      </w:r>
      <w:r w:rsidRPr="003347E5">
        <w:rPr>
          <w:noProof w:val="0"/>
          <w:cs/>
          <w:lang w:bidi="sa-IN"/>
        </w:rPr>
        <w:t xml:space="preserve">cakitāṁ </w:t>
      </w:r>
      <w:r w:rsidRPr="00DB3477">
        <w:rPr>
          <w:lang w:val="fr-CA"/>
        </w:rPr>
        <w:t xml:space="preserve">ca māṁ sapadi tat-kṣaṇāt </w:t>
      </w:r>
      <w:r w:rsidRPr="003347E5">
        <w:rPr>
          <w:noProof w:val="0"/>
          <w:cs/>
          <w:lang w:bidi="sa-IN"/>
        </w:rPr>
        <w:t>kuñjāś ca rakta-</w:t>
      </w:r>
      <w:r w:rsidRPr="00DB3477">
        <w:rPr>
          <w:lang w:val="fr-CA"/>
        </w:rPr>
        <w:t xml:space="preserve">varṇāḥ </w:t>
      </w:r>
      <w:r w:rsidRPr="003347E5">
        <w:rPr>
          <w:noProof w:val="0"/>
          <w:cs/>
          <w:lang w:bidi="sa-IN"/>
        </w:rPr>
        <w:t>sit</w:t>
      </w:r>
      <w:r w:rsidRPr="00DB3477">
        <w:rPr>
          <w:lang w:val="fr-CA"/>
        </w:rPr>
        <w:t xml:space="preserve">āḥ śukla-varṇāḥ </w:t>
      </w:r>
      <w:r w:rsidRPr="003347E5">
        <w:rPr>
          <w:noProof w:val="0"/>
          <w:cs/>
          <w:lang w:bidi="sa-IN"/>
        </w:rPr>
        <w:t xml:space="preserve">sac-chata-patrikāś ca </w:t>
      </w:r>
      <w:r w:rsidRPr="00DB3477">
        <w:rPr>
          <w:lang w:val="fr-CA"/>
        </w:rPr>
        <w:t xml:space="preserve">etāḥ kaṇṭaka-vallya eva sakhyas tā </w:t>
      </w:r>
      <w:r w:rsidRPr="003347E5">
        <w:rPr>
          <w:noProof w:val="0"/>
          <w:cs/>
          <w:lang w:bidi="sa-IN"/>
        </w:rPr>
        <w:t>rurukṣuḥ</w:t>
      </w:r>
      <w:r w:rsidRPr="00DB3477">
        <w:rPr>
          <w:rFonts w:ascii="Times New Roman" w:hAnsi="Times New Roman" w:cs="Times New Roman"/>
          <w:lang w:val="fr-CA"/>
        </w:rPr>
        <w:t> </w:t>
      </w:r>
      <w:r w:rsidRPr="004B4D6A">
        <w:rPr>
          <w:noProof w:val="0"/>
          <w:cs/>
          <w:lang w:bidi="sa-IN"/>
        </w:rPr>
        <w:t xml:space="preserve">| </w:t>
      </w:r>
    </w:p>
    <w:p w:rsidR="004239AA" w:rsidRPr="00DB3477" w:rsidRDefault="004239AA" w:rsidP="007B2359">
      <w:pPr>
        <w:rPr>
          <w:rFonts w:ascii="Times New Roman" w:hAnsi="Times New Roman" w:cs="Times New Roman"/>
          <w:lang w:val="fr-CA"/>
        </w:rPr>
      </w:pPr>
    </w:p>
    <w:p w:rsidR="004239AA" w:rsidRPr="00DB3477" w:rsidRDefault="004239AA" w:rsidP="007B2359">
      <w:pPr>
        <w:rPr>
          <w:lang w:val="fr-CA"/>
        </w:rPr>
      </w:pPr>
      <w:r w:rsidRPr="00DB3477">
        <w:rPr>
          <w:lang w:val="fr-CA"/>
        </w:rPr>
        <w:t>vyājokti-nāmālaṅkāro’ya</w:t>
      </w:r>
      <w:r>
        <w:rPr>
          <w:lang w:val="fr-CA"/>
        </w:rPr>
        <w:t>m |</w:t>
      </w:r>
      <w:r w:rsidRPr="00DB3477">
        <w:rPr>
          <w:lang w:val="fr-CA"/>
        </w:rPr>
        <w:t xml:space="preserve"> vyājokti-lakṣaṇam, yathā—</w:t>
      </w:r>
      <w:r w:rsidRPr="004B4D6A">
        <w:rPr>
          <w:noProof w:val="0"/>
          <w:color w:val="0000FF"/>
          <w:cs/>
          <w:lang w:bidi="sa-IN"/>
        </w:rPr>
        <w:t xml:space="preserve">prakṛta-sthaganaṁ chadma-vyājoktir aniṣedha-bhāk </w:t>
      </w:r>
      <w:r w:rsidRPr="00DB3477">
        <w:rPr>
          <w:lang w:val="fr-CA"/>
        </w:rPr>
        <w:t>[a.kau. kā. 292] | asyārthaḥ—</w:t>
      </w:r>
      <w:r w:rsidRPr="00690630">
        <w:rPr>
          <w:noProof w:val="0"/>
          <w:color w:val="0000FF"/>
          <w:cs/>
          <w:lang w:bidi="sa-IN"/>
        </w:rPr>
        <w:t>apahnutis tu niṣedha-pūrvā, iyaṁ tu na tathety aniṣedha-bhāg ity ukta</w:t>
      </w:r>
      <w:r w:rsidRPr="007B2359">
        <w:rPr>
          <w:color w:val="0000FF"/>
          <w:lang w:val="fr-CA" w:bidi="sa-IN"/>
        </w:rPr>
        <w:t>m |</w:t>
      </w:r>
      <w:r w:rsidRPr="00DB3477">
        <w:rPr>
          <w:color w:val="0000FF"/>
          <w:lang w:val="fr-CA"/>
        </w:rPr>
        <w:t xml:space="preserve"> </w:t>
      </w:r>
      <w:r w:rsidRPr="00690630">
        <w:rPr>
          <w:noProof w:val="0"/>
          <w:color w:val="0000FF"/>
          <w:cs/>
          <w:lang w:bidi="sa-IN"/>
        </w:rPr>
        <w:t>iyaṁ tu cchadma-pūrvaiva |</w:t>
      </w:r>
      <w:r w:rsidRPr="00DB3477">
        <w:rPr>
          <w:lang w:val="fr-CA"/>
        </w:rPr>
        <w:t xml:space="preserve"> asya ṭīkā—</w:t>
      </w:r>
    </w:p>
    <w:p w:rsidR="004239AA" w:rsidRPr="00DB3477" w:rsidRDefault="004239AA" w:rsidP="007B2359">
      <w:pPr>
        <w:rPr>
          <w:lang w:val="fr-CA"/>
        </w:rPr>
      </w:pPr>
    </w:p>
    <w:p w:rsidR="004239AA" w:rsidRPr="00DB3477" w:rsidRDefault="004239AA" w:rsidP="007B2359">
      <w:pPr>
        <w:pStyle w:val="quote0"/>
        <w:rPr>
          <w:lang w:val="fr-CA"/>
        </w:rPr>
      </w:pPr>
      <w:r w:rsidRPr="00DB3477">
        <w:rPr>
          <w:lang w:val="fr-CA"/>
        </w:rPr>
        <w:t>yatra prakṛtārthasya sthaganaṁ saṁvaraṇaṁ tat tu miṣa-mātra</w:t>
      </w:r>
      <w:r>
        <w:rPr>
          <w:lang w:val="fr-CA"/>
        </w:rPr>
        <w:t>m |</w:t>
      </w:r>
      <w:r w:rsidRPr="00DB3477">
        <w:rPr>
          <w:lang w:val="fr-CA"/>
        </w:rPr>
        <w:t xml:space="preserve"> kintu prakṛtārtha eva vaktus tātparya</w:t>
      </w:r>
      <w:r>
        <w:rPr>
          <w:lang w:val="fr-CA"/>
        </w:rPr>
        <w:t>m |</w:t>
      </w:r>
      <w:r w:rsidRPr="00DB3477">
        <w:rPr>
          <w:lang w:val="fr-CA"/>
        </w:rPr>
        <w:t xml:space="preserve"> tatra vyājoktiḥ | eṣā aniṣedha-bhāg apahnuti-sthale tu prakṛtārthasya niṣedha-pūrvaka-saṁvaraṇa</w:t>
      </w:r>
      <w:r>
        <w:rPr>
          <w:lang w:val="fr-CA"/>
        </w:rPr>
        <w:t>m |</w:t>
      </w:r>
      <w:r w:rsidRPr="00DB3477">
        <w:rPr>
          <w:lang w:val="fr-CA"/>
        </w:rPr>
        <w:t xml:space="preserve"> atra tu prakṛtārthasya niṣedhaṁ vinaiva saṁvaraṇa</w:t>
      </w:r>
      <w:r>
        <w:rPr>
          <w:lang w:val="fr-CA"/>
        </w:rPr>
        <w:t>m i</w:t>
      </w:r>
      <w:r w:rsidRPr="00DB3477">
        <w:rPr>
          <w:lang w:val="fr-CA"/>
        </w:rPr>
        <w:t>ti bhedo bodhyaḥ | atra prakṛtasya kṛṣṇa-saṅga-janya-nakha-cihnasya sthagane ācchādane kaṇṭaki-latā-kṛte sva-rakṣaṇaṁ cihnaṁ chadma-mātraṁ na tu niṣedhaḥ | kintu kṛṣṇāṅga-saṅga-janya-nakha-kṣata-kathana eva tātparya</w:t>
      </w:r>
      <w:r>
        <w:rPr>
          <w:lang w:val="fr-CA"/>
        </w:rPr>
        <w:t>m |</w:t>
      </w:r>
      <w:r w:rsidRPr="00DB3477">
        <w:rPr>
          <w:lang w:val="fr-CA"/>
        </w:rPr>
        <w:t xml:space="preserve"> evaṁ bodhya</w:t>
      </w:r>
      <w:r>
        <w:rPr>
          <w:lang w:val="fr-CA"/>
        </w:rPr>
        <w:t>m |</w:t>
      </w:r>
      <w:r w:rsidRPr="00DB3477">
        <w:rPr>
          <w:lang w:val="fr-CA"/>
        </w:rPr>
        <w:t>|13||</w:t>
      </w:r>
    </w:p>
    <w:p w:rsidR="004239AA" w:rsidRPr="003347E5" w:rsidRDefault="004239AA" w:rsidP="007B2359">
      <w:pPr>
        <w:rPr>
          <w:noProof w:val="0"/>
          <w:cs/>
          <w:lang w:bidi="sa-IN"/>
        </w:rPr>
      </w:pPr>
    </w:p>
    <w:p w:rsidR="004239AA" w:rsidRPr="003347E5" w:rsidRDefault="004239AA" w:rsidP="007B2359">
      <w:pPr>
        <w:pStyle w:val="Versequote0"/>
      </w:pPr>
      <w:r w:rsidRPr="003347E5">
        <w:t>kundavally avadat satyaṁ rādhe te nānṛtaṁ vacaḥ |</w:t>
      </w:r>
    </w:p>
    <w:p w:rsidR="004239AA" w:rsidRPr="003347E5" w:rsidRDefault="004239AA" w:rsidP="007B2359">
      <w:pPr>
        <w:pStyle w:val="Versequote0"/>
      </w:pPr>
      <w:r w:rsidRPr="003347E5">
        <w:t>yat</w:t>
      </w:r>
      <w:r>
        <w:t xml:space="preserve"> </w:t>
      </w:r>
      <w:r w:rsidRPr="003347E5">
        <w:t>tan</w:t>
      </w:r>
      <w:r>
        <w:t>-</w:t>
      </w:r>
      <w:r w:rsidRPr="003347E5">
        <w:t>nirodhajaṁ cihnaṁ kṛṣṇāṅge dṛśyate sphuṭa</w:t>
      </w:r>
      <w:r>
        <w:t>m |</w:t>
      </w:r>
      <w:r w:rsidRPr="003347E5">
        <w:t>|14||</w:t>
      </w:r>
    </w:p>
    <w:p w:rsidR="004239AA" w:rsidRPr="0006165B" w:rsidRDefault="004239AA" w:rsidP="007B2359">
      <w:pPr>
        <w:rPr>
          <w:lang w:val="fr-CA"/>
        </w:rPr>
      </w:pPr>
    </w:p>
    <w:p w:rsidR="004239AA" w:rsidRPr="0006165B" w:rsidRDefault="004239AA" w:rsidP="007B2359">
      <w:pPr>
        <w:rPr>
          <w:lang w:val="fr-CA"/>
        </w:rPr>
      </w:pPr>
      <w:r w:rsidRPr="0006165B">
        <w:rPr>
          <w:lang w:val="fr-CA"/>
        </w:rPr>
        <w:t xml:space="preserve">etac chrutvā kundavally avadat </w:t>
      </w:r>
      <w:r>
        <w:rPr>
          <w:lang w:val="fr-CA"/>
        </w:rPr>
        <w:t xml:space="preserve">| he </w:t>
      </w:r>
      <w:r w:rsidRPr="0006165B">
        <w:rPr>
          <w:lang w:val="fr-CA"/>
        </w:rPr>
        <w:t>rādhe te vacaḥ satya</w:t>
      </w:r>
      <w:r>
        <w:rPr>
          <w:lang w:val="fr-CA"/>
        </w:rPr>
        <w:t>m a</w:t>
      </w:r>
      <w:r w:rsidRPr="0006165B">
        <w:rPr>
          <w:lang w:val="fr-CA"/>
        </w:rPr>
        <w:t xml:space="preserve">nṛtaṁ </w:t>
      </w:r>
      <w:r>
        <w:rPr>
          <w:lang w:val="fr-CA"/>
        </w:rPr>
        <w:t xml:space="preserve">mithyā na </w:t>
      </w:r>
      <w:r w:rsidRPr="0006165B">
        <w:rPr>
          <w:lang w:val="fr-CA"/>
        </w:rPr>
        <w:t>| kṛṣṇāṅge tan</w:t>
      </w:r>
      <w:r>
        <w:rPr>
          <w:lang w:val="fr-CA"/>
        </w:rPr>
        <w:t>-</w:t>
      </w:r>
      <w:r w:rsidRPr="0006165B">
        <w:rPr>
          <w:lang w:val="fr-CA"/>
        </w:rPr>
        <w:t xml:space="preserve">nirodhajaṁ cihnaṁ </w:t>
      </w:r>
      <w:r>
        <w:rPr>
          <w:lang w:val="fr-CA"/>
        </w:rPr>
        <w:t xml:space="preserve">yad yasmāt </w:t>
      </w:r>
      <w:r w:rsidRPr="0006165B">
        <w:rPr>
          <w:lang w:val="fr-CA"/>
        </w:rPr>
        <w:t>sphuṭa</w:t>
      </w:r>
      <w:r>
        <w:rPr>
          <w:lang w:val="fr-CA"/>
        </w:rPr>
        <w:t xml:space="preserve">ṁ </w:t>
      </w:r>
      <w:r w:rsidRPr="0006165B">
        <w:rPr>
          <w:lang w:val="fr-CA"/>
        </w:rPr>
        <w:t>dṛśyate ||14||</w:t>
      </w:r>
    </w:p>
    <w:p w:rsidR="004239AA" w:rsidRPr="0006165B" w:rsidRDefault="004239AA" w:rsidP="007B2359">
      <w:pPr>
        <w:rPr>
          <w:lang w:val="fr-CA"/>
        </w:rPr>
      </w:pPr>
    </w:p>
    <w:p w:rsidR="004239AA" w:rsidRPr="003347E5" w:rsidRDefault="004239AA" w:rsidP="007B2359">
      <w:pPr>
        <w:pStyle w:val="Versequote0"/>
      </w:pPr>
      <w:r w:rsidRPr="003347E5">
        <w:t>tīkṣṇaiḥ sva-kaṇṭaka-nakhaiś caṭulābhir ābhis</w:t>
      </w:r>
    </w:p>
    <w:p w:rsidR="004239AA" w:rsidRPr="003347E5" w:rsidRDefault="004239AA" w:rsidP="007B2359">
      <w:pPr>
        <w:pStyle w:val="Versequote0"/>
      </w:pPr>
      <w:r w:rsidRPr="003347E5">
        <w:t>tvad-gopanāya vapur asya latā-sakhībhiḥ |</w:t>
      </w:r>
    </w:p>
    <w:p w:rsidR="004239AA" w:rsidRPr="003347E5" w:rsidRDefault="004239AA" w:rsidP="007B2359">
      <w:pPr>
        <w:pStyle w:val="Versequote0"/>
      </w:pPr>
      <w:r w:rsidRPr="003347E5">
        <w:t>ācoṭitaṁ sakhi tad</w:t>
      </w:r>
      <w:r>
        <w:t xml:space="preserve"> </w:t>
      </w:r>
      <w:r w:rsidRPr="003347E5">
        <w:t xml:space="preserve">aupayikaṁ tad etac </w:t>
      </w:r>
    </w:p>
    <w:p w:rsidR="004239AA" w:rsidRPr="003347E5" w:rsidRDefault="004239AA" w:rsidP="007B2359">
      <w:pPr>
        <w:pStyle w:val="Versequote0"/>
      </w:pPr>
      <w:r w:rsidRPr="003347E5">
        <w:t xml:space="preserve">citraṁ tv idaṁ tad adhikaṁ yad idaṁ tavāpi ||15|| </w:t>
      </w:r>
    </w:p>
    <w:p w:rsidR="004239AA" w:rsidRPr="003347E5" w:rsidRDefault="004239AA" w:rsidP="007B2359">
      <w:pPr>
        <w:jc w:val="right"/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>(rūpakeṇa vibhāvanayā saṅgatiḥ)</w:t>
      </w:r>
    </w:p>
    <w:p w:rsidR="004239AA" w:rsidRPr="00DB3477" w:rsidRDefault="004239AA" w:rsidP="007B2359">
      <w:pPr>
        <w:rPr>
          <w:lang w:val="fr-CA"/>
        </w:rPr>
      </w:pPr>
      <w:r w:rsidRPr="00DB3477">
        <w:rPr>
          <w:lang w:val="fr-CA"/>
        </w:rPr>
        <w:t xml:space="preserve">he sakhi rādhe ! </w:t>
      </w:r>
      <w:r w:rsidRPr="003347E5">
        <w:rPr>
          <w:noProof w:val="0"/>
          <w:cs/>
          <w:lang w:bidi="sa-IN"/>
        </w:rPr>
        <w:t>caṭulābhir latā-sakhībhiḥ tvad-gopanāy</w:t>
      </w:r>
      <w:r w:rsidRPr="00DB3477">
        <w:rPr>
          <w:lang w:val="fr-CA"/>
        </w:rPr>
        <w:t>āsya śrī-kṛṣṇasya</w:t>
      </w:r>
      <w:r w:rsidRPr="003347E5">
        <w:rPr>
          <w:noProof w:val="0"/>
          <w:cs/>
          <w:lang w:bidi="sa-IN"/>
        </w:rPr>
        <w:t xml:space="preserve"> vapu</w:t>
      </w:r>
      <w:r w:rsidRPr="00DB3477">
        <w:rPr>
          <w:lang w:val="fr-CA"/>
        </w:rPr>
        <w:t xml:space="preserve">ḥ śarīraṁ </w:t>
      </w:r>
      <w:r w:rsidRPr="003347E5">
        <w:rPr>
          <w:noProof w:val="0"/>
          <w:cs/>
          <w:lang w:bidi="sa-IN"/>
        </w:rPr>
        <w:t>tīkṣṇaiḥ sv</w:t>
      </w:r>
      <w:r w:rsidRPr="00DB3477">
        <w:rPr>
          <w:lang w:val="fr-CA"/>
        </w:rPr>
        <w:t xml:space="preserve">aiḥ </w:t>
      </w:r>
      <w:r w:rsidRPr="003347E5">
        <w:rPr>
          <w:noProof w:val="0"/>
          <w:cs/>
          <w:lang w:bidi="sa-IN"/>
        </w:rPr>
        <w:t>kaṇṭaka-nakhai</w:t>
      </w:r>
      <w:r w:rsidRPr="00DB3477">
        <w:rPr>
          <w:lang w:val="fr-CA"/>
        </w:rPr>
        <w:t>r</w:t>
      </w:r>
      <w:r w:rsidRPr="003347E5">
        <w:rPr>
          <w:noProof w:val="0"/>
          <w:cs/>
          <w:lang w:bidi="sa-IN"/>
        </w:rPr>
        <w:t xml:space="preserve"> ācoṭitaṁ </w:t>
      </w:r>
      <w:r w:rsidRPr="00DB3477">
        <w:rPr>
          <w:lang w:val="fr-CA"/>
        </w:rPr>
        <w:t xml:space="preserve">yat tad etat karma </w:t>
      </w:r>
      <w:r w:rsidRPr="003347E5">
        <w:rPr>
          <w:noProof w:val="0"/>
          <w:cs/>
          <w:lang w:bidi="sa-IN"/>
        </w:rPr>
        <w:t>tad</w:t>
      </w:r>
      <w:r w:rsidRPr="00DB3477">
        <w:rPr>
          <w:lang w:val="fr-CA"/>
        </w:rPr>
        <w:t xml:space="preserve"> </w:t>
      </w:r>
      <w:r w:rsidRPr="003347E5">
        <w:rPr>
          <w:noProof w:val="0"/>
          <w:cs/>
          <w:lang w:bidi="sa-IN"/>
        </w:rPr>
        <w:t>aupayika</w:t>
      </w:r>
      <w:r w:rsidRPr="007B2359">
        <w:rPr>
          <w:lang w:val="fr-CA" w:bidi="sa-IN"/>
        </w:rPr>
        <w:t>m u</w:t>
      </w:r>
      <w:r w:rsidRPr="00DB3477">
        <w:rPr>
          <w:lang w:val="fr-CA"/>
        </w:rPr>
        <w:t>cita</w:t>
      </w:r>
      <w:r>
        <w:rPr>
          <w:lang w:val="fr-CA"/>
        </w:rPr>
        <w:t>m |</w:t>
      </w:r>
      <w:r w:rsidRPr="00DB3477">
        <w:rPr>
          <w:lang w:val="fr-CA"/>
        </w:rPr>
        <w:t xml:space="preserve"> idaṁ tu tavāpi vapur yat tat tasmāt kṛṣṇa-vapuṣo’</w:t>
      </w:r>
      <w:r w:rsidRPr="003347E5">
        <w:rPr>
          <w:noProof w:val="0"/>
          <w:cs/>
          <w:lang w:bidi="sa-IN"/>
        </w:rPr>
        <w:t xml:space="preserve">dhikaṁ </w:t>
      </w:r>
      <w:r w:rsidRPr="00DB3477">
        <w:rPr>
          <w:lang w:val="fr-CA"/>
        </w:rPr>
        <w:t>tābhis tava rakṣā-kartrībhis tair nakhair ācoṭitaṁ tad idaṁ tava vapur ācoṭanaṁ citra</w:t>
      </w:r>
      <w:r>
        <w:rPr>
          <w:lang w:val="fr-CA"/>
        </w:rPr>
        <w:t>m |</w:t>
      </w:r>
    </w:p>
    <w:p w:rsidR="004239AA" w:rsidRPr="00DB3477" w:rsidRDefault="004239AA" w:rsidP="007B2359">
      <w:pPr>
        <w:rPr>
          <w:lang w:val="fr-CA"/>
        </w:rPr>
      </w:pPr>
    </w:p>
    <w:p w:rsidR="004239AA" w:rsidRPr="00DB3477" w:rsidRDefault="004239AA" w:rsidP="007B2359">
      <w:pPr>
        <w:rPr>
          <w:lang w:val="fr-CA"/>
        </w:rPr>
      </w:pPr>
      <w:r w:rsidRPr="00DB3477">
        <w:rPr>
          <w:lang w:val="fr-CA"/>
        </w:rPr>
        <w:t>rūpaka-lakṣaṇa</w:t>
      </w:r>
      <w:r>
        <w:rPr>
          <w:lang w:val="fr-CA"/>
        </w:rPr>
        <w:t>m |</w:t>
      </w:r>
      <w:r w:rsidRPr="00DB3477">
        <w:rPr>
          <w:lang w:val="fr-CA"/>
        </w:rPr>
        <w:t xml:space="preserve"> </w:t>
      </w:r>
      <w:r w:rsidRPr="00DB3477">
        <w:rPr>
          <w:color w:val="0000FF"/>
          <w:lang w:val="fr-CA"/>
        </w:rPr>
        <w:t xml:space="preserve">rūpakaṁ tu tat yat </w:t>
      </w:r>
      <w:r w:rsidRPr="000776E5">
        <w:rPr>
          <w:noProof w:val="0"/>
          <w:color w:val="0000FF"/>
          <w:cs/>
          <w:lang w:bidi="sa-IN"/>
        </w:rPr>
        <w:t>yat tādātmyaṁ dvayoḥ</w:t>
      </w:r>
      <w:r w:rsidRPr="00DB3477">
        <w:rPr>
          <w:color w:val="0000FF"/>
          <w:lang w:val="fr-CA"/>
        </w:rPr>
        <w:t xml:space="preserve"> </w:t>
      </w:r>
      <w:r w:rsidRPr="00DB3477">
        <w:rPr>
          <w:lang w:val="fr-CA"/>
        </w:rPr>
        <w:t>[a.kau. 239] asyārthaḥ—</w:t>
      </w:r>
      <w:r w:rsidRPr="000776E5">
        <w:rPr>
          <w:noProof w:val="0"/>
          <w:cs/>
          <w:lang w:bidi="sa-IN"/>
        </w:rPr>
        <w:t>dvayor upamānopameyayo</w:t>
      </w:r>
      <w:r w:rsidRPr="00DB3477">
        <w:rPr>
          <w:lang w:val="fr-CA"/>
        </w:rPr>
        <w:t>s tādātmyaṁ yat tad rūpaka</w:t>
      </w:r>
      <w:r>
        <w:rPr>
          <w:lang w:val="fr-CA"/>
        </w:rPr>
        <w:t>m |</w:t>
      </w:r>
      <w:r w:rsidRPr="000776E5">
        <w:rPr>
          <w:noProof w:val="0"/>
          <w:cs/>
          <w:lang w:bidi="sa-IN"/>
        </w:rPr>
        <w:t xml:space="preserve"> atiśayābhedād apahnuta-bhedatvaṁ tādātmya</w:t>
      </w:r>
      <w:r>
        <w:rPr>
          <w:noProof w:val="0"/>
          <w:cs/>
          <w:lang w:bidi="sa-IN"/>
        </w:rPr>
        <w:t xml:space="preserve">ṁ </w:t>
      </w:r>
      <w:r w:rsidRPr="00DB3477">
        <w:rPr>
          <w:lang w:val="fr-CA"/>
        </w:rPr>
        <w:t>dvi-prakāraṁ—</w:t>
      </w:r>
      <w:r w:rsidRPr="000776E5">
        <w:rPr>
          <w:noProof w:val="0"/>
          <w:color w:val="0000FF"/>
          <w:cs/>
          <w:lang w:bidi="sa-IN"/>
        </w:rPr>
        <w:t>samasta-vastu-</w:t>
      </w:r>
      <w:r>
        <w:rPr>
          <w:noProof w:val="0"/>
          <w:color w:val="0000FF"/>
          <w:cs/>
          <w:lang w:bidi="sa-IN"/>
        </w:rPr>
        <w:t>viṣaya</w:t>
      </w:r>
      <w:r w:rsidRPr="007B2359">
        <w:rPr>
          <w:color w:val="0000FF"/>
          <w:lang w:val="fr-CA" w:bidi="sa-IN"/>
        </w:rPr>
        <w:t>m a</w:t>
      </w:r>
      <w:r w:rsidRPr="000776E5">
        <w:rPr>
          <w:noProof w:val="0"/>
          <w:color w:val="0000FF"/>
          <w:cs/>
          <w:lang w:bidi="sa-IN"/>
        </w:rPr>
        <w:t xml:space="preserve">ikadeśa-vivarti ca āropyamānaś cāropa-viṣayo yatra śabdagau </w:t>
      </w:r>
      <w:r>
        <w:rPr>
          <w:noProof w:val="0"/>
          <w:cs/>
          <w:lang w:bidi="sa-IN"/>
        </w:rPr>
        <w:t>[a.kau. 240</w:t>
      </w:r>
      <w:r w:rsidRPr="00DB3477">
        <w:rPr>
          <w:lang w:val="fr-CA"/>
        </w:rPr>
        <w:t>-241</w:t>
      </w:r>
      <w:r>
        <w:rPr>
          <w:noProof w:val="0"/>
          <w:cs/>
          <w:lang w:bidi="sa-IN"/>
        </w:rPr>
        <w:t>]</w:t>
      </w:r>
      <w:r w:rsidRPr="00DB3477">
        <w:rPr>
          <w:lang w:val="fr-CA"/>
        </w:rPr>
        <w:t xml:space="preserve"> tatra samasta-vastu-viṣaya</w:t>
      </w:r>
      <w:r>
        <w:rPr>
          <w:lang w:val="fr-CA"/>
        </w:rPr>
        <w:t>m |</w:t>
      </w:r>
      <w:r w:rsidRPr="00DB3477">
        <w:rPr>
          <w:lang w:val="fr-CA"/>
        </w:rPr>
        <w:t xml:space="preserve"> asya ṭīkā—</w:t>
      </w:r>
    </w:p>
    <w:p w:rsidR="004239AA" w:rsidRPr="00DB3477" w:rsidRDefault="004239AA" w:rsidP="007B2359">
      <w:pPr>
        <w:rPr>
          <w:lang w:val="fr-CA"/>
        </w:rPr>
      </w:pPr>
    </w:p>
    <w:p w:rsidR="004239AA" w:rsidRPr="001F7923" w:rsidRDefault="004239AA" w:rsidP="007B2359">
      <w:pPr>
        <w:pStyle w:val="quote0"/>
        <w:rPr>
          <w:lang w:val="fr-CA"/>
        </w:rPr>
      </w:pPr>
      <w:r w:rsidRPr="001F7923">
        <w:rPr>
          <w:lang w:val="fr-CA"/>
        </w:rPr>
        <w:t>yatra āropa-viṣayasyopameyasya tathāropyamāṇasyopamānasya ca dvayor eva bodhaka-śabdo vartate | tatra samasta-vastu-viṣayakaṁ rūpaka</w:t>
      </w:r>
      <w:r>
        <w:rPr>
          <w:lang w:val="fr-CA"/>
        </w:rPr>
        <w:t>m |</w:t>
      </w:r>
      <w:r w:rsidRPr="001F7923">
        <w:rPr>
          <w:lang w:val="fr-CA"/>
        </w:rPr>
        <w:t xml:space="preserve"> </w:t>
      </w:r>
    </w:p>
    <w:p w:rsidR="004239AA" w:rsidRPr="001F7923" w:rsidRDefault="004239AA" w:rsidP="007B2359">
      <w:pPr>
        <w:pStyle w:val="quote0"/>
        <w:rPr>
          <w:lang w:val="fr-CA"/>
        </w:rPr>
      </w:pPr>
    </w:p>
    <w:p w:rsidR="004239AA" w:rsidRPr="001F7923" w:rsidRDefault="004239AA" w:rsidP="007B2359">
      <w:pPr>
        <w:rPr>
          <w:lang w:val="fr-CA"/>
        </w:rPr>
      </w:pPr>
      <w:r w:rsidRPr="00DB3477">
        <w:rPr>
          <w:noProof w:val="0"/>
          <w:color w:val="0000FF"/>
          <w:cs/>
          <w:lang w:bidi="sa-IN"/>
        </w:rPr>
        <w:t>āropyamāṇaḥ śābda ārthaś ca tat-para</w:t>
      </w:r>
      <w:r w:rsidRPr="007B2359">
        <w:rPr>
          <w:color w:val="0000FF"/>
          <w:lang w:val="fr-CA" w:bidi="sa-IN"/>
        </w:rPr>
        <w:t>m e</w:t>
      </w:r>
      <w:r w:rsidRPr="00DB3477">
        <w:rPr>
          <w:noProof w:val="0"/>
          <w:color w:val="0000FF"/>
          <w:cs/>
          <w:lang w:bidi="sa-IN"/>
        </w:rPr>
        <w:t xml:space="preserve">ka-deśa-vivartitvaṁ </w:t>
      </w:r>
      <w:r w:rsidRPr="001F7923">
        <w:rPr>
          <w:lang w:val="fr-CA"/>
        </w:rPr>
        <w:t xml:space="preserve">[a.kau. 242] </w:t>
      </w:r>
      <w:r>
        <w:rPr>
          <w:noProof w:val="0"/>
          <w:cs/>
          <w:lang w:bidi="sa-IN"/>
        </w:rPr>
        <w:t>śābdaḥ śabdopātta ārthaḥ artha-maryādayā jñeyaḥ | ity eka-deśa-vivartitava</w:t>
      </w:r>
      <w:r w:rsidRPr="007B2359">
        <w:rPr>
          <w:lang w:val="fr-CA" w:bidi="sa-IN"/>
        </w:rPr>
        <w:t>m |</w:t>
      </w:r>
      <w:r>
        <w:rPr>
          <w:noProof w:val="0"/>
          <w:cs/>
          <w:lang w:bidi="sa-IN"/>
        </w:rPr>
        <w:t xml:space="preserve"> </w:t>
      </w:r>
    </w:p>
    <w:p w:rsidR="004239AA" w:rsidRPr="001F7923" w:rsidRDefault="004239AA" w:rsidP="007B2359">
      <w:pPr>
        <w:rPr>
          <w:lang w:val="fr-CA" w:bidi="sa-IN"/>
        </w:rPr>
      </w:pPr>
    </w:p>
    <w:p w:rsidR="004239AA" w:rsidRPr="001F7923" w:rsidRDefault="004239AA" w:rsidP="007B2359">
      <w:pPr>
        <w:rPr>
          <w:lang w:val="fr-CA"/>
        </w:rPr>
      </w:pPr>
      <w:r>
        <w:rPr>
          <w:noProof w:val="0"/>
          <w:cs/>
          <w:lang w:bidi="sa-IN"/>
        </w:rPr>
        <w:t>yatra śābdaḥ ārthaś cobhaya</w:t>
      </w:r>
      <w:r w:rsidRPr="007B2359">
        <w:rPr>
          <w:lang w:val="fr-CA" w:bidi="sa-IN"/>
        </w:rPr>
        <w:t>m a</w:t>
      </w:r>
      <w:r>
        <w:rPr>
          <w:noProof w:val="0"/>
          <w:cs/>
          <w:lang w:bidi="sa-IN"/>
        </w:rPr>
        <w:t>pi vartate | tatra eka-deśa-vivarti | yatra tu kevalaṁ śābda eva | tatra samasta-vastu-viṣaya-rūpaka</w:t>
      </w:r>
      <w:r w:rsidRPr="007B2359">
        <w:rPr>
          <w:lang w:val="fr-CA" w:bidi="sa-IN"/>
        </w:rPr>
        <w:t>m i</w:t>
      </w:r>
      <w:r>
        <w:rPr>
          <w:noProof w:val="0"/>
          <w:cs/>
          <w:lang w:bidi="sa-IN"/>
        </w:rPr>
        <w:t xml:space="preserve">ti bhedaḥ | </w:t>
      </w:r>
    </w:p>
    <w:p w:rsidR="004239AA" w:rsidRPr="001F7923" w:rsidRDefault="004239AA" w:rsidP="007B2359">
      <w:pPr>
        <w:rPr>
          <w:lang w:val="fr-CA"/>
        </w:rPr>
      </w:pPr>
    </w:p>
    <w:p w:rsidR="004239AA" w:rsidRPr="001F7923" w:rsidRDefault="004239AA" w:rsidP="007B2359">
      <w:pPr>
        <w:rPr>
          <w:lang w:val="fr-CA"/>
        </w:rPr>
      </w:pPr>
      <w:r w:rsidRPr="004D3290">
        <w:rPr>
          <w:noProof w:val="0"/>
          <w:color w:val="0000FF"/>
          <w:cs/>
          <w:lang w:bidi="sa-IN"/>
        </w:rPr>
        <w:t>āropa-viṣayābhāve’py āropyaṁ yadi tad anya-prakāra</w:t>
      </w:r>
      <w:r>
        <w:rPr>
          <w:noProof w:val="0"/>
          <w:color w:val="0000FF"/>
          <w:cs/>
          <w:lang w:bidi="sa-IN"/>
        </w:rPr>
        <w:t xml:space="preserve">ṁ </w:t>
      </w:r>
      <w:r w:rsidRPr="001F7923">
        <w:rPr>
          <w:lang w:val="fr-CA"/>
        </w:rPr>
        <w:t xml:space="preserve">[a.kau. 243] </w:t>
      </w:r>
      <w:r>
        <w:rPr>
          <w:noProof w:val="0"/>
          <w:cs/>
          <w:lang w:bidi="sa-IN"/>
        </w:rPr>
        <w:t>| atra ṭīkā</w:t>
      </w:r>
      <w:r w:rsidRPr="001F7923">
        <w:rPr>
          <w:lang w:val="fr-CA"/>
        </w:rPr>
        <w:t>—</w:t>
      </w:r>
    </w:p>
    <w:p w:rsidR="004239AA" w:rsidRPr="001F7923" w:rsidRDefault="004239AA" w:rsidP="007B2359">
      <w:pPr>
        <w:rPr>
          <w:lang w:val="fr-CA"/>
        </w:rPr>
      </w:pPr>
    </w:p>
    <w:p w:rsidR="004239AA" w:rsidRPr="001F7923" w:rsidRDefault="004239AA" w:rsidP="007B2359">
      <w:pPr>
        <w:pStyle w:val="quote0"/>
        <w:rPr>
          <w:lang w:val="fr-CA"/>
        </w:rPr>
      </w:pPr>
      <w:r w:rsidRPr="001F7923">
        <w:rPr>
          <w:lang w:val="fr-CA"/>
        </w:rPr>
        <w:t>āropa-viṣayasyopameyasya bhāve’pi yady āropya</w:t>
      </w:r>
      <w:r>
        <w:rPr>
          <w:lang w:val="fr-CA"/>
        </w:rPr>
        <w:t>m u</w:t>
      </w:r>
      <w:r w:rsidRPr="001F7923">
        <w:rPr>
          <w:lang w:val="fr-CA"/>
        </w:rPr>
        <w:t>pamānaṁ vartate, tad anyat rūpaka</w:t>
      </w:r>
      <w:r>
        <w:rPr>
          <w:lang w:val="fr-CA"/>
        </w:rPr>
        <w:t>m u</w:t>
      </w:r>
      <w:r w:rsidRPr="001F7923">
        <w:rPr>
          <w:lang w:val="fr-CA"/>
        </w:rPr>
        <w:t>ktaṁ trividhaṁ rūpaka</w:t>
      </w:r>
      <w:r>
        <w:rPr>
          <w:lang w:val="fr-CA"/>
        </w:rPr>
        <w:t>m |</w:t>
      </w:r>
      <w:r w:rsidRPr="001F7923">
        <w:rPr>
          <w:lang w:val="fr-CA"/>
        </w:rPr>
        <w:t xml:space="preserve"> kutrāpi prāsaṅgi-prakṛṣṭa-sajātīya-bahu-saṅgāt | kutrāpi niḥsaṅga eka</w:t>
      </w:r>
      <w:r>
        <w:rPr>
          <w:lang w:val="fr-CA"/>
        </w:rPr>
        <w:t>m e</w:t>
      </w:r>
      <w:r w:rsidRPr="001F7923">
        <w:rPr>
          <w:lang w:val="fr-CA"/>
        </w:rPr>
        <w:t>va rūpakaṁ pradhānatvena vivakṣitam, tatra sajātīya-dvitīya-rūpakāntarābhāvena niḥsaṅga</w:t>
      </w:r>
      <w:r>
        <w:rPr>
          <w:lang w:val="fr-CA"/>
        </w:rPr>
        <w:t>m |</w:t>
      </w:r>
      <w:r w:rsidRPr="001F7923">
        <w:rPr>
          <w:lang w:val="fr-CA"/>
        </w:rPr>
        <w:t xml:space="preserve"> mālā-rūpakaṁ tu mālopamavat anya-prakāra</w:t>
      </w:r>
      <w:r>
        <w:rPr>
          <w:lang w:val="fr-CA"/>
        </w:rPr>
        <w:t>m |</w:t>
      </w:r>
      <w:r w:rsidRPr="001F7923">
        <w:rPr>
          <w:lang w:val="fr-CA"/>
        </w:rPr>
        <w:t xml:space="preserve"> </w:t>
      </w:r>
    </w:p>
    <w:p w:rsidR="004239AA" w:rsidRPr="001F7923" w:rsidRDefault="004239AA" w:rsidP="007B2359">
      <w:pPr>
        <w:rPr>
          <w:lang w:val="fr-CA"/>
        </w:rPr>
      </w:pPr>
    </w:p>
    <w:p w:rsidR="004239AA" w:rsidRPr="001F7923" w:rsidRDefault="004239AA" w:rsidP="007B2359">
      <w:pPr>
        <w:rPr>
          <w:lang w:val="fr-CA"/>
        </w:rPr>
      </w:pPr>
      <w:r w:rsidRPr="001F7923">
        <w:rPr>
          <w:lang w:val="fr-CA"/>
        </w:rPr>
        <w:t>atha vibhāvanā-lakṣaṇaṁ—</w:t>
      </w:r>
      <w:r w:rsidRPr="001F7923">
        <w:rPr>
          <w:color w:val="0000FF"/>
          <w:lang w:val="fr-CA"/>
        </w:rPr>
        <w:t xml:space="preserve">hetu-rūpa-kriyā’bhāve yat syād vibhāvanā </w:t>
      </w:r>
      <w:r w:rsidRPr="001F7923">
        <w:rPr>
          <w:lang w:val="fr-CA"/>
        </w:rPr>
        <w:t>[a.kau. 271] | asyārthe phalaṁ phala-prākaṭya</w:t>
      </w:r>
      <w:r>
        <w:rPr>
          <w:lang w:val="fr-CA"/>
        </w:rPr>
        <w:t>m a</w:t>
      </w:r>
      <w:r w:rsidRPr="001F7923">
        <w:rPr>
          <w:lang w:val="fr-CA"/>
        </w:rPr>
        <w:t>bhāve niṣedhe |</w:t>
      </w:r>
    </w:p>
    <w:p w:rsidR="004239AA" w:rsidRPr="001F7923" w:rsidRDefault="004239AA" w:rsidP="007B2359">
      <w:pPr>
        <w:rPr>
          <w:lang w:val="fr-CA"/>
        </w:rPr>
      </w:pPr>
    </w:p>
    <w:p w:rsidR="004239AA" w:rsidRPr="001F7923" w:rsidRDefault="004239AA" w:rsidP="007B2359">
      <w:pPr>
        <w:rPr>
          <w:lang w:val="fr-CA"/>
        </w:rPr>
      </w:pPr>
      <w:r w:rsidRPr="001F7923">
        <w:rPr>
          <w:lang w:val="fr-CA"/>
        </w:rPr>
        <w:t>atha asaṅgati-lakṣaṇaṁ—</w:t>
      </w:r>
    </w:p>
    <w:p w:rsidR="004239AA" w:rsidRPr="001F7923" w:rsidRDefault="004239AA" w:rsidP="007B2359">
      <w:pPr>
        <w:pStyle w:val="quote0"/>
        <w:rPr>
          <w:color w:val="0000FF"/>
          <w:lang w:val="fr-CA"/>
        </w:rPr>
      </w:pPr>
      <w:r w:rsidRPr="001F7923">
        <w:rPr>
          <w:color w:val="0000FF"/>
          <w:lang w:val="fr-CA"/>
        </w:rPr>
        <w:t>atyanta-bhinnādhāratve yugapad bhāṣaṇaṁ yadi |</w:t>
      </w:r>
    </w:p>
    <w:p w:rsidR="004239AA" w:rsidRPr="001F7923" w:rsidRDefault="004239AA" w:rsidP="007B2359">
      <w:pPr>
        <w:pStyle w:val="quote0"/>
        <w:rPr>
          <w:color w:val="auto"/>
          <w:lang w:val="fr-CA"/>
        </w:rPr>
      </w:pPr>
      <w:r w:rsidRPr="001F7923">
        <w:rPr>
          <w:color w:val="0000FF"/>
          <w:lang w:val="fr-CA"/>
        </w:rPr>
        <w:t>dharmayor hetu-phalaos tadā sā syād asaṅgatiḥ ||</w:t>
      </w:r>
      <w:r w:rsidRPr="001F7923">
        <w:rPr>
          <w:color w:val="auto"/>
          <w:lang w:val="fr-CA"/>
        </w:rPr>
        <w:t xml:space="preserve"> [a.kau. 300]</w:t>
      </w:r>
    </w:p>
    <w:p w:rsidR="004239AA" w:rsidRPr="001F7923" w:rsidRDefault="004239AA" w:rsidP="007B2359">
      <w:pPr>
        <w:rPr>
          <w:lang w:val="fr-CA"/>
        </w:rPr>
      </w:pPr>
    </w:p>
    <w:p w:rsidR="004239AA" w:rsidRPr="001F7923" w:rsidRDefault="004239AA" w:rsidP="007B2359">
      <w:pPr>
        <w:rPr>
          <w:lang w:val="fr-CA"/>
        </w:rPr>
      </w:pPr>
      <w:r w:rsidRPr="001F7923">
        <w:rPr>
          <w:lang w:val="fr-CA"/>
        </w:rPr>
        <w:t>asyārthaḥ—yad-ādhāro hetus tad-ādhāraṁ phala</w:t>
      </w:r>
      <w:r>
        <w:rPr>
          <w:lang w:val="fr-CA"/>
        </w:rPr>
        <w:t>m i</w:t>
      </w:r>
      <w:r w:rsidRPr="001F7923">
        <w:rPr>
          <w:lang w:val="fr-CA"/>
        </w:rPr>
        <w:t>ti niyamaḥ | yathā pāpa-puṇya-kṛte ekādhāre eva duḥkha-sukhe, tad anyathā-bhāvād asaṅgatiḥ | tatrāpi yugapad eva hetuḥ hetu-phalaṁ ca, na tu pāpādi-kṛta-duḥkhavat kālāntara-vyavadhāna</w:t>
      </w:r>
      <w:r>
        <w:rPr>
          <w:lang w:val="fr-CA"/>
        </w:rPr>
        <w:t>m |</w:t>
      </w:r>
    </w:p>
    <w:p w:rsidR="004239AA" w:rsidRPr="001F7923" w:rsidRDefault="004239AA" w:rsidP="007B2359">
      <w:pPr>
        <w:rPr>
          <w:lang w:val="fr-CA"/>
        </w:rPr>
      </w:pPr>
    </w:p>
    <w:p w:rsidR="004239AA" w:rsidRPr="006A425B" w:rsidRDefault="004239AA" w:rsidP="007B2359">
      <w:pPr>
        <w:rPr>
          <w:lang w:val="fr-CA"/>
        </w:rPr>
      </w:pPr>
      <w:r w:rsidRPr="006A425B">
        <w:rPr>
          <w:lang w:val="fr-CA"/>
        </w:rPr>
        <w:t>atha saṅkara-lakṣaṇaṁ—</w:t>
      </w:r>
      <w:r w:rsidRPr="006A425B">
        <w:rPr>
          <w:color w:val="0000FF"/>
          <w:lang w:val="fr-CA"/>
        </w:rPr>
        <w:t>saṅkaras tv aṅgāṅg-bhāvaḥ</w:t>
      </w:r>
      <w:r w:rsidRPr="006A425B">
        <w:rPr>
          <w:lang w:val="fr-CA"/>
        </w:rPr>
        <w:t xml:space="preserve"> [a.kau. 317] asyārthaḥ—eṣā</w:t>
      </w:r>
      <w:r>
        <w:rPr>
          <w:lang w:val="fr-CA"/>
        </w:rPr>
        <w:t>m a</w:t>
      </w:r>
      <w:r w:rsidRPr="006A425B">
        <w:rPr>
          <w:lang w:val="fr-CA"/>
        </w:rPr>
        <w:t>laṅkārāṇā</w:t>
      </w:r>
      <w:r>
        <w:rPr>
          <w:lang w:val="fr-CA"/>
        </w:rPr>
        <w:t>m a</w:t>
      </w:r>
      <w:r w:rsidRPr="006A425B">
        <w:rPr>
          <w:lang w:val="fr-CA"/>
        </w:rPr>
        <w:t>ṅgāṅgi-bhāvaḥ saṅkaraḥ | sa cānugrāhyānugrāhaka-bhāvena yathā | asya ṭīkā—</w:t>
      </w:r>
    </w:p>
    <w:p w:rsidR="004239AA" w:rsidRPr="006A425B" w:rsidRDefault="004239AA" w:rsidP="007B2359">
      <w:pPr>
        <w:rPr>
          <w:lang w:val="fr-CA"/>
        </w:rPr>
      </w:pPr>
    </w:p>
    <w:p w:rsidR="004239AA" w:rsidRPr="006A425B" w:rsidRDefault="004239AA" w:rsidP="007B2359">
      <w:pPr>
        <w:pStyle w:val="quote0"/>
        <w:rPr>
          <w:lang w:val="fr-CA"/>
        </w:rPr>
      </w:pPr>
      <w:r w:rsidRPr="006A425B">
        <w:rPr>
          <w:lang w:val="fr-CA"/>
        </w:rPr>
        <w:t xml:space="preserve">anugrāhyānugrāhaka-bhāvena vyāpya-vyāpakena bhāvena bhavati | atra rūpakena sahāsaṅgatiḥ | </w:t>
      </w:r>
    </w:p>
    <w:p w:rsidR="004239AA" w:rsidRPr="006A425B" w:rsidRDefault="004239AA" w:rsidP="007B2359">
      <w:pPr>
        <w:rPr>
          <w:lang w:val="fr-CA"/>
        </w:rPr>
      </w:pPr>
    </w:p>
    <w:p w:rsidR="004239AA" w:rsidRDefault="004239AA" w:rsidP="007B2359">
      <w:pPr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vibhāvanayā saha asaṅgatir iti sandehe saṅkaraḥ | aṅgāṅgi-bhāvenobhaya</w:t>
      </w:r>
      <w:r w:rsidRPr="007B2359">
        <w:rPr>
          <w:lang w:val="fr-CA" w:bidi="sa-IN"/>
        </w:rPr>
        <w:t>m i</w:t>
      </w:r>
      <w:r w:rsidRPr="004E0E15">
        <w:rPr>
          <w:noProof w:val="0"/>
          <w:cs/>
          <w:lang w:bidi="sa-IN"/>
        </w:rPr>
        <w:t>ty arthaḥ |</w:t>
      </w:r>
      <w:r>
        <w:rPr>
          <w:noProof w:val="0"/>
          <w:cs/>
          <w:lang w:bidi="sa-IN"/>
        </w:rPr>
        <w:t xml:space="preserve"> atha rūpakeṇa sahāsaṅgatiḥ | pakṣe, yathā—kṛṣṇa-vakṣaḥ-sthale cihnaṁ tathaiva tava vakṣaḥ-sthale cihna</w:t>
      </w:r>
      <w:r w:rsidRPr="007B2359">
        <w:rPr>
          <w:lang w:val="fr-CA" w:bidi="sa-IN"/>
        </w:rPr>
        <w:t>m |</w:t>
      </w:r>
      <w:r w:rsidRPr="006A425B">
        <w:rPr>
          <w:lang w:val="fr-CA"/>
        </w:rPr>
        <w:t xml:space="preserve"> </w:t>
      </w:r>
      <w:r>
        <w:rPr>
          <w:noProof w:val="0"/>
          <w:cs/>
          <w:lang w:bidi="sa-IN"/>
        </w:rPr>
        <w:t>cihna-dvayasya bhedābhāvāt rūpaka</w:t>
      </w:r>
      <w:r w:rsidRPr="007B2359">
        <w:rPr>
          <w:lang w:val="fr-CA" w:bidi="sa-IN"/>
        </w:rPr>
        <w:t>m i</w:t>
      </w:r>
      <w:r>
        <w:rPr>
          <w:noProof w:val="0"/>
          <w:cs/>
          <w:lang w:bidi="sa-IN"/>
        </w:rPr>
        <w:t>daṁ samasta-vastu-viṣaya</w:t>
      </w:r>
      <w:r w:rsidRPr="007B2359">
        <w:rPr>
          <w:lang w:val="fr-CA" w:bidi="sa-IN"/>
        </w:rPr>
        <w:t>m |</w:t>
      </w:r>
      <w:r>
        <w:rPr>
          <w:noProof w:val="0"/>
          <w:cs/>
          <w:lang w:bidi="sa-IN"/>
        </w:rPr>
        <w:t xml:space="preserve"> </w:t>
      </w:r>
      <w:r w:rsidRPr="006A425B">
        <w:rPr>
          <w:lang w:val="fr-CA"/>
        </w:rPr>
        <w:t>upamānopameyayor nakha-cihnayoḥ śabdagatatvāt | ekasyaiva nakha-cihna-rūpakasya prādhānyena kathanāt | prakṛṣṭa-sajātīya-bahu-rūpakasya saṅgābhāvāc ca niḥsaṅga</w:t>
      </w:r>
      <w:r>
        <w:rPr>
          <w:lang w:val="fr-CA"/>
        </w:rPr>
        <w:t>m |</w:t>
      </w:r>
      <w:r w:rsidRPr="006A425B">
        <w:rPr>
          <w:lang w:val="fr-CA"/>
        </w:rPr>
        <w:t xml:space="preserve"> atra rūpakeṇa sahāsaṅgatis tu ekādhāre kṛṣṇa-vakṣasi phala-rūpa-nakha-cihnaṁ tasya hetuś cāsti | bhinnādhāre tava vakṣasi phala-rūpa-cihna</w:t>
      </w:r>
      <w:r>
        <w:rPr>
          <w:lang w:val="fr-CA"/>
        </w:rPr>
        <w:t>m a</w:t>
      </w:r>
      <w:r w:rsidRPr="006A425B">
        <w:rPr>
          <w:lang w:val="fr-CA"/>
        </w:rPr>
        <w:t>sti, na tu tasya hetur iti | tava rakṣārthaṁ kaṇṭaka-nakhair latābhiḥ kṛṣṇa-vakṣasi kṛtaṁ cihna</w:t>
      </w:r>
      <w:r>
        <w:rPr>
          <w:lang w:val="fr-CA"/>
        </w:rPr>
        <w:t>m |</w:t>
      </w:r>
      <w:r w:rsidRPr="006A425B">
        <w:rPr>
          <w:lang w:val="fr-CA"/>
        </w:rPr>
        <w:t xml:space="preserve"> bhinnādhāre tava vakṣasi hetuṁ vinā tac-cihnaṁ phala-rūpa</w:t>
      </w:r>
      <w:r>
        <w:rPr>
          <w:lang w:val="fr-CA"/>
        </w:rPr>
        <w:t>m a</w:t>
      </w:r>
      <w:r w:rsidRPr="006A425B">
        <w:rPr>
          <w:lang w:val="fr-CA"/>
        </w:rPr>
        <w:t>saṅgatiḥ vibhāvanayā sahāsaṅgatiḥ rūpaka-cihna-dvayasya bhedābhāvād eva eka-hetu-janya-phala-prākaṭya-jñānāt rūpakeṇa sahāsaṅgatir aṅgī vibhāvanayā sahāsaṅgatir aṅga</w:t>
      </w:r>
      <w:r>
        <w:rPr>
          <w:lang w:val="fr-CA"/>
        </w:rPr>
        <w:t>m |</w:t>
      </w:r>
      <w:r w:rsidRPr="003347E5">
        <w:rPr>
          <w:noProof w:val="0"/>
          <w:cs/>
          <w:lang w:bidi="sa-IN"/>
        </w:rPr>
        <w:t>|15||</w:t>
      </w:r>
    </w:p>
    <w:p w:rsidR="004239AA" w:rsidRPr="006A425B" w:rsidRDefault="004239AA" w:rsidP="007B2359">
      <w:pPr>
        <w:pStyle w:val="Versequote0"/>
      </w:pPr>
    </w:p>
    <w:p w:rsidR="004239AA" w:rsidRPr="006A425B" w:rsidRDefault="004239AA" w:rsidP="007B2359">
      <w:pPr>
        <w:pStyle w:val="Versequote0"/>
      </w:pPr>
      <w:r w:rsidRPr="006A425B">
        <w:t>gopāṅgaṇā-gaṇa-rater atilampaṭasya</w:t>
      </w:r>
    </w:p>
    <w:p w:rsidR="004239AA" w:rsidRPr="006A425B" w:rsidRDefault="004239AA" w:rsidP="007B2359">
      <w:pPr>
        <w:pStyle w:val="Versequote0"/>
      </w:pPr>
      <w:r w:rsidRPr="006A425B">
        <w:t>candrāvaler dhṛtir urasy amalasya yuktā |</w:t>
      </w:r>
    </w:p>
    <w:p w:rsidR="004239AA" w:rsidRPr="006A425B" w:rsidRDefault="004239AA" w:rsidP="007B2359">
      <w:pPr>
        <w:pStyle w:val="Versequote0"/>
      </w:pPr>
      <w:r w:rsidRPr="006A425B">
        <w:t>yat tvaṁ bibharṣi hṛdi tā</w:t>
      </w:r>
      <w:r>
        <w:t>m a</w:t>
      </w:r>
      <w:r w:rsidRPr="006A425B">
        <w:t>hitā</w:t>
      </w:r>
      <w:r>
        <w:t>m a</w:t>
      </w:r>
      <w:r w:rsidRPr="006A425B">
        <w:t>pīdaṁ</w:t>
      </w:r>
    </w:p>
    <w:p w:rsidR="004239AA" w:rsidRPr="006A425B" w:rsidRDefault="004239AA" w:rsidP="007B2359">
      <w:pPr>
        <w:pStyle w:val="Versequote0"/>
      </w:pPr>
      <w:r w:rsidRPr="006A425B">
        <w:t>citraṁ paraṁ sakhi vadātra ca tatra hetu</w:t>
      </w:r>
      <w:r>
        <w:t>m |</w:t>
      </w:r>
      <w:r w:rsidRPr="006A425B">
        <w:t xml:space="preserve">|16|| </w:t>
      </w:r>
    </w:p>
    <w:p w:rsidR="004239AA" w:rsidRPr="006A425B" w:rsidRDefault="004239AA" w:rsidP="007B2359">
      <w:pPr>
        <w:jc w:val="right"/>
        <w:rPr>
          <w:lang w:val="fr-CA"/>
        </w:rPr>
      </w:pPr>
      <w:r w:rsidRPr="006A425B">
        <w:rPr>
          <w:lang w:val="fr-CA"/>
        </w:rPr>
        <w:t>(śabda-śleṣaḥ)</w:t>
      </w:r>
    </w:p>
    <w:p w:rsidR="004239AA" w:rsidRPr="006A425B" w:rsidRDefault="004239AA" w:rsidP="007B2359">
      <w:pPr>
        <w:rPr>
          <w:lang w:val="fr-CA"/>
        </w:rPr>
      </w:pPr>
      <w:r w:rsidRPr="006A425B">
        <w:rPr>
          <w:lang w:val="fr-CA"/>
        </w:rPr>
        <w:t>gopāṅgaṇā-gaṇeṣu ratir yasya atilampaṭasya asya śrī-kṛṣṇasya urasi vakṣasi candrāvaler nakha-cihna-rūpa-candra-śreṇy eva candrāvalī candrāvalī-nāmnī śrī-vrajāṅganā tasyā dhṛtir alaṁ yuktā tvaṁ tā</w:t>
      </w:r>
      <w:r>
        <w:rPr>
          <w:lang w:val="fr-CA"/>
        </w:rPr>
        <w:t>m a</w:t>
      </w:r>
      <w:r w:rsidRPr="006A425B">
        <w:rPr>
          <w:lang w:val="fr-CA"/>
        </w:rPr>
        <w:t>hitāṁ dveṣṭrīṁ candrāvalī-vhane tatra kaṇṭakair vapur ācoṭane ca kāraṇaṁ vada | śabdo śleṣo, yathā | anekārtha-pratipādakatā yadi ekārthaasya śabdasya tadā śleṣaḥ sa kathyate | atra candrāvalī-śabdena nakha-kṣata-śreṇī tan-nāmnī gopī ca śabda-śleṣaḥ ||16||</w:t>
      </w:r>
    </w:p>
    <w:p w:rsidR="004239AA" w:rsidRPr="006A425B" w:rsidRDefault="004239AA" w:rsidP="007B2359">
      <w:pPr>
        <w:rPr>
          <w:lang w:val="fr-CA"/>
        </w:rPr>
      </w:pPr>
    </w:p>
    <w:p w:rsidR="004239AA" w:rsidRPr="006A425B" w:rsidRDefault="004239AA" w:rsidP="007B2359">
      <w:pPr>
        <w:pStyle w:val="Versequote0"/>
      </w:pPr>
      <w:r w:rsidRPr="006A425B">
        <w:t>tā</w:t>
      </w:r>
      <w:r>
        <w:t>m ā</w:t>
      </w:r>
      <w:r w:rsidRPr="006A425B">
        <w:t>lalāpa lalitā kuru mātra śaṅkāṁ</w:t>
      </w:r>
    </w:p>
    <w:p w:rsidR="004239AA" w:rsidRPr="00014DE2" w:rsidRDefault="004239AA" w:rsidP="007B2359">
      <w:pPr>
        <w:pStyle w:val="Versequote0"/>
      </w:pPr>
      <w:r w:rsidRPr="00014DE2">
        <w:t>puṁsaḥ parād aticalād bhaya-vidrutānā</w:t>
      </w:r>
      <w:r>
        <w:t>m |</w:t>
      </w:r>
    </w:p>
    <w:p w:rsidR="004239AA" w:rsidRPr="00014DE2" w:rsidRDefault="004239AA" w:rsidP="007B2359">
      <w:pPr>
        <w:pStyle w:val="Versequote0"/>
      </w:pPr>
      <w:r w:rsidRPr="00014DE2">
        <w:t>sparśotsukād vapuṣi sādhvi kathaṁ satīnāṁ</w:t>
      </w:r>
    </w:p>
    <w:p w:rsidR="004239AA" w:rsidRPr="00014DE2" w:rsidRDefault="004239AA" w:rsidP="007B2359">
      <w:pPr>
        <w:pStyle w:val="Versequote0"/>
      </w:pPr>
      <w:r w:rsidRPr="00014DE2">
        <w:t>dāridrya</w:t>
      </w:r>
      <w:r>
        <w:t>m a</w:t>
      </w:r>
      <w:r w:rsidRPr="00014DE2">
        <w:t>stu vana-kaṇṭakaja-kṣatānā</w:t>
      </w:r>
      <w:r>
        <w:t>m |</w:t>
      </w:r>
      <w:r w:rsidRPr="00014DE2">
        <w:t xml:space="preserve">|17|| </w:t>
      </w:r>
    </w:p>
    <w:p w:rsidR="004239AA" w:rsidRPr="00014DE2" w:rsidRDefault="004239AA" w:rsidP="007B2359">
      <w:pPr>
        <w:jc w:val="right"/>
        <w:rPr>
          <w:lang w:val="fr-CA"/>
        </w:rPr>
      </w:pPr>
      <w:r w:rsidRPr="00014DE2">
        <w:rPr>
          <w:lang w:val="fr-CA"/>
        </w:rPr>
        <w:t>(vyājoktiḥ)</w:t>
      </w:r>
    </w:p>
    <w:p w:rsidR="004239AA" w:rsidRPr="00014DE2" w:rsidRDefault="004239AA" w:rsidP="007B2359">
      <w:pPr>
        <w:rPr>
          <w:lang w:val="fr-CA"/>
        </w:rPr>
      </w:pPr>
      <w:r w:rsidRPr="00014DE2">
        <w:rPr>
          <w:lang w:val="fr-CA"/>
        </w:rPr>
        <w:t>lalitā tāṁ kundalatā</w:t>
      </w:r>
      <w:r>
        <w:rPr>
          <w:lang w:val="fr-CA"/>
        </w:rPr>
        <w:t>m ā</w:t>
      </w:r>
      <w:r w:rsidRPr="00014DE2">
        <w:rPr>
          <w:lang w:val="fr-CA"/>
        </w:rPr>
        <w:t>lalāpa | he sādhvi kundalate ! aticalāt sparśotsukāt parāt puṁso bhayena palāyitānāṁ satīnāṁ vapuṣi vana-kaṇṭaka-janya-kṣatānāṁ dāridrya</w:t>
      </w:r>
      <w:r>
        <w:rPr>
          <w:lang w:val="fr-CA"/>
        </w:rPr>
        <w:t>m a</w:t>
      </w:r>
      <w:r w:rsidRPr="00014DE2">
        <w:rPr>
          <w:lang w:val="fr-CA"/>
        </w:rPr>
        <w:t>bhāvaḥ katha</w:t>
      </w:r>
      <w:r>
        <w:rPr>
          <w:lang w:val="fr-CA"/>
        </w:rPr>
        <w:t>m a</w:t>
      </w:r>
      <w:r w:rsidRPr="00014DE2">
        <w:rPr>
          <w:lang w:val="fr-CA"/>
        </w:rPr>
        <w:t>stu, api tu bahu-kaṇṭaka-kṣataṁ bhavatv eva | atra bhayāt palāyamānāyās tasyā stane kaṇṭakaja-kṣata-miṣeṇa nakha-kṣatasyāpahnuti-miṣa-mātra</w:t>
      </w:r>
      <w:r>
        <w:rPr>
          <w:lang w:val="fr-CA"/>
        </w:rPr>
        <w:t>m |</w:t>
      </w:r>
      <w:r w:rsidRPr="00014DE2">
        <w:rPr>
          <w:lang w:val="fr-CA"/>
        </w:rPr>
        <w:t xml:space="preserve"> kintu nakha-kṣata-kathana eva tātparyād vyājokty-alaṅkāraḥ | asya lakṣaṇaṁ trayodaśa-ślokasya ṭīkāyā</w:t>
      </w:r>
      <w:r>
        <w:rPr>
          <w:lang w:val="fr-CA"/>
        </w:rPr>
        <w:t>m a</w:t>
      </w:r>
      <w:r w:rsidRPr="00014DE2">
        <w:rPr>
          <w:lang w:val="fr-CA"/>
        </w:rPr>
        <w:t xml:space="preserve">sti ||17|| </w:t>
      </w:r>
    </w:p>
    <w:p w:rsidR="004239AA" w:rsidRPr="00014DE2" w:rsidRDefault="004239AA" w:rsidP="007B2359">
      <w:pPr>
        <w:rPr>
          <w:lang w:val="fr-CA"/>
        </w:rPr>
      </w:pPr>
    </w:p>
    <w:p w:rsidR="004239AA" w:rsidRPr="00014DE2" w:rsidRDefault="004239AA" w:rsidP="007B2359">
      <w:pPr>
        <w:pStyle w:val="Versequote0"/>
      </w:pPr>
      <w:r w:rsidRPr="00014DE2">
        <w:t>pratyaṅgānāṁ varṇanaṁ śrotu</w:t>
      </w:r>
      <w:r>
        <w:t>m a</w:t>
      </w:r>
      <w:r w:rsidRPr="00014DE2">
        <w:t>syāḥ</w:t>
      </w:r>
    </w:p>
    <w:p w:rsidR="004239AA" w:rsidRPr="00014DE2" w:rsidRDefault="004239AA" w:rsidP="007B2359">
      <w:pPr>
        <w:pStyle w:val="Versequote0"/>
      </w:pPr>
      <w:r w:rsidRPr="00014DE2">
        <w:t>draṣṭuṁ cāsyaṁ bhāva-śāvalya-ramya</w:t>
      </w:r>
      <w:r>
        <w:t>m |</w:t>
      </w:r>
    </w:p>
    <w:p w:rsidR="004239AA" w:rsidRPr="00014DE2" w:rsidRDefault="004239AA" w:rsidP="007B2359">
      <w:pPr>
        <w:pStyle w:val="Versequote0"/>
      </w:pPr>
      <w:r w:rsidRPr="00014DE2">
        <w:t xml:space="preserve">nānopāyāṁś cintayaty utka īśe </w:t>
      </w:r>
    </w:p>
    <w:p w:rsidR="004239AA" w:rsidRPr="00014DE2" w:rsidRDefault="004239AA" w:rsidP="007B2359">
      <w:pPr>
        <w:pStyle w:val="Versequote0"/>
      </w:pPr>
      <w:r w:rsidRPr="00014DE2">
        <w:t xml:space="preserve">svālīṁ hāsyād varṇayāmāsur ālyaḥ ||18|| </w:t>
      </w:r>
    </w:p>
    <w:p w:rsidR="004239AA" w:rsidRPr="00014DE2" w:rsidRDefault="004239AA" w:rsidP="007B2359">
      <w:pPr>
        <w:jc w:val="right"/>
        <w:rPr>
          <w:lang w:val="fr-CA"/>
        </w:rPr>
      </w:pPr>
      <w:r w:rsidRPr="00014DE2">
        <w:rPr>
          <w:lang w:val="fr-CA"/>
        </w:rPr>
        <w:t>(samādhiḥ)</w:t>
      </w:r>
    </w:p>
    <w:p w:rsidR="004239AA" w:rsidRPr="00014DE2" w:rsidRDefault="004239AA" w:rsidP="007B2359">
      <w:pPr>
        <w:rPr>
          <w:lang w:val="fr-CA"/>
        </w:rPr>
      </w:pPr>
      <w:r w:rsidRPr="00014DE2">
        <w:rPr>
          <w:lang w:val="fr-CA"/>
        </w:rPr>
        <w:t>asyā rādhāyāḥ pratyaṅgānāṁ varṇanaṁ śrotuṁ tathāsyā bhāvānāṁ śāvalyena milanena ramya</w:t>
      </w:r>
      <w:r>
        <w:rPr>
          <w:lang w:val="fr-CA"/>
        </w:rPr>
        <w:t>m ā</w:t>
      </w:r>
      <w:r w:rsidRPr="00014DE2">
        <w:rPr>
          <w:lang w:val="fr-CA"/>
        </w:rPr>
        <w:t>syaṁ mukha-candraṁ ca draṣṭu</w:t>
      </w:r>
      <w:r>
        <w:rPr>
          <w:lang w:val="fr-CA"/>
        </w:rPr>
        <w:t>m u</w:t>
      </w:r>
      <w:r w:rsidRPr="00014DE2">
        <w:rPr>
          <w:lang w:val="fr-CA"/>
        </w:rPr>
        <w:t>pāyān cintayati sati utke utkaṇṭhite īśe kṛṣṇe tasya hṛdayajñā ālyaḥ sakhyaḥ hāsyāt svālīṁ rādhāṁ varṇayāmāsuḥ |</w:t>
      </w:r>
    </w:p>
    <w:p w:rsidR="004239AA" w:rsidRPr="00014DE2" w:rsidRDefault="004239AA" w:rsidP="007B2359">
      <w:pPr>
        <w:rPr>
          <w:lang w:val="fr-CA"/>
        </w:rPr>
      </w:pPr>
    </w:p>
    <w:p w:rsidR="004239AA" w:rsidRPr="00014DE2" w:rsidRDefault="004239AA" w:rsidP="007B2359">
      <w:pPr>
        <w:rPr>
          <w:lang w:val="fr-CA"/>
        </w:rPr>
      </w:pPr>
      <w:r w:rsidRPr="00014DE2">
        <w:rPr>
          <w:lang w:val="fr-CA"/>
        </w:rPr>
        <w:t>samādhir nāmālaṅkāro’ya</w:t>
      </w:r>
      <w:r>
        <w:rPr>
          <w:lang w:val="fr-CA"/>
        </w:rPr>
        <w:t>m a</w:t>
      </w:r>
      <w:r w:rsidRPr="00014DE2">
        <w:rPr>
          <w:lang w:val="fr-CA"/>
        </w:rPr>
        <w:t>sya lakṣaṇam, yathā—</w:t>
      </w:r>
    </w:p>
    <w:p w:rsidR="004239AA" w:rsidRPr="00014DE2" w:rsidRDefault="004239AA" w:rsidP="007B2359">
      <w:pPr>
        <w:rPr>
          <w:lang w:val="fr-CA"/>
        </w:rPr>
      </w:pPr>
    </w:p>
    <w:p w:rsidR="004239AA" w:rsidRPr="00014DE2" w:rsidRDefault="004239AA" w:rsidP="007B2359">
      <w:pPr>
        <w:pStyle w:val="quote0"/>
        <w:rPr>
          <w:color w:val="0000FF"/>
          <w:lang w:val="fr-CA"/>
        </w:rPr>
      </w:pPr>
      <w:r w:rsidRPr="00014DE2">
        <w:rPr>
          <w:color w:val="0000FF"/>
          <w:lang w:val="fr-CA"/>
        </w:rPr>
        <w:t>kāraṇāntara-sahāyyāt kāryaṁ yat sukaraṁ bhavet |</w:t>
      </w:r>
    </w:p>
    <w:p w:rsidR="004239AA" w:rsidRPr="00014DE2" w:rsidRDefault="004239AA" w:rsidP="007B2359">
      <w:pPr>
        <w:pStyle w:val="quote0"/>
        <w:rPr>
          <w:color w:val="auto"/>
          <w:lang w:val="fr-CA"/>
        </w:rPr>
      </w:pPr>
      <w:r w:rsidRPr="00014DE2">
        <w:rPr>
          <w:color w:val="0000FF"/>
          <w:lang w:val="fr-CA"/>
        </w:rPr>
        <w:t>kartur vinā prayatnena sa samādhir itīryate ||</w:t>
      </w:r>
      <w:r w:rsidRPr="00014DE2">
        <w:rPr>
          <w:color w:val="auto"/>
          <w:lang w:val="fr-CA"/>
        </w:rPr>
        <w:t xml:space="preserve"> [a.kau. 301]</w:t>
      </w:r>
    </w:p>
    <w:p w:rsidR="004239AA" w:rsidRPr="00014DE2" w:rsidRDefault="004239AA" w:rsidP="007B2359">
      <w:pPr>
        <w:rPr>
          <w:lang w:val="fr-CA"/>
        </w:rPr>
      </w:pPr>
    </w:p>
    <w:p w:rsidR="004239AA" w:rsidRPr="0008357A" w:rsidRDefault="004239AA" w:rsidP="007B2359">
      <w:pPr>
        <w:rPr>
          <w:lang w:val="fr-CA"/>
        </w:rPr>
      </w:pPr>
      <w:r w:rsidRPr="0008357A">
        <w:rPr>
          <w:lang w:val="fr-CA"/>
        </w:rPr>
        <w:t>atra kartuḥ kṛṣṇasya yatnaṁ vinā rādhāṅga-varṇanaṁ tathā bhāva-śāvalya-ramyasya tasyā mukhasya darśana-rūpaṁ ca kāryaṁ sakhīnāṁ hāsya-rūpa-kāraṇāntara-sāhāyyāt sukara</w:t>
      </w:r>
      <w:r>
        <w:rPr>
          <w:lang w:val="fr-CA"/>
        </w:rPr>
        <w:t>m a</w:t>
      </w:r>
      <w:r w:rsidRPr="0008357A">
        <w:rPr>
          <w:lang w:val="fr-CA"/>
        </w:rPr>
        <w:t>bhūt ||18||</w:t>
      </w:r>
    </w:p>
    <w:p w:rsidR="004239AA" w:rsidRPr="0008357A" w:rsidRDefault="004239AA" w:rsidP="007B2359">
      <w:pPr>
        <w:pStyle w:val="quote0"/>
        <w:rPr>
          <w:color w:val="0000FF"/>
          <w:lang w:val="fr-CA"/>
        </w:rPr>
      </w:pPr>
    </w:p>
    <w:p w:rsidR="004239AA" w:rsidRPr="0008357A" w:rsidRDefault="004239AA" w:rsidP="007B2359">
      <w:pPr>
        <w:pStyle w:val="Versequote0"/>
      </w:pPr>
      <w:r w:rsidRPr="0008357A">
        <w:t>tṛptyai murārer atha rādhikāyā</w:t>
      </w:r>
    </w:p>
    <w:p w:rsidR="004239AA" w:rsidRPr="0008357A" w:rsidRDefault="004239AA" w:rsidP="007B2359">
      <w:pPr>
        <w:pStyle w:val="Versequote0"/>
      </w:pPr>
      <w:r w:rsidRPr="0008357A">
        <w:t>mādhurya-karpūra-suvāsitāṁ svā</w:t>
      </w:r>
      <w:r>
        <w:t>m |</w:t>
      </w:r>
    </w:p>
    <w:p w:rsidR="004239AA" w:rsidRPr="0008357A" w:rsidRDefault="004239AA" w:rsidP="007B2359">
      <w:pPr>
        <w:pStyle w:val="Versequote0"/>
      </w:pPr>
      <w:r w:rsidRPr="0008357A">
        <w:t>vidhātu-kāmāḥ kavitā-rasālāṁ</w:t>
      </w:r>
    </w:p>
    <w:p w:rsidR="004239AA" w:rsidRPr="0008357A" w:rsidRDefault="004239AA" w:rsidP="007B2359">
      <w:pPr>
        <w:pStyle w:val="Versequote0"/>
      </w:pPr>
      <w:r w:rsidRPr="0008357A">
        <w:t>tayā niṣiddhāḥ kuṭila-bhruvāpi ||19||</w:t>
      </w:r>
    </w:p>
    <w:p w:rsidR="004239AA" w:rsidRPr="0008357A" w:rsidRDefault="004239AA" w:rsidP="007B2359">
      <w:pPr>
        <w:pStyle w:val="Versequote0"/>
      </w:pPr>
    </w:p>
    <w:p w:rsidR="004239AA" w:rsidRPr="0008357A" w:rsidRDefault="004239AA" w:rsidP="007B2359">
      <w:pPr>
        <w:pStyle w:val="Versequote0"/>
      </w:pPr>
      <w:r w:rsidRPr="0008357A">
        <w:t>samphulla-govinda-mukhāravinda-</w:t>
      </w:r>
    </w:p>
    <w:p w:rsidR="004239AA" w:rsidRPr="0008357A" w:rsidRDefault="004239AA" w:rsidP="007B2359">
      <w:pPr>
        <w:pStyle w:val="Versequote0"/>
      </w:pPr>
      <w:r w:rsidRPr="0008357A">
        <w:t>manda-smita-manda-maranda-siktāḥ |</w:t>
      </w:r>
    </w:p>
    <w:p w:rsidR="004239AA" w:rsidRPr="0008357A" w:rsidRDefault="004239AA" w:rsidP="007B2359">
      <w:pPr>
        <w:pStyle w:val="Versequote0"/>
      </w:pPr>
      <w:r w:rsidRPr="0008357A">
        <w:t>tad-ingita-jñaḥ kramataś calakṣīṁ</w:t>
      </w:r>
    </w:p>
    <w:p w:rsidR="004239AA" w:rsidRPr="0008357A" w:rsidRDefault="004239AA" w:rsidP="007B2359">
      <w:pPr>
        <w:pStyle w:val="Versequote0"/>
      </w:pPr>
      <w:r w:rsidRPr="0008357A">
        <w:t xml:space="preserve">taṁ varṇayantyo jahasur vayasyāḥ ||20|| </w:t>
      </w:r>
    </w:p>
    <w:p w:rsidR="004239AA" w:rsidRPr="0008357A" w:rsidRDefault="004239AA" w:rsidP="007B2359">
      <w:pPr>
        <w:jc w:val="right"/>
        <w:rPr>
          <w:lang w:val="fr-CA"/>
        </w:rPr>
      </w:pPr>
      <w:r w:rsidRPr="0008357A">
        <w:rPr>
          <w:lang w:val="fr-CA"/>
        </w:rPr>
        <w:t>(yugmakam)</w:t>
      </w:r>
    </w:p>
    <w:p w:rsidR="004239AA" w:rsidRPr="0008357A" w:rsidRDefault="004239AA" w:rsidP="007B2359">
      <w:pPr>
        <w:rPr>
          <w:lang w:val="fr-CA"/>
        </w:rPr>
      </w:pPr>
      <w:r w:rsidRPr="0008357A">
        <w:rPr>
          <w:lang w:val="fr-CA"/>
        </w:rPr>
        <w:t>vayasyāḥ svāṁ svīyāṁ kavitā-rasālāṁ kavitaiva rasālā tāṁ rādhāyā mādhurya-rūpa-karpūreṇa suvāsitāṁ vidhātuṁ kartuṁ kāmaḥ kāmanā yāsāṁ tāḥ | tayā rādhikayā kuṭila-bhruvāpi niṣiddhā api samphullasya govinda-mukha-padmasya manda-smita</w:t>
      </w:r>
      <w:r>
        <w:rPr>
          <w:lang w:val="fr-CA"/>
        </w:rPr>
        <w:t>m e</w:t>
      </w:r>
      <w:r w:rsidRPr="0008357A">
        <w:rPr>
          <w:lang w:val="fr-CA"/>
        </w:rPr>
        <w:t xml:space="preserve">vāmando marando madhu tena siktāḥ | tasya śrī-kṛṣṇasya ingita-jñas tā murāres tṛptyai tāṁ rādhāṁ varṇayantyo jahasuḥ ||19-20|| </w:t>
      </w:r>
    </w:p>
    <w:p w:rsidR="004239AA" w:rsidRPr="0008357A" w:rsidRDefault="004239AA" w:rsidP="007B2359">
      <w:pPr>
        <w:pStyle w:val="Versequote0"/>
      </w:pPr>
    </w:p>
    <w:p w:rsidR="004239AA" w:rsidRPr="0008357A" w:rsidRDefault="004239AA" w:rsidP="007B2359">
      <w:pPr>
        <w:pStyle w:val="Versequote0"/>
      </w:pPr>
      <w:r w:rsidRPr="0008357A">
        <w:t>bhaṅgyātha kundavallīṁ tāṁ varṇayantya ivālayaḥ |</w:t>
      </w:r>
    </w:p>
    <w:p w:rsidR="004239AA" w:rsidRPr="0008357A" w:rsidRDefault="004239AA" w:rsidP="007B2359">
      <w:pPr>
        <w:pStyle w:val="Versequote0"/>
      </w:pPr>
      <w:r w:rsidRPr="0008357A">
        <w:t>aprastuta-praśaṁsāyā viṣayaṁ sva-sakhīṁ vyadhuḥ ||21||</w:t>
      </w:r>
    </w:p>
    <w:p w:rsidR="004239AA" w:rsidRPr="0008357A" w:rsidRDefault="004239AA" w:rsidP="007B2359">
      <w:pPr>
        <w:rPr>
          <w:lang w:val="fr-CA"/>
        </w:rPr>
      </w:pPr>
    </w:p>
    <w:p w:rsidR="004239AA" w:rsidRPr="0008357A" w:rsidRDefault="004239AA" w:rsidP="007B2359">
      <w:pPr>
        <w:rPr>
          <w:lang w:val="fr-CA"/>
        </w:rPr>
      </w:pPr>
      <w:r w:rsidRPr="0008357A">
        <w:rPr>
          <w:lang w:val="fr-CA"/>
        </w:rPr>
        <w:t>ālayo bhaṅgyā kundavallīṁ varṇayantya ivāprastuta-praśaṁsānā</w:t>
      </w:r>
      <w:r>
        <w:rPr>
          <w:lang w:val="fr-CA"/>
        </w:rPr>
        <w:t>m a</w:t>
      </w:r>
      <w:r w:rsidRPr="0008357A">
        <w:rPr>
          <w:lang w:val="fr-CA"/>
        </w:rPr>
        <w:t>laṅkārasya viṣayaṁ sva-sakhīṁ rādhāṁ vyadhuḥ ||21||</w:t>
      </w:r>
    </w:p>
    <w:p w:rsidR="004239AA" w:rsidRPr="0008357A" w:rsidRDefault="004239AA" w:rsidP="007B2359">
      <w:pPr>
        <w:rPr>
          <w:lang w:val="fr-CA"/>
        </w:rPr>
      </w:pPr>
    </w:p>
    <w:p w:rsidR="004239AA" w:rsidRPr="0008357A" w:rsidRDefault="004239AA" w:rsidP="007B2359">
      <w:pPr>
        <w:pStyle w:val="Versequote0"/>
      </w:pPr>
      <w:r w:rsidRPr="0008357A">
        <w:t>tataḥ sā lalitāvādīt paśyatālyo bibharty asau |</w:t>
      </w:r>
    </w:p>
    <w:p w:rsidR="004239AA" w:rsidRPr="00FE739E" w:rsidRDefault="004239AA" w:rsidP="007B2359">
      <w:pPr>
        <w:pStyle w:val="Versequote0"/>
      </w:pPr>
      <w:r w:rsidRPr="00FE739E">
        <w:t xml:space="preserve">madhusūdana-sambhoga-cihnāni kundavallikā ||22|| </w:t>
      </w:r>
    </w:p>
    <w:p w:rsidR="004239AA" w:rsidRPr="00FE739E" w:rsidRDefault="004239AA" w:rsidP="007B2359">
      <w:pPr>
        <w:jc w:val="right"/>
        <w:rPr>
          <w:lang w:val="fr-CA"/>
        </w:rPr>
      </w:pPr>
      <w:r w:rsidRPr="00FE739E">
        <w:rPr>
          <w:lang w:val="fr-CA"/>
        </w:rPr>
        <w:t>(sa-śleṣāprastuta-praśaṁsā)</w:t>
      </w:r>
    </w:p>
    <w:p w:rsidR="004239AA" w:rsidRPr="00FE739E" w:rsidRDefault="004239AA" w:rsidP="007B2359">
      <w:pPr>
        <w:rPr>
          <w:lang w:val="fr-CA"/>
        </w:rPr>
      </w:pPr>
      <w:r w:rsidRPr="00FE739E">
        <w:rPr>
          <w:lang w:val="fr-CA"/>
        </w:rPr>
        <w:t xml:space="preserve">lalitāha—he ālyaḥ ! madhusūdana-sambhoga-cihnāni kundavallikā bibharti | rādhā bibharti ity ukte sā krodhaṁ kṛtvā tāṁ bhartsayet, tato gacched vā | tadā varṇanaṁ na syāt varṇanābhāve kṛṣṇasya sakhīnāṁ ca vāñchā-pūrtir na syād iti kundavallikā ity avādīt | </w:t>
      </w:r>
    </w:p>
    <w:p w:rsidR="004239AA" w:rsidRPr="00FE739E" w:rsidRDefault="004239AA" w:rsidP="007B2359">
      <w:pPr>
        <w:rPr>
          <w:lang w:val="fr-CA"/>
        </w:rPr>
      </w:pPr>
    </w:p>
    <w:p w:rsidR="004239AA" w:rsidRPr="00FE739E" w:rsidRDefault="004239AA" w:rsidP="007B2359">
      <w:pPr>
        <w:rPr>
          <w:lang w:val="fr-CA"/>
        </w:rPr>
      </w:pPr>
      <w:r w:rsidRPr="00FE739E">
        <w:rPr>
          <w:lang w:val="fr-CA"/>
        </w:rPr>
        <w:t>sa-śleṣa-prastuta-praśaṁsā, yathā śleṣa-lakṣaṇaṁ—</w:t>
      </w:r>
      <w:r w:rsidRPr="00014DE2">
        <w:rPr>
          <w:noProof w:val="0"/>
          <w:color w:val="0000FF"/>
          <w:cs/>
          <w:lang w:bidi="sa-IN"/>
        </w:rPr>
        <w:t xml:space="preserve">anekārtha-pratipādikatā yadi ekārthasya tu śabdasya taḍa śleṣaḥ sa kathyate </w:t>
      </w:r>
      <w:r w:rsidRPr="00FE739E">
        <w:rPr>
          <w:lang w:val="fr-CA"/>
        </w:rPr>
        <w:t xml:space="preserve">[a.kau. 250] | madhusūdanaḥ kṛṣṇo bhramaraś ca śliṣṭaḥ | kundavallikā latā tan-nāmnī gopī ca śliṣṭā | </w:t>
      </w:r>
    </w:p>
    <w:p w:rsidR="004239AA" w:rsidRPr="00FE739E" w:rsidRDefault="004239AA" w:rsidP="007B2359">
      <w:pPr>
        <w:rPr>
          <w:lang w:val="fr-CA"/>
        </w:rPr>
      </w:pPr>
    </w:p>
    <w:p w:rsidR="004239AA" w:rsidRDefault="004239AA" w:rsidP="007B2359">
      <w:pPr>
        <w:rPr>
          <w:lang w:val="sk-SK"/>
        </w:rPr>
      </w:pPr>
      <w:r w:rsidRPr="00FE739E">
        <w:rPr>
          <w:color w:val="0000FF"/>
          <w:lang w:val="fr-CA"/>
        </w:rPr>
        <w:t xml:space="preserve">aprāsaṅgikasya vāk prāsaṅgika-kathāyāṁ syā aprastuta-praśaṁsanaṁ </w:t>
      </w:r>
      <w:r w:rsidRPr="00FE739E">
        <w:rPr>
          <w:lang w:val="fr-CA"/>
        </w:rPr>
        <w:t>[a.kau. 254] | asyārthaḥ—</w:t>
      </w:r>
      <w:r>
        <w:rPr>
          <w:lang w:val="sk-SK"/>
        </w:rPr>
        <w:t>aprāsaṅgikasyāprākaraṇikasyārthasya vāk kathanaṁ yat prāsaṅgika-kathāyāṁ tad aprastuta-praśaṁsā syāt | kārya-kāraṇa-sāmānya-viśeṣeṣu tad anyasyā prastutasya kathanaṁ kārye kāraṇa-kathanaṁ kāraṇe kārya-kathanaṁ sāmānye viśeṣa-kathanaṁ viśeṣe sāmānya-kathanaṁ tulye prastute tulyasyāprastutasya kathanam iti |</w:t>
      </w:r>
    </w:p>
    <w:p w:rsidR="004239AA" w:rsidRDefault="004239AA" w:rsidP="007B2359">
      <w:pPr>
        <w:rPr>
          <w:lang w:val="sk-SK"/>
        </w:rPr>
      </w:pPr>
    </w:p>
    <w:p w:rsidR="004239AA" w:rsidRPr="00267D63" w:rsidRDefault="004239AA" w:rsidP="007B2359">
      <w:pPr>
        <w:rPr>
          <w:lang w:val="sk-SK"/>
        </w:rPr>
      </w:pPr>
      <w:r>
        <w:rPr>
          <w:lang w:val="sk-SK"/>
        </w:rPr>
        <w:t>ca-kārād anyeṣāṁ kathanaṁ ca | atra padye aprāsaṅgikasya kundavallyāḥ sambhoga-cihnasya prāsaṅgika-rādhāṅga-cihna-kathāyāṁ tulyāyāṁ kathanam atrāprastuta-praśaṁsā ||22||</w:t>
      </w:r>
    </w:p>
    <w:p w:rsidR="004239AA" w:rsidRPr="00267D63" w:rsidRDefault="004239AA" w:rsidP="007B2359">
      <w:pPr>
        <w:rPr>
          <w:lang w:val="sk-SK"/>
        </w:rPr>
      </w:pPr>
    </w:p>
    <w:p w:rsidR="004239A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 xml:space="preserve">bhuvi śiva-liṅgānīndor </w:t>
      </w: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valitāny ekaikayā kalayā |</w:t>
      </w:r>
    </w:p>
    <w:p w:rsidR="004239A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 xml:space="preserve">manye’syāḥ kuca-śambhū </w:t>
      </w: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tā dadhatas taj-jigīṣayā pracurāḥ ||23||</w:t>
      </w:r>
    </w:p>
    <w:p w:rsidR="004239AA" w:rsidRPr="0008357A" w:rsidRDefault="004239AA" w:rsidP="007B2359">
      <w:pPr>
        <w:jc w:val="right"/>
        <w:rPr>
          <w:lang w:val="sk-SK"/>
        </w:rPr>
      </w:pPr>
      <w:r w:rsidRPr="0008357A">
        <w:rPr>
          <w:lang w:val="sk-SK"/>
        </w:rPr>
        <w:t>(rūpakotprekṣā-vyatirekaiḥ saṅkaraḥ)</w:t>
      </w:r>
    </w:p>
    <w:p w:rsidR="004239AA" w:rsidRDefault="004239AA" w:rsidP="007B2359">
      <w:pPr>
        <w:rPr>
          <w:lang w:val="sk-SK"/>
        </w:rPr>
      </w:pPr>
      <w:r w:rsidRPr="0008357A">
        <w:rPr>
          <w:lang w:val="sk-SK"/>
        </w:rPr>
        <w:t xml:space="preserve">bhuvi </w:t>
      </w:r>
      <w:r>
        <w:rPr>
          <w:lang w:val="sk-SK"/>
        </w:rPr>
        <w:t>pṛthivyām | i</w:t>
      </w:r>
      <w:r w:rsidRPr="0008357A">
        <w:rPr>
          <w:lang w:val="sk-SK"/>
        </w:rPr>
        <w:t>ndor ekaikayā kalayā valitān</w:t>
      </w:r>
      <w:r>
        <w:rPr>
          <w:lang w:val="sk-SK"/>
        </w:rPr>
        <w:t>i</w:t>
      </w:r>
      <w:r w:rsidRPr="0008357A">
        <w:rPr>
          <w:lang w:val="sk-SK"/>
        </w:rPr>
        <w:t xml:space="preserve"> śiva-liṅgānī</w:t>
      </w:r>
      <w:r w:rsidRPr="00163085">
        <w:rPr>
          <w:lang w:val="sk-SK"/>
        </w:rPr>
        <w:t xml:space="preserve"> </w:t>
      </w:r>
      <w:r>
        <w:rPr>
          <w:lang w:val="sk-SK"/>
        </w:rPr>
        <w:t xml:space="preserve">santi | asyāḥ </w:t>
      </w:r>
      <w:r w:rsidRPr="0008357A">
        <w:rPr>
          <w:lang w:val="sk-SK"/>
        </w:rPr>
        <w:t>kuca-</w:t>
      </w:r>
      <w:r>
        <w:rPr>
          <w:lang w:val="sk-SK"/>
        </w:rPr>
        <w:t>rūpa-</w:t>
      </w:r>
      <w:r w:rsidRPr="0008357A">
        <w:rPr>
          <w:lang w:val="sk-SK"/>
        </w:rPr>
        <w:t>śambhū</w:t>
      </w:r>
      <w:r>
        <w:rPr>
          <w:lang w:val="sk-SK"/>
        </w:rPr>
        <w:t xml:space="preserve"> stanau </w:t>
      </w:r>
      <w:r w:rsidRPr="0008357A">
        <w:rPr>
          <w:lang w:val="sk-SK"/>
        </w:rPr>
        <w:t>tā</w:t>
      </w:r>
      <w:r>
        <w:rPr>
          <w:lang w:val="sk-SK"/>
        </w:rPr>
        <w:t xml:space="preserve">ḥ kalāḥ </w:t>
      </w:r>
      <w:r w:rsidRPr="0008357A">
        <w:rPr>
          <w:lang w:val="sk-SK"/>
        </w:rPr>
        <w:t>pracurā</w:t>
      </w:r>
      <w:r>
        <w:rPr>
          <w:lang w:val="sk-SK"/>
        </w:rPr>
        <w:t xml:space="preserve">s tataḥ sa-kalaṅkendu-kalāto niṣkalaṅkatvādi-guṇaiḥ praśastāḥ kṛtvā tat teṣāṁ śiva-liṅgānāṁ jigīṣayā tāni jetum icchayā dadhataḥ ity ahaṁ manye | </w:t>
      </w:r>
    </w:p>
    <w:p w:rsidR="004239AA" w:rsidRDefault="004239AA" w:rsidP="007B2359">
      <w:pPr>
        <w:rPr>
          <w:lang w:val="sk-SK"/>
        </w:rPr>
      </w:pPr>
    </w:p>
    <w:p w:rsidR="004239AA" w:rsidRDefault="004239AA" w:rsidP="007B2359">
      <w:pPr>
        <w:rPr>
          <w:lang w:val="sk-SK"/>
        </w:rPr>
      </w:pPr>
      <w:r>
        <w:rPr>
          <w:lang w:val="sk-SK"/>
        </w:rPr>
        <w:t xml:space="preserve">rūpakotprekṣā-vyatirekaiḥ saṅkaraḥ | atra śambhu-kucayor upamānopameyayos tādātmyaṁ rūpakam | upamānopameyayoḥ śambhu-kuca-gata-candra-nakha-cihnayoḥ śabda-gatatvāt | atra samasta-vastu-viṣayam | ekasyāḥ kalāyāḥ prādhānyena kathanāt prakṛṣṭa-sajātīyānya-rūpakasyābhāvāt niḥsaṅgam | </w:t>
      </w:r>
    </w:p>
    <w:p w:rsidR="004239AA" w:rsidRDefault="004239AA" w:rsidP="007B2359">
      <w:pPr>
        <w:rPr>
          <w:lang w:val="sk-SK"/>
        </w:rPr>
      </w:pPr>
    </w:p>
    <w:p w:rsidR="004239AA" w:rsidRDefault="004239AA" w:rsidP="007B2359">
      <w:pPr>
        <w:rPr>
          <w:lang w:val="sk-SK"/>
        </w:rPr>
      </w:pPr>
      <w:r>
        <w:rPr>
          <w:lang w:val="sk-SK"/>
        </w:rPr>
        <w:t>rūpaka-lakṣaṇaṁ pañcadaśa-śloka-ṭīkāyām asti | utprekṣā, yathā—</w:t>
      </w:r>
    </w:p>
    <w:p w:rsidR="004239AA" w:rsidRDefault="004239AA" w:rsidP="007B2359">
      <w:pPr>
        <w:rPr>
          <w:lang w:val="sk-SK"/>
        </w:rPr>
      </w:pPr>
    </w:p>
    <w:p w:rsidR="004239AA" w:rsidRPr="00FE739E" w:rsidRDefault="004239AA" w:rsidP="007B2359">
      <w:pPr>
        <w:pStyle w:val="quote0"/>
        <w:rPr>
          <w:color w:val="0000FF"/>
          <w:lang w:val="sk-SK"/>
        </w:rPr>
      </w:pPr>
      <w:r w:rsidRPr="00FE739E">
        <w:rPr>
          <w:color w:val="0000FF"/>
          <w:lang w:val="sk-SK"/>
        </w:rPr>
        <w:t>sambhāvanopamānenopameyotkarṣa-hetukā |</w:t>
      </w:r>
    </w:p>
    <w:p w:rsidR="004239AA" w:rsidRPr="00FE739E" w:rsidRDefault="004239AA" w:rsidP="007B2359">
      <w:pPr>
        <w:pStyle w:val="quote0"/>
        <w:rPr>
          <w:color w:val="auto"/>
          <w:lang w:val="sk-SK"/>
        </w:rPr>
      </w:pPr>
      <w:r w:rsidRPr="00FE739E">
        <w:rPr>
          <w:color w:val="0000FF"/>
          <w:lang w:val="sk-SK"/>
        </w:rPr>
        <w:t>utprekṣā nūna</w:t>
      </w:r>
      <w:r>
        <w:rPr>
          <w:color w:val="0000FF"/>
          <w:lang w:val="sk-SK"/>
        </w:rPr>
        <w:t>m i</w:t>
      </w:r>
      <w:r w:rsidRPr="00FE739E">
        <w:rPr>
          <w:color w:val="0000FF"/>
          <w:lang w:val="sk-SK"/>
        </w:rPr>
        <w:t>ty ādi-śabda-dyotyā . . . . ||</w:t>
      </w:r>
      <w:r w:rsidRPr="00FE739E">
        <w:rPr>
          <w:color w:val="auto"/>
          <w:lang w:val="sk-SK"/>
        </w:rPr>
        <w:t xml:space="preserve"> [a.kau. 237]</w:t>
      </w:r>
    </w:p>
    <w:p w:rsidR="004239AA" w:rsidRPr="00FE739E" w:rsidRDefault="004239AA" w:rsidP="007B2359">
      <w:pPr>
        <w:rPr>
          <w:lang w:val="sk-SK"/>
        </w:rPr>
      </w:pPr>
    </w:p>
    <w:p w:rsidR="004239AA" w:rsidRDefault="004239AA" w:rsidP="007B2359">
      <w:pPr>
        <w:rPr>
          <w:lang w:val="sk-SK"/>
        </w:rPr>
      </w:pPr>
      <w:r w:rsidRPr="00FE739E">
        <w:rPr>
          <w:lang w:val="sk-SK"/>
        </w:rPr>
        <w:t>upameyasyotkaṛsa-hetukā yā upamānena saha sambhāvanā sā utprekṣā | sambhāvanā-hetv-antaropanyāsena vitarkaṇa</w:t>
      </w:r>
      <w:r>
        <w:rPr>
          <w:lang w:val="sk-SK"/>
        </w:rPr>
        <w:t>m |</w:t>
      </w:r>
      <w:r w:rsidRPr="00FE739E">
        <w:rPr>
          <w:lang w:val="sk-SK"/>
        </w:rPr>
        <w:t xml:space="preserve"> nūna</w:t>
      </w:r>
      <w:r>
        <w:rPr>
          <w:lang w:val="sk-SK"/>
        </w:rPr>
        <w:t>m i</w:t>
      </w:r>
      <w:r w:rsidRPr="00FE739E">
        <w:rPr>
          <w:lang w:val="sk-SK"/>
        </w:rPr>
        <w:t xml:space="preserve">ty ādinā | </w:t>
      </w:r>
      <w:r>
        <w:rPr>
          <w:lang w:val="sk-SK"/>
        </w:rPr>
        <w:t xml:space="preserve">nūnaṁ-manye-śaṅke-iva-dhruvaṁ-tu-kiṁ-kimutety-ādi | upamānena bhūstha-śambhunā upameyasya kuca-śambhu-dvayasya utkarṣa-hetukā sambhāvanā | taj-jigīṣayā iti hetv-antaropanyāsena manye iti śabda-dyotyā utprekṣātra jñeyā | vyatireko vilakṣaṇaḥ | vilakṣaṇa iti guṇena doṣeṇa ca | asya ṭīkā vailakṣaṇyam ādhikyam | upamānāt śambhu-liṅgāt vilakṣaṇau kuca-śambhu-vyatirekaḥ | trayāṇāṁ saṅkaraḥ | </w:t>
      </w:r>
    </w:p>
    <w:p w:rsidR="004239AA" w:rsidRDefault="004239AA" w:rsidP="007B2359">
      <w:pPr>
        <w:rPr>
          <w:lang w:val="sk-SK"/>
        </w:rPr>
      </w:pPr>
    </w:p>
    <w:p w:rsidR="004239AA" w:rsidRPr="00E20B08" w:rsidRDefault="004239AA" w:rsidP="007B2359">
      <w:pPr>
        <w:rPr>
          <w:lang w:val="sk-SK"/>
        </w:rPr>
      </w:pPr>
      <w:r>
        <w:rPr>
          <w:lang w:val="sk-SK"/>
        </w:rPr>
        <w:t>saṅkara-lakṣaṇaṁ—saṅkarasys tv aṅgāṅgi-bhāvaḥ | rūpakeṇa śambhu-kucayos tulya-jñāne saty eva | paścāt utprekṣā-vyatirekābhyāṁ kucayor autkarṣam ādhikyaṁ syād ato</w:t>
      </w:r>
      <w:r w:rsidRPr="00E20B08">
        <w:rPr>
          <w:lang w:val="sk-SK"/>
        </w:rPr>
        <w:t xml:space="preserve">’tra </w:t>
      </w:r>
      <w:r>
        <w:rPr>
          <w:lang w:val="sk-SK"/>
        </w:rPr>
        <w:t>rūp</w:t>
      </w:r>
      <w:r w:rsidRPr="00E20B08">
        <w:rPr>
          <w:lang w:val="sk-SK"/>
        </w:rPr>
        <w:t xml:space="preserve">ako’ṅgī utprekṣā-vyatirekau aṅge </w:t>
      </w:r>
      <w:r>
        <w:rPr>
          <w:lang w:val="sk-SK"/>
        </w:rPr>
        <w:t>||23||</w:t>
      </w:r>
    </w:p>
    <w:p w:rsidR="004239AA" w:rsidRDefault="004239AA" w:rsidP="007B2359">
      <w:pPr>
        <w:pStyle w:val="Versequote0"/>
        <w:rPr>
          <w:lang w:val="sk-SK"/>
        </w:rPr>
      </w:pP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hāsa-vikāsa-śrī-rada-paṅktiḥ |</w:t>
      </w: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kṛṣṇa-mude sā prāha viśākhā ||24||</w:t>
      </w:r>
    </w:p>
    <w:p w:rsidR="004239AA" w:rsidRDefault="004239AA" w:rsidP="007B2359">
      <w:pPr>
        <w:rPr>
          <w:lang w:val="sk-SK"/>
        </w:rPr>
      </w:pPr>
    </w:p>
    <w:p w:rsidR="004239AA" w:rsidRDefault="004239AA" w:rsidP="007B2359">
      <w:pPr>
        <w:rPr>
          <w:lang w:val="sk-SK"/>
        </w:rPr>
      </w:pPr>
      <w:r>
        <w:rPr>
          <w:lang w:val="sk-SK"/>
        </w:rPr>
        <w:t>hāsasya vikāsena śrīḥ śobhā danta-paṅktau yasyāḥ sā viśākhā kṛṣṇasya mude harṣāya prāha ||24||</w:t>
      </w:r>
    </w:p>
    <w:p w:rsidR="004239AA" w:rsidRPr="0008357A" w:rsidRDefault="004239AA" w:rsidP="007B2359">
      <w:pPr>
        <w:rPr>
          <w:lang w:val="sk-SK"/>
        </w:rPr>
      </w:pP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kṣayiṣṇuṁ taṁ hitvā śaśa-jaṭhara</w:t>
      </w:r>
      <w:r>
        <w:rPr>
          <w:lang w:val="sk-SK"/>
        </w:rPr>
        <w:t>m i</w:t>
      </w:r>
      <w:r w:rsidRPr="0008357A">
        <w:rPr>
          <w:lang w:val="sk-SK"/>
        </w:rPr>
        <w:t>nduṁ mita-kalaṁ</w:t>
      </w:r>
    </w:p>
    <w:p w:rsidR="004239AA" w:rsidRPr="0008357A" w:rsidRDefault="004239AA" w:rsidP="007B2359">
      <w:pPr>
        <w:pStyle w:val="Versequote0"/>
        <w:rPr>
          <w:lang w:val="sk-SK"/>
        </w:rPr>
      </w:pPr>
      <w:r>
        <w:rPr>
          <w:lang w:val="sk-SK"/>
        </w:rPr>
        <w:t>sadā pūrṇānaṅkā</w:t>
      </w:r>
      <w:r w:rsidRPr="0008357A">
        <w:rPr>
          <w:lang w:val="sk-SK"/>
        </w:rPr>
        <w:t>vigaṇita-kalānā</w:t>
      </w:r>
      <w:r>
        <w:rPr>
          <w:lang w:val="sk-SK"/>
        </w:rPr>
        <w:t>m a</w:t>
      </w:r>
      <w:r w:rsidRPr="0008357A">
        <w:rPr>
          <w:lang w:val="sk-SK"/>
        </w:rPr>
        <w:t>ghabhidaḥ |</w:t>
      </w: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kalābhir bahvībhiḥ kara-nakha-vidhūnāṁ nija-tanūm</w:t>
      </w: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ala</w:t>
      </w:r>
      <w:r>
        <w:rPr>
          <w:lang w:val="sk-SK"/>
        </w:rPr>
        <w:t>ñ</w:t>
      </w:r>
      <w:r w:rsidRPr="0008357A">
        <w:rPr>
          <w:lang w:val="sk-SK"/>
        </w:rPr>
        <w:t>cakre’syāḥ kiṁ stana-giriśa-liṅga-dvaya</w:t>
      </w:r>
      <w:r>
        <w:rPr>
          <w:lang w:val="sk-SK"/>
        </w:rPr>
        <w:t>m i</w:t>
      </w:r>
      <w:r w:rsidRPr="0008357A">
        <w:rPr>
          <w:lang w:val="sk-SK"/>
        </w:rPr>
        <w:t>da</w:t>
      </w:r>
      <w:r>
        <w:rPr>
          <w:lang w:val="sk-SK"/>
        </w:rPr>
        <w:t>m |</w:t>
      </w:r>
      <w:r w:rsidRPr="0008357A">
        <w:rPr>
          <w:lang w:val="sk-SK"/>
        </w:rPr>
        <w:t>|25||</w:t>
      </w:r>
    </w:p>
    <w:p w:rsidR="004239AA" w:rsidRPr="0008357A" w:rsidRDefault="004239AA" w:rsidP="007B2359">
      <w:pPr>
        <w:jc w:val="right"/>
        <w:rPr>
          <w:lang w:val="sk-SK"/>
        </w:rPr>
      </w:pPr>
      <w:r w:rsidRPr="0008357A">
        <w:rPr>
          <w:lang w:val="sk-SK"/>
        </w:rPr>
        <w:t>(rūpakotprekṣā-vyatirekaiḥ saṅkaraḥ)</w:t>
      </w:r>
    </w:p>
    <w:p w:rsidR="004239AA" w:rsidRDefault="004239AA" w:rsidP="007B2359">
      <w:pPr>
        <w:rPr>
          <w:lang w:val="sk-SK"/>
        </w:rPr>
      </w:pPr>
    </w:p>
    <w:p w:rsidR="004239AA" w:rsidRDefault="004239AA" w:rsidP="007B2359">
      <w:pPr>
        <w:rPr>
          <w:lang w:val="sk-SK"/>
        </w:rPr>
      </w:pPr>
      <w:r w:rsidRPr="0008357A">
        <w:rPr>
          <w:lang w:val="sk-SK"/>
        </w:rPr>
        <w:t xml:space="preserve">kṣayiṣṇuṁ </w:t>
      </w:r>
      <w:r>
        <w:rPr>
          <w:lang w:val="sk-SK"/>
        </w:rPr>
        <w:t xml:space="preserve">śaśo mṛgo </w:t>
      </w:r>
      <w:r w:rsidRPr="0008357A">
        <w:rPr>
          <w:lang w:val="sk-SK"/>
        </w:rPr>
        <w:t>jaṭhar</w:t>
      </w:r>
      <w:r>
        <w:rPr>
          <w:lang w:val="sk-SK"/>
        </w:rPr>
        <w:t xml:space="preserve">e yasya taṁ </w:t>
      </w:r>
      <w:r w:rsidRPr="0008357A">
        <w:rPr>
          <w:lang w:val="sk-SK"/>
        </w:rPr>
        <w:t>mita-kalaṁ</w:t>
      </w:r>
      <w:r>
        <w:rPr>
          <w:lang w:val="sk-SK"/>
        </w:rPr>
        <w:t xml:space="preserve"> tam i</w:t>
      </w:r>
      <w:r w:rsidRPr="0008357A">
        <w:rPr>
          <w:lang w:val="sk-SK"/>
        </w:rPr>
        <w:t xml:space="preserve">nduṁ </w:t>
      </w:r>
      <w:r>
        <w:rPr>
          <w:lang w:val="sk-SK"/>
        </w:rPr>
        <w:t>hitvā a</w:t>
      </w:r>
      <w:r w:rsidRPr="0008357A">
        <w:rPr>
          <w:lang w:val="sk-SK"/>
        </w:rPr>
        <w:t xml:space="preserve">ghabhidaḥ </w:t>
      </w:r>
      <w:r>
        <w:rPr>
          <w:lang w:val="sk-SK"/>
        </w:rPr>
        <w:t xml:space="preserve">śrī-kṛṣṇasya sadā </w:t>
      </w:r>
      <w:r w:rsidRPr="0008357A">
        <w:rPr>
          <w:lang w:val="sk-SK"/>
        </w:rPr>
        <w:t>pūrṇ</w:t>
      </w:r>
      <w:r>
        <w:rPr>
          <w:lang w:val="sk-SK"/>
        </w:rPr>
        <w:t>ānām a</w:t>
      </w:r>
      <w:r w:rsidRPr="0008357A">
        <w:rPr>
          <w:lang w:val="sk-SK"/>
        </w:rPr>
        <w:t>naṅk</w:t>
      </w:r>
      <w:r>
        <w:rPr>
          <w:lang w:val="sk-SK"/>
        </w:rPr>
        <w:t>ānām akalaṅkānām a</w:t>
      </w:r>
      <w:r w:rsidRPr="0008357A">
        <w:rPr>
          <w:lang w:val="sk-SK"/>
        </w:rPr>
        <w:t>vigaṇit</w:t>
      </w:r>
      <w:r>
        <w:rPr>
          <w:lang w:val="sk-SK"/>
        </w:rPr>
        <w:t xml:space="preserve">ā anantā </w:t>
      </w:r>
      <w:r w:rsidRPr="0008357A">
        <w:rPr>
          <w:lang w:val="sk-SK"/>
        </w:rPr>
        <w:t>kalānā</w:t>
      </w:r>
      <w:r>
        <w:rPr>
          <w:lang w:val="sk-SK"/>
        </w:rPr>
        <w:t xml:space="preserve">ṁ yeṣāṁ teṣāṁ </w:t>
      </w:r>
      <w:r w:rsidRPr="0008357A">
        <w:rPr>
          <w:lang w:val="sk-SK"/>
        </w:rPr>
        <w:t>kara-nakha-vidhūnāṁ bahvībhiḥ kalābhi</w:t>
      </w:r>
      <w:r>
        <w:rPr>
          <w:lang w:val="sk-SK"/>
        </w:rPr>
        <w:t>ḥ śreṇībhir asyāḥ kundalatāyā ity ukte śrī-rādhāyāḥ</w:t>
      </w:r>
      <w:r w:rsidRPr="0008357A">
        <w:rPr>
          <w:lang w:val="sk-SK"/>
        </w:rPr>
        <w:t xml:space="preserve"> stana-</w:t>
      </w:r>
      <w:r>
        <w:rPr>
          <w:lang w:val="sk-SK"/>
        </w:rPr>
        <w:t>rūpa-śiva</w:t>
      </w:r>
      <w:r w:rsidRPr="0008357A">
        <w:rPr>
          <w:lang w:val="sk-SK"/>
        </w:rPr>
        <w:t>-liṅga-dvaya</w:t>
      </w:r>
      <w:r>
        <w:rPr>
          <w:lang w:val="sk-SK"/>
        </w:rPr>
        <w:t xml:space="preserve">ṁ </w:t>
      </w:r>
      <w:r w:rsidRPr="0008357A">
        <w:rPr>
          <w:lang w:val="sk-SK"/>
        </w:rPr>
        <w:t>nija-tanū</w:t>
      </w:r>
      <w:r>
        <w:rPr>
          <w:lang w:val="sk-SK"/>
        </w:rPr>
        <w:t>ṁ kim a</w:t>
      </w:r>
      <w:r w:rsidRPr="0008357A">
        <w:rPr>
          <w:lang w:val="sk-SK"/>
        </w:rPr>
        <w:t>la</w:t>
      </w:r>
      <w:r>
        <w:rPr>
          <w:lang w:val="sk-SK"/>
        </w:rPr>
        <w:t>ñ</w:t>
      </w:r>
      <w:r w:rsidRPr="0008357A">
        <w:rPr>
          <w:lang w:val="sk-SK"/>
        </w:rPr>
        <w:t>cakre’syāḥ</w:t>
      </w:r>
      <w:r>
        <w:rPr>
          <w:lang w:val="sk-SK"/>
        </w:rPr>
        <w:t>, sva-śobhārtham a</w:t>
      </w:r>
      <w:r w:rsidRPr="0008357A">
        <w:rPr>
          <w:lang w:val="sk-SK"/>
        </w:rPr>
        <w:t>la</w:t>
      </w:r>
      <w:r>
        <w:rPr>
          <w:lang w:val="sk-SK"/>
        </w:rPr>
        <w:t>ñ</w:t>
      </w:r>
      <w:r w:rsidRPr="0008357A">
        <w:rPr>
          <w:lang w:val="sk-SK"/>
        </w:rPr>
        <w:t>cakre</w:t>
      </w:r>
      <w:r>
        <w:rPr>
          <w:lang w:val="sk-SK"/>
        </w:rPr>
        <w:t xml:space="preserve"> ity ātmanepadasyārthaḥ | </w:t>
      </w:r>
    </w:p>
    <w:p w:rsidR="004239AA" w:rsidRDefault="004239AA" w:rsidP="007B2359">
      <w:pPr>
        <w:rPr>
          <w:lang w:val="sk-SK"/>
        </w:rPr>
      </w:pPr>
    </w:p>
    <w:p w:rsidR="004239AA" w:rsidRDefault="004239AA" w:rsidP="007B2359">
      <w:pPr>
        <w:rPr>
          <w:lang w:val="sk-SK"/>
        </w:rPr>
      </w:pPr>
      <w:r>
        <w:rPr>
          <w:lang w:val="sk-SK"/>
        </w:rPr>
        <w:t xml:space="preserve">atra candra-nakha-candra-jyotsnayos tādātmyāc ca rūpakam | upamānopameyayoḥ śabdagatvāt samasta-vastu-viṣayaṁ </w:t>
      </w:r>
      <w:r w:rsidRPr="0008357A">
        <w:rPr>
          <w:lang w:val="sk-SK"/>
        </w:rPr>
        <w:t>kṣayiṣṇu</w:t>
      </w:r>
      <w:r>
        <w:rPr>
          <w:lang w:val="sk-SK"/>
        </w:rPr>
        <w:t>-</w:t>
      </w:r>
      <w:r w:rsidRPr="0008357A">
        <w:rPr>
          <w:lang w:val="sk-SK"/>
        </w:rPr>
        <w:t>śaśa-jaṭhara</w:t>
      </w:r>
      <w:r>
        <w:rPr>
          <w:lang w:val="sk-SK"/>
        </w:rPr>
        <w:t xml:space="preserve">ṁ </w:t>
      </w:r>
      <w:r w:rsidRPr="0008357A">
        <w:rPr>
          <w:lang w:val="sk-SK"/>
        </w:rPr>
        <w:t>mita-kala</w:t>
      </w:r>
      <w:r>
        <w:rPr>
          <w:lang w:val="sk-SK"/>
        </w:rPr>
        <w:t xml:space="preserve">m ity ādi prakṛṣṭā-sajātīya-rūpakāneka-saṅgāt prāsaṅgi | </w:t>
      </w:r>
      <w:r w:rsidRPr="0008357A">
        <w:rPr>
          <w:lang w:val="sk-SK"/>
        </w:rPr>
        <w:t>kṣayiṣṇu</w:t>
      </w:r>
      <w:r>
        <w:rPr>
          <w:lang w:val="sk-SK"/>
        </w:rPr>
        <w:t xml:space="preserve"> ādi hetv-antaropanyāsena kim iti pada-dyotyā | </w:t>
      </w:r>
    </w:p>
    <w:p w:rsidR="004239AA" w:rsidRDefault="004239AA" w:rsidP="007B2359">
      <w:pPr>
        <w:rPr>
          <w:lang w:val="sk-SK"/>
        </w:rPr>
      </w:pPr>
    </w:p>
    <w:p w:rsidR="004239AA" w:rsidRPr="0008357A" w:rsidRDefault="004239AA" w:rsidP="007B2359">
      <w:pPr>
        <w:rPr>
          <w:lang w:val="sk-SK"/>
        </w:rPr>
      </w:pPr>
      <w:r>
        <w:rPr>
          <w:lang w:val="sk-SK"/>
        </w:rPr>
        <w:t>utprekṣā vyatirekālaṅkāreṇa śiva-liṅgāt guṇena stana-rūpa-śiva-liṅgayor ādhikyam | rūpakeṇa śiva-liṅga-stanayos tulya-jñāne saty eva utprekṣā-vyatirekābhyām | stanayor utkarṣa-jñānaṁ syād ato vyāpya-vyāpaka-bhāvena rūpako</w:t>
      </w:r>
      <w:r w:rsidRPr="0066399A">
        <w:rPr>
          <w:lang w:val="sk-SK"/>
        </w:rPr>
        <w:t>’ṅgī utprekṣā-vyatirek</w:t>
      </w:r>
      <w:r>
        <w:rPr>
          <w:lang w:val="sk-SK"/>
        </w:rPr>
        <w:t xml:space="preserve">āv aṅge, taiḥ saṅkaraḥ | rūpaka-lakṣaṇaṁ vyākhyā ca pañcadaśa-ślokasya ṭīkāyām, </w:t>
      </w:r>
      <w:r w:rsidRPr="0066399A">
        <w:rPr>
          <w:lang w:val="sk-SK"/>
        </w:rPr>
        <w:t xml:space="preserve">utprekṣā-vyatirekayor </w:t>
      </w:r>
      <w:r>
        <w:rPr>
          <w:lang w:val="sk-SK"/>
        </w:rPr>
        <w:t>lakṣaṇaṁ</w:t>
      </w:r>
      <w:r w:rsidRPr="0066399A">
        <w:rPr>
          <w:lang w:val="sk-SK"/>
        </w:rPr>
        <w:t xml:space="preserve"> </w:t>
      </w:r>
      <w:r>
        <w:rPr>
          <w:lang w:val="sk-SK"/>
        </w:rPr>
        <w:t>vyākhyā</w:t>
      </w:r>
      <w:r w:rsidRPr="0066399A">
        <w:rPr>
          <w:lang w:val="sk-SK"/>
        </w:rPr>
        <w:t xml:space="preserve"> ca trayoviṁśati-ślok</w:t>
      </w:r>
      <w:r>
        <w:rPr>
          <w:lang w:val="sk-SK"/>
        </w:rPr>
        <w:t>asya</w:t>
      </w:r>
      <w:r w:rsidRPr="0066399A">
        <w:rPr>
          <w:lang w:val="sk-SK"/>
        </w:rPr>
        <w:t xml:space="preserve"> ṭīk</w:t>
      </w:r>
      <w:r>
        <w:rPr>
          <w:lang w:val="sk-SK"/>
        </w:rPr>
        <w:t>āyām asti |</w:t>
      </w:r>
      <w:r w:rsidRPr="0008357A">
        <w:rPr>
          <w:lang w:val="sk-SK"/>
        </w:rPr>
        <w:t>|25||</w:t>
      </w:r>
    </w:p>
    <w:p w:rsidR="004239AA" w:rsidRPr="0008357A" w:rsidRDefault="004239AA" w:rsidP="007B2359">
      <w:pPr>
        <w:pStyle w:val="Versequote0"/>
        <w:rPr>
          <w:lang w:val="sk-SK"/>
        </w:rPr>
      </w:pP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sābhāṣata tad-vāk-tṛptā tanu-madhyā |</w:t>
      </w: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kṛṣṇaṁ sukhayantī śrī-campakavallī ||26||</w:t>
      </w:r>
    </w:p>
    <w:p w:rsidR="004239AA" w:rsidRDefault="004239AA" w:rsidP="007B2359">
      <w:pPr>
        <w:rPr>
          <w:lang w:val="sk-SK"/>
        </w:rPr>
      </w:pPr>
    </w:p>
    <w:p w:rsidR="004239AA" w:rsidRDefault="004239AA" w:rsidP="007B2359">
      <w:pPr>
        <w:rPr>
          <w:lang w:val="sk-SK"/>
        </w:rPr>
      </w:pPr>
      <w:r>
        <w:rPr>
          <w:lang w:val="sk-SK"/>
        </w:rPr>
        <w:t>tasyā viśākhāyā vākyena tṛptā tanu-madhyā kṣīṇa-madhyā sā campakavallī kṛṣṇaṁ sukhayanto abhāṣata ||26||</w:t>
      </w:r>
    </w:p>
    <w:p w:rsidR="004239AA" w:rsidRPr="0008357A" w:rsidRDefault="004239AA" w:rsidP="007B2359">
      <w:pPr>
        <w:rPr>
          <w:lang w:val="sk-SK"/>
        </w:rPr>
      </w:pP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kiṁ nāga</w:t>
      </w:r>
      <w:r>
        <w:rPr>
          <w:lang w:val="sk-SK"/>
        </w:rPr>
        <w:t>-</w:t>
      </w:r>
      <w:r w:rsidRPr="0008357A">
        <w:rPr>
          <w:lang w:val="sk-SK"/>
        </w:rPr>
        <w:t>raṅgārpita-lāsya-lāñchane</w:t>
      </w: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pādāmbuje vīkṣya hareḥ karāmbuje |</w:t>
      </w: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tat-spardhayāsyāḥ kuca-nāgaraṅgake</w:t>
      </w: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 xml:space="preserve">mudā nyadhattāṁ naṭanaiḥ kṣatāni ||27|| </w:t>
      </w:r>
    </w:p>
    <w:p w:rsidR="004239AA" w:rsidRPr="0008357A" w:rsidRDefault="004239AA" w:rsidP="007B2359">
      <w:pPr>
        <w:jc w:val="right"/>
        <w:rPr>
          <w:lang w:val="sk-SK"/>
        </w:rPr>
      </w:pPr>
      <w:r w:rsidRPr="0008357A">
        <w:rPr>
          <w:lang w:val="sk-SK"/>
        </w:rPr>
        <w:t>(śleṣa-rūpakotprekṣāḥ)</w:t>
      </w:r>
    </w:p>
    <w:p w:rsidR="004239AA" w:rsidRDefault="004239AA" w:rsidP="007B2359">
      <w:pPr>
        <w:rPr>
          <w:lang w:val="sk-SK"/>
        </w:rPr>
      </w:pPr>
      <w:r w:rsidRPr="0008357A">
        <w:rPr>
          <w:lang w:val="sk-SK"/>
        </w:rPr>
        <w:t>nāg</w:t>
      </w:r>
      <w:r>
        <w:rPr>
          <w:lang w:val="sk-SK"/>
        </w:rPr>
        <w:t xml:space="preserve">aḥ kāliya-sarpa eva raṅga-sthalaṁ tatrārpitaṁ lāsyena nṛtyena </w:t>
      </w:r>
      <w:r w:rsidRPr="0008357A">
        <w:rPr>
          <w:lang w:val="sk-SK"/>
        </w:rPr>
        <w:t>lāñchan</w:t>
      </w:r>
      <w:r>
        <w:rPr>
          <w:lang w:val="sk-SK"/>
        </w:rPr>
        <w:t xml:space="preserve">aṁ cihnaṁ yābhyāṁ te </w:t>
      </w:r>
      <w:r w:rsidRPr="0008357A">
        <w:rPr>
          <w:lang w:val="sk-SK"/>
        </w:rPr>
        <w:t>pādāmbuje vīkṣya tat-spardhayā</w:t>
      </w:r>
      <w:r>
        <w:rPr>
          <w:lang w:val="sk-SK"/>
        </w:rPr>
        <w:t xml:space="preserve"> </w:t>
      </w:r>
      <w:r w:rsidRPr="0008357A">
        <w:rPr>
          <w:lang w:val="sk-SK"/>
        </w:rPr>
        <w:t xml:space="preserve">kiṁ hareḥ karāmbuje </w:t>
      </w:r>
      <w:r>
        <w:rPr>
          <w:lang w:val="sk-SK"/>
        </w:rPr>
        <w:t>a</w:t>
      </w:r>
      <w:r w:rsidRPr="0008357A">
        <w:rPr>
          <w:lang w:val="sk-SK"/>
        </w:rPr>
        <w:t>syāḥ kuca-nāgaraṅgake</w:t>
      </w:r>
      <w:r>
        <w:rPr>
          <w:lang w:val="sk-SK"/>
        </w:rPr>
        <w:t xml:space="preserve"> </w:t>
      </w:r>
      <w:r w:rsidRPr="0008357A">
        <w:rPr>
          <w:lang w:val="sk-SK"/>
        </w:rPr>
        <w:t>nāgaraṅg</w:t>
      </w:r>
      <w:r>
        <w:rPr>
          <w:lang w:val="sk-SK"/>
        </w:rPr>
        <w:t xml:space="preserve">ākhya-phala-viśeṣe naṭanaiḥ kṣatāni </w:t>
      </w:r>
      <w:r w:rsidRPr="0008357A">
        <w:rPr>
          <w:lang w:val="sk-SK"/>
        </w:rPr>
        <w:t>nyadhattā</w:t>
      </w:r>
      <w:r>
        <w:rPr>
          <w:lang w:val="sk-SK"/>
        </w:rPr>
        <w:t>m | nāgaraṅga-śabdo</w:t>
      </w:r>
      <w:r w:rsidRPr="00155A36">
        <w:rPr>
          <w:lang w:val="sk-SK"/>
        </w:rPr>
        <w:t xml:space="preserve">ṝtra ubhayārtha-vācitvāt </w:t>
      </w:r>
      <w:r>
        <w:rPr>
          <w:lang w:val="sk-SK"/>
        </w:rPr>
        <w:t>śleṣaḥ Ṁ pada-kṛta-kara-kṛta-cihnayos tādātmyam atra rūpakam |</w:t>
      </w:r>
      <w:r w:rsidRPr="00155A36">
        <w:rPr>
          <w:lang w:val="sk-SK"/>
        </w:rPr>
        <w:t xml:space="preserve"> </w:t>
      </w:r>
      <w:r>
        <w:rPr>
          <w:lang w:val="sk-SK"/>
        </w:rPr>
        <w:t xml:space="preserve">upamānopameyayoḥ śabda-gatatvāt kara-kṛta-lāñchanānāṁ guṇenotkarṣaḥ | śleṣa-lakṣaṇaṁ 10ma-śloke, rūpaka-lakṣaṇaṁ 25ma-śloke, utprekṣā-lakṣaṇaṁ 23 śloke </w:t>
      </w:r>
      <w:r w:rsidRPr="0008357A">
        <w:rPr>
          <w:lang w:val="sk-SK"/>
        </w:rPr>
        <w:t>||27||</w:t>
      </w:r>
    </w:p>
    <w:p w:rsidR="004239AA" w:rsidRPr="0008357A" w:rsidRDefault="004239AA" w:rsidP="007B2359">
      <w:pPr>
        <w:rPr>
          <w:lang w:val="sk-SK"/>
        </w:rPr>
      </w:pP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strīṣu śreṣṭhā |</w:t>
      </w: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citrā cakhyau ||28||</w:t>
      </w:r>
    </w:p>
    <w:p w:rsidR="004239AA" w:rsidRDefault="004239AA" w:rsidP="007B2359">
      <w:pPr>
        <w:rPr>
          <w:lang w:val="sk-SK"/>
        </w:rPr>
      </w:pPr>
    </w:p>
    <w:p w:rsidR="004239AA" w:rsidRDefault="004239AA" w:rsidP="007B2359">
      <w:pPr>
        <w:rPr>
          <w:lang w:val="sk-SK"/>
        </w:rPr>
      </w:pPr>
      <w:r>
        <w:rPr>
          <w:lang w:val="sk-SK"/>
        </w:rPr>
        <w:t>citrā sakhī āha ||28||</w:t>
      </w:r>
    </w:p>
    <w:p w:rsidR="004239AA" w:rsidRPr="0008357A" w:rsidRDefault="004239AA" w:rsidP="007B2359">
      <w:pPr>
        <w:rPr>
          <w:lang w:val="sk-SK"/>
        </w:rPr>
      </w:pPr>
    </w:p>
    <w:p w:rsidR="004239A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 xml:space="preserve">citrā kanaka-lateyaṁ </w:t>
      </w: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śyāma-tamālāśritā sphuṭaṁ dhatte |</w:t>
      </w:r>
    </w:p>
    <w:p w:rsidR="004239A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 xml:space="preserve">pakvaṁ śrīphala-yugalaṁ </w:t>
      </w: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tac cala śākhopaśākhikollikhita</w:t>
      </w:r>
      <w:r>
        <w:rPr>
          <w:lang w:val="sk-SK"/>
        </w:rPr>
        <w:t>m |</w:t>
      </w:r>
      <w:r w:rsidRPr="0008357A">
        <w:rPr>
          <w:lang w:val="sk-SK"/>
        </w:rPr>
        <w:t>|29||</w:t>
      </w:r>
    </w:p>
    <w:p w:rsidR="004239AA" w:rsidRPr="0008357A" w:rsidRDefault="004239AA" w:rsidP="007B2359">
      <w:pPr>
        <w:jc w:val="right"/>
        <w:rPr>
          <w:lang w:val="sk-SK"/>
        </w:rPr>
      </w:pPr>
      <w:r w:rsidRPr="0008357A">
        <w:rPr>
          <w:lang w:val="sk-SK"/>
        </w:rPr>
        <w:t>(utprekṣātiśayoktibhyāṁ saṁsṛṣṭiḥ)</w:t>
      </w:r>
    </w:p>
    <w:p w:rsidR="004239AA" w:rsidRDefault="004239AA" w:rsidP="007B2359">
      <w:pPr>
        <w:rPr>
          <w:lang w:val="sk-SK"/>
        </w:rPr>
      </w:pPr>
      <w:r>
        <w:rPr>
          <w:lang w:val="sk-SK"/>
        </w:rPr>
        <w:t>i</w:t>
      </w:r>
      <w:r w:rsidRPr="0008357A">
        <w:rPr>
          <w:lang w:val="sk-SK"/>
        </w:rPr>
        <w:t xml:space="preserve">yaṁ citrā </w:t>
      </w:r>
      <w:r>
        <w:rPr>
          <w:lang w:val="sk-SK"/>
        </w:rPr>
        <w:t xml:space="preserve">manoharā </w:t>
      </w:r>
      <w:r w:rsidRPr="0008357A">
        <w:rPr>
          <w:lang w:val="sk-SK"/>
        </w:rPr>
        <w:t>kanaka-lat</w:t>
      </w:r>
      <w:r>
        <w:rPr>
          <w:lang w:val="sk-SK"/>
        </w:rPr>
        <w:t xml:space="preserve">ā </w:t>
      </w:r>
      <w:r w:rsidRPr="0008357A">
        <w:rPr>
          <w:lang w:val="sk-SK"/>
        </w:rPr>
        <w:t>śyāma</w:t>
      </w:r>
      <w:r>
        <w:rPr>
          <w:lang w:val="sk-SK"/>
        </w:rPr>
        <w:t xml:space="preserve">ṁ </w:t>
      </w:r>
      <w:r w:rsidRPr="0008357A">
        <w:rPr>
          <w:lang w:val="sk-SK"/>
        </w:rPr>
        <w:t>tamāl</w:t>
      </w:r>
      <w:r>
        <w:rPr>
          <w:lang w:val="sk-SK"/>
        </w:rPr>
        <w:t>am ā</w:t>
      </w:r>
      <w:r w:rsidRPr="0008357A">
        <w:rPr>
          <w:lang w:val="sk-SK"/>
        </w:rPr>
        <w:t xml:space="preserve">śritā </w:t>
      </w:r>
      <w:r>
        <w:rPr>
          <w:lang w:val="sk-SK"/>
        </w:rPr>
        <w:t xml:space="preserve">bhūtvā tasya tamālasya </w:t>
      </w:r>
      <w:r w:rsidRPr="0008357A">
        <w:rPr>
          <w:lang w:val="sk-SK"/>
        </w:rPr>
        <w:t>śākhopaśākhik</w:t>
      </w:r>
      <w:r>
        <w:rPr>
          <w:lang w:val="sk-SK"/>
        </w:rPr>
        <w:t>ābhir u</w:t>
      </w:r>
      <w:r w:rsidRPr="0008357A">
        <w:rPr>
          <w:lang w:val="sk-SK"/>
        </w:rPr>
        <w:t>llikhita</w:t>
      </w:r>
      <w:r>
        <w:rPr>
          <w:lang w:val="sk-SK"/>
        </w:rPr>
        <w:t xml:space="preserve">ṁ </w:t>
      </w:r>
      <w:r w:rsidRPr="0008357A">
        <w:rPr>
          <w:lang w:val="sk-SK"/>
        </w:rPr>
        <w:t xml:space="preserve">pakvaṁ śrīphala-yugalaṁ dhatte </w:t>
      </w:r>
      <w:r>
        <w:rPr>
          <w:lang w:val="sk-SK"/>
        </w:rPr>
        <w:t xml:space="preserve">| citrā iti hetv-antaropanyāsena | </w:t>
      </w:r>
      <w:r w:rsidRPr="0008357A">
        <w:rPr>
          <w:lang w:val="sk-SK"/>
        </w:rPr>
        <w:t>sphuṭa</w:t>
      </w:r>
      <w:r>
        <w:rPr>
          <w:lang w:val="sk-SK"/>
        </w:rPr>
        <w:t>m iti pada-dyotyā | sāmānya-tamālāśrita-kanaka-latāyāṁ tamāla-śākhopaśākhākṛta-cihna-yukta-śrīphala-yugmāt śrī-kṛṣṇa-tamālasya śākhopaśākhā-rūpa-nakhenolikhitaṁ śrī-rādhāyāḥ stana-rūpa-śrīphala-yugalasyotkarṣam atrotprekṣā |</w:t>
      </w:r>
    </w:p>
    <w:p w:rsidR="004239AA" w:rsidRDefault="004239AA" w:rsidP="007B2359">
      <w:pPr>
        <w:rPr>
          <w:lang w:val="sk-SK"/>
        </w:rPr>
      </w:pPr>
    </w:p>
    <w:p w:rsidR="004239AA" w:rsidRPr="00B918C4" w:rsidRDefault="004239AA" w:rsidP="007B2359">
      <w:pPr>
        <w:rPr>
          <w:color w:val="008000"/>
          <w:lang w:val="sk-SK" w:bidi="sa-IN"/>
        </w:rPr>
      </w:pPr>
      <w:r>
        <w:rPr>
          <w:lang w:val="sk-SK"/>
        </w:rPr>
        <w:t>atiśayoktir yathā—</w:t>
      </w:r>
      <w:r w:rsidRPr="00AD42D0">
        <w:rPr>
          <w:noProof w:val="0"/>
          <w:color w:val="0000FF"/>
          <w:cs/>
          <w:lang w:bidi="sa-IN"/>
        </w:rPr>
        <w:t>nigīrṇasyopamānenopameyasya nirūpaṇa</w:t>
      </w:r>
      <w:r w:rsidRPr="007B2359">
        <w:rPr>
          <w:color w:val="0000FF"/>
          <w:lang w:val="sk-SK" w:bidi="sa-IN"/>
        </w:rPr>
        <w:t>m |</w:t>
      </w:r>
      <w:r w:rsidRPr="00AD42D0">
        <w:rPr>
          <w:color w:val="0000FF"/>
          <w:lang w:val="sk-SK"/>
        </w:rPr>
        <w:t xml:space="preserve"> </w:t>
      </w:r>
      <w:r w:rsidRPr="00AD42D0">
        <w:rPr>
          <w:noProof w:val="0"/>
          <w:color w:val="0000FF"/>
          <w:cs/>
          <w:lang w:bidi="sa-IN"/>
        </w:rPr>
        <w:t xml:space="preserve">yat syād atiśayoktiḥ sā </w:t>
      </w:r>
      <w:r w:rsidRPr="00AD42D0">
        <w:rPr>
          <w:lang w:val="sk-SK"/>
        </w:rPr>
        <w:t xml:space="preserve">[a.kau. </w:t>
      </w:r>
      <w:r>
        <w:rPr>
          <w:lang w:val="sk-SK"/>
        </w:rPr>
        <w:t>257]</w:t>
      </w:r>
      <w:r w:rsidRPr="0030591F">
        <w:rPr>
          <w:color w:val="0000FF"/>
          <w:lang w:val="sk-SK" w:bidi="sa-IN"/>
        </w:rPr>
        <w:t xml:space="preserve"> </w:t>
      </w:r>
      <w:r>
        <w:rPr>
          <w:lang w:val="sk-SK" w:bidi="sa-IN"/>
        </w:rPr>
        <w:t>asya ṭīkā—</w:t>
      </w:r>
      <w:r>
        <w:rPr>
          <w:color w:val="008000"/>
          <w:lang w:val="sk-SK" w:bidi="sa-IN"/>
        </w:rPr>
        <w:t xml:space="preserve">upamānena nigīrṇasyopameyasya yan nirūpaṇaṁ sātiśayoktiḥ | nigīrṇaṁ grastaṁ tathā copamānasya iva prayogaḥ, na tūpamānena grastopameyasya | </w:t>
      </w:r>
      <w:r>
        <w:rPr>
          <w:lang w:val="sk-SK" w:bidi="sa-IN"/>
        </w:rPr>
        <w:t xml:space="preserve">atra upamānena tamāla-śākhopaśākhākṛta-cihna-yukta-śrīphalena nigīrṇopameyasya śrī-kṛṣṇa-kṛta-nakha-kṣata-yuta-rādhā-stanasya nirūpaṇam atiśayoktiḥ | </w:t>
      </w:r>
    </w:p>
    <w:p w:rsidR="004239AA" w:rsidRDefault="004239AA" w:rsidP="007B2359">
      <w:pPr>
        <w:rPr>
          <w:lang w:val="sk-SK" w:bidi="sa-IN"/>
        </w:rPr>
      </w:pPr>
    </w:p>
    <w:p w:rsidR="004239AA" w:rsidRDefault="004239AA" w:rsidP="007B2359">
      <w:pPr>
        <w:rPr>
          <w:lang w:val="sk-SK"/>
        </w:rPr>
      </w:pPr>
      <w:r w:rsidRPr="00CB0DAF">
        <w:rPr>
          <w:color w:val="0000FF"/>
          <w:lang w:val="sk-SK" w:bidi="sa-IN"/>
        </w:rPr>
        <w:t xml:space="preserve">saṁsṛṣṭir asau </w:t>
      </w:r>
      <w:r>
        <w:rPr>
          <w:color w:val="0000FF"/>
          <w:lang w:val="sk-SK" w:bidi="sa-IN"/>
        </w:rPr>
        <w:t>kriy</w:t>
      </w:r>
      <w:r w:rsidRPr="00CB0DAF">
        <w:rPr>
          <w:color w:val="0000FF"/>
          <w:lang w:val="sk-SK" w:bidi="sa-IN"/>
        </w:rPr>
        <w:t>ā-</w:t>
      </w:r>
      <w:r>
        <w:rPr>
          <w:color w:val="0000FF"/>
          <w:lang w:val="sk-SK" w:bidi="sa-IN"/>
        </w:rPr>
        <w:t>śabd</w:t>
      </w:r>
      <w:r w:rsidRPr="00CB0DAF">
        <w:rPr>
          <w:color w:val="0000FF"/>
          <w:lang w:val="sk-SK" w:bidi="sa-IN"/>
        </w:rPr>
        <w:t xml:space="preserve">ārthobhaya-bhūḥ </w:t>
      </w:r>
      <w:r w:rsidRPr="00CB0DAF">
        <w:rPr>
          <w:color w:val="0000FF"/>
          <w:lang w:val="sk-SK"/>
        </w:rPr>
        <w:t xml:space="preserve">sā krameṇa pradarśyate </w:t>
      </w:r>
      <w:r>
        <w:rPr>
          <w:lang w:val="sk-SK" w:bidi="sa-IN"/>
        </w:rPr>
        <w:t>[a.kau. 316] | asyārthaḥ—</w:t>
      </w:r>
      <w:r w:rsidRPr="00CB0DAF">
        <w:rPr>
          <w:lang w:val="sk-SK"/>
        </w:rPr>
        <w:t xml:space="preserve">śabdaḥ śabdālaṅkāraḥ, artho’rthālaṅkāraḥ, ubhayaṁ śabdārthālaṅkāraḥ, ete trayaḥ kriyā-pradhānā ity arthaḥ | </w:t>
      </w:r>
      <w:r>
        <w:rPr>
          <w:lang w:val="sk-SK"/>
        </w:rPr>
        <w:t>atra ṭīkā—saṁsṛṣṭi-lakṣaṇam e</w:t>
      </w:r>
      <w:r w:rsidRPr="00CB0DAF">
        <w:rPr>
          <w:lang w:val="sk-SK"/>
        </w:rPr>
        <w:t>teṣā</w:t>
      </w:r>
      <w:r>
        <w:rPr>
          <w:lang w:val="sk-SK"/>
        </w:rPr>
        <w:t>m a</w:t>
      </w:r>
      <w:r w:rsidRPr="00CB0DAF">
        <w:rPr>
          <w:lang w:val="sk-SK"/>
        </w:rPr>
        <w:t>nyonya-nirapekṣatvena viśa</w:t>
      </w:r>
      <w:r>
        <w:rPr>
          <w:lang w:val="sk-SK"/>
        </w:rPr>
        <w:t>-</w:t>
      </w:r>
      <w:r w:rsidRPr="00CB0DAF">
        <w:rPr>
          <w:lang w:val="sk-SK"/>
        </w:rPr>
        <w:t>kalitatayāvasthānaṁ saṁsṛṣṭiḥ | atr</w:t>
      </w:r>
      <w:r>
        <w:rPr>
          <w:lang w:val="sk-SK"/>
        </w:rPr>
        <w:t>ollikhitam iti kriyā-pradhānā | utprekṣātiśayoktyor nirapekṣatvenāvasthitiḥ saṁsṛṣṭiḥ |</w:t>
      </w:r>
      <w:r w:rsidRPr="0008357A">
        <w:rPr>
          <w:lang w:val="sk-SK"/>
        </w:rPr>
        <w:t>|29||</w:t>
      </w:r>
    </w:p>
    <w:p w:rsidR="004239AA" w:rsidRPr="0008357A" w:rsidRDefault="004239AA" w:rsidP="007B2359">
      <w:pPr>
        <w:rPr>
          <w:lang w:val="sk-SK"/>
        </w:rPr>
      </w:pP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sabhāṁ prīṇayantī sakhīṁ lajjayantī |</w:t>
      </w: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sva-vāṇyā kavīśāvadat tuṅgavidyā ||30||</w:t>
      </w:r>
    </w:p>
    <w:p w:rsidR="004239AA" w:rsidRDefault="004239AA" w:rsidP="007B2359">
      <w:pPr>
        <w:rPr>
          <w:lang w:val="sk-SK"/>
        </w:rPr>
      </w:pPr>
    </w:p>
    <w:p w:rsidR="004239AA" w:rsidRDefault="004239AA" w:rsidP="007B2359">
      <w:pPr>
        <w:rPr>
          <w:lang w:val="sk-SK"/>
        </w:rPr>
      </w:pPr>
      <w:r>
        <w:rPr>
          <w:lang w:val="sk-SK"/>
        </w:rPr>
        <w:t>kavīśā tuṅgavidyā sabhāṁ śrī-kṛṣṇādikām, sakhīṁ rādhām ||30||</w:t>
      </w:r>
    </w:p>
    <w:p w:rsidR="004239AA" w:rsidRPr="0008357A" w:rsidRDefault="004239AA" w:rsidP="007B2359">
      <w:pPr>
        <w:rPr>
          <w:lang w:val="sk-SK"/>
        </w:rPr>
      </w:pP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asyā lasat-tanu-vanī</w:t>
      </w:r>
      <w:r>
        <w:rPr>
          <w:lang w:val="sk-SK"/>
        </w:rPr>
        <w:t>m a</w:t>
      </w:r>
      <w:r w:rsidRPr="0008357A">
        <w:rPr>
          <w:lang w:val="sk-SK"/>
        </w:rPr>
        <w:t>nu</w:t>
      </w:r>
      <w:r>
        <w:rPr>
          <w:lang w:val="sk-SK"/>
        </w:rPr>
        <w:t xml:space="preserve"> </w:t>
      </w:r>
      <w:r w:rsidRPr="0008357A">
        <w:rPr>
          <w:lang w:val="sk-SK"/>
        </w:rPr>
        <w:t>bhāti kāma-</w:t>
      </w: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gambhīra-vedi-gaja-rāṭ yad ihāsya bhātaḥ |</w:t>
      </w: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kumbhau miṣeṇa kucayor hari-pāṇi-janma-</w:t>
      </w: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kāmāṅkuśa-kṣata-śatau mada-lepa-citrau ||31||</w:t>
      </w:r>
    </w:p>
    <w:p w:rsidR="004239AA" w:rsidRDefault="004239AA" w:rsidP="007B2359">
      <w:pPr>
        <w:jc w:val="right"/>
        <w:rPr>
          <w:lang w:val="sk-SK"/>
        </w:rPr>
      </w:pPr>
    </w:p>
    <w:p w:rsidR="004239AA" w:rsidRPr="0008357A" w:rsidRDefault="004239AA" w:rsidP="007B2359">
      <w:pPr>
        <w:jc w:val="right"/>
        <w:rPr>
          <w:lang w:val="sk-SK"/>
        </w:rPr>
      </w:pPr>
      <w:r w:rsidRPr="0008357A">
        <w:rPr>
          <w:lang w:val="sk-SK"/>
        </w:rPr>
        <w:t>(rūpakānumānāpahnuti-śleṣāṇā</w:t>
      </w:r>
      <w:r>
        <w:rPr>
          <w:lang w:val="sk-SK"/>
        </w:rPr>
        <w:t>m a</w:t>
      </w:r>
      <w:r w:rsidRPr="0008357A">
        <w:rPr>
          <w:lang w:val="sk-SK"/>
        </w:rPr>
        <w:t>nyonyāṅgāṅg</w:t>
      </w:r>
      <w:r>
        <w:rPr>
          <w:lang w:val="sk-SK"/>
        </w:rPr>
        <w:t>i-</w:t>
      </w:r>
      <w:r w:rsidRPr="0008357A">
        <w:rPr>
          <w:lang w:val="sk-SK"/>
        </w:rPr>
        <w:t>bhāvāt sāṅkaryam)</w:t>
      </w:r>
    </w:p>
    <w:p w:rsidR="004239AA" w:rsidRDefault="004239AA" w:rsidP="007B2359">
      <w:pPr>
        <w:pStyle w:val="Versequote0"/>
        <w:rPr>
          <w:lang w:val="sk-SK"/>
        </w:rPr>
      </w:pPr>
    </w:p>
    <w:p w:rsidR="004239AA" w:rsidRDefault="004239AA" w:rsidP="007B2359">
      <w:pPr>
        <w:rPr>
          <w:lang w:val="sk-SK"/>
        </w:rPr>
      </w:pPr>
      <w:r w:rsidRPr="0008357A">
        <w:rPr>
          <w:lang w:val="sk-SK"/>
        </w:rPr>
        <w:t>asyā</w:t>
      </w:r>
      <w:r>
        <w:rPr>
          <w:lang w:val="sk-SK"/>
        </w:rPr>
        <w:t xml:space="preserve">ḥ sakhyāḥ </w:t>
      </w:r>
      <w:r w:rsidRPr="0008357A">
        <w:rPr>
          <w:lang w:val="sk-SK"/>
        </w:rPr>
        <w:t>lasat-tanu-vanī</w:t>
      </w:r>
      <w:r>
        <w:rPr>
          <w:lang w:val="sk-SK"/>
        </w:rPr>
        <w:t>m a</w:t>
      </w:r>
      <w:r w:rsidRPr="0008357A">
        <w:rPr>
          <w:lang w:val="sk-SK"/>
        </w:rPr>
        <w:t>nu</w:t>
      </w:r>
      <w:r>
        <w:rPr>
          <w:lang w:val="sk-SK"/>
        </w:rPr>
        <w:t xml:space="preserve"> tanu-vanyāṁ kāmasya </w:t>
      </w:r>
      <w:r w:rsidRPr="0008357A">
        <w:rPr>
          <w:lang w:val="sk-SK"/>
        </w:rPr>
        <w:t>gambhīra-v</w:t>
      </w:r>
      <w:r>
        <w:rPr>
          <w:lang w:val="sk-SK"/>
        </w:rPr>
        <w:t xml:space="preserve">edī aṅkuśādinā tvaṅ-māṁsādi-cchede’pi vyathā-jñāna-rahito’timatto gaja-rāṭ bhāti | asya gajasya kumbhau kucayor miṣeṇa bhātaḥ | kīdṛśau </w:t>
      </w:r>
      <w:r w:rsidRPr="0008357A">
        <w:rPr>
          <w:lang w:val="sk-SK"/>
        </w:rPr>
        <w:t xml:space="preserve">kumbhau </w:t>
      </w:r>
      <w:r>
        <w:rPr>
          <w:lang w:val="sk-SK"/>
        </w:rPr>
        <w:t xml:space="preserve">? hareḥ pāṇau janma yeṣāṁ te hari-pāṇi-janmano nakhās te eva </w:t>
      </w:r>
      <w:r w:rsidRPr="0008357A">
        <w:rPr>
          <w:lang w:val="sk-SK"/>
        </w:rPr>
        <w:t>kāmāṅkuś</w:t>
      </w:r>
      <w:r>
        <w:rPr>
          <w:lang w:val="sk-SK"/>
        </w:rPr>
        <w:t xml:space="preserve">ās teṣāṁ </w:t>
      </w:r>
      <w:r w:rsidRPr="0008357A">
        <w:rPr>
          <w:lang w:val="sk-SK"/>
        </w:rPr>
        <w:t>kṣata-śat</w:t>
      </w:r>
      <w:r>
        <w:rPr>
          <w:lang w:val="sk-SK"/>
        </w:rPr>
        <w:t xml:space="preserve">aṁ yayos tau | </w:t>
      </w:r>
      <w:r w:rsidRPr="0008357A">
        <w:rPr>
          <w:lang w:val="sk-SK"/>
        </w:rPr>
        <w:t>mada-lep</w:t>
      </w:r>
      <w:r>
        <w:rPr>
          <w:lang w:val="sk-SK"/>
        </w:rPr>
        <w:t>en</w:t>
      </w:r>
      <w:r w:rsidRPr="0008357A">
        <w:rPr>
          <w:lang w:val="sk-SK"/>
        </w:rPr>
        <w:t>a</w:t>
      </w:r>
      <w:r>
        <w:rPr>
          <w:lang w:val="sk-SK"/>
        </w:rPr>
        <w:t xml:space="preserve"> madasya mṛgamadasya lepena </w:t>
      </w:r>
      <w:r w:rsidRPr="0008357A">
        <w:rPr>
          <w:lang w:val="sk-SK"/>
        </w:rPr>
        <w:t xml:space="preserve">citrau </w:t>
      </w:r>
      <w:r>
        <w:rPr>
          <w:lang w:val="sk-SK"/>
        </w:rPr>
        <w:t xml:space="preserve">| tvag-bhedāc choṇita-srāvān māṁsasya kṛntanād api | saṁjñāṁ na labhate yas tu gajo gambhīra-vedy asau | </w:t>
      </w:r>
    </w:p>
    <w:p w:rsidR="004239AA" w:rsidRDefault="004239AA" w:rsidP="007B2359">
      <w:pPr>
        <w:rPr>
          <w:lang w:val="sk-SK"/>
        </w:rPr>
      </w:pPr>
    </w:p>
    <w:p w:rsidR="004239AA" w:rsidRDefault="004239AA" w:rsidP="007B2359">
      <w:pPr>
        <w:rPr>
          <w:lang w:val="sk-SK"/>
        </w:rPr>
      </w:pPr>
      <w:r>
        <w:rPr>
          <w:lang w:val="sk-SK"/>
        </w:rPr>
        <w:t xml:space="preserve">alaṅkāra-caturṇāṁ madhye atra rūpakam | kucayor gaja-kumbhayos tādātmyena rūpakam idaṁ samasta-vastu-viṣayam upamānopameya-bodhaka-śabdayor vartamānatvāt | rūpaka-lakṣaṇaṁ—asya sargasya pañcadaśa-śloke jñeyam | </w:t>
      </w:r>
    </w:p>
    <w:p w:rsidR="004239AA" w:rsidRDefault="004239AA" w:rsidP="007B2359">
      <w:pPr>
        <w:rPr>
          <w:lang w:val="sk-SK"/>
        </w:rPr>
      </w:pPr>
    </w:p>
    <w:p w:rsidR="004239AA" w:rsidRDefault="004239AA" w:rsidP="007B2359">
      <w:pPr>
        <w:rPr>
          <w:lang w:val="sk-SK"/>
        </w:rPr>
      </w:pPr>
      <w:r>
        <w:rPr>
          <w:lang w:val="sk-SK"/>
        </w:rPr>
        <w:t>anumāna-lakṣaṇam, yathā—</w:t>
      </w:r>
      <w:r w:rsidRPr="00581362">
        <w:rPr>
          <w:noProof w:val="0"/>
          <w:color w:val="0000FF"/>
          <w:cs/>
          <w:lang w:bidi="sa-IN"/>
        </w:rPr>
        <w:t>sādhya-sādhana-sad-bhāve’numāna</w:t>
      </w:r>
      <w:r w:rsidRPr="007B2359">
        <w:rPr>
          <w:color w:val="0000FF"/>
          <w:lang w:val="sk-SK" w:bidi="sa-IN"/>
        </w:rPr>
        <w:t>m a</w:t>
      </w:r>
      <w:r w:rsidRPr="00581362">
        <w:rPr>
          <w:noProof w:val="0"/>
          <w:color w:val="0000FF"/>
          <w:cs/>
          <w:lang w:bidi="sa-IN"/>
        </w:rPr>
        <w:t xml:space="preserve">numānavat </w:t>
      </w:r>
      <w:r w:rsidRPr="00581362">
        <w:rPr>
          <w:lang w:val="sk-SK"/>
        </w:rPr>
        <w:t>[a.</w:t>
      </w:r>
      <w:r>
        <w:rPr>
          <w:lang w:val="sk-SK"/>
        </w:rPr>
        <w:t xml:space="preserve">kau. 290] | atra nakhāṅkuśa-janya-tvaṅ-māṁsa-bhedād api saṁjñā-rāhityena gambhīra-vedi-gajasyāsyāḥ stanayor anumānam | </w:t>
      </w:r>
    </w:p>
    <w:p w:rsidR="004239AA" w:rsidRDefault="004239AA" w:rsidP="007B2359">
      <w:pPr>
        <w:rPr>
          <w:lang w:val="sk-SK"/>
        </w:rPr>
      </w:pPr>
    </w:p>
    <w:p w:rsidR="004239AA" w:rsidRPr="00820CB4" w:rsidRDefault="004239AA" w:rsidP="007B2359">
      <w:pPr>
        <w:rPr>
          <w:lang w:val="sk-SK"/>
        </w:rPr>
      </w:pPr>
      <w:r>
        <w:rPr>
          <w:lang w:val="sk-SK"/>
        </w:rPr>
        <w:t>apahnuti-lakṣaṇam, yathā—</w:t>
      </w:r>
      <w:r w:rsidRPr="00820CB4">
        <w:rPr>
          <w:color w:val="0000FF"/>
          <w:lang w:val="sk-SK"/>
        </w:rPr>
        <w:t>yā tu prakṛtasyāny</w:t>
      </w:r>
      <w:r>
        <w:rPr>
          <w:color w:val="0000FF"/>
          <w:lang w:val="sk-SK"/>
        </w:rPr>
        <w:t>ath</w:t>
      </w:r>
      <w:r w:rsidRPr="00820CB4">
        <w:rPr>
          <w:color w:val="0000FF"/>
          <w:lang w:val="sk-SK"/>
        </w:rPr>
        <w:t>ākṛtiḥ sāpahnutiḥ</w:t>
      </w:r>
      <w:r>
        <w:rPr>
          <w:lang w:val="sk-SK"/>
        </w:rPr>
        <w:t xml:space="preserve"> [a.kau. 249] | atra prakṛtayoḥ stanayor gaja-kumbhatvenānyathākṛtir apahnutiḥ | hariḥ kṛṣṇaḥ siṁhaś cātra śleṣaḥ | eṣāṁ parasparāṅgāṅgi-bhāvāt sāṅkaryam | atra parasparāṅgāṅgi-bhāvo yathā | kucayor gaja-kumbhatvena rūpakaṁ yadi bhavati tadaivāsyāḥ stanau gaja-sthiter anumānaṁ syāt | gaja-sthiter anumāne saty eva stanayo rūpakaṁ bhavati | apahnutyā stanayor gaja-kumbhatvena niścaye saty eva hari-śabdaḥ śliṣṭaḥ syāt | evaṁ vivecanīyam ||31|| </w:t>
      </w:r>
    </w:p>
    <w:p w:rsidR="004239AA" w:rsidRPr="0008357A" w:rsidRDefault="004239AA" w:rsidP="007B2359">
      <w:pPr>
        <w:pStyle w:val="Versequote0"/>
        <w:rPr>
          <w:lang w:val="sk-SK"/>
        </w:rPr>
      </w:pP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virājat-sudantollasat-soma-rājī |</w:t>
      </w: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tato’tipramodāj jagādendulekhā ||32||</w:t>
      </w:r>
    </w:p>
    <w:p w:rsidR="004239AA" w:rsidRDefault="004239AA" w:rsidP="007B2359">
      <w:pPr>
        <w:rPr>
          <w:lang w:val="sk-SK"/>
        </w:rPr>
      </w:pPr>
    </w:p>
    <w:p w:rsidR="004239AA" w:rsidRDefault="004239AA" w:rsidP="007B2359">
      <w:pPr>
        <w:rPr>
          <w:lang w:val="sk-SK"/>
        </w:rPr>
      </w:pPr>
      <w:r>
        <w:rPr>
          <w:lang w:val="sk-SK"/>
        </w:rPr>
        <w:t>virājantaḥ sudantā eva ullasantyau somānāṁ candrāṇāṁ rājī paṅktī yasyāḥ sā indulekhā jagāda ||32||</w:t>
      </w:r>
    </w:p>
    <w:p w:rsidR="004239AA" w:rsidRPr="0008357A" w:rsidRDefault="004239AA" w:rsidP="007B2359">
      <w:pPr>
        <w:rPr>
          <w:lang w:val="sk-SK"/>
        </w:rPr>
      </w:pP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asyāṁ surataraṅgiṇyāṁ kṛṣṇo’krīḍan mataṅgajaḥ |</w:t>
      </w: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tat-karāsphālanākliṣṭollikhitau stana-korakau ||33||</w:t>
      </w:r>
    </w:p>
    <w:p w:rsidR="004239AA" w:rsidRPr="0008357A" w:rsidRDefault="004239AA" w:rsidP="007B2359">
      <w:pPr>
        <w:jc w:val="right"/>
        <w:rPr>
          <w:lang w:val="sk-SK"/>
        </w:rPr>
      </w:pPr>
      <w:r w:rsidRPr="0008357A">
        <w:rPr>
          <w:lang w:val="sk-SK"/>
        </w:rPr>
        <w:t>(śleṣotprekṣā-saṁmiśraka-rūpakam)</w:t>
      </w:r>
    </w:p>
    <w:p w:rsidR="004239AA" w:rsidRDefault="004239AA" w:rsidP="007B2359">
      <w:pPr>
        <w:rPr>
          <w:lang w:val="sk-SK"/>
        </w:rPr>
      </w:pPr>
    </w:p>
    <w:p w:rsidR="004239AA" w:rsidRPr="0008357A" w:rsidRDefault="004239AA" w:rsidP="007B2359">
      <w:pPr>
        <w:rPr>
          <w:lang w:val="sk-SK"/>
        </w:rPr>
      </w:pPr>
      <w:r w:rsidRPr="0008357A">
        <w:rPr>
          <w:lang w:val="sk-SK"/>
        </w:rPr>
        <w:t>asyāṁ surataraṅ</w:t>
      </w:r>
      <w:r>
        <w:rPr>
          <w:lang w:val="sk-SK"/>
        </w:rPr>
        <w:t>giṇyāṁ kṛṣṇa-rūpo mataṅgajo’krīḍat | yato</w:t>
      </w:r>
      <w:r w:rsidRPr="00033471">
        <w:rPr>
          <w:lang w:val="sk-SK"/>
        </w:rPr>
        <w:t>’syāḥ stana-cakravākau korakāv iti pāṭhe stana-</w:t>
      </w:r>
      <w:r>
        <w:rPr>
          <w:lang w:val="sk-SK"/>
        </w:rPr>
        <w:t>rūp</w:t>
      </w:r>
      <w:r w:rsidRPr="00033471">
        <w:rPr>
          <w:lang w:val="sk-SK"/>
        </w:rPr>
        <w:t>a-padma-korakau | tat t</w:t>
      </w:r>
      <w:r>
        <w:rPr>
          <w:lang w:val="sk-SK"/>
        </w:rPr>
        <w:t>asya</w:t>
      </w:r>
      <w:r w:rsidRPr="00033471">
        <w:rPr>
          <w:lang w:val="sk-SK"/>
        </w:rPr>
        <w:t xml:space="preserve"> k</w:t>
      </w:r>
      <w:r>
        <w:rPr>
          <w:lang w:val="sk-SK"/>
        </w:rPr>
        <w:t xml:space="preserve">ṛṣṇasya mataṅgajasya karayor āsphālanāt prasāraṇāt ā samyak kliṣṭau ca tau ullikhitau ca staḥ | surataraṅgiṇī-śabdo’tra śliṣṭaḥ | rādhā-pakṣe surateṣu raṅgiṇyām | </w:t>
      </w:r>
      <w:r w:rsidRPr="0008357A">
        <w:rPr>
          <w:lang w:val="sk-SK"/>
        </w:rPr>
        <w:t>koraka</w:t>
      </w:r>
      <w:r>
        <w:rPr>
          <w:lang w:val="sk-SK"/>
        </w:rPr>
        <w:t>-pakṣe gaṅgāyām, śleṣotprekṣā-saṁmiśraṁ rūpakam | gaṅgāyāṁ mataṅgajasya matta-hastinaḥ</w:t>
      </w:r>
      <w:r w:rsidRPr="0008357A">
        <w:rPr>
          <w:lang w:val="sk-SK"/>
        </w:rPr>
        <w:t xml:space="preserve"> </w:t>
      </w:r>
      <w:r>
        <w:rPr>
          <w:lang w:val="sk-SK"/>
        </w:rPr>
        <w:t>krīḍāpekṣayā asyāṁ kṛṣṇa-kṛta-krīḍāyā utkarṣaḥ | utprekṣā-lakṣaṇaṁ caturviṁśati-śloke</w:t>
      </w:r>
      <w:r w:rsidRPr="00033471">
        <w:rPr>
          <w:lang w:val="sk-SK"/>
        </w:rPr>
        <w:t>’sti | kokāt kuceṣu ullikhan</w:t>
      </w:r>
      <w:r>
        <w:rPr>
          <w:lang w:val="sk-SK"/>
        </w:rPr>
        <w:t>asya</w:t>
      </w:r>
      <w:r w:rsidRPr="00033471">
        <w:rPr>
          <w:lang w:val="sk-SK"/>
        </w:rPr>
        <w:t xml:space="preserve"> utkarṣāt </w:t>
      </w:r>
      <w:r>
        <w:rPr>
          <w:lang w:val="sk-SK"/>
        </w:rPr>
        <w:t xml:space="preserve">śleṣotprekṣayoḥ saṁmiśraṁ sahitam | asyā rādhāyāḥ stanayoḥ korakābhyāṁ tādātmyam atra rūpakaṁ samasta-vastu-viṣayam, upamānopameyayor mataṅgaja-kṛṣṇayoḥ stana-korakayoḥ śabda-gatatvāt rūpakam | lakṣaṇam asya sargasya pañcadaśa-śloke vartate </w:t>
      </w:r>
      <w:r w:rsidRPr="0008357A">
        <w:rPr>
          <w:lang w:val="sk-SK"/>
        </w:rPr>
        <w:t>||33||</w:t>
      </w:r>
    </w:p>
    <w:p w:rsidR="004239AA" w:rsidRPr="0008357A" w:rsidRDefault="004239AA" w:rsidP="007B2359">
      <w:pPr>
        <w:pStyle w:val="Versequote0"/>
        <w:rPr>
          <w:lang w:val="sk-SK"/>
        </w:rPr>
      </w:pP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kṛṣṇa-karṇau sudhā-pūrṇau racayantī svayā girā |</w:t>
      </w: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vāritāpi dṛśā sakhyā raṅgadevī jagāda sā ||34||</w:t>
      </w:r>
    </w:p>
    <w:p w:rsidR="004239AA" w:rsidRDefault="004239AA" w:rsidP="007B2359">
      <w:pPr>
        <w:rPr>
          <w:lang w:val="sk-SK"/>
        </w:rPr>
      </w:pPr>
    </w:p>
    <w:p w:rsidR="004239AA" w:rsidRDefault="004239AA" w:rsidP="007B2359">
      <w:pPr>
        <w:rPr>
          <w:lang w:val="sk-SK"/>
        </w:rPr>
      </w:pPr>
      <w:r>
        <w:rPr>
          <w:lang w:val="sk-SK"/>
        </w:rPr>
        <w:t>sā raṅgadevī salajjayā rādhikayā dṛśā nivāritāpi svayā girā kṛṣṇa-karṇau sudhā-rasa-pūrṇau racayantī satī jagāda ||34||</w:t>
      </w:r>
    </w:p>
    <w:p w:rsidR="004239AA" w:rsidRPr="0008357A" w:rsidRDefault="004239AA" w:rsidP="007B2359">
      <w:pPr>
        <w:rPr>
          <w:lang w:val="sk-SK"/>
        </w:rPr>
      </w:pP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taruṇimā-maṇi-pūrṇau mudritau hema-kumbhau</w:t>
      </w:r>
    </w:p>
    <w:p w:rsidR="004239AA" w:rsidRPr="0008357A" w:rsidRDefault="004239AA" w:rsidP="007B2359">
      <w:pPr>
        <w:pStyle w:val="Versequote0"/>
        <w:rPr>
          <w:lang w:val="sk-SK"/>
        </w:rPr>
      </w:pPr>
      <w:r w:rsidRPr="0008357A">
        <w:rPr>
          <w:lang w:val="sk-SK"/>
        </w:rPr>
        <w:t>nibhṛta</w:t>
      </w:r>
      <w:r>
        <w:rPr>
          <w:lang w:val="sk-SK"/>
        </w:rPr>
        <w:t>m u</w:t>
      </w:r>
      <w:r w:rsidRPr="0008357A">
        <w:rPr>
          <w:lang w:val="sk-SK"/>
        </w:rPr>
        <w:t>rasi dhātrā gopitau bāḍha</w:t>
      </w:r>
      <w:r>
        <w:rPr>
          <w:lang w:val="sk-SK"/>
        </w:rPr>
        <w:t>m a</w:t>
      </w:r>
      <w:r w:rsidRPr="0008357A">
        <w:rPr>
          <w:lang w:val="sk-SK"/>
        </w:rPr>
        <w:t>syāḥ |</w:t>
      </w:r>
    </w:p>
    <w:p w:rsidR="004239AA" w:rsidRPr="003347E5" w:rsidRDefault="004239AA" w:rsidP="007B2359">
      <w:pPr>
        <w:pStyle w:val="Versequote0"/>
      </w:pPr>
      <w:r w:rsidRPr="003347E5">
        <w:t>nakhara-khanaka</w:t>
      </w:r>
      <w:r>
        <w:t>-</w:t>
      </w:r>
      <w:r w:rsidRPr="003347E5">
        <w:t>caurair lubdha-kṛṣṇeritais tais</w:t>
      </w:r>
    </w:p>
    <w:p w:rsidR="004239AA" w:rsidRPr="003347E5" w:rsidRDefault="004239AA" w:rsidP="007B2359">
      <w:pPr>
        <w:pStyle w:val="Versequote0"/>
      </w:pPr>
      <w:r w:rsidRPr="003347E5">
        <w:t>tata ita iva khātau tatra kartuṁ suraṅga</w:t>
      </w:r>
      <w:r>
        <w:t>m |</w:t>
      </w:r>
      <w:r w:rsidRPr="003347E5">
        <w:t xml:space="preserve">|35|| </w:t>
      </w:r>
    </w:p>
    <w:p w:rsidR="004239AA" w:rsidRPr="003347E5" w:rsidRDefault="004239AA" w:rsidP="007B2359">
      <w:pPr>
        <w:jc w:val="right"/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>(rūpakotprekṣābhyā</w:t>
      </w:r>
      <w:r w:rsidRPr="007B2359">
        <w:rPr>
          <w:lang w:val="fr-CA" w:bidi="sa-IN"/>
        </w:rPr>
        <w:t>m a</w:t>
      </w:r>
      <w:r w:rsidRPr="003347E5">
        <w:rPr>
          <w:noProof w:val="0"/>
          <w:cs/>
          <w:lang w:bidi="sa-IN"/>
        </w:rPr>
        <w:t>tiśayoktiḥ)</w:t>
      </w:r>
    </w:p>
    <w:p w:rsidR="004239AA" w:rsidRDefault="004239AA" w:rsidP="007B2359">
      <w:pPr>
        <w:rPr>
          <w:lang w:val="sk-SK"/>
        </w:rPr>
      </w:pPr>
    </w:p>
    <w:p w:rsidR="004239AA" w:rsidRPr="003347E5" w:rsidRDefault="004239AA" w:rsidP="007B2359">
      <w:pPr>
        <w:rPr>
          <w:noProof w:val="0"/>
          <w:cs/>
          <w:lang w:bidi="sa-IN"/>
        </w:rPr>
      </w:pPr>
      <w:r w:rsidRPr="0008357A">
        <w:rPr>
          <w:lang w:val="sk-SK"/>
        </w:rPr>
        <w:t xml:space="preserve">dhātrā </w:t>
      </w:r>
      <w:r>
        <w:rPr>
          <w:lang w:val="sk-SK"/>
        </w:rPr>
        <w:t>asya u</w:t>
      </w:r>
      <w:r w:rsidRPr="0008357A">
        <w:rPr>
          <w:lang w:val="sk-SK"/>
        </w:rPr>
        <w:t>rasi taruṇimā-maṇi</w:t>
      </w:r>
      <w:r>
        <w:rPr>
          <w:lang w:val="sk-SK"/>
        </w:rPr>
        <w:t xml:space="preserve">bhir bāḍhaṁ </w:t>
      </w:r>
      <w:r w:rsidRPr="0008357A">
        <w:rPr>
          <w:lang w:val="sk-SK"/>
        </w:rPr>
        <w:t xml:space="preserve">pūrṇau mudritau </w:t>
      </w:r>
      <w:r>
        <w:rPr>
          <w:lang w:val="sk-SK"/>
        </w:rPr>
        <w:t xml:space="preserve">ca kṛtvā yau </w:t>
      </w:r>
      <w:r w:rsidRPr="0008357A">
        <w:rPr>
          <w:lang w:val="sk-SK"/>
        </w:rPr>
        <w:t>hema-kumbhau</w:t>
      </w:r>
      <w:r>
        <w:rPr>
          <w:lang w:val="sk-SK"/>
        </w:rPr>
        <w:t xml:space="preserve"> </w:t>
      </w:r>
      <w:r w:rsidRPr="0008357A">
        <w:rPr>
          <w:lang w:val="sk-SK"/>
        </w:rPr>
        <w:t>nibhṛta</w:t>
      </w:r>
      <w:r>
        <w:rPr>
          <w:lang w:val="sk-SK"/>
        </w:rPr>
        <w:t>ṁ yathā</w:t>
      </w:r>
      <w:r w:rsidRPr="00170A3D">
        <w:rPr>
          <w:lang w:val="sk-SK"/>
        </w:rPr>
        <w:t xml:space="preserve"> syāt </w:t>
      </w:r>
      <w:r>
        <w:rPr>
          <w:lang w:val="sk-SK"/>
        </w:rPr>
        <w:t>tathā</w:t>
      </w:r>
      <w:r w:rsidRPr="00170A3D">
        <w:rPr>
          <w:lang w:val="sk-SK"/>
        </w:rPr>
        <w:t xml:space="preserve"> </w:t>
      </w:r>
      <w:r w:rsidRPr="0008357A">
        <w:rPr>
          <w:lang w:val="sk-SK"/>
        </w:rPr>
        <w:t xml:space="preserve">gopitau </w:t>
      </w:r>
      <w:r>
        <w:rPr>
          <w:lang w:val="sk-SK"/>
        </w:rPr>
        <w:t xml:space="preserve">babhūvatuḥ | taiḥ prasiddhaiḥ </w:t>
      </w:r>
      <w:r w:rsidRPr="003347E5">
        <w:rPr>
          <w:noProof w:val="0"/>
          <w:cs/>
          <w:lang w:bidi="sa-IN"/>
        </w:rPr>
        <w:t>lubdha-kṛṣṇe</w:t>
      </w:r>
      <w:r w:rsidRPr="00170A3D">
        <w:rPr>
          <w:lang w:val="sk-SK"/>
        </w:rPr>
        <w:t>na pre</w:t>
      </w:r>
      <w:r w:rsidRPr="003347E5">
        <w:rPr>
          <w:noProof w:val="0"/>
          <w:cs/>
          <w:lang w:bidi="sa-IN"/>
        </w:rPr>
        <w:t>ritai</w:t>
      </w:r>
      <w:r w:rsidRPr="00170A3D">
        <w:rPr>
          <w:lang w:val="sk-SK"/>
        </w:rPr>
        <w:t>r</w:t>
      </w:r>
      <w:r w:rsidRPr="003347E5">
        <w:rPr>
          <w:noProof w:val="0"/>
          <w:cs/>
          <w:lang w:bidi="sa-IN"/>
        </w:rPr>
        <w:t xml:space="preserve"> nakha</w:t>
      </w:r>
      <w:r w:rsidRPr="00170A3D">
        <w:rPr>
          <w:lang w:val="sk-SK"/>
        </w:rPr>
        <w:t>-</w:t>
      </w:r>
      <w:r>
        <w:rPr>
          <w:lang w:val="sk-SK"/>
        </w:rPr>
        <w:t>rūp</w:t>
      </w:r>
      <w:r w:rsidRPr="00170A3D">
        <w:rPr>
          <w:lang w:val="sk-SK"/>
        </w:rPr>
        <w:t>a</w:t>
      </w:r>
      <w:r>
        <w:rPr>
          <w:lang w:val="sk-SK"/>
        </w:rPr>
        <w:t>-</w:t>
      </w:r>
      <w:r w:rsidRPr="003347E5">
        <w:rPr>
          <w:noProof w:val="0"/>
          <w:cs/>
          <w:lang w:bidi="sa-IN"/>
        </w:rPr>
        <w:t>khanaka</w:t>
      </w:r>
      <w:r w:rsidRPr="00170A3D">
        <w:rPr>
          <w:lang w:val="sk-SK"/>
        </w:rPr>
        <w:t>-</w:t>
      </w:r>
      <w:r w:rsidRPr="003347E5">
        <w:rPr>
          <w:noProof w:val="0"/>
          <w:cs/>
          <w:lang w:bidi="sa-IN"/>
        </w:rPr>
        <w:t>caurai</w:t>
      </w:r>
      <w:r w:rsidRPr="00170A3D">
        <w:rPr>
          <w:lang w:val="sk-SK"/>
        </w:rPr>
        <w:t xml:space="preserve">s tatra svarṇa-kumbhayoḥ </w:t>
      </w:r>
      <w:r w:rsidRPr="003347E5">
        <w:rPr>
          <w:noProof w:val="0"/>
          <w:cs/>
          <w:lang w:bidi="sa-IN"/>
        </w:rPr>
        <w:t>suraṅga</w:t>
      </w:r>
      <w:r w:rsidRPr="00170A3D">
        <w:rPr>
          <w:lang w:val="sk-SK"/>
        </w:rPr>
        <w:t xml:space="preserve">ṁ chidraṁ </w:t>
      </w:r>
      <w:r w:rsidRPr="003347E5">
        <w:rPr>
          <w:noProof w:val="0"/>
          <w:cs/>
          <w:lang w:bidi="sa-IN"/>
        </w:rPr>
        <w:t>kartu</w:t>
      </w:r>
      <w:r w:rsidRPr="007B2359">
        <w:rPr>
          <w:lang w:val="fr-CA" w:bidi="sa-IN"/>
        </w:rPr>
        <w:t>m i</w:t>
      </w:r>
      <w:r w:rsidRPr="003347E5">
        <w:rPr>
          <w:noProof w:val="0"/>
          <w:cs/>
          <w:lang w:bidi="sa-IN"/>
        </w:rPr>
        <w:t xml:space="preserve">va </w:t>
      </w:r>
      <w:r w:rsidRPr="00170A3D">
        <w:rPr>
          <w:lang w:val="sk-SK"/>
        </w:rPr>
        <w:t xml:space="preserve">itas </w:t>
      </w:r>
      <w:r w:rsidRPr="003347E5">
        <w:rPr>
          <w:noProof w:val="0"/>
          <w:cs/>
          <w:lang w:bidi="sa-IN"/>
        </w:rPr>
        <w:t>tata</w:t>
      </w:r>
      <w:r w:rsidRPr="00170A3D">
        <w:rPr>
          <w:lang w:val="sk-SK"/>
        </w:rPr>
        <w:t>ḥ</w:t>
      </w:r>
      <w:r w:rsidRPr="003347E5">
        <w:rPr>
          <w:noProof w:val="0"/>
          <w:cs/>
          <w:lang w:bidi="sa-IN"/>
        </w:rPr>
        <w:t xml:space="preserve"> khātau </w:t>
      </w:r>
      <w:r w:rsidRPr="00170A3D">
        <w:rPr>
          <w:lang w:val="sk-SK"/>
        </w:rPr>
        <w:t xml:space="preserve">khanitau vidāritau </w:t>
      </w:r>
      <w:r>
        <w:rPr>
          <w:lang w:val="sk-SK"/>
        </w:rPr>
        <w:t>bhavat</w:t>
      </w:r>
      <w:r w:rsidRPr="00170A3D">
        <w:rPr>
          <w:lang w:val="sk-SK"/>
        </w:rPr>
        <w:t>aḥ | khanu avadhāraṇe | atra stanayoḥ svarṇa-kumbhena nakh</w:t>
      </w:r>
      <w:r>
        <w:rPr>
          <w:lang w:val="sk-SK"/>
        </w:rPr>
        <w:t>ānāṁ</w:t>
      </w:r>
      <w:r w:rsidRPr="00170A3D">
        <w:rPr>
          <w:lang w:val="sk-SK"/>
        </w:rPr>
        <w:t xml:space="preserve"> khanaka-caur</w:t>
      </w:r>
      <w:r>
        <w:rPr>
          <w:lang w:val="sk-SK"/>
        </w:rPr>
        <w:t>eṇa</w:t>
      </w:r>
      <w:r w:rsidRPr="00170A3D">
        <w:rPr>
          <w:lang w:val="sk-SK"/>
        </w:rPr>
        <w:t xml:space="preserve"> nakha-kṣat</w:t>
      </w:r>
      <w:r>
        <w:rPr>
          <w:lang w:val="sk-SK"/>
        </w:rPr>
        <w:t>asya</w:t>
      </w:r>
      <w:r w:rsidRPr="00170A3D">
        <w:rPr>
          <w:lang w:val="sk-SK"/>
        </w:rPr>
        <w:t xml:space="preserve"> khātena tādātmya-</w:t>
      </w:r>
      <w:r>
        <w:rPr>
          <w:lang w:val="sk-SK"/>
        </w:rPr>
        <w:t>rūp</w:t>
      </w:r>
      <w:r w:rsidRPr="00170A3D">
        <w:rPr>
          <w:lang w:val="sk-SK"/>
        </w:rPr>
        <w:t>aka</w:t>
      </w:r>
      <w:r>
        <w:rPr>
          <w:lang w:val="sk-SK"/>
        </w:rPr>
        <w:t>m a</w:t>
      </w:r>
      <w:r w:rsidRPr="00170A3D">
        <w:rPr>
          <w:lang w:val="sk-SK"/>
        </w:rPr>
        <w:t>tra hema-kumbha-</w:t>
      </w:r>
      <w:r>
        <w:rPr>
          <w:lang w:val="sk-SK"/>
        </w:rPr>
        <w:t>śabd</w:t>
      </w:r>
      <w:r w:rsidRPr="00170A3D">
        <w:rPr>
          <w:lang w:val="sk-SK"/>
        </w:rPr>
        <w:t>enārtha-maryādayā stanayoḥ kathanād eka-deśa-vivarti-</w:t>
      </w:r>
      <w:r>
        <w:rPr>
          <w:lang w:val="sk-SK"/>
        </w:rPr>
        <w:t>rūpaṁ</w:t>
      </w:r>
      <w:r w:rsidRPr="00170A3D">
        <w:rPr>
          <w:lang w:val="sk-SK"/>
        </w:rPr>
        <w:t xml:space="preserve"> </w:t>
      </w:r>
      <w:r>
        <w:rPr>
          <w:lang w:val="sk-SK"/>
        </w:rPr>
        <w:t>rūp</w:t>
      </w:r>
      <w:r w:rsidRPr="00170A3D">
        <w:rPr>
          <w:lang w:val="sk-SK"/>
        </w:rPr>
        <w:t>ak</w:t>
      </w:r>
      <w:r>
        <w:rPr>
          <w:lang w:val="sk-SK"/>
        </w:rPr>
        <w:t>am |</w:t>
      </w:r>
      <w:r w:rsidRPr="00170A3D">
        <w:rPr>
          <w:lang w:val="sk-SK"/>
        </w:rPr>
        <w:t xml:space="preserve"> </w:t>
      </w:r>
      <w:r>
        <w:rPr>
          <w:lang w:val="sk-SK"/>
        </w:rPr>
        <w:t>lakṣaṇaṁ</w:t>
      </w:r>
      <w:r w:rsidRPr="00170A3D">
        <w:rPr>
          <w:lang w:val="sk-SK"/>
        </w:rPr>
        <w:t xml:space="preserve"> pañcadaśa-śloke’sti | stanāpekṣayā svarṇa-kumbh</w:t>
      </w:r>
      <w:r>
        <w:rPr>
          <w:lang w:val="sk-SK"/>
        </w:rPr>
        <w:t>asya</w:t>
      </w:r>
      <w:r w:rsidRPr="00170A3D">
        <w:rPr>
          <w:lang w:val="sk-SK"/>
        </w:rPr>
        <w:t xml:space="preserve"> nakhāpeṣayā khanaka-caur</w:t>
      </w:r>
      <w:r>
        <w:rPr>
          <w:lang w:val="sk-SK"/>
        </w:rPr>
        <w:t>asya</w:t>
      </w:r>
      <w:r w:rsidRPr="00170A3D">
        <w:rPr>
          <w:lang w:val="sk-SK"/>
        </w:rPr>
        <w:t xml:space="preserve"> nakha-kṣatāpekṣayā khāt</w:t>
      </w:r>
      <w:r>
        <w:rPr>
          <w:lang w:val="sk-SK"/>
        </w:rPr>
        <w:t>asya</w:t>
      </w:r>
      <w:r w:rsidRPr="00170A3D">
        <w:rPr>
          <w:lang w:val="sk-SK"/>
        </w:rPr>
        <w:t xml:space="preserve"> nyūn</w:t>
      </w:r>
      <w:r>
        <w:rPr>
          <w:lang w:val="sk-SK"/>
        </w:rPr>
        <w:t>atvena</w:t>
      </w:r>
      <w:r w:rsidRPr="00170A3D">
        <w:rPr>
          <w:lang w:val="sk-SK"/>
        </w:rPr>
        <w:t xml:space="preserve"> </w:t>
      </w:r>
      <w:r>
        <w:rPr>
          <w:lang w:val="sk-SK"/>
        </w:rPr>
        <w:t xml:space="preserve">stanāder utkarṣa utprekṣā | utprekṣā-lakṣaṇaṁ trayoviṁśati-śloke’sti | svarṇa-kumbhasya stanayos tathā nakha-caura-kṛta-khātena nakha-kṣatasya nirūpaṇāt upamānena hema-kumbhena nigīrṇasya upameyasya stanasya nirūpaṇād atiśayoktiḥ </w:t>
      </w:r>
      <w:r>
        <w:rPr>
          <w:noProof w:val="0"/>
          <w:cs/>
          <w:lang w:bidi="sa-IN"/>
        </w:rPr>
        <w:t>|</w:t>
      </w:r>
      <w:r w:rsidRPr="003347E5">
        <w:rPr>
          <w:noProof w:val="0"/>
          <w:cs/>
          <w:lang w:bidi="sa-IN"/>
        </w:rPr>
        <w:t xml:space="preserve">|35|| </w:t>
      </w:r>
    </w:p>
    <w:p w:rsidR="004239AA" w:rsidRPr="00170A3D" w:rsidRDefault="004239AA" w:rsidP="007B2359">
      <w:pPr>
        <w:pStyle w:val="Versequote0"/>
        <w:rPr>
          <w:lang w:val="sk-SK" w:bidi="sa-IN"/>
        </w:rPr>
      </w:pPr>
    </w:p>
    <w:p w:rsidR="004239AA" w:rsidRPr="00544EC7" w:rsidRDefault="004239AA" w:rsidP="007B2359">
      <w:pPr>
        <w:pStyle w:val="Versequote0"/>
        <w:rPr>
          <w:lang w:val="sk-SK"/>
        </w:rPr>
      </w:pPr>
      <w:r w:rsidRPr="00544EC7">
        <w:rPr>
          <w:lang w:val="sk-SK"/>
        </w:rPr>
        <w:t>giridhara-tṛptyai śaśi-vadanāṁ tām</w:t>
      </w:r>
    </w:p>
    <w:p w:rsidR="004239AA" w:rsidRPr="00544EC7" w:rsidRDefault="004239AA" w:rsidP="007B2359">
      <w:pPr>
        <w:pStyle w:val="Versequote0"/>
        <w:rPr>
          <w:lang w:val="sk-SK"/>
        </w:rPr>
      </w:pPr>
      <w:r w:rsidRPr="00544EC7">
        <w:rPr>
          <w:lang w:val="sk-SK"/>
        </w:rPr>
        <w:t>tad anu sudevī parihasati sma ||36||</w:t>
      </w:r>
    </w:p>
    <w:p w:rsidR="004239AA" w:rsidRPr="00544EC7" w:rsidRDefault="004239AA" w:rsidP="007B2359">
      <w:pPr>
        <w:rPr>
          <w:lang w:val="sk-SK"/>
        </w:rPr>
      </w:pPr>
    </w:p>
    <w:p w:rsidR="004239AA" w:rsidRPr="00544EC7" w:rsidRDefault="004239AA" w:rsidP="007B2359">
      <w:pPr>
        <w:rPr>
          <w:lang w:val="sk-SK"/>
        </w:rPr>
      </w:pPr>
      <w:r w:rsidRPr="00544EC7">
        <w:rPr>
          <w:lang w:val="sk-SK"/>
        </w:rPr>
        <w:t>tad anu śrī-raṅgadevī-kathānantaraṁ sudevī tāṁ rādhāṁ parihasati sma ||36||</w:t>
      </w:r>
    </w:p>
    <w:p w:rsidR="004239AA" w:rsidRPr="00544EC7" w:rsidRDefault="004239AA" w:rsidP="007B2359">
      <w:pPr>
        <w:rPr>
          <w:lang w:val="sk-SK"/>
        </w:rPr>
      </w:pPr>
    </w:p>
    <w:p w:rsidR="004239AA" w:rsidRPr="00544EC7" w:rsidRDefault="004239AA" w:rsidP="007B2359">
      <w:pPr>
        <w:pStyle w:val="Versequote0"/>
        <w:rPr>
          <w:lang w:val="sk-SK"/>
        </w:rPr>
      </w:pPr>
      <w:r w:rsidRPr="00544EC7">
        <w:rPr>
          <w:lang w:val="sk-SK"/>
        </w:rPr>
        <w:t>vana-priya-priyāṁ vitta suvarṇa-dāḍimī</w:t>
      </w:r>
      <w:r>
        <w:rPr>
          <w:lang w:val="sk-SK"/>
        </w:rPr>
        <w:t>m i</w:t>
      </w:r>
      <w:r w:rsidRPr="00544EC7">
        <w:rPr>
          <w:lang w:val="sk-SK"/>
        </w:rPr>
        <w:t>mā</w:t>
      </w:r>
      <w:r>
        <w:rPr>
          <w:lang w:val="sk-SK"/>
        </w:rPr>
        <w:t>m |</w:t>
      </w:r>
    </w:p>
    <w:p w:rsidR="004239AA" w:rsidRPr="00544EC7" w:rsidRDefault="004239AA" w:rsidP="007B2359">
      <w:pPr>
        <w:pStyle w:val="Versequote0"/>
        <w:rPr>
          <w:lang w:val="sk-SK"/>
        </w:rPr>
      </w:pPr>
      <w:r w:rsidRPr="00544EC7">
        <w:rPr>
          <w:lang w:val="sk-SK"/>
        </w:rPr>
        <w:t>pītāṁ śuka-nakha-kṣuṇṇaṁ dadhatīṁ sat-phala-dvaya</w:t>
      </w:r>
      <w:r>
        <w:rPr>
          <w:lang w:val="sk-SK"/>
        </w:rPr>
        <w:t>m |</w:t>
      </w:r>
      <w:r w:rsidRPr="00544EC7">
        <w:rPr>
          <w:lang w:val="sk-SK"/>
        </w:rPr>
        <w:t>|37||</w:t>
      </w:r>
    </w:p>
    <w:p w:rsidR="004239AA" w:rsidRPr="003347E5" w:rsidRDefault="004239AA" w:rsidP="007B2359">
      <w:pPr>
        <w:jc w:val="right"/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>(rūpaka-śleṣābhyā</w:t>
      </w:r>
      <w:r w:rsidRPr="007B2359">
        <w:rPr>
          <w:lang w:val="sk-SK" w:bidi="sa-IN"/>
        </w:rPr>
        <w:t>m a</w:t>
      </w:r>
      <w:r w:rsidRPr="003347E5">
        <w:rPr>
          <w:noProof w:val="0"/>
          <w:cs/>
          <w:lang w:bidi="sa-IN"/>
        </w:rPr>
        <w:t>tiśayoktiḥ)</w:t>
      </w:r>
    </w:p>
    <w:p w:rsidR="004239AA" w:rsidRDefault="004239AA" w:rsidP="007B2359">
      <w:pPr>
        <w:rPr>
          <w:lang w:val="sk-SK"/>
        </w:rPr>
      </w:pPr>
    </w:p>
    <w:p w:rsidR="004239AA" w:rsidRPr="000F6B64" w:rsidRDefault="004239AA" w:rsidP="007B2359">
      <w:pPr>
        <w:rPr>
          <w:noProof w:val="0"/>
          <w:cs/>
          <w:lang w:bidi="sa-IN"/>
        </w:rPr>
      </w:pPr>
      <w:r w:rsidRPr="004B7DEB">
        <w:rPr>
          <w:lang w:val="sk-SK"/>
        </w:rPr>
        <w:t xml:space="preserve">he sakhyaḥ ! </w:t>
      </w:r>
      <w:r>
        <w:rPr>
          <w:noProof w:val="0"/>
          <w:cs/>
          <w:lang w:bidi="sa-IN"/>
        </w:rPr>
        <w:t>i</w:t>
      </w:r>
      <w:r w:rsidRPr="003347E5">
        <w:rPr>
          <w:noProof w:val="0"/>
          <w:cs/>
          <w:lang w:bidi="sa-IN"/>
        </w:rPr>
        <w:t>mā</w:t>
      </w:r>
      <w:r>
        <w:rPr>
          <w:noProof w:val="0"/>
          <w:cs/>
          <w:lang w:bidi="sa-IN"/>
        </w:rPr>
        <w:t xml:space="preserve">ṁ </w:t>
      </w:r>
      <w:r w:rsidRPr="003347E5">
        <w:rPr>
          <w:noProof w:val="0"/>
          <w:cs/>
          <w:lang w:bidi="sa-IN"/>
        </w:rPr>
        <w:t>vana-priy</w:t>
      </w:r>
      <w:r w:rsidRPr="004B7DEB">
        <w:rPr>
          <w:lang w:val="sk-SK"/>
        </w:rPr>
        <w:t xml:space="preserve">asya śrī-kṛṣṇasya kokilasya ca </w:t>
      </w:r>
      <w:r w:rsidRPr="003347E5">
        <w:rPr>
          <w:noProof w:val="0"/>
          <w:cs/>
          <w:lang w:bidi="sa-IN"/>
        </w:rPr>
        <w:t>priyāṁ suvarṇa-dāḍimī</w:t>
      </w:r>
      <w:r w:rsidRPr="004B7DEB">
        <w:rPr>
          <w:lang w:val="sk-SK"/>
        </w:rPr>
        <w:t xml:space="preserve">-latā </w:t>
      </w:r>
      <w:r w:rsidRPr="003347E5">
        <w:rPr>
          <w:noProof w:val="0"/>
          <w:cs/>
          <w:lang w:bidi="sa-IN"/>
        </w:rPr>
        <w:t>nakh</w:t>
      </w:r>
      <w:r w:rsidRPr="004B7DEB">
        <w:rPr>
          <w:lang w:val="sk-SK"/>
        </w:rPr>
        <w:t xml:space="preserve">aiḥ kṣatāṁ khaṇḍitaṁ </w:t>
      </w:r>
      <w:r w:rsidRPr="003347E5">
        <w:rPr>
          <w:noProof w:val="0"/>
          <w:cs/>
          <w:lang w:bidi="sa-IN"/>
        </w:rPr>
        <w:t>sat-phala-dvay</w:t>
      </w:r>
      <w:r w:rsidRPr="004B7DEB">
        <w:rPr>
          <w:lang w:val="sk-SK"/>
        </w:rPr>
        <w:t xml:space="preserve">aṁ </w:t>
      </w:r>
      <w:r w:rsidRPr="003347E5">
        <w:rPr>
          <w:noProof w:val="0"/>
          <w:cs/>
          <w:lang w:bidi="sa-IN"/>
        </w:rPr>
        <w:t>dadhatī</w:t>
      </w:r>
      <w:r w:rsidRPr="007B2359">
        <w:rPr>
          <w:lang w:val="sk-SK" w:bidi="sa-IN"/>
        </w:rPr>
        <w:t>m |</w:t>
      </w:r>
      <w:r w:rsidRPr="004B7DEB">
        <w:rPr>
          <w:lang w:val="sk-SK"/>
        </w:rPr>
        <w:t xml:space="preserve"> </w:t>
      </w:r>
      <w:r w:rsidRPr="004B7DEB">
        <w:rPr>
          <w:color w:val="0000FF"/>
          <w:lang w:val="sk-SK"/>
        </w:rPr>
        <w:t xml:space="preserve">vana-priyaḥ para-bhṛtaḥ kokilaḥ pika ity api </w:t>
      </w:r>
      <w:r w:rsidRPr="004B7DEB">
        <w:rPr>
          <w:lang w:val="sk-SK"/>
        </w:rPr>
        <w:t>ity amaraḥ |</w:t>
      </w:r>
      <w:r>
        <w:rPr>
          <w:noProof w:val="0"/>
          <w:cs/>
          <w:lang w:bidi="sa-IN"/>
        </w:rPr>
        <w:t xml:space="preserve"> </w:t>
      </w:r>
      <w:r w:rsidRPr="004B7DEB">
        <w:rPr>
          <w:lang w:val="sk-SK"/>
        </w:rPr>
        <w:t xml:space="preserve">yūyaṁ </w:t>
      </w:r>
      <w:r w:rsidRPr="003347E5">
        <w:rPr>
          <w:noProof w:val="0"/>
          <w:cs/>
          <w:lang w:bidi="sa-IN"/>
        </w:rPr>
        <w:t xml:space="preserve">vitta </w:t>
      </w:r>
      <w:r w:rsidRPr="004B7DEB">
        <w:rPr>
          <w:lang w:val="sk-SK"/>
        </w:rPr>
        <w:t>jānīteti | atra rūpaka</w:t>
      </w:r>
      <w:r>
        <w:rPr>
          <w:lang w:val="sk-SK"/>
        </w:rPr>
        <w:t>m |</w:t>
      </w:r>
      <w:r w:rsidRPr="004B7DEB">
        <w:rPr>
          <w:lang w:val="sk-SK"/>
        </w:rPr>
        <w:t xml:space="preserve"> nāyikāyāḥ suvarṇa-dāḍimītvena stanayoḥ phalatvena tādātmyaṁ svarṇa-dāḍimī-śabdena rādhikāyāḥ sat-phala-dvaya-śabdenārtha-maryādayā stana-dvayasya ca kathanād eka-deśa-vivarti-rūpa rūpaka</w:t>
      </w:r>
      <w:r>
        <w:rPr>
          <w:lang w:val="sk-SK"/>
        </w:rPr>
        <w:t>m |</w:t>
      </w:r>
      <w:r w:rsidRPr="004B7DEB">
        <w:rPr>
          <w:lang w:val="sk-SK"/>
        </w:rPr>
        <w:t xml:space="preserve"> śleṣaḥ, vanapriyaḥ kokilaḥ kṛṣṇaś ca | śleṣa-lakṣaṇaṁ ṣoḍaśa-śloke’sti | dāḍima-phala-rūpopamānena upameyasya stanasya nigīrṇaṁ nirūpaṇa</w:t>
      </w:r>
      <w:r>
        <w:rPr>
          <w:lang w:val="sk-SK"/>
        </w:rPr>
        <w:t>m a</w:t>
      </w:r>
      <w:r w:rsidRPr="004B7DEB">
        <w:rPr>
          <w:lang w:val="sk-SK"/>
        </w:rPr>
        <w:t>trātiśayoktiḥ | atiśayokti-lakṣaṇa</w:t>
      </w:r>
      <w:r>
        <w:rPr>
          <w:lang w:val="sk-SK"/>
        </w:rPr>
        <w:t>m ū</w:t>
      </w:r>
      <w:r w:rsidRPr="004B7DEB">
        <w:rPr>
          <w:lang w:val="sk-SK"/>
        </w:rPr>
        <w:t xml:space="preserve">natriṁśa-śloke’sti </w:t>
      </w:r>
      <w:r>
        <w:rPr>
          <w:noProof w:val="0"/>
          <w:cs/>
          <w:lang w:bidi="sa-IN"/>
        </w:rPr>
        <w:t>|</w:t>
      </w:r>
      <w:r w:rsidRPr="003347E5">
        <w:rPr>
          <w:noProof w:val="0"/>
          <w:cs/>
          <w:lang w:bidi="sa-IN"/>
        </w:rPr>
        <w:t>|37||</w:t>
      </w:r>
    </w:p>
    <w:p w:rsidR="004239AA" w:rsidRPr="004B7DEB" w:rsidRDefault="004239AA" w:rsidP="007B2359">
      <w:pPr>
        <w:rPr>
          <w:lang w:val="sk-SK"/>
        </w:rPr>
      </w:pPr>
    </w:p>
    <w:p w:rsidR="004239AA" w:rsidRPr="004B7DEB" w:rsidRDefault="004239AA" w:rsidP="007B2359">
      <w:pPr>
        <w:pStyle w:val="Versequote0"/>
        <w:rPr>
          <w:lang w:val="sk-SK"/>
        </w:rPr>
      </w:pPr>
      <w:r w:rsidRPr="004B7DEB">
        <w:rPr>
          <w:lang w:val="sk-SK"/>
        </w:rPr>
        <w:t>svāvasarāptyā tā</w:t>
      </w:r>
      <w:r>
        <w:rPr>
          <w:lang w:val="sk-SK"/>
        </w:rPr>
        <w:t>m a</w:t>
      </w:r>
      <w:r w:rsidRPr="004B7DEB">
        <w:rPr>
          <w:lang w:val="sk-SK"/>
        </w:rPr>
        <w:t>tha hṛṣṭā |</w:t>
      </w:r>
    </w:p>
    <w:p w:rsidR="004239AA" w:rsidRPr="004B7DEB" w:rsidRDefault="004239AA" w:rsidP="007B2359">
      <w:pPr>
        <w:pStyle w:val="Versequote0"/>
        <w:rPr>
          <w:lang w:val="sk-SK"/>
        </w:rPr>
      </w:pPr>
      <w:r w:rsidRPr="004B7DEB">
        <w:rPr>
          <w:lang w:val="sk-SK"/>
        </w:rPr>
        <w:t>candramukhī sā varṇayati sma ||38||</w:t>
      </w:r>
    </w:p>
    <w:p w:rsidR="004239AA" w:rsidRPr="004B7DEB" w:rsidRDefault="004239AA" w:rsidP="007B2359">
      <w:pPr>
        <w:rPr>
          <w:lang w:val="sk-SK"/>
        </w:rPr>
      </w:pPr>
    </w:p>
    <w:p w:rsidR="004239AA" w:rsidRPr="004B7DEB" w:rsidRDefault="004239AA" w:rsidP="007B2359">
      <w:pPr>
        <w:rPr>
          <w:lang w:val="sk-SK"/>
        </w:rPr>
      </w:pPr>
      <w:r w:rsidRPr="004B7DEB">
        <w:rPr>
          <w:lang w:val="sk-SK"/>
        </w:rPr>
        <w:t>aṣṭa-sakhīnāṁ varṇana-samāptau svasya kathane’vasara-prāptā sā candra-mukhī tāṁ rādhā</w:t>
      </w:r>
      <w:r>
        <w:rPr>
          <w:lang w:val="sk-SK"/>
        </w:rPr>
        <w:t>m |</w:t>
      </w:r>
      <w:r w:rsidRPr="004B7DEB">
        <w:rPr>
          <w:lang w:val="sk-SK"/>
        </w:rPr>
        <w:t>|38||</w:t>
      </w:r>
    </w:p>
    <w:p w:rsidR="004239AA" w:rsidRPr="004B7DEB" w:rsidRDefault="004239AA" w:rsidP="007B2359">
      <w:pPr>
        <w:rPr>
          <w:lang w:val="sk-SK"/>
        </w:rPr>
      </w:pPr>
    </w:p>
    <w:p w:rsidR="004239AA" w:rsidRPr="004B7DEB" w:rsidRDefault="004239AA" w:rsidP="007B2359">
      <w:pPr>
        <w:pStyle w:val="Versequote0"/>
        <w:rPr>
          <w:lang w:val="sk-SK"/>
        </w:rPr>
      </w:pPr>
      <w:r w:rsidRPr="004B7DEB">
        <w:rPr>
          <w:lang w:val="sk-SK"/>
        </w:rPr>
        <w:t>lokottarā hāṭaka-dāḍimīyaṁ phale</w:t>
      </w:r>
    </w:p>
    <w:p w:rsidR="004239AA" w:rsidRPr="004B7DEB" w:rsidRDefault="004239AA" w:rsidP="007B2359">
      <w:pPr>
        <w:pStyle w:val="Versequote0"/>
        <w:rPr>
          <w:lang w:val="sk-SK"/>
        </w:rPr>
      </w:pPr>
      <w:r w:rsidRPr="004B7DEB">
        <w:rPr>
          <w:lang w:val="sk-SK"/>
        </w:rPr>
        <w:t>dadhānāpi pṛthag yad ābhyā</w:t>
      </w:r>
      <w:r>
        <w:rPr>
          <w:lang w:val="sk-SK"/>
        </w:rPr>
        <w:t>m |</w:t>
      </w:r>
    </w:p>
    <w:p w:rsidR="004239AA" w:rsidRPr="004B7DEB" w:rsidRDefault="004239AA" w:rsidP="007B2359">
      <w:pPr>
        <w:pStyle w:val="Versequote0"/>
        <w:rPr>
          <w:lang w:val="sk-SK"/>
        </w:rPr>
      </w:pPr>
      <w:r w:rsidRPr="004B7DEB">
        <w:rPr>
          <w:lang w:val="sk-SK"/>
        </w:rPr>
        <w:t>supakva-bījāny ali-vikṣatena</w:t>
      </w:r>
    </w:p>
    <w:p w:rsidR="004239AA" w:rsidRPr="004B7DEB" w:rsidRDefault="004239AA" w:rsidP="007B2359">
      <w:pPr>
        <w:pStyle w:val="Versequote0"/>
        <w:rPr>
          <w:lang w:val="sk-SK"/>
        </w:rPr>
      </w:pPr>
      <w:r w:rsidRPr="004B7DEB">
        <w:rPr>
          <w:lang w:val="sk-SK"/>
        </w:rPr>
        <w:t xml:space="preserve">pidhāya dhatte kusuma-dvayena ||39|| </w:t>
      </w:r>
    </w:p>
    <w:p w:rsidR="004239AA" w:rsidRPr="003347E5" w:rsidRDefault="004239AA" w:rsidP="007B2359">
      <w:pPr>
        <w:jc w:val="right"/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>(vyatirekātiśayoktiḥ)</w:t>
      </w:r>
    </w:p>
    <w:p w:rsidR="004239AA" w:rsidRPr="003347E5" w:rsidRDefault="004239AA" w:rsidP="007B2359">
      <w:pPr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 xml:space="preserve">hāṭaka-dāḍimīyaṁ </w:t>
      </w:r>
      <w:r w:rsidRPr="004B7DEB">
        <w:rPr>
          <w:lang w:val="sk-SK"/>
        </w:rPr>
        <w:t xml:space="preserve">lokottarā | yad yasmāt dāḍima-phale </w:t>
      </w:r>
      <w:r w:rsidRPr="003347E5">
        <w:rPr>
          <w:noProof w:val="0"/>
          <w:cs/>
          <w:lang w:bidi="sa-IN"/>
        </w:rPr>
        <w:t>dadhānāpi ābhyā</w:t>
      </w:r>
      <w:r>
        <w:rPr>
          <w:noProof w:val="0"/>
          <w:cs/>
          <w:lang w:bidi="sa-IN"/>
        </w:rPr>
        <w:t xml:space="preserve">ṁ </w:t>
      </w:r>
      <w:r w:rsidRPr="004B7DEB">
        <w:rPr>
          <w:lang w:val="sk-SK"/>
        </w:rPr>
        <w:t xml:space="preserve">phalābhyāṁ </w:t>
      </w:r>
      <w:r w:rsidRPr="003347E5">
        <w:rPr>
          <w:noProof w:val="0"/>
          <w:cs/>
          <w:lang w:bidi="sa-IN"/>
        </w:rPr>
        <w:t>pṛthag bījān</w:t>
      </w:r>
      <w:r w:rsidRPr="004B7DEB">
        <w:rPr>
          <w:lang w:val="sk-SK"/>
        </w:rPr>
        <w:t>i dantāni</w:t>
      </w:r>
      <w:r w:rsidRPr="003347E5">
        <w:rPr>
          <w:noProof w:val="0"/>
          <w:cs/>
          <w:lang w:bidi="sa-IN"/>
        </w:rPr>
        <w:t xml:space="preserve"> ali-vikṣatena</w:t>
      </w:r>
      <w:r w:rsidRPr="004B7DEB">
        <w:rPr>
          <w:lang w:val="sk-SK"/>
        </w:rPr>
        <w:t xml:space="preserve"> </w:t>
      </w:r>
      <w:r w:rsidRPr="003347E5">
        <w:rPr>
          <w:noProof w:val="0"/>
          <w:cs/>
          <w:lang w:bidi="sa-IN"/>
        </w:rPr>
        <w:t xml:space="preserve">kusuma-dvayena </w:t>
      </w:r>
      <w:r w:rsidRPr="004B7DEB">
        <w:rPr>
          <w:lang w:val="sk-SK"/>
        </w:rPr>
        <w:t xml:space="preserve">oṣṭhādhareṇa pidhāya ācchādya dhatte | </w:t>
      </w:r>
      <w:r w:rsidRPr="004B7DEB">
        <w:rPr>
          <w:color w:val="0000FF"/>
          <w:lang w:val="sk-SK"/>
        </w:rPr>
        <w:t>vyatireke vilakṣaṇa</w:t>
      </w:r>
      <w:r>
        <w:rPr>
          <w:color w:val="0000FF"/>
          <w:lang w:val="sk-SK"/>
        </w:rPr>
        <w:t>m u</w:t>
      </w:r>
      <w:r w:rsidRPr="004B7DEB">
        <w:rPr>
          <w:color w:val="0000FF"/>
          <w:lang w:val="sk-SK"/>
        </w:rPr>
        <w:t xml:space="preserve">pamānāt </w:t>
      </w:r>
      <w:r w:rsidRPr="004B7DEB">
        <w:rPr>
          <w:lang w:val="sk-SK"/>
        </w:rPr>
        <w:t>[a.kau. 268] | asyārthaḥ—vilakṣaṇa iti guṇena doṣeṇa ca | atra ṭīkā—</w:t>
      </w:r>
      <w:r w:rsidRPr="004B7DEB">
        <w:rPr>
          <w:color w:val="008000"/>
          <w:lang w:val="sk-SK"/>
        </w:rPr>
        <w:t>vailakṣaṇya</w:t>
      </w:r>
      <w:r>
        <w:rPr>
          <w:color w:val="008000"/>
          <w:lang w:val="sk-SK"/>
        </w:rPr>
        <w:t>m ā</w:t>
      </w:r>
      <w:r w:rsidRPr="004B7DEB">
        <w:rPr>
          <w:color w:val="008000"/>
          <w:lang w:val="sk-SK"/>
        </w:rPr>
        <w:t>dhikya</w:t>
      </w:r>
      <w:r>
        <w:rPr>
          <w:color w:val="008000"/>
          <w:lang w:val="sk-SK"/>
        </w:rPr>
        <w:t>m |</w:t>
      </w:r>
      <w:r w:rsidRPr="004B7DEB">
        <w:rPr>
          <w:lang w:val="sk-SK"/>
        </w:rPr>
        <w:t xml:space="preserve"> atrānya-dāḍimī-latā upamānād iyaṁ rādhā-dāḍimī lokottarā | ābhyāṁ phalābhyāṁ stanābhyāṁ pṛthak kusuma-dvayācchanna-bījānā</w:t>
      </w:r>
      <w:r>
        <w:rPr>
          <w:lang w:val="sk-SK"/>
        </w:rPr>
        <w:t>m a</w:t>
      </w:r>
      <w:r w:rsidRPr="004B7DEB">
        <w:rPr>
          <w:lang w:val="sk-SK"/>
        </w:rPr>
        <w:t>dharoṣṭhācchanna-dantānāṁ dhāraṇāt guṇena vilakṣaṇa</w:t>
      </w:r>
      <w:r>
        <w:rPr>
          <w:lang w:val="sk-SK"/>
        </w:rPr>
        <w:t>m a</w:t>
      </w:r>
      <w:r w:rsidRPr="004B7DEB">
        <w:rPr>
          <w:lang w:val="sk-SK"/>
        </w:rPr>
        <w:t>dhikaṁ vyatirekaḥ | upamānena kusuma-dvayena nigīrṇayor upameyayor oṣṭhādharayoḥ pdayor aprayogāt | evaṁ dāḍimī-padopamānopameyaḥ rādhā-padasyāprayogāt | evaṁ bīja-padena dantānā</w:t>
      </w:r>
      <w:r>
        <w:rPr>
          <w:lang w:val="sk-SK"/>
        </w:rPr>
        <w:t>m u</w:t>
      </w:r>
      <w:r w:rsidRPr="004B7DEB">
        <w:rPr>
          <w:lang w:val="sk-SK"/>
        </w:rPr>
        <w:t>pameyānā</w:t>
      </w:r>
      <w:r>
        <w:rPr>
          <w:lang w:val="sk-SK"/>
        </w:rPr>
        <w:t>m a</w:t>
      </w:r>
      <w:r w:rsidRPr="004B7DEB">
        <w:rPr>
          <w:lang w:val="sk-SK"/>
        </w:rPr>
        <w:t>dānāt | eva</w:t>
      </w:r>
      <w:r>
        <w:rPr>
          <w:lang w:val="sk-SK"/>
        </w:rPr>
        <w:t>m u</w:t>
      </w:r>
      <w:r w:rsidRPr="004B7DEB">
        <w:rPr>
          <w:lang w:val="sk-SK"/>
        </w:rPr>
        <w:t>pamāna-kusuma-padādīnā</w:t>
      </w:r>
      <w:r>
        <w:rPr>
          <w:lang w:val="sk-SK"/>
        </w:rPr>
        <w:t>m u</w:t>
      </w:r>
      <w:r w:rsidRPr="004B7DEB">
        <w:rPr>
          <w:lang w:val="sk-SK"/>
        </w:rPr>
        <w:t>pameyānā</w:t>
      </w:r>
      <w:r>
        <w:rPr>
          <w:lang w:val="sk-SK"/>
        </w:rPr>
        <w:t>m o</w:t>
      </w:r>
      <w:r w:rsidRPr="004B7DEB">
        <w:rPr>
          <w:lang w:val="sk-SK"/>
        </w:rPr>
        <w:t>ṣṭhādharārādhā-dantānā</w:t>
      </w:r>
      <w:r>
        <w:rPr>
          <w:lang w:val="sk-SK"/>
        </w:rPr>
        <w:t>m a</w:t>
      </w:r>
      <w:r w:rsidRPr="004B7DEB">
        <w:rPr>
          <w:lang w:val="sk-SK"/>
        </w:rPr>
        <w:t>dāna</w:t>
      </w:r>
      <w:r>
        <w:rPr>
          <w:lang w:val="sk-SK"/>
        </w:rPr>
        <w:t>m a</w:t>
      </w:r>
      <w:r w:rsidRPr="004B7DEB">
        <w:rPr>
          <w:lang w:val="sk-SK"/>
        </w:rPr>
        <w:t>tiśayoktiḥ | asya lakṣaṇa</w:t>
      </w:r>
      <w:r>
        <w:rPr>
          <w:lang w:val="sk-SK"/>
        </w:rPr>
        <w:t>m ū</w:t>
      </w:r>
      <w:r w:rsidRPr="004B7DEB">
        <w:rPr>
          <w:lang w:val="sk-SK"/>
        </w:rPr>
        <w:t>natriṁśa-ślokasya ṭīkāyā</w:t>
      </w:r>
      <w:r>
        <w:rPr>
          <w:lang w:val="sk-SK"/>
        </w:rPr>
        <w:t>m a</w:t>
      </w:r>
      <w:r w:rsidRPr="004B7DEB">
        <w:rPr>
          <w:lang w:val="sk-SK"/>
        </w:rPr>
        <w:t xml:space="preserve">sti </w:t>
      </w:r>
      <w:r w:rsidRPr="003347E5">
        <w:rPr>
          <w:noProof w:val="0"/>
          <w:cs/>
          <w:lang w:bidi="sa-IN"/>
        </w:rPr>
        <w:t xml:space="preserve">||39|| </w:t>
      </w:r>
    </w:p>
    <w:p w:rsidR="004239AA" w:rsidRPr="003347E5" w:rsidRDefault="004239AA" w:rsidP="007B2359">
      <w:pPr>
        <w:rPr>
          <w:noProof w:val="0"/>
          <w:cs/>
          <w:lang w:bidi="sa-IN"/>
        </w:rPr>
      </w:pPr>
    </w:p>
    <w:p w:rsidR="004239AA" w:rsidRPr="003347E5" w:rsidRDefault="004239AA" w:rsidP="007B2359">
      <w:pPr>
        <w:pStyle w:val="Versequote0"/>
      </w:pPr>
      <w:r w:rsidRPr="003347E5">
        <w:t xml:space="preserve">nārīṇāṁ mūrdhaṇyā </w:t>
      </w:r>
    </w:p>
    <w:p w:rsidR="004239AA" w:rsidRPr="003347E5" w:rsidRDefault="004239AA" w:rsidP="007B2359">
      <w:pPr>
        <w:pStyle w:val="Versequote0"/>
      </w:pPr>
      <w:r w:rsidRPr="003347E5">
        <w:t>śrī-jyeṣṭhā sāvādīt ||40||</w:t>
      </w:r>
    </w:p>
    <w:p w:rsidR="004239AA" w:rsidRDefault="004239AA" w:rsidP="007B2359"/>
    <w:p w:rsidR="004239AA" w:rsidRDefault="004239AA" w:rsidP="007B2359">
      <w:r>
        <w:t>śrī-yuktā jyeṣṭhā nāmnī sakhī sā avādīt ||40||</w:t>
      </w:r>
    </w:p>
    <w:p w:rsidR="004239AA" w:rsidRPr="004B7E35" w:rsidRDefault="004239AA" w:rsidP="007B2359"/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asyā dṛg-añjanālepāt pakva-jambū-phalāyate |</w:t>
      </w: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 xml:space="preserve">kṛṣṇādhare’smin danto’syā bubhukṣita-śukāyate ||41|| </w:t>
      </w:r>
    </w:p>
    <w:p w:rsidR="004239AA" w:rsidRPr="003347E5" w:rsidRDefault="004239AA" w:rsidP="007B2359">
      <w:pPr>
        <w:jc w:val="right"/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>(luptopamā-kāvyaliṅge)</w:t>
      </w:r>
    </w:p>
    <w:p w:rsidR="004239AA" w:rsidRDefault="004239AA" w:rsidP="007B2359"/>
    <w:p w:rsidR="004239AA" w:rsidRDefault="004239AA" w:rsidP="007B2359">
      <w:pPr>
        <w:rPr>
          <w:lang w:val="sk-SK"/>
        </w:rPr>
      </w:pPr>
      <w:r w:rsidRPr="003347E5">
        <w:rPr>
          <w:noProof w:val="0"/>
          <w:cs/>
          <w:lang w:bidi="sa-IN"/>
        </w:rPr>
        <w:t>kṛṣṇ</w:t>
      </w:r>
      <w:r>
        <w:t>asy</w:t>
      </w:r>
      <w:r w:rsidRPr="003347E5">
        <w:rPr>
          <w:noProof w:val="0"/>
          <w:cs/>
          <w:lang w:bidi="sa-IN"/>
        </w:rPr>
        <w:t>ādhar</w:t>
      </w:r>
      <w:r>
        <w:t xml:space="preserve">aḥ </w:t>
      </w:r>
      <w:r w:rsidRPr="002E265F">
        <w:t>asyā dṛg-añjanālepāt pakva-jambū-phal</w:t>
      </w:r>
      <w:r>
        <w:t>am ivācaratīti pakva-jambu-phal</w:t>
      </w:r>
      <w:r w:rsidRPr="002E265F">
        <w:t>āyate</w:t>
      </w:r>
      <w:r>
        <w:rPr>
          <w:rFonts w:ascii="Times New Roman" w:hAnsi="Times New Roman" w:cs="Times New Roman"/>
        </w:rPr>
        <w:t> </w:t>
      </w:r>
      <w:r w:rsidRPr="00A903C8">
        <w:rPr>
          <w:rFonts w:cs="Times New Roman"/>
        </w:rPr>
        <w:t xml:space="preserve">| asyā </w:t>
      </w:r>
      <w:r w:rsidRPr="00A903C8">
        <w:rPr>
          <w:noProof w:val="0"/>
          <w:cs/>
          <w:lang w:bidi="sa-IN"/>
        </w:rPr>
        <w:t>dant</w:t>
      </w:r>
      <w:r>
        <w:t>aḥ</w:t>
      </w:r>
      <w:r w:rsidRPr="00A903C8">
        <w:t xml:space="preserve"> </w:t>
      </w:r>
      <w:r>
        <w:t>asmin</w:t>
      </w:r>
      <w:r w:rsidRPr="00A903C8">
        <w:t xml:space="preserve"> </w:t>
      </w:r>
      <w:r>
        <w:t xml:space="preserve">kṛṣṇādhare </w:t>
      </w:r>
      <w:r w:rsidRPr="003347E5">
        <w:rPr>
          <w:noProof w:val="0"/>
          <w:cs/>
          <w:lang w:bidi="sa-IN"/>
        </w:rPr>
        <w:t>bubhukṣita-śuk</w:t>
      </w:r>
      <w:r>
        <w:t>a ivācarati | atra jambu-phalam iva śuka ivācaratīty atra iva śabdasya lopāt luptopamā | s</w:t>
      </w:r>
      <w:r w:rsidRPr="003347E5">
        <w:rPr>
          <w:noProof w:val="0"/>
          <w:cs/>
          <w:lang w:bidi="sa-IN"/>
        </w:rPr>
        <w:t>ā</w:t>
      </w:r>
      <w:r>
        <w:t xml:space="preserve"> upamā yathā—</w:t>
      </w:r>
      <w:r w:rsidRPr="00A903C8">
        <w:rPr>
          <w:noProof w:val="0"/>
          <w:color w:val="0000FF"/>
          <w:cs/>
          <w:lang w:bidi="sa-IN"/>
        </w:rPr>
        <w:t>yathā-kathañcit sādharmya</w:t>
      </w:r>
      <w:r>
        <w:rPr>
          <w:noProof w:val="0"/>
          <w:color w:val="0000FF"/>
          <w:lang w:bidi="sa-IN"/>
        </w:rPr>
        <w:t>m u</w:t>
      </w:r>
      <w:r w:rsidRPr="00A903C8">
        <w:rPr>
          <w:noProof w:val="0"/>
          <w:color w:val="0000FF"/>
          <w:cs/>
          <w:lang w:bidi="sa-IN"/>
        </w:rPr>
        <w:t>pamā</w:t>
      </w:r>
      <w:r>
        <w:t xml:space="preserve"> [a.kau. 216], </w:t>
      </w:r>
      <w:r w:rsidRPr="00A903C8">
        <w:rPr>
          <w:bCs/>
          <w:color w:val="0000FF"/>
          <w:lang w:val="sk-SK"/>
        </w:rPr>
        <w:t>sā bhaved dvidhā pūrṇā lupteti</w:t>
      </w:r>
      <w:r>
        <w:rPr>
          <w:bCs/>
          <w:color w:val="0000FF"/>
          <w:lang w:val="sk-SK"/>
        </w:rPr>
        <w:t xml:space="preserve"> </w:t>
      </w:r>
      <w:r>
        <w:t xml:space="preserve">[a.kau. 217], </w:t>
      </w:r>
      <w:r w:rsidRPr="00A903C8">
        <w:rPr>
          <w:color w:val="0000FF"/>
          <w:lang w:val="sk-SK"/>
        </w:rPr>
        <w:t>pūrṇā tu dharmenaiva yathādibhiḥ upamānopameyābhyāṁ</w:t>
      </w:r>
      <w:r>
        <w:rPr>
          <w:color w:val="0000FF"/>
          <w:lang w:val="sk-SK"/>
        </w:rPr>
        <w:t xml:space="preserve"> </w:t>
      </w:r>
      <w:r>
        <w:t>[a.kau. 218],</w:t>
      </w:r>
      <w:r>
        <w:rPr>
          <w:color w:val="0000FF"/>
          <w:lang w:val="sk-SK"/>
        </w:rPr>
        <w:t xml:space="preserve"> </w:t>
      </w:r>
      <w:r w:rsidRPr="009A476C">
        <w:rPr>
          <w:color w:val="0000FF"/>
          <w:lang w:val="sk-SK"/>
        </w:rPr>
        <w:t>iya</w:t>
      </w:r>
      <w:r>
        <w:rPr>
          <w:color w:val="0000FF"/>
          <w:lang w:val="sk-SK"/>
        </w:rPr>
        <w:t>m e</w:t>
      </w:r>
      <w:r w:rsidRPr="009A476C">
        <w:rPr>
          <w:color w:val="0000FF"/>
          <w:lang w:val="sk-SK"/>
        </w:rPr>
        <w:t>veva-vādibhiḥ yuktā śr</w:t>
      </w:r>
      <w:r>
        <w:rPr>
          <w:color w:val="0000FF"/>
          <w:lang w:val="sk-SK"/>
        </w:rPr>
        <w:t>au</w:t>
      </w:r>
      <w:r w:rsidRPr="009A476C">
        <w:rPr>
          <w:color w:val="0000FF"/>
          <w:lang w:val="sk-SK"/>
        </w:rPr>
        <w:t>tī</w:t>
      </w:r>
      <w:r>
        <w:rPr>
          <w:color w:val="0000FF"/>
          <w:lang w:val="sk-SK"/>
        </w:rPr>
        <w:t xml:space="preserve"> </w:t>
      </w:r>
      <w:r>
        <w:t>[a.kau. 219],</w:t>
      </w:r>
      <w:r w:rsidRPr="009A476C">
        <w:rPr>
          <w:color w:val="0000FF"/>
        </w:rPr>
        <w:t xml:space="preserve"> </w:t>
      </w:r>
      <w:r w:rsidRPr="009A476C">
        <w:rPr>
          <w:bCs/>
          <w:color w:val="0000FF"/>
          <w:lang w:val="sk-SK"/>
        </w:rPr>
        <w:t>samādyais tu sā syād ārthī ca</w:t>
      </w:r>
      <w:r>
        <w:rPr>
          <w:bCs/>
          <w:color w:val="0000FF"/>
          <w:lang w:val="sk-SK"/>
        </w:rPr>
        <w:t xml:space="preserve"> </w:t>
      </w:r>
      <w:r>
        <w:t xml:space="preserve">[a.kau. 220], </w:t>
      </w:r>
      <w:r w:rsidRPr="009A476C">
        <w:rPr>
          <w:color w:val="0000FF"/>
          <w:lang w:val="sk-SK"/>
        </w:rPr>
        <w:t xml:space="preserve">tad-dhite vākye samāse cety ete ṣoḍhā </w:t>
      </w:r>
      <w:r w:rsidRPr="009A476C">
        <w:rPr>
          <w:lang w:val="sk-SK"/>
        </w:rPr>
        <w:t>[a.kau. 22</w:t>
      </w:r>
      <w:r>
        <w:rPr>
          <w:lang w:val="sk-SK"/>
        </w:rPr>
        <w:t>1</w:t>
      </w:r>
      <w:r w:rsidRPr="009A476C">
        <w:rPr>
          <w:lang w:val="sk-SK"/>
        </w:rPr>
        <w:t>]</w:t>
      </w:r>
      <w:r>
        <w:rPr>
          <w:lang w:val="sk-SK"/>
        </w:rPr>
        <w:t xml:space="preserve">, </w:t>
      </w:r>
      <w:r w:rsidRPr="009A476C">
        <w:rPr>
          <w:color w:val="0000FF"/>
          <w:lang w:val="sk-SK"/>
        </w:rPr>
        <w:t xml:space="preserve">luptā tu lopataḥ </w:t>
      </w:r>
      <w:r w:rsidRPr="009A476C">
        <w:rPr>
          <w:lang w:val="sk-SK"/>
        </w:rPr>
        <w:t>[a.kau. 22</w:t>
      </w:r>
      <w:r>
        <w:rPr>
          <w:lang w:val="sk-SK"/>
        </w:rPr>
        <w:t>2</w:t>
      </w:r>
      <w:r w:rsidRPr="009A476C">
        <w:rPr>
          <w:lang w:val="sk-SK"/>
        </w:rPr>
        <w:t>]</w:t>
      </w:r>
      <w:r>
        <w:rPr>
          <w:rFonts w:ascii="Times New Roman" w:hAnsi="Times New Roman" w:cs="Times New Roman"/>
          <w:lang w:val="sk-SK"/>
        </w:rPr>
        <w:t> </w:t>
      </w:r>
      <w:r>
        <w:rPr>
          <w:lang w:val="sk-SK"/>
        </w:rPr>
        <w:t>|</w:t>
      </w:r>
    </w:p>
    <w:p w:rsidR="004239AA" w:rsidRDefault="004239AA" w:rsidP="007B2359">
      <w:pPr>
        <w:rPr>
          <w:lang w:val="sk-SK"/>
        </w:rPr>
      </w:pPr>
    </w:p>
    <w:p w:rsidR="004239AA" w:rsidRPr="00BA7114" w:rsidRDefault="004239AA" w:rsidP="007B2359">
      <w:pPr>
        <w:rPr>
          <w:lang w:val="sk-SK"/>
        </w:rPr>
      </w:pPr>
      <w:r>
        <w:rPr>
          <w:lang w:val="sk-SK"/>
        </w:rPr>
        <w:t>kāvyaliṅgam, yathā—</w:t>
      </w:r>
      <w:r w:rsidRPr="00F90336">
        <w:rPr>
          <w:noProof w:val="0"/>
          <w:color w:val="0000FF"/>
          <w:cs/>
          <w:lang w:bidi="sa-IN"/>
        </w:rPr>
        <w:t>pada-vākyārthatā hetoḥ kāvyaliṅgaṁ prakīrtyate</w:t>
      </w:r>
      <w:r w:rsidRPr="00F90336">
        <w:rPr>
          <w:color w:val="0000FF"/>
          <w:lang w:val="sk-SK"/>
        </w:rPr>
        <w:t xml:space="preserve"> </w:t>
      </w:r>
      <w:r w:rsidRPr="009A476C">
        <w:rPr>
          <w:lang w:val="sk-SK"/>
        </w:rPr>
        <w:t>[a.kau. 2</w:t>
      </w:r>
      <w:r>
        <w:rPr>
          <w:lang w:val="sk-SK"/>
        </w:rPr>
        <w:t>82</w:t>
      </w:r>
      <w:r w:rsidRPr="009A476C">
        <w:rPr>
          <w:lang w:val="sk-SK"/>
        </w:rPr>
        <w:t>]</w:t>
      </w:r>
      <w:r>
        <w:rPr>
          <w:lang w:val="sk-SK"/>
        </w:rPr>
        <w:t xml:space="preserve"> | asyārthaḥ—</w:t>
      </w:r>
      <w:r>
        <w:rPr>
          <w:noProof w:val="0"/>
          <w:cs/>
          <w:lang w:bidi="sa-IN"/>
        </w:rPr>
        <w:t>padārtha</w:t>
      </w:r>
      <w:r w:rsidRPr="00F90336">
        <w:rPr>
          <w:lang w:val="sk-SK"/>
        </w:rPr>
        <w:t xml:space="preserve">-hetu-sakāśāt | </w:t>
      </w:r>
      <w:r>
        <w:rPr>
          <w:lang w:val="sk-SK"/>
        </w:rPr>
        <w:t xml:space="preserve">tathā </w:t>
      </w:r>
      <w:r>
        <w:rPr>
          <w:noProof w:val="0"/>
          <w:cs/>
          <w:lang w:bidi="sa-IN"/>
        </w:rPr>
        <w:t>vākyārtha</w:t>
      </w:r>
      <w:r w:rsidRPr="00F90336">
        <w:rPr>
          <w:lang w:val="sk-SK"/>
        </w:rPr>
        <w:t xml:space="preserve">-hetu-sakāśāt </w:t>
      </w:r>
      <w:r>
        <w:rPr>
          <w:noProof w:val="0"/>
          <w:cs/>
          <w:lang w:bidi="sa-IN"/>
        </w:rPr>
        <w:t xml:space="preserve">| </w:t>
      </w:r>
      <w:r w:rsidRPr="00BA7114">
        <w:rPr>
          <w:lang w:val="sk-SK"/>
        </w:rPr>
        <w:t xml:space="preserve">yatra </w:t>
      </w:r>
      <w:r>
        <w:rPr>
          <w:lang w:val="sk-SK"/>
        </w:rPr>
        <w:t>kāry</w:t>
      </w:r>
      <w:r w:rsidRPr="00BA7114">
        <w:rPr>
          <w:lang w:val="sk-SK"/>
        </w:rPr>
        <w:t>a-siddhis tatra kāvya-liṅga</w:t>
      </w:r>
      <w:r>
        <w:rPr>
          <w:lang w:val="sk-SK"/>
        </w:rPr>
        <w:t>m ucyate</w:t>
      </w:r>
      <w:r w:rsidRPr="00BA7114">
        <w:rPr>
          <w:lang w:val="sk-SK"/>
        </w:rPr>
        <w:t xml:space="preserve"> | atra pakva-jambu-</w:t>
      </w:r>
      <w:r>
        <w:rPr>
          <w:lang w:val="sk-SK"/>
        </w:rPr>
        <w:t>phal</w:t>
      </w:r>
      <w:r w:rsidRPr="00BA7114">
        <w:rPr>
          <w:lang w:val="sk-SK"/>
        </w:rPr>
        <w:t>a</w:t>
      </w:r>
      <w:r>
        <w:rPr>
          <w:lang w:val="sk-SK"/>
        </w:rPr>
        <w:t>m i</w:t>
      </w:r>
      <w:r w:rsidRPr="00BA7114">
        <w:rPr>
          <w:lang w:val="sk-SK"/>
        </w:rPr>
        <w:t xml:space="preserve">vācarati, </w:t>
      </w:r>
      <w:r>
        <w:rPr>
          <w:lang w:val="sk-SK"/>
        </w:rPr>
        <w:t>tathā</w:t>
      </w:r>
      <w:r w:rsidRPr="00BA7114">
        <w:rPr>
          <w:lang w:val="sk-SK"/>
        </w:rPr>
        <w:t xml:space="preserve"> śuka</w:t>
      </w:r>
      <w:r>
        <w:rPr>
          <w:lang w:val="sk-SK"/>
        </w:rPr>
        <w:t>m i</w:t>
      </w:r>
      <w:r w:rsidRPr="00BA7114">
        <w:rPr>
          <w:lang w:val="sk-SK"/>
        </w:rPr>
        <w:t>vācarati, vakyārtha-</w:t>
      </w:r>
      <w:r>
        <w:rPr>
          <w:lang w:val="sk-SK"/>
        </w:rPr>
        <w:t>hetu</w:t>
      </w:r>
      <w:r w:rsidRPr="00BA7114">
        <w:rPr>
          <w:lang w:val="sk-SK"/>
        </w:rPr>
        <w:t>ka-k</w:t>
      </w:r>
      <w:r>
        <w:rPr>
          <w:lang w:val="sk-SK"/>
        </w:rPr>
        <w:t>ṛṣṇādharasya jambu-phala-rūpa-kārya-siddhiḥ | tathāsyāḥ rādhāyā dantasya bubhukṣita-śuka-rūpa-kārya-siddhyā kāvyaliṅgam |</w:t>
      </w:r>
      <w:r w:rsidRPr="003347E5">
        <w:rPr>
          <w:noProof w:val="0"/>
          <w:cs/>
          <w:lang w:bidi="sa-IN"/>
        </w:rPr>
        <w:t>|41||</w:t>
      </w:r>
    </w:p>
    <w:p w:rsidR="004239AA" w:rsidRPr="00BA7114" w:rsidRDefault="004239AA" w:rsidP="007B2359">
      <w:pPr>
        <w:rPr>
          <w:lang w:val="sk-SK" w:bidi="sa-IN"/>
        </w:rPr>
      </w:pPr>
    </w:p>
    <w:p w:rsidR="004239AA" w:rsidRPr="008E7019" w:rsidRDefault="004239AA" w:rsidP="007B2359">
      <w:pPr>
        <w:pStyle w:val="Versequote0"/>
        <w:rPr>
          <w:lang w:val="sk-SK"/>
        </w:rPr>
      </w:pPr>
      <w:r w:rsidRPr="008E7019">
        <w:rPr>
          <w:lang w:val="sk-SK"/>
        </w:rPr>
        <w:t>bhruveritā hṛdīśena vāritāpi dṛśeśayā |</w:t>
      </w:r>
    </w:p>
    <w:p w:rsidR="004239AA" w:rsidRPr="008E7019" w:rsidRDefault="004239AA" w:rsidP="007B2359">
      <w:pPr>
        <w:pStyle w:val="Versequote0"/>
        <w:rPr>
          <w:lang w:val="sk-SK"/>
        </w:rPr>
      </w:pPr>
      <w:r w:rsidRPr="008E7019">
        <w:rPr>
          <w:lang w:val="sk-SK"/>
        </w:rPr>
        <w:t>rādhāṁ tāṁ kāñcanalatā spaṣṭa-varṇa</w:t>
      </w:r>
      <w:r>
        <w:rPr>
          <w:lang w:val="sk-SK"/>
        </w:rPr>
        <w:t>m a</w:t>
      </w:r>
      <w:r w:rsidRPr="008E7019">
        <w:rPr>
          <w:lang w:val="sk-SK"/>
        </w:rPr>
        <w:t>varṇayat ||42||</w:t>
      </w:r>
    </w:p>
    <w:p w:rsidR="004239AA" w:rsidRDefault="004239AA" w:rsidP="007B2359">
      <w:pPr>
        <w:rPr>
          <w:noProof w:val="0"/>
          <w:cs/>
          <w:lang w:bidi="sa-IN"/>
        </w:rPr>
      </w:pPr>
    </w:p>
    <w:p w:rsidR="004239AA" w:rsidRPr="00BA7114" w:rsidRDefault="004239AA" w:rsidP="007B2359">
      <w:r>
        <w:t>ī</w:t>
      </w:r>
      <w:r w:rsidRPr="003347E5">
        <w:rPr>
          <w:noProof w:val="0"/>
          <w:cs/>
          <w:lang w:bidi="sa-IN"/>
        </w:rPr>
        <w:t>śayā rādh</w:t>
      </w:r>
      <w:r>
        <w:t>ay</w:t>
      </w:r>
      <w:r w:rsidRPr="003347E5">
        <w:rPr>
          <w:noProof w:val="0"/>
          <w:cs/>
          <w:lang w:bidi="sa-IN"/>
        </w:rPr>
        <w:t>ā</w:t>
      </w:r>
      <w:r>
        <w:t xml:space="preserve"> dṛśā </w:t>
      </w:r>
      <w:r w:rsidRPr="003347E5">
        <w:rPr>
          <w:noProof w:val="0"/>
          <w:cs/>
          <w:lang w:bidi="sa-IN"/>
        </w:rPr>
        <w:t xml:space="preserve">vāritāpi hṛdīśena </w:t>
      </w:r>
      <w:r>
        <w:t xml:space="preserve">kṛṣṇena </w:t>
      </w:r>
      <w:r w:rsidRPr="003347E5">
        <w:rPr>
          <w:noProof w:val="0"/>
          <w:cs/>
          <w:lang w:bidi="sa-IN"/>
        </w:rPr>
        <w:t xml:space="preserve">bhruveritā </w:t>
      </w:r>
      <w:r>
        <w:t xml:space="preserve">preritā </w:t>
      </w:r>
      <w:r w:rsidRPr="003347E5">
        <w:rPr>
          <w:noProof w:val="0"/>
          <w:cs/>
          <w:lang w:bidi="sa-IN"/>
        </w:rPr>
        <w:t xml:space="preserve">kāñcanalatā </w:t>
      </w:r>
      <w:r>
        <w:t xml:space="preserve">tāṁ rādhāṁ </w:t>
      </w:r>
      <w:r w:rsidRPr="003347E5">
        <w:rPr>
          <w:noProof w:val="0"/>
          <w:cs/>
          <w:lang w:bidi="sa-IN"/>
        </w:rPr>
        <w:t>spaṣṭa-varṇa</w:t>
      </w:r>
      <w:r>
        <w:rPr>
          <w:noProof w:val="0"/>
          <w:cs/>
          <w:lang w:bidi="sa-IN"/>
        </w:rPr>
        <w:t xml:space="preserve">ṁ </w:t>
      </w:r>
      <w:r>
        <w:t xml:space="preserve">rādhā-nāmā gṛhītvā </w:t>
      </w:r>
      <w:r w:rsidRPr="003347E5">
        <w:rPr>
          <w:noProof w:val="0"/>
          <w:cs/>
          <w:lang w:bidi="sa-IN"/>
        </w:rPr>
        <w:t>||</w:t>
      </w:r>
      <w:r>
        <w:t>42||</w:t>
      </w:r>
    </w:p>
    <w:p w:rsidR="004239AA" w:rsidRPr="00BA7114" w:rsidRDefault="004239AA" w:rsidP="007B2359"/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nābhir lomāvalir urasija-dvandva</w:t>
      </w:r>
      <w:r>
        <w:rPr>
          <w:lang w:val="en-US"/>
        </w:rPr>
        <w:t>m ā</w:t>
      </w:r>
      <w:r w:rsidRPr="004B7DEB">
        <w:rPr>
          <w:lang w:val="en-US"/>
        </w:rPr>
        <w:t>syaṁ vibhāti</w:t>
      </w: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śrī-rādhāyāyā</w:t>
      </w:r>
      <w:r>
        <w:rPr>
          <w:lang w:val="en-US"/>
        </w:rPr>
        <w:t>m i</w:t>
      </w:r>
      <w:r w:rsidRPr="004B7DEB">
        <w:rPr>
          <w:lang w:val="en-US"/>
        </w:rPr>
        <w:t>ti vidhi-kṛtā paśyatāṁ bhrāntir eṣā |</w:t>
      </w: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satyaṁ sāndrāmṛta-maya-sarasy eka-nālottha</w:t>
      </w:r>
      <w:r>
        <w:rPr>
          <w:lang w:val="en-US"/>
        </w:rPr>
        <w:t>m a</w:t>
      </w:r>
      <w:r w:rsidRPr="004B7DEB">
        <w:rPr>
          <w:lang w:val="en-US"/>
        </w:rPr>
        <w:t>bja-</w:t>
      </w: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 xml:space="preserve">dvandvaṁ śaśvat kara-paricayair mīlayan dīvyatīnduḥ ||43|| </w:t>
      </w:r>
    </w:p>
    <w:p w:rsidR="004239AA" w:rsidRPr="003347E5" w:rsidRDefault="004239AA" w:rsidP="007B2359">
      <w:pPr>
        <w:jc w:val="right"/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>(apahnutiḥ)</w:t>
      </w:r>
    </w:p>
    <w:p w:rsidR="004239AA" w:rsidRDefault="004239AA" w:rsidP="007B2359">
      <w:r w:rsidRPr="003347E5">
        <w:rPr>
          <w:noProof w:val="0"/>
          <w:cs/>
          <w:lang w:bidi="sa-IN"/>
        </w:rPr>
        <w:t>rādhāyāyā</w:t>
      </w:r>
      <w:r>
        <w:rPr>
          <w:noProof w:val="0"/>
          <w:cs/>
          <w:lang w:bidi="sa-IN"/>
        </w:rPr>
        <w:t xml:space="preserve">ṁ </w:t>
      </w:r>
      <w:r w:rsidRPr="003347E5">
        <w:rPr>
          <w:noProof w:val="0"/>
          <w:cs/>
          <w:lang w:bidi="sa-IN"/>
        </w:rPr>
        <w:t>nābhi</w:t>
      </w:r>
      <w:r>
        <w:t>s tad-upari r</w:t>
      </w:r>
      <w:r w:rsidRPr="003347E5">
        <w:rPr>
          <w:noProof w:val="0"/>
          <w:cs/>
          <w:lang w:bidi="sa-IN"/>
        </w:rPr>
        <w:t>omāvali</w:t>
      </w:r>
      <w:r>
        <w:t>ḥ</w:t>
      </w:r>
      <w:r w:rsidRPr="003347E5">
        <w:rPr>
          <w:noProof w:val="0"/>
          <w:cs/>
          <w:lang w:bidi="sa-IN"/>
        </w:rPr>
        <w:t xml:space="preserve"> </w:t>
      </w:r>
      <w:r>
        <w:t>stan</w:t>
      </w:r>
      <w:r w:rsidRPr="003347E5">
        <w:rPr>
          <w:noProof w:val="0"/>
          <w:cs/>
          <w:lang w:bidi="sa-IN"/>
        </w:rPr>
        <w:t>a-dvandva</w:t>
      </w:r>
      <w:r>
        <w:rPr>
          <w:noProof w:val="0"/>
          <w:cs/>
          <w:lang w:bidi="sa-IN"/>
        </w:rPr>
        <w:t xml:space="preserve">ṁ </w:t>
      </w:r>
      <w:r>
        <w:t xml:space="preserve">tad </w:t>
      </w:r>
      <w:r>
        <w:rPr>
          <w:noProof w:val="0"/>
          <w:cs/>
          <w:lang w:bidi="sa-IN"/>
        </w:rPr>
        <w:t>ā</w:t>
      </w:r>
      <w:r w:rsidRPr="003347E5">
        <w:rPr>
          <w:noProof w:val="0"/>
          <w:cs/>
          <w:lang w:bidi="sa-IN"/>
        </w:rPr>
        <w:t>syaṁ vibhāti</w:t>
      </w:r>
      <w:r>
        <w:t xml:space="preserve"> | </w:t>
      </w:r>
      <w:r>
        <w:rPr>
          <w:noProof w:val="0"/>
          <w:cs/>
          <w:lang w:bidi="sa-IN"/>
        </w:rPr>
        <w:t>i</w:t>
      </w:r>
      <w:r w:rsidRPr="003347E5">
        <w:rPr>
          <w:noProof w:val="0"/>
          <w:cs/>
          <w:lang w:bidi="sa-IN"/>
        </w:rPr>
        <w:t>t</w:t>
      </w:r>
      <w:r>
        <w:t xml:space="preserve">y etan nābhy-ādi paśyatāṁ janānāṁ </w:t>
      </w:r>
      <w:r w:rsidRPr="003347E5">
        <w:rPr>
          <w:noProof w:val="0"/>
          <w:cs/>
          <w:lang w:bidi="sa-IN"/>
        </w:rPr>
        <w:t>vidhi</w:t>
      </w:r>
      <w:r>
        <w:t>-</w:t>
      </w:r>
      <w:r w:rsidRPr="003347E5">
        <w:rPr>
          <w:noProof w:val="0"/>
          <w:cs/>
          <w:lang w:bidi="sa-IN"/>
        </w:rPr>
        <w:t xml:space="preserve">kṛtā bhrāntir eṣā satyaṁ </w:t>
      </w:r>
      <w:r>
        <w:t xml:space="preserve">tu </w:t>
      </w:r>
      <w:r w:rsidRPr="003347E5">
        <w:rPr>
          <w:noProof w:val="0"/>
          <w:cs/>
          <w:lang w:bidi="sa-IN"/>
        </w:rPr>
        <w:t>sāndr</w:t>
      </w:r>
      <w:r>
        <w:t xml:space="preserve">e niviḍe </w:t>
      </w:r>
      <w:r w:rsidRPr="003347E5">
        <w:rPr>
          <w:noProof w:val="0"/>
          <w:cs/>
          <w:lang w:bidi="sa-IN"/>
        </w:rPr>
        <w:t>āmṛta-</w:t>
      </w:r>
      <w:r>
        <w:t xml:space="preserve">sarovare eka-mṛṇāle utpannaṁ pada-dvayam induś candraḥ śaśvat punaḥ punaḥ </w:t>
      </w:r>
      <w:r w:rsidRPr="003347E5">
        <w:rPr>
          <w:noProof w:val="0"/>
          <w:cs/>
          <w:lang w:bidi="sa-IN"/>
        </w:rPr>
        <w:t>kara-paricayai</w:t>
      </w:r>
      <w:r>
        <w:t xml:space="preserve">ḥ kiraṇa-saṁyogair </w:t>
      </w:r>
      <w:r w:rsidRPr="003347E5">
        <w:rPr>
          <w:noProof w:val="0"/>
          <w:cs/>
          <w:lang w:bidi="sa-IN"/>
        </w:rPr>
        <w:t xml:space="preserve">mīlayan </w:t>
      </w:r>
      <w:r>
        <w:t xml:space="preserve">mudrayan </w:t>
      </w:r>
      <w:r w:rsidRPr="003347E5">
        <w:rPr>
          <w:noProof w:val="0"/>
          <w:cs/>
          <w:lang w:bidi="sa-IN"/>
        </w:rPr>
        <w:t>dīvyat</w:t>
      </w:r>
      <w:r>
        <w:t xml:space="preserve">i | </w:t>
      </w:r>
    </w:p>
    <w:p w:rsidR="004239AA" w:rsidRDefault="004239AA" w:rsidP="007B2359"/>
    <w:p w:rsidR="004239AA" w:rsidRDefault="004239AA" w:rsidP="007B2359">
      <w:pPr>
        <w:rPr>
          <w:lang w:val="sk-SK"/>
        </w:rPr>
      </w:pPr>
      <w:r>
        <w:t>apahnuti-lakṣaṇaṁ—</w:t>
      </w:r>
      <w:r w:rsidRPr="00D576A0">
        <w:rPr>
          <w:color w:val="0000FF"/>
          <w:lang w:val="sk-SK"/>
        </w:rPr>
        <w:t xml:space="preserve">yā tu prakṛtasyānyathākṛtiḥ sāpahnutiḥ </w:t>
      </w:r>
      <w:r>
        <w:rPr>
          <w:lang w:val="sk-SK"/>
        </w:rPr>
        <w:t>[a.kau. 249], anyathākṛtiḥ prakṛtaṁ niṣidhyānyasya sthāpanam | prakṛtaṁ nābhi-romāvalī-stana-dvayaṁ mukhaṁ ca niṣidhyānyathākṛtir amṛta-saro-mṛṇāla-padma-candrāṇāṁ sthāpanam atrāpahnutiḥ ||43||</w:t>
      </w:r>
    </w:p>
    <w:p w:rsidR="004239AA" w:rsidRPr="00D576A0" w:rsidRDefault="004239AA" w:rsidP="007B2359"/>
    <w:p w:rsidR="004239AA" w:rsidRPr="00D576A0" w:rsidRDefault="004239AA" w:rsidP="007B2359">
      <w:pPr>
        <w:pStyle w:val="Versequote0"/>
        <w:rPr>
          <w:lang w:val="en-US"/>
        </w:rPr>
      </w:pPr>
      <w:r w:rsidRPr="00D576A0">
        <w:rPr>
          <w:lang w:val="en-US"/>
        </w:rPr>
        <w:t>sā mṛgī-locanā |</w:t>
      </w: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mādhavī vyāharat ||44||</w:t>
      </w:r>
    </w:p>
    <w:p w:rsidR="004239AA" w:rsidRDefault="004239AA" w:rsidP="007B2359"/>
    <w:p w:rsidR="004239AA" w:rsidRDefault="004239AA" w:rsidP="007B2359">
      <w:r>
        <w:t>mādhavī nāmnī gopy āha ||44||</w:t>
      </w:r>
    </w:p>
    <w:p w:rsidR="004239AA" w:rsidRPr="004B7DEB" w:rsidRDefault="004239AA" w:rsidP="007B2359"/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nābhiḥ kuṇḍaṁ trivali-vitatir mekhalā cāvalagnaṁ</w:t>
      </w: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vedir lomāvalir api juhūḥ śrī-kucau bhadra-kumbhau |</w:t>
      </w: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kāmo yajvā sujaghana-galau pīṭha-śaṅkhau bakāreś</w:t>
      </w: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cittākṛṣṭiḥ phala</w:t>
      </w:r>
      <w:r>
        <w:rPr>
          <w:lang w:val="en-US"/>
        </w:rPr>
        <w:t>m i</w:t>
      </w:r>
      <w:r w:rsidRPr="004B7DEB">
        <w:rPr>
          <w:lang w:val="en-US"/>
        </w:rPr>
        <w:t xml:space="preserve">ha babhau yajña-śālāsya rādhā ||45|| </w:t>
      </w:r>
    </w:p>
    <w:p w:rsidR="004239AA" w:rsidRDefault="004239AA" w:rsidP="007B2359">
      <w:pPr>
        <w:jc w:val="right"/>
      </w:pPr>
      <w:r w:rsidRPr="004B7DEB">
        <w:t>(rūpakam)</w:t>
      </w:r>
    </w:p>
    <w:p w:rsidR="004239AA" w:rsidRPr="004B7DEB" w:rsidRDefault="004239AA" w:rsidP="007B2359">
      <w:r>
        <w:t xml:space="preserve">asya śrī-kṛṣṇasya rādhā </w:t>
      </w:r>
      <w:r w:rsidRPr="004B7DEB">
        <w:t>yajña-śālā</w:t>
      </w:r>
      <w:r>
        <w:t xml:space="preserve"> | sāmyam āha—</w:t>
      </w:r>
      <w:r w:rsidRPr="004B7DEB">
        <w:t>nābhi</w:t>
      </w:r>
      <w:r>
        <w:t>r homa-</w:t>
      </w:r>
      <w:r w:rsidRPr="004B7DEB">
        <w:t>kuṇḍa</w:t>
      </w:r>
      <w:r>
        <w:t xml:space="preserve">m | tad-upari </w:t>
      </w:r>
      <w:r w:rsidRPr="004B7DEB">
        <w:t>trivali-vi</w:t>
      </w:r>
      <w:r>
        <w:t>s</w:t>
      </w:r>
      <w:r w:rsidRPr="004B7DEB">
        <w:t>t</w:t>
      </w:r>
      <w:r>
        <w:t>āro</w:t>
      </w:r>
      <w:r w:rsidRPr="004B7DEB">
        <w:t xml:space="preserve"> mekhalā </w:t>
      </w:r>
      <w:r>
        <w:t>| a</w:t>
      </w:r>
      <w:r w:rsidRPr="004B7DEB">
        <w:t>valagnaṁ</w:t>
      </w:r>
      <w:r>
        <w:t xml:space="preserve"> madhya-deśo </w:t>
      </w:r>
      <w:r w:rsidRPr="004B7DEB">
        <w:t>vedi</w:t>
      </w:r>
      <w:r>
        <w:t>ḥ | r</w:t>
      </w:r>
      <w:r w:rsidRPr="004B7DEB">
        <w:t xml:space="preserve">omāvalir juhūḥ </w:t>
      </w:r>
      <w:r>
        <w:t xml:space="preserve">| </w:t>
      </w:r>
      <w:r w:rsidRPr="004B7DEB">
        <w:t xml:space="preserve">kucau </w:t>
      </w:r>
      <w:r>
        <w:t>maṅgal</w:t>
      </w:r>
      <w:r w:rsidRPr="004B7DEB">
        <w:t>a-kumbhau</w:t>
      </w:r>
      <w:r>
        <w:t xml:space="preserve"> | </w:t>
      </w:r>
      <w:r w:rsidRPr="004B7DEB">
        <w:t xml:space="preserve">kāmo yajvā </w:t>
      </w:r>
      <w:r>
        <w:t xml:space="preserve">hotā | </w:t>
      </w:r>
      <w:r w:rsidRPr="004B7DEB">
        <w:t>sujaghana</w:t>
      </w:r>
      <w:r>
        <w:t xml:space="preserve">ṁ </w:t>
      </w:r>
      <w:r w:rsidRPr="004B7DEB">
        <w:t>pīṭha</w:t>
      </w:r>
      <w:r>
        <w:t xml:space="preserve">ḥ | kaṇṭhaḥ </w:t>
      </w:r>
      <w:r w:rsidRPr="004B7DEB">
        <w:t>śaṅkha</w:t>
      </w:r>
      <w:r>
        <w:t>ḥ | śrī-kṛṣṇasya</w:t>
      </w:r>
      <w:r w:rsidRPr="004B7DEB">
        <w:t xml:space="preserve"> cittāk</w:t>
      </w:r>
      <w:r>
        <w:t xml:space="preserve">arṣaṇaṁ </w:t>
      </w:r>
      <w:r w:rsidRPr="004B7DEB">
        <w:t>phala</w:t>
      </w:r>
      <w:r>
        <w:t xml:space="preserve">m | atra nābhis trivaly-ādeḥ kuṇḍādinā tādātmyaṁ rūpakam | samasta-vastu-viṣayam upamānopameya-bodhaka-śabdānāṁ vartamānatvāt | prāsaṅgi-rūpakaṁ ca prakṛṣṭā-sajātīya-bahu-saṅgānāṁ nābhi-trivali-mekhalādīnāṁ vidyamānatvāt </w:t>
      </w:r>
      <w:r w:rsidRPr="004B7DEB">
        <w:t>||45||</w:t>
      </w:r>
    </w:p>
    <w:p w:rsidR="004239AA" w:rsidRPr="004B7DEB" w:rsidRDefault="004239AA" w:rsidP="007B2359">
      <w:pPr>
        <w:pStyle w:val="Versequote0"/>
        <w:rPr>
          <w:lang w:val="en-US"/>
        </w:rPr>
      </w:pP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bhānoḥ kanyāṁ dhanyā</w:t>
      </w:r>
      <w:r>
        <w:rPr>
          <w:lang w:val="en-US"/>
        </w:rPr>
        <w:t>m e</w:t>
      </w:r>
      <w:r w:rsidRPr="004B7DEB">
        <w:rPr>
          <w:lang w:val="en-US"/>
        </w:rPr>
        <w:t>tā</w:t>
      </w:r>
      <w:r>
        <w:rPr>
          <w:lang w:val="en-US"/>
        </w:rPr>
        <w:t>m |</w:t>
      </w: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sā paśyantī vāsanty ākhyat ||46||</w:t>
      </w:r>
    </w:p>
    <w:p w:rsidR="004239AA" w:rsidRDefault="004239AA" w:rsidP="007B2359"/>
    <w:p w:rsidR="004239AA" w:rsidRDefault="004239AA" w:rsidP="007B2359">
      <w:r>
        <w:t>vāsantī-nāmnī sā bhānoḥ vṛṣabhānoḥ kanyām etāṁ dhanyāṁ śrī-rādhāṁ paśyantī ākhyat āha ||46||</w:t>
      </w:r>
    </w:p>
    <w:p w:rsidR="004239AA" w:rsidRPr="004B7DEB" w:rsidRDefault="004239AA" w:rsidP="007B2359"/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bhrū-romāvalyau dhanur</w:t>
      </w:r>
      <w:r>
        <w:rPr>
          <w:lang w:val="en-US"/>
        </w:rPr>
        <w:t>-</w:t>
      </w:r>
      <w:r w:rsidRPr="004B7DEB">
        <w:rPr>
          <w:lang w:val="en-US"/>
        </w:rPr>
        <w:t>asi-late śrī-kaṭākṣāḥ pṛṣatkā</w:t>
      </w: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bāhū pāśau gala iha daraḥ śrī-nitambo rathāṅga</w:t>
      </w:r>
      <w:r>
        <w:rPr>
          <w:lang w:val="en-US"/>
        </w:rPr>
        <w:t>m |</w:t>
      </w: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dīvyad-gaṇḍau kanaka-phalake śrī-nakhāś cāṅkuśāḥ</w:t>
      </w: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 xml:space="preserve">śrī-rādhā bhāti smara-narapateḥ śastra-śālā viśālā ||47|| </w:t>
      </w:r>
    </w:p>
    <w:p w:rsidR="004239AA" w:rsidRPr="004B7DEB" w:rsidRDefault="004239AA" w:rsidP="007B2359">
      <w:pPr>
        <w:jc w:val="right"/>
      </w:pPr>
      <w:r w:rsidRPr="004B7DEB">
        <w:t>(rūpakam)</w:t>
      </w:r>
    </w:p>
    <w:p w:rsidR="004239AA" w:rsidRPr="004B7DEB" w:rsidRDefault="004239AA" w:rsidP="007B2359">
      <w:r>
        <w:t>kāmasya</w:t>
      </w:r>
      <w:r w:rsidRPr="004B7DEB">
        <w:t xml:space="preserve"> śastra-</w:t>
      </w:r>
      <w:r>
        <w:t xml:space="preserve">gṛhaṁ </w:t>
      </w:r>
      <w:r w:rsidRPr="004B7DEB">
        <w:t xml:space="preserve">rādhā bhāti </w:t>
      </w:r>
      <w:r>
        <w:t>| śastrāṇy āha—</w:t>
      </w:r>
      <w:r w:rsidRPr="004B7DEB">
        <w:t>bhrū</w:t>
      </w:r>
      <w:r>
        <w:t xml:space="preserve">r </w:t>
      </w:r>
      <w:r w:rsidRPr="004B7DEB">
        <w:t>dhanu</w:t>
      </w:r>
      <w:r>
        <w:t>ḥ |</w:t>
      </w:r>
      <w:r w:rsidRPr="004B7DEB">
        <w:t xml:space="preserve"> romāval</w:t>
      </w:r>
      <w:r>
        <w:t xml:space="preserve">iḥ </w:t>
      </w:r>
      <w:r w:rsidRPr="004B7DEB">
        <w:t>asi-lat</w:t>
      </w:r>
      <w:r>
        <w:t>ā</w:t>
      </w:r>
      <w:r w:rsidRPr="004B7DEB">
        <w:t xml:space="preserve"> </w:t>
      </w:r>
      <w:r>
        <w:t xml:space="preserve">khaḍgaḥ yathā-saṅkhyānvayaḥ | </w:t>
      </w:r>
      <w:r w:rsidRPr="004B7DEB">
        <w:t>kaṭākṣāḥ pṛṣatkā</w:t>
      </w:r>
      <w:r>
        <w:t xml:space="preserve"> bāṇāḥ | </w:t>
      </w:r>
      <w:r w:rsidRPr="004B7DEB">
        <w:t xml:space="preserve">bāhū pāśau </w:t>
      </w:r>
      <w:r>
        <w:t xml:space="preserve">nāga-pāśau | </w:t>
      </w:r>
      <w:r w:rsidRPr="004B7DEB">
        <w:t>gal</w:t>
      </w:r>
      <w:r>
        <w:t>o</w:t>
      </w:r>
      <w:r w:rsidRPr="004B7DEB">
        <w:t xml:space="preserve"> daraḥ </w:t>
      </w:r>
      <w:r>
        <w:t xml:space="preserve">śaṅkhaḥ | </w:t>
      </w:r>
      <w:r w:rsidRPr="004B7DEB">
        <w:t>nitambo rathāṅga</w:t>
      </w:r>
      <w:r>
        <w:t xml:space="preserve">ṁ cakram | </w:t>
      </w:r>
      <w:r w:rsidRPr="004B7DEB">
        <w:t xml:space="preserve">gaṇḍau </w:t>
      </w:r>
      <w:r>
        <w:t xml:space="preserve">suvarṇasya </w:t>
      </w:r>
      <w:r w:rsidRPr="004B7DEB">
        <w:t xml:space="preserve">phalake </w:t>
      </w:r>
      <w:r>
        <w:t xml:space="preserve">ḍhāla ity ākhye bhrū-romāvaly-ādīnāṁ dhanur-ādibhis tādātmyaṁ samasta-vastu-viṣayaṁ prakṛṣṭa-bahu-sajātīyānāṁ vidyamānatvāt prāsaṅgi | rūpakaṁ lakṣaṇaṁ pañcadaśa-śloke’sti </w:t>
      </w:r>
      <w:r w:rsidRPr="004B7DEB">
        <w:t xml:space="preserve">||47|| </w:t>
      </w:r>
    </w:p>
    <w:p w:rsidR="004239AA" w:rsidRPr="004B7DEB" w:rsidRDefault="004239AA" w:rsidP="007B2359">
      <w:pPr>
        <w:pStyle w:val="Versequote0"/>
        <w:rPr>
          <w:lang w:val="en-US"/>
        </w:rPr>
      </w:pP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tad-vāk-tṛptā |</w:t>
      </w:r>
      <w:r>
        <w:rPr>
          <w:lang w:val="en-US"/>
        </w:rPr>
        <w:t xml:space="preserve"> </w:t>
      </w:r>
      <w:r w:rsidRPr="004B7DEB">
        <w:rPr>
          <w:lang w:val="en-US"/>
        </w:rPr>
        <w:t>vṛndāv</w:t>
      </w:r>
      <w:r>
        <w:rPr>
          <w:lang w:val="en-US"/>
        </w:rPr>
        <w:t>ā</w:t>
      </w:r>
      <w:r w:rsidRPr="004B7DEB">
        <w:rPr>
          <w:lang w:val="en-US"/>
        </w:rPr>
        <w:t>dīt ||48||</w:t>
      </w:r>
    </w:p>
    <w:p w:rsidR="004239AA" w:rsidRDefault="004239AA" w:rsidP="007B2359"/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rādhāyāḥ sutanuḥ sudhā-suradhunī bāhū viśe sat-stanau</w:t>
      </w: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kokau śrī-mukha-nābhi-pāṇi-caraṇāḥ padmāni vakrālakāḥ |</w:t>
      </w: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rolambā madhura-smitaṁ ca kumudaṁ netre tathendīvare</w:t>
      </w:r>
    </w:p>
    <w:p w:rsidR="004239AA" w:rsidRPr="004B7DEB" w:rsidRDefault="004239AA" w:rsidP="007B2359">
      <w:pPr>
        <w:pStyle w:val="Versequote0"/>
        <w:rPr>
          <w:lang w:val="en-US"/>
        </w:rPr>
      </w:pPr>
      <w:r>
        <w:rPr>
          <w:lang w:val="en-US"/>
        </w:rPr>
        <w:t>romālī jala</w:t>
      </w:r>
      <w:r w:rsidRPr="004B7DEB">
        <w:rPr>
          <w:lang w:val="en-US"/>
        </w:rPr>
        <w:t xml:space="preserve">nīlikeha lasati śrī-kṛṣṇa-hṛt-kunjaraḥ ||49|| </w:t>
      </w:r>
    </w:p>
    <w:p w:rsidR="004239AA" w:rsidRPr="004B7DEB" w:rsidRDefault="004239AA" w:rsidP="007B2359">
      <w:pPr>
        <w:jc w:val="right"/>
      </w:pPr>
      <w:r w:rsidRPr="004B7DEB">
        <w:t>(rūpakam)</w:t>
      </w:r>
    </w:p>
    <w:p w:rsidR="004239AA" w:rsidRPr="004B7DEB" w:rsidRDefault="004239AA" w:rsidP="007B2359">
      <w:r w:rsidRPr="004B7DEB">
        <w:t xml:space="preserve">sutanuḥ </w:t>
      </w:r>
      <w:r>
        <w:t xml:space="preserve">śobhana-śarīram amṛta-maya-gaṅgā | </w:t>
      </w:r>
      <w:r w:rsidRPr="004B7DEB">
        <w:t xml:space="preserve">bāhū viśe </w:t>
      </w:r>
      <w:r>
        <w:t xml:space="preserve">mṛṇāle | </w:t>
      </w:r>
      <w:r w:rsidRPr="004B7DEB">
        <w:t>sat-stanau</w:t>
      </w:r>
      <w:r>
        <w:t xml:space="preserve"> cakravākau | mukhādīni kamalāni | vakrālakāḥ </w:t>
      </w:r>
      <w:r w:rsidRPr="004B7DEB">
        <w:t xml:space="preserve">rolambā </w:t>
      </w:r>
      <w:r>
        <w:t xml:space="preserve">bhramarāḥ | loma-śreṇī jala-nīlī | </w:t>
      </w:r>
      <w:r w:rsidRPr="00864A63">
        <w:rPr>
          <w:noProof w:val="0"/>
          <w:color w:val="0000FF"/>
          <w:cs/>
        </w:rPr>
        <w:t>jalanīlī tu śaivāla</w:t>
      </w:r>
      <w:r>
        <w:rPr>
          <w:noProof w:val="0"/>
          <w:color w:val="0000FF"/>
        </w:rPr>
        <w:t>m i</w:t>
      </w:r>
      <w:r>
        <w:rPr>
          <w:rFonts w:cs="Courier New"/>
          <w:noProof w:val="0"/>
          <w:szCs w:val="20"/>
        </w:rPr>
        <w:t>ty amaraḥ | iha tanau kṛṣṇasya hṛdaya-rūpa</w:t>
      </w:r>
      <w:r>
        <w:t>-</w:t>
      </w:r>
      <w:r w:rsidRPr="004B7DEB">
        <w:t>kunjar</w:t>
      </w:r>
      <w:r>
        <w:t>o</w:t>
      </w:r>
      <w:r w:rsidRPr="004B7DEB">
        <w:t xml:space="preserve"> lasati </w:t>
      </w:r>
      <w:r>
        <w:t>| amṛta-maya-gaṅgādibhir upamānai rādhā-śarīrādy-upameyeṣu tādātmyaṁ rūpakaṁ samasta-vastu-viṣayaṁ pūrvavat prāsaṅgikam |</w:t>
      </w:r>
      <w:r w:rsidRPr="004B7DEB">
        <w:t xml:space="preserve">|49|| </w:t>
      </w:r>
    </w:p>
    <w:p w:rsidR="004239AA" w:rsidRPr="004B7DEB" w:rsidRDefault="004239AA" w:rsidP="007B2359">
      <w:pPr>
        <w:pStyle w:val="Versequote0"/>
        <w:rPr>
          <w:lang w:val="en-US"/>
        </w:rPr>
      </w:pP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punaḥ kṛṣṇeṅgitajñās tāḥ ślokair ekaikaśaḥ pṛthak |</w:t>
      </w: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vayasyāṁ varṇayāmāsuḥ premnā tā</w:t>
      </w:r>
      <w:r>
        <w:rPr>
          <w:lang w:val="en-US"/>
        </w:rPr>
        <w:t>ṁ</w:t>
      </w:r>
      <w:r w:rsidRPr="004B7DEB">
        <w:rPr>
          <w:lang w:val="en-US"/>
        </w:rPr>
        <w:t xml:space="preserve"> lalitādayaḥ ||50||</w:t>
      </w:r>
    </w:p>
    <w:p w:rsidR="004239AA" w:rsidRDefault="004239AA" w:rsidP="007B2359"/>
    <w:p w:rsidR="004239AA" w:rsidRPr="004B7DEB" w:rsidRDefault="004239AA" w:rsidP="007B2359">
      <w:r w:rsidRPr="004B7DEB">
        <w:t>lalitādaya ekaikaśaḥ ślokai</w:t>
      </w:r>
      <w:r>
        <w:t>s</w:t>
      </w:r>
      <w:r w:rsidRPr="004B7DEB">
        <w:t xml:space="preserve"> </w:t>
      </w:r>
      <w:r>
        <w:t>tāṁ rādhām |</w:t>
      </w:r>
      <w:r w:rsidRPr="004B7DEB">
        <w:t>|50||</w:t>
      </w:r>
    </w:p>
    <w:p w:rsidR="004239AA" w:rsidRPr="004B7DEB" w:rsidRDefault="004239AA" w:rsidP="007B2359"/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śaṅkhārdhendu-yavābja-kuñjara-rathaiḥ sīrāṅkuśeṣu-dhvajaiś</w:t>
      </w: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cāpa-svastika-matsya-tomara-mukhaiḥ sal-lakṣaṇair aṅkita</w:t>
      </w:r>
      <w:r>
        <w:rPr>
          <w:lang w:val="en-US"/>
        </w:rPr>
        <w:t>m |</w:t>
      </w: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 xml:space="preserve">lākṣā-varmita-māhavopakaraṇair ebhir vijityākhilaṁ </w:t>
      </w:r>
    </w:p>
    <w:p w:rsidR="004239AA" w:rsidRPr="004B7DEB" w:rsidRDefault="004239AA" w:rsidP="007B2359">
      <w:pPr>
        <w:pStyle w:val="Versequote0"/>
        <w:rPr>
          <w:lang w:val="en-US"/>
        </w:rPr>
      </w:pPr>
      <w:r w:rsidRPr="004B7DEB">
        <w:rPr>
          <w:lang w:val="en-US"/>
        </w:rPr>
        <w:t>śrī-rādhā-caraṇa-dvayaṁ sukaṭakaṁ sāmrājya-lakṣmyā babhau ||51||</w:t>
      </w:r>
    </w:p>
    <w:p w:rsidR="004239AA" w:rsidRPr="003347E5" w:rsidRDefault="004239AA" w:rsidP="007B2359">
      <w:pPr>
        <w:jc w:val="right"/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>(svabhāvokty-utprekṣā-rūpaka-śleṣaiḥ sāṅkaryam)</w:t>
      </w:r>
    </w:p>
    <w:p w:rsidR="004239AA" w:rsidRPr="004B7DEB" w:rsidRDefault="004239AA" w:rsidP="007B2359"/>
    <w:p w:rsidR="004239AA" w:rsidRDefault="004239AA" w:rsidP="007B2359">
      <w:r>
        <w:t xml:space="preserve">sukaṭakaṁ śobhanau pāda-kaṭakau nūpurau yatra tat | pakṣe praśastaṁ senā-vasati-sthalaṁ śrī-rādhā-caraṇa-dvayaṁ </w:t>
      </w:r>
      <w:r w:rsidRPr="003347E5">
        <w:rPr>
          <w:noProof w:val="0"/>
          <w:cs/>
          <w:lang w:bidi="sa-IN"/>
        </w:rPr>
        <w:t>śaṅkhā</w:t>
      </w:r>
      <w:r>
        <w:t xml:space="preserve">dibhir aṅkitam | lākṣayā yāvakena varmitaṁ kavacenādṛtam, ebhiḥ pūrvoktaiḥ śaṅkhādibhir āhavo yuddhaṁ tasyopakaraṇaiḥ akhilaṁ viśvaṁ vijitya sāmrājya-lakṣmyā babhau | </w:t>
      </w:r>
      <w:r w:rsidRPr="003347E5">
        <w:rPr>
          <w:noProof w:val="0"/>
          <w:cs/>
          <w:lang w:bidi="sa-IN"/>
        </w:rPr>
        <w:t>kuñjar</w:t>
      </w:r>
      <w:r>
        <w:t>o hastī | a</w:t>
      </w:r>
      <w:r w:rsidRPr="003347E5">
        <w:rPr>
          <w:noProof w:val="0"/>
          <w:cs/>
          <w:lang w:bidi="sa-IN"/>
        </w:rPr>
        <w:t>ṅkuś</w:t>
      </w:r>
      <w:r>
        <w:t>aḥ | i</w:t>
      </w:r>
      <w:r w:rsidRPr="003347E5">
        <w:rPr>
          <w:noProof w:val="0"/>
          <w:cs/>
          <w:lang w:bidi="sa-IN"/>
        </w:rPr>
        <w:t>ṣu</w:t>
      </w:r>
      <w:r>
        <w:t xml:space="preserve">r bāṇaḥ | cāpo dhanuḥ | </w:t>
      </w:r>
      <w:r w:rsidRPr="003347E5">
        <w:rPr>
          <w:noProof w:val="0"/>
          <w:cs/>
          <w:lang w:bidi="sa-IN"/>
        </w:rPr>
        <w:t>svastika</w:t>
      </w:r>
      <w:r>
        <w:t xml:space="preserve">ḥ sīrasya ḍamary-ākāraḥ | anye sphuṭārthāḥ | </w:t>
      </w:r>
    </w:p>
    <w:p w:rsidR="004239AA" w:rsidRDefault="004239AA" w:rsidP="007B2359"/>
    <w:p w:rsidR="004239AA" w:rsidRPr="005C73CA" w:rsidRDefault="004239AA" w:rsidP="007B2359">
      <w:r>
        <w:t xml:space="preserve">caturṇāṁ madhye </w:t>
      </w:r>
      <w:r>
        <w:rPr>
          <w:color w:val="0000FF"/>
        </w:rPr>
        <w:t>svabhāv</w:t>
      </w:r>
      <w:r w:rsidRPr="005C73CA">
        <w:rPr>
          <w:color w:val="0000FF"/>
        </w:rPr>
        <w:t xml:space="preserve">oktiḥ </w:t>
      </w:r>
      <w:r w:rsidRPr="005C73CA">
        <w:rPr>
          <w:noProof w:val="0"/>
          <w:color w:val="0000FF"/>
          <w:cs/>
          <w:lang w:bidi="sa-IN"/>
        </w:rPr>
        <w:t>svabhāvasya varṇanaṁ</w:t>
      </w:r>
      <w:r>
        <w:t xml:space="preserve"> [a.kau. 276] yad yatra śaṅkhādayaḥ | caraṇasya sal-lakṣaṇa-cihnāni svabhāva-siddhāni | utprekṣā anya-yuddhopakaraṇa-janya-sāmrājya-lakṣmyāpekṣayā rādhāyā utkarṣa-rūpā samrājya-lakṣmīḥ | utprekṣā-lakṣaṇaṁ trayoviṁśa-śloke’sti | rūpakaṁ śaṅkhādīnāṁ caraṇa-cihna-śaṅkhādibhis tādātmyam | rūpakam atra prāsaṅgi prakṛṣṭa-sajātīya-bahu-saṅgaratvāt | pañcadaśa-śloke rūpa-lakṣaṇam asti | śleṣaḥ, śaṅkhārdha-candrādayaḥ prasiddhā rādhāyāś caraṇa-cihna-śaṅkhādayaś ca | kaṭaka-śabdena pāda-kaṭakaḥ | senā cety artha-dvaya-kathanāt | kaṭakaḥ pāda-kaṭakaḥ, senā ca eṣāṁ sāṅkaryaṁ vyāpya-vyāpaka-bhāva-rūpam | atra saṅkaryaṁ śaṅkhādi-cihnānāṁ ca svabhāva-siddhatve saty eva śaṅkhādīnām utkarṣaḥ sidhyati, ataḥ svabhāvokti-vyāpakaḥ | utprekṣā eva śaṅkhādīnāṁ caraṇa-cihna-śaṅkhādibhis tādātmye sati śaṅkha-śabdasyārtha-dvaya-kathana-rūpaḥ | śleṣa-lakṣaṇaṁ bhavatīti vyāpaka-vyāpya-bhāvo bodhyaḥ | sāṅkarya-lakṣaṇaṁ pañcadaśa-śloke’sti ||51||</w:t>
      </w:r>
    </w:p>
    <w:p w:rsidR="004239AA" w:rsidRPr="00AD44EF" w:rsidRDefault="004239AA" w:rsidP="007B2359">
      <w:pPr>
        <w:rPr>
          <w:noProof w:val="0"/>
          <w:lang w:bidi="sa-IN"/>
        </w:rPr>
      </w:pPr>
    </w:p>
    <w:p w:rsidR="004239AA" w:rsidRPr="00D10AD7" w:rsidRDefault="004239AA" w:rsidP="007B2359">
      <w:pPr>
        <w:pStyle w:val="Versequote0"/>
        <w:rPr>
          <w:lang w:val="en-US"/>
        </w:rPr>
      </w:pPr>
      <w:r w:rsidRPr="00D10AD7">
        <w:rPr>
          <w:lang w:val="en-US"/>
        </w:rPr>
        <w:t>yat</w:t>
      </w:r>
      <w:r>
        <w:rPr>
          <w:lang w:val="en-US"/>
        </w:rPr>
        <w:t xml:space="preserve"> </w:t>
      </w:r>
      <w:r w:rsidRPr="00D10AD7">
        <w:rPr>
          <w:lang w:val="en-US"/>
        </w:rPr>
        <w:t>kāntyā lavanāc chriyaḥ kiśalaye yā pallavākhyāṁ nyadhāt</w:t>
      </w:r>
    </w:p>
    <w:p w:rsidR="004239AA" w:rsidRPr="00D10AD7" w:rsidRDefault="004239AA" w:rsidP="007B2359">
      <w:pPr>
        <w:pStyle w:val="Versequote0"/>
        <w:rPr>
          <w:lang w:val="en-US"/>
        </w:rPr>
      </w:pPr>
      <w:r w:rsidRPr="00D10AD7">
        <w:rPr>
          <w:lang w:val="en-US"/>
        </w:rPr>
        <w:t>padmākhyāṁ naline vidhāya malinī-bhāvaṁ niśā kokavat |</w:t>
      </w:r>
    </w:p>
    <w:p w:rsidR="004239AA" w:rsidRPr="00C830AB" w:rsidRDefault="004239AA" w:rsidP="007B2359">
      <w:pPr>
        <w:pStyle w:val="Versequote0"/>
        <w:rPr>
          <w:lang w:val="en-US"/>
        </w:rPr>
      </w:pPr>
      <w:r w:rsidRPr="00C830AB">
        <w:rPr>
          <w:lang w:val="en-US"/>
        </w:rPr>
        <w:t>śokāt kokanadābhidhāṁ vilapanai raktotpale cety asau</w:t>
      </w:r>
    </w:p>
    <w:p w:rsidR="004239AA" w:rsidRPr="00C830AB" w:rsidRDefault="004239AA" w:rsidP="007B2359">
      <w:pPr>
        <w:pStyle w:val="Versequote0"/>
        <w:rPr>
          <w:lang w:val="en-US"/>
        </w:rPr>
      </w:pPr>
      <w:r w:rsidRPr="00C830AB">
        <w:rPr>
          <w:lang w:val="en-US"/>
        </w:rPr>
        <w:t>sā rādhā bhuvi tat-pada-dvaya</w:t>
      </w:r>
      <w:r>
        <w:rPr>
          <w:lang w:val="en-US"/>
        </w:rPr>
        <w:t>m i</w:t>
      </w:r>
      <w:r w:rsidRPr="00C830AB">
        <w:rPr>
          <w:lang w:val="en-US"/>
        </w:rPr>
        <w:t xml:space="preserve">daṁ kenopameyaṁ bhavet ||52|| </w:t>
      </w:r>
    </w:p>
    <w:p w:rsidR="004239AA" w:rsidRPr="003347E5" w:rsidRDefault="004239AA" w:rsidP="007B2359">
      <w:pPr>
        <w:jc w:val="right"/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>(vyatirekaḥ)</w:t>
      </w:r>
    </w:p>
    <w:p w:rsidR="004239AA" w:rsidRPr="00EE7661" w:rsidRDefault="004239AA" w:rsidP="007B2359">
      <w:pPr>
        <w:rPr>
          <w:color w:val="0000FF"/>
        </w:rPr>
      </w:pPr>
      <w:r>
        <w:t xml:space="preserve">yā rādhā yad yasya svasyāḥ pada-dvayasya kāntyā kiśalayasya rakta-varṇa-komala-navīna-patrasya yāḥ śriyaḥ śobhās tāsāṁ lavanāt chedanāt kisalaye pallavākhyāṁ padā hetunā lavaṁ śobhānāṁ lavaś chedo yasya saḥ | pallava ity ākhyāṁ pallava iti nāma nyadhāt asthāpayan | lūñ chedane dhātuḥ | bhāve’pya-pratyayaḥ | yat kāntyā naline malinī-bhaviṣyat vidhāya padmam ity ākhyaṁ padā hetunā malinī-bhāvo yasya tat padmam ity ākyaṁ nyadhāt | kevala-ma-śabdena malinī-bhāva eka-deśa-grahaṇam | yat-kāntyā naline malinī-bhaviṣyat vidhāya padmam ity ākhyaṁ padā hetunā malinībhāvo yasya tat padmam ity ākhyaṁ nyadhāt | kevala-ma-śabdena malinī-bhāva eka-deśa-grahaṇam |yat kāntyā raktotpale ca niśāyāṁ kokavat cakravākavat śokāt kokasya vilapanam iva yan mudritatva-rūpa-vilapanaṁ tad eva nado nādas tasmāt kokanadabhidhāṁ kokanadam iti nāma nyadhāt | raktotpalaṁ kokanadam iti | </w:t>
      </w:r>
      <w:r w:rsidRPr="00117832">
        <w:rPr>
          <w:color w:val="0000FF"/>
        </w:rPr>
        <w:t xml:space="preserve">kokaś cakraś cakravāko rathāṅgāhvaya-nāmaka </w:t>
      </w:r>
      <w:r>
        <w:t xml:space="preserve">iti cāmaraḥ | ataḥ sā rādhā tat tasyā pada-dvayaṁ ca kena vastunā upameyaṁ bhavet na kenāpīty arthaḥ | </w:t>
      </w:r>
      <w:r w:rsidRPr="00EE7661">
        <w:rPr>
          <w:color w:val="0000FF"/>
        </w:rPr>
        <w:t>vyatireko vi</w:t>
      </w:r>
      <w:r>
        <w:rPr>
          <w:color w:val="0000FF"/>
        </w:rPr>
        <w:t xml:space="preserve">lakṣaṇa </w:t>
      </w:r>
      <w:r w:rsidRPr="00EE7661">
        <w:rPr>
          <w:color w:val="0000FF"/>
        </w:rPr>
        <w:t xml:space="preserve">upamānāt guṇena doṣeṇa ca </w:t>
      </w:r>
      <w:r>
        <w:t>[a.kau. 268] | atra pallava-padmotpalāt upameyaṁ rādhā-pada-dvandvaṁ guṇena vilakṣaṇam ||52||</w:t>
      </w:r>
    </w:p>
    <w:p w:rsidR="004239AA" w:rsidRPr="00EE7661" w:rsidRDefault="004239AA" w:rsidP="007B2359"/>
    <w:p w:rsidR="004239AA" w:rsidRPr="00C830AB" w:rsidRDefault="004239AA" w:rsidP="007B2359">
      <w:pPr>
        <w:pStyle w:val="Versequote0"/>
        <w:rPr>
          <w:lang w:val="en-US"/>
        </w:rPr>
      </w:pPr>
      <w:r w:rsidRPr="00C830AB">
        <w:rPr>
          <w:lang w:val="en-US"/>
        </w:rPr>
        <w:t>apūrvā śrī-rādhā-caraṇa-kamala-nakha-candrāvalir</w:t>
      </w:r>
    </w:p>
    <w:p w:rsidR="004239AA" w:rsidRPr="00C830AB" w:rsidRDefault="004239AA" w:rsidP="007B2359">
      <w:pPr>
        <w:pStyle w:val="Versequote0"/>
        <w:rPr>
          <w:lang w:val="en-US"/>
        </w:rPr>
      </w:pPr>
      <w:r w:rsidRPr="00C830AB">
        <w:rPr>
          <w:lang w:val="en-US"/>
        </w:rPr>
        <w:t>iyaṁ sadā pūrṇā bhāntī hari-hṛdi niraṅkāruṇa-ruciḥ |</w:t>
      </w:r>
    </w:p>
    <w:p w:rsidR="004239AA" w:rsidRPr="00C830AB" w:rsidRDefault="004239AA" w:rsidP="007B2359">
      <w:pPr>
        <w:pStyle w:val="Versequote0"/>
        <w:rPr>
          <w:lang w:val="en-US"/>
        </w:rPr>
      </w:pPr>
      <w:r w:rsidRPr="00C830AB">
        <w:rPr>
          <w:lang w:val="en-US"/>
        </w:rPr>
        <w:t>samutphullaṁ tasyendriya-kumuda-vṛndaṁ vidadhatī</w:t>
      </w:r>
    </w:p>
    <w:p w:rsidR="004239AA" w:rsidRPr="00C830AB" w:rsidRDefault="004239AA" w:rsidP="007B2359">
      <w:pPr>
        <w:pStyle w:val="Versequote0"/>
        <w:rPr>
          <w:lang w:val="en-US"/>
        </w:rPr>
      </w:pPr>
      <w:r w:rsidRPr="00C830AB">
        <w:rPr>
          <w:lang w:val="en-US"/>
        </w:rPr>
        <w:t>haṭhāc candrāvalyā viracayati yā vismṛta</w:t>
      </w:r>
      <w:r>
        <w:rPr>
          <w:lang w:val="en-US"/>
        </w:rPr>
        <w:t>m a</w:t>
      </w:r>
      <w:r w:rsidRPr="00C830AB">
        <w:rPr>
          <w:lang w:val="en-US"/>
        </w:rPr>
        <w:t>pi ||53||</w:t>
      </w:r>
    </w:p>
    <w:p w:rsidR="004239AA" w:rsidRPr="003347E5" w:rsidRDefault="004239AA" w:rsidP="007B2359">
      <w:pPr>
        <w:jc w:val="right"/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>(rūpaka-virodha-vyatireka-śleṣāh)</w:t>
      </w:r>
    </w:p>
    <w:p w:rsidR="004239AA" w:rsidRDefault="004239AA" w:rsidP="007B2359">
      <w:r>
        <w:t xml:space="preserve">iyaṁ </w:t>
      </w:r>
      <w:r w:rsidRPr="00C830AB">
        <w:t>śrī-rādhā-caraṇa-nakha-candrāvalir</w:t>
      </w:r>
      <w:r>
        <w:t xml:space="preserve"> </w:t>
      </w:r>
      <w:r w:rsidRPr="00C830AB">
        <w:t>apūrvā</w:t>
      </w:r>
      <w:r>
        <w:t xml:space="preserve"> | </w:t>
      </w:r>
      <w:r w:rsidRPr="00C830AB">
        <w:t>apūrv</w:t>
      </w:r>
      <w:r>
        <w:t>at</w:t>
      </w:r>
      <w:r w:rsidRPr="00C830AB">
        <w:t>ā</w:t>
      </w:r>
      <w:r>
        <w:t>m āha—</w:t>
      </w:r>
      <w:r w:rsidRPr="00C830AB">
        <w:t>niraṅkā</w:t>
      </w:r>
      <w:r>
        <w:t xml:space="preserve"> kalaṅka-rahitā a</w:t>
      </w:r>
      <w:r w:rsidRPr="00C830AB">
        <w:t>ruṇa-</w:t>
      </w:r>
      <w:r>
        <w:t xml:space="preserve">varṇā ruciḥ kāntir yasyāḥ sā | yā hareḥ śrī-kṛṣṇasya hṛdi </w:t>
      </w:r>
      <w:r w:rsidRPr="00C830AB">
        <w:t xml:space="preserve">sadā pūrṇā bhāntī </w:t>
      </w:r>
      <w:r>
        <w:t>tasya kṛṣṇasya indriya-rūpa-</w:t>
      </w:r>
      <w:r w:rsidRPr="00C830AB">
        <w:t>kumuda-vṛndaṁ samutphullaṁ vidadhatī</w:t>
      </w:r>
      <w:r>
        <w:t xml:space="preserve"> satī | tasya </w:t>
      </w:r>
      <w:r w:rsidRPr="00C830AB">
        <w:t>candrāvalyā vismṛta</w:t>
      </w:r>
      <w:r>
        <w:t>m a</w:t>
      </w:r>
      <w:r w:rsidRPr="00C830AB">
        <w:t>pi haṭhā</w:t>
      </w:r>
      <w:r>
        <w:t>d</w:t>
      </w:r>
      <w:r w:rsidRPr="00C830AB">
        <w:t xml:space="preserve"> viracayati </w:t>
      </w:r>
      <w:r>
        <w:t xml:space="preserve">| atra rūpakaṁ rādhā-nakha-candrayos tādātmyam atra samasta-vastu-viṣayam | </w:t>
      </w:r>
    </w:p>
    <w:p w:rsidR="004239AA" w:rsidRDefault="004239AA" w:rsidP="007B2359"/>
    <w:p w:rsidR="004239AA" w:rsidRPr="00C830AB" w:rsidRDefault="004239AA" w:rsidP="007B2359">
      <w:r>
        <w:t xml:space="preserve">virodha-dravyasya dravyeṇa virodhābhāso bodhyaḥ | sa virodhābhāso virodha iti vastuno na virodhaḥ | virodha iva bhāsate </w:t>
      </w:r>
      <w:r w:rsidRPr="008339F8">
        <w:t xml:space="preserve">ity arthaḥ [a.kau. 275] | jāti-guṇa-kriyā-dravyāṇāṁ jātyādibhir virodhaḥ | jātir jātyādibhir guṇas tribhir dvābhyāṁ krūpā dravyaṁ dravyeṇaiveti te daśa | </w:t>
      </w:r>
      <w:r>
        <w:t xml:space="preserve">candrāvalir ity atra candras u sadā pūrṇo na niṣkalaṅko’ruṇa-ruciś ca neti virodhaḥ | nakha-candrāvalyā candrasya ca varṇa-guṇābhinna-dravyatayā taṁ haṭhāt candrāvaliṁ vismārayatīty arthaḥ | virodhābhāvāt nakha-candra-samūha-niṣṭha-jātyā saha prasiddha-candra-rūpa-dravyasya jātyā saha dravyasya virodhābhāsaḥ | niraṅkāruṇa-rucir ity atra kalaṅkasyābhāvāt | aruṇasya vidyamānatvāt virodhābhāso guṇena guṇasyeti | kumudaṁ samutphullam ity atra kumuda-puṣpasya phullatāyāṁ harer indriya-kumuda-phullatāyāṁ kriyāyā bhinnatvena virodhābhāsaḥ kriyayā saha kriyāyāḥ | candrāvalyā vismṛtir ity atra candrāvali-nāmā gopī candra-śreṇī ca tasyā bhinnatvāt dravyasya dravyeṇa virodhābhāso bodhyaḥ | nakha-candrasya kṣayābhāvāt āpūrṇā upamānāt prasiddhāt candrād upameya-nakha-candra-vilakṣaṇaḥ, guṇenotkṛṣṭaḥ | candrāvali-śabdaḥ candra-śreṇī candrāvalī gopīti śliṣṭaḥ </w:t>
      </w:r>
      <w:r w:rsidRPr="00C830AB">
        <w:t>||53||</w:t>
      </w:r>
    </w:p>
    <w:p w:rsidR="004239AA" w:rsidRPr="00C830AB" w:rsidRDefault="004239AA" w:rsidP="007B2359"/>
    <w:p w:rsidR="004239AA" w:rsidRPr="00C830AB" w:rsidRDefault="004239AA" w:rsidP="007B2359">
      <w:pPr>
        <w:pStyle w:val="Versequote0"/>
        <w:rPr>
          <w:lang w:val="en-US"/>
        </w:rPr>
      </w:pPr>
      <w:r w:rsidRPr="00C830AB">
        <w:rPr>
          <w:lang w:val="en-US"/>
        </w:rPr>
        <w:t>tāruṇye nava-rājñi nīti-śithile rādhā-vapuḥ-pattane</w:t>
      </w:r>
    </w:p>
    <w:p w:rsidR="004239AA" w:rsidRPr="00C830AB" w:rsidRDefault="004239AA" w:rsidP="007B2359">
      <w:pPr>
        <w:pStyle w:val="Versequote0"/>
        <w:rPr>
          <w:lang w:val="en-US"/>
        </w:rPr>
      </w:pPr>
      <w:r w:rsidRPr="00C830AB">
        <w:rPr>
          <w:lang w:val="en-US"/>
        </w:rPr>
        <w:t>vakṣoja-dvaya-dasyunā sa</w:t>
      </w:r>
      <w:r>
        <w:rPr>
          <w:lang w:val="en-US"/>
        </w:rPr>
        <w:t>-</w:t>
      </w:r>
      <w:r w:rsidRPr="00C830AB">
        <w:rPr>
          <w:lang w:val="en-US"/>
        </w:rPr>
        <w:t>jaghanenākramya madhyaṁ balāt |</w:t>
      </w:r>
    </w:p>
    <w:p w:rsidR="004239AA" w:rsidRPr="00C830AB" w:rsidRDefault="004239AA" w:rsidP="007B2359">
      <w:pPr>
        <w:pStyle w:val="Versequote0"/>
        <w:rPr>
          <w:lang w:val="en-US"/>
        </w:rPr>
      </w:pPr>
      <w:r w:rsidRPr="00C830AB">
        <w:rPr>
          <w:lang w:val="en-US"/>
        </w:rPr>
        <w:t>pauṣkalyaṁ nikhilaṁ hṛtaṁ trivalibhiḥ phutkāra-bhītyā guṇair</w:t>
      </w:r>
    </w:p>
    <w:p w:rsidR="004239AA" w:rsidRPr="00C830AB" w:rsidRDefault="004239AA" w:rsidP="007B2359">
      <w:pPr>
        <w:pStyle w:val="Versequote0"/>
        <w:rPr>
          <w:lang w:val="en-US"/>
        </w:rPr>
      </w:pPr>
      <w:r w:rsidRPr="00C830AB">
        <w:rPr>
          <w:lang w:val="en-US"/>
        </w:rPr>
        <w:t>baddhvā sthāpita</w:t>
      </w:r>
      <w:r>
        <w:rPr>
          <w:lang w:val="en-US"/>
        </w:rPr>
        <w:t>m i</w:t>
      </w:r>
      <w:r w:rsidRPr="00C830AB">
        <w:rPr>
          <w:lang w:val="en-US"/>
        </w:rPr>
        <w:t>ty avetya bhayato gulphau nilīya sthitau ||54||</w:t>
      </w:r>
    </w:p>
    <w:p w:rsidR="004239AA" w:rsidRPr="003347E5" w:rsidRDefault="004239AA" w:rsidP="007B2359">
      <w:pPr>
        <w:jc w:val="right"/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>(rūpakotprekṣayoḥ saṁsṛṣṭiḥ)</w:t>
      </w:r>
    </w:p>
    <w:p w:rsidR="004239AA" w:rsidRDefault="004239AA" w:rsidP="007B2359"/>
    <w:p w:rsidR="004239AA" w:rsidRPr="00C830AB" w:rsidRDefault="004239AA" w:rsidP="007B2359">
      <w:r>
        <w:t>śrī-</w:t>
      </w:r>
      <w:r w:rsidRPr="00C830AB">
        <w:t>rādhā</w:t>
      </w:r>
      <w:r>
        <w:t>yās</w:t>
      </w:r>
      <w:r w:rsidRPr="00C830AB">
        <w:t xml:space="preserve"> tāruṇy</w:t>
      </w:r>
      <w:r>
        <w:t xml:space="preserve">a-jāṅgha-śobhāṁ varṇayati tāruṇye </w:t>
      </w:r>
      <w:r w:rsidRPr="00C830AB">
        <w:t>nava-rājñ</w:t>
      </w:r>
      <w:r>
        <w:t xml:space="preserve">īti | </w:t>
      </w:r>
      <w:r w:rsidRPr="00C830AB">
        <w:t xml:space="preserve">śithile </w:t>
      </w:r>
      <w:r>
        <w:t xml:space="preserve">nīter nyāyāt śithile śaithilya-yukte sati rādhāyā </w:t>
      </w:r>
      <w:r w:rsidRPr="00C830AB">
        <w:t>vapu</w:t>
      </w:r>
      <w:r>
        <w:t>-rūpa</w:t>
      </w:r>
      <w:r w:rsidRPr="00C830AB">
        <w:t>-pattane</w:t>
      </w:r>
      <w:r>
        <w:t xml:space="preserve"> deśe stana-dvaya-dasyunā </w:t>
      </w:r>
      <w:r w:rsidRPr="00C830AB">
        <w:t>jaghan</w:t>
      </w:r>
      <w:r>
        <w:t xml:space="preserve">a-dasyunā ca tayor </w:t>
      </w:r>
      <w:r w:rsidRPr="00C830AB">
        <w:t>madhya</w:t>
      </w:r>
      <w:r>
        <w:t xml:space="preserve">-deśaṁ </w:t>
      </w:r>
      <w:r w:rsidRPr="00C830AB">
        <w:t>balā</w:t>
      </w:r>
      <w:r>
        <w:t xml:space="preserve">d </w:t>
      </w:r>
      <w:r w:rsidRPr="00C830AB">
        <w:t xml:space="preserve">ākramya pauṣkalyaṁ </w:t>
      </w:r>
      <w:r>
        <w:t xml:space="preserve">puṣṭatvaṁ </w:t>
      </w:r>
      <w:r w:rsidRPr="00C830AB">
        <w:t>nikhilaṁ hṛta</w:t>
      </w:r>
      <w:r>
        <w:t>m |</w:t>
      </w:r>
      <w:r>
        <w:rPr>
          <w:rFonts w:cs="Times New Roman"/>
        </w:rPr>
        <w:t xml:space="preserve"> </w:t>
      </w:r>
      <w:r w:rsidRPr="00C830AB">
        <w:t>phutkāra-bhītyā trivalibhiḥ guṇair</w:t>
      </w:r>
      <w:r>
        <w:t xml:space="preserve"> </w:t>
      </w:r>
      <w:r w:rsidRPr="00C830AB">
        <w:t>baddhvā sthāpita</w:t>
      </w:r>
      <w:r>
        <w:t>m i</w:t>
      </w:r>
      <w:r w:rsidRPr="00C830AB">
        <w:t xml:space="preserve">ty </w:t>
      </w:r>
      <w:r>
        <w:t xml:space="preserve">jñātvā </w:t>
      </w:r>
      <w:r w:rsidRPr="00C830AB">
        <w:t>gulphau nilīya sthitau</w:t>
      </w:r>
      <w:r>
        <w:t xml:space="preserve"> | tāruṇyasya rajñā stana-jaghanayor dasyunā trivallyā rajjvā tādātmyaṁ</w:t>
      </w:r>
      <w:r w:rsidRPr="00C830AB">
        <w:t xml:space="preserve"> </w:t>
      </w:r>
      <w:r>
        <w:t xml:space="preserve">rūpakaṁ samasta-vastu-viṣayaṁ sajātīya-bahūnām alaṅkārāṇāṁ saṅgāt prāsaṅgi | prasiddha-rājño guṇāpekṣayā rādhāyās tāruṇya-vakṣoja-nitamba-trivalīnām utkarṣa utprekṣā | saṁsṛṣṭi-lakṣaṇaṁ yathā śabdārthobhaya-bhuvam alaṅkārāṇām akhaṇḍāvasthitiḥ saṁsṛṣṭiḥ | atrālaṅkārayo rūpakotprekṣayor akhaṇḍāvasthitiḥ saṁsṛṣṭiḥ </w:t>
      </w:r>
      <w:r w:rsidRPr="00C830AB">
        <w:t>||54||</w:t>
      </w:r>
    </w:p>
    <w:p w:rsidR="004239AA" w:rsidRDefault="004239AA" w:rsidP="007B2359"/>
    <w:p w:rsidR="004239AA" w:rsidRPr="008339F8" w:rsidRDefault="004239AA" w:rsidP="007B2359">
      <w:pPr>
        <w:pStyle w:val="Versequote0"/>
        <w:rPr>
          <w:lang w:val="en-US"/>
        </w:rPr>
      </w:pPr>
      <w:r w:rsidRPr="008339F8">
        <w:rPr>
          <w:lang w:val="en-US"/>
        </w:rPr>
        <w:t>sva</w:t>
      </w:r>
      <w:r>
        <w:rPr>
          <w:lang w:val="en-US"/>
        </w:rPr>
        <w:t>-</w:t>
      </w:r>
      <w:r w:rsidRPr="008339F8">
        <w:rPr>
          <w:lang w:val="en-US"/>
        </w:rPr>
        <w:t>sthityaiva stambhita-svarṇa-rambhā</w:t>
      </w:r>
    </w:p>
    <w:p w:rsidR="004239AA" w:rsidRPr="008339F8" w:rsidRDefault="004239AA" w:rsidP="007B2359">
      <w:pPr>
        <w:pStyle w:val="Versequote0"/>
        <w:rPr>
          <w:lang w:val="en-US"/>
        </w:rPr>
      </w:pPr>
      <w:r w:rsidRPr="008339F8">
        <w:rPr>
          <w:lang w:val="en-US"/>
        </w:rPr>
        <w:t>stambhārambhe dīvyato’syā sujaṅghe |</w:t>
      </w:r>
    </w:p>
    <w:p w:rsidR="004239AA" w:rsidRPr="008339F8" w:rsidRDefault="004239AA" w:rsidP="007B2359">
      <w:pPr>
        <w:pStyle w:val="Versequote0"/>
        <w:rPr>
          <w:lang w:val="en-US"/>
        </w:rPr>
      </w:pPr>
      <w:r w:rsidRPr="008339F8">
        <w:rPr>
          <w:lang w:val="en-US"/>
        </w:rPr>
        <w:t>dhātrānaṅgoṣṇārta-kṛṣṇebha-śīta</w:t>
      </w:r>
      <w:r>
        <w:rPr>
          <w:lang w:val="en-US"/>
        </w:rPr>
        <w:t>-</w:t>
      </w:r>
    </w:p>
    <w:p w:rsidR="004239AA" w:rsidRPr="008339F8" w:rsidRDefault="004239AA" w:rsidP="007B2359">
      <w:pPr>
        <w:pStyle w:val="Versequote0"/>
        <w:rPr>
          <w:lang w:val="en-US"/>
        </w:rPr>
      </w:pPr>
      <w:r w:rsidRPr="008339F8">
        <w:rPr>
          <w:lang w:val="en-US"/>
        </w:rPr>
        <w:t xml:space="preserve">cchāyā-śālā-stambhatāṁ lambhite ye ||55|| </w:t>
      </w:r>
    </w:p>
    <w:p w:rsidR="004239AA" w:rsidRPr="003347E5" w:rsidRDefault="004239AA" w:rsidP="007B2359">
      <w:pPr>
        <w:jc w:val="right"/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>(rūpakotprekṣe)</w:t>
      </w:r>
    </w:p>
    <w:p w:rsidR="004239AA" w:rsidRDefault="004239AA" w:rsidP="007B2359">
      <w:pPr>
        <w:rPr>
          <w:noProof w:val="0"/>
          <w:cs/>
          <w:lang w:bidi="sa-IN"/>
        </w:rPr>
      </w:pPr>
      <w:r>
        <w:t xml:space="preserve">asyā </w:t>
      </w:r>
      <w:r w:rsidRPr="008339F8">
        <w:t>jaṅghe</w:t>
      </w:r>
      <w:r>
        <w:t xml:space="preserve"> </w:t>
      </w:r>
      <w:r w:rsidRPr="008339F8">
        <w:t>dīvyat</w:t>
      </w:r>
      <w:r>
        <w:t xml:space="preserve">aḥ | kīdṛśyau ? </w:t>
      </w:r>
      <w:r w:rsidRPr="008339F8">
        <w:t>sva</w:t>
      </w:r>
      <w:r>
        <w:t>-</w:t>
      </w:r>
      <w:r w:rsidRPr="008339F8">
        <w:t>sthity</w:t>
      </w:r>
      <w:r>
        <w:t xml:space="preserve">ā </w:t>
      </w:r>
      <w:r w:rsidRPr="008339F8">
        <w:t>stambhit</w:t>
      </w:r>
      <w:r>
        <w:t xml:space="preserve">aḥ </w:t>
      </w:r>
      <w:r w:rsidRPr="008339F8">
        <w:t>svarṇa-rambh</w:t>
      </w:r>
      <w:r>
        <w:t xml:space="preserve">āṇāṁ </w:t>
      </w:r>
      <w:r w:rsidRPr="008339F8">
        <w:t>stambh</w:t>
      </w:r>
      <w:r>
        <w:t>a-bhāvasy</w:t>
      </w:r>
      <w:r w:rsidRPr="008339F8">
        <w:t>ārambh</w:t>
      </w:r>
      <w:r>
        <w:t>o yābhyāṁ te | dhātrā anaṅga eva uṣṇaḥ grīṣma-kālas teārto yaḥ kṛṣṇebhaḥ kṛṣṇa-rūpa-gajaḥ, tasya śītā chāyā yatra tasyā śālāyā gṛha-rūpāyā rādhāyā stambhatāṁ ye jaṅghe lambhite prāpite | atra rūpakam | jaṅghayoḥ stambhatvena kṛṣṇasyebhatvena tādātmyamatra samasta-vastu-viṣayam upamānopameyayoḥ śabdagatvāt | sajātīya-rūpakāntarābhāvena niḥsaṅgaṁ svarṇa-kadalī-vṛkṣāt jaṅghayor utkarṣa utprekṣā ||55||</w:t>
      </w:r>
    </w:p>
    <w:p w:rsidR="004239AA" w:rsidRPr="008339F8" w:rsidRDefault="004239AA" w:rsidP="007B2359"/>
    <w:p w:rsidR="004239AA" w:rsidRPr="008339F8" w:rsidRDefault="004239AA" w:rsidP="007B2359">
      <w:pPr>
        <w:pStyle w:val="Versequote0"/>
        <w:rPr>
          <w:lang w:val="en-US"/>
        </w:rPr>
      </w:pPr>
      <w:r w:rsidRPr="008339F8">
        <w:rPr>
          <w:lang w:val="en-US"/>
        </w:rPr>
        <w:t>asyā miṣāt prasṛtayor madanāya haimā-</w:t>
      </w:r>
    </w:p>
    <w:p w:rsidR="004239AA" w:rsidRPr="008339F8" w:rsidRDefault="004239AA" w:rsidP="007B2359">
      <w:pPr>
        <w:pStyle w:val="Versequote0"/>
        <w:rPr>
          <w:lang w:val="en-US"/>
        </w:rPr>
      </w:pPr>
      <w:r w:rsidRPr="008339F8">
        <w:rPr>
          <w:lang w:val="en-US"/>
        </w:rPr>
        <w:t>lāna-dvayaṁ vidhir adād anumārthitaḥ ki</w:t>
      </w:r>
      <w:r>
        <w:rPr>
          <w:lang w:val="en-US"/>
        </w:rPr>
        <w:t>m |</w:t>
      </w:r>
    </w:p>
    <w:p w:rsidR="004239AA" w:rsidRPr="008339F8" w:rsidRDefault="004239AA" w:rsidP="007B2359">
      <w:pPr>
        <w:pStyle w:val="Versequote0"/>
        <w:rPr>
          <w:lang w:val="en-US"/>
        </w:rPr>
      </w:pPr>
      <w:r w:rsidRPr="008339F8">
        <w:rPr>
          <w:lang w:val="en-US"/>
        </w:rPr>
        <w:t>yat kṛṣṇa-citta-mada-matta-gajaṁ sa cāsmin</w:t>
      </w:r>
    </w:p>
    <w:p w:rsidR="004239AA" w:rsidRPr="008339F8" w:rsidRDefault="004239AA" w:rsidP="007B2359">
      <w:pPr>
        <w:pStyle w:val="Versequote0"/>
        <w:rPr>
          <w:lang w:val="en-US"/>
        </w:rPr>
      </w:pPr>
      <w:r w:rsidRPr="008339F8">
        <w:rPr>
          <w:lang w:val="en-US"/>
        </w:rPr>
        <w:t xml:space="preserve">tan mādhurī sudṛḍha-śṛṅkhalayā babandha ||56|| </w:t>
      </w:r>
    </w:p>
    <w:p w:rsidR="004239AA" w:rsidRPr="003347E5" w:rsidRDefault="004239AA" w:rsidP="007B2359">
      <w:pPr>
        <w:jc w:val="right"/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>(rūpakotprekṣāpahnuty-anumānāni)</w:t>
      </w:r>
    </w:p>
    <w:p w:rsidR="004239AA" w:rsidRDefault="004239AA" w:rsidP="007B2359"/>
    <w:p w:rsidR="004239AA" w:rsidRDefault="004239AA" w:rsidP="007B2359">
      <w:r>
        <w:t xml:space="preserve">amunā madanena prārthito vidhir </w:t>
      </w:r>
      <w:r w:rsidRPr="008339F8">
        <w:t>asyā</w:t>
      </w:r>
      <w:r>
        <w:t xml:space="preserve"> rādhāyāḥ prasṛtayor jaṅghayor miṣāt madanāya haimā</w:t>
      </w:r>
      <w:r w:rsidRPr="008339F8">
        <w:t>lāna-dvayaṁ ki</w:t>
      </w:r>
      <w:r>
        <w:t>m a</w:t>
      </w:r>
      <w:r w:rsidRPr="008339F8">
        <w:t>dā</w:t>
      </w:r>
      <w:r>
        <w:t>t ?</w:t>
      </w:r>
      <w:r w:rsidRPr="008339F8">
        <w:t xml:space="preserve"> </w:t>
      </w:r>
      <w:r>
        <w:t xml:space="preserve">ālānaṁ kari-bandhanam ity amaraḥ | yad yasmāt sa madanaḥ tat tasyā jaṅghāyāḥ mādhurī saiva sudṛḍha-śṛṅkhalā tayā asmin ālāna-dvaye mada-mattaṁ śrī-kṛṣṇasya citta-hastinaṁ </w:t>
      </w:r>
      <w:r w:rsidRPr="008339F8">
        <w:t xml:space="preserve">babandha </w:t>
      </w:r>
      <w:r>
        <w:t xml:space="preserve">| </w:t>
      </w:r>
    </w:p>
    <w:p w:rsidR="004239AA" w:rsidRDefault="004239AA" w:rsidP="007B2359"/>
    <w:p w:rsidR="004239AA" w:rsidRDefault="004239AA" w:rsidP="007B2359">
      <w:r>
        <w:t>atra rūpakam | jaṅghāyā ālānena kṛṣṇa-cittasya gajena ca tādātmyam atra samasta-vastu-viṣayam upamānopameyayoḥ śabda-gatatvāt sajātīya-rūpakāntarasyābhāvāt prāsaṅgi | utprekṣātra ālānāt jaṅghāyā utkarṣaḥ | apahnuti-lakṣaṇaṁ—</w:t>
      </w:r>
      <w:r w:rsidRPr="0063598F">
        <w:rPr>
          <w:color w:val="0000FF"/>
          <w:lang w:val="sk-SK"/>
        </w:rPr>
        <w:t xml:space="preserve">yā tu prakṛtasyānyathākṛtiḥ sāpahnutiḥ </w:t>
      </w:r>
      <w:r>
        <w:rPr>
          <w:lang w:val="sk-SK"/>
        </w:rPr>
        <w:t>[a.kau. 249] | atra jaṅghāyā ālānena anyathākṛtir anumānaṁ śrī-kṛṣṇa-citta-hasti-bandhanaṁ hetuṁ kṛtvā jaṅghāyām ālānatvaṁ sādhyam ||56||</w:t>
      </w:r>
    </w:p>
    <w:p w:rsidR="004239AA" w:rsidRPr="00105559" w:rsidRDefault="004239AA" w:rsidP="007B2359">
      <w:pPr>
        <w:rPr>
          <w:lang w:val="sk-SK"/>
        </w:rPr>
      </w:pPr>
    </w:p>
    <w:p w:rsidR="004239AA" w:rsidRPr="002128AD" w:rsidRDefault="004239AA" w:rsidP="007B2359">
      <w:pPr>
        <w:pStyle w:val="Versequote0"/>
        <w:rPr>
          <w:lang w:val="sk-SK"/>
        </w:rPr>
      </w:pPr>
      <w:r w:rsidRPr="002128AD">
        <w:rPr>
          <w:lang w:val="sk-SK"/>
        </w:rPr>
        <w:t>jānu-dvayaṁ na tad idaṁ vṛṣabhānu-jāyāḥ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kāmasy</w:t>
      </w:r>
      <w:r>
        <w:rPr>
          <w:lang w:val="pl-PL"/>
        </w:rPr>
        <w:t>a</w:t>
      </w:r>
      <w:r w:rsidRPr="00C15A57">
        <w:rPr>
          <w:lang w:val="pl-PL"/>
        </w:rPr>
        <w:t xml:space="preserve"> te kanaka-sampuṭike sugupte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yat kṛṣṇa-hṛn-nayana-ratna</w:t>
      </w:r>
      <w:r>
        <w:rPr>
          <w:lang w:val="pl-PL"/>
        </w:rPr>
        <w:t>m a</w:t>
      </w:r>
      <w:r w:rsidRPr="00C15A57">
        <w:rPr>
          <w:lang w:val="pl-PL"/>
        </w:rPr>
        <w:t>neka-yatnaiḥ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saṁmuṣya so’ya</w:t>
      </w:r>
      <w:r>
        <w:rPr>
          <w:lang w:val="pl-PL"/>
        </w:rPr>
        <w:t>m a</w:t>
      </w:r>
      <w:r w:rsidRPr="00C15A57">
        <w:rPr>
          <w:lang w:val="pl-PL"/>
        </w:rPr>
        <w:t>nayor mumude nidhāya ||57||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(apahnuti-rūpakotprekṣānumānāni)</w:t>
      </w:r>
    </w:p>
    <w:p w:rsidR="004239AA" w:rsidRDefault="004239AA" w:rsidP="007B2359">
      <w:pPr>
        <w:rPr>
          <w:lang w:val="pl-PL"/>
        </w:rPr>
      </w:pPr>
    </w:p>
    <w:p w:rsidR="004239AA" w:rsidRPr="00866B57" w:rsidRDefault="004239AA" w:rsidP="007B2359">
      <w:pPr>
        <w:rPr>
          <w:lang w:val="pl-PL"/>
        </w:rPr>
      </w:pPr>
      <w:r>
        <w:rPr>
          <w:lang w:val="pl-PL"/>
        </w:rPr>
        <w:t>rādhāyā</w:t>
      </w:r>
      <w:r w:rsidRPr="00866B57">
        <w:rPr>
          <w:lang w:val="pl-PL"/>
        </w:rPr>
        <w:t>s tad idaṁ jānu-dvayaṁ na kintu te kāmasya sugupte kanaka-sampuṭike | so’y</w:t>
      </w:r>
      <w:r>
        <w:rPr>
          <w:lang w:val="pl-PL"/>
        </w:rPr>
        <w:t>aṁ</w:t>
      </w:r>
      <w:r w:rsidRPr="00866B57">
        <w:rPr>
          <w:lang w:val="pl-PL"/>
        </w:rPr>
        <w:t xml:space="preserve"> madanaḥ aneka-yatnaiḥ kṛṣṇa-hṛn-nayana-ratna</w:t>
      </w:r>
      <w:r>
        <w:rPr>
          <w:lang w:val="pl-PL"/>
        </w:rPr>
        <w:t xml:space="preserve">ṁ </w:t>
      </w:r>
      <w:r w:rsidRPr="00866B57">
        <w:rPr>
          <w:lang w:val="pl-PL"/>
        </w:rPr>
        <w:t xml:space="preserve">saṁmuṣya sañcaurya anayoḥ sampuṭikayor madhye nidhāya mumude | atra </w:t>
      </w:r>
      <w:r>
        <w:rPr>
          <w:lang w:val="pl-PL"/>
        </w:rPr>
        <w:t>prakṛtasya</w:t>
      </w:r>
      <w:r w:rsidRPr="00866B57">
        <w:rPr>
          <w:lang w:val="pl-PL"/>
        </w:rPr>
        <w:t xml:space="preserve"> jānu-dvay</w:t>
      </w:r>
      <w:r>
        <w:rPr>
          <w:lang w:val="pl-PL"/>
        </w:rPr>
        <w:t>asya</w:t>
      </w:r>
      <w:r w:rsidRPr="00866B57">
        <w:rPr>
          <w:lang w:val="pl-PL"/>
        </w:rPr>
        <w:t xml:space="preserve"> sampuṭatvena </w:t>
      </w:r>
      <w:r>
        <w:rPr>
          <w:lang w:val="pl-PL"/>
        </w:rPr>
        <w:t>anyathākṛt</w:t>
      </w:r>
      <w:r w:rsidRPr="00866B57">
        <w:rPr>
          <w:lang w:val="pl-PL"/>
        </w:rPr>
        <w:t>ir apahnutiḥ | jānu-dvay</w:t>
      </w:r>
      <w:r>
        <w:rPr>
          <w:lang w:val="pl-PL"/>
        </w:rPr>
        <w:t>asya</w:t>
      </w:r>
      <w:r w:rsidRPr="00866B57">
        <w:rPr>
          <w:lang w:val="pl-PL"/>
        </w:rPr>
        <w:t xml:space="preserve"> sampuṭena </w:t>
      </w:r>
      <w:r>
        <w:rPr>
          <w:lang w:val="pl-PL"/>
        </w:rPr>
        <w:t>tādātmyaṁ</w:t>
      </w:r>
      <w:r w:rsidRPr="00866B57">
        <w:rPr>
          <w:lang w:val="pl-PL"/>
        </w:rPr>
        <w:t xml:space="preserve"> </w:t>
      </w:r>
      <w:r>
        <w:rPr>
          <w:lang w:val="pl-PL"/>
        </w:rPr>
        <w:t>rūp</w:t>
      </w:r>
      <w:r w:rsidRPr="00866B57">
        <w:rPr>
          <w:lang w:val="pl-PL"/>
        </w:rPr>
        <w:t>ak</w:t>
      </w:r>
      <w:r>
        <w:rPr>
          <w:lang w:val="pl-PL"/>
        </w:rPr>
        <w:t>aṁ</w:t>
      </w:r>
      <w:r w:rsidRPr="00866B57">
        <w:rPr>
          <w:lang w:val="pl-PL"/>
        </w:rPr>
        <w:t xml:space="preserve"> </w:t>
      </w:r>
      <w:r>
        <w:rPr>
          <w:lang w:val="pl-PL"/>
        </w:rPr>
        <w:t>pūrv</w:t>
      </w:r>
      <w:r w:rsidRPr="00866B57">
        <w:rPr>
          <w:lang w:val="pl-PL"/>
        </w:rPr>
        <w:t>a-śloka-rītyā samasta-vastu-</w:t>
      </w:r>
      <w:r>
        <w:rPr>
          <w:lang w:val="pl-PL"/>
        </w:rPr>
        <w:t>viṣayaṁ</w:t>
      </w:r>
      <w:r w:rsidRPr="00866B57">
        <w:rPr>
          <w:lang w:val="pl-PL"/>
        </w:rPr>
        <w:t xml:space="preserve"> prā</w:t>
      </w:r>
      <w:r>
        <w:rPr>
          <w:lang w:val="pl-PL"/>
        </w:rPr>
        <w:t>saṅg</w:t>
      </w:r>
      <w:r w:rsidRPr="00866B57">
        <w:rPr>
          <w:lang w:val="pl-PL"/>
        </w:rPr>
        <w:t>i ca | kṛṣṇa-hṛn-nayanādi-ratnādhara-</w:t>
      </w:r>
      <w:r>
        <w:rPr>
          <w:lang w:val="pl-PL"/>
        </w:rPr>
        <w:t>hetu</w:t>
      </w:r>
      <w:r w:rsidRPr="00866B57">
        <w:rPr>
          <w:lang w:val="pl-PL"/>
        </w:rPr>
        <w:t>nānya-sampuṭāt jānu-sampuṭ</w:t>
      </w:r>
      <w:r>
        <w:rPr>
          <w:lang w:val="pl-PL"/>
        </w:rPr>
        <w:t>asya</w:t>
      </w:r>
      <w:r w:rsidRPr="00866B57">
        <w:rPr>
          <w:lang w:val="pl-PL"/>
        </w:rPr>
        <w:t xml:space="preserve"> utkarṣād utprekṣā | </w:t>
      </w:r>
      <w:r>
        <w:rPr>
          <w:lang w:val="pl-PL"/>
        </w:rPr>
        <w:t>śrī-kṛṣṇasya</w:t>
      </w:r>
      <w:r w:rsidRPr="00866B57">
        <w:rPr>
          <w:lang w:val="pl-PL"/>
        </w:rPr>
        <w:t xml:space="preserve"> hṛn-nayanayor jānu-dvaye ava</w:t>
      </w:r>
      <w:r>
        <w:rPr>
          <w:lang w:val="pl-PL"/>
        </w:rPr>
        <w:t>sthitaṁ</w:t>
      </w:r>
      <w:r w:rsidRPr="00866B57">
        <w:rPr>
          <w:lang w:val="pl-PL"/>
        </w:rPr>
        <w:t xml:space="preserve"> </w:t>
      </w:r>
      <w:r>
        <w:rPr>
          <w:lang w:val="pl-PL"/>
        </w:rPr>
        <w:t>hetu</w:t>
      </w:r>
      <w:r w:rsidRPr="00866B57">
        <w:rPr>
          <w:lang w:val="pl-PL"/>
        </w:rPr>
        <w:t xml:space="preserve">ṁ </w:t>
      </w:r>
      <w:r>
        <w:rPr>
          <w:lang w:val="pl-PL"/>
        </w:rPr>
        <w:t>kṛt</w:t>
      </w:r>
      <w:r w:rsidRPr="00866B57">
        <w:rPr>
          <w:lang w:val="pl-PL"/>
        </w:rPr>
        <w:t>vā jānu-dvaye sampuṭaṁ sādhya</w:t>
      </w:r>
      <w:r>
        <w:rPr>
          <w:lang w:val="pl-PL"/>
        </w:rPr>
        <w:t>m a</w:t>
      </w:r>
      <w:r w:rsidRPr="00866B57">
        <w:rPr>
          <w:lang w:val="pl-PL"/>
        </w:rPr>
        <w:t>trānumāna</w:t>
      </w:r>
      <w:r>
        <w:rPr>
          <w:lang w:val="pl-PL"/>
        </w:rPr>
        <w:t>m |</w:t>
      </w:r>
      <w:r w:rsidRPr="00866B57">
        <w:rPr>
          <w:lang w:val="pl-PL"/>
        </w:rPr>
        <w:t>|57||</w:t>
      </w:r>
    </w:p>
    <w:p w:rsidR="004239AA" w:rsidRPr="00C15A57" w:rsidRDefault="004239AA" w:rsidP="007B2359">
      <w:pPr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tvaci kaṭhina-karebhyaḥ padmināṁ bhīḥ kareḥ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syāj jalamaya-kadalīnāṁ hrīś ca kāṇḍād asārāt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hari-karabha-vilāsāyāsa-labhye tad</w:t>
      </w:r>
      <w:r>
        <w:rPr>
          <w:lang w:val="pl-PL"/>
        </w:rPr>
        <w:t xml:space="preserve"> </w:t>
      </w:r>
      <w:r w:rsidRPr="00C15A57">
        <w:rPr>
          <w:lang w:val="pl-PL"/>
        </w:rPr>
        <w:t>asyā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nirupama-madhure te sakthinī kena tulye ||58||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(vyatirekaḥ)</w:t>
      </w:r>
    </w:p>
    <w:p w:rsidR="004239AA" w:rsidRPr="00C15A57" w:rsidRDefault="004239AA" w:rsidP="007B2359">
      <w:pPr>
        <w:rPr>
          <w:lang w:val="pl-PL"/>
        </w:rPr>
      </w:pPr>
      <w:r>
        <w:rPr>
          <w:lang w:val="pl-PL"/>
        </w:rPr>
        <w:t xml:space="preserve">ye </w:t>
      </w:r>
      <w:r w:rsidRPr="00C15A57">
        <w:rPr>
          <w:lang w:val="pl-PL"/>
        </w:rPr>
        <w:t>hari</w:t>
      </w:r>
      <w:r>
        <w:rPr>
          <w:lang w:val="pl-PL"/>
        </w:rPr>
        <w:t xml:space="preserve">ṇā śrī-kṛṣṇena </w:t>
      </w:r>
      <w:r w:rsidRPr="00C15A57">
        <w:rPr>
          <w:lang w:val="pl-PL"/>
        </w:rPr>
        <w:t>karabha</w:t>
      </w:r>
      <w:r>
        <w:rPr>
          <w:lang w:val="pl-PL"/>
        </w:rPr>
        <w:t xml:space="preserve">yor </w:t>
      </w:r>
      <w:r w:rsidRPr="00C15A57">
        <w:rPr>
          <w:lang w:val="pl-PL"/>
        </w:rPr>
        <w:t>vilās</w:t>
      </w:r>
      <w:r>
        <w:rPr>
          <w:lang w:val="pl-PL"/>
        </w:rPr>
        <w:t>a-rūp</w:t>
      </w:r>
      <w:r w:rsidRPr="00C15A57">
        <w:rPr>
          <w:lang w:val="pl-PL"/>
        </w:rPr>
        <w:t>āyās</w:t>
      </w:r>
      <w:r>
        <w:rPr>
          <w:lang w:val="pl-PL"/>
        </w:rPr>
        <w:t xml:space="preserve">ena prayatnena muṣṭī-kṛta-kara-dvayādho-deśena mṛdu-sevayā labhye | maṇi-bandhād ā-kaniṣṭhaṁ karasya karabho bahiḥ ity amaraḥ | te nirupama-madhure </w:t>
      </w:r>
      <w:r w:rsidRPr="00C15A57">
        <w:rPr>
          <w:lang w:val="pl-PL"/>
        </w:rPr>
        <w:t>asyā</w:t>
      </w:r>
      <w:r>
        <w:rPr>
          <w:lang w:val="pl-PL"/>
        </w:rPr>
        <w:t xml:space="preserve"> rādhāyāḥ </w:t>
      </w:r>
      <w:r w:rsidRPr="00C15A57">
        <w:rPr>
          <w:lang w:val="pl-PL"/>
        </w:rPr>
        <w:t>sakthinī</w:t>
      </w:r>
      <w:r>
        <w:rPr>
          <w:lang w:val="pl-PL"/>
        </w:rPr>
        <w:t xml:space="preserve"> jānūpari ūru-dvayaṁ kena tulye syātām ?na kenāpīty arthaḥ | hasti-śuṇḍena saha tulanāṁ dehi | tatrāha—</w:t>
      </w:r>
      <w:r w:rsidRPr="00C15A57">
        <w:rPr>
          <w:lang w:val="pl-PL"/>
        </w:rPr>
        <w:t xml:space="preserve">padmināṁ </w:t>
      </w:r>
      <w:r>
        <w:rPr>
          <w:lang w:val="pl-PL"/>
        </w:rPr>
        <w:t xml:space="preserve">hastināṁ </w:t>
      </w:r>
      <w:r w:rsidRPr="00C15A57">
        <w:rPr>
          <w:lang w:val="pl-PL"/>
        </w:rPr>
        <w:t xml:space="preserve">tvaci </w:t>
      </w:r>
      <w:r>
        <w:rPr>
          <w:lang w:val="pl-PL"/>
        </w:rPr>
        <w:t xml:space="preserve">kaṭhinebhyaḥ </w:t>
      </w:r>
      <w:r w:rsidRPr="00C15A57">
        <w:rPr>
          <w:lang w:val="pl-PL"/>
        </w:rPr>
        <w:t xml:space="preserve">karebhyaḥ </w:t>
      </w:r>
      <w:r>
        <w:rPr>
          <w:lang w:val="pl-PL"/>
        </w:rPr>
        <w:t xml:space="preserve">śuṇḍebhyaḥ tulanā-dāne karer bhīḥ syāt | kadalī-vṛkṣeṇa tulanā dīyatām iti cet | tadā </w:t>
      </w:r>
      <w:r w:rsidRPr="00C15A57">
        <w:rPr>
          <w:lang w:val="pl-PL"/>
        </w:rPr>
        <w:t>jalamaya-kadalīnā</w:t>
      </w:r>
      <w:r>
        <w:rPr>
          <w:lang w:val="pl-PL"/>
        </w:rPr>
        <w:t>m a</w:t>
      </w:r>
      <w:r w:rsidRPr="00C15A57">
        <w:rPr>
          <w:lang w:val="pl-PL"/>
        </w:rPr>
        <w:t>sārāt kāṇḍā</w:t>
      </w:r>
      <w:r>
        <w:rPr>
          <w:lang w:val="pl-PL"/>
        </w:rPr>
        <w:t>t kadalī-vṛkṣākārād dhetoḥ kadalyā tulya-kathane karer bhīr bhayaṁ hrīr lajjā ca syāt | vyatireko’tra | kari-śuṇḍa-kadalī-rūpopamānatvāt uru-dvayasya vailakṣaṇyāt guṇenādhikyāt vyatirekaḥ</w:t>
      </w:r>
      <w:r w:rsidRPr="00C15A57">
        <w:rPr>
          <w:lang w:val="pl-PL"/>
        </w:rPr>
        <w:t xml:space="preserve"> ||58|| </w:t>
      </w:r>
    </w:p>
    <w:p w:rsidR="004239AA" w:rsidRPr="00C15A57" w:rsidRDefault="004239AA" w:rsidP="007B2359">
      <w:pPr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manojñaṁ śrī-govardhana-kaṭaka</w:t>
      </w:r>
      <w:r>
        <w:rPr>
          <w:lang w:val="pl-PL"/>
        </w:rPr>
        <w:t>m a</w:t>
      </w:r>
      <w:r w:rsidRPr="00C15A57">
        <w:rPr>
          <w:lang w:val="pl-PL"/>
        </w:rPr>
        <w:t>ñcan na labhate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mudaṁ yaḥ kālindyāḥ pulina-guṇa-līlā-smaraṇa-jā</w:t>
      </w:r>
      <w:r>
        <w:rPr>
          <w:lang w:val="pl-PL"/>
        </w:rPr>
        <w:t>m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na tatratyāṁ cāsyāḥ pulina</w:t>
      </w:r>
      <w:r>
        <w:rPr>
          <w:lang w:val="pl-PL"/>
        </w:rPr>
        <w:t>m a</w:t>
      </w:r>
      <w:r w:rsidRPr="00C15A57">
        <w:rPr>
          <w:lang w:val="pl-PL"/>
        </w:rPr>
        <w:t>nuvindann agharipur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nitambaṁ so’syāntāṁ samalabhata paśyann ubhayajā</w:t>
      </w:r>
      <w:r>
        <w:rPr>
          <w:lang w:val="pl-PL"/>
        </w:rPr>
        <w:t>m |</w:t>
      </w:r>
      <w:r w:rsidRPr="00C15A57">
        <w:rPr>
          <w:lang w:val="pl-PL"/>
        </w:rPr>
        <w:t>|59||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(sandeha-rūpaka-luptopamāḥ)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>
        <w:rPr>
          <w:lang w:val="pl-PL"/>
        </w:rPr>
        <w:t xml:space="preserve">yo madhuripuḥ </w:t>
      </w:r>
      <w:r w:rsidRPr="00C15A57">
        <w:rPr>
          <w:lang w:val="pl-PL"/>
        </w:rPr>
        <w:t>manojñaṁ śrī-govardhan</w:t>
      </w:r>
      <w:r>
        <w:rPr>
          <w:lang w:val="pl-PL"/>
        </w:rPr>
        <w:t xml:space="preserve">asya </w:t>
      </w:r>
      <w:r w:rsidRPr="00C15A57">
        <w:rPr>
          <w:lang w:val="pl-PL"/>
        </w:rPr>
        <w:t>kaṭaka</w:t>
      </w:r>
      <w:r>
        <w:rPr>
          <w:lang w:val="pl-PL"/>
        </w:rPr>
        <w:t>ṁ nitambam a</w:t>
      </w:r>
      <w:r w:rsidRPr="00C15A57">
        <w:rPr>
          <w:lang w:val="pl-PL"/>
        </w:rPr>
        <w:t>ñcan kālindyāḥ pulina-guṇa-līlā-smaraṇa-jā</w:t>
      </w:r>
      <w:r>
        <w:rPr>
          <w:lang w:val="pl-PL"/>
        </w:rPr>
        <w:t xml:space="preserve">ṁ </w:t>
      </w:r>
      <w:r w:rsidRPr="00C15A57">
        <w:rPr>
          <w:lang w:val="pl-PL"/>
        </w:rPr>
        <w:t>mudaṁ na labhate</w:t>
      </w:r>
      <w:r>
        <w:rPr>
          <w:lang w:val="pl-PL"/>
        </w:rPr>
        <w:t xml:space="preserve"> | a</w:t>
      </w:r>
      <w:r w:rsidRPr="00C15A57">
        <w:rPr>
          <w:lang w:val="pl-PL"/>
        </w:rPr>
        <w:t xml:space="preserve">syāḥ </w:t>
      </w:r>
      <w:r>
        <w:rPr>
          <w:lang w:val="pl-PL"/>
        </w:rPr>
        <w:t xml:space="preserve">kālindyāḥ </w:t>
      </w:r>
      <w:r w:rsidRPr="00C15A57">
        <w:rPr>
          <w:lang w:val="pl-PL"/>
        </w:rPr>
        <w:t>pulina</w:t>
      </w:r>
      <w:r>
        <w:rPr>
          <w:lang w:val="pl-PL"/>
        </w:rPr>
        <w:t xml:space="preserve">m añcan san </w:t>
      </w:r>
      <w:r w:rsidRPr="00C15A57">
        <w:rPr>
          <w:lang w:val="pl-PL"/>
        </w:rPr>
        <w:t>tatratyāṁ govardhan</w:t>
      </w:r>
      <w:r>
        <w:rPr>
          <w:lang w:val="pl-PL"/>
        </w:rPr>
        <w:t>a-</w:t>
      </w:r>
      <w:r w:rsidRPr="00C15A57">
        <w:rPr>
          <w:lang w:val="pl-PL"/>
        </w:rPr>
        <w:t>kaṭaka</w:t>
      </w:r>
      <w:r>
        <w:rPr>
          <w:lang w:val="pl-PL"/>
        </w:rPr>
        <w:t xml:space="preserve">-bhavāṁ </w:t>
      </w:r>
      <w:r w:rsidRPr="00C15A57">
        <w:rPr>
          <w:lang w:val="pl-PL"/>
        </w:rPr>
        <w:t xml:space="preserve">mudaṁ </w:t>
      </w:r>
      <w:r>
        <w:rPr>
          <w:lang w:val="pl-PL"/>
        </w:rPr>
        <w:t xml:space="preserve">ca </w:t>
      </w:r>
      <w:r w:rsidRPr="00C15A57">
        <w:rPr>
          <w:lang w:val="pl-PL"/>
        </w:rPr>
        <w:t>na labhate</w:t>
      </w:r>
      <w:r>
        <w:rPr>
          <w:lang w:val="pl-PL"/>
        </w:rPr>
        <w:t xml:space="preserve"> | sa śrī-kṛṣṇaḥ asyā rādhāyā </w:t>
      </w:r>
      <w:r w:rsidRPr="00C15A57">
        <w:rPr>
          <w:lang w:val="pl-PL"/>
        </w:rPr>
        <w:t xml:space="preserve">nitambaṁ </w:t>
      </w:r>
      <w:r>
        <w:rPr>
          <w:lang w:val="pl-PL"/>
        </w:rPr>
        <w:t xml:space="preserve">paśyan </w:t>
      </w:r>
      <w:r w:rsidRPr="00C15A57">
        <w:rPr>
          <w:lang w:val="pl-PL"/>
        </w:rPr>
        <w:t>ubhayajā</w:t>
      </w:r>
      <w:r>
        <w:rPr>
          <w:lang w:val="pl-PL"/>
        </w:rPr>
        <w:t xml:space="preserve">ṁ </w:t>
      </w:r>
      <w:r w:rsidRPr="00C15A57">
        <w:rPr>
          <w:lang w:val="pl-PL"/>
        </w:rPr>
        <w:t>govardhan</w:t>
      </w:r>
      <w:r>
        <w:rPr>
          <w:lang w:val="pl-PL"/>
        </w:rPr>
        <w:t>a-</w:t>
      </w:r>
      <w:r w:rsidRPr="00C15A57">
        <w:rPr>
          <w:lang w:val="pl-PL"/>
        </w:rPr>
        <w:t>kaṭaka</w:t>
      </w:r>
      <w:r>
        <w:rPr>
          <w:lang w:val="pl-PL"/>
        </w:rPr>
        <w:t>-jāṁ kālindī-pulina-jāṁ ca mudaṁ samalabhata | atra vyatirekaḥ | ubhayor govardhana-darśana-ja-pulina-darśana-jayor mudor nitamba-darśanaja-mudor vailakṣaṇyaṁ guṇenādhikyam |</w:t>
      </w:r>
      <w:r w:rsidRPr="00C15A57">
        <w:rPr>
          <w:lang w:val="pl-PL"/>
        </w:rPr>
        <w:t>|59||</w:t>
      </w:r>
    </w:p>
    <w:p w:rsidR="004239AA" w:rsidRPr="00C15A57" w:rsidRDefault="004239AA" w:rsidP="007B2359">
      <w:pPr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rādhā-śroṇir iyaṁ samāna-pulinaiḥ satyā kaver gīr iyaṁ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yad veṇī yamunā tad eva pulinaṁ kāñcī marālī-tatiḥ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no cet tatra harer mano-naṭa-varaḥ śrī-rāsa-lāsyaṁ kathaṁ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svābhir vṛtti-sakhī-naṭībhir aniśaṁ kurvan na viśrāmyati ||60||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(rūpakānumāna-vyatirekāḥ)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>
        <w:rPr>
          <w:lang w:val="pl-PL"/>
        </w:rPr>
        <w:t xml:space="preserve">śrī-rādhāyā </w:t>
      </w:r>
      <w:r w:rsidRPr="00C15A57">
        <w:rPr>
          <w:lang w:val="pl-PL"/>
        </w:rPr>
        <w:t>iyaṁ śroṇi</w:t>
      </w:r>
      <w:r>
        <w:rPr>
          <w:lang w:val="pl-PL"/>
        </w:rPr>
        <w:t xml:space="preserve">ḥ pulinaiḥ samā iti kaver iyaṁ gīḥ satyā na api tu satyaiva | śroṇiḥ pulinaiḥ sameti vyākhyāne rūpakālaṅkāraḥ | </w:t>
      </w:r>
      <w:r w:rsidRPr="00C15A57">
        <w:rPr>
          <w:lang w:val="pl-PL"/>
        </w:rPr>
        <w:t>pulin</w:t>
      </w:r>
      <w:r>
        <w:rPr>
          <w:lang w:val="pl-PL"/>
        </w:rPr>
        <w:t>en</w:t>
      </w:r>
      <w:r w:rsidRPr="00C15A57">
        <w:rPr>
          <w:lang w:val="pl-PL"/>
        </w:rPr>
        <w:t>a</w:t>
      </w:r>
      <w:r>
        <w:rPr>
          <w:lang w:val="pl-PL"/>
        </w:rPr>
        <w:t xml:space="preserve"> tādātmyaṁ na sambhavet yad yasmāt śroṇi-madhyālambinī </w:t>
      </w:r>
      <w:r w:rsidRPr="00C15A57">
        <w:rPr>
          <w:lang w:val="pl-PL"/>
        </w:rPr>
        <w:t>veṇ</w:t>
      </w:r>
      <w:r>
        <w:rPr>
          <w:lang w:val="pl-PL"/>
        </w:rPr>
        <w:t xml:space="preserve">y eva </w:t>
      </w:r>
      <w:r w:rsidRPr="00C15A57">
        <w:rPr>
          <w:lang w:val="pl-PL"/>
        </w:rPr>
        <w:t xml:space="preserve">yamunā </w:t>
      </w:r>
      <w:r>
        <w:rPr>
          <w:lang w:val="pl-PL"/>
        </w:rPr>
        <w:t>śroṇī-taṭa-virājamānā | kāñcī haṁsī-śreṇī | tat tasmāt śroṇiḥ pulinam eva ced yadi na harer mana eva naṭavaraḥ svābhiṛ mano-</w:t>
      </w:r>
      <w:r w:rsidRPr="00C15A57">
        <w:rPr>
          <w:lang w:val="pl-PL"/>
        </w:rPr>
        <w:t>vṛtti-</w:t>
      </w:r>
      <w:r>
        <w:rPr>
          <w:lang w:val="pl-PL"/>
        </w:rPr>
        <w:t>rūpa-</w:t>
      </w:r>
      <w:r w:rsidRPr="00C15A57">
        <w:rPr>
          <w:lang w:val="pl-PL"/>
        </w:rPr>
        <w:t>sakhī-naṭībhi</w:t>
      </w:r>
      <w:r>
        <w:rPr>
          <w:lang w:val="pl-PL"/>
        </w:rPr>
        <w:t xml:space="preserve">ḥ saha </w:t>
      </w:r>
      <w:r w:rsidRPr="00C15A57">
        <w:rPr>
          <w:lang w:val="pl-PL"/>
        </w:rPr>
        <w:t xml:space="preserve">tatra </w:t>
      </w:r>
      <w:r>
        <w:rPr>
          <w:lang w:val="pl-PL"/>
        </w:rPr>
        <w:t xml:space="preserve">śroṇyāṁ śrī-rāsa-lāsyaṁ rāsa-krīḍāyāṁ nṛtya-rasa-samūho rāsas tad-yuktaṁ lāsyaṁ vā aniśaṁ kurvan kathaṁ </w:t>
      </w:r>
      <w:r w:rsidRPr="00C15A57">
        <w:rPr>
          <w:lang w:val="pl-PL"/>
        </w:rPr>
        <w:t xml:space="preserve">na viśrāmyati </w:t>
      </w:r>
      <w:r>
        <w:rPr>
          <w:lang w:val="pl-PL"/>
        </w:rPr>
        <w:t xml:space="preserve">? veṇy-āder yamunādibhis tādātmyāt rūpakam atra samasta-vastu-viṣayam upamānopameyayoḥ śabda-gatatvāt | śrī-kṛṣṇa-mano-rūpa-naṭasya nṛtyaṁ hetuṁ kṛtvā pulinaṁ sādhyam atrānumānaṁ pulinān nitambasya vailakṣaṇyaṁ vyatirekaḥ </w:t>
      </w:r>
      <w:r w:rsidRPr="00C15A57">
        <w:rPr>
          <w:lang w:val="pl-PL"/>
        </w:rPr>
        <w:t>||60||</w:t>
      </w:r>
    </w:p>
    <w:p w:rsidR="004239AA" w:rsidRPr="00C15A57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vīryonmattair madakari-tanu-sthūlatā hasta-kumbhair 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maitrīṁ kṛtvā śaṭha-guru-nitamboru-vakṣoja-cauraiḥ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pauṣkalyaṁ me hṛta</w:t>
      </w:r>
      <w:r>
        <w:rPr>
          <w:lang w:val="pl-PL"/>
        </w:rPr>
        <w:t>m i</w:t>
      </w:r>
      <w:r w:rsidRPr="00C15A57">
        <w:rPr>
          <w:lang w:val="pl-PL"/>
        </w:rPr>
        <w:t>ti bhaya-krodha-śokādi</w:t>
      </w:r>
      <w:r>
        <w:rPr>
          <w:lang w:val="pl-PL"/>
        </w:rPr>
        <w:t xml:space="preserve"> </w:t>
      </w:r>
      <w:r w:rsidRPr="00C15A57">
        <w:rPr>
          <w:lang w:val="pl-PL"/>
        </w:rPr>
        <w:t>vāsyā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duḥsthaṁ madhyaṁ tvarita</w:t>
      </w:r>
      <w:r>
        <w:rPr>
          <w:lang w:val="pl-PL"/>
        </w:rPr>
        <w:t>m a</w:t>
      </w:r>
      <w:r w:rsidRPr="00C15A57">
        <w:rPr>
          <w:lang w:val="pl-PL"/>
        </w:rPr>
        <w:t>karot siṁha-madhyena sakhya</w:t>
      </w:r>
      <w:r>
        <w:rPr>
          <w:lang w:val="pl-PL"/>
        </w:rPr>
        <w:t>m |</w:t>
      </w:r>
      <w:r w:rsidRPr="00C15A57">
        <w:rPr>
          <w:lang w:val="pl-PL"/>
        </w:rPr>
        <w:t xml:space="preserve">|61||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(rupakotprekṣe)</w:t>
      </w:r>
    </w:p>
    <w:p w:rsidR="004239AA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 w:rsidRPr="00C15A57">
        <w:rPr>
          <w:lang w:val="pl-PL"/>
        </w:rPr>
        <w:t>vīryonmattair mada</w:t>
      </w:r>
      <w:r>
        <w:rPr>
          <w:lang w:val="pl-PL"/>
        </w:rPr>
        <w:t>-</w:t>
      </w:r>
      <w:r w:rsidRPr="00C15A57">
        <w:rPr>
          <w:lang w:val="pl-PL"/>
        </w:rPr>
        <w:t>kari</w:t>
      </w:r>
      <w:r>
        <w:rPr>
          <w:lang w:val="pl-PL"/>
        </w:rPr>
        <w:t xml:space="preserve">ṇāṁ matta-hastināṁ </w:t>
      </w:r>
      <w:r w:rsidRPr="00C15A57">
        <w:rPr>
          <w:lang w:val="pl-PL"/>
        </w:rPr>
        <w:t>tan</w:t>
      </w:r>
      <w:r>
        <w:rPr>
          <w:lang w:val="pl-PL"/>
        </w:rPr>
        <w:t xml:space="preserve">oḥ </w:t>
      </w:r>
      <w:r w:rsidRPr="00C15A57">
        <w:rPr>
          <w:lang w:val="pl-PL"/>
        </w:rPr>
        <w:t xml:space="preserve">sthūlatā </w:t>
      </w:r>
      <w:r>
        <w:rPr>
          <w:lang w:val="pl-PL"/>
        </w:rPr>
        <w:t>śuṇḍa</w:t>
      </w:r>
      <w:r w:rsidRPr="00C15A57">
        <w:rPr>
          <w:lang w:val="pl-PL"/>
        </w:rPr>
        <w:t>-kumbha</w:t>
      </w:r>
      <w:r>
        <w:rPr>
          <w:lang w:val="pl-PL"/>
        </w:rPr>
        <w:t>-sthala</w:t>
      </w:r>
      <w:r w:rsidRPr="00C15A57">
        <w:rPr>
          <w:lang w:val="pl-PL"/>
        </w:rPr>
        <w:t>i</w:t>
      </w:r>
      <w:r>
        <w:rPr>
          <w:lang w:val="pl-PL"/>
        </w:rPr>
        <w:t xml:space="preserve">ḥ saha krameṇa </w:t>
      </w:r>
      <w:r w:rsidRPr="00C15A57">
        <w:rPr>
          <w:lang w:val="pl-PL"/>
        </w:rPr>
        <w:t>maitrīṁ kṛtvā śaṭha-gur</w:t>
      </w:r>
      <w:r>
        <w:rPr>
          <w:lang w:val="pl-PL"/>
        </w:rPr>
        <w:t xml:space="preserve">avaś te </w:t>
      </w:r>
      <w:r w:rsidRPr="00C15A57">
        <w:rPr>
          <w:lang w:val="pl-PL"/>
        </w:rPr>
        <w:t>nitamboru-vakṣoj</w:t>
      </w:r>
      <w:r>
        <w:rPr>
          <w:lang w:val="pl-PL"/>
        </w:rPr>
        <w:t xml:space="preserve">āś </w:t>
      </w:r>
      <w:r w:rsidRPr="00C15A57">
        <w:rPr>
          <w:lang w:val="pl-PL"/>
        </w:rPr>
        <w:t>ca</w:t>
      </w:r>
      <w:r>
        <w:rPr>
          <w:lang w:val="pl-PL"/>
        </w:rPr>
        <w:t xml:space="preserve"> tai</w:t>
      </w:r>
      <w:r w:rsidRPr="00C15A57">
        <w:rPr>
          <w:lang w:val="pl-PL"/>
        </w:rPr>
        <w:t>r</w:t>
      </w:r>
      <w:r>
        <w:rPr>
          <w:lang w:val="pl-PL"/>
        </w:rPr>
        <w:t xml:space="preserve"> nitamboru-vakṣoj</w:t>
      </w:r>
      <w:r w:rsidRPr="00C15A57">
        <w:rPr>
          <w:lang w:val="pl-PL"/>
        </w:rPr>
        <w:t xml:space="preserve">aiḥ </w:t>
      </w:r>
      <w:r>
        <w:rPr>
          <w:lang w:val="pl-PL"/>
        </w:rPr>
        <w:t xml:space="preserve">caurair me </w:t>
      </w:r>
      <w:r w:rsidRPr="00C15A57">
        <w:rPr>
          <w:lang w:val="pl-PL"/>
        </w:rPr>
        <w:t>pauṣkalyaṁ hṛta</w:t>
      </w:r>
      <w:r>
        <w:rPr>
          <w:lang w:val="pl-PL"/>
        </w:rPr>
        <w:t>m i</w:t>
      </w:r>
      <w:r w:rsidRPr="00C15A57">
        <w:rPr>
          <w:lang w:val="pl-PL"/>
        </w:rPr>
        <w:t xml:space="preserve">ti </w:t>
      </w:r>
      <w:r>
        <w:rPr>
          <w:lang w:val="pl-PL"/>
        </w:rPr>
        <w:t xml:space="preserve">hetor </w:t>
      </w:r>
      <w:r w:rsidRPr="00C15A57">
        <w:rPr>
          <w:lang w:val="pl-PL"/>
        </w:rPr>
        <w:t>bhaya-krodha-śokād</w:t>
      </w:r>
      <w:r>
        <w:rPr>
          <w:lang w:val="pl-PL"/>
        </w:rPr>
        <w:t>i | a</w:t>
      </w:r>
      <w:r w:rsidRPr="00C15A57">
        <w:rPr>
          <w:lang w:val="pl-PL"/>
        </w:rPr>
        <w:t>syā</w:t>
      </w:r>
      <w:r>
        <w:rPr>
          <w:lang w:val="pl-PL"/>
        </w:rPr>
        <w:t xml:space="preserve"> </w:t>
      </w:r>
      <w:r w:rsidRPr="00C15A57">
        <w:rPr>
          <w:lang w:val="pl-PL"/>
        </w:rPr>
        <w:t xml:space="preserve">madhyaṁ </w:t>
      </w:r>
      <w:r>
        <w:rPr>
          <w:lang w:val="pl-PL"/>
        </w:rPr>
        <w:t xml:space="preserve">madhya-deśo </w:t>
      </w:r>
      <w:r w:rsidRPr="00C15A57">
        <w:rPr>
          <w:lang w:val="pl-PL"/>
        </w:rPr>
        <w:t xml:space="preserve">duḥsthaṁ </w:t>
      </w:r>
      <w:r>
        <w:rPr>
          <w:lang w:val="pl-PL"/>
        </w:rPr>
        <w:t xml:space="preserve">duḥkhitaṁ sat hasti-hantā yaḥ siṁhas tasya madhyena saha tvaritaṁ sakhyam akarot | kaiśorāvasthāyāṁ madhyaṁ kṣīṇaṁ nitamboru-stanāś ca sthūlā bhavanti | tanāder hasti-kumbhādinā madhyasya </w:t>
      </w:r>
      <w:r w:rsidRPr="00C15A57">
        <w:rPr>
          <w:lang w:val="pl-PL"/>
        </w:rPr>
        <w:t xml:space="preserve">siṁha-madhyena </w:t>
      </w:r>
      <w:r>
        <w:rPr>
          <w:lang w:val="pl-PL"/>
        </w:rPr>
        <w:t>tādātmyaṁ rūpakam atra samasta-vastu-viṣayam | utprekṣātra kumbhady-apekṣayā iva iti śabda-dyotyaḥ stanāder utkarṣaḥ |</w:t>
      </w:r>
      <w:r w:rsidRPr="00C15A57">
        <w:rPr>
          <w:lang w:val="pl-PL"/>
        </w:rPr>
        <w:t xml:space="preserve">|61|| </w:t>
      </w:r>
    </w:p>
    <w:p w:rsidR="004239AA" w:rsidRPr="00C15A57" w:rsidRDefault="004239AA" w:rsidP="007B2359">
      <w:pPr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asyā nitamba-stanayor daridrayoḥ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sandhiṁ vidhāyāhṛta-madhya-sampadoḥ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paścād vidhir vīkṣya kaliṁ pralubdhayoś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cakāra sīmāṁ trivali-cchalena ki</w:t>
      </w:r>
      <w:r>
        <w:rPr>
          <w:lang w:val="pl-PL"/>
        </w:rPr>
        <w:t>m |</w:t>
      </w:r>
      <w:r w:rsidRPr="00C15A57">
        <w:rPr>
          <w:lang w:val="pl-PL"/>
        </w:rPr>
        <w:t xml:space="preserve">|62||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(utprekṣāpahnutī)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 w:rsidRPr="00C15A57">
        <w:rPr>
          <w:lang w:val="pl-PL"/>
        </w:rPr>
        <w:t>a</w:t>
      </w:r>
      <w:r>
        <w:rPr>
          <w:lang w:val="pl-PL"/>
        </w:rPr>
        <w:t xml:space="preserve">syāḥ śrī-rādhāyā nitamba-stanayor ādau daridrayos tataḥ </w:t>
      </w:r>
      <w:r w:rsidRPr="00C15A57">
        <w:rPr>
          <w:lang w:val="pl-PL"/>
        </w:rPr>
        <w:t>sandhiṁ vidhāy</w:t>
      </w:r>
      <w:r>
        <w:rPr>
          <w:lang w:val="pl-PL"/>
        </w:rPr>
        <w:t xml:space="preserve">a parasparaṁ sauhṛdaṁ kṛtvā āhṛtā madhya-deśasya </w:t>
      </w:r>
      <w:r w:rsidRPr="00C15A57">
        <w:rPr>
          <w:lang w:val="pl-PL"/>
        </w:rPr>
        <w:t xml:space="preserve">sampadoḥ </w:t>
      </w:r>
      <w:r>
        <w:rPr>
          <w:lang w:val="pl-PL"/>
        </w:rPr>
        <w:t xml:space="preserve">yābhyāṁ tayor lubdhayoḥ kaliṁ kalahaṁ </w:t>
      </w:r>
      <w:r w:rsidRPr="00C15A57">
        <w:rPr>
          <w:lang w:val="pl-PL"/>
        </w:rPr>
        <w:t>vīkṣya paścā</w:t>
      </w:r>
      <w:r>
        <w:rPr>
          <w:lang w:val="pl-PL"/>
        </w:rPr>
        <w:t>t sampad-āharaṇānantaraṁ</w:t>
      </w:r>
      <w:r w:rsidRPr="00C15A57">
        <w:rPr>
          <w:lang w:val="pl-PL"/>
        </w:rPr>
        <w:t xml:space="preserve"> </w:t>
      </w:r>
      <w:r>
        <w:rPr>
          <w:lang w:val="pl-PL"/>
        </w:rPr>
        <w:t xml:space="preserve">punas tayoḥ kali-nivṛtty-arthaṁ </w:t>
      </w:r>
      <w:r w:rsidRPr="00C15A57">
        <w:rPr>
          <w:lang w:val="pl-PL"/>
        </w:rPr>
        <w:t>trivali-cchalena ki</w:t>
      </w:r>
      <w:r>
        <w:rPr>
          <w:lang w:val="pl-PL"/>
        </w:rPr>
        <w:t xml:space="preserve">ṁ </w:t>
      </w:r>
      <w:r w:rsidRPr="00C15A57">
        <w:rPr>
          <w:lang w:val="pl-PL"/>
        </w:rPr>
        <w:t xml:space="preserve">sīmāṁ cakāra </w:t>
      </w:r>
      <w:r>
        <w:rPr>
          <w:lang w:val="pl-PL"/>
        </w:rPr>
        <w:t>| anya-daridra-</w:t>
      </w:r>
      <w:r w:rsidRPr="00C15A57">
        <w:rPr>
          <w:lang w:val="pl-PL"/>
        </w:rPr>
        <w:t>kali</w:t>
      </w:r>
      <w:r>
        <w:rPr>
          <w:lang w:val="pl-PL"/>
        </w:rPr>
        <w:t>-sīmāpekṣayā kiṁ-śabda-dyotyotkarṣo’tra utprekṣā | nitamba-stana-trivaly-āder labdha-sīmādinā anyathākṛtir atrāpahnutiḥ</w:t>
      </w:r>
      <w:r w:rsidRPr="00C15A57">
        <w:rPr>
          <w:lang w:val="pl-PL"/>
        </w:rPr>
        <w:t xml:space="preserve"> </w:t>
      </w:r>
      <w:r>
        <w:rPr>
          <w:lang w:val="pl-PL"/>
        </w:rPr>
        <w:t>|</w:t>
      </w:r>
      <w:r w:rsidRPr="00C15A57">
        <w:rPr>
          <w:lang w:val="pl-PL"/>
        </w:rPr>
        <w:t xml:space="preserve">|62|| </w:t>
      </w:r>
    </w:p>
    <w:p w:rsidR="004239AA" w:rsidRPr="00C15A57" w:rsidRDefault="004239AA" w:rsidP="007B2359">
      <w:pPr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bālya-mitra-virahād avalagnaṁ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kṣīṇatā</w:t>
      </w:r>
      <w:r>
        <w:rPr>
          <w:lang w:val="pl-PL"/>
        </w:rPr>
        <w:t>m u</w:t>
      </w:r>
      <w:r w:rsidRPr="00C15A57">
        <w:rPr>
          <w:lang w:val="pl-PL"/>
        </w:rPr>
        <w:t>pagataṁ prasamīkṣya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bhaṅga-bhīti-vidhuro vidhir asyāḥ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kiṁ tridhāvali-guṇaiḥ prababandha ||63||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(utprekṣā-rūpake)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 w:rsidRPr="00C15A57">
        <w:rPr>
          <w:lang w:val="pl-PL"/>
        </w:rPr>
        <w:t>bālya</w:t>
      </w:r>
      <w:r>
        <w:rPr>
          <w:lang w:val="pl-PL"/>
        </w:rPr>
        <w:t xml:space="preserve">m eva </w:t>
      </w:r>
      <w:r w:rsidRPr="00C15A57">
        <w:rPr>
          <w:lang w:val="pl-PL"/>
        </w:rPr>
        <w:t>mitra</w:t>
      </w:r>
      <w:r>
        <w:rPr>
          <w:lang w:val="pl-PL"/>
        </w:rPr>
        <w:t xml:space="preserve">ṁ tasya </w:t>
      </w:r>
      <w:r w:rsidRPr="00C15A57">
        <w:rPr>
          <w:lang w:val="pl-PL"/>
        </w:rPr>
        <w:t>virahād avalagnaṁ</w:t>
      </w:r>
      <w:r>
        <w:rPr>
          <w:lang w:val="pl-PL"/>
        </w:rPr>
        <w:t xml:space="preserve"> madhyaṁ </w:t>
      </w:r>
      <w:r w:rsidRPr="00C15A57">
        <w:rPr>
          <w:lang w:val="pl-PL"/>
        </w:rPr>
        <w:t>kṣīṇatā</w:t>
      </w:r>
      <w:r>
        <w:rPr>
          <w:lang w:val="pl-PL"/>
        </w:rPr>
        <w:t xml:space="preserve">ṁ prāptam iti vīkṣya vidhir </w:t>
      </w:r>
      <w:r w:rsidRPr="00C15A57">
        <w:rPr>
          <w:lang w:val="pl-PL"/>
        </w:rPr>
        <w:t>bhaṅga-bhīt</w:t>
      </w:r>
      <w:r>
        <w:rPr>
          <w:lang w:val="pl-PL"/>
        </w:rPr>
        <w:t>yā kātaraḥ san trivali-rajjvā kiṁ prababandha | kiṁ pada-dyotyā ? anyāpekṣayāsyā mahya-deśa-trivalyāder utkarṣo’trotprekṣā | trivalyāde rajjvādi-rūpeṇa tādātmyam atra rūpakam |</w:t>
      </w:r>
      <w:r w:rsidRPr="00C15A57">
        <w:rPr>
          <w:lang w:val="pl-PL"/>
        </w:rPr>
        <w:t xml:space="preserve">|63|| </w:t>
      </w:r>
    </w:p>
    <w:p w:rsidR="004239AA" w:rsidRPr="00C15A57" w:rsidRDefault="004239AA" w:rsidP="007B2359">
      <w:pPr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sudhā-sarasyāṁ kanakābjinī-dalaṁ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bhṛṅgāli-phullābja-virājad-antara</w:t>
      </w:r>
      <w:r>
        <w:rPr>
          <w:lang w:val="pl-PL"/>
        </w:rPr>
        <w:t>m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ki</w:t>
      </w:r>
      <w:r>
        <w:rPr>
          <w:lang w:val="pl-PL"/>
        </w:rPr>
        <w:t>m e</w:t>
      </w:r>
      <w:r w:rsidRPr="00C15A57">
        <w:rPr>
          <w:lang w:val="pl-PL"/>
        </w:rPr>
        <w:t xml:space="preserve">tad ābhāti na kintu rādhikā 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tundaṁ saromāvali-nābhi-bhūṣita</w:t>
      </w:r>
      <w:r>
        <w:rPr>
          <w:lang w:val="pl-PL"/>
        </w:rPr>
        <w:t>m |</w:t>
      </w:r>
      <w:r w:rsidRPr="00C15A57">
        <w:rPr>
          <w:lang w:val="pl-PL"/>
        </w:rPr>
        <w:t xml:space="preserve">|64||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(niścayānusandehaḥ)</w:t>
      </w:r>
    </w:p>
    <w:p w:rsidR="004239AA" w:rsidRDefault="004239AA" w:rsidP="007B2359">
      <w:pPr>
        <w:rPr>
          <w:lang w:val="pl-PL"/>
        </w:rPr>
      </w:pPr>
    </w:p>
    <w:p w:rsidR="004239AA" w:rsidRDefault="004239AA" w:rsidP="007B2359">
      <w:pPr>
        <w:rPr>
          <w:lang w:val="pl-PL"/>
        </w:rPr>
      </w:pPr>
      <w:r w:rsidRPr="00C15A57">
        <w:rPr>
          <w:lang w:val="pl-PL"/>
        </w:rPr>
        <w:t>sudhā-</w:t>
      </w:r>
      <w:r>
        <w:rPr>
          <w:lang w:val="pl-PL"/>
        </w:rPr>
        <w:t xml:space="preserve">sarovarae </w:t>
      </w:r>
      <w:r w:rsidRPr="00C15A57">
        <w:rPr>
          <w:lang w:val="pl-PL"/>
        </w:rPr>
        <w:t>kanak</w:t>
      </w:r>
      <w:r>
        <w:rPr>
          <w:lang w:val="pl-PL"/>
        </w:rPr>
        <w:t>a-padma-latā</w:t>
      </w:r>
      <w:r w:rsidRPr="00C15A57">
        <w:rPr>
          <w:lang w:val="pl-PL"/>
        </w:rPr>
        <w:t>-dala</w:t>
      </w:r>
      <w:r>
        <w:rPr>
          <w:lang w:val="pl-PL"/>
        </w:rPr>
        <w:t>m | tat kīdṛśam ? bhramara-śreṇyā saha praphulla-kamalena virajat antaraṁ madhyaṁ yasya tad etat ābhātīti sandehaḥ, kintu naitat rādhikāyās tundam udara-romāvali-sahita-nābhinā bhūṣitam ābhātīti niścayaḥ | niścayo’nu paścāt yasya tādṛśaḥ sandehaḥ |</w:t>
      </w:r>
      <w:r w:rsidRPr="00C15A57">
        <w:rPr>
          <w:lang w:val="pl-PL"/>
        </w:rPr>
        <w:t>|64||</w:t>
      </w:r>
    </w:p>
    <w:p w:rsidR="004239AA" w:rsidRPr="00C15A57" w:rsidRDefault="004239AA" w:rsidP="007B2359">
      <w:pPr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caladala-dala-jāle kampadaṁ haima-dīvyat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kamala-nava-dalālau jāḍya-daṁ nirjayena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tilakita</w:t>
      </w:r>
      <w:r>
        <w:rPr>
          <w:lang w:val="pl-PL"/>
        </w:rPr>
        <w:t>m i</w:t>
      </w:r>
      <w:r w:rsidRPr="00C15A57">
        <w:rPr>
          <w:lang w:val="pl-PL"/>
        </w:rPr>
        <w:t xml:space="preserve">va roma-śreṇi kastūrikābhis 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tad ida</w:t>
      </w:r>
      <w:r>
        <w:rPr>
          <w:lang w:val="pl-PL"/>
        </w:rPr>
        <w:t>m u</w:t>
      </w:r>
      <w:r w:rsidRPr="00C15A57">
        <w:rPr>
          <w:lang w:val="pl-PL"/>
        </w:rPr>
        <w:t>dara</w:t>
      </w:r>
      <w:r>
        <w:rPr>
          <w:lang w:val="pl-PL"/>
        </w:rPr>
        <w:t>m a</w:t>
      </w:r>
      <w:r w:rsidRPr="00C15A57">
        <w:rPr>
          <w:lang w:val="pl-PL"/>
        </w:rPr>
        <w:t xml:space="preserve">syā bhāti sāmrājya-lakṣmyā ||65||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(rūpaka-vyatirekotprekṣāḥ)</w:t>
      </w:r>
    </w:p>
    <w:p w:rsidR="004239AA" w:rsidRDefault="004239AA" w:rsidP="007B2359">
      <w:pPr>
        <w:rPr>
          <w:lang w:val="pl-PL"/>
        </w:rPr>
      </w:pPr>
    </w:p>
    <w:p w:rsidR="004239AA" w:rsidRPr="00EB217D" w:rsidRDefault="004239AA" w:rsidP="007B2359">
      <w:pPr>
        <w:rPr>
          <w:rFonts w:cs="Courier New"/>
          <w:noProof w:val="0"/>
          <w:color w:val="0000FF"/>
          <w:szCs w:val="20"/>
          <w:lang w:val="pl-PL"/>
        </w:rPr>
      </w:pPr>
      <w:r>
        <w:rPr>
          <w:lang w:val="pl-PL"/>
        </w:rPr>
        <w:t xml:space="preserve">tad asyā udaraṁ sāmrājya-lakṣmyā bhāti | sāmrājya-lakṣmīm āha | udaraṁ kīdṛśam ? nirjayena caladalaḥ pippalas tasya dala-samūhe kampadam | </w:t>
      </w:r>
      <w:r w:rsidRPr="00EB217D">
        <w:rPr>
          <w:rFonts w:cs="Courier New"/>
          <w:noProof w:val="0"/>
          <w:color w:val="0000FF"/>
          <w:szCs w:val="20"/>
          <w:lang w:val="pl-PL"/>
        </w:rPr>
        <w:t xml:space="preserve">bodhi-drumaś caladalaḥ pippalaḥ kuñjarāśanaḥ </w:t>
      </w:r>
      <w:r>
        <w:rPr>
          <w:rFonts w:cs="Courier New"/>
          <w:noProof w:val="0"/>
          <w:szCs w:val="20"/>
          <w:lang w:val="pl-PL"/>
        </w:rPr>
        <w:t>ity amaraḥ | svarṇavat dīvyat-kamala-nava-patra-śreṇyāṁ jāḍyadaṁ ca | ataḥ sakāśāt romāvali-śreṇī-rūpakas tūrikābhis tilaktam ivābhāti | sāmrājya-lakṣmī-yutasyaiva kastūrī-tilakaṁ bhavati | udarasya aśvattha-patreṇa svarṇa-padmasya nava-patra-śreṇyā ca tādātmyam | romāles tilakena tādātmyaṁ rūpakam | aśvattha-dala-svarṇa-padma-dalopamānād udaropameye vailakṣaṇyād ata vyatirekaḥ | aśvattha-dalādy-apekṣayā udarāder utkarṣa utprekṣā ||65||</w:t>
      </w:r>
    </w:p>
    <w:p w:rsidR="004239AA" w:rsidRPr="00C15A57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bhṛṅgārāmbhoja-mālā-vyajana-śaśikalā-kuṇḍala-cchatra-yūpaiḥ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śaṅkha-śrī-vṛkṣa-vedyāsana-kusuma-latā-cāmara-svastikādyaiḥ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saubhāgyāṅkair amībhir yuta-kara-yugalā rādhikā rājate’sau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manye tat-tan-miṣāt sva-priya-paricaraṇasyopacārān bibharti ||66||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(svabhāvokty-utprekṣāpahnutayaḥ)</w:t>
      </w:r>
    </w:p>
    <w:p w:rsidR="004239AA" w:rsidRDefault="004239AA" w:rsidP="007B2359">
      <w:pPr>
        <w:pStyle w:val="Versequote0"/>
        <w:rPr>
          <w:lang w:val="pl-PL"/>
        </w:rPr>
      </w:pPr>
    </w:p>
    <w:p w:rsidR="004239AA" w:rsidRDefault="004239AA" w:rsidP="007B2359">
      <w:pPr>
        <w:rPr>
          <w:lang w:val="pl-PL"/>
        </w:rPr>
      </w:pPr>
      <w:r w:rsidRPr="00C15A57">
        <w:rPr>
          <w:lang w:val="pl-PL"/>
        </w:rPr>
        <w:t>bhṛṅgār</w:t>
      </w:r>
      <w:r>
        <w:rPr>
          <w:lang w:val="pl-PL"/>
        </w:rPr>
        <w:t xml:space="preserve">o jala-pātram | </w:t>
      </w:r>
      <w:r w:rsidRPr="00C15A57">
        <w:rPr>
          <w:lang w:val="pl-PL"/>
        </w:rPr>
        <w:t>śaśikalā</w:t>
      </w:r>
      <w:r>
        <w:rPr>
          <w:lang w:val="pl-PL"/>
        </w:rPr>
        <w:t xml:space="preserve"> candra-rekhā |śrī-vṛkṣo bilva-vṛkṣaḥ | pūrvoktaiḥ </w:t>
      </w:r>
      <w:r w:rsidRPr="00C15A57">
        <w:rPr>
          <w:lang w:val="pl-PL"/>
        </w:rPr>
        <w:t>saubhāgy</w:t>
      </w:r>
      <w:r>
        <w:rPr>
          <w:lang w:val="pl-PL"/>
        </w:rPr>
        <w:t>a-cihnaiḥ | bhṛṅga-padma-mālā-vyajana</w:t>
      </w:r>
      <w:r w:rsidRPr="00C15A57">
        <w:rPr>
          <w:lang w:val="pl-PL"/>
        </w:rPr>
        <w:t>-</w:t>
      </w:r>
      <w:r>
        <w:rPr>
          <w:lang w:val="pl-PL"/>
        </w:rPr>
        <w:t>candrarekhā-</w:t>
      </w:r>
      <w:r w:rsidRPr="00C15A57">
        <w:rPr>
          <w:lang w:val="pl-PL"/>
        </w:rPr>
        <w:t>kuṇḍala-cchatra-yūpa</w:t>
      </w:r>
      <w:r>
        <w:rPr>
          <w:lang w:val="pl-PL"/>
        </w:rPr>
        <w:t xml:space="preserve">-śaṅkha-śrīvṛkṣa- </w:t>
      </w:r>
    </w:p>
    <w:p w:rsidR="004239AA" w:rsidRDefault="004239AA" w:rsidP="007B2359">
      <w:pPr>
        <w:rPr>
          <w:lang w:val="pl-PL"/>
        </w:rPr>
      </w:pPr>
      <w:r w:rsidRPr="00C15A57">
        <w:rPr>
          <w:lang w:val="pl-PL"/>
        </w:rPr>
        <w:t>vedyāsana-ku</w:t>
      </w:r>
      <w:r>
        <w:rPr>
          <w:lang w:val="pl-PL"/>
        </w:rPr>
        <w:t xml:space="preserve">suma-latā-cāmara-svastikādyair </w:t>
      </w:r>
      <w:r w:rsidRPr="00C15A57">
        <w:rPr>
          <w:lang w:val="pl-PL"/>
        </w:rPr>
        <w:t>yuta-kara-</w:t>
      </w:r>
      <w:r>
        <w:rPr>
          <w:lang w:val="pl-PL"/>
        </w:rPr>
        <w:t>kam</w:t>
      </w:r>
      <w:r w:rsidRPr="00C15A57">
        <w:rPr>
          <w:lang w:val="pl-PL"/>
        </w:rPr>
        <w:t xml:space="preserve">alā </w:t>
      </w:r>
      <w:r>
        <w:rPr>
          <w:lang w:val="pl-PL"/>
        </w:rPr>
        <w:t xml:space="preserve">asau </w:t>
      </w:r>
      <w:r w:rsidRPr="00C15A57">
        <w:rPr>
          <w:lang w:val="pl-PL"/>
        </w:rPr>
        <w:t>rādhikā rājate</w:t>
      </w:r>
      <w:r>
        <w:rPr>
          <w:lang w:val="pl-PL"/>
        </w:rPr>
        <w:t xml:space="preserve"> </w:t>
      </w:r>
      <w:r w:rsidRPr="00C15A57">
        <w:rPr>
          <w:lang w:val="pl-PL"/>
        </w:rPr>
        <w:t xml:space="preserve">tat-tan-miṣāt </w:t>
      </w:r>
      <w:r>
        <w:rPr>
          <w:lang w:val="pl-PL"/>
        </w:rPr>
        <w:t>bhṛṅgārādi-cchalena kṛṣṇa</w:t>
      </w:r>
      <w:r w:rsidRPr="00C15A57">
        <w:rPr>
          <w:lang w:val="pl-PL"/>
        </w:rPr>
        <w:t xml:space="preserve">-paricaraṇasyopacārān </w:t>
      </w:r>
      <w:r>
        <w:rPr>
          <w:lang w:val="pl-PL"/>
        </w:rPr>
        <w:t xml:space="preserve">rādhā </w:t>
      </w:r>
      <w:r w:rsidRPr="00C15A57">
        <w:rPr>
          <w:lang w:val="pl-PL"/>
        </w:rPr>
        <w:t>bibharti |</w:t>
      </w:r>
      <w:r>
        <w:rPr>
          <w:lang w:val="pl-PL"/>
        </w:rPr>
        <w:t xml:space="preserve"> 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>
        <w:rPr>
          <w:lang w:val="pl-PL"/>
        </w:rPr>
        <w:t xml:space="preserve">svabhāvoktiḥ </w:t>
      </w:r>
      <w:r w:rsidRPr="00C15A57">
        <w:rPr>
          <w:lang w:val="pl-PL"/>
        </w:rPr>
        <w:t>|</w:t>
      </w:r>
      <w:r>
        <w:rPr>
          <w:lang w:val="pl-PL"/>
        </w:rPr>
        <w:t xml:space="preserve"> svabhāvasya arṇanam atra kara-dvaye bhṛṅgārāder varṇanam, kara-stha-bhṛṅgārāder utkarṣād utprekṣā-prakṛtasya bhṛṅgārādeḥ priya-paricaryopacāratvenānyathākṛtir apahnutiḥ ||</w:t>
      </w:r>
      <w:r w:rsidRPr="00C15A57">
        <w:rPr>
          <w:lang w:val="pl-PL"/>
        </w:rPr>
        <w:t>66||</w:t>
      </w:r>
    </w:p>
    <w:p w:rsidR="004239AA" w:rsidRPr="00C15A57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śrī-kāmāṅkuśa-tīkṣṇa-cāru-śikharair māṇikya-pūrṇendubhiḥ 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śliṣṭāgrārdha-vibhāga-gandha-phalikā-śreṇī-dalaiḥ śobhite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padme ced abhaviṣyatāṁ kvacid api śrī-rādhikā-hastayor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aupamyaṁ jita-pallavābja-cayayoḥ samprāpsyatāṁ te tadā ||67||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(rūpaka-vyatirekātiśayoktayaḥ)</w:t>
      </w:r>
    </w:p>
    <w:p w:rsidR="004239AA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>
        <w:rPr>
          <w:lang w:val="pl-PL"/>
        </w:rPr>
        <w:t xml:space="preserve">śobhā-yuktaiḥ </w:t>
      </w:r>
      <w:r w:rsidRPr="00C15A57">
        <w:rPr>
          <w:lang w:val="pl-PL"/>
        </w:rPr>
        <w:t>kāmāṅkuś</w:t>
      </w:r>
      <w:r>
        <w:rPr>
          <w:lang w:val="pl-PL"/>
        </w:rPr>
        <w:t xml:space="preserve">ād api kāmāṅkuśavad vā </w:t>
      </w:r>
      <w:r w:rsidRPr="00C15A57">
        <w:rPr>
          <w:lang w:val="pl-PL"/>
        </w:rPr>
        <w:t>tīkṣṇ</w:t>
      </w:r>
      <w:r>
        <w:rPr>
          <w:lang w:val="pl-PL"/>
        </w:rPr>
        <w:t xml:space="preserve">āni </w:t>
      </w:r>
      <w:r w:rsidRPr="00C15A57">
        <w:rPr>
          <w:lang w:val="pl-PL"/>
        </w:rPr>
        <w:t>cār</w:t>
      </w:r>
      <w:r>
        <w:rPr>
          <w:lang w:val="pl-PL"/>
        </w:rPr>
        <w:t xml:space="preserve">ūṇi </w:t>
      </w:r>
      <w:r w:rsidRPr="00C15A57">
        <w:rPr>
          <w:lang w:val="pl-PL"/>
        </w:rPr>
        <w:t>śikhar</w:t>
      </w:r>
      <w:r>
        <w:rPr>
          <w:lang w:val="pl-PL"/>
        </w:rPr>
        <w:t>āṇ</w:t>
      </w:r>
      <w:r w:rsidRPr="00C15A57">
        <w:rPr>
          <w:lang w:val="pl-PL"/>
        </w:rPr>
        <w:t>i</w:t>
      </w:r>
      <w:r>
        <w:rPr>
          <w:lang w:val="pl-PL"/>
        </w:rPr>
        <w:t xml:space="preserve"> agra-bhāgāḥ yeṣāṁ tai</w:t>
      </w:r>
      <w:r w:rsidRPr="00C15A57">
        <w:rPr>
          <w:lang w:val="pl-PL"/>
        </w:rPr>
        <w:t>r māṇikya-</w:t>
      </w:r>
      <w:r>
        <w:rPr>
          <w:lang w:val="pl-PL"/>
        </w:rPr>
        <w:t xml:space="preserve">sambandhibhiḥ </w:t>
      </w:r>
      <w:r w:rsidRPr="00C15A57">
        <w:rPr>
          <w:lang w:val="pl-PL"/>
        </w:rPr>
        <w:t>pūrṇendubhiḥ śliṣṭ</w:t>
      </w:r>
      <w:r>
        <w:rPr>
          <w:lang w:val="pl-PL"/>
        </w:rPr>
        <w:t>o yukto’gra-bhūtārdh</w:t>
      </w:r>
      <w:r w:rsidRPr="00C15A57">
        <w:rPr>
          <w:lang w:val="pl-PL"/>
        </w:rPr>
        <w:t>a-vibhāg</w:t>
      </w:r>
      <w:r>
        <w:rPr>
          <w:lang w:val="pl-PL"/>
        </w:rPr>
        <w:t xml:space="preserve">o yasyāṁ tathā-bhūtānāṁ </w:t>
      </w:r>
      <w:r w:rsidRPr="00C15A57">
        <w:rPr>
          <w:lang w:val="pl-PL"/>
        </w:rPr>
        <w:t>gandh</w:t>
      </w:r>
      <w:r>
        <w:rPr>
          <w:lang w:val="pl-PL"/>
        </w:rPr>
        <w:t xml:space="preserve">a-phalikānāṁ campaka-kalikānāṁ śreṇyāv eva dalāni taiḥ śobhite </w:t>
      </w:r>
      <w:r w:rsidRPr="00C15A57">
        <w:rPr>
          <w:lang w:val="pl-PL"/>
        </w:rPr>
        <w:t xml:space="preserve">padme ced </w:t>
      </w:r>
      <w:r>
        <w:rPr>
          <w:lang w:val="pl-PL"/>
        </w:rPr>
        <w:t xml:space="preserve">yadi </w:t>
      </w:r>
      <w:r w:rsidRPr="00C15A57">
        <w:rPr>
          <w:lang w:val="pl-PL"/>
        </w:rPr>
        <w:t xml:space="preserve">kvacid api </w:t>
      </w:r>
      <w:r>
        <w:rPr>
          <w:lang w:val="pl-PL"/>
        </w:rPr>
        <w:t xml:space="preserve">deśe abhaviṣyatāṁ tadā jitaḥ pallava-samūhaḥ padma-samūhaś ca yābhyāṁ tayoḥ </w:t>
      </w:r>
      <w:r w:rsidRPr="00C15A57">
        <w:rPr>
          <w:lang w:val="pl-PL"/>
        </w:rPr>
        <w:t>śrī-rādhikā-hastayor</w:t>
      </w:r>
      <w:r>
        <w:rPr>
          <w:lang w:val="pl-PL"/>
        </w:rPr>
        <w:t xml:space="preserve"> </w:t>
      </w:r>
      <w:r w:rsidRPr="00C15A57">
        <w:rPr>
          <w:lang w:val="pl-PL"/>
        </w:rPr>
        <w:t>aupamyaṁ samprāpsyatā</w:t>
      </w:r>
      <w:r>
        <w:rPr>
          <w:lang w:val="pl-PL"/>
        </w:rPr>
        <w:t>m | kāmāṅkuśena nakhāgrasya māṇikya-nirmita-pūrṇa-candreṇārakta-nakhasya campaka-kalikayā aṅgulyā padmena hastasya tādātmyyaṁ rūpakam | upamāna-kāmāṅkuśa-māṇikyādy-apekṣayā śrī-rādhāyā nakhāder vailakṣaṇyam atra vyatirekaḥ | upamānena kāmāṅkuśena nigīrṇasya upameyasya rādhā-nakhāgrasya nirūpaṇam atrātiśayoktiḥ | evaṁ candreṇa nakhasya padmena karasya campaka-dalair aṅgulair aṅgulīnāṁ ca nirūpaṇam |</w:t>
      </w:r>
      <w:r w:rsidRPr="00C15A57">
        <w:rPr>
          <w:lang w:val="pl-PL"/>
        </w:rPr>
        <w:t>|67||</w:t>
      </w:r>
    </w:p>
    <w:p w:rsidR="004239AA" w:rsidRPr="00C15A57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rādhā-karābja-nakharāḥ sukhar</w:t>
      </w:r>
      <w:r>
        <w:rPr>
          <w:lang w:val="pl-PL"/>
        </w:rPr>
        <w:t xml:space="preserve">ā </w:t>
      </w:r>
      <w:r w:rsidRPr="00C15A57">
        <w:rPr>
          <w:lang w:val="pl-PL"/>
        </w:rPr>
        <w:t>bakārer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vakṣas-taṭī-garuḍa-ratna-kavāṭikāyā</w:t>
      </w:r>
      <w:r>
        <w:rPr>
          <w:lang w:val="pl-PL"/>
        </w:rPr>
        <w:t>m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utkīrṇa-citra-karaṇāya ratīśa-kāroṣ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ṭaṅkāḥ susūkṣma-niśitāḥ sphuṭa</w:t>
      </w:r>
      <w:r>
        <w:rPr>
          <w:lang w:val="pl-PL"/>
        </w:rPr>
        <w:t>m u</w:t>
      </w:r>
      <w:r w:rsidRPr="00C15A57">
        <w:rPr>
          <w:lang w:val="pl-PL"/>
        </w:rPr>
        <w:t xml:space="preserve">llasanti ||68||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(rūpakotprekṣe)</w:t>
      </w:r>
    </w:p>
    <w:p w:rsidR="004239AA" w:rsidRDefault="004239AA" w:rsidP="007B2359">
      <w:pPr>
        <w:rPr>
          <w:lang w:val="pl-PL"/>
        </w:rPr>
      </w:pPr>
    </w:p>
    <w:p w:rsidR="004239AA" w:rsidRDefault="004239AA" w:rsidP="007B2359">
      <w:pPr>
        <w:rPr>
          <w:lang w:val="pl-PL"/>
        </w:rPr>
      </w:pPr>
      <w:r w:rsidRPr="00C15A57">
        <w:rPr>
          <w:lang w:val="pl-PL"/>
        </w:rPr>
        <w:t>sukhar</w:t>
      </w:r>
      <w:r>
        <w:rPr>
          <w:lang w:val="pl-PL"/>
        </w:rPr>
        <w:t xml:space="preserve">ā atitīkṣṇāḥ </w:t>
      </w:r>
      <w:r w:rsidRPr="00C15A57">
        <w:rPr>
          <w:lang w:val="pl-PL"/>
        </w:rPr>
        <w:t>rādhā</w:t>
      </w:r>
      <w:r>
        <w:rPr>
          <w:lang w:val="pl-PL"/>
        </w:rPr>
        <w:t xml:space="preserve">yāḥ </w:t>
      </w:r>
      <w:r w:rsidRPr="00C15A57">
        <w:rPr>
          <w:lang w:val="pl-PL"/>
        </w:rPr>
        <w:t>kara-nakharāḥ bakārer</w:t>
      </w:r>
      <w:r>
        <w:rPr>
          <w:lang w:val="pl-PL"/>
        </w:rPr>
        <w:t xml:space="preserve"> </w:t>
      </w:r>
      <w:r w:rsidRPr="00C15A57">
        <w:rPr>
          <w:lang w:val="pl-PL"/>
        </w:rPr>
        <w:t>vakṣa</w:t>
      </w:r>
      <w:r>
        <w:rPr>
          <w:lang w:val="pl-PL"/>
        </w:rPr>
        <w:t>ḥ-sthala-rūpendranīlamaṇi-</w:t>
      </w:r>
      <w:r w:rsidRPr="00C15A57">
        <w:rPr>
          <w:lang w:val="pl-PL"/>
        </w:rPr>
        <w:t>kavāṭikāyā</w:t>
      </w:r>
      <w:r>
        <w:rPr>
          <w:lang w:val="pl-PL"/>
        </w:rPr>
        <w:t xml:space="preserve">ṁ kṣudra-kavāṭe </w:t>
      </w:r>
      <w:r w:rsidRPr="00C15A57">
        <w:rPr>
          <w:lang w:val="pl-PL"/>
        </w:rPr>
        <w:t>utkīrṇa-citra</w:t>
      </w:r>
      <w:r>
        <w:rPr>
          <w:lang w:val="pl-PL"/>
        </w:rPr>
        <w:t>ṁ pāṣāṇādau kṣodaṁ kṛtvā hiṅgulādi-varṇakaiḥ pūrṇaṁ citraṁ tat-</w:t>
      </w:r>
      <w:r w:rsidRPr="00C15A57">
        <w:rPr>
          <w:lang w:val="pl-PL"/>
        </w:rPr>
        <w:t>karaṇāya ratīśa</w:t>
      </w:r>
      <w:r>
        <w:rPr>
          <w:lang w:val="pl-PL"/>
        </w:rPr>
        <w:t xml:space="preserve"> eva </w:t>
      </w:r>
      <w:r w:rsidRPr="00C15A57">
        <w:rPr>
          <w:lang w:val="pl-PL"/>
        </w:rPr>
        <w:t>kār</w:t>
      </w:r>
      <w:r>
        <w:rPr>
          <w:lang w:val="pl-PL"/>
        </w:rPr>
        <w:t xml:space="preserve">uḥ śilpakārī tasya </w:t>
      </w:r>
      <w:r w:rsidRPr="00C15A57">
        <w:rPr>
          <w:lang w:val="pl-PL"/>
        </w:rPr>
        <w:t>susūkṣm</w:t>
      </w:r>
      <w:r>
        <w:rPr>
          <w:lang w:val="pl-PL"/>
        </w:rPr>
        <w:t xml:space="preserve">ā </w:t>
      </w:r>
      <w:r w:rsidRPr="00C15A57">
        <w:rPr>
          <w:lang w:val="pl-PL"/>
        </w:rPr>
        <w:t>niśitā</w:t>
      </w:r>
      <w:r>
        <w:rPr>
          <w:lang w:val="pl-PL"/>
        </w:rPr>
        <w:t xml:space="preserve">ṣ </w:t>
      </w:r>
      <w:r w:rsidRPr="00C15A57">
        <w:rPr>
          <w:lang w:val="pl-PL"/>
        </w:rPr>
        <w:t xml:space="preserve">ṭaṅkāḥ </w:t>
      </w:r>
      <w:r>
        <w:rPr>
          <w:lang w:val="pl-PL"/>
        </w:rPr>
        <w:t xml:space="preserve">pāṣāṇa-dārakāḥ </w:t>
      </w:r>
      <w:r w:rsidRPr="00C15A57">
        <w:rPr>
          <w:lang w:val="pl-PL"/>
        </w:rPr>
        <w:t>sphuṭa</w:t>
      </w:r>
      <w:r>
        <w:rPr>
          <w:lang w:val="pl-PL"/>
        </w:rPr>
        <w:t>m u</w:t>
      </w:r>
      <w:r w:rsidRPr="00C15A57">
        <w:rPr>
          <w:lang w:val="pl-PL"/>
        </w:rPr>
        <w:t>llasanti ||68||</w:t>
      </w:r>
    </w:p>
    <w:p w:rsidR="004239AA" w:rsidRPr="00C15A57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mūle’dho-vadanaṁ varāṭaka-yugaṁ cāgre’mbuje bibhratī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naite svarṇa-mṛṇālake ratipater ye pāśatā</w:t>
      </w:r>
      <w:r>
        <w:rPr>
          <w:lang w:val="pl-PL"/>
        </w:rPr>
        <w:t>m ā</w:t>
      </w:r>
      <w:r w:rsidRPr="00C15A57">
        <w:rPr>
          <w:lang w:val="pl-PL"/>
        </w:rPr>
        <w:t>gate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kṛṣṇotphulla-tamāla-veṣṭana-paṭu-bilvat-kucādhaḥ</w:t>
      </w:r>
      <w:r>
        <w:rPr>
          <w:lang w:val="pl-PL"/>
        </w:rPr>
        <w:t>-</w:t>
      </w:r>
      <w:r w:rsidRPr="00C15A57">
        <w:rPr>
          <w:lang w:val="pl-PL"/>
        </w:rPr>
        <w:t>phale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rādhā-bāhu-late ime kara-yuga-śrī-pallave dīvyataḥ ||69||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(sandeha-rūpaka-luptopamāḥ)</w:t>
      </w:r>
    </w:p>
    <w:p w:rsidR="004239AA" w:rsidRDefault="004239AA" w:rsidP="007B2359">
      <w:pPr>
        <w:rPr>
          <w:lang w:val="pl-PL"/>
        </w:rPr>
      </w:pPr>
    </w:p>
    <w:p w:rsidR="004239AA" w:rsidRDefault="004239AA" w:rsidP="007B2359">
      <w:pPr>
        <w:rPr>
          <w:rFonts w:cs="Courier New"/>
          <w:noProof w:val="0"/>
          <w:szCs w:val="20"/>
          <w:lang w:val="pl-PL"/>
        </w:rPr>
      </w:pPr>
      <w:r>
        <w:rPr>
          <w:lang w:val="pl-PL"/>
        </w:rPr>
        <w:t xml:space="preserve">ete </w:t>
      </w:r>
      <w:r w:rsidRPr="00C15A57">
        <w:rPr>
          <w:lang w:val="pl-PL"/>
        </w:rPr>
        <w:t>mūle</w:t>
      </w:r>
      <w:r>
        <w:rPr>
          <w:lang w:val="pl-PL"/>
        </w:rPr>
        <w:t xml:space="preserve"> mūla-deśe a</w:t>
      </w:r>
      <w:r w:rsidRPr="00C15A57">
        <w:rPr>
          <w:lang w:val="pl-PL"/>
        </w:rPr>
        <w:t xml:space="preserve">dho-vadanaṁ varāṭaka-yugaṁ </w:t>
      </w:r>
      <w:r>
        <w:rPr>
          <w:lang w:val="pl-PL"/>
        </w:rPr>
        <w:t>bīja-kośa-dvayam a</w:t>
      </w:r>
      <w:r w:rsidRPr="00C15A57">
        <w:rPr>
          <w:lang w:val="pl-PL"/>
        </w:rPr>
        <w:t>gre</w:t>
      </w:r>
      <w:r>
        <w:rPr>
          <w:lang w:val="pl-PL"/>
        </w:rPr>
        <w:t xml:space="preserve"> a</w:t>
      </w:r>
      <w:r w:rsidRPr="00C15A57">
        <w:rPr>
          <w:lang w:val="pl-PL"/>
        </w:rPr>
        <w:t xml:space="preserve">mbuje </w:t>
      </w:r>
      <w:r>
        <w:rPr>
          <w:lang w:val="pl-PL"/>
        </w:rPr>
        <w:t xml:space="preserve">ca </w:t>
      </w:r>
      <w:r w:rsidRPr="00C15A57">
        <w:rPr>
          <w:lang w:val="pl-PL"/>
        </w:rPr>
        <w:t>bibhratī</w:t>
      </w:r>
      <w:r>
        <w:rPr>
          <w:lang w:val="pl-PL"/>
        </w:rPr>
        <w:t xml:space="preserve"> dadhāne | tad api </w:t>
      </w:r>
      <w:r w:rsidRPr="00C15A57">
        <w:rPr>
          <w:lang w:val="pl-PL"/>
        </w:rPr>
        <w:t xml:space="preserve">svarṇa-mṛṇālake </w:t>
      </w:r>
      <w:r>
        <w:rPr>
          <w:lang w:val="pl-PL"/>
        </w:rPr>
        <w:t xml:space="preserve">mṛṇālam eva mṛṇālakam etena ye </w:t>
      </w:r>
      <w:r w:rsidRPr="00C15A57">
        <w:rPr>
          <w:lang w:val="pl-PL"/>
        </w:rPr>
        <w:t>ratipate</w:t>
      </w:r>
      <w:r>
        <w:rPr>
          <w:lang w:val="pl-PL"/>
        </w:rPr>
        <w:t>ḥ</w:t>
      </w:r>
      <w:r w:rsidRPr="00C15A57">
        <w:rPr>
          <w:lang w:val="pl-PL"/>
        </w:rPr>
        <w:t xml:space="preserve"> pāśatā</w:t>
      </w:r>
      <w:r>
        <w:rPr>
          <w:lang w:val="pl-PL"/>
        </w:rPr>
        <w:t xml:space="preserve">ṁ prāpte | ataḥ </w:t>
      </w:r>
      <w:r w:rsidRPr="00C15A57">
        <w:rPr>
          <w:lang w:val="pl-PL"/>
        </w:rPr>
        <w:t>kṛṣṇ</w:t>
      </w:r>
      <w:r>
        <w:rPr>
          <w:lang w:val="pl-PL"/>
        </w:rPr>
        <w:t>a-rūp</w:t>
      </w:r>
      <w:r w:rsidRPr="00C15A57">
        <w:rPr>
          <w:lang w:val="pl-PL"/>
        </w:rPr>
        <w:t>otphulla-tamāl</w:t>
      </w:r>
      <w:r>
        <w:rPr>
          <w:lang w:val="pl-PL"/>
        </w:rPr>
        <w:t xml:space="preserve">asya </w:t>
      </w:r>
      <w:r w:rsidRPr="00C15A57">
        <w:rPr>
          <w:lang w:val="pl-PL"/>
        </w:rPr>
        <w:t>veṣṭan</w:t>
      </w:r>
      <w:r>
        <w:rPr>
          <w:lang w:val="pl-PL"/>
        </w:rPr>
        <w:t xml:space="preserve">e </w:t>
      </w:r>
      <w:r w:rsidRPr="00C15A57">
        <w:rPr>
          <w:lang w:val="pl-PL"/>
        </w:rPr>
        <w:t>paṭ</w:t>
      </w:r>
      <w:r>
        <w:rPr>
          <w:lang w:val="pl-PL"/>
        </w:rPr>
        <w:t xml:space="preserve">ū nipuṇe | </w:t>
      </w:r>
      <w:r w:rsidRPr="00C15A57">
        <w:rPr>
          <w:lang w:val="pl-PL"/>
        </w:rPr>
        <w:t>bilva</w:t>
      </w:r>
      <w:r>
        <w:rPr>
          <w:lang w:val="pl-PL"/>
        </w:rPr>
        <w:t>va</w:t>
      </w:r>
      <w:r w:rsidRPr="00C15A57">
        <w:rPr>
          <w:lang w:val="pl-PL"/>
        </w:rPr>
        <w:t>t</w:t>
      </w:r>
      <w:r>
        <w:rPr>
          <w:lang w:val="pl-PL"/>
        </w:rPr>
        <w:t xml:space="preserve"> ācarata iti bilvatī bilva-tulye kuca-rūp</w:t>
      </w:r>
      <w:r w:rsidRPr="00C15A57">
        <w:rPr>
          <w:lang w:val="pl-PL"/>
        </w:rPr>
        <w:t>ādhaḥ</w:t>
      </w:r>
      <w:r>
        <w:rPr>
          <w:lang w:val="pl-PL"/>
        </w:rPr>
        <w:t>-</w:t>
      </w:r>
      <w:r w:rsidRPr="00C15A57">
        <w:rPr>
          <w:lang w:val="pl-PL"/>
        </w:rPr>
        <w:t xml:space="preserve">phale </w:t>
      </w:r>
      <w:r>
        <w:rPr>
          <w:lang w:val="pl-PL"/>
        </w:rPr>
        <w:t xml:space="preserve">yayos te | </w:t>
      </w:r>
      <w:r w:rsidRPr="00C15A57">
        <w:rPr>
          <w:lang w:val="pl-PL"/>
        </w:rPr>
        <w:t>kara-yuga-</w:t>
      </w:r>
      <w:r>
        <w:rPr>
          <w:lang w:val="pl-PL"/>
        </w:rPr>
        <w:t>rūpa-</w:t>
      </w:r>
      <w:r w:rsidRPr="00C15A57">
        <w:rPr>
          <w:lang w:val="pl-PL"/>
        </w:rPr>
        <w:t>śrī-pallav</w:t>
      </w:r>
      <w:r>
        <w:rPr>
          <w:lang w:val="pl-PL"/>
        </w:rPr>
        <w:t xml:space="preserve">au yayos te | ime rādhāyā </w:t>
      </w:r>
      <w:r w:rsidRPr="00C15A57">
        <w:rPr>
          <w:lang w:val="pl-PL"/>
        </w:rPr>
        <w:t xml:space="preserve">bāhu-late dīvyataḥ </w:t>
      </w:r>
      <w:r>
        <w:rPr>
          <w:lang w:val="pl-PL"/>
        </w:rPr>
        <w:t xml:space="preserve">| </w:t>
      </w:r>
      <w:r w:rsidRPr="00E26170">
        <w:rPr>
          <w:noProof w:val="0"/>
          <w:color w:val="0000FF"/>
          <w:cs/>
        </w:rPr>
        <w:t>bīja</w:t>
      </w:r>
      <w:r w:rsidRPr="003D0EF7">
        <w:rPr>
          <w:rFonts w:cs="Courier New"/>
          <w:noProof w:val="0"/>
          <w:color w:val="0000FF"/>
          <w:szCs w:val="20"/>
          <w:lang w:val="pl-PL"/>
        </w:rPr>
        <w:t>-</w:t>
      </w:r>
      <w:r w:rsidRPr="00E26170">
        <w:rPr>
          <w:noProof w:val="0"/>
          <w:color w:val="0000FF"/>
          <w:cs/>
        </w:rPr>
        <w:t xml:space="preserve">kośo varāṭakaḥ </w:t>
      </w:r>
      <w:r>
        <w:rPr>
          <w:rFonts w:cs="Courier New"/>
          <w:noProof w:val="0"/>
          <w:szCs w:val="20"/>
          <w:lang w:val="pl-PL"/>
        </w:rPr>
        <w:t>ity amaraḥ |</w:t>
      </w:r>
      <w:r w:rsidRPr="00E0131B">
        <w:rPr>
          <w:rFonts w:cs="Courier New"/>
          <w:noProof w:val="0"/>
          <w:szCs w:val="20"/>
          <w:lang w:val="pl-PL"/>
        </w:rPr>
        <w:t xml:space="preserve"> </w:t>
      </w:r>
    </w:p>
    <w:p w:rsidR="004239AA" w:rsidRDefault="004239AA" w:rsidP="007B2359">
      <w:pPr>
        <w:rPr>
          <w:rFonts w:cs="Courier New"/>
          <w:noProof w:val="0"/>
          <w:szCs w:val="20"/>
          <w:lang w:val="pl-PL"/>
        </w:rPr>
      </w:pPr>
    </w:p>
    <w:p w:rsidR="004239AA" w:rsidRDefault="004239AA" w:rsidP="007B2359">
      <w:pPr>
        <w:rPr>
          <w:rFonts w:cs="Courier New"/>
          <w:noProof w:val="0"/>
          <w:szCs w:val="20"/>
          <w:lang w:val="pl-PL"/>
        </w:rPr>
      </w:pPr>
      <w:r>
        <w:rPr>
          <w:rFonts w:cs="Courier New"/>
          <w:noProof w:val="0"/>
          <w:szCs w:val="20"/>
          <w:lang w:val="pl-PL"/>
        </w:rPr>
        <w:t>mūl</w:t>
      </w:r>
      <w:r w:rsidRPr="00E0131B">
        <w:rPr>
          <w:rFonts w:cs="Courier New"/>
          <w:noProof w:val="0"/>
          <w:szCs w:val="20"/>
          <w:lang w:val="pl-PL"/>
        </w:rPr>
        <w:t xml:space="preserve">e </w:t>
      </w:r>
      <w:r w:rsidRPr="00E0131B">
        <w:rPr>
          <w:noProof w:val="0"/>
          <w:cs/>
        </w:rPr>
        <w:t>varāṭaka</w:t>
      </w:r>
      <w:r w:rsidRPr="00E0131B">
        <w:rPr>
          <w:rFonts w:cs="Courier New"/>
          <w:noProof w:val="0"/>
          <w:szCs w:val="20"/>
          <w:lang w:val="pl-PL"/>
        </w:rPr>
        <w:t>yor</w:t>
      </w:r>
      <w:r>
        <w:rPr>
          <w:rFonts w:cs="Courier New"/>
          <w:noProof w:val="0"/>
          <w:szCs w:val="20"/>
          <w:lang w:val="pl-PL"/>
        </w:rPr>
        <w:t xml:space="preserve"> dhāraṇenāgre abjayor dhāraṇena ca svarṇa-mṛṇālasya kāraṇa-sattve’pi na mṛṇāle iti sandehaḥ | bāhu-yugalasya latātvena tādātmyaṁ rūpakam | pāśatām ivāgate pāśatām āgate, atra luptopamā ||69||</w:t>
      </w:r>
    </w:p>
    <w:p w:rsidR="004239AA" w:rsidRPr="00C15A57" w:rsidRDefault="004239AA" w:rsidP="007B2359">
      <w:pPr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kāmārti-sindhu-taraṇāya harer vidhātrā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rādhā vyadhāyi taraṇir maṇi-citra-haimī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tat-kṣepaṇī ca nihita-śubha-roma-rājir</w:t>
      </w:r>
    </w:p>
    <w:p w:rsidR="004239AA" w:rsidRPr="00416EBA" w:rsidRDefault="004239AA" w:rsidP="007B2359">
      <w:pPr>
        <w:pStyle w:val="Versequote0"/>
        <w:rPr>
          <w:lang w:val="pl-PL"/>
        </w:rPr>
      </w:pPr>
      <w:r w:rsidRPr="00416EBA">
        <w:rPr>
          <w:lang w:val="pl-PL"/>
        </w:rPr>
        <w:t>nyastaṁ ca bāhu-yugalaṁ ki</w:t>
      </w:r>
      <w:r>
        <w:rPr>
          <w:lang w:val="pl-PL"/>
        </w:rPr>
        <w:t>m a</w:t>
      </w:r>
      <w:r w:rsidRPr="00416EBA">
        <w:rPr>
          <w:lang w:val="pl-PL"/>
        </w:rPr>
        <w:t>ritra-yugma</w:t>
      </w:r>
      <w:r>
        <w:rPr>
          <w:lang w:val="pl-PL"/>
        </w:rPr>
        <w:t>m |</w:t>
      </w:r>
      <w:r w:rsidRPr="00416EBA">
        <w:rPr>
          <w:lang w:val="pl-PL"/>
        </w:rPr>
        <w:t xml:space="preserve">|70|| </w:t>
      </w:r>
    </w:p>
    <w:p w:rsidR="004239AA" w:rsidRPr="00C15A57" w:rsidRDefault="004239AA" w:rsidP="007B2359">
      <w:pPr>
        <w:jc w:val="right"/>
        <w:rPr>
          <w:noProof w:val="0"/>
          <w:cs/>
          <w:lang w:bidi="sa-IN"/>
        </w:rPr>
      </w:pPr>
      <w:r w:rsidRPr="00C15A57">
        <w:rPr>
          <w:noProof w:val="0"/>
          <w:cs/>
          <w:lang w:bidi="sa-IN"/>
        </w:rPr>
        <w:t>(utprekṣā-rūpake)</w:t>
      </w:r>
    </w:p>
    <w:p w:rsidR="004239AA" w:rsidRPr="00572C62" w:rsidRDefault="004239AA" w:rsidP="007B2359">
      <w:pPr>
        <w:rPr>
          <w:rFonts w:cs="Courier New"/>
          <w:noProof w:val="0"/>
          <w:szCs w:val="20"/>
          <w:lang w:val="pl-PL"/>
        </w:rPr>
      </w:pPr>
      <w:r w:rsidRPr="00C15A57">
        <w:rPr>
          <w:lang w:val="pl-PL"/>
        </w:rPr>
        <w:t>vidhātrā hare</w:t>
      </w:r>
      <w:r>
        <w:rPr>
          <w:lang w:val="pl-PL"/>
        </w:rPr>
        <w:t>ḥ</w:t>
      </w:r>
      <w:r w:rsidRPr="00C15A57">
        <w:rPr>
          <w:lang w:val="pl-PL"/>
        </w:rPr>
        <w:t xml:space="preserve"> kāmārti-</w:t>
      </w:r>
      <w:r>
        <w:rPr>
          <w:lang w:val="pl-PL"/>
        </w:rPr>
        <w:t xml:space="preserve">samudrasya </w:t>
      </w:r>
      <w:r w:rsidRPr="00C15A57">
        <w:rPr>
          <w:lang w:val="pl-PL"/>
        </w:rPr>
        <w:t>taraṇāya rādhā maṇi</w:t>
      </w:r>
      <w:r>
        <w:rPr>
          <w:lang w:val="pl-PL"/>
        </w:rPr>
        <w:t xml:space="preserve">nā </w:t>
      </w:r>
      <w:r w:rsidRPr="00C15A57">
        <w:rPr>
          <w:lang w:val="pl-PL"/>
        </w:rPr>
        <w:t>citr</w:t>
      </w:r>
      <w:r>
        <w:rPr>
          <w:lang w:val="pl-PL"/>
        </w:rPr>
        <w:t xml:space="preserve">ā ca sā </w:t>
      </w:r>
      <w:r w:rsidRPr="00C15A57">
        <w:rPr>
          <w:lang w:val="pl-PL"/>
        </w:rPr>
        <w:t xml:space="preserve">haimī </w:t>
      </w:r>
      <w:r>
        <w:rPr>
          <w:lang w:val="pl-PL"/>
        </w:rPr>
        <w:t xml:space="preserve">hema-nirmitā </w:t>
      </w:r>
      <w:r w:rsidRPr="00C15A57">
        <w:rPr>
          <w:lang w:val="pl-PL"/>
        </w:rPr>
        <w:t xml:space="preserve">taraṇir </w:t>
      </w:r>
      <w:r>
        <w:rPr>
          <w:lang w:val="pl-PL"/>
        </w:rPr>
        <w:t xml:space="preserve">naukā </w:t>
      </w:r>
      <w:r w:rsidRPr="00C15A57">
        <w:rPr>
          <w:lang w:val="pl-PL"/>
        </w:rPr>
        <w:t>vyadhāyi |</w:t>
      </w:r>
      <w:r>
        <w:rPr>
          <w:lang w:val="pl-PL"/>
        </w:rPr>
        <w:t xml:space="preserve"> tasyāṁ naukāyāṁ </w:t>
      </w:r>
      <w:r w:rsidRPr="00C15A57">
        <w:rPr>
          <w:lang w:val="pl-PL"/>
        </w:rPr>
        <w:t>kṣepaṇī śubha-roma-rājir</w:t>
      </w:r>
      <w:r>
        <w:rPr>
          <w:lang w:val="pl-PL"/>
        </w:rPr>
        <w:t xml:space="preserve"> </w:t>
      </w:r>
      <w:r w:rsidRPr="00C15A57">
        <w:rPr>
          <w:lang w:val="pl-PL"/>
        </w:rPr>
        <w:t>ca nihit</w:t>
      </w:r>
      <w:r>
        <w:rPr>
          <w:lang w:val="pl-PL"/>
        </w:rPr>
        <w:t xml:space="preserve">ā | </w:t>
      </w:r>
      <w:r w:rsidRPr="00416EBA">
        <w:rPr>
          <w:lang w:val="pl-PL"/>
        </w:rPr>
        <w:t>bāhu-yugala</w:t>
      </w:r>
      <w:r>
        <w:rPr>
          <w:lang w:val="pl-PL"/>
        </w:rPr>
        <w:t>m a</w:t>
      </w:r>
      <w:r w:rsidRPr="00416EBA">
        <w:rPr>
          <w:lang w:val="pl-PL"/>
        </w:rPr>
        <w:t>ritra-yugma</w:t>
      </w:r>
      <w:r>
        <w:rPr>
          <w:lang w:val="pl-PL"/>
        </w:rPr>
        <w:t xml:space="preserve">ṁ ca </w:t>
      </w:r>
      <w:r w:rsidRPr="00416EBA">
        <w:rPr>
          <w:lang w:val="pl-PL"/>
        </w:rPr>
        <w:t xml:space="preserve">nyastaṁ </w:t>
      </w:r>
      <w:r>
        <w:rPr>
          <w:lang w:val="pl-PL"/>
        </w:rPr>
        <w:t xml:space="preserve">kim ? </w:t>
      </w:r>
      <w:r w:rsidRPr="00085152">
        <w:rPr>
          <w:noProof w:val="0"/>
          <w:color w:val="0000FF"/>
          <w:cs/>
        </w:rPr>
        <w:t xml:space="preserve">naukā-daṇḍaḥ kṣepaṇī syād aritraṁ kenipātakaḥ </w:t>
      </w:r>
      <w:r w:rsidRPr="00572C62">
        <w:rPr>
          <w:rFonts w:cs="Courier New"/>
          <w:noProof w:val="0"/>
          <w:szCs w:val="20"/>
          <w:lang w:val="pl-PL"/>
        </w:rPr>
        <w:t xml:space="preserve">ity amaraḥ | </w:t>
      </w:r>
    </w:p>
    <w:p w:rsidR="004239AA" w:rsidRPr="00572C62" w:rsidRDefault="004239AA" w:rsidP="007B2359">
      <w:pPr>
        <w:rPr>
          <w:rFonts w:cs="Courier New"/>
          <w:noProof w:val="0"/>
          <w:szCs w:val="20"/>
          <w:lang w:val="pl-PL"/>
        </w:rPr>
      </w:pPr>
    </w:p>
    <w:p w:rsidR="004239AA" w:rsidRPr="00572C62" w:rsidRDefault="004239AA" w:rsidP="007B2359">
      <w:pPr>
        <w:rPr>
          <w:lang w:val="pl-PL"/>
        </w:rPr>
      </w:pPr>
      <w:r w:rsidRPr="00572C62">
        <w:rPr>
          <w:rFonts w:cs="Courier New"/>
          <w:noProof w:val="0"/>
          <w:szCs w:val="20"/>
          <w:lang w:val="pl-PL"/>
        </w:rPr>
        <w:t>anya-naukāpekṣayā kṛṣṇārti-sindhu-taraṇa-hetunā rādhā-naukāyā utkarṣād utprekṣā | rādhāyā naukātvena romāvaleḥ kṣepaṇītvena bāhu-yugalasya aritra-yugmatvena tādātmyaṁ rūpaka</w:t>
      </w:r>
      <w:r>
        <w:rPr>
          <w:rFonts w:cs="Courier New"/>
          <w:noProof w:val="0"/>
          <w:szCs w:val="20"/>
          <w:lang w:val="pl-PL"/>
        </w:rPr>
        <w:t>m |</w:t>
      </w:r>
      <w:r w:rsidRPr="00572C62">
        <w:rPr>
          <w:lang w:val="pl-PL"/>
        </w:rPr>
        <w:t>|70||</w:t>
      </w:r>
    </w:p>
    <w:p w:rsidR="004239AA" w:rsidRPr="00572C62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śrī-rādhikā-pārśva-mattalike śubhe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saundarya-kanye vṛṇutaḥ sma ye svaya</w:t>
      </w:r>
      <w:r>
        <w:rPr>
          <w:lang w:val="pl-PL"/>
        </w:rPr>
        <w:t>m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mādhurya-putrau hari-pārśva-sad-varau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savyāpasavya-krama-vaipar</w:t>
      </w:r>
      <w:r>
        <w:rPr>
          <w:lang w:val="pl-PL"/>
        </w:rPr>
        <w:t>ī</w:t>
      </w:r>
      <w:r w:rsidRPr="00C15A57">
        <w:rPr>
          <w:lang w:val="pl-PL"/>
        </w:rPr>
        <w:t xml:space="preserve">tyataḥ ||71||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(rūpakam)</w:t>
      </w:r>
    </w:p>
    <w:p w:rsidR="004239AA" w:rsidRPr="00572C62" w:rsidRDefault="004239AA" w:rsidP="007B2359">
      <w:pPr>
        <w:autoSpaceDE w:val="0"/>
        <w:autoSpaceDN w:val="0"/>
        <w:adjustRightInd w:val="0"/>
        <w:rPr>
          <w:noProof w:val="0"/>
          <w:color w:val="0000FF"/>
          <w:cs/>
        </w:rPr>
      </w:pPr>
      <w:r w:rsidRPr="00C15A57">
        <w:rPr>
          <w:lang w:val="pl-PL"/>
        </w:rPr>
        <w:t>śrī-rādh</w:t>
      </w:r>
      <w:r>
        <w:rPr>
          <w:lang w:val="pl-PL"/>
        </w:rPr>
        <w:t xml:space="preserve">āyāḥ </w:t>
      </w:r>
      <w:r w:rsidRPr="00C15A57">
        <w:rPr>
          <w:lang w:val="pl-PL"/>
        </w:rPr>
        <w:t>pārśv</w:t>
      </w:r>
      <w:r>
        <w:rPr>
          <w:lang w:val="pl-PL"/>
        </w:rPr>
        <w:t xml:space="preserve">e </w:t>
      </w:r>
      <w:r w:rsidRPr="00C15A57">
        <w:rPr>
          <w:lang w:val="pl-PL"/>
        </w:rPr>
        <w:t xml:space="preserve">mattalike </w:t>
      </w:r>
      <w:r>
        <w:rPr>
          <w:lang w:val="pl-PL"/>
        </w:rPr>
        <w:t xml:space="preserve">praśaste </w:t>
      </w:r>
      <w:r w:rsidRPr="00C15A57">
        <w:rPr>
          <w:lang w:val="pl-PL"/>
        </w:rPr>
        <w:t>śubhe</w:t>
      </w:r>
      <w:r>
        <w:rPr>
          <w:lang w:val="pl-PL"/>
        </w:rPr>
        <w:t xml:space="preserve"> </w:t>
      </w:r>
      <w:r w:rsidRPr="00C15A57">
        <w:rPr>
          <w:lang w:val="pl-PL"/>
        </w:rPr>
        <w:t>saundary</w:t>
      </w:r>
      <w:r>
        <w:rPr>
          <w:lang w:val="pl-PL"/>
        </w:rPr>
        <w:t xml:space="preserve">asya </w:t>
      </w:r>
      <w:r w:rsidRPr="00C15A57">
        <w:rPr>
          <w:lang w:val="pl-PL"/>
        </w:rPr>
        <w:t xml:space="preserve">kanye </w:t>
      </w:r>
      <w:r>
        <w:rPr>
          <w:lang w:val="pl-PL"/>
        </w:rPr>
        <w:t xml:space="preserve">ye kartṛ-bhūte </w:t>
      </w:r>
      <w:r w:rsidRPr="00C15A57">
        <w:rPr>
          <w:lang w:val="pl-PL"/>
        </w:rPr>
        <w:t>mādhury</w:t>
      </w:r>
      <w:r>
        <w:rPr>
          <w:lang w:val="pl-PL"/>
        </w:rPr>
        <w:t xml:space="preserve">asya </w:t>
      </w:r>
      <w:r w:rsidRPr="00C15A57">
        <w:rPr>
          <w:lang w:val="pl-PL"/>
        </w:rPr>
        <w:t>putrau har</w:t>
      </w:r>
      <w:r>
        <w:rPr>
          <w:lang w:val="pl-PL"/>
        </w:rPr>
        <w:t xml:space="preserve">eḥ </w:t>
      </w:r>
      <w:r w:rsidRPr="00C15A57">
        <w:rPr>
          <w:lang w:val="pl-PL"/>
        </w:rPr>
        <w:t>pārśva-</w:t>
      </w:r>
      <w:r>
        <w:rPr>
          <w:lang w:val="pl-PL"/>
        </w:rPr>
        <w:t>rūpa-</w:t>
      </w:r>
      <w:r w:rsidRPr="00C15A57">
        <w:rPr>
          <w:lang w:val="pl-PL"/>
        </w:rPr>
        <w:t>sad-varau</w:t>
      </w:r>
      <w:r>
        <w:rPr>
          <w:lang w:val="pl-PL"/>
        </w:rPr>
        <w:t xml:space="preserve"> </w:t>
      </w:r>
      <w:r w:rsidRPr="00C15A57">
        <w:rPr>
          <w:lang w:val="pl-PL"/>
        </w:rPr>
        <w:t xml:space="preserve">vṛṇutaḥ sma </w:t>
      </w:r>
      <w:r>
        <w:rPr>
          <w:lang w:val="pl-PL"/>
        </w:rPr>
        <w:t xml:space="preserve">| rādhikāyāḥ vāma-pārśvaḥ kṛṣṇasya dakṣiṇa-pārśvam, śrī-rādhā-dakṣiṇa-pārśvaṁ kanyā śrī-kṛṣṇa-vāma-pārśvaṁ varam iti vaiparītyam | pārśvasya kanyā-varatvena tādātmyaṁ rūpakam | </w:t>
      </w:r>
      <w:r w:rsidRPr="000C0BAF">
        <w:rPr>
          <w:noProof w:val="0"/>
          <w:color w:val="0000FF"/>
          <w:cs/>
        </w:rPr>
        <w:t>matallikā macar</w:t>
      </w:r>
      <w:r>
        <w:rPr>
          <w:noProof w:val="0"/>
          <w:color w:val="0000FF"/>
          <w:cs/>
        </w:rPr>
        <w:t>cikā prakāṇḍa-muddha-tallajau |</w:t>
      </w:r>
      <w:r w:rsidRPr="00572C62">
        <w:rPr>
          <w:rFonts w:cs="Courier New"/>
          <w:noProof w:val="0"/>
          <w:color w:val="0000FF"/>
          <w:szCs w:val="20"/>
          <w:lang w:val="pl-PL"/>
        </w:rPr>
        <w:t xml:space="preserve"> </w:t>
      </w:r>
      <w:r w:rsidRPr="000C0BAF">
        <w:rPr>
          <w:noProof w:val="0"/>
          <w:color w:val="0000FF"/>
          <w:cs/>
        </w:rPr>
        <w:t>praśasta-vācakāny amūny ayaḥ</w:t>
      </w:r>
      <w:r>
        <w:rPr>
          <w:noProof w:val="0"/>
          <w:color w:val="0000FF"/>
          <w:cs/>
        </w:rPr>
        <w:t xml:space="preserve"> </w:t>
      </w:r>
      <w:r w:rsidRPr="00572C62">
        <w:rPr>
          <w:rFonts w:cs="Courier New"/>
          <w:noProof w:val="0"/>
          <w:szCs w:val="20"/>
          <w:lang w:val="pl-PL"/>
        </w:rPr>
        <w:t>ity amaraḥ ||71||</w:t>
      </w:r>
    </w:p>
    <w:p w:rsidR="004239AA" w:rsidRPr="00C15A57" w:rsidRDefault="004239AA" w:rsidP="007B2359">
      <w:pPr>
        <w:rPr>
          <w:lang w:val="pl-PL"/>
        </w:rPr>
      </w:pPr>
      <w:r w:rsidRPr="00C15A57">
        <w:rPr>
          <w:lang w:val="pl-PL"/>
        </w:rPr>
        <w:t xml:space="preserve"> 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smara-jaya-lipi-yuktā hāṭakī-paṭṭikeyaṁ ki</w:t>
      </w:r>
      <w:r>
        <w:rPr>
          <w:lang w:val="pl-PL"/>
        </w:rPr>
        <w:t>m u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vidhṛta-manobhū-śastrikaṁ svarṇa-pīṭha</w:t>
      </w:r>
      <w:r>
        <w:rPr>
          <w:lang w:val="pl-PL"/>
        </w:rPr>
        <w:t>m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madana-bhujaga-pāśādhāra-tūṇaṁ nu haimaṁ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nahi lasati virājad-veṇi</w:t>
      </w:r>
      <w:r>
        <w:rPr>
          <w:lang w:val="pl-PL"/>
        </w:rPr>
        <w:t xml:space="preserve"> </w:t>
      </w:r>
      <w:r w:rsidRPr="00C15A57">
        <w:rPr>
          <w:lang w:val="pl-PL"/>
        </w:rPr>
        <w:t>rādhā-supṛṣṭha</w:t>
      </w:r>
      <w:r>
        <w:rPr>
          <w:lang w:val="pl-PL"/>
        </w:rPr>
        <w:t>m |</w:t>
      </w:r>
      <w:r w:rsidRPr="00C15A57">
        <w:rPr>
          <w:lang w:val="pl-PL"/>
        </w:rPr>
        <w:t xml:space="preserve">|72||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(niścayān</w:t>
      </w:r>
      <w:r>
        <w:rPr>
          <w:lang w:val="pl-PL"/>
        </w:rPr>
        <w:t>ta-</w:t>
      </w:r>
      <w:r w:rsidRPr="00C15A57">
        <w:rPr>
          <w:lang w:val="pl-PL"/>
        </w:rPr>
        <w:t>sandehaḥ)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>
        <w:rPr>
          <w:lang w:val="pl-PL"/>
        </w:rPr>
        <w:t>i</w:t>
      </w:r>
      <w:r w:rsidRPr="00C15A57">
        <w:rPr>
          <w:lang w:val="pl-PL"/>
        </w:rPr>
        <w:t>yaṁ ki</w:t>
      </w:r>
      <w:r>
        <w:rPr>
          <w:lang w:val="pl-PL"/>
        </w:rPr>
        <w:t xml:space="preserve">ṁ </w:t>
      </w:r>
      <w:r w:rsidRPr="00C15A57">
        <w:rPr>
          <w:lang w:val="pl-PL"/>
        </w:rPr>
        <w:t>smara-jay</w:t>
      </w:r>
      <w:r>
        <w:rPr>
          <w:lang w:val="pl-PL"/>
        </w:rPr>
        <w:t xml:space="preserve">asya yā </w:t>
      </w:r>
      <w:r w:rsidRPr="00C15A57">
        <w:rPr>
          <w:lang w:val="pl-PL"/>
        </w:rPr>
        <w:t>lipi</w:t>
      </w:r>
      <w:r>
        <w:rPr>
          <w:lang w:val="pl-PL"/>
        </w:rPr>
        <w:t>s tad</w:t>
      </w:r>
      <w:r w:rsidRPr="00C15A57">
        <w:rPr>
          <w:lang w:val="pl-PL"/>
        </w:rPr>
        <w:t>-yuktā hāṭakī</w:t>
      </w:r>
      <w:r>
        <w:rPr>
          <w:lang w:val="pl-PL"/>
        </w:rPr>
        <w:t xml:space="preserve"> svarṇa-nirmitā </w:t>
      </w:r>
      <w:r w:rsidRPr="00C15A57">
        <w:rPr>
          <w:lang w:val="pl-PL"/>
        </w:rPr>
        <w:t>paṭṭik</w:t>
      </w:r>
      <w:r>
        <w:rPr>
          <w:lang w:val="pl-PL"/>
        </w:rPr>
        <w:t xml:space="preserve">ā ? kim u </w:t>
      </w:r>
      <w:r w:rsidRPr="00C15A57">
        <w:rPr>
          <w:lang w:val="pl-PL"/>
        </w:rPr>
        <w:t>vidhṛt</w:t>
      </w:r>
      <w:r>
        <w:rPr>
          <w:lang w:val="pl-PL"/>
        </w:rPr>
        <w:t xml:space="preserve">ā kandarpasya </w:t>
      </w:r>
      <w:r w:rsidRPr="00C15A57">
        <w:rPr>
          <w:lang w:val="pl-PL"/>
        </w:rPr>
        <w:t>śastrik</w:t>
      </w:r>
      <w:r>
        <w:rPr>
          <w:lang w:val="pl-PL"/>
        </w:rPr>
        <w:t xml:space="preserve">ā churī iti khyātā yatra tat </w:t>
      </w:r>
      <w:r w:rsidRPr="00C15A57">
        <w:rPr>
          <w:lang w:val="pl-PL"/>
        </w:rPr>
        <w:t>svarṇa-pīṭha</w:t>
      </w:r>
      <w:r>
        <w:rPr>
          <w:lang w:val="pl-PL"/>
        </w:rPr>
        <w:t>m | nu vitarke | hema-nirmitaṁ madanasya nāga-pāśasyādhāra-tūṇaṁ kim ? iti sandehānantaraṁ niścayam āha—</w:t>
      </w:r>
      <w:r w:rsidRPr="00C15A57">
        <w:rPr>
          <w:lang w:val="pl-PL"/>
        </w:rPr>
        <w:t>nah</w:t>
      </w:r>
      <w:r>
        <w:rPr>
          <w:lang w:val="pl-PL"/>
        </w:rPr>
        <w:t>īt</w:t>
      </w:r>
      <w:r w:rsidRPr="00C15A57">
        <w:rPr>
          <w:lang w:val="pl-PL"/>
        </w:rPr>
        <w:t xml:space="preserve">i </w:t>
      </w:r>
      <w:r>
        <w:rPr>
          <w:lang w:val="pl-PL"/>
        </w:rPr>
        <w:t xml:space="preserve">| tadā kiṁ </w:t>
      </w:r>
      <w:r w:rsidRPr="00C15A57">
        <w:rPr>
          <w:lang w:val="pl-PL"/>
        </w:rPr>
        <w:t>virāja</w:t>
      </w:r>
      <w:r>
        <w:rPr>
          <w:lang w:val="pl-PL"/>
        </w:rPr>
        <w:t xml:space="preserve">ntī </w:t>
      </w:r>
      <w:r w:rsidRPr="00C15A57">
        <w:rPr>
          <w:lang w:val="pl-PL"/>
        </w:rPr>
        <w:t>veṇ</w:t>
      </w:r>
      <w:r>
        <w:rPr>
          <w:lang w:val="pl-PL"/>
        </w:rPr>
        <w:t>ī yatra tat śrī</w:t>
      </w:r>
      <w:r w:rsidRPr="00C15A57">
        <w:rPr>
          <w:lang w:val="pl-PL"/>
        </w:rPr>
        <w:t>-rādhā</w:t>
      </w:r>
      <w:r>
        <w:rPr>
          <w:lang w:val="pl-PL"/>
        </w:rPr>
        <w:t>yāḥ śobhana-</w:t>
      </w:r>
      <w:r w:rsidRPr="00C15A57">
        <w:rPr>
          <w:lang w:val="pl-PL"/>
        </w:rPr>
        <w:t>pṛṣṭha</w:t>
      </w:r>
      <w:r>
        <w:rPr>
          <w:lang w:val="pl-PL"/>
        </w:rPr>
        <w:t>ṁ lasati |</w:t>
      </w:r>
      <w:r w:rsidRPr="00C15A57">
        <w:rPr>
          <w:lang w:val="pl-PL"/>
        </w:rPr>
        <w:t xml:space="preserve">|72|| </w:t>
      </w:r>
    </w:p>
    <w:p w:rsidR="004239AA" w:rsidRPr="00C15A57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sahaja-vinata</w:t>
      </w:r>
      <w:r>
        <w:rPr>
          <w:lang w:val="pl-PL"/>
        </w:rPr>
        <w:t>m a</w:t>
      </w:r>
      <w:r w:rsidRPr="00C15A57">
        <w:rPr>
          <w:lang w:val="pl-PL"/>
        </w:rPr>
        <w:t>ṁsa-dvandva</w:t>
      </w:r>
      <w:r>
        <w:rPr>
          <w:lang w:val="pl-PL"/>
        </w:rPr>
        <w:t>m a</w:t>
      </w:r>
      <w:r w:rsidRPr="00C15A57">
        <w:rPr>
          <w:lang w:val="pl-PL"/>
        </w:rPr>
        <w:t>syāḥ kavīndrā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giridhara-kara-śaśvad-bhārato namra</w:t>
      </w:r>
      <w:r>
        <w:rPr>
          <w:lang w:val="pl-PL"/>
        </w:rPr>
        <w:t>m ā</w:t>
      </w:r>
      <w:r w:rsidRPr="00C15A57">
        <w:rPr>
          <w:lang w:val="pl-PL"/>
        </w:rPr>
        <w:t>huḥ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mama tu mata</w:t>
      </w:r>
      <w:r>
        <w:rPr>
          <w:lang w:val="pl-PL"/>
        </w:rPr>
        <w:t>m a</w:t>
      </w:r>
      <w:r w:rsidRPr="00C15A57">
        <w:rPr>
          <w:lang w:val="pl-PL"/>
        </w:rPr>
        <w:t>nuccair apy adaḥ sarva</w:t>
      </w:r>
      <w:r>
        <w:rPr>
          <w:lang w:val="pl-PL"/>
        </w:rPr>
        <w:t>m u</w:t>
      </w:r>
      <w:r w:rsidRPr="00C15A57">
        <w:rPr>
          <w:lang w:val="pl-PL"/>
        </w:rPr>
        <w:t>ccaiḥ</w:t>
      </w:r>
      <w:r>
        <w:rPr>
          <w:lang w:val="pl-PL"/>
        </w:rPr>
        <w:t>-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śirasa-gaṇa</w:t>
      </w:r>
      <w:r>
        <w:rPr>
          <w:lang w:val="pl-PL"/>
        </w:rPr>
        <w:t>m a</w:t>
      </w:r>
      <w:r w:rsidRPr="00C15A57">
        <w:rPr>
          <w:lang w:val="pl-PL"/>
        </w:rPr>
        <w:t xml:space="preserve">tītyodbhāti tat-saubhagena ||73||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(vyatireka-virodhotprekṣāḥ)</w:t>
      </w:r>
    </w:p>
    <w:p w:rsidR="004239AA" w:rsidRDefault="004239AA" w:rsidP="007B2359">
      <w:pPr>
        <w:rPr>
          <w:lang w:val="pl-PL"/>
        </w:rPr>
      </w:pPr>
    </w:p>
    <w:p w:rsidR="004239AA" w:rsidRDefault="004239AA" w:rsidP="007B2359">
      <w:pPr>
        <w:rPr>
          <w:lang w:val="pl-PL"/>
        </w:rPr>
      </w:pPr>
      <w:r>
        <w:rPr>
          <w:lang w:val="pl-PL"/>
        </w:rPr>
        <w:t>a</w:t>
      </w:r>
      <w:r w:rsidRPr="00C15A57">
        <w:rPr>
          <w:lang w:val="pl-PL"/>
        </w:rPr>
        <w:t>syāḥ sahaj</w:t>
      </w:r>
      <w:r>
        <w:rPr>
          <w:lang w:val="pl-PL"/>
        </w:rPr>
        <w:t xml:space="preserve">ātaḥ svataḥ viśeṣeṇa nataṁ skandha-dvayaṁ </w:t>
      </w:r>
      <w:r w:rsidRPr="00C15A57">
        <w:rPr>
          <w:lang w:val="pl-PL"/>
        </w:rPr>
        <w:t>kav</w:t>
      </w:r>
      <w:r>
        <w:rPr>
          <w:lang w:val="pl-PL"/>
        </w:rPr>
        <w:t>i-śreṣṭhāḥ kṛṣṇa-</w:t>
      </w:r>
      <w:r w:rsidRPr="00C15A57">
        <w:rPr>
          <w:lang w:val="pl-PL"/>
        </w:rPr>
        <w:t>kar</w:t>
      </w:r>
      <w:r>
        <w:rPr>
          <w:lang w:val="pl-PL"/>
        </w:rPr>
        <w:t xml:space="preserve">asya </w:t>
      </w:r>
      <w:r w:rsidRPr="00C15A57">
        <w:rPr>
          <w:lang w:val="pl-PL"/>
        </w:rPr>
        <w:t>śaśvad-bhār</w:t>
      </w:r>
      <w:r>
        <w:rPr>
          <w:lang w:val="pl-PL"/>
        </w:rPr>
        <w:t>ā</w:t>
      </w:r>
      <w:r w:rsidRPr="00C15A57">
        <w:rPr>
          <w:lang w:val="pl-PL"/>
        </w:rPr>
        <w:t>t namra</w:t>
      </w:r>
      <w:r>
        <w:rPr>
          <w:lang w:val="pl-PL"/>
        </w:rPr>
        <w:t>m ā</w:t>
      </w:r>
      <w:r w:rsidRPr="00C15A57">
        <w:rPr>
          <w:lang w:val="pl-PL"/>
        </w:rPr>
        <w:t>huḥ |</w:t>
      </w:r>
      <w:r>
        <w:rPr>
          <w:lang w:val="pl-PL"/>
        </w:rPr>
        <w:t xml:space="preserve"> mama tu matam adaḥ aṁsa-dvandvam anuccair anuccaṁ namram api tat-saubhagena kṛṣṇa-karasya śaśvad-bhāra-janya-saubhāgyena </w:t>
      </w:r>
      <w:r w:rsidRPr="00C15A57">
        <w:rPr>
          <w:lang w:val="pl-PL"/>
        </w:rPr>
        <w:t>sarva</w:t>
      </w:r>
      <w:r>
        <w:rPr>
          <w:lang w:val="pl-PL"/>
        </w:rPr>
        <w:t>m u</w:t>
      </w:r>
      <w:r w:rsidRPr="00C15A57">
        <w:rPr>
          <w:lang w:val="pl-PL"/>
        </w:rPr>
        <w:t>ccaiḥ</w:t>
      </w:r>
      <w:r>
        <w:rPr>
          <w:lang w:val="pl-PL"/>
        </w:rPr>
        <w:t xml:space="preserve"> </w:t>
      </w:r>
      <w:r w:rsidRPr="00C15A57">
        <w:rPr>
          <w:lang w:val="pl-PL"/>
        </w:rPr>
        <w:t>śirasa-gaṇa</w:t>
      </w:r>
      <w:r>
        <w:rPr>
          <w:lang w:val="pl-PL"/>
        </w:rPr>
        <w:t xml:space="preserve">ṁ vayaṁ saubhāgyavatya ity abhimānena uccair uccāny unnatāni śirāṁsi mastakāni yasyāṁ tāḥ | </w:t>
      </w:r>
    </w:p>
    <w:p w:rsidR="004239AA" w:rsidRDefault="004239AA" w:rsidP="007B2359">
      <w:pPr>
        <w:rPr>
          <w:lang w:val="pl-PL"/>
        </w:rPr>
      </w:pPr>
    </w:p>
    <w:p w:rsidR="004239AA" w:rsidRDefault="004239AA" w:rsidP="007B2359">
      <w:pPr>
        <w:rPr>
          <w:lang w:val="pl-PL"/>
        </w:rPr>
      </w:pPr>
      <w:r>
        <w:rPr>
          <w:lang w:val="pl-PL"/>
        </w:rPr>
        <w:t xml:space="preserve">kiṁ vā, rāja-dantādivat śirasoccair uccā uccatā uccaiḥ śirasas tā vraje śrī-candrāvaly-ādi-vraja-sundaryaḥ, pure śrī-mahiṣyaḥ, para-vyomni śrī-lakṣmyaś ca, anyā yā gaurī-śacy-ādyā divyāṅganāḥ, tāsām uccaiḥ-śirasām ayam uccaiḥ-śirasaḥ | idam-arthe aṇi caurā ity atrāṇo’ṇitvādi-svarā vṛddhiḥ, sa cāsau gaṇaś ceti tam | uccaiḥ-śirasa-gaṇam atikramyodbhāti | </w:t>
      </w:r>
    </w:p>
    <w:p w:rsidR="004239AA" w:rsidRDefault="004239AA" w:rsidP="007B2359">
      <w:pPr>
        <w:rPr>
          <w:lang w:val="pl-PL"/>
        </w:rPr>
      </w:pPr>
    </w:p>
    <w:p w:rsidR="004239AA" w:rsidRDefault="004239AA" w:rsidP="007B2359">
      <w:pPr>
        <w:rPr>
          <w:lang w:val="pl-PL"/>
        </w:rPr>
      </w:pPr>
      <w:r>
        <w:rPr>
          <w:lang w:val="pl-PL"/>
        </w:rPr>
        <w:t>upamānatvāt sahaja-natād aṁśa-dvayāt kṛṣṇa-kara-bhāra-janya-nata-rūpa-vilakṣaṇo vyatirekaḥ | anuccasya sarvoccatvena virājamānatā virodha iva bhāsate, na tu virodhaḥ</w:t>
      </w:r>
      <w:r>
        <w:rPr>
          <w:rFonts w:ascii="Times New Roman" w:hAnsi="Times New Roman" w:cs="Times New Roman"/>
          <w:lang w:val="pl-PL"/>
        </w:rPr>
        <w:t> </w:t>
      </w:r>
      <w:r>
        <w:rPr>
          <w:lang w:val="pl-PL"/>
        </w:rPr>
        <w:t>| tal-lakṣaṇaṁ—dravyaṁ dravyeṇa virudhyate | nataṁ skandha-dvayaṁ dravyaṁ tasya saubhāgya-janyoccāṁśena guṇena saha virodhābhāsaḥ | sahaja-natasya aṁsa-dvayasya kṛṣṇa-kara-bhāra-saubhāgya-janyotkarṣād utprekṣātra ||73||</w:t>
      </w:r>
    </w:p>
    <w:p w:rsidR="004239AA" w:rsidRPr="00C15A57" w:rsidRDefault="004239AA" w:rsidP="007B2359">
      <w:pPr>
        <w:pStyle w:val="Versequote0"/>
        <w:jc w:val="left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saundarya-lakṣmīr iha kāvya-lakṣmīḥ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sangīta-lakṣmīś ca harer mude’sti |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pūrṇeti dhātur gaṇanāt tu rekhā</w:t>
      </w:r>
      <w:r>
        <w:rPr>
          <w:lang w:val="pl-PL"/>
        </w:rPr>
        <w:t>-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trayeṇa kaṇṭhaḥ ki</w:t>
      </w:r>
      <w:r>
        <w:rPr>
          <w:lang w:val="pl-PL"/>
        </w:rPr>
        <w:t>m u</w:t>
      </w:r>
      <w:r w:rsidRPr="00572C62">
        <w:rPr>
          <w:lang w:val="pl-PL"/>
        </w:rPr>
        <w:t xml:space="preserve"> bhāty amuṣyāḥ ||74|| </w:t>
      </w:r>
    </w:p>
    <w:p w:rsidR="004239AA" w:rsidRPr="003347E5" w:rsidRDefault="004239AA" w:rsidP="007B2359">
      <w:pPr>
        <w:jc w:val="right"/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>(utprekṣā)</w:t>
      </w:r>
    </w:p>
    <w:p w:rsidR="004239AA" w:rsidRPr="00572C62" w:rsidRDefault="004239AA" w:rsidP="007B2359">
      <w:pPr>
        <w:rPr>
          <w:lang w:val="pl-PL"/>
        </w:rPr>
      </w:pPr>
      <w:r w:rsidRPr="00572C62">
        <w:rPr>
          <w:lang w:val="pl-PL"/>
        </w:rPr>
        <w:t>iha kaṇṭhe saundaryādi-lakṣmī-trayī harer mude pūrṇāsti iti vidhātur gaṇanā</w:t>
      </w:r>
      <w:r>
        <w:rPr>
          <w:lang w:val="pl-PL"/>
        </w:rPr>
        <w:t>d</w:t>
      </w:r>
      <w:r w:rsidRPr="00572C62">
        <w:rPr>
          <w:lang w:val="pl-PL"/>
        </w:rPr>
        <w:t xml:space="preserve"> amuṣyāḥ kaṇṭho rekhā-trayeṇa ki</w:t>
      </w:r>
      <w:r>
        <w:rPr>
          <w:lang w:val="pl-PL"/>
        </w:rPr>
        <w:t>m u</w:t>
      </w:r>
      <w:r w:rsidRPr="00572C62">
        <w:rPr>
          <w:lang w:val="pl-PL"/>
        </w:rPr>
        <w:t xml:space="preserve"> bhāti | anya-kaṇṭhāt pūrṇa-lakṣmī-trayasyāstitvena utkarṣād utprekṣā ||74||</w:t>
      </w:r>
    </w:p>
    <w:p w:rsidR="004239AA" w:rsidRPr="00572C62" w:rsidRDefault="004239AA" w:rsidP="007B2359">
      <w:pPr>
        <w:rPr>
          <w:lang w:val="pl-PL"/>
        </w:rPr>
      </w:pP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sīmārtha</w:t>
      </w:r>
      <w:r>
        <w:rPr>
          <w:lang w:val="pl-PL"/>
        </w:rPr>
        <w:t>m u</w:t>
      </w:r>
      <w:r w:rsidRPr="00572C62">
        <w:rPr>
          <w:lang w:val="pl-PL"/>
        </w:rPr>
        <w:t>ccaiḥ śirasor vivāde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baliṣṭha-nāsā-stanayor vidhātā |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rādhā-vapur nīvṛti-kaṇṭha-madhye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rekhā-trayenaiva cakāra sīmā</w:t>
      </w:r>
      <w:r>
        <w:rPr>
          <w:lang w:val="pl-PL"/>
        </w:rPr>
        <w:t>m |</w:t>
      </w:r>
      <w:r w:rsidRPr="00572C62">
        <w:rPr>
          <w:lang w:val="pl-PL"/>
        </w:rPr>
        <w:t xml:space="preserve">|75|| </w:t>
      </w:r>
    </w:p>
    <w:p w:rsidR="004239AA" w:rsidRPr="00572C62" w:rsidRDefault="004239AA" w:rsidP="007B2359">
      <w:pPr>
        <w:jc w:val="right"/>
        <w:rPr>
          <w:lang w:val="pl-PL"/>
        </w:rPr>
      </w:pPr>
      <w:r w:rsidRPr="00572C62">
        <w:rPr>
          <w:lang w:val="pl-PL"/>
        </w:rPr>
        <w:t>(utprekṣā-rūpake)</w:t>
      </w:r>
    </w:p>
    <w:p w:rsidR="004239AA" w:rsidRPr="00572C62" w:rsidRDefault="004239AA" w:rsidP="007B2359">
      <w:pPr>
        <w:rPr>
          <w:lang w:val="pl-PL"/>
        </w:rPr>
      </w:pPr>
      <w:r w:rsidRPr="00572C62">
        <w:rPr>
          <w:lang w:val="pl-PL"/>
        </w:rPr>
        <w:t>uccaiḥ śir</w:t>
      </w:r>
      <w:r>
        <w:rPr>
          <w:lang w:val="pl-PL"/>
        </w:rPr>
        <w:t xml:space="preserve">o’graṁ yayos tayor </w:t>
      </w:r>
      <w:r w:rsidRPr="00572C62">
        <w:rPr>
          <w:lang w:val="pl-PL"/>
        </w:rPr>
        <w:t>baliṣṭha-nāsā-stanayo</w:t>
      </w:r>
      <w:r>
        <w:rPr>
          <w:lang w:val="pl-PL"/>
        </w:rPr>
        <w:t xml:space="preserve">ḥ śrī-rādhāyāḥ </w:t>
      </w:r>
      <w:r w:rsidRPr="00572C62">
        <w:rPr>
          <w:lang w:val="pl-PL"/>
        </w:rPr>
        <w:t>vapur nīvṛti</w:t>
      </w:r>
      <w:r>
        <w:rPr>
          <w:lang w:val="pl-PL"/>
        </w:rPr>
        <w:t xml:space="preserve">-śarīra-rūpa-deśe </w:t>
      </w:r>
      <w:r w:rsidRPr="00572C62">
        <w:rPr>
          <w:lang w:val="pl-PL"/>
        </w:rPr>
        <w:t>sīmārtha</w:t>
      </w:r>
      <w:r>
        <w:rPr>
          <w:lang w:val="pl-PL"/>
        </w:rPr>
        <w:t xml:space="preserve">ṁ </w:t>
      </w:r>
      <w:r w:rsidRPr="00572C62">
        <w:rPr>
          <w:lang w:val="pl-PL"/>
        </w:rPr>
        <w:t xml:space="preserve">vivāde </w:t>
      </w:r>
      <w:r>
        <w:rPr>
          <w:lang w:val="pl-PL"/>
        </w:rPr>
        <w:t xml:space="preserve">sati </w:t>
      </w:r>
      <w:r w:rsidRPr="00572C62">
        <w:rPr>
          <w:lang w:val="pl-PL"/>
        </w:rPr>
        <w:t xml:space="preserve">vidhātā </w:t>
      </w:r>
      <w:r>
        <w:rPr>
          <w:lang w:val="pl-PL"/>
        </w:rPr>
        <w:t xml:space="preserve">tasyā </w:t>
      </w:r>
      <w:r w:rsidRPr="00572C62">
        <w:rPr>
          <w:lang w:val="pl-PL"/>
        </w:rPr>
        <w:t>kaṇṭha-madhye</w:t>
      </w:r>
      <w:r>
        <w:rPr>
          <w:lang w:val="pl-PL"/>
        </w:rPr>
        <w:t xml:space="preserve"> </w:t>
      </w:r>
      <w:r w:rsidRPr="00572C62">
        <w:rPr>
          <w:lang w:val="pl-PL"/>
        </w:rPr>
        <w:t>rekhā-trayenaiva sīmā</w:t>
      </w:r>
      <w:r>
        <w:rPr>
          <w:lang w:val="pl-PL"/>
        </w:rPr>
        <w:t xml:space="preserve">ṁ </w:t>
      </w:r>
      <w:r w:rsidRPr="00572C62">
        <w:rPr>
          <w:lang w:val="pl-PL"/>
        </w:rPr>
        <w:t xml:space="preserve">cakāra </w:t>
      </w:r>
      <w:r>
        <w:rPr>
          <w:lang w:val="pl-PL"/>
        </w:rPr>
        <w:t>| vidhātṛ-kartṛtvena hetunā anya-sīmāto’syāḥ sīmāyā utkarṣād utprekṣā | rādhā-śarīrasya deśatvena trirekhāyāḥ sīmātvena tādātmyāt rūpakam |</w:t>
      </w:r>
      <w:r w:rsidRPr="00572C62">
        <w:rPr>
          <w:lang w:val="pl-PL"/>
        </w:rPr>
        <w:t xml:space="preserve">|75|| </w:t>
      </w:r>
    </w:p>
    <w:p w:rsidR="004239AA" w:rsidRPr="00572C62" w:rsidRDefault="004239AA" w:rsidP="007B2359">
      <w:pPr>
        <w:rPr>
          <w:lang w:val="pl-PL"/>
        </w:rPr>
      </w:pP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 xml:space="preserve">vyarthīkṛtā svara-guṇair gahanaṁ pikālī 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bheje sudhā ca kaṭutāṁ jaḍatāṁ tata-śrīḥ |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yasya śriyā dara-tatiś ca samudra</w:t>
      </w:r>
      <w:r>
        <w:rPr>
          <w:lang w:val="pl-PL"/>
        </w:rPr>
        <w:t>m a</w:t>
      </w:r>
      <w:r w:rsidRPr="00572C62">
        <w:rPr>
          <w:lang w:val="pl-PL"/>
        </w:rPr>
        <w:t>syāḥ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kenopamāntu kavayas ta</w:t>
      </w:r>
      <w:r>
        <w:rPr>
          <w:lang w:val="pl-PL"/>
        </w:rPr>
        <w:t>m i</w:t>
      </w:r>
      <w:r w:rsidRPr="00572C62">
        <w:rPr>
          <w:lang w:val="pl-PL"/>
        </w:rPr>
        <w:t>maṁ sukaṇṭha</w:t>
      </w:r>
      <w:r>
        <w:rPr>
          <w:lang w:val="pl-PL"/>
        </w:rPr>
        <w:t>m |</w:t>
      </w:r>
      <w:r w:rsidRPr="00572C62">
        <w:rPr>
          <w:lang w:val="pl-PL"/>
        </w:rPr>
        <w:t xml:space="preserve">|76|| </w:t>
      </w:r>
    </w:p>
    <w:p w:rsidR="004239AA" w:rsidRPr="00572C62" w:rsidRDefault="004239AA" w:rsidP="007B2359">
      <w:pPr>
        <w:jc w:val="right"/>
        <w:rPr>
          <w:lang w:val="pl-PL"/>
        </w:rPr>
      </w:pPr>
      <w:r w:rsidRPr="00572C62">
        <w:rPr>
          <w:lang w:val="pl-PL"/>
        </w:rPr>
        <w:t>(dīpaka-vyatirekau)</w:t>
      </w:r>
    </w:p>
    <w:p w:rsidR="004239AA" w:rsidRDefault="004239AA" w:rsidP="007B2359">
      <w:pPr>
        <w:rPr>
          <w:lang w:val="pl-PL"/>
        </w:rPr>
      </w:pPr>
      <w:r w:rsidRPr="00572C62">
        <w:rPr>
          <w:lang w:val="pl-PL"/>
        </w:rPr>
        <w:t>kavay</w:t>
      </w:r>
      <w:r>
        <w:rPr>
          <w:lang w:val="pl-PL"/>
        </w:rPr>
        <w:t>aḥ</w:t>
      </w:r>
      <w:r w:rsidRPr="00572C62">
        <w:rPr>
          <w:lang w:val="pl-PL"/>
        </w:rPr>
        <w:t xml:space="preserve"> asyāḥ</w:t>
      </w:r>
      <w:r>
        <w:rPr>
          <w:lang w:val="pl-PL"/>
        </w:rPr>
        <w:t xml:space="preserve"> </w:t>
      </w:r>
      <w:r w:rsidRPr="00572C62">
        <w:rPr>
          <w:lang w:val="pl-PL"/>
        </w:rPr>
        <w:t>sukaṇṭha</w:t>
      </w:r>
      <w:r>
        <w:rPr>
          <w:lang w:val="pl-PL"/>
        </w:rPr>
        <w:t xml:space="preserve">ṁ </w:t>
      </w:r>
      <w:r w:rsidRPr="00572C62">
        <w:rPr>
          <w:lang w:val="pl-PL"/>
        </w:rPr>
        <w:t>ken</w:t>
      </w:r>
      <w:r>
        <w:rPr>
          <w:lang w:val="pl-PL"/>
        </w:rPr>
        <w:t>a u</w:t>
      </w:r>
      <w:r w:rsidRPr="00572C62">
        <w:rPr>
          <w:lang w:val="pl-PL"/>
        </w:rPr>
        <w:t xml:space="preserve">pamāntu </w:t>
      </w:r>
      <w:r>
        <w:rPr>
          <w:lang w:val="pl-PL"/>
        </w:rPr>
        <w:t>u</w:t>
      </w:r>
      <w:r w:rsidRPr="00572C62">
        <w:rPr>
          <w:lang w:val="pl-PL"/>
        </w:rPr>
        <w:t>pamā</w:t>
      </w:r>
      <w:r>
        <w:rPr>
          <w:lang w:val="pl-PL"/>
        </w:rPr>
        <w:t>ṁ dadā</w:t>
      </w:r>
      <w:r w:rsidRPr="00572C62">
        <w:rPr>
          <w:lang w:val="pl-PL"/>
        </w:rPr>
        <w:t xml:space="preserve">tu </w:t>
      </w:r>
      <w:r>
        <w:rPr>
          <w:lang w:val="pl-PL"/>
        </w:rPr>
        <w:t xml:space="preserve">| asya kaṇṭhasya </w:t>
      </w:r>
      <w:r w:rsidRPr="00572C62">
        <w:rPr>
          <w:lang w:val="pl-PL"/>
        </w:rPr>
        <w:t xml:space="preserve">svara-guṇair vyarthīkṛtā pikālī gahanaṁ </w:t>
      </w:r>
      <w:r>
        <w:rPr>
          <w:lang w:val="pl-PL"/>
        </w:rPr>
        <w:t xml:space="preserve">vanaṁ </w:t>
      </w:r>
      <w:r w:rsidRPr="00572C62">
        <w:rPr>
          <w:lang w:val="pl-PL"/>
        </w:rPr>
        <w:t xml:space="preserve">bheje </w:t>
      </w:r>
      <w:r>
        <w:rPr>
          <w:lang w:val="pl-PL"/>
        </w:rPr>
        <w:t xml:space="preserve">| </w:t>
      </w:r>
      <w:r w:rsidRPr="00572C62">
        <w:rPr>
          <w:lang w:val="pl-PL"/>
        </w:rPr>
        <w:t>sudh</w:t>
      </w:r>
      <w:r>
        <w:rPr>
          <w:lang w:val="pl-PL"/>
        </w:rPr>
        <w:t xml:space="preserve">ā kaṭutāṁ bheje | tataṁ vīṇādi-vādyaṁ tasya śrīś ca jaḍatāṁ </w:t>
      </w:r>
      <w:r w:rsidRPr="00572C62">
        <w:rPr>
          <w:lang w:val="pl-PL"/>
        </w:rPr>
        <w:t xml:space="preserve">bheje </w:t>
      </w:r>
      <w:r>
        <w:rPr>
          <w:lang w:val="pl-PL"/>
        </w:rPr>
        <w:t xml:space="preserve">| </w:t>
      </w:r>
      <w:r w:rsidRPr="00572C62">
        <w:rPr>
          <w:lang w:val="pl-PL"/>
        </w:rPr>
        <w:t>yasya śriyā dara</w:t>
      </w:r>
      <w:r>
        <w:rPr>
          <w:lang w:val="pl-PL"/>
        </w:rPr>
        <w:t xml:space="preserve">ḥ śaṅkhas tasya śreṇī </w:t>
      </w:r>
      <w:r w:rsidRPr="00572C62">
        <w:rPr>
          <w:lang w:val="pl-PL"/>
        </w:rPr>
        <w:t>samudr</w:t>
      </w:r>
      <w:r>
        <w:rPr>
          <w:lang w:val="pl-PL"/>
        </w:rPr>
        <w:t>aṁ</w:t>
      </w:r>
      <w:r w:rsidRPr="00572C62">
        <w:rPr>
          <w:lang w:val="pl-PL"/>
        </w:rPr>
        <w:t xml:space="preserve"> </w:t>
      </w:r>
      <w:r>
        <w:rPr>
          <w:lang w:val="pl-PL"/>
        </w:rPr>
        <w:t xml:space="preserve">bheje | </w:t>
      </w:r>
    </w:p>
    <w:p w:rsidR="004239AA" w:rsidRDefault="004239AA" w:rsidP="007B2359">
      <w:pPr>
        <w:rPr>
          <w:lang w:val="pl-PL"/>
        </w:rPr>
      </w:pPr>
    </w:p>
    <w:p w:rsidR="004239AA" w:rsidRDefault="004239AA" w:rsidP="007B2359">
      <w:pPr>
        <w:rPr>
          <w:lang w:val="pl-PL"/>
        </w:rPr>
      </w:pPr>
      <w:r>
        <w:rPr>
          <w:lang w:val="pl-PL"/>
        </w:rPr>
        <w:t>dīpaka-lakṣaṇaṁ—</w:t>
      </w:r>
      <w:r w:rsidRPr="0078000B">
        <w:rPr>
          <w:noProof w:val="0"/>
          <w:color w:val="0000FF"/>
          <w:cs/>
          <w:lang w:bidi="sa-IN"/>
        </w:rPr>
        <w:t>kārakaikye kriyā</w:t>
      </w:r>
      <w:r w:rsidRPr="0078000B">
        <w:rPr>
          <w:color w:val="0000FF"/>
          <w:lang w:val="pl-PL"/>
        </w:rPr>
        <w:t>-</w:t>
      </w:r>
      <w:r w:rsidRPr="0078000B">
        <w:rPr>
          <w:noProof w:val="0"/>
          <w:color w:val="0000FF"/>
          <w:cs/>
          <w:lang w:bidi="sa-IN"/>
        </w:rPr>
        <w:t>bahvyoḥ vyatyaye'pi ca dīpaka</w:t>
      </w:r>
      <w:r>
        <w:rPr>
          <w:noProof w:val="0"/>
          <w:color w:val="0000FF"/>
          <w:cs/>
          <w:lang w:bidi="sa-IN"/>
        </w:rPr>
        <w:t xml:space="preserve">ṁ </w:t>
      </w:r>
      <w:r w:rsidRPr="0078000B">
        <w:rPr>
          <w:lang w:val="pl-PL"/>
        </w:rPr>
        <w:t>[a.</w:t>
      </w:r>
      <w:r>
        <w:rPr>
          <w:lang w:val="pl-PL"/>
        </w:rPr>
        <w:t xml:space="preserve">kau. 264] </w:t>
      </w:r>
      <w:r w:rsidRPr="004942B3">
        <w:rPr>
          <w:lang w:val="pl-PL"/>
        </w:rPr>
        <w:t>| vyatyaye</w:t>
      </w:r>
      <w:r>
        <w:rPr>
          <w:lang w:val="pl-PL"/>
        </w:rPr>
        <w:t>’pi</w:t>
      </w:r>
      <w:r w:rsidRPr="004942B3">
        <w:rPr>
          <w:lang w:val="pl-PL"/>
        </w:rPr>
        <w:t xml:space="preserve"> kriy</w:t>
      </w:r>
      <w:r>
        <w:rPr>
          <w:lang w:val="pl-PL"/>
        </w:rPr>
        <w:t xml:space="preserve">āyā aikye kārakasya </w:t>
      </w:r>
      <w:r w:rsidRPr="004942B3">
        <w:rPr>
          <w:lang w:val="pl-PL"/>
        </w:rPr>
        <w:t>bah</w:t>
      </w:r>
      <w:r>
        <w:rPr>
          <w:lang w:val="pl-PL"/>
        </w:rPr>
        <w:t>utve’pi dīpakam, tad evātra—kaṭutāṁ jaḍatāṁ tata-śrīḥ | dara-tatir ity atra kārakasya bahutvam | bheje ity atra kriyāyā aikyaṁ dīpakam | kokila-svarādy-upamānatvāt śrī-rādhikā-svarādīnāṁ vilakṣaṇatvena vyatirekaḥ ||76</w:t>
      </w:r>
      <w:r w:rsidRPr="00572C62">
        <w:rPr>
          <w:lang w:val="pl-PL"/>
        </w:rPr>
        <w:t>||</w:t>
      </w:r>
    </w:p>
    <w:p w:rsidR="004239AA" w:rsidRPr="00572C62" w:rsidRDefault="004239AA" w:rsidP="007B2359">
      <w:pPr>
        <w:pStyle w:val="Versequote0"/>
        <w:rPr>
          <w:lang w:val="pl-PL"/>
        </w:rPr>
      </w:pP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yo bālārka-vikāśi-supta-madhupa-svarṇāmbujaika-cchado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viśrāmyat-pika-hema-mandira-gavākṣādho-viṭaṅko’pi yaḥ |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tau rādhā-mada-bindu-cāru-cibukaṁ dṛṣṭvā sva-sāmyotsukau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 xml:space="preserve">śrī-kṛṣṇāṅguli-saṅga-saubhaga-guṇair nyakkṛtya vibhrājate ||77|| </w:t>
      </w:r>
    </w:p>
    <w:p w:rsidR="004239AA" w:rsidRPr="00572C62" w:rsidRDefault="004239AA" w:rsidP="007B2359">
      <w:pPr>
        <w:jc w:val="right"/>
        <w:rPr>
          <w:lang w:val="pl-PL"/>
        </w:rPr>
      </w:pPr>
      <w:r w:rsidRPr="00572C62">
        <w:rPr>
          <w:lang w:val="pl-PL"/>
        </w:rPr>
        <w:t>(vyatirekaḥ)</w:t>
      </w:r>
    </w:p>
    <w:p w:rsidR="004239AA" w:rsidRDefault="004239AA" w:rsidP="007B2359">
      <w:pPr>
        <w:rPr>
          <w:lang w:val="pl-PL"/>
        </w:rPr>
      </w:pPr>
    </w:p>
    <w:p w:rsidR="004239AA" w:rsidRDefault="004239AA" w:rsidP="007B2359">
      <w:pPr>
        <w:rPr>
          <w:lang w:val="pl-PL"/>
        </w:rPr>
      </w:pPr>
      <w:r w:rsidRPr="00572C62">
        <w:rPr>
          <w:lang w:val="pl-PL"/>
        </w:rPr>
        <w:t>yo bālārk</w:t>
      </w:r>
      <w:r>
        <w:rPr>
          <w:lang w:val="pl-PL"/>
        </w:rPr>
        <w:t xml:space="preserve">eṇa </w:t>
      </w:r>
      <w:r w:rsidRPr="00572C62">
        <w:rPr>
          <w:lang w:val="pl-PL"/>
        </w:rPr>
        <w:t>vikāś</w:t>
      </w:r>
      <w:r>
        <w:rPr>
          <w:lang w:val="pl-PL"/>
        </w:rPr>
        <w:t xml:space="preserve">ī </w:t>
      </w:r>
      <w:r w:rsidRPr="00572C62">
        <w:rPr>
          <w:lang w:val="pl-PL"/>
        </w:rPr>
        <w:t>vikāś</w:t>
      </w:r>
      <w:r>
        <w:rPr>
          <w:lang w:val="pl-PL"/>
        </w:rPr>
        <w:t>avāṁś cāsau supta-madhupena sahitaḥ svarṇāmbujasya ekaḥ chado dalaṁ cāsau hema-mandirasya gavākṣasya adho-varti viṭaṅkaḥ pakṣiṇāṁ nivāsas tau kīdṛśau ? svasya rādhā-</w:t>
      </w:r>
      <w:r w:rsidRPr="00572C62">
        <w:rPr>
          <w:lang w:val="pl-PL"/>
        </w:rPr>
        <w:t>cibuk</w:t>
      </w:r>
      <w:r>
        <w:rPr>
          <w:lang w:val="pl-PL"/>
        </w:rPr>
        <w:t>asya sāmye u</w:t>
      </w:r>
      <w:r w:rsidRPr="00572C62">
        <w:rPr>
          <w:lang w:val="pl-PL"/>
        </w:rPr>
        <w:t>tsukau</w:t>
      </w:r>
      <w:r>
        <w:rPr>
          <w:lang w:val="pl-PL"/>
        </w:rPr>
        <w:t xml:space="preserve"> tau dṛṣṭvā rādhāyā mada-bindunā mṛgamada-bindunā cāru manoharaṁ cibukam | </w:t>
      </w:r>
      <w:r w:rsidRPr="00572C62">
        <w:rPr>
          <w:lang w:val="pl-PL"/>
        </w:rPr>
        <w:t>śrī-kṛṣṇāṅguli-saṅga-saubhaga-guṇai</w:t>
      </w:r>
      <w:r>
        <w:rPr>
          <w:lang w:val="pl-PL"/>
        </w:rPr>
        <w:t xml:space="preserve">s tau </w:t>
      </w:r>
      <w:r w:rsidRPr="00572C62">
        <w:rPr>
          <w:lang w:val="pl-PL"/>
        </w:rPr>
        <w:t xml:space="preserve">nyakkṛtya </w:t>
      </w:r>
      <w:r>
        <w:rPr>
          <w:lang w:val="pl-PL"/>
        </w:rPr>
        <w:t xml:space="preserve">tiraskṛtya </w:t>
      </w:r>
      <w:r w:rsidRPr="00572C62">
        <w:rPr>
          <w:lang w:val="pl-PL"/>
        </w:rPr>
        <w:t xml:space="preserve">vibhrājate </w:t>
      </w:r>
      <w:r>
        <w:rPr>
          <w:lang w:val="pl-PL"/>
        </w:rPr>
        <w:t xml:space="preserve">| hema-mandiram atra śrī-rādhā-śarīraṁ gavākṣa-mukhaṁ cibukaṁ pakṣi-gṛham | viśrāmyat piko’tra kastūrī-binduḥ | svarṇa-kamalasyaika-dalastha-bhramarāt svarṇa-gṛhasya gavākṣādhaḥ-stha-viṭaṅke viśrāmyat-kokilāc ca kastūrī-bindunā saha cibukasya vilakṣaṇatvena vyatirekaḥ </w:t>
      </w:r>
      <w:r w:rsidRPr="00572C62">
        <w:rPr>
          <w:lang w:val="pl-PL"/>
        </w:rPr>
        <w:t xml:space="preserve">||77|| </w:t>
      </w:r>
    </w:p>
    <w:p w:rsidR="004239AA" w:rsidRPr="00572C62" w:rsidRDefault="004239AA" w:rsidP="007B2359">
      <w:pPr>
        <w:rPr>
          <w:lang w:val="pl-PL"/>
        </w:rPr>
      </w:pPr>
    </w:p>
    <w:p w:rsidR="004239AA" w:rsidRPr="00572C62" w:rsidRDefault="004239AA" w:rsidP="007B2359">
      <w:pPr>
        <w:pStyle w:val="Versequote0"/>
        <w:rPr>
          <w:lang w:val="pl-PL"/>
        </w:rPr>
      </w:pPr>
      <w:r>
        <w:rPr>
          <w:lang w:val="pl-PL"/>
        </w:rPr>
        <w:t>bandhor harer jīvatayāsya tat</w:t>
      </w:r>
      <w:r w:rsidRPr="00572C62">
        <w:rPr>
          <w:lang w:val="pl-PL"/>
        </w:rPr>
        <w:t>tā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premno bahir bimbatayā tathāsya |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rādhādharauṣṭhāv iti bandhujīva-bimbau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svayaṁ tan nahi sāmya</w:t>
      </w:r>
      <w:r>
        <w:rPr>
          <w:lang w:val="pl-PL"/>
        </w:rPr>
        <w:t>m ā</w:t>
      </w:r>
      <w:r w:rsidRPr="00572C62">
        <w:rPr>
          <w:lang w:val="pl-PL"/>
        </w:rPr>
        <w:t>bhyā</w:t>
      </w:r>
      <w:r>
        <w:rPr>
          <w:lang w:val="pl-PL"/>
        </w:rPr>
        <w:t>m |</w:t>
      </w:r>
      <w:r w:rsidRPr="00572C62">
        <w:rPr>
          <w:lang w:val="pl-PL"/>
        </w:rPr>
        <w:t xml:space="preserve">|78|| </w:t>
      </w:r>
    </w:p>
    <w:p w:rsidR="004239AA" w:rsidRPr="003347E5" w:rsidRDefault="004239AA" w:rsidP="007B2359">
      <w:pPr>
        <w:jc w:val="right"/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>(rūpaka-vyatirekau)</w:t>
      </w:r>
    </w:p>
    <w:p w:rsidR="004239AA" w:rsidRDefault="004239AA" w:rsidP="007B2359">
      <w:pPr>
        <w:rPr>
          <w:lang w:val="pl-PL"/>
        </w:rPr>
      </w:pPr>
      <w:r w:rsidRPr="00572C62">
        <w:rPr>
          <w:lang w:val="pl-PL"/>
        </w:rPr>
        <w:t xml:space="preserve">bandhor harer </w:t>
      </w:r>
      <w:r>
        <w:rPr>
          <w:lang w:val="pl-PL"/>
        </w:rPr>
        <w:t xml:space="preserve">asya śrī-kṛṣṇasya </w:t>
      </w:r>
      <w:r w:rsidRPr="00572C62">
        <w:rPr>
          <w:lang w:val="pl-PL"/>
        </w:rPr>
        <w:t>jīvatayā</w:t>
      </w:r>
      <w:r>
        <w:rPr>
          <w:lang w:val="pl-PL"/>
        </w:rPr>
        <w:t xml:space="preserve"> </w:t>
      </w:r>
      <w:r w:rsidRPr="00572C62">
        <w:rPr>
          <w:lang w:val="pl-PL"/>
        </w:rPr>
        <w:t>tattā</w:t>
      </w:r>
      <w:r>
        <w:rPr>
          <w:lang w:val="pl-PL"/>
        </w:rPr>
        <w:t xml:space="preserve"> </w:t>
      </w:r>
      <w:r w:rsidRPr="00572C62">
        <w:rPr>
          <w:lang w:val="pl-PL"/>
        </w:rPr>
        <w:t>bandhujīva</w:t>
      </w:r>
      <w:r>
        <w:rPr>
          <w:lang w:val="pl-PL"/>
        </w:rPr>
        <w:t>tā</w:t>
      </w:r>
      <w:r w:rsidRPr="00572C62">
        <w:rPr>
          <w:lang w:val="pl-PL"/>
        </w:rPr>
        <w:t xml:space="preserve"> </w:t>
      </w:r>
      <w:r>
        <w:rPr>
          <w:lang w:val="pl-PL"/>
        </w:rPr>
        <w:t>| ayam atrārthaḥ śrī-kṛṣṇasya jīvanaṁ śrī-rādhāyā a</w:t>
      </w:r>
      <w:r w:rsidRPr="00572C62">
        <w:rPr>
          <w:lang w:val="pl-PL"/>
        </w:rPr>
        <w:t>dharauṣṭh</w:t>
      </w:r>
      <w:r>
        <w:rPr>
          <w:lang w:val="pl-PL"/>
        </w:rPr>
        <w:t>ayor madhye</w:t>
      </w:r>
      <w:r w:rsidRPr="00572C62">
        <w:rPr>
          <w:lang w:val="pl-PL"/>
        </w:rPr>
        <w:t xml:space="preserve"> </w:t>
      </w:r>
      <w:r>
        <w:rPr>
          <w:lang w:val="pl-PL"/>
        </w:rPr>
        <w:t>sthitaṁ tasya prati</w:t>
      </w:r>
      <w:r w:rsidRPr="00572C62">
        <w:rPr>
          <w:lang w:val="pl-PL"/>
        </w:rPr>
        <w:t>bimba</w:t>
      </w:r>
      <w:r>
        <w:rPr>
          <w:lang w:val="pl-PL"/>
        </w:rPr>
        <w:t>-rūpāv etāv a</w:t>
      </w:r>
      <w:r w:rsidRPr="00572C62">
        <w:rPr>
          <w:lang w:val="pl-PL"/>
        </w:rPr>
        <w:t>dharauṣṭh</w:t>
      </w:r>
      <w:r>
        <w:rPr>
          <w:lang w:val="pl-PL"/>
        </w:rPr>
        <w:t xml:space="preserve">au | </w:t>
      </w:r>
      <w:r w:rsidRPr="00572C62">
        <w:rPr>
          <w:lang w:val="pl-PL"/>
        </w:rPr>
        <w:t xml:space="preserve">tathāsya </w:t>
      </w:r>
      <w:r>
        <w:rPr>
          <w:lang w:val="pl-PL"/>
        </w:rPr>
        <w:t xml:space="preserve">hareḥ premṇā bahir </w:t>
      </w:r>
      <w:r w:rsidRPr="00572C62">
        <w:rPr>
          <w:lang w:val="pl-PL"/>
        </w:rPr>
        <w:t>bimba</w:t>
      </w:r>
      <w:r>
        <w:rPr>
          <w:lang w:val="pl-PL"/>
        </w:rPr>
        <w:t xml:space="preserve">tayā maṇḍalatayā | </w:t>
      </w:r>
      <w:r w:rsidRPr="0003039A">
        <w:rPr>
          <w:color w:val="0000FF"/>
          <w:lang w:val="pl-PL"/>
        </w:rPr>
        <w:t xml:space="preserve">bimbo’strī maṇḍalaṁ triṣu </w:t>
      </w:r>
      <w:r>
        <w:rPr>
          <w:lang w:val="pl-PL"/>
        </w:rPr>
        <w:t xml:space="preserve">ity amarāt | tathā bimbatā </w:t>
      </w:r>
      <w:r w:rsidRPr="0003039A">
        <w:rPr>
          <w:lang w:val="pl-PL"/>
        </w:rPr>
        <w:t>ity arthaḥ |</w:t>
      </w:r>
      <w:r>
        <w:rPr>
          <w:lang w:val="pl-PL"/>
        </w:rPr>
        <w:t xml:space="preserve"> tathā ca rādhā-viṣayaka-premṇo bimbaṁ hṛdayaṁ bahir bimbaṁ rādhādharauṣṭhau iti yāvat | bandhujīva-bimbau </w:t>
      </w:r>
      <w:r w:rsidRPr="00572C62">
        <w:rPr>
          <w:lang w:val="pl-PL"/>
        </w:rPr>
        <w:t xml:space="preserve">svayaṁ </w:t>
      </w:r>
      <w:r>
        <w:rPr>
          <w:lang w:val="pl-PL"/>
        </w:rPr>
        <w:t>rādhādharauṣṭhau tat tasmād ābhyāṁ bandhujīva-bimbatābhyām oṣṭhādharayoḥ sāmyaṁ nahi | śleṣeṇa bandhujīva-puṣpa-bimba-phale ca | rādhādharauṣṭhau adharauṣṭhayor bandhujīva-bimbayos tādātmyaṁ rūpakam | bandhujīva-bimbayor oṣṭhādharayor vilakṣaṇatvena vyatirekaḥ |</w:t>
      </w:r>
      <w:r w:rsidRPr="00572C62">
        <w:rPr>
          <w:lang w:val="pl-PL"/>
        </w:rPr>
        <w:t>|78||</w:t>
      </w:r>
    </w:p>
    <w:p w:rsidR="004239AA" w:rsidRPr="00572C62" w:rsidRDefault="004239AA" w:rsidP="007B2359">
      <w:pPr>
        <w:rPr>
          <w:lang w:val="pl-PL"/>
        </w:rPr>
      </w:pP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ānanda-pūrṇāmṛta-sattva-mūrteḥ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kṛṣṇasya jīvātutayāpta-kīrteḥ |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etāvatā varṇita-san-mahimno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rādhādharasyānya-guṇaiḥ ki</w:t>
      </w:r>
      <w:r>
        <w:rPr>
          <w:lang w:val="pl-PL"/>
        </w:rPr>
        <w:t>m u</w:t>
      </w:r>
      <w:r w:rsidRPr="00572C62">
        <w:rPr>
          <w:lang w:val="pl-PL"/>
        </w:rPr>
        <w:t xml:space="preserve">ktaiḥ ||79|| </w:t>
      </w:r>
    </w:p>
    <w:p w:rsidR="004239AA" w:rsidRPr="00572C62" w:rsidRDefault="004239AA" w:rsidP="007B2359">
      <w:pPr>
        <w:jc w:val="right"/>
        <w:rPr>
          <w:lang w:val="pl-PL"/>
        </w:rPr>
      </w:pPr>
      <w:r w:rsidRPr="00572C62">
        <w:rPr>
          <w:lang w:val="pl-PL"/>
        </w:rPr>
        <w:t>(svabhāvokty-ākṣepau)</w:t>
      </w:r>
    </w:p>
    <w:p w:rsidR="004239AA" w:rsidRDefault="004239AA" w:rsidP="007B2359">
      <w:pPr>
        <w:rPr>
          <w:lang w:val="pl-PL"/>
        </w:rPr>
      </w:pPr>
      <w:r>
        <w:rPr>
          <w:lang w:val="pl-PL"/>
        </w:rPr>
        <w:t xml:space="preserve">ānandādi-mūrteḥ </w:t>
      </w:r>
      <w:r w:rsidRPr="00572C62">
        <w:rPr>
          <w:lang w:val="pl-PL"/>
        </w:rPr>
        <w:t>kṛṣṇasya jīv</w:t>
      </w:r>
      <w:r>
        <w:rPr>
          <w:lang w:val="pl-PL"/>
        </w:rPr>
        <w:t xml:space="preserve">anopāyatvena kīrtir yasya </w:t>
      </w:r>
      <w:r w:rsidRPr="00572C62">
        <w:rPr>
          <w:lang w:val="pl-PL"/>
        </w:rPr>
        <w:t xml:space="preserve">etāvatā </w:t>
      </w:r>
      <w:r>
        <w:rPr>
          <w:lang w:val="pl-PL"/>
        </w:rPr>
        <w:t xml:space="preserve">śrī-kṛṣṇa-jīvanopāyatvena </w:t>
      </w:r>
      <w:r w:rsidRPr="00572C62">
        <w:rPr>
          <w:lang w:val="pl-PL"/>
        </w:rPr>
        <w:t>varṇit</w:t>
      </w:r>
      <w:r>
        <w:rPr>
          <w:lang w:val="pl-PL"/>
        </w:rPr>
        <w:t xml:space="preserve">aḥ </w:t>
      </w:r>
      <w:r w:rsidRPr="00572C62">
        <w:rPr>
          <w:lang w:val="pl-PL"/>
        </w:rPr>
        <w:t>san-mahim</w:t>
      </w:r>
      <w:r>
        <w:rPr>
          <w:lang w:val="pl-PL"/>
        </w:rPr>
        <w:t>ā yasya tasya śrī-</w:t>
      </w:r>
      <w:r w:rsidRPr="00572C62">
        <w:rPr>
          <w:lang w:val="pl-PL"/>
        </w:rPr>
        <w:t>rādhādharasy</w:t>
      </w:r>
      <w:r>
        <w:rPr>
          <w:lang w:val="pl-PL"/>
        </w:rPr>
        <w:t>a u</w:t>
      </w:r>
      <w:r w:rsidRPr="00572C62">
        <w:rPr>
          <w:lang w:val="pl-PL"/>
        </w:rPr>
        <w:t>ktai</w:t>
      </w:r>
      <w:r>
        <w:rPr>
          <w:lang w:val="pl-PL"/>
        </w:rPr>
        <w:t>r anya-guṇaiḥ kiṁ kim apīty arthaḥ | śrī-</w:t>
      </w:r>
      <w:r w:rsidRPr="00572C62">
        <w:rPr>
          <w:lang w:val="pl-PL"/>
        </w:rPr>
        <w:t>rādhādharasy</w:t>
      </w:r>
      <w:r>
        <w:rPr>
          <w:lang w:val="pl-PL"/>
        </w:rPr>
        <w:t>a svabhāva-varṇanād atra svabhāvoktiḥ</w:t>
      </w:r>
      <w:r w:rsidRPr="00572C62">
        <w:rPr>
          <w:lang w:val="pl-PL"/>
        </w:rPr>
        <w:t xml:space="preserve"> </w:t>
      </w:r>
      <w:r>
        <w:rPr>
          <w:lang w:val="pl-PL"/>
        </w:rPr>
        <w:t>| ākṣepa-lakṣaṇaṁ—</w:t>
      </w:r>
    </w:p>
    <w:p w:rsidR="004239AA" w:rsidRDefault="004239AA" w:rsidP="007B2359">
      <w:pPr>
        <w:rPr>
          <w:lang w:val="pl-PL"/>
        </w:rPr>
      </w:pPr>
    </w:p>
    <w:p w:rsidR="004239AA" w:rsidRPr="00854129" w:rsidRDefault="004239AA" w:rsidP="007B2359">
      <w:pPr>
        <w:pStyle w:val="quote0"/>
        <w:rPr>
          <w:color w:val="0000FF"/>
          <w:lang w:val="pl-PL"/>
        </w:rPr>
      </w:pPr>
      <w:r w:rsidRPr="00854129">
        <w:rPr>
          <w:color w:val="0000FF"/>
          <w:lang w:val="pl-PL"/>
        </w:rPr>
        <w:t>ākṣepo vaktu</w:t>
      </w:r>
      <w:r>
        <w:rPr>
          <w:color w:val="0000FF"/>
          <w:lang w:val="pl-PL"/>
        </w:rPr>
        <w:t>m i</w:t>
      </w:r>
      <w:r w:rsidRPr="00854129">
        <w:rPr>
          <w:color w:val="0000FF"/>
          <w:lang w:val="pl-PL"/>
        </w:rPr>
        <w:t>ṣṭasya yo viśeṣa-vivakṣayā |</w:t>
      </w:r>
    </w:p>
    <w:p w:rsidR="004239AA" w:rsidRPr="00854129" w:rsidRDefault="004239AA" w:rsidP="007B2359">
      <w:pPr>
        <w:pStyle w:val="quote0"/>
        <w:rPr>
          <w:color w:val="auto"/>
          <w:lang w:val="pl-PL"/>
        </w:rPr>
      </w:pPr>
      <w:r w:rsidRPr="00854129">
        <w:rPr>
          <w:color w:val="0000FF"/>
          <w:lang w:val="pl-PL"/>
        </w:rPr>
        <w:t xml:space="preserve">niṣedho vakṣyamāṇatvenoktatvena ca sa dvidhā || </w:t>
      </w:r>
      <w:r w:rsidRPr="00854129">
        <w:rPr>
          <w:color w:val="auto"/>
          <w:lang w:val="pl-PL"/>
        </w:rPr>
        <w:t>[a.kau. 270]</w:t>
      </w:r>
    </w:p>
    <w:p w:rsidR="004239AA" w:rsidRPr="00854129" w:rsidRDefault="004239AA" w:rsidP="007B2359">
      <w:pPr>
        <w:rPr>
          <w:lang w:val="pl-PL"/>
        </w:rPr>
      </w:pPr>
    </w:p>
    <w:p w:rsidR="004239AA" w:rsidRPr="00854129" w:rsidRDefault="004239AA" w:rsidP="007B2359">
      <w:pPr>
        <w:rPr>
          <w:lang w:val="pl-PL"/>
        </w:rPr>
      </w:pPr>
      <w:r w:rsidRPr="00854129">
        <w:rPr>
          <w:lang w:val="pl-PL"/>
        </w:rPr>
        <w:t>atra vaktu</w:t>
      </w:r>
      <w:r>
        <w:rPr>
          <w:lang w:val="pl-PL"/>
        </w:rPr>
        <w:t>m i</w:t>
      </w:r>
      <w:r w:rsidRPr="00854129">
        <w:rPr>
          <w:lang w:val="pl-PL"/>
        </w:rPr>
        <w:t>ṣṭasya rādhādharasyānya-mahimno vakṣyamāṇasyoktasya ca niṣedha-kathanenākṣepaḥ ||79||</w:t>
      </w:r>
    </w:p>
    <w:p w:rsidR="004239AA" w:rsidRPr="00854129" w:rsidRDefault="004239AA" w:rsidP="007B2359">
      <w:pPr>
        <w:pStyle w:val="Versequote0"/>
        <w:rPr>
          <w:lang w:val="pl-PL"/>
        </w:rPr>
      </w:pPr>
    </w:p>
    <w:p w:rsidR="004239AA" w:rsidRPr="00854129" w:rsidRDefault="004239AA" w:rsidP="007B2359">
      <w:pPr>
        <w:pStyle w:val="Versequote0"/>
        <w:rPr>
          <w:lang w:val="pl-PL"/>
        </w:rPr>
      </w:pPr>
      <w:r w:rsidRPr="00854129">
        <w:rPr>
          <w:lang w:val="pl-PL"/>
        </w:rPr>
        <w:t>rādhā-dantān vijita-śikharāphulla</w:t>
      </w:r>
      <w:r>
        <w:rPr>
          <w:rStyle w:val="FootnoteReference"/>
          <w:rFonts w:cs="Balaram"/>
          <w:lang w:val="pl-PL"/>
        </w:rPr>
        <w:footnoteReference w:id="12"/>
      </w:r>
      <w:r w:rsidRPr="00854129">
        <w:rPr>
          <w:lang w:val="pl-PL"/>
        </w:rPr>
        <w:t>-kundādy-amitrān</w:t>
      </w:r>
    </w:p>
    <w:p w:rsidR="004239AA" w:rsidRPr="00A137F2" w:rsidRDefault="004239AA" w:rsidP="007B2359">
      <w:pPr>
        <w:pStyle w:val="Versequote0"/>
        <w:rPr>
          <w:lang w:val="pl-PL"/>
        </w:rPr>
      </w:pPr>
      <w:r w:rsidRPr="00A137F2">
        <w:rPr>
          <w:lang w:val="pl-PL"/>
        </w:rPr>
        <w:t>viśva-vyāptīrita-nija-karān unmadān vīkṣya vedhāḥ |</w:t>
      </w:r>
    </w:p>
    <w:p w:rsidR="004239AA" w:rsidRPr="00A137F2" w:rsidRDefault="004239AA" w:rsidP="007B2359">
      <w:pPr>
        <w:pStyle w:val="Versequote0"/>
        <w:rPr>
          <w:lang w:val="pl-PL"/>
        </w:rPr>
      </w:pPr>
      <w:r w:rsidRPr="00A137F2">
        <w:rPr>
          <w:lang w:val="pl-PL"/>
        </w:rPr>
        <w:t>drāk ced oṣṭhādhara-supihitān nākariṣyat tadā te</w:t>
      </w:r>
    </w:p>
    <w:p w:rsidR="004239AA" w:rsidRPr="00A137F2" w:rsidRDefault="004239AA" w:rsidP="007B2359">
      <w:pPr>
        <w:pStyle w:val="Versequote0"/>
        <w:rPr>
          <w:lang w:val="pl-PL"/>
        </w:rPr>
      </w:pPr>
      <w:r w:rsidRPr="00A137F2">
        <w:rPr>
          <w:lang w:val="pl-PL"/>
        </w:rPr>
        <w:t>nānā-varṇaṁ jagad api sitādvaita</w:t>
      </w:r>
      <w:r>
        <w:rPr>
          <w:lang w:val="pl-PL"/>
        </w:rPr>
        <w:t>m e</w:t>
      </w:r>
      <w:r w:rsidRPr="00A137F2">
        <w:rPr>
          <w:lang w:val="pl-PL"/>
        </w:rPr>
        <w:t xml:space="preserve">va vyadhāsyan ||80|| </w:t>
      </w:r>
    </w:p>
    <w:p w:rsidR="004239AA" w:rsidRPr="00A137F2" w:rsidRDefault="004239AA" w:rsidP="007B2359">
      <w:pPr>
        <w:jc w:val="right"/>
        <w:rPr>
          <w:lang w:val="pl-PL"/>
        </w:rPr>
      </w:pPr>
      <w:r w:rsidRPr="00A137F2">
        <w:rPr>
          <w:lang w:val="pl-PL"/>
        </w:rPr>
        <w:t>(udātta-vyatirekātiśayoktayaḥ)</w:t>
      </w:r>
    </w:p>
    <w:p w:rsidR="004239AA" w:rsidRPr="00A137F2" w:rsidRDefault="004239AA" w:rsidP="007B2359">
      <w:pPr>
        <w:pStyle w:val="Versequote0"/>
        <w:rPr>
          <w:lang w:val="pl-PL"/>
        </w:rPr>
      </w:pPr>
    </w:p>
    <w:p w:rsidR="004239AA" w:rsidRPr="00A137F2" w:rsidRDefault="004239AA" w:rsidP="007B2359">
      <w:pPr>
        <w:rPr>
          <w:lang w:val="pl-PL"/>
        </w:rPr>
      </w:pPr>
      <w:r w:rsidRPr="00A137F2">
        <w:rPr>
          <w:lang w:val="pl-PL"/>
        </w:rPr>
        <w:t>vedhā rādhā-dantān vīkṣya ced yadi drāk śīghra</w:t>
      </w:r>
      <w:r>
        <w:rPr>
          <w:lang w:val="pl-PL"/>
        </w:rPr>
        <w:t>m o</w:t>
      </w:r>
      <w:r w:rsidRPr="00A137F2">
        <w:rPr>
          <w:lang w:val="pl-PL"/>
        </w:rPr>
        <w:t>ṣṭhādharābhyāṁ supihitān nākariṣyat</w:t>
      </w:r>
      <w:r w:rsidRPr="00A137F2">
        <w:rPr>
          <w:rFonts w:ascii="Times New Roman" w:hAnsi="Times New Roman" w:cs="Times New Roman"/>
          <w:lang w:val="pl-PL"/>
        </w:rPr>
        <w:t> |</w:t>
      </w:r>
      <w:r w:rsidRPr="00A137F2">
        <w:rPr>
          <w:lang w:val="pl-PL"/>
        </w:rPr>
        <w:t xml:space="preserve"> tadā te dantā nānā-varṇaṁ jagad api sitādvaitaṁ śukla-varṇa-maya</w:t>
      </w:r>
      <w:r>
        <w:rPr>
          <w:lang w:val="pl-PL"/>
        </w:rPr>
        <w:t>m e</w:t>
      </w:r>
      <w:r w:rsidRPr="00A137F2">
        <w:rPr>
          <w:lang w:val="pl-PL"/>
        </w:rPr>
        <w:t>va vyadhāsyan | kīdṛśān ? vijitāni śikharāṇi ca, pakva-dāḍima-bījābhaṁ māṇikyaṁ śikharaṁ viduḥ, aphullāni kuṭanala-bhūtāni kundāni ca tad-ādīny evāmitrāṇi śatravo yais tān | punaḥ kiṁ-bhūtān ? viśva-vyāptau īritāḥ preritā nija-karā nija-kiraṇā yais tān | unmadān unmattān |</w:t>
      </w:r>
    </w:p>
    <w:p w:rsidR="004239AA" w:rsidRPr="00A137F2" w:rsidRDefault="004239AA" w:rsidP="007B2359">
      <w:pPr>
        <w:rPr>
          <w:lang w:val="pl-PL"/>
        </w:rPr>
      </w:pPr>
    </w:p>
    <w:p w:rsidR="004239AA" w:rsidRPr="00572C62" w:rsidRDefault="004239AA" w:rsidP="007B2359">
      <w:pPr>
        <w:rPr>
          <w:lang w:val="pl-PL"/>
        </w:rPr>
      </w:pPr>
      <w:r>
        <w:rPr>
          <w:lang w:val="pl-PL"/>
        </w:rPr>
        <w:t>udātta-lakṣaṇaṁ—</w:t>
      </w:r>
      <w:r w:rsidRPr="00CC1A5C">
        <w:rPr>
          <w:noProof w:val="0"/>
          <w:color w:val="0000FF"/>
          <w:cs/>
          <w:lang w:bidi="sa-IN"/>
        </w:rPr>
        <w:t>samṛddhir udāttaṁ vastunaḥ parā</w:t>
      </w:r>
      <w:r w:rsidRPr="00CC1A5C">
        <w:rPr>
          <w:lang w:val="pl-PL"/>
        </w:rPr>
        <w:t xml:space="preserve"> [a.kau. </w:t>
      </w:r>
      <w:r>
        <w:rPr>
          <w:lang w:val="pl-PL"/>
        </w:rPr>
        <w:t xml:space="preserve">284] | atra dantānāṁ parā samṛddhir udāttam | pakva-dāḍima-bījākāra-ratna-kunda-puṣpādy-upamānatvāt śrī-rādhā-dantānāṁ guṇena vailakṣaṇyaṁ vyatirekaḥ | śikhara-kunda-puṣpādy-upamānena upameyasya rādhā-dantasya utkarṣa-nirūpaṇam atrātiśayoktiḥ </w:t>
      </w:r>
      <w:r w:rsidRPr="00572C62">
        <w:rPr>
          <w:lang w:val="pl-PL"/>
        </w:rPr>
        <w:t xml:space="preserve">||80|| </w:t>
      </w:r>
    </w:p>
    <w:p w:rsidR="004239AA" w:rsidRPr="00572C62" w:rsidRDefault="004239AA" w:rsidP="007B2359">
      <w:pPr>
        <w:pStyle w:val="Versequote0"/>
        <w:rPr>
          <w:lang w:val="pl-PL"/>
        </w:rPr>
      </w:pP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kundākṛtir hīra-rucir vicitra-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śrī-rādhikāyā rada-kīra-rājiḥ |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yā nitya-kṛṣṇādhara-bimba-mātra-</w:t>
      </w:r>
    </w:p>
    <w:p w:rsidR="004239AA" w:rsidRPr="00572C62" w:rsidRDefault="004239AA" w:rsidP="007B2359">
      <w:pPr>
        <w:pStyle w:val="Versequote0"/>
        <w:rPr>
          <w:lang w:val="pl-PL"/>
        </w:rPr>
      </w:pPr>
      <w:r w:rsidRPr="00572C62">
        <w:rPr>
          <w:lang w:val="pl-PL"/>
        </w:rPr>
        <w:t>svādena lebhe śikhara-cchavitva</w:t>
      </w:r>
      <w:r>
        <w:rPr>
          <w:lang w:val="pl-PL"/>
        </w:rPr>
        <w:t>m |</w:t>
      </w:r>
      <w:r w:rsidRPr="00572C62">
        <w:rPr>
          <w:lang w:val="pl-PL"/>
        </w:rPr>
        <w:t xml:space="preserve">|81|| </w:t>
      </w:r>
    </w:p>
    <w:p w:rsidR="004239AA" w:rsidRPr="00572C62" w:rsidRDefault="004239AA" w:rsidP="007B2359">
      <w:pPr>
        <w:jc w:val="right"/>
        <w:rPr>
          <w:lang w:val="pl-PL"/>
        </w:rPr>
      </w:pPr>
      <w:r w:rsidRPr="00572C62">
        <w:rPr>
          <w:lang w:val="pl-PL"/>
        </w:rPr>
        <w:t>(rūpaka-tadguṇau)</w:t>
      </w:r>
    </w:p>
    <w:p w:rsidR="004239AA" w:rsidRDefault="004239AA" w:rsidP="007B2359">
      <w:pPr>
        <w:rPr>
          <w:lang w:val="pl-PL"/>
        </w:rPr>
      </w:pPr>
      <w:r>
        <w:rPr>
          <w:lang w:val="pl-PL"/>
        </w:rPr>
        <w:t xml:space="preserve">śrī-rādhāyā danta-śuka-śreṇī kunda-puṣpākṛtiḥ </w:t>
      </w:r>
      <w:r w:rsidRPr="00572C62">
        <w:rPr>
          <w:lang w:val="pl-PL"/>
        </w:rPr>
        <w:t>hīra-rucir vicitr</w:t>
      </w:r>
      <w:r>
        <w:rPr>
          <w:lang w:val="pl-PL"/>
        </w:rPr>
        <w:t xml:space="preserve">ā ca, </w:t>
      </w:r>
      <w:r w:rsidRPr="00572C62">
        <w:rPr>
          <w:lang w:val="pl-PL"/>
        </w:rPr>
        <w:t>kundākṛti</w:t>
      </w:r>
      <w:r>
        <w:rPr>
          <w:lang w:val="pl-PL"/>
        </w:rPr>
        <w:t>tvena kunda-puṣpavat śuklatvam | hīra-rucir ity anena dīptimattvam iti madhya-danta-catuṣṭayasya vicitrā citra-varṇā iti pārśva-stha-dantasya danta-rūpa-</w:t>
      </w:r>
      <w:r w:rsidRPr="00572C62">
        <w:rPr>
          <w:lang w:val="pl-PL"/>
        </w:rPr>
        <w:t>kīra-</w:t>
      </w:r>
      <w:r>
        <w:rPr>
          <w:lang w:val="pl-PL"/>
        </w:rPr>
        <w:t xml:space="preserve">śreṇī sadā </w:t>
      </w:r>
      <w:r w:rsidRPr="00572C62">
        <w:rPr>
          <w:lang w:val="pl-PL"/>
        </w:rPr>
        <w:t>kṛṣṇādhara-bimba-</w:t>
      </w:r>
      <w:r>
        <w:rPr>
          <w:lang w:val="pl-PL"/>
        </w:rPr>
        <w:t>phala-</w:t>
      </w:r>
      <w:r w:rsidRPr="00572C62">
        <w:rPr>
          <w:lang w:val="pl-PL"/>
        </w:rPr>
        <w:t>mātr</w:t>
      </w:r>
      <w:r>
        <w:rPr>
          <w:lang w:val="pl-PL"/>
        </w:rPr>
        <w:t>ā</w:t>
      </w:r>
      <w:r w:rsidRPr="00572C62">
        <w:rPr>
          <w:lang w:val="pl-PL"/>
        </w:rPr>
        <w:t>svād</w:t>
      </w:r>
      <w:r>
        <w:rPr>
          <w:lang w:val="pl-PL"/>
        </w:rPr>
        <w:t>an</w:t>
      </w:r>
      <w:r w:rsidRPr="00572C62">
        <w:rPr>
          <w:lang w:val="pl-PL"/>
        </w:rPr>
        <w:t>ena śikhar</w:t>
      </w:r>
      <w:r>
        <w:rPr>
          <w:lang w:val="pl-PL"/>
        </w:rPr>
        <w:t xml:space="preserve">asya pakva-dāḍima-bījābha-ratnasya kāntimattvaṁ </w:t>
      </w:r>
      <w:r w:rsidRPr="00572C62">
        <w:rPr>
          <w:lang w:val="pl-PL"/>
        </w:rPr>
        <w:t xml:space="preserve">lebhe </w:t>
      </w:r>
      <w:r>
        <w:rPr>
          <w:lang w:val="pl-PL"/>
        </w:rPr>
        <w:t xml:space="preserve">| </w:t>
      </w:r>
    </w:p>
    <w:p w:rsidR="004239AA" w:rsidRDefault="004239AA" w:rsidP="007B2359">
      <w:pPr>
        <w:rPr>
          <w:lang w:val="pl-PL"/>
        </w:rPr>
      </w:pPr>
    </w:p>
    <w:p w:rsidR="004239AA" w:rsidRDefault="004239AA" w:rsidP="007B2359">
      <w:pPr>
        <w:rPr>
          <w:lang w:val="pl-PL"/>
        </w:rPr>
      </w:pPr>
      <w:r>
        <w:rPr>
          <w:lang w:val="pl-PL"/>
        </w:rPr>
        <w:t>dantānāṁ dāḍima-bīja-kundādibhis tādātmyaṁ rūpakam | tadguṇa-lakṣaṇam, yathā—</w:t>
      </w:r>
    </w:p>
    <w:p w:rsidR="004239AA" w:rsidRDefault="004239AA" w:rsidP="007B2359">
      <w:pPr>
        <w:rPr>
          <w:lang w:val="pl-PL"/>
        </w:rPr>
      </w:pPr>
    </w:p>
    <w:p w:rsidR="004239AA" w:rsidRPr="00A137F2" w:rsidRDefault="004239AA" w:rsidP="007B2359">
      <w:pPr>
        <w:pStyle w:val="quote0"/>
        <w:rPr>
          <w:color w:val="0000FF"/>
          <w:lang w:val="pl-PL"/>
        </w:rPr>
      </w:pPr>
      <w:r w:rsidRPr="00A137F2">
        <w:rPr>
          <w:color w:val="0000FF"/>
          <w:lang w:val="pl-PL"/>
        </w:rPr>
        <w:t>utkṛṣṭa-guṇa-yogena samutsṛjya nijaṁ guṇa</w:t>
      </w:r>
      <w:r>
        <w:rPr>
          <w:color w:val="0000FF"/>
          <w:lang w:val="pl-PL"/>
        </w:rPr>
        <w:t>m |</w:t>
      </w:r>
      <w:r w:rsidRPr="00A137F2">
        <w:rPr>
          <w:color w:val="0000FF"/>
          <w:lang w:val="pl-PL"/>
        </w:rPr>
        <w:t xml:space="preserve"> </w:t>
      </w:r>
    </w:p>
    <w:p w:rsidR="004239AA" w:rsidRPr="00A137F2" w:rsidRDefault="004239AA" w:rsidP="007B2359">
      <w:pPr>
        <w:pStyle w:val="quote0"/>
        <w:rPr>
          <w:color w:val="0000FF"/>
          <w:lang w:val="pl-PL"/>
        </w:rPr>
      </w:pPr>
      <w:r w:rsidRPr="00A137F2">
        <w:rPr>
          <w:color w:val="0000FF"/>
          <w:lang w:val="pl-PL"/>
        </w:rPr>
        <w:t>vastu tadguṇatāṁ yāti tadāyaṁ tadguṇo yathā ||</w:t>
      </w:r>
    </w:p>
    <w:p w:rsidR="004239AA" w:rsidRPr="00A137F2" w:rsidRDefault="004239AA" w:rsidP="007B2359">
      <w:pPr>
        <w:rPr>
          <w:lang w:val="pl-PL"/>
        </w:rPr>
      </w:pPr>
    </w:p>
    <w:p w:rsidR="004239AA" w:rsidRPr="006B578D" w:rsidRDefault="004239AA" w:rsidP="007B2359">
      <w:pPr>
        <w:rPr>
          <w:lang w:val="pl-PL"/>
        </w:rPr>
      </w:pPr>
      <w:r w:rsidRPr="006B578D">
        <w:rPr>
          <w:lang w:val="pl-PL"/>
        </w:rPr>
        <w:t>śrī-kṛṣṇādharasya raktotkṛṣṭa-tad-guṇa-yogena rādhā-danta-śreṇī nijaṁ śukla-guṇa</w:t>
      </w:r>
      <w:r>
        <w:rPr>
          <w:lang w:val="pl-PL"/>
        </w:rPr>
        <w:t>m u</w:t>
      </w:r>
      <w:r w:rsidRPr="006B578D">
        <w:rPr>
          <w:lang w:val="pl-PL"/>
        </w:rPr>
        <w:t xml:space="preserve">tsṛjya śrī-kṛṣṇādharasya rakta-guṇa-prāptyā tad-guṇā babhūva iti bhāvaḥ ||81|| </w:t>
      </w:r>
    </w:p>
    <w:p w:rsidR="004239AA" w:rsidRPr="006B578D" w:rsidRDefault="004239AA" w:rsidP="007B2359">
      <w:pPr>
        <w:pStyle w:val="Versequote0"/>
        <w:rPr>
          <w:lang w:val="pl-PL"/>
        </w:rPr>
      </w:pPr>
    </w:p>
    <w:p w:rsidR="004239AA" w:rsidRPr="006B578D" w:rsidRDefault="004239AA" w:rsidP="007B2359">
      <w:pPr>
        <w:pStyle w:val="Versequote0"/>
        <w:rPr>
          <w:lang w:val="pl-PL"/>
        </w:rPr>
      </w:pPr>
      <w:r w:rsidRPr="006B578D">
        <w:rPr>
          <w:lang w:val="pl-PL"/>
        </w:rPr>
        <w:t>rādhā-rasajñāruṇa-ratna-darvī</w:t>
      </w:r>
    </w:p>
    <w:p w:rsidR="004239AA" w:rsidRPr="006B578D" w:rsidRDefault="004239AA" w:rsidP="007B2359">
      <w:pPr>
        <w:pStyle w:val="Versequote0"/>
        <w:rPr>
          <w:lang w:val="pl-PL"/>
        </w:rPr>
      </w:pPr>
      <w:r w:rsidRPr="006B578D">
        <w:rPr>
          <w:lang w:val="pl-PL"/>
        </w:rPr>
        <w:t>kṛṣṇāya reje pariveśayantī |</w:t>
      </w:r>
    </w:p>
    <w:p w:rsidR="004239AA" w:rsidRPr="006B578D" w:rsidRDefault="004239AA" w:rsidP="007B2359">
      <w:pPr>
        <w:pStyle w:val="Versequote0"/>
        <w:rPr>
          <w:lang w:val="pl-PL"/>
        </w:rPr>
      </w:pPr>
      <w:r w:rsidRPr="006B578D">
        <w:rPr>
          <w:lang w:val="pl-PL"/>
        </w:rPr>
        <w:t>san-narma-saṅgīta-sukāvya-rūpān</w:t>
      </w:r>
    </w:p>
    <w:p w:rsidR="004239AA" w:rsidRPr="006B578D" w:rsidRDefault="004239AA" w:rsidP="007B2359">
      <w:pPr>
        <w:pStyle w:val="Versequote0"/>
        <w:rPr>
          <w:lang w:val="pl-PL"/>
        </w:rPr>
      </w:pPr>
      <w:r w:rsidRPr="006B578D">
        <w:rPr>
          <w:lang w:val="pl-PL"/>
        </w:rPr>
        <w:t xml:space="preserve">sva-vāg-vilāsāmṛta-sad-vikārān ||82|| </w:t>
      </w:r>
    </w:p>
    <w:p w:rsidR="004239AA" w:rsidRPr="006B578D" w:rsidRDefault="004239AA" w:rsidP="007B2359">
      <w:pPr>
        <w:jc w:val="right"/>
        <w:rPr>
          <w:lang w:val="pl-PL"/>
        </w:rPr>
      </w:pPr>
      <w:r w:rsidRPr="006B578D">
        <w:rPr>
          <w:lang w:val="pl-PL"/>
        </w:rPr>
        <w:t>(rūpakam)</w:t>
      </w:r>
    </w:p>
    <w:p w:rsidR="004239AA" w:rsidRPr="006B578D" w:rsidRDefault="004239AA" w:rsidP="007B2359">
      <w:pPr>
        <w:rPr>
          <w:lang w:val="pl-PL"/>
        </w:rPr>
      </w:pPr>
      <w:r w:rsidRPr="006B578D">
        <w:rPr>
          <w:lang w:val="pl-PL"/>
        </w:rPr>
        <w:t>śrī-rādhāyā rasajñā jihvā saivāruṇa-varṇa-ratnasya darvī hātā karachīti khyātā | kṛṣṇāya san-narma-saṅgīta-sukāvya-rūpān sva-vāg-vilāsāmṛtasya sad-vikārān miṣṭānnānīva nānā-vākya-bhedān pariveśayantī reje ||82||</w:t>
      </w:r>
    </w:p>
    <w:p w:rsidR="004239AA" w:rsidRPr="006B578D" w:rsidRDefault="004239AA" w:rsidP="007B2359">
      <w:pPr>
        <w:rPr>
          <w:lang w:val="pl-PL"/>
        </w:rPr>
      </w:pPr>
    </w:p>
    <w:p w:rsidR="004239AA" w:rsidRPr="006B578D" w:rsidRDefault="004239AA" w:rsidP="007B2359">
      <w:pPr>
        <w:pStyle w:val="Versequote0"/>
        <w:rPr>
          <w:lang w:val="pl-PL"/>
        </w:rPr>
      </w:pPr>
      <w:r w:rsidRPr="006B578D">
        <w:rPr>
          <w:lang w:val="pl-PL"/>
        </w:rPr>
        <w:t>yāṁ kṛṣṇa-sat-kīrti-vidagdha-nartakīṁ</w:t>
      </w:r>
    </w:p>
    <w:p w:rsidR="004239AA" w:rsidRPr="006B578D" w:rsidRDefault="004239AA" w:rsidP="007B2359">
      <w:pPr>
        <w:pStyle w:val="Versequote0"/>
        <w:rPr>
          <w:lang w:val="pl-PL"/>
        </w:rPr>
      </w:pPr>
      <w:r w:rsidRPr="006B578D">
        <w:rPr>
          <w:lang w:val="pl-PL"/>
        </w:rPr>
        <w:t>rādhā-sva-kaṇṭhe nilaye nyavīviśat |</w:t>
      </w:r>
    </w:p>
    <w:p w:rsidR="004239AA" w:rsidRPr="006B578D" w:rsidRDefault="004239AA" w:rsidP="007B2359">
      <w:pPr>
        <w:pStyle w:val="Versequote0"/>
        <w:rPr>
          <w:lang w:val="pl-PL"/>
        </w:rPr>
      </w:pPr>
      <w:r w:rsidRPr="006B578D">
        <w:rPr>
          <w:lang w:val="pl-PL"/>
        </w:rPr>
        <w:t>cakāsti sūkṣmāruṇa-śāṭikāñcalaṁ</w:t>
      </w:r>
    </w:p>
    <w:p w:rsidR="004239AA" w:rsidRPr="006B578D" w:rsidRDefault="004239AA" w:rsidP="007B2359">
      <w:pPr>
        <w:pStyle w:val="Versequote0"/>
        <w:rPr>
          <w:lang w:val="pl-PL"/>
        </w:rPr>
      </w:pPr>
      <w:r w:rsidRPr="006B578D">
        <w:rPr>
          <w:lang w:val="pl-PL"/>
        </w:rPr>
        <w:t>tasyā bahiḥ-sthaṁ rasanā-cchalena ki</w:t>
      </w:r>
      <w:r>
        <w:rPr>
          <w:lang w:val="pl-PL"/>
        </w:rPr>
        <w:t>m |</w:t>
      </w:r>
      <w:r w:rsidRPr="006B578D">
        <w:rPr>
          <w:lang w:val="pl-PL"/>
        </w:rPr>
        <w:t xml:space="preserve">|83|| </w:t>
      </w:r>
    </w:p>
    <w:p w:rsidR="004239AA" w:rsidRPr="006B578D" w:rsidRDefault="004239AA" w:rsidP="007B2359">
      <w:pPr>
        <w:jc w:val="right"/>
        <w:rPr>
          <w:lang w:val="pl-PL"/>
        </w:rPr>
      </w:pPr>
      <w:r w:rsidRPr="006B578D">
        <w:rPr>
          <w:lang w:val="pl-PL"/>
        </w:rPr>
        <w:t>(rūpakāpahnuty-utprekṣāḥ)</w:t>
      </w:r>
    </w:p>
    <w:p w:rsidR="004239AA" w:rsidRPr="006B578D" w:rsidRDefault="004239AA" w:rsidP="007B2359">
      <w:pPr>
        <w:rPr>
          <w:lang w:val="pl-PL"/>
        </w:rPr>
      </w:pPr>
      <w:r w:rsidRPr="006B578D">
        <w:rPr>
          <w:lang w:val="pl-PL"/>
        </w:rPr>
        <w:t>yā yāṁ śrī-kṛṣṇasya sat-kīrti-rūpāṁ vidagdhāṁ nartakīṁ śrī-rādhā-nilaya-rūpe sva-kaṇṭhe nyavīviśat | tasyā sūkṣmāruṇa-śāṭikāyā añcalaṁ rasanā-cchalena bahiś cakāsti | kiṁ śrī-kṛṣṇa-kīrter nartakītvena rādhā-kaṇṭhasya raṅga-bhūmitvena rasanāyā aruṇa-śāṭikāñcalatvena tādātmyād rūpaka</w:t>
      </w:r>
      <w:r>
        <w:rPr>
          <w:lang w:val="pl-PL"/>
        </w:rPr>
        <w:t>m |</w:t>
      </w:r>
      <w:r w:rsidRPr="006B578D">
        <w:rPr>
          <w:lang w:val="pl-PL"/>
        </w:rPr>
        <w:t xml:space="preserve"> prakṛtānāṁ sat-kīrti-kaṇṭha-rasanānāṁ nartaky-ādi-rūpeṇānyathākṛtir atrāpahnutiḥ | anyathākṛtiḥ prakṛtaṁ niṣidhyānyasya sthāpana</w:t>
      </w:r>
      <w:r>
        <w:rPr>
          <w:lang w:val="pl-PL"/>
        </w:rPr>
        <w:t>m |</w:t>
      </w:r>
      <w:r w:rsidRPr="006B578D">
        <w:rPr>
          <w:lang w:val="pl-PL"/>
        </w:rPr>
        <w:t xml:space="preserve"> śrī-kṛṣṇa-sat-kīrti-vidagdha-nartakyā nilayatvena hetunā kaṇṭhāder utkarṣa-kathana</w:t>
      </w:r>
      <w:r>
        <w:rPr>
          <w:lang w:val="pl-PL"/>
        </w:rPr>
        <w:t>m u</w:t>
      </w:r>
      <w:r w:rsidRPr="006B578D">
        <w:rPr>
          <w:lang w:val="pl-PL"/>
        </w:rPr>
        <w:t>tprekṣā ||83||</w:t>
      </w:r>
    </w:p>
    <w:p w:rsidR="004239AA" w:rsidRPr="006B578D" w:rsidRDefault="004239AA" w:rsidP="007B2359">
      <w:pPr>
        <w:rPr>
          <w:lang w:val="pl-PL"/>
        </w:rPr>
      </w:pPr>
    </w:p>
    <w:p w:rsidR="004239AA" w:rsidRPr="006B578D" w:rsidRDefault="004239AA" w:rsidP="007B2359">
      <w:pPr>
        <w:pStyle w:val="Versequote0"/>
        <w:rPr>
          <w:lang w:val="pl-PL"/>
        </w:rPr>
      </w:pPr>
      <w:r w:rsidRPr="006B578D">
        <w:rPr>
          <w:lang w:val="pl-PL"/>
        </w:rPr>
        <w:t>śrī-kṛṣṇa-sat-kīrty-abhidhāna-nāmno</w:t>
      </w:r>
    </w:p>
    <w:p w:rsidR="004239AA" w:rsidRPr="006B578D" w:rsidRDefault="004239AA" w:rsidP="007B2359">
      <w:pPr>
        <w:pStyle w:val="Versequote0"/>
        <w:rPr>
          <w:lang w:val="pl-PL"/>
        </w:rPr>
      </w:pPr>
      <w:r w:rsidRPr="006B578D">
        <w:rPr>
          <w:lang w:val="pl-PL"/>
        </w:rPr>
        <w:t>sunavya-yūnor mithunasya dhātrā |</w:t>
      </w:r>
    </w:p>
    <w:p w:rsidR="004239AA" w:rsidRPr="006B578D" w:rsidRDefault="004239AA" w:rsidP="007B2359">
      <w:pPr>
        <w:pStyle w:val="Versequote0"/>
        <w:rPr>
          <w:lang w:val="pl-PL"/>
        </w:rPr>
      </w:pPr>
      <w:r w:rsidRPr="006B578D">
        <w:rPr>
          <w:lang w:val="pl-PL"/>
        </w:rPr>
        <w:t>hindola-līlābhiratasya cakre</w:t>
      </w:r>
    </w:p>
    <w:p w:rsidR="004239AA" w:rsidRPr="006B578D" w:rsidRDefault="004239AA" w:rsidP="007B2359">
      <w:pPr>
        <w:pStyle w:val="Versequote0"/>
        <w:rPr>
          <w:lang w:val="pl-PL"/>
        </w:rPr>
      </w:pPr>
      <w:r w:rsidRPr="006B578D">
        <w:rPr>
          <w:lang w:val="pl-PL"/>
        </w:rPr>
        <w:t xml:space="preserve">rādhā-rasajñāruṇa-vastra-dolā ||84|| </w:t>
      </w:r>
    </w:p>
    <w:p w:rsidR="004239AA" w:rsidRPr="003347E5" w:rsidRDefault="004239AA" w:rsidP="007B2359">
      <w:pPr>
        <w:ind w:left="720" w:hanging="720"/>
        <w:jc w:val="right"/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>(rūpakotprekṣe)</w:t>
      </w:r>
    </w:p>
    <w:p w:rsidR="004239AA" w:rsidRDefault="004239AA" w:rsidP="007B2359">
      <w:pPr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>śrī-kṛṣṇ</w:t>
      </w:r>
      <w:r>
        <w:t xml:space="preserve">asya </w:t>
      </w:r>
      <w:r w:rsidRPr="003347E5">
        <w:rPr>
          <w:noProof w:val="0"/>
          <w:cs/>
          <w:lang w:bidi="sa-IN"/>
        </w:rPr>
        <w:t>sat-kīrt</w:t>
      </w:r>
      <w:r>
        <w:t xml:space="preserve">ir </w:t>
      </w:r>
      <w:r w:rsidRPr="003347E5">
        <w:rPr>
          <w:noProof w:val="0"/>
          <w:cs/>
          <w:lang w:bidi="sa-IN"/>
        </w:rPr>
        <w:t>abhidhān</w:t>
      </w:r>
      <w:r>
        <w:t xml:space="preserve">aṁ ceti </w:t>
      </w:r>
      <w:r w:rsidRPr="003347E5">
        <w:rPr>
          <w:noProof w:val="0"/>
          <w:cs/>
          <w:lang w:bidi="sa-IN"/>
        </w:rPr>
        <w:t>nām</w:t>
      </w:r>
      <w:r>
        <w:t>a</w:t>
      </w:r>
      <w:r w:rsidRPr="003347E5">
        <w:rPr>
          <w:noProof w:val="0"/>
          <w:cs/>
          <w:lang w:bidi="sa-IN"/>
        </w:rPr>
        <w:t>n</w:t>
      </w:r>
      <w:r>
        <w:t xml:space="preserve">ī yayos tve’rthāt sat-kīrti-nāmanī tayos tasya </w:t>
      </w:r>
      <w:r w:rsidRPr="003347E5">
        <w:rPr>
          <w:noProof w:val="0"/>
          <w:cs/>
          <w:lang w:bidi="sa-IN"/>
        </w:rPr>
        <w:t xml:space="preserve">mithunasya sunavya-yūnor </w:t>
      </w:r>
      <w:r>
        <w:t xml:space="preserve">ity anena sadaiva navya-yuvavat punaḥ punar jihvāyāṁ </w:t>
      </w:r>
      <w:r w:rsidRPr="003347E5">
        <w:rPr>
          <w:noProof w:val="0"/>
          <w:cs/>
          <w:lang w:bidi="sa-IN"/>
        </w:rPr>
        <w:t>hindola-līlābhir</w:t>
      </w:r>
      <w:r>
        <w:rPr>
          <w:noProof w:val="0"/>
          <w:cs/>
          <w:lang w:bidi="sa-IN"/>
        </w:rPr>
        <w:t>at</w:t>
      </w:r>
      <w:r>
        <w:t>atvena mithunatvaṁ tathā rasanāyā aruṇa-</w:t>
      </w:r>
      <w:r w:rsidRPr="003347E5">
        <w:rPr>
          <w:noProof w:val="0"/>
          <w:cs/>
          <w:lang w:bidi="sa-IN"/>
        </w:rPr>
        <w:t>vastra-dolā</w:t>
      </w:r>
      <w:r>
        <w:t>tvaṁ rūpakam | śrī-kṛṣṇa-kīrti-nāmoccāraṇa-hetunā rasanāyā utkarṣam atrotprekṣā</w:t>
      </w:r>
      <w:r w:rsidRPr="003347E5">
        <w:rPr>
          <w:noProof w:val="0"/>
          <w:cs/>
          <w:lang w:bidi="sa-IN"/>
        </w:rPr>
        <w:t xml:space="preserve"> ||84||</w:t>
      </w:r>
    </w:p>
    <w:p w:rsidR="004239AA" w:rsidRPr="003347E5" w:rsidRDefault="004239AA" w:rsidP="007B2359">
      <w:pPr>
        <w:pStyle w:val="Versequote0"/>
      </w:pPr>
    </w:p>
    <w:p w:rsidR="004239AA" w:rsidRPr="003347E5" w:rsidRDefault="004239AA" w:rsidP="007B2359">
      <w:pPr>
        <w:pStyle w:val="Versequote0"/>
      </w:pPr>
      <w:r w:rsidRPr="003347E5">
        <w:t>pīyūṣābdhi-taraṅga-varṇa-madhuraṁ narma-prahelī-mayaṁ</w:t>
      </w:r>
    </w:p>
    <w:p w:rsidR="004239AA" w:rsidRPr="003347E5" w:rsidRDefault="004239AA" w:rsidP="007B2359">
      <w:pPr>
        <w:pStyle w:val="Versequote0"/>
      </w:pPr>
      <w:r w:rsidRPr="003347E5">
        <w:t>śabdārthobhaya-śakti-sūcita-rasālaṅkāra-vastu-dhvani |</w:t>
      </w:r>
    </w:p>
    <w:p w:rsidR="004239AA" w:rsidRPr="003347E5" w:rsidRDefault="004239AA" w:rsidP="007B2359">
      <w:pPr>
        <w:pStyle w:val="Versequote0"/>
      </w:pPr>
      <w:r w:rsidRPr="003347E5">
        <w:t>bhṛṅgī-bhṛṅga-pikī-pika-dhvani-kalāsv</w:t>
      </w:r>
      <w:r>
        <w:t xml:space="preserve"> </w:t>
      </w:r>
      <w:r w:rsidRPr="003347E5">
        <w:t xml:space="preserve">adhyāpakaṁ rājate </w:t>
      </w:r>
    </w:p>
    <w:p w:rsidR="004239AA" w:rsidRPr="003347E5" w:rsidRDefault="004239AA" w:rsidP="007B2359">
      <w:pPr>
        <w:pStyle w:val="Versequote0"/>
      </w:pPr>
      <w:r w:rsidRPr="003347E5">
        <w:t>śrī-kṛṣṇa-śravaso rasāyana</w:t>
      </w:r>
      <w:r>
        <w:t>m i</w:t>
      </w:r>
      <w:r w:rsidRPr="003347E5">
        <w:t>daṁ śrī-rādhikā-bhāṣita</w:t>
      </w:r>
      <w:r>
        <w:t>m |</w:t>
      </w:r>
      <w:r w:rsidRPr="003347E5">
        <w:t xml:space="preserve">|85|| </w:t>
      </w:r>
    </w:p>
    <w:p w:rsidR="004239AA" w:rsidRPr="003347E5" w:rsidRDefault="004239AA" w:rsidP="007B2359">
      <w:pPr>
        <w:jc w:val="right"/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>(rūpaka-svabhāvoktī)</w:t>
      </w:r>
    </w:p>
    <w:p w:rsidR="004239AA" w:rsidRPr="003347E5" w:rsidRDefault="004239AA" w:rsidP="007B2359">
      <w:pPr>
        <w:rPr>
          <w:noProof w:val="0"/>
          <w:cs/>
          <w:lang w:bidi="sa-IN"/>
        </w:rPr>
      </w:pPr>
      <w:r w:rsidRPr="00547D89">
        <w:rPr>
          <w:lang w:val="fr-CA"/>
        </w:rPr>
        <w:t xml:space="preserve">amṛta-samudrasya </w:t>
      </w:r>
      <w:r w:rsidRPr="003347E5">
        <w:rPr>
          <w:noProof w:val="0"/>
          <w:cs/>
          <w:lang w:bidi="sa-IN"/>
        </w:rPr>
        <w:t>taraṅga</w:t>
      </w:r>
      <w:r w:rsidRPr="00547D89">
        <w:rPr>
          <w:lang w:val="fr-CA"/>
        </w:rPr>
        <w:t xml:space="preserve">vat </w:t>
      </w:r>
      <w:r w:rsidRPr="003347E5">
        <w:rPr>
          <w:noProof w:val="0"/>
          <w:cs/>
          <w:lang w:bidi="sa-IN"/>
        </w:rPr>
        <w:t>varṇ</w:t>
      </w:r>
      <w:r w:rsidRPr="00547D89">
        <w:rPr>
          <w:lang w:val="fr-CA"/>
        </w:rPr>
        <w:t>en</w:t>
      </w:r>
      <w:r w:rsidRPr="003347E5">
        <w:rPr>
          <w:noProof w:val="0"/>
          <w:cs/>
          <w:lang w:bidi="sa-IN"/>
        </w:rPr>
        <w:t>a</w:t>
      </w:r>
      <w:r w:rsidRPr="00547D89">
        <w:rPr>
          <w:lang w:val="fr-CA"/>
        </w:rPr>
        <w:t xml:space="preserve"> varṇa-prayogeṇa </w:t>
      </w:r>
      <w:r w:rsidRPr="003347E5">
        <w:rPr>
          <w:noProof w:val="0"/>
          <w:cs/>
          <w:lang w:bidi="sa-IN"/>
        </w:rPr>
        <w:t xml:space="preserve">madhuraṁ </w:t>
      </w:r>
      <w:r w:rsidRPr="00547D89">
        <w:rPr>
          <w:lang w:val="fr-CA"/>
        </w:rPr>
        <w:t xml:space="preserve">manoharaṁ narma parihāsaḥ </w:t>
      </w:r>
      <w:r w:rsidRPr="003347E5">
        <w:rPr>
          <w:noProof w:val="0"/>
          <w:cs/>
          <w:lang w:bidi="sa-IN"/>
        </w:rPr>
        <w:t>prahelī</w:t>
      </w:r>
      <w:r w:rsidRPr="00547D89">
        <w:rPr>
          <w:lang w:val="fr-CA"/>
        </w:rPr>
        <w:t xml:space="preserve"> vāk-cāturī tan-</w:t>
      </w:r>
      <w:r w:rsidRPr="003347E5">
        <w:rPr>
          <w:noProof w:val="0"/>
          <w:cs/>
          <w:lang w:bidi="sa-IN"/>
        </w:rPr>
        <w:t>maya</w:t>
      </w:r>
      <w:r w:rsidRPr="00B25EDF">
        <w:rPr>
          <w:lang w:val="fr-CA" w:bidi="sa-IN"/>
        </w:rPr>
        <w:t>m |</w:t>
      </w:r>
      <w:r w:rsidRPr="00547D89">
        <w:rPr>
          <w:lang w:val="fr-CA"/>
        </w:rPr>
        <w:t xml:space="preserve"> </w:t>
      </w:r>
      <w:r w:rsidRPr="003347E5">
        <w:rPr>
          <w:noProof w:val="0"/>
          <w:cs/>
          <w:lang w:bidi="sa-IN"/>
        </w:rPr>
        <w:t>śabdārthobhaya-śakt</w:t>
      </w:r>
      <w:r w:rsidRPr="00547D89">
        <w:rPr>
          <w:lang w:val="fr-CA"/>
        </w:rPr>
        <w:t xml:space="preserve">yā śaṁsitaḥ kathito </w:t>
      </w:r>
      <w:r w:rsidRPr="003347E5">
        <w:rPr>
          <w:noProof w:val="0"/>
          <w:cs/>
          <w:lang w:bidi="sa-IN"/>
        </w:rPr>
        <w:t>rasālaṅkāra-vast</w:t>
      </w:r>
      <w:r w:rsidRPr="00547D89">
        <w:rPr>
          <w:lang w:val="fr-CA"/>
        </w:rPr>
        <w:t xml:space="preserve">ūnāṁ </w:t>
      </w:r>
      <w:r w:rsidRPr="003347E5">
        <w:rPr>
          <w:noProof w:val="0"/>
          <w:cs/>
          <w:lang w:bidi="sa-IN"/>
        </w:rPr>
        <w:t>dhvani</w:t>
      </w:r>
      <w:r w:rsidRPr="00547D89">
        <w:rPr>
          <w:lang w:val="fr-CA"/>
        </w:rPr>
        <w:t>r yatra tat</w:t>
      </w:r>
      <w:r w:rsidRPr="003347E5">
        <w:rPr>
          <w:noProof w:val="0"/>
          <w:cs/>
          <w:lang w:bidi="sa-IN"/>
        </w:rPr>
        <w:t xml:space="preserve"> |</w:t>
      </w:r>
      <w:r w:rsidRPr="00547D89">
        <w:rPr>
          <w:lang w:val="fr-CA"/>
        </w:rPr>
        <w:t xml:space="preserve"> </w:t>
      </w:r>
      <w:r w:rsidRPr="003347E5">
        <w:rPr>
          <w:noProof w:val="0"/>
          <w:cs/>
          <w:lang w:bidi="sa-IN"/>
        </w:rPr>
        <w:t>bhṛṅg</w:t>
      </w:r>
      <w:r w:rsidRPr="00547D89">
        <w:rPr>
          <w:lang w:val="fr-CA"/>
        </w:rPr>
        <w:t>ādi-</w:t>
      </w:r>
      <w:r w:rsidRPr="003347E5">
        <w:rPr>
          <w:noProof w:val="0"/>
          <w:cs/>
          <w:lang w:bidi="sa-IN"/>
        </w:rPr>
        <w:t>dhvani-kalās</w:t>
      </w:r>
      <w:r w:rsidRPr="00547D89">
        <w:rPr>
          <w:lang w:val="fr-CA"/>
        </w:rPr>
        <w:t xml:space="preserve">u </w:t>
      </w:r>
      <w:r w:rsidRPr="003347E5">
        <w:rPr>
          <w:noProof w:val="0"/>
          <w:cs/>
          <w:lang w:bidi="sa-IN"/>
        </w:rPr>
        <w:t xml:space="preserve">adhyāpakaṁ </w:t>
      </w:r>
      <w:r w:rsidRPr="00547D89">
        <w:rPr>
          <w:lang w:val="fr-CA"/>
        </w:rPr>
        <w:t xml:space="preserve">rādhā-bhāṣitaṁ kṛṣṇa-karṇayo </w:t>
      </w:r>
      <w:r w:rsidRPr="003347E5">
        <w:rPr>
          <w:noProof w:val="0"/>
          <w:cs/>
          <w:lang w:bidi="sa-IN"/>
        </w:rPr>
        <w:t>rasāyana</w:t>
      </w:r>
      <w:r>
        <w:rPr>
          <w:noProof w:val="0"/>
          <w:cs/>
          <w:lang w:bidi="sa-IN"/>
        </w:rPr>
        <w:t xml:space="preserve">ṁ </w:t>
      </w:r>
      <w:r w:rsidRPr="00547D89">
        <w:rPr>
          <w:lang w:val="fr-CA"/>
        </w:rPr>
        <w:t xml:space="preserve">sat </w:t>
      </w:r>
      <w:r w:rsidRPr="003347E5">
        <w:rPr>
          <w:noProof w:val="0"/>
          <w:cs/>
          <w:lang w:bidi="sa-IN"/>
        </w:rPr>
        <w:t xml:space="preserve">rājate </w:t>
      </w:r>
      <w:r w:rsidRPr="00547D89">
        <w:rPr>
          <w:lang w:val="fr-CA"/>
        </w:rPr>
        <w:t>| rādhā-vākyasyāmṛtena tādātmyaṁ rūpaka</w:t>
      </w:r>
      <w:r>
        <w:rPr>
          <w:lang w:val="fr-CA"/>
        </w:rPr>
        <w:t>m |</w:t>
      </w:r>
      <w:r w:rsidRPr="00547D89">
        <w:rPr>
          <w:lang w:val="fr-CA"/>
        </w:rPr>
        <w:t xml:space="preserve"> rādhā-vākyasya svabhāva-varṇana</w:t>
      </w:r>
      <w:r>
        <w:rPr>
          <w:lang w:val="fr-CA"/>
        </w:rPr>
        <w:t>m a</w:t>
      </w:r>
      <w:r w:rsidRPr="00547D89">
        <w:rPr>
          <w:lang w:val="fr-CA"/>
        </w:rPr>
        <w:t xml:space="preserve">tra svabhāvoktiḥ </w:t>
      </w:r>
      <w:r>
        <w:rPr>
          <w:noProof w:val="0"/>
          <w:cs/>
          <w:lang w:bidi="sa-IN"/>
        </w:rPr>
        <w:t>|</w:t>
      </w:r>
      <w:r w:rsidRPr="003347E5">
        <w:rPr>
          <w:noProof w:val="0"/>
          <w:cs/>
          <w:lang w:bidi="sa-IN"/>
        </w:rPr>
        <w:t xml:space="preserve">|85|| </w:t>
      </w:r>
    </w:p>
    <w:p w:rsidR="004239AA" w:rsidRPr="003347E5" w:rsidRDefault="004239AA" w:rsidP="007B2359">
      <w:pPr>
        <w:pStyle w:val="Versequote0"/>
        <w:rPr>
          <w:noProof w:val="0"/>
          <w:lang w:bidi="sa-IN"/>
        </w:rPr>
      </w:pPr>
    </w:p>
    <w:p w:rsidR="004239AA" w:rsidRPr="003347E5" w:rsidRDefault="004239AA" w:rsidP="007B2359">
      <w:pPr>
        <w:pStyle w:val="Versequote0"/>
      </w:pPr>
      <w:r w:rsidRPr="003347E5">
        <w:t>premājya-narmāli-sitā-rasāvalī</w:t>
      </w:r>
    </w:p>
    <w:p w:rsidR="004239AA" w:rsidRPr="003347E5" w:rsidRDefault="004239AA" w:rsidP="007B2359">
      <w:pPr>
        <w:pStyle w:val="Versequote0"/>
      </w:pPr>
      <w:r w:rsidRPr="003347E5">
        <w:t>mādhvīka-manda-smita-candra-samyutā |</w:t>
      </w:r>
    </w:p>
    <w:p w:rsidR="004239AA" w:rsidRPr="003347E5" w:rsidRDefault="004239AA" w:rsidP="007B2359">
      <w:pPr>
        <w:pStyle w:val="Versequote0"/>
      </w:pPr>
      <w:r w:rsidRPr="003347E5">
        <w:t>asyā mṛṣerṣyā maricānvitādbhutā</w:t>
      </w:r>
    </w:p>
    <w:p w:rsidR="004239AA" w:rsidRPr="003347E5" w:rsidRDefault="004239AA" w:rsidP="007B2359">
      <w:pPr>
        <w:pStyle w:val="Versequote0"/>
      </w:pPr>
      <w:r w:rsidRPr="003347E5">
        <w:t xml:space="preserve">vāṇī rasālollasatīśa-tṛptidā ||86|| </w:t>
      </w:r>
    </w:p>
    <w:p w:rsidR="004239AA" w:rsidRPr="003347E5" w:rsidRDefault="004239AA" w:rsidP="007B2359">
      <w:pPr>
        <w:jc w:val="right"/>
        <w:rPr>
          <w:noProof w:val="0"/>
          <w:cs/>
          <w:lang w:bidi="sa-IN"/>
        </w:rPr>
      </w:pPr>
      <w:r w:rsidRPr="003347E5">
        <w:rPr>
          <w:noProof w:val="0"/>
          <w:cs/>
          <w:lang w:bidi="sa-IN"/>
        </w:rPr>
        <w:t>(rūpakam)</w:t>
      </w:r>
    </w:p>
    <w:p w:rsidR="004239AA" w:rsidRPr="00572C62" w:rsidRDefault="004239AA" w:rsidP="007B2359">
      <w:pPr>
        <w:rPr>
          <w:lang w:val="fr-CA"/>
        </w:rPr>
      </w:pPr>
      <w:r w:rsidRPr="003347E5">
        <w:rPr>
          <w:noProof w:val="0"/>
          <w:cs/>
          <w:lang w:bidi="sa-IN"/>
        </w:rPr>
        <w:t>asyā vāṇī rasāl</w:t>
      </w:r>
      <w:r w:rsidRPr="00572C62">
        <w:rPr>
          <w:lang w:val="fr-CA"/>
        </w:rPr>
        <w:t>ā pānaka-viśeṣaḥ | rasālā ghṛta-sitā-madhu-karpūra-marica-miśraṁ jalaṁ bhavati | tad evāha—</w:t>
      </w:r>
      <w:r w:rsidRPr="003347E5">
        <w:rPr>
          <w:noProof w:val="0"/>
          <w:cs/>
          <w:lang w:bidi="sa-IN"/>
        </w:rPr>
        <w:t>premājya</w:t>
      </w:r>
      <w:r w:rsidRPr="00572C62">
        <w:rPr>
          <w:lang w:val="fr-CA"/>
        </w:rPr>
        <w:t xml:space="preserve">ṁ ghṛtaṁ </w:t>
      </w:r>
      <w:r w:rsidRPr="003347E5">
        <w:rPr>
          <w:noProof w:val="0"/>
          <w:cs/>
          <w:lang w:bidi="sa-IN"/>
        </w:rPr>
        <w:t>narmāli</w:t>
      </w:r>
      <w:r w:rsidRPr="00572C62">
        <w:rPr>
          <w:lang w:val="fr-CA"/>
        </w:rPr>
        <w:t xml:space="preserve">ḥ </w:t>
      </w:r>
      <w:r w:rsidRPr="003347E5">
        <w:rPr>
          <w:noProof w:val="0"/>
          <w:cs/>
          <w:lang w:bidi="sa-IN"/>
        </w:rPr>
        <w:t>sitā</w:t>
      </w:r>
      <w:r w:rsidRPr="00572C62">
        <w:rPr>
          <w:lang w:val="fr-CA"/>
        </w:rPr>
        <w:t xml:space="preserve"> </w:t>
      </w:r>
      <w:r w:rsidRPr="003347E5">
        <w:rPr>
          <w:noProof w:val="0"/>
          <w:cs/>
          <w:lang w:bidi="sa-IN"/>
        </w:rPr>
        <w:t>ras</w:t>
      </w:r>
      <w:r w:rsidRPr="00572C62">
        <w:rPr>
          <w:lang w:val="fr-CA"/>
        </w:rPr>
        <w:t xml:space="preserve">a-śreṇī madhuraṁ </w:t>
      </w:r>
      <w:r w:rsidRPr="003347E5">
        <w:rPr>
          <w:noProof w:val="0"/>
          <w:cs/>
          <w:lang w:bidi="sa-IN"/>
        </w:rPr>
        <w:t>smita</w:t>
      </w:r>
      <w:r w:rsidRPr="00572C62">
        <w:rPr>
          <w:lang w:val="fr-CA"/>
        </w:rPr>
        <w:t>ṁ karpūraḥ mithyersā-maricair anvitaḥ | īśaḥ kṛṣṇas tasya tṛptidā | vāṇyā rasālātvena tādātmyaṁ rūpaka</w:t>
      </w:r>
      <w:r>
        <w:rPr>
          <w:lang w:val="fr-CA"/>
        </w:rPr>
        <w:t>m |</w:t>
      </w:r>
      <w:r w:rsidRPr="003347E5">
        <w:rPr>
          <w:noProof w:val="0"/>
          <w:cs/>
          <w:lang w:bidi="sa-IN"/>
        </w:rPr>
        <w:t xml:space="preserve">|86|| </w:t>
      </w:r>
    </w:p>
    <w:p w:rsidR="004239AA" w:rsidRPr="00572C62" w:rsidRDefault="004239AA" w:rsidP="007B2359">
      <w:pPr>
        <w:pStyle w:val="Versequote0"/>
      </w:pPr>
    </w:p>
    <w:p w:rsidR="004239AA" w:rsidRPr="00572C62" w:rsidRDefault="004239AA" w:rsidP="007B2359">
      <w:pPr>
        <w:pStyle w:val="Versequote0"/>
      </w:pPr>
      <w:r w:rsidRPr="00572C62">
        <w:t>sudhā-sarid iyaṁ hareḥ ki</w:t>
      </w:r>
      <w:r>
        <w:t>m u</w:t>
      </w:r>
      <w:r w:rsidRPr="00572C62">
        <w:t xml:space="preserve"> mano-marālāśrayaḥ</w:t>
      </w:r>
    </w:p>
    <w:p w:rsidR="004239AA" w:rsidRPr="00572C62" w:rsidRDefault="004239AA" w:rsidP="007B2359">
      <w:pPr>
        <w:pStyle w:val="Versequote0"/>
      </w:pPr>
      <w:r w:rsidRPr="00572C62">
        <w:t>sudhā-kiraṇa-kaumudī-tṛṣita-dṛk-cakorī-gatiḥ |</w:t>
      </w:r>
    </w:p>
    <w:p w:rsidR="004239AA" w:rsidRPr="00572C62" w:rsidRDefault="004239AA" w:rsidP="007B2359">
      <w:pPr>
        <w:pStyle w:val="Versequote0"/>
      </w:pPr>
      <w:r w:rsidRPr="00572C62">
        <w:t>sudhā-sita-ghanāvalī sutanu-cātakī-jīvanī</w:t>
      </w:r>
    </w:p>
    <w:p w:rsidR="004239AA" w:rsidRPr="00572C62" w:rsidRDefault="004239AA" w:rsidP="007B2359">
      <w:pPr>
        <w:pStyle w:val="Versequote0"/>
      </w:pPr>
      <w:r w:rsidRPr="00572C62">
        <w:t xml:space="preserve">virājati na rādhikā-smita-sudhormir unmīlati ||87|| </w:t>
      </w:r>
    </w:p>
    <w:p w:rsidR="004239AA" w:rsidRPr="00572C62" w:rsidRDefault="004239AA" w:rsidP="007B2359">
      <w:pPr>
        <w:jc w:val="right"/>
        <w:rPr>
          <w:lang w:val="fr-CA"/>
        </w:rPr>
      </w:pPr>
      <w:r w:rsidRPr="00572C62">
        <w:rPr>
          <w:lang w:val="fr-CA"/>
        </w:rPr>
        <w:t>(rūpaka-niścayānta-saṁśayau)</w:t>
      </w:r>
    </w:p>
    <w:p w:rsidR="004239AA" w:rsidRPr="00572C62" w:rsidRDefault="004239AA" w:rsidP="007B2359">
      <w:pPr>
        <w:rPr>
          <w:lang w:val="fr-CA"/>
        </w:rPr>
      </w:pPr>
    </w:p>
    <w:p w:rsidR="004239AA" w:rsidRPr="00572C62" w:rsidRDefault="004239AA" w:rsidP="007B2359">
      <w:pPr>
        <w:rPr>
          <w:lang w:val="fr-CA"/>
        </w:rPr>
      </w:pPr>
      <w:r w:rsidRPr="00572C62">
        <w:rPr>
          <w:lang w:val="fr-CA"/>
        </w:rPr>
        <w:t>iyaṁ ki</w:t>
      </w:r>
      <w:r>
        <w:rPr>
          <w:lang w:val="fr-CA"/>
        </w:rPr>
        <w:t>m u</w:t>
      </w:r>
      <w:r w:rsidRPr="00572C62">
        <w:rPr>
          <w:lang w:val="fr-CA"/>
        </w:rPr>
        <w:t xml:space="preserve"> hareḥ sudhā-maya-sarin nadī-rūpā yataḥ harer mano-marālasya haṁsasyāśrayaḥ ? ki</w:t>
      </w:r>
      <w:r>
        <w:rPr>
          <w:lang w:val="fr-CA"/>
        </w:rPr>
        <w:t>m i</w:t>
      </w:r>
      <w:r w:rsidRPr="00572C62">
        <w:rPr>
          <w:lang w:val="fr-CA"/>
        </w:rPr>
        <w:t>yaṁ sudhā-kiraṇaś candras tasya kaumudī jyotsnā, ata eva hares tṛṣita-dṛk-cakoryā gatiḥ sudhāyāḥ sitā śuklā nirmalā meghāvalī | yato hareḥ sutanu-cātakī tasyā jīvanī jīvanopāyo virājati na tadā kiṁ rādhā-smita ity ādi smitasya nady-ādy-upamānena tādātmyaṁ rūpaka</w:t>
      </w:r>
      <w:r>
        <w:rPr>
          <w:lang w:val="fr-CA"/>
        </w:rPr>
        <w:t>m |</w:t>
      </w:r>
      <w:r w:rsidRPr="00572C62">
        <w:rPr>
          <w:lang w:val="fr-CA"/>
        </w:rPr>
        <w:t xml:space="preserve"> sudhā-nady-ādi-rūpeṇādau saṁśayaṁ paścāt rādhā-smitatvena niścayaḥ niścayānta-saṁśayaḥ ||87|| </w:t>
      </w:r>
    </w:p>
    <w:p w:rsidR="004239AA" w:rsidRPr="00572C62" w:rsidRDefault="004239AA" w:rsidP="007B2359">
      <w:pPr>
        <w:pStyle w:val="Versequote0"/>
      </w:pPr>
    </w:p>
    <w:p w:rsidR="004239AA" w:rsidRPr="00572C62" w:rsidRDefault="004239AA" w:rsidP="007B2359">
      <w:pPr>
        <w:pStyle w:val="Versequote0"/>
      </w:pPr>
      <w:r w:rsidRPr="00572C62">
        <w:t>harer guṇālī-vara-kalpa-vallyo</w:t>
      </w:r>
    </w:p>
    <w:p w:rsidR="004239AA" w:rsidRPr="00572C62" w:rsidRDefault="004239AA" w:rsidP="007B2359">
      <w:pPr>
        <w:pStyle w:val="Versequote0"/>
      </w:pPr>
      <w:r w:rsidRPr="00572C62">
        <w:t>rādhā-hṛdārāma</w:t>
      </w:r>
      <w:r>
        <w:t>m a</w:t>
      </w:r>
      <w:r w:rsidRPr="00572C62">
        <w:t>nu praphullāḥ |</w:t>
      </w:r>
    </w:p>
    <w:p w:rsidR="004239AA" w:rsidRPr="00572C62" w:rsidRDefault="004239AA" w:rsidP="007B2359">
      <w:pPr>
        <w:pStyle w:val="Versequote0"/>
      </w:pPr>
      <w:r w:rsidRPr="00572C62">
        <w:t>lasanti yā yāḥ kusumāni tāsāṁ</w:t>
      </w:r>
    </w:p>
    <w:p w:rsidR="004239AA" w:rsidRPr="00572C62" w:rsidRDefault="004239AA" w:rsidP="007B2359">
      <w:pPr>
        <w:pStyle w:val="Versequote0"/>
      </w:pPr>
      <w:r w:rsidRPr="00572C62">
        <w:t xml:space="preserve">smita-cchalāt kintu bahiḥ skhalanti ||88|| </w:t>
      </w:r>
    </w:p>
    <w:p w:rsidR="004239AA" w:rsidRPr="00572C62" w:rsidRDefault="004239AA" w:rsidP="007B2359">
      <w:pPr>
        <w:jc w:val="right"/>
        <w:rPr>
          <w:noProof w:val="0"/>
          <w:cs/>
          <w:lang w:bidi="sa-IN"/>
        </w:rPr>
      </w:pPr>
      <w:r w:rsidRPr="00572C62">
        <w:rPr>
          <w:noProof w:val="0"/>
          <w:cs/>
          <w:lang w:bidi="sa-IN"/>
        </w:rPr>
        <w:t>(rūpakāpahnuty-utprekṣāḥ)</w:t>
      </w:r>
    </w:p>
    <w:p w:rsidR="004239AA" w:rsidRPr="00572C62" w:rsidRDefault="004239AA" w:rsidP="007B2359">
      <w:pPr>
        <w:rPr>
          <w:noProof w:val="0"/>
          <w:cs/>
          <w:lang w:bidi="sa-IN"/>
        </w:rPr>
      </w:pPr>
      <w:r w:rsidRPr="006B578D">
        <w:rPr>
          <w:lang w:val="fr-CA"/>
        </w:rPr>
        <w:t>śrī-rādhāyā hṛdaya-puṣpodyāne śrī-kṛṣṇa-</w:t>
      </w:r>
      <w:r w:rsidRPr="00572C62">
        <w:rPr>
          <w:noProof w:val="0"/>
          <w:cs/>
          <w:lang w:bidi="sa-IN"/>
        </w:rPr>
        <w:t>guṇ</w:t>
      </w:r>
      <w:r w:rsidRPr="006B578D">
        <w:rPr>
          <w:lang w:val="fr-CA"/>
        </w:rPr>
        <w:t>a-śreṇī-rūpāḥ śreṣṭha-kalpa</w:t>
      </w:r>
      <w:r w:rsidRPr="00572C62">
        <w:rPr>
          <w:noProof w:val="0"/>
          <w:cs/>
          <w:lang w:bidi="sa-IN"/>
        </w:rPr>
        <w:t>-</w:t>
      </w:r>
      <w:r w:rsidRPr="006B578D">
        <w:rPr>
          <w:lang w:val="fr-CA"/>
        </w:rPr>
        <w:t xml:space="preserve">latā yā yā </w:t>
      </w:r>
      <w:r w:rsidRPr="00572C62">
        <w:rPr>
          <w:noProof w:val="0"/>
          <w:cs/>
          <w:lang w:bidi="sa-IN"/>
        </w:rPr>
        <w:t xml:space="preserve">praphullā lasanti </w:t>
      </w:r>
      <w:r w:rsidRPr="006B578D">
        <w:rPr>
          <w:lang w:val="fr-CA"/>
        </w:rPr>
        <w:t xml:space="preserve">| </w:t>
      </w:r>
      <w:r w:rsidRPr="00572C62">
        <w:rPr>
          <w:noProof w:val="0"/>
          <w:cs/>
          <w:lang w:bidi="sa-IN"/>
        </w:rPr>
        <w:t>tāsāṁ</w:t>
      </w:r>
      <w:r w:rsidRPr="006B578D">
        <w:rPr>
          <w:lang w:val="fr-CA"/>
        </w:rPr>
        <w:t xml:space="preserve"> vallīnāṁ </w:t>
      </w:r>
      <w:r w:rsidRPr="00572C62">
        <w:rPr>
          <w:noProof w:val="0"/>
          <w:cs/>
          <w:lang w:bidi="sa-IN"/>
        </w:rPr>
        <w:t xml:space="preserve">kusumāni smita-cchalāt </w:t>
      </w:r>
      <w:r w:rsidRPr="006B578D">
        <w:rPr>
          <w:lang w:val="fr-CA"/>
        </w:rPr>
        <w:t xml:space="preserve">nu bhoḥ kiṁ </w:t>
      </w:r>
      <w:r w:rsidRPr="00572C62">
        <w:rPr>
          <w:noProof w:val="0"/>
          <w:cs/>
          <w:lang w:bidi="sa-IN"/>
        </w:rPr>
        <w:t xml:space="preserve">bahiḥ skhalanti </w:t>
      </w:r>
      <w:r w:rsidRPr="006B578D">
        <w:rPr>
          <w:lang w:val="fr-CA"/>
        </w:rPr>
        <w:t>? hṛdayādīnā</w:t>
      </w:r>
      <w:r>
        <w:rPr>
          <w:lang w:val="fr-CA"/>
        </w:rPr>
        <w:t>m ā</w:t>
      </w:r>
      <w:r w:rsidRPr="006B578D">
        <w:rPr>
          <w:lang w:val="fr-CA"/>
        </w:rPr>
        <w:t>rāmādi-rūpeṇa tādātmyaṁ rūpaka</w:t>
      </w:r>
      <w:r>
        <w:rPr>
          <w:lang w:val="fr-CA"/>
        </w:rPr>
        <w:t>m |</w:t>
      </w:r>
      <w:r w:rsidRPr="006B578D">
        <w:rPr>
          <w:lang w:val="fr-CA"/>
        </w:rPr>
        <w:t xml:space="preserve"> prakṛtasya hṛdayāder ārāmādinā anyathākṛtir apahnutiḥ | śrī-kṛṣṇa-guṇamattvena hetunā vally-ādeḥ smitasya utkarṣa utprekṣā </w:t>
      </w:r>
      <w:r w:rsidRPr="00572C62">
        <w:rPr>
          <w:noProof w:val="0"/>
          <w:cs/>
          <w:lang w:bidi="sa-IN"/>
        </w:rPr>
        <w:t xml:space="preserve">||88|| </w:t>
      </w:r>
    </w:p>
    <w:p w:rsidR="004239AA" w:rsidRPr="00572C62" w:rsidRDefault="004239AA" w:rsidP="007B2359">
      <w:pPr>
        <w:rPr>
          <w:noProof w:val="0"/>
          <w:cs/>
          <w:lang w:bidi="sa-IN"/>
        </w:rPr>
      </w:pPr>
    </w:p>
    <w:p w:rsidR="004239AA" w:rsidRPr="00572C62" w:rsidRDefault="004239AA" w:rsidP="007B2359">
      <w:pPr>
        <w:pStyle w:val="Versequote0"/>
      </w:pPr>
      <w:r w:rsidRPr="00572C62">
        <w:t xml:space="preserve">śrī-rādhā-vadanaṁ sudhākṣaya-saraḥ kṛṣṇārṇavaṁ yat tato </w:t>
      </w:r>
    </w:p>
    <w:p w:rsidR="004239AA" w:rsidRPr="00572C62" w:rsidRDefault="004239AA" w:rsidP="007B2359">
      <w:pPr>
        <w:pStyle w:val="Versequote0"/>
      </w:pPr>
      <w:r w:rsidRPr="00572C62">
        <w:t>niṣkramyāñcati pañcama-svara-sudhā-srotasvatīyaṁ kvacit |</w:t>
      </w:r>
    </w:p>
    <w:p w:rsidR="004239AA" w:rsidRPr="00572C62" w:rsidRDefault="004239AA" w:rsidP="007B2359">
      <w:pPr>
        <w:pStyle w:val="Versequote0"/>
      </w:pPr>
      <w:r w:rsidRPr="00572C62">
        <w:t xml:space="preserve">saṅgītāmṛta-vāhinī tata ito vāṇī-sudhā-nimnagā </w:t>
      </w:r>
    </w:p>
    <w:p w:rsidR="004239AA" w:rsidRPr="00572C62" w:rsidRDefault="004239AA" w:rsidP="007B2359">
      <w:pPr>
        <w:pStyle w:val="Versequote0"/>
      </w:pPr>
      <w:r w:rsidRPr="00572C62">
        <w:t>k</w:t>
      </w:r>
      <w:r>
        <w:t>v</w:t>
      </w:r>
      <w:r w:rsidRPr="00572C62">
        <w:t>āpy āmoda-sudhā</w:t>
      </w:r>
      <w:r>
        <w:t>-</w:t>
      </w:r>
      <w:r w:rsidRPr="00572C62">
        <w:t>dhun</w:t>
      </w:r>
      <w:r>
        <w:t>ī</w:t>
      </w:r>
      <w:r w:rsidRPr="00572C62">
        <w:t xml:space="preserve"> smita-sudhā divyā nadī cānyataḥ ||89||</w:t>
      </w:r>
    </w:p>
    <w:p w:rsidR="004239AA" w:rsidRPr="00572C62" w:rsidRDefault="004239AA" w:rsidP="007B2359">
      <w:pPr>
        <w:jc w:val="right"/>
        <w:rPr>
          <w:noProof w:val="0"/>
          <w:cs/>
          <w:lang w:bidi="sa-IN"/>
        </w:rPr>
      </w:pPr>
      <w:r w:rsidRPr="00572C62">
        <w:rPr>
          <w:noProof w:val="0"/>
          <w:cs/>
          <w:lang w:bidi="sa-IN"/>
        </w:rPr>
        <w:t>(rūpaka-tulyayogitānumāna-kriyā-dīp</w:t>
      </w:r>
      <w:r w:rsidRPr="006B578D">
        <w:rPr>
          <w:lang w:val="fr-CA"/>
        </w:rPr>
        <w:t>a</w:t>
      </w:r>
      <w:r w:rsidRPr="00572C62">
        <w:rPr>
          <w:noProof w:val="0"/>
          <w:cs/>
          <w:lang w:bidi="sa-IN"/>
        </w:rPr>
        <w:t>kāni)</w:t>
      </w:r>
    </w:p>
    <w:p w:rsidR="004239AA" w:rsidRDefault="004239AA" w:rsidP="007B2359">
      <w:pPr>
        <w:pStyle w:val="Versequote0"/>
      </w:pPr>
    </w:p>
    <w:p w:rsidR="004239AA" w:rsidRDefault="004239AA" w:rsidP="007B2359">
      <w:pPr>
        <w:rPr>
          <w:lang w:val="fr-CA"/>
        </w:rPr>
      </w:pPr>
      <w:r w:rsidRPr="00F10C5B">
        <w:rPr>
          <w:lang w:val="fr-CA"/>
        </w:rPr>
        <w:t xml:space="preserve">yad </w:t>
      </w:r>
      <w:r>
        <w:rPr>
          <w:lang w:val="fr-CA"/>
        </w:rPr>
        <w:t>yasmāt</w:t>
      </w:r>
      <w:r w:rsidRPr="00F10C5B">
        <w:rPr>
          <w:lang w:val="fr-CA"/>
        </w:rPr>
        <w:t xml:space="preserve"> </w:t>
      </w:r>
      <w:r w:rsidRPr="00572C62">
        <w:rPr>
          <w:noProof w:val="0"/>
          <w:cs/>
          <w:lang w:bidi="sa-IN"/>
        </w:rPr>
        <w:t>rādhā-vadanaṁ sudhā</w:t>
      </w:r>
      <w:r w:rsidRPr="00F10C5B">
        <w:rPr>
          <w:lang w:val="fr-CA"/>
        </w:rPr>
        <w:t>yā a</w:t>
      </w:r>
      <w:r w:rsidRPr="00572C62">
        <w:rPr>
          <w:noProof w:val="0"/>
          <w:cs/>
          <w:lang w:bidi="sa-IN"/>
        </w:rPr>
        <w:t>kṣaya-sar</w:t>
      </w:r>
      <w:r w:rsidRPr="00F10C5B">
        <w:rPr>
          <w:lang w:val="fr-CA"/>
        </w:rPr>
        <w:t>ovar</w:t>
      </w:r>
      <w:r w:rsidRPr="00572C62">
        <w:rPr>
          <w:noProof w:val="0"/>
          <w:cs/>
          <w:lang w:bidi="sa-IN"/>
        </w:rPr>
        <w:t>a</w:t>
      </w:r>
      <w:r w:rsidRPr="00F10C5B">
        <w:rPr>
          <w:lang w:val="fr-CA"/>
        </w:rPr>
        <w:t xml:space="preserve">s tataḥ </w:t>
      </w:r>
      <w:r>
        <w:rPr>
          <w:lang w:val="fr-CA"/>
        </w:rPr>
        <w:t>śrī</w:t>
      </w:r>
      <w:r w:rsidRPr="00F10C5B">
        <w:rPr>
          <w:lang w:val="fr-CA"/>
        </w:rPr>
        <w:t>-</w:t>
      </w:r>
      <w:r>
        <w:rPr>
          <w:lang w:val="fr-CA"/>
        </w:rPr>
        <w:t>rādhā</w:t>
      </w:r>
      <w:r w:rsidRPr="00F10C5B">
        <w:rPr>
          <w:lang w:val="fr-CA"/>
        </w:rPr>
        <w:t xml:space="preserve">-mukhāt </w:t>
      </w:r>
      <w:r w:rsidRPr="00572C62">
        <w:rPr>
          <w:noProof w:val="0"/>
          <w:cs/>
          <w:lang w:bidi="sa-IN"/>
        </w:rPr>
        <w:t>niṣkramy</w:t>
      </w:r>
      <w:r w:rsidRPr="008931E2">
        <w:rPr>
          <w:lang w:val="fr-CA"/>
        </w:rPr>
        <w:t xml:space="preserve">a </w:t>
      </w:r>
      <w:r w:rsidRPr="00572C62">
        <w:rPr>
          <w:noProof w:val="0"/>
          <w:cs/>
          <w:lang w:bidi="sa-IN"/>
        </w:rPr>
        <w:t>pañcama-svara</w:t>
      </w:r>
      <w:r w:rsidRPr="00F10C5B">
        <w:rPr>
          <w:lang w:val="fr-CA"/>
        </w:rPr>
        <w:t xml:space="preserve"> eva </w:t>
      </w:r>
      <w:r w:rsidRPr="00572C62">
        <w:rPr>
          <w:noProof w:val="0"/>
          <w:cs/>
          <w:lang w:bidi="sa-IN"/>
        </w:rPr>
        <w:t>sudhā-</w:t>
      </w:r>
      <w:r w:rsidRPr="00F10C5B">
        <w:rPr>
          <w:lang w:val="fr-CA"/>
        </w:rPr>
        <w:t>nad</w:t>
      </w:r>
      <w:r w:rsidRPr="00572C62">
        <w:rPr>
          <w:noProof w:val="0"/>
          <w:cs/>
          <w:lang w:bidi="sa-IN"/>
        </w:rPr>
        <w:t>ī</w:t>
      </w:r>
      <w:r w:rsidRPr="008931E2">
        <w:rPr>
          <w:lang w:val="fr-CA"/>
        </w:rPr>
        <w:t xml:space="preserve"> </w:t>
      </w:r>
      <w:r w:rsidRPr="00572C62">
        <w:rPr>
          <w:noProof w:val="0"/>
          <w:cs/>
          <w:lang w:bidi="sa-IN"/>
        </w:rPr>
        <w:t xml:space="preserve">kvacit </w:t>
      </w:r>
      <w:r w:rsidRPr="00F10C5B">
        <w:rPr>
          <w:lang w:val="fr-CA"/>
        </w:rPr>
        <w:t xml:space="preserve">samaye </w:t>
      </w:r>
      <w:r>
        <w:rPr>
          <w:lang w:val="fr-CA"/>
        </w:rPr>
        <w:t>śrī-</w:t>
      </w:r>
      <w:r w:rsidRPr="00572C62">
        <w:rPr>
          <w:noProof w:val="0"/>
          <w:cs/>
          <w:lang w:bidi="sa-IN"/>
        </w:rPr>
        <w:t>kṛṣṇārṇava</w:t>
      </w:r>
      <w:r w:rsidRPr="00B25EDF">
        <w:rPr>
          <w:lang w:val="fr-CA" w:bidi="sa-IN"/>
        </w:rPr>
        <w:t>m a</w:t>
      </w:r>
      <w:r w:rsidRPr="00572C62">
        <w:rPr>
          <w:noProof w:val="0"/>
          <w:cs/>
          <w:lang w:bidi="sa-IN"/>
        </w:rPr>
        <w:t xml:space="preserve">ñcati </w:t>
      </w:r>
      <w:r w:rsidRPr="00F10C5B">
        <w:rPr>
          <w:lang w:val="fr-CA"/>
        </w:rPr>
        <w:t xml:space="preserve">gacchati | kvacit </w:t>
      </w:r>
      <w:r w:rsidRPr="00572C62">
        <w:rPr>
          <w:noProof w:val="0"/>
          <w:cs/>
          <w:lang w:bidi="sa-IN"/>
        </w:rPr>
        <w:t>saṅgīt</w:t>
      </w:r>
      <w:r w:rsidRPr="00F10C5B">
        <w:rPr>
          <w:lang w:val="fr-CA"/>
        </w:rPr>
        <w:t xml:space="preserve">a-sudhā-nadī </w:t>
      </w:r>
      <w:r>
        <w:rPr>
          <w:lang w:val="fr-CA"/>
        </w:rPr>
        <w:t>rādhā</w:t>
      </w:r>
      <w:r w:rsidRPr="00F10C5B">
        <w:rPr>
          <w:lang w:val="fr-CA"/>
        </w:rPr>
        <w:t xml:space="preserve">-vadanāt </w:t>
      </w:r>
      <w:r>
        <w:rPr>
          <w:lang w:val="fr-CA"/>
        </w:rPr>
        <w:t>śrī-</w:t>
      </w:r>
      <w:r w:rsidRPr="00572C62">
        <w:rPr>
          <w:noProof w:val="0"/>
          <w:cs/>
          <w:lang w:bidi="sa-IN"/>
        </w:rPr>
        <w:t>kṛṣṇārṇava</w:t>
      </w:r>
      <w:r w:rsidRPr="00B25EDF">
        <w:rPr>
          <w:lang w:val="fr-CA" w:bidi="sa-IN"/>
        </w:rPr>
        <w:t>m a</w:t>
      </w:r>
      <w:r w:rsidRPr="00572C62">
        <w:rPr>
          <w:noProof w:val="0"/>
          <w:cs/>
          <w:lang w:bidi="sa-IN"/>
        </w:rPr>
        <w:t xml:space="preserve">ñcati </w:t>
      </w:r>
      <w:r w:rsidRPr="00F10C5B">
        <w:rPr>
          <w:lang w:val="fr-CA"/>
        </w:rPr>
        <w:t xml:space="preserve">| evaṁ kvāpi </w:t>
      </w:r>
      <w:r w:rsidRPr="00572C62">
        <w:rPr>
          <w:noProof w:val="0"/>
          <w:cs/>
          <w:lang w:bidi="sa-IN"/>
        </w:rPr>
        <w:t>tata ito vāṇī</w:t>
      </w:r>
      <w:r w:rsidRPr="00F10C5B">
        <w:rPr>
          <w:lang w:val="fr-CA"/>
        </w:rPr>
        <w:t xml:space="preserve"> saiva </w:t>
      </w:r>
      <w:r w:rsidRPr="00572C62">
        <w:rPr>
          <w:noProof w:val="0"/>
          <w:cs/>
          <w:lang w:bidi="sa-IN"/>
        </w:rPr>
        <w:t>sudhā-</w:t>
      </w:r>
      <w:r w:rsidRPr="00F10C5B">
        <w:rPr>
          <w:lang w:val="fr-CA"/>
        </w:rPr>
        <w:t xml:space="preserve">nadī | </w:t>
      </w:r>
      <w:r w:rsidRPr="00572C62">
        <w:rPr>
          <w:noProof w:val="0"/>
          <w:cs/>
          <w:lang w:bidi="sa-IN"/>
        </w:rPr>
        <w:t>k</w:t>
      </w:r>
      <w:r w:rsidRPr="00F10C5B">
        <w:rPr>
          <w:lang w:val="fr-CA"/>
        </w:rPr>
        <w:t>v</w:t>
      </w:r>
      <w:r w:rsidRPr="00572C62">
        <w:rPr>
          <w:noProof w:val="0"/>
          <w:cs/>
          <w:lang w:bidi="sa-IN"/>
        </w:rPr>
        <w:t>āpy āmoda</w:t>
      </w:r>
      <w:r w:rsidRPr="00694E7D">
        <w:rPr>
          <w:lang w:val="fr-CA"/>
        </w:rPr>
        <w:t xml:space="preserve">ḥ saugandhyaṁ </w:t>
      </w:r>
      <w:r>
        <w:rPr>
          <w:lang w:val="fr-CA"/>
        </w:rPr>
        <w:t>tad eva</w:t>
      </w:r>
      <w:r w:rsidRPr="00694E7D">
        <w:rPr>
          <w:lang w:val="fr-CA"/>
        </w:rPr>
        <w:t xml:space="preserve"> </w:t>
      </w:r>
      <w:r w:rsidRPr="00572C62">
        <w:rPr>
          <w:noProof w:val="0"/>
          <w:cs/>
          <w:lang w:bidi="sa-IN"/>
        </w:rPr>
        <w:t>sudhā</w:t>
      </w:r>
      <w:r w:rsidRPr="008931E2">
        <w:rPr>
          <w:lang w:val="fr-CA"/>
        </w:rPr>
        <w:t>-</w:t>
      </w:r>
      <w:r w:rsidRPr="00694E7D">
        <w:rPr>
          <w:lang w:val="fr-CA"/>
        </w:rPr>
        <w:t>nadī | a</w:t>
      </w:r>
      <w:r w:rsidRPr="00572C62">
        <w:rPr>
          <w:noProof w:val="0"/>
          <w:cs/>
          <w:lang w:bidi="sa-IN"/>
        </w:rPr>
        <w:t xml:space="preserve">nyataḥ </w:t>
      </w:r>
      <w:r w:rsidRPr="00694E7D">
        <w:rPr>
          <w:lang w:val="fr-CA"/>
        </w:rPr>
        <w:t xml:space="preserve">kvāpi </w:t>
      </w:r>
      <w:r w:rsidRPr="00572C62">
        <w:rPr>
          <w:noProof w:val="0"/>
          <w:cs/>
          <w:lang w:bidi="sa-IN"/>
        </w:rPr>
        <w:t>smita-sudh</w:t>
      </w:r>
      <w:r w:rsidRPr="00694E7D">
        <w:rPr>
          <w:lang w:val="fr-CA"/>
        </w:rPr>
        <w:t xml:space="preserve">aiva </w:t>
      </w:r>
      <w:r w:rsidRPr="00572C62">
        <w:rPr>
          <w:noProof w:val="0"/>
          <w:cs/>
          <w:lang w:bidi="sa-IN"/>
        </w:rPr>
        <w:t xml:space="preserve">divyā nadī </w:t>
      </w:r>
      <w:r w:rsidRPr="00694E7D">
        <w:rPr>
          <w:lang w:val="fr-CA"/>
        </w:rPr>
        <w:t xml:space="preserve">sā sā sā sā sā </w:t>
      </w:r>
      <w:r>
        <w:rPr>
          <w:lang w:val="fr-CA"/>
        </w:rPr>
        <w:t>rādh</w:t>
      </w:r>
      <w:r w:rsidRPr="00694E7D">
        <w:rPr>
          <w:lang w:val="fr-CA"/>
        </w:rPr>
        <w:t xml:space="preserve">ā-mukhāt </w:t>
      </w:r>
      <w:r>
        <w:rPr>
          <w:lang w:val="fr-CA"/>
        </w:rPr>
        <w:t>śrī-kṛṣṇ</w:t>
      </w:r>
      <w:r w:rsidRPr="00694E7D">
        <w:rPr>
          <w:lang w:val="fr-CA"/>
        </w:rPr>
        <w:t>ārṇava</w:t>
      </w:r>
      <w:r>
        <w:rPr>
          <w:lang w:val="fr-CA"/>
        </w:rPr>
        <w:t>m a</w:t>
      </w:r>
      <w:r w:rsidRPr="00694E7D">
        <w:rPr>
          <w:lang w:val="fr-CA"/>
        </w:rPr>
        <w:t xml:space="preserve">ñcati </w:t>
      </w:r>
      <w:r>
        <w:rPr>
          <w:lang w:val="fr-CA"/>
        </w:rPr>
        <w:t>|</w:t>
      </w:r>
    </w:p>
    <w:p w:rsidR="004239AA" w:rsidRDefault="004239AA" w:rsidP="007B2359">
      <w:pPr>
        <w:rPr>
          <w:lang w:val="fr-CA"/>
        </w:rPr>
      </w:pPr>
    </w:p>
    <w:p w:rsidR="004239AA" w:rsidRPr="008931E2" w:rsidRDefault="004239AA" w:rsidP="007B2359">
      <w:pPr>
        <w:rPr>
          <w:lang w:val="fr-CA"/>
        </w:rPr>
      </w:pPr>
      <w:r>
        <w:rPr>
          <w:lang w:val="fr-CA"/>
        </w:rPr>
        <w:t>śrī</w:t>
      </w:r>
      <w:r w:rsidRPr="00694E7D">
        <w:rPr>
          <w:lang w:val="fr-CA"/>
        </w:rPr>
        <w:t>-</w:t>
      </w:r>
      <w:r>
        <w:rPr>
          <w:lang w:val="fr-CA"/>
        </w:rPr>
        <w:t>rādhā</w:t>
      </w:r>
      <w:r w:rsidRPr="00694E7D">
        <w:rPr>
          <w:lang w:val="fr-CA"/>
        </w:rPr>
        <w:t>-mukhād</w:t>
      </w:r>
      <w:r>
        <w:rPr>
          <w:lang w:val="fr-CA"/>
        </w:rPr>
        <w:t>īnāṁ</w:t>
      </w:r>
      <w:r w:rsidRPr="00694E7D">
        <w:rPr>
          <w:lang w:val="fr-CA"/>
        </w:rPr>
        <w:t xml:space="preserve"> sudhā-sarovaratvādinā </w:t>
      </w:r>
      <w:r>
        <w:rPr>
          <w:lang w:val="fr-CA"/>
        </w:rPr>
        <w:t>tādātmy</w:t>
      </w:r>
      <w:r w:rsidRPr="00694E7D">
        <w:rPr>
          <w:lang w:val="fr-CA"/>
        </w:rPr>
        <w:t xml:space="preserve">āt </w:t>
      </w:r>
      <w:r>
        <w:rPr>
          <w:lang w:val="fr-CA"/>
        </w:rPr>
        <w:t>rūp</w:t>
      </w:r>
      <w:r w:rsidRPr="00694E7D">
        <w:rPr>
          <w:lang w:val="fr-CA"/>
        </w:rPr>
        <w:t>aka</w:t>
      </w:r>
      <w:r>
        <w:rPr>
          <w:lang w:val="fr-CA"/>
        </w:rPr>
        <w:t>m |</w:t>
      </w:r>
      <w:r w:rsidRPr="00694E7D">
        <w:rPr>
          <w:lang w:val="fr-CA"/>
        </w:rPr>
        <w:t xml:space="preserve"> </w:t>
      </w:r>
      <w:r w:rsidRPr="006B578D">
        <w:rPr>
          <w:color w:val="0000FF"/>
          <w:lang w:val="fr-CA"/>
        </w:rPr>
        <w:t xml:space="preserve">prakṛtānāṁ caikadoktir ucyate tulya-yogitā </w:t>
      </w:r>
      <w:r>
        <w:rPr>
          <w:lang w:val="fr-CA"/>
        </w:rPr>
        <w:t>[a.kau. 266] | prakṛtānāṁ rādhā-vadanādīnāṁ pañcama-svara-sudhā-nady-ādīnām ekadoktyā tulyayogitātra | pañcama-svara-sudhā-nadīnāṁ niṣkramaṇaṁ hetuṁ kṛtvā śrī-rādhā-vadane akṣaya-sudhā-saraso’numānam | yatra kriyāyā ekatvaṁ kārakasya bahutvam, athavā kriyāyām anekatvaṁ tatra dīpakaṁ pañcama-svara-sudhā-nady-ādi-kārakasyātra bahutvenāñcati kriyāyā aikyena kriyā-dīpakam |</w:t>
      </w:r>
      <w:r w:rsidRPr="00572C62">
        <w:rPr>
          <w:noProof w:val="0"/>
          <w:cs/>
          <w:lang w:bidi="sa-IN"/>
        </w:rPr>
        <w:t>|89||</w:t>
      </w:r>
    </w:p>
    <w:p w:rsidR="004239AA" w:rsidRPr="008931E2" w:rsidRDefault="004239AA" w:rsidP="007B2359">
      <w:pPr>
        <w:rPr>
          <w:lang w:val="fr-CA"/>
        </w:rPr>
      </w:pPr>
    </w:p>
    <w:p w:rsidR="004239AA" w:rsidRPr="00572C62" w:rsidRDefault="004239AA" w:rsidP="007B2359">
      <w:pPr>
        <w:pStyle w:val="Versequote0"/>
      </w:pPr>
      <w:r w:rsidRPr="00572C62">
        <w:t>rādhāyā vadanaṁ sumeru-śikharaṁ nyak-kṛtya vibhrājate</w:t>
      </w:r>
    </w:p>
    <w:p w:rsidR="004239AA" w:rsidRPr="00572C62" w:rsidRDefault="004239AA" w:rsidP="007B2359">
      <w:pPr>
        <w:pStyle w:val="Versequote0"/>
      </w:pPr>
      <w:r w:rsidRPr="00572C62">
        <w:t>yat tasmāt smita-sat-sudhā-suradhunī kṛṣṇāmṛtāmbhonidhi</w:t>
      </w:r>
      <w:r>
        <w:t>m |</w:t>
      </w:r>
    </w:p>
    <w:p w:rsidR="004239AA" w:rsidRPr="00572C62" w:rsidRDefault="004239AA" w:rsidP="007B2359">
      <w:pPr>
        <w:pStyle w:val="Versequote0"/>
      </w:pPr>
      <w:r w:rsidRPr="00572C62">
        <w:t>divyāmoda-sudhā-suparva-taṭinī vāṇī</w:t>
      </w:r>
      <w:r>
        <w:t>-</w:t>
      </w:r>
      <w:r w:rsidRPr="00572C62">
        <w:t>sudhā-svar</w:t>
      </w:r>
      <w:r>
        <w:t>-n</w:t>
      </w:r>
      <w:r w:rsidRPr="00572C62">
        <w:t>adī</w:t>
      </w:r>
    </w:p>
    <w:p w:rsidR="004239AA" w:rsidRPr="00572C62" w:rsidRDefault="004239AA" w:rsidP="007B2359">
      <w:pPr>
        <w:pStyle w:val="Versequote0"/>
      </w:pPr>
      <w:r w:rsidRPr="00572C62">
        <w:t>saṅgītāmṛta-jāhnavī svara-sudhā</w:t>
      </w:r>
      <w:r>
        <w:t>-</w:t>
      </w:r>
      <w:r w:rsidRPr="00572C62">
        <w:t>mandākinī cāñcati ||90||</w:t>
      </w:r>
    </w:p>
    <w:p w:rsidR="004239AA" w:rsidRPr="00572C62" w:rsidRDefault="004239AA" w:rsidP="007B2359">
      <w:pPr>
        <w:jc w:val="right"/>
        <w:rPr>
          <w:noProof w:val="0"/>
          <w:cs/>
          <w:lang w:bidi="sa-IN"/>
        </w:rPr>
      </w:pPr>
      <w:r w:rsidRPr="00572C62">
        <w:rPr>
          <w:noProof w:val="0"/>
          <w:cs/>
          <w:lang w:bidi="sa-IN"/>
        </w:rPr>
        <w:t>(kriyā-dīp</w:t>
      </w:r>
      <w:r w:rsidRPr="00265F19">
        <w:rPr>
          <w:lang w:val="fr-CA" w:bidi="sa-IN"/>
        </w:rPr>
        <w:t>a</w:t>
      </w:r>
      <w:r w:rsidRPr="00572C62">
        <w:rPr>
          <w:noProof w:val="0"/>
          <w:cs/>
          <w:lang w:bidi="sa-IN"/>
        </w:rPr>
        <w:t>kānumāna-rūpaka-tulyayogitāḥ)</w:t>
      </w:r>
    </w:p>
    <w:p w:rsidR="004239AA" w:rsidRPr="006B578D" w:rsidRDefault="004239AA" w:rsidP="007B2359">
      <w:pPr>
        <w:rPr>
          <w:lang w:val="fr-CA"/>
        </w:rPr>
      </w:pPr>
    </w:p>
    <w:p w:rsidR="004239AA" w:rsidRDefault="004239AA" w:rsidP="007B2359">
      <w:pPr>
        <w:rPr>
          <w:lang w:val="fr-CA" w:bidi="sa-IN"/>
        </w:rPr>
      </w:pPr>
      <w:r>
        <w:rPr>
          <w:lang w:val="fr-CA" w:bidi="sa-IN"/>
        </w:rPr>
        <w:t>śrī</w:t>
      </w:r>
      <w:r w:rsidRPr="006911E7">
        <w:rPr>
          <w:lang w:val="fr-CA" w:bidi="sa-IN"/>
        </w:rPr>
        <w:t>-</w:t>
      </w:r>
      <w:r w:rsidRPr="00572C62">
        <w:rPr>
          <w:noProof w:val="0"/>
          <w:cs/>
          <w:lang w:bidi="sa-IN"/>
        </w:rPr>
        <w:t xml:space="preserve">rādhāyā vadanaṁ sumeru-śikharaṁ </w:t>
      </w:r>
      <w:r w:rsidRPr="006911E7">
        <w:rPr>
          <w:lang w:val="fr-CA" w:bidi="sa-IN"/>
        </w:rPr>
        <w:t>tiras</w:t>
      </w:r>
      <w:r w:rsidRPr="00572C62">
        <w:rPr>
          <w:noProof w:val="0"/>
          <w:cs/>
          <w:lang w:bidi="sa-IN"/>
        </w:rPr>
        <w:t>kṛtya vibhrājate</w:t>
      </w:r>
      <w:r w:rsidRPr="006B578D">
        <w:rPr>
          <w:lang w:val="fr-CA"/>
        </w:rPr>
        <w:t xml:space="preserve"> </w:t>
      </w:r>
      <w:r>
        <w:rPr>
          <w:lang w:val="fr-CA"/>
        </w:rPr>
        <w:t xml:space="preserve">| nyak-kāre hetum āha—prasiddhā gaṅgā jalamayī samudraṁ gacchati | iyam amṛtamayī amṛta-samudraṁ gacchatīti | </w:t>
      </w:r>
      <w:r w:rsidRPr="00572C62">
        <w:rPr>
          <w:noProof w:val="0"/>
          <w:cs/>
          <w:lang w:bidi="sa-IN"/>
        </w:rPr>
        <w:t>smita</w:t>
      </w:r>
      <w:r>
        <w:rPr>
          <w:lang w:val="fr-CA" w:bidi="sa-IN"/>
        </w:rPr>
        <w:t>m e</w:t>
      </w:r>
      <w:r w:rsidRPr="006911E7">
        <w:rPr>
          <w:lang w:val="fr-CA" w:bidi="sa-IN"/>
        </w:rPr>
        <w:t xml:space="preserve">va </w:t>
      </w:r>
      <w:r w:rsidRPr="00572C62">
        <w:rPr>
          <w:noProof w:val="0"/>
          <w:cs/>
          <w:lang w:bidi="sa-IN"/>
        </w:rPr>
        <w:t xml:space="preserve">sat-sudhā-suradhunī </w:t>
      </w:r>
      <w:r w:rsidRPr="006911E7">
        <w:rPr>
          <w:lang w:val="fr-CA" w:bidi="sa-IN"/>
        </w:rPr>
        <w:t xml:space="preserve">gaṅgā </w:t>
      </w:r>
      <w:r>
        <w:rPr>
          <w:lang w:val="fr-CA" w:bidi="sa-IN"/>
        </w:rPr>
        <w:t>śrī</w:t>
      </w:r>
      <w:r w:rsidRPr="006911E7">
        <w:rPr>
          <w:lang w:val="fr-CA" w:bidi="sa-IN"/>
        </w:rPr>
        <w:t>-</w:t>
      </w:r>
      <w:r w:rsidRPr="00572C62">
        <w:rPr>
          <w:noProof w:val="0"/>
          <w:cs/>
          <w:lang w:bidi="sa-IN"/>
        </w:rPr>
        <w:t>kṛṣṇāmṛtā</w:t>
      </w:r>
      <w:r w:rsidRPr="006911E7">
        <w:rPr>
          <w:lang w:val="fr-CA" w:bidi="sa-IN"/>
        </w:rPr>
        <w:t>rṇava</w:t>
      </w:r>
      <w:r>
        <w:rPr>
          <w:lang w:val="fr-CA" w:bidi="sa-IN"/>
        </w:rPr>
        <w:t>m añc</w:t>
      </w:r>
      <w:r w:rsidRPr="006911E7">
        <w:rPr>
          <w:lang w:val="fr-CA" w:bidi="sa-IN"/>
        </w:rPr>
        <w:t xml:space="preserve">ati </w:t>
      </w:r>
      <w:r>
        <w:rPr>
          <w:noProof w:val="0"/>
          <w:cs/>
          <w:lang w:bidi="sa-IN"/>
        </w:rPr>
        <w:t>|</w:t>
      </w:r>
      <w:r w:rsidRPr="006B578D">
        <w:rPr>
          <w:lang w:val="fr-CA"/>
        </w:rPr>
        <w:t xml:space="preserve"> </w:t>
      </w:r>
      <w:r w:rsidRPr="00572C62">
        <w:rPr>
          <w:noProof w:val="0"/>
          <w:cs/>
          <w:lang w:bidi="sa-IN"/>
        </w:rPr>
        <w:t>divyāmod</w:t>
      </w:r>
      <w:r>
        <w:rPr>
          <w:lang w:val="fr-CA" w:bidi="sa-IN"/>
        </w:rPr>
        <w:t xml:space="preserve">a eva </w:t>
      </w:r>
      <w:r w:rsidRPr="00572C62">
        <w:rPr>
          <w:noProof w:val="0"/>
          <w:cs/>
          <w:lang w:bidi="sa-IN"/>
        </w:rPr>
        <w:t>sudhā</w:t>
      </w:r>
      <w:r w:rsidRPr="006911E7">
        <w:rPr>
          <w:lang w:val="fr-CA" w:bidi="sa-IN"/>
        </w:rPr>
        <w:t xml:space="preserve">paḥ </w:t>
      </w:r>
      <w:r w:rsidRPr="00572C62">
        <w:rPr>
          <w:noProof w:val="0"/>
          <w:cs/>
          <w:lang w:bidi="sa-IN"/>
        </w:rPr>
        <w:t xml:space="preserve">suparva-taṭinī </w:t>
      </w:r>
      <w:r w:rsidRPr="006911E7">
        <w:rPr>
          <w:lang w:val="fr-CA" w:bidi="sa-IN"/>
        </w:rPr>
        <w:t xml:space="preserve">deva-nadī </w:t>
      </w:r>
      <w:r>
        <w:rPr>
          <w:lang w:val="fr-CA" w:bidi="sa-IN"/>
        </w:rPr>
        <w:t>śrī-</w:t>
      </w:r>
      <w:r w:rsidRPr="00572C62">
        <w:rPr>
          <w:noProof w:val="0"/>
          <w:cs/>
          <w:lang w:bidi="sa-IN"/>
        </w:rPr>
        <w:t>kṛṣṇāmṛtāmbhonidhi</w:t>
      </w:r>
      <w:r w:rsidRPr="00B25EDF">
        <w:rPr>
          <w:lang w:val="fr-CA" w:bidi="sa-IN"/>
        </w:rPr>
        <w:t>m a</w:t>
      </w:r>
      <w:r w:rsidRPr="006911E7">
        <w:rPr>
          <w:lang w:val="fr-CA"/>
        </w:rPr>
        <w:t>ñcati | eva</w:t>
      </w:r>
      <w:r>
        <w:rPr>
          <w:lang w:val="fr-CA"/>
        </w:rPr>
        <w:t>m a</w:t>
      </w:r>
      <w:r w:rsidRPr="006911E7">
        <w:rPr>
          <w:lang w:val="fr-CA"/>
        </w:rPr>
        <w:t xml:space="preserve">gre’pi | </w:t>
      </w:r>
      <w:r w:rsidRPr="00572C62">
        <w:rPr>
          <w:noProof w:val="0"/>
          <w:cs/>
          <w:lang w:bidi="sa-IN"/>
        </w:rPr>
        <w:t xml:space="preserve">vāṇī </w:t>
      </w:r>
      <w:r w:rsidRPr="006911E7">
        <w:rPr>
          <w:lang w:val="fr-CA" w:bidi="sa-IN"/>
        </w:rPr>
        <w:t xml:space="preserve">saiva </w:t>
      </w:r>
      <w:r w:rsidRPr="00572C62">
        <w:rPr>
          <w:noProof w:val="0"/>
          <w:cs/>
          <w:lang w:bidi="sa-IN"/>
        </w:rPr>
        <w:t>sudhā-svar</w:t>
      </w:r>
      <w:r w:rsidRPr="006911E7">
        <w:rPr>
          <w:lang w:val="fr-CA" w:bidi="sa-IN"/>
        </w:rPr>
        <w:t>-n</w:t>
      </w:r>
      <w:r w:rsidRPr="00572C62">
        <w:rPr>
          <w:noProof w:val="0"/>
          <w:cs/>
          <w:lang w:bidi="sa-IN"/>
        </w:rPr>
        <w:t>adī</w:t>
      </w:r>
      <w:r w:rsidRPr="006B578D">
        <w:rPr>
          <w:lang w:val="fr-CA"/>
        </w:rPr>
        <w:t xml:space="preserve"> </w:t>
      </w:r>
      <w:r w:rsidRPr="00572C62">
        <w:rPr>
          <w:noProof w:val="0"/>
          <w:cs/>
          <w:lang w:bidi="sa-IN"/>
        </w:rPr>
        <w:t>saṅgīt</w:t>
      </w:r>
      <w:r w:rsidRPr="006911E7">
        <w:rPr>
          <w:lang w:val="fr-CA" w:bidi="sa-IN"/>
        </w:rPr>
        <w:t>a</w:t>
      </w:r>
      <w:r>
        <w:rPr>
          <w:lang w:val="fr-CA" w:bidi="sa-IN"/>
        </w:rPr>
        <w:t>m e</w:t>
      </w:r>
      <w:r w:rsidRPr="006911E7">
        <w:rPr>
          <w:lang w:val="fr-CA" w:bidi="sa-IN"/>
        </w:rPr>
        <w:t>v</w:t>
      </w:r>
      <w:r w:rsidRPr="00572C62">
        <w:rPr>
          <w:noProof w:val="0"/>
          <w:cs/>
          <w:lang w:bidi="sa-IN"/>
        </w:rPr>
        <w:t xml:space="preserve">āmṛta-jāhnavī </w:t>
      </w:r>
      <w:r w:rsidRPr="006911E7">
        <w:rPr>
          <w:lang w:val="fr-CA" w:bidi="sa-IN"/>
        </w:rPr>
        <w:t xml:space="preserve">| </w:t>
      </w:r>
    </w:p>
    <w:p w:rsidR="004239AA" w:rsidRDefault="004239AA" w:rsidP="007B2359">
      <w:pPr>
        <w:rPr>
          <w:lang w:val="fr-CA" w:bidi="sa-IN"/>
        </w:rPr>
      </w:pPr>
    </w:p>
    <w:p w:rsidR="004239AA" w:rsidRPr="00572C62" w:rsidRDefault="004239AA" w:rsidP="007B2359">
      <w:pPr>
        <w:rPr>
          <w:noProof w:val="0"/>
          <w:cs/>
          <w:lang w:bidi="sa-IN"/>
        </w:rPr>
      </w:pPr>
      <w:r w:rsidRPr="00572C62">
        <w:rPr>
          <w:noProof w:val="0"/>
          <w:cs/>
          <w:lang w:bidi="sa-IN"/>
        </w:rPr>
        <w:t>svar</w:t>
      </w:r>
      <w:r w:rsidRPr="006911E7">
        <w:rPr>
          <w:lang w:val="fr-CA" w:bidi="sa-IN"/>
        </w:rPr>
        <w:t>o mandākinī, smita-</w:t>
      </w:r>
      <w:r w:rsidRPr="00572C62">
        <w:rPr>
          <w:noProof w:val="0"/>
          <w:cs/>
          <w:lang w:bidi="sa-IN"/>
        </w:rPr>
        <w:t>sudhā</w:t>
      </w:r>
      <w:r w:rsidRPr="006911E7">
        <w:rPr>
          <w:lang w:val="fr-CA" w:bidi="sa-IN"/>
        </w:rPr>
        <w:t xml:space="preserve">-suradhunīty ādi </w:t>
      </w:r>
      <w:r>
        <w:rPr>
          <w:lang w:val="fr-CA" w:bidi="sa-IN"/>
        </w:rPr>
        <w:t xml:space="preserve">kārakasya bahutvena </w:t>
      </w:r>
      <w:r w:rsidRPr="006911E7">
        <w:rPr>
          <w:lang w:val="fr-CA" w:bidi="sa-IN"/>
        </w:rPr>
        <w:t>a</w:t>
      </w:r>
      <w:r w:rsidRPr="00572C62">
        <w:rPr>
          <w:noProof w:val="0"/>
          <w:cs/>
          <w:lang w:bidi="sa-IN"/>
        </w:rPr>
        <w:t xml:space="preserve">ñcati </w:t>
      </w:r>
      <w:r>
        <w:rPr>
          <w:lang w:val="fr-CA" w:bidi="sa-IN"/>
        </w:rPr>
        <w:t>kriyāyā</w:t>
      </w:r>
      <w:r w:rsidRPr="006911E7">
        <w:rPr>
          <w:lang w:val="fr-CA" w:bidi="sa-IN"/>
        </w:rPr>
        <w:t xml:space="preserve"> aikyāt </w:t>
      </w:r>
      <w:r>
        <w:rPr>
          <w:lang w:val="fr-CA" w:bidi="sa-IN"/>
        </w:rPr>
        <w:t>kriy</w:t>
      </w:r>
      <w:r w:rsidRPr="006911E7">
        <w:rPr>
          <w:lang w:val="fr-CA" w:bidi="sa-IN"/>
        </w:rPr>
        <w:t>ā-dīpaka</w:t>
      </w:r>
      <w:r>
        <w:rPr>
          <w:lang w:val="fr-CA" w:bidi="sa-IN"/>
        </w:rPr>
        <w:t>m |</w:t>
      </w:r>
      <w:r w:rsidRPr="006911E7">
        <w:rPr>
          <w:lang w:val="fr-CA" w:bidi="sa-IN"/>
        </w:rPr>
        <w:t xml:space="preserve"> </w:t>
      </w:r>
      <w:r>
        <w:rPr>
          <w:lang w:val="fr-CA" w:bidi="sa-IN"/>
        </w:rPr>
        <w:t>rādhā</w:t>
      </w:r>
      <w:r w:rsidRPr="006911E7">
        <w:rPr>
          <w:lang w:val="fr-CA" w:bidi="sa-IN"/>
        </w:rPr>
        <w:t>-vadanāt gaṅgā</w:t>
      </w:r>
      <w:r>
        <w:rPr>
          <w:lang w:val="fr-CA" w:bidi="sa-IN"/>
        </w:rPr>
        <w:t>d</w:t>
      </w:r>
      <w:r w:rsidRPr="006911E7">
        <w:rPr>
          <w:lang w:val="fr-CA" w:bidi="sa-IN"/>
        </w:rPr>
        <w:t>i-nad</w:t>
      </w:r>
      <w:r>
        <w:rPr>
          <w:lang w:val="fr-CA" w:bidi="sa-IN"/>
        </w:rPr>
        <w:t>īnāṁ</w:t>
      </w:r>
      <w:r w:rsidRPr="006911E7">
        <w:rPr>
          <w:lang w:val="fr-CA" w:bidi="sa-IN"/>
        </w:rPr>
        <w:t xml:space="preserve"> k</w:t>
      </w:r>
      <w:r>
        <w:rPr>
          <w:lang w:val="fr-CA" w:bidi="sa-IN"/>
        </w:rPr>
        <w:t xml:space="preserve">ṛṣṇāmṛta-samudra-gamana-hetuṁ kṛtvā, rādhā-vadanena sumeru-śikharasya nyakkāraḥ sādhyam atrānumānam | smitādīnāṁ sudhā-nadītvena rūpakam | smita-sudhā-suradhuny-ādīnāṁ prakṛtānām ekadoktyā tulyayogitā </w:t>
      </w:r>
      <w:r w:rsidRPr="00572C62">
        <w:rPr>
          <w:noProof w:val="0"/>
          <w:cs/>
          <w:lang w:bidi="sa-IN"/>
        </w:rPr>
        <w:t>||90||</w:t>
      </w:r>
    </w:p>
    <w:p w:rsidR="004239AA" w:rsidRPr="006B578D" w:rsidRDefault="004239AA" w:rsidP="007B2359">
      <w:pPr>
        <w:pStyle w:val="Versequote0"/>
      </w:pPr>
    </w:p>
    <w:p w:rsidR="004239AA" w:rsidRPr="00572C62" w:rsidRDefault="004239AA" w:rsidP="007B2359">
      <w:pPr>
        <w:pStyle w:val="Versequote0"/>
      </w:pPr>
      <w:r w:rsidRPr="00572C62">
        <w:t>nayana-pathika-yātrā</w:t>
      </w:r>
      <w:r>
        <w:t>-</w:t>
      </w:r>
      <w:r w:rsidRPr="00572C62">
        <w:t>maṅgalāyāghaśatror</w:t>
      </w:r>
    </w:p>
    <w:p w:rsidR="004239AA" w:rsidRPr="00572C62" w:rsidRDefault="004239AA" w:rsidP="007B2359">
      <w:pPr>
        <w:pStyle w:val="Versequote0"/>
      </w:pPr>
      <w:r w:rsidRPr="00572C62">
        <w:t>vidhir iha mukha-padmaṁ rādhikāyā vidhāya |</w:t>
      </w:r>
    </w:p>
    <w:p w:rsidR="004239AA" w:rsidRPr="00572C62" w:rsidRDefault="004239AA" w:rsidP="007B2359">
      <w:pPr>
        <w:pStyle w:val="Versequote0"/>
      </w:pPr>
      <w:r w:rsidRPr="00572C62">
        <w:t>tad</w:t>
      </w:r>
      <w:r>
        <w:t>-</w:t>
      </w:r>
      <w:r w:rsidRPr="00572C62">
        <w:t>adhi</w:t>
      </w:r>
      <w:r>
        <w:t xml:space="preserve"> </w:t>
      </w:r>
      <w:r w:rsidRPr="00572C62">
        <w:t>nihita-cakṣuḥ-khañjanau vīkṣya lolau</w:t>
      </w:r>
    </w:p>
    <w:p w:rsidR="004239AA" w:rsidRPr="00572C62" w:rsidRDefault="004239AA" w:rsidP="007B2359">
      <w:pPr>
        <w:pStyle w:val="Versequote0"/>
      </w:pPr>
      <w:r w:rsidRPr="00572C62">
        <w:t>nibhṛta</w:t>
      </w:r>
      <w:r>
        <w:t>m a</w:t>
      </w:r>
      <w:r w:rsidRPr="00572C62">
        <w:t>kṛta</w:t>
      </w:r>
      <w:r>
        <w:t xml:space="preserve"> </w:t>
      </w:r>
      <w:r w:rsidRPr="00572C62">
        <w:t xml:space="preserve">nāsā-svarṇa-daṇḍe nibaddhau ||91|| </w:t>
      </w:r>
    </w:p>
    <w:p w:rsidR="004239AA" w:rsidRPr="00572C62" w:rsidRDefault="004239AA" w:rsidP="007B2359">
      <w:pPr>
        <w:jc w:val="right"/>
        <w:rPr>
          <w:noProof w:val="0"/>
          <w:cs/>
          <w:lang w:bidi="sa-IN"/>
        </w:rPr>
      </w:pPr>
      <w:r w:rsidRPr="00572C62">
        <w:rPr>
          <w:noProof w:val="0"/>
          <w:cs/>
          <w:lang w:bidi="sa-IN"/>
        </w:rPr>
        <w:t>(rūpakotprekṣe)</w:t>
      </w:r>
    </w:p>
    <w:p w:rsidR="004239AA" w:rsidRPr="00572C62" w:rsidRDefault="004239AA" w:rsidP="007B2359">
      <w:pPr>
        <w:rPr>
          <w:noProof w:val="0"/>
          <w:cs/>
          <w:lang w:bidi="sa-IN"/>
        </w:rPr>
      </w:pPr>
      <w:r>
        <w:rPr>
          <w:lang w:val="fr-CA" w:bidi="sa-IN"/>
        </w:rPr>
        <w:t>a</w:t>
      </w:r>
      <w:r w:rsidRPr="00572C62">
        <w:rPr>
          <w:noProof w:val="0"/>
          <w:cs/>
          <w:lang w:bidi="sa-IN"/>
        </w:rPr>
        <w:t>ghaśatror</w:t>
      </w:r>
      <w:r>
        <w:rPr>
          <w:lang w:val="fr-CA" w:bidi="sa-IN"/>
        </w:rPr>
        <w:t xml:space="preserve"> </w:t>
      </w:r>
      <w:r w:rsidRPr="00572C62">
        <w:rPr>
          <w:noProof w:val="0"/>
          <w:cs/>
          <w:lang w:bidi="sa-IN"/>
        </w:rPr>
        <w:t>nayana-pathik</w:t>
      </w:r>
      <w:r>
        <w:rPr>
          <w:lang w:val="fr-CA" w:bidi="sa-IN"/>
        </w:rPr>
        <w:t xml:space="preserve">asya </w:t>
      </w:r>
      <w:r w:rsidRPr="00572C62">
        <w:rPr>
          <w:noProof w:val="0"/>
          <w:cs/>
          <w:lang w:bidi="sa-IN"/>
        </w:rPr>
        <w:t>yātr</w:t>
      </w:r>
      <w:r>
        <w:rPr>
          <w:lang w:val="fr-CA" w:bidi="sa-IN"/>
        </w:rPr>
        <w:t xml:space="preserve">āyāṁ </w:t>
      </w:r>
      <w:r w:rsidRPr="00572C62">
        <w:rPr>
          <w:noProof w:val="0"/>
          <w:cs/>
          <w:lang w:bidi="sa-IN"/>
        </w:rPr>
        <w:t>maṅgalā</w:t>
      </w:r>
      <w:r>
        <w:rPr>
          <w:lang w:val="fr-CA" w:bidi="sa-IN"/>
        </w:rPr>
        <w:t xml:space="preserve">rthaṁ </w:t>
      </w:r>
      <w:r w:rsidRPr="00572C62">
        <w:rPr>
          <w:noProof w:val="0"/>
          <w:cs/>
          <w:lang w:bidi="sa-IN"/>
        </w:rPr>
        <w:t>vidhi</w:t>
      </w:r>
      <w:r>
        <w:rPr>
          <w:lang w:val="fr-CA" w:bidi="sa-IN"/>
        </w:rPr>
        <w:t>ḥ rādhā-</w:t>
      </w:r>
      <w:r w:rsidRPr="00572C62">
        <w:rPr>
          <w:noProof w:val="0"/>
          <w:cs/>
          <w:lang w:bidi="sa-IN"/>
        </w:rPr>
        <w:t>mukha-padmaṁ vidhāya tad</w:t>
      </w:r>
      <w:r>
        <w:rPr>
          <w:lang w:val="fr-CA" w:bidi="sa-IN"/>
        </w:rPr>
        <w:t>-</w:t>
      </w:r>
      <w:r w:rsidRPr="00572C62">
        <w:rPr>
          <w:noProof w:val="0"/>
          <w:cs/>
          <w:lang w:bidi="sa-IN"/>
        </w:rPr>
        <w:t>adhi</w:t>
      </w:r>
      <w:r>
        <w:rPr>
          <w:lang w:val="fr-CA" w:bidi="sa-IN"/>
        </w:rPr>
        <w:t xml:space="preserve"> mukha-padme nihita-netra-khañjanau lolau </w:t>
      </w:r>
      <w:r w:rsidRPr="00572C62">
        <w:rPr>
          <w:noProof w:val="0"/>
          <w:cs/>
          <w:lang w:bidi="sa-IN"/>
        </w:rPr>
        <w:t xml:space="preserve">vīkṣya nāsā-svarṇa-daṇḍe nibaddhau </w:t>
      </w:r>
      <w:r>
        <w:rPr>
          <w:lang w:val="fr-CA" w:bidi="sa-IN"/>
        </w:rPr>
        <w:t xml:space="preserve">akṛta </w:t>
      </w:r>
      <w:r w:rsidRPr="00A40285">
        <w:rPr>
          <w:lang w:val="fr-CA" w:bidi="sa-IN"/>
        </w:rPr>
        <w:t>| yātrā-samaye pade khañjana-darśanaṁ sumaṅgalaṁ mukha-netra-nāsānāṁ padma-khañjana-svarṇa-daṇḍatvena rūpaka</w:t>
      </w:r>
      <w:r>
        <w:rPr>
          <w:lang w:val="fr-CA" w:bidi="sa-IN"/>
        </w:rPr>
        <w:t>m |</w:t>
      </w:r>
      <w:r w:rsidRPr="00A40285">
        <w:rPr>
          <w:lang w:val="fr-CA" w:bidi="sa-IN"/>
        </w:rPr>
        <w:t xml:space="preserve"> padmadibhyo mukhādīnā</w:t>
      </w:r>
      <w:r>
        <w:rPr>
          <w:lang w:val="fr-CA" w:bidi="sa-IN"/>
        </w:rPr>
        <w:t>m u</w:t>
      </w:r>
      <w:r w:rsidRPr="00A40285">
        <w:rPr>
          <w:lang w:val="fr-CA" w:bidi="sa-IN"/>
        </w:rPr>
        <w:t xml:space="preserve">tkarṣa utprekṣā </w:t>
      </w:r>
      <w:r w:rsidRPr="00572C62">
        <w:rPr>
          <w:noProof w:val="0"/>
          <w:cs/>
          <w:lang w:bidi="sa-IN"/>
        </w:rPr>
        <w:t xml:space="preserve">||91|| </w:t>
      </w:r>
    </w:p>
    <w:p w:rsidR="004239AA" w:rsidRPr="00572C62" w:rsidRDefault="004239AA" w:rsidP="007B2359">
      <w:pPr>
        <w:pStyle w:val="Versequote0"/>
      </w:pPr>
    </w:p>
    <w:p w:rsidR="004239AA" w:rsidRPr="00572C62" w:rsidRDefault="004239AA" w:rsidP="007B2359">
      <w:pPr>
        <w:pStyle w:val="Versequote0"/>
      </w:pPr>
      <w:r w:rsidRPr="00572C62">
        <w:t>hari-nayana-cakora-prītaye rādhikāyā</w:t>
      </w:r>
    </w:p>
    <w:p w:rsidR="004239AA" w:rsidRPr="00572C62" w:rsidRDefault="004239AA" w:rsidP="007B2359">
      <w:pPr>
        <w:pStyle w:val="Versequote0"/>
      </w:pPr>
      <w:r w:rsidRPr="00572C62">
        <w:t>mukha-śaśina</w:t>
      </w:r>
      <w:r>
        <w:t>m a</w:t>
      </w:r>
      <w:r w:rsidRPr="00572C62">
        <w:t>pūrvaṁ pūrṇa</w:t>
      </w:r>
      <w:r>
        <w:t>m u</w:t>
      </w:r>
      <w:r w:rsidRPr="00572C62">
        <w:t>tpādya dhātā |</w:t>
      </w:r>
    </w:p>
    <w:p w:rsidR="004239AA" w:rsidRPr="00572C62" w:rsidRDefault="004239AA" w:rsidP="007B2359">
      <w:pPr>
        <w:pStyle w:val="Versequote0"/>
      </w:pPr>
      <w:r w:rsidRPr="00572C62">
        <w:t>nayana-hariṇa-yugmaṁ nyasya tasmin sulolaṁ</w:t>
      </w:r>
    </w:p>
    <w:p w:rsidR="004239AA" w:rsidRPr="00572C62" w:rsidRDefault="004239AA" w:rsidP="007B2359">
      <w:pPr>
        <w:pStyle w:val="Versequote0"/>
      </w:pPr>
      <w:r w:rsidRPr="00572C62">
        <w:t xml:space="preserve">nyadhita tad avaroddhuṁ pārśvayoḥ karṇa-pāśau ||92|| </w:t>
      </w:r>
    </w:p>
    <w:p w:rsidR="004239AA" w:rsidRPr="00572C62" w:rsidRDefault="004239AA" w:rsidP="007B2359">
      <w:pPr>
        <w:jc w:val="right"/>
        <w:rPr>
          <w:noProof w:val="0"/>
          <w:cs/>
          <w:lang w:bidi="sa-IN"/>
        </w:rPr>
      </w:pPr>
      <w:r w:rsidRPr="00572C62">
        <w:rPr>
          <w:noProof w:val="0"/>
          <w:cs/>
          <w:lang w:bidi="sa-IN"/>
        </w:rPr>
        <w:t>(rūpakotprekṣe)</w:t>
      </w:r>
    </w:p>
    <w:p w:rsidR="004239AA" w:rsidRPr="00E17721" w:rsidRDefault="004239AA" w:rsidP="007B2359">
      <w:pPr>
        <w:rPr>
          <w:lang w:val="fr-CA" w:bidi="sa-IN"/>
        </w:rPr>
      </w:pPr>
    </w:p>
    <w:p w:rsidR="004239AA" w:rsidRPr="00572C62" w:rsidRDefault="004239AA" w:rsidP="007B2359">
      <w:pPr>
        <w:rPr>
          <w:noProof w:val="0"/>
          <w:cs/>
          <w:lang w:bidi="sa-IN"/>
        </w:rPr>
      </w:pPr>
      <w:r w:rsidRPr="00E17721">
        <w:rPr>
          <w:lang w:val="fr-CA" w:bidi="sa-IN"/>
        </w:rPr>
        <w:t>śrī-kṛṣṇa-netra-</w:t>
      </w:r>
      <w:r w:rsidRPr="00572C62">
        <w:rPr>
          <w:noProof w:val="0"/>
          <w:cs/>
          <w:lang w:bidi="sa-IN"/>
        </w:rPr>
        <w:t>cakora-prī</w:t>
      </w:r>
      <w:r>
        <w:rPr>
          <w:noProof w:val="0"/>
          <w:cs/>
          <w:lang w:bidi="sa-IN"/>
        </w:rPr>
        <w:t>t</w:t>
      </w:r>
      <w:r w:rsidRPr="00572C62">
        <w:rPr>
          <w:noProof w:val="0"/>
          <w:cs/>
          <w:lang w:bidi="sa-IN"/>
        </w:rPr>
        <w:t>y</w:t>
      </w:r>
      <w:r w:rsidRPr="00E17721">
        <w:rPr>
          <w:lang w:val="fr-CA" w:bidi="sa-IN"/>
        </w:rPr>
        <w:t>-arthaṁ</w:t>
      </w:r>
      <w:r w:rsidRPr="00572C62">
        <w:rPr>
          <w:noProof w:val="0"/>
          <w:cs/>
          <w:lang w:bidi="sa-IN"/>
        </w:rPr>
        <w:t xml:space="preserve"> dhātā pūrṇa</w:t>
      </w:r>
      <w:r w:rsidRPr="00B25EDF">
        <w:rPr>
          <w:lang w:val="fr-CA" w:bidi="sa-IN"/>
        </w:rPr>
        <w:t>m a</w:t>
      </w:r>
      <w:r w:rsidRPr="00572C62">
        <w:rPr>
          <w:noProof w:val="0"/>
          <w:cs/>
          <w:lang w:bidi="sa-IN"/>
        </w:rPr>
        <w:t>pūrvaṁ rādhā</w:t>
      </w:r>
      <w:r w:rsidRPr="00E17721">
        <w:rPr>
          <w:lang w:val="fr-CA" w:bidi="sa-IN"/>
        </w:rPr>
        <w:t>-</w:t>
      </w:r>
      <w:r w:rsidRPr="00572C62">
        <w:rPr>
          <w:noProof w:val="0"/>
          <w:cs/>
          <w:lang w:bidi="sa-IN"/>
        </w:rPr>
        <w:t>mukha-</w:t>
      </w:r>
      <w:r w:rsidRPr="00E17721">
        <w:rPr>
          <w:lang w:val="fr-CA" w:bidi="sa-IN"/>
        </w:rPr>
        <w:t>candr</w:t>
      </w:r>
      <w:r w:rsidRPr="00572C62">
        <w:rPr>
          <w:noProof w:val="0"/>
          <w:cs/>
          <w:lang w:bidi="sa-IN"/>
        </w:rPr>
        <w:t>a</w:t>
      </w:r>
      <w:r w:rsidRPr="00B25EDF">
        <w:rPr>
          <w:lang w:val="fr-CA" w:bidi="sa-IN"/>
        </w:rPr>
        <w:t>m u</w:t>
      </w:r>
      <w:r w:rsidRPr="00572C62">
        <w:rPr>
          <w:noProof w:val="0"/>
          <w:cs/>
          <w:lang w:bidi="sa-IN"/>
        </w:rPr>
        <w:t>tpādya tasmin sulolaṁ</w:t>
      </w:r>
      <w:r w:rsidRPr="00E17721">
        <w:rPr>
          <w:lang w:val="fr-CA" w:bidi="sa-IN"/>
        </w:rPr>
        <w:t xml:space="preserve"> </w:t>
      </w:r>
      <w:r w:rsidRPr="00572C62">
        <w:rPr>
          <w:noProof w:val="0"/>
          <w:cs/>
          <w:lang w:bidi="sa-IN"/>
        </w:rPr>
        <w:t>nayana-hariṇa-yugmaṁ nyasya</w:t>
      </w:r>
      <w:r w:rsidRPr="00E17721">
        <w:rPr>
          <w:lang w:val="fr-CA" w:bidi="sa-IN"/>
        </w:rPr>
        <w:t xml:space="preserve">, tat </w:t>
      </w:r>
      <w:r w:rsidRPr="00572C62">
        <w:rPr>
          <w:noProof w:val="0"/>
          <w:cs/>
          <w:lang w:bidi="sa-IN"/>
        </w:rPr>
        <w:t>hariṇa-yugmaṁ roddhuṁ pārśva</w:t>
      </w:r>
      <w:r w:rsidRPr="00E17721">
        <w:rPr>
          <w:lang w:val="fr-CA" w:bidi="sa-IN"/>
        </w:rPr>
        <w:t xml:space="preserve">-dvaye </w:t>
      </w:r>
      <w:r w:rsidRPr="00572C62">
        <w:rPr>
          <w:noProof w:val="0"/>
          <w:cs/>
          <w:lang w:bidi="sa-IN"/>
        </w:rPr>
        <w:t>karṇa-</w:t>
      </w:r>
      <w:r w:rsidRPr="00E17721">
        <w:rPr>
          <w:lang w:val="fr-CA" w:bidi="sa-IN"/>
        </w:rPr>
        <w:t>rūpa-</w:t>
      </w:r>
      <w:r w:rsidRPr="00572C62">
        <w:rPr>
          <w:noProof w:val="0"/>
          <w:cs/>
          <w:lang w:bidi="sa-IN"/>
        </w:rPr>
        <w:t xml:space="preserve">pāśau </w:t>
      </w:r>
      <w:r w:rsidRPr="00E17721">
        <w:rPr>
          <w:lang w:val="fr-CA" w:bidi="sa-IN"/>
        </w:rPr>
        <w:t xml:space="preserve">rajjvau </w:t>
      </w:r>
      <w:r w:rsidRPr="00572C62">
        <w:rPr>
          <w:noProof w:val="0"/>
          <w:cs/>
          <w:lang w:bidi="sa-IN"/>
        </w:rPr>
        <w:t>nyadh</w:t>
      </w:r>
      <w:r w:rsidRPr="00E17721">
        <w:rPr>
          <w:lang w:val="fr-CA" w:bidi="sa-IN"/>
        </w:rPr>
        <w:t>āt | śrī-kṛṣṇa-netrayoś cakoratvena śrī-rādhā-mukha-candratvena nayanasya hariṇatvena rūpaka</w:t>
      </w:r>
      <w:r>
        <w:rPr>
          <w:lang w:val="fr-CA" w:bidi="sa-IN"/>
        </w:rPr>
        <w:t>m |</w:t>
      </w:r>
      <w:r w:rsidRPr="00E17721">
        <w:rPr>
          <w:lang w:val="fr-CA" w:bidi="sa-IN"/>
        </w:rPr>
        <w:t xml:space="preserve"> anya-cakorādy-apekṣayā nayanādīnā</w:t>
      </w:r>
      <w:r>
        <w:rPr>
          <w:lang w:val="fr-CA" w:bidi="sa-IN"/>
        </w:rPr>
        <w:t>m u</w:t>
      </w:r>
      <w:r w:rsidRPr="00E17721">
        <w:rPr>
          <w:lang w:val="fr-CA" w:bidi="sa-IN"/>
        </w:rPr>
        <w:t xml:space="preserve">tkarṣād utprekṣā </w:t>
      </w:r>
      <w:r w:rsidRPr="00572C62">
        <w:rPr>
          <w:noProof w:val="0"/>
          <w:cs/>
          <w:lang w:bidi="sa-IN"/>
        </w:rPr>
        <w:t xml:space="preserve">||92|| </w:t>
      </w:r>
    </w:p>
    <w:p w:rsidR="004239AA" w:rsidRPr="00E17721" w:rsidRDefault="004239AA" w:rsidP="007B2359">
      <w:pPr>
        <w:pStyle w:val="Versequote0"/>
      </w:pPr>
    </w:p>
    <w:p w:rsidR="004239AA" w:rsidRPr="00E17721" w:rsidRDefault="004239AA" w:rsidP="007B2359">
      <w:pPr>
        <w:pStyle w:val="Versequote0"/>
      </w:pPr>
      <w:r w:rsidRPr="00E17721">
        <w:t>candraḥ kalaṅkī kṣayito’tivihvalas</w:t>
      </w:r>
    </w:p>
    <w:p w:rsidR="004239AA" w:rsidRPr="00E17721" w:rsidRDefault="004239AA" w:rsidP="007B2359">
      <w:pPr>
        <w:pStyle w:val="Versequote0"/>
      </w:pPr>
      <w:r w:rsidRPr="00E17721">
        <w:t>tat-pāda-ghātair malinaṁ yathāmbuja</w:t>
      </w:r>
      <w:r>
        <w:t>m |</w:t>
      </w:r>
    </w:p>
    <w:p w:rsidR="004239AA" w:rsidRPr="00E17721" w:rsidRDefault="004239AA" w:rsidP="007B2359">
      <w:pPr>
        <w:pStyle w:val="Versequote0"/>
      </w:pPr>
      <w:r w:rsidRPr="00E17721">
        <w:t>sunirmalaṁ santata-pūrṇa-maṇḍalaṁ</w:t>
      </w:r>
    </w:p>
    <w:p w:rsidR="004239AA" w:rsidRPr="00E17721" w:rsidRDefault="004239AA" w:rsidP="007B2359">
      <w:pPr>
        <w:pStyle w:val="Versequote0"/>
      </w:pPr>
      <w:r w:rsidRPr="00E17721">
        <w:t>kenopameyaṁ vada rādhikānana</w:t>
      </w:r>
      <w:r>
        <w:t>m |</w:t>
      </w:r>
      <w:r w:rsidRPr="00E17721">
        <w:t xml:space="preserve">|93|| </w:t>
      </w:r>
    </w:p>
    <w:p w:rsidR="004239AA" w:rsidRDefault="004239AA" w:rsidP="007B2359">
      <w:pPr>
        <w:jc w:val="right"/>
        <w:rPr>
          <w:noProof w:val="0"/>
          <w:cs/>
          <w:lang w:bidi="sa-IN"/>
        </w:rPr>
      </w:pPr>
      <w:r w:rsidRPr="00572C62">
        <w:rPr>
          <w:noProof w:val="0"/>
          <w:cs/>
          <w:lang w:bidi="sa-IN"/>
        </w:rPr>
        <w:t>(vyatirekaḥ)</w:t>
      </w:r>
    </w:p>
    <w:p w:rsidR="004239AA" w:rsidRPr="00572C62" w:rsidRDefault="004239AA" w:rsidP="007B2359">
      <w:pPr>
        <w:rPr>
          <w:noProof w:val="0"/>
          <w:cs/>
          <w:lang w:bidi="sa-IN"/>
        </w:rPr>
      </w:pPr>
      <w:r w:rsidRPr="00572C62">
        <w:rPr>
          <w:noProof w:val="0"/>
          <w:cs/>
          <w:lang w:bidi="sa-IN"/>
        </w:rPr>
        <w:t>candraḥ kalaṅkī kṣay</w:t>
      </w:r>
      <w:r w:rsidRPr="00E17721">
        <w:rPr>
          <w:lang w:val="fr-CA" w:bidi="sa-IN"/>
        </w:rPr>
        <w:t>a-rogo jāto’syeti kṣay</w:t>
      </w:r>
      <w:r w:rsidRPr="00572C62">
        <w:rPr>
          <w:noProof w:val="0"/>
          <w:cs/>
          <w:lang w:bidi="sa-IN"/>
        </w:rPr>
        <w:t>it</w:t>
      </w:r>
      <w:r w:rsidRPr="00E17721">
        <w:rPr>
          <w:lang w:val="fr-CA" w:bidi="sa-IN"/>
        </w:rPr>
        <w:t xml:space="preserve">as tena </w:t>
      </w:r>
      <w:r w:rsidRPr="00572C62">
        <w:rPr>
          <w:noProof w:val="0"/>
          <w:cs/>
          <w:lang w:bidi="sa-IN"/>
        </w:rPr>
        <w:t>vihvalas</w:t>
      </w:r>
      <w:r w:rsidRPr="00E17721">
        <w:rPr>
          <w:lang w:val="fr-CA" w:bidi="sa-IN"/>
        </w:rPr>
        <w:t xml:space="preserve"> tat tasya candrasya </w:t>
      </w:r>
      <w:r w:rsidRPr="00572C62">
        <w:rPr>
          <w:noProof w:val="0"/>
          <w:cs/>
          <w:lang w:bidi="sa-IN"/>
        </w:rPr>
        <w:t xml:space="preserve">pāda-ghātair </w:t>
      </w:r>
      <w:r w:rsidRPr="00E17721">
        <w:rPr>
          <w:lang w:val="fr-CA" w:bidi="sa-IN"/>
        </w:rPr>
        <w:t xml:space="preserve">kiraṇair </w:t>
      </w:r>
      <w:r w:rsidRPr="00572C62">
        <w:rPr>
          <w:noProof w:val="0"/>
          <w:cs/>
          <w:lang w:bidi="sa-IN"/>
        </w:rPr>
        <w:t>malinaṁ yathā</w:t>
      </w:r>
      <w:r w:rsidRPr="00E17721">
        <w:rPr>
          <w:lang w:val="fr-CA" w:bidi="sa-IN"/>
        </w:rPr>
        <w:t xml:space="preserve"> a</w:t>
      </w:r>
      <w:r w:rsidRPr="00572C62">
        <w:rPr>
          <w:noProof w:val="0"/>
          <w:cs/>
          <w:lang w:bidi="sa-IN"/>
        </w:rPr>
        <w:t>mbuja</w:t>
      </w:r>
      <w:r w:rsidRPr="00B25EDF">
        <w:rPr>
          <w:lang w:val="fr-CA" w:bidi="sa-IN"/>
        </w:rPr>
        <w:t xml:space="preserve">ṁ </w:t>
      </w:r>
      <w:r w:rsidRPr="00E17721">
        <w:rPr>
          <w:lang w:val="fr-CA" w:bidi="sa-IN"/>
        </w:rPr>
        <w:t xml:space="preserve">tathā candro’pi kalaṅkena malinaṁ </w:t>
      </w:r>
      <w:r w:rsidRPr="00572C62">
        <w:rPr>
          <w:noProof w:val="0"/>
          <w:cs/>
          <w:lang w:bidi="sa-IN"/>
        </w:rPr>
        <w:t xml:space="preserve">sunirmalaṁ </w:t>
      </w:r>
      <w:r w:rsidRPr="00E17721">
        <w:rPr>
          <w:lang w:val="fr-CA" w:bidi="sa-IN"/>
        </w:rPr>
        <w:t xml:space="preserve">sadā </w:t>
      </w:r>
      <w:r w:rsidRPr="00572C62">
        <w:rPr>
          <w:noProof w:val="0"/>
          <w:cs/>
          <w:lang w:bidi="sa-IN"/>
        </w:rPr>
        <w:t>pūrṇa-maṇḍalaṁ</w:t>
      </w:r>
      <w:r w:rsidRPr="00E17721">
        <w:rPr>
          <w:lang w:val="fr-CA" w:bidi="sa-IN"/>
        </w:rPr>
        <w:t xml:space="preserve"> śrī-</w:t>
      </w:r>
      <w:r w:rsidRPr="00572C62">
        <w:rPr>
          <w:noProof w:val="0"/>
          <w:cs/>
          <w:lang w:bidi="sa-IN"/>
        </w:rPr>
        <w:t>rādhā</w:t>
      </w:r>
      <w:r w:rsidRPr="00E17721">
        <w:rPr>
          <w:lang w:val="fr-CA" w:bidi="sa-IN"/>
        </w:rPr>
        <w:t>-vad</w:t>
      </w:r>
      <w:r w:rsidRPr="00572C62">
        <w:rPr>
          <w:noProof w:val="0"/>
          <w:cs/>
          <w:lang w:bidi="sa-IN"/>
        </w:rPr>
        <w:t>ana</w:t>
      </w:r>
      <w:r w:rsidRPr="00B25EDF">
        <w:rPr>
          <w:lang w:val="fr-CA" w:bidi="sa-IN"/>
        </w:rPr>
        <w:t xml:space="preserve">ṁ </w:t>
      </w:r>
      <w:r w:rsidRPr="00572C62">
        <w:rPr>
          <w:noProof w:val="0"/>
          <w:cs/>
          <w:lang w:bidi="sa-IN"/>
        </w:rPr>
        <w:t>kenopameya</w:t>
      </w:r>
      <w:r w:rsidRPr="00B25EDF">
        <w:rPr>
          <w:lang w:val="fr-CA" w:bidi="sa-IN"/>
        </w:rPr>
        <w:t>m |</w:t>
      </w:r>
      <w:r w:rsidRPr="00E17721">
        <w:rPr>
          <w:lang w:val="fr-CA" w:bidi="sa-IN"/>
        </w:rPr>
        <w:t xml:space="preserve"> candrāt śrī-rādhā-mukhaṁ vilakṣaṇaṁ vyatirekaḥ </w:t>
      </w:r>
      <w:r w:rsidRPr="00B25EDF">
        <w:rPr>
          <w:lang w:val="fr-CA" w:bidi="sa-IN"/>
        </w:rPr>
        <w:t>|</w:t>
      </w:r>
      <w:r w:rsidRPr="00572C62">
        <w:rPr>
          <w:noProof w:val="0"/>
          <w:cs/>
          <w:lang w:bidi="sa-IN"/>
        </w:rPr>
        <w:t xml:space="preserve">|93|| </w:t>
      </w:r>
    </w:p>
    <w:p w:rsidR="004239AA" w:rsidRPr="00572C62" w:rsidRDefault="004239AA" w:rsidP="007B2359">
      <w:pPr>
        <w:pStyle w:val="Versequote0"/>
      </w:pPr>
    </w:p>
    <w:p w:rsidR="004239AA" w:rsidRPr="00572C62" w:rsidRDefault="004239AA" w:rsidP="007B2359">
      <w:pPr>
        <w:pStyle w:val="Versequote0"/>
      </w:pPr>
      <w:r w:rsidRPr="00572C62">
        <w:t>rādhāyā jita-hema-darpaṇa-madaṁ gaṇḍa-dvayaṁ sundaram</w:t>
      </w:r>
    </w:p>
    <w:p w:rsidR="004239AA" w:rsidRPr="00572C62" w:rsidRDefault="004239AA" w:rsidP="007B2359">
      <w:pPr>
        <w:pStyle w:val="Versequote0"/>
      </w:pPr>
      <w:r w:rsidRPr="00572C62">
        <w:t>lāvāṇyāmṛta-pūrṇitaṁ hi kanaka-kṣauṇyāṁ saro-yugmaka</w:t>
      </w:r>
      <w:r>
        <w:t>m |</w:t>
      </w:r>
    </w:p>
    <w:p w:rsidR="004239AA" w:rsidRPr="00572C62" w:rsidRDefault="004239AA" w:rsidP="007B2359">
      <w:pPr>
        <w:pStyle w:val="Versequote0"/>
      </w:pPr>
      <w:r w:rsidRPr="00572C62">
        <w:t>yat tāṭaṅka-suvarṇa-padma-kalikaṁ kasturikā-citra-sac-</w:t>
      </w:r>
    </w:p>
    <w:p w:rsidR="004239AA" w:rsidRPr="00572C62" w:rsidRDefault="004239AA" w:rsidP="007B2359">
      <w:pPr>
        <w:pStyle w:val="Versequote0"/>
      </w:pPr>
      <w:r w:rsidRPr="00572C62">
        <w:t>chaivālaṁ makarī-vilāsa-valitaṁ kṛṣṇāti-tṛṣṇā-hara</w:t>
      </w:r>
      <w:r>
        <w:t>m |</w:t>
      </w:r>
      <w:r w:rsidRPr="00572C62">
        <w:t xml:space="preserve">|94|| </w:t>
      </w:r>
    </w:p>
    <w:p w:rsidR="004239AA" w:rsidRPr="00B25EDF" w:rsidRDefault="004239AA" w:rsidP="007B2359">
      <w:pPr>
        <w:jc w:val="right"/>
        <w:rPr>
          <w:lang w:val="fr-CA"/>
        </w:rPr>
      </w:pPr>
      <w:r w:rsidRPr="00B25EDF">
        <w:rPr>
          <w:lang w:val="fr-CA"/>
        </w:rPr>
        <w:t>(rūpakānumāna-vyatirekāḥ)</w:t>
      </w:r>
    </w:p>
    <w:p w:rsidR="004239AA" w:rsidRDefault="004239AA" w:rsidP="007B2359">
      <w:pPr>
        <w:pStyle w:val="Versequote0"/>
      </w:pPr>
    </w:p>
    <w:p w:rsidR="004239AA" w:rsidRPr="00572C62" w:rsidRDefault="004239AA" w:rsidP="007B2359">
      <w:pPr>
        <w:rPr>
          <w:noProof w:val="0"/>
          <w:cs/>
          <w:lang w:bidi="sa-IN"/>
        </w:rPr>
      </w:pPr>
      <w:r>
        <w:rPr>
          <w:lang w:val="fr-CA" w:bidi="sa-IN"/>
        </w:rPr>
        <w:t>śrī-</w:t>
      </w:r>
      <w:r w:rsidRPr="00572C62">
        <w:rPr>
          <w:noProof w:val="0"/>
          <w:cs/>
          <w:lang w:bidi="sa-IN"/>
        </w:rPr>
        <w:t>rādhāyā gaṇḍa-dvayaṁ jit</w:t>
      </w:r>
      <w:r w:rsidRPr="00087FFE">
        <w:rPr>
          <w:lang w:val="fr-CA" w:bidi="sa-IN"/>
        </w:rPr>
        <w:t xml:space="preserve">o </w:t>
      </w:r>
      <w:r w:rsidRPr="00572C62">
        <w:rPr>
          <w:noProof w:val="0"/>
          <w:cs/>
          <w:lang w:bidi="sa-IN"/>
        </w:rPr>
        <w:t>hema-darpaṇa-mad</w:t>
      </w:r>
      <w:r w:rsidRPr="00885CD6">
        <w:rPr>
          <w:lang w:val="fr-CA" w:bidi="sa-IN"/>
        </w:rPr>
        <w:t>o yena tat |</w:t>
      </w:r>
      <w:r w:rsidRPr="00572C62">
        <w:rPr>
          <w:noProof w:val="0"/>
          <w:cs/>
          <w:lang w:bidi="sa-IN"/>
        </w:rPr>
        <w:t xml:space="preserve"> kanaka-</w:t>
      </w:r>
      <w:r>
        <w:rPr>
          <w:lang w:val="fr-CA" w:bidi="sa-IN"/>
        </w:rPr>
        <w:t>pṛthiv</w:t>
      </w:r>
      <w:r w:rsidRPr="00572C62">
        <w:rPr>
          <w:noProof w:val="0"/>
          <w:cs/>
          <w:lang w:bidi="sa-IN"/>
        </w:rPr>
        <w:t>yāṁ saro</w:t>
      </w:r>
      <w:r w:rsidRPr="00885CD6">
        <w:rPr>
          <w:lang w:val="fr-CA" w:bidi="sa-IN"/>
        </w:rPr>
        <w:t>vara</w:t>
      </w:r>
      <w:r w:rsidRPr="00572C62">
        <w:rPr>
          <w:noProof w:val="0"/>
          <w:cs/>
          <w:lang w:bidi="sa-IN"/>
        </w:rPr>
        <w:t>-yuga</w:t>
      </w:r>
      <w:r w:rsidRPr="00B25EDF">
        <w:rPr>
          <w:lang w:val="fr-CA" w:bidi="sa-IN"/>
        </w:rPr>
        <w:t>m |</w:t>
      </w:r>
      <w:r w:rsidRPr="00885CD6">
        <w:rPr>
          <w:lang w:val="fr-CA" w:bidi="sa-IN"/>
        </w:rPr>
        <w:t xml:space="preserve"> saro-</w:t>
      </w:r>
      <w:r>
        <w:rPr>
          <w:lang w:val="fr-CA" w:bidi="sa-IN"/>
        </w:rPr>
        <w:t>dharmam ā</w:t>
      </w:r>
      <w:r w:rsidRPr="00885CD6">
        <w:rPr>
          <w:lang w:val="fr-CA" w:bidi="sa-IN"/>
        </w:rPr>
        <w:t>ha</w:t>
      </w:r>
      <w:r>
        <w:rPr>
          <w:lang w:val="fr-CA" w:bidi="sa-IN"/>
        </w:rPr>
        <w:t>—</w:t>
      </w:r>
      <w:r w:rsidRPr="00572C62">
        <w:rPr>
          <w:noProof w:val="0"/>
          <w:cs/>
          <w:lang w:bidi="sa-IN"/>
        </w:rPr>
        <w:t>yat tāṭaṅka</w:t>
      </w:r>
      <w:r w:rsidRPr="00885CD6">
        <w:rPr>
          <w:lang w:val="fr-CA" w:bidi="sa-IN"/>
        </w:rPr>
        <w:t xml:space="preserve">u karṇa-bhūṣaṇe </w:t>
      </w:r>
      <w:r w:rsidRPr="00572C62">
        <w:rPr>
          <w:noProof w:val="0"/>
          <w:cs/>
          <w:lang w:bidi="sa-IN"/>
        </w:rPr>
        <w:t>suvarṇ</w:t>
      </w:r>
      <w:r>
        <w:rPr>
          <w:lang w:val="fr-CA" w:bidi="sa-IN"/>
        </w:rPr>
        <w:t>asya</w:t>
      </w:r>
      <w:r w:rsidRPr="00885CD6">
        <w:rPr>
          <w:lang w:val="fr-CA" w:bidi="sa-IN"/>
        </w:rPr>
        <w:t xml:space="preserve"> </w:t>
      </w:r>
      <w:r w:rsidRPr="00572C62">
        <w:rPr>
          <w:noProof w:val="0"/>
          <w:cs/>
          <w:lang w:bidi="sa-IN"/>
        </w:rPr>
        <w:t>padma-kalik</w:t>
      </w:r>
      <w:r w:rsidRPr="00885CD6">
        <w:rPr>
          <w:lang w:val="fr-CA" w:bidi="sa-IN"/>
        </w:rPr>
        <w:t>e yatra tat |</w:t>
      </w:r>
      <w:r>
        <w:rPr>
          <w:lang w:val="fr-CA" w:bidi="sa-IN"/>
        </w:rPr>
        <w:t xml:space="preserve"> </w:t>
      </w:r>
      <w:r w:rsidRPr="00572C62">
        <w:rPr>
          <w:noProof w:val="0"/>
          <w:cs/>
          <w:lang w:bidi="sa-IN"/>
        </w:rPr>
        <w:t>kasturikā</w:t>
      </w:r>
      <w:r w:rsidRPr="00885CD6">
        <w:rPr>
          <w:lang w:val="fr-CA" w:bidi="sa-IN"/>
        </w:rPr>
        <w:t xml:space="preserve"> </w:t>
      </w:r>
      <w:r w:rsidRPr="00572C62">
        <w:rPr>
          <w:noProof w:val="0"/>
          <w:cs/>
          <w:lang w:bidi="sa-IN"/>
        </w:rPr>
        <w:t>citra</w:t>
      </w:r>
      <w:r>
        <w:rPr>
          <w:lang w:val="fr-CA" w:bidi="sa-IN"/>
        </w:rPr>
        <w:t>m e</w:t>
      </w:r>
      <w:r w:rsidRPr="00885CD6">
        <w:rPr>
          <w:lang w:val="fr-CA" w:bidi="sa-IN"/>
        </w:rPr>
        <w:t>va yat ś</w:t>
      </w:r>
      <w:r w:rsidRPr="00572C62">
        <w:rPr>
          <w:noProof w:val="0"/>
          <w:cs/>
          <w:lang w:bidi="sa-IN"/>
        </w:rPr>
        <w:t xml:space="preserve">aivālaṁ </w:t>
      </w:r>
      <w:r w:rsidRPr="00885CD6">
        <w:rPr>
          <w:lang w:val="fr-CA" w:bidi="sa-IN"/>
        </w:rPr>
        <w:t>yatra tat | citrita</w:t>
      </w:r>
      <w:r>
        <w:rPr>
          <w:lang w:val="fr-CA" w:bidi="sa-IN"/>
        </w:rPr>
        <w:t>-m</w:t>
      </w:r>
      <w:r w:rsidRPr="00885CD6">
        <w:rPr>
          <w:lang w:val="fr-CA" w:bidi="sa-IN"/>
        </w:rPr>
        <w:t>a</w:t>
      </w:r>
      <w:r>
        <w:rPr>
          <w:lang w:val="fr-CA" w:bidi="sa-IN"/>
        </w:rPr>
        <w:t>kāry</w:t>
      </w:r>
      <w:r w:rsidRPr="00885CD6">
        <w:rPr>
          <w:lang w:val="fr-CA" w:bidi="sa-IN"/>
        </w:rPr>
        <w:t>ā</w:t>
      </w:r>
      <w:r>
        <w:rPr>
          <w:lang w:val="fr-CA" w:bidi="sa-IN"/>
        </w:rPr>
        <w:t xml:space="preserve"> </w:t>
      </w:r>
      <w:r w:rsidRPr="00572C62">
        <w:rPr>
          <w:noProof w:val="0"/>
          <w:cs/>
          <w:lang w:bidi="sa-IN"/>
        </w:rPr>
        <w:t>vilās</w:t>
      </w:r>
      <w:r w:rsidRPr="00885CD6">
        <w:rPr>
          <w:lang w:val="fr-CA" w:bidi="sa-IN"/>
        </w:rPr>
        <w:t>en</w:t>
      </w:r>
      <w:r w:rsidRPr="00572C62">
        <w:rPr>
          <w:noProof w:val="0"/>
          <w:cs/>
          <w:lang w:bidi="sa-IN"/>
        </w:rPr>
        <w:t>a</w:t>
      </w:r>
      <w:r w:rsidRPr="00885CD6">
        <w:rPr>
          <w:lang w:val="fr-CA" w:bidi="sa-IN"/>
        </w:rPr>
        <w:t xml:space="preserve"> yukt</w:t>
      </w:r>
      <w:r w:rsidRPr="00572C62">
        <w:rPr>
          <w:noProof w:val="0"/>
          <w:cs/>
          <w:lang w:bidi="sa-IN"/>
        </w:rPr>
        <w:t>ta</w:t>
      </w:r>
      <w:r w:rsidRPr="00B25EDF">
        <w:rPr>
          <w:lang w:val="fr-CA" w:bidi="sa-IN"/>
        </w:rPr>
        <w:t>m |</w:t>
      </w:r>
      <w:r w:rsidRPr="00885CD6">
        <w:rPr>
          <w:lang w:val="fr-CA" w:bidi="sa-IN"/>
        </w:rPr>
        <w:t xml:space="preserve"> </w:t>
      </w:r>
      <w:r>
        <w:rPr>
          <w:lang w:val="fr-CA" w:bidi="sa-IN"/>
        </w:rPr>
        <w:t>śrī</w:t>
      </w:r>
      <w:r w:rsidRPr="00885CD6">
        <w:rPr>
          <w:lang w:val="fr-CA" w:bidi="sa-IN"/>
        </w:rPr>
        <w:t>-</w:t>
      </w:r>
      <w:r w:rsidRPr="00572C62">
        <w:rPr>
          <w:noProof w:val="0"/>
          <w:cs/>
          <w:lang w:bidi="sa-IN"/>
        </w:rPr>
        <w:t>kṛṣṇ</w:t>
      </w:r>
      <w:r>
        <w:rPr>
          <w:lang w:val="fr-CA" w:bidi="sa-IN"/>
        </w:rPr>
        <w:t>asya</w:t>
      </w:r>
      <w:r w:rsidRPr="00885CD6">
        <w:rPr>
          <w:lang w:val="fr-CA" w:bidi="sa-IN"/>
        </w:rPr>
        <w:t xml:space="preserve"> tatraiva yā ati</w:t>
      </w:r>
      <w:r w:rsidRPr="00572C62">
        <w:rPr>
          <w:noProof w:val="0"/>
          <w:cs/>
          <w:lang w:bidi="sa-IN"/>
        </w:rPr>
        <w:t>tṛṣṇā</w:t>
      </w:r>
      <w:r w:rsidRPr="00885CD6">
        <w:rPr>
          <w:lang w:val="fr-CA" w:bidi="sa-IN"/>
        </w:rPr>
        <w:t xml:space="preserve"> tāṁ </w:t>
      </w:r>
      <w:r w:rsidRPr="00572C62">
        <w:rPr>
          <w:noProof w:val="0"/>
          <w:cs/>
          <w:lang w:bidi="sa-IN"/>
        </w:rPr>
        <w:t>hara</w:t>
      </w:r>
      <w:r w:rsidRPr="00885CD6">
        <w:rPr>
          <w:lang w:val="fr-CA" w:bidi="sa-IN"/>
        </w:rPr>
        <w:t>tīti tat | ga</w:t>
      </w:r>
      <w:r>
        <w:rPr>
          <w:lang w:val="fr-CA" w:bidi="sa-IN"/>
        </w:rPr>
        <w:t>ṇḍayoḥ saroja-yugmatvena rūpaka</w:t>
      </w:r>
      <w:r w:rsidRPr="00B25EDF">
        <w:rPr>
          <w:lang w:val="fr-CA" w:bidi="sa-IN"/>
        </w:rPr>
        <w:t>m |</w:t>
      </w:r>
      <w:r w:rsidRPr="00885CD6">
        <w:rPr>
          <w:lang w:val="fr-CA" w:bidi="sa-IN"/>
        </w:rPr>
        <w:t xml:space="preserve"> </w:t>
      </w:r>
      <w:r>
        <w:rPr>
          <w:lang w:val="fr-CA" w:bidi="sa-IN"/>
        </w:rPr>
        <w:t>śrī</w:t>
      </w:r>
      <w:r w:rsidRPr="00885CD6">
        <w:rPr>
          <w:lang w:val="fr-CA" w:bidi="sa-IN"/>
        </w:rPr>
        <w:t>-</w:t>
      </w:r>
      <w:r>
        <w:rPr>
          <w:lang w:val="fr-CA" w:bidi="sa-IN"/>
        </w:rPr>
        <w:t>rādhā</w:t>
      </w:r>
      <w:r w:rsidRPr="00885CD6">
        <w:rPr>
          <w:lang w:val="fr-CA" w:bidi="sa-IN"/>
        </w:rPr>
        <w:t>-</w:t>
      </w:r>
      <w:r>
        <w:rPr>
          <w:lang w:val="fr-CA" w:bidi="sa-IN"/>
        </w:rPr>
        <w:t>rūp</w:t>
      </w:r>
      <w:r w:rsidRPr="00885CD6">
        <w:rPr>
          <w:lang w:val="fr-CA" w:bidi="sa-IN"/>
        </w:rPr>
        <w:t xml:space="preserve">a-kanaka-bhūmau </w:t>
      </w:r>
      <w:r>
        <w:rPr>
          <w:lang w:val="fr-CA" w:bidi="sa-IN"/>
        </w:rPr>
        <w:t>śrī</w:t>
      </w:r>
      <w:r w:rsidRPr="00885CD6">
        <w:rPr>
          <w:lang w:val="fr-CA" w:bidi="sa-IN"/>
        </w:rPr>
        <w:t>-k</w:t>
      </w:r>
      <w:r>
        <w:rPr>
          <w:lang w:val="fr-CA" w:bidi="sa-IN"/>
        </w:rPr>
        <w:t xml:space="preserve">ṛṣṇa-tṛṣṇā-haratvaṁ hetuṁ kṛtvā saro-yugmaṁ sādhyam atrānumānam | anya-sarovarāt gaṇḍa-saro vilakṣaṇam atra vyatirekaḥ </w:t>
      </w:r>
      <w:r w:rsidRPr="00B25EDF">
        <w:rPr>
          <w:lang w:val="fr-CA" w:bidi="sa-IN"/>
        </w:rPr>
        <w:t>|</w:t>
      </w:r>
      <w:r w:rsidRPr="00572C62">
        <w:rPr>
          <w:noProof w:val="0"/>
          <w:cs/>
          <w:lang w:bidi="sa-IN"/>
        </w:rPr>
        <w:t xml:space="preserve">|94|| </w:t>
      </w:r>
    </w:p>
    <w:p w:rsidR="004239AA" w:rsidRPr="00572C62" w:rsidRDefault="004239AA" w:rsidP="007B2359">
      <w:pPr>
        <w:pStyle w:val="Versequote0"/>
      </w:pPr>
    </w:p>
    <w:p w:rsidR="004239AA" w:rsidRPr="00572C62" w:rsidRDefault="004239AA" w:rsidP="007B2359">
      <w:pPr>
        <w:pStyle w:val="Versequote0"/>
      </w:pPr>
      <w:r w:rsidRPr="00572C62">
        <w:t>śrī-kṛṣṇa-śrī-nayana-madhupa-dvandva-poṣāya</w:t>
      </w:r>
    </w:p>
    <w:p w:rsidR="004239AA" w:rsidRPr="00572C62" w:rsidRDefault="004239AA" w:rsidP="007B2359">
      <w:pPr>
        <w:pStyle w:val="Versequote0"/>
      </w:pPr>
      <w:r>
        <w:t>dhātā śrī-lāvaṇyā</w:t>
      </w:r>
      <w:r w:rsidRPr="00572C62">
        <w:t>mṛta</w:t>
      </w:r>
      <w:r>
        <w:t>-</w:t>
      </w:r>
      <w:r w:rsidRPr="00572C62">
        <w:t>maya-sarasy</w:t>
      </w:r>
      <w:r>
        <w:t xml:space="preserve"> </w:t>
      </w:r>
      <w:r w:rsidRPr="00572C62">
        <w:t>ānane rādhikāyāḥ |</w:t>
      </w:r>
    </w:p>
    <w:p w:rsidR="004239AA" w:rsidRPr="00572C62" w:rsidRDefault="004239AA" w:rsidP="007B2359">
      <w:pPr>
        <w:pStyle w:val="Versequote0"/>
      </w:pPr>
      <w:r w:rsidRPr="00572C62">
        <w:t>utpādyāsmin nayana-yugala-cchadmanendīvare dve</w:t>
      </w:r>
    </w:p>
    <w:p w:rsidR="004239AA" w:rsidRPr="00572C62" w:rsidRDefault="004239AA" w:rsidP="007B2359">
      <w:pPr>
        <w:pStyle w:val="Versequote0"/>
      </w:pPr>
      <w:r w:rsidRPr="00572C62">
        <w:t>śrī-gaṇḍend</w:t>
      </w:r>
      <w:r>
        <w:t>ū</w:t>
      </w:r>
      <w:r w:rsidRPr="00572C62">
        <w:t xml:space="preserve"> nyadhita sa tayoḥ pārśva utphullatāyai ||95|| </w:t>
      </w:r>
    </w:p>
    <w:p w:rsidR="004239AA" w:rsidRPr="00B25EDF" w:rsidRDefault="004239AA" w:rsidP="007B2359">
      <w:pPr>
        <w:jc w:val="right"/>
        <w:rPr>
          <w:lang w:val="fr-CA"/>
        </w:rPr>
      </w:pPr>
      <w:r w:rsidRPr="00B25EDF">
        <w:rPr>
          <w:lang w:val="fr-CA"/>
        </w:rPr>
        <w:t>(rūpakotprekṣāpahnutayaḥ)</w:t>
      </w:r>
    </w:p>
    <w:p w:rsidR="004239AA" w:rsidRPr="00E17721" w:rsidRDefault="004239AA" w:rsidP="007B2359">
      <w:pPr>
        <w:rPr>
          <w:lang w:val="fr-CA" w:bidi="sa-IN"/>
        </w:rPr>
      </w:pPr>
    </w:p>
    <w:p w:rsidR="004239AA" w:rsidRDefault="004239AA" w:rsidP="007B2359">
      <w:pPr>
        <w:rPr>
          <w:lang w:val="fr-CA" w:bidi="sa-IN"/>
        </w:rPr>
      </w:pPr>
      <w:r w:rsidRPr="00572C62">
        <w:rPr>
          <w:noProof w:val="0"/>
          <w:cs/>
          <w:lang w:bidi="sa-IN"/>
        </w:rPr>
        <w:t>dhātā śrī-kṛṣṇa-</w:t>
      </w:r>
      <w:r w:rsidRPr="00761948">
        <w:rPr>
          <w:lang w:val="fr-CA" w:bidi="sa-IN"/>
        </w:rPr>
        <w:t>netr</w:t>
      </w:r>
      <w:r>
        <w:rPr>
          <w:noProof w:val="0"/>
          <w:cs/>
          <w:lang w:bidi="sa-IN"/>
        </w:rPr>
        <w:t>a-madhupa-dvandva-poṣā</w:t>
      </w:r>
      <w:r w:rsidRPr="00761948">
        <w:rPr>
          <w:lang w:val="fr-CA" w:bidi="sa-IN"/>
        </w:rPr>
        <w:t>rth</w:t>
      </w:r>
      <w:r>
        <w:rPr>
          <w:noProof w:val="0"/>
          <w:cs/>
          <w:lang w:bidi="sa-IN"/>
        </w:rPr>
        <w:t>a</w:t>
      </w:r>
      <w:r w:rsidRPr="00761948">
        <w:rPr>
          <w:lang w:val="fr-CA" w:bidi="sa-IN"/>
        </w:rPr>
        <w:t>ṁ</w:t>
      </w:r>
      <w:r w:rsidRPr="00E17721">
        <w:rPr>
          <w:lang w:val="fr-CA" w:bidi="sa-IN"/>
        </w:rPr>
        <w:t xml:space="preserve"> </w:t>
      </w:r>
      <w:r w:rsidRPr="00572C62">
        <w:rPr>
          <w:noProof w:val="0"/>
          <w:cs/>
          <w:lang w:bidi="sa-IN"/>
        </w:rPr>
        <w:t>śrī-</w:t>
      </w:r>
      <w:r>
        <w:rPr>
          <w:lang w:val="fr-CA" w:bidi="sa-IN"/>
        </w:rPr>
        <w:t>rādhāyā</w:t>
      </w:r>
      <w:r w:rsidRPr="00761948">
        <w:rPr>
          <w:lang w:val="fr-CA" w:bidi="sa-IN"/>
        </w:rPr>
        <w:t xml:space="preserve"> </w:t>
      </w:r>
      <w:r w:rsidRPr="00572C62">
        <w:rPr>
          <w:noProof w:val="0"/>
          <w:cs/>
          <w:lang w:bidi="sa-IN"/>
        </w:rPr>
        <w:t>l</w:t>
      </w:r>
      <w:r w:rsidRPr="00761948">
        <w:rPr>
          <w:lang w:val="fr-CA" w:bidi="sa-IN"/>
        </w:rPr>
        <w:t>ā</w:t>
      </w:r>
      <w:r w:rsidRPr="00572C62">
        <w:rPr>
          <w:noProof w:val="0"/>
          <w:cs/>
          <w:lang w:bidi="sa-IN"/>
        </w:rPr>
        <w:t>vaṇyām</w:t>
      </w:r>
      <w:r>
        <w:rPr>
          <w:noProof w:val="0"/>
          <w:cs/>
          <w:lang w:bidi="sa-IN"/>
        </w:rPr>
        <w:t>ṛta</w:t>
      </w:r>
      <w:r w:rsidRPr="00761948">
        <w:rPr>
          <w:lang w:val="fr-CA" w:bidi="sa-IN"/>
        </w:rPr>
        <w:t>-</w:t>
      </w:r>
      <w:r>
        <w:rPr>
          <w:noProof w:val="0"/>
          <w:cs/>
          <w:lang w:bidi="sa-IN"/>
        </w:rPr>
        <w:t>maya-</w:t>
      </w:r>
      <w:r>
        <w:rPr>
          <w:lang w:val="fr-CA" w:bidi="sa-IN"/>
        </w:rPr>
        <w:t>sarovara</w:t>
      </w:r>
      <w:r w:rsidRPr="00761948">
        <w:rPr>
          <w:lang w:val="fr-CA" w:bidi="sa-IN"/>
        </w:rPr>
        <w:t>a-</w:t>
      </w:r>
      <w:r>
        <w:rPr>
          <w:lang w:val="fr-CA" w:bidi="sa-IN"/>
        </w:rPr>
        <w:t>rūp</w:t>
      </w:r>
      <w:r w:rsidRPr="00761948">
        <w:rPr>
          <w:lang w:val="fr-CA" w:bidi="sa-IN"/>
        </w:rPr>
        <w:t xml:space="preserve">e </w:t>
      </w:r>
      <w:r>
        <w:rPr>
          <w:noProof w:val="0"/>
          <w:cs/>
          <w:lang w:bidi="sa-IN"/>
        </w:rPr>
        <w:t>ānane</w:t>
      </w:r>
      <w:r w:rsidRPr="00761948">
        <w:rPr>
          <w:lang w:val="fr-CA" w:bidi="sa-IN"/>
        </w:rPr>
        <w:t xml:space="preserve">’smin </w:t>
      </w:r>
      <w:r w:rsidRPr="00572C62">
        <w:rPr>
          <w:noProof w:val="0"/>
          <w:cs/>
          <w:lang w:bidi="sa-IN"/>
        </w:rPr>
        <w:t>nayana-</w:t>
      </w:r>
      <w:r w:rsidRPr="00761948">
        <w:rPr>
          <w:lang w:val="fr-CA" w:bidi="sa-IN"/>
        </w:rPr>
        <w:t xml:space="preserve">cchalena dve indīvare utpādya sa vidhis tayor nayanayor utphulatārthaṁ nayanayoḥ pārśve pārśva-dvaye śriyā kāntyā </w:t>
      </w:r>
      <w:r>
        <w:rPr>
          <w:lang w:val="fr-CA" w:bidi="sa-IN"/>
        </w:rPr>
        <w:t>karaṇ</w:t>
      </w:r>
      <w:r w:rsidRPr="00761948">
        <w:rPr>
          <w:lang w:val="fr-CA" w:bidi="sa-IN"/>
        </w:rPr>
        <w:t>ena sahitau ga</w:t>
      </w:r>
      <w:r>
        <w:rPr>
          <w:lang w:val="fr-CA" w:bidi="sa-IN"/>
        </w:rPr>
        <w:t xml:space="preserve">ṇḍendū gaṇḍa-rūpa-candrau nyadhita | </w:t>
      </w:r>
    </w:p>
    <w:p w:rsidR="004239AA" w:rsidRDefault="004239AA" w:rsidP="007B2359">
      <w:pPr>
        <w:rPr>
          <w:lang w:val="fr-CA" w:bidi="sa-IN"/>
        </w:rPr>
      </w:pPr>
    </w:p>
    <w:p w:rsidR="004239AA" w:rsidRPr="00572C62" w:rsidRDefault="004239AA" w:rsidP="007B2359">
      <w:pPr>
        <w:rPr>
          <w:noProof w:val="0"/>
          <w:cs/>
          <w:lang w:bidi="sa-IN"/>
        </w:rPr>
      </w:pPr>
      <w:r>
        <w:rPr>
          <w:lang w:val="fr-CA" w:bidi="sa-IN"/>
        </w:rPr>
        <w:t xml:space="preserve">śrī-kṛṣṇa-nayanasya madhupatvena śrī-rādhā-mukhasya sarasītvena netrayor nīla-padmatvena gaṇḍayoś candratvena sāmyād rūpakam | anya-madhupādibhyaḥ śrī-kṛṣṇa-nayanāder utkarṣam utprekṣā | prakṛtasya śrī-kṛṣṇa-nayanāder anyathākṛtiḥ prakṛtaṁ śrī-kṛṣṇa-nayanādikaṁ niṣidhyānyasya madhupādeḥ sthāpanam atrāpahnutiḥ </w:t>
      </w:r>
      <w:r w:rsidRPr="00572C62">
        <w:rPr>
          <w:noProof w:val="0"/>
          <w:cs/>
          <w:lang w:bidi="sa-IN"/>
        </w:rPr>
        <w:t xml:space="preserve">||95|| </w:t>
      </w:r>
    </w:p>
    <w:p w:rsidR="004239AA" w:rsidRPr="00E17721" w:rsidRDefault="004239AA" w:rsidP="007B2359">
      <w:pPr>
        <w:pStyle w:val="Versequote0"/>
      </w:pPr>
    </w:p>
    <w:p w:rsidR="004239AA" w:rsidRPr="00572C62" w:rsidRDefault="004239AA" w:rsidP="007B2359">
      <w:pPr>
        <w:pStyle w:val="Versequote0"/>
      </w:pPr>
      <w:r w:rsidRPr="00572C62">
        <w:t>nivasati nanu rādhā-bhāla</w:t>
      </w:r>
      <w:r>
        <w:t>-</w:t>
      </w:r>
      <w:r w:rsidRPr="00572C62">
        <w:t>śālārakāntar</w:t>
      </w:r>
    </w:p>
    <w:p w:rsidR="004239AA" w:rsidRPr="00572C62" w:rsidRDefault="004239AA" w:rsidP="007B2359">
      <w:pPr>
        <w:pStyle w:val="Versequote0"/>
      </w:pPr>
      <w:r w:rsidRPr="00572C62">
        <w:t>vṛta-tanur iha kaścit kīra-rājaḥ sa-tṛṣṇaḥ |</w:t>
      </w:r>
    </w:p>
    <w:p w:rsidR="004239AA" w:rsidRPr="00572C62" w:rsidRDefault="004239AA" w:rsidP="007B2359">
      <w:pPr>
        <w:pStyle w:val="Versequote0"/>
      </w:pPr>
      <w:r w:rsidRPr="00572C62">
        <w:t xml:space="preserve">rasavad-adhara-bimba-prekṣaṇād asya cañcuḥ </w:t>
      </w:r>
    </w:p>
    <w:p w:rsidR="004239AA" w:rsidRPr="00572C62" w:rsidRDefault="004239AA" w:rsidP="007B2359">
      <w:pPr>
        <w:pStyle w:val="Versequote0"/>
      </w:pPr>
      <w:r w:rsidRPr="00572C62">
        <w:t xml:space="preserve">kalayata bata nāsā-cchadmanā nirgatāsti ||96|| </w:t>
      </w:r>
    </w:p>
    <w:p w:rsidR="004239AA" w:rsidRPr="00572C62" w:rsidRDefault="004239AA" w:rsidP="007B2359">
      <w:pPr>
        <w:jc w:val="right"/>
        <w:rPr>
          <w:noProof w:val="0"/>
          <w:cs/>
          <w:lang w:bidi="sa-IN"/>
        </w:rPr>
      </w:pPr>
      <w:r w:rsidRPr="00572C62">
        <w:rPr>
          <w:noProof w:val="0"/>
          <w:cs/>
          <w:lang w:bidi="sa-IN"/>
        </w:rPr>
        <w:t>(rūpakāpahnuty-utprekṣāḥ)</w:t>
      </w:r>
    </w:p>
    <w:p w:rsidR="004239AA" w:rsidRPr="00572C62" w:rsidRDefault="004239AA" w:rsidP="007B2359">
      <w:pPr>
        <w:rPr>
          <w:noProof w:val="0"/>
          <w:cs/>
          <w:lang w:bidi="sa-IN"/>
        </w:rPr>
      </w:pPr>
      <w:r w:rsidRPr="0063529E">
        <w:rPr>
          <w:lang w:val="fr-CA" w:bidi="sa-IN"/>
        </w:rPr>
        <w:t>śrī-</w:t>
      </w:r>
      <w:r w:rsidRPr="00572C62">
        <w:rPr>
          <w:noProof w:val="0"/>
          <w:cs/>
          <w:lang w:bidi="sa-IN"/>
        </w:rPr>
        <w:t>rādhā</w:t>
      </w:r>
      <w:r w:rsidRPr="0063529E">
        <w:rPr>
          <w:lang w:val="fr-CA" w:bidi="sa-IN"/>
        </w:rPr>
        <w:t xml:space="preserve">yā </w:t>
      </w:r>
      <w:r w:rsidRPr="00572C62">
        <w:rPr>
          <w:noProof w:val="0"/>
          <w:cs/>
          <w:lang w:bidi="sa-IN"/>
        </w:rPr>
        <w:t>bhāla</w:t>
      </w:r>
      <w:r w:rsidRPr="0063529E">
        <w:rPr>
          <w:lang w:val="fr-CA" w:bidi="sa-IN"/>
        </w:rPr>
        <w:t xml:space="preserve"> eva </w:t>
      </w:r>
      <w:r w:rsidRPr="00572C62">
        <w:rPr>
          <w:noProof w:val="0"/>
          <w:cs/>
          <w:lang w:bidi="sa-IN"/>
        </w:rPr>
        <w:t>śālārak</w:t>
      </w:r>
      <w:r w:rsidRPr="0063529E">
        <w:rPr>
          <w:lang w:val="fr-CA" w:bidi="sa-IN"/>
        </w:rPr>
        <w:t>aḥ pañjaras tasy</w:t>
      </w:r>
      <w:r w:rsidRPr="00572C62">
        <w:rPr>
          <w:noProof w:val="0"/>
          <w:cs/>
          <w:lang w:bidi="sa-IN"/>
        </w:rPr>
        <w:t>āntar</w:t>
      </w:r>
      <w:r w:rsidRPr="0063529E">
        <w:rPr>
          <w:lang w:val="fr-CA" w:bidi="sa-IN"/>
        </w:rPr>
        <w:t xml:space="preserve"> madhye ā</w:t>
      </w:r>
      <w:r w:rsidRPr="00572C62">
        <w:rPr>
          <w:noProof w:val="0"/>
          <w:cs/>
          <w:lang w:bidi="sa-IN"/>
        </w:rPr>
        <w:t>vṛta-tanu</w:t>
      </w:r>
      <w:r w:rsidRPr="0063529E">
        <w:rPr>
          <w:lang w:val="fr-CA" w:bidi="sa-IN"/>
        </w:rPr>
        <w:t>ḥ</w:t>
      </w:r>
      <w:r w:rsidRPr="00572C62">
        <w:rPr>
          <w:noProof w:val="0"/>
          <w:cs/>
          <w:lang w:bidi="sa-IN"/>
        </w:rPr>
        <w:t xml:space="preserve"> kīra-rājaḥ rasa</w:t>
      </w:r>
      <w:r w:rsidRPr="0063529E">
        <w:rPr>
          <w:lang w:val="fr-CA" w:bidi="sa-IN"/>
        </w:rPr>
        <w:t>-yuktā</w:t>
      </w:r>
      <w:r w:rsidRPr="00572C62">
        <w:rPr>
          <w:noProof w:val="0"/>
          <w:cs/>
          <w:lang w:bidi="sa-IN"/>
        </w:rPr>
        <w:t>dhara-bimba-prekṣaṇā</w:t>
      </w:r>
      <w:r w:rsidRPr="0063529E">
        <w:rPr>
          <w:lang w:val="fr-CA" w:bidi="sa-IN"/>
        </w:rPr>
        <w:t xml:space="preserve">t </w:t>
      </w:r>
      <w:r w:rsidRPr="00572C62">
        <w:rPr>
          <w:noProof w:val="0"/>
          <w:cs/>
          <w:lang w:bidi="sa-IN"/>
        </w:rPr>
        <w:t xml:space="preserve">sa-tṛṣṇaḥ </w:t>
      </w:r>
      <w:r w:rsidRPr="0063529E">
        <w:rPr>
          <w:lang w:val="fr-CA" w:bidi="sa-IN"/>
        </w:rPr>
        <w:t xml:space="preserve">nāsā-cchalenāsya </w:t>
      </w:r>
      <w:r w:rsidRPr="00572C62">
        <w:rPr>
          <w:noProof w:val="0"/>
          <w:cs/>
          <w:lang w:bidi="sa-IN"/>
        </w:rPr>
        <w:t>cañcu</w:t>
      </w:r>
      <w:r w:rsidRPr="0063529E">
        <w:rPr>
          <w:lang w:val="fr-CA" w:bidi="sa-IN"/>
        </w:rPr>
        <w:t xml:space="preserve">r nirgatāsti | </w:t>
      </w:r>
      <w:r w:rsidRPr="00572C62">
        <w:rPr>
          <w:noProof w:val="0"/>
          <w:cs/>
          <w:lang w:bidi="sa-IN"/>
        </w:rPr>
        <w:t xml:space="preserve">kalayata </w:t>
      </w:r>
      <w:r w:rsidRPr="0063529E">
        <w:rPr>
          <w:lang w:val="fr-CA" w:bidi="sa-IN"/>
        </w:rPr>
        <w:t>paśyata | bhālasya pañjaratvena nāsāyāḥ kīra-cañcutvena rūpaka</w:t>
      </w:r>
      <w:r>
        <w:rPr>
          <w:lang w:val="fr-CA" w:bidi="sa-IN"/>
        </w:rPr>
        <w:t>m |</w:t>
      </w:r>
      <w:r w:rsidRPr="0063529E">
        <w:rPr>
          <w:lang w:val="fr-CA" w:bidi="sa-IN"/>
        </w:rPr>
        <w:t xml:space="preserve"> prakṛta-nāsāyāḥ śuka-cañcutvenānyathākṛtir evāpahnutiḥ | cañcuto nāsāyā utkarṣa utprekṣā </w:t>
      </w:r>
      <w:r w:rsidRPr="00572C62">
        <w:rPr>
          <w:noProof w:val="0"/>
          <w:cs/>
          <w:lang w:bidi="sa-IN"/>
        </w:rPr>
        <w:t xml:space="preserve">||96|| </w:t>
      </w:r>
    </w:p>
    <w:p w:rsidR="004239AA" w:rsidRPr="00572C62" w:rsidRDefault="004239AA" w:rsidP="007B2359">
      <w:pPr>
        <w:pStyle w:val="Versequote0"/>
        <w:rPr>
          <w:noProof w:val="0"/>
          <w:lang w:bidi="sa-IN"/>
        </w:rPr>
      </w:pPr>
    </w:p>
    <w:p w:rsidR="004239AA" w:rsidRPr="00572C62" w:rsidRDefault="004239AA" w:rsidP="007B2359">
      <w:pPr>
        <w:pStyle w:val="Versequote0"/>
      </w:pPr>
      <w:r w:rsidRPr="00572C62">
        <w:t>asyāḥ sunāsā madanādbhuteṣur</w:t>
      </w:r>
    </w:p>
    <w:p w:rsidR="004239AA" w:rsidRPr="00572C62" w:rsidRDefault="004239AA" w:rsidP="007B2359">
      <w:pPr>
        <w:pStyle w:val="Versequote0"/>
      </w:pPr>
      <w:r w:rsidRPr="00572C62">
        <w:t>vyālola-cillī-dhanur-arpito’pi |</w:t>
      </w:r>
    </w:p>
    <w:p w:rsidR="004239AA" w:rsidRPr="00572C62" w:rsidRDefault="004239AA" w:rsidP="007B2359">
      <w:pPr>
        <w:pStyle w:val="Versequote0"/>
      </w:pPr>
      <w:r w:rsidRPr="00572C62">
        <w:t>viveśa muktā-phalakāgrako’pi</w:t>
      </w:r>
    </w:p>
    <w:p w:rsidR="004239AA" w:rsidRPr="00572C62" w:rsidRDefault="004239AA" w:rsidP="007B2359">
      <w:pPr>
        <w:pStyle w:val="Versequote0"/>
      </w:pPr>
      <w:r w:rsidRPr="00572C62">
        <w:t xml:space="preserve">drutaṁ harer hṛd dhṛti-varmitaṁ yaḥ ||97|| </w:t>
      </w:r>
    </w:p>
    <w:p w:rsidR="004239AA" w:rsidRPr="00572C62" w:rsidRDefault="004239AA" w:rsidP="007B2359">
      <w:pPr>
        <w:jc w:val="right"/>
        <w:rPr>
          <w:noProof w:val="0"/>
          <w:cs/>
          <w:lang w:bidi="sa-IN"/>
        </w:rPr>
      </w:pPr>
      <w:r w:rsidRPr="00572C62">
        <w:rPr>
          <w:noProof w:val="0"/>
          <w:cs/>
          <w:lang w:bidi="sa-IN"/>
        </w:rPr>
        <w:t>(virodha-rūpaka-viśeṣoktayaḥ)</w:t>
      </w:r>
    </w:p>
    <w:p w:rsidR="004239AA" w:rsidRPr="00950238" w:rsidRDefault="004239AA" w:rsidP="007B2359">
      <w:pPr>
        <w:rPr>
          <w:lang w:val="fr-CA"/>
        </w:rPr>
      </w:pPr>
      <w:r w:rsidRPr="00B25EDF">
        <w:rPr>
          <w:lang w:val="fr-CA"/>
        </w:rPr>
        <w:t>asyāḥ sunāsā madan</w:t>
      </w:r>
      <w:r w:rsidRPr="00950238">
        <w:rPr>
          <w:lang w:val="fr-CA"/>
        </w:rPr>
        <w:t>asy</w:t>
      </w:r>
      <w:r w:rsidRPr="00B25EDF">
        <w:rPr>
          <w:lang w:val="fr-CA"/>
        </w:rPr>
        <w:t>ādbhuteṣu</w:t>
      </w:r>
      <w:r w:rsidRPr="00950238">
        <w:rPr>
          <w:lang w:val="fr-CA"/>
        </w:rPr>
        <w:t>ḥ | bāṇasyādbhutatva</w:t>
      </w:r>
      <w:r>
        <w:rPr>
          <w:lang w:val="fr-CA"/>
        </w:rPr>
        <w:t>m ā</w:t>
      </w:r>
      <w:r w:rsidRPr="00950238">
        <w:rPr>
          <w:lang w:val="fr-CA"/>
        </w:rPr>
        <w:t xml:space="preserve">ha—ya iṣuḥ </w:t>
      </w:r>
      <w:r w:rsidRPr="00B25EDF">
        <w:rPr>
          <w:lang w:val="fr-CA"/>
        </w:rPr>
        <w:t>vyālola-</w:t>
      </w:r>
      <w:r w:rsidRPr="00950238">
        <w:rPr>
          <w:lang w:val="fr-CA"/>
        </w:rPr>
        <w:t>bhrū</w:t>
      </w:r>
      <w:r w:rsidRPr="00B25EDF">
        <w:rPr>
          <w:lang w:val="fr-CA"/>
        </w:rPr>
        <w:t>-dhanur-arpito’pi muktā-phalakāgrako’pi</w:t>
      </w:r>
      <w:r w:rsidRPr="00950238">
        <w:rPr>
          <w:lang w:val="fr-CA"/>
        </w:rPr>
        <w:t xml:space="preserve"> </w:t>
      </w:r>
      <w:r w:rsidRPr="00B25EDF">
        <w:rPr>
          <w:lang w:val="fr-CA"/>
        </w:rPr>
        <w:t>harer dhṛti</w:t>
      </w:r>
      <w:r w:rsidRPr="00950238">
        <w:rPr>
          <w:lang w:val="fr-CA"/>
        </w:rPr>
        <w:t>-rūpa</w:t>
      </w:r>
      <w:r w:rsidRPr="00B25EDF">
        <w:rPr>
          <w:lang w:val="fr-CA"/>
        </w:rPr>
        <w:t>-</w:t>
      </w:r>
      <w:r w:rsidRPr="00950238">
        <w:rPr>
          <w:lang w:val="fr-CA"/>
        </w:rPr>
        <w:t>kavacena varmit</w:t>
      </w:r>
      <w:r w:rsidRPr="00B25EDF">
        <w:rPr>
          <w:lang w:val="fr-CA"/>
        </w:rPr>
        <w:t xml:space="preserve">aṁ </w:t>
      </w:r>
      <w:r w:rsidRPr="00950238">
        <w:rPr>
          <w:lang w:val="fr-CA"/>
        </w:rPr>
        <w:t xml:space="preserve">kavacitaṁ hṛd hṛdayaṁ </w:t>
      </w:r>
      <w:r w:rsidRPr="00B25EDF">
        <w:rPr>
          <w:lang w:val="fr-CA"/>
        </w:rPr>
        <w:t xml:space="preserve">viveśa </w:t>
      </w:r>
      <w:r w:rsidRPr="00950238">
        <w:rPr>
          <w:lang w:val="fr-CA"/>
        </w:rPr>
        <w:t xml:space="preserve">| </w:t>
      </w:r>
    </w:p>
    <w:p w:rsidR="004239AA" w:rsidRPr="00950238" w:rsidRDefault="004239AA" w:rsidP="007B2359">
      <w:pPr>
        <w:rPr>
          <w:lang w:val="fr-CA"/>
        </w:rPr>
      </w:pPr>
    </w:p>
    <w:p w:rsidR="004239AA" w:rsidRPr="00950238" w:rsidRDefault="004239AA" w:rsidP="007B2359">
      <w:pPr>
        <w:rPr>
          <w:lang w:val="fr-CA"/>
        </w:rPr>
      </w:pPr>
      <w:r w:rsidRPr="00950238">
        <w:rPr>
          <w:lang w:val="fr-CA"/>
        </w:rPr>
        <w:t>virodhaḥ sa virodhābhāsaḥ | nāsā-rūpa iṣuḥ dhanur arpitaḥ, na tu vyaktaḥ | bāṇasya tyāgaṁ vinā anyasya kavacācchanna-hṛdaye praveśo virodha-sahita ivābhāsate, na tu virodhaḥ | nāsā-dhanuṣor bhinna-dravyatvena, kriyayā bhinnatvena ca dravyasya kriyayā sahātra virodhābhāsaḥ | nāsāyā iṣutvena bhrūvor dhanustvena rūpaka</w:t>
      </w:r>
      <w:r>
        <w:rPr>
          <w:lang w:val="fr-CA"/>
        </w:rPr>
        <w:t>m |</w:t>
      </w:r>
      <w:r w:rsidRPr="00950238">
        <w:rPr>
          <w:lang w:val="fr-CA"/>
        </w:rPr>
        <w:t xml:space="preserve"> </w:t>
      </w:r>
      <w:r w:rsidRPr="00950238">
        <w:rPr>
          <w:color w:val="0000FF"/>
          <w:lang w:val="fr-CA"/>
        </w:rPr>
        <w:t xml:space="preserve">viśeṣoktiḥ kāraṇeṣu satsu kāryasya nodayaḥ </w:t>
      </w:r>
      <w:r w:rsidRPr="00950238">
        <w:rPr>
          <w:lang w:val="fr-CA"/>
        </w:rPr>
        <w:t>[a.kau. 272]| sā viśeṣoktis tridhā—anukta-nimittatā, ukta-nimittatā, acintya-nimittatā ca | atra muktā-phalasyāgra-sthitatvena dhanuṣy arpitatvena bāṇasya kavacācchanna-hṛdaye praveśābhāvasya kāraṇe vidyamāne’pi praveśābhāva-rūpa-kāryasyānudayāt viśeṣoktir iya</w:t>
      </w:r>
      <w:r>
        <w:rPr>
          <w:lang w:val="fr-CA"/>
        </w:rPr>
        <w:t>m a</w:t>
      </w:r>
      <w:r w:rsidRPr="00950238">
        <w:rPr>
          <w:lang w:val="fr-CA"/>
        </w:rPr>
        <w:t xml:space="preserve">cintya-nimittatā rūpā </w:t>
      </w:r>
      <w:r w:rsidRPr="00B25EDF">
        <w:rPr>
          <w:lang w:val="fr-CA"/>
        </w:rPr>
        <w:t xml:space="preserve">||97|| </w:t>
      </w:r>
    </w:p>
    <w:p w:rsidR="004239AA" w:rsidRPr="00950238" w:rsidRDefault="004239AA" w:rsidP="007B2359">
      <w:pPr>
        <w:pStyle w:val="Versequote0"/>
      </w:pPr>
    </w:p>
    <w:p w:rsidR="004239AA" w:rsidRPr="00364B2C" w:rsidRDefault="004239AA" w:rsidP="007B2359">
      <w:pPr>
        <w:pStyle w:val="Versequote0"/>
      </w:pPr>
      <w:r w:rsidRPr="00364B2C">
        <w:t>amuṣyāḥ śrī-nāsā-tila-kusuma-tūṇo rati-pater</w:t>
      </w:r>
    </w:p>
    <w:p w:rsidR="004239AA" w:rsidRPr="00364B2C" w:rsidRDefault="004239AA" w:rsidP="007B2359">
      <w:pPr>
        <w:pStyle w:val="Versequote0"/>
      </w:pPr>
      <w:r w:rsidRPr="00364B2C">
        <w:t>adho-vaktraṁ pūrṇaḥ kusuma-viśikhaiś citra-mṛgayoḥ |</w:t>
      </w:r>
    </w:p>
    <w:p w:rsidR="004239AA" w:rsidRPr="00364B2C" w:rsidRDefault="004239AA" w:rsidP="007B2359">
      <w:pPr>
        <w:pStyle w:val="Versequote0"/>
      </w:pPr>
      <w:r w:rsidRPr="00364B2C">
        <w:t xml:space="preserve">mukha-dvārā tasmāt smita-caya-miṣāt te nipatitāḥ </w:t>
      </w:r>
    </w:p>
    <w:p w:rsidR="004239AA" w:rsidRPr="00364B2C" w:rsidRDefault="004239AA" w:rsidP="007B2359">
      <w:pPr>
        <w:pStyle w:val="Versequote0"/>
      </w:pPr>
      <w:r w:rsidRPr="00364B2C">
        <w:t>śaravyatvaṁ yeṣā</w:t>
      </w:r>
      <w:r>
        <w:t>m a</w:t>
      </w:r>
      <w:r w:rsidRPr="00364B2C">
        <w:t xml:space="preserve">labhata hareś citta-hariṇaḥ ||98|| </w:t>
      </w:r>
    </w:p>
    <w:p w:rsidR="004239AA" w:rsidRPr="00572C62" w:rsidRDefault="004239AA" w:rsidP="007B2359">
      <w:pPr>
        <w:jc w:val="right"/>
        <w:rPr>
          <w:noProof w:val="0"/>
          <w:cs/>
          <w:lang w:bidi="sa-IN"/>
        </w:rPr>
      </w:pPr>
      <w:r w:rsidRPr="00572C62">
        <w:rPr>
          <w:noProof w:val="0"/>
          <w:cs/>
          <w:lang w:bidi="sa-IN"/>
        </w:rPr>
        <w:t>(rūpakāpahnuti-vibhāvanāḥ)</w:t>
      </w:r>
    </w:p>
    <w:p w:rsidR="004239AA" w:rsidRPr="00364B2C" w:rsidRDefault="004239AA" w:rsidP="007B2359">
      <w:pPr>
        <w:pStyle w:val="Versequote0"/>
      </w:pPr>
    </w:p>
    <w:p w:rsidR="004239AA" w:rsidRPr="00364B2C" w:rsidRDefault="004239AA" w:rsidP="007B2359">
      <w:pPr>
        <w:rPr>
          <w:lang w:val="fr-CA" w:bidi="sa-IN"/>
        </w:rPr>
      </w:pPr>
      <w:r w:rsidRPr="00572C62">
        <w:rPr>
          <w:noProof w:val="0"/>
          <w:cs/>
          <w:lang w:bidi="sa-IN"/>
        </w:rPr>
        <w:t xml:space="preserve">citra-mṛgayoḥ </w:t>
      </w:r>
      <w:r w:rsidRPr="00364B2C">
        <w:rPr>
          <w:lang w:val="fr-CA" w:bidi="sa-IN"/>
        </w:rPr>
        <w:t xml:space="preserve">āścarya-vyādhasya </w:t>
      </w:r>
      <w:r>
        <w:rPr>
          <w:noProof w:val="0"/>
          <w:cs/>
          <w:lang w:bidi="sa-IN"/>
        </w:rPr>
        <w:t>rati-pate</w:t>
      </w:r>
      <w:r w:rsidRPr="00364B2C">
        <w:rPr>
          <w:lang w:val="fr-CA" w:bidi="sa-IN"/>
        </w:rPr>
        <w:t xml:space="preserve">ḥ </w:t>
      </w:r>
      <w:r w:rsidRPr="00572C62">
        <w:rPr>
          <w:noProof w:val="0"/>
          <w:cs/>
          <w:lang w:bidi="sa-IN"/>
        </w:rPr>
        <w:t>kusuma-</w:t>
      </w:r>
      <w:r w:rsidRPr="00364B2C">
        <w:rPr>
          <w:lang w:val="fr-CA" w:bidi="sa-IN"/>
        </w:rPr>
        <w:t>bāṇ</w:t>
      </w:r>
      <w:r w:rsidRPr="00572C62">
        <w:rPr>
          <w:noProof w:val="0"/>
          <w:cs/>
          <w:lang w:bidi="sa-IN"/>
        </w:rPr>
        <w:t>ai</w:t>
      </w:r>
      <w:r w:rsidRPr="00364B2C">
        <w:rPr>
          <w:lang w:val="fr-CA" w:bidi="sa-IN"/>
        </w:rPr>
        <w:t xml:space="preserve">ḥ </w:t>
      </w:r>
      <w:r w:rsidRPr="00572C62">
        <w:rPr>
          <w:noProof w:val="0"/>
          <w:cs/>
          <w:lang w:bidi="sa-IN"/>
        </w:rPr>
        <w:t>pūrṇaḥ adho-</w:t>
      </w:r>
      <w:r w:rsidRPr="00364B2C">
        <w:rPr>
          <w:lang w:val="fr-CA" w:bidi="sa-IN"/>
        </w:rPr>
        <w:t xml:space="preserve">mukhaḥ </w:t>
      </w:r>
      <w:r w:rsidRPr="00572C62">
        <w:rPr>
          <w:noProof w:val="0"/>
          <w:cs/>
          <w:lang w:bidi="sa-IN"/>
        </w:rPr>
        <w:t>nāsā-</w:t>
      </w:r>
      <w:r w:rsidRPr="00364B2C">
        <w:rPr>
          <w:lang w:val="fr-CA" w:bidi="sa-IN"/>
        </w:rPr>
        <w:t>rūpa-</w:t>
      </w:r>
      <w:r w:rsidRPr="00572C62">
        <w:rPr>
          <w:noProof w:val="0"/>
          <w:cs/>
          <w:lang w:bidi="sa-IN"/>
        </w:rPr>
        <w:t>tila-</w:t>
      </w:r>
      <w:r w:rsidRPr="00364B2C">
        <w:rPr>
          <w:lang w:val="fr-CA" w:bidi="sa-IN"/>
        </w:rPr>
        <w:t xml:space="preserve">puṣpasya tūṇaṁ tasmāt tūṇāt </w:t>
      </w:r>
      <w:r w:rsidRPr="00572C62">
        <w:rPr>
          <w:noProof w:val="0"/>
          <w:cs/>
          <w:lang w:bidi="sa-IN"/>
        </w:rPr>
        <w:t xml:space="preserve">mukha-dvārā </w:t>
      </w:r>
      <w:r>
        <w:rPr>
          <w:noProof w:val="0"/>
          <w:cs/>
          <w:lang w:bidi="sa-IN"/>
        </w:rPr>
        <w:t xml:space="preserve">te </w:t>
      </w:r>
      <w:r w:rsidRPr="00364B2C">
        <w:rPr>
          <w:lang w:val="fr-CA" w:bidi="sa-IN"/>
        </w:rPr>
        <w:t xml:space="preserve">viśikhāḥ </w:t>
      </w:r>
      <w:r w:rsidRPr="00572C62">
        <w:rPr>
          <w:noProof w:val="0"/>
          <w:cs/>
          <w:lang w:bidi="sa-IN"/>
        </w:rPr>
        <w:t>smita-</w:t>
      </w:r>
      <w:r w:rsidRPr="00364B2C">
        <w:rPr>
          <w:lang w:val="fr-CA" w:bidi="sa-IN"/>
        </w:rPr>
        <w:t>samūh</w:t>
      </w:r>
      <w:r w:rsidRPr="00572C62">
        <w:rPr>
          <w:noProof w:val="0"/>
          <w:cs/>
          <w:lang w:bidi="sa-IN"/>
        </w:rPr>
        <w:t>a-</w:t>
      </w:r>
      <w:r w:rsidRPr="00364B2C">
        <w:rPr>
          <w:lang w:val="fr-CA" w:bidi="sa-IN"/>
        </w:rPr>
        <w:t>cchal</w:t>
      </w:r>
      <w:r w:rsidRPr="00572C62">
        <w:rPr>
          <w:noProof w:val="0"/>
          <w:cs/>
          <w:lang w:bidi="sa-IN"/>
        </w:rPr>
        <w:t xml:space="preserve">āt </w:t>
      </w:r>
      <w:r>
        <w:rPr>
          <w:noProof w:val="0"/>
          <w:cs/>
          <w:lang w:bidi="sa-IN"/>
        </w:rPr>
        <w:t xml:space="preserve">nipatitāḥ </w:t>
      </w:r>
      <w:r w:rsidRPr="00364B2C">
        <w:rPr>
          <w:lang w:val="fr-CA" w:bidi="sa-IN"/>
        </w:rPr>
        <w:t xml:space="preserve">| teṣāṁ viśikhānāṁ bāṇānāṁ </w:t>
      </w:r>
      <w:r w:rsidRPr="00572C62">
        <w:rPr>
          <w:noProof w:val="0"/>
          <w:cs/>
          <w:lang w:bidi="sa-IN"/>
        </w:rPr>
        <w:t>hareś citta</w:t>
      </w:r>
      <w:r w:rsidRPr="00364B2C">
        <w:rPr>
          <w:lang w:val="fr-CA" w:bidi="sa-IN"/>
        </w:rPr>
        <w:t>-rūpa</w:t>
      </w:r>
      <w:r w:rsidRPr="00572C62">
        <w:rPr>
          <w:noProof w:val="0"/>
          <w:cs/>
          <w:lang w:bidi="sa-IN"/>
        </w:rPr>
        <w:t xml:space="preserve">-hariṇaḥ śaravyatvaṁ </w:t>
      </w:r>
      <w:r w:rsidRPr="00364B2C">
        <w:rPr>
          <w:lang w:val="fr-CA" w:bidi="sa-IN"/>
        </w:rPr>
        <w:t>lakṣyatva</w:t>
      </w:r>
      <w:r>
        <w:rPr>
          <w:lang w:val="fr-CA" w:bidi="sa-IN"/>
        </w:rPr>
        <w:t>m a</w:t>
      </w:r>
      <w:r w:rsidRPr="005907EF">
        <w:rPr>
          <w:noProof w:val="0"/>
          <w:cs/>
          <w:lang w:bidi="sa-IN"/>
        </w:rPr>
        <w:t xml:space="preserve">labhata </w:t>
      </w:r>
      <w:r w:rsidRPr="00364B2C">
        <w:rPr>
          <w:lang w:val="fr-CA" w:bidi="sa-IN"/>
        </w:rPr>
        <w:t>|</w:t>
      </w:r>
    </w:p>
    <w:p w:rsidR="004239AA" w:rsidRPr="00364B2C" w:rsidRDefault="004239AA" w:rsidP="007B2359">
      <w:pPr>
        <w:rPr>
          <w:lang w:val="fr-CA" w:bidi="sa-IN"/>
        </w:rPr>
      </w:pPr>
    </w:p>
    <w:p w:rsidR="004239AA" w:rsidRPr="00572C62" w:rsidRDefault="004239AA" w:rsidP="007B2359">
      <w:pPr>
        <w:rPr>
          <w:noProof w:val="0"/>
          <w:cs/>
          <w:lang w:bidi="sa-IN"/>
        </w:rPr>
      </w:pPr>
      <w:r w:rsidRPr="00364B2C">
        <w:rPr>
          <w:lang w:val="fr-CA" w:bidi="sa-IN"/>
        </w:rPr>
        <w:t>nāsāyāḥ tūṇatvena smitasya bāṇatvena cittasya mṛgatvena rūpaka</w:t>
      </w:r>
      <w:r>
        <w:rPr>
          <w:lang w:val="fr-CA" w:bidi="sa-IN"/>
        </w:rPr>
        <w:t>m |</w:t>
      </w:r>
      <w:r w:rsidRPr="00364B2C">
        <w:rPr>
          <w:lang w:val="fr-CA" w:bidi="sa-IN"/>
        </w:rPr>
        <w:t xml:space="preserve"> prakṛtaṁ nāsādikaṁ niṣidhya-tūṇādeḥ sthāpana-rūpānyathākṛtir apahnutiḥ | hetu-rūpa-kriyābhāve phalaṁ yat sā vibhāvanā | kṛṣṇa-citta-hariṇa-vedha-rūpa kriyāyā abhāve’pi vedha-rūpa-phala</w:t>
      </w:r>
      <w:r>
        <w:rPr>
          <w:lang w:val="fr-CA" w:bidi="sa-IN"/>
        </w:rPr>
        <w:t>m a</w:t>
      </w:r>
      <w:r w:rsidRPr="00364B2C">
        <w:rPr>
          <w:lang w:val="fr-CA" w:bidi="sa-IN"/>
        </w:rPr>
        <w:t xml:space="preserve">tra vibhāvanā </w:t>
      </w:r>
      <w:r w:rsidRPr="00572C62">
        <w:rPr>
          <w:noProof w:val="0"/>
          <w:cs/>
          <w:lang w:bidi="sa-IN"/>
        </w:rPr>
        <w:t xml:space="preserve">||98|| </w:t>
      </w:r>
    </w:p>
    <w:p w:rsidR="004239AA" w:rsidRPr="00364B2C" w:rsidRDefault="004239AA" w:rsidP="007B2359">
      <w:pPr>
        <w:pStyle w:val="Versequote0"/>
      </w:pPr>
    </w:p>
    <w:p w:rsidR="004239AA" w:rsidRPr="00364B2C" w:rsidRDefault="004239AA" w:rsidP="007B2359">
      <w:pPr>
        <w:pStyle w:val="Versequote0"/>
      </w:pPr>
      <w:r w:rsidRPr="00364B2C">
        <w:t>rādhāyā nayanāñjanādhara-rucā vyāptaṁ nu guñjāyate</w:t>
      </w:r>
    </w:p>
    <w:p w:rsidR="004239AA" w:rsidRPr="00572C62" w:rsidRDefault="004239AA" w:rsidP="007B2359">
      <w:pPr>
        <w:pStyle w:val="Versequote0"/>
      </w:pPr>
      <w:r w:rsidRPr="00572C62">
        <w:t>nāsā</w:t>
      </w:r>
      <w:r>
        <w:t>-</w:t>
      </w:r>
      <w:r w:rsidRPr="00572C62">
        <w:t>mauktika</w:t>
      </w:r>
      <w:r>
        <w:t>m e</w:t>
      </w:r>
      <w:r w:rsidRPr="00572C62">
        <w:t>tad ity aviduṣāṁ kāvyaṁ mamaitan mata</w:t>
      </w:r>
      <w:r>
        <w:t>m |</w:t>
      </w:r>
    </w:p>
    <w:p w:rsidR="004239AA" w:rsidRPr="00572C62" w:rsidRDefault="004239AA" w:rsidP="007B2359">
      <w:pPr>
        <w:pStyle w:val="Versequote0"/>
      </w:pPr>
      <w:r w:rsidRPr="00572C62">
        <w:t>śaśvat-kṛṣṇa-virāji-rāgi-hṛdaya-śvāsānilair bhāvitaṁ</w:t>
      </w:r>
    </w:p>
    <w:p w:rsidR="004239AA" w:rsidRPr="00572C62" w:rsidRDefault="004239AA" w:rsidP="007B2359">
      <w:pPr>
        <w:pStyle w:val="Versequote0"/>
      </w:pPr>
      <w:r w:rsidRPr="00572C62">
        <w:t>tat-tad-varṇatayāśu tat-pariṇataṁ teṣāṁ hi tat-tad-guṇaiḥ ||99||</w:t>
      </w:r>
    </w:p>
    <w:p w:rsidR="004239AA" w:rsidRPr="00572C62" w:rsidRDefault="004239AA" w:rsidP="007B2359">
      <w:pPr>
        <w:jc w:val="right"/>
        <w:rPr>
          <w:noProof w:val="0"/>
          <w:cs/>
          <w:lang w:bidi="sa-IN"/>
        </w:rPr>
      </w:pPr>
      <w:r w:rsidRPr="00572C62">
        <w:rPr>
          <w:noProof w:val="0"/>
          <w:cs/>
          <w:lang w:bidi="sa-IN"/>
        </w:rPr>
        <w:t>(luptopamā-tadguṇau)</w:t>
      </w:r>
    </w:p>
    <w:p w:rsidR="004239AA" w:rsidRPr="00364B2C" w:rsidRDefault="004239AA" w:rsidP="007B2359">
      <w:pPr>
        <w:rPr>
          <w:lang w:val="fr-CA" w:bidi="sa-IN"/>
        </w:rPr>
      </w:pPr>
    </w:p>
    <w:p w:rsidR="004239AA" w:rsidRPr="00572C62" w:rsidRDefault="004239AA" w:rsidP="007B2359">
      <w:pPr>
        <w:rPr>
          <w:noProof w:val="0"/>
          <w:cs/>
          <w:lang w:bidi="sa-IN"/>
        </w:rPr>
      </w:pPr>
      <w:r w:rsidRPr="00364B2C">
        <w:rPr>
          <w:lang w:val="fr-CA" w:bidi="sa-IN"/>
        </w:rPr>
        <w:t>śrī-</w:t>
      </w:r>
      <w:r w:rsidRPr="00572C62">
        <w:rPr>
          <w:noProof w:val="0"/>
          <w:cs/>
          <w:lang w:bidi="sa-IN"/>
        </w:rPr>
        <w:t>rādhāyā nayanāñjanā</w:t>
      </w:r>
      <w:r w:rsidRPr="00364B2C">
        <w:rPr>
          <w:lang w:val="fr-CA" w:bidi="sa-IN"/>
        </w:rPr>
        <w:t>d</w:t>
      </w:r>
      <w:r w:rsidRPr="00572C62">
        <w:rPr>
          <w:noProof w:val="0"/>
          <w:cs/>
          <w:lang w:bidi="sa-IN"/>
        </w:rPr>
        <w:t>hara</w:t>
      </w:r>
      <w:r w:rsidRPr="00364B2C">
        <w:rPr>
          <w:lang w:val="fr-CA" w:bidi="sa-IN"/>
        </w:rPr>
        <w:t xml:space="preserve">yoḥ kāntyā </w:t>
      </w:r>
      <w:r w:rsidRPr="00572C62">
        <w:rPr>
          <w:noProof w:val="0"/>
          <w:cs/>
          <w:lang w:bidi="sa-IN"/>
        </w:rPr>
        <w:t>vyāptaṁ nāsā</w:t>
      </w:r>
      <w:r w:rsidRPr="00364B2C">
        <w:rPr>
          <w:lang w:val="fr-CA" w:bidi="sa-IN"/>
        </w:rPr>
        <w:t>-</w:t>
      </w:r>
      <w:r w:rsidRPr="00572C62">
        <w:rPr>
          <w:noProof w:val="0"/>
          <w:cs/>
          <w:lang w:bidi="sa-IN"/>
        </w:rPr>
        <w:t>mauktik</w:t>
      </w:r>
      <w:r w:rsidRPr="00364B2C">
        <w:rPr>
          <w:lang w:val="fr-CA" w:bidi="sa-IN"/>
        </w:rPr>
        <w:t>aṁ</w:t>
      </w:r>
      <w:r w:rsidRPr="00B25EDF">
        <w:rPr>
          <w:lang w:val="fr-CA" w:bidi="sa-IN"/>
        </w:rPr>
        <w:t xml:space="preserve"> </w:t>
      </w:r>
      <w:r w:rsidRPr="00572C62">
        <w:rPr>
          <w:noProof w:val="0"/>
          <w:cs/>
          <w:lang w:bidi="sa-IN"/>
        </w:rPr>
        <w:t>guñj</w:t>
      </w:r>
      <w:r w:rsidRPr="00364B2C">
        <w:rPr>
          <w:lang w:val="fr-CA" w:bidi="sa-IN"/>
        </w:rPr>
        <w:t>a ivācarati guñjā</w:t>
      </w:r>
      <w:r w:rsidRPr="00572C62">
        <w:rPr>
          <w:noProof w:val="0"/>
          <w:cs/>
          <w:lang w:bidi="sa-IN"/>
        </w:rPr>
        <w:t>yate</w:t>
      </w:r>
      <w:r w:rsidRPr="00B25EDF">
        <w:rPr>
          <w:lang w:val="fr-CA" w:bidi="sa-IN"/>
        </w:rPr>
        <w:t xml:space="preserve"> </w:t>
      </w:r>
      <w:r w:rsidRPr="00572C62">
        <w:rPr>
          <w:noProof w:val="0"/>
          <w:cs/>
          <w:lang w:bidi="sa-IN"/>
        </w:rPr>
        <w:t>ity aviduṣā</w:t>
      </w:r>
      <w:r w:rsidRPr="00B25EDF">
        <w:rPr>
          <w:lang w:val="fr-CA" w:bidi="sa-IN"/>
        </w:rPr>
        <w:t>m a</w:t>
      </w:r>
      <w:r w:rsidRPr="00364B2C">
        <w:rPr>
          <w:lang w:val="fr-CA" w:bidi="sa-IN"/>
        </w:rPr>
        <w:t xml:space="preserve">jñānāṁ </w:t>
      </w:r>
      <w:r w:rsidRPr="00572C62">
        <w:rPr>
          <w:noProof w:val="0"/>
          <w:cs/>
          <w:lang w:bidi="sa-IN"/>
        </w:rPr>
        <w:t>kāvya</w:t>
      </w:r>
      <w:r w:rsidRPr="00B25EDF">
        <w:rPr>
          <w:lang w:val="fr-CA" w:bidi="sa-IN"/>
        </w:rPr>
        <w:t>m |</w:t>
      </w:r>
      <w:r w:rsidRPr="00364B2C">
        <w:rPr>
          <w:lang w:val="fr-CA" w:bidi="sa-IN"/>
        </w:rPr>
        <w:t xml:space="preserve"> </w:t>
      </w:r>
      <w:r w:rsidRPr="00572C62">
        <w:rPr>
          <w:noProof w:val="0"/>
          <w:cs/>
          <w:lang w:bidi="sa-IN"/>
        </w:rPr>
        <w:t>śaśvat-kṛṣṇa-virāji</w:t>
      </w:r>
      <w:r w:rsidRPr="00364B2C">
        <w:rPr>
          <w:lang w:val="fr-CA" w:bidi="sa-IN"/>
        </w:rPr>
        <w:t xml:space="preserve"> sadā kṛṣṇasya viśeṣeṇa rājatā sthitir yatra tādṛśaṁ tat </w:t>
      </w:r>
      <w:r w:rsidRPr="00572C62">
        <w:rPr>
          <w:noProof w:val="0"/>
          <w:cs/>
          <w:lang w:bidi="sa-IN"/>
        </w:rPr>
        <w:t>rāgi</w:t>
      </w:r>
      <w:r w:rsidRPr="00364B2C">
        <w:rPr>
          <w:lang w:val="fr-CA" w:bidi="sa-IN"/>
        </w:rPr>
        <w:t xml:space="preserve"> rāga-yutaṁ ca </w:t>
      </w:r>
      <w:r w:rsidRPr="00572C62">
        <w:rPr>
          <w:noProof w:val="0"/>
          <w:cs/>
          <w:lang w:bidi="sa-IN"/>
        </w:rPr>
        <w:t>hṛday</w:t>
      </w:r>
      <w:r w:rsidRPr="00364B2C">
        <w:rPr>
          <w:lang w:val="fr-CA" w:bidi="sa-IN"/>
        </w:rPr>
        <w:t xml:space="preserve">aṁ tasmāt </w:t>
      </w:r>
      <w:r w:rsidRPr="00572C62">
        <w:rPr>
          <w:noProof w:val="0"/>
          <w:cs/>
          <w:lang w:bidi="sa-IN"/>
        </w:rPr>
        <w:t>śvās</w:t>
      </w:r>
      <w:r w:rsidRPr="00364B2C">
        <w:rPr>
          <w:lang w:val="fr-CA" w:bidi="sa-IN"/>
        </w:rPr>
        <w:t>a-rūp</w:t>
      </w:r>
      <w:r w:rsidRPr="00572C62">
        <w:rPr>
          <w:noProof w:val="0"/>
          <w:cs/>
          <w:lang w:bidi="sa-IN"/>
        </w:rPr>
        <w:t>ānilair bhāvitaṁ</w:t>
      </w:r>
      <w:r w:rsidRPr="00364B2C">
        <w:rPr>
          <w:lang w:val="fr-CA" w:bidi="sa-IN"/>
        </w:rPr>
        <w:t xml:space="preserve"> janitam, hi niścitam, </w:t>
      </w:r>
      <w:r w:rsidRPr="00572C62">
        <w:rPr>
          <w:noProof w:val="0"/>
          <w:cs/>
          <w:lang w:bidi="sa-IN"/>
        </w:rPr>
        <w:t>tat-tad-varṇatayā</w:t>
      </w:r>
      <w:r w:rsidRPr="00364B2C">
        <w:rPr>
          <w:lang w:val="fr-CA" w:bidi="sa-IN"/>
        </w:rPr>
        <w:t xml:space="preserve"> kṛṣṇasya kṛṣṇa-varṇatayā teṣāṁ tat-tad-guṇaiḥ kṛṣṇa-guṇa-rakta-guṇaiḥ pariṇataṁ tat mauktika</w:t>
      </w:r>
      <w:r>
        <w:rPr>
          <w:lang w:val="fr-CA" w:bidi="sa-IN"/>
        </w:rPr>
        <w:t>m e</w:t>
      </w:r>
      <w:r w:rsidRPr="00364B2C">
        <w:rPr>
          <w:lang w:val="fr-CA" w:bidi="sa-IN"/>
        </w:rPr>
        <w:t>tat mama mata</w:t>
      </w:r>
      <w:r>
        <w:rPr>
          <w:lang w:val="fr-CA" w:bidi="sa-IN"/>
        </w:rPr>
        <w:t>m |</w:t>
      </w:r>
      <w:r w:rsidRPr="00364B2C">
        <w:rPr>
          <w:lang w:val="fr-CA" w:bidi="sa-IN"/>
        </w:rPr>
        <w:t xml:space="preserve"> pariṇata</w:t>
      </w:r>
      <w:r>
        <w:rPr>
          <w:lang w:val="fr-CA" w:bidi="sa-IN"/>
        </w:rPr>
        <w:t>m i</w:t>
      </w:r>
      <w:r w:rsidRPr="00364B2C">
        <w:rPr>
          <w:lang w:val="fr-CA" w:bidi="sa-IN"/>
        </w:rPr>
        <w:t xml:space="preserve">ti luptopamā | kṛṣṇa-rakta-guṇasya kathanāt tadguṇaḥ </w:t>
      </w:r>
      <w:r w:rsidRPr="00572C62">
        <w:rPr>
          <w:noProof w:val="0"/>
          <w:cs/>
          <w:lang w:bidi="sa-IN"/>
        </w:rPr>
        <w:t>||99||</w:t>
      </w:r>
    </w:p>
    <w:p w:rsidR="004239AA" w:rsidRPr="00364B2C" w:rsidRDefault="004239AA" w:rsidP="007B2359">
      <w:pPr>
        <w:pStyle w:val="Versequote0"/>
        <w:rPr>
          <w:noProof w:val="0"/>
          <w:lang w:bidi="sa-IN"/>
        </w:rPr>
      </w:pPr>
    </w:p>
    <w:p w:rsidR="004239AA" w:rsidRPr="00572C62" w:rsidRDefault="004239AA" w:rsidP="007B2359">
      <w:pPr>
        <w:pStyle w:val="Versequote0"/>
      </w:pPr>
      <w:r w:rsidRPr="00572C62">
        <w:t>nayana-yuga-vidhāne rādhikāyā vidhātrā</w:t>
      </w:r>
    </w:p>
    <w:p w:rsidR="004239AA" w:rsidRPr="00572C62" w:rsidRDefault="004239AA" w:rsidP="007B2359">
      <w:pPr>
        <w:pStyle w:val="Versequote0"/>
      </w:pPr>
      <w:r w:rsidRPr="00572C62">
        <w:t>jagati madura-sārāḥ sañcitāḥ sad-guṇā ye |</w:t>
      </w:r>
    </w:p>
    <w:p w:rsidR="004239AA" w:rsidRPr="00572C62" w:rsidRDefault="004239AA" w:rsidP="007B2359">
      <w:pPr>
        <w:pStyle w:val="Versequote0"/>
      </w:pPr>
      <w:r w:rsidRPr="00572C62">
        <w:t xml:space="preserve">bhuvi patita-tad-aṁśas tena sṛṣṭāny asārair </w:t>
      </w:r>
    </w:p>
    <w:p w:rsidR="004239AA" w:rsidRPr="00572C62" w:rsidRDefault="004239AA" w:rsidP="007B2359">
      <w:pPr>
        <w:pStyle w:val="Versequote0"/>
      </w:pPr>
      <w:r w:rsidRPr="00572C62">
        <w:t xml:space="preserve">bhramara-mṛga-cakorāmbhoja-mīnotpalāni ||100|| </w:t>
      </w:r>
    </w:p>
    <w:p w:rsidR="004239AA" w:rsidRPr="00860A2D" w:rsidRDefault="004239AA" w:rsidP="007B2359">
      <w:pPr>
        <w:jc w:val="right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</w:t>
      </w:r>
      <w:r w:rsidRPr="00860A2D">
        <w:rPr>
          <w:noProof w:val="0"/>
          <w:cs/>
          <w:lang w:bidi="sa-IN"/>
        </w:rPr>
        <w:t>viśeṣālaṅkāraḥ)</w:t>
      </w:r>
    </w:p>
    <w:p w:rsidR="004239AA" w:rsidRPr="00364B2C" w:rsidRDefault="004239AA" w:rsidP="007B2359">
      <w:pPr>
        <w:rPr>
          <w:lang w:val="fr-CA"/>
        </w:rPr>
      </w:pPr>
    </w:p>
    <w:p w:rsidR="004239AA" w:rsidRPr="00364B2C" w:rsidRDefault="004239AA" w:rsidP="007B2359">
      <w:pPr>
        <w:rPr>
          <w:lang w:val="fr-CA"/>
        </w:rPr>
      </w:pPr>
      <w:r w:rsidRPr="00364B2C">
        <w:rPr>
          <w:lang w:val="fr-CA"/>
        </w:rPr>
        <w:t>vidhātrā rādhāyā nayana-yugaṁ vidhātuṁ kartuṁ madhura-sārā ye sad-guṇāḥ sañcitāḥ, teṣāṁ sāraṁ gṛhītvā rādhāyā nayana-yugaṁ kṛta</w:t>
      </w:r>
      <w:r>
        <w:rPr>
          <w:lang w:val="fr-CA"/>
        </w:rPr>
        <w:t>m |</w:t>
      </w:r>
      <w:r w:rsidRPr="00364B2C">
        <w:rPr>
          <w:lang w:val="fr-CA"/>
        </w:rPr>
        <w:t xml:space="preserve"> bhuvi patita-tad-aṁśair asārair bhramarādīni sṛṣṭāni | viśeṣālaṅkāro, yathā—</w:t>
      </w:r>
    </w:p>
    <w:p w:rsidR="004239AA" w:rsidRPr="00364B2C" w:rsidRDefault="004239AA" w:rsidP="007B2359">
      <w:pPr>
        <w:rPr>
          <w:lang w:val="fr-CA"/>
        </w:rPr>
      </w:pPr>
    </w:p>
    <w:p w:rsidR="004239AA" w:rsidRPr="000C4A72" w:rsidRDefault="004239AA" w:rsidP="007B2359">
      <w:pPr>
        <w:pStyle w:val="quote0"/>
        <w:rPr>
          <w:noProof w:val="0"/>
          <w:color w:val="0000FF"/>
          <w:cs/>
          <w:lang w:bidi="sa-IN"/>
        </w:rPr>
      </w:pPr>
      <w:r w:rsidRPr="000C4A72">
        <w:rPr>
          <w:noProof w:val="0"/>
          <w:color w:val="0000FF"/>
          <w:cs/>
          <w:lang w:bidi="sa-IN"/>
        </w:rPr>
        <w:t>ādhārasya prasiddhasyābhāve’py ādheya-darśana</w:t>
      </w:r>
      <w:r>
        <w:rPr>
          <w:color w:val="0000FF"/>
          <w:lang w:val="fr-CA" w:bidi="sa-IN"/>
        </w:rPr>
        <w:t>m |</w:t>
      </w:r>
    </w:p>
    <w:p w:rsidR="004239AA" w:rsidRPr="000C4A72" w:rsidRDefault="004239AA" w:rsidP="007B2359">
      <w:pPr>
        <w:pStyle w:val="quote0"/>
        <w:rPr>
          <w:noProof w:val="0"/>
          <w:color w:val="0000FF"/>
          <w:cs/>
          <w:lang w:bidi="sa-IN"/>
        </w:rPr>
      </w:pPr>
      <w:r w:rsidRPr="000C4A72">
        <w:rPr>
          <w:noProof w:val="0"/>
          <w:color w:val="0000FF"/>
          <w:cs/>
          <w:lang w:bidi="sa-IN"/>
        </w:rPr>
        <w:t>ekasya yugapad-vṛttir anekatra svarūpataḥ ||</w:t>
      </w:r>
    </w:p>
    <w:p w:rsidR="004239AA" w:rsidRPr="000C4A72" w:rsidRDefault="004239AA" w:rsidP="007B2359">
      <w:pPr>
        <w:pStyle w:val="quote0"/>
        <w:rPr>
          <w:noProof w:val="0"/>
          <w:color w:val="0000FF"/>
          <w:cs/>
          <w:lang w:bidi="sa-IN"/>
        </w:rPr>
      </w:pPr>
      <w:r w:rsidRPr="000C4A72">
        <w:rPr>
          <w:noProof w:val="0"/>
          <w:color w:val="0000FF"/>
          <w:cs/>
          <w:lang w:bidi="sa-IN"/>
        </w:rPr>
        <w:t>ekasyaivāticitrasya vastunaḥ karaṇena hi |</w:t>
      </w:r>
    </w:p>
    <w:p w:rsidR="004239AA" w:rsidRDefault="004239AA" w:rsidP="007B2359">
      <w:pPr>
        <w:pStyle w:val="quote0"/>
        <w:rPr>
          <w:noProof w:val="0"/>
          <w:color w:val="auto"/>
          <w:lang w:bidi="sa-IN"/>
        </w:rPr>
      </w:pPr>
      <w:r w:rsidRPr="000C4A72">
        <w:rPr>
          <w:noProof w:val="0"/>
          <w:color w:val="0000FF"/>
          <w:cs/>
          <w:lang w:bidi="sa-IN"/>
        </w:rPr>
        <w:t>tat sāmānyānya-vastūnāṁ karaṇaṁ sa bhavet tridhā ||</w:t>
      </w:r>
      <w:r>
        <w:rPr>
          <w:noProof w:val="0"/>
          <w:color w:val="auto"/>
          <w:lang w:bidi="sa-IN"/>
        </w:rPr>
        <w:t xml:space="preserve"> [a.kau. 312]</w:t>
      </w:r>
    </w:p>
    <w:p w:rsidR="004239AA" w:rsidRDefault="004239AA" w:rsidP="007B2359">
      <w:pPr>
        <w:rPr>
          <w:noProof w:val="0"/>
          <w:lang w:bidi="sa-IN"/>
        </w:rPr>
      </w:pPr>
    </w:p>
    <w:p w:rsidR="004239AA" w:rsidRPr="000C4A72" w:rsidRDefault="004239AA" w:rsidP="007B2359">
      <w:pPr>
        <w:rPr>
          <w:noProof w:val="0"/>
          <w:cs/>
          <w:lang w:bidi="sa-IN"/>
        </w:rPr>
      </w:pPr>
      <w:r>
        <w:rPr>
          <w:noProof w:val="0"/>
          <w:lang w:bidi="sa-IN"/>
        </w:rPr>
        <w:t>sa viśeṣālaṅkāras tridhā bhavet | tridhā madhye tu ekasyātivictrasya vastuno rādhā-netra-yugasya karaṇena tat tasmāt sāmānya-vastūnāṁ bhramarādīnāṁ karaṇe viśeṣālaṅkāro’yam ||100||</w:t>
      </w:r>
    </w:p>
    <w:p w:rsidR="004239AA" w:rsidRPr="000C4A72" w:rsidRDefault="004239AA" w:rsidP="007B2359"/>
    <w:p w:rsidR="004239AA" w:rsidRPr="00364B2C" w:rsidRDefault="004239AA" w:rsidP="007B2359">
      <w:pPr>
        <w:pStyle w:val="Versequote0"/>
        <w:rPr>
          <w:lang w:val="en-US"/>
        </w:rPr>
      </w:pPr>
      <w:r w:rsidRPr="00364B2C">
        <w:rPr>
          <w:lang w:val="en-US"/>
        </w:rPr>
        <w:t>khañjanatīkṣaṇa</w:t>
      </w:r>
      <w:r>
        <w:rPr>
          <w:lang w:val="en-US"/>
        </w:rPr>
        <w:t>m a</w:t>
      </w:r>
      <w:r w:rsidRPr="00364B2C">
        <w:rPr>
          <w:lang w:val="en-US"/>
        </w:rPr>
        <w:t>ñjana-liptaṁ</w:t>
      </w:r>
    </w:p>
    <w:p w:rsidR="004239AA" w:rsidRPr="00364B2C" w:rsidRDefault="004239AA" w:rsidP="007B2359">
      <w:pPr>
        <w:pStyle w:val="Versequote0"/>
        <w:rPr>
          <w:lang w:val="en-US"/>
        </w:rPr>
      </w:pPr>
      <w:r w:rsidRPr="00364B2C">
        <w:rPr>
          <w:lang w:val="en-US"/>
        </w:rPr>
        <w:t>kañja-nava-smaya-bhañjana-dṛpta</w:t>
      </w:r>
      <w:r>
        <w:rPr>
          <w:lang w:val="en-US"/>
        </w:rPr>
        <w:t>m |</w:t>
      </w:r>
    </w:p>
    <w:p w:rsidR="004239AA" w:rsidRPr="00364B2C" w:rsidRDefault="004239AA" w:rsidP="007B2359">
      <w:pPr>
        <w:pStyle w:val="Versequote0"/>
        <w:rPr>
          <w:lang w:val="en-US"/>
        </w:rPr>
      </w:pPr>
      <w:r w:rsidRPr="00364B2C">
        <w:rPr>
          <w:lang w:val="en-US"/>
        </w:rPr>
        <w:t>śa</w:t>
      </w:r>
      <w:r>
        <w:rPr>
          <w:lang w:val="en-US"/>
        </w:rPr>
        <w:t xml:space="preserve">ṁ </w:t>
      </w:r>
      <w:r w:rsidRPr="00364B2C">
        <w:rPr>
          <w:lang w:val="en-US"/>
        </w:rPr>
        <w:t>jananācyuta-rañjana-śīlaṁ</w:t>
      </w:r>
    </w:p>
    <w:p w:rsidR="004239AA" w:rsidRPr="00364B2C" w:rsidRDefault="004239AA" w:rsidP="007B2359">
      <w:pPr>
        <w:pStyle w:val="Versequote0"/>
        <w:rPr>
          <w:lang w:val="en-US"/>
        </w:rPr>
      </w:pPr>
      <w:r w:rsidRPr="00364B2C">
        <w:rPr>
          <w:lang w:val="en-US"/>
        </w:rPr>
        <w:t>sumukhi tavāṇḍaja-gañjana-līla</w:t>
      </w:r>
      <w:r>
        <w:rPr>
          <w:lang w:val="en-US"/>
        </w:rPr>
        <w:t>m |</w:t>
      </w:r>
      <w:r w:rsidRPr="00364B2C">
        <w:rPr>
          <w:lang w:val="en-US"/>
        </w:rPr>
        <w:t xml:space="preserve">|101|| </w:t>
      </w:r>
    </w:p>
    <w:p w:rsidR="004239AA" w:rsidRPr="00364B2C" w:rsidRDefault="004239AA" w:rsidP="007B2359">
      <w:pPr>
        <w:jc w:val="right"/>
      </w:pPr>
      <w:r w:rsidRPr="00364B2C">
        <w:t>(anuprāsa-luptopame)</w:t>
      </w:r>
    </w:p>
    <w:p w:rsidR="004239AA" w:rsidRPr="00364B2C" w:rsidRDefault="004239AA" w:rsidP="007B2359"/>
    <w:p w:rsidR="004239AA" w:rsidRPr="008B686A" w:rsidRDefault="004239AA" w:rsidP="007B2359">
      <w:r>
        <w:t xml:space="preserve">he </w:t>
      </w:r>
      <w:r w:rsidRPr="00572C62">
        <w:t xml:space="preserve">sumukhi </w:t>
      </w:r>
      <w:r>
        <w:t xml:space="preserve">! </w:t>
      </w:r>
      <w:r w:rsidRPr="00572C62">
        <w:t>t</w:t>
      </w:r>
      <w:r>
        <w:t>ava a</w:t>
      </w:r>
      <w:r w:rsidRPr="00572C62">
        <w:t>ñjana-lipta</w:t>
      </w:r>
      <w:r>
        <w:t>m ī</w:t>
      </w:r>
      <w:r w:rsidRPr="00572C62">
        <w:t>kṣaṇa</w:t>
      </w:r>
      <w:r>
        <w:t xml:space="preserve">ṁ </w:t>
      </w:r>
      <w:r w:rsidRPr="00572C62">
        <w:t>khañjana</w:t>
      </w:r>
      <w:r>
        <w:t xml:space="preserve"> ivācarati </w:t>
      </w:r>
      <w:r w:rsidRPr="00572C62">
        <w:t>khañjana</w:t>
      </w:r>
      <w:r>
        <w:t xml:space="preserve">ti </w:t>
      </w:r>
      <w:r w:rsidRPr="00572C62">
        <w:t>kañja-nav</w:t>
      </w:r>
      <w:r>
        <w:t xml:space="preserve">asya kañjeṣu navaṁ sundaraṁ yat kañjaṁ tasya | yad vā, kañjasya navo yaḥ smayo garvas tasya bhañjane </w:t>
      </w:r>
      <w:r w:rsidRPr="00572C62">
        <w:t>dṛpta</w:t>
      </w:r>
      <w:r>
        <w:t xml:space="preserve">ṁ pratāpavat | śaṁ sukhaṁ tasya jananam utpattir yasmāt | tam acyutaṁ </w:t>
      </w:r>
      <w:r w:rsidRPr="00572C62">
        <w:t>rañja</w:t>
      </w:r>
      <w:r>
        <w:t xml:space="preserve">yituṁ </w:t>
      </w:r>
      <w:r w:rsidRPr="00572C62">
        <w:t>śīlaṁ</w:t>
      </w:r>
      <w:r>
        <w:t xml:space="preserve"> yasya tat | aṇḍajā matsyās teṣāṁ </w:t>
      </w:r>
      <w:r w:rsidRPr="00572C62">
        <w:t>gañjana-līl</w:t>
      </w:r>
      <w:r>
        <w:t xml:space="preserve">ā yasya tat | anuprāsyata ity arthe’nuprāso varṇa-sāmyataḥ | khañjanāñjana-bhañjana-śañjana-gañjaneti varṇa-sāmyād anuprāsaḥ | khañjanam ivācaratīty atra </w:t>
      </w:r>
      <w:r w:rsidRPr="00572C62">
        <w:t>luptopam</w:t>
      </w:r>
      <w:r>
        <w:t>ā ||101||</w:t>
      </w:r>
    </w:p>
    <w:p w:rsidR="004239AA" w:rsidRPr="00364B2C" w:rsidRDefault="004239AA" w:rsidP="007B2359">
      <w:pPr>
        <w:pStyle w:val="Versequote0"/>
        <w:rPr>
          <w:lang w:val="en-US"/>
        </w:rPr>
      </w:pPr>
    </w:p>
    <w:p w:rsidR="004239AA" w:rsidRPr="00364B2C" w:rsidRDefault="004239AA" w:rsidP="007B2359">
      <w:pPr>
        <w:pStyle w:val="Versequote0"/>
        <w:rPr>
          <w:lang w:val="en-US"/>
        </w:rPr>
      </w:pPr>
      <w:r w:rsidRPr="00364B2C">
        <w:rPr>
          <w:lang w:val="en-US"/>
        </w:rPr>
        <w:t>dhātā kuṇḍala-mīnarāja-naṭayor dāmpatya-siddhyai hare</w:t>
      </w:r>
    </w:p>
    <w:p w:rsidR="004239AA" w:rsidRPr="00364B2C" w:rsidRDefault="004239AA" w:rsidP="007B2359">
      <w:pPr>
        <w:pStyle w:val="Versequote0"/>
        <w:rPr>
          <w:lang w:val="en-US"/>
        </w:rPr>
      </w:pPr>
      <w:r w:rsidRPr="00364B2C">
        <w:rPr>
          <w:lang w:val="en-US"/>
        </w:rPr>
        <w:t>rādhāyā mukha-sat-sudhā-sarasi tan-netra-dvayī-vyājataḥ |</w:t>
      </w:r>
    </w:p>
    <w:p w:rsidR="004239AA" w:rsidRPr="00364B2C" w:rsidRDefault="004239AA" w:rsidP="007B2359">
      <w:pPr>
        <w:pStyle w:val="Versequote0"/>
        <w:rPr>
          <w:lang w:val="en-US"/>
        </w:rPr>
      </w:pPr>
      <w:r w:rsidRPr="00364B2C">
        <w:rPr>
          <w:lang w:val="en-US"/>
        </w:rPr>
        <w:t>lāsyaṁ śikṣayituṁ jhaṣeśa-tanaye bāle vidhāyānayoḥ</w:t>
      </w:r>
    </w:p>
    <w:p w:rsidR="004239AA" w:rsidRPr="00364B2C" w:rsidRDefault="004239AA" w:rsidP="007B2359">
      <w:pPr>
        <w:pStyle w:val="Versequote0"/>
        <w:rPr>
          <w:lang w:val="en-US"/>
        </w:rPr>
      </w:pPr>
      <w:r w:rsidRPr="00364B2C">
        <w:rPr>
          <w:lang w:val="en-US"/>
        </w:rPr>
        <w:t xml:space="preserve">pārśve lolatayā palāyana-bhiyā śrī-karṇa-jāle nyadhāt ||102|| </w:t>
      </w:r>
    </w:p>
    <w:p w:rsidR="004239AA" w:rsidRDefault="004239AA" w:rsidP="007B2359">
      <w:pPr>
        <w:jc w:val="right"/>
      </w:pPr>
      <w:r w:rsidRPr="00364B2C">
        <w:t>(rūpakāpahnuty-utprekṣāḥ)</w:t>
      </w:r>
    </w:p>
    <w:p w:rsidR="004239AA" w:rsidRPr="00364B2C" w:rsidRDefault="004239AA" w:rsidP="007B2359">
      <w:pPr>
        <w:jc w:val="right"/>
      </w:pPr>
    </w:p>
    <w:p w:rsidR="004239AA" w:rsidRDefault="004239AA" w:rsidP="007B2359">
      <w:r w:rsidRPr="00364B2C">
        <w:t>dhātā hare</w:t>
      </w:r>
      <w:r>
        <w:t xml:space="preserve">ḥ </w:t>
      </w:r>
      <w:r w:rsidRPr="00364B2C">
        <w:t>kuṇḍala</w:t>
      </w:r>
      <w:r>
        <w:t xml:space="preserve">-rūpau </w:t>
      </w:r>
      <w:r w:rsidRPr="00364B2C">
        <w:t>mīnarāja</w:t>
      </w:r>
      <w:r>
        <w:t xml:space="preserve">u makarau tāv eva </w:t>
      </w:r>
      <w:r w:rsidRPr="00364B2C">
        <w:t>naṭ</w:t>
      </w:r>
      <w:r>
        <w:t xml:space="preserve">au tayor </w:t>
      </w:r>
      <w:r w:rsidRPr="00364B2C">
        <w:t xml:space="preserve">dāmpatya-siddhyai </w:t>
      </w:r>
      <w:r>
        <w:t xml:space="preserve">strī-puruṣa-bhāva-siddhy-arthaṁ rādhā-mukham urasi tat tasyā netra-cchalena nṛtyaṁ śikṣayituṁ jhaṣeśasya mīna-śreṣṭhasya dve kanye vidhāya anayor </w:t>
      </w:r>
      <w:r w:rsidRPr="00364B2C">
        <w:t>jhaṣeśa-tanay</w:t>
      </w:r>
      <w:r>
        <w:t xml:space="preserve">ayoḥ </w:t>
      </w:r>
      <w:r w:rsidRPr="00364B2C">
        <w:t>palāyana-bhiyā</w:t>
      </w:r>
      <w:r>
        <w:t xml:space="preserve"> anayoḥ </w:t>
      </w:r>
      <w:r w:rsidRPr="00364B2C">
        <w:t>pārśv</w:t>
      </w:r>
      <w:r>
        <w:t>a-dvay</w:t>
      </w:r>
      <w:r w:rsidRPr="00364B2C">
        <w:t>e</w:t>
      </w:r>
      <w:r>
        <w:t xml:space="preserve"> </w:t>
      </w:r>
      <w:r w:rsidRPr="00364B2C">
        <w:t>karṇa-</w:t>
      </w:r>
      <w:r>
        <w:t>rūpa-</w:t>
      </w:r>
      <w:r w:rsidRPr="00364B2C">
        <w:t>jāle</w:t>
      </w:r>
      <w:r>
        <w:t xml:space="preserve"> </w:t>
      </w:r>
      <w:r w:rsidRPr="00364B2C">
        <w:t>nyadhāt</w:t>
      </w:r>
      <w:r>
        <w:t xml:space="preserve"> | </w:t>
      </w:r>
    </w:p>
    <w:p w:rsidR="004239AA" w:rsidRDefault="004239AA" w:rsidP="007B2359"/>
    <w:p w:rsidR="004239AA" w:rsidRPr="00364B2C" w:rsidRDefault="004239AA" w:rsidP="007B2359">
      <w:r>
        <w:t>kuṇḍalasya makareṇa netrasya mīnena karṇayor jālena tādātmyāt rūpakam | tādātmyam upamānopameyayor abheda-pratītiḥ | prakṛtasya kuṇḍalāder mīnādinā anyathākṛtir apahnutiḥ | anya-mīnāpekṣayā kuṇḍala-netrādīnām utkarṣam utprekṣā ||102||</w:t>
      </w:r>
    </w:p>
    <w:p w:rsidR="004239AA" w:rsidRPr="00364B2C" w:rsidRDefault="004239AA" w:rsidP="007B2359">
      <w:pPr>
        <w:pStyle w:val="Versequote0"/>
        <w:rPr>
          <w:lang w:val="en-US"/>
        </w:rPr>
      </w:pPr>
    </w:p>
    <w:p w:rsidR="004239AA" w:rsidRPr="00364B2C" w:rsidRDefault="004239AA" w:rsidP="007B2359">
      <w:pPr>
        <w:pStyle w:val="Versequote0"/>
        <w:rPr>
          <w:lang w:val="en-US"/>
        </w:rPr>
      </w:pPr>
      <w:r w:rsidRPr="00364B2C">
        <w:rPr>
          <w:lang w:val="en-US"/>
        </w:rPr>
        <w:t xml:space="preserve">rādhākṣi-padma-dvaya-dhāmni tiṣṭhataḥ </w:t>
      </w:r>
    </w:p>
    <w:p w:rsidR="004239AA" w:rsidRPr="00364B2C" w:rsidRDefault="004239AA" w:rsidP="007B2359">
      <w:pPr>
        <w:pStyle w:val="Versequote0"/>
        <w:rPr>
          <w:lang w:val="en-US"/>
        </w:rPr>
      </w:pPr>
      <w:r w:rsidRPr="00364B2C">
        <w:rPr>
          <w:lang w:val="en-US"/>
        </w:rPr>
        <w:t>sadā sṛjantau bhramara-prajāpatī |</w:t>
      </w:r>
    </w:p>
    <w:p w:rsidR="004239AA" w:rsidRPr="00364B2C" w:rsidRDefault="004239AA" w:rsidP="007B2359">
      <w:pPr>
        <w:pStyle w:val="Versequote0"/>
        <w:rPr>
          <w:lang w:val="en-US"/>
        </w:rPr>
      </w:pPr>
      <w:r w:rsidRPr="00364B2C">
        <w:rPr>
          <w:lang w:val="en-US"/>
        </w:rPr>
        <w:t xml:space="preserve">prajāvalīṁ mānasikīṁ yato’sakau </w:t>
      </w:r>
    </w:p>
    <w:p w:rsidR="004239AA" w:rsidRPr="00364B2C" w:rsidRDefault="004239AA" w:rsidP="007B2359">
      <w:pPr>
        <w:pStyle w:val="Versequote0"/>
        <w:rPr>
          <w:lang w:val="en-US"/>
        </w:rPr>
      </w:pPr>
      <w:r w:rsidRPr="00364B2C">
        <w:rPr>
          <w:lang w:val="en-US"/>
        </w:rPr>
        <w:t xml:space="preserve">kaṭākṣa-dhārā-miṣato nirety uta ||103|| </w:t>
      </w:r>
    </w:p>
    <w:p w:rsidR="004239AA" w:rsidRPr="00364B2C" w:rsidRDefault="004239AA" w:rsidP="007B2359">
      <w:pPr>
        <w:jc w:val="right"/>
      </w:pPr>
      <w:r w:rsidRPr="00364B2C">
        <w:t>(rūpakāpahnuty-utprekṣāḥ)</w:t>
      </w:r>
    </w:p>
    <w:p w:rsidR="004239AA" w:rsidRDefault="004239AA" w:rsidP="007B2359"/>
    <w:p w:rsidR="004239AA" w:rsidRPr="00364B2C" w:rsidRDefault="004239AA" w:rsidP="007B2359">
      <w:r>
        <w:t xml:space="preserve">bhramarāv iva </w:t>
      </w:r>
      <w:r w:rsidRPr="00364B2C">
        <w:t>bhramara</w:t>
      </w:r>
      <w:r>
        <w:t>u netra-madhya-varti-nīlau tārā-rūpau tāv eva prajāpatī rādhāyā netra</w:t>
      </w:r>
      <w:r w:rsidRPr="00364B2C">
        <w:t xml:space="preserve">-padma-dvaya-dhāmni mānasikīṁ prajāvalīṁ sṛjantau tiṣṭhataḥ </w:t>
      </w:r>
      <w:r>
        <w:t xml:space="preserve">| yato netra-dvayat asakau asau, svārthe kaḥ, ak vā iti, prajāvalī </w:t>
      </w:r>
      <w:r w:rsidRPr="00364B2C">
        <w:t>kaṭākṣa-dhārā-</w:t>
      </w:r>
      <w:r>
        <w:t xml:space="preserve">cchalena nireti nirgacchati | netrasya padmena kaṭākṣaasya mānasa-prajāvalyā tādātmyāt rūpakam | prakṛta-netra-kaṭākṣādikaṁ niṣidhyānyasya padmādeḥ sthāpanam apahnutiḥ | padmānya-prajāto netra-kaṭākṣāṇām utkarṣa </w:t>
      </w:r>
      <w:r w:rsidRPr="00364B2C">
        <w:t>utprekṣā</w:t>
      </w:r>
      <w:r>
        <w:t xml:space="preserve"> </w:t>
      </w:r>
      <w:r w:rsidRPr="00364B2C">
        <w:t>||103||</w:t>
      </w:r>
    </w:p>
    <w:p w:rsidR="004239AA" w:rsidRPr="00364B2C" w:rsidRDefault="004239AA" w:rsidP="007B2359">
      <w:pPr>
        <w:pStyle w:val="Versequote0"/>
        <w:rPr>
          <w:lang w:val="en-US"/>
        </w:rPr>
      </w:pPr>
    </w:p>
    <w:p w:rsidR="004239AA" w:rsidRPr="00364B2C" w:rsidRDefault="004239AA" w:rsidP="007B2359">
      <w:pPr>
        <w:pStyle w:val="Versequote0"/>
        <w:rPr>
          <w:lang w:val="en-US"/>
        </w:rPr>
      </w:pPr>
      <w:r w:rsidRPr="00364B2C">
        <w:rPr>
          <w:lang w:val="en-US"/>
        </w:rPr>
        <w:t>bhruvau tiraḥ-prasāriṇyau viṣṇukrāntā-late dhruva</w:t>
      </w:r>
      <w:r>
        <w:rPr>
          <w:lang w:val="en-US"/>
        </w:rPr>
        <w:t>m |</w:t>
      </w:r>
    </w:p>
    <w:p w:rsidR="004239AA" w:rsidRPr="00364B2C" w:rsidRDefault="004239AA" w:rsidP="007B2359">
      <w:pPr>
        <w:pStyle w:val="Versequote0"/>
        <w:rPr>
          <w:lang w:val="en-US"/>
        </w:rPr>
      </w:pPr>
      <w:r w:rsidRPr="00364B2C">
        <w:rPr>
          <w:lang w:val="en-US"/>
        </w:rPr>
        <w:t xml:space="preserve">asyāḥ kṛṣṇe yayor bhātaḥ kusume netrayor miṣāt ||104|| </w:t>
      </w:r>
    </w:p>
    <w:p w:rsidR="004239AA" w:rsidRPr="00364B2C" w:rsidRDefault="004239AA" w:rsidP="007B2359">
      <w:pPr>
        <w:jc w:val="right"/>
      </w:pPr>
      <w:r w:rsidRPr="00364B2C">
        <w:t>(rūpakāpahnutī)</w:t>
      </w:r>
    </w:p>
    <w:p w:rsidR="004239AA" w:rsidRDefault="004239AA" w:rsidP="007B2359"/>
    <w:p w:rsidR="004239AA" w:rsidRPr="00364B2C" w:rsidRDefault="004239AA" w:rsidP="007B2359">
      <w:r w:rsidRPr="00364B2C">
        <w:t xml:space="preserve">asyāḥ bhruvau tiraḥ-prasāriṇyau </w:t>
      </w:r>
      <w:r>
        <w:t xml:space="preserve">vakrībhūya prasāriṇyau | </w:t>
      </w:r>
      <w:r w:rsidRPr="00364B2C">
        <w:t>viṣṇukrāntā</w:t>
      </w:r>
      <w:r>
        <w:t xml:space="preserve"> aparājitā tasyā late iti </w:t>
      </w:r>
      <w:r w:rsidRPr="00364B2C">
        <w:t>dhruva</w:t>
      </w:r>
      <w:r>
        <w:t xml:space="preserve">m | </w:t>
      </w:r>
      <w:r w:rsidRPr="00364B2C">
        <w:t xml:space="preserve">yayor </w:t>
      </w:r>
      <w:r>
        <w:t xml:space="preserve">latayoḥ </w:t>
      </w:r>
      <w:r w:rsidRPr="00364B2C">
        <w:t>kṛṣṇ</w:t>
      </w:r>
      <w:r>
        <w:t>a-varṇ</w:t>
      </w:r>
      <w:r w:rsidRPr="00364B2C">
        <w:t xml:space="preserve">e kusume netrayor miṣāt bhātaḥ </w:t>
      </w:r>
      <w:r>
        <w:t xml:space="preserve">| bhruvor latayor netrayoḥ puṣeṇa tādātmyaṁ rūpakam | prakṛtayor bhrū-netrayor viṣṇukrāntā-latā puṣpatvenānyathā-kṛtir apahnutiḥ </w:t>
      </w:r>
      <w:r w:rsidRPr="00364B2C">
        <w:t xml:space="preserve">||104|| </w:t>
      </w:r>
    </w:p>
    <w:p w:rsidR="004239AA" w:rsidRPr="00364B2C" w:rsidRDefault="004239AA" w:rsidP="007B2359"/>
    <w:p w:rsidR="004239AA" w:rsidRPr="00364B2C" w:rsidRDefault="004239AA" w:rsidP="007B2359">
      <w:pPr>
        <w:pStyle w:val="Versequote0"/>
        <w:rPr>
          <w:lang w:val="en-US"/>
        </w:rPr>
      </w:pPr>
      <w:r w:rsidRPr="00364B2C">
        <w:rPr>
          <w:lang w:val="en-US"/>
        </w:rPr>
        <w:t>kiṁ rāhuṇā kavalitendu-kale bahiṣṭhe</w:t>
      </w:r>
    </w:p>
    <w:p w:rsidR="004239AA" w:rsidRPr="00380608" w:rsidRDefault="004239AA" w:rsidP="007B2359">
      <w:pPr>
        <w:pStyle w:val="Versequote0"/>
        <w:rPr>
          <w:lang w:val="en-US"/>
        </w:rPr>
      </w:pPr>
      <w:r w:rsidRPr="00380608">
        <w:rPr>
          <w:lang w:val="en-US"/>
        </w:rPr>
        <w:t>tad-danta-daṁśa-galita-stimitāṅka-leśe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ete na kintu kaca-cilli-latāntarāle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śrī-rādhikālika</w:t>
      </w:r>
      <w:r>
        <w:rPr>
          <w:lang w:val="pl-PL"/>
        </w:rPr>
        <w:t>m i</w:t>
      </w:r>
      <w:r w:rsidRPr="00C15A57">
        <w:rPr>
          <w:lang w:val="pl-PL"/>
        </w:rPr>
        <w:t xml:space="preserve">daṁ vimalaṁ vibhāti ||105||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(niścayānta-sandehaḥ)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 w:rsidRPr="00364B2C">
        <w:rPr>
          <w:lang w:val="pl-PL"/>
        </w:rPr>
        <w:t xml:space="preserve">rāhuṇā </w:t>
      </w:r>
      <w:r>
        <w:rPr>
          <w:lang w:val="pl-PL"/>
        </w:rPr>
        <w:t>gras</w:t>
      </w:r>
      <w:r w:rsidRPr="00364B2C">
        <w:rPr>
          <w:lang w:val="pl-PL"/>
        </w:rPr>
        <w:t>tendu-kal</w:t>
      </w:r>
      <w:r>
        <w:rPr>
          <w:lang w:val="pl-PL"/>
        </w:rPr>
        <w:t xml:space="preserve">ā-dvaye tasya rāhor danta-daṁśanāt galite </w:t>
      </w:r>
      <w:r w:rsidRPr="00380608">
        <w:rPr>
          <w:lang w:val="pl-PL"/>
        </w:rPr>
        <w:t>stimit</w:t>
      </w:r>
      <w:r>
        <w:rPr>
          <w:lang w:val="pl-PL"/>
        </w:rPr>
        <w:t>a-kala</w:t>
      </w:r>
      <w:r w:rsidRPr="00380608">
        <w:rPr>
          <w:lang w:val="pl-PL"/>
        </w:rPr>
        <w:t>ṅka-leśe |</w:t>
      </w:r>
      <w:r>
        <w:rPr>
          <w:lang w:val="pl-PL"/>
        </w:rPr>
        <w:t xml:space="preserve"> ete </w:t>
      </w:r>
      <w:r w:rsidRPr="00380608">
        <w:rPr>
          <w:lang w:val="pl-PL"/>
        </w:rPr>
        <w:t>bahiṣṭhe</w:t>
      </w:r>
      <w:r>
        <w:rPr>
          <w:lang w:val="pl-PL"/>
        </w:rPr>
        <w:t xml:space="preserve"> bahiḥ-sthite iti sandehaḥ | tad-ante niścayām āha—na iti | kiṁ nu punaḥ rādhāyāḥ kacaḥ keśaḥ cilli-latā bhrūs tayor antarāle madhye idaṁ vimalam alikaṁ vibhāti | timitatvaṁ tailābhyañjanena svataś cikkaṇatvena ca keśa-rūpa-rāhor antar-galitatvena madhya-sthalāt adhaḥ-patita-kalaṅkasya bhrū-dvayatvenopamā </w:t>
      </w:r>
      <w:r w:rsidRPr="00C15A57">
        <w:rPr>
          <w:lang w:val="pl-PL"/>
        </w:rPr>
        <w:t xml:space="preserve">||105|| </w:t>
      </w:r>
    </w:p>
    <w:p w:rsidR="004239AA" w:rsidRPr="00C15A57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rādhālikaṁ cilly</w:t>
      </w:r>
      <w:r>
        <w:rPr>
          <w:lang w:val="pl-PL"/>
        </w:rPr>
        <w:t>-</w:t>
      </w:r>
      <w:r w:rsidRPr="00C15A57">
        <w:rPr>
          <w:lang w:val="pl-PL"/>
        </w:rPr>
        <w:t>alakāli-mañjulaṁ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navendu</w:t>
      </w:r>
      <w:r>
        <w:rPr>
          <w:lang w:val="pl-PL"/>
        </w:rPr>
        <w:t>-</w:t>
      </w:r>
      <w:r w:rsidRPr="00C15A57">
        <w:rPr>
          <w:lang w:val="pl-PL"/>
        </w:rPr>
        <w:t>lekhā-mada</w:t>
      </w:r>
      <w:r>
        <w:rPr>
          <w:lang w:val="pl-PL"/>
        </w:rPr>
        <w:t>-</w:t>
      </w:r>
      <w:r w:rsidRPr="00C15A57">
        <w:rPr>
          <w:lang w:val="pl-PL"/>
        </w:rPr>
        <w:t>hāri dīvyati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upary-adhaḥ ṣaṭpada-pāli-veṣṭitaṁ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yathā navaṁ kāñcana-mādhavī-dala</w:t>
      </w:r>
      <w:r>
        <w:rPr>
          <w:lang w:val="pl-PL"/>
        </w:rPr>
        <w:t>m |</w:t>
      </w:r>
      <w:r w:rsidRPr="00C15A57">
        <w:rPr>
          <w:lang w:val="pl-PL"/>
        </w:rPr>
        <w:t xml:space="preserve">|106||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(upamā)</w:t>
      </w:r>
    </w:p>
    <w:p w:rsidR="004239AA" w:rsidRPr="00C15A57" w:rsidRDefault="004239AA" w:rsidP="007B2359">
      <w:pPr>
        <w:rPr>
          <w:lang w:val="pl-PL"/>
        </w:rPr>
      </w:pPr>
      <w:r w:rsidRPr="00C15A57">
        <w:rPr>
          <w:lang w:val="pl-PL"/>
        </w:rPr>
        <w:t>cill</w:t>
      </w:r>
      <w:r>
        <w:rPr>
          <w:lang w:val="pl-PL"/>
        </w:rPr>
        <w:t xml:space="preserve">ī </w:t>
      </w:r>
      <w:r w:rsidRPr="00C15A57">
        <w:rPr>
          <w:lang w:val="pl-PL"/>
        </w:rPr>
        <w:t>alakāli</w:t>
      </w:r>
      <w:r>
        <w:rPr>
          <w:lang w:val="pl-PL"/>
        </w:rPr>
        <w:t xml:space="preserve">bhiś ca manojñaṁ rādhālikaṁ rādhāyā lalāṭaṁ </w:t>
      </w:r>
      <w:r w:rsidRPr="00C15A57">
        <w:rPr>
          <w:lang w:val="pl-PL"/>
        </w:rPr>
        <w:t>navendulekhā-mada</w:t>
      </w:r>
      <w:r>
        <w:rPr>
          <w:lang w:val="pl-PL"/>
        </w:rPr>
        <w:t>-</w:t>
      </w:r>
      <w:r w:rsidRPr="00C15A57">
        <w:rPr>
          <w:lang w:val="pl-PL"/>
        </w:rPr>
        <w:t>hāri dīvyati</w:t>
      </w:r>
      <w:r>
        <w:rPr>
          <w:lang w:val="pl-PL"/>
        </w:rPr>
        <w:t xml:space="preserve"> |</w:t>
      </w:r>
      <w:r w:rsidRPr="00C15A57">
        <w:rPr>
          <w:lang w:val="pl-PL"/>
        </w:rPr>
        <w:t xml:space="preserve"> </w:t>
      </w:r>
      <w:r>
        <w:rPr>
          <w:lang w:val="pl-PL"/>
        </w:rPr>
        <w:t>upamām āha—</w:t>
      </w:r>
      <w:r w:rsidRPr="00C15A57">
        <w:rPr>
          <w:lang w:val="pl-PL"/>
        </w:rPr>
        <w:t>upary-adh</w:t>
      </w:r>
      <w:r>
        <w:rPr>
          <w:lang w:val="pl-PL"/>
        </w:rPr>
        <w:t xml:space="preserve">o bhramarar </w:t>
      </w:r>
      <w:r w:rsidRPr="00C15A57">
        <w:rPr>
          <w:lang w:val="pl-PL"/>
        </w:rPr>
        <w:t>veṣṭitaṁ</w:t>
      </w:r>
      <w:r>
        <w:rPr>
          <w:lang w:val="pl-PL"/>
        </w:rPr>
        <w:t xml:space="preserve"> </w:t>
      </w:r>
      <w:r w:rsidRPr="00C15A57">
        <w:rPr>
          <w:lang w:val="pl-PL"/>
        </w:rPr>
        <w:t xml:space="preserve">navaṁ </w:t>
      </w:r>
      <w:r>
        <w:rPr>
          <w:lang w:val="pl-PL"/>
        </w:rPr>
        <w:t xml:space="preserve">sundaraṁ </w:t>
      </w:r>
      <w:r w:rsidRPr="00C15A57">
        <w:rPr>
          <w:lang w:val="pl-PL"/>
        </w:rPr>
        <w:t>kāñcan</w:t>
      </w:r>
      <w:r>
        <w:rPr>
          <w:lang w:val="pl-PL"/>
        </w:rPr>
        <w:t xml:space="preserve">asya </w:t>
      </w:r>
      <w:r w:rsidRPr="00C15A57">
        <w:rPr>
          <w:lang w:val="pl-PL"/>
        </w:rPr>
        <w:t>mādhavī</w:t>
      </w:r>
      <w:r>
        <w:rPr>
          <w:lang w:val="pl-PL"/>
        </w:rPr>
        <w:t xml:space="preserve"> vāsantī latā tasyā dalaṁ yathā |</w:t>
      </w:r>
      <w:r w:rsidRPr="00C15A57">
        <w:rPr>
          <w:lang w:val="pl-PL"/>
        </w:rPr>
        <w:t xml:space="preserve">|106|| 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guṇa-maṇi-khanir asyā vallabhaḥ kṛṣṇa eva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praṇayini bhavitāsyāḥ kṛṣṇa evānurāgaḥ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iti lipir alikāntar-vaidhasīyāsty asau kiṁ 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bahir api mada</w:t>
      </w:r>
      <w:r>
        <w:rPr>
          <w:lang w:val="pl-PL"/>
        </w:rPr>
        <w:t>-</w:t>
      </w:r>
      <w:r w:rsidRPr="00C15A57">
        <w:rPr>
          <w:lang w:val="pl-PL"/>
        </w:rPr>
        <w:t>sindūrendu</w:t>
      </w:r>
      <w:r>
        <w:rPr>
          <w:lang w:val="pl-PL"/>
        </w:rPr>
        <w:t>-</w:t>
      </w:r>
      <w:r w:rsidRPr="00C15A57">
        <w:rPr>
          <w:lang w:val="pl-PL"/>
        </w:rPr>
        <w:t xml:space="preserve">dambhāt sphuṭābhūt ||107||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(rūpakotprekṣāpahnutayaḥ)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 w:rsidRPr="00C15A57">
        <w:rPr>
          <w:lang w:val="pl-PL"/>
        </w:rPr>
        <w:t>guṇa-</w:t>
      </w:r>
      <w:r>
        <w:rPr>
          <w:lang w:val="pl-PL"/>
        </w:rPr>
        <w:t>rūpa-</w:t>
      </w:r>
      <w:r w:rsidRPr="00C15A57">
        <w:rPr>
          <w:lang w:val="pl-PL"/>
        </w:rPr>
        <w:t>maṇ</w:t>
      </w:r>
      <w:r>
        <w:rPr>
          <w:lang w:val="pl-PL"/>
        </w:rPr>
        <w:t xml:space="preserve">īnāṁ khaniḥ guṇotpādikā bhūmiḥ | kṛṣṇa eva asyā vallabhaḥ priyaḥ | </w:t>
      </w:r>
      <w:r w:rsidRPr="00C15A57">
        <w:rPr>
          <w:lang w:val="pl-PL"/>
        </w:rPr>
        <w:t>praṇayini kṛṣṇa evā</w:t>
      </w:r>
      <w:r>
        <w:rPr>
          <w:lang w:val="pl-PL"/>
        </w:rPr>
        <w:t>syā a</w:t>
      </w:r>
      <w:r w:rsidRPr="00C15A57">
        <w:rPr>
          <w:lang w:val="pl-PL"/>
        </w:rPr>
        <w:t>nurāg</w:t>
      </w:r>
      <w:r>
        <w:rPr>
          <w:lang w:val="pl-PL"/>
        </w:rPr>
        <w:t xml:space="preserve">aś ca </w:t>
      </w:r>
      <w:r w:rsidRPr="00C15A57">
        <w:rPr>
          <w:lang w:val="pl-PL"/>
        </w:rPr>
        <w:t>bhavitā</w:t>
      </w:r>
      <w:r>
        <w:rPr>
          <w:lang w:val="pl-PL"/>
        </w:rPr>
        <w:t xml:space="preserve"> bhaviṣyatīti vidhātṛ-kṛtā </w:t>
      </w:r>
      <w:r w:rsidRPr="00C15A57">
        <w:rPr>
          <w:lang w:val="pl-PL"/>
        </w:rPr>
        <w:t>vaidhasī</w:t>
      </w:r>
      <w:r>
        <w:rPr>
          <w:lang w:val="pl-PL"/>
        </w:rPr>
        <w:t xml:space="preserve"> </w:t>
      </w:r>
      <w:r w:rsidRPr="00C15A57">
        <w:rPr>
          <w:lang w:val="pl-PL"/>
        </w:rPr>
        <w:t>yā</w:t>
      </w:r>
      <w:r>
        <w:rPr>
          <w:lang w:val="pl-PL"/>
        </w:rPr>
        <w:t xml:space="preserve"> lipir alikāntar-lalāṭa-madhye’</w:t>
      </w:r>
      <w:r w:rsidRPr="00C15A57">
        <w:rPr>
          <w:lang w:val="pl-PL"/>
        </w:rPr>
        <w:t>st</w:t>
      </w:r>
      <w:r>
        <w:rPr>
          <w:lang w:val="pl-PL"/>
        </w:rPr>
        <w:t xml:space="preserve">i | </w:t>
      </w:r>
      <w:r w:rsidRPr="00C15A57">
        <w:rPr>
          <w:lang w:val="pl-PL"/>
        </w:rPr>
        <w:t>asau</w:t>
      </w:r>
      <w:r>
        <w:rPr>
          <w:lang w:val="pl-PL"/>
        </w:rPr>
        <w:t xml:space="preserve"> lipir bahir api mṛga</w:t>
      </w:r>
      <w:r w:rsidRPr="00C15A57">
        <w:rPr>
          <w:lang w:val="pl-PL"/>
        </w:rPr>
        <w:t>mada</w:t>
      </w:r>
      <w:r>
        <w:rPr>
          <w:lang w:val="pl-PL"/>
        </w:rPr>
        <w:t>-</w:t>
      </w:r>
      <w:r w:rsidRPr="00C15A57">
        <w:rPr>
          <w:lang w:val="pl-PL"/>
        </w:rPr>
        <w:t>sindūrendu</w:t>
      </w:r>
      <w:r>
        <w:rPr>
          <w:lang w:val="pl-PL"/>
        </w:rPr>
        <w:t>-cchal</w:t>
      </w:r>
      <w:r w:rsidRPr="00C15A57">
        <w:rPr>
          <w:lang w:val="pl-PL"/>
        </w:rPr>
        <w:t xml:space="preserve">āt sphuṭābhūt </w:t>
      </w:r>
      <w:r>
        <w:rPr>
          <w:lang w:val="pl-PL"/>
        </w:rPr>
        <w:t xml:space="preserve">| mṛgamadasya kṛṣṇa-varṇanena sindūrasyānurāgeṇa lalāṭasya candreṇa sāmyam, mṛgamadādīnāṁ vaidhasīya-lipitvena tādātmyaṁ </w:t>
      </w:r>
      <w:r w:rsidRPr="00C15A57">
        <w:rPr>
          <w:lang w:val="pl-PL"/>
        </w:rPr>
        <w:t>rūpak</w:t>
      </w:r>
      <w:r>
        <w:rPr>
          <w:lang w:val="pl-PL"/>
        </w:rPr>
        <w:t>am | vidhi-lipy-apekṣayā mṛgamadādīnām utkarṣa u</w:t>
      </w:r>
      <w:r w:rsidRPr="00C15A57">
        <w:rPr>
          <w:lang w:val="pl-PL"/>
        </w:rPr>
        <w:t>tprekṣā</w:t>
      </w:r>
      <w:r>
        <w:rPr>
          <w:lang w:val="pl-PL"/>
        </w:rPr>
        <w:t xml:space="preserve"> | prakṛta-mṛgamadāder vidhi-lipitveānyathākṛtir a</w:t>
      </w:r>
      <w:r w:rsidRPr="00C15A57">
        <w:rPr>
          <w:lang w:val="pl-PL"/>
        </w:rPr>
        <w:t>pahnut</w:t>
      </w:r>
      <w:r>
        <w:rPr>
          <w:lang w:val="pl-PL"/>
        </w:rPr>
        <w:t>i</w:t>
      </w:r>
      <w:r w:rsidRPr="00C15A57">
        <w:rPr>
          <w:lang w:val="pl-PL"/>
        </w:rPr>
        <w:t>ḥ</w:t>
      </w:r>
      <w:r>
        <w:rPr>
          <w:lang w:val="pl-PL"/>
        </w:rPr>
        <w:t xml:space="preserve"> </w:t>
      </w:r>
      <w:r w:rsidRPr="00C15A57">
        <w:rPr>
          <w:lang w:val="pl-PL"/>
        </w:rPr>
        <w:t>||107||</w:t>
      </w:r>
    </w:p>
    <w:p w:rsidR="004239AA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sīmanta-rekhāñcy-aruṇāmbarāvṛtaṁ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saindūra</w:t>
      </w:r>
      <w:r>
        <w:rPr>
          <w:lang w:val="pl-PL"/>
        </w:rPr>
        <w:t>m a</w:t>
      </w:r>
      <w:r w:rsidRPr="00C15A57">
        <w:rPr>
          <w:lang w:val="pl-PL"/>
        </w:rPr>
        <w:t>syās tilakaṁ vibhāti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karāvaguṇṭhābhidha-mudrayāvṛtaṁ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tāmrārghya-pātraṁ sa-śikhaṁ smarasya vā ||108||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(upamā)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>
        <w:rPr>
          <w:lang w:val="pl-PL"/>
        </w:rPr>
        <w:t>a</w:t>
      </w:r>
      <w:r w:rsidRPr="00C15A57">
        <w:rPr>
          <w:lang w:val="pl-PL"/>
        </w:rPr>
        <w:t>syā</w:t>
      </w:r>
      <w:r>
        <w:rPr>
          <w:lang w:val="pl-PL"/>
        </w:rPr>
        <w:t>ḥ</w:t>
      </w:r>
      <w:r w:rsidRPr="00C15A57">
        <w:rPr>
          <w:lang w:val="pl-PL"/>
        </w:rPr>
        <w:t xml:space="preserve"> </w:t>
      </w:r>
      <w:r>
        <w:rPr>
          <w:lang w:val="pl-PL"/>
        </w:rPr>
        <w:t>s</w:t>
      </w:r>
      <w:r w:rsidRPr="00C15A57">
        <w:rPr>
          <w:lang w:val="pl-PL"/>
        </w:rPr>
        <w:t>indūra</w:t>
      </w:r>
      <w:r>
        <w:rPr>
          <w:lang w:val="pl-PL"/>
        </w:rPr>
        <w:t xml:space="preserve">-tilakaṁ </w:t>
      </w:r>
      <w:r w:rsidRPr="00C15A57">
        <w:rPr>
          <w:lang w:val="pl-PL"/>
        </w:rPr>
        <w:t>sīmanta-rekh</w:t>
      </w:r>
      <w:r>
        <w:rPr>
          <w:lang w:val="pl-PL"/>
        </w:rPr>
        <w:t>ay</w:t>
      </w:r>
      <w:r w:rsidRPr="00C15A57">
        <w:rPr>
          <w:lang w:val="pl-PL"/>
        </w:rPr>
        <w:t>ā</w:t>
      </w:r>
      <w:r>
        <w:rPr>
          <w:lang w:val="pl-PL"/>
        </w:rPr>
        <w:t xml:space="preserve"> yuktā</w:t>
      </w:r>
      <w:r w:rsidRPr="00C15A57">
        <w:rPr>
          <w:lang w:val="pl-PL"/>
        </w:rPr>
        <w:t>ruṇāmbarāvṛtaṁ</w:t>
      </w:r>
      <w:r>
        <w:rPr>
          <w:lang w:val="pl-PL"/>
        </w:rPr>
        <w:t xml:space="preserve"> </w:t>
      </w:r>
      <w:r w:rsidRPr="00C15A57">
        <w:rPr>
          <w:lang w:val="pl-PL"/>
        </w:rPr>
        <w:t>vibhāti</w:t>
      </w:r>
      <w:r>
        <w:rPr>
          <w:lang w:val="pl-PL"/>
        </w:rPr>
        <w:t xml:space="preserve"> | kim iva kāmasya </w:t>
      </w:r>
      <w:r w:rsidRPr="00C15A57">
        <w:rPr>
          <w:lang w:val="pl-PL"/>
        </w:rPr>
        <w:t>sa-śikhaṁ tāmrārghya-pātraṁ kar</w:t>
      </w:r>
      <w:r>
        <w:rPr>
          <w:lang w:val="pl-PL"/>
        </w:rPr>
        <w:t>eṇ</w:t>
      </w:r>
      <w:r w:rsidRPr="00C15A57">
        <w:rPr>
          <w:lang w:val="pl-PL"/>
        </w:rPr>
        <w:t>āvaguṇṭh</w:t>
      </w:r>
      <w:r>
        <w:rPr>
          <w:lang w:val="pl-PL"/>
        </w:rPr>
        <w:t>am upari ācchānnaṁ kṛtvā yā mudrātayā vṛtam | vā ivārthe iva-śabda upamā-vācakaḥ | kāmasya kṛṣṇa-varṇatvena sīmanta-rekhāyāḥ pārśva-dvaya-varti-keśa-racanayā aruṇāmb</w:t>
      </w:r>
      <w:r w:rsidRPr="00C15A57">
        <w:rPr>
          <w:lang w:val="pl-PL"/>
        </w:rPr>
        <w:t xml:space="preserve">arasya </w:t>
      </w:r>
      <w:r>
        <w:rPr>
          <w:lang w:val="pl-PL"/>
        </w:rPr>
        <w:t>kāmasya kara-dvayena sindūra-tilakasya tāmrārghya-pātreṇa sīmanta-rekhāyāḥ sindūra-kṛtāyāḥ tāmrārdhya-pātrasya śikhareṇa sāmyam |</w:t>
      </w:r>
      <w:r w:rsidRPr="00C15A57">
        <w:rPr>
          <w:lang w:val="pl-PL"/>
        </w:rPr>
        <w:t xml:space="preserve">|108|| 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śrī-kṛṣṇa-hṛn-matta-mataṅgajasyā-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viṣṭasya rādhā-kaca-kānanāntaḥ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tad-gaṇḍa-sindūra-madābhiṣiktaṁ 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vartmāsya sīmanta-miṣād vibhāti ||109||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(rūpakāpahnutī)</w:t>
      </w:r>
    </w:p>
    <w:p w:rsidR="004239AA" w:rsidRPr="00C15A57" w:rsidRDefault="004239AA" w:rsidP="007B2359">
      <w:pPr>
        <w:rPr>
          <w:lang w:val="pl-PL"/>
        </w:rPr>
      </w:pPr>
      <w:r>
        <w:rPr>
          <w:lang w:val="pl-PL"/>
        </w:rPr>
        <w:t xml:space="preserve">rādhāyāḥ </w:t>
      </w:r>
      <w:r w:rsidRPr="00C15A57">
        <w:rPr>
          <w:lang w:val="pl-PL"/>
        </w:rPr>
        <w:t>kac</w:t>
      </w:r>
      <w:r>
        <w:rPr>
          <w:lang w:val="pl-PL"/>
        </w:rPr>
        <w:t xml:space="preserve">āḥ keśā eva </w:t>
      </w:r>
      <w:r w:rsidRPr="00C15A57">
        <w:rPr>
          <w:lang w:val="pl-PL"/>
        </w:rPr>
        <w:t>kānan</w:t>
      </w:r>
      <w:r>
        <w:rPr>
          <w:lang w:val="pl-PL"/>
        </w:rPr>
        <w:t xml:space="preserve">am, tan-madhye </w:t>
      </w:r>
      <w:r w:rsidRPr="00C15A57">
        <w:rPr>
          <w:lang w:val="pl-PL"/>
        </w:rPr>
        <w:t xml:space="preserve">āviṣṭasya </w:t>
      </w:r>
      <w:r>
        <w:rPr>
          <w:lang w:val="pl-PL"/>
        </w:rPr>
        <w:t xml:space="preserve">praviṣṭasya </w:t>
      </w:r>
      <w:r w:rsidRPr="00C15A57">
        <w:rPr>
          <w:lang w:val="pl-PL"/>
        </w:rPr>
        <w:t>śrī-kṛṣṇa-</w:t>
      </w:r>
      <w:r>
        <w:rPr>
          <w:lang w:val="pl-PL"/>
        </w:rPr>
        <w:t>mano-rūpa</w:t>
      </w:r>
      <w:r w:rsidRPr="00C15A57">
        <w:rPr>
          <w:lang w:val="pl-PL"/>
        </w:rPr>
        <w:t>-</w:t>
      </w:r>
      <w:r>
        <w:rPr>
          <w:lang w:val="pl-PL"/>
        </w:rPr>
        <w:t xml:space="preserve">hastinaḥ </w:t>
      </w:r>
      <w:r w:rsidRPr="00C15A57">
        <w:rPr>
          <w:lang w:val="pl-PL"/>
        </w:rPr>
        <w:t>gaṇḍa-</w:t>
      </w:r>
      <w:r>
        <w:rPr>
          <w:lang w:val="pl-PL"/>
        </w:rPr>
        <w:t>stha-</w:t>
      </w:r>
      <w:r w:rsidRPr="00C15A57">
        <w:rPr>
          <w:lang w:val="pl-PL"/>
        </w:rPr>
        <w:t>sindūra-madā</w:t>
      </w:r>
      <w:r>
        <w:rPr>
          <w:lang w:val="pl-PL"/>
        </w:rPr>
        <w:t>d a</w:t>
      </w:r>
      <w:r w:rsidRPr="00C15A57">
        <w:rPr>
          <w:lang w:val="pl-PL"/>
        </w:rPr>
        <w:t>bhiṣikta</w:t>
      </w:r>
      <w:r>
        <w:rPr>
          <w:lang w:val="pl-PL"/>
        </w:rPr>
        <w:t xml:space="preserve">m | </w:t>
      </w:r>
      <w:r w:rsidRPr="00C944BE">
        <w:rPr>
          <w:lang w:val="pl-PL"/>
        </w:rPr>
        <w:t>“madāli-siktam”</w:t>
      </w:r>
      <w:r>
        <w:rPr>
          <w:lang w:val="pl-PL"/>
        </w:rPr>
        <w:t xml:space="preserve"> ity api pāṭhaḥ | vartma </w:t>
      </w:r>
      <w:r w:rsidRPr="00C15A57">
        <w:rPr>
          <w:lang w:val="pl-PL"/>
        </w:rPr>
        <w:t xml:space="preserve">sīmanta-miṣād vibhāti </w:t>
      </w:r>
      <w:r>
        <w:rPr>
          <w:lang w:val="pl-PL"/>
        </w:rPr>
        <w:t xml:space="preserve">| kṛṣṇa-manasaḥ hastitvena kacasya kānanatvena sīmantasya vartmatvena tādātmyam abheda-pratītī </w:t>
      </w:r>
      <w:r w:rsidRPr="00C15A57">
        <w:rPr>
          <w:lang w:val="pl-PL"/>
        </w:rPr>
        <w:t>rūpak</w:t>
      </w:r>
      <w:r>
        <w:rPr>
          <w:lang w:val="pl-PL"/>
        </w:rPr>
        <w:t>am | manaḥ-kaca-sīmantānāṁ prakṛtānāṁ hasty-ādinānyathākṛtir a</w:t>
      </w:r>
      <w:r w:rsidRPr="00C15A57">
        <w:rPr>
          <w:lang w:val="pl-PL"/>
        </w:rPr>
        <w:t>pahnut</w:t>
      </w:r>
      <w:r>
        <w:rPr>
          <w:lang w:val="pl-PL"/>
        </w:rPr>
        <w:t xml:space="preserve">iḥ </w:t>
      </w:r>
      <w:r w:rsidRPr="00C15A57">
        <w:rPr>
          <w:lang w:val="pl-PL"/>
        </w:rPr>
        <w:t>||109||</w:t>
      </w:r>
    </w:p>
    <w:p w:rsidR="004239AA" w:rsidRPr="00C15A57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śrī-rādhāśrayaṇāt sukhaṁ nivasatoḥ keśānana-vyājato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dhvāntendvor hṛdi śaṅkitaṁ na hi gataṁ nirvairiṇor apy aho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dhvāntaṁ yan nija-sīmani bhramaraka-vyūhaṁ puraḥ svaṁ bhayād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induś cālika-sat-kalāgraga-nija-vyūhaṁ sva-guptyai nyadhāt ||110||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(rūpakāpahnuty-anumānāni)</w:t>
      </w:r>
    </w:p>
    <w:p w:rsidR="004239AA" w:rsidRDefault="004239AA" w:rsidP="007B2359">
      <w:pPr>
        <w:rPr>
          <w:lang w:val="pl-PL"/>
        </w:rPr>
      </w:pPr>
    </w:p>
    <w:p w:rsidR="004239AA" w:rsidRDefault="004239AA" w:rsidP="007B2359">
      <w:pPr>
        <w:rPr>
          <w:lang w:val="pl-PL"/>
        </w:rPr>
      </w:pPr>
      <w:r w:rsidRPr="00C15A57">
        <w:rPr>
          <w:lang w:val="pl-PL"/>
        </w:rPr>
        <w:t>rādhāśrayaṇāt sukhaṁ nivasatoḥ keś</w:t>
      </w:r>
      <w:r>
        <w:rPr>
          <w:lang w:val="pl-PL"/>
        </w:rPr>
        <w:t xml:space="preserve">a-cchalāt </w:t>
      </w:r>
      <w:r w:rsidRPr="00C15A57">
        <w:rPr>
          <w:lang w:val="pl-PL"/>
        </w:rPr>
        <w:t>dhvānt</w:t>
      </w:r>
      <w:r>
        <w:rPr>
          <w:lang w:val="pl-PL"/>
        </w:rPr>
        <w:t xml:space="preserve">asya </w:t>
      </w:r>
      <w:r w:rsidRPr="00C15A57">
        <w:rPr>
          <w:lang w:val="pl-PL"/>
        </w:rPr>
        <w:t>ānana-</w:t>
      </w:r>
      <w:r>
        <w:rPr>
          <w:lang w:val="pl-PL"/>
        </w:rPr>
        <w:t>cchalāt ind</w:t>
      </w:r>
      <w:r w:rsidRPr="00C15A57">
        <w:rPr>
          <w:lang w:val="pl-PL"/>
        </w:rPr>
        <w:t>or nirvairiṇor ap</w:t>
      </w:r>
      <w:r>
        <w:rPr>
          <w:lang w:val="pl-PL"/>
        </w:rPr>
        <w:t xml:space="preserve">i dvayor </w:t>
      </w:r>
      <w:r w:rsidRPr="00C15A57">
        <w:rPr>
          <w:lang w:val="pl-PL"/>
        </w:rPr>
        <w:t>hṛdi śaṅkitaṁ na hi gata</w:t>
      </w:r>
      <w:r>
        <w:rPr>
          <w:lang w:val="pl-PL"/>
        </w:rPr>
        <w:t xml:space="preserve">m | dhvāntam andhakāraḥ sva-guptyai sva-rakṣārthaṁ </w:t>
      </w:r>
      <w:r w:rsidRPr="00C15A57">
        <w:rPr>
          <w:lang w:val="pl-PL"/>
        </w:rPr>
        <w:t xml:space="preserve">nija-sīmani </w:t>
      </w:r>
      <w:r>
        <w:rPr>
          <w:lang w:val="pl-PL"/>
        </w:rPr>
        <w:t xml:space="preserve">svaṁ </w:t>
      </w:r>
      <w:r w:rsidRPr="00C15A57">
        <w:rPr>
          <w:lang w:val="pl-PL"/>
        </w:rPr>
        <w:t>bhramarak</w:t>
      </w:r>
      <w:r>
        <w:rPr>
          <w:lang w:val="pl-PL"/>
        </w:rPr>
        <w:t xml:space="preserve">ā alakās tatra </w:t>
      </w:r>
      <w:r w:rsidRPr="00C15A57">
        <w:rPr>
          <w:lang w:val="pl-PL"/>
        </w:rPr>
        <w:t>vyūha</w:t>
      </w:r>
      <w:r>
        <w:rPr>
          <w:lang w:val="pl-PL"/>
        </w:rPr>
        <w:t>ḥ sainyaṁ taṁ</w:t>
      </w:r>
      <w:r w:rsidRPr="00C15A57">
        <w:rPr>
          <w:lang w:val="pl-PL"/>
        </w:rPr>
        <w:t xml:space="preserve"> pur</w:t>
      </w:r>
      <w:r>
        <w:rPr>
          <w:lang w:val="pl-PL"/>
        </w:rPr>
        <w:t>o’gre</w:t>
      </w:r>
      <w:r w:rsidRPr="00C15A57">
        <w:rPr>
          <w:lang w:val="pl-PL"/>
        </w:rPr>
        <w:t xml:space="preserve"> bhayā</w:t>
      </w:r>
      <w:r>
        <w:rPr>
          <w:lang w:val="pl-PL"/>
        </w:rPr>
        <w:t xml:space="preserve">n </w:t>
      </w:r>
      <w:r w:rsidRPr="00C15A57">
        <w:rPr>
          <w:lang w:val="pl-PL"/>
        </w:rPr>
        <w:t>nyadhāt</w:t>
      </w:r>
      <w:r>
        <w:rPr>
          <w:lang w:val="pl-PL"/>
        </w:rPr>
        <w:t xml:space="preserve"> | </w:t>
      </w:r>
      <w:r w:rsidRPr="00C15A57">
        <w:rPr>
          <w:lang w:val="pl-PL"/>
        </w:rPr>
        <w:t>induś c</w:t>
      </w:r>
      <w:r>
        <w:rPr>
          <w:lang w:val="pl-PL"/>
        </w:rPr>
        <w:t xml:space="preserve">a </w:t>
      </w:r>
      <w:r w:rsidRPr="00C15A57">
        <w:rPr>
          <w:lang w:val="pl-PL"/>
        </w:rPr>
        <w:t xml:space="preserve">sva-guptyai </w:t>
      </w:r>
      <w:r>
        <w:rPr>
          <w:lang w:val="pl-PL"/>
        </w:rPr>
        <w:t xml:space="preserve">alikaṁ lalāṭam eva sat-kalā saivāgrago nija-vyūhaḥ sainyaṁ taṁ puro bhayān nyadhāt | 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>
        <w:rPr>
          <w:lang w:val="pl-PL"/>
        </w:rPr>
        <w:t xml:space="preserve">keśasya dhvāntena ānanasya candreṇa alakānāṁ sainyena lalāṭasya candra-kalayā tādātmyaṁ </w:t>
      </w:r>
      <w:r w:rsidRPr="00C15A57">
        <w:rPr>
          <w:lang w:val="pl-PL"/>
        </w:rPr>
        <w:t>rūpak</w:t>
      </w:r>
      <w:r>
        <w:rPr>
          <w:lang w:val="pl-PL"/>
        </w:rPr>
        <w:t>am | prakṛtānāṁ keśādīnām andhakārādy-ākāreṇānyathākṛtir a</w:t>
      </w:r>
      <w:r w:rsidRPr="00C15A57">
        <w:rPr>
          <w:lang w:val="pl-PL"/>
        </w:rPr>
        <w:t>pahnut</w:t>
      </w:r>
      <w:r>
        <w:rPr>
          <w:lang w:val="pl-PL"/>
        </w:rPr>
        <w:t>iḥ | sva-sva-sīmāyāṁ sainya-sthāpanaṁ hetuṁ kṛtvā candrāndhakārayor hṛdi śaṅkā-sādhyam atrā</w:t>
      </w:r>
      <w:r w:rsidRPr="00C15A57">
        <w:rPr>
          <w:lang w:val="pl-PL"/>
        </w:rPr>
        <w:t>numān</w:t>
      </w:r>
      <w:r>
        <w:rPr>
          <w:lang w:val="pl-PL"/>
        </w:rPr>
        <w:t>am |</w:t>
      </w:r>
      <w:r w:rsidRPr="00C15A57">
        <w:rPr>
          <w:lang w:val="pl-PL"/>
        </w:rPr>
        <w:t>|110||</w:t>
      </w:r>
    </w:p>
    <w:p w:rsidR="004239AA" w:rsidRPr="00C15A57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alaka-madhupa-mālā bhāti yā rādhikāyā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mukha-kamala-madhūlī-pāna-lubdhopariṣṭāt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nayana-hariṇa</w:t>
      </w:r>
      <w:r>
        <w:rPr>
          <w:lang w:val="pl-PL"/>
        </w:rPr>
        <w:t>-</w:t>
      </w:r>
      <w:r w:rsidRPr="00C15A57">
        <w:rPr>
          <w:lang w:val="pl-PL"/>
        </w:rPr>
        <w:t>yugmārodhanāyāghaśatror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madana-mṛga-yunāsau lambhitā vāgurātva</w:t>
      </w:r>
      <w:r>
        <w:rPr>
          <w:lang w:val="pl-PL"/>
        </w:rPr>
        <w:t>m |</w:t>
      </w:r>
      <w:r w:rsidRPr="00C15A57">
        <w:rPr>
          <w:lang w:val="pl-PL"/>
        </w:rPr>
        <w:t xml:space="preserve">|111||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(rūpakotprekṣe)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>
        <w:rPr>
          <w:lang w:val="pl-PL"/>
        </w:rPr>
        <w:t xml:space="preserve">rādhāyā </w:t>
      </w:r>
      <w:r w:rsidRPr="00C15A57">
        <w:rPr>
          <w:lang w:val="pl-PL"/>
        </w:rPr>
        <w:t>mukha-kamala-madh</w:t>
      </w:r>
      <w:r>
        <w:rPr>
          <w:lang w:val="pl-PL"/>
        </w:rPr>
        <w:t>u</w:t>
      </w:r>
      <w:r w:rsidRPr="00C15A57">
        <w:rPr>
          <w:lang w:val="pl-PL"/>
        </w:rPr>
        <w:t>-pāna-lubdh</w:t>
      </w:r>
      <w:r>
        <w:rPr>
          <w:lang w:val="pl-PL"/>
        </w:rPr>
        <w:t xml:space="preserve">āyā </w:t>
      </w:r>
      <w:r w:rsidRPr="00C15A57">
        <w:rPr>
          <w:lang w:val="pl-PL"/>
        </w:rPr>
        <w:t>alaka-</w:t>
      </w:r>
      <w:r>
        <w:rPr>
          <w:lang w:val="pl-PL"/>
        </w:rPr>
        <w:t>rūpa-bhramara</w:t>
      </w:r>
      <w:r w:rsidRPr="00C15A57">
        <w:rPr>
          <w:lang w:val="pl-PL"/>
        </w:rPr>
        <w:t xml:space="preserve">-mālā bhāti </w:t>
      </w:r>
      <w:r>
        <w:rPr>
          <w:lang w:val="pl-PL"/>
        </w:rPr>
        <w:t xml:space="preserve">| asāv alaka-bhramra-śreṇī madana-vyādhena </w:t>
      </w:r>
      <w:r w:rsidRPr="00C15A57">
        <w:rPr>
          <w:lang w:val="pl-PL"/>
        </w:rPr>
        <w:t>nayana-hariṇa</w:t>
      </w:r>
      <w:r>
        <w:rPr>
          <w:lang w:val="pl-PL"/>
        </w:rPr>
        <w:t>-</w:t>
      </w:r>
      <w:r w:rsidRPr="00C15A57">
        <w:rPr>
          <w:lang w:val="pl-PL"/>
        </w:rPr>
        <w:t>yugm</w:t>
      </w:r>
      <w:r>
        <w:rPr>
          <w:lang w:val="pl-PL"/>
        </w:rPr>
        <w:t xml:space="preserve">asya </w:t>
      </w:r>
      <w:r w:rsidRPr="00C15A57">
        <w:rPr>
          <w:lang w:val="pl-PL"/>
        </w:rPr>
        <w:t>rodhanāy</w:t>
      </w:r>
      <w:r>
        <w:rPr>
          <w:lang w:val="pl-PL"/>
        </w:rPr>
        <w:t xml:space="preserve">a baddhārthaṁ </w:t>
      </w:r>
      <w:r w:rsidRPr="00C15A57">
        <w:rPr>
          <w:lang w:val="pl-PL"/>
        </w:rPr>
        <w:t>vāgurātva</w:t>
      </w:r>
      <w:r>
        <w:rPr>
          <w:lang w:val="pl-PL"/>
        </w:rPr>
        <w:t xml:space="preserve">ṁ </w:t>
      </w:r>
      <w:r w:rsidRPr="00C15A57">
        <w:rPr>
          <w:lang w:val="pl-PL"/>
        </w:rPr>
        <w:t xml:space="preserve">lambhitā </w:t>
      </w:r>
      <w:r>
        <w:rPr>
          <w:lang w:val="pl-PL"/>
        </w:rPr>
        <w:t xml:space="preserve">| </w:t>
      </w:r>
      <w:r>
        <w:rPr>
          <w:color w:val="0000FF"/>
          <w:lang w:val="pl-PL"/>
        </w:rPr>
        <w:t xml:space="preserve">vāgurā mṛga-bandhanī </w:t>
      </w:r>
      <w:r>
        <w:rPr>
          <w:lang w:val="pl-PL"/>
        </w:rPr>
        <w:t xml:space="preserve">ity amaraḥ | kṛṣṇa-netre alakāyāṁ patite satī tatraiva tiṣṭhataḥ, anyatra gamanāsāmarthyāt | alakānāṁ madhupena vāgurayā ca nayanasya hariṇena madanasya vyādhena tādātmyaṁ </w:t>
      </w:r>
      <w:r w:rsidRPr="00C15A57">
        <w:rPr>
          <w:lang w:val="pl-PL"/>
        </w:rPr>
        <w:t>rūpak</w:t>
      </w:r>
      <w:r>
        <w:rPr>
          <w:lang w:val="pl-PL"/>
        </w:rPr>
        <w:t>am | rādhā-mukha-madhupāna-rūpa-hetv-antarasya dānād bhramarādy-apekṣayā alakānām utkarṣa u</w:t>
      </w:r>
      <w:r w:rsidRPr="00C15A57">
        <w:rPr>
          <w:lang w:val="pl-PL"/>
        </w:rPr>
        <w:t>tprekṣ</w:t>
      </w:r>
      <w:r>
        <w:rPr>
          <w:lang w:val="pl-PL"/>
        </w:rPr>
        <w:t>ā |</w:t>
      </w:r>
      <w:r w:rsidRPr="00C15A57">
        <w:rPr>
          <w:lang w:val="pl-PL"/>
        </w:rPr>
        <w:t>|111||</w:t>
      </w:r>
    </w:p>
    <w:p w:rsidR="004239AA" w:rsidRPr="00C15A57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rādhā-</w:t>
      </w:r>
      <w:r>
        <w:rPr>
          <w:lang w:val="pl-PL"/>
        </w:rPr>
        <w:t>mano</w:t>
      </w:r>
      <w:r w:rsidRPr="00C15A57">
        <w:rPr>
          <w:lang w:val="pl-PL"/>
        </w:rPr>
        <w:t>-vṛtti-latāṅkurā</w:t>
      </w:r>
      <w:r>
        <w:rPr>
          <w:lang w:val="pl-PL"/>
        </w:rPr>
        <w:t xml:space="preserve"> </w:t>
      </w:r>
      <w:r w:rsidRPr="00C15A57">
        <w:rPr>
          <w:lang w:val="pl-PL"/>
        </w:rPr>
        <w:t xml:space="preserve">gatāḥ 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kṛṣṇasya ye bhāvanayā tad-ātmatā</w:t>
      </w:r>
      <w:r>
        <w:rPr>
          <w:lang w:val="pl-PL"/>
        </w:rPr>
        <w:t>m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sūkṣmāyatāḥ prema-sudhābhiṣekatas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te niḥsṛtā keśa</w:t>
      </w:r>
      <w:r>
        <w:rPr>
          <w:lang w:val="pl-PL"/>
        </w:rPr>
        <w:t>-mi</w:t>
      </w:r>
      <w:r w:rsidRPr="00C15A57">
        <w:rPr>
          <w:lang w:val="pl-PL"/>
        </w:rPr>
        <w:t>ṣād bahir dhruva</w:t>
      </w:r>
      <w:r>
        <w:rPr>
          <w:lang w:val="pl-PL"/>
        </w:rPr>
        <w:t>m |</w:t>
      </w:r>
      <w:r w:rsidRPr="00C15A57">
        <w:rPr>
          <w:lang w:val="pl-PL"/>
        </w:rPr>
        <w:t xml:space="preserve">|112||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(rūpakāpahnuty-utprekṣāḥ)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>
        <w:rPr>
          <w:lang w:val="pl-PL"/>
        </w:rPr>
        <w:t xml:space="preserve">ye </w:t>
      </w:r>
      <w:r w:rsidRPr="00C15A57">
        <w:rPr>
          <w:lang w:val="pl-PL"/>
        </w:rPr>
        <w:t>rādhā</w:t>
      </w:r>
      <w:r>
        <w:rPr>
          <w:lang w:val="pl-PL"/>
        </w:rPr>
        <w:t>yā</w:t>
      </w:r>
      <w:r w:rsidRPr="00C15A57">
        <w:rPr>
          <w:lang w:val="pl-PL"/>
        </w:rPr>
        <w:t>-m</w:t>
      </w:r>
      <w:r>
        <w:rPr>
          <w:lang w:val="pl-PL"/>
        </w:rPr>
        <w:t>a</w:t>
      </w:r>
      <w:r w:rsidRPr="00C15A57">
        <w:rPr>
          <w:lang w:val="pl-PL"/>
        </w:rPr>
        <w:t>no-vṛtti-latā</w:t>
      </w:r>
      <w:r>
        <w:rPr>
          <w:lang w:val="pl-PL"/>
        </w:rPr>
        <w:t>yā a</w:t>
      </w:r>
      <w:r w:rsidRPr="00C15A57">
        <w:rPr>
          <w:lang w:val="pl-PL"/>
        </w:rPr>
        <w:t>ṅkurā</w:t>
      </w:r>
      <w:r>
        <w:rPr>
          <w:lang w:val="pl-PL"/>
        </w:rPr>
        <w:t xml:space="preserve">ḥ kṛṣṇasya </w:t>
      </w:r>
      <w:r w:rsidRPr="00C15A57">
        <w:rPr>
          <w:lang w:val="pl-PL"/>
        </w:rPr>
        <w:t>bhāvanayā tad-ātmatā</w:t>
      </w:r>
      <w:r>
        <w:rPr>
          <w:lang w:val="pl-PL"/>
        </w:rPr>
        <w:t xml:space="preserve">ṁ kṛṣṇatāṁ </w:t>
      </w:r>
      <w:r w:rsidRPr="00C15A57">
        <w:rPr>
          <w:lang w:val="pl-PL"/>
        </w:rPr>
        <w:t>gatāḥ</w:t>
      </w:r>
      <w:r>
        <w:rPr>
          <w:lang w:val="pl-PL"/>
        </w:rPr>
        <w:t>,</w:t>
      </w:r>
      <w:r w:rsidRPr="00C15A57">
        <w:rPr>
          <w:lang w:val="pl-PL"/>
        </w:rPr>
        <w:t xml:space="preserve"> </w:t>
      </w:r>
      <w:r>
        <w:rPr>
          <w:lang w:val="pl-PL"/>
        </w:rPr>
        <w:t xml:space="preserve">te </w:t>
      </w:r>
      <w:r w:rsidRPr="00C15A57">
        <w:rPr>
          <w:lang w:val="pl-PL"/>
        </w:rPr>
        <w:t>prema-sudhābhiṣek</w:t>
      </w:r>
      <w:r>
        <w:rPr>
          <w:lang w:val="pl-PL"/>
        </w:rPr>
        <w:t>ā</w:t>
      </w:r>
      <w:r w:rsidRPr="00C15A57">
        <w:rPr>
          <w:lang w:val="pl-PL"/>
        </w:rPr>
        <w:t>t</w:t>
      </w:r>
      <w:r>
        <w:rPr>
          <w:lang w:val="pl-PL"/>
        </w:rPr>
        <w:t xml:space="preserve"> </w:t>
      </w:r>
      <w:r w:rsidRPr="00C15A57">
        <w:rPr>
          <w:lang w:val="pl-PL"/>
        </w:rPr>
        <w:t>sūkṣmāyatāḥ</w:t>
      </w:r>
      <w:r>
        <w:rPr>
          <w:lang w:val="pl-PL"/>
        </w:rPr>
        <w:t xml:space="preserve"> </w:t>
      </w:r>
      <w:r w:rsidRPr="00C15A57">
        <w:rPr>
          <w:lang w:val="pl-PL"/>
        </w:rPr>
        <w:t>sūkṣmā</w:t>
      </w:r>
      <w:r>
        <w:rPr>
          <w:lang w:val="pl-PL"/>
        </w:rPr>
        <w:t>ś ca ā</w:t>
      </w:r>
      <w:r w:rsidRPr="00C15A57">
        <w:rPr>
          <w:lang w:val="pl-PL"/>
        </w:rPr>
        <w:t>yatāḥ</w:t>
      </w:r>
      <w:r>
        <w:rPr>
          <w:lang w:val="pl-PL"/>
        </w:rPr>
        <w:t xml:space="preserve"> dīrghāś ceti tathā-bhūtāḥ santaḥ </w:t>
      </w:r>
      <w:r w:rsidRPr="00C15A57">
        <w:rPr>
          <w:lang w:val="pl-PL"/>
        </w:rPr>
        <w:t>keśa</w:t>
      </w:r>
      <w:r>
        <w:rPr>
          <w:lang w:val="pl-PL"/>
        </w:rPr>
        <w:t>-mi</w:t>
      </w:r>
      <w:r w:rsidRPr="00C15A57">
        <w:rPr>
          <w:lang w:val="pl-PL"/>
        </w:rPr>
        <w:t>ṣād bahir niḥsṛtā</w:t>
      </w:r>
      <w:r>
        <w:rPr>
          <w:lang w:val="pl-PL"/>
        </w:rPr>
        <w:t>ḥ</w:t>
      </w:r>
      <w:r w:rsidRPr="00C15A57">
        <w:rPr>
          <w:lang w:val="pl-PL"/>
        </w:rPr>
        <w:t xml:space="preserve"> </w:t>
      </w:r>
      <w:r>
        <w:rPr>
          <w:lang w:val="pl-PL"/>
        </w:rPr>
        <w:t xml:space="preserve">| keśasya mano-vṛtti-latāṅkureṇa tādātmyaṁ rūpakam | prastutasya keśasya latāṅkureṇa anyathākṛtir apahnutiḥ | anya-keśāt kṛṣṇa-tādātmyena hetunā </w:t>
      </w:r>
      <w:r w:rsidRPr="00C15A57">
        <w:rPr>
          <w:lang w:val="pl-PL"/>
        </w:rPr>
        <w:t>utprekṣā</w:t>
      </w:r>
      <w:r>
        <w:rPr>
          <w:lang w:val="pl-PL"/>
        </w:rPr>
        <w:t xml:space="preserve"> </w:t>
      </w:r>
      <w:r w:rsidRPr="00C15A57">
        <w:rPr>
          <w:lang w:val="pl-PL"/>
        </w:rPr>
        <w:t>|</w:t>
      </w:r>
      <w:r>
        <w:rPr>
          <w:lang w:val="pl-PL"/>
        </w:rPr>
        <w:t>|</w:t>
      </w:r>
      <w:r w:rsidRPr="00C15A57">
        <w:rPr>
          <w:lang w:val="pl-PL"/>
        </w:rPr>
        <w:t>112||</w:t>
      </w:r>
    </w:p>
    <w:p w:rsidR="004239AA" w:rsidRPr="00C15A57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>
        <w:rPr>
          <w:lang w:val="pl-PL"/>
        </w:rPr>
        <w:t>sva-śriyā cāmarān puṣṇac-chiti</w:t>
      </w:r>
      <w:r w:rsidRPr="00C15A57">
        <w:rPr>
          <w:lang w:val="pl-PL"/>
        </w:rPr>
        <w:t>kaṇṭha-kalā</w:t>
      </w:r>
      <w:r>
        <w:rPr>
          <w:lang w:val="pl-PL"/>
        </w:rPr>
        <w:t>-</w:t>
      </w:r>
      <w:r w:rsidRPr="00C15A57">
        <w:rPr>
          <w:lang w:val="pl-PL"/>
        </w:rPr>
        <w:t>pada</w:t>
      </w:r>
      <w:r>
        <w:rPr>
          <w:lang w:val="pl-PL"/>
        </w:rPr>
        <w:t>m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kaiśyaṁ vṛndāvaneśvaryā viṣṇor aiśya</w:t>
      </w:r>
      <w:r>
        <w:rPr>
          <w:lang w:val="pl-PL"/>
        </w:rPr>
        <w:t>m i</w:t>
      </w:r>
      <w:r w:rsidRPr="00C15A57">
        <w:rPr>
          <w:lang w:val="pl-PL"/>
        </w:rPr>
        <w:t xml:space="preserve">vābabhau ||113||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(śleṣopame)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>
        <w:rPr>
          <w:lang w:val="pl-PL"/>
        </w:rPr>
        <w:t xml:space="preserve">rādhāyāḥ </w:t>
      </w:r>
      <w:r w:rsidRPr="00C15A57">
        <w:rPr>
          <w:lang w:val="pl-PL"/>
        </w:rPr>
        <w:t xml:space="preserve">kaiśyaṁ </w:t>
      </w:r>
      <w:r>
        <w:rPr>
          <w:lang w:val="pl-PL"/>
        </w:rPr>
        <w:t xml:space="preserve">keśa-samūho </w:t>
      </w:r>
      <w:r w:rsidRPr="00C15A57">
        <w:rPr>
          <w:lang w:val="pl-PL"/>
        </w:rPr>
        <w:t>viṣṇor aiśya</w:t>
      </w:r>
      <w:r>
        <w:rPr>
          <w:lang w:val="pl-PL"/>
        </w:rPr>
        <w:t xml:space="preserve">m īśasya bhāva aiśyam ivābabhau | ubhaya-sāmyam āha—keśa-pakṣe, </w:t>
      </w:r>
      <w:r w:rsidRPr="00C15A57">
        <w:rPr>
          <w:lang w:val="pl-PL"/>
        </w:rPr>
        <w:t>sva-</w:t>
      </w:r>
      <w:r>
        <w:rPr>
          <w:lang w:val="pl-PL"/>
        </w:rPr>
        <w:t>kānt</w:t>
      </w:r>
      <w:r w:rsidRPr="00C15A57">
        <w:rPr>
          <w:lang w:val="pl-PL"/>
        </w:rPr>
        <w:t>yā cāmarān</w:t>
      </w:r>
      <w:r>
        <w:rPr>
          <w:lang w:val="pl-PL"/>
        </w:rPr>
        <w:t xml:space="preserve">, viṣṇu-pakṣe, amarān devān </w:t>
      </w:r>
      <w:r w:rsidRPr="00C15A57">
        <w:rPr>
          <w:lang w:val="pl-PL"/>
        </w:rPr>
        <w:t>puṣṇa</w:t>
      </w:r>
      <w:r>
        <w:rPr>
          <w:lang w:val="pl-PL"/>
        </w:rPr>
        <w:t>t ś</w:t>
      </w:r>
      <w:r w:rsidRPr="00C15A57">
        <w:rPr>
          <w:lang w:val="pl-PL"/>
        </w:rPr>
        <w:t>itikaṇṭh</w:t>
      </w:r>
      <w:r>
        <w:rPr>
          <w:lang w:val="pl-PL"/>
        </w:rPr>
        <w:t xml:space="preserve">asya mayūrasya </w:t>
      </w:r>
      <w:r w:rsidRPr="00C15A57">
        <w:rPr>
          <w:lang w:val="pl-PL"/>
        </w:rPr>
        <w:t>kalāp</w:t>
      </w:r>
      <w:r>
        <w:rPr>
          <w:lang w:val="pl-PL"/>
        </w:rPr>
        <w:t xml:space="preserve">aṁ pucchaṁ dāti svakāntyā khaṇḍayati tat | doaba-khaṇḍane | pakṣe mahādevasya kalāyā ardhāṅgasya padaṁ sthānam | śitikaṇṭha-śabdaḥ śliṣṭaḥ, kaiśyaṁ viṣṇor aiśyam iva | iva-śabda upamā-vācakaḥ </w:t>
      </w:r>
      <w:r w:rsidRPr="00C15A57">
        <w:rPr>
          <w:lang w:val="pl-PL"/>
        </w:rPr>
        <w:t xml:space="preserve">||113|| 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kṛṣṇāṅga-bhāso nicitāḥ susūkṣmāḥ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śrī-rādhayā yā manasā dṛśā ca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t</w:t>
      </w:r>
      <w:r>
        <w:rPr>
          <w:lang w:val="pl-PL"/>
        </w:rPr>
        <w:t>ā</w:t>
      </w:r>
      <w:r w:rsidRPr="00C15A57">
        <w:rPr>
          <w:lang w:val="pl-PL"/>
        </w:rPr>
        <w:t xml:space="preserve"> eva dhammilla-miṣeṇa vandyāḥ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puñjīkṛtā mūrdhni dhṛtā vibhānti ||114||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(utprekṣāpahnutī)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 w:rsidRPr="00C15A57">
        <w:rPr>
          <w:lang w:val="pl-PL"/>
        </w:rPr>
        <w:t xml:space="preserve">rādhayā manasā dṛśā ca </w:t>
      </w:r>
      <w:r>
        <w:rPr>
          <w:lang w:val="pl-PL"/>
        </w:rPr>
        <w:t xml:space="preserve">karaṇa-bhūtayā </w:t>
      </w:r>
      <w:r w:rsidRPr="00C15A57">
        <w:rPr>
          <w:lang w:val="pl-PL"/>
        </w:rPr>
        <w:t>susūkṣmāḥ</w:t>
      </w:r>
      <w:r>
        <w:rPr>
          <w:lang w:val="pl-PL"/>
        </w:rPr>
        <w:t xml:space="preserve"> </w:t>
      </w:r>
      <w:r w:rsidRPr="00C15A57">
        <w:rPr>
          <w:lang w:val="pl-PL"/>
        </w:rPr>
        <w:t xml:space="preserve">kṛṣṇāṅga-bhāso </w:t>
      </w:r>
      <w:r>
        <w:rPr>
          <w:lang w:val="pl-PL"/>
        </w:rPr>
        <w:t xml:space="preserve">yā </w:t>
      </w:r>
      <w:r w:rsidRPr="00C15A57">
        <w:rPr>
          <w:lang w:val="pl-PL"/>
        </w:rPr>
        <w:t xml:space="preserve">nicitāḥ </w:t>
      </w:r>
      <w:r>
        <w:rPr>
          <w:lang w:val="pl-PL"/>
        </w:rPr>
        <w:t xml:space="preserve">nicitya ekatrīkṛtāḥ, tā </w:t>
      </w:r>
      <w:r w:rsidRPr="00C15A57">
        <w:rPr>
          <w:lang w:val="pl-PL"/>
        </w:rPr>
        <w:t>eva vandyāḥ</w:t>
      </w:r>
      <w:r>
        <w:rPr>
          <w:lang w:val="pl-PL"/>
        </w:rPr>
        <w:t xml:space="preserve"> vandanīyāḥ </w:t>
      </w:r>
      <w:r w:rsidRPr="00C15A57">
        <w:rPr>
          <w:lang w:val="pl-PL"/>
        </w:rPr>
        <w:t xml:space="preserve">puñjīkṛtā dhammilla-miṣeṇa mūrdhni dhṛtā vibhānti </w:t>
      </w:r>
      <w:r>
        <w:rPr>
          <w:lang w:val="pl-PL"/>
        </w:rPr>
        <w:t xml:space="preserve">| vandyāḥ kṛṣṇāṅga-bhāsa iti hetunā dhammillasya keśa-bandhasyotkarṣa </w:t>
      </w:r>
      <w:r w:rsidRPr="00C15A57">
        <w:rPr>
          <w:lang w:val="pl-PL"/>
        </w:rPr>
        <w:t>utprekṣā</w:t>
      </w:r>
      <w:r>
        <w:rPr>
          <w:lang w:val="pl-PL"/>
        </w:rPr>
        <w:t xml:space="preserve"> | dhammillasya kṛṣṇāṅga-bhāsasānyathākṛtir a</w:t>
      </w:r>
      <w:r w:rsidRPr="00C15A57">
        <w:rPr>
          <w:lang w:val="pl-PL"/>
        </w:rPr>
        <w:t>pahnut</w:t>
      </w:r>
      <w:r>
        <w:rPr>
          <w:lang w:val="pl-PL"/>
        </w:rPr>
        <w:t xml:space="preserve">iḥ </w:t>
      </w:r>
      <w:r w:rsidRPr="00C15A57">
        <w:rPr>
          <w:lang w:val="pl-PL"/>
        </w:rPr>
        <w:t>||114||</w:t>
      </w:r>
    </w:p>
    <w:p w:rsidR="004239AA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ratnāvalī-kānti-sarasvatī-yutā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muktā</w:t>
      </w:r>
      <w:r>
        <w:rPr>
          <w:lang w:val="pl-PL"/>
        </w:rPr>
        <w:t>-</w:t>
      </w:r>
      <w:r w:rsidRPr="00C15A57">
        <w:rPr>
          <w:lang w:val="pl-PL"/>
        </w:rPr>
        <w:t>prasūnāvali-gaṅgayānvitā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nija-śriyāsau yamunāyitā svayaṁ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veṇī triveṇīva babhau nata-bhruvaḥ ||115||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(rūpakotprekṣopamāḥ)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>
        <w:rPr>
          <w:lang w:val="pl-PL"/>
        </w:rPr>
        <w:t xml:space="preserve">nata-bhruvo rādhāyā </w:t>
      </w:r>
      <w:r w:rsidRPr="00C15A57">
        <w:rPr>
          <w:lang w:val="pl-PL"/>
        </w:rPr>
        <w:t>veṇī ratn</w:t>
      </w:r>
      <w:r>
        <w:rPr>
          <w:lang w:val="pl-PL"/>
        </w:rPr>
        <w:t>a</w:t>
      </w:r>
      <w:r w:rsidRPr="00C15A57">
        <w:rPr>
          <w:lang w:val="pl-PL"/>
        </w:rPr>
        <w:t>-kānt</w:t>
      </w:r>
      <w:r>
        <w:rPr>
          <w:lang w:val="pl-PL"/>
        </w:rPr>
        <w:t xml:space="preserve">yā </w:t>
      </w:r>
      <w:r w:rsidRPr="00C15A57">
        <w:rPr>
          <w:lang w:val="pl-PL"/>
        </w:rPr>
        <w:t>sarasvatī</w:t>
      </w:r>
      <w:r>
        <w:rPr>
          <w:lang w:val="pl-PL"/>
        </w:rPr>
        <w:t xml:space="preserve">, </w:t>
      </w:r>
      <w:r w:rsidRPr="00C15A57">
        <w:rPr>
          <w:lang w:val="pl-PL"/>
        </w:rPr>
        <w:t>muktā</w:t>
      </w:r>
      <w:r>
        <w:rPr>
          <w:lang w:val="pl-PL"/>
        </w:rPr>
        <w:t xml:space="preserve">-puṣpa-śreṇyā </w:t>
      </w:r>
      <w:r w:rsidRPr="00C15A57">
        <w:rPr>
          <w:lang w:val="pl-PL"/>
        </w:rPr>
        <w:t>gaṅg</w:t>
      </w:r>
      <w:r>
        <w:rPr>
          <w:lang w:val="pl-PL"/>
        </w:rPr>
        <w:t xml:space="preserve">ā | svayaṁ veṇī </w:t>
      </w:r>
      <w:r w:rsidRPr="00C15A57">
        <w:rPr>
          <w:lang w:val="pl-PL"/>
        </w:rPr>
        <w:t>nija-śriyā</w:t>
      </w:r>
      <w:r>
        <w:rPr>
          <w:lang w:val="pl-PL"/>
        </w:rPr>
        <w:t xml:space="preserve"> </w:t>
      </w:r>
      <w:r w:rsidRPr="00C15A57">
        <w:rPr>
          <w:lang w:val="pl-PL"/>
        </w:rPr>
        <w:t xml:space="preserve">yamunāyitā </w:t>
      </w:r>
      <w:r>
        <w:rPr>
          <w:lang w:val="pl-PL"/>
        </w:rPr>
        <w:t xml:space="preserve">| sarasvatī-gaṅgā-yamunā </w:t>
      </w:r>
      <w:r w:rsidRPr="00C15A57">
        <w:rPr>
          <w:lang w:val="pl-PL"/>
        </w:rPr>
        <w:t xml:space="preserve">triveṇīva babhau </w:t>
      </w:r>
      <w:r>
        <w:rPr>
          <w:lang w:val="pl-PL"/>
        </w:rPr>
        <w:t>| veṇyāḥ triveṇy apekṣayotkarṣa u</w:t>
      </w:r>
      <w:r w:rsidRPr="00C15A57">
        <w:rPr>
          <w:lang w:val="pl-PL"/>
        </w:rPr>
        <w:t>tprekṣ</w:t>
      </w:r>
      <w:r>
        <w:rPr>
          <w:lang w:val="pl-PL"/>
        </w:rPr>
        <w:t>ā | triveṇī iva iti u</w:t>
      </w:r>
      <w:r w:rsidRPr="00C15A57">
        <w:rPr>
          <w:lang w:val="pl-PL"/>
        </w:rPr>
        <w:t>pamā</w:t>
      </w:r>
      <w:r>
        <w:rPr>
          <w:lang w:val="pl-PL"/>
        </w:rPr>
        <w:t xml:space="preserve"> </w:t>
      </w:r>
      <w:r w:rsidRPr="00C15A57">
        <w:rPr>
          <w:lang w:val="pl-PL"/>
        </w:rPr>
        <w:t>||115||</w:t>
      </w:r>
    </w:p>
    <w:p w:rsidR="004239AA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vilāsa-visrasta</w:t>
      </w:r>
      <w:r>
        <w:rPr>
          <w:lang w:val="pl-PL"/>
        </w:rPr>
        <w:t>m a</w:t>
      </w:r>
      <w:r w:rsidRPr="00C15A57">
        <w:rPr>
          <w:lang w:val="pl-PL"/>
        </w:rPr>
        <w:t>vekṣya rādhikā-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śrī-keśa-pāśaṁ nija-puccha-piñchayoḥ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nyakkāra</w:t>
      </w:r>
      <w:r>
        <w:rPr>
          <w:lang w:val="pl-PL"/>
        </w:rPr>
        <w:t>m ā</w:t>
      </w:r>
      <w:r w:rsidRPr="00C15A57">
        <w:rPr>
          <w:lang w:val="pl-PL"/>
        </w:rPr>
        <w:t>śaṅkya hriyeva bhejire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giriṁ camaryo vipinaṁ śikhaṇḍinaḥ ||116||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(utprekṣā)</w:t>
      </w:r>
    </w:p>
    <w:p w:rsidR="004239AA" w:rsidRPr="00C15A57" w:rsidRDefault="004239AA" w:rsidP="007B2359">
      <w:pPr>
        <w:rPr>
          <w:lang w:val="pl-PL"/>
        </w:rPr>
      </w:pPr>
      <w:r>
        <w:rPr>
          <w:lang w:val="pl-PL"/>
        </w:rPr>
        <w:t xml:space="preserve">rādhāyā </w:t>
      </w:r>
      <w:r w:rsidRPr="00C15A57">
        <w:rPr>
          <w:lang w:val="pl-PL"/>
        </w:rPr>
        <w:t>vilās</w:t>
      </w:r>
      <w:r>
        <w:rPr>
          <w:lang w:val="pl-PL"/>
        </w:rPr>
        <w:t>en</w:t>
      </w:r>
      <w:r w:rsidRPr="00C15A57">
        <w:rPr>
          <w:lang w:val="pl-PL"/>
        </w:rPr>
        <w:t>a</w:t>
      </w:r>
      <w:r>
        <w:rPr>
          <w:lang w:val="pl-PL"/>
        </w:rPr>
        <w:t xml:space="preserve"> </w:t>
      </w:r>
      <w:r w:rsidRPr="00C15A57">
        <w:rPr>
          <w:lang w:val="pl-PL"/>
        </w:rPr>
        <w:t>visrasta</w:t>
      </w:r>
      <w:r>
        <w:rPr>
          <w:lang w:val="pl-PL"/>
        </w:rPr>
        <w:t xml:space="preserve">ṁ </w:t>
      </w:r>
      <w:r w:rsidRPr="00C15A57">
        <w:rPr>
          <w:lang w:val="pl-PL"/>
        </w:rPr>
        <w:t>ke</w:t>
      </w:r>
      <w:r>
        <w:rPr>
          <w:lang w:val="pl-PL"/>
        </w:rPr>
        <w:t>śa-pāśaṁ samī</w:t>
      </w:r>
      <w:r w:rsidRPr="00C15A57">
        <w:rPr>
          <w:lang w:val="pl-PL"/>
        </w:rPr>
        <w:t xml:space="preserve">kṣya camaryo </w:t>
      </w:r>
      <w:r>
        <w:rPr>
          <w:lang w:val="pl-PL"/>
        </w:rPr>
        <w:t xml:space="preserve">nija-pucchasya mayūrāḥ piñchasya </w:t>
      </w:r>
      <w:r w:rsidRPr="00C15A57">
        <w:rPr>
          <w:lang w:val="pl-PL"/>
        </w:rPr>
        <w:t>nyakkāra</w:t>
      </w:r>
      <w:r>
        <w:rPr>
          <w:lang w:val="pl-PL"/>
        </w:rPr>
        <w:t>m ā</w:t>
      </w:r>
      <w:r w:rsidRPr="00C15A57">
        <w:rPr>
          <w:lang w:val="pl-PL"/>
        </w:rPr>
        <w:t>śaṅkya hriy</w:t>
      </w:r>
      <w:r>
        <w:rPr>
          <w:lang w:val="pl-PL"/>
        </w:rPr>
        <w:t xml:space="preserve">ā </w:t>
      </w:r>
      <w:r w:rsidRPr="00C15A57">
        <w:rPr>
          <w:lang w:val="pl-PL"/>
        </w:rPr>
        <w:t xml:space="preserve">giriṁ </w:t>
      </w:r>
      <w:r>
        <w:rPr>
          <w:lang w:val="pl-PL"/>
        </w:rPr>
        <w:t xml:space="preserve">kāmanaṁ ca bhejire | keśa-paśasya cāmara-pucchādy-utkarṣa </w:t>
      </w:r>
      <w:r w:rsidRPr="00C15A57">
        <w:rPr>
          <w:lang w:val="pl-PL"/>
        </w:rPr>
        <w:t>utprekṣā</w:t>
      </w:r>
      <w:r>
        <w:rPr>
          <w:lang w:val="pl-PL"/>
        </w:rPr>
        <w:t xml:space="preserve"> </w:t>
      </w:r>
      <w:r w:rsidRPr="00C15A57">
        <w:rPr>
          <w:lang w:val="pl-PL"/>
        </w:rPr>
        <w:t>||116||</w:t>
      </w:r>
    </w:p>
    <w:p w:rsidR="004239AA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rādhāyāḥ kuṅkumānāṁ parimala-vitatir nirjihīte’khilāṅgān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nabhi-bhrū-keśa-netrād aguru-mṛgamadālipta-nīlotpalānā</w:t>
      </w:r>
      <w:r>
        <w:rPr>
          <w:lang w:val="pl-PL"/>
        </w:rPr>
        <w:t>m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vakṣaḥ-śrotrāsya-nāsā-kara-pada-yugalād indu-liptāmbujānāṁ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kakṣa-śreṇī-nakhebhyo malayaja-rasa-saṁsikta-sat-ketakīnā</w:t>
      </w:r>
      <w:r>
        <w:rPr>
          <w:lang w:val="pl-PL"/>
        </w:rPr>
        <w:t>m |</w:t>
      </w:r>
      <w:r w:rsidRPr="00C15A57">
        <w:rPr>
          <w:lang w:val="pl-PL"/>
        </w:rPr>
        <w:t xml:space="preserve">|117|| </w:t>
      </w:r>
    </w:p>
    <w:p w:rsidR="004239AA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(dīpaka-svabhāvoktī)</w:t>
      </w:r>
    </w:p>
    <w:p w:rsidR="004239AA" w:rsidRDefault="004239AA" w:rsidP="007B2359">
      <w:pPr>
        <w:rPr>
          <w:lang w:val="pl-PL"/>
        </w:rPr>
      </w:pPr>
    </w:p>
    <w:p w:rsidR="004239AA" w:rsidRDefault="004239AA" w:rsidP="007B2359">
      <w:pPr>
        <w:rPr>
          <w:lang w:val="pl-PL"/>
        </w:rPr>
      </w:pPr>
      <w:r w:rsidRPr="00C15A57">
        <w:rPr>
          <w:lang w:val="pl-PL"/>
        </w:rPr>
        <w:t>rādhāyā</w:t>
      </w:r>
      <w:r>
        <w:rPr>
          <w:lang w:val="pl-PL"/>
        </w:rPr>
        <w:t xml:space="preserve"> a</w:t>
      </w:r>
      <w:r w:rsidRPr="00C15A57">
        <w:rPr>
          <w:lang w:val="pl-PL"/>
        </w:rPr>
        <w:t>khilāṅgā</w:t>
      </w:r>
      <w:r>
        <w:rPr>
          <w:lang w:val="pl-PL"/>
        </w:rPr>
        <w:t xml:space="preserve">t </w:t>
      </w:r>
      <w:r w:rsidRPr="00C15A57">
        <w:rPr>
          <w:lang w:val="pl-PL"/>
        </w:rPr>
        <w:t>kuṅkumānāṁ parimala-vitati</w:t>
      </w:r>
      <w:r>
        <w:rPr>
          <w:lang w:val="pl-PL"/>
        </w:rPr>
        <w:t>ḥ sugandha-śreṇī</w:t>
      </w:r>
      <w:r w:rsidRPr="00C15A57">
        <w:rPr>
          <w:lang w:val="pl-PL"/>
        </w:rPr>
        <w:t xml:space="preserve"> nirjihīte</w:t>
      </w:r>
      <w:r>
        <w:rPr>
          <w:lang w:val="pl-PL"/>
        </w:rPr>
        <w:t xml:space="preserve"> nirgatā bhavati | </w:t>
      </w:r>
      <w:r w:rsidRPr="00C15A57">
        <w:rPr>
          <w:lang w:val="pl-PL"/>
        </w:rPr>
        <w:t>nabhi-bhrū-keśa-netrād aguru-</w:t>
      </w:r>
      <w:r>
        <w:rPr>
          <w:lang w:val="pl-PL"/>
        </w:rPr>
        <w:t>kastūrī-</w:t>
      </w:r>
      <w:r w:rsidRPr="00C15A57">
        <w:rPr>
          <w:lang w:val="pl-PL"/>
        </w:rPr>
        <w:t>lipta-</w:t>
      </w:r>
      <w:r>
        <w:rPr>
          <w:lang w:val="pl-PL"/>
        </w:rPr>
        <w:t>padm</w:t>
      </w:r>
      <w:r w:rsidRPr="00C15A57">
        <w:rPr>
          <w:lang w:val="pl-PL"/>
        </w:rPr>
        <w:t>ānā</w:t>
      </w:r>
      <w:r>
        <w:rPr>
          <w:lang w:val="pl-PL"/>
        </w:rPr>
        <w:t xml:space="preserve">ṁ </w:t>
      </w:r>
      <w:r w:rsidRPr="00C15A57">
        <w:rPr>
          <w:lang w:val="pl-PL"/>
        </w:rPr>
        <w:t>kakṣ</w:t>
      </w:r>
      <w:r>
        <w:rPr>
          <w:lang w:val="pl-PL"/>
        </w:rPr>
        <w:t>ādibhyaś candana-</w:t>
      </w:r>
      <w:r w:rsidRPr="00C15A57">
        <w:rPr>
          <w:lang w:val="pl-PL"/>
        </w:rPr>
        <w:t>sikta-ketakīnā</w:t>
      </w:r>
      <w:r>
        <w:rPr>
          <w:lang w:val="pl-PL"/>
        </w:rPr>
        <w:t xml:space="preserve">ṁ parimala-tatir nirjihīte | kuṅkumānāṁ nīlotpalānām ambujānāṁ ketakīnām ity ādi kārakasya bahutvaṁ nirjihīte iti kriyaikyam atra </w:t>
      </w:r>
      <w:r w:rsidRPr="00C15A57">
        <w:rPr>
          <w:lang w:val="pl-PL"/>
        </w:rPr>
        <w:t>dīpaka</w:t>
      </w:r>
      <w:r>
        <w:rPr>
          <w:lang w:val="pl-PL"/>
        </w:rPr>
        <w:t xml:space="preserve">m | aṅga-gandhasya svabhāva-kathanāt </w:t>
      </w:r>
      <w:r w:rsidRPr="00C15A57">
        <w:rPr>
          <w:lang w:val="pl-PL"/>
        </w:rPr>
        <w:t>svabhāvokt</w:t>
      </w:r>
      <w:r>
        <w:rPr>
          <w:lang w:val="pl-PL"/>
        </w:rPr>
        <w:t>iḥ |</w:t>
      </w:r>
      <w:r w:rsidRPr="00C15A57">
        <w:rPr>
          <w:lang w:val="pl-PL"/>
        </w:rPr>
        <w:t>|117||</w:t>
      </w:r>
    </w:p>
    <w:p w:rsidR="004239AA" w:rsidRPr="00C15A57" w:rsidRDefault="004239AA" w:rsidP="007B2359">
      <w:pPr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kṛṣṇendriyāhlādi-guṇair udārā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śrī-rādhikā rājati rādhikeva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sarvopamānāvali-mardi-śīlāny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aṅgāni </w:t>
      </w:r>
      <w:r w:rsidRPr="00C53984">
        <w:rPr>
          <w:lang w:val="pl-PL"/>
        </w:rPr>
        <w:t xml:space="preserve">vāṅgāni </w:t>
      </w:r>
      <w:r w:rsidRPr="00C15A57">
        <w:rPr>
          <w:lang w:val="pl-PL"/>
        </w:rPr>
        <w:t xml:space="preserve">ca bhānty amuṣyāḥ ||118||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(ananvayālaṅkāraḥ)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 w:rsidRPr="00C15A57">
        <w:rPr>
          <w:lang w:val="pl-PL"/>
        </w:rPr>
        <w:t>kṛṣṇendriy</w:t>
      </w:r>
      <w:r>
        <w:rPr>
          <w:lang w:val="pl-PL"/>
        </w:rPr>
        <w:t>am ā</w:t>
      </w:r>
      <w:r w:rsidRPr="00C15A57">
        <w:rPr>
          <w:lang w:val="pl-PL"/>
        </w:rPr>
        <w:t>hlād</w:t>
      </w:r>
      <w:r>
        <w:rPr>
          <w:lang w:val="pl-PL"/>
        </w:rPr>
        <w:t xml:space="preserve">ayituṁ śīlaṁ yeṣāṁ tādṛśā ye guṇās tair </w:t>
      </w:r>
      <w:r w:rsidRPr="00C15A57">
        <w:rPr>
          <w:lang w:val="pl-PL"/>
        </w:rPr>
        <w:t>udārā</w:t>
      </w:r>
      <w:r>
        <w:rPr>
          <w:lang w:val="pl-PL"/>
        </w:rPr>
        <w:t xml:space="preserve"> </w:t>
      </w:r>
      <w:r w:rsidRPr="00C15A57">
        <w:rPr>
          <w:lang w:val="pl-PL"/>
        </w:rPr>
        <w:t xml:space="preserve">rādhikā </w:t>
      </w:r>
      <w:r>
        <w:rPr>
          <w:lang w:val="pl-PL"/>
        </w:rPr>
        <w:t xml:space="preserve">iva </w:t>
      </w:r>
      <w:r w:rsidRPr="00C15A57">
        <w:rPr>
          <w:lang w:val="pl-PL"/>
        </w:rPr>
        <w:t>rādhik</w:t>
      </w:r>
      <w:r>
        <w:rPr>
          <w:lang w:val="pl-PL"/>
        </w:rPr>
        <w:t xml:space="preserve">ā </w:t>
      </w:r>
      <w:r w:rsidRPr="00C15A57">
        <w:rPr>
          <w:lang w:val="pl-PL"/>
        </w:rPr>
        <w:t>rājati |</w:t>
      </w:r>
      <w:r>
        <w:rPr>
          <w:lang w:val="pl-PL"/>
        </w:rPr>
        <w:t xml:space="preserve"> </w:t>
      </w:r>
      <w:r w:rsidRPr="00C15A57">
        <w:rPr>
          <w:lang w:val="pl-PL"/>
        </w:rPr>
        <w:t>sarvopamānāvali</w:t>
      </w:r>
      <w:r>
        <w:rPr>
          <w:lang w:val="pl-PL"/>
        </w:rPr>
        <w:t xml:space="preserve">ṁ </w:t>
      </w:r>
      <w:r w:rsidRPr="00C15A57">
        <w:rPr>
          <w:lang w:val="pl-PL"/>
        </w:rPr>
        <w:t>mard</w:t>
      </w:r>
      <w:r>
        <w:rPr>
          <w:lang w:val="pl-PL"/>
        </w:rPr>
        <w:t>ayatīt</w:t>
      </w:r>
      <w:r w:rsidRPr="00C15A57">
        <w:rPr>
          <w:lang w:val="pl-PL"/>
        </w:rPr>
        <w:t>i</w:t>
      </w:r>
      <w:r>
        <w:rPr>
          <w:lang w:val="pl-PL"/>
        </w:rPr>
        <w:t xml:space="preserve"> tac-ch</w:t>
      </w:r>
      <w:r w:rsidRPr="00C15A57">
        <w:rPr>
          <w:lang w:val="pl-PL"/>
        </w:rPr>
        <w:t>īl</w:t>
      </w:r>
      <w:r>
        <w:rPr>
          <w:lang w:val="pl-PL"/>
        </w:rPr>
        <w:t xml:space="preserve">aṁ yeṣāṁ tāni </w:t>
      </w:r>
      <w:r w:rsidRPr="00C15A57">
        <w:rPr>
          <w:lang w:val="pl-PL"/>
        </w:rPr>
        <w:t xml:space="preserve">amuṣyāḥ </w:t>
      </w:r>
      <w:r>
        <w:rPr>
          <w:lang w:val="pl-PL"/>
        </w:rPr>
        <w:t xml:space="preserve">rādhāyā </w:t>
      </w:r>
      <w:r w:rsidRPr="00C15A57">
        <w:rPr>
          <w:lang w:val="pl-PL"/>
        </w:rPr>
        <w:t>aṅgāni</w:t>
      </w:r>
      <w:r>
        <w:rPr>
          <w:lang w:val="pl-PL"/>
        </w:rPr>
        <w:t>, vā iva aṅgāni,</w:t>
      </w:r>
      <w:r w:rsidRPr="00C15A57">
        <w:rPr>
          <w:lang w:val="pl-PL"/>
        </w:rPr>
        <w:t xml:space="preserve"> </w:t>
      </w:r>
      <w:r>
        <w:rPr>
          <w:lang w:val="pl-PL"/>
        </w:rPr>
        <w:t>b</w:t>
      </w:r>
      <w:r w:rsidRPr="00C15A57">
        <w:rPr>
          <w:lang w:val="pl-PL"/>
        </w:rPr>
        <w:t>hānt</w:t>
      </w:r>
      <w:r>
        <w:rPr>
          <w:lang w:val="pl-PL"/>
        </w:rPr>
        <w:t xml:space="preserve">i </w:t>
      </w:r>
      <w:r w:rsidRPr="00C53984">
        <w:rPr>
          <w:color w:val="0000FF"/>
          <w:lang w:val="pl-PL"/>
        </w:rPr>
        <w:t>| ek</w:t>
      </w:r>
      <w:r>
        <w:rPr>
          <w:color w:val="0000FF"/>
          <w:lang w:val="pl-PL"/>
        </w:rPr>
        <w:t>asya</w:t>
      </w:r>
      <w:r w:rsidRPr="00C53984">
        <w:rPr>
          <w:color w:val="0000FF"/>
          <w:lang w:val="pl-PL"/>
        </w:rPr>
        <w:t>iv</w:t>
      </w:r>
      <w:r>
        <w:rPr>
          <w:color w:val="0000FF"/>
          <w:lang w:val="pl-PL"/>
        </w:rPr>
        <w:t>o</w:t>
      </w:r>
      <w:r w:rsidRPr="00C53984">
        <w:rPr>
          <w:color w:val="0000FF"/>
          <w:lang w:val="pl-PL"/>
        </w:rPr>
        <w:t xml:space="preserve">pamānopameyatve’nanvayopamā </w:t>
      </w:r>
      <w:r>
        <w:rPr>
          <w:lang w:val="pl-PL"/>
        </w:rPr>
        <w:t>[a.kau. 233] | atra rādhāyā eva upamānopameyatvam |</w:t>
      </w:r>
      <w:r w:rsidRPr="00C15A57">
        <w:rPr>
          <w:lang w:val="pl-PL"/>
        </w:rPr>
        <w:t>|118||</w:t>
      </w:r>
    </w:p>
    <w:p w:rsidR="004239AA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śrī-rādhikānanya-samā lasaty asau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mādhurya</w:t>
      </w:r>
      <w:r>
        <w:rPr>
          <w:lang w:val="pl-PL"/>
        </w:rPr>
        <w:t>-</w:t>
      </w:r>
      <w:r w:rsidRPr="00C15A57">
        <w:rPr>
          <w:lang w:val="pl-PL"/>
        </w:rPr>
        <w:t>sampattir ivāghavidviṣaḥ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mādhurya</w:t>
      </w:r>
      <w:r>
        <w:rPr>
          <w:lang w:val="pl-PL"/>
        </w:rPr>
        <w:t>-</w:t>
      </w:r>
      <w:r w:rsidRPr="00C15A57">
        <w:rPr>
          <w:lang w:val="pl-PL"/>
        </w:rPr>
        <w:t>sampattir apīya</w:t>
      </w:r>
      <w:r>
        <w:rPr>
          <w:lang w:val="pl-PL"/>
        </w:rPr>
        <w:t>m u</w:t>
      </w:r>
      <w:r w:rsidRPr="00C15A57">
        <w:rPr>
          <w:lang w:val="pl-PL"/>
        </w:rPr>
        <w:t>ccakaiḥ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śrī-rādhikevānupamā virājate ||119||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(upameyopamā)</w:t>
      </w:r>
    </w:p>
    <w:p w:rsidR="004239AA" w:rsidRDefault="004239AA" w:rsidP="007B2359">
      <w:pPr>
        <w:rPr>
          <w:lang w:val="pl-PL"/>
        </w:rPr>
      </w:pPr>
    </w:p>
    <w:p w:rsidR="004239AA" w:rsidRPr="00211231" w:rsidRDefault="004239AA" w:rsidP="007B2359">
      <w:pPr>
        <w:rPr>
          <w:b/>
          <w:bCs/>
          <w:color w:val="0000FF"/>
          <w:lang w:val="pl-PL"/>
        </w:rPr>
      </w:pPr>
      <w:r>
        <w:rPr>
          <w:lang w:val="pl-PL"/>
        </w:rPr>
        <w:t>a</w:t>
      </w:r>
      <w:r w:rsidRPr="00C15A57">
        <w:rPr>
          <w:lang w:val="pl-PL"/>
        </w:rPr>
        <w:t>ghavidviṣ</w:t>
      </w:r>
      <w:r>
        <w:rPr>
          <w:lang w:val="pl-PL"/>
        </w:rPr>
        <w:t xml:space="preserve">o </w:t>
      </w:r>
      <w:r w:rsidRPr="00C15A57">
        <w:rPr>
          <w:lang w:val="pl-PL"/>
        </w:rPr>
        <w:t>mādhurya</w:t>
      </w:r>
      <w:r>
        <w:rPr>
          <w:lang w:val="pl-PL"/>
        </w:rPr>
        <w:t>-</w:t>
      </w:r>
      <w:r w:rsidRPr="00C15A57">
        <w:rPr>
          <w:lang w:val="pl-PL"/>
        </w:rPr>
        <w:t>sampattir ivā</w:t>
      </w:r>
      <w:r>
        <w:rPr>
          <w:lang w:val="pl-PL"/>
        </w:rPr>
        <w:t>sau rādhikā lasati | na anyā samā yasyāḥ sā ananya-</w:t>
      </w:r>
      <w:r w:rsidRPr="00C15A57">
        <w:rPr>
          <w:lang w:val="pl-PL"/>
        </w:rPr>
        <w:t xml:space="preserve">samā </w:t>
      </w:r>
      <w:r>
        <w:rPr>
          <w:lang w:val="pl-PL"/>
        </w:rPr>
        <w:t>| iyaṁ kṛṣṇa-</w:t>
      </w:r>
      <w:r w:rsidRPr="00C15A57">
        <w:rPr>
          <w:lang w:val="pl-PL"/>
        </w:rPr>
        <w:t>mādhurya</w:t>
      </w:r>
      <w:r>
        <w:rPr>
          <w:lang w:val="pl-PL"/>
        </w:rPr>
        <w:t>-</w:t>
      </w:r>
      <w:r w:rsidRPr="00C15A57">
        <w:rPr>
          <w:lang w:val="pl-PL"/>
        </w:rPr>
        <w:t>sampattir ap</w:t>
      </w:r>
      <w:r>
        <w:rPr>
          <w:lang w:val="pl-PL"/>
        </w:rPr>
        <w:t>i u</w:t>
      </w:r>
      <w:r w:rsidRPr="00C15A57">
        <w:rPr>
          <w:lang w:val="pl-PL"/>
        </w:rPr>
        <w:t>ccakai</w:t>
      </w:r>
      <w:r>
        <w:rPr>
          <w:lang w:val="pl-PL"/>
        </w:rPr>
        <w:t xml:space="preserve">r anupamā </w:t>
      </w:r>
      <w:r w:rsidRPr="00C15A57">
        <w:rPr>
          <w:lang w:val="pl-PL"/>
        </w:rPr>
        <w:t>śrī-rādhikev</w:t>
      </w:r>
      <w:r>
        <w:rPr>
          <w:lang w:val="pl-PL"/>
        </w:rPr>
        <w:t xml:space="preserve">a </w:t>
      </w:r>
      <w:r w:rsidRPr="00C15A57">
        <w:rPr>
          <w:lang w:val="pl-PL"/>
        </w:rPr>
        <w:t>virājate</w:t>
      </w:r>
      <w:r>
        <w:rPr>
          <w:lang w:val="pl-PL"/>
        </w:rPr>
        <w:t xml:space="preserve"> | </w:t>
      </w:r>
      <w:r w:rsidRPr="00C53984">
        <w:rPr>
          <w:color w:val="0000FF"/>
          <w:lang w:val="pl-PL"/>
        </w:rPr>
        <w:t>viparyāsa upamānopameyayor dvayo</w:t>
      </w:r>
      <w:r>
        <w:rPr>
          <w:color w:val="0000FF"/>
          <w:lang w:val="pl-PL"/>
        </w:rPr>
        <w:t xml:space="preserve">r </w:t>
      </w:r>
      <w:r w:rsidRPr="00C53984">
        <w:rPr>
          <w:color w:val="0000FF"/>
          <w:lang w:val="pl-PL"/>
        </w:rPr>
        <w:t>upameyopamā</w:t>
      </w:r>
      <w:r>
        <w:rPr>
          <w:color w:val="0000FF"/>
          <w:lang w:val="pl-PL"/>
        </w:rPr>
        <w:t xml:space="preserve"> </w:t>
      </w:r>
      <w:r>
        <w:rPr>
          <w:lang w:val="pl-PL"/>
        </w:rPr>
        <w:t xml:space="preserve">[a.kau. 234] | </w:t>
      </w:r>
      <w:r w:rsidRPr="00C15A57">
        <w:rPr>
          <w:lang w:val="pl-PL"/>
        </w:rPr>
        <w:t>mādhurya</w:t>
      </w:r>
      <w:r>
        <w:rPr>
          <w:lang w:val="pl-PL"/>
        </w:rPr>
        <w:t xml:space="preserve">-sampattiḥ kṛṣṇa-rādhikayor dvayor upameyopamānayor atra viparyāsaḥ | ādau </w:t>
      </w:r>
      <w:r w:rsidRPr="00C15A57">
        <w:rPr>
          <w:lang w:val="pl-PL"/>
        </w:rPr>
        <w:t>mādhurya</w:t>
      </w:r>
      <w:r>
        <w:rPr>
          <w:lang w:val="pl-PL"/>
        </w:rPr>
        <w:t>-</w:t>
      </w:r>
      <w:r w:rsidRPr="00C15A57">
        <w:rPr>
          <w:lang w:val="pl-PL"/>
        </w:rPr>
        <w:t>sampattir</w:t>
      </w:r>
      <w:r>
        <w:rPr>
          <w:lang w:val="pl-PL"/>
        </w:rPr>
        <w:t xml:space="preserve"> iva rādhā | paścād viparyāsaḥ—rādikeva </w:t>
      </w:r>
      <w:r w:rsidRPr="00C15A57">
        <w:rPr>
          <w:lang w:val="pl-PL"/>
        </w:rPr>
        <w:t>mādhurya</w:t>
      </w:r>
      <w:r>
        <w:rPr>
          <w:lang w:val="pl-PL"/>
        </w:rPr>
        <w:t>-sampattiḥ ||119||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premā pramāṇa-rahito’nupamā guṇa-śrīḥ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saundarya-sampad asamā ruciraṁ ca śīla</w:t>
      </w:r>
      <w:r>
        <w:rPr>
          <w:lang w:val="pl-PL"/>
        </w:rPr>
        <w:t>m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tāruṇ</w:t>
      </w:r>
      <w:r>
        <w:rPr>
          <w:lang w:val="pl-PL"/>
        </w:rPr>
        <w:t>y</w:t>
      </w:r>
      <w:r w:rsidRPr="00C15A57">
        <w:rPr>
          <w:lang w:val="pl-PL"/>
        </w:rPr>
        <w:t>a</w:t>
      </w:r>
      <w:r>
        <w:rPr>
          <w:lang w:val="pl-PL"/>
        </w:rPr>
        <w:t>m a</w:t>
      </w:r>
      <w:r w:rsidRPr="00C15A57">
        <w:rPr>
          <w:lang w:val="pl-PL"/>
        </w:rPr>
        <w:t>dbhutatamaṁ sakhi rādhikāyāḥ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kṛṣṇaḥ kathaṁ na bhavitā vaśago guṇajñaḥ ||120||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(sad-yoga-samuccayaḥ)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 w:rsidRPr="00C15A57">
        <w:rPr>
          <w:lang w:val="pl-PL"/>
        </w:rPr>
        <w:t xml:space="preserve">guṇajñaḥ kṛṣṇaḥ </w:t>
      </w:r>
      <w:r>
        <w:rPr>
          <w:lang w:val="pl-PL"/>
        </w:rPr>
        <w:t>rādhikāyā</w:t>
      </w:r>
      <w:r w:rsidRPr="00C15A57">
        <w:rPr>
          <w:lang w:val="pl-PL"/>
        </w:rPr>
        <w:t xml:space="preserve"> vaśag</w:t>
      </w:r>
      <w:r>
        <w:rPr>
          <w:lang w:val="pl-PL"/>
        </w:rPr>
        <w:t>aḥ</w:t>
      </w:r>
      <w:r w:rsidRPr="00791217">
        <w:rPr>
          <w:lang w:val="pl-PL"/>
        </w:rPr>
        <w:t xml:space="preserve"> </w:t>
      </w:r>
      <w:r w:rsidRPr="00C15A57">
        <w:rPr>
          <w:lang w:val="pl-PL"/>
        </w:rPr>
        <w:t>kathaṁ na bhavitā</w:t>
      </w:r>
      <w:r>
        <w:rPr>
          <w:lang w:val="pl-PL"/>
        </w:rPr>
        <w:t xml:space="preserve"> ? atra kāraṇam āha—asyāḥ </w:t>
      </w:r>
      <w:r w:rsidRPr="00C15A57">
        <w:rPr>
          <w:lang w:val="pl-PL"/>
        </w:rPr>
        <w:t>pramāṇa-rahit</w:t>
      </w:r>
      <w:r>
        <w:rPr>
          <w:lang w:val="pl-PL"/>
        </w:rPr>
        <w:t xml:space="preserve">aḥ </w:t>
      </w:r>
      <w:r w:rsidRPr="00C15A57">
        <w:rPr>
          <w:lang w:val="pl-PL"/>
        </w:rPr>
        <w:t>premā</w:t>
      </w:r>
      <w:r>
        <w:rPr>
          <w:lang w:val="pl-PL"/>
        </w:rPr>
        <w:t>,</w:t>
      </w:r>
      <w:r w:rsidRPr="00C15A57">
        <w:rPr>
          <w:lang w:val="pl-PL"/>
        </w:rPr>
        <w:t xml:space="preserve"> guṇa-śrī</w:t>
      </w:r>
      <w:r>
        <w:rPr>
          <w:lang w:val="pl-PL"/>
        </w:rPr>
        <w:t>r a</w:t>
      </w:r>
      <w:r w:rsidRPr="00C15A57">
        <w:rPr>
          <w:lang w:val="pl-PL"/>
        </w:rPr>
        <w:t>nupamā</w:t>
      </w:r>
      <w:r>
        <w:rPr>
          <w:lang w:val="pl-PL"/>
        </w:rPr>
        <w:t xml:space="preserve">, </w:t>
      </w:r>
      <w:r w:rsidRPr="00C15A57">
        <w:rPr>
          <w:lang w:val="pl-PL"/>
        </w:rPr>
        <w:t>asamā saundarya-sampa</w:t>
      </w:r>
      <w:r>
        <w:rPr>
          <w:lang w:val="pl-PL"/>
        </w:rPr>
        <w:t xml:space="preserve">t, </w:t>
      </w:r>
      <w:r w:rsidRPr="00C15A57">
        <w:rPr>
          <w:lang w:val="pl-PL"/>
        </w:rPr>
        <w:t>śīla</w:t>
      </w:r>
      <w:r>
        <w:rPr>
          <w:lang w:val="pl-PL"/>
        </w:rPr>
        <w:t>ṁ ruciram,</w:t>
      </w:r>
    </w:p>
    <w:p w:rsidR="004239AA" w:rsidRDefault="004239AA" w:rsidP="007B2359">
      <w:pPr>
        <w:rPr>
          <w:lang w:val="pl-PL"/>
        </w:rPr>
      </w:pPr>
      <w:r w:rsidRPr="00C15A57">
        <w:rPr>
          <w:lang w:val="pl-PL"/>
        </w:rPr>
        <w:t>tāruṇ</w:t>
      </w:r>
      <w:r>
        <w:rPr>
          <w:lang w:val="pl-PL"/>
        </w:rPr>
        <w:t>y</w:t>
      </w:r>
      <w:r w:rsidRPr="00C15A57">
        <w:rPr>
          <w:lang w:val="pl-PL"/>
        </w:rPr>
        <w:t>a</w:t>
      </w:r>
      <w:r>
        <w:rPr>
          <w:lang w:val="pl-PL"/>
        </w:rPr>
        <w:t>m a</w:t>
      </w:r>
      <w:r w:rsidRPr="00C15A57">
        <w:rPr>
          <w:lang w:val="pl-PL"/>
        </w:rPr>
        <w:t>dbhutatama</w:t>
      </w:r>
      <w:r>
        <w:rPr>
          <w:lang w:val="pl-PL"/>
        </w:rPr>
        <w:t xml:space="preserve">m | </w:t>
      </w:r>
    </w:p>
    <w:p w:rsidR="004239AA" w:rsidRDefault="004239AA" w:rsidP="007B2359">
      <w:pPr>
        <w:rPr>
          <w:lang w:val="pl-PL"/>
        </w:rPr>
      </w:pPr>
    </w:p>
    <w:p w:rsidR="004239AA" w:rsidRDefault="004239AA" w:rsidP="007B2359">
      <w:pPr>
        <w:rPr>
          <w:lang w:val="pl-PL"/>
        </w:rPr>
      </w:pPr>
      <w:r w:rsidRPr="00791217">
        <w:rPr>
          <w:noProof w:val="0"/>
          <w:color w:val="0000FF"/>
          <w:cs/>
          <w:lang w:bidi="sa-IN"/>
        </w:rPr>
        <w:t>ekasmin yatra sādhake sādhak</w:t>
      </w:r>
      <w:r w:rsidRPr="00791217">
        <w:rPr>
          <w:color w:val="0000FF"/>
          <w:lang w:val="pl-PL" w:bidi="sa-IN"/>
        </w:rPr>
        <w:t>ān</w:t>
      </w:r>
      <w:r w:rsidRPr="00791217">
        <w:rPr>
          <w:noProof w:val="0"/>
          <w:color w:val="0000FF"/>
          <w:cs/>
          <w:lang w:bidi="sa-IN"/>
        </w:rPr>
        <w:t>tara</w:t>
      </w:r>
      <w:r w:rsidRPr="00791217">
        <w:rPr>
          <w:color w:val="0000FF"/>
          <w:lang w:val="pl-PL" w:bidi="sa-IN"/>
        </w:rPr>
        <w:t>-</w:t>
      </w:r>
      <w:r w:rsidRPr="00791217">
        <w:rPr>
          <w:noProof w:val="0"/>
          <w:color w:val="0000FF"/>
          <w:cs/>
          <w:lang w:bidi="sa-IN"/>
        </w:rPr>
        <w:t>nirdeśaḥ sa samuccaya iṣyate</w:t>
      </w:r>
      <w:r w:rsidRPr="00791217">
        <w:rPr>
          <w:lang w:val="pl-PL" w:bidi="sa-IN"/>
        </w:rPr>
        <w:t xml:space="preserve"> [a.kau. </w:t>
      </w:r>
      <w:r>
        <w:rPr>
          <w:lang w:val="pl-PL" w:bidi="sa-IN"/>
        </w:rPr>
        <w:t xml:space="preserve">286] | eṣa ca sadyogāsadyoga-sadasadyoga-bhedāt tridhā | atra eka sādhake rādhikāyā prema-guṇa-śrī-saundary-sauśīlya-tāruṇyānāṁ sādhakāntara-nirdeśānāṁ yogena sad-yogaḥ samuccayaḥ </w:t>
      </w:r>
      <w:r w:rsidRPr="00C15A57">
        <w:rPr>
          <w:lang w:val="pl-PL"/>
        </w:rPr>
        <w:t>||120||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pātivratyaṁ kva nu para-vadhūtvāpavādaḥ kva cāsyāḥ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premodrekaḥ kva ca para-vaśatvādi-vighnaḥ kva cāyaṁ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kvaiṣotkaṇṭhā kva nu bakaripor nitya-saṅgādy-alabdhiḥ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mūlaṁ kṛṣṭvā kaṣati hṛdayaṁ kāpi śalya-trayī naḥ ||121|| </w:t>
      </w:r>
    </w:p>
    <w:p w:rsidR="004239AA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(sad-asad-yoga-samuccayaḥ)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 w:rsidRPr="00C15A57">
        <w:rPr>
          <w:lang w:val="pl-PL"/>
        </w:rPr>
        <w:t>kāpi śalya-trayī n</w:t>
      </w:r>
      <w:r>
        <w:rPr>
          <w:lang w:val="pl-PL"/>
        </w:rPr>
        <w:t xml:space="preserve">o’smākaṁ </w:t>
      </w:r>
      <w:r w:rsidRPr="00C15A57">
        <w:rPr>
          <w:lang w:val="pl-PL"/>
        </w:rPr>
        <w:t xml:space="preserve">mūlaṁ kṛṣṭvā </w:t>
      </w:r>
      <w:r>
        <w:rPr>
          <w:lang w:val="pl-PL"/>
        </w:rPr>
        <w:t xml:space="preserve">dhṛtvā </w:t>
      </w:r>
      <w:r w:rsidRPr="00C15A57">
        <w:rPr>
          <w:lang w:val="pl-PL"/>
        </w:rPr>
        <w:t xml:space="preserve">hṛdayaṁ kaṣati </w:t>
      </w:r>
      <w:r>
        <w:rPr>
          <w:lang w:val="pl-PL"/>
        </w:rPr>
        <w:t xml:space="preserve">hinasti | kaṣa hiṁsāyāṁ dhātuḥ | </w:t>
      </w:r>
      <w:r w:rsidRPr="00C15A57">
        <w:rPr>
          <w:lang w:val="pl-PL"/>
        </w:rPr>
        <w:t>śalya-tray</w:t>
      </w:r>
      <w:r>
        <w:rPr>
          <w:lang w:val="pl-PL"/>
        </w:rPr>
        <w:t xml:space="preserve">am āha—asyā rādhāyāḥ </w:t>
      </w:r>
      <w:r w:rsidRPr="00C15A57">
        <w:rPr>
          <w:lang w:val="pl-PL"/>
        </w:rPr>
        <w:t>pātivratyaṁ kva</w:t>
      </w:r>
      <w:r>
        <w:rPr>
          <w:lang w:val="pl-PL"/>
        </w:rPr>
        <w:t xml:space="preserve">, </w:t>
      </w:r>
      <w:r w:rsidRPr="00C15A57">
        <w:rPr>
          <w:lang w:val="pl-PL"/>
        </w:rPr>
        <w:t xml:space="preserve">para-vadhūtvāpavādaḥ kva </w:t>
      </w:r>
      <w:r>
        <w:rPr>
          <w:lang w:val="pl-PL"/>
        </w:rPr>
        <w:t xml:space="preserve">| atyantāsambbhāvanāyāṁ kva-dvayam | yatredṛśaṁ pātivratyaṁ tatra para-vadhūtvāpavādasya sambhāvanā sarvathaiva na bhavati ity ekam | premodrekaḥ kva </w:t>
      </w:r>
      <w:r w:rsidRPr="00C15A57">
        <w:rPr>
          <w:lang w:val="pl-PL"/>
        </w:rPr>
        <w:t xml:space="preserve">para-vaśatvādi-vighnaḥ kva </w:t>
      </w:r>
      <w:r>
        <w:rPr>
          <w:lang w:val="pl-PL"/>
        </w:rPr>
        <w:t>| pūrvavat yatra premodrekas tatra vighna-sambhāvanābhāvo dvitīyam | eṣā u</w:t>
      </w:r>
      <w:r w:rsidRPr="00C15A57">
        <w:rPr>
          <w:lang w:val="pl-PL"/>
        </w:rPr>
        <w:t xml:space="preserve">tkaṇṭhā kva </w:t>
      </w:r>
      <w:r>
        <w:rPr>
          <w:lang w:val="pl-PL"/>
        </w:rPr>
        <w:t>kṛṣṇa-</w:t>
      </w:r>
      <w:r w:rsidRPr="00C15A57">
        <w:rPr>
          <w:lang w:val="pl-PL"/>
        </w:rPr>
        <w:t>nitya-saṅgādy-a</w:t>
      </w:r>
      <w:r>
        <w:rPr>
          <w:lang w:val="pl-PL"/>
        </w:rPr>
        <w:t>bhāvaḥ kva | atra sadaiva milanābhāvaḥ tṛtīyam | pātivratya-premodrekotkaṇṭhānāṁ trayaṁ sat, apavāda-vighna-saṅgābhāvānāṁ trayam asat | sad-asad-yoge’tra samuccayaḥ ||121||</w:t>
      </w:r>
    </w:p>
    <w:p w:rsidR="004239AA" w:rsidRPr="00C15A57" w:rsidRDefault="004239AA" w:rsidP="007B2359">
      <w:pPr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kā kṛṣṇasya praṇaya-jani-bhū</w:t>
      </w:r>
      <w:r>
        <w:rPr>
          <w:lang w:val="pl-PL"/>
        </w:rPr>
        <w:t>ḥ</w:t>
      </w:r>
      <w:r w:rsidRPr="00C15A57">
        <w:rPr>
          <w:lang w:val="pl-PL"/>
        </w:rPr>
        <w:t xml:space="preserve"> </w:t>
      </w:r>
      <w:r>
        <w:rPr>
          <w:lang w:val="pl-PL"/>
        </w:rPr>
        <w:t xml:space="preserve">śrīmatī </w:t>
      </w:r>
      <w:r w:rsidRPr="00C15A57">
        <w:rPr>
          <w:lang w:val="pl-PL"/>
        </w:rPr>
        <w:t xml:space="preserve">rādhikaikā 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kāsya preyasy anupama-guṇā rādhikaikā na cānyā |</w:t>
      </w:r>
    </w:p>
    <w:p w:rsidR="004239AA" w:rsidRDefault="004239AA" w:rsidP="007B2359">
      <w:pPr>
        <w:pStyle w:val="Versequote0"/>
        <w:rPr>
          <w:lang w:val="pl-PL"/>
        </w:rPr>
      </w:pPr>
      <w:r>
        <w:rPr>
          <w:lang w:val="pl-PL"/>
        </w:rPr>
        <w:t xml:space="preserve">jaihmyaṁ keśe dṛśi taralatā niṣṭhuratvaṁ kuce’syā 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vāñchā-pūrt</w:t>
      </w:r>
      <w:r>
        <w:rPr>
          <w:lang w:val="pl-PL"/>
        </w:rPr>
        <w:t>y</w:t>
      </w:r>
      <w:r w:rsidRPr="00C15A57">
        <w:rPr>
          <w:lang w:val="pl-PL"/>
        </w:rPr>
        <w:t>a</w:t>
      </w:r>
      <w:r>
        <w:rPr>
          <w:lang w:val="pl-PL"/>
        </w:rPr>
        <w:t>i</w:t>
      </w:r>
      <w:r w:rsidRPr="00C15A57">
        <w:rPr>
          <w:lang w:val="pl-PL"/>
        </w:rPr>
        <w:t xml:space="preserve"> prabhavati </w:t>
      </w:r>
      <w:r>
        <w:rPr>
          <w:lang w:val="pl-PL"/>
        </w:rPr>
        <w:t xml:space="preserve">sadāmuṣya </w:t>
      </w:r>
      <w:r w:rsidRPr="00C15A57">
        <w:rPr>
          <w:lang w:val="pl-PL"/>
        </w:rPr>
        <w:t>rādh</w:t>
      </w:r>
      <w:r>
        <w:rPr>
          <w:lang w:val="pl-PL"/>
        </w:rPr>
        <w:t>a</w:t>
      </w:r>
      <w:r w:rsidRPr="00C15A57">
        <w:rPr>
          <w:lang w:val="pl-PL"/>
        </w:rPr>
        <w:t>i</w:t>
      </w:r>
      <w:r>
        <w:rPr>
          <w:lang w:val="pl-PL"/>
        </w:rPr>
        <w:t>va</w:t>
      </w:r>
      <w:r w:rsidRPr="00C15A57">
        <w:rPr>
          <w:lang w:val="pl-PL"/>
        </w:rPr>
        <w:t xml:space="preserve"> nā</w:t>
      </w:r>
      <w:r>
        <w:rPr>
          <w:lang w:val="pl-PL"/>
        </w:rPr>
        <w:t xml:space="preserve">nyā </w:t>
      </w:r>
      <w:r w:rsidRPr="00C15A57">
        <w:rPr>
          <w:lang w:val="pl-PL"/>
        </w:rPr>
        <w:t>||122||</w:t>
      </w:r>
      <w:r>
        <w:rPr>
          <w:rStyle w:val="FootnoteReference"/>
          <w:rFonts w:cs="Balaram"/>
          <w:lang w:val="pl-PL"/>
        </w:rPr>
        <w:footnoteReference w:id="13"/>
      </w:r>
      <w:r w:rsidRPr="00C15A57">
        <w:rPr>
          <w:lang w:val="pl-PL"/>
        </w:rPr>
        <w:t xml:space="preserve">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(caturvidha-parisaṅkhyā)</w:t>
      </w:r>
    </w:p>
    <w:p w:rsidR="004239AA" w:rsidRDefault="004239AA" w:rsidP="007B2359">
      <w:pPr>
        <w:rPr>
          <w:lang w:val="pl-PL"/>
        </w:rPr>
      </w:pPr>
    </w:p>
    <w:p w:rsidR="004239AA" w:rsidRDefault="004239AA" w:rsidP="007B2359">
      <w:pPr>
        <w:rPr>
          <w:lang w:val="pl-PL"/>
        </w:rPr>
      </w:pPr>
      <w:r w:rsidRPr="00C15A57">
        <w:rPr>
          <w:lang w:val="pl-PL"/>
        </w:rPr>
        <w:t>kṛṣṇasya praṇa</w:t>
      </w:r>
      <w:r>
        <w:rPr>
          <w:lang w:val="pl-PL"/>
        </w:rPr>
        <w:t xml:space="preserve">yotpatti-bhūmiḥ kā ? ekā śrīmatī rādhikā | atra praśna-pūrvakam ākhyānākhyā parisaṅkhyā eka-vidhā | asya kṛṣṇasya kā </w:t>
      </w:r>
      <w:r w:rsidRPr="00C15A57">
        <w:rPr>
          <w:lang w:val="pl-PL"/>
        </w:rPr>
        <w:t>preyas</w:t>
      </w:r>
      <w:r>
        <w:rPr>
          <w:lang w:val="pl-PL"/>
        </w:rPr>
        <w:t>ī</w:t>
      </w:r>
      <w:r w:rsidRPr="00C15A57">
        <w:rPr>
          <w:lang w:val="pl-PL"/>
        </w:rPr>
        <w:t xml:space="preserve"> a</w:t>
      </w:r>
      <w:r>
        <w:rPr>
          <w:lang w:val="pl-PL"/>
        </w:rPr>
        <w:t>nupama-guṇā ? rādhikaikā, anyā na | ity anena tat sāmānyāyā anya-preyasyā vyāpohanaṁ dūrīkaraṇam atra parisaṅkhyā dvitīyā | asyāḥ keśe jaihmyaṁ kauṭilyaṁ hṛdi na iti | anyāsāṁ hṛdi kauṭilyaṁ keśe na iti tasya vyapohanasya praśnaṁ vinā vyaṅgatvena parisaṅkhyā tṛtīyā | evaṁ dṛśi taralatā kuce niṣṭhuratvaṁ jñeyam | harer vāñchā-</w:t>
      </w:r>
      <w:r w:rsidRPr="00C15A57">
        <w:rPr>
          <w:lang w:val="pl-PL"/>
        </w:rPr>
        <w:t>pūrt</w:t>
      </w:r>
      <w:r>
        <w:rPr>
          <w:lang w:val="pl-PL"/>
        </w:rPr>
        <w:t xml:space="preserve">yai ekā </w:t>
      </w:r>
      <w:r w:rsidRPr="00C15A57">
        <w:rPr>
          <w:lang w:val="pl-PL"/>
        </w:rPr>
        <w:t xml:space="preserve">rādhikā prabhavati </w:t>
      </w:r>
      <w:r>
        <w:rPr>
          <w:lang w:val="pl-PL"/>
        </w:rPr>
        <w:t>nānyā | atra—</w:t>
      </w:r>
    </w:p>
    <w:p w:rsidR="004239AA" w:rsidRDefault="004239AA" w:rsidP="007B2359">
      <w:pPr>
        <w:pStyle w:val="quote0"/>
        <w:rPr>
          <w:color w:val="0000FF"/>
          <w:lang w:val="pl-PL"/>
        </w:rPr>
      </w:pPr>
      <w:r w:rsidRPr="00F70024">
        <w:rPr>
          <w:color w:val="0000FF"/>
          <w:lang w:val="pl-PL"/>
        </w:rPr>
        <w:t>praśna-pūrva</w:t>
      </w:r>
      <w:r>
        <w:rPr>
          <w:color w:val="0000FF"/>
          <w:lang w:val="pl-PL"/>
        </w:rPr>
        <w:t>kam ā</w:t>
      </w:r>
      <w:r w:rsidRPr="00F70024">
        <w:rPr>
          <w:color w:val="0000FF"/>
          <w:lang w:val="pl-PL"/>
        </w:rPr>
        <w:t>khyānaṁ tat-sāmānya-vyapohana</w:t>
      </w:r>
      <w:r>
        <w:rPr>
          <w:color w:val="0000FF"/>
          <w:lang w:val="pl-PL"/>
        </w:rPr>
        <w:t>m |</w:t>
      </w:r>
      <w:r w:rsidRPr="00F70024">
        <w:rPr>
          <w:color w:val="0000FF"/>
          <w:lang w:val="pl-PL"/>
        </w:rPr>
        <w:t xml:space="preserve"> </w:t>
      </w:r>
    </w:p>
    <w:p w:rsidR="004239AA" w:rsidRDefault="004239AA" w:rsidP="007B2359">
      <w:pPr>
        <w:pStyle w:val="quote0"/>
        <w:rPr>
          <w:color w:val="0000FF"/>
          <w:lang w:val="pl-PL"/>
        </w:rPr>
      </w:pPr>
      <w:r w:rsidRPr="00F70024">
        <w:rPr>
          <w:color w:val="0000FF"/>
          <w:lang w:val="pl-PL"/>
        </w:rPr>
        <w:t>tasya tasyāpi ca jñeye vyaṅgatve syād athāpara</w:t>
      </w:r>
      <w:r>
        <w:rPr>
          <w:color w:val="0000FF"/>
          <w:lang w:val="pl-PL"/>
        </w:rPr>
        <w:t>m |</w:t>
      </w:r>
      <w:r w:rsidRPr="00F70024">
        <w:rPr>
          <w:color w:val="0000FF"/>
          <w:lang w:val="pl-PL"/>
        </w:rPr>
        <w:t xml:space="preserve"> </w:t>
      </w:r>
    </w:p>
    <w:p w:rsidR="004239AA" w:rsidRPr="00F70024" w:rsidRDefault="004239AA" w:rsidP="007B2359">
      <w:pPr>
        <w:pStyle w:val="quote0"/>
        <w:rPr>
          <w:color w:val="0000FF"/>
          <w:lang w:val="pl-PL"/>
        </w:rPr>
      </w:pPr>
      <w:r w:rsidRPr="00F70024">
        <w:rPr>
          <w:color w:val="0000FF"/>
          <w:lang w:val="pl-PL"/>
        </w:rPr>
        <w:t>apraśna-pūrva</w:t>
      </w:r>
      <w:r>
        <w:rPr>
          <w:color w:val="0000FF"/>
          <w:lang w:val="pl-PL"/>
        </w:rPr>
        <w:t xml:space="preserve">ṁ </w:t>
      </w:r>
      <w:r w:rsidRPr="00F70024">
        <w:rPr>
          <w:noProof w:val="0"/>
          <w:color w:val="0000FF"/>
          <w:cs/>
          <w:lang w:bidi="sa-IN"/>
        </w:rPr>
        <w:t xml:space="preserve">vācyaṁ </w:t>
      </w:r>
      <w:r w:rsidRPr="00F70024">
        <w:rPr>
          <w:color w:val="0000FF"/>
          <w:lang w:val="pl-PL"/>
        </w:rPr>
        <w:t>parisaṅkhyā caturvidhā ||</w:t>
      </w:r>
      <w:r>
        <w:rPr>
          <w:color w:val="0000FF"/>
          <w:lang w:val="pl-PL"/>
        </w:rPr>
        <w:t xml:space="preserve"> </w:t>
      </w:r>
      <w:r>
        <w:rPr>
          <w:color w:val="auto"/>
          <w:lang w:val="pl-PL"/>
        </w:rPr>
        <w:t xml:space="preserve">[a.kau. 293] </w:t>
      </w:r>
      <w:r w:rsidRPr="00F70024">
        <w:rPr>
          <w:color w:val="auto"/>
          <w:lang w:val="pl-PL"/>
        </w:rPr>
        <w:t>||122||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praphulla-punnāga-kṛtāśrayā sadā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praphullitāṅgī madhusūdanāśrayā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āmoda-pūrṇā vara-patra-bhaṅgikā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vṛndāvane’sau lasatīha rādhikā ||123||</w:t>
      </w:r>
    </w:p>
    <w:p w:rsidR="004239AA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(samāsoktiḥ)</w:t>
      </w:r>
    </w:p>
    <w:p w:rsidR="004239AA" w:rsidRDefault="004239AA" w:rsidP="007B2359">
      <w:pPr>
        <w:rPr>
          <w:lang w:val="pl-PL"/>
        </w:rPr>
      </w:pPr>
      <w:r>
        <w:rPr>
          <w:lang w:val="pl-PL"/>
        </w:rPr>
        <w:t xml:space="preserve">iha </w:t>
      </w:r>
      <w:r w:rsidRPr="00C15A57">
        <w:rPr>
          <w:lang w:val="pl-PL"/>
        </w:rPr>
        <w:t>vṛndāvane’sau rādhikā lasat</w:t>
      </w:r>
      <w:r>
        <w:rPr>
          <w:lang w:val="pl-PL"/>
        </w:rPr>
        <w:t xml:space="preserve">i | kīdṛśī ? </w:t>
      </w:r>
      <w:r w:rsidRPr="00C15A57">
        <w:rPr>
          <w:lang w:val="pl-PL"/>
        </w:rPr>
        <w:t>praphulla</w:t>
      </w:r>
      <w:r>
        <w:rPr>
          <w:lang w:val="pl-PL"/>
        </w:rPr>
        <w:t xml:space="preserve">ḥ </w:t>
      </w:r>
      <w:r w:rsidRPr="00C15A57">
        <w:rPr>
          <w:lang w:val="pl-PL"/>
        </w:rPr>
        <w:t>punnāga</w:t>
      </w:r>
      <w:r>
        <w:rPr>
          <w:lang w:val="pl-PL"/>
        </w:rPr>
        <w:t xml:space="preserve"> eva </w:t>
      </w:r>
      <w:r w:rsidRPr="00C15A57">
        <w:rPr>
          <w:lang w:val="pl-PL"/>
        </w:rPr>
        <w:t>kṛt</w:t>
      </w:r>
      <w:r>
        <w:rPr>
          <w:lang w:val="pl-PL"/>
        </w:rPr>
        <w:t xml:space="preserve">a </w:t>
      </w:r>
      <w:r w:rsidRPr="00C15A57">
        <w:rPr>
          <w:lang w:val="pl-PL"/>
        </w:rPr>
        <w:t>āśray</w:t>
      </w:r>
      <w:r>
        <w:rPr>
          <w:lang w:val="pl-PL"/>
        </w:rPr>
        <w:t>o yayā sā | punnāgaḥ kṛṣṇaḥ | mādhavī latā | pakṣe nāga-keśaraś ca |</w:t>
      </w:r>
      <w:r w:rsidRPr="00C15A57">
        <w:rPr>
          <w:lang w:val="pl-PL"/>
        </w:rPr>
        <w:t xml:space="preserve"> madhusūdan</w:t>
      </w:r>
      <w:r>
        <w:rPr>
          <w:lang w:val="pl-PL"/>
        </w:rPr>
        <w:t xml:space="preserve">aḥ kṛṣṇaḥ bhramaraś ca āśrayo yasyāḥ sā | </w:t>
      </w:r>
      <w:r w:rsidRPr="00C15A57">
        <w:rPr>
          <w:lang w:val="pl-PL"/>
        </w:rPr>
        <w:t>vara-patra-bhaṅg</w:t>
      </w:r>
      <w:r>
        <w:rPr>
          <w:lang w:val="pl-PL"/>
        </w:rPr>
        <w:t xml:space="preserve">e gaṇḍe citra-viśeṣo yasyāḥ sā | pakṣe, śreṣṭhaḥ patrasya bhaṅgo yasyāḥ sā | 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>
        <w:rPr>
          <w:color w:val="0000FF"/>
          <w:lang w:val="pl-PL"/>
        </w:rPr>
        <w:t>viśiṣṭ</w:t>
      </w:r>
      <w:r w:rsidRPr="003374C3">
        <w:rPr>
          <w:color w:val="0000FF"/>
          <w:lang w:val="pl-PL"/>
        </w:rPr>
        <w:t xml:space="preserve">air </w:t>
      </w:r>
      <w:r>
        <w:rPr>
          <w:color w:val="0000FF"/>
          <w:lang w:val="pl-PL"/>
        </w:rPr>
        <w:t>viśeṣ</w:t>
      </w:r>
      <w:r w:rsidRPr="003374C3">
        <w:rPr>
          <w:color w:val="0000FF"/>
          <w:lang w:val="pl-PL"/>
        </w:rPr>
        <w:t xml:space="preserve">aṇair eva </w:t>
      </w:r>
      <w:r>
        <w:rPr>
          <w:color w:val="0000FF"/>
          <w:lang w:val="pl-PL"/>
        </w:rPr>
        <w:t>viśeṣ</w:t>
      </w:r>
      <w:r w:rsidRPr="003374C3">
        <w:rPr>
          <w:color w:val="0000FF"/>
          <w:lang w:val="pl-PL"/>
        </w:rPr>
        <w:t>yasyān</w:t>
      </w:r>
      <w:r>
        <w:rPr>
          <w:color w:val="0000FF"/>
          <w:lang w:val="pl-PL"/>
        </w:rPr>
        <w:t>yathā</w:t>
      </w:r>
      <w:r w:rsidRPr="003374C3">
        <w:rPr>
          <w:color w:val="0000FF"/>
          <w:lang w:val="pl-PL"/>
        </w:rPr>
        <w:t xml:space="preserve"> </w:t>
      </w:r>
      <w:r>
        <w:rPr>
          <w:color w:val="0000FF"/>
          <w:lang w:val="pl-PL"/>
        </w:rPr>
        <w:t>sthit</w:t>
      </w:r>
      <w:r w:rsidRPr="003374C3">
        <w:rPr>
          <w:color w:val="0000FF"/>
          <w:lang w:val="pl-PL"/>
        </w:rPr>
        <w:t xml:space="preserve">iḥ, sā samāsoktiḥ </w:t>
      </w:r>
      <w:r>
        <w:rPr>
          <w:lang w:val="pl-PL"/>
        </w:rPr>
        <w:t xml:space="preserve">[a.kau. 251] | atra viśeṣyasya rādhikā-śabdasyānyathā sthitir mādhavī-latā-rūpeṇa </w:t>
      </w:r>
      <w:r w:rsidRPr="00C15A57">
        <w:rPr>
          <w:lang w:val="pl-PL"/>
        </w:rPr>
        <w:t>||123||</w:t>
      </w:r>
    </w:p>
    <w:p w:rsidR="004239AA" w:rsidRPr="00C15A57" w:rsidRDefault="004239AA" w:rsidP="007B2359">
      <w:pPr>
        <w:jc w:val="right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na dīkṣāsyāḥ śikṣā</w:t>
      </w:r>
      <w:r>
        <w:rPr>
          <w:lang w:val="pl-PL"/>
        </w:rPr>
        <w:t xml:space="preserve"> </w:t>
      </w:r>
      <w:r w:rsidRPr="00C15A57">
        <w:rPr>
          <w:lang w:val="pl-PL"/>
        </w:rPr>
        <w:t>śravaṇa-paṭhane vā guru-mukhāt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tathāpīyaṁ rādhā tri-jagad</w:t>
      </w:r>
      <w:r>
        <w:rPr>
          <w:lang w:val="pl-PL"/>
        </w:rPr>
        <w:t>-</w:t>
      </w:r>
      <w:r w:rsidRPr="00C15A57">
        <w:rPr>
          <w:lang w:val="pl-PL"/>
        </w:rPr>
        <w:t>abalā-vismaya-bhuvā</w:t>
      </w:r>
      <w:r>
        <w:rPr>
          <w:lang w:val="pl-PL"/>
        </w:rPr>
        <w:t>m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kalāmbhodheḥ śaurer api parama-santoṣaṇa-kṛtāṁ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kalānā</w:t>
      </w:r>
      <w:r>
        <w:rPr>
          <w:lang w:val="pl-PL"/>
        </w:rPr>
        <w:t>m ā</w:t>
      </w:r>
      <w:r w:rsidRPr="00C15A57">
        <w:rPr>
          <w:lang w:val="pl-PL"/>
        </w:rPr>
        <w:t>cāryā vraja-mṛga-dṛśā</w:t>
      </w:r>
      <w:r>
        <w:rPr>
          <w:lang w:val="pl-PL"/>
        </w:rPr>
        <w:t>m a</w:t>
      </w:r>
      <w:r w:rsidRPr="00C15A57">
        <w:rPr>
          <w:lang w:val="pl-PL"/>
        </w:rPr>
        <w:t xml:space="preserve">py ajani sā ||124|| </w:t>
      </w:r>
    </w:p>
    <w:p w:rsidR="004239AA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(vibhāvanā)</w:t>
      </w:r>
    </w:p>
    <w:p w:rsidR="004239AA" w:rsidRDefault="004239AA" w:rsidP="007B2359">
      <w:pPr>
        <w:rPr>
          <w:lang w:val="pl-PL"/>
        </w:rPr>
      </w:pPr>
      <w:r>
        <w:rPr>
          <w:lang w:val="pl-PL"/>
        </w:rPr>
        <w:t xml:space="preserve">asyā </w:t>
      </w:r>
      <w:r w:rsidRPr="00C15A57">
        <w:rPr>
          <w:lang w:val="pl-PL"/>
        </w:rPr>
        <w:t>guru-mukhāt</w:t>
      </w:r>
      <w:r>
        <w:rPr>
          <w:lang w:val="pl-PL"/>
        </w:rPr>
        <w:t xml:space="preserve"> </w:t>
      </w:r>
      <w:r w:rsidRPr="00C15A57">
        <w:rPr>
          <w:lang w:val="pl-PL"/>
        </w:rPr>
        <w:t>dīkṣā</w:t>
      </w:r>
      <w:r>
        <w:rPr>
          <w:lang w:val="pl-PL"/>
        </w:rPr>
        <w:t xml:space="preserve"> </w:t>
      </w:r>
      <w:r w:rsidRPr="00C15A57">
        <w:rPr>
          <w:lang w:val="pl-PL"/>
        </w:rPr>
        <w:t>na śikṣā</w:t>
      </w:r>
      <w:r>
        <w:rPr>
          <w:lang w:val="pl-PL"/>
        </w:rPr>
        <w:t xml:space="preserve"> na </w:t>
      </w:r>
      <w:r w:rsidRPr="00C15A57">
        <w:rPr>
          <w:lang w:val="pl-PL"/>
        </w:rPr>
        <w:t>śravaṇa</w:t>
      </w:r>
      <w:r>
        <w:rPr>
          <w:lang w:val="pl-PL"/>
        </w:rPr>
        <w:t xml:space="preserve">ṁ na </w:t>
      </w:r>
      <w:r w:rsidRPr="00C15A57">
        <w:rPr>
          <w:lang w:val="pl-PL"/>
        </w:rPr>
        <w:t>paṭhan</w:t>
      </w:r>
      <w:r>
        <w:rPr>
          <w:lang w:val="pl-PL"/>
        </w:rPr>
        <w:t xml:space="preserve">am, na ca tathāpi seyaṁ rādhā </w:t>
      </w:r>
      <w:r w:rsidRPr="00C15A57">
        <w:rPr>
          <w:lang w:val="pl-PL"/>
        </w:rPr>
        <w:t>tri-jagad</w:t>
      </w:r>
      <w:r>
        <w:rPr>
          <w:lang w:val="pl-PL"/>
        </w:rPr>
        <w:t>-</w:t>
      </w:r>
      <w:r w:rsidRPr="00C15A57">
        <w:rPr>
          <w:lang w:val="pl-PL"/>
        </w:rPr>
        <w:t>abal</w:t>
      </w:r>
      <w:r>
        <w:rPr>
          <w:lang w:val="pl-PL"/>
        </w:rPr>
        <w:t xml:space="preserve">ānāṁ </w:t>
      </w:r>
      <w:r w:rsidRPr="00C15A57">
        <w:rPr>
          <w:lang w:val="pl-PL"/>
        </w:rPr>
        <w:t>vismaya-bhuvā</w:t>
      </w:r>
      <w:r>
        <w:rPr>
          <w:lang w:val="pl-PL"/>
        </w:rPr>
        <w:t xml:space="preserve">ṁ </w:t>
      </w:r>
      <w:r w:rsidRPr="00C15A57">
        <w:rPr>
          <w:lang w:val="pl-PL"/>
        </w:rPr>
        <w:t>kal</w:t>
      </w:r>
      <w:r>
        <w:rPr>
          <w:lang w:val="pl-PL"/>
        </w:rPr>
        <w:t>ānāṁ kal</w:t>
      </w:r>
      <w:r w:rsidRPr="00C15A57">
        <w:rPr>
          <w:lang w:val="pl-PL"/>
        </w:rPr>
        <w:t xml:space="preserve">āmbhodheḥ </w:t>
      </w:r>
      <w:r>
        <w:rPr>
          <w:lang w:val="pl-PL"/>
        </w:rPr>
        <w:t xml:space="preserve">kṛṣṇasyāpi </w:t>
      </w:r>
      <w:r w:rsidRPr="00C15A57">
        <w:rPr>
          <w:lang w:val="pl-PL"/>
        </w:rPr>
        <w:t>parama-santoṣaṇa-kṛtāṁ</w:t>
      </w:r>
      <w:r>
        <w:rPr>
          <w:lang w:val="pl-PL"/>
        </w:rPr>
        <w:t xml:space="preserve"> </w:t>
      </w:r>
      <w:r w:rsidRPr="00C15A57">
        <w:rPr>
          <w:lang w:val="pl-PL"/>
        </w:rPr>
        <w:t>vraja-mṛga-dṛśā</w:t>
      </w:r>
      <w:r>
        <w:rPr>
          <w:lang w:val="pl-PL"/>
        </w:rPr>
        <w:t>m a</w:t>
      </w:r>
      <w:r w:rsidRPr="00C15A57">
        <w:rPr>
          <w:lang w:val="pl-PL"/>
        </w:rPr>
        <w:t>p</w:t>
      </w:r>
      <w:r>
        <w:rPr>
          <w:lang w:val="pl-PL"/>
        </w:rPr>
        <w:t xml:space="preserve">i </w:t>
      </w:r>
      <w:r w:rsidRPr="00C15A57">
        <w:rPr>
          <w:lang w:val="pl-PL"/>
        </w:rPr>
        <w:t>kalānā</w:t>
      </w:r>
      <w:r>
        <w:rPr>
          <w:lang w:val="pl-PL"/>
        </w:rPr>
        <w:t>m ā</w:t>
      </w:r>
      <w:r w:rsidRPr="00C15A57">
        <w:rPr>
          <w:lang w:val="pl-PL"/>
        </w:rPr>
        <w:t xml:space="preserve">cāryā ajani </w:t>
      </w:r>
      <w:r>
        <w:rPr>
          <w:lang w:val="pl-PL"/>
        </w:rPr>
        <w:t xml:space="preserve">| 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>
        <w:rPr>
          <w:lang w:val="pl-PL"/>
        </w:rPr>
        <w:t xml:space="preserve">vibhāvanā </w:t>
      </w:r>
      <w:r w:rsidRPr="004E3203">
        <w:rPr>
          <w:color w:val="0000FF"/>
          <w:lang w:val="pl-PL"/>
        </w:rPr>
        <w:t>vinā-</w:t>
      </w:r>
      <w:r>
        <w:rPr>
          <w:color w:val="0000FF"/>
          <w:lang w:val="pl-PL"/>
        </w:rPr>
        <w:t>hetu</w:t>
      </w:r>
      <w:r w:rsidRPr="004E3203">
        <w:rPr>
          <w:color w:val="0000FF"/>
          <w:lang w:val="pl-PL"/>
        </w:rPr>
        <w:t xml:space="preserve">uṁ </w:t>
      </w:r>
      <w:r>
        <w:rPr>
          <w:color w:val="0000FF"/>
          <w:lang w:val="pl-PL"/>
        </w:rPr>
        <w:t>kāry</w:t>
      </w:r>
      <w:r w:rsidRPr="004E3203">
        <w:rPr>
          <w:color w:val="0000FF"/>
          <w:lang w:val="pl-PL"/>
        </w:rPr>
        <w:t>otpattir nigadyate</w:t>
      </w:r>
      <w:r>
        <w:rPr>
          <w:color w:val="0000FF"/>
          <w:lang w:val="pl-PL"/>
        </w:rPr>
        <w:t xml:space="preserve"> </w:t>
      </w:r>
      <w:r w:rsidRPr="004E3203">
        <w:rPr>
          <w:lang w:val="pl-PL"/>
        </w:rPr>
        <w:t>[sā.</w:t>
      </w:r>
      <w:r>
        <w:rPr>
          <w:lang w:val="pl-PL"/>
        </w:rPr>
        <w:t>da.] | guror dīkṣādi-</w:t>
      </w:r>
      <w:r w:rsidRPr="004E3203">
        <w:rPr>
          <w:lang w:val="pl-PL"/>
        </w:rPr>
        <w:t xml:space="preserve">hetu-rūpa-kriyā’bhāve yat syād vibhāvanā </w:t>
      </w:r>
      <w:r w:rsidRPr="00C15A57">
        <w:rPr>
          <w:lang w:val="pl-PL"/>
        </w:rPr>
        <w:t xml:space="preserve">||124|| </w:t>
      </w:r>
    </w:p>
    <w:p w:rsidR="004239AA" w:rsidRPr="00C15A57" w:rsidRDefault="004239AA" w:rsidP="007B2359">
      <w:pPr>
        <w:jc w:val="right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tṛṇī-kṛta-tyakta-kulīna-nārī</w:t>
      </w:r>
      <w:r>
        <w:rPr>
          <w:lang w:val="pl-PL"/>
        </w:rPr>
        <w:t>-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dharmāpi dūrojjhita-bhartṛkāpi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satī ca yābhīpsita-sac-caritrā 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rādhā vidhātrāraci citra-śīlā ||125|| </w:t>
      </w:r>
    </w:p>
    <w:p w:rsidR="004239AA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(viśeṣoktiḥ)</w:t>
      </w:r>
    </w:p>
    <w:p w:rsidR="004239AA" w:rsidRPr="00C15A57" w:rsidRDefault="004239AA" w:rsidP="007B2359">
      <w:pPr>
        <w:rPr>
          <w:lang w:val="pl-PL"/>
        </w:rPr>
      </w:pPr>
      <w:r w:rsidRPr="00C15A57">
        <w:rPr>
          <w:lang w:val="pl-PL"/>
        </w:rPr>
        <w:t>vidhātrā</w:t>
      </w:r>
      <w:r>
        <w:rPr>
          <w:lang w:val="pl-PL"/>
        </w:rPr>
        <w:t xml:space="preserve"> </w:t>
      </w:r>
      <w:r w:rsidRPr="00C15A57">
        <w:rPr>
          <w:lang w:val="pl-PL"/>
        </w:rPr>
        <w:t xml:space="preserve">rādhā citra-śīlā </w:t>
      </w:r>
      <w:r>
        <w:rPr>
          <w:lang w:val="pl-PL"/>
        </w:rPr>
        <w:t>a</w:t>
      </w:r>
      <w:r w:rsidRPr="00C15A57">
        <w:rPr>
          <w:lang w:val="pl-PL"/>
        </w:rPr>
        <w:t xml:space="preserve">raci </w:t>
      </w:r>
      <w:r>
        <w:rPr>
          <w:lang w:val="pl-PL"/>
        </w:rPr>
        <w:t xml:space="preserve">| </w:t>
      </w:r>
      <w:r w:rsidRPr="00C15A57">
        <w:rPr>
          <w:lang w:val="pl-PL"/>
        </w:rPr>
        <w:t>citra-śīl</w:t>
      </w:r>
      <w:r>
        <w:rPr>
          <w:lang w:val="pl-PL"/>
        </w:rPr>
        <w:t>at</w:t>
      </w:r>
      <w:r w:rsidRPr="00C15A57">
        <w:rPr>
          <w:lang w:val="pl-PL"/>
        </w:rPr>
        <w:t>ā</w:t>
      </w:r>
      <w:r>
        <w:rPr>
          <w:lang w:val="pl-PL"/>
        </w:rPr>
        <w:t xml:space="preserve">m āha—yā tṛṇīkṛtaś cāsau tyaktaś ca </w:t>
      </w:r>
      <w:r w:rsidRPr="00C15A57">
        <w:rPr>
          <w:lang w:val="pl-PL"/>
        </w:rPr>
        <w:t>kulīna-nārī</w:t>
      </w:r>
      <w:r>
        <w:rPr>
          <w:lang w:val="pl-PL"/>
        </w:rPr>
        <w:t>ṇāṁ dharmo yayā tathā-bhūtā bhūtvāpi satī | dūre u</w:t>
      </w:r>
      <w:r w:rsidRPr="00C15A57">
        <w:rPr>
          <w:lang w:val="pl-PL"/>
        </w:rPr>
        <w:t>jjhita</w:t>
      </w:r>
      <w:r>
        <w:rPr>
          <w:lang w:val="pl-PL"/>
        </w:rPr>
        <w:t xml:space="preserve">s tyakto </w:t>
      </w:r>
      <w:r w:rsidRPr="00C15A57">
        <w:rPr>
          <w:lang w:val="pl-PL"/>
        </w:rPr>
        <w:t>bhart</w:t>
      </w:r>
      <w:r>
        <w:rPr>
          <w:lang w:val="pl-PL"/>
        </w:rPr>
        <w:t>ā yayā tādṛśā bhūtvāpi satī ca, yen</w:t>
      </w:r>
      <w:r w:rsidRPr="00C15A57">
        <w:rPr>
          <w:lang w:val="pl-PL"/>
        </w:rPr>
        <w:t>ābhīpsita</w:t>
      </w:r>
      <w:r>
        <w:rPr>
          <w:lang w:val="pl-PL"/>
        </w:rPr>
        <w:t xml:space="preserve">ṁ </w:t>
      </w:r>
      <w:r w:rsidRPr="00C15A57">
        <w:rPr>
          <w:lang w:val="pl-PL"/>
        </w:rPr>
        <w:t>sac-caritr</w:t>
      </w:r>
      <w:r>
        <w:rPr>
          <w:lang w:val="pl-PL"/>
        </w:rPr>
        <w:t xml:space="preserve">aṁ yasyāḥ sā ca | </w:t>
      </w:r>
      <w:r w:rsidRPr="006D5415">
        <w:rPr>
          <w:color w:val="0000FF"/>
          <w:lang w:val="pl-PL"/>
        </w:rPr>
        <w:t xml:space="preserve">viśeṣoktiḥ kāraṇeṣu satsu kāryasya nodayaḥ </w:t>
      </w:r>
      <w:r>
        <w:rPr>
          <w:lang w:val="pl-PL"/>
        </w:rPr>
        <w:t xml:space="preserve">[a.kau. 272] kula-nārī-dharma-tyāge bhartṛ-tyāga-rūpa-kāraṇe saty api, asatī asac-caritrā iti kāryasyātra nodayaḥ </w:t>
      </w:r>
      <w:r w:rsidRPr="00C15A57">
        <w:rPr>
          <w:lang w:val="pl-PL"/>
        </w:rPr>
        <w:t xml:space="preserve">||125|| </w:t>
      </w:r>
    </w:p>
    <w:p w:rsidR="004239AA" w:rsidRPr="00C15A57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prajāgara-svapna-suṣuptiṣu 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śrī-gāndharvikāyā</w:t>
      </w:r>
      <w:r>
        <w:rPr>
          <w:lang w:val="pl-PL"/>
        </w:rPr>
        <w:t>ḥ</w:t>
      </w:r>
      <w:r w:rsidRPr="00C15A57">
        <w:rPr>
          <w:lang w:val="pl-PL"/>
        </w:rPr>
        <w:t xml:space="preserve"> satataṁ hi nānyā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mano-vapur-vāg-akhilendriyāṇāṁ 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kṛṣṇaika-tānatva</w:t>
      </w:r>
      <w:r>
        <w:rPr>
          <w:lang w:val="pl-PL"/>
        </w:rPr>
        <w:t>m ṛ</w:t>
      </w:r>
      <w:r w:rsidRPr="00C15A57">
        <w:rPr>
          <w:lang w:val="pl-PL"/>
        </w:rPr>
        <w:t xml:space="preserve">te’sti vṛttiḥ ||126||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(tulya-yogitā)</w:t>
      </w:r>
    </w:p>
    <w:p w:rsidR="004239AA" w:rsidRDefault="004239AA" w:rsidP="007B2359">
      <w:pPr>
        <w:rPr>
          <w:lang w:val="pl-PL"/>
        </w:rPr>
      </w:pPr>
      <w:r w:rsidRPr="00C15A57">
        <w:rPr>
          <w:lang w:val="pl-PL"/>
        </w:rPr>
        <w:t>g</w:t>
      </w:r>
      <w:r>
        <w:rPr>
          <w:lang w:val="pl-PL"/>
        </w:rPr>
        <w:t xml:space="preserve">āndharvikāyā rādhāyā </w:t>
      </w:r>
      <w:r w:rsidRPr="00C15A57">
        <w:rPr>
          <w:lang w:val="pl-PL"/>
        </w:rPr>
        <w:t>jāgara-svapna-suṣupti</w:t>
      </w:r>
      <w:r>
        <w:rPr>
          <w:lang w:val="pl-PL"/>
        </w:rPr>
        <w:t>-daśā-traye</w:t>
      </w:r>
      <w:r w:rsidRPr="00C15A57">
        <w:rPr>
          <w:lang w:val="pl-PL"/>
        </w:rPr>
        <w:t>ṣu mano-vapur-vāg-akhilendriyāṇāṁ vṛttiḥ kṛṣṇaika-tānatva</w:t>
      </w:r>
      <w:r>
        <w:rPr>
          <w:lang w:val="pl-PL"/>
        </w:rPr>
        <w:t>ṁ vinā hi niścitaṁ satataṁ nānyā</w:t>
      </w:r>
      <w:r w:rsidRPr="00C15A57">
        <w:rPr>
          <w:lang w:val="pl-PL"/>
        </w:rPr>
        <w:t xml:space="preserve">sti </w:t>
      </w:r>
      <w:r>
        <w:rPr>
          <w:lang w:val="pl-PL"/>
        </w:rPr>
        <w:t xml:space="preserve">| </w:t>
      </w:r>
      <w:r w:rsidRPr="00F711DA">
        <w:rPr>
          <w:rFonts w:cs="Courier New"/>
          <w:noProof w:val="0"/>
          <w:color w:val="0000FF"/>
          <w:szCs w:val="20"/>
          <w:lang w:val="pl-PL"/>
        </w:rPr>
        <w:t xml:space="preserve">eka-tāno’nanya-vṛttir </w:t>
      </w:r>
      <w:r>
        <w:rPr>
          <w:rFonts w:cs="Courier New"/>
          <w:noProof w:val="0"/>
          <w:szCs w:val="20"/>
          <w:lang w:val="pl-PL"/>
        </w:rPr>
        <w:t xml:space="preserve">ity amaraḥ | vṛttis tad-ākāreṇa pariṇatiḥ | </w:t>
      </w:r>
      <w:r>
        <w:rPr>
          <w:rFonts w:cs="Courier New"/>
          <w:noProof w:val="0"/>
          <w:color w:val="0000FF"/>
          <w:szCs w:val="20"/>
          <w:lang w:val="pl-PL"/>
        </w:rPr>
        <w:t>prakṛtānāṁ</w:t>
      </w:r>
      <w:r w:rsidRPr="00F711DA">
        <w:rPr>
          <w:rFonts w:cs="Courier New"/>
          <w:noProof w:val="0"/>
          <w:color w:val="0000FF"/>
          <w:szCs w:val="20"/>
          <w:lang w:val="pl-PL"/>
        </w:rPr>
        <w:t xml:space="preserve"> caikadoktir </w:t>
      </w:r>
      <w:r>
        <w:rPr>
          <w:rFonts w:cs="Courier New"/>
          <w:noProof w:val="0"/>
          <w:color w:val="0000FF"/>
          <w:szCs w:val="20"/>
          <w:lang w:val="pl-PL"/>
        </w:rPr>
        <w:t>ucyate</w:t>
      </w:r>
      <w:r w:rsidRPr="00F711DA">
        <w:rPr>
          <w:rFonts w:cs="Courier New"/>
          <w:noProof w:val="0"/>
          <w:color w:val="0000FF"/>
          <w:szCs w:val="20"/>
          <w:lang w:val="pl-PL"/>
        </w:rPr>
        <w:t xml:space="preserve"> tulyayogitā </w:t>
      </w:r>
      <w:r>
        <w:rPr>
          <w:rFonts w:cs="Courier New"/>
          <w:noProof w:val="0"/>
          <w:szCs w:val="20"/>
          <w:lang w:val="pl-PL"/>
        </w:rPr>
        <w:t xml:space="preserve">[a.kau. 266] | </w:t>
      </w:r>
      <w:r w:rsidRPr="00797381">
        <w:rPr>
          <w:lang w:val="pl-PL"/>
        </w:rPr>
        <w:t>ca-kārād aprakṛtānā</w:t>
      </w:r>
      <w:r>
        <w:rPr>
          <w:lang w:val="pl-PL"/>
        </w:rPr>
        <w:t>m |</w:t>
      </w:r>
      <w:r w:rsidRPr="00797381">
        <w:rPr>
          <w:lang w:val="pl-PL"/>
        </w:rPr>
        <w:t xml:space="preserve"> atra prakṛt</w:t>
      </w:r>
      <w:r>
        <w:rPr>
          <w:lang w:val="pl-PL"/>
        </w:rPr>
        <w:t>ānāṁ</w:t>
      </w:r>
      <w:r w:rsidRPr="00797381">
        <w:rPr>
          <w:lang w:val="pl-PL"/>
        </w:rPr>
        <w:t xml:space="preserve"> jāgarādiṣu mano-vapur-vāg-akhil</w:t>
      </w:r>
      <w:r>
        <w:rPr>
          <w:lang w:val="pl-PL"/>
        </w:rPr>
        <w:t>endriyānām e</w:t>
      </w:r>
      <w:r w:rsidRPr="00797381">
        <w:rPr>
          <w:lang w:val="pl-PL"/>
        </w:rPr>
        <w:t>kadā kṛṣṇ</w:t>
      </w:r>
      <w:r>
        <w:rPr>
          <w:lang w:val="pl-PL"/>
        </w:rPr>
        <w:t xml:space="preserve">aika-tānatvena uktiḥ tulya-yogitā </w:t>
      </w:r>
      <w:r w:rsidRPr="00C15A57">
        <w:rPr>
          <w:lang w:val="pl-PL"/>
        </w:rPr>
        <w:t>||126||</w:t>
      </w:r>
    </w:p>
    <w:p w:rsidR="004239AA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śaphara-mṛga-cakorī-khañjanāmbhoja-bhṛṅgī 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nikara-madana-vāṇa-śreṇī nīlotpalāni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hari-dhṛti-dhana-caurai rādhikāyāḥ pravīṇaiḥ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sahaja-nayana-līlā-nartanair nirjitāni ||127||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(tulya-yogitā)</w:t>
      </w:r>
    </w:p>
    <w:p w:rsidR="004239AA" w:rsidRPr="00C15A57" w:rsidRDefault="004239AA" w:rsidP="007B2359">
      <w:pPr>
        <w:rPr>
          <w:lang w:val="pl-PL"/>
        </w:rPr>
      </w:pPr>
      <w:r>
        <w:rPr>
          <w:lang w:val="pl-PL"/>
        </w:rPr>
        <w:t xml:space="preserve">śrī-rādhāyāḥ sahajair </w:t>
      </w:r>
      <w:r w:rsidRPr="00C15A57">
        <w:rPr>
          <w:lang w:val="pl-PL"/>
        </w:rPr>
        <w:t>nayana</w:t>
      </w:r>
      <w:r>
        <w:rPr>
          <w:lang w:val="pl-PL"/>
        </w:rPr>
        <w:t xml:space="preserve">yor </w:t>
      </w:r>
      <w:r w:rsidRPr="00C15A57">
        <w:rPr>
          <w:lang w:val="pl-PL"/>
        </w:rPr>
        <w:t>līl</w:t>
      </w:r>
      <w:r>
        <w:rPr>
          <w:lang w:val="pl-PL"/>
        </w:rPr>
        <w:t>ay</w:t>
      </w:r>
      <w:r w:rsidRPr="00C15A57">
        <w:rPr>
          <w:lang w:val="pl-PL"/>
        </w:rPr>
        <w:t>ā</w:t>
      </w:r>
      <w:r>
        <w:rPr>
          <w:lang w:val="pl-PL"/>
        </w:rPr>
        <w:t xml:space="preserve"> </w:t>
      </w:r>
      <w:r w:rsidRPr="00C15A57">
        <w:rPr>
          <w:lang w:val="pl-PL"/>
        </w:rPr>
        <w:t>nartanai</w:t>
      </w:r>
      <w:r>
        <w:rPr>
          <w:lang w:val="pl-PL"/>
        </w:rPr>
        <w:t xml:space="preserve">ḥ | kīdṛśaiḥ ? </w:t>
      </w:r>
      <w:r w:rsidRPr="00C15A57">
        <w:rPr>
          <w:lang w:val="pl-PL"/>
        </w:rPr>
        <w:t>pravīṇaiḥ</w:t>
      </w:r>
      <w:r>
        <w:rPr>
          <w:lang w:val="pl-PL"/>
        </w:rPr>
        <w:t xml:space="preserve"> </w:t>
      </w:r>
      <w:r w:rsidRPr="00C15A57">
        <w:rPr>
          <w:lang w:val="pl-PL"/>
        </w:rPr>
        <w:t>hari-dhṛti-dhan</w:t>
      </w:r>
      <w:r>
        <w:rPr>
          <w:lang w:val="pl-PL"/>
        </w:rPr>
        <w:t xml:space="preserve">ānāṁ </w:t>
      </w:r>
      <w:r w:rsidRPr="00C15A57">
        <w:rPr>
          <w:lang w:val="pl-PL"/>
        </w:rPr>
        <w:t>caurai</w:t>
      </w:r>
      <w:r>
        <w:rPr>
          <w:lang w:val="pl-PL"/>
        </w:rPr>
        <w:t xml:space="preserve">ḥ </w:t>
      </w:r>
      <w:r w:rsidRPr="00C15A57">
        <w:rPr>
          <w:lang w:val="pl-PL"/>
        </w:rPr>
        <w:t>śaphar</w:t>
      </w:r>
      <w:r>
        <w:rPr>
          <w:lang w:val="pl-PL"/>
        </w:rPr>
        <w:t>ādīnāṁ nikaraṁ samūhaṁ tathā madana-bāṇa-śreṇī-</w:t>
      </w:r>
      <w:r w:rsidRPr="00C15A57">
        <w:rPr>
          <w:lang w:val="pl-PL"/>
        </w:rPr>
        <w:t xml:space="preserve">nīlotpalāni </w:t>
      </w:r>
      <w:r>
        <w:rPr>
          <w:lang w:val="pl-PL"/>
        </w:rPr>
        <w:t xml:space="preserve">ca nirjitāni </w:t>
      </w:r>
      <w:r w:rsidRPr="00C15A57">
        <w:rPr>
          <w:lang w:val="pl-PL"/>
        </w:rPr>
        <w:t>|</w:t>
      </w:r>
      <w:r>
        <w:rPr>
          <w:lang w:val="pl-PL"/>
        </w:rPr>
        <w:t xml:space="preserve"> aprāpti-pūrvavat tulyayogitā | prakṛtānāṁ śapharādīnām ekadā nayana-līlā-nartanair nirjitasyoktis tulyayogitā |</w:t>
      </w:r>
      <w:r w:rsidRPr="00C15A57">
        <w:rPr>
          <w:lang w:val="pl-PL"/>
        </w:rPr>
        <w:t xml:space="preserve">|127|| </w:t>
      </w:r>
    </w:p>
    <w:p w:rsidR="004239AA" w:rsidRPr="00C15A57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cakora-vāpīha</w:t>
      </w:r>
      <w:r>
        <w:rPr>
          <w:lang w:val="pl-PL"/>
        </w:rPr>
        <w:t>-</w:t>
      </w:r>
      <w:r w:rsidRPr="00C15A57">
        <w:rPr>
          <w:lang w:val="pl-PL"/>
        </w:rPr>
        <w:t>sarojinīnāṁ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pālir nabho’raṇya-jalāni dīnā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hriyeva bheje katha</w:t>
      </w:r>
      <w:r>
        <w:rPr>
          <w:lang w:val="pl-PL"/>
        </w:rPr>
        <w:t>m a</w:t>
      </w:r>
      <w:r w:rsidRPr="00C15A57">
        <w:rPr>
          <w:lang w:val="pl-PL"/>
        </w:rPr>
        <w:t>tra hetuṁ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 xml:space="preserve">kṛṣṇaika-tāne vada rādhike naḥ ||128||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(paryāyoktiḥ)</w:t>
      </w:r>
    </w:p>
    <w:p w:rsidR="004239AA" w:rsidRDefault="004239AA" w:rsidP="007B2359">
      <w:pPr>
        <w:rPr>
          <w:lang w:val="pl-PL"/>
        </w:rPr>
      </w:pPr>
      <w:r w:rsidRPr="00C15A57">
        <w:rPr>
          <w:lang w:val="pl-PL"/>
        </w:rPr>
        <w:t>cakora</w:t>
      </w:r>
      <w:r>
        <w:rPr>
          <w:lang w:val="pl-PL"/>
        </w:rPr>
        <w:t xml:space="preserve">ś ca </w:t>
      </w:r>
      <w:r w:rsidRPr="00C15A57">
        <w:rPr>
          <w:lang w:val="pl-PL"/>
        </w:rPr>
        <w:t>vāpīha</w:t>
      </w:r>
      <w:r>
        <w:rPr>
          <w:lang w:val="pl-PL"/>
        </w:rPr>
        <w:t xml:space="preserve">ś cātakaś ca </w:t>
      </w:r>
      <w:r w:rsidRPr="00C15A57">
        <w:rPr>
          <w:lang w:val="pl-PL"/>
        </w:rPr>
        <w:t>sarojinī</w:t>
      </w:r>
      <w:r>
        <w:rPr>
          <w:lang w:val="pl-PL"/>
        </w:rPr>
        <w:t xml:space="preserve"> ca tās</w:t>
      </w:r>
      <w:r w:rsidRPr="00C15A57">
        <w:rPr>
          <w:lang w:val="pl-PL"/>
        </w:rPr>
        <w:t>āṁ</w:t>
      </w:r>
      <w:r>
        <w:rPr>
          <w:lang w:val="pl-PL"/>
        </w:rPr>
        <w:t xml:space="preserve"> </w:t>
      </w:r>
      <w:r w:rsidRPr="00C15A57">
        <w:rPr>
          <w:lang w:val="pl-PL"/>
        </w:rPr>
        <w:t>pāli</w:t>
      </w:r>
      <w:r>
        <w:rPr>
          <w:lang w:val="pl-PL"/>
        </w:rPr>
        <w:t xml:space="preserve">ḥ śreṇī </w:t>
      </w:r>
      <w:r w:rsidRPr="00C15A57">
        <w:rPr>
          <w:lang w:val="pl-PL"/>
        </w:rPr>
        <w:t xml:space="preserve">dīnā </w:t>
      </w:r>
      <w:r>
        <w:rPr>
          <w:lang w:val="pl-PL"/>
        </w:rPr>
        <w:t xml:space="preserve">satī </w:t>
      </w:r>
      <w:r w:rsidRPr="00C15A57">
        <w:rPr>
          <w:lang w:val="pl-PL"/>
        </w:rPr>
        <w:t>nabho’raṇya-jalāni hriyeva katha</w:t>
      </w:r>
      <w:r>
        <w:rPr>
          <w:lang w:val="pl-PL"/>
        </w:rPr>
        <w:t xml:space="preserve">ṁ </w:t>
      </w:r>
      <w:r w:rsidRPr="00C15A57">
        <w:rPr>
          <w:lang w:val="pl-PL"/>
        </w:rPr>
        <w:t xml:space="preserve">bheje </w:t>
      </w:r>
      <w:r>
        <w:rPr>
          <w:lang w:val="pl-PL"/>
        </w:rPr>
        <w:t>| a</w:t>
      </w:r>
      <w:r w:rsidRPr="00C15A57">
        <w:rPr>
          <w:lang w:val="pl-PL"/>
        </w:rPr>
        <w:t>tra hetuṁ</w:t>
      </w:r>
      <w:r>
        <w:rPr>
          <w:lang w:val="pl-PL"/>
        </w:rPr>
        <w:t xml:space="preserve"> he </w:t>
      </w:r>
      <w:r w:rsidRPr="00C15A57">
        <w:rPr>
          <w:lang w:val="pl-PL"/>
        </w:rPr>
        <w:t>kṛṣṇa</w:t>
      </w:r>
      <w:r>
        <w:rPr>
          <w:lang w:val="pl-PL"/>
        </w:rPr>
        <w:t xml:space="preserve"> e</w:t>
      </w:r>
      <w:r w:rsidRPr="00C15A57">
        <w:rPr>
          <w:lang w:val="pl-PL"/>
        </w:rPr>
        <w:t xml:space="preserve">ka-tāne </w:t>
      </w:r>
      <w:r>
        <w:rPr>
          <w:lang w:val="pl-PL"/>
        </w:rPr>
        <w:t xml:space="preserve">he </w:t>
      </w:r>
      <w:r w:rsidRPr="00C15A57">
        <w:rPr>
          <w:lang w:val="pl-PL"/>
        </w:rPr>
        <w:t>rādhike n</w:t>
      </w:r>
      <w:r>
        <w:rPr>
          <w:lang w:val="pl-PL"/>
        </w:rPr>
        <w:t>o’smān tvaṁ vada | tava yathā kṛṣṇaika-tānatā tathā candra-megha-sūryeṣu cakora-cātaka-kamalinīnām ekatānatā neti hetuḥ pratītaḥ |</w:t>
      </w:r>
      <w:r w:rsidRPr="00C15A57">
        <w:rPr>
          <w:lang w:val="pl-PL"/>
        </w:rPr>
        <w:t xml:space="preserve"> </w:t>
      </w:r>
    </w:p>
    <w:p w:rsidR="004239AA" w:rsidRDefault="004239AA" w:rsidP="007B2359">
      <w:pPr>
        <w:rPr>
          <w:lang w:val="pl-PL"/>
        </w:rPr>
      </w:pPr>
    </w:p>
    <w:p w:rsidR="004239AA" w:rsidRPr="00C15A57" w:rsidRDefault="004239AA" w:rsidP="007B2359">
      <w:pPr>
        <w:rPr>
          <w:lang w:val="pl-PL"/>
        </w:rPr>
      </w:pPr>
      <w:r>
        <w:rPr>
          <w:lang w:val="pl-PL" w:bidi="sa-IN"/>
        </w:rPr>
        <w:t>paryāya-lakṣaṇam, yathā—</w:t>
      </w:r>
      <w:r w:rsidRPr="00416D0F">
        <w:rPr>
          <w:noProof w:val="0"/>
          <w:color w:val="0000FF"/>
          <w:cs/>
          <w:lang w:bidi="sa-IN"/>
        </w:rPr>
        <w:t>vinā vācaka-vācyatvaṁ yatra vastu pratīyate paryāyoktaṁ tat</w:t>
      </w:r>
      <w:r w:rsidRPr="00416D0F">
        <w:rPr>
          <w:color w:val="0000FF"/>
          <w:lang w:val="pl-PL" w:bidi="sa-IN"/>
        </w:rPr>
        <w:t xml:space="preserve"> </w:t>
      </w:r>
      <w:r>
        <w:rPr>
          <w:lang w:val="pl-PL" w:bidi="sa-IN"/>
        </w:rPr>
        <w:t>[a.kau. 283] | cakorasya candre cātakasya meghe padmasya sūrye ekatānatā tathā na, yathā tava kṛṣṇe ity ādi vācaka-vācya-śabdaṁ vinaiva rādhikāyāṁ kṛṣṇaikatānatā-rūpa-pratītir atra paryāyoktiḥ ||</w:t>
      </w:r>
      <w:r w:rsidRPr="00C15A57">
        <w:rPr>
          <w:lang w:val="pl-PL"/>
        </w:rPr>
        <w:t xml:space="preserve">128|| </w:t>
      </w:r>
    </w:p>
    <w:p w:rsidR="004239AA" w:rsidRPr="00C15A57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>
        <w:rPr>
          <w:lang w:val="pl-PL"/>
        </w:rPr>
        <w:t>rādhe cakorāvali-cātakālī-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sarojinīnāṁ hṛdi yo’tigarvaḥ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sadaika-tānatva-bhavaḥ sa luptaḥ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kṛṣṇaika-tānatva</w:t>
      </w:r>
      <w:r>
        <w:rPr>
          <w:lang w:val="pl-PL"/>
        </w:rPr>
        <w:t>m a</w:t>
      </w:r>
      <w:r w:rsidRPr="00C15A57">
        <w:rPr>
          <w:lang w:val="pl-PL"/>
        </w:rPr>
        <w:t xml:space="preserve">vekṣya te’bhūt ||129|| 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(paryāyoktam)</w:t>
      </w:r>
    </w:p>
    <w:p w:rsidR="004239AA" w:rsidRPr="00C15A57" w:rsidRDefault="004239AA" w:rsidP="007B2359">
      <w:pPr>
        <w:rPr>
          <w:lang w:val="pl-PL"/>
        </w:rPr>
      </w:pPr>
      <w:r>
        <w:rPr>
          <w:lang w:val="pl-PL"/>
        </w:rPr>
        <w:t xml:space="preserve">he </w:t>
      </w:r>
      <w:r w:rsidRPr="00C15A57">
        <w:rPr>
          <w:lang w:val="pl-PL"/>
        </w:rPr>
        <w:t>rādhe cātakā</w:t>
      </w:r>
      <w:r>
        <w:rPr>
          <w:lang w:val="pl-PL"/>
        </w:rPr>
        <w:t xml:space="preserve">diṣu </w:t>
      </w:r>
      <w:r w:rsidRPr="00C15A57">
        <w:rPr>
          <w:lang w:val="pl-PL"/>
        </w:rPr>
        <w:t>sadaika-tānatva-bhav</w:t>
      </w:r>
      <w:r>
        <w:rPr>
          <w:lang w:val="pl-PL"/>
        </w:rPr>
        <w:t>o’</w:t>
      </w:r>
      <w:r w:rsidRPr="00C15A57">
        <w:rPr>
          <w:lang w:val="pl-PL"/>
        </w:rPr>
        <w:t>tigarvaḥ</w:t>
      </w:r>
      <w:r>
        <w:rPr>
          <w:lang w:val="pl-PL"/>
        </w:rPr>
        <w:t xml:space="preserve">, sa garvas te </w:t>
      </w:r>
      <w:r w:rsidRPr="00C15A57">
        <w:rPr>
          <w:lang w:val="pl-PL"/>
        </w:rPr>
        <w:t>kṛṣṇaika-tānatva</w:t>
      </w:r>
      <w:r>
        <w:rPr>
          <w:lang w:val="pl-PL"/>
        </w:rPr>
        <w:t>m a</w:t>
      </w:r>
      <w:r w:rsidRPr="00C15A57">
        <w:rPr>
          <w:lang w:val="pl-PL"/>
        </w:rPr>
        <w:t xml:space="preserve">vekṣya </w:t>
      </w:r>
      <w:r>
        <w:rPr>
          <w:lang w:val="pl-PL"/>
        </w:rPr>
        <w:t>lupto</w:t>
      </w:r>
      <w:r w:rsidRPr="00C15A57">
        <w:rPr>
          <w:lang w:val="pl-PL"/>
        </w:rPr>
        <w:t xml:space="preserve">’bhūt </w:t>
      </w:r>
      <w:r>
        <w:rPr>
          <w:lang w:val="pl-PL"/>
        </w:rPr>
        <w:t xml:space="preserve">| atrāpi sa garvo lupto’bhūd ity uvāca | he rādhe tava yathā kṛṣṇaikatānatvaṁ tathā cātakādīnāṁ neti | vācya-śabdaṁ vinaiva rādhāyāḥ kṛṣṇaikatānasyādhikya-pratītiḥ paryāyoktiḥ </w:t>
      </w:r>
      <w:r w:rsidRPr="00C15A57">
        <w:rPr>
          <w:lang w:val="pl-PL"/>
        </w:rPr>
        <w:t xml:space="preserve">||129|| </w:t>
      </w:r>
    </w:p>
    <w:p w:rsidR="004239AA" w:rsidRPr="00C15A57" w:rsidRDefault="004239AA" w:rsidP="007B2359">
      <w:pPr>
        <w:pStyle w:val="Versequote0"/>
        <w:rPr>
          <w:lang w:val="pl-PL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gīr</w:t>
      </w:r>
      <w:r>
        <w:rPr>
          <w:lang w:val="pl-PL"/>
        </w:rPr>
        <w:t>-</w:t>
      </w:r>
      <w:r w:rsidRPr="00C15A57">
        <w:rPr>
          <w:lang w:val="pl-PL"/>
        </w:rPr>
        <w:t>bhūr</w:t>
      </w:r>
      <w:r>
        <w:rPr>
          <w:lang w:val="pl-PL"/>
        </w:rPr>
        <w:t>-</w:t>
      </w:r>
      <w:r w:rsidRPr="00C15A57">
        <w:rPr>
          <w:lang w:val="pl-PL"/>
        </w:rPr>
        <w:t>līlā</w:t>
      </w:r>
      <w:r>
        <w:rPr>
          <w:lang w:val="pl-PL"/>
        </w:rPr>
        <w:t>-</w:t>
      </w:r>
      <w:r w:rsidRPr="00C15A57">
        <w:rPr>
          <w:lang w:val="pl-PL"/>
        </w:rPr>
        <w:t>yuvatiṣu varaiḥ sad</w:t>
      </w:r>
      <w:r>
        <w:rPr>
          <w:lang w:val="pl-PL"/>
        </w:rPr>
        <w:t>-</w:t>
      </w:r>
      <w:r w:rsidRPr="00C15A57">
        <w:rPr>
          <w:lang w:val="pl-PL"/>
        </w:rPr>
        <w:t>guṇaiḥ sāra</w:t>
      </w:r>
      <w:r>
        <w:rPr>
          <w:lang w:val="pl-PL"/>
        </w:rPr>
        <w:t>-</w:t>
      </w:r>
      <w:r w:rsidRPr="00C15A57">
        <w:rPr>
          <w:lang w:val="pl-PL"/>
        </w:rPr>
        <w:t>bhūtās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tābhyaḥ sā śrīs tata iha mahā</w:t>
      </w:r>
      <w:r>
        <w:rPr>
          <w:lang w:val="pl-PL"/>
        </w:rPr>
        <w:t>-</w:t>
      </w:r>
      <w:r w:rsidRPr="00C15A57">
        <w:rPr>
          <w:lang w:val="pl-PL"/>
        </w:rPr>
        <w:t>prema</w:t>
      </w:r>
      <w:r>
        <w:rPr>
          <w:lang w:val="pl-PL"/>
        </w:rPr>
        <w:t>-</w:t>
      </w:r>
      <w:r w:rsidRPr="00C15A57">
        <w:rPr>
          <w:lang w:val="pl-PL"/>
        </w:rPr>
        <w:t>gopāṅganās tāḥ |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tābhyaś candrāval</w:t>
      </w:r>
      <w:r>
        <w:rPr>
          <w:lang w:val="pl-PL"/>
        </w:rPr>
        <w:t>ī-</w:t>
      </w:r>
      <w:r w:rsidRPr="00C15A57">
        <w:rPr>
          <w:lang w:val="pl-PL"/>
        </w:rPr>
        <w:t>mukha</w:t>
      </w:r>
      <w:r>
        <w:rPr>
          <w:lang w:val="pl-PL"/>
        </w:rPr>
        <w:t>-</w:t>
      </w:r>
      <w:r w:rsidRPr="00C15A57">
        <w:rPr>
          <w:lang w:val="pl-PL"/>
        </w:rPr>
        <w:t>lasad</w:t>
      </w:r>
      <w:r>
        <w:rPr>
          <w:lang w:val="pl-PL"/>
        </w:rPr>
        <w:t>-</w:t>
      </w:r>
      <w:r w:rsidRPr="00C15A57">
        <w:rPr>
          <w:lang w:val="pl-PL"/>
        </w:rPr>
        <w:t>yūtha</w:t>
      </w:r>
      <w:r>
        <w:rPr>
          <w:lang w:val="pl-PL"/>
        </w:rPr>
        <w:t>-</w:t>
      </w:r>
      <w:r w:rsidRPr="00C15A57">
        <w:rPr>
          <w:lang w:val="pl-PL"/>
        </w:rPr>
        <w:t>nāthā amūbhyaḥ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śrī-rādhāsyāṁ bata hi nitarāṁ so’pi kṛṣṇaḥ sa</w:t>
      </w:r>
      <w:r>
        <w:rPr>
          <w:lang w:val="pl-PL"/>
        </w:rPr>
        <w:t>-</w:t>
      </w:r>
      <w:r w:rsidRPr="00C15A57">
        <w:rPr>
          <w:lang w:val="pl-PL"/>
        </w:rPr>
        <w:t>tṛṣṇaḥ ||130||</w:t>
      </w:r>
    </w:p>
    <w:p w:rsidR="004239AA" w:rsidRPr="00C15A57" w:rsidRDefault="004239AA" w:rsidP="007B2359">
      <w:pPr>
        <w:jc w:val="right"/>
        <w:rPr>
          <w:lang w:val="pl-PL"/>
        </w:rPr>
      </w:pPr>
      <w:r w:rsidRPr="00C15A57">
        <w:rPr>
          <w:lang w:val="pl-PL"/>
        </w:rPr>
        <w:t>(sārānumānābhyāṁ saṅkaraḥ)</w:t>
      </w:r>
    </w:p>
    <w:p w:rsidR="004239AA" w:rsidRDefault="004239AA" w:rsidP="007B2359">
      <w:pPr>
        <w:rPr>
          <w:lang w:val="pl-PL"/>
        </w:rPr>
      </w:pPr>
      <w:r w:rsidRPr="00C15A57">
        <w:rPr>
          <w:lang w:val="pl-PL"/>
        </w:rPr>
        <w:t xml:space="preserve">yuvatiṣu </w:t>
      </w:r>
      <w:r>
        <w:rPr>
          <w:lang w:val="pl-PL"/>
        </w:rPr>
        <w:t xml:space="preserve">madhye </w:t>
      </w:r>
      <w:r w:rsidRPr="00C15A57">
        <w:rPr>
          <w:lang w:val="pl-PL"/>
        </w:rPr>
        <w:t>varaiḥ sad</w:t>
      </w:r>
      <w:r>
        <w:rPr>
          <w:lang w:val="pl-PL"/>
        </w:rPr>
        <w:t>-</w:t>
      </w:r>
      <w:r w:rsidRPr="00C15A57">
        <w:rPr>
          <w:lang w:val="pl-PL"/>
        </w:rPr>
        <w:t>guṇai</w:t>
      </w:r>
      <w:r>
        <w:rPr>
          <w:lang w:val="pl-PL"/>
        </w:rPr>
        <w:t>r</w:t>
      </w:r>
      <w:r w:rsidRPr="00C15A57">
        <w:rPr>
          <w:lang w:val="pl-PL"/>
        </w:rPr>
        <w:t xml:space="preserve"> gīr</w:t>
      </w:r>
      <w:r>
        <w:rPr>
          <w:lang w:val="pl-PL"/>
        </w:rPr>
        <w:t>-</w:t>
      </w:r>
      <w:r w:rsidRPr="00C15A57">
        <w:rPr>
          <w:lang w:val="pl-PL"/>
        </w:rPr>
        <w:t>bhūr</w:t>
      </w:r>
      <w:r>
        <w:rPr>
          <w:lang w:val="pl-PL"/>
        </w:rPr>
        <w:t>-</w:t>
      </w:r>
      <w:r w:rsidRPr="00C15A57">
        <w:rPr>
          <w:lang w:val="pl-PL"/>
        </w:rPr>
        <w:t>līlā</w:t>
      </w:r>
      <w:r>
        <w:rPr>
          <w:lang w:val="pl-PL"/>
        </w:rPr>
        <w:t>ḥ śaktayaḥ</w:t>
      </w:r>
      <w:r w:rsidRPr="00C15A57">
        <w:rPr>
          <w:lang w:val="pl-PL"/>
        </w:rPr>
        <w:t xml:space="preserve"> sāra</w:t>
      </w:r>
      <w:r>
        <w:rPr>
          <w:lang w:val="pl-PL"/>
        </w:rPr>
        <w:t>-</w:t>
      </w:r>
      <w:r w:rsidRPr="00C15A57">
        <w:rPr>
          <w:lang w:val="pl-PL"/>
        </w:rPr>
        <w:t>bhūtā</w:t>
      </w:r>
      <w:r>
        <w:rPr>
          <w:lang w:val="pl-PL"/>
        </w:rPr>
        <w:t xml:space="preserve">ḥ | tābhyaḥ sā śrīr lakṣmīḥ sāra-bhūtā | tata iha vraje mahat-prema yāsāṁ tā </w:t>
      </w:r>
      <w:r w:rsidRPr="00C15A57">
        <w:rPr>
          <w:lang w:val="pl-PL"/>
        </w:rPr>
        <w:t>gopāṅganāḥ sāra</w:t>
      </w:r>
      <w:r>
        <w:rPr>
          <w:lang w:val="pl-PL"/>
        </w:rPr>
        <w:t>-</w:t>
      </w:r>
      <w:r w:rsidRPr="00C15A57">
        <w:rPr>
          <w:lang w:val="pl-PL"/>
        </w:rPr>
        <w:t>bhūtā</w:t>
      </w:r>
      <w:r>
        <w:rPr>
          <w:lang w:val="pl-PL"/>
        </w:rPr>
        <w:t xml:space="preserve">ḥ </w:t>
      </w:r>
      <w:r w:rsidRPr="00C15A57">
        <w:rPr>
          <w:lang w:val="pl-PL"/>
        </w:rPr>
        <w:t>|</w:t>
      </w:r>
      <w:r>
        <w:rPr>
          <w:lang w:val="pl-PL"/>
        </w:rPr>
        <w:t xml:space="preserve"> tābhyaś </w:t>
      </w:r>
      <w:r w:rsidRPr="00C15A57">
        <w:rPr>
          <w:lang w:val="pl-PL"/>
        </w:rPr>
        <w:t>candrāval</w:t>
      </w:r>
      <w:r>
        <w:rPr>
          <w:lang w:val="pl-PL"/>
        </w:rPr>
        <w:t>y-ādi-</w:t>
      </w:r>
      <w:r w:rsidRPr="00C15A57">
        <w:rPr>
          <w:lang w:val="pl-PL"/>
        </w:rPr>
        <w:t>yūtha</w:t>
      </w:r>
      <w:r>
        <w:rPr>
          <w:lang w:val="pl-PL"/>
        </w:rPr>
        <w:t>-</w:t>
      </w:r>
      <w:r w:rsidRPr="00C15A57">
        <w:rPr>
          <w:lang w:val="pl-PL"/>
        </w:rPr>
        <w:t>nāthā</w:t>
      </w:r>
      <w:r>
        <w:rPr>
          <w:lang w:val="pl-PL"/>
        </w:rPr>
        <w:t xml:space="preserve">s tābhyaḥ yad yasmāt asyāṁ so’pi kṛṣṇaḥ nitarām atiśayena sa-tṛṣṇaḥ | </w:t>
      </w:r>
    </w:p>
    <w:p w:rsidR="004239AA" w:rsidRDefault="004239AA" w:rsidP="007B2359">
      <w:pPr>
        <w:rPr>
          <w:lang w:val="pl-PL"/>
        </w:rPr>
      </w:pPr>
    </w:p>
    <w:p w:rsidR="004239AA" w:rsidRPr="00712AE4" w:rsidRDefault="004239AA" w:rsidP="007B2359">
      <w:pPr>
        <w:rPr>
          <w:noProof w:val="0"/>
          <w:cs/>
          <w:lang w:val="pl-PL" w:bidi="sa-IN"/>
        </w:rPr>
      </w:pPr>
      <w:r w:rsidRPr="00ED7D08">
        <w:rPr>
          <w:color w:val="0000FF"/>
          <w:lang w:val="pl-PL"/>
        </w:rPr>
        <w:t>sāraḥ sāvadhir utkarṣo yad bhaved uttarottara</w:t>
      </w:r>
      <w:r>
        <w:rPr>
          <w:color w:val="0000FF"/>
          <w:lang w:val="pl-PL"/>
        </w:rPr>
        <w:t xml:space="preserve">ṁ </w:t>
      </w:r>
      <w:r>
        <w:rPr>
          <w:lang w:val="pl-PL"/>
        </w:rPr>
        <w:t xml:space="preserve">[a.kau. 299] | atra śrī-rādhāvadhir utkarṣaḥ sāraḥ | sa-tṛṣṇaṁ kṛṣṇaṁ hetuṁ kṛtvā rādhāyāṁ sāraḥ sādhya ity anumānam | ābhyāṁ saṅkaraḥ aṅgāṅgi-bhāvaḥ | yataḥ śrī-rādhā uttarottara-sāvadhir utkarṣaḥ sāraḥ | tṛṣṇā āsaktir anurāga </w:t>
      </w:r>
      <w:r w:rsidRPr="00ED7D08">
        <w:rPr>
          <w:lang w:val="pl-PL"/>
        </w:rPr>
        <w:t>ity arthaḥ |</w:t>
      </w:r>
      <w:r>
        <w:rPr>
          <w:lang w:val="pl-PL"/>
        </w:rPr>
        <w:t xml:space="preserve"> kṛṣṇaḥ śrī-rādhikānurāgavān sarva-śakti-sāra-darśanāt | iti hetuḥ | ataḥ śrī-kṛṣṇa-tṛṣṇānumānam | atra sāro’ṅgī anumāno’ṅgam | evam anumānam aṅgi yathā, śrī-rādhāyāṁ sa-tṛṣṇa-kṛṣṇānumānaṁ vinā uttarottara-sāvadhir utkarṣa-jñānaṁ na bhavet ||</w:t>
      </w:r>
      <w:r w:rsidRPr="00712AE4">
        <w:rPr>
          <w:lang w:val="pl-PL" w:bidi="sa-IN"/>
        </w:rPr>
        <w:t>130||</w:t>
      </w:r>
    </w:p>
    <w:p w:rsidR="004239AA" w:rsidRPr="00C15A57" w:rsidRDefault="004239AA" w:rsidP="007B2359">
      <w:pPr>
        <w:rPr>
          <w:lang w:val="pl-PL" w:bidi="sa-IN"/>
        </w:rPr>
      </w:pP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candrāva</w:t>
      </w:r>
      <w:r>
        <w:rPr>
          <w:lang w:val="pl-PL"/>
        </w:rPr>
        <w:t>lī-praṇaya-rūpa-guṇaiḥ prayatna-</w:t>
      </w:r>
    </w:p>
    <w:p w:rsidR="004239AA" w:rsidRPr="00C15A57" w:rsidRDefault="004239AA" w:rsidP="007B2359">
      <w:pPr>
        <w:pStyle w:val="Versequote0"/>
        <w:rPr>
          <w:lang w:val="pl-PL"/>
        </w:rPr>
      </w:pPr>
      <w:r w:rsidRPr="00C15A57">
        <w:rPr>
          <w:lang w:val="pl-PL"/>
        </w:rPr>
        <w:t>vyaktī-kṛtair vyaracayat sva-vaśaṁ bakāri</w:t>
      </w:r>
      <w:r>
        <w:rPr>
          <w:lang w:val="pl-PL"/>
        </w:rPr>
        <w:t>m |</w:t>
      </w:r>
    </w:p>
    <w:p w:rsidR="004239AA" w:rsidRPr="003347E5" w:rsidRDefault="004239AA" w:rsidP="007B2359">
      <w:pPr>
        <w:pStyle w:val="Versequote0"/>
      </w:pPr>
      <w:r w:rsidRPr="003347E5">
        <w:t>śrī-rādhikā tu sahaja-prakaṭair nijais tair</w:t>
      </w:r>
    </w:p>
    <w:p w:rsidR="004239AA" w:rsidRPr="003347E5" w:rsidRDefault="004239AA" w:rsidP="007B2359">
      <w:pPr>
        <w:pStyle w:val="Versequote0"/>
      </w:pPr>
      <w:r w:rsidRPr="003347E5">
        <w:t>vyasmārayat ta</w:t>
      </w:r>
      <w:r>
        <w:t>m i</w:t>
      </w:r>
      <w:r w:rsidRPr="003347E5">
        <w:t>ha tā</w:t>
      </w:r>
      <w:r>
        <w:t>m a</w:t>
      </w:r>
      <w:r w:rsidRPr="003347E5">
        <w:t xml:space="preserve">pi hā kuto’nyāḥ ||131|| </w:t>
      </w:r>
    </w:p>
    <w:p w:rsidR="004239AA" w:rsidRPr="00B25EDF" w:rsidRDefault="004239AA" w:rsidP="007B2359">
      <w:pPr>
        <w:jc w:val="right"/>
        <w:rPr>
          <w:lang w:val="fr-CA"/>
        </w:rPr>
      </w:pPr>
      <w:r w:rsidRPr="00B25EDF">
        <w:rPr>
          <w:lang w:val="fr-CA"/>
        </w:rPr>
        <w:t>(vyāghātālaṅkāraḥ)</w:t>
      </w:r>
    </w:p>
    <w:p w:rsidR="004239AA" w:rsidRPr="00AE56E8" w:rsidRDefault="004239AA" w:rsidP="007B2359">
      <w:pPr>
        <w:rPr>
          <w:lang w:val="fr-CA"/>
        </w:rPr>
      </w:pPr>
      <w:r w:rsidRPr="00AE56E8">
        <w:rPr>
          <w:lang w:val="fr-CA"/>
        </w:rPr>
        <w:t>candrāvalī prayatnena vyaktīkṛtaiḥ praṇaya-rūpa-guṇair bakāriṁ sva-vaśaṁ vyaracayat |</w:t>
      </w:r>
      <w:r>
        <w:rPr>
          <w:lang w:val="fr-CA"/>
        </w:rPr>
        <w:t xml:space="preserve"> </w:t>
      </w:r>
      <w:r w:rsidRPr="00B25EDF">
        <w:rPr>
          <w:lang w:val="fr-CA"/>
        </w:rPr>
        <w:t>rādhā tu sahaja-prakaṭair nijais tair</w:t>
      </w:r>
      <w:r w:rsidRPr="00AE56E8">
        <w:rPr>
          <w:lang w:val="fr-CA"/>
        </w:rPr>
        <w:t xml:space="preserve"> guṇaiḥ taṁ kṛṣṇaṁ sva-vaśaṁ vyaracayat | tāṁ candrāvalī</w:t>
      </w:r>
      <w:r>
        <w:rPr>
          <w:lang w:val="fr-CA"/>
        </w:rPr>
        <w:t>m a</w:t>
      </w:r>
      <w:r w:rsidRPr="00AE56E8">
        <w:rPr>
          <w:lang w:val="fr-CA"/>
        </w:rPr>
        <w:t>p vyasmārayat | hā ity āścarye | anyā striyaḥ kuto gaṇanāyā</w:t>
      </w:r>
      <w:r>
        <w:rPr>
          <w:lang w:val="fr-CA"/>
        </w:rPr>
        <w:t>m ?</w:t>
      </w:r>
    </w:p>
    <w:p w:rsidR="004239AA" w:rsidRPr="00AE56E8" w:rsidRDefault="004239AA" w:rsidP="007B2359">
      <w:pPr>
        <w:rPr>
          <w:lang w:val="fr-CA"/>
        </w:rPr>
      </w:pPr>
    </w:p>
    <w:p w:rsidR="004239AA" w:rsidRPr="00AE56E8" w:rsidRDefault="004239AA" w:rsidP="007B2359">
      <w:pPr>
        <w:pStyle w:val="quote0"/>
        <w:rPr>
          <w:color w:val="0000FF"/>
          <w:lang w:val="fr-CA"/>
        </w:rPr>
      </w:pPr>
      <w:r w:rsidRPr="00AE56E8">
        <w:rPr>
          <w:color w:val="0000FF"/>
          <w:lang w:val="fr-CA"/>
        </w:rPr>
        <w:t>yad vastu sādhitaṁ yena karaṇena tad anyathā |</w:t>
      </w:r>
    </w:p>
    <w:p w:rsidR="004239AA" w:rsidRPr="00AE56E8" w:rsidRDefault="004239AA" w:rsidP="007B2359">
      <w:pPr>
        <w:pStyle w:val="quote0"/>
        <w:rPr>
          <w:color w:val="auto"/>
          <w:lang w:val="fr-CA"/>
        </w:rPr>
      </w:pPr>
      <w:r w:rsidRPr="00AE56E8">
        <w:rPr>
          <w:color w:val="0000FF"/>
          <w:lang w:val="fr-CA"/>
        </w:rPr>
        <w:t xml:space="preserve">tenaiva yadi tasya syāt tadā vyāghāta iṣyate || </w:t>
      </w:r>
      <w:r w:rsidRPr="00AE56E8">
        <w:rPr>
          <w:color w:val="auto"/>
          <w:lang w:val="fr-CA"/>
        </w:rPr>
        <w:t>[a.kau. 315]</w:t>
      </w:r>
    </w:p>
    <w:p w:rsidR="004239AA" w:rsidRPr="00AE56E8" w:rsidRDefault="004239AA" w:rsidP="007B2359">
      <w:pPr>
        <w:rPr>
          <w:lang w:val="fr-CA"/>
        </w:rPr>
      </w:pPr>
    </w:p>
    <w:p w:rsidR="004239AA" w:rsidRPr="00B25EDF" w:rsidRDefault="004239AA" w:rsidP="007B2359">
      <w:pPr>
        <w:rPr>
          <w:lang w:val="fr-CA"/>
        </w:rPr>
      </w:pPr>
      <w:r w:rsidRPr="0063529E">
        <w:rPr>
          <w:lang w:val="fr-CA"/>
        </w:rPr>
        <w:t>atra candrāvalyā prayatna-sādhyaḥ kṛṣṇa-vaśīkāraḥ rādhayānyathā sahaja-guṇaiḥ kṛta iti vyāghātaḥ |</w:t>
      </w:r>
      <w:r w:rsidRPr="00B25EDF">
        <w:rPr>
          <w:lang w:val="fr-CA"/>
        </w:rPr>
        <w:t xml:space="preserve">|131|| </w:t>
      </w:r>
    </w:p>
    <w:p w:rsidR="004239AA" w:rsidRPr="0063529E" w:rsidRDefault="004239AA" w:rsidP="007B2359">
      <w:pPr>
        <w:pStyle w:val="Versequote0"/>
      </w:pPr>
    </w:p>
    <w:p w:rsidR="004239AA" w:rsidRPr="0063529E" w:rsidRDefault="004239AA" w:rsidP="007B2359">
      <w:pPr>
        <w:pStyle w:val="Versequote0"/>
      </w:pPr>
      <w:r w:rsidRPr="0063529E">
        <w:t xml:space="preserve">na doṣa-leśo’pi guṇair lasantyāṁ </w:t>
      </w:r>
    </w:p>
    <w:p w:rsidR="004239AA" w:rsidRPr="0063529E" w:rsidRDefault="004239AA" w:rsidP="007B2359">
      <w:pPr>
        <w:pStyle w:val="Versequote0"/>
      </w:pPr>
      <w:r w:rsidRPr="0063529E">
        <w:t>śrī-rādhikāyā</w:t>
      </w:r>
      <w:r>
        <w:t>m i</w:t>
      </w:r>
      <w:r w:rsidRPr="0063529E">
        <w:t>ti gīr na satyā |</w:t>
      </w:r>
    </w:p>
    <w:p w:rsidR="004239AA" w:rsidRPr="0063529E" w:rsidRDefault="004239AA" w:rsidP="007B2359">
      <w:pPr>
        <w:pStyle w:val="Versequote0"/>
      </w:pPr>
      <w:r w:rsidRPr="0063529E">
        <w:t>keśeṣu kauṭilya</w:t>
      </w:r>
      <w:r>
        <w:t>m u</w:t>
      </w:r>
      <w:r w:rsidRPr="0063529E">
        <w:t xml:space="preserve">roja-kumbhe </w:t>
      </w:r>
    </w:p>
    <w:p w:rsidR="004239AA" w:rsidRPr="0063529E" w:rsidRDefault="004239AA" w:rsidP="007B2359">
      <w:pPr>
        <w:pStyle w:val="Versequote0"/>
      </w:pPr>
      <w:r w:rsidRPr="0063529E">
        <w:t>kāṭhinya</w:t>
      </w:r>
      <w:r>
        <w:t>m a</w:t>
      </w:r>
      <w:r w:rsidRPr="0063529E">
        <w:t>kṣṇoś ca yad asti laulya</w:t>
      </w:r>
      <w:r>
        <w:t>m |</w:t>
      </w:r>
      <w:r w:rsidRPr="0063529E">
        <w:t xml:space="preserve">|132|| </w:t>
      </w:r>
    </w:p>
    <w:p w:rsidR="004239AA" w:rsidRPr="00B25EDF" w:rsidRDefault="004239AA" w:rsidP="007B2359">
      <w:pPr>
        <w:jc w:val="right"/>
        <w:rPr>
          <w:lang w:val="fr-CA"/>
        </w:rPr>
      </w:pPr>
      <w:r w:rsidRPr="00B25EDF">
        <w:rPr>
          <w:lang w:val="fr-CA"/>
        </w:rPr>
        <w:t>(vyāja-stutiḥ)</w:t>
      </w:r>
    </w:p>
    <w:p w:rsidR="004239AA" w:rsidRPr="0063529E" w:rsidRDefault="004239AA" w:rsidP="007B2359">
      <w:pPr>
        <w:rPr>
          <w:lang w:val="fr-CA"/>
        </w:rPr>
      </w:pPr>
      <w:r w:rsidRPr="00B25EDF">
        <w:rPr>
          <w:lang w:val="fr-CA"/>
        </w:rPr>
        <w:t xml:space="preserve">guṇair lasantyāṁ rādhāyāṁ doṣa-leśo’pi </w:t>
      </w:r>
      <w:r w:rsidRPr="0063529E">
        <w:rPr>
          <w:lang w:val="fr-CA"/>
        </w:rPr>
        <w:t xml:space="preserve">na </w:t>
      </w:r>
      <w:r w:rsidRPr="00B25EDF">
        <w:rPr>
          <w:lang w:val="fr-CA"/>
        </w:rPr>
        <w:t xml:space="preserve">iti gīr </w:t>
      </w:r>
      <w:r w:rsidRPr="0063529E">
        <w:rPr>
          <w:lang w:val="fr-CA"/>
        </w:rPr>
        <w:t xml:space="preserve">vāṇī </w:t>
      </w:r>
      <w:r w:rsidRPr="00B25EDF">
        <w:rPr>
          <w:lang w:val="fr-CA"/>
        </w:rPr>
        <w:t>na satyā |</w:t>
      </w:r>
      <w:r w:rsidRPr="0063529E">
        <w:rPr>
          <w:lang w:val="fr-CA"/>
        </w:rPr>
        <w:t xml:space="preserve"> tad evāha—</w:t>
      </w:r>
      <w:r w:rsidRPr="00B25EDF">
        <w:rPr>
          <w:lang w:val="fr-CA"/>
        </w:rPr>
        <w:t>keśeṣ</w:t>
      </w:r>
      <w:r w:rsidRPr="0063529E">
        <w:rPr>
          <w:lang w:val="fr-CA"/>
        </w:rPr>
        <w:t>v ity ādi |</w:t>
      </w:r>
      <w:r w:rsidRPr="00B25EDF">
        <w:rPr>
          <w:lang w:val="fr-CA"/>
        </w:rPr>
        <w:t xml:space="preserve"> </w:t>
      </w:r>
      <w:r w:rsidRPr="0063529E">
        <w:rPr>
          <w:color w:val="0000FF"/>
          <w:lang w:val="fr-CA"/>
        </w:rPr>
        <w:t xml:space="preserve">mukhe stutiḥ nindā vā hṛdaye vyāja-stutiḥ syāt tat tad anyathā </w:t>
      </w:r>
      <w:r w:rsidRPr="0063529E">
        <w:rPr>
          <w:lang w:val="fr-CA"/>
        </w:rPr>
        <w:t xml:space="preserve">[a.kau. 277] | atra rādhāyāḥ keśe </w:t>
      </w:r>
      <w:r w:rsidRPr="00B25EDF">
        <w:rPr>
          <w:lang w:val="fr-CA"/>
        </w:rPr>
        <w:t>kauṭilyam i</w:t>
      </w:r>
      <w:r w:rsidRPr="0063529E">
        <w:rPr>
          <w:lang w:val="fr-CA"/>
        </w:rPr>
        <w:t xml:space="preserve">ti mukhe nindā hṛdaye’nyathā stutiḥ | keśe kauṭilyasya stuti-viṣayatvāt | evaṁ </w:t>
      </w:r>
      <w:r w:rsidRPr="00B25EDF">
        <w:rPr>
          <w:lang w:val="fr-CA"/>
        </w:rPr>
        <w:t>ku</w:t>
      </w:r>
      <w:r w:rsidRPr="0063529E">
        <w:rPr>
          <w:lang w:val="fr-CA"/>
        </w:rPr>
        <w:t>c</w:t>
      </w:r>
      <w:r w:rsidRPr="00B25EDF">
        <w:rPr>
          <w:lang w:val="fr-CA"/>
        </w:rPr>
        <w:t xml:space="preserve">e kāṭhinyaṁ </w:t>
      </w:r>
      <w:r w:rsidRPr="0063529E">
        <w:rPr>
          <w:lang w:val="fr-CA"/>
        </w:rPr>
        <w:t xml:space="preserve">netre </w:t>
      </w:r>
      <w:r w:rsidRPr="00B25EDF">
        <w:rPr>
          <w:lang w:val="fr-CA"/>
        </w:rPr>
        <w:t xml:space="preserve">laulyaṁ </w:t>
      </w:r>
      <w:r w:rsidRPr="0063529E">
        <w:rPr>
          <w:lang w:val="fr-CA"/>
        </w:rPr>
        <w:t>jñeya</w:t>
      </w:r>
      <w:r>
        <w:rPr>
          <w:lang w:val="fr-CA"/>
        </w:rPr>
        <w:t>m |</w:t>
      </w:r>
      <w:r w:rsidRPr="00B25EDF">
        <w:rPr>
          <w:lang w:val="fr-CA"/>
        </w:rPr>
        <w:t>|132||</w:t>
      </w:r>
    </w:p>
    <w:p w:rsidR="004239AA" w:rsidRPr="0063529E" w:rsidRDefault="004239AA" w:rsidP="007B2359">
      <w:pPr>
        <w:rPr>
          <w:lang w:val="fr-CA" w:bidi="sa-IN"/>
        </w:rPr>
      </w:pPr>
    </w:p>
    <w:p w:rsidR="004239AA" w:rsidRPr="0063529E" w:rsidRDefault="004239AA" w:rsidP="007B2359">
      <w:pPr>
        <w:pStyle w:val="Versequote0"/>
      </w:pPr>
      <w:r w:rsidRPr="0063529E">
        <w:t>dṛśau cakoryau sakhi rādhikāyāḥ</w:t>
      </w:r>
    </w:p>
    <w:p w:rsidR="004239AA" w:rsidRPr="0063529E" w:rsidRDefault="004239AA" w:rsidP="007B2359">
      <w:pPr>
        <w:pStyle w:val="Versequote0"/>
      </w:pPr>
      <w:r w:rsidRPr="0063529E">
        <w:t>kṛṣṇānanendoḥ smita-kaumudīnā</w:t>
      </w:r>
      <w:r>
        <w:t>m |</w:t>
      </w:r>
    </w:p>
    <w:p w:rsidR="004239AA" w:rsidRPr="0063529E" w:rsidRDefault="004239AA" w:rsidP="007B2359">
      <w:pPr>
        <w:pStyle w:val="Versequote0"/>
      </w:pPr>
      <w:r w:rsidRPr="0063529E">
        <w:t>pānān mukhāmburuhaṁ yad asmin</w:t>
      </w:r>
    </w:p>
    <w:p w:rsidR="004239AA" w:rsidRPr="0063529E" w:rsidRDefault="004239AA" w:rsidP="007B2359">
      <w:pPr>
        <w:pStyle w:val="Versequote0"/>
      </w:pPr>
      <w:r w:rsidRPr="0063529E">
        <w:t xml:space="preserve">kṛṣṇākṣi-bhṛṅgau patataḥ sa-tṛṣṇau ||133|| </w:t>
      </w:r>
    </w:p>
    <w:p w:rsidR="004239AA" w:rsidRPr="003347E5" w:rsidRDefault="004239AA" w:rsidP="007B2359">
      <w:pPr>
        <w:jc w:val="right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</w:t>
      </w:r>
      <w:r w:rsidRPr="003347E5">
        <w:rPr>
          <w:noProof w:val="0"/>
          <w:cs/>
          <w:lang w:bidi="sa-IN"/>
        </w:rPr>
        <w:t>anumānam)</w:t>
      </w:r>
    </w:p>
    <w:p w:rsidR="004239AA" w:rsidRPr="003347E5" w:rsidRDefault="004239AA" w:rsidP="007B2359">
      <w:pPr>
        <w:rPr>
          <w:noProof w:val="0"/>
          <w:cs/>
          <w:lang w:bidi="sa-IN"/>
        </w:rPr>
      </w:pPr>
      <w:r w:rsidRPr="0063529E">
        <w:rPr>
          <w:lang w:val="fr-CA"/>
        </w:rPr>
        <w:t xml:space="preserve">he </w:t>
      </w:r>
      <w:r w:rsidRPr="003347E5">
        <w:rPr>
          <w:noProof w:val="0"/>
          <w:cs/>
          <w:lang w:bidi="sa-IN"/>
        </w:rPr>
        <w:t xml:space="preserve">sakhi </w:t>
      </w:r>
      <w:r w:rsidRPr="0063529E">
        <w:rPr>
          <w:lang w:val="fr-CA"/>
        </w:rPr>
        <w:t xml:space="preserve">! </w:t>
      </w:r>
      <w:r w:rsidRPr="003347E5">
        <w:rPr>
          <w:noProof w:val="0"/>
          <w:cs/>
          <w:lang w:bidi="sa-IN"/>
        </w:rPr>
        <w:t>rādhikāyā</w:t>
      </w:r>
      <w:r w:rsidRPr="0063529E">
        <w:rPr>
          <w:lang w:val="fr-CA"/>
        </w:rPr>
        <w:t xml:space="preserve"> </w:t>
      </w:r>
      <w:r w:rsidRPr="003347E5">
        <w:rPr>
          <w:noProof w:val="0"/>
          <w:cs/>
          <w:lang w:bidi="sa-IN"/>
        </w:rPr>
        <w:t>dṛśau kṛṣṇānanendoḥ smita-kaumudīnā</w:t>
      </w:r>
      <w:r>
        <w:rPr>
          <w:noProof w:val="0"/>
          <w:cs/>
          <w:lang w:bidi="sa-IN"/>
        </w:rPr>
        <w:t xml:space="preserve">ṁ </w:t>
      </w:r>
      <w:r w:rsidRPr="003347E5">
        <w:rPr>
          <w:noProof w:val="0"/>
          <w:cs/>
          <w:lang w:bidi="sa-IN"/>
        </w:rPr>
        <w:t>pānā</w:t>
      </w:r>
      <w:r w:rsidRPr="0063529E">
        <w:rPr>
          <w:lang w:val="fr-CA"/>
        </w:rPr>
        <w:t>d dhetoś ca kāryau,</w:t>
      </w:r>
      <w:r w:rsidRPr="003347E5">
        <w:rPr>
          <w:noProof w:val="0"/>
          <w:cs/>
          <w:lang w:bidi="sa-IN"/>
        </w:rPr>
        <w:t xml:space="preserve"> mukh</w:t>
      </w:r>
      <w:r w:rsidRPr="0063529E">
        <w:rPr>
          <w:lang w:val="fr-CA"/>
        </w:rPr>
        <w:t>aṁ c</w:t>
      </w:r>
      <w:r w:rsidRPr="003347E5">
        <w:rPr>
          <w:noProof w:val="0"/>
          <w:cs/>
          <w:lang w:bidi="sa-IN"/>
        </w:rPr>
        <w:t>āmbu</w:t>
      </w:r>
      <w:r w:rsidRPr="0063529E">
        <w:rPr>
          <w:lang w:val="fr-CA"/>
        </w:rPr>
        <w:t>j</w:t>
      </w:r>
      <w:r w:rsidRPr="003347E5">
        <w:rPr>
          <w:noProof w:val="0"/>
          <w:cs/>
          <w:lang w:bidi="sa-IN"/>
        </w:rPr>
        <w:t>a</w:t>
      </w:r>
      <w:r>
        <w:rPr>
          <w:noProof w:val="0"/>
          <w:cs/>
          <w:lang w:bidi="sa-IN"/>
        </w:rPr>
        <w:t>m,</w:t>
      </w:r>
      <w:r w:rsidRPr="003347E5">
        <w:rPr>
          <w:noProof w:val="0"/>
          <w:cs/>
          <w:lang w:bidi="sa-IN"/>
        </w:rPr>
        <w:t xml:space="preserve"> yad</w:t>
      </w:r>
      <w:r w:rsidRPr="0063529E">
        <w:rPr>
          <w:lang w:val="fr-CA"/>
        </w:rPr>
        <w:t xml:space="preserve"> yasmāt a</w:t>
      </w:r>
      <w:r w:rsidRPr="003347E5">
        <w:rPr>
          <w:noProof w:val="0"/>
          <w:cs/>
          <w:lang w:bidi="sa-IN"/>
        </w:rPr>
        <w:t>smin</w:t>
      </w:r>
      <w:r w:rsidRPr="0063529E">
        <w:rPr>
          <w:lang w:val="fr-CA"/>
        </w:rPr>
        <w:t xml:space="preserve"> rādhā-mukhe kṛṣṇasyāksi-</w:t>
      </w:r>
      <w:r w:rsidRPr="003347E5">
        <w:rPr>
          <w:noProof w:val="0"/>
          <w:cs/>
          <w:lang w:bidi="sa-IN"/>
        </w:rPr>
        <w:t xml:space="preserve">bhṛṅgau sa-tṛṣṇau </w:t>
      </w:r>
      <w:r w:rsidRPr="0063529E">
        <w:rPr>
          <w:lang w:val="fr-CA"/>
        </w:rPr>
        <w:t xml:space="preserve">santau </w:t>
      </w:r>
      <w:r w:rsidRPr="003347E5">
        <w:rPr>
          <w:noProof w:val="0"/>
          <w:cs/>
          <w:lang w:bidi="sa-IN"/>
        </w:rPr>
        <w:t xml:space="preserve">patataḥ </w:t>
      </w:r>
      <w:r w:rsidRPr="0063529E">
        <w:rPr>
          <w:lang w:val="fr-CA"/>
        </w:rPr>
        <w:t>| kṛṣṇa-mukha-candra-candrikā-pānaṁ hetuṁ kṛtvā rādhā-dṛśi cakoratvaṁ sādhya</w:t>
      </w:r>
      <w:r>
        <w:rPr>
          <w:lang w:val="fr-CA"/>
        </w:rPr>
        <w:t>m i</w:t>
      </w:r>
      <w:r w:rsidRPr="0063529E">
        <w:rPr>
          <w:lang w:val="fr-CA"/>
        </w:rPr>
        <w:t>ty anumāna</w:t>
      </w:r>
      <w:r>
        <w:rPr>
          <w:lang w:val="fr-CA"/>
        </w:rPr>
        <w:t>m |</w:t>
      </w:r>
      <w:r w:rsidRPr="0063529E">
        <w:rPr>
          <w:lang w:val="fr-CA"/>
        </w:rPr>
        <w:t xml:space="preserve"> evaṁ kṛṣṇa-netra-bhramarasya patanaṁ hetuṁ kṛtvā rādhā-mukhe padatvaṁ sādhya</w:t>
      </w:r>
      <w:r>
        <w:rPr>
          <w:lang w:val="fr-CA"/>
        </w:rPr>
        <w:t>m i</w:t>
      </w:r>
      <w:r w:rsidRPr="0063529E">
        <w:rPr>
          <w:lang w:val="fr-CA"/>
        </w:rPr>
        <w:t>ti cānumāna</w:t>
      </w:r>
      <w:r>
        <w:rPr>
          <w:lang w:val="fr-CA"/>
        </w:rPr>
        <w:t>m |</w:t>
      </w:r>
      <w:r w:rsidRPr="003347E5">
        <w:rPr>
          <w:noProof w:val="0"/>
          <w:cs/>
          <w:lang w:bidi="sa-IN"/>
        </w:rPr>
        <w:t xml:space="preserve">|133|| </w:t>
      </w:r>
    </w:p>
    <w:p w:rsidR="004239AA" w:rsidRPr="0063529E" w:rsidRDefault="004239AA" w:rsidP="007B2359">
      <w:pPr>
        <w:pStyle w:val="Versequote0"/>
        <w:rPr>
          <w:noProof w:val="0"/>
          <w:lang w:bidi="sa-IN"/>
        </w:rPr>
      </w:pPr>
    </w:p>
    <w:p w:rsidR="004239AA" w:rsidRPr="0063529E" w:rsidRDefault="004239AA" w:rsidP="007B2359">
      <w:pPr>
        <w:pStyle w:val="Versequote0"/>
      </w:pPr>
      <w:r w:rsidRPr="0063529E">
        <w:t>vināpy ākalpaiḥ śrī-vṛṣaravi-sutā kṛṣṇa-savidhe</w:t>
      </w:r>
    </w:p>
    <w:p w:rsidR="004239AA" w:rsidRPr="0063529E" w:rsidRDefault="004239AA" w:rsidP="007B2359">
      <w:pPr>
        <w:pStyle w:val="Versequote0"/>
      </w:pPr>
      <w:r w:rsidRPr="0063529E">
        <w:t>mudotphullā bhāvābharaṇa-valitālīḥ sukhayati |</w:t>
      </w:r>
    </w:p>
    <w:p w:rsidR="004239AA" w:rsidRPr="0063529E" w:rsidRDefault="004239AA" w:rsidP="007B2359">
      <w:pPr>
        <w:pStyle w:val="Versequote0"/>
      </w:pPr>
      <w:r w:rsidRPr="0063529E">
        <w:t>vinā kṛṣṇaṁ tṛṣṇākulita-hṛdayālaṅkṛti-cayair</w:t>
      </w:r>
    </w:p>
    <w:p w:rsidR="004239AA" w:rsidRPr="0063529E" w:rsidRDefault="004239AA" w:rsidP="007B2359">
      <w:pPr>
        <w:pStyle w:val="Versequote0"/>
      </w:pPr>
      <w:r w:rsidRPr="0063529E">
        <w:t xml:space="preserve">yutāpy eṣā mlānā malinayati tāsāṁ tanu-manaḥ ||134|| </w:t>
      </w:r>
    </w:p>
    <w:p w:rsidR="004239AA" w:rsidRPr="00B25EDF" w:rsidRDefault="004239AA" w:rsidP="007B2359">
      <w:pPr>
        <w:jc w:val="right"/>
        <w:rPr>
          <w:lang w:val="fr-CA"/>
        </w:rPr>
      </w:pPr>
      <w:r w:rsidRPr="00B25EDF">
        <w:rPr>
          <w:lang w:val="fr-CA"/>
        </w:rPr>
        <w:t>(vinoktiḥ)</w:t>
      </w:r>
    </w:p>
    <w:p w:rsidR="004239AA" w:rsidRPr="0063529E" w:rsidRDefault="004239AA" w:rsidP="007B2359">
      <w:pPr>
        <w:rPr>
          <w:lang w:val="fr-CA"/>
        </w:rPr>
      </w:pPr>
      <w:r w:rsidRPr="0063529E">
        <w:rPr>
          <w:lang w:val="fr-CA"/>
        </w:rPr>
        <w:t xml:space="preserve">kṛṣṇa-nikaṭe </w:t>
      </w:r>
      <w:r w:rsidRPr="00B25EDF">
        <w:rPr>
          <w:lang w:val="fr-CA"/>
        </w:rPr>
        <w:t>vṛṣa</w:t>
      </w:r>
      <w:r w:rsidRPr="0063529E">
        <w:rPr>
          <w:lang w:val="fr-CA"/>
        </w:rPr>
        <w:t>bhānuj</w:t>
      </w:r>
      <w:r w:rsidRPr="00B25EDF">
        <w:rPr>
          <w:lang w:val="fr-CA"/>
        </w:rPr>
        <w:t>ā ākalpai</w:t>
      </w:r>
      <w:r w:rsidRPr="0063529E">
        <w:rPr>
          <w:lang w:val="fr-CA"/>
        </w:rPr>
        <w:t>r bhūṣābhir vināpi mudā harṣeṇo</w:t>
      </w:r>
      <w:r w:rsidRPr="00B25EDF">
        <w:rPr>
          <w:lang w:val="fr-CA"/>
        </w:rPr>
        <w:t>tphullā</w:t>
      </w:r>
      <w:r w:rsidRPr="0063529E">
        <w:rPr>
          <w:lang w:val="fr-CA"/>
        </w:rPr>
        <w:t xml:space="preserve"> </w:t>
      </w:r>
      <w:r w:rsidRPr="00B25EDF">
        <w:rPr>
          <w:lang w:val="fr-CA"/>
        </w:rPr>
        <w:t>bhāv</w:t>
      </w:r>
      <w:r w:rsidRPr="0063529E">
        <w:rPr>
          <w:lang w:val="fr-CA"/>
        </w:rPr>
        <w:t>a-rūp</w:t>
      </w:r>
      <w:r w:rsidRPr="00B25EDF">
        <w:rPr>
          <w:lang w:val="fr-CA"/>
        </w:rPr>
        <w:t>ābharaṇ</w:t>
      </w:r>
      <w:r w:rsidRPr="0063529E">
        <w:rPr>
          <w:lang w:val="fr-CA"/>
        </w:rPr>
        <w:t>en</w:t>
      </w:r>
      <w:r w:rsidRPr="00B25EDF">
        <w:rPr>
          <w:lang w:val="fr-CA"/>
        </w:rPr>
        <w:t>a</w:t>
      </w:r>
      <w:r w:rsidRPr="0063529E">
        <w:rPr>
          <w:lang w:val="fr-CA"/>
        </w:rPr>
        <w:t xml:space="preserve"> yutā ca satī </w:t>
      </w:r>
      <w:r w:rsidRPr="00B25EDF">
        <w:rPr>
          <w:lang w:val="fr-CA"/>
        </w:rPr>
        <w:t xml:space="preserve">ālīḥ </w:t>
      </w:r>
      <w:r w:rsidRPr="0063529E">
        <w:rPr>
          <w:lang w:val="fr-CA"/>
        </w:rPr>
        <w:t xml:space="preserve">sakhīḥ </w:t>
      </w:r>
      <w:r w:rsidRPr="00B25EDF">
        <w:rPr>
          <w:lang w:val="fr-CA"/>
        </w:rPr>
        <w:t>sukhayati |</w:t>
      </w:r>
      <w:r w:rsidRPr="0063529E">
        <w:rPr>
          <w:lang w:val="fr-CA"/>
        </w:rPr>
        <w:t xml:space="preserve"> kṛṣṇaṁ </w:t>
      </w:r>
      <w:r w:rsidRPr="00B25EDF">
        <w:rPr>
          <w:lang w:val="fr-CA"/>
        </w:rPr>
        <w:t xml:space="preserve">vinā </w:t>
      </w:r>
      <w:r w:rsidRPr="0063529E">
        <w:rPr>
          <w:lang w:val="fr-CA"/>
        </w:rPr>
        <w:t xml:space="preserve">sālaṅkārāpi mlānā </w:t>
      </w:r>
      <w:r w:rsidRPr="00B25EDF">
        <w:rPr>
          <w:lang w:val="fr-CA"/>
        </w:rPr>
        <w:t xml:space="preserve">tāsāṁ </w:t>
      </w:r>
      <w:r w:rsidRPr="0063529E">
        <w:rPr>
          <w:lang w:val="fr-CA"/>
        </w:rPr>
        <w:t xml:space="preserve">sakhīnāṁ </w:t>
      </w:r>
      <w:r w:rsidRPr="00B25EDF">
        <w:rPr>
          <w:lang w:val="fr-CA"/>
        </w:rPr>
        <w:t>tanu-manaḥ malinayati</w:t>
      </w:r>
      <w:r w:rsidRPr="0063529E">
        <w:rPr>
          <w:lang w:val="fr-CA"/>
        </w:rPr>
        <w:t xml:space="preserve"> | </w:t>
      </w:r>
    </w:p>
    <w:p w:rsidR="004239AA" w:rsidRPr="0063529E" w:rsidRDefault="004239AA" w:rsidP="007B2359">
      <w:pPr>
        <w:rPr>
          <w:lang w:val="fr-CA"/>
        </w:rPr>
      </w:pPr>
    </w:p>
    <w:p w:rsidR="004239AA" w:rsidRPr="00B25EDF" w:rsidRDefault="004239AA" w:rsidP="007B2359">
      <w:pPr>
        <w:rPr>
          <w:lang w:val="fr-CA"/>
        </w:rPr>
      </w:pPr>
      <w:r w:rsidRPr="00106662">
        <w:rPr>
          <w:noProof w:val="0"/>
          <w:color w:val="0000FF"/>
          <w:cs/>
          <w:lang w:bidi="sa-IN"/>
        </w:rPr>
        <w:t xml:space="preserve">vinoktiḥ sā vinaikenānyasya cet sad-asat-kṛtiḥ </w:t>
      </w:r>
      <w:r w:rsidRPr="0063529E">
        <w:rPr>
          <w:lang w:val="fr-CA" w:bidi="sa-IN"/>
        </w:rPr>
        <w:t>[a.kau. 279] | ākalpair vinā kṛṣṇa-nikaṭe rādhā phullā sat-kṛtiḥ | kṛṣṇaṁ vinā sālaṅkārā rādhā mlānā asat-kṛtir atra vinoktiḥ |</w:t>
      </w:r>
      <w:r w:rsidRPr="00B25EDF">
        <w:rPr>
          <w:lang w:val="fr-CA"/>
        </w:rPr>
        <w:t xml:space="preserve">|134|| </w:t>
      </w:r>
    </w:p>
    <w:p w:rsidR="004239AA" w:rsidRPr="0063529E" w:rsidRDefault="004239AA" w:rsidP="007B2359">
      <w:pPr>
        <w:pStyle w:val="Versequote0"/>
      </w:pPr>
    </w:p>
    <w:p w:rsidR="004239AA" w:rsidRPr="0063529E" w:rsidRDefault="004239AA" w:rsidP="007B2359">
      <w:pPr>
        <w:pStyle w:val="Versequote0"/>
      </w:pPr>
      <w:r w:rsidRPr="0063529E">
        <w:t>kṛṣṇaḥ puraḥ sphurati pārśva-yuge ca paścāc</w:t>
      </w:r>
    </w:p>
    <w:p w:rsidR="004239AA" w:rsidRPr="0063529E" w:rsidRDefault="004239AA" w:rsidP="007B2359">
      <w:pPr>
        <w:pStyle w:val="Versequote0"/>
      </w:pPr>
      <w:r w:rsidRPr="0063529E">
        <w:t>cittasya vṛttiṣu dṛśor viṣaye ca śaśvat</w:t>
      </w:r>
    </w:p>
    <w:p w:rsidR="004239AA" w:rsidRPr="0063529E" w:rsidRDefault="004239AA" w:rsidP="007B2359">
      <w:pPr>
        <w:pStyle w:val="Versequote0"/>
      </w:pPr>
      <w:r w:rsidRPr="0063529E">
        <w:t>śrī-gaṇḍayoś ca kucayos tarale yato’syāḥ</w:t>
      </w:r>
    </w:p>
    <w:p w:rsidR="004239AA" w:rsidRPr="0063529E" w:rsidRDefault="004239AA" w:rsidP="007B2359">
      <w:pPr>
        <w:pStyle w:val="Versequote0"/>
      </w:pPr>
      <w:r w:rsidRPr="0063529E">
        <w:t>śrī-rādhikā tad iha kṛṣṇa-mayīti satya</w:t>
      </w:r>
      <w:r>
        <w:t>m |</w:t>
      </w:r>
      <w:r w:rsidRPr="0063529E">
        <w:t xml:space="preserve">|135|| </w:t>
      </w:r>
    </w:p>
    <w:p w:rsidR="004239AA" w:rsidRPr="00B25EDF" w:rsidRDefault="004239AA" w:rsidP="007B2359">
      <w:pPr>
        <w:jc w:val="right"/>
        <w:rPr>
          <w:lang w:val="fr-CA"/>
        </w:rPr>
      </w:pPr>
      <w:r w:rsidRPr="00B25EDF">
        <w:rPr>
          <w:lang w:val="fr-CA"/>
        </w:rPr>
        <w:t>(paryāyaḥ)</w:t>
      </w:r>
    </w:p>
    <w:p w:rsidR="004239AA" w:rsidRPr="0063529E" w:rsidRDefault="004239AA" w:rsidP="007B2359">
      <w:pPr>
        <w:rPr>
          <w:lang w:val="fr-CA"/>
        </w:rPr>
      </w:pPr>
    </w:p>
    <w:p w:rsidR="004239AA" w:rsidRPr="0063529E" w:rsidRDefault="004239AA" w:rsidP="007B2359">
      <w:pPr>
        <w:rPr>
          <w:lang w:val="fr-CA"/>
        </w:rPr>
      </w:pPr>
      <w:r w:rsidRPr="0063529E">
        <w:rPr>
          <w:lang w:val="fr-CA"/>
        </w:rPr>
        <w:t xml:space="preserve">yato’syāḥ puraḥ pārśva-yugādiṣu tarale hāra-madhyaga-ratne ca </w:t>
      </w:r>
      <w:r w:rsidRPr="00B25EDF">
        <w:rPr>
          <w:lang w:val="fr-CA"/>
        </w:rPr>
        <w:t>kṛṣṇaḥ sphurati</w:t>
      </w:r>
      <w:r w:rsidRPr="0063529E">
        <w:rPr>
          <w:lang w:val="fr-CA"/>
        </w:rPr>
        <w:t>, tat tasmāt kṛṣṇamayī rādhā iti satya</w:t>
      </w:r>
      <w:r>
        <w:rPr>
          <w:lang w:val="fr-CA"/>
        </w:rPr>
        <w:t>m |</w:t>
      </w:r>
      <w:r w:rsidRPr="0063529E">
        <w:rPr>
          <w:lang w:val="fr-CA"/>
        </w:rPr>
        <w:t xml:space="preserve"> </w:t>
      </w:r>
    </w:p>
    <w:p w:rsidR="004239AA" w:rsidRPr="0063529E" w:rsidRDefault="004239AA" w:rsidP="007B2359">
      <w:pPr>
        <w:rPr>
          <w:lang w:val="fr-CA"/>
        </w:rPr>
      </w:pPr>
    </w:p>
    <w:p w:rsidR="004239AA" w:rsidRPr="0063529E" w:rsidRDefault="004239AA" w:rsidP="007B2359">
      <w:pPr>
        <w:pStyle w:val="quote0"/>
        <w:rPr>
          <w:color w:val="0000FF"/>
          <w:lang w:val="fr-CA"/>
        </w:rPr>
      </w:pPr>
      <w:r w:rsidRPr="0063529E">
        <w:rPr>
          <w:color w:val="0000FF"/>
          <w:lang w:val="fr-CA"/>
        </w:rPr>
        <w:t>krameṇaika</w:t>
      </w:r>
      <w:r>
        <w:rPr>
          <w:color w:val="0000FF"/>
          <w:lang w:val="fr-CA"/>
        </w:rPr>
        <w:t>m a</w:t>
      </w:r>
      <w:r w:rsidRPr="0063529E">
        <w:rPr>
          <w:color w:val="0000FF"/>
          <w:lang w:val="fr-CA"/>
        </w:rPr>
        <w:t>nekasmin bhavati kriyate’thavā |</w:t>
      </w:r>
    </w:p>
    <w:p w:rsidR="004239AA" w:rsidRPr="0063529E" w:rsidRDefault="004239AA" w:rsidP="007B2359">
      <w:pPr>
        <w:pStyle w:val="quote0"/>
        <w:rPr>
          <w:color w:val="0000FF"/>
          <w:lang w:val="fr-CA"/>
        </w:rPr>
      </w:pPr>
      <w:r w:rsidRPr="0063529E">
        <w:rPr>
          <w:color w:val="0000FF"/>
          <w:lang w:val="fr-CA"/>
        </w:rPr>
        <w:t>api cāneka</w:t>
      </w:r>
      <w:r>
        <w:rPr>
          <w:color w:val="0000FF"/>
          <w:lang w:val="fr-CA"/>
        </w:rPr>
        <w:t>m e</w:t>
      </w:r>
      <w:r w:rsidRPr="0063529E">
        <w:rPr>
          <w:color w:val="0000FF"/>
          <w:lang w:val="fr-CA"/>
        </w:rPr>
        <w:t>kasmin advat paryāya</w:t>
      </w:r>
      <w:r>
        <w:rPr>
          <w:color w:val="0000FF"/>
          <w:lang w:val="fr-CA"/>
        </w:rPr>
        <w:t>m ī</w:t>
      </w:r>
      <w:r w:rsidRPr="0063529E">
        <w:rPr>
          <w:color w:val="0000FF"/>
          <w:lang w:val="fr-CA"/>
        </w:rPr>
        <w:t>ṣyate ||</w:t>
      </w:r>
    </w:p>
    <w:p w:rsidR="004239AA" w:rsidRPr="0063529E" w:rsidRDefault="004239AA" w:rsidP="007B2359">
      <w:pPr>
        <w:pStyle w:val="quote0"/>
        <w:rPr>
          <w:color w:val="0000FF"/>
          <w:lang w:val="fr-CA"/>
        </w:rPr>
      </w:pPr>
    </w:p>
    <w:p w:rsidR="004239AA" w:rsidRPr="00B25EDF" w:rsidRDefault="004239AA" w:rsidP="007B2359">
      <w:pPr>
        <w:rPr>
          <w:lang w:val="fr-CA"/>
        </w:rPr>
      </w:pPr>
      <w:r w:rsidRPr="0063529E">
        <w:rPr>
          <w:lang w:val="fr-CA"/>
        </w:rPr>
        <w:t xml:space="preserve">anekasmin puraḥ pārśva-yugādau ekasya sphūrtir atra paryāyaḥ </w:t>
      </w:r>
      <w:r w:rsidRPr="00B25EDF">
        <w:rPr>
          <w:lang w:val="fr-CA"/>
        </w:rPr>
        <w:t xml:space="preserve">||135|| </w:t>
      </w:r>
    </w:p>
    <w:p w:rsidR="004239AA" w:rsidRPr="00B25EDF" w:rsidRDefault="004239AA" w:rsidP="007B2359">
      <w:pPr>
        <w:rPr>
          <w:lang w:val="fr-CA"/>
        </w:rPr>
      </w:pPr>
    </w:p>
    <w:p w:rsidR="004239AA" w:rsidRPr="003347E5" w:rsidRDefault="004239AA" w:rsidP="007B2359">
      <w:pPr>
        <w:pStyle w:val="Versequote0"/>
      </w:pPr>
      <w:r w:rsidRPr="003347E5">
        <w:t>kṛṣṇasya saundarya-bharair vinirjitaḥ</w:t>
      </w:r>
    </w:p>
    <w:p w:rsidR="004239AA" w:rsidRPr="003347E5" w:rsidRDefault="004239AA" w:rsidP="007B2359">
      <w:pPr>
        <w:pStyle w:val="Versequote0"/>
      </w:pPr>
      <w:r w:rsidRPr="003347E5">
        <w:t>kāmo’sya kiñcit pratikartu</w:t>
      </w:r>
      <w:r>
        <w:t>m a</w:t>
      </w:r>
      <w:r w:rsidRPr="003347E5">
        <w:t>kṣamaḥ |</w:t>
      </w:r>
    </w:p>
    <w:p w:rsidR="004239AA" w:rsidRPr="003347E5" w:rsidRDefault="004239AA" w:rsidP="007B2359">
      <w:pPr>
        <w:pStyle w:val="Versequote0"/>
      </w:pPr>
      <w:r w:rsidRPr="003347E5">
        <w:t>rādhā</w:t>
      </w:r>
      <w:r>
        <w:t>m i</w:t>
      </w:r>
      <w:r w:rsidRPr="003347E5">
        <w:t>ha prīti-matīṁ vinirṇayaṁs</w:t>
      </w:r>
    </w:p>
    <w:p w:rsidR="004239AA" w:rsidRPr="003347E5" w:rsidRDefault="004239AA" w:rsidP="007B2359">
      <w:pPr>
        <w:pStyle w:val="Versequote0"/>
      </w:pPr>
      <w:r w:rsidRPr="003347E5">
        <w:t>tāṁ bādhate’ddhā tad-agocare’balā</w:t>
      </w:r>
      <w:r>
        <w:t>m |</w:t>
      </w:r>
      <w:r w:rsidRPr="003347E5">
        <w:t xml:space="preserve">|136|| </w:t>
      </w:r>
    </w:p>
    <w:p w:rsidR="004239AA" w:rsidRPr="00B25EDF" w:rsidRDefault="004239AA" w:rsidP="007B2359">
      <w:pPr>
        <w:jc w:val="right"/>
        <w:rPr>
          <w:lang w:val="fr-CA"/>
        </w:rPr>
      </w:pPr>
      <w:r w:rsidRPr="00B25EDF">
        <w:rPr>
          <w:lang w:val="fr-CA"/>
        </w:rPr>
        <w:t>(pratyanīkam)</w:t>
      </w:r>
    </w:p>
    <w:p w:rsidR="004239AA" w:rsidRPr="003E5CF2" w:rsidRDefault="004239AA" w:rsidP="007B2359">
      <w:pPr>
        <w:rPr>
          <w:lang w:val="fr-CA"/>
        </w:rPr>
      </w:pPr>
      <w:r w:rsidRPr="00B25EDF">
        <w:rPr>
          <w:lang w:val="fr-CA"/>
        </w:rPr>
        <w:t>kṛṣṇa</w:t>
      </w:r>
      <w:r w:rsidRPr="003E5CF2">
        <w:rPr>
          <w:lang w:val="fr-CA"/>
        </w:rPr>
        <w:t>-</w:t>
      </w:r>
      <w:r w:rsidRPr="00B25EDF">
        <w:rPr>
          <w:lang w:val="fr-CA"/>
        </w:rPr>
        <w:t>saundary</w:t>
      </w:r>
      <w:r w:rsidRPr="003E5CF2">
        <w:rPr>
          <w:lang w:val="fr-CA"/>
        </w:rPr>
        <w:t>ātiśay</w:t>
      </w:r>
      <w:r w:rsidRPr="00B25EDF">
        <w:rPr>
          <w:lang w:val="fr-CA"/>
        </w:rPr>
        <w:t xml:space="preserve">air </w:t>
      </w:r>
      <w:r w:rsidRPr="003E5CF2">
        <w:rPr>
          <w:lang w:val="fr-CA"/>
        </w:rPr>
        <w:t xml:space="preserve">parābhūtaḥ </w:t>
      </w:r>
      <w:r w:rsidRPr="00B25EDF">
        <w:rPr>
          <w:lang w:val="fr-CA"/>
        </w:rPr>
        <w:t>kām</w:t>
      </w:r>
      <w:r w:rsidRPr="003E5CF2">
        <w:rPr>
          <w:lang w:val="fr-CA"/>
        </w:rPr>
        <w:t>aḥ kṛṣṇa</w:t>
      </w:r>
      <w:r w:rsidRPr="00B25EDF">
        <w:rPr>
          <w:lang w:val="fr-CA"/>
        </w:rPr>
        <w:t>sya kiñcit pratikartum a</w:t>
      </w:r>
      <w:r w:rsidRPr="003E5CF2">
        <w:rPr>
          <w:lang w:val="fr-CA"/>
        </w:rPr>
        <w:t>s</w:t>
      </w:r>
      <w:r w:rsidRPr="00B25EDF">
        <w:rPr>
          <w:lang w:val="fr-CA"/>
        </w:rPr>
        <w:t>am</w:t>
      </w:r>
      <w:r w:rsidRPr="003E5CF2">
        <w:rPr>
          <w:lang w:val="fr-CA"/>
        </w:rPr>
        <w:t>arth</w:t>
      </w:r>
      <w:r w:rsidRPr="00B25EDF">
        <w:rPr>
          <w:lang w:val="fr-CA"/>
        </w:rPr>
        <w:t>aḥ</w:t>
      </w:r>
      <w:r w:rsidRPr="003E5CF2">
        <w:rPr>
          <w:lang w:val="fr-CA"/>
        </w:rPr>
        <w:t xml:space="preserve"> tasya kṛṣṇasya asamakṣe asau kāmaḥ iha kṛṣṇe</w:t>
      </w:r>
      <w:r w:rsidRPr="00B25EDF">
        <w:rPr>
          <w:lang w:val="fr-CA"/>
        </w:rPr>
        <w:t xml:space="preserve"> prīti-matīṁ </w:t>
      </w:r>
      <w:r w:rsidRPr="003E5CF2">
        <w:rPr>
          <w:lang w:val="fr-CA"/>
        </w:rPr>
        <w:t>rādhāṁ sam</w:t>
      </w:r>
      <w:r w:rsidRPr="00B25EDF">
        <w:rPr>
          <w:lang w:val="fr-CA"/>
        </w:rPr>
        <w:t>bādhate</w:t>
      </w:r>
      <w:r w:rsidRPr="003E5CF2">
        <w:rPr>
          <w:lang w:val="fr-CA"/>
        </w:rPr>
        <w:t xml:space="preserve"> |</w:t>
      </w:r>
    </w:p>
    <w:p w:rsidR="004239AA" w:rsidRPr="003E5CF2" w:rsidRDefault="004239AA" w:rsidP="007B2359">
      <w:pPr>
        <w:rPr>
          <w:lang w:val="fr-CA"/>
        </w:rPr>
      </w:pPr>
    </w:p>
    <w:p w:rsidR="004239AA" w:rsidRPr="003E5CF2" w:rsidRDefault="004239AA" w:rsidP="007B2359">
      <w:pPr>
        <w:pStyle w:val="quote0"/>
        <w:rPr>
          <w:noProof w:val="0"/>
          <w:color w:val="0000FF"/>
          <w:cs/>
          <w:lang w:val="fr-CA" w:bidi="sa-IN"/>
        </w:rPr>
      </w:pPr>
      <w:r w:rsidRPr="003571E0">
        <w:rPr>
          <w:noProof w:val="0"/>
          <w:color w:val="0000FF"/>
          <w:cs/>
          <w:lang w:bidi="sa-IN"/>
        </w:rPr>
        <w:t>apakāryāpakārārtha</w:t>
      </w:r>
      <w:r>
        <w:rPr>
          <w:color w:val="0000FF"/>
          <w:lang w:val="fr-CA" w:bidi="sa-IN"/>
        </w:rPr>
        <w:t>m a</w:t>
      </w:r>
      <w:r w:rsidRPr="003571E0">
        <w:rPr>
          <w:noProof w:val="0"/>
          <w:color w:val="0000FF"/>
          <w:cs/>
          <w:lang w:bidi="sa-IN"/>
        </w:rPr>
        <w:t>samarthena tat-priya</w:t>
      </w:r>
      <w:r>
        <w:rPr>
          <w:color w:val="0000FF"/>
          <w:lang w:val="fr-CA" w:bidi="sa-IN"/>
        </w:rPr>
        <w:t>m |</w:t>
      </w:r>
    </w:p>
    <w:p w:rsidR="004239AA" w:rsidRPr="003E5CF2" w:rsidRDefault="004239AA" w:rsidP="007B2359">
      <w:pPr>
        <w:pStyle w:val="quote0"/>
        <w:rPr>
          <w:color w:val="auto"/>
          <w:lang w:val="fr-CA" w:bidi="sa-IN"/>
        </w:rPr>
      </w:pPr>
      <w:r w:rsidRPr="003571E0">
        <w:rPr>
          <w:noProof w:val="0"/>
          <w:color w:val="0000FF"/>
          <w:cs/>
          <w:lang w:bidi="sa-IN"/>
        </w:rPr>
        <w:t>hinasti yat tadīyoktiḥ pratyanīkaṁ stavo yadi ||</w:t>
      </w:r>
      <w:r w:rsidRPr="003E5CF2">
        <w:rPr>
          <w:color w:val="auto"/>
          <w:lang w:val="fr-CA" w:bidi="sa-IN"/>
        </w:rPr>
        <w:t xml:space="preserve"> [a.kau. 305] </w:t>
      </w:r>
    </w:p>
    <w:p w:rsidR="004239AA" w:rsidRPr="003E5CF2" w:rsidRDefault="004239AA" w:rsidP="007B2359">
      <w:pPr>
        <w:pStyle w:val="quote0"/>
        <w:rPr>
          <w:color w:val="auto"/>
          <w:lang w:val="fr-CA" w:bidi="sa-IN"/>
        </w:rPr>
      </w:pPr>
    </w:p>
    <w:p w:rsidR="004239AA" w:rsidRPr="00B25EDF" w:rsidRDefault="004239AA" w:rsidP="007B2359">
      <w:pPr>
        <w:rPr>
          <w:lang w:val="fr-CA"/>
        </w:rPr>
      </w:pPr>
      <w:r w:rsidRPr="003E5CF2">
        <w:rPr>
          <w:lang w:val="fr-CA" w:bidi="sa-IN"/>
        </w:rPr>
        <w:t>atrāpakārī kāmaḥ | kṛṣṇāpakārārtha</w:t>
      </w:r>
      <w:r>
        <w:rPr>
          <w:lang w:val="fr-CA" w:bidi="sa-IN"/>
        </w:rPr>
        <w:t>m a</w:t>
      </w:r>
      <w:r w:rsidRPr="003E5CF2">
        <w:rPr>
          <w:lang w:val="fr-CA" w:bidi="sa-IN"/>
        </w:rPr>
        <w:t>samārthena tadīyāṁ rādhā</w:t>
      </w:r>
      <w:r>
        <w:rPr>
          <w:lang w:val="fr-CA" w:bidi="sa-IN"/>
        </w:rPr>
        <w:t>m a</w:t>
      </w:r>
      <w:r w:rsidRPr="003E5CF2">
        <w:rPr>
          <w:lang w:val="fr-CA" w:bidi="sa-IN"/>
        </w:rPr>
        <w:t>balāṁ tat tasya kṛṣṇasyāgocare bādhate yat, tadeva tadīya-vṛndāyā uktiḥ stava-rūpā pratyanīka</w:t>
      </w:r>
      <w:r>
        <w:rPr>
          <w:lang w:val="fr-CA" w:bidi="sa-IN"/>
        </w:rPr>
        <w:t>m |</w:t>
      </w:r>
      <w:r w:rsidRPr="003E5CF2">
        <w:rPr>
          <w:lang w:val="fr-CA" w:bidi="sa-IN"/>
        </w:rPr>
        <w:t>|</w:t>
      </w:r>
      <w:r w:rsidRPr="00B25EDF">
        <w:rPr>
          <w:lang w:val="fr-CA"/>
        </w:rPr>
        <w:t>136||</w:t>
      </w:r>
    </w:p>
    <w:p w:rsidR="004239AA" w:rsidRPr="003E5CF2" w:rsidRDefault="004239AA" w:rsidP="007B2359">
      <w:pPr>
        <w:pStyle w:val="Versequote0"/>
      </w:pPr>
    </w:p>
    <w:p w:rsidR="004239AA" w:rsidRPr="003347E5" w:rsidRDefault="004239AA" w:rsidP="007B2359">
      <w:pPr>
        <w:pStyle w:val="Versequote0"/>
      </w:pPr>
      <w:r w:rsidRPr="003347E5">
        <w:t>spṛśati yadi mukundo rādhikāṁ tat-sakhīnāṁ</w:t>
      </w:r>
    </w:p>
    <w:p w:rsidR="004239AA" w:rsidRPr="003347E5" w:rsidRDefault="004239AA" w:rsidP="007B2359">
      <w:pPr>
        <w:pStyle w:val="Versequote0"/>
      </w:pPr>
      <w:r w:rsidRPr="003347E5">
        <w:t>bhavati vapuṣi kampa-sveda-romāñca-bāṣpa</w:t>
      </w:r>
      <w:r>
        <w:t>m |</w:t>
      </w:r>
    </w:p>
    <w:p w:rsidR="004239AA" w:rsidRPr="003347E5" w:rsidRDefault="004239AA" w:rsidP="007B2359">
      <w:pPr>
        <w:pStyle w:val="Versequote0"/>
      </w:pPr>
      <w:r w:rsidRPr="003347E5">
        <w:t>adhara-madhu mudāsyāś cet pibaty eṣa yatnād</w:t>
      </w:r>
    </w:p>
    <w:p w:rsidR="004239AA" w:rsidRPr="003347E5" w:rsidRDefault="004239AA" w:rsidP="007B2359">
      <w:pPr>
        <w:pStyle w:val="Versequote0"/>
      </w:pPr>
      <w:r w:rsidRPr="003347E5">
        <w:t>bhavati bata tad āsā</w:t>
      </w:r>
      <w:r>
        <w:t>ṁ ma</w:t>
      </w:r>
      <w:r w:rsidRPr="003347E5">
        <w:t>ttatā citra</w:t>
      </w:r>
      <w:r>
        <w:t>m e</w:t>
      </w:r>
      <w:r w:rsidRPr="003347E5">
        <w:t xml:space="preserve">tat ||137|| </w:t>
      </w:r>
    </w:p>
    <w:p w:rsidR="004239AA" w:rsidRPr="00B25EDF" w:rsidRDefault="004239AA" w:rsidP="007B2359">
      <w:pPr>
        <w:jc w:val="right"/>
        <w:rPr>
          <w:lang w:val="fr-CA"/>
        </w:rPr>
      </w:pPr>
      <w:r w:rsidRPr="00B25EDF">
        <w:rPr>
          <w:lang w:val="fr-CA"/>
        </w:rPr>
        <w:t>(asaṅgatiḥ)</w:t>
      </w:r>
    </w:p>
    <w:p w:rsidR="004239AA" w:rsidRPr="003F2186" w:rsidRDefault="004239AA" w:rsidP="007B2359">
      <w:pPr>
        <w:rPr>
          <w:lang w:val="fr-CA"/>
        </w:rPr>
      </w:pPr>
      <w:r w:rsidRPr="00B25EDF">
        <w:rPr>
          <w:lang w:val="fr-CA"/>
        </w:rPr>
        <w:t>mukundo yadi rādhāṁ spṛśati</w:t>
      </w:r>
      <w:r w:rsidRPr="003F2186">
        <w:rPr>
          <w:lang w:val="fr-CA"/>
        </w:rPr>
        <w:t>, tadā tasyā</w:t>
      </w:r>
      <w:r w:rsidRPr="00B25EDF">
        <w:rPr>
          <w:lang w:val="fr-CA"/>
        </w:rPr>
        <w:t xml:space="preserve"> sakhīnāṁ</w:t>
      </w:r>
      <w:r w:rsidRPr="003F2186">
        <w:rPr>
          <w:lang w:val="fr-CA"/>
        </w:rPr>
        <w:t xml:space="preserve"> </w:t>
      </w:r>
      <w:r w:rsidRPr="00B25EDF">
        <w:rPr>
          <w:lang w:val="fr-CA"/>
        </w:rPr>
        <w:t>vapuṣi kamp</w:t>
      </w:r>
      <w:r w:rsidRPr="003F2186">
        <w:rPr>
          <w:lang w:val="fr-CA"/>
        </w:rPr>
        <w:t xml:space="preserve">ādayaḥ sāttvika-vikārādayo bhavanti | eṣa kṛṣṇaḥ asyā adhara-madhu </w:t>
      </w:r>
      <w:r w:rsidRPr="00B25EDF">
        <w:rPr>
          <w:lang w:val="fr-CA"/>
        </w:rPr>
        <w:t>cet pibat</w:t>
      </w:r>
      <w:r w:rsidRPr="003F2186">
        <w:rPr>
          <w:lang w:val="fr-CA"/>
        </w:rPr>
        <w:t xml:space="preserve">i, tadā āsāṁ sakhīnāṁ mattatā </w:t>
      </w:r>
      <w:r w:rsidRPr="00B25EDF">
        <w:rPr>
          <w:lang w:val="fr-CA"/>
        </w:rPr>
        <w:t>bhavati</w:t>
      </w:r>
      <w:r w:rsidRPr="003F2186">
        <w:rPr>
          <w:lang w:val="fr-CA"/>
        </w:rPr>
        <w:t xml:space="preserve"> |</w:t>
      </w:r>
      <w:r w:rsidRPr="00B25EDF">
        <w:rPr>
          <w:lang w:val="fr-CA"/>
        </w:rPr>
        <w:t xml:space="preserve"> </w:t>
      </w:r>
      <w:r w:rsidRPr="003F2186">
        <w:rPr>
          <w:lang w:val="fr-CA"/>
        </w:rPr>
        <w:t>etac citra</w:t>
      </w:r>
      <w:r>
        <w:rPr>
          <w:lang w:val="fr-CA"/>
        </w:rPr>
        <w:t>m |</w:t>
      </w:r>
    </w:p>
    <w:p w:rsidR="004239AA" w:rsidRPr="003F2186" w:rsidRDefault="004239AA" w:rsidP="007B2359">
      <w:pPr>
        <w:rPr>
          <w:lang w:val="fr-CA"/>
        </w:rPr>
      </w:pPr>
    </w:p>
    <w:p w:rsidR="004239AA" w:rsidRPr="003F2186" w:rsidRDefault="004239AA" w:rsidP="007B2359">
      <w:pPr>
        <w:pStyle w:val="quote0"/>
        <w:rPr>
          <w:color w:val="0000FF"/>
          <w:lang w:val="fr-CA"/>
        </w:rPr>
      </w:pPr>
      <w:r w:rsidRPr="003F2186">
        <w:rPr>
          <w:color w:val="0000FF"/>
          <w:lang w:val="fr-CA"/>
        </w:rPr>
        <w:t>atyanta-bhinnādhāratve yugapad bhāṣaṇaṁ yadi |</w:t>
      </w:r>
    </w:p>
    <w:p w:rsidR="004239AA" w:rsidRPr="003F2186" w:rsidRDefault="004239AA" w:rsidP="007B2359">
      <w:pPr>
        <w:pStyle w:val="quote0"/>
        <w:rPr>
          <w:color w:val="auto"/>
          <w:lang w:val="fr-CA"/>
        </w:rPr>
      </w:pPr>
      <w:r w:rsidRPr="003F2186">
        <w:rPr>
          <w:color w:val="0000FF"/>
          <w:lang w:val="fr-CA"/>
        </w:rPr>
        <w:t>dharmayor hetu-phalayos tadā sā syād asaṅgatiḥ ||</w:t>
      </w:r>
      <w:r w:rsidRPr="003F2186">
        <w:rPr>
          <w:color w:val="auto"/>
          <w:lang w:val="fr-CA"/>
        </w:rPr>
        <w:t xml:space="preserve"> [a.kau. 300] </w:t>
      </w:r>
    </w:p>
    <w:p w:rsidR="004239AA" w:rsidRPr="003F2186" w:rsidRDefault="004239AA" w:rsidP="007B2359">
      <w:pPr>
        <w:rPr>
          <w:lang w:val="fr-CA"/>
        </w:rPr>
      </w:pPr>
    </w:p>
    <w:p w:rsidR="004239AA" w:rsidRPr="00B25EDF" w:rsidRDefault="004239AA" w:rsidP="007B2359">
      <w:pPr>
        <w:rPr>
          <w:lang w:val="fr-CA"/>
        </w:rPr>
      </w:pPr>
      <w:r w:rsidRPr="003F2186">
        <w:rPr>
          <w:lang w:val="fr-CA"/>
        </w:rPr>
        <w:t>rādhāṅga-sparśana-tad-adhara-madhu-pāna-rūpa-hetuḥ, tat-sakhīnā</w:t>
      </w:r>
      <w:r>
        <w:rPr>
          <w:lang w:val="fr-CA"/>
        </w:rPr>
        <w:t>m a</w:t>
      </w:r>
      <w:r w:rsidRPr="003F2186">
        <w:rPr>
          <w:lang w:val="fr-CA"/>
        </w:rPr>
        <w:t>ṅga-rūpābhinnādhāre hetu-janyaṁ phalaṁ yayos tayor dharmayoḥ | rādhā-sparśādhara-pāna-kampādi-mattatā-rūpayor yugapad bhāṣaṇa</w:t>
      </w:r>
      <w:r>
        <w:rPr>
          <w:lang w:val="fr-CA"/>
        </w:rPr>
        <w:t>m a</w:t>
      </w:r>
      <w:r w:rsidRPr="003F2186">
        <w:rPr>
          <w:lang w:val="fr-CA"/>
        </w:rPr>
        <w:t xml:space="preserve">trāsaṅgatiḥ </w:t>
      </w:r>
      <w:r w:rsidRPr="00B25EDF">
        <w:rPr>
          <w:lang w:val="fr-CA"/>
        </w:rPr>
        <w:t xml:space="preserve">||137|| </w:t>
      </w:r>
    </w:p>
    <w:p w:rsidR="004239AA" w:rsidRPr="003F2186" w:rsidRDefault="004239AA" w:rsidP="007B2359">
      <w:pPr>
        <w:pStyle w:val="Versequote0"/>
      </w:pPr>
    </w:p>
    <w:p w:rsidR="004239AA" w:rsidRPr="003347E5" w:rsidRDefault="004239AA" w:rsidP="007B2359">
      <w:pPr>
        <w:pStyle w:val="Versequote0"/>
      </w:pPr>
      <w:r w:rsidRPr="003347E5">
        <w:t>kṛṣṇo varīyān puruṣeṣu sad</w:t>
      </w:r>
      <w:r>
        <w:t>-</w:t>
      </w:r>
      <w:r w:rsidRPr="003347E5">
        <w:t>guṇaiḥ</w:t>
      </w:r>
    </w:p>
    <w:p w:rsidR="004239AA" w:rsidRPr="003347E5" w:rsidRDefault="004239AA" w:rsidP="007B2359">
      <w:pPr>
        <w:pStyle w:val="Versequote0"/>
      </w:pPr>
      <w:r w:rsidRPr="003347E5">
        <w:t>śrī-rādhikā strīṣu guṇaiḥ varīyasī |</w:t>
      </w:r>
    </w:p>
    <w:p w:rsidR="004239AA" w:rsidRPr="003347E5" w:rsidRDefault="004239AA" w:rsidP="007B2359">
      <w:pPr>
        <w:pStyle w:val="Versequote0"/>
      </w:pPr>
      <w:r w:rsidRPr="003347E5">
        <w:t>saṅgaṁ vidhātus tv anayoḥ parasparaṁ</w:t>
      </w:r>
    </w:p>
    <w:p w:rsidR="004239AA" w:rsidRPr="003347E5" w:rsidRDefault="004239AA" w:rsidP="007B2359">
      <w:pPr>
        <w:pStyle w:val="Versequote0"/>
      </w:pPr>
      <w:r w:rsidRPr="003347E5">
        <w:t>dhātur narīnarti guṇajñatā</w:t>
      </w:r>
      <w:r>
        <w:t>-</w:t>
      </w:r>
      <w:r w:rsidRPr="003347E5">
        <w:t xml:space="preserve">yaśaḥ ||138|| </w:t>
      </w:r>
    </w:p>
    <w:p w:rsidR="004239AA" w:rsidRPr="00B25EDF" w:rsidRDefault="004239AA" w:rsidP="007B2359">
      <w:pPr>
        <w:jc w:val="right"/>
        <w:rPr>
          <w:lang w:val="fr-CA"/>
        </w:rPr>
      </w:pPr>
      <w:r w:rsidRPr="00B25EDF">
        <w:rPr>
          <w:lang w:val="fr-CA"/>
        </w:rPr>
        <w:t>^p(samālaṅkāraḥ)</w:t>
      </w:r>
    </w:p>
    <w:p w:rsidR="004239AA" w:rsidRPr="00B25EDF" w:rsidRDefault="004239AA" w:rsidP="007B2359">
      <w:pPr>
        <w:rPr>
          <w:lang w:val="fr-CA"/>
        </w:rPr>
      </w:pPr>
      <w:r w:rsidRPr="003F2186">
        <w:rPr>
          <w:lang w:val="fr-CA"/>
        </w:rPr>
        <w:t xml:space="preserve">puṁṣu </w:t>
      </w:r>
      <w:r w:rsidRPr="00B25EDF">
        <w:rPr>
          <w:lang w:val="fr-CA"/>
        </w:rPr>
        <w:t>sad</w:t>
      </w:r>
      <w:r w:rsidRPr="003F2186">
        <w:rPr>
          <w:lang w:val="fr-CA"/>
        </w:rPr>
        <w:t>-</w:t>
      </w:r>
      <w:r w:rsidRPr="00B25EDF">
        <w:rPr>
          <w:lang w:val="fr-CA"/>
        </w:rPr>
        <w:t>guṇaiḥ</w:t>
      </w:r>
      <w:r w:rsidRPr="003F2186">
        <w:rPr>
          <w:lang w:val="fr-CA"/>
        </w:rPr>
        <w:t xml:space="preserve"> </w:t>
      </w:r>
      <w:r w:rsidRPr="00B25EDF">
        <w:rPr>
          <w:lang w:val="fr-CA"/>
        </w:rPr>
        <w:t xml:space="preserve">kṛṣṇo </w:t>
      </w:r>
      <w:r w:rsidRPr="003F2186">
        <w:rPr>
          <w:lang w:val="fr-CA"/>
        </w:rPr>
        <w:t xml:space="preserve">śreṣṭhaḥ | </w:t>
      </w:r>
      <w:r w:rsidRPr="00B25EDF">
        <w:rPr>
          <w:lang w:val="fr-CA"/>
        </w:rPr>
        <w:t>rādhā sad</w:t>
      </w:r>
      <w:r w:rsidRPr="003F2186">
        <w:rPr>
          <w:lang w:val="fr-CA"/>
        </w:rPr>
        <w:t>-</w:t>
      </w:r>
      <w:r w:rsidRPr="00B25EDF">
        <w:rPr>
          <w:lang w:val="fr-CA"/>
        </w:rPr>
        <w:t>guṇaiḥ</w:t>
      </w:r>
      <w:r w:rsidRPr="003F2186">
        <w:rPr>
          <w:lang w:val="fr-CA"/>
        </w:rPr>
        <w:t xml:space="preserve"> </w:t>
      </w:r>
      <w:r w:rsidRPr="00B25EDF">
        <w:rPr>
          <w:lang w:val="fr-CA"/>
        </w:rPr>
        <w:t xml:space="preserve">strīṣu </w:t>
      </w:r>
      <w:r w:rsidRPr="003F2186">
        <w:rPr>
          <w:lang w:val="fr-CA"/>
        </w:rPr>
        <w:t xml:space="preserve">śreṣṭhā | </w:t>
      </w:r>
      <w:r w:rsidRPr="00B25EDF">
        <w:rPr>
          <w:lang w:val="fr-CA"/>
        </w:rPr>
        <w:t>anayoḥ saṅgaṁ vidhātu</w:t>
      </w:r>
      <w:r w:rsidRPr="003F2186">
        <w:rPr>
          <w:lang w:val="fr-CA"/>
        </w:rPr>
        <w:t xml:space="preserve">r dhātur </w:t>
      </w:r>
      <w:r w:rsidRPr="00B25EDF">
        <w:rPr>
          <w:lang w:val="fr-CA"/>
        </w:rPr>
        <w:t xml:space="preserve">guṇajñatā yaśaḥ </w:t>
      </w:r>
      <w:r w:rsidRPr="003F2186">
        <w:rPr>
          <w:lang w:val="fr-CA"/>
        </w:rPr>
        <w:t xml:space="preserve">atiśayaṁ punaḥ punar vā nṛtyati | </w:t>
      </w:r>
      <w:r w:rsidRPr="003F2186">
        <w:rPr>
          <w:color w:val="0000FF"/>
          <w:lang w:val="fr-CA"/>
        </w:rPr>
        <w:t xml:space="preserve">ślāghyatvena bhaved yogyo yadi yogas tadā samaṁ </w:t>
      </w:r>
      <w:r w:rsidRPr="003F2186">
        <w:rPr>
          <w:lang w:val="fr-CA"/>
        </w:rPr>
        <w:t>[a.kau. 302] | atra rādhā-kṛṣṇayoḥ ślāghyo yogyo yogaḥ sama</w:t>
      </w:r>
      <w:r>
        <w:rPr>
          <w:lang w:val="fr-CA"/>
        </w:rPr>
        <w:t>m |</w:t>
      </w:r>
      <w:r w:rsidRPr="00B25EDF">
        <w:rPr>
          <w:lang w:val="fr-CA"/>
        </w:rPr>
        <w:t xml:space="preserve">|138|| </w:t>
      </w:r>
    </w:p>
    <w:p w:rsidR="004239AA" w:rsidRPr="003347E5" w:rsidRDefault="004239AA" w:rsidP="007B2359">
      <w:pPr>
        <w:pStyle w:val="Versequote0"/>
      </w:pPr>
    </w:p>
    <w:p w:rsidR="004239AA" w:rsidRPr="003347E5" w:rsidRDefault="004239AA" w:rsidP="007B2359">
      <w:pPr>
        <w:pStyle w:val="Versequote0"/>
      </w:pPr>
      <w:r w:rsidRPr="003347E5">
        <w:t>iyaṁ kṛṣṇād aṅka</w:t>
      </w:r>
      <w:r>
        <w:t>-</w:t>
      </w:r>
      <w:r w:rsidRPr="003347E5">
        <w:t>sraja</w:t>
      </w:r>
      <w:r>
        <w:t>m u</w:t>
      </w:r>
      <w:r w:rsidRPr="003347E5">
        <w:t>ru</w:t>
      </w:r>
      <w:r>
        <w:t>m u</w:t>
      </w:r>
      <w:r w:rsidRPr="003347E5">
        <w:t>pādāya rucirāṁ</w:t>
      </w:r>
    </w:p>
    <w:p w:rsidR="004239AA" w:rsidRPr="003347E5" w:rsidRDefault="004239AA" w:rsidP="007B2359">
      <w:pPr>
        <w:pStyle w:val="Versequote0"/>
      </w:pPr>
      <w:r w:rsidRPr="003347E5">
        <w:t>vadānyāsmai rādhā sapadi maṇi-mālā</w:t>
      </w:r>
      <w:r>
        <w:t>m i</w:t>
      </w:r>
      <w:r w:rsidRPr="003347E5">
        <w:t>ha dadau |</w:t>
      </w:r>
    </w:p>
    <w:p w:rsidR="004239AA" w:rsidRPr="003347E5" w:rsidRDefault="004239AA" w:rsidP="007B2359">
      <w:pPr>
        <w:pStyle w:val="Versequote0"/>
      </w:pPr>
      <w:r w:rsidRPr="003347E5">
        <w:t>nipīyāsyāḥ kṛṣṇas tv adhara-madhu danta-kṣata</w:t>
      </w:r>
      <w:r>
        <w:t>m a</w:t>
      </w:r>
      <w:r w:rsidRPr="003347E5">
        <w:t>dhād</w:t>
      </w:r>
    </w:p>
    <w:p w:rsidR="004239AA" w:rsidRPr="003347E5" w:rsidRDefault="004239AA" w:rsidP="007B2359">
      <w:pPr>
        <w:pStyle w:val="Versequote0"/>
      </w:pPr>
      <w:r w:rsidRPr="003347E5">
        <w:t>gṛhītvābhyāmānyo dara tad avalokaṁ tanu</w:t>
      </w:r>
      <w:r>
        <w:t>m a</w:t>
      </w:r>
      <w:r w:rsidRPr="003347E5">
        <w:t xml:space="preserve">duḥ ||139|| </w:t>
      </w:r>
    </w:p>
    <w:p w:rsidR="004239AA" w:rsidRPr="00B25EDF" w:rsidRDefault="004239AA" w:rsidP="007B2359">
      <w:pPr>
        <w:jc w:val="right"/>
        <w:rPr>
          <w:lang w:val="fr-CA"/>
        </w:rPr>
      </w:pPr>
      <w:r w:rsidRPr="00B25EDF">
        <w:rPr>
          <w:lang w:val="fr-CA"/>
        </w:rPr>
        <w:t>(parivṛttiḥ)</w:t>
      </w:r>
    </w:p>
    <w:p w:rsidR="004239AA" w:rsidRPr="003F2186" w:rsidRDefault="004239AA" w:rsidP="007B2359">
      <w:pPr>
        <w:rPr>
          <w:lang w:val="fr-CA"/>
        </w:rPr>
      </w:pPr>
      <w:r w:rsidRPr="00B25EDF">
        <w:rPr>
          <w:lang w:val="fr-CA"/>
        </w:rPr>
        <w:t xml:space="preserve">iyaṁ </w:t>
      </w:r>
      <w:r w:rsidRPr="003F2186">
        <w:rPr>
          <w:lang w:val="fr-CA"/>
        </w:rPr>
        <w:t xml:space="preserve">rādhā </w:t>
      </w:r>
      <w:r w:rsidRPr="00B25EDF">
        <w:rPr>
          <w:lang w:val="fr-CA"/>
        </w:rPr>
        <w:t>kṛṣṇād rucirāṁ</w:t>
      </w:r>
      <w:r w:rsidRPr="003F2186">
        <w:rPr>
          <w:lang w:val="fr-CA"/>
        </w:rPr>
        <w:t xml:space="preserve"> manoharā</w:t>
      </w:r>
      <w:r>
        <w:rPr>
          <w:lang w:val="fr-CA"/>
        </w:rPr>
        <w:t>m u</w:t>
      </w:r>
      <w:r w:rsidRPr="00B25EDF">
        <w:rPr>
          <w:lang w:val="fr-CA"/>
        </w:rPr>
        <w:t xml:space="preserve">ruṁ </w:t>
      </w:r>
      <w:r w:rsidRPr="003F2186">
        <w:rPr>
          <w:lang w:val="fr-CA"/>
        </w:rPr>
        <w:t>śreṣṭhā</w:t>
      </w:r>
      <w:r>
        <w:rPr>
          <w:lang w:val="fr-CA"/>
        </w:rPr>
        <w:t>m a</w:t>
      </w:r>
      <w:r w:rsidRPr="00B25EDF">
        <w:rPr>
          <w:lang w:val="fr-CA"/>
        </w:rPr>
        <w:t>ṅka</w:t>
      </w:r>
      <w:r w:rsidRPr="003F2186">
        <w:rPr>
          <w:lang w:val="fr-CA"/>
        </w:rPr>
        <w:t>-</w:t>
      </w:r>
      <w:r w:rsidRPr="00B25EDF">
        <w:rPr>
          <w:lang w:val="fr-CA"/>
        </w:rPr>
        <w:t>srajam a</w:t>
      </w:r>
      <w:r w:rsidRPr="003F2186">
        <w:rPr>
          <w:lang w:val="fr-CA"/>
        </w:rPr>
        <w:t>ṅkā nakhāṅkās teṣāṁ srajaṁ mālāṁ puṣpa-mālāṁ vā aṅke kroḍe vakṣasi sthitāṁ mālāṁ vā, aṅka-rūpā</w:t>
      </w:r>
      <w:r>
        <w:rPr>
          <w:lang w:val="fr-CA"/>
        </w:rPr>
        <w:t>m a</w:t>
      </w:r>
      <w:r w:rsidRPr="003F2186">
        <w:rPr>
          <w:lang w:val="fr-CA"/>
        </w:rPr>
        <w:t xml:space="preserve">ṅkenāliṅgana-rūpāṁ mālāṁ vā, </w:t>
      </w:r>
      <w:r w:rsidRPr="00B25EDF">
        <w:rPr>
          <w:lang w:val="fr-CA"/>
        </w:rPr>
        <w:t>upādāya</w:t>
      </w:r>
      <w:r w:rsidRPr="003F2186">
        <w:rPr>
          <w:lang w:val="fr-CA"/>
        </w:rPr>
        <w:t xml:space="preserve"> gṛhītvā vadānyā rādhā asmai śrī-kṛṣṇāya rucirāṁ </w:t>
      </w:r>
      <w:r w:rsidRPr="00B25EDF">
        <w:rPr>
          <w:lang w:val="fr-CA"/>
        </w:rPr>
        <w:t xml:space="preserve">maṇi-mālāṁ </w:t>
      </w:r>
      <w:r w:rsidRPr="003F2186">
        <w:rPr>
          <w:lang w:val="fr-CA"/>
        </w:rPr>
        <w:t xml:space="preserve">danta-kṣata-rūpāṁ kaṇṭhasthaṁ hāraṁ vā dadau | </w:t>
      </w:r>
      <w:r w:rsidRPr="003F2186">
        <w:rPr>
          <w:color w:val="0000FF"/>
          <w:lang w:val="fr-CA"/>
        </w:rPr>
        <w:t xml:space="preserve">vadānyo dātṛ-mahator </w:t>
      </w:r>
      <w:r w:rsidRPr="003F2186">
        <w:rPr>
          <w:lang w:val="fr-CA"/>
        </w:rPr>
        <w:t>ity amaraḥ | kṛṣṇas tasyā adhara-madhu nipīya danta-kṣata</w:t>
      </w:r>
      <w:r>
        <w:rPr>
          <w:lang w:val="fr-CA"/>
        </w:rPr>
        <w:t>m a</w:t>
      </w:r>
      <w:r w:rsidRPr="003F2186">
        <w:rPr>
          <w:lang w:val="fr-CA"/>
        </w:rPr>
        <w:t>dāt | ālyaḥ ābhyāṁ rādhā-kṛṣṇābhyāṁ dara īṣat tad-avalokaṁ gṛhītvā tanu</w:t>
      </w:r>
      <w:r>
        <w:rPr>
          <w:lang w:val="fr-CA"/>
        </w:rPr>
        <w:t>m a</w:t>
      </w:r>
      <w:r w:rsidRPr="003F2186">
        <w:rPr>
          <w:lang w:val="fr-CA"/>
        </w:rPr>
        <w:t xml:space="preserve">duḥ dattavatyaḥ | darśanena pulakādi-yuktāṁ cakrur ity arthaḥ | </w:t>
      </w:r>
      <w:r w:rsidRPr="003F2186">
        <w:rPr>
          <w:color w:val="0000FF"/>
          <w:lang w:val="fr-CA"/>
        </w:rPr>
        <w:t xml:space="preserve">maṇi-mālā smṛtā hāre strīṇāṁ danta-kṣatāntare </w:t>
      </w:r>
      <w:r w:rsidRPr="003F2186">
        <w:rPr>
          <w:lang w:val="fr-CA"/>
        </w:rPr>
        <w:t xml:space="preserve">iti viśvaḥ | </w:t>
      </w:r>
    </w:p>
    <w:p w:rsidR="004239AA" w:rsidRPr="003F2186" w:rsidRDefault="004239AA" w:rsidP="007B2359">
      <w:pPr>
        <w:rPr>
          <w:lang w:val="fr-CA"/>
        </w:rPr>
      </w:pPr>
    </w:p>
    <w:p w:rsidR="004239AA" w:rsidRPr="003F2186" w:rsidRDefault="004239AA" w:rsidP="007B2359">
      <w:pPr>
        <w:rPr>
          <w:lang w:val="fr-CA"/>
        </w:rPr>
      </w:pPr>
      <w:r w:rsidRPr="008F6153">
        <w:rPr>
          <w:noProof w:val="0"/>
          <w:color w:val="0000FF"/>
          <w:cs/>
          <w:lang w:bidi="sa-IN"/>
        </w:rPr>
        <w:t>samāsamābhyāṁ niyamaḥ parivṛttir udīryate</w:t>
      </w:r>
      <w:r w:rsidRPr="003F2186">
        <w:rPr>
          <w:color w:val="0000FF"/>
          <w:lang w:val="fr-CA" w:bidi="sa-IN"/>
        </w:rPr>
        <w:t xml:space="preserve"> </w:t>
      </w:r>
      <w:r w:rsidRPr="003F2186">
        <w:rPr>
          <w:lang w:val="fr-CA" w:bidi="sa-IN"/>
        </w:rPr>
        <w:t xml:space="preserve">[a.kau. 280] </w:t>
      </w:r>
      <w:r w:rsidRPr="008F6153">
        <w:rPr>
          <w:noProof w:val="0"/>
          <w:color w:val="0000FF"/>
          <w:cs/>
          <w:lang w:bidi="sa-IN"/>
        </w:rPr>
        <w:t>arthayor arthānāṁ vā samenāsamena vā ni</w:t>
      </w:r>
      <w:r w:rsidRPr="003F2186">
        <w:rPr>
          <w:color w:val="0000FF"/>
          <w:lang w:val="fr-CA" w:bidi="sa-IN"/>
        </w:rPr>
        <w:t>ya</w:t>
      </w:r>
      <w:r w:rsidRPr="008F6153">
        <w:rPr>
          <w:noProof w:val="0"/>
          <w:color w:val="0000FF"/>
          <w:cs/>
          <w:lang w:bidi="sa-IN"/>
        </w:rPr>
        <w:t>maḥ</w:t>
      </w:r>
      <w:r>
        <w:rPr>
          <w:rStyle w:val="FootnoteReference"/>
          <w:rFonts w:cs="Balaram"/>
          <w:noProof w:val="0"/>
          <w:color w:val="0000FF"/>
          <w:cs/>
          <w:lang w:bidi="sa-IN"/>
        </w:rPr>
        <w:footnoteReference w:id="14"/>
      </w:r>
      <w:r w:rsidRPr="008F6153">
        <w:rPr>
          <w:noProof w:val="0"/>
          <w:color w:val="0000FF"/>
          <w:cs/>
          <w:lang w:bidi="sa-IN"/>
        </w:rPr>
        <w:t xml:space="preserve"> parivṛttiḥ</w:t>
      </w:r>
      <w:r w:rsidRPr="003F2186">
        <w:rPr>
          <w:rFonts w:cs="Mangal"/>
          <w:color w:val="0000FF"/>
          <w:lang w:val="fr-CA" w:bidi="sa-IN"/>
        </w:rPr>
        <w:t xml:space="preserve"> </w:t>
      </w:r>
      <w:r w:rsidRPr="008F6153">
        <w:rPr>
          <w:noProof w:val="0"/>
          <w:color w:val="0000FF"/>
          <w:cs/>
          <w:lang w:bidi="sa-IN"/>
        </w:rPr>
        <w:t>|</w:t>
      </w:r>
      <w:r w:rsidRPr="003F2186">
        <w:rPr>
          <w:color w:val="0000FF"/>
          <w:lang w:val="fr-CA" w:bidi="sa-IN"/>
        </w:rPr>
        <w:t xml:space="preserve"> </w:t>
      </w:r>
      <w:r w:rsidRPr="003F2186">
        <w:rPr>
          <w:lang w:val="fr-CA" w:bidi="sa-IN"/>
        </w:rPr>
        <w:t>aṅka-sraja-maṇi-mālābhyāṁ tathādhara-madhu-danta-kṣatābhyāṁ dara tad-avaloka-tad-anudānābhyā</w:t>
      </w:r>
      <w:r>
        <w:rPr>
          <w:lang w:val="fr-CA" w:bidi="sa-IN"/>
        </w:rPr>
        <w:t>m a</w:t>
      </w:r>
      <w:r w:rsidRPr="003F2186">
        <w:rPr>
          <w:lang w:val="fr-CA" w:bidi="sa-IN"/>
        </w:rPr>
        <w:t>samābhyāṁ niyamaḥ ādāna-pradāna-rūpaḥ parivṛttir atra ||139||</w:t>
      </w:r>
    </w:p>
    <w:p w:rsidR="004239AA" w:rsidRPr="003F2186" w:rsidRDefault="004239AA" w:rsidP="007B2359">
      <w:pPr>
        <w:pStyle w:val="Versequote0"/>
        <w:jc w:val="left"/>
      </w:pPr>
    </w:p>
    <w:p w:rsidR="004239AA" w:rsidRPr="0063384B" w:rsidRDefault="004239AA" w:rsidP="007B2359">
      <w:pPr>
        <w:pStyle w:val="Versequote0"/>
      </w:pPr>
      <w:r w:rsidRPr="0063384B">
        <w:t xml:space="preserve">anyaiva saundarya-samṛddhir asyā </w:t>
      </w:r>
    </w:p>
    <w:p w:rsidR="004239AA" w:rsidRPr="0063384B" w:rsidRDefault="004239AA" w:rsidP="007B2359">
      <w:pPr>
        <w:pStyle w:val="Versequote0"/>
      </w:pPr>
      <w:r w:rsidRPr="0063384B">
        <w:t>bhaṅgī tathānyā vapuṣo dṛśoś ca |</w:t>
      </w:r>
    </w:p>
    <w:p w:rsidR="004239AA" w:rsidRPr="00D24067" w:rsidRDefault="004239AA" w:rsidP="007B2359">
      <w:pPr>
        <w:pStyle w:val="Versequote0"/>
      </w:pPr>
      <w:r w:rsidRPr="00D24067">
        <w:t xml:space="preserve">svāntasya collāsa-bharas tathānyo </w:t>
      </w:r>
    </w:p>
    <w:p w:rsidR="004239AA" w:rsidRPr="00D24067" w:rsidRDefault="004239AA" w:rsidP="007B2359">
      <w:pPr>
        <w:pStyle w:val="Versequote0"/>
      </w:pPr>
      <w:r w:rsidRPr="00D24067">
        <w:t xml:space="preserve">rādhaiva sānyā priya-saṅgamena ||140|| </w:t>
      </w:r>
    </w:p>
    <w:p w:rsidR="004239AA" w:rsidRPr="00D24067" w:rsidRDefault="004239AA" w:rsidP="007B2359">
      <w:pPr>
        <w:ind w:left="720" w:hanging="720"/>
        <w:jc w:val="right"/>
        <w:rPr>
          <w:lang w:val="fr-CA"/>
        </w:rPr>
      </w:pPr>
      <w:r w:rsidRPr="00D24067">
        <w:rPr>
          <w:lang w:val="fr-CA"/>
        </w:rPr>
        <w:t>(dvitīyātiśayoktiḥ)</w:t>
      </w:r>
    </w:p>
    <w:p w:rsidR="004239AA" w:rsidRPr="00D24067" w:rsidRDefault="004239AA" w:rsidP="007B2359">
      <w:pPr>
        <w:rPr>
          <w:lang w:val="fr-CA"/>
        </w:rPr>
      </w:pPr>
      <w:r w:rsidRPr="00D24067">
        <w:rPr>
          <w:lang w:val="fr-CA"/>
        </w:rPr>
        <w:t xml:space="preserve">priya-saṅgena asyāḥ saundarya-samṛddhir anyaiva | tathā vapuṣo dṛśoś ca bhaṅgī anyaiva | manasollāsa-bharaś cānyaḥ | sā rādhāpi anyaiva | </w:t>
      </w:r>
      <w:r w:rsidRPr="00D24067">
        <w:rPr>
          <w:color w:val="0000FF"/>
          <w:lang w:val="fr-CA"/>
        </w:rPr>
        <w:t xml:space="preserve">tad evānyatayā yadi nirūpyate, tadā sātiśayokti-dvitīyā </w:t>
      </w:r>
      <w:r w:rsidRPr="00D24067">
        <w:rPr>
          <w:lang w:val="fr-CA"/>
        </w:rPr>
        <w:t xml:space="preserve">[a.kau. 258] bhavati | atra rādhā saundaryāder anyatayā nirūpaṇaṁ dvitīyātiśayoktiḥ ||140|| </w:t>
      </w:r>
    </w:p>
    <w:p w:rsidR="004239AA" w:rsidRPr="00D24067" w:rsidRDefault="004239AA" w:rsidP="007B2359">
      <w:pPr>
        <w:pStyle w:val="Versequote0"/>
      </w:pPr>
    </w:p>
    <w:p w:rsidR="004239AA" w:rsidRPr="00D24067" w:rsidRDefault="004239AA" w:rsidP="007B2359">
      <w:pPr>
        <w:pStyle w:val="Versequote0"/>
      </w:pPr>
      <w:r w:rsidRPr="00D24067">
        <w:t>sva-saurabhāmodita-dig-vitānāṁ</w:t>
      </w:r>
    </w:p>
    <w:p w:rsidR="004239AA" w:rsidRPr="00D24067" w:rsidRDefault="004239AA" w:rsidP="007B2359">
      <w:pPr>
        <w:pStyle w:val="Versequote0"/>
      </w:pPr>
      <w:r w:rsidRPr="00D24067">
        <w:t>kaumalya-saundarya-maranda-pūrṇā</w:t>
      </w:r>
      <w:r>
        <w:t>m |</w:t>
      </w:r>
    </w:p>
    <w:p w:rsidR="004239AA" w:rsidRPr="00D24067" w:rsidRDefault="004239AA" w:rsidP="007B2359">
      <w:pPr>
        <w:pStyle w:val="Versequote0"/>
      </w:pPr>
      <w:r w:rsidRPr="00D24067">
        <w:t>paṅkejanīṁ tvāṁ sakhi cañcarīko</w:t>
      </w:r>
    </w:p>
    <w:p w:rsidR="004239AA" w:rsidRPr="00D24067" w:rsidRDefault="004239AA" w:rsidP="007B2359">
      <w:pPr>
        <w:pStyle w:val="Versequote0"/>
      </w:pPr>
      <w:r w:rsidRPr="00D24067">
        <w:t>hitvā kathaṁ dhāvati ketakīṁ tā</w:t>
      </w:r>
      <w:r>
        <w:t>m |</w:t>
      </w:r>
      <w:r w:rsidRPr="00D24067">
        <w:t xml:space="preserve">|141|| </w:t>
      </w:r>
    </w:p>
    <w:p w:rsidR="004239AA" w:rsidRPr="00066987" w:rsidRDefault="004239AA" w:rsidP="007B2359">
      <w:pPr>
        <w:jc w:val="right"/>
        <w:rPr>
          <w:lang w:val="fr-CA"/>
        </w:rPr>
      </w:pPr>
      <w:r w:rsidRPr="00066987">
        <w:rPr>
          <w:lang w:val="fr-CA"/>
        </w:rPr>
        <w:t>(aprastuta-praśaṁsā)</w:t>
      </w:r>
    </w:p>
    <w:p w:rsidR="004239AA" w:rsidRPr="00066987" w:rsidRDefault="004239AA" w:rsidP="007B2359">
      <w:pPr>
        <w:rPr>
          <w:lang w:val="fr-CA"/>
        </w:rPr>
      </w:pPr>
    </w:p>
    <w:p w:rsidR="004239AA" w:rsidRPr="00066987" w:rsidRDefault="004239AA" w:rsidP="007B2359">
      <w:pPr>
        <w:rPr>
          <w:lang w:val="fr-CA"/>
        </w:rPr>
      </w:pPr>
      <w:r w:rsidRPr="00066987">
        <w:rPr>
          <w:lang w:val="fr-CA"/>
        </w:rPr>
        <w:t xml:space="preserve">saurabha-yutāṁ kaumalyādi-pūrṇāṁ paṅkejanīṁ tāṁ rādhāṁ padmaṁ ca hitvā madhusudanaḥ kṛṣṇaḥ bhramaraś ca tāṁ ketakīṁ kaumalya-saundarya-makaranda-rahitā sa-kaṇṭakāṁ nāyikāṁ puṣpaṁ ca kathaṁ dhāvati | </w:t>
      </w:r>
    </w:p>
    <w:p w:rsidR="004239AA" w:rsidRDefault="004239AA" w:rsidP="007B2359">
      <w:pPr>
        <w:rPr>
          <w:color w:val="0000FF"/>
          <w:lang w:val="sk-SK"/>
        </w:rPr>
      </w:pPr>
    </w:p>
    <w:p w:rsidR="004239AA" w:rsidRPr="007B1522" w:rsidRDefault="004239AA" w:rsidP="007B2359">
      <w:pPr>
        <w:rPr>
          <w:color w:val="0000FF"/>
          <w:lang w:val="sk-SK"/>
        </w:rPr>
      </w:pPr>
      <w:r w:rsidRPr="0063384B">
        <w:rPr>
          <w:color w:val="0000FF"/>
          <w:lang w:val="sk-SK"/>
        </w:rPr>
        <w:t>aprāsaṅgikasya vāk prāsaṅgika-kathāyāṁ syād aprastuta-praśaṁsana</w:t>
      </w:r>
      <w:r>
        <w:rPr>
          <w:color w:val="0000FF"/>
          <w:lang w:val="sk-SK"/>
        </w:rPr>
        <w:t xml:space="preserve">ṁ </w:t>
      </w:r>
      <w:r>
        <w:rPr>
          <w:lang w:val="sk-SK"/>
        </w:rPr>
        <w:t xml:space="preserve">[a.kau. 254] </w:t>
      </w:r>
      <w:r w:rsidRPr="007B1522">
        <w:rPr>
          <w:color w:val="0000FF"/>
          <w:lang w:val="sk-SK"/>
        </w:rPr>
        <w:t xml:space="preserve">aprāsaṅgikasyāprākaraṇikasyārthasya vāk kathanaṁ yat prāsaṅgika-kathāyāṁ tad aprastuta-praśaṁsā syāt, </w:t>
      </w:r>
    </w:p>
    <w:p w:rsidR="004239AA" w:rsidRDefault="004239AA" w:rsidP="007B2359">
      <w:pPr>
        <w:rPr>
          <w:lang w:val="sk-SK"/>
        </w:rPr>
      </w:pPr>
    </w:p>
    <w:p w:rsidR="004239AA" w:rsidRPr="007B1522" w:rsidRDefault="004239AA" w:rsidP="007B2359">
      <w:pPr>
        <w:pStyle w:val="quote0"/>
        <w:rPr>
          <w:noProof w:val="0"/>
          <w:color w:val="0000FF"/>
          <w:cs/>
          <w:lang w:bidi="sa-IN"/>
        </w:rPr>
      </w:pPr>
      <w:r w:rsidRPr="007B1522">
        <w:rPr>
          <w:noProof w:val="0"/>
          <w:color w:val="0000FF"/>
          <w:cs/>
          <w:lang w:bidi="sa-IN"/>
        </w:rPr>
        <w:t>kārya-kāraṇa-sāmānya-viśeṣeṣu tad-anya-gīḥ |</w:t>
      </w:r>
    </w:p>
    <w:p w:rsidR="004239AA" w:rsidRDefault="004239AA" w:rsidP="007B2359">
      <w:pPr>
        <w:pStyle w:val="quote0"/>
        <w:rPr>
          <w:noProof w:val="0"/>
          <w:color w:val="0000FF"/>
          <w:lang w:bidi="sa-IN"/>
        </w:rPr>
      </w:pPr>
      <w:r w:rsidRPr="007B1522">
        <w:rPr>
          <w:noProof w:val="0"/>
          <w:color w:val="0000FF"/>
          <w:cs/>
          <w:lang w:bidi="sa-IN"/>
        </w:rPr>
        <w:t>prastuteṣu ca tulye ca tulyagīḥ pañcadhaiva tat ||</w:t>
      </w:r>
      <w:r>
        <w:rPr>
          <w:noProof w:val="0"/>
          <w:color w:val="0000FF"/>
          <w:lang w:bidi="sa-IN"/>
        </w:rPr>
        <w:t xml:space="preserve"> </w:t>
      </w:r>
      <w:r w:rsidRPr="007B1522">
        <w:rPr>
          <w:color w:val="auto"/>
          <w:lang w:val="sk-SK"/>
        </w:rPr>
        <w:t>[a.kau. 255]</w:t>
      </w:r>
    </w:p>
    <w:p w:rsidR="004239AA" w:rsidRDefault="004239AA" w:rsidP="007B2359">
      <w:pPr>
        <w:rPr>
          <w:noProof w:val="0"/>
          <w:lang w:bidi="sa-IN"/>
        </w:rPr>
      </w:pPr>
    </w:p>
    <w:p w:rsidR="004239AA" w:rsidRDefault="004239AA" w:rsidP="007B2359">
      <w:pPr>
        <w:rPr>
          <w:color w:val="0000FF"/>
          <w:lang w:val="sk-SK"/>
        </w:rPr>
      </w:pPr>
      <w:r w:rsidRPr="007B1522">
        <w:rPr>
          <w:color w:val="0000FF"/>
          <w:lang w:val="sk-SK"/>
        </w:rPr>
        <w:t>tad aprastuta-praśaṁsanaṁ prastuteṣu kāryādiṣu tad-anya-gīḥ kāraṇādi-niruktiḥ, ca-kārād anyeṣā</w:t>
      </w:r>
      <w:r>
        <w:rPr>
          <w:color w:val="0000FF"/>
          <w:lang w:val="sk-SK"/>
        </w:rPr>
        <w:t>m a</w:t>
      </w:r>
      <w:r w:rsidRPr="007B1522">
        <w:rPr>
          <w:color w:val="0000FF"/>
          <w:lang w:val="sk-SK"/>
        </w:rPr>
        <w:t>prastuta-prasaṅga-tulye prastute tulyasyāprastutasya gīś ceti pañcadhā</w:t>
      </w:r>
      <w:r>
        <w:rPr>
          <w:rFonts w:ascii="Times New Roman" w:hAnsi="Times New Roman" w:cs="Times New Roman"/>
          <w:color w:val="0000FF"/>
          <w:lang w:val="sk-SK"/>
        </w:rPr>
        <w:t> </w:t>
      </w:r>
      <w:r w:rsidRPr="007B1522">
        <w:rPr>
          <w:color w:val="0000FF"/>
          <w:lang w:val="sk-SK"/>
        </w:rPr>
        <w:t>| kārye kāraṇa-kathanam, kāraṇe kārya-kathanam, sāmānye viśeṣa-kathanam, viśeṣe sāmānya-kathanam, tulye tulyasyāprastutasya kathana</w:t>
      </w:r>
      <w:r>
        <w:rPr>
          <w:color w:val="0000FF"/>
          <w:lang w:val="sk-SK"/>
        </w:rPr>
        <w:t>m i</w:t>
      </w:r>
      <w:r w:rsidRPr="007B1522">
        <w:rPr>
          <w:color w:val="0000FF"/>
          <w:lang w:val="sk-SK"/>
        </w:rPr>
        <w:t>ty arthaḥ |</w:t>
      </w:r>
    </w:p>
    <w:p w:rsidR="004239AA" w:rsidRDefault="004239AA" w:rsidP="007B2359">
      <w:pPr>
        <w:rPr>
          <w:noProof w:val="0"/>
          <w:color w:val="0000FF"/>
          <w:lang w:bidi="sa-IN"/>
        </w:rPr>
      </w:pPr>
    </w:p>
    <w:p w:rsidR="004239AA" w:rsidRDefault="004239AA" w:rsidP="007B2359">
      <w:pPr>
        <w:rPr>
          <w:noProof w:val="0"/>
          <w:lang w:bidi="sa-IN"/>
        </w:rPr>
      </w:pPr>
      <w:r>
        <w:rPr>
          <w:noProof w:val="0"/>
          <w:lang w:bidi="sa-IN"/>
        </w:rPr>
        <w:t>atra prāsaṅgika-rādhā-guṇa-kīrtana-kathā-rūpa-kāraṇe aprāsaṅgikasya rādhāṁ tyaktvā anya-nāyikāyāṁ kṛṣṇa-gamanābhāva-rūpa-kāryasya kathanam aprastuta-praśaṁsanaṁ nāmālaṅkāraḥ ||141||</w:t>
      </w:r>
    </w:p>
    <w:p w:rsidR="004239AA" w:rsidRPr="00D24067" w:rsidRDefault="004239AA" w:rsidP="007B2359"/>
    <w:p w:rsidR="004239AA" w:rsidRPr="003F2186" w:rsidRDefault="004239AA" w:rsidP="007B2359">
      <w:pPr>
        <w:pStyle w:val="Versequote0"/>
        <w:rPr>
          <w:lang w:val="en-US"/>
        </w:rPr>
      </w:pPr>
      <w:r w:rsidRPr="003F2186">
        <w:rPr>
          <w:lang w:val="en-US"/>
        </w:rPr>
        <w:t>mādhavyāḥ śrīr mādhavenaiva ramyā</w:t>
      </w:r>
    </w:p>
    <w:p w:rsidR="004239AA" w:rsidRPr="003F2186" w:rsidRDefault="004239AA" w:rsidP="007B2359">
      <w:pPr>
        <w:pStyle w:val="Versequote0"/>
        <w:rPr>
          <w:lang w:val="en-US"/>
        </w:rPr>
      </w:pPr>
      <w:r w:rsidRPr="003F2186">
        <w:rPr>
          <w:lang w:val="en-US"/>
        </w:rPr>
        <w:t>mādhavyaivotphullā yā mādhava-śrīḥ |</w:t>
      </w:r>
    </w:p>
    <w:p w:rsidR="004239AA" w:rsidRPr="003F2186" w:rsidRDefault="004239AA" w:rsidP="007B2359">
      <w:pPr>
        <w:pStyle w:val="Versequote0"/>
        <w:rPr>
          <w:lang w:val="en-US"/>
        </w:rPr>
      </w:pPr>
      <w:r w:rsidRPr="003F2186">
        <w:rPr>
          <w:lang w:val="en-US"/>
        </w:rPr>
        <w:t>ity anyonya-śrī-samullāsa-hetū</w:t>
      </w:r>
    </w:p>
    <w:p w:rsidR="004239AA" w:rsidRPr="003F2186" w:rsidRDefault="004239AA" w:rsidP="007B2359">
      <w:pPr>
        <w:pStyle w:val="Versequote0"/>
        <w:rPr>
          <w:lang w:val="en-US"/>
        </w:rPr>
      </w:pPr>
      <w:r w:rsidRPr="003F2186">
        <w:rPr>
          <w:lang w:val="en-US"/>
        </w:rPr>
        <w:t>etau yadvad yāminī-yāminīśau ||142||</w:t>
      </w:r>
    </w:p>
    <w:p w:rsidR="004239AA" w:rsidRPr="003347E5" w:rsidRDefault="004239AA" w:rsidP="007B2359">
      <w:pPr>
        <w:jc w:val="right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</w:t>
      </w:r>
      <w:r w:rsidRPr="003347E5">
        <w:rPr>
          <w:noProof w:val="0"/>
          <w:cs/>
          <w:lang w:bidi="sa-IN"/>
        </w:rPr>
        <w:t>aprastuta-praśaṁs</w:t>
      </w:r>
      <w:r>
        <w:rPr>
          <w:noProof w:val="0"/>
          <w:lang w:bidi="sa-IN"/>
        </w:rPr>
        <w:t>ā</w:t>
      </w:r>
      <w:r w:rsidRPr="003347E5">
        <w:rPr>
          <w:noProof w:val="0"/>
          <w:cs/>
          <w:lang w:bidi="sa-IN"/>
        </w:rPr>
        <w:t>nyonya-samāsābhyā</w:t>
      </w:r>
      <w:r>
        <w:rPr>
          <w:noProof w:val="0"/>
          <w:lang w:bidi="sa-IN"/>
        </w:rPr>
        <w:t>m a</w:t>
      </w:r>
      <w:r w:rsidRPr="003347E5">
        <w:rPr>
          <w:noProof w:val="0"/>
          <w:cs/>
          <w:lang w:bidi="sa-IN"/>
        </w:rPr>
        <w:t>ṅgābhyāṁ saṅkaraḥ)</w:t>
      </w:r>
    </w:p>
    <w:p w:rsidR="004239AA" w:rsidRPr="003F2186" w:rsidRDefault="004239AA" w:rsidP="007B2359">
      <w:pPr>
        <w:rPr>
          <w:noProof w:val="0"/>
          <w:lang w:bidi="sa-IN"/>
        </w:rPr>
      </w:pPr>
    </w:p>
    <w:p w:rsidR="004239AA" w:rsidRDefault="004239AA" w:rsidP="007B2359">
      <w:r w:rsidRPr="003F2186">
        <w:t>mādhav</w:t>
      </w:r>
      <w:r>
        <w:t xml:space="preserve">ena kṛṣṇena vasanta-ṛtunā ca mādhavyā rādhāyāḥ </w:t>
      </w:r>
      <w:r w:rsidRPr="003F2186">
        <w:t>mādhav</w:t>
      </w:r>
      <w:r>
        <w:t xml:space="preserve">ī-latāś ca śrīḥ </w:t>
      </w:r>
      <w:r w:rsidRPr="003F2186">
        <w:t>ramyā</w:t>
      </w:r>
      <w:r>
        <w:t xml:space="preserve"> bhavati | evam u</w:t>
      </w:r>
      <w:r w:rsidRPr="003F2186">
        <w:t>tphull</w:t>
      </w:r>
      <w:r>
        <w:t>ay</w:t>
      </w:r>
      <w:r w:rsidRPr="003F2186">
        <w:t>ā mādhav</w:t>
      </w:r>
      <w:r>
        <w:t xml:space="preserve">yā eva </w:t>
      </w:r>
      <w:r w:rsidRPr="003F2186">
        <w:t>mādhav</w:t>
      </w:r>
      <w:r>
        <w:t xml:space="preserve">aḥ </w:t>
      </w:r>
      <w:r w:rsidRPr="003F2186">
        <w:t>śrī</w:t>
      </w:r>
      <w:r>
        <w:t>r utphullā bhavati</w:t>
      </w:r>
      <w:r w:rsidRPr="003F2186">
        <w:t xml:space="preserve"> |</w:t>
      </w:r>
      <w:r>
        <w:t xml:space="preserve"> ity anena prakāreṇānyonya-śriyoḥ </w:t>
      </w:r>
      <w:r w:rsidRPr="003F2186">
        <w:t>samullās</w:t>
      </w:r>
      <w:r>
        <w:t xml:space="preserve">e </w:t>
      </w:r>
      <w:r w:rsidRPr="003F2186">
        <w:t>het</w:t>
      </w:r>
      <w:r>
        <w:t xml:space="preserve">ur etau mādhavī-mādhavau etayor milana-kartuḥ praśaṁsām āha | yuñjato dhātur abhijñatā āsīt | aprāsaṅgikasya vāk-prāsaṅgi-kathāyāṁ syād aprastuta-praśaṁsanam | </w:t>
      </w:r>
    </w:p>
    <w:p w:rsidR="004239AA" w:rsidRDefault="004239AA" w:rsidP="007B2359"/>
    <w:p w:rsidR="004239AA" w:rsidRPr="007B1522" w:rsidRDefault="004239AA" w:rsidP="007B2359">
      <w:pPr>
        <w:pStyle w:val="quote0"/>
        <w:rPr>
          <w:noProof w:val="0"/>
          <w:color w:val="0000FF"/>
          <w:cs/>
          <w:lang w:bidi="sa-IN"/>
        </w:rPr>
      </w:pPr>
      <w:r w:rsidRPr="007B1522">
        <w:rPr>
          <w:noProof w:val="0"/>
          <w:color w:val="0000FF"/>
          <w:cs/>
          <w:lang w:bidi="sa-IN"/>
        </w:rPr>
        <w:t>kārya-kāraṇa-sāmānya-viśeṣeṣu tad-anya-gīḥ |</w:t>
      </w:r>
    </w:p>
    <w:p w:rsidR="004239AA" w:rsidRDefault="004239AA" w:rsidP="007B2359">
      <w:pPr>
        <w:pStyle w:val="quote0"/>
        <w:rPr>
          <w:noProof w:val="0"/>
          <w:color w:val="0000FF"/>
          <w:lang w:bidi="sa-IN"/>
        </w:rPr>
      </w:pPr>
      <w:r w:rsidRPr="007B1522">
        <w:rPr>
          <w:noProof w:val="0"/>
          <w:color w:val="0000FF"/>
          <w:cs/>
          <w:lang w:bidi="sa-IN"/>
        </w:rPr>
        <w:t>prastuteṣu ca tulye ca tulyagīḥ pañcadhaiva tat ||</w:t>
      </w:r>
      <w:r>
        <w:rPr>
          <w:noProof w:val="0"/>
          <w:color w:val="0000FF"/>
          <w:lang w:bidi="sa-IN"/>
        </w:rPr>
        <w:t xml:space="preserve"> </w:t>
      </w:r>
      <w:r w:rsidRPr="007B1522">
        <w:rPr>
          <w:color w:val="auto"/>
          <w:lang w:val="sk-SK"/>
        </w:rPr>
        <w:t>[a.kau. 255]</w:t>
      </w:r>
    </w:p>
    <w:p w:rsidR="004239AA" w:rsidRDefault="004239AA" w:rsidP="007B2359">
      <w:pPr>
        <w:rPr>
          <w:noProof w:val="0"/>
          <w:lang w:bidi="sa-IN"/>
        </w:rPr>
      </w:pPr>
    </w:p>
    <w:p w:rsidR="004239AA" w:rsidRDefault="004239AA" w:rsidP="007B2359">
      <w:pPr>
        <w:rPr>
          <w:lang w:val="sk-SK"/>
        </w:rPr>
      </w:pPr>
      <w:r>
        <w:rPr>
          <w:noProof w:val="0"/>
          <w:lang w:bidi="sa-IN"/>
        </w:rPr>
        <w:t>pañcadhā madhye viśeṣe sāmānya</w:t>
      </w:r>
      <w:r w:rsidRPr="007B1522">
        <w:rPr>
          <w:lang w:val="sk-SK"/>
        </w:rPr>
        <w:t>-kathana</w:t>
      </w:r>
      <w:r>
        <w:rPr>
          <w:lang w:val="sk-SK"/>
        </w:rPr>
        <w:t>ṁ mādhavī-mādhavayor asya śriyoḥ kāraṇaṁ mādhavo mādhavī ca iti prāsaṅgika-viśeṣa-kathāyāṁ dhātur abhijñatā-rūpā prāsaṅgika-sāmānya-kathanam atra prastuta-praśaṁsanaṁ nāmālaṅkāraḥ |</w:t>
      </w:r>
    </w:p>
    <w:p w:rsidR="004239AA" w:rsidRDefault="004239AA" w:rsidP="007B2359">
      <w:pPr>
        <w:rPr>
          <w:lang w:val="sk-SK"/>
        </w:rPr>
      </w:pPr>
    </w:p>
    <w:p w:rsidR="004239AA" w:rsidRDefault="004239AA" w:rsidP="007B2359">
      <w:pPr>
        <w:rPr>
          <w:lang w:val="sk-SK"/>
        </w:rPr>
      </w:pPr>
      <w:r>
        <w:rPr>
          <w:lang w:val="sk-SK"/>
        </w:rPr>
        <w:t>anyonya-lakṣaṇaṁ—</w:t>
      </w:r>
      <w:r w:rsidRPr="00066987">
        <w:rPr>
          <w:color w:val="0000FF"/>
          <w:lang w:val="sk-SK"/>
        </w:rPr>
        <w:t xml:space="preserve">kriyayānyonya-kāraṇaṁ vastu-dvayaṁ tad anyonyaṁ </w:t>
      </w:r>
      <w:r>
        <w:rPr>
          <w:lang w:val="sk-SK"/>
        </w:rPr>
        <w:t xml:space="preserve">[a.kau. 295] </w:t>
      </w:r>
      <w:r w:rsidRPr="00066987">
        <w:rPr>
          <w:color w:val="0000FF"/>
          <w:lang w:val="sk-SK"/>
        </w:rPr>
        <w:t>vastu-dvayaṁ yadi kriyayā anyonya-kāraṇaṁ tadā anyonya</w:t>
      </w:r>
      <w:r>
        <w:rPr>
          <w:color w:val="0000FF"/>
          <w:lang w:val="sk-SK"/>
        </w:rPr>
        <w:t>m i</w:t>
      </w:r>
      <w:r w:rsidRPr="00066987">
        <w:rPr>
          <w:color w:val="0000FF"/>
          <w:lang w:val="sk-SK"/>
        </w:rPr>
        <w:t xml:space="preserve">ty ucyate </w:t>
      </w:r>
      <w:r w:rsidRPr="00066987">
        <w:rPr>
          <w:lang w:val="sk-SK"/>
        </w:rPr>
        <w:t xml:space="preserve">| </w:t>
      </w:r>
      <w:r>
        <w:rPr>
          <w:lang w:val="sk-SK"/>
        </w:rPr>
        <w:t>kriyayā milanādinā mādhavena mādhavyā śrī-mādhavyā mādhava-śrīḥ ramyā syāt | vastu-dvayam atra rādhā-kṛṣṇayoḥ śrīḥ samullāsaś ca tayo ramyatā kāraṇam anyonyam |</w:t>
      </w:r>
    </w:p>
    <w:p w:rsidR="004239AA" w:rsidRDefault="004239AA" w:rsidP="007B2359">
      <w:pPr>
        <w:rPr>
          <w:lang w:val="sk-SK" w:bidi="sa-IN"/>
        </w:rPr>
      </w:pPr>
    </w:p>
    <w:p w:rsidR="004239AA" w:rsidRDefault="004239AA" w:rsidP="007B2359">
      <w:pPr>
        <w:rPr>
          <w:lang w:val="sk-SK"/>
        </w:rPr>
      </w:pPr>
      <w:r>
        <w:rPr>
          <w:lang w:val="sk-SK" w:bidi="sa-IN"/>
        </w:rPr>
        <w:t>sama-lakṣaṇaṁ—</w:t>
      </w:r>
      <w:r w:rsidRPr="00066987">
        <w:rPr>
          <w:color w:val="0000FF"/>
          <w:lang w:val="sk-SK"/>
        </w:rPr>
        <w:t>ślāghyatvena bhaved yogyo yadi yogas tadā sama</w:t>
      </w:r>
      <w:r>
        <w:rPr>
          <w:color w:val="0000FF"/>
          <w:lang w:val="sk-SK"/>
        </w:rPr>
        <w:t xml:space="preserve">ṁ </w:t>
      </w:r>
      <w:r>
        <w:rPr>
          <w:lang w:val="sk-SK"/>
        </w:rPr>
        <w:t>[a.kau. 302] | atra mādhava-mādhavyor yogo yogyaḥ | ślāghyaś cātra samaḥ | saṅkaras tv aṅgāṅgi-bhāvaḥ | alaṅkārāṇām aṅgāṅgi-bhāvaḥ saṅkaraḥ sa tu bahu-prakāraḥ | aṅgābhyām anyonya-samābhyām aṅgī aprastuta-praśaṁsanam atra viśeṣe sāmānya-kathana-rūpāprastuta-praśaṁsanasya kathanād eva vastu-dvayasyānyonya-kāraṇam anyonyaṁ bhaved iti tathā mādhava-mādhavyor yogyaḥ ślāghyaś ca yoga-rūpa-samaś ca sambhaved iti ||142||</w:t>
      </w:r>
    </w:p>
    <w:p w:rsidR="004239AA" w:rsidRPr="00066987" w:rsidRDefault="004239AA" w:rsidP="007B2359">
      <w:pPr>
        <w:rPr>
          <w:color w:val="0000FF"/>
          <w:lang w:val="sk-SK" w:bidi="sa-IN"/>
        </w:rPr>
      </w:pPr>
    </w:p>
    <w:p w:rsidR="004239AA" w:rsidRPr="00066987" w:rsidRDefault="004239AA" w:rsidP="007B2359">
      <w:pPr>
        <w:pStyle w:val="Versequote0"/>
        <w:rPr>
          <w:lang w:val="sk-SK"/>
        </w:rPr>
      </w:pPr>
      <w:r w:rsidRPr="00066987">
        <w:rPr>
          <w:lang w:val="sk-SK"/>
        </w:rPr>
        <w:t>dṛṣṭvā rādhāṁ nipuṇa-vidhinā suṣṭhu kenāpi sṛṣṭāṁ</w:t>
      </w:r>
    </w:p>
    <w:p w:rsidR="004239AA" w:rsidRPr="00066987" w:rsidRDefault="004239AA" w:rsidP="007B2359">
      <w:pPr>
        <w:pStyle w:val="Versequote0"/>
        <w:rPr>
          <w:lang w:val="sk-SK"/>
        </w:rPr>
      </w:pPr>
      <w:r w:rsidRPr="00066987">
        <w:rPr>
          <w:lang w:val="sk-SK"/>
        </w:rPr>
        <w:t>dhātā hrīlaḥ sadṛśa</w:t>
      </w:r>
      <w:r>
        <w:rPr>
          <w:lang w:val="sk-SK"/>
        </w:rPr>
        <w:t>m a</w:t>
      </w:r>
      <w:r w:rsidRPr="00066987">
        <w:rPr>
          <w:lang w:val="sk-SK"/>
        </w:rPr>
        <w:t>nayā yauvataṁ nirmimatsuḥ |</w:t>
      </w:r>
    </w:p>
    <w:p w:rsidR="004239AA" w:rsidRPr="00066987" w:rsidRDefault="004239AA" w:rsidP="007B2359">
      <w:pPr>
        <w:pStyle w:val="Versequote0"/>
        <w:rPr>
          <w:lang w:val="sk-SK"/>
        </w:rPr>
      </w:pPr>
      <w:r w:rsidRPr="00066987">
        <w:rPr>
          <w:lang w:val="sk-SK"/>
        </w:rPr>
        <w:t>sāraṁ cinvanasṛjad iha tat svasya sṛṣṭeḥ samāsyā</w:t>
      </w:r>
    </w:p>
    <w:p w:rsidR="004239AA" w:rsidRPr="00066987" w:rsidRDefault="004239AA" w:rsidP="007B2359">
      <w:pPr>
        <w:pStyle w:val="Versequote0"/>
        <w:rPr>
          <w:lang w:val="sk-SK"/>
        </w:rPr>
      </w:pPr>
      <w:r w:rsidRPr="00066987">
        <w:rPr>
          <w:lang w:val="sk-SK"/>
        </w:rPr>
        <w:t xml:space="preserve">naikāpy āsīd api tu samabhūt pūrva-sṛṣṭir nirarthā ||143|| </w:t>
      </w:r>
    </w:p>
    <w:p w:rsidR="004239AA" w:rsidRPr="00066987" w:rsidRDefault="004239AA" w:rsidP="007B2359">
      <w:pPr>
        <w:jc w:val="right"/>
        <w:rPr>
          <w:lang w:val="sk-SK"/>
        </w:rPr>
      </w:pPr>
      <w:r w:rsidRPr="00066987">
        <w:rPr>
          <w:lang w:val="sk-SK"/>
        </w:rPr>
        <w:t>(viṣamaḥ)</w:t>
      </w:r>
    </w:p>
    <w:p w:rsidR="004239AA" w:rsidRDefault="004239AA" w:rsidP="007B2359">
      <w:pPr>
        <w:rPr>
          <w:lang w:val="sk-SK"/>
        </w:rPr>
      </w:pPr>
    </w:p>
    <w:p w:rsidR="004239AA" w:rsidRDefault="004239AA" w:rsidP="007B2359">
      <w:pPr>
        <w:rPr>
          <w:lang w:val="sk-SK"/>
        </w:rPr>
      </w:pPr>
      <w:r>
        <w:rPr>
          <w:lang w:val="sk-SK"/>
        </w:rPr>
        <w:t xml:space="preserve">kenāpi nipuṇa-vidhinā suṣṭhu sṛṣṭāṁ rādhāṁ dṛṣṭvā dhātā hrīṇaḥ lajjitaḥ san anayā sadṛśaṁ yauvataṁ nirmimitsuḥ nirmāṇaṁ kartum icchuḥ svasya sṛṣṭeḥ sāraṁ cinvan tat yauvanam asṛjat | asyāḥ samānaikāpi āsīt | api tu pūrva-sṛṣṭir nirarthā samabhūt | </w:t>
      </w:r>
    </w:p>
    <w:p w:rsidR="004239AA" w:rsidRDefault="004239AA" w:rsidP="007B2359">
      <w:pPr>
        <w:rPr>
          <w:lang w:val="sk-SK"/>
        </w:rPr>
      </w:pPr>
    </w:p>
    <w:p w:rsidR="004239AA" w:rsidRDefault="004239AA" w:rsidP="007B2359">
      <w:pPr>
        <w:rPr>
          <w:lang w:val="sk-SK"/>
        </w:rPr>
      </w:pPr>
      <w:r>
        <w:rPr>
          <w:lang w:val="sk-SK"/>
        </w:rPr>
        <w:t>viṣama-lakṣaṇaṁ—</w:t>
      </w:r>
    </w:p>
    <w:p w:rsidR="004239AA" w:rsidRPr="00AB3C1A" w:rsidRDefault="004239AA" w:rsidP="007B2359">
      <w:pPr>
        <w:pStyle w:val="quote0"/>
        <w:rPr>
          <w:noProof w:val="0"/>
          <w:color w:val="0000FF"/>
          <w:cs/>
          <w:lang w:bidi="sa-IN"/>
        </w:rPr>
      </w:pPr>
      <w:r w:rsidRPr="00AB3C1A">
        <w:rPr>
          <w:noProof w:val="0"/>
          <w:color w:val="0000FF"/>
          <w:cs/>
          <w:lang w:bidi="sa-IN"/>
        </w:rPr>
        <w:t>atyanta-vaisādṛśyena yogo yad atidurghaṭaḥ |</w:t>
      </w:r>
    </w:p>
    <w:p w:rsidR="004239AA" w:rsidRPr="00AB3C1A" w:rsidRDefault="004239AA" w:rsidP="007B2359">
      <w:pPr>
        <w:pStyle w:val="quote0"/>
        <w:rPr>
          <w:noProof w:val="0"/>
          <w:color w:val="0000FF"/>
          <w:cs/>
          <w:lang w:bidi="sa-IN"/>
        </w:rPr>
      </w:pPr>
      <w:r w:rsidRPr="00AB3C1A">
        <w:rPr>
          <w:noProof w:val="0"/>
          <w:color w:val="0000FF"/>
          <w:cs/>
          <w:lang w:bidi="sa-IN"/>
        </w:rPr>
        <w:t>kartuḥ kriyā-phalābhāvaḥ pratyutānartha-sambhavaḥ ||</w:t>
      </w:r>
    </w:p>
    <w:p w:rsidR="004239AA" w:rsidRPr="00AB3C1A" w:rsidRDefault="004239AA" w:rsidP="007B2359">
      <w:pPr>
        <w:pStyle w:val="quote0"/>
        <w:rPr>
          <w:noProof w:val="0"/>
          <w:color w:val="0000FF"/>
          <w:cs/>
          <w:lang w:bidi="sa-IN"/>
        </w:rPr>
      </w:pPr>
      <w:r w:rsidRPr="00AB3C1A">
        <w:rPr>
          <w:noProof w:val="0"/>
          <w:color w:val="0000FF"/>
          <w:cs/>
          <w:lang w:bidi="sa-IN"/>
        </w:rPr>
        <w:t>guṇa-kriyābhyāṁ te eva kārya-kāraṇayoś ca yat |</w:t>
      </w:r>
    </w:p>
    <w:p w:rsidR="004239AA" w:rsidRPr="00B25EDF" w:rsidRDefault="004239AA" w:rsidP="007B2359">
      <w:pPr>
        <w:pStyle w:val="quote0"/>
        <w:rPr>
          <w:color w:val="auto"/>
          <w:lang w:val="fr-CA" w:bidi="sa-IN"/>
        </w:rPr>
      </w:pPr>
      <w:r w:rsidRPr="00AB3C1A">
        <w:rPr>
          <w:noProof w:val="0"/>
          <w:color w:val="0000FF"/>
          <w:cs/>
          <w:lang w:bidi="sa-IN"/>
        </w:rPr>
        <w:t>parasparaṁ virudhyete viṣamaḥ sa caturvidhaḥ ||</w:t>
      </w:r>
      <w:r w:rsidRPr="00B25EDF">
        <w:rPr>
          <w:color w:val="auto"/>
          <w:lang w:val="fr-CA" w:bidi="sa-IN"/>
        </w:rPr>
        <w:t xml:space="preserve"> [a.kau. 303]</w:t>
      </w:r>
    </w:p>
    <w:p w:rsidR="004239AA" w:rsidRPr="00B25EDF" w:rsidRDefault="004239AA" w:rsidP="007B2359">
      <w:pPr>
        <w:rPr>
          <w:lang w:val="fr-CA"/>
        </w:rPr>
      </w:pPr>
    </w:p>
    <w:p w:rsidR="004239AA" w:rsidRPr="00B25EDF" w:rsidRDefault="004239AA" w:rsidP="007B2359">
      <w:pPr>
        <w:rPr>
          <w:lang w:val="fr-CA"/>
        </w:rPr>
      </w:pPr>
      <w:r w:rsidRPr="00B25EDF">
        <w:rPr>
          <w:lang w:val="fr-CA"/>
        </w:rPr>
        <w:t>asyāḥ samā ekāpi nāsīd ity anena | pūrva-sṛṣṭir nirarthā samabhavad ity anena ca | atra dhātuḥ pūrva-sṛṣṭi-rūpa-kriyā-phalābhāvaḥ | nirartha-rūpānartha-sambhavo’tra viṣamaḥ ||143||</w:t>
      </w:r>
    </w:p>
    <w:p w:rsidR="004239AA" w:rsidRPr="00B25EDF" w:rsidRDefault="004239AA" w:rsidP="007B2359">
      <w:pPr>
        <w:rPr>
          <w:lang w:val="fr-CA"/>
        </w:rPr>
      </w:pPr>
    </w:p>
    <w:p w:rsidR="004239AA" w:rsidRPr="00066987" w:rsidRDefault="004239AA" w:rsidP="007B2359">
      <w:pPr>
        <w:pStyle w:val="Versequote0"/>
        <w:rPr>
          <w:lang w:val="sk-SK"/>
        </w:rPr>
      </w:pPr>
      <w:r w:rsidRPr="00066987">
        <w:rPr>
          <w:lang w:val="sk-SK"/>
        </w:rPr>
        <w:t xml:space="preserve">nirmāya rādhā-vadanaṁ vidhātrā </w:t>
      </w:r>
    </w:p>
    <w:p w:rsidR="004239AA" w:rsidRPr="00066987" w:rsidRDefault="004239AA" w:rsidP="007B2359">
      <w:pPr>
        <w:pStyle w:val="Versequote0"/>
        <w:rPr>
          <w:lang w:val="sk-SK"/>
        </w:rPr>
      </w:pPr>
      <w:r w:rsidRPr="00066987">
        <w:rPr>
          <w:lang w:val="sk-SK"/>
        </w:rPr>
        <w:t>dṛṣṭvāmbujendū bahu-doṣa-pūrṇau |</w:t>
      </w:r>
    </w:p>
    <w:p w:rsidR="004239AA" w:rsidRPr="00066987" w:rsidRDefault="004239AA" w:rsidP="007B2359">
      <w:pPr>
        <w:pStyle w:val="Versequote0"/>
        <w:rPr>
          <w:lang w:val="sk-SK"/>
        </w:rPr>
      </w:pPr>
      <w:r w:rsidRPr="00066987">
        <w:rPr>
          <w:lang w:val="sk-SK"/>
        </w:rPr>
        <w:t xml:space="preserve">aśuddhatāṁ vyañjayatā tayos </w:t>
      </w:r>
    </w:p>
    <w:p w:rsidR="004239AA" w:rsidRPr="00066987" w:rsidRDefault="004239AA" w:rsidP="007B2359">
      <w:pPr>
        <w:pStyle w:val="Versequote0"/>
        <w:rPr>
          <w:lang w:val="sk-SK"/>
        </w:rPr>
      </w:pPr>
      <w:r w:rsidRPr="00066987">
        <w:rPr>
          <w:lang w:val="sk-SK"/>
        </w:rPr>
        <w:t>tau kṛtau dvi-rephāṅka</w:t>
      </w:r>
      <w:r>
        <w:rPr>
          <w:lang w:val="sk-SK"/>
        </w:rPr>
        <w:t>m a</w:t>
      </w:r>
      <w:r w:rsidRPr="00066987">
        <w:rPr>
          <w:lang w:val="sk-SK"/>
        </w:rPr>
        <w:t xml:space="preserve">sī-viliptau ||144|| </w:t>
      </w:r>
    </w:p>
    <w:p w:rsidR="004239AA" w:rsidRPr="00066987" w:rsidRDefault="004239AA" w:rsidP="007B2359">
      <w:pPr>
        <w:jc w:val="right"/>
        <w:rPr>
          <w:lang w:val="sk-SK"/>
        </w:rPr>
      </w:pPr>
      <w:r w:rsidRPr="00066987">
        <w:rPr>
          <w:lang w:val="sk-SK"/>
        </w:rPr>
        <w:t>(pratīpaḥ)</w:t>
      </w:r>
    </w:p>
    <w:p w:rsidR="004239AA" w:rsidRDefault="004239AA" w:rsidP="007B2359">
      <w:pPr>
        <w:rPr>
          <w:lang w:val="sk-SK"/>
        </w:rPr>
      </w:pPr>
      <w:r>
        <w:rPr>
          <w:lang w:val="sk-SK"/>
        </w:rPr>
        <w:t xml:space="preserve">vidhātrā asyā vadane vinirmite ambujendū bahu-doṣa-pūrṇau dṛṣṭvā aśuddhākṣaraṁ yathā masī-liptaṁ karoti tathā tayor ambuja-candrayor aśuddhatāṁ sūcayatā vidhātrā tau padma-candrau padme dvirephaḥ bhramaraḥ candre mṛgāṅka-rūpa-masī-viliptau kṛtau | </w:t>
      </w:r>
    </w:p>
    <w:p w:rsidR="004239AA" w:rsidRDefault="004239AA" w:rsidP="007B2359">
      <w:pPr>
        <w:rPr>
          <w:lang w:val="sk-SK"/>
        </w:rPr>
      </w:pPr>
    </w:p>
    <w:p w:rsidR="004239AA" w:rsidRDefault="004239AA" w:rsidP="007B2359">
      <w:pPr>
        <w:rPr>
          <w:lang w:val="sk-SK"/>
        </w:rPr>
      </w:pPr>
      <w:r>
        <w:rPr>
          <w:lang w:val="sk-SK"/>
        </w:rPr>
        <w:t>pratīpa-lakṣaṇaṁ—</w:t>
      </w:r>
    </w:p>
    <w:p w:rsidR="004239AA" w:rsidRPr="00AE56E8" w:rsidRDefault="004239AA" w:rsidP="007B2359">
      <w:pPr>
        <w:pStyle w:val="quote0"/>
        <w:rPr>
          <w:color w:val="0000FF"/>
          <w:lang w:val="sk-SK"/>
        </w:rPr>
      </w:pPr>
      <w:r w:rsidRPr="00AE56E8">
        <w:rPr>
          <w:color w:val="0000FF"/>
          <w:lang w:val="sk-SK"/>
        </w:rPr>
        <w:t>upamānasya dhikkāra upameya-stutau yadi |</w:t>
      </w:r>
    </w:p>
    <w:p w:rsidR="004239AA" w:rsidRPr="00AE56E8" w:rsidRDefault="004239AA" w:rsidP="007B2359">
      <w:pPr>
        <w:pStyle w:val="quote0"/>
        <w:rPr>
          <w:color w:val="auto"/>
          <w:lang w:val="sk-SK"/>
        </w:rPr>
      </w:pPr>
      <w:r w:rsidRPr="00AE56E8">
        <w:rPr>
          <w:color w:val="0000FF"/>
          <w:lang w:val="sk-SK"/>
        </w:rPr>
        <w:t>pratīpa</w:t>
      </w:r>
      <w:r>
        <w:rPr>
          <w:color w:val="0000FF"/>
          <w:lang w:val="sk-SK"/>
        </w:rPr>
        <w:t>m u</w:t>
      </w:r>
      <w:r w:rsidRPr="00AE56E8">
        <w:rPr>
          <w:color w:val="0000FF"/>
          <w:lang w:val="sk-SK"/>
        </w:rPr>
        <w:t>pamānasya dhikkṛtyai copameyatā ||</w:t>
      </w:r>
      <w:r w:rsidRPr="00AE56E8">
        <w:rPr>
          <w:color w:val="auto"/>
          <w:lang w:val="sk-SK"/>
        </w:rPr>
        <w:t xml:space="preserve"> [a.kau. 310]</w:t>
      </w:r>
    </w:p>
    <w:p w:rsidR="004239AA" w:rsidRPr="00AE56E8" w:rsidRDefault="004239AA" w:rsidP="007B2359">
      <w:pPr>
        <w:rPr>
          <w:lang w:val="sk-SK"/>
        </w:rPr>
      </w:pPr>
    </w:p>
    <w:p w:rsidR="004239AA" w:rsidRPr="00AE56E8" w:rsidRDefault="004239AA" w:rsidP="007B2359">
      <w:pPr>
        <w:rPr>
          <w:lang w:val="sk-SK"/>
        </w:rPr>
      </w:pPr>
      <w:r w:rsidRPr="00AE56E8">
        <w:rPr>
          <w:lang w:val="sk-SK"/>
        </w:rPr>
        <w:t>upamānayor ambujendvor dhikkāraḥ | upameyasya rādhā-vaktrasya stutau pratīpaḥ ||144||</w:t>
      </w:r>
    </w:p>
    <w:p w:rsidR="004239AA" w:rsidRPr="00AE56E8" w:rsidRDefault="004239AA" w:rsidP="007B2359">
      <w:pPr>
        <w:rPr>
          <w:lang w:val="sk-SK"/>
        </w:rPr>
      </w:pPr>
    </w:p>
    <w:p w:rsidR="004239AA" w:rsidRPr="00066987" w:rsidRDefault="004239AA" w:rsidP="007B2359">
      <w:pPr>
        <w:pStyle w:val="Versequote0"/>
        <w:rPr>
          <w:lang w:val="sk-SK"/>
        </w:rPr>
      </w:pPr>
      <w:r w:rsidRPr="00066987">
        <w:rPr>
          <w:lang w:val="sk-SK"/>
        </w:rPr>
        <w:t>rādhā-guṇānāṁ gaṇanāti-gānāṁ</w:t>
      </w:r>
    </w:p>
    <w:p w:rsidR="004239AA" w:rsidRPr="00066987" w:rsidRDefault="004239AA" w:rsidP="007B2359">
      <w:pPr>
        <w:pStyle w:val="Versequote0"/>
        <w:rPr>
          <w:lang w:val="sk-SK"/>
        </w:rPr>
      </w:pPr>
      <w:r w:rsidRPr="00066987">
        <w:rPr>
          <w:lang w:val="sk-SK"/>
        </w:rPr>
        <w:t>vāṇī-vacaḥ-sampada-gocarāṇā</w:t>
      </w:r>
      <w:r>
        <w:rPr>
          <w:lang w:val="sk-SK"/>
        </w:rPr>
        <w:t>m |</w:t>
      </w:r>
    </w:p>
    <w:p w:rsidR="004239AA" w:rsidRPr="00066987" w:rsidRDefault="004239AA" w:rsidP="007B2359">
      <w:pPr>
        <w:pStyle w:val="Versequote0"/>
        <w:rPr>
          <w:lang w:val="sk-SK"/>
        </w:rPr>
      </w:pPr>
      <w:r w:rsidRPr="00066987">
        <w:rPr>
          <w:lang w:val="sk-SK"/>
        </w:rPr>
        <w:t>na varṇanīyo mahimeti yūyaṁ</w:t>
      </w:r>
    </w:p>
    <w:p w:rsidR="004239AA" w:rsidRPr="00066987" w:rsidRDefault="004239AA" w:rsidP="007B2359">
      <w:pPr>
        <w:pStyle w:val="Versequote0"/>
        <w:rPr>
          <w:lang w:val="sk-SK"/>
        </w:rPr>
      </w:pPr>
      <w:r w:rsidRPr="00066987">
        <w:rPr>
          <w:lang w:val="sk-SK"/>
        </w:rPr>
        <w:t xml:space="preserve">jānītha tat-tat-kathanir alaṁ naḥ ||145|| </w:t>
      </w:r>
    </w:p>
    <w:p w:rsidR="004239AA" w:rsidRPr="003347E5" w:rsidRDefault="004239AA" w:rsidP="007B2359">
      <w:pPr>
        <w:jc w:val="right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(</w:t>
      </w:r>
      <w:r w:rsidRPr="003347E5">
        <w:rPr>
          <w:noProof w:val="0"/>
          <w:cs/>
          <w:lang w:bidi="sa-IN"/>
        </w:rPr>
        <w:t>ākṣepaḥ)</w:t>
      </w:r>
    </w:p>
    <w:p w:rsidR="004239AA" w:rsidRDefault="004239AA" w:rsidP="007B2359">
      <w:pPr>
        <w:rPr>
          <w:lang w:val="sk-SK"/>
        </w:rPr>
      </w:pPr>
      <w:r>
        <w:rPr>
          <w:lang w:val="sk-SK"/>
        </w:rPr>
        <w:t xml:space="preserve">rādhā-guṇānāṁ mahimā na varṇanīyaḥ iti yūyaṁ jānītha no’smābhis tat-tat-kathanair alaṁ vyartham | atra hetu-garbha-viśeṣaṇam āha | gaṇanām atikramya gacchantīti gaṇanātigās teṣām anyasya kā vārtā vāṇī sarasvatī tasyā vacaḥ sampado’gocarāṇām | </w:t>
      </w:r>
    </w:p>
    <w:p w:rsidR="004239AA" w:rsidRDefault="004239AA" w:rsidP="007B2359">
      <w:pPr>
        <w:rPr>
          <w:lang w:val="sk-SK"/>
        </w:rPr>
      </w:pPr>
    </w:p>
    <w:p w:rsidR="004239AA" w:rsidRPr="005C5F6C" w:rsidRDefault="004239AA" w:rsidP="007B2359">
      <w:pPr>
        <w:pStyle w:val="quote0"/>
        <w:rPr>
          <w:color w:val="0000FF"/>
          <w:lang w:val="sk-SK"/>
        </w:rPr>
      </w:pPr>
      <w:r w:rsidRPr="005C5F6C">
        <w:rPr>
          <w:color w:val="0000FF"/>
          <w:lang w:val="sk-SK"/>
        </w:rPr>
        <w:t>ākṣepo vaktu</w:t>
      </w:r>
      <w:r>
        <w:rPr>
          <w:color w:val="0000FF"/>
          <w:lang w:val="sk-SK"/>
        </w:rPr>
        <w:t>m i</w:t>
      </w:r>
      <w:r w:rsidRPr="005C5F6C">
        <w:rPr>
          <w:color w:val="0000FF"/>
          <w:lang w:val="sk-SK"/>
        </w:rPr>
        <w:t>ṣṭasya yo viśeṣa-vivakṣayā |</w:t>
      </w:r>
    </w:p>
    <w:p w:rsidR="004239AA" w:rsidRDefault="004239AA" w:rsidP="007B2359">
      <w:pPr>
        <w:pStyle w:val="quote0"/>
        <w:rPr>
          <w:color w:val="auto"/>
          <w:lang w:val="sk-SK"/>
        </w:rPr>
      </w:pPr>
      <w:r w:rsidRPr="005C5F6C">
        <w:rPr>
          <w:color w:val="0000FF"/>
          <w:lang w:val="sk-SK"/>
        </w:rPr>
        <w:t>niṣedho vakṣyamāṇatvenoktatvena ca sa dvidhā ||</w:t>
      </w:r>
      <w:r>
        <w:rPr>
          <w:color w:val="auto"/>
          <w:lang w:val="sk-SK"/>
        </w:rPr>
        <w:t xml:space="preserve"> [a.kau. 270]</w:t>
      </w:r>
    </w:p>
    <w:p w:rsidR="004239AA" w:rsidRDefault="004239AA" w:rsidP="007B2359">
      <w:pPr>
        <w:rPr>
          <w:lang w:val="sk-SK"/>
        </w:rPr>
      </w:pPr>
    </w:p>
    <w:p w:rsidR="004239AA" w:rsidRPr="005C5F6C" w:rsidRDefault="004239AA" w:rsidP="007B2359">
      <w:pPr>
        <w:rPr>
          <w:lang w:val="sk-SK"/>
        </w:rPr>
      </w:pPr>
      <w:r>
        <w:rPr>
          <w:lang w:val="sk-SK"/>
        </w:rPr>
        <w:t>vaktum iṣṭasya rādhā-guṇa-mahimno viśeṣaṁ vaktum icchayā ukto niṣedho’tra ākṣepālaṅkāraḥ ||145||</w:t>
      </w:r>
    </w:p>
    <w:p w:rsidR="004239AA" w:rsidRDefault="004239AA" w:rsidP="007B2359">
      <w:pPr>
        <w:rPr>
          <w:lang w:val="sk-SK"/>
        </w:rPr>
      </w:pPr>
    </w:p>
    <w:p w:rsidR="004239AA" w:rsidRPr="00066987" w:rsidRDefault="004239AA" w:rsidP="007B2359">
      <w:pPr>
        <w:rPr>
          <w:lang w:val="sk-SK"/>
        </w:rPr>
      </w:pPr>
    </w:p>
    <w:p w:rsidR="004239AA" w:rsidRPr="00066987" w:rsidRDefault="004239AA" w:rsidP="007B2359">
      <w:pPr>
        <w:pStyle w:val="Versequote0"/>
        <w:rPr>
          <w:lang w:val="sk-SK"/>
        </w:rPr>
      </w:pPr>
      <w:r w:rsidRPr="00066987">
        <w:rPr>
          <w:lang w:val="sk-SK"/>
        </w:rPr>
        <w:t>itthaṁ sālaṅkāra kāvyaiḥ sahāsaṁ</w:t>
      </w:r>
    </w:p>
    <w:p w:rsidR="004239AA" w:rsidRPr="00066987" w:rsidRDefault="004239AA" w:rsidP="007B2359">
      <w:pPr>
        <w:pStyle w:val="Versequote0"/>
        <w:rPr>
          <w:lang w:val="sk-SK"/>
        </w:rPr>
      </w:pPr>
      <w:r w:rsidRPr="00066987">
        <w:rPr>
          <w:lang w:val="sk-SK"/>
        </w:rPr>
        <w:t>kṛṣṇaḥ kāntāṁ varṇitāṅgīṁ sakhībhiḥ |</w:t>
      </w:r>
    </w:p>
    <w:p w:rsidR="004239AA" w:rsidRPr="00066987" w:rsidRDefault="004239AA" w:rsidP="007B2359">
      <w:pPr>
        <w:pStyle w:val="Versequote0"/>
        <w:rPr>
          <w:lang w:val="sk-SK"/>
        </w:rPr>
      </w:pPr>
      <w:r w:rsidRPr="00066987">
        <w:rPr>
          <w:lang w:val="sk-SK"/>
        </w:rPr>
        <w:t>paśyan phullat saṅkucad bhugna netrāṁ</w:t>
      </w:r>
    </w:p>
    <w:p w:rsidR="004239AA" w:rsidRPr="00066987" w:rsidRDefault="004239AA" w:rsidP="007B2359">
      <w:pPr>
        <w:pStyle w:val="Versequote0"/>
        <w:rPr>
          <w:lang w:val="sk-SK"/>
        </w:rPr>
      </w:pPr>
      <w:r w:rsidRPr="00066987">
        <w:rPr>
          <w:lang w:val="sk-SK"/>
        </w:rPr>
        <w:t>netra śrutyos tṛpti</w:t>
      </w:r>
      <w:r>
        <w:rPr>
          <w:lang w:val="sk-SK"/>
        </w:rPr>
        <w:t>m u</w:t>
      </w:r>
      <w:r w:rsidRPr="00066987">
        <w:rPr>
          <w:lang w:val="sk-SK"/>
        </w:rPr>
        <w:t>ccair avāpa ||146||</w:t>
      </w:r>
    </w:p>
    <w:p w:rsidR="004239AA" w:rsidRPr="00066987" w:rsidRDefault="004239AA" w:rsidP="007B2359">
      <w:pPr>
        <w:rPr>
          <w:lang w:val="sk-SK"/>
        </w:rPr>
      </w:pPr>
    </w:p>
    <w:p w:rsidR="004239AA" w:rsidRPr="00066987" w:rsidRDefault="004239AA" w:rsidP="007B2359">
      <w:pPr>
        <w:rPr>
          <w:lang w:val="sk-SK"/>
        </w:rPr>
      </w:pPr>
      <w:r w:rsidRPr="00066987">
        <w:rPr>
          <w:lang w:val="sk-SK"/>
        </w:rPr>
        <w:t>itthaṁ sakhībhiḥ sahāsaṁ yathā syāt tathā sālaṅkāra-kāvyair varṇitāṅgīṁ kāntā</w:t>
      </w:r>
      <w:r>
        <w:rPr>
          <w:lang w:val="sk-SK"/>
        </w:rPr>
        <w:t>m u</w:t>
      </w:r>
      <w:r w:rsidRPr="00066987">
        <w:rPr>
          <w:lang w:val="sk-SK"/>
        </w:rPr>
        <w:t>llāsena phullal-lajjayā saṅkucat-krodhena bhugnaṁ ca netraṁ yasyās tā</w:t>
      </w:r>
      <w:r>
        <w:rPr>
          <w:lang w:val="sk-SK"/>
        </w:rPr>
        <w:t>m |</w:t>
      </w:r>
      <w:r w:rsidRPr="00066987">
        <w:rPr>
          <w:lang w:val="sk-SK"/>
        </w:rPr>
        <w:t xml:space="preserve"> paśyan kṛṣṇaḥ netra-śrutyor uccais tṛpti</w:t>
      </w:r>
      <w:r>
        <w:rPr>
          <w:lang w:val="sk-SK"/>
        </w:rPr>
        <w:t>m a</w:t>
      </w:r>
      <w:r w:rsidRPr="00066987">
        <w:rPr>
          <w:lang w:val="sk-SK"/>
        </w:rPr>
        <w:t>vāpa ||146||</w:t>
      </w:r>
    </w:p>
    <w:p w:rsidR="004239AA" w:rsidRPr="00066987" w:rsidRDefault="004239AA" w:rsidP="007B2359">
      <w:pPr>
        <w:rPr>
          <w:lang w:val="sk-SK"/>
        </w:rPr>
      </w:pPr>
    </w:p>
    <w:p w:rsidR="004239AA" w:rsidRPr="00066987" w:rsidRDefault="004239AA" w:rsidP="007B2359">
      <w:pPr>
        <w:pStyle w:val="Versequote0"/>
        <w:rPr>
          <w:lang w:val="sk-SK"/>
        </w:rPr>
      </w:pPr>
      <w:r w:rsidRPr="00066987">
        <w:rPr>
          <w:lang w:val="sk-SK"/>
        </w:rPr>
        <w:t>śrī-caitanya-padāravinda-madhupa-śrī-rūpa-sevā-phale</w:t>
      </w:r>
    </w:p>
    <w:p w:rsidR="004239AA" w:rsidRPr="00066987" w:rsidRDefault="004239AA" w:rsidP="007B2359">
      <w:pPr>
        <w:pStyle w:val="Versequote0"/>
        <w:rPr>
          <w:lang w:val="sk-SK"/>
        </w:rPr>
      </w:pPr>
      <w:r w:rsidRPr="00066987">
        <w:rPr>
          <w:lang w:val="sk-SK"/>
        </w:rPr>
        <w:t>diṣṭe śrī-raghunātha-dāsa-kṛtinā śrī-jīva-saṅgodgate |</w:t>
      </w:r>
    </w:p>
    <w:p w:rsidR="004239AA" w:rsidRPr="00066987" w:rsidRDefault="004239AA" w:rsidP="007B2359">
      <w:pPr>
        <w:pStyle w:val="Versequote0"/>
        <w:rPr>
          <w:lang w:val="sk-SK"/>
        </w:rPr>
      </w:pPr>
      <w:r w:rsidRPr="00066987">
        <w:rPr>
          <w:lang w:val="sk-SK"/>
        </w:rPr>
        <w:t>kāvye śrī-raghunātha-bhaṭṭa-viraje govinda-līlāmṛte</w:t>
      </w:r>
    </w:p>
    <w:p w:rsidR="004239AA" w:rsidRPr="00066987" w:rsidRDefault="004239AA" w:rsidP="007B2359">
      <w:pPr>
        <w:pStyle w:val="Versequote0"/>
        <w:rPr>
          <w:lang w:val="sk-SK"/>
        </w:rPr>
      </w:pPr>
      <w:r w:rsidRPr="00066987">
        <w:rPr>
          <w:lang w:val="sk-SK"/>
        </w:rPr>
        <w:t>śrī-rādhā tanu varṇanāmaya itaḥ sargo’ya</w:t>
      </w:r>
      <w:r>
        <w:rPr>
          <w:lang w:val="sk-SK"/>
        </w:rPr>
        <w:t>m e</w:t>
      </w:r>
      <w:r w:rsidRPr="00066987">
        <w:rPr>
          <w:lang w:val="sk-SK"/>
        </w:rPr>
        <w:t>kādaśaḥ ||</w:t>
      </w:r>
    </w:p>
    <w:p w:rsidR="004239AA" w:rsidRPr="00066987" w:rsidRDefault="004239AA" w:rsidP="007B2359">
      <w:pPr>
        <w:pStyle w:val="Versequote0"/>
        <w:rPr>
          <w:lang w:val="sk-SK"/>
        </w:rPr>
      </w:pPr>
    </w:p>
    <w:p w:rsidR="004239AA" w:rsidRPr="00572E42" w:rsidRDefault="004239AA" w:rsidP="007B2359">
      <w:pPr>
        <w:pStyle w:val="Versequote0"/>
        <w:rPr>
          <w:lang w:val="sk-SK"/>
        </w:rPr>
      </w:pPr>
      <w:r w:rsidRPr="00572E42">
        <w:rPr>
          <w:lang w:val="sk-SK"/>
        </w:rPr>
        <w:t>||11||</w:t>
      </w:r>
    </w:p>
    <w:p w:rsidR="004239AA" w:rsidRPr="00572E42" w:rsidRDefault="004239AA" w:rsidP="007B2359">
      <w:pPr>
        <w:pStyle w:val="Versequote0"/>
        <w:rPr>
          <w:lang w:val="sk-SK"/>
        </w:rPr>
      </w:pPr>
    </w:p>
    <w:p w:rsidR="004239AA" w:rsidRPr="00572E42" w:rsidRDefault="004239AA" w:rsidP="007B2359">
      <w:pPr>
        <w:pStyle w:val="Versequote0"/>
        <w:rPr>
          <w:lang w:val="sk-SK"/>
        </w:rPr>
      </w:pPr>
      <w:r w:rsidRPr="00572E42">
        <w:rPr>
          <w:lang w:val="sk-SK"/>
        </w:rPr>
        <w:t>—o)0(o—</w:t>
      </w:r>
    </w:p>
    <w:p w:rsidR="004239AA" w:rsidRPr="00572E42" w:rsidRDefault="004239AA" w:rsidP="007B2359">
      <w:pPr>
        <w:pStyle w:val="Versequote0"/>
        <w:rPr>
          <w:lang w:val="sk-SK"/>
        </w:rPr>
      </w:pPr>
    </w:p>
    <w:p w:rsidR="004239AA" w:rsidRPr="00572E42" w:rsidRDefault="004239AA" w:rsidP="00572E42">
      <w:pPr>
        <w:jc w:val="center"/>
        <w:rPr>
          <w:lang w:val="sk-SK"/>
        </w:rPr>
      </w:pPr>
      <w:r w:rsidRPr="00572E42">
        <w:rPr>
          <w:lang w:val="sk-SK"/>
        </w:rPr>
        <w:br w:type="column"/>
        <w:t>(12)</w:t>
      </w:r>
    </w:p>
    <w:p w:rsidR="004239AA" w:rsidRPr="00572E42" w:rsidRDefault="004239AA" w:rsidP="00572E42">
      <w:pPr>
        <w:rPr>
          <w:lang w:val="sk-SK"/>
        </w:rPr>
      </w:pPr>
    </w:p>
    <w:p w:rsidR="004239AA" w:rsidRPr="00572E42" w:rsidRDefault="004239AA" w:rsidP="00572E42">
      <w:pPr>
        <w:pStyle w:val="Heading2"/>
        <w:rPr>
          <w:lang w:val="sk-SK"/>
        </w:rPr>
      </w:pPr>
      <w:r w:rsidRPr="00572E42">
        <w:rPr>
          <w:lang w:val="sk-SK"/>
        </w:rPr>
        <w:t>dvādaśaḥ sargaḥ</w:t>
      </w:r>
    </w:p>
    <w:p w:rsidR="004239AA" w:rsidRPr="00572E42" w:rsidRDefault="004239AA" w:rsidP="00572E42">
      <w:pPr>
        <w:rPr>
          <w:lang w:val="sk-SK"/>
        </w:rPr>
      </w:pPr>
    </w:p>
    <w:p w:rsidR="004239AA" w:rsidRPr="00572E42" w:rsidRDefault="004239AA" w:rsidP="00572E42">
      <w:pPr>
        <w:pStyle w:val="VerseQuote"/>
        <w:rPr>
          <w:lang w:val="sk-SK"/>
        </w:rPr>
      </w:pPr>
      <w:r w:rsidRPr="00572E42">
        <w:rPr>
          <w:lang w:val="sk-SK"/>
        </w:rPr>
        <w:t>athāha vṛndā vraja-kānaneśau</w:t>
      </w:r>
    </w:p>
    <w:p w:rsidR="004239AA" w:rsidRPr="00572E42" w:rsidRDefault="004239AA" w:rsidP="00572E42">
      <w:pPr>
        <w:pStyle w:val="VerseQuote"/>
        <w:rPr>
          <w:lang w:val="sk-SK"/>
        </w:rPr>
      </w:pPr>
      <w:r w:rsidRPr="00572E42">
        <w:rPr>
          <w:lang w:val="sk-SK"/>
        </w:rPr>
        <w:t>pādāmbuje vām ṛtu-kāru-mukhyaiḥ |</w:t>
      </w:r>
    </w:p>
    <w:p w:rsidR="004239AA" w:rsidRPr="00572E42" w:rsidRDefault="004239AA" w:rsidP="00572E42">
      <w:pPr>
        <w:pStyle w:val="VerseQuote"/>
        <w:rPr>
          <w:lang w:val="sk-SK"/>
        </w:rPr>
      </w:pPr>
      <w:r w:rsidRPr="00572E42">
        <w:rPr>
          <w:lang w:val="sk-SK"/>
        </w:rPr>
        <w:t>niveditaṁ ṣaḍbhir ihāsti yat tat</w:t>
      </w:r>
    </w:p>
    <w:p w:rsidR="004239AA" w:rsidRPr="00572E42" w:rsidRDefault="004239AA" w:rsidP="00572E42">
      <w:pPr>
        <w:pStyle w:val="VerseQuote"/>
        <w:rPr>
          <w:lang w:val="sk-SK"/>
        </w:rPr>
      </w:pPr>
      <w:r w:rsidRPr="00572E42">
        <w:rPr>
          <w:lang w:val="sk-SK"/>
        </w:rPr>
        <w:t>sārdhaṁ samākarṇayataṁ sakhībhiḥ ||1||</w:t>
      </w:r>
    </w:p>
    <w:p w:rsidR="004239AA" w:rsidRPr="00572E42" w:rsidRDefault="004239AA" w:rsidP="00572E42">
      <w:pPr>
        <w:rPr>
          <w:lang w:val="sk-SK"/>
        </w:rPr>
      </w:pPr>
    </w:p>
    <w:p w:rsidR="004239AA" w:rsidRPr="00572E42" w:rsidRDefault="004239AA" w:rsidP="00572E42">
      <w:pPr>
        <w:rPr>
          <w:lang w:val="sk-SK"/>
        </w:rPr>
      </w:pPr>
      <w:r w:rsidRPr="00572E42">
        <w:rPr>
          <w:lang w:val="sk-SK"/>
        </w:rPr>
        <w:t>athānantaraṁ śrī-vṛndā-devy āha—nijānām asmākaṁ phala-puṣpādi-rūpā ye’rthāḥ, taiḥ | kīdṛśaiḥ ? vāṁ yuvayoḥ karuṇodbhavair ebhir yuvāṁ he vraja-kānaneśau rādhā-kṛṣṇau vāṁ yuvayoḥ padābje ṣaḍbhiḥ ṛtu-kāru-mukhyaiḥ śilpa-kāri-pradhānair iha yan niveditam asti, tat sakhībhiḥ sārdhaṁ yuvāṁ samākarṇayatam ||1||</w:t>
      </w:r>
    </w:p>
    <w:p w:rsidR="004239AA" w:rsidRPr="00572E42" w:rsidRDefault="004239AA" w:rsidP="00572E42">
      <w:pPr>
        <w:rPr>
          <w:lang w:val="sk-SK"/>
        </w:rPr>
      </w:pPr>
    </w:p>
    <w:p w:rsidR="004239AA" w:rsidRPr="00572E42" w:rsidRDefault="004239AA" w:rsidP="00572E42">
      <w:pPr>
        <w:pStyle w:val="VerseQuote"/>
        <w:rPr>
          <w:lang w:val="sk-SK"/>
        </w:rPr>
      </w:pPr>
      <w:r w:rsidRPr="00572E42">
        <w:rPr>
          <w:lang w:val="sk-SK"/>
        </w:rPr>
        <w:t>prīty-arthaṁ yuvayoḥ sucitritam idaṁ vṛndāvanaṁ kiṅkarair</w:t>
      </w:r>
    </w:p>
    <w:p w:rsidR="004239AA" w:rsidRPr="00572E42" w:rsidRDefault="004239AA" w:rsidP="00572E42">
      <w:pPr>
        <w:pStyle w:val="VerseQuote"/>
        <w:rPr>
          <w:lang w:val="sk-SK"/>
        </w:rPr>
      </w:pPr>
      <w:r w:rsidRPr="00572E42">
        <w:rPr>
          <w:lang w:val="sk-SK"/>
        </w:rPr>
        <w:t>asmābhir bahu-yatnato nipuṇatā-sarvasva-pratyarpaṇaiḥ |</w:t>
      </w:r>
    </w:p>
    <w:p w:rsidR="004239AA" w:rsidRPr="00572E42" w:rsidRDefault="004239AA" w:rsidP="00572E42">
      <w:pPr>
        <w:pStyle w:val="VerseQuote"/>
        <w:rPr>
          <w:lang w:val="sk-SK"/>
        </w:rPr>
      </w:pPr>
      <w:r w:rsidRPr="00572E42">
        <w:rPr>
          <w:lang w:val="sk-SK"/>
        </w:rPr>
        <w:t>tan nāthau kṛpayā samīkṣya saphalaṁ kartuṁ yuvām arhataṁ</w:t>
      </w:r>
    </w:p>
    <w:p w:rsidR="004239AA" w:rsidRPr="00572E42" w:rsidRDefault="004239AA" w:rsidP="00572E42">
      <w:pPr>
        <w:pStyle w:val="VerseQuote"/>
        <w:rPr>
          <w:lang w:val="sk-SK"/>
        </w:rPr>
      </w:pPr>
      <w:r w:rsidRPr="00572E42">
        <w:rPr>
          <w:lang w:val="sk-SK"/>
        </w:rPr>
        <w:t>bhṛtyānāṁ hi viśeṣa-kauśala-kṛter īśāvalokaḥ phalam ||2||</w:t>
      </w:r>
    </w:p>
    <w:p w:rsidR="004239AA" w:rsidRPr="00572E42" w:rsidRDefault="004239AA" w:rsidP="00572E42">
      <w:pPr>
        <w:rPr>
          <w:lang w:val="sk-SK"/>
        </w:rPr>
      </w:pPr>
    </w:p>
    <w:p w:rsidR="004239AA" w:rsidRPr="00572E42" w:rsidRDefault="004239AA" w:rsidP="00572E42">
      <w:pPr>
        <w:rPr>
          <w:lang w:val="sk-SK"/>
        </w:rPr>
      </w:pPr>
      <w:r w:rsidRPr="00572E42">
        <w:rPr>
          <w:lang w:val="sk-SK"/>
        </w:rPr>
        <w:t>niveditam āha—yuvayoḥ prīty-arthaṁ kiṅkarair asmābhir bahu-yatnato nipuṇatā-rūpa-sarvasvasya pratyarpaṇair idaṁ vṛndāvanaṁ sucitritam | he nāthau tat vṛndāvanaṁ, yad vā, tasya vṛndāvanasya nāthau yuvāṁ vṛndāvanaṁ samīkṣya saphalaṁ kartum arhatam | darśane bhṛtyānāṁ viśeṣa-kauśala-janya-kṛteḥ kāryasya phalam īśasya sva-prabhor avaloka eva ||2||</w:t>
      </w:r>
    </w:p>
    <w:p w:rsidR="004239AA" w:rsidRPr="00572E42" w:rsidRDefault="004239AA" w:rsidP="00572E42">
      <w:pPr>
        <w:rPr>
          <w:lang w:val="sk-SK"/>
        </w:rPr>
      </w:pPr>
    </w:p>
    <w:p w:rsidR="004239AA" w:rsidRPr="00B90B5E" w:rsidRDefault="004239AA" w:rsidP="00572E42">
      <w:pPr>
        <w:pStyle w:val="VerseQuote"/>
      </w:pPr>
      <w:r w:rsidRPr="00B90B5E">
        <w:t>vṛndāvana-sthira-carais tat-tal-līlā-sthalī-sthitaiḥ |</w:t>
      </w:r>
    </w:p>
    <w:p w:rsidR="004239AA" w:rsidRPr="00B90B5E" w:rsidRDefault="004239AA" w:rsidP="00572E42">
      <w:pPr>
        <w:pStyle w:val="VerseQuote"/>
      </w:pPr>
      <w:r w:rsidRPr="00B90B5E">
        <w:t>niveditaṁ padābje yat tac cākarṇayataṁ prabhū ||3||</w:t>
      </w:r>
    </w:p>
    <w:p w:rsidR="004239AA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>
        <w:rPr>
          <w:lang w:val="fr-CA"/>
        </w:rPr>
        <w:t>tat-tad-rāsādi-</w:t>
      </w:r>
      <w:r w:rsidRPr="00B90B5E">
        <w:rPr>
          <w:lang w:val="fr-CA"/>
        </w:rPr>
        <w:t>līlā-sthalī</w:t>
      </w:r>
      <w:r>
        <w:rPr>
          <w:lang w:val="fr-CA"/>
        </w:rPr>
        <w:t xml:space="preserve">ṣu </w:t>
      </w:r>
      <w:r w:rsidRPr="00B90B5E">
        <w:rPr>
          <w:lang w:val="fr-CA"/>
        </w:rPr>
        <w:t>sthitaiḥ sthira-carai</w:t>
      </w:r>
      <w:r>
        <w:rPr>
          <w:lang w:val="fr-CA"/>
        </w:rPr>
        <w:t xml:space="preserve">r yuvayoḥ </w:t>
      </w:r>
      <w:r w:rsidRPr="00B90B5E">
        <w:rPr>
          <w:lang w:val="fr-CA"/>
        </w:rPr>
        <w:t>padābje ya</w:t>
      </w:r>
      <w:r>
        <w:rPr>
          <w:lang w:val="fr-CA"/>
        </w:rPr>
        <w:t xml:space="preserve">n </w:t>
      </w:r>
      <w:r w:rsidRPr="00B90B5E">
        <w:rPr>
          <w:lang w:val="fr-CA"/>
        </w:rPr>
        <w:t>niveditaṁ</w:t>
      </w:r>
      <w:r>
        <w:rPr>
          <w:lang w:val="fr-CA"/>
        </w:rPr>
        <w:t>,</w:t>
      </w:r>
      <w:r w:rsidRPr="00B90B5E">
        <w:rPr>
          <w:lang w:val="fr-CA"/>
        </w:rPr>
        <w:t xml:space="preserve"> tac c</w:t>
      </w:r>
      <w:r>
        <w:rPr>
          <w:lang w:val="fr-CA"/>
        </w:rPr>
        <w:t xml:space="preserve">a he </w:t>
      </w:r>
      <w:r w:rsidRPr="00B90B5E">
        <w:rPr>
          <w:lang w:val="fr-CA"/>
        </w:rPr>
        <w:t xml:space="preserve">prabhū </w:t>
      </w:r>
      <w:r>
        <w:rPr>
          <w:lang w:val="fr-CA"/>
        </w:rPr>
        <w:t>yuvām ā</w:t>
      </w:r>
      <w:r w:rsidRPr="00B90B5E">
        <w:rPr>
          <w:lang w:val="fr-CA"/>
        </w:rPr>
        <w:t>karṇayata</w:t>
      </w:r>
      <w:r>
        <w:rPr>
          <w:lang w:val="fr-CA"/>
        </w:rPr>
        <w:t>m |</w:t>
      </w:r>
      <w:r w:rsidRPr="00B90B5E">
        <w:rPr>
          <w:lang w:val="fr-CA"/>
        </w:rPr>
        <w:t>|3||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any</w:t>
      </w:r>
      <w:r>
        <w:t>o</w:t>
      </w:r>
      <w:r w:rsidRPr="00B90B5E">
        <w:t>nya-saṅgollasitau bhavantau</w:t>
      </w:r>
    </w:p>
    <w:p w:rsidR="004239AA" w:rsidRPr="00B90B5E" w:rsidRDefault="004239AA" w:rsidP="00572E42">
      <w:pPr>
        <w:pStyle w:val="VerseQuote"/>
      </w:pPr>
      <w:r w:rsidRPr="00B90B5E">
        <w:t>draṣṭuṁ nijārthaiḥ karuṇodbhavair vā</w:t>
      </w:r>
      <w:r>
        <w:t>m |</w:t>
      </w:r>
    </w:p>
    <w:p w:rsidR="004239AA" w:rsidRPr="00B90B5E" w:rsidRDefault="004239AA" w:rsidP="00572E42">
      <w:pPr>
        <w:pStyle w:val="VerseQuote"/>
      </w:pPr>
      <w:r w:rsidRPr="00B90B5E">
        <w:t>niṣevituṁ cājani yā samīhā</w:t>
      </w:r>
    </w:p>
    <w:p w:rsidR="004239AA" w:rsidRPr="00B90B5E" w:rsidRDefault="004239AA" w:rsidP="00572E42">
      <w:pPr>
        <w:pStyle w:val="VerseQuote"/>
      </w:pPr>
      <w:r w:rsidRPr="00B90B5E">
        <w:t>tā</w:t>
      </w:r>
      <w:r>
        <w:t>m a</w:t>
      </w:r>
      <w:r w:rsidRPr="00B90B5E">
        <w:t>rhataṁ naḥ saphalī-vidhātu</w:t>
      </w:r>
      <w:r>
        <w:t>m |</w:t>
      </w:r>
      <w:r w:rsidRPr="00B90B5E">
        <w:t>|4||</w:t>
      </w:r>
    </w:p>
    <w:p w:rsidR="004239AA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>
        <w:rPr>
          <w:lang w:val="fr-CA"/>
        </w:rPr>
        <w:t>vṛndāvanīya-sthāvara-jaṅamānāṁ nivedanam āha—</w:t>
      </w:r>
      <w:r w:rsidRPr="00B90B5E">
        <w:rPr>
          <w:lang w:val="fr-CA"/>
        </w:rPr>
        <w:t>anyānya-saṅg</w:t>
      </w:r>
      <w:r>
        <w:rPr>
          <w:lang w:val="fr-CA"/>
        </w:rPr>
        <w:t>ena u</w:t>
      </w:r>
      <w:r w:rsidRPr="00B90B5E">
        <w:rPr>
          <w:lang w:val="fr-CA"/>
        </w:rPr>
        <w:t>ll</w:t>
      </w:r>
      <w:r>
        <w:rPr>
          <w:lang w:val="fr-CA"/>
        </w:rPr>
        <w:t>ā</w:t>
      </w:r>
      <w:r w:rsidRPr="00B90B5E">
        <w:rPr>
          <w:lang w:val="fr-CA"/>
        </w:rPr>
        <w:t xml:space="preserve">sitau </w:t>
      </w:r>
      <w:r>
        <w:rPr>
          <w:lang w:val="fr-CA"/>
        </w:rPr>
        <w:t xml:space="preserve">utsāha-yuktau </w:t>
      </w:r>
      <w:r w:rsidRPr="00B90B5E">
        <w:rPr>
          <w:lang w:val="fr-CA"/>
        </w:rPr>
        <w:t>bhavantau</w:t>
      </w:r>
      <w:r>
        <w:rPr>
          <w:lang w:val="fr-CA"/>
        </w:rPr>
        <w:t xml:space="preserve"> </w:t>
      </w:r>
      <w:r w:rsidRPr="00B90B5E">
        <w:rPr>
          <w:lang w:val="fr-CA"/>
        </w:rPr>
        <w:t>draṣṭuṁ niṣevituṁ c</w:t>
      </w:r>
      <w:r>
        <w:rPr>
          <w:lang w:val="fr-CA"/>
        </w:rPr>
        <w:t xml:space="preserve">a nau asmākaṁ </w:t>
      </w:r>
      <w:r w:rsidRPr="00B90B5E">
        <w:rPr>
          <w:lang w:val="fr-CA"/>
        </w:rPr>
        <w:t>yā samīhā</w:t>
      </w:r>
      <w:r>
        <w:rPr>
          <w:lang w:val="fr-CA"/>
        </w:rPr>
        <w:t xml:space="preserve"> a</w:t>
      </w:r>
      <w:r w:rsidRPr="00B90B5E">
        <w:rPr>
          <w:lang w:val="fr-CA"/>
        </w:rPr>
        <w:t>jani</w:t>
      </w:r>
      <w:r>
        <w:rPr>
          <w:lang w:val="fr-CA"/>
        </w:rPr>
        <w:t xml:space="preserve">, </w:t>
      </w:r>
      <w:r w:rsidRPr="00B90B5E">
        <w:rPr>
          <w:lang w:val="fr-CA"/>
        </w:rPr>
        <w:t>tā</w:t>
      </w:r>
      <w:r>
        <w:rPr>
          <w:lang w:val="fr-CA"/>
        </w:rPr>
        <w:t>ṁ samīhām icchāṁ saphalalī-vidhātuṁ yu</w:t>
      </w:r>
      <w:r w:rsidRPr="00B90B5E">
        <w:rPr>
          <w:lang w:val="fr-CA"/>
        </w:rPr>
        <w:t>vā</w:t>
      </w:r>
      <w:r>
        <w:rPr>
          <w:lang w:val="fr-CA"/>
        </w:rPr>
        <w:t>m a</w:t>
      </w:r>
      <w:r w:rsidRPr="00B90B5E">
        <w:rPr>
          <w:lang w:val="fr-CA"/>
        </w:rPr>
        <w:t>rhata</w:t>
      </w:r>
      <w:r>
        <w:rPr>
          <w:lang w:val="fr-CA"/>
        </w:rPr>
        <w:t>m |</w:t>
      </w:r>
      <w:r w:rsidRPr="00B90B5E">
        <w:rPr>
          <w:lang w:val="fr-CA"/>
        </w:rPr>
        <w:t>|4||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tāvad etyābravīt kṛṣṇaṁ subalena samaṁ baṭuḥ |</w:t>
      </w:r>
    </w:p>
    <w:p w:rsidR="004239AA" w:rsidRPr="00B90B5E" w:rsidRDefault="004239AA" w:rsidP="00572E42">
      <w:pPr>
        <w:pStyle w:val="VerseQuote"/>
      </w:pPr>
      <w:r w:rsidRPr="00B90B5E">
        <w:t>vṛndāvana-prajāḥ kṛṣṇa niḥsvā</w:t>
      </w:r>
      <w:r>
        <w:t xml:space="preserve">s </w:t>
      </w:r>
      <w:r w:rsidRPr="00B90B5E">
        <w:t xml:space="preserve">te rādhayā </w:t>
      </w:r>
      <w:r>
        <w:t xml:space="preserve">kṛtāḥ </w:t>
      </w:r>
      <w:r w:rsidRPr="00B90B5E">
        <w:t>||5||</w:t>
      </w:r>
    </w:p>
    <w:p w:rsidR="004239AA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>
        <w:rPr>
          <w:lang w:val="fr-CA"/>
        </w:rPr>
        <w:t xml:space="preserve">subalena saha baṭur madhumaṅgalaḥ kṛṣṇam āha—he </w:t>
      </w:r>
      <w:r w:rsidRPr="00B90B5E">
        <w:rPr>
          <w:lang w:val="fr-CA"/>
        </w:rPr>
        <w:t xml:space="preserve">kṛṣṇa </w:t>
      </w:r>
      <w:r>
        <w:rPr>
          <w:lang w:val="fr-CA"/>
        </w:rPr>
        <w:t xml:space="preserve">! te </w:t>
      </w:r>
      <w:r w:rsidRPr="00B90B5E">
        <w:rPr>
          <w:lang w:val="fr-CA"/>
        </w:rPr>
        <w:t xml:space="preserve">vṛndāvana-prajāḥ rādhayā </w:t>
      </w:r>
      <w:r>
        <w:rPr>
          <w:lang w:val="fr-CA"/>
        </w:rPr>
        <w:t xml:space="preserve">nirdhanāḥ kṛtāḥ </w:t>
      </w:r>
      <w:r w:rsidRPr="00B90B5E">
        <w:rPr>
          <w:lang w:val="fr-CA"/>
        </w:rPr>
        <w:t>||5||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saundarya-mādhurya-mayī vanasya yā</w:t>
      </w:r>
    </w:p>
    <w:p w:rsidR="004239AA" w:rsidRPr="00B90B5E" w:rsidRDefault="004239AA" w:rsidP="00572E42">
      <w:pPr>
        <w:pStyle w:val="VerseQuote"/>
      </w:pPr>
      <w:r w:rsidRPr="00B90B5E">
        <w:t>lakṣmī</w:t>
      </w:r>
      <w:r>
        <w:t>r</w:t>
      </w:r>
      <w:r w:rsidRPr="00B90B5E">
        <w:t xml:space="preserve"> hṛtāsyās tanu-śobhayaiva sā |</w:t>
      </w:r>
    </w:p>
    <w:p w:rsidR="004239AA" w:rsidRPr="00B90B5E" w:rsidRDefault="004239AA" w:rsidP="00572E42">
      <w:pPr>
        <w:pStyle w:val="VerseQuote"/>
      </w:pPr>
      <w:r w:rsidRPr="00B90B5E">
        <w:t>phala-prasūnādi-mayī bahiś ca yā</w:t>
      </w:r>
    </w:p>
    <w:p w:rsidR="004239AA" w:rsidRPr="002916BE" w:rsidRDefault="004239AA" w:rsidP="00572E42">
      <w:pPr>
        <w:pStyle w:val="VerseQuote"/>
      </w:pPr>
      <w:r w:rsidRPr="00B90B5E">
        <w:t>sakhībhir eṣāpi samakṣa</w:t>
      </w:r>
      <w:r>
        <w:t>m ā</w:t>
      </w:r>
      <w:r w:rsidRPr="00B90B5E">
        <w:t>vayoḥ ||6||</w:t>
      </w:r>
    </w:p>
    <w:p w:rsidR="004239AA" w:rsidRDefault="004239AA" w:rsidP="00572E42">
      <w:pPr>
        <w:rPr>
          <w:lang w:val="fr-CA"/>
        </w:rPr>
      </w:pPr>
    </w:p>
    <w:p w:rsidR="004239AA" w:rsidRPr="00CF6872" w:rsidRDefault="004239AA" w:rsidP="00572E42">
      <w:pPr>
        <w:rPr>
          <w:lang w:val="fr-CA"/>
        </w:rPr>
      </w:pPr>
      <w:r>
        <w:rPr>
          <w:lang w:val="fr-CA"/>
        </w:rPr>
        <w:t xml:space="preserve">asyāḥ rūp6s </w:t>
      </w:r>
      <w:r w:rsidRPr="00B90B5E">
        <w:rPr>
          <w:lang w:val="fr-CA"/>
        </w:rPr>
        <w:t>tanu-śobhayaiva vanasya saundary</w:t>
      </w:r>
      <w:r>
        <w:rPr>
          <w:lang w:val="fr-CA"/>
        </w:rPr>
        <w:t>ādi</w:t>
      </w:r>
      <w:r w:rsidRPr="00B90B5E">
        <w:rPr>
          <w:lang w:val="fr-CA"/>
        </w:rPr>
        <w:t>-mayī yā</w:t>
      </w:r>
      <w:r>
        <w:rPr>
          <w:lang w:val="fr-CA"/>
        </w:rPr>
        <w:t xml:space="preserve"> </w:t>
      </w:r>
      <w:r w:rsidRPr="00B90B5E">
        <w:rPr>
          <w:lang w:val="fr-CA"/>
        </w:rPr>
        <w:t>lakṣmī</w:t>
      </w:r>
      <w:r>
        <w:rPr>
          <w:lang w:val="fr-CA"/>
        </w:rPr>
        <w:t>ḥ,</w:t>
      </w:r>
      <w:r w:rsidRPr="00B90B5E">
        <w:rPr>
          <w:lang w:val="fr-CA"/>
        </w:rPr>
        <w:t xml:space="preserve"> </w:t>
      </w:r>
      <w:r w:rsidRPr="00CF6872">
        <w:rPr>
          <w:lang w:val="fr-CA"/>
        </w:rPr>
        <w:t xml:space="preserve">sā </w:t>
      </w:r>
      <w:r w:rsidRPr="00B90B5E">
        <w:rPr>
          <w:lang w:val="fr-CA"/>
        </w:rPr>
        <w:t>hṛtā</w:t>
      </w:r>
      <w:r>
        <w:rPr>
          <w:lang w:val="fr-CA"/>
        </w:rPr>
        <w:t xml:space="preserve"> | </w:t>
      </w:r>
      <w:r w:rsidRPr="00B90B5E">
        <w:rPr>
          <w:lang w:val="fr-CA"/>
        </w:rPr>
        <w:t>sakhībhi</w:t>
      </w:r>
      <w:r>
        <w:rPr>
          <w:lang w:val="fr-CA"/>
        </w:rPr>
        <w:t>ḥ saha</w:t>
      </w:r>
      <w:r w:rsidRPr="00B90B5E">
        <w:rPr>
          <w:lang w:val="fr-CA"/>
        </w:rPr>
        <w:t xml:space="preserve"> eṣā</w:t>
      </w:r>
      <w:r>
        <w:rPr>
          <w:lang w:val="fr-CA"/>
        </w:rPr>
        <w:t xml:space="preserve"> rādhāpi āvayoḥ </w:t>
      </w:r>
      <w:r w:rsidRPr="00B90B5E">
        <w:rPr>
          <w:lang w:val="fr-CA"/>
        </w:rPr>
        <w:t>samakṣa</w:t>
      </w:r>
      <w:r>
        <w:rPr>
          <w:lang w:val="fr-CA"/>
        </w:rPr>
        <w:t xml:space="preserve">ṁ </w:t>
      </w:r>
      <w:r w:rsidRPr="00B90B5E">
        <w:rPr>
          <w:lang w:val="fr-CA"/>
        </w:rPr>
        <w:t>sā phala-</w:t>
      </w:r>
      <w:r>
        <w:rPr>
          <w:lang w:val="fr-CA"/>
        </w:rPr>
        <w:t>puṣp</w:t>
      </w:r>
      <w:r w:rsidRPr="00B90B5E">
        <w:rPr>
          <w:lang w:val="fr-CA"/>
        </w:rPr>
        <w:t>ādi-mayī bahiś ca yā</w:t>
      </w:r>
      <w:r>
        <w:rPr>
          <w:lang w:val="fr-CA"/>
        </w:rPr>
        <w:t xml:space="preserve"> lakṣmīḥ, tām apaharad iti śeṣaḥ </w:t>
      </w:r>
      <w:r w:rsidRPr="00B90B5E">
        <w:rPr>
          <w:lang w:val="fr-CA"/>
        </w:rPr>
        <w:t>||6||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nāndīmukhī samupasṛtya tato'vadat tau</w:t>
      </w:r>
    </w:p>
    <w:p w:rsidR="004239AA" w:rsidRPr="00B90B5E" w:rsidRDefault="004239AA" w:rsidP="00572E42">
      <w:pPr>
        <w:pStyle w:val="VerseQuote"/>
      </w:pPr>
      <w:r w:rsidRPr="00B90B5E">
        <w:t>svasty astu vāṁ sahacarī-gaṇa-saṁyutābhyā</w:t>
      </w:r>
      <w:r>
        <w:t>m |</w:t>
      </w:r>
    </w:p>
    <w:p w:rsidR="004239AA" w:rsidRPr="00B90B5E" w:rsidRDefault="004239AA" w:rsidP="00572E42">
      <w:pPr>
        <w:pStyle w:val="VerseQuote"/>
      </w:pPr>
      <w:r w:rsidRPr="00B90B5E">
        <w:t>sāśīḥ-śataṁ bhagavatī yad ihādiśad vāṁ</w:t>
      </w:r>
    </w:p>
    <w:p w:rsidR="004239AA" w:rsidRPr="00B90B5E" w:rsidRDefault="004239AA" w:rsidP="00572E42">
      <w:pPr>
        <w:pStyle w:val="VerseQuote"/>
      </w:pPr>
      <w:r w:rsidRPr="00B90B5E">
        <w:t>tat karṇayoḥ pathikatāṁ nayataṁ śubhaṁyū ||7||</w:t>
      </w:r>
    </w:p>
    <w:p w:rsidR="004239AA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 w:rsidRPr="00B90B5E">
        <w:rPr>
          <w:lang w:val="fr-CA"/>
        </w:rPr>
        <w:t xml:space="preserve">nāndīmukhī </w:t>
      </w:r>
      <w:r>
        <w:rPr>
          <w:lang w:val="fr-CA"/>
        </w:rPr>
        <w:t>sammukham āgatya tāv avadat—sakhī-</w:t>
      </w:r>
      <w:r w:rsidRPr="00B90B5E">
        <w:rPr>
          <w:lang w:val="fr-CA"/>
        </w:rPr>
        <w:t>gaṇa-saṁyutābhyā</w:t>
      </w:r>
      <w:r>
        <w:rPr>
          <w:lang w:val="fr-CA"/>
        </w:rPr>
        <w:t xml:space="preserve">ṁ vāṁ yuvābhyāṁ </w:t>
      </w:r>
      <w:r w:rsidRPr="00B90B5E">
        <w:rPr>
          <w:lang w:val="fr-CA"/>
        </w:rPr>
        <w:t>tau</w:t>
      </w:r>
      <w:r>
        <w:rPr>
          <w:lang w:val="fr-CA"/>
        </w:rPr>
        <w:t xml:space="preserve"> </w:t>
      </w:r>
      <w:r w:rsidRPr="00B90B5E">
        <w:rPr>
          <w:lang w:val="fr-CA"/>
        </w:rPr>
        <w:t xml:space="preserve">svasty astu </w:t>
      </w:r>
      <w:r>
        <w:rPr>
          <w:lang w:val="fr-CA"/>
        </w:rPr>
        <w:t xml:space="preserve">| sā </w:t>
      </w:r>
      <w:r w:rsidRPr="00B90B5E">
        <w:rPr>
          <w:lang w:val="fr-CA"/>
        </w:rPr>
        <w:t xml:space="preserve">bhagavatī </w:t>
      </w:r>
      <w:r>
        <w:rPr>
          <w:lang w:val="fr-CA"/>
        </w:rPr>
        <w:t xml:space="preserve">paurṇamāsī </w:t>
      </w:r>
      <w:r w:rsidRPr="00B90B5E">
        <w:rPr>
          <w:lang w:val="fr-CA"/>
        </w:rPr>
        <w:t>vāṁ</w:t>
      </w:r>
      <w:r>
        <w:rPr>
          <w:lang w:val="fr-CA"/>
        </w:rPr>
        <w:t xml:space="preserve"> yuvayor </w:t>
      </w:r>
      <w:r w:rsidRPr="00B90B5E">
        <w:rPr>
          <w:lang w:val="fr-CA"/>
        </w:rPr>
        <w:t xml:space="preserve">yad </w:t>
      </w:r>
      <w:r>
        <w:rPr>
          <w:lang w:val="fr-CA"/>
        </w:rPr>
        <w:t>āśīḥ śatam ā</w:t>
      </w:r>
      <w:r w:rsidRPr="00B90B5E">
        <w:rPr>
          <w:lang w:val="fr-CA"/>
        </w:rPr>
        <w:t>diśa</w:t>
      </w:r>
      <w:r>
        <w:rPr>
          <w:lang w:val="fr-CA"/>
        </w:rPr>
        <w:t>t</w:t>
      </w:r>
      <w:r w:rsidRPr="00B90B5E">
        <w:rPr>
          <w:lang w:val="fr-CA"/>
        </w:rPr>
        <w:t xml:space="preserve"> śubhaṁyū </w:t>
      </w:r>
      <w:r>
        <w:rPr>
          <w:lang w:val="fr-CA"/>
        </w:rPr>
        <w:t xml:space="preserve">śubhānvitau yuvāṁ </w:t>
      </w:r>
      <w:r w:rsidRPr="00B90B5E">
        <w:rPr>
          <w:lang w:val="fr-CA"/>
        </w:rPr>
        <w:t xml:space="preserve">karṇayoḥ pathikatāṁ </w:t>
      </w:r>
      <w:r>
        <w:rPr>
          <w:lang w:val="fr-CA"/>
        </w:rPr>
        <w:t xml:space="preserve">karṇa-gatāṁ </w:t>
      </w:r>
      <w:r w:rsidRPr="00B90B5E">
        <w:rPr>
          <w:lang w:val="fr-CA"/>
        </w:rPr>
        <w:t>nayata</w:t>
      </w:r>
      <w:r>
        <w:rPr>
          <w:lang w:val="fr-CA"/>
        </w:rPr>
        <w:t>m |</w:t>
      </w:r>
      <w:r w:rsidRPr="00B90B5E">
        <w:rPr>
          <w:lang w:val="fr-CA"/>
        </w:rPr>
        <w:t>|7||</w:t>
      </w:r>
    </w:p>
    <w:p w:rsidR="004239AA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sa tīkṣṇa-daṇḍaḥ smara-cakravartī</w:t>
      </w:r>
    </w:p>
    <w:p w:rsidR="004239AA" w:rsidRPr="00B90B5E" w:rsidRDefault="004239AA" w:rsidP="00572E42">
      <w:pPr>
        <w:pStyle w:val="VerseQuote"/>
      </w:pPr>
      <w:r w:rsidRPr="00B90B5E">
        <w:t>vṛndāṭavī-rājya-pade bhavantau |</w:t>
      </w:r>
    </w:p>
    <w:p w:rsidR="004239AA" w:rsidRPr="00B90B5E" w:rsidRDefault="004239AA" w:rsidP="00572E42">
      <w:pPr>
        <w:pStyle w:val="VerseQuote"/>
      </w:pPr>
      <w:r w:rsidRPr="00B90B5E">
        <w:t>samāna-sāmantatayābhiṣicya</w:t>
      </w:r>
    </w:p>
    <w:p w:rsidR="004239AA" w:rsidRPr="00B90B5E" w:rsidRDefault="004239AA" w:rsidP="00572E42">
      <w:pPr>
        <w:pStyle w:val="VerseQuote"/>
      </w:pPr>
      <w:r w:rsidRPr="00B90B5E">
        <w:t>nyayojayad bhṛṅga-pikādi-cārān ||8||</w:t>
      </w:r>
    </w:p>
    <w:p w:rsidR="004239AA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>
        <w:rPr>
          <w:lang w:val="fr-CA"/>
        </w:rPr>
        <w:t xml:space="preserve">tīkṣṇo’tipīḍako daṇḍo yasya sa smara-cakravartī </w:t>
      </w:r>
      <w:r w:rsidRPr="00B90B5E">
        <w:rPr>
          <w:lang w:val="fr-CA"/>
        </w:rPr>
        <w:t>bhavantau vṛndāṭavī-rājya-pade samāna-sāmantatayā</w:t>
      </w:r>
      <w:r>
        <w:rPr>
          <w:lang w:val="fr-CA"/>
        </w:rPr>
        <w:t xml:space="preserve"> tulya-sarvādhikāritayā a</w:t>
      </w:r>
      <w:r w:rsidRPr="00B90B5E">
        <w:rPr>
          <w:lang w:val="fr-CA"/>
        </w:rPr>
        <w:t>bhiṣicya</w:t>
      </w:r>
      <w:r>
        <w:rPr>
          <w:lang w:val="fr-CA"/>
        </w:rPr>
        <w:t xml:space="preserve"> </w:t>
      </w:r>
      <w:r w:rsidRPr="00B90B5E">
        <w:rPr>
          <w:lang w:val="fr-CA"/>
        </w:rPr>
        <w:t xml:space="preserve">bhṛṅga-pikādi-cārān </w:t>
      </w:r>
      <w:r>
        <w:rPr>
          <w:lang w:val="fr-CA"/>
        </w:rPr>
        <w:t xml:space="preserve">cara-samūhān </w:t>
      </w:r>
      <w:r w:rsidRPr="00B90B5E">
        <w:rPr>
          <w:lang w:val="fr-CA"/>
        </w:rPr>
        <w:t>nyayojaya</w:t>
      </w:r>
      <w:r>
        <w:rPr>
          <w:lang w:val="fr-CA"/>
        </w:rPr>
        <w:t>t</w:t>
      </w:r>
      <w:r w:rsidRPr="00B90B5E">
        <w:rPr>
          <w:lang w:val="fr-CA"/>
        </w:rPr>
        <w:t xml:space="preserve"> ||8||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tad</w:t>
      </w:r>
      <w:r>
        <w:t xml:space="preserve"> </w:t>
      </w:r>
      <w:r w:rsidRPr="00B90B5E">
        <w:t>ātma-madhye kalinā na saṁyutiḥ</w:t>
      </w:r>
    </w:p>
    <w:p w:rsidR="004239AA" w:rsidRPr="00B90B5E" w:rsidRDefault="004239AA" w:rsidP="00572E42">
      <w:pPr>
        <w:pStyle w:val="VerseQuote"/>
      </w:pPr>
      <w:r w:rsidRPr="00B90B5E">
        <w:t>sambhoga-hānir nṛpater bhayaṁ tathā |</w:t>
      </w:r>
    </w:p>
    <w:p w:rsidR="004239AA" w:rsidRPr="00B90B5E" w:rsidRDefault="004239AA" w:rsidP="00572E42">
      <w:pPr>
        <w:pStyle w:val="VerseQuote"/>
      </w:pPr>
      <w:r w:rsidRPr="00B90B5E">
        <w:t>samañjasatvena tato mad-ājñayā</w:t>
      </w:r>
    </w:p>
    <w:p w:rsidR="004239AA" w:rsidRPr="00B90B5E" w:rsidRDefault="004239AA" w:rsidP="00572E42">
      <w:pPr>
        <w:pStyle w:val="VerseQuote"/>
      </w:pPr>
      <w:r w:rsidRPr="00B90B5E">
        <w:t>rājye sukhaṁ nirviśataṁ yuvā</w:t>
      </w:r>
      <w:r>
        <w:t>m i</w:t>
      </w:r>
      <w:r w:rsidRPr="00B90B5E">
        <w:t>ti ||9||</w:t>
      </w:r>
    </w:p>
    <w:p w:rsidR="004239AA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>
        <w:rPr>
          <w:lang w:val="fr-CA"/>
        </w:rPr>
        <w:t xml:space="preserve">tat tasmā </w:t>
      </w:r>
      <w:r w:rsidRPr="00B90B5E">
        <w:rPr>
          <w:lang w:val="fr-CA"/>
        </w:rPr>
        <w:t>ātma</w:t>
      </w:r>
      <w:r>
        <w:rPr>
          <w:lang w:val="fr-CA"/>
        </w:rPr>
        <w:t xml:space="preserve">nor </w:t>
      </w:r>
      <w:r w:rsidRPr="00B90B5E">
        <w:rPr>
          <w:lang w:val="fr-CA"/>
        </w:rPr>
        <w:t xml:space="preserve">madhye kalinā </w:t>
      </w:r>
      <w:r>
        <w:rPr>
          <w:lang w:val="fr-CA"/>
        </w:rPr>
        <w:t xml:space="preserve">kalahena </w:t>
      </w:r>
      <w:r w:rsidRPr="00B90B5E">
        <w:rPr>
          <w:lang w:val="fr-CA"/>
        </w:rPr>
        <w:t>saṁyutiḥ</w:t>
      </w:r>
      <w:r>
        <w:rPr>
          <w:lang w:val="fr-CA"/>
        </w:rPr>
        <w:t xml:space="preserve"> sambhogo na kāryeti śeṣaḥ | kali-saṁyutau satyāṁ sambhoga-</w:t>
      </w:r>
      <w:r w:rsidRPr="00B90B5E">
        <w:rPr>
          <w:lang w:val="fr-CA"/>
        </w:rPr>
        <w:t xml:space="preserve">hānir </w:t>
      </w:r>
      <w:r>
        <w:rPr>
          <w:lang w:val="fr-CA"/>
        </w:rPr>
        <w:t xml:space="preserve">bhavet | </w:t>
      </w:r>
      <w:r w:rsidRPr="00B90B5E">
        <w:rPr>
          <w:lang w:val="fr-CA"/>
        </w:rPr>
        <w:t xml:space="preserve">tathā nṛpater bhayaṁ </w:t>
      </w:r>
      <w:r>
        <w:rPr>
          <w:lang w:val="fr-CA"/>
        </w:rPr>
        <w:t xml:space="preserve">ca bhavet | tatas tasmāt </w:t>
      </w:r>
      <w:r w:rsidRPr="00B90B5E">
        <w:rPr>
          <w:lang w:val="fr-CA"/>
        </w:rPr>
        <w:t>ma</w:t>
      </w:r>
      <w:r>
        <w:rPr>
          <w:lang w:val="fr-CA"/>
        </w:rPr>
        <w:t>m</w:t>
      </w:r>
      <w:r w:rsidRPr="00B90B5E">
        <w:rPr>
          <w:lang w:val="fr-CA"/>
        </w:rPr>
        <w:t>ājñayā</w:t>
      </w:r>
      <w:r>
        <w:rPr>
          <w:lang w:val="fr-CA"/>
        </w:rPr>
        <w:t xml:space="preserve"> </w:t>
      </w:r>
      <w:r w:rsidRPr="00B90B5E">
        <w:rPr>
          <w:lang w:val="fr-CA"/>
        </w:rPr>
        <w:t xml:space="preserve">rājye samañjasatvena tato </w:t>
      </w:r>
      <w:r>
        <w:rPr>
          <w:lang w:val="fr-CA"/>
        </w:rPr>
        <w:t xml:space="preserve">paraspara-prītyā </w:t>
      </w:r>
      <w:r w:rsidRPr="00B90B5E">
        <w:rPr>
          <w:lang w:val="fr-CA"/>
        </w:rPr>
        <w:t>yuvā</w:t>
      </w:r>
      <w:r>
        <w:rPr>
          <w:lang w:val="fr-CA"/>
        </w:rPr>
        <w:t xml:space="preserve">ṁ </w:t>
      </w:r>
      <w:r w:rsidRPr="00B90B5E">
        <w:rPr>
          <w:lang w:val="fr-CA"/>
        </w:rPr>
        <w:t>sukhaṁ nirviśata</w:t>
      </w:r>
      <w:r>
        <w:rPr>
          <w:lang w:val="fr-CA"/>
        </w:rPr>
        <w:t>m i</w:t>
      </w:r>
      <w:r w:rsidRPr="00B90B5E">
        <w:rPr>
          <w:lang w:val="fr-CA"/>
        </w:rPr>
        <w:t xml:space="preserve">ti </w:t>
      </w:r>
      <w:r>
        <w:rPr>
          <w:lang w:val="fr-CA"/>
        </w:rPr>
        <w:t xml:space="preserve">śrī-bhagavatyā paurṇamāsyā ādeśaḥ </w:t>
      </w:r>
      <w:r w:rsidRPr="00B90B5E">
        <w:rPr>
          <w:lang w:val="fr-CA"/>
        </w:rPr>
        <w:t>||9||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mā</w:t>
      </w:r>
      <w:r>
        <w:t>m ā</w:t>
      </w:r>
      <w:r w:rsidRPr="00B90B5E">
        <w:t>vadat sā punar ittha</w:t>
      </w:r>
      <w:r>
        <w:t>m ī</w:t>
      </w:r>
      <w:r w:rsidRPr="00B90B5E">
        <w:t>śā</w:t>
      </w:r>
    </w:p>
    <w:p w:rsidR="004239AA" w:rsidRPr="00B90B5E" w:rsidRDefault="004239AA" w:rsidP="00572E42">
      <w:pPr>
        <w:pStyle w:val="VerseQuote"/>
      </w:pPr>
      <w:r w:rsidRPr="00B90B5E">
        <w:t>vivāda āsīt prathamaṁ tayoś cet |</w:t>
      </w:r>
    </w:p>
    <w:p w:rsidR="004239AA" w:rsidRPr="00B90B5E" w:rsidRDefault="004239AA" w:rsidP="00572E42">
      <w:pPr>
        <w:pStyle w:val="VerseQuote"/>
      </w:pPr>
      <w:r w:rsidRPr="00B90B5E">
        <w:t>vṛndā vṛtā tvaṁ suvicārya mahyaṁ</w:t>
      </w:r>
    </w:p>
    <w:p w:rsidR="004239AA" w:rsidRPr="00B90B5E" w:rsidRDefault="004239AA" w:rsidP="00572E42">
      <w:pPr>
        <w:pStyle w:val="VerseQuote"/>
      </w:pPr>
      <w:r w:rsidRPr="00B90B5E">
        <w:t>doṣo'tra k asyeti nivedayāśu ||10||</w:t>
      </w:r>
    </w:p>
    <w:p w:rsidR="004239AA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>
        <w:rPr>
          <w:lang w:val="fr-CA"/>
        </w:rPr>
        <w:t xml:space="preserve">sā paurṇamāsī punar </w:t>
      </w:r>
      <w:r w:rsidRPr="00B90B5E">
        <w:rPr>
          <w:lang w:val="fr-CA"/>
        </w:rPr>
        <w:t>mā</w:t>
      </w:r>
      <w:r>
        <w:rPr>
          <w:lang w:val="fr-CA"/>
        </w:rPr>
        <w:t>m ā samyag a</w:t>
      </w:r>
      <w:r w:rsidRPr="00B90B5E">
        <w:rPr>
          <w:lang w:val="fr-CA"/>
        </w:rPr>
        <w:t xml:space="preserve">vadat </w:t>
      </w:r>
      <w:r>
        <w:rPr>
          <w:lang w:val="fr-CA"/>
        </w:rPr>
        <w:t xml:space="preserve">| </w:t>
      </w:r>
      <w:r w:rsidRPr="00B90B5E">
        <w:rPr>
          <w:lang w:val="fr-CA"/>
        </w:rPr>
        <w:t>tayoś ce</w:t>
      </w:r>
      <w:r>
        <w:rPr>
          <w:lang w:val="fr-CA"/>
        </w:rPr>
        <w:t xml:space="preserve">d </w:t>
      </w:r>
      <w:r w:rsidRPr="00B90B5E">
        <w:rPr>
          <w:lang w:val="fr-CA"/>
        </w:rPr>
        <w:t>vivāda āsīt</w:t>
      </w:r>
      <w:r>
        <w:rPr>
          <w:lang w:val="fr-CA"/>
        </w:rPr>
        <w:t xml:space="preserve">, </w:t>
      </w:r>
      <w:r w:rsidRPr="00B90B5E">
        <w:rPr>
          <w:lang w:val="fr-CA"/>
        </w:rPr>
        <w:t>vṛnd</w:t>
      </w:r>
      <w:r>
        <w:rPr>
          <w:lang w:val="fr-CA"/>
        </w:rPr>
        <w:t>ay</w:t>
      </w:r>
      <w:r w:rsidRPr="00B90B5E">
        <w:rPr>
          <w:lang w:val="fr-CA"/>
        </w:rPr>
        <w:t xml:space="preserve">ā </w:t>
      </w:r>
      <w:r>
        <w:rPr>
          <w:lang w:val="fr-CA"/>
        </w:rPr>
        <w:t xml:space="preserve">saha </w:t>
      </w:r>
      <w:r w:rsidRPr="00B90B5E">
        <w:rPr>
          <w:lang w:val="fr-CA"/>
        </w:rPr>
        <w:t xml:space="preserve">tvaṁ vicārya sā prathamaṁ </w:t>
      </w:r>
      <w:r>
        <w:rPr>
          <w:lang w:val="fr-CA"/>
        </w:rPr>
        <w:t xml:space="preserve">kasya doṣo </w:t>
      </w:r>
      <w:r w:rsidRPr="00B90B5E">
        <w:rPr>
          <w:lang w:val="fr-CA"/>
        </w:rPr>
        <w:t>mahya</w:t>
      </w:r>
      <w:r>
        <w:rPr>
          <w:lang w:val="fr-CA"/>
        </w:rPr>
        <w:t>m ā</w:t>
      </w:r>
      <w:r w:rsidRPr="00B90B5E">
        <w:rPr>
          <w:lang w:val="fr-CA"/>
        </w:rPr>
        <w:t>śu niveday</w:t>
      </w:r>
      <w:r>
        <w:rPr>
          <w:lang w:val="fr-CA"/>
        </w:rPr>
        <w:t xml:space="preserve">a vada </w:t>
      </w:r>
      <w:r w:rsidRPr="00B90B5E">
        <w:rPr>
          <w:lang w:val="fr-CA"/>
        </w:rPr>
        <w:t>||10||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nāndīmukhī</w:t>
      </w:r>
      <w:r>
        <w:t>m a</w:t>
      </w:r>
      <w:r w:rsidRPr="00B90B5E">
        <w:t>tha jagāda haris tva</w:t>
      </w:r>
      <w:r>
        <w:t>m a</w:t>
      </w:r>
      <w:r w:rsidRPr="00B90B5E">
        <w:t>syā</w:t>
      </w:r>
    </w:p>
    <w:p w:rsidR="004239AA" w:rsidRPr="00B90B5E" w:rsidRDefault="004239AA" w:rsidP="00572E42">
      <w:pPr>
        <w:pStyle w:val="VerseQuote"/>
      </w:pPr>
      <w:r w:rsidRPr="00B90B5E">
        <w:t>jānāsi vṛtta</w:t>
      </w:r>
      <w:r>
        <w:t>m a</w:t>
      </w:r>
      <w:r w:rsidRPr="00B90B5E">
        <w:t>khilaṁ milanaṁ kuto nau |</w:t>
      </w:r>
    </w:p>
    <w:p w:rsidR="004239AA" w:rsidRPr="00B90B5E" w:rsidRDefault="004239AA" w:rsidP="00572E42">
      <w:pPr>
        <w:pStyle w:val="VerseQuote"/>
      </w:pPr>
      <w:r w:rsidRPr="00B90B5E">
        <w:t>niḥsvīkṛtaṁ vana</w:t>
      </w:r>
      <w:r>
        <w:t>m i</w:t>
      </w:r>
      <w:r w:rsidRPr="00B90B5E">
        <w:t>daṁ savayasyayā me</w:t>
      </w:r>
    </w:p>
    <w:p w:rsidR="004239AA" w:rsidRPr="00B90B5E" w:rsidRDefault="004239AA" w:rsidP="00572E42">
      <w:pPr>
        <w:pStyle w:val="VerseQuote"/>
      </w:pPr>
      <w:r w:rsidRPr="00B90B5E">
        <w:t>vaṁśī ca sā vimuṣitā śaṭhayānayādya ||11||</w:t>
      </w:r>
    </w:p>
    <w:p w:rsidR="004239AA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 w:rsidRPr="00B90B5E">
        <w:rPr>
          <w:lang w:val="fr-CA"/>
        </w:rPr>
        <w:t>hari</w:t>
      </w:r>
      <w:r>
        <w:rPr>
          <w:lang w:val="fr-CA"/>
        </w:rPr>
        <w:t>r</w:t>
      </w:r>
      <w:r w:rsidRPr="00B90B5E">
        <w:rPr>
          <w:lang w:val="fr-CA"/>
        </w:rPr>
        <w:t xml:space="preserve"> nāndīmukhī</w:t>
      </w:r>
      <w:r>
        <w:rPr>
          <w:lang w:val="fr-CA"/>
        </w:rPr>
        <w:t>m āha—</w:t>
      </w:r>
      <w:r w:rsidRPr="00B90B5E">
        <w:rPr>
          <w:lang w:val="fr-CA"/>
        </w:rPr>
        <w:t>asyā</w:t>
      </w:r>
      <w:r>
        <w:rPr>
          <w:lang w:val="fr-CA"/>
        </w:rPr>
        <w:t xml:space="preserve"> rādhāyā </w:t>
      </w:r>
      <w:r w:rsidRPr="00B90B5E">
        <w:rPr>
          <w:lang w:val="fr-CA"/>
        </w:rPr>
        <w:t>akhilaṁ vṛtta</w:t>
      </w:r>
      <w:r>
        <w:rPr>
          <w:lang w:val="fr-CA"/>
        </w:rPr>
        <w:t xml:space="preserve">ṁ </w:t>
      </w:r>
      <w:r w:rsidRPr="00B90B5E">
        <w:rPr>
          <w:lang w:val="fr-CA"/>
        </w:rPr>
        <w:t>milanaṁ tva</w:t>
      </w:r>
      <w:r>
        <w:rPr>
          <w:lang w:val="fr-CA"/>
        </w:rPr>
        <w:t xml:space="preserve">ṁ </w:t>
      </w:r>
      <w:r w:rsidRPr="00B90B5E">
        <w:rPr>
          <w:lang w:val="fr-CA"/>
        </w:rPr>
        <w:t xml:space="preserve">jānāsi </w:t>
      </w:r>
      <w:r>
        <w:rPr>
          <w:lang w:val="fr-CA"/>
        </w:rPr>
        <w:t xml:space="preserve">| </w:t>
      </w:r>
      <w:r w:rsidRPr="00B90B5E">
        <w:rPr>
          <w:lang w:val="fr-CA"/>
        </w:rPr>
        <w:t xml:space="preserve">nau </w:t>
      </w:r>
      <w:r>
        <w:rPr>
          <w:lang w:val="fr-CA"/>
        </w:rPr>
        <w:t xml:space="preserve">āvayor </w:t>
      </w:r>
      <w:r w:rsidRPr="00B90B5E">
        <w:rPr>
          <w:lang w:val="fr-CA"/>
        </w:rPr>
        <w:t xml:space="preserve">kuto </w:t>
      </w:r>
      <w:r>
        <w:rPr>
          <w:lang w:val="fr-CA"/>
        </w:rPr>
        <w:t xml:space="preserve">milanaṁ kutaḥ ? yata idaṁ vanaṁ savayasyayā anayā </w:t>
      </w:r>
      <w:r w:rsidRPr="00B90B5E">
        <w:rPr>
          <w:lang w:val="fr-CA"/>
        </w:rPr>
        <w:t>niḥsvīkṛta</w:t>
      </w:r>
      <w:r>
        <w:rPr>
          <w:lang w:val="fr-CA"/>
        </w:rPr>
        <w:t>m |</w:t>
      </w:r>
      <w:r w:rsidRPr="00473870">
        <w:rPr>
          <w:lang w:val="fr-CA"/>
        </w:rPr>
        <w:t xml:space="preserve"> </w:t>
      </w:r>
      <w:r w:rsidRPr="00B90B5E">
        <w:rPr>
          <w:lang w:val="fr-CA"/>
        </w:rPr>
        <w:t>me</w:t>
      </w:r>
      <w:r>
        <w:rPr>
          <w:lang w:val="fr-CA"/>
        </w:rPr>
        <w:t xml:space="preserve"> </w:t>
      </w:r>
      <w:r w:rsidRPr="00B90B5E">
        <w:rPr>
          <w:lang w:val="fr-CA"/>
        </w:rPr>
        <w:t xml:space="preserve">vaṁśī ca </w:t>
      </w:r>
      <w:r>
        <w:rPr>
          <w:lang w:val="fr-CA"/>
        </w:rPr>
        <w:t>a</w:t>
      </w:r>
      <w:r w:rsidRPr="00B90B5E">
        <w:rPr>
          <w:lang w:val="fr-CA"/>
        </w:rPr>
        <w:t>dya muṣitā ||11||</w:t>
      </w:r>
    </w:p>
    <w:p w:rsidR="004239AA" w:rsidRPr="00B90B5E" w:rsidRDefault="004239AA" w:rsidP="00572E42">
      <w:pPr>
        <w:rPr>
          <w:lang w:val="fr-CA"/>
        </w:rPr>
      </w:pPr>
    </w:p>
    <w:p w:rsidR="004239AA" w:rsidRPr="00572E42" w:rsidRDefault="004239AA" w:rsidP="00572E42">
      <w:pPr>
        <w:pStyle w:val="VerseQuote"/>
        <w:rPr>
          <w:lang w:val="en-US"/>
        </w:rPr>
      </w:pPr>
      <w:r w:rsidRPr="00572E42">
        <w:rPr>
          <w:lang w:val="en-US"/>
        </w:rPr>
        <w:t>kaundy abravīd yat smara-sārvabhauma-</w:t>
      </w:r>
    </w:p>
    <w:p w:rsidR="004239AA" w:rsidRPr="00572E42" w:rsidRDefault="004239AA" w:rsidP="00572E42">
      <w:pPr>
        <w:pStyle w:val="VerseQuote"/>
        <w:rPr>
          <w:lang w:val="en-US"/>
        </w:rPr>
      </w:pPr>
      <w:r w:rsidRPr="00572E42">
        <w:rPr>
          <w:lang w:val="en-US"/>
        </w:rPr>
        <w:t>pārśvaṁ prayātau kalahāyamānau |</w:t>
      </w:r>
    </w:p>
    <w:p w:rsidR="004239AA" w:rsidRPr="00572E42" w:rsidRDefault="004239AA" w:rsidP="00572E42">
      <w:pPr>
        <w:pStyle w:val="VerseQuote"/>
        <w:rPr>
          <w:lang w:val="en-US"/>
        </w:rPr>
      </w:pPr>
      <w:r w:rsidRPr="00572E42">
        <w:rPr>
          <w:lang w:val="en-US"/>
        </w:rPr>
        <w:t>hare bhavantau pṛthu-garvavantau</w:t>
      </w:r>
    </w:p>
    <w:p w:rsidR="004239AA" w:rsidRPr="00572E42" w:rsidRDefault="004239AA" w:rsidP="00572E42">
      <w:pPr>
        <w:pStyle w:val="VerseQuote"/>
        <w:rPr>
          <w:lang w:val="en-US"/>
        </w:rPr>
      </w:pPr>
      <w:r w:rsidRPr="00572E42">
        <w:rPr>
          <w:lang w:val="en-US"/>
        </w:rPr>
        <w:t>kiṁ tatra vṛttaṁ kathayātra satyam ||12||</w:t>
      </w:r>
    </w:p>
    <w:p w:rsidR="004239AA" w:rsidRDefault="004239AA" w:rsidP="00572E42"/>
    <w:p w:rsidR="004239AA" w:rsidRPr="00927797" w:rsidRDefault="004239AA" w:rsidP="00572E42">
      <w:r>
        <w:t xml:space="preserve">he hare ! </w:t>
      </w:r>
      <w:r w:rsidRPr="00927797">
        <w:t xml:space="preserve">bhavantau </w:t>
      </w:r>
      <w:r>
        <w:t>smara-</w:t>
      </w:r>
      <w:r w:rsidRPr="00927797">
        <w:t xml:space="preserve">pārśvaṁ </w:t>
      </w:r>
      <w:r>
        <w:t>ga</w:t>
      </w:r>
      <w:r w:rsidRPr="00927797">
        <w:t>tau tatra kiṁ vṛttaṁ</w:t>
      </w:r>
      <w:r>
        <w:t xml:space="preserve">, tena ko vicāraḥ kṛtaḥ ? iti vṛttāntaṁ tad atra satyaṁ </w:t>
      </w:r>
      <w:r w:rsidRPr="00927797">
        <w:t xml:space="preserve">kathaya </w:t>
      </w:r>
      <w:r>
        <w:t>|</w:t>
      </w:r>
      <w:r w:rsidRPr="00927797">
        <w:t>|12||</w:t>
      </w:r>
    </w:p>
    <w:p w:rsidR="004239AA" w:rsidRPr="00927797" w:rsidRDefault="004239AA" w:rsidP="00572E42"/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kṛṣṇo'vadat tasya samīpa etāṁ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nītvā mayoktaṁ vana-luṇṭhikeyam |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nigṛhyatāṁ daṇḍitam etad-arthaṁ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mad-artham asyā mayi dāpayeti ||13||</w:t>
      </w:r>
    </w:p>
    <w:p w:rsidR="004239AA" w:rsidRDefault="004239AA" w:rsidP="00572E42"/>
    <w:p w:rsidR="004239AA" w:rsidRPr="00927797" w:rsidRDefault="004239AA" w:rsidP="00572E42">
      <w:r w:rsidRPr="00927797">
        <w:t xml:space="preserve">tasya </w:t>
      </w:r>
      <w:r>
        <w:t xml:space="preserve">smarasya </w:t>
      </w:r>
      <w:r w:rsidRPr="00927797">
        <w:t>samīp</w:t>
      </w:r>
      <w:r>
        <w:t>e</w:t>
      </w:r>
      <w:r w:rsidRPr="00927797">
        <w:t xml:space="preserve"> etāṁ</w:t>
      </w:r>
      <w:r>
        <w:t xml:space="preserve"> rādhā2 </w:t>
      </w:r>
      <w:r w:rsidRPr="00927797">
        <w:t xml:space="preserve">nītvā </w:t>
      </w:r>
      <w:r>
        <w:t xml:space="preserve">iti </w:t>
      </w:r>
      <w:r w:rsidRPr="00927797">
        <w:t>mayokta</w:t>
      </w:r>
      <w:r>
        <w:t xml:space="preserve">m | iyaṁ </w:t>
      </w:r>
      <w:r w:rsidRPr="00927797">
        <w:t>vana-luṇṭhik</w:t>
      </w:r>
      <w:r>
        <w:t xml:space="preserve">ā </w:t>
      </w:r>
      <w:r w:rsidRPr="00927797">
        <w:t>nigṛhyatāṁ</w:t>
      </w:r>
      <w:r>
        <w:t>, e</w:t>
      </w:r>
      <w:r w:rsidRPr="00927797">
        <w:t>tad-artha</w:t>
      </w:r>
      <w:r>
        <w:t xml:space="preserve">m asyā nimitte </w:t>
      </w:r>
      <w:r w:rsidRPr="00927797">
        <w:t>mad-artha</w:t>
      </w:r>
      <w:r>
        <w:t xml:space="preserve">ṁ mama dhanaṁ tvayā </w:t>
      </w:r>
      <w:r w:rsidRPr="00927797">
        <w:t>daṇḍita</w:t>
      </w:r>
      <w:r>
        <w:t xml:space="preserve">m asyāḥ sakāśāt mad-dhanaṁ </w:t>
      </w:r>
      <w:r w:rsidRPr="00927797">
        <w:t>mayi dāpay</w:t>
      </w:r>
      <w:r>
        <w:t>a</w:t>
      </w:r>
      <w:r w:rsidRPr="00927797">
        <w:t xml:space="preserve"> ||13||</w:t>
      </w:r>
    </w:p>
    <w:p w:rsidR="004239AA" w:rsidRPr="00927797" w:rsidRDefault="004239AA" w:rsidP="00572E42"/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pṛṣṭāmuneyaṁ tam uvāca gopair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asaṅkhya-gocāraṇato vanaṁ te |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unmūlitaṁ tat-phala-puṣpa-lubdhaiḥ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svayā śriyā poṣitam asty ado naḥ ||14||</w:t>
      </w:r>
    </w:p>
    <w:p w:rsidR="004239AA" w:rsidRDefault="004239AA" w:rsidP="00572E42"/>
    <w:p w:rsidR="004239AA" w:rsidRPr="00927797" w:rsidRDefault="004239AA" w:rsidP="00572E42">
      <w:r>
        <w:t>amunā smara-nāmnā rājñā pṛṣṭ</w:t>
      </w:r>
      <w:r w:rsidRPr="00927797">
        <w:t>ā</w:t>
      </w:r>
      <w:r>
        <w:t xml:space="preserve"> i</w:t>
      </w:r>
      <w:r w:rsidRPr="00927797">
        <w:t xml:space="preserve">yaṁ </w:t>
      </w:r>
      <w:r>
        <w:t xml:space="preserve">rādhā </w:t>
      </w:r>
      <w:r w:rsidRPr="00927797">
        <w:t>ta</w:t>
      </w:r>
      <w:r>
        <w:t>ṁ smaram u</w:t>
      </w:r>
      <w:r w:rsidRPr="00927797">
        <w:t>vāca</w:t>
      </w:r>
      <w:r>
        <w:t>—</w:t>
      </w:r>
      <w:r w:rsidRPr="00927797">
        <w:t>gopai</w:t>
      </w:r>
      <w:r>
        <w:t xml:space="preserve">s te vanaṁ go-dvārā unmūlitam | kīdṛśaiḥ ? tasya vanasya </w:t>
      </w:r>
      <w:r w:rsidRPr="00927797">
        <w:t>phala-puṣpa-lubdhai</w:t>
      </w:r>
      <w:r>
        <w:t xml:space="preserve">r no’smābhir ado vanaṁ svayā </w:t>
      </w:r>
      <w:r w:rsidRPr="00927797">
        <w:t xml:space="preserve">śriyā </w:t>
      </w:r>
      <w:r>
        <w:t xml:space="preserve">svīya-kāntyā sampadā vā </w:t>
      </w:r>
      <w:r w:rsidRPr="00927797">
        <w:t>poṣita</w:t>
      </w:r>
      <w:r>
        <w:t xml:space="preserve">m </w:t>
      </w:r>
      <w:smartTag w:uri="urn:schemas-microsoft-com:office:smarttags" w:element="City">
        <w:smartTag w:uri="urn:schemas-microsoft-com:office:smarttags" w:element="place">
          <w:r>
            <w:t>a</w:t>
          </w:r>
          <w:r w:rsidRPr="00927797">
            <w:t>st</w:t>
          </w:r>
          <w:r>
            <w:t>i</w:t>
          </w:r>
        </w:smartTag>
      </w:smartTag>
      <w:r>
        <w:t xml:space="preserve"> </w:t>
      </w:r>
      <w:r w:rsidRPr="00927797">
        <w:t>||</w:t>
      </w:r>
      <w:r>
        <w:t>1</w:t>
      </w:r>
      <w:r w:rsidRPr="00927797">
        <w:t>4||</w:t>
      </w:r>
    </w:p>
    <w:p w:rsidR="004239AA" w:rsidRPr="00927797" w:rsidRDefault="004239AA" w:rsidP="00572E42"/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śaithilya-bhājo'sya mṛṣā girāsyā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dṛṣṭo mayāsyāṁ dṛḍha-pakṣa-pātaḥ |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siddhe'pi doṣe na kṛto vicāraḥ</w:t>
      </w:r>
    </w:p>
    <w:p w:rsidR="004239AA" w:rsidRPr="00A670F5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sākṣāt sa yuṣmāsu samarpito yat ||15||</w:t>
      </w:r>
    </w:p>
    <w:p w:rsidR="004239AA" w:rsidRDefault="004239AA" w:rsidP="00572E42"/>
    <w:p w:rsidR="004239AA" w:rsidRPr="007C0127" w:rsidRDefault="004239AA" w:rsidP="00572E42">
      <w:r>
        <w:t xml:space="preserve">asyā </w:t>
      </w:r>
      <w:r w:rsidRPr="00927797">
        <w:t>mṛṣā girā</w:t>
      </w:r>
      <w:r>
        <w:t xml:space="preserve"> </w:t>
      </w:r>
      <w:r w:rsidRPr="00927797">
        <w:t xml:space="preserve">śaithilya-bhājo'sya </w:t>
      </w:r>
      <w:r>
        <w:t xml:space="preserve">smara-rājñaḥ | asyāṁ dṛḍha-pakṣa-pāto mayā </w:t>
      </w:r>
      <w:r w:rsidRPr="00927797">
        <w:t>dṛṣṭ</w:t>
      </w:r>
      <w:r>
        <w:t xml:space="preserve">aḥ | </w:t>
      </w:r>
      <w:r w:rsidRPr="00927797">
        <w:t>pakṣa-pāta</w:t>
      </w:r>
      <w:r>
        <w:t>m āha—</w:t>
      </w:r>
      <w:r w:rsidRPr="00927797">
        <w:t xml:space="preserve">doṣe siddhe'pi </w:t>
      </w:r>
      <w:r>
        <w:t xml:space="preserve">yad yasmāt </w:t>
      </w:r>
      <w:r w:rsidRPr="00927797">
        <w:t>sākṣāt vicār</w:t>
      </w:r>
      <w:r>
        <w:t xml:space="preserve">o </w:t>
      </w:r>
      <w:r w:rsidRPr="00927797">
        <w:t>na kṛtaḥ</w:t>
      </w:r>
      <w:r>
        <w:t xml:space="preserve"> | </w:t>
      </w:r>
      <w:r w:rsidRPr="00927797">
        <w:t xml:space="preserve">sa </w:t>
      </w:r>
      <w:r>
        <w:t xml:space="preserve">vicāro </w:t>
      </w:r>
      <w:r w:rsidRPr="00927797">
        <w:t>yuṣmāsu samarpit</w:t>
      </w:r>
      <w:r>
        <w:t xml:space="preserve">aḥ </w:t>
      </w:r>
      <w:r w:rsidRPr="00927797">
        <w:t>||15||</w:t>
      </w:r>
    </w:p>
    <w:p w:rsidR="004239AA" w:rsidRPr="00927797" w:rsidRDefault="004239AA" w:rsidP="00572E42"/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sābravīd yadi tasyāsyāṁ pakṣa-pātas tadāsakau |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tāruṇya-ratnaṁ sandaṇḍya kena nirvacanīkṛtā ||16||</w:t>
      </w:r>
    </w:p>
    <w:p w:rsidR="004239AA" w:rsidRDefault="004239AA" w:rsidP="00572E42"/>
    <w:p w:rsidR="004239AA" w:rsidRPr="00927797" w:rsidRDefault="004239AA" w:rsidP="00572E42">
      <w:r w:rsidRPr="00927797">
        <w:t>sā</w:t>
      </w:r>
      <w:r>
        <w:t xml:space="preserve"> kundavally āha—</w:t>
      </w:r>
      <w:r w:rsidRPr="00927797">
        <w:t>yadi ta</w:t>
      </w:r>
      <w:r>
        <w:t xml:space="preserve">sya smarasya rājñaḥ asyāṁ rādhāyāṁ pakṣa-pātas tadāsyās </w:t>
      </w:r>
      <w:r w:rsidRPr="00927797">
        <w:t>tāruṇya-ratnaṁ sandaṇḍya ken</w:t>
      </w:r>
      <w:r>
        <w:t>āsakau rādhā</w:t>
      </w:r>
      <w:r w:rsidRPr="00927797">
        <w:t xml:space="preserve"> nirvacanīkṛtā </w:t>
      </w:r>
      <w:r>
        <w:t xml:space="preserve">? </w:t>
      </w:r>
      <w:r w:rsidRPr="00927797">
        <w:t>||16||</w:t>
      </w:r>
    </w:p>
    <w:p w:rsidR="004239AA" w:rsidRPr="00927797" w:rsidRDefault="004239AA" w:rsidP="00572E42"/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nṛpeṅgitenādhvani taṁ nijārthaṁ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mayārthitāpīcchati cen na dātum |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imāṁ tadā daṇḍayituṁ pravṛtto'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nayā balāt pratyuta daṇḍito'smi ||17||</w:t>
      </w:r>
    </w:p>
    <w:p w:rsidR="004239AA" w:rsidRDefault="004239AA" w:rsidP="00572E42"/>
    <w:p w:rsidR="004239AA" w:rsidRPr="00927797" w:rsidRDefault="004239AA" w:rsidP="00572E42">
      <w:r w:rsidRPr="00927797">
        <w:t>nṛp</w:t>
      </w:r>
      <w:r>
        <w:t>asy</w:t>
      </w:r>
      <w:r w:rsidRPr="00927797">
        <w:t>eṅgiten</w:t>
      </w:r>
      <w:r>
        <w:t>a may</w:t>
      </w:r>
      <w:r w:rsidRPr="00927797">
        <w:t xml:space="preserve">ādhvani </w:t>
      </w:r>
      <w:r>
        <w:t xml:space="preserve">m ārge </w:t>
      </w:r>
      <w:r w:rsidRPr="00927797">
        <w:t>taṁ nijārthaṁ</w:t>
      </w:r>
      <w:r>
        <w:t xml:space="preserve"> yācitāpy eṣā ced yadi dātuṁ ne</w:t>
      </w:r>
      <w:r w:rsidRPr="00927797">
        <w:t>cchati</w:t>
      </w:r>
      <w:r>
        <w:t xml:space="preserve">, tadā </w:t>
      </w:r>
      <w:r w:rsidRPr="00927797">
        <w:t>imāṁ daṇḍayituṁ pravṛtto'</w:t>
      </w:r>
      <w:r>
        <w:t xml:space="preserve">haṁ, </w:t>
      </w:r>
      <w:r w:rsidRPr="00927797">
        <w:t xml:space="preserve">pratyuta </w:t>
      </w:r>
      <w:r>
        <w:t>a</w:t>
      </w:r>
      <w:r w:rsidRPr="00927797">
        <w:t>nayā balāt daṇḍito'smi ||17||</w:t>
      </w:r>
    </w:p>
    <w:p w:rsidR="004239AA" w:rsidRPr="00927797" w:rsidRDefault="004239AA" w:rsidP="00572E42"/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kaṭākṣa-bāṇaiḥ kuṭilībhavad-bhruvā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viddhas tayā gadgada-ruddha-kaṇṭhayā |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mudaṁ sa lebhe kila kunda-vallikā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sāpi sva-līlā-kamalena tāḍitā ||18||</w:t>
      </w:r>
    </w:p>
    <w:p w:rsidR="004239AA" w:rsidRDefault="004239AA" w:rsidP="00572E42"/>
    <w:p w:rsidR="004239AA" w:rsidRPr="00927797" w:rsidRDefault="004239AA" w:rsidP="00572E42">
      <w:r>
        <w:t xml:space="preserve">sa kṛṣṇaḥ | gadgadena ruddhaḥ kaṇṭho yasyās tayā | punaḥ kīdṛśyā ? kuṭilībhavantī bhrūr yasyās tayā rādhayā </w:t>
      </w:r>
      <w:r w:rsidRPr="00927797">
        <w:t>kaṭ</w:t>
      </w:r>
      <w:r>
        <w:t xml:space="preserve">ākṣa-bāṇair </w:t>
      </w:r>
      <w:r w:rsidRPr="00927797">
        <w:t>viddha</w:t>
      </w:r>
      <w:r>
        <w:t xml:space="preserve">ḥ | sā kundavallī ca svasyās tasyā rādhāyā </w:t>
      </w:r>
      <w:r w:rsidRPr="00927797">
        <w:t>līlā-kamalena tāḍitā</w:t>
      </w:r>
      <w:r>
        <w:t>pi mudaṁ lebhe</w:t>
      </w:r>
      <w:r w:rsidRPr="00927797">
        <w:t xml:space="preserve"> ||18||</w:t>
      </w:r>
    </w:p>
    <w:p w:rsidR="004239AA" w:rsidRPr="00927797" w:rsidRDefault="004239AA" w:rsidP="00572E42"/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tataḥ śiro-veṣṭanataḥ sa patrikāṁ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niṣkāsya nāndī-vadanā-kare nyadhāt |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sā tāṁ paṭhaty asphuṭam arthitotsukaiḥ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sabhyaiḥ punas taiḥ sphuṭam apy avācayat ||19||</w:t>
      </w:r>
    </w:p>
    <w:p w:rsidR="004239AA" w:rsidRDefault="004239AA" w:rsidP="00572E42"/>
    <w:p w:rsidR="004239AA" w:rsidRPr="00927797" w:rsidRDefault="004239AA" w:rsidP="00572E42">
      <w:r>
        <w:t xml:space="preserve">sa kṛṣṇaḥ purā yāṁ patrikāṁ likhitvā </w:t>
      </w:r>
      <w:r w:rsidRPr="00927797">
        <w:t>śiro-veṣṭan</w:t>
      </w:r>
      <w:r>
        <w:t xml:space="preserve">e’dhārayat, tāṁ </w:t>
      </w:r>
      <w:r w:rsidRPr="00927797">
        <w:t>patrikāṁ</w:t>
      </w:r>
      <w:r>
        <w:t xml:space="preserve"> </w:t>
      </w:r>
      <w:r w:rsidRPr="00927797">
        <w:t>nāndī</w:t>
      </w:r>
      <w:r>
        <w:t xml:space="preserve">mukhī </w:t>
      </w:r>
      <w:r w:rsidRPr="00927797">
        <w:t xml:space="preserve">kare nyadhāt </w:t>
      </w:r>
      <w:r>
        <w:t xml:space="preserve">| </w:t>
      </w:r>
      <w:r w:rsidRPr="00927797">
        <w:t xml:space="preserve">sā tāṁ </w:t>
      </w:r>
      <w:r>
        <w:t>patrikām a</w:t>
      </w:r>
      <w:r w:rsidRPr="00927797">
        <w:t>sphuṭa</w:t>
      </w:r>
      <w:r>
        <w:t xml:space="preserve">ṁ </w:t>
      </w:r>
      <w:r w:rsidRPr="00927797">
        <w:t>paṭha</w:t>
      </w:r>
      <w:r>
        <w:t>ntī</w:t>
      </w:r>
      <w:r w:rsidRPr="00927797">
        <w:t xml:space="preserve"> </w:t>
      </w:r>
      <w:r>
        <w:t>u</w:t>
      </w:r>
      <w:r w:rsidRPr="00927797">
        <w:t>tsukaiḥ</w:t>
      </w:r>
      <w:r>
        <w:t xml:space="preserve"> </w:t>
      </w:r>
      <w:r w:rsidRPr="00927797">
        <w:t>sabhyai</w:t>
      </w:r>
      <w:r>
        <w:t>r a</w:t>
      </w:r>
      <w:r w:rsidRPr="00927797">
        <w:t>rthit</w:t>
      </w:r>
      <w:r>
        <w:t>ā |</w:t>
      </w:r>
      <w:r w:rsidRPr="00927797">
        <w:t xml:space="preserve"> puna</w:t>
      </w:r>
      <w:r>
        <w:t>ḥ</w:t>
      </w:r>
      <w:r w:rsidRPr="00927797">
        <w:t xml:space="preserve"> sphuṭa</w:t>
      </w:r>
      <w:r>
        <w:t>m a</w:t>
      </w:r>
      <w:r w:rsidRPr="00927797">
        <w:t>py avācayat ||19||</w:t>
      </w:r>
    </w:p>
    <w:p w:rsidR="004239AA" w:rsidRPr="00927797" w:rsidRDefault="004239AA" w:rsidP="00572E42"/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svasti śrī-smara-sārvabhauma-caraṇābjānāṁ sa-nāndīmukhī-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vṛndā-kundalatādi-sabhya-nicayeṣv etat samājñāpanam |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deyā kānana-sat prajāḥ prati hṛtā śrī-rādhayā śrīs tato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rādhā-mādhavayor yathā muralikā-nyāyo vidheyaś ca vaḥ ||20||</w:t>
      </w:r>
    </w:p>
    <w:p w:rsidR="004239AA" w:rsidRPr="00927797" w:rsidRDefault="004239AA" w:rsidP="00572E42"/>
    <w:p w:rsidR="004239AA" w:rsidRPr="00927797" w:rsidRDefault="004239AA" w:rsidP="00572E42">
      <w:r w:rsidRPr="00927797">
        <w:t>nāndīmukh</w:t>
      </w:r>
      <w:r>
        <w:t>y</w:t>
      </w:r>
      <w:r w:rsidRPr="00927797">
        <w:t>-ādi-sabhya-</w:t>
      </w:r>
      <w:r>
        <w:t>samūh</w:t>
      </w:r>
      <w:r w:rsidRPr="00927797">
        <w:t>eṣ</w:t>
      </w:r>
      <w:r>
        <w:t>u</w:t>
      </w:r>
      <w:r w:rsidRPr="00927797">
        <w:t xml:space="preserve"> smara-</w:t>
      </w:r>
      <w:r>
        <w:t>rājñā</w:t>
      </w:r>
      <w:r w:rsidRPr="00927797">
        <w:t>ṁ samājñāpana</w:t>
      </w:r>
      <w:r>
        <w:t xml:space="preserve">m | rādhayā </w:t>
      </w:r>
      <w:r w:rsidRPr="00927797">
        <w:t>kānana-praj</w:t>
      </w:r>
      <w:r>
        <w:t>ānāṁ</w:t>
      </w:r>
      <w:r w:rsidRPr="00927797">
        <w:t xml:space="preserve"> </w:t>
      </w:r>
      <w:r>
        <w:t xml:space="preserve">yā śrīr </w:t>
      </w:r>
      <w:r w:rsidRPr="00927797">
        <w:t>hṛtā</w:t>
      </w:r>
      <w:r>
        <w:t xml:space="preserve">, sā śrīḥ kānana-sat-prajāḥ prati tayā deyā | tatas tad-anantaram | vo yuṣmābhiḥ </w:t>
      </w:r>
      <w:r w:rsidRPr="00927797">
        <w:t>rādhā-mādhavayor yathā</w:t>
      </w:r>
      <w:r>
        <w:t xml:space="preserve">-yogyo </w:t>
      </w:r>
      <w:r w:rsidRPr="00927797">
        <w:t>muralikā</w:t>
      </w:r>
      <w:r>
        <w:t>-</w:t>
      </w:r>
      <w:r w:rsidRPr="00927797">
        <w:t>nyāy</w:t>
      </w:r>
      <w:r>
        <w:t xml:space="preserve">aś </w:t>
      </w:r>
      <w:r w:rsidRPr="00927797">
        <w:t>vidheya</w:t>
      </w:r>
      <w:r>
        <w:t>ḥ kartavy</w:t>
      </w:r>
      <w:r w:rsidRPr="00927797">
        <w:t>aḥ ||20||</w:t>
      </w:r>
    </w:p>
    <w:p w:rsidR="004239AA" w:rsidRPr="00927797" w:rsidRDefault="004239AA" w:rsidP="00572E42"/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sabhyeṣu pṛcchatsv atha rādhikāṁ tāṁ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puraḥ sthitovāca tadā viśākhā |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purānayākhyāyi nṛpāgrato yat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puṣṇāti seyaṁ vanam ātma-lakṣmyā ||21||</w:t>
      </w:r>
    </w:p>
    <w:p w:rsidR="004239AA" w:rsidRPr="00927797" w:rsidRDefault="004239AA" w:rsidP="00572E42"/>
    <w:p w:rsidR="004239AA" w:rsidRPr="00927797" w:rsidRDefault="004239AA" w:rsidP="00572E42">
      <w:r w:rsidRPr="00927797">
        <w:t>tāṁ</w:t>
      </w:r>
      <w:r>
        <w:t xml:space="preserve"> </w:t>
      </w:r>
      <w:r w:rsidRPr="00927797">
        <w:t>rādhikāṁ</w:t>
      </w:r>
      <w:r>
        <w:t xml:space="preserve"> </w:t>
      </w:r>
      <w:r w:rsidRPr="00927797">
        <w:t>sabhyeṣu pṛcchats</w:t>
      </w:r>
      <w:r>
        <w:t xml:space="preserve">u </w:t>
      </w:r>
      <w:r w:rsidRPr="00927797">
        <w:t>puraḥ sthit</w:t>
      </w:r>
      <w:r>
        <w:t xml:space="preserve">ā </w:t>
      </w:r>
      <w:r w:rsidRPr="00927797">
        <w:t xml:space="preserve">viśākhā </w:t>
      </w:r>
      <w:r>
        <w:t>u</w:t>
      </w:r>
      <w:r w:rsidRPr="00927797">
        <w:t>vāca |</w:t>
      </w:r>
      <w:r>
        <w:t xml:space="preserve"> anayā rādhayā </w:t>
      </w:r>
      <w:r w:rsidRPr="00927797">
        <w:t>purā</w:t>
      </w:r>
      <w:r>
        <w:t xml:space="preserve"> </w:t>
      </w:r>
      <w:r w:rsidRPr="00927797">
        <w:t>nṛpāgrat</w:t>
      </w:r>
      <w:r>
        <w:t xml:space="preserve">aḥ yad </w:t>
      </w:r>
      <w:r w:rsidRPr="00927797">
        <w:t>ākhyāyi</w:t>
      </w:r>
      <w:r>
        <w:t xml:space="preserve">, tat </w:t>
      </w:r>
      <w:r w:rsidRPr="00927797">
        <w:t xml:space="preserve">seyaṁ </w:t>
      </w:r>
      <w:r>
        <w:t>rādhā ā</w:t>
      </w:r>
      <w:r w:rsidRPr="00927797">
        <w:t>tma-lakṣmyā vana</w:t>
      </w:r>
      <w:r>
        <w:t xml:space="preserve">ṁ </w:t>
      </w:r>
      <w:r w:rsidRPr="00927797">
        <w:t>puṣṇāti ||21||</w:t>
      </w:r>
    </w:p>
    <w:p w:rsidR="004239AA" w:rsidRPr="00927797" w:rsidRDefault="004239AA" w:rsidP="00572E42"/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athāha lalitā mugdhe tad etat-kathanena kim |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pratibimbaṁ hi rādhāyāḥ śrī-mūrter vraja-kānanam ||22||</w:t>
      </w:r>
    </w:p>
    <w:p w:rsidR="004239AA" w:rsidRDefault="004239AA" w:rsidP="00572E42"/>
    <w:p w:rsidR="004239AA" w:rsidRPr="00927797" w:rsidRDefault="004239AA" w:rsidP="00572E42">
      <w:r w:rsidRPr="00927797">
        <w:t>lalitā</w:t>
      </w:r>
      <w:r>
        <w:t xml:space="preserve">ha—he </w:t>
      </w:r>
      <w:r w:rsidRPr="00927797">
        <w:t xml:space="preserve">mugdhe </w:t>
      </w:r>
      <w:r>
        <w:t xml:space="preserve">viśākhe ! </w:t>
      </w:r>
      <w:r w:rsidRPr="00927797">
        <w:t>etat</w:t>
      </w:r>
      <w:r>
        <w:t>-</w:t>
      </w:r>
      <w:r w:rsidRPr="00927797">
        <w:t>kathanena ki</w:t>
      </w:r>
      <w:r>
        <w:t xml:space="preserve">ṁ ? </w:t>
      </w:r>
      <w:r w:rsidRPr="00927797">
        <w:t>rādhāyāḥ śrī-mūrte</w:t>
      </w:r>
      <w:r>
        <w:t>ḥ</w:t>
      </w:r>
      <w:r w:rsidRPr="00927797">
        <w:t xml:space="preserve"> pratibimbaṁ vraja-kānana</w:t>
      </w:r>
      <w:r>
        <w:t>m |</w:t>
      </w:r>
      <w:r w:rsidRPr="00927797">
        <w:t>|22||</w:t>
      </w:r>
    </w:p>
    <w:p w:rsidR="004239AA" w:rsidRDefault="004239AA" w:rsidP="00572E42"/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kiṁ kariṣyati rājā naḥ sūcakair upayāpitaḥ |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pālayāmo'ṭavīṁ svīyāṁ gṛhṇīmo'syāḥ phalādikam ||23||</w:t>
      </w:r>
    </w:p>
    <w:p w:rsidR="004239AA" w:rsidRPr="00927797" w:rsidRDefault="004239AA" w:rsidP="00572E42"/>
    <w:p w:rsidR="004239AA" w:rsidRDefault="004239AA" w:rsidP="00572E42">
      <w:r w:rsidRPr="00927797">
        <w:t>sūcakai</w:t>
      </w:r>
      <w:r>
        <w:t>ḥ khalaiḥ</w:t>
      </w:r>
      <w:r w:rsidRPr="00927797">
        <w:t xml:space="preserve"> upayāpitaḥ </w:t>
      </w:r>
      <w:r>
        <w:t xml:space="preserve">kathito rājā naḥ </w:t>
      </w:r>
      <w:r w:rsidRPr="00927797">
        <w:t xml:space="preserve">kiṁ kariṣyati </w:t>
      </w:r>
      <w:r>
        <w:t>? ||</w:t>
      </w:r>
      <w:r w:rsidRPr="00927797">
        <w:t>23||</w:t>
      </w:r>
    </w:p>
    <w:p w:rsidR="004239AA" w:rsidRPr="00927797" w:rsidRDefault="004239AA" w:rsidP="00572E42"/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tathāpy ājñāsya pālyā ced gatvāgre paśyatāṭavīm |</w:t>
      </w:r>
    </w:p>
    <w:p w:rsidR="004239AA" w:rsidRPr="007706FF" w:rsidRDefault="004239AA" w:rsidP="00572E42">
      <w:pPr>
        <w:pStyle w:val="VerseQuote"/>
        <w:rPr>
          <w:lang w:val="en-US"/>
        </w:rPr>
      </w:pPr>
      <w:r w:rsidRPr="007706FF">
        <w:rPr>
          <w:lang w:val="en-US"/>
        </w:rPr>
        <w:t>vṛndāvaneśayā puṣṭām ātma-poṣaṁ sakhīm iva ||24||</w:t>
      </w:r>
    </w:p>
    <w:p w:rsidR="004239AA" w:rsidRPr="00927797" w:rsidRDefault="004239AA" w:rsidP="00572E42"/>
    <w:p w:rsidR="004239AA" w:rsidRPr="00927797" w:rsidRDefault="004239AA" w:rsidP="00572E42">
      <w:r>
        <w:t xml:space="preserve">ced yadi asya kāmasya ājñā </w:t>
      </w:r>
      <w:r w:rsidRPr="00927797">
        <w:t>pālyā</w:t>
      </w:r>
      <w:r>
        <w:t>, tadā</w:t>
      </w:r>
      <w:r w:rsidRPr="00927797">
        <w:t xml:space="preserve"> vṛndāvaneśayā ced </w:t>
      </w:r>
      <w:r>
        <w:t>rādhayā</w:t>
      </w:r>
      <w:r w:rsidRPr="00927797">
        <w:t>ṭavī</w:t>
      </w:r>
      <w:r>
        <w:t xml:space="preserve">ṁ </w:t>
      </w:r>
      <w:r w:rsidRPr="00927797">
        <w:t>sakhī</w:t>
      </w:r>
      <w:r>
        <w:t>m iva ā</w:t>
      </w:r>
      <w:r w:rsidRPr="00927797">
        <w:t>tma-poṣaṁ puṣṭā</w:t>
      </w:r>
      <w:r>
        <w:t xml:space="preserve">ṁ paśyata </w:t>
      </w:r>
      <w:r w:rsidRPr="00927797">
        <w:t>||24||</w:t>
      </w:r>
    </w:p>
    <w:p w:rsidR="004239AA" w:rsidRPr="00927797" w:rsidRDefault="004239AA" w:rsidP="00572E42"/>
    <w:p w:rsidR="004239AA" w:rsidRPr="002D18F9" w:rsidRDefault="004239AA" w:rsidP="00572E42">
      <w:pPr>
        <w:pStyle w:val="VerseQuote"/>
        <w:rPr>
          <w:lang w:val="en-US"/>
        </w:rPr>
      </w:pPr>
      <w:r w:rsidRPr="002D18F9">
        <w:rPr>
          <w:lang w:val="en-US"/>
        </w:rPr>
        <w:t>naivāsmābhiḥ kvāpi dṛṣṭāsti vaṁśī</w:t>
      </w:r>
    </w:p>
    <w:p w:rsidR="004239AA" w:rsidRPr="002D18F9" w:rsidRDefault="004239AA" w:rsidP="00572E42">
      <w:pPr>
        <w:pStyle w:val="VerseQuote"/>
        <w:rPr>
          <w:lang w:val="en-US"/>
        </w:rPr>
      </w:pPr>
      <w:r w:rsidRPr="002D18F9">
        <w:rPr>
          <w:lang w:val="en-US"/>
        </w:rPr>
        <w:t>dharmocchittyai dīkṣitā yā satīnām |</w:t>
      </w:r>
    </w:p>
    <w:p w:rsidR="004239AA" w:rsidRPr="002D18F9" w:rsidRDefault="004239AA" w:rsidP="00572E42">
      <w:pPr>
        <w:pStyle w:val="VerseQuote"/>
        <w:rPr>
          <w:lang w:val="en-US"/>
        </w:rPr>
      </w:pPr>
      <w:r w:rsidRPr="002D18F9">
        <w:rPr>
          <w:lang w:val="en-US"/>
        </w:rPr>
        <w:t>sāsmad-diṣṭyā labhyate cet tadaināṁ</w:t>
      </w:r>
    </w:p>
    <w:p w:rsidR="004239AA" w:rsidRPr="002D18F9" w:rsidRDefault="004239AA" w:rsidP="00572E42">
      <w:pPr>
        <w:pStyle w:val="VerseQuote"/>
        <w:rPr>
          <w:lang w:val="en-US"/>
        </w:rPr>
      </w:pPr>
      <w:r w:rsidRPr="002D18F9">
        <w:rPr>
          <w:lang w:val="en-US"/>
        </w:rPr>
        <w:t>kṛṣṇāpūrair vāhayāmaḥ samudram ||25||</w:t>
      </w:r>
    </w:p>
    <w:p w:rsidR="004239AA" w:rsidRPr="00927797" w:rsidRDefault="004239AA" w:rsidP="00572E42"/>
    <w:p w:rsidR="004239AA" w:rsidRPr="00927797" w:rsidRDefault="004239AA" w:rsidP="00572E42">
      <w:r w:rsidRPr="00927797">
        <w:t xml:space="preserve">yā </w:t>
      </w:r>
      <w:r>
        <w:t xml:space="preserve">vaṁśī </w:t>
      </w:r>
      <w:r w:rsidRPr="00927797">
        <w:t>satīnā</w:t>
      </w:r>
      <w:r>
        <w:t xml:space="preserve">ṁ </w:t>
      </w:r>
      <w:r w:rsidRPr="00927797">
        <w:t xml:space="preserve">dharmocchittyai </w:t>
      </w:r>
      <w:r>
        <w:t xml:space="preserve">dharma-nāśāya </w:t>
      </w:r>
      <w:r w:rsidRPr="00927797">
        <w:t>dīkṣitā</w:t>
      </w:r>
      <w:r>
        <w:t>,</w:t>
      </w:r>
      <w:r w:rsidRPr="00927797">
        <w:t xml:space="preserve"> </w:t>
      </w:r>
      <w:r>
        <w:t xml:space="preserve">sā kvāpi dṛṣṭā nāsti | </w:t>
      </w:r>
      <w:r w:rsidRPr="00927797">
        <w:t>diṣṭyā cet labhy</w:t>
      </w:r>
      <w:r>
        <w:t>e</w:t>
      </w:r>
      <w:r w:rsidRPr="00927797">
        <w:t>t</w:t>
      </w:r>
      <w:r>
        <w:t xml:space="preserve">a, </w:t>
      </w:r>
      <w:r w:rsidRPr="00927797">
        <w:t>tadaināṁ kṛṣṇā</w:t>
      </w:r>
      <w:r>
        <w:t xml:space="preserve">yā yamunāyāḥ </w:t>
      </w:r>
      <w:r w:rsidRPr="00927797">
        <w:t>pūrai</w:t>
      </w:r>
      <w:r>
        <w:t>ḥ pravāhaiḥ</w:t>
      </w:r>
      <w:r w:rsidRPr="00927797">
        <w:t xml:space="preserve"> samudra</w:t>
      </w:r>
      <w:r>
        <w:t xml:space="preserve">ṁ </w:t>
      </w:r>
      <w:r w:rsidRPr="00927797">
        <w:t xml:space="preserve">vāhayāmaḥ </w:t>
      </w:r>
      <w:r>
        <w:t>|</w:t>
      </w:r>
      <w:r w:rsidRPr="00927797">
        <w:t>|25||</w:t>
      </w:r>
    </w:p>
    <w:p w:rsidR="004239AA" w:rsidRPr="00927797" w:rsidRDefault="004239AA" w:rsidP="00572E42"/>
    <w:p w:rsidR="004239AA" w:rsidRPr="002D18F9" w:rsidRDefault="004239AA" w:rsidP="00572E42">
      <w:pPr>
        <w:pStyle w:val="VerseQuote"/>
        <w:rPr>
          <w:lang w:val="en-US"/>
        </w:rPr>
      </w:pPr>
      <w:r w:rsidRPr="002D18F9">
        <w:rPr>
          <w:lang w:val="en-US"/>
        </w:rPr>
        <w:t>nāndy abravīt kṛṣṇa vana-prajābhyo</w:t>
      </w:r>
    </w:p>
    <w:p w:rsidR="004239AA" w:rsidRPr="002D18F9" w:rsidRDefault="004239AA" w:rsidP="00572E42">
      <w:pPr>
        <w:pStyle w:val="VerseQuote"/>
        <w:rPr>
          <w:lang w:val="en-US"/>
        </w:rPr>
      </w:pPr>
      <w:r w:rsidRPr="002D18F9">
        <w:rPr>
          <w:lang w:val="en-US"/>
        </w:rPr>
        <w:t>dattā mayā śrīr iti yad vaco'syāḥ |</w:t>
      </w:r>
    </w:p>
    <w:p w:rsidR="004239AA" w:rsidRPr="002D18F9" w:rsidRDefault="004239AA" w:rsidP="00572E42">
      <w:pPr>
        <w:pStyle w:val="VerseQuote"/>
        <w:rPr>
          <w:lang w:val="en-US"/>
        </w:rPr>
      </w:pPr>
      <w:r w:rsidRPr="002D18F9">
        <w:rPr>
          <w:lang w:val="en-US"/>
        </w:rPr>
        <w:t>satyaṁ mṛṣā veti vicārya pūrvaṁ</w:t>
      </w:r>
    </w:p>
    <w:p w:rsidR="004239AA" w:rsidRPr="002D18F9" w:rsidRDefault="004239AA" w:rsidP="00572E42">
      <w:pPr>
        <w:pStyle w:val="VerseQuote"/>
        <w:rPr>
          <w:lang w:val="en-US"/>
        </w:rPr>
      </w:pPr>
      <w:r w:rsidRPr="002D18F9">
        <w:rPr>
          <w:lang w:val="en-US"/>
        </w:rPr>
        <w:t>vaṁśyā vicāraḥ parato vidheyaḥ ||26||</w:t>
      </w:r>
    </w:p>
    <w:p w:rsidR="004239AA" w:rsidRPr="00927797" w:rsidRDefault="004239AA" w:rsidP="00572E42"/>
    <w:p w:rsidR="004239AA" w:rsidRPr="00927797" w:rsidRDefault="004239AA" w:rsidP="00572E42">
      <w:r w:rsidRPr="00927797">
        <w:t>nānd</w:t>
      </w:r>
      <w:r>
        <w:t>mukh</w:t>
      </w:r>
      <w:r w:rsidRPr="00927797">
        <w:t xml:space="preserve">y </w:t>
      </w:r>
      <w:r>
        <w:t xml:space="preserve">āha—he </w:t>
      </w:r>
      <w:r w:rsidRPr="00927797">
        <w:t xml:space="preserve">kṛṣṇa </w:t>
      </w:r>
      <w:r>
        <w:t xml:space="preserve">! </w:t>
      </w:r>
      <w:r w:rsidRPr="00927797">
        <w:t>vana-prajābhyo</w:t>
      </w:r>
      <w:r>
        <w:t xml:space="preserve"> </w:t>
      </w:r>
      <w:r w:rsidRPr="00927797">
        <w:t xml:space="preserve">mayā śrīr dattā </w:t>
      </w:r>
      <w:r>
        <w:t>ity a</w:t>
      </w:r>
      <w:r w:rsidRPr="00927797">
        <w:t>syā</w:t>
      </w:r>
      <w:r>
        <w:t xml:space="preserve"> rādhāyā </w:t>
      </w:r>
      <w:r w:rsidRPr="00927797">
        <w:t>vac</w:t>
      </w:r>
      <w:r>
        <w:t xml:space="preserve">aḥ </w:t>
      </w:r>
      <w:r w:rsidRPr="00927797">
        <w:t xml:space="preserve">'satyaṁ </w:t>
      </w:r>
      <w:r>
        <w:t xml:space="preserve">vā </w:t>
      </w:r>
      <w:r w:rsidRPr="00927797">
        <w:t>mṛṣā v</w:t>
      </w:r>
      <w:r>
        <w:t>ā</w:t>
      </w:r>
      <w:r w:rsidRPr="00927797">
        <w:t xml:space="preserve"> pūrvaṁ</w:t>
      </w:r>
      <w:r>
        <w:t xml:space="preserve"> </w:t>
      </w:r>
      <w:r w:rsidRPr="00927797">
        <w:t>vicārya parat</w:t>
      </w:r>
      <w:r>
        <w:t xml:space="preserve">aḥ paścāt </w:t>
      </w:r>
      <w:r w:rsidRPr="00927797">
        <w:t>vaṁśyā vicār</w:t>
      </w:r>
      <w:r>
        <w:t>o</w:t>
      </w:r>
      <w:r w:rsidRPr="00927797">
        <w:t xml:space="preserve"> vidheyaḥ ||26||</w:t>
      </w:r>
    </w:p>
    <w:p w:rsidR="004239AA" w:rsidRPr="00927797" w:rsidRDefault="004239AA" w:rsidP="00572E42"/>
    <w:p w:rsidR="004239AA" w:rsidRPr="002D18F9" w:rsidRDefault="004239AA" w:rsidP="00572E42">
      <w:pPr>
        <w:pStyle w:val="VerseQuote"/>
        <w:rPr>
          <w:lang w:val="en-US"/>
        </w:rPr>
      </w:pPr>
      <w:r w:rsidRPr="002D18F9">
        <w:rPr>
          <w:lang w:val="en-US"/>
        </w:rPr>
        <w:t>vanam anu lalitāgrekṛtya rādhāṁ calantī</w:t>
      </w:r>
    </w:p>
    <w:p w:rsidR="004239AA" w:rsidRPr="002D18F9" w:rsidRDefault="004239AA" w:rsidP="00572E42">
      <w:pPr>
        <w:pStyle w:val="VerseQuote"/>
        <w:rPr>
          <w:lang w:val="en-US"/>
        </w:rPr>
      </w:pPr>
      <w:r w:rsidRPr="002D18F9">
        <w:rPr>
          <w:lang w:val="en-US"/>
        </w:rPr>
        <w:t>vipina-viharaṇecchuḥ preṣṭhayoḥ prāha sabhyān |</w:t>
      </w:r>
    </w:p>
    <w:p w:rsidR="004239AA" w:rsidRPr="002D18F9" w:rsidRDefault="004239AA" w:rsidP="00572E42">
      <w:pPr>
        <w:pStyle w:val="VerseQuote"/>
        <w:rPr>
          <w:lang w:val="en-US"/>
        </w:rPr>
      </w:pPr>
      <w:r w:rsidRPr="002D18F9">
        <w:rPr>
          <w:lang w:val="en-US"/>
        </w:rPr>
        <w:t>calata saha mayaiva sva-śriyā rādhayāddhā</w:t>
      </w:r>
    </w:p>
    <w:p w:rsidR="004239AA" w:rsidRPr="002D18F9" w:rsidRDefault="004239AA" w:rsidP="00572E42">
      <w:pPr>
        <w:pStyle w:val="VerseQuote"/>
        <w:rPr>
          <w:lang w:val="en-US"/>
        </w:rPr>
      </w:pPr>
      <w:r w:rsidRPr="002D18F9">
        <w:rPr>
          <w:lang w:val="en-US"/>
        </w:rPr>
        <w:t>kalayata vanam etat poṣitaṁ bhūṣitaṁ ca ||27||</w:t>
      </w:r>
    </w:p>
    <w:p w:rsidR="004239AA" w:rsidRPr="00927797" w:rsidRDefault="004239AA" w:rsidP="00572E42"/>
    <w:p w:rsidR="004239AA" w:rsidRPr="00927797" w:rsidRDefault="004239AA" w:rsidP="00572E42">
      <w:r w:rsidRPr="00927797">
        <w:t>preṣṭhayo</w:t>
      </w:r>
      <w:r>
        <w:t>r</w:t>
      </w:r>
      <w:r w:rsidRPr="00927797">
        <w:t xml:space="preserve"> v</w:t>
      </w:r>
      <w:r>
        <w:t>a</w:t>
      </w:r>
      <w:r w:rsidRPr="00927797">
        <w:t>na-viharaṇecchu</w:t>
      </w:r>
      <w:r>
        <w:t>r</w:t>
      </w:r>
      <w:r w:rsidRPr="00927797">
        <w:t xml:space="preserve"> lalitā</w:t>
      </w:r>
      <w:r>
        <w:t xml:space="preserve"> rādhā2 agre-kṛtya </w:t>
      </w:r>
      <w:r w:rsidRPr="00927797">
        <w:t>vana</w:t>
      </w:r>
      <w:r>
        <w:t>m a</w:t>
      </w:r>
      <w:r w:rsidRPr="00927797">
        <w:t xml:space="preserve">nu </w:t>
      </w:r>
      <w:r>
        <w:t xml:space="preserve">vane calantī </w:t>
      </w:r>
      <w:r w:rsidRPr="00927797">
        <w:t>sabhyān āha</w:t>
      </w:r>
      <w:r>
        <w:t xml:space="preserve">—he sabhyāḥ ! yūyaṁ mayā saha </w:t>
      </w:r>
      <w:r w:rsidRPr="00927797">
        <w:t xml:space="preserve">calata </w:t>
      </w:r>
      <w:r>
        <w:t xml:space="preserve">| addhā sākṣāt | rādhayā </w:t>
      </w:r>
      <w:r w:rsidRPr="00927797">
        <w:t xml:space="preserve">sva-śriyā </w:t>
      </w:r>
      <w:r>
        <w:t>e</w:t>
      </w:r>
      <w:r w:rsidRPr="00927797">
        <w:t>ta</w:t>
      </w:r>
      <w:r>
        <w:t xml:space="preserve">d </w:t>
      </w:r>
      <w:r w:rsidRPr="00927797">
        <w:t>vana</w:t>
      </w:r>
      <w:r>
        <w:t xml:space="preserve">ṁ </w:t>
      </w:r>
      <w:r w:rsidRPr="00927797">
        <w:t xml:space="preserve">poṣitaṁ bhūṣitaṁ ca kalayata </w:t>
      </w:r>
      <w:r>
        <w:t xml:space="preserve">paśyata </w:t>
      </w:r>
      <w:r w:rsidRPr="00927797">
        <w:t>||27||</w:t>
      </w:r>
    </w:p>
    <w:p w:rsidR="004239AA" w:rsidRPr="00927797" w:rsidRDefault="004239AA" w:rsidP="00572E42"/>
    <w:p w:rsidR="004239AA" w:rsidRPr="00B90B5E" w:rsidRDefault="004239AA" w:rsidP="00572E42">
      <w:pPr>
        <w:pStyle w:val="VerseQuote"/>
      </w:pPr>
      <w:r w:rsidRPr="00B90B5E">
        <w:t>khaga-mṛga-taru-vallī-patra-puṣpādi-vṛnde</w:t>
      </w:r>
    </w:p>
    <w:p w:rsidR="004239AA" w:rsidRPr="00B90B5E" w:rsidRDefault="004239AA" w:rsidP="00572E42">
      <w:pPr>
        <w:pStyle w:val="VerseQuote"/>
      </w:pPr>
      <w:r w:rsidRPr="00B90B5E">
        <w:t>prakaṭa-kanaka-gaurādvaita-varṇe'tha jāte |</w:t>
      </w:r>
    </w:p>
    <w:p w:rsidR="004239AA" w:rsidRPr="00B90B5E" w:rsidRDefault="004239AA" w:rsidP="00572E42">
      <w:pPr>
        <w:pStyle w:val="VerseQuote"/>
      </w:pPr>
      <w:r w:rsidRPr="00B90B5E">
        <w:t>agharipu-mukha-sabhyānāṁ tu te te padārthāḥ</w:t>
      </w:r>
    </w:p>
    <w:p w:rsidR="004239AA" w:rsidRPr="00B90B5E" w:rsidRDefault="004239AA" w:rsidP="00572E42">
      <w:pPr>
        <w:pStyle w:val="VerseQuote"/>
      </w:pPr>
      <w:r w:rsidRPr="00B90B5E">
        <w:t>paricaya-pada</w:t>
      </w:r>
      <w:r>
        <w:t>m ī</w:t>
      </w:r>
      <w:r w:rsidRPr="00B90B5E">
        <w:t>yuḥ kevalākāra-bhedaiḥ ||28||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>
        <w:rPr>
          <w:lang w:val="fr-CA"/>
        </w:rPr>
        <w:t xml:space="preserve">athānantaraṁ </w:t>
      </w:r>
      <w:r w:rsidRPr="00B90B5E">
        <w:rPr>
          <w:lang w:val="fr-CA"/>
        </w:rPr>
        <w:t>khag</w:t>
      </w:r>
      <w:r>
        <w:rPr>
          <w:lang w:val="fr-CA"/>
        </w:rPr>
        <w:t>ādi-</w:t>
      </w:r>
      <w:r w:rsidRPr="00B90B5E">
        <w:rPr>
          <w:lang w:val="fr-CA"/>
        </w:rPr>
        <w:t>vṛnde</w:t>
      </w:r>
      <w:r>
        <w:rPr>
          <w:lang w:val="fr-CA"/>
        </w:rPr>
        <w:t xml:space="preserve"> </w:t>
      </w:r>
      <w:r w:rsidRPr="00B90B5E">
        <w:rPr>
          <w:lang w:val="fr-CA"/>
        </w:rPr>
        <w:t>prakaṭa-kanaka</w:t>
      </w:r>
      <w:r>
        <w:rPr>
          <w:lang w:val="fr-CA"/>
        </w:rPr>
        <w:t xml:space="preserve">vad </w:t>
      </w:r>
      <w:r w:rsidRPr="00B90B5E">
        <w:rPr>
          <w:lang w:val="fr-CA"/>
        </w:rPr>
        <w:t>gaur</w:t>
      </w:r>
      <w:r>
        <w:rPr>
          <w:lang w:val="fr-CA"/>
        </w:rPr>
        <w:t>eṇa a</w:t>
      </w:r>
      <w:r w:rsidRPr="00B90B5E">
        <w:rPr>
          <w:lang w:val="fr-CA"/>
        </w:rPr>
        <w:t>dvaita-varṇe</w:t>
      </w:r>
      <w:r>
        <w:rPr>
          <w:lang w:val="fr-CA"/>
        </w:rPr>
        <w:t xml:space="preserve"> sva-varṇavat gaura-varṇe </w:t>
      </w:r>
      <w:r w:rsidRPr="00B90B5E">
        <w:rPr>
          <w:lang w:val="fr-CA"/>
        </w:rPr>
        <w:t xml:space="preserve">jāte </w:t>
      </w:r>
      <w:r>
        <w:rPr>
          <w:lang w:val="fr-CA"/>
        </w:rPr>
        <w:t>sati kṛṣṇādi</w:t>
      </w:r>
      <w:r w:rsidRPr="00B90B5E">
        <w:rPr>
          <w:lang w:val="fr-CA"/>
        </w:rPr>
        <w:t>-sabhyānāṁ kevalākāra-bhedai</w:t>
      </w:r>
      <w:r>
        <w:rPr>
          <w:lang w:val="fr-CA"/>
        </w:rPr>
        <w:t xml:space="preserve">s </w:t>
      </w:r>
      <w:r w:rsidRPr="00B90B5E">
        <w:rPr>
          <w:lang w:val="fr-CA"/>
        </w:rPr>
        <w:t xml:space="preserve">te te </w:t>
      </w:r>
      <w:r>
        <w:rPr>
          <w:lang w:val="fr-CA"/>
        </w:rPr>
        <w:t xml:space="preserve">khagādayaḥ </w:t>
      </w:r>
      <w:r w:rsidRPr="00B90B5E">
        <w:rPr>
          <w:lang w:val="fr-CA"/>
        </w:rPr>
        <w:t>padārthāḥ</w:t>
      </w:r>
      <w:r>
        <w:rPr>
          <w:lang w:val="fr-CA"/>
        </w:rPr>
        <w:t xml:space="preserve"> </w:t>
      </w:r>
      <w:r w:rsidRPr="00B90B5E">
        <w:rPr>
          <w:lang w:val="fr-CA"/>
        </w:rPr>
        <w:t>paricaya-pada</w:t>
      </w:r>
      <w:r>
        <w:rPr>
          <w:lang w:val="fr-CA"/>
        </w:rPr>
        <w:t>m ī</w:t>
      </w:r>
      <w:r w:rsidRPr="00B90B5E">
        <w:rPr>
          <w:lang w:val="fr-CA"/>
        </w:rPr>
        <w:t xml:space="preserve">yuḥ </w:t>
      </w:r>
      <w:r>
        <w:rPr>
          <w:lang w:val="fr-CA"/>
        </w:rPr>
        <w:t xml:space="preserve">prāpuḥ, sva-sva-varṇa-bhedais tu nety arthaḥ </w:t>
      </w:r>
      <w:r w:rsidRPr="00B90B5E">
        <w:rPr>
          <w:lang w:val="fr-CA"/>
        </w:rPr>
        <w:t>||28||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sabhyān puraskṛtya jagāda nāndī</w:t>
      </w:r>
    </w:p>
    <w:p w:rsidR="004239AA" w:rsidRPr="00B90B5E" w:rsidRDefault="004239AA" w:rsidP="00572E42">
      <w:pPr>
        <w:pStyle w:val="VerseQuote"/>
      </w:pPr>
      <w:r w:rsidRPr="00B90B5E">
        <w:t>satyaṁ vacaḥ śrī-vṛṣabhānujāyāḥ |</w:t>
      </w:r>
    </w:p>
    <w:p w:rsidR="004239AA" w:rsidRPr="00B90B5E" w:rsidRDefault="004239AA" w:rsidP="00572E42">
      <w:pPr>
        <w:pStyle w:val="VerseQuote"/>
      </w:pPr>
      <w:r w:rsidRPr="00B90B5E">
        <w:t>puṣṭaṁ sva-kāntyā vipinaṁ yad asyā</w:t>
      </w:r>
    </w:p>
    <w:p w:rsidR="004239AA" w:rsidRPr="00B90B5E" w:rsidRDefault="004239AA" w:rsidP="00572E42">
      <w:pPr>
        <w:pStyle w:val="VerseQuote"/>
      </w:pPr>
      <w:r w:rsidRPr="00B90B5E">
        <w:t>netrotsavaṁ nas tanute'khilānā</w:t>
      </w:r>
      <w:r>
        <w:t>m |</w:t>
      </w:r>
      <w:r w:rsidRPr="00B90B5E">
        <w:t>|29||</w:t>
      </w:r>
    </w:p>
    <w:p w:rsidR="004239AA" w:rsidRDefault="004239AA" w:rsidP="00572E42">
      <w:pPr>
        <w:rPr>
          <w:lang w:val="fr-CA"/>
        </w:rPr>
      </w:pPr>
    </w:p>
    <w:p w:rsidR="004239AA" w:rsidRDefault="004239AA" w:rsidP="00572E42">
      <w:pPr>
        <w:rPr>
          <w:lang w:val="fr-CA"/>
        </w:rPr>
      </w:pPr>
      <w:r>
        <w:rPr>
          <w:lang w:val="fr-CA"/>
        </w:rPr>
        <w:t>nāndīmukhy āha—śrī-rādhāyā vacaḥ satyam | rādhā-kāntyā puṣṭaṁ vanaṁ no’khilānāṁ netrotsavaṁ tanute ||29||</w:t>
      </w:r>
    </w:p>
    <w:p w:rsidR="004239AA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3347E5">
        <w:t>kṛṣṇo’vadad</w:t>
      </w:r>
      <w:r w:rsidRPr="00B90B5E">
        <w:t xml:space="preserve"> yāti yadeya</w:t>
      </w:r>
      <w:r>
        <w:t>m ā</w:t>
      </w:r>
      <w:r w:rsidRPr="00B90B5E">
        <w:t xml:space="preserve">layaṁ </w:t>
      </w:r>
    </w:p>
    <w:p w:rsidR="004239AA" w:rsidRPr="00B90B5E" w:rsidRDefault="004239AA" w:rsidP="00572E42">
      <w:pPr>
        <w:pStyle w:val="VerseQuote"/>
      </w:pPr>
      <w:r w:rsidRPr="00B90B5E">
        <w:t>sampatti</w:t>
      </w:r>
      <w:r>
        <w:t>m ā</w:t>
      </w:r>
      <w:r w:rsidRPr="00B90B5E">
        <w:t>dāya vanasya kṛtsnaśaḥ |</w:t>
      </w:r>
    </w:p>
    <w:p w:rsidR="004239AA" w:rsidRPr="00B90B5E" w:rsidRDefault="004239AA" w:rsidP="00572E42">
      <w:pPr>
        <w:pStyle w:val="VerseQuote"/>
      </w:pPr>
      <w:r w:rsidRPr="00B90B5E">
        <w:t xml:space="preserve">āyāti ced bhūpa bhiyārpayaty amūṁ </w:t>
      </w:r>
    </w:p>
    <w:p w:rsidR="004239AA" w:rsidRPr="00B90B5E" w:rsidRDefault="004239AA" w:rsidP="00572E42">
      <w:pPr>
        <w:pStyle w:val="VerseQuote"/>
      </w:pPr>
      <w:r w:rsidRPr="00B90B5E">
        <w:t>tad indrajālaṁ ki</w:t>
      </w:r>
      <w:r>
        <w:t>m u</w:t>
      </w:r>
      <w:r w:rsidRPr="00B90B5E">
        <w:t xml:space="preserve"> vetti rādhikā ||30||</w:t>
      </w:r>
    </w:p>
    <w:p w:rsidR="004239AA" w:rsidRPr="00B90B5E" w:rsidRDefault="004239AA" w:rsidP="00572E42">
      <w:pPr>
        <w:rPr>
          <w:lang w:val="fr-CA"/>
        </w:rPr>
      </w:pPr>
    </w:p>
    <w:p w:rsidR="004239AA" w:rsidRDefault="004239AA" w:rsidP="00572E42">
      <w:pPr>
        <w:rPr>
          <w:lang w:val="fr-CA"/>
        </w:rPr>
      </w:pPr>
      <w:r>
        <w:rPr>
          <w:lang w:val="fr-CA"/>
        </w:rPr>
        <w:t>śrī-</w:t>
      </w:r>
      <w:r w:rsidRPr="00B90B5E">
        <w:rPr>
          <w:lang w:val="fr-CA"/>
        </w:rPr>
        <w:t>kṛṣṇ</w:t>
      </w:r>
      <w:r>
        <w:rPr>
          <w:lang w:val="fr-CA"/>
        </w:rPr>
        <w:t>a āha—</w:t>
      </w:r>
      <w:r w:rsidRPr="00E86889">
        <w:rPr>
          <w:lang w:val="fr-CA"/>
        </w:rPr>
        <w:t xml:space="preserve"> </w:t>
      </w:r>
      <w:r>
        <w:rPr>
          <w:lang w:val="fr-CA"/>
        </w:rPr>
        <w:t xml:space="preserve">iyaṁ rādhā yadā ālayaṁ gṛhaṁ yāti, tadā vanasya kṛtsnaśaḥ, sarvāṁ sampattim ādāya gṛhītvā yāti, vanam āyāti cet tadā bhūpa-bhiyāmūṁ sampattiṁ vane’rpayati | tat tasmāt rādhikā indrajālaṁ naṭa-vidyāṁ vetti kim u | kim u vitarke ? ity ahaṁ tarkayāmīty arthaḥ </w:t>
      </w:r>
      <w:r w:rsidRPr="00B90B5E">
        <w:rPr>
          <w:lang w:val="fr-CA"/>
        </w:rPr>
        <w:t>||</w:t>
      </w:r>
      <w:r>
        <w:rPr>
          <w:lang w:val="fr-CA"/>
        </w:rPr>
        <w:t>30</w:t>
      </w:r>
      <w:r w:rsidRPr="00B90B5E">
        <w:rPr>
          <w:lang w:val="fr-CA"/>
        </w:rPr>
        <w:t>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harṣotphullāḥ prahasita-mukhīr vīkṣya sarvā vayasyāḥ</w:t>
      </w:r>
    </w:p>
    <w:p w:rsidR="004239AA" w:rsidRPr="00B90B5E" w:rsidRDefault="004239AA" w:rsidP="00572E42">
      <w:pPr>
        <w:pStyle w:val="VerseQuote"/>
      </w:pPr>
      <w:r w:rsidRPr="00B90B5E">
        <w:t>kṛṣṇe yatnāt sapadi baṭunā prāpite'gr</w:t>
      </w:r>
      <w:r>
        <w:t>e</w:t>
      </w:r>
      <w:r w:rsidRPr="00B90B5E">
        <w:t>saratva</w:t>
      </w:r>
      <w:r>
        <w:t>m |</w:t>
      </w:r>
    </w:p>
    <w:p w:rsidR="004239AA" w:rsidRPr="00B90B5E" w:rsidRDefault="004239AA" w:rsidP="00572E42">
      <w:pPr>
        <w:pStyle w:val="VerseQuote"/>
      </w:pPr>
      <w:r w:rsidRPr="00B90B5E">
        <w:t>śrī-rādhāyā dyuti-śavalitā kṛṣṇa-kāntiḥ samṛddhā</w:t>
      </w:r>
    </w:p>
    <w:p w:rsidR="004239AA" w:rsidRPr="00B90B5E" w:rsidRDefault="004239AA" w:rsidP="00572E42">
      <w:pPr>
        <w:pStyle w:val="VerseQuote"/>
      </w:pPr>
      <w:r w:rsidRPr="00B90B5E">
        <w:t>protsarpantī marakata-nibhā vyānaśe kānanaṁ tat ||31||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 w:rsidRPr="00B90B5E">
        <w:rPr>
          <w:lang w:val="fr-CA"/>
        </w:rPr>
        <w:t>harṣotphullāḥ prahasita-mukhī</w:t>
      </w:r>
      <w:r>
        <w:rPr>
          <w:lang w:val="fr-CA"/>
        </w:rPr>
        <w:t xml:space="preserve">ḥ </w:t>
      </w:r>
      <w:r w:rsidRPr="00B90B5E">
        <w:rPr>
          <w:lang w:val="fr-CA"/>
        </w:rPr>
        <w:t>sarvā vayasyāḥ</w:t>
      </w:r>
      <w:r>
        <w:rPr>
          <w:lang w:val="fr-CA"/>
        </w:rPr>
        <w:t xml:space="preserve"> sakhīr </w:t>
      </w:r>
      <w:r w:rsidRPr="00B90B5E">
        <w:rPr>
          <w:lang w:val="fr-CA"/>
        </w:rPr>
        <w:t>vīkṣya baṭunā sapadi kṛṣṇe</w:t>
      </w:r>
      <w:r>
        <w:rPr>
          <w:lang w:val="fr-CA"/>
        </w:rPr>
        <w:t>’</w:t>
      </w:r>
      <w:r w:rsidRPr="00B90B5E">
        <w:rPr>
          <w:lang w:val="fr-CA"/>
        </w:rPr>
        <w:t>gr</w:t>
      </w:r>
      <w:r>
        <w:rPr>
          <w:lang w:val="fr-CA"/>
        </w:rPr>
        <w:t>e</w:t>
      </w:r>
      <w:r w:rsidRPr="00B90B5E">
        <w:rPr>
          <w:lang w:val="fr-CA"/>
        </w:rPr>
        <w:t>saratva</w:t>
      </w:r>
      <w:r>
        <w:rPr>
          <w:lang w:val="fr-CA"/>
        </w:rPr>
        <w:t xml:space="preserve">m agra-gāmitvaṁ </w:t>
      </w:r>
      <w:r w:rsidRPr="00B90B5E">
        <w:rPr>
          <w:lang w:val="fr-CA"/>
        </w:rPr>
        <w:t>prāpite</w:t>
      </w:r>
      <w:r>
        <w:rPr>
          <w:lang w:val="fr-CA"/>
        </w:rPr>
        <w:t xml:space="preserve"> sati </w:t>
      </w:r>
      <w:r w:rsidRPr="00B90B5E">
        <w:rPr>
          <w:lang w:val="fr-CA"/>
        </w:rPr>
        <w:t xml:space="preserve">rādhāyā dyuti-śavalitā </w:t>
      </w:r>
      <w:r>
        <w:rPr>
          <w:lang w:val="fr-CA"/>
        </w:rPr>
        <w:t>kānti-yuktā marakata-varṇā samyak ṛddhā vṛddhā śrī-rādhā</w:t>
      </w:r>
      <w:r w:rsidRPr="00B90B5E">
        <w:rPr>
          <w:lang w:val="fr-CA"/>
        </w:rPr>
        <w:t>-kānt</w:t>
      </w:r>
      <w:r>
        <w:rPr>
          <w:lang w:val="fr-CA"/>
        </w:rPr>
        <w:t>e</w:t>
      </w:r>
      <w:r w:rsidRPr="00B90B5E">
        <w:rPr>
          <w:lang w:val="fr-CA"/>
        </w:rPr>
        <w:t xml:space="preserve">ḥ </w:t>
      </w:r>
      <w:r>
        <w:rPr>
          <w:lang w:val="fr-CA"/>
        </w:rPr>
        <w:t xml:space="preserve">pṛṣṭha-sāhāyyaṁ prāpya-vṛddhiṁ prāptā | </w:t>
      </w:r>
      <w:r w:rsidRPr="00B90B5E">
        <w:rPr>
          <w:lang w:val="fr-CA"/>
        </w:rPr>
        <w:t xml:space="preserve">protsarpantī </w:t>
      </w:r>
      <w:r>
        <w:rPr>
          <w:lang w:val="fr-CA"/>
        </w:rPr>
        <w:t xml:space="preserve">satī tat-svarṇa-varṇaṁ </w:t>
      </w:r>
      <w:r w:rsidRPr="00B90B5E">
        <w:rPr>
          <w:lang w:val="fr-CA"/>
        </w:rPr>
        <w:t xml:space="preserve">kānanaṁ vyānaśe </w:t>
      </w:r>
      <w:r>
        <w:rPr>
          <w:lang w:val="fr-CA"/>
        </w:rPr>
        <w:t>vyāptam akarot | aśuṅ vyāptau saṅghāte ca dhātuḥ | anena sva-sva-parikarecchayā sarvā līlāḥ prakaṭāḥ bhavantīti jñāpitam |</w:t>
      </w:r>
      <w:r w:rsidRPr="00B90B5E">
        <w:rPr>
          <w:lang w:val="fr-CA"/>
        </w:rPr>
        <w:t>|31||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hṛṣṭo'vadac chrī-madhumaṅgalas tān</w:t>
      </w:r>
    </w:p>
    <w:p w:rsidR="004239AA" w:rsidRPr="00B90B5E" w:rsidRDefault="004239AA" w:rsidP="00572E42">
      <w:pPr>
        <w:pStyle w:val="VerseQuote"/>
      </w:pPr>
      <w:r w:rsidRPr="00B90B5E">
        <w:t>mitho miladbhyaḥ śavalojjvalāṅgau |</w:t>
      </w:r>
    </w:p>
    <w:p w:rsidR="004239AA" w:rsidRPr="00B90B5E" w:rsidRDefault="004239AA" w:rsidP="00572E42">
      <w:pPr>
        <w:pStyle w:val="VerseQuote"/>
      </w:pPr>
      <w:r w:rsidRPr="00B90B5E">
        <w:t>rādhā-mukundau smara-tāpitau kiṁ</w:t>
      </w:r>
    </w:p>
    <w:p w:rsidR="004239AA" w:rsidRPr="00B90B5E" w:rsidRDefault="004239AA" w:rsidP="00572E42">
      <w:pPr>
        <w:pStyle w:val="VerseQuote"/>
      </w:pPr>
      <w:r w:rsidRPr="00B90B5E">
        <w:t>tad-vañcanāyaikya</w:t>
      </w:r>
      <w:r>
        <w:t>m i</w:t>
      </w:r>
      <w:r w:rsidRPr="00B90B5E">
        <w:t>ha prayātau ||32||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 w:rsidRPr="00B90B5E">
        <w:rPr>
          <w:lang w:val="fr-CA"/>
        </w:rPr>
        <w:t>hṛṣṭo</w:t>
      </w:r>
      <w:r>
        <w:rPr>
          <w:lang w:val="fr-CA"/>
        </w:rPr>
        <w:t xml:space="preserve"> </w:t>
      </w:r>
      <w:r w:rsidRPr="00B90B5E">
        <w:rPr>
          <w:lang w:val="fr-CA"/>
        </w:rPr>
        <w:t>madhumaṅgalas tān</w:t>
      </w:r>
      <w:r>
        <w:rPr>
          <w:lang w:val="fr-CA"/>
        </w:rPr>
        <w:t xml:space="preserve"> sabhyān avadat | </w:t>
      </w:r>
      <w:r w:rsidRPr="00B90B5E">
        <w:rPr>
          <w:lang w:val="fr-CA"/>
        </w:rPr>
        <w:t>smara-tāpitau rādhā-mukundau mith</w:t>
      </w:r>
      <w:r>
        <w:rPr>
          <w:lang w:val="fr-CA"/>
        </w:rPr>
        <w:t xml:space="preserve">aḥ parasparaṁ milantyo yā bhāḥ kāntayas tābhiḥ </w:t>
      </w:r>
      <w:r w:rsidRPr="00B90B5E">
        <w:rPr>
          <w:lang w:val="fr-CA"/>
        </w:rPr>
        <w:t>śaval</w:t>
      </w:r>
      <w:r>
        <w:rPr>
          <w:lang w:val="fr-CA"/>
        </w:rPr>
        <w:t>āni yuktāni u</w:t>
      </w:r>
      <w:r w:rsidRPr="00B90B5E">
        <w:rPr>
          <w:lang w:val="fr-CA"/>
        </w:rPr>
        <w:t>jjvalā</w:t>
      </w:r>
      <w:r>
        <w:rPr>
          <w:lang w:val="fr-CA"/>
        </w:rPr>
        <w:t>ni a</w:t>
      </w:r>
      <w:r w:rsidRPr="00B90B5E">
        <w:rPr>
          <w:lang w:val="fr-CA"/>
        </w:rPr>
        <w:t>ṅg</w:t>
      </w:r>
      <w:r>
        <w:rPr>
          <w:lang w:val="fr-CA"/>
        </w:rPr>
        <w:t xml:space="preserve">āni yayos tau </w:t>
      </w:r>
      <w:r w:rsidRPr="00B90B5E">
        <w:rPr>
          <w:lang w:val="fr-CA"/>
        </w:rPr>
        <w:t>tad-vañcanā</w:t>
      </w:r>
      <w:r>
        <w:rPr>
          <w:lang w:val="fr-CA"/>
        </w:rPr>
        <w:t>rtham a</w:t>
      </w:r>
      <w:r w:rsidRPr="00B90B5E">
        <w:rPr>
          <w:lang w:val="fr-CA"/>
        </w:rPr>
        <w:t>ikya</w:t>
      </w:r>
      <w:r>
        <w:rPr>
          <w:lang w:val="fr-CA"/>
        </w:rPr>
        <w:t xml:space="preserve">ṁ </w:t>
      </w:r>
      <w:r w:rsidRPr="00B90B5E">
        <w:rPr>
          <w:lang w:val="fr-CA"/>
        </w:rPr>
        <w:t xml:space="preserve">prayātau </w:t>
      </w:r>
      <w:r>
        <w:rPr>
          <w:lang w:val="fr-CA"/>
        </w:rPr>
        <w:t>kim |</w:t>
      </w:r>
      <w:r w:rsidRPr="00B90B5E">
        <w:rPr>
          <w:lang w:val="fr-CA"/>
        </w:rPr>
        <w:t>|32||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sabhyān ūce prahasita-mukhī tuṅgavidyā kavīśā</w:t>
      </w:r>
    </w:p>
    <w:p w:rsidR="004239AA" w:rsidRPr="00B90B5E" w:rsidRDefault="004239AA" w:rsidP="00572E42">
      <w:pPr>
        <w:pStyle w:val="VerseQuote"/>
      </w:pPr>
      <w:r w:rsidRPr="00B90B5E">
        <w:t>śrī-gāndharvā</w:t>
      </w:r>
      <w:r>
        <w:t>-</w:t>
      </w:r>
      <w:r w:rsidRPr="00B90B5E">
        <w:t>dyuti-śavalitaiḥ kānti-pūrair murāreḥ |</w:t>
      </w:r>
    </w:p>
    <w:p w:rsidR="004239AA" w:rsidRPr="00B90B5E" w:rsidRDefault="004239AA" w:rsidP="00572E42">
      <w:pPr>
        <w:pStyle w:val="VerseQuote"/>
      </w:pPr>
      <w:r w:rsidRPr="00B90B5E">
        <w:t>yūyaṁ sarve marakata-mayīṁ dīpti</w:t>
      </w:r>
      <w:r>
        <w:t>m ā</w:t>
      </w:r>
      <w:r w:rsidRPr="00B90B5E">
        <w:t>sādya sadyaḥ</w:t>
      </w:r>
    </w:p>
    <w:p w:rsidR="004239AA" w:rsidRPr="00B90B5E" w:rsidRDefault="004239AA" w:rsidP="00572E42">
      <w:pPr>
        <w:pStyle w:val="VerseQuote"/>
      </w:pPr>
      <w:r w:rsidRPr="00B90B5E">
        <w:t>prāptāḥ sthodāharaṇa-padatāṁ tad-guṇālaṅkṛter nu ||33||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 w:rsidRPr="00B90B5E">
        <w:rPr>
          <w:lang w:val="fr-CA"/>
        </w:rPr>
        <w:t>kavīśā</w:t>
      </w:r>
      <w:r>
        <w:rPr>
          <w:lang w:val="fr-CA"/>
        </w:rPr>
        <w:t xml:space="preserve"> </w:t>
      </w:r>
      <w:r w:rsidRPr="00B90B5E">
        <w:rPr>
          <w:lang w:val="fr-CA"/>
        </w:rPr>
        <w:t xml:space="preserve">tuṅgavidyā sabhyān ūce </w:t>
      </w:r>
      <w:r>
        <w:rPr>
          <w:lang w:val="fr-CA"/>
        </w:rPr>
        <w:t>| rādhā-</w:t>
      </w:r>
      <w:r w:rsidRPr="00B90B5E">
        <w:rPr>
          <w:lang w:val="fr-CA"/>
        </w:rPr>
        <w:t>kānti-</w:t>
      </w:r>
      <w:r>
        <w:rPr>
          <w:lang w:val="fr-CA"/>
        </w:rPr>
        <w:t xml:space="preserve">yutair </w:t>
      </w:r>
      <w:r w:rsidRPr="00B90B5E">
        <w:rPr>
          <w:lang w:val="fr-CA"/>
        </w:rPr>
        <w:t xml:space="preserve">murāreḥ </w:t>
      </w:r>
      <w:r>
        <w:rPr>
          <w:lang w:val="fr-CA"/>
        </w:rPr>
        <w:t>kānti-</w:t>
      </w:r>
      <w:r w:rsidRPr="00B90B5E">
        <w:rPr>
          <w:lang w:val="fr-CA"/>
        </w:rPr>
        <w:t>pūrai</w:t>
      </w:r>
      <w:r>
        <w:rPr>
          <w:lang w:val="fr-CA"/>
        </w:rPr>
        <w:t xml:space="preserve">ḥ </w:t>
      </w:r>
      <w:r w:rsidRPr="00B90B5E">
        <w:rPr>
          <w:lang w:val="fr-CA"/>
        </w:rPr>
        <w:t xml:space="preserve">sarve yūyaṁ </w:t>
      </w:r>
      <w:r>
        <w:rPr>
          <w:lang w:val="fr-CA"/>
        </w:rPr>
        <w:t xml:space="preserve">sadyo </w:t>
      </w:r>
      <w:r w:rsidRPr="00B90B5E">
        <w:rPr>
          <w:lang w:val="fr-CA"/>
        </w:rPr>
        <w:t>marakata-</w:t>
      </w:r>
      <w:r>
        <w:rPr>
          <w:lang w:val="fr-CA"/>
        </w:rPr>
        <w:t>kāntim ā</w:t>
      </w:r>
      <w:r w:rsidRPr="00B90B5E">
        <w:rPr>
          <w:lang w:val="fr-CA"/>
        </w:rPr>
        <w:t xml:space="preserve">sādya </w:t>
      </w:r>
      <w:r>
        <w:rPr>
          <w:lang w:val="fr-CA"/>
        </w:rPr>
        <w:t xml:space="preserve">tat tayo rādhā-kṛṣṇayor </w:t>
      </w:r>
      <w:r w:rsidRPr="00B90B5E">
        <w:rPr>
          <w:lang w:val="fr-CA"/>
        </w:rPr>
        <w:t xml:space="preserve">guṇālaṅkṛter </w:t>
      </w:r>
      <w:r>
        <w:rPr>
          <w:lang w:val="fr-CA"/>
        </w:rPr>
        <w:t>u</w:t>
      </w:r>
      <w:r w:rsidRPr="00B90B5E">
        <w:rPr>
          <w:lang w:val="fr-CA"/>
        </w:rPr>
        <w:t>dāharaṇa</w:t>
      </w:r>
      <w:r>
        <w:rPr>
          <w:lang w:val="fr-CA"/>
        </w:rPr>
        <w:t xml:space="preserve">tāṁ </w:t>
      </w:r>
      <w:r w:rsidRPr="00B90B5E">
        <w:rPr>
          <w:lang w:val="fr-CA"/>
        </w:rPr>
        <w:t xml:space="preserve">prāptāḥ </w:t>
      </w:r>
      <w:r>
        <w:rPr>
          <w:lang w:val="fr-CA"/>
        </w:rPr>
        <w:t xml:space="preserve">syuḥ | nu iti tarkayāmi </w:t>
      </w:r>
      <w:r w:rsidRPr="00B90B5E">
        <w:rPr>
          <w:lang w:val="fr-CA"/>
        </w:rPr>
        <w:t>||33||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kiñcid vivakṣau purataḥ sarantyāṁ</w:t>
      </w:r>
    </w:p>
    <w:p w:rsidR="004239AA" w:rsidRPr="00B90B5E" w:rsidRDefault="004239AA" w:rsidP="00572E42">
      <w:pPr>
        <w:pStyle w:val="VerseQuote"/>
      </w:pPr>
      <w:r w:rsidRPr="00B90B5E">
        <w:t>calat-karāyāṁ vana-pālikāyā</w:t>
      </w:r>
      <w:r>
        <w:t>m |</w:t>
      </w:r>
    </w:p>
    <w:p w:rsidR="004239AA" w:rsidRPr="00B90B5E" w:rsidRDefault="004239AA" w:rsidP="00572E42">
      <w:pPr>
        <w:pStyle w:val="VerseQuote"/>
      </w:pPr>
      <w:r w:rsidRPr="00B90B5E">
        <w:t>daivāt samīrābhimukhī yad āsīd</w:t>
      </w:r>
    </w:p>
    <w:p w:rsidR="004239AA" w:rsidRPr="00B90B5E" w:rsidRDefault="004239AA" w:rsidP="00572E42">
      <w:pPr>
        <w:pStyle w:val="VerseQuote"/>
      </w:pPr>
      <w:r w:rsidRPr="00B90B5E">
        <w:t>vaṁśī tad āsya dhvanir uccacāra ||34||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 w:rsidRPr="00B90B5E">
        <w:rPr>
          <w:lang w:val="fr-CA"/>
        </w:rPr>
        <w:t>vana-pālikāyā</w:t>
      </w:r>
      <w:r>
        <w:rPr>
          <w:lang w:val="fr-CA"/>
        </w:rPr>
        <w:t xml:space="preserve">ṁ vṛndāyāṁ </w:t>
      </w:r>
      <w:r w:rsidRPr="00B90B5E">
        <w:rPr>
          <w:lang w:val="fr-CA"/>
        </w:rPr>
        <w:t xml:space="preserve">kiñcid </w:t>
      </w:r>
      <w:r>
        <w:rPr>
          <w:lang w:val="fr-CA"/>
        </w:rPr>
        <w:t xml:space="preserve">vaktum icchau </w:t>
      </w:r>
      <w:r w:rsidRPr="00B90B5E">
        <w:rPr>
          <w:lang w:val="fr-CA"/>
        </w:rPr>
        <w:t>calat-karāyāṁ purataḥ sarantyāṁ</w:t>
      </w:r>
      <w:r>
        <w:rPr>
          <w:lang w:val="fr-CA"/>
        </w:rPr>
        <w:t xml:space="preserve"> satyāṁ </w:t>
      </w:r>
      <w:r w:rsidRPr="00B90B5E">
        <w:rPr>
          <w:lang w:val="fr-CA"/>
        </w:rPr>
        <w:t xml:space="preserve">daivāt </w:t>
      </w:r>
      <w:r>
        <w:rPr>
          <w:lang w:val="fr-CA"/>
        </w:rPr>
        <w:t xml:space="preserve">vaṁśī-vāyu-mukhī yadā āsīt | tadāsyā vaṁśyā dhvanir uccacāra śabdo’bhūt </w:t>
      </w:r>
      <w:r w:rsidRPr="00B90B5E">
        <w:rPr>
          <w:lang w:val="fr-CA"/>
        </w:rPr>
        <w:t>||34||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tat-kākalī-śravaṇataś cakitāsu sarvā</w:t>
      </w:r>
    </w:p>
    <w:p w:rsidR="004239AA" w:rsidRPr="00B90B5E" w:rsidRDefault="004239AA" w:rsidP="00572E42">
      <w:pPr>
        <w:pStyle w:val="VerseQuote"/>
      </w:pPr>
      <w:r w:rsidRPr="00B90B5E">
        <w:t>svāsādya tāṁ sapadi kundalatā sakhībhiḥ |</w:t>
      </w:r>
    </w:p>
    <w:p w:rsidR="004239AA" w:rsidRPr="00B90B5E" w:rsidRDefault="004239AA" w:rsidP="00572E42">
      <w:pPr>
        <w:pStyle w:val="VerseQuote"/>
      </w:pPr>
      <w:r w:rsidRPr="00B90B5E">
        <w:t>ādāya tat-kara-talān muralī</w:t>
      </w:r>
      <w:r>
        <w:t>m a</w:t>
      </w:r>
      <w:r w:rsidRPr="00B90B5E">
        <w:t>thaināṁ</w:t>
      </w:r>
    </w:p>
    <w:p w:rsidR="004239AA" w:rsidRPr="00B90B5E" w:rsidRDefault="004239AA" w:rsidP="00572E42">
      <w:pPr>
        <w:pStyle w:val="VerseQuote"/>
      </w:pPr>
      <w:r w:rsidRPr="00B90B5E">
        <w:t>caurīya</w:t>
      </w:r>
      <w:r>
        <w:t>m i</w:t>
      </w:r>
      <w:r w:rsidRPr="00B90B5E">
        <w:t>ty upanināya hareḥ samīpa</w:t>
      </w:r>
      <w:r>
        <w:t>m |</w:t>
      </w:r>
      <w:r w:rsidRPr="00B90B5E">
        <w:t>|35||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 w:rsidRPr="00B90B5E">
        <w:rPr>
          <w:lang w:val="fr-CA"/>
        </w:rPr>
        <w:t>tat-kākalī-śravaṇataś cakitāsu sarvā</w:t>
      </w:r>
      <w:r>
        <w:rPr>
          <w:lang w:val="fr-CA"/>
        </w:rPr>
        <w:t xml:space="preserve"> </w:t>
      </w:r>
      <w:r w:rsidRPr="00B90B5E">
        <w:rPr>
          <w:lang w:val="fr-CA"/>
        </w:rPr>
        <w:t>svāsādya tāṁ sapadi kundalatā sakhībhiḥ ādāya tat-kara-talān muralī</w:t>
      </w:r>
      <w:r>
        <w:rPr>
          <w:lang w:val="fr-CA"/>
        </w:rPr>
        <w:t>m a</w:t>
      </w:r>
      <w:r w:rsidRPr="00B90B5E">
        <w:rPr>
          <w:lang w:val="fr-CA"/>
        </w:rPr>
        <w:t>thaināṁ</w:t>
      </w:r>
      <w:r>
        <w:rPr>
          <w:lang w:val="fr-CA"/>
        </w:rPr>
        <w:t xml:space="preserve"> </w:t>
      </w:r>
      <w:r w:rsidRPr="00B90B5E">
        <w:rPr>
          <w:lang w:val="fr-CA"/>
        </w:rPr>
        <w:t>caurīya</w:t>
      </w:r>
      <w:r>
        <w:rPr>
          <w:lang w:val="fr-CA"/>
        </w:rPr>
        <w:t>m i</w:t>
      </w:r>
      <w:r w:rsidRPr="00B90B5E">
        <w:rPr>
          <w:lang w:val="fr-CA"/>
        </w:rPr>
        <w:t>ty upanināya hareḥ samīpa</w:t>
      </w:r>
      <w:r>
        <w:rPr>
          <w:lang w:val="fr-CA"/>
        </w:rPr>
        <w:t>m |</w:t>
      </w:r>
      <w:r w:rsidRPr="00B90B5E">
        <w:rPr>
          <w:lang w:val="fr-CA"/>
        </w:rPr>
        <w:t>|35||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rādhābravīn muralikāṁ vinidhāya vṛndā-</w:t>
      </w:r>
    </w:p>
    <w:p w:rsidR="004239AA" w:rsidRPr="00B90B5E" w:rsidRDefault="004239AA" w:rsidP="00572E42">
      <w:pPr>
        <w:pStyle w:val="VerseQuote"/>
      </w:pPr>
      <w:r w:rsidRPr="00B90B5E">
        <w:t>pāṇau kadarthayati te sakhi devaro'smān |</w:t>
      </w:r>
    </w:p>
    <w:p w:rsidR="004239AA" w:rsidRPr="00B90B5E" w:rsidRDefault="004239AA" w:rsidP="00572E42">
      <w:pPr>
        <w:pStyle w:val="VerseQuote"/>
      </w:pPr>
      <w:r w:rsidRPr="00B90B5E">
        <w:t>tan manyase na yadi pṛccha kuto'nayeyaṁ</w:t>
      </w:r>
    </w:p>
    <w:p w:rsidR="004239AA" w:rsidRPr="00B90B5E" w:rsidRDefault="004239AA" w:rsidP="00572E42">
      <w:pPr>
        <w:pStyle w:val="VerseQuote"/>
      </w:pPr>
      <w:r w:rsidRPr="00B90B5E">
        <w:t>prāptā na ced vadati satya</w:t>
      </w:r>
      <w:r>
        <w:t>m i</w:t>
      </w:r>
      <w:r w:rsidRPr="00B90B5E">
        <w:t>yaṁ hi daṇḍyā ||36||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 w:rsidRPr="00B90B5E">
        <w:rPr>
          <w:lang w:val="fr-CA"/>
        </w:rPr>
        <w:t>rādhābravīn muralikāṁ vinidhāya vṛndā-pāṇau kadarthayati te sakhi devaro'smān tan manyase na yadi pṛccha kuto'nayeyaṁ</w:t>
      </w:r>
      <w:r>
        <w:rPr>
          <w:lang w:val="fr-CA"/>
        </w:rPr>
        <w:t xml:space="preserve"> </w:t>
      </w:r>
      <w:r w:rsidRPr="00B90B5E">
        <w:rPr>
          <w:lang w:val="fr-CA"/>
        </w:rPr>
        <w:t>prāptā na ced vadati satya</w:t>
      </w:r>
      <w:r>
        <w:rPr>
          <w:lang w:val="fr-CA"/>
        </w:rPr>
        <w:t>m i</w:t>
      </w:r>
      <w:r w:rsidRPr="00B90B5E">
        <w:rPr>
          <w:lang w:val="fr-CA"/>
        </w:rPr>
        <w:t>yaṁ hi daṇḍyā ||36||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vṛndāha kakkhaṭikayā vaṁśī śaivyā-karād balāt |</w:t>
      </w:r>
    </w:p>
    <w:p w:rsidR="004239AA" w:rsidRPr="00B90B5E" w:rsidRDefault="004239AA" w:rsidP="00572E42">
      <w:pPr>
        <w:pStyle w:val="VerseQuote"/>
      </w:pPr>
      <w:r w:rsidRPr="00B90B5E">
        <w:t>ācchidyānīya me dattā kuñje nāndīmukhī-puraḥ ||37||</w:t>
      </w:r>
    </w:p>
    <w:p w:rsidR="004239AA" w:rsidRPr="00B90B5E" w:rsidRDefault="004239AA" w:rsidP="00572E42">
      <w:pPr>
        <w:pStyle w:val="VerseQuote"/>
      </w:pPr>
      <w:r w:rsidRPr="00B90B5E">
        <w:t>atha kundalatā vaṁśīṁ kṛṣṇa-pāṇau samarpayat |</w:t>
      </w:r>
    </w:p>
    <w:p w:rsidR="004239AA" w:rsidRPr="00B90B5E" w:rsidRDefault="004239AA" w:rsidP="00572E42">
      <w:pPr>
        <w:pStyle w:val="VerseQuote"/>
      </w:pPr>
      <w:r w:rsidRPr="00B90B5E">
        <w:t>so'py ādāya cirāl labdhāṁ prahṛṣṭā</w:t>
      </w:r>
      <w:r>
        <w:t>m a</w:t>
      </w:r>
      <w:r w:rsidRPr="00B90B5E">
        <w:t>vādayat ||38||</w:t>
      </w:r>
    </w:p>
    <w:p w:rsidR="004239AA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 w:rsidRPr="00B90B5E">
        <w:rPr>
          <w:lang w:val="fr-CA"/>
        </w:rPr>
        <w:t xml:space="preserve">kakkhaṭikayā </w:t>
      </w:r>
      <w:r>
        <w:rPr>
          <w:lang w:val="fr-CA"/>
        </w:rPr>
        <w:t xml:space="preserve">vānaryā </w:t>
      </w:r>
      <w:r w:rsidRPr="00B90B5E">
        <w:rPr>
          <w:lang w:val="fr-CA"/>
        </w:rPr>
        <w:t xml:space="preserve">śaivyā-karād balāt </w:t>
      </w:r>
      <w:r>
        <w:rPr>
          <w:lang w:val="fr-CA"/>
        </w:rPr>
        <w:t xml:space="preserve">vaṁśī </w:t>
      </w:r>
      <w:r w:rsidRPr="00B90B5E">
        <w:rPr>
          <w:lang w:val="fr-CA"/>
        </w:rPr>
        <w:t xml:space="preserve">ācchidyānīya me </w:t>
      </w:r>
      <w:r>
        <w:rPr>
          <w:lang w:val="fr-CA"/>
        </w:rPr>
        <w:t xml:space="preserve">mahyaṁ </w:t>
      </w:r>
      <w:r w:rsidRPr="00B90B5E">
        <w:rPr>
          <w:lang w:val="fr-CA"/>
        </w:rPr>
        <w:t>dattā nāndīmukh</w:t>
      </w:r>
      <w:r>
        <w:rPr>
          <w:lang w:val="fr-CA"/>
        </w:rPr>
        <w:t>y</w:t>
      </w:r>
      <w:r w:rsidRPr="00B90B5E">
        <w:rPr>
          <w:lang w:val="fr-CA"/>
        </w:rPr>
        <w:t>-</w:t>
      </w:r>
      <w:r>
        <w:rPr>
          <w:lang w:val="fr-CA"/>
        </w:rPr>
        <w:t xml:space="preserve">agre </w:t>
      </w:r>
      <w:r w:rsidRPr="00B90B5E">
        <w:rPr>
          <w:lang w:val="fr-CA"/>
        </w:rPr>
        <w:t>||37</w:t>
      </w:r>
      <w:r>
        <w:rPr>
          <w:lang w:val="fr-CA"/>
        </w:rPr>
        <w:t>-</w:t>
      </w:r>
      <w:r w:rsidRPr="00B90B5E">
        <w:rPr>
          <w:lang w:val="fr-CA"/>
        </w:rPr>
        <w:t>38||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mano</w:t>
      </w:r>
      <w:r>
        <w:t>-</w:t>
      </w:r>
      <w:r w:rsidRPr="00B90B5E">
        <w:t>vaṁśān kurvaṁs trijagad-abalānāṁ madana-rug-</w:t>
      </w:r>
    </w:p>
    <w:p w:rsidR="004239AA" w:rsidRPr="00B90B5E" w:rsidRDefault="004239AA" w:rsidP="00572E42">
      <w:pPr>
        <w:pStyle w:val="VerseQuote"/>
      </w:pPr>
      <w:r w:rsidRPr="00B90B5E">
        <w:t>gh</w:t>
      </w:r>
      <w:r>
        <w:t>u</w:t>
      </w:r>
      <w:r w:rsidRPr="00B90B5E">
        <w:t>ṇotkīrṇān jīrṇān sthira-caraga-dharmān vinimayan |</w:t>
      </w:r>
    </w:p>
    <w:p w:rsidR="004239AA" w:rsidRPr="00B90B5E" w:rsidRDefault="004239AA" w:rsidP="00572E42">
      <w:pPr>
        <w:pStyle w:val="VerseQuote"/>
      </w:pPr>
      <w:r w:rsidRPr="00B90B5E">
        <w:t>ṛtūnāṁ sapattīr-yugapad iha ṣaṇṇāṁ samudayan</w:t>
      </w:r>
    </w:p>
    <w:p w:rsidR="004239AA" w:rsidRPr="00B90B5E" w:rsidRDefault="004239AA" w:rsidP="00572E42">
      <w:pPr>
        <w:pStyle w:val="VerseQuote"/>
      </w:pPr>
      <w:r w:rsidRPr="00B90B5E">
        <w:t>sudhā-sāraiḥ siñcan jagad</w:t>
      </w:r>
      <w:r>
        <w:t xml:space="preserve"> </w:t>
      </w:r>
      <w:r w:rsidRPr="00B90B5E">
        <w:t>udalasad</w:t>
      </w:r>
      <w:r>
        <w:t xml:space="preserve"> </w:t>
      </w:r>
      <w:r w:rsidRPr="00B90B5E">
        <w:t>veṇu-ninadaḥ ||39||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 w:rsidRPr="00B90B5E">
        <w:rPr>
          <w:lang w:val="fr-CA"/>
        </w:rPr>
        <w:t>veṇu-ninadaḥ trijagad-abalānāṁ mano</w:t>
      </w:r>
      <w:r>
        <w:rPr>
          <w:lang w:val="fr-CA"/>
        </w:rPr>
        <w:t>-rūpa-</w:t>
      </w:r>
      <w:r w:rsidRPr="00B90B5E">
        <w:rPr>
          <w:lang w:val="fr-CA"/>
        </w:rPr>
        <w:t>vaṁśān madana-</w:t>
      </w:r>
      <w:r>
        <w:rPr>
          <w:lang w:val="fr-CA"/>
        </w:rPr>
        <w:t>janya-</w:t>
      </w:r>
      <w:r w:rsidRPr="00B90B5E">
        <w:rPr>
          <w:lang w:val="fr-CA"/>
        </w:rPr>
        <w:t>rug</w:t>
      </w:r>
      <w:r>
        <w:rPr>
          <w:lang w:val="fr-CA"/>
        </w:rPr>
        <w:t xml:space="preserve"> rogaḥ ghuṇākhya-kīṭa-viśeṣas teno</w:t>
      </w:r>
      <w:r w:rsidRPr="00B90B5E">
        <w:rPr>
          <w:lang w:val="fr-CA"/>
        </w:rPr>
        <w:t xml:space="preserve">tkīrṇān </w:t>
      </w:r>
      <w:r>
        <w:rPr>
          <w:lang w:val="fr-CA"/>
        </w:rPr>
        <w:t xml:space="preserve">bhakṣitān tato </w:t>
      </w:r>
      <w:r w:rsidRPr="00B90B5E">
        <w:rPr>
          <w:lang w:val="fr-CA"/>
        </w:rPr>
        <w:t xml:space="preserve">jīrṇān </w:t>
      </w:r>
      <w:r>
        <w:rPr>
          <w:lang w:val="fr-CA"/>
        </w:rPr>
        <w:t xml:space="preserve">kurvan | </w:t>
      </w:r>
      <w:r w:rsidRPr="00B90B5E">
        <w:rPr>
          <w:lang w:val="fr-CA"/>
        </w:rPr>
        <w:t>sthir</w:t>
      </w:r>
      <w:r>
        <w:rPr>
          <w:lang w:val="fr-CA"/>
        </w:rPr>
        <w:t xml:space="preserve">āṇāṁ sthāvarāṇāṁ carāṇāṁ ca </w:t>
      </w:r>
      <w:r w:rsidRPr="00B90B5E">
        <w:rPr>
          <w:lang w:val="fr-CA"/>
        </w:rPr>
        <w:t>dharmān vinimayan</w:t>
      </w:r>
      <w:r>
        <w:rPr>
          <w:lang w:val="fr-CA"/>
        </w:rPr>
        <w:t>, sthāvare cara-dharmān, care sthāvara-dharmān prāpayan</w:t>
      </w:r>
      <w:r w:rsidRPr="00B90B5E">
        <w:rPr>
          <w:lang w:val="fr-CA"/>
        </w:rPr>
        <w:t xml:space="preserve"> |</w:t>
      </w:r>
      <w:r>
        <w:rPr>
          <w:lang w:val="fr-CA"/>
        </w:rPr>
        <w:t xml:space="preserve"> vṛndāvane </w:t>
      </w:r>
      <w:r w:rsidRPr="00B90B5E">
        <w:rPr>
          <w:lang w:val="fr-CA"/>
        </w:rPr>
        <w:t xml:space="preserve">ṛtūnāṁ </w:t>
      </w:r>
      <w:r>
        <w:rPr>
          <w:lang w:val="fr-CA"/>
        </w:rPr>
        <w:t xml:space="preserve">sampattīḥ yugapad ekasmin kāle samudayan | jagat sudhā-dhārābhiḥ siñcan udalasat </w:t>
      </w:r>
      <w:r w:rsidRPr="00B90B5E">
        <w:rPr>
          <w:lang w:val="fr-CA"/>
        </w:rPr>
        <w:t>||39||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śrī-kṛṣṇasyāvikala-muralī-dhvāna-bāṇair vidūrān</w:t>
      </w:r>
    </w:p>
    <w:p w:rsidR="004239AA" w:rsidRPr="00B90B5E" w:rsidRDefault="004239AA" w:rsidP="00572E42">
      <w:pPr>
        <w:pStyle w:val="VerseQuote"/>
      </w:pPr>
      <w:r w:rsidRPr="00B90B5E">
        <w:t>nārīṇāṁ yad vara-dhṛti-yujāṁ darpakonmattatāsīt |</w:t>
      </w:r>
    </w:p>
    <w:p w:rsidR="004239AA" w:rsidRPr="00B90B5E" w:rsidRDefault="004239AA" w:rsidP="00572E42">
      <w:pPr>
        <w:pStyle w:val="VerseQuote"/>
      </w:pPr>
      <w:r w:rsidRPr="00B90B5E">
        <w:t>astrī-loko'py abhavad atanūccaṇḍa-pīḍā-vihastas</w:t>
      </w:r>
    </w:p>
    <w:p w:rsidR="004239AA" w:rsidRPr="00B90B5E" w:rsidRDefault="004239AA" w:rsidP="00572E42">
      <w:pPr>
        <w:pStyle w:val="VerseQuote"/>
      </w:pPr>
      <w:r w:rsidRPr="00B90B5E">
        <w:t>tan nāścaryaṁ yad aya</w:t>
      </w:r>
      <w:r>
        <w:t>m a</w:t>
      </w:r>
      <w:r w:rsidRPr="00B90B5E">
        <w:t>bhito māra-mūrti-svarūpaḥ ||40||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 w:rsidRPr="00B90B5E">
        <w:rPr>
          <w:lang w:val="fr-CA"/>
        </w:rPr>
        <w:t>śrī-kṛṣṇasyāvikal</w:t>
      </w:r>
      <w:r>
        <w:rPr>
          <w:lang w:val="fr-CA"/>
        </w:rPr>
        <w:t xml:space="preserve">āḥ sāvadhānā ye </w:t>
      </w:r>
      <w:r w:rsidRPr="00B90B5E">
        <w:rPr>
          <w:lang w:val="fr-CA"/>
        </w:rPr>
        <w:t>muralī-dhvāna-bāṇ</w:t>
      </w:r>
      <w:r>
        <w:rPr>
          <w:lang w:val="fr-CA"/>
        </w:rPr>
        <w:t>ās t</w:t>
      </w:r>
      <w:r w:rsidRPr="00B90B5E">
        <w:rPr>
          <w:lang w:val="fr-CA"/>
        </w:rPr>
        <w:t xml:space="preserve">air vara-dhṛti-yujāṁ </w:t>
      </w:r>
      <w:r>
        <w:rPr>
          <w:lang w:val="fr-CA"/>
        </w:rPr>
        <w:t xml:space="preserve">nārīṇāṁ vidūrāt yat </w:t>
      </w:r>
      <w:r w:rsidRPr="00B90B5E">
        <w:rPr>
          <w:lang w:val="fr-CA"/>
        </w:rPr>
        <w:t>darpak</w:t>
      </w:r>
      <w:r>
        <w:rPr>
          <w:lang w:val="fr-CA"/>
        </w:rPr>
        <w:t>asya kandarpasya u</w:t>
      </w:r>
      <w:r w:rsidRPr="00B90B5E">
        <w:rPr>
          <w:lang w:val="fr-CA"/>
        </w:rPr>
        <w:t>nmattatā</w:t>
      </w:r>
      <w:r>
        <w:rPr>
          <w:lang w:val="fr-CA"/>
        </w:rPr>
        <w:t xml:space="preserve"> ā</w:t>
      </w:r>
      <w:r w:rsidRPr="00B90B5E">
        <w:rPr>
          <w:lang w:val="fr-CA"/>
        </w:rPr>
        <w:t>sīt |</w:t>
      </w:r>
      <w:r>
        <w:rPr>
          <w:lang w:val="fr-CA"/>
        </w:rPr>
        <w:t xml:space="preserve"> evam a</w:t>
      </w:r>
      <w:r w:rsidRPr="00B90B5E">
        <w:rPr>
          <w:lang w:val="fr-CA"/>
        </w:rPr>
        <w:t>strī</w:t>
      </w:r>
      <w:r>
        <w:rPr>
          <w:lang w:val="fr-CA"/>
        </w:rPr>
        <w:t xml:space="preserve"> puruṣa-</w:t>
      </w:r>
      <w:r w:rsidRPr="00B90B5E">
        <w:rPr>
          <w:lang w:val="fr-CA"/>
        </w:rPr>
        <w:t>loko'p</w:t>
      </w:r>
      <w:r>
        <w:rPr>
          <w:lang w:val="fr-CA"/>
        </w:rPr>
        <w:t>i atanoḥ kandarpasya u</w:t>
      </w:r>
      <w:r w:rsidRPr="00B90B5E">
        <w:rPr>
          <w:lang w:val="fr-CA"/>
        </w:rPr>
        <w:t>ccaṇḍa-pīḍ</w:t>
      </w:r>
      <w:r>
        <w:rPr>
          <w:lang w:val="fr-CA"/>
        </w:rPr>
        <w:t xml:space="preserve">ayā </w:t>
      </w:r>
      <w:r w:rsidRPr="00B90B5E">
        <w:rPr>
          <w:lang w:val="fr-CA"/>
        </w:rPr>
        <w:t>vihast</w:t>
      </w:r>
      <w:r>
        <w:rPr>
          <w:lang w:val="fr-CA"/>
        </w:rPr>
        <w:t>o vyagro’bhavat, tan nāścaryam | yad yasmād ayaṁ kṛṣṇaḥ kandarpa-</w:t>
      </w:r>
      <w:r w:rsidRPr="00B90B5E">
        <w:rPr>
          <w:lang w:val="fr-CA"/>
        </w:rPr>
        <w:t>mūrti-svarūpaḥ ||40||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dravati śikhara-vṛnde'cañcale veṇu-nādair</w:t>
      </w:r>
    </w:p>
    <w:p w:rsidR="004239AA" w:rsidRPr="00B90B5E" w:rsidRDefault="004239AA" w:rsidP="00572E42">
      <w:pPr>
        <w:pStyle w:val="VerseQuote"/>
      </w:pPr>
      <w:r w:rsidRPr="00B90B5E">
        <w:t>diśi diśi visarantīr nirjharāpaḥ samīkṣya |</w:t>
      </w:r>
    </w:p>
    <w:p w:rsidR="004239AA" w:rsidRPr="00B90B5E" w:rsidRDefault="004239AA" w:rsidP="00572E42">
      <w:pPr>
        <w:pStyle w:val="VerseQuote"/>
      </w:pPr>
      <w:r w:rsidRPr="00B90B5E">
        <w:t>tṛṣita-khaga-mṛgālī gantu</w:t>
      </w:r>
      <w:r>
        <w:t>m u</w:t>
      </w:r>
      <w:r w:rsidRPr="00B90B5E">
        <w:t>tkā jaḍā taiḥ</w:t>
      </w:r>
    </w:p>
    <w:p w:rsidR="004239AA" w:rsidRPr="00B90B5E" w:rsidRDefault="004239AA" w:rsidP="00572E42">
      <w:pPr>
        <w:pStyle w:val="VerseQuote"/>
      </w:pPr>
      <w:r w:rsidRPr="00B90B5E">
        <w:t>svaya</w:t>
      </w:r>
      <w:r>
        <w:t>m a</w:t>
      </w:r>
      <w:r w:rsidRPr="00B90B5E">
        <w:t>pi savidhāptā naiva pātuṁ samarthā ||41||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>
        <w:rPr>
          <w:lang w:val="fr-CA"/>
        </w:rPr>
        <w:t>dharma-vinimayam āha—</w:t>
      </w:r>
      <w:r w:rsidRPr="00B90B5E">
        <w:rPr>
          <w:lang w:val="fr-CA"/>
        </w:rPr>
        <w:t>veṇu-nādai</w:t>
      </w:r>
      <w:r>
        <w:rPr>
          <w:lang w:val="fr-CA"/>
        </w:rPr>
        <w:t xml:space="preserve">ḥ pāṣāṇasya dravībhāvān | acañcale parvata-vṛnde dravati sati </w:t>
      </w:r>
      <w:r w:rsidRPr="00B90B5E">
        <w:rPr>
          <w:lang w:val="fr-CA"/>
        </w:rPr>
        <w:t>diśi diśi</w:t>
      </w:r>
      <w:r>
        <w:rPr>
          <w:lang w:val="fr-CA"/>
        </w:rPr>
        <w:t xml:space="preserve"> gacchantī </w:t>
      </w:r>
      <w:r w:rsidRPr="00B90B5E">
        <w:rPr>
          <w:lang w:val="fr-CA"/>
        </w:rPr>
        <w:t>nirjharāpaḥ</w:t>
      </w:r>
      <w:r>
        <w:rPr>
          <w:lang w:val="fr-CA"/>
        </w:rPr>
        <w:t xml:space="preserve"> pravāha-jalāni samīkṣya jala-pānārthaṁ </w:t>
      </w:r>
      <w:r w:rsidRPr="00B90B5E">
        <w:rPr>
          <w:lang w:val="fr-CA"/>
        </w:rPr>
        <w:t>gantu</w:t>
      </w:r>
      <w:r>
        <w:rPr>
          <w:lang w:val="fr-CA"/>
        </w:rPr>
        <w:t xml:space="preserve">m utkaṇṭhitāpi tṛṣita-khaga-mṛga-śreṇī, tair veṇu-nādair jaḍā satī svayaṁ samīpa-prāptā api tā nirjharāpaḥ pātuṁ naiva samarthābhūt </w:t>
      </w:r>
      <w:r w:rsidRPr="00B90B5E">
        <w:rPr>
          <w:lang w:val="fr-CA"/>
        </w:rPr>
        <w:t>||41||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vaṁśī-nādaiḥ sarasi payasi prāpite grāva-dharmaṁ</w:t>
      </w:r>
    </w:p>
    <w:p w:rsidR="004239AA" w:rsidRPr="00B90B5E" w:rsidRDefault="004239AA" w:rsidP="00572E42">
      <w:pPr>
        <w:pStyle w:val="VerseQuote"/>
      </w:pPr>
      <w:r w:rsidRPr="00B90B5E">
        <w:t>haṁsīḥ sandānita-pada-yugāḥ stambhitāṅgī riraṁsuḥ |</w:t>
      </w:r>
    </w:p>
    <w:p w:rsidR="004239AA" w:rsidRPr="00B90B5E" w:rsidRDefault="004239AA" w:rsidP="00572E42">
      <w:pPr>
        <w:pStyle w:val="VerseQuote"/>
      </w:pPr>
      <w:r w:rsidRPr="00B90B5E">
        <w:t>āsann īśāḥ svaya</w:t>
      </w:r>
      <w:r>
        <w:t>m a</w:t>
      </w:r>
      <w:r w:rsidRPr="00B90B5E">
        <w:t>pi jaḍā baddha-pādā na gantuṁ</w:t>
      </w:r>
    </w:p>
    <w:p w:rsidR="004239AA" w:rsidRPr="00B90B5E" w:rsidRDefault="004239AA" w:rsidP="00572E42">
      <w:pPr>
        <w:pStyle w:val="VerseQuote"/>
      </w:pPr>
      <w:r w:rsidRPr="00B90B5E">
        <w:t>tābhyo dātuṁ na viṣa-śakalaṁ nāpi bhoktuṁ marālāḥ ||42||</w:t>
      </w:r>
    </w:p>
    <w:p w:rsidR="004239AA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tato vṛndāṭavīṁ vṛndā sphītāṁ tat-tad-ṛtu-śriyā |</w:t>
      </w:r>
    </w:p>
    <w:p w:rsidR="004239AA" w:rsidRPr="00B90B5E" w:rsidRDefault="004239AA" w:rsidP="00572E42">
      <w:pPr>
        <w:pStyle w:val="VerseQuote"/>
      </w:pPr>
      <w:r w:rsidRPr="00B90B5E">
        <w:t>darśayantī sva-nāthau tāv abhāṣata puro-gatā ||43||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 w:rsidRPr="00B90B5E">
        <w:rPr>
          <w:lang w:val="fr-CA"/>
        </w:rPr>
        <w:t>vaṁśī-nādaiḥ sar</w:t>
      </w:r>
      <w:r>
        <w:rPr>
          <w:lang w:val="fr-CA"/>
        </w:rPr>
        <w:t xml:space="preserve">o-vare </w:t>
      </w:r>
      <w:r w:rsidRPr="00B90B5E">
        <w:rPr>
          <w:lang w:val="fr-CA"/>
        </w:rPr>
        <w:t xml:space="preserve">payasi </w:t>
      </w:r>
      <w:r>
        <w:rPr>
          <w:lang w:val="fr-CA"/>
        </w:rPr>
        <w:t xml:space="preserve">jale </w:t>
      </w:r>
      <w:r w:rsidRPr="00B90B5E">
        <w:rPr>
          <w:lang w:val="fr-CA"/>
        </w:rPr>
        <w:t>grāva-dharmaṁ</w:t>
      </w:r>
      <w:r>
        <w:rPr>
          <w:lang w:val="fr-CA"/>
        </w:rPr>
        <w:t xml:space="preserve"> pāṣāṇa-dharmaṁ </w:t>
      </w:r>
      <w:r w:rsidRPr="00B90B5E">
        <w:rPr>
          <w:lang w:val="fr-CA"/>
        </w:rPr>
        <w:t>prāpite</w:t>
      </w:r>
      <w:r>
        <w:rPr>
          <w:lang w:val="fr-CA"/>
        </w:rPr>
        <w:t xml:space="preserve"> sati | svayam api jaḍāḥ baddha-pādāḥ marālā haṁsāḥ sandānitaṁ baddhaṁ pada-yugaṁ yāsāṁ tās taiḥ stambhitāṅgīr haṁsīḥ riraṁsū ramaṇecchur api gantuṁ tathā tābhyo haṁsībhyo viṣasya mṛṇālasya śakalaṁ khaṇḍaṁ dātuṁ dāne vā kā śaktiḥ svayaṁ bhoktum api īśāḥ samarthā nāsan ||42-43||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 xml:space="preserve">sphurat-stambhāstabdhair vilasita-caraiḥ kampa-valitā </w:t>
      </w:r>
    </w:p>
    <w:p w:rsidR="004239AA" w:rsidRPr="00B90B5E" w:rsidRDefault="004239AA" w:rsidP="00572E42">
      <w:pPr>
        <w:pStyle w:val="VerseQuote"/>
      </w:pPr>
      <w:r w:rsidRPr="00B90B5E">
        <w:t>sthiraiḥ kampraiḥ svinnā sravad-upalakair gadgada-yutā |</w:t>
      </w:r>
    </w:p>
    <w:p w:rsidR="004239AA" w:rsidRPr="00B90B5E" w:rsidRDefault="004239AA" w:rsidP="00572E42">
      <w:pPr>
        <w:pStyle w:val="VerseQuote"/>
      </w:pPr>
      <w:r w:rsidRPr="00B90B5E">
        <w:t>virāvair aspaṣṭaiḥ pulaka-valitāṅgy-aṅkura-cayaiḥ</w:t>
      </w:r>
    </w:p>
    <w:p w:rsidR="004239AA" w:rsidRPr="00B90B5E" w:rsidRDefault="004239AA" w:rsidP="00572E42">
      <w:pPr>
        <w:pStyle w:val="VerseQuote"/>
      </w:pPr>
      <w:r w:rsidRPr="00B90B5E">
        <w:t>sakhī-śreṇīveśau praṇaya-vivaśā seya</w:t>
      </w:r>
      <w:r>
        <w:t>m a</w:t>
      </w:r>
      <w:r w:rsidRPr="00B90B5E">
        <w:t>ṭavī ||44||</w:t>
      </w:r>
    </w:p>
    <w:p w:rsidR="004239AA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>
        <w:rPr>
          <w:lang w:val="fr-CA"/>
        </w:rPr>
        <w:t xml:space="preserve">pūrva-ślokokta-tat-tad-ṛtu-śriyā sphītāṁ vṛndāṭavīm iti | yad uktaṁ tad eva vaktuṁ tasyāḥ sakhī-dharmam apy āha—he īśau ! sakhī-śreṇīva praṇaya-vivaśā seyam aṭavī vilasati | yathā sakhī-śreṇī sphurat-stambhādi-viśiṣṭā lasati, tathā iyam aṭavī sarvaiḥ stambha-yuktaiś carair jaṅgamaiḥ sphurat-stambhā sphurat-stambho yasyā sā | kampraiḥ kampa-yuktaiḥ sthiraiḥ sthāvaraiḥ kampa-valitā | sravadbhir upalakair upalaiḥ svinnā sveda-yuktā | aspaṣṭair avyakta-virāvaiḥ pakṣi-dvhanibhir </w:t>
      </w:r>
      <w:r w:rsidRPr="00B90B5E">
        <w:rPr>
          <w:lang w:val="fr-CA"/>
        </w:rPr>
        <w:t>gadgada-yutā |</w:t>
      </w:r>
      <w:r>
        <w:rPr>
          <w:lang w:val="fr-CA"/>
        </w:rPr>
        <w:t xml:space="preserve"> </w:t>
      </w:r>
      <w:r w:rsidRPr="00B90B5E">
        <w:rPr>
          <w:lang w:val="fr-CA"/>
        </w:rPr>
        <w:t>aṅkura-cayaiḥ</w:t>
      </w:r>
      <w:r>
        <w:rPr>
          <w:lang w:val="fr-CA"/>
        </w:rPr>
        <w:t xml:space="preserve"> pulaka-valitāṅgī </w:t>
      </w:r>
      <w:r w:rsidRPr="00B90B5E">
        <w:rPr>
          <w:lang w:val="fr-CA"/>
        </w:rPr>
        <w:t>||44||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vāsantī</w:t>
      </w:r>
      <w:r>
        <w:t>-</w:t>
      </w:r>
      <w:r w:rsidRPr="00B90B5E">
        <w:t>bakulādikair vicakilāmoghā</w:t>
      </w:r>
      <w:r>
        <w:t>-</w:t>
      </w:r>
      <w:r w:rsidRPr="00B90B5E">
        <w:t xml:space="preserve">śirīṣādikair </w:t>
      </w:r>
    </w:p>
    <w:p w:rsidR="004239AA" w:rsidRPr="00B90B5E" w:rsidRDefault="004239AA" w:rsidP="00572E42">
      <w:pPr>
        <w:pStyle w:val="VerseQuote"/>
      </w:pPr>
      <w:r w:rsidRPr="00B90B5E">
        <w:t>yūthī-nīpa-suketakī-prabhṛtibhir jāty-abja-bāṇādibhiḥ |</w:t>
      </w:r>
    </w:p>
    <w:p w:rsidR="004239AA" w:rsidRPr="00B90B5E" w:rsidRDefault="004239AA" w:rsidP="00572E42">
      <w:pPr>
        <w:pStyle w:val="VerseQuote"/>
      </w:pPr>
      <w:r w:rsidRPr="00B90B5E">
        <w:t>lodhrāmlāna-mukhaiś ca cāru-kusumair bandhūka-kundādibhiḥ</w:t>
      </w:r>
    </w:p>
    <w:p w:rsidR="004239AA" w:rsidRPr="00B90B5E" w:rsidRDefault="004239AA" w:rsidP="00572E42">
      <w:pPr>
        <w:pStyle w:val="VerseQuote"/>
      </w:pPr>
      <w:r w:rsidRPr="00B90B5E">
        <w:t>kḷptākalpa-vibhūṣaṇārcita-tanus tair bhāti saiṣāṭavī ||45||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 w:rsidRPr="008F7B63">
        <w:rPr>
          <w:color w:val="000000"/>
          <w:lang w:val="fr-CA"/>
        </w:rPr>
        <w:t xml:space="preserve">tair vāsanty-ādibhiḥ kḷptā </w:t>
      </w:r>
      <w:r>
        <w:rPr>
          <w:color w:val="000000"/>
          <w:lang w:val="fr-CA"/>
        </w:rPr>
        <w:t>kṛt</w:t>
      </w:r>
      <w:r w:rsidRPr="008F7B63">
        <w:rPr>
          <w:color w:val="000000"/>
          <w:lang w:val="fr-CA"/>
        </w:rPr>
        <w:t xml:space="preserve">ā ye ākalpā veśa-racanāsta eva vibhūṣaṇāni, tair arcitā tanur </w:t>
      </w:r>
      <w:r>
        <w:rPr>
          <w:color w:val="000000"/>
          <w:lang w:val="fr-CA"/>
        </w:rPr>
        <w:t>yasyā</w:t>
      </w:r>
      <w:r w:rsidRPr="008F7B63">
        <w:rPr>
          <w:color w:val="000000"/>
          <w:lang w:val="fr-CA"/>
        </w:rPr>
        <w:t xml:space="preserve"> saiṣāṭavī bhāti | vāsantī-bakulādikair vasanta-ṛtujaiḥ vicakilādikair grīṣmajaiḥ | yūthī-prabhṛtibhir varṣā-ṛtujaiḥ, jāty-ādibhiḥ śaradijaiḥ, lodhrādibhir hemantajaiḥ, bandhūkādibhiḥ śiśirajaiḥ | vāsantī mādhavī-latā | vicakilo mallikā | amoghā pāṭala-puṣpa-</w:t>
      </w:r>
      <w:r>
        <w:rPr>
          <w:color w:val="000000"/>
          <w:lang w:val="fr-CA"/>
        </w:rPr>
        <w:t>viśeṣ</w:t>
      </w:r>
      <w:r w:rsidRPr="008F7B63">
        <w:rPr>
          <w:color w:val="000000"/>
          <w:lang w:val="fr-CA"/>
        </w:rPr>
        <w:t>aḥ | nīpaḥ kadambaḥ | abjaṁ padma</w:t>
      </w:r>
      <w:r>
        <w:rPr>
          <w:color w:val="000000"/>
          <w:lang w:val="fr-CA"/>
        </w:rPr>
        <w:t>m |</w:t>
      </w:r>
      <w:r w:rsidRPr="008F7B63">
        <w:rPr>
          <w:color w:val="000000"/>
          <w:lang w:val="fr-CA"/>
        </w:rPr>
        <w:t xml:space="preserve"> bāṇaḥ puṣpa-</w:t>
      </w:r>
      <w:r>
        <w:rPr>
          <w:color w:val="000000"/>
          <w:lang w:val="fr-CA"/>
        </w:rPr>
        <w:t>viśeṣ</w:t>
      </w:r>
      <w:r w:rsidRPr="008F7B63">
        <w:rPr>
          <w:color w:val="000000"/>
          <w:lang w:val="fr-CA"/>
        </w:rPr>
        <w:t xml:space="preserve">aḥ | </w:t>
      </w:r>
      <w:r w:rsidRPr="00775039">
        <w:rPr>
          <w:color w:val="0000FF"/>
          <w:lang w:val="fr-CA"/>
        </w:rPr>
        <w:t>gālavaḥ sāravo lodhrā-</w:t>
      </w:r>
      <w:r>
        <w:rPr>
          <w:color w:val="0000FF"/>
          <w:lang w:val="fr-CA"/>
        </w:rPr>
        <w:t>līl</w:t>
      </w:r>
      <w:r w:rsidRPr="00775039">
        <w:rPr>
          <w:color w:val="0000FF"/>
          <w:lang w:val="fr-CA"/>
        </w:rPr>
        <w:t>ā jhiṇṭī-dvayor bāṇā</w:t>
      </w:r>
      <w:r w:rsidRPr="00775039">
        <w:rPr>
          <w:color w:val="000000"/>
          <w:lang w:val="fr-CA"/>
        </w:rPr>
        <w:t xml:space="preserve"> </w:t>
      </w:r>
      <w:r w:rsidRPr="008F7B63">
        <w:rPr>
          <w:color w:val="000000"/>
          <w:lang w:val="fr-CA"/>
        </w:rPr>
        <w:t>iti</w:t>
      </w:r>
      <w:r>
        <w:rPr>
          <w:color w:val="000000"/>
          <w:lang w:val="fr-CA"/>
        </w:rPr>
        <w:t>,</w:t>
      </w:r>
      <w:r w:rsidRPr="008F7B63">
        <w:rPr>
          <w:color w:val="000000"/>
          <w:lang w:val="fr-CA"/>
        </w:rPr>
        <w:t xml:space="preserve"> </w:t>
      </w:r>
      <w:r w:rsidRPr="00775039">
        <w:rPr>
          <w:color w:val="0000FF"/>
          <w:lang w:val="fr-CA"/>
        </w:rPr>
        <w:t>amlānaṁ tu mahāsahā</w:t>
      </w:r>
      <w:r w:rsidRPr="00775039">
        <w:rPr>
          <w:color w:val="000000"/>
          <w:lang w:val="fr-CA"/>
        </w:rPr>
        <w:t xml:space="preserve"> </w:t>
      </w:r>
      <w:r w:rsidRPr="008F7B63">
        <w:rPr>
          <w:color w:val="000000"/>
          <w:lang w:val="fr-CA"/>
        </w:rPr>
        <w:t xml:space="preserve">iti cāmaraḥ </w:t>
      </w:r>
      <w:r w:rsidRPr="00B90B5E">
        <w:rPr>
          <w:lang w:val="fr-CA"/>
        </w:rPr>
        <w:t>||45||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phullābhir mādhavībhir bakahara vilasanty atra phullā rasālāḥ</w:t>
      </w:r>
    </w:p>
    <w:p w:rsidR="004239AA" w:rsidRPr="00B90B5E" w:rsidRDefault="004239AA" w:rsidP="00572E42">
      <w:pPr>
        <w:pStyle w:val="VerseQuote"/>
      </w:pPr>
      <w:r w:rsidRPr="00B90B5E">
        <w:t>san-mallībhiḥ śirīṣās tv iha vara-gaṇikā vīthibhiś cātra nīpāḥ |</w:t>
      </w:r>
    </w:p>
    <w:p w:rsidR="004239AA" w:rsidRPr="00B90B5E" w:rsidRDefault="004239AA" w:rsidP="00572E42">
      <w:pPr>
        <w:pStyle w:val="VerseQuote"/>
      </w:pPr>
      <w:r w:rsidRPr="00B90B5E">
        <w:t>jātībhiḥ sapta-parṇā iha ca kusumitāmlāna-pālībhir asmin</w:t>
      </w:r>
    </w:p>
    <w:p w:rsidR="004239AA" w:rsidRPr="00B90B5E" w:rsidRDefault="004239AA" w:rsidP="00572E42">
      <w:pPr>
        <w:pStyle w:val="VerseQuote"/>
      </w:pPr>
      <w:r w:rsidRPr="00B90B5E">
        <w:t>lodhrās te vāṁ saparyārthina iha phalinī śreṇibhiḥ kunda-bhedāḥ ||46||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>
        <w:rPr>
          <w:lang w:val="fr-CA"/>
        </w:rPr>
        <w:t xml:space="preserve">vasantādiṣu mithunī-bhāvena latā-vṛkṣāṇāṁ śobhā-viśeṣam āha—he </w:t>
      </w:r>
      <w:r w:rsidRPr="00B90B5E">
        <w:rPr>
          <w:lang w:val="fr-CA"/>
        </w:rPr>
        <w:t xml:space="preserve">bakahara </w:t>
      </w:r>
      <w:r>
        <w:rPr>
          <w:lang w:val="fr-CA"/>
        </w:rPr>
        <w:t xml:space="preserve">! </w:t>
      </w:r>
      <w:r w:rsidRPr="00B90B5E">
        <w:rPr>
          <w:lang w:val="fr-CA"/>
        </w:rPr>
        <w:t>atra phullā</w:t>
      </w:r>
      <w:r>
        <w:rPr>
          <w:lang w:val="fr-CA"/>
        </w:rPr>
        <w:t xml:space="preserve">bhir mādhavībhiḥ phullā rasālā āmrā iha </w:t>
      </w:r>
      <w:r w:rsidRPr="00B90B5E">
        <w:rPr>
          <w:lang w:val="fr-CA"/>
        </w:rPr>
        <w:t>san-mallībhiḥ śirīṣā</w:t>
      </w:r>
      <w:r>
        <w:rPr>
          <w:lang w:val="fr-CA"/>
        </w:rPr>
        <w:t xml:space="preserve">ḥ | atra varaṇ-gaṇikābhiḥ yūthikābhir nīpā iha jātībhiḥ sapta-parṇāḥ | asmin amlānair lodhrāḥ | iha phalinībhiḥ priyaṅgubhiḥ kunda-bhedāḥ | vāṁ yuvayoḥ saparyārthino vilasanti viśeṣeṇa lasanti | </w:t>
      </w:r>
      <w:r w:rsidRPr="00775039">
        <w:rPr>
          <w:color w:val="0000FF"/>
          <w:lang w:val="fr-CA"/>
        </w:rPr>
        <w:t>āmraś cūto rasālo’sāv</w:t>
      </w:r>
      <w:r w:rsidRPr="00775039">
        <w:rPr>
          <w:lang w:val="fr-CA"/>
        </w:rPr>
        <w:t xml:space="preserve"> </w:t>
      </w:r>
      <w:r>
        <w:rPr>
          <w:lang w:val="fr-CA"/>
        </w:rPr>
        <w:t xml:space="preserve">iti | </w:t>
      </w:r>
      <w:r w:rsidRPr="00775039">
        <w:rPr>
          <w:color w:val="0000FF"/>
          <w:lang w:val="fr-CA"/>
        </w:rPr>
        <w:t>gaṇikā yūthikāmbaṣṭhā</w:t>
      </w:r>
      <w:r w:rsidRPr="00775039">
        <w:rPr>
          <w:lang w:val="fr-CA"/>
        </w:rPr>
        <w:t xml:space="preserve"> </w:t>
      </w:r>
      <w:r>
        <w:rPr>
          <w:lang w:val="fr-CA"/>
        </w:rPr>
        <w:t xml:space="preserve">iti | </w:t>
      </w:r>
      <w:r w:rsidRPr="00775039">
        <w:rPr>
          <w:color w:val="0000FF"/>
          <w:lang w:val="fr-CA"/>
        </w:rPr>
        <w:t>saptaparṇo viśāla-tvak śāradī viṣamacchada</w:t>
      </w:r>
      <w:r w:rsidRPr="00775039">
        <w:rPr>
          <w:lang w:val="fr-CA"/>
        </w:rPr>
        <w:t xml:space="preserve"> </w:t>
      </w:r>
      <w:r>
        <w:rPr>
          <w:lang w:val="fr-CA"/>
        </w:rPr>
        <w:t xml:space="preserve">iti | </w:t>
      </w:r>
      <w:r w:rsidRPr="00775039">
        <w:rPr>
          <w:color w:val="0000FF"/>
          <w:lang w:val="fr-CA"/>
        </w:rPr>
        <w:t xml:space="preserve">priyaṅgu </w:t>
      </w:r>
      <w:r>
        <w:rPr>
          <w:color w:val="0000FF"/>
          <w:lang w:val="fr-CA"/>
        </w:rPr>
        <w:t>phal</w:t>
      </w:r>
      <w:r w:rsidRPr="00775039">
        <w:rPr>
          <w:color w:val="0000FF"/>
          <w:lang w:val="fr-CA"/>
        </w:rPr>
        <w:t>inī</w:t>
      </w:r>
      <w:r>
        <w:rPr>
          <w:color w:val="0000FF"/>
          <w:lang w:val="fr-CA"/>
        </w:rPr>
        <w:t xml:space="preserve"> </w:t>
      </w:r>
      <w:r w:rsidRPr="00775039">
        <w:rPr>
          <w:color w:val="000000"/>
          <w:lang w:val="fr-CA"/>
        </w:rPr>
        <w:t>i</w:t>
      </w:r>
      <w:r>
        <w:rPr>
          <w:lang w:val="fr-CA"/>
        </w:rPr>
        <w:t xml:space="preserve">ti cāmaraḥ </w:t>
      </w:r>
      <w:r w:rsidRPr="00B90B5E">
        <w:rPr>
          <w:lang w:val="fr-CA"/>
        </w:rPr>
        <w:t>||46||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pStyle w:val="VerseQuote"/>
      </w:pPr>
      <w:r w:rsidRPr="00B90B5E">
        <w:t>bhṛṅgaiḥ kvāpi vana-priyāḥ kvacid ime cāṣaiś ca dhūmyāṭakā</w:t>
      </w:r>
    </w:p>
    <w:p w:rsidR="004239AA" w:rsidRPr="00B90B5E" w:rsidRDefault="004239AA" w:rsidP="00572E42">
      <w:pPr>
        <w:pStyle w:val="VerseQuote"/>
      </w:pPr>
      <w:r w:rsidRPr="00B90B5E">
        <w:t>dātyūhaiḥ śikhi-cātakās tata ito haṁsādayaḥ sārasaiḥ |</w:t>
      </w:r>
    </w:p>
    <w:p w:rsidR="004239AA" w:rsidRPr="00B90B5E" w:rsidRDefault="004239AA" w:rsidP="00572E42">
      <w:pPr>
        <w:pStyle w:val="VerseQuote"/>
      </w:pPr>
      <w:r w:rsidRPr="00B90B5E">
        <w:t>kīrāḥ kvāpi kikhī-kulair iha bharadvājaiś ca hārītakā</w:t>
      </w:r>
    </w:p>
    <w:p w:rsidR="004239AA" w:rsidRPr="00B90B5E" w:rsidRDefault="004239AA" w:rsidP="00572E42">
      <w:pPr>
        <w:pStyle w:val="VerseQuote"/>
      </w:pPr>
      <w:r w:rsidRPr="00B90B5E">
        <w:t>gāyantīva mudātra vāṁ guṇa-yaśaḥ premnā ruvantaḥ sadā ||47||</w:t>
      </w:r>
    </w:p>
    <w:p w:rsidR="004239AA" w:rsidRPr="00B90B5E" w:rsidRDefault="004239AA" w:rsidP="00572E42">
      <w:pPr>
        <w:rPr>
          <w:lang w:val="fr-CA"/>
        </w:rPr>
      </w:pPr>
    </w:p>
    <w:p w:rsidR="004239AA" w:rsidRPr="00B90B5E" w:rsidRDefault="004239AA" w:rsidP="00572E42">
      <w:pPr>
        <w:rPr>
          <w:lang w:val="fr-CA"/>
        </w:rPr>
      </w:pPr>
      <w:r w:rsidRPr="00B90B5E">
        <w:rPr>
          <w:lang w:val="fr-CA"/>
        </w:rPr>
        <w:t xml:space="preserve">bhṛṅgaiḥ </w:t>
      </w:r>
      <w:r>
        <w:rPr>
          <w:lang w:val="fr-CA"/>
        </w:rPr>
        <w:t xml:space="preserve">kokilāḥ, cāṣair </w:t>
      </w:r>
      <w:r w:rsidRPr="00B90B5E">
        <w:rPr>
          <w:lang w:val="fr-CA"/>
        </w:rPr>
        <w:t>dhūmyāṭakā</w:t>
      </w:r>
      <w:r>
        <w:rPr>
          <w:lang w:val="fr-CA"/>
        </w:rPr>
        <w:t xml:space="preserve"> piṅgākhyāḥ, </w:t>
      </w:r>
      <w:r w:rsidRPr="00B90B5E">
        <w:rPr>
          <w:lang w:val="fr-CA"/>
        </w:rPr>
        <w:t xml:space="preserve">dātyūhaiḥ </w:t>
      </w:r>
      <w:r>
        <w:rPr>
          <w:lang w:val="fr-CA"/>
        </w:rPr>
        <w:t xml:space="preserve">ḍāhuka ity-ākhyaiḥ </w:t>
      </w:r>
      <w:r w:rsidRPr="00B90B5E">
        <w:rPr>
          <w:lang w:val="fr-CA"/>
        </w:rPr>
        <w:t>śikhi-cātakā</w:t>
      </w:r>
      <w:r>
        <w:rPr>
          <w:lang w:val="fr-CA"/>
        </w:rPr>
        <w:t xml:space="preserve">ḥ, </w:t>
      </w:r>
      <w:r w:rsidRPr="00B90B5E">
        <w:rPr>
          <w:lang w:val="fr-CA"/>
        </w:rPr>
        <w:t>sārasai</w:t>
      </w:r>
      <w:r>
        <w:rPr>
          <w:lang w:val="fr-CA"/>
        </w:rPr>
        <w:t>r</w:t>
      </w:r>
      <w:r w:rsidRPr="00B90B5E">
        <w:rPr>
          <w:lang w:val="fr-CA"/>
        </w:rPr>
        <w:t xml:space="preserve"> haṁsādayaḥ</w:t>
      </w:r>
      <w:r>
        <w:rPr>
          <w:lang w:val="fr-CA"/>
        </w:rPr>
        <w:t xml:space="preserve">, kikhī-kulaiḥ khaga-viśeṣaiḥ </w:t>
      </w:r>
      <w:r w:rsidRPr="00B90B5E">
        <w:rPr>
          <w:lang w:val="fr-CA"/>
        </w:rPr>
        <w:t>kīrāḥ</w:t>
      </w:r>
      <w:r>
        <w:rPr>
          <w:lang w:val="fr-CA"/>
        </w:rPr>
        <w:t xml:space="preserve">, </w:t>
      </w:r>
      <w:r w:rsidRPr="00B90B5E">
        <w:rPr>
          <w:lang w:val="fr-CA"/>
        </w:rPr>
        <w:t>bharadvājai</w:t>
      </w:r>
      <w:r>
        <w:rPr>
          <w:lang w:val="fr-CA"/>
        </w:rPr>
        <w:t>r</w:t>
      </w:r>
      <w:r w:rsidRPr="00B90B5E">
        <w:rPr>
          <w:lang w:val="fr-CA"/>
        </w:rPr>
        <w:t xml:space="preserve"> hārītakā</w:t>
      </w:r>
      <w:r>
        <w:rPr>
          <w:lang w:val="fr-CA"/>
        </w:rPr>
        <w:t xml:space="preserve">ḥ, mudā vāṁ guṇa-yaśaḥ premṇā sadā </w:t>
      </w:r>
      <w:r w:rsidRPr="00B90B5E">
        <w:rPr>
          <w:lang w:val="fr-CA"/>
        </w:rPr>
        <w:t xml:space="preserve">gāyantīva ruvantaḥ </w:t>
      </w:r>
      <w:r>
        <w:rPr>
          <w:lang w:val="fr-CA"/>
        </w:rPr>
        <w:t xml:space="preserve">santaḥ santīti śeṣaḥ </w:t>
      </w:r>
      <w:r w:rsidRPr="00B90B5E">
        <w:rPr>
          <w:lang w:val="fr-CA"/>
        </w:rPr>
        <w:t>||47||</w:t>
      </w:r>
    </w:p>
    <w:p w:rsidR="004239AA" w:rsidRPr="003347E5" w:rsidRDefault="004239AA" w:rsidP="007B2359">
      <w:pPr>
        <w:pStyle w:val="Versequote0"/>
      </w:pPr>
    </w:p>
    <w:p w:rsidR="004239AA" w:rsidRPr="00B90B5E" w:rsidRDefault="004239AA" w:rsidP="007706FF">
      <w:pPr>
        <w:rPr>
          <w:lang w:val="fr-CA"/>
        </w:rPr>
      </w:pPr>
    </w:p>
    <w:p w:rsidR="004239AA" w:rsidRPr="00B90B5E" w:rsidRDefault="004239AA" w:rsidP="007706FF">
      <w:pPr>
        <w:pStyle w:val="VerseQuote"/>
      </w:pPr>
      <w:r w:rsidRPr="00B90B5E">
        <w:t>śākhaikā mukulair yutā kiśalayair anyā prasūnaiḥ parāpy</w:t>
      </w:r>
    </w:p>
    <w:p w:rsidR="004239AA" w:rsidRPr="00B90B5E" w:rsidRDefault="004239AA" w:rsidP="007706FF">
      <w:pPr>
        <w:pStyle w:val="VerseQuote"/>
      </w:pPr>
      <w:r w:rsidRPr="00B90B5E">
        <w:t>ekasyeja-taror haridbhir aparā kācid dalaiḥ pāṇḍuraiḥ |</w:t>
      </w:r>
    </w:p>
    <w:p w:rsidR="004239AA" w:rsidRPr="00B90B5E" w:rsidRDefault="004239AA" w:rsidP="007706FF">
      <w:pPr>
        <w:pStyle w:val="VerseQuote"/>
      </w:pPr>
      <w:r w:rsidRPr="00B90B5E">
        <w:t>anyānyāpi ca jālakaiḥ kila phalaiḥ pākonmukhaiḥ paktrimair</w:t>
      </w:r>
    </w:p>
    <w:p w:rsidR="004239AA" w:rsidRPr="00B90B5E" w:rsidRDefault="004239AA" w:rsidP="007706FF">
      <w:pPr>
        <w:pStyle w:val="VerseQuote"/>
      </w:pPr>
      <w:r w:rsidRPr="00B90B5E">
        <w:t>yasyetthaṁ taru-maṇḍalaḥ saḍ-ṛtubhiḥ svaiḥ svair guṇaiḥ sevyate ||48||</w:t>
      </w:r>
    </w:p>
    <w:p w:rsidR="004239AA" w:rsidRPr="00B90B5E" w:rsidRDefault="004239AA" w:rsidP="007706FF">
      <w:pPr>
        <w:rPr>
          <w:lang w:val="fr-CA"/>
        </w:rPr>
      </w:pPr>
    </w:p>
    <w:p w:rsidR="004239AA" w:rsidRPr="00B90B5E" w:rsidRDefault="004239AA" w:rsidP="007706FF">
      <w:pPr>
        <w:rPr>
          <w:lang w:val="fr-CA"/>
        </w:rPr>
      </w:pPr>
      <w:r w:rsidRPr="00B90B5E">
        <w:rPr>
          <w:lang w:val="fr-CA"/>
        </w:rPr>
        <w:t>śākh</w:t>
      </w:r>
      <w:r>
        <w:rPr>
          <w:lang w:val="fr-CA"/>
        </w:rPr>
        <w:t>ā e</w:t>
      </w:r>
      <w:r w:rsidRPr="00B90B5E">
        <w:rPr>
          <w:lang w:val="fr-CA"/>
        </w:rPr>
        <w:t>kā mukulair yutā kiśalayair anyā prasūnaiḥ parāpy</w:t>
      </w:r>
      <w:r>
        <w:rPr>
          <w:lang w:val="fr-CA"/>
        </w:rPr>
        <w:t xml:space="preserve"> </w:t>
      </w:r>
      <w:r w:rsidRPr="00B90B5E">
        <w:rPr>
          <w:lang w:val="fr-CA"/>
        </w:rPr>
        <w:t>ekasyeja-taror haridbhir aparā kācid dalaiḥ pāṇḍuraiḥ |</w:t>
      </w:r>
      <w:r>
        <w:rPr>
          <w:lang w:val="fr-CA"/>
        </w:rPr>
        <w:t xml:space="preserve"> </w:t>
      </w:r>
      <w:r w:rsidRPr="00B90B5E">
        <w:rPr>
          <w:lang w:val="fr-CA"/>
        </w:rPr>
        <w:t>anyānyāpi ca jālakaiḥ kila phalaiḥ pākonmukhaiḥ paktrimair</w:t>
      </w:r>
      <w:r>
        <w:rPr>
          <w:lang w:val="fr-CA"/>
        </w:rPr>
        <w:t xml:space="preserve"> </w:t>
      </w:r>
      <w:r w:rsidRPr="00B90B5E">
        <w:rPr>
          <w:lang w:val="fr-CA"/>
        </w:rPr>
        <w:t>yasy</w:t>
      </w:r>
      <w:r>
        <w:rPr>
          <w:lang w:val="fr-CA"/>
        </w:rPr>
        <w:t>a i</w:t>
      </w:r>
      <w:r w:rsidRPr="00B90B5E">
        <w:rPr>
          <w:lang w:val="fr-CA"/>
        </w:rPr>
        <w:t>tthaṁ taru-maṇḍalaḥ saḍ-ṛtubhiḥ svaiḥ svair guṇaiḥ sevyate ||48||</w:t>
      </w:r>
    </w:p>
    <w:p w:rsidR="004239AA" w:rsidRPr="00B90B5E" w:rsidRDefault="004239AA" w:rsidP="007706FF">
      <w:pPr>
        <w:rPr>
          <w:lang w:val="fr-CA"/>
        </w:rPr>
      </w:pPr>
    </w:p>
    <w:p w:rsidR="004239AA" w:rsidRPr="00B90B5E" w:rsidRDefault="004239AA" w:rsidP="007706FF">
      <w:pPr>
        <w:pStyle w:val="VerseQuote"/>
      </w:pPr>
      <w:r w:rsidRPr="00B90B5E">
        <w:t>iyaṁ vṛndāṭavy</w:t>
      </w:r>
      <w:r>
        <w:t xml:space="preserve"> </w:t>
      </w:r>
      <w:r w:rsidRPr="00B90B5E">
        <w:t>ātata-ṣaḍ-ṛtu-lakṣmī-sahacarī-</w:t>
      </w:r>
    </w:p>
    <w:p w:rsidR="004239AA" w:rsidRPr="00B90B5E" w:rsidRDefault="004239AA" w:rsidP="007706FF">
      <w:pPr>
        <w:pStyle w:val="VerseQuote"/>
      </w:pPr>
      <w:r w:rsidRPr="00B90B5E">
        <w:t>kulaiḥ svaiḥ svais tat-tan-madhura-vibhavair maṇḍita-tanuḥ |</w:t>
      </w:r>
    </w:p>
    <w:p w:rsidR="004239AA" w:rsidRPr="00B90B5E" w:rsidRDefault="004239AA" w:rsidP="007706FF">
      <w:pPr>
        <w:pStyle w:val="VerseQuote"/>
      </w:pPr>
      <w:r w:rsidRPr="00B90B5E">
        <w:t>b</w:t>
      </w:r>
      <w:r>
        <w:t>h</w:t>
      </w:r>
      <w:r w:rsidRPr="00B90B5E">
        <w:t>ṛtoccaiḥ-sambhārā praṇaya-vivaśālīva rabhasāt</w:t>
      </w:r>
    </w:p>
    <w:p w:rsidR="004239AA" w:rsidRPr="00B90B5E" w:rsidRDefault="004239AA" w:rsidP="007706FF">
      <w:pPr>
        <w:pStyle w:val="VerseQuote"/>
      </w:pPr>
      <w:r w:rsidRPr="00B90B5E">
        <w:t>sva-sampadbhiḥ sākṣād abhilasati vāṁ sevana-sukha</w:t>
      </w:r>
      <w:r>
        <w:t>m |</w:t>
      </w:r>
      <w:r w:rsidRPr="00B90B5E">
        <w:t>|49||</w:t>
      </w:r>
    </w:p>
    <w:p w:rsidR="004239AA" w:rsidRDefault="004239AA" w:rsidP="007706FF">
      <w:pPr>
        <w:rPr>
          <w:lang w:val="fr-CA"/>
        </w:rPr>
      </w:pPr>
    </w:p>
    <w:p w:rsidR="004239AA" w:rsidRPr="00B90B5E" w:rsidRDefault="004239AA" w:rsidP="007706FF">
      <w:pPr>
        <w:rPr>
          <w:lang w:val="fr-CA"/>
        </w:rPr>
      </w:pPr>
      <w:r w:rsidRPr="00B90B5E">
        <w:rPr>
          <w:lang w:val="fr-CA"/>
        </w:rPr>
        <w:t>ātat</w:t>
      </w:r>
      <w:r>
        <w:rPr>
          <w:lang w:val="fr-CA"/>
        </w:rPr>
        <w:t xml:space="preserve">ā vistṛtā yā </w:t>
      </w:r>
      <w:r w:rsidRPr="00B90B5E">
        <w:rPr>
          <w:lang w:val="fr-CA"/>
        </w:rPr>
        <w:t>ṣaḍ-</w:t>
      </w:r>
      <w:r>
        <w:rPr>
          <w:lang w:val="fr-CA"/>
        </w:rPr>
        <w:t xml:space="preserve">ṛtu-lakṣmīḥ saiva sahacarī, tāsāṁ </w:t>
      </w:r>
      <w:r w:rsidRPr="00B90B5E">
        <w:rPr>
          <w:lang w:val="fr-CA"/>
        </w:rPr>
        <w:t xml:space="preserve">kulaiḥ </w:t>
      </w:r>
      <w:r>
        <w:rPr>
          <w:lang w:val="fr-CA"/>
        </w:rPr>
        <w:t xml:space="preserve">samūhaiḥ | pakṣe, pīta-jhiṇṭībhis tathā </w:t>
      </w:r>
      <w:r w:rsidRPr="00B90B5E">
        <w:rPr>
          <w:lang w:val="fr-CA"/>
        </w:rPr>
        <w:t>svaiḥ</w:t>
      </w:r>
      <w:r>
        <w:rPr>
          <w:lang w:val="fr-CA"/>
        </w:rPr>
        <w:t xml:space="preserve"> </w:t>
      </w:r>
      <w:r w:rsidRPr="00B90B5E">
        <w:rPr>
          <w:lang w:val="fr-CA"/>
        </w:rPr>
        <w:t>svai</w:t>
      </w:r>
      <w:r>
        <w:rPr>
          <w:lang w:val="fr-CA"/>
        </w:rPr>
        <w:t xml:space="preserve">s </w:t>
      </w:r>
      <w:r w:rsidRPr="00B90B5E">
        <w:rPr>
          <w:lang w:val="fr-CA"/>
        </w:rPr>
        <w:t>tat-ta</w:t>
      </w:r>
      <w:r>
        <w:rPr>
          <w:lang w:val="fr-CA"/>
        </w:rPr>
        <w:t>t</w:t>
      </w:r>
      <w:r w:rsidRPr="00B90B5E">
        <w:rPr>
          <w:lang w:val="fr-CA"/>
        </w:rPr>
        <w:t>-</w:t>
      </w:r>
      <w:r>
        <w:rPr>
          <w:lang w:val="fr-CA"/>
        </w:rPr>
        <w:t xml:space="preserve">pūrvoktair </w:t>
      </w:r>
      <w:r w:rsidRPr="00B90B5E">
        <w:rPr>
          <w:lang w:val="fr-CA"/>
        </w:rPr>
        <w:t>madhura</w:t>
      </w:r>
      <w:r>
        <w:rPr>
          <w:lang w:val="fr-CA"/>
        </w:rPr>
        <w:t xml:space="preserve">ir </w:t>
      </w:r>
      <w:r w:rsidRPr="00B90B5E">
        <w:rPr>
          <w:lang w:val="fr-CA"/>
        </w:rPr>
        <w:t>maṇḍit</w:t>
      </w:r>
      <w:r>
        <w:rPr>
          <w:lang w:val="fr-CA"/>
        </w:rPr>
        <w:t xml:space="preserve">ā </w:t>
      </w:r>
      <w:r w:rsidRPr="00B90B5E">
        <w:rPr>
          <w:lang w:val="fr-CA"/>
        </w:rPr>
        <w:t>tanu</w:t>
      </w:r>
      <w:r>
        <w:rPr>
          <w:lang w:val="fr-CA"/>
        </w:rPr>
        <w:t>r yasyā</w:t>
      </w:r>
      <w:r w:rsidRPr="00B90B5E">
        <w:rPr>
          <w:lang w:val="fr-CA"/>
        </w:rPr>
        <w:t xml:space="preserve">ḥ </w:t>
      </w:r>
      <w:r>
        <w:rPr>
          <w:lang w:val="fr-CA"/>
        </w:rPr>
        <w:t xml:space="preserve">sā </w:t>
      </w:r>
      <w:r w:rsidRPr="00B90B5E">
        <w:rPr>
          <w:lang w:val="fr-CA"/>
        </w:rPr>
        <w:t>|</w:t>
      </w:r>
      <w:r>
        <w:rPr>
          <w:lang w:val="fr-CA"/>
        </w:rPr>
        <w:t xml:space="preserve"> iyaṁ vṛndāṭavī bhṛto dhṛtaḥ uccaiḥ </w:t>
      </w:r>
      <w:r w:rsidRPr="00B90B5E">
        <w:rPr>
          <w:lang w:val="fr-CA"/>
        </w:rPr>
        <w:t>sambhār</w:t>
      </w:r>
      <w:r>
        <w:rPr>
          <w:lang w:val="fr-CA"/>
        </w:rPr>
        <w:t xml:space="preserve">o yayā sā | tathā </w:t>
      </w:r>
      <w:r w:rsidRPr="00B90B5E">
        <w:rPr>
          <w:lang w:val="fr-CA"/>
        </w:rPr>
        <w:t>praṇaya-vivaśā</w:t>
      </w:r>
      <w:r>
        <w:rPr>
          <w:lang w:val="fr-CA"/>
        </w:rPr>
        <w:t xml:space="preserve"> ca yā ālī sakhī saiva | </w:t>
      </w:r>
      <w:r w:rsidRPr="00B90B5E">
        <w:rPr>
          <w:lang w:val="fr-CA"/>
        </w:rPr>
        <w:t xml:space="preserve">sva-sampadbhiḥ </w:t>
      </w:r>
      <w:r>
        <w:rPr>
          <w:lang w:val="fr-CA"/>
        </w:rPr>
        <w:t xml:space="preserve">karaṇaiḥ </w:t>
      </w:r>
      <w:r w:rsidRPr="00B90B5E">
        <w:rPr>
          <w:lang w:val="fr-CA"/>
        </w:rPr>
        <w:t>rabhasāt</w:t>
      </w:r>
      <w:r>
        <w:rPr>
          <w:lang w:val="fr-CA"/>
        </w:rPr>
        <w:t xml:space="preserve"> harṣāt vāṁ yuvayoḥ </w:t>
      </w:r>
      <w:r w:rsidRPr="00B90B5E">
        <w:rPr>
          <w:lang w:val="fr-CA"/>
        </w:rPr>
        <w:t>sākṣā</w:t>
      </w:r>
      <w:r>
        <w:rPr>
          <w:lang w:val="fr-CA"/>
        </w:rPr>
        <w:t>t</w:t>
      </w:r>
      <w:r w:rsidRPr="00B90B5E">
        <w:rPr>
          <w:lang w:val="fr-CA"/>
        </w:rPr>
        <w:t xml:space="preserve"> sevana-sukha</w:t>
      </w:r>
      <w:r>
        <w:rPr>
          <w:lang w:val="fr-CA"/>
        </w:rPr>
        <w:t>m a</w:t>
      </w:r>
      <w:r w:rsidRPr="00B90B5E">
        <w:rPr>
          <w:lang w:val="fr-CA"/>
        </w:rPr>
        <w:t xml:space="preserve">bhilasati </w:t>
      </w:r>
      <w:r>
        <w:rPr>
          <w:lang w:val="fr-CA"/>
        </w:rPr>
        <w:t>|</w:t>
      </w:r>
      <w:r w:rsidRPr="00B90B5E">
        <w:rPr>
          <w:lang w:val="fr-CA"/>
        </w:rPr>
        <w:t>|49||</w:t>
      </w:r>
    </w:p>
    <w:p w:rsidR="004239AA" w:rsidRPr="00B90B5E" w:rsidRDefault="004239AA" w:rsidP="007706FF">
      <w:pPr>
        <w:rPr>
          <w:lang w:val="fr-CA"/>
        </w:rPr>
      </w:pPr>
    </w:p>
    <w:p w:rsidR="004239AA" w:rsidRPr="00B90B5E" w:rsidRDefault="004239AA" w:rsidP="007706FF">
      <w:pPr>
        <w:pStyle w:val="VerseQuote"/>
      </w:pPr>
      <w:r w:rsidRPr="00B90B5E">
        <w:t>ūrdhva-prasarpat-sumano-rajaḥ-paṭaṁ</w:t>
      </w:r>
    </w:p>
    <w:p w:rsidR="004239AA" w:rsidRPr="00B90B5E" w:rsidRDefault="004239AA" w:rsidP="007706FF">
      <w:pPr>
        <w:pStyle w:val="VerseQuote"/>
      </w:pPr>
      <w:r w:rsidRPr="00B90B5E">
        <w:t>vidhunvatī vīkṣya gṛhāgatau yuvā</w:t>
      </w:r>
      <w:r>
        <w:t>m |</w:t>
      </w:r>
    </w:p>
    <w:p w:rsidR="004239AA" w:rsidRPr="00B90B5E" w:rsidRDefault="004239AA" w:rsidP="007706FF">
      <w:pPr>
        <w:pStyle w:val="VerseQuote"/>
      </w:pPr>
      <w:r w:rsidRPr="00B90B5E">
        <w:t>samīra-lolāga-latāvali-cchalād</w:t>
      </w:r>
    </w:p>
    <w:p w:rsidR="004239AA" w:rsidRPr="00B90B5E" w:rsidRDefault="004239AA" w:rsidP="007706FF">
      <w:pPr>
        <w:pStyle w:val="VerseQuote"/>
      </w:pPr>
      <w:r w:rsidRPr="00B90B5E">
        <w:t>ānanditā nṛtyati vṛndikāṭavī ||50||</w:t>
      </w:r>
    </w:p>
    <w:p w:rsidR="004239AA" w:rsidRPr="00B90B5E" w:rsidRDefault="004239AA" w:rsidP="007706FF">
      <w:pPr>
        <w:rPr>
          <w:lang w:val="fr-CA"/>
        </w:rPr>
      </w:pPr>
    </w:p>
    <w:p w:rsidR="004239AA" w:rsidRPr="00B90B5E" w:rsidRDefault="004239AA" w:rsidP="007706FF">
      <w:pPr>
        <w:rPr>
          <w:lang w:val="fr-CA"/>
        </w:rPr>
      </w:pPr>
      <w:r w:rsidRPr="00B90B5E">
        <w:rPr>
          <w:lang w:val="fr-CA"/>
        </w:rPr>
        <w:t>yuvā</w:t>
      </w:r>
      <w:r>
        <w:rPr>
          <w:lang w:val="fr-CA"/>
        </w:rPr>
        <w:t xml:space="preserve">ṁ </w:t>
      </w:r>
      <w:r w:rsidRPr="00B90B5E">
        <w:rPr>
          <w:lang w:val="fr-CA"/>
        </w:rPr>
        <w:t xml:space="preserve">gṛhāgatau </w:t>
      </w:r>
      <w:r>
        <w:rPr>
          <w:lang w:val="fr-CA"/>
        </w:rPr>
        <w:t xml:space="preserve">sva-gṛham āgatau </w:t>
      </w:r>
      <w:r w:rsidRPr="00B90B5E">
        <w:rPr>
          <w:lang w:val="fr-CA"/>
        </w:rPr>
        <w:t>vīkṣy</w:t>
      </w:r>
      <w:r>
        <w:rPr>
          <w:lang w:val="fr-CA"/>
        </w:rPr>
        <w:t xml:space="preserve">ānanditā </w:t>
      </w:r>
      <w:r w:rsidRPr="00B90B5E">
        <w:rPr>
          <w:lang w:val="fr-CA"/>
        </w:rPr>
        <w:t>vṛndikāṭavī samīr</w:t>
      </w:r>
      <w:r>
        <w:rPr>
          <w:lang w:val="fr-CA"/>
        </w:rPr>
        <w:t xml:space="preserve">eṇa līlā yā agānāṁ vṛkṣāṇāṁ latānāṁ cāvalyas tāsāṁ chalāt nṛtyati | kiṁ kurvatī satī ? </w:t>
      </w:r>
      <w:r w:rsidRPr="00B90B5E">
        <w:rPr>
          <w:lang w:val="fr-CA"/>
        </w:rPr>
        <w:t>ūrdh</w:t>
      </w:r>
      <w:r>
        <w:rPr>
          <w:lang w:val="fr-CA"/>
        </w:rPr>
        <w:t xml:space="preserve">va-deśe prasarpanti gacchanti sumanasāṁ puṣpāṇāṁ rajāṁsy eva paṭo vastraṁ taṁ </w:t>
      </w:r>
      <w:r w:rsidRPr="00B90B5E">
        <w:rPr>
          <w:lang w:val="fr-CA"/>
        </w:rPr>
        <w:t xml:space="preserve">vidhunvatī </w:t>
      </w:r>
      <w:r>
        <w:rPr>
          <w:lang w:val="fr-CA"/>
        </w:rPr>
        <w:t xml:space="preserve">satī </w:t>
      </w:r>
      <w:r w:rsidRPr="00B90B5E">
        <w:rPr>
          <w:lang w:val="fr-CA"/>
        </w:rPr>
        <w:t>||50||</w:t>
      </w:r>
    </w:p>
    <w:p w:rsidR="004239AA" w:rsidRPr="00B90B5E" w:rsidRDefault="004239AA" w:rsidP="007706FF">
      <w:pPr>
        <w:rPr>
          <w:lang w:val="fr-CA"/>
        </w:rPr>
      </w:pPr>
    </w:p>
    <w:p w:rsidR="004239AA" w:rsidRPr="00B90B5E" w:rsidRDefault="004239AA" w:rsidP="007706FF">
      <w:pPr>
        <w:pStyle w:val="VerseQuote"/>
      </w:pPr>
      <w:r w:rsidRPr="00B90B5E">
        <w:t>nānā-varṇaiś ca patitaiḥ puṣpaiś citrāmbarair iva |</w:t>
      </w:r>
    </w:p>
    <w:p w:rsidR="004239AA" w:rsidRPr="00B90B5E" w:rsidRDefault="004239AA" w:rsidP="007706FF">
      <w:pPr>
        <w:pStyle w:val="VerseQuote"/>
      </w:pPr>
      <w:r w:rsidRPr="00B90B5E">
        <w:t>vartmā</w:t>
      </w:r>
      <w:r>
        <w:t>s</w:t>
      </w:r>
      <w:r w:rsidRPr="00B90B5E">
        <w:t>taraṇa</w:t>
      </w:r>
      <w:r>
        <w:t>m ā</w:t>
      </w:r>
      <w:r w:rsidRPr="00B90B5E">
        <w:t>nandāt kurvaty abhyeti vā</w:t>
      </w:r>
      <w:r>
        <w:t>m i</w:t>
      </w:r>
      <w:r w:rsidRPr="00B90B5E">
        <w:t>ya</w:t>
      </w:r>
      <w:r>
        <w:t>m |</w:t>
      </w:r>
      <w:r w:rsidRPr="00B90B5E">
        <w:t>|51||</w:t>
      </w:r>
    </w:p>
    <w:p w:rsidR="004239AA" w:rsidRPr="00B90B5E" w:rsidRDefault="004239AA" w:rsidP="007706FF">
      <w:pPr>
        <w:rPr>
          <w:lang w:val="fr-CA"/>
        </w:rPr>
      </w:pPr>
    </w:p>
    <w:p w:rsidR="004239AA" w:rsidRPr="00B90B5E" w:rsidRDefault="004239AA" w:rsidP="007706FF">
      <w:pPr>
        <w:rPr>
          <w:lang w:val="fr-CA"/>
        </w:rPr>
      </w:pPr>
      <w:r>
        <w:rPr>
          <w:lang w:val="fr-CA"/>
        </w:rPr>
        <w:t xml:space="preserve">iyam aṭavī citrāmbarair iva </w:t>
      </w:r>
      <w:r w:rsidRPr="00B90B5E">
        <w:rPr>
          <w:lang w:val="fr-CA"/>
        </w:rPr>
        <w:t>pat</w:t>
      </w:r>
      <w:r>
        <w:rPr>
          <w:lang w:val="fr-CA"/>
        </w:rPr>
        <w:t xml:space="preserve">itair </w:t>
      </w:r>
      <w:r w:rsidRPr="00B90B5E">
        <w:rPr>
          <w:lang w:val="fr-CA"/>
        </w:rPr>
        <w:t xml:space="preserve">nānā-varṇaiś </w:t>
      </w:r>
      <w:r>
        <w:rPr>
          <w:lang w:val="fr-CA"/>
        </w:rPr>
        <w:t xml:space="preserve">puṣpair </w:t>
      </w:r>
      <w:r w:rsidRPr="00B90B5E">
        <w:rPr>
          <w:lang w:val="fr-CA"/>
        </w:rPr>
        <w:t>vartm</w:t>
      </w:r>
      <w:r>
        <w:rPr>
          <w:lang w:val="fr-CA"/>
        </w:rPr>
        <w:t xml:space="preserve">anaḥ </w:t>
      </w:r>
      <w:r w:rsidRPr="00B90B5E">
        <w:rPr>
          <w:lang w:val="fr-CA"/>
        </w:rPr>
        <w:t>ā</w:t>
      </w:r>
      <w:r>
        <w:rPr>
          <w:lang w:val="fr-CA"/>
        </w:rPr>
        <w:t>s</w:t>
      </w:r>
      <w:r w:rsidRPr="00B90B5E">
        <w:rPr>
          <w:lang w:val="fr-CA"/>
        </w:rPr>
        <w:t>taraṇa</w:t>
      </w:r>
      <w:r>
        <w:rPr>
          <w:lang w:val="fr-CA"/>
        </w:rPr>
        <w:t>m ācchādanam ā</w:t>
      </w:r>
      <w:r w:rsidRPr="00B90B5E">
        <w:rPr>
          <w:lang w:val="fr-CA"/>
        </w:rPr>
        <w:t>nandāt kurvat</w:t>
      </w:r>
      <w:r>
        <w:rPr>
          <w:lang w:val="fr-CA"/>
        </w:rPr>
        <w:t>ī satī</w:t>
      </w:r>
      <w:r w:rsidRPr="00B90B5E">
        <w:rPr>
          <w:lang w:val="fr-CA"/>
        </w:rPr>
        <w:t xml:space="preserve"> vā</w:t>
      </w:r>
      <w:r>
        <w:rPr>
          <w:lang w:val="fr-CA"/>
        </w:rPr>
        <w:t>ṁ yuvām a</w:t>
      </w:r>
      <w:r w:rsidRPr="00B90B5E">
        <w:rPr>
          <w:lang w:val="fr-CA"/>
        </w:rPr>
        <w:t>bhyeti</w:t>
      </w:r>
      <w:r>
        <w:rPr>
          <w:lang w:val="fr-CA"/>
        </w:rPr>
        <w:t>, yathā kaścit atimānyasyāgamana-samaye vastrair vartmācchādanaṁ kṛtvā tad-upari tam ānayati</w:t>
      </w:r>
      <w:r w:rsidRPr="00B90B5E">
        <w:rPr>
          <w:lang w:val="fr-CA"/>
        </w:rPr>
        <w:t xml:space="preserve"> </w:t>
      </w:r>
      <w:r>
        <w:rPr>
          <w:lang w:val="fr-CA"/>
        </w:rPr>
        <w:t>|</w:t>
      </w:r>
      <w:r w:rsidRPr="00B90B5E">
        <w:rPr>
          <w:lang w:val="fr-CA"/>
        </w:rPr>
        <w:t>|51||</w:t>
      </w:r>
    </w:p>
    <w:p w:rsidR="004239AA" w:rsidRPr="00B90B5E" w:rsidRDefault="004239AA" w:rsidP="007706FF">
      <w:pPr>
        <w:rPr>
          <w:lang w:val="fr-CA"/>
        </w:rPr>
      </w:pPr>
    </w:p>
    <w:p w:rsidR="004239AA" w:rsidRPr="00B90B5E" w:rsidRDefault="004239AA" w:rsidP="007706FF">
      <w:pPr>
        <w:pStyle w:val="VerseQuote"/>
      </w:pPr>
      <w:r w:rsidRPr="00B90B5E">
        <w:t>yuṣman-mukhendu-sravad-indukānta</w:t>
      </w:r>
      <w:r>
        <w:t>-</w:t>
      </w:r>
    </w:p>
    <w:p w:rsidR="004239AA" w:rsidRPr="00B90B5E" w:rsidRDefault="004239AA" w:rsidP="007706FF">
      <w:pPr>
        <w:pStyle w:val="VerseQuote"/>
      </w:pPr>
      <w:r w:rsidRPr="00B90B5E">
        <w:t>sat-kuṭṭimānāṁ payasārpayantī |</w:t>
      </w:r>
    </w:p>
    <w:p w:rsidR="004239AA" w:rsidRPr="00B90B5E" w:rsidRDefault="004239AA" w:rsidP="007706FF">
      <w:pPr>
        <w:pStyle w:val="VerseQuote"/>
      </w:pPr>
      <w:r w:rsidRPr="00B90B5E">
        <w:t>pādyaṁ yutaṁ tat-saraṇīṣu jātaiḥ</w:t>
      </w:r>
    </w:p>
    <w:p w:rsidR="004239AA" w:rsidRPr="00B90B5E" w:rsidRDefault="004239AA" w:rsidP="007706FF">
      <w:pPr>
        <w:pStyle w:val="VerseQuote"/>
      </w:pPr>
      <w:r w:rsidRPr="00B90B5E">
        <w:t>śyāmāka-dūrvāñcya-parājitābjaiḥ ||52||</w:t>
      </w:r>
    </w:p>
    <w:p w:rsidR="004239AA" w:rsidRDefault="004239AA" w:rsidP="007706FF">
      <w:pPr>
        <w:rPr>
          <w:lang w:val="fr-CA"/>
        </w:rPr>
      </w:pPr>
    </w:p>
    <w:p w:rsidR="004239AA" w:rsidRPr="00B90B5E" w:rsidRDefault="004239AA" w:rsidP="007706FF">
      <w:pPr>
        <w:rPr>
          <w:lang w:val="fr-CA"/>
        </w:rPr>
      </w:pPr>
      <w:r>
        <w:rPr>
          <w:lang w:val="fr-CA"/>
        </w:rPr>
        <w:t xml:space="preserve">ādau āsana-dānam uktvā pādyādi-dānam āha—yava-dūrvyā-śyāmāka-padmā-parājitābhiḥ pādya-dānaṁ śāstroktam āha | </w:t>
      </w:r>
      <w:r w:rsidRPr="00B90B5E">
        <w:rPr>
          <w:lang w:val="fr-CA"/>
        </w:rPr>
        <w:t>yuṣman-mukhendu</w:t>
      </w:r>
      <w:r>
        <w:rPr>
          <w:lang w:val="fr-CA"/>
        </w:rPr>
        <w:t xml:space="preserve">nā mukha-candra-kāntyā </w:t>
      </w:r>
      <w:r w:rsidRPr="00B90B5E">
        <w:rPr>
          <w:lang w:val="fr-CA"/>
        </w:rPr>
        <w:t>srava</w:t>
      </w:r>
      <w:r>
        <w:rPr>
          <w:lang w:val="fr-CA"/>
        </w:rPr>
        <w:t>n candra</w:t>
      </w:r>
      <w:r w:rsidRPr="00B90B5E">
        <w:rPr>
          <w:lang w:val="fr-CA"/>
        </w:rPr>
        <w:t>kānta</w:t>
      </w:r>
      <w:r>
        <w:rPr>
          <w:lang w:val="fr-CA"/>
        </w:rPr>
        <w:t xml:space="preserve">-maṇir yatra, teṣāṁ </w:t>
      </w:r>
      <w:r w:rsidRPr="00B90B5E">
        <w:rPr>
          <w:lang w:val="fr-CA"/>
        </w:rPr>
        <w:t>sat-kuṭṭimānā</w:t>
      </w:r>
      <w:r>
        <w:rPr>
          <w:lang w:val="fr-CA"/>
        </w:rPr>
        <w:t>m uttama-</w:t>
      </w:r>
      <w:r w:rsidRPr="0026052E">
        <w:rPr>
          <w:color w:val="000000"/>
          <w:lang w:val="fr-CA"/>
        </w:rPr>
        <w:t>ved</w:t>
      </w:r>
      <w:r>
        <w:rPr>
          <w:color w:val="000000"/>
          <w:lang w:val="fr-CA"/>
        </w:rPr>
        <w:t xml:space="preserve">īnāṁ </w:t>
      </w:r>
      <w:r w:rsidRPr="0026052E">
        <w:rPr>
          <w:color w:val="000000"/>
          <w:lang w:val="fr-CA"/>
        </w:rPr>
        <w:t>payasā</w:t>
      </w:r>
      <w:r>
        <w:rPr>
          <w:color w:val="000000"/>
          <w:lang w:val="fr-CA"/>
        </w:rPr>
        <w:t xml:space="preserve">, tathā </w:t>
      </w:r>
      <w:r w:rsidRPr="00B90B5E">
        <w:rPr>
          <w:lang w:val="fr-CA"/>
        </w:rPr>
        <w:t xml:space="preserve">tat-saraṇīṣu </w:t>
      </w:r>
      <w:r>
        <w:rPr>
          <w:lang w:val="fr-CA"/>
        </w:rPr>
        <w:t xml:space="preserve">mārgeṣu </w:t>
      </w:r>
      <w:r w:rsidRPr="00B90B5E">
        <w:rPr>
          <w:lang w:val="fr-CA"/>
        </w:rPr>
        <w:t>jātaiḥ</w:t>
      </w:r>
      <w:r>
        <w:rPr>
          <w:lang w:val="fr-CA"/>
        </w:rPr>
        <w:t xml:space="preserve"> </w:t>
      </w:r>
      <w:r w:rsidRPr="00B90B5E">
        <w:rPr>
          <w:lang w:val="fr-CA"/>
        </w:rPr>
        <w:t>śyāmāka-dūrvā</w:t>
      </w:r>
      <w:r>
        <w:rPr>
          <w:lang w:val="fr-CA"/>
        </w:rPr>
        <w:t>-sahitāparājitābjair yutaṁ pādyam a</w:t>
      </w:r>
      <w:r w:rsidRPr="0026052E">
        <w:rPr>
          <w:color w:val="000000"/>
          <w:lang w:val="fr-CA"/>
        </w:rPr>
        <w:t>rpayantī</w:t>
      </w:r>
      <w:r>
        <w:rPr>
          <w:color w:val="000000"/>
          <w:lang w:val="fr-CA"/>
        </w:rPr>
        <w:t xml:space="preserve"> | evam arghādinā ca kṛtān mahotsarvān ānanda-rūpa-satrair yajñair akhilān atarpayan iti saptadaśa-śloka-sthenānvayaḥ </w:t>
      </w:r>
      <w:r w:rsidRPr="00B90B5E">
        <w:rPr>
          <w:lang w:val="fr-CA"/>
        </w:rPr>
        <w:t>||52||</w:t>
      </w:r>
    </w:p>
    <w:p w:rsidR="004239AA" w:rsidRDefault="004239AA" w:rsidP="007B2359">
      <w:pPr>
        <w:pStyle w:val="Versequote0"/>
      </w:pPr>
    </w:p>
    <w:p w:rsidR="004239AA" w:rsidRPr="00B90B5E" w:rsidRDefault="004239AA" w:rsidP="002D18F9">
      <w:pPr>
        <w:rPr>
          <w:lang w:val="fr-CA"/>
        </w:rPr>
      </w:pPr>
    </w:p>
    <w:p w:rsidR="004239AA" w:rsidRDefault="004239AA" w:rsidP="002D18F9">
      <w:pPr>
        <w:pStyle w:val="VerseQuote"/>
      </w:pPr>
      <w:r w:rsidRPr="00B90B5E">
        <w:t>arghyaṁ ca dūrvā-sumano</w:t>
      </w:r>
      <w:r>
        <w:t>’</w:t>
      </w:r>
      <w:r w:rsidRPr="00B90B5E">
        <w:t>ṅkurādikair</w:t>
      </w:r>
      <w:r>
        <w:t xml:space="preserve"> </w:t>
      </w:r>
    </w:p>
    <w:p w:rsidR="004239AA" w:rsidRDefault="004239AA" w:rsidP="002D18F9">
      <w:pPr>
        <w:pStyle w:val="VerseQuote"/>
      </w:pPr>
      <w:r w:rsidRPr="00B90B5E">
        <w:t>nivedayanty ācamanīya</w:t>
      </w:r>
      <w:r>
        <w:t>m a</w:t>
      </w:r>
      <w:r w:rsidRPr="00B90B5E">
        <w:t xml:space="preserve">mbubhiḥ </w:t>
      </w:r>
      <w:r>
        <w:t>|</w:t>
      </w:r>
    </w:p>
    <w:p w:rsidR="004239AA" w:rsidRDefault="004239AA" w:rsidP="002D18F9">
      <w:pPr>
        <w:pStyle w:val="VerseQuote"/>
      </w:pPr>
      <w:r w:rsidRPr="00B90B5E">
        <w:t>tad-ambu-padyāntikajāga-niṣpatal-</w:t>
      </w:r>
    </w:p>
    <w:p w:rsidR="004239AA" w:rsidRPr="00B90B5E" w:rsidRDefault="004239AA" w:rsidP="002D18F9">
      <w:pPr>
        <w:pStyle w:val="VerseQuote"/>
      </w:pPr>
      <w:r w:rsidRPr="00B90B5E">
        <w:t>lavaṅga-jātīphala-korakānvitaiḥ ||53||</w:t>
      </w:r>
    </w:p>
    <w:p w:rsidR="004239AA" w:rsidRDefault="004239AA" w:rsidP="002D18F9">
      <w:pPr>
        <w:rPr>
          <w:lang w:val="fr-CA"/>
        </w:rPr>
      </w:pPr>
    </w:p>
    <w:p w:rsidR="004239AA" w:rsidRPr="00B90B5E" w:rsidRDefault="004239AA" w:rsidP="002D18F9">
      <w:pPr>
        <w:rPr>
          <w:lang w:val="fr-CA"/>
        </w:rPr>
      </w:pPr>
      <w:r w:rsidRPr="00B90B5E">
        <w:rPr>
          <w:lang w:val="fr-CA"/>
        </w:rPr>
        <w:t>dūrvā</w:t>
      </w:r>
      <w:r>
        <w:rPr>
          <w:lang w:val="fr-CA"/>
        </w:rPr>
        <w:t>-puṣpā</w:t>
      </w:r>
      <w:r w:rsidRPr="00B90B5E">
        <w:rPr>
          <w:lang w:val="fr-CA"/>
        </w:rPr>
        <w:t>ṅkurādi</w:t>
      </w:r>
      <w:r>
        <w:rPr>
          <w:lang w:val="fr-CA"/>
        </w:rPr>
        <w:t xml:space="preserve">bhir </w:t>
      </w:r>
      <w:r w:rsidRPr="00B90B5E">
        <w:rPr>
          <w:lang w:val="fr-CA"/>
        </w:rPr>
        <w:t xml:space="preserve">arghyaṁ ca </w:t>
      </w:r>
      <w:r>
        <w:rPr>
          <w:lang w:val="fr-CA"/>
        </w:rPr>
        <w:t xml:space="preserve">śāstroktaṁ </w:t>
      </w:r>
      <w:r w:rsidRPr="00B90B5E">
        <w:rPr>
          <w:lang w:val="fr-CA"/>
        </w:rPr>
        <w:t>nivedayant</w:t>
      </w:r>
      <w:r>
        <w:rPr>
          <w:lang w:val="fr-CA"/>
        </w:rPr>
        <w:t>ī tat tasyā aṭavyā ambu-padyā nadyā antikaj</w:t>
      </w:r>
      <w:r w:rsidRPr="00B90B5E">
        <w:rPr>
          <w:lang w:val="fr-CA"/>
        </w:rPr>
        <w:t>ā</w:t>
      </w:r>
      <w:r>
        <w:rPr>
          <w:lang w:val="fr-CA"/>
        </w:rPr>
        <w:t xml:space="preserve"> ye agā vṛkṣās tasmān </w:t>
      </w:r>
      <w:r w:rsidRPr="00B90B5E">
        <w:rPr>
          <w:lang w:val="fr-CA"/>
        </w:rPr>
        <w:t>niṣpatal-lavaṅga-jātīphala-korakānvitai</w:t>
      </w:r>
      <w:r>
        <w:rPr>
          <w:lang w:val="fr-CA"/>
        </w:rPr>
        <w:t>r</w:t>
      </w:r>
      <w:r w:rsidRPr="00B90B5E">
        <w:rPr>
          <w:lang w:val="fr-CA"/>
        </w:rPr>
        <w:t xml:space="preserve"> </w:t>
      </w:r>
      <w:r>
        <w:rPr>
          <w:lang w:val="fr-CA"/>
        </w:rPr>
        <w:t>a</w:t>
      </w:r>
      <w:r w:rsidRPr="00B90B5E">
        <w:rPr>
          <w:lang w:val="fr-CA"/>
        </w:rPr>
        <w:t>mbubhi</w:t>
      </w:r>
      <w:r>
        <w:rPr>
          <w:lang w:val="fr-CA"/>
        </w:rPr>
        <w:t xml:space="preserve">r </w:t>
      </w:r>
      <w:r w:rsidRPr="00B90B5E">
        <w:rPr>
          <w:lang w:val="fr-CA"/>
        </w:rPr>
        <w:t>ācamanīya</w:t>
      </w:r>
      <w:r>
        <w:rPr>
          <w:lang w:val="fr-CA"/>
        </w:rPr>
        <w:t>ṁ nivedayantī | śāstre jātī-lavaṅgaka-kakkolair ācamanīyam uktam |</w:t>
      </w:r>
      <w:r w:rsidRPr="00B90B5E">
        <w:rPr>
          <w:lang w:val="fr-CA"/>
        </w:rPr>
        <w:t>|53||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pStyle w:val="VerseQuote"/>
      </w:pPr>
      <w:r w:rsidRPr="00B90B5E">
        <w:t>sravan-marandair madhuparka</w:t>
      </w:r>
      <w:r>
        <w:t>m a</w:t>
      </w:r>
      <w:r w:rsidRPr="00B90B5E">
        <w:t>bda</w:t>
      </w:r>
      <w:r>
        <w:t>-</w:t>
      </w:r>
    </w:p>
    <w:p w:rsidR="004239AA" w:rsidRPr="00B90B5E" w:rsidRDefault="004239AA" w:rsidP="002D18F9">
      <w:pPr>
        <w:pStyle w:val="VerseQuote"/>
      </w:pPr>
      <w:r w:rsidRPr="00B90B5E">
        <w:t>cchāyāhimāmbhaḥ-kaṇa-bhāra-namraiḥ |</w:t>
      </w:r>
    </w:p>
    <w:p w:rsidR="004239AA" w:rsidRPr="00B90B5E" w:rsidRDefault="004239AA" w:rsidP="002D18F9">
      <w:pPr>
        <w:pStyle w:val="VerseQuote"/>
      </w:pPr>
      <w:r w:rsidRPr="00B90B5E">
        <w:t>śitānilais toya-nibhaiḥ sugandhaiḥ</w:t>
      </w:r>
    </w:p>
    <w:p w:rsidR="004239AA" w:rsidRPr="00B90B5E" w:rsidRDefault="004239AA" w:rsidP="002D18F9">
      <w:pPr>
        <w:pStyle w:val="VerseQuote"/>
      </w:pPr>
      <w:r w:rsidRPr="00B90B5E">
        <w:t>snānīya</w:t>
      </w:r>
      <w:r>
        <w:t>m ā</w:t>
      </w:r>
      <w:r w:rsidRPr="00B90B5E">
        <w:t>nīya samarpayantī ||54||</w:t>
      </w:r>
    </w:p>
    <w:p w:rsidR="004239AA" w:rsidRDefault="004239AA" w:rsidP="002D18F9">
      <w:pPr>
        <w:rPr>
          <w:lang w:val="fr-CA"/>
        </w:rPr>
      </w:pPr>
    </w:p>
    <w:p w:rsidR="004239AA" w:rsidRPr="00B90B5E" w:rsidRDefault="004239AA" w:rsidP="002D18F9">
      <w:pPr>
        <w:rPr>
          <w:lang w:val="fr-CA"/>
        </w:rPr>
      </w:pPr>
      <w:r w:rsidRPr="00B90B5E">
        <w:rPr>
          <w:lang w:val="fr-CA"/>
        </w:rPr>
        <w:t>sravan-marandai</w:t>
      </w:r>
      <w:r>
        <w:rPr>
          <w:lang w:val="fr-CA"/>
        </w:rPr>
        <w:t xml:space="preserve">ḥ puṣpa-madhubhir </w:t>
      </w:r>
      <w:r w:rsidRPr="00B90B5E">
        <w:rPr>
          <w:lang w:val="fr-CA"/>
        </w:rPr>
        <w:t>madhuparka</w:t>
      </w:r>
      <w:r>
        <w:rPr>
          <w:lang w:val="fr-CA"/>
        </w:rPr>
        <w:t xml:space="preserve">ṁ </w:t>
      </w:r>
      <w:r w:rsidRPr="00B90B5E">
        <w:rPr>
          <w:lang w:val="fr-CA"/>
        </w:rPr>
        <w:t xml:space="preserve">samarpayantī </w:t>
      </w:r>
      <w:r>
        <w:rPr>
          <w:lang w:val="fr-CA"/>
        </w:rPr>
        <w:t>| a</w:t>
      </w:r>
      <w:r w:rsidRPr="00B90B5E">
        <w:rPr>
          <w:lang w:val="fr-CA"/>
        </w:rPr>
        <w:t>bd</w:t>
      </w:r>
      <w:r>
        <w:rPr>
          <w:lang w:val="fr-CA"/>
        </w:rPr>
        <w:t xml:space="preserve">o meghas tasya </w:t>
      </w:r>
      <w:r w:rsidRPr="00B90B5E">
        <w:rPr>
          <w:lang w:val="fr-CA"/>
        </w:rPr>
        <w:t>cchāy</w:t>
      </w:r>
      <w:r>
        <w:rPr>
          <w:lang w:val="fr-CA"/>
        </w:rPr>
        <w:t>ay</w:t>
      </w:r>
      <w:r w:rsidRPr="00B90B5E">
        <w:rPr>
          <w:lang w:val="fr-CA"/>
        </w:rPr>
        <w:t>ā</w:t>
      </w:r>
      <w:r>
        <w:rPr>
          <w:lang w:val="fr-CA"/>
        </w:rPr>
        <w:t xml:space="preserve"> tathā </w:t>
      </w:r>
      <w:r w:rsidRPr="00B90B5E">
        <w:rPr>
          <w:lang w:val="fr-CA"/>
        </w:rPr>
        <w:t>himā</w:t>
      </w:r>
      <w:r>
        <w:rPr>
          <w:lang w:val="fr-CA"/>
        </w:rPr>
        <w:t xml:space="preserve">mbhaḥ kaṇānāṁ tan-mukta-śītala-bindūnāṁ </w:t>
      </w:r>
      <w:r w:rsidRPr="00B90B5E">
        <w:rPr>
          <w:lang w:val="fr-CA"/>
        </w:rPr>
        <w:t>bhār</w:t>
      </w:r>
      <w:r>
        <w:rPr>
          <w:lang w:val="fr-CA"/>
        </w:rPr>
        <w:t xml:space="preserve">eṇa </w:t>
      </w:r>
      <w:r w:rsidRPr="00B90B5E">
        <w:rPr>
          <w:lang w:val="fr-CA"/>
        </w:rPr>
        <w:t>namrai</w:t>
      </w:r>
      <w:r>
        <w:rPr>
          <w:lang w:val="fr-CA"/>
        </w:rPr>
        <w:t xml:space="preserve">r dhīraiḥ </w:t>
      </w:r>
      <w:r w:rsidRPr="00B90B5E">
        <w:rPr>
          <w:lang w:val="fr-CA"/>
        </w:rPr>
        <w:t>śitānilai</w:t>
      </w:r>
      <w:r>
        <w:rPr>
          <w:lang w:val="fr-CA"/>
        </w:rPr>
        <w:t xml:space="preserve">ḥ </w:t>
      </w:r>
      <w:r w:rsidRPr="00B90B5E">
        <w:rPr>
          <w:lang w:val="fr-CA"/>
        </w:rPr>
        <w:t>śit</w:t>
      </w:r>
      <w:r>
        <w:rPr>
          <w:lang w:val="fr-CA"/>
        </w:rPr>
        <w:t>ala-pava</w:t>
      </w:r>
      <w:r w:rsidRPr="00B90B5E">
        <w:rPr>
          <w:lang w:val="fr-CA"/>
        </w:rPr>
        <w:t>nai</w:t>
      </w:r>
      <w:r>
        <w:rPr>
          <w:lang w:val="fr-CA"/>
        </w:rPr>
        <w:t>ḥ</w:t>
      </w:r>
      <w:r w:rsidRPr="00B90B5E">
        <w:rPr>
          <w:lang w:val="fr-CA"/>
        </w:rPr>
        <w:t xml:space="preserve"> </w:t>
      </w:r>
      <w:r>
        <w:rPr>
          <w:lang w:val="fr-CA"/>
        </w:rPr>
        <w:t xml:space="preserve">| </w:t>
      </w:r>
      <w:r w:rsidRPr="00B90B5E">
        <w:rPr>
          <w:lang w:val="fr-CA"/>
        </w:rPr>
        <w:t>toya-nibhai</w:t>
      </w:r>
      <w:r>
        <w:rPr>
          <w:lang w:val="fr-CA"/>
        </w:rPr>
        <w:t xml:space="preserve">r jala-sadṛśaiḥ </w:t>
      </w:r>
      <w:r w:rsidRPr="00B90B5E">
        <w:rPr>
          <w:lang w:val="fr-CA"/>
        </w:rPr>
        <w:t>sugandhaiḥ</w:t>
      </w:r>
      <w:r>
        <w:rPr>
          <w:lang w:val="fr-CA"/>
        </w:rPr>
        <w:t xml:space="preserve"> </w:t>
      </w:r>
      <w:r w:rsidRPr="00B90B5E">
        <w:rPr>
          <w:lang w:val="fr-CA"/>
        </w:rPr>
        <w:t>snānīya</w:t>
      </w:r>
      <w:r>
        <w:rPr>
          <w:lang w:val="fr-CA"/>
        </w:rPr>
        <w:t>m ā</w:t>
      </w:r>
      <w:r w:rsidRPr="00B90B5E">
        <w:rPr>
          <w:lang w:val="fr-CA"/>
        </w:rPr>
        <w:t xml:space="preserve">nīya </w:t>
      </w:r>
      <w:r>
        <w:rPr>
          <w:lang w:val="fr-CA"/>
        </w:rPr>
        <w:t xml:space="preserve">samarpayantī </w:t>
      </w:r>
      <w:r w:rsidRPr="00B90B5E">
        <w:rPr>
          <w:lang w:val="fr-CA"/>
        </w:rPr>
        <w:t>||54||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pStyle w:val="VerseQuote"/>
      </w:pPr>
      <w:r w:rsidRPr="00B90B5E">
        <w:t>kiśalaya-dala-nānā-varṇa-puṣpoccayānāṁ</w:t>
      </w:r>
    </w:p>
    <w:p w:rsidR="004239AA" w:rsidRPr="00B90B5E" w:rsidRDefault="004239AA" w:rsidP="002D18F9">
      <w:pPr>
        <w:pStyle w:val="VerseQuote"/>
      </w:pPr>
      <w:r w:rsidRPr="00B90B5E">
        <w:t>jita-maṇi-mukureṣv aṅgeṣu vāṁ bimbitābhiḥ |</w:t>
      </w:r>
    </w:p>
    <w:p w:rsidR="004239AA" w:rsidRPr="00B90B5E" w:rsidRDefault="004239AA" w:rsidP="002D18F9">
      <w:pPr>
        <w:pStyle w:val="VerseQuote"/>
      </w:pPr>
      <w:r w:rsidRPr="00B90B5E">
        <w:t>rucibhir iha vicitrāṇy aṁśukāny aṅga-yogyāny</w:t>
      </w:r>
    </w:p>
    <w:p w:rsidR="004239AA" w:rsidRPr="00B90B5E" w:rsidRDefault="004239AA" w:rsidP="002D18F9">
      <w:pPr>
        <w:pStyle w:val="VerseQuote"/>
      </w:pPr>
      <w:r w:rsidRPr="00B90B5E">
        <w:t>avayava-caya-yogyālaṅkṛtīś cārpayantī ||55||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rPr>
          <w:lang w:val="fr-CA"/>
        </w:rPr>
      </w:pPr>
      <w:r w:rsidRPr="00B90B5E">
        <w:rPr>
          <w:lang w:val="fr-CA"/>
        </w:rPr>
        <w:t xml:space="preserve">vāṁ </w:t>
      </w:r>
      <w:r>
        <w:rPr>
          <w:lang w:val="fr-CA"/>
        </w:rPr>
        <w:t xml:space="preserve">yuvayor </w:t>
      </w:r>
      <w:r w:rsidRPr="00B90B5E">
        <w:rPr>
          <w:lang w:val="fr-CA"/>
        </w:rPr>
        <w:t>jita</w:t>
      </w:r>
      <w:r>
        <w:rPr>
          <w:lang w:val="fr-CA"/>
        </w:rPr>
        <w:t xml:space="preserve">ṁ </w:t>
      </w:r>
      <w:r w:rsidRPr="00B90B5E">
        <w:rPr>
          <w:lang w:val="fr-CA"/>
        </w:rPr>
        <w:t>maṇ</w:t>
      </w:r>
      <w:r>
        <w:rPr>
          <w:lang w:val="fr-CA"/>
        </w:rPr>
        <w:t xml:space="preserve">īnāṁ ratnānāṁ svarṇānāṁ marakatānāṁ ca </w:t>
      </w:r>
      <w:r w:rsidRPr="00B90B5E">
        <w:rPr>
          <w:lang w:val="fr-CA"/>
        </w:rPr>
        <w:t>mukur</w:t>
      </w:r>
      <w:r>
        <w:rPr>
          <w:lang w:val="fr-CA"/>
        </w:rPr>
        <w:t xml:space="preserve">aṁ darpaṇaṁ yais teṣv </w:t>
      </w:r>
      <w:r w:rsidRPr="00B90B5E">
        <w:rPr>
          <w:lang w:val="fr-CA"/>
        </w:rPr>
        <w:t>aṅgeṣu kiśalay</w:t>
      </w:r>
      <w:r>
        <w:rPr>
          <w:lang w:val="fr-CA"/>
        </w:rPr>
        <w:t xml:space="preserve">ānāṁ pallavānāṁ </w:t>
      </w:r>
      <w:r w:rsidRPr="00B90B5E">
        <w:rPr>
          <w:lang w:val="fr-CA"/>
        </w:rPr>
        <w:t>dal</w:t>
      </w:r>
      <w:r>
        <w:rPr>
          <w:lang w:val="fr-CA"/>
        </w:rPr>
        <w:t xml:space="preserve">ānāṁ patrāṇāṁ </w:t>
      </w:r>
      <w:r w:rsidRPr="00B90B5E">
        <w:rPr>
          <w:lang w:val="fr-CA"/>
        </w:rPr>
        <w:t>nānā-varṇa-puṣp</w:t>
      </w:r>
      <w:r>
        <w:rPr>
          <w:lang w:val="fr-CA"/>
        </w:rPr>
        <w:t>a-samūh</w:t>
      </w:r>
      <w:r w:rsidRPr="00B90B5E">
        <w:rPr>
          <w:lang w:val="fr-CA"/>
        </w:rPr>
        <w:t>ānāṁ</w:t>
      </w:r>
      <w:r>
        <w:rPr>
          <w:lang w:val="fr-CA"/>
        </w:rPr>
        <w:t xml:space="preserve"> </w:t>
      </w:r>
      <w:r w:rsidRPr="00B90B5E">
        <w:rPr>
          <w:lang w:val="fr-CA"/>
        </w:rPr>
        <w:t>bimbitābhiḥ</w:t>
      </w:r>
      <w:r>
        <w:rPr>
          <w:lang w:val="fr-CA"/>
        </w:rPr>
        <w:t xml:space="preserve"> prati</w:t>
      </w:r>
      <w:r w:rsidRPr="00B90B5E">
        <w:rPr>
          <w:lang w:val="fr-CA"/>
        </w:rPr>
        <w:t>bimbitābhiḥ rucibhi</w:t>
      </w:r>
      <w:r>
        <w:rPr>
          <w:lang w:val="fr-CA"/>
        </w:rPr>
        <w:t xml:space="preserve">ḥ kāntibhir </w:t>
      </w:r>
      <w:r w:rsidRPr="00B90B5E">
        <w:rPr>
          <w:lang w:val="fr-CA"/>
        </w:rPr>
        <w:t>vicitrāṇy aṁśukān</w:t>
      </w:r>
      <w:r>
        <w:rPr>
          <w:lang w:val="fr-CA"/>
        </w:rPr>
        <w:t xml:space="preserve">i vastrāṇi </w:t>
      </w:r>
      <w:r w:rsidRPr="00B90B5E">
        <w:rPr>
          <w:lang w:val="fr-CA"/>
        </w:rPr>
        <w:t>aṅga-yogyān</w:t>
      </w:r>
      <w:r>
        <w:rPr>
          <w:lang w:val="fr-CA"/>
        </w:rPr>
        <w:t xml:space="preserve">i bhūṣaṇāni </w:t>
      </w:r>
      <w:r w:rsidRPr="00B90B5E">
        <w:rPr>
          <w:lang w:val="fr-CA"/>
        </w:rPr>
        <w:t>cārpayantī ||55||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pStyle w:val="VerseQuote"/>
      </w:pPr>
      <w:r w:rsidRPr="00B90B5E">
        <w:t>svotpanna-candana-madāguru-kuṅkumānāṁ</w:t>
      </w:r>
    </w:p>
    <w:p w:rsidR="004239AA" w:rsidRPr="00B90B5E" w:rsidRDefault="004239AA" w:rsidP="002D18F9">
      <w:pPr>
        <w:pStyle w:val="VerseQuote"/>
      </w:pPr>
      <w:r w:rsidRPr="00B90B5E">
        <w:t>cañcat-samīra-militair vara-saurabhair vā</w:t>
      </w:r>
      <w:r>
        <w:t>m |</w:t>
      </w:r>
    </w:p>
    <w:p w:rsidR="004239AA" w:rsidRPr="00B90B5E" w:rsidRDefault="004239AA" w:rsidP="002D18F9">
      <w:pPr>
        <w:pStyle w:val="VerseQuote"/>
      </w:pPr>
      <w:r w:rsidRPr="00B90B5E">
        <w:t>carcāṁ mudāṅga-nicayeṣu samarpayantī</w:t>
      </w:r>
    </w:p>
    <w:p w:rsidR="004239AA" w:rsidRPr="00B90B5E" w:rsidRDefault="004239AA" w:rsidP="002D18F9">
      <w:pPr>
        <w:pStyle w:val="VerseQuote"/>
      </w:pPr>
      <w:r w:rsidRPr="00B90B5E">
        <w:t>nānā-parāga-milanaiḥ paṭa</w:t>
      </w:r>
      <w:r>
        <w:t>-</w:t>
      </w:r>
      <w:r w:rsidRPr="00B90B5E">
        <w:t>vāsakāṁś ca ||56||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rPr>
          <w:lang w:val="fr-CA"/>
        </w:rPr>
      </w:pPr>
      <w:r w:rsidRPr="00B90B5E">
        <w:rPr>
          <w:lang w:val="fr-CA"/>
        </w:rPr>
        <w:t>sv</w:t>
      </w:r>
      <w:r>
        <w:rPr>
          <w:lang w:val="fr-CA"/>
        </w:rPr>
        <w:t>asyām asyām aṭavyām u</w:t>
      </w:r>
      <w:r w:rsidRPr="00B90B5E">
        <w:rPr>
          <w:lang w:val="fr-CA"/>
        </w:rPr>
        <w:t>tpanna-candan</w:t>
      </w:r>
      <w:r>
        <w:rPr>
          <w:lang w:val="fr-CA"/>
        </w:rPr>
        <w:t xml:space="preserve">ādīnāṁ cañcatā sañcalatā vāyunā militaiḥ prāptair vara-saurabhaiś </w:t>
      </w:r>
      <w:r w:rsidRPr="00B90B5E">
        <w:rPr>
          <w:lang w:val="fr-CA"/>
        </w:rPr>
        <w:t xml:space="preserve">carcāṁ </w:t>
      </w:r>
      <w:r>
        <w:rPr>
          <w:lang w:val="fr-CA"/>
        </w:rPr>
        <w:t xml:space="preserve">candanādi-lepaṁ nānā-puṣpa-rajasāṁ milanaiḥ paṭa-vāsāt sugandha-cūrṇāṁś ca vāṁ yuvayor aṅga-nicayeṣu </w:t>
      </w:r>
      <w:r w:rsidRPr="00B90B5E">
        <w:rPr>
          <w:lang w:val="fr-CA"/>
        </w:rPr>
        <w:t>samarpayantī</w:t>
      </w:r>
      <w:r>
        <w:rPr>
          <w:lang w:val="fr-CA"/>
        </w:rPr>
        <w:t xml:space="preserve"> </w:t>
      </w:r>
      <w:r w:rsidRPr="00B90B5E">
        <w:rPr>
          <w:lang w:val="fr-CA"/>
        </w:rPr>
        <w:t>||56||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pStyle w:val="VerseQuote"/>
      </w:pPr>
      <w:r w:rsidRPr="00B90B5E">
        <w:t>gucchārdhān bakulaiḥ kṛtān vicakilair ekāvalīṁ gostanān</w:t>
      </w:r>
    </w:p>
    <w:p w:rsidR="004239AA" w:rsidRPr="00B90B5E" w:rsidRDefault="004239AA" w:rsidP="002D18F9">
      <w:pPr>
        <w:pStyle w:val="VerseQuote"/>
      </w:pPr>
      <w:r w:rsidRPr="00B90B5E">
        <w:t>yūthībhir nava-mālatī-sukusumaiḥ śrotrāvataṁsān api |</w:t>
      </w:r>
    </w:p>
    <w:p w:rsidR="004239AA" w:rsidRPr="00B90B5E" w:rsidRDefault="004239AA" w:rsidP="002D18F9">
      <w:pPr>
        <w:pStyle w:val="VerseQuote"/>
      </w:pPr>
      <w:r w:rsidRPr="00B90B5E">
        <w:t>amlānair api garbhakāṁś ca rasanāṁ kundaiḥ kṛtāṁ vā</w:t>
      </w:r>
      <w:r>
        <w:t>m a</w:t>
      </w:r>
      <w:r w:rsidRPr="00B90B5E">
        <w:t>sav</w:t>
      </w:r>
    </w:p>
    <w:p w:rsidR="004239AA" w:rsidRPr="00B90B5E" w:rsidRDefault="004239AA" w:rsidP="002D18F9">
      <w:pPr>
        <w:pStyle w:val="VerseQuote"/>
      </w:pPr>
      <w:r w:rsidRPr="00B90B5E">
        <w:t>anyair anya-vibhūṣaṇāni kusumair aṅge</w:t>
      </w:r>
      <w:r>
        <w:t>’</w:t>
      </w:r>
      <w:r w:rsidRPr="00B90B5E">
        <w:t>rpayantī mudā ||57||</w:t>
      </w:r>
    </w:p>
    <w:p w:rsidR="004239AA" w:rsidRDefault="004239AA" w:rsidP="002D18F9">
      <w:pPr>
        <w:rPr>
          <w:lang w:val="fr-CA"/>
        </w:rPr>
      </w:pPr>
    </w:p>
    <w:p w:rsidR="004239AA" w:rsidRPr="00C437F9" w:rsidRDefault="004239AA" w:rsidP="002D18F9">
      <w:pPr>
        <w:autoSpaceDE w:val="0"/>
        <w:autoSpaceDN w:val="0"/>
        <w:adjustRightInd w:val="0"/>
        <w:rPr>
          <w:color w:val="0000FF"/>
          <w:lang w:val="fr-CA"/>
        </w:rPr>
      </w:pPr>
      <w:r w:rsidRPr="00B90B5E">
        <w:rPr>
          <w:lang w:val="fr-CA"/>
        </w:rPr>
        <w:t xml:space="preserve">bakulaiḥ kṛtān gucchārdhān vicakilair </w:t>
      </w:r>
      <w:r>
        <w:rPr>
          <w:lang w:val="fr-CA"/>
        </w:rPr>
        <w:t>mallikābhiḥ kṛtām e</w:t>
      </w:r>
      <w:r w:rsidRPr="00B90B5E">
        <w:rPr>
          <w:lang w:val="fr-CA"/>
        </w:rPr>
        <w:t>kāvalīṁ</w:t>
      </w:r>
      <w:r>
        <w:rPr>
          <w:lang w:val="fr-CA"/>
        </w:rPr>
        <w:t>,</w:t>
      </w:r>
      <w:r w:rsidRPr="00B90B5E">
        <w:rPr>
          <w:lang w:val="fr-CA"/>
        </w:rPr>
        <w:t xml:space="preserve"> yūthībhir gostanān</w:t>
      </w:r>
      <w:r>
        <w:rPr>
          <w:lang w:val="fr-CA"/>
        </w:rPr>
        <w:t xml:space="preserve"> hārasya nāma bhedān | </w:t>
      </w:r>
      <w:r w:rsidRPr="00F448FE">
        <w:rPr>
          <w:color w:val="0000FF"/>
          <w:lang w:val="fr-CA"/>
        </w:rPr>
        <w:t xml:space="preserve">hāra-bhedā yaṣṭi-bhedād guccha-gucchārdha-gostanāḥ </w:t>
      </w:r>
      <w:r>
        <w:rPr>
          <w:color w:val="000000"/>
          <w:lang w:val="fr-CA"/>
        </w:rPr>
        <w:t>ity amaraḥ</w:t>
      </w:r>
      <w:r>
        <w:rPr>
          <w:lang w:val="fr-CA"/>
        </w:rPr>
        <w:t xml:space="preserve"> | </w:t>
      </w:r>
      <w:r w:rsidRPr="00B90B5E">
        <w:rPr>
          <w:lang w:val="fr-CA"/>
        </w:rPr>
        <w:t xml:space="preserve">nava-mālatī-kusumaiḥ </w:t>
      </w:r>
      <w:r>
        <w:rPr>
          <w:lang w:val="fr-CA"/>
        </w:rPr>
        <w:t xml:space="preserve">kṛtān </w:t>
      </w:r>
      <w:r w:rsidRPr="00B90B5E">
        <w:rPr>
          <w:lang w:val="fr-CA"/>
        </w:rPr>
        <w:t>śrotrāvataṁsān |</w:t>
      </w:r>
      <w:r>
        <w:rPr>
          <w:lang w:val="fr-CA"/>
        </w:rPr>
        <w:t xml:space="preserve"> </w:t>
      </w:r>
      <w:r w:rsidRPr="00B90B5E">
        <w:rPr>
          <w:lang w:val="fr-CA"/>
        </w:rPr>
        <w:t>amlānai</w:t>
      </w:r>
      <w:r>
        <w:rPr>
          <w:lang w:val="fr-CA"/>
        </w:rPr>
        <w:t>ḥ kṛtān</w:t>
      </w:r>
      <w:r w:rsidRPr="00B90B5E">
        <w:rPr>
          <w:lang w:val="fr-CA"/>
        </w:rPr>
        <w:t xml:space="preserve"> garbhakā</w:t>
      </w:r>
      <w:r>
        <w:rPr>
          <w:lang w:val="fr-CA"/>
        </w:rPr>
        <w:t xml:space="preserve">n, </w:t>
      </w:r>
      <w:r w:rsidRPr="00EF7E2D">
        <w:rPr>
          <w:color w:val="0000FF"/>
          <w:lang w:val="fr-CA"/>
        </w:rPr>
        <w:t>keśa-madhye tu garbhaka</w:t>
      </w:r>
      <w:r>
        <w:rPr>
          <w:color w:val="0000FF"/>
          <w:lang w:val="fr-CA"/>
        </w:rPr>
        <w:t>m i</w:t>
      </w:r>
      <w:r>
        <w:rPr>
          <w:lang w:val="fr-CA"/>
        </w:rPr>
        <w:t xml:space="preserve">ty amaraḥ | </w:t>
      </w:r>
      <w:r w:rsidRPr="00B90B5E">
        <w:rPr>
          <w:lang w:val="fr-CA"/>
        </w:rPr>
        <w:t xml:space="preserve">kundaiḥ kṛtāṁ rasanāṁ </w:t>
      </w:r>
      <w:r>
        <w:rPr>
          <w:lang w:val="fr-CA"/>
        </w:rPr>
        <w:t xml:space="preserve">kṣudra-ghaṇṭikām | </w:t>
      </w:r>
      <w:r w:rsidRPr="00B90B5E">
        <w:rPr>
          <w:lang w:val="fr-CA"/>
        </w:rPr>
        <w:t xml:space="preserve">anyair </w:t>
      </w:r>
      <w:r>
        <w:rPr>
          <w:lang w:val="fr-CA"/>
        </w:rPr>
        <w:t xml:space="preserve">api </w:t>
      </w:r>
      <w:r w:rsidRPr="00B90B5E">
        <w:rPr>
          <w:lang w:val="fr-CA"/>
        </w:rPr>
        <w:t>kusumai</w:t>
      </w:r>
      <w:r>
        <w:rPr>
          <w:lang w:val="fr-CA"/>
        </w:rPr>
        <w:t xml:space="preserve">ḥ kṛtāni </w:t>
      </w:r>
      <w:r w:rsidRPr="00B90B5E">
        <w:rPr>
          <w:lang w:val="fr-CA"/>
        </w:rPr>
        <w:t>anya-vibhūṣaṇāni</w:t>
      </w:r>
      <w:r>
        <w:rPr>
          <w:lang w:val="fr-CA"/>
        </w:rPr>
        <w:t xml:space="preserve"> | a</w:t>
      </w:r>
      <w:r w:rsidRPr="00B90B5E">
        <w:rPr>
          <w:lang w:val="fr-CA"/>
        </w:rPr>
        <w:t>s</w:t>
      </w:r>
      <w:r>
        <w:rPr>
          <w:lang w:val="fr-CA"/>
        </w:rPr>
        <w:t xml:space="preserve">au aṭavī yuvayor </w:t>
      </w:r>
      <w:r w:rsidRPr="00B90B5E">
        <w:rPr>
          <w:lang w:val="fr-CA"/>
        </w:rPr>
        <w:t>aṅge</w:t>
      </w:r>
      <w:r>
        <w:rPr>
          <w:lang w:val="fr-CA"/>
        </w:rPr>
        <w:t xml:space="preserve"> </w:t>
      </w:r>
      <w:r w:rsidRPr="00B90B5E">
        <w:rPr>
          <w:lang w:val="fr-CA"/>
        </w:rPr>
        <w:t xml:space="preserve">mudā </w:t>
      </w:r>
      <w:r>
        <w:rPr>
          <w:lang w:val="fr-CA"/>
        </w:rPr>
        <w:t>a</w:t>
      </w:r>
      <w:r w:rsidRPr="00B90B5E">
        <w:rPr>
          <w:lang w:val="fr-CA"/>
        </w:rPr>
        <w:t>rpayantī ||57||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pStyle w:val="VerseQuote"/>
      </w:pPr>
      <w:r w:rsidRPr="00B90B5E">
        <w:t>svotpannāneka-sat-puṣpa-tulasī-dala-mañjarīḥ |</w:t>
      </w:r>
    </w:p>
    <w:p w:rsidR="004239AA" w:rsidRPr="00B90B5E" w:rsidRDefault="004239AA" w:rsidP="002D18F9">
      <w:pPr>
        <w:pStyle w:val="VerseQuote"/>
      </w:pPr>
      <w:r w:rsidRPr="00B90B5E">
        <w:t>pallavāṁś cārpayanty eṣā taiḥ kṛtāś ca bahu-srajaḥ ||58||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rPr>
          <w:lang w:val="fr-CA"/>
        </w:rPr>
      </w:pPr>
      <w:r>
        <w:rPr>
          <w:lang w:val="fr-CA"/>
        </w:rPr>
        <w:t xml:space="preserve">eṣā </w:t>
      </w:r>
      <w:r w:rsidRPr="00B90B5E">
        <w:rPr>
          <w:lang w:val="fr-CA"/>
        </w:rPr>
        <w:t>svotpannāneka-</w:t>
      </w:r>
      <w:r>
        <w:rPr>
          <w:lang w:val="fr-CA"/>
        </w:rPr>
        <w:t xml:space="preserve">sat-puṣpa-tulasī-dala-mañjarīḥ </w:t>
      </w:r>
      <w:r w:rsidRPr="00B90B5E">
        <w:rPr>
          <w:lang w:val="fr-CA"/>
        </w:rPr>
        <w:t>pallavāṁś c</w:t>
      </w:r>
      <w:r>
        <w:rPr>
          <w:lang w:val="fr-CA"/>
        </w:rPr>
        <w:t xml:space="preserve">a | </w:t>
      </w:r>
      <w:r w:rsidRPr="00B90B5E">
        <w:rPr>
          <w:lang w:val="fr-CA"/>
        </w:rPr>
        <w:t xml:space="preserve">taiḥ </w:t>
      </w:r>
      <w:r>
        <w:rPr>
          <w:lang w:val="fr-CA"/>
        </w:rPr>
        <w:t xml:space="preserve">puṣpa-tulasī-pallavaiḥ kṛtā </w:t>
      </w:r>
      <w:r w:rsidRPr="00B90B5E">
        <w:rPr>
          <w:lang w:val="fr-CA"/>
        </w:rPr>
        <w:t>bahu-sraj</w:t>
      </w:r>
      <w:r>
        <w:rPr>
          <w:lang w:val="fr-CA"/>
        </w:rPr>
        <w:t>o valgu-mālāś c</w:t>
      </w:r>
      <w:r w:rsidRPr="00B90B5E">
        <w:rPr>
          <w:lang w:val="fr-CA"/>
        </w:rPr>
        <w:t>ārpayant</w:t>
      </w:r>
      <w:r>
        <w:rPr>
          <w:lang w:val="fr-CA"/>
        </w:rPr>
        <w:t xml:space="preserve">ī </w:t>
      </w:r>
      <w:r w:rsidRPr="00B90B5E">
        <w:rPr>
          <w:lang w:val="fr-CA"/>
        </w:rPr>
        <w:t>||58||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pStyle w:val="VerseQuote"/>
      </w:pPr>
      <w:r w:rsidRPr="00B90B5E">
        <w:t>ūrdhva-prasarpad-vara-saurabhormī</w:t>
      </w:r>
    </w:p>
    <w:p w:rsidR="004239AA" w:rsidRPr="00B90B5E" w:rsidRDefault="004239AA" w:rsidP="002D18F9">
      <w:pPr>
        <w:pStyle w:val="VerseQuote"/>
      </w:pPr>
      <w:r w:rsidRPr="00B90B5E">
        <w:t>lolāli-mālā</w:t>
      </w:r>
      <w:r>
        <w:t>-</w:t>
      </w:r>
      <w:r w:rsidRPr="00B90B5E">
        <w:t>miṣato</w:t>
      </w:r>
      <w:r>
        <w:t>’</w:t>
      </w:r>
      <w:r w:rsidRPr="00B90B5E">
        <w:t>tra dhūpa</w:t>
      </w:r>
      <w:r>
        <w:t>m |</w:t>
      </w:r>
    </w:p>
    <w:p w:rsidR="004239AA" w:rsidRPr="00B90B5E" w:rsidRDefault="004239AA" w:rsidP="002D18F9">
      <w:pPr>
        <w:pStyle w:val="VerseQuote"/>
      </w:pPr>
      <w:r w:rsidRPr="00B90B5E">
        <w:t>dīpaṁ calad-gandha-phalī-cchalena</w:t>
      </w:r>
    </w:p>
    <w:p w:rsidR="004239AA" w:rsidRPr="00B90B5E" w:rsidRDefault="004239AA" w:rsidP="002D18F9">
      <w:pPr>
        <w:pStyle w:val="VerseQuote"/>
      </w:pPr>
      <w:r w:rsidRPr="00B90B5E">
        <w:t>naivedya-miṣṭaiḥ svaphalair dadānā ||59||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rPr>
          <w:lang w:val="fr-CA"/>
        </w:rPr>
      </w:pPr>
      <w:r w:rsidRPr="00B90B5E">
        <w:rPr>
          <w:lang w:val="fr-CA"/>
        </w:rPr>
        <w:t>ūrdhva</w:t>
      </w:r>
      <w:r>
        <w:rPr>
          <w:lang w:val="fr-CA"/>
        </w:rPr>
        <w:t xml:space="preserve">ṁ </w:t>
      </w:r>
      <w:r w:rsidRPr="00B90B5E">
        <w:rPr>
          <w:lang w:val="fr-CA"/>
        </w:rPr>
        <w:t>prasarpa</w:t>
      </w:r>
      <w:r>
        <w:rPr>
          <w:lang w:val="fr-CA"/>
        </w:rPr>
        <w:t xml:space="preserve">ntī pragacchantī yā </w:t>
      </w:r>
      <w:r w:rsidRPr="00B90B5E">
        <w:rPr>
          <w:lang w:val="fr-CA"/>
        </w:rPr>
        <w:t>vara-saurabhormī</w:t>
      </w:r>
      <w:r>
        <w:rPr>
          <w:lang w:val="fr-CA"/>
        </w:rPr>
        <w:t xml:space="preserve"> tatra </w:t>
      </w:r>
      <w:r w:rsidRPr="00B90B5E">
        <w:rPr>
          <w:lang w:val="fr-CA"/>
        </w:rPr>
        <w:t>lol</w:t>
      </w:r>
      <w:r>
        <w:rPr>
          <w:lang w:val="fr-CA"/>
        </w:rPr>
        <w:t xml:space="preserve">a-bhramarāṇāṁ śreṇī tan-miṣāt dhūpaṁ </w:t>
      </w:r>
      <w:r w:rsidRPr="00B90B5E">
        <w:rPr>
          <w:lang w:val="fr-CA"/>
        </w:rPr>
        <w:t>cala</w:t>
      </w:r>
      <w:r>
        <w:rPr>
          <w:lang w:val="fr-CA"/>
        </w:rPr>
        <w:t xml:space="preserve">c-campa-kālikā-cchalena dīpam | iṣṭaiḥ svotpanna-phalair naivedyaṁ </w:t>
      </w:r>
      <w:r w:rsidRPr="00B90B5E">
        <w:rPr>
          <w:lang w:val="fr-CA"/>
        </w:rPr>
        <w:t>dadānā ||59||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pStyle w:val="VerseQuote"/>
      </w:pPr>
      <w:r w:rsidRPr="00B90B5E">
        <w:t>rambhā-garbhaja-karpūra-lavaṅgailādi-saṁyutaiḥ |</w:t>
      </w:r>
    </w:p>
    <w:p w:rsidR="004239AA" w:rsidRPr="00B90B5E" w:rsidRDefault="004239AA" w:rsidP="002D18F9">
      <w:pPr>
        <w:pStyle w:val="VerseQuote"/>
      </w:pPr>
      <w:r w:rsidRPr="00B90B5E">
        <w:t>samarpayantī tāmbūlaṁ sva-pūgāhilatā-dalaiḥ ||60||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rPr>
          <w:lang w:val="fr-CA"/>
        </w:rPr>
      </w:pPr>
      <w:r>
        <w:rPr>
          <w:lang w:val="fr-CA"/>
        </w:rPr>
        <w:t>kadalī</w:t>
      </w:r>
      <w:r w:rsidRPr="00B90B5E">
        <w:rPr>
          <w:lang w:val="fr-CA"/>
        </w:rPr>
        <w:t>-garbhaja-karpūr</w:t>
      </w:r>
      <w:r>
        <w:rPr>
          <w:lang w:val="fr-CA"/>
        </w:rPr>
        <w:t>ādi-yutaiḥ | e</w:t>
      </w:r>
      <w:r w:rsidRPr="00B90B5E">
        <w:rPr>
          <w:lang w:val="fr-CA"/>
        </w:rPr>
        <w:t>l</w:t>
      </w:r>
      <w:r>
        <w:rPr>
          <w:lang w:val="fr-CA"/>
        </w:rPr>
        <w:t>ā elāci khyātā | pūgo guvākaḥ | ahi-latā-dalaiḥ pāna ity ākhyā tais tāmbūlam |</w:t>
      </w:r>
      <w:r w:rsidRPr="00B90B5E">
        <w:rPr>
          <w:lang w:val="fr-CA"/>
        </w:rPr>
        <w:t>|60||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pStyle w:val="VerseQuote"/>
      </w:pPr>
      <w:r w:rsidRPr="00B90B5E">
        <w:t>svayaṁ patadbhiḥ kusumaiḥ suvahā</w:t>
      </w:r>
      <w:r>
        <w:t>-</w:t>
      </w:r>
      <w:r w:rsidRPr="00B90B5E">
        <w:t>bakulādibhiḥ |</w:t>
      </w:r>
    </w:p>
    <w:p w:rsidR="004239AA" w:rsidRPr="00B90B5E" w:rsidRDefault="004239AA" w:rsidP="002D18F9">
      <w:pPr>
        <w:pStyle w:val="VerseQuote"/>
      </w:pPr>
      <w:r w:rsidRPr="00B90B5E">
        <w:t>puṣpa-varṣaṁ vidadhatī śārī-śuka-jaya-svanaiḥ ||61||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rPr>
          <w:lang w:val="fr-CA"/>
        </w:rPr>
      </w:pPr>
      <w:r w:rsidRPr="00B90B5E">
        <w:rPr>
          <w:lang w:val="fr-CA"/>
        </w:rPr>
        <w:t>svayaṁ patadbhiḥ suvahā</w:t>
      </w:r>
      <w:r>
        <w:rPr>
          <w:lang w:val="fr-CA"/>
        </w:rPr>
        <w:t xml:space="preserve"> śephālikā tad-ādi-kusumaiḥ śāry-ādi-kṛta-jaya-svanaiḥ saha puṣpa-varṣaṁ vidadhatī </w:t>
      </w:r>
      <w:r w:rsidRPr="00B90B5E">
        <w:rPr>
          <w:lang w:val="fr-CA"/>
        </w:rPr>
        <w:t>||61||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pStyle w:val="VerseQuote"/>
      </w:pPr>
      <w:r w:rsidRPr="00B90B5E">
        <w:t>maruc-calac-campaka-śākhikā-doś-</w:t>
      </w:r>
    </w:p>
    <w:p w:rsidR="004239AA" w:rsidRPr="00B90B5E" w:rsidRDefault="004239AA" w:rsidP="002D18F9">
      <w:pPr>
        <w:pStyle w:val="VerseQuote"/>
      </w:pPr>
      <w:r w:rsidRPr="00B90B5E">
        <w:t>chadāgra-pāṇy-utkalikāli-dīpaiḥ |</w:t>
      </w:r>
    </w:p>
    <w:p w:rsidR="004239AA" w:rsidRPr="00B90B5E" w:rsidRDefault="004239AA" w:rsidP="002D18F9">
      <w:pPr>
        <w:pStyle w:val="VerseQuote"/>
      </w:pPr>
      <w:r w:rsidRPr="00B90B5E">
        <w:t>virāva-vādyair ali-nāda-gānair</w:t>
      </w:r>
    </w:p>
    <w:p w:rsidR="004239AA" w:rsidRPr="00B90B5E" w:rsidRDefault="004239AA" w:rsidP="002D18F9">
      <w:pPr>
        <w:pStyle w:val="VerseQuote"/>
      </w:pPr>
      <w:r w:rsidRPr="00B90B5E">
        <w:t>nīrājayanty adya mudāṭavī vā</w:t>
      </w:r>
      <w:r>
        <w:t>m |</w:t>
      </w:r>
      <w:r w:rsidRPr="00B90B5E">
        <w:t>|62||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rPr>
          <w:lang w:val="fr-CA"/>
        </w:rPr>
      </w:pPr>
      <w:r w:rsidRPr="00E20E87">
        <w:rPr>
          <w:lang w:val="fr-CA"/>
        </w:rPr>
        <w:t>v</w:t>
      </w:r>
      <w:r>
        <w:rPr>
          <w:lang w:val="fr-CA"/>
        </w:rPr>
        <w:t xml:space="preserve">āyu-cālita-campaka-vṛkṣasya śākhā eva dor bāhuḥ | tatra ye chadāḥ patrāṇi, teṣām agra-bhāgaḥ pāṇiḥ karaḥ | tatra </w:t>
      </w:r>
      <w:r w:rsidRPr="00B90B5E">
        <w:rPr>
          <w:lang w:val="fr-CA"/>
        </w:rPr>
        <w:t>kalikāli</w:t>
      </w:r>
      <w:r>
        <w:rPr>
          <w:lang w:val="fr-CA"/>
        </w:rPr>
        <w:t xml:space="preserve">r </w:t>
      </w:r>
      <w:r w:rsidRPr="00B90B5E">
        <w:rPr>
          <w:lang w:val="fr-CA"/>
        </w:rPr>
        <w:t>dīp</w:t>
      </w:r>
      <w:r>
        <w:rPr>
          <w:lang w:val="fr-CA"/>
        </w:rPr>
        <w:t>āḥ,</w:t>
      </w:r>
      <w:r w:rsidRPr="00B90B5E">
        <w:rPr>
          <w:lang w:val="fr-CA"/>
        </w:rPr>
        <w:t xml:space="preserve"> </w:t>
      </w:r>
      <w:r>
        <w:rPr>
          <w:lang w:val="fr-CA"/>
        </w:rPr>
        <w:t>tair virāva-vādyaiḥ pakṣi-śabda-vādyair bhramara-</w:t>
      </w:r>
      <w:r w:rsidRPr="00B90B5E">
        <w:rPr>
          <w:lang w:val="fr-CA"/>
        </w:rPr>
        <w:t>nāda-gānai</w:t>
      </w:r>
      <w:r>
        <w:rPr>
          <w:lang w:val="fr-CA"/>
        </w:rPr>
        <w:t xml:space="preserve">ḥ saha vāṁ yuvām adya </w:t>
      </w:r>
      <w:r w:rsidRPr="00B90B5E">
        <w:rPr>
          <w:lang w:val="fr-CA"/>
        </w:rPr>
        <w:t>nīrājayant</w:t>
      </w:r>
      <w:r>
        <w:rPr>
          <w:lang w:val="fr-CA"/>
        </w:rPr>
        <w:t>i |</w:t>
      </w:r>
      <w:r w:rsidRPr="00B90B5E">
        <w:rPr>
          <w:lang w:val="fr-CA"/>
        </w:rPr>
        <w:t>|62||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pStyle w:val="VerseQuote"/>
      </w:pPr>
      <w:r w:rsidRPr="00B90B5E">
        <w:t>samīraṇotthāpita-pātitair muhuḥ</w:t>
      </w:r>
    </w:p>
    <w:p w:rsidR="004239AA" w:rsidRPr="00B90B5E" w:rsidRDefault="004239AA" w:rsidP="002D18F9">
      <w:pPr>
        <w:pStyle w:val="VerseQuote"/>
      </w:pPr>
      <w:r w:rsidRPr="00B90B5E">
        <w:t>śākhācayaiḥ puṣpa-phalāni pallavaiḥ |</w:t>
      </w:r>
    </w:p>
    <w:p w:rsidR="004239AA" w:rsidRPr="00B90B5E" w:rsidRDefault="004239AA" w:rsidP="002D18F9">
      <w:pPr>
        <w:pStyle w:val="VerseQuote"/>
      </w:pPr>
      <w:r w:rsidRPr="00B90B5E">
        <w:t>namrair mudāsau yuvayor vitanvatī</w:t>
      </w:r>
    </w:p>
    <w:p w:rsidR="004239AA" w:rsidRPr="00B90B5E" w:rsidRDefault="004239AA" w:rsidP="002D18F9">
      <w:pPr>
        <w:pStyle w:val="VerseQuote"/>
      </w:pPr>
      <w:r w:rsidRPr="00B90B5E">
        <w:t>pādāmbujāgre</w:t>
      </w:r>
      <w:r>
        <w:t>’</w:t>
      </w:r>
      <w:r w:rsidRPr="00B90B5E">
        <w:t>mita-daṇḍavan-nati</w:t>
      </w:r>
      <w:r>
        <w:t>m |</w:t>
      </w:r>
      <w:r w:rsidRPr="00B90B5E">
        <w:t>|63||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rPr>
          <w:lang w:val="fr-CA"/>
        </w:rPr>
      </w:pPr>
      <w:r w:rsidRPr="00B90B5E">
        <w:rPr>
          <w:lang w:val="fr-CA"/>
        </w:rPr>
        <w:t>samīr</w:t>
      </w:r>
      <w:r>
        <w:rPr>
          <w:lang w:val="fr-CA"/>
        </w:rPr>
        <w:t xml:space="preserve">eṇa </w:t>
      </w:r>
      <w:r w:rsidRPr="00B90B5E">
        <w:rPr>
          <w:lang w:val="fr-CA"/>
        </w:rPr>
        <w:t xml:space="preserve">puṣpa-phalāni pallavaiḥ </w:t>
      </w:r>
      <w:r>
        <w:rPr>
          <w:lang w:val="fr-CA"/>
        </w:rPr>
        <w:t xml:space="preserve">saha muhur vāraṁ vāram utthāpitaḥaḥaiḥ pātitair namraiḥ śākhā-samūhair yuvayoś candrcaraṇāgre amitām asaṅkhyāṁ daṇḍavan natiṁ </w:t>
      </w:r>
      <w:r w:rsidRPr="00B90B5E">
        <w:rPr>
          <w:lang w:val="fr-CA"/>
        </w:rPr>
        <w:t>vitanvatī</w:t>
      </w:r>
      <w:r>
        <w:rPr>
          <w:lang w:val="fr-CA"/>
        </w:rPr>
        <w:t xml:space="preserve"> |</w:t>
      </w:r>
      <w:r w:rsidRPr="00B90B5E">
        <w:rPr>
          <w:lang w:val="fr-CA"/>
        </w:rPr>
        <w:t>|63||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pStyle w:val="VerseQuote"/>
      </w:pPr>
      <w:r w:rsidRPr="00B90B5E">
        <w:t>stutiṁ khagānāṁ ninadair ali-svanair</w:t>
      </w:r>
    </w:p>
    <w:p w:rsidR="004239AA" w:rsidRPr="00B90B5E" w:rsidRDefault="004239AA" w:rsidP="002D18F9">
      <w:pPr>
        <w:pStyle w:val="VerseQuote"/>
      </w:pPr>
      <w:r w:rsidRPr="00B90B5E">
        <w:t>naivedyaṁ ca gānaṁ pika-pañcamaiḥ kalaiḥ |</w:t>
      </w:r>
    </w:p>
    <w:p w:rsidR="004239AA" w:rsidRPr="00B90B5E" w:rsidRDefault="004239AA" w:rsidP="002D18F9">
      <w:pPr>
        <w:pStyle w:val="VerseQuote"/>
      </w:pPr>
      <w:r w:rsidRPr="00B90B5E">
        <w:t>kathās tvadīyāḥ śuka-śārikādibhir</w:t>
      </w:r>
    </w:p>
    <w:p w:rsidR="004239AA" w:rsidRPr="00B90B5E" w:rsidRDefault="004239AA" w:rsidP="002D18F9">
      <w:pPr>
        <w:pStyle w:val="VerseQuote"/>
      </w:pPr>
      <w:r w:rsidRPr="00B90B5E">
        <w:t>nṛtyaṁ ca nṛtyac-chikhibhir vitanvatī ||64||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rPr>
          <w:lang w:val="fr-CA"/>
        </w:rPr>
      </w:pPr>
      <w:r>
        <w:rPr>
          <w:lang w:val="fr-CA"/>
        </w:rPr>
        <w:t>khaga-śrīśabdaḥaḥaiḥ stutim | ali-svanair vādyam | kokila-kalair gānam | śukrādibhiḥ kathā | mayūrair nṛtyam |</w:t>
      </w:r>
      <w:r w:rsidRPr="00B90B5E">
        <w:rPr>
          <w:lang w:val="fr-CA"/>
        </w:rPr>
        <w:t>|64||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pStyle w:val="VerseQuote"/>
      </w:pPr>
      <w:r w:rsidRPr="00B90B5E">
        <w:t>cakrānilotthāpita-puṣpadhūlī</w:t>
      </w:r>
    </w:p>
    <w:p w:rsidR="004239AA" w:rsidRPr="00B90B5E" w:rsidRDefault="004239AA" w:rsidP="002D18F9">
      <w:pPr>
        <w:pStyle w:val="VerseQuote"/>
      </w:pPr>
      <w:r w:rsidRPr="00B90B5E">
        <w:t>jālair uparyāśu-vitāyamānaiḥ |</w:t>
      </w:r>
    </w:p>
    <w:p w:rsidR="004239AA" w:rsidRPr="00B90B5E" w:rsidRDefault="004239AA" w:rsidP="002D18F9">
      <w:pPr>
        <w:pStyle w:val="VerseQuote"/>
      </w:pPr>
      <w:r w:rsidRPr="00B90B5E">
        <w:t>mādhvīka-pīyūṣa-kaṇā-sravīṇi</w:t>
      </w:r>
    </w:p>
    <w:p w:rsidR="004239AA" w:rsidRPr="00B90B5E" w:rsidRDefault="004239AA" w:rsidP="002D18F9">
      <w:pPr>
        <w:pStyle w:val="VerseQuote"/>
      </w:pPr>
      <w:r w:rsidRPr="00B90B5E">
        <w:t>mudātapatrāṇi ca vibhratīya</w:t>
      </w:r>
      <w:r>
        <w:t>m |</w:t>
      </w:r>
      <w:r w:rsidRPr="00B90B5E">
        <w:t>|65||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rPr>
          <w:lang w:val="fr-CA"/>
        </w:rPr>
      </w:pPr>
      <w:r>
        <w:rPr>
          <w:lang w:val="fr-CA"/>
        </w:rPr>
        <w:t xml:space="preserve">āśu cakravākenotthāpita-puṣpa-dhūli-samūhair aupari candrātapāyitaiḥ | mādhvīka evāmṛta tasya kaṇāsravāṇi chatrāṇi bibhratī </w:t>
      </w:r>
      <w:r w:rsidRPr="00B90B5E">
        <w:rPr>
          <w:lang w:val="fr-CA"/>
        </w:rPr>
        <w:t>||6</w:t>
      </w:r>
      <w:r>
        <w:rPr>
          <w:lang w:val="fr-CA"/>
        </w:rPr>
        <w:t>5</w:t>
      </w:r>
      <w:r w:rsidRPr="00B90B5E">
        <w:rPr>
          <w:lang w:val="fr-CA"/>
        </w:rPr>
        <w:t>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pStyle w:val="VerseQuote"/>
      </w:pPr>
      <w:r w:rsidRPr="00B90B5E">
        <w:t>itas tato vallari-cāmarair marud</w:t>
      </w:r>
      <w:r>
        <w:t>-</w:t>
      </w:r>
    </w:p>
    <w:p w:rsidR="004239AA" w:rsidRPr="00B90B5E" w:rsidRDefault="004239AA" w:rsidP="002D18F9">
      <w:pPr>
        <w:pStyle w:val="VerseQuote"/>
      </w:pPr>
      <w:r w:rsidRPr="00B90B5E">
        <w:t>vilola-rambhā</w:t>
      </w:r>
      <w:r>
        <w:t>-</w:t>
      </w:r>
      <w:r w:rsidRPr="00B90B5E">
        <w:t>dala-tāla-vṛntakaiḥ |</w:t>
      </w:r>
    </w:p>
    <w:p w:rsidR="004239AA" w:rsidRPr="00B90B5E" w:rsidRDefault="004239AA" w:rsidP="002D18F9">
      <w:pPr>
        <w:pStyle w:val="VerseQuote"/>
      </w:pPr>
      <w:r w:rsidRPr="00B90B5E">
        <w:t>saṁvījayantīti kṛtān mahotsavād</w:t>
      </w:r>
    </w:p>
    <w:p w:rsidR="004239AA" w:rsidRPr="00B90B5E" w:rsidRDefault="004239AA" w:rsidP="002D18F9">
      <w:pPr>
        <w:pStyle w:val="VerseQuote"/>
      </w:pPr>
      <w:r w:rsidRPr="00B90B5E">
        <w:t>ānanda-satrair akhilān atarpayat ||66||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rPr>
          <w:lang w:val="fr-CA"/>
        </w:rPr>
      </w:pPr>
      <w:r>
        <w:rPr>
          <w:lang w:val="fr-CA"/>
        </w:rPr>
        <w:t xml:space="preserve">sapta-daśabhiḥ kulakam | </w:t>
      </w:r>
      <w:r w:rsidRPr="00B90B5E">
        <w:rPr>
          <w:lang w:val="fr-CA"/>
        </w:rPr>
        <w:t>itas tato vallari-</w:t>
      </w:r>
      <w:r>
        <w:rPr>
          <w:lang w:val="fr-CA"/>
        </w:rPr>
        <w:t>rūpa-</w:t>
      </w:r>
      <w:r w:rsidRPr="00B90B5E">
        <w:rPr>
          <w:lang w:val="fr-CA"/>
        </w:rPr>
        <w:t>cāmarai</w:t>
      </w:r>
      <w:r>
        <w:rPr>
          <w:lang w:val="fr-CA"/>
        </w:rPr>
        <w:t xml:space="preserve">ś cāmarākāra-vallarībhiḥ vāyunā lola-kadalī-dala-rūpa-tāla-patra-vyajanaiḥ </w:t>
      </w:r>
      <w:r w:rsidRPr="00B90B5E">
        <w:rPr>
          <w:lang w:val="fr-CA"/>
        </w:rPr>
        <w:t>saṁvījayantī</w:t>
      </w:r>
      <w:r>
        <w:rPr>
          <w:lang w:val="fr-CA"/>
        </w:rPr>
        <w:t xml:space="preserve"> | ity anena āsanādi-dāna-rādhāeṇa kṛtān mahotsavāt </w:t>
      </w:r>
      <w:r w:rsidRPr="00B90B5E">
        <w:rPr>
          <w:lang w:val="fr-CA"/>
        </w:rPr>
        <w:t>ānanda-</w:t>
      </w:r>
      <w:r>
        <w:rPr>
          <w:lang w:val="fr-CA"/>
        </w:rPr>
        <w:t>yajñ</w:t>
      </w:r>
      <w:r w:rsidRPr="00B90B5E">
        <w:rPr>
          <w:lang w:val="fr-CA"/>
        </w:rPr>
        <w:t>air akhilān atarpayat ||66||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pStyle w:val="VerseQuote"/>
      </w:pPr>
      <w:r w:rsidRPr="00B90B5E">
        <w:t>mukunda</w:t>
      </w:r>
      <w:r>
        <w:t xml:space="preserve"> </w:t>
      </w:r>
      <w:r w:rsidRPr="00B90B5E">
        <w:t>mandānila-sat-kuvindakaḥ</w:t>
      </w:r>
    </w:p>
    <w:p w:rsidR="004239AA" w:rsidRPr="00B90B5E" w:rsidRDefault="004239AA" w:rsidP="002D18F9">
      <w:pPr>
        <w:pStyle w:val="VerseQuote"/>
      </w:pPr>
      <w:r w:rsidRPr="00B90B5E">
        <w:t>samucchalat</w:t>
      </w:r>
      <w:r>
        <w:t xml:space="preserve"> </w:t>
      </w:r>
      <w:r w:rsidRPr="00B90B5E">
        <w:t>puṣpa-rajo-vitānaka</w:t>
      </w:r>
      <w:r>
        <w:t>m |</w:t>
      </w:r>
    </w:p>
    <w:p w:rsidR="004239AA" w:rsidRPr="00B90B5E" w:rsidRDefault="004239AA" w:rsidP="002D18F9">
      <w:pPr>
        <w:pStyle w:val="VerseQuote"/>
      </w:pPr>
      <w:r w:rsidRPr="00B90B5E">
        <w:t>itas tato</w:t>
      </w:r>
      <w:r>
        <w:t>’</w:t>
      </w:r>
      <w:r w:rsidRPr="00B90B5E">
        <w:t>ñcan-madhupāvalī-turīṁ</w:t>
      </w:r>
    </w:p>
    <w:p w:rsidR="004239AA" w:rsidRPr="00B90B5E" w:rsidRDefault="004239AA" w:rsidP="002D18F9">
      <w:pPr>
        <w:pStyle w:val="VerseQuote"/>
      </w:pPr>
      <w:r w:rsidRPr="00B90B5E">
        <w:t>kṣipann ivoṣṇāvaraṇāya vāṁ vayet ||67||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rPr>
          <w:lang w:val="fr-CA"/>
        </w:rPr>
      </w:pPr>
      <w:r w:rsidRPr="00A03400">
        <w:rPr>
          <w:lang w:val="fr-CA"/>
        </w:rPr>
        <w:t xml:space="preserve">he mukunda ! mandānila eva sat-kuvindakaḥ sādhu-tantuvāyaḥ vāṁ yuvayor uṣṇa-nivāraṇāya </w:t>
      </w:r>
      <w:r w:rsidRPr="00B90B5E">
        <w:rPr>
          <w:lang w:val="fr-CA"/>
        </w:rPr>
        <w:t>itas tato</w:t>
      </w:r>
      <w:r>
        <w:rPr>
          <w:lang w:val="fr-CA"/>
        </w:rPr>
        <w:t>’</w:t>
      </w:r>
      <w:r w:rsidRPr="00B90B5E">
        <w:rPr>
          <w:lang w:val="fr-CA"/>
        </w:rPr>
        <w:t>ñca</w:t>
      </w:r>
      <w:r>
        <w:rPr>
          <w:lang w:val="fr-CA"/>
        </w:rPr>
        <w:t xml:space="preserve">tī gacchantī | </w:t>
      </w:r>
      <w:r w:rsidRPr="00B90B5E">
        <w:rPr>
          <w:lang w:val="fr-CA"/>
        </w:rPr>
        <w:t>madhupāvalī</w:t>
      </w:r>
      <w:r>
        <w:rPr>
          <w:lang w:val="fr-CA"/>
        </w:rPr>
        <w:t xml:space="preserve"> saiva </w:t>
      </w:r>
      <w:r w:rsidRPr="00B90B5E">
        <w:rPr>
          <w:lang w:val="fr-CA"/>
        </w:rPr>
        <w:t>turī</w:t>
      </w:r>
      <w:r>
        <w:rPr>
          <w:lang w:val="fr-CA"/>
        </w:rPr>
        <w:t xml:space="preserve">, yan-madhye sūtraṁ dhṛtvā tasya itas tataś cālanena vastrāṇi nirmāti | tāṁ māku ity ākhyāṁ </w:t>
      </w:r>
      <w:commentRangeStart w:id="0"/>
      <w:commentRangeStart w:id="1"/>
      <w:r w:rsidRPr="00B90B5E">
        <w:rPr>
          <w:lang w:val="fr-CA"/>
        </w:rPr>
        <w:t>kṣipann</w:t>
      </w:r>
      <w:commentRangeEnd w:id="0"/>
      <w:r>
        <w:rPr>
          <w:rStyle w:val="CommentReference"/>
          <w:rFonts w:cs="Balaram"/>
        </w:rPr>
        <w:commentReference w:id="0"/>
      </w:r>
      <w:commentRangeEnd w:id="1"/>
      <w:r>
        <w:rPr>
          <w:rStyle w:val="CommentReference"/>
          <w:rFonts w:cs="Balaram"/>
        </w:rPr>
        <w:commentReference w:id="1"/>
      </w:r>
      <w:r w:rsidRPr="00B90B5E">
        <w:rPr>
          <w:lang w:val="fr-CA"/>
        </w:rPr>
        <w:t xml:space="preserve"> iv</w:t>
      </w:r>
      <w:r>
        <w:rPr>
          <w:lang w:val="fr-CA"/>
        </w:rPr>
        <w:t xml:space="preserve">a samucchalat | </w:t>
      </w:r>
      <w:r w:rsidRPr="00B90B5E">
        <w:rPr>
          <w:lang w:val="fr-CA"/>
        </w:rPr>
        <w:t>puṣpa-rajo</w:t>
      </w:r>
      <w:r>
        <w:rPr>
          <w:lang w:val="fr-CA"/>
        </w:rPr>
        <w:t xml:space="preserve">bhir </w:t>
      </w:r>
      <w:r w:rsidRPr="00B90B5E">
        <w:rPr>
          <w:lang w:val="fr-CA"/>
        </w:rPr>
        <w:t>vitānaka</w:t>
      </w:r>
      <w:r>
        <w:rPr>
          <w:lang w:val="fr-CA"/>
        </w:rPr>
        <w:t xml:space="preserve">m |candrātapaṁ vayet karoti | veñ tantu-santāne dhātuḥ </w:t>
      </w:r>
      <w:r w:rsidRPr="00B90B5E">
        <w:rPr>
          <w:lang w:val="fr-CA"/>
        </w:rPr>
        <w:t>||67||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pStyle w:val="VerseQuote"/>
      </w:pPr>
      <w:r w:rsidRPr="00B90B5E">
        <w:t>īśāv imaṁ paśyata</w:t>
      </w:r>
      <w:r>
        <w:t>m ā</w:t>
      </w:r>
      <w:r w:rsidRPr="00B90B5E">
        <w:t>tmano</w:t>
      </w:r>
      <w:r>
        <w:t>’</w:t>
      </w:r>
      <w:r w:rsidRPr="00B90B5E">
        <w:t>gre</w:t>
      </w:r>
    </w:p>
    <w:p w:rsidR="004239AA" w:rsidRPr="00B90B5E" w:rsidRDefault="004239AA" w:rsidP="002D18F9">
      <w:pPr>
        <w:pStyle w:val="VerseQuote"/>
      </w:pPr>
      <w:r w:rsidRPr="00B90B5E">
        <w:t>vasanta-kāntākhya</w:t>
      </w:r>
      <w:r>
        <w:t>m a</w:t>
      </w:r>
      <w:r w:rsidRPr="00B90B5E">
        <w:t>raṇya-bhāga</w:t>
      </w:r>
      <w:r>
        <w:t>m |</w:t>
      </w:r>
    </w:p>
    <w:p w:rsidR="004239AA" w:rsidRPr="00B90B5E" w:rsidRDefault="004239AA" w:rsidP="002D18F9">
      <w:pPr>
        <w:pStyle w:val="VerseQuote"/>
      </w:pPr>
      <w:r w:rsidRPr="00B90B5E">
        <w:t>yasminn ṛtūnā</w:t>
      </w:r>
      <w:r>
        <w:t>m a</w:t>
      </w:r>
      <w:r w:rsidRPr="00B90B5E">
        <w:t>dhipo mudā vāṁ</w:t>
      </w:r>
    </w:p>
    <w:p w:rsidR="004239AA" w:rsidRPr="00B90B5E" w:rsidRDefault="004239AA" w:rsidP="002D18F9">
      <w:pPr>
        <w:pStyle w:val="VerseQuote"/>
      </w:pPr>
      <w:r w:rsidRPr="00B90B5E">
        <w:t>sevotsukaḥ svair vibhavaiś cakāsti ||68||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rPr>
          <w:lang w:val="fr-CA"/>
        </w:rPr>
      </w:pPr>
      <w:r>
        <w:rPr>
          <w:lang w:val="fr-CA"/>
        </w:rPr>
        <w:t xml:space="preserve">he </w:t>
      </w:r>
      <w:r w:rsidRPr="00B90B5E">
        <w:rPr>
          <w:lang w:val="fr-CA"/>
        </w:rPr>
        <w:t>īś</w:t>
      </w:r>
      <w:r>
        <w:rPr>
          <w:lang w:val="fr-CA"/>
        </w:rPr>
        <w:t>au ! ā</w:t>
      </w:r>
      <w:r w:rsidRPr="00B90B5E">
        <w:rPr>
          <w:lang w:val="fr-CA"/>
        </w:rPr>
        <w:t>tmano</w:t>
      </w:r>
      <w:r>
        <w:rPr>
          <w:lang w:val="fr-CA"/>
        </w:rPr>
        <w:t>’</w:t>
      </w:r>
      <w:r w:rsidRPr="00B90B5E">
        <w:rPr>
          <w:lang w:val="fr-CA"/>
        </w:rPr>
        <w:t>gre</w:t>
      </w:r>
      <w:r>
        <w:rPr>
          <w:lang w:val="fr-CA"/>
        </w:rPr>
        <w:t xml:space="preserve"> </w:t>
      </w:r>
      <w:r w:rsidRPr="00B90B5E">
        <w:rPr>
          <w:lang w:val="fr-CA"/>
        </w:rPr>
        <w:t>vasanta-kāntākhya</w:t>
      </w:r>
      <w:r>
        <w:rPr>
          <w:lang w:val="fr-CA"/>
        </w:rPr>
        <w:t>m imam a</w:t>
      </w:r>
      <w:r w:rsidRPr="00B90B5E">
        <w:rPr>
          <w:lang w:val="fr-CA"/>
        </w:rPr>
        <w:t>raṇya-bhāga</w:t>
      </w:r>
      <w:r>
        <w:rPr>
          <w:lang w:val="fr-CA"/>
        </w:rPr>
        <w:t xml:space="preserve">ṁ paśyatam | </w:t>
      </w:r>
      <w:r w:rsidRPr="00B90B5E">
        <w:rPr>
          <w:lang w:val="fr-CA"/>
        </w:rPr>
        <w:t xml:space="preserve">yasmin </w:t>
      </w:r>
      <w:r>
        <w:rPr>
          <w:lang w:val="fr-CA"/>
        </w:rPr>
        <w:t>a</w:t>
      </w:r>
      <w:r w:rsidRPr="00B90B5E">
        <w:rPr>
          <w:lang w:val="fr-CA"/>
        </w:rPr>
        <w:t>raṇya-bhāg</w:t>
      </w:r>
      <w:r>
        <w:rPr>
          <w:lang w:val="fr-CA"/>
        </w:rPr>
        <w:t xml:space="preserve">e </w:t>
      </w:r>
      <w:r w:rsidRPr="00B90B5E">
        <w:rPr>
          <w:lang w:val="fr-CA"/>
        </w:rPr>
        <w:t>ṛtūnā</w:t>
      </w:r>
      <w:r>
        <w:rPr>
          <w:lang w:val="fr-CA"/>
        </w:rPr>
        <w:t>m a</w:t>
      </w:r>
      <w:r w:rsidRPr="00B90B5E">
        <w:rPr>
          <w:lang w:val="fr-CA"/>
        </w:rPr>
        <w:t xml:space="preserve">dhipo </w:t>
      </w:r>
      <w:r>
        <w:rPr>
          <w:lang w:val="fr-CA"/>
        </w:rPr>
        <w:t xml:space="preserve">vasantaḥ </w:t>
      </w:r>
      <w:r w:rsidRPr="00B90B5E">
        <w:rPr>
          <w:lang w:val="fr-CA"/>
        </w:rPr>
        <w:t>vāṁ</w:t>
      </w:r>
      <w:r>
        <w:rPr>
          <w:lang w:val="fr-CA"/>
        </w:rPr>
        <w:t xml:space="preserve"> yuvayoḥ </w:t>
      </w:r>
      <w:r w:rsidRPr="00B90B5E">
        <w:rPr>
          <w:lang w:val="fr-CA"/>
        </w:rPr>
        <w:t>sevotsukaḥ svair vibhavaiś cakāsti ||68||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pStyle w:val="VerseQuote"/>
      </w:pPr>
      <w:r w:rsidRPr="00B90B5E">
        <w:t>atha tad-viloka</w:t>
      </w:r>
      <w:r>
        <w:t>-</w:t>
      </w:r>
      <w:r w:rsidRPr="00B90B5E">
        <w:t>muditena sva-</w:t>
      </w:r>
    </w:p>
    <w:p w:rsidR="004239AA" w:rsidRPr="00B90B5E" w:rsidRDefault="004239AA" w:rsidP="002D18F9">
      <w:pPr>
        <w:pStyle w:val="VerseQuote"/>
      </w:pPr>
      <w:r w:rsidRPr="00B90B5E">
        <w:t>madhurima-darśanodgatā sā |</w:t>
      </w:r>
    </w:p>
    <w:p w:rsidR="004239AA" w:rsidRPr="00B90B5E" w:rsidRDefault="004239AA" w:rsidP="002D18F9">
      <w:pPr>
        <w:pStyle w:val="VerseQuote"/>
      </w:pPr>
      <w:r w:rsidRPr="00B90B5E">
        <w:t xml:space="preserve">hṛdaya-dayitāṁ prati tāṁ pramadād </w:t>
      </w:r>
    </w:p>
    <w:p w:rsidR="004239AA" w:rsidRPr="00B90B5E" w:rsidRDefault="004239AA" w:rsidP="002D18F9">
      <w:pPr>
        <w:pStyle w:val="VerseQuote"/>
      </w:pPr>
      <w:r w:rsidRPr="00B90B5E">
        <w:t>avarṇi hariṇā vana-dyutiḥ ||69||</w:t>
      </w:r>
    </w:p>
    <w:p w:rsidR="004239AA" w:rsidRPr="00B90B5E" w:rsidRDefault="004239AA" w:rsidP="002D18F9">
      <w:pPr>
        <w:pStyle w:val="VerseQuote"/>
      </w:pPr>
    </w:p>
    <w:p w:rsidR="004239AA" w:rsidRPr="00B90B5E" w:rsidRDefault="004239AA" w:rsidP="002D18F9">
      <w:pPr>
        <w:rPr>
          <w:lang w:val="fr-CA"/>
        </w:rPr>
      </w:pPr>
      <w:r>
        <w:rPr>
          <w:lang w:val="fr-CA"/>
        </w:rPr>
        <w:t>vanā</w:t>
      </w:r>
      <w:r w:rsidRPr="00B90B5E">
        <w:rPr>
          <w:lang w:val="fr-CA"/>
        </w:rPr>
        <w:t>loka</w:t>
      </w:r>
      <w:r>
        <w:rPr>
          <w:lang w:val="fr-CA"/>
        </w:rPr>
        <w:t>-</w:t>
      </w:r>
      <w:r w:rsidRPr="00B90B5E">
        <w:rPr>
          <w:lang w:val="fr-CA"/>
        </w:rPr>
        <w:t xml:space="preserve">muditena hariṇā hṛdaya-dayitāṁ tāṁ </w:t>
      </w:r>
      <w:r>
        <w:rPr>
          <w:lang w:val="fr-CA"/>
        </w:rPr>
        <w:t xml:space="preserve">rādhā2 </w:t>
      </w:r>
      <w:r w:rsidRPr="00B90B5E">
        <w:rPr>
          <w:lang w:val="fr-CA"/>
        </w:rPr>
        <w:t>prati sva-madhurim</w:t>
      </w:r>
      <w:r>
        <w:rPr>
          <w:lang w:val="fr-CA"/>
        </w:rPr>
        <w:t xml:space="preserve">no </w:t>
      </w:r>
      <w:r w:rsidRPr="00B90B5E">
        <w:rPr>
          <w:lang w:val="fr-CA"/>
        </w:rPr>
        <w:t>darśanodgatā sā vana-dyuti</w:t>
      </w:r>
      <w:r>
        <w:rPr>
          <w:lang w:val="fr-CA"/>
        </w:rPr>
        <w:t xml:space="preserve">r </w:t>
      </w:r>
      <w:r w:rsidRPr="00B90B5E">
        <w:rPr>
          <w:lang w:val="fr-CA"/>
        </w:rPr>
        <w:t>avarṇi ||69||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pStyle w:val="VerseQuote"/>
      </w:pPr>
      <w:r w:rsidRPr="00B90B5E">
        <w:t>kunde marandāśana-tundilānte</w:t>
      </w:r>
    </w:p>
    <w:p w:rsidR="004239AA" w:rsidRPr="00B90B5E" w:rsidRDefault="004239AA" w:rsidP="002D18F9">
      <w:pPr>
        <w:pStyle w:val="VerseQuote"/>
      </w:pPr>
      <w:r w:rsidRPr="00B90B5E">
        <w:t>mandādarāḥ samprati kunda-danti |</w:t>
      </w:r>
    </w:p>
    <w:p w:rsidR="004239AA" w:rsidRPr="00B90B5E" w:rsidRDefault="004239AA" w:rsidP="002D18F9">
      <w:pPr>
        <w:pStyle w:val="VerseQuote"/>
      </w:pPr>
      <w:r w:rsidRPr="00B90B5E">
        <w:t>indindirāḥ paśya maranda-lubd</w:t>
      </w:r>
      <w:r>
        <w:t>h</w:t>
      </w:r>
      <w:r w:rsidRPr="00B90B5E">
        <w:t>ā</w:t>
      </w:r>
    </w:p>
    <w:p w:rsidR="004239AA" w:rsidRPr="00B90B5E" w:rsidRDefault="004239AA" w:rsidP="002D18F9">
      <w:pPr>
        <w:pStyle w:val="VerseQuote"/>
      </w:pPr>
      <w:r w:rsidRPr="00B90B5E">
        <w:t>mākanda</w:t>
      </w:r>
      <w:r>
        <w:t>m u</w:t>
      </w:r>
      <w:r w:rsidRPr="00B90B5E">
        <w:t>cchūna-śikhaṁ prayānti ||70||</w:t>
      </w:r>
    </w:p>
    <w:p w:rsidR="004239AA" w:rsidRPr="00B90B5E" w:rsidRDefault="004239AA" w:rsidP="002D18F9">
      <w:pPr>
        <w:rPr>
          <w:lang w:val="fr-CA"/>
        </w:rPr>
      </w:pPr>
    </w:p>
    <w:p w:rsidR="004239AA" w:rsidRDefault="004239AA" w:rsidP="002D18F9">
      <w:pPr>
        <w:rPr>
          <w:lang w:val="fr-CA"/>
        </w:rPr>
      </w:pPr>
      <w:r>
        <w:rPr>
          <w:lang w:val="fr-CA"/>
        </w:rPr>
        <w:t xml:space="preserve">he </w:t>
      </w:r>
      <w:r w:rsidRPr="00B90B5E">
        <w:rPr>
          <w:lang w:val="fr-CA"/>
        </w:rPr>
        <w:t xml:space="preserve">kunda-danti </w:t>
      </w:r>
      <w:r>
        <w:rPr>
          <w:lang w:val="fr-CA"/>
        </w:rPr>
        <w:t xml:space="preserve">! </w:t>
      </w:r>
      <w:r w:rsidRPr="00B90B5E">
        <w:rPr>
          <w:lang w:val="fr-CA"/>
        </w:rPr>
        <w:t xml:space="preserve">kunde </w:t>
      </w:r>
      <w:r>
        <w:rPr>
          <w:lang w:val="fr-CA"/>
        </w:rPr>
        <w:t xml:space="preserve">puṣpe madhu-pāna-tṛptāḥ, tata eva </w:t>
      </w:r>
      <w:r w:rsidRPr="00B90B5E">
        <w:rPr>
          <w:lang w:val="fr-CA"/>
        </w:rPr>
        <w:t>mandādarā</w:t>
      </w:r>
      <w:r>
        <w:rPr>
          <w:lang w:val="fr-CA"/>
        </w:rPr>
        <w:t>s te indindirā bhramarā maranda-lubdhā ucchūna-śikha ucca-śikhaṁ mākandam āmraṁ prayāti paśya ||70||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pStyle w:val="VerseQuote"/>
      </w:pPr>
      <w:r w:rsidRPr="00B90B5E">
        <w:t>mauna-vrataṁ tyaktu</w:t>
      </w:r>
      <w:r>
        <w:t>m i</w:t>
      </w:r>
      <w:r w:rsidRPr="00B90B5E">
        <w:t>vānya-puṣṭāḥ</w:t>
      </w:r>
    </w:p>
    <w:p w:rsidR="004239AA" w:rsidRPr="00B90B5E" w:rsidRDefault="004239AA" w:rsidP="002D18F9">
      <w:pPr>
        <w:pStyle w:val="VerseQuote"/>
      </w:pPr>
      <w:r w:rsidRPr="00B90B5E">
        <w:t>kaṇṭhaṁ kaṣāyeṇa viśodhayantaḥ |</w:t>
      </w:r>
    </w:p>
    <w:p w:rsidR="004239AA" w:rsidRPr="00B90B5E" w:rsidRDefault="004239AA" w:rsidP="002D18F9">
      <w:pPr>
        <w:pStyle w:val="VerseQuote"/>
      </w:pPr>
      <w:r w:rsidRPr="00B90B5E">
        <w:t>sārdhaṁ pikībhiḥ kala-kaṇṭh</w:t>
      </w:r>
      <w:r>
        <w:t>i</w:t>
      </w:r>
      <w:r w:rsidRPr="00B90B5E">
        <w:t xml:space="preserve"> paśya</w:t>
      </w:r>
    </w:p>
    <w:p w:rsidR="004239AA" w:rsidRPr="00B90B5E" w:rsidRDefault="004239AA" w:rsidP="002D18F9">
      <w:pPr>
        <w:pStyle w:val="VerseQuote"/>
      </w:pPr>
      <w:r w:rsidRPr="00B90B5E">
        <w:t>mākanda</w:t>
      </w:r>
      <w:r>
        <w:t>m u</w:t>
      </w:r>
      <w:r w:rsidRPr="00B90B5E">
        <w:t>dyan-mukulaṁ prayānti ||71||</w:t>
      </w:r>
    </w:p>
    <w:p w:rsidR="004239AA" w:rsidRPr="00B90B5E" w:rsidRDefault="004239AA" w:rsidP="002D18F9">
      <w:pPr>
        <w:rPr>
          <w:lang w:val="fr-CA"/>
        </w:rPr>
      </w:pPr>
    </w:p>
    <w:p w:rsidR="004239AA" w:rsidRPr="00B90B5E" w:rsidRDefault="004239AA" w:rsidP="002D18F9">
      <w:pPr>
        <w:rPr>
          <w:lang w:val="fr-CA"/>
        </w:rPr>
      </w:pPr>
      <w:r w:rsidRPr="00B90B5E">
        <w:rPr>
          <w:lang w:val="fr-CA"/>
        </w:rPr>
        <w:t xml:space="preserve">pikībhiḥ sārdhaṁ </w:t>
      </w:r>
      <w:r>
        <w:rPr>
          <w:lang w:val="fr-CA"/>
        </w:rPr>
        <w:t>a</w:t>
      </w:r>
      <w:r w:rsidRPr="00B90B5E">
        <w:rPr>
          <w:lang w:val="fr-CA"/>
        </w:rPr>
        <w:t>nya-puṣṭāḥ</w:t>
      </w:r>
      <w:r>
        <w:rPr>
          <w:lang w:val="fr-CA"/>
        </w:rPr>
        <w:t xml:space="preserve"> kokilā </w:t>
      </w:r>
      <w:r w:rsidRPr="00B90B5E">
        <w:rPr>
          <w:lang w:val="fr-CA"/>
        </w:rPr>
        <w:t>mauna-vrataṁ tyaktu</w:t>
      </w:r>
      <w:r>
        <w:rPr>
          <w:lang w:val="fr-CA"/>
        </w:rPr>
        <w:t xml:space="preserve">m iva </w:t>
      </w:r>
      <w:r w:rsidRPr="00B90B5E">
        <w:rPr>
          <w:lang w:val="fr-CA"/>
        </w:rPr>
        <w:t>kaṣāyeṇa kaṇṭhaṁ</w:t>
      </w:r>
      <w:r>
        <w:rPr>
          <w:lang w:val="fr-CA"/>
        </w:rPr>
        <w:t xml:space="preserve"> </w:t>
      </w:r>
      <w:r w:rsidRPr="00B90B5E">
        <w:rPr>
          <w:lang w:val="fr-CA"/>
        </w:rPr>
        <w:t>viśodhayant</w:t>
      </w:r>
      <w:r>
        <w:rPr>
          <w:lang w:val="fr-CA"/>
        </w:rPr>
        <w:t xml:space="preserve">o </w:t>
      </w:r>
      <w:r w:rsidRPr="00B90B5E">
        <w:rPr>
          <w:lang w:val="fr-CA"/>
        </w:rPr>
        <w:t>mākanda</w:t>
      </w:r>
      <w:r>
        <w:rPr>
          <w:lang w:val="fr-CA"/>
        </w:rPr>
        <w:t xml:space="preserve">m āmraṁ </w:t>
      </w:r>
      <w:r w:rsidRPr="00B90B5E">
        <w:rPr>
          <w:lang w:val="fr-CA"/>
        </w:rPr>
        <w:t>prayānti |</w:t>
      </w:r>
      <w:r>
        <w:rPr>
          <w:lang w:val="fr-CA"/>
        </w:rPr>
        <w:t xml:space="preserve"> </w:t>
      </w:r>
      <w:r w:rsidRPr="00B90B5E">
        <w:rPr>
          <w:lang w:val="fr-CA"/>
        </w:rPr>
        <w:t>paśya</w:t>
      </w:r>
      <w:r>
        <w:rPr>
          <w:lang w:val="fr-CA"/>
        </w:rPr>
        <w:t xml:space="preserve"> he </w:t>
      </w:r>
      <w:r w:rsidRPr="00B90B5E">
        <w:rPr>
          <w:lang w:val="fr-CA"/>
        </w:rPr>
        <w:t>kala-kaṇṭh</w:t>
      </w:r>
      <w:r>
        <w:rPr>
          <w:lang w:val="fr-CA"/>
        </w:rPr>
        <w:t xml:space="preserve">i āmra-mukula-bhojanena kokilasya kaṇṭha-dhvanir bhavatīti prasiddhaṁ </w:t>
      </w:r>
      <w:r w:rsidRPr="00B90B5E">
        <w:rPr>
          <w:lang w:val="fr-CA"/>
        </w:rPr>
        <w:t>||71||</w:t>
      </w:r>
    </w:p>
    <w:p w:rsidR="004239AA" w:rsidRDefault="004239AA" w:rsidP="00767D99">
      <w:pPr>
        <w:jc w:val="center"/>
        <w:rPr>
          <w:lang w:val="fr-CA"/>
        </w:rPr>
      </w:pPr>
    </w:p>
    <w:p w:rsidR="004239AA" w:rsidRPr="00B90B5E" w:rsidRDefault="004239AA" w:rsidP="00017F78">
      <w:pPr>
        <w:pStyle w:val="VerseQuote"/>
      </w:pPr>
      <w:r w:rsidRPr="00B90B5E">
        <w:t>vāsantī svarṇa-yūthī-mukha-hasita-latālībhir āliṅgitāṅgī</w:t>
      </w:r>
    </w:p>
    <w:p w:rsidR="004239AA" w:rsidRPr="00B90B5E" w:rsidRDefault="004239AA" w:rsidP="00017F78">
      <w:pPr>
        <w:pStyle w:val="VerseQuote"/>
      </w:pPr>
      <w:r w:rsidRPr="00B90B5E">
        <w:t>phulleyaṁ campakālī bakula-tatir iyaṁ sāpi tāpiñcha-mālā |</w:t>
      </w:r>
    </w:p>
    <w:p w:rsidR="004239AA" w:rsidRPr="00B90B5E" w:rsidRDefault="004239AA" w:rsidP="00017F78">
      <w:pPr>
        <w:pStyle w:val="VerseQuote"/>
      </w:pPr>
      <w:r w:rsidRPr="00B90B5E">
        <w:t>seyaṁ punnāga-vīthī sutilaka-vitatiḥ sā tv iyaṁ cūta</w:t>
      </w:r>
      <w:r>
        <w:t>-</w:t>
      </w:r>
      <w:r w:rsidRPr="00B90B5E">
        <w:t>pālī</w:t>
      </w:r>
    </w:p>
    <w:p w:rsidR="004239AA" w:rsidRPr="00B90B5E" w:rsidRDefault="004239AA" w:rsidP="00017F78">
      <w:pPr>
        <w:pStyle w:val="VerseQuote"/>
      </w:pPr>
      <w:r w:rsidRPr="00B90B5E">
        <w:t>śreṇīyaṁ vañjulānāṁ vilasati purataś cāvaliḥ keśarāṇā</w:t>
      </w:r>
      <w:r>
        <w:t>m |</w:t>
      </w:r>
      <w:r w:rsidRPr="00B90B5E">
        <w:t>|72||</w:t>
      </w:r>
    </w:p>
    <w:p w:rsidR="004239AA" w:rsidRPr="00B90B5E" w:rsidRDefault="004239AA" w:rsidP="00017F78">
      <w:pPr>
        <w:rPr>
          <w:lang w:val="fr-CA"/>
        </w:rPr>
      </w:pPr>
    </w:p>
    <w:p w:rsidR="004239AA" w:rsidRPr="00B90B5E" w:rsidRDefault="004239AA" w:rsidP="00017F78">
      <w:pPr>
        <w:rPr>
          <w:lang w:val="fr-CA"/>
        </w:rPr>
      </w:pPr>
      <w:r w:rsidRPr="00B90B5E">
        <w:rPr>
          <w:lang w:val="fr-CA"/>
        </w:rPr>
        <w:t xml:space="preserve">vāsantī </w:t>
      </w:r>
      <w:r>
        <w:rPr>
          <w:lang w:val="fr-CA"/>
        </w:rPr>
        <w:t xml:space="preserve">mādhavī-latā </w:t>
      </w:r>
      <w:r w:rsidRPr="00B90B5E">
        <w:rPr>
          <w:lang w:val="fr-CA"/>
        </w:rPr>
        <w:t>svarṇa-yūthī</w:t>
      </w:r>
      <w:r>
        <w:rPr>
          <w:lang w:val="fr-CA"/>
        </w:rPr>
        <w:t xml:space="preserve"> caite </w:t>
      </w:r>
      <w:r w:rsidRPr="00B90B5E">
        <w:rPr>
          <w:lang w:val="fr-CA"/>
        </w:rPr>
        <w:t>mukh</w:t>
      </w:r>
      <w:r>
        <w:rPr>
          <w:lang w:val="fr-CA"/>
        </w:rPr>
        <w:t xml:space="preserve">e ādyā yāsāṁ tābhir </w:t>
      </w:r>
      <w:r w:rsidRPr="00B90B5E">
        <w:rPr>
          <w:lang w:val="fr-CA"/>
        </w:rPr>
        <w:t>hasit</w:t>
      </w:r>
      <w:r>
        <w:rPr>
          <w:lang w:val="fr-CA"/>
        </w:rPr>
        <w:t>ābhir dīptābhir latā-śreṇ</w:t>
      </w:r>
      <w:r w:rsidRPr="00B90B5E">
        <w:rPr>
          <w:lang w:val="fr-CA"/>
        </w:rPr>
        <w:t>ībhir āliṅgitā</w:t>
      </w:r>
      <w:r>
        <w:rPr>
          <w:lang w:val="fr-CA"/>
        </w:rPr>
        <w:t xml:space="preserve"> </w:t>
      </w:r>
      <w:r w:rsidRPr="00B90B5E">
        <w:rPr>
          <w:lang w:val="fr-CA"/>
        </w:rPr>
        <w:t>campakālī</w:t>
      </w:r>
      <w:r>
        <w:rPr>
          <w:lang w:val="fr-CA"/>
        </w:rPr>
        <w:t xml:space="preserve">yaṁ tathā vakṣyamāṇābhiḥ saptalādibhir āliṅgitā </w:t>
      </w:r>
      <w:r w:rsidRPr="00B90B5E">
        <w:rPr>
          <w:lang w:val="fr-CA"/>
        </w:rPr>
        <w:t>bakula-tati</w:t>
      </w:r>
      <w:r>
        <w:rPr>
          <w:lang w:val="fr-CA"/>
        </w:rPr>
        <w:t xml:space="preserve">ḥ </w:t>
      </w:r>
      <w:r w:rsidRPr="00B90B5E">
        <w:rPr>
          <w:lang w:val="fr-CA"/>
        </w:rPr>
        <w:t xml:space="preserve">tāpiñcha-mālā </w:t>
      </w:r>
      <w:r>
        <w:rPr>
          <w:lang w:val="fr-CA"/>
        </w:rPr>
        <w:t xml:space="preserve">punnāga-vīthī | sutilaka-vitatiḥ </w:t>
      </w:r>
      <w:r w:rsidRPr="00B90B5E">
        <w:rPr>
          <w:lang w:val="fr-CA"/>
        </w:rPr>
        <w:t>|</w:t>
      </w:r>
      <w:r>
        <w:rPr>
          <w:lang w:val="fr-CA"/>
        </w:rPr>
        <w:t xml:space="preserve"> </w:t>
      </w:r>
      <w:r w:rsidRPr="00B90B5E">
        <w:rPr>
          <w:lang w:val="fr-CA"/>
        </w:rPr>
        <w:t>cūta</w:t>
      </w:r>
      <w:r>
        <w:rPr>
          <w:lang w:val="fr-CA"/>
        </w:rPr>
        <w:t>-</w:t>
      </w:r>
      <w:r w:rsidRPr="00B90B5E">
        <w:rPr>
          <w:lang w:val="fr-CA"/>
        </w:rPr>
        <w:t>pālī</w:t>
      </w:r>
      <w:r>
        <w:rPr>
          <w:lang w:val="fr-CA"/>
        </w:rPr>
        <w:t xml:space="preserve"> </w:t>
      </w:r>
      <w:r w:rsidRPr="00B90B5E">
        <w:rPr>
          <w:lang w:val="fr-CA"/>
        </w:rPr>
        <w:t>vañjulānāṁ śreṇī</w:t>
      </w:r>
      <w:r>
        <w:rPr>
          <w:lang w:val="fr-CA"/>
        </w:rPr>
        <w:t xml:space="preserve"> | </w:t>
      </w:r>
      <w:r w:rsidRPr="00B90B5E">
        <w:rPr>
          <w:lang w:val="fr-CA"/>
        </w:rPr>
        <w:t>keśarāṇā</w:t>
      </w:r>
      <w:r>
        <w:rPr>
          <w:lang w:val="fr-CA"/>
        </w:rPr>
        <w:t>m ā</w:t>
      </w:r>
      <w:r w:rsidRPr="00B90B5E">
        <w:rPr>
          <w:lang w:val="fr-CA"/>
        </w:rPr>
        <w:t>valiḥ purat</w:t>
      </w:r>
      <w:r>
        <w:rPr>
          <w:lang w:val="fr-CA"/>
        </w:rPr>
        <w:t>o’gre</w:t>
      </w:r>
      <w:r w:rsidRPr="00B90B5E">
        <w:rPr>
          <w:lang w:val="fr-CA"/>
        </w:rPr>
        <w:t xml:space="preserve"> vilasati </w:t>
      </w:r>
      <w:r>
        <w:rPr>
          <w:lang w:val="fr-CA"/>
        </w:rPr>
        <w:t>| tāpiñchas tamālaḥ | punnāgo deva-valllabhaḥ | cuta āmraḥ | vañjulo bakulaḥ | keśaro nāgakeśaraḥ |</w:t>
      </w:r>
      <w:r w:rsidRPr="00B90B5E">
        <w:rPr>
          <w:lang w:val="fr-CA"/>
        </w:rPr>
        <w:t>|72||</w:t>
      </w:r>
    </w:p>
    <w:p w:rsidR="004239AA" w:rsidRDefault="004239AA" w:rsidP="00017F78">
      <w:pPr>
        <w:rPr>
          <w:lang w:val="fr-CA"/>
        </w:rPr>
      </w:pPr>
    </w:p>
    <w:p w:rsidR="004239AA" w:rsidRPr="00B90B5E" w:rsidRDefault="004239AA" w:rsidP="000A036C">
      <w:pPr>
        <w:pStyle w:val="VerseQuote"/>
      </w:pPr>
      <w:r w:rsidRPr="00B90B5E">
        <w:t>punnāgāḥ saptalābhir vidhumukhi bakulāḥ sal-lavaṅgāvalībhiḥ</w:t>
      </w:r>
    </w:p>
    <w:p w:rsidR="004239AA" w:rsidRPr="00B90B5E" w:rsidRDefault="004239AA" w:rsidP="000A036C">
      <w:pPr>
        <w:pStyle w:val="VerseQuote"/>
      </w:pPr>
      <w:r w:rsidRPr="00B90B5E">
        <w:t>kubjābhiḥ kovidārāḥ sudati rurucire campakāḥ ketakībhiḥ |</w:t>
      </w:r>
    </w:p>
    <w:p w:rsidR="004239AA" w:rsidRPr="00B90B5E" w:rsidRDefault="004239AA" w:rsidP="000A036C">
      <w:pPr>
        <w:pStyle w:val="VerseQuote"/>
      </w:pPr>
      <w:r w:rsidRPr="00B90B5E">
        <w:t>te</w:t>
      </w:r>
      <w:r>
        <w:t>’</w:t>
      </w:r>
      <w:r w:rsidRPr="00B90B5E">
        <w:t>śokāḥ svarṇa-yūthī-tatibhir iha lasat-kiṁśukāḥ pāṭalībhir</w:t>
      </w:r>
    </w:p>
    <w:p w:rsidR="004239AA" w:rsidRPr="00B90B5E" w:rsidRDefault="004239AA" w:rsidP="000A036C">
      <w:pPr>
        <w:pStyle w:val="VerseQuote"/>
      </w:pPr>
      <w:r w:rsidRPr="00B90B5E">
        <w:t>vāsantībhī rasālāḥ sita-śata-dalikā-śreṇibhiḥ keśarāś ca ||73||</w:t>
      </w:r>
    </w:p>
    <w:p w:rsidR="004239AA" w:rsidRPr="00B90B5E" w:rsidRDefault="004239AA" w:rsidP="000A036C">
      <w:pPr>
        <w:rPr>
          <w:lang w:val="fr-CA"/>
        </w:rPr>
      </w:pPr>
    </w:p>
    <w:p w:rsidR="004239AA" w:rsidRPr="00950485" w:rsidRDefault="004239AA" w:rsidP="000A036C">
      <w:pPr>
        <w:autoSpaceDE w:val="0"/>
        <w:autoSpaceDN w:val="0"/>
        <w:adjustRightInd w:val="0"/>
        <w:rPr>
          <w:color w:val="000000"/>
          <w:lang w:val="fr-CA"/>
        </w:rPr>
      </w:pPr>
      <w:r>
        <w:rPr>
          <w:lang w:val="fr-CA"/>
        </w:rPr>
        <w:t xml:space="preserve">he vidhu-mukhi ! he </w:t>
      </w:r>
      <w:r w:rsidRPr="00B90B5E">
        <w:rPr>
          <w:lang w:val="fr-CA"/>
        </w:rPr>
        <w:t xml:space="preserve">sudati </w:t>
      </w:r>
      <w:r>
        <w:rPr>
          <w:lang w:val="fr-CA"/>
        </w:rPr>
        <w:t xml:space="preserve">! </w:t>
      </w:r>
      <w:r w:rsidRPr="00B90B5E">
        <w:rPr>
          <w:lang w:val="fr-CA"/>
        </w:rPr>
        <w:t xml:space="preserve">punnāgāḥ saptalābhir </w:t>
      </w:r>
      <w:r>
        <w:rPr>
          <w:lang w:val="fr-CA"/>
        </w:rPr>
        <w:t xml:space="preserve">vana-mālikābhiḥ | </w:t>
      </w:r>
      <w:r w:rsidRPr="00B90B5E">
        <w:rPr>
          <w:lang w:val="fr-CA"/>
        </w:rPr>
        <w:t>lavaṅgāvalībhi</w:t>
      </w:r>
      <w:r>
        <w:rPr>
          <w:lang w:val="fr-CA"/>
        </w:rPr>
        <w:t xml:space="preserve">r </w:t>
      </w:r>
      <w:r w:rsidRPr="00B90B5E">
        <w:rPr>
          <w:lang w:val="fr-CA"/>
        </w:rPr>
        <w:t>bakulāḥ</w:t>
      </w:r>
      <w:r>
        <w:rPr>
          <w:lang w:val="fr-CA"/>
        </w:rPr>
        <w:t xml:space="preserve"> | </w:t>
      </w:r>
      <w:r w:rsidRPr="00B90B5E">
        <w:rPr>
          <w:lang w:val="fr-CA"/>
        </w:rPr>
        <w:t xml:space="preserve">kubjābhiḥ kovidārāḥ </w:t>
      </w:r>
      <w:r>
        <w:rPr>
          <w:lang w:val="fr-CA"/>
        </w:rPr>
        <w:t xml:space="preserve">| </w:t>
      </w:r>
      <w:r w:rsidRPr="00B90B5E">
        <w:rPr>
          <w:lang w:val="fr-CA"/>
        </w:rPr>
        <w:t>ketakībhi</w:t>
      </w:r>
      <w:r>
        <w:rPr>
          <w:lang w:val="fr-CA"/>
        </w:rPr>
        <w:t>ś</w:t>
      </w:r>
      <w:r w:rsidRPr="00B90B5E">
        <w:rPr>
          <w:lang w:val="fr-CA"/>
        </w:rPr>
        <w:t xml:space="preserve"> campakāḥ |</w:t>
      </w:r>
      <w:r>
        <w:rPr>
          <w:lang w:val="fr-CA"/>
        </w:rPr>
        <w:t xml:space="preserve"> </w:t>
      </w:r>
      <w:r w:rsidRPr="00B90B5E">
        <w:rPr>
          <w:lang w:val="fr-CA"/>
        </w:rPr>
        <w:t>svarṇa-yūthī</w:t>
      </w:r>
      <w:r>
        <w:rPr>
          <w:lang w:val="fr-CA"/>
        </w:rPr>
        <w:t>bhir a</w:t>
      </w:r>
      <w:r w:rsidRPr="00B90B5E">
        <w:rPr>
          <w:lang w:val="fr-CA"/>
        </w:rPr>
        <w:t xml:space="preserve">śokāḥ </w:t>
      </w:r>
      <w:r>
        <w:rPr>
          <w:lang w:val="fr-CA"/>
        </w:rPr>
        <w:t xml:space="preserve">| </w:t>
      </w:r>
      <w:r w:rsidRPr="00B90B5E">
        <w:rPr>
          <w:lang w:val="fr-CA"/>
        </w:rPr>
        <w:t>pāṭalībhi</w:t>
      </w:r>
      <w:r>
        <w:rPr>
          <w:lang w:val="fr-CA"/>
        </w:rPr>
        <w:t xml:space="preserve">ḥ </w:t>
      </w:r>
      <w:r w:rsidRPr="00B90B5E">
        <w:rPr>
          <w:lang w:val="fr-CA"/>
        </w:rPr>
        <w:t xml:space="preserve">kiṁśukāḥ </w:t>
      </w:r>
      <w:r>
        <w:rPr>
          <w:lang w:val="fr-CA"/>
        </w:rPr>
        <w:t xml:space="preserve">| </w:t>
      </w:r>
      <w:r w:rsidRPr="00B90B5E">
        <w:rPr>
          <w:lang w:val="fr-CA"/>
        </w:rPr>
        <w:t xml:space="preserve">vāsantībhī rasālāḥ </w:t>
      </w:r>
      <w:r>
        <w:rPr>
          <w:lang w:val="fr-CA"/>
        </w:rPr>
        <w:t xml:space="preserve">| </w:t>
      </w:r>
      <w:r w:rsidRPr="00B90B5E">
        <w:rPr>
          <w:lang w:val="fr-CA"/>
        </w:rPr>
        <w:t xml:space="preserve">sita-śata-dalikābhiḥ keśarāś ca rurucire </w:t>
      </w:r>
      <w:r>
        <w:rPr>
          <w:lang w:val="fr-CA"/>
        </w:rPr>
        <w:t xml:space="preserve">| </w:t>
      </w:r>
      <w:r w:rsidRPr="00C247AF">
        <w:rPr>
          <w:color w:val="0000FF"/>
          <w:lang w:val="fr-CA"/>
        </w:rPr>
        <w:t>puṁnāge puruṣas tuṅgaḥ kesaro deva-vallabhaḥ</w:t>
      </w:r>
      <w:r>
        <w:rPr>
          <w:color w:val="0000FF"/>
          <w:lang w:val="fr-CA"/>
        </w:rPr>
        <w:t xml:space="preserve"> </w:t>
      </w:r>
      <w:r>
        <w:rPr>
          <w:color w:val="000000"/>
          <w:lang w:val="fr-CA"/>
        </w:rPr>
        <w:t xml:space="preserve">iti, </w:t>
      </w:r>
      <w:r w:rsidRPr="00950485">
        <w:rPr>
          <w:rFonts w:cs="Courier New"/>
          <w:color w:val="0000FF"/>
          <w:szCs w:val="20"/>
          <w:lang w:val="fr-CA"/>
        </w:rPr>
        <w:t>atha kesare</w:t>
      </w:r>
      <w:r>
        <w:rPr>
          <w:rFonts w:cs="Courier New"/>
          <w:color w:val="0000FF"/>
          <w:szCs w:val="20"/>
          <w:lang w:val="fr-CA"/>
        </w:rPr>
        <w:t xml:space="preserve"> </w:t>
      </w:r>
      <w:r w:rsidRPr="00950485">
        <w:rPr>
          <w:rFonts w:cs="Courier New"/>
          <w:color w:val="0000FF"/>
          <w:szCs w:val="20"/>
          <w:lang w:val="fr-CA"/>
        </w:rPr>
        <w:t>bakulo vañjul</w:t>
      </w:r>
      <w:r>
        <w:rPr>
          <w:rFonts w:cs="Courier New"/>
          <w:color w:val="0000FF"/>
          <w:szCs w:val="20"/>
          <w:lang w:val="fr-CA"/>
        </w:rPr>
        <w:t xml:space="preserve">aḥ </w:t>
      </w:r>
      <w:r>
        <w:rPr>
          <w:color w:val="000000"/>
          <w:lang w:val="fr-CA"/>
        </w:rPr>
        <w:t xml:space="preserve">iti, </w:t>
      </w:r>
      <w:r w:rsidRPr="00D118D8">
        <w:rPr>
          <w:color w:val="0000FF"/>
          <w:lang w:val="fr-CA"/>
        </w:rPr>
        <w:t xml:space="preserve">kovidāre camarikaḥ kuddālo yugapatrakaḥ </w:t>
      </w:r>
      <w:r>
        <w:rPr>
          <w:color w:val="000000"/>
          <w:lang w:val="fr-CA"/>
        </w:rPr>
        <w:t xml:space="preserve">iti, </w:t>
      </w:r>
      <w:r w:rsidRPr="00C247AF">
        <w:rPr>
          <w:color w:val="0000FF"/>
          <w:lang w:val="fr-CA"/>
        </w:rPr>
        <w:t xml:space="preserve">palāśe kiṁśukaḥ parṇo vātapoto’tha </w:t>
      </w:r>
      <w:r>
        <w:rPr>
          <w:color w:val="000000"/>
          <w:lang w:val="fr-CA"/>
        </w:rPr>
        <w:t xml:space="preserve">iti, </w:t>
      </w:r>
      <w:r w:rsidRPr="00950485">
        <w:rPr>
          <w:color w:val="0000FF"/>
          <w:lang w:val="fr-CA"/>
        </w:rPr>
        <w:t>cāmpeyaḥ kesaro nāgakesaraḥ kāñcanāhvayaḥ</w:t>
      </w:r>
      <w:r>
        <w:rPr>
          <w:color w:val="0000FF"/>
          <w:lang w:val="fr-CA"/>
        </w:rPr>
        <w:t xml:space="preserve"> </w:t>
      </w:r>
      <w:r>
        <w:rPr>
          <w:color w:val="000000"/>
          <w:lang w:val="fr-CA"/>
        </w:rPr>
        <w:t>ity amaraḥ ||73||</w:t>
      </w:r>
    </w:p>
    <w:p w:rsidR="004239AA" w:rsidRPr="00B90B5E" w:rsidRDefault="004239AA" w:rsidP="000A036C">
      <w:pPr>
        <w:rPr>
          <w:lang w:val="fr-CA"/>
        </w:rPr>
      </w:pPr>
    </w:p>
    <w:p w:rsidR="004239AA" w:rsidRPr="00B90B5E" w:rsidRDefault="004239AA" w:rsidP="000A036C">
      <w:pPr>
        <w:pStyle w:val="VerseQuote"/>
      </w:pPr>
      <w:r w:rsidRPr="00B90B5E">
        <w:t>atimuktair atimuktair atimuktaiś cānvitaṁ vanaṁ yad ida</w:t>
      </w:r>
      <w:r>
        <w:t>m |</w:t>
      </w:r>
      <w:r w:rsidRPr="00B90B5E">
        <w:t xml:space="preserve"> </w:t>
      </w:r>
    </w:p>
    <w:p w:rsidR="004239AA" w:rsidRPr="00B90B5E" w:rsidRDefault="004239AA" w:rsidP="000A036C">
      <w:pPr>
        <w:pStyle w:val="VerseQuote"/>
      </w:pPr>
      <w:r w:rsidRPr="00B90B5E">
        <w:t>ratha-kṛn-mālika-mokṣākāṅkṣair api sevitaṁ tasmāt ||74||</w:t>
      </w:r>
    </w:p>
    <w:p w:rsidR="004239AA" w:rsidRDefault="004239AA" w:rsidP="000A036C">
      <w:pPr>
        <w:rPr>
          <w:lang w:val="fr-CA"/>
        </w:rPr>
      </w:pPr>
    </w:p>
    <w:p w:rsidR="004239AA" w:rsidRPr="00B90B5E" w:rsidRDefault="004239AA" w:rsidP="000A036C">
      <w:pPr>
        <w:rPr>
          <w:lang w:val="fr-CA"/>
        </w:rPr>
      </w:pPr>
      <w:r w:rsidRPr="00B90B5E">
        <w:rPr>
          <w:lang w:val="fr-CA"/>
        </w:rPr>
        <w:t>atimuktai</w:t>
      </w:r>
      <w:r>
        <w:rPr>
          <w:lang w:val="fr-CA"/>
        </w:rPr>
        <w:t xml:space="preserve"> rathadruḥ ratha-janaka-druḥ-vṛkṣais tair idaṁ vanaṁ yad yasmād anvitaṁ yuktaṁ, tasmā ratha-kṛdbhiḥ sevitam | </w:t>
      </w:r>
      <w:r w:rsidRPr="00C247AF">
        <w:rPr>
          <w:color w:val="0000FF"/>
          <w:lang w:val="fr-CA"/>
        </w:rPr>
        <w:t>tiniśe syandano nemī rathadrur</w:t>
      </w:r>
      <w:r>
        <w:rPr>
          <w:color w:val="0000FF"/>
          <w:lang w:val="fr-CA"/>
        </w:rPr>
        <w:t xml:space="preserve"> </w:t>
      </w:r>
      <w:r w:rsidRPr="00C247AF">
        <w:rPr>
          <w:color w:val="0000FF"/>
          <w:lang w:val="fr-CA"/>
        </w:rPr>
        <w:t>atimuktakaḥ</w:t>
      </w:r>
      <w:r>
        <w:rPr>
          <w:color w:val="0000FF"/>
          <w:lang w:val="fr-CA"/>
        </w:rPr>
        <w:t xml:space="preserve"> </w:t>
      </w:r>
      <w:r>
        <w:rPr>
          <w:color w:val="000000"/>
          <w:lang w:val="fr-CA"/>
        </w:rPr>
        <w:t xml:space="preserve">ity amaraḥ | </w:t>
      </w:r>
      <w:r w:rsidRPr="00B90B5E">
        <w:rPr>
          <w:lang w:val="fr-CA"/>
        </w:rPr>
        <w:t xml:space="preserve">atimuktair </w:t>
      </w:r>
      <w:r>
        <w:rPr>
          <w:lang w:val="fr-CA"/>
        </w:rPr>
        <w:t xml:space="preserve">mādhavībhir idaṁ vanaṁ yad anvitaṁ, tasmāt mālikair mālā-kṛdbhiḥ sevitam | </w:t>
      </w:r>
      <w:r w:rsidRPr="004962A5">
        <w:rPr>
          <w:color w:val="0000FF"/>
          <w:lang w:val="fr-CA"/>
        </w:rPr>
        <w:t xml:space="preserve">atimuktaḥ puṇḍrakaḥ syād vāsantī mādhavī-latā </w:t>
      </w:r>
      <w:r>
        <w:rPr>
          <w:color w:val="000000"/>
          <w:lang w:val="fr-CA"/>
        </w:rPr>
        <w:t xml:space="preserve">ity amaraḥ | </w:t>
      </w:r>
      <w:r w:rsidRPr="00B90B5E">
        <w:rPr>
          <w:lang w:val="fr-CA"/>
        </w:rPr>
        <w:t>atimuktai</w:t>
      </w:r>
      <w:r>
        <w:rPr>
          <w:lang w:val="fr-CA"/>
        </w:rPr>
        <w:t>r idaṁ vanaṁ yad a</w:t>
      </w:r>
      <w:r w:rsidRPr="00B90B5E">
        <w:rPr>
          <w:lang w:val="fr-CA"/>
        </w:rPr>
        <w:t xml:space="preserve">nvitaṁ </w:t>
      </w:r>
      <w:r>
        <w:rPr>
          <w:lang w:val="fr-CA"/>
        </w:rPr>
        <w:t xml:space="preserve">tasmāt mokṣākāṅkṣakaiḥ sevitam | mokṣa-padena sālokyaṁ sāmīpyaṁ ca | atimukta-padena nityam-mukta-padena nitya-mukto’tiśayena muktaś cātrāyam | vivekaḥ śrī-vṛndāvane bhaktānāṁ śrī-kṛṣṇa-sāyujya-sārūpya-sārṣṭi-mukter aśravaṇāt śruti-pūrvā pūrvāṇāṁ gopī-sārūpyādi-śravaṇāt atimukta-padena nitya-mukta-sādhana-muktaś ca tair anvitam idaṁ vanam | tasmāt </w:t>
      </w:r>
      <w:r w:rsidRPr="00B90B5E">
        <w:rPr>
          <w:lang w:val="fr-CA"/>
        </w:rPr>
        <w:t>mokṣākāṅkṣ</w:t>
      </w:r>
      <w:r>
        <w:rPr>
          <w:lang w:val="fr-CA"/>
        </w:rPr>
        <w:t>ibh</w:t>
      </w:r>
      <w:r w:rsidRPr="00B90B5E">
        <w:rPr>
          <w:lang w:val="fr-CA"/>
        </w:rPr>
        <w:t xml:space="preserve">ir </w:t>
      </w:r>
      <w:r>
        <w:rPr>
          <w:lang w:val="fr-CA"/>
        </w:rPr>
        <w:t>gopy-ādīnāṁ sārūpyādi-mokiṣākāṅkṣibhiḥ sādhaka-bhaktais tad adhunā ca sevitaṁ, līlāyā nityatvena prāyaśaḥ sadaikākāreṇa ca grantha-kartrādibhir mahānubhāva-sātvata-bhaktaiḥ śravaṇa-yuktyā nirūpaṇāj jñeyam |</w:t>
      </w:r>
      <w:r w:rsidRPr="00B90B5E">
        <w:rPr>
          <w:lang w:val="fr-CA"/>
        </w:rPr>
        <w:t>|74||</w:t>
      </w:r>
    </w:p>
    <w:p w:rsidR="004239AA" w:rsidRPr="00B90B5E" w:rsidRDefault="004239AA" w:rsidP="000A036C">
      <w:pPr>
        <w:rPr>
          <w:lang w:val="fr-CA"/>
        </w:rPr>
      </w:pPr>
    </w:p>
    <w:p w:rsidR="004239AA" w:rsidRPr="00B90B5E" w:rsidRDefault="004239AA" w:rsidP="000A036C">
      <w:pPr>
        <w:pStyle w:val="VerseQuote"/>
      </w:pPr>
      <w:r w:rsidRPr="00B90B5E">
        <w:t>śarotpatti-sthānāyata ida</w:t>
      </w:r>
      <w:r>
        <w:t>m a</w:t>
      </w:r>
      <w:r w:rsidRPr="00B90B5E">
        <w:t>raṇyaṁ ratipater</w:t>
      </w:r>
    </w:p>
    <w:p w:rsidR="004239AA" w:rsidRPr="00B90B5E" w:rsidRDefault="004239AA" w:rsidP="000A036C">
      <w:pPr>
        <w:pStyle w:val="VerseQuote"/>
      </w:pPr>
      <w:r w:rsidRPr="00B90B5E">
        <w:t>latā-vṛkṣa-vrātaḥ kusuma-śara-kārāyata iha |</w:t>
      </w:r>
    </w:p>
    <w:p w:rsidR="004239AA" w:rsidRPr="00B90B5E" w:rsidRDefault="004239AA" w:rsidP="000A036C">
      <w:pPr>
        <w:pStyle w:val="VerseQuote"/>
      </w:pPr>
      <w:r w:rsidRPr="00B90B5E">
        <w:t>patan bhṛṅga-vyūhaḥ pratikusuma</w:t>
      </w:r>
      <w:r>
        <w:t>m u</w:t>
      </w:r>
      <w:r w:rsidRPr="00B90B5E">
        <w:t xml:space="preserve">ccair dhvani-miṣād </w:t>
      </w:r>
    </w:p>
    <w:p w:rsidR="004239AA" w:rsidRPr="00B90B5E" w:rsidRDefault="004239AA" w:rsidP="000A036C">
      <w:pPr>
        <w:pStyle w:val="VerseQuote"/>
      </w:pPr>
      <w:r w:rsidRPr="00B90B5E">
        <w:t>diśan bhadrābhadraṁ gaṇayati parīkṣā-kara iva ||75||</w:t>
      </w:r>
    </w:p>
    <w:p w:rsidR="004239AA" w:rsidRDefault="004239AA" w:rsidP="000A036C">
      <w:pPr>
        <w:rPr>
          <w:lang w:val="fr-CA"/>
        </w:rPr>
      </w:pPr>
    </w:p>
    <w:p w:rsidR="004239AA" w:rsidRPr="00B90B5E" w:rsidRDefault="004239AA" w:rsidP="000A036C">
      <w:pPr>
        <w:rPr>
          <w:lang w:val="fr-CA"/>
        </w:rPr>
      </w:pPr>
      <w:r>
        <w:rPr>
          <w:lang w:val="fr-CA"/>
        </w:rPr>
        <w:t xml:space="preserve">idam āraṇyaṁ rati-pateḥ </w:t>
      </w:r>
      <w:r w:rsidRPr="00B90B5E">
        <w:rPr>
          <w:lang w:val="fr-CA"/>
        </w:rPr>
        <w:t>śarotpatti-sthān</w:t>
      </w:r>
      <w:r>
        <w:rPr>
          <w:lang w:val="fr-CA"/>
        </w:rPr>
        <w:t xml:space="preserve">am ivācarati | atra kāraṇam āha—iha vane latā-vṛkṣāṇāṁ vrātaḥ samūhaḥ kusuma-śarakṛd ivācarati | parīkṣākara iva parīkṣā-kṛd iva | bhadrābhadram idaṁ kusuma-bāṇa-rūpaṁ bhadram idam abhadram | uccair dhvanir miṣāt diśan gaṇayati gaṇānāṁ karoti </w:t>
      </w:r>
      <w:r w:rsidRPr="00B90B5E">
        <w:rPr>
          <w:lang w:val="fr-CA"/>
        </w:rPr>
        <w:t>||75||</w:t>
      </w:r>
    </w:p>
    <w:p w:rsidR="004239AA" w:rsidRPr="00B90B5E" w:rsidRDefault="004239AA" w:rsidP="000A036C">
      <w:pPr>
        <w:rPr>
          <w:lang w:val="fr-CA"/>
        </w:rPr>
      </w:pPr>
    </w:p>
    <w:p w:rsidR="004239AA" w:rsidRPr="00B90B5E" w:rsidRDefault="004239AA" w:rsidP="000A036C">
      <w:pPr>
        <w:pStyle w:val="VerseQuote"/>
      </w:pPr>
      <w:r w:rsidRPr="00B90B5E">
        <w:t>madhupī madhupaṁ viṣṭaṁ sva-pratibimbāñci</w:t>
      </w:r>
      <w:r>
        <w:t xml:space="preserve"> </w:t>
      </w:r>
      <w:r w:rsidRPr="00B90B5E">
        <w:t>puṣpa</w:t>
      </w:r>
      <w:r>
        <w:t>m a</w:t>
      </w:r>
      <w:r w:rsidRPr="00B90B5E">
        <w:t>nu dṛṣṭvā |</w:t>
      </w:r>
    </w:p>
    <w:p w:rsidR="004239AA" w:rsidRPr="00B90B5E" w:rsidRDefault="004239AA" w:rsidP="000A036C">
      <w:pPr>
        <w:pStyle w:val="VerseQuote"/>
      </w:pPr>
      <w:r w:rsidRPr="00B90B5E">
        <w:t>militāṁ madhupī</w:t>
      </w:r>
      <w:r>
        <w:t>m a</w:t>
      </w:r>
      <w:r w:rsidRPr="00B90B5E">
        <w:t>nyāṁ matvā tṛṣitāpi nivavṛte roṣāt ||76||</w:t>
      </w:r>
    </w:p>
    <w:p w:rsidR="004239AA" w:rsidRDefault="004239AA" w:rsidP="000A036C">
      <w:pPr>
        <w:rPr>
          <w:lang w:val="fr-CA"/>
        </w:rPr>
      </w:pPr>
    </w:p>
    <w:p w:rsidR="004239AA" w:rsidRPr="00B90B5E" w:rsidRDefault="004239AA" w:rsidP="000A036C">
      <w:pPr>
        <w:rPr>
          <w:lang w:val="fr-CA"/>
        </w:rPr>
      </w:pPr>
      <w:r w:rsidRPr="00B90B5E">
        <w:rPr>
          <w:lang w:val="fr-CA"/>
        </w:rPr>
        <w:t>madhupī puṣpa</w:t>
      </w:r>
      <w:r>
        <w:rPr>
          <w:lang w:val="fr-CA"/>
        </w:rPr>
        <w:t>m a</w:t>
      </w:r>
      <w:r w:rsidRPr="00B90B5E">
        <w:rPr>
          <w:lang w:val="fr-CA"/>
        </w:rPr>
        <w:t xml:space="preserve">nu </w:t>
      </w:r>
      <w:r>
        <w:rPr>
          <w:lang w:val="fr-CA"/>
        </w:rPr>
        <w:t xml:space="preserve">puṣpe </w:t>
      </w:r>
      <w:r w:rsidRPr="00B90B5E">
        <w:rPr>
          <w:lang w:val="fr-CA"/>
        </w:rPr>
        <w:t>viṣṭaṁ madhupaṁ sva-pratibimb</w:t>
      </w:r>
      <w:r>
        <w:rPr>
          <w:lang w:val="fr-CA"/>
        </w:rPr>
        <w:t xml:space="preserve">ena yuktaṁ </w:t>
      </w:r>
      <w:r w:rsidRPr="00B90B5E">
        <w:rPr>
          <w:lang w:val="fr-CA"/>
        </w:rPr>
        <w:t xml:space="preserve">dṛṣṭvā </w:t>
      </w:r>
      <w:r>
        <w:rPr>
          <w:lang w:val="fr-CA"/>
        </w:rPr>
        <w:t>a</w:t>
      </w:r>
      <w:r w:rsidRPr="00B90B5E">
        <w:rPr>
          <w:lang w:val="fr-CA"/>
        </w:rPr>
        <w:t>nyāṁ madhupī</w:t>
      </w:r>
      <w:r>
        <w:rPr>
          <w:lang w:val="fr-CA"/>
        </w:rPr>
        <w:t xml:space="preserve">ṁ </w:t>
      </w:r>
      <w:r w:rsidRPr="00B90B5E">
        <w:rPr>
          <w:lang w:val="fr-CA"/>
        </w:rPr>
        <w:t>militāṁ matvā roṣāt nivavṛte ||76||</w:t>
      </w:r>
    </w:p>
    <w:p w:rsidR="004239AA" w:rsidRPr="00B90B5E" w:rsidRDefault="004239AA" w:rsidP="000A036C">
      <w:pPr>
        <w:rPr>
          <w:lang w:val="fr-CA"/>
        </w:rPr>
      </w:pPr>
    </w:p>
    <w:p w:rsidR="004239AA" w:rsidRPr="00B90B5E" w:rsidRDefault="004239AA" w:rsidP="000A036C">
      <w:pPr>
        <w:pStyle w:val="VerseQuote"/>
      </w:pPr>
      <w:r w:rsidRPr="00B90B5E">
        <w:t>vana</w:t>
      </w:r>
      <w:r>
        <w:t>m a</w:t>
      </w:r>
      <w:r w:rsidRPr="00B90B5E">
        <w:t>nu militau nau vīkṣya harṣāt prakāśya svaka-</w:t>
      </w:r>
    </w:p>
    <w:p w:rsidR="004239AA" w:rsidRPr="00B90B5E" w:rsidRDefault="004239AA" w:rsidP="000A036C">
      <w:pPr>
        <w:pStyle w:val="VerseQuote"/>
      </w:pPr>
      <w:r w:rsidRPr="00B90B5E">
        <w:t>nava-phala-dantāṁs tac-chadauṣṭhādharāṁś ca |</w:t>
      </w:r>
    </w:p>
    <w:p w:rsidR="004239AA" w:rsidRPr="00B90B5E" w:rsidRDefault="004239AA" w:rsidP="000A036C">
      <w:pPr>
        <w:pStyle w:val="VerseQuote"/>
      </w:pPr>
      <w:r w:rsidRPr="00B90B5E">
        <w:t>kamala-mukhi kadalyaḥ paśya saṅkocayantyaḥ</w:t>
      </w:r>
    </w:p>
    <w:p w:rsidR="004239AA" w:rsidRPr="00B90B5E" w:rsidRDefault="004239AA" w:rsidP="000A036C">
      <w:pPr>
        <w:pStyle w:val="VerseQuote"/>
      </w:pPr>
      <w:r w:rsidRPr="00B90B5E">
        <w:t>patad atimadhu-bāṣpāḥ kampitāṅgyo hasanti ||77||</w:t>
      </w:r>
    </w:p>
    <w:p w:rsidR="004239AA" w:rsidRDefault="004239AA" w:rsidP="000A036C">
      <w:pPr>
        <w:rPr>
          <w:lang w:val="fr-CA"/>
        </w:rPr>
      </w:pPr>
    </w:p>
    <w:p w:rsidR="004239AA" w:rsidRPr="00B90B5E" w:rsidRDefault="004239AA" w:rsidP="000A036C">
      <w:pPr>
        <w:rPr>
          <w:lang w:val="fr-CA"/>
        </w:rPr>
      </w:pPr>
      <w:r w:rsidRPr="00B90B5E">
        <w:rPr>
          <w:lang w:val="fr-CA"/>
        </w:rPr>
        <w:t>kadaly</w:t>
      </w:r>
      <w:r>
        <w:rPr>
          <w:lang w:val="fr-CA"/>
        </w:rPr>
        <w:t xml:space="preserve">o vane militau nau āvāṁ vīkṣya harṣāt svasya </w:t>
      </w:r>
      <w:r w:rsidRPr="00B90B5E">
        <w:rPr>
          <w:lang w:val="fr-CA"/>
        </w:rPr>
        <w:t>nava-phala-</w:t>
      </w:r>
      <w:r>
        <w:rPr>
          <w:lang w:val="fr-CA"/>
        </w:rPr>
        <w:t>rūpa-</w:t>
      </w:r>
      <w:r w:rsidRPr="00B90B5E">
        <w:rPr>
          <w:lang w:val="fr-CA"/>
        </w:rPr>
        <w:t xml:space="preserve">dantāṁs </w:t>
      </w:r>
      <w:r>
        <w:rPr>
          <w:lang w:val="fr-CA"/>
        </w:rPr>
        <w:t xml:space="preserve">teṣāṁ phalānāṁ </w:t>
      </w:r>
      <w:r w:rsidRPr="00B90B5E">
        <w:rPr>
          <w:lang w:val="fr-CA"/>
        </w:rPr>
        <w:t>chada</w:t>
      </w:r>
      <w:r>
        <w:rPr>
          <w:lang w:val="fr-CA"/>
        </w:rPr>
        <w:t>-rūpa</w:t>
      </w:r>
      <w:r w:rsidRPr="00B90B5E">
        <w:rPr>
          <w:lang w:val="fr-CA"/>
        </w:rPr>
        <w:t xml:space="preserve">uṣṭhādharāṁś ca </w:t>
      </w:r>
      <w:r>
        <w:rPr>
          <w:lang w:val="fr-CA"/>
        </w:rPr>
        <w:t xml:space="preserve">prakāśya </w:t>
      </w:r>
      <w:r w:rsidRPr="00B90B5E">
        <w:rPr>
          <w:lang w:val="fr-CA"/>
        </w:rPr>
        <w:t>hasanti |</w:t>
      </w:r>
      <w:r>
        <w:rPr>
          <w:lang w:val="fr-CA"/>
        </w:rPr>
        <w:t xml:space="preserve"> kīdṛśyaḥ ? </w:t>
      </w:r>
      <w:r w:rsidRPr="00B90B5E">
        <w:rPr>
          <w:lang w:val="fr-CA"/>
        </w:rPr>
        <w:t>saṅkoca</w:t>
      </w:r>
      <w:r>
        <w:rPr>
          <w:lang w:val="fr-CA"/>
        </w:rPr>
        <w:t>-</w:t>
      </w:r>
      <w:r w:rsidRPr="00B90B5E">
        <w:rPr>
          <w:lang w:val="fr-CA"/>
        </w:rPr>
        <w:t>bāṣp</w:t>
      </w:r>
      <w:r>
        <w:rPr>
          <w:lang w:val="fr-CA"/>
        </w:rPr>
        <w:t>a-</w:t>
      </w:r>
      <w:r w:rsidRPr="00B90B5E">
        <w:rPr>
          <w:lang w:val="fr-CA"/>
        </w:rPr>
        <w:t>kamp</w:t>
      </w:r>
      <w:r>
        <w:rPr>
          <w:lang w:val="fr-CA"/>
        </w:rPr>
        <w:t>a-yuktāḥ | kadalyā navīna-phalasya śukla-varṇena dantasya sāmyaṁ, phalācchādakasya rakta-varṇatayā uṣṭhādharayoḥ | adho-mukhatayā saṅkocasya | madhunā bāṣpasya | kampena kampasya sāmyam |</w:t>
      </w:r>
      <w:r w:rsidRPr="00B90B5E">
        <w:rPr>
          <w:lang w:val="fr-CA"/>
        </w:rPr>
        <w:t>|77||</w:t>
      </w:r>
    </w:p>
    <w:p w:rsidR="004239AA" w:rsidRPr="00B90B5E" w:rsidRDefault="004239AA" w:rsidP="000A036C">
      <w:pPr>
        <w:rPr>
          <w:lang w:val="fr-CA"/>
        </w:rPr>
      </w:pPr>
    </w:p>
    <w:p w:rsidR="004239AA" w:rsidRPr="00B90B5E" w:rsidRDefault="004239AA" w:rsidP="005F1125">
      <w:pPr>
        <w:pStyle w:val="VerseQuote"/>
      </w:pPr>
      <w:r w:rsidRPr="00B90B5E">
        <w:t>vallīṣu hallīśaka-keli-raṅgī</w:t>
      </w:r>
    </w:p>
    <w:p w:rsidR="004239AA" w:rsidRPr="00B90B5E" w:rsidRDefault="004239AA" w:rsidP="005F1125">
      <w:pPr>
        <w:pStyle w:val="VerseQuote"/>
      </w:pPr>
      <w:r w:rsidRPr="00B90B5E">
        <w:t>bhṛṅgībhir aṅgīkṛta-nṛtya-bhaṅgaḥ |</w:t>
      </w:r>
    </w:p>
    <w:p w:rsidR="004239AA" w:rsidRPr="00B90B5E" w:rsidRDefault="004239AA" w:rsidP="005F1125">
      <w:pPr>
        <w:pStyle w:val="VerseQuote"/>
      </w:pPr>
      <w:r w:rsidRPr="00B90B5E">
        <w:t>prasthāpya bhṛṅgīṁ dayitāṁ nigūḍhaṁ</w:t>
      </w:r>
    </w:p>
    <w:p w:rsidR="004239AA" w:rsidRPr="00B90B5E" w:rsidRDefault="004239AA" w:rsidP="005F1125">
      <w:pPr>
        <w:pStyle w:val="VerseQuote"/>
      </w:pPr>
      <w:r w:rsidRPr="00B90B5E">
        <w:t>saraty asau bhṛṅga-yuvābja-ṣaṇḍa</w:t>
      </w:r>
      <w:r>
        <w:t>m |</w:t>
      </w:r>
      <w:r w:rsidRPr="00B90B5E">
        <w:t>|78 ||</w:t>
      </w:r>
    </w:p>
    <w:p w:rsidR="004239AA" w:rsidRPr="00B90B5E" w:rsidRDefault="004239AA" w:rsidP="005F1125">
      <w:pPr>
        <w:rPr>
          <w:lang w:val="fr-CA"/>
        </w:rPr>
      </w:pPr>
    </w:p>
    <w:p w:rsidR="004239AA" w:rsidRPr="00B90B5E" w:rsidRDefault="004239AA" w:rsidP="005F1125">
      <w:pPr>
        <w:rPr>
          <w:lang w:val="fr-CA"/>
        </w:rPr>
      </w:pPr>
      <w:r w:rsidRPr="00B90B5E">
        <w:rPr>
          <w:lang w:val="fr-CA"/>
        </w:rPr>
        <w:t xml:space="preserve">vallīṣu </w:t>
      </w:r>
      <w:r>
        <w:rPr>
          <w:lang w:val="fr-CA"/>
        </w:rPr>
        <w:t xml:space="preserve">latāsu </w:t>
      </w:r>
      <w:r w:rsidRPr="00B90B5E">
        <w:rPr>
          <w:lang w:val="fr-CA"/>
        </w:rPr>
        <w:t>bhṛṅgībhi</w:t>
      </w:r>
      <w:r>
        <w:rPr>
          <w:lang w:val="fr-CA"/>
        </w:rPr>
        <w:t>ḥ saha hallīśaka-keli-raṅgī asau bhṛṅga-yuvā</w:t>
      </w:r>
      <w:r w:rsidRPr="00B90B5E">
        <w:rPr>
          <w:lang w:val="fr-CA"/>
        </w:rPr>
        <w:t xml:space="preserve"> aṅgīkṛt</w:t>
      </w:r>
      <w:r>
        <w:rPr>
          <w:lang w:val="fr-CA"/>
        </w:rPr>
        <w:t xml:space="preserve">o </w:t>
      </w:r>
      <w:r w:rsidRPr="00B90B5E">
        <w:rPr>
          <w:lang w:val="fr-CA"/>
        </w:rPr>
        <w:t>nṛty</w:t>
      </w:r>
      <w:r>
        <w:rPr>
          <w:lang w:val="fr-CA"/>
        </w:rPr>
        <w:t xml:space="preserve">asya </w:t>
      </w:r>
      <w:r w:rsidRPr="00B90B5E">
        <w:rPr>
          <w:lang w:val="fr-CA"/>
        </w:rPr>
        <w:t>bhaṅg</w:t>
      </w:r>
      <w:r>
        <w:rPr>
          <w:lang w:val="fr-CA"/>
        </w:rPr>
        <w:t xml:space="preserve">o’ṅgī yena saḥ | abja-samūhaṁ prati bhṛṅgīṁ </w:t>
      </w:r>
      <w:r w:rsidRPr="00B90B5E">
        <w:rPr>
          <w:lang w:val="fr-CA"/>
        </w:rPr>
        <w:t>dayitāṁ nigūḍhaṁ</w:t>
      </w:r>
      <w:r>
        <w:rPr>
          <w:lang w:val="fr-CA"/>
        </w:rPr>
        <w:t xml:space="preserve"> yathā</w:t>
      </w:r>
      <w:r w:rsidRPr="00605ABB">
        <w:rPr>
          <w:lang w:val="fr-CA"/>
        </w:rPr>
        <w:t xml:space="preserve"> syāt </w:t>
      </w:r>
      <w:r>
        <w:rPr>
          <w:lang w:val="fr-CA"/>
        </w:rPr>
        <w:t>tathā</w:t>
      </w:r>
      <w:r w:rsidRPr="00605ABB">
        <w:rPr>
          <w:lang w:val="fr-CA"/>
        </w:rPr>
        <w:t xml:space="preserve"> </w:t>
      </w:r>
      <w:r w:rsidRPr="00B90B5E">
        <w:rPr>
          <w:lang w:val="fr-CA"/>
        </w:rPr>
        <w:t xml:space="preserve">prasthāpya </w:t>
      </w:r>
      <w:r>
        <w:rPr>
          <w:lang w:val="fr-CA"/>
        </w:rPr>
        <w:t xml:space="preserve">svayaṁ tad-abja-ṣaṇḍaṁ tāṁ dayitāṁ </w:t>
      </w:r>
      <w:r w:rsidRPr="00B90B5E">
        <w:rPr>
          <w:lang w:val="fr-CA"/>
        </w:rPr>
        <w:t xml:space="preserve">bhṛṅgīṁ </w:t>
      </w:r>
      <w:r>
        <w:rPr>
          <w:lang w:val="fr-CA"/>
        </w:rPr>
        <w:t xml:space="preserve">vā </w:t>
      </w:r>
      <w:r w:rsidRPr="00B90B5E">
        <w:rPr>
          <w:lang w:val="fr-CA"/>
        </w:rPr>
        <w:t>sarat</w:t>
      </w:r>
      <w:r>
        <w:rPr>
          <w:lang w:val="fr-CA"/>
        </w:rPr>
        <w:t>i |</w:t>
      </w:r>
      <w:r w:rsidRPr="00B90B5E">
        <w:rPr>
          <w:lang w:val="fr-CA"/>
        </w:rPr>
        <w:t>|78 ||</w:t>
      </w:r>
    </w:p>
    <w:p w:rsidR="004239AA" w:rsidRPr="00B90B5E" w:rsidRDefault="004239AA" w:rsidP="005F1125">
      <w:pPr>
        <w:rPr>
          <w:lang w:val="fr-CA"/>
        </w:rPr>
      </w:pPr>
    </w:p>
    <w:p w:rsidR="004239AA" w:rsidRPr="00B90B5E" w:rsidRDefault="004239AA" w:rsidP="005F1125">
      <w:pPr>
        <w:pStyle w:val="VerseQuote"/>
      </w:pPr>
      <w:r w:rsidRPr="00B90B5E">
        <w:t>aṭavīṁ priyā</w:t>
      </w:r>
      <w:r>
        <w:t>m a</w:t>
      </w:r>
      <w:r w:rsidRPr="00B90B5E">
        <w:t>tha darśayan |</w:t>
      </w:r>
    </w:p>
    <w:p w:rsidR="004239AA" w:rsidRPr="00B90B5E" w:rsidRDefault="004239AA" w:rsidP="005F1125">
      <w:pPr>
        <w:pStyle w:val="VerseQuote"/>
      </w:pPr>
      <w:r w:rsidRPr="00B90B5E">
        <w:t>avadat priyau madhumaṅgalaḥ ||79||</w:t>
      </w:r>
    </w:p>
    <w:p w:rsidR="004239AA" w:rsidRPr="00B90B5E" w:rsidRDefault="004239AA" w:rsidP="005F1125">
      <w:pPr>
        <w:rPr>
          <w:lang w:val="fr-CA"/>
        </w:rPr>
      </w:pPr>
    </w:p>
    <w:p w:rsidR="004239AA" w:rsidRPr="00B90B5E" w:rsidRDefault="004239AA" w:rsidP="005F1125">
      <w:pPr>
        <w:rPr>
          <w:lang w:val="fr-CA"/>
        </w:rPr>
      </w:pPr>
      <w:r w:rsidRPr="00B90B5E">
        <w:rPr>
          <w:lang w:val="fr-CA"/>
        </w:rPr>
        <w:t xml:space="preserve">priyau </w:t>
      </w:r>
      <w:r>
        <w:rPr>
          <w:lang w:val="fr-CA"/>
        </w:rPr>
        <w:t xml:space="preserve">śrī-rādhā-kṛṣṇau </w:t>
      </w:r>
      <w:r w:rsidRPr="00B90B5E">
        <w:rPr>
          <w:lang w:val="fr-CA"/>
        </w:rPr>
        <w:t>||79||</w:t>
      </w:r>
    </w:p>
    <w:p w:rsidR="004239AA" w:rsidRPr="00B90B5E" w:rsidRDefault="004239AA" w:rsidP="005F1125">
      <w:pPr>
        <w:rPr>
          <w:lang w:val="fr-CA"/>
        </w:rPr>
      </w:pPr>
    </w:p>
    <w:p w:rsidR="004239AA" w:rsidRPr="00B90B5E" w:rsidRDefault="004239AA" w:rsidP="005F1125">
      <w:pPr>
        <w:pStyle w:val="VerseQuote"/>
      </w:pPr>
      <w:r w:rsidRPr="00B90B5E">
        <w:t>nicāyataṁ śrī-vraja-kānaneśau</w:t>
      </w:r>
    </w:p>
    <w:p w:rsidR="004239AA" w:rsidRPr="00B90B5E" w:rsidRDefault="004239AA" w:rsidP="005F1125">
      <w:pPr>
        <w:pStyle w:val="VerseQuote"/>
      </w:pPr>
      <w:r w:rsidRPr="00B90B5E">
        <w:t>nidāgha-mañjuṁ vana-bhāga</w:t>
      </w:r>
      <w:r>
        <w:t>m e</w:t>
      </w:r>
      <w:r w:rsidRPr="00B90B5E">
        <w:t>ta</w:t>
      </w:r>
      <w:r>
        <w:t>m |</w:t>
      </w:r>
    </w:p>
    <w:p w:rsidR="004239AA" w:rsidRPr="00B90B5E" w:rsidRDefault="004239AA" w:rsidP="005F1125">
      <w:pPr>
        <w:pStyle w:val="VerseQuote"/>
      </w:pPr>
      <w:r w:rsidRPr="00B90B5E">
        <w:t>yaḥ svāgatau vīkṣya puro-bhavantau</w:t>
      </w:r>
    </w:p>
    <w:p w:rsidR="004239AA" w:rsidRPr="00B90B5E" w:rsidRDefault="004239AA" w:rsidP="005F1125">
      <w:pPr>
        <w:pStyle w:val="VerseQuote"/>
      </w:pPr>
      <w:r w:rsidRPr="00B90B5E">
        <w:t>sevotsukaḥ svair vibhavaiś cakāsti ||80||</w:t>
      </w:r>
    </w:p>
    <w:p w:rsidR="004239AA" w:rsidRPr="00B90B5E" w:rsidRDefault="004239AA" w:rsidP="005F1125">
      <w:pPr>
        <w:rPr>
          <w:lang w:val="fr-CA"/>
        </w:rPr>
      </w:pPr>
    </w:p>
    <w:p w:rsidR="004239AA" w:rsidRPr="00B90B5E" w:rsidRDefault="004239AA" w:rsidP="005F1125">
      <w:pPr>
        <w:rPr>
          <w:lang w:val="fr-CA"/>
        </w:rPr>
      </w:pPr>
      <w:r>
        <w:rPr>
          <w:lang w:val="fr-CA"/>
        </w:rPr>
        <w:t xml:space="preserve">he </w:t>
      </w:r>
      <w:r w:rsidRPr="00B90B5E">
        <w:rPr>
          <w:lang w:val="fr-CA"/>
        </w:rPr>
        <w:t>vraja-kānaneśau</w:t>
      </w:r>
      <w:r>
        <w:rPr>
          <w:lang w:val="fr-CA"/>
        </w:rPr>
        <w:t xml:space="preserve"> ! </w:t>
      </w:r>
      <w:r w:rsidRPr="00B90B5E">
        <w:rPr>
          <w:lang w:val="fr-CA"/>
        </w:rPr>
        <w:t>nidāgh</w:t>
      </w:r>
      <w:r>
        <w:rPr>
          <w:lang w:val="fr-CA"/>
        </w:rPr>
        <w:t xml:space="preserve">ena </w:t>
      </w:r>
      <w:r w:rsidRPr="00B90B5E">
        <w:rPr>
          <w:lang w:val="fr-CA"/>
        </w:rPr>
        <w:t xml:space="preserve">mañjuṁ </w:t>
      </w:r>
      <w:r>
        <w:rPr>
          <w:lang w:val="fr-CA"/>
        </w:rPr>
        <w:t>manojñam e</w:t>
      </w:r>
      <w:r w:rsidRPr="00B90B5E">
        <w:rPr>
          <w:lang w:val="fr-CA"/>
        </w:rPr>
        <w:t>ta</w:t>
      </w:r>
      <w:r>
        <w:rPr>
          <w:lang w:val="fr-CA"/>
        </w:rPr>
        <w:t xml:space="preserve">ṁ </w:t>
      </w:r>
      <w:r w:rsidRPr="00B90B5E">
        <w:rPr>
          <w:lang w:val="fr-CA"/>
        </w:rPr>
        <w:t>vana-bhāga</w:t>
      </w:r>
      <w:r>
        <w:rPr>
          <w:lang w:val="fr-CA"/>
        </w:rPr>
        <w:t xml:space="preserve">ṁ </w:t>
      </w:r>
      <w:r w:rsidRPr="00B90B5E">
        <w:rPr>
          <w:lang w:val="fr-CA"/>
        </w:rPr>
        <w:t xml:space="preserve">nicāyataṁ </w:t>
      </w:r>
      <w:r>
        <w:rPr>
          <w:lang w:val="fr-CA"/>
        </w:rPr>
        <w:t xml:space="preserve">paśyatam | </w:t>
      </w:r>
      <w:r w:rsidRPr="00B90B5E">
        <w:rPr>
          <w:lang w:val="fr-CA"/>
        </w:rPr>
        <w:t>sevotsuk</w:t>
      </w:r>
      <w:r>
        <w:rPr>
          <w:lang w:val="fr-CA"/>
        </w:rPr>
        <w:t xml:space="preserve">o </w:t>
      </w:r>
      <w:r w:rsidRPr="00B90B5E">
        <w:rPr>
          <w:lang w:val="fr-CA"/>
        </w:rPr>
        <w:t>y</w:t>
      </w:r>
      <w:r>
        <w:rPr>
          <w:lang w:val="fr-CA"/>
        </w:rPr>
        <w:t xml:space="preserve">o vana-bhāgaḥ </w:t>
      </w:r>
      <w:r w:rsidRPr="00B90B5E">
        <w:rPr>
          <w:lang w:val="fr-CA"/>
        </w:rPr>
        <w:t>||80||</w:t>
      </w:r>
    </w:p>
    <w:p w:rsidR="004239AA" w:rsidRPr="00B90B5E" w:rsidRDefault="004239AA" w:rsidP="005F1125">
      <w:pPr>
        <w:rPr>
          <w:lang w:val="fr-CA"/>
        </w:rPr>
      </w:pPr>
    </w:p>
    <w:p w:rsidR="004239AA" w:rsidRPr="00B90B5E" w:rsidRDefault="004239AA" w:rsidP="005F1125">
      <w:pPr>
        <w:pStyle w:val="VerseQuote"/>
      </w:pPr>
      <w:r w:rsidRPr="00B90B5E">
        <w:t>so</w:t>
      </w:r>
      <w:r>
        <w:t>’</w:t>
      </w:r>
      <w:r w:rsidRPr="00B90B5E">
        <w:t>yaṁ ṭiṭtibha-dundubhi-dhvani-bharair dhūmyāṭa-bherī-svarair</w:t>
      </w:r>
    </w:p>
    <w:p w:rsidR="004239AA" w:rsidRPr="00B90B5E" w:rsidRDefault="004239AA" w:rsidP="005F1125">
      <w:pPr>
        <w:pStyle w:val="VerseQuote"/>
      </w:pPr>
      <w:r w:rsidRPr="00B90B5E">
        <w:t>jhillī-jhallari-nisvanaiḥ pika-pikī-vīṇā-ninādair mudā |</w:t>
      </w:r>
    </w:p>
    <w:p w:rsidR="004239AA" w:rsidRPr="00B90B5E" w:rsidRDefault="004239AA" w:rsidP="005F1125">
      <w:pPr>
        <w:pStyle w:val="VerseQuote"/>
      </w:pPr>
      <w:r w:rsidRPr="00B90B5E">
        <w:t>dṛṣṭvā vā</w:t>
      </w:r>
      <w:r>
        <w:t>m i</w:t>
      </w:r>
      <w:r w:rsidRPr="00B90B5E">
        <w:t>ha cāṣa-ḍiṇḍima-ravaiḥ śarī-vacaḥ-saṁstavair</w:t>
      </w:r>
    </w:p>
    <w:p w:rsidR="004239AA" w:rsidRPr="00B90B5E" w:rsidRDefault="004239AA" w:rsidP="005F1125">
      <w:pPr>
        <w:pStyle w:val="VerseQuote"/>
      </w:pPr>
      <w:r w:rsidRPr="00B90B5E">
        <w:t>bhṛṅgālī-dhvani-gītakair vitanute nṛtyaṁ latāgraiś calaiḥ ||81||</w:t>
      </w:r>
    </w:p>
    <w:p w:rsidR="004239AA" w:rsidRPr="00B90B5E" w:rsidRDefault="004239AA" w:rsidP="005F1125">
      <w:pPr>
        <w:rPr>
          <w:lang w:val="fr-CA"/>
        </w:rPr>
      </w:pPr>
    </w:p>
    <w:p w:rsidR="004239AA" w:rsidRPr="00B90B5E" w:rsidRDefault="004239AA" w:rsidP="005F1125">
      <w:pPr>
        <w:rPr>
          <w:lang w:val="fr-CA"/>
        </w:rPr>
      </w:pPr>
      <w:r w:rsidRPr="00B90B5E">
        <w:rPr>
          <w:lang w:val="fr-CA"/>
        </w:rPr>
        <w:t>so</w:t>
      </w:r>
      <w:r>
        <w:rPr>
          <w:lang w:val="fr-CA"/>
        </w:rPr>
        <w:t>’</w:t>
      </w:r>
      <w:r w:rsidRPr="00B90B5E">
        <w:rPr>
          <w:lang w:val="fr-CA"/>
        </w:rPr>
        <w:t xml:space="preserve">yaṁ </w:t>
      </w:r>
      <w:r>
        <w:rPr>
          <w:lang w:val="fr-CA"/>
        </w:rPr>
        <w:t xml:space="preserve">vana-bhāgaḥ vāṁ dṛṣṭvā </w:t>
      </w:r>
      <w:r w:rsidRPr="00B90B5E">
        <w:rPr>
          <w:lang w:val="fr-CA"/>
        </w:rPr>
        <w:t>ṭiṭtibh</w:t>
      </w:r>
      <w:r>
        <w:rPr>
          <w:lang w:val="fr-CA"/>
        </w:rPr>
        <w:t xml:space="preserve">ādayaḥ pakṣi-viśeṣās teṣāṁ śabda eva </w:t>
      </w:r>
      <w:r w:rsidRPr="00B90B5E">
        <w:rPr>
          <w:lang w:val="fr-CA"/>
        </w:rPr>
        <w:t>dundubhi-dhvan</w:t>
      </w:r>
      <w:r>
        <w:rPr>
          <w:lang w:val="fr-CA"/>
        </w:rPr>
        <w:t>y</w:t>
      </w:r>
      <w:r w:rsidRPr="00B90B5E">
        <w:rPr>
          <w:lang w:val="fr-CA"/>
        </w:rPr>
        <w:t>-</w:t>
      </w:r>
      <w:r>
        <w:rPr>
          <w:lang w:val="fr-CA"/>
        </w:rPr>
        <w:t xml:space="preserve">ādayas taiḥ saha calair latābhir agair vṛkṣaiś ca </w:t>
      </w:r>
      <w:r w:rsidRPr="00B90B5E">
        <w:rPr>
          <w:lang w:val="fr-CA"/>
        </w:rPr>
        <w:t xml:space="preserve">nṛtyaṁ vitanute </w:t>
      </w:r>
      <w:r>
        <w:rPr>
          <w:lang w:val="fr-CA"/>
        </w:rPr>
        <w:t xml:space="preserve">| </w:t>
      </w:r>
      <w:r w:rsidRPr="00B90B5E">
        <w:rPr>
          <w:lang w:val="fr-CA"/>
        </w:rPr>
        <w:t>ṭiṭtibh</w:t>
      </w:r>
      <w:r>
        <w:rPr>
          <w:lang w:val="fr-CA"/>
        </w:rPr>
        <w:t xml:space="preserve">aḥ </w:t>
      </w:r>
      <w:r w:rsidRPr="00B90B5E">
        <w:rPr>
          <w:lang w:val="fr-CA"/>
        </w:rPr>
        <w:t>ṭiṭ</w:t>
      </w:r>
      <w:r>
        <w:rPr>
          <w:lang w:val="fr-CA"/>
        </w:rPr>
        <w:t xml:space="preserve">hā ity ākhyaḥ | </w:t>
      </w:r>
      <w:r w:rsidRPr="00B90B5E">
        <w:rPr>
          <w:lang w:val="fr-CA"/>
        </w:rPr>
        <w:t>dhūmyāṭ</w:t>
      </w:r>
      <w:r>
        <w:rPr>
          <w:lang w:val="fr-CA"/>
        </w:rPr>
        <w:t xml:space="preserve">o guḍaguḍ ity ākhyaḥ | </w:t>
      </w:r>
      <w:r w:rsidRPr="00B90B5E">
        <w:rPr>
          <w:lang w:val="fr-CA"/>
        </w:rPr>
        <w:t>jhillī</w:t>
      </w:r>
      <w:r>
        <w:rPr>
          <w:lang w:val="fr-CA"/>
        </w:rPr>
        <w:t xml:space="preserve"> jhiñji ity ākhyā | </w:t>
      </w:r>
      <w:r w:rsidRPr="00B90B5E">
        <w:rPr>
          <w:lang w:val="fr-CA"/>
        </w:rPr>
        <w:t>pika</w:t>
      </w:r>
      <w:r>
        <w:rPr>
          <w:lang w:val="fr-CA"/>
        </w:rPr>
        <w:t xml:space="preserve">ḥ </w:t>
      </w:r>
      <w:r w:rsidRPr="00B90B5E">
        <w:rPr>
          <w:lang w:val="fr-CA"/>
        </w:rPr>
        <w:t>pikī</w:t>
      </w:r>
      <w:r>
        <w:rPr>
          <w:lang w:val="fr-CA"/>
        </w:rPr>
        <w:t xml:space="preserve"> kokilaḥ kokila-strī | cāṣo nīla-kaṇṭhaḥ | śārī </w:t>
      </w:r>
      <w:r w:rsidRPr="00B90B5E">
        <w:rPr>
          <w:lang w:val="fr-CA"/>
        </w:rPr>
        <w:t>bhṛṅgālī</w:t>
      </w:r>
      <w:r>
        <w:rPr>
          <w:lang w:val="fr-CA"/>
        </w:rPr>
        <w:t xml:space="preserve"> prasiddhā </w:t>
      </w:r>
      <w:r w:rsidRPr="00B90B5E">
        <w:rPr>
          <w:lang w:val="fr-CA"/>
        </w:rPr>
        <w:t>||81||</w:t>
      </w:r>
    </w:p>
    <w:p w:rsidR="004239AA" w:rsidRPr="00B90B5E" w:rsidRDefault="004239AA" w:rsidP="005F1125">
      <w:pPr>
        <w:rPr>
          <w:lang w:val="fr-CA"/>
        </w:rPr>
      </w:pPr>
    </w:p>
    <w:p w:rsidR="004239AA" w:rsidRPr="00B90B5E" w:rsidRDefault="004239AA" w:rsidP="005F1125">
      <w:pPr>
        <w:pStyle w:val="VerseQuote"/>
      </w:pPr>
      <w:r w:rsidRPr="00B90B5E">
        <w:t>vastrāṇi sat-pāṭali-puṣpa-vṛndaiḥ</w:t>
      </w:r>
    </w:p>
    <w:p w:rsidR="004239AA" w:rsidRPr="00B90B5E" w:rsidRDefault="004239AA" w:rsidP="005F1125">
      <w:pPr>
        <w:pStyle w:val="VerseQuote"/>
      </w:pPr>
      <w:r w:rsidRPr="00B90B5E">
        <w:t>śirīṣa-puṣpair avataṁsakāṁś ca |</w:t>
      </w:r>
    </w:p>
    <w:p w:rsidR="004239AA" w:rsidRPr="00B90B5E" w:rsidRDefault="004239AA" w:rsidP="005F1125">
      <w:pPr>
        <w:pStyle w:val="VerseQuote"/>
      </w:pPr>
      <w:r w:rsidRPr="00B90B5E">
        <w:t>mallībhir aṅgābharaṇāni harṣād</w:t>
      </w:r>
    </w:p>
    <w:p w:rsidR="004239AA" w:rsidRPr="00B90B5E" w:rsidRDefault="004239AA" w:rsidP="005F1125">
      <w:pPr>
        <w:pStyle w:val="VerseQuote"/>
      </w:pPr>
      <w:r w:rsidRPr="00B90B5E">
        <w:t>bibharty asau vā</w:t>
      </w:r>
      <w:r>
        <w:t>m i</w:t>
      </w:r>
      <w:r w:rsidRPr="00B90B5E">
        <w:t>va dātu</w:t>
      </w:r>
      <w:r>
        <w:t>m u</w:t>
      </w:r>
      <w:r w:rsidRPr="00B90B5E">
        <w:t>tkaḥ ||82||</w:t>
      </w:r>
    </w:p>
    <w:p w:rsidR="004239AA" w:rsidRPr="00B90B5E" w:rsidRDefault="004239AA" w:rsidP="005F1125">
      <w:pPr>
        <w:rPr>
          <w:lang w:val="fr-CA"/>
        </w:rPr>
      </w:pPr>
    </w:p>
    <w:p w:rsidR="004239AA" w:rsidRPr="00B90B5E" w:rsidRDefault="004239AA" w:rsidP="005F1125">
      <w:pPr>
        <w:rPr>
          <w:lang w:val="fr-CA"/>
        </w:rPr>
      </w:pPr>
      <w:r w:rsidRPr="00B90B5E">
        <w:rPr>
          <w:lang w:val="fr-CA"/>
        </w:rPr>
        <w:t xml:space="preserve">asau </w:t>
      </w:r>
      <w:r>
        <w:rPr>
          <w:lang w:val="fr-CA"/>
        </w:rPr>
        <w:t xml:space="preserve">nidāgha-mañjur vana-bhāgaḥ vāṁ yuvābhyāṁ pāṭalākhyaḥ puṣpair </w:t>
      </w:r>
      <w:r w:rsidRPr="00B90B5E">
        <w:rPr>
          <w:lang w:val="fr-CA"/>
        </w:rPr>
        <w:t xml:space="preserve">vastrāṇi </w:t>
      </w:r>
      <w:r>
        <w:rPr>
          <w:lang w:val="fr-CA"/>
        </w:rPr>
        <w:t xml:space="preserve">| </w:t>
      </w:r>
      <w:r w:rsidRPr="00B90B5E">
        <w:rPr>
          <w:lang w:val="fr-CA"/>
        </w:rPr>
        <w:t>śirīṣa</w:t>
      </w:r>
      <w:r>
        <w:rPr>
          <w:lang w:val="fr-CA"/>
        </w:rPr>
        <w:t xml:space="preserve">ir </w:t>
      </w:r>
      <w:r w:rsidRPr="00B90B5E">
        <w:rPr>
          <w:lang w:val="fr-CA"/>
        </w:rPr>
        <w:t>avataṁs</w:t>
      </w:r>
      <w:r>
        <w:rPr>
          <w:lang w:val="fr-CA"/>
        </w:rPr>
        <w:t xml:space="preserve">ān karṇa-bhūṣaṇāni | mallībhir bhūṣaṇāni dātuṁ bibharti </w:t>
      </w:r>
      <w:r w:rsidRPr="00B90B5E">
        <w:rPr>
          <w:lang w:val="fr-CA"/>
        </w:rPr>
        <w:t>||82||</w:t>
      </w:r>
    </w:p>
    <w:p w:rsidR="004239AA" w:rsidRPr="00B90B5E" w:rsidRDefault="004239AA" w:rsidP="005F1125">
      <w:pPr>
        <w:rPr>
          <w:lang w:val="fr-CA"/>
        </w:rPr>
      </w:pPr>
    </w:p>
    <w:p w:rsidR="004239AA" w:rsidRPr="00B90B5E" w:rsidRDefault="004239AA" w:rsidP="005F1125">
      <w:pPr>
        <w:pStyle w:val="VerseQuote"/>
      </w:pPr>
      <w:r w:rsidRPr="00B90B5E">
        <w:t>supaktrimaiḥ pīlu-karīra-dhātrī-</w:t>
      </w:r>
    </w:p>
    <w:p w:rsidR="004239AA" w:rsidRPr="00B90B5E" w:rsidRDefault="004239AA" w:rsidP="005F1125">
      <w:pPr>
        <w:pStyle w:val="VerseQuote"/>
      </w:pPr>
      <w:r w:rsidRPr="00B90B5E">
        <w:t>rājādanaiḥ sat-panasāmra-bilvaiḥ |</w:t>
      </w:r>
    </w:p>
    <w:p w:rsidR="004239AA" w:rsidRPr="00B90B5E" w:rsidRDefault="004239AA" w:rsidP="005F1125">
      <w:pPr>
        <w:pStyle w:val="VerseQuote"/>
      </w:pPr>
      <w:r w:rsidRPr="00B90B5E">
        <w:t>vikaṅkatair jālaka-tāla-bījaiḥ</w:t>
      </w:r>
    </w:p>
    <w:p w:rsidR="004239AA" w:rsidRPr="00B90B5E" w:rsidRDefault="004239AA" w:rsidP="005F1125">
      <w:pPr>
        <w:pStyle w:val="VerseQuote"/>
      </w:pPr>
      <w:r w:rsidRPr="00B90B5E">
        <w:t>siṣeviṣur vāṁ dhinute</w:t>
      </w:r>
      <w:r>
        <w:t>’</w:t>
      </w:r>
      <w:r w:rsidRPr="00B90B5E">
        <w:t>sakau mā</w:t>
      </w:r>
      <w:r>
        <w:t>m |</w:t>
      </w:r>
      <w:r w:rsidRPr="00B90B5E">
        <w:t>|83||</w:t>
      </w:r>
    </w:p>
    <w:p w:rsidR="004239AA" w:rsidRPr="00B90B5E" w:rsidRDefault="004239AA" w:rsidP="005F1125">
      <w:pPr>
        <w:rPr>
          <w:lang w:val="fr-CA"/>
        </w:rPr>
      </w:pPr>
    </w:p>
    <w:p w:rsidR="004239AA" w:rsidRDefault="004239AA" w:rsidP="005F1125">
      <w:pPr>
        <w:rPr>
          <w:lang w:val="fr-CA"/>
        </w:rPr>
      </w:pPr>
      <w:r>
        <w:rPr>
          <w:lang w:val="fr-CA"/>
        </w:rPr>
        <w:t>a</w:t>
      </w:r>
      <w:r w:rsidRPr="00B90B5E">
        <w:rPr>
          <w:lang w:val="fr-CA"/>
        </w:rPr>
        <w:t xml:space="preserve">sakau </w:t>
      </w:r>
      <w:r>
        <w:rPr>
          <w:lang w:val="fr-CA"/>
        </w:rPr>
        <w:t xml:space="preserve">vana-bhāgaḥ </w:t>
      </w:r>
      <w:r w:rsidRPr="00B90B5E">
        <w:rPr>
          <w:lang w:val="fr-CA"/>
        </w:rPr>
        <w:t>supak</w:t>
      </w:r>
      <w:r>
        <w:rPr>
          <w:lang w:val="fr-CA"/>
        </w:rPr>
        <w:t>va-</w:t>
      </w:r>
      <w:r w:rsidRPr="00B90B5E">
        <w:rPr>
          <w:lang w:val="fr-CA"/>
        </w:rPr>
        <w:t>pīl</w:t>
      </w:r>
      <w:r>
        <w:rPr>
          <w:lang w:val="fr-CA"/>
        </w:rPr>
        <w:t xml:space="preserve">v-ādibhir vāṁ yuvāṁ sevitum icchur māṁ madhumaṅgalaṁ bhojana-sāmagryā </w:t>
      </w:r>
      <w:r w:rsidRPr="00B90B5E">
        <w:rPr>
          <w:lang w:val="fr-CA"/>
        </w:rPr>
        <w:t xml:space="preserve">dhinute </w:t>
      </w:r>
      <w:r>
        <w:rPr>
          <w:lang w:val="fr-CA"/>
        </w:rPr>
        <w:t xml:space="preserve">sukhayati | pīluḥ </w:t>
      </w:r>
      <w:r w:rsidRPr="00B90B5E">
        <w:rPr>
          <w:lang w:val="fr-CA"/>
        </w:rPr>
        <w:t>karīra</w:t>
      </w:r>
      <w:r>
        <w:rPr>
          <w:lang w:val="fr-CA"/>
        </w:rPr>
        <w:t xml:space="preserve">ś cety ākhyayā vraje prasiddhaḥ | </w:t>
      </w:r>
      <w:r w:rsidRPr="00B90B5E">
        <w:rPr>
          <w:lang w:val="fr-CA"/>
        </w:rPr>
        <w:t>dhātrī</w:t>
      </w:r>
      <w:r>
        <w:rPr>
          <w:lang w:val="fr-CA"/>
        </w:rPr>
        <w:t xml:space="preserve"> āmalakī | </w:t>
      </w:r>
      <w:r w:rsidRPr="00B90B5E">
        <w:rPr>
          <w:lang w:val="fr-CA"/>
        </w:rPr>
        <w:t xml:space="preserve">rājādanaiḥ </w:t>
      </w:r>
      <w:r>
        <w:rPr>
          <w:lang w:val="fr-CA"/>
        </w:rPr>
        <w:t xml:space="preserve">priyālaiḥ | </w:t>
      </w:r>
      <w:r w:rsidRPr="00865EB7">
        <w:rPr>
          <w:color w:val="0000FF"/>
          <w:lang w:val="fr-CA" w:bidi="sa-IN"/>
        </w:rPr>
        <w:t>rājādanaṁ priyālaḥ syāt</w:t>
      </w:r>
      <w:r w:rsidRPr="00865EB7">
        <w:rPr>
          <w:rFonts w:cs="Courier New"/>
          <w:szCs w:val="20"/>
          <w:lang w:val="fr-CA" w:bidi="sa-IN"/>
        </w:rPr>
        <w:t xml:space="preserve"> </w:t>
      </w:r>
      <w:r>
        <w:rPr>
          <w:rFonts w:cs="Courier New"/>
          <w:szCs w:val="20"/>
          <w:lang w:val="fr-CA"/>
        </w:rPr>
        <w:t xml:space="preserve">ity amaraḥ | </w:t>
      </w:r>
      <w:r w:rsidRPr="00B90B5E">
        <w:rPr>
          <w:lang w:val="fr-CA"/>
        </w:rPr>
        <w:t>panasā</w:t>
      </w:r>
      <w:r>
        <w:rPr>
          <w:lang w:val="fr-CA"/>
        </w:rPr>
        <w:t>dyaiḥ prasiddhaiḥ | vikaṅkataiḥ syāt</w:t>
      </w:r>
      <w:r w:rsidRPr="00B90B5E">
        <w:rPr>
          <w:lang w:val="fr-CA"/>
        </w:rPr>
        <w:t xml:space="preserve"> </w:t>
      </w:r>
      <w:r>
        <w:rPr>
          <w:lang w:val="fr-CA"/>
        </w:rPr>
        <w:t xml:space="preserve">svādu-kaṇṭakaḥ, </w:t>
      </w:r>
      <w:r w:rsidRPr="001967A8">
        <w:rPr>
          <w:color w:val="0000FF"/>
          <w:lang w:val="fr-CA"/>
        </w:rPr>
        <w:t xml:space="preserve">vikaṅkatas </w:t>
      </w:r>
      <w:r>
        <w:rPr>
          <w:color w:val="0000FF"/>
          <w:lang w:val="fr-CA"/>
        </w:rPr>
        <w:t>su</w:t>
      </w:r>
      <w:r w:rsidRPr="001967A8">
        <w:rPr>
          <w:color w:val="0000FF"/>
          <w:lang w:val="fr-CA"/>
        </w:rPr>
        <w:t>vā</w:t>
      </w:r>
      <w:r>
        <w:rPr>
          <w:color w:val="0000FF"/>
          <w:lang w:val="fr-CA"/>
        </w:rPr>
        <w:t>-</w:t>
      </w:r>
      <w:r w:rsidRPr="001967A8">
        <w:rPr>
          <w:color w:val="0000FF"/>
          <w:lang w:val="fr-CA"/>
        </w:rPr>
        <w:t>vṛkṣo granthilo vyāghra-pādapi |</w:t>
      </w:r>
      <w:r w:rsidRPr="001967A8">
        <w:rPr>
          <w:lang w:val="fr-CA"/>
        </w:rPr>
        <w:t xml:space="preserve"> </w:t>
      </w:r>
    </w:p>
    <w:p w:rsidR="004239AA" w:rsidRDefault="004239AA" w:rsidP="005F1125">
      <w:pPr>
        <w:rPr>
          <w:lang w:val="fr-CA"/>
        </w:rPr>
      </w:pPr>
    </w:p>
    <w:p w:rsidR="004239AA" w:rsidRDefault="004239AA" w:rsidP="005F1125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kṣārako jārakaḥ klībe kalikā korakaḥ pumān |</w:t>
      </w:r>
    </w:p>
    <w:p w:rsidR="004239AA" w:rsidRPr="005F1125" w:rsidRDefault="004239AA" w:rsidP="005F1125">
      <w:pPr>
        <w:pStyle w:val="Quote"/>
        <w:rPr>
          <w:noProof w:val="0"/>
          <w:color w:val="000000"/>
          <w:cs/>
          <w:lang w:bidi="sa-IN"/>
        </w:rPr>
      </w:pPr>
      <w:r>
        <w:rPr>
          <w:noProof w:val="0"/>
          <w:cs/>
          <w:lang w:bidi="sa-IN"/>
        </w:rPr>
        <w:t xml:space="preserve">syād gucchakas tu stavakaḥ kuṭmalo mukulo’striyām || </w:t>
      </w:r>
      <w:r w:rsidRPr="005F1125">
        <w:rPr>
          <w:noProof w:val="0"/>
          <w:color w:val="000000"/>
          <w:cs/>
          <w:lang w:bidi="sa-IN"/>
        </w:rPr>
        <w:t xml:space="preserve">ity amarāt | </w:t>
      </w:r>
    </w:p>
    <w:p w:rsidR="004239AA" w:rsidRDefault="004239AA" w:rsidP="005F1125">
      <w:pPr>
        <w:rPr>
          <w:lang w:val="fr-CA"/>
        </w:rPr>
      </w:pPr>
    </w:p>
    <w:p w:rsidR="004239AA" w:rsidRPr="00B90B5E" w:rsidRDefault="004239AA" w:rsidP="005F1125">
      <w:pPr>
        <w:rPr>
          <w:lang w:val="fr-CA"/>
        </w:rPr>
      </w:pPr>
      <w:r w:rsidRPr="00B90B5E">
        <w:rPr>
          <w:lang w:val="fr-CA"/>
        </w:rPr>
        <w:t>jālak</w:t>
      </w:r>
      <w:r>
        <w:rPr>
          <w:lang w:val="fr-CA"/>
        </w:rPr>
        <w:t xml:space="preserve">aiḥ kalikābhiḥ saha </w:t>
      </w:r>
      <w:r w:rsidRPr="00B90B5E">
        <w:rPr>
          <w:lang w:val="fr-CA"/>
        </w:rPr>
        <w:t>tāla-bījai</w:t>
      </w:r>
      <w:r>
        <w:rPr>
          <w:lang w:val="fr-CA"/>
        </w:rPr>
        <w:t>ś ca komala-tāla-bījaiḥ |</w:t>
      </w:r>
      <w:r w:rsidRPr="00B90B5E">
        <w:rPr>
          <w:lang w:val="fr-CA"/>
        </w:rPr>
        <w:t>|83||</w:t>
      </w:r>
    </w:p>
    <w:p w:rsidR="004239AA" w:rsidRPr="00B90B5E" w:rsidRDefault="004239AA" w:rsidP="00017F78">
      <w:pPr>
        <w:rPr>
          <w:lang w:val="fr-CA"/>
        </w:rPr>
      </w:pPr>
    </w:p>
    <w:p w:rsidR="004239AA" w:rsidRPr="00B90B5E" w:rsidRDefault="004239AA" w:rsidP="004A357E">
      <w:pPr>
        <w:pStyle w:val="VerseQuote"/>
      </w:pPr>
      <w:r w:rsidRPr="00B90B5E">
        <w:t>iha ravi-maṇi baddha-prānta-bhūmy-uṣma-dīpyad-</w:t>
      </w:r>
    </w:p>
    <w:p w:rsidR="004239AA" w:rsidRPr="00B90B5E" w:rsidRDefault="004239AA" w:rsidP="004A357E">
      <w:pPr>
        <w:pStyle w:val="VerseQuote"/>
      </w:pPr>
      <w:r w:rsidRPr="00B90B5E">
        <w:t>dina-kara-karajālair mlāni</w:t>
      </w:r>
      <w:r>
        <w:t>m ā</w:t>
      </w:r>
      <w:r w:rsidRPr="00B90B5E">
        <w:t>śaṅkya vāṁ ki</w:t>
      </w:r>
      <w:r>
        <w:t>m |</w:t>
      </w:r>
    </w:p>
    <w:p w:rsidR="004239AA" w:rsidRPr="00B90B5E" w:rsidRDefault="004239AA" w:rsidP="004A357E">
      <w:pPr>
        <w:pStyle w:val="VerseQuote"/>
      </w:pPr>
      <w:r w:rsidRPr="00B90B5E">
        <w:t>praṇayatata nijāṅgaiś chādayantyo bhavantau</w:t>
      </w:r>
    </w:p>
    <w:p w:rsidR="004239AA" w:rsidRPr="00B90B5E" w:rsidRDefault="004239AA" w:rsidP="004A357E">
      <w:pPr>
        <w:pStyle w:val="VerseQuote"/>
      </w:pPr>
      <w:r w:rsidRPr="00B90B5E">
        <w:t>kalayata</w:t>
      </w:r>
      <w:r>
        <w:t>m a</w:t>
      </w:r>
      <w:r w:rsidRPr="00B90B5E">
        <w:t>ga-vallyaḥ pallavair vījayantī ||84||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rPr>
          <w:lang w:val="fr-CA"/>
        </w:rPr>
      </w:pPr>
      <w:r w:rsidRPr="00B90B5E">
        <w:rPr>
          <w:lang w:val="fr-CA"/>
        </w:rPr>
        <w:t xml:space="preserve">iha </w:t>
      </w:r>
      <w:r>
        <w:rPr>
          <w:lang w:val="fr-CA"/>
        </w:rPr>
        <w:t xml:space="preserve">vane sūryakānta-maṇi-baddha-bhūmer uṣmaṇā dīpyad-dinakarasya kiraṇa-samūhair vāṁ yuvayor mlānim āśaṅkya kiṁ ? vṛkṣā vallyaś ca prāyeṇa tatair vistṛtair nijāṅkair bhavantau chādayantyaḥ pallavair </w:t>
      </w:r>
      <w:r w:rsidRPr="00B90B5E">
        <w:rPr>
          <w:lang w:val="fr-CA"/>
        </w:rPr>
        <w:t>vījayantī ||84||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pStyle w:val="VerseQuote"/>
      </w:pPr>
      <w:r w:rsidRPr="00B90B5E">
        <w:t>bahu-prajeyaṁ kadalī nijātmajair</w:t>
      </w:r>
    </w:p>
    <w:p w:rsidR="004239AA" w:rsidRPr="00B90B5E" w:rsidRDefault="004239AA" w:rsidP="004A357E">
      <w:pPr>
        <w:pStyle w:val="VerseQuote"/>
      </w:pPr>
      <w:r w:rsidRPr="00B90B5E">
        <w:t>vṛtābhitas taiḥ suta-vaskarā yathā |</w:t>
      </w:r>
    </w:p>
    <w:p w:rsidR="004239AA" w:rsidRPr="00B90B5E" w:rsidRDefault="004239AA" w:rsidP="004A357E">
      <w:pPr>
        <w:pStyle w:val="VerseQuote"/>
      </w:pPr>
      <w:r w:rsidRPr="00B90B5E">
        <w:t>tān lālayantī cchada-pāṇinā babhau</w:t>
      </w:r>
    </w:p>
    <w:p w:rsidR="004239AA" w:rsidRPr="00B90B5E" w:rsidRDefault="004239AA" w:rsidP="004A357E">
      <w:pPr>
        <w:pStyle w:val="VerseQuote"/>
      </w:pPr>
      <w:r w:rsidRPr="00B90B5E">
        <w:t>dhayanty adho</w:t>
      </w:r>
      <w:r>
        <w:t>’</w:t>
      </w:r>
      <w:r w:rsidRPr="00B90B5E">
        <w:t>ñcat-sumanaḥ-snuta-stana</w:t>
      </w:r>
      <w:r>
        <w:t>m |</w:t>
      </w:r>
      <w:r w:rsidRPr="00B90B5E">
        <w:t>|85||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rPr>
          <w:lang w:val="fr-CA"/>
        </w:rPr>
      </w:pPr>
      <w:r w:rsidRPr="00B90B5E">
        <w:rPr>
          <w:lang w:val="fr-CA"/>
        </w:rPr>
        <w:t xml:space="preserve">suta-vaskarā </w:t>
      </w:r>
      <w:r>
        <w:rPr>
          <w:lang w:val="fr-CA"/>
        </w:rPr>
        <w:t>sapta-putrīvatī sā iva bahu-prajā kadalī tair nijātmajair vṛtā tān ātmajān patra-rūpa-pāṇinā hastena lālayantī adho’ñcantaṁ gacchantaṁ sumanaḥ snuta-stanaṁ tān dhayatī babhau | gheṭ pāne dhātuḥ |</w:t>
      </w:r>
      <w:r w:rsidRPr="00B90B5E">
        <w:rPr>
          <w:lang w:val="fr-CA"/>
        </w:rPr>
        <w:t>|85||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pStyle w:val="VerseQuote"/>
      </w:pPr>
      <w:r w:rsidRPr="00B90B5E">
        <w:t>sudīrgha</w:t>
      </w:r>
      <w:r>
        <w:t>-</w:t>
      </w:r>
      <w:r w:rsidRPr="00B90B5E">
        <w:t>nāseti supaktrimāmre</w:t>
      </w:r>
    </w:p>
    <w:p w:rsidR="004239AA" w:rsidRPr="00B90B5E" w:rsidRDefault="004239AA" w:rsidP="004A357E">
      <w:pPr>
        <w:pStyle w:val="VerseQuote"/>
      </w:pPr>
      <w:r w:rsidRPr="00B90B5E">
        <w:t>vinyasta-cañcuṁ pika</w:t>
      </w:r>
      <w:r>
        <w:t>m ā</w:t>
      </w:r>
      <w:r w:rsidRPr="00B90B5E">
        <w:t>kalayya |</w:t>
      </w:r>
    </w:p>
    <w:p w:rsidR="004239AA" w:rsidRPr="00B90B5E" w:rsidRDefault="004239AA" w:rsidP="004A357E">
      <w:pPr>
        <w:pStyle w:val="VerseQuote"/>
      </w:pPr>
      <w:r w:rsidRPr="00B90B5E">
        <w:t>smerānanāḥ prekṣya puro nijālīḥ</w:t>
      </w:r>
    </w:p>
    <w:p w:rsidR="004239AA" w:rsidRPr="00B90B5E" w:rsidRDefault="004239AA" w:rsidP="004A357E">
      <w:pPr>
        <w:pStyle w:val="VerseQuote"/>
      </w:pPr>
      <w:r w:rsidRPr="00B90B5E">
        <w:t>priyāṁ hare paśya vinamra-vaktrā</w:t>
      </w:r>
      <w:r>
        <w:t>m |</w:t>
      </w:r>
      <w:r w:rsidRPr="00B90B5E">
        <w:t>|86||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rPr>
          <w:lang w:val="fr-CA"/>
        </w:rPr>
      </w:pPr>
      <w:r>
        <w:rPr>
          <w:lang w:val="fr-CA"/>
        </w:rPr>
        <w:t xml:space="preserve">he hare ! </w:t>
      </w:r>
      <w:r w:rsidRPr="00B90B5E">
        <w:rPr>
          <w:lang w:val="fr-CA"/>
        </w:rPr>
        <w:t>sudīrgha</w:t>
      </w:r>
      <w:r>
        <w:rPr>
          <w:lang w:val="fr-CA"/>
        </w:rPr>
        <w:t>-</w:t>
      </w:r>
      <w:r w:rsidRPr="00B90B5E">
        <w:rPr>
          <w:lang w:val="fr-CA"/>
        </w:rPr>
        <w:t>nās</w:t>
      </w:r>
      <w:r>
        <w:rPr>
          <w:lang w:val="fr-CA"/>
        </w:rPr>
        <w:t xml:space="preserve">ā nāsikākāraḥ pārśva-viśeṣo yatra tatra </w:t>
      </w:r>
      <w:r w:rsidRPr="00B90B5E">
        <w:rPr>
          <w:lang w:val="fr-CA"/>
        </w:rPr>
        <w:t>supak</w:t>
      </w:r>
      <w:r>
        <w:rPr>
          <w:lang w:val="fr-CA"/>
        </w:rPr>
        <w:t>vām, vinyasta-cakṣuṁ kokilaṁ dṛṣṭvā rādhā-mukhe cumbanāsaktasya tava mukha-saṁyogaṁ matvā puraḥ smerānanā nija-sakhīr vīkṣya priyāṁ vinamra-mukhīṁ paśya |</w:t>
      </w:r>
      <w:r w:rsidRPr="00B90B5E">
        <w:rPr>
          <w:lang w:val="fr-CA"/>
        </w:rPr>
        <w:t>|86||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pStyle w:val="VerseQuote"/>
      </w:pPr>
      <w:r w:rsidRPr="00B90B5E">
        <w:t>mallī-vallī-matallī-tatibhir iha lasal-lola-lolāli-mālā</w:t>
      </w:r>
    </w:p>
    <w:p w:rsidR="004239AA" w:rsidRPr="00B90B5E" w:rsidRDefault="004239AA" w:rsidP="004A357E">
      <w:pPr>
        <w:pStyle w:val="VerseQuote"/>
      </w:pPr>
      <w:r w:rsidRPr="00B90B5E">
        <w:t>cillībhiś cāru-tallī-taṭa-bhuvi vidadhat-sādhu-hallīśa-keli</w:t>
      </w:r>
      <w:r>
        <w:t>m |</w:t>
      </w:r>
    </w:p>
    <w:p w:rsidR="004239AA" w:rsidRPr="00B90B5E" w:rsidRDefault="004239AA" w:rsidP="004A357E">
      <w:pPr>
        <w:pStyle w:val="VerseQuote"/>
      </w:pPr>
      <w:r w:rsidRPr="00B90B5E">
        <w:t>krudhyat-kandarpa-mallī-kṛta-kusuma-cayeṣat-smitābhis tamālaḥ</w:t>
      </w:r>
    </w:p>
    <w:p w:rsidR="004239AA" w:rsidRPr="00B90B5E" w:rsidRDefault="004239AA" w:rsidP="004A357E">
      <w:pPr>
        <w:pStyle w:val="VerseQuote"/>
      </w:pPr>
      <w:r w:rsidRPr="00B90B5E">
        <w:t>so</w:t>
      </w:r>
      <w:r>
        <w:t>’</w:t>
      </w:r>
      <w:r w:rsidRPr="00B90B5E">
        <w:t>yaṁ śrī-gopa-pallī-pati-suta iva sad-vallarībhiś cakāsti ||87||</w:t>
      </w:r>
    </w:p>
    <w:p w:rsidR="004239AA" w:rsidRPr="00B90B5E" w:rsidRDefault="004239AA" w:rsidP="004A357E">
      <w:pPr>
        <w:rPr>
          <w:lang w:val="fr-CA"/>
        </w:rPr>
      </w:pPr>
    </w:p>
    <w:p w:rsidR="004239AA" w:rsidRDefault="004239AA" w:rsidP="004A357E">
      <w:pPr>
        <w:autoSpaceDE w:val="0"/>
        <w:autoSpaceDN w:val="0"/>
        <w:adjustRightInd w:val="0"/>
        <w:rPr>
          <w:lang w:val="fr-CA"/>
        </w:rPr>
      </w:pPr>
      <w:r>
        <w:rPr>
          <w:lang w:val="fr-CA"/>
        </w:rPr>
        <w:t xml:space="preserve">iha cāru-tallī manohara-kṣudra-saras tasyās taṭa-bhuvi sa prasiddho’yaṁ puro-varty aṅgulī nirdiṣṭas tamālaḥ | mallī-vallīnāṁ tatibhiḥ saha cakāsti | </w:t>
      </w:r>
      <w:r w:rsidRPr="0090180A">
        <w:rPr>
          <w:rFonts w:cs="Courier New"/>
          <w:color w:val="0000FF"/>
          <w:szCs w:val="20"/>
          <w:lang w:val="fr-CA"/>
        </w:rPr>
        <w:t>matallikā macarcikā prakāṇḍa-mudga</w:t>
      </w:r>
      <w:r>
        <w:rPr>
          <w:rStyle w:val="FootnoteReference"/>
          <w:rFonts w:cs="Courier New"/>
          <w:color w:val="0000FF"/>
          <w:szCs w:val="20"/>
        </w:rPr>
        <w:footnoteReference w:id="15"/>
      </w:r>
      <w:r w:rsidRPr="0090180A">
        <w:rPr>
          <w:rFonts w:cs="Courier New"/>
          <w:color w:val="0000FF"/>
          <w:szCs w:val="20"/>
          <w:lang w:val="fr-CA"/>
        </w:rPr>
        <w:t>-tallajau |</w:t>
      </w:r>
      <w:r>
        <w:rPr>
          <w:rFonts w:cs="Courier New"/>
          <w:color w:val="0000FF"/>
          <w:szCs w:val="20"/>
          <w:lang w:val="fr-CA"/>
        </w:rPr>
        <w:t xml:space="preserve"> </w:t>
      </w:r>
      <w:r w:rsidRPr="0090180A">
        <w:rPr>
          <w:rFonts w:cs="Courier New"/>
          <w:color w:val="0000FF"/>
          <w:szCs w:val="20"/>
          <w:lang w:val="fr-CA"/>
        </w:rPr>
        <w:t>praśasta-vācakāny amūn</w:t>
      </w:r>
      <w:r>
        <w:rPr>
          <w:rFonts w:cs="Courier New"/>
          <w:color w:val="0000FF"/>
          <w:szCs w:val="20"/>
          <w:lang w:val="fr-CA"/>
        </w:rPr>
        <w:t xml:space="preserve">i </w:t>
      </w:r>
      <w:r w:rsidRPr="0090180A">
        <w:rPr>
          <w:color w:val="000000"/>
          <w:lang w:val="fr-CA"/>
        </w:rPr>
        <w:t>i</w:t>
      </w:r>
      <w:r w:rsidRPr="0090180A">
        <w:rPr>
          <w:lang w:val="fr-CA"/>
        </w:rPr>
        <w:t>ty amaraḥ |</w:t>
      </w:r>
      <w:r>
        <w:rPr>
          <w:lang w:val="fr-CA"/>
        </w:rPr>
        <w:t xml:space="preserve"> kaḥ kābhir iva gopa-pallī-pati-suto bhagavān sad-valarībhir etābhir iva kathaṁ-bhūtābhiḥ lasantī lolāl lolā lola-lolā atilolā atisatṛṣṇā aticañcalā vā yā ali-mālā bhramara-śreṇī saiva cillī bhrūḥ | bhrūr iva yāsāṁ tābhir mallībhiḥ | </w:t>
      </w:r>
    </w:p>
    <w:p w:rsidR="004239AA" w:rsidRDefault="004239AA" w:rsidP="004A357E">
      <w:pPr>
        <w:autoSpaceDE w:val="0"/>
        <w:autoSpaceDN w:val="0"/>
        <w:adjustRightInd w:val="0"/>
        <w:rPr>
          <w:lang w:val="fr-CA"/>
        </w:rPr>
      </w:pPr>
    </w:p>
    <w:p w:rsidR="004239AA" w:rsidRDefault="004239AA" w:rsidP="004A357E">
      <w:pPr>
        <w:autoSpaceDE w:val="0"/>
        <w:autoSpaceDN w:val="0"/>
        <w:adjustRightInd w:val="0"/>
        <w:rPr>
          <w:color w:val="000000"/>
          <w:lang w:val="fr-CA"/>
        </w:rPr>
      </w:pPr>
      <w:r>
        <w:rPr>
          <w:lang w:val="fr-CA"/>
        </w:rPr>
        <w:t xml:space="preserve">gopī-pakṣe—saiva cillī yāsāṁ tābhiḥ | </w:t>
      </w:r>
      <w:r w:rsidRPr="0050292A">
        <w:rPr>
          <w:color w:val="0000FF"/>
          <w:lang w:val="fr-CA"/>
        </w:rPr>
        <w:t>lolaś cala-satṛṣṇayoḥ</w:t>
      </w:r>
      <w:r>
        <w:rPr>
          <w:color w:val="0000FF"/>
          <w:lang w:val="fr-CA"/>
        </w:rPr>
        <w:t xml:space="preserve"> </w:t>
      </w:r>
      <w:r>
        <w:rPr>
          <w:color w:val="000000"/>
          <w:lang w:val="fr-CA"/>
        </w:rPr>
        <w:t xml:space="preserve">ity amaraḥ | punaḥ kiṁ-bhūtābhiḥ krudhyatā kandarpeṇa mallī-kṛto’mallo’tisukumāro’pi virahiṇāṁ dhairya-dhvaṁsa-samartho mallaḥ kṛto mallī-kṛtaḥ kusuma-caya eveṣat smitaṁ smitam iva yāsāṁ tābhiḥ | </w:t>
      </w:r>
    </w:p>
    <w:p w:rsidR="004239AA" w:rsidRDefault="004239AA" w:rsidP="004A357E">
      <w:pPr>
        <w:autoSpaceDE w:val="0"/>
        <w:autoSpaceDN w:val="0"/>
        <w:adjustRightInd w:val="0"/>
        <w:rPr>
          <w:color w:val="000000"/>
          <w:lang w:val="fr-CA"/>
        </w:rPr>
      </w:pPr>
    </w:p>
    <w:p w:rsidR="004239AA" w:rsidRPr="0090180A" w:rsidRDefault="004239AA" w:rsidP="004A357E">
      <w:pPr>
        <w:autoSpaceDE w:val="0"/>
        <w:autoSpaceDN w:val="0"/>
        <w:adjustRightInd w:val="0"/>
        <w:rPr>
          <w:lang w:val="fr-CA"/>
        </w:rPr>
      </w:pPr>
      <w:r>
        <w:rPr>
          <w:color w:val="000000"/>
          <w:lang w:val="fr-CA"/>
        </w:rPr>
        <w:t>pakṣe sa iveṣat smitaṁ yāsāṁ tābhiḥ | kiṁ kurvan ? sādhu manoharaṁ hallīśaka-keliṁ strīṇāṁ maṇḍalī-nṛtya-keliṁ, vallī-pakṣe pavana-kṛtāl lolanaṁ nṛtyaṁ vidadhat san |</w:t>
      </w:r>
      <w:r w:rsidRPr="0090180A">
        <w:rPr>
          <w:lang w:val="fr-CA"/>
        </w:rPr>
        <w:t>|87||</w:t>
      </w:r>
    </w:p>
    <w:p w:rsidR="004239AA" w:rsidRPr="0090180A" w:rsidRDefault="004239AA" w:rsidP="004A357E">
      <w:pPr>
        <w:rPr>
          <w:lang w:val="fr-CA"/>
        </w:rPr>
      </w:pPr>
    </w:p>
    <w:p w:rsidR="004239AA" w:rsidRPr="00B90B5E" w:rsidRDefault="004239AA" w:rsidP="004A357E">
      <w:pPr>
        <w:pStyle w:val="VerseQuote"/>
      </w:pPr>
      <w:r w:rsidRPr="00B90B5E">
        <w:t>niśamya vācaṁ madhumaṅgalasya</w:t>
      </w:r>
    </w:p>
    <w:p w:rsidR="004239AA" w:rsidRPr="00B90B5E" w:rsidRDefault="004239AA" w:rsidP="004A357E">
      <w:pPr>
        <w:pStyle w:val="VerseQuote"/>
      </w:pPr>
      <w:r w:rsidRPr="00B90B5E">
        <w:t>rādhā-mukundau smita-śobhitāsyau |</w:t>
      </w:r>
    </w:p>
    <w:p w:rsidR="004239AA" w:rsidRPr="00B90B5E" w:rsidRDefault="004239AA" w:rsidP="004A357E">
      <w:pPr>
        <w:pStyle w:val="VerseQuote"/>
      </w:pPr>
      <w:r w:rsidRPr="00B90B5E">
        <w:t>vṛndā-vitīrṇān śravaṇe nyadhāttāṁ</w:t>
      </w:r>
    </w:p>
    <w:p w:rsidR="004239AA" w:rsidRPr="00B90B5E" w:rsidRDefault="004239AA" w:rsidP="004A357E">
      <w:pPr>
        <w:pStyle w:val="VerseQuote"/>
      </w:pPr>
      <w:r w:rsidRPr="00B90B5E">
        <w:t>śirīṣa-puṣpa-stavakān paraspara</w:t>
      </w:r>
      <w:r>
        <w:t>m |</w:t>
      </w:r>
      <w:r w:rsidRPr="00B90B5E">
        <w:t>|88||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rPr>
          <w:lang w:val="fr-CA"/>
        </w:rPr>
      </w:pPr>
      <w:r w:rsidRPr="00B90B5E">
        <w:rPr>
          <w:lang w:val="fr-CA"/>
        </w:rPr>
        <w:t>vṛnd</w:t>
      </w:r>
      <w:r>
        <w:rPr>
          <w:lang w:val="fr-CA"/>
        </w:rPr>
        <w:t>ay</w:t>
      </w:r>
      <w:r w:rsidRPr="00B90B5E">
        <w:rPr>
          <w:lang w:val="fr-CA"/>
        </w:rPr>
        <w:t xml:space="preserve">ā vitīrṇān </w:t>
      </w:r>
      <w:r>
        <w:rPr>
          <w:lang w:val="fr-CA"/>
        </w:rPr>
        <w:t xml:space="preserve">dattān śirīṣa-puṣpa-stavakān | parasparaṁ rādhā-kṛṣṇau śravaṇe </w:t>
      </w:r>
      <w:r w:rsidRPr="00B90B5E">
        <w:rPr>
          <w:lang w:val="fr-CA"/>
        </w:rPr>
        <w:t>nyadhāttā</w:t>
      </w:r>
      <w:r>
        <w:rPr>
          <w:lang w:val="fr-CA"/>
        </w:rPr>
        <w:t>m |</w:t>
      </w:r>
      <w:r w:rsidRPr="00B90B5E">
        <w:rPr>
          <w:lang w:val="fr-CA"/>
        </w:rPr>
        <w:t>|88||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pStyle w:val="VerseQuote"/>
      </w:pPr>
      <w:r w:rsidRPr="00B90B5E">
        <w:t>karāravindena parāga-pāṁśulān</w:t>
      </w:r>
    </w:p>
    <w:p w:rsidR="004239AA" w:rsidRPr="00B90B5E" w:rsidRDefault="004239AA" w:rsidP="004A357E">
      <w:pPr>
        <w:pStyle w:val="VerseQuote"/>
      </w:pPr>
      <w:r w:rsidRPr="00B90B5E">
        <w:t>kṛṣṇaḥ priyāyā alakān vyatustayat |</w:t>
      </w:r>
    </w:p>
    <w:p w:rsidR="004239AA" w:rsidRPr="00B90B5E" w:rsidRDefault="004239AA" w:rsidP="004A357E">
      <w:pPr>
        <w:pStyle w:val="VerseQuote"/>
      </w:pPr>
      <w:r w:rsidRPr="00B90B5E">
        <w:t>sāpy asya cūḍopari keki-candrakān</w:t>
      </w:r>
    </w:p>
    <w:p w:rsidR="004239AA" w:rsidRPr="00B90B5E" w:rsidRDefault="004239AA" w:rsidP="004A357E">
      <w:pPr>
        <w:pStyle w:val="VerseQuote"/>
      </w:pPr>
      <w:r w:rsidRPr="00B90B5E">
        <w:t>vikāśi-dor-mūla</w:t>
      </w:r>
      <w:r>
        <w:t>m a</w:t>
      </w:r>
      <w:r w:rsidRPr="00B90B5E">
        <w:t>thālakān api ||89||</w:t>
      </w:r>
    </w:p>
    <w:p w:rsidR="004239AA" w:rsidRPr="00B90B5E" w:rsidRDefault="004239AA" w:rsidP="004A357E">
      <w:pPr>
        <w:rPr>
          <w:lang w:val="fr-CA"/>
        </w:rPr>
      </w:pPr>
    </w:p>
    <w:p w:rsidR="004239AA" w:rsidRDefault="004239AA" w:rsidP="004A357E">
      <w:pPr>
        <w:rPr>
          <w:lang w:val="fr-CA"/>
        </w:rPr>
      </w:pPr>
      <w:r w:rsidRPr="00B90B5E">
        <w:rPr>
          <w:lang w:val="fr-CA"/>
        </w:rPr>
        <w:t xml:space="preserve">kṛṣṇaḥ priyāyā alakān </w:t>
      </w:r>
      <w:r>
        <w:rPr>
          <w:lang w:val="fr-CA"/>
        </w:rPr>
        <w:t>parāgeṇa puṣpa-rajasā pāṁśulān dhūsaritān vyatastayan nirdhūlīkān karoti | sā rādhāpi asya śrī-kṛṣṇasya mayūra-candrakān alakān api parāga-pāṁśulān prakāśi-dor-mūlaṁ yathā</w:t>
      </w:r>
      <w:r w:rsidRPr="00BE6FEA">
        <w:rPr>
          <w:lang w:val="fr-CA"/>
        </w:rPr>
        <w:t xml:space="preserve"> syāt </w:t>
      </w:r>
      <w:r>
        <w:rPr>
          <w:lang w:val="fr-CA"/>
        </w:rPr>
        <w:t xml:space="preserve">tathā nirdhūlikān cakāra </w:t>
      </w:r>
      <w:r w:rsidRPr="00B90B5E">
        <w:rPr>
          <w:lang w:val="fr-CA"/>
        </w:rPr>
        <w:t>||89||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pStyle w:val="VerseQuote"/>
      </w:pPr>
      <w:r w:rsidRPr="00B90B5E">
        <w:t>priyā</w:t>
      </w:r>
      <w:r>
        <w:t>m ā</w:t>
      </w:r>
      <w:r w:rsidRPr="00B90B5E">
        <w:t>h</w:t>
      </w:r>
      <w:r>
        <w:t>a</w:t>
      </w:r>
      <w:r w:rsidRPr="00B90B5E">
        <w:t xml:space="preserve"> hṛdi spṛśan priye</w:t>
      </w:r>
    </w:p>
    <w:p w:rsidR="004239AA" w:rsidRPr="00B90B5E" w:rsidRDefault="004239AA" w:rsidP="004A357E">
      <w:pPr>
        <w:pStyle w:val="VerseQuote"/>
      </w:pPr>
      <w:r w:rsidRPr="00B90B5E">
        <w:t>nidāgha-tāpair upatāpito</w:t>
      </w:r>
      <w:r>
        <w:t>’</w:t>
      </w:r>
      <w:r w:rsidRPr="00B90B5E">
        <w:t>bhitaḥ |</w:t>
      </w:r>
    </w:p>
    <w:p w:rsidR="004239AA" w:rsidRPr="00B90B5E" w:rsidRDefault="004239AA" w:rsidP="004A357E">
      <w:pPr>
        <w:pStyle w:val="VerseQuote"/>
      </w:pPr>
      <w:r w:rsidRPr="00B90B5E">
        <w:t>palāyamānaḥ kuca-śaila-durgakaṁ</w:t>
      </w:r>
    </w:p>
    <w:p w:rsidR="004239AA" w:rsidRPr="00B90B5E" w:rsidRDefault="004239AA" w:rsidP="004A357E">
      <w:pPr>
        <w:pStyle w:val="VerseQuote"/>
      </w:pPr>
      <w:r w:rsidRPr="00B90B5E">
        <w:t>samāśritaḥ śaitya-guṇo</w:t>
      </w:r>
      <w:r>
        <w:t>’</w:t>
      </w:r>
      <w:r w:rsidRPr="00B90B5E">
        <w:t>sti kiṁ tava ||90||</w:t>
      </w:r>
    </w:p>
    <w:p w:rsidR="004239AA" w:rsidRDefault="004239AA" w:rsidP="004A357E">
      <w:pPr>
        <w:rPr>
          <w:lang w:val="fr-CA"/>
        </w:rPr>
      </w:pPr>
    </w:p>
    <w:p w:rsidR="004239AA" w:rsidRPr="00B90B5E" w:rsidRDefault="004239AA" w:rsidP="004A357E">
      <w:pPr>
        <w:rPr>
          <w:lang w:val="fr-CA"/>
        </w:rPr>
      </w:pPr>
      <w:r>
        <w:rPr>
          <w:lang w:val="fr-CA"/>
        </w:rPr>
        <w:t xml:space="preserve">kṛṣṇaḥ </w:t>
      </w:r>
      <w:r w:rsidRPr="00B90B5E">
        <w:rPr>
          <w:lang w:val="fr-CA"/>
        </w:rPr>
        <w:t>priyā</w:t>
      </w:r>
      <w:r>
        <w:rPr>
          <w:lang w:val="fr-CA"/>
        </w:rPr>
        <w:t xml:space="preserve">ṁ </w:t>
      </w:r>
      <w:r w:rsidRPr="00B90B5E">
        <w:rPr>
          <w:lang w:val="fr-CA"/>
        </w:rPr>
        <w:t xml:space="preserve">hṛdi spṛśan </w:t>
      </w:r>
      <w:r>
        <w:rPr>
          <w:lang w:val="fr-CA"/>
        </w:rPr>
        <w:t xml:space="preserve">āha—he </w:t>
      </w:r>
      <w:r w:rsidRPr="00B90B5E">
        <w:rPr>
          <w:lang w:val="fr-CA"/>
        </w:rPr>
        <w:t>priye</w:t>
      </w:r>
      <w:r>
        <w:rPr>
          <w:lang w:val="fr-CA"/>
        </w:rPr>
        <w:t xml:space="preserve"> ! </w:t>
      </w:r>
      <w:r w:rsidRPr="00B90B5E">
        <w:rPr>
          <w:lang w:val="fr-CA"/>
        </w:rPr>
        <w:t>nidāgha-tāpair upatāpit</w:t>
      </w:r>
      <w:r>
        <w:rPr>
          <w:lang w:val="fr-CA"/>
        </w:rPr>
        <w:t xml:space="preserve">aḥ | ataḥ </w:t>
      </w:r>
      <w:r w:rsidRPr="00B90B5E">
        <w:rPr>
          <w:lang w:val="fr-CA"/>
        </w:rPr>
        <w:t>palāyamānaḥ śaitya-guṇ</w:t>
      </w:r>
      <w:r>
        <w:rPr>
          <w:lang w:val="fr-CA"/>
        </w:rPr>
        <w:t xml:space="preserve">as tava </w:t>
      </w:r>
      <w:r w:rsidRPr="00B90B5E">
        <w:rPr>
          <w:lang w:val="fr-CA"/>
        </w:rPr>
        <w:t>kuca-śaila-durgakaṁ</w:t>
      </w:r>
      <w:r>
        <w:rPr>
          <w:lang w:val="fr-CA"/>
        </w:rPr>
        <w:t xml:space="preserve"> </w:t>
      </w:r>
      <w:r w:rsidRPr="00B90B5E">
        <w:rPr>
          <w:lang w:val="fr-CA"/>
        </w:rPr>
        <w:t xml:space="preserve">samāśritaḥ </w:t>
      </w:r>
      <w:r>
        <w:rPr>
          <w:lang w:val="fr-CA"/>
        </w:rPr>
        <w:t xml:space="preserve">sann asti </w:t>
      </w:r>
      <w:r w:rsidRPr="00B90B5E">
        <w:rPr>
          <w:lang w:val="fr-CA"/>
        </w:rPr>
        <w:t xml:space="preserve">kiṁ </w:t>
      </w:r>
      <w:r>
        <w:rPr>
          <w:lang w:val="fr-CA"/>
        </w:rPr>
        <w:t xml:space="preserve">? </w:t>
      </w:r>
      <w:r w:rsidRPr="00B90B5E">
        <w:rPr>
          <w:lang w:val="fr-CA"/>
        </w:rPr>
        <w:t>||90||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pStyle w:val="VerseQuote"/>
      </w:pPr>
      <w:r w:rsidRPr="00B90B5E">
        <w:t>kānte sudhāṁśu-maṇi-baddha-nagālabāle</w:t>
      </w:r>
    </w:p>
    <w:p w:rsidR="004239AA" w:rsidRPr="00B90B5E" w:rsidRDefault="004239AA" w:rsidP="004A357E">
      <w:pPr>
        <w:pStyle w:val="VerseQuote"/>
      </w:pPr>
      <w:r w:rsidRPr="00B90B5E">
        <w:t>tad-vaktra-śubhra-kiraṇodaya-jāmbu-pūre |</w:t>
      </w:r>
    </w:p>
    <w:p w:rsidR="004239AA" w:rsidRPr="00B90B5E" w:rsidRDefault="004239AA" w:rsidP="004A357E">
      <w:pPr>
        <w:pStyle w:val="VerseQuote"/>
      </w:pPr>
      <w:r w:rsidRPr="00B90B5E">
        <w:t>snātvā nipīya salilaṁ vigatoṣṇa</w:t>
      </w:r>
      <w:r>
        <w:t>-</w:t>
      </w:r>
      <w:r w:rsidRPr="00B90B5E">
        <w:t>tāpās</w:t>
      </w:r>
    </w:p>
    <w:p w:rsidR="004239AA" w:rsidRPr="00B90B5E" w:rsidRDefault="004239AA" w:rsidP="004A357E">
      <w:pPr>
        <w:pStyle w:val="VerseQuote"/>
      </w:pPr>
      <w:r w:rsidRPr="00B90B5E">
        <w:t>tat-setu-mūrdhni vilasanti khagāḥ sakāntāḥ ||91||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rPr>
          <w:lang w:val="fr-CA"/>
        </w:rPr>
      </w:pPr>
      <w:r>
        <w:rPr>
          <w:lang w:val="fr-CA"/>
        </w:rPr>
        <w:t xml:space="preserve">he </w:t>
      </w:r>
      <w:r w:rsidRPr="00B90B5E">
        <w:rPr>
          <w:lang w:val="fr-CA"/>
        </w:rPr>
        <w:t xml:space="preserve">kānte </w:t>
      </w:r>
      <w:r>
        <w:rPr>
          <w:lang w:val="fr-CA"/>
        </w:rPr>
        <w:t xml:space="preserve">priye ! </w:t>
      </w:r>
      <w:r w:rsidRPr="00B90B5E">
        <w:rPr>
          <w:lang w:val="fr-CA"/>
        </w:rPr>
        <w:t>sudhāṁśu-maṇi</w:t>
      </w:r>
      <w:r>
        <w:rPr>
          <w:lang w:val="fr-CA"/>
        </w:rPr>
        <w:t xml:space="preserve">bhiś candrakānta-maṇibhir baddhe nagānāṁ vṛkṣāṇām ālavāle jalādhāre tvad-vaktra-candrasya udayena jāto jala-pūro yatra | sa kāntāḥ khagāḥ snātvā paścāt salilaṁ nipīya, </w:t>
      </w:r>
      <w:r w:rsidRPr="00B90B5E">
        <w:rPr>
          <w:lang w:val="fr-CA"/>
        </w:rPr>
        <w:t>vigatoṣṇa</w:t>
      </w:r>
      <w:r>
        <w:rPr>
          <w:lang w:val="fr-CA"/>
        </w:rPr>
        <w:t>-</w:t>
      </w:r>
      <w:r w:rsidRPr="00B90B5E">
        <w:rPr>
          <w:lang w:val="fr-CA"/>
        </w:rPr>
        <w:t>tāpā</w:t>
      </w:r>
      <w:r>
        <w:rPr>
          <w:lang w:val="fr-CA"/>
        </w:rPr>
        <w:t>ḥ santas tasyālavālasya setu</w:t>
      </w:r>
      <w:r w:rsidRPr="00B90B5E">
        <w:rPr>
          <w:lang w:val="fr-CA"/>
        </w:rPr>
        <w:t>-mūrdhni vilasanti ||91||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pStyle w:val="VerseQuote"/>
      </w:pPr>
      <w:r w:rsidRPr="00B90B5E">
        <w:t>rādhā-kṛṣṇau prāha tatas tau subalo</w:t>
      </w:r>
      <w:r>
        <w:t>’</w:t>
      </w:r>
      <w:r w:rsidRPr="00B90B5E">
        <w:t>pi</w:t>
      </w:r>
    </w:p>
    <w:p w:rsidR="004239AA" w:rsidRPr="00B90B5E" w:rsidRDefault="004239AA" w:rsidP="004A357E">
      <w:pPr>
        <w:pStyle w:val="VerseQuote"/>
      </w:pPr>
      <w:r w:rsidRPr="00B90B5E">
        <w:t>prāvṛḍ-mañjuṁ paśyata</w:t>
      </w:r>
      <w:r>
        <w:t>m a</w:t>
      </w:r>
      <w:r w:rsidRPr="00B90B5E">
        <w:t>gre vana-bhāga</w:t>
      </w:r>
      <w:r>
        <w:t>m |</w:t>
      </w:r>
    </w:p>
    <w:p w:rsidR="004239AA" w:rsidRPr="00B90B5E" w:rsidRDefault="004239AA" w:rsidP="004A357E">
      <w:pPr>
        <w:pStyle w:val="VerseQuote"/>
      </w:pPr>
      <w:r w:rsidRPr="00B90B5E">
        <w:t>vidyun-meghau vā</w:t>
      </w:r>
      <w:r>
        <w:t>m i</w:t>
      </w:r>
      <w:r w:rsidRPr="00B90B5E">
        <w:t>ha matvā praṇayāndhau</w:t>
      </w:r>
    </w:p>
    <w:p w:rsidR="004239AA" w:rsidRPr="00B90B5E" w:rsidRDefault="004239AA" w:rsidP="004A357E">
      <w:pPr>
        <w:pStyle w:val="VerseQuote"/>
      </w:pPr>
      <w:r w:rsidRPr="00B90B5E">
        <w:t>nṛtyaty ārān matta-mayūra-vraja eṣaḥ ||92||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rPr>
          <w:lang w:val="fr-CA"/>
        </w:rPr>
      </w:pPr>
      <w:r>
        <w:rPr>
          <w:lang w:val="fr-CA"/>
        </w:rPr>
        <w:t xml:space="preserve">subalaḥ prāvṛṣā varṣa-rtunā mañjuṁ vana-bhāgam agre paśyatam iti </w:t>
      </w:r>
      <w:r w:rsidRPr="00B90B5E">
        <w:rPr>
          <w:lang w:val="fr-CA"/>
        </w:rPr>
        <w:t xml:space="preserve">rādhā-kṛṣṇau prāha </w:t>
      </w:r>
      <w:r>
        <w:rPr>
          <w:lang w:val="fr-CA"/>
        </w:rPr>
        <w:t xml:space="preserve">vāṁ yuvāṁ vidyun-meghau matvā </w:t>
      </w:r>
      <w:r w:rsidRPr="00B90B5E">
        <w:rPr>
          <w:lang w:val="fr-CA"/>
        </w:rPr>
        <w:t>matta-mayūra-vraj</w:t>
      </w:r>
      <w:r>
        <w:rPr>
          <w:lang w:val="fr-CA"/>
        </w:rPr>
        <w:t xml:space="preserve">o nṛtyati </w:t>
      </w:r>
      <w:r w:rsidRPr="00B90B5E">
        <w:rPr>
          <w:lang w:val="fr-CA"/>
        </w:rPr>
        <w:t>||92||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pStyle w:val="VerseQuote"/>
      </w:pPr>
      <w:r w:rsidRPr="00B90B5E">
        <w:t>mallī-matallī-kula-pālikānām</w:t>
      </w:r>
    </w:p>
    <w:p w:rsidR="004239AA" w:rsidRPr="00B90B5E" w:rsidRDefault="004239AA" w:rsidP="004A357E">
      <w:pPr>
        <w:pStyle w:val="VerseQuote"/>
      </w:pPr>
      <w:r w:rsidRPr="00B90B5E">
        <w:t>aṅke niṣaṇṇān bhramarān sulolān |</w:t>
      </w:r>
    </w:p>
    <w:p w:rsidR="004239AA" w:rsidRPr="00B90B5E" w:rsidRDefault="004239AA" w:rsidP="004A357E">
      <w:pPr>
        <w:pStyle w:val="VerseQuote"/>
      </w:pPr>
      <w:r w:rsidRPr="00B90B5E">
        <w:t>sva-saurabhaiḥ paśyata</w:t>
      </w:r>
      <w:r>
        <w:t>m ā</w:t>
      </w:r>
      <w:r w:rsidRPr="00B90B5E">
        <w:t>tta-garvāḥ</w:t>
      </w:r>
    </w:p>
    <w:p w:rsidR="004239AA" w:rsidRPr="00B90B5E" w:rsidRDefault="004239AA" w:rsidP="004A357E">
      <w:pPr>
        <w:pStyle w:val="VerseQuote"/>
      </w:pPr>
      <w:r w:rsidRPr="00B90B5E">
        <w:t>karṣanty amuṣmin gaṇikā hasantyaḥ ||93||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rPr>
          <w:lang w:val="fr-CA"/>
        </w:rPr>
      </w:pPr>
      <w:r>
        <w:rPr>
          <w:lang w:val="fr-CA"/>
        </w:rPr>
        <w:t xml:space="preserve">amuṣmin vana-bhāge varṣa-rtau vā </w:t>
      </w:r>
      <w:r w:rsidRPr="00B90B5E">
        <w:rPr>
          <w:lang w:val="fr-CA"/>
        </w:rPr>
        <w:t>mallī</w:t>
      </w:r>
      <w:r>
        <w:rPr>
          <w:lang w:val="fr-CA"/>
        </w:rPr>
        <w:t xml:space="preserve">r </w:t>
      </w:r>
      <w:r w:rsidRPr="00B90B5E">
        <w:rPr>
          <w:lang w:val="fr-CA"/>
        </w:rPr>
        <w:t>matall</w:t>
      </w:r>
      <w:r>
        <w:rPr>
          <w:lang w:val="fr-CA"/>
        </w:rPr>
        <w:t xml:space="preserve">yaḥ praśasta-mallyas tā eva </w:t>
      </w:r>
      <w:r w:rsidRPr="00B90B5E">
        <w:rPr>
          <w:lang w:val="fr-CA"/>
        </w:rPr>
        <w:t>kula-pālikā</w:t>
      </w:r>
      <w:r>
        <w:rPr>
          <w:lang w:val="fr-CA"/>
        </w:rPr>
        <w:t>ḥ kula-striyas tāsām a</w:t>
      </w:r>
      <w:r w:rsidRPr="00B90B5E">
        <w:rPr>
          <w:lang w:val="fr-CA"/>
        </w:rPr>
        <w:t xml:space="preserve">ṅke </w:t>
      </w:r>
      <w:r>
        <w:rPr>
          <w:lang w:val="fr-CA"/>
        </w:rPr>
        <w:t xml:space="preserve">kroḍe </w:t>
      </w:r>
      <w:r w:rsidRPr="00B90B5E">
        <w:rPr>
          <w:lang w:val="fr-CA"/>
        </w:rPr>
        <w:t xml:space="preserve">niṣaṇṇān </w:t>
      </w:r>
      <w:r>
        <w:rPr>
          <w:lang w:val="fr-CA"/>
        </w:rPr>
        <w:t xml:space="preserve">sthitān sulolān tāsu suṣṭhu sa-tṛṣṇān cumbanādāvatyāsattyā cañcalān vāpi bhramarā bhṛṅgā eva </w:t>
      </w:r>
      <w:r w:rsidRPr="00B90B5E">
        <w:rPr>
          <w:lang w:val="fr-CA"/>
        </w:rPr>
        <w:t>bhramar</w:t>
      </w:r>
      <w:r>
        <w:rPr>
          <w:lang w:val="fr-CA"/>
        </w:rPr>
        <w:t>āḥ kāmukās t</w:t>
      </w:r>
      <w:r w:rsidRPr="00B90B5E">
        <w:rPr>
          <w:lang w:val="fr-CA"/>
        </w:rPr>
        <w:t xml:space="preserve">ān </w:t>
      </w:r>
      <w:r>
        <w:rPr>
          <w:lang w:val="fr-CA"/>
        </w:rPr>
        <w:t>| ā</w:t>
      </w:r>
      <w:r w:rsidRPr="00B90B5E">
        <w:rPr>
          <w:lang w:val="fr-CA"/>
        </w:rPr>
        <w:t>tta-garvāḥ</w:t>
      </w:r>
      <w:r>
        <w:rPr>
          <w:lang w:val="fr-CA"/>
        </w:rPr>
        <w:t xml:space="preserve"> prāpta-garvā </w:t>
      </w:r>
      <w:r w:rsidRPr="00B90B5E">
        <w:rPr>
          <w:lang w:val="fr-CA"/>
        </w:rPr>
        <w:t>hasanty</w:t>
      </w:r>
      <w:r>
        <w:rPr>
          <w:lang w:val="fr-CA"/>
        </w:rPr>
        <w:t>o</w:t>
      </w:r>
      <w:r w:rsidRPr="00B90B5E">
        <w:rPr>
          <w:lang w:val="fr-CA"/>
        </w:rPr>
        <w:t xml:space="preserve"> gaṇikā </w:t>
      </w:r>
      <w:r>
        <w:rPr>
          <w:lang w:val="fr-CA"/>
        </w:rPr>
        <w:t xml:space="preserve">veśyāḥ </w:t>
      </w:r>
      <w:r w:rsidRPr="00B90B5E">
        <w:rPr>
          <w:lang w:val="fr-CA"/>
        </w:rPr>
        <w:t>sva-saurabhaiḥ karṣant</w:t>
      </w:r>
      <w:r>
        <w:rPr>
          <w:lang w:val="fr-CA"/>
        </w:rPr>
        <w:t xml:space="preserve">i </w:t>
      </w:r>
      <w:r w:rsidRPr="00B90B5E">
        <w:rPr>
          <w:lang w:val="fr-CA"/>
        </w:rPr>
        <w:t>paśyata</w:t>
      </w:r>
      <w:r>
        <w:rPr>
          <w:lang w:val="fr-CA"/>
        </w:rPr>
        <w:t xml:space="preserve">m | </w:t>
      </w:r>
      <w:r w:rsidRPr="00642242">
        <w:rPr>
          <w:color w:val="0000FF"/>
          <w:lang w:val="fr-CA"/>
        </w:rPr>
        <w:t>kula-strī kula-pālikā</w:t>
      </w:r>
      <w:r w:rsidRPr="00642242">
        <w:rPr>
          <w:rFonts w:cs="Courier New"/>
          <w:szCs w:val="20"/>
          <w:lang w:val="fr-CA"/>
        </w:rPr>
        <w:t xml:space="preserve"> </w:t>
      </w:r>
      <w:r>
        <w:rPr>
          <w:color w:val="000000"/>
          <w:lang w:val="fr-CA"/>
        </w:rPr>
        <w:t xml:space="preserve">iti, </w:t>
      </w:r>
      <w:r w:rsidRPr="00434525">
        <w:rPr>
          <w:color w:val="0000FF"/>
          <w:lang w:val="fr-CA"/>
        </w:rPr>
        <w:t>gaṇikā yūthikāmbaṣṭhā</w:t>
      </w:r>
      <w:r>
        <w:rPr>
          <w:color w:val="000000"/>
          <w:lang w:val="fr-CA"/>
        </w:rPr>
        <w:t xml:space="preserve"> iti</w:t>
      </w:r>
      <w:r w:rsidRPr="00434525">
        <w:rPr>
          <w:color w:val="0000FF"/>
          <w:lang w:val="fr-CA"/>
        </w:rPr>
        <w:t>,</w:t>
      </w:r>
      <w:r w:rsidRPr="00434525">
        <w:rPr>
          <w:rFonts w:cs="Courier New"/>
          <w:szCs w:val="20"/>
          <w:lang w:val="fr-CA"/>
        </w:rPr>
        <w:t xml:space="preserve"> </w:t>
      </w:r>
      <w:r w:rsidRPr="00642242">
        <w:rPr>
          <w:color w:val="0000FF"/>
          <w:lang w:val="fr-CA"/>
        </w:rPr>
        <w:t xml:space="preserve">vāra-strī gaṇikā veśyā </w:t>
      </w:r>
      <w:r>
        <w:rPr>
          <w:color w:val="000000"/>
          <w:lang w:val="fr-CA"/>
        </w:rPr>
        <w:t xml:space="preserve">ity amaraḥ | </w:t>
      </w:r>
      <w:r>
        <w:rPr>
          <w:color w:val="0000FF"/>
          <w:lang w:val="fr-CA"/>
        </w:rPr>
        <w:t xml:space="preserve">bhramaraḥ kāmuke bhṛṅge </w:t>
      </w:r>
      <w:r>
        <w:rPr>
          <w:color w:val="000000"/>
          <w:lang w:val="fr-CA"/>
        </w:rPr>
        <w:t xml:space="preserve">iti viśvaḥ </w:t>
      </w:r>
      <w:r w:rsidRPr="00B90B5E">
        <w:rPr>
          <w:lang w:val="fr-CA"/>
        </w:rPr>
        <w:t>||93||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pStyle w:val="VerseQuote"/>
      </w:pPr>
      <w:r w:rsidRPr="00B90B5E">
        <w:t>asmin bhṛṅgāli-lalitā varṣāvarṣorjitāṭavī |</w:t>
      </w:r>
    </w:p>
    <w:p w:rsidR="004239AA" w:rsidRPr="00B90B5E" w:rsidRDefault="004239AA" w:rsidP="004A357E">
      <w:pPr>
        <w:pStyle w:val="VerseQuote"/>
      </w:pPr>
      <w:r w:rsidRPr="00B90B5E">
        <w:t>ghana-meghāvṛtā bhāti yūthī yūthī-kṛtālikā ||94||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rPr>
          <w:lang w:val="fr-CA"/>
        </w:rPr>
      </w:pPr>
      <w:r w:rsidRPr="00B90B5E">
        <w:rPr>
          <w:lang w:val="fr-CA"/>
        </w:rPr>
        <w:t xml:space="preserve">asmin </w:t>
      </w:r>
      <w:r>
        <w:rPr>
          <w:lang w:val="fr-CA"/>
        </w:rPr>
        <w:t xml:space="preserve">vana-bhāge aṭavī bhāti | kīdṛśī ? varṣāsu varṣa-rtau varṣābhir vṛṣṭibhir ūrjitā vṛddhā, </w:t>
      </w:r>
      <w:r w:rsidRPr="00AF5DAE">
        <w:rPr>
          <w:color w:val="0000FF"/>
          <w:lang w:val="fr-CA"/>
        </w:rPr>
        <w:t>striyāṁ prāvṛṭ striyāṁ bhūmni varṣā</w:t>
      </w:r>
      <w:r>
        <w:rPr>
          <w:lang w:val="fr-CA"/>
        </w:rPr>
        <w:t xml:space="preserve"> ity amaraḥ | punaḥ kīdṛśī ? </w:t>
      </w:r>
      <w:r w:rsidRPr="00B90B5E">
        <w:rPr>
          <w:lang w:val="fr-CA"/>
        </w:rPr>
        <w:t>bhṛṅg</w:t>
      </w:r>
      <w:r>
        <w:rPr>
          <w:lang w:val="fr-CA"/>
        </w:rPr>
        <w:t xml:space="preserve">a-śreṇībhir lalitā manoharā </w:t>
      </w:r>
      <w:r w:rsidRPr="00B90B5E">
        <w:rPr>
          <w:lang w:val="fr-CA"/>
        </w:rPr>
        <w:t>ghan</w:t>
      </w:r>
      <w:r>
        <w:rPr>
          <w:lang w:val="fr-CA"/>
        </w:rPr>
        <w:t>ībhūta</w:t>
      </w:r>
      <w:r w:rsidRPr="00B90B5E">
        <w:rPr>
          <w:lang w:val="fr-CA"/>
        </w:rPr>
        <w:t>-megh</w:t>
      </w:r>
      <w:r>
        <w:rPr>
          <w:lang w:val="fr-CA"/>
        </w:rPr>
        <w:t xml:space="preserve">air </w:t>
      </w:r>
      <w:r w:rsidRPr="00B90B5E">
        <w:rPr>
          <w:lang w:val="fr-CA"/>
        </w:rPr>
        <w:t>āvṛtā yūthī</w:t>
      </w:r>
      <w:r>
        <w:rPr>
          <w:lang w:val="fr-CA"/>
        </w:rPr>
        <w:t xml:space="preserve">bhir </w:t>
      </w:r>
      <w:r w:rsidRPr="00B90B5E">
        <w:rPr>
          <w:lang w:val="fr-CA"/>
        </w:rPr>
        <w:t>yūthī-</w:t>
      </w:r>
      <w:r>
        <w:rPr>
          <w:lang w:val="fr-CA"/>
        </w:rPr>
        <w:t>puṣpaiḥ karaṇaiḥ yūthī-kṛtā ekatrī-</w:t>
      </w:r>
      <w:r w:rsidRPr="00B90B5E">
        <w:rPr>
          <w:lang w:val="fr-CA"/>
        </w:rPr>
        <w:t>kṛtā</w:t>
      </w:r>
      <w:r>
        <w:rPr>
          <w:lang w:val="fr-CA"/>
        </w:rPr>
        <w:t xml:space="preserve"> alayo yayā sā </w:t>
      </w:r>
      <w:r w:rsidRPr="00B90B5E">
        <w:rPr>
          <w:lang w:val="fr-CA"/>
        </w:rPr>
        <w:t>||94||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pStyle w:val="VerseQuote"/>
      </w:pPr>
      <w:r w:rsidRPr="00B90B5E">
        <w:t>abhra</w:t>
      </w:r>
      <w:r>
        <w:t>m a</w:t>
      </w:r>
      <w:r w:rsidRPr="00B90B5E">
        <w:t>bhrāvṛtaṁ cāsmin bhavanaṁ bhuvanāpluta</w:t>
      </w:r>
      <w:r>
        <w:t>m |</w:t>
      </w:r>
    </w:p>
    <w:p w:rsidR="004239AA" w:rsidRPr="00B90B5E" w:rsidRDefault="004239AA" w:rsidP="004A357E">
      <w:pPr>
        <w:pStyle w:val="VerseQuote"/>
      </w:pPr>
      <w:r w:rsidRPr="00B90B5E">
        <w:t>kakubhaḥ kakubhaiḥ phullair vyāptā nīpa-kadambakaiḥ ||95||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rPr>
          <w:lang w:val="fr-CA"/>
        </w:rPr>
      </w:pPr>
      <w:r>
        <w:rPr>
          <w:lang w:val="fr-CA"/>
        </w:rPr>
        <w:t xml:space="preserve">asmin vane ṛtau vā </w:t>
      </w:r>
      <w:r w:rsidRPr="00B90B5E">
        <w:rPr>
          <w:lang w:val="fr-CA"/>
        </w:rPr>
        <w:t>abhra</w:t>
      </w:r>
      <w:r>
        <w:rPr>
          <w:lang w:val="fr-CA"/>
        </w:rPr>
        <w:t>m ākāśam a</w:t>
      </w:r>
      <w:r w:rsidRPr="00B90B5E">
        <w:rPr>
          <w:lang w:val="fr-CA"/>
        </w:rPr>
        <w:t>bhr</w:t>
      </w:r>
      <w:r>
        <w:rPr>
          <w:lang w:val="fr-CA"/>
        </w:rPr>
        <w:t>eṇa meghen</w:t>
      </w:r>
      <w:r w:rsidRPr="00B90B5E">
        <w:rPr>
          <w:lang w:val="fr-CA"/>
        </w:rPr>
        <w:t>āvṛta</w:t>
      </w:r>
      <w:r>
        <w:rPr>
          <w:lang w:val="fr-CA"/>
        </w:rPr>
        <w:t xml:space="preserve">m | </w:t>
      </w:r>
      <w:r w:rsidRPr="00B90B5E">
        <w:rPr>
          <w:lang w:val="fr-CA"/>
        </w:rPr>
        <w:t>bh</w:t>
      </w:r>
      <w:r>
        <w:rPr>
          <w:lang w:val="fr-CA"/>
        </w:rPr>
        <w:t>u</w:t>
      </w:r>
      <w:r w:rsidRPr="00B90B5E">
        <w:rPr>
          <w:lang w:val="fr-CA"/>
        </w:rPr>
        <w:t xml:space="preserve">vanaṁ </w:t>
      </w:r>
      <w:r>
        <w:rPr>
          <w:lang w:val="fr-CA"/>
        </w:rPr>
        <w:t xml:space="preserve">jagad idaṁ </w:t>
      </w:r>
      <w:r w:rsidRPr="00B90B5E">
        <w:rPr>
          <w:lang w:val="fr-CA"/>
        </w:rPr>
        <w:t>bhuvan</w:t>
      </w:r>
      <w:r>
        <w:rPr>
          <w:lang w:val="fr-CA"/>
        </w:rPr>
        <w:t>ena jalen</w:t>
      </w:r>
      <w:r w:rsidRPr="00B90B5E">
        <w:rPr>
          <w:lang w:val="fr-CA"/>
        </w:rPr>
        <w:t>āpluta</w:t>
      </w:r>
      <w:r>
        <w:rPr>
          <w:lang w:val="fr-CA"/>
        </w:rPr>
        <w:t xml:space="preserve">m | </w:t>
      </w:r>
      <w:r w:rsidRPr="00B90B5E">
        <w:rPr>
          <w:lang w:val="fr-CA"/>
        </w:rPr>
        <w:t>kakubh</w:t>
      </w:r>
      <w:r>
        <w:rPr>
          <w:lang w:val="fr-CA"/>
        </w:rPr>
        <w:t>o</w:t>
      </w:r>
      <w:r w:rsidRPr="00B90B5E">
        <w:rPr>
          <w:lang w:val="fr-CA"/>
        </w:rPr>
        <w:t xml:space="preserve"> </w:t>
      </w:r>
      <w:r>
        <w:rPr>
          <w:lang w:val="fr-CA"/>
        </w:rPr>
        <w:t xml:space="preserve">diśaḥ </w:t>
      </w:r>
      <w:r w:rsidRPr="00B90B5E">
        <w:rPr>
          <w:lang w:val="fr-CA"/>
        </w:rPr>
        <w:t>kakubhai</w:t>
      </w:r>
      <w:r>
        <w:rPr>
          <w:lang w:val="fr-CA"/>
        </w:rPr>
        <w:t xml:space="preserve">r arjuna-vṛkṣais tathā nīpāḥ kadambās teṣāṁ samūhair nīpa-kadambayoḥ puṣpasya kṣudra-sthūla-bhedād bhedo’pi jñeyaḥ, tair vyāptāḥ </w:t>
      </w:r>
      <w:r w:rsidRPr="00B90B5E">
        <w:rPr>
          <w:lang w:val="fr-CA"/>
        </w:rPr>
        <w:t>||95||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pStyle w:val="VerseQuote"/>
      </w:pPr>
      <w:r w:rsidRPr="00B90B5E">
        <w:t>ālālapītīha mudā pikālī dātyūha-mālāpi ca kokavīti |</w:t>
      </w:r>
    </w:p>
    <w:p w:rsidR="004239AA" w:rsidRPr="00B90B5E" w:rsidRDefault="004239AA" w:rsidP="004A357E">
      <w:pPr>
        <w:pStyle w:val="VerseQuote"/>
      </w:pPr>
      <w:r w:rsidRPr="00B90B5E">
        <w:t>saṁrāraṭīty atra hi cātakāliḥ śālūra-vīthīḥ pariroravīti ||96||</w:t>
      </w:r>
    </w:p>
    <w:p w:rsidR="004239AA" w:rsidRPr="00B90B5E" w:rsidRDefault="004239AA" w:rsidP="004A357E">
      <w:pPr>
        <w:rPr>
          <w:lang w:val="fr-CA"/>
        </w:rPr>
      </w:pPr>
    </w:p>
    <w:p w:rsidR="004239AA" w:rsidRPr="00B90B5E" w:rsidRDefault="004239AA" w:rsidP="004A357E">
      <w:pPr>
        <w:rPr>
          <w:lang w:val="fr-CA"/>
        </w:rPr>
      </w:pPr>
      <w:r>
        <w:rPr>
          <w:lang w:val="fr-CA"/>
        </w:rPr>
        <w:t xml:space="preserve">iha pika-śreṇī </w:t>
      </w:r>
      <w:r w:rsidRPr="00B90B5E">
        <w:rPr>
          <w:lang w:val="fr-CA"/>
        </w:rPr>
        <w:t>ālālapīt</w:t>
      </w:r>
      <w:r>
        <w:rPr>
          <w:lang w:val="fr-CA"/>
        </w:rPr>
        <w:t xml:space="preserve">i punaḥ punar atiśayena vā lapati | dātyūho ḍāhuka ity ākhyas teṣāṁ śreṇī kokavīti | ku-śabde | cātakālī saṁrāraṭīti | śālūro bhekaḥ, teṣāṁ vīthī </w:t>
      </w:r>
      <w:r w:rsidRPr="00B90B5E">
        <w:rPr>
          <w:lang w:val="fr-CA"/>
        </w:rPr>
        <w:t xml:space="preserve">pariroravīti </w:t>
      </w:r>
      <w:r>
        <w:rPr>
          <w:lang w:val="fr-CA"/>
        </w:rPr>
        <w:t xml:space="preserve">| </w:t>
      </w:r>
      <w:r w:rsidRPr="00B867BD">
        <w:rPr>
          <w:color w:val="0000FF"/>
          <w:lang w:val="fr-CA"/>
        </w:rPr>
        <w:t xml:space="preserve">bheke maṇḍūka-varṣābhū-śālūra-plava-dardurāḥ </w:t>
      </w:r>
      <w:r>
        <w:rPr>
          <w:color w:val="000000"/>
          <w:lang w:val="fr-CA"/>
        </w:rPr>
        <w:t xml:space="preserve">ity amaraḥ | sarvatra punaḥ punar atiśayo vā arthayitavyaḥ </w:t>
      </w:r>
      <w:r w:rsidRPr="00B90B5E">
        <w:rPr>
          <w:lang w:val="fr-CA"/>
        </w:rPr>
        <w:t>||96||</w:t>
      </w:r>
    </w:p>
    <w:p w:rsidR="004239AA" w:rsidRDefault="004239AA" w:rsidP="00767D99">
      <w:pPr>
        <w:jc w:val="center"/>
        <w:rPr>
          <w:lang w:val="fr-CA"/>
        </w:rPr>
      </w:pPr>
    </w:p>
    <w:p w:rsidR="004239AA" w:rsidRPr="00B90B5E" w:rsidRDefault="004239AA" w:rsidP="00067562">
      <w:pPr>
        <w:rPr>
          <w:lang w:val="fr-CA"/>
        </w:rPr>
      </w:pPr>
    </w:p>
    <w:p w:rsidR="004239AA" w:rsidRPr="00B90B5E" w:rsidRDefault="004239AA" w:rsidP="00067562">
      <w:pPr>
        <w:pStyle w:val="VerseQuote"/>
      </w:pPr>
      <w:r w:rsidRPr="00B90B5E">
        <w:t>virāravīty atra bakālir eṣā śikhāvala-śreṇy api dandhvanīti |</w:t>
      </w:r>
    </w:p>
    <w:p w:rsidR="004239AA" w:rsidRPr="00B90B5E" w:rsidRDefault="004239AA" w:rsidP="00067562">
      <w:pPr>
        <w:pStyle w:val="VerseQuote"/>
      </w:pPr>
      <w:r w:rsidRPr="00B90B5E">
        <w:t>ko</w:t>
      </w:r>
      <w:r>
        <w:t>y</w:t>
      </w:r>
      <w:r w:rsidRPr="00B90B5E">
        <w:t>aṣṭikāli praṇinānadīti prasaṁsvanīty atra ca madgu-paṅktiḥ ||97||</w:t>
      </w:r>
    </w:p>
    <w:p w:rsidR="004239AA" w:rsidRPr="00B90B5E" w:rsidRDefault="004239AA" w:rsidP="00067562">
      <w:pPr>
        <w:rPr>
          <w:lang w:val="fr-CA"/>
        </w:rPr>
      </w:pPr>
    </w:p>
    <w:p w:rsidR="004239AA" w:rsidRPr="00B90B5E" w:rsidRDefault="004239AA" w:rsidP="00067562">
      <w:pPr>
        <w:rPr>
          <w:lang w:val="fr-CA"/>
        </w:rPr>
      </w:pPr>
      <w:r w:rsidRPr="00B90B5E">
        <w:rPr>
          <w:lang w:val="fr-CA"/>
        </w:rPr>
        <w:t>bakālir virāravīt</w:t>
      </w:r>
      <w:r>
        <w:rPr>
          <w:lang w:val="fr-CA"/>
        </w:rPr>
        <w:t>i |</w:t>
      </w:r>
      <w:r w:rsidRPr="00B90B5E">
        <w:rPr>
          <w:lang w:val="fr-CA"/>
        </w:rPr>
        <w:t xml:space="preserve"> ś</w:t>
      </w:r>
      <w:r>
        <w:rPr>
          <w:lang w:val="fr-CA"/>
        </w:rPr>
        <w:t xml:space="preserve">ikhāvala-śreṇī mayūra-śreṇī dandhvanīti | </w:t>
      </w:r>
      <w:r w:rsidRPr="00B90B5E">
        <w:rPr>
          <w:lang w:val="fr-CA"/>
        </w:rPr>
        <w:t>ko</w:t>
      </w:r>
      <w:r>
        <w:rPr>
          <w:lang w:val="fr-CA"/>
        </w:rPr>
        <w:t>y</w:t>
      </w:r>
      <w:r w:rsidRPr="00B90B5E">
        <w:rPr>
          <w:lang w:val="fr-CA"/>
        </w:rPr>
        <w:t xml:space="preserve">aṣṭikāli </w:t>
      </w:r>
      <w:r>
        <w:rPr>
          <w:lang w:val="fr-CA"/>
        </w:rPr>
        <w:t xml:space="preserve">pāni-kukkuṭīty ākhya-pakṣi-śreṇī </w:t>
      </w:r>
      <w:r w:rsidRPr="00B90B5E">
        <w:rPr>
          <w:lang w:val="fr-CA"/>
        </w:rPr>
        <w:t xml:space="preserve">praṇinānadīti madgu-paṅktiḥ </w:t>
      </w:r>
      <w:r>
        <w:rPr>
          <w:lang w:val="fr-CA"/>
        </w:rPr>
        <w:t xml:space="preserve">marālīti prasiddhā </w:t>
      </w:r>
      <w:r w:rsidRPr="00B90B5E">
        <w:rPr>
          <w:lang w:val="fr-CA"/>
        </w:rPr>
        <w:t>prasaṁsvanīt</w:t>
      </w:r>
      <w:r>
        <w:rPr>
          <w:lang w:val="fr-CA"/>
        </w:rPr>
        <w:t>i</w:t>
      </w:r>
      <w:r w:rsidRPr="00B90B5E">
        <w:rPr>
          <w:lang w:val="fr-CA"/>
        </w:rPr>
        <w:t xml:space="preserve"> </w:t>
      </w:r>
      <w:r>
        <w:rPr>
          <w:lang w:val="fr-CA"/>
        </w:rPr>
        <w:t xml:space="preserve">| atrāpi pūrvavat punaḥ punar atiśayaṁ vā śabdaṁ karotīty arthaḥ </w:t>
      </w:r>
      <w:r w:rsidRPr="00B90B5E">
        <w:rPr>
          <w:lang w:val="fr-CA"/>
        </w:rPr>
        <w:t>||97||</w:t>
      </w:r>
    </w:p>
    <w:p w:rsidR="004239AA" w:rsidRPr="00B90B5E" w:rsidRDefault="004239AA" w:rsidP="00067562">
      <w:pPr>
        <w:rPr>
          <w:lang w:val="fr-CA"/>
        </w:rPr>
      </w:pPr>
    </w:p>
    <w:p w:rsidR="004239AA" w:rsidRPr="00B90B5E" w:rsidRDefault="004239AA" w:rsidP="00067562">
      <w:pPr>
        <w:pStyle w:val="VerseQuote"/>
      </w:pPr>
      <w:r w:rsidRPr="00B90B5E">
        <w:t>ghanāvalī nīla-nicola-saṁvṛtā</w:t>
      </w:r>
    </w:p>
    <w:p w:rsidR="004239AA" w:rsidRPr="00B90B5E" w:rsidRDefault="004239AA" w:rsidP="00067562">
      <w:pPr>
        <w:pStyle w:val="VerseQuote"/>
      </w:pPr>
      <w:r w:rsidRPr="00B90B5E">
        <w:t>balākikā-mauktika-hāra-dhāriṇī |</w:t>
      </w:r>
    </w:p>
    <w:p w:rsidR="004239AA" w:rsidRPr="00B90B5E" w:rsidRDefault="004239AA" w:rsidP="00067562">
      <w:pPr>
        <w:pStyle w:val="VerseQuote"/>
      </w:pPr>
      <w:r w:rsidRPr="00B90B5E">
        <w:t>balāri-kodaṇḍaka-maṇḍanā-puraḥ</w:t>
      </w:r>
    </w:p>
    <w:p w:rsidR="004239AA" w:rsidRPr="00B90B5E" w:rsidRDefault="004239AA" w:rsidP="00067562">
      <w:pPr>
        <w:pStyle w:val="VerseQuote"/>
      </w:pPr>
      <w:r w:rsidRPr="00B90B5E">
        <w:t>prāvṛṭ-sakhīvecchati vāṁ niṣevitu</w:t>
      </w:r>
      <w:r>
        <w:t>m |</w:t>
      </w:r>
      <w:r w:rsidRPr="00B90B5E">
        <w:t>|98||</w:t>
      </w:r>
    </w:p>
    <w:p w:rsidR="004239AA" w:rsidRPr="00B90B5E" w:rsidRDefault="004239AA" w:rsidP="00067562">
      <w:pPr>
        <w:rPr>
          <w:lang w:val="fr-CA"/>
        </w:rPr>
      </w:pPr>
    </w:p>
    <w:p w:rsidR="004239AA" w:rsidRPr="00B90B5E" w:rsidRDefault="004239AA" w:rsidP="00067562">
      <w:pPr>
        <w:rPr>
          <w:lang w:val="fr-CA"/>
        </w:rPr>
      </w:pPr>
      <w:r w:rsidRPr="00B90B5E">
        <w:rPr>
          <w:lang w:val="fr-CA"/>
        </w:rPr>
        <w:t>prāvṛṭ</w:t>
      </w:r>
      <w:r>
        <w:rPr>
          <w:lang w:val="fr-CA"/>
        </w:rPr>
        <w:t xml:space="preserve"> varṣā </w:t>
      </w:r>
      <w:r w:rsidRPr="00B90B5E">
        <w:rPr>
          <w:lang w:val="fr-CA"/>
        </w:rPr>
        <w:t>sakhīv</w:t>
      </w:r>
      <w:r>
        <w:rPr>
          <w:lang w:val="fr-CA"/>
        </w:rPr>
        <w:t>a vāṁ niṣevitum icchati | ubhaya-sāmyam āha—</w:t>
      </w:r>
      <w:r w:rsidRPr="00B90B5E">
        <w:rPr>
          <w:lang w:val="fr-CA"/>
        </w:rPr>
        <w:t xml:space="preserve">ghanāvalī </w:t>
      </w:r>
      <w:r>
        <w:rPr>
          <w:lang w:val="fr-CA"/>
        </w:rPr>
        <w:t xml:space="preserve">saiva </w:t>
      </w:r>
      <w:r w:rsidRPr="00B90B5E">
        <w:rPr>
          <w:lang w:val="fr-CA"/>
        </w:rPr>
        <w:t>nīla-</w:t>
      </w:r>
      <w:r>
        <w:rPr>
          <w:lang w:val="fr-CA"/>
        </w:rPr>
        <w:t xml:space="preserve">vastraṁ tenāvṛtā | </w:t>
      </w:r>
      <w:r w:rsidRPr="00B90B5E">
        <w:rPr>
          <w:lang w:val="fr-CA"/>
        </w:rPr>
        <w:t>balākikā</w:t>
      </w:r>
      <w:r>
        <w:rPr>
          <w:lang w:val="fr-CA"/>
        </w:rPr>
        <w:t xml:space="preserve"> baka-śreṇy eva </w:t>
      </w:r>
      <w:r w:rsidRPr="00B90B5E">
        <w:rPr>
          <w:lang w:val="fr-CA"/>
        </w:rPr>
        <w:t>mauktika-hāra</w:t>
      </w:r>
      <w:r>
        <w:rPr>
          <w:lang w:val="fr-CA"/>
        </w:rPr>
        <w:t xml:space="preserve">s taṁ dharati yā sā | </w:t>
      </w:r>
      <w:r w:rsidRPr="00B90B5E">
        <w:rPr>
          <w:lang w:val="fr-CA"/>
        </w:rPr>
        <w:t>balāri</w:t>
      </w:r>
      <w:r>
        <w:rPr>
          <w:lang w:val="fr-CA"/>
        </w:rPr>
        <w:t>ṣṭa</w:t>
      </w:r>
      <w:r w:rsidRPr="00B90B5E">
        <w:rPr>
          <w:lang w:val="fr-CA"/>
        </w:rPr>
        <w:t>-kodaṇḍa</w:t>
      </w:r>
      <w:r>
        <w:rPr>
          <w:lang w:val="fr-CA"/>
        </w:rPr>
        <w:t>m indra-dhanus tad eva nīla-pīta-raktādi-varṇatvāt nānā-vidha-ratn</w:t>
      </w:r>
      <w:r w:rsidRPr="00B90B5E">
        <w:rPr>
          <w:lang w:val="fr-CA"/>
        </w:rPr>
        <w:t>a-maṇḍan</w:t>
      </w:r>
      <w:r>
        <w:rPr>
          <w:lang w:val="fr-CA"/>
        </w:rPr>
        <w:t>aṁ yasyā sā |</w:t>
      </w:r>
      <w:r w:rsidRPr="00B90B5E">
        <w:rPr>
          <w:lang w:val="fr-CA"/>
        </w:rPr>
        <w:t>|98||</w:t>
      </w:r>
    </w:p>
    <w:p w:rsidR="004239AA" w:rsidRPr="00B90B5E" w:rsidRDefault="004239AA" w:rsidP="00067562">
      <w:pPr>
        <w:rPr>
          <w:lang w:val="fr-CA"/>
        </w:rPr>
      </w:pPr>
    </w:p>
    <w:p w:rsidR="004239AA" w:rsidRPr="00B90B5E" w:rsidRDefault="004239AA" w:rsidP="00067562">
      <w:pPr>
        <w:pStyle w:val="VerseQuote"/>
      </w:pPr>
      <w:r w:rsidRPr="00B90B5E">
        <w:t>kadambaiḥ prālambān kuṭaja-kusumair garbhaka-</w:t>
      </w:r>
    </w:p>
    <w:p w:rsidR="004239AA" w:rsidRPr="00B90B5E" w:rsidRDefault="004239AA" w:rsidP="00067562">
      <w:pPr>
        <w:pStyle w:val="VerseQuote"/>
      </w:pPr>
      <w:r w:rsidRPr="00B90B5E">
        <w:t>varān kirītān ketakyā dala-samudayai raṅgaṇa-yutaiḥ |</w:t>
      </w:r>
    </w:p>
    <w:p w:rsidR="004239AA" w:rsidRPr="00B90B5E" w:rsidRDefault="004239AA" w:rsidP="00067562">
      <w:pPr>
        <w:pStyle w:val="VerseQuote"/>
      </w:pPr>
      <w:r w:rsidRPr="00B90B5E">
        <w:t>sphuṭad-yūthī-puṣpair api vividha-hārān sa-kakubhair</w:t>
      </w:r>
    </w:p>
    <w:p w:rsidR="004239AA" w:rsidRPr="00B90B5E" w:rsidRDefault="004239AA" w:rsidP="00067562">
      <w:pPr>
        <w:pStyle w:val="VerseQuote"/>
      </w:pPr>
      <w:r w:rsidRPr="00B90B5E">
        <w:t>asau prāvṛḍ-lakṣmīś caraṇa-kamaleṣv arpayati vā</w:t>
      </w:r>
      <w:r>
        <w:t>m |</w:t>
      </w:r>
      <w:r w:rsidRPr="00B90B5E">
        <w:t>|99||</w:t>
      </w:r>
    </w:p>
    <w:p w:rsidR="004239AA" w:rsidRPr="00B90B5E" w:rsidRDefault="004239AA" w:rsidP="00067562">
      <w:pPr>
        <w:rPr>
          <w:lang w:val="fr-CA"/>
        </w:rPr>
      </w:pPr>
    </w:p>
    <w:p w:rsidR="004239AA" w:rsidRPr="00B90B5E" w:rsidRDefault="004239AA" w:rsidP="00067562">
      <w:pPr>
        <w:rPr>
          <w:lang w:val="fr-CA"/>
        </w:rPr>
      </w:pPr>
      <w:r>
        <w:rPr>
          <w:lang w:val="fr-CA"/>
        </w:rPr>
        <w:t xml:space="preserve">asau prāvṛṭ lakṣmīr vā yavayoś caraṇa-kamaleṣu prālambādīn arpayati | </w:t>
      </w:r>
      <w:r w:rsidRPr="00B90B5E">
        <w:rPr>
          <w:lang w:val="fr-CA"/>
        </w:rPr>
        <w:t xml:space="preserve">kadambaiḥ prālambān </w:t>
      </w:r>
      <w:r>
        <w:rPr>
          <w:lang w:val="fr-CA"/>
        </w:rPr>
        <w:t xml:space="preserve">ṛju-lambān mālādīn | </w:t>
      </w:r>
      <w:r w:rsidRPr="00B90B5E">
        <w:rPr>
          <w:lang w:val="fr-CA"/>
        </w:rPr>
        <w:t>kuṭaja-kusumai</w:t>
      </w:r>
      <w:r>
        <w:rPr>
          <w:lang w:val="fr-CA"/>
        </w:rPr>
        <w:t>ḥ kuḍaci iti khyātair garbhaka-varān,</w:t>
      </w:r>
      <w:r w:rsidRPr="00B90B5E">
        <w:rPr>
          <w:lang w:val="fr-CA"/>
        </w:rPr>
        <w:t xml:space="preserve"> </w:t>
      </w:r>
      <w:r w:rsidRPr="00F448FE">
        <w:rPr>
          <w:color w:val="0000FF"/>
          <w:lang w:val="fr-CA"/>
        </w:rPr>
        <w:t>keśa-madhye tu garbhakaḥ</w:t>
      </w:r>
      <w:r>
        <w:rPr>
          <w:rFonts w:cs="Courier New"/>
          <w:szCs w:val="20"/>
          <w:lang w:val="fr-CA"/>
        </w:rPr>
        <w:t xml:space="preserve"> ity amaraḥ | </w:t>
      </w:r>
      <w:r w:rsidRPr="00B90B5E">
        <w:rPr>
          <w:lang w:val="fr-CA"/>
        </w:rPr>
        <w:t xml:space="preserve">ketakyā </w:t>
      </w:r>
      <w:r>
        <w:rPr>
          <w:lang w:val="fr-CA"/>
        </w:rPr>
        <w:t xml:space="preserve">kirīṭān | </w:t>
      </w:r>
      <w:r w:rsidRPr="00B90B5E">
        <w:rPr>
          <w:lang w:val="fr-CA"/>
        </w:rPr>
        <w:t>raṅgaṇa-yutai</w:t>
      </w:r>
      <w:r>
        <w:rPr>
          <w:lang w:val="fr-CA"/>
        </w:rPr>
        <w:t xml:space="preserve">r dala-samudayaiḥ </w:t>
      </w:r>
      <w:r w:rsidRPr="00B90B5E">
        <w:rPr>
          <w:lang w:val="fr-CA"/>
        </w:rPr>
        <w:t>sa-kakubhair</w:t>
      </w:r>
      <w:r>
        <w:rPr>
          <w:lang w:val="fr-CA"/>
        </w:rPr>
        <w:t xml:space="preserve"> arjuna</w:t>
      </w:r>
      <w:r w:rsidRPr="00B90B5E">
        <w:rPr>
          <w:lang w:val="fr-CA"/>
        </w:rPr>
        <w:t xml:space="preserve">-puṣpair </w:t>
      </w:r>
      <w:r>
        <w:rPr>
          <w:lang w:val="fr-CA"/>
        </w:rPr>
        <w:t xml:space="preserve">saha sphuṭat-yūthī-puṣpair api </w:t>
      </w:r>
      <w:r w:rsidRPr="00B90B5E">
        <w:rPr>
          <w:lang w:val="fr-CA"/>
        </w:rPr>
        <w:t>vividha-hārān</w:t>
      </w:r>
      <w:r>
        <w:rPr>
          <w:lang w:val="fr-CA"/>
        </w:rPr>
        <w:t xml:space="preserve"> |</w:t>
      </w:r>
      <w:r w:rsidRPr="00B90B5E">
        <w:rPr>
          <w:lang w:val="fr-CA"/>
        </w:rPr>
        <w:t>|99||</w:t>
      </w:r>
    </w:p>
    <w:p w:rsidR="004239AA" w:rsidRPr="00B90B5E" w:rsidRDefault="004239AA" w:rsidP="00067562">
      <w:pPr>
        <w:rPr>
          <w:lang w:val="fr-CA"/>
        </w:rPr>
      </w:pPr>
    </w:p>
    <w:p w:rsidR="004239AA" w:rsidRPr="00B90B5E" w:rsidRDefault="004239AA" w:rsidP="00067562">
      <w:pPr>
        <w:pStyle w:val="VerseQuote"/>
      </w:pPr>
      <w:r w:rsidRPr="00B90B5E">
        <w:t>ghuṣṛṇa-mada-viliptorojayoḥ pakva-tālair</w:t>
      </w:r>
    </w:p>
    <w:p w:rsidR="004239AA" w:rsidRPr="00B90B5E" w:rsidRDefault="004239AA" w:rsidP="00067562">
      <w:pPr>
        <w:pStyle w:val="VerseQuote"/>
      </w:pPr>
      <w:r w:rsidRPr="00B90B5E">
        <w:t>lasad-alaka-tatīnāṁ pakva-jambūphalaiḥ sā |</w:t>
      </w:r>
    </w:p>
    <w:p w:rsidR="004239AA" w:rsidRPr="00B90B5E" w:rsidRDefault="004239AA" w:rsidP="00067562">
      <w:pPr>
        <w:pStyle w:val="VerseQuote"/>
      </w:pPr>
      <w:r w:rsidRPr="00B90B5E">
        <w:t>tvayi tava dayitāyāḥ svaṅgulī-parvakāṇām</w:t>
      </w:r>
    </w:p>
    <w:p w:rsidR="004239AA" w:rsidRPr="00B90B5E" w:rsidRDefault="004239AA" w:rsidP="00067562">
      <w:pPr>
        <w:pStyle w:val="VerseQuote"/>
      </w:pPr>
      <w:r w:rsidRPr="00B90B5E">
        <w:t>upamiti</w:t>
      </w:r>
      <w:r>
        <w:t>m a</w:t>
      </w:r>
      <w:r w:rsidRPr="00B90B5E">
        <w:t>bhidhatte pakva-kharjūrakaiś ca ||100||</w:t>
      </w:r>
    </w:p>
    <w:p w:rsidR="004239AA" w:rsidRPr="00B90B5E" w:rsidRDefault="004239AA" w:rsidP="00067562">
      <w:pPr>
        <w:rPr>
          <w:lang w:val="fr-CA"/>
        </w:rPr>
      </w:pPr>
    </w:p>
    <w:p w:rsidR="004239AA" w:rsidRPr="00B90B5E" w:rsidRDefault="004239AA" w:rsidP="00067562">
      <w:pPr>
        <w:rPr>
          <w:lang w:val="fr-CA"/>
        </w:rPr>
      </w:pPr>
      <w:r>
        <w:rPr>
          <w:lang w:val="fr-CA"/>
        </w:rPr>
        <w:t xml:space="preserve">sā prāvṛṭ lakṣmīs tvayi tvan-nimitte viṣaye vā tava dayitāyāḥ kuṅkuma-mṛgamada-liptayoḥ kucayor upamitim, pakva-tālair lasad-alaka-tatīnām upamitiṁ, pakva-jambū-phalaiḥ svaṅgulī-parvakānām upamitiṁ pakva-kharjūrakair abhidhatte </w:t>
      </w:r>
      <w:r w:rsidRPr="00B90B5E">
        <w:rPr>
          <w:lang w:val="fr-CA"/>
        </w:rPr>
        <w:t>||100||</w:t>
      </w:r>
    </w:p>
    <w:p w:rsidR="004239AA" w:rsidRPr="00B90B5E" w:rsidRDefault="004239AA" w:rsidP="00067562">
      <w:pPr>
        <w:rPr>
          <w:lang w:val="fr-CA"/>
        </w:rPr>
      </w:pPr>
    </w:p>
    <w:p w:rsidR="004239AA" w:rsidRPr="00B90B5E" w:rsidRDefault="004239AA" w:rsidP="00067562">
      <w:pPr>
        <w:pStyle w:val="VerseQuote"/>
      </w:pPr>
      <w:r w:rsidRPr="00B90B5E">
        <w:t>kṛṣṇaṁ vinā sulīlaḥ ko vā vraja</w:t>
      </w:r>
      <w:r>
        <w:t>m ṛ</w:t>
      </w:r>
      <w:r w:rsidRPr="00B90B5E">
        <w:t>te kva vā līlā bhaṇyata |</w:t>
      </w:r>
    </w:p>
    <w:p w:rsidR="004239AA" w:rsidRPr="00B90B5E" w:rsidRDefault="004239AA" w:rsidP="00067562">
      <w:pPr>
        <w:pStyle w:val="VerseQuote"/>
      </w:pPr>
      <w:r w:rsidRPr="00B90B5E">
        <w:t>iti dātyūhaiḥ ko vā ko vā kva vā kva vā virutaiḥ ||101||</w:t>
      </w:r>
    </w:p>
    <w:p w:rsidR="004239AA" w:rsidRPr="00B90B5E" w:rsidRDefault="004239AA" w:rsidP="00067562">
      <w:pPr>
        <w:rPr>
          <w:lang w:val="fr-CA"/>
        </w:rPr>
      </w:pPr>
    </w:p>
    <w:p w:rsidR="004239AA" w:rsidRPr="00B90B5E" w:rsidRDefault="004239AA" w:rsidP="00067562">
      <w:pPr>
        <w:rPr>
          <w:lang w:val="fr-CA"/>
        </w:rPr>
      </w:pPr>
      <w:r w:rsidRPr="00B90B5E">
        <w:rPr>
          <w:lang w:val="fr-CA"/>
        </w:rPr>
        <w:t>kṛṣṇaṁ vinā sulīla</w:t>
      </w:r>
      <w:r>
        <w:rPr>
          <w:lang w:val="fr-CA"/>
        </w:rPr>
        <w:t xml:space="preserve">-śobhana-līlā-kartā ko naḥ ko’pīty arthaḥ | </w:t>
      </w:r>
      <w:r w:rsidRPr="00B90B5E">
        <w:rPr>
          <w:lang w:val="fr-CA"/>
        </w:rPr>
        <w:t>vraja</w:t>
      </w:r>
      <w:r>
        <w:rPr>
          <w:lang w:val="fr-CA"/>
        </w:rPr>
        <w:t xml:space="preserve">-vanaṁ vinā kva vā kutra līlā na kvāpīty arthaḥ | </w:t>
      </w:r>
      <w:r w:rsidRPr="00B90B5E">
        <w:rPr>
          <w:lang w:val="fr-CA"/>
        </w:rPr>
        <w:t>dātyūhai</w:t>
      </w:r>
      <w:r>
        <w:rPr>
          <w:lang w:val="fr-CA"/>
        </w:rPr>
        <w:t xml:space="preserve">r virutair viśiṣṭa-śabdaiḥ </w:t>
      </w:r>
      <w:r w:rsidRPr="00B90B5E">
        <w:rPr>
          <w:lang w:val="fr-CA"/>
        </w:rPr>
        <w:t xml:space="preserve">ko vā ko vā kva vā kva vā </w:t>
      </w:r>
      <w:r>
        <w:rPr>
          <w:lang w:val="fr-CA"/>
        </w:rPr>
        <w:t xml:space="preserve">iti </w:t>
      </w:r>
      <w:r w:rsidRPr="00B90B5E">
        <w:rPr>
          <w:lang w:val="fr-CA"/>
        </w:rPr>
        <w:t>bhaṇyat</w:t>
      </w:r>
      <w:r>
        <w:rPr>
          <w:lang w:val="fr-CA"/>
        </w:rPr>
        <w:t>e</w:t>
      </w:r>
      <w:r w:rsidRPr="00B90B5E">
        <w:rPr>
          <w:lang w:val="fr-CA"/>
        </w:rPr>
        <w:t xml:space="preserve"> ||101||</w:t>
      </w:r>
    </w:p>
    <w:p w:rsidR="004239AA" w:rsidRPr="00B90B5E" w:rsidRDefault="004239AA" w:rsidP="00067562">
      <w:pPr>
        <w:rPr>
          <w:lang w:val="fr-CA"/>
        </w:rPr>
      </w:pPr>
    </w:p>
    <w:p w:rsidR="004239AA" w:rsidRPr="00B90B5E" w:rsidRDefault="004239AA" w:rsidP="00067562">
      <w:pPr>
        <w:pStyle w:val="VerseQuote"/>
      </w:pPr>
      <w:r w:rsidRPr="00B90B5E">
        <w:t xml:space="preserve">kṛṣṇaṁ śaśvat-svalīlā-ghanarasa-vitaraiḥ prāvṛṣaṁ saṁsṛjantaṁ </w:t>
      </w:r>
    </w:p>
    <w:p w:rsidR="004239AA" w:rsidRPr="00B90B5E" w:rsidRDefault="004239AA" w:rsidP="00067562">
      <w:pPr>
        <w:pStyle w:val="VerseQuote"/>
      </w:pPr>
      <w:r w:rsidRPr="00B90B5E">
        <w:t>hitvā ke vā payodāḥ kvacid api ca kadāpy ambu-vṛṣṭiṁ dadānāḥ |</w:t>
      </w:r>
    </w:p>
    <w:p w:rsidR="004239AA" w:rsidRPr="00B90B5E" w:rsidRDefault="004239AA" w:rsidP="00067562">
      <w:pPr>
        <w:pStyle w:val="VerseQuote"/>
      </w:pPr>
      <w:r w:rsidRPr="00B90B5E">
        <w:t>prāvṛṭ-kālaḥ sa ko vā ṣaḍ-ṛtuṣu gaṇito māsa-yugma-pramāṇaḥ</w:t>
      </w:r>
    </w:p>
    <w:p w:rsidR="004239AA" w:rsidRPr="00B90B5E" w:rsidRDefault="004239AA" w:rsidP="00067562">
      <w:pPr>
        <w:pStyle w:val="VerseQuote"/>
      </w:pPr>
      <w:r w:rsidRPr="00B90B5E">
        <w:t>kekā-nādaiḥ praharṣād iti diśi diśi tān taṁ ca nindanti bhekāḥ ||102||</w:t>
      </w:r>
    </w:p>
    <w:p w:rsidR="004239AA" w:rsidRPr="00B90B5E" w:rsidRDefault="004239AA" w:rsidP="00067562">
      <w:pPr>
        <w:rPr>
          <w:lang w:val="fr-CA"/>
        </w:rPr>
      </w:pPr>
    </w:p>
    <w:p w:rsidR="004239AA" w:rsidRPr="00B90B5E" w:rsidRDefault="004239AA" w:rsidP="00067562">
      <w:pPr>
        <w:rPr>
          <w:lang w:val="fr-CA"/>
        </w:rPr>
      </w:pPr>
      <w:r w:rsidRPr="00B90B5E">
        <w:rPr>
          <w:lang w:val="fr-CA"/>
        </w:rPr>
        <w:t>śaśvat</w:t>
      </w:r>
      <w:r>
        <w:rPr>
          <w:lang w:val="fr-CA"/>
        </w:rPr>
        <w:t xml:space="preserve"> </w:t>
      </w:r>
      <w:r w:rsidRPr="00B90B5E">
        <w:rPr>
          <w:lang w:val="fr-CA"/>
        </w:rPr>
        <w:t>sv</w:t>
      </w:r>
      <w:r>
        <w:rPr>
          <w:lang w:val="fr-CA"/>
        </w:rPr>
        <w:t xml:space="preserve">asya </w:t>
      </w:r>
      <w:r w:rsidRPr="00B90B5E">
        <w:rPr>
          <w:lang w:val="fr-CA"/>
        </w:rPr>
        <w:t>līl</w:t>
      </w:r>
      <w:r>
        <w:rPr>
          <w:lang w:val="fr-CA"/>
        </w:rPr>
        <w:t>ay</w:t>
      </w:r>
      <w:r w:rsidRPr="00B90B5E">
        <w:rPr>
          <w:lang w:val="fr-CA"/>
        </w:rPr>
        <w:t>ā</w:t>
      </w:r>
      <w:r>
        <w:rPr>
          <w:lang w:val="fr-CA"/>
        </w:rPr>
        <w:t xml:space="preserve"> </w:t>
      </w:r>
      <w:r w:rsidRPr="00B90B5E">
        <w:rPr>
          <w:lang w:val="fr-CA"/>
        </w:rPr>
        <w:t>ghana</w:t>
      </w:r>
      <w:r>
        <w:rPr>
          <w:lang w:val="fr-CA"/>
        </w:rPr>
        <w:t>-</w:t>
      </w:r>
      <w:r w:rsidRPr="00B90B5E">
        <w:rPr>
          <w:lang w:val="fr-CA"/>
        </w:rPr>
        <w:t>ras</w:t>
      </w:r>
      <w:r>
        <w:rPr>
          <w:lang w:val="fr-CA"/>
        </w:rPr>
        <w:t xml:space="preserve">asya ghanī-bhūta-dāsya-sakhya-vātsalya-śṛṅgārādi-rasasya </w:t>
      </w:r>
      <w:r w:rsidRPr="00B90B5E">
        <w:rPr>
          <w:lang w:val="fr-CA"/>
        </w:rPr>
        <w:t>vitarai</w:t>
      </w:r>
      <w:r>
        <w:rPr>
          <w:lang w:val="fr-CA"/>
        </w:rPr>
        <w:t>r vitaraṇair dānair</w:t>
      </w:r>
      <w:r w:rsidRPr="00B90B5E">
        <w:rPr>
          <w:lang w:val="fr-CA"/>
        </w:rPr>
        <w:t xml:space="preserve"> prāvṛṣaṁ </w:t>
      </w:r>
      <w:r>
        <w:rPr>
          <w:lang w:val="fr-CA"/>
        </w:rPr>
        <w:t xml:space="preserve">vṛṣṭiṁ varṣā-kālaṁ ca </w:t>
      </w:r>
      <w:r w:rsidRPr="00B90B5E">
        <w:rPr>
          <w:lang w:val="fr-CA"/>
        </w:rPr>
        <w:t>saṁsṛjanta</w:t>
      </w:r>
      <w:r>
        <w:rPr>
          <w:lang w:val="fr-CA"/>
        </w:rPr>
        <w:t xml:space="preserve">m | kṛṣṇaṁ </w:t>
      </w:r>
      <w:r w:rsidRPr="00B90B5E">
        <w:rPr>
          <w:lang w:val="fr-CA"/>
        </w:rPr>
        <w:t>hitvā payodā</w:t>
      </w:r>
      <w:r>
        <w:rPr>
          <w:lang w:val="fr-CA"/>
        </w:rPr>
        <w:t xml:space="preserve"> meghāḥ </w:t>
      </w:r>
      <w:r w:rsidRPr="00B90B5E">
        <w:rPr>
          <w:lang w:val="fr-CA"/>
        </w:rPr>
        <w:t>ke vā</w:t>
      </w:r>
      <w:r>
        <w:rPr>
          <w:lang w:val="fr-CA"/>
        </w:rPr>
        <w:t xml:space="preserve"> kīdṛśāḥ </w:t>
      </w:r>
      <w:r w:rsidRPr="00B90B5E">
        <w:rPr>
          <w:lang w:val="fr-CA"/>
        </w:rPr>
        <w:t>kvacid</w:t>
      </w:r>
      <w:r>
        <w:rPr>
          <w:lang w:val="fr-CA"/>
        </w:rPr>
        <w:t>-deśe kadā kasmin varṣādi-kāle’py</w:t>
      </w:r>
      <w:r w:rsidRPr="00B90B5E">
        <w:rPr>
          <w:lang w:val="fr-CA"/>
        </w:rPr>
        <w:t xml:space="preserve"> ambu-vṛṣṭiṁ</w:t>
      </w:r>
      <w:r>
        <w:rPr>
          <w:lang w:val="fr-CA"/>
        </w:rPr>
        <w:t xml:space="preserve">, na tv anya-vṛṣṭiṁ </w:t>
      </w:r>
      <w:r w:rsidRPr="00B90B5E">
        <w:rPr>
          <w:lang w:val="fr-CA"/>
        </w:rPr>
        <w:t>dadānāḥ |</w:t>
      </w:r>
      <w:r>
        <w:rPr>
          <w:lang w:val="fr-CA"/>
        </w:rPr>
        <w:t xml:space="preserve"> ṣaḍ-ṛtuṣu madhye gaṇito māsa-yugma-pramāṇaḥ | sa </w:t>
      </w:r>
      <w:r w:rsidRPr="00B90B5E">
        <w:rPr>
          <w:lang w:val="fr-CA"/>
        </w:rPr>
        <w:t xml:space="preserve">prāvṛṭ-kālaḥ ko vā </w:t>
      </w:r>
      <w:r>
        <w:rPr>
          <w:lang w:val="fr-CA"/>
        </w:rPr>
        <w:t xml:space="preserve">praharṣāt bhekāḥ kekā-nādais tān payodān taṁ ca prāvṛṭ kālo nindanti | varṣā-kālīya-megha-samūha-kṛta-jala-vṛṣṭito’pi kṛṣṇa-līlā-vṛṣṭīnām ādhikyaṁ tāpādi-hāritvaṁ sukhādi-janatvaṁ cānubhūya tān </w:t>
      </w:r>
      <w:r w:rsidRPr="00B90B5E">
        <w:rPr>
          <w:lang w:val="fr-CA"/>
        </w:rPr>
        <w:t xml:space="preserve">taṁ ca </w:t>
      </w:r>
      <w:r>
        <w:rPr>
          <w:lang w:val="fr-CA"/>
        </w:rPr>
        <w:t xml:space="preserve">garhayanti </w:t>
      </w:r>
      <w:r w:rsidRPr="00B90B5E">
        <w:rPr>
          <w:lang w:val="fr-CA"/>
        </w:rPr>
        <w:t>||102||</w:t>
      </w:r>
    </w:p>
    <w:p w:rsidR="004239AA" w:rsidRPr="00B90B5E" w:rsidRDefault="004239AA" w:rsidP="00067562">
      <w:pPr>
        <w:rPr>
          <w:lang w:val="fr-CA"/>
        </w:rPr>
      </w:pPr>
    </w:p>
    <w:p w:rsidR="004239AA" w:rsidRPr="00B90B5E" w:rsidRDefault="004239AA" w:rsidP="00067562">
      <w:pPr>
        <w:pStyle w:val="VerseQuote"/>
      </w:pPr>
      <w:r w:rsidRPr="00B90B5E">
        <w:t>varṣāyate madhu-srāvo madhupālī ghanāyate |</w:t>
      </w:r>
    </w:p>
    <w:p w:rsidR="004239AA" w:rsidRPr="00B90B5E" w:rsidRDefault="004239AA" w:rsidP="00067562">
      <w:pPr>
        <w:pStyle w:val="VerseQuote"/>
      </w:pPr>
      <w:r w:rsidRPr="00B90B5E">
        <w:t>puraḥ kadamba-bāṭīyaṁ paśya taṁ durdināyate ||103||</w:t>
      </w:r>
    </w:p>
    <w:p w:rsidR="004239AA" w:rsidRPr="00B90B5E" w:rsidRDefault="004239AA" w:rsidP="00067562">
      <w:pPr>
        <w:rPr>
          <w:lang w:val="fr-CA"/>
        </w:rPr>
      </w:pPr>
    </w:p>
    <w:p w:rsidR="004239AA" w:rsidRPr="00B90B5E" w:rsidRDefault="004239AA" w:rsidP="00067562">
      <w:pPr>
        <w:rPr>
          <w:lang w:val="fr-CA"/>
        </w:rPr>
      </w:pPr>
      <w:r w:rsidRPr="00B90B5E">
        <w:rPr>
          <w:lang w:val="fr-CA"/>
        </w:rPr>
        <w:t>madhu</w:t>
      </w:r>
      <w:r>
        <w:rPr>
          <w:lang w:val="fr-CA"/>
        </w:rPr>
        <w:t xml:space="preserve">nā </w:t>
      </w:r>
      <w:r w:rsidRPr="00B90B5E">
        <w:rPr>
          <w:lang w:val="fr-CA"/>
        </w:rPr>
        <w:t>srāv</w:t>
      </w:r>
      <w:r>
        <w:rPr>
          <w:lang w:val="fr-CA"/>
        </w:rPr>
        <w:t xml:space="preserve">aḥ kṣaraṇaṁ varṣam ivācarati </w:t>
      </w:r>
      <w:r w:rsidRPr="00B90B5E">
        <w:rPr>
          <w:lang w:val="fr-CA"/>
        </w:rPr>
        <w:t>varṣāyate madhup</w:t>
      </w:r>
      <w:r>
        <w:rPr>
          <w:lang w:val="fr-CA"/>
        </w:rPr>
        <w:t>ānām ā</w:t>
      </w:r>
      <w:r w:rsidRPr="00B90B5E">
        <w:rPr>
          <w:lang w:val="fr-CA"/>
        </w:rPr>
        <w:t xml:space="preserve">lī </w:t>
      </w:r>
      <w:r>
        <w:rPr>
          <w:lang w:val="fr-CA"/>
        </w:rPr>
        <w:t xml:space="preserve">bhramara-śreṇī varṇa-sāmyāt ghana ivācarati </w:t>
      </w:r>
      <w:r w:rsidRPr="00B90B5E">
        <w:rPr>
          <w:lang w:val="fr-CA"/>
        </w:rPr>
        <w:t>ghanāyate |</w:t>
      </w:r>
      <w:r>
        <w:rPr>
          <w:lang w:val="fr-CA"/>
        </w:rPr>
        <w:t xml:space="preserve"> iyaṁ </w:t>
      </w:r>
      <w:r w:rsidRPr="00B90B5E">
        <w:rPr>
          <w:lang w:val="fr-CA"/>
        </w:rPr>
        <w:t>kadamba-bāṭī</w:t>
      </w:r>
      <w:r>
        <w:rPr>
          <w:lang w:val="fr-CA"/>
        </w:rPr>
        <w:t xml:space="preserve"> durdinam ivācarati | </w:t>
      </w:r>
      <w:r w:rsidRPr="00FF0DBE">
        <w:rPr>
          <w:color w:val="0000FF"/>
          <w:lang w:val="fr-CA"/>
        </w:rPr>
        <w:t>meghacchanne’hni durdina</w:t>
      </w:r>
      <w:r>
        <w:rPr>
          <w:color w:val="0000FF"/>
          <w:lang w:val="fr-CA"/>
        </w:rPr>
        <w:t>m i</w:t>
      </w:r>
      <w:r>
        <w:rPr>
          <w:rFonts w:cs="Courier New"/>
          <w:szCs w:val="20"/>
          <w:lang w:val="fr-CA"/>
        </w:rPr>
        <w:t xml:space="preserve">ty amaraḥ </w:t>
      </w:r>
      <w:r w:rsidRPr="00B90B5E">
        <w:rPr>
          <w:lang w:val="fr-CA"/>
        </w:rPr>
        <w:t>||103||</w:t>
      </w:r>
    </w:p>
    <w:p w:rsidR="004239AA" w:rsidRPr="00B90B5E" w:rsidRDefault="004239AA" w:rsidP="00067562">
      <w:pPr>
        <w:rPr>
          <w:lang w:val="fr-CA"/>
        </w:rPr>
      </w:pPr>
    </w:p>
    <w:p w:rsidR="004239AA" w:rsidRPr="00B90B5E" w:rsidRDefault="004239AA" w:rsidP="00067562">
      <w:pPr>
        <w:pStyle w:val="VerseQuote"/>
      </w:pPr>
      <w:r w:rsidRPr="00B90B5E">
        <w:t>sva-preṣṭhayāsau vilasan śikhaṇḍī</w:t>
      </w:r>
    </w:p>
    <w:p w:rsidR="004239AA" w:rsidRPr="00B90B5E" w:rsidRDefault="004239AA" w:rsidP="00067562">
      <w:pPr>
        <w:pStyle w:val="VerseQuote"/>
      </w:pPr>
      <w:r w:rsidRPr="00B90B5E">
        <w:t>śikhaṇḍinīr vīkṣya puraḥ sametāḥ |</w:t>
      </w:r>
    </w:p>
    <w:p w:rsidR="004239AA" w:rsidRPr="00B90B5E" w:rsidRDefault="004239AA" w:rsidP="00067562">
      <w:pPr>
        <w:pStyle w:val="VerseQuote"/>
      </w:pPr>
      <w:r w:rsidRPr="00B90B5E">
        <w:t>ācchādayaṁs tāṁ nija-piñcha-tatyā</w:t>
      </w:r>
    </w:p>
    <w:p w:rsidR="004239AA" w:rsidRPr="00B90B5E" w:rsidRDefault="004239AA" w:rsidP="00067562">
      <w:pPr>
        <w:pStyle w:val="VerseQuote"/>
      </w:pPr>
      <w:r w:rsidRPr="00B90B5E">
        <w:t>nṛtyaty asau tāḥ purato vidhāya ||104||</w:t>
      </w:r>
    </w:p>
    <w:p w:rsidR="004239AA" w:rsidRDefault="004239AA" w:rsidP="00067562">
      <w:pPr>
        <w:rPr>
          <w:lang w:val="fr-CA"/>
        </w:rPr>
      </w:pPr>
    </w:p>
    <w:p w:rsidR="004239AA" w:rsidRPr="00B90B5E" w:rsidRDefault="004239AA" w:rsidP="00067562">
      <w:pPr>
        <w:pStyle w:val="VerseQuote"/>
      </w:pPr>
      <w:r w:rsidRPr="00B90B5E">
        <w:t>itthaṁ puṣṇan prāvṛṣeṇyāṁ śriyaṁ tāṁ</w:t>
      </w:r>
    </w:p>
    <w:p w:rsidR="004239AA" w:rsidRPr="00B90B5E" w:rsidRDefault="004239AA" w:rsidP="00067562">
      <w:pPr>
        <w:pStyle w:val="VerseQuote"/>
      </w:pPr>
      <w:r w:rsidRPr="00B90B5E">
        <w:t>rādhā śampāliṅgitaḥ kṛṣṇa-meghaḥ |</w:t>
      </w:r>
    </w:p>
    <w:p w:rsidR="004239AA" w:rsidRPr="00B90B5E" w:rsidRDefault="004239AA" w:rsidP="00067562">
      <w:pPr>
        <w:pStyle w:val="VerseQuote"/>
      </w:pPr>
      <w:r w:rsidRPr="00B90B5E">
        <w:t>ālī cakṣuś cātakān suṣṭhu dhinvan</w:t>
      </w:r>
    </w:p>
    <w:p w:rsidR="004239AA" w:rsidRPr="00B90B5E" w:rsidRDefault="004239AA" w:rsidP="00067562">
      <w:pPr>
        <w:pStyle w:val="VerseQuote"/>
      </w:pPr>
      <w:r w:rsidRPr="00B90B5E">
        <w:t>viśvaṁ siñcaty eṣa līlāmṛtaiḥ svaiḥ ||105||</w:t>
      </w:r>
    </w:p>
    <w:p w:rsidR="004239AA" w:rsidRPr="00B90B5E" w:rsidRDefault="004239AA" w:rsidP="00067562">
      <w:pPr>
        <w:rPr>
          <w:lang w:val="fr-CA"/>
        </w:rPr>
      </w:pPr>
    </w:p>
    <w:p w:rsidR="004239AA" w:rsidRPr="00B90B5E" w:rsidRDefault="004239AA" w:rsidP="00067562">
      <w:pPr>
        <w:rPr>
          <w:lang w:val="fr-CA"/>
        </w:rPr>
      </w:pPr>
      <w:r>
        <w:rPr>
          <w:lang w:val="fr-CA"/>
        </w:rPr>
        <w:t>a</w:t>
      </w:r>
      <w:r w:rsidRPr="00B90B5E">
        <w:rPr>
          <w:lang w:val="fr-CA"/>
        </w:rPr>
        <w:t>sau śikhaṇḍī</w:t>
      </w:r>
      <w:r>
        <w:rPr>
          <w:lang w:val="fr-CA"/>
        </w:rPr>
        <w:t xml:space="preserve"> mayūraḥ svasya </w:t>
      </w:r>
      <w:r w:rsidRPr="00B90B5E">
        <w:rPr>
          <w:lang w:val="fr-CA"/>
        </w:rPr>
        <w:t>preṣṭhayā</w:t>
      </w:r>
      <w:r>
        <w:rPr>
          <w:lang w:val="fr-CA"/>
        </w:rPr>
        <w:t xml:space="preserve"> priyayā saha </w:t>
      </w:r>
      <w:r w:rsidRPr="00B90B5E">
        <w:rPr>
          <w:lang w:val="fr-CA"/>
        </w:rPr>
        <w:t xml:space="preserve">vilasan </w:t>
      </w:r>
      <w:r>
        <w:rPr>
          <w:lang w:val="fr-CA"/>
        </w:rPr>
        <w:t xml:space="preserve">puraḥ sametā militāḥ </w:t>
      </w:r>
      <w:r w:rsidRPr="00B90B5E">
        <w:rPr>
          <w:lang w:val="fr-CA"/>
        </w:rPr>
        <w:t xml:space="preserve">śikhaṇḍinīr vīkṣya </w:t>
      </w:r>
      <w:r>
        <w:rPr>
          <w:lang w:val="fr-CA"/>
        </w:rPr>
        <w:t xml:space="preserve">tāḥ </w:t>
      </w:r>
      <w:r w:rsidRPr="00B90B5E">
        <w:rPr>
          <w:lang w:val="fr-CA"/>
        </w:rPr>
        <w:t>śikhaṇḍinī</w:t>
      </w:r>
      <w:r>
        <w:rPr>
          <w:lang w:val="fr-CA"/>
        </w:rPr>
        <w:t xml:space="preserve">ḥ </w:t>
      </w:r>
      <w:r w:rsidRPr="00B90B5E">
        <w:rPr>
          <w:lang w:val="fr-CA"/>
        </w:rPr>
        <w:t>pura</w:t>
      </w:r>
      <w:r>
        <w:rPr>
          <w:lang w:val="fr-CA"/>
        </w:rPr>
        <w:t xml:space="preserve">to vidhāya nija-piñcha-tatyā tāṁ sva-preṣṭhām | rādhaiva śampā vidyut tayā liṅgitaḥ kṛṣṇa-meghaḥ prāvṛṣeṇyāṁ tāṁ śriyam itthaṁ puṣṇan ālīnāṁ cakṣuś cātakān dhinvan prīṇan svair līlāmṛtair viśvaṁ siñcati | bhāvārthe prāvṛṣa enya-pratyayaḥ </w:t>
      </w:r>
      <w:r w:rsidRPr="00B90B5E">
        <w:rPr>
          <w:lang w:val="fr-CA"/>
        </w:rPr>
        <w:t>||104</w:t>
      </w:r>
      <w:r>
        <w:rPr>
          <w:lang w:val="fr-CA"/>
        </w:rPr>
        <w:t>-105</w:t>
      </w:r>
      <w:r w:rsidRPr="00B90B5E">
        <w:rPr>
          <w:lang w:val="fr-CA"/>
        </w:rPr>
        <w:t>||</w:t>
      </w:r>
    </w:p>
    <w:p w:rsidR="004239AA" w:rsidRDefault="004239AA" w:rsidP="00067562">
      <w:pPr>
        <w:rPr>
          <w:lang w:val="fr-CA"/>
        </w:rPr>
      </w:pPr>
    </w:p>
    <w:p w:rsidR="004239AA" w:rsidRPr="00B90B5E" w:rsidRDefault="004239AA" w:rsidP="00067562">
      <w:pPr>
        <w:pStyle w:val="VerseQuote"/>
      </w:pPr>
      <w:r w:rsidRPr="00B90B5E">
        <w:t>śrī-caitanya-padāravinda-madhupa-śrī-rūpa-sevā-phale</w:t>
      </w:r>
    </w:p>
    <w:p w:rsidR="004239AA" w:rsidRPr="00B90B5E" w:rsidRDefault="004239AA" w:rsidP="00067562">
      <w:pPr>
        <w:pStyle w:val="VerseQuote"/>
      </w:pPr>
      <w:r w:rsidRPr="00B90B5E">
        <w:t>diṣṭe śrī-raghunātha-dāsa-kṛtinā śrī-jīva-saṅgodgate |</w:t>
      </w:r>
    </w:p>
    <w:p w:rsidR="004239AA" w:rsidRPr="00B90B5E" w:rsidRDefault="004239AA" w:rsidP="00067562">
      <w:pPr>
        <w:pStyle w:val="VerseQuote"/>
      </w:pPr>
      <w:r w:rsidRPr="00B90B5E">
        <w:t>kāvye śrī-raghunātha-bhaṭṭa-viraje govinda-līlāmṛte</w:t>
      </w:r>
    </w:p>
    <w:p w:rsidR="004239AA" w:rsidRPr="00B90B5E" w:rsidRDefault="004239AA" w:rsidP="00067562">
      <w:pPr>
        <w:pStyle w:val="VerseQuote"/>
      </w:pPr>
      <w:r w:rsidRPr="00B90B5E">
        <w:t>sargo dvādaśa eṣa suṣṭhu niragān madhyāhna-līlā</w:t>
      </w:r>
      <w:r>
        <w:t>m a</w:t>
      </w:r>
      <w:r w:rsidRPr="00B90B5E">
        <w:t>nu ||o||</w:t>
      </w:r>
    </w:p>
    <w:p w:rsidR="004239AA" w:rsidRPr="00B90B5E" w:rsidRDefault="004239AA" w:rsidP="00067562">
      <w:pPr>
        <w:rPr>
          <w:lang w:val="fr-CA"/>
        </w:rPr>
      </w:pPr>
    </w:p>
    <w:p w:rsidR="004239AA" w:rsidRPr="00B90B5E" w:rsidRDefault="004239AA" w:rsidP="00067562">
      <w:pPr>
        <w:jc w:val="center"/>
        <w:rPr>
          <w:lang w:val="fr-CA"/>
        </w:rPr>
      </w:pPr>
      <w:r w:rsidRPr="00B90B5E">
        <w:rPr>
          <w:lang w:val="fr-CA"/>
        </w:rPr>
        <w:t>||12||</w:t>
      </w:r>
    </w:p>
    <w:p w:rsidR="004239AA" w:rsidRPr="00B90B5E" w:rsidRDefault="004239AA" w:rsidP="00067562">
      <w:pPr>
        <w:rPr>
          <w:lang w:val="fr-CA"/>
        </w:rPr>
      </w:pPr>
    </w:p>
    <w:p w:rsidR="004239AA" w:rsidRPr="00B90B5E" w:rsidRDefault="004239AA" w:rsidP="00067562">
      <w:pPr>
        <w:jc w:val="center"/>
        <w:rPr>
          <w:lang w:val="fr-CA"/>
        </w:rPr>
      </w:pPr>
      <w:r w:rsidRPr="00B90B5E">
        <w:rPr>
          <w:lang w:val="fr-CA"/>
        </w:rPr>
        <w:t>—o)0(o—</w:t>
      </w:r>
    </w:p>
    <w:p w:rsidR="004239AA" w:rsidRDefault="004239AA" w:rsidP="00767D99">
      <w:pPr>
        <w:jc w:val="center"/>
        <w:rPr>
          <w:lang w:val="fr-CA"/>
        </w:rPr>
      </w:pPr>
    </w:p>
    <w:p w:rsidR="004239AA" w:rsidRPr="00B90B5E" w:rsidRDefault="004239AA" w:rsidP="003F37C1">
      <w:pPr>
        <w:jc w:val="center"/>
        <w:rPr>
          <w:lang w:val="fr-CA"/>
        </w:rPr>
      </w:pPr>
      <w:r>
        <w:rPr>
          <w:lang w:val="fr-CA"/>
        </w:rPr>
        <w:br w:type="column"/>
      </w:r>
      <w:r w:rsidRPr="00B90B5E">
        <w:rPr>
          <w:lang w:val="fr-CA"/>
        </w:rPr>
        <w:t>(13)</w:t>
      </w:r>
    </w:p>
    <w:p w:rsidR="004239AA" w:rsidRPr="00B90B5E" w:rsidRDefault="004239AA" w:rsidP="003F37C1">
      <w:pPr>
        <w:rPr>
          <w:lang w:val="fr-CA"/>
        </w:rPr>
      </w:pPr>
    </w:p>
    <w:p w:rsidR="004239AA" w:rsidRPr="00B90B5E" w:rsidRDefault="004239AA" w:rsidP="003F37C1">
      <w:pPr>
        <w:pStyle w:val="Heading3"/>
        <w:rPr>
          <w:lang w:val="fr-CA"/>
        </w:rPr>
      </w:pPr>
      <w:r w:rsidRPr="00B90B5E">
        <w:rPr>
          <w:lang w:val="fr-CA"/>
        </w:rPr>
        <w:t>trayodaśaḥ sargaḥ</w:t>
      </w:r>
    </w:p>
    <w:p w:rsidR="004239AA" w:rsidRPr="00B90B5E" w:rsidRDefault="004239AA" w:rsidP="003F37C1">
      <w:pPr>
        <w:rPr>
          <w:lang w:val="fr-CA"/>
        </w:rPr>
      </w:pPr>
    </w:p>
    <w:p w:rsidR="004239AA" w:rsidRPr="00B90B5E" w:rsidRDefault="004239AA" w:rsidP="003F37C1">
      <w:pPr>
        <w:pStyle w:val="VerseQuote"/>
      </w:pPr>
      <w:r w:rsidRPr="00B90B5E">
        <w:t>tatas tair āgataḥ kṛṣṇaḥ sīmāṁ kānana-bhāgayoḥ |</w:t>
      </w:r>
    </w:p>
    <w:p w:rsidR="004239AA" w:rsidRPr="00B90B5E" w:rsidRDefault="004239AA" w:rsidP="003F37C1">
      <w:pPr>
        <w:pStyle w:val="VerseQuote"/>
      </w:pPr>
      <w:r w:rsidRPr="00B90B5E">
        <w:t>tac-chobhā</w:t>
      </w:r>
      <w:r>
        <w:t>m ā</w:t>
      </w:r>
      <w:r w:rsidRPr="00B90B5E">
        <w:t>ha kāntāyai ṛtu-yugma-śriyānvitā</w:t>
      </w:r>
      <w:r>
        <w:t>m |</w:t>
      </w:r>
      <w:r w:rsidRPr="00B90B5E">
        <w:t>|1||</w:t>
      </w:r>
    </w:p>
    <w:p w:rsidR="004239AA" w:rsidRPr="00B90B5E" w:rsidRDefault="004239AA" w:rsidP="003F37C1">
      <w:pPr>
        <w:pStyle w:val="VerseQuote"/>
      </w:pPr>
      <w:r w:rsidRPr="00B90B5E">
        <w:t>niryad-varṣākhya-bālyodyac-charat-taruṇimāṅkurā |</w:t>
      </w:r>
    </w:p>
    <w:p w:rsidR="004239AA" w:rsidRPr="00B90B5E" w:rsidRDefault="004239AA" w:rsidP="003F37C1">
      <w:pPr>
        <w:pStyle w:val="VerseQuote"/>
      </w:pPr>
      <w:r w:rsidRPr="00B90B5E">
        <w:t>kiśorī-tanuvad bhāti priye paśyāṭavī puraḥ ||2||</w:t>
      </w:r>
    </w:p>
    <w:p w:rsidR="004239AA" w:rsidRDefault="004239AA" w:rsidP="003F37C1">
      <w:pPr>
        <w:rPr>
          <w:lang w:val="fr-CA"/>
        </w:rPr>
      </w:pPr>
    </w:p>
    <w:p w:rsidR="004239AA" w:rsidRPr="00B464E7" w:rsidRDefault="004239AA" w:rsidP="003F37C1">
      <w:pPr>
        <w:rPr>
          <w:lang w:val="fr-CA"/>
        </w:rPr>
      </w:pPr>
      <w:r w:rsidRPr="00B464E7">
        <w:rPr>
          <w:lang w:val="fr-CA"/>
        </w:rPr>
        <w:t>kṛṣṇas taiḥ svajanaiḥ saha prāvṛṭ śaradīya-kānana-bhāgayoḥ sīmām āgataḥ ṛtu-yugmayoḥ prāvṛṭ śaradoḥ śriyānvitāṁ tac-chobhāṁ vana-śobhāṁ kāntāyai āha ||1||</w:t>
      </w:r>
    </w:p>
    <w:p w:rsidR="004239AA" w:rsidRDefault="004239AA" w:rsidP="003F37C1">
      <w:pPr>
        <w:rPr>
          <w:b/>
          <w:bCs/>
          <w:lang w:val="fr-CA"/>
        </w:rPr>
      </w:pPr>
    </w:p>
    <w:p w:rsidR="004239AA" w:rsidRDefault="004239AA" w:rsidP="003F37C1">
      <w:pPr>
        <w:rPr>
          <w:lang w:val="fr-CA"/>
        </w:rPr>
      </w:pPr>
      <w:r w:rsidRPr="00B464E7">
        <w:rPr>
          <w:lang w:val="fr-CA"/>
        </w:rPr>
        <w:t>he priye ! kiśoryās tanuvat aṭavī bhāti | paśya ubhaya-sāmyam āha | niryat nirgacchat varṣākhyaṁ bālyaṁ yasyāḥ sā cāsau udyac-charad-rūpa-taru;nim;aṅkuro yasyāḥ sā ca ||2||</w:t>
      </w:r>
    </w:p>
    <w:p w:rsidR="004239AA" w:rsidRPr="00B464E7" w:rsidRDefault="004239AA" w:rsidP="003F37C1">
      <w:pPr>
        <w:rPr>
          <w:b/>
          <w:bCs/>
          <w:lang w:val="fr-CA"/>
        </w:rPr>
      </w:pPr>
    </w:p>
    <w:p w:rsidR="004239AA" w:rsidRPr="00B90B5E" w:rsidRDefault="004239AA" w:rsidP="003F37C1">
      <w:pPr>
        <w:pStyle w:val="VerseQuote"/>
      </w:pPr>
      <w:r w:rsidRPr="00B90B5E">
        <w:t>pravigata-kusumāṁ kāle pravayasa</w:t>
      </w:r>
      <w:r>
        <w:t>m i</w:t>
      </w:r>
      <w:r w:rsidRPr="00B90B5E">
        <w:t>va yūthikāṁ hitvā |</w:t>
      </w:r>
    </w:p>
    <w:p w:rsidR="004239AA" w:rsidRPr="00B90B5E" w:rsidRDefault="004239AA" w:rsidP="003F37C1">
      <w:pPr>
        <w:pStyle w:val="VerseQuote"/>
      </w:pPr>
      <w:r w:rsidRPr="00B90B5E">
        <w:t>prodyat-kusumāṁ jātīṁ mugdhā</w:t>
      </w:r>
      <w:r>
        <w:t>m i</w:t>
      </w:r>
      <w:r w:rsidRPr="00B90B5E">
        <w:t>va saṁmilaty asau bhramaraḥ ||3||</w:t>
      </w:r>
    </w:p>
    <w:p w:rsidR="004239AA" w:rsidRDefault="004239AA" w:rsidP="003F37C1">
      <w:pPr>
        <w:rPr>
          <w:lang w:val="fr-CA"/>
        </w:rPr>
      </w:pPr>
    </w:p>
    <w:p w:rsidR="004239AA" w:rsidRDefault="004239AA" w:rsidP="003F37C1">
      <w:pPr>
        <w:rPr>
          <w:lang w:val="fr-CA"/>
        </w:rPr>
      </w:pPr>
      <w:r w:rsidRPr="00B464E7">
        <w:rPr>
          <w:lang w:val="fr-CA"/>
        </w:rPr>
        <w:t>kāle pravayasaṁ prāpta-vṛddhāvasthāṁ, ataḥ prakarṣeṇa vigataṁ rahitaṁ kusumam ṛtu-kālo yasyās tām | avigata-kusumāṁ nārīm iva | pravayasaṁ samayātītāṁ, ataḥ pravigata-puṣpāṁ yūthikāṁ hitvā | asau bhramaro bhramara iva kāmuka-puruṣa iva mugdhāṁ bālikām, ataḥ prodyat-kusumāṁ prodyad-ṛtu-mugdhāṁ prāpta-samayāṁ, ataḥ prodyat-kusumāṁ jātīṁ saṁmilati | bhramaraḥ kāmuke bhṛṅge iti | kusumaṁ strī-rajo-netra-rogayoḥ phala-puṣpayor iti ca medinī ||3||</w:t>
      </w:r>
    </w:p>
    <w:p w:rsidR="004239AA" w:rsidRPr="00B464E7" w:rsidRDefault="004239AA" w:rsidP="003F37C1">
      <w:pPr>
        <w:rPr>
          <w:lang w:val="fr-CA"/>
        </w:rPr>
      </w:pPr>
    </w:p>
    <w:p w:rsidR="004239AA" w:rsidRPr="00B90B5E" w:rsidRDefault="004239AA" w:rsidP="003F37C1">
      <w:pPr>
        <w:pStyle w:val="VerseQuote"/>
      </w:pPr>
      <w:r w:rsidRPr="00B90B5E">
        <w:t>pariṇata-vara-guñjā-puñja-śoṇāṭavīyaṁ</w:t>
      </w:r>
    </w:p>
    <w:p w:rsidR="004239AA" w:rsidRPr="00B90B5E" w:rsidRDefault="004239AA" w:rsidP="003F37C1">
      <w:pPr>
        <w:pStyle w:val="VerseQuote"/>
      </w:pPr>
      <w:r w:rsidRPr="00B90B5E">
        <w:t>patita-śikhi-śikhaṇḍā kāśa-puṣpaiḥ sitā bhūḥ |</w:t>
      </w:r>
    </w:p>
    <w:p w:rsidR="004239AA" w:rsidRPr="00B90B5E" w:rsidRDefault="004239AA" w:rsidP="003F37C1">
      <w:pPr>
        <w:pStyle w:val="VerseQuote"/>
      </w:pPr>
      <w:r w:rsidRPr="00B90B5E">
        <w:t>śikhi-tatir api mūkā vāgminī haṁsa-paṅktiḥ</w:t>
      </w:r>
    </w:p>
    <w:p w:rsidR="004239AA" w:rsidRPr="00B90B5E" w:rsidRDefault="004239AA" w:rsidP="003F37C1">
      <w:pPr>
        <w:pStyle w:val="VerseQuote"/>
      </w:pPr>
      <w:r w:rsidRPr="00B90B5E">
        <w:t>kathayati ṛtu-lakṣmīḥ śāradī</w:t>
      </w:r>
      <w:r>
        <w:t>m ā</w:t>
      </w:r>
      <w:r w:rsidRPr="00B90B5E">
        <w:t xml:space="preserve">gatāṁ naḥ ||4 || </w:t>
      </w:r>
    </w:p>
    <w:p w:rsidR="004239AA" w:rsidRDefault="004239AA" w:rsidP="003F37C1">
      <w:pPr>
        <w:rPr>
          <w:lang w:val="fr-CA"/>
        </w:rPr>
      </w:pPr>
    </w:p>
    <w:p w:rsidR="004239AA" w:rsidRDefault="004239AA" w:rsidP="003F37C1">
      <w:pPr>
        <w:rPr>
          <w:lang w:val="fr-CA"/>
        </w:rPr>
      </w:pPr>
      <w:r w:rsidRPr="00B464E7">
        <w:rPr>
          <w:lang w:val="fr-CA"/>
        </w:rPr>
        <w:t>iyam aṭavī naḥ asmabhyam āgatāṁ śāradīm ṛtu-lakṣmīṁ kathayati | cihnam āha—kīdṛśī aṭavī ? pariṇatāḥ pakvā yā vara-guñjās tāsāṁ puñjena śonā raktā bhūś ca kathayati | kīdṛśī patitāni śikhināṁ mayūrāṇāṁ śikhaṇḍāni pucchāni yatra sā | punaḥ kīdṛśī ? kāśānāṁ kāśiyā iti khyātānām uḍḍīya patita-puṣpaiḥ sitā śuklā mūkā śikhi-tatir api kathayati | vāgminī ativāk-yutā haṁsa-paṅktiḥ kathayati ||4||</w:t>
      </w:r>
    </w:p>
    <w:p w:rsidR="004239AA" w:rsidRPr="00B464E7" w:rsidRDefault="004239AA" w:rsidP="003F37C1">
      <w:pPr>
        <w:rPr>
          <w:lang w:val="fr-CA"/>
        </w:rPr>
      </w:pPr>
    </w:p>
    <w:p w:rsidR="004239AA" w:rsidRPr="00B90B5E" w:rsidRDefault="004239AA" w:rsidP="003F37C1">
      <w:pPr>
        <w:pStyle w:val="VerseQuote"/>
      </w:pPr>
      <w:r w:rsidRPr="00B90B5E">
        <w:t>sephālikā-kusuma-pāli</w:t>
      </w:r>
      <w:r>
        <w:t>m a</w:t>
      </w:r>
      <w:r w:rsidRPr="00B90B5E">
        <w:t>liḥ satṛṣṇā</w:t>
      </w:r>
    </w:p>
    <w:p w:rsidR="004239AA" w:rsidRPr="00B90B5E" w:rsidRDefault="004239AA" w:rsidP="003F37C1">
      <w:pPr>
        <w:pStyle w:val="VerseQuote"/>
      </w:pPr>
      <w:r w:rsidRPr="00B90B5E">
        <w:t>yāṁ yāṁ mudā spṛśati saṁskhalati sma sā sā |</w:t>
      </w:r>
    </w:p>
    <w:p w:rsidR="004239AA" w:rsidRPr="00B90B5E" w:rsidRDefault="004239AA" w:rsidP="003F37C1">
      <w:pPr>
        <w:pStyle w:val="VerseQuote"/>
      </w:pPr>
      <w:r w:rsidRPr="00B90B5E">
        <w:t>ālī-tatiḥ sumukhi yadvad ahaṁ tadānīṁ</w:t>
      </w:r>
    </w:p>
    <w:p w:rsidR="004239AA" w:rsidRPr="00B90B5E" w:rsidRDefault="004239AA" w:rsidP="003F37C1">
      <w:pPr>
        <w:pStyle w:val="VerseQuote"/>
      </w:pPr>
      <w:r w:rsidRPr="00B90B5E">
        <w:t>yāṁ yāṁ sasāra cakitāpasasāra ||5||</w:t>
      </w:r>
    </w:p>
    <w:p w:rsidR="004239AA" w:rsidRPr="00B90B5E" w:rsidRDefault="004239AA" w:rsidP="003F37C1">
      <w:pPr>
        <w:rPr>
          <w:lang w:val="fr-CA"/>
        </w:rPr>
      </w:pPr>
    </w:p>
    <w:p w:rsidR="004239AA" w:rsidRDefault="004239AA" w:rsidP="003F37C1">
      <w:pPr>
        <w:rPr>
          <w:lang w:val="fr-CA"/>
        </w:rPr>
      </w:pPr>
      <w:r w:rsidRPr="00B464E7">
        <w:rPr>
          <w:lang w:val="fr-CA"/>
        </w:rPr>
        <w:t>sa-tṛṣṇo’lir bhramaraḥ yāṁ yāṁ śephālikā-pāliṁ mudā spṛśati, sā sā saṁskhalati | he sumukhi ! vaṁśy-anveṣaṇa-samaye yadvat tadānīṁ yāṁ yām ālī-tatim ahaṁ sasāra, sā sā cakitā satī apasasāra palāyana-parā babhūva, tadvad ity arthaḥ ||5||</w:t>
      </w:r>
    </w:p>
    <w:p w:rsidR="004239AA" w:rsidRPr="00B464E7" w:rsidRDefault="004239AA" w:rsidP="003F37C1">
      <w:pPr>
        <w:rPr>
          <w:lang w:val="fr-CA"/>
        </w:rPr>
      </w:pPr>
    </w:p>
    <w:p w:rsidR="004239AA" w:rsidRPr="00B90B5E" w:rsidRDefault="004239AA" w:rsidP="003F37C1">
      <w:pPr>
        <w:pStyle w:val="VerseQuote"/>
      </w:pPr>
      <w:r w:rsidRPr="00B90B5E">
        <w:t>athāvad kundalatā nicāyataṁ</w:t>
      </w:r>
    </w:p>
    <w:p w:rsidR="004239AA" w:rsidRPr="00B90B5E" w:rsidRDefault="004239AA" w:rsidP="003F37C1">
      <w:pPr>
        <w:pStyle w:val="VerseQuote"/>
      </w:pPr>
      <w:r w:rsidRPr="00B90B5E">
        <w:t>vṛndāvaneśau vana-bhāga</w:t>
      </w:r>
      <w:r>
        <w:t>m a</w:t>
      </w:r>
      <w:r w:rsidRPr="00B90B5E">
        <w:t>grataḥ |</w:t>
      </w:r>
    </w:p>
    <w:p w:rsidR="004239AA" w:rsidRPr="00B90B5E" w:rsidRDefault="004239AA" w:rsidP="003F37C1">
      <w:pPr>
        <w:pStyle w:val="VerseQuote"/>
      </w:pPr>
      <w:r w:rsidRPr="00B90B5E">
        <w:t xml:space="preserve">imaṁ śarac-cārutayeha viśrutaṁ </w:t>
      </w:r>
    </w:p>
    <w:p w:rsidR="004239AA" w:rsidRPr="00B90B5E" w:rsidRDefault="004239AA" w:rsidP="003F37C1">
      <w:pPr>
        <w:pStyle w:val="VerseQuote"/>
      </w:pPr>
      <w:r w:rsidRPr="00B90B5E">
        <w:t>vayasyayā vāṁ śaradā vibhūṣita</w:t>
      </w:r>
      <w:r>
        <w:t>m |</w:t>
      </w:r>
      <w:r w:rsidRPr="00B90B5E">
        <w:t>|6||</w:t>
      </w:r>
    </w:p>
    <w:p w:rsidR="004239AA" w:rsidRDefault="004239AA" w:rsidP="003F37C1">
      <w:pPr>
        <w:rPr>
          <w:lang w:val="fr-CA"/>
        </w:rPr>
      </w:pPr>
    </w:p>
    <w:p w:rsidR="004239AA" w:rsidRDefault="004239AA" w:rsidP="003F37C1">
      <w:pPr>
        <w:rPr>
          <w:lang w:val="fr-CA"/>
        </w:rPr>
      </w:pPr>
      <w:r w:rsidRPr="00B464E7">
        <w:rPr>
          <w:lang w:val="fr-CA"/>
        </w:rPr>
        <w:t>athānantaraṁ kundalatāha—he vṛndāvaneśau ! ihāgrato’gre imaṁ vana-bhāgaṁ nicāyataṁ paśya | taṁ kīdṛśaṁ ? vāṁ yuvayor vayasyayā śaradā kartyā vibhūṣitam | ataḥ śarac-cārutayā śaradi śaradā cārur iti śarac-cārus tasyā bhāvena viśrutaṁ khyātam ||6||</w:t>
      </w:r>
    </w:p>
    <w:p w:rsidR="004239AA" w:rsidRPr="00B464E7" w:rsidRDefault="004239AA" w:rsidP="003F37C1">
      <w:pPr>
        <w:rPr>
          <w:lang w:val="fr-CA"/>
        </w:rPr>
      </w:pPr>
    </w:p>
    <w:p w:rsidR="004239AA" w:rsidRPr="00B90B5E" w:rsidRDefault="004239AA" w:rsidP="003F37C1">
      <w:pPr>
        <w:pStyle w:val="VerseQuote"/>
      </w:pPr>
      <w:r w:rsidRPr="00B90B5E">
        <w:t>cañcat-khañjana-locanāmbuja-mukhī lolāli-mālālakā</w:t>
      </w:r>
    </w:p>
    <w:p w:rsidR="004239AA" w:rsidRPr="00B90B5E" w:rsidRDefault="004239AA" w:rsidP="003F37C1">
      <w:pPr>
        <w:pStyle w:val="VerseQuote"/>
      </w:pPr>
      <w:r w:rsidRPr="00B90B5E">
        <w:t>khelat-koka-kucā sitābhra-sicayā raktotpalauṣṭhādharā |</w:t>
      </w:r>
    </w:p>
    <w:p w:rsidR="004239AA" w:rsidRPr="00B90B5E" w:rsidRDefault="004239AA" w:rsidP="003F37C1">
      <w:pPr>
        <w:pStyle w:val="VerseQuote"/>
      </w:pPr>
      <w:r w:rsidRPr="00B90B5E">
        <w:t xml:space="preserve">kūjat-sārasa-pāli-ramya-rasanā nīlotpalottaṁsikā </w:t>
      </w:r>
    </w:p>
    <w:p w:rsidR="004239AA" w:rsidRPr="00B90B5E" w:rsidRDefault="004239AA" w:rsidP="003F37C1">
      <w:pPr>
        <w:pStyle w:val="VerseQuote"/>
      </w:pPr>
      <w:r w:rsidRPr="00B90B5E">
        <w:t>nāthau paśyata</w:t>
      </w:r>
      <w:r>
        <w:t>m a</w:t>
      </w:r>
      <w:r w:rsidRPr="00B90B5E">
        <w:t>tra vāṁ śarad iyaṁ sevotsukāste sakhī ||7||</w:t>
      </w:r>
    </w:p>
    <w:p w:rsidR="004239AA" w:rsidRDefault="004239AA" w:rsidP="003F37C1">
      <w:pPr>
        <w:rPr>
          <w:lang w:val="fr-CA"/>
        </w:rPr>
      </w:pPr>
    </w:p>
    <w:p w:rsidR="004239AA" w:rsidRDefault="004239AA" w:rsidP="003F37C1">
      <w:pPr>
        <w:rPr>
          <w:lang w:val="fr-CA"/>
        </w:rPr>
      </w:pPr>
      <w:r w:rsidRPr="00B464E7">
        <w:rPr>
          <w:lang w:val="fr-CA"/>
        </w:rPr>
        <w:t>he nāthau ! iyaṁ śarat sakhīnāṁ yuvayoḥ sevotsukās te yuvāṁ paśya taṁ sakhī rūpam āha—cañcat-khañjana-locane yasyāḥ sā | ambujāni mukhaṁ yasyāḥ, cañcala-bhramara-śreṇī alakā yasyāḥ sā | khelantaḥ kokāś cakravākāḥ kucau yasyāḥ, sitaḥ śuklo megha eva | sicayaṁ vastraṁ yasyāḥ, kujantī sā rasa-pāliḥ sārasa-śreṇī ramyā rasanā kāñcī yasyāḥ, nīlotpalāni uttamāḥ karṇa-bhūṣā yasyāḥ sā | sakhī-pakṣe, cañcat-khañjanāv iva locane yasyāḥ | evaṁ sarvatra jñeyam ||7||</w:t>
      </w:r>
    </w:p>
    <w:p w:rsidR="004239AA" w:rsidRPr="00B464E7" w:rsidRDefault="004239AA" w:rsidP="003F37C1">
      <w:pPr>
        <w:rPr>
          <w:lang w:val="fr-CA"/>
        </w:rPr>
      </w:pPr>
    </w:p>
    <w:p w:rsidR="004239AA" w:rsidRPr="00B90B5E" w:rsidRDefault="004239AA" w:rsidP="003F37C1">
      <w:pPr>
        <w:pStyle w:val="VerseQuote"/>
      </w:pPr>
      <w:r w:rsidRPr="00B90B5E">
        <w:t>jātībhiḥ saha raṅgaṇābhir akhilāṅgālaṅkṛtīḥ kairavair</w:t>
      </w:r>
    </w:p>
    <w:p w:rsidR="004239AA" w:rsidRPr="00B90B5E" w:rsidRDefault="004239AA" w:rsidP="003F37C1">
      <w:pPr>
        <w:pStyle w:val="VerseQuote"/>
      </w:pPr>
      <w:r w:rsidRPr="00B90B5E">
        <w:t>uttaṁsān avataṁsakāṁś ca subhagau raktotpalendīvaraiḥ |</w:t>
      </w:r>
    </w:p>
    <w:p w:rsidR="004239AA" w:rsidRPr="00B90B5E" w:rsidRDefault="004239AA" w:rsidP="003F37C1">
      <w:pPr>
        <w:pStyle w:val="VerseQuote"/>
      </w:pPr>
      <w:r w:rsidRPr="00B90B5E">
        <w:t>śayyāṁ kuñja-gṛhe svayaṁ nipatitaiḥ śephālikā-sañcayair</w:t>
      </w:r>
    </w:p>
    <w:p w:rsidR="004239AA" w:rsidRPr="00B90B5E" w:rsidRDefault="004239AA" w:rsidP="003F37C1">
      <w:pPr>
        <w:pStyle w:val="VerseQuote"/>
      </w:pPr>
      <w:r w:rsidRPr="00B90B5E">
        <w:t>nirmāyārpayituṁ śarat sahacarī vāṁ vartma saṁvīkṣyate ||8||</w:t>
      </w:r>
    </w:p>
    <w:p w:rsidR="004239AA" w:rsidRDefault="004239AA" w:rsidP="003F37C1">
      <w:pPr>
        <w:rPr>
          <w:lang w:val="fr-CA"/>
        </w:rPr>
      </w:pPr>
    </w:p>
    <w:p w:rsidR="004239AA" w:rsidRDefault="004239AA" w:rsidP="003F37C1">
      <w:pPr>
        <w:rPr>
          <w:lang w:val="fr-CA"/>
        </w:rPr>
      </w:pPr>
      <w:r w:rsidRPr="00B464E7">
        <w:rPr>
          <w:lang w:val="fr-CA"/>
        </w:rPr>
        <w:t>śarat-sahacarī idaṁ sarvaṁ nirmāya vāṁ yuvābhyām arpayituṁ vartma yuvayor vartma saṁvīkṣyate | kiṁ kiṁ ? tad āha—raṅgaṇa-puṣpaiḥ saha vartamānā saha raṅgaṇās tābhiḥ jātībhir akhilāṅgān ālaṅkṛtīḥ | kairavaiḥ kumudair uttaṁsān śirobhūṣaṇāni | raktotpalendīvarair avataṁsakān karṇa-bhūṣaṇāni śephālikābhiḥ śayyām ||8||</w:t>
      </w:r>
    </w:p>
    <w:p w:rsidR="004239AA" w:rsidRPr="00B464E7" w:rsidRDefault="004239AA" w:rsidP="003F37C1">
      <w:pPr>
        <w:rPr>
          <w:lang w:val="fr-CA"/>
        </w:rPr>
      </w:pPr>
    </w:p>
    <w:p w:rsidR="004239AA" w:rsidRPr="00B90B5E" w:rsidRDefault="004239AA" w:rsidP="003F37C1">
      <w:pPr>
        <w:pStyle w:val="VerseQuote"/>
      </w:pPr>
      <w:r w:rsidRPr="00B90B5E">
        <w:t>praphulla-sapta-cchada-dāna-saurabhaḥ</w:t>
      </w:r>
    </w:p>
    <w:p w:rsidR="004239AA" w:rsidRPr="00B90B5E" w:rsidRDefault="004239AA" w:rsidP="003F37C1">
      <w:pPr>
        <w:pStyle w:val="VerseQuote"/>
      </w:pPr>
      <w:r w:rsidRPr="00B90B5E">
        <w:t>sitāmbudālī-kutha-saṁvṛtāṅgakaḥ |</w:t>
      </w:r>
    </w:p>
    <w:p w:rsidR="004239AA" w:rsidRPr="00B90B5E" w:rsidRDefault="004239AA" w:rsidP="003F37C1">
      <w:pPr>
        <w:pStyle w:val="VerseQuote"/>
      </w:pPr>
      <w:r w:rsidRPr="00B90B5E">
        <w:t>kāśa-prasūnāvali-cāru-cāmaraḥ</w:t>
      </w:r>
    </w:p>
    <w:p w:rsidR="004239AA" w:rsidRPr="00B90B5E" w:rsidRDefault="004239AA" w:rsidP="003F37C1">
      <w:pPr>
        <w:pStyle w:val="VerseQuote"/>
      </w:pPr>
      <w:r w:rsidRPr="00B90B5E">
        <w:t>smaronmadokṣāli-virāva-bṛṁhitaḥ ||9||</w:t>
      </w:r>
    </w:p>
    <w:p w:rsidR="004239AA" w:rsidRDefault="004239AA" w:rsidP="003F37C1">
      <w:pPr>
        <w:rPr>
          <w:lang w:val="fr-CA"/>
        </w:rPr>
      </w:pPr>
    </w:p>
    <w:p w:rsidR="004239AA" w:rsidRDefault="004239AA" w:rsidP="003F37C1">
      <w:pPr>
        <w:rPr>
          <w:lang w:val="fr-CA"/>
        </w:rPr>
      </w:pPr>
      <w:r w:rsidRPr="00B464E7">
        <w:rPr>
          <w:lang w:val="fr-CA"/>
        </w:rPr>
        <w:t>sa eva dānasya madasya saurabho yatra saḥ | sitāmbuda-śreṇī kuthena kambala-viśeṣeṇa saṁvṛtam aṅgaṁ yasya saḥ | kāśasya kāśa iti muñjā ity ākhyasya prasūnāvaliś cāru-cāmaraṁ yatra saḥ | smareṇa unmadā mattā ukṣā vṛṣā alayo bhramarā vayaḥ pakṣiṇa eṣāṁ rāvaḥ śabda eva bṛṁhitaṁ yatra saḥ ||9||</w:t>
      </w:r>
    </w:p>
    <w:p w:rsidR="004239AA" w:rsidRPr="00B464E7" w:rsidRDefault="004239AA" w:rsidP="003F37C1">
      <w:pPr>
        <w:rPr>
          <w:lang w:val="fr-CA"/>
        </w:rPr>
      </w:pPr>
    </w:p>
    <w:p w:rsidR="004239AA" w:rsidRPr="00B90B5E" w:rsidRDefault="004239AA" w:rsidP="003F37C1">
      <w:pPr>
        <w:pStyle w:val="VerseQuote"/>
      </w:pPr>
      <w:r w:rsidRPr="00B90B5E">
        <w:t>nabho-nadat-sārasa-kiṅkiṇī-kalaḥ</w:t>
      </w:r>
    </w:p>
    <w:p w:rsidR="004239AA" w:rsidRPr="00B90B5E" w:rsidRDefault="004239AA" w:rsidP="003F37C1">
      <w:pPr>
        <w:pStyle w:val="VerseQuote"/>
      </w:pPr>
      <w:r w:rsidRPr="00B90B5E">
        <w:t>so</w:t>
      </w:r>
      <w:r>
        <w:t>’</w:t>
      </w:r>
      <w:r w:rsidRPr="00B90B5E">
        <w:t>yaṁ śarat-kāla-manoja-vāraṇaḥ |</w:t>
      </w:r>
    </w:p>
    <w:p w:rsidR="004239AA" w:rsidRPr="00B90B5E" w:rsidRDefault="004239AA" w:rsidP="003F37C1">
      <w:pPr>
        <w:pStyle w:val="VerseQuote"/>
      </w:pPr>
      <w:r w:rsidRPr="00B90B5E">
        <w:t>svanan-marālādika-patri-nisvanad-</w:t>
      </w:r>
    </w:p>
    <w:p w:rsidR="004239AA" w:rsidRDefault="004239AA" w:rsidP="003F37C1">
      <w:pPr>
        <w:pStyle w:val="VerseQuote"/>
      </w:pPr>
      <w:r w:rsidRPr="00B90B5E">
        <w:t xml:space="preserve">ghaṇṭā-cayo dīvyati kānane puraḥ ||10|| </w:t>
      </w:r>
    </w:p>
    <w:p w:rsidR="004239AA" w:rsidRDefault="004239AA" w:rsidP="003F37C1">
      <w:pPr>
        <w:pStyle w:val="VerseQuote"/>
      </w:pPr>
    </w:p>
    <w:p w:rsidR="004239AA" w:rsidRPr="00B464E7" w:rsidRDefault="004239AA" w:rsidP="003F37C1">
      <w:pPr>
        <w:rPr>
          <w:lang w:val="fr-CA"/>
        </w:rPr>
      </w:pPr>
      <w:r w:rsidRPr="00B90B5E">
        <w:rPr>
          <w:lang w:val="fr-CA"/>
        </w:rPr>
        <w:t>(yugmakam)</w:t>
      </w:r>
      <w:r>
        <w:rPr>
          <w:lang w:val="fr-CA"/>
        </w:rPr>
        <w:t xml:space="preserve"> </w:t>
      </w:r>
      <w:r w:rsidRPr="00B464E7">
        <w:rPr>
          <w:lang w:val="fr-CA"/>
        </w:rPr>
        <w:t>nabho-nadat-sārasaiḥ kiṅkiṇīnāṁ kala-madhu-dhvanir yatra saḥ | yad vā, nabhasi nadantaḥ sārasā eva kiṅkiṇyas tāḥ kalayatīti saḥ | svananto marālādikā haṁsādayaḥ patriṇaḥ pakṣiṇa eva nisvanac chabda-yuk ghaṇṭā-samūho yasya saḥ ||10||</w:t>
      </w:r>
    </w:p>
    <w:p w:rsidR="004239AA" w:rsidRPr="00B90B5E" w:rsidRDefault="004239AA" w:rsidP="003F37C1">
      <w:pPr>
        <w:rPr>
          <w:lang w:val="fr-CA"/>
        </w:rPr>
      </w:pPr>
    </w:p>
    <w:p w:rsidR="004239AA" w:rsidRPr="00B90B5E" w:rsidRDefault="004239AA" w:rsidP="003F37C1">
      <w:pPr>
        <w:pStyle w:val="VerseQuote"/>
      </w:pPr>
      <w:r w:rsidRPr="00B90B5E">
        <w:t>kamalā-kara-lālitā sadā paramahaṁsa-kulaika-saṁśrayā |</w:t>
      </w:r>
    </w:p>
    <w:p w:rsidR="004239AA" w:rsidRPr="00B90B5E" w:rsidRDefault="004239AA" w:rsidP="003F37C1">
      <w:pPr>
        <w:pStyle w:val="VerseQuote"/>
      </w:pPr>
      <w:r w:rsidRPr="00B90B5E">
        <w:t>vilasac-cakra-rucir babhau puraḥ śarad eṣā bhagavat-tanūr iva ||11||</w:t>
      </w:r>
    </w:p>
    <w:p w:rsidR="004239AA" w:rsidRDefault="004239AA" w:rsidP="003F37C1">
      <w:pPr>
        <w:rPr>
          <w:lang w:val="fr-CA"/>
        </w:rPr>
      </w:pPr>
    </w:p>
    <w:p w:rsidR="004239AA" w:rsidRDefault="004239AA" w:rsidP="003F37C1">
      <w:pPr>
        <w:rPr>
          <w:lang w:val="fr-CA"/>
        </w:rPr>
      </w:pPr>
      <w:r>
        <w:rPr>
          <w:lang w:val="fr-CA"/>
        </w:rPr>
        <w:t>bhagavat</w:t>
      </w:r>
      <w:r w:rsidRPr="00B464E7">
        <w:rPr>
          <w:lang w:val="fr-CA"/>
        </w:rPr>
        <w:t>as tanūr mūrtir iva eṣā śarat-puro’gre babhau | ubhaya-sāmyam āha—kamalāyā ḷsmṛtyāḥ kareṇa lālitā sevitā | śarat-pakṣe, kamalasya padmasya ākareṇa utpādakena sarovareṇa śobhā-yuktā | parama-haṁsāśrama-yutānām eka-saṁśrayā | pakṣe, śreṣṭha-haṁsa-pakṣiṇām eka-saṁśrayā | vilasac-cakra-rūpa-cihnena cakrākhyāstreṇa vā rucir yasyāḥ sā | pakṣe, cakravākeṇa ||11||</w:t>
      </w:r>
    </w:p>
    <w:p w:rsidR="004239AA" w:rsidRPr="00B464E7" w:rsidRDefault="004239AA" w:rsidP="003F37C1">
      <w:pPr>
        <w:rPr>
          <w:lang w:val="fr-CA"/>
        </w:rPr>
      </w:pPr>
    </w:p>
    <w:p w:rsidR="004239AA" w:rsidRPr="00B90B5E" w:rsidRDefault="004239AA" w:rsidP="003F37C1">
      <w:pPr>
        <w:pStyle w:val="VerseQuote"/>
      </w:pPr>
      <w:r w:rsidRPr="00B90B5E">
        <w:t>atha te śuśruvuḥ sarve pakvāmṛta-phala-drume |</w:t>
      </w:r>
    </w:p>
    <w:p w:rsidR="004239AA" w:rsidRPr="00B90B5E" w:rsidRDefault="004239AA" w:rsidP="003F37C1">
      <w:pPr>
        <w:pStyle w:val="VerseQuote"/>
      </w:pPr>
      <w:r w:rsidRPr="00B90B5E">
        <w:t>śukānāṁ śārikā-vṛndair vitaṇḍāṁ tad-adhaḥ-sthitāḥ ||12||</w:t>
      </w:r>
    </w:p>
    <w:p w:rsidR="004239AA" w:rsidRDefault="004239AA" w:rsidP="003F37C1">
      <w:pPr>
        <w:rPr>
          <w:lang w:val="fr-CA"/>
        </w:rPr>
      </w:pPr>
    </w:p>
    <w:p w:rsidR="004239AA" w:rsidRDefault="004239AA" w:rsidP="003F37C1">
      <w:pPr>
        <w:rPr>
          <w:lang w:val="fr-CA"/>
        </w:rPr>
      </w:pPr>
      <w:r w:rsidRPr="00B464E7">
        <w:rPr>
          <w:lang w:val="fr-CA"/>
        </w:rPr>
        <w:t>athānantaraṁ re sarve pakvāmṛta-phala-drume śukānāṁ sārikā-vṛndaiḥ saha vitaṇḍāṁ śuśruvuḥ | kim-bhūtāḥ ? tasya vṛkṣasyādhaḥ-ṭāḥ ||12||</w:t>
      </w:r>
    </w:p>
    <w:p w:rsidR="004239AA" w:rsidRPr="00B464E7" w:rsidRDefault="004239AA" w:rsidP="0061523A">
      <w:pPr>
        <w:rPr>
          <w:lang w:val="fr-CA"/>
        </w:rPr>
      </w:pPr>
    </w:p>
    <w:p w:rsidR="004239AA" w:rsidRPr="00B90B5E" w:rsidRDefault="004239AA" w:rsidP="0061523A">
      <w:pPr>
        <w:pStyle w:val="VerseQuote"/>
      </w:pPr>
      <w:r w:rsidRPr="00B90B5E">
        <w:t>vedāntādhyāpanācāryā anūcānā vayaṁ dvijāḥ |</w:t>
      </w:r>
    </w:p>
    <w:p w:rsidR="004239AA" w:rsidRPr="00B90B5E" w:rsidRDefault="004239AA" w:rsidP="0061523A">
      <w:pPr>
        <w:pStyle w:val="VerseQuote"/>
      </w:pPr>
      <w:r w:rsidRPr="00B90B5E">
        <w:t>strībhir aspṛṣṭa-vṛkṣāṇāṁ patāmaḥ phala-bhakṣaṇāt ||13||</w:t>
      </w:r>
    </w:p>
    <w:p w:rsidR="004239AA" w:rsidRPr="00B90B5E" w:rsidRDefault="004239AA" w:rsidP="0061523A">
      <w:pPr>
        <w:pStyle w:val="VerseQuote"/>
      </w:pPr>
      <w:r w:rsidRPr="00B90B5E">
        <w:t>vanaṁ vṛndāvaneśena datta</w:t>
      </w:r>
      <w:r>
        <w:t>m e</w:t>
      </w:r>
      <w:r w:rsidRPr="00B90B5E">
        <w:t>tat pratuṣyatā |</w:t>
      </w:r>
    </w:p>
    <w:p w:rsidR="004239AA" w:rsidRDefault="004239AA" w:rsidP="0061523A">
      <w:pPr>
        <w:pStyle w:val="VerseQuote"/>
      </w:pPr>
      <w:r w:rsidRPr="00B90B5E">
        <w:t xml:space="preserve">asmabhyaṁ śārikās tasmād gacchatānyatra dāsikāḥ ||14|| </w:t>
      </w:r>
    </w:p>
    <w:p w:rsidR="004239AA" w:rsidRDefault="004239AA" w:rsidP="0061523A">
      <w:pPr>
        <w:pStyle w:val="VerseQuote"/>
      </w:pPr>
    </w:p>
    <w:p w:rsidR="004239AA" w:rsidRPr="00F8312C" w:rsidRDefault="004239AA" w:rsidP="0061523A">
      <w:pPr>
        <w:autoSpaceDE w:val="0"/>
        <w:autoSpaceDN w:val="0"/>
        <w:adjustRightInd w:val="0"/>
        <w:rPr>
          <w:color w:val="000000"/>
          <w:lang w:val="fr-CA"/>
        </w:rPr>
      </w:pPr>
      <w:r w:rsidRPr="00B90B5E">
        <w:rPr>
          <w:lang w:val="fr-CA"/>
        </w:rPr>
        <w:t>yugmaka</w:t>
      </w:r>
      <w:r>
        <w:rPr>
          <w:lang w:val="fr-CA"/>
        </w:rPr>
        <w:t xml:space="preserve">m | śuka-vākyam | vayaṁ dvijās tatrāpi vedānta-śāstrasyādhyāpane pāṭhane ācāryāḥ | tatrāpi anūcānā guroḥ sarva-vedādhyāpana-kṛtaḥ | </w:t>
      </w:r>
      <w:r w:rsidRPr="00554C88">
        <w:rPr>
          <w:color w:val="0000FF"/>
          <w:lang w:val="fr-CA"/>
        </w:rPr>
        <w:t xml:space="preserve">anūcānaḥ pravacane sāṅge’dhītī guros tu yaḥ </w:t>
      </w:r>
      <w:r>
        <w:rPr>
          <w:color w:val="000000"/>
          <w:lang w:val="fr-CA"/>
        </w:rPr>
        <w:t xml:space="preserve">ity amaraḥ | strībhir asamyak spṛṣṭa-vṛkṣāṇāṁ phala-bhakṣaṇāt patāmaḥ ||13|| </w:t>
      </w:r>
      <w:r>
        <w:rPr>
          <w:lang w:val="fr-CA"/>
        </w:rPr>
        <w:t>pratyuṣyatā vṛndāvaneśena kṛṣṇena etad vanam a</w:t>
      </w:r>
      <w:r w:rsidRPr="00B90B5E">
        <w:rPr>
          <w:lang w:val="fr-CA"/>
        </w:rPr>
        <w:t>smabhyaṁ datta</w:t>
      </w:r>
      <w:r>
        <w:rPr>
          <w:lang w:val="fr-CA"/>
        </w:rPr>
        <w:t xml:space="preserve">m | </w:t>
      </w:r>
      <w:r w:rsidRPr="00B90B5E">
        <w:rPr>
          <w:lang w:val="fr-CA"/>
        </w:rPr>
        <w:t>tasmād dāsikāḥ śārikā</w:t>
      </w:r>
      <w:r>
        <w:rPr>
          <w:lang w:val="fr-CA"/>
        </w:rPr>
        <w:t>ḥ ! yūyam a</w:t>
      </w:r>
      <w:r w:rsidRPr="00B90B5E">
        <w:rPr>
          <w:lang w:val="fr-CA"/>
        </w:rPr>
        <w:t>nyatra gacchat</w:t>
      </w:r>
      <w:r>
        <w:rPr>
          <w:lang w:val="fr-CA"/>
        </w:rPr>
        <w:t xml:space="preserve">a </w:t>
      </w:r>
      <w:r w:rsidRPr="00B90B5E">
        <w:rPr>
          <w:lang w:val="fr-CA"/>
        </w:rPr>
        <w:t xml:space="preserve">||14|| </w:t>
      </w:r>
    </w:p>
    <w:p w:rsidR="004239AA" w:rsidRPr="00554C88" w:rsidRDefault="004239AA" w:rsidP="0061523A">
      <w:pPr>
        <w:autoSpaceDE w:val="0"/>
        <w:autoSpaceDN w:val="0"/>
        <w:adjustRightInd w:val="0"/>
        <w:rPr>
          <w:color w:val="0000FF"/>
          <w:lang w:val="fr-CA"/>
        </w:rPr>
      </w:pPr>
    </w:p>
    <w:p w:rsidR="004239AA" w:rsidRPr="00B90B5E" w:rsidRDefault="004239AA" w:rsidP="0061523A">
      <w:pPr>
        <w:pStyle w:val="VerseQuote"/>
      </w:pPr>
      <w:r w:rsidRPr="00B90B5E">
        <w:t>prabhu-dviṣaḥ prajā yūyaṁ rādhāiva yad vaneśvarī |</w:t>
      </w:r>
    </w:p>
    <w:p w:rsidR="004239AA" w:rsidRPr="00B90B5E" w:rsidRDefault="004239AA" w:rsidP="0061523A">
      <w:pPr>
        <w:pStyle w:val="VerseQuote"/>
      </w:pPr>
      <w:r w:rsidRPr="00B90B5E">
        <w:t>purāṇeṣv ida</w:t>
      </w:r>
      <w:r>
        <w:t>m e</w:t>
      </w:r>
      <w:r w:rsidRPr="00B90B5E">
        <w:t>voktaṁ rādhā vṛndāvane vane ||15||</w:t>
      </w:r>
    </w:p>
    <w:p w:rsidR="004239AA" w:rsidRDefault="004239AA" w:rsidP="0061523A">
      <w:pPr>
        <w:rPr>
          <w:lang w:val="fr-CA"/>
        </w:rPr>
      </w:pPr>
    </w:p>
    <w:p w:rsidR="004239AA" w:rsidRPr="00B90B5E" w:rsidRDefault="004239AA" w:rsidP="0061523A">
      <w:pPr>
        <w:rPr>
          <w:lang w:val="fr-CA"/>
        </w:rPr>
      </w:pPr>
      <w:r>
        <w:rPr>
          <w:lang w:val="fr-CA"/>
        </w:rPr>
        <w:t xml:space="preserve">sārī-vākyam | </w:t>
      </w:r>
      <w:r w:rsidRPr="00B90B5E">
        <w:rPr>
          <w:lang w:val="fr-CA"/>
        </w:rPr>
        <w:t>prajā yūyaṁ prabh</w:t>
      </w:r>
      <w:r>
        <w:rPr>
          <w:lang w:val="fr-CA"/>
        </w:rPr>
        <w:t xml:space="preserve">oḥ śrī-rādhāyāḥ dviṣaḥ, </w:t>
      </w:r>
      <w:r w:rsidRPr="00B90B5E">
        <w:rPr>
          <w:lang w:val="fr-CA"/>
        </w:rPr>
        <w:t xml:space="preserve">yad </w:t>
      </w:r>
      <w:r>
        <w:rPr>
          <w:lang w:val="fr-CA"/>
        </w:rPr>
        <w:t xml:space="preserve">yasmāt </w:t>
      </w:r>
      <w:r w:rsidRPr="00B90B5E">
        <w:rPr>
          <w:lang w:val="fr-CA"/>
        </w:rPr>
        <w:t>vaneśvarī rādhāiva |</w:t>
      </w:r>
      <w:r>
        <w:rPr>
          <w:lang w:val="fr-CA"/>
        </w:rPr>
        <w:t xml:space="preserve"> atra śāstra-pramāṇam āha—</w:t>
      </w:r>
      <w:r w:rsidRPr="00B90B5E">
        <w:rPr>
          <w:lang w:val="fr-CA"/>
        </w:rPr>
        <w:t xml:space="preserve">purāṇeṣv </w:t>
      </w:r>
      <w:r>
        <w:rPr>
          <w:lang w:val="fr-CA"/>
        </w:rPr>
        <w:t xml:space="preserve">ity ādi | </w:t>
      </w:r>
      <w:r w:rsidRPr="00F8312C">
        <w:rPr>
          <w:color w:val="0000FF"/>
          <w:lang w:val="fr-CA"/>
        </w:rPr>
        <w:t>rukmiṇī dvāravatyāṁ tu rādhā vṛndāvane vane</w:t>
      </w:r>
      <w:r w:rsidRPr="00F8312C">
        <w:rPr>
          <w:lang w:val="fr-CA"/>
        </w:rPr>
        <w:t xml:space="preserve"> </w:t>
      </w:r>
      <w:r>
        <w:rPr>
          <w:lang w:val="fr-CA"/>
        </w:rPr>
        <w:t xml:space="preserve">ity ādi </w:t>
      </w:r>
      <w:r w:rsidRPr="00B90B5E">
        <w:rPr>
          <w:lang w:val="fr-CA"/>
        </w:rPr>
        <w:t>||15||</w:t>
      </w:r>
    </w:p>
    <w:p w:rsidR="004239AA" w:rsidRDefault="004239AA" w:rsidP="0061523A">
      <w:pPr>
        <w:rPr>
          <w:lang w:val="fr-CA"/>
        </w:rPr>
      </w:pPr>
    </w:p>
    <w:p w:rsidR="004239AA" w:rsidRPr="00B90B5E" w:rsidRDefault="004239AA" w:rsidP="0061523A">
      <w:pPr>
        <w:pStyle w:val="VerseQuote"/>
      </w:pPr>
      <w:r w:rsidRPr="00B90B5E">
        <w:t>śrutyā kṛṣṇa-vanatvena yad etad gīyate vana</w:t>
      </w:r>
      <w:r>
        <w:t>m |</w:t>
      </w:r>
    </w:p>
    <w:p w:rsidR="004239AA" w:rsidRPr="00B90B5E" w:rsidRDefault="004239AA" w:rsidP="0061523A">
      <w:pPr>
        <w:pStyle w:val="VerseQuote"/>
      </w:pPr>
      <w:r w:rsidRPr="00B90B5E">
        <w:t>bādhyate hi smṛtiḥ śrutyā tad vicārayata svaya</w:t>
      </w:r>
      <w:r>
        <w:t>m |</w:t>
      </w:r>
      <w:r w:rsidRPr="00B90B5E">
        <w:t>|16||</w:t>
      </w:r>
    </w:p>
    <w:p w:rsidR="004239AA" w:rsidRDefault="004239AA" w:rsidP="0061523A">
      <w:pPr>
        <w:rPr>
          <w:lang w:val="fr-CA"/>
        </w:rPr>
      </w:pPr>
    </w:p>
    <w:p w:rsidR="004239AA" w:rsidRPr="00B90B5E" w:rsidRDefault="004239AA" w:rsidP="0061523A">
      <w:pPr>
        <w:rPr>
          <w:lang w:val="fr-CA"/>
        </w:rPr>
      </w:pPr>
      <w:r>
        <w:rPr>
          <w:lang w:val="fr-CA"/>
        </w:rPr>
        <w:t>śuka-vākyam—</w:t>
      </w:r>
      <w:r w:rsidRPr="00B90B5E">
        <w:rPr>
          <w:lang w:val="fr-CA"/>
        </w:rPr>
        <w:t xml:space="preserve">śrutyā kṛṣṇa-vanatvena </w:t>
      </w:r>
      <w:r>
        <w:rPr>
          <w:lang w:val="fr-CA"/>
        </w:rPr>
        <w:t xml:space="preserve">vṛndāvanaṁ </w:t>
      </w:r>
      <w:r w:rsidRPr="00B90B5E">
        <w:rPr>
          <w:lang w:val="fr-CA"/>
        </w:rPr>
        <w:t>gīyate ya</w:t>
      </w:r>
      <w:r>
        <w:rPr>
          <w:lang w:val="fr-CA"/>
        </w:rPr>
        <w:t>t,</w:t>
      </w:r>
      <w:r w:rsidRPr="00B90B5E">
        <w:rPr>
          <w:lang w:val="fr-CA"/>
        </w:rPr>
        <w:t xml:space="preserve"> ta</w:t>
      </w:r>
      <w:r>
        <w:rPr>
          <w:lang w:val="fr-CA"/>
        </w:rPr>
        <w:t>t</w:t>
      </w:r>
      <w:r w:rsidRPr="00B90B5E">
        <w:rPr>
          <w:lang w:val="fr-CA"/>
        </w:rPr>
        <w:t xml:space="preserve"> svaya</w:t>
      </w:r>
      <w:r>
        <w:rPr>
          <w:lang w:val="fr-CA"/>
        </w:rPr>
        <w:t xml:space="preserve">ṁ </w:t>
      </w:r>
      <w:r w:rsidRPr="00B90B5E">
        <w:rPr>
          <w:lang w:val="fr-CA"/>
        </w:rPr>
        <w:t xml:space="preserve">vicārayata </w:t>
      </w:r>
      <w:r>
        <w:rPr>
          <w:lang w:val="fr-CA"/>
        </w:rPr>
        <w:t xml:space="preserve">| he sārikāḥ ! tat kiṁ no vettha iti pāṭhāntaram | hi yasmāt | </w:t>
      </w:r>
      <w:r w:rsidRPr="00B90B5E">
        <w:rPr>
          <w:lang w:val="fr-CA"/>
        </w:rPr>
        <w:t>śrutyā smṛti</w:t>
      </w:r>
      <w:r>
        <w:rPr>
          <w:lang w:val="fr-CA"/>
        </w:rPr>
        <w:t>r</w:t>
      </w:r>
      <w:r w:rsidRPr="00B90B5E">
        <w:rPr>
          <w:lang w:val="fr-CA"/>
        </w:rPr>
        <w:t xml:space="preserve"> bādhyate</w:t>
      </w:r>
      <w:r>
        <w:rPr>
          <w:lang w:val="fr-CA"/>
        </w:rPr>
        <w:t>, tasmāt kṛṣṇasyaivedaṁ vanam |</w:t>
      </w:r>
      <w:r w:rsidRPr="00B90B5E">
        <w:rPr>
          <w:lang w:val="fr-CA"/>
        </w:rPr>
        <w:t>|16||</w:t>
      </w:r>
    </w:p>
    <w:p w:rsidR="004239AA" w:rsidRDefault="004239AA" w:rsidP="0061523A">
      <w:pPr>
        <w:rPr>
          <w:lang w:val="fr-CA"/>
        </w:rPr>
      </w:pPr>
    </w:p>
    <w:p w:rsidR="004239AA" w:rsidRPr="00B90B5E" w:rsidRDefault="004239AA" w:rsidP="0061523A">
      <w:pPr>
        <w:pStyle w:val="VerseQuote"/>
      </w:pPr>
      <w:r w:rsidRPr="00B90B5E">
        <w:t>harer iyaṁ vaneśatā samasta-loka-viśrutā |</w:t>
      </w:r>
    </w:p>
    <w:p w:rsidR="004239AA" w:rsidRPr="00B90B5E" w:rsidRDefault="004239AA" w:rsidP="0061523A">
      <w:pPr>
        <w:pStyle w:val="VerseQuote"/>
      </w:pPr>
      <w:r w:rsidRPr="00B90B5E">
        <w:t>śruti-smṛti-pramāṇikā jagan-manaḥ-pramodikā ||17||</w:t>
      </w:r>
    </w:p>
    <w:p w:rsidR="004239AA" w:rsidRDefault="004239AA" w:rsidP="0061523A">
      <w:pPr>
        <w:rPr>
          <w:lang w:val="fr-CA"/>
        </w:rPr>
      </w:pPr>
    </w:p>
    <w:p w:rsidR="004239AA" w:rsidRPr="00B90B5E" w:rsidRDefault="004239AA" w:rsidP="0061523A">
      <w:pPr>
        <w:rPr>
          <w:lang w:val="fr-CA"/>
        </w:rPr>
      </w:pPr>
      <w:r w:rsidRPr="00B90B5E">
        <w:rPr>
          <w:lang w:val="fr-CA"/>
        </w:rPr>
        <w:t xml:space="preserve">harer iyaṁ </w:t>
      </w:r>
      <w:r>
        <w:rPr>
          <w:lang w:val="fr-CA"/>
        </w:rPr>
        <w:t xml:space="preserve">vaneśatā vaneśvaratvaṁ samasta-lokeṣu ca viśrutā khyātā | kiṁ-bhūtā </w:t>
      </w:r>
      <w:r w:rsidRPr="00B90B5E">
        <w:rPr>
          <w:lang w:val="fr-CA"/>
        </w:rPr>
        <w:t>śruti</w:t>
      </w:r>
      <w:r>
        <w:rPr>
          <w:lang w:val="fr-CA"/>
        </w:rPr>
        <w:t xml:space="preserve">ḥ </w:t>
      </w:r>
      <w:r w:rsidRPr="00B90B5E">
        <w:rPr>
          <w:lang w:val="fr-CA"/>
        </w:rPr>
        <w:t>smṛti</w:t>
      </w:r>
      <w:r>
        <w:rPr>
          <w:lang w:val="fr-CA"/>
        </w:rPr>
        <w:t xml:space="preserve">ś ca </w:t>
      </w:r>
      <w:r w:rsidRPr="00B90B5E">
        <w:rPr>
          <w:lang w:val="fr-CA"/>
        </w:rPr>
        <w:t>pramāṇ</w:t>
      </w:r>
      <w:r>
        <w:rPr>
          <w:lang w:val="fr-CA"/>
        </w:rPr>
        <w:t xml:space="preserve">aṁ yasyāṁ sā | </w:t>
      </w:r>
      <w:r w:rsidRPr="00B90B5E">
        <w:rPr>
          <w:lang w:val="fr-CA"/>
        </w:rPr>
        <w:t>jaga</w:t>
      </w:r>
      <w:r>
        <w:rPr>
          <w:lang w:val="fr-CA"/>
        </w:rPr>
        <w:t xml:space="preserve">tāṁ </w:t>
      </w:r>
      <w:r w:rsidRPr="00B90B5E">
        <w:rPr>
          <w:lang w:val="fr-CA"/>
        </w:rPr>
        <w:t>manaḥ</w:t>
      </w:r>
      <w:r>
        <w:rPr>
          <w:lang w:val="fr-CA"/>
        </w:rPr>
        <w:t xml:space="preserve"> </w:t>
      </w:r>
      <w:r w:rsidRPr="00B90B5E">
        <w:rPr>
          <w:lang w:val="fr-CA"/>
        </w:rPr>
        <w:t xml:space="preserve">pramodā </w:t>
      </w:r>
      <w:r>
        <w:rPr>
          <w:lang w:val="fr-CA"/>
        </w:rPr>
        <w:t xml:space="preserve">yasyāṁ .tathā-bhūtā ca | ataḥ sarvatra prasiddhyā vedādi-sammatyā ca śrī-kṛṣṇasyaiva vaneśatā dṛḍhety arthaḥ </w:t>
      </w:r>
      <w:r w:rsidRPr="00B90B5E">
        <w:rPr>
          <w:lang w:val="fr-CA"/>
        </w:rPr>
        <w:t>||17||</w:t>
      </w:r>
    </w:p>
    <w:p w:rsidR="004239AA" w:rsidRDefault="004239AA" w:rsidP="0061523A">
      <w:pPr>
        <w:rPr>
          <w:lang w:val="fr-CA"/>
        </w:rPr>
      </w:pPr>
    </w:p>
    <w:p w:rsidR="004239AA" w:rsidRPr="00B90B5E" w:rsidRDefault="004239AA" w:rsidP="0061523A">
      <w:pPr>
        <w:pStyle w:val="VerseQuote"/>
      </w:pPr>
      <w:r w:rsidRPr="00B90B5E">
        <w:t>nātra sva-svāmi-sambandho rādhāyāḥ kevalo vane |</w:t>
      </w:r>
    </w:p>
    <w:p w:rsidR="004239AA" w:rsidRPr="00B90B5E" w:rsidRDefault="004239AA" w:rsidP="0061523A">
      <w:pPr>
        <w:pStyle w:val="VerseQuote"/>
      </w:pPr>
      <w:r w:rsidRPr="00B90B5E">
        <w:t>api cāṅgāṅgi-sambandhas tad-aṅga-bimbatātra yat ||18||</w:t>
      </w:r>
    </w:p>
    <w:p w:rsidR="004239AA" w:rsidRDefault="004239AA" w:rsidP="0061523A">
      <w:pPr>
        <w:rPr>
          <w:lang w:val="fr-CA"/>
        </w:rPr>
      </w:pPr>
    </w:p>
    <w:p w:rsidR="004239AA" w:rsidRPr="00B90B5E" w:rsidRDefault="004239AA" w:rsidP="0061523A">
      <w:pPr>
        <w:rPr>
          <w:lang w:val="fr-CA"/>
        </w:rPr>
      </w:pPr>
      <w:r>
        <w:rPr>
          <w:lang w:val="fr-CA"/>
        </w:rPr>
        <w:t xml:space="preserve">vane śrī-kṛṣṇaikāntādhikāra-śravaṇam asahamānāh śārya āhuḥ—atra vane yuṣmad-uktaḥ śrī-kṛṣṇasya sva-svāmi-sambandha iva śrī-rādhāyāḥ kevalaḥ sva-svāmi-sambandho na, </w:t>
      </w:r>
      <w:r w:rsidRPr="00B90B5E">
        <w:rPr>
          <w:lang w:val="fr-CA"/>
        </w:rPr>
        <w:t>api cāṅgāṅgi-sambandh</w:t>
      </w:r>
      <w:r>
        <w:rPr>
          <w:lang w:val="fr-CA"/>
        </w:rPr>
        <w:t>o vartate | a</w:t>
      </w:r>
      <w:r w:rsidRPr="00B90B5E">
        <w:rPr>
          <w:lang w:val="fr-CA"/>
        </w:rPr>
        <w:t>ṅgāṅgi-sambandh</w:t>
      </w:r>
      <w:r>
        <w:rPr>
          <w:lang w:val="fr-CA"/>
        </w:rPr>
        <w:t xml:space="preserve">am āha—yad yasmād atra vane tat tasyāḥ rādhāyāḥ </w:t>
      </w:r>
      <w:r w:rsidRPr="00B90B5E">
        <w:rPr>
          <w:lang w:val="fr-CA"/>
        </w:rPr>
        <w:t>aṅga-bimbatā</w:t>
      </w:r>
      <w:r>
        <w:rPr>
          <w:lang w:val="fr-CA"/>
        </w:rPr>
        <w:t>sti | ato’smad-īśvaryā evedaṁ vanam |</w:t>
      </w:r>
      <w:r w:rsidRPr="00B90B5E">
        <w:rPr>
          <w:lang w:val="fr-CA"/>
        </w:rPr>
        <w:t>|18||</w:t>
      </w:r>
    </w:p>
    <w:p w:rsidR="004239AA" w:rsidRDefault="004239AA" w:rsidP="0061523A">
      <w:pPr>
        <w:rPr>
          <w:lang w:val="fr-CA"/>
        </w:rPr>
      </w:pPr>
    </w:p>
    <w:p w:rsidR="004239AA" w:rsidRPr="00B90B5E" w:rsidRDefault="004239AA" w:rsidP="0061523A">
      <w:pPr>
        <w:pStyle w:val="VerseQuote"/>
      </w:pPr>
      <w:r w:rsidRPr="00B90B5E">
        <w:t>antaḥ-kauṭilya-mālinyā bahir-vīkṣaṇa-rañjanāḥ |</w:t>
      </w:r>
    </w:p>
    <w:p w:rsidR="004239AA" w:rsidRPr="00B90B5E" w:rsidRDefault="004239AA" w:rsidP="0061523A">
      <w:pPr>
        <w:pStyle w:val="VerseQuote"/>
      </w:pPr>
      <w:r w:rsidRPr="00B90B5E">
        <w:t>gopālā bhānty amī pakva-mahākāla-phalopamāḥ ||19||</w:t>
      </w:r>
    </w:p>
    <w:p w:rsidR="004239AA" w:rsidRDefault="004239AA" w:rsidP="0061523A">
      <w:pPr>
        <w:rPr>
          <w:lang w:val="fr-CA"/>
        </w:rPr>
      </w:pPr>
    </w:p>
    <w:p w:rsidR="004239AA" w:rsidRDefault="004239AA" w:rsidP="0061523A">
      <w:pPr>
        <w:rPr>
          <w:lang w:val="fr-CA"/>
        </w:rPr>
      </w:pPr>
      <w:r>
        <w:rPr>
          <w:lang w:val="fr-CA"/>
        </w:rPr>
        <w:t>itthaṁ vanādhikāri-viṣaye śāryaḥ śukān nirvacanīkṛtya, śrī-rādhāyā utkarṣa-varṇanāveśena gopālā iti sāmānyena kṛṣṇasya laghutvam udgārayantya āhuḥ—antar iti | pakva-mahākāla-phalaṁ mākhālākhyaṁ phalam upamā yeṣāṁ te’mī gopālā bhānti | phalena sāmyam āhuḥ—</w:t>
      </w:r>
      <w:r w:rsidRPr="00B90B5E">
        <w:rPr>
          <w:lang w:val="fr-CA"/>
        </w:rPr>
        <w:t>anta</w:t>
      </w:r>
      <w:r>
        <w:rPr>
          <w:lang w:val="fr-CA"/>
        </w:rPr>
        <w:t xml:space="preserve">r madhye </w:t>
      </w:r>
      <w:r w:rsidRPr="00B90B5E">
        <w:rPr>
          <w:lang w:val="fr-CA"/>
        </w:rPr>
        <w:t>kauṭilya-</w:t>
      </w:r>
      <w:r>
        <w:rPr>
          <w:lang w:val="fr-CA"/>
        </w:rPr>
        <w:t xml:space="preserve">rūpaṁ mālinyaṁ yeṣāṁ te | bahir vīkṣaṇe rañjanā manoharāḥ | phalasya madhye mālinyaṁ rakta-varṇaṁ tu bahiḥ </w:t>
      </w:r>
      <w:r w:rsidRPr="00B90B5E">
        <w:rPr>
          <w:lang w:val="fr-CA"/>
        </w:rPr>
        <w:t>||19||</w:t>
      </w:r>
    </w:p>
    <w:p w:rsidR="004239AA" w:rsidRDefault="004239AA" w:rsidP="0061523A">
      <w:pPr>
        <w:rPr>
          <w:lang w:val="fr-CA"/>
        </w:rPr>
      </w:pPr>
    </w:p>
    <w:p w:rsidR="004239AA" w:rsidRPr="00B90B5E" w:rsidRDefault="004239AA" w:rsidP="004B3A53">
      <w:pPr>
        <w:pStyle w:val="VerseQuote"/>
      </w:pPr>
      <w:r w:rsidRPr="00B90B5E">
        <w:t>vāmya-valkala-sa</w:t>
      </w:r>
      <w:r>
        <w:t>ñ</w:t>
      </w:r>
      <w:r w:rsidRPr="00B90B5E">
        <w:t>channā dṛḍha-mānāsthi-saṁvṛtā |</w:t>
      </w:r>
    </w:p>
    <w:p w:rsidR="004239AA" w:rsidRPr="00B90B5E" w:rsidRDefault="004239AA" w:rsidP="004B3A53">
      <w:pPr>
        <w:pStyle w:val="VerseQuote"/>
      </w:pPr>
      <w:r w:rsidRPr="00B90B5E">
        <w:t>nārikela-phalānāṁ vā gopikānāṁ rasa-sthitiḥ ||20||</w:t>
      </w:r>
    </w:p>
    <w:p w:rsidR="004239AA" w:rsidRDefault="004239AA" w:rsidP="004B3A53">
      <w:pPr>
        <w:rPr>
          <w:lang w:val="fr-CA"/>
        </w:rPr>
      </w:pPr>
    </w:p>
    <w:p w:rsidR="004239AA" w:rsidRDefault="004239AA" w:rsidP="004B3A53">
      <w:pPr>
        <w:rPr>
          <w:lang w:val="fr-CA"/>
        </w:rPr>
      </w:pPr>
      <w:r w:rsidRPr="00B90B5E">
        <w:rPr>
          <w:lang w:val="fr-CA"/>
        </w:rPr>
        <w:t>vāmya-</w:t>
      </w:r>
      <w:r>
        <w:rPr>
          <w:lang w:val="fr-CA"/>
        </w:rPr>
        <w:t>rūpa-</w:t>
      </w:r>
      <w:r w:rsidRPr="00B90B5E">
        <w:rPr>
          <w:lang w:val="fr-CA"/>
        </w:rPr>
        <w:t>valkal</w:t>
      </w:r>
      <w:r>
        <w:rPr>
          <w:lang w:val="fr-CA"/>
        </w:rPr>
        <w:t xml:space="preserve">ena tvacā </w:t>
      </w:r>
      <w:r w:rsidRPr="00B90B5E">
        <w:rPr>
          <w:lang w:val="fr-CA"/>
        </w:rPr>
        <w:t xml:space="preserve">saṁchannā </w:t>
      </w:r>
      <w:r>
        <w:rPr>
          <w:lang w:val="fr-CA"/>
        </w:rPr>
        <w:t xml:space="preserve">samyag āvṛtā | </w:t>
      </w:r>
      <w:r w:rsidRPr="00B90B5E">
        <w:rPr>
          <w:lang w:val="fr-CA"/>
        </w:rPr>
        <w:t>dṛḍha-mān</w:t>
      </w:r>
      <w:r>
        <w:rPr>
          <w:lang w:val="fr-CA"/>
        </w:rPr>
        <w:t>a-rūp</w:t>
      </w:r>
      <w:r w:rsidRPr="00B90B5E">
        <w:rPr>
          <w:lang w:val="fr-CA"/>
        </w:rPr>
        <w:t>āsthi</w:t>
      </w:r>
      <w:r>
        <w:rPr>
          <w:lang w:val="fr-CA"/>
        </w:rPr>
        <w:t xml:space="preserve">nā </w:t>
      </w:r>
      <w:r w:rsidRPr="00B90B5E">
        <w:rPr>
          <w:lang w:val="fr-CA"/>
        </w:rPr>
        <w:t>saṁvṛtā |</w:t>
      </w:r>
      <w:r>
        <w:rPr>
          <w:lang w:val="fr-CA"/>
        </w:rPr>
        <w:t xml:space="preserve"> </w:t>
      </w:r>
      <w:r w:rsidRPr="00B90B5E">
        <w:rPr>
          <w:lang w:val="fr-CA"/>
        </w:rPr>
        <w:t xml:space="preserve">nārikela-phalānāṁ vā </w:t>
      </w:r>
      <w:r>
        <w:rPr>
          <w:lang w:val="fr-CA"/>
        </w:rPr>
        <w:t xml:space="preserve">iva </w:t>
      </w:r>
      <w:r w:rsidRPr="00B90B5E">
        <w:rPr>
          <w:lang w:val="fr-CA"/>
        </w:rPr>
        <w:t>gopikānāṁ rasa-sthiti</w:t>
      </w:r>
      <w:r>
        <w:rPr>
          <w:lang w:val="fr-CA"/>
        </w:rPr>
        <w:t>r iti | vā-śabda ivārthe</w:t>
      </w:r>
      <w:r w:rsidRPr="00B90B5E">
        <w:rPr>
          <w:lang w:val="fr-CA"/>
        </w:rPr>
        <w:t xml:space="preserve"> ||20||</w:t>
      </w:r>
    </w:p>
    <w:p w:rsidR="004239AA" w:rsidRPr="00B90B5E" w:rsidRDefault="004239AA" w:rsidP="0021202D">
      <w:pPr>
        <w:rPr>
          <w:lang w:val="fr-CA"/>
        </w:rPr>
      </w:pPr>
    </w:p>
    <w:p w:rsidR="004239AA" w:rsidRPr="00B90B5E" w:rsidRDefault="004239AA" w:rsidP="0021202D">
      <w:pPr>
        <w:pStyle w:val="VerseQuote"/>
      </w:pPr>
      <w:r w:rsidRPr="00B90B5E">
        <w:t>bahir-antaś caika</w:t>
      </w:r>
      <w:r>
        <w:t>-</w:t>
      </w:r>
      <w:r w:rsidRPr="00B90B5E">
        <w:t>rūpā doṣa-heyāṁśa-varjitā |</w:t>
      </w:r>
    </w:p>
    <w:p w:rsidR="004239AA" w:rsidRPr="00B90B5E" w:rsidRDefault="004239AA" w:rsidP="0021202D">
      <w:pPr>
        <w:pStyle w:val="VerseQuote"/>
      </w:pPr>
      <w:r w:rsidRPr="00B90B5E">
        <w:t>drākṣā-phalotkarasyeva svāmino me rasa-sthitiḥ ||21||</w:t>
      </w:r>
    </w:p>
    <w:p w:rsidR="004239AA" w:rsidRDefault="004239AA" w:rsidP="0021202D">
      <w:pPr>
        <w:rPr>
          <w:lang w:val="fr-CA"/>
        </w:rPr>
      </w:pPr>
    </w:p>
    <w:p w:rsidR="004239AA" w:rsidRPr="00B90B5E" w:rsidRDefault="004239AA" w:rsidP="0021202D">
      <w:pPr>
        <w:rPr>
          <w:lang w:val="fr-CA"/>
        </w:rPr>
      </w:pPr>
      <w:r>
        <w:rPr>
          <w:lang w:val="fr-CA"/>
        </w:rPr>
        <w:t xml:space="preserve">śukoktiḥ—me </w:t>
      </w:r>
      <w:r w:rsidRPr="00B90B5E">
        <w:rPr>
          <w:lang w:val="fr-CA"/>
        </w:rPr>
        <w:t>svāmin</w:t>
      </w:r>
      <w:r>
        <w:rPr>
          <w:lang w:val="fr-CA"/>
        </w:rPr>
        <w:t xml:space="preserve">aḥ kṛṣṇasya </w:t>
      </w:r>
      <w:r w:rsidRPr="00B90B5E">
        <w:rPr>
          <w:lang w:val="fr-CA"/>
        </w:rPr>
        <w:t>rasa-sthitiḥ drākṣā-phal</w:t>
      </w:r>
      <w:r>
        <w:rPr>
          <w:lang w:val="fr-CA"/>
        </w:rPr>
        <w:t>a-samūh</w:t>
      </w:r>
      <w:r w:rsidRPr="00B90B5E">
        <w:rPr>
          <w:lang w:val="fr-CA"/>
        </w:rPr>
        <w:t xml:space="preserve">asyeva </w:t>
      </w:r>
      <w:r>
        <w:rPr>
          <w:lang w:val="fr-CA"/>
        </w:rPr>
        <w:t>| sāmyam āha—</w:t>
      </w:r>
      <w:r w:rsidRPr="00B90B5E">
        <w:rPr>
          <w:lang w:val="fr-CA"/>
        </w:rPr>
        <w:t>bahir-antaś c</w:t>
      </w:r>
      <w:r>
        <w:rPr>
          <w:lang w:val="fr-CA"/>
        </w:rPr>
        <w:t>aika-rūpā doṣa-rūpa-heyāṁśo balkalāṣṭhy-ādis tena varjitā | atra bahūnām api śukānāṁ kṛṣṇe madīyatāṁ dārḍhyād ekaikasya me ity eka-vacanam |</w:t>
      </w:r>
      <w:r w:rsidRPr="00B90B5E">
        <w:rPr>
          <w:lang w:val="fr-CA"/>
        </w:rPr>
        <w:t>|21||</w:t>
      </w:r>
    </w:p>
    <w:p w:rsidR="004239AA" w:rsidRPr="00B90B5E" w:rsidRDefault="004239AA" w:rsidP="0021202D">
      <w:pPr>
        <w:rPr>
          <w:lang w:val="fr-CA"/>
        </w:rPr>
      </w:pPr>
    </w:p>
    <w:p w:rsidR="004239AA" w:rsidRPr="00B90B5E" w:rsidRDefault="004239AA" w:rsidP="0021202D">
      <w:pPr>
        <w:pStyle w:val="VerseQuote"/>
      </w:pPr>
      <w:r w:rsidRPr="00B90B5E">
        <w:t>antaḥ sadā rasa-mayo</w:t>
      </w:r>
      <w:r>
        <w:t>’</w:t>
      </w:r>
      <w:r w:rsidRPr="00B90B5E">
        <w:t>pi bahiḥ samudyat-</w:t>
      </w:r>
    </w:p>
    <w:p w:rsidR="004239AA" w:rsidRPr="00B90B5E" w:rsidRDefault="004239AA" w:rsidP="0021202D">
      <w:pPr>
        <w:pStyle w:val="VerseQuote"/>
      </w:pPr>
      <w:r w:rsidRPr="00B90B5E">
        <w:t>kauṭilya-dhārṣṭya-vara-valkala-parva-rukṣaḥ |</w:t>
      </w:r>
    </w:p>
    <w:p w:rsidR="004239AA" w:rsidRPr="00B90B5E" w:rsidRDefault="004239AA" w:rsidP="0021202D">
      <w:pPr>
        <w:pStyle w:val="VerseQuote"/>
      </w:pPr>
      <w:r w:rsidRPr="00B90B5E">
        <w:t>mānākhya-yantraṇa</w:t>
      </w:r>
      <w:r>
        <w:t>m ṛ</w:t>
      </w:r>
      <w:r w:rsidRPr="00B90B5E">
        <w:t>te na rasa-prado</w:t>
      </w:r>
      <w:r>
        <w:t>’</w:t>
      </w:r>
      <w:r w:rsidRPr="00B90B5E">
        <w:t>sāv</w:t>
      </w:r>
    </w:p>
    <w:p w:rsidR="004239AA" w:rsidRPr="00B90B5E" w:rsidRDefault="004239AA" w:rsidP="0021202D">
      <w:pPr>
        <w:pStyle w:val="VerseQuote"/>
      </w:pPr>
      <w:r w:rsidRPr="00B90B5E">
        <w:t>ikṣu-prakāṇḍa iva vaḥ prabhur acyutākhyaḥ ||22||</w:t>
      </w:r>
    </w:p>
    <w:p w:rsidR="004239AA" w:rsidRDefault="004239AA" w:rsidP="0021202D">
      <w:pPr>
        <w:rPr>
          <w:lang w:val="fr-CA"/>
        </w:rPr>
      </w:pPr>
    </w:p>
    <w:p w:rsidR="004239AA" w:rsidRPr="00B90B5E" w:rsidRDefault="004239AA" w:rsidP="0021202D">
      <w:pPr>
        <w:rPr>
          <w:lang w:val="fr-CA"/>
        </w:rPr>
      </w:pPr>
      <w:r>
        <w:rPr>
          <w:lang w:val="fr-CA"/>
        </w:rPr>
        <w:t xml:space="preserve">sārī-vākyam—vo yuṣmākaṁ prabhur acyutākhyaḥ, </w:t>
      </w:r>
      <w:r w:rsidRPr="00B90B5E">
        <w:rPr>
          <w:lang w:val="fr-CA"/>
        </w:rPr>
        <w:t>anta</w:t>
      </w:r>
      <w:r>
        <w:rPr>
          <w:lang w:val="fr-CA"/>
        </w:rPr>
        <w:t>r madhye</w:t>
      </w:r>
      <w:r w:rsidRPr="00B90B5E">
        <w:rPr>
          <w:lang w:val="fr-CA"/>
        </w:rPr>
        <w:t xml:space="preserve"> sadā rasa-mayo</w:t>
      </w:r>
      <w:r>
        <w:rPr>
          <w:lang w:val="fr-CA"/>
        </w:rPr>
        <w:t>’</w:t>
      </w:r>
      <w:r w:rsidRPr="00B90B5E">
        <w:rPr>
          <w:lang w:val="fr-CA"/>
        </w:rPr>
        <w:t>pi bahiḥ samudya</w:t>
      </w:r>
      <w:r>
        <w:rPr>
          <w:lang w:val="fr-CA"/>
        </w:rPr>
        <w:t xml:space="preserve">dbhiḥ </w:t>
      </w:r>
      <w:r w:rsidRPr="00B90B5E">
        <w:rPr>
          <w:lang w:val="fr-CA"/>
        </w:rPr>
        <w:t>kauṭilya-dhārṣṭya-</w:t>
      </w:r>
      <w:r>
        <w:rPr>
          <w:lang w:val="fr-CA"/>
        </w:rPr>
        <w:t>rūpa-</w:t>
      </w:r>
      <w:r w:rsidRPr="00B90B5E">
        <w:rPr>
          <w:lang w:val="fr-CA"/>
        </w:rPr>
        <w:t>vara-valkala-parva</w:t>
      </w:r>
      <w:r>
        <w:rPr>
          <w:lang w:val="fr-CA"/>
        </w:rPr>
        <w:t xml:space="preserve">bhī </w:t>
      </w:r>
      <w:r w:rsidRPr="00B90B5E">
        <w:rPr>
          <w:lang w:val="fr-CA"/>
        </w:rPr>
        <w:t>rukṣ</w:t>
      </w:r>
      <w:r>
        <w:rPr>
          <w:lang w:val="fr-CA"/>
        </w:rPr>
        <w:t>o</w:t>
      </w:r>
      <w:r w:rsidRPr="00B90B5E">
        <w:rPr>
          <w:lang w:val="fr-CA"/>
        </w:rPr>
        <w:t xml:space="preserve"> </w:t>
      </w:r>
      <w:r>
        <w:rPr>
          <w:lang w:val="fr-CA"/>
        </w:rPr>
        <w:t xml:space="preserve">nīrasa ikṣu-prakāṇḍo yantra-janyaṁ yantraṇaṁ niṣpīḍanaṁ vinā yathā </w:t>
      </w:r>
      <w:r w:rsidRPr="00B90B5E">
        <w:rPr>
          <w:lang w:val="fr-CA"/>
        </w:rPr>
        <w:t>rasa-prado</w:t>
      </w:r>
      <w:r>
        <w:rPr>
          <w:lang w:val="fr-CA"/>
        </w:rPr>
        <w:t xml:space="preserve"> na, tathā mānākhyo yantraṇaṁ vinā asau vaḥ prabhuḥ rasa-prado na bhavati </w:t>
      </w:r>
      <w:r w:rsidRPr="00B90B5E">
        <w:rPr>
          <w:lang w:val="fr-CA"/>
        </w:rPr>
        <w:t>||22||</w:t>
      </w:r>
    </w:p>
    <w:p w:rsidR="004239AA" w:rsidRPr="00B90B5E" w:rsidRDefault="004239AA" w:rsidP="0021202D">
      <w:pPr>
        <w:rPr>
          <w:lang w:val="fr-CA"/>
        </w:rPr>
      </w:pPr>
    </w:p>
    <w:p w:rsidR="004239AA" w:rsidRPr="00B90B5E" w:rsidRDefault="004239AA" w:rsidP="0021202D">
      <w:pPr>
        <w:pStyle w:val="VerseQuote"/>
      </w:pPr>
      <w:r w:rsidRPr="00B90B5E">
        <w:t>antaḥ</w:t>
      </w:r>
      <w:r>
        <w:t>-</w:t>
      </w:r>
      <w:r w:rsidRPr="00B90B5E">
        <w:t>snigdhād bahiḥ</w:t>
      </w:r>
      <w:r>
        <w:t>-</w:t>
      </w:r>
      <w:r w:rsidRPr="00B90B5E">
        <w:t>śāṭhya-valkalāt sneha-lambhana</w:t>
      </w:r>
      <w:r>
        <w:t>m |</w:t>
      </w:r>
    </w:p>
    <w:p w:rsidR="004239AA" w:rsidRPr="00B90B5E" w:rsidRDefault="004239AA" w:rsidP="0021202D">
      <w:pPr>
        <w:pStyle w:val="VerseQuote"/>
      </w:pPr>
      <w:r w:rsidRPr="00B90B5E">
        <w:t>vāmya-niṣpīḍanād eva kṛṣṇāt kṛṣṇa</w:t>
      </w:r>
      <w:r>
        <w:t>-</w:t>
      </w:r>
      <w:r w:rsidRPr="00B90B5E">
        <w:t>tilād iva ||23||</w:t>
      </w:r>
    </w:p>
    <w:p w:rsidR="004239AA" w:rsidRDefault="004239AA" w:rsidP="0021202D">
      <w:pPr>
        <w:pStyle w:val="VerseQuote"/>
      </w:pPr>
    </w:p>
    <w:p w:rsidR="004239AA" w:rsidRDefault="004239AA" w:rsidP="0021202D">
      <w:pPr>
        <w:rPr>
          <w:lang w:val="fr-CA"/>
        </w:rPr>
      </w:pPr>
      <w:r>
        <w:rPr>
          <w:lang w:val="fr-CA"/>
        </w:rPr>
        <w:t>sva-prāptyā punar dṛṣṭāntāntaram āha—</w:t>
      </w:r>
      <w:r w:rsidRPr="00B90B5E">
        <w:rPr>
          <w:lang w:val="fr-CA"/>
        </w:rPr>
        <w:t>antaḥ snigdhād bahiḥ śāṭhya-</w:t>
      </w:r>
      <w:r>
        <w:rPr>
          <w:lang w:val="fr-CA"/>
        </w:rPr>
        <w:t>rūpa-</w:t>
      </w:r>
      <w:r w:rsidRPr="00B90B5E">
        <w:rPr>
          <w:lang w:val="fr-CA"/>
        </w:rPr>
        <w:t>valkal</w:t>
      </w:r>
      <w:r>
        <w:rPr>
          <w:lang w:val="fr-CA"/>
        </w:rPr>
        <w:t xml:space="preserve">aṁ yasya tasmāt kṛṣṇāt apādānāt </w:t>
      </w:r>
      <w:r w:rsidRPr="00B90B5E">
        <w:rPr>
          <w:lang w:val="fr-CA"/>
        </w:rPr>
        <w:t>vāmya-niṣpīḍanād</w:t>
      </w:r>
      <w:r>
        <w:rPr>
          <w:lang w:val="fr-CA"/>
        </w:rPr>
        <w:t xml:space="preserve"> dhetoḥ</w:t>
      </w:r>
      <w:r w:rsidRPr="00B90B5E">
        <w:rPr>
          <w:lang w:val="fr-CA"/>
        </w:rPr>
        <w:t xml:space="preserve"> sneh</w:t>
      </w:r>
      <w:r>
        <w:rPr>
          <w:lang w:val="fr-CA"/>
        </w:rPr>
        <w:t xml:space="preserve">asya tailasya </w:t>
      </w:r>
      <w:r w:rsidRPr="00B90B5E">
        <w:rPr>
          <w:lang w:val="fr-CA"/>
        </w:rPr>
        <w:t>lambhana</w:t>
      </w:r>
      <w:r>
        <w:rPr>
          <w:lang w:val="fr-CA"/>
        </w:rPr>
        <w:t>m i</w:t>
      </w:r>
      <w:r w:rsidRPr="00B90B5E">
        <w:rPr>
          <w:lang w:val="fr-CA"/>
        </w:rPr>
        <w:t>va ||23||</w:t>
      </w:r>
    </w:p>
    <w:p w:rsidR="004239AA" w:rsidRDefault="004239AA" w:rsidP="0021202D">
      <w:pPr>
        <w:rPr>
          <w:lang w:val="fr-CA"/>
        </w:rPr>
      </w:pPr>
    </w:p>
    <w:p w:rsidR="004239AA" w:rsidRPr="00B90B5E" w:rsidRDefault="004239AA" w:rsidP="0021202D">
      <w:pPr>
        <w:pStyle w:val="VerseQuote"/>
      </w:pPr>
      <w:r w:rsidRPr="00B90B5E">
        <w:t>gopī-śreṇī</w:t>
      </w:r>
      <w:r>
        <w:t xml:space="preserve"> </w:t>
      </w:r>
      <w:r w:rsidRPr="00B90B5E">
        <w:t>javālīv</w:t>
      </w:r>
      <w:r>
        <w:t>ā</w:t>
      </w:r>
      <w:r w:rsidRPr="00B90B5E">
        <w:t>saurabhā bahir ujjvalā |</w:t>
      </w:r>
    </w:p>
    <w:p w:rsidR="004239AA" w:rsidRPr="00B90B5E" w:rsidRDefault="004239AA" w:rsidP="0021202D">
      <w:pPr>
        <w:pStyle w:val="VerseQuote"/>
      </w:pPr>
      <w:r w:rsidRPr="00B90B5E">
        <w:t>nīlotpala-nibhaḥ kṛṣṇaḥ suruciḥ saurabhānvitaḥ ||24||</w:t>
      </w:r>
    </w:p>
    <w:p w:rsidR="004239AA" w:rsidRDefault="004239AA" w:rsidP="0021202D">
      <w:pPr>
        <w:rPr>
          <w:lang w:val="fr-CA"/>
        </w:rPr>
      </w:pPr>
    </w:p>
    <w:p w:rsidR="004239AA" w:rsidRPr="00B90B5E" w:rsidRDefault="004239AA" w:rsidP="0021202D">
      <w:pPr>
        <w:rPr>
          <w:lang w:val="fr-CA"/>
        </w:rPr>
      </w:pPr>
      <w:r>
        <w:rPr>
          <w:lang w:val="fr-CA"/>
        </w:rPr>
        <w:t>śuka-vākyaṁ—javā</w:t>
      </w:r>
      <w:r w:rsidRPr="00B90B5E">
        <w:rPr>
          <w:lang w:val="fr-CA"/>
        </w:rPr>
        <w:t>-śreṇī</w:t>
      </w:r>
      <w:r>
        <w:rPr>
          <w:lang w:val="fr-CA"/>
        </w:rPr>
        <w:t>va gopī-</w:t>
      </w:r>
      <w:r w:rsidRPr="00B90B5E">
        <w:rPr>
          <w:lang w:val="fr-CA"/>
        </w:rPr>
        <w:t>śreṇī</w:t>
      </w:r>
      <w:r>
        <w:rPr>
          <w:lang w:val="fr-CA"/>
        </w:rPr>
        <w:t xml:space="preserve"> a</w:t>
      </w:r>
      <w:r w:rsidRPr="00B90B5E">
        <w:rPr>
          <w:lang w:val="fr-CA"/>
        </w:rPr>
        <w:t xml:space="preserve">saurabhā </w:t>
      </w:r>
      <w:r>
        <w:rPr>
          <w:lang w:val="fr-CA"/>
        </w:rPr>
        <w:t xml:space="preserve">guṇa-hīnā kevalaṁ </w:t>
      </w:r>
      <w:r w:rsidRPr="00B90B5E">
        <w:rPr>
          <w:lang w:val="fr-CA"/>
        </w:rPr>
        <w:t>bahir ujjvalā kṛṣṇ</w:t>
      </w:r>
      <w:r>
        <w:rPr>
          <w:lang w:val="fr-CA"/>
        </w:rPr>
        <w:t xml:space="preserve">o </w:t>
      </w:r>
      <w:r w:rsidRPr="00B90B5E">
        <w:rPr>
          <w:lang w:val="fr-CA"/>
        </w:rPr>
        <w:t>nīl</w:t>
      </w:r>
      <w:r>
        <w:rPr>
          <w:lang w:val="fr-CA"/>
        </w:rPr>
        <w:t>a-kam</w:t>
      </w:r>
      <w:r w:rsidRPr="00B90B5E">
        <w:rPr>
          <w:lang w:val="fr-CA"/>
        </w:rPr>
        <w:t>ala</w:t>
      </w:r>
      <w:r>
        <w:rPr>
          <w:lang w:val="fr-CA"/>
        </w:rPr>
        <w:t xml:space="preserve">m iva yathā draṣṭuṁ surucis tathā sādguṇya-yuktaḥ </w:t>
      </w:r>
      <w:r w:rsidRPr="00B90B5E">
        <w:rPr>
          <w:lang w:val="fr-CA"/>
        </w:rPr>
        <w:t>||24||</w:t>
      </w:r>
    </w:p>
    <w:p w:rsidR="004239AA" w:rsidRPr="00B90B5E" w:rsidRDefault="004239AA" w:rsidP="0021202D">
      <w:pPr>
        <w:rPr>
          <w:lang w:val="fr-CA"/>
        </w:rPr>
      </w:pPr>
    </w:p>
    <w:p w:rsidR="004239AA" w:rsidRPr="00B90B5E" w:rsidRDefault="004239AA" w:rsidP="0021202D">
      <w:pPr>
        <w:pStyle w:val="VerseQuote"/>
      </w:pPr>
      <w:r w:rsidRPr="00B90B5E">
        <w:t>mañjiṣṭheva mad-īśā</w:t>
      </w:r>
      <w:r>
        <w:t xml:space="preserve"> </w:t>
      </w:r>
    </w:p>
    <w:p w:rsidR="004239AA" w:rsidRPr="00B90B5E" w:rsidRDefault="004239AA" w:rsidP="0021202D">
      <w:pPr>
        <w:pStyle w:val="VerseQuote"/>
      </w:pPr>
      <w:r w:rsidRPr="00B90B5E">
        <w:t>svāntar bahir api sadaika-rāgeya</w:t>
      </w:r>
      <w:r>
        <w:t>m |</w:t>
      </w:r>
    </w:p>
    <w:p w:rsidR="004239AA" w:rsidRDefault="004239AA" w:rsidP="0021202D">
      <w:pPr>
        <w:pStyle w:val="VerseQuote"/>
      </w:pPr>
      <w:r w:rsidRPr="00B90B5E">
        <w:t xml:space="preserve">sphaṭika-maṇivad īśas te </w:t>
      </w:r>
    </w:p>
    <w:p w:rsidR="004239AA" w:rsidRPr="00B90B5E" w:rsidRDefault="004239AA" w:rsidP="0021202D">
      <w:pPr>
        <w:pStyle w:val="VerseQuote"/>
      </w:pPr>
      <w:r w:rsidRPr="00B90B5E">
        <w:t>nava-nava-saṅgād vibhinna-rāgo</w:t>
      </w:r>
      <w:r>
        <w:t>’</w:t>
      </w:r>
      <w:r w:rsidRPr="00B90B5E">
        <w:t>ya</w:t>
      </w:r>
      <w:r>
        <w:t>m |</w:t>
      </w:r>
      <w:r w:rsidRPr="00B90B5E">
        <w:t>|25||</w:t>
      </w:r>
    </w:p>
    <w:p w:rsidR="004239AA" w:rsidRPr="00B90B5E" w:rsidRDefault="004239AA" w:rsidP="0021202D">
      <w:pPr>
        <w:rPr>
          <w:lang w:val="fr-CA"/>
        </w:rPr>
      </w:pPr>
    </w:p>
    <w:p w:rsidR="004239AA" w:rsidRPr="00B90B5E" w:rsidRDefault="004239AA" w:rsidP="0021202D">
      <w:pPr>
        <w:rPr>
          <w:lang w:val="fr-CA"/>
        </w:rPr>
      </w:pPr>
      <w:r>
        <w:rPr>
          <w:lang w:val="fr-CA"/>
        </w:rPr>
        <w:t xml:space="preserve">śrī-gopībhyaḥ śrī-kṛṣṇotkarṣaṁ śrutvā, śārya udbhaṭāḥ satya ekaikaṁ śukaṁ prati ekaikaśa āhuḥ—mañjiṣṭheti | mad-īśā rādhā mañjiṣṭhā-rāgo yathā tathāntar </w:t>
      </w:r>
      <w:r w:rsidRPr="00B90B5E">
        <w:rPr>
          <w:lang w:val="fr-CA"/>
        </w:rPr>
        <w:t>bahi</w:t>
      </w:r>
      <w:r>
        <w:rPr>
          <w:lang w:val="fr-CA"/>
        </w:rPr>
        <w:t>ḥ</w:t>
      </w:r>
      <w:r w:rsidRPr="00B90B5E">
        <w:rPr>
          <w:lang w:val="fr-CA"/>
        </w:rPr>
        <w:t xml:space="preserve"> sadaika-rāg</w:t>
      </w:r>
      <w:r>
        <w:rPr>
          <w:lang w:val="fr-CA"/>
        </w:rPr>
        <w:t xml:space="preserve">ā | te tava īśaḥ kṛṣṇaḥ </w:t>
      </w:r>
      <w:r w:rsidRPr="00B90B5E">
        <w:rPr>
          <w:lang w:val="fr-CA"/>
        </w:rPr>
        <w:t>sphaṭika-maṇiva</w:t>
      </w:r>
      <w:r>
        <w:rPr>
          <w:lang w:val="fr-CA"/>
        </w:rPr>
        <w:t>n</w:t>
      </w:r>
      <w:r w:rsidRPr="00B90B5E">
        <w:rPr>
          <w:lang w:val="fr-CA"/>
        </w:rPr>
        <w:t xml:space="preserve"> nava-nava-saṅgād vibhinna-rāg</w:t>
      </w:r>
      <w:r>
        <w:rPr>
          <w:lang w:val="fr-CA"/>
        </w:rPr>
        <w:t>aḥ |</w:t>
      </w:r>
      <w:r w:rsidRPr="00B90B5E">
        <w:rPr>
          <w:lang w:val="fr-CA"/>
        </w:rPr>
        <w:t>|25||</w:t>
      </w:r>
    </w:p>
    <w:p w:rsidR="004239AA" w:rsidRPr="00B90B5E" w:rsidRDefault="004239AA" w:rsidP="0021202D">
      <w:pPr>
        <w:rPr>
          <w:lang w:val="fr-CA"/>
        </w:rPr>
      </w:pPr>
    </w:p>
    <w:p w:rsidR="004239AA" w:rsidRPr="00B90B5E" w:rsidRDefault="004239AA" w:rsidP="0021202D">
      <w:pPr>
        <w:pStyle w:val="VerseQuote"/>
      </w:pPr>
      <w:r w:rsidRPr="00B90B5E">
        <w:t>dāhitā daitya-śalabhāḥ prajvālya sva-balānala</w:t>
      </w:r>
      <w:r>
        <w:t>m |</w:t>
      </w:r>
    </w:p>
    <w:p w:rsidR="004239AA" w:rsidRPr="00B90B5E" w:rsidRDefault="004239AA" w:rsidP="0021202D">
      <w:pPr>
        <w:pStyle w:val="VerseQuote"/>
      </w:pPr>
      <w:r w:rsidRPr="00B90B5E">
        <w:t>yena yenoddh</w:t>
      </w:r>
      <w:r>
        <w:t>ṛ</w:t>
      </w:r>
      <w:r w:rsidRPr="00B90B5E">
        <w:t>to</w:t>
      </w:r>
      <w:r>
        <w:t>’</w:t>
      </w:r>
      <w:r w:rsidRPr="00B90B5E">
        <w:t>drīśas tena sāmyaṁ ka āpnuyāt ||26||</w:t>
      </w:r>
    </w:p>
    <w:p w:rsidR="004239AA" w:rsidRPr="00B90B5E" w:rsidRDefault="004239AA" w:rsidP="0021202D">
      <w:pPr>
        <w:rPr>
          <w:lang w:val="fr-CA"/>
        </w:rPr>
      </w:pPr>
    </w:p>
    <w:p w:rsidR="004239AA" w:rsidRPr="00B90B5E" w:rsidRDefault="004239AA" w:rsidP="0021202D">
      <w:pPr>
        <w:rPr>
          <w:lang w:val="fr-CA"/>
        </w:rPr>
      </w:pPr>
      <w:r>
        <w:rPr>
          <w:lang w:val="fr-CA"/>
        </w:rPr>
        <w:t>śuka-vākyaṁ—</w:t>
      </w:r>
      <w:r w:rsidRPr="00B90B5E">
        <w:rPr>
          <w:lang w:val="fr-CA"/>
        </w:rPr>
        <w:t xml:space="preserve">yena </w:t>
      </w:r>
      <w:r>
        <w:rPr>
          <w:lang w:val="fr-CA"/>
        </w:rPr>
        <w:t xml:space="preserve">kṛṣṇena </w:t>
      </w:r>
      <w:r w:rsidRPr="00B90B5E">
        <w:rPr>
          <w:lang w:val="fr-CA"/>
        </w:rPr>
        <w:t>sva-balā</w:t>
      </w:r>
      <w:r>
        <w:rPr>
          <w:lang w:val="fr-CA"/>
        </w:rPr>
        <w:t>g</w:t>
      </w:r>
      <w:r w:rsidRPr="00B90B5E">
        <w:rPr>
          <w:lang w:val="fr-CA"/>
        </w:rPr>
        <w:t>n</w:t>
      </w:r>
      <w:r>
        <w:rPr>
          <w:lang w:val="fr-CA"/>
        </w:rPr>
        <w:t xml:space="preserve">iṁ </w:t>
      </w:r>
      <w:r w:rsidRPr="00B90B5E">
        <w:rPr>
          <w:lang w:val="fr-CA"/>
        </w:rPr>
        <w:t>prajvālya daitya-</w:t>
      </w:r>
      <w:r>
        <w:rPr>
          <w:lang w:val="fr-CA"/>
        </w:rPr>
        <w:t xml:space="preserve">kīṭā </w:t>
      </w:r>
      <w:r w:rsidRPr="00B90B5E">
        <w:rPr>
          <w:lang w:val="fr-CA"/>
        </w:rPr>
        <w:t xml:space="preserve">dāhitā </w:t>
      </w:r>
      <w:r>
        <w:rPr>
          <w:lang w:val="fr-CA"/>
        </w:rPr>
        <w:t xml:space="preserve">bhasmī-kṛtāḥ | yena govardhano dhṛtaḥ </w:t>
      </w:r>
      <w:r w:rsidRPr="00B90B5E">
        <w:rPr>
          <w:lang w:val="fr-CA"/>
        </w:rPr>
        <w:t>||26||</w:t>
      </w:r>
    </w:p>
    <w:p w:rsidR="004239AA" w:rsidRPr="00B90B5E" w:rsidRDefault="004239AA" w:rsidP="0021202D">
      <w:pPr>
        <w:rPr>
          <w:lang w:val="fr-CA"/>
        </w:rPr>
      </w:pPr>
    </w:p>
    <w:p w:rsidR="004239AA" w:rsidRPr="00B90B5E" w:rsidRDefault="004239AA" w:rsidP="0021202D">
      <w:pPr>
        <w:pStyle w:val="VerseQuote"/>
      </w:pPr>
      <w:r w:rsidRPr="00B90B5E">
        <w:t>vrajeśvarārādhāna-tuṣṭa-viṣṇunā</w:t>
      </w:r>
    </w:p>
    <w:p w:rsidR="004239AA" w:rsidRPr="00B90B5E" w:rsidRDefault="004239AA" w:rsidP="0021202D">
      <w:pPr>
        <w:pStyle w:val="VerseQuote"/>
      </w:pPr>
      <w:r w:rsidRPr="00B90B5E">
        <w:t>kṛṣṇe nidhāyādbhuta-śakti</w:t>
      </w:r>
      <w:r>
        <w:t>m ā</w:t>
      </w:r>
      <w:r w:rsidRPr="00B90B5E">
        <w:t>tmanaḥ |</w:t>
      </w:r>
    </w:p>
    <w:p w:rsidR="004239AA" w:rsidRPr="00B90B5E" w:rsidRDefault="004239AA" w:rsidP="0021202D">
      <w:pPr>
        <w:pStyle w:val="VerseQuote"/>
      </w:pPr>
      <w:r w:rsidRPr="00B90B5E">
        <w:t>bakī bakādya nihatāḥ surārayaḥ</w:t>
      </w:r>
    </w:p>
    <w:p w:rsidR="004239AA" w:rsidRPr="00B90B5E" w:rsidRDefault="004239AA" w:rsidP="0021202D">
      <w:pPr>
        <w:pStyle w:val="VerseQuote"/>
      </w:pPr>
      <w:r w:rsidRPr="00B90B5E">
        <w:t>kṛṣṇenabhijñair iha kīrtir arpitā ||27||</w:t>
      </w:r>
    </w:p>
    <w:p w:rsidR="004239AA" w:rsidRPr="00B90B5E" w:rsidRDefault="004239AA" w:rsidP="0021202D">
      <w:pPr>
        <w:rPr>
          <w:lang w:val="fr-CA"/>
        </w:rPr>
      </w:pPr>
    </w:p>
    <w:p w:rsidR="004239AA" w:rsidRPr="00B90B5E" w:rsidRDefault="004239AA" w:rsidP="0021202D">
      <w:pPr>
        <w:rPr>
          <w:lang w:val="fr-CA"/>
        </w:rPr>
      </w:pPr>
      <w:r>
        <w:rPr>
          <w:lang w:val="fr-CA"/>
        </w:rPr>
        <w:t xml:space="preserve">śārī-vākyaṁ—nandasyārādhanena tuṣṭo yo viṣṇus tenātmanaḥ adbhutāṁ śaktiṁ kṛṣṇe nidhāya pūtanā-bakādyā nihatāḥ | īdṛśe kṛṣṇe ajñaiḥ etat ajānadbhiḥ kīrtir arpitā </w:t>
      </w:r>
      <w:r w:rsidRPr="00B90B5E">
        <w:rPr>
          <w:lang w:val="fr-CA"/>
        </w:rPr>
        <w:t>||27||</w:t>
      </w:r>
    </w:p>
    <w:p w:rsidR="004239AA" w:rsidRPr="00B90B5E" w:rsidRDefault="004239AA" w:rsidP="0021202D">
      <w:pPr>
        <w:rPr>
          <w:lang w:val="fr-CA"/>
        </w:rPr>
      </w:pPr>
    </w:p>
    <w:p w:rsidR="004239AA" w:rsidRPr="00B90B5E" w:rsidRDefault="004239AA" w:rsidP="0021202D">
      <w:pPr>
        <w:pStyle w:val="VerseQuote"/>
      </w:pPr>
      <w:r w:rsidRPr="00B90B5E">
        <w:t>tuṣṭo</w:t>
      </w:r>
      <w:r>
        <w:t>’</w:t>
      </w:r>
      <w:r w:rsidRPr="00B90B5E">
        <w:t>ya</w:t>
      </w:r>
      <w:r>
        <w:t>m a</w:t>
      </w:r>
      <w:r w:rsidRPr="00B90B5E">
        <w:t>drir bali-bhug vrajasya</w:t>
      </w:r>
    </w:p>
    <w:p w:rsidR="004239AA" w:rsidRPr="00B90B5E" w:rsidRDefault="004239AA" w:rsidP="0021202D">
      <w:pPr>
        <w:pStyle w:val="VerseQuote"/>
      </w:pPr>
      <w:r w:rsidRPr="00B90B5E">
        <w:t>svayaṁ samutthāya nabhasy atiṣṭhat |</w:t>
      </w:r>
    </w:p>
    <w:p w:rsidR="004239AA" w:rsidRPr="00B90B5E" w:rsidRDefault="004239AA" w:rsidP="0021202D">
      <w:pPr>
        <w:pStyle w:val="VerseQuote"/>
      </w:pPr>
      <w:r w:rsidRPr="00B90B5E">
        <w:t>adho</w:t>
      </w:r>
      <w:r>
        <w:t>’</w:t>
      </w:r>
      <w:r w:rsidRPr="00B90B5E">
        <w:t>sya hastaṁ vinidhāya kṛṣṇod-</w:t>
      </w:r>
    </w:p>
    <w:p w:rsidR="004239AA" w:rsidRPr="00B90B5E" w:rsidRDefault="004239AA" w:rsidP="0021202D">
      <w:pPr>
        <w:pStyle w:val="VerseQuote"/>
      </w:pPr>
      <w:r w:rsidRPr="00B90B5E">
        <w:t>dharoddhṛtau kīrti</w:t>
      </w:r>
      <w:r>
        <w:t>m u</w:t>
      </w:r>
      <w:r w:rsidRPr="00B90B5E">
        <w:t>rīcakāra ||28||</w:t>
      </w:r>
    </w:p>
    <w:p w:rsidR="004239AA" w:rsidRPr="00B90B5E" w:rsidRDefault="004239AA" w:rsidP="0021202D">
      <w:pPr>
        <w:rPr>
          <w:lang w:val="fr-CA"/>
        </w:rPr>
      </w:pPr>
    </w:p>
    <w:p w:rsidR="004239AA" w:rsidRPr="00B90B5E" w:rsidRDefault="004239AA" w:rsidP="0021202D">
      <w:pPr>
        <w:rPr>
          <w:lang w:val="fr-CA"/>
        </w:rPr>
      </w:pPr>
      <w:r w:rsidRPr="00B90B5E">
        <w:rPr>
          <w:lang w:val="fr-CA"/>
        </w:rPr>
        <w:t>vrajasya</w:t>
      </w:r>
      <w:r>
        <w:rPr>
          <w:lang w:val="fr-CA"/>
        </w:rPr>
        <w:t xml:space="preserve"> </w:t>
      </w:r>
      <w:r w:rsidRPr="00B90B5E">
        <w:rPr>
          <w:lang w:val="fr-CA"/>
        </w:rPr>
        <w:t>bali</w:t>
      </w:r>
      <w:r>
        <w:rPr>
          <w:lang w:val="fr-CA"/>
        </w:rPr>
        <w:t>ḥ pūjopahāras tad-</w:t>
      </w:r>
      <w:r w:rsidRPr="00B90B5E">
        <w:rPr>
          <w:lang w:val="fr-CA"/>
        </w:rPr>
        <w:t>bhu</w:t>
      </w:r>
      <w:r>
        <w:rPr>
          <w:lang w:val="fr-CA"/>
        </w:rPr>
        <w:t>g a</w:t>
      </w:r>
      <w:r w:rsidRPr="00B90B5E">
        <w:rPr>
          <w:lang w:val="fr-CA"/>
        </w:rPr>
        <w:t>ya</w:t>
      </w:r>
      <w:r>
        <w:rPr>
          <w:lang w:val="fr-CA"/>
        </w:rPr>
        <w:t>m a</w:t>
      </w:r>
      <w:r w:rsidRPr="00B90B5E">
        <w:rPr>
          <w:lang w:val="fr-CA"/>
        </w:rPr>
        <w:t>dri</w:t>
      </w:r>
      <w:r>
        <w:rPr>
          <w:lang w:val="fr-CA"/>
        </w:rPr>
        <w:t>ḥ</w:t>
      </w:r>
      <w:r w:rsidRPr="00B90B5E">
        <w:rPr>
          <w:lang w:val="fr-CA"/>
        </w:rPr>
        <w:t xml:space="preserve"> svayaṁ samutthāya nabhas</w:t>
      </w:r>
      <w:r>
        <w:rPr>
          <w:lang w:val="fr-CA"/>
        </w:rPr>
        <w:t>i ākāśe’</w:t>
      </w:r>
      <w:r w:rsidRPr="00B90B5E">
        <w:rPr>
          <w:lang w:val="fr-CA"/>
        </w:rPr>
        <w:t>tiṣṭha</w:t>
      </w:r>
      <w:r>
        <w:rPr>
          <w:lang w:val="fr-CA"/>
        </w:rPr>
        <w:t xml:space="preserve">t | asyādrer adho hastaṁ vinidhāya kṛṣṇo </w:t>
      </w:r>
      <w:r w:rsidRPr="00B90B5E">
        <w:rPr>
          <w:lang w:val="fr-CA"/>
        </w:rPr>
        <w:t>dharoddhṛtau kīrti</w:t>
      </w:r>
      <w:r>
        <w:rPr>
          <w:lang w:val="fr-CA"/>
        </w:rPr>
        <w:t>ṁ sv</w:t>
      </w:r>
      <w:r w:rsidRPr="00B90B5E">
        <w:rPr>
          <w:lang w:val="fr-CA"/>
        </w:rPr>
        <w:t>īcakāra ||28||</w:t>
      </w:r>
    </w:p>
    <w:p w:rsidR="004239AA" w:rsidRPr="00B90B5E" w:rsidRDefault="004239AA" w:rsidP="0021202D">
      <w:pPr>
        <w:rPr>
          <w:lang w:val="fr-CA"/>
        </w:rPr>
      </w:pPr>
    </w:p>
    <w:p w:rsidR="004239AA" w:rsidRPr="00B90B5E" w:rsidRDefault="004239AA" w:rsidP="0021202D">
      <w:pPr>
        <w:pStyle w:val="VerseQuote"/>
      </w:pPr>
      <w:r w:rsidRPr="00B90B5E">
        <w:t>saundaryaṁ lalanāli-dhairya-dalanaṁ līlā</w:t>
      </w:r>
      <w:r>
        <w:t xml:space="preserve"> </w:t>
      </w:r>
      <w:r w:rsidRPr="00B90B5E">
        <w:t>ramā-stambhinī</w:t>
      </w:r>
    </w:p>
    <w:p w:rsidR="004239AA" w:rsidRPr="00B90B5E" w:rsidRDefault="004239AA" w:rsidP="0021202D">
      <w:pPr>
        <w:pStyle w:val="VerseQuote"/>
      </w:pPr>
      <w:r w:rsidRPr="00B90B5E">
        <w:t>vīryaṁ kandukitādri-varya</w:t>
      </w:r>
      <w:r>
        <w:t>m a</w:t>
      </w:r>
      <w:r w:rsidRPr="00B90B5E">
        <w:t>malāḥ pāre-parārdhaṁ guṇāḥ |</w:t>
      </w:r>
    </w:p>
    <w:p w:rsidR="004239AA" w:rsidRPr="00B90B5E" w:rsidRDefault="004239AA" w:rsidP="0021202D">
      <w:pPr>
        <w:pStyle w:val="VerseQuote"/>
      </w:pPr>
      <w:r w:rsidRPr="00B90B5E">
        <w:t>śīlaṁ sarva-janānurañjana</w:t>
      </w:r>
      <w:r>
        <w:t>m a</w:t>
      </w:r>
      <w:r w:rsidRPr="00B90B5E">
        <w:t>ho yasyāya</w:t>
      </w:r>
      <w:r>
        <w:t>m a</w:t>
      </w:r>
      <w:r w:rsidRPr="00B90B5E">
        <w:t>smat-prabhur</w:t>
      </w:r>
    </w:p>
    <w:p w:rsidR="004239AA" w:rsidRPr="00B90B5E" w:rsidRDefault="004239AA" w:rsidP="0021202D">
      <w:pPr>
        <w:pStyle w:val="VerseQuote"/>
      </w:pPr>
      <w:r w:rsidRPr="00B90B5E">
        <w:t>viśvaṁ viśva-janīna-kīrtir avatāt kṛṣṇo jagan-mohanaḥ ||29||</w:t>
      </w:r>
    </w:p>
    <w:p w:rsidR="004239AA" w:rsidRPr="00B90B5E" w:rsidRDefault="004239AA" w:rsidP="0021202D">
      <w:pPr>
        <w:rPr>
          <w:lang w:val="fr-CA"/>
        </w:rPr>
      </w:pPr>
    </w:p>
    <w:p w:rsidR="004239AA" w:rsidRPr="00B90B5E" w:rsidRDefault="004239AA" w:rsidP="0021202D">
      <w:pPr>
        <w:rPr>
          <w:lang w:val="fr-CA"/>
        </w:rPr>
      </w:pPr>
      <w:r>
        <w:rPr>
          <w:lang w:val="fr-CA"/>
        </w:rPr>
        <w:t xml:space="preserve">śuka-vākyaṁ—asmādṛśāṁ svāmī jagan-mohanaḥ viśvam avatu | kīdṛśaḥ ? </w:t>
      </w:r>
      <w:r w:rsidRPr="00B90B5E">
        <w:rPr>
          <w:lang w:val="fr-CA"/>
        </w:rPr>
        <w:t>viśva-janīn</w:t>
      </w:r>
      <w:r>
        <w:rPr>
          <w:lang w:val="fr-CA"/>
        </w:rPr>
        <w:t xml:space="preserve">ā viśva-janāya hitā </w:t>
      </w:r>
      <w:r w:rsidRPr="00B90B5E">
        <w:rPr>
          <w:lang w:val="fr-CA"/>
        </w:rPr>
        <w:t xml:space="preserve">kīrtir </w:t>
      </w:r>
      <w:r>
        <w:rPr>
          <w:lang w:val="fr-CA"/>
        </w:rPr>
        <w:t xml:space="preserve">yasya saḥ | ataḥ hitārthe īnaḥ, yasya </w:t>
      </w:r>
      <w:r w:rsidRPr="00B90B5E">
        <w:rPr>
          <w:lang w:val="fr-CA"/>
        </w:rPr>
        <w:t>saundarya</w:t>
      </w:r>
      <w:r>
        <w:rPr>
          <w:lang w:val="fr-CA"/>
        </w:rPr>
        <w:t>ḥ</w:t>
      </w:r>
      <w:r w:rsidRPr="00B90B5E">
        <w:rPr>
          <w:lang w:val="fr-CA"/>
        </w:rPr>
        <w:t xml:space="preserve"> lalanāl</w:t>
      </w:r>
      <w:r>
        <w:rPr>
          <w:lang w:val="fr-CA"/>
        </w:rPr>
        <w:t xml:space="preserve">er </w:t>
      </w:r>
      <w:r w:rsidRPr="00B90B5E">
        <w:rPr>
          <w:lang w:val="fr-CA"/>
        </w:rPr>
        <w:t>dhairya</w:t>
      </w:r>
      <w:r>
        <w:rPr>
          <w:lang w:val="fr-CA"/>
        </w:rPr>
        <w:t xml:space="preserve">ṁ </w:t>
      </w:r>
      <w:r w:rsidRPr="00B90B5E">
        <w:rPr>
          <w:lang w:val="fr-CA"/>
        </w:rPr>
        <w:t>dala</w:t>
      </w:r>
      <w:r>
        <w:rPr>
          <w:lang w:val="fr-CA"/>
        </w:rPr>
        <w:t xml:space="preserve">tīti dhairya-dalanam | </w:t>
      </w:r>
      <w:r w:rsidRPr="00B90B5E">
        <w:rPr>
          <w:lang w:val="fr-CA"/>
        </w:rPr>
        <w:t>līlā</w:t>
      </w:r>
      <w:r>
        <w:rPr>
          <w:lang w:val="fr-CA"/>
        </w:rPr>
        <w:t xml:space="preserve"> ramāyā lakṣmyāḥ</w:t>
      </w:r>
      <w:r w:rsidRPr="00B90B5E">
        <w:rPr>
          <w:lang w:val="fr-CA"/>
        </w:rPr>
        <w:t xml:space="preserve"> stambhinī</w:t>
      </w:r>
      <w:r>
        <w:rPr>
          <w:lang w:val="fr-CA"/>
        </w:rPr>
        <w:t xml:space="preserve"> vismayādinā stambha-kāriṇī | </w:t>
      </w:r>
      <w:r w:rsidRPr="00B90B5E">
        <w:rPr>
          <w:lang w:val="fr-CA"/>
        </w:rPr>
        <w:t>vīryaṁ kanduki</w:t>
      </w:r>
      <w:r>
        <w:rPr>
          <w:lang w:val="fr-CA"/>
        </w:rPr>
        <w:t xml:space="preserve">naḥ </w:t>
      </w:r>
      <w:r w:rsidRPr="00B90B5E">
        <w:rPr>
          <w:lang w:val="fr-CA"/>
        </w:rPr>
        <w:t>kanduk</w:t>
      </w:r>
      <w:r>
        <w:rPr>
          <w:lang w:val="fr-CA"/>
        </w:rPr>
        <w:t xml:space="preserve">ī-kṛtaḥ </w:t>
      </w:r>
      <w:r w:rsidRPr="00B90B5E">
        <w:rPr>
          <w:lang w:val="fr-CA"/>
        </w:rPr>
        <w:t>ādri-vary</w:t>
      </w:r>
      <w:r>
        <w:rPr>
          <w:lang w:val="fr-CA"/>
        </w:rPr>
        <w:t>o govardhano yena tat | guṇāḥ parārdhato’py adhikā a</w:t>
      </w:r>
      <w:r w:rsidRPr="00B90B5E">
        <w:rPr>
          <w:lang w:val="fr-CA"/>
        </w:rPr>
        <w:t>malā</w:t>
      </w:r>
      <w:r>
        <w:rPr>
          <w:lang w:val="fr-CA"/>
        </w:rPr>
        <w:t xml:space="preserve">ś ca | </w:t>
      </w:r>
      <w:r w:rsidRPr="00B90B5E">
        <w:rPr>
          <w:lang w:val="fr-CA"/>
        </w:rPr>
        <w:t>śīlaṁ sarva-janān</w:t>
      </w:r>
      <w:r>
        <w:rPr>
          <w:lang w:val="fr-CA"/>
        </w:rPr>
        <w:t xml:space="preserve"> an</w:t>
      </w:r>
      <w:r w:rsidRPr="00B90B5E">
        <w:rPr>
          <w:lang w:val="fr-CA"/>
        </w:rPr>
        <w:t>urañj</w:t>
      </w:r>
      <w:r>
        <w:rPr>
          <w:lang w:val="fr-CA"/>
        </w:rPr>
        <w:t xml:space="preserve">ayati sukhayatīti tat </w:t>
      </w:r>
      <w:r w:rsidRPr="00B90B5E">
        <w:rPr>
          <w:lang w:val="fr-CA"/>
        </w:rPr>
        <w:t>||29||</w:t>
      </w:r>
    </w:p>
    <w:p w:rsidR="004239AA" w:rsidRPr="00B90B5E" w:rsidRDefault="004239AA" w:rsidP="0021202D">
      <w:pPr>
        <w:rPr>
          <w:lang w:val="fr-CA"/>
        </w:rPr>
      </w:pPr>
    </w:p>
    <w:p w:rsidR="004239AA" w:rsidRPr="00B90B5E" w:rsidRDefault="004239AA" w:rsidP="0021202D">
      <w:pPr>
        <w:pStyle w:val="VerseQuote"/>
      </w:pPr>
      <w:r w:rsidRPr="00B90B5E">
        <w:t>śrī-rādhikāyāḥ priyatā surūpatā</w:t>
      </w:r>
    </w:p>
    <w:p w:rsidR="004239AA" w:rsidRPr="00B90B5E" w:rsidRDefault="004239AA" w:rsidP="0021202D">
      <w:pPr>
        <w:pStyle w:val="VerseQuote"/>
      </w:pPr>
      <w:r w:rsidRPr="00B90B5E">
        <w:t>suśīlatā nartana-gāna-cāturī |</w:t>
      </w:r>
    </w:p>
    <w:p w:rsidR="004239AA" w:rsidRPr="00B90B5E" w:rsidRDefault="004239AA" w:rsidP="0021202D">
      <w:pPr>
        <w:pStyle w:val="VerseQuote"/>
      </w:pPr>
      <w:r w:rsidRPr="00B90B5E">
        <w:t>guṇāli-sampat kavitā ca rājate</w:t>
      </w:r>
    </w:p>
    <w:p w:rsidR="004239AA" w:rsidRPr="00B90B5E" w:rsidRDefault="004239AA" w:rsidP="0021202D">
      <w:pPr>
        <w:pStyle w:val="VerseQuote"/>
      </w:pPr>
      <w:r w:rsidRPr="00B90B5E">
        <w:t>jagan-mano-mohana-citta-mohinī ||30||</w:t>
      </w:r>
    </w:p>
    <w:p w:rsidR="004239AA" w:rsidRPr="00B90B5E" w:rsidRDefault="004239AA" w:rsidP="0021202D">
      <w:pPr>
        <w:rPr>
          <w:lang w:val="fr-CA"/>
        </w:rPr>
      </w:pPr>
    </w:p>
    <w:p w:rsidR="004239AA" w:rsidRPr="00B90B5E" w:rsidRDefault="004239AA" w:rsidP="0021202D">
      <w:pPr>
        <w:rPr>
          <w:lang w:val="fr-CA"/>
        </w:rPr>
      </w:pPr>
      <w:r>
        <w:rPr>
          <w:lang w:val="fr-CA"/>
        </w:rPr>
        <w:t>sārī-vākyaṁ—</w:t>
      </w:r>
      <w:r w:rsidRPr="00B90B5E">
        <w:rPr>
          <w:lang w:val="fr-CA"/>
        </w:rPr>
        <w:t xml:space="preserve">śrī-rādhikāyāḥ priyatā </w:t>
      </w:r>
      <w:r>
        <w:rPr>
          <w:lang w:val="fr-CA"/>
        </w:rPr>
        <w:t xml:space="preserve">prema | </w:t>
      </w:r>
      <w:r w:rsidRPr="00032A38">
        <w:rPr>
          <w:color w:val="0000FF"/>
          <w:lang w:val="fr-CA"/>
        </w:rPr>
        <w:t xml:space="preserve">premānā priyatā hārdaṁ prema snehaḥ </w:t>
      </w:r>
      <w:r>
        <w:rPr>
          <w:color w:val="000000"/>
          <w:lang w:val="fr-CA"/>
        </w:rPr>
        <w:t xml:space="preserve">ity amaraḥ | surūpatā saundaryaṁ, suśīlatā susvabhāvaḥ, nartane gāne ca </w:t>
      </w:r>
      <w:r w:rsidRPr="00B90B5E">
        <w:rPr>
          <w:lang w:val="fr-CA"/>
        </w:rPr>
        <w:t xml:space="preserve">cāturī </w:t>
      </w:r>
      <w:r>
        <w:rPr>
          <w:lang w:val="fr-CA"/>
        </w:rPr>
        <w:t xml:space="preserve">caturatvaṁ, guṇa-śreṇī-rūpā sampat, kavitā ca pājñānityaṁ ca rājate | kīdṛśī satī ? </w:t>
      </w:r>
      <w:r w:rsidRPr="00B90B5E">
        <w:rPr>
          <w:lang w:val="fr-CA"/>
        </w:rPr>
        <w:t>jagan-mano-mohana</w:t>
      </w:r>
      <w:r>
        <w:rPr>
          <w:lang w:val="fr-CA"/>
        </w:rPr>
        <w:t xml:space="preserve">ḥ śrī-kṛṣṇas tasya </w:t>
      </w:r>
      <w:r w:rsidRPr="00B90B5E">
        <w:rPr>
          <w:lang w:val="fr-CA"/>
        </w:rPr>
        <w:t>citta-mohinī ||30||</w:t>
      </w:r>
    </w:p>
    <w:p w:rsidR="004239AA" w:rsidRPr="00B90B5E" w:rsidRDefault="004239AA" w:rsidP="0021202D">
      <w:pPr>
        <w:rPr>
          <w:lang w:val="fr-CA"/>
        </w:rPr>
      </w:pPr>
    </w:p>
    <w:p w:rsidR="004239AA" w:rsidRPr="00B90B5E" w:rsidRDefault="004239AA" w:rsidP="0021202D">
      <w:pPr>
        <w:pStyle w:val="VerseQuote"/>
      </w:pPr>
      <w:r w:rsidRPr="00B90B5E">
        <w:t>rasayati rādhā kṛṣṇe</w:t>
      </w:r>
    </w:p>
    <w:p w:rsidR="004239AA" w:rsidRPr="00B90B5E" w:rsidRDefault="004239AA" w:rsidP="0021202D">
      <w:pPr>
        <w:pStyle w:val="VerseQuote"/>
      </w:pPr>
      <w:r w:rsidRPr="00B90B5E">
        <w:t>rasayati tac-caraṇa-sevātisaukhya</w:t>
      </w:r>
      <w:r>
        <w:t>m |</w:t>
      </w:r>
      <w:r w:rsidRPr="00B90B5E">
        <w:t xml:space="preserve"> </w:t>
      </w:r>
    </w:p>
    <w:p w:rsidR="004239AA" w:rsidRPr="00B90B5E" w:rsidRDefault="004239AA" w:rsidP="0021202D">
      <w:pPr>
        <w:pStyle w:val="VerseQuote"/>
      </w:pPr>
      <w:r w:rsidRPr="00B90B5E">
        <w:t>alir iva mallyāṁ so</w:t>
      </w:r>
      <w:r>
        <w:t>’</w:t>
      </w:r>
      <w:r w:rsidRPr="00B90B5E">
        <w:t>syāṁ</w:t>
      </w:r>
    </w:p>
    <w:p w:rsidR="004239AA" w:rsidRPr="00B90B5E" w:rsidRDefault="004239AA" w:rsidP="0021202D">
      <w:pPr>
        <w:pStyle w:val="VerseQuote"/>
      </w:pPr>
      <w:r w:rsidRPr="00B90B5E">
        <w:t>rasayantyāṁ rasayati tad-adhara-mātra</w:t>
      </w:r>
      <w:r>
        <w:t>m |</w:t>
      </w:r>
      <w:r w:rsidRPr="00B90B5E">
        <w:t>|31||</w:t>
      </w:r>
    </w:p>
    <w:p w:rsidR="004239AA" w:rsidRPr="00B90B5E" w:rsidRDefault="004239AA" w:rsidP="0021202D">
      <w:pPr>
        <w:rPr>
          <w:lang w:val="fr-CA"/>
        </w:rPr>
      </w:pPr>
    </w:p>
    <w:p w:rsidR="004239AA" w:rsidRPr="00B90B5E" w:rsidRDefault="004239AA" w:rsidP="0021202D">
      <w:pPr>
        <w:rPr>
          <w:lang w:val="fr-CA"/>
        </w:rPr>
      </w:pPr>
      <w:r>
        <w:rPr>
          <w:lang w:val="fr-CA"/>
        </w:rPr>
        <w:t xml:space="preserve">śuka-vākyaṁ—kṛṣṇe </w:t>
      </w:r>
      <w:r w:rsidRPr="00B90B5E">
        <w:rPr>
          <w:lang w:val="fr-CA"/>
        </w:rPr>
        <w:t xml:space="preserve">rasayati </w:t>
      </w:r>
      <w:r>
        <w:rPr>
          <w:lang w:val="fr-CA"/>
        </w:rPr>
        <w:t xml:space="preserve">rasaṁ parihāsāliṅgana-cumbana-sambhogādikaṁ kurvati sati | </w:t>
      </w:r>
      <w:r w:rsidRPr="00B90B5E">
        <w:rPr>
          <w:lang w:val="fr-CA"/>
        </w:rPr>
        <w:t xml:space="preserve">rādhā </w:t>
      </w:r>
      <w:r>
        <w:rPr>
          <w:lang w:val="fr-CA"/>
        </w:rPr>
        <w:t xml:space="preserve">tasya </w:t>
      </w:r>
      <w:r w:rsidRPr="00B90B5E">
        <w:rPr>
          <w:lang w:val="fr-CA"/>
        </w:rPr>
        <w:t>kṛṣṇ</w:t>
      </w:r>
      <w:r>
        <w:rPr>
          <w:lang w:val="fr-CA"/>
        </w:rPr>
        <w:t xml:space="preserve">asya </w:t>
      </w:r>
      <w:r w:rsidRPr="00B90B5E">
        <w:rPr>
          <w:lang w:val="fr-CA"/>
        </w:rPr>
        <w:t>caraṇa</w:t>
      </w:r>
      <w:r>
        <w:rPr>
          <w:lang w:val="fr-CA"/>
        </w:rPr>
        <w:t xml:space="preserve">yoḥ </w:t>
      </w:r>
      <w:r w:rsidRPr="00B90B5E">
        <w:rPr>
          <w:lang w:val="fr-CA"/>
        </w:rPr>
        <w:t>sevā</w:t>
      </w:r>
      <w:r>
        <w:rPr>
          <w:lang w:val="fr-CA"/>
        </w:rPr>
        <w:t>-rūpam a</w:t>
      </w:r>
      <w:r w:rsidRPr="00B90B5E">
        <w:rPr>
          <w:lang w:val="fr-CA"/>
        </w:rPr>
        <w:t>tisaukhya</w:t>
      </w:r>
      <w:r>
        <w:rPr>
          <w:lang w:val="fr-CA"/>
        </w:rPr>
        <w:t xml:space="preserve">ṁ sukhaṁ rasayati āsvādayati caraṇa-sevāṁ karotīty arthaḥ | asyāṁ rādhāyāṁ </w:t>
      </w:r>
      <w:r w:rsidRPr="00B90B5E">
        <w:rPr>
          <w:lang w:val="fr-CA"/>
        </w:rPr>
        <w:t xml:space="preserve">rasayantyāṁ </w:t>
      </w:r>
      <w:r>
        <w:rPr>
          <w:lang w:val="fr-CA"/>
        </w:rPr>
        <w:t xml:space="preserve">rasaṁ rāgam anurāgaṁ kurvatyāṁ satyāṁ sa kṛṣṇas tasyā rādhāyā </w:t>
      </w:r>
      <w:r w:rsidRPr="00B90B5E">
        <w:rPr>
          <w:lang w:val="fr-CA"/>
        </w:rPr>
        <w:t>adhara-mātra</w:t>
      </w:r>
      <w:r>
        <w:rPr>
          <w:lang w:val="fr-CA"/>
        </w:rPr>
        <w:t xml:space="preserve">ṁ </w:t>
      </w:r>
      <w:r w:rsidRPr="00B90B5E">
        <w:rPr>
          <w:lang w:val="fr-CA"/>
        </w:rPr>
        <w:t xml:space="preserve">rasayati </w:t>
      </w:r>
      <w:r>
        <w:rPr>
          <w:lang w:val="fr-CA"/>
        </w:rPr>
        <w:t xml:space="preserve">āsvādayati pada-sevādikaṁ tu na | kasyāṁ ka iva, mallyāṁ rasayantyāṁ rasaṁ guṇaṁ sva-sad-guṇaṁ vikāśaṁ kurvantyām arthād vikasantyāṁ satyām alir bhramaras tasyā madhu-mātram āsvādayati na mūla-śākhopaśākhādikaṁ kim api tathā | </w:t>
      </w:r>
      <w:r>
        <w:rPr>
          <w:color w:val="0000FF"/>
          <w:lang w:val="fr-CA"/>
        </w:rPr>
        <w:t>śṛṅgār</w:t>
      </w:r>
      <w:r w:rsidRPr="00D50C55">
        <w:rPr>
          <w:color w:val="0000FF"/>
          <w:lang w:val="fr-CA"/>
        </w:rPr>
        <w:t xml:space="preserve">ādau viṣe vīrye drave rāge </w:t>
      </w:r>
      <w:r>
        <w:rPr>
          <w:color w:val="0000FF"/>
          <w:lang w:val="fr-CA"/>
        </w:rPr>
        <w:t>guṇ</w:t>
      </w:r>
      <w:r w:rsidRPr="00D50C55">
        <w:rPr>
          <w:color w:val="0000FF"/>
          <w:lang w:val="fr-CA"/>
        </w:rPr>
        <w:t>e</w:t>
      </w:r>
      <w:r w:rsidRPr="00D50C55">
        <w:rPr>
          <w:lang w:val="fr-CA"/>
        </w:rPr>
        <w:t xml:space="preserve"> </w:t>
      </w:r>
      <w:r>
        <w:rPr>
          <w:lang w:val="fr-CA"/>
        </w:rPr>
        <w:t xml:space="preserve">rasa iti viśvaḥ | </w:t>
      </w:r>
      <w:r w:rsidRPr="00D50C55">
        <w:rPr>
          <w:color w:val="0000FF"/>
          <w:lang w:val="fr-CA"/>
        </w:rPr>
        <w:t>drava-keli-parihāsā</w:t>
      </w:r>
      <w:r>
        <w:rPr>
          <w:color w:val="0000FF"/>
          <w:lang w:val="fr-CA"/>
        </w:rPr>
        <w:t>ḥ</w:t>
      </w:r>
      <w:r w:rsidRPr="00D50C55">
        <w:rPr>
          <w:lang w:val="fr-CA"/>
        </w:rPr>
        <w:t xml:space="preserve"> </w:t>
      </w:r>
      <w:r>
        <w:rPr>
          <w:lang w:val="fr-CA"/>
        </w:rPr>
        <w:t>ity amaraḥ | rasa āsvādane dhātuḥ |</w:t>
      </w:r>
      <w:r w:rsidRPr="00B90B5E">
        <w:rPr>
          <w:lang w:val="fr-CA"/>
        </w:rPr>
        <w:t>|31||</w:t>
      </w:r>
    </w:p>
    <w:p w:rsidR="004239AA" w:rsidRDefault="004239AA" w:rsidP="0021202D">
      <w:pPr>
        <w:rPr>
          <w:lang w:val="fr-CA"/>
        </w:rPr>
      </w:pPr>
    </w:p>
    <w:p w:rsidR="004239AA" w:rsidRDefault="004239AA" w:rsidP="0021202D">
      <w:pPr>
        <w:pStyle w:val="VerseQuote"/>
      </w:pPr>
      <w:r>
        <w:t>kṛṣṇasya saṅgam iha nāthati rādhikā taṁ</w:t>
      </w:r>
    </w:p>
    <w:p w:rsidR="004239AA" w:rsidRDefault="004239AA" w:rsidP="0021202D">
      <w:pPr>
        <w:pStyle w:val="VerseQuote"/>
      </w:pPr>
      <w:r>
        <w:t>labdhaṁ tu nāthati sumāna-vṛṣārka-tāpaḥ |</w:t>
      </w:r>
    </w:p>
    <w:p w:rsidR="004239AA" w:rsidRDefault="004239AA" w:rsidP="0021202D">
      <w:pPr>
        <w:pStyle w:val="VerseQuote"/>
      </w:pPr>
      <w:r>
        <w:t>tat-prīti-sevana-tater api nāthamānā</w:t>
      </w:r>
    </w:p>
    <w:p w:rsidR="004239AA" w:rsidRDefault="004239AA" w:rsidP="0021202D">
      <w:pPr>
        <w:pStyle w:val="VerseQuote"/>
      </w:pPr>
      <w:r>
        <w:t>nāthaty alaṁ vipina-nīvṛtiṁ tasya citram ||32||</w:t>
      </w:r>
      <w:r>
        <w:rPr>
          <w:rStyle w:val="FootnoteReference"/>
          <w:rFonts w:cs="Balaram"/>
        </w:rPr>
        <w:footnoteReference w:id="16"/>
      </w:r>
    </w:p>
    <w:p w:rsidR="004239AA" w:rsidRDefault="004239AA" w:rsidP="0021202D">
      <w:pPr>
        <w:rPr>
          <w:lang w:val="fr-CA"/>
        </w:rPr>
      </w:pPr>
    </w:p>
    <w:p w:rsidR="004239AA" w:rsidRDefault="004239AA" w:rsidP="0021202D">
      <w:pPr>
        <w:rPr>
          <w:lang w:val="fr-CA"/>
        </w:rPr>
      </w:pPr>
      <w:r>
        <w:rPr>
          <w:lang w:val="fr-CA"/>
        </w:rPr>
        <w:t>sārī-vākyaṁ—iha vṛndāvane rādhikā kṛṣṇasya saṅgaṁ nāthayati yācate | labdhaṁ taṁ kṛṣṇaṁ tu punaḥ sumāna-vṛṣārka-tāpaiḥ suṣṭhu māna eva jyaiṣṭha-sūrya-tāpas tair nāthayati upatāpayati</w:t>
      </w:r>
      <w:r>
        <w:rPr>
          <w:rFonts w:ascii="Times New Roman" w:hAnsi="Times New Roman" w:cs="Times New Roman"/>
          <w:lang w:val="fr-CA"/>
        </w:rPr>
        <w:t> </w:t>
      </w:r>
      <w:r>
        <w:rPr>
          <w:lang w:val="fr-CA"/>
        </w:rPr>
        <w:t xml:space="preserve">| tat tasya kṛṣṇasya prīti-sevā-tater nāthamānā yācamānā api vipina-nīvṛtiṁ vṛndāvana-deśe tasya kṛṣṇasya alaṁ nāthati nātha iva īśvarīva ācarati iti citram | nāthṛ nādhṛ yācñopatāpaiśvaryāśīḥṣu | </w:t>
      </w:r>
      <w:r w:rsidRPr="007B4B63">
        <w:rPr>
          <w:color w:val="0000FF"/>
          <w:lang w:val="fr-CA"/>
        </w:rPr>
        <w:t>nīvṛj jana-pado deśa</w:t>
      </w:r>
      <w:r>
        <w:rPr>
          <w:color w:val="0000FF"/>
          <w:lang w:val="fr-CA"/>
        </w:rPr>
        <w:t>-</w:t>
      </w:r>
      <w:r w:rsidRPr="007B4B63">
        <w:rPr>
          <w:lang w:val="fr-CA"/>
        </w:rPr>
        <w:t xml:space="preserve"> </w:t>
      </w:r>
      <w:r>
        <w:rPr>
          <w:lang w:val="fr-CA"/>
        </w:rPr>
        <w:t>ity amaraḥ ||32||</w:t>
      </w:r>
    </w:p>
    <w:p w:rsidR="004239AA" w:rsidRDefault="004239AA" w:rsidP="00767D99">
      <w:pPr>
        <w:jc w:val="center"/>
        <w:rPr>
          <w:lang w:val="fr-CA"/>
        </w:rPr>
      </w:pPr>
    </w:p>
    <w:p w:rsidR="004239AA" w:rsidRPr="00B90B5E" w:rsidRDefault="004239AA" w:rsidP="001755D7">
      <w:pPr>
        <w:pStyle w:val="Versequote0"/>
      </w:pPr>
      <w:r w:rsidRPr="00B90B5E">
        <w:t>yā sarit-stambhinī viśvākarṣiṇī sarva-mohinī |</w:t>
      </w:r>
    </w:p>
    <w:p w:rsidR="004239AA" w:rsidRPr="00B90B5E" w:rsidRDefault="004239AA" w:rsidP="001755D7">
      <w:pPr>
        <w:pStyle w:val="Versequote0"/>
      </w:pPr>
      <w:r w:rsidRPr="00B90B5E">
        <w:t>sad-dharmoccāṭinī strīṇāṁ sā vaṁśī saṅginī hareḥ ||33||</w:t>
      </w:r>
    </w:p>
    <w:p w:rsidR="004239AA" w:rsidRPr="00B90B5E" w:rsidRDefault="004239AA" w:rsidP="001755D7">
      <w:pPr>
        <w:rPr>
          <w:lang w:val="fr-CA"/>
        </w:rPr>
      </w:pPr>
    </w:p>
    <w:p w:rsidR="004239AA" w:rsidRPr="00B90B5E" w:rsidRDefault="004239AA" w:rsidP="001755D7">
      <w:pPr>
        <w:rPr>
          <w:lang w:val="fr-CA"/>
        </w:rPr>
      </w:pPr>
      <w:r>
        <w:rPr>
          <w:lang w:val="fr-CA"/>
        </w:rPr>
        <w:t>sārī-vākyaṁ—</w:t>
      </w:r>
      <w:r w:rsidRPr="00B90B5E">
        <w:rPr>
          <w:lang w:val="fr-CA"/>
        </w:rPr>
        <w:t xml:space="preserve">yā </w:t>
      </w:r>
      <w:r>
        <w:rPr>
          <w:lang w:val="fr-CA"/>
        </w:rPr>
        <w:t xml:space="preserve">vaṁśī saritāṁ nadīnāṁ </w:t>
      </w:r>
      <w:r w:rsidRPr="00B90B5E">
        <w:rPr>
          <w:lang w:val="fr-CA"/>
        </w:rPr>
        <w:t>stamb</w:t>
      </w:r>
      <w:r>
        <w:rPr>
          <w:lang w:val="fr-CA"/>
        </w:rPr>
        <w:t xml:space="preserve">hinī, </w:t>
      </w:r>
      <w:r w:rsidRPr="00B90B5E">
        <w:rPr>
          <w:lang w:val="fr-CA"/>
        </w:rPr>
        <w:t>strīṇāṁ sad-dharmoccāṭinī</w:t>
      </w:r>
      <w:r>
        <w:rPr>
          <w:lang w:val="fr-CA"/>
        </w:rPr>
        <w:t>,</w:t>
      </w:r>
      <w:r w:rsidRPr="00B90B5E">
        <w:rPr>
          <w:lang w:val="fr-CA"/>
        </w:rPr>
        <w:t xml:space="preserve"> sā vaṁśī </w:t>
      </w:r>
      <w:r>
        <w:rPr>
          <w:lang w:val="fr-CA"/>
        </w:rPr>
        <w:t xml:space="preserve">hareḥ </w:t>
      </w:r>
      <w:r w:rsidRPr="00B90B5E">
        <w:rPr>
          <w:lang w:val="fr-CA"/>
        </w:rPr>
        <w:t xml:space="preserve">saṅginī </w:t>
      </w:r>
      <w:r>
        <w:rPr>
          <w:lang w:val="fr-CA"/>
        </w:rPr>
        <w:t xml:space="preserve">| saṅga-doṣeṇa sādhūnām api duṣṭatvaṁ syād eva </w:t>
      </w:r>
      <w:r w:rsidRPr="00B90B5E">
        <w:rPr>
          <w:lang w:val="fr-CA"/>
        </w:rPr>
        <w:t>||33||</w:t>
      </w:r>
    </w:p>
    <w:p w:rsidR="004239AA" w:rsidRPr="00B90B5E" w:rsidRDefault="004239AA" w:rsidP="001755D7">
      <w:pPr>
        <w:rPr>
          <w:lang w:val="fr-CA"/>
        </w:rPr>
      </w:pPr>
    </w:p>
    <w:p w:rsidR="004239AA" w:rsidRPr="00B90B5E" w:rsidRDefault="004239AA" w:rsidP="001755D7">
      <w:pPr>
        <w:pStyle w:val="Versequote0"/>
      </w:pPr>
      <w:r w:rsidRPr="00B90B5E">
        <w:t>kathayatu mahimānaṁ ko nu kṛṣṇasya vaṁśyās</w:t>
      </w:r>
    </w:p>
    <w:p w:rsidR="004239AA" w:rsidRPr="00B90B5E" w:rsidRDefault="004239AA" w:rsidP="001755D7">
      <w:pPr>
        <w:pStyle w:val="Versequote0"/>
      </w:pPr>
      <w:r w:rsidRPr="00B90B5E">
        <w:t>tad-itara-puruṣe yā rāga-paṅkaṁ vidhūya |</w:t>
      </w:r>
    </w:p>
    <w:p w:rsidR="004239AA" w:rsidRPr="00B90B5E" w:rsidRDefault="004239AA" w:rsidP="001755D7">
      <w:pPr>
        <w:pStyle w:val="Versequote0"/>
      </w:pPr>
      <w:r w:rsidRPr="00B90B5E">
        <w:t>hṛdi jagad-abalānāṁ nāda-pīyūṣa-vṛṣṭyā</w:t>
      </w:r>
    </w:p>
    <w:p w:rsidR="004239AA" w:rsidRPr="00B90B5E" w:rsidRDefault="004239AA" w:rsidP="001755D7">
      <w:pPr>
        <w:pStyle w:val="Versequote0"/>
      </w:pPr>
      <w:r w:rsidRPr="00B90B5E">
        <w:t>sahaja-dayita-kṛṣṇe rāga</w:t>
      </w:r>
      <w:r>
        <w:t>m ā</w:t>
      </w:r>
      <w:r w:rsidRPr="00B90B5E">
        <w:t>viṣkaroti ||34||</w:t>
      </w:r>
    </w:p>
    <w:p w:rsidR="004239AA" w:rsidRPr="00B90B5E" w:rsidRDefault="004239AA" w:rsidP="001755D7">
      <w:pPr>
        <w:rPr>
          <w:lang w:val="fr-CA"/>
        </w:rPr>
      </w:pPr>
    </w:p>
    <w:p w:rsidR="004239AA" w:rsidRPr="00B90B5E" w:rsidRDefault="004239AA" w:rsidP="001755D7">
      <w:pPr>
        <w:rPr>
          <w:lang w:val="fr-CA"/>
        </w:rPr>
      </w:pPr>
      <w:r>
        <w:rPr>
          <w:lang w:val="fr-CA"/>
        </w:rPr>
        <w:t>śuka-vākyaṁ—</w:t>
      </w:r>
      <w:r w:rsidRPr="00B90B5E">
        <w:rPr>
          <w:lang w:val="fr-CA"/>
        </w:rPr>
        <w:t>kṛṣṇasya vaṁśyā</w:t>
      </w:r>
      <w:r>
        <w:rPr>
          <w:lang w:val="fr-CA"/>
        </w:rPr>
        <w:t xml:space="preserve"> </w:t>
      </w:r>
      <w:r w:rsidRPr="00B90B5E">
        <w:rPr>
          <w:lang w:val="fr-CA"/>
        </w:rPr>
        <w:t>mahimānaṁ k</w:t>
      </w:r>
      <w:r>
        <w:rPr>
          <w:lang w:val="fr-CA"/>
        </w:rPr>
        <w:t xml:space="preserve">aḥ </w:t>
      </w:r>
      <w:r w:rsidRPr="00B90B5E">
        <w:rPr>
          <w:lang w:val="fr-CA"/>
        </w:rPr>
        <w:t>kathayatu</w:t>
      </w:r>
      <w:r>
        <w:rPr>
          <w:lang w:val="fr-CA"/>
        </w:rPr>
        <w:t xml:space="preserve"> ?</w:t>
      </w:r>
      <w:r w:rsidRPr="00B90B5E">
        <w:rPr>
          <w:lang w:val="fr-CA"/>
        </w:rPr>
        <w:t xml:space="preserve"> </w:t>
      </w:r>
      <w:r>
        <w:rPr>
          <w:lang w:val="fr-CA"/>
        </w:rPr>
        <w:t xml:space="preserve">yā vaṁśī </w:t>
      </w:r>
      <w:r w:rsidRPr="00B90B5E">
        <w:rPr>
          <w:lang w:val="fr-CA"/>
        </w:rPr>
        <w:t>nāda-pīyūṣa-vṛṣṭyā</w:t>
      </w:r>
      <w:r>
        <w:rPr>
          <w:lang w:val="fr-CA"/>
        </w:rPr>
        <w:t xml:space="preserve"> </w:t>
      </w:r>
      <w:r w:rsidRPr="00B90B5E">
        <w:rPr>
          <w:lang w:val="fr-CA"/>
        </w:rPr>
        <w:t>jagad-abalānāṁ hṛdi tad-itara-puruṣe</w:t>
      </w:r>
      <w:r>
        <w:rPr>
          <w:lang w:val="fr-CA"/>
        </w:rPr>
        <w:t xml:space="preserve">ṣu tasmāt kṛṣṇād itareṣu puruṣeṣu sva-patiṣu yo </w:t>
      </w:r>
      <w:r w:rsidRPr="00B90B5E">
        <w:rPr>
          <w:lang w:val="fr-CA"/>
        </w:rPr>
        <w:t>rāga</w:t>
      </w:r>
      <w:r>
        <w:rPr>
          <w:lang w:val="fr-CA"/>
        </w:rPr>
        <w:t xml:space="preserve"> āsaktiḥ sa eva paṅkas taṁ </w:t>
      </w:r>
      <w:r w:rsidRPr="00B90B5E">
        <w:rPr>
          <w:lang w:val="fr-CA"/>
        </w:rPr>
        <w:t xml:space="preserve">vidhūya </w:t>
      </w:r>
      <w:r>
        <w:rPr>
          <w:lang w:val="fr-CA"/>
        </w:rPr>
        <w:t xml:space="preserve">dūrīkṛtya </w:t>
      </w:r>
      <w:r w:rsidRPr="00B90B5E">
        <w:rPr>
          <w:lang w:val="fr-CA"/>
        </w:rPr>
        <w:t>sahaja-dayit</w:t>
      </w:r>
      <w:r>
        <w:rPr>
          <w:lang w:val="fr-CA"/>
        </w:rPr>
        <w:t xml:space="preserve">e </w:t>
      </w:r>
      <w:r w:rsidRPr="00B90B5E">
        <w:rPr>
          <w:lang w:val="fr-CA"/>
        </w:rPr>
        <w:t xml:space="preserve">kṛṣṇe </w:t>
      </w:r>
      <w:r>
        <w:rPr>
          <w:lang w:val="fr-CA"/>
        </w:rPr>
        <w:t xml:space="preserve">| </w:t>
      </w:r>
      <w:r>
        <w:rPr>
          <w:color w:val="0000FF"/>
          <w:lang w:val="fr-CA"/>
        </w:rPr>
        <w:t xml:space="preserve">kurvanti hi tvayi ratiṁ kuśalāḥ sma ātman nitya-priye </w:t>
      </w:r>
      <w:r>
        <w:rPr>
          <w:color w:val="000000"/>
          <w:lang w:val="fr-CA"/>
        </w:rPr>
        <w:t xml:space="preserve">[bhā.pu. 10.29.33] ity-ādy-uktyā svataḥ-prasiddha-prāṇanāthe śrī-kṛṣṇe rāgaṁ janayati </w:t>
      </w:r>
      <w:r w:rsidRPr="00B90B5E">
        <w:rPr>
          <w:lang w:val="fr-CA"/>
        </w:rPr>
        <w:t>||34||</w:t>
      </w:r>
    </w:p>
    <w:p w:rsidR="004239AA" w:rsidRPr="00B90B5E" w:rsidRDefault="004239AA" w:rsidP="001755D7">
      <w:pPr>
        <w:rPr>
          <w:lang w:val="fr-CA"/>
        </w:rPr>
      </w:pPr>
    </w:p>
    <w:p w:rsidR="004239AA" w:rsidRPr="00B90B5E" w:rsidRDefault="004239AA" w:rsidP="001755D7">
      <w:pPr>
        <w:pStyle w:val="Versequote0"/>
      </w:pPr>
      <w:r w:rsidRPr="00B90B5E">
        <w:t>atha kīrāś ca śāryaś ca sveśayoḥ praṇayonmadāḥ |</w:t>
      </w:r>
    </w:p>
    <w:p w:rsidR="004239AA" w:rsidRPr="00B90B5E" w:rsidRDefault="004239AA" w:rsidP="001755D7">
      <w:pPr>
        <w:pStyle w:val="Versequote0"/>
      </w:pPr>
      <w:r w:rsidRPr="00B90B5E">
        <w:t>cakruḥ praśnottarālāpaṁ sva-sva-goṣṭhyāṁ mudā mithaḥ ||35||</w:t>
      </w:r>
    </w:p>
    <w:p w:rsidR="004239AA" w:rsidRPr="00B90B5E" w:rsidRDefault="004239AA" w:rsidP="001755D7">
      <w:pPr>
        <w:rPr>
          <w:lang w:val="fr-CA"/>
        </w:rPr>
      </w:pPr>
    </w:p>
    <w:p w:rsidR="004239AA" w:rsidRPr="00B90B5E" w:rsidRDefault="004239AA" w:rsidP="001755D7">
      <w:pPr>
        <w:rPr>
          <w:lang w:val="fr-CA"/>
        </w:rPr>
      </w:pPr>
      <w:r w:rsidRPr="00B90B5E">
        <w:rPr>
          <w:lang w:val="fr-CA"/>
        </w:rPr>
        <w:t xml:space="preserve">atha kīrāś ca śāryaś ca </w:t>
      </w:r>
      <w:r>
        <w:rPr>
          <w:lang w:val="fr-CA"/>
        </w:rPr>
        <w:t>rādhā-kṛṣṇ</w:t>
      </w:r>
      <w:r w:rsidRPr="00B90B5E">
        <w:rPr>
          <w:lang w:val="fr-CA"/>
        </w:rPr>
        <w:t>ayoḥ praṇayonma</w:t>
      </w:r>
      <w:r>
        <w:rPr>
          <w:lang w:val="fr-CA"/>
        </w:rPr>
        <w:t>ttatā mithaḥ sva-sva-goṣṭhyām |</w:t>
      </w:r>
      <w:r w:rsidRPr="00B90B5E">
        <w:rPr>
          <w:lang w:val="fr-CA"/>
        </w:rPr>
        <w:t>|35||</w:t>
      </w:r>
    </w:p>
    <w:p w:rsidR="004239AA" w:rsidRPr="00B90B5E" w:rsidRDefault="004239AA" w:rsidP="001755D7">
      <w:pPr>
        <w:rPr>
          <w:lang w:val="fr-CA"/>
        </w:rPr>
      </w:pPr>
    </w:p>
    <w:p w:rsidR="004239AA" w:rsidRPr="00B90B5E" w:rsidRDefault="004239AA" w:rsidP="001755D7">
      <w:pPr>
        <w:pStyle w:val="Versequote0"/>
      </w:pPr>
      <w:r>
        <w:t>b</w:t>
      </w:r>
      <w:r w:rsidRPr="00B90B5E">
        <w:t>ibhrat-karaikena nabhasy ahāryaṁ</w:t>
      </w:r>
    </w:p>
    <w:p w:rsidR="004239AA" w:rsidRPr="00B90B5E" w:rsidRDefault="004239AA" w:rsidP="001755D7">
      <w:pPr>
        <w:pStyle w:val="Versequote0"/>
      </w:pPr>
      <w:r w:rsidRPr="00B90B5E">
        <w:t>mahendra-garvādri</w:t>
      </w:r>
      <w:r>
        <w:t>m a</w:t>
      </w:r>
      <w:r w:rsidRPr="00B90B5E">
        <w:t>dho</w:t>
      </w:r>
      <w:r>
        <w:t>’</w:t>
      </w:r>
      <w:r w:rsidRPr="00B90B5E">
        <w:t>nayat kaḥ |</w:t>
      </w:r>
    </w:p>
    <w:p w:rsidR="004239AA" w:rsidRPr="00B90B5E" w:rsidRDefault="004239AA" w:rsidP="001755D7">
      <w:pPr>
        <w:pStyle w:val="Versequote0"/>
      </w:pPr>
      <w:r w:rsidRPr="00B90B5E">
        <w:t>kaḥ kāliyāheḥ phaṇa-vṛnda-raṅge</w:t>
      </w:r>
    </w:p>
    <w:p w:rsidR="004239AA" w:rsidRPr="00B90B5E" w:rsidRDefault="004239AA" w:rsidP="001755D7">
      <w:pPr>
        <w:pStyle w:val="Versequote0"/>
      </w:pPr>
      <w:r w:rsidRPr="00B90B5E">
        <w:t>nanarta taṁ bho vada kṛṣṇa eṣaḥ ||36||</w:t>
      </w:r>
    </w:p>
    <w:p w:rsidR="004239AA" w:rsidRPr="00B90B5E" w:rsidRDefault="004239AA" w:rsidP="001755D7">
      <w:pPr>
        <w:rPr>
          <w:lang w:val="fr-CA"/>
        </w:rPr>
      </w:pPr>
    </w:p>
    <w:p w:rsidR="004239AA" w:rsidRPr="00B90B5E" w:rsidRDefault="004239AA" w:rsidP="001755D7">
      <w:pPr>
        <w:autoSpaceDE w:val="0"/>
        <w:autoSpaceDN w:val="0"/>
        <w:adjustRightInd w:val="0"/>
        <w:rPr>
          <w:lang w:val="fr-CA"/>
        </w:rPr>
      </w:pPr>
      <w:r>
        <w:rPr>
          <w:lang w:val="fr-CA"/>
        </w:rPr>
        <w:t xml:space="preserve">ka ekena kareṇa nabhasya hārya parvataṁ bibhrat sat mahendrasya garva-rūpam adriṁ parvatam adho’nayat | </w:t>
      </w:r>
      <w:r w:rsidRPr="00DC6754">
        <w:rPr>
          <w:rFonts w:cs="Courier New"/>
          <w:color w:val="0000FF"/>
          <w:szCs w:val="20"/>
          <w:lang w:val="fr-CA"/>
        </w:rPr>
        <w:t xml:space="preserve">ahārya-dhara-parvatāḥ </w:t>
      </w:r>
      <w:r w:rsidRPr="00362106">
        <w:rPr>
          <w:color w:val="0000FF"/>
          <w:lang w:val="fr-CA"/>
        </w:rPr>
        <w:t xml:space="preserve">adri-gotra-giri-grāvācala-śaila-śiloccayāḥ </w:t>
      </w:r>
      <w:r>
        <w:rPr>
          <w:color w:val="000000"/>
          <w:lang w:val="fr-CA"/>
        </w:rPr>
        <w:t xml:space="preserve">ity amaraḥ | kaḥ punaḥ </w:t>
      </w:r>
      <w:r w:rsidRPr="00B90B5E">
        <w:rPr>
          <w:lang w:val="fr-CA"/>
        </w:rPr>
        <w:t>kāliy</w:t>
      </w:r>
      <w:r>
        <w:rPr>
          <w:lang w:val="fr-CA"/>
        </w:rPr>
        <w:t>a-</w:t>
      </w:r>
      <w:r w:rsidRPr="00B90B5E">
        <w:rPr>
          <w:lang w:val="fr-CA"/>
        </w:rPr>
        <w:t>phaṇa-</w:t>
      </w:r>
      <w:r>
        <w:rPr>
          <w:lang w:val="fr-CA"/>
        </w:rPr>
        <w:t>samūha-rūpa</w:t>
      </w:r>
      <w:r w:rsidRPr="00B90B5E">
        <w:rPr>
          <w:lang w:val="fr-CA"/>
        </w:rPr>
        <w:t>-raṅg</w:t>
      </w:r>
      <w:r>
        <w:rPr>
          <w:lang w:val="fr-CA"/>
        </w:rPr>
        <w:t xml:space="preserve">a-bhūmau </w:t>
      </w:r>
      <w:r w:rsidRPr="00B90B5E">
        <w:rPr>
          <w:lang w:val="fr-CA"/>
        </w:rPr>
        <w:t xml:space="preserve">nanarta </w:t>
      </w:r>
      <w:r>
        <w:rPr>
          <w:lang w:val="fr-CA"/>
        </w:rPr>
        <w:t xml:space="preserve">| </w:t>
      </w:r>
      <w:r w:rsidRPr="00B90B5E">
        <w:rPr>
          <w:lang w:val="fr-CA"/>
        </w:rPr>
        <w:t>taṁ vad</w:t>
      </w:r>
      <w:r>
        <w:rPr>
          <w:lang w:val="fr-CA"/>
        </w:rPr>
        <w:t xml:space="preserve">eti praśnaṁ śārīḥ śrāvayati | kasmin śuke kaṁ prati kurvati sati | eṣa kṛṣṇa ity utaṁraṁ tasmai so’vadat </w:t>
      </w:r>
      <w:r w:rsidRPr="00B90B5E">
        <w:rPr>
          <w:lang w:val="fr-CA"/>
        </w:rPr>
        <w:t>||36||</w:t>
      </w:r>
    </w:p>
    <w:p w:rsidR="004239AA" w:rsidRDefault="004239AA" w:rsidP="00767D99">
      <w:pPr>
        <w:jc w:val="center"/>
        <w:rPr>
          <w:lang w:val="fr-CA"/>
        </w:rPr>
      </w:pPr>
    </w:p>
    <w:p w:rsidR="004239AA" w:rsidRPr="00B90B5E" w:rsidRDefault="004239AA" w:rsidP="003269D2">
      <w:pPr>
        <w:rPr>
          <w:lang w:val="fr-CA"/>
        </w:rPr>
      </w:pPr>
    </w:p>
    <w:p w:rsidR="004239AA" w:rsidRPr="00B90B5E" w:rsidRDefault="004239AA" w:rsidP="003269D2">
      <w:pPr>
        <w:pStyle w:val="Versequote0"/>
      </w:pPr>
      <w:r w:rsidRPr="00B90B5E">
        <w:t>nija-hṛdi dhṛta-vakṣojādri-yugmopariṣṭād</w:t>
      </w:r>
    </w:p>
    <w:p w:rsidR="004239AA" w:rsidRPr="00B90B5E" w:rsidRDefault="004239AA" w:rsidP="003269D2">
      <w:pPr>
        <w:pStyle w:val="Versequote0"/>
      </w:pPr>
      <w:r w:rsidRPr="00B90B5E">
        <w:t>giridhara</w:t>
      </w:r>
      <w:r>
        <w:t>m a</w:t>
      </w:r>
      <w:r w:rsidRPr="00B90B5E">
        <w:t>pi līlāmbhojavat kā bibharti |</w:t>
      </w:r>
    </w:p>
    <w:p w:rsidR="004239AA" w:rsidRPr="00B90B5E" w:rsidRDefault="004239AA" w:rsidP="003269D2">
      <w:pPr>
        <w:pStyle w:val="Versequote0"/>
      </w:pPr>
      <w:r w:rsidRPr="00B90B5E">
        <w:t>bhujaga-damana-ceto-vṛtti-cañcad-bhujaṅgī</w:t>
      </w:r>
    </w:p>
    <w:p w:rsidR="004239AA" w:rsidRPr="00B90B5E" w:rsidRDefault="004239AA" w:rsidP="003269D2">
      <w:pPr>
        <w:pStyle w:val="Versequote0"/>
      </w:pPr>
      <w:r w:rsidRPr="00B90B5E">
        <w:t>śirasi naṭati kā tāṁ brūhi sā śrīla-rādhā ||37||</w:t>
      </w:r>
    </w:p>
    <w:p w:rsidR="004239AA" w:rsidRDefault="004239AA" w:rsidP="003269D2">
      <w:pPr>
        <w:rPr>
          <w:lang w:val="fr-CA"/>
        </w:rPr>
      </w:pPr>
    </w:p>
    <w:p w:rsidR="004239AA" w:rsidRPr="00B90B5E" w:rsidRDefault="004239AA" w:rsidP="003269D2">
      <w:pPr>
        <w:rPr>
          <w:lang w:val="fr-CA"/>
        </w:rPr>
      </w:pPr>
      <w:r>
        <w:rPr>
          <w:lang w:val="fr-CA"/>
        </w:rPr>
        <w:t xml:space="preserve">sārī śukaṁ prati praśna-dvayaṁ cakāra | eṣa kṛṣṇa iti dvayor uttaṁ śuko’vadat | </w:t>
      </w:r>
      <w:r w:rsidRPr="00B90B5E">
        <w:rPr>
          <w:lang w:val="fr-CA"/>
        </w:rPr>
        <w:t>nija-hṛd</w:t>
      </w:r>
      <w:r>
        <w:rPr>
          <w:lang w:val="fr-CA"/>
        </w:rPr>
        <w:t>-</w:t>
      </w:r>
      <w:r w:rsidRPr="00B90B5E">
        <w:rPr>
          <w:lang w:val="fr-CA"/>
        </w:rPr>
        <w:t>dhṛta</w:t>
      </w:r>
      <w:r>
        <w:rPr>
          <w:lang w:val="fr-CA"/>
        </w:rPr>
        <w:t>-stana-parvata-</w:t>
      </w:r>
      <w:r w:rsidRPr="00B90B5E">
        <w:rPr>
          <w:lang w:val="fr-CA"/>
        </w:rPr>
        <w:t>yugmopari</w:t>
      </w:r>
      <w:r>
        <w:rPr>
          <w:lang w:val="fr-CA"/>
        </w:rPr>
        <w:t xml:space="preserve"> dhṛta-govardhana-</w:t>
      </w:r>
      <w:r w:rsidRPr="00B90B5E">
        <w:rPr>
          <w:lang w:val="fr-CA"/>
        </w:rPr>
        <w:t>dhara</w:t>
      </w:r>
      <w:r>
        <w:rPr>
          <w:lang w:val="fr-CA"/>
        </w:rPr>
        <w:t xml:space="preserve">ṁ śrī-kṛṣṇaṁ nīla-kamalam iva </w:t>
      </w:r>
      <w:r w:rsidRPr="00B90B5E">
        <w:rPr>
          <w:lang w:val="fr-CA"/>
        </w:rPr>
        <w:t xml:space="preserve">kā bibharti </w:t>
      </w:r>
      <w:r>
        <w:rPr>
          <w:lang w:val="fr-CA"/>
        </w:rPr>
        <w:t xml:space="preserve">? </w:t>
      </w:r>
      <w:r w:rsidRPr="00B90B5E">
        <w:rPr>
          <w:lang w:val="fr-CA"/>
        </w:rPr>
        <w:t>bhujaga-daman</w:t>
      </w:r>
      <w:r>
        <w:rPr>
          <w:lang w:val="fr-CA"/>
        </w:rPr>
        <w:t xml:space="preserve">asya kṛṣṇasya </w:t>
      </w:r>
      <w:r w:rsidRPr="00B90B5E">
        <w:rPr>
          <w:lang w:val="fr-CA"/>
        </w:rPr>
        <w:t>c</w:t>
      </w:r>
      <w:r>
        <w:rPr>
          <w:lang w:val="fr-CA"/>
        </w:rPr>
        <w:t>itta</w:t>
      </w:r>
      <w:r w:rsidRPr="00B90B5E">
        <w:rPr>
          <w:lang w:val="fr-CA"/>
        </w:rPr>
        <w:t>-vṛtti</w:t>
      </w:r>
      <w:r>
        <w:rPr>
          <w:lang w:val="fr-CA"/>
        </w:rPr>
        <w:t xml:space="preserve">ḥ saiva </w:t>
      </w:r>
      <w:r w:rsidRPr="00B90B5E">
        <w:rPr>
          <w:lang w:val="fr-CA"/>
        </w:rPr>
        <w:t>bhujaṅgī</w:t>
      </w:r>
      <w:r>
        <w:rPr>
          <w:lang w:val="fr-CA"/>
        </w:rPr>
        <w:t xml:space="preserve"> sarpī tasyāḥ </w:t>
      </w:r>
      <w:r w:rsidRPr="00B90B5E">
        <w:rPr>
          <w:lang w:val="fr-CA"/>
        </w:rPr>
        <w:t xml:space="preserve">śirasi kā naṭati </w:t>
      </w:r>
      <w:r>
        <w:rPr>
          <w:lang w:val="fr-CA"/>
        </w:rPr>
        <w:t>? tāṁ brūhīti | kasyāmcit śāryā tathā pṛcchantyāṁ kācid āha—sā śrīla-rādheti ||37||</w:t>
      </w:r>
    </w:p>
    <w:p w:rsidR="004239AA" w:rsidRPr="00B90B5E" w:rsidRDefault="004239AA" w:rsidP="003269D2">
      <w:pPr>
        <w:rPr>
          <w:lang w:val="fr-CA"/>
        </w:rPr>
      </w:pPr>
    </w:p>
    <w:p w:rsidR="004239AA" w:rsidRPr="00B90B5E" w:rsidRDefault="004239AA" w:rsidP="003269D2">
      <w:pPr>
        <w:pStyle w:val="Versequote0"/>
      </w:pPr>
      <w:r w:rsidRPr="00B90B5E">
        <w:t>sadaiva muktāś ca tathātimuktā</w:t>
      </w:r>
    </w:p>
    <w:p w:rsidR="004239AA" w:rsidRPr="00B90B5E" w:rsidRDefault="004239AA" w:rsidP="003269D2">
      <w:pPr>
        <w:pStyle w:val="Versequote0"/>
      </w:pPr>
      <w:r w:rsidRPr="00B90B5E">
        <w:t>jātā vane</w:t>
      </w:r>
      <w:r>
        <w:t>’</w:t>
      </w:r>
      <w:r w:rsidRPr="00B90B5E">
        <w:t>smin pariphullatāṅgāḥ |</w:t>
      </w:r>
    </w:p>
    <w:p w:rsidR="004239AA" w:rsidRPr="00B90B5E" w:rsidRDefault="004239AA" w:rsidP="003269D2">
      <w:pPr>
        <w:pStyle w:val="Versequote0"/>
      </w:pPr>
      <w:r w:rsidRPr="00B90B5E">
        <w:t>puṣṇanti sāraṅga-gaṇān rasaiḥ svaiḥ</w:t>
      </w:r>
    </w:p>
    <w:p w:rsidR="004239AA" w:rsidRPr="00B90B5E" w:rsidRDefault="004239AA" w:rsidP="003269D2">
      <w:pPr>
        <w:pStyle w:val="Versequote0"/>
      </w:pPr>
      <w:r w:rsidRPr="00B90B5E">
        <w:t>kasya prabhāvād vada mādhavasya ||38||</w:t>
      </w:r>
    </w:p>
    <w:p w:rsidR="004239AA" w:rsidRDefault="004239AA" w:rsidP="003269D2">
      <w:pPr>
        <w:rPr>
          <w:lang w:val="fr-CA"/>
        </w:rPr>
      </w:pPr>
    </w:p>
    <w:p w:rsidR="004239AA" w:rsidRDefault="004239AA" w:rsidP="003269D2">
      <w:pPr>
        <w:rPr>
          <w:color w:val="000000"/>
          <w:lang w:val="fr-CA"/>
        </w:rPr>
      </w:pPr>
      <w:r>
        <w:rPr>
          <w:lang w:val="fr-CA"/>
        </w:rPr>
        <w:t xml:space="preserve">śukaṁ śukaḥ—sadaiva muktā brahmaika-niṣṭhāḥ prema-gandha-rahitā api asmin vane śrī-vṛndāvane śrī-vṛndāvana-viṣaye </w:t>
      </w:r>
      <w:r w:rsidRPr="00B90B5E">
        <w:rPr>
          <w:lang w:val="fr-CA"/>
        </w:rPr>
        <w:t xml:space="preserve">pariphullatāṅgāḥ </w:t>
      </w:r>
      <w:r>
        <w:rPr>
          <w:lang w:val="fr-CA"/>
        </w:rPr>
        <w:t xml:space="preserve">prema-puṣṭāḥ santo jātāḥ, janma-prāptāḥ santaḥ svaiḥ rasaiḥ premabhiḥ </w:t>
      </w:r>
      <w:r w:rsidRPr="00B90B5E">
        <w:rPr>
          <w:lang w:val="fr-CA"/>
        </w:rPr>
        <w:t xml:space="preserve">sāraṅga-gaṇān </w:t>
      </w:r>
      <w:r>
        <w:rPr>
          <w:lang w:val="fr-CA"/>
        </w:rPr>
        <w:t xml:space="preserve">bhakta-gaṇān </w:t>
      </w:r>
      <w:r w:rsidRPr="00B90B5E">
        <w:rPr>
          <w:lang w:val="fr-CA"/>
        </w:rPr>
        <w:t xml:space="preserve">puṣṇanti </w:t>
      </w:r>
      <w:r>
        <w:rPr>
          <w:lang w:val="fr-CA"/>
        </w:rPr>
        <w:t xml:space="preserve">| </w:t>
      </w:r>
      <w:r w:rsidRPr="00DA31E4">
        <w:rPr>
          <w:color w:val="0000FF"/>
          <w:lang w:val="fr-CA"/>
        </w:rPr>
        <w:t>sāraṅgaḥ puṁsi hariṇe cātake ca mataṅgaje |</w:t>
      </w:r>
      <w:r>
        <w:rPr>
          <w:color w:val="0000FF"/>
          <w:lang w:val="fr-CA"/>
        </w:rPr>
        <w:t xml:space="preserve"> sarale triṣu </w:t>
      </w:r>
      <w:r>
        <w:rPr>
          <w:color w:val="000000"/>
          <w:lang w:val="fr-CA"/>
        </w:rPr>
        <w:t>ity ādi medinī | āstām eṣāṁ jaṅgamānām ayaṁ prema-viṣayaḥ sthāvarā api a</w:t>
      </w:r>
      <w:r w:rsidRPr="00B90B5E">
        <w:rPr>
          <w:lang w:val="fr-CA"/>
        </w:rPr>
        <w:t>timuktā</w:t>
      </w:r>
      <w:r>
        <w:rPr>
          <w:lang w:val="fr-CA"/>
        </w:rPr>
        <w:t xml:space="preserve"> mādhavyas tiniśa-vṛkṣāś ca tathā sadaiva muktā iva pariphullatāṅgāḥ patra-puṣpādi-pūrṇas tac-chalena prema-puṣṭā jātāḥ santaḥ svaiḥ rasair madhubhiḥ, tac-chalena premabhiḥ sāraṅga-gaṇān bhramara-gaṇān tac-chalena bhakta-gaṇān puṣṇanti | kasya prabhāvād vadeti pṛcchantaṁ pṛṣṭa āha—</w:t>
      </w:r>
      <w:r w:rsidRPr="00B90B5E">
        <w:rPr>
          <w:lang w:val="fr-CA"/>
        </w:rPr>
        <w:t xml:space="preserve">mādhavasya </w:t>
      </w:r>
      <w:r>
        <w:rPr>
          <w:lang w:val="fr-CA"/>
        </w:rPr>
        <w:t xml:space="preserve">kṛṣṇasya </w:t>
      </w:r>
      <w:r w:rsidRPr="00B90B5E">
        <w:rPr>
          <w:lang w:val="fr-CA"/>
        </w:rPr>
        <w:t>prabhāvā</w:t>
      </w:r>
      <w:r>
        <w:rPr>
          <w:lang w:val="fr-CA"/>
        </w:rPr>
        <w:t xml:space="preserve">t | </w:t>
      </w:r>
      <w:r>
        <w:rPr>
          <w:color w:val="0000FF"/>
          <w:lang w:val="fr-CA"/>
        </w:rPr>
        <w:t xml:space="preserve">muktā api līlayā vigrahaṁ kṛtvā bhagavantaṁ bhajanti </w:t>
      </w:r>
      <w:r>
        <w:rPr>
          <w:color w:val="000000"/>
          <w:lang w:val="fr-CA"/>
        </w:rPr>
        <w:t xml:space="preserve">iti pramāṇāt | </w:t>
      </w:r>
    </w:p>
    <w:p w:rsidR="004239AA" w:rsidRDefault="004239AA" w:rsidP="003269D2">
      <w:pPr>
        <w:rPr>
          <w:color w:val="000000"/>
          <w:lang w:val="fr-CA"/>
        </w:rPr>
      </w:pPr>
    </w:p>
    <w:p w:rsidR="004239AA" w:rsidRDefault="004239AA" w:rsidP="003269D2">
      <w:pPr>
        <w:rPr>
          <w:color w:val="000000"/>
          <w:lang w:val="fr-CA"/>
        </w:rPr>
      </w:pPr>
      <w:r>
        <w:rPr>
          <w:color w:val="000000"/>
          <w:lang w:val="fr-CA"/>
        </w:rPr>
        <w:t xml:space="preserve">sthāvara-pakṣe tu, vasantasya tac-chalena kṛṣṇasyety arthaḥ | </w:t>
      </w:r>
    </w:p>
    <w:p w:rsidR="004239AA" w:rsidRDefault="004239AA" w:rsidP="003269D2">
      <w:pPr>
        <w:rPr>
          <w:color w:val="000000"/>
          <w:lang w:val="fr-CA"/>
        </w:rPr>
      </w:pPr>
    </w:p>
    <w:p w:rsidR="004239AA" w:rsidRPr="00BE06D0" w:rsidRDefault="004239AA" w:rsidP="003269D2">
      <w:pPr>
        <w:pStyle w:val="Quote"/>
        <w:rPr>
          <w:noProof w:val="0"/>
          <w:cs/>
          <w:lang w:bidi="sa-IN"/>
        </w:rPr>
      </w:pPr>
      <w:r w:rsidRPr="00BE06D0">
        <w:rPr>
          <w:noProof w:val="0"/>
          <w:cs/>
          <w:lang w:bidi="sa-IN"/>
        </w:rPr>
        <w:t>vana-latās tarava ātmani viṣṇuṁ</w:t>
      </w:r>
    </w:p>
    <w:p w:rsidR="004239AA" w:rsidRPr="00BE06D0" w:rsidRDefault="004239AA" w:rsidP="003269D2">
      <w:pPr>
        <w:pStyle w:val="Quote"/>
        <w:rPr>
          <w:noProof w:val="0"/>
          <w:cs/>
          <w:lang w:bidi="sa-IN"/>
        </w:rPr>
      </w:pPr>
      <w:r w:rsidRPr="00BE06D0">
        <w:rPr>
          <w:noProof w:val="0"/>
          <w:cs/>
          <w:lang w:bidi="sa-IN"/>
        </w:rPr>
        <w:t>vyañjayantya iva puṣpa-phalāḍhyāḥ</w:t>
      </w:r>
      <w:r>
        <w:rPr>
          <w:noProof w:val="0"/>
          <w:cs/>
          <w:lang w:bidi="sa-IN"/>
        </w:rPr>
        <w:t xml:space="preserve"> |</w:t>
      </w:r>
    </w:p>
    <w:p w:rsidR="004239AA" w:rsidRPr="00BE06D0" w:rsidRDefault="004239AA" w:rsidP="003269D2">
      <w:pPr>
        <w:pStyle w:val="Quote"/>
        <w:rPr>
          <w:noProof w:val="0"/>
          <w:cs/>
          <w:lang w:bidi="sa-IN"/>
        </w:rPr>
      </w:pPr>
      <w:r w:rsidRPr="00BE06D0">
        <w:rPr>
          <w:noProof w:val="0"/>
          <w:cs/>
          <w:lang w:bidi="sa-IN"/>
        </w:rPr>
        <w:t>praṇata-bhāra-viṭapā madhu-dhārāḥ</w:t>
      </w:r>
    </w:p>
    <w:p w:rsidR="004239AA" w:rsidRDefault="004239AA" w:rsidP="003269D2">
      <w:pPr>
        <w:pStyle w:val="Quote"/>
        <w:rPr>
          <w:noProof w:val="0"/>
          <w:cs/>
          <w:lang w:bidi="sa-IN"/>
        </w:rPr>
      </w:pPr>
      <w:r w:rsidRPr="00BE06D0">
        <w:rPr>
          <w:noProof w:val="0"/>
          <w:cs/>
          <w:lang w:bidi="sa-IN"/>
        </w:rPr>
        <w:t xml:space="preserve">prema-hṛṣṭa-tanavo vavṛṣuḥ sma </w:t>
      </w:r>
      <w:r>
        <w:rPr>
          <w:noProof w:val="0"/>
          <w:cs/>
          <w:lang w:bidi="sa-IN"/>
        </w:rPr>
        <w:t xml:space="preserve">|| </w:t>
      </w:r>
      <w:r>
        <w:rPr>
          <w:noProof w:val="0"/>
          <w:color w:val="000000"/>
          <w:cs/>
          <w:lang w:bidi="sa-IN"/>
        </w:rPr>
        <w:t xml:space="preserve">[bhā.pu. </w:t>
      </w:r>
      <w:r w:rsidRPr="003269D2">
        <w:rPr>
          <w:noProof w:val="0"/>
          <w:color w:val="000000"/>
          <w:cs/>
          <w:lang w:bidi="sa-IN"/>
        </w:rPr>
        <w:t>10.35.9] ity-ādy-ukteḥ |</w:t>
      </w:r>
      <w:r w:rsidRPr="003269D2">
        <w:rPr>
          <w:noProof w:val="0"/>
          <w:cs/>
          <w:lang w:bidi="sa-IN"/>
        </w:rPr>
        <w:t xml:space="preserve"> </w:t>
      </w:r>
    </w:p>
    <w:p w:rsidR="004239AA" w:rsidRDefault="004239AA" w:rsidP="003269D2">
      <w:pPr>
        <w:rPr>
          <w:lang w:val="fr-CA"/>
        </w:rPr>
      </w:pPr>
    </w:p>
    <w:p w:rsidR="004239AA" w:rsidRPr="0028400D" w:rsidRDefault="004239AA" w:rsidP="003269D2">
      <w:pPr>
        <w:rPr>
          <w:color w:val="000000"/>
          <w:lang w:val="fr-CA"/>
        </w:rPr>
      </w:pPr>
      <w:r w:rsidRPr="005C3A99">
        <w:rPr>
          <w:color w:val="0000FF"/>
          <w:lang w:val="fr-CA"/>
        </w:rPr>
        <w:t xml:space="preserve">atimuktaḥ puṇḍrakaḥ syād vāsantī mādhavī-latā </w:t>
      </w:r>
      <w:r>
        <w:rPr>
          <w:color w:val="000000"/>
          <w:lang w:val="fr-CA"/>
        </w:rPr>
        <w:t xml:space="preserve">iti, </w:t>
      </w:r>
      <w:r w:rsidRPr="00C247AF">
        <w:rPr>
          <w:color w:val="0000FF"/>
          <w:lang w:val="fr-CA"/>
        </w:rPr>
        <w:t>tiniśe syandano nemī rathadrur</w:t>
      </w:r>
      <w:r>
        <w:rPr>
          <w:color w:val="0000FF"/>
          <w:lang w:val="fr-CA"/>
        </w:rPr>
        <w:t xml:space="preserve"> </w:t>
      </w:r>
      <w:r w:rsidRPr="00C247AF">
        <w:rPr>
          <w:color w:val="0000FF"/>
          <w:lang w:val="fr-CA"/>
        </w:rPr>
        <w:t>atimuktakaḥ</w:t>
      </w:r>
      <w:r>
        <w:rPr>
          <w:color w:val="0000FF"/>
          <w:lang w:val="fr-CA"/>
        </w:rPr>
        <w:t xml:space="preserve"> </w:t>
      </w:r>
      <w:r>
        <w:rPr>
          <w:color w:val="000000"/>
          <w:lang w:val="fr-CA"/>
        </w:rPr>
        <w:t>iti cāmaraḥ</w:t>
      </w:r>
      <w:r>
        <w:rPr>
          <w:lang w:val="fr-CA"/>
        </w:rPr>
        <w:t xml:space="preserve"> </w:t>
      </w:r>
      <w:r w:rsidRPr="00B90B5E">
        <w:rPr>
          <w:lang w:val="fr-CA"/>
        </w:rPr>
        <w:t>||38||</w:t>
      </w:r>
    </w:p>
    <w:p w:rsidR="004239AA" w:rsidRPr="00B90B5E" w:rsidRDefault="004239AA" w:rsidP="003269D2">
      <w:pPr>
        <w:rPr>
          <w:lang w:val="fr-CA"/>
        </w:rPr>
      </w:pPr>
    </w:p>
    <w:p w:rsidR="004239AA" w:rsidRPr="00B90B5E" w:rsidRDefault="004239AA" w:rsidP="003269D2">
      <w:pPr>
        <w:pStyle w:val="Versequote0"/>
      </w:pPr>
      <w:r w:rsidRPr="00B90B5E">
        <w:t>sadaiva muktāś ca tathātimuktā</w:t>
      </w:r>
    </w:p>
    <w:p w:rsidR="004239AA" w:rsidRPr="00B90B5E" w:rsidRDefault="004239AA" w:rsidP="003269D2">
      <w:pPr>
        <w:pStyle w:val="Versequote0"/>
      </w:pPr>
      <w:r w:rsidRPr="00B90B5E">
        <w:t>mādhvī</w:t>
      </w:r>
      <w:r>
        <w:t>-</w:t>
      </w:r>
      <w:r w:rsidRPr="00B90B5E">
        <w:t>kakārā madhupāli-saṅgāḥ |</w:t>
      </w:r>
    </w:p>
    <w:p w:rsidR="004239AA" w:rsidRPr="00B90B5E" w:rsidRDefault="004239AA" w:rsidP="003269D2">
      <w:pPr>
        <w:pStyle w:val="Versequote0"/>
      </w:pPr>
      <w:r w:rsidRPr="00B90B5E">
        <w:t>utpadya jātā vada tatra hetuṁ</w:t>
      </w:r>
    </w:p>
    <w:p w:rsidR="004239AA" w:rsidRPr="00B90B5E" w:rsidRDefault="004239AA" w:rsidP="003269D2">
      <w:pPr>
        <w:pStyle w:val="Versequote0"/>
      </w:pPr>
      <w:r w:rsidRPr="00B90B5E">
        <w:t>kasyāpi rāmānugatasya saṅgāt ||39||</w:t>
      </w:r>
    </w:p>
    <w:p w:rsidR="004239AA" w:rsidRDefault="004239AA" w:rsidP="003269D2">
      <w:pPr>
        <w:rPr>
          <w:lang w:val="fr-CA"/>
        </w:rPr>
      </w:pPr>
    </w:p>
    <w:p w:rsidR="004239AA" w:rsidRDefault="004239AA" w:rsidP="003269D2">
      <w:pPr>
        <w:rPr>
          <w:lang w:val="fr-CA"/>
        </w:rPr>
      </w:pPr>
      <w:r>
        <w:rPr>
          <w:lang w:val="fr-CA"/>
        </w:rPr>
        <w:t xml:space="preserve">evaṁ śrī-kṛṣṇasyotkarṣaṁ śrutvā śrī-rādhā-pakṣapātinyaḥ śāryo’ntar atimuditā api bahir asahamānā nikarṣantyaḥ satyas tam āhuḥ—sārīṁ sārī | sadaiva muktāḥ saṁsārātītā api </w:t>
      </w:r>
      <w:r w:rsidRPr="00B90B5E">
        <w:rPr>
          <w:lang w:val="fr-CA"/>
        </w:rPr>
        <w:t>mādhvīka</w:t>
      </w:r>
      <w:r>
        <w:rPr>
          <w:lang w:val="fr-CA"/>
        </w:rPr>
        <w:t>-</w:t>
      </w:r>
      <w:r w:rsidRPr="00B90B5E">
        <w:rPr>
          <w:lang w:val="fr-CA"/>
        </w:rPr>
        <w:t>kārā mādhvīka</w:t>
      </w:r>
      <w:r>
        <w:rPr>
          <w:lang w:val="fr-CA"/>
        </w:rPr>
        <w:t xml:space="preserve">ṁ madhu tadvat sarva-sāratvāt | </w:t>
      </w:r>
      <w:r w:rsidRPr="00B90B5E">
        <w:rPr>
          <w:lang w:val="fr-CA"/>
        </w:rPr>
        <w:t>mādhvīka</w:t>
      </w:r>
      <w:r>
        <w:rPr>
          <w:lang w:val="fr-CA"/>
        </w:rPr>
        <w:t xml:space="preserve">ṁ prema tac-chalena madyaṁ kurvantīti </w:t>
      </w:r>
      <w:r w:rsidRPr="00B90B5E">
        <w:rPr>
          <w:lang w:val="fr-CA"/>
        </w:rPr>
        <w:t>mādhvīka</w:t>
      </w:r>
      <w:r>
        <w:rPr>
          <w:lang w:val="fr-CA"/>
        </w:rPr>
        <w:t xml:space="preserve">-kārā </w:t>
      </w:r>
      <w:r w:rsidRPr="00B90B5E">
        <w:rPr>
          <w:lang w:val="fr-CA"/>
        </w:rPr>
        <w:t>utpadya</w:t>
      </w:r>
      <w:r>
        <w:rPr>
          <w:lang w:val="fr-CA"/>
        </w:rPr>
        <w:t xml:space="preserve">, ato </w:t>
      </w:r>
      <w:r w:rsidRPr="00B90B5E">
        <w:rPr>
          <w:lang w:val="fr-CA"/>
        </w:rPr>
        <w:t>madhupāli-saṅgāḥ</w:t>
      </w:r>
      <w:r>
        <w:rPr>
          <w:lang w:val="fr-CA"/>
        </w:rPr>
        <w:t xml:space="preserve"> madhupā iva madhupāḥ sāra-grāhiṇo bhaktās tac-chalena madyapās teṣāṁ śreṇī saṅgāj jātā bhavanti | tathā atimuktā mādhavīti niśāś ca mādhvīkaṁ tac-chalena madyaṁ kurvantīti te ut padya madhupānāṁ bhramarāṇāṁ, tac-chalena madyapānāṁ śreṇī saṅgāj jātā bhavanti | tatra hetuṁ vadeti pṛcchantī pṛṣṭāha—rāmānugatasya saṅgāt rāmaḥ śrī-balarāmasyānugataḥ kaniṣṭhatvāt, paścād gataḥ śrī-kṛṣṇaḥ | </w:t>
      </w:r>
    </w:p>
    <w:p w:rsidR="004239AA" w:rsidRDefault="004239AA" w:rsidP="003269D2">
      <w:pPr>
        <w:rPr>
          <w:lang w:val="fr-CA"/>
        </w:rPr>
      </w:pPr>
    </w:p>
    <w:p w:rsidR="004239AA" w:rsidRDefault="004239AA" w:rsidP="003269D2">
      <w:pPr>
        <w:rPr>
          <w:lang w:val="fr-CA"/>
        </w:rPr>
      </w:pPr>
      <w:r>
        <w:rPr>
          <w:lang w:val="fr-CA"/>
        </w:rPr>
        <w:t xml:space="preserve">sthāvara-pakṣe tu, ārāmānugato vasantaḥ, eka-deśa-vikṛtam ananyavad ativacanāt, sa tu rāmānugataḥ, ato nāmnā kṛṣṇa-mitraṁ śleṣeṇa kṛṣṇa eva vasanta eva ca rāmānugato rāmā strī tad-anugatas tat-saṅgī viṣayi-janas tasya saṅgāt | yato yoṣit saṅgāt muktānām api bhraṁśo bhavati | </w:t>
      </w:r>
    </w:p>
    <w:p w:rsidR="004239AA" w:rsidRDefault="004239AA" w:rsidP="003269D2">
      <w:pPr>
        <w:rPr>
          <w:lang w:val="fr-CA"/>
        </w:rPr>
      </w:pPr>
    </w:p>
    <w:p w:rsidR="004239AA" w:rsidRPr="003D373E" w:rsidRDefault="004239AA" w:rsidP="003269D2">
      <w:pPr>
        <w:pStyle w:val="Quote"/>
        <w:rPr>
          <w:noProof w:val="0"/>
          <w:cs/>
          <w:lang w:bidi="sa-IN"/>
        </w:rPr>
      </w:pPr>
      <w:r w:rsidRPr="003D373E">
        <w:rPr>
          <w:noProof w:val="0"/>
          <w:cs/>
          <w:lang w:bidi="sa-IN"/>
        </w:rPr>
        <w:t>na tathāsya bhaven moho bandhaś cānya-prasaṅgataḥ</w:t>
      </w:r>
      <w:r>
        <w:rPr>
          <w:noProof w:val="0"/>
          <w:cs/>
          <w:lang w:bidi="sa-IN"/>
        </w:rPr>
        <w:t xml:space="preserve"> |</w:t>
      </w:r>
    </w:p>
    <w:p w:rsidR="004239AA" w:rsidRPr="003269D2" w:rsidRDefault="004239AA" w:rsidP="003269D2">
      <w:pPr>
        <w:pStyle w:val="Quote"/>
        <w:rPr>
          <w:noProof w:val="0"/>
          <w:color w:val="000000"/>
          <w:cs/>
          <w:lang w:bidi="sa-IN"/>
        </w:rPr>
      </w:pPr>
      <w:r w:rsidRPr="003D373E">
        <w:rPr>
          <w:noProof w:val="0"/>
          <w:cs/>
          <w:lang w:bidi="sa-IN"/>
        </w:rPr>
        <w:t>yoṣit-saṅgād yathā puṁso yathā tat-saṅgi-saṅgataḥ</w:t>
      </w:r>
      <w:r>
        <w:rPr>
          <w:noProof w:val="0"/>
          <w:cs/>
          <w:lang w:bidi="sa-IN"/>
        </w:rPr>
        <w:t xml:space="preserve"> || </w:t>
      </w:r>
      <w:r w:rsidRPr="003269D2">
        <w:rPr>
          <w:noProof w:val="0"/>
          <w:color w:val="000000"/>
          <w:cs/>
          <w:lang w:bidi="sa-IN"/>
        </w:rPr>
        <w:t>[bhā.pu. 3.31.35] ity-ukteḥ ||39||</w:t>
      </w:r>
    </w:p>
    <w:p w:rsidR="004239AA" w:rsidRDefault="004239AA" w:rsidP="00767D99">
      <w:pPr>
        <w:jc w:val="center"/>
        <w:rPr>
          <w:lang w:val="fr-CA"/>
        </w:rPr>
      </w:pPr>
    </w:p>
    <w:p w:rsidR="004239AA" w:rsidRPr="00B90B5E" w:rsidRDefault="004239AA" w:rsidP="00113CA3">
      <w:pPr>
        <w:rPr>
          <w:lang w:val="fr-CA"/>
        </w:rPr>
      </w:pPr>
    </w:p>
    <w:p w:rsidR="004239AA" w:rsidRPr="00B90B5E" w:rsidRDefault="004239AA" w:rsidP="00113CA3">
      <w:pPr>
        <w:pStyle w:val="Versequote0"/>
      </w:pPr>
      <w:r w:rsidRPr="00B90B5E">
        <w:t>hṛt</w:t>
      </w:r>
      <w:r>
        <w:t>v</w:t>
      </w:r>
      <w:r w:rsidRPr="00B90B5E">
        <w:t>āṁśukaṁ paśyati koṭṭavīḥ kaḥ</w:t>
      </w:r>
    </w:p>
    <w:p w:rsidR="004239AA" w:rsidRPr="00B90B5E" w:rsidRDefault="004239AA" w:rsidP="00113CA3">
      <w:pPr>
        <w:pStyle w:val="Versequote0"/>
      </w:pPr>
      <w:r w:rsidRPr="00B90B5E">
        <w:t>sādhvī</w:t>
      </w:r>
      <w:r>
        <w:t>-</w:t>
      </w:r>
      <w:r w:rsidRPr="00B90B5E">
        <w:t>tateḥ kaḥ sukṛtaṁ bhinatti |</w:t>
      </w:r>
    </w:p>
    <w:p w:rsidR="004239AA" w:rsidRPr="00B90B5E" w:rsidRDefault="004239AA" w:rsidP="00113CA3">
      <w:pPr>
        <w:pStyle w:val="Versequote0"/>
      </w:pPr>
      <w:r w:rsidRPr="00B90B5E">
        <w:t>ko vā striyaṁ vatsa</w:t>
      </w:r>
      <w:r>
        <w:t>-</w:t>
      </w:r>
      <w:r w:rsidRPr="00B90B5E">
        <w:t>vṛṣau ca nighnan</w:t>
      </w:r>
    </w:p>
    <w:p w:rsidR="004239AA" w:rsidRPr="00B90B5E" w:rsidRDefault="004239AA" w:rsidP="00113CA3">
      <w:pPr>
        <w:pStyle w:val="Versequote0"/>
      </w:pPr>
      <w:r w:rsidRPr="00B90B5E">
        <w:t>na lajjate taṁ vada kṛṣṇa eṣaḥ ||40||</w:t>
      </w:r>
    </w:p>
    <w:p w:rsidR="004239AA" w:rsidRPr="00B90B5E" w:rsidRDefault="004239AA" w:rsidP="00113CA3">
      <w:pPr>
        <w:rPr>
          <w:lang w:val="fr-CA"/>
        </w:rPr>
      </w:pPr>
    </w:p>
    <w:p w:rsidR="004239AA" w:rsidRPr="00B90B5E" w:rsidRDefault="004239AA" w:rsidP="00113CA3">
      <w:pPr>
        <w:rPr>
          <w:lang w:val="fr-CA"/>
        </w:rPr>
      </w:pPr>
      <w:r w:rsidRPr="00B90B5E">
        <w:rPr>
          <w:lang w:val="fr-CA"/>
        </w:rPr>
        <w:t>kaḥ</w:t>
      </w:r>
      <w:r>
        <w:rPr>
          <w:lang w:val="fr-CA"/>
        </w:rPr>
        <w:t xml:space="preserve"> a</w:t>
      </w:r>
      <w:r w:rsidRPr="00B90B5E">
        <w:rPr>
          <w:lang w:val="fr-CA"/>
        </w:rPr>
        <w:t xml:space="preserve">ṁśukaṁ </w:t>
      </w:r>
      <w:r>
        <w:rPr>
          <w:lang w:val="fr-CA"/>
        </w:rPr>
        <w:t xml:space="preserve">vastraṁ </w:t>
      </w:r>
      <w:r w:rsidRPr="00B90B5E">
        <w:rPr>
          <w:lang w:val="fr-CA"/>
        </w:rPr>
        <w:t>hṛt</w:t>
      </w:r>
      <w:r>
        <w:rPr>
          <w:lang w:val="fr-CA"/>
        </w:rPr>
        <w:t>v</w:t>
      </w:r>
      <w:r w:rsidRPr="00B90B5E">
        <w:rPr>
          <w:lang w:val="fr-CA"/>
        </w:rPr>
        <w:t>ā</w:t>
      </w:r>
      <w:r>
        <w:rPr>
          <w:lang w:val="fr-CA"/>
        </w:rPr>
        <w:t xml:space="preserve"> koṭṭavīr nagnikāḥ </w:t>
      </w:r>
      <w:r w:rsidRPr="00B90B5E">
        <w:rPr>
          <w:lang w:val="fr-CA"/>
        </w:rPr>
        <w:t>paśyati</w:t>
      </w:r>
      <w:r>
        <w:rPr>
          <w:lang w:val="fr-CA"/>
        </w:rPr>
        <w:t xml:space="preserve"> | kaḥ sādhvī-tateḥ sukṛtaṁ bhinatti ? </w:t>
      </w:r>
      <w:r w:rsidRPr="00B90B5E">
        <w:rPr>
          <w:lang w:val="fr-CA"/>
        </w:rPr>
        <w:t xml:space="preserve">ko vā striyaṁ </w:t>
      </w:r>
      <w:r>
        <w:rPr>
          <w:lang w:val="fr-CA"/>
        </w:rPr>
        <w:t xml:space="preserve">pūtanāṁ </w:t>
      </w:r>
      <w:r w:rsidRPr="00B90B5E">
        <w:rPr>
          <w:lang w:val="fr-CA"/>
        </w:rPr>
        <w:t>vats</w:t>
      </w:r>
      <w:r>
        <w:rPr>
          <w:lang w:val="fr-CA"/>
        </w:rPr>
        <w:t>āsuraṁ</w:t>
      </w:r>
      <w:r w:rsidRPr="00B90B5E">
        <w:rPr>
          <w:lang w:val="fr-CA"/>
        </w:rPr>
        <w:t xml:space="preserve"> vṛṣ</w:t>
      </w:r>
      <w:r>
        <w:rPr>
          <w:lang w:val="fr-CA"/>
        </w:rPr>
        <w:t xml:space="preserve">āsuraṁ </w:t>
      </w:r>
      <w:r w:rsidRPr="00B90B5E">
        <w:rPr>
          <w:lang w:val="fr-CA"/>
        </w:rPr>
        <w:t xml:space="preserve">ca </w:t>
      </w:r>
      <w:r>
        <w:rPr>
          <w:lang w:val="fr-CA"/>
        </w:rPr>
        <w:t xml:space="preserve">chalena strī-vatsa-vṛṣāṁ ca </w:t>
      </w:r>
      <w:r w:rsidRPr="00B90B5E">
        <w:rPr>
          <w:lang w:val="fr-CA"/>
        </w:rPr>
        <w:t>nighnan</w:t>
      </w:r>
      <w:r>
        <w:rPr>
          <w:lang w:val="fr-CA"/>
        </w:rPr>
        <w:t xml:space="preserve"> </w:t>
      </w:r>
      <w:r w:rsidRPr="00B90B5E">
        <w:rPr>
          <w:lang w:val="fr-CA"/>
        </w:rPr>
        <w:t xml:space="preserve">na lajjate taṁ vada </w:t>
      </w:r>
      <w:r>
        <w:rPr>
          <w:lang w:val="fr-CA"/>
        </w:rPr>
        <w:t>| tatrāha—</w:t>
      </w:r>
      <w:r w:rsidRPr="00B90B5E">
        <w:rPr>
          <w:lang w:val="fr-CA"/>
        </w:rPr>
        <w:t>eṣa</w:t>
      </w:r>
      <w:r>
        <w:rPr>
          <w:lang w:val="fr-CA"/>
        </w:rPr>
        <w:t xml:space="preserve"> kṛṣṇa</w:t>
      </w:r>
      <w:r w:rsidRPr="00B90B5E">
        <w:rPr>
          <w:lang w:val="fr-CA"/>
        </w:rPr>
        <w:t>ḥ ||40||</w:t>
      </w:r>
    </w:p>
    <w:p w:rsidR="004239AA" w:rsidRPr="00B90B5E" w:rsidRDefault="004239AA" w:rsidP="00113CA3">
      <w:pPr>
        <w:rPr>
          <w:lang w:val="fr-CA"/>
        </w:rPr>
      </w:pPr>
    </w:p>
    <w:p w:rsidR="004239AA" w:rsidRPr="00B90B5E" w:rsidRDefault="004239AA" w:rsidP="00113CA3">
      <w:pPr>
        <w:pStyle w:val="Versequote0"/>
      </w:pPr>
      <w:r w:rsidRPr="00B90B5E">
        <w:t>tāṁ mātṛkā</w:t>
      </w:r>
      <w:r>
        <w:t>ṁ</w:t>
      </w:r>
      <w:r w:rsidRPr="00B90B5E">
        <w:t xml:space="preserve"> kaḥ kila mātṛ-kārakaḥ</w:t>
      </w:r>
    </w:p>
    <w:p w:rsidR="004239AA" w:rsidRPr="00B90B5E" w:rsidRDefault="004239AA" w:rsidP="00113CA3">
      <w:pPr>
        <w:pStyle w:val="Versequote0"/>
      </w:pPr>
      <w:r w:rsidRPr="00B90B5E">
        <w:t>ko vatsakaṁ vatsaka-pālako vraje |</w:t>
      </w:r>
    </w:p>
    <w:p w:rsidR="004239AA" w:rsidRPr="00B90B5E" w:rsidRDefault="004239AA" w:rsidP="00113CA3">
      <w:pPr>
        <w:pStyle w:val="Versequote0"/>
      </w:pPr>
      <w:r w:rsidRPr="00B90B5E">
        <w:t>ko dhenukaṁ dhenuka-rakṣako</w:t>
      </w:r>
      <w:r>
        <w:t>’</w:t>
      </w:r>
      <w:r w:rsidRPr="00B90B5E">
        <w:t>py alaṁ</w:t>
      </w:r>
    </w:p>
    <w:p w:rsidR="004239AA" w:rsidRPr="00B90B5E" w:rsidRDefault="004239AA" w:rsidP="00113CA3">
      <w:pPr>
        <w:pStyle w:val="Versequote0"/>
      </w:pPr>
      <w:r w:rsidRPr="00B90B5E">
        <w:t>vṛṣaṁ ca nighnan vṛṣa-vardhano</w:t>
      </w:r>
      <w:r>
        <w:t>’</w:t>
      </w:r>
      <w:r w:rsidRPr="00B90B5E">
        <w:t>bhavat ||41||</w:t>
      </w:r>
    </w:p>
    <w:p w:rsidR="004239AA" w:rsidRPr="00B90B5E" w:rsidRDefault="004239AA" w:rsidP="00113CA3">
      <w:pPr>
        <w:rPr>
          <w:lang w:val="fr-CA"/>
        </w:rPr>
      </w:pPr>
    </w:p>
    <w:p w:rsidR="004239AA" w:rsidRPr="00B90B5E" w:rsidRDefault="004239AA" w:rsidP="00113CA3">
      <w:pPr>
        <w:rPr>
          <w:lang w:val="fr-CA"/>
        </w:rPr>
      </w:pPr>
      <w:r>
        <w:rPr>
          <w:lang w:val="fr-CA"/>
        </w:rPr>
        <w:t xml:space="preserve">śukaṁ śuko dvābhyām | ko vraje </w:t>
      </w:r>
      <w:r w:rsidRPr="00B90B5E">
        <w:rPr>
          <w:lang w:val="fr-CA"/>
        </w:rPr>
        <w:t>tāṁ mātṛkā</w:t>
      </w:r>
      <w:r>
        <w:rPr>
          <w:lang w:val="fr-CA"/>
        </w:rPr>
        <w:t>ṁ</w:t>
      </w:r>
      <w:r w:rsidRPr="00B90B5E">
        <w:rPr>
          <w:lang w:val="fr-CA"/>
        </w:rPr>
        <w:t xml:space="preserve"> </w:t>
      </w:r>
      <w:r>
        <w:rPr>
          <w:lang w:val="fr-CA"/>
        </w:rPr>
        <w:t xml:space="preserve">nighnan mārayan </w:t>
      </w:r>
      <w:r w:rsidRPr="00B90B5E">
        <w:rPr>
          <w:lang w:val="fr-CA"/>
        </w:rPr>
        <w:t>mātṛkā</w:t>
      </w:r>
      <w:r>
        <w:rPr>
          <w:lang w:val="fr-CA"/>
        </w:rPr>
        <w:t xml:space="preserve">yā mātaiva mātṛkā tasyā abako rakṣakaḥ sukha-vardhakaḥ | yo hantā yasya sa eva tasya rakṣaka iti virodhaḥ | atra virodhābhāsālaṅkāraḥ | prathama-mātṛkā-śabdo’tra pūtanā-vācakatayā virodhavat bhāsate, na tu virodhaḥ | dhenukaṁ dhenukāsuraṁ nighnan </w:t>
      </w:r>
      <w:r w:rsidRPr="00B90B5E">
        <w:rPr>
          <w:lang w:val="fr-CA"/>
        </w:rPr>
        <w:t>dhenuka-rakṣak</w:t>
      </w:r>
      <w:r>
        <w:rPr>
          <w:lang w:val="fr-CA"/>
        </w:rPr>
        <w:t xml:space="preserve">aḥ | dhenur eva dhenuko dhenukaṁ vā teṣāṁ rakṣakaḥ | </w:t>
      </w:r>
      <w:r w:rsidRPr="00226A3C">
        <w:rPr>
          <w:color w:val="0000FF"/>
          <w:lang w:val="fr-CA"/>
        </w:rPr>
        <w:t>sv</w:t>
      </w:r>
      <w:r>
        <w:rPr>
          <w:color w:val="0000FF"/>
          <w:lang w:val="fr-CA"/>
        </w:rPr>
        <w:t>ārth</w:t>
      </w:r>
      <w:r w:rsidRPr="00226A3C">
        <w:rPr>
          <w:color w:val="0000FF"/>
          <w:lang w:val="fr-CA"/>
        </w:rPr>
        <w:t xml:space="preserve">ikāḥ </w:t>
      </w:r>
      <w:r>
        <w:rPr>
          <w:color w:val="0000FF"/>
          <w:lang w:val="fr-CA"/>
        </w:rPr>
        <w:t>prakṛt</w:t>
      </w:r>
      <w:r w:rsidRPr="00226A3C">
        <w:rPr>
          <w:color w:val="0000FF"/>
          <w:lang w:val="fr-CA"/>
        </w:rPr>
        <w:t>ito liṅga-vacanāny ativartante</w:t>
      </w:r>
      <w:r w:rsidRPr="00226A3C">
        <w:rPr>
          <w:lang w:val="fr-CA"/>
        </w:rPr>
        <w:t xml:space="preserve"> </w:t>
      </w:r>
      <w:r>
        <w:rPr>
          <w:lang w:val="fr-CA"/>
        </w:rPr>
        <w:t xml:space="preserve">iti pāṇinīya-sūtrāt | svārthe ka-pratyaye kṛte nitya-strī dhenu-śabdasya puṁstvaṁ klībatvaṁ vā | yad vā, dhenūnāṁ kasya sukhasya rakṣako vardhakaḥ, vṛṣāsuraṁ nighnan </w:t>
      </w:r>
      <w:r w:rsidRPr="00B90B5E">
        <w:rPr>
          <w:lang w:val="fr-CA"/>
        </w:rPr>
        <w:t xml:space="preserve">vṛṣaṁ </w:t>
      </w:r>
      <w:r>
        <w:rPr>
          <w:lang w:val="fr-CA"/>
        </w:rPr>
        <w:t xml:space="preserve">sukṛtaṁ vardhayatīti </w:t>
      </w:r>
      <w:r w:rsidRPr="00B90B5E">
        <w:rPr>
          <w:lang w:val="fr-CA"/>
        </w:rPr>
        <w:t>vṛṣa-vardhano</w:t>
      </w:r>
      <w:r>
        <w:rPr>
          <w:lang w:val="fr-CA"/>
        </w:rPr>
        <w:t>’</w:t>
      </w:r>
      <w:r w:rsidRPr="00B90B5E">
        <w:rPr>
          <w:lang w:val="fr-CA"/>
        </w:rPr>
        <w:t xml:space="preserve">bhavat </w:t>
      </w:r>
      <w:r>
        <w:rPr>
          <w:lang w:val="fr-CA"/>
        </w:rPr>
        <w:t xml:space="preserve">| </w:t>
      </w:r>
      <w:r w:rsidRPr="00226A3C">
        <w:rPr>
          <w:color w:val="0000FF"/>
          <w:lang w:val="fr-CA"/>
        </w:rPr>
        <w:t>puṇya-śreyasī su</w:t>
      </w:r>
      <w:r>
        <w:rPr>
          <w:color w:val="0000FF"/>
          <w:lang w:val="fr-CA"/>
        </w:rPr>
        <w:t>kṛt</w:t>
      </w:r>
      <w:r w:rsidRPr="00226A3C">
        <w:rPr>
          <w:color w:val="0000FF"/>
          <w:lang w:val="fr-CA"/>
        </w:rPr>
        <w:t>aṁ vṛṣa</w:t>
      </w:r>
      <w:r w:rsidRPr="00226A3C">
        <w:rPr>
          <w:lang w:val="fr-CA"/>
        </w:rPr>
        <w:t xml:space="preserve"> </w:t>
      </w:r>
      <w:r>
        <w:rPr>
          <w:lang w:val="fr-CA"/>
        </w:rPr>
        <w:t xml:space="preserve">ity amaraḥ </w:t>
      </w:r>
      <w:r w:rsidRPr="00B90B5E">
        <w:rPr>
          <w:lang w:val="fr-CA"/>
        </w:rPr>
        <w:t>||41||</w:t>
      </w:r>
    </w:p>
    <w:p w:rsidR="004239AA" w:rsidRPr="00B90B5E" w:rsidRDefault="004239AA" w:rsidP="00113CA3">
      <w:pPr>
        <w:rPr>
          <w:lang w:val="fr-CA"/>
        </w:rPr>
      </w:pPr>
    </w:p>
    <w:p w:rsidR="004239AA" w:rsidRPr="00B90B5E" w:rsidRDefault="004239AA" w:rsidP="00113CA3">
      <w:pPr>
        <w:pStyle w:val="Versequote0"/>
      </w:pPr>
      <w:r w:rsidRPr="00B90B5E">
        <w:t>nītiḥ kumārī</w:t>
      </w:r>
      <w:r>
        <w:t>-</w:t>
      </w:r>
      <w:r w:rsidRPr="00B90B5E">
        <w:t>varaṇe tad-aṅga-</w:t>
      </w:r>
    </w:p>
    <w:p w:rsidR="004239AA" w:rsidRPr="00B90B5E" w:rsidRDefault="004239AA" w:rsidP="00113CA3">
      <w:pPr>
        <w:pStyle w:val="Versequote0"/>
      </w:pPr>
      <w:r w:rsidRPr="00B90B5E">
        <w:t>hṛd-vāk-parīkṣety akaroc ca tāṁ kaḥ |</w:t>
      </w:r>
    </w:p>
    <w:p w:rsidR="004239AA" w:rsidRPr="00B90B5E" w:rsidRDefault="004239AA" w:rsidP="00113CA3">
      <w:pPr>
        <w:pStyle w:val="Versequote0"/>
      </w:pPr>
      <w:r w:rsidRPr="00B90B5E">
        <w:t>satītva</w:t>
      </w:r>
      <w:r>
        <w:t>m ā</w:t>
      </w:r>
      <w:r w:rsidRPr="00B90B5E">
        <w:t>cchidya mahā</w:t>
      </w:r>
      <w:r>
        <w:t>-</w:t>
      </w:r>
      <w:r w:rsidRPr="00B90B5E">
        <w:t>satītvaṁ</w:t>
      </w:r>
    </w:p>
    <w:p w:rsidR="004239AA" w:rsidRPr="00B90B5E" w:rsidRDefault="004239AA" w:rsidP="00113CA3">
      <w:pPr>
        <w:pStyle w:val="Versequote0"/>
      </w:pPr>
      <w:r w:rsidRPr="00B90B5E">
        <w:t>cakre</w:t>
      </w:r>
      <w:r>
        <w:t>’</w:t>
      </w:r>
      <w:r w:rsidRPr="00B90B5E">
        <w:t>balānāṁ vada taṁ sa kṛṣṇaḥ ||42||</w:t>
      </w:r>
    </w:p>
    <w:p w:rsidR="004239AA" w:rsidRPr="00B90B5E" w:rsidRDefault="004239AA" w:rsidP="000632BB">
      <w:pPr>
        <w:rPr>
          <w:lang w:val="fr-CA"/>
        </w:rPr>
      </w:pPr>
      <w:r w:rsidRPr="00B90B5E">
        <w:rPr>
          <w:lang w:val="fr-CA"/>
        </w:rPr>
        <w:t>kumārī</w:t>
      </w:r>
      <w:r>
        <w:rPr>
          <w:lang w:val="fr-CA"/>
        </w:rPr>
        <w:t>ṇāṁ</w:t>
      </w:r>
      <w:r w:rsidRPr="00B90B5E">
        <w:rPr>
          <w:lang w:val="fr-CA"/>
        </w:rPr>
        <w:t xml:space="preserve"> varaṇe </w:t>
      </w:r>
      <w:r>
        <w:rPr>
          <w:lang w:val="fr-CA"/>
        </w:rPr>
        <w:t>vivāhodyame tat tāsāṁ kumārīṇām a</w:t>
      </w:r>
      <w:r w:rsidRPr="00B90B5E">
        <w:rPr>
          <w:lang w:val="fr-CA"/>
        </w:rPr>
        <w:t>ṅga-hṛd-vāk-parīkṣ</w:t>
      </w:r>
      <w:r>
        <w:rPr>
          <w:lang w:val="fr-CA"/>
        </w:rPr>
        <w:t xml:space="preserve">ā nītir nyāya iti vicārya, </w:t>
      </w:r>
      <w:r w:rsidRPr="00C6749A">
        <w:rPr>
          <w:color w:val="0000FF"/>
          <w:lang w:val="fr-CA"/>
        </w:rPr>
        <w:t xml:space="preserve">nanda-gopa-sutaṁ devi patiṁ me kuru te namaḥ </w:t>
      </w:r>
      <w:r>
        <w:rPr>
          <w:color w:val="000000"/>
          <w:lang w:val="fr-CA"/>
        </w:rPr>
        <w:t>[bhā.pu. 10.22.4] iti vṛtaḥ san tāsāṁ kumārīṇāṁ tāṁ nītiṁ ko’karot ? punaḥ ko</w:t>
      </w:r>
      <w:r>
        <w:rPr>
          <w:rFonts w:ascii="Times New Roman" w:hAnsi="Times New Roman" w:cs="Times New Roman"/>
          <w:color w:val="000000"/>
          <w:lang w:val="fr-CA"/>
        </w:rPr>
        <w:t>’</w:t>
      </w:r>
      <w:r w:rsidRPr="00B90B5E">
        <w:rPr>
          <w:lang w:val="fr-CA"/>
        </w:rPr>
        <w:t>balānāṁ</w:t>
      </w:r>
      <w:r>
        <w:rPr>
          <w:lang w:val="fr-CA"/>
        </w:rPr>
        <w:t xml:space="preserve"> satītvam ācchidya mahā-satītvaṁ cakre | taṁ vadeti praśnottara eṣa kṛṣṇa iti </w:t>
      </w:r>
      <w:r w:rsidRPr="00B90B5E">
        <w:rPr>
          <w:lang w:val="fr-CA"/>
        </w:rPr>
        <w:t>||42||</w:t>
      </w:r>
    </w:p>
    <w:p w:rsidR="004239AA" w:rsidRPr="00B90B5E" w:rsidRDefault="004239AA" w:rsidP="000632BB">
      <w:pPr>
        <w:rPr>
          <w:lang w:val="fr-CA"/>
        </w:rPr>
      </w:pPr>
    </w:p>
    <w:p w:rsidR="004239AA" w:rsidRPr="00B90B5E" w:rsidRDefault="004239AA" w:rsidP="000632BB">
      <w:pPr>
        <w:pStyle w:val="Versequote0"/>
      </w:pPr>
      <w:r w:rsidRPr="00B90B5E">
        <w:t>iti paṭu</w:t>
      </w:r>
      <w:r>
        <w:t>-</w:t>
      </w:r>
      <w:r w:rsidRPr="00B90B5E">
        <w:t>vihagānāṁ vāg</w:t>
      </w:r>
      <w:r>
        <w:t>-</w:t>
      </w:r>
      <w:r w:rsidRPr="00B90B5E">
        <w:t>vilāsāmṛtāni</w:t>
      </w:r>
    </w:p>
    <w:p w:rsidR="004239AA" w:rsidRPr="00B90B5E" w:rsidRDefault="004239AA" w:rsidP="000632BB">
      <w:pPr>
        <w:pStyle w:val="Versequote0"/>
      </w:pPr>
      <w:r w:rsidRPr="00B90B5E">
        <w:t>śravaṇa</w:t>
      </w:r>
      <w:r>
        <w:t>-</w:t>
      </w:r>
      <w:r w:rsidRPr="00B90B5E">
        <w:t>caṣaka</w:t>
      </w:r>
      <w:r>
        <w:t>-</w:t>
      </w:r>
      <w:r w:rsidRPr="00B90B5E">
        <w:t>pūraṁ tau pibantau sa-sabhyau |</w:t>
      </w:r>
    </w:p>
    <w:p w:rsidR="004239AA" w:rsidRPr="00B90B5E" w:rsidRDefault="004239AA" w:rsidP="000632BB">
      <w:pPr>
        <w:pStyle w:val="Versequote0"/>
      </w:pPr>
      <w:r w:rsidRPr="00B90B5E">
        <w:t>nija-nija-suhṛdaṁ tat</w:t>
      </w:r>
      <w:r>
        <w:t>-</w:t>
      </w:r>
      <w:r w:rsidRPr="00B90B5E">
        <w:t>prīṇanāyā</w:t>
      </w:r>
      <w:r>
        <w:t>v</w:t>
      </w:r>
      <w:r w:rsidRPr="00B90B5E">
        <w:t>iśantau</w:t>
      </w:r>
    </w:p>
    <w:p w:rsidR="004239AA" w:rsidRPr="00B90B5E" w:rsidRDefault="004239AA" w:rsidP="000632BB">
      <w:pPr>
        <w:pStyle w:val="Versequote0"/>
      </w:pPr>
      <w:r w:rsidRPr="00B90B5E">
        <w:t>tata</w:t>
      </w:r>
      <w:r>
        <w:t>-</w:t>
      </w:r>
      <w:r w:rsidRPr="00B90B5E">
        <w:t>śarad</w:t>
      </w:r>
      <w:r>
        <w:t>-</w:t>
      </w:r>
      <w:r w:rsidRPr="00B90B5E">
        <w:t>ṛtu</w:t>
      </w:r>
      <w:r>
        <w:t>-</w:t>
      </w:r>
      <w:r w:rsidRPr="00B90B5E">
        <w:t>lakṣmīṁ ceratur lokayant</w:t>
      </w:r>
      <w:r>
        <w:t>au</w:t>
      </w:r>
      <w:r w:rsidRPr="00B90B5E">
        <w:t xml:space="preserve"> ||43||</w:t>
      </w:r>
    </w:p>
    <w:p w:rsidR="004239AA" w:rsidRDefault="004239AA" w:rsidP="000632BB">
      <w:pPr>
        <w:rPr>
          <w:lang w:val="fr-CA"/>
        </w:rPr>
      </w:pPr>
    </w:p>
    <w:p w:rsidR="004239AA" w:rsidRPr="006B121A" w:rsidRDefault="004239AA" w:rsidP="000632BB">
      <w:pPr>
        <w:rPr>
          <w:lang w:val="fr-CA"/>
        </w:rPr>
      </w:pPr>
      <w:r w:rsidRPr="009846CC">
        <w:rPr>
          <w:lang w:val="fr-CA"/>
        </w:rPr>
        <w:t>ity anena paṭ</w:t>
      </w:r>
      <w:r>
        <w:rPr>
          <w:lang w:val="fr-CA"/>
        </w:rPr>
        <w:t xml:space="preserve">ūnāṁ nipuṇānāṁ </w:t>
      </w:r>
      <w:r w:rsidRPr="009846CC">
        <w:rPr>
          <w:lang w:val="fr-CA"/>
        </w:rPr>
        <w:t xml:space="preserve">vihagānāṁ </w:t>
      </w:r>
      <w:r>
        <w:rPr>
          <w:lang w:val="fr-CA"/>
        </w:rPr>
        <w:t xml:space="preserve">pakṣiṇāṁ </w:t>
      </w:r>
      <w:r w:rsidRPr="009846CC">
        <w:rPr>
          <w:lang w:val="fr-CA"/>
        </w:rPr>
        <w:t>vāg-vilāsāmṛtāni</w:t>
      </w:r>
      <w:r>
        <w:rPr>
          <w:lang w:val="fr-CA"/>
        </w:rPr>
        <w:t xml:space="preserve"> </w:t>
      </w:r>
      <w:r w:rsidRPr="009846CC">
        <w:rPr>
          <w:lang w:val="fr-CA"/>
        </w:rPr>
        <w:t>śravaṇa-</w:t>
      </w:r>
      <w:r>
        <w:rPr>
          <w:lang w:val="fr-CA"/>
        </w:rPr>
        <w:t>rūp</w:t>
      </w:r>
      <w:r w:rsidRPr="009846CC">
        <w:rPr>
          <w:lang w:val="fr-CA"/>
        </w:rPr>
        <w:t>a-caṣak</w:t>
      </w:r>
      <w:r>
        <w:rPr>
          <w:lang w:val="fr-CA"/>
        </w:rPr>
        <w:t xml:space="preserve">asya pāna-patrasya </w:t>
      </w:r>
      <w:r w:rsidRPr="009846CC">
        <w:rPr>
          <w:lang w:val="fr-CA"/>
        </w:rPr>
        <w:t xml:space="preserve">pūraṁ </w:t>
      </w:r>
      <w:r>
        <w:rPr>
          <w:lang w:val="fr-CA"/>
        </w:rPr>
        <w:t>pūraṇaṁ yathā</w:t>
      </w:r>
      <w:r w:rsidRPr="009846CC">
        <w:rPr>
          <w:lang w:val="fr-CA"/>
        </w:rPr>
        <w:t xml:space="preserve"> syāt </w:t>
      </w:r>
      <w:r>
        <w:rPr>
          <w:lang w:val="fr-CA"/>
        </w:rPr>
        <w:t>tathā</w:t>
      </w:r>
      <w:r w:rsidRPr="009846CC">
        <w:rPr>
          <w:lang w:val="fr-CA"/>
        </w:rPr>
        <w:t xml:space="preserve"> pibantau sa-sabhyau </w:t>
      </w:r>
      <w:r>
        <w:rPr>
          <w:lang w:val="fr-CA"/>
        </w:rPr>
        <w:t xml:space="preserve">tau rādhā-kṛṣṇau | tat teṣāṁ vihagānāṁ, dāḍima-bījādibhiḥ </w:t>
      </w:r>
      <w:r w:rsidRPr="009846CC">
        <w:rPr>
          <w:lang w:val="fr-CA"/>
        </w:rPr>
        <w:t>prīṇanāy</w:t>
      </w:r>
      <w:r>
        <w:rPr>
          <w:lang w:val="fr-CA"/>
        </w:rPr>
        <w:t xml:space="preserve">a </w:t>
      </w:r>
      <w:r w:rsidRPr="009846CC">
        <w:rPr>
          <w:lang w:val="fr-CA"/>
        </w:rPr>
        <w:t>viśantau</w:t>
      </w:r>
      <w:r>
        <w:rPr>
          <w:lang w:val="fr-CA"/>
        </w:rPr>
        <w:t xml:space="preserve"> nija-nija-suhṛdaṁ lalitā subalaṁ ca diśantau vistṛtāṁ </w:t>
      </w:r>
      <w:r w:rsidRPr="006B121A">
        <w:rPr>
          <w:lang w:val="fr-CA"/>
        </w:rPr>
        <w:t>śarad-ṛtu-lakṣmīṁ lokayantau ceratu</w:t>
      </w:r>
      <w:r>
        <w:rPr>
          <w:lang w:val="fr-CA"/>
        </w:rPr>
        <w:t>ḥ</w:t>
      </w:r>
      <w:r w:rsidRPr="006B121A">
        <w:rPr>
          <w:lang w:val="fr-CA"/>
        </w:rPr>
        <w:t xml:space="preserve"> ||43||</w:t>
      </w:r>
    </w:p>
    <w:p w:rsidR="004239AA" w:rsidRDefault="004239AA" w:rsidP="00767D99">
      <w:pPr>
        <w:jc w:val="center"/>
        <w:rPr>
          <w:lang w:val="fr-CA"/>
        </w:rPr>
      </w:pPr>
    </w:p>
    <w:p w:rsidR="004239AA" w:rsidRPr="00B90B5E" w:rsidRDefault="004239AA" w:rsidP="000632BB">
      <w:pPr>
        <w:pStyle w:val="Versequote0"/>
      </w:pPr>
      <w:r w:rsidRPr="00B90B5E">
        <w:t>pakva</w:t>
      </w:r>
      <w:r>
        <w:t>-</w:t>
      </w:r>
      <w:r w:rsidRPr="00B90B5E">
        <w:t>drākṣā</w:t>
      </w:r>
      <w:r>
        <w:t>-</w:t>
      </w:r>
      <w:r w:rsidRPr="00B90B5E">
        <w:t>balajakaṁ śāribhyo lalitā dadau |</w:t>
      </w:r>
    </w:p>
    <w:p w:rsidR="004239AA" w:rsidRPr="00B90B5E" w:rsidRDefault="004239AA" w:rsidP="000632BB">
      <w:pPr>
        <w:pStyle w:val="Versequote0"/>
      </w:pPr>
      <w:r w:rsidRPr="00B90B5E">
        <w:t>kīrebhyaḥ subalaḥ prādāt pakva</w:t>
      </w:r>
      <w:r>
        <w:t>-</w:t>
      </w:r>
      <w:r w:rsidRPr="00B90B5E">
        <w:t>dāḍima</w:t>
      </w:r>
      <w:r>
        <w:t>-</w:t>
      </w:r>
      <w:r w:rsidRPr="00B90B5E">
        <w:t>bāṭikā</w:t>
      </w:r>
      <w:r>
        <w:t>m |</w:t>
      </w:r>
      <w:r w:rsidRPr="00B90B5E">
        <w:t>|44||</w:t>
      </w:r>
    </w:p>
    <w:p w:rsidR="004239AA" w:rsidRDefault="004239AA" w:rsidP="000632BB">
      <w:pPr>
        <w:rPr>
          <w:lang w:val="fr-CA"/>
        </w:rPr>
      </w:pPr>
    </w:p>
    <w:p w:rsidR="004239AA" w:rsidRPr="00B90B5E" w:rsidRDefault="004239AA" w:rsidP="000632BB">
      <w:pPr>
        <w:rPr>
          <w:lang w:val="fr-CA"/>
        </w:rPr>
      </w:pPr>
      <w:r w:rsidRPr="00B90B5E">
        <w:rPr>
          <w:lang w:val="fr-CA"/>
        </w:rPr>
        <w:t xml:space="preserve">lalitā </w:t>
      </w:r>
      <w:r>
        <w:rPr>
          <w:lang w:val="fr-CA"/>
        </w:rPr>
        <w:t>s</w:t>
      </w:r>
      <w:r w:rsidRPr="00B90B5E">
        <w:rPr>
          <w:lang w:val="fr-CA"/>
        </w:rPr>
        <w:t>āribhy</w:t>
      </w:r>
      <w:r>
        <w:rPr>
          <w:lang w:val="fr-CA"/>
        </w:rPr>
        <w:t xml:space="preserve">aḥ </w:t>
      </w:r>
      <w:r w:rsidRPr="00B90B5E">
        <w:rPr>
          <w:lang w:val="fr-CA"/>
        </w:rPr>
        <w:t>pakva</w:t>
      </w:r>
      <w:r>
        <w:rPr>
          <w:lang w:val="fr-CA"/>
        </w:rPr>
        <w:t>-</w:t>
      </w:r>
      <w:r w:rsidRPr="00B90B5E">
        <w:rPr>
          <w:lang w:val="fr-CA"/>
        </w:rPr>
        <w:t>drākṣā</w:t>
      </w:r>
      <w:r>
        <w:rPr>
          <w:lang w:val="fr-CA"/>
        </w:rPr>
        <w:t>-</w:t>
      </w:r>
      <w:r w:rsidRPr="00B90B5E">
        <w:rPr>
          <w:lang w:val="fr-CA"/>
        </w:rPr>
        <w:t>balajakaṁ drākṣā</w:t>
      </w:r>
      <w:r>
        <w:rPr>
          <w:lang w:val="fr-CA"/>
        </w:rPr>
        <w:t xml:space="preserve">-kṣetraṁ </w:t>
      </w:r>
      <w:r w:rsidRPr="00B90B5E">
        <w:rPr>
          <w:lang w:val="fr-CA"/>
        </w:rPr>
        <w:t>dadau |</w:t>
      </w:r>
      <w:r>
        <w:rPr>
          <w:lang w:val="fr-CA"/>
        </w:rPr>
        <w:t xml:space="preserve"> </w:t>
      </w:r>
      <w:r w:rsidRPr="00B90B5E">
        <w:rPr>
          <w:lang w:val="fr-CA"/>
        </w:rPr>
        <w:t>subalaḥ kīrebhyaḥ pakva</w:t>
      </w:r>
      <w:r>
        <w:rPr>
          <w:lang w:val="fr-CA"/>
        </w:rPr>
        <w:t>-</w:t>
      </w:r>
      <w:r w:rsidRPr="00B90B5E">
        <w:rPr>
          <w:lang w:val="fr-CA"/>
        </w:rPr>
        <w:t>dāḍima</w:t>
      </w:r>
      <w:r>
        <w:rPr>
          <w:lang w:val="fr-CA"/>
        </w:rPr>
        <w:t>-</w:t>
      </w:r>
      <w:r w:rsidRPr="00B90B5E">
        <w:rPr>
          <w:lang w:val="fr-CA"/>
        </w:rPr>
        <w:t>bāṭikā</w:t>
      </w:r>
      <w:r>
        <w:rPr>
          <w:lang w:val="fr-CA"/>
        </w:rPr>
        <w:t xml:space="preserve">ṁ </w:t>
      </w:r>
      <w:r w:rsidRPr="00B90B5E">
        <w:rPr>
          <w:lang w:val="fr-CA"/>
        </w:rPr>
        <w:t xml:space="preserve">prādāt </w:t>
      </w:r>
      <w:r>
        <w:rPr>
          <w:lang w:val="fr-CA"/>
        </w:rPr>
        <w:t>|</w:t>
      </w:r>
      <w:r w:rsidRPr="00B90B5E">
        <w:rPr>
          <w:lang w:val="fr-CA"/>
        </w:rPr>
        <w:t>|44||</w:t>
      </w:r>
    </w:p>
    <w:p w:rsidR="004239AA" w:rsidRDefault="004239AA" w:rsidP="00767D99">
      <w:pPr>
        <w:jc w:val="center"/>
        <w:rPr>
          <w:lang w:val="fr-CA"/>
        </w:rPr>
      </w:pPr>
    </w:p>
    <w:p w:rsidR="004239AA" w:rsidRPr="00B90B5E" w:rsidRDefault="004239AA" w:rsidP="000A3F02">
      <w:pPr>
        <w:pStyle w:val="Versequote0"/>
      </w:pPr>
      <w:r w:rsidRPr="00B90B5E">
        <w:t>nāndīmukhī tad anu tāv avadad vaneśau</w:t>
      </w:r>
    </w:p>
    <w:p w:rsidR="004239AA" w:rsidRPr="00DF688C" w:rsidRDefault="004239AA" w:rsidP="000A3F02">
      <w:pPr>
        <w:pStyle w:val="Versequote0"/>
      </w:pPr>
      <w:r w:rsidRPr="00DF688C">
        <w:t>nidhyāyataṁ sva-purato vana-bhāga</w:t>
      </w:r>
      <w:r>
        <w:t>m e</w:t>
      </w:r>
      <w:r w:rsidRPr="00DF688C">
        <w:t>ta</w:t>
      </w:r>
      <w:r>
        <w:t>m |</w:t>
      </w:r>
    </w:p>
    <w:p w:rsidR="004239AA" w:rsidRPr="00B90B5E" w:rsidRDefault="004239AA" w:rsidP="000A3F02">
      <w:pPr>
        <w:pStyle w:val="Versequote0"/>
      </w:pPr>
      <w:r w:rsidRPr="00B90B5E">
        <w:t>hemanta-śantamatayā prathitaṁ nijaiḥ sat-</w:t>
      </w:r>
    </w:p>
    <w:p w:rsidR="004239AA" w:rsidRPr="00B90B5E" w:rsidRDefault="004239AA" w:rsidP="000A3F02">
      <w:pPr>
        <w:pStyle w:val="Versequote0"/>
      </w:pPr>
      <w:r w:rsidRPr="00B90B5E">
        <w:t>sampac-cayaiś caraṇa</w:t>
      </w:r>
      <w:r>
        <w:t>m a</w:t>
      </w:r>
      <w:r w:rsidRPr="00B90B5E">
        <w:t>rcitu</w:t>
      </w:r>
      <w:r>
        <w:t>m u</w:t>
      </w:r>
      <w:r w:rsidRPr="00B90B5E">
        <w:t>tsukaṁ vā</w:t>
      </w:r>
      <w:r>
        <w:t>m ||45</w:t>
      </w:r>
      <w:r w:rsidRPr="00B90B5E">
        <w:t xml:space="preserve">|| </w:t>
      </w:r>
    </w:p>
    <w:p w:rsidR="004239AA" w:rsidRPr="00B90B5E" w:rsidRDefault="004239AA" w:rsidP="000A3F02">
      <w:pPr>
        <w:rPr>
          <w:lang w:val="fr-CA"/>
        </w:rPr>
      </w:pPr>
    </w:p>
    <w:p w:rsidR="004239AA" w:rsidRPr="00B90B5E" w:rsidRDefault="004239AA" w:rsidP="000A3F02">
      <w:pPr>
        <w:rPr>
          <w:lang w:val="fr-CA"/>
        </w:rPr>
      </w:pPr>
      <w:r w:rsidRPr="00B90B5E">
        <w:rPr>
          <w:lang w:val="fr-CA"/>
        </w:rPr>
        <w:t>tad</w:t>
      </w:r>
      <w:r>
        <w:rPr>
          <w:lang w:val="fr-CA"/>
        </w:rPr>
        <w:t>-</w:t>
      </w:r>
      <w:r w:rsidRPr="00B90B5E">
        <w:rPr>
          <w:lang w:val="fr-CA"/>
        </w:rPr>
        <w:t xml:space="preserve">anu </w:t>
      </w:r>
      <w:r>
        <w:rPr>
          <w:lang w:val="fr-CA"/>
        </w:rPr>
        <w:t xml:space="preserve">tat-paścāt </w:t>
      </w:r>
      <w:r w:rsidRPr="00B90B5E">
        <w:rPr>
          <w:lang w:val="fr-CA"/>
        </w:rPr>
        <w:t>nāndīmukhī t</w:t>
      </w:r>
      <w:r>
        <w:rPr>
          <w:lang w:val="fr-CA"/>
        </w:rPr>
        <w:t xml:space="preserve">au rādhā-kṛṣṇau </w:t>
      </w:r>
      <w:r w:rsidRPr="00B90B5E">
        <w:rPr>
          <w:lang w:val="fr-CA"/>
        </w:rPr>
        <w:t>avada</w:t>
      </w:r>
      <w:r>
        <w:rPr>
          <w:lang w:val="fr-CA"/>
        </w:rPr>
        <w:t>t |</w:t>
      </w:r>
      <w:r w:rsidRPr="00B90B5E">
        <w:rPr>
          <w:lang w:val="fr-CA"/>
        </w:rPr>
        <w:t xml:space="preserve"> </w:t>
      </w:r>
      <w:r w:rsidRPr="00D56B85">
        <w:rPr>
          <w:lang w:val="fr-CA"/>
        </w:rPr>
        <w:t>sva-purat</w:t>
      </w:r>
      <w:r>
        <w:rPr>
          <w:lang w:val="fr-CA"/>
        </w:rPr>
        <w:t>a etaṁ</w:t>
      </w:r>
      <w:r w:rsidRPr="00D56B85">
        <w:rPr>
          <w:lang w:val="fr-CA"/>
        </w:rPr>
        <w:t xml:space="preserve"> vana-bhāga</w:t>
      </w:r>
      <w:r>
        <w:rPr>
          <w:lang w:val="fr-CA"/>
        </w:rPr>
        <w:t xml:space="preserve">ṁ </w:t>
      </w:r>
      <w:r w:rsidRPr="00B90B5E">
        <w:rPr>
          <w:lang w:val="fr-CA"/>
        </w:rPr>
        <w:t xml:space="preserve">hemanta-śantamatayā </w:t>
      </w:r>
      <w:r>
        <w:rPr>
          <w:lang w:val="fr-CA"/>
        </w:rPr>
        <w:t>khyātaṁ nijaiḥ sat-sampatti-samūhair vā yuvayoś caraṇam arcitum utsukam | nidhyāyataṁ paśya tam ||45</w:t>
      </w:r>
      <w:r w:rsidRPr="00B90B5E">
        <w:rPr>
          <w:lang w:val="fr-CA"/>
        </w:rPr>
        <w:t xml:space="preserve">|| </w:t>
      </w:r>
    </w:p>
    <w:p w:rsidR="004239AA" w:rsidRPr="00B90B5E" w:rsidRDefault="004239AA" w:rsidP="000A3F02">
      <w:pPr>
        <w:rPr>
          <w:lang w:val="fr-CA"/>
        </w:rPr>
      </w:pPr>
    </w:p>
    <w:p w:rsidR="004239AA" w:rsidRPr="00B90B5E" w:rsidRDefault="004239AA" w:rsidP="000A3F02">
      <w:pPr>
        <w:pStyle w:val="Versequote0"/>
      </w:pPr>
      <w:r w:rsidRPr="00B90B5E">
        <w:t>citrā-mlāna-kuruṇḍakaiḥ phullair lasat-saurabhā</w:t>
      </w:r>
    </w:p>
    <w:p w:rsidR="004239AA" w:rsidRPr="00B90B5E" w:rsidRDefault="004239AA" w:rsidP="000A3F02">
      <w:pPr>
        <w:pStyle w:val="Versequote0"/>
      </w:pPr>
      <w:r w:rsidRPr="00B90B5E">
        <w:t>mādyat-tittiri-lāva-ṣaṭpada-kikhī-kīrā</w:t>
      </w:r>
      <w:r>
        <w:t>-</w:t>
      </w:r>
      <w:r w:rsidRPr="00B90B5E">
        <w:t>ravair mañjulā |</w:t>
      </w:r>
    </w:p>
    <w:p w:rsidR="004239AA" w:rsidRPr="00B90B5E" w:rsidRDefault="004239AA" w:rsidP="000A3F02">
      <w:pPr>
        <w:pStyle w:val="Versequote0"/>
      </w:pPr>
      <w:r w:rsidRPr="00B90B5E">
        <w:t>hṛdyā paktrima-nāgaraṅga-rucakaiḥ śītā tuṣārānilaiḥ</w:t>
      </w:r>
    </w:p>
    <w:p w:rsidR="004239AA" w:rsidRPr="00B90B5E" w:rsidRDefault="004239AA" w:rsidP="000A3F02">
      <w:pPr>
        <w:pStyle w:val="Versequote0"/>
      </w:pPr>
      <w:r w:rsidRPr="00B90B5E">
        <w:t>seyaṁ bhāti</w:t>
      </w:r>
      <w:r>
        <w:t xml:space="preserve"> vana-sthalīha bhavatoḥ pañcendri</w:t>
      </w:r>
      <w:r w:rsidRPr="00B90B5E">
        <w:t>yāhlādinī ||46||</w:t>
      </w:r>
    </w:p>
    <w:p w:rsidR="004239AA" w:rsidRPr="00B90B5E" w:rsidRDefault="004239AA" w:rsidP="000A3F02">
      <w:pPr>
        <w:rPr>
          <w:lang w:val="fr-CA"/>
        </w:rPr>
      </w:pPr>
    </w:p>
    <w:p w:rsidR="004239AA" w:rsidRDefault="004239AA" w:rsidP="000A3F02">
      <w:pPr>
        <w:autoSpaceDE w:val="0"/>
        <w:autoSpaceDN w:val="0"/>
        <w:adjustRightInd w:val="0"/>
        <w:rPr>
          <w:lang w:val="fr-CA"/>
        </w:rPr>
      </w:pPr>
      <w:r w:rsidRPr="00B90B5E">
        <w:rPr>
          <w:lang w:val="fr-CA"/>
        </w:rPr>
        <w:t>bhavato</w:t>
      </w:r>
      <w:r>
        <w:rPr>
          <w:lang w:val="fr-CA"/>
        </w:rPr>
        <w:t>ḥ pañcendri</w:t>
      </w:r>
      <w:r w:rsidRPr="00B90B5E">
        <w:rPr>
          <w:lang w:val="fr-CA"/>
        </w:rPr>
        <w:t xml:space="preserve">yāhlādinī </w:t>
      </w:r>
      <w:r>
        <w:rPr>
          <w:lang w:val="fr-CA"/>
        </w:rPr>
        <w:t xml:space="preserve">seyaṁ vana-sthalīha bhāti, amlāna-kuru-kaṇṭakair jhiṇṭī-puṣpaiś </w:t>
      </w:r>
      <w:r w:rsidRPr="00B90B5E">
        <w:rPr>
          <w:lang w:val="fr-CA"/>
        </w:rPr>
        <w:t>citrā</w:t>
      </w:r>
      <w:r>
        <w:rPr>
          <w:lang w:val="fr-CA"/>
        </w:rPr>
        <w:t xml:space="preserve"> netrasya, phullaiḥ kuruvakaiḥ rakta-jhiṇṭībhir lasat-saurabhā nāsāyāḥ, tittiry-ādīnāṁ ravaiḥ śabdair mañjulā karṇasya | tittir iti, lāvaḥ guḍguḍ iti ṣaṭpadī bhramaraḥ | kikhī tiṭā sakulā gauḍe prasiddhā yasya pakṣaḥ karṇa-vedanāṁ nāśayati | kīrāḥ śukāḥ | paktrima-nāgaraṅga-rucakaiḥ nāraṅga iti bīja-pura ity ākhyair hṛdyā rasanāyāḥ | tuṣāro hima-kaṇā tat-sahita-pavanais tvacaḥ | </w:t>
      </w:r>
    </w:p>
    <w:p w:rsidR="004239AA" w:rsidRDefault="004239AA" w:rsidP="000A3F02">
      <w:pPr>
        <w:autoSpaceDE w:val="0"/>
        <w:autoSpaceDN w:val="0"/>
        <w:adjustRightInd w:val="0"/>
        <w:rPr>
          <w:lang w:val="fr-CA"/>
        </w:rPr>
      </w:pPr>
    </w:p>
    <w:p w:rsidR="004239AA" w:rsidRDefault="004239AA" w:rsidP="000A3F02">
      <w:pPr>
        <w:autoSpaceDE w:val="0"/>
        <w:autoSpaceDN w:val="0"/>
        <w:adjustRightInd w:val="0"/>
        <w:ind w:left="708"/>
        <w:rPr>
          <w:lang w:val="fr-CA"/>
        </w:rPr>
      </w:pPr>
      <w:r w:rsidRPr="00561EBF">
        <w:rPr>
          <w:color w:val="0000FF"/>
          <w:lang w:val="fr-CA"/>
        </w:rPr>
        <w:t>sahā kumārī taraṇir amlānas tu mahāsahā</w:t>
      </w:r>
      <w:r w:rsidRPr="00561EBF">
        <w:rPr>
          <w:lang w:val="fr-CA"/>
        </w:rPr>
        <w:t xml:space="preserve"> </w:t>
      </w:r>
      <w:r w:rsidRPr="004C2F1A">
        <w:rPr>
          <w:color w:val="0000FF"/>
          <w:lang w:val="fr-CA"/>
        </w:rPr>
        <w:t>|</w:t>
      </w:r>
      <w:r w:rsidRPr="004C2F1A">
        <w:rPr>
          <w:lang w:val="fr-CA"/>
        </w:rPr>
        <w:t xml:space="preserve"> </w:t>
      </w:r>
    </w:p>
    <w:p w:rsidR="004239AA" w:rsidRPr="00561EBF" w:rsidRDefault="004239AA" w:rsidP="000A3F02">
      <w:pPr>
        <w:autoSpaceDE w:val="0"/>
        <w:autoSpaceDN w:val="0"/>
        <w:adjustRightInd w:val="0"/>
        <w:ind w:left="708"/>
        <w:rPr>
          <w:color w:val="0000FF"/>
          <w:lang w:val="fr-CA"/>
        </w:rPr>
      </w:pPr>
      <w:r w:rsidRPr="00561EBF">
        <w:rPr>
          <w:color w:val="0000FF"/>
          <w:lang w:val="fr-CA"/>
        </w:rPr>
        <w:t>tatra śoṇe kurabakas tatra pīte kurakaṇṭakaḥ</w:t>
      </w:r>
      <w:r>
        <w:rPr>
          <w:color w:val="0000FF"/>
          <w:lang w:val="fr-CA"/>
        </w:rPr>
        <w:t xml:space="preserve"> </w:t>
      </w:r>
      <w:r w:rsidRPr="00561EBF">
        <w:rPr>
          <w:color w:val="0000FF"/>
          <w:lang w:val="fr-CA"/>
        </w:rPr>
        <w:t>|</w:t>
      </w:r>
    </w:p>
    <w:p w:rsidR="004239AA" w:rsidRPr="00561EBF" w:rsidRDefault="004239AA" w:rsidP="000A3F02">
      <w:pPr>
        <w:autoSpaceDE w:val="0"/>
        <w:autoSpaceDN w:val="0"/>
        <w:adjustRightInd w:val="0"/>
        <w:ind w:left="708"/>
        <w:rPr>
          <w:color w:val="0000FF"/>
          <w:lang w:val="fr-CA"/>
        </w:rPr>
      </w:pPr>
      <w:r w:rsidRPr="00561EBF">
        <w:rPr>
          <w:color w:val="0000FF"/>
          <w:lang w:val="fr-CA"/>
        </w:rPr>
        <w:t>nīlī jhiṇṭī dvayor bāṇā dāsī cārtagalaś ca sā</w:t>
      </w:r>
      <w:r>
        <w:rPr>
          <w:color w:val="0000FF"/>
          <w:lang w:val="fr-CA"/>
        </w:rPr>
        <w:t xml:space="preserve"> </w:t>
      </w:r>
      <w:r w:rsidRPr="00561EBF">
        <w:rPr>
          <w:color w:val="0000FF"/>
          <w:lang w:val="fr-CA"/>
        </w:rPr>
        <w:t>|</w:t>
      </w:r>
    </w:p>
    <w:p w:rsidR="004239AA" w:rsidRPr="00561EBF" w:rsidRDefault="004239AA" w:rsidP="000A3F02">
      <w:pPr>
        <w:ind w:left="708"/>
        <w:rPr>
          <w:color w:val="000000"/>
          <w:lang w:val="fr-CA"/>
        </w:rPr>
      </w:pPr>
      <w:r w:rsidRPr="00561EBF">
        <w:rPr>
          <w:color w:val="0000FF"/>
          <w:lang w:val="fr-CA"/>
        </w:rPr>
        <w:t xml:space="preserve">saireyakas tu jhiṇṭī syāt </w:t>
      </w:r>
      <w:r>
        <w:rPr>
          <w:color w:val="000000"/>
          <w:lang w:val="fr-CA"/>
        </w:rPr>
        <w:t>ity amaraḥ</w:t>
      </w:r>
      <w:r w:rsidRPr="00561EBF">
        <w:rPr>
          <w:color w:val="000000"/>
          <w:lang w:val="fr-CA"/>
        </w:rPr>
        <w:t xml:space="preserve"> |</w:t>
      </w:r>
      <w:r>
        <w:rPr>
          <w:color w:val="000000"/>
          <w:lang w:val="fr-CA"/>
        </w:rPr>
        <w:t>|46||</w:t>
      </w:r>
    </w:p>
    <w:p w:rsidR="004239AA" w:rsidRDefault="004239AA" w:rsidP="004C2F1A">
      <w:pPr>
        <w:rPr>
          <w:lang w:val="fr-CA"/>
        </w:rPr>
      </w:pPr>
    </w:p>
    <w:p w:rsidR="004239AA" w:rsidRPr="00B90B5E" w:rsidRDefault="004239AA" w:rsidP="00EA76D4">
      <w:pPr>
        <w:rPr>
          <w:lang w:val="fr-CA"/>
        </w:rPr>
      </w:pPr>
    </w:p>
    <w:p w:rsidR="004239AA" w:rsidRPr="00B90B5E" w:rsidRDefault="004239AA" w:rsidP="00EA76D4">
      <w:pPr>
        <w:pStyle w:val="Versequote0"/>
      </w:pPr>
      <w:r w:rsidRPr="00B90B5E">
        <w:t>sphurita-sahacarālī-veṣṭito</w:t>
      </w:r>
      <w:r>
        <w:t>’</w:t>
      </w:r>
      <w:r w:rsidRPr="00B90B5E">
        <w:t>mlāna-kāntis</w:t>
      </w:r>
    </w:p>
    <w:p w:rsidR="004239AA" w:rsidRPr="00B90B5E" w:rsidRDefault="004239AA" w:rsidP="00EA76D4">
      <w:pPr>
        <w:pStyle w:val="Versequote0"/>
      </w:pPr>
      <w:r w:rsidRPr="00B90B5E">
        <w:t>ta</w:t>
      </w:r>
      <w:r>
        <w:t>t</w:t>
      </w:r>
      <w:r w:rsidRPr="00B90B5E">
        <w:t>a</w:t>
      </w:r>
      <w:r>
        <w:t>-</w:t>
      </w:r>
      <w:r w:rsidRPr="00B90B5E">
        <w:t>kusuma-dhanur mūrcchāli-gopī-pragītaḥ |</w:t>
      </w:r>
    </w:p>
    <w:p w:rsidR="004239AA" w:rsidRPr="00B90B5E" w:rsidRDefault="004239AA" w:rsidP="00EA76D4">
      <w:pPr>
        <w:pStyle w:val="Versequote0"/>
      </w:pPr>
      <w:r w:rsidRPr="00B90B5E">
        <w:t>vikaca-kusuma-bāṇaḥ kṛṣṇa te deha-tulyo</w:t>
      </w:r>
    </w:p>
    <w:p w:rsidR="004239AA" w:rsidRPr="00B90B5E" w:rsidRDefault="004239AA" w:rsidP="00EA76D4">
      <w:pPr>
        <w:pStyle w:val="Versequote0"/>
      </w:pPr>
      <w:r w:rsidRPr="00B90B5E">
        <w:t>mukharita-śuka-līlo bhāti hemanta-kālaḥ ||47||</w:t>
      </w:r>
    </w:p>
    <w:p w:rsidR="004239AA" w:rsidRPr="00B90B5E" w:rsidRDefault="004239AA" w:rsidP="00EA76D4">
      <w:pPr>
        <w:rPr>
          <w:lang w:val="fr-CA"/>
        </w:rPr>
      </w:pPr>
    </w:p>
    <w:p w:rsidR="004239AA" w:rsidRPr="00B90B5E" w:rsidRDefault="004239AA" w:rsidP="00EA76D4">
      <w:pPr>
        <w:rPr>
          <w:lang w:val="fr-CA"/>
        </w:rPr>
      </w:pPr>
      <w:r>
        <w:rPr>
          <w:lang w:val="fr-CA"/>
        </w:rPr>
        <w:t xml:space="preserve">he </w:t>
      </w:r>
      <w:r w:rsidRPr="00B90B5E">
        <w:rPr>
          <w:lang w:val="fr-CA"/>
        </w:rPr>
        <w:t xml:space="preserve">kṛṣṇa </w:t>
      </w:r>
      <w:r>
        <w:rPr>
          <w:lang w:val="fr-CA"/>
        </w:rPr>
        <w:t xml:space="preserve">! te deha-tulyo hemanta-kālo bhāti </w:t>
      </w:r>
      <w:r w:rsidRPr="002D7DD1">
        <w:rPr>
          <w:rFonts w:cs="Mangal"/>
          <w:lang w:val="fr-CA"/>
        </w:rPr>
        <w:t xml:space="preserve">| te deha-pakṣe, </w:t>
      </w:r>
      <w:r w:rsidRPr="00B90B5E">
        <w:rPr>
          <w:lang w:val="fr-CA"/>
        </w:rPr>
        <w:t>sphurit</w:t>
      </w:r>
      <w:r>
        <w:rPr>
          <w:lang w:val="fr-CA"/>
        </w:rPr>
        <w:t xml:space="preserve">ānāṁ muditānāṁ </w:t>
      </w:r>
      <w:r w:rsidRPr="00B90B5E">
        <w:rPr>
          <w:lang w:val="fr-CA"/>
        </w:rPr>
        <w:t>sahacar</w:t>
      </w:r>
      <w:r>
        <w:rPr>
          <w:lang w:val="fr-CA"/>
        </w:rPr>
        <w:t xml:space="preserve">āṇāṁ </w:t>
      </w:r>
      <w:r w:rsidRPr="002D7DD1">
        <w:rPr>
          <w:color w:val="000000"/>
          <w:lang w:val="fr-CA"/>
        </w:rPr>
        <w:t>sakh</w:t>
      </w:r>
      <w:r>
        <w:rPr>
          <w:color w:val="000000"/>
          <w:lang w:val="fr-CA"/>
        </w:rPr>
        <w:t>īnām ā</w:t>
      </w:r>
      <w:r w:rsidRPr="002D7DD1">
        <w:rPr>
          <w:color w:val="000000"/>
          <w:lang w:val="fr-CA"/>
        </w:rPr>
        <w:t>lī</w:t>
      </w:r>
      <w:r>
        <w:rPr>
          <w:color w:val="000000"/>
          <w:lang w:val="fr-CA"/>
        </w:rPr>
        <w:t>bhiḥ śreṇibhir</w:t>
      </w:r>
      <w:r>
        <w:rPr>
          <w:lang w:val="fr-CA"/>
        </w:rPr>
        <w:t xml:space="preserve"> </w:t>
      </w:r>
      <w:r w:rsidRPr="00B90B5E">
        <w:rPr>
          <w:lang w:val="fr-CA"/>
        </w:rPr>
        <w:t>veṣṭit</w:t>
      </w:r>
      <w:r>
        <w:rPr>
          <w:lang w:val="fr-CA"/>
        </w:rPr>
        <w:t>aḥ | kāla-pakṣe, pītā jhiṇṭīṁ tasyāḥ śreṇībhir veṣṭitaḥ | deha-pakṣe, a</w:t>
      </w:r>
      <w:r w:rsidRPr="00B90B5E">
        <w:rPr>
          <w:lang w:val="fr-CA"/>
        </w:rPr>
        <w:t>mlān</w:t>
      </w:r>
      <w:r>
        <w:rPr>
          <w:lang w:val="fr-CA"/>
        </w:rPr>
        <w:t xml:space="preserve">ā </w:t>
      </w:r>
      <w:r w:rsidRPr="00B90B5E">
        <w:rPr>
          <w:lang w:val="fr-CA"/>
        </w:rPr>
        <w:t>kānti</w:t>
      </w:r>
      <w:r>
        <w:rPr>
          <w:lang w:val="fr-CA"/>
        </w:rPr>
        <w:t xml:space="preserve">r yasya saḥ | pakṣe, amlānena jhiṇṭī-puṣpeṇa śobhā yatra saḥ | tataḥ vistṛtaḥ samṛddhaḥ kusuma-dhanuḥ kandarpo yasmāt | kāla-pakṣe’py ayam evārthaḥ | yad vā, tatāni vistṛtāni kusumāny eva dhanuḥ kandarpa-dhanur yatra saḥ | deha-pakṣe, </w:t>
      </w:r>
      <w:r w:rsidRPr="00B90B5E">
        <w:rPr>
          <w:lang w:val="fr-CA"/>
        </w:rPr>
        <w:t>mūrcchāli</w:t>
      </w:r>
      <w:r>
        <w:rPr>
          <w:lang w:val="fr-CA"/>
        </w:rPr>
        <w:t xml:space="preserve">nībhir </w:t>
      </w:r>
      <w:r w:rsidRPr="00B90B5E">
        <w:rPr>
          <w:lang w:val="fr-CA"/>
        </w:rPr>
        <w:t>gopī</w:t>
      </w:r>
      <w:r>
        <w:rPr>
          <w:lang w:val="fr-CA"/>
        </w:rPr>
        <w:t xml:space="preserve">bhiḥ </w:t>
      </w:r>
      <w:r w:rsidRPr="00B90B5E">
        <w:rPr>
          <w:lang w:val="fr-CA"/>
        </w:rPr>
        <w:t>pragītaḥ |</w:t>
      </w:r>
      <w:r>
        <w:rPr>
          <w:lang w:val="fr-CA"/>
        </w:rPr>
        <w:t xml:space="preserve"> pravīta iti pāṭhe prakarṣeṇa veṣṭitaḥ | </w:t>
      </w:r>
      <w:r w:rsidRPr="00446346">
        <w:rPr>
          <w:color w:val="0000FF"/>
          <w:lang w:val="fr-CA"/>
        </w:rPr>
        <w:t>gopī śyāmā śārikā syād</w:t>
      </w:r>
      <w:r w:rsidRPr="00446346">
        <w:rPr>
          <w:lang w:val="fr-CA"/>
        </w:rPr>
        <w:t xml:space="preserve"> </w:t>
      </w:r>
      <w:r>
        <w:rPr>
          <w:lang w:val="fr-CA"/>
        </w:rPr>
        <w:t xml:space="preserve">ity amaraḥ | </w:t>
      </w:r>
      <w:r w:rsidRPr="00B90B5E">
        <w:rPr>
          <w:lang w:val="fr-CA"/>
        </w:rPr>
        <w:t>vikaca</w:t>
      </w:r>
      <w:r>
        <w:rPr>
          <w:lang w:val="fr-CA"/>
        </w:rPr>
        <w:t xml:space="preserve">ḥ praphullaḥ </w:t>
      </w:r>
      <w:r w:rsidRPr="00B90B5E">
        <w:rPr>
          <w:lang w:val="fr-CA"/>
        </w:rPr>
        <w:t xml:space="preserve">kusuma-bāṇaḥ </w:t>
      </w:r>
      <w:r>
        <w:rPr>
          <w:lang w:val="fr-CA"/>
        </w:rPr>
        <w:t xml:space="preserve">kandarpo yataḥ saḥ | ayam arthaḥ kāla-pakṣe’pi | yad vā,, vikacāni kusumāni eva bāṇāḥ kandarpa-bāṇā yatra saḥ | yad vā, </w:t>
      </w:r>
      <w:r w:rsidRPr="00B90B5E">
        <w:rPr>
          <w:lang w:val="fr-CA"/>
        </w:rPr>
        <w:t xml:space="preserve">te </w:t>
      </w:r>
      <w:r>
        <w:rPr>
          <w:lang w:val="fr-CA"/>
        </w:rPr>
        <w:t xml:space="preserve">vikacāni kusumāni yeṣāṁ tathā-bhūtā bāṇāḥ, tat-puṣpa-vṛkṣā yatra saḥ | </w:t>
      </w:r>
      <w:r w:rsidRPr="00446346">
        <w:rPr>
          <w:color w:val="0000FF"/>
          <w:lang w:val="fr-CA"/>
        </w:rPr>
        <w:t>nīla-jhiṇṭī dvayor bāṇāḥ</w:t>
      </w:r>
      <w:r w:rsidRPr="00446346">
        <w:rPr>
          <w:lang w:val="fr-CA"/>
        </w:rPr>
        <w:t xml:space="preserve"> </w:t>
      </w:r>
      <w:r>
        <w:rPr>
          <w:lang w:val="fr-CA"/>
        </w:rPr>
        <w:t xml:space="preserve">ity amaraḥ | mukharita uccair bahu-jalpakī-kṛtaḥ śukaḥ śrī-śukadevo yayā | kiṁ vā, </w:t>
      </w:r>
      <w:r w:rsidRPr="00B90B5E">
        <w:rPr>
          <w:lang w:val="fr-CA"/>
        </w:rPr>
        <w:t>mukharit</w:t>
      </w:r>
      <w:r>
        <w:rPr>
          <w:lang w:val="fr-CA"/>
        </w:rPr>
        <w:t xml:space="preserve">āḥ śukāḥ pūrvokta-śukā yayā, tādṛśīṁ līlāṁ yasya saḥ | kāla-pakṣe, mukharita-śukānāṁ </w:t>
      </w:r>
      <w:r w:rsidRPr="00B90B5E">
        <w:rPr>
          <w:lang w:val="fr-CA"/>
        </w:rPr>
        <w:t>līl</w:t>
      </w:r>
      <w:r>
        <w:rPr>
          <w:lang w:val="fr-CA"/>
        </w:rPr>
        <w:t xml:space="preserve">ā yatra saḥ </w:t>
      </w:r>
      <w:r w:rsidRPr="00B90B5E">
        <w:rPr>
          <w:lang w:val="fr-CA"/>
        </w:rPr>
        <w:t>||47||</w:t>
      </w:r>
    </w:p>
    <w:p w:rsidR="004239AA" w:rsidRPr="00B90B5E" w:rsidRDefault="004239AA" w:rsidP="00EA76D4">
      <w:pPr>
        <w:rPr>
          <w:lang w:val="fr-CA"/>
        </w:rPr>
      </w:pPr>
    </w:p>
    <w:p w:rsidR="004239AA" w:rsidRPr="00B90B5E" w:rsidRDefault="004239AA" w:rsidP="00EA76D4">
      <w:pPr>
        <w:pStyle w:val="Versequote0"/>
      </w:pPr>
      <w:r w:rsidRPr="00B90B5E">
        <w:t>hima-ṛtu-lakṣmī</w:t>
      </w:r>
      <w:r>
        <w:t>m a</w:t>
      </w:r>
      <w:r w:rsidRPr="00B90B5E">
        <w:t>timuditas tā</w:t>
      </w:r>
      <w:r>
        <w:t>m |</w:t>
      </w:r>
    </w:p>
    <w:p w:rsidR="004239AA" w:rsidRPr="00B90B5E" w:rsidRDefault="004239AA" w:rsidP="00EA76D4">
      <w:pPr>
        <w:pStyle w:val="Versequote0"/>
      </w:pPr>
      <w:r w:rsidRPr="00B90B5E">
        <w:t xml:space="preserve">harir atha kāntāṁ pratikurute sma ||48 || </w:t>
      </w:r>
    </w:p>
    <w:p w:rsidR="004239AA" w:rsidRPr="00B90B5E" w:rsidRDefault="004239AA" w:rsidP="00EA76D4">
      <w:pPr>
        <w:rPr>
          <w:lang w:val="fr-CA"/>
        </w:rPr>
      </w:pPr>
    </w:p>
    <w:p w:rsidR="004239AA" w:rsidRPr="00B90B5E" w:rsidRDefault="004239AA" w:rsidP="00EA76D4">
      <w:pPr>
        <w:rPr>
          <w:lang w:val="fr-CA"/>
        </w:rPr>
      </w:pPr>
      <w:r w:rsidRPr="001B0C7A">
        <w:rPr>
          <w:lang w:val="fr-CA"/>
        </w:rPr>
        <w:t>atimudito haris tā</w:t>
      </w:r>
      <w:r>
        <w:rPr>
          <w:lang w:val="fr-CA"/>
        </w:rPr>
        <w:t xml:space="preserve">ṁ </w:t>
      </w:r>
      <w:r w:rsidRPr="001B0C7A">
        <w:rPr>
          <w:lang w:val="fr-CA"/>
        </w:rPr>
        <w:t>hima-ṛtu-lakṣmī</w:t>
      </w:r>
      <w:r>
        <w:rPr>
          <w:lang w:val="fr-CA"/>
        </w:rPr>
        <w:t xml:space="preserve">ṁ kāntāṁ rādhāṁ </w:t>
      </w:r>
      <w:r w:rsidRPr="00B90B5E">
        <w:rPr>
          <w:lang w:val="fr-CA"/>
        </w:rPr>
        <w:t>prati</w:t>
      </w:r>
      <w:r>
        <w:rPr>
          <w:lang w:val="fr-CA"/>
        </w:rPr>
        <w:t xml:space="preserve"> </w:t>
      </w:r>
      <w:r w:rsidRPr="00B90B5E">
        <w:rPr>
          <w:lang w:val="fr-CA"/>
        </w:rPr>
        <w:t>kurute sma</w:t>
      </w:r>
      <w:r>
        <w:rPr>
          <w:lang w:val="fr-CA"/>
        </w:rPr>
        <w:t xml:space="preserve">, upamānāntareṇa darśyate sma </w:t>
      </w:r>
      <w:r w:rsidRPr="00B90B5E">
        <w:rPr>
          <w:lang w:val="fr-CA"/>
        </w:rPr>
        <w:t xml:space="preserve">||48 || </w:t>
      </w:r>
    </w:p>
    <w:p w:rsidR="004239AA" w:rsidRPr="00B90B5E" w:rsidRDefault="004239AA" w:rsidP="00EA76D4">
      <w:pPr>
        <w:rPr>
          <w:lang w:val="fr-CA"/>
        </w:rPr>
      </w:pPr>
    </w:p>
    <w:p w:rsidR="004239AA" w:rsidRPr="00B90B5E" w:rsidRDefault="004239AA" w:rsidP="00EA76D4">
      <w:pPr>
        <w:pStyle w:val="Versequote0"/>
      </w:pPr>
      <w:r w:rsidRPr="00B90B5E">
        <w:t xml:space="preserve">rucira-vividha-varṇā pakva-śāly aṁśukāṅgī </w:t>
      </w:r>
    </w:p>
    <w:p w:rsidR="004239AA" w:rsidRPr="00B90B5E" w:rsidRDefault="004239AA" w:rsidP="00EA76D4">
      <w:pPr>
        <w:pStyle w:val="Versequote0"/>
      </w:pPr>
      <w:r w:rsidRPr="00B90B5E">
        <w:t>mada-kala-śuka-pālī-nāda-nāndīmukhī va |</w:t>
      </w:r>
    </w:p>
    <w:p w:rsidR="004239AA" w:rsidRPr="00B90B5E" w:rsidRDefault="004239AA" w:rsidP="00EA76D4">
      <w:pPr>
        <w:pStyle w:val="Versequote0"/>
      </w:pPr>
      <w:r w:rsidRPr="00B90B5E">
        <w:t>sumukhi pariṇatoccair nāgaraṅga-stanīyaṁ</w:t>
      </w:r>
    </w:p>
    <w:p w:rsidR="004239AA" w:rsidRPr="00B90B5E" w:rsidRDefault="004239AA" w:rsidP="00EA76D4">
      <w:pPr>
        <w:pStyle w:val="Versequote0"/>
      </w:pPr>
      <w:r>
        <w:t>k</w:t>
      </w:r>
      <w:r w:rsidRPr="00B90B5E">
        <w:t>alaya vara-naṭīvābhāti hemanta-lakṣmīḥ ||49||</w:t>
      </w:r>
    </w:p>
    <w:p w:rsidR="004239AA" w:rsidRPr="00B90B5E" w:rsidRDefault="004239AA" w:rsidP="00EA76D4">
      <w:pPr>
        <w:rPr>
          <w:lang w:val="fr-CA"/>
        </w:rPr>
      </w:pPr>
    </w:p>
    <w:p w:rsidR="004239AA" w:rsidRPr="00B90B5E" w:rsidRDefault="004239AA" w:rsidP="00EA76D4">
      <w:pPr>
        <w:rPr>
          <w:lang w:val="fr-CA"/>
        </w:rPr>
      </w:pPr>
      <w:r>
        <w:rPr>
          <w:lang w:val="fr-CA"/>
        </w:rPr>
        <w:t xml:space="preserve">iyaṁ hemanta-lakṣmīr </w:t>
      </w:r>
      <w:r w:rsidRPr="00B90B5E">
        <w:rPr>
          <w:lang w:val="fr-CA"/>
        </w:rPr>
        <w:t>vara-naṭī</w:t>
      </w:r>
      <w:r>
        <w:rPr>
          <w:lang w:val="fr-CA"/>
        </w:rPr>
        <w:t xml:space="preserve"> i</w:t>
      </w:r>
      <w:r w:rsidRPr="00B90B5E">
        <w:rPr>
          <w:lang w:val="fr-CA"/>
        </w:rPr>
        <w:t>v</w:t>
      </w:r>
      <w:r>
        <w:rPr>
          <w:lang w:val="fr-CA"/>
        </w:rPr>
        <w:t>a</w:t>
      </w:r>
      <w:r w:rsidRPr="00B90B5E">
        <w:rPr>
          <w:lang w:val="fr-CA"/>
        </w:rPr>
        <w:t xml:space="preserve"> ābhāti </w:t>
      </w:r>
      <w:r>
        <w:rPr>
          <w:lang w:val="fr-CA"/>
        </w:rPr>
        <w:t xml:space="preserve">| kīdṛśī manojño </w:t>
      </w:r>
      <w:r w:rsidRPr="00B90B5E">
        <w:rPr>
          <w:lang w:val="fr-CA"/>
        </w:rPr>
        <w:t>vividh</w:t>
      </w:r>
      <w:r>
        <w:rPr>
          <w:lang w:val="fr-CA"/>
        </w:rPr>
        <w:t xml:space="preserve">o </w:t>
      </w:r>
      <w:r w:rsidRPr="00B90B5E">
        <w:rPr>
          <w:lang w:val="fr-CA"/>
        </w:rPr>
        <w:t>varṇ</w:t>
      </w:r>
      <w:r>
        <w:rPr>
          <w:lang w:val="fr-CA"/>
        </w:rPr>
        <w:t xml:space="preserve">o yasyā sā | </w:t>
      </w:r>
      <w:r w:rsidRPr="00B90B5E">
        <w:rPr>
          <w:lang w:val="fr-CA"/>
        </w:rPr>
        <w:t>āpakv</w:t>
      </w:r>
      <w:r>
        <w:rPr>
          <w:lang w:val="fr-CA"/>
        </w:rPr>
        <w:t>ā īṣat pakvā vā śālī cāny</w:t>
      </w:r>
      <w:r w:rsidRPr="00B90B5E">
        <w:rPr>
          <w:lang w:val="fr-CA"/>
        </w:rPr>
        <w:t>a</w:t>
      </w:r>
      <w:r>
        <w:rPr>
          <w:lang w:val="fr-CA"/>
        </w:rPr>
        <w:t>m aṁ</w:t>
      </w:r>
      <w:r w:rsidRPr="00B90B5E">
        <w:rPr>
          <w:lang w:val="fr-CA"/>
        </w:rPr>
        <w:t>śuk</w:t>
      </w:r>
      <w:r>
        <w:rPr>
          <w:lang w:val="fr-CA"/>
        </w:rPr>
        <w:t>aṁ vastram a</w:t>
      </w:r>
      <w:r w:rsidRPr="00B90B5E">
        <w:rPr>
          <w:lang w:val="fr-CA"/>
        </w:rPr>
        <w:t>ṅg</w:t>
      </w:r>
      <w:r>
        <w:rPr>
          <w:lang w:val="fr-CA"/>
        </w:rPr>
        <w:t xml:space="preserve">e yasyā sā | </w:t>
      </w:r>
      <w:r w:rsidRPr="00B90B5E">
        <w:rPr>
          <w:lang w:val="fr-CA"/>
        </w:rPr>
        <w:t>mada-kal</w:t>
      </w:r>
      <w:r>
        <w:rPr>
          <w:lang w:val="fr-CA"/>
        </w:rPr>
        <w:t xml:space="preserve">ānāṁ modotkaṭānāṁ </w:t>
      </w:r>
      <w:r w:rsidRPr="00B90B5E">
        <w:rPr>
          <w:lang w:val="fr-CA"/>
        </w:rPr>
        <w:t>śuka-</w:t>
      </w:r>
      <w:r>
        <w:rPr>
          <w:lang w:val="fr-CA"/>
        </w:rPr>
        <w:t xml:space="preserve">śreṇīnāṁ nāda eva </w:t>
      </w:r>
      <w:r w:rsidRPr="00B90B5E">
        <w:rPr>
          <w:lang w:val="fr-CA"/>
        </w:rPr>
        <w:t>nāndī</w:t>
      </w:r>
      <w:r>
        <w:rPr>
          <w:lang w:val="fr-CA"/>
        </w:rPr>
        <w:t xml:space="preserve"> nāṭyārambhe kṛtā stutir yasyā sā | he </w:t>
      </w:r>
      <w:r w:rsidRPr="00B90B5E">
        <w:rPr>
          <w:lang w:val="fr-CA"/>
        </w:rPr>
        <w:t xml:space="preserve">sumukhi </w:t>
      </w:r>
      <w:r>
        <w:rPr>
          <w:lang w:val="fr-CA"/>
        </w:rPr>
        <w:t xml:space="preserve">! </w:t>
      </w:r>
      <w:r w:rsidRPr="00B90B5E">
        <w:rPr>
          <w:lang w:val="fr-CA"/>
        </w:rPr>
        <w:t>pariṇat</w:t>
      </w:r>
      <w:r>
        <w:rPr>
          <w:lang w:val="fr-CA"/>
        </w:rPr>
        <w:t xml:space="preserve">āḥ pakvā </w:t>
      </w:r>
      <w:r w:rsidRPr="00B90B5E">
        <w:rPr>
          <w:lang w:val="fr-CA"/>
        </w:rPr>
        <w:t>nāgaraṅg</w:t>
      </w:r>
      <w:r>
        <w:rPr>
          <w:lang w:val="fr-CA"/>
        </w:rPr>
        <w:t xml:space="preserve">ā nāraṅga ity-ākhya-phalāni stanau yasyā sā </w:t>
      </w:r>
      <w:r w:rsidRPr="00B90B5E">
        <w:rPr>
          <w:lang w:val="fr-CA"/>
        </w:rPr>
        <w:t>||49||</w:t>
      </w:r>
    </w:p>
    <w:p w:rsidR="004239AA" w:rsidRPr="00B90B5E" w:rsidRDefault="004239AA" w:rsidP="00EA76D4">
      <w:pPr>
        <w:rPr>
          <w:lang w:val="fr-CA"/>
        </w:rPr>
      </w:pPr>
    </w:p>
    <w:p w:rsidR="004239AA" w:rsidRPr="00B90B5E" w:rsidRDefault="004239AA" w:rsidP="00EA76D4">
      <w:pPr>
        <w:pStyle w:val="Versequote0"/>
      </w:pPr>
      <w:r w:rsidRPr="00B90B5E">
        <w:t>auṣṇyaṁ hima</w:t>
      </w:r>
      <w:r>
        <w:t>-</w:t>
      </w:r>
      <w:r w:rsidRPr="00B90B5E">
        <w:t>rtu</w:t>
      </w:r>
      <w:r>
        <w:t>m a</w:t>
      </w:r>
      <w:r w:rsidRPr="00B90B5E">
        <w:t>nu te hṛdayākhya-durgaṁ</w:t>
      </w:r>
    </w:p>
    <w:p w:rsidR="004239AA" w:rsidRPr="00B90B5E" w:rsidRDefault="004239AA" w:rsidP="00EA76D4">
      <w:pPr>
        <w:pStyle w:val="Versequote0"/>
      </w:pPr>
      <w:r w:rsidRPr="00B90B5E">
        <w:t>bhānoḥ samāśrayati sādhvi tuṣāra-bhītyā |</w:t>
      </w:r>
    </w:p>
    <w:p w:rsidR="004239AA" w:rsidRPr="00B90B5E" w:rsidRDefault="004239AA" w:rsidP="00EA76D4">
      <w:pPr>
        <w:pStyle w:val="Versequote0"/>
      </w:pPr>
      <w:r w:rsidRPr="00B90B5E">
        <w:t>tat-saṅgamād anupalabdha-viyoga-duḥkhaṁ</w:t>
      </w:r>
    </w:p>
    <w:p w:rsidR="004239AA" w:rsidRPr="00B90B5E" w:rsidRDefault="004239AA" w:rsidP="00EA76D4">
      <w:pPr>
        <w:pStyle w:val="Versequote0"/>
      </w:pPr>
      <w:r w:rsidRPr="00B90B5E">
        <w:t>rātrindivaṁ vilasati stana-koka-yugma</w:t>
      </w:r>
      <w:r>
        <w:t>m |</w:t>
      </w:r>
      <w:r w:rsidRPr="00B90B5E">
        <w:t>|50||</w:t>
      </w:r>
    </w:p>
    <w:p w:rsidR="004239AA" w:rsidRPr="00B90B5E" w:rsidRDefault="004239AA" w:rsidP="00EA76D4">
      <w:pPr>
        <w:rPr>
          <w:lang w:val="fr-CA"/>
        </w:rPr>
      </w:pPr>
    </w:p>
    <w:p w:rsidR="004239AA" w:rsidRDefault="004239AA" w:rsidP="00EA76D4">
      <w:pPr>
        <w:rPr>
          <w:lang w:val="fr-CA"/>
        </w:rPr>
      </w:pPr>
      <w:r>
        <w:rPr>
          <w:lang w:val="fr-CA"/>
        </w:rPr>
        <w:t xml:space="preserve">he </w:t>
      </w:r>
      <w:r w:rsidRPr="00B90B5E">
        <w:rPr>
          <w:lang w:val="fr-CA"/>
        </w:rPr>
        <w:t xml:space="preserve">sādhvi </w:t>
      </w:r>
      <w:r>
        <w:rPr>
          <w:lang w:val="fr-CA"/>
        </w:rPr>
        <w:t xml:space="preserve">! </w:t>
      </w:r>
      <w:r w:rsidRPr="00B90B5E">
        <w:rPr>
          <w:lang w:val="fr-CA"/>
        </w:rPr>
        <w:t>tuṣār</w:t>
      </w:r>
      <w:r>
        <w:rPr>
          <w:lang w:val="fr-CA"/>
        </w:rPr>
        <w:t xml:space="preserve">asya himasya </w:t>
      </w:r>
      <w:r w:rsidRPr="00B90B5E">
        <w:rPr>
          <w:lang w:val="fr-CA"/>
        </w:rPr>
        <w:t>bhītyā himartu</w:t>
      </w:r>
      <w:r>
        <w:rPr>
          <w:lang w:val="fr-CA"/>
        </w:rPr>
        <w:t>m a</w:t>
      </w:r>
      <w:r w:rsidRPr="00B90B5E">
        <w:rPr>
          <w:lang w:val="fr-CA"/>
        </w:rPr>
        <w:t xml:space="preserve">nu </w:t>
      </w:r>
      <w:r>
        <w:rPr>
          <w:lang w:val="fr-CA"/>
        </w:rPr>
        <w:t xml:space="preserve">hima-ṛtau </w:t>
      </w:r>
      <w:r w:rsidRPr="00B90B5E">
        <w:rPr>
          <w:lang w:val="fr-CA"/>
        </w:rPr>
        <w:t xml:space="preserve">bhānoḥ </w:t>
      </w:r>
      <w:r>
        <w:rPr>
          <w:lang w:val="fr-CA"/>
        </w:rPr>
        <w:t xml:space="preserve">sūryasya </w:t>
      </w:r>
      <w:r w:rsidRPr="00B90B5E">
        <w:rPr>
          <w:lang w:val="fr-CA"/>
        </w:rPr>
        <w:t>auṣṇyaṁ te hṛdayākhy</w:t>
      </w:r>
      <w:r>
        <w:rPr>
          <w:lang w:val="fr-CA"/>
        </w:rPr>
        <w:t xml:space="preserve">aṁ </w:t>
      </w:r>
      <w:r w:rsidRPr="00B90B5E">
        <w:rPr>
          <w:lang w:val="fr-CA"/>
        </w:rPr>
        <w:t>durgaṁ</w:t>
      </w:r>
      <w:r>
        <w:rPr>
          <w:lang w:val="fr-CA"/>
        </w:rPr>
        <w:t xml:space="preserve"> </w:t>
      </w:r>
      <w:r w:rsidRPr="00B90B5E">
        <w:rPr>
          <w:lang w:val="fr-CA"/>
        </w:rPr>
        <w:t xml:space="preserve">samāśrayati </w:t>
      </w:r>
      <w:r>
        <w:rPr>
          <w:lang w:val="fr-CA"/>
        </w:rPr>
        <w:t xml:space="preserve">| </w:t>
      </w:r>
      <w:r w:rsidRPr="00B90B5E">
        <w:rPr>
          <w:lang w:val="fr-CA"/>
        </w:rPr>
        <w:t>tat-saṅgamā</w:t>
      </w:r>
      <w:r>
        <w:rPr>
          <w:lang w:val="fr-CA"/>
        </w:rPr>
        <w:t>t bhānor auṣṇyam asaṅgāt | bhānur astīti buddhyā tava stana-rūpa</w:t>
      </w:r>
      <w:r w:rsidRPr="00B90B5E">
        <w:rPr>
          <w:lang w:val="fr-CA"/>
        </w:rPr>
        <w:t>-koka-yugma</w:t>
      </w:r>
      <w:r>
        <w:rPr>
          <w:lang w:val="fr-CA"/>
        </w:rPr>
        <w:t>m a</w:t>
      </w:r>
      <w:r w:rsidRPr="00B90B5E">
        <w:rPr>
          <w:lang w:val="fr-CA"/>
        </w:rPr>
        <w:t>nupalabdha</w:t>
      </w:r>
      <w:r>
        <w:rPr>
          <w:lang w:val="fr-CA"/>
        </w:rPr>
        <w:t xml:space="preserve">ṁ </w:t>
      </w:r>
      <w:r w:rsidRPr="00B90B5E">
        <w:rPr>
          <w:lang w:val="fr-CA"/>
        </w:rPr>
        <w:t>viyoga-duḥkhaṁ</w:t>
      </w:r>
      <w:r>
        <w:rPr>
          <w:lang w:val="fr-CA"/>
        </w:rPr>
        <w:t xml:space="preserve"> sūryābhāva-janyaṁ dvayor viccheda-rūpaṁ yena tādṛśaṁ sat </w:t>
      </w:r>
      <w:r w:rsidRPr="00B90B5E">
        <w:rPr>
          <w:lang w:val="fr-CA"/>
        </w:rPr>
        <w:t xml:space="preserve">rātrindivaṁ vilasati </w:t>
      </w:r>
      <w:r>
        <w:rPr>
          <w:lang w:val="fr-CA"/>
        </w:rPr>
        <w:t xml:space="preserve">viśeṣeṇa lasati, lasad dīptau | rātrau cakravākasya viyogaḥ | </w:t>
      </w:r>
    </w:p>
    <w:p w:rsidR="004239AA" w:rsidRDefault="004239AA" w:rsidP="00EA76D4">
      <w:pPr>
        <w:rPr>
          <w:lang w:val="fr-CA"/>
        </w:rPr>
      </w:pPr>
    </w:p>
    <w:p w:rsidR="004239AA" w:rsidRPr="0092496D" w:rsidRDefault="004239AA" w:rsidP="00EA76D4">
      <w:pPr>
        <w:ind w:left="708"/>
        <w:rPr>
          <w:color w:val="0000FF"/>
          <w:lang w:val="fr-CA"/>
        </w:rPr>
      </w:pPr>
      <w:r w:rsidRPr="0092496D">
        <w:rPr>
          <w:color w:val="0000FF"/>
          <w:lang w:val="fr-CA"/>
        </w:rPr>
        <w:t>kūpodakaṁ baṭa-cchāyā śyāmā strī iṣṭakālaya</w:t>
      </w:r>
      <w:r>
        <w:rPr>
          <w:color w:val="0000FF"/>
          <w:lang w:val="fr-CA"/>
        </w:rPr>
        <w:t>m |</w:t>
      </w:r>
    </w:p>
    <w:p w:rsidR="004239AA" w:rsidRDefault="004239AA" w:rsidP="00EA76D4">
      <w:pPr>
        <w:ind w:left="708"/>
        <w:rPr>
          <w:lang w:val="fr-CA"/>
        </w:rPr>
      </w:pPr>
      <w:r w:rsidRPr="0092496D">
        <w:rPr>
          <w:color w:val="0000FF"/>
          <w:lang w:val="fr-CA"/>
        </w:rPr>
        <w:t>śīta-kāle bhaved uṣṇa</w:t>
      </w:r>
      <w:r>
        <w:rPr>
          <w:color w:val="0000FF"/>
          <w:lang w:val="fr-CA"/>
        </w:rPr>
        <w:t>m u</w:t>
      </w:r>
      <w:r w:rsidRPr="0092496D">
        <w:rPr>
          <w:color w:val="0000FF"/>
          <w:lang w:val="fr-CA"/>
        </w:rPr>
        <w:t>ṣṇa-kāle ca śītala</w:t>
      </w:r>
      <w:r>
        <w:rPr>
          <w:color w:val="0000FF"/>
          <w:lang w:val="fr-CA"/>
        </w:rPr>
        <w:t>m |</w:t>
      </w:r>
      <w:r w:rsidRPr="0092496D">
        <w:rPr>
          <w:color w:val="0000FF"/>
          <w:lang w:val="fr-CA"/>
        </w:rPr>
        <w:t>|</w:t>
      </w:r>
      <w:r w:rsidRPr="0092496D">
        <w:rPr>
          <w:lang w:val="fr-CA"/>
        </w:rPr>
        <w:t xml:space="preserve"> </w:t>
      </w:r>
      <w:r>
        <w:rPr>
          <w:lang w:val="fr-CA"/>
        </w:rPr>
        <w:t>iti pramāṇāt |</w:t>
      </w:r>
    </w:p>
    <w:p w:rsidR="004239AA" w:rsidRDefault="004239AA" w:rsidP="00EA76D4">
      <w:pPr>
        <w:rPr>
          <w:lang w:val="fr-CA"/>
        </w:rPr>
      </w:pPr>
    </w:p>
    <w:p w:rsidR="004239AA" w:rsidRPr="0092496D" w:rsidRDefault="004239AA" w:rsidP="00EA76D4">
      <w:pPr>
        <w:ind w:left="708"/>
        <w:rPr>
          <w:color w:val="0000FF"/>
          <w:lang w:val="fr-CA"/>
        </w:rPr>
      </w:pPr>
      <w:r w:rsidRPr="0092496D">
        <w:rPr>
          <w:color w:val="0000FF"/>
          <w:lang w:val="fr-CA"/>
        </w:rPr>
        <w:t>tapta-kāñcana-varṇābha indranīla-maṇi-dyutiḥ |</w:t>
      </w:r>
    </w:p>
    <w:p w:rsidR="004239AA" w:rsidRDefault="004239AA" w:rsidP="00EA76D4">
      <w:pPr>
        <w:ind w:left="708"/>
        <w:rPr>
          <w:lang w:val="fr-CA"/>
        </w:rPr>
      </w:pPr>
      <w:r w:rsidRPr="0092496D">
        <w:rPr>
          <w:color w:val="0000FF"/>
          <w:lang w:val="fr-CA"/>
        </w:rPr>
        <w:t>dvy-arthaḥ śyāma-</w:t>
      </w:r>
      <w:r>
        <w:rPr>
          <w:color w:val="0000FF"/>
          <w:lang w:val="fr-CA"/>
        </w:rPr>
        <w:t>svarūpasya</w:t>
      </w:r>
      <w:r w:rsidRPr="0092496D">
        <w:rPr>
          <w:color w:val="0000FF"/>
          <w:lang w:val="fr-CA"/>
        </w:rPr>
        <w:t xml:space="preserve"> kavibhiḥ parikīrtitaḥ ||</w:t>
      </w:r>
      <w:r w:rsidRPr="0092496D">
        <w:rPr>
          <w:lang w:val="fr-CA"/>
        </w:rPr>
        <w:t xml:space="preserve"> </w:t>
      </w:r>
      <w:r>
        <w:rPr>
          <w:lang w:val="fr-CA"/>
        </w:rPr>
        <w:t>iti |</w:t>
      </w:r>
    </w:p>
    <w:p w:rsidR="004239AA" w:rsidRDefault="004239AA" w:rsidP="00EA76D4">
      <w:pPr>
        <w:rPr>
          <w:lang w:val="fr-CA"/>
        </w:rPr>
      </w:pPr>
    </w:p>
    <w:p w:rsidR="004239AA" w:rsidRPr="00B90B5E" w:rsidRDefault="004239AA" w:rsidP="00EA76D4">
      <w:pPr>
        <w:rPr>
          <w:lang w:val="fr-CA"/>
        </w:rPr>
      </w:pPr>
      <w:r>
        <w:rPr>
          <w:lang w:val="fr-CA"/>
        </w:rPr>
        <w:t>śyāmā tu kaṭhina-stanī iti ca | tasyāḥ śīte uṣṇatvaṁ ca prasiddham ||</w:t>
      </w:r>
      <w:r w:rsidRPr="00B90B5E">
        <w:rPr>
          <w:lang w:val="fr-CA"/>
        </w:rPr>
        <w:t>50||</w:t>
      </w:r>
    </w:p>
    <w:p w:rsidR="004239AA" w:rsidRPr="00B90B5E" w:rsidRDefault="004239AA" w:rsidP="00EA76D4">
      <w:pPr>
        <w:rPr>
          <w:lang w:val="fr-CA"/>
        </w:rPr>
      </w:pPr>
    </w:p>
    <w:p w:rsidR="004239AA" w:rsidRPr="00B90B5E" w:rsidRDefault="004239AA" w:rsidP="00EA76D4">
      <w:pPr>
        <w:pStyle w:val="Versequote0"/>
      </w:pPr>
      <w:r w:rsidRPr="00B90B5E">
        <w:t>ṛtāv ihāgneḥ prabaloṣṇa-bhāvā</w:t>
      </w:r>
    </w:p>
    <w:p w:rsidR="004239AA" w:rsidRPr="00B90B5E" w:rsidRDefault="004239AA" w:rsidP="00EA76D4">
      <w:pPr>
        <w:pStyle w:val="Versequote0"/>
      </w:pPr>
      <w:r w:rsidRPr="00B90B5E">
        <w:t>bhiyā himānyāḥ parito dravantaḥ |</w:t>
      </w:r>
    </w:p>
    <w:p w:rsidR="004239AA" w:rsidRPr="00B90B5E" w:rsidRDefault="004239AA" w:rsidP="00EA76D4">
      <w:pPr>
        <w:pStyle w:val="Versequote0"/>
      </w:pPr>
      <w:r w:rsidRPr="00B90B5E">
        <w:t>kūpāpsu kecid vinipatya līnāḥ</w:t>
      </w:r>
    </w:p>
    <w:p w:rsidR="004239AA" w:rsidRPr="00B90B5E" w:rsidRDefault="004239AA" w:rsidP="00EA76D4">
      <w:pPr>
        <w:pStyle w:val="Versequote0"/>
      </w:pPr>
      <w:r w:rsidRPr="00B90B5E">
        <w:t xml:space="preserve">kroḍe drumasyādri-darīṣu cānye ||51|| </w:t>
      </w:r>
    </w:p>
    <w:p w:rsidR="004239AA" w:rsidRPr="00B90B5E" w:rsidRDefault="004239AA" w:rsidP="00EA76D4">
      <w:pPr>
        <w:rPr>
          <w:lang w:val="fr-CA"/>
        </w:rPr>
      </w:pPr>
    </w:p>
    <w:p w:rsidR="004239AA" w:rsidRPr="00B90B5E" w:rsidRDefault="004239AA" w:rsidP="00EA76D4">
      <w:pPr>
        <w:rPr>
          <w:lang w:val="fr-CA"/>
        </w:rPr>
      </w:pPr>
      <w:r w:rsidRPr="00B90B5E">
        <w:rPr>
          <w:lang w:val="fr-CA"/>
        </w:rPr>
        <w:t xml:space="preserve">himānyāḥ </w:t>
      </w:r>
      <w:r>
        <w:rPr>
          <w:lang w:val="fr-CA"/>
        </w:rPr>
        <w:t xml:space="preserve">hima-samūhasya </w:t>
      </w:r>
      <w:r w:rsidRPr="00B90B5E">
        <w:rPr>
          <w:lang w:val="fr-CA"/>
        </w:rPr>
        <w:t>bhiyā</w:t>
      </w:r>
      <w:r>
        <w:rPr>
          <w:lang w:val="fr-CA"/>
        </w:rPr>
        <w:t xml:space="preserve"> iha śīta-ṛtau agneḥ </w:t>
      </w:r>
      <w:r w:rsidRPr="00B90B5E">
        <w:rPr>
          <w:lang w:val="fr-CA"/>
        </w:rPr>
        <w:t>prabaloṣṇa-bhāvā</w:t>
      </w:r>
      <w:r>
        <w:rPr>
          <w:lang w:val="fr-CA"/>
        </w:rPr>
        <w:t xml:space="preserve">ḥ paritaḥ palāyana-parāḥ kecit kūpa-jale anye ca vṛkṣa-kroḍe parvata-kandarāsu ca vinipatya </w:t>
      </w:r>
      <w:r w:rsidRPr="00B90B5E">
        <w:rPr>
          <w:lang w:val="fr-CA"/>
        </w:rPr>
        <w:t>līnā</w:t>
      </w:r>
      <w:r>
        <w:rPr>
          <w:lang w:val="fr-CA"/>
        </w:rPr>
        <w:t xml:space="preserve"> abhavan | </w:t>
      </w:r>
      <w:r w:rsidRPr="00261EC0">
        <w:rPr>
          <w:color w:val="0000FF"/>
          <w:lang w:val="fr-CA"/>
        </w:rPr>
        <w:t>himānī hima-saṁhatiḥ</w:t>
      </w:r>
      <w:r>
        <w:rPr>
          <w:lang w:val="fr-CA"/>
        </w:rPr>
        <w:t xml:space="preserve"> ity amaraḥ </w:t>
      </w:r>
      <w:r w:rsidRPr="00B90B5E">
        <w:rPr>
          <w:lang w:val="fr-CA"/>
        </w:rPr>
        <w:t xml:space="preserve">||51|| </w:t>
      </w:r>
    </w:p>
    <w:p w:rsidR="004239AA" w:rsidRPr="00B90B5E" w:rsidRDefault="004239AA" w:rsidP="00EA76D4">
      <w:pPr>
        <w:rPr>
          <w:lang w:val="fr-CA"/>
        </w:rPr>
      </w:pPr>
    </w:p>
    <w:p w:rsidR="004239AA" w:rsidRPr="00B90B5E" w:rsidRDefault="004239AA" w:rsidP="00EA76D4">
      <w:pPr>
        <w:pStyle w:val="Versequote0"/>
      </w:pPr>
      <w:r w:rsidRPr="00B90B5E">
        <w:t>himānī-ḍākinī seya</w:t>
      </w:r>
      <w:r>
        <w:t>m a</w:t>
      </w:r>
      <w:r w:rsidRPr="00B90B5E">
        <w:t>lakṣita</w:t>
      </w:r>
      <w:r>
        <w:t>m a</w:t>
      </w:r>
      <w:r w:rsidRPr="00B90B5E">
        <w:t>harniśa</w:t>
      </w:r>
      <w:r>
        <w:t>m |</w:t>
      </w:r>
    </w:p>
    <w:p w:rsidR="004239AA" w:rsidRPr="00B90B5E" w:rsidRDefault="004239AA" w:rsidP="00EA76D4">
      <w:pPr>
        <w:pStyle w:val="Versequote0"/>
      </w:pPr>
      <w:r w:rsidRPr="00B90B5E">
        <w:t>iha bhānu-bṛhadbhānvoḥ prapibaty auṣṇa-śoṇita</w:t>
      </w:r>
      <w:r>
        <w:t>m |</w:t>
      </w:r>
      <w:r w:rsidRPr="00B90B5E">
        <w:t>|52||</w:t>
      </w:r>
    </w:p>
    <w:p w:rsidR="004239AA" w:rsidRPr="00B90B5E" w:rsidRDefault="004239AA" w:rsidP="00EA76D4">
      <w:pPr>
        <w:rPr>
          <w:lang w:val="fr-CA"/>
        </w:rPr>
      </w:pPr>
    </w:p>
    <w:p w:rsidR="004239AA" w:rsidRPr="00B90B5E" w:rsidRDefault="004239AA" w:rsidP="00EA76D4">
      <w:pPr>
        <w:rPr>
          <w:lang w:val="fr-CA"/>
        </w:rPr>
      </w:pPr>
      <w:r>
        <w:rPr>
          <w:lang w:val="fr-CA"/>
        </w:rPr>
        <w:t xml:space="preserve">seyaṁ </w:t>
      </w:r>
      <w:r w:rsidRPr="00B90B5E">
        <w:rPr>
          <w:lang w:val="fr-CA"/>
        </w:rPr>
        <w:t>himānī</w:t>
      </w:r>
      <w:r>
        <w:rPr>
          <w:lang w:val="fr-CA"/>
        </w:rPr>
        <w:t xml:space="preserve"> </w:t>
      </w:r>
      <w:r w:rsidRPr="00B90B5E">
        <w:rPr>
          <w:lang w:val="fr-CA"/>
        </w:rPr>
        <w:t xml:space="preserve">ḍākinī </w:t>
      </w:r>
      <w:r>
        <w:rPr>
          <w:lang w:val="fr-CA"/>
        </w:rPr>
        <w:t>iha ṛtau a</w:t>
      </w:r>
      <w:r w:rsidRPr="00B90B5E">
        <w:rPr>
          <w:lang w:val="fr-CA"/>
        </w:rPr>
        <w:t>har</w:t>
      </w:r>
      <w:r>
        <w:rPr>
          <w:lang w:val="fr-CA"/>
        </w:rPr>
        <w:t>-</w:t>
      </w:r>
      <w:r w:rsidRPr="00B90B5E">
        <w:rPr>
          <w:lang w:val="fr-CA"/>
        </w:rPr>
        <w:t>niśa</w:t>
      </w:r>
      <w:r>
        <w:rPr>
          <w:lang w:val="fr-CA"/>
        </w:rPr>
        <w:t xml:space="preserve">ṁ sūrya-vahnyor </w:t>
      </w:r>
      <w:r w:rsidRPr="00B90B5E">
        <w:rPr>
          <w:lang w:val="fr-CA"/>
        </w:rPr>
        <w:t>auṣṇa-śoṇita</w:t>
      </w:r>
      <w:r>
        <w:rPr>
          <w:lang w:val="fr-CA"/>
        </w:rPr>
        <w:t xml:space="preserve">ṁ </w:t>
      </w:r>
      <w:r w:rsidRPr="00B90B5E">
        <w:rPr>
          <w:lang w:val="fr-CA"/>
        </w:rPr>
        <w:t>prapibat</w:t>
      </w:r>
      <w:r>
        <w:rPr>
          <w:lang w:val="fr-CA"/>
        </w:rPr>
        <w:t>i</w:t>
      </w:r>
      <w:r w:rsidRPr="00B90B5E">
        <w:rPr>
          <w:lang w:val="fr-CA"/>
        </w:rPr>
        <w:t xml:space="preserve"> </w:t>
      </w:r>
      <w:r>
        <w:rPr>
          <w:lang w:val="fr-CA"/>
        </w:rPr>
        <w:t>|</w:t>
      </w:r>
      <w:r w:rsidRPr="00B90B5E">
        <w:rPr>
          <w:lang w:val="fr-CA"/>
        </w:rPr>
        <w:t>|52||</w:t>
      </w:r>
    </w:p>
    <w:p w:rsidR="004239AA" w:rsidRPr="00B90B5E" w:rsidRDefault="004239AA" w:rsidP="00EA76D4">
      <w:pPr>
        <w:rPr>
          <w:lang w:val="fr-CA"/>
        </w:rPr>
      </w:pPr>
    </w:p>
    <w:p w:rsidR="004239AA" w:rsidRPr="00B90B5E" w:rsidRDefault="004239AA" w:rsidP="00EA76D4">
      <w:pPr>
        <w:pStyle w:val="Versequote0"/>
      </w:pPr>
      <w:r w:rsidRPr="00B90B5E">
        <w:t>āliṅgya kāntāṁ taruṇaiḥ śayānaiḥ</w:t>
      </w:r>
    </w:p>
    <w:p w:rsidR="004239AA" w:rsidRPr="00B90B5E" w:rsidRDefault="004239AA" w:rsidP="00EA76D4">
      <w:pPr>
        <w:pStyle w:val="Versequote0"/>
      </w:pPr>
      <w:r w:rsidRPr="00B90B5E">
        <w:t>kucoṣṇatāsaṅga-vibhaṅga-dīnaiḥ |</w:t>
      </w:r>
    </w:p>
    <w:p w:rsidR="004239AA" w:rsidRPr="00B90B5E" w:rsidRDefault="004239AA" w:rsidP="00EA76D4">
      <w:pPr>
        <w:pStyle w:val="Versequote0"/>
      </w:pPr>
      <w:r w:rsidRPr="00B90B5E">
        <w:t>ārādhito</w:t>
      </w:r>
      <w:r>
        <w:t>’</w:t>
      </w:r>
      <w:r w:rsidRPr="00B90B5E">
        <w:t>rkaḥ kṛpayā vilambya</w:t>
      </w:r>
    </w:p>
    <w:p w:rsidR="004239AA" w:rsidRPr="00B90B5E" w:rsidRDefault="004239AA" w:rsidP="00EA76D4">
      <w:pPr>
        <w:pStyle w:val="Versequote0"/>
      </w:pPr>
      <w:r w:rsidRPr="00B90B5E">
        <w:t>prodyan vidhatte</w:t>
      </w:r>
      <w:r>
        <w:t>’</w:t>
      </w:r>
      <w:r w:rsidRPr="00B90B5E">
        <w:t>dya niśābhivṛddhi</w:t>
      </w:r>
      <w:r>
        <w:t>m |</w:t>
      </w:r>
      <w:r w:rsidRPr="00B90B5E">
        <w:t>|53||</w:t>
      </w:r>
    </w:p>
    <w:p w:rsidR="004239AA" w:rsidRPr="00B90B5E" w:rsidRDefault="004239AA" w:rsidP="00EA76D4">
      <w:pPr>
        <w:rPr>
          <w:lang w:val="fr-CA"/>
        </w:rPr>
      </w:pPr>
    </w:p>
    <w:p w:rsidR="004239AA" w:rsidRPr="00B90B5E" w:rsidRDefault="004239AA" w:rsidP="00EA76D4">
      <w:pPr>
        <w:rPr>
          <w:lang w:val="fr-CA"/>
        </w:rPr>
      </w:pPr>
      <w:r w:rsidRPr="00B90B5E">
        <w:rPr>
          <w:lang w:val="fr-CA"/>
        </w:rPr>
        <w:t xml:space="preserve">kucoṣṇatāsaṅga </w:t>
      </w:r>
      <w:r>
        <w:rPr>
          <w:lang w:val="fr-CA"/>
        </w:rPr>
        <w:t xml:space="preserve">saṅgasya </w:t>
      </w:r>
      <w:r w:rsidRPr="00B90B5E">
        <w:rPr>
          <w:lang w:val="fr-CA"/>
        </w:rPr>
        <w:t>vibhaṅg</w:t>
      </w:r>
      <w:r>
        <w:rPr>
          <w:lang w:val="fr-CA"/>
        </w:rPr>
        <w:t>en</w:t>
      </w:r>
      <w:r w:rsidRPr="00B90B5E">
        <w:rPr>
          <w:lang w:val="fr-CA"/>
        </w:rPr>
        <w:t>a</w:t>
      </w:r>
      <w:r>
        <w:rPr>
          <w:lang w:val="fr-CA"/>
        </w:rPr>
        <w:t xml:space="preserve"> </w:t>
      </w:r>
      <w:r w:rsidRPr="00B90B5E">
        <w:rPr>
          <w:lang w:val="fr-CA"/>
        </w:rPr>
        <w:t>dīnaiḥ śayānai</w:t>
      </w:r>
      <w:r>
        <w:rPr>
          <w:lang w:val="fr-CA"/>
        </w:rPr>
        <w:t xml:space="preserve">s </w:t>
      </w:r>
      <w:r w:rsidRPr="00B90B5E">
        <w:rPr>
          <w:lang w:val="fr-CA"/>
        </w:rPr>
        <w:t>taruṇaiḥ ārādhito</w:t>
      </w:r>
      <w:r>
        <w:rPr>
          <w:lang w:val="fr-CA"/>
        </w:rPr>
        <w:t>’</w:t>
      </w:r>
      <w:r w:rsidRPr="00B90B5E">
        <w:rPr>
          <w:lang w:val="fr-CA"/>
        </w:rPr>
        <w:t xml:space="preserve">rkaḥ </w:t>
      </w:r>
      <w:r>
        <w:rPr>
          <w:lang w:val="fr-CA"/>
        </w:rPr>
        <w:t xml:space="preserve">sūryaḥ vilambaṁ kṛtvā prodyat udayaṁ kurvan </w:t>
      </w:r>
      <w:r w:rsidRPr="00B90B5E">
        <w:rPr>
          <w:lang w:val="fr-CA"/>
        </w:rPr>
        <w:t>niśā</w:t>
      </w:r>
      <w:r>
        <w:rPr>
          <w:lang w:val="fr-CA"/>
        </w:rPr>
        <w:t>-</w:t>
      </w:r>
      <w:r w:rsidRPr="00B90B5E">
        <w:rPr>
          <w:lang w:val="fr-CA"/>
        </w:rPr>
        <w:t>vṛddhi</w:t>
      </w:r>
      <w:r>
        <w:rPr>
          <w:lang w:val="fr-CA"/>
        </w:rPr>
        <w:t xml:space="preserve">ṁ </w:t>
      </w:r>
      <w:r w:rsidRPr="00B90B5E">
        <w:rPr>
          <w:lang w:val="fr-CA"/>
        </w:rPr>
        <w:t>vidhatte</w:t>
      </w:r>
      <w:r>
        <w:rPr>
          <w:lang w:val="fr-CA"/>
        </w:rPr>
        <w:t xml:space="preserve"> |</w:t>
      </w:r>
      <w:r w:rsidRPr="00B90B5E">
        <w:rPr>
          <w:lang w:val="fr-CA"/>
        </w:rPr>
        <w:t>|53||</w:t>
      </w:r>
    </w:p>
    <w:p w:rsidR="004239AA" w:rsidRPr="00B90B5E" w:rsidRDefault="004239AA" w:rsidP="00EA76D4">
      <w:pPr>
        <w:rPr>
          <w:lang w:val="fr-CA"/>
        </w:rPr>
      </w:pPr>
    </w:p>
    <w:p w:rsidR="004239AA" w:rsidRPr="00B90B5E" w:rsidRDefault="004239AA" w:rsidP="00EA76D4">
      <w:pPr>
        <w:pStyle w:val="Versequote0"/>
      </w:pPr>
      <w:r w:rsidRPr="00B90B5E">
        <w:t>rāse kumārī-gaṇa-kuṅkumāñcita-</w:t>
      </w:r>
    </w:p>
    <w:p w:rsidR="004239AA" w:rsidRPr="00B90B5E" w:rsidRDefault="004239AA" w:rsidP="00EA76D4">
      <w:pPr>
        <w:pStyle w:val="Versequote0"/>
      </w:pPr>
      <w:r w:rsidRPr="00B90B5E">
        <w:t>stanāvalī yāṁ smṛti</w:t>
      </w:r>
      <w:r>
        <w:t>m ā</w:t>
      </w:r>
      <w:r w:rsidRPr="00B90B5E">
        <w:t>nināya nau |</w:t>
      </w:r>
    </w:p>
    <w:p w:rsidR="004239AA" w:rsidRPr="00B90B5E" w:rsidRDefault="004239AA" w:rsidP="00EA76D4">
      <w:pPr>
        <w:pStyle w:val="Versequote0"/>
      </w:pPr>
      <w:r w:rsidRPr="00B90B5E">
        <w:t>sā pakva-nāraṅga-phalālir agratas</w:t>
      </w:r>
    </w:p>
    <w:p w:rsidR="004239AA" w:rsidRPr="00B90B5E" w:rsidRDefault="004239AA" w:rsidP="00EA76D4">
      <w:pPr>
        <w:pStyle w:val="Versequote0"/>
      </w:pPr>
      <w:r w:rsidRPr="00B90B5E">
        <w:t>tat-smārakatvaṁ sva-guṇaṁ vyanakty asau ||54||</w:t>
      </w:r>
    </w:p>
    <w:p w:rsidR="004239AA" w:rsidRPr="00B90B5E" w:rsidRDefault="004239AA" w:rsidP="00EA76D4">
      <w:pPr>
        <w:rPr>
          <w:lang w:val="fr-CA"/>
        </w:rPr>
      </w:pPr>
    </w:p>
    <w:p w:rsidR="004239AA" w:rsidRPr="00B90B5E" w:rsidRDefault="004239AA" w:rsidP="00EA76D4">
      <w:pPr>
        <w:rPr>
          <w:lang w:val="fr-CA"/>
        </w:rPr>
      </w:pPr>
      <w:r w:rsidRPr="00B90B5E">
        <w:rPr>
          <w:lang w:val="fr-CA"/>
        </w:rPr>
        <w:t>rāse kumārī-gaṇa-kuṅkum</w:t>
      </w:r>
      <w:r>
        <w:rPr>
          <w:lang w:val="fr-CA"/>
        </w:rPr>
        <w:t xml:space="preserve">a-yukta-stanāvalī yāṁ </w:t>
      </w:r>
      <w:r w:rsidRPr="00B90B5E">
        <w:rPr>
          <w:lang w:val="fr-CA"/>
        </w:rPr>
        <w:t>pakva-nāraṅga-phalā</w:t>
      </w:r>
      <w:r>
        <w:rPr>
          <w:lang w:val="fr-CA"/>
        </w:rPr>
        <w:t xml:space="preserve">valiṁ nāv āvayoḥ </w:t>
      </w:r>
      <w:r w:rsidRPr="00B90B5E">
        <w:rPr>
          <w:lang w:val="fr-CA"/>
        </w:rPr>
        <w:t>smṛti</w:t>
      </w:r>
      <w:r>
        <w:rPr>
          <w:lang w:val="fr-CA"/>
        </w:rPr>
        <w:t>m ā</w:t>
      </w:r>
      <w:r w:rsidRPr="00B90B5E">
        <w:rPr>
          <w:lang w:val="fr-CA"/>
        </w:rPr>
        <w:t>nināya</w:t>
      </w:r>
      <w:r>
        <w:rPr>
          <w:lang w:val="fr-CA"/>
        </w:rPr>
        <w:t xml:space="preserve"> smṛti-viṣayī-bhūtāṁ cakāra | idānīm agrataḥ sāhasau vana-bhāga-vartinī pakva-nāraṅga-phalālis tat-smārakatvaṁ rāse kumārī-gaṇa-stanāvali-smārakatvaṁ sva-guṇaṁ sva-dharmaṁ </w:t>
      </w:r>
      <w:r w:rsidRPr="00B90B5E">
        <w:rPr>
          <w:lang w:val="fr-CA"/>
        </w:rPr>
        <w:t>vyanakt</w:t>
      </w:r>
      <w:r>
        <w:rPr>
          <w:lang w:val="fr-CA"/>
        </w:rPr>
        <w:t xml:space="preserve">i pūrvkāry </w:t>
      </w:r>
      <w:r w:rsidRPr="00B90B5E">
        <w:rPr>
          <w:lang w:val="fr-CA"/>
        </w:rPr>
        <w:t>||54||</w:t>
      </w:r>
    </w:p>
    <w:p w:rsidR="004239AA" w:rsidRPr="00B90B5E" w:rsidRDefault="004239AA" w:rsidP="00EA76D4">
      <w:pPr>
        <w:rPr>
          <w:lang w:val="fr-CA"/>
        </w:rPr>
      </w:pPr>
    </w:p>
    <w:p w:rsidR="004239AA" w:rsidRPr="00B90B5E" w:rsidRDefault="004239AA" w:rsidP="00EA76D4">
      <w:pPr>
        <w:pStyle w:val="Versequote0"/>
      </w:pPr>
      <w:r w:rsidRPr="00B90B5E">
        <w:t>athālokayantau puro</w:t>
      </w:r>
      <w:r>
        <w:t>’</w:t>
      </w:r>
      <w:r w:rsidRPr="00B90B5E">
        <w:t>raṇya-bhāga</w:t>
      </w:r>
      <w:r>
        <w:t>m |</w:t>
      </w:r>
    </w:p>
    <w:p w:rsidR="004239AA" w:rsidRPr="00B90B5E" w:rsidRDefault="004239AA" w:rsidP="00EA76D4">
      <w:pPr>
        <w:pStyle w:val="Versequote0"/>
      </w:pPr>
      <w:r w:rsidRPr="00B90B5E">
        <w:t>samu</w:t>
      </w:r>
      <w:r>
        <w:t>tkau nijeśāv avādīd vaneśā ||55||</w:t>
      </w:r>
    </w:p>
    <w:p w:rsidR="004239AA" w:rsidRDefault="004239AA" w:rsidP="00EA76D4">
      <w:pPr>
        <w:pStyle w:val="Versequote0"/>
      </w:pPr>
    </w:p>
    <w:p w:rsidR="004239AA" w:rsidRPr="00B87922" w:rsidRDefault="004239AA" w:rsidP="00EA76D4">
      <w:pPr>
        <w:rPr>
          <w:lang w:val="fr-CA"/>
        </w:rPr>
      </w:pPr>
      <w:r w:rsidRPr="00B87922">
        <w:rPr>
          <w:lang w:val="fr-CA"/>
        </w:rPr>
        <w:t xml:space="preserve">vaneśā </w:t>
      </w:r>
      <w:r>
        <w:rPr>
          <w:lang w:val="fr-CA"/>
        </w:rPr>
        <w:t xml:space="preserve">vṛndā | </w:t>
      </w:r>
      <w:r w:rsidRPr="00B87922">
        <w:rPr>
          <w:lang w:val="fr-CA"/>
        </w:rPr>
        <w:t>puro’</w:t>
      </w:r>
      <w:r>
        <w:rPr>
          <w:lang w:val="fr-CA"/>
        </w:rPr>
        <w:t>gre a</w:t>
      </w:r>
      <w:r w:rsidRPr="00B87922">
        <w:rPr>
          <w:lang w:val="fr-CA"/>
        </w:rPr>
        <w:t>raṇya-bhāga</w:t>
      </w:r>
      <w:r>
        <w:rPr>
          <w:lang w:val="fr-CA"/>
        </w:rPr>
        <w:t xml:space="preserve">ṁ </w:t>
      </w:r>
      <w:r w:rsidRPr="00B87922">
        <w:rPr>
          <w:lang w:val="fr-CA"/>
        </w:rPr>
        <w:t>lokayantau samutkau nijeś</w:t>
      </w:r>
      <w:r>
        <w:rPr>
          <w:lang w:val="fr-CA"/>
        </w:rPr>
        <w:t>au rādhā-kṛṣṇau</w:t>
      </w:r>
      <w:r w:rsidRPr="00B87922">
        <w:rPr>
          <w:lang w:val="fr-CA"/>
        </w:rPr>
        <w:t xml:space="preserve"> ||55||</w:t>
      </w:r>
    </w:p>
    <w:p w:rsidR="004239AA" w:rsidRDefault="004239AA" w:rsidP="00EA76D4">
      <w:pPr>
        <w:rPr>
          <w:lang w:val="fr-CA"/>
        </w:rPr>
      </w:pPr>
    </w:p>
    <w:p w:rsidR="004239AA" w:rsidRPr="00B90B5E" w:rsidRDefault="004239AA" w:rsidP="00EA76D4">
      <w:pPr>
        <w:pStyle w:val="Versequote0"/>
      </w:pPr>
      <w:r w:rsidRPr="00B90B5E">
        <w:t>praviśad</w:t>
      </w:r>
      <w:r>
        <w:t>-</w:t>
      </w:r>
      <w:r w:rsidRPr="00B90B5E">
        <w:t>akhila-jantūtkampa-romāñca-kārī</w:t>
      </w:r>
    </w:p>
    <w:p w:rsidR="004239AA" w:rsidRPr="00B90B5E" w:rsidRDefault="004239AA" w:rsidP="00EA76D4">
      <w:pPr>
        <w:pStyle w:val="Versequote0"/>
      </w:pPr>
      <w:r w:rsidRPr="00B90B5E">
        <w:t>kvacid alaghu-nagādhaḥ</w:t>
      </w:r>
      <w:r>
        <w:t>-</w:t>
      </w:r>
      <w:r w:rsidRPr="00B90B5E">
        <w:t>koṣṇatā-śīta-hārī |</w:t>
      </w:r>
    </w:p>
    <w:p w:rsidR="004239AA" w:rsidRPr="00B90B5E" w:rsidRDefault="004239AA" w:rsidP="00EA76D4">
      <w:pPr>
        <w:pStyle w:val="Versequote0"/>
      </w:pPr>
      <w:r w:rsidRPr="00B90B5E">
        <w:t>mṛdulita-ravi-kāntir dakṣiṇāśāgatārkaḥ</w:t>
      </w:r>
    </w:p>
    <w:p w:rsidR="004239AA" w:rsidRPr="00B90B5E" w:rsidRDefault="004239AA" w:rsidP="00EA76D4">
      <w:pPr>
        <w:pStyle w:val="Versequote0"/>
      </w:pPr>
      <w:r w:rsidRPr="00B90B5E">
        <w:t>śiśira-rucira-nāmā bhāty araṇyaika-deśaḥ ||56||</w:t>
      </w:r>
    </w:p>
    <w:p w:rsidR="004239AA" w:rsidRPr="00B90B5E" w:rsidRDefault="004239AA" w:rsidP="00EA76D4">
      <w:pPr>
        <w:rPr>
          <w:lang w:val="fr-CA"/>
        </w:rPr>
      </w:pPr>
    </w:p>
    <w:p w:rsidR="004239AA" w:rsidRPr="00B90B5E" w:rsidRDefault="004239AA" w:rsidP="00EA76D4">
      <w:pPr>
        <w:rPr>
          <w:lang w:val="fr-CA"/>
        </w:rPr>
      </w:pPr>
      <w:r w:rsidRPr="00B90B5E">
        <w:rPr>
          <w:lang w:val="fr-CA"/>
        </w:rPr>
        <w:t xml:space="preserve">śiśira-rucira-nāmā </w:t>
      </w:r>
      <w:r>
        <w:rPr>
          <w:lang w:val="fr-CA"/>
        </w:rPr>
        <w:t>van</w:t>
      </w:r>
      <w:r w:rsidRPr="00B90B5E">
        <w:rPr>
          <w:lang w:val="fr-CA"/>
        </w:rPr>
        <w:t>aika-deś</w:t>
      </w:r>
      <w:r>
        <w:rPr>
          <w:lang w:val="fr-CA"/>
        </w:rPr>
        <w:t xml:space="preserve">o bhāti, </w:t>
      </w:r>
      <w:r w:rsidRPr="00B90B5E">
        <w:rPr>
          <w:lang w:val="fr-CA"/>
        </w:rPr>
        <w:t>praviśa</w:t>
      </w:r>
      <w:r>
        <w:rPr>
          <w:lang w:val="fr-CA"/>
        </w:rPr>
        <w:t>tām a</w:t>
      </w:r>
      <w:r w:rsidRPr="00B90B5E">
        <w:rPr>
          <w:lang w:val="fr-CA"/>
        </w:rPr>
        <w:t>khila-jant</w:t>
      </w:r>
      <w:r>
        <w:rPr>
          <w:lang w:val="fr-CA"/>
        </w:rPr>
        <w:t xml:space="preserve">ūnāṁ </w:t>
      </w:r>
      <w:r w:rsidRPr="00B90B5E">
        <w:rPr>
          <w:lang w:val="fr-CA"/>
        </w:rPr>
        <w:t>kamp</w:t>
      </w:r>
      <w:r>
        <w:rPr>
          <w:lang w:val="fr-CA"/>
        </w:rPr>
        <w:t>ādi</w:t>
      </w:r>
      <w:r w:rsidRPr="00B90B5E">
        <w:rPr>
          <w:lang w:val="fr-CA"/>
        </w:rPr>
        <w:t>-kārī</w:t>
      </w:r>
      <w:r>
        <w:rPr>
          <w:lang w:val="fr-CA"/>
        </w:rPr>
        <w:t xml:space="preserve"> | </w:t>
      </w:r>
      <w:r w:rsidRPr="00B90B5E">
        <w:rPr>
          <w:lang w:val="fr-CA"/>
        </w:rPr>
        <w:t>kv</w:t>
      </w:r>
      <w:r>
        <w:rPr>
          <w:lang w:val="fr-CA"/>
        </w:rPr>
        <w:t xml:space="preserve">āpi </w:t>
      </w:r>
      <w:r w:rsidRPr="00B90B5E">
        <w:rPr>
          <w:lang w:val="fr-CA"/>
        </w:rPr>
        <w:t>alagh</w:t>
      </w:r>
      <w:r>
        <w:rPr>
          <w:lang w:val="fr-CA"/>
        </w:rPr>
        <w:t xml:space="preserve">ūnāṁ bṛhatāṁ </w:t>
      </w:r>
      <w:r w:rsidRPr="00B90B5E">
        <w:rPr>
          <w:lang w:val="fr-CA"/>
        </w:rPr>
        <w:t>nag</w:t>
      </w:r>
      <w:r>
        <w:rPr>
          <w:lang w:val="fr-CA"/>
        </w:rPr>
        <w:t>ānāṁ vṛkṣāṇām a</w:t>
      </w:r>
      <w:r w:rsidRPr="00B90B5E">
        <w:rPr>
          <w:lang w:val="fr-CA"/>
        </w:rPr>
        <w:t>dhaḥ</w:t>
      </w:r>
      <w:r>
        <w:rPr>
          <w:lang w:val="fr-CA"/>
        </w:rPr>
        <w:t>-</w:t>
      </w:r>
      <w:r w:rsidRPr="00B90B5E">
        <w:rPr>
          <w:lang w:val="fr-CA"/>
        </w:rPr>
        <w:t>koṣṇatā</w:t>
      </w:r>
      <w:r>
        <w:rPr>
          <w:lang w:val="fr-CA"/>
        </w:rPr>
        <w:t xml:space="preserve"> alp</w:t>
      </w:r>
      <w:r w:rsidRPr="00B90B5E">
        <w:rPr>
          <w:lang w:val="fr-CA"/>
        </w:rPr>
        <w:t xml:space="preserve">oṣṇatā </w:t>
      </w:r>
      <w:r>
        <w:rPr>
          <w:lang w:val="fr-CA"/>
        </w:rPr>
        <w:t xml:space="preserve">tayā karaṇena </w:t>
      </w:r>
      <w:r w:rsidRPr="00B90B5E">
        <w:rPr>
          <w:lang w:val="fr-CA"/>
        </w:rPr>
        <w:t>śīta-hārī mṛdulit</w:t>
      </w:r>
      <w:r>
        <w:rPr>
          <w:lang w:val="fr-CA"/>
        </w:rPr>
        <w:t xml:space="preserve">ā mṛdulām iva ācaritā sasyaūryasya </w:t>
      </w:r>
      <w:r w:rsidRPr="00B90B5E">
        <w:rPr>
          <w:lang w:val="fr-CA"/>
        </w:rPr>
        <w:t xml:space="preserve">kāntir </w:t>
      </w:r>
      <w:r>
        <w:rPr>
          <w:lang w:val="fr-CA"/>
        </w:rPr>
        <w:t xml:space="preserve">yatra sa </w:t>
      </w:r>
      <w:r w:rsidRPr="00B90B5E">
        <w:rPr>
          <w:lang w:val="fr-CA"/>
        </w:rPr>
        <w:t>dakṣiṇ</w:t>
      </w:r>
      <w:r>
        <w:rPr>
          <w:lang w:val="fr-CA"/>
        </w:rPr>
        <w:t>a-dig-gato’</w:t>
      </w:r>
      <w:r w:rsidRPr="00B90B5E">
        <w:rPr>
          <w:lang w:val="fr-CA"/>
        </w:rPr>
        <w:t>rk</w:t>
      </w:r>
      <w:r>
        <w:rPr>
          <w:lang w:val="fr-CA"/>
        </w:rPr>
        <w:t>o yatra s</w:t>
      </w:r>
      <w:r w:rsidRPr="00B90B5E">
        <w:rPr>
          <w:lang w:val="fr-CA"/>
        </w:rPr>
        <w:t>aḥ</w:t>
      </w:r>
      <w:r>
        <w:rPr>
          <w:lang w:val="fr-CA"/>
        </w:rPr>
        <w:t xml:space="preserve"> </w:t>
      </w:r>
      <w:r w:rsidRPr="00B90B5E">
        <w:rPr>
          <w:lang w:val="fr-CA"/>
        </w:rPr>
        <w:t>||56||</w:t>
      </w:r>
    </w:p>
    <w:p w:rsidR="004239AA" w:rsidRPr="00B90B5E" w:rsidRDefault="004239AA" w:rsidP="00EA76D4">
      <w:pPr>
        <w:rPr>
          <w:lang w:val="fr-CA"/>
        </w:rPr>
      </w:pPr>
    </w:p>
    <w:p w:rsidR="004239AA" w:rsidRPr="00B90B5E" w:rsidRDefault="004239AA" w:rsidP="00EA76D4">
      <w:pPr>
        <w:pStyle w:val="Versequote0"/>
      </w:pPr>
      <w:r w:rsidRPr="00B90B5E">
        <w:t>javā-bandhūkābhāruṇa-vara-dukūlaṁ damanaka-</w:t>
      </w:r>
    </w:p>
    <w:p w:rsidR="004239AA" w:rsidRPr="00B90B5E" w:rsidRDefault="004239AA" w:rsidP="00EA76D4">
      <w:pPr>
        <w:pStyle w:val="Versequote0"/>
      </w:pPr>
      <w:r w:rsidRPr="00B90B5E">
        <w:t>prabhā-colīṁ kunda-dyuti-sita-nicolaṁ ca dadhatī |</w:t>
      </w:r>
    </w:p>
    <w:p w:rsidR="004239AA" w:rsidRPr="00B90B5E" w:rsidRDefault="004239AA" w:rsidP="00EA76D4">
      <w:pPr>
        <w:pStyle w:val="Versequote0"/>
      </w:pPr>
      <w:r w:rsidRPr="00B90B5E">
        <w:t>bharadvāja-śreṇī-viruti-yuta-hārīta-rutibhiḥ</w:t>
      </w:r>
    </w:p>
    <w:p w:rsidR="004239AA" w:rsidRPr="00B90B5E" w:rsidRDefault="004239AA" w:rsidP="00EA76D4">
      <w:pPr>
        <w:pStyle w:val="Versequote0"/>
      </w:pPr>
      <w:r w:rsidRPr="00B90B5E">
        <w:t>stuvantīva premnā śiśira-ṛtu-lakṣmīr milati vā</w:t>
      </w:r>
      <w:r>
        <w:t>m |</w:t>
      </w:r>
      <w:r w:rsidRPr="00B90B5E">
        <w:t>|57||</w:t>
      </w:r>
    </w:p>
    <w:p w:rsidR="004239AA" w:rsidRPr="00B90B5E" w:rsidRDefault="004239AA" w:rsidP="00EA76D4">
      <w:pPr>
        <w:rPr>
          <w:lang w:val="fr-CA"/>
        </w:rPr>
      </w:pPr>
    </w:p>
    <w:p w:rsidR="004239AA" w:rsidRPr="00B90B5E" w:rsidRDefault="004239AA" w:rsidP="00EA76D4">
      <w:pPr>
        <w:rPr>
          <w:lang w:val="fr-CA"/>
        </w:rPr>
      </w:pPr>
      <w:r w:rsidRPr="00B90B5E">
        <w:rPr>
          <w:lang w:val="fr-CA"/>
        </w:rPr>
        <w:t>śiśira-ṛtu-lakṣmīr vā</w:t>
      </w:r>
      <w:r>
        <w:rPr>
          <w:lang w:val="fr-CA"/>
        </w:rPr>
        <w:t xml:space="preserve">ṁ yuvābhyāṁ </w:t>
      </w:r>
      <w:r w:rsidRPr="00B90B5E">
        <w:rPr>
          <w:lang w:val="fr-CA"/>
        </w:rPr>
        <w:t xml:space="preserve">premnā milati </w:t>
      </w:r>
      <w:r>
        <w:rPr>
          <w:lang w:val="fr-CA"/>
        </w:rPr>
        <w:t xml:space="preserve">| kīdṛśī ? </w:t>
      </w:r>
      <w:r w:rsidRPr="00B90B5E">
        <w:rPr>
          <w:lang w:val="fr-CA"/>
        </w:rPr>
        <w:t>javā-bandhūk</w:t>
      </w:r>
      <w:r>
        <w:rPr>
          <w:lang w:val="fr-CA"/>
        </w:rPr>
        <w:t>a-puṣpāṇām ā</w:t>
      </w:r>
      <w:r w:rsidRPr="00B90B5E">
        <w:rPr>
          <w:lang w:val="fr-CA"/>
        </w:rPr>
        <w:t>bh</w:t>
      </w:r>
      <w:r>
        <w:rPr>
          <w:lang w:val="fr-CA"/>
        </w:rPr>
        <w:t>ay</w:t>
      </w:r>
      <w:r w:rsidRPr="00B90B5E">
        <w:rPr>
          <w:lang w:val="fr-CA"/>
        </w:rPr>
        <w:t>ā</w:t>
      </w:r>
      <w:r>
        <w:rPr>
          <w:lang w:val="fr-CA"/>
        </w:rPr>
        <w:t xml:space="preserve"> kāntyā a</w:t>
      </w:r>
      <w:r w:rsidRPr="00B90B5E">
        <w:rPr>
          <w:lang w:val="fr-CA"/>
        </w:rPr>
        <w:t>ruṇa-var</w:t>
      </w:r>
      <w:r>
        <w:rPr>
          <w:lang w:val="fr-CA"/>
        </w:rPr>
        <w:t>ṇ</w:t>
      </w:r>
      <w:r w:rsidRPr="00B90B5E">
        <w:rPr>
          <w:lang w:val="fr-CA"/>
        </w:rPr>
        <w:t>a</w:t>
      </w:r>
      <w:r>
        <w:rPr>
          <w:lang w:val="fr-CA"/>
        </w:rPr>
        <w:t>ṁ vara</w:t>
      </w:r>
      <w:r w:rsidRPr="00B90B5E">
        <w:rPr>
          <w:lang w:val="fr-CA"/>
        </w:rPr>
        <w:t xml:space="preserve">-dukūlaṁ </w:t>
      </w:r>
      <w:r>
        <w:rPr>
          <w:lang w:val="fr-CA"/>
        </w:rPr>
        <w:t xml:space="preserve">śreṣṭha-vastraṁ dadhatī | </w:t>
      </w:r>
      <w:r w:rsidRPr="00B90B5E">
        <w:rPr>
          <w:lang w:val="fr-CA"/>
        </w:rPr>
        <w:t>damanaka-prabh</w:t>
      </w:r>
      <w:r>
        <w:rPr>
          <w:lang w:val="fr-CA"/>
        </w:rPr>
        <w:t>ay</w:t>
      </w:r>
      <w:r w:rsidRPr="00B90B5E">
        <w:rPr>
          <w:lang w:val="fr-CA"/>
        </w:rPr>
        <w:t>ā</w:t>
      </w:r>
      <w:r>
        <w:rPr>
          <w:lang w:val="fr-CA"/>
        </w:rPr>
        <w:t xml:space="preserve"> </w:t>
      </w:r>
      <w:r w:rsidRPr="00B90B5E">
        <w:rPr>
          <w:lang w:val="fr-CA"/>
        </w:rPr>
        <w:t xml:space="preserve">colīṁ </w:t>
      </w:r>
      <w:r>
        <w:rPr>
          <w:lang w:val="fr-CA"/>
        </w:rPr>
        <w:t xml:space="preserve">kañcukīṁ dadhatī | </w:t>
      </w:r>
      <w:r w:rsidRPr="00B90B5E">
        <w:rPr>
          <w:lang w:val="fr-CA"/>
        </w:rPr>
        <w:t>kunda-dyuti</w:t>
      </w:r>
      <w:r>
        <w:rPr>
          <w:lang w:val="fr-CA"/>
        </w:rPr>
        <w:t xml:space="preserve">bhiḥ </w:t>
      </w:r>
      <w:r w:rsidRPr="00B90B5E">
        <w:rPr>
          <w:lang w:val="fr-CA"/>
        </w:rPr>
        <w:t xml:space="preserve">sita-nicolaṁ </w:t>
      </w:r>
      <w:r>
        <w:rPr>
          <w:lang w:val="fr-CA"/>
        </w:rPr>
        <w:t xml:space="preserve">śuklottarīyaṁ ca </w:t>
      </w:r>
      <w:r w:rsidRPr="00B90B5E">
        <w:rPr>
          <w:lang w:val="fr-CA"/>
        </w:rPr>
        <w:t>dadhatī bharadvāja-</w:t>
      </w:r>
      <w:r>
        <w:rPr>
          <w:lang w:val="fr-CA"/>
        </w:rPr>
        <w:t>pakṣi-</w:t>
      </w:r>
      <w:r w:rsidRPr="00B90B5E">
        <w:rPr>
          <w:lang w:val="fr-CA"/>
        </w:rPr>
        <w:t>śreṇ</w:t>
      </w:r>
      <w:r>
        <w:rPr>
          <w:lang w:val="fr-CA"/>
        </w:rPr>
        <w:t>īnāṁ viśiṣṭ-</w:t>
      </w:r>
      <w:r w:rsidRPr="00B90B5E">
        <w:rPr>
          <w:lang w:val="fr-CA"/>
        </w:rPr>
        <w:t>ru</w:t>
      </w:r>
      <w:r>
        <w:rPr>
          <w:lang w:val="fr-CA"/>
        </w:rPr>
        <w:t>t</w:t>
      </w:r>
      <w:r w:rsidRPr="00B90B5E">
        <w:rPr>
          <w:lang w:val="fr-CA"/>
        </w:rPr>
        <w:t>i</w:t>
      </w:r>
      <w:r>
        <w:rPr>
          <w:lang w:val="fr-CA"/>
        </w:rPr>
        <w:t xml:space="preserve">bhiḥ śabdaiḥ saha </w:t>
      </w:r>
      <w:r w:rsidRPr="00B90B5E">
        <w:rPr>
          <w:lang w:val="fr-CA"/>
        </w:rPr>
        <w:t>hārīta-</w:t>
      </w:r>
      <w:r>
        <w:rPr>
          <w:lang w:val="fr-CA"/>
        </w:rPr>
        <w:t>pakṣi-</w:t>
      </w:r>
      <w:r w:rsidRPr="00B90B5E">
        <w:rPr>
          <w:lang w:val="fr-CA"/>
        </w:rPr>
        <w:t>rutibhiḥ</w:t>
      </w:r>
      <w:r>
        <w:rPr>
          <w:lang w:val="fr-CA"/>
        </w:rPr>
        <w:t xml:space="preserve"> </w:t>
      </w:r>
      <w:r w:rsidRPr="00B90B5E">
        <w:rPr>
          <w:lang w:val="fr-CA"/>
        </w:rPr>
        <w:t xml:space="preserve">stuvantīva </w:t>
      </w:r>
      <w:r>
        <w:rPr>
          <w:lang w:val="fr-CA"/>
        </w:rPr>
        <w:t>|</w:t>
      </w:r>
      <w:r w:rsidRPr="00B90B5E">
        <w:rPr>
          <w:lang w:val="fr-CA"/>
        </w:rPr>
        <w:t>|57||</w:t>
      </w:r>
    </w:p>
    <w:p w:rsidR="004239AA" w:rsidRDefault="004239AA" w:rsidP="004C2F1A">
      <w:pPr>
        <w:rPr>
          <w:rFonts w:cs="Vrinda"/>
          <w:lang w:val="fr-CA" w:bidi="bn-IN"/>
        </w:rPr>
      </w:pPr>
    </w:p>
    <w:p w:rsidR="004239AA" w:rsidRDefault="004239AA" w:rsidP="002B3785">
      <w:pPr>
        <w:rPr>
          <w:lang w:val="fr-CA"/>
        </w:rPr>
      </w:pPr>
    </w:p>
    <w:p w:rsidR="004239AA" w:rsidRPr="00B90B5E" w:rsidRDefault="004239AA" w:rsidP="002B3785">
      <w:pPr>
        <w:pStyle w:val="Versequote0"/>
      </w:pPr>
      <w:r w:rsidRPr="00B90B5E">
        <w:t>niviḍa-dala-tarūṇāṁ vāsarādy-anta-kālā-</w:t>
      </w:r>
    </w:p>
    <w:p w:rsidR="004239AA" w:rsidRPr="00B90B5E" w:rsidRDefault="004239AA" w:rsidP="002B3785">
      <w:pPr>
        <w:pStyle w:val="Versequote0"/>
      </w:pPr>
      <w:r w:rsidRPr="00B90B5E">
        <w:t>gata-ravi-karakoṣṇe sūryakāntāñcite</w:t>
      </w:r>
      <w:r>
        <w:t>’</w:t>
      </w:r>
      <w:r w:rsidRPr="00B90B5E">
        <w:t>ṅke |</w:t>
      </w:r>
    </w:p>
    <w:p w:rsidR="004239AA" w:rsidRPr="00B90B5E" w:rsidRDefault="004239AA" w:rsidP="002B3785">
      <w:pPr>
        <w:pStyle w:val="Versequote0"/>
      </w:pPr>
      <w:r w:rsidRPr="00B90B5E">
        <w:t>mṛga-tatir upaviṣṭā manda-romantha-ramyā</w:t>
      </w:r>
    </w:p>
    <w:p w:rsidR="004239AA" w:rsidRPr="00B90B5E" w:rsidRDefault="004239AA" w:rsidP="002B3785">
      <w:pPr>
        <w:pStyle w:val="Versequote0"/>
      </w:pPr>
      <w:r w:rsidRPr="00B90B5E">
        <w:t>prakaṭa-pulaka-bāṣpā vāṁ samīkṣyābhyupaiti ||58||</w:t>
      </w:r>
    </w:p>
    <w:p w:rsidR="004239AA" w:rsidRPr="00B90B5E" w:rsidRDefault="004239AA" w:rsidP="002B3785">
      <w:pPr>
        <w:rPr>
          <w:lang w:val="fr-CA"/>
        </w:rPr>
      </w:pPr>
    </w:p>
    <w:p w:rsidR="004239AA" w:rsidRPr="00B90B5E" w:rsidRDefault="004239AA" w:rsidP="002B3785">
      <w:pPr>
        <w:rPr>
          <w:lang w:val="fr-CA"/>
        </w:rPr>
      </w:pPr>
      <w:r>
        <w:rPr>
          <w:lang w:val="fr-CA"/>
        </w:rPr>
        <w:t xml:space="preserve">niviḍāni dalāni patrāṇi yeṣāṁ teṣāṁ </w:t>
      </w:r>
      <w:r w:rsidRPr="00B90B5E">
        <w:rPr>
          <w:lang w:val="fr-CA"/>
        </w:rPr>
        <w:t>tarūṇā</w:t>
      </w:r>
      <w:r>
        <w:rPr>
          <w:lang w:val="fr-CA"/>
        </w:rPr>
        <w:t>m aṅke kroḍe | kīdṛśe ? divasasyādy</w:t>
      </w:r>
      <w:r w:rsidRPr="00B90B5E">
        <w:rPr>
          <w:lang w:val="fr-CA"/>
        </w:rPr>
        <w:t>-anta-kāl</w:t>
      </w:r>
      <w:r>
        <w:rPr>
          <w:lang w:val="fr-CA"/>
        </w:rPr>
        <w:t>e prātar aparāhne cā</w:t>
      </w:r>
      <w:r w:rsidRPr="00B90B5E">
        <w:rPr>
          <w:lang w:val="fr-CA"/>
        </w:rPr>
        <w:t>gata-ravi-k</w:t>
      </w:r>
      <w:r>
        <w:rPr>
          <w:lang w:val="fr-CA"/>
        </w:rPr>
        <w:t xml:space="preserve">iraṇena </w:t>
      </w:r>
      <w:r w:rsidRPr="00B90B5E">
        <w:rPr>
          <w:lang w:val="fr-CA"/>
        </w:rPr>
        <w:t xml:space="preserve">koṣṇe </w:t>
      </w:r>
      <w:r>
        <w:rPr>
          <w:lang w:val="fr-CA"/>
        </w:rPr>
        <w:t xml:space="preserve">alpoṣṇe </w:t>
      </w:r>
      <w:r w:rsidRPr="00B90B5E">
        <w:rPr>
          <w:lang w:val="fr-CA"/>
        </w:rPr>
        <w:t>sūryakānt</w:t>
      </w:r>
      <w:r>
        <w:rPr>
          <w:lang w:val="fr-CA"/>
        </w:rPr>
        <w:t xml:space="preserve">a-maṇinā yute </w:t>
      </w:r>
      <w:r w:rsidRPr="00B90B5E">
        <w:rPr>
          <w:lang w:val="fr-CA"/>
        </w:rPr>
        <w:t>upaviṣṭā manda-romanth</w:t>
      </w:r>
      <w:r>
        <w:rPr>
          <w:lang w:val="fr-CA"/>
        </w:rPr>
        <w:t xml:space="preserve">ena tṛṇasya mṛdu-carvaṇena </w:t>
      </w:r>
      <w:r w:rsidRPr="00B90B5E">
        <w:rPr>
          <w:lang w:val="fr-CA"/>
        </w:rPr>
        <w:t>ramyā</w:t>
      </w:r>
      <w:r>
        <w:rPr>
          <w:lang w:val="fr-CA"/>
        </w:rPr>
        <w:t xml:space="preserve"> </w:t>
      </w:r>
      <w:r w:rsidRPr="00B90B5E">
        <w:rPr>
          <w:lang w:val="fr-CA"/>
        </w:rPr>
        <w:t>mṛga-tatir</w:t>
      </w:r>
      <w:r>
        <w:rPr>
          <w:lang w:val="fr-CA"/>
        </w:rPr>
        <w:t xml:space="preserve"> </w:t>
      </w:r>
      <w:r w:rsidRPr="00B90B5E">
        <w:rPr>
          <w:lang w:val="fr-CA"/>
        </w:rPr>
        <w:t xml:space="preserve">vāṁ </w:t>
      </w:r>
      <w:r>
        <w:rPr>
          <w:lang w:val="fr-CA"/>
        </w:rPr>
        <w:t xml:space="preserve">yuvāṁ </w:t>
      </w:r>
      <w:r w:rsidRPr="00B90B5E">
        <w:rPr>
          <w:lang w:val="fr-CA"/>
        </w:rPr>
        <w:t>samīkṣy</w:t>
      </w:r>
      <w:r>
        <w:rPr>
          <w:lang w:val="fr-CA"/>
        </w:rPr>
        <w:t xml:space="preserve">a </w:t>
      </w:r>
      <w:r w:rsidRPr="00B90B5E">
        <w:rPr>
          <w:lang w:val="fr-CA"/>
        </w:rPr>
        <w:t xml:space="preserve">prakaṭa-pulaka-bāṣpā </w:t>
      </w:r>
      <w:r>
        <w:rPr>
          <w:lang w:val="fr-CA"/>
        </w:rPr>
        <w:t>satī a</w:t>
      </w:r>
      <w:r w:rsidRPr="00B90B5E">
        <w:rPr>
          <w:lang w:val="fr-CA"/>
        </w:rPr>
        <w:t xml:space="preserve">bhyupaiti </w:t>
      </w:r>
      <w:r>
        <w:rPr>
          <w:lang w:val="fr-CA"/>
        </w:rPr>
        <w:t xml:space="preserve">samīpam āyāti </w:t>
      </w:r>
      <w:r w:rsidRPr="00B90B5E">
        <w:rPr>
          <w:lang w:val="fr-CA"/>
        </w:rPr>
        <w:t>||58||</w:t>
      </w:r>
    </w:p>
    <w:p w:rsidR="004239AA" w:rsidRPr="00B90B5E" w:rsidRDefault="004239AA" w:rsidP="002B3785">
      <w:pPr>
        <w:rPr>
          <w:lang w:val="fr-CA"/>
        </w:rPr>
      </w:pPr>
    </w:p>
    <w:p w:rsidR="004239AA" w:rsidRPr="00B90B5E" w:rsidRDefault="004239AA" w:rsidP="002B3785">
      <w:pPr>
        <w:pStyle w:val="Versequote0"/>
      </w:pPr>
      <w:r w:rsidRPr="00B90B5E">
        <w:t>ṛtāv asmin tejaḥ kṣatir anudinaṁ prāṇa-suhṛdāṁ</w:t>
      </w:r>
    </w:p>
    <w:p w:rsidR="004239AA" w:rsidRPr="00B90B5E" w:rsidRDefault="004239AA" w:rsidP="002B3785">
      <w:pPr>
        <w:pStyle w:val="Versequote0"/>
      </w:pPr>
      <w:r w:rsidRPr="00B90B5E">
        <w:t>sarojānāṁ naṣṭiḥ sva-sukha-samayāhno</w:t>
      </w:r>
      <w:r>
        <w:t>’</w:t>
      </w:r>
      <w:r w:rsidRPr="00B90B5E">
        <w:t>pi laghutā |</w:t>
      </w:r>
    </w:p>
    <w:p w:rsidR="004239AA" w:rsidRPr="00B90B5E" w:rsidRDefault="004239AA" w:rsidP="002B3785">
      <w:pPr>
        <w:pStyle w:val="Versequote0"/>
      </w:pPr>
      <w:r w:rsidRPr="00B90B5E">
        <w:t>tuṣāraiś caṇḍāṁśor api mṛdubhir uccair bata kṛtā</w:t>
      </w:r>
    </w:p>
    <w:p w:rsidR="004239AA" w:rsidRPr="00B90B5E" w:rsidRDefault="004239AA" w:rsidP="002B3785">
      <w:pPr>
        <w:pStyle w:val="Versequote0"/>
      </w:pPr>
      <w:r w:rsidRPr="00B90B5E">
        <w:t>vinaikaṁ viśveśaṁ bhavati na</w:t>
      </w:r>
      <w:r>
        <w:t xml:space="preserve"> </w:t>
      </w:r>
      <w:r w:rsidRPr="00B90B5E">
        <w:t>hi kaḥ kāla-vaśagaḥ ||59||</w:t>
      </w:r>
    </w:p>
    <w:p w:rsidR="004239AA" w:rsidRPr="00B90B5E" w:rsidRDefault="004239AA" w:rsidP="002B3785">
      <w:pPr>
        <w:rPr>
          <w:lang w:val="fr-CA"/>
        </w:rPr>
      </w:pPr>
    </w:p>
    <w:p w:rsidR="004239AA" w:rsidRPr="00B90B5E" w:rsidRDefault="004239AA" w:rsidP="002B3785">
      <w:pPr>
        <w:rPr>
          <w:lang w:val="fr-CA"/>
        </w:rPr>
      </w:pPr>
      <w:r>
        <w:rPr>
          <w:lang w:val="fr-CA"/>
        </w:rPr>
        <w:t>ekaṁ viśveśaṁ vinā ko vā kāla-vaśago na hi bhavati | anyā kā vārtā | bata āścarye | asmin śiśira-</w:t>
      </w:r>
      <w:r w:rsidRPr="00B90B5E">
        <w:rPr>
          <w:lang w:val="fr-CA"/>
        </w:rPr>
        <w:t xml:space="preserve">ṛtāv </w:t>
      </w:r>
      <w:r>
        <w:rPr>
          <w:lang w:val="fr-CA"/>
        </w:rPr>
        <w:t xml:space="preserve">mṛdubhis tūṣāraiś caṇḍāṁśoḥ sūryasyāpi uccais tejasaḥ kṣatiḥ kṣayo’nuditaṁ kṛtā | caṇḍāṁśoḥ prāṇa-suhṛdāṁ sarojānāṁ naṣṭir nāśaḥ kṛtā | sva-sukha-samaya-divasasya laghutā kṛtā </w:t>
      </w:r>
      <w:r w:rsidRPr="00B90B5E">
        <w:rPr>
          <w:lang w:val="fr-CA"/>
        </w:rPr>
        <w:t>||59||</w:t>
      </w:r>
    </w:p>
    <w:p w:rsidR="004239AA" w:rsidRPr="00B90B5E" w:rsidRDefault="004239AA" w:rsidP="002B3785">
      <w:pPr>
        <w:rPr>
          <w:lang w:val="fr-CA"/>
        </w:rPr>
      </w:pPr>
    </w:p>
    <w:p w:rsidR="004239AA" w:rsidRPr="00B90B5E" w:rsidRDefault="004239AA" w:rsidP="002B3785">
      <w:pPr>
        <w:pStyle w:val="Versequote0"/>
      </w:pPr>
      <w:r w:rsidRPr="00B90B5E">
        <w:t>prabala-śiśira-bhītyā bhānur auṣṇya</w:t>
      </w:r>
      <w:r>
        <w:t xml:space="preserve">ṁ </w:t>
      </w:r>
      <w:r w:rsidRPr="00B90B5E">
        <w:t>sva-vittaṁ</w:t>
      </w:r>
    </w:p>
    <w:p w:rsidR="004239AA" w:rsidRPr="009678D6" w:rsidRDefault="004239AA" w:rsidP="002B3785">
      <w:pPr>
        <w:pStyle w:val="Versequote0"/>
        <w:rPr>
          <w:lang w:val="en-US"/>
        </w:rPr>
      </w:pPr>
      <w:r w:rsidRPr="009678D6">
        <w:rPr>
          <w:lang w:val="en-US"/>
        </w:rPr>
        <w:t>stana-yuga-giri-durge ballavīnāṁ nyadhatta |</w:t>
      </w:r>
    </w:p>
    <w:p w:rsidR="004239AA" w:rsidRPr="009678D6" w:rsidRDefault="004239AA" w:rsidP="002B3785">
      <w:pPr>
        <w:pStyle w:val="Versequote0"/>
        <w:rPr>
          <w:lang w:val="en-US"/>
        </w:rPr>
      </w:pPr>
      <w:r w:rsidRPr="009678D6">
        <w:rPr>
          <w:lang w:val="en-US"/>
        </w:rPr>
        <w:t>tvarita</w:t>
      </w:r>
      <w:r>
        <w:rPr>
          <w:lang w:val="en-US"/>
        </w:rPr>
        <w:t>m i</w:t>
      </w:r>
      <w:r w:rsidRPr="009678D6">
        <w:rPr>
          <w:lang w:val="en-US"/>
        </w:rPr>
        <w:t>da</w:t>
      </w:r>
      <w:r>
        <w:rPr>
          <w:lang w:val="en-US"/>
        </w:rPr>
        <w:t>m a</w:t>
      </w:r>
      <w:r w:rsidRPr="009678D6">
        <w:rPr>
          <w:lang w:val="en-US"/>
        </w:rPr>
        <w:t>mūbhiḥ kṛṣṇa bhogāya kḷptaṁ</w:t>
      </w:r>
    </w:p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prabhavati nahi gāḍha-premni dharmādy-apekṣā ||60||</w:t>
      </w:r>
    </w:p>
    <w:p w:rsidR="004239AA" w:rsidRPr="009A3FC5" w:rsidRDefault="004239AA" w:rsidP="002B3785"/>
    <w:p w:rsidR="004239AA" w:rsidRPr="009A3FC5" w:rsidRDefault="004239AA" w:rsidP="002B3785">
      <w:r w:rsidRPr="009A3FC5">
        <w:t>bhānuḥ prabala-śiśira-bhītyā vallavīnāṁ stana-yuga-rūpa-giri-durge sva-vittam auṣṇyaṁ nyadhatta | amūbhir ballavībhis tvaritaṁ tad auṣṇyam | he kṛṣṇa ! bhogāya tava bhogāya kḷptaṁ kṛtaṁ tubhyaṁ dattam | ekasya sthāpitaṁ dhanam anyasmai dāne dharmādi-viruddhiḥ syāt, tatrāha—gāḍha-premni dharmādy-apekṣā na hi prabhavati, prabhuḥ samarthā na bhavati | kiṁ vā, prakarṣeṇa na hi bhavatīti niṣedhasyaiva prakarṣaḥ kiñcid api na bhavatīti phalitārthaḥ ||60||</w:t>
      </w:r>
    </w:p>
    <w:p w:rsidR="004239AA" w:rsidRPr="009A3FC5" w:rsidRDefault="004239AA" w:rsidP="002B3785"/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iti tad-girā pramudito’tra</w:t>
      </w:r>
    </w:p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śiśira-ṛtujāṁ vana-śriyam |</w:t>
      </w:r>
    </w:p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bakaripur atha kalayan sa</w:t>
      </w:r>
    </w:p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tadā lalitaṁ jagāda nija-priyām ||61||</w:t>
      </w:r>
    </w:p>
    <w:p w:rsidR="004239AA" w:rsidRPr="009A3FC5" w:rsidRDefault="004239AA" w:rsidP="002B3785"/>
    <w:p w:rsidR="004239AA" w:rsidRPr="009A3FC5" w:rsidRDefault="004239AA" w:rsidP="002B3785">
      <w:r w:rsidRPr="009A3FC5">
        <w:t xml:space="preserve">vṛndā-girā pramuditaḥ kṛṣṇo lalitaṁ yathā syāt nija-priyāṁ rādhāṁ jagāda | śiśira-ṛtujām iti, kaumudyām ṛtyakaḥ iti sūtrāt sandher vikalpatvam | hari-nāmāmṛte ca </w:t>
      </w:r>
      <w:r w:rsidRPr="009A3FC5">
        <w:rPr>
          <w:color w:val="0000FF"/>
        </w:rPr>
        <w:t>ṛ-dvayād va-yayor ṛtī</w:t>
      </w:r>
      <w:r w:rsidRPr="009A3FC5">
        <w:t xml:space="preserve">ti sūtrāt | </w:t>
      </w:r>
      <w:r w:rsidRPr="009A3FC5">
        <w:rPr>
          <w:color w:val="0000FF"/>
        </w:rPr>
        <w:t>hima-ṛtāv api tāḥ sma bhṛśa-svida</w:t>
      </w:r>
      <w:r w:rsidRPr="009A3FC5">
        <w:t xml:space="preserve"> </w:t>
      </w:r>
      <w:r w:rsidRPr="009A3FC5">
        <w:rPr>
          <w:color w:val="000000"/>
        </w:rPr>
        <w:t xml:space="preserve">[śi.va. 6.61] </w:t>
      </w:r>
      <w:r w:rsidRPr="009A3FC5">
        <w:t>iti māghaḥ ||61||</w:t>
      </w:r>
    </w:p>
    <w:p w:rsidR="004239AA" w:rsidRPr="009A3FC5" w:rsidRDefault="004239AA" w:rsidP="002B3785"/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bhramad-indindira-vṛndaṁ sundari śiśirāgamam |</w:t>
      </w:r>
    </w:p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diśaty atra mandādaram aravinde vindati kunde yad ānandam ||62||</w:t>
      </w:r>
    </w:p>
    <w:p w:rsidR="004239AA" w:rsidRPr="009A3FC5" w:rsidRDefault="004239AA" w:rsidP="002B3785"/>
    <w:p w:rsidR="004239AA" w:rsidRPr="009A3FC5" w:rsidRDefault="004239AA" w:rsidP="002B3785">
      <w:r w:rsidRPr="009A3FC5">
        <w:t>he sundari ! atra vana-pradeśe bhramad-indindirāṇāṁ bhramarāṇāṁ vṛndaṁ yad yasmāt aravinde mandādaraṁ kunde ānandaṁ ca vindati, tasmāt śiśirāgamaṁ diśati ||62||</w:t>
      </w:r>
    </w:p>
    <w:p w:rsidR="004239AA" w:rsidRPr="009A3FC5" w:rsidRDefault="004239AA" w:rsidP="002B3785"/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paśyendirendindira-vṛnda-saṁyutā</w:t>
      </w:r>
    </w:p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dandahyamānaṁ prabalair himair nijam |</w:t>
      </w:r>
    </w:p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vihāya sampraty aravinda-mandiraṁ</w:t>
      </w:r>
    </w:p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kundāvalau sundari mandirīyati ||63||</w:t>
      </w:r>
    </w:p>
    <w:p w:rsidR="004239AA" w:rsidRPr="009A3FC5" w:rsidRDefault="004239AA" w:rsidP="002B3785"/>
    <w:p w:rsidR="004239AA" w:rsidRPr="009A3FC5" w:rsidRDefault="004239AA" w:rsidP="002B3785">
      <w:r w:rsidRPr="009A3FC5">
        <w:t>indindira-vṛndena bhramara-samūhena saṁyutā indirā lakṣmīḥ prabalair himair samprati dandahyamānaṁ nijam aravinda-mandiraṁ vihāya tyakttva kundāvalau mandiram iva karotīt mandirīyati | kamale bhramaraiḥ saha yā śobhā āsīt, adhunā kunda-puṣpe abhūd ity arthaḥ ||63||</w:t>
      </w:r>
    </w:p>
    <w:p w:rsidR="004239AA" w:rsidRPr="009A3FC5" w:rsidRDefault="004239AA" w:rsidP="002B3785"/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himānī rāhu-senānī sūryaṁ nirjetum akṣamā |</w:t>
      </w:r>
    </w:p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tasmin praṇayinīṁ jñātvājvālayat padminī-tatim ||64||</w:t>
      </w:r>
    </w:p>
    <w:p w:rsidR="004239AA" w:rsidRPr="009A3FC5" w:rsidRDefault="004239AA" w:rsidP="002B3785"/>
    <w:p w:rsidR="004239AA" w:rsidRPr="009A3FC5" w:rsidRDefault="004239AA" w:rsidP="002B3785">
      <w:r w:rsidRPr="009A3FC5">
        <w:t>rāhoḥ senānīḥ himānī sūryaṁ nirjetum asamarthā, tasmin sūrye praṇaya-yuktāṁ padminī-tatim ajvālayat ||64||</w:t>
      </w:r>
    </w:p>
    <w:p w:rsidR="004239AA" w:rsidRPr="009A3FC5" w:rsidRDefault="004239AA" w:rsidP="002B3785"/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toyotthitāyā vraja-kanyakā-tateḥ</w:t>
      </w:r>
    </w:p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stanāvalī yāṁ smṛtim ānināya me |</w:t>
      </w:r>
    </w:p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 xml:space="preserve">pākonmukhī sad-badarī-phalāvalī </w:t>
      </w:r>
    </w:p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tām atra sā mat-smṛtim ānayaty asau ||65||</w:t>
      </w:r>
    </w:p>
    <w:p w:rsidR="004239AA" w:rsidRPr="009A3FC5" w:rsidRDefault="004239AA" w:rsidP="002B3785"/>
    <w:p w:rsidR="004239AA" w:rsidRPr="009A3FC5" w:rsidRDefault="004239AA" w:rsidP="002B3785">
      <w:r w:rsidRPr="009A3FC5">
        <w:t>vastra-haraṇa-dine toyād utthitāyā vraja-kanyakā-tateḥ stanāvalī yāṁ pākonmukhīṁ sad-badarī-phalāvalīṁ, sā atra vane tāṁ stanāvalīṁ mama smṛtim ānayati prāpayati ||65||</w:t>
      </w:r>
    </w:p>
    <w:p w:rsidR="004239AA" w:rsidRPr="009A3FC5" w:rsidRDefault="004239AA" w:rsidP="002B3785"/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harir atha dayitāyā vṛndayānīya dattau</w:t>
      </w:r>
    </w:p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sita-mṛdula-javāntar-mañjarī-karṇa-pūrau |</w:t>
      </w:r>
    </w:p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sa-pulaka-kara-kampaṁ karṇayoḥ saṁnyadhatta</w:t>
      </w:r>
    </w:p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śruti-yugam anu tasyaiṣāpi kaundāvataṁsau ||66||</w:t>
      </w:r>
    </w:p>
    <w:p w:rsidR="004239AA" w:rsidRPr="009A3FC5" w:rsidRDefault="004239AA" w:rsidP="002B3785"/>
    <w:p w:rsidR="004239AA" w:rsidRPr="009A3FC5" w:rsidRDefault="004239AA" w:rsidP="002B3785">
      <w:r w:rsidRPr="009A3FC5">
        <w:t>harir vṛndayā ānīya dattau sita-mṛdula-javā sugandha-puṣpa-viśeṣo’ntar madhye yayos tau | mañjarī-rūpa-karṇa-pūrau karṇa-bhūṣaṇe sa-pulaka-kara-kampaṁ yathā syāt tathā dayitāyā rādhāyāḥ karṇayoḥ saṁnyadhatta | eṣā rādhāpi tasya kṛṣṇasya śruti-yuge tathā kaundāvataṁsau saṁnyadhatta ||66||</w:t>
      </w:r>
    </w:p>
    <w:p w:rsidR="004239AA" w:rsidRPr="009A3FC5" w:rsidRDefault="004239AA" w:rsidP="002B3785"/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 xml:space="preserve">rādhāyāḥ kara-paṅkaje’tha nihitā kaundī mudā vṛndayā </w:t>
      </w:r>
    </w:p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yā mālā laghu-lohitotpala-kula-srag-dīptim eṣā dadhe |</w:t>
      </w:r>
    </w:p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 xml:space="preserve">sūkṣmendīvara-mālya-rocir anayā kṛṣṇasya kaṇṭhe’rpitā </w:t>
      </w:r>
    </w:p>
    <w:p w:rsidR="004239AA" w:rsidRPr="009A3FC5" w:rsidRDefault="004239AA" w:rsidP="002B3785">
      <w:pPr>
        <w:pStyle w:val="Versequote0"/>
        <w:rPr>
          <w:lang w:val="en-US"/>
        </w:rPr>
      </w:pPr>
      <w:r w:rsidRPr="009A3FC5">
        <w:rPr>
          <w:lang w:val="en-US"/>
        </w:rPr>
        <w:t>tenāsyā hṛdi yojitā sa-pulake cāmpeya-mālya-dyutim ||67||</w:t>
      </w:r>
    </w:p>
    <w:p w:rsidR="004239AA" w:rsidRPr="009A3FC5" w:rsidRDefault="004239AA" w:rsidP="002B3785"/>
    <w:p w:rsidR="004239AA" w:rsidRPr="009A3FC5" w:rsidRDefault="004239AA" w:rsidP="002B3785">
      <w:r w:rsidRPr="009A3FC5">
        <w:t>vṛndayā rādhāyāḥ kara-paṅkaje kaundī kunda-nirmitā yā mālā nihitā, eṣā mālā rādhā-karasyāruṇimnā laghu-lohitotpala-kulasya srag-dīptiṁ dadhe | anayā rādhayā kṛṣṇasya kaṇṭhe sā mālā arpitā satī kṛṣṇāṅga-kāntā sūkṣmendīvarasya nīlotpalasya mālya-rociḥ kāntiṁ dadhe | tena kṛṣṇena sa-pulake asyā rādhāyā hṛdi yojitā sā mālā rādhāṅga-kāntyā cāmpeya-mālya-dyutiṁ dadhe | ekā kunda-mālā saṁsarga-janya-varṇa-traya-yuktā abhūd ity arthaḥ ||67||</w:t>
      </w:r>
    </w:p>
    <w:p w:rsidR="004239AA" w:rsidRDefault="004239AA" w:rsidP="004C2F1A">
      <w:pPr>
        <w:rPr>
          <w:rFonts w:cs="Vrinda"/>
          <w:noProof w:val="0"/>
          <w:lang w:bidi="bn-IN"/>
        </w:rPr>
      </w:pPr>
    </w:p>
    <w:p w:rsidR="004239AA" w:rsidRPr="009A3FC5" w:rsidRDefault="004239AA" w:rsidP="00D62561"/>
    <w:p w:rsidR="004239AA" w:rsidRPr="009A3FC5" w:rsidRDefault="004239AA" w:rsidP="00D62561">
      <w:pPr>
        <w:pStyle w:val="Versequote0"/>
        <w:rPr>
          <w:lang w:val="en-US"/>
        </w:rPr>
      </w:pPr>
      <w:r w:rsidRPr="009A3FC5">
        <w:rPr>
          <w:lang w:val="en-US"/>
        </w:rPr>
        <w:t>smerā viśākhā’vadad etad adbhutaṁ</w:t>
      </w:r>
    </w:p>
    <w:p w:rsidR="004239AA" w:rsidRPr="009A3FC5" w:rsidRDefault="004239AA" w:rsidP="00D62561">
      <w:pPr>
        <w:pStyle w:val="Versequote0"/>
        <w:rPr>
          <w:lang w:val="en-US"/>
        </w:rPr>
      </w:pPr>
      <w:r w:rsidRPr="009A3FC5">
        <w:rPr>
          <w:lang w:val="en-US"/>
        </w:rPr>
        <w:t>sukomalā paśyata kundavallikā |</w:t>
      </w:r>
    </w:p>
    <w:p w:rsidR="004239AA" w:rsidRPr="009A3FC5" w:rsidRDefault="004239AA" w:rsidP="00D62561">
      <w:pPr>
        <w:pStyle w:val="Versequote0"/>
        <w:rPr>
          <w:lang w:val="en-US"/>
        </w:rPr>
      </w:pPr>
      <w:r w:rsidRPr="009A3FC5">
        <w:rPr>
          <w:lang w:val="en-US"/>
        </w:rPr>
        <w:t>ekaiva puṣpiṇy aniśaṁ smaronmadaiḥ</w:t>
      </w:r>
    </w:p>
    <w:p w:rsidR="004239AA" w:rsidRPr="009A3FC5" w:rsidRDefault="004239AA" w:rsidP="00D62561">
      <w:pPr>
        <w:pStyle w:val="Versequote0"/>
        <w:rPr>
          <w:lang w:val="en-US"/>
        </w:rPr>
      </w:pPr>
      <w:r w:rsidRPr="009A3FC5">
        <w:rPr>
          <w:lang w:val="en-US"/>
        </w:rPr>
        <w:t>kramotkramābhyāṁ bhramaraiḥ prapīyate ||68||</w:t>
      </w:r>
    </w:p>
    <w:p w:rsidR="004239AA" w:rsidRDefault="004239AA" w:rsidP="00D62561"/>
    <w:p w:rsidR="004239AA" w:rsidRPr="009A3FC5" w:rsidRDefault="004239AA" w:rsidP="00D62561">
      <w:r w:rsidRPr="009A3FC5">
        <w:t>smerā viśākhā</w:t>
      </w:r>
      <w:r>
        <w:t xml:space="preserve">ha | </w:t>
      </w:r>
      <w:r w:rsidRPr="009A3FC5">
        <w:t>etad adbhutaṁ</w:t>
      </w:r>
      <w:r>
        <w:t xml:space="preserve"> </w:t>
      </w:r>
      <w:r w:rsidRPr="009A3FC5">
        <w:t xml:space="preserve">paśyata </w:t>
      </w:r>
      <w:r>
        <w:t xml:space="preserve">| </w:t>
      </w:r>
      <w:r w:rsidRPr="009A3FC5">
        <w:t xml:space="preserve">ekaiva sukomalā kundavallikā aniśaṁ </w:t>
      </w:r>
      <w:r>
        <w:t xml:space="preserve">sadā </w:t>
      </w:r>
      <w:r w:rsidRPr="009A3FC5">
        <w:t>puṣpiṇ</w:t>
      </w:r>
      <w:r>
        <w:t xml:space="preserve">ī </w:t>
      </w:r>
      <w:r w:rsidRPr="009A3FC5">
        <w:t>smaronmadaiḥ</w:t>
      </w:r>
      <w:r>
        <w:t xml:space="preserve"> </w:t>
      </w:r>
      <w:r w:rsidRPr="009A3FC5">
        <w:t>smaronma</w:t>
      </w:r>
      <w:r>
        <w:t>tt</w:t>
      </w:r>
      <w:r w:rsidRPr="009A3FC5">
        <w:t>aiḥ</w:t>
      </w:r>
      <w:r>
        <w:t xml:space="preserve"> </w:t>
      </w:r>
      <w:r w:rsidRPr="009A3FC5">
        <w:t xml:space="preserve">bhramaraiḥ kramotkramābhyāṁ prapīyate </w:t>
      </w:r>
      <w:r>
        <w:t>| iti kundavalliketi parihāsākṣipta tan-nāma-gopī-pakṣe | adbhutaṁ tanu-latā pakṣe | gopī-pakṣe tu puṣpiṇī ṛtumatī</w:t>
      </w:r>
      <w:r>
        <w:rPr>
          <w:rFonts w:ascii="Times New Roman" w:hAnsi="Times New Roman" w:cs="Times New Roman"/>
        </w:rPr>
        <w:t> </w:t>
      </w:r>
      <w:r>
        <w:t xml:space="preserve">| bhṛṅgaiḥ puruṣaiḥ | adbhutam iti parihāsena nindā </w:t>
      </w:r>
      <w:r w:rsidRPr="009A3FC5">
        <w:t>||68||</w:t>
      </w:r>
    </w:p>
    <w:p w:rsidR="004239AA" w:rsidRPr="009A3FC5" w:rsidRDefault="004239AA" w:rsidP="00D62561"/>
    <w:p w:rsidR="004239AA" w:rsidRPr="00987C06" w:rsidRDefault="004239AA" w:rsidP="00D62561">
      <w:pPr>
        <w:pStyle w:val="Versequote0"/>
        <w:rPr>
          <w:lang w:val="en-US"/>
        </w:rPr>
      </w:pPr>
      <w:r w:rsidRPr="00987C06">
        <w:rPr>
          <w:lang w:val="en-US"/>
        </w:rPr>
        <w:t xml:space="preserve">citrābravīt sādhvi na citram etat </w:t>
      </w:r>
    </w:p>
    <w:p w:rsidR="004239AA" w:rsidRPr="00987C06" w:rsidRDefault="004239AA" w:rsidP="00D62561">
      <w:pPr>
        <w:pStyle w:val="Versequote0"/>
        <w:rPr>
          <w:lang w:val="en-US"/>
        </w:rPr>
      </w:pPr>
      <w:r w:rsidRPr="00987C06">
        <w:rPr>
          <w:lang w:val="en-US"/>
        </w:rPr>
        <w:t>saubhadram eṣāṁ ramaṇaṁ yad asyām |</w:t>
      </w:r>
    </w:p>
    <w:p w:rsidR="004239AA" w:rsidRPr="00987C06" w:rsidRDefault="004239AA" w:rsidP="00D62561">
      <w:pPr>
        <w:pStyle w:val="Versequote0"/>
        <w:rPr>
          <w:lang w:val="en-US"/>
        </w:rPr>
      </w:pPr>
      <w:r w:rsidRPr="00987C06">
        <w:rPr>
          <w:lang w:val="en-US"/>
        </w:rPr>
        <w:t>vibhāty amīṣv atyanurāgavatyāṁ</w:t>
      </w:r>
    </w:p>
    <w:p w:rsidR="004239AA" w:rsidRPr="00987C06" w:rsidRDefault="004239AA" w:rsidP="00D62561">
      <w:pPr>
        <w:pStyle w:val="Versequote0"/>
        <w:rPr>
          <w:lang w:val="en-US"/>
        </w:rPr>
      </w:pPr>
      <w:r w:rsidRPr="00987C06">
        <w:rPr>
          <w:lang w:val="en-US"/>
        </w:rPr>
        <w:t>pracetasām āsa yathaiva vārkṣyām ||69||</w:t>
      </w:r>
    </w:p>
    <w:p w:rsidR="004239AA" w:rsidRPr="009A3FC5" w:rsidRDefault="004239AA" w:rsidP="00D62561"/>
    <w:p w:rsidR="004239AA" w:rsidRDefault="004239AA" w:rsidP="00D62561">
      <w:r>
        <w:t>śrī-</w:t>
      </w:r>
      <w:r w:rsidRPr="009A3FC5">
        <w:t>citrā</w:t>
      </w:r>
      <w:r>
        <w:t xml:space="preserve"> tad draḍhayantī satī samādadhāti—he </w:t>
      </w:r>
      <w:r w:rsidRPr="009A3FC5">
        <w:t xml:space="preserve">sādhvi </w:t>
      </w:r>
      <w:r>
        <w:t xml:space="preserve">viśākhe ! </w:t>
      </w:r>
      <w:r w:rsidRPr="009A3FC5">
        <w:t>amīṣ</w:t>
      </w:r>
      <w:r>
        <w:t>u</w:t>
      </w:r>
      <w:r w:rsidRPr="009A3FC5">
        <w:t xml:space="preserve"> </w:t>
      </w:r>
      <w:r>
        <w:t xml:space="preserve">bhramareṣu </w:t>
      </w:r>
      <w:r w:rsidRPr="009A3FC5">
        <w:t>anurāgavatyā</w:t>
      </w:r>
      <w:r>
        <w:t xml:space="preserve">m asyāṁ kundalatāyām eṣāṁ bhramarāṇām etad ramaṇaṁ yad yasmāt </w:t>
      </w:r>
      <w:r w:rsidRPr="009A3FC5">
        <w:t>saubhadram</w:t>
      </w:r>
      <w:r>
        <w:t xml:space="preserve">, svārthe’ṇ sumaṅgalaṁ sukhadaṁ </w:t>
      </w:r>
      <w:r w:rsidRPr="009A3FC5">
        <w:t>vibhāt</w:t>
      </w:r>
      <w:r>
        <w:t xml:space="preserve">i, tasmāc citraṁ na | katham iva ? yathā </w:t>
      </w:r>
      <w:r w:rsidRPr="009A3FC5">
        <w:t>praceta</w:t>
      </w:r>
      <w:r>
        <w:t xml:space="preserve">ḥ-svanurāgavatyāṁ </w:t>
      </w:r>
      <w:r w:rsidRPr="009A3FC5">
        <w:t>vārkṣyā</w:t>
      </w:r>
      <w:r>
        <w:t xml:space="preserve">ṁ kanyāyāṁ pracetasāṁ ramaṇaṁ sumaṅgalaṁ, tathā gopī-pakṣe tu, subhadro’syāḥ patis tasya ramaṇaṁ yasmād asyāṁ vibhāti, tasmād eṣāṁ bhramarāṇāṁ, śleṣe puruṣāṇām etad ramaṇaṁ saubhadraṁ ramaṇam asyāṁ na citram | saubhadra-ramaṇa-pātryāṁ saubhadra-ramaṇam ucitam evety arthaḥ | </w:t>
      </w:r>
    </w:p>
    <w:p w:rsidR="004239AA" w:rsidRDefault="004239AA" w:rsidP="00D62561"/>
    <w:p w:rsidR="004239AA" w:rsidRDefault="004239AA" w:rsidP="00D62561">
      <w:r>
        <w:t xml:space="preserve">etat sarvaṁ līlāṁśe, siddhāntatas tu śrī-kṛṣṇa-śaktīnāṁ śrī-kṛṣṇaikānta-kāntānāṁ śrīmad-vraja-sundarīṇām ṛtv-ādikaḥ sāmānya-strī-dharmo’pi pati-saṅgaś ca nāsti | </w:t>
      </w:r>
    </w:p>
    <w:p w:rsidR="004239AA" w:rsidRDefault="004239AA" w:rsidP="00D62561"/>
    <w:p w:rsidR="004239AA" w:rsidRDefault="004239AA" w:rsidP="00D62561">
      <w:r>
        <w:t>tathā hi—</w:t>
      </w:r>
    </w:p>
    <w:p w:rsidR="004239AA" w:rsidRDefault="004239AA" w:rsidP="00D62561">
      <w:pPr>
        <w:pStyle w:val="Quote"/>
        <w:rPr>
          <w:lang w:val="en-US"/>
        </w:rPr>
      </w:pPr>
      <w:r>
        <w:rPr>
          <w:noProof w:val="0"/>
          <w:cs/>
          <w:lang w:bidi="sa-IN"/>
        </w:rPr>
        <w:t xml:space="preserve">ānanda-cinmaya-rasa-pratibhāvitābhis </w:t>
      </w:r>
    </w:p>
    <w:p w:rsidR="004239AA" w:rsidRDefault="004239AA" w:rsidP="00D62561">
      <w:pPr>
        <w:pStyle w:val="Quote"/>
        <w:rPr>
          <w:color w:val="000000"/>
          <w:lang w:val="en-US"/>
        </w:rPr>
      </w:pPr>
      <w:r>
        <w:rPr>
          <w:noProof w:val="0"/>
          <w:cs/>
          <w:lang w:bidi="sa-IN"/>
        </w:rPr>
        <w:t xml:space="preserve">tābhir ya eva nija-rūpatayā kalābhiḥ </w:t>
      </w:r>
      <w:r w:rsidRPr="00D62561">
        <w:rPr>
          <w:noProof w:val="0"/>
          <w:color w:val="000000"/>
          <w:cs/>
          <w:lang w:bidi="sa-IN"/>
        </w:rPr>
        <w:t>[bra.saṁ. 5.48]</w:t>
      </w:r>
      <w:r w:rsidRPr="00D62561">
        <w:rPr>
          <w:noProof w:val="0"/>
          <w:cs/>
          <w:lang w:bidi="sa-IN"/>
        </w:rPr>
        <w:t xml:space="preserve"> </w:t>
      </w:r>
      <w:r>
        <w:rPr>
          <w:noProof w:val="0"/>
          <w:color w:val="000000"/>
          <w:cs/>
          <w:lang w:bidi="sa-IN"/>
        </w:rPr>
        <w:t xml:space="preserve">iti, </w:t>
      </w:r>
    </w:p>
    <w:p w:rsidR="004239AA" w:rsidRDefault="004239AA" w:rsidP="00D62561">
      <w:pPr>
        <w:pStyle w:val="Quote"/>
        <w:rPr>
          <w:color w:val="000000"/>
          <w:lang w:val="en-US"/>
        </w:rPr>
      </w:pPr>
    </w:p>
    <w:p w:rsidR="004239AA" w:rsidRDefault="004239AA" w:rsidP="00D62561">
      <w:pPr>
        <w:pStyle w:val="Quote"/>
        <w:rPr>
          <w:noProof w:val="0"/>
          <w:color w:val="000000"/>
          <w:cs/>
          <w:lang w:bidi="sa-IN"/>
        </w:rPr>
      </w:pPr>
      <w:r>
        <w:rPr>
          <w:noProof w:val="0"/>
          <w:cs/>
          <w:lang w:bidi="sa-IN"/>
        </w:rPr>
        <w:t xml:space="preserve">śriyaḥ kāntāḥ kāntaḥ parama-puruṣaḥ </w:t>
      </w:r>
      <w:r w:rsidRPr="00D62561">
        <w:rPr>
          <w:noProof w:val="0"/>
          <w:color w:val="000000"/>
          <w:cs/>
          <w:lang w:bidi="sa-IN"/>
        </w:rPr>
        <w:t>[bra.saṁ. 5.</w:t>
      </w:r>
      <w:r>
        <w:rPr>
          <w:noProof w:val="0"/>
          <w:color w:val="000000"/>
          <w:cs/>
          <w:lang w:bidi="sa-IN"/>
        </w:rPr>
        <w:t>56</w:t>
      </w:r>
      <w:r w:rsidRPr="00D62561">
        <w:rPr>
          <w:noProof w:val="0"/>
          <w:color w:val="000000"/>
          <w:cs/>
          <w:lang w:bidi="sa-IN"/>
        </w:rPr>
        <w:t>]</w:t>
      </w:r>
      <w:r w:rsidRPr="00D62561">
        <w:rPr>
          <w:noProof w:val="0"/>
          <w:cs/>
          <w:lang w:bidi="sa-IN"/>
        </w:rPr>
        <w:t xml:space="preserve"> </w:t>
      </w:r>
      <w:r>
        <w:rPr>
          <w:noProof w:val="0"/>
          <w:color w:val="000000"/>
          <w:cs/>
          <w:lang w:bidi="sa-IN"/>
        </w:rPr>
        <w:t xml:space="preserve">iti, </w:t>
      </w:r>
    </w:p>
    <w:p w:rsidR="004239AA" w:rsidRDefault="004239AA" w:rsidP="00D62561">
      <w:pPr>
        <w:rPr>
          <w:noProof w:val="0"/>
          <w:color w:val="000000"/>
          <w:lang w:bidi="sa-IN"/>
        </w:rPr>
      </w:pPr>
    </w:p>
    <w:p w:rsidR="004239AA" w:rsidRDefault="004239AA" w:rsidP="00D62561">
      <w:pPr>
        <w:pStyle w:val="Quote"/>
        <w:rPr>
          <w:noProof w:val="0"/>
          <w:cs/>
          <w:lang w:bidi="sa-IN"/>
        </w:rPr>
      </w:pPr>
      <w:r w:rsidRPr="00987C06">
        <w:rPr>
          <w:noProof w:val="0"/>
          <w:cs/>
          <w:lang w:bidi="sa-IN"/>
        </w:rPr>
        <w:t>nāsūyan khalu kṛṣṇāya mohitās t</w:t>
      </w:r>
      <w:r>
        <w:rPr>
          <w:noProof w:val="0"/>
          <w:cs/>
          <w:lang w:bidi="sa-IN"/>
        </w:rPr>
        <w:t>asya</w:t>
      </w:r>
      <w:r w:rsidRPr="00987C06">
        <w:rPr>
          <w:noProof w:val="0"/>
          <w:cs/>
          <w:lang w:bidi="sa-IN"/>
        </w:rPr>
        <w:t xml:space="preserve"> māyayā</w:t>
      </w:r>
      <w:r>
        <w:rPr>
          <w:noProof w:val="0"/>
          <w:cs/>
          <w:lang w:bidi="sa-IN"/>
        </w:rPr>
        <w:t xml:space="preserve"> |</w:t>
      </w:r>
    </w:p>
    <w:p w:rsidR="004239AA" w:rsidRPr="00D62561" w:rsidRDefault="004239AA" w:rsidP="00D62561">
      <w:pPr>
        <w:pStyle w:val="Quote"/>
        <w:rPr>
          <w:color w:val="000000"/>
          <w:lang w:val="en-US"/>
        </w:rPr>
      </w:pPr>
      <w:r>
        <w:rPr>
          <w:noProof w:val="0"/>
          <w:cs/>
          <w:lang w:bidi="sa-IN"/>
        </w:rPr>
        <w:t>manyamānāḥ sva-pārśva-sthān svān svān</w:t>
      </w:r>
      <w:r w:rsidRPr="009A3FC5">
        <w:rPr>
          <w:noProof w:val="0"/>
          <w:cs/>
          <w:lang w:bidi="sa-IN"/>
        </w:rPr>
        <w:t xml:space="preserve"> </w:t>
      </w:r>
      <w:r>
        <w:rPr>
          <w:noProof w:val="0"/>
          <w:cs/>
          <w:lang w:bidi="sa-IN"/>
        </w:rPr>
        <w:t xml:space="preserve">dārān vrajaukasaḥ </w:t>
      </w:r>
      <w:r w:rsidRPr="009A3FC5">
        <w:rPr>
          <w:noProof w:val="0"/>
          <w:cs/>
          <w:lang w:bidi="sa-IN"/>
        </w:rPr>
        <w:t>||</w:t>
      </w:r>
      <w:r>
        <w:rPr>
          <w:lang w:val="en-US"/>
        </w:rPr>
        <w:t xml:space="preserve"> </w:t>
      </w:r>
      <w:r>
        <w:rPr>
          <w:color w:val="000000"/>
          <w:lang w:val="en-US"/>
        </w:rPr>
        <w:t>[bhā.pu</w:t>
      </w:r>
      <w:r w:rsidRPr="00D62561">
        <w:rPr>
          <w:color w:val="000000"/>
          <w:lang w:val="en-US"/>
        </w:rPr>
        <w:t xml:space="preserve">. </w:t>
      </w:r>
      <w:r w:rsidRPr="00D62561">
        <w:rPr>
          <w:color w:val="000000"/>
          <w:lang w:val="fr-CA"/>
        </w:rPr>
        <w:t>10.33.37</w:t>
      </w:r>
      <w:r w:rsidRPr="00D62561">
        <w:rPr>
          <w:color w:val="000000"/>
          <w:lang w:val="en-US"/>
        </w:rPr>
        <w:t>]</w:t>
      </w:r>
      <w:r>
        <w:rPr>
          <w:color w:val="000000"/>
          <w:lang w:val="en-US"/>
        </w:rPr>
        <w:t xml:space="preserve"> iti, </w:t>
      </w:r>
    </w:p>
    <w:p w:rsidR="004239AA" w:rsidRDefault="004239AA" w:rsidP="00D62561"/>
    <w:p w:rsidR="004239AA" w:rsidRPr="009A3FC5" w:rsidRDefault="004239AA" w:rsidP="00D62561">
      <w:r w:rsidRPr="00987C06">
        <w:rPr>
          <w:color w:val="0000FF"/>
        </w:rPr>
        <w:t xml:space="preserve">na jātu vraja-devīnāṁ patibhiḥ saha saṅgamaḥ </w:t>
      </w:r>
      <w:r w:rsidRPr="00D62561">
        <w:rPr>
          <w:color w:val="000000"/>
        </w:rPr>
        <w:t>[u.nī. 3.32]</w:t>
      </w:r>
      <w:r w:rsidRPr="00D62561">
        <w:rPr>
          <w:color w:val="0000FF"/>
        </w:rPr>
        <w:t xml:space="preserve"> </w:t>
      </w:r>
      <w:r>
        <w:t>ity atra pramāṇāni prasiddhāni</w:t>
      </w:r>
      <w:r>
        <w:rPr>
          <w:rFonts w:ascii="Times New Roman" w:hAnsi="Times New Roman" w:cs="Times New Roman"/>
        </w:rPr>
        <w:t> </w:t>
      </w:r>
      <w:r>
        <w:t>||</w:t>
      </w:r>
      <w:r w:rsidRPr="009A3FC5">
        <w:t>69||</w:t>
      </w:r>
    </w:p>
    <w:p w:rsidR="004239AA" w:rsidRPr="009A3FC5" w:rsidRDefault="004239AA" w:rsidP="00BE01D7"/>
    <w:p w:rsidR="004239AA" w:rsidRPr="00987C06" w:rsidRDefault="004239AA" w:rsidP="00BE01D7">
      <w:pPr>
        <w:pStyle w:val="Versequote0"/>
        <w:rPr>
          <w:lang w:val="en-US"/>
        </w:rPr>
      </w:pPr>
      <w:r w:rsidRPr="00987C06">
        <w:rPr>
          <w:lang w:val="en-US"/>
        </w:rPr>
        <w:t>kaundy</w:t>
      </w:r>
      <w:r>
        <w:rPr>
          <w:lang w:val="en-US"/>
        </w:rPr>
        <w:t xml:space="preserve"> </w:t>
      </w:r>
      <w:r w:rsidRPr="00987C06">
        <w:rPr>
          <w:lang w:val="en-US"/>
        </w:rPr>
        <w:t>ālalāpa kalayādbhuta</w:t>
      </w:r>
      <w:r>
        <w:rPr>
          <w:lang w:val="en-US"/>
        </w:rPr>
        <w:t>m ā</w:t>
      </w:r>
      <w:r w:rsidRPr="00987C06">
        <w:rPr>
          <w:lang w:val="en-US"/>
        </w:rPr>
        <w:t>li phullān</w:t>
      </w:r>
    </w:p>
    <w:p w:rsidR="004239AA" w:rsidRPr="00987C06" w:rsidRDefault="004239AA" w:rsidP="00BE01D7">
      <w:pPr>
        <w:pStyle w:val="Versequote0"/>
        <w:rPr>
          <w:lang w:val="en-US"/>
        </w:rPr>
      </w:pPr>
      <w:r w:rsidRPr="00987C06">
        <w:rPr>
          <w:lang w:val="en-US"/>
        </w:rPr>
        <w:t>svān svān nijāntika-gatān api bandhujīvān |</w:t>
      </w:r>
    </w:p>
    <w:p w:rsidR="004239AA" w:rsidRPr="00987C06" w:rsidRDefault="004239AA" w:rsidP="00BE01D7">
      <w:pPr>
        <w:pStyle w:val="Versequote0"/>
        <w:rPr>
          <w:lang w:val="en-US"/>
        </w:rPr>
      </w:pPr>
      <w:r w:rsidRPr="00987C06">
        <w:rPr>
          <w:lang w:val="en-US"/>
        </w:rPr>
        <w:t>santyajya dhairya-rahitā nava-bandhu-jīvam</w:t>
      </w:r>
    </w:p>
    <w:p w:rsidR="004239AA" w:rsidRPr="00987C06" w:rsidRDefault="004239AA" w:rsidP="00BE01D7">
      <w:pPr>
        <w:pStyle w:val="Versequote0"/>
        <w:rPr>
          <w:lang w:val="en-US"/>
        </w:rPr>
      </w:pPr>
      <w:r w:rsidRPr="00987C06">
        <w:rPr>
          <w:lang w:val="en-US"/>
        </w:rPr>
        <w:t>ekaṁ pibanti ta</w:t>
      </w:r>
      <w:r>
        <w:rPr>
          <w:lang w:val="en-US"/>
        </w:rPr>
        <w:t>m i</w:t>
      </w:r>
      <w:r w:rsidRPr="00987C06">
        <w:rPr>
          <w:lang w:val="en-US"/>
        </w:rPr>
        <w:t>maṁ śataśo bhramaryaḥ ||70||</w:t>
      </w:r>
    </w:p>
    <w:p w:rsidR="004239AA" w:rsidRPr="009A3FC5" w:rsidRDefault="004239AA" w:rsidP="00BE01D7"/>
    <w:p w:rsidR="004239AA" w:rsidRPr="009A3FC5" w:rsidRDefault="004239AA" w:rsidP="00BE01D7">
      <w:r w:rsidRPr="009A3FC5">
        <w:t>kaund</w:t>
      </w:r>
      <w:r>
        <w:t>ī sarvāḥ pratyākṣipya tāṁ citrām ālalāpa—he āli citre ! a</w:t>
      </w:r>
      <w:r w:rsidRPr="009A3FC5">
        <w:t>dbhuta</w:t>
      </w:r>
      <w:r>
        <w:t xml:space="preserve">ṁ paśya, śataśo </w:t>
      </w:r>
      <w:r w:rsidRPr="009A3FC5">
        <w:t>bhramary</w:t>
      </w:r>
      <w:r>
        <w:t xml:space="preserve">o </w:t>
      </w:r>
      <w:r w:rsidRPr="009A3FC5">
        <w:t>dhairya-rahitā</w:t>
      </w:r>
      <w:r>
        <w:t xml:space="preserve">ḥ satyaḥ </w:t>
      </w:r>
      <w:r w:rsidRPr="009A3FC5">
        <w:t>phullān</w:t>
      </w:r>
      <w:r>
        <w:t xml:space="preserve"> api </w:t>
      </w:r>
      <w:r w:rsidRPr="009A3FC5">
        <w:t>nijāntika-gatān</w:t>
      </w:r>
      <w:r>
        <w:t xml:space="preserve">, ata eva </w:t>
      </w:r>
      <w:r w:rsidRPr="009A3FC5">
        <w:t>svān svān</w:t>
      </w:r>
      <w:r w:rsidRPr="00814325">
        <w:t xml:space="preserve"> </w:t>
      </w:r>
      <w:r w:rsidRPr="009A3FC5">
        <w:t>bandhujīvān</w:t>
      </w:r>
      <w:r>
        <w:t xml:space="preserve"> </w:t>
      </w:r>
      <w:r w:rsidRPr="009A3FC5">
        <w:t>bandhujīv</w:t>
      </w:r>
      <w:r>
        <w:t xml:space="preserve">a-puṣpāṇi </w:t>
      </w:r>
      <w:r w:rsidRPr="009A3FC5">
        <w:t>santyajya</w:t>
      </w:r>
      <w:r>
        <w:t xml:space="preserve">, ekam api taṁ prasiddham imam aṅgulī-nirdiṣṭaṁ </w:t>
      </w:r>
      <w:r w:rsidRPr="009A3FC5">
        <w:t>nava</w:t>
      </w:r>
      <w:r>
        <w:t xml:space="preserve">ṁ </w:t>
      </w:r>
      <w:r w:rsidRPr="009A3FC5">
        <w:t>bandhu-jīva</w:t>
      </w:r>
      <w:r>
        <w:t xml:space="preserve">ṁ </w:t>
      </w:r>
      <w:r w:rsidRPr="009A3FC5">
        <w:t xml:space="preserve">pibanti </w:t>
      </w:r>
      <w:r>
        <w:t xml:space="preserve">| śliṣṭa-pakṣe, śataśo </w:t>
      </w:r>
      <w:r w:rsidRPr="009A3FC5">
        <w:t>bhramary</w:t>
      </w:r>
      <w:r>
        <w:t xml:space="preserve">a iva </w:t>
      </w:r>
      <w:r w:rsidRPr="009A3FC5">
        <w:t>bhramary</w:t>
      </w:r>
      <w:r>
        <w:t xml:space="preserve">o gopyo arthād imāḥ phullān api nijāntika-gatān nija-gṛha-sthitān api </w:t>
      </w:r>
      <w:r w:rsidRPr="009A3FC5">
        <w:t>svān svān</w:t>
      </w:r>
      <w:r w:rsidRPr="00814325">
        <w:t xml:space="preserve"> </w:t>
      </w:r>
      <w:r>
        <w:t xml:space="preserve">api </w:t>
      </w:r>
      <w:r w:rsidRPr="009A3FC5">
        <w:t>bandhujīvān</w:t>
      </w:r>
      <w:r>
        <w:t xml:space="preserve"> bandhūnāṁ nija-nija-kulānāṁ jīvana-tulyān api patīn pāṇi-grāhakān </w:t>
      </w:r>
      <w:r w:rsidRPr="009A3FC5">
        <w:t>santyajya</w:t>
      </w:r>
      <w:r>
        <w:t>, ekam api tam imaṁ bandhujīvaṁ bandhuś cāsau jīvaś ceti tam | bandhyate asminn iti bandhuḥ jīvasya bandhuḥ bandhujīvaḥ rājadantādivat | taṁ śrī-kṛṣṇaṁ pibanti bhaj</w:t>
      </w:r>
      <w:r w:rsidRPr="009A3FC5">
        <w:t>anti ||70||</w:t>
      </w:r>
    </w:p>
    <w:p w:rsidR="004239AA" w:rsidRPr="009A3FC5" w:rsidRDefault="004239AA" w:rsidP="00BE01D7"/>
    <w:p w:rsidR="004239AA" w:rsidRPr="00987C06" w:rsidRDefault="004239AA" w:rsidP="00BE01D7">
      <w:pPr>
        <w:pStyle w:val="Versequote0"/>
        <w:rPr>
          <w:lang w:val="en-US"/>
        </w:rPr>
      </w:pPr>
      <w:r w:rsidRPr="00987C06">
        <w:rPr>
          <w:lang w:val="en-US"/>
        </w:rPr>
        <w:t xml:space="preserve">citrāha sāra-grahilātipūtā </w:t>
      </w:r>
    </w:p>
    <w:p w:rsidR="004239AA" w:rsidRPr="00987C06" w:rsidRDefault="004239AA" w:rsidP="00BE01D7">
      <w:pPr>
        <w:pStyle w:val="Versequote0"/>
        <w:rPr>
          <w:lang w:val="en-US"/>
        </w:rPr>
      </w:pPr>
      <w:r w:rsidRPr="00987C06">
        <w:rPr>
          <w:lang w:val="en-US"/>
        </w:rPr>
        <w:t>kṛṣṇa-tviḍ udyan</w:t>
      </w:r>
      <w:r>
        <w:rPr>
          <w:lang w:val="en-US"/>
        </w:rPr>
        <w:t>-</w:t>
      </w:r>
      <w:r w:rsidRPr="00987C06">
        <w:rPr>
          <w:lang w:val="en-US"/>
        </w:rPr>
        <w:t>madhu-mātra-vṛttiḥ |</w:t>
      </w:r>
    </w:p>
    <w:p w:rsidR="004239AA" w:rsidRPr="00987C06" w:rsidRDefault="004239AA" w:rsidP="00BE01D7">
      <w:pPr>
        <w:pStyle w:val="Versequote0"/>
        <w:rPr>
          <w:lang w:val="en-US"/>
        </w:rPr>
      </w:pPr>
      <w:r w:rsidRPr="00987C06">
        <w:rPr>
          <w:lang w:val="en-US"/>
        </w:rPr>
        <w:t>bhṛṅgī-tatiḥ pañcama-gāna-gurvī</w:t>
      </w:r>
    </w:p>
    <w:p w:rsidR="004239AA" w:rsidRPr="00987C06" w:rsidRDefault="004239AA" w:rsidP="00BE01D7">
      <w:pPr>
        <w:pStyle w:val="Versequote0"/>
        <w:rPr>
          <w:lang w:val="en-US"/>
        </w:rPr>
      </w:pPr>
      <w:r w:rsidRPr="00987C06">
        <w:rPr>
          <w:lang w:val="en-US"/>
        </w:rPr>
        <w:t>yatrātiśuddhaṁ madhu tatra saktā ||71||</w:t>
      </w:r>
    </w:p>
    <w:p w:rsidR="004239AA" w:rsidRPr="009A3FC5" w:rsidRDefault="004239AA" w:rsidP="00BE01D7"/>
    <w:p w:rsidR="004239AA" w:rsidRPr="009A3FC5" w:rsidRDefault="004239AA" w:rsidP="00BE01D7">
      <w:r w:rsidRPr="009A3FC5">
        <w:t>citrā</w:t>
      </w:r>
      <w:r>
        <w:t xml:space="preserve"> pratyuttaram ā</w:t>
      </w:r>
      <w:r w:rsidRPr="009A3FC5">
        <w:t xml:space="preserve">ha </w:t>
      </w:r>
      <w:r>
        <w:t xml:space="preserve">| kṛṣṇasya tviḍ iva tviṭ kāntir yasyā | ata eva atipūtā kṛṣṇa-muralī-gānavat | </w:t>
      </w:r>
      <w:r w:rsidRPr="009A3FC5">
        <w:t>pañcama-gān</w:t>
      </w:r>
      <w:r>
        <w:t xml:space="preserve">e </w:t>
      </w:r>
      <w:r w:rsidRPr="009A3FC5">
        <w:t>gurvī</w:t>
      </w:r>
      <w:r>
        <w:t xml:space="preserve"> śreṣṭhā </w:t>
      </w:r>
      <w:r w:rsidRPr="009A3FC5">
        <w:t>bhṛṅgī-tatiḥ</w:t>
      </w:r>
      <w:r>
        <w:t xml:space="preserve">, </w:t>
      </w:r>
      <w:r w:rsidRPr="009A3FC5">
        <w:t>yatrātiśuddhaṁ madhu tatra saktā</w:t>
      </w:r>
      <w:r>
        <w:t xml:space="preserve"> ā</w:t>
      </w:r>
      <w:r w:rsidRPr="009A3FC5">
        <w:t>saktā</w:t>
      </w:r>
      <w:r>
        <w:t xml:space="preserve">, yataḥ </w:t>
      </w:r>
      <w:r w:rsidRPr="009A3FC5">
        <w:t>sāra-grahilā</w:t>
      </w:r>
      <w:r>
        <w:t xml:space="preserve"> sāra-grāhiṇī | </w:t>
      </w:r>
      <w:r w:rsidRPr="009A3FC5">
        <w:t>udyan</w:t>
      </w:r>
      <w:r>
        <w:t>tī</w:t>
      </w:r>
      <w:r w:rsidRPr="009A3FC5">
        <w:t xml:space="preserve"> madhu-mātra-vṛtti</w:t>
      </w:r>
      <w:r>
        <w:t>r jīvanopāyo yasyā sā</w:t>
      </w:r>
      <w:r w:rsidRPr="009A3FC5">
        <w:t xml:space="preserve"> |</w:t>
      </w:r>
      <w:r>
        <w:t xml:space="preserve"> śliṣṭa-pakṣe, kṛṣṇā tviṭ kāntir yasyā | taḍita iva to megha-cakre virejur iti | kiṁ vā, kṛṣṇasya tviṭ kāntir yasyā sakāśāt </w:t>
      </w:r>
      <w:r w:rsidRPr="00B606CD">
        <w:rPr>
          <w:color w:val="0000FF"/>
        </w:rPr>
        <w:t xml:space="preserve">tatrātiśuśubhe tābhir </w:t>
      </w:r>
      <w:r>
        <w:rPr>
          <w:color w:val="0000FF"/>
        </w:rPr>
        <w:t>bhagavān</w:t>
      </w:r>
      <w:r w:rsidRPr="00B606CD">
        <w:rPr>
          <w:color w:val="0000FF"/>
        </w:rPr>
        <w:t xml:space="preserve"> devakī-sutaḥ</w:t>
      </w:r>
      <w:r w:rsidRPr="00B606CD">
        <w:t xml:space="preserve"> </w:t>
      </w:r>
      <w:r>
        <w:rPr>
          <w:color w:val="000000"/>
        </w:rPr>
        <w:t xml:space="preserve">[bhā.pu. 10.32.2] </w:t>
      </w:r>
      <w:r>
        <w:t>iti</w:t>
      </w:r>
      <w:r>
        <w:rPr>
          <w:rFonts w:ascii="Times New Roman" w:hAnsi="Times New Roman" w:cs="Times New Roman"/>
        </w:rPr>
        <w:t> </w:t>
      </w:r>
      <w:r>
        <w:t xml:space="preserve">| kiṁ vā, candrasya candrikāvat kṛṣṇasya tviṭ kānti-rūpā sā atipūtā pañcama-gāna-gurvī </w:t>
      </w:r>
      <w:r w:rsidRPr="009A3FC5">
        <w:t>bhṛṅgī-tati</w:t>
      </w:r>
      <w:r>
        <w:t xml:space="preserve">r gopī-tatiḥ | yatra madhu madhuvad āsvādyamānatvāt sarva-sāratvāc ca madhu prema tatrāsaktā | yataḥ </w:t>
      </w:r>
      <w:r w:rsidRPr="009A3FC5">
        <w:t>sāra-grahilā</w:t>
      </w:r>
      <w:r>
        <w:t xml:space="preserve">, prema-mātraṁ vṛttiḥ prāṇa-dhāraṇaṁ yasyā sā </w:t>
      </w:r>
      <w:r w:rsidRPr="009A3FC5">
        <w:t>||71||</w:t>
      </w:r>
    </w:p>
    <w:p w:rsidR="004239AA" w:rsidRPr="009A3FC5" w:rsidRDefault="004239AA" w:rsidP="00BE01D7"/>
    <w:p w:rsidR="004239AA" w:rsidRPr="00987C06" w:rsidRDefault="004239AA" w:rsidP="00BE01D7">
      <w:pPr>
        <w:pStyle w:val="Versequote0"/>
        <w:rPr>
          <w:lang w:val="en-US"/>
        </w:rPr>
      </w:pPr>
      <w:r w:rsidRPr="00987C06">
        <w:rPr>
          <w:lang w:val="en-US"/>
        </w:rPr>
        <w:t>tāṁ narmaṇātha dayitāṁ harir ābabhāṣe</w:t>
      </w:r>
    </w:p>
    <w:p w:rsidR="004239AA" w:rsidRPr="00987C06" w:rsidRDefault="004239AA" w:rsidP="00BE01D7">
      <w:pPr>
        <w:pStyle w:val="Versequote0"/>
        <w:rPr>
          <w:lang w:val="en-US"/>
        </w:rPr>
      </w:pPr>
      <w:r w:rsidRPr="00987C06">
        <w:rPr>
          <w:lang w:val="en-US"/>
        </w:rPr>
        <w:t>rādhe tavātula-guṇair vidhutābhimānā |</w:t>
      </w:r>
    </w:p>
    <w:p w:rsidR="004239AA" w:rsidRPr="00987C06" w:rsidRDefault="004239AA" w:rsidP="00BE01D7">
      <w:pPr>
        <w:pStyle w:val="Versequote0"/>
        <w:rPr>
          <w:lang w:val="en-US"/>
        </w:rPr>
      </w:pPr>
      <w:r w:rsidRPr="00987C06">
        <w:rPr>
          <w:lang w:val="en-US"/>
        </w:rPr>
        <w:t>śrīḥ sāpi nārhati tavānugatiṁ kuto’nyāḥ</w:t>
      </w:r>
    </w:p>
    <w:p w:rsidR="004239AA" w:rsidRPr="00987C06" w:rsidRDefault="004239AA" w:rsidP="00BE01D7">
      <w:pPr>
        <w:pStyle w:val="Versequote0"/>
        <w:rPr>
          <w:lang w:val="en-US"/>
        </w:rPr>
      </w:pPr>
      <w:r w:rsidRPr="00987C06">
        <w:rPr>
          <w:lang w:val="en-US"/>
        </w:rPr>
        <w:t>śrutveti sāpi hariṇā saha saṁlalāpa ||72||</w:t>
      </w:r>
    </w:p>
    <w:p w:rsidR="004239AA" w:rsidRPr="009A3FC5" w:rsidRDefault="004239AA" w:rsidP="00BE01D7"/>
    <w:p w:rsidR="004239AA" w:rsidRDefault="004239AA" w:rsidP="00BE01D7">
      <w:r>
        <w:t xml:space="preserve">atha </w:t>
      </w:r>
      <w:r w:rsidRPr="009A3FC5">
        <w:t>hari</w:t>
      </w:r>
      <w:r>
        <w:t>s</w:t>
      </w:r>
      <w:r w:rsidRPr="009A3FC5">
        <w:t xml:space="preserve"> tāṁ </w:t>
      </w:r>
      <w:r>
        <w:t xml:space="preserve">prasiddhāṁ </w:t>
      </w:r>
      <w:r w:rsidRPr="009A3FC5">
        <w:t xml:space="preserve">dayitāṁ </w:t>
      </w:r>
      <w:r>
        <w:t xml:space="preserve">śrī-rādhāṁ parihāsenāha—he rādhe ! sā prasiddhā śrīr lakṣmīr api tavātula-guṇair vidhūtābhimānā satī tavānugatiṁ nārhati | anyāḥ kutaḥ ? </w:t>
      </w:r>
    </w:p>
    <w:p w:rsidR="004239AA" w:rsidRDefault="004239AA" w:rsidP="00BE01D7"/>
    <w:p w:rsidR="004239AA" w:rsidRPr="00C6503C" w:rsidRDefault="004239AA" w:rsidP="00202265">
      <w:pPr>
        <w:pStyle w:val="Quote"/>
        <w:rPr>
          <w:noProof w:val="0"/>
          <w:cs/>
          <w:lang w:bidi="sa-IN"/>
        </w:rPr>
      </w:pPr>
      <w:r w:rsidRPr="00C6503C">
        <w:rPr>
          <w:noProof w:val="0"/>
          <w:cs/>
          <w:lang w:bidi="sa-IN"/>
        </w:rPr>
        <w:t>nāyaṁ śriyo’ṅga u nitānta-rateḥ prasādaḥ</w:t>
      </w:r>
      <w:r>
        <w:rPr>
          <w:noProof w:val="0"/>
          <w:cs/>
          <w:lang w:bidi="sa-IN"/>
        </w:rPr>
        <w:t xml:space="preserve"> </w:t>
      </w:r>
    </w:p>
    <w:p w:rsidR="004239AA" w:rsidRPr="00C6503C" w:rsidRDefault="004239AA" w:rsidP="00202265">
      <w:pPr>
        <w:pStyle w:val="Quote"/>
        <w:rPr>
          <w:noProof w:val="0"/>
          <w:cs/>
          <w:lang w:bidi="sa-IN"/>
        </w:rPr>
      </w:pPr>
      <w:r w:rsidRPr="00C6503C">
        <w:rPr>
          <w:noProof w:val="0"/>
          <w:cs/>
          <w:lang w:bidi="sa-IN"/>
        </w:rPr>
        <w:t>svar-yoṣitāṁ nalina-gandha-rucāṁ kuto’nyāḥ</w:t>
      </w:r>
      <w:r>
        <w:rPr>
          <w:noProof w:val="0"/>
          <w:cs/>
          <w:lang w:bidi="sa-IN"/>
        </w:rPr>
        <w:t xml:space="preserve"> |</w:t>
      </w:r>
    </w:p>
    <w:p w:rsidR="004239AA" w:rsidRDefault="004239AA" w:rsidP="00202265">
      <w:pPr>
        <w:pStyle w:val="Quote"/>
        <w:rPr>
          <w:noProof w:val="0"/>
          <w:cs/>
          <w:lang w:bidi="sa-IN"/>
        </w:rPr>
      </w:pPr>
      <w:r w:rsidRPr="00C6503C">
        <w:rPr>
          <w:noProof w:val="0"/>
          <w:cs/>
          <w:lang w:bidi="sa-IN"/>
        </w:rPr>
        <w:t>rāsotsave’sya bhuja-daṇḍa-gṛhīta-kaṇṭha-</w:t>
      </w:r>
    </w:p>
    <w:p w:rsidR="004239AA" w:rsidRDefault="004239AA" w:rsidP="00202265">
      <w:pPr>
        <w:pStyle w:val="Quote"/>
        <w:rPr>
          <w:noProof w:val="0"/>
          <w:color w:val="000000"/>
          <w:cs/>
          <w:lang w:bidi="sa-IN"/>
        </w:rPr>
      </w:pPr>
      <w:r w:rsidRPr="00C6503C">
        <w:rPr>
          <w:noProof w:val="0"/>
          <w:cs/>
          <w:lang w:bidi="sa-IN"/>
        </w:rPr>
        <w:t>labdhāśiṣāṁ ya udagād vraja-vallabhīnā</w:t>
      </w:r>
      <w:r>
        <w:rPr>
          <w:noProof w:val="0"/>
          <w:cs/>
          <w:lang w:bidi="sa-IN"/>
        </w:rPr>
        <w:t xml:space="preserve">m || </w:t>
      </w:r>
      <w:r>
        <w:rPr>
          <w:noProof w:val="0"/>
          <w:color w:val="000000"/>
          <w:cs/>
          <w:lang w:bidi="sa-IN"/>
        </w:rPr>
        <w:t xml:space="preserve">[bhā.pu. 10.47.60] </w:t>
      </w:r>
    </w:p>
    <w:p w:rsidR="004239AA" w:rsidRDefault="004239AA" w:rsidP="00BE01D7">
      <w:pPr>
        <w:rPr>
          <w:color w:val="000000"/>
        </w:rPr>
      </w:pPr>
    </w:p>
    <w:p w:rsidR="004239AA" w:rsidRDefault="004239AA" w:rsidP="00BE01D7">
      <w:pPr>
        <w:rPr>
          <w:color w:val="000000"/>
        </w:rPr>
      </w:pPr>
      <w:r>
        <w:rPr>
          <w:color w:val="000000"/>
        </w:rPr>
        <w:t>iti śrutvā sā śrī-rādhā hariṇā saha saṁlalāpa, saṁlāpī bhāṣaṇaṁ mithaḥ ||72||</w:t>
      </w:r>
    </w:p>
    <w:p w:rsidR="004239AA" w:rsidRPr="009A3FC5" w:rsidRDefault="004239AA" w:rsidP="00BE01D7"/>
    <w:p w:rsidR="004239AA" w:rsidRPr="00D52F42" w:rsidRDefault="004239AA" w:rsidP="00BE01D7">
      <w:pPr>
        <w:pStyle w:val="Versequote0"/>
        <w:rPr>
          <w:lang w:val="en-US"/>
        </w:rPr>
      </w:pPr>
      <w:r w:rsidRPr="00D52F42">
        <w:rPr>
          <w:lang w:val="en-US"/>
        </w:rPr>
        <w:t>sā śrīḥ | tvat</w:t>
      </w:r>
      <w:r>
        <w:rPr>
          <w:lang w:val="en-US"/>
        </w:rPr>
        <w:t>-</w:t>
      </w:r>
      <w:r w:rsidRPr="00D52F42">
        <w:rPr>
          <w:lang w:val="en-US"/>
        </w:rPr>
        <w:t>strī ||73||</w:t>
      </w:r>
    </w:p>
    <w:p w:rsidR="004239AA" w:rsidRPr="00D52F42" w:rsidRDefault="004239AA" w:rsidP="00BE01D7">
      <w:pPr>
        <w:pStyle w:val="Versequote0"/>
        <w:rPr>
          <w:lang w:val="en-US"/>
        </w:rPr>
      </w:pPr>
      <w:r w:rsidRPr="00D52F42">
        <w:rPr>
          <w:lang w:val="en-US"/>
        </w:rPr>
        <w:t>yat tva</w:t>
      </w:r>
      <w:r>
        <w:rPr>
          <w:lang w:val="en-US"/>
        </w:rPr>
        <w:t>m |</w:t>
      </w:r>
      <w:r w:rsidRPr="00D52F42">
        <w:rPr>
          <w:lang w:val="en-US"/>
        </w:rPr>
        <w:t xml:space="preserve"> sā śrīḥ ||74||</w:t>
      </w:r>
    </w:p>
    <w:p w:rsidR="004239AA" w:rsidRDefault="004239AA" w:rsidP="00BE01D7"/>
    <w:p w:rsidR="004239AA" w:rsidRPr="00D52F42" w:rsidRDefault="004239AA" w:rsidP="00BE01D7">
      <w:r>
        <w:t>chando-mañjary-ukta-catur-akṣarādi-chando vṛddhi-krameṇāha—śrī-rādhāha—</w:t>
      </w:r>
      <w:r w:rsidRPr="00D52F42">
        <w:t>sā śrī</w:t>
      </w:r>
      <w:r>
        <w:t>s tava</w:t>
      </w:r>
      <w:r w:rsidRPr="00D52F42">
        <w:t xml:space="preserve"> strī ||73||</w:t>
      </w:r>
      <w:r>
        <w:t xml:space="preserve"> śrī-kṛṣṇa āha—</w:t>
      </w:r>
      <w:r w:rsidRPr="00D52F42">
        <w:t xml:space="preserve">yat </w:t>
      </w:r>
      <w:r>
        <w:t xml:space="preserve">yasmāt </w:t>
      </w:r>
      <w:r w:rsidRPr="00D52F42">
        <w:t>tvam</w:t>
      </w:r>
      <w:r>
        <w:t>,</w:t>
      </w:r>
      <w:r w:rsidRPr="00D52F42">
        <w:t xml:space="preserve"> sā śrīḥ ||74||</w:t>
      </w:r>
    </w:p>
    <w:p w:rsidR="004239AA" w:rsidRDefault="004239AA" w:rsidP="00BE01D7"/>
    <w:p w:rsidR="004239AA" w:rsidRPr="00D52F42" w:rsidRDefault="004239AA" w:rsidP="00BE01D7">
      <w:pPr>
        <w:pStyle w:val="Versequote0"/>
        <w:rPr>
          <w:lang w:val="en-US"/>
        </w:rPr>
      </w:pPr>
      <w:r w:rsidRPr="00D52F42">
        <w:rPr>
          <w:lang w:val="en-US"/>
        </w:rPr>
        <w:t>gopa-strīṇā</w:t>
      </w:r>
      <w:r>
        <w:rPr>
          <w:lang w:val="en-US"/>
        </w:rPr>
        <w:t>m |</w:t>
      </w:r>
      <w:r w:rsidRPr="00D52F42">
        <w:rPr>
          <w:lang w:val="en-US"/>
        </w:rPr>
        <w:t xml:space="preserve"> śrītvaṁ kasmāt ||75||</w:t>
      </w:r>
    </w:p>
    <w:p w:rsidR="004239AA" w:rsidRPr="00D52F42" w:rsidRDefault="004239AA" w:rsidP="00BE01D7">
      <w:pPr>
        <w:pStyle w:val="Versequote0"/>
        <w:rPr>
          <w:lang w:val="en-US"/>
        </w:rPr>
      </w:pPr>
      <w:r w:rsidRPr="00D52F42">
        <w:rPr>
          <w:lang w:val="en-US"/>
        </w:rPr>
        <w:t>gopa-strīśaḥ | śrīśo yasmāt ||76||</w:t>
      </w:r>
    </w:p>
    <w:p w:rsidR="004239AA" w:rsidRDefault="004239AA" w:rsidP="00BE01D7"/>
    <w:p w:rsidR="004239AA" w:rsidRPr="009A3FC5" w:rsidRDefault="004239AA" w:rsidP="00BE01D7">
      <w:r>
        <w:t>śrī-rādhāha—</w:t>
      </w:r>
      <w:r w:rsidRPr="009A3FC5">
        <w:t>gopa</w:t>
      </w:r>
      <w:r>
        <w:t>-</w:t>
      </w:r>
      <w:r w:rsidRPr="009A3FC5">
        <w:t>strīṇā</w:t>
      </w:r>
      <w:r>
        <w:t xml:space="preserve">m asmākaṁ </w:t>
      </w:r>
      <w:r w:rsidRPr="009A3FC5">
        <w:t xml:space="preserve">śrītvaṁ </w:t>
      </w:r>
      <w:r>
        <w:t xml:space="preserve">lakṣmītvaṁ </w:t>
      </w:r>
      <w:r w:rsidRPr="009A3FC5">
        <w:t xml:space="preserve">kasmāt </w:t>
      </w:r>
      <w:r>
        <w:t xml:space="preserve">? </w:t>
      </w:r>
      <w:r w:rsidRPr="009A3FC5">
        <w:t>||75||</w:t>
      </w:r>
      <w:r>
        <w:t xml:space="preserve"> śrī-kṛṣṇa āha—yasmād </w:t>
      </w:r>
      <w:r w:rsidRPr="009A3FC5">
        <w:t>gopa-strīś</w:t>
      </w:r>
      <w:r>
        <w:t xml:space="preserve">o’haṁ </w:t>
      </w:r>
      <w:r w:rsidRPr="009A3FC5">
        <w:t>śrīś</w:t>
      </w:r>
      <w:r>
        <w:t>aḥ,</w:t>
      </w:r>
      <w:r w:rsidRPr="009A3FC5">
        <w:t xml:space="preserve"> </w:t>
      </w:r>
      <w:r>
        <w:t>t</w:t>
      </w:r>
      <w:r w:rsidRPr="009A3FC5">
        <w:t>asmā</w:t>
      </w:r>
      <w:r>
        <w:t>d yūyaṁ śriyaḥ</w:t>
      </w:r>
      <w:r w:rsidRPr="009A3FC5">
        <w:t xml:space="preserve"> ||76||</w:t>
      </w:r>
    </w:p>
    <w:p w:rsidR="004239AA" w:rsidRPr="009A3FC5" w:rsidRDefault="004239AA" w:rsidP="00BE01D7"/>
    <w:p w:rsidR="004239AA" w:rsidRPr="004447A4" w:rsidRDefault="004239AA" w:rsidP="00BE01D7">
      <w:pPr>
        <w:pStyle w:val="Versequote0"/>
        <w:rPr>
          <w:lang w:val="en-US"/>
        </w:rPr>
      </w:pPr>
      <w:r w:rsidRPr="004447A4">
        <w:rPr>
          <w:lang w:val="en-US"/>
        </w:rPr>
        <w:t>vyaktas te nārītve | lolāyā rāgo’syāḥ ||77||</w:t>
      </w:r>
    </w:p>
    <w:p w:rsidR="004239AA" w:rsidRPr="004447A4" w:rsidRDefault="004239AA" w:rsidP="00BE01D7">
      <w:pPr>
        <w:pStyle w:val="Versequote0"/>
        <w:rPr>
          <w:lang w:val="en-US"/>
        </w:rPr>
      </w:pPr>
      <w:r w:rsidRPr="004447A4">
        <w:rPr>
          <w:lang w:val="en-US"/>
        </w:rPr>
        <w:t>satyaṁ me nāritvam | prāptā sā tvad-rūpā ||78||</w:t>
      </w:r>
    </w:p>
    <w:p w:rsidR="004239AA" w:rsidRPr="004447A4" w:rsidRDefault="004239AA" w:rsidP="00BE01D7"/>
    <w:p w:rsidR="004239AA" w:rsidRDefault="004239AA" w:rsidP="00BE01D7">
      <w:pPr>
        <w:rPr>
          <w:color w:val="000000"/>
        </w:rPr>
      </w:pPr>
      <w:r>
        <w:t xml:space="preserve">śrī-rādhāha—asyā lolāyāś cañcalāyāḥ lakṣmyās te nārītve devītvaṁ vihāya nava-rūpasya tava patnītve rāgo vyaktaḥ | </w:t>
      </w:r>
      <w:r w:rsidRPr="00A363F6">
        <w:rPr>
          <w:color w:val="0000FF"/>
        </w:rPr>
        <w:t>yad-vāñchayā śrīr lalanācarat tapo vihāya kāmān sucir</w:t>
      </w:r>
      <w:r>
        <w:rPr>
          <w:color w:val="0000FF"/>
        </w:rPr>
        <w:t>a</w:t>
      </w:r>
      <w:r w:rsidRPr="00A363F6">
        <w:rPr>
          <w:color w:val="0000FF"/>
        </w:rPr>
        <w:t>ṁ dhṛta-vratā</w:t>
      </w:r>
      <w:r w:rsidRPr="00A363F6">
        <w:t xml:space="preserve"> </w:t>
      </w:r>
      <w:r>
        <w:rPr>
          <w:color w:val="000000"/>
        </w:rPr>
        <w:t>[bhā.pu. 10.16.36] ity-ādi ||77|| śrī-kṛṣṇa āha—tvad-rūpā sā śrīḥ satyaṁ me nārītvaṁ prāptā ||78||</w:t>
      </w:r>
    </w:p>
    <w:p w:rsidR="004239AA" w:rsidRDefault="004239AA" w:rsidP="00BE01D7">
      <w:pPr>
        <w:rPr>
          <w:color w:val="000000"/>
        </w:rPr>
      </w:pPr>
    </w:p>
    <w:p w:rsidR="004239AA" w:rsidRPr="004447A4" w:rsidRDefault="004239AA" w:rsidP="00BE01D7">
      <w:pPr>
        <w:pStyle w:val="Versequote0"/>
        <w:rPr>
          <w:lang w:val="en-CA"/>
        </w:rPr>
      </w:pPr>
      <w:r w:rsidRPr="004447A4">
        <w:rPr>
          <w:lang w:val="en-CA"/>
        </w:rPr>
        <w:t>veṇunākarṣitā | mṛgy api tvat-priyā ||79||</w:t>
      </w:r>
    </w:p>
    <w:p w:rsidR="004239AA" w:rsidRPr="004447A4" w:rsidRDefault="004239AA" w:rsidP="00BE01D7">
      <w:pPr>
        <w:pStyle w:val="Versequote0"/>
        <w:rPr>
          <w:lang w:val="en-CA"/>
        </w:rPr>
      </w:pPr>
      <w:r w:rsidRPr="004447A4">
        <w:rPr>
          <w:lang w:val="en-CA"/>
        </w:rPr>
        <w:t>tvat-sadṛg-locanā | tan mṛgī mat-priyā ||80||</w:t>
      </w:r>
    </w:p>
    <w:p w:rsidR="004239AA" w:rsidRPr="007B040A" w:rsidRDefault="004239AA" w:rsidP="00BE01D7">
      <w:pPr>
        <w:rPr>
          <w:color w:val="000000"/>
        </w:rPr>
      </w:pPr>
    </w:p>
    <w:p w:rsidR="004239AA" w:rsidRPr="009A3FC5" w:rsidRDefault="004239AA" w:rsidP="00BE01D7">
      <w:r>
        <w:t>śrī-rādhāha—</w:t>
      </w:r>
      <w:r w:rsidRPr="009A3FC5">
        <w:t xml:space="preserve">veṇunākarṣitā mṛgy api </w:t>
      </w:r>
      <w:r>
        <w:t xml:space="preserve">tava </w:t>
      </w:r>
      <w:r w:rsidRPr="009A3FC5">
        <w:t>priyā ||79||</w:t>
      </w:r>
      <w:r>
        <w:t xml:space="preserve"> </w:t>
      </w:r>
      <w:r>
        <w:rPr>
          <w:color w:val="000000"/>
        </w:rPr>
        <w:t xml:space="preserve">śrī-kṛṣṇa āha—yasmān mṛgī tava locanayoḥ sadṛśe locane yasyā sā, tasmāt mama priyā </w:t>
      </w:r>
      <w:r w:rsidRPr="009A3FC5">
        <w:t>||80||</w:t>
      </w:r>
    </w:p>
    <w:p w:rsidR="004239AA" w:rsidRPr="00CB132A" w:rsidRDefault="004239AA" w:rsidP="00BE01D7"/>
    <w:p w:rsidR="004239AA" w:rsidRPr="004447A4" w:rsidRDefault="004239AA" w:rsidP="00BE01D7">
      <w:pPr>
        <w:pStyle w:val="Versequote0"/>
        <w:rPr>
          <w:lang w:val="en-CA"/>
        </w:rPr>
      </w:pPr>
      <w:r w:rsidRPr="004447A4">
        <w:rPr>
          <w:lang w:val="en-CA"/>
        </w:rPr>
        <w:t>kāntyā nāmnā sāmyaṁ prāptā |</w:t>
      </w:r>
    </w:p>
    <w:p w:rsidR="004239AA" w:rsidRPr="004447A4" w:rsidRDefault="004239AA" w:rsidP="00BE01D7">
      <w:pPr>
        <w:pStyle w:val="Versequote0"/>
        <w:rPr>
          <w:lang w:val="en-CA"/>
        </w:rPr>
      </w:pPr>
      <w:r w:rsidRPr="004447A4">
        <w:rPr>
          <w:lang w:val="en-CA"/>
        </w:rPr>
        <w:t>bhāsvat-kanyā sā te kāntā ||81||</w:t>
      </w:r>
    </w:p>
    <w:p w:rsidR="004239AA" w:rsidRPr="004447A4" w:rsidRDefault="004239AA" w:rsidP="00BE01D7">
      <w:pPr>
        <w:pStyle w:val="Versequote0"/>
        <w:rPr>
          <w:lang w:val="en-CA"/>
        </w:rPr>
      </w:pPr>
      <w:r w:rsidRPr="004447A4">
        <w:rPr>
          <w:lang w:val="en-CA"/>
        </w:rPr>
        <w:t xml:space="preserve">yālīyaṁ te śākhā hīnā | </w:t>
      </w:r>
    </w:p>
    <w:p w:rsidR="004239AA" w:rsidRPr="004447A4" w:rsidRDefault="004239AA" w:rsidP="00BE01D7">
      <w:pPr>
        <w:pStyle w:val="Versequote0"/>
        <w:rPr>
          <w:lang w:val="en-CA"/>
        </w:rPr>
      </w:pPr>
      <w:r w:rsidRPr="004447A4">
        <w:rPr>
          <w:lang w:val="en-CA"/>
        </w:rPr>
        <w:t>kānteyaṁ me sā tvad-rūpā ||82||</w:t>
      </w:r>
    </w:p>
    <w:p w:rsidR="004239AA" w:rsidRDefault="004239AA" w:rsidP="00BE01D7"/>
    <w:p w:rsidR="004239AA" w:rsidRPr="00CB132A" w:rsidRDefault="004239AA" w:rsidP="00BE01D7">
      <w:r>
        <w:t>śrī-rādhāha—</w:t>
      </w:r>
      <w:r w:rsidRPr="00CB132A">
        <w:t xml:space="preserve">bhāsvat-kanyā </w:t>
      </w:r>
      <w:r>
        <w:t>yamunā kṛṣṇa-</w:t>
      </w:r>
      <w:r w:rsidRPr="00CB132A">
        <w:t xml:space="preserve">kāntyā </w:t>
      </w:r>
      <w:r>
        <w:t xml:space="preserve">kṛṣṇā </w:t>
      </w:r>
      <w:r w:rsidRPr="00CB132A">
        <w:t xml:space="preserve">nāmnā </w:t>
      </w:r>
      <w:r>
        <w:t xml:space="preserve">ca sāmyaṁ prāptā </w:t>
      </w:r>
      <w:r w:rsidRPr="00CB132A">
        <w:t>||81||</w:t>
      </w:r>
      <w:r>
        <w:t xml:space="preserve"> śrī-kṛṣṇa āha—te tava yā iyam ālī śākhā-rahitā viśākhā iyam | me kāntā sā viśākhā </w:t>
      </w:r>
      <w:r w:rsidRPr="00CB132A">
        <w:t>tvad-rūpā ||82||</w:t>
      </w:r>
      <w:r>
        <w:rPr>
          <w:rStyle w:val="FootnoteReference"/>
          <w:rFonts w:cs="Balaram"/>
        </w:rPr>
        <w:footnoteReference w:id="17"/>
      </w:r>
    </w:p>
    <w:p w:rsidR="004239AA" w:rsidRPr="009A3FC5" w:rsidRDefault="004239AA" w:rsidP="00BE01D7"/>
    <w:p w:rsidR="004239AA" w:rsidRPr="00EE3DA9" w:rsidRDefault="004239AA" w:rsidP="00BE01D7">
      <w:pPr>
        <w:pStyle w:val="Versequote0"/>
        <w:rPr>
          <w:lang w:val="en-US"/>
        </w:rPr>
      </w:pPr>
      <w:r w:rsidRPr="00EE3DA9">
        <w:rPr>
          <w:lang w:val="en-US"/>
        </w:rPr>
        <w:t>vakṣasi bhṛṅgī-paṅktir iyaṁ te |</w:t>
      </w:r>
    </w:p>
    <w:p w:rsidR="004239AA" w:rsidRPr="004447A4" w:rsidRDefault="004239AA" w:rsidP="00BE01D7">
      <w:pPr>
        <w:pStyle w:val="Versequote0"/>
        <w:rPr>
          <w:lang w:val="en-US"/>
        </w:rPr>
      </w:pPr>
      <w:r w:rsidRPr="004447A4">
        <w:rPr>
          <w:lang w:val="en-US"/>
        </w:rPr>
        <w:t>sā sraji suptāste ramaṇīva ||83||</w:t>
      </w:r>
    </w:p>
    <w:p w:rsidR="004239AA" w:rsidRPr="004447A4" w:rsidRDefault="004239AA" w:rsidP="00BE01D7">
      <w:pPr>
        <w:pStyle w:val="Versequote0"/>
        <w:rPr>
          <w:lang w:val="en-US"/>
        </w:rPr>
      </w:pPr>
      <w:r w:rsidRPr="004447A4">
        <w:rPr>
          <w:lang w:val="en-US"/>
        </w:rPr>
        <w:t xml:space="preserve">alakāvalī sadṛśīha te | </w:t>
      </w:r>
    </w:p>
    <w:p w:rsidR="004239AA" w:rsidRPr="00B90B5E" w:rsidRDefault="004239AA" w:rsidP="00BE01D7">
      <w:pPr>
        <w:pStyle w:val="Versequote0"/>
      </w:pPr>
      <w:r w:rsidRPr="00B90B5E">
        <w:t>yad asau sadā mama tat-priyā ||84||</w:t>
      </w:r>
    </w:p>
    <w:p w:rsidR="004239AA" w:rsidRDefault="004239AA" w:rsidP="00BE01D7">
      <w:pPr>
        <w:rPr>
          <w:lang w:val="fr-CA"/>
        </w:rPr>
      </w:pPr>
    </w:p>
    <w:p w:rsidR="004239AA" w:rsidRPr="00B90B5E" w:rsidRDefault="004239AA" w:rsidP="00BE01D7">
      <w:pPr>
        <w:rPr>
          <w:lang w:val="fr-CA"/>
        </w:rPr>
      </w:pPr>
      <w:r>
        <w:rPr>
          <w:lang w:val="fr-CA"/>
        </w:rPr>
        <w:t>śrī</w:t>
      </w:r>
      <w:r w:rsidRPr="00EE3DA9">
        <w:rPr>
          <w:lang w:val="fr-CA"/>
        </w:rPr>
        <w:t>-</w:t>
      </w:r>
      <w:r>
        <w:rPr>
          <w:lang w:val="fr-CA"/>
        </w:rPr>
        <w:t>rādhā</w:t>
      </w:r>
      <w:r w:rsidRPr="00EE3DA9">
        <w:rPr>
          <w:lang w:val="fr-CA"/>
        </w:rPr>
        <w:t>ha—prasiddheyaṁ sā bhṛṅgī-paṅkti</w:t>
      </w:r>
      <w:r>
        <w:rPr>
          <w:lang w:val="fr-CA"/>
        </w:rPr>
        <w:t>s</w:t>
      </w:r>
      <w:r w:rsidRPr="00EE3DA9">
        <w:rPr>
          <w:lang w:val="fr-CA"/>
        </w:rPr>
        <w:t xml:space="preserve"> te </w:t>
      </w:r>
      <w:r w:rsidRPr="00B90B5E">
        <w:rPr>
          <w:lang w:val="fr-CA"/>
        </w:rPr>
        <w:t xml:space="preserve">ramaṇīva sraji </w:t>
      </w:r>
      <w:r>
        <w:rPr>
          <w:lang w:val="fr-CA"/>
        </w:rPr>
        <w:t xml:space="preserve">te vakṣasi </w:t>
      </w:r>
      <w:r w:rsidRPr="00B90B5E">
        <w:rPr>
          <w:lang w:val="fr-CA"/>
        </w:rPr>
        <w:t>suptā</w:t>
      </w:r>
      <w:r>
        <w:rPr>
          <w:lang w:val="fr-CA"/>
        </w:rPr>
        <w:t xml:space="preserve"> ayitvāst</w:t>
      </w:r>
      <w:r w:rsidRPr="00B90B5E">
        <w:rPr>
          <w:lang w:val="fr-CA"/>
        </w:rPr>
        <w:t>e</w:t>
      </w:r>
      <w:r>
        <w:rPr>
          <w:lang w:val="fr-CA"/>
        </w:rPr>
        <w:t>, ata iyaṁ te ramaṇī</w:t>
      </w:r>
      <w:r w:rsidRPr="00B90B5E">
        <w:rPr>
          <w:lang w:val="fr-CA"/>
        </w:rPr>
        <w:t xml:space="preserve"> ||83||</w:t>
      </w:r>
      <w:r>
        <w:rPr>
          <w:lang w:val="fr-CA"/>
        </w:rPr>
        <w:t xml:space="preserve"> śrī-kṛṣṇa āha—asau bhramara-paṅktir yad yasmāt te </w:t>
      </w:r>
      <w:r w:rsidRPr="00B90B5E">
        <w:rPr>
          <w:lang w:val="fr-CA"/>
        </w:rPr>
        <w:t>alakāval</w:t>
      </w:r>
      <w:r>
        <w:rPr>
          <w:lang w:val="fr-CA"/>
        </w:rPr>
        <w:t xml:space="preserve">yāḥ </w:t>
      </w:r>
      <w:r w:rsidRPr="00B90B5E">
        <w:rPr>
          <w:lang w:val="fr-CA"/>
        </w:rPr>
        <w:t>sadṛśī</w:t>
      </w:r>
      <w:r>
        <w:rPr>
          <w:lang w:val="fr-CA"/>
        </w:rPr>
        <w:t xml:space="preserve">, </w:t>
      </w:r>
      <w:r w:rsidRPr="00B90B5E">
        <w:rPr>
          <w:lang w:val="fr-CA"/>
        </w:rPr>
        <w:t xml:space="preserve">yad </w:t>
      </w:r>
      <w:r>
        <w:rPr>
          <w:lang w:val="fr-CA"/>
        </w:rPr>
        <w:t xml:space="preserve">yasmāt sadā </w:t>
      </w:r>
      <w:r w:rsidRPr="00B90B5E">
        <w:rPr>
          <w:lang w:val="fr-CA"/>
        </w:rPr>
        <w:t>mama priyā ||84||</w:t>
      </w:r>
      <w:r>
        <w:rPr>
          <w:rStyle w:val="FootnoteReference"/>
          <w:rFonts w:cs="Balaram"/>
        </w:rPr>
        <w:footnoteReference w:id="18"/>
      </w:r>
      <w:r>
        <w:rPr>
          <w:lang w:val="fr-CA"/>
        </w:rPr>
        <w:t xml:space="preserve"> </w:t>
      </w:r>
    </w:p>
    <w:p w:rsidR="004239AA" w:rsidRDefault="004239AA" w:rsidP="004C2F1A">
      <w:pPr>
        <w:rPr>
          <w:rFonts w:cs="Vrinda"/>
          <w:lang w:val="fr-CA" w:bidi="bn-IN"/>
        </w:rPr>
      </w:pPr>
    </w:p>
    <w:p w:rsidR="004239AA" w:rsidRPr="00B90B5E" w:rsidRDefault="004239AA" w:rsidP="00167AC4">
      <w:pPr>
        <w:rPr>
          <w:lang w:val="fr-CA"/>
        </w:rPr>
      </w:pPr>
    </w:p>
    <w:p w:rsidR="004239AA" w:rsidRPr="00B90B5E" w:rsidRDefault="004239AA" w:rsidP="00167AC4">
      <w:pPr>
        <w:pStyle w:val="Versequote0"/>
      </w:pPr>
      <w:r w:rsidRPr="00B90B5E">
        <w:t>nīlotpala-mṛdvī mūrtis tanu-madhyā</w:t>
      </w:r>
      <w:r>
        <w:rPr>
          <w:rStyle w:val="FootnoteReference"/>
          <w:rFonts w:cs="Balaram"/>
        </w:rPr>
        <w:footnoteReference w:id="19"/>
      </w:r>
      <w:r w:rsidRPr="00B90B5E">
        <w:t xml:space="preserve"> |</w:t>
      </w:r>
    </w:p>
    <w:p w:rsidR="004239AA" w:rsidRPr="00B90B5E" w:rsidRDefault="004239AA" w:rsidP="00167AC4">
      <w:pPr>
        <w:pStyle w:val="Versequote0"/>
      </w:pPr>
      <w:r w:rsidRPr="00B90B5E">
        <w:t>saptāha</w:t>
      </w:r>
      <w:r>
        <w:t>m a</w:t>
      </w:r>
      <w:r w:rsidRPr="00B90B5E">
        <w:t>gaṁ te dadhre katha</w:t>
      </w:r>
      <w:r>
        <w:t>m e</w:t>
      </w:r>
      <w:r w:rsidRPr="00B90B5E">
        <w:t>ṣā ||85||</w:t>
      </w:r>
    </w:p>
    <w:p w:rsidR="004239AA" w:rsidRPr="00B90B5E" w:rsidRDefault="004239AA" w:rsidP="00167AC4">
      <w:pPr>
        <w:pStyle w:val="Versequote0"/>
      </w:pPr>
      <w:r w:rsidRPr="00B90B5E">
        <w:t>añjaḥ katha</w:t>
      </w:r>
      <w:r>
        <w:t>m u</w:t>
      </w:r>
      <w:r w:rsidRPr="00B90B5E">
        <w:t>ccair hemācala-yugma</w:t>
      </w:r>
      <w:r>
        <w:t>m |</w:t>
      </w:r>
    </w:p>
    <w:p w:rsidR="004239AA" w:rsidRPr="00B90B5E" w:rsidRDefault="004239AA" w:rsidP="00167AC4">
      <w:pPr>
        <w:pStyle w:val="Versequote0"/>
      </w:pPr>
      <w:r w:rsidRPr="00B90B5E">
        <w:t>mṛdvī tava mūrtir dhatte hṛdi nitya</w:t>
      </w:r>
      <w:r>
        <w:t>m |</w:t>
      </w:r>
      <w:r w:rsidRPr="00B90B5E">
        <w:t>|86||</w:t>
      </w:r>
    </w:p>
    <w:p w:rsidR="004239AA" w:rsidRDefault="004239AA" w:rsidP="00167AC4">
      <w:pPr>
        <w:rPr>
          <w:lang w:val="fr-CA"/>
        </w:rPr>
      </w:pPr>
    </w:p>
    <w:p w:rsidR="004239AA" w:rsidRPr="004447A4" w:rsidRDefault="004239AA" w:rsidP="00167AC4">
      <w:pPr>
        <w:rPr>
          <w:lang w:val="fr-CA"/>
        </w:rPr>
      </w:pPr>
      <w:r>
        <w:rPr>
          <w:lang w:val="fr-CA"/>
        </w:rPr>
        <w:t>śrī</w:t>
      </w:r>
      <w:r w:rsidRPr="00EE3DA9">
        <w:rPr>
          <w:lang w:val="fr-CA"/>
        </w:rPr>
        <w:t>-</w:t>
      </w:r>
      <w:r>
        <w:rPr>
          <w:lang w:val="fr-CA"/>
        </w:rPr>
        <w:t>rādhā</w:t>
      </w:r>
      <w:r w:rsidRPr="00EE3DA9">
        <w:rPr>
          <w:lang w:val="fr-CA"/>
        </w:rPr>
        <w:t>ha—</w:t>
      </w:r>
      <w:r>
        <w:rPr>
          <w:lang w:val="fr-CA"/>
        </w:rPr>
        <w:t>e</w:t>
      </w:r>
      <w:r w:rsidRPr="004447A4">
        <w:rPr>
          <w:lang w:val="fr-CA"/>
        </w:rPr>
        <w:t xml:space="preserve">ṣā te </w:t>
      </w:r>
      <w:r>
        <w:rPr>
          <w:lang w:val="fr-CA"/>
        </w:rPr>
        <w:t>mṛdvī mūrtis a</w:t>
      </w:r>
      <w:r w:rsidRPr="004447A4">
        <w:rPr>
          <w:lang w:val="fr-CA"/>
        </w:rPr>
        <w:t xml:space="preserve">gaṁ </w:t>
      </w:r>
      <w:r>
        <w:rPr>
          <w:lang w:val="fr-CA"/>
        </w:rPr>
        <w:t xml:space="preserve">govardhanaṁ </w:t>
      </w:r>
      <w:r w:rsidRPr="004447A4">
        <w:rPr>
          <w:lang w:val="fr-CA"/>
        </w:rPr>
        <w:t>katha</w:t>
      </w:r>
      <w:r>
        <w:rPr>
          <w:lang w:val="fr-CA"/>
        </w:rPr>
        <w:t xml:space="preserve">ṁ </w:t>
      </w:r>
      <w:r w:rsidRPr="004447A4">
        <w:rPr>
          <w:lang w:val="fr-CA"/>
        </w:rPr>
        <w:t>dadhre ||85||</w:t>
      </w:r>
      <w:r>
        <w:rPr>
          <w:lang w:val="fr-CA"/>
        </w:rPr>
        <w:t xml:space="preserve"> śrī-kṛṣṇa āha—mayā </w:t>
      </w:r>
      <w:r w:rsidRPr="004447A4">
        <w:rPr>
          <w:lang w:val="fr-CA"/>
        </w:rPr>
        <w:t>saptāha</w:t>
      </w:r>
      <w:r>
        <w:rPr>
          <w:lang w:val="fr-CA"/>
        </w:rPr>
        <w:t>ṁ parvato dhṛta eva mṛdvī mūrtir nityaṁ sumeru-yugmaṁ dhatte |</w:t>
      </w:r>
      <w:r w:rsidRPr="004447A4">
        <w:rPr>
          <w:lang w:val="fr-CA"/>
        </w:rPr>
        <w:t>|86||</w:t>
      </w:r>
    </w:p>
    <w:p w:rsidR="004239AA" w:rsidRPr="00B90B5E" w:rsidRDefault="004239AA" w:rsidP="00167AC4">
      <w:pPr>
        <w:rPr>
          <w:lang w:val="fr-CA"/>
        </w:rPr>
      </w:pPr>
    </w:p>
    <w:p w:rsidR="004239AA" w:rsidRPr="00B90B5E" w:rsidRDefault="004239AA" w:rsidP="00167AC4">
      <w:pPr>
        <w:pStyle w:val="Versequote0"/>
      </w:pPr>
      <w:r w:rsidRPr="00B90B5E">
        <w:t>viyogāsahiṣṇuḥ priyā soma-rājī</w:t>
      </w:r>
      <w:r>
        <w:rPr>
          <w:rStyle w:val="FootnoteReference"/>
          <w:rFonts w:cs="Balaram"/>
        </w:rPr>
        <w:footnoteReference w:id="20"/>
      </w:r>
      <w:r w:rsidRPr="00B90B5E">
        <w:t xml:space="preserve"> |</w:t>
      </w:r>
    </w:p>
    <w:p w:rsidR="004239AA" w:rsidRPr="00B90B5E" w:rsidRDefault="004239AA" w:rsidP="00167AC4">
      <w:pPr>
        <w:pStyle w:val="Versequote0"/>
      </w:pPr>
      <w:r w:rsidRPr="00B90B5E">
        <w:t>kalābhir vibhinnā hṛdi bhrājate te ||87||</w:t>
      </w:r>
    </w:p>
    <w:p w:rsidR="004239AA" w:rsidRPr="00B90B5E" w:rsidRDefault="004239AA" w:rsidP="00167AC4">
      <w:pPr>
        <w:pStyle w:val="Versequote0"/>
      </w:pPr>
      <w:r w:rsidRPr="00B90B5E">
        <w:t>śaśi-vadanāyās tava nakha-paṅktiḥ |</w:t>
      </w:r>
    </w:p>
    <w:p w:rsidR="004239AA" w:rsidRPr="00B90B5E" w:rsidRDefault="004239AA" w:rsidP="00167AC4">
      <w:pPr>
        <w:pStyle w:val="Versequote0"/>
      </w:pPr>
      <w:r w:rsidRPr="00B90B5E">
        <w:t>manasi dhṛtā me bahir api sābhūt ||88||</w:t>
      </w:r>
    </w:p>
    <w:p w:rsidR="004239AA" w:rsidRDefault="004239AA" w:rsidP="00167AC4">
      <w:pPr>
        <w:rPr>
          <w:lang w:val="fr-CA"/>
        </w:rPr>
      </w:pPr>
    </w:p>
    <w:p w:rsidR="004239AA" w:rsidRPr="00B90B5E" w:rsidRDefault="004239AA" w:rsidP="00167AC4">
      <w:pPr>
        <w:rPr>
          <w:lang w:val="fr-CA"/>
        </w:rPr>
      </w:pPr>
      <w:r>
        <w:rPr>
          <w:lang w:val="fr-CA"/>
        </w:rPr>
        <w:t>śrī</w:t>
      </w:r>
      <w:r w:rsidRPr="00EE3DA9">
        <w:rPr>
          <w:lang w:val="fr-CA"/>
        </w:rPr>
        <w:t>-</w:t>
      </w:r>
      <w:r>
        <w:rPr>
          <w:lang w:val="fr-CA"/>
        </w:rPr>
        <w:t>rādhā</w:t>
      </w:r>
      <w:r w:rsidRPr="00EE3DA9">
        <w:rPr>
          <w:lang w:val="fr-CA"/>
        </w:rPr>
        <w:t>ha—</w:t>
      </w:r>
      <w:r w:rsidRPr="00B90B5E">
        <w:rPr>
          <w:lang w:val="fr-CA"/>
        </w:rPr>
        <w:t xml:space="preserve">viyogāsahiṣṇuḥ kalābhir vibhinnā priyā soma-rājī </w:t>
      </w:r>
      <w:r>
        <w:rPr>
          <w:lang w:val="fr-CA"/>
        </w:rPr>
        <w:t xml:space="preserve">tat-tulya-svarṇa-rekhā te </w:t>
      </w:r>
      <w:r w:rsidRPr="00B90B5E">
        <w:rPr>
          <w:lang w:val="fr-CA"/>
        </w:rPr>
        <w:t xml:space="preserve">hṛdi </w:t>
      </w:r>
      <w:r>
        <w:rPr>
          <w:lang w:val="fr-CA"/>
        </w:rPr>
        <w:t>vi</w:t>
      </w:r>
      <w:r w:rsidRPr="00B90B5E">
        <w:rPr>
          <w:lang w:val="fr-CA"/>
        </w:rPr>
        <w:t>rājate ||87||</w:t>
      </w:r>
      <w:r>
        <w:rPr>
          <w:lang w:val="fr-CA"/>
        </w:rPr>
        <w:t xml:space="preserve"> śrī-kṛṣṇa āha—</w:t>
      </w:r>
      <w:r w:rsidRPr="00B90B5E">
        <w:rPr>
          <w:lang w:val="fr-CA"/>
        </w:rPr>
        <w:t xml:space="preserve">manasi dhṛtā </w:t>
      </w:r>
      <w:r w:rsidRPr="00140F78">
        <w:rPr>
          <w:lang w:val="fr-CA"/>
        </w:rPr>
        <w:t xml:space="preserve">te </w:t>
      </w:r>
      <w:r w:rsidRPr="00B90B5E">
        <w:rPr>
          <w:lang w:val="fr-CA"/>
        </w:rPr>
        <w:t>nakha-paṅktiḥ me bahir api sābhūt ||88||</w:t>
      </w:r>
    </w:p>
    <w:p w:rsidR="004239AA" w:rsidRDefault="004239AA" w:rsidP="004C2F1A">
      <w:pPr>
        <w:rPr>
          <w:rFonts w:cs="Vrinda"/>
          <w:lang w:val="fr-CA" w:bidi="bn-IN"/>
        </w:rPr>
      </w:pPr>
    </w:p>
    <w:p w:rsidR="004239AA" w:rsidRPr="00B90B5E" w:rsidRDefault="004239AA" w:rsidP="007316E9">
      <w:pPr>
        <w:rPr>
          <w:lang w:val="fr-CA"/>
        </w:rPr>
      </w:pPr>
    </w:p>
    <w:p w:rsidR="004239AA" w:rsidRPr="00B90B5E" w:rsidRDefault="004239AA" w:rsidP="007316E9">
      <w:pPr>
        <w:pStyle w:val="Versequote0"/>
      </w:pPr>
      <w:r w:rsidRPr="00B90B5E">
        <w:t>vratati-tatir iyaṁ satata-madhumatī</w:t>
      </w:r>
      <w:r>
        <w:rPr>
          <w:rStyle w:val="FootnoteReference"/>
          <w:rFonts w:cs="Balaram"/>
        </w:rPr>
        <w:footnoteReference w:id="21"/>
      </w:r>
      <w:r w:rsidRPr="00B90B5E">
        <w:t xml:space="preserve"> |</w:t>
      </w:r>
    </w:p>
    <w:p w:rsidR="004239AA" w:rsidRPr="00B90B5E" w:rsidRDefault="004239AA" w:rsidP="007316E9">
      <w:pPr>
        <w:pStyle w:val="Versequote0"/>
      </w:pPr>
      <w:r w:rsidRPr="00B90B5E">
        <w:t>bhramara-yug</w:t>
      </w:r>
      <w:r>
        <w:t xml:space="preserve"> </w:t>
      </w:r>
      <w:r w:rsidRPr="00B90B5E">
        <w:t>api te muda</w:t>
      </w:r>
      <w:r>
        <w:t>m a</w:t>
      </w:r>
      <w:r w:rsidRPr="00B90B5E">
        <w:t>ti tanute ||89||</w:t>
      </w:r>
    </w:p>
    <w:p w:rsidR="004239AA" w:rsidRPr="00B90B5E" w:rsidRDefault="004239AA" w:rsidP="007316E9">
      <w:pPr>
        <w:pStyle w:val="Versequote0"/>
      </w:pPr>
      <w:r w:rsidRPr="00B90B5E">
        <w:t>sad-adhara</w:t>
      </w:r>
      <w:r>
        <w:t>m i</w:t>
      </w:r>
      <w:r w:rsidRPr="00B90B5E">
        <w:t>va te kiśalaya-nicaya</w:t>
      </w:r>
      <w:r>
        <w:t>m |</w:t>
      </w:r>
    </w:p>
    <w:p w:rsidR="004239AA" w:rsidRPr="00B90B5E" w:rsidRDefault="004239AA" w:rsidP="007316E9">
      <w:pPr>
        <w:pStyle w:val="Versequote0"/>
      </w:pPr>
      <w:r w:rsidRPr="00B90B5E">
        <w:t>vahati ca kusumaṁ smita</w:t>
      </w:r>
      <w:r>
        <w:t>m i</w:t>
      </w:r>
      <w:r w:rsidRPr="00B90B5E">
        <w:t>va yad iya</w:t>
      </w:r>
      <w:r>
        <w:t>m |</w:t>
      </w:r>
      <w:r w:rsidRPr="00B90B5E">
        <w:t>|90||</w:t>
      </w:r>
    </w:p>
    <w:p w:rsidR="004239AA" w:rsidRDefault="004239AA" w:rsidP="007316E9">
      <w:pPr>
        <w:rPr>
          <w:lang w:val="fr-CA"/>
        </w:rPr>
      </w:pPr>
    </w:p>
    <w:p w:rsidR="004239AA" w:rsidRPr="00B90B5E" w:rsidRDefault="004239AA" w:rsidP="007316E9">
      <w:pPr>
        <w:rPr>
          <w:lang w:val="fr-CA"/>
        </w:rPr>
      </w:pPr>
      <w:r>
        <w:rPr>
          <w:lang w:val="fr-CA"/>
        </w:rPr>
        <w:t xml:space="preserve">śrī-rādhāha—sadā madhu-yutā iyaṁ </w:t>
      </w:r>
      <w:r w:rsidRPr="00B90B5E">
        <w:rPr>
          <w:lang w:val="fr-CA"/>
        </w:rPr>
        <w:t xml:space="preserve">vratati-tatir </w:t>
      </w:r>
      <w:r>
        <w:rPr>
          <w:lang w:val="fr-CA"/>
        </w:rPr>
        <w:t xml:space="preserve">latā-śreṇī </w:t>
      </w:r>
      <w:r w:rsidRPr="00B90B5E">
        <w:rPr>
          <w:lang w:val="fr-CA"/>
        </w:rPr>
        <w:t>bhramara-yug</w:t>
      </w:r>
      <w:r>
        <w:rPr>
          <w:lang w:val="fr-CA"/>
        </w:rPr>
        <w:t xml:space="preserve"> </w:t>
      </w:r>
      <w:r w:rsidRPr="00B90B5E">
        <w:rPr>
          <w:lang w:val="fr-CA"/>
        </w:rPr>
        <w:t>api te muda</w:t>
      </w:r>
      <w:r>
        <w:rPr>
          <w:lang w:val="fr-CA"/>
        </w:rPr>
        <w:t>m a</w:t>
      </w:r>
      <w:r w:rsidRPr="00B90B5E">
        <w:rPr>
          <w:lang w:val="fr-CA"/>
        </w:rPr>
        <w:t>ti tanute ||89||</w:t>
      </w:r>
      <w:r>
        <w:rPr>
          <w:lang w:val="fr-CA"/>
        </w:rPr>
        <w:t xml:space="preserve"> </w:t>
      </w:r>
      <w:r w:rsidRPr="00B90B5E">
        <w:rPr>
          <w:lang w:val="fr-CA"/>
        </w:rPr>
        <w:t>sad-adhara</w:t>
      </w:r>
      <w:r>
        <w:rPr>
          <w:lang w:val="fr-CA"/>
        </w:rPr>
        <w:t>m i</w:t>
      </w:r>
      <w:r w:rsidRPr="00B90B5E">
        <w:rPr>
          <w:lang w:val="fr-CA"/>
        </w:rPr>
        <w:t>va te kiśalaya-nicaya</w:t>
      </w:r>
      <w:r>
        <w:rPr>
          <w:lang w:val="fr-CA"/>
        </w:rPr>
        <w:t xml:space="preserve">m | </w:t>
      </w:r>
      <w:r w:rsidRPr="00B90B5E">
        <w:rPr>
          <w:lang w:val="fr-CA"/>
        </w:rPr>
        <w:t>vahati ca kusumaṁ smita</w:t>
      </w:r>
      <w:r>
        <w:rPr>
          <w:lang w:val="fr-CA"/>
        </w:rPr>
        <w:t>m i</w:t>
      </w:r>
      <w:r w:rsidRPr="00B90B5E">
        <w:rPr>
          <w:lang w:val="fr-CA"/>
        </w:rPr>
        <w:t>va yad iya</w:t>
      </w:r>
      <w:r>
        <w:rPr>
          <w:lang w:val="fr-CA"/>
        </w:rPr>
        <w:t>m |</w:t>
      </w:r>
      <w:r w:rsidRPr="00B90B5E">
        <w:rPr>
          <w:lang w:val="fr-CA"/>
        </w:rPr>
        <w:t>|90||</w:t>
      </w:r>
    </w:p>
    <w:p w:rsidR="004239AA" w:rsidRPr="00B90B5E" w:rsidRDefault="004239AA" w:rsidP="007316E9">
      <w:pPr>
        <w:rPr>
          <w:lang w:val="fr-CA"/>
        </w:rPr>
      </w:pPr>
    </w:p>
    <w:p w:rsidR="004239AA" w:rsidRPr="00B90B5E" w:rsidRDefault="004239AA" w:rsidP="007316E9">
      <w:pPr>
        <w:pStyle w:val="Versequote0"/>
      </w:pPr>
      <w:r w:rsidRPr="00B90B5E">
        <w:t>kumāra</w:t>
      </w:r>
      <w:r>
        <w:t xml:space="preserve"> </w:t>
      </w:r>
      <w:r w:rsidRPr="00B90B5E">
        <w:t>laliteyaṁ</w:t>
      </w:r>
      <w:r>
        <w:rPr>
          <w:rStyle w:val="FootnoteReference"/>
          <w:rFonts w:cs="Balaram"/>
        </w:rPr>
        <w:footnoteReference w:id="22"/>
      </w:r>
      <w:r w:rsidRPr="00B90B5E">
        <w:t xml:space="preserve"> kumāra-lalitāṅgī |</w:t>
      </w:r>
    </w:p>
    <w:p w:rsidR="004239AA" w:rsidRPr="00B90B5E" w:rsidRDefault="004239AA" w:rsidP="007316E9">
      <w:pPr>
        <w:pStyle w:val="Versequote0"/>
      </w:pPr>
      <w:r w:rsidRPr="00B90B5E">
        <w:t>sumāra-raṇa-śūrā kumāra-jananīva ||91||</w:t>
      </w:r>
    </w:p>
    <w:p w:rsidR="004239AA" w:rsidRPr="00B90B5E" w:rsidRDefault="004239AA" w:rsidP="007316E9">
      <w:pPr>
        <w:pStyle w:val="Versequote0"/>
      </w:pPr>
      <w:r w:rsidRPr="00B90B5E">
        <w:t>vacaḥ-samara-śūrā sukaṇṭhi-laliteya</w:t>
      </w:r>
      <w:r>
        <w:t>m |</w:t>
      </w:r>
    </w:p>
    <w:p w:rsidR="004239AA" w:rsidRPr="00B90B5E" w:rsidRDefault="004239AA" w:rsidP="007316E9">
      <w:pPr>
        <w:pStyle w:val="Versequote0"/>
      </w:pPr>
      <w:r w:rsidRPr="00B90B5E">
        <w:t>sumāra-raṇa-h</w:t>
      </w:r>
      <w:r>
        <w:t>ūtā palāyana-parās</w:t>
      </w:r>
      <w:r w:rsidRPr="00B90B5E">
        <w:t>te ||92||</w:t>
      </w:r>
    </w:p>
    <w:p w:rsidR="004239AA" w:rsidRDefault="004239AA" w:rsidP="007316E9">
      <w:pPr>
        <w:rPr>
          <w:lang w:val="fr-CA"/>
        </w:rPr>
      </w:pPr>
    </w:p>
    <w:p w:rsidR="004239AA" w:rsidRDefault="004239AA" w:rsidP="007316E9">
      <w:pPr>
        <w:rPr>
          <w:lang w:val="fr-CA"/>
        </w:rPr>
      </w:pPr>
      <w:r>
        <w:rPr>
          <w:lang w:val="fr-CA"/>
        </w:rPr>
        <w:t>śrī-rādhāha—</w:t>
      </w:r>
      <w:r w:rsidRPr="00B90B5E">
        <w:rPr>
          <w:lang w:val="fr-CA"/>
        </w:rPr>
        <w:t>kumār</w:t>
      </w:r>
      <w:r>
        <w:rPr>
          <w:lang w:val="fr-CA"/>
        </w:rPr>
        <w:t>ayati krīḍatīti kumāras tat-sambodhanam | kumār krīḍāyāṁ dhātuḥ | he kumāra ! iyaṁ lalitā kumāre krīḍāyāṁ, kiṁ vā, kumārasya bhāvaḥ. kumāraṁ bhāve’ṇ tasyāṇittvaṁ, kaumāram ity arthaḥ | tad abhivyapya lalit</w:t>
      </w:r>
      <w:r w:rsidRPr="00B90B5E">
        <w:rPr>
          <w:lang w:val="fr-CA"/>
        </w:rPr>
        <w:t xml:space="preserve">aṁ </w:t>
      </w:r>
      <w:r>
        <w:rPr>
          <w:lang w:val="fr-CA"/>
        </w:rPr>
        <w:t>manojñam aṅgaṁ yasyās tathā-bhūtāpi śobhanaṁ yathā</w:t>
      </w:r>
      <w:r w:rsidRPr="00916C7A">
        <w:rPr>
          <w:lang w:val="fr-CA"/>
        </w:rPr>
        <w:t xml:space="preserve"> syāt </w:t>
      </w:r>
      <w:r>
        <w:rPr>
          <w:lang w:val="fr-CA"/>
        </w:rPr>
        <w:t>tathā</w:t>
      </w:r>
      <w:r w:rsidRPr="00916C7A">
        <w:rPr>
          <w:lang w:val="fr-CA"/>
        </w:rPr>
        <w:t xml:space="preserve"> </w:t>
      </w:r>
      <w:r w:rsidRPr="00B90B5E">
        <w:rPr>
          <w:lang w:val="fr-CA"/>
        </w:rPr>
        <w:t>mār</w:t>
      </w:r>
      <w:r>
        <w:rPr>
          <w:lang w:val="fr-CA"/>
        </w:rPr>
        <w:t xml:space="preserve">asya kandarpasya </w:t>
      </w:r>
      <w:r w:rsidRPr="00B90B5E">
        <w:rPr>
          <w:lang w:val="fr-CA"/>
        </w:rPr>
        <w:t>raṇ</w:t>
      </w:r>
      <w:r>
        <w:rPr>
          <w:lang w:val="fr-CA"/>
        </w:rPr>
        <w:t xml:space="preserve">e </w:t>
      </w:r>
      <w:r w:rsidRPr="00B90B5E">
        <w:rPr>
          <w:lang w:val="fr-CA"/>
        </w:rPr>
        <w:t>śūrā kumāra-jananī</w:t>
      </w:r>
      <w:r>
        <w:rPr>
          <w:lang w:val="fr-CA"/>
        </w:rPr>
        <w:t xml:space="preserve"> parvatī</w:t>
      </w:r>
      <w:r w:rsidRPr="00B90B5E">
        <w:rPr>
          <w:lang w:val="fr-CA"/>
        </w:rPr>
        <w:t>va ||91||</w:t>
      </w:r>
      <w:r>
        <w:rPr>
          <w:lang w:val="fr-CA"/>
        </w:rPr>
        <w:t xml:space="preserve"> </w:t>
      </w:r>
    </w:p>
    <w:p w:rsidR="004239AA" w:rsidRDefault="004239AA" w:rsidP="007316E9">
      <w:pPr>
        <w:rPr>
          <w:lang w:val="fr-CA"/>
        </w:rPr>
      </w:pPr>
    </w:p>
    <w:p w:rsidR="004239AA" w:rsidRPr="00B90B5E" w:rsidRDefault="004239AA" w:rsidP="007316E9">
      <w:pPr>
        <w:rPr>
          <w:lang w:val="fr-CA"/>
        </w:rPr>
      </w:pPr>
      <w:r>
        <w:rPr>
          <w:lang w:val="fr-CA"/>
        </w:rPr>
        <w:t xml:space="preserve">śrī-kṛṣṇa āha—he </w:t>
      </w:r>
      <w:r w:rsidRPr="00B90B5E">
        <w:rPr>
          <w:lang w:val="fr-CA"/>
        </w:rPr>
        <w:t>sukaṇṭhi</w:t>
      </w:r>
      <w:r>
        <w:rPr>
          <w:lang w:val="fr-CA"/>
        </w:rPr>
        <w:t xml:space="preserve"> ! iyaṁ </w:t>
      </w:r>
      <w:r w:rsidRPr="00B90B5E">
        <w:rPr>
          <w:lang w:val="fr-CA"/>
        </w:rPr>
        <w:t>lalit</w:t>
      </w:r>
      <w:r>
        <w:rPr>
          <w:lang w:val="fr-CA"/>
        </w:rPr>
        <w:t xml:space="preserve">ā vācaḥ-samare vāg-yuddhe śūrā, </w:t>
      </w:r>
      <w:r w:rsidRPr="00B90B5E">
        <w:rPr>
          <w:lang w:val="fr-CA"/>
        </w:rPr>
        <w:t>sumāra-raṇ</w:t>
      </w:r>
      <w:r>
        <w:rPr>
          <w:lang w:val="fr-CA"/>
        </w:rPr>
        <w:t xml:space="preserve">e </w:t>
      </w:r>
      <w:r w:rsidRPr="00B90B5E">
        <w:rPr>
          <w:lang w:val="fr-CA"/>
        </w:rPr>
        <w:t xml:space="preserve">hūtā </w:t>
      </w:r>
      <w:r>
        <w:rPr>
          <w:lang w:val="fr-CA"/>
        </w:rPr>
        <w:t xml:space="preserve">śobhana-kandarpa-yuddhe āhūtā satī, </w:t>
      </w:r>
      <w:r w:rsidRPr="00B90B5E">
        <w:rPr>
          <w:lang w:val="fr-CA"/>
        </w:rPr>
        <w:t>palāyana-parā</w:t>
      </w:r>
      <w:r>
        <w:rPr>
          <w:lang w:val="fr-CA"/>
        </w:rPr>
        <w:t xml:space="preserve"> ā</w:t>
      </w:r>
      <w:r w:rsidRPr="00B90B5E">
        <w:rPr>
          <w:lang w:val="fr-CA"/>
        </w:rPr>
        <w:t xml:space="preserve">ste </w:t>
      </w:r>
      <w:r>
        <w:rPr>
          <w:lang w:val="fr-CA"/>
        </w:rPr>
        <w:t xml:space="preserve">bhavati </w:t>
      </w:r>
      <w:r w:rsidRPr="00B90B5E">
        <w:rPr>
          <w:lang w:val="fr-CA"/>
        </w:rPr>
        <w:t>||92||</w:t>
      </w:r>
    </w:p>
    <w:p w:rsidR="004239AA" w:rsidRDefault="004239AA" w:rsidP="004C2F1A">
      <w:pPr>
        <w:rPr>
          <w:rFonts w:cs="Vrinda"/>
          <w:lang w:val="fr-CA" w:bidi="bn-IN"/>
        </w:rPr>
      </w:pPr>
    </w:p>
    <w:p w:rsidR="004239AA" w:rsidRPr="00713C88" w:rsidRDefault="004239AA" w:rsidP="00E514F9"/>
    <w:p w:rsidR="004239AA" w:rsidRPr="00E514F9" w:rsidRDefault="004239AA" w:rsidP="00E514F9">
      <w:pPr>
        <w:pStyle w:val="Versequote0"/>
        <w:rPr>
          <w:lang w:val="en-US"/>
        </w:rPr>
      </w:pPr>
      <w:r w:rsidRPr="00E514F9">
        <w:rPr>
          <w:lang w:val="en-US"/>
        </w:rPr>
        <w:t>sauvarṇāmbuja-koṣe lagnā bhāty ali-paṅktiḥ |</w:t>
      </w:r>
    </w:p>
    <w:p w:rsidR="004239AA" w:rsidRPr="00E514F9" w:rsidRDefault="004239AA" w:rsidP="00E514F9">
      <w:pPr>
        <w:pStyle w:val="Versequote0"/>
        <w:rPr>
          <w:lang w:val="en-US"/>
        </w:rPr>
      </w:pPr>
      <w:r w:rsidRPr="00E514F9">
        <w:rPr>
          <w:lang w:val="en-US"/>
        </w:rPr>
        <w:t>vakṣojopari citrā yadvat te mada-lekhā</w:t>
      </w:r>
      <w:r>
        <w:rPr>
          <w:rStyle w:val="FootnoteReference"/>
          <w:rFonts w:cs="Balaram"/>
        </w:rPr>
        <w:footnoteReference w:id="23"/>
      </w:r>
      <w:r w:rsidRPr="00E514F9">
        <w:rPr>
          <w:lang w:val="en-US"/>
        </w:rPr>
        <w:t xml:space="preserve"> ||93||</w:t>
      </w:r>
    </w:p>
    <w:p w:rsidR="004239AA" w:rsidRPr="00E514F9" w:rsidRDefault="004239AA" w:rsidP="00E514F9"/>
    <w:p w:rsidR="004239AA" w:rsidRPr="00E514F9" w:rsidRDefault="004239AA" w:rsidP="00E514F9">
      <w:r w:rsidRPr="00E514F9">
        <w:t>sarveṣām eva vraja-vāsināṁ yathā-yogya-ceṣṭā-mātrasya kṛṣṇa-sukha-tātparyatvena śrī-rādhikāyā utkarṣa-śāstrena śrī-kṛṣṇasyāpāra-sukhaṁ jñātvaiva yathā sakhībhiḥ śrī-rādhikāyāḥ pratyaṅgasyāneka-vidhopamā-cāturya-vaidagdhyādi-bhaṅgyā śrī-kṛṣṇa-vāñchā-pūrtiḥ kriyate | tathaiva śrī-rādhikāyā avajñā-bodhaka-vākye tato’dhika-sukhaṁ jñātvaiva śrī-rādhāyāḥ praśnaḥ kṛtaḥ | tena sva-vāñchā-pūrtiṁ kṛtvā punas tasyā vāṅ-mādhurī nāsvādayituṁ svayaṁ śrī-kṛṣṇaḥ pṛcchati—sauvarṇeti | śrī-kṛṣṇa āha—te vakṣojopari mṛgamadasya yadvat citrā manoharā tathā suvarṇa-padma-koṣe lagnā bhramara-paṅktir bhāti ||93||</w:t>
      </w:r>
    </w:p>
    <w:p w:rsidR="004239AA" w:rsidRPr="00E514F9" w:rsidRDefault="004239AA" w:rsidP="00E514F9"/>
    <w:p w:rsidR="004239AA" w:rsidRPr="00E514F9" w:rsidRDefault="004239AA" w:rsidP="00E514F9">
      <w:pPr>
        <w:pStyle w:val="Versequote0"/>
        <w:rPr>
          <w:lang w:val="en-US"/>
        </w:rPr>
      </w:pPr>
      <w:r w:rsidRPr="00E514F9">
        <w:rPr>
          <w:lang w:val="en-US"/>
        </w:rPr>
        <w:t>citrapadā tava vāṇī bhāti yathā sukṛpāṇī |</w:t>
      </w:r>
    </w:p>
    <w:p w:rsidR="004239AA" w:rsidRPr="00E514F9" w:rsidRDefault="004239AA" w:rsidP="00E514F9">
      <w:pPr>
        <w:pStyle w:val="Versequote0"/>
        <w:rPr>
          <w:lang w:val="en-US"/>
        </w:rPr>
      </w:pPr>
      <w:r w:rsidRPr="00E514F9">
        <w:rPr>
          <w:lang w:val="en-US"/>
        </w:rPr>
        <w:t>indriya-hṛd viharantaḥ kṛtanti hṛt taruṇīnām ||94||</w:t>
      </w:r>
    </w:p>
    <w:p w:rsidR="004239AA" w:rsidRPr="00E514F9" w:rsidRDefault="004239AA" w:rsidP="00E514F9"/>
    <w:p w:rsidR="004239AA" w:rsidRPr="00E514F9" w:rsidRDefault="004239AA" w:rsidP="00E514F9">
      <w:r w:rsidRPr="00E514F9">
        <w:t>śrī-rādhāha—citrapadā tava vāṇī saiva suṣṭhu kṛpāṇī śāṇita-laghu-khaḍgo bhāti | alpārthe īp | sāddharmyam āha—sā yathā cheda-bheda-kriyābhyāṁ bahir antaś ca kṛtanti, tathā te vāṇī bahir-indriyāṇi antar-hṛd hṛdayaṁ kṛntati | indriya-hṛdoḥ samāhāro’tra ||94||</w:t>
      </w:r>
    </w:p>
    <w:p w:rsidR="004239AA" w:rsidRPr="00E514F9" w:rsidRDefault="004239AA" w:rsidP="00E514F9"/>
    <w:p w:rsidR="004239AA" w:rsidRPr="00E514F9" w:rsidRDefault="004239AA" w:rsidP="00E514F9">
      <w:pPr>
        <w:pStyle w:val="Versequote0"/>
        <w:rPr>
          <w:lang w:val="en-US"/>
        </w:rPr>
      </w:pPr>
      <w:r w:rsidRPr="00E514F9">
        <w:rPr>
          <w:lang w:val="en-US"/>
        </w:rPr>
        <w:t>gāyati pañcamam uccair yat sahajaṁ pika eṣaḥ |</w:t>
      </w:r>
    </w:p>
    <w:p w:rsidR="004239AA" w:rsidRPr="00E514F9" w:rsidRDefault="004239AA" w:rsidP="00E514F9">
      <w:pPr>
        <w:pStyle w:val="Versequote0"/>
        <w:rPr>
          <w:lang w:val="en-US"/>
        </w:rPr>
      </w:pPr>
      <w:r w:rsidRPr="00E514F9">
        <w:rPr>
          <w:lang w:val="en-US"/>
        </w:rPr>
        <w:t>darpaka-ruk taruṇīnāṁ syād iha kaḥ pika-doṣaḥ ||95||</w:t>
      </w:r>
    </w:p>
    <w:p w:rsidR="004239AA" w:rsidRPr="00E514F9" w:rsidRDefault="004239AA" w:rsidP="00E514F9"/>
    <w:p w:rsidR="004239AA" w:rsidRPr="00E514F9" w:rsidRDefault="004239AA" w:rsidP="00E514F9">
      <w:r w:rsidRPr="00E514F9">
        <w:t>śrī-kṛṣṇa āha—eṣa pikaḥ yat sahajaṁ pañcama-svam uccair gāyati | tena taruṇīnāṁ darpakaḥ kandarpas taj-janyā ruk rogaḥ syāt | iha sthale kaḥ pikasya doṣaḥ, tathā me vāṇyāḥ ko doṣaḥ ||95||</w:t>
      </w:r>
    </w:p>
    <w:p w:rsidR="004239AA" w:rsidRPr="00E514F9" w:rsidRDefault="004239AA" w:rsidP="00E514F9"/>
    <w:p w:rsidR="004239AA" w:rsidRPr="00E514F9" w:rsidRDefault="004239AA" w:rsidP="00E514F9">
      <w:pPr>
        <w:pStyle w:val="Versequote0"/>
        <w:rPr>
          <w:lang w:val="en-US"/>
        </w:rPr>
      </w:pPr>
      <w:r w:rsidRPr="00E514F9">
        <w:rPr>
          <w:lang w:val="en-US"/>
        </w:rPr>
        <w:t>vidharma-śāstra-śaṁsikā tavātulā suvaṁśikā |</w:t>
      </w:r>
    </w:p>
    <w:p w:rsidR="004239AA" w:rsidRPr="00E514F9" w:rsidRDefault="004239AA" w:rsidP="00E514F9">
      <w:pPr>
        <w:pStyle w:val="Versequote0"/>
        <w:rPr>
          <w:lang w:val="en-US"/>
        </w:rPr>
      </w:pPr>
      <w:r w:rsidRPr="00E514F9">
        <w:rPr>
          <w:lang w:val="en-US"/>
        </w:rPr>
        <w:t>kukuṭṭinī-kriyā-parā jagad-vadhū-pramāṇikā ||96||</w:t>
      </w:r>
    </w:p>
    <w:p w:rsidR="004239AA" w:rsidRPr="00E514F9" w:rsidRDefault="004239AA" w:rsidP="00E514F9"/>
    <w:p w:rsidR="004239AA" w:rsidRPr="00E514F9" w:rsidRDefault="004239AA" w:rsidP="00E514F9">
      <w:r w:rsidRPr="00E514F9">
        <w:t>śrī-rādhāha—vigato dharmo laukiko vaidikaś ca yasmāt tat | śāstraṁ śaṁsituṁ śīlaṁ yasyā sā | kutsita-kuṭṭinīnāṁ kriyā saiva parā yasyā sā te suṣṭhu vaṁśikā | asavaḥ prāṇāstīva vaṁśikā anuvaṁśikā vā atipriyatvāt, asuḥ asādhur vā vaṁśikā | utkriyāyāḥ sakāśāt | jagatāṁ vadhvaḥ, pramāṇaṁ yasyā sā ||96||</w:t>
      </w:r>
    </w:p>
    <w:p w:rsidR="004239AA" w:rsidRPr="00E514F9" w:rsidRDefault="004239AA" w:rsidP="00E514F9"/>
    <w:p w:rsidR="004239AA" w:rsidRPr="00E514F9" w:rsidRDefault="004239AA" w:rsidP="00E514F9">
      <w:pPr>
        <w:pStyle w:val="Versequote0"/>
        <w:rPr>
          <w:lang w:val="en-US"/>
        </w:rPr>
      </w:pPr>
      <w:r w:rsidRPr="00E514F9">
        <w:rPr>
          <w:lang w:val="en-US"/>
        </w:rPr>
        <w:t xml:space="preserve">yoṣid-āli-doṣa-nāśa-hetur </w:t>
      </w:r>
      <w:smartTag w:uri="urn:schemas-microsoft-com:office:smarttags" w:element="place">
        <w:smartTag w:uri="urn:schemas-microsoft-com:office:smarttags" w:element="City">
          <w:r w:rsidRPr="00E514F9">
            <w:rPr>
              <w:lang w:val="en-US"/>
            </w:rPr>
            <w:t>asti</w:t>
          </w:r>
        </w:smartTag>
      </w:smartTag>
      <w:r w:rsidRPr="00E514F9">
        <w:rPr>
          <w:lang w:val="en-US"/>
        </w:rPr>
        <w:t xml:space="preserve"> vaṁśikeha |</w:t>
      </w:r>
    </w:p>
    <w:p w:rsidR="004239AA" w:rsidRPr="00E514F9" w:rsidRDefault="004239AA" w:rsidP="00E514F9">
      <w:pPr>
        <w:pStyle w:val="Versequote0"/>
        <w:rPr>
          <w:lang w:val="en-US"/>
        </w:rPr>
      </w:pPr>
      <w:r w:rsidRPr="00E514F9">
        <w:rPr>
          <w:lang w:val="en-US"/>
        </w:rPr>
        <w:t>dharma-śāstra-śaṁsikādya mat-spṛhā-samānikā hi ||97||</w:t>
      </w:r>
    </w:p>
    <w:p w:rsidR="004239AA" w:rsidRPr="00E514F9" w:rsidRDefault="004239AA" w:rsidP="00E514F9"/>
    <w:p w:rsidR="004239AA" w:rsidRPr="00E514F9" w:rsidRDefault="004239AA" w:rsidP="00E514F9">
      <w:r w:rsidRPr="00E514F9">
        <w:t>śrī-kṛṣṇa āha—yena kena prakāreṇa manaḥ kṛṣṇe niveśayet ity-ādi-dharm-śāstra-śaṁsikā | anyad api parama-dharmam āha—yoṣid-āli-doṣa-nāśa-hetur yoṣitāṁ śreṇīnāṁ ko doṣaḥ vaṁśī-dhvaninā vimohitāḥ satyaḥ kṛṣṇaṁ yāntīty-ādi rītyā svasmin tāsāṁ doṣaṁ nītvā tāsāṁ doṣa-nāśa-hetuḥ | me yā yāḥ spṛhā jāyante nāsāṁ samānikā-sadṛśo siddhi-kartrī, vā kiṁ vā, samyak prāpayitrī nīñ prāpaṇe ānayatīti ānīḥ kvib-antaḥ svārthe kaḥ | strītvād āp hrasvo vā iti sūtreṇa kāpi pare hrasvaḥ | kiṁ vā, tāsāṁ samyak ānikā jīvayitrī sakalīkartrī | anaprāṇane, ñ-yanto vuṇ ||97||</w:t>
      </w:r>
    </w:p>
    <w:p w:rsidR="004239AA" w:rsidRPr="00E514F9" w:rsidRDefault="004239AA" w:rsidP="00E514F9"/>
    <w:p w:rsidR="004239AA" w:rsidRPr="00E514F9" w:rsidRDefault="004239AA" w:rsidP="00E514F9">
      <w:pPr>
        <w:pStyle w:val="Versequote0"/>
        <w:rPr>
          <w:lang w:val="en-US"/>
        </w:rPr>
      </w:pPr>
      <w:r w:rsidRPr="00E514F9">
        <w:rPr>
          <w:lang w:val="en-US"/>
        </w:rPr>
        <w:t>kātyāyanī-vrata-parā mṛdulā kanyakā-tatiḥ |</w:t>
      </w:r>
    </w:p>
    <w:p w:rsidR="004239AA" w:rsidRPr="00E514F9" w:rsidRDefault="004239AA" w:rsidP="00E514F9">
      <w:pPr>
        <w:pStyle w:val="Versequote0"/>
        <w:rPr>
          <w:lang w:val="en-US"/>
        </w:rPr>
      </w:pPr>
      <w:r w:rsidRPr="00E514F9">
        <w:rPr>
          <w:lang w:val="en-US"/>
        </w:rPr>
        <w:t>sahate katham āmardaṁ mattebha-sadṛśas tava ||98||</w:t>
      </w:r>
    </w:p>
    <w:p w:rsidR="004239AA" w:rsidRPr="00E514F9" w:rsidRDefault="004239AA" w:rsidP="00E514F9"/>
    <w:p w:rsidR="004239AA" w:rsidRPr="00E514F9" w:rsidRDefault="004239AA" w:rsidP="00E514F9">
      <w:r w:rsidRPr="00E514F9">
        <w:t>mṛdulā kanyakā-tatiḥ matta-hasti-tulyasya te | āmardaṁ kathaṁ kena prakāreṇa sahate ||98||</w:t>
      </w:r>
    </w:p>
    <w:p w:rsidR="004239AA" w:rsidRPr="00E514F9" w:rsidRDefault="004239AA" w:rsidP="00E514F9"/>
    <w:p w:rsidR="004239AA" w:rsidRPr="00E514F9" w:rsidRDefault="004239AA" w:rsidP="00E514F9">
      <w:pPr>
        <w:pStyle w:val="Versequote0"/>
        <w:rPr>
          <w:lang w:val="en-US"/>
        </w:rPr>
      </w:pPr>
      <w:r w:rsidRPr="00E514F9">
        <w:rPr>
          <w:lang w:val="en-US"/>
        </w:rPr>
        <w:t>gaṇikā kalikā-prāyā matto’yaṁ bhramaro mahān |</w:t>
      </w:r>
    </w:p>
    <w:p w:rsidR="004239AA" w:rsidRPr="00E514F9" w:rsidRDefault="004239AA" w:rsidP="00E514F9">
      <w:pPr>
        <w:pStyle w:val="Versequote0"/>
        <w:rPr>
          <w:lang w:val="en-US"/>
        </w:rPr>
      </w:pPr>
      <w:r w:rsidRPr="00E514F9">
        <w:rPr>
          <w:lang w:val="en-US"/>
        </w:rPr>
        <w:t>puṣṇāti taṁ tadāmardaṁ sahamānākṣatā na kim ||99||</w:t>
      </w:r>
    </w:p>
    <w:p w:rsidR="004239AA" w:rsidRPr="00E514F9" w:rsidRDefault="004239AA" w:rsidP="00E514F9"/>
    <w:p w:rsidR="004239AA" w:rsidRPr="00B90B5E" w:rsidRDefault="004239AA" w:rsidP="00E514F9">
      <w:pPr>
        <w:rPr>
          <w:lang w:val="fr-CA"/>
        </w:rPr>
      </w:pPr>
      <w:r>
        <w:rPr>
          <w:lang w:val="fr-CA"/>
        </w:rPr>
        <w:t>śrī-kṛṣṇa āha—</w:t>
      </w:r>
      <w:r w:rsidRPr="00B90B5E">
        <w:rPr>
          <w:lang w:val="fr-CA"/>
        </w:rPr>
        <w:t xml:space="preserve">kalikā-prāyā gaṇikā </w:t>
      </w:r>
      <w:r>
        <w:rPr>
          <w:lang w:val="fr-CA"/>
        </w:rPr>
        <w:t xml:space="preserve">yūthikā-puṣpaṁ veśyā ca | ayaṁ </w:t>
      </w:r>
      <w:r w:rsidRPr="00B90B5E">
        <w:rPr>
          <w:lang w:val="fr-CA"/>
        </w:rPr>
        <w:t>bhramaro mahān matt</w:t>
      </w:r>
      <w:r>
        <w:rPr>
          <w:lang w:val="fr-CA"/>
        </w:rPr>
        <w:t xml:space="preserve">aḥ </w:t>
      </w:r>
      <w:r w:rsidRPr="00B90B5E">
        <w:rPr>
          <w:lang w:val="fr-CA"/>
        </w:rPr>
        <w:t>|</w:t>
      </w:r>
      <w:r>
        <w:rPr>
          <w:lang w:val="fr-CA"/>
        </w:rPr>
        <w:t xml:space="preserve"> tat tasya bhramarasya bhṛṅgasya kāmukasya ca āmardaṁ sahamānā satī akṣayā satī, taṁ matta-bhramaraṁ kāmukaṁ ca na kiṁ </w:t>
      </w:r>
      <w:r w:rsidRPr="00B90B5E">
        <w:rPr>
          <w:lang w:val="fr-CA"/>
        </w:rPr>
        <w:t>puṣṇāti</w:t>
      </w:r>
      <w:r>
        <w:rPr>
          <w:lang w:val="fr-CA"/>
        </w:rPr>
        <w:t xml:space="preserve">, api tu puṣṇāty eva | gaṇikā yūthikāmbaṣṭhā iti | </w:t>
      </w:r>
      <w:r w:rsidRPr="00642242">
        <w:rPr>
          <w:color w:val="0000FF"/>
          <w:lang w:val="fr-CA"/>
        </w:rPr>
        <w:t>vāra-strī gaṇikā veśyā</w:t>
      </w:r>
      <w:r>
        <w:rPr>
          <w:color w:val="000000"/>
          <w:lang w:val="fr-CA"/>
        </w:rPr>
        <w:t xml:space="preserve"> ity amaraḥ | </w:t>
      </w:r>
      <w:r w:rsidRPr="005F47E0">
        <w:rPr>
          <w:color w:val="0000FF"/>
          <w:lang w:val="fr-CA"/>
        </w:rPr>
        <w:t>bhramaraḥ kāmuke bhṛṅge</w:t>
      </w:r>
      <w:r w:rsidRPr="005F47E0">
        <w:rPr>
          <w:color w:val="000000"/>
          <w:lang w:val="fr-CA"/>
        </w:rPr>
        <w:t xml:space="preserve"> </w:t>
      </w:r>
      <w:r>
        <w:rPr>
          <w:color w:val="000000"/>
          <w:lang w:val="fr-CA"/>
        </w:rPr>
        <w:t xml:space="preserve">iti viśvaḥ </w:t>
      </w:r>
      <w:r>
        <w:rPr>
          <w:lang w:val="fr-CA"/>
        </w:rPr>
        <w:t>|</w:t>
      </w:r>
      <w:r w:rsidRPr="00B90B5E">
        <w:rPr>
          <w:lang w:val="fr-CA"/>
        </w:rPr>
        <w:t>|99||</w:t>
      </w:r>
    </w:p>
    <w:p w:rsidR="004239AA" w:rsidRPr="00B90B5E" w:rsidRDefault="004239AA" w:rsidP="00E514F9">
      <w:pPr>
        <w:rPr>
          <w:lang w:val="fr-CA"/>
        </w:rPr>
      </w:pPr>
    </w:p>
    <w:p w:rsidR="004239AA" w:rsidRPr="00B90B5E" w:rsidRDefault="004239AA" w:rsidP="00E514F9">
      <w:pPr>
        <w:pStyle w:val="Versequote0"/>
      </w:pPr>
      <w:r w:rsidRPr="00B90B5E">
        <w:t>tava nava-kanaka-kṣauṇī bhujaga-śiśu-sṛtāpīṣṭā |</w:t>
      </w:r>
    </w:p>
    <w:p w:rsidR="004239AA" w:rsidRPr="00B90B5E" w:rsidRDefault="004239AA" w:rsidP="00E514F9">
      <w:pPr>
        <w:pStyle w:val="Versequote0"/>
      </w:pPr>
      <w:r w:rsidRPr="00B90B5E">
        <w:t>iya</w:t>
      </w:r>
      <w:r>
        <w:t>m i</w:t>
      </w:r>
      <w:r w:rsidRPr="00B90B5E">
        <w:t>ha tanu romālī-yug udara-sadṛśī yat te ||100||</w:t>
      </w:r>
    </w:p>
    <w:p w:rsidR="004239AA" w:rsidRPr="00B90B5E" w:rsidRDefault="004239AA" w:rsidP="00E514F9">
      <w:pPr>
        <w:rPr>
          <w:lang w:val="fr-CA"/>
        </w:rPr>
      </w:pPr>
    </w:p>
    <w:p w:rsidR="004239AA" w:rsidRPr="00B90B5E" w:rsidRDefault="004239AA" w:rsidP="00E514F9">
      <w:pPr>
        <w:rPr>
          <w:lang w:val="fr-CA"/>
        </w:rPr>
      </w:pPr>
      <w:r w:rsidRPr="00B90B5E">
        <w:rPr>
          <w:lang w:val="fr-CA"/>
        </w:rPr>
        <w:t>tav</w:t>
      </w:r>
      <w:r>
        <w:rPr>
          <w:lang w:val="fr-CA"/>
        </w:rPr>
        <w:t>e</w:t>
      </w:r>
      <w:r w:rsidRPr="00B90B5E">
        <w:rPr>
          <w:lang w:val="fr-CA"/>
        </w:rPr>
        <w:t>ya</w:t>
      </w:r>
      <w:r>
        <w:rPr>
          <w:lang w:val="fr-CA"/>
        </w:rPr>
        <w:t xml:space="preserve">ṁ </w:t>
      </w:r>
      <w:r w:rsidRPr="00B90B5E">
        <w:rPr>
          <w:lang w:val="fr-CA"/>
        </w:rPr>
        <w:t>nava-kanak</w:t>
      </w:r>
      <w:r>
        <w:rPr>
          <w:lang w:val="fr-CA"/>
        </w:rPr>
        <w:t xml:space="preserve">asya </w:t>
      </w:r>
      <w:r w:rsidRPr="00B90B5E">
        <w:rPr>
          <w:lang w:val="fr-CA"/>
        </w:rPr>
        <w:t xml:space="preserve">kṣauṇī </w:t>
      </w:r>
      <w:r>
        <w:rPr>
          <w:lang w:val="fr-CA"/>
        </w:rPr>
        <w:t xml:space="preserve">pṛthvī yad yasmāt te </w:t>
      </w:r>
      <w:r w:rsidRPr="00B90B5E">
        <w:rPr>
          <w:lang w:val="fr-CA"/>
        </w:rPr>
        <w:t>romā</w:t>
      </w:r>
      <w:r>
        <w:rPr>
          <w:lang w:val="fr-CA"/>
        </w:rPr>
        <w:t>va</w:t>
      </w:r>
      <w:r w:rsidRPr="00B90B5E">
        <w:rPr>
          <w:lang w:val="fr-CA"/>
        </w:rPr>
        <w:t>lī-yu</w:t>
      </w:r>
      <w:r>
        <w:rPr>
          <w:lang w:val="fr-CA"/>
        </w:rPr>
        <w:t>kto</w:t>
      </w:r>
      <w:r w:rsidRPr="00B90B5E">
        <w:rPr>
          <w:lang w:val="fr-CA"/>
        </w:rPr>
        <w:t xml:space="preserve">dara-sadṛśī </w:t>
      </w:r>
      <w:r>
        <w:rPr>
          <w:lang w:val="fr-CA"/>
        </w:rPr>
        <w:t xml:space="preserve">tasmād iyaṁ </w:t>
      </w:r>
      <w:r w:rsidRPr="00B90B5E">
        <w:rPr>
          <w:lang w:val="fr-CA"/>
        </w:rPr>
        <w:t>bhujaga-śiś</w:t>
      </w:r>
      <w:r>
        <w:rPr>
          <w:lang w:val="fr-CA"/>
        </w:rPr>
        <w:t xml:space="preserve">oḥ sarpa-bālakasya </w:t>
      </w:r>
      <w:r w:rsidRPr="00B90B5E">
        <w:rPr>
          <w:lang w:val="fr-CA"/>
        </w:rPr>
        <w:t>sṛt</w:t>
      </w:r>
      <w:r>
        <w:rPr>
          <w:lang w:val="fr-CA"/>
        </w:rPr>
        <w:t>aṁ sṛtir gamanaṁ yatra tathā-bhūtāpī</w:t>
      </w:r>
      <w:r w:rsidRPr="00B90B5E">
        <w:rPr>
          <w:lang w:val="fr-CA"/>
        </w:rPr>
        <w:t>ṣṭā ||100||</w:t>
      </w:r>
    </w:p>
    <w:p w:rsidR="004239AA" w:rsidRPr="00B90B5E" w:rsidRDefault="004239AA" w:rsidP="00E514F9">
      <w:pPr>
        <w:rPr>
          <w:lang w:val="fr-CA"/>
        </w:rPr>
      </w:pPr>
    </w:p>
    <w:p w:rsidR="004239AA" w:rsidRPr="00B90B5E" w:rsidRDefault="004239AA" w:rsidP="00E514F9">
      <w:pPr>
        <w:pStyle w:val="Versequote0"/>
      </w:pPr>
      <w:r w:rsidRPr="00B90B5E">
        <w:t>tava sā priyādri-hāṭaka-sthaly api bhujaṅga-saṅgatā |</w:t>
      </w:r>
    </w:p>
    <w:p w:rsidR="004239AA" w:rsidRPr="00B90B5E" w:rsidRDefault="004239AA" w:rsidP="00E514F9">
      <w:pPr>
        <w:pStyle w:val="Versequote0"/>
      </w:pPr>
      <w:r w:rsidRPr="00B90B5E">
        <w:t>yad iyaṁ vibhāti veṇikāyuta-pṛṣṭha-paṭṭike ratiḥ ||101||</w:t>
      </w:r>
    </w:p>
    <w:p w:rsidR="004239AA" w:rsidRDefault="004239AA" w:rsidP="00E514F9">
      <w:pPr>
        <w:rPr>
          <w:lang w:val="fr-CA"/>
        </w:rPr>
      </w:pPr>
    </w:p>
    <w:p w:rsidR="004239AA" w:rsidRPr="00B90B5E" w:rsidRDefault="004239AA" w:rsidP="00E514F9">
      <w:pPr>
        <w:rPr>
          <w:lang w:val="fr-CA"/>
        </w:rPr>
      </w:pPr>
      <w:r w:rsidRPr="00B90B5E">
        <w:rPr>
          <w:lang w:val="fr-CA"/>
        </w:rPr>
        <w:t>tav</w:t>
      </w:r>
      <w:r>
        <w:rPr>
          <w:lang w:val="fr-CA"/>
        </w:rPr>
        <w:t>eyaṁ sā adreḥ parvatasya svarṇa-</w:t>
      </w:r>
      <w:r w:rsidRPr="00B90B5E">
        <w:rPr>
          <w:lang w:val="fr-CA"/>
        </w:rPr>
        <w:t>sthal</w:t>
      </w:r>
      <w:r>
        <w:rPr>
          <w:lang w:val="fr-CA"/>
        </w:rPr>
        <w:t>ī yad yasmāt te veṇu-yutā pṛṣṭha eva paṭṭikā sā iva, tasmāt bhujaṅga-saṅgatāpi priyā satī vibhāti</w:t>
      </w:r>
      <w:r w:rsidRPr="00B90B5E">
        <w:rPr>
          <w:lang w:val="fr-CA"/>
        </w:rPr>
        <w:t xml:space="preserve"> ||101||</w:t>
      </w:r>
    </w:p>
    <w:p w:rsidR="004239AA" w:rsidRDefault="004239AA" w:rsidP="004C2F1A">
      <w:pPr>
        <w:rPr>
          <w:rFonts w:cs="Vrinda"/>
          <w:lang w:val="fr-CA" w:bidi="bn-IN"/>
        </w:rPr>
      </w:pPr>
    </w:p>
    <w:p w:rsidR="004239AA" w:rsidRPr="00B90B5E" w:rsidRDefault="004239AA" w:rsidP="0089040E">
      <w:pPr>
        <w:rPr>
          <w:lang w:val="fr-CA"/>
        </w:rPr>
      </w:pPr>
    </w:p>
    <w:p w:rsidR="004239AA" w:rsidRPr="00B90B5E" w:rsidRDefault="004239AA" w:rsidP="0089040E">
      <w:pPr>
        <w:pStyle w:val="Versequote0"/>
      </w:pPr>
      <w:r w:rsidRPr="00B90B5E">
        <w:t>katha</w:t>
      </w:r>
      <w:r>
        <w:t>m i</w:t>
      </w:r>
      <w:r w:rsidRPr="00B90B5E">
        <w:t>yaṁ cakora-vīthikā</w:t>
      </w:r>
    </w:p>
    <w:p w:rsidR="004239AA" w:rsidRPr="00B90B5E" w:rsidRDefault="004239AA" w:rsidP="0089040E">
      <w:pPr>
        <w:pStyle w:val="Versequote0"/>
      </w:pPr>
      <w:r w:rsidRPr="00B90B5E">
        <w:t>priya vihāya candra-sannidhi</w:t>
      </w:r>
      <w:r>
        <w:t>m |</w:t>
      </w:r>
    </w:p>
    <w:p w:rsidR="004239AA" w:rsidRPr="00B90B5E" w:rsidRDefault="004239AA" w:rsidP="0089040E">
      <w:pPr>
        <w:pStyle w:val="Versequote0"/>
      </w:pPr>
      <w:r w:rsidRPr="00B90B5E">
        <w:t>ahani saṅgateha khe</w:t>
      </w:r>
      <w:r>
        <w:t>’</w:t>
      </w:r>
      <w:r w:rsidRPr="00B90B5E">
        <w:t>ntike</w:t>
      </w:r>
    </w:p>
    <w:p w:rsidR="004239AA" w:rsidRPr="00B90B5E" w:rsidRDefault="004239AA" w:rsidP="0089040E">
      <w:pPr>
        <w:pStyle w:val="Versequote0"/>
      </w:pPr>
      <w:r w:rsidRPr="00B90B5E">
        <w:t>bhramati nanditā manoramā ||102||</w:t>
      </w:r>
    </w:p>
    <w:p w:rsidR="004239AA" w:rsidRPr="00B90B5E" w:rsidRDefault="004239AA" w:rsidP="0089040E">
      <w:pPr>
        <w:pStyle w:val="Versequote0"/>
      </w:pPr>
    </w:p>
    <w:p w:rsidR="004239AA" w:rsidRPr="00B90B5E" w:rsidRDefault="004239AA" w:rsidP="0089040E">
      <w:pPr>
        <w:rPr>
          <w:lang w:val="fr-CA"/>
        </w:rPr>
      </w:pPr>
      <w:r>
        <w:rPr>
          <w:lang w:val="fr-CA"/>
        </w:rPr>
        <w:t>śrī</w:t>
      </w:r>
      <w:r w:rsidRPr="00713C88">
        <w:rPr>
          <w:lang w:val="fr-CA"/>
        </w:rPr>
        <w:t>-</w:t>
      </w:r>
      <w:r>
        <w:rPr>
          <w:lang w:val="fr-CA"/>
        </w:rPr>
        <w:t>rādhā</w:t>
      </w:r>
      <w:r w:rsidRPr="00713C88">
        <w:rPr>
          <w:lang w:val="fr-CA"/>
        </w:rPr>
        <w:t xml:space="preserve">ha—he priya ! iyaṁ nanditā manoramā cakora-vīthikā </w:t>
      </w:r>
      <w:r>
        <w:rPr>
          <w:lang w:val="fr-CA"/>
        </w:rPr>
        <w:t>candr</w:t>
      </w:r>
      <w:r w:rsidRPr="00713C88">
        <w:rPr>
          <w:lang w:val="fr-CA"/>
        </w:rPr>
        <w:t xml:space="preserve">a-sannidhiṁ vihāya ihāntike khe ākāśe ahani saṅgatā bhramati </w:t>
      </w:r>
      <w:r w:rsidRPr="00B90B5E">
        <w:rPr>
          <w:lang w:val="fr-CA"/>
        </w:rPr>
        <w:t>||102||</w:t>
      </w:r>
    </w:p>
    <w:p w:rsidR="004239AA" w:rsidRPr="00B90B5E" w:rsidRDefault="004239AA" w:rsidP="0089040E">
      <w:pPr>
        <w:rPr>
          <w:lang w:val="fr-CA"/>
        </w:rPr>
      </w:pPr>
    </w:p>
    <w:p w:rsidR="004239AA" w:rsidRPr="00B90B5E" w:rsidRDefault="004239AA" w:rsidP="0089040E">
      <w:pPr>
        <w:pStyle w:val="Versequote0"/>
      </w:pPr>
      <w:r w:rsidRPr="00B90B5E">
        <w:t>hitvā khenduṁ kṣaya-yuja</w:t>
      </w:r>
      <w:r>
        <w:t>m e</w:t>
      </w:r>
      <w:r w:rsidRPr="00B90B5E">
        <w:t>ṣā</w:t>
      </w:r>
    </w:p>
    <w:p w:rsidR="004239AA" w:rsidRPr="00B90B5E" w:rsidRDefault="004239AA" w:rsidP="0089040E">
      <w:pPr>
        <w:pStyle w:val="Versequote0"/>
      </w:pPr>
      <w:r w:rsidRPr="00B90B5E">
        <w:t>dṛṣṭvā kalpaṁ nija-paripoṣe |</w:t>
      </w:r>
    </w:p>
    <w:p w:rsidR="004239AA" w:rsidRPr="00B90B5E" w:rsidRDefault="004239AA" w:rsidP="0089040E">
      <w:pPr>
        <w:pStyle w:val="Versequote0"/>
      </w:pPr>
      <w:r w:rsidRPr="00B90B5E">
        <w:t>pītvā tat śrī-mukha-vidhu-kānti-</w:t>
      </w:r>
    </w:p>
    <w:p w:rsidR="004239AA" w:rsidRPr="00B90B5E" w:rsidRDefault="004239AA" w:rsidP="0089040E">
      <w:pPr>
        <w:pStyle w:val="Versequote0"/>
      </w:pPr>
      <w:r w:rsidRPr="00B90B5E">
        <w:t>jyotsnāṁ matvā sukha</w:t>
      </w:r>
      <w:r>
        <w:t>m i</w:t>
      </w:r>
      <w:r w:rsidRPr="00B90B5E">
        <w:t>ha bhāti ||103||</w:t>
      </w:r>
    </w:p>
    <w:p w:rsidR="004239AA" w:rsidRPr="00B90B5E" w:rsidRDefault="004239AA" w:rsidP="0089040E">
      <w:pPr>
        <w:rPr>
          <w:lang w:val="fr-CA"/>
        </w:rPr>
      </w:pPr>
    </w:p>
    <w:p w:rsidR="004239AA" w:rsidRPr="00B90B5E" w:rsidRDefault="004239AA" w:rsidP="0089040E">
      <w:pPr>
        <w:rPr>
          <w:lang w:val="fr-CA"/>
        </w:rPr>
      </w:pPr>
      <w:r>
        <w:rPr>
          <w:lang w:val="fr-CA"/>
        </w:rPr>
        <w:t>śrī-kṛṣṇa āha—rādhe ! khe ākāśe induḥ khendus taṁ kṣaya-yuktaṁ hitvā te mukha-candro jyotsnāṁ pītvā nija-paripoṣe kalpa-samarthyaṁ te mukhaṁ matvā yathā</w:t>
      </w:r>
      <w:r w:rsidRPr="00C622C5">
        <w:rPr>
          <w:lang w:val="fr-CA"/>
        </w:rPr>
        <w:t xml:space="preserve"> syāt </w:t>
      </w:r>
      <w:r>
        <w:rPr>
          <w:lang w:val="fr-CA"/>
        </w:rPr>
        <w:t xml:space="preserve">tathā iha bhāti </w:t>
      </w:r>
      <w:r w:rsidRPr="00B90B5E">
        <w:rPr>
          <w:lang w:val="fr-CA"/>
        </w:rPr>
        <w:t>||103||</w:t>
      </w:r>
    </w:p>
    <w:p w:rsidR="004239AA" w:rsidRPr="00B90B5E" w:rsidRDefault="004239AA" w:rsidP="0089040E">
      <w:pPr>
        <w:rPr>
          <w:lang w:val="fr-CA"/>
        </w:rPr>
      </w:pPr>
    </w:p>
    <w:p w:rsidR="004239AA" w:rsidRPr="00B90B5E" w:rsidRDefault="004239AA" w:rsidP="0089040E">
      <w:pPr>
        <w:pStyle w:val="Versequote0"/>
      </w:pPr>
      <w:r w:rsidRPr="00B90B5E">
        <w:t>praśnottarābhyā</w:t>
      </w:r>
      <w:r>
        <w:t>m a</w:t>
      </w:r>
      <w:r w:rsidRPr="00B90B5E">
        <w:t>tha narma-bhaṅgyā</w:t>
      </w:r>
    </w:p>
    <w:p w:rsidR="004239AA" w:rsidRPr="00B90B5E" w:rsidRDefault="004239AA" w:rsidP="0089040E">
      <w:pPr>
        <w:pStyle w:val="Versequote0"/>
      </w:pPr>
      <w:r w:rsidRPr="00B90B5E">
        <w:t>tat-tat-svabhāva-stuti-garbha-padyaiḥ |</w:t>
      </w:r>
    </w:p>
    <w:p w:rsidR="004239AA" w:rsidRPr="00B90B5E" w:rsidRDefault="004239AA" w:rsidP="0089040E">
      <w:pPr>
        <w:pStyle w:val="Versequote0"/>
      </w:pPr>
      <w:r w:rsidRPr="00B90B5E">
        <w:t>rādhācyutau tat praṇayātinighnau</w:t>
      </w:r>
    </w:p>
    <w:p w:rsidR="004239AA" w:rsidRPr="00B90B5E" w:rsidRDefault="004239AA" w:rsidP="0089040E">
      <w:pPr>
        <w:pStyle w:val="Versequote0"/>
      </w:pPr>
      <w:r w:rsidRPr="00B90B5E">
        <w:t>vilajjayāmāsatur āli-pālīḥ ||104||</w:t>
      </w:r>
    </w:p>
    <w:p w:rsidR="004239AA" w:rsidRPr="00B90B5E" w:rsidRDefault="004239AA" w:rsidP="0089040E">
      <w:pPr>
        <w:rPr>
          <w:lang w:val="fr-CA"/>
        </w:rPr>
      </w:pPr>
    </w:p>
    <w:p w:rsidR="004239AA" w:rsidRPr="00B90B5E" w:rsidRDefault="004239AA" w:rsidP="0089040E">
      <w:pPr>
        <w:rPr>
          <w:lang w:val="fr-CA"/>
        </w:rPr>
      </w:pPr>
      <w:r>
        <w:rPr>
          <w:lang w:val="fr-CA"/>
        </w:rPr>
        <w:t xml:space="preserve">tat tāsāṁ praṇayenātinighnau atyāyattau rādhācyutau </w:t>
      </w:r>
      <w:r w:rsidRPr="00B90B5E">
        <w:rPr>
          <w:lang w:val="fr-CA"/>
        </w:rPr>
        <w:t>praśnottarābhyā</w:t>
      </w:r>
      <w:r>
        <w:rPr>
          <w:lang w:val="fr-CA"/>
        </w:rPr>
        <w:t xml:space="preserve">ṁ </w:t>
      </w:r>
      <w:r w:rsidRPr="00B90B5E">
        <w:rPr>
          <w:lang w:val="fr-CA"/>
        </w:rPr>
        <w:t>narma-bhaṅgyā</w:t>
      </w:r>
      <w:r>
        <w:rPr>
          <w:lang w:val="fr-CA"/>
        </w:rPr>
        <w:t xml:space="preserve"> parihāsa-cchalena tat yeṣāṁ svabhāvasya stuti-garbhaṁ yeṣāṁ taiḥ | padyair </w:t>
      </w:r>
      <w:r w:rsidRPr="00B90B5E">
        <w:rPr>
          <w:lang w:val="fr-CA"/>
        </w:rPr>
        <w:t>āli-pālīḥ</w:t>
      </w:r>
      <w:r>
        <w:rPr>
          <w:lang w:val="fr-CA"/>
        </w:rPr>
        <w:t xml:space="preserve"> sakhī-śreṇīr </w:t>
      </w:r>
      <w:r w:rsidRPr="00B90B5E">
        <w:rPr>
          <w:lang w:val="fr-CA"/>
        </w:rPr>
        <w:t>vilajjayāmāsatu</w:t>
      </w:r>
      <w:r>
        <w:rPr>
          <w:lang w:val="fr-CA"/>
        </w:rPr>
        <w:t xml:space="preserve">ḥ | tādṛśa-praśnottare sāmarthyābhāvāt </w:t>
      </w:r>
      <w:r w:rsidRPr="00B90B5E">
        <w:rPr>
          <w:lang w:val="fr-CA"/>
        </w:rPr>
        <w:t>||104||</w:t>
      </w:r>
    </w:p>
    <w:p w:rsidR="004239AA" w:rsidRPr="00B90B5E" w:rsidRDefault="004239AA" w:rsidP="0089040E">
      <w:pPr>
        <w:rPr>
          <w:lang w:val="fr-CA"/>
        </w:rPr>
      </w:pPr>
    </w:p>
    <w:p w:rsidR="004239AA" w:rsidRPr="00B90B5E" w:rsidRDefault="004239AA" w:rsidP="0089040E">
      <w:pPr>
        <w:pStyle w:val="Versequote0"/>
      </w:pPr>
      <w:r w:rsidRPr="00B90B5E">
        <w:t>paṭu-vāk prakharā caṇḍy api</w:t>
      </w:r>
    </w:p>
    <w:p w:rsidR="004239AA" w:rsidRPr="00B90B5E" w:rsidRDefault="004239AA" w:rsidP="0089040E">
      <w:pPr>
        <w:pStyle w:val="Versequote0"/>
      </w:pPr>
      <w:r w:rsidRPr="00B90B5E">
        <w:t>viṣameṣu raṇe palāyate hūtā |</w:t>
      </w:r>
    </w:p>
    <w:p w:rsidR="004239AA" w:rsidRPr="00B90B5E" w:rsidRDefault="004239AA" w:rsidP="0089040E">
      <w:pPr>
        <w:pStyle w:val="Versequote0"/>
      </w:pPr>
      <w:r w:rsidRPr="00B90B5E">
        <w:t xml:space="preserve">tatrotkānyāś cāsmān </w:t>
      </w:r>
    </w:p>
    <w:p w:rsidR="004239AA" w:rsidRPr="00B90B5E" w:rsidRDefault="004239AA" w:rsidP="0089040E">
      <w:pPr>
        <w:pStyle w:val="Versequote0"/>
      </w:pPr>
      <w:r w:rsidRPr="00B90B5E">
        <w:t>nivārayati kā vadāśu lalitā sā ||105||</w:t>
      </w:r>
    </w:p>
    <w:p w:rsidR="004239AA" w:rsidRDefault="004239AA" w:rsidP="0089040E">
      <w:pPr>
        <w:rPr>
          <w:lang w:val="fr-CA"/>
        </w:rPr>
      </w:pPr>
    </w:p>
    <w:p w:rsidR="004239AA" w:rsidRPr="00B90B5E" w:rsidRDefault="004239AA" w:rsidP="0089040E">
      <w:pPr>
        <w:rPr>
          <w:lang w:val="fr-CA"/>
        </w:rPr>
      </w:pPr>
      <w:r>
        <w:rPr>
          <w:lang w:val="fr-CA"/>
        </w:rPr>
        <w:t>yathā rādhā-kṛṣṇayoḥ svarūpādi-varṇanaṁ kṛtvā nirvṛti-yuktāḥ lalitādayo bhavanti | tathā lalitādīnāṁ kṛtvā rādhā-kṛṣṇau bhavataḥ | iti kṛṣṇa-praśna-rādhottarābhyām āha—</w:t>
      </w:r>
      <w:r w:rsidRPr="00B90B5E">
        <w:rPr>
          <w:lang w:val="fr-CA"/>
        </w:rPr>
        <w:t>paṭu</w:t>
      </w:r>
      <w:r>
        <w:rPr>
          <w:lang w:val="fr-CA"/>
        </w:rPr>
        <w:t xml:space="preserve">r nipuṇā </w:t>
      </w:r>
      <w:r w:rsidRPr="00B90B5E">
        <w:rPr>
          <w:lang w:val="fr-CA"/>
        </w:rPr>
        <w:t xml:space="preserve">vāk </w:t>
      </w:r>
      <w:r>
        <w:rPr>
          <w:lang w:val="fr-CA"/>
        </w:rPr>
        <w:t xml:space="preserve">yasyā </w:t>
      </w:r>
      <w:r w:rsidRPr="00B90B5E">
        <w:rPr>
          <w:lang w:val="fr-CA"/>
        </w:rPr>
        <w:t>prakharā caṇḍ</w:t>
      </w:r>
      <w:r>
        <w:rPr>
          <w:lang w:val="fr-CA"/>
        </w:rPr>
        <w:t>ī</w:t>
      </w:r>
      <w:r w:rsidRPr="00B90B5E">
        <w:rPr>
          <w:lang w:val="fr-CA"/>
        </w:rPr>
        <w:t xml:space="preserve"> api</w:t>
      </w:r>
      <w:r>
        <w:rPr>
          <w:lang w:val="fr-CA"/>
        </w:rPr>
        <w:t xml:space="preserve"> </w:t>
      </w:r>
      <w:r w:rsidRPr="00B90B5E">
        <w:rPr>
          <w:lang w:val="fr-CA"/>
        </w:rPr>
        <w:t>viṣameṣu</w:t>
      </w:r>
      <w:r>
        <w:rPr>
          <w:lang w:val="fr-CA"/>
        </w:rPr>
        <w:t xml:space="preserve">ḥ kandarpas tasya raṇe āhūtā </w:t>
      </w:r>
      <w:r w:rsidRPr="00B90B5E">
        <w:rPr>
          <w:lang w:val="fr-CA"/>
        </w:rPr>
        <w:t xml:space="preserve">palāyate </w:t>
      </w:r>
      <w:r>
        <w:rPr>
          <w:lang w:val="fr-CA"/>
        </w:rPr>
        <w:t xml:space="preserve">| tatra raṇe utkaṇṭhitā anyāḥ asmāt raṇāt yā nivārayati sā kā āśu vada, tatrāha </w:t>
      </w:r>
      <w:r w:rsidRPr="00B90B5E">
        <w:rPr>
          <w:lang w:val="fr-CA"/>
        </w:rPr>
        <w:t>lalitā ||105||</w:t>
      </w:r>
    </w:p>
    <w:p w:rsidR="004239AA" w:rsidRPr="00B90B5E" w:rsidRDefault="004239AA" w:rsidP="0089040E">
      <w:pPr>
        <w:rPr>
          <w:lang w:val="fr-CA"/>
        </w:rPr>
      </w:pPr>
    </w:p>
    <w:p w:rsidR="004239AA" w:rsidRPr="00B90B5E" w:rsidRDefault="004239AA" w:rsidP="0089040E">
      <w:pPr>
        <w:pStyle w:val="Versequote0"/>
      </w:pPr>
      <w:r w:rsidRPr="00B90B5E">
        <w:t xml:space="preserve">viṣama-śarāhava-vimukhī </w:t>
      </w:r>
    </w:p>
    <w:p w:rsidR="004239AA" w:rsidRPr="00B90B5E" w:rsidRDefault="004239AA" w:rsidP="0089040E">
      <w:pPr>
        <w:pStyle w:val="Versequote0"/>
      </w:pPr>
      <w:r w:rsidRPr="00B90B5E">
        <w:t>kuca-yuga-kuṅkuma-madāguru-paṭīraiḥ |</w:t>
      </w:r>
    </w:p>
    <w:p w:rsidR="004239AA" w:rsidRPr="00B90B5E" w:rsidRDefault="004239AA" w:rsidP="0089040E">
      <w:pPr>
        <w:pStyle w:val="Versequote0"/>
      </w:pPr>
      <w:r w:rsidRPr="00B90B5E">
        <w:t>kvacid ārādhayatīṣṭa-</w:t>
      </w:r>
    </w:p>
    <w:p w:rsidR="004239AA" w:rsidRPr="00B90B5E" w:rsidRDefault="004239AA" w:rsidP="0089040E">
      <w:pPr>
        <w:pStyle w:val="Versequote0"/>
      </w:pPr>
      <w:r w:rsidRPr="00B90B5E">
        <w:t>devaṁ vada kā viśākheya</w:t>
      </w:r>
      <w:r>
        <w:t>m |</w:t>
      </w:r>
      <w:r w:rsidRPr="00B90B5E">
        <w:t>|106||</w:t>
      </w:r>
    </w:p>
    <w:p w:rsidR="004239AA" w:rsidRPr="00B90B5E" w:rsidRDefault="004239AA" w:rsidP="0089040E">
      <w:pPr>
        <w:rPr>
          <w:lang w:val="fr-CA"/>
        </w:rPr>
      </w:pPr>
    </w:p>
    <w:p w:rsidR="004239AA" w:rsidRPr="00B90B5E" w:rsidRDefault="004239AA" w:rsidP="0089040E">
      <w:pPr>
        <w:rPr>
          <w:lang w:val="fr-CA"/>
        </w:rPr>
      </w:pPr>
      <w:r>
        <w:rPr>
          <w:lang w:val="fr-CA"/>
        </w:rPr>
        <w:t>kandarpa-yuddhe vimukhī | kvacid abhīṣṭa-devaṁ sva-kuca-gataiḥ kuṅkumādi paṭīraiḥ sugandha-cūrṇair ārādhayati kā iyaṁ, viśākhā |</w:t>
      </w:r>
      <w:r w:rsidRPr="00B90B5E">
        <w:rPr>
          <w:lang w:val="fr-CA"/>
        </w:rPr>
        <w:t>|106||</w:t>
      </w:r>
    </w:p>
    <w:p w:rsidR="004239AA" w:rsidRDefault="004239AA" w:rsidP="004C2F1A">
      <w:pPr>
        <w:rPr>
          <w:rFonts w:cs="Vrinda"/>
          <w:lang w:val="fr-CA" w:bidi="bn-IN"/>
        </w:rPr>
      </w:pPr>
    </w:p>
    <w:p w:rsidR="004239AA" w:rsidRPr="00B90B5E" w:rsidRDefault="004239AA" w:rsidP="00161569">
      <w:pPr>
        <w:rPr>
          <w:lang w:val="fr-CA"/>
        </w:rPr>
      </w:pPr>
    </w:p>
    <w:p w:rsidR="004239AA" w:rsidRPr="00B90B5E" w:rsidRDefault="004239AA" w:rsidP="00161569">
      <w:pPr>
        <w:pStyle w:val="Versequote0"/>
      </w:pPr>
      <w:r w:rsidRPr="00B90B5E">
        <w:t xml:space="preserve">vally api caṅkramamāṇā </w:t>
      </w:r>
    </w:p>
    <w:p w:rsidR="004239AA" w:rsidRPr="00B90B5E" w:rsidRDefault="004239AA" w:rsidP="00161569">
      <w:pPr>
        <w:pStyle w:val="Versequote0"/>
      </w:pPr>
      <w:r w:rsidRPr="00B90B5E">
        <w:t>hitvāntikagaṁ dhavaṁ sudūrastha</w:t>
      </w:r>
      <w:r>
        <w:t>m |</w:t>
      </w:r>
    </w:p>
    <w:p w:rsidR="004239AA" w:rsidRPr="00B90B5E" w:rsidRDefault="004239AA" w:rsidP="00161569">
      <w:pPr>
        <w:pStyle w:val="Versequote0"/>
      </w:pPr>
      <w:r w:rsidRPr="00B90B5E">
        <w:t xml:space="preserve">samitā kṛṣṇa-tamālaṁ </w:t>
      </w:r>
    </w:p>
    <w:p w:rsidR="004239AA" w:rsidRPr="00B90B5E" w:rsidRDefault="004239AA" w:rsidP="00161569">
      <w:pPr>
        <w:pStyle w:val="Versequote0"/>
      </w:pPr>
      <w:r w:rsidRPr="00B90B5E">
        <w:t>vibhāti kā kathaya campakalateya</w:t>
      </w:r>
      <w:r>
        <w:t>m |</w:t>
      </w:r>
      <w:r w:rsidRPr="00B90B5E">
        <w:t>|107||</w:t>
      </w:r>
    </w:p>
    <w:p w:rsidR="004239AA" w:rsidRPr="00B90B5E" w:rsidRDefault="004239AA" w:rsidP="00161569">
      <w:pPr>
        <w:rPr>
          <w:lang w:val="fr-CA"/>
        </w:rPr>
      </w:pPr>
    </w:p>
    <w:p w:rsidR="004239AA" w:rsidRPr="00B90B5E" w:rsidRDefault="004239AA" w:rsidP="00161569">
      <w:pPr>
        <w:rPr>
          <w:lang w:val="fr-CA"/>
        </w:rPr>
      </w:pPr>
      <w:r w:rsidRPr="00B90B5E">
        <w:rPr>
          <w:lang w:val="fr-CA"/>
        </w:rPr>
        <w:t>vall</w:t>
      </w:r>
      <w:r>
        <w:rPr>
          <w:lang w:val="fr-CA"/>
        </w:rPr>
        <w:t>ī latā</w:t>
      </w:r>
      <w:r w:rsidRPr="00B90B5E">
        <w:rPr>
          <w:lang w:val="fr-CA"/>
        </w:rPr>
        <w:t xml:space="preserve"> </w:t>
      </w:r>
      <w:r>
        <w:rPr>
          <w:lang w:val="fr-CA"/>
        </w:rPr>
        <w:t xml:space="preserve">tan-nāmnī ca </w:t>
      </w:r>
      <w:r w:rsidRPr="00B90B5E">
        <w:rPr>
          <w:lang w:val="fr-CA"/>
        </w:rPr>
        <w:t xml:space="preserve">caṅkramamāṇā </w:t>
      </w:r>
      <w:r>
        <w:rPr>
          <w:lang w:val="fr-CA"/>
        </w:rPr>
        <w:t>gamana-parā a</w:t>
      </w:r>
      <w:r w:rsidRPr="00B90B5E">
        <w:rPr>
          <w:lang w:val="fr-CA"/>
        </w:rPr>
        <w:t xml:space="preserve">ntikagaṁ dhavaṁ </w:t>
      </w:r>
      <w:r>
        <w:rPr>
          <w:lang w:val="fr-CA"/>
        </w:rPr>
        <w:t xml:space="preserve">kṛṣṇaṁ patiṁ ca </w:t>
      </w:r>
      <w:r w:rsidRPr="00B90B5E">
        <w:rPr>
          <w:lang w:val="fr-CA"/>
        </w:rPr>
        <w:t>hitvā</w:t>
      </w:r>
      <w:r>
        <w:rPr>
          <w:lang w:val="fr-CA"/>
        </w:rPr>
        <w:t xml:space="preserve"> </w:t>
      </w:r>
      <w:r w:rsidRPr="00B90B5E">
        <w:rPr>
          <w:lang w:val="fr-CA"/>
        </w:rPr>
        <w:t>sudūrastha</w:t>
      </w:r>
      <w:r>
        <w:rPr>
          <w:lang w:val="fr-CA"/>
        </w:rPr>
        <w:t xml:space="preserve">ṁ </w:t>
      </w:r>
      <w:r w:rsidRPr="00B90B5E">
        <w:rPr>
          <w:lang w:val="fr-CA"/>
        </w:rPr>
        <w:t>kṛṣṇa-tamāla</w:t>
      </w:r>
      <w:r>
        <w:rPr>
          <w:lang w:val="fr-CA"/>
        </w:rPr>
        <w:t>-vṛkṣa</w:t>
      </w:r>
      <w:r w:rsidRPr="00B90B5E">
        <w:rPr>
          <w:lang w:val="fr-CA"/>
        </w:rPr>
        <w:t xml:space="preserve">ṁ </w:t>
      </w:r>
      <w:r>
        <w:rPr>
          <w:lang w:val="fr-CA"/>
        </w:rPr>
        <w:t xml:space="preserve">śrī-kṛṣṇaṁ ca samyak itā prāptā kā vibhāti | </w:t>
      </w:r>
      <w:r w:rsidRPr="00B90B5E">
        <w:rPr>
          <w:lang w:val="fr-CA"/>
        </w:rPr>
        <w:t>campakalateya</w:t>
      </w:r>
      <w:r>
        <w:rPr>
          <w:lang w:val="fr-CA"/>
        </w:rPr>
        <w:t>m |</w:t>
      </w:r>
      <w:r w:rsidRPr="00B90B5E">
        <w:rPr>
          <w:lang w:val="fr-CA"/>
        </w:rPr>
        <w:t>|107||</w:t>
      </w:r>
    </w:p>
    <w:p w:rsidR="004239AA" w:rsidRPr="00B90B5E" w:rsidRDefault="004239AA" w:rsidP="00161569">
      <w:pPr>
        <w:rPr>
          <w:lang w:val="fr-CA"/>
        </w:rPr>
      </w:pPr>
    </w:p>
    <w:p w:rsidR="004239AA" w:rsidRPr="00B90B5E" w:rsidRDefault="004239AA" w:rsidP="00161569">
      <w:pPr>
        <w:pStyle w:val="Versequote0"/>
      </w:pPr>
      <w:r w:rsidRPr="00B90B5E">
        <w:t xml:space="preserve">nānā-citre nipuṇā </w:t>
      </w:r>
    </w:p>
    <w:p w:rsidR="004239AA" w:rsidRPr="00B90B5E" w:rsidRDefault="004239AA" w:rsidP="00161569">
      <w:pPr>
        <w:pStyle w:val="Versequote0"/>
      </w:pPr>
      <w:r w:rsidRPr="00B90B5E">
        <w:t>bahu-vidha-śṛṅgāra-racanābhiḥ |</w:t>
      </w:r>
    </w:p>
    <w:p w:rsidR="004239AA" w:rsidRPr="00B90B5E" w:rsidRDefault="004239AA" w:rsidP="00161569">
      <w:pPr>
        <w:pStyle w:val="Versequote0"/>
      </w:pPr>
      <w:r w:rsidRPr="00B90B5E">
        <w:t xml:space="preserve">mṛdu-rati-mānāsahanā </w:t>
      </w:r>
    </w:p>
    <w:p w:rsidR="004239AA" w:rsidRPr="00B90B5E" w:rsidRDefault="004239AA" w:rsidP="00161569">
      <w:pPr>
        <w:pStyle w:val="Versequote0"/>
      </w:pPr>
      <w:r w:rsidRPr="00B90B5E">
        <w:t>sukhayati naḥ keha citreya</w:t>
      </w:r>
      <w:r>
        <w:t>m |</w:t>
      </w:r>
      <w:r w:rsidRPr="00B90B5E">
        <w:t>|108||</w:t>
      </w:r>
    </w:p>
    <w:p w:rsidR="004239AA" w:rsidRPr="00B90B5E" w:rsidRDefault="004239AA" w:rsidP="00161569">
      <w:pPr>
        <w:rPr>
          <w:lang w:val="fr-CA"/>
        </w:rPr>
      </w:pPr>
    </w:p>
    <w:p w:rsidR="004239AA" w:rsidRPr="00B90B5E" w:rsidRDefault="004239AA" w:rsidP="00161569">
      <w:pPr>
        <w:rPr>
          <w:lang w:val="fr-CA"/>
        </w:rPr>
      </w:pPr>
      <w:r w:rsidRPr="00B90B5E">
        <w:rPr>
          <w:lang w:val="fr-CA"/>
        </w:rPr>
        <w:t xml:space="preserve">bahu-vidha-śṛṅgāra-racanābhiḥ </w:t>
      </w:r>
      <w:r>
        <w:rPr>
          <w:lang w:val="fr-CA"/>
        </w:rPr>
        <w:t xml:space="preserve">saha nānā-citre nipuṇā, </w:t>
      </w:r>
      <w:r w:rsidRPr="00B90B5E">
        <w:rPr>
          <w:lang w:val="fr-CA"/>
        </w:rPr>
        <w:t>mṛdu</w:t>
      </w:r>
      <w:r>
        <w:rPr>
          <w:lang w:val="fr-CA"/>
        </w:rPr>
        <w:t>ḥ komalā, atibhāvaṁ na sahate | atimānāsahanā kā no’smān sukhayati—</w:t>
      </w:r>
      <w:r w:rsidRPr="00B90B5E">
        <w:rPr>
          <w:lang w:val="fr-CA"/>
        </w:rPr>
        <w:t>citr</w:t>
      </w:r>
      <w:r>
        <w:rPr>
          <w:lang w:val="fr-CA"/>
        </w:rPr>
        <w:t>ā |</w:t>
      </w:r>
      <w:r w:rsidRPr="00B90B5E">
        <w:rPr>
          <w:lang w:val="fr-CA"/>
        </w:rPr>
        <w:t>|108||</w:t>
      </w:r>
    </w:p>
    <w:p w:rsidR="004239AA" w:rsidRDefault="004239AA" w:rsidP="004C2F1A">
      <w:pPr>
        <w:rPr>
          <w:rFonts w:cs="Vrinda"/>
          <w:lang w:val="fr-CA" w:bidi="bn-IN"/>
        </w:rPr>
      </w:pPr>
    </w:p>
    <w:p w:rsidR="004239AA" w:rsidRPr="00B90B5E" w:rsidRDefault="004239AA" w:rsidP="00CA4CA9">
      <w:pPr>
        <w:rPr>
          <w:lang w:val="fr-CA"/>
        </w:rPr>
      </w:pPr>
    </w:p>
    <w:p w:rsidR="004239AA" w:rsidRPr="00B90B5E" w:rsidRDefault="004239AA" w:rsidP="00CA4CA9">
      <w:pPr>
        <w:pStyle w:val="Versequote0"/>
      </w:pPr>
      <w:r w:rsidRPr="00B90B5E">
        <w:t xml:space="preserve">vally api caṅkramamāṇā </w:t>
      </w:r>
    </w:p>
    <w:p w:rsidR="004239AA" w:rsidRPr="00B90B5E" w:rsidRDefault="004239AA" w:rsidP="00CA4CA9">
      <w:pPr>
        <w:pStyle w:val="Versequote0"/>
      </w:pPr>
      <w:r w:rsidRPr="00B90B5E">
        <w:t>hitvāntikagaṁ dhavaṁ sudūrastha</w:t>
      </w:r>
      <w:r>
        <w:t>m |</w:t>
      </w:r>
    </w:p>
    <w:p w:rsidR="004239AA" w:rsidRPr="00B90B5E" w:rsidRDefault="004239AA" w:rsidP="00CA4CA9">
      <w:pPr>
        <w:pStyle w:val="Versequote0"/>
      </w:pPr>
      <w:r w:rsidRPr="00B90B5E">
        <w:t xml:space="preserve">samitā kṛṣṇa-tamālaṁ </w:t>
      </w:r>
    </w:p>
    <w:p w:rsidR="004239AA" w:rsidRPr="00B90B5E" w:rsidRDefault="004239AA" w:rsidP="00CA4CA9">
      <w:pPr>
        <w:pStyle w:val="Versequote0"/>
      </w:pPr>
      <w:r w:rsidRPr="00B90B5E">
        <w:t>vibhāti kā kathaya campakalateya</w:t>
      </w:r>
      <w:r>
        <w:t>m |</w:t>
      </w:r>
      <w:r w:rsidRPr="00B90B5E">
        <w:t>|107||</w:t>
      </w:r>
    </w:p>
    <w:p w:rsidR="004239AA" w:rsidRPr="00B90B5E" w:rsidRDefault="004239AA" w:rsidP="00CA4CA9">
      <w:pPr>
        <w:rPr>
          <w:lang w:val="fr-CA"/>
        </w:rPr>
      </w:pPr>
    </w:p>
    <w:p w:rsidR="004239AA" w:rsidRPr="00B90B5E" w:rsidRDefault="004239AA" w:rsidP="00CA4CA9">
      <w:pPr>
        <w:rPr>
          <w:lang w:val="fr-CA"/>
        </w:rPr>
      </w:pPr>
      <w:r w:rsidRPr="00B90B5E">
        <w:rPr>
          <w:lang w:val="fr-CA"/>
        </w:rPr>
        <w:t>vall</w:t>
      </w:r>
      <w:r>
        <w:rPr>
          <w:lang w:val="fr-CA"/>
        </w:rPr>
        <w:t>ī latā</w:t>
      </w:r>
      <w:r w:rsidRPr="00B90B5E">
        <w:rPr>
          <w:lang w:val="fr-CA"/>
        </w:rPr>
        <w:t xml:space="preserve"> </w:t>
      </w:r>
      <w:r>
        <w:rPr>
          <w:lang w:val="fr-CA"/>
        </w:rPr>
        <w:t xml:space="preserve">tan-nāmnī ca </w:t>
      </w:r>
      <w:r w:rsidRPr="00B90B5E">
        <w:rPr>
          <w:lang w:val="fr-CA"/>
        </w:rPr>
        <w:t xml:space="preserve">caṅkramamāṇā </w:t>
      </w:r>
      <w:r>
        <w:rPr>
          <w:lang w:val="fr-CA"/>
        </w:rPr>
        <w:t>gamana-parā a</w:t>
      </w:r>
      <w:r w:rsidRPr="00B90B5E">
        <w:rPr>
          <w:lang w:val="fr-CA"/>
        </w:rPr>
        <w:t xml:space="preserve">ntikagaṁ dhavaṁ </w:t>
      </w:r>
      <w:r>
        <w:rPr>
          <w:lang w:val="fr-CA"/>
        </w:rPr>
        <w:t xml:space="preserve">kṛṣṇaṁ patiṁ ca </w:t>
      </w:r>
      <w:r w:rsidRPr="00B90B5E">
        <w:rPr>
          <w:lang w:val="fr-CA"/>
        </w:rPr>
        <w:t>hitvā</w:t>
      </w:r>
      <w:r>
        <w:rPr>
          <w:lang w:val="fr-CA"/>
        </w:rPr>
        <w:t xml:space="preserve"> </w:t>
      </w:r>
      <w:r w:rsidRPr="00B90B5E">
        <w:rPr>
          <w:lang w:val="fr-CA"/>
        </w:rPr>
        <w:t>sudūrastha</w:t>
      </w:r>
      <w:r>
        <w:rPr>
          <w:lang w:val="fr-CA"/>
        </w:rPr>
        <w:t xml:space="preserve">ṁ </w:t>
      </w:r>
      <w:r w:rsidRPr="00B90B5E">
        <w:rPr>
          <w:lang w:val="fr-CA"/>
        </w:rPr>
        <w:t>kṛṣṇa-tamāla</w:t>
      </w:r>
      <w:r>
        <w:rPr>
          <w:lang w:val="fr-CA"/>
        </w:rPr>
        <w:t>-vṛkṣa</w:t>
      </w:r>
      <w:r w:rsidRPr="00B90B5E">
        <w:rPr>
          <w:lang w:val="fr-CA"/>
        </w:rPr>
        <w:t xml:space="preserve">ṁ </w:t>
      </w:r>
      <w:r>
        <w:rPr>
          <w:lang w:val="fr-CA"/>
        </w:rPr>
        <w:t xml:space="preserve">śrī-kṛṣṇaṁ ca samyak itā prāptā kā vibhāti | </w:t>
      </w:r>
      <w:r w:rsidRPr="00B90B5E">
        <w:rPr>
          <w:lang w:val="fr-CA"/>
        </w:rPr>
        <w:t>campakalateya</w:t>
      </w:r>
      <w:r>
        <w:rPr>
          <w:lang w:val="fr-CA"/>
        </w:rPr>
        <w:t>m |</w:t>
      </w:r>
      <w:r w:rsidRPr="00B90B5E">
        <w:rPr>
          <w:lang w:val="fr-CA"/>
        </w:rPr>
        <w:t>|107||</w:t>
      </w:r>
    </w:p>
    <w:p w:rsidR="004239AA" w:rsidRPr="00B90B5E" w:rsidRDefault="004239AA" w:rsidP="00CA4CA9">
      <w:pPr>
        <w:rPr>
          <w:lang w:val="fr-CA"/>
        </w:rPr>
      </w:pPr>
    </w:p>
    <w:p w:rsidR="004239AA" w:rsidRPr="00B90B5E" w:rsidRDefault="004239AA" w:rsidP="00CA4CA9">
      <w:pPr>
        <w:pStyle w:val="Versequote0"/>
      </w:pPr>
      <w:r w:rsidRPr="00B90B5E">
        <w:t xml:space="preserve">nānā-citre nipuṇā </w:t>
      </w:r>
    </w:p>
    <w:p w:rsidR="004239AA" w:rsidRPr="00B90B5E" w:rsidRDefault="004239AA" w:rsidP="00CA4CA9">
      <w:pPr>
        <w:pStyle w:val="Versequote0"/>
      </w:pPr>
      <w:r w:rsidRPr="00B90B5E">
        <w:t>bahu-vidha-śṛṅgāra-racanābhiḥ |</w:t>
      </w:r>
    </w:p>
    <w:p w:rsidR="004239AA" w:rsidRPr="00B90B5E" w:rsidRDefault="004239AA" w:rsidP="00CA4CA9">
      <w:pPr>
        <w:pStyle w:val="Versequote0"/>
      </w:pPr>
      <w:r w:rsidRPr="00B90B5E">
        <w:t xml:space="preserve">mṛdu-rati-mānāsahanā </w:t>
      </w:r>
    </w:p>
    <w:p w:rsidR="004239AA" w:rsidRPr="00B90B5E" w:rsidRDefault="004239AA" w:rsidP="00CA4CA9">
      <w:pPr>
        <w:pStyle w:val="Versequote0"/>
      </w:pPr>
      <w:r w:rsidRPr="00B90B5E">
        <w:t>sukhayati naḥ keha citreya</w:t>
      </w:r>
      <w:r>
        <w:t>m |</w:t>
      </w:r>
      <w:r w:rsidRPr="00B90B5E">
        <w:t>|108||</w:t>
      </w:r>
    </w:p>
    <w:p w:rsidR="004239AA" w:rsidRPr="00B90B5E" w:rsidRDefault="004239AA" w:rsidP="00CA4CA9">
      <w:pPr>
        <w:rPr>
          <w:lang w:val="fr-CA"/>
        </w:rPr>
      </w:pPr>
    </w:p>
    <w:p w:rsidR="004239AA" w:rsidRPr="00B90B5E" w:rsidRDefault="004239AA" w:rsidP="00CA4CA9">
      <w:pPr>
        <w:rPr>
          <w:lang w:val="fr-CA"/>
        </w:rPr>
      </w:pPr>
      <w:r w:rsidRPr="00B90B5E">
        <w:rPr>
          <w:lang w:val="fr-CA"/>
        </w:rPr>
        <w:t xml:space="preserve">bahu-vidha-śṛṅgāra-racanābhiḥ </w:t>
      </w:r>
      <w:r>
        <w:rPr>
          <w:lang w:val="fr-CA"/>
        </w:rPr>
        <w:t xml:space="preserve">saha nānā-citre nipuṇā, </w:t>
      </w:r>
      <w:r w:rsidRPr="00B90B5E">
        <w:rPr>
          <w:lang w:val="fr-CA"/>
        </w:rPr>
        <w:t>mṛdu</w:t>
      </w:r>
      <w:r>
        <w:rPr>
          <w:lang w:val="fr-CA"/>
        </w:rPr>
        <w:t>ḥ komalā, atibhāvaṁ na sahate | atimānāsahanā kā no’smān sukhayati—</w:t>
      </w:r>
      <w:r w:rsidRPr="00B90B5E">
        <w:rPr>
          <w:lang w:val="fr-CA"/>
        </w:rPr>
        <w:t>citr</w:t>
      </w:r>
      <w:r>
        <w:rPr>
          <w:lang w:val="fr-CA"/>
        </w:rPr>
        <w:t>ā |</w:t>
      </w:r>
      <w:r w:rsidRPr="00B90B5E">
        <w:rPr>
          <w:lang w:val="fr-CA"/>
        </w:rPr>
        <w:t>|108||</w:t>
      </w:r>
    </w:p>
    <w:p w:rsidR="004239AA" w:rsidRPr="00B90B5E" w:rsidRDefault="004239AA" w:rsidP="00CA4CA9">
      <w:pPr>
        <w:rPr>
          <w:lang w:val="fr-CA"/>
        </w:rPr>
      </w:pPr>
    </w:p>
    <w:p w:rsidR="004239AA" w:rsidRPr="00B90B5E" w:rsidRDefault="004239AA" w:rsidP="00CA4CA9">
      <w:pPr>
        <w:pStyle w:val="Versequote0"/>
      </w:pPr>
      <w:r w:rsidRPr="00B90B5E">
        <w:t>kandarpāgama-vidyā-</w:t>
      </w:r>
    </w:p>
    <w:p w:rsidR="004239AA" w:rsidRPr="00B90B5E" w:rsidRDefault="004239AA" w:rsidP="00CA4CA9">
      <w:pPr>
        <w:pStyle w:val="Versequote0"/>
      </w:pPr>
      <w:r w:rsidRPr="00B90B5E">
        <w:t>paṭur iha nibhṛtaṁ sva-śiṣyasya |</w:t>
      </w:r>
    </w:p>
    <w:p w:rsidR="004239AA" w:rsidRPr="00B90B5E" w:rsidRDefault="004239AA" w:rsidP="00CA4CA9">
      <w:pPr>
        <w:pStyle w:val="Versequote0"/>
      </w:pPr>
      <w:r w:rsidRPr="00B90B5E">
        <w:t xml:space="preserve">svāṅgāny aṅge nyasyati </w:t>
      </w:r>
    </w:p>
    <w:p w:rsidR="004239AA" w:rsidRPr="00B90B5E" w:rsidRDefault="004239AA" w:rsidP="00CA4CA9">
      <w:pPr>
        <w:pStyle w:val="Versequote0"/>
      </w:pPr>
      <w:r w:rsidRPr="00B90B5E">
        <w:t>yā tāṁ kathayāśu tuṅgavidyeya</w:t>
      </w:r>
      <w:r>
        <w:t>m |</w:t>
      </w:r>
      <w:r w:rsidRPr="00B90B5E">
        <w:t>|109||</w:t>
      </w:r>
    </w:p>
    <w:p w:rsidR="004239AA" w:rsidRDefault="004239AA" w:rsidP="00CA4CA9">
      <w:pPr>
        <w:rPr>
          <w:lang w:val="fr-CA"/>
        </w:rPr>
      </w:pPr>
    </w:p>
    <w:p w:rsidR="004239AA" w:rsidRDefault="004239AA" w:rsidP="00CA4CA9">
      <w:pPr>
        <w:rPr>
          <w:lang w:val="fr-CA"/>
        </w:rPr>
      </w:pPr>
      <w:r w:rsidRPr="00B90B5E">
        <w:rPr>
          <w:lang w:val="fr-CA"/>
        </w:rPr>
        <w:t>kandarpāgam</w:t>
      </w:r>
      <w:r>
        <w:rPr>
          <w:lang w:val="fr-CA"/>
        </w:rPr>
        <w:t xml:space="preserve">asya </w:t>
      </w:r>
      <w:r w:rsidRPr="00B90B5E">
        <w:rPr>
          <w:lang w:val="fr-CA"/>
        </w:rPr>
        <w:t>kandarp</w:t>
      </w:r>
      <w:r>
        <w:rPr>
          <w:lang w:val="fr-CA"/>
        </w:rPr>
        <w:t xml:space="preserve">a-śāstrasya </w:t>
      </w:r>
      <w:r w:rsidRPr="00B90B5E">
        <w:rPr>
          <w:lang w:val="fr-CA"/>
        </w:rPr>
        <w:t>vidy</w:t>
      </w:r>
      <w:r>
        <w:rPr>
          <w:lang w:val="fr-CA"/>
        </w:rPr>
        <w:t xml:space="preserve">āyāṁ </w:t>
      </w:r>
      <w:r w:rsidRPr="00B90B5E">
        <w:rPr>
          <w:lang w:val="fr-CA"/>
        </w:rPr>
        <w:t xml:space="preserve">paṭur nibhṛtaṁ </w:t>
      </w:r>
      <w:r>
        <w:rPr>
          <w:lang w:val="fr-CA"/>
        </w:rPr>
        <w:t xml:space="preserve">yathā syāt tathā </w:t>
      </w:r>
      <w:r w:rsidRPr="00B90B5E">
        <w:rPr>
          <w:lang w:val="fr-CA"/>
        </w:rPr>
        <w:t xml:space="preserve">sva-śiṣyasya </w:t>
      </w:r>
      <w:r>
        <w:rPr>
          <w:lang w:val="fr-CA"/>
        </w:rPr>
        <w:t xml:space="preserve">svasyās tasyās tāṁ vidyām arthān mama aṅge yā </w:t>
      </w:r>
      <w:r w:rsidRPr="00B90B5E">
        <w:rPr>
          <w:lang w:val="fr-CA"/>
        </w:rPr>
        <w:t>svāṅgān</w:t>
      </w:r>
      <w:r>
        <w:rPr>
          <w:lang w:val="fr-CA"/>
        </w:rPr>
        <w:t xml:space="preserve">i </w:t>
      </w:r>
      <w:r w:rsidRPr="00B90B5E">
        <w:rPr>
          <w:lang w:val="fr-CA"/>
        </w:rPr>
        <w:t xml:space="preserve">nyasyati </w:t>
      </w:r>
      <w:r>
        <w:rPr>
          <w:lang w:val="fr-CA"/>
        </w:rPr>
        <w:t xml:space="preserve">tāṁ vada—tuṅgavidyā | gurutve pramāṇaṁ, </w:t>
      </w:r>
    </w:p>
    <w:p w:rsidR="004239AA" w:rsidRDefault="004239AA" w:rsidP="00CA4CA9">
      <w:pPr>
        <w:rPr>
          <w:lang w:val="fr-CA"/>
        </w:rPr>
      </w:pPr>
    </w:p>
    <w:p w:rsidR="004239AA" w:rsidRDefault="004239AA" w:rsidP="00CA4CA9">
      <w:pPr>
        <w:pStyle w:val="Quote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 xml:space="preserve">sahāyā guravaḥ śiṣyā bhujiṣyā bāndhavāḥ striyaḥ | </w:t>
      </w:r>
    </w:p>
    <w:p w:rsidR="004239AA" w:rsidRPr="00CA4CA9" w:rsidRDefault="004239AA" w:rsidP="00CA4CA9">
      <w:pPr>
        <w:pStyle w:val="Quote"/>
        <w:rPr>
          <w:noProof w:val="0"/>
          <w:color w:val="000000"/>
          <w:cs/>
          <w:lang w:bidi="sa-IN"/>
        </w:rPr>
      </w:pPr>
      <w:r>
        <w:rPr>
          <w:noProof w:val="0"/>
          <w:cs/>
          <w:lang w:bidi="sa-IN"/>
        </w:rPr>
        <w:t xml:space="preserve">satyaṁ vadāmi te pārtha gopyaḥ kiṁ me bhavanti na || </w:t>
      </w:r>
      <w:r w:rsidRPr="00CA4CA9">
        <w:rPr>
          <w:noProof w:val="0"/>
          <w:color w:val="000000"/>
          <w:cs/>
          <w:lang w:bidi="sa-IN"/>
        </w:rPr>
        <w:t>iti ||109||</w:t>
      </w:r>
    </w:p>
    <w:p w:rsidR="004239AA" w:rsidRDefault="004239AA" w:rsidP="004C2F1A">
      <w:pPr>
        <w:rPr>
          <w:rFonts w:cs="Vrinda"/>
          <w:lang w:val="fr-CA" w:bidi="bn-IN"/>
        </w:rPr>
      </w:pPr>
    </w:p>
    <w:p w:rsidR="004239AA" w:rsidRPr="00B90B5E" w:rsidRDefault="004239AA" w:rsidP="001A16D8">
      <w:pPr>
        <w:rPr>
          <w:lang w:val="fr-CA"/>
        </w:rPr>
      </w:pPr>
    </w:p>
    <w:p w:rsidR="004239AA" w:rsidRPr="00B90B5E" w:rsidRDefault="004239AA" w:rsidP="001A16D8">
      <w:pPr>
        <w:pStyle w:val="Versequote0"/>
      </w:pPr>
      <w:r w:rsidRPr="00B90B5E">
        <w:t>udaye prakaṭita-rāgā</w:t>
      </w:r>
    </w:p>
    <w:p w:rsidR="004239AA" w:rsidRPr="00B90B5E" w:rsidRDefault="004239AA" w:rsidP="001A16D8">
      <w:pPr>
        <w:pStyle w:val="Versequote0"/>
      </w:pPr>
      <w:r w:rsidRPr="00B90B5E">
        <w:t>viśadāpīha kuṭilā sva-kalāyā</w:t>
      </w:r>
      <w:r>
        <w:t>m |</w:t>
      </w:r>
    </w:p>
    <w:p w:rsidR="004239AA" w:rsidRPr="00B90B5E" w:rsidRDefault="004239AA" w:rsidP="001A16D8">
      <w:pPr>
        <w:pStyle w:val="Versequote0"/>
      </w:pPr>
      <w:r w:rsidRPr="00B90B5E">
        <w:t xml:space="preserve">madanodaya-jananekṣā </w:t>
      </w:r>
    </w:p>
    <w:p w:rsidR="004239AA" w:rsidRPr="00B90B5E" w:rsidRDefault="004239AA" w:rsidP="001A16D8">
      <w:pPr>
        <w:pStyle w:val="Versequote0"/>
      </w:pPr>
      <w:r w:rsidRPr="00B90B5E">
        <w:t>kā tāṁ brūhīndulekheya</w:t>
      </w:r>
      <w:r>
        <w:t>m |</w:t>
      </w:r>
      <w:r w:rsidRPr="00B90B5E">
        <w:t>|110||</w:t>
      </w:r>
    </w:p>
    <w:p w:rsidR="004239AA" w:rsidRPr="00B90B5E" w:rsidRDefault="004239AA" w:rsidP="001A16D8">
      <w:pPr>
        <w:rPr>
          <w:lang w:val="fr-CA"/>
        </w:rPr>
      </w:pPr>
    </w:p>
    <w:p w:rsidR="004239AA" w:rsidRPr="00B90B5E" w:rsidRDefault="004239AA" w:rsidP="001A16D8">
      <w:pPr>
        <w:rPr>
          <w:lang w:val="fr-CA"/>
        </w:rPr>
      </w:pPr>
      <w:r w:rsidRPr="00B90B5E">
        <w:rPr>
          <w:lang w:val="fr-CA"/>
        </w:rPr>
        <w:t>uday</w:t>
      </w:r>
      <w:r>
        <w:rPr>
          <w:lang w:val="fr-CA"/>
        </w:rPr>
        <w:t>a-samay</w:t>
      </w:r>
      <w:r w:rsidRPr="00B90B5E">
        <w:rPr>
          <w:lang w:val="fr-CA"/>
        </w:rPr>
        <w:t>e prakaṭita-rāg</w:t>
      </w:r>
      <w:r>
        <w:rPr>
          <w:lang w:val="fr-CA"/>
        </w:rPr>
        <w:t xml:space="preserve">o yayā sā, svasyāḥ kalāyām | gopī-pakṣe, kāma-kalāyām | candra-pakṣe, ṣoḍaśa-bhāga-rūpa-kalāyāṁ </w:t>
      </w:r>
      <w:r w:rsidRPr="00B90B5E">
        <w:rPr>
          <w:lang w:val="fr-CA"/>
        </w:rPr>
        <w:t>viśadāp</w:t>
      </w:r>
      <w:r>
        <w:rPr>
          <w:lang w:val="fr-CA"/>
        </w:rPr>
        <w:t xml:space="preserve">i suṣṭhu </w:t>
      </w:r>
      <w:r w:rsidRPr="00B90B5E">
        <w:rPr>
          <w:lang w:val="fr-CA"/>
        </w:rPr>
        <w:t xml:space="preserve">kuṭilā </w:t>
      </w:r>
      <w:r>
        <w:rPr>
          <w:lang w:val="fr-CA"/>
        </w:rPr>
        <w:t xml:space="preserve">| </w:t>
      </w:r>
      <w:r w:rsidRPr="00B90B5E">
        <w:rPr>
          <w:lang w:val="fr-CA"/>
        </w:rPr>
        <w:t>madanoday</w:t>
      </w:r>
      <w:r>
        <w:rPr>
          <w:lang w:val="fr-CA"/>
        </w:rPr>
        <w:t xml:space="preserve">asya </w:t>
      </w:r>
      <w:r w:rsidRPr="00B90B5E">
        <w:rPr>
          <w:lang w:val="fr-CA"/>
        </w:rPr>
        <w:t>janan</w:t>
      </w:r>
      <w:r>
        <w:rPr>
          <w:lang w:val="fr-CA"/>
        </w:rPr>
        <w:t>am utpattir ī</w:t>
      </w:r>
      <w:r w:rsidRPr="00B90B5E">
        <w:rPr>
          <w:lang w:val="fr-CA"/>
        </w:rPr>
        <w:t>kṣā</w:t>
      </w:r>
      <w:r>
        <w:rPr>
          <w:lang w:val="fr-CA"/>
        </w:rPr>
        <w:t>yā darśanāt yasyā sā kā ? i</w:t>
      </w:r>
      <w:r w:rsidRPr="00B90B5E">
        <w:rPr>
          <w:lang w:val="fr-CA"/>
        </w:rPr>
        <w:t>ndulekh</w:t>
      </w:r>
      <w:r>
        <w:rPr>
          <w:lang w:val="fr-CA"/>
        </w:rPr>
        <w:t>ā |</w:t>
      </w:r>
      <w:r w:rsidRPr="00B90B5E">
        <w:rPr>
          <w:lang w:val="fr-CA"/>
        </w:rPr>
        <w:t>|110||</w:t>
      </w:r>
    </w:p>
    <w:p w:rsidR="004239AA" w:rsidRPr="00B90B5E" w:rsidRDefault="004239AA" w:rsidP="001A16D8">
      <w:pPr>
        <w:rPr>
          <w:lang w:val="fr-CA"/>
        </w:rPr>
      </w:pPr>
    </w:p>
    <w:p w:rsidR="004239AA" w:rsidRPr="00B90B5E" w:rsidRDefault="004239AA" w:rsidP="001A16D8">
      <w:pPr>
        <w:pStyle w:val="Versequote0"/>
      </w:pPr>
      <w:r w:rsidRPr="00B90B5E">
        <w:t xml:space="preserve">raṅge naṭanair lāsyair </w:t>
      </w:r>
    </w:p>
    <w:p w:rsidR="004239AA" w:rsidRPr="00B90B5E" w:rsidRDefault="004239AA" w:rsidP="001A16D8">
      <w:pPr>
        <w:pStyle w:val="Versequote0"/>
      </w:pPr>
      <w:r w:rsidRPr="00B90B5E">
        <w:t>dīvyantī naḥ sukhayati saha nṛtye |</w:t>
      </w:r>
    </w:p>
    <w:p w:rsidR="004239AA" w:rsidRPr="00B90B5E" w:rsidRDefault="004239AA" w:rsidP="001A16D8">
      <w:pPr>
        <w:pStyle w:val="Versequote0"/>
      </w:pPr>
      <w:r w:rsidRPr="00B90B5E">
        <w:t xml:space="preserve">veveṣṭi druta-gatyā </w:t>
      </w:r>
    </w:p>
    <w:p w:rsidR="004239AA" w:rsidRPr="00B90B5E" w:rsidRDefault="004239AA" w:rsidP="001A16D8">
      <w:pPr>
        <w:pStyle w:val="Versequote0"/>
      </w:pPr>
      <w:r w:rsidRPr="00B90B5E">
        <w:t>mā</w:t>
      </w:r>
      <w:r>
        <w:t>m a</w:t>
      </w:r>
      <w:r w:rsidRPr="00B90B5E">
        <w:t>pi keha vada raṅgadevīya</w:t>
      </w:r>
      <w:r>
        <w:t>m |</w:t>
      </w:r>
      <w:r w:rsidRPr="00B90B5E">
        <w:t>|111||</w:t>
      </w:r>
    </w:p>
    <w:p w:rsidR="004239AA" w:rsidRPr="00B90B5E" w:rsidRDefault="004239AA" w:rsidP="001A16D8">
      <w:pPr>
        <w:rPr>
          <w:lang w:val="fr-CA"/>
        </w:rPr>
      </w:pPr>
    </w:p>
    <w:p w:rsidR="004239AA" w:rsidRPr="00B90B5E" w:rsidRDefault="004239AA" w:rsidP="001A16D8">
      <w:pPr>
        <w:rPr>
          <w:lang w:val="fr-CA"/>
        </w:rPr>
      </w:pPr>
      <w:r w:rsidRPr="00B90B5E">
        <w:rPr>
          <w:lang w:val="fr-CA"/>
        </w:rPr>
        <w:t>raṅge</w:t>
      </w:r>
      <w:r>
        <w:rPr>
          <w:lang w:val="fr-CA"/>
        </w:rPr>
        <w:t xml:space="preserve"> </w:t>
      </w:r>
      <w:r w:rsidRPr="00B90B5E">
        <w:rPr>
          <w:lang w:val="fr-CA"/>
        </w:rPr>
        <w:t>raṅg</w:t>
      </w:r>
      <w:r>
        <w:rPr>
          <w:lang w:val="fr-CA"/>
        </w:rPr>
        <w:t xml:space="preserve">a-bhūmau </w:t>
      </w:r>
      <w:r w:rsidRPr="00B90B5E">
        <w:rPr>
          <w:lang w:val="fr-CA"/>
        </w:rPr>
        <w:t>saha nṛtye naṭanair lāsyair dī</w:t>
      </w:r>
      <w:r>
        <w:rPr>
          <w:lang w:val="fr-CA"/>
        </w:rPr>
        <w:t>v</w:t>
      </w:r>
      <w:r w:rsidRPr="00B90B5E">
        <w:rPr>
          <w:lang w:val="fr-CA"/>
        </w:rPr>
        <w:t>yantī n</w:t>
      </w:r>
      <w:r>
        <w:rPr>
          <w:lang w:val="fr-CA"/>
        </w:rPr>
        <w:t>o’smān</w:t>
      </w:r>
      <w:r w:rsidRPr="00B90B5E">
        <w:rPr>
          <w:lang w:val="fr-CA"/>
        </w:rPr>
        <w:t xml:space="preserve"> sukhayati</w:t>
      </w:r>
      <w:r>
        <w:rPr>
          <w:lang w:val="fr-CA"/>
        </w:rPr>
        <w:t xml:space="preserve"> | </w:t>
      </w:r>
      <w:r w:rsidRPr="00B90B5E">
        <w:rPr>
          <w:lang w:val="fr-CA"/>
        </w:rPr>
        <w:t xml:space="preserve">druta-gatyā </w:t>
      </w:r>
    </w:p>
    <w:p w:rsidR="004239AA" w:rsidRPr="00B90B5E" w:rsidRDefault="004239AA" w:rsidP="001A16D8">
      <w:pPr>
        <w:rPr>
          <w:lang w:val="fr-CA"/>
        </w:rPr>
      </w:pPr>
      <w:r w:rsidRPr="00B90B5E">
        <w:rPr>
          <w:lang w:val="fr-CA"/>
        </w:rPr>
        <w:t>mā</w:t>
      </w:r>
      <w:r>
        <w:rPr>
          <w:lang w:val="fr-CA"/>
        </w:rPr>
        <w:t>m a</w:t>
      </w:r>
      <w:r w:rsidRPr="00B90B5E">
        <w:rPr>
          <w:lang w:val="fr-CA"/>
        </w:rPr>
        <w:t xml:space="preserve">pi veveṣṭi </w:t>
      </w:r>
      <w:r>
        <w:rPr>
          <w:lang w:val="fr-CA"/>
        </w:rPr>
        <w:t xml:space="preserve">| </w:t>
      </w:r>
      <w:r w:rsidRPr="00B90B5E">
        <w:rPr>
          <w:lang w:val="fr-CA"/>
        </w:rPr>
        <w:t>raṅgadevī</w:t>
      </w:r>
      <w:r>
        <w:rPr>
          <w:lang w:val="fr-CA"/>
        </w:rPr>
        <w:t xml:space="preserve"> |</w:t>
      </w:r>
      <w:r w:rsidRPr="00B90B5E">
        <w:rPr>
          <w:lang w:val="fr-CA"/>
        </w:rPr>
        <w:t>|111||</w:t>
      </w:r>
    </w:p>
    <w:p w:rsidR="004239AA" w:rsidRPr="00B90B5E" w:rsidRDefault="004239AA" w:rsidP="001A16D8">
      <w:pPr>
        <w:rPr>
          <w:lang w:val="fr-CA"/>
        </w:rPr>
      </w:pPr>
    </w:p>
    <w:p w:rsidR="004239AA" w:rsidRPr="00B90B5E" w:rsidRDefault="004239AA" w:rsidP="001A16D8">
      <w:pPr>
        <w:pStyle w:val="Versequote0"/>
      </w:pPr>
      <w:r w:rsidRPr="00B90B5E">
        <w:t xml:space="preserve">pāśaka-kelau nipuṇā </w:t>
      </w:r>
    </w:p>
    <w:p w:rsidR="004239AA" w:rsidRPr="00B90B5E" w:rsidRDefault="004239AA" w:rsidP="001A16D8">
      <w:pPr>
        <w:pStyle w:val="Versequote0"/>
      </w:pPr>
      <w:r w:rsidRPr="00B90B5E">
        <w:t>cumbaka-ratnaṁ paṇī-kṛtaṁ jitvā |</w:t>
      </w:r>
    </w:p>
    <w:p w:rsidR="004239AA" w:rsidRPr="00B90B5E" w:rsidRDefault="004239AA" w:rsidP="001A16D8">
      <w:pPr>
        <w:pStyle w:val="Versequote0"/>
      </w:pPr>
      <w:r w:rsidRPr="00B90B5E">
        <w:t>mā</w:t>
      </w:r>
      <w:r>
        <w:t>m a</w:t>
      </w:r>
      <w:r w:rsidRPr="00B90B5E">
        <w:t xml:space="preserve">pi gṛhnāty ajaye </w:t>
      </w:r>
    </w:p>
    <w:p w:rsidR="004239AA" w:rsidRPr="00B90B5E" w:rsidRDefault="004239AA" w:rsidP="001A16D8">
      <w:pPr>
        <w:pStyle w:val="Versequote0"/>
      </w:pPr>
      <w:r w:rsidRPr="00B90B5E">
        <w:t>ditsati nahi kā sudevīya</w:t>
      </w:r>
      <w:r>
        <w:t>m |</w:t>
      </w:r>
      <w:r w:rsidRPr="00B90B5E">
        <w:t>|112||</w:t>
      </w:r>
    </w:p>
    <w:p w:rsidR="004239AA" w:rsidRPr="00B90B5E" w:rsidRDefault="004239AA" w:rsidP="001A16D8">
      <w:pPr>
        <w:rPr>
          <w:lang w:val="fr-CA"/>
        </w:rPr>
      </w:pPr>
    </w:p>
    <w:p w:rsidR="004239AA" w:rsidRPr="00B90B5E" w:rsidRDefault="004239AA" w:rsidP="001A16D8">
      <w:pPr>
        <w:rPr>
          <w:lang w:val="fr-CA"/>
        </w:rPr>
      </w:pPr>
      <w:r w:rsidRPr="00B90B5E">
        <w:rPr>
          <w:lang w:val="fr-CA"/>
        </w:rPr>
        <w:t xml:space="preserve">pāśaka-kelau nipuṇā </w:t>
      </w:r>
      <w:r>
        <w:rPr>
          <w:lang w:val="fr-CA"/>
        </w:rPr>
        <w:t xml:space="preserve">māṁ </w:t>
      </w:r>
      <w:r w:rsidRPr="00B90B5E">
        <w:rPr>
          <w:lang w:val="fr-CA"/>
        </w:rPr>
        <w:t xml:space="preserve">jitvā paṇī-kṛtaṁ cumbaka-ratnaṁ </w:t>
      </w:r>
      <w:r>
        <w:rPr>
          <w:lang w:val="fr-CA"/>
        </w:rPr>
        <w:t xml:space="preserve">na </w:t>
      </w:r>
      <w:r w:rsidRPr="00B90B5E">
        <w:rPr>
          <w:lang w:val="fr-CA"/>
        </w:rPr>
        <w:t>gṛhnāt</w:t>
      </w:r>
      <w:r>
        <w:rPr>
          <w:lang w:val="fr-CA"/>
        </w:rPr>
        <w:t>i</w:t>
      </w:r>
      <w:r w:rsidRPr="00B90B5E">
        <w:rPr>
          <w:lang w:val="fr-CA"/>
        </w:rPr>
        <w:t xml:space="preserve"> </w:t>
      </w:r>
      <w:r>
        <w:rPr>
          <w:lang w:val="fr-CA"/>
        </w:rPr>
        <w:t xml:space="preserve">| </w:t>
      </w:r>
      <w:r w:rsidRPr="00B90B5E">
        <w:rPr>
          <w:lang w:val="fr-CA"/>
        </w:rPr>
        <w:t xml:space="preserve">ajaye </w:t>
      </w:r>
      <w:r>
        <w:rPr>
          <w:lang w:val="fr-CA"/>
        </w:rPr>
        <w:t>parā</w:t>
      </w:r>
      <w:r w:rsidRPr="00B90B5E">
        <w:rPr>
          <w:lang w:val="fr-CA"/>
        </w:rPr>
        <w:t xml:space="preserve">jaye </w:t>
      </w:r>
      <w:r>
        <w:rPr>
          <w:lang w:val="fr-CA"/>
        </w:rPr>
        <w:t xml:space="preserve">ca </w:t>
      </w:r>
      <w:r w:rsidRPr="00B90B5E">
        <w:rPr>
          <w:lang w:val="fr-CA"/>
        </w:rPr>
        <w:t>cumbaka-ratnaṁ</w:t>
      </w:r>
      <w:r>
        <w:rPr>
          <w:lang w:val="fr-CA"/>
        </w:rPr>
        <w:t xml:space="preserve"> kā nahi ditsati dātum icchati, tāṁ vada |</w:t>
      </w:r>
      <w:r w:rsidRPr="00B90B5E">
        <w:rPr>
          <w:lang w:val="fr-CA"/>
        </w:rPr>
        <w:t xml:space="preserve"> sudevī</w:t>
      </w:r>
      <w:r>
        <w:rPr>
          <w:lang w:val="fr-CA"/>
        </w:rPr>
        <w:t xml:space="preserve"> |</w:t>
      </w:r>
      <w:r w:rsidRPr="00B90B5E">
        <w:rPr>
          <w:lang w:val="fr-CA"/>
        </w:rPr>
        <w:t>|112||</w:t>
      </w:r>
    </w:p>
    <w:p w:rsidR="004239AA" w:rsidRPr="00B90B5E" w:rsidRDefault="004239AA" w:rsidP="001A16D8">
      <w:pPr>
        <w:rPr>
          <w:lang w:val="fr-CA"/>
        </w:rPr>
      </w:pPr>
    </w:p>
    <w:p w:rsidR="004239AA" w:rsidRPr="00B90B5E" w:rsidRDefault="004239AA" w:rsidP="001A16D8">
      <w:pPr>
        <w:pStyle w:val="Versequote0"/>
      </w:pPr>
      <w:r w:rsidRPr="00B90B5E">
        <w:t>tṛptāv anya-janasya tṛpti</w:t>
      </w:r>
      <w:r>
        <w:t>m a</w:t>
      </w:r>
      <w:r w:rsidRPr="00B90B5E">
        <w:t>yitā duḥk</w:t>
      </w:r>
      <w:r>
        <w:t>h</w:t>
      </w:r>
      <w:r w:rsidRPr="00B90B5E">
        <w:t>e mahā-duḥkitā</w:t>
      </w:r>
    </w:p>
    <w:p w:rsidR="004239AA" w:rsidRPr="00B90B5E" w:rsidRDefault="004239AA" w:rsidP="001A16D8">
      <w:pPr>
        <w:pStyle w:val="Versequote0"/>
      </w:pPr>
      <w:r w:rsidRPr="00B90B5E">
        <w:t>labdhaiḥ svīya-sukhāli-duḥka-nicayair no harṣa-bādhodayāḥ |</w:t>
      </w:r>
    </w:p>
    <w:p w:rsidR="004239AA" w:rsidRPr="00B90B5E" w:rsidRDefault="004239AA" w:rsidP="001A16D8">
      <w:pPr>
        <w:pStyle w:val="Versequote0"/>
      </w:pPr>
      <w:r w:rsidRPr="00B90B5E">
        <w:t>sveṣṭārādhana-tat-parā iha yathā śrī-vaiṣṇava-śreṇayaḥ</w:t>
      </w:r>
    </w:p>
    <w:p w:rsidR="004239AA" w:rsidRPr="00B90B5E" w:rsidRDefault="004239AA" w:rsidP="001A16D8">
      <w:pPr>
        <w:pStyle w:val="Versequote0"/>
      </w:pPr>
      <w:r w:rsidRPr="00B90B5E">
        <w:t>kās tā brūhi vicārya candra-vadane tā mad-vayasyā imāḥ ||113||</w:t>
      </w:r>
    </w:p>
    <w:p w:rsidR="004239AA" w:rsidRPr="00B90B5E" w:rsidRDefault="004239AA" w:rsidP="001A16D8">
      <w:pPr>
        <w:rPr>
          <w:lang w:val="fr-CA"/>
        </w:rPr>
      </w:pPr>
    </w:p>
    <w:p w:rsidR="004239AA" w:rsidRDefault="004239AA" w:rsidP="001A16D8">
      <w:pPr>
        <w:rPr>
          <w:lang w:val="fr-CA"/>
        </w:rPr>
      </w:pPr>
      <w:r w:rsidRPr="00B90B5E">
        <w:rPr>
          <w:lang w:val="fr-CA"/>
        </w:rPr>
        <w:t xml:space="preserve">anya-janasya tṛptāv </w:t>
      </w:r>
      <w:r>
        <w:rPr>
          <w:lang w:val="fr-CA"/>
        </w:rPr>
        <w:t xml:space="preserve">satyāṁ yās </w:t>
      </w:r>
      <w:r w:rsidRPr="00B90B5E">
        <w:rPr>
          <w:lang w:val="fr-CA"/>
        </w:rPr>
        <w:t>tṛpti</w:t>
      </w:r>
      <w:r>
        <w:rPr>
          <w:lang w:val="fr-CA"/>
        </w:rPr>
        <w:t>m a</w:t>
      </w:r>
      <w:r w:rsidRPr="00B90B5E">
        <w:rPr>
          <w:lang w:val="fr-CA"/>
        </w:rPr>
        <w:t>yitā</w:t>
      </w:r>
      <w:r>
        <w:rPr>
          <w:lang w:val="fr-CA"/>
        </w:rPr>
        <w:t>s</w:t>
      </w:r>
      <w:r w:rsidRPr="00B90B5E">
        <w:rPr>
          <w:lang w:val="fr-CA"/>
        </w:rPr>
        <w:t xml:space="preserve"> tṛpti</w:t>
      </w:r>
      <w:r>
        <w:rPr>
          <w:lang w:val="fr-CA"/>
        </w:rPr>
        <w:t xml:space="preserve">ṁ prāptāḥ | </w:t>
      </w:r>
      <w:r w:rsidRPr="00B90B5E">
        <w:rPr>
          <w:lang w:val="fr-CA"/>
        </w:rPr>
        <w:t>anya-janasya duḥk</w:t>
      </w:r>
      <w:r>
        <w:rPr>
          <w:lang w:val="fr-CA"/>
        </w:rPr>
        <w:t>h</w:t>
      </w:r>
      <w:r w:rsidRPr="00B90B5E">
        <w:rPr>
          <w:lang w:val="fr-CA"/>
        </w:rPr>
        <w:t xml:space="preserve">e </w:t>
      </w:r>
      <w:r>
        <w:rPr>
          <w:lang w:val="fr-CA"/>
        </w:rPr>
        <w:t xml:space="preserve">prāpte svayaṁ </w:t>
      </w:r>
      <w:r w:rsidRPr="00B90B5E">
        <w:rPr>
          <w:lang w:val="fr-CA"/>
        </w:rPr>
        <w:t>mahā-duḥk</w:t>
      </w:r>
      <w:r>
        <w:rPr>
          <w:lang w:val="fr-CA"/>
        </w:rPr>
        <w:t>h</w:t>
      </w:r>
      <w:r w:rsidRPr="00B90B5E">
        <w:rPr>
          <w:lang w:val="fr-CA"/>
        </w:rPr>
        <w:t>itā</w:t>
      </w:r>
      <w:r>
        <w:rPr>
          <w:lang w:val="fr-CA"/>
        </w:rPr>
        <w:t xml:space="preserve">ḥ | svīya-sukha-samūhainaṁ harṣasya udayo duḥkha-samūhair na bādhodayaḥ pīḍāyā udayo yāsāṁ tāḥ | sveṣṭasya rādhane tat-parāḥ, iha sthāne, tāḥ kāḥ ? he candra-vadane brūhi ! śrī-rādhāha—imā lalitādayo mad-vayasyāḥ | </w:t>
      </w:r>
    </w:p>
    <w:p w:rsidR="004239AA" w:rsidRDefault="004239AA" w:rsidP="001A16D8">
      <w:pPr>
        <w:rPr>
          <w:lang w:val="fr-CA"/>
        </w:rPr>
      </w:pPr>
    </w:p>
    <w:p w:rsidR="004239AA" w:rsidRPr="00B90B5E" w:rsidRDefault="004239AA" w:rsidP="001A16D8">
      <w:pPr>
        <w:rPr>
          <w:lang w:val="fr-CA"/>
        </w:rPr>
      </w:pPr>
      <w:r>
        <w:rPr>
          <w:lang w:val="fr-CA"/>
        </w:rPr>
        <w:t>yathā śrī-vaiṣṇava-śreṇaya ity anena vaiṣṇava-mātrasya grahaṇāt, sakala-vaiṣṇaveṣu sūkṣma-rūpeṇa eteṣāṁ guṇānāṁ sthitāv anumānam | sthūla-rūpeṇa tu śrī-nārada-prahlādādiṣu sarvatra prasiddham | sanātana-gosvāmi-prabhṛtiṣu guru-paramparayā śrutam, adhunā śrī-gaura-bhakta-gaṇeṣu kvāpi kvāpi anya-bhagavad-bhakteṣu ca kvāpi</w:t>
      </w:r>
      <w:r w:rsidRPr="00580C7E">
        <w:rPr>
          <w:lang w:val="fr-CA"/>
        </w:rPr>
        <w:t xml:space="preserve"> </w:t>
      </w:r>
      <w:r>
        <w:rPr>
          <w:lang w:val="fr-CA"/>
        </w:rPr>
        <w:t>kvāpi dṛṣṭaṁ, bhāgya-vaśāt yathārthānubhavaṁ bhavati ||113||</w:t>
      </w:r>
    </w:p>
    <w:p w:rsidR="004239AA" w:rsidRPr="00B90B5E" w:rsidRDefault="004239AA" w:rsidP="001A16D8">
      <w:pPr>
        <w:rPr>
          <w:lang w:val="fr-CA"/>
        </w:rPr>
      </w:pPr>
    </w:p>
    <w:p w:rsidR="004239AA" w:rsidRPr="00B90B5E" w:rsidRDefault="004239AA" w:rsidP="001A16D8">
      <w:pPr>
        <w:pStyle w:val="Versequote0"/>
      </w:pPr>
      <w:r w:rsidRPr="00B90B5E">
        <w:t>itthaṁ dīvyann avikala-kalā-śāli-sīmantinīnāṁ</w:t>
      </w:r>
    </w:p>
    <w:p w:rsidR="004239AA" w:rsidRPr="00B90B5E" w:rsidRDefault="004239AA" w:rsidP="001A16D8">
      <w:pPr>
        <w:pStyle w:val="Versequote0"/>
      </w:pPr>
      <w:r w:rsidRPr="00B90B5E">
        <w:t>narma-cchadmādhara-kuca-kara-sparśa-puṣpārcanādyaiḥ |</w:t>
      </w:r>
    </w:p>
    <w:p w:rsidR="004239AA" w:rsidRPr="00B90B5E" w:rsidRDefault="004239AA" w:rsidP="001A16D8">
      <w:pPr>
        <w:pStyle w:val="Versequote0"/>
      </w:pPr>
      <w:r w:rsidRPr="00B90B5E">
        <w:t>vallīnāṁ vā kiśalaya-phalāsvāda-mattaḥ pikeśo</w:t>
      </w:r>
    </w:p>
    <w:p w:rsidR="004239AA" w:rsidRPr="00B90B5E" w:rsidRDefault="004239AA" w:rsidP="001A16D8">
      <w:pPr>
        <w:pStyle w:val="Versequote0"/>
      </w:pPr>
      <w:r w:rsidRPr="00B90B5E">
        <w:t>bhrāmaṁ bhrāmaṁ sa kila lalitānandadaṁ kuñja</w:t>
      </w:r>
      <w:r>
        <w:t>m ā</w:t>
      </w:r>
      <w:r w:rsidRPr="00B90B5E">
        <w:t>pa ||114||</w:t>
      </w:r>
    </w:p>
    <w:p w:rsidR="004239AA" w:rsidRDefault="004239AA" w:rsidP="001A16D8">
      <w:pPr>
        <w:rPr>
          <w:lang w:val="fr-CA"/>
        </w:rPr>
      </w:pPr>
    </w:p>
    <w:p w:rsidR="004239AA" w:rsidRPr="00B90B5E" w:rsidRDefault="004239AA" w:rsidP="001A16D8">
      <w:pPr>
        <w:rPr>
          <w:lang w:val="fr-CA"/>
        </w:rPr>
      </w:pPr>
      <w:r>
        <w:rPr>
          <w:lang w:val="fr-CA"/>
        </w:rPr>
        <w:t xml:space="preserve">na kṛṣṇaḥ vallīnāṁ kiśalayādi-phalāsvādena matta-kokilo vā iva dīvyann avikala-kalā-śālinyaḥ pūrṇa-kalā-yuktā yāḥ sīmantinyas tāsāṁ vraja-sundarīṇāṁ narma-cchalenādhara-kuca-kara-sparśaṁ puṣpārcanādyair bhūmiṁ lalitānandadākhyaṁ kuñjaṁ prāpa </w:t>
      </w:r>
      <w:r w:rsidRPr="00B90B5E">
        <w:rPr>
          <w:lang w:val="fr-CA"/>
        </w:rPr>
        <w:t>||114||</w:t>
      </w:r>
    </w:p>
    <w:p w:rsidR="004239AA" w:rsidRPr="00B90B5E" w:rsidRDefault="004239AA" w:rsidP="001A16D8">
      <w:pPr>
        <w:rPr>
          <w:lang w:val="fr-CA"/>
        </w:rPr>
      </w:pPr>
    </w:p>
    <w:p w:rsidR="004239AA" w:rsidRPr="00B90B5E" w:rsidRDefault="004239AA" w:rsidP="001A16D8">
      <w:pPr>
        <w:pStyle w:val="Versequote0"/>
      </w:pPr>
      <w:r w:rsidRPr="00B90B5E">
        <w:t>śrī-caitanya-padāravinda-madhupa-śrī-rūpa-sevā-phale</w:t>
      </w:r>
    </w:p>
    <w:p w:rsidR="004239AA" w:rsidRPr="00B90B5E" w:rsidRDefault="004239AA" w:rsidP="001A16D8">
      <w:pPr>
        <w:pStyle w:val="Versequote0"/>
      </w:pPr>
      <w:r w:rsidRPr="00B90B5E">
        <w:t>diṣṭe śrī-raghunātha-dāsa-kṛtinā śrī-jīva-saṅgodgate |</w:t>
      </w:r>
    </w:p>
    <w:p w:rsidR="004239AA" w:rsidRPr="00B90B5E" w:rsidRDefault="004239AA" w:rsidP="001A16D8">
      <w:pPr>
        <w:pStyle w:val="Versequote0"/>
      </w:pPr>
      <w:r w:rsidRPr="00B90B5E">
        <w:t>kāvye śrī-raghunātha-bhaṭṭa-viraje govinda-līlāmṛte</w:t>
      </w:r>
    </w:p>
    <w:p w:rsidR="004239AA" w:rsidRPr="00B90B5E" w:rsidRDefault="004239AA" w:rsidP="001A16D8">
      <w:pPr>
        <w:pStyle w:val="Versequote0"/>
      </w:pPr>
      <w:r w:rsidRPr="00B90B5E">
        <w:t>sargo</w:t>
      </w:r>
      <w:r>
        <w:t>’</w:t>
      </w:r>
      <w:r w:rsidRPr="00B90B5E">
        <w:t>gād gaṇitas trayodaśatayā madhyāhna-līlā</w:t>
      </w:r>
      <w:r>
        <w:t>m a</w:t>
      </w:r>
      <w:r w:rsidRPr="00B90B5E">
        <w:t>nu ||o||</w:t>
      </w:r>
    </w:p>
    <w:p w:rsidR="004239AA" w:rsidRDefault="004239AA" w:rsidP="001A16D8">
      <w:pPr>
        <w:rPr>
          <w:lang w:val="fr-CA"/>
        </w:rPr>
      </w:pPr>
    </w:p>
    <w:p w:rsidR="004239AA" w:rsidRPr="00B90B5E" w:rsidRDefault="004239AA" w:rsidP="001A16D8">
      <w:pPr>
        <w:jc w:val="center"/>
        <w:rPr>
          <w:lang w:val="fr-CA"/>
        </w:rPr>
      </w:pPr>
      <w:r>
        <w:rPr>
          <w:lang w:val="fr-CA"/>
        </w:rPr>
        <w:t xml:space="preserve">govinda-līlāmṛtasya madhyāhnva-līlāyāṁ trayodaśatayā gaṇitaḥ sargaḥ samāpto’bhūt | iti sadānanda-vidhāyinyāṁ trayodaśa sargārthaḥ </w:t>
      </w:r>
    </w:p>
    <w:p w:rsidR="004239AA" w:rsidRPr="00B90B5E" w:rsidRDefault="004239AA" w:rsidP="001A16D8">
      <w:pPr>
        <w:jc w:val="center"/>
        <w:rPr>
          <w:lang w:val="fr-CA"/>
        </w:rPr>
      </w:pPr>
      <w:r w:rsidRPr="00B90B5E">
        <w:rPr>
          <w:lang w:val="fr-CA"/>
        </w:rPr>
        <w:t>||13||</w:t>
      </w:r>
    </w:p>
    <w:p w:rsidR="004239AA" w:rsidRPr="00B90B5E" w:rsidRDefault="004239AA" w:rsidP="001A16D8">
      <w:pPr>
        <w:rPr>
          <w:lang w:val="fr-CA"/>
        </w:rPr>
      </w:pPr>
    </w:p>
    <w:p w:rsidR="004239AA" w:rsidRPr="00B90B5E" w:rsidRDefault="004239AA" w:rsidP="001A16D8">
      <w:pPr>
        <w:jc w:val="center"/>
        <w:rPr>
          <w:lang w:val="fr-CA"/>
        </w:rPr>
      </w:pPr>
      <w:r w:rsidRPr="00B90B5E">
        <w:rPr>
          <w:lang w:val="fr-CA"/>
        </w:rPr>
        <w:t>—o)0(o—</w:t>
      </w:r>
    </w:p>
    <w:p w:rsidR="004239AA" w:rsidRDefault="004239AA" w:rsidP="004C2F1A">
      <w:pPr>
        <w:rPr>
          <w:rFonts w:cs="Vrinda"/>
          <w:lang w:val="fr-CA" w:bidi="bn-IN"/>
        </w:rPr>
      </w:pPr>
    </w:p>
    <w:p w:rsidR="004239AA" w:rsidRDefault="004239AA" w:rsidP="004C2F1A">
      <w:pPr>
        <w:rPr>
          <w:rFonts w:cs="Vrinda"/>
          <w:lang w:val="fr-CA" w:bidi="bn-IN"/>
        </w:rPr>
      </w:pPr>
    </w:p>
    <w:p w:rsidR="004239AA" w:rsidRPr="00B90B5E" w:rsidRDefault="004239AA" w:rsidP="00AA170E">
      <w:pPr>
        <w:jc w:val="center"/>
        <w:rPr>
          <w:lang w:val="fr-CA"/>
        </w:rPr>
      </w:pPr>
      <w:r w:rsidRPr="00B90B5E">
        <w:rPr>
          <w:lang w:val="fr-CA"/>
        </w:rPr>
        <w:t>(14)</w:t>
      </w:r>
    </w:p>
    <w:p w:rsidR="004239AA" w:rsidRPr="00B90B5E" w:rsidRDefault="004239AA" w:rsidP="00AA170E">
      <w:pPr>
        <w:rPr>
          <w:lang w:val="fr-CA"/>
        </w:rPr>
      </w:pPr>
    </w:p>
    <w:p w:rsidR="004239AA" w:rsidRPr="00B90B5E" w:rsidRDefault="004239AA" w:rsidP="00AA170E">
      <w:pPr>
        <w:pStyle w:val="Heading2"/>
        <w:rPr>
          <w:lang w:val="fr-CA"/>
        </w:rPr>
      </w:pPr>
      <w:r w:rsidRPr="00B90B5E">
        <w:rPr>
          <w:lang w:val="fr-CA"/>
        </w:rPr>
        <w:t>caturdaśaḥ sargaḥ</w:t>
      </w:r>
    </w:p>
    <w:p w:rsidR="004239AA" w:rsidRPr="00B90B5E" w:rsidRDefault="004239AA" w:rsidP="00AA170E">
      <w:pPr>
        <w:rPr>
          <w:lang w:val="fr-CA"/>
        </w:rPr>
      </w:pPr>
    </w:p>
    <w:p w:rsidR="004239AA" w:rsidRPr="00B90B5E" w:rsidRDefault="004239AA" w:rsidP="00AA170E">
      <w:pPr>
        <w:pStyle w:val="Versequote0"/>
      </w:pPr>
      <w:r w:rsidRPr="00B90B5E">
        <w:t>athāli-vargānana-saurabhāhṛtas</w:t>
      </w:r>
    </w:p>
    <w:p w:rsidR="004239AA" w:rsidRPr="00B90B5E" w:rsidRDefault="004239AA" w:rsidP="00AA170E">
      <w:pPr>
        <w:pStyle w:val="Versequote0"/>
      </w:pPr>
      <w:r w:rsidRPr="00B90B5E">
        <w:t>tābhir mukhābjeṣu patan nivāritaḥ |</w:t>
      </w:r>
    </w:p>
    <w:p w:rsidR="004239AA" w:rsidRPr="00B90B5E" w:rsidRDefault="004239AA" w:rsidP="00AA170E">
      <w:pPr>
        <w:pStyle w:val="Versequote0"/>
      </w:pPr>
      <w:r w:rsidRPr="00B90B5E">
        <w:t>vindan sa rādhā-vadanāmbujaṁ ruvaṁs</w:t>
      </w:r>
    </w:p>
    <w:p w:rsidR="004239AA" w:rsidRPr="00B90B5E" w:rsidRDefault="004239AA" w:rsidP="00AA170E">
      <w:pPr>
        <w:pStyle w:val="Versequote0"/>
      </w:pPr>
      <w:r w:rsidRPr="00B90B5E">
        <w:t>tad-gandha-mattaḥ parito</w:t>
      </w:r>
      <w:r>
        <w:t>’</w:t>
      </w:r>
      <w:r w:rsidRPr="00B90B5E">
        <w:t>lir añcati ||1||</w:t>
      </w:r>
    </w:p>
    <w:p w:rsidR="004239AA" w:rsidRPr="00B90B5E" w:rsidRDefault="004239AA" w:rsidP="00AA170E">
      <w:pPr>
        <w:rPr>
          <w:lang w:val="fr-CA"/>
        </w:rPr>
      </w:pPr>
    </w:p>
    <w:p w:rsidR="004239AA" w:rsidRPr="00B90B5E" w:rsidRDefault="004239AA" w:rsidP="00AA170E">
      <w:pPr>
        <w:rPr>
          <w:lang w:val="fr-CA"/>
        </w:rPr>
      </w:pPr>
      <w:r w:rsidRPr="00B90B5E">
        <w:rPr>
          <w:lang w:val="fr-CA"/>
        </w:rPr>
        <w:t>athāli-varg</w:t>
      </w:r>
      <w:r>
        <w:rPr>
          <w:lang w:val="fr-CA"/>
        </w:rPr>
        <w:t>āṇām ā</w:t>
      </w:r>
      <w:r w:rsidRPr="00B90B5E">
        <w:rPr>
          <w:lang w:val="fr-CA"/>
        </w:rPr>
        <w:t>nana-saurabh</w:t>
      </w:r>
      <w:r>
        <w:rPr>
          <w:lang w:val="fr-CA"/>
        </w:rPr>
        <w:t>eṇ</w:t>
      </w:r>
      <w:r w:rsidRPr="00B90B5E">
        <w:rPr>
          <w:lang w:val="fr-CA"/>
        </w:rPr>
        <w:t>āhṛta</w:t>
      </w:r>
      <w:r>
        <w:rPr>
          <w:lang w:val="fr-CA"/>
        </w:rPr>
        <w:t xml:space="preserve"> ākṛṣṭo’liḥ ālīnāṁ mukhāmbujeṣu patan </w:t>
      </w:r>
      <w:r w:rsidRPr="00B90B5E">
        <w:rPr>
          <w:lang w:val="fr-CA"/>
        </w:rPr>
        <w:t xml:space="preserve">tābhir </w:t>
      </w:r>
      <w:r>
        <w:rPr>
          <w:lang w:val="fr-CA"/>
        </w:rPr>
        <w:t xml:space="preserve">ālibhir </w:t>
      </w:r>
      <w:r w:rsidRPr="00B90B5E">
        <w:rPr>
          <w:lang w:val="fr-CA"/>
        </w:rPr>
        <w:t xml:space="preserve">nivāritaḥ </w:t>
      </w:r>
      <w:r>
        <w:rPr>
          <w:lang w:val="fr-CA"/>
        </w:rPr>
        <w:t xml:space="preserve">san, so’lī </w:t>
      </w:r>
      <w:r w:rsidRPr="00B90B5E">
        <w:rPr>
          <w:lang w:val="fr-CA"/>
        </w:rPr>
        <w:t>rādhā-</w:t>
      </w:r>
      <w:r>
        <w:rPr>
          <w:lang w:val="fr-CA"/>
        </w:rPr>
        <w:t>mukh</w:t>
      </w:r>
      <w:r w:rsidRPr="00B90B5E">
        <w:rPr>
          <w:lang w:val="fr-CA"/>
        </w:rPr>
        <w:t>āmbujaṁ tad-gandha-matt</w:t>
      </w:r>
      <w:r>
        <w:rPr>
          <w:lang w:val="fr-CA"/>
        </w:rPr>
        <w:t xml:space="preserve">o ruvan </w:t>
      </w:r>
      <w:r w:rsidRPr="00B90B5E">
        <w:rPr>
          <w:lang w:val="fr-CA"/>
        </w:rPr>
        <w:t>parito</w:t>
      </w:r>
      <w:r>
        <w:rPr>
          <w:lang w:val="fr-CA"/>
        </w:rPr>
        <w:t>’</w:t>
      </w:r>
      <w:r w:rsidRPr="00B90B5E">
        <w:rPr>
          <w:lang w:val="fr-CA"/>
        </w:rPr>
        <w:t>ñcati ||1||</w:t>
      </w:r>
    </w:p>
    <w:p w:rsidR="004239AA" w:rsidRPr="00B90B5E" w:rsidRDefault="004239AA" w:rsidP="00AA170E">
      <w:pPr>
        <w:rPr>
          <w:lang w:val="fr-CA"/>
        </w:rPr>
      </w:pPr>
    </w:p>
    <w:p w:rsidR="004239AA" w:rsidRPr="00B90B5E" w:rsidRDefault="004239AA" w:rsidP="00AA170E">
      <w:pPr>
        <w:pStyle w:val="Versequote0"/>
      </w:pPr>
      <w:r w:rsidRPr="00B90B5E">
        <w:t>netrāntoddhuvanaiś ca kaṅkaṇa-jhanatkārormi-santarjanais</w:t>
      </w:r>
    </w:p>
    <w:p w:rsidR="004239AA" w:rsidRPr="00B90B5E" w:rsidRDefault="004239AA" w:rsidP="00AA170E">
      <w:pPr>
        <w:pStyle w:val="Versequote0"/>
      </w:pPr>
      <w:r w:rsidRPr="00B90B5E">
        <w:t>trāsād</w:t>
      </w:r>
      <w:r>
        <w:t xml:space="preserve"> </w:t>
      </w:r>
      <w:r w:rsidRPr="00B90B5E">
        <w:t>dolita-pāṇi-padma-dhuvanaiḥ kṣipto</w:t>
      </w:r>
      <w:r>
        <w:t>’</w:t>
      </w:r>
      <w:r w:rsidRPr="00B90B5E">
        <w:t>pi bhṛṅgo yadā |</w:t>
      </w:r>
    </w:p>
    <w:p w:rsidR="004239AA" w:rsidRPr="00B90B5E" w:rsidRDefault="004239AA" w:rsidP="00AA170E">
      <w:pPr>
        <w:pStyle w:val="Versequote0"/>
      </w:pPr>
      <w:r w:rsidRPr="00B90B5E">
        <w:t>lobhān nāpasasāra tarhy apasṛtā śrī-rādhikā śrī-hareḥ</w:t>
      </w:r>
    </w:p>
    <w:p w:rsidR="004239AA" w:rsidRPr="00B90B5E" w:rsidRDefault="004239AA" w:rsidP="00AA170E">
      <w:pPr>
        <w:pStyle w:val="Versequote0"/>
      </w:pPr>
      <w:r w:rsidRPr="00B90B5E">
        <w:t>saṁvyānāñcala-saṁvṛtāsya-kamalā pārśve nilīya sthitā ||2||</w:t>
      </w:r>
    </w:p>
    <w:p w:rsidR="004239AA" w:rsidRPr="00B90B5E" w:rsidRDefault="004239AA" w:rsidP="00AA170E">
      <w:pPr>
        <w:rPr>
          <w:lang w:val="fr-CA"/>
        </w:rPr>
      </w:pPr>
    </w:p>
    <w:p w:rsidR="004239AA" w:rsidRPr="00B90B5E" w:rsidRDefault="004239AA" w:rsidP="00AA170E">
      <w:pPr>
        <w:rPr>
          <w:lang w:val="fr-CA"/>
        </w:rPr>
      </w:pPr>
      <w:r>
        <w:rPr>
          <w:lang w:val="fr-CA"/>
        </w:rPr>
        <w:t xml:space="preserve">śrī-rādhikā </w:t>
      </w:r>
      <w:r w:rsidRPr="00B90B5E">
        <w:rPr>
          <w:lang w:val="fr-CA"/>
        </w:rPr>
        <w:t>trāsā</w:t>
      </w:r>
      <w:r>
        <w:rPr>
          <w:lang w:val="fr-CA"/>
        </w:rPr>
        <w:t xml:space="preserve">n </w:t>
      </w:r>
      <w:r w:rsidRPr="00B90B5E">
        <w:rPr>
          <w:lang w:val="fr-CA"/>
        </w:rPr>
        <w:t>netrāntoddhuvanai</w:t>
      </w:r>
      <w:r>
        <w:rPr>
          <w:lang w:val="fr-CA"/>
        </w:rPr>
        <w:t xml:space="preserve">s tathā </w:t>
      </w:r>
      <w:r w:rsidRPr="00B90B5E">
        <w:rPr>
          <w:lang w:val="fr-CA"/>
        </w:rPr>
        <w:t>kaṅkaṇa-jhanatkārormi</w:t>
      </w:r>
      <w:r>
        <w:rPr>
          <w:lang w:val="fr-CA"/>
        </w:rPr>
        <w:t xml:space="preserve">bhiḥ saha </w:t>
      </w:r>
      <w:r w:rsidRPr="00B90B5E">
        <w:rPr>
          <w:lang w:val="fr-CA"/>
        </w:rPr>
        <w:t>santarjanai</w:t>
      </w:r>
      <w:r>
        <w:rPr>
          <w:lang w:val="fr-CA"/>
        </w:rPr>
        <w:t xml:space="preserve">s tathā </w:t>
      </w:r>
      <w:r w:rsidRPr="00B90B5E">
        <w:rPr>
          <w:lang w:val="fr-CA"/>
        </w:rPr>
        <w:t>dolita-pāṇi-padma-dhuvanaiḥ kṣipto</w:t>
      </w:r>
      <w:r>
        <w:rPr>
          <w:lang w:val="fr-CA"/>
        </w:rPr>
        <w:t>’</w:t>
      </w:r>
      <w:r w:rsidRPr="00B90B5E">
        <w:rPr>
          <w:lang w:val="fr-CA"/>
        </w:rPr>
        <w:t>pi bh</w:t>
      </w:r>
      <w:r>
        <w:rPr>
          <w:lang w:val="fr-CA"/>
        </w:rPr>
        <w:t xml:space="preserve">ramaro </w:t>
      </w:r>
      <w:r w:rsidRPr="00B90B5E">
        <w:rPr>
          <w:lang w:val="fr-CA"/>
        </w:rPr>
        <w:t>yadā lobhā</w:t>
      </w:r>
      <w:r>
        <w:rPr>
          <w:lang w:val="fr-CA"/>
        </w:rPr>
        <w:t>t</w:t>
      </w:r>
      <w:r w:rsidRPr="00B90B5E">
        <w:rPr>
          <w:lang w:val="fr-CA"/>
        </w:rPr>
        <w:t xml:space="preserve"> n</w:t>
      </w:r>
      <w:r>
        <w:rPr>
          <w:lang w:val="fr-CA"/>
        </w:rPr>
        <w:t>a a</w:t>
      </w:r>
      <w:r w:rsidRPr="00B90B5E">
        <w:rPr>
          <w:lang w:val="fr-CA"/>
        </w:rPr>
        <w:t>pasasāra</w:t>
      </w:r>
      <w:r>
        <w:rPr>
          <w:lang w:val="fr-CA"/>
        </w:rPr>
        <w:t xml:space="preserve">, tadā </w:t>
      </w:r>
      <w:r w:rsidRPr="00B90B5E">
        <w:rPr>
          <w:lang w:val="fr-CA"/>
        </w:rPr>
        <w:t xml:space="preserve">apasṛtā </w:t>
      </w:r>
      <w:r>
        <w:rPr>
          <w:lang w:val="fr-CA"/>
        </w:rPr>
        <w:t>palāyitā</w:t>
      </w:r>
      <w:r>
        <w:rPr>
          <w:rFonts w:ascii="Times New Roman" w:hAnsi="Times New Roman" w:cs="Times New Roman"/>
          <w:lang w:val="fr-CA"/>
        </w:rPr>
        <w:t> </w:t>
      </w:r>
      <w:r>
        <w:rPr>
          <w:lang w:val="fr-CA"/>
        </w:rPr>
        <w:t xml:space="preserve">rādhā </w:t>
      </w:r>
      <w:r w:rsidRPr="00B90B5E">
        <w:rPr>
          <w:lang w:val="fr-CA"/>
        </w:rPr>
        <w:t>saṁvyān</w:t>
      </w:r>
      <w:r>
        <w:rPr>
          <w:lang w:val="fr-CA"/>
        </w:rPr>
        <w:t>am uttarīya-vastraṁ tasy</w:t>
      </w:r>
      <w:r w:rsidRPr="00B90B5E">
        <w:rPr>
          <w:lang w:val="fr-CA"/>
        </w:rPr>
        <w:t>āñcal</w:t>
      </w:r>
      <w:r>
        <w:rPr>
          <w:lang w:val="fr-CA"/>
        </w:rPr>
        <w:t>ā</w:t>
      </w:r>
      <w:r w:rsidRPr="00B90B5E">
        <w:rPr>
          <w:lang w:val="fr-CA"/>
        </w:rPr>
        <w:t>vṛt</w:t>
      </w:r>
      <w:r>
        <w:rPr>
          <w:lang w:val="fr-CA"/>
        </w:rPr>
        <w:t>a-mukhī kṛṣṇa-</w:t>
      </w:r>
      <w:r w:rsidRPr="00B90B5E">
        <w:rPr>
          <w:lang w:val="fr-CA"/>
        </w:rPr>
        <w:t>pārśve nilīya sthitā ||2||</w:t>
      </w:r>
    </w:p>
    <w:p w:rsidR="004239AA" w:rsidRPr="00B90B5E" w:rsidRDefault="004239AA" w:rsidP="00AA170E">
      <w:pPr>
        <w:rPr>
          <w:lang w:val="fr-CA"/>
        </w:rPr>
      </w:pPr>
    </w:p>
    <w:p w:rsidR="004239AA" w:rsidRPr="006473EA" w:rsidRDefault="004239AA" w:rsidP="00AA170E">
      <w:pPr>
        <w:pStyle w:val="Versequote0"/>
        <w:rPr>
          <w:lang w:val="en-US"/>
        </w:rPr>
      </w:pPr>
      <w:r w:rsidRPr="006473EA">
        <w:rPr>
          <w:lang w:val="en-US"/>
        </w:rPr>
        <w:t xml:space="preserve">tasmin gate padma-vanīm alau cale </w:t>
      </w:r>
    </w:p>
    <w:p w:rsidR="004239AA" w:rsidRPr="006473EA" w:rsidRDefault="004239AA" w:rsidP="00AA170E">
      <w:pPr>
        <w:pStyle w:val="Versequote0"/>
        <w:rPr>
          <w:lang w:val="en-US"/>
        </w:rPr>
      </w:pPr>
      <w:r w:rsidRPr="006473EA">
        <w:rPr>
          <w:lang w:val="en-US"/>
        </w:rPr>
        <w:t>tām āhur ālyaḥ sakhi mā bhayaṁ kuru |</w:t>
      </w:r>
    </w:p>
    <w:p w:rsidR="004239AA" w:rsidRPr="006473EA" w:rsidRDefault="004239AA" w:rsidP="00AA170E">
      <w:pPr>
        <w:pStyle w:val="Versequote0"/>
        <w:rPr>
          <w:lang w:val="en-US"/>
        </w:rPr>
      </w:pPr>
      <w:r w:rsidRPr="006473EA">
        <w:rPr>
          <w:lang w:val="en-US"/>
        </w:rPr>
        <w:t>nivārito’smābhir asau ruvan śaṭhaḥ</w:t>
      </w:r>
    </w:p>
    <w:p w:rsidR="004239AA" w:rsidRPr="006473EA" w:rsidRDefault="004239AA" w:rsidP="00AA170E">
      <w:pPr>
        <w:pStyle w:val="Versequote0"/>
        <w:rPr>
          <w:lang w:val="en-US"/>
        </w:rPr>
      </w:pPr>
      <w:r w:rsidRPr="006473EA">
        <w:rPr>
          <w:lang w:val="en-US"/>
        </w:rPr>
        <w:t>padmālim utko madhusūdano gataḥ ||3||</w:t>
      </w:r>
    </w:p>
    <w:p w:rsidR="004239AA" w:rsidRPr="00043C60" w:rsidRDefault="004239AA" w:rsidP="00AA170E"/>
    <w:p w:rsidR="004239AA" w:rsidRPr="00043C60" w:rsidRDefault="004239AA" w:rsidP="00AA170E">
      <w:r w:rsidRPr="00B464E7">
        <w:t xml:space="preserve">tasmin </w:t>
      </w:r>
      <w:r>
        <w:t xml:space="preserve">cale cañcale alau bhramare </w:t>
      </w:r>
      <w:r w:rsidRPr="00B464E7">
        <w:t>padma-vanī</w:t>
      </w:r>
      <w:r>
        <w:t xml:space="preserve">ṁ gate sati </w:t>
      </w:r>
      <w:r w:rsidRPr="00B464E7">
        <w:t>ālya</w:t>
      </w:r>
      <w:r>
        <w:t xml:space="preserve">s </w:t>
      </w:r>
      <w:r w:rsidRPr="00B464E7">
        <w:t>tā</w:t>
      </w:r>
      <w:r>
        <w:t>ṁ rādhām ā</w:t>
      </w:r>
      <w:r w:rsidRPr="00B464E7">
        <w:t>hu</w:t>
      </w:r>
      <w:r>
        <w:t xml:space="preserve">ḥ—he </w:t>
      </w:r>
      <w:r w:rsidRPr="00B464E7">
        <w:t xml:space="preserve">sakhi </w:t>
      </w:r>
      <w:r>
        <w:t xml:space="preserve">! </w:t>
      </w:r>
      <w:r w:rsidRPr="00B464E7">
        <w:t>bhayaṁ mā kuru |</w:t>
      </w:r>
      <w:r>
        <w:t xml:space="preserve"> a</w:t>
      </w:r>
      <w:r w:rsidRPr="00043C60">
        <w:t>smābhir vārito</w:t>
      </w:r>
      <w:r>
        <w:t xml:space="preserve"> </w:t>
      </w:r>
      <w:r w:rsidRPr="00043C60">
        <w:t>madhusūdano</w:t>
      </w:r>
      <w:r>
        <w:t xml:space="preserve">’pi </w:t>
      </w:r>
      <w:r w:rsidRPr="00043C60">
        <w:t>padmāli</w:t>
      </w:r>
      <w:r>
        <w:t xml:space="preserve">ṁ </w:t>
      </w:r>
      <w:r w:rsidRPr="00043C60">
        <w:t>gataḥ ||3||</w:t>
      </w:r>
    </w:p>
    <w:p w:rsidR="004239AA" w:rsidRPr="00043C60" w:rsidRDefault="004239AA" w:rsidP="00AA170E"/>
    <w:p w:rsidR="004239AA" w:rsidRPr="006473EA" w:rsidRDefault="004239AA" w:rsidP="00AA170E">
      <w:pPr>
        <w:pStyle w:val="Versequote0"/>
        <w:rPr>
          <w:lang w:val="en-US"/>
        </w:rPr>
      </w:pPr>
      <w:r w:rsidRPr="006473EA">
        <w:rPr>
          <w:lang w:val="en-US"/>
        </w:rPr>
        <w:t>āḍhyaṁ-karaṇyā subhagaṁ-karaṇyā</w:t>
      </w:r>
    </w:p>
    <w:p w:rsidR="004239AA" w:rsidRPr="006473EA" w:rsidRDefault="004239AA" w:rsidP="00AA170E">
      <w:pPr>
        <w:pStyle w:val="Versequote0"/>
        <w:rPr>
          <w:lang w:val="en-US"/>
        </w:rPr>
      </w:pPr>
      <w:r w:rsidRPr="006473EA">
        <w:rPr>
          <w:lang w:val="en-US"/>
        </w:rPr>
        <w:t>sthūlaṁ-karaṇyā praṇayocca-lakṣmyā |</w:t>
      </w:r>
    </w:p>
    <w:p w:rsidR="004239AA" w:rsidRPr="006473EA" w:rsidRDefault="004239AA" w:rsidP="00AA170E">
      <w:pPr>
        <w:pStyle w:val="Versequote0"/>
        <w:rPr>
          <w:lang w:val="en-US"/>
        </w:rPr>
      </w:pPr>
      <w:r w:rsidRPr="006473EA">
        <w:rPr>
          <w:lang w:val="en-US"/>
        </w:rPr>
        <w:t>andhaṁ-karaṇyā dayitaṁ purasthaṁ</w:t>
      </w:r>
    </w:p>
    <w:p w:rsidR="004239AA" w:rsidRPr="006473EA" w:rsidRDefault="004239AA" w:rsidP="00AA170E">
      <w:pPr>
        <w:pStyle w:val="Versequote0"/>
        <w:rPr>
          <w:lang w:val="en-US"/>
        </w:rPr>
      </w:pPr>
      <w:r w:rsidRPr="006473EA">
        <w:rPr>
          <w:lang w:val="en-US"/>
        </w:rPr>
        <w:t>nāndhīkṛtāsāv anusandadhe tam ||4||</w:t>
      </w:r>
    </w:p>
    <w:p w:rsidR="004239AA" w:rsidRDefault="004239AA" w:rsidP="00AA170E"/>
    <w:p w:rsidR="004239AA" w:rsidRPr="00043C60" w:rsidRDefault="004239AA" w:rsidP="00AA170E">
      <w:r>
        <w:t xml:space="preserve">sakhībhir madhusūdano bhramaraḥ padma-śreṇīṁ gataḥ ity ukte rādhā tu madhusūdanaḥ kṛṣṇaḥ padmāliṁ candrāvalīṁ gata itīti buddhvā | praṇayasyocca-lakṣmyā kīdṛśyā ? </w:t>
      </w:r>
      <w:r w:rsidRPr="00043C60">
        <w:t>āḍhyaṁ</w:t>
      </w:r>
      <w:r>
        <w:t xml:space="preserve"> ghanānvitaṁ </w:t>
      </w:r>
      <w:r w:rsidRPr="00043C60">
        <w:t>karaṇyā subhagaṁ</w:t>
      </w:r>
      <w:r>
        <w:t xml:space="preserve"> sthūlam andham andhīkṛtā sā rādhā purasthaṁ taṁ dayitaṁ kṛṣṇaṁ na anusandadhe |</w:t>
      </w:r>
      <w:r w:rsidRPr="00043C60">
        <w:t>|4||</w:t>
      </w:r>
    </w:p>
    <w:p w:rsidR="004239AA" w:rsidRDefault="004239AA" w:rsidP="00AA170E"/>
    <w:p w:rsidR="004239AA" w:rsidRPr="006473EA" w:rsidRDefault="004239AA" w:rsidP="00C81EDB">
      <w:pPr>
        <w:pStyle w:val="Versequote0"/>
        <w:rPr>
          <w:lang w:val="en-US"/>
        </w:rPr>
      </w:pPr>
      <w:r w:rsidRPr="006473EA">
        <w:rPr>
          <w:lang w:val="en-US"/>
        </w:rPr>
        <w:t>tāvat kṛṣṇena tāḥ sakhya iṅgita-jñena vāritāḥ |</w:t>
      </w:r>
    </w:p>
    <w:p w:rsidR="004239AA" w:rsidRPr="006473EA" w:rsidRDefault="004239AA" w:rsidP="00C81EDB">
      <w:pPr>
        <w:pStyle w:val="Versequote0"/>
        <w:rPr>
          <w:lang w:val="en-US"/>
        </w:rPr>
      </w:pPr>
      <w:r w:rsidRPr="006473EA">
        <w:rPr>
          <w:lang w:val="en-US"/>
        </w:rPr>
        <w:t>tat-pakṣaṁ jagṛhuḥ sakhyā vismitāḥ prema-ceṣṭitaiḥ ||5||</w:t>
      </w:r>
    </w:p>
    <w:p w:rsidR="004239AA" w:rsidRDefault="004239AA" w:rsidP="00AA170E"/>
    <w:p w:rsidR="004239AA" w:rsidRPr="00043C60" w:rsidRDefault="004239AA" w:rsidP="00AA170E">
      <w:r w:rsidRPr="00043C60">
        <w:t xml:space="preserve">sakhyā </w:t>
      </w:r>
      <w:r>
        <w:t xml:space="preserve">rādhāyāḥ </w:t>
      </w:r>
      <w:r w:rsidRPr="00043C60">
        <w:t>prema-ceṣṭitai</w:t>
      </w:r>
      <w:r>
        <w:t>r</w:t>
      </w:r>
      <w:r w:rsidRPr="00043C60">
        <w:t xml:space="preserve"> vismitā</w:t>
      </w:r>
      <w:r>
        <w:t xml:space="preserve">ś ca | tāvat samaye tāḥ sakhyaḥ kṛṣṇena vāritāḥ | kīdṛśena kṛṣṇena ? iṅgitajñena | iṅgite netrānta-kriyāyāṁ jñaḥ paṇḍitas tena iti viśeṣaṇād iṅgitena vāritā iti bodhyam | yad vā, iṅgitam eva jñaḥ sva-kriyā-kuśalas teneti karaṇena vāritāḥ | iṅgitenaiva vāritā iti pāṭhaḥ subodhaḥ | tat tasya kṛṣṇasya pakṣaṁ </w:t>
      </w:r>
      <w:r w:rsidRPr="00043C60">
        <w:t>jagṛhuḥ</w:t>
      </w:r>
      <w:r>
        <w:t xml:space="preserve">, atraiva kṛṣṇo’stīti uktvā rādhāṁ na nivārayāmāsuḥ </w:t>
      </w:r>
      <w:r w:rsidRPr="00043C60">
        <w:t>||5||</w:t>
      </w:r>
    </w:p>
    <w:p w:rsidR="004239AA" w:rsidRPr="00043C60" w:rsidRDefault="004239AA" w:rsidP="00AA170E"/>
    <w:p w:rsidR="004239AA" w:rsidRPr="006473EA" w:rsidRDefault="004239AA" w:rsidP="00AA170E">
      <w:pPr>
        <w:pStyle w:val="Versequote0"/>
        <w:rPr>
          <w:lang w:val="en-US"/>
        </w:rPr>
      </w:pPr>
      <w:r w:rsidRPr="006473EA">
        <w:rPr>
          <w:lang w:val="en-US"/>
        </w:rPr>
        <w:t>prema-vaicittya-vibhrāntā kāntā kāntāntaraṁ gatam |</w:t>
      </w:r>
    </w:p>
    <w:p w:rsidR="004239AA" w:rsidRPr="006473EA" w:rsidRDefault="004239AA" w:rsidP="00AA170E">
      <w:pPr>
        <w:pStyle w:val="Versequote0"/>
        <w:rPr>
          <w:lang w:val="en-US"/>
        </w:rPr>
      </w:pPr>
      <w:r w:rsidRPr="006473EA">
        <w:rPr>
          <w:lang w:val="en-US"/>
        </w:rPr>
        <w:t>kāntaṁ matvā tato’bhyetya ruṣṭā prāha dhaniṣṭhikām ||6||</w:t>
      </w:r>
    </w:p>
    <w:p w:rsidR="004239AA" w:rsidRPr="00043C60" w:rsidRDefault="004239AA" w:rsidP="00AA170E"/>
    <w:p w:rsidR="004239AA" w:rsidRPr="00043C60" w:rsidRDefault="004239AA" w:rsidP="00AA170E">
      <w:r w:rsidRPr="00043C60">
        <w:t>prem</w:t>
      </w:r>
      <w:r>
        <w:t xml:space="preserve">ṇā </w:t>
      </w:r>
      <w:r w:rsidRPr="00043C60">
        <w:t>vaicittya</w:t>
      </w:r>
      <w:r>
        <w:t xml:space="preserve">ṁ vicittatā tena </w:t>
      </w:r>
      <w:r w:rsidRPr="00043C60">
        <w:t xml:space="preserve">vibhrāntā </w:t>
      </w:r>
      <w:r>
        <w:t xml:space="preserve">bhrānti-yutā </w:t>
      </w:r>
      <w:r w:rsidRPr="00043C60">
        <w:t xml:space="preserve">kāntā </w:t>
      </w:r>
      <w:r>
        <w:t xml:space="preserve">rādhā </w:t>
      </w:r>
      <w:r w:rsidRPr="00043C60">
        <w:t>kānt</w:t>
      </w:r>
      <w:r>
        <w:t>aṁ kṛṣṇaṁ kānt</w:t>
      </w:r>
      <w:r w:rsidRPr="00043C60">
        <w:t xml:space="preserve">āntaraṁ </w:t>
      </w:r>
      <w:r>
        <w:t xml:space="preserve">candrāvalīṁ </w:t>
      </w:r>
      <w:r w:rsidRPr="00043C60">
        <w:t>gata</w:t>
      </w:r>
      <w:r>
        <w:t xml:space="preserve">ṁ </w:t>
      </w:r>
      <w:r w:rsidRPr="00043C60">
        <w:t>matvā ruṣṭā tato’bhyetya dhaniṣṭhik</w:t>
      </w:r>
      <w:r>
        <w:t>am āgatya tām āha</w:t>
      </w:r>
      <w:r w:rsidRPr="00043C60">
        <w:t xml:space="preserve"> </w:t>
      </w:r>
      <w:r>
        <w:t>|</w:t>
      </w:r>
      <w:r w:rsidRPr="00043C60">
        <w:t>|6||</w:t>
      </w:r>
    </w:p>
    <w:p w:rsidR="004239AA" w:rsidRPr="00043C60" w:rsidRDefault="004239AA" w:rsidP="00AA170E"/>
    <w:p w:rsidR="004239AA" w:rsidRPr="006473EA" w:rsidRDefault="004239AA" w:rsidP="00AA170E">
      <w:pPr>
        <w:pStyle w:val="Versequote0"/>
        <w:rPr>
          <w:lang w:val="en-US"/>
        </w:rPr>
      </w:pPr>
      <w:r w:rsidRPr="006473EA">
        <w:rPr>
          <w:lang w:val="en-US"/>
        </w:rPr>
        <w:t>dhaniṣṭhe dhṛṣṭas te kv anu kapaṭa-nāṭīnaṭi</w:t>
      </w:r>
      <w:r>
        <w:rPr>
          <w:lang w:val="en-US"/>
        </w:rPr>
        <w:t xml:space="preserve"> </w:t>
      </w:r>
      <w:r w:rsidRPr="006473EA">
        <w:rPr>
          <w:lang w:val="en-US"/>
        </w:rPr>
        <w:t>naṭas</w:t>
      </w:r>
    </w:p>
    <w:p w:rsidR="004239AA" w:rsidRPr="006473EA" w:rsidRDefault="004239AA" w:rsidP="00AA170E">
      <w:pPr>
        <w:pStyle w:val="Versequote0"/>
        <w:rPr>
          <w:lang w:val="en-US"/>
        </w:rPr>
      </w:pPr>
      <w:r w:rsidRPr="006473EA">
        <w:rPr>
          <w:lang w:val="en-US"/>
        </w:rPr>
        <w:t>tvad-arthaṁ sva-preyān kusumam avacetuṁ sakhi gataḥ |</w:t>
      </w:r>
    </w:p>
    <w:p w:rsidR="004239AA" w:rsidRPr="006473EA" w:rsidRDefault="004239AA" w:rsidP="00AA170E">
      <w:pPr>
        <w:pStyle w:val="Versequote0"/>
        <w:rPr>
          <w:lang w:val="en-US"/>
        </w:rPr>
      </w:pPr>
      <w:r w:rsidRPr="006473EA">
        <w:rPr>
          <w:lang w:val="en-US"/>
        </w:rPr>
        <w:t>gato’yaṁ padmālīṁ kapaṭini sa tām ānayati ced</w:t>
      </w:r>
    </w:p>
    <w:p w:rsidR="004239AA" w:rsidRPr="006473EA" w:rsidRDefault="004239AA" w:rsidP="00AA170E">
      <w:pPr>
        <w:pStyle w:val="Versequote0"/>
        <w:rPr>
          <w:lang w:val="en-US"/>
        </w:rPr>
      </w:pPr>
      <w:r w:rsidRPr="006473EA">
        <w:rPr>
          <w:lang w:val="en-US"/>
        </w:rPr>
        <w:t>bhaviṣyaty apy eṣā tava mukha</w:t>
      </w:r>
      <w:r>
        <w:rPr>
          <w:lang w:val="en-US"/>
        </w:rPr>
        <w:t>-</w:t>
      </w:r>
      <w:r w:rsidRPr="006473EA">
        <w:rPr>
          <w:lang w:val="en-US"/>
        </w:rPr>
        <w:t>rucā nirjita-ruciḥ ||7||</w:t>
      </w:r>
    </w:p>
    <w:p w:rsidR="004239AA" w:rsidRDefault="004239AA" w:rsidP="00AA170E"/>
    <w:p w:rsidR="004239AA" w:rsidRPr="00043C60" w:rsidRDefault="004239AA" w:rsidP="00AA170E">
      <w:r w:rsidRPr="00043C60">
        <w:t xml:space="preserve">dhaniṣṭhe </w:t>
      </w:r>
      <w:r>
        <w:t xml:space="preserve">! </w:t>
      </w:r>
      <w:r w:rsidRPr="00043C60">
        <w:t>dhṛṣṭas te</w:t>
      </w:r>
      <w:r>
        <w:t xml:space="preserve"> kv anu kapaṭa-nāṭī-naṭi ! naṭas </w:t>
      </w:r>
      <w:r w:rsidRPr="00043C60">
        <w:t>tvad-arthaṁ sva-preyān kusuma</w:t>
      </w:r>
      <w:r>
        <w:t>m a</w:t>
      </w:r>
      <w:r w:rsidRPr="00043C60">
        <w:t>vacetuṁ sakhi gataḥ |</w:t>
      </w:r>
      <w:r>
        <w:t xml:space="preserve"> </w:t>
      </w:r>
      <w:r w:rsidRPr="00043C60">
        <w:t>gato’yaṁ padmālīṁ kapaṭini sa tā</w:t>
      </w:r>
      <w:r>
        <w:t>m ā</w:t>
      </w:r>
      <w:r w:rsidRPr="00043C60">
        <w:t>nayati ced</w:t>
      </w:r>
      <w:r>
        <w:t xml:space="preserve"> </w:t>
      </w:r>
      <w:r w:rsidRPr="00043C60">
        <w:t>bhaviṣyaty apy eṣā tava mukha</w:t>
      </w:r>
      <w:r>
        <w:rPr>
          <w:rFonts w:cs="Vrinda"/>
          <w:noProof w:val="0"/>
          <w:cs/>
          <w:lang w:bidi="bn-IN"/>
        </w:rPr>
        <w:t>-</w:t>
      </w:r>
      <w:r w:rsidRPr="00043C60">
        <w:t>rucā nirjita-ruciḥ ||7||</w:t>
      </w:r>
    </w:p>
    <w:p w:rsidR="004239AA" w:rsidRDefault="004239AA" w:rsidP="004C2F1A">
      <w:pPr>
        <w:rPr>
          <w:rFonts w:cs="Vrinda"/>
          <w:noProof w:val="0"/>
          <w:lang w:bidi="bn-IN"/>
        </w:rPr>
      </w:pPr>
    </w:p>
    <w:p w:rsidR="004239AA" w:rsidRPr="00043C60" w:rsidRDefault="004239AA" w:rsidP="0080757D"/>
    <w:p w:rsidR="004239AA" w:rsidRPr="006473EA" w:rsidRDefault="004239AA" w:rsidP="0080757D">
      <w:pPr>
        <w:pStyle w:val="Versequote0"/>
        <w:rPr>
          <w:lang w:val="en-US"/>
        </w:rPr>
      </w:pPr>
      <w:r w:rsidRPr="006473EA">
        <w:rPr>
          <w:lang w:val="en-US"/>
        </w:rPr>
        <w:t>doṣo’tra te nāsty aha</w:t>
      </w:r>
      <w:r>
        <w:rPr>
          <w:lang w:val="en-US"/>
        </w:rPr>
        <w:t>m e</w:t>
      </w:r>
      <w:r w:rsidRPr="006473EA">
        <w:rPr>
          <w:lang w:val="en-US"/>
        </w:rPr>
        <w:t>va mūḍhā</w:t>
      </w:r>
    </w:p>
    <w:p w:rsidR="004239AA" w:rsidRPr="00B90B5E" w:rsidRDefault="004239AA" w:rsidP="0080757D">
      <w:pPr>
        <w:pStyle w:val="Versequote0"/>
      </w:pPr>
      <w:r w:rsidRPr="00B90B5E">
        <w:t>śrutvāpi yātaṁ gahane sa-śaibya</w:t>
      </w:r>
      <w:r>
        <w:t>m |</w:t>
      </w:r>
    </w:p>
    <w:p w:rsidR="004239AA" w:rsidRPr="00B90B5E" w:rsidRDefault="004239AA" w:rsidP="0080757D">
      <w:pPr>
        <w:pStyle w:val="Versequote0"/>
      </w:pPr>
      <w:r w:rsidRPr="00B90B5E">
        <w:t>viśrabhya vāṇyāṁ tava kūṭa-dūtyā</w:t>
      </w:r>
    </w:p>
    <w:p w:rsidR="004239AA" w:rsidRPr="00B90B5E" w:rsidRDefault="004239AA" w:rsidP="0080757D">
      <w:pPr>
        <w:pStyle w:val="Versequote0"/>
      </w:pPr>
      <w:r w:rsidRPr="00B90B5E">
        <w:t>yadāgatā tasya śaṭhasya pārśva</w:t>
      </w:r>
      <w:r>
        <w:t>m |</w:t>
      </w:r>
      <w:r w:rsidRPr="00B90B5E">
        <w:t>|8||</w:t>
      </w:r>
    </w:p>
    <w:p w:rsidR="004239AA" w:rsidRPr="00B90B5E" w:rsidRDefault="004239AA" w:rsidP="0080757D">
      <w:pPr>
        <w:rPr>
          <w:lang w:val="fr-CA"/>
        </w:rPr>
      </w:pPr>
    </w:p>
    <w:p w:rsidR="004239AA" w:rsidRPr="00B90B5E" w:rsidRDefault="004239AA" w:rsidP="0080757D">
      <w:pPr>
        <w:rPr>
          <w:lang w:val="fr-CA"/>
        </w:rPr>
      </w:pPr>
      <w:r>
        <w:rPr>
          <w:lang w:val="fr-CA"/>
        </w:rPr>
        <w:t>śrī-rādhāha—</w:t>
      </w:r>
      <w:r w:rsidRPr="00ED26D9">
        <w:rPr>
          <w:lang w:val="fr-CA"/>
        </w:rPr>
        <w:t>te doṣo nāst</w:t>
      </w:r>
      <w:r>
        <w:rPr>
          <w:lang w:val="fr-CA"/>
        </w:rPr>
        <w:t>i |</w:t>
      </w:r>
      <w:r w:rsidRPr="00ED26D9">
        <w:rPr>
          <w:lang w:val="fr-CA"/>
        </w:rPr>
        <w:t xml:space="preserve"> </w:t>
      </w:r>
      <w:r w:rsidRPr="00B90B5E">
        <w:rPr>
          <w:lang w:val="fr-CA"/>
        </w:rPr>
        <w:t>gahane sa-śaibya</w:t>
      </w:r>
      <w:r>
        <w:rPr>
          <w:lang w:val="fr-CA"/>
        </w:rPr>
        <w:t xml:space="preserve">ṁ </w:t>
      </w:r>
      <w:r w:rsidRPr="00B90B5E">
        <w:rPr>
          <w:lang w:val="fr-CA"/>
        </w:rPr>
        <w:t xml:space="preserve">yātaṁ </w:t>
      </w:r>
      <w:r>
        <w:rPr>
          <w:lang w:val="fr-CA"/>
        </w:rPr>
        <w:t xml:space="preserve">tat </w:t>
      </w:r>
      <w:r w:rsidRPr="00B90B5E">
        <w:rPr>
          <w:lang w:val="fr-CA"/>
        </w:rPr>
        <w:t xml:space="preserve">śrutvāpi </w:t>
      </w:r>
      <w:r>
        <w:rPr>
          <w:lang w:val="fr-CA"/>
        </w:rPr>
        <w:t xml:space="preserve">kūṭa-dūtyās tava </w:t>
      </w:r>
      <w:r w:rsidRPr="00B90B5E">
        <w:rPr>
          <w:lang w:val="fr-CA"/>
        </w:rPr>
        <w:t>vāṇyāṁ viśrabhya śaṭhasya tasya pārśva</w:t>
      </w:r>
      <w:r>
        <w:rPr>
          <w:lang w:val="fr-CA"/>
        </w:rPr>
        <w:t>m ā</w:t>
      </w:r>
      <w:r w:rsidRPr="00B90B5E">
        <w:rPr>
          <w:lang w:val="fr-CA"/>
        </w:rPr>
        <w:t>gatā</w:t>
      </w:r>
      <w:r>
        <w:rPr>
          <w:lang w:val="fr-CA"/>
        </w:rPr>
        <w:t>ham eva bhrāntā</w:t>
      </w:r>
      <w:r w:rsidRPr="00B90B5E">
        <w:rPr>
          <w:lang w:val="fr-CA"/>
        </w:rPr>
        <w:t xml:space="preserve"> </w:t>
      </w:r>
      <w:r>
        <w:rPr>
          <w:lang w:val="fr-CA"/>
        </w:rPr>
        <w:t>|</w:t>
      </w:r>
      <w:r w:rsidRPr="00B90B5E">
        <w:rPr>
          <w:lang w:val="fr-CA"/>
        </w:rPr>
        <w:t>|8||</w:t>
      </w:r>
    </w:p>
    <w:p w:rsidR="004239AA" w:rsidRPr="00B90B5E" w:rsidRDefault="004239AA" w:rsidP="0080757D">
      <w:pPr>
        <w:rPr>
          <w:lang w:val="fr-CA"/>
        </w:rPr>
      </w:pPr>
    </w:p>
    <w:p w:rsidR="004239AA" w:rsidRPr="00B90B5E" w:rsidRDefault="004239AA" w:rsidP="0080757D">
      <w:pPr>
        <w:pStyle w:val="Versequote0"/>
      </w:pPr>
      <w:r w:rsidRPr="00B90B5E">
        <w:t xml:space="preserve">dhaniṣṭhaiṣāpy asmad-dhṛdaya-sadṛśī vañcayati naḥ </w:t>
      </w:r>
    </w:p>
    <w:p w:rsidR="004239AA" w:rsidRPr="00B90B5E" w:rsidRDefault="004239AA" w:rsidP="0080757D">
      <w:pPr>
        <w:pStyle w:val="Versequote0"/>
      </w:pPr>
      <w:r w:rsidRPr="00B90B5E">
        <w:t>sa cāpy asmān asyan vilasati tayā mat-priya-vane |</w:t>
      </w:r>
    </w:p>
    <w:p w:rsidR="004239AA" w:rsidRPr="00B90B5E" w:rsidRDefault="004239AA" w:rsidP="0080757D">
      <w:pPr>
        <w:pStyle w:val="Versequote0"/>
      </w:pPr>
      <w:r w:rsidRPr="00B90B5E">
        <w:t>idaṁ cāpy asmākaṁ nayana-viṣayaṁ samprati gataṁ</w:t>
      </w:r>
    </w:p>
    <w:p w:rsidR="004239AA" w:rsidRPr="00B90B5E" w:rsidRDefault="004239AA" w:rsidP="0080757D">
      <w:pPr>
        <w:pStyle w:val="Versequote0"/>
      </w:pPr>
      <w:r w:rsidRPr="00B90B5E">
        <w:t>ciraṁ jīved yo</w:t>
      </w:r>
      <w:r>
        <w:t>’</w:t>
      </w:r>
      <w:r w:rsidRPr="00B90B5E">
        <w:t>smin jagati sa hi vā paśyati na ki</w:t>
      </w:r>
      <w:r>
        <w:t>m |</w:t>
      </w:r>
      <w:r w:rsidRPr="00B90B5E">
        <w:t>|9||</w:t>
      </w:r>
    </w:p>
    <w:p w:rsidR="004239AA" w:rsidRPr="00B90B5E" w:rsidRDefault="004239AA" w:rsidP="0080757D">
      <w:pPr>
        <w:rPr>
          <w:lang w:val="fr-CA"/>
        </w:rPr>
      </w:pPr>
    </w:p>
    <w:p w:rsidR="004239AA" w:rsidRPr="00B90B5E" w:rsidRDefault="004239AA" w:rsidP="0080757D">
      <w:pPr>
        <w:ind w:left="284"/>
        <w:rPr>
          <w:lang w:val="fr-CA"/>
        </w:rPr>
      </w:pPr>
      <w:r>
        <w:rPr>
          <w:lang w:val="fr-CA"/>
        </w:rPr>
        <w:t>atiduḥkhena kām apy anālokyādho-mukhī cintākulā saty āha—</w:t>
      </w:r>
      <w:r w:rsidRPr="00B90B5E">
        <w:rPr>
          <w:lang w:val="fr-CA"/>
        </w:rPr>
        <w:t>dhaniṣṭhaiṣ</w:t>
      </w:r>
      <w:r>
        <w:rPr>
          <w:lang w:val="fr-CA"/>
        </w:rPr>
        <w:t xml:space="preserve">ety-ādi śloka-dvayam | </w:t>
      </w:r>
      <w:r w:rsidRPr="00B90B5E">
        <w:rPr>
          <w:lang w:val="fr-CA"/>
        </w:rPr>
        <w:t xml:space="preserve">asmad-dhṛdaya-sadṛśī </w:t>
      </w:r>
      <w:r>
        <w:rPr>
          <w:lang w:val="fr-CA"/>
        </w:rPr>
        <w:t xml:space="preserve">eṣā dhaniṣṭhāpi no’smān kṛṣṇo’py asmān asyan kṣipan asmān tyaktvā ity arthaḥ | tayā padmālyā saha mat-priya-vane vilasati | idaṁ ca mama kuñja-madhye mama pratipakṣayā mat-priyasya ramaṇam asmākam api </w:t>
      </w:r>
      <w:r w:rsidRPr="00B90B5E">
        <w:rPr>
          <w:lang w:val="fr-CA"/>
        </w:rPr>
        <w:t>nayana-viṣayaṁ gataṁ</w:t>
      </w:r>
      <w:r>
        <w:rPr>
          <w:lang w:val="fr-CA"/>
        </w:rPr>
        <w:t xml:space="preserve"> prāptam | iha jagati </w:t>
      </w:r>
      <w:r w:rsidRPr="00B90B5E">
        <w:rPr>
          <w:lang w:val="fr-CA"/>
        </w:rPr>
        <w:t>cira</w:t>
      </w:r>
      <w:r>
        <w:rPr>
          <w:lang w:val="fr-CA"/>
        </w:rPr>
        <w:t>-</w:t>
      </w:r>
      <w:r w:rsidRPr="00B90B5E">
        <w:rPr>
          <w:lang w:val="fr-CA"/>
        </w:rPr>
        <w:t>jīv</w:t>
      </w:r>
      <w:r>
        <w:rPr>
          <w:lang w:val="fr-CA"/>
        </w:rPr>
        <w:t xml:space="preserve">i-janaḥ kiṁ vā, na hi </w:t>
      </w:r>
      <w:r w:rsidRPr="00B90B5E">
        <w:rPr>
          <w:lang w:val="fr-CA"/>
        </w:rPr>
        <w:t xml:space="preserve">paśyati </w:t>
      </w:r>
      <w:r>
        <w:rPr>
          <w:lang w:val="fr-CA"/>
        </w:rPr>
        <w:t>| ato maraṇam eva śraye iti bhāvaḥ |</w:t>
      </w:r>
      <w:r w:rsidRPr="00B90B5E">
        <w:rPr>
          <w:lang w:val="fr-CA"/>
        </w:rPr>
        <w:t>|9||</w:t>
      </w:r>
    </w:p>
    <w:p w:rsidR="004239AA" w:rsidRPr="00B90B5E" w:rsidRDefault="004239AA" w:rsidP="0080757D">
      <w:pPr>
        <w:rPr>
          <w:lang w:val="fr-CA"/>
        </w:rPr>
      </w:pPr>
    </w:p>
    <w:p w:rsidR="004239AA" w:rsidRPr="00B90B5E" w:rsidRDefault="004239AA" w:rsidP="0080757D">
      <w:pPr>
        <w:pStyle w:val="Versequote0"/>
      </w:pPr>
      <w:r w:rsidRPr="00B90B5E">
        <w:t>idaṁ kiṁ soḍhavyaṁ bhavati yad ayaṁ mat-priya-saro-</w:t>
      </w:r>
    </w:p>
    <w:p w:rsidR="004239AA" w:rsidRPr="00B90B5E" w:rsidRDefault="004239AA" w:rsidP="0080757D">
      <w:pPr>
        <w:pStyle w:val="Versequote0"/>
      </w:pPr>
      <w:r w:rsidRPr="00B90B5E">
        <w:t>nikuñje padmālīṁ kvacid api nidhāyātra nibhṛta</w:t>
      </w:r>
      <w:r>
        <w:t>m |</w:t>
      </w:r>
    </w:p>
    <w:p w:rsidR="004239AA" w:rsidRPr="00B90B5E" w:rsidRDefault="004239AA" w:rsidP="0080757D">
      <w:pPr>
        <w:pStyle w:val="Versequote0"/>
      </w:pPr>
      <w:r w:rsidRPr="00B90B5E">
        <w:t>samānāyyāpy asmān kṣaṇa</w:t>
      </w:r>
      <w:r>
        <w:t>m a</w:t>
      </w:r>
      <w:r w:rsidRPr="00B90B5E">
        <w:t>haha sandarśya śaṭha-dhīr</w:t>
      </w:r>
    </w:p>
    <w:p w:rsidR="004239AA" w:rsidRPr="00B90B5E" w:rsidRDefault="004239AA" w:rsidP="0080757D">
      <w:pPr>
        <w:pStyle w:val="Versequote0"/>
      </w:pPr>
      <w:r w:rsidRPr="00B90B5E">
        <w:t>mudhālāpārambhaṁ na iha sa vihāyāgamad amū</w:t>
      </w:r>
      <w:r>
        <w:t>m |</w:t>
      </w:r>
      <w:r w:rsidRPr="00B90B5E">
        <w:t>|10||</w:t>
      </w:r>
    </w:p>
    <w:p w:rsidR="004239AA" w:rsidRPr="00B90B5E" w:rsidRDefault="004239AA" w:rsidP="0080757D">
      <w:pPr>
        <w:rPr>
          <w:lang w:val="fr-CA"/>
        </w:rPr>
      </w:pPr>
    </w:p>
    <w:p w:rsidR="004239AA" w:rsidRPr="00B90B5E" w:rsidRDefault="004239AA" w:rsidP="0080757D">
      <w:pPr>
        <w:rPr>
          <w:lang w:val="fr-CA"/>
        </w:rPr>
      </w:pPr>
      <w:r>
        <w:rPr>
          <w:lang w:val="fr-CA"/>
        </w:rPr>
        <w:t xml:space="preserve">nanv evaṁ kim-arthaṁ vadasi cet, tatrāha—ahaha iti khede | ayaṁ kṛṣṇaḥ atra mat-kuṇḍasya kuñje kvāpi nigūḍha-sthāne padmālīṁ nibhṛtaṁ nidhāya sthāpayitvā </w:t>
      </w:r>
      <w:r w:rsidRPr="00B90B5E">
        <w:rPr>
          <w:lang w:val="fr-CA"/>
        </w:rPr>
        <w:t>asmān samānāyy</w:t>
      </w:r>
      <w:r>
        <w:rPr>
          <w:lang w:val="fr-CA"/>
        </w:rPr>
        <w:t xml:space="preserve">a </w:t>
      </w:r>
      <w:r w:rsidRPr="00B90B5E">
        <w:rPr>
          <w:lang w:val="fr-CA"/>
        </w:rPr>
        <w:t>kṣaṇa</w:t>
      </w:r>
      <w:r>
        <w:rPr>
          <w:lang w:val="fr-CA"/>
        </w:rPr>
        <w:t xml:space="preserve">ṁ </w:t>
      </w:r>
      <w:r w:rsidRPr="00B90B5E">
        <w:rPr>
          <w:lang w:val="fr-CA"/>
        </w:rPr>
        <w:t>mudhālāpārambhaṁ</w:t>
      </w:r>
      <w:r>
        <w:rPr>
          <w:lang w:val="fr-CA"/>
        </w:rPr>
        <w:t xml:space="preserve"> </w:t>
      </w:r>
      <w:r w:rsidRPr="00B90B5E">
        <w:rPr>
          <w:lang w:val="fr-CA"/>
        </w:rPr>
        <w:t>sandarśya</w:t>
      </w:r>
      <w:r>
        <w:rPr>
          <w:lang w:val="fr-CA"/>
        </w:rPr>
        <w:t xml:space="preserve"> ācaritvā | </w:t>
      </w:r>
      <w:r w:rsidRPr="00B90B5E">
        <w:rPr>
          <w:lang w:val="fr-CA"/>
        </w:rPr>
        <w:t>śaṭha-dhīr</w:t>
      </w:r>
      <w:r>
        <w:rPr>
          <w:lang w:val="fr-CA"/>
        </w:rPr>
        <w:t xml:space="preserve"> no’smān </w:t>
      </w:r>
      <w:r w:rsidRPr="00B90B5E">
        <w:rPr>
          <w:lang w:val="fr-CA"/>
        </w:rPr>
        <w:t>vihāy</w:t>
      </w:r>
      <w:r>
        <w:rPr>
          <w:lang w:val="fr-CA"/>
        </w:rPr>
        <w:t xml:space="preserve">a tyaktvā </w:t>
      </w:r>
      <w:r w:rsidRPr="00B90B5E">
        <w:rPr>
          <w:lang w:val="fr-CA"/>
        </w:rPr>
        <w:t>amū</w:t>
      </w:r>
      <w:r>
        <w:rPr>
          <w:lang w:val="fr-CA"/>
        </w:rPr>
        <w:t xml:space="preserve">ṁ </w:t>
      </w:r>
      <w:r w:rsidRPr="00B90B5E">
        <w:rPr>
          <w:lang w:val="fr-CA"/>
        </w:rPr>
        <w:t>padmālī</w:t>
      </w:r>
      <w:r>
        <w:rPr>
          <w:lang w:val="fr-CA"/>
        </w:rPr>
        <w:t xml:space="preserve">m agamat | yad idaṁ </w:t>
      </w:r>
      <w:r w:rsidRPr="00B90B5E">
        <w:rPr>
          <w:lang w:val="fr-CA"/>
        </w:rPr>
        <w:t>kiṁ soḍhavyaṁ bhavati</w:t>
      </w:r>
      <w:r>
        <w:rPr>
          <w:lang w:val="fr-CA"/>
        </w:rPr>
        <w:t xml:space="preserve"> ?</w:t>
      </w:r>
      <w:r w:rsidRPr="00B90B5E">
        <w:rPr>
          <w:lang w:val="fr-CA"/>
        </w:rPr>
        <w:t xml:space="preserve"> </w:t>
      </w:r>
      <w:r>
        <w:rPr>
          <w:lang w:val="fr-CA"/>
        </w:rPr>
        <w:t xml:space="preserve">na </w:t>
      </w:r>
      <w:r w:rsidRPr="00B90B5E">
        <w:rPr>
          <w:lang w:val="fr-CA"/>
        </w:rPr>
        <w:t>soḍhavya</w:t>
      </w:r>
      <w:r>
        <w:rPr>
          <w:lang w:val="fr-CA"/>
        </w:rPr>
        <w:t>m iti bhāvaḥ</w:t>
      </w:r>
      <w:r w:rsidRPr="00B90B5E">
        <w:rPr>
          <w:lang w:val="fr-CA"/>
        </w:rPr>
        <w:t xml:space="preserve"> </w:t>
      </w:r>
      <w:r>
        <w:rPr>
          <w:lang w:val="fr-CA"/>
        </w:rPr>
        <w:t>|</w:t>
      </w:r>
      <w:r w:rsidRPr="00B90B5E">
        <w:rPr>
          <w:lang w:val="fr-CA"/>
        </w:rPr>
        <w:t>|10||</w:t>
      </w:r>
    </w:p>
    <w:p w:rsidR="004239AA" w:rsidRDefault="004239AA" w:rsidP="004C2F1A">
      <w:pPr>
        <w:rPr>
          <w:rFonts w:cs="Vrinda"/>
          <w:lang w:val="fr-CA" w:bidi="bn-IN"/>
        </w:rPr>
      </w:pPr>
    </w:p>
    <w:p w:rsidR="004239AA" w:rsidRPr="00B90B5E" w:rsidRDefault="004239AA" w:rsidP="00216AED">
      <w:pPr>
        <w:rPr>
          <w:lang w:val="fr-CA"/>
        </w:rPr>
      </w:pPr>
    </w:p>
    <w:p w:rsidR="004239AA" w:rsidRPr="00B90B5E" w:rsidRDefault="004239AA" w:rsidP="00216AED">
      <w:pPr>
        <w:pStyle w:val="Versequote0"/>
      </w:pPr>
      <w:r w:rsidRPr="00B90B5E">
        <w:t>lalitā prāha tad-dhārṣṭyaṁ mayā dṛṣṭaṁ muhuḥ sakhi |</w:t>
      </w:r>
    </w:p>
    <w:p w:rsidR="004239AA" w:rsidRPr="00B90B5E" w:rsidRDefault="004239AA" w:rsidP="00216AED">
      <w:pPr>
        <w:pStyle w:val="Versequote0"/>
      </w:pPr>
      <w:r w:rsidRPr="00B90B5E">
        <w:t>nāvaiṣi saralā tat tva</w:t>
      </w:r>
      <w:r>
        <w:t>m e</w:t>
      </w:r>
      <w:r w:rsidRPr="00B90B5E">
        <w:t>hi yāmaḥ sva-mandira</w:t>
      </w:r>
      <w:r>
        <w:t>m |</w:t>
      </w:r>
      <w:r w:rsidRPr="00B90B5E">
        <w:t>|11||</w:t>
      </w:r>
    </w:p>
    <w:p w:rsidR="004239AA" w:rsidRPr="00B90B5E" w:rsidRDefault="004239AA" w:rsidP="00216AED">
      <w:pPr>
        <w:rPr>
          <w:lang w:val="fr-CA"/>
        </w:rPr>
      </w:pPr>
    </w:p>
    <w:p w:rsidR="004239AA" w:rsidRPr="00B90B5E" w:rsidRDefault="004239AA" w:rsidP="00216AED">
      <w:pPr>
        <w:rPr>
          <w:lang w:val="fr-CA"/>
        </w:rPr>
      </w:pPr>
      <w:r>
        <w:rPr>
          <w:lang w:val="fr-CA"/>
        </w:rPr>
        <w:t xml:space="preserve">kṛṣṇasya </w:t>
      </w:r>
      <w:r w:rsidRPr="00B90B5E">
        <w:rPr>
          <w:lang w:val="fr-CA"/>
        </w:rPr>
        <w:t>dhārṣṭyaṁ mayā muhuḥ dṛṣṭa</w:t>
      </w:r>
      <w:r>
        <w:rPr>
          <w:lang w:val="fr-CA"/>
        </w:rPr>
        <w:t xml:space="preserve">m | </w:t>
      </w:r>
      <w:r w:rsidRPr="00B90B5E">
        <w:rPr>
          <w:lang w:val="fr-CA"/>
        </w:rPr>
        <w:t>saralā tva</w:t>
      </w:r>
      <w:r>
        <w:rPr>
          <w:lang w:val="fr-CA"/>
        </w:rPr>
        <w:t xml:space="preserve">ṁ </w:t>
      </w:r>
      <w:r w:rsidRPr="00B90B5E">
        <w:rPr>
          <w:lang w:val="fr-CA"/>
        </w:rPr>
        <w:t>n</w:t>
      </w:r>
      <w:r>
        <w:rPr>
          <w:lang w:val="fr-CA"/>
        </w:rPr>
        <w:t>a jānāsi | e</w:t>
      </w:r>
      <w:r w:rsidRPr="00B90B5E">
        <w:rPr>
          <w:lang w:val="fr-CA"/>
        </w:rPr>
        <w:t>hi sva-mandira</w:t>
      </w:r>
      <w:r>
        <w:rPr>
          <w:lang w:val="fr-CA"/>
        </w:rPr>
        <w:t xml:space="preserve">ṁ </w:t>
      </w:r>
      <w:r w:rsidRPr="00B90B5E">
        <w:rPr>
          <w:lang w:val="fr-CA"/>
        </w:rPr>
        <w:t xml:space="preserve">yāmaḥ </w:t>
      </w:r>
      <w:r>
        <w:rPr>
          <w:lang w:val="fr-CA"/>
        </w:rPr>
        <w:t>|</w:t>
      </w:r>
      <w:r w:rsidRPr="00B90B5E">
        <w:rPr>
          <w:lang w:val="fr-CA"/>
        </w:rPr>
        <w:t>|11||</w:t>
      </w:r>
    </w:p>
    <w:p w:rsidR="004239AA" w:rsidRPr="00B90B5E" w:rsidRDefault="004239AA" w:rsidP="00216AED">
      <w:pPr>
        <w:rPr>
          <w:lang w:val="fr-CA"/>
        </w:rPr>
      </w:pPr>
    </w:p>
    <w:p w:rsidR="004239AA" w:rsidRPr="00B90B5E" w:rsidRDefault="004239AA" w:rsidP="00216AED">
      <w:pPr>
        <w:pStyle w:val="Versequote0"/>
      </w:pPr>
      <w:r w:rsidRPr="00B90B5E">
        <w:t>iti tāṁ lalitā-pāṇau dhṛtvā cakre gṛhonmukhī</w:t>
      </w:r>
      <w:r>
        <w:t>m |</w:t>
      </w:r>
    </w:p>
    <w:p w:rsidR="004239AA" w:rsidRPr="00B90B5E" w:rsidRDefault="004239AA" w:rsidP="00216AED">
      <w:pPr>
        <w:pStyle w:val="Versequote0"/>
      </w:pPr>
      <w:r w:rsidRPr="00B90B5E">
        <w:t>sāpi tad-virahād bhītā dīnārtotkā jagāda tā</w:t>
      </w:r>
      <w:r>
        <w:t>m |</w:t>
      </w:r>
      <w:r w:rsidRPr="00B90B5E">
        <w:t>|12||</w:t>
      </w:r>
    </w:p>
    <w:p w:rsidR="004239AA" w:rsidRPr="00B90B5E" w:rsidRDefault="004239AA" w:rsidP="00216AED">
      <w:pPr>
        <w:rPr>
          <w:lang w:val="fr-CA"/>
        </w:rPr>
      </w:pPr>
    </w:p>
    <w:p w:rsidR="004239AA" w:rsidRPr="00B90B5E" w:rsidRDefault="004239AA" w:rsidP="00216AED">
      <w:pPr>
        <w:rPr>
          <w:lang w:val="fr-CA"/>
        </w:rPr>
      </w:pPr>
      <w:r w:rsidRPr="00B90B5E">
        <w:rPr>
          <w:lang w:val="fr-CA"/>
        </w:rPr>
        <w:t>it</w:t>
      </w:r>
      <w:r>
        <w:rPr>
          <w:lang w:val="fr-CA"/>
        </w:rPr>
        <w:t xml:space="preserve">y uktvā </w:t>
      </w:r>
      <w:r w:rsidRPr="00B90B5E">
        <w:rPr>
          <w:lang w:val="fr-CA"/>
        </w:rPr>
        <w:t xml:space="preserve">lalitā-pāṇau dhṛtvā tāṁ </w:t>
      </w:r>
      <w:r>
        <w:rPr>
          <w:lang w:val="fr-CA"/>
        </w:rPr>
        <w:t xml:space="preserve">rādhāṁ </w:t>
      </w:r>
      <w:r w:rsidRPr="00B90B5E">
        <w:rPr>
          <w:lang w:val="fr-CA"/>
        </w:rPr>
        <w:t>gṛhonmukhī</w:t>
      </w:r>
      <w:r>
        <w:rPr>
          <w:lang w:val="fr-CA"/>
        </w:rPr>
        <w:t xml:space="preserve">ṁ </w:t>
      </w:r>
      <w:r w:rsidRPr="00B90B5E">
        <w:rPr>
          <w:lang w:val="fr-CA"/>
        </w:rPr>
        <w:t xml:space="preserve">cakre </w:t>
      </w:r>
      <w:r>
        <w:rPr>
          <w:lang w:val="fr-CA"/>
        </w:rPr>
        <w:t xml:space="preserve">| </w:t>
      </w:r>
      <w:r w:rsidRPr="00B90B5E">
        <w:rPr>
          <w:lang w:val="fr-CA"/>
        </w:rPr>
        <w:t>sā</w:t>
      </w:r>
      <w:r>
        <w:rPr>
          <w:lang w:val="fr-CA"/>
        </w:rPr>
        <w:t xml:space="preserve"> rādhā</w:t>
      </w:r>
      <w:r w:rsidRPr="00B90B5E">
        <w:rPr>
          <w:lang w:val="fr-CA"/>
        </w:rPr>
        <w:t>pi tad-virahād bhītā</w:t>
      </w:r>
      <w:r>
        <w:rPr>
          <w:lang w:val="fr-CA"/>
        </w:rPr>
        <w:t>, ata eva</w:t>
      </w:r>
      <w:r w:rsidRPr="00B90B5E">
        <w:rPr>
          <w:lang w:val="fr-CA"/>
        </w:rPr>
        <w:t xml:space="preserve"> dīnārt</w:t>
      </w:r>
      <w:r>
        <w:rPr>
          <w:lang w:val="fr-CA"/>
        </w:rPr>
        <w:t>ā u</w:t>
      </w:r>
      <w:r w:rsidRPr="00B90B5E">
        <w:rPr>
          <w:lang w:val="fr-CA"/>
        </w:rPr>
        <w:t>tk</w:t>
      </w:r>
      <w:r>
        <w:rPr>
          <w:lang w:val="fr-CA"/>
        </w:rPr>
        <w:t>aṇṭhit</w:t>
      </w:r>
      <w:r w:rsidRPr="00B90B5E">
        <w:rPr>
          <w:lang w:val="fr-CA"/>
        </w:rPr>
        <w:t xml:space="preserve">ā </w:t>
      </w:r>
      <w:r>
        <w:rPr>
          <w:lang w:val="fr-CA"/>
        </w:rPr>
        <w:t xml:space="preserve">satī </w:t>
      </w:r>
      <w:r w:rsidRPr="00B90B5E">
        <w:rPr>
          <w:lang w:val="fr-CA"/>
        </w:rPr>
        <w:t>tā</w:t>
      </w:r>
      <w:r>
        <w:rPr>
          <w:lang w:val="fr-CA"/>
        </w:rPr>
        <w:t xml:space="preserve">ṁ lalitāṁ </w:t>
      </w:r>
      <w:r w:rsidRPr="00B90B5E">
        <w:rPr>
          <w:lang w:val="fr-CA"/>
        </w:rPr>
        <w:t xml:space="preserve">jagāda </w:t>
      </w:r>
      <w:r>
        <w:rPr>
          <w:lang w:val="fr-CA"/>
        </w:rPr>
        <w:t>|</w:t>
      </w:r>
      <w:r w:rsidRPr="00B90B5E">
        <w:rPr>
          <w:lang w:val="fr-CA"/>
        </w:rPr>
        <w:t>|12||</w:t>
      </w:r>
    </w:p>
    <w:p w:rsidR="004239AA" w:rsidRPr="00B90B5E" w:rsidRDefault="004239AA" w:rsidP="00216AED">
      <w:pPr>
        <w:rPr>
          <w:lang w:val="fr-CA"/>
        </w:rPr>
      </w:pPr>
    </w:p>
    <w:p w:rsidR="004239AA" w:rsidRPr="00B90B5E" w:rsidRDefault="004239AA" w:rsidP="00216AED">
      <w:pPr>
        <w:pStyle w:val="Versequote0"/>
      </w:pPr>
      <w:r w:rsidRPr="00B90B5E">
        <w:t>dṛṣṭān doṣān na gṛhnāti cintayaty asato guṇān |</w:t>
      </w:r>
    </w:p>
    <w:p w:rsidR="004239AA" w:rsidRPr="00B90B5E" w:rsidRDefault="004239AA" w:rsidP="00216AED">
      <w:pPr>
        <w:pStyle w:val="Versequote0"/>
      </w:pPr>
      <w:r w:rsidRPr="00B90B5E">
        <w:t>didṛkṣate tādṛśaṁ taṁ vāmaṁ cetaḥ karomi ki</w:t>
      </w:r>
      <w:r>
        <w:t>m |</w:t>
      </w:r>
      <w:r w:rsidRPr="00B90B5E">
        <w:t>|13||</w:t>
      </w:r>
    </w:p>
    <w:p w:rsidR="004239AA" w:rsidRPr="00B90B5E" w:rsidRDefault="004239AA" w:rsidP="00216AED">
      <w:pPr>
        <w:rPr>
          <w:lang w:val="fr-CA"/>
        </w:rPr>
      </w:pPr>
    </w:p>
    <w:p w:rsidR="004239AA" w:rsidRDefault="004239AA" w:rsidP="00216AED">
      <w:pPr>
        <w:rPr>
          <w:lang w:val="fr-CA"/>
        </w:rPr>
      </w:pPr>
      <w:r w:rsidRPr="00B90B5E">
        <w:rPr>
          <w:lang w:val="fr-CA"/>
        </w:rPr>
        <w:t>asato</w:t>
      </w:r>
      <w:r>
        <w:rPr>
          <w:lang w:val="fr-CA"/>
        </w:rPr>
        <w:t xml:space="preserve">’vidyamānān api </w:t>
      </w:r>
      <w:r w:rsidRPr="00B90B5E">
        <w:rPr>
          <w:lang w:val="fr-CA"/>
        </w:rPr>
        <w:t>guṇān cintayat</w:t>
      </w:r>
      <w:r>
        <w:rPr>
          <w:lang w:val="fr-CA"/>
        </w:rPr>
        <w:t>i</w:t>
      </w:r>
      <w:r w:rsidRPr="00B90B5E">
        <w:rPr>
          <w:lang w:val="fr-CA"/>
        </w:rPr>
        <w:t xml:space="preserve"> </w:t>
      </w:r>
      <w:r>
        <w:rPr>
          <w:lang w:val="fr-CA"/>
        </w:rPr>
        <w:t xml:space="preserve">| </w:t>
      </w:r>
      <w:r w:rsidRPr="00B90B5E">
        <w:rPr>
          <w:lang w:val="fr-CA"/>
        </w:rPr>
        <w:t xml:space="preserve">dṛṣṭān </w:t>
      </w:r>
      <w:r>
        <w:rPr>
          <w:lang w:val="fr-CA"/>
        </w:rPr>
        <w:t xml:space="preserve">api </w:t>
      </w:r>
      <w:r w:rsidRPr="00B90B5E">
        <w:rPr>
          <w:lang w:val="fr-CA"/>
        </w:rPr>
        <w:t>doṣān na gṛhnāti |</w:t>
      </w:r>
      <w:r>
        <w:rPr>
          <w:lang w:val="fr-CA"/>
        </w:rPr>
        <w:t xml:space="preserve"> tatra hetum āha—</w:t>
      </w:r>
      <w:r w:rsidRPr="00B90B5E">
        <w:rPr>
          <w:lang w:val="fr-CA"/>
        </w:rPr>
        <w:t>vāmaṁ cetaḥ tādṛśa</w:t>
      </w:r>
      <w:r>
        <w:rPr>
          <w:lang w:val="fr-CA"/>
        </w:rPr>
        <w:t xml:space="preserve">m ukta-prakāraṁ </w:t>
      </w:r>
      <w:r w:rsidRPr="00B90B5E">
        <w:rPr>
          <w:lang w:val="fr-CA"/>
        </w:rPr>
        <w:t xml:space="preserve">taṁ </w:t>
      </w:r>
      <w:r>
        <w:rPr>
          <w:lang w:val="fr-CA"/>
        </w:rPr>
        <w:t xml:space="preserve">kṛṣṇaṁ </w:t>
      </w:r>
      <w:r w:rsidRPr="00B90B5E">
        <w:rPr>
          <w:lang w:val="fr-CA"/>
        </w:rPr>
        <w:t xml:space="preserve">didṛkṣate </w:t>
      </w:r>
      <w:r>
        <w:rPr>
          <w:lang w:val="fr-CA"/>
        </w:rPr>
        <w:t xml:space="preserve">| atra </w:t>
      </w:r>
      <w:r w:rsidRPr="00B90B5E">
        <w:rPr>
          <w:lang w:val="fr-CA"/>
        </w:rPr>
        <w:t>ki</w:t>
      </w:r>
      <w:r>
        <w:rPr>
          <w:lang w:val="fr-CA"/>
        </w:rPr>
        <w:t xml:space="preserve">ṁ </w:t>
      </w:r>
      <w:r w:rsidRPr="00B90B5E">
        <w:rPr>
          <w:lang w:val="fr-CA"/>
        </w:rPr>
        <w:t xml:space="preserve">karomi </w:t>
      </w:r>
      <w:r>
        <w:rPr>
          <w:lang w:val="fr-CA"/>
        </w:rPr>
        <w:t>? |</w:t>
      </w:r>
      <w:r w:rsidRPr="00B90B5E">
        <w:rPr>
          <w:lang w:val="fr-CA"/>
        </w:rPr>
        <w:t>|13||</w:t>
      </w:r>
      <w:r>
        <w:rPr>
          <w:rStyle w:val="FootnoteReference"/>
          <w:rFonts w:cs="Balaram"/>
        </w:rPr>
        <w:footnoteReference w:id="24"/>
      </w:r>
    </w:p>
    <w:p w:rsidR="004239AA" w:rsidRPr="00B90B5E" w:rsidRDefault="004239AA" w:rsidP="00216AED">
      <w:pPr>
        <w:rPr>
          <w:lang w:val="fr-CA"/>
        </w:rPr>
      </w:pPr>
    </w:p>
    <w:p w:rsidR="004239AA" w:rsidRPr="00B90B5E" w:rsidRDefault="004239AA" w:rsidP="00216AED">
      <w:pPr>
        <w:pStyle w:val="Versequote0"/>
      </w:pPr>
      <w:r w:rsidRPr="00B90B5E">
        <w:t>strī-tater na kvacit kāmajāpy urjitā</w:t>
      </w:r>
    </w:p>
    <w:p w:rsidR="004239AA" w:rsidRPr="00B90B5E" w:rsidRDefault="004239AA" w:rsidP="00216AED">
      <w:pPr>
        <w:pStyle w:val="Versequote0"/>
      </w:pPr>
      <w:r w:rsidRPr="00B90B5E">
        <w:t>lālasā</w:t>
      </w:r>
      <w:r>
        <w:t>-</w:t>
      </w:r>
      <w:r w:rsidRPr="00B90B5E">
        <w:t>vallarī dṛśyate bāhya-gā |</w:t>
      </w:r>
    </w:p>
    <w:p w:rsidR="004239AA" w:rsidRPr="00B90B5E" w:rsidRDefault="004239AA" w:rsidP="00216AED">
      <w:pPr>
        <w:pStyle w:val="Versequote0"/>
      </w:pPr>
      <w:r w:rsidRPr="00B90B5E">
        <w:t>ṣaṣṭhikā</w:t>
      </w:r>
      <w:r>
        <w:t>-</w:t>
      </w:r>
      <w:r w:rsidRPr="00B90B5E">
        <w:t xml:space="preserve">dhānya-jāter ivetīritā </w:t>
      </w:r>
    </w:p>
    <w:p w:rsidR="004239AA" w:rsidRPr="00B90B5E" w:rsidRDefault="004239AA" w:rsidP="00216AED">
      <w:pPr>
        <w:pStyle w:val="Versequote0"/>
      </w:pPr>
      <w:r w:rsidRPr="00B90B5E">
        <w:t>sā tayā tāṁ sakhīṁ rādhikā vyāharat ||14||</w:t>
      </w:r>
    </w:p>
    <w:p w:rsidR="004239AA" w:rsidRPr="00B90B5E" w:rsidRDefault="004239AA" w:rsidP="00216AED">
      <w:pPr>
        <w:rPr>
          <w:lang w:val="fr-CA"/>
        </w:rPr>
      </w:pPr>
    </w:p>
    <w:p w:rsidR="004239AA" w:rsidRPr="00B90B5E" w:rsidRDefault="004239AA" w:rsidP="00216AED">
      <w:pPr>
        <w:rPr>
          <w:lang w:val="fr-CA"/>
        </w:rPr>
      </w:pPr>
      <w:r w:rsidRPr="00B90B5E">
        <w:rPr>
          <w:lang w:val="fr-CA"/>
        </w:rPr>
        <w:t>ṣaṣṭhikā</w:t>
      </w:r>
      <w:r>
        <w:rPr>
          <w:lang w:val="fr-CA"/>
        </w:rPr>
        <w:t>-</w:t>
      </w:r>
      <w:r w:rsidRPr="00B90B5E">
        <w:rPr>
          <w:lang w:val="fr-CA"/>
        </w:rPr>
        <w:t xml:space="preserve">dhānya </w:t>
      </w:r>
      <w:r>
        <w:rPr>
          <w:lang w:val="fr-CA"/>
        </w:rPr>
        <w:t xml:space="preserve">ṣāṭhī-dhāna iti prasiddhaṁ tasya jāter dhānaṁ pakvam api yathā patrāvṛtaṁ tiṣṭhati, na bahir gataṁ bhavati, tathā </w:t>
      </w:r>
      <w:r w:rsidRPr="00B90B5E">
        <w:rPr>
          <w:lang w:val="fr-CA"/>
        </w:rPr>
        <w:t>strī-tater kāmajā</w:t>
      </w:r>
      <w:r>
        <w:rPr>
          <w:lang w:val="fr-CA"/>
        </w:rPr>
        <w:t xml:space="preserve"> </w:t>
      </w:r>
      <w:r w:rsidRPr="00B90B5E">
        <w:rPr>
          <w:lang w:val="fr-CA"/>
        </w:rPr>
        <w:t>kāmaj</w:t>
      </w:r>
      <w:r>
        <w:rPr>
          <w:lang w:val="fr-CA"/>
        </w:rPr>
        <w:t>any</w:t>
      </w:r>
      <w:r w:rsidRPr="00B90B5E">
        <w:rPr>
          <w:lang w:val="fr-CA"/>
        </w:rPr>
        <w:t>ā</w:t>
      </w:r>
      <w:r>
        <w:rPr>
          <w:lang w:val="fr-CA"/>
        </w:rPr>
        <w:t xml:space="preserve"> urj</w:t>
      </w:r>
      <w:r w:rsidRPr="00B90B5E">
        <w:rPr>
          <w:lang w:val="fr-CA"/>
        </w:rPr>
        <w:t>itā</w:t>
      </w:r>
      <w:r>
        <w:rPr>
          <w:lang w:val="fr-CA"/>
        </w:rPr>
        <w:t xml:space="preserve"> vardhitāpi </w:t>
      </w:r>
      <w:r w:rsidRPr="00B90B5E">
        <w:rPr>
          <w:lang w:val="fr-CA"/>
        </w:rPr>
        <w:t>lālasā</w:t>
      </w:r>
      <w:r>
        <w:rPr>
          <w:lang w:val="fr-CA"/>
        </w:rPr>
        <w:t>-</w:t>
      </w:r>
      <w:r w:rsidRPr="00B90B5E">
        <w:rPr>
          <w:lang w:val="fr-CA"/>
        </w:rPr>
        <w:t>vallarī na kvaci</w:t>
      </w:r>
      <w:r>
        <w:rPr>
          <w:lang w:val="fr-CA"/>
        </w:rPr>
        <w:t>d a</w:t>
      </w:r>
      <w:r w:rsidRPr="00B90B5E">
        <w:rPr>
          <w:lang w:val="fr-CA"/>
        </w:rPr>
        <w:t>p</w:t>
      </w:r>
      <w:r>
        <w:rPr>
          <w:lang w:val="fr-CA"/>
        </w:rPr>
        <w:t>i</w:t>
      </w:r>
      <w:r w:rsidRPr="00B90B5E">
        <w:rPr>
          <w:lang w:val="fr-CA"/>
        </w:rPr>
        <w:t xml:space="preserve"> bāhya-gā </w:t>
      </w:r>
      <w:r>
        <w:rPr>
          <w:lang w:val="fr-CA"/>
        </w:rPr>
        <w:t xml:space="preserve">bhūtvā na </w:t>
      </w:r>
      <w:r w:rsidRPr="00B90B5E">
        <w:rPr>
          <w:lang w:val="fr-CA"/>
        </w:rPr>
        <w:t>dṛśyate |</w:t>
      </w:r>
      <w:r>
        <w:rPr>
          <w:lang w:val="fr-CA"/>
        </w:rPr>
        <w:t xml:space="preserve"> iti sañcintya </w:t>
      </w:r>
      <w:r w:rsidRPr="00B90B5E">
        <w:rPr>
          <w:lang w:val="fr-CA"/>
        </w:rPr>
        <w:t xml:space="preserve">tayā </w:t>
      </w:r>
      <w:r>
        <w:rPr>
          <w:lang w:val="fr-CA"/>
        </w:rPr>
        <w:t>lalit</w:t>
      </w:r>
      <w:r>
        <w:rPr>
          <w:rFonts w:ascii="Times New Roman" w:hAnsi="Times New Roman" w:cs="Times New Roman"/>
          <w:lang w:val="fr-CA"/>
        </w:rPr>
        <w:t xml:space="preserve">ayā </w:t>
      </w:r>
      <w:r w:rsidRPr="00B90B5E">
        <w:rPr>
          <w:lang w:val="fr-CA"/>
        </w:rPr>
        <w:t>īritā</w:t>
      </w:r>
      <w:r>
        <w:rPr>
          <w:lang w:val="fr-CA"/>
        </w:rPr>
        <w:t>—</w:t>
      </w:r>
      <w:r w:rsidRPr="00B90B5E">
        <w:rPr>
          <w:lang w:val="fr-CA"/>
        </w:rPr>
        <w:t>sakh</w:t>
      </w:r>
      <w:r>
        <w:rPr>
          <w:lang w:val="fr-CA"/>
        </w:rPr>
        <w:t>i ! nija-hṛdaya-vṛttiṁ kathayeti preritā satī sā tā</w:t>
      </w:r>
      <w:r w:rsidRPr="00B90B5E">
        <w:rPr>
          <w:lang w:val="fr-CA"/>
        </w:rPr>
        <w:t>ṁ rādhikā</w:t>
      </w:r>
      <w:r>
        <w:rPr>
          <w:lang w:val="fr-CA"/>
        </w:rPr>
        <w:t>-sakhīṁ lalitāṁ</w:t>
      </w:r>
      <w:r w:rsidRPr="00B90B5E">
        <w:rPr>
          <w:lang w:val="fr-CA"/>
        </w:rPr>
        <w:t xml:space="preserve"> vyāharat </w:t>
      </w:r>
      <w:r>
        <w:rPr>
          <w:lang w:val="fr-CA"/>
        </w:rPr>
        <w:t xml:space="preserve">avadat </w:t>
      </w:r>
      <w:r w:rsidRPr="00B90B5E">
        <w:rPr>
          <w:lang w:val="fr-CA"/>
        </w:rPr>
        <w:t>||14||</w:t>
      </w:r>
    </w:p>
    <w:p w:rsidR="004239AA" w:rsidRPr="00B90B5E" w:rsidRDefault="004239AA" w:rsidP="00216AED">
      <w:pPr>
        <w:rPr>
          <w:lang w:val="fr-CA"/>
        </w:rPr>
      </w:pPr>
    </w:p>
    <w:p w:rsidR="004239AA" w:rsidRPr="00B90B5E" w:rsidRDefault="004239AA" w:rsidP="00216AED">
      <w:pPr>
        <w:pStyle w:val="Versequote0"/>
      </w:pPr>
      <w:r w:rsidRPr="00B90B5E">
        <w:t>tyaja vyarthāṁ nārī-caya-naya-kathāṁ karṇa-tudanīṁ</w:t>
      </w:r>
    </w:p>
    <w:p w:rsidR="004239AA" w:rsidRPr="00B90B5E" w:rsidRDefault="004239AA" w:rsidP="00216AED">
      <w:pPr>
        <w:pStyle w:val="Versequote0"/>
      </w:pPr>
      <w:r w:rsidRPr="00B90B5E">
        <w:t>viniryānti prāṇāḥ sphuṭati mama hṛd ghūrṇati vapuḥ |</w:t>
      </w:r>
    </w:p>
    <w:p w:rsidR="004239AA" w:rsidRPr="00B90B5E" w:rsidRDefault="004239AA" w:rsidP="00216AED">
      <w:pPr>
        <w:pStyle w:val="Versequote0"/>
      </w:pPr>
      <w:r w:rsidRPr="00B90B5E">
        <w:t xml:space="preserve">vrajen nāśaṁ māno vrajatu mahimā hrīś ca sa-dhṛtiḥ </w:t>
      </w:r>
    </w:p>
    <w:p w:rsidR="004239AA" w:rsidRPr="00B90B5E" w:rsidRDefault="004239AA" w:rsidP="00216AED">
      <w:pPr>
        <w:pStyle w:val="Versequote0"/>
      </w:pPr>
      <w:r w:rsidRPr="00B90B5E">
        <w:t>sakhi tvāṁ vande hā hṛdaya-dayitaṁ darśaya laghu ||15||</w:t>
      </w:r>
    </w:p>
    <w:p w:rsidR="004239AA" w:rsidRPr="00B90B5E" w:rsidRDefault="004239AA" w:rsidP="00216AED">
      <w:pPr>
        <w:rPr>
          <w:lang w:val="fr-CA"/>
        </w:rPr>
      </w:pPr>
    </w:p>
    <w:p w:rsidR="004239AA" w:rsidRPr="00B90B5E" w:rsidRDefault="004239AA" w:rsidP="00216AED">
      <w:pPr>
        <w:rPr>
          <w:lang w:val="fr-CA"/>
        </w:rPr>
      </w:pPr>
      <w:r>
        <w:rPr>
          <w:lang w:val="fr-CA"/>
        </w:rPr>
        <w:t xml:space="preserve">kim āha </w:t>
      </w:r>
      <w:r w:rsidRPr="001F564D">
        <w:rPr>
          <w:rFonts w:cs="Mangal"/>
          <w:lang w:val="fr-CA"/>
        </w:rPr>
        <w:t xml:space="preserve">? </w:t>
      </w:r>
      <w:r w:rsidRPr="00B90B5E">
        <w:rPr>
          <w:lang w:val="fr-CA"/>
        </w:rPr>
        <w:t>vyarthāṁ nārī-</w:t>
      </w:r>
      <w:r>
        <w:rPr>
          <w:lang w:val="fr-CA"/>
        </w:rPr>
        <w:t>samūhasya nīti</w:t>
      </w:r>
      <w:r w:rsidRPr="00B90B5E">
        <w:rPr>
          <w:lang w:val="fr-CA"/>
        </w:rPr>
        <w:t>-kathāṁ karṇa-tudanīṁ</w:t>
      </w:r>
      <w:r>
        <w:rPr>
          <w:lang w:val="fr-CA"/>
        </w:rPr>
        <w:t xml:space="preserve"> karṇa-vyathā-karīṁ </w:t>
      </w:r>
      <w:r w:rsidRPr="00B90B5E">
        <w:rPr>
          <w:lang w:val="fr-CA"/>
        </w:rPr>
        <w:t>tyaja</w:t>
      </w:r>
      <w:r>
        <w:rPr>
          <w:lang w:val="fr-CA"/>
        </w:rPr>
        <w:t xml:space="preserve"> | karṇa-vyathāyāṁ hetum āha—</w:t>
      </w:r>
      <w:r w:rsidRPr="00B90B5E">
        <w:rPr>
          <w:lang w:val="fr-CA"/>
        </w:rPr>
        <w:t>prāṇāḥ viniryānti</w:t>
      </w:r>
      <w:r>
        <w:rPr>
          <w:lang w:val="fr-CA"/>
        </w:rPr>
        <w:t>,</w:t>
      </w:r>
      <w:r w:rsidRPr="00B90B5E">
        <w:rPr>
          <w:lang w:val="fr-CA"/>
        </w:rPr>
        <w:t xml:space="preserve"> hṛ</w:t>
      </w:r>
      <w:r>
        <w:rPr>
          <w:lang w:val="fr-CA"/>
        </w:rPr>
        <w:t>t</w:t>
      </w:r>
      <w:r w:rsidRPr="00B90B5E">
        <w:rPr>
          <w:lang w:val="fr-CA"/>
        </w:rPr>
        <w:t xml:space="preserve"> sphuṭati</w:t>
      </w:r>
      <w:r>
        <w:rPr>
          <w:lang w:val="fr-CA"/>
        </w:rPr>
        <w:t>,</w:t>
      </w:r>
      <w:r w:rsidRPr="00B90B5E">
        <w:rPr>
          <w:lang w:val="fr-CA"/>
        </w:rPr>
        <w:t xml:space="preserve"> vapuḥ ghūrṇati |</w:t>
      </w:r>
      <w:r>
        <w:rPr>
          <w:lang w:val="fr-CA"/>
        </w:rPr>
        <w:t xml:space="preserve"> evaṁ cet mānādir na sthāsyati, tatrāha—</w:t>
      </w:r>
      <w:r w:rsidRPr="00B90B5E">
        <w:rPr>
          <w:lang w:val="fr-CA"/>
        </w:rPr>
        <w:t>māno nāśaṁ vraje</w:t>
      </w:r>
      <w:r>
        <w:rPr>
          <w:lang w:val="fr-CA"/>
        </w:rPr>
        <w:t xml:space="preserve">t, vidhy-arthe liṅ, </w:t>
      </w:r>
      <w:r w:rsidRPr="00B90B5E">
        <w:rPr>
          <w:lang w:val="fr-CA"/>
        </w:rPr>
        <w:t>vrajat</w:t>
      </w:r>
      <w:r>
        <w:rPr>
          <w:lang w:val="fr-CA"/>
        </w:rPr>
        <w:t>v ity arthaḥ |</w:t>
      </w:r>
      <w:r w:rsidRPr="00B90B5E">
        <w:rPr>
          <w:lang w:val="fr-CA"/>
        </w:rPr>
        <w:t xml:space="preserve"> </w:t>
      </w:r>
      <w:r>
        <w:rPr>
          <w:lang w:val="fr-CA"/>
        </w:rPr>
        <w:t xml:space="preserve">dhṛtyā saha </w:t>
      </w:r>
      <w:r w:rsidRPr="00B90B5E">
        <w:rPr>
          <w:lang w:val="fr-CA"/>
        </w:rPr>
        <w:t xml:space="preserve">mahimā </w:t>
      </w:r>
      <w:r>
        <w:rPr>
          <w:lang w:val="fr-CA"/>
        </w:rPr>
        <w:t xml:space="preserve">mahattvaṁ </w:t>
      </w:r>
      <w:r w:rsidRPr="00B90B5E">
        <w:rPr>
          <w:lang w:val="fr-CA"/>
        </w:rPr>
        <w:t>hrī</w:t>
      </w:r>
      <w:r>
        <w:rPr>
          <w:lang w:val="fr-CA"/>
        </w:rPr>
        <w:t xml:space="preserve">r lajjā ca vrajatu dūrībhavatu | hā iti kaṣṭe | he </w:t>
      </w:r>
      <w:r w:rsidRPr="00B90B5E">
        <w:rPr>
          <w:lang w:val="fr-CA"/>
        </w:rPr>
        <w:t xml:space="preserve">sakhi </w:t>
      </w:r>
      <w:r>
        <w:rPr>
          <w:lang w:val="fr-CA"/>
        </w:rPr>
        <w:t xml:space="preserve">! </w:t>
      </w:r>
      <w:r w:rsidRPr="00B90B5E">
        <w:rPr>
          <w:lang w:val="fr-CA"/>
        </w:rPr>
        <w:t xml:space="preserve">tvāṁ vande laghu </w:t>
      </w:r>
      <w:r>
        <w:rPr>
          <w:lang w:val="fr-CA"/>
        </w:rPr>
        <w:t xml:space="preserve">śīghraṁ </w:t>
      </w:r>
      <w:r w:rsidRPr="00B90B5E">
        <w:rPr>
          <w:lang w:val="fr-CA"/>
        </w:rPr>
        <w:t xml:space="preserve">hṛdaya-dayitaṁ </w:t>
      </w:r>
      <w:r>
        <w:rPr>
          <w:lang w:val="fr-CA"/>
        </w:rPr>
        <w:t xml:space="preserve">kṛṣṇaṁ darśaya </w:t>
      </w:r>
      <w:r w:rsidRPr="00B90B5E">
        <w:rPr>
          <w:lang w:val="fr-CA"/>
        </w:rPr>
        <w:t>||15||</w:t>
      </w:r>
    </w:p>
    <w:p w:rsidR="004239AA" w:rsidRPr="00B90B5E" w:rsidRDefault="004239AA" w:rsidP="00216AED">
      <w:pPr>
        <w:rPr>
          <w:lang w:val="fr-CA"/>
        </w:rPr>
      </w:pPr>
    </w:p>
    <w:p w:rsidR="004239AA" w:rsidRPr="00B90B5E" w:rsidRDefault="004239AA" w:rsidP="00216AED">
      <w:pPr>
        <w:pStyle w:val="Versequote0"/>
      </w:pPr>
      <w:r w:rsidRPr="00B90B5E">
        <w:t>sāralyaṁ te vividha-ramaṇī-lampaṭo dhṛṣṭa-bhūpaś</w:t>
      </w:r>
    </w:p>
    <w:p w:rsidR="004239AA" w:rsidRPr="00B90B5E" w:rsidRDefault="004239AA" w:rsidP="00216AED">
      <w:pPr>
        <w:pStyle w:val="Versequote0"/>
      </w:pPr>
      <w:r w:rsidRPr="00B90B5E">
        <w:t>cāpalyaṁ cāpy anupama</w:t>
      </w:r>
      <w:r>
        <w:t>m i</w:t>
      </w:r>
      <w:r w:rsidRPr="00B90B5E">
        <w:t>daṁ kvāpi rāmāsv adṛṣṭa</w:t>
      </w:r>
      <w:r>
        <w:t>m |</w:t>
      </w:r>
    </w:p>
    <w:p w:rsidR="004239AA" w:rsidRPr="00B90B5E" w:rsidRDefault="004239AA" w:rsidP="00216AED">
      <w:pPr>
        <w:pStyle w:val="Versequote0"/>
      </w:pPr>
      <w:r w:rsidRPr="00B90B5E">
        <w:t>ālokyeto</w:t>
      </w:r>
      <w:r>
        <w:t>’</w:t>
      </w:r>
      <w:r w:rsidRPr="00B90B5E">
        <w:t>py adhika</w:t>
      </w:r>
      <w:r>
        <w:t>m a</w:t>
      </w:r>
      <w:r w:rsidRPr="00B90B5E">
        <w:t xml:space="preserve">haho vañcayiṣyaty asau tvāṁ </w:t>
      </w:r>
    </w:p>
    <w:p w:rsidR="004239AA" w:rsidRPr="00B90B5E" w:rsidRDefault="004239AA" w:rsidP="00216AED">
      <w:pPr>
        <w:pStyle w:val="Versequote0"/>
      </w:pPr>
      <w:r w:rsidRPr="00B90B5E">
        <w:t>tvac-c</w:t>
      </w:r>
      <w:r>
        <w:t>ā</w:t>
      </w:r>
      <w:r w:rsidRPr="00B90B5E">
        <w:t>ritrair vaya</w:t>
      </w:r>
      <w:r>
        <w:t>m i</w:t>
      </w:r>
      <w:r w:rsidRPr="00B90B5E">
        <w:t>ha hatāḥ kiṁ punar haṁsi vāsmān ||16||</w:t>
      </w:r>
    </w:p>
    <w:p w:rsidR="004239AA" w:rsidRPr="00B90B5E" w:rsidRDefault="004239AA" w:rsidP="00216AED">
      <w:pPr>
        <w:rPr>
          <w:lang w:val="fr-CA"/>
        </w:rPr>
      </w:pPr>
    </w:p>
    <w:p w:rsidR="004239AA" w:rsidRPr="00B90B5E" w:rsidRDefault="004239AA" w:rsidP="00216AED">
      <w:pPr>
        <w:rPr>
          <w:lang w:val="fr-CA"/>
        </w:rPr>
      </w:pPr>
      <w:r>
        <w:rPr>
          <w:lang w:val="fr-CA"/>
        </w:rPr>
        <w:t xml:space="preserve">śrī-lalitāha—sa </w:t>
      </w:r>
      <w:r w:rsidRPr="00B90B5E">
        <w:rPr>
          <w:lang w:val="fr-CA"/>
        </w:rPr>
        <w:t>dhṛṣṭ</w:t>
      </w:r>
      <w:r>
        <w:rPr>
          <w:lang w:val="fr-CA"/>
        </w:rPr>
        <w:t xml:space="preserve">ānāṁ rājā, tatrāpi </w:t>
      </w:r>
      <w:r w:rsidRPr="00B90B5E">
        <w:rPr>
          <w:lang w:val="fr-CA"/>
        </w:rPr>
        <w:t>vividha-ramaṇī-</w:t>
      </w:r>
      <w:r>
        <w:rPr>
          <w:lang w:val="fr-CA"/>
        </w:rPr>
        <w:t>su</w:t>
      </w:r>
      <w:r w:rsidRPr="00B90B5E">
        <w:rPr>
          <w:lang w:val="fr-CA"/>
        </w:rPr>
        <w:t>lampaṭ</w:t>
      </w:r>
      <w:r>
        <w:rPr>
          <w:lang w:val="fr-CA"/>
        </w:rPr>
        <w:t xml:space="preserve">aḥ | te </w:t>
      </w:r>
      <w:r w:rsidRPr="00B90B5E">
        <w:rPr>
          <w:lang w:val="fr-CA"/>
        </w:rPr>
        <w:t>sāralya</w:t>
      </w:r>
      <w:r>
        <w:rPr>
          <w:lang w:val="fr-CA"/>
        </w:rPr>
        <w:t xml:space="preserve">m ṛjutāṁ, tathā te </w:t>
      </w:r>
      <w:r w:rsidRPr="00B90B5E">
        <w:rPr>
          <w:lang w:val="fr-CA"/>
        </w:rPr>
        <w:t>cāpalyaṁ c</w:t>
      </w:r>
      <w:r>
        <w:rPr>
          <w:lang w:val="fr-CA"/>
        </w:rPr>
        <w:t>a rāmāsu kv</w:t>
      </w:r>
      <w:r w:rsidRPr="00B90B5E">
        <w:rPr>
          <w:lang w:val="fr-CA"/>
        </w:rPr>
        <w:t>āpy adṛṣṭa</w:t>
      </w:r>
      <w:r>
        <w:rPr>
          <w:lang w:val="fr-CA"/>
        </w:rPr>
        <w:t>m a</w:t>
      </w:r>
      <w:r w:rsidRPr="00B90B5E">
        <w:rPr>
          <w:lang w:val="fr-CA"/>
        </w:rPr>
        <w:t>nupama</w:t>
      </w:r>
      <w:r>
        <w:rPr>
          <w:lang w:val="fr-CA"/>
        </w:rPr>
        <w:t xml:space="preserve">ṁ cālokyāsau kṛṣṇas tvām ito’py adhikaṁ </w:t>
      </w:r>
      <w:r w:rsidRPr="00B90B5E">
        <w:rPr>
          <w:lang w:val="fr-CA"/>
        </w:rPr>
        <w:t>vañcayiṣyat</w:t>
      </w:r>
      <w:r>
        <w:rPr>
          <w:lang w:val="fr-CA"/>
        </w:rPr>
        <w:t xml:space="preserve">i | tvac-caritraiḥ svārthe’ṇ, tava caritrair hatā vayaṁ kiṁ vā punar asmān </w:t>
      </w:r>
      <w:r w:rsidRPr="00B90B5E">
        <w:rPr>
          <w:lang w:val="fr-CA"/>
        </w:rPr>
        <w:t>haṁsi ||16||</w:t>
      </w:r>
    </w:p>
    <w:p w:rsidR="004239AA" w:rsidRPr="00B90B5E" w:rsidRDefault="004239AA" w:rsidP="00216AED">
      <w:pPr>
        <w:rPr>
          <w:lang w:val="fr-CA"/>
        </w:rPr>
      </w:pPr>
    </w:p>
    <w:p w:rsidR="004239AA" w:rsidRPr="00B90B5E" w:rsidRDefault="004239AA" w:rsidP="00216AED">
      <w:pPr>
        <w:pStyle w:val="Versequote0"/>
      </w:pPr>
      <w:r w:rsidRPr="00B90B5E">
        <w:t>ito</w:t>
      </w:r>
      <w:r>
        <w:t>’</w:t>
      </w:r>
      <w:r w:rsidRPr="00B90B5E">
        <w:t>pi kā sāsty adhikātra vañcanā</w:t>
      </w:r>
    </w:p>
    <w:p w:rsidR="004239AA" w:rsidRPr="00B90B5E" w:rsidRDefault="004239AA" w:rsidP="00216AED">
      <w:pPr>
        <w:pStyle w:val="Versequote0"/>
      </w:pPr>
      <w:r w:rsidRPr="00B90B5E">
        <w:t>yayā śaṭho</w:t>
      </w:r>
      <w:r>
        <w:t>’</w:t>
      </w:r>
      <w:r w:rsidRPr="00B90B5E">
        <w:t>smān sa kadarthayiṣyati |</w:t>
      </w:r>
    </w:p>
    <w:p w:rsidR="004239AA" w:rsidRPr="00B90B5E" w:rsidRDefault="004239AA" w:rsidP="00216AED">
      <w:pPr>
        <w:pStyle w:val="Versequote0"/>
      </w:pPr>
      <w:r w:rsidRPr="00B90B5E">
        <w:t>ity ālapantī priya</w:t>
      </w:r>
      <w:r>
        <w:t>m a</w:t>
      </w:r>
      <w:r w:rsidRPr="00B90B5E">
        <w:t>ikṣatāgrataḥ</w:t>
      </w:r>
    </w:p>
    <w:p w:rsidR="004239AA" w:rsidRPr="00B90B5E" w:rsidRDefault="004239AA" w:rsidP="00216AED">
      <w:pPr>
        <w:pStyle w:val="Versequote0"/>
      </w:pPr>
      <w:r w:rsidRPr="00B90B5E">
        <w:t>sāliṅgya kāñcid dayitāṁ samāgata</w:t>
      </w:r>
      <w:r>
        <w:t>m |</w:t>
      </w:r>
      <w:r w:rsidRPr="00B90B5E">
        <w:t>|17||</w:t>
      </w:r>
    </w:p>
    <w:p w:rsidR="004239AA" w:rsidRPr="00B90B5E" w:rsidRDefault="004239AA" w:rsidP="00216AED">
      <w:pPr>
        <w:rPr>
          <w:lang w:val="fr-CA"/>
        </w:rPr>
      </w:pPr>
    </w:p>
    <w:p w:rsidR="004239AA" w:rsidRPr="00B90B5E" w:rsidRDefault="004239AA" w:rsidP="00216AED">
      <w:pPr>
        <w:rPr>
          <w:lang w:val="fr-CA"/>
        </w:rPr>
      </w:pPr>
      <w:r>
        <w:rPr>
          <w:lang w:val="fr-CA"/>
        </w:rPr>
        <w:t>iti śrutvā śrī-rādhātikātarā saty āha—</w:t>
      </w:r>
      <w:r w:rsidRPr="00B90B5E">
        <w:rPr>
          <w:lang w:val="fr-CA"/>
        </w:rPr>
        <w:t>ito</w:t>
      </w:r>
      <w:r>
        <w:rPr>
          <w:lang w:val="fr-CA"/>
        </w:rPr>
        <w:t>’</w:t>
      </w:r>
      <w:r w:rsidRPr="00B90B5E">
        <w:rPr>
          <w:lang w:val="fr-CA"/>
        </w:rPr>
        <w:t>p</w:t>
      </w:r>
      <w:r>
        <w:rPr>
          <w:lang w:val="fr-CA"/>
        </w:rPr>
        <w:t xml:space="preserve">īti padyārdham | ito’py adhikā sā </w:t>
      </w:r>
      <w:r w:rsidRPr="00B90B5E">
        <w:rPr>
          <w:lang w:val="fr-CA"/>
        </w:rPr>
        <w:t>kā vañcanāst</w:t>
      </w:r>
      <w:r>
        <w:rPr>
          <w:lang w:val="fr-CA"/>
        </w:rPr>
        <w:t xml:space="preserve">i, </w:t>
      </w:r>
      <w:r w:rsidRPr="00B90B5E">
        <w:rPr>
          <w:lang w:val="fr-CA"/>
        </w:rPr>
        <w:t xml:space="preserve">yayā </w:t>
      </w:r>
      <w:r>
        <w:rPr>
          <w:lang w:val="fr-CA"/>
        </w:rPr>
        <w:t xml:space="preserve">vañcanayā sa asmān ato’dhikaṁ </w:t>
      </w:r>
      <w:r w:rsidRPr="00B90B5E">
        <w:rPr>
          <w:lang w:val="fr-CA"/>
        </w:rPr>
        <w:t xml:space="preserve">kadarthayiṣyati </w:t>
      </w:r>
      <w:r>
        <w:rPr>
          <w:lang w:val="fr-CA"/>
        </w:rPr>
        <w:t xml:space="preserve">? </w:t>
      </w:r>
      <w:r w:rsidRPr="00B90B5E">
        <w:rPr>
          <w:lang w:val="fr-CA"/>
        </w:rPr>
        <w:t xml:space="preserve">ity ālapantī </w:t>
      </w:r>
      <w:r>
        <w:rPr>
          <w:lang w:val="fr-CA"/>
        </w:rPr>
        <w:t>satī sā rādhā a</w:t>
      </w:r>
      <w:r w:rsidRPr="00B90B5E">
        <w:rPr>
          <w:lang w:val="fr-CA"/>
        </w:rPr>
        <w:t>grataḥ</w:t>
      </w:r>
      <w:r>
        <w:rPr>
          <w:lang w:val="fr-CA"/>
        </w:rPr>
        <w:t xml:space="preserve"> </w:t>
      </w:r>
      <w:r w:rsidRPr="00B90B5E">
        <w:rPr>
          <w:lang w:val="fr-CA"/>
        </w:rPr>
        <w:t>kāñcid dayitā</w:t>
      </w:r>
      <w:r>
        <w:rPr>
          <w:lang w:val="fr-CA"/>
        </w:rPr>
        <w:t>m ā</w:t>
      </w:r>
      <w:r w:rsidRPr="00B90B5E">
        <w:rPr>
          <w:lang w:val="fr-CA"/>
        </w:rPr>
        <w:t>liṅgya samāgata</w:t>
      </w:r>
      <w:r>
        <w:rPr>
          <w:lang w:val="fr-CA"/>
        </w:rPr>
        <w:t xml:space="preserve">ṁ </w:t>
      </w:r>
      <w:r w:rsidRPr="00B90B5E">
        <w:rPr>
          <w:lang w:val="fr-CA"/>
        </w:rPr>
        <w:t>priya</w:t>
      </w:r>
      <w:r>
        <w:rPr>
          <w:lang w:val="fr-CA"/>
        </w:rPr>
        <w:t>ṁ śrī-kṛṣṇam a</w:t>
      </w:r>
      <w:r w:rsidRPr="00B90B5E">
        <w:rPr>
          <w:lang w:val="fr-CA"/>
        </w:rPr>
        <w:t>ikṣa</w:t>
      </w:r>
      <w:r>
        <w:rPr>
          <w:lang w:val="fr-CA"/>
        </w:rPr>
        <w:t>ta |</w:t>
      </w:r>
      <w:r w:rsidRPr="00B90B5E">
        <w:rPr>
          <w:lang w:val="fr-CA"/>
        </w:rPr>
        <w:t>|17||</w:t>
      </w:r>
    </w:p>
    <w:p w:rsidR="004239AA" w:rsidRPr="00B90B5E" w:rsidRDefault="004239AA" w:rsidP="00216AED">
      <w:pPr>
        <w:rPr>
          <w:lang w:val="fr-CA"/>
        </w:rPr>
      </w:pPr>
    </w:p>
    <w:p w:rsidR="004239AA" w:rsidRPr="00B90B5E" w:rsidRDefault="004239AA" w:rsidP="00216AED">
      <w:pPr>
        <w:pStyle w:val="Versequote0"/>
      </w:pPr>
      <w:r w:rsidRPr="00B90B5E">
        <w:t>tāṁ vīkṣya paścād dayitopagūḍhāṁ</w:t>
      </w:r>
    </w:p>
    <w:p w:rsidR="004239AA" w:rsidRPr="00B90B5E" w:rsidRDefault="004239AA" w:rsidP="00216AED">
      <w:pPr>
        <w:pStyle w:val="Versequote0"/>
      </w:pPr>
      <w:r w:rsidRPr="00B90B5E">
        <w:t>sva-saṁmukhīnāṁ pratikurvatīṁ sva</w:t>
      </w:r>
      <w:r>
        <w:t>m |</w:t>
      </w:r>
    </w:p>
    <w:p w:rsidR="004239AA" w:rsidRPr="00B90B5E" w:rsidRDefault="004239AA" w:rsidP="00216AED">
      <w:pPr>
        <w:pStyle w:val="Versequote0"/>
      </w:pPr>
      <w:r w:rsidRPr="00B90B5E">
        <w:t>padmā</w:t>
      </w:r>
      <w:r>
        <w:t>-</w:t>
      </w:r>
      <w:r w:rsidRPr="00B90B5E">
        <w:t>sakhītvena vinirṇayantī</w:t>
      </w:r>
    </w:p>
    <w:p w:rsidR="004239AA" w:rsidRPr="00B90B5E" w:rsidRDefault="004239AA" w:rsidP="00216AED">
      <w:pPr>
        <w:pStyle w:val="Versequote0"/>
      </w:pPr>
      <w:r w:rsidRPr="00B90B5E">
        <w:t>hriyerṣyayā sā vimukhī cakampe ||18||</w:t>
      </w:r>
    </w:p>
    <w:p w:rsidR="004239AA" w:rsidRPr="00B90B5E" w:rsidRDefault="004239AA" w:rsidP="00216AED">
      <w:pPr>
        <w:rPr>
          <w:lang w:val="fr-CA"/>
        </w:rPr>
      </w:pPr>
    </w:p>
    <w:p w:rsidR="004239AA" w:rsidRPr="00B90B5E" w:rsidRDefault="004239AA" w:rsidP="00216AED">
      <w:pPr>
        <w:rPr>
          <w:lang w:val="fr-CA"/>
        </w:rPr>
      </w:pPr>
      <w:r w:rsidRPr="00B90B5E">
        <w:rPr>
          <w:lang w:val="fr-CA"/>
        </w:rPr>
        <w:t xml:space="preserve">tāṁ </w:t>
      </w:r>
      <w:r>
        <w:rPr>
          <w:lang w:val="fr-CA"/>
        </w:rPr>
        <w:t xml:space="preserve">dayitām āliṅgitāṁ nāyikāṁ kīdṛśīṁ ? </w:t>
      </w:r>
      <w:r w:rsidRPr="00B90B5E">
        <w:rPr>
          <w:lang w:val="fr-CA"/>
        </w:rPr>
        <w:t>paścā</w:t>
      </w:r>
      <w:r>
        <w:rPr>
          <w:lang w:val="fr-CA"/>
        </w:rPr>
        <w:t xml:space="preserve">t pṛṣṭha-deśe dayitenāliṅgitām | śrī-kṛṣṇasyāṅge sva-pratibimbasya tathaiva darśanāt | ata eva </w:t>
      </w:r>
      <w:r w:rsidRPr="00B90B5E">
        <w:rPr>
          <w:lang w:val="fr-CA"/>
        </w:rPr>
        <w:t xml:space="preserve">sva-saṁmukhīnāṁ </w:t>
      </w:r>
      <w:r>
        <w:rPr>
          <w:lang w:val="fr-CA"/>
        </w:rPr>
        <w:t xml:space="preserve">sva-sammukhe sthitānāṁ svaṁ prati </w:t>
      </w:r>
      <w:r w:rsidRPr="00B90B5E">
        <w:rPr>
          <w:lang w:val="fr-CA"/>
        </w:rPr>
        <w:t>kurvatīṁ sva</w:t>
      </w:r>
      <w:r>
        <w:rPr>
          <w:lang w:val="fr-CA"/>
        </w:rPr>
        <w:t xml:space="preserve">-sadṛśa-ceṣṭāṁ kurvati tāṁ vīkṣya sā rādhā </w:t>
      </w:r>
      <w:r w:rsidRPr="00B90B5E">
        <w:rPr>
          <w:lang w:val="fr-CA"/>
        </w:rPr>
        <w:t>padmā</w:t>
      </w:r>
      <w:r>
        <w:rPr>
          <w:lang w:val="fr-CA"/>
        </w:rPr>
        <w:t>-</w:t>
      </w:r>
      <w:r w:rsidRPr="00B90B5E">
        <w:rPr>
          <w:lang w:val="fr-CA"/>
        </w:rPr>
        <w:t>sakhītvena vinirṇayantī</w:t>
      </w:r>
      <w:r>
        <w:rPr>
          <w:lang w:val="fr-CA"/>
        </w:rPr>
        <w:t xml:space="preserve"> </w:t>
      </w:r>
      <w:r w:rsidRPr="00B90B5E">
        <w:rPr>
          <w:lang w:val="fr-CA"/>
        </w:rPr>
        <w:t>hriy</w:t>
      </w:r>
      <w:r>
        <w:rPr>
          <w:lang w:val="fr-CA"/>
        </w:rPr>
        <w:t>e</w:t>
      </w:r>
      <w:r w:rsidRPr="00B90B5E">
        <w:rPr>
          <w:lang w:val="fr-CA"/>
        </w:rPr>
        <w:t xml:space="preserve">rṣyayā vimukhī </w:t>
      </w:r>
      <w:r>
        <w:rPr>
          <w:lang w:val="fr-CA"/>
        </w:rPr>
        <w:t xml:space="preserve">satī krodhena </w:t>
      </w:r>
      <w:r w:rsidRPr="00B90B5E">
        <w:rPr>
          <w:lang w:val="fr-CA"/>
        </w:rPr>
        <w:t>cakampe ||18||</w:t>
      </w:r>
    </w:p>
    <w:p w:rsidR="004239AA" w:rsidRDefault="004239AA" w:rsidP="004C2F1A">
      <w:pPr>
        <w:rPr>
          <w:rFonts w:cs="Vrinda"/>
          <w:lang w:val="fr-CA" w:bidi="bn-IN"/>
        </w:rPr>
      </w:pPr>
    </w:p>
    <w:p w:rsidR="004239AA" w:rsidRPr="00B90B5E" w:rsidRDefault="004239AA" w:rsidP="000C5647">
      <w:pPr>
        <w:pStyle w:val="Versequote0"/>
      </w:pPr>
      <w:r w:rsidRPr="00B90B5E">
        <w:t>valgūyantīṁ samīkṣyāmūṁ mantūyantīha rādhikā |</w:t>
      </w:r>
    </w:p>
    <w:p w:rsidR="004239AA" w:rsidRPr="00B90B5E" w:rsidRDefault="004239AA" w:rsidP="000C5647">
      <w:pPr>
        <w:pStyle w:val="Versequote0"/>
      </w:pPr>
      <w:r w:rsidRPr="00B90B5E">
        <w:t>sā kundalatayābhāṣi kṛṣṇeneritayā dṛśā ||19||</w:t>
      </w:r>
    </w:p>
    <w:p w:rsidR="004239AA" w:rsidRPr="00B90B5E" w:rsidRDefault="004239AA" w:rsidP="000C5647">
      <w:pPr>
        <w:rPr>
          <w:lang w:val="fr-CA"/>
        </w:rPr>
      </w:pPr>
    </w:p>
    <w:p w:rsidR="004239AA" w:rsidRPr="00B90B5E" w:rsidRDefault="004239AA" w:rsidP="000C5647">
      <w:pPr>
        <w:rPr>
          <w:lang w:val="fr-CA"/>
        </w:rPr>
      </w:pPr>
      <w:r>
        <w:rPr>
          <w:lang w:val="fr-CA"/>
        </w:rPr>
        <w:t xml:space="preserve">valgūyantīṁ virājatīm amūṁ dayita-vakṣo-lagnāṁ </w:t>
      </w:r>
      <w:r w:rsidRPr="00B90B5E">
        <w:rPr>
          <w:lang w:val="fr-CA"/>
        </w:rPr>
        <w:t>samīkṣy</w:t>
      </w:r>
      <w:r>
        <w:rPr>
          <w:lang w:val="fr-CA"/>
        </w:rPr>
        <w:t xml:space="preserve">a </w:t>
      </w:r>
      <w:r w:rsidRPr="00B90B5E">
        <w:rPr>
          <w:lang w:val="fr-CA"/>
        </w:rPr>
        <w:t>mantūyantī</w:t>
      </w:r>
      <w:r>
        <w:rPr>
          <w:lang w:val="fr-CA"/>
        </w:rPr>
        <w:t xml:space="preserve"> ruṣyantī satī sā </w:t>
      </w:r>
      <w:r w:rsidRPr="00B90B5E">
        <w:rPr>
          <w:lang w:val="fr-CA"/>
        </w:rPr>
        <w:t>rādhā</w:t>
      </w:r>
      <w:r>
        <w:rPr>
          <w:lang w:val="fr-CA"/>
        </w:rPr>
        <w:t xml:space="preserve"> iha samaye </w:t>
      </w:r>
      <w:r w:rsidRPr="00B90B5E">
        <w:rPr>
          <w:lang w:val="fr-CA"/>
        </w:rPr>
        <w:t>kṛṣṇen</w:t>
      </w:r>
      <w:r>
        <w:rPr>
          <w:lang w:val="fr-CA"/>
        </w:rPr>
        <w:t>a dṛśā ī</w:t>
      </w:r>
      <w:r w:rsidRPr="00B90B5E">
        <w:rPr>
          <w:lang w:val="fr-CA"/>
        </w:rPr>
        <w:t>ritayā</w:t>
      </w:r>
      <w:r>
        <w:rPr>
          <w:lang w:val="fr-CA"/>
        </w:rPr>
        <w:t xml:space="preserve"> </w:t>
      </w:r>
      <w:r w:rsidRPr="00B90B5E">
        <w:rPr>
          <w:lang w:val="fr-CA"/>
        </w:rPr>
        <w:t xml:space="preserve">kundalatayābhāṣi </w:t>
      </w:r>
      <w:r>
        <w:rPr>
          <w:lang w:val="fr-CA"/>
        </w:rPr>
        <w:t xml:space="preserve">| valgū pūjā-mādhuryayoḥ | mādhuryaṁ śobhā, mantu roṣe, etau kaṇḍv-ādi-dhātuḥ </w:t>
      </w:r>
      <w:r w:rsidRPr="00B90B5E">
        <w:rPr>
          <w:lang w:val="fr-CA"/>
        </w:rPr>
        <w:t>||19||</w:t>
      </w:r>
    </w:p>
    <w:p w:rsidR="004239AA" w:rsidRPr="00B90B5E" w:rsidRDefault="004239AA" w:rsidP="000C5647">
      <w:pPr>
        <w:rPr>
          <w:lang w:val="fr-CA"/>
        </w:rPr>
      </w:pPr>
    </w:p>
    <w:p w:rsidR="004239AA" w:rsidRPr="00B90B5E" w:rsidRDefault="004239AA" w:rsidP="000C5647">
      <w:pPr>
        <w:pStyle w:val="Versequote0"/>
      </w:pPr>
      <w:r w:rsidRPr="00B90B5E">
        <w:t>kāntaṁ draṣṭuṁ samutkā tva</w:t>
      </w:r>
      <w:r>
        <w:t>m ā</w:t>
      </w:r>
      <w:r w:rsidRPr="00B90B5E">
        <w:t>gataṁ taṁ samutsuka</w:t>
      </w:r>
      <w:r>
        <w:t>m |</w:t>
      </w:r>
    </w:p>
    <w:p w:rsidR="004239AA" w:rsidRPr="00B90B5E" w:rsidRDefault="004239AA" w:rsidP="000C5647">
      <w:pPr>
        <w:pStyle w:val="Versequote0"/>
      </w:pPr>
      <w:r w:rsidRPr="00B90B5E">
        <w:t>drutaṁ mila kathaṁ jātāsy akasmād vimukhī ruṣā ||20||</w:t>
      </w:r>
    </w:p>
    <w:p w:rsidR="004239AA" w:rsidRPr="00B90B5E" w:rsidRDefault="004239AA" w:rsidP="000C5647">
      <w:pPr>
        <w:rPr>
          <w:lang w:val="fr-CA"/>
        </w:rPr>
      </w:pPr>
    </w:p>
    <w:p w:rsidR="004239AA" w:rsidRPr="00B90B5E" w:rsidRDefault="004239AA" w:rsidP="000C5647">
      <w:pPr>
        <w:rPr>
          <w:lang w:val="fr-CA"/>
        </w:rPr>
      </w:pPr>
      <w:r>
        <w:rPr>
          <w:lang w:val="fr-CA"/>
        </w:rPr>
        <w:t xml:space="preserve">he sakhi ! </w:t>
      </w:r>
      <w:r w:rsidRPr="00B90B5E">
        <w:rPr>
          <w:lang w:val="fr-CA"/>
        </w:rPr>
        <w:t xml:space="preserve">kāntaṁ </w:t>
      </w:r>
      <w:r>
        <w:rPr>
          <w:lang w:val="fr-CA"/>
        </w:rPr>
        <w:t xml:space="preserve">kṛṣṇaṁ </w:t>
      </w:r>
      <w:r w:rsidRPr="00B90B5E">
        <w:rPr>
          <w:lang w:val="fr-CA"/>
        </w:rPr>
        <w:t>draṣṭu</w:t>
      </w:r>
      <w:r>
        <w:rPr>
          <w:lang w:val="fr-CA"/>
        </w:rPr>
        <w:t>m u</w:t>
      </w:r>
      <w:r w:rsidRPr="00B90B5E">
        <w:rPr>
          <w:lang w:val="fr-CA"/>
        </w:rPr>
        <w:t>tk</w:t>
      </w:r>
      <w:r>
        <w:rPr>
          <w:lang w:val="fr-CA"/>
        </w:rPr>
        <w:t>aṇṭhit</w:t>
      </w:r>
      <w:r w:rsidRPr="00B90B5E">
        <w:rPr>
          <w:lang w:val="fr-CA"/>
        </w:rPr>
        <w:t>ā tva</w:t>
      </w:r>
      <w:r>
        <w:rPr>
          <w:lang w:val="fr-CA"/>
        </w:rPr>
        <w:t>ṁ tvāṁ draṣṭum u</w:t>
      </w:r>
      <w:r w:rsidRPr="00B90B5E">
        <w:rPr>
          <w:lang w:val="fr-CA"/>
        </w:rPr>
        <w:t>tsuka</w:t>
      </w:r>
      <w:r>
        <w:rPr>
          <w:lang w:val="fr-CA"/>
        </w:rPr>
        <w:t>m ā</w:t>
      </w:r>
      <w:r w:rsidRPr="00B90B5E">
        <w:rPr>
          <w:lang w:val="fr-CA"/>
        </w:rPr>
        <w:t xml:space="preserve">gataṁ taṁ drutaṁ mila </w:t>
      </w:r>
      <w:r>
        <w:rPr>
          <w:lang w:val="fr-CA"/>
        </w:rPr>
        <w:t xml:space="preserve">| kasmāt hetoḥ </w:t>
      </w:r>
      <w:r w:rsidRPr="00B90B5E">
        <w:rPr>
          <w:lang w:val="fr-CA"/>
        </w:rPr>
        <w:t>ruṣā vimukhī jātās</w:t>
      </w:r>
      <w:r>
        <w:rPr>
          <w:lang w:val="fr-CA"/>
        </w:rPr>
        <w:t>i</w:t>
      </w:r>
      <w:r w:rsidRPr="00B90B5E">
        <w:rPr>
          <w:lang w:val="fr-CA"/>
        </w:rPr>
        <w:t xml:space="preserve"> </w:t>
      </w:r>
      <w:r>
        <w:rPr>
          <w:lang w:val="fr-CA"/>
        </w:rPr>
        <w:t xml:space="preserve">? </w:t>
      </w:r>
      <w:r w:rsidRPr="00B90B5E">
        <w:rPr>
          <w:lang w:val="fr-CA"/>
        </w:rPr>
        <w:t>||20||</w:t>
      </w:r>
    </w:p>
    <w:p w:rsidR="004239AA" w:rsidRPr="00B90B5E" w:rsidRDefault="004239AA" w:rsidP="000C5647">
      <w:pPr>
        <w:rPr>
          <w:lang w:val="fr-CA"/>
        </w:rPr>
      </w:pPr>
    </w:p>
    <w:p w:rsidR="004239AA" w:rsidRPr="00B90B5E" w:rsidRDefault="004239AA" w:rsidP="000C5647">
      <w:pPr>
        <w:pStyle w:val="Versequote0"/>
      </w:pPr>
      <w:r w:rsidRPr="00B90B5E">
        <w:t>sāpy āha tāṁ harer vakṣasy amūṁ kiṁ tvaṁ na paśyasi |</w:t>
      </w:r>
    </w:p>
    <w:p w:rsidR="004239AA" w:rsidRPr="00B90B5E" w:rsidRDefault="004239AA" w:rsidP="000C5647">
      <w:pPr>
        <w:pStyle w:val="Versequote0"/>
      </w:pPr>
      <w:r w:rsidRPr="00B90B5E">
        <w:t>yāṁ pradarśayituṁ gehād ānītāhaṁ tvayā śaṭhe ||21||</w:t>
      </w:r>
    </w:p>
    <w:p w:rsidR="004239AA" w:rsidRPr="00B90B5E" w:rsidRDefault="004239AA" w:rsidP="000C5647">
      <w:pPr>
        <w:rPr>
          <w:lang w:val="fr-CA"/>
        </w:rPr>
      </w:pPr>
    </w:p>
    <w:p w:rsidR="004239AA" w:rsidRPr="00B90B5E" w:rsidRDefault="004239AA" w:rsidP="000C5647">
      <w:pPr>
        <w:rPr>
          <w:lang w:val="fr-CA"/>
        </w:rPr>
      </w:pPr>
      <w:r w:rsidRPr="00B90B5E">
        <w:rPr>
          <w:lang w:val="fr-CA"/>
        </w:rPr>
        <w:t>sā</w:t>
      </w:r>
      <w:r>
        <w:rPr>
          <w:lang w:val="fr-CA"/>
        </w:rPr>
        <w:t xml:space="preserve"> rādhā </w:t>
      </w:r>
      <w:r w:rsidRPr="00B90B5E">
        <w:rPr>
          <w:lang w:val="fr-CA"/>
        </w:rPr>
        <w:t>tā</w:t>
      </w:r>
      <w:r>
        <w:rPr>
          <w:lang w:val="fr-CA"/>
        </w:rPr>
        <w:t>m ā</w:t>
      </w:r>
      <w:r w:rsidRPr="00B90B5E">
        <w:rPr>
          <w:lang w:val="fr-CA"/>
        </w:rPr>
        <w:t>ha</w:t>
      </w:r>
      <w:r>
        <w:rPr>
          <w:lang w:val="fr-CA"/>
        </w:rPr>
        <w:t>—</w:t>
      </w:r>
      <w:r w:rsidRPr="00B90B5E">
        <w:rPr>
          <w:lang w:val="fr-CA"/>
        </w:rPr>
        <w:t>harer vakṣas</w:t>
      </w:r>
      <w:r>
        <w:rPr>
          <w:lang w:val="fr-CA"/>
        </w:rPr>
        <w:t>i</w:t>
      </w:r>
      <w:r w:rsidRPr="00B90B5E">
        <w:rPr>
          <w:lang w:val="fr-CA"/>
        </w:rPr>
        <w:t xml:space="preserve"> amūṁ </w:t>
      </w:r>
      <w:r>
        <w:rPr>
          <w:lang w:val="fr-CA"/>
        </w:rPr>
        <w:t xml:space="preserve">padmāliṁ </w:t>
      </w:r>
      <w:r w:rsidRPr="00B90B5E">
        <w:rPr>
          <w:lang w:val="fr-CA"/>
        </w:rPr>
        <w:t xml:space="preserve">kiṁ na paśyasi </w:t>
      </w:r>
      <w:r>
        <w:rPr>
          <w:lang w:val="fr-CA"/>
        </w:rPr>
        <w:t xml:space="preserve">? he </w:t>
      </w:r>
      <w:r w:rsidRPr="00B90B5E">
        <w:rPr>
          <w:lang w:val="fr-CA"/>
        </w:rPr>
        <w:t>śaṭhe</w:t>
      </w:r>
      <w:r>
        <w:rPr>
          <w:lang w:val="fr-CA"/>
        </w:rPr>
        <w:t xml:space="preserve"> ! </w:t>
      </w:r>
      <w:r w:rsidRPr="00B90B5E">
        <w:rPr>
          <w:lang w:val="fr-CA"/>
        </w:rPr>
        <w:t xml:space="preserve">yāṁ </w:t>
      </w:r>
      <w:r>
        <w:rPr>
          <w:lang w:val="fr-CA"/>
        </w:rPr>
        <w:t xml:space="preserve">kṛṣṇa-vakṣa-sthāṁ padmāliṁ </w:t>
      </w:r>
      <w:r w:rsidRPr="00B90B5E">
        <w:rPr>
          <w:lang w:val="fr-CA"/>
        </w:rPr>
        <w:t>pradarśayitu</w:t>
      </w:r>
      <w:r>
        <w:rPr>
          <w:lang w:val="fr-CA"/>
        </w:rPr>
        <w:t xml:space="preserve">m ahaṁ </w:t>
      </w:r>
      <w:r w:rsidRPr="00B90B5E">
        <w:rPr>
          <w:lang w:val="fr-CA"/>
        </w:rPr>
        <w:t>tvayā gehād ānītā</w:t>
      </w:r>
      <w:r>
        <w:rPr>
          <w:lang w:val="fr-CA"/>
        </w:rPr>
        <w:t xml:space="preserve">smi ? </w:t>
      </w:r>
      <w:r w:rsidRPr="00B90B5E">
        <w:rPr>
          <w:lang w:val="fr-CA"/>
        </w:rPr>
        <w:t>||21||</w:t>
      </w:r>
    </w:p>
    <w:p w:rsidR="004239AA" w:rsidRPr="00B90B5E" w:rsidRDefault="004239AA" w:rsidP="000C5647">
      <w:pPr>
        <w:rPr>
          <w:lang w:val="fr-CA"/>
        </w:rPr>
      </w:pPr>
    </w:p>
    <w:p w:rsidR="004239AA" w:rsidRPr="00B90B5E" w:rsidRDefault="004239AA" w:rsidP="000C5647">
      <w:pPr>
        <w:pStyle w:val="Versequote0"/>
      </w:pPr>
      <w:r w:rsidRPr="00B90B5E">
        <w:t>kṛṣṇābravīd yāṁ manuse na saiṣā</w:t>
      </w:r>
    </w:p>
    <w:p w:rsidR="004239AA" w:rsidRPr="00B90B5E" w:rsidRDefault="004239AA" w:rsidP="000C5647">
      <w:pPr>
        <w:pStyle w:val="Versequote0"/>
      </w:pPr>
      <w:r w:rsidRPr="00B90B5E">
        <w:t>kāpy āgataikātra mayānuyuktā |</w:t>
      </w:r>
    </w:p>
    <w:p w:rsidR="004239AA" w:rsidRPr="00B90B5E" w:rsidRDefault="004239AA" w:rsidP="000C5647">
      <w:pPr>
        <w:pStyle w:val="Versequote0"/>
      </w:pPr>
      <w:r w:rsidRPr="00B90B5E">
        <w:t>rādhā</w:t>
      </w:r>
      <w:r>
        <w:t>-</w:t>
      </w:r>
      <w:r w:rsidRPr="00B90B5E">
        <w:t>vayasyā vana-devatāsmīty</w:t>
      </w:r>
    </w:p>
    <w:p w:rsidR="004239AA" w:rsidRPr="00B90B5E" w:rsidRDefault="004239AA" w:rsidP="000C5647">
      <w:pPr>
        <w:pStyle w:val="Versequote0"/>
      </w:pPr>
      <w:r w:rsidRPr="00B90B5E">
        <w:t>uktvā balān māṁ parirabhya sāste ||22||</w:t>
      </w:r>
    </w:p>
    <w:p w:rsidR="004239AA" w:rsidRPr="00B90B5E" w:rsidRDefault="004239AA" w:rsidP="000C5647">
      <w:pPr>
        <w:rPr>
          <w:lang w:val="fr-CA"/>
        </w:rPr>
      </w:pPr>
    </w:p>
    <w:p w:rsidR="004239AA" w:rsidRPr="00B90B5E" w:rsidRDefault="004239AA" w:rsidP="000C5647">
      <w:pPr>
        <w:rPr>
          <w:lang w:val="fr-CA"/>
        </w:rPr>
      </w:pPr>
      <w:r>
        <w:rPr>
          <w:lang w:val="fr-CA"/>
        </w:rPr>
        <w:t xml:space="preserve">śrī-rādhaṁ kṛṣṇa āha—he rādhe ! </w:t>
      </w:r>
      <w:r w:rsidRPr="00B90B5E">
        <w:rPr>
          <w:lang w:val="fr-CA"/>
        </w:rPr>
        <w:t xml:space="preserve">yāṁ manuse </w:t>
      </w:r>
      <w:r>
        <w:rPr>
          <w:lang w:val="fr-CA"/>
        </w:rPr>
        <w:t>e</w:t>
      </w:r>
      <w:r w:rsidRPr="00B90B5E">
        <w:rPr>
          <w:lang w:val="fr-CA"/>
        </w:rPr>
        <w:t>ṣā</w:t>
      </w:r>
      <w:r>
        <w:rPr>
          <w:lang w:val="fr-CA"/>
        </w:rPr>
        <w:t xml:space="preserve"> sā padmālī na, eṣā </w:t>
      </w:r>
      <w:r w:rsidRPr="00B90B5E">
        <w:rPr>
          <w:lang w:val="fr-CA"/>
        </w:rPr>
        <w:t xml:space="preserve">kāpy </w:t>
      </w:r>
      <w:r>
        <w:rPr>
          <w:lang w:val="fr-CA"/>
        </w:rPr>
        <w:t>anirvacanīyā ekā saty āgatā mayā a</w:t>
      </w:r>
      <w:r w:rsidRPr="00B90B5E">
        <w:rPr>
          <w:lang w:val="fr-CA"/>
        </w:rPr>
        <w:t>nuyuktā</w:t>
      </w:r>
      <w:r>
        <w:rPr>
          <w:lang w:val="fr-CA"/>
        </w:rPr>
        <w:t>dṛṣṭaiva, «</w:t>
      </w:r>
      <w:r>
        <w:rPr>
          <w:rFonts w:ascii="Times New Roman" w:hAnsi="Times New Roman" w:cs="Times New Roman"/>
          <w:lang w:val="fr-CA"/>
        </w:rPr>
        <w:t> </w:t>
      </w:r>
      <w:r>
        <w:rPr>
          <w:lang w:val="fr-CA"/>
        </w:rPr>
        <w:t>ahaṁ rādhā-sakhī</w:t>
      </w:r>
      <w:r w:rsidRPr="00B90B5E">
        <w:rPr>
          <w:lang w:val="fr-CA"/>
        </w:rPr>
        <w:t xml:space="preserve"> vana-devatā</w:t>
      </w:r>
      <w:r>
        <w:rPr>
          <w:rFonts w:ascii="Times New Roman" w:hAnsi="Times New Roman" w:cs="Times New Roman"/>
          <w:lang w:val="fr-CA"/>
        </w:rPr>
        <w:t> </w:t>
      </w:r>
      <w:r>
        <w:rPr>
          <w:lang w:val="fr-CA"/>
        </w:rPr>
        <w:t>» i</w:t>
      </w:r>
      <w:r w:rsidRPr="00B90B5E">
        <w:rPr>
          <w:lang w:val="fr-CA"/>
        </w:rPr>
        <w:t>ty</w:t>
      </w:r>
      <w:r>
        <w:rPr>
          <w:lang w:val="fr-CA"/>
        </w:rPr>
        <w:t xml:space="preserve"> </w:t>
      </w:r>
      <w:r w:rsidRPr="00B90B5E">
        <w:rPr>
          <w:lang w:val="fr-CA"/>
        </w:rPr>
        <w:t>uktvā balān māṁ parirabhy</w:t>
      </w:r>
      <w:r>
        <w:rPr>
          <w:lang w:val="fr-CA"/>
        </w:rPr>
        <w:t xml:space="preserve">āliṅgyātra mad-vakṣasi </w:t>
      </w:r>
      <w:r w:rsidRPr="00B90B5E">
        <w:rPr>
          <w:lang w:val="fr-CA"/>
        </w:rPr>
        <w:t>sāste ||22||</w:t>
      </w:r>
    </w:p>
    <w:p w:rsidR="004239AA" w:rsidRPr="00B90B5E" w:rsidRDefault="004239AA" w:rsidP="000C5647">
      <w:pPr>
        <w:rPr>
          <w:lang w:val="fr-CA"/>
        </w:rPr>
      </w:pPr>
    </w:p>
    <w:p w:rsidR="004239AA" w:rsidRPr="00B90B5E" w:rsidRDefault="004239AA" w:rsidP="000C5647">
      <w:pPr>
        <w:pStyle w:val="Versequote0"/>
      </w:pPr>
      <w:r w:rsidRPr="00B90B5E">
        <w:t>āliṅgya sa</w:t>
      </w:r>
      <w:r>
        <w:t>ñ</w:t>
      </w:r>
      <w:r w:rsidRPr="00B90B5E">
        <w:t>cumbya ca māṁ sva-vidyayā</w:t>
      </w:r>
    </w:p>
    <w:p w:rsidR="004239AA" w:rsidRPr="00B90B5E" w:rsidRDefault="004239AA" w:rsidP="000C5647">
      <w:pPr>
        <w:pStyle w:val="Versequote0"/>
      </w:pPr>
      <w:r w:rsidRPr="00B90B5E">
        <w:t>pṛṣṭhena lagnorasi me tathāsakau |</w:t>
      </w:r>
    </w:p>
    <w:p w:rsidR="004239AA" w:rsidRPr="00B90B5E" w:rsidRDefault="004239AA" w:rsidP="000C5647">
      <w:pPr>
        <w:pStyle w:val="Versequote0"/>
      </w:pPr>
      <w:r w:rsidRPr="00B90B5E">
        <w:t>yathā na niḥsārayituṁ kṣamo</w:t>
      </w:r>
      <w:r>
        <w:t>’</w:t>
      </w:r>
      <w:r w:rsidRPr="00B90B5E">
        <w:t>smy am</w:t>
      </w:r>
      <w:r>
        <w:t>ū</w:t>
      </w:r>
      <w:r w:rsidRPr="00B90B5E">
        <w:t>ṁ</w:t>
      </w:r>
    </w:p>
    <w:p w:rsidR="004239AA" w:rsidRPr="00B90B5E" w:rsidRDefault="004239AA" w:rsidP="000C5647">
      <w:pPr>
        <w:pStyle w:val="Versequote0"/>
      </w:pPr>
      <w:r w:rsidRPr="00B90B5E">
        <w:t>svayaṁ ca niḥsartu</w:t>
      </w:r>
      <w:r>
        <w:t>m a</w:t>
      </w:r>
      <w:r w:rsidRPr="00B90B5E">
        <w:t>pi prayatnataḥ ||23||</w:t>
      </w:r>
    </w:p>
    <w:p w:rsidR="004239AA" w:rsidRPr="00B90B5E" w:rsidRDefault="004239AA" w:rsidP="000C5647">
      <w:pPr>
        <w:rPr>
          <w:lang w:val="fr-CA"/>
        </w:rPr>
      </w:pPr>
    </w:p>
    <w:p w:rsidR="004239AA" w:rsidRPr="00B90B5E" w:rsidRDefault="004239AA" w:rsidP="000C5647">
      <w:pPr>
        <w:rPr>
          <w:lang w:val="fr-CA"/>
        </w:rPr>
      </w:pPr>
      <w:r>
        <w:rPr>
          <w:lang w:val="fr-CA"/>
        </w:rPr>
        <w:t>asakau vana-devatāṁ mām ā</w:t>
      </w:r>
      <w:r w:rsidRPr="00B90B5E">
        <w:rPr>
          <w:lang w:val="fr-CA"/>
        </w:rPr>
        <w:t>liṅgya sa</w:t>
      </w:r>
      <w:r>
        <w:rPr>
          <w:lang w:val="fr-CA"/>
        </w:rPr>
        <w:t>ñ</w:t>
      </w:r>
      <w:r w:rsidRPr="00B90B5E">
        <w:rPr>
          <w:lang w:val="fr-CA"/>
        </w:rPr>
        <w:t xml:space="preserve">cumbya </w:t>
      </w:r>
      <w:r>
        <w:rPr>
          <w:lang w:val="fr-CA"/>
        </w:rPr>
        <w:t xml:space="preserve">ca </w:t>
      </w:r>
      <w:r w:rsidRPr="00B90B5E">
        <w:rPr>
          <w:lang w:val="fr-CA"/>
        </w:rPr>
        <w:t>sva-vidyayā</w:t>
      </w:r>
      <w:r>
        <w:rPr>
          <w:lang w:val="fr-CA"/>
        </w:rPr>
        <w:t xml:space="preserve"> me urasi pṛṣṭḥena pṛṣṭha-deśena tathā lagnā yathāham amūṁ devatāṁ prayatnato’pi </w:t>
      </w:r>
      <w:r w:rsidRPr="00B90B5E">
        <w:rPr>
          <w:lang w:val="fr-CA"/>
        </w:rPr>
        <w:t xml:space="preserve">niḥsārayituṁ </w:t>
      </w:r>
      <w:r>
        <w:rPr>
          <w:lang w:val="fr-CA"/>
        </w:rPr>
        <w:t xml:space="preserve">na </w:t>
      </w:r>
      <w:r w:rsidRPr="00B90B5E">
        <w:rPr>
          <w:lang w:val="fr-CA"/>
        </w:rPr>
        <w:t>kṣamo</w:t>
      </w:r>
      <w:r>
        <w:rPr>
          <w:lang w:val="fr-CA"/>
        </w:rPr>
        <w:t>’</w:t>
      </w:r>
      <w:r w:rsidRPr="00B90B5E">
        <w:rPr>
          <w:lang w:val="fr-CA"/>
        </w:rPr>
        <w:t>sm</w:t>
      </w:r>
      <w:r>
        <w:rPr>
          <w:lang w:val="fr-CA"/>
        </w:rPr>
        <w:t>i |</w:t>
      </w:r>
      <w:r w:rsidRPr="00B90B5E">
        <w:rPr>
          <w:lang w:val="fr-CA"/>
        </w:rPr>
        <w:t xml:space="preserve"> svayaṁ c</w:t>
      </w:r>
      <w:r>
        <w:rPr>
          <w:lang w:val="fr-CA"/>
        </w:rPr>
        <w:t xml:space="preserve">āsau </w:t>
      </w:r>
      <w:r w:rsidRPr="00B90B5E">
        <w:rPr>
          <w:lang w:val="fr-CA"/>
        </w:rPr>
        <w:t>prayatnat</w:t>
      </w:r>
      <w:r>
        <w:rPr>
          <w:lang w:val="fr-CA"/>
        </w:rPr>
        <w:t xml:space="preserve">o’pi </w:t>
      </w:r>
      <w:r w:rsidRPr="00B90B5E">
        <w:rPr>
          <w:lang w:val="fr-CA"/>
        </w:rPr>
        <w:t>niḥsartu</w:t>
      </w:r>
      <w:r>
        <w:rPr>
          <w:lang w:val="fr-CA"/>
        </w:rPr>
        <w:t xml:space="preserve">ṁ samarthā na bhavati </w:t>
      </w:r>
      <w:r w:rsidRPr="00B90B5E">
        <w:rPr>
          <w:lang w:val="fr-CA"/>
        </w:rPr>
        <w:t>||23||</w:t>
      </w:r>
    </w:p>
    <w:p w:rsidR="004239AA" w:rsidRPr="00B90B5E" w:rsidRDefault="004239AA" w:rsidP="000C5647">
      <w:pPr>
        <w:rPr>
          <w:lang w:val="fr-CA"/>
        </w:rPr>
      </w:pPr>
    </w:p>
    <w:p w:rsidR="004239AA" w:rsidRPr="00B90B5E" w:rsidRDefault="004239AA" w:rsidP="000C5647">
      <w:pPr>
        <w:pStyle w:val="Versequote0"/>
      </w:pPr>
      <w:r w:rsidRPr="00B90B5E">
        <w:t>prārthitāpi mayā naiṣā māṁ jahāty atikāmukī |</w:t>
      </w:r>
    </w:p>
    <w:p w:rsidR="004239AA" w:rsidRPr="00B90B5E" w:rsidRDefault="004239AA" w:rsidP="000C5647">
      <w:pPr>
        <w:pStyle w:val="Versequote0"/>
      </w:pPr>
      <w:r w:rsidRPr="00B90B5E">
        <w:t>vārayaināṁ nija-sakhīṁ balān māṁ pīḍayaty asau ||24||</w:t>
      </w:r>
    </w:p>
    <w:p w:rsidR="004239AA" w:rsidRPr="00B90B5E" w:rsidRDefault="004239AA" w:rsidP="000C5647">
      <w:pPr>
        <w:rPr>
          <w:lang w:val="fr-CA"/>
        </w:rPr>
      </w:pPr>
    </w:p>
    <w:p w:rsidR="004239AA" w:rsidRPr="00B90B5E" w:rsidRDefault="004239AA" w:rsidP="000C5647">
      <w:pPr>
        <w:rPr>
          <w:lang w:val="fr-CA"/>
        </w:rPr>
      </w:pPr>
      <w:r>
        <w:rPr>
          <w:lang w:val="fr-CA"/>
        </w:rPr>
        <w:t>e</w:t>
      </w:r>
      <w:r w:rsidRPr="00B90B5E">
        <w:rPr>
          <w:lang w:val="fr-CA"/>
        </w:rPr>
        <w:t xml:space="preserve">ṣā māṁ </w:t>
      </w:r>
      <w:r>
        <w:rPr>
          <w:lang w:val="fr-CA"/>
        </w:rPr>
        <w:t xml:space="preserve">na </w:t>
      </w:r>
      <w:r w:rsidRPr="00B90B5E">
        <w:rPr>
          <w:lang w:val="fr-CA"/>
        </w:rPr>
        <w:t>jahāt</w:t>
      </w:r>
      <w:r>
        <w:rPr>
          <w:lang w:val="fr-CA"/>
        </w:rPr>
        <w:t>i | e</w:t>
      </w:r>
      <w:r w:rsidRPr="00B90B5E">
        <w:rPr>
          <w:lang w:val="fr-CA"/>
        </w:rPr>
        <w:t>nāṁ vāraya</w:t>
      </w:r>
      <w:r>
        <w:rPr>
          <w:lang w:val="fr-CA"/>
        </w:rPr>
        <w:t xml:space="preserve"> </w:t>
      </w:r>
      <w:r w:rsidRPr="00B90B5E">
        <w:rPr>
          <w:lang w:val="fr-CA"/>
        </w:rPr>
        <w:t>||24||</w:t>
      </w:r>
    </w:p>
    <w:p w:rsidR="004239AA" w:rsidRPr="00B90B5E" w:rsidRDefault="004239AA" w:rsidP="000C5647">
      <w:pPr>
        <w:rPr>
          <w:lang w:val="fr-CA"/>
        </w:rPr>
      </w:pPr>
    </w:p>
    <w:p w:rsidR="004239AA" w:rsidRPr="00B90B5E" w:rsidRDefault="004239AA" w:rsidP="000C5647">
      <w:pPr>
        <w:pStyle w:val="Versequote0"/>
      </w:pPr>
      <w:r w:rsidRPr="00B90B5E">
        <w:t>lagnāyāṁ lalitāyāṁ tac chrutau sāsīd adho-mukhī |</w:t>
      </w:r>
    </w:p>
    <w:p w:rsidR="004239AA" w:rsidRPr="00B90B5E" w:rsidRDefault="004239AA" w:rsidP="000C5647">
      <w:pPr>
        <w:pStyle w:val="Versequote0"/>
      </w:pPr>
      <w:r w:rsidRPr="00B90B5E">
        <w:t>sa-kṛṣṇā jahasuḥ sabhyāḥ kundavallī jagāda tā</w:t>
      </w:r>
      <w:r>
        <w:t>m |</w:t>
      </w:r>
      <w:r w:rsidRPr="00B90B5E">
        <w:t>|25||</w:t>
      </w:r>
    </w:p>
    <w:p w:rsidR="004239AA" w:rsidRPr="00B90B5E" w:rsidRDefault="004239AA" w:rsidP="000C5647">
      <w:pPr>
        <w:rPr>
          <w:lang w:val="fr-CA"/>
        </w:rPr>
      </w:pPr>
    </w:p>
    <w:p w:rsidR="004239AA" w:rsidRPr="00B90B5E" w:rsidRDefault="004239AA" w:rsidP="000C5647">
      <w:pPr>
        <w:rPr>
          <w:lang w:val="fr-CA"/>
        </w:rPr>
      </w:pPr>
      <w:r>
        <w:rPr>
          <w:lang w:val="fr-CA"/>
        </w:rPr>
        <w:t xml:space="preserve">tat tasyāḥ rādhāyāḥ śrutau karṇe </w:t>
      </w:r>
      <w:r w:rsidRPr="00B90B5E">
        <w:rPr>
          <w:lang w:val="fr-CA"/>
        </w:rPr>
        <w:t xml:space="preserve">lalitāyāṁ </w:t>
      </w:r>
      <w:r w:rsidRPr="00D8772D">
        <w:rPr>
          <w:lang w:val="fr-CA"/>
        </w:rPr>
        <w:t>lagn</w:t>
      </w:r>
      <w:r>
        <w:rPr>
          <w:lang w:val="fr-CA"/>
        </w:rPr>
        <w:t>āyāṁ</w:t>
      </w:r>
      <w:r w:rsidRPr="00D8772D">
        <w:rPr>
          <w:lang w:val="fr-CA"/>
        </w:rPr>
        <w:t xml:space="preserve"> k</w:t>
      </w:r>
      <w:r>
        <w:rPr>
          <w:lang w:val="fr-CA"/>
        </w:rPr>
        <w:t>ṛṣṇāṅge tavaiva pratibimbaṁ candrāvalī na iti kathayantyāṁ satyāṁ sā rādhām a</w:t>
      </w:r>
      <w:r w:rsidRPr="00B90B5E">
        <w:rPr>
          <w:lang w:val="fr-CA"/>
        </w:rPr>
        <w:t xml:space="preserve">dho-mukhī </w:t>
      </w:r>
      <w:r>
        <w:rPr>
          <w:lang w:val="fr-CA"/>
        </w:rPr>
        <w:t xml:space="preserve">āsīt </w:t>
      </w:r>
      <w:r w:rsidRPr="00B90B5E">
        <w:rPr>
          <w:lang w:val="fr-CA"/>
        </w:rPr>
        <w:t>|</w:t>
      </w:r>
      <w:r>
        <w:rPr>
          <w:lang w:val="fr-CA"/>
        </w:rPr>
        <w:t xml:space="preserve"> </w:t>
      </w:r>
      <w:r w:rsidRPr="00B90B5E">
        <w:rPr>
          <w:lang w:val="fr-CA"/>
        </w:rPr>
        <w:t>sa-kṛṣṇā</w:t>
      </w:r>
      <w:r>
        <w:rPr>
          <w:lang w:val="fr-CA"/>
        </w:rPr>
        <w:t>ḥ</w:t>
      </w:r>
      <w:r w:rsidRPr="00B90B5E">
        <w:rPr>
          <w:lang w:val="fr-CA"/>
        </w:rPr>
        <w:t xml:space="preserve"> sabhyāḥ </w:t>
      </w:r>
      <w:r>
        <w:rPr>
          <w:lang w:val="fr-CA"/>
        </w:rPr>
        <w:t xml:space="preserve">sakhyo </w:t>
      </w:r>
      <w:r w:rsidRPr="00B90B5E">
        <w:rPr>
          <w:lang w:val="fr-CA"/>
        </w:rPr>
        <w:t xml:space="preserve">jahasuḥ </w:t>
      </w:r>
      <w:r>
        <w:rPr>
          <w:lang w:val="fr-CA"/>
        </w:rPr>
        <w:t xml:space="preserve">| </w:t>
      </w:r>
      <w:r w:rsidRPr="00B90B5E">
        <w:rPr>
          <w:lang w:val="fr-CA"/>
        </w:rPr>
        <w:t>kunda</w:t>
      </w:r>
      <w:r>
        <w:rPr>
          <w:lang w:val="fr-CA"/>
        </w:rPr>
        <w:t xml:space="preserve">latā rādhāṁ </w:t>
      </w:r>
      <w:r w:rsidRPr="00B90B5E">
        <w:rPr>
          <w:lang w:val="fr-CA"/>
        </w:rPr>
        <w:t xml:space="preserve">jagāda </w:t>
      </w:r>
      <w:r>
        <w:rPr>
          <w:lang w:val="fr-CA"/>
        </w:rPr>
        <w:t>|</w:t>
      </w:r>
      <w:r w:rsidRPr="00B90B5E">
        <w:rPr>
          <w:lang w:val="fr-CA"/>
        </w:rPr>
        <w:t>|25||</w:t>
      </w:r>
    </w:p>
    <w:p w:rsidR="004239AA" w:rsidRDefault="004239AA" w:rsidP="004C2F1A">
      <w:pPr>
        <w:rPr>
          <w:rFonts w:cs="Vrinda"/>
          <w:lang w:val="fr-CA" w:bidi="bn-IN"/>
        </w:rPr>
      </w:pPr>
    </w:p>
    <w:p w:rsidR="004239AA" w:rsidRPr="00B90B5E" w:rsidRDefault="004239AA" w:rsidP="0031291D">
      <w:pPr>
        <w:rPr>
          <w:lang w:val="fr-CA"/>
        </w:rPr>
      </w:pPr>
    </w:p>
    <w:p w:rsidR="004239AA" w:rsidRPr="00B90B5E" w:rsidRDefault="004239AA" w:rsidP="0031291D">
      <w:pPr>
        <w:pStyle w:val="Versequote0"/>
      </w:pPr>
      <w:r w:rsidRPr="00B90B5E">
        <w:t>naivākṣi</w:t>
      </w:r>
      <w:r>
        <w:t>-</w:t>
      </w:r>
      <w:r w:rsidRPr="00B90B5E">
        <w:t>lagnaṁ dayita</w:t>
      </w:r>
      <w:r>
        <w:t xml:space="preserve">ṁ </w:t>
      </w:r>
      <w:r w:rsidRPr="00B90B5E">
        <w:t>vilokase</w:t>
      </w:r>
    </w:p>
    <w:p w:rsidR="004239AA" w:rsidRPr="00B90B5E" w:rsidRDefault="004239AA" w:rsidP="0031291D">
      <w:pPr>
        <w:pStyle w:val="Versequote0"/>
      </w:pPr>
      <w:r w:rsidRPr="00B90B5E">
        <w:t>chāyāṁ nijā</w:t>
      </w:r>
      <w:r>
        <w:t>m a</w:t>
      </w:r>
      <w:r w:rsidRPr="00B90B5E">
        <w:t>nya-janīṁ ca manyase |</w:t>
      </w:r>
    </w:p>
    <w:p w:rsidR="004239AA" w:rsidRPr="00B90B5E" w:rsidRDefault="004239AA" w:rsidP="0031291D">
      <w:pPr>
        <w:pStyle w:val="Versequote0"/>
      </w:pPr>
      <w:r w:rsidRPr="00B90B5E">
        <w:t xml:space="preserve">sarvatra candrāvalikāṁ viśaṅkase </w:t>
      </w:r>
    </w:p>
    <w:p w:rsidR="004239AA" w:rsidRPr="00B90B5E" w:rsidRDefault="004239AA" w:rsidP="0031291D">
      <w:pPr>
        <w:pStyle w:val="Versequote0"/>
      </w:pPr>
      <w:r w:rsidRPr="00B90B5E">
        <w:t>citraṁ tavedaṁ praṇayākhya-nartana</w:t>
      </w:r>
      <w:r>
        <w:t>m |</w:t>
      </w:r>
      <w:r w:rsidRPr="00B90B5E">
        <w:t>|26||</w:t>
      </w:r>
    </w:p>
    <w:p w:rsidR="004239AA" w:rsidRPr="00B90B5E" w:rsidRDefault="004239AA" w:rsidP="0031291D">
      <w:pPr>
        <w:rPr>
          <w:lang w:val="fr-CA"/>
        </w:rPr>
      </w:pPr>
    </w:p>
    <w:p w:rsidR="004239AA" w:rsidRPr="00B90B5E" w:rsidRDefault="004239AA" w:rsidP="0031291D">
      <w:pPr>
        <w:rPr>
          <w:lang w:val="fr-CA"/>
        </w:rPr>
      </w:pPr>
      <w:r>
        <w:rPr>
          <w:lang w:val="fr-CA"/>
        </w:rPr>
        <w:t xml:space="preserve">netra-gocaraṁ kṛṣṇaṁ na vilokase nijāṁ </w:t>
      </w:r>
      <w:r w:rsidRPr="00B90B5E">
        <w:rPr>
          <w:lang w:val="fr-CA"/>
        </w:rPr>
        <w:t>chāyā</w:t>
      </w:r>
      <w:r>
        <w:rPr>
          <w:lang w:val="fr-CA"/>
        </w:rPr>
        <w:t>m a</w:t>
      </w:r>
      <w:r w:rsidRPr="00B90B5E">
        <w:rPr>
          <w:lang w:val="fr-CA"/>
        </w:rPr>
        <w:t>ny</w:t>
      </w:r>
      <w:r>
        <w:rPr>
          <w:lang w:val="fr-CA"/>
        </w:rPr>
        <w:t>ā</w:t>
      </w:r>
      <w:r w:rsidRPr="00B90B5E">
        <w:rPr>
          <w:lang w:val="fr-CA"/>
        </w:rPr>
        <w:t xml:space="preserve">ṁ manyase </w:t>
      </w:r>
      <w:r>
        <w:rPr>
          <w:lang w:val="fr-CA"/>
        </w:rPr>
        <w:t>|</w:t>
      </w:r>
      <w:r w:rsidRPr="00B90B5E">
        <w:rPr>
          <w:lang w:val="fr-CA"/>
        </w:rPr>
        <w:t>|26||</w:t>
      </w:r>
    </w:p>
    <w:p w:rsidR="004239AA" w:rsidRPr="00B90B5E" w:rsidRDefault="004239AA" w:rsidP="0031291D">
      <w:pPr>
        <w:rPr>
          <w:lang w:val="fr-CA"/>
        </w:rPr>
      </w:pPr>
    </w:p>
    <w:p w:rsidR="004239AA" w:rsidRPr="00B90B5E" w:rsidRDefault="004239AA" w:rsidP="0031291D">
      <w:pPr>
        <w:pStyle w:val="Versequote0"/>
      </w:pPr>
      <w:r w:rsidRPr="00B90B5E">
        <w:t>tathāha vṛndā vraja-maṅgalākarā</w:t>
      </w:r>
    </w:p>
    <w:p w:rsidR="004239AA" w:rsidRPr="00B90B5E" w:rsidRDefault="004239AA" w:rsidP="0031291D">
      <w:pPr>
        <w:pStyle w:val="Versequote0"/>
      </w:pPr>
      <w:r w:rsidRPr="00B90B5E">
        <w:t>vālepa-citrai rucirāṁ suvistṛtā</w:t>
      </w:r>
      <w:r>
        <w:t>m |</w:t>
      </w:r>
    </w:p>
    <w:p w:rsidR="004239AA" w:rsidRPr="00B90B5E" w:rsidRDefault="004239AA" w:rsidP="0031291D">
      <w:pPr>
        <w:pStyle w:val="Versequote0"/>
      </w:pPr>
      <w:r w:rsidRPr="00B90B5E">
        <w:t>vasanta-līlotsava-raṅga-vedikā-</w:t>
      </w:r>
    </w:p>
    <w:p w:rsidR="004239AA" w:rsidRPr="00B90B5E" w:rsidRDefault="004239AA" w:rsidP="0031291D">
      <w:pPr>
        <w:pStyle w:val="Versequote0"/>
      </w:pPr>
      <w:r w:rsidRPr="00B90B5E">
        <w:t>sthalī</w:t>
      </w:r>
      <w:r>
        <w:t>m i</w:t>
      </w:r>
      <w:r w:rsidRPr="00B90B5E">
        <w:t>māṁ paśyata</w:t>
      </w:r>
      <w:r>
        <w:t>m a</w:t>
      </w:r>
      <w:r w:rsidRPr="00B90B5E">
        <w:t>grataḥ sthitā</w:t>
      </w:r>
      <w:r>
        <w:t>m |</w:t>
      </w:r>
      <w:r w:rsidRPr="00B90B5E">
        <w:t>|27||</w:t>
      </w:r>
    </w:p>
    <w:p w:rsidR="004239AA" w:rsidRPr="00B90B5E" w:rsidRDefault="004239AA" w:rsidP="0031291D">
      <w:pPr>
        <w:rPr>
          <w:lang w:val="fr-CA"/>
        </w:rPr>
      </w:pPr>
    </w:p>
    <w:p w:rsidR="004239AA" w:rsidRPr="00B90B5E" w:rsidRDefault="004239AA" w:rsidP="0031291D">
      <w:pPr>
        <w:rPr>
          <w:lang w:val="fr-CA"/>
        </w:rPr>
      </w:pPr>
      <w:r>
        <w:rPr>
          <w:lang w:val="fr-CA"/>
        </w:rPr>
        <w:t xml:space="preserve">he </w:t>
      </w:r>
      <w:r w:rsidRPr="00B90B5E">
        <w:rPr>
          <w:lang w:val="fr-CA"/>
        </w:rPr>
        <w:t>vraja-maṅgalākarā</w:t>
      </w:r>
      <w:r>
        <w:rPr>
          <w:lang w:val="fr-CA"/>
        </w:rPr>
        <w:t xml:space="preserve">ḥ ! </w:t>
      </w:r>
      <w:r w:rsidRPr="00B90B5E">
        <w:rPr>
          <w:lang w:val="fr-CA"/>
        </w:rPr>
        <w:t>ālep</w:t>
      </w:r>
      <w:r>
        <w:rPr>
          <w:lang w:val="fr-CA"/>
        </w:rPr>
        <w:t xml:space="preserve">ānām aguru-prabhṛtīnāṁ </w:t>
      </w:r>
      <w:r w:rsidRPr="00B90B5E">
        <w:rPr>
          <w:lang w:val="fr-CA"/>
        </w:rPr>
        <w:t>citrai</w:t>
      </w:r>
      <w:r>
        <w:rPr>
          <w:lang w:val="fr-CA"/>
        </w:rPr>
        <w:t>r nānā-vidhai</w:t>
      </w:r>
      <w:r w:rsidRPr="00B90B5E">
        <w:rPr>
          <w:lang w:val="fr-CA"/>
        </w:rPr>
        <w:t xml:space="preserve"> rucirā</w:t>
      </w:r>
      <w:r>
        <w:rPr>
          <w:lang w:val="fr-CA"/>
        </w:rPr>
        <w:t>m a</w:t>
      </w:r>
      <w:r w:rsidRPr="00B90B5E">
        <w:rPr>
          <w:lang w:val="fr-CA"/>
        </w:rPr>
        <w:t>grataḥ sthitā</w:t>
      </w:r>
      <w:r>
        <w:rPr>
          <w:lang w:val="fr-CA"/>
        </w:rPr>
        <w:t xml:space="preserve">ṁ </w:t>
      </w:r>
      <w:r w:rsidRPr="00B90B5E">
        <w:rPr>
          <w:lang w:val="fr-CA"/>
        </w:rPr>
        <w:t>vasanta-līlotsav</w:t>
      </w:r>
      <w:r>
        <w:rPr>
          <w:lang w:val="fr-CA"/>
        </w:rPr>
        <w:t xml:space="preserve">asya raṅgo yatra tāṁ </w:t>
      </w:r>
      <w:r w:rsidRPr="00B90B5E">
        <w:rPr>
          <w:lang w:val="fr-CA"/>
        </w:rPr>
        <w:t>vedikā-sthalī</w:t>
      </w:r>
      <w:r>
        <w:rPr>
          <w:lang w:val="fr-CA"/>
        </w:rPr>
        <w:t xml:space="preserve">ṁ </w:t>
      </w:r>
      <w:r w:rsidRPr="00B90B5E">
        <w:rPr>
          <w:lang w:val="fr-CA"/>
        </w:rPr>
        <w:t>paśyata</w:t>
      </w:r>
      <w:r>
        <w:rPr>
          <w:lang w:val="fr-CA"/>
        </w:rPr>
        <w:t>m |</w:t>
      </w:r>
      <w:r w:rsidRPr="00B90B5E">
        <w:rPr>
          <w:lang w:val="fr-CA"/>
        </w:rPr>
        <w:t>|27||</w:t>
      </w:r>
    </w:p>
    <w:p w:rsidR="004239AA" w:rsidRPr="00B90B5E" w:rsidRDefault="004239AA" w:rsidP="0031291D">
      <w:pPr>
        <w:rPr>
          <w:lang w:val="fr-CA"/>
        </w:rPr>
      </w:pPr>
    </w:p>
    <w:p w:rsidR="004239AA" w:rsidRPr="00B90B5E" w:rsidRDefault="004239AA" w:rsidP="0031291D">
      <w:pPr>
        <w:pStyle w:val="Versequote0"/>
      </w:pPr>
      <w:r w:rsidRPr="00B90B5E">
        <w:t>aguru-ghusṛṇa-kastūrīndu-sac-candanānāṁ</w:t>
      </w:r>
    </w:p>
    <w:p w:rsidR="004239AA" w:rsidRPr="00B90B5E" w:rsidRDefault="004239AA" w:rsidP="0031291D">
      <w:pPr>
        <w:pStyle w:val="Versequote0"/>
      </w:pPr>
      <w:r w:rsidRPr="00B90B5E">
        <w:t>pṛthag apṛthag udañcat-kardamāmbhaḥ-prapūrṇaiḥ |</w:t>
      </w:r>
    </w:p>
    <w:p w:rsidR="004239AA" w:rsidRPr="00B90B5E" w:rsidRDefault="004239AA" w:rsidP="0031291D">
      <w:pPr>
        <w:pStyle w:val="Versequote0"/>
      </w:pPr>
      <w:r w:rsidRPr="00B90B5E">
        <w:t>vividha-maṇi-citāmbu-kṣepa-yantrair virājad-</w:t>
      </w:r>
    </w:p>
    <w:p w:rsidR="004239AA" w:rsidRPr="00B90B5E" w:rsidRDefault="004239AA" w:rsidP="0031291D">
      <w:pPr>
        <w:pStyle w:val="Versequote0"/>
      </w:pPr>
      <w:r w:rsidRPr="00B90B5E">
        <w:t>vitata-vadana-ku</w:t>
      </w:r>
      <w:r>
        <w:t>m</w:t>
      </w:r>
      <w:r w:rsidRPr="00B90B5E">
        <w:t>bhair anvitāṁ śātakumbhaiḥ ||28||</w:t>
      </w:r>
    </w:p>
    <w:p w:rsidR="004239AA" w:rsidRPr="00DE6588" w:rsidRDefault="004239AA" w:rsidP="0031291D">
      <w:pPr>
        <w:rPr>
          <w:lang w:val="fr-CA"/>
        </w:rPr>
      </w:pPr>
    </w:p>
    <w:p w:rsidR="004239AA" w:rsidRPr="00054E08" w:rsidRDefault="004239AA" w:rsidP="0031291D">
      <w:pPr>
        <w:rPr>
          <w:lang w:val="fr-CA"/>
        </w:rPr>
      </w:pPr>
      <w:r w:rsidRPr="00054E08">
        <w:rPr>
          <w:lang w:val="fr-CA"/>
        </w:rPr>
        <w:t>vedīṁ kīdṛśīṁ ? aguru-keśarādīnāṁ pṛthag abhinnam apṛthaṅ miśritaṁ ca yathā tathā udañcataḥ kardamasya jalena prapūrṇaiḥ śātakumbhaiḥ svarṇa-kṛtair vividha-maṇi-nirmitāmbu-kṣepa-yantrair virājanti teṣāṁ saṁyogād atiśobhamānāni vitatāni vistṛtāni vadanāni jhaṭiti jala-grahaṇārthaṁ yeṣāṁ taiḥ kumbhair anvitām ||28||</w:t>
      </w:r>
    </w:p>
    <w:p w:rsidR="004239AA" w:rsidRPr="00054E08" w:rsidRDefault="004239AA" w:rsidP="0031291D">
      <w:pPr>
        <w:rPr>
          <w:lang w:val="fr-CA"/>
        </w:rPr>
      </w:pPr>
    </w:p>
    <w:p w:rsidR="004239AA" w:rsidRPr="00B90B5E" w:rsidRDefault="004239AA" w:rsidP="0031291D">
      <w:pPr>
        <w:pStyle w:val="Versequote0"/>
      </w:pPr>
      <w:r w:rsidRPr="00B90B5E">
        <w:t>saindūra-kārpūraka-pauṣpa-kandukaiḥ</w:t>
      </w:r>
    </w:p>
    <w:p w:rsidR="004239AA" w:rsidRPr="00B90B5E" w:rsidRDefault="004239AA" w:rsidP="0031291D">
      <w:pPr>
        <w:pStyle w:val="Versequote0"/>
      </w:pPr>
      <w:r w:rsidRPr="00B90B5E">
        <w:t>śarāsanair bāṇa-cayaiś ca kausumaiḥ |</w:t>
      </w:r>
    </w:p>
    <w:p w:rsidR="004239AA" w:rsidRPr="00B90B5E" w:rsidRDefault="004239AA" w:rsidP="0031291D">
      <w:pPr>
        <w:pStyle w:val="Versequote0"/>
      </w:pPr>
      <w:r w:rsidRPr="00B90B5E">
        <w:t>tāmbūla-mālyaiḥ kusumāmbu-candanair</w:t>
      </w:r>
    </w:p>
    <w:p w:rsidR="004239AA" w:rsidRPr="00B90B5E" w:rsidRDefault="004239AA" w:rsidP="0031291D">
      <w:pPr>
        <w:pStyle w:val="Versequote0"/>
      </w:pPr>
      <w:r w:rsidRPr="00B90B5E">
        <w:t>āpūrṇa-sauvarṇaka-bhājanair yutā</w:t>
      </w:r>
      <w:r>
        <w:t>m |</w:t>
      </w:r>
      <w:r w:rsidRPr="00B90B5E">
        <w:t>|29||</w:t>
      </w:r>
    </w:p>
    <w:p w:rsidR="004239AA" w:rsidRPr="00B90B5E" w:rsidRDefault="004239AA" w:rsidP="0031291D">
      <w:pPr>
        <w:rPr>
          <w:lang w:val="fr-CA"/>
        </w:rPr>
      </w:pPr>
    </w:p>
    <w:p w:rsidR="004239AA" w:rsidRPr="00B90B5E" w:rsidRDefault="004239AA" w:rsidP="0031291D">
      <w:pPr>
        <w:rPr>
          <w:lang w:val="fr-CA"/>
        </w:rPr>
      </w:pPr>
      <w:r w:rsidRPr="00B90B5E">
        <w:rPr>
          <w:lang w:val="fr-CA"/>
        </w:rPr>
        <w:t>sindūr</w:t>
      </w:r>
      <w:r>
        <w:rPr>
          <w:lang w:val="fr-CA"/>
        </w:rPr>
        <w:t xml:space="preserve">ādi-kṛtais trividhaiḥ kandukais tathā puṣpa-kṛta-dhanur-bāṇais tathā </w:t>
      </w:r>
      <w:r w:rsidRPr="00B90B5E">
        <w:rPr>
          <w:lang w:val="fr-CA"/>
        </w:rPr>
        <w:t>tāmbūla</w:t>
      </w:r>
      <w:r>
        <w:rPr>
          <w:lang w:val="fr-CA"/>
        </w:rPr>
        <w:t xml:space="preserve">ir </w:t>
      </w:r>
      <w:r w:rsidRPr="00B90B5E">
        <w:rPr>
          <w:lang w:val="fr-CA"/>
        </w:rPr>
        <w:t>mālyaiḥ kusum</w:t>
      </w:r>
      <w:r>
        <w:rPr>
          <w:lang w:val="fr-CA"/>
        </w:rPr>
        <w:t>air a</w:t>
      </w:r>
      <w:r w:rsidRPr="00B90B5E">
        <w:rPr>
          <w:lang w:val="fr-CA"/>
        </w:rPr>
        <w:t>mbu</w:t>
      </w:r>
      <w:r>
        <w:rPr>
          <w:lang w:val="fr-CA"/>
        </w:rPr>
        <w:t xml:space="preserve">bhiś </w:t>
      </w:r>
      <w:r w:rsidRPr="00B90B5E">
        <w:rPr>
          <w:lang w:val="fr-CA"/>
        </w:rPr>
        <w:t>candanair</w:t>
      </w:r>
      <w:r>
        <w:rPr>
          <w:lang w:val="fr-CA"/>
        </w:rPr>
        <w:t xml:space="preserve"> etair bhoga-yogyaiḥ pañcabhiś c</w:t>
      </w:r>
      <w:r w:rsidRPr="00B90B5E">
        <w:rPr>
          <w:lang w:val="fr-CA"/>
        </w:rPr>
        <w:t>āpūrṇa</w:t>
      </w:r>
      <w:r>
        <w:rPr>
          <w:lang w:val="fr-CA"/>
        </w:rPr>
        <w:t xml:space="preserve">iḥ </w:t>
      </w:r>
      <w:r w:rsidRPr="00B90B5E">
        <w:rPr>
          <w:lang w:val="fr-CA"/>
        </w:rPr>
        <w:t>svarṇa</w:t>
      </w:r>
      <w:r>
        <w:rPr>
          <w:lang w:val="fr-CA"/>
        </w:rPr>
        <w:t>-pātrair yutāṁ vedīm |</w:t>
      </w:r>
      <w:r w:rsidRPr="00B90B5E">
        <w:rPr>
          <w:lang w:val="fr-CA"/>
        </w:rPr>
        <w:t>|29||</w:t>
      </w:r>
    </w:p>
    <w:p w:rsidR="004239AA" w:rsidRPr="00B90B5E" w:rsidRDefault="004239AA" w:rsidP="0031291D">
      <w:pPr>
        <w:rPr>
          <w:lang w:val="fr-CA"/>
        </w:rPr>
      </w:pPr>
    </w:p>
    <w:p w:rsidR="004239AA" w:rsidRPr="00B90B5E" w:rsidRDefault="004239AA" w:rsidP="0031291D">
      <w:pPr>
        <w:pStyle w:val="Versequote0"/>
      </w:pPr>
      <w:r w:rsidRPr="00B90B5E">
        <w:t>karpūra-kuṅkuma-madāguru-candanānāṁ</w:t>
      </w:r>
    </w:p>
    <w:p w:rsidR="004239AA" w:rsidRPr="00B90B5E" w:rsidRDefault="004239AA" w:rsidP="0031291D">
      <w:pPr>
        <w:pStyle w:val="Versequote0"/>
      </w:pPr>
      <w:r w:rsidRPr="00B90B5E">
        <w:t>paṅkaiś ca cūrṇa-nikarair atipūritābhiḥ |</w:t>
      </w:r>
    </w:p>
    <w:p w:rsidR="004239AA" w:rsidRPr="00B90B5E" w:rsidRDefault="004239AA" w:rsidP="0031291D">
      <w:pPr>
        <w:pStyle w:val="Versequote0"/>
      </w:pPr>
      <w:r w:rsidRPr="00B90B5E">
        <w:t>śvāsābhilavya-mṛdu-jātuṣa-kūpikābhir</w:t>
      </w:r>
    </w:p>
    <w:p w:rsidR="004239AA" w:rsidRPr="00B90B5E" w:rsidRDefault="004239AA" w:rsidP="0031291D">
      <w:pPr>
        <w:pStyle w:val="Versequote0"/>
      </w:pPr>
      <w:r w:rsidRPr="00B90B5E">
        <w:t>āpūrṇa-haima-tata-bhājana-vṛnda-yuktā</w:t>
      </w:r>
      <w:r>
        <w:t>m |</w:t>
      </w:r>
      <w:r w:rsidRPr="00B90B5E">
        <w:t>|30||</w:t>
      </w:r>
    </w:p>
    <w:p w:rsidR="004239AA" w:rsidRPr="00B90B5E" w:rsidRDefault="004239AA" w:rsidP="0031291D">
      <w:pPr>
        <w:rPr>
          <w:lang w:val="fr-CA"/>
        </w:rPr>
      </w:pPr>
    </w:p>
    <w:p w:rsidR="004239AA" w:rsidRPr="00B90B5E" w:rsidRDefault="004239AA" w:rsidP="0031291D">
      <w:pPr>
        <w:rPr>
          <w:lang w:val="fr-CA"/>
        </w:rPr>
      </w:pPr>
      <w:r w:rsidRPr="00B90B5E">
        <w:rPr>
          <w:lang w:val="fr-CA"/>
        </w:rPr>
        <w:t>karpūr</w:t>
      </w:r>
      <w:r>
        <w:rPr>
          <w:lang w:val="fr-CA"/>
        </w:rPr>
        <w:t xml:space="preserve">ādīnāṁ paṅkaiḥ </w:t>
      </w:r>
      <w:r w:rsidRPr="00B90B5E">
        <w:rPr>
          <w:lang w:val="fr-CA"/>
        </w:rPr>
        <w:t>c</w:t>
      </w:r>
      <w:r>
        <w:rPr>
          <w:lang w:val="fr-CA"/>
        </w:rPr>
        <w:t xml:space="preserve">ūrṇa-nikaraiś ca kāścit paṅkaiḥ kāścit cūrṇair iti bhedenātipūritābhiḥ </w:t>
      </w:r>
      <w:r w:rsidRPr="00B90B5E">
        <w:rPr>
          <w:lang w:val="fr-CA"/>
        </w:rPr>
        <w:t>śvās</w:t>
      </w:r>
      <w:r>
        <w:rPr>
          <w:lang w:val="fr-CA"/>
        </w:rPr>
        <w:t>en</w:t>
      </w:r>
      <w:r w:rsidRPr="00B90B5E">
        <w:rPr>
          <w:lang w:val="fr-CA"/>
        </w:rPr>
        <w:t>ā</w:t>
      </w:r>
      <w:r>
        <w:rPr>
          <w:lang w:val="fr-CA"/>
        </w:rPr>
        <w:t>pi a</w:t>
      </w:r>
      <w:r w:rsidRPr="00B90B5E">
        <w:rPr>
          <w:lang w:val="fr-CA"/>
        </w:rPr>
        <w:t>bhilavy</w:t>
      </w:r>
      <w:r>
        <w:rPr>
          <w:lang w:val="fr-CA"/>
        </w:rPr>
        <w:t xml:space="preserve">ā bhedyāḥ śoṣyā vā bhettuṁ śoṣayituṁ vā śakyāḥ | </w:t>
      </w:r>
      <w:r w:rsidRPr="00B90B5E">
        <w:rPr>
          <w:lang w:val="fr-CA"/>
        </w:rPr>
        <w:t>mṛd</w:t>
      </w:r>
      <w:r>
        <w:rPr>
          <w:lang w:val="fr-CA"/>
        </w:rPr>
        <w:t xml:space="preserve">vyaḥ komalāś ca yā </w:t>
      </w:r>
      <w:r w:rsidRPr="00B90B5E">
        <w:rPr>
          <w:lang w:val="fr-CA"/>
        </w:rPr>
        <w:t>jātuṣ</w:t>
      </w:r>
      <w:r>
        <w:rPr>
          <w:lang w:val="fr-CA"/>
        </w:rPr>
        <w:t xml:space="preserve">yo jatu-nirmitāḥ </w:t>
      </w:r>
      <w:r w:rsidRPr="00B90B5E">
        <w:rPr>
          <w:lang w:val="fr-CA"/>
        </w:rPr>
        <w:t>kūpikā</w:t>
      </w:r>
      <w:r>
        <w:rPr>
          <w:lang w:val="fr-CA"/>
        </w:rPr>
        <w:t>s tā</w:t>
      </w:r>
      <w:r w:rsidRPr="00B90B5E">
        <w:rPr>
          <w:lang w:val="fr-CA"/>
        </w:rPr>
        <w:t>bhir</w:t>
      </w:r>
      <w:r>
        <w:rPr>
          <w:lang w:val="fr-CA"/>
        </w:rPr>
        <w:t xml:space="preserve"> </w:t>
      </w:r>
      <w:r w:rsidRPr="00B90B5E">
        <w:rPr>
          <w:lang w:val="fr-CA"/>
        </w:rPr>
        <w:t>āpūrṇ</w:t>
      </w:r>
      <w:r>
        <w:rPr>
          <w:lang w:val="fr-CA"/>
        </w:rPr>
        <w:t>ānāṁ svarṇa-kṛta-vistṛta-</w:t>
      </w:r>
      <w:r w:rsidRPr="00B90B5E">
        <w:rPr>
          <w:lang w:val="fr-CA"/>
        </w:rPr>
        <w:t>bhājan</w:t>
      </w:r>
      <w:r>
        <w:rPr>
          <w:lang w:val="fr-CA"/>
        </w:rPr>
        <w:t xml:space="preserve">ānāṁ </w:t>
      </w:r>
      <w:r w:rsidRPr="00B90B5E">
        <w:rPr>
          <w:lang w:val="fr-CA"/>
        </w:rPr>
        <w:t>vṛnda</w:t>
      </w:r>
      <w:r>
        <w:rPr>
          <w:lang w:val="fr-CA"/>
        </w:rPr>
        <w:t xml:space="preserve">ir </w:t>
      </w:r>
      <w:r w:rsidRPr="00B90B5E">
        <w:rPr>
          <w:lang w:val="fr-CA"/>
        </w:rPr>
        <w:t>yuktā</w:t>
      </w:r>
      <w:r>
        <w:rPr>
          <w:lang w:val="fr-CA"/>
        </w:rPr>
        <w:t>m |</w:t>
      </w:r>
      <w:r w:rsidRPr="00B90B5E">
        <w:rPr>
          <w:lang w:val="fr-CA"/>
        </w:rPr>
        <w:t>|30||</w:t>
      </w:r>
    </w:p>
    <w:p w:rsidR="004239AA" w:rsidRDefault="004239AA" w:rsidP="004C2F1A">
      <w:pPr>
        <w:rPr>
          <w:rFonts w:cs="Vrinda"/>
          <w:lang w:val="fr-CA" w:bidi="bn-IN"/>
        </w:rPr>
      </w:pPr>
    </w:p>
    <w:p w:rsidR="004239AA" w:rsidRPr="00B90B5E" w:rsidRDefault="004239AA" w:rsidP="00E4656D">
      <w:pPr>
        <w:rPr>
          <w:lang w:val="fr-CA"/>
        </w:rPr>
      </w:pPr>
    </w:p>
    <w:p w:rsidR="004239AA" w:rsidRPr="00B90B5E" w:rsidRDefault="004239AA" w:rsidP="00E4656D">
      <w:pPr>
        <w:pStyle w:val="Versequote0"/>
      </w:pPr>
      <w:r w:rsidRPr="00B90B5E">
        <w:t>āruhya tāṁ śrī-ramaṇī-cayo bhavaṁs</w:t>
      </w:r>
    </w:p>
    <w:p w:rsidR="004239AA" w:rsidRPr="00B90B5E" w:rsidRDefault="004239AA" w:rsidP="00E4656D">
      <w:pPr>
        <w:pStyle w:val="Versequote0"/>
      </w:pPr>
      <w:r w:rsidRPr="00B90B5E">
        <w:t>tadaikataḥ śrī-ramaṇo</w:t>
      </w:r>
      <w:r>
        <w:t>’</w:t>
      </w:r>
      <w:r w:rsidRPr="00B90B5E">
        <w:t>py athaikataḥ |</w:t>
      </w:r>
    </w:p>
    <w:p w:rsidR="004239AA" w:rsidRPr="00B90B5E" w:rsidRDefault="004239AA" w:rsidP="00E4656D">
      <w:pPr>
        <w:pStyle w:val="Versequote0"/>
      </w:pPr>
      <w:r w:rsidRPr="00B90B5E">
        <w:t>gṛhīta-tat-taj-jala-yantrakādikaḥ</w:t>
      </w:r>
    </w:p>
    <w:p w:rsidR="004239AA" w:rsidRPr="00B90B5E" w:rsidRDefault="004239AA" w:rsidP="00E4656D">
      <w:pPr>
        <w:pStyle w:val="Versequote0"/>
      </w:pPr>
      <w:r w:rsidRPr="00B90B5E">
        <w:t>parasparaṁ prema-bharād arīramat ||31||</w:t>
      </w:r>
    </w:p>
    <w:p w:rsidR="004239AA" w:rsidRPr="00B90B5E" w:rsidRDefault="004239AA" w:rsidP="00E4656D">
      <w:pPr>
        <w:rPr>
          <w:lang w:val="fr-CA"/>
        </w:rPr>
      </w:pPr>
    </w:p>
    <w:p w:rsidR="004239AA" w:rsidRPr="00B90B5E" w:rsidRDefault="004239AA" w:rsidP="00E4656D">
      <w:pPr>
        <w:rPr>
          <w:lang w:val="fr-CA"/>
        </w:rPr>
      </w:pPr>
      <w:r w:rsidRPr="00B90B5E">
        <w:rPr>
          <w:lang w:val="fr-CA"/>
        </w:rPr>
        <w:t>śrī-ramaṇī-</w:t>
      </w:r>
      <w:r>
        <w:rPr>
          <w:lang w:val="fr-CA"/>
        </w:rPr>
        <w:t>samūhas tāṁ vedikā-sthalīm ā</w:t>
      </w:r>
      <w:r w:rsidRPr="00B90B5E">
        <w:rPr>
          <w:lang w:val="fr-CA"/>
        </w:rPr>
        <w:t xml:space="preserve">ruhya </w:t>
      </w:r>
      <w:r>
        <w:rPr>
          <w:lang w:val="fr-CA"/>
        </w:rPr>
        <w:t xml:space="preserve">ekato </w:t>
      </w:r>
      <w:r w:rsidRPr="00B90B5E">
        <w:rPr>
          <w:lang w:val="fr-CA"/>
        </w:rPr>
        <w:t>bhava</w:t>
      </w:r>
      <w:r>
        <w:rPr>
          <w:lang w:val="fr-CA"/>
        </w:rPr>
        <w:t xml:space="preserve">n san śrī-kṛṣṇo’pi tām āruhya ekato </w:t>
      </w:r>
      <w:r w:rsidRPr="00B90B5E">
        <w:rPr>
          <w:lang w:val="fr-CA"/>
        </w:rPr>
        <w:t>bhava</w:t>
      </w:r>
      <w:r>
        <w:rPr>
          <w:lang w:val="fr-CA"/>
        </w:rPr>
        <w:t>n san gṛhītaṁ tat-tat-pūrvokta-</w:t>
      </w:r>
      <w:r w:rsidRPr="00B90B5E">
        <w:rPr>
          <w:lang w:val="fr-CA"/>
        </w:rPr>
        <w:t>jala-yantrakādikaḥ</w:t>
      </w:r>
      <w:r>
        <w:rPr>
          <w:lang w:val="fr-CA"/>
        </w:rPr>
        <w:t xml:space="preserve">, ādi-śabdena karpūrādi-paṅka-pūrita-cūrṇa-pūrita-dvividha-jātuṣyaḥ kupyaś ca, etat sarvaṁ krīḍā-yogyaṁ vastu yena sa nārī-cayo ramaṇaś ca premātiśayāt </w:t>
      </w:r>
      <w:r w:rsidRPr="00B90B5E">
        <w:rPr>
          <w:lang w:val="fr-CA"/>
        </w:rPr>
        <w:t>paraspara</w:t>
      </w:r>
      <w:r>
        <w:rPr>
          <w:lang w:val="fr-CA"/>
        </w:rPr>
        <w:t>m a</w:t>
      </w:r>
      <w:r w:rsidRPr="00B90B5E">
        <w:rPr>
          <w:lang w:val="fr-CA"/>
        </w:rPr>
        <w:t>rīramat ||31||</w:t>
      </w:r>
    </w:p>
    <w:p w:rsidR="004239AA" w:rsidRPr="00B90B5E" w:rsidRDefault="004239AA" w:rsidP="00E4656D">
      <w:pPr>
        <w:rPr>
          <w:lang w:val="fr-CA"/>
        </w:rPr>
      </w:pPr>
    </w:p>
    <w:p w:rsidR="004239AA" w:rsidRPr="00B90B5E" w:rsidRDefault="004239AA" w:rsidP="00E4656D">
      <w:pPr>
        <w:pStyle w:val="Versequote0"/>
      </w:pPr>
      <w:r w:rsidRPr="00B90B5E">
        <w:t>vidhṛta-laghu-sitāṁśukau ramya-tāmbūla-pūrṇānanau</w:t>
      </w:r>
    </w:p>
    <w:p w:rsidR="004239AA" w:rsidRPr="00B90B5E" w:rsidRDefault="004239AA" w:rsidP="00E4656D">
      <w:pPr>
        <w:pStyle w:val="Versequote0"/>
      </w:pPr>
      <w:r w:rsidRPr="00B90B5E">
        <w:t>rati-pati-raṇa-yāntrikatvaṁ gatau toya-yantrair dhṛtaiḥ |</w:t>
      </w:r>
    </w:p>
    <w:p w:rsidR="004239AA" w:rsidRPr="00B90B5E" w:rsidRDefault="004239AA" w:rsidP="00E4656D">
      <w:pPr>
        <w:pStyle w:val="Versequote0"/>
      </w:pPr>
      <w:r w:rsidRPr="00B90B5E">
        <w:t>cala-niśita-kaṭākṣa-kandarpa-nārāca-vṛṣṭyā samaṁ</w:t>
      </w:r>
    </w:p>
    <w:p w:rsidR="004239AA" w:rsidRPr="00B90B5E" w:rsidRDefault="004239AA" w:rsidP="00E4656D">
      <w:pPr>
        <w:pStyle w:val="Versequote0"/>
      </w:pPr>
      <w:r w:rsidRPr="00B90B5E">
        <w:t>visṛjata iha yantra-muktāmbu-vṛṣṭiṁ mudā tau mithaḥ ||32||</w:t>
      </w:r>
    </w:p>
    <w:p w:rsidR="004239AA" w:rsidRPr="00B90B5E" w:rsidRDefault="004239AA" w:rsidP="00E4656D">
      <w:pPr>
        <w:rPr>
          <w:lang w:val="fr-CA"/>
        </w:rPr>
      </w:pPr>
    </w:p>
    <w:p w:rsidR="004239AA" w:rsidRPr="00B90B5E" w:rsidRDefault="004239AA" w:rsidP="00E4656D">
      <w:pPr>
        <w:rPr>
          <w:lang w:val="fr-CA"/>
        </w:rPr>
      </w:pPr>
      <w:r>
        <w:rPr>
          <w:lang w:val="fr-CA"/>
        </w:rPr>
        <w:t xml:space="preserve">tau śrī-ramaṇī-gaṇa-ramaṇau | </w:t>
      </w:r>
      <w:r w:rsidRPr="00B90B5E">
        <w:rPr>
          <w:lang w:val="fr-CA"/>
        </w:rPr>
        <w:t>vidhṛta</w:t>
      </w:r>
      <w:r>
        <w:rPr>
          <w:lang w:val="fr-CA"/>
        </w:rPr>
        <w:t xml:space="preserve">ṁ </w:t>
      </w:r>
      <w:r w:rsidRPr="00B90B5E">
        <w:rPr>
          <w:lang w:val="fr-CA"/>
        </w:rPr>
        <w:t>laghu</w:t>
      </w:r>
      <w:r>
        <w:rPr>
          <w:lang w:val="fr-CA"/>
        </w:rPr>
        <w:t xml:space="preserve"> śukla-varṇam a</w:t>
      </w:r>
      <w:r w:rsidRPr="00B90B5E">
        <w:rPr>
          <w:lang w:val="fr-CA"/>
        </w:rPr>
        <w:t>ṁśuka</w:t>
      </w:r>
      <w:r>
        <w:rPr>
          <w:lang w:val="fr-CA"/>
        </w:rPr>
        <w:t>ṁ vastraṁ yābhyāṁ tau</w:t>
      </w:r>
      <w:r w:rsidRPr="00B90B5E">
        <w:rPr>
          <w:lang w:val="fr-CA"/>
        </w:rPr>
        <w:t xml:space="preserve"> </w:t>
      </w:r>
      <w:r>
        <w:rPr>
          <w:lang w:val="fr-CA"/>
        </w:rPr>
        <w:t xml:space="preserve">| </w:t>
      </w:r>
      <w:r w:rsidRPr="00B90B5E">
        <w:rPr>
          <w:lang w:val="fr-CA"/>
        </w:rPr>
        <w:t>ramy</w:t>
      </w:r>
      <w:r>
        <w:rPr>
          <w:lang w:val="fr-CA"/>
        </w:rPr>
        <w:t xml:space="preserve">āṇi </w:t>
      </w:r>
      <w:r w:rsidRPr="00B90B5E">
        <w:rPr>
          <w:lang w:val="fr-CA"/>
        </w:rPr>
        <w:t>tāmbūla-pūrṇān</w:t>
      </w:r>
      <w:r>
        <w:rPr>
          <w:lang w:val="fr-CA"/>
        </w:rPr>
        <w:t xml:space="preserve">i ānanāni yayos tau | </w:t>
      </w:r>
      <w:r w:rsidRPr="00B90B5E">
        <w:rPr>
          <w:lang w:val="fr-CA"/>
        </w:rPr>
        <w:t>dhṛtai</w:t>
      </w:r>
      <w:r>
        <w:rPr>
          <w:lang w:val="fr-CA"/>
        </w:rPr>
        <w:t xml:space="preserve">s </w:t>
      </w:r>
      <w:r w:rsidRPr="00B90B5E">
        <w:rPr>
          <w:lang w:val="fr-CA"/>
        </w:rPr>
        <w:t>toya-yantrai</w:t>
      </w:r>
      <w:r>
        <w:rPr>
          <w:lang w:val="fr-CA"/>
        </w:rPr>
        <w:t xml:space="preserve"> rati-pateḥ kāmasya raṇa-yāntrikatvaṁ gatau | cañcala-kaṭākṣā eva kandarpasya nārācā bāṇāḥ, teṣāṁ vṛṣṭyā samaṁ yantra-muktāmbu-vṛṣṭi visṛjataḥ </w:t>
      </w:r>
      <w:r w:rsidRPr="00B90B5E">
        <w:rPr>
          <w:lang w:val="fr-CA"/>
        </w:rPr>
        <w:t>||32||</w:t>
      </w:r>
    </w:p>
    <w:p w:rsidR="004239AA" w:rsidRPr="00B90B5E" w:rsidRDefault="004239AA" w:rsidP="00E4656D">
      <w:pPr>
        <w:rPr>
          <w:lang w:val="fr-CA"/>
        </w:rPr>
      </w:pPr>
    </w:p>
    <w:p w:rsidR="004239AA" w:rsidRPr="00B90B5E" w:rsidRDefault="004239AA" w:rsidP="00E4656D">
      <w:pPr>
        <w:pStyle w:val="Versequote0"/>
      </w:pPr>
      <w:r w:rsidRPr="00B90B5E">
        <w:t>klinnātisūkṣma-vasanāntar-udīrṇa-tat-tad-</w:t>
      </w:r>
    </w:p>
    <w:p w:rsidR="004239AA" w:rsidRPr="00B90B5E" w:rsidRDefault="004239AA" w:rsidP="00E4656D">
      <w:pPr>
        <w:pStyle w:val="Versequote0"/>
      </w:pPr>
      <w:r w:rsidRPr="00B90B5E">
        <w:t>aṅgāvalī-madhurimāmṛta-sat-pravāhaiḥ |</w:t>
      </w:r>
    </w:p>
    <w:p w:rsidR="004239AA" w:rsidRPr="00B90B5E" w:rsidRDefault="004239AA" w:rsidP="00E4656D">
      <w:pPr>
        <w:pStyle w:val="Versequote0"/>
      </w:pPr>
      <w:r w:rsidRPr="00B90B5E">
        <w:t>saṁsikta-kānta-nayanābja</w:t>
      </w:r>
      <w:r>
        <w:t>-</w:t>
      </w:r>
      <w:r w:rsidRPr="00B90B5E">
        <w:t>manas</w:t>
      </w:r>
      <w:r>
        <w:t>-</w:t>
      </w:r>
      <w:r w:rsidRPr="00B90B5E">
        <w:t>taṭīkās</w:t>
      </w:r>
    </w:p>
    <w:p w:rsidR="004239AA" w:rsidRPr="00B90B5E" w:rsidRDefault="004239AA" w:rsidP="00E4656D">
      <w:pPr>
        <w:pStyle w:val="Versequote0"/>
      </w:pPr>
      <w:r w:rsidRPr="00B90B5E">
        <w:t>tasyāpi tair atiniṣikta-vitṛpta-netrāḥ ||33||</w:t>
      </w:r>
    </w:p>
    <w:p w:rsidR="004239AA" w:rsidRPr="00B90B5E" w:rsidRDefault="004239AA" w:rsidP="00E4656D">
      <w:pPr>
        <w:rPr>
          <w:lang w:val="fr-CA"/>
        </w:rPr>
      </w:pPr>
    </w:p>
    <w:p w:rsidR="004239AA" w:rsidRPr="00B90B5E" w:rsidRDefault="004239AA" w:rsidP="00E4656D">
      <w:pPr>
        <w:rPr>
          <w:lang w:val="fr-CA"/>
        </w:rPr>
      </w:pPr>
      <w:r>
        <w:rPr>
          <w:lang w:val="fr-CA"/>
        </w:rPr>
        <w:t xml:space="preserve">tatra śrī-rādhādi-vraja-sundarīṇāṁ krīḍā-sauṣṭhavaṁ varṇayati caturbhiḥ | tāḥ kathaṁ-bhūtāḥ ? </w:t>
      </w:r>
      <w:r w:rsidRPr="00B90B5E">
        <w:rPr>
          <w:lang w:val="fr-CA"/>
        </w:rPr>
        <w:t>klinnātisūkṣma-vasan</w:t>
      </w:r>
      <w:r>
        <w:rPr>
          <w:lang w:val="fr-CA"/>
        </w:rPr>
        <w:t>asya a</w:t>
      </w:r>
      <w:r w:rsidRPr="00B90B5E">
        <w:rPr>
          <w:lang w:val="fr-CA"/>
        </w:rPr>
        <w:t>ntar</w:t>
      </w:r>
      <w:r>
        <w:rPr>
          <w:lang w:val="fr-CA"/>
        </w:rPr>
        <w:t xml:space="preserve"> madhye </w:t>
      </w:r>
      <w:r w:rsidRPr="00B90B5E">
        <w:rPr>
          <w:lang w:val="fr-CA"/>
        </w:rPr>
        <w:t>udīrṇ</w:t>
      </w:r>
      <w:r>
        <w:rPr>
          <w:lang w:val="fr-CA"/>
        </w:rPr>
        <w:t>ā</w:t>
      </w:r>
      <w:r w:rsidRPr="00B90B5E">
        <w:rPr>
          <w:lang w:val="fr-CA"/>
        </w:rPr>
        <w:t>ṅgāval</w:t>
      </w:r>
      <w:r>
        <w:rPr>
          <w:lang w:val="fr-CA"/>
        </w:rPr>
        <w:t xml:space="preserve">īnāṁ </w:t>
      </w:r>
      <w:r w:rsidRPr="00B90B5E">
        <w:rPr>
          <w:lang w:val="fr-CA"/>
        </w:rPr>
        <w:t>madhurimāmṛt</w:t>
      </w:r>
      <w:r>
        <w:rPr>
          <w:lang w:val="fr-CA"/>
        </w:rPr>
        <w:t xml:space="preserve">asya </w:t>
      </w:r>
      <w:r w:rsidRPr="00B90B5E">
        <w:rPr>
          <w:lang w:val="fr-CA"/>
        </w:rPr>
        <w:t>sat-pravāhaiḥ saṁsikta-kānt</w:t>
      </w:r>
      <w:r>
        <w:rPr>
          <w:lang w:val="fr-CA"/>
        </w:rPr>
        <w:t xml:space="preserve">asya </w:t>
      </w:r>
      <w:r w:rsidRPr="00B90B5E">
        <w:rPr>
          <w:lang w:val="fr-CA"/>
        </w:rPr>
        <w:t>nayanābj</w:t>
      </w:r>
      <w:r>
        <w:rPr>
          <w:lang w:val="fr-CA"/>
        </w:rPr>
        <w:t xml:space="preserve">e manastaṭīkā yābhis tāḥ | </w:t>
      </w:r>
      <w:r w:rsidRPr="00B90B5E">
        <w:rPr>
          <w:lang w:val="fr-CA"/>
        </w:rPr>
        <w:t>tasy</w:t>
      </w:r>
      <w:r>
        <w:rPr>
          <w:lang w:val="fr-CA"/>
        </w:rPr>
        <w:t xml:space="preserve">a kāntasya </w:t>
      </w:r>
      <w:r w:rsidRPr="00B90B5E">
        <w:rPr>
          <w:lang w:val="fr-CA"/>
        </w:rPr>
        <w:t>tai</w:t>
      </w:r>
      <w:r>
        <w:rPr>
          <w:lang w:val="fr-CA"/>
        </w:rPr>
        <w:t xml:space="preserve">s tādṛśāmṛta-sat-pravāhair atiniṣiktāni </w:t>
      </w:r>
      <w:r w:rsidRPr="00B90B5E">
        <w:rPr>
          <w:lang w:val="fr-CA"/>
        </w:rPr>
        <w:t>vitṛpt</w:t>
      </w:r>
      <w:r>
        <w:rPr>
          <w:lang w:val="fr-CA"/>
        </w:rPr>
        <w:t xml:space="preserve">āni atṛptāni viśeṣeṇa tṛptāni </w:t>
      </w:r>
      <w:r w:rsidRPr="00B90B5E">
        <w:rPr>
          <w:lang w:val="fr-CA"/>
        </w:rPr>
        <w:t>netrā</w:t>
      </w:r>
      <w:r>
        <w:rPr>
          <w:lang w:val="fr-CA"/>
        </w:rPr>
        <w:t>ṇi yāsāṁ tāḥ</w:t>
      </w:r>
      <w:r w:rsidRPr="00B90B5E">
        <w:rPr>
          <w:lang w:val="fr-CA"/>
        </w:rPr>
        <w:t xml:space="preserve"> ||33||</w:t>
      </w:r>
    </w:p>
    <w:p w:rsidR="004239AA" w:rsidRDefault="004239AA" w:rsidP="004C2F1A">
      <w:pPr>
        <w:rPr>
          <w:rFonts w:cs="Vrinda"/>
          <w:lang w:val="fr-CA" w:bidi="bn-IN"/>
        </w:rPr>
      </w:pPr>
    </w:p>
    <w:p w:rsidR="004239AA" w:rsidRPr="00B90B5E" w:rsidRDefault="004239AA" w:rsidP="0075011A">
      <w:pPr>
        <w:rPr>
          <w:lang w:val="fr-CA"/>
        </w:rPr>
      </w:pPr>
    </w:p>
    <w:p w:rsidR="004239AA" w:rsidRPr="00B90B5E" w:rsidRDefault="004239AA" w:rsidP="0075011A">
      <w:pPr>
        <w:pStyle w:val="Versequote0"/>
      </w:pPr>
      <w:r w:rsidRPr="00B90B5E">
        <w:t>tāmbūla-carvita-darocchvasitaika-gaṇḍāḥ</w:t>
      </w:r>
    </w:p>
    <w:p w:rsidR="004239AA" w:rsidRPr="00B90B5E" w:rsidRDefault="004239AA" w:rsidP="0075011A">
      <w:pPr>
        <w:pStyle w:val="Versequote0"/>
      </w:pPr>
      <w:r w:rsidRPr="00B90B5E">
        <w:t>klinnālakāli-vṛta-gharma-jalāñci-bhālāḥ |</w:t>
      </w:r>
    </w:p>
    <w:p w:rsidR="004239AA" w:rsidRPr="00B90B5E" w:rsidRDefault="004239AA" w:rsidP="0075011A">
      <w:pPr>
        <w:pStyle w:val="Versequote0"/>
      </w:pPr>
      <w:r w:rsidRPr="00B90B5E">
        <w:t>visrasta-keśa-vigalat-kusumāvalikā</w:t>
      </w:r>
    </w:p>
    <w:p w:rsidR="004239AA" w:rsidRPr="00B90B5E" w:rsidRDefault="004239AA" w:rsidP="0075011A">
      <w:pPr>
        <w:pStyle w:val="Versequote0"/>
      </w:pPr>
      <w:r w:rsidRPr="00B90B5E">
        <w:t>lolat-kacāṁsa-yuga-cāru-kucāṁśa-madhyā</w:t>
      </w:r>
      <w:r>
        <w:t>ḥ</w:t>
      </w:r>
      <w:r w:rsidRPr="00B90B5E">
        <w:t xml:space="preserve"> ||34||</w:t>
      </w:r>
    </w:p>
    <w:p w:rsidR="004239AA" w:rsidRPr="00B90B5E" w:rsidRDefault="004239AA" w:rsidP="0075011A">
      <w:pPr>
        <w:rPr>
          <w:lang w:val="fr-CA"/>
        </w:rPr>
      </w:pPr>
    </w:p>
    <w:p w:rsidR="004239AA" w:rsidRPr="00B90B5E" w:rsidRDefault="004239AA" w:rsidP="0075011A">
      <w:pPr>
        <w:rPr>
          <w:lang w:val="fr-CA"/>
        </w:rPr>
      </w:pPr>
      <w:r w:rsidRPr="00B90B5E">
        <w:rPr>
          <w:lang w:val="fr-CA"/>
        </w:rPr>
        <w:t>tāmbūla-carvit</w:t>
      </w:r>
      <w:r>
        <w:rPr>
          <w:lang w:val="fr-CA"/>
        </w:rPr>
        <w:t xml:space="preserve">ena </w:t>
      </w:r>
      <w:r w:rsidRPr="00B90B5E">
        <w:rPr>
          <w:lang w:val="fr-CA"/>
        </w:rPr>
        <w:t>darocchvasita</w:t>
      </w:r>
      <w:r>
        <w:rPr>
          <w:lang w:val="fr-CA"/>
        </w:rPr>
        <w:t>ṁ svalpoccam e</w:t>
      </w:r>
      <w:r w:rsidRPr="00B90B5E">
        <w:rPr>
          <w:lang w:val="fr-CA"/>
        </w:rPr>
        <w:t>k</w:t>
      </w:r>
      <w:r>
        <w:rPr>
          <w:lang w:val="fr-CA"/>
        </w:rPr>
        <w:t xml:space="preserve">aṁ </w:t>
      </w:r>
      <w:r w:rsidRPr="00B90B5E">
        <w:rPr>
          <w:lang w:val="fr-CA"/>
        </w:rPr>
        <w:t>gaṇḍ</w:t>
      </w:r>
      <w:r>
        <w:rPr>
          <w:lang w:val="fr-CA"/>
        </w:rPr>
        <w:t>aṁ yathān t</w:t>
      </w:r>
      <w:r w:rsidRPr="00B90B5E">
        <w:rPr>
          <w:lang w:val="fr-CA"/>
        </w:rPr>
        <w:t>āḥ</w:t>
      </w:r>
      <w:r>
        <w:rPr>
          <w:lang w:val="fr-CA"/>
        </w:rPr>
        <w:t xml:space="preserve"> | </w:t>
      </w:r>
      <w:r w:rsidRPr="00B90B5E">
        <w:rPr>
          <w:lang w:val="fr-CA"/>
        </w:rPr>
        <w:t>klinnālakā</w:t>
      </w:r>
      <w:r>
        <w:rPr>
          <w:lang w:val="fr-CA"/>
        </w:rPr>
        <w:t xml:space="preserve">bhir </w:t>
      </w:r>
      <w:r w:rsidRPr="00B90B5E">
        <w:rPr>
          <w:lang w:val="fr-CA"/>
        </w:rPr>
        <w:t>vṛt</w:t>
      </w:r>
      <w:r>
        <w:rPr>
          <w:lang w:val="fr-CA"/>
        </w:rPr>
        <w:t>aṁ ca tad-</w:t>
      </w:r>
      <w:r w:rsidRPr="00B90B5E">
        <w:rPr>
          <w:lang w:val="fr-CA"/>
        </w:rPr>
        <w:t>gharma-</w:t>
      </w:r>
      <w:r>
        <w:rPr>
          <w:lang w:val="fr-CA"/>
        </w:rPr>
        <w:t xml:space="preserve">samūhenāñci yuktaṁ ca </w:t>
      </w:r>
      <w:r w:rsidRPr="00B90B5E">
        <w:rPr>
          <w:lang w:val="fr-CA"/>
        </w:rPr>
        <w:t>bhāl</w:t>
      </w:r>
      <w:r>
        <w:rPr>
          <w:lang w:val="fr-CA"/>
        </w:rPr>
        <w:t>aṁ kapālaṁ yāsāṁ t</w:t>
      </w:r>
      <w:r w:rsidRPr="00B90B5E">
        <w:rPr>
          <w:lang w:val="fr-CA"/>
        </w:rPr>
        <w:t>āḥ |</w:t>
      </w:r>
      <w:r>
        <w:rPr>
          <w:lang w:val="fr-CA"/>
        </w:rPr>
        <w:t xml:space="preserve"> </w:t>
      </w:r>
      <w:r w:rsidRPr="00B90B5E">
        <w:rPr>
          <w:lang w:val="fr-CA"/>
        </w:rPr>
        <w:t>visrasta-keś</w:t>
      </w:r>
      <w:r>
        <w:rPr>
          <w:lang w:val="fr-CA"/>
        </w:rPr>
        <w:t xml:space="preserve">ebhyo </w:t>
      </w:r>
      <w:r w:rsidRPr="00B90B5E">
        <w:rPr>
          <w:lang w:val="fr-CA"/>
        </w:rPr>
        <w:t>vigala</w:t>
      </w:r>
      <w:r>
        <w:rPr>
          <w:lang w:val="fr-CA"/>
        </w:rPr>
        <w:t>n</w:t>
      </w:r>
      <w:r w:rsidRPr="00B90B5E">
        <w:rPr>
          <w:lang w:val="fr-CA"/>
        </w:rPr>
        <w:t>t</w:t>
      </w:r>
      <w:r>
        <w:rPr>
          <w:lang w:val="fr-CA"/>
        </w:rPr>
        <w:t xml:space="preserve">ī </w:t>
      </w:r>
      <w:r w:rsidRPr="00B90B5E">
        <w:rPr>
          <w:lang w:val="fr-CA"/>
        </w:rPr>
        <w:t>kusumāval</w:t>
      </w:r>
      <w:r>
        <w:rPr>
          <w:lang w:val="fr-CA"/>
        </w:rPr>
        <w:t xml:space="preserve">ī yāsāṁ tāḥ | </w:t>
      </w:r>
      <w:r w:rsidRPr="00B90B5E">
        <w:rPr>
          <w:lang w:val="fr-CA"/>
        </w:rPr>
        <w:t>lola</w:t>
      </w:r>
      <w:r>
        <w:rPr>
          <w:lang w:val="fr-CA"/>
        </w:rPr>
        <w:t>n</w:t>
      </w:r>
      <w:r w:rsidRPr="00B90B5E">
        <w:rPr>
          <w:lang w:val="fr-CA"/>
        </w:rPr>
        <w:t>t</w:t>
      </w:r>
      <w:r>
        <w:rPr>
          <w:lang w:val="fr-CA"/>
        </w:rPr>
        <w:t xml:space="preserve">aś calantaḥ </w:t>
      </w:r>
      <w:r w:rsidRPr="00B90B5E">
        <w:rPr>
          <w:lang w:val="fr-CA"/>
        </w:rPr>
        <w:t>kacā</w:t>
      </w:r>
      <w:r>
        <w:rPr>
          <w:lang w:val="fr-CA"/>
        </w:rPr>
        <w:t>ḥ keśā a</w:t>
      </w:r>
      <w:r w:rsidRPr="00B90B5E">
        <w:rPr>
          <w:lang w:val="fr-CA"/>
        </w:rPr>
        <w:t>ṁsa-yug</w:t>
      </w:r>
      <w:r>
        <w:rPr>
          <w:lang w:val="fr-CA"/>
        </w:rPr>
        <w:t>e skandha-</w:t>
      </w:r>
      <w:r w:rsidRPr="00B90B5E">
        <w:rPr>
          <w:lang w:val="fr-CA"/>
        </w:rPr>
        <w:t>yug</w:t>
      </w:r>
      <w:r>
        <w:rPr>
          <w:lang w:val="fr-CA"/>
        </w:rPr>
        <w:t xml:space="preserve">e </w:t>
      </w:r>
      <w:r w:rsidRPr="00B90B5E">
        <w:rPr>
          <w:lang w:val="fr-CA"/>
        </w:rPr>
        <w:t>cāru-kucāṁś</w:t>
      </w:r>
      <w:r>
        <w:rPr>
          <w:lang w:val="fr-CA"/>
        </w:rPr>
        <w:t xml:space="preserve">e kucayor upari-bhāge </w:t>
      </w:r>
      <w:r w:rsidRPr="00B90B5E">
        <w:rPr>
          <w:lang w:val="fr-CA"/>
        </w:rPr>
        <w:t>madhy</w:t>
      </w:r>
      <w:r>
        <w:rPr>
          <w:lang w:val="fr-CA"/>
        </w:rPr>
        <w:t>e ca yāsāṁ t</w:t>
      </w:r>
      <w:r w:rsidRPr="00B90B5E">
        <w:rPr>
          <w:lang w:val="fr-CA"/>
        </w:rPr>
        <w:t>ā</w:t>
      </w:r>
      <w:r>
        <w:rPr>
          <w:lang w:val="fr-CA"/>
        </w:rPr>
        <w:t>ḥ</w:t>
      </w:r>
      <w:r w:rsidRPr="00B90B5E">
        <w:rPr>
          <w:lang w:val="fr-CA"/>
        </w:rPr>
        <w:t xml:space="preserve"> ||34||</w:t>
      </w:r>
    </w:p>
    <w:p w:rsidR="004239AA" w:rsidRPr="00B90B5E" w:rsidRDefault="004239AA" w:rsidP="0075011A">
      <w:pPr>
        <w:rPr>
          <w:lang w:val="fr-CA"/>
        </w:rPr>
      </w:pPr>
    </w:p>
    <w:p w:rsidR="004239AA" w:rsidRPr="00B90B5E" w:rsidRDefault="004239AA" w:rsidP="0075011A">
      <w:pPr>
        <w:pStyle w:val="Versequote0"/>
      </w:pPr>
      <w:r w:rsidRPr="00B90B5E">
        <w:t>vāso</w:t>
      </w:r>
      <w:r>
        <w:t>’</w:t>
      </w:r>
      <w:r w:rsidRPr="00B90B5E">
        <w:t>ñcalīṁ vividha-gandha-sucūrṇa-pūrṇāṁ</w:t>
      </w:r>
    </w:p>
    <w:p w:rsidR="004239AA" w:rsidRPr="00B90B5E" w:rsidRDefault="004239AA" w:rsidP="0075011A">
      <w:pPr>
        <w:pStyle w:val="Versequote0"/>
      </w:pPr>
      <w:r w:rsidRPr="00B90B5E">
        <w:t>kāñcyā</w:t>
      </w:r>
      <w:r>
        <w:t xml:space="preserve">ṁ </w:t>
      </w:r>
      <w:r w:rsidRPr="00B90B5E">
        <w:t>tiraḥsudṛḍha-śṛṅkhalitāṁ dadhānāḥ |</w:t>
      </w:r>
    </w:p>
    <w:p w:rsidR="004239AA" w:rsidRPr="00B90B5E" w:rsidRDefault="004239AA" w:rsidP="0075011A">
      <w:pPr>
        <w:pStyle w:val="Versequote0"/>
      </w:pPr>
      <w:r w:rsidRPr="00B90B5E">
        <w:t>kandarpa-dīpana-sanarma-manojña-gānāḥ</w:t>
      </w:r>
    </w:p>
    <w:p w:rsidR="004239AA" w:rsidRPr="00B90B5E" w:rsidRDefault="004239AA" w:rsidP="0075011A">
      <w:pPr>
        <w:pStyle w:val="Versequote0"/>
      </w:pPr>
      <w:r w:rsidRPr="00B90B5E">
        <w:t>kṛṣṇābhiṣikta-nija-guptiṣu sāvadhānāḥ ||35||</w:t>
      </w:r>
    </w:p>
    <w:p w:rsidR="004239AA" w:rsidRPr="00B90B5E" w:rsidRDefault="004239AA" w:rsidP="0075011A">
      <w:pPr>
        <w:rPr>
          <w:lang w:val="fr-CA"/>
        </w:rPr>
      </w:pPr>
    </w:p>
    <w:p w:rsidR="004239AA" w:rsidRPr="00B90B5E" w:rsidRDefault="004239AA" w:rsidP="0075011A">
      <w:pPr>
        <w:rPr>
          <w:lang w:val="fr-CA"/>
        </w:rPr>
      </w:pPr>
      <w:r w:rsidRPr="00B90B5E">
        <w:rPr>
          <w:lang w:val="fr-CA"/>
        </w:rPr>
        <w:t>vividha-gandha-</w:t>
      </w:r>
      <w:r>
        <w:rPr>
          <w:lang w:val="fr-CA"/>
        </w:rPr>
        <w:t xml:space="preserve">dravyāṇāṁ </w:t>
      </w:r>
      <w:r w:rsidRPr="00B90B5E">
        <w:rPr>
          <w:lang w:val="fr-CA"/>
        </w:rPr>
        <w:t>sucūrṇa</w:t>
      </w:r>
      <w:r>
        <w:rPr>
          <w:lang w:val="fr-CA"/>
        </w:rPr>
        <w:t xml:space="preserve">iḥ </w:t>
      </w:r>
      <w:r w:rsidRPr="00B90B5E">
        <w:rPr>
          <w:lang w:val="fr-CA"/>
        </w:rPr>
        <w:t>pūrṇāṁ</w:t>
      </w:r>
      <w:r>
        <w:rPr>
          <w:lang w:val="fr-CA"/>
        </w:rPr>
        <w:t xml:space="preserve"> </w:t>
      </w:r>
      <w:r w:rsidRPr="00B90B5E">
        <w:rPr>
          <w:lang w:val="fr-CA"/>
        </w:rPr>
        <w:t>vāso</w:t>
      </w:r>
      <w:r>
        <w:rPr>
          <w:lang w:val="fr-CA"/>
        </w:rPr>
        <w:t>’</w:t>
      </w:r>
      <w:r w:rsidRPr="00B90B5E">
        <w:rPr>
          <w:lang w:val="fr-CA"/>
        </w:rPr>
        <w:t>ñcalīṁ</w:t>
      </w:r>
      <w:r>
        <w:rPr>
          <w:lang w:val="fr-CA"/>
        </w:rPr>
        <w:t xml:space="preserve"> parihita-vastra-prānta-bhāgam | kīdṛśīṁ ?</w:t>
      </w:r>
    </w:p>
    <w:p w:rsidR="004239AA" w:rsidRPr="00B90B5E" w:rsidRDefault="004239AA" w:rsidP="0075011A">
      <w:pPr>
        <w:rPr>
          <w:lang w:val="fr-CA"/>
        </w:rPr>
      </w:pPr>
      <w:r w:rsidRPr="00B90B5E">
        <w:rPr>
          <w:lang w:val="fr-CA"/>
        </w:rPr>
        <w:t>kāñcyā</w:t>
      </w:r>
      <w:r>
        <w:rPr>
          <w:lang w:val="fr-CA"/>
        </w:rPr>
        <w:t xml:space="preserve">ṁ </w:t>
      </w:r>
      <w:r w:rsidRPr="00B90B5E">
        <w:rPr>
          <w:lang w:val="fr-CA"/>
        </w:rPr>
        <w:t>tir</w:t>
      </w:r>
      <w:r>
        <w:rPr>
          <w:lang w:val="fr-CA"/>
        </w:rPr>
        <w:t xml:space="preserve">o-bhūtvā vakrī-bhūya </w:t>
      </w:r>
      <w:r w:rsidRPr="00B90B5E">
        <w:rPr>
          <w:lang w:val="fr-CA"/>
        </w:rPr>
        <w:t xml:space="preserve">sudṛḍha-śṛṅkhalitāṁ </w:t>
      </w:r>
      <w:r>
        <w:rPr>
          <w:lang w:val="fr-CA"/>
        </w:rPr>
        <w:t xml:space="preserve">sudṛḍha-baddhāṁ </w:t>
      </w:r>
      <w:r w:rsidRPr="00B90B5E">
        <w:rPr>
          <w:lang w:val="fr-CA"/>
        </w:rPr>
        <w:t>dadhānāḥ |</w:t>
      </w:r>
      <w:r>
        <w:rPr>
          <w:lang w:val="fr-CA"/>
        </w:rPr>
        <w:t xml:space="preserve"> k</w:t>
      </w:r>
      <w:r w:rsidRPr="00B90B5E">
        <w:rPr>
          <w:lang w:val="fr-CA"/>
        </w:rPr>
        <w:t>andarp</w:t>
      </w:r>
      <w:r>
        <w:rPr>
          <w:lang w:val="fr-CA"/>
        </w:rPr>
        <w:t xml:space="preserve">asya </w:t>
      </w:r>
      <w:r w:rsidRPr="00B90B5E">
        <w:rPr>
          <w:lang w:val="fr-CA"/>
        </w:rPr>
        <w:t>dīpana</w:t>
      </w:r>
      <w:r>
        <w:rPr>
          <w:lang w:val="fr-CA"/>
        </w:rPr>
        <w:t xml:space="preserve">ṁ yasmāt .tathā-bhūtaṁ </w:t>
      </w:r>
      <w:r w:rsidRPr="00B90B5E">
        <w:rPr>
          <w:lang w:val="fr-CA"/>
        </w:rPr>
        <w:t>narma</w:t>
      </w:r>
      <w:r>
        <w:rPr>
          <w:lang w:val="fr-CA"/>
        </w:rPr>
        <w:t xml:space="preserve">-sahitaṁ </w:t>
      </w:r>
      <w:r w:rsidRPr="00B90B5E">
        <w:rPr>
          <w:lang w:val="fr-CA"/>
        </w:rPr>
        <w:t>manojña</w:t>
      </w:r>
      <w:r>
        <w:rPr>
          <w:lang w:val="fr-CA"/>
        </w:rPr>
        <w:t xml:space="preserve">ṁ </w:t>
      </w:r>
      <w:r w:rsidRPr="00B90B5E">
        <w:rPr>
          <w:lang w:val="fr-CA"/>
        </w:rPr>
        <w:t>gān</w:t>
      </w:r>
      <w:r>
        <w:rPr>
          <w:lang w:val="fr-CA"/>
        </w:rPr>
        <w:t>aṁ yāsāṁ t</w:t>
      </w:r>
      <w:r w:rsidRPr="00B90B5E">
        <w:rPr>
          <w:lang w:val="fr-CA"/>
        </w:rPr>
        <w:t>āḥ</w:t>
      </w:r>
      <w:r>
        <w:rPr>
          <w:lang w:val="fr-CA"/>
        </w:rPr>
        <w:t xml:space="preserve"> | </w:t>
      </w:r>
      <w:r w:rsidRPr="00B90B5E">
        <w:rPr>
          <w:lang w:val="fr-CA"/>
        </w:rPr>
        <w:t>kṛṣṇ</w:t>
      </w:r>
      <w:r>
        <w:rPr>
          <w:lang w:val="fr-CA"/>
        </w:rPr>
        <w:t>asy</w:t>
      </w:r>
      <w:r w:rsidRPr="00B90B5E">
        <w:rPr>
          <w:lang w:val="fr-CA"/>
        </w:rPr>
        <w:t>ābhiṣikta</w:t>
      </w:r>
      <w:r>
        <w:rPr>
          <w:lang w:val="fr-CA"/>
        </w:rPr>
        <w:t xml:space="preserve">s tābhyo </w:t>
      </w:r>
      <w:r w:rsidRPr="00B90B5E">
        <w:rPr>
          <w:lang w:val="fr-CA"/>
        </w:rPr>
        <w:t xml:space="preserve">nija-guptiṣu </w:t>
      </w:r>
      <w:r>
        <w:rPr>
          <w:lang w:val="fr-CA"/>
        </w:rPr>
        <w:t xml:space="preserve">sva-rakṣāsu </w:t>
      </w:r>
      <w:r w:rsidRPr="00B90B5E">
        <w:rPr>
          <w:lang w:val="fr-CA"/>
        </w:rPr>
        <w:t>sāvadhānāḥ ||35||</w:t>
      </w:r>
    </w:p>
    <w:p w:rsidR="004239AA" w:rsidRPr="00B90B5E" w:rsidRDefault="004239AA" w:rsidP="0075011A">
      <w:pPr>
        <w:rPr>
          <w:lang w:val="fr-CA"/>
        </w:rPr>
      </w:pPr>
    </w:p>
    <w:p w:rsidR="004239AA" w:rsidRPr="00B90B5E" w:rsidRDefault="004239AA" w:rsidP="0075011A">
      <w:pPr>
        <w:pStyle w:val="Versequote0"/>
      </w:pPr>
      <w:r w:rsidRPr="00B90B5E">
        <w:t>nānā-prakāra-paṭa-vāsa-cayān kṣipantyaḥ</w:t>
      </w:r>
    </w:p>
    <w:p w:rsidR="004239AA" w:rsidRPr="00B90B5E" w:rsidRDefault="004239AA" w:rsidP="0075011A">
      <w:pPr>
        <w:pStyle w:val="Versequote0"/>
      </w:pPr>
      <w:r w:rsidRPr="00B90B5E">
        <w:t>pauṣpādi-kandūka-gaṇān mṛdu-kūpikāś ca |</w:t>
      </w:r>
    </w:p>
    <w:p w:rsidR="004239AA" w:rsidRPr="00B90B5E" w:rsidRDefault="004239AA" w:rsidP="0075011A">
      <w:pPr>
        <w:pStyle w:val="Versequote0"/>
      </w:pPr>
      <w:r w:rsidRPr="00B90B5E">
        <w:t>premṇā sugandh</w:t>
      </w:r>
      <w:r>
        <w:t>a</w:t>
      </w:r>
      <w:r w:rsidRPr="00B90B5E">
        <w:t>-salilair jala-yantra-muktaiḥ</w:t>
      </w:r>
    </w:p>
    <w:p w:rsidR="004239AA" w:rsidRPr="00B90B5E" w:rsidRDefault="004239AA" w:rsidP="0075011A">
      <w:pPr>
        <w:pStyle w:val="Versequote0"/>
      </w:pPr>
      <w:r w:rsidRPr="00B90B5E">
        <w:t>śrī-rādhikā-prabhṛtayaḥ siṣicuḥ sva-kānta</w:t>
      </w:r>
      <w:r>
        <w:t>m |</w:t>
      </w:r>
      <w:r w:rsidRPr="00B90B5E">
        <w:t>|36||</w:t>
      </w:r>
    </w:p>
    <w:p w:rsidR="004239AA" w:rsidRDefault="004239AA" w:rsidP="0075011A">
      <w:pPr>
        <w:rPr>
          <w:lang w:val="fr-CA"/>
        </w:rPr>
      </w:pPr>
    </w:p>
    <w:p w:rsidR="004239AA" w:rsidRPr="00B90B5E" w:rsidRDefault="004239AA" w:rsidP="0075011A">
      <w:pPr>
        <w:rPr>
          <w:lang w:val="fr-CA"/>
        </w:rPr>
      </w:pPr>
      <w:r>
        <w:rPr>
          <w:lang w:val="fr-CA"/>
        </w:rPr>
        <w:t xml:space="preserve">evaṁ-bhūtāḥ śrī-rādhikā-prabhṛtayo </w:t>
      </w:r>
      <w:r w:rsidRPr="00B90B5E">
        <w:rPr>
          <w:lang w:val="fr-CA"/>
        </w:rPr>
        <w:t>nānā-prakāra-paṭa-vās</w:t>
      </w:r>
      <w:r>
        <w:rPr>
          <w:lang w:val="fr-CA"/>
        </w:rPr>
        <w:t xml:space="preserve">asya sugandha-cūrṇasya </w:t>
      </w:r>
      <w:r w:rsidRPr="00B90B5E">
        <w:rPr>
          <w:lang w:val="fr-CA"/>
        </w:rPr>
        <w:t xml:space="preserve">cayān </w:t>
      </w:r>
      <w:r>
        <w:rPr>
          <w:lang w:val="fr-CA"/>
        </w:rPr>
        <w:t>| pauṣpa-saindūrādi-kandūka-</w:t>
      </w:r>
      <w:r w:rsidRPr="00B90B5E">
        <w:rPr>
          <w:lang w:val="fr-CA"/>
        </w:rPr>
        <w:t>gaṇān mṛdu-</w:t>
      </w:r>
      <w:r>
        <w:rPr>
          <w:lang w:val="fr-CA"/>
        </w:rPr>
        <w:t>jātuṣa-</w:t>
      </w:r>
      <w:r w:rsidRPr="00B90B5E">
        <w:rPr>
          <w:lang w:val="fr-CA"/>
        </w:rPr>
        <w:t>kūpikāś ca kṣipantyaḥ</w:t>
      </w:r>
      <w:r>
        <w:rPr>
          <w:lang w:val="fr-CA"/>
        </w:rPr>
        <w:t xml:space="preserve"> satyo </w:t>
      </w:r>
      <w:r w:rsidRPr="00B90B5E">
        <w:rPr>
          <w:lang w:val="fr-CA"/>
        </w:rPr>
        <w:t>jala-yantra-muktaiḥ</w:t>
      </w:r>
      <w:r>
        <w:rPr>
          <w:lang w:val="fr-CA"/>
        </w:rPr>
        <w:t xml:space="preserve"> </w:t>
      </w:r>
      <w:r w:rsidRPr="00B90B5E">
        <w:rPr>
          <w:lang w:val="fr-CA"/>
        </w:rPr>
        <w:t>sugandh</w:t>
      </w:r>
      <w:r>
        <w:rPr>
          <w:lang w:val="fr-CA"/>
        </w:rPr>
        <w:t>a</w:t>
      </w:r>
      <w:r w:rsidRPr="00B90B5E">
        <w:rPr>
          <w:lang w:val="fr-CA"/>
        </w:rPr>
        <w:t>-salilai</w:t>
      </w:r>
      <w:r>
        <w:rPr>
          <w:lang w:val="fr-CA"/>
        </w:rPr>
        <w:t>ḥ premṇā sva-kāntaṁ siṣicuḥ |</w:t>
      </w:r>
      <w:r w:rsidRPr="00B90B5E">
        <w:rPr>
          <w:lang w:val="fr-CA"/>
        </w:rPr>
        <w:t>|36||</w:t>
      </w:r>
    </w:p>
    <w:p w:rsidR="004239AA" w:rsidRDefault="004239AA" w:rsidP="004C2F1A">
      <w:pPr>
        <w:rPr>
          <w:rFonts w:cs="Vrinda"/>
          <w:lang w:val="fr-CA" w:bidi="bn-IN"/>
        </w:rPr>
      </w:pPr>
    </w:p>
    <w:p w:rsidR="004239AA" w:rsidRPr="00B90B5E" w:rsidRDefault="004239AA" w:rsidP="004045CB">
      <w:pPr>
        <w:rPr>
          <w:lang w:val="fr-CA"/>
        </w:rPr>
      </w:pPr>
    </w:p>
    <w:p w:rsidR="004239AA" w:rsidRPr="00B90B5E" w:rsidRDefault="004239AA" w:rsidP="004045CB">
      <w:pPr>
        <w:pStyle w:val="Versequote0"/>
      </w:pPr>
      <w:r w:rsidRPr="00B90B5E">
        <w:t>aṁsālambita-pauṣpa-kārmuka-latāṁ bāṇāvalīṁ kausumīṁ</w:t>
      </w:r>
    </w:p>
    <w:p w:rsidR="004239AA" w:rsidRPr="00B90B5E" w:rsidRDefault="004239AA" w:rsidP="004045CB">
      <w:pPr>
        <w:pStyle w:val="Versequote0"/>
      </w:pPr>
      <w:r w:rsidRPr="00B90B5E">
        <w:t>vaṁśīṁ cātula-tunda-bandha-nihitāṁ ratnāmbu-yantraṁ kare |</w:t>
      </w:r>
    </w:p>
    <w:p w:rsidR="004239AA" w:rsidRPr="00B90B5E" w:rsidRDefault="004239AA" w:rsidP="004045CB">
      <w:pPr>
        <w:pStyle w:val="Versequote0"/>
      </w:pPr>
      <w:r w:rsidRPr="00B90B5E">
        <w:t>bibhrat</w:t>
      </w:r>
      <w:r>
        <w:t xml:space="preserve"> </w:t>
      </w:r>
      <w:r w:rsidRPr="00B90B5E">
        <w:t>śrī-ghaṭikāṇcalaṁ ca nibhṛtaṁ piṣṭātakaiḥ śrī-hariḥ</w:t>
      </w:r>
    </w:p>
    <w:p w:rsidR="004239AA" w:rsidRPr="00B90B5E" w:rsidRDefault="004239AA" w:rsidP="004045CB">
      <w:pPr>
        <w:pStyle w:val="Versequote0"/>
      </w:pPr>
      <w:r w:rsidRPr="00B90B5E">
        <w:t>kāntā-yantra-vimukta-gandha-salilaiḥ siñcann imā divyati ||37||</w:t>
      </w:r>
    </w:p>
    <w:p w:rsidR="004239AA" w:rsidRPr="00B90B5E" w:rsidRDefault="004239AA" w:rsidP="004045CB">
      <w:pPr>
        <w:rPr>
          <w:lang w:val="fr-CA"/>
        </w:rPr>
      </w:pPr>
    </w:p>
    <w:p w:rsidR="004239AA" w:rsidRDefault="004239AA" w:rsidP="004045CB">
      <w:pPr>
        <w:rPr>
          <w:lang w:val="fr-CA"/>
        </w:rPr>
      </w:pPr>
      <w:r w:rsidRPr="00B90B5E">
        <w:rPr>
          <w:lang w:val="fr-CA"/>
        </w:rPr>
        <w:t>śrī-hariḥ aṁs</w:t>
      </w:r>
      <w:r>
        <w:rPr>
          <w:lang w:val="fr-CA"/>
        </w:rPr>
        <w:t xml:space="preserve">e skandhe </w:t>
      </w:r>
      <w:r w:rsidRPr="00B90B5E">
        <w:rPr>
          <w:lang w:val="fr-CA"/>
        </w:rPr>
        <w:t>ālambita</w:t>
      </w:r>
      <w:r>
        <w:rPr>
          <w:lang w:val="fr-CA"/>
        </w:rPr>
        <w:t>ṁ p</w:t>
      </w:r>
      <w:r w:rsidRPr="00B90B5E">
        <w:rPr>
          <w:lang w:val="fr-CA"/>
        </w:rPr>
        <w:t>uṣpa-</w:t>
      </w:r>
      <w:r>
        <w:rPr>
          <w:lang w:val="fr-CA"/>
        </w:rPr>
        <w:t>dhanur bibhrat | a</w:t>
      </w:r>
      <w:r w:rsidRPr="00B90B5E">
        <w:rPr>
          <w:lang w:val="fr-CA"/>
        </w:rPr>
        <w:t>tula-tunda-bandh</w:t>
      </w:r>
      <w:r>
        <w:rPr>
          <w:lang w:val="fr-CA"/>
        </w:rPr>
        <w:t xml:space="preserve">e tulanā-rahita-jaṭhara-paṭa-bandhe kausumīṁ kusuma-kṛtāṁ bāṇāvalīṁ </w:t>
      </w:r>
      <w:r w:rsidRPr="00B90B5E">
        <w:rPr>
          <w:lang w:val="fr-CA"/>
        </w:rPr>
        <w:t>vaṁśīṁ</w:t>
      </w:r>
      <w:r>
        <w:rPr>
          <w:lang w:val="fr-CA"/>
        </w:rPr>
        <w:t xml:space="preserve"> ca bibhrat kare | </w:t>
      </w:r>
      <w:r w:rsidRPr="00B90B5E">
        <w:rPr>
          <w:lang w:val="fr-CA"/>
        </w:rPr>
        <w:t xml:space="preserve">ratnāmbu-yantraṁ </w:t>
      </w:r>
      <w:r>
        <w:rPr>
          <w:lang w:val="fr-CA"/>
        </w:rPr>
        <w:t xml:space="preserve">ratna-nirmitaṁ picakārīti khyātaṁ bibhrat | </w:t>
      </w:r>
      <w:r w:rsidRPr="00B90B5E">
        <w:rPr>
          <w:lang w:val="fr-CA"/>
        </w:rPr>
        <w:t>piṣṭātakaiḥ</w:t>
      </w:r>
      <w:r>
        <w:rPr>
          <w:lang w:val="fr-CA"/>
        </w:rPr>
        <w:t xml:space="preserve"> sugandha-cūrṇair nibhṛtaṁ pūrṇaṁ śrī-yukta-</w:t>
      </w:r>
      <w:r w:rsidRPr="00B90B5E">
        <w:rPr>
          <w:lang w:val="fr-CA"/>
        </w:rPr>
        <w:t>ghaṭikā</w:t>
      </w:r>
      <w:r>
        <w:rPr>
          <w:lang w:val="fr-CA"/>
        </w:rPr>
        <w:t>ṁ calaṁ ca bibhrat | yantra-vimukta-gandha-salilair imāḥ kāntāḥ siñcan dīvyati krīḍat ||37||</w:t>
      </w:r>
    </w:p>
    <w:p w:rsidR="004239AA" w:rsidRPr="00B90B5E" w:rsidRDefault="004239AA" w:rsidP="004045CB">
      <w:pPr>
        <w:rPr>
          <w:lang w:val="fr-CA"/>
        </w:rPr>
      </w:pPr>
    </w:p>
    <w:p w:rsidR="004239AA" w:rsidRPr="00B90B5E" w:rsidRDefault="004239AA" w:rsidP="004045CB">
      <w:pPr>
        <w:pStyle w:val="Versequote0"/>
      </w:pPr>
      <w:r w:rsidRPr="00B90B5E">
        <w:t>ekāsya niḥsarati yā jala-yantra-dhārā</w:t>
      </w:r>
    </w:p>
    <w:p w:rsidR="004239AA" w:rsidRPr="00B90B5E" w:rsidRDefault="004239AA" w:rsidP="004045CB">
      <w:pPr>
        <w:pStyle w:val="Versequote0"/>
      </w:pPr>
      <w:r w:rsidRPr="00B90B5E">
        <w:t>vyomādhvanīha śatadhā ca sahasradhā ca |</w:t>
      </w:r>
    </w:p>
    <w:p w:rsidR="004239AA" w:rsidRPr="00B90B5E" w:rsidRDefault="004239AA" w:rsidP="004045CB">
      <w:pPr>
        <w:pStyle w:val="Versequote0"/>
      </w:pPr>
      <w:r>
        <w:t>āsann</w:t>
      </w:r>
      <w:r w:rsidRPr="00B90B5E">
        <w:t>a</w:t>
      </w:r>
      <w:r>
        <w:t>-</w:t>
      </w:r>
      <w:r w:rsidRPr="00B90B5E">
        <w:t>pāta-samaye kila lakṣadhāsau</w:t>
      </w:r>
    </w:p>
    <w:p w:rsidR="004239AA" w:rsidRPr="00B90B5E" w:rsidRDefault="004239AA" w:rsidP="004045CB">
      <w:pPr>
        <w:pStyle w:val="Versequote0"/>
      </w:pPr>
      <w:r w:rsidRPr="00B90B5E">
        <w:t>lakṣyeṣu pāta-samaye bata koṭidhā syāt ||38||</w:t>
      </w:r>
    </w:p>
    <w:p w:rsidR="004239AA" w:rsidRPr="00B90B5E" w:rsidRDefault="004239AA" w:rsidP="004045CB">
      <w:pPr>
        <w:rPr>
          <w:lang w:val="fr-CA"/>
        </w:rPr>
      </w:pPr>
    </w:p>
    <w:p w:rsidR="004239AA" w:rsidRPr="00B90B5E" w:rsidRDefault="004239AA" w:rsidP="004045CB">
      <w:pPr>
        <w:rPr>
          <w:lang w:val="fr-CA"/>
        </w:rPr>
      </w:pPr>
      <w:r>
        <w:rPr>
          <w:lang w:val="fr-CA"/>
        </w:rPr>
        <w:t>a</w:t>
      </w:r>
      <w:r w:rsidRPr="00B90B5E">
        <w:rPr>
          <w:lang w:val="fr-CA"/>
        </w:rPr>
        <w:t xml:space="preserve">sya </w:t>
      </w:r>
      <w:r>
        <w:rPr>
          <w:lang w:val="fr-CA"/>
        </w:rPr>
        <w:t xml:space="preserve">kṛṣṇasya yā </w:t>
      </w:r>
      <w:r w:rsidRPr="00B90B5E">
        <w:rPr>
          <w:lang w:val="fr-CA"/>
        </w:rPr>
        <w:t>jala-yantra-dhārā</w:t>
      </w:r>
      <w:r>
        <w:rPr>
          <w:lang w:val="fr-CA"/>
        </w:rPr>
        <w:t xml:space="preserve"> jala-yantrān </w:t>
      </w:r>
      <w:r w:rsidRPr="00B90B5E">
        <w:rPr>
          <w:lang w:val="fr-CA"/>
        </w:rPr>
        <w:t>niḥs</w:t>
      </w:r>
      <w:r>
        <w:rPr>
          <w:lang w:val="fr-CA"/>
        </w:rPr>
        <w:t xml:space="preserve">ṛtā jala-dhārā | kiṁ vā, yantrasya jalaṁ jala-yantraṁ rāja-dantādivat, tasya yantra-jalasya dhārā | ekā satī niḥsarati sā dhārā vyomādhvani ākāśa-mārge śatadhā ca tataḥ sahasradhā ca syāt | asau dhārā āsanna-pāta-samaye patana-pūrva-kṣaṇe </w:t>
      </w:r>
      <w:r w:rsidRPr="00B90B5E">
        <w:rPr>
          <w:lang w:val="fr-CA"/>
        </w:rPr>
        <w:t>lakṣadhā</w:t>
      </w:r>
      <w:r>
        <w:rPr>
          <w:lang w:val="fr-CA"/>
        </w:rPr>
        <w:t xml:space="preserve"> s</w:t>
      </w:r>
      <w:r w:rsidRPr="00B90B5E">
        <w:rPr>
          <w:lang w:val="fr-CA"/>
        </w:rPr>
        <w:t>yā</w:t>
      </w:r>
      <w:r>
        <w:rPr>
          <w:lang w:val="fr-CA"/>
        </w:rPr>
        <w:t>t |</w:t>
      </w:r>
      <w:r w:rsidRPr="00B90B5E">
        <w:rPr>
          <w:lang w:val="fr-CA"/>
        </w:rPr>
        <w:t xml:space="preserve"> lakṣyeṣu pāta-samaye </w:t>
      </w:r>
      <w:r>
        <w:rPr>
          <w:lang w:val="fr-CA"/>
        </w:rPr>
        <w:t xml:space="preserve">śrī-vrajāṅganānām aṅgeṣu patana-samaye sā dhārā </w:t>
      </w:r>
      <w:r w:rsidRPr="00B90B5E">
        <w:rPr>
          <w:lang w:val="fr-CA"/>
        </w:rPr>
        <w:t xml:space="preserve">koṭidhā syāt </w:t>
      </w:r>
      <w:r>
        <w:rPr>
          <w:lang w:val="fr-CA"/>
        </w:rPr>
        <w:t>| mathurāyāṁ jarāsandha-senāyāṁ śrī-kṛṣṇasya śara iva jñeyam | śarādi-kṣepoddeśyaṁ lakṣyam |</w:t>
      </w:r>
      <w:r w:rsidRPr="00B90B5E">
        <w:rPr>
          <w:lang w:val="fr-CA"/>
        </w:rPr>
        <w:t>|38||</w:t>
      </w:r>
    </w:p>
    <w:p w:rsidR="004239AA" w:rsidRPr="00B90B5E" w:rsidRDefault="004239AA" w:rsidP="004045CB">
      <w:pPr>
        <w:rPr>
          <w:lang w:val="fr-CA"/>
        </w:rPr>
      </w:pPr>
    </w:p>
    <w:p w:rsidR="004239AA" w:rsidRPr="00B90B5E" w:rsidRDefault="004239AA" w:rsidP="004045CB">
      <w:pPr>
        <w:pStyle w:val="Versequote0"/>
      </w:pPr>
      <w:r w:rsidRPr="00B90B5E">
        <w:t>jātuṣyo yā gandha-cūrṇaiḥ prapūrnāḥ</w:t>
      </w:r>
    </w:p>
    <w:p w:rsidR="004239AA" w:rsidRPr="00B90B5E" w:rsidRDefault="004239AA" w:rsidP="004045CB">
      <w:pPr>
        <w:pStyle w:val="Versequote0"/>
      </w:pPr>
      <w:r w:rsidRPr="00B90B5E">
        <w:t>kṣiptās tābhis tena vā kūpikās tāḥ |</w:t>
      </w:r>
    </w:p>
    <w:p w:rsidR="004239AA" w:rsidRPr="00B90B5E" w:rsidRDefault="004239AA" w:rsidP="004045CB">
      <w:pPr>
        <w:pStyle w:val="Versequote0"/>
      </w:pPr>
      <w:r w:rsidRPr="00B90B5E">
        <w:t>bhūmau pet</w:t>
      </w:r>
      <w:r>
        <w:t>u</w:t>
      </w:r>
      <w:r w:rsidRPr="00B90B5E">
        <w:t>ḥ kṣepa-vegair v</w:t>
      </w:r>
      <w:r>
        <w:t>i</w:t>
      </w:r>
      <w:r w:rsidRPr="00B90B5E">
        <w:t>śīrṇās</w:t>
      </w:r>
    </w:p>
    <w:p w:rsidR="004239AA" w:rsidRPr="00B90B5E" w:rsidRDefault="004239AA" w:rsidP="004045CB">
      <w:pPr>
        <w:pStyle w:val="Versequote0"/>
      </w:pPr>
      <w:r w:rsidRPr="00B90B5E">
        <w:t>tan-madhya-sthā golikā lakṣya</w:t>
      </w:r>
      <w:r>
        <w:t>m ā</w:t>
      </w:r>
      <w:r w:rsidRPr="00B90B5E">
        <w:t>puḥ ||39||</w:t>
      </w:r>
    </w:p>
    <w:p w:rsidR="004239AA" w:rsidRPr="00B90B5E" w:rsidRDefault="004239AA" w:rsidP="004045CB">
      <w:pPr>
        <w:rPr>
          <w:lang w:val="fr-CA"/>
        </w:rPr>
      </w:pPr>
    </w:p>
    <w:p w:rsidR="004239AA" w:rsidRPr="00B90B5E" w:rsidRDefault="004239AA" w:rsidP="004045CB">
      <w:pPr>
        <w:rPr>
          <w:lang w:val="fr-CA"/>
        </w:rPr>
      </w:pPr>
      <w:r w:rsidRPr="00B90B5E">
        <w:rPr>
          <w:lang w:val="fr-CA"/>
        </w:rPr>
        <w:t>tābhi</w:t>
      </w:r>
      <w:r>
        <w:rPr>
          <w:lang w:val="fr-CA"/>
        </w:rPr>
        <w:t xml:space="preserve">ḥ śrī-rādhikādibhiḥ | </w:t>
      </w:r>
      <w:r w:rsidRPr="00B90B5E">
        <w:rPr>
          <w:lang w:val="fr-CA"/>
        </w:rPr>
        <w:t xml:space="preserve">tena </w:t>
      </w:r>
      <w:r>
        <w:rPr>
          <w:lang w:val="fr-CA"/>
        </w:rPr>
        <w:t xml:space="preserve">śrī-kṛṣṇena </w:t>
      </w:r>
      <w:r w:rsidRPr="00B90B5E">
        <w:rPr>
          <w:lang w:val="fr-CA"/>
        </w:rPr>
        <w:t>vā kṣiptā</w:t>
      </w:r>
      <w:r>
        <w:rPr>
          <w:lang w:val="fr-CA"/>
        </w:rPr>
        <w:t xml:space="preserve"> </w:t>
      </w:r>
      <w:r w:rsidRPr="00B90B5E">
        <w:rPr>
          <w:lang w:val="fr-CA"/>
        </w:rPr>
        <w:t>yā gandha-cūrṇaiḥ prapūrnāḥ jātuṣy</w:t>
      </w:r>
      <w:r>
        <w:rPr>
          <w:lang w:val="fr-CA"/>
        </w:rPr>
        <w:t>aḥ</w:t>
      </w:r>
      <w:r w:rsidRPr="00B90B5E">
        <w:rPr>
          <w:lang w:val="fr-CA"/>
        </w:rPr>
        <w:t xml:space="preserve"> kūpikās tāḥ kṣepa-vegair v</w:t>
      </w:r>
      <w:r>
        <w:rPr>
          <w:lang w:val="fr-CA"/>
        </w:rPr>
        <w:t>i</w:t>
      </w:r>
      <w:r w:rsidRPr="00B90B5E">
        <w:rPr>
          <w:lang w:val="fr-CA"/>
        </w:rPr>
        <w:t>śīrṇā</w:t>
      </w:r>
      <w:r>
        <w:rPr>
          <w:lang w:val="fr-CA"/>
        </w:rPr>
        <w:t xml:space="preserve">ḥ bhūmau petuḥ | </w:t>
      </w:r>
      <w:r w:rsidRPr="00B90B5E">
        <w:rPr>
          <w:lang w:val="fr-CA"/>
        </w:rPr>
        <w:t>tan-madhya-sthā</w:t>
      </w:r>
      <w:r>
        <w:rPr>
          <w:lang w:val="fr-CA"/>
        </w:rPr>
        <w:t>ḥ sindūrādi-</w:t>
      </w:r>
      <w:r w:rsidRPr="00B90B5E">
        <w:rPr>
          <w:lang w:val="fr-CA"/>
        </w:rPr>
        <w:t>golikā lakṣya</w:t>
      </w:r>
      <w:r>
        <w:rPr>
          <w:lang w:val="fr-CA"/>
        </w:rPr>
        <w:t>ṁ śrī-kṛṣṇasyāṅgaṁ ca parasparam avā</w:t>
      </w:r>
      <w:r w:rsidRPr="00B90B5E">
        <w:rPr>
          <w:lang w:val="fr-CA"/>
        </w:rPr>
        <w:t>puḥ ||39||</w:t>
      </w:r>
    </w:p>
    <w:p w:rsidR="004239AA" w:rsidRPr="00B90B5E" w:rsidRDefault="004239AA" w:rsidP="004045CB">
      <w:pPr>
        <w:rPr>
          <w:lang w:val="fr-CA"/>
        </w:rPr>
      </w:pPr>
    </w:p>
    <w:p w:rsidR="004239AA" w:rsidRPr="00B90B5E" w:rsidRDefault="004239AA" w:rsidP="004045CB">
      <w:pPr>
        <w:pStyle w:val="Versequote0"/>
      </w:pPr>
      <w:r w:rsidRPr="00B90B5E">
        <w:t>tāsāṁ tanau kuṅkuma-bindu-jāla-</w:t>
      </w:r>
    </w:p>
    <w:p w:rsidR="004239AA" w:rsidRPr="00B90B5E" w:rsidRDefault="004239AA" w:rsidP="004045CB">
      <w:pPr>
        <w:pStyle w:val="Versequote0"/>
      </w:pPr>
      <w:r w:rsidRPr="00B90B5E">
        <w:t>madhye virājan mada-bindavas te |</w:t>
      </w:r>
    </w:p>
    <w:p w:rsidR="004239AA" w:rsidRPr="00B90B5E" w:rsidRDefault="004239AA" w:rsidP="004045CB">
      <w:pPr>
        <w:pStyle w:val="Versequote0"/>
      </w:pPr>
      <w:r w:rsidRPr="00B90B5E">
        <w:t>suvarṇa-vallī-tati-puṣpa-vṛnda-</w:t>
      </w:r>
    </w:p>
    <w:p w:rsidR="004239AA" w:rsidRPr="00B90B5E" w:rsidRDefault="004239AA" w:rsidP="004045CB">
      <w:pPr>
        <w:pStyle w:val="Versequote0"/>
      </w:pPr>
      <w:r w:rsidRPr="00B90B5E">
        <w:t>suptāli-saṅgha-bhrama</w:t>
      </w:r>
      <w:r>
        <w:t>m u</w:t>
      </w:r>
      <w:r w:rsidRPr="00B90B5E">
        <w:t>nnayanti ||40||</w:t>
      </w:r>
    </w:p>
    <w:p w:rsidR="004239AA" w:rsidRPr="00B90B5E" w:rsidRDefault="004239AA" w:rsidP="004045CB">
      <w:pPr>
        <w:rPr>
          <w:lang w:val="fr-CA"/>
        </w:rPr>
      </w:pPr>
    </w:p>
    <w:p w:rsidR="004239AA" w:rsidRPr="00B90B5E" w:rsidRDefault="004239AA" w:rsidP="004045CB">
      <w:pPr>
        <w:rPr>
          <w:lang w:val="fr-CA"/>
        </w:rPr>
      </w:pPr>
      <w:r>
        <w:rPr>
          <w:lang w:val="fr-CA"/>
        </w:rPr>
        <w:t xml:space="preserve">śrī-kṛṣṇasya jala-yantrādibhiḥ </w:t>
      </w:r>
      <w:r w:rsidRPr="00B90B5E">
        <w:rPr>
          <w:lang w:val="fr-CA"/>
        </w:rPr>
        <w:t>kuṅkum</w:t>
      </w:r>
      <w:r>
        <w:rPr>
          <w:lang w:val="fr-CA"/>
        </w:rPr>
        <w:t xml:space="preserve">ānāṁ kṣepe’cintya-kauśalam uktvā jātuṣa-kūpikā-kṣepaṇe’py acintya-kauśalam āha | </w:t>
      </w:r>
      <w:r w:rsidRPr="00B90B5E">
        <w:rPr>
          <w:lang w:val="fr-CA"/>
        </w:rPr>
        <w:t xml:space="preserve">tāsāṁ </w:t>
      </w:r>
      <w:r>
        <w:rPr>
          <w:lang w:val="fr-CA"/>
        </w:rPr>
        <w:t>śrī-rādhikādīnāṁ tanau kuṅkuma-</w:t>
      </w:r>
      <w:r w:rsidRPr="00B90B5E">
        <w:rPr>
          <w:lang w:val="fr-CA"/>
        </w:rPr>
        <w:t>bindu-</w:t>
      </w:r>
      <w:r>
        <w:rPr>
          <w:lang w:val="fr-CA"/>
        </w:rPr>
        <w:t>samūha</w:t>
      </w:r>
      <w:r w:rsidRPr="00B90B5E">
        <w:rPr>
          <w:lang w:val="fr-CA"/>
        </w:rPr>
        <w:t>-madhye virājan</w:t>
      </w:r>
      <w:r>
        <w:rPr>
          <w:lang w:val="fr-CA"/>
        </w:rPr>
        <w:t>to</w:t>
      </w:r>
      <w:r w:rsidRPr="00B90B5E">
        <w:rPr>
          <w:lang w:val="fr-CA"/>
        </w:rPr>
        <w:t xml:space="preserve"> </w:t>
      </w:r>
      <w:r>
        <w:rPr>
          <w:lang w:val="fr-CA"/>
        </w:rPr>
        <w:t>mṛga</w:t>
      </w:r>
      <w:r w:rsidRPr="00B90B5E">
        <w:rPr>
          <w:lang w:val="fr-CA"/>
        </w:rPr>
        <w:t>mad</w:t>
      </w:r>
      <w:r>
        <w:rPr>
          <w:lang w:val="fr-CA"/>
        </w:rPr>
        <w:t xml:space="preserve">ānāṁ ye </w:t>
      </w:r>
      <w:r w:rsidRPr="00B90B5E">
        <w:rPr>
          <w:lang w:val="fr-CA"/>
        </w:rPr>
        <w:t xml:space="preserve">bindavas te </w:t>
      </w:r>
      <w:r>
        <w:rPr>
          <w:lang w:val="fr-CA"/>
        </w:rPr>
        <w:t xml:space="preserve">| </w:t>
      </w:r>
      <w:r w:rsidRPr="00B90B5E">
        <w:rPr>
          <w:lang w:val="fr-CA"/>
        </w:rPr>
        <w:t>suvarṇa-</w:t>
      </w:r>
      <w:r>
        <w:rPr>
          <w:lang w:val="fr-CA"/>
        </w:rPr>
        <w:t>latā</w:t>
      </w:r>
      <w:r w:rsidRPr="00B90B5E">
        <w:rPr>
          <w:lang w:val="fr-CA"/>
        </w:rPr>
        <w:t>-tati-</w:t>
      </w:r>
      <w:r>
        <w:rPr>
          <w:lang w:val="fr-CA"/>
        </w:rPr>
        <w:t>su</w:t>
      </w:r>
      <w:r w:rsidRPr="00B90B5E">
        <w:rPr>
          <w:lang w:val="fr-CA"/>
        </w:rPr>
        <w:t>puṣpa-vṛnd</w:t>
      </w:r>
      <w:r>
        <w:rPr>
          <w:lang w:val="fr-CA"/>
        </w:rPr>
        <w:t xml:space="preserve">eṣu </w:t>
      </w:r>
      <w:r w:rsidRPr="00B90B5E">
        <w:rPr>
          <w:lang w:val="fr-CA"/>
        </w:rPr>
        <w:t>supt</w:t>
      </w:r>
      <w:r>
        <w:rPr>
          <w:lang w:val="fr-CA"/>
        </w:rPr>
        <w:t>ānām a</w:t>
      </w:r>
      <w:r w:rsidRPr="00B90B5E">
        <w:rPr>
          <w:lang w:val="fr-CA"/>
        </w:rPr>
        <w:t>l</w:t>
      </w:r>
      <w:r>
        <w:rPr>
          <w:lang w:val="fr-CA"/>
        </w:rPr>
        <w:t xml:space="preserve">īnāṁ </w:t>
      </w:r>
      <w:r w:rsidRPr="00B90B5E">
        <w:rPr>
          <w:lang w:val="fr-CA"/>
        </w:rPr>
        <w:t>bhrama</w:t>
      </w:r>
      <w:r>
        <w:rPr>
          <w:lang w:val="fr-CA"/>
        </w:rPr>
        <w:t xml:space="preserve">rāṇāṁ </w:t>
      </w:r>
      <w:r w:rsidRPr="00B90B5E">
        <w:rPr>
          <w:lang w:val="fr-CA"/>
        </w:rPr>
        <w:t>saṅgh</w:t>
      </w:r>
      <w:r>
        <w:rPr>
          <w:lang w:val="fr-CA"/>
        </w:rPr>
        <w:t xml:space="preserve">asya samūhasya </w:t>
      </w:r>
      <w:r w:rsidRPr="00B90B5E">
        <w:rPr>
          <w:lang w:val="fr-CA"/>
        </w:rPr>
        <w:t>bhrama</w:t>
      </w:r>
      <w:r>
        <w:rPr>
          <w:lang w:val="fr-CA"/>
        </w:rPr>
        <w:t>m u</w:t>
      </w:r>
      <w:r w:rsidRPr="00B90B5E">
        <w:rPr>
          <w:lang w:val="fr-CA"/>
        </w:rPr>
        <w:t>nnayanti</w:t>
      </w:r>
      <w:r>
        <w:rPr>
          <w:lang w:val="fr-CA"/>
        </w:rPr>
        <w:t xml:space="preserve"> pūrvkāry2i | tāsāṁ tanuṣu svarṇa-latā-bhramas tanu-saṁlagna-kuṅkuma-binduṣu puṣpa-bhramaḥ kuṅkuma-bindu-madhya-saṁlagna-mṛgamada-binduṣu bhṛṅga-bhramaś ca jāyate | tanu-svarṇaṁ latādīnām ekākāratvād ity arthaḥ</w:t>
      </w:r>
      <w:r w:rsidRPr="00B90B5E">
        <w:rPr>
          <w:lang w:val="fr-CA"/>
        </w:rPr>
        <w:t xml:space="preserve"> ||40||</w:t>
      </w:r>
    </w:p>
    <w:p w:rsidR="004239AA" w:rsidRPr="00B90B5E" w:rsidRDefault="004239AA" w:rsidP="004045CB">
      <w:pPr>
        <w:rPr>
          <w:lang w:val="fr-CA"/>
        </w:rPr>
      </w:pPr>
    </w:p>
    <w:p w:rsidR="004239AA" w:rsidRPr="00B90B5E" w:rsidRDefault="004239AA" w:rsidP="004045CB">
      <w:pPr>
        <w:pStyle w:val="Versequote0"/>
      </w:pPr>
      <w:r w:rsidRPr="00B90B5E">
        <w:t>śrī-rādhikā-prathama-kīrṇa-susūkṣma-randhra-</w:t>
      </w:r>
    </w:p>
    <w:p w:rsidR="004239AA" w:rsidRPr="00B90B5E" w:rsidRDefault="004239AA" w:rsidP="004045CB">
      <w:pPr>
        <w:pStyle w:val="Versequote0"/>
      </w:pPr>
      <w:r w:rsidRPr="00B90B5E">
        <w:t>sad-yantra-kuṅkuma-jalāmala-bindu-jālaiḥ |</w:t>
      </w:r>
    </w:p>
    <w:p w:rsidR="004239AA" w:rsidRPr="00B90B5E" w:rsidRDefault="004239AA" w:rsidP="004045CB">
      <w:pPr>
        <w:pStyle w:val="Versequote0"/>
      </w:pPr>
      <w:r w:rsidRPr="00B90B5E">
        <w:t>vyāptaṁ parisphurati saṁhananaṁ bakārer</w:t>
      </w:r>
    </w:p>
    <w:p w:rsidR="004239AA" w:rsidRPr="00B90B5E" w:rsidRDefault="004239AA" w:rsidP="004045CB">
      <w:pPr>
        <w:pStyle w:val="Versequote0"/>
      </w:pPr>
      <w:r w:rsidRPr="00B90B5E">
        <w:t>udyat-sudhā-kiraṇa-bimba-śatair nabho vā ||41||</w:t>
      </w:r>
    </w:p>
    <w:p w:rsidR="004239AA" w:rsidRPr="00B90B5E" w:rsidRDefault="004239AA" w:rsidP="004045CB">
      <w:pPr>
        <w:rPr>
          <w:lang w:val="fr-CA"/>
        </w:rPr>
      </w:pPr>
    </w:p>
    <w:p w:rsidR="004239AA" w:rsidRPr="00B90B5E" w:rsidRDefault="004239AA" w:rsidP="004045CB">
      <w:pPr>
        <w:rPr>
          <w:lang w:val="fr-CA"/>
        </w:rPr>
      </w:pPr>
      <w:r w:rsidRPr="00B90B5E">
        <w:rPr>
          <w:lang w:val="fr-CA"/>
        </w:rPr>
        <w:t>śrī-rādh</w:t>
      </w:r>
      <w:r>
        <w:rPr>
          <w:lang w:val="fr-CA"/>
        </w:rPr>
        <w:t xml:space="preserve">āyāḥ </w:t>
      </w:r>
      <w:r w:rsidRPr="00B90B5E">
        <w:rPr>
          <w:lang w:val="fr-CA"/>
        </w:rPr>
        <w:t>prathama-k</w:t>
      </w:r>
      <w:r>
        <w:rPr>
          <w:lang w:val="fr-CA"/>
        </w:rPr>
        <w:t xml:space="preserve">ṣiptaiḥ susūkṣma-randhraṁ chidraṁ yatra tasya </w:t>
      </w:r>
      <w:r w:rsidRPr="00B90B5E">
        <w:rPr>
          <w:lang w:val="fr-CA"/>
        </w:rPr>
        <w:t>yantr</w:t>
      </w:r>
      <w:r>
        <w:rPr>
          <w:lang w:val="fr-CA"/>
        </w:rPr>
        <w:t xml:space="preserve">asya kuṅkuma-jala-bindu-samūhair </w:t>
      </w:r>
      <w:r w:rsidRPr="00B90B5E">
        <w:rPr>
          <w:lang w:val="fr-CA"/>
        </w:rPr>
        <w:t xml:space="preserve">vyāptaṁ </w:t>
      </w:r>
      <w:r>
        <w:rPr>
          <w:lang w:val="fr-CA"/>
        </w:rPr>
        <w:t xml:space="preserve">murāreḥ </w:t>
      </w:r>
      <w:r w:rsidRPr="00B90B5E">
        <w:rPr>
          <w:lang w:val="fr-CA"/>
        </w:rPr>
        <w:t xml:space="preserve">saṁhananaṁ </w:t>
      </w:r>
      <w:r>
        <w:rPr>
          <w:lang w:val="fr-CA"/>
        </w:rPr>
        <w:t>śarīram u</w:t>
      </w:r>
      <w:r w:rsidRPr="00B90B5E">
        <w:rPr>
          <w:lang w:val="fr-CA"/>
        </w:rPr>
        <w:t>d</w:t>
      </w:r>
      <w:r>
        <w:rPr>
          <w:lang w:val="fr-CA"/>
        </w:rPr>
        <w:t>a</w:t>
      </w:r>
      <w:r w:rsidRPr="00B90B5E">
        <w:rPr>
          <w:lang w:val="fr-CA"/>
        </w:rPr>
        <w:t>ya</w:t>
      </w:r>
      <w:r>
        <w:rPr>
          <w:lang w:val="fr-CA"/>
        </w:rPr>
        <w:t xml:space="preserve">-samaye kuṅkuma-varṇa-candra-kiraṇair nabha iva sphurati </w:t>
      </w:r>
      <w:r w:rsidRPr="00BB2A88">
        <w:rPr>
          <w:lang w:val="fr-CA"/>
        </w:rPr>
        <w:t xml:space="preserve">| </w:t>
      </w:r>
      <w:r>
        <w:rPr>
          <w:lang w:val="fr-CA"/>
        </w:rPr>
        <w:t xml:space="preserve">vā ivārthe </w:t>
      </w:r>
      <w:r w:rsidRPr="00B90B5E">
        <w:rPr>
          <w:lang w:val="fr-CA"/>
        </w:rPr>
        <w:t>||41||</w:t>
      </w:r>
    </w:p>
    <w:p w:rsidR="004239AA" w:rsidRPr="00B90B5E" w:rsidRDefault="004239AA" w:rsidP="004045CB">
      <w:pPr>
        <w:rPr>
          <w:lang w:val="fr-CA"/>
        </w:rPr>
      </w:pPr>
    </w:p>
    <w:p w:rsidR="004239AA" w:rsidRPr="00B90B5E" w:rsidRDefault="004239AA" w:rsidP="004045CB">
      <w:pPr>
        <w:pStyle w:val="Versequote0"/>
      </w:pPr>
      <w:r w:rsidRPr="00B90B5E">
        <w:t>tāḥ kṣepa-vega-galitāvṛti-kūpikānāṁ</w:t>
      </w:r>
    </w:p>
    <w:p w:rsidR="004239AA" w:rsidRPr="00B90B5E" w:rsidRDefault="004239AA" w:rsidP="004045CB">
      <w:pPr>
        <w:pStyle w:val="Versequote0"/>
      </w:pPr>
      <w:r w:rsidRPr="00B90B5E">
        <w:t>karpūra-nāgaja-parāgaja-golikābhiḥ |</w:t>
      </w:r>
    </w:p>
    <w:p w:rsidR="004239AA" w:rsidRPr="00B90B5E" w:rsidRDefault="004239AA" w:rsidP="004045CB">
      <w:pPr>
        <w:pStyle w:val="Versequote0"/>
      </w:pPr>
      <w:r w:rsidRPr="00B90B5E">
        <w:t>lagnābhir aṅga-vasane</w:t>
      </w:r>
      <w:r>
        <w:t>’</w:t>
      </w:r>
      <w:r w:rsidRPr="00B90B5E">
        <w:t>tha sugandhi-toyaiḥ</w:t>
      </w:r>
    </w:p>
    <w:p w:rsidR="004239AA" w:rsidRPr="00B90B5E" w:rsidRDefault="004239AA" w:rsidP="004045CB">
      <w:pPr>
        <w:pStyle w:val="Versequote0"/>
      </w:pPr>
      <w:r w:rsidRPr="00B90B5E">
        <w:t>paṅkatva</w:t>
      </w:r>
      <w:r>
        <w:t>m e</w:t>
      </w:r>
      <w:r w:rsidRPr="00B90B5E">
        <w:t>tya vihitāḥ śavalāṅga-bhāsaḥ ||42||</w:t>
      </w:r>
    </w:p>
    <w:p w:rsidR="004239AA" w:rsidRPr="00B90B5E" w:rsidRDefault="004239AA" w:rsidP="004045CB">
      <w:pPr>
        <w:rPr>
          <w:lang w:val="fr-CA"/>
        </w:rPr>
      </w:pPr>
    </w:p>
    <w:p w:rsidR="004239AA" w:rsidRPr="00B90B5E" w:rsidRDefault="004239AA" w:rsidP="004045CB">
      <w:pPr>
        <w:rPr>
          <w:lang w:val="fr-CA"/>
        </w:rPr>
      </w:pPr>
      <w:r w:rsidRPr="00B90B5E">
        <w:rPr>
          <w:lang w:val="fr-CA"/>
        </w:rPr>
        <w:t>kṣepa</w:t>
      </w:r>
      <w:r>
        <w:rPr>
          <w:lang w:val="fr-CA"/>
        </w:rPr>
        <w:t xml:space="preserve">sya </w:t>
      </w:r>
      <w:r w:rsidRPr="00B90B5E">
        <w:rPr>
          <w:lang w:val="fr-CA"/>
        </w:rPr>
        <w:t>veg</w:t>
      </w:r>
      <w:r>
        <w:rPr>
          <w:lang w:val="fr-CA"/>
        </w:rPr>
        <w:t>en</w:t>
      </w:r>
      <w:r w:rsidRPr="00B90B5E">
        <w:rPr>
          <w:lang w:val="fr-CA"/>
        </w:rPr>
        <w:t>a</w:t>
      </w:r>
      <w:r>
        <w:rPr>
          <w:lang w:val="fr-CA"/>
        </w:rPr>
        <w:t xml:space="preserve"> </w:t>
      </w:r>
      <w:r w:rsidRPr="00B90B5E">
        <w:rPr>
          <w:lang w:val="fr-CA"/>
        </w:rPr>
        <w:t>galitā</w:t>
      </w:r>
      <w:r>
        <w:rPr>
          <w:lang w:val="fr-CA"/>
        </w:rPr>
        <w:t xml:space="preserve"> gatā āvṛttir yāsāṁ tāsāṁ </w:t>
      </w:r>
      <w:r w:rsidRPr="00B90B5E">
        <w:rPr>
          <w:lang w:val="fr-CA"/>
        </w:rPr>
        <w:t>kūpikānāṁ</w:t>
      </w:r>
      <w:r>
        <w:rPr>
          <w:lang w:val="fr-CA"/>
        </w:rPr>
        <w:t xml:space="preserve"> </w:t>
      </w:r>
      <w:r w:rsidRPr="00B90B5E">
        <w:rPr>
          <w:lang w:val="fr-CA"/>
        </w:rPr>
        <w:t>karpūra-</w:t>
      </w:r>
      <w:r>
        <w:rPr>
          <w:lang w:val="fr-CA"/>
        </w:rPr>
        <w:t xml:space="preserve">janyābhir </w:t>
      </w:r>
      <w:r w:rsidRPr="00B90B5E">
        <w:rPr>
          <w:lang w:val="fr-CA"/>
        </w:rPr>
        <w:t>nāgaja</w:t>
      </w:r>
      <w:r>
        <w:rPr>
          <w:lang w:val="fr-CA"/>
        </w:rPr>
        <w:t xml:space="preserve">ṁ sindūraṁ taj-janyābhiḥ puṣpa-dhūli-janyābhiś ca | kiṁ vā, karpūra-sindūrāṇāṁ parāgāś cūrṇās taj-janyābhir </w:t>
      </w:r>
      <w:r w:rsidRPr="00B90B5E">
        <w:rPr>
          <w:lang w:val="fr-CA"/>
        </w:rPr>
        <w:t xml:space="preserve">golikābhiḥ </w:t>
      </w:r>
      <w:r>
        <w:rPr>
          <w:lang w:val="fr-CA"/>
        </w:rPr>
        <w:t xml:space="preserve">| kīdṛgbhiḥ ? </w:t>
      </w:r>
      <w:r w:rsidRPr="00B90B5E">
        <w:rPr>
          <w:lang w:val="fr-CA"/>
        </w:rPr>
        <w:t>sugandhi-toyaiḥ</w:t>
      </w:r>
      <w:r>
        <w:rPr>
          <w:lang w:val="fr-CA"/>
        </w:rPr>
        <w:t xml:space="preserve"> </w:t>
      </w:r>
      <w:r w:rsidRPr="00B90B5E">
        <w:rPr>
          <w:lang w:val="fr-CA"/>
        </w:rPr>
        <w:t>paṅkatva</w:t>
      </w:r>
      <w:r>
        <w:rPr>
          <w:lang w:val="fr-CA"/>
        </w:rPr>
        <w:t xml:space="preserve">ṁ prāpya tāsām aṅge vasane ca </w:t>
      </w:r>
      <w:r w:rsidRPr="00B90B5E">
        <w:rPr>
          <w:lang w:val="fr-CA"/>
        </w:rPr>
        <w:t>lagnābhi</w:t>
      </w:r>
      <w:r>
        <w:rPr>
          <w:lang w:val="fr-CA"/>
        </w:rPr>
        <w:t xml:space="preserve">s tā rādhādayaḥ </w:t>
      </w:r>
      <w:r w:rsidRPr="00B90B5E">
        <w:rPr>
          <w:lang w:val="fr-CA"/>
        </w:rPr>
        <w:t>śavalāṅga-bhās</w:t>
      </w:r>
      <w:r>
        <w:rPr>
          <w:lang w:val="fr-CA"/>
        </w:rPr>
        <w:t>o vihitā</w:t>
      </w:r>
      <w:r w:rsidRPr="00B90B5E">
        <w:rPr>
          <w:lang w:val="fr-CA"/>
        </w:rPr>
        <w:t xml:space="preserve">ḥ </w:t>
      </w:r>
      <w:r>
        <w:rPr>
          <w:lang w:val="fr-CA"/>
        </w:rPr>
        <w:t xml:space="preserve">| anekasya milanaṁ śavalam | aneka-varṇa-yutā babhūvur ity arthaḥ </w:t>
      </w:r>
      <w:r w:rsidRPr="00B90B5E">
        <w:rPr>
          <w:lang w:val="fr-CA"/>
        </w:rPr>
        <w:t>||42||</w:t>
      </w:r>
    </w:p>
    <w:p w:rsidR="004239AA" w:rsidRPr="00B90B5E" w:rsidRDefault="004239AA" w:rsidP="004045CB">
      <w:pPr>
        <w:rPr>
          <w:lang w:val="fr-CA"/>
        </w:rPr>
      </w:pPr>
    </w:p>
    <w:p w:rsidR="004239AA" w:rsidRPr="00B90B5E" w:rsidRDefault="004239AA" w:rsidP="004045CB">
      <w:pPr>
        <w:pStyle w:val="Versequote0"/>
      </w:pPr>
      <w:r w:rsidRPr="00B90B5E">
        <w:t>nānā-varṇair gandha-cūrṇair vikīrṇair</w:t>
      </w:r>
    </w:p>
    <w:p w:rsidR="004239AA" w:rsidRPr="00B90B5E" w:rsidRDefault="004239AA" w:rsidP="004045CB">
      <w:pPr>
        <w:pStyle w:val="Versequote0"/>
      </w:pPr>
      <w:r w:rsidRPr="00B90B5E">
        <w:t>ādau bhūr dyaur vyānaśe dig vidik ca |</w:t>
      </w:r>
    </w:p>
    <w:p w:rsidR="004239AA" w:rsidRPr="00B90B5E" w:rsidRDefault="004239AA" w:rsidP="004045CB">
      <w:pPr>
        <w:pStyle w:val="Versequote0"/>
      </w:pPr>
      <w:r w:rsidRPr="00B90B5E">
        <w:t>gandhāmbūnāṁ vṛṣṭi-saṁchinna-mūlair</w:t>
      </w:r>
    </w:p>
    <w:p w:rsidR="004239AA" w:rsidRPr="00B90B5E" w:rsidRDefault="004239AA" w:rsidP="004045CB">
      <w:pPr>
        <w:pStyle w:val="Versequote0"/>
      </w:pPr>
      <w:r w:rsidRPr="00B90B5E">
        <w:t>lebhe paścāc citra-candrātapatva</w:t>
      </w:r>
      <w:r>
        <w:t>m |</w:t>
      </w:r>
      <w:r w:rsidRPr="00B90B5E">
        <w:t>|43||</w:t>
      </w:r>
    </w:p>
    <w:p w:rsidR="004239AA" w:rsidRPr="00B90B5E" w:rsidRDefault="004239AA" w:rsidP="004045CB">
      <w:pPr>
        <w:rPr>
          <w:lang w:val="fr-CA"/>
        </w:rPr>
      </w:pPr>
    </w:p>
    <w:p w:rsidR="004239AA" w:rsidRPr="00B90B5E" w:rsidRDefault="004239AA" w:rsidP="004045CB">
      <w:pPr>
        <w:rPr>
          <w:lang w:val="fr-CA"/>
        </w:rPr>
      </w:pPr>
      <w:r w:rsidRPr="00B90B5E">
        <w:rPr>
          <w:lang w:val="fr-CA"/>
        </w:rPr>
        <w:t>ādau vikīrṇai</w:t>
      </w:r>
      <w:r>
        <w:rPr>
          <w:lang w:val="fr-CA"/>
        </w:rPr>
        <w:t xml:space="preserve">ḥ kṣiptair </w:t>
      </w:r>
      <w:r w:rsidRPr="00B90B5E">
        <w:rPr>
          <w:lang w:val="fr-CA"/>
        </w:rPr>
        <w:t>nānā-varṇai</w:t>
      </w:r>
      <w:r>
        <w:rPr>
          <w:lang w:val="fr-CA"/>
        </w:rPr>
        <w:t xml:space="preserve">ś cūrṇair bhūḥ pṛthivī dyaur ākāśaṁ ca dig-vidik ca </w:t>
      </w:r>
      <w:r w:rsidRPr="00B90B5E">
        <w:rPr>
          <w:lang w:val="fr-CA"/>
        </w:rPr>
        <w:t xml:space="preserve">vyānaśe </w:t>
      </w:r>
      <w:r>
        <w:rPr>
          <w:lang w:val="fr-CA"/>
        </w:rPr>
        <w:t xml:space="preserve">vyāptā babhūvuḥ | </w:t>
      </w:r>
      <w:r w:rsidRPr="00B90B5E">
        <w:rPr>
          <w:lang w:val="fr-CA"/>
        </w:rPr>
        <w:t>gandha-cūrṇair</w:t>
      </w:r>
      <w:r>
        <w:rPr>
          <w:lang w:val="fr-CA"/>
        </w:rPr>
        <w:t xml:space="preserve"> </w:t>
      </w:r>
      <w:r w:rsidRPr="00B90B5E">
        <w:rPr>
          <w:lang w:val="fr-CA"/>
        </w:rPr>
        <w:t>bhūr dyaur gandhāmbūnāṁ vṛṣṭi-saṁchinna-mūlair</w:t>
      </w:r>
      <w:r>
        <w:rPr>
          <w:lang w:val="fr-CA"/>
        </w:rPr>
        <w:t xml:space="preserve"> </w:t>
      </w:r>
      <w:r w:rsidRPr="00B90B5E">
        <w:rPr>
          <w:lang w:val="fr-CA"/>
        </w:rPr>
        <w:t>lebhe paścā</w:t>
      </w:r>
      <w:r>
        <w:rPr>
          <w:lang w:val="fr-CA"/>
        </w:rPr>
        <w:t xml:space="preserve">t yantra-nirgata-gandha-jala-vṛṣṭibhiḥ sañchinna-mūlais tair gandha-cūrṇaiś </w:t>
      </w:r>
      <w:r w:rsidRPr="00B90B5E">
        <w:rPr>
          <w:lang w:val="fr-CA"/>
        </w:rPr>
        <w:t>citra-candrātapatva</w:t>
      </w:r>
      <w:r>
        <w:rPr>
          <w:lang w:val="fr-CA"/>
        </w:rPr>
        <w:t>ṁ lebhe | tāsāṁ madhye dyaur eveti jñeyam |</w:t>
      </w:r>
      <w:r w:rsidRPr="00B90B5E">
        <w:rPr>
          <w:lang w:val="fr-CA"/>
        </w:rPr>
        <w:t>|43||</w:t>
      </w:r>
    </w:p>
    <w:p w:rsidR="004239AA" w:rsidRPr="00B90B5E" w:rsidRDefault="004239AA" w:rsidP="004045CB">
      <w:pPr>
        <w:rPr>
          <w:lang w:val="fr-CA"/>
        </w:rPr>
      </w:pPr>
    </w:p>
    <w:p w:rsidR="004239AA" w:rsidRPr="00B90B5E" w:rsidRDefault="004239AA" w:rsidP="004045CB">
      <w:pPr>
        <w:pStyle w:val="Versequote0"/>
      </w:pPr>
      <w:r w:rsidRPr="00B90B5E">
        <w:t>taṁ gandha-lepana-calaṁ priyayā sva-hasta-</w:t>
      </w:r>
    </w:p>
    <w:p w:rsidR="004239AA" w:rsidRPr="00B90B5E" w:rsidRDefault="004239AA" w:rsidP="004045CB">
      <w:pPr>
        <w:pStyle w:val="Versequote0"/>
      </w:pPr>
      <w:r w:rsidRPr="00B90B5E">
        <w:t>sparśottha-kuṭṭamitayā kalahāyamāna</w:t>
      </w:r>
      <w:r>
        <w:t>m |</w:t>
      </w:r>
    </w:p>
    <w:p w:rsidR="004239AA" w:rsidRPr="00B90B5E" w:rsidRDefault="004239AA" w:rsidP="004045CB">
      <w:pPr>
        <w:pStyle w:val="Versequote0"/>
      </w:pPr>
      <w:r w:rsidRPr="00B90B5E">
        <w:t>kācit sugandhi-salilair ghaṭikātta-muktaiḥ</w:t>
      </w:r>
    </w:p>
    <w:p w:rsidR="004239AA" w:rsidRPr="00B90B5E" w:rsidRDefault="004239AA" w:rsidP="004045CB">
      <w:pPr>
        <w:pStyle w:val="Versequote0"/>
      </w:pPr>
      <w:r w:rsidRPr="00B90B5E">
        <w:t>siñcanty upetya nibhṛtaṁ ramaṇaṁ calākṣī ||44||</w:t>
      </w:r>
    </w:p>
    <w:p w:rsidR="004239AA" w:rsidRPr="00B90B5E" w:rsidRDefault="004239AA" w:rsidP="004045CB">
      <w:pPr>
        <w:rPr>
          <w:lang w:val="fr-CA"/>
        </w:rPr>
      </w:pPr>
    </w:p>
    <w:p w:rsidR="004239AA" w:rsidRPr="00B90B5E" w:rsidRDefault="004239AA" w:rsidP="004045CB">
      <w:pPr>
        <w:rPr>
          <w:lang w:val="fr-CA"/>
        </w:rPr>
      </w:pPr>
      <w:r>
        <w:rPr>
          <w:lang w:val="fr-CA"/>
        </w:rPr>
        <w:t xml:space="preserve">svasya kṛṣṇasya </w:t>
      </w:r>
      <w:r w:rsidRPr="00B90B5E">
        <w:rPr>
          <w:lang w:val="fr-CA"/>
        </w:rPr>
        <w:t>hasta-sparś</w:t>
      </w:r>
      <w:r>
        <w:rPr>
          <w:lang w:val="fr-CA"/>
        </w:rPr>
        <w:t>en</w:t>
      </w:r>
      <w:r w:rsidRPr="00B90B5E">
        <w:rPr>
          <w:lang w:val="fr-CA"/>
        </w:rPr>
        <w:t>ottha-kuṭṭamit</w:t>
      </w:r>
      <w:r>
        <w:rPr>
          <w:lang w:val="fr-CA"/>
        </w:rPr>
        <w:t>ākhyāṁ bhāvo yasyās ta</w:t>
      </w:r>
      <w:r w:rsidRPr="00B90B5E">
        <w:rPr>
          <w:lang w:val="fr-CA"/>
        </w:rPr>
        <w:t xml:space="preserve">yā </w:t>
      </w:r>
      <w:r>
        <w:rPr>
          <w:lang w:val="fr-CA"/>
        </w:rPr>
        <w:t xml:space="preserve">priyayā rādhayā gandha-lepanena </w:t>
      </w:r>
      <w:r w:rsidRPr="00B90B5E">
        <w:rPr>
          <w:lang w:val="fr-CA"/>
        </w:rPr>
        <w:t>kalahāyamāna</w:t>
      </w:r>
      <w:r>
        <w:rPr>
          <w:lang w:val="fr-CA"/>
        </w:rPr>
        <w:t xml:space="preserve">ṁ taṁ ramaṇaṁ </w:t>
      </w:r>
      <w:r w:rsidRPr="00B90B5E">
        <w:rPr>
          <w:lang w:val="fr-CA"/>
        </w:rPr>
        <w:t>kācit calākṣī nibhṛta</w:t>
      </w:r>
      <w:r>
        <w:rPr>
          <w:lang w:val="fr-CA"/>
        </w:rPr>
        <w:t>m u</w:t>
      </w:r>
      <w:r w:rsidRPr="00B90B5E">
        <w:rPr>
          <w:lang w:val="fr-CA"/>
        </w:rPr>
        <w:t>petya ghaṭikā</w:t>
      </w:r>
      <w:r>
        <w:rPr>
          <w:lang w:val="fr-CA"/>
        </w:rPr>
        <w:t xml:space="preserve"> kṣudra-ghaṭas tatrādyair ā</w:t>
      </w:r>
      <w:r w:rsidRPr="00B90B5E">
        <w:rPr>
          <w:lang w:val="fr-CA"/>
        </w:rPr>
        <w:t>tta</w:t>
      </w:r>
      <w:r>
        <w:rPr>
          <w:lang w:val="fr-CA"/>
        </w:rPr>
        <w:t>ir gṛhīt</w:t>
      </w:r>
      <w:r>
        <w:rPr>
          <w:color w:val="000000"/>
          <w:lang w:val="fr-CA"/>
        </w:rPr>
        <w:t xml:space="preserve">aiḥ paścāt </w:t>
      </w:r>
      <w:r w:rsidRPr="00B90B5E">
        <w:rPr>
          <w:lang w:val="fr-CA"/>
        </w:rPr>
        <w:t>muktaiḥ</w:t>
      </w:r>
      <w:r>
        <w:rPr>
          <w:lang w:val="fr-CA"/>
        </w:rPr>
        <w:t xml:space="preserve"> </w:t>
      </w:r>
      <w:r w:rsidRPr="00B90B5E">
        <w:rPr>
          <w:lang w:val="fr-CA"/>
        </w:rPr>
        <w:t>sugandhi-salilai</w:t>
      </w:r>
      <w:r>
        <w:rPr>
          <w:lang w:val="fr-CA"/>
        </w:rPr>
        <w:t>ḥ</w:t>
      </w:r>
      <w:r w:rsidRPr="00B90B5E">
        <w:rPr>
          <w:lang w:val="fr-CA"/>
        </w:rPr>
        <w:t xml:space="preserve"> siñcant</w:t>
      </w:r>
      <w:r>
        <w:rPr>
          <w:lang w:val="fr-CA"/>
        </w:rPr>
        <w:t>i</w:t>
      </w:r>
      <w:r w:rsidRPr="00B90B5E">
        <w:rPr>
          <w:lang w:val="fr-CA"/>
        </w:rPr>
        <w:t xml:space="preserve"> ||44||</w:t>
      </w:r>
    </w:p>
    <w:p w:rsidR="004239AA" w:rsidRPr="00B90B5E" w:rsidRDefault="004239AA" w:rsidP="004045CB">
      <w:pPr>
        <w:rPr>
          <w:lang w:val="fr-CA"/>
        </w:rPr>
      </w:pPr>
    </w:p>
    <w:p w:rsidR="004239AA" w:rsidRPr="00B90B5E" w:rsidRDefault="004239AA" w:rsidP="004045CB">
      <w:pPr>
        <w:pStyle w:val="Versequote0"/>
      </w:pPr>
      <w:r w:rsidRPr="00B90B5E">
        <w:t>yakā sakābhyetya yatas tato vapuṣy</w:t>
      </w:r>
    </w:p>
    <w:p w:rsidR="004239AA" w:rsidRPr="00B90B5E" w:rsidRDefault="004239AA" w:rsidP="004045CB">
      <w:pPr>
        <w:pStyle w:val="Versequote0"/>
      </w:pPr>
      <w:r w:rsidRPr="00B90B5E">
        <w:t>avākirat sat-paṭa-vāsakān hareḥ |</w:t>
      </w:r>
    </w:p>
    <w:p w:rsidR="004239AA" w:rsidRPr="00B90B5E" w:rsidRDefault="004239AA" w:rsidP="004045CB">
      <w:pPr>
        <w:pStyle w:val="Versequote0"/>
      </w:pPr>
      <w:r w:rsidRPr="00B90B5E">
        <w:t>yakāṁ takāṁ so</w:t>
      </w:r>
      <w:r>
        <w:t>’</w:t>
      </w:r>
      <w:r w:rsidRPr="00B90B5E">
        <w:t>py avarudhya vakṣasā</w:t>
      </w:r>
    </w:p>
    <w:p w:rsidR="004239AA" w:rsidRPr="00B90B5E" w:rsidRDefault="004239AA" w:rsidP="004045CB">
      <w:pPr>
        <w:pStyle w:val="Versequote0"/>
      </w:pPr>
      <w:r w:rsidRPr="00B90B5E">
        <w:t>tadānanaḥ taiḥ samarūṣayan papau ||45||</w:t>
      </w:r>
    </w:p>
    <w:p w:rsidR="004239AA" w:rsidRPr="00B90B5E" w:rsidRDefault="004239AA" w:rsidP="004045CB">
      <w:pPr>
        <w:rPr>
          <w:lang w:val="fr-CA"/>
        </w:rPr>
      </w:pPr>
    </w:p>
    <w:p w:rsidR="004239AA" w:rsidRPr="00B90B5E" w:rsidRDefault="004239AA" w:rsidP="004045CB">
      <w:pPr>
        <w:rPr>
          <w:lang w:val="fr-CA"/>
        </w:rPr>
      </w:pPr>
      <w:r w:rsidRPr="00B90B5E">
        <w:rPr>
          <w:lang w:val="fr-CA"/>
        </w:rPr>
        <w:t>yakā sakā</w:t>
      </w:r>
      <w:r>
        <w:rPr>
          <w:lang w:val="fr-CA"/>
        </w:rPr>
        <w:t xml:space="preserve"> yā sā sāmānyā </w:t>
      </w:r>
      <w:r w:rsidRPr="00B90B5E">
        <w:rPr>
          <w:lang w:val="fr-CA"/>
        </w:rPr>
        <w:t>yatas tato</w:t>
      </w:r>
      <w:r>
        <w:rPr>
          <w:lang w:val="fr-CA"/>
        </w:rPr>
        <w:t>’</w:t>
      </w:r>
      <w:r w:rsidRPr="00B90B5E">
        <w:rPr>
          <w:lang w:val="fr-CA"/>
        </w:rPr>
        <w:t xml:space="preserve">bhyetya </w:t>
      </w:r>
      <w:r>
        <w:rPr>
          <w:lang w:val="fr-CA"/>
        </w:rPr>
        <w:t xml:space="preserve">āgatya harer </w:t>
      </w:r>
      <w:r w:rsidRPr="00B90B5E">
        <w:rPr>
          <w:lang w:val="fr-CA"/>
        </w:rPr>
        <w:t>vapuṣ</w:t>
      </w:r>
      <w:r>
        <w:rPr>
          <w:lang w:val="fr-CA"/>
        </w:rPr>
        <w:t xml:space="preserve">i </w:t>
      </w:r>
      <w:r w:rsidRPr="00B90B5E">
        <w:rPr>
          <w:lang w:val="fr-CA"/>
        </w:rPr>
        <w:t xml:space="preserve">sat-paṭa-vāsakān </w:t>
      </w:r>
      <w:r>
        <w:rPr>
          <w:lang w:val="fr-CA"/>
        </w:rPr>
        <w:t xml:space="preserve">śobha-sugandha-cūrṇān </w:t>
      </w:r>
      <w:r w:rsidRPr="00B90B5E">
        <w:rPr>
          <w:lang w:val="fr-CA"/>
        </w:rPr>
        <w:t xml:space="preserve">avākirat </w:t>
      </w:r>
      <w:r>
        <w:rPr>
          <w:lang w:val="fr-CA"/>
        </w:rPr>
        <w:t xml:space="preserve">| sa kṛṣṇo’pi </w:t>
      </w:r>
      <w:r w:rsidRPr="00B90B5E">
        <w:rPr>
          <w:lang w:val="fr-CA"/>
        </w:rPr>
        <w:t xml:space="preserve">yakāṁ takāṁ </w:t>
      </w:r>
      <w:r>
        <w:rPr>
          <w:lang w:val="fr-CA"/>
        </w:rPr>
        <w:t xml:space="preserve">yāṁ tām api </w:t>
      </w:r>
      <w:r w:rsidRPr="00B90B5E">
        <w:rPr>
          <w:lang w:val="fr-CA"/>
        </w:rPr>
        <w:t>vakṣasāvarudhya</w:t>
      </w:r>
      <w:r>
        <w:rPr>
          <w:lang w:val="fr-CA"/>
        </w:rPr>
        <w:t xml:space="preserve"> taiḥ sugandha-cūrṇais tasyā ānanaṁ samaruṣayan saṅgharṣayan </w:t>
      </w:r>
      <w:r w:rsidRPr="00B90B5E">
        <w:rPr>
          <w:lang w:val="fr-CA"/>
        </w:rPr>
        <w:t>papau ||45||</w:t>
      </w:r>
    </w:p>
    <w:p w:rsidR="004239AA" w:rsidRDefault="004239AA" w:rsidP="004C2F1A">
      <w:pPr>
        <w:rPr>
          <w:rFonts w:cs="Vrinda"/>
          <w:lang w:val="fr-CA" w:bidi="bn-IN"/>
        </w:rPr>
      </w:pPr>
    </w:p>
    <w:p w:rsidR="004239AA" w:rsidRPr="00B90B5E" w:rsidRDefault="004239AA" w:rsidP="00CE4F19">
      <w:pPr>
        <w:rPr>
          <w:lang w:val="fr-CA"/>
        </w:rPr>
      </w:pPr>
    </w:p>
    <w:p w:rsidR="004239AA" w:rsidRPr="00B90B5E" w:rsidRDefault="004239AA" w:rsidP="00CE4F19">
      <w:pPr>
        <w:pStyle w:val="Versequote0"/>
      </w:pPr>
      <w:r w:rsidRPr="00B90B5E">
        <w:t>rādhāṁ kirantīṁ paṭa-vāsakān muhur</w:t>
      </w:r>
    </w:p>
    <w:p w:rsidR="004239AA" w:rsidRPr="00B90B5E" w:rsidRDefault="004239AA" w:rsidP="00CE4F19">
      <w:pPr>
        <w:pStyle w:val="Versequote0"/>
      </w:pPr>
      <w:r w:rsidRPr="00B90B5E">
        <w:t>nirodhitāṁ vīkṣya bakāriṇorasā |</w:t>
      </w:r>
    </w:p>
    <w:p w:rsidR="004239AA" w:rsidRPr="00B90B5E" w:rsidRDefault="004239AA" w:rsidP="00CE4F19">
      <w:pPr>
        <w:pStyle w:val="Versequote0"/>
      </w:pPr>
      <w:r w:rsidRPr="00B90B5E">
        <w:t>sakhī-caye</w:t>
      </w:r>
      <w:r>
        <w:t>’</w:t>
      </w:r>
      <w:r w:rsidRPr="00B90B5E">
        <w:t>kāṇḍa-paṭāyite</w:t>
      </w:r>
      <w:r>
        <w:t>’</w:t>
      </w:r>
      <w:r w:rsidRPr="00B90B5E">
        <w:t>bhitas</w:t>
      </w:r>
    </w:p>
    <w:p w:rsidR="004239AA" w:rsidRPr="00B90B5E" w:rsidRDefault="004239AA" w:rsidP="00CE4F19">
      <w:pPr>
        <w:pStyle w:val="Versequote0"/>
      </w:pPr>
      <w:r w:rsidRPr="00B90B5E">
        <w:t>tenāpi pūrṇatva</w:t>
      </w:r>
      <w:r>
        <w:t>m a</w:t>
      </w:r>
      <w:r w:rsidRPr="00B90B5E">
        <w:t>nāyi vāñchita</w:t>
      </w:r>
      <w:r>
        <w:t>m |</w:t>
      </w:r>
      <w:r w:rsidRPr="00B90B5E">
        <w:t>|46||</w:t>
      </w:r>
    </w:p>
    <w:p w:rsidR="004239AA" w:rsidRPr="00B90B5E" w:rsidRDefault="004239AA" w:rsidP="00CE4F19">
      <w:pPr>
        <w:rPr>
          <w:lang w:val="fr-CA"/>
        </w:rPr>
      </w:pPr>
    </w:p>
    <w:p w:rsidR="004239AA" w:rsidRPr="00B90B5E" w:rsidRDefault="004239AA" w:rsidP="00CE4F19">
      <w:pPr>
        <w:rPr>
          <w:lang w:val="fr-CA"/>
        </w:rPr>
      </w:pPr>
      <w:r w:rsidRPr="00B90B5E">
        <w:rPr>
          <w:lang w:val="fr-CA"/>
        </w:rPr>
        <w:t>muhu</w:t>
      </w:r>
      <w:r>
        <w:rPr>
          <w:lang w:val="fr-CA"/>
        </w:rPr>
        <w:t xml:space="preserve">ḥ </w:t>
      </w:r>
      <w:r w:rsidRPr="00B90B5E">
        <w:rPr>
          <w:lang w:val="fr-CA"/>
        </w:rPr>
        <w:t>paṭa-vāsakān</w:t>
      </w:r>
      <w:r>
        <w:rPr>
          <w:lang w:val="fr-CA"/>
        </w:rPr>
        <w:t xml:space="preserve"> sugandha-cūrṇān </w:t>
      </w:r>
      <w:r w:rsidRPr="00B90B5E">
        <w:rPr>
          <w:lang w:val="fr-CA"/>
        </w:rPr>
        <w:t>kirantīṁ rādhāṁ bakāriṇorasā nirodhitāṁ vīkṣya sakhī-</w:t>
      </w:r>
      <w:r>
        <w:rPr>
          <w:lang w:val="fr-CA"/>
        </w:rPr>
        <w:t>j</w:t>
      </w:r>
      <w:r w:rsidRPr="00B90B5E">
        <w:rPr>
          <w:lang w:val="fr-CA"/>
        </w:rPr>
        <w:t>a</w:t>
      </w:r>
      <w:r>
        <w:rPr>
          <w:lang w:val="fr-CA"/>
        </w:rPr>
        <w:t>n</w:t>
      </w:r>
      <w:r w:rsidRPr="00B90B5E">
        <w:rPr>
          <w:lang w:val="fr-CA"/>
        </w:rPr>
        <w:t>e</w:t>
      </w:r>
      <w:r>
        <w:rPr>
          <w:lang w:val="fr-CA"/>
        </w:rPr>
        <w:t xml:space="preserve">’samaye paritaḥ </w:t>
      </w:r>
      <w:r w:rsidRPr="00B90B5E">
        <w:rPr>
          <w:lang w:val="fr-CA"/>
        </w:rPr>
        <w:t>paṭāyite</w:t>
      </w:r>
      <w:r>
        <w:rPr>
          <w:lang w:val="fr-CA"/>
        </w:rPr>
        <w:t xml:space="preserve"> paṭam ivācarite sarva-dikṣu āvaraṇī-bhūte sati </w:t>
      </w:r>
      <w:r w:rsidRPr="00B90B5E">
        <w:rPr>
          <w:lang w:val="fr-CA"/>
        </w:rPr>
        <w:t>ten</w:t>
      </w:r>
      <w:r>
        <w:rPr>
          <w:lang w:val="fr-CA"/>
        </w:rPr>
        <w:t xml:space="preserve">a kṛṣṇena </w:t>
      </w:r>
      <w:r w:rsidRPr="00B90B5E">
        <w:rPr>
          <w:lang w:val="fr-CA"/>
        </w:rPr>
        <w:t>vāñchita</w:t>
      </w:r>
      <w:r>
        <w:rPr>
          <w:lang w:val="fr-CA"/>
        </w:rPr>
        <w:t xml:space="preserve">ṁ </w:t>
      </w:r>
      <w:r w:rsidRPr="00B90B5E">
        <w:rPr>
          <w:lang w:val="fr-CA"/>
        </w:rPr>
        <w:t>pūrṇatva</w:t>
      </w:r>
      <w:r>
        <w:rPr>
          <w:lang w:val="fr-CA"/>
        </w:rPr>
        <w:t>m a</w:t>
      </w:r>
      <w:r w:rsidRPr="00B90B5E">
        <w:rPr>
          <w:lang w:val="fr-CA"/>
        </w:rPr>
        <w:t xml:space="preserve">nāyi </w:t>
      </w:r>
      <w:r>
        <w:rPr>
          <w:lang w:val="fr-CA"/>
        </w:rPr>
        <w:t>|</w:t>
      </w:r>
      <w:r w:rsidRPr="00B90B5E">
        <w:rPr>
          <w:lang w:val="fr-CA"/>
        </w:rPr>
        <w:t>|46||</w:t>
      </w:r>
    </w:p>
    <w:p w:rsidR="004239AA" w:rsidRPr="00B90B5E" w:rsidRDefault="004239AA" w:rsidP="00CE4F19">
      <w:pPr>
        <w:rPr>
          <w:lang w:val="fr-CA"/>
        </w:rPr>
      </w:pPr>
    </w:p>
    <w:p w:rsidR="004239AA" w:rsidRPr="00B90B5E" w:rsidRDefault="004239AA" w:rsidP="00CE4F19">
      <w:pPr>
        <w:pStyle w:val="Versequote0"/>
      </w:pPr>
      <w:r w:rsidRPr="00B90B5E">
        <w:t>kṛṣṇas tīkṣṇair atanu-viśikhair narma-mantra-pravīṇais</w:t>
      </w:r>
    </w:p>
    <w:p w:rsidR="004239AA" w:rsidRPr="00B90B5E" w:rsidRDefault="004239AA" w:rsidP="00CE4F19">
      <w:pPr>
        <w:pStyle w:val="Versequote0"/>
      </w:pPr>
      <w:r w:rsidRPr="00B90B5E">
        <w:t>tāsā</w:t>
      </w:r>
      <w:r>
        <w:t>m ā</w:t>
      </w:r>
      <w:r w:rsidRPr="00B90B5E">
        <w:t>sīn madana-vivaśo viddha-marmā kaṭākṣaiḥ |</w:t>
      </w:r>
    </w:p>
    <w:p w:rsidR="004239AA" w:rsidRPr="00B90B5E" w:rsidRDefault="004239AA" w:rsidP="00CE4F19">
      <w:pPr>
        <w:pStyle w:val="Versequote0"/>
      </w:pPr>
      <w:r w:rsidRPr="00B90B5E">
        <w:t>tat-pratyastraiḥ sa</w:t>
      </w:r>
      <w:r>
        <w:t xml:space="preserve"> </w:t>
      </w:r>
      <w:r w:rsidRPr="00B90B5E">
        <w:t>dara-hasitāpāṅga-lokāśugais tān</w:t>
      </w:r>
    </w:p>
    <w:p w:rsidR="004239AA" w:rsidRPr="00B90B5E" w:rsidRDefault="004239AA" w:rsidP="00CE4F19">
      <w:pPr>
        <w:pStyle w:val="Versequote0"/>
      </w:pPr>
      <w:r w:rsidRPr="00B90B5E">
        <w:t>pratyāvartya vyadhad atha tā vyākulāḥ so</w:t>
      </w:r>
      <w:r>
        <w:t>’</w:t>
      </w:r>
      <w:r w:rsidRPr="00B90B5E">
        <w:t>pi śaśvat ||47||</w:t>
      </w:r>
    </w:p>
    <w:p w:rsidR="004239AA" w:rsidRPr="00B90B5E" w:rsidRDefault="004239AA" w:rsidP="00CE4F19">
      <w:pPr>
        <w:rPr>
          <w:lang w:val="fr-CA"/>
        </w:rPr>
      </w:pPr>
    </w:p>
    <w:p w:rsidR="004239AA" w:rsidRPr="00B90B5E" w:rsidRDefault="004239AA" w:rsidP="00CE4F19">
      <w:pPr>
        <w:rPr>
          <w:lang w:val="fr-CA"/>
        </w:rPr>
      </w:pPr>
      <w:r w:rsidRPr="00B90B5E">
        <w:rPr>
          <w:lang w:val="fr-CA"/>
        </w:rPr>
        <w:t>tāsā</w:t>
      </w:r>
      <w:r>
        <w:rPr>
          <w:lang w:val="fr-CA"/>
        </w:rPr>
        <w:t xml:space="preserve">ṁ </w:t>
      </w:r>
      <w:r w:rsidRPr="00B90B5E">
        <w:rPr>
          <w:lang w:val="fr-CA"/>
        </w:rPr>
        <w:t>tīkṣṇair narma-mantr</w:t>
      </w:r>
      <w:r>
        <w:rPr>
          <w:lang w:val="fr-CA"/>
        </w:rPr>
        <w:t xml:space="preserve">eṇa </w:t>
      </w:r>
      <w:r w:rsidRPr="00B90B5E">
        <w:rPr>
          <w:lang w:val="fr-CA"/>
        </w:rPr>
        <w:t>pravīṇai</w:t>
      </w:r>
      <w:r>
        <w:rPr>
          <w:lang w:val="fr-CA"/>
        </w:rPr>
        <w:t xml:space="preserve">ḥ </w:t>
      </w:r>
      <w:r w:rsidRPr="00B90B5E">
        <w:rPr>
          <w:lang w:val="fr-CA"/>
        </w:rPr>
        <w:t xml:space="preserve">kaṭākṣaiḥ </w:t>
      </w:r>
      <w:r>
        <w:rPr>
          <w:lang w:val="fr-CA"/>
        </w:rPr>
        <w:t xml:space="preserve">kandarpa-bāṇair </w:t>
      </w:r>
      <w:r w:rsidRPr="00B90B5E">
        <w:rPr>
          <w:lang w:val="fr-CA"/>
        </w:rPr>
        <w:t xml:space="preserve">viddha-marmā </w:t>
      </w:r>
      <w:r>
        <w:rPr>
          <w:lang w:val="fr-CA"/>
        </w:rPr>
        <w:t xml:space="preserve">kṛṣṇo </w:t>
      </w:r>
      <w:r w:rsidRPr="00B90B5E">
        <w:rPr>
          <w:lang w:val="fr-CA"/>
        </w:rPr>
        <w:t>madana-vivaś</w:t>
      </w:r>
      <w:r>
        <w:rPr>
          <w:lang w:val="fr-CA"/>
        </w:rPr>
        <w:t>a ā</w:t>
      </w:r>
      <w:r w:rsidRPr="00B90B5E">
        <w:rPr>
          <w:lang w:val="fr-CA"/>
        </w:rPr>
        <w:t>sī</w:t>
      </w:r>
      <w:r>
        <w:rPr>
          <w:lang w:val="fr-CA"/>
        </w:rPr>
        <w:t>t</w:t>
      </w:r>
      <w:r w:rsidRPr="00B90B5E">
        <w:rPr>
          <w:lang w:val="fr-CA"/>
        </w:rPr>
        <w:t xml:space="preserve"> |</w:t>
      </w:r>
      <w:r>
        <w:rPr>
          <w:lang w:val="fr-CA"/>
        </w:rPr>
        <w:t xml:space="preserve"> so’pi kṛṣṇaḥ </w:t>
      </w:r>
      <w:r w:rsidRPr="00B90B5E">
        <w:rPr>
          <w:lang w:val="fr-CA"/>
        </w:rPr>
        <w:t>dara-hasit</w:t>
      </w:r>
      <w:r>
        <w:rPr>
          <w:lang w:val="fr-CA"/>
        </w:rPr>
        <w:t xml:space="preserve">ena saha kaṭākṣa-bāṇais tat-pratyastrais tān bāṇān </w:t>
      </w:r>
      <w:r w:rsidRPr="00B90B5E">
        <w:rPr>
          <w:lang w:val="fr-CA"/>
        </w:rPr>
        <w:t xml:space="preserve">pratyāvartya </w:t>
      </w:r>
      <w:r>
        <w:rPr>
          <w:lang w:val="fr-CA"/>
        </w:rPr>
        <w:t xml:space="preserve">nivārya uttama-nāyikānām ayaṁ svabhāvaḥ sva-kṛta-kaṭākṣe nāyaka-kaṭākṣa-pāte sati kaṭākṣaṁ na karoti, tā rādhādayaḥ śaśvat vyākulā vyadadhat so’pi kṛṣṇaḥ śaśvat vyākulo’bhavat </w:t>
      </w:r>
      <w:r w:rsidRPr="00B90B5E">
        <w:rPr>
          <w:lang w:val="fr-CA"/>
        </w:rPr>
        <w:t>||47||</w:t>
      </w:r>
    </w:p>
    <w:p w:rsidR="004239AA" w:rsidRPr="00B90B5E" w:rsidRDefault="004239AA" w:rsidP="00CE4F19">
      <w:pPr>
        <w:rPr>
          <w:lang w:val="fr-CA"/>
        </w:rPr>
      </w:pPr>
    </w:p>
    <w:p w:rsidR="004239AA" w:rsidRPr="00B90B5E" w:rsidRDefault="004239AA" w:rsidP="00CE4F19">
      <w:pPr>
        <w:pStyle w:val="Versequote0"/>
      </w:pPr>
      <w:r w:rsidRPr="00B90B5E">
        <w:t>mahyāṁ meghaḥ sa ca nara-vapus taṁ ca siñcanty ajasraṁ</w:t>
      </w:r>
    </w:p>
    <w:p w:rsidR="004239AA" w:rsidRPr="00B90B5E" w:rsidRDefault="004239AA" w:rsidP="00CE4F19">
      <w:pPr>
        <w:pStyle w:val="Versequote0"/>
      </w:pPr>
      <w:r w:rsidRPr="00B90B5E">
        <w:t>śampās tasmāt pṛthag-ita-lasan-mūrtayo gandha-vārā</w:t>
      </w:r>
      <w:r>
        <w:t>m |</w:t>
      </w:r>
    </w:p>
    <w:p w:rsidR="004239AA" w:rsidRPr="00B90B5E" w:rsidRDefault="004239AA" w:rsidP="00CE4F19">
      <w:pPr>
        <w:pStyle w:val="Versequote0"/>
      </w:pPr>
      <w:r w:rsidRPr="00B90B5E">
        <w:t>dhārā-sāraiḥ satata</w:t>
      </w:r>
      <w:r>
        <w:t>m a</w:t>
      </w:r>
      <w:r w:rsidRPr="00B90B5E">
        <w:t>munā sicyamānā mudāsmin</w:t>
      </w:r>
    </w:p>
    <w:p w:rsidR="004239AA" w:rsidRPr="00B90B5E" w:rsidRDefault="004239AA" w:rsidP="00CE4F19">
      <w:pPr>
        <w:pStyle w:val="Versequote0"/>
      </w:pPr>
      <w:r w:rsidRPr="00B90B5E">
        <w:t>vṛndādīnā</w:t>
      </w:r>
      <w:r>
        <w:t>m a</w:t>
      </w:r>
      <w:r w:rsidRPr="00B90B5E">
        <w:t>pibad amṛtaṁ netra-vāpīha vargaḥ ||48||</w:t>
      </w:r>
    </w:p>
    <w:p w:rsidR="004239AA" w:rsidRPr="00B90B5E" w:rsidRDefault="004239AA" w:rsidP="00CE4F19">
      <w:pPr>
        <w:rPr>
          <w:lang w:val="fr-CA"/>
        </w:rPr>
      </w:pPr>
    </w:p>
    <w:p w:rsidR="004239AA" w:rsidRPr="00B90B5E" w:rsidRDefault="004239AA" w:rsidP="00CE4F19">
      <w:pPr>
        <w:rPr>
          <w:lang w:val="fr-CA"/>
        </w:rPr>
      </w:pPr>
      <w:r w:rsidRPr="00B90B5E">
        <w:rPr>
          <w:lang w:val="fr-CA"/>
        </w:rPr>
        <w:t>mahyāṁ megha</w:t>
      </w:r>
      <w:r>
        <w:rPr>
          <w:lang w:val="fr-CA"/>
        </w:rPr>
        <w:t xml:space="preserve"> iti citraṁ sa ca megho </w:t>
      </w:r>
      <w:r w:rsidRPr="00B90B5E">
        <w:rPr>
          <w:lang w:val="fr-CA"/>
        </w:rPr>
        <w:t>nara-vapu</w:t>
      </w:r>
      <w:r>
        <w:rPr>
          <w:lang w:val="fr-CA"/>
        </w:rPr>
        <w:t xml:space="preserve">r ity aticitram | </w:t>
      </w:r>
      <w:r w:rsidRPr="00B90B5E">
        <w:rPr>
          <w:lang w:val="fr-CA"/>
        </w:rPr>
        <w:t xml:space="preserve">taṁ </w:t>
      </w:r>
      <w:r>
        <w:rPr>
          <w:lang w:val="fr-CA"/>
        </w:rPr>
        <w:t xml:space="preserve">meghaṁ śampā vidyuto’jasraṁ </w:t>
      </w:r>
      <w:r w:rsidRPr="00B90B5E">
        <w:rPr>
          <w:lang w:val="fr-CA"/>
        </w:rPr>
        <w:t>siñcant</w:t>
      </w:r>
      <w:r>
        <w:rPr>
          <w:lang w:val="fr-CA"/>
        </w:rPr>
        <w:t xml:space="preserve">īti, tato’pi citram | tasmāt meghāt pṛthag itāḥ pṛthag ivācaritāḥ pṛthag-bhūtāḥ satyo lasantyo mūrtayo yāsāṁ tāḥ </w:t>
      </w:r>
      <w:r w:rsidRPr="00B90B5E">
        <w:rPr>
          <w:lang w:val="fr-CA"/>
        </w:rPr>
        <w:t>śampā</w:t>
      </w:r>
      <w:r>
        <w:rPr>
          <w:lang w:val="fr-CA"/>
        </w:rPr>
        <w:t xml:space="preserve"> </w:t>
      </w:r>
      <w:r w:rsidRPr="00B90B5E">
        <w:rPr>
          <w:lang w:val="fr-CA"/>
        </w:rPr>
        <w:t>gandha-vārā</w:t>
      </w:r>
      <w:r>
        <w:rPr>
          <w:lang w:val="fr-CA"/>
        </w:rPr>
        <w:t xml:space="preserve">ṁ gandha-jalānāṁ dhārā-sārair dhārā-sampātais taṁ megham ajasraṁ siñcantīti tato’pi citram | tāḥ kīdṛśyaḥ tena meghena tair gandha-vārāṁ </w:t>
      </w:r>
      <w:r w:rsidRPr="00B90B5E">
        <w:rPr>
          <w:lang w:val="fr-CA"/>
        </w:rPr>
        <w:t>dhārā-sāraiḥ satata</w:t>
      </w:r>
      <w:r>
        <w:rPr>
          <w:lang w:val="fr-CA"/>
        </w:rPr>
        <w:t xml:space="preserve">ṁ </w:t>
      </w:r>
      <w:r w:rsidRPr="00B90B5E">
        <w:rPr>
          <w:lang w:val="fr-CA"/>
        </w:rPr>
        <w:t>sicyamānā</w:t>
      </w:r>
      <w:r>
        <w:rPr>
          <w:lang w:val="fr-CA"/>
        </w:rPr>
        <w:t xml:space="preserve">ḥ satyaḥ | asmin mudā vṛndādīnāṁ, netra-vāpīha-vargaḥ cātaka-samūho’mṛtam apibat ity atra kṛṣṇo meghaḥ rādhādayaḥ śampāḥ </w:t>
      </w:r>
      <w:r w:rsidRPr="00B90B5E">
        <w:rPr>
          <w:lang w:val="fr-CA"/>
        </w:rPr>
        <w:t>||48||</w:t>
      </w:r>
    </w:p>
    <w:p w:rsidR="004239AA" w:rsidRDefault="004239AA" w:rsidP="004C2F1A">
      <w:pPr>
        <w:rPr>
          <w:rFonts w:cs="Vrinda"/>
          <w:lang w:val="fr-CA" w:bidi="bn-IN"/>
        </w:rPr>
      </w:pPr>
    </w:p>
    <w:p w:rsidR="004239AA" w:rsidRPr="00B90B5E" w:rsidRDefault="004239AA" w:rsidP="001F3840">
      <w:pPr>
        <w:rPr>
          <w:lang w:val="fr-CA"/>
        </w:rPr>
      </w:pPr>
    </w:p>
    <w:p w:rsidR="004239AA" w:rsidRPr="00FC55E8" w:rsidRDefault="004239AA" w:rsidP="001F3840">
      <w:pPr>
        <w:pStyle w:val="Versequote0"/>
        <w:rPr>
          <w:lang w:val="en-US"/>
        </w:rPr>
      </w:pPr>
      <w:r w:rsidRPr="00FC55E8">
        <w:rPr>
          <w:lang w:val="en-US"/>
        </w:rPr>
        <w:t>krīḍann ittha</w:t>
      </w:r>
      <w:r>
        <w:rPr>
          <w:lang w:val="en-US"/>
        </w:rPr>
        <w:t>m a</w:t>
      </w:r>
      <w:r w:rsidRPr="00FC55E8">
        <w:rPr>
          <w:lang w:val="en-US"/>
        </w:rPr>
        <w:t>sāv amūbhir agamad dolābja-vedy-antikaṁ</w:t>
      </w:r>
    </w:p>
    <w:p w:rsidR="004239AA" w:rsidRPr="00FC55E8" w:rsidRDefault="004239AA" w:rsidP="001F3840">
      <w:pPr>
        <w:pStyle w:val="Versequote0"/>
        <w:rPr>
          <w:lang w:val="en-US"/>
        </w:rPr>
      </w:pPr>
      <w:r w:rsidRPr="00FC55E8">
        <w:rPr>
          <w:lang w:val="en-US"/>
        </w:rPr>
        <w:t>vṛndā kundalate dṛg-iṅgita-nayaiḥ kṛtvā sahāye hasan |</w:t>
      </w:r>
    </w:p>
    <w:p w:rsidR="004239AA" w:rsidRPr="00FC55E8" w:rsidRDefault="004239AA" w:rsidP="001F3840">
      <w:pPr>
        <w:pStyle w:val="Versequote0"/>
        <w:rPr>
          <w:lang w:val="en-US"/>
        </w:rPr>
      </w:pPr>
      <w:r w:rsidRPr="00FC55E8">
        <w:rPr>
          <w:lang w:val="en-US"/>
        </w:rPr>
        <w:t>kāntāyāḥ kara-paṅkajāt kṛta-payo-yantrāpahāro harir</w:t>
      </w:r>
    </w:p>
    <w:p w:rsidR="004239AA" w:rsidRPr="00FC55E8" w:rsidRDefault="004239AA" w:rsidP="001F3840">
      <w:pPr>
        <w:pStyle w:val="Versequote0"/>
        <w:rPr>
          <w:lang w:val="en-US"/>
        </w:rPr>
      </w:pPr>
      <w:r w:rsidRPr="00FC55E8">
        <w:rPr>
          <w:lang w:val="en-US"/>
        </w:rPr>
        <w:t>hindolāmbuja</w:t>
      </w:r>
      <w:r>
        <w:rPr>
          <w:lang w:val="en-US"/>
        </w:rPr>
        <w:t>m ā</w:t>
      </w:r>
      <w:r w:rsidRPr="00FC55E8">
        <w:rPr>
          <w:lang w:val="en-US"/>
        </w:rPr>
        <w:t>ruroha sa haṭhād ācchinna-veṇus tayā ||49||</w:t>
      </w:r>
    </w:p>
    <w:p w:rsidR="004239AA" w:rsidRPr="00927797" w:rsidRDefault="004239AA" w:rsidP="001F3840"/>
    <w:p w:rsidR="004239AA" w:rsidRPr="00927797" w:rsidRDefault="004239AA" w:rsidP="001F3840">
      <w:r>
        <w:t xml:space="preserve">asau hariḥ kṛṣṇo’mūbhiḥ </w:t>
      </w:r>
      <w:r w:rsidRPr="00927797">
        <w:t>krīḍan hindol</w:t>
      </w:r>
      <w:r>
        <w:t xml:space="preserve">a-vedī-nikaṭaṁ gatvā </w:t>
      </w:r>
      <w:r w:rsidRPr="00927797">
        <w:t>dṛg-iṅgita</w:t>
      </w:r>
      <w:r>
        <w:t xml:space="preserve">ir vṛndā </w:t>
      </w:r>
      <w:r w:rsidRPr="00927797">
        <w:t xml:space="preserve">kundalate sahāye kṛtvā </w:t>
      </w:r>
      <w:r>
        <w:t>rādhā-</w:t>
      </w:r>
      <w:r w:rsidRPr="00927797">
        <w:t>kar</w:t>
      </w:r>
      <w:r>
        <w:t>āt kṛtaṁ jala-</w:t>
      </w:r>
      <w:r w:rsidRPr="00927797">
        <w:t>yantr</w:t>
      </w:r>
      <w:r>
        <w:t>asy</w:t>
      </w:r>
      <w:r w:rsidRPr="00927797">
        <w:t>āpah</w:t>
      </w:r>
      <w:r>
        <w:t xml:space="preserve">araṇaṁ yena saḥ | tayā rādhayā </w:t>
      </w:r>
      <w:r w:rsidRPr="00927797">
        <w:t>haṭhād ācchinn</w:t>
      </w:r>
      <w:r>
        <w:t xml:space="preserve">o balād gṛhīto </w:t>
      </w:r>
      <w:r w:rsidRPr="00927797">
        <w:t>veṇu</w:t>
      </w:r>
      <w:r>
        <w:t xml:space="preserve">r yasya .tathā-bhūtaḥ san </w:t>
      </w:r>
      <w:r w:rsidRPr="00927797">
        <w:t>hindolāmbuja</w:t>
      </w:r>
      <w:r>
        <w:t>m ā</w:t>
      </w:r>
      <w:r w:rsidRPr="00927797">
        <w:t>ruroha</w:t>
      </w:r>
      <w:r>
        <w:t xml:space="preserve"> ||</w:t>
      </w:r>
      <w:r w:rsidRPr="00927797">
        <w:t>49||</w:t>
      </w:r>
    </w:p>
    <w:p w:rsidR="004239AA" w:rsidRPr="00927797" w:rsidRDefault="004239AA" w:rsidP="001F3840"/>
    <w:p w:rsidR="004239AA" w:rsidRPr="00FC55E8" w:rsidRDefault="004239AA" w:rsidP="001F3840">
      <w:pPr>
        <w:pStyle w:val="Versequote0"/>
        <w:rPr>
          <w:lang w:val="en-CA"/>
        </w:rPr>
      </w:pPr>
      <w:r w:rsidRPr="00FC55E8">
        <w:rPr>
          <w:lang w:val="en-CA"/>
        </w:rPr>
        <w:t>avadad atha hasantī kundavallī tva</w:t>
      </w:r>
      <w:r>
        <w:rPr>
          <w:lang w:val="en-CA"/>
        </w:rPr>
        <w:t>m a</w:t>
      </w:r>
      <w:r w:rsidRPr="00FC55E8">
        <w:rPr>
          <w:lang w:val="en-CA"/>
        </w:rPr>
        <w:t>smai</w:t>
      </w:r>
    </w:p>
    <w:p w:rsidR="004239AA" w:rsidRPr="00FC55E8" w:rsidRDefault="004239AA" w:rsidP="001F3840">
      <w:pPr>
        <w:pStyle w:val="Versequote0"/>
        <w:rPr>
          <w:lang w:val="en-CA"/>
        </w:rPr>
      </w:pPr>
      <w:r w:rsidRPr="00FC55E8">
        <w:rPr>
          <w:lang w:val="en-CA"/>
        </w:rPr>
        <w:t>visṛja sumukhi vaṁśī-kuṭṭinīṁ mā</w:t>
      </w:r>
      <w:r>
        <w:rPr>
          <w:lang w:val="en-CA"/>
        </w:rPr>
        <w:t xml:space="preserve"> </w:t>
      </w:r>
      <w:r w:rsidRPr="00FC55E8">
        <w:rPr>
          <w:lang w:val="en-CA"/>
        </w:rPr>
        <w:t>spṛśāmū</w:t>
      </w:r>
      <w:r>
        <w:rPr>
          <w:lang w:val="en-CA"/>
        </w:rPr>
        <w:t>m |</w:t>
      </w:r>
    </w:p>
    <w:p w:rsidR="004239AA" w:rsidRPr="00FC55E8" w:rsidRDefault="004239AA" w:rsidP="001F3840">
      <w:pPr>
        <w:pStyle w:val="Versequote0"/>
        <w:rPr>
          <w:lang w:val="en-CA"/>
        </w:rPr>
      </w:pPr>
      <w:r w:rsidRPr="00FC55E8">
        <w:rPr>
          <w:lang w:val="en-CA"/>
        </w:rPr>
        <w:t>tva</w:t>
      </w:r>
      <w:r>
        <w:rPr>
          <w:lang w:val="en-CA"/>
        </w:rPr>
        <w:t>m a</w:t>
      </w:r>
      <w:r w:rsidRPr="00FC55E8">
        <w:rPr>
          <w:lang w:val="en-CA"/>
        </w:rPr>
        <w:t>pi salila-yantraṁ strī-dhanaṁ mādhavāsyai</w:t>
      </w:r>
    </w:p>
    <w:p w:rsidR="004239AA" w:rsidRPr="00FC55E8" w:rsidRDefault="004239AA" w:rsidP="001F3840">
      <w:pPr>
        <w:pStyle w:val="Versequote0"/>
        <w:rPr>
          <w:lang w:val="en-CA"/>
        </w:rPr>
      </w:pPr>
      <w:r w:rsidRPr="00FC55E8">
        <w:rPr>
          <w:lang w:val="en-CA"/>
        </w:rPr>
        <w:t>tvarita</w:t>
      </w:r>
      <w:r>
        <w:rPr>
          <w:lang w:val="en-CA"/>
        </w:rPr>
        <w:t>m i</w:t>
      </w:r>
      <w:r w:rsidRPr="00FC55E8">
        <w:rPr>
          <w:lang w:val="en-CA"/>
        </w:rPr>
        <w:t>ti tayoktaṁ tau vidhātuṁ pravṛttau ||50||</w:t>
      </w:r>
    </w:p>
    <w:p w:rsidR="004239AA" w:rsidRPr="00B464E7" w:rsidRDefault="004239AA" w:rsidP="001F3840"/>
    <w:p w:rsidR="004239AA" w:rsidRPr="00B464E7" w:rsidRDefault="004239AA" w:rsidP="001F3840">
      <w:r w:rsidRPr="00B464E7">
        <w:t>kundavallī avada</w:t>
      </w:r>
      <w:r>
        <w:t xml:space="preserve">t, he </w:t>
      </w:r>
      <w:r w:rsidRPr="00B464E7">
        <w:t xml:space="preserve">sumukhi </w:t>
      </w:r>
      <w:r>
        <w:t>! a</w:t>
      </w:r>
      <w:r w:rsidRPr="00B464E7">
        <w:t xml:space="preserve">smai </w:t>
      </w:r>
      <w:r>
        <w:t xml:space="preserve">kṛṣṇāya </w:t>
      </w:r>
      <w:r w:rsidRPr="00B464E7">
        <w:t>kuṭṭinīṁ vaṁśī</w:t>
      </w:r>
      <w:r>
        <w:t xml:space="preserve">ṁ visṛja | amūṁ vaṁśīṁ mā </w:t>
      </w:r>
      <w:r w:rsidRPr="00B464E7">
        <w:t>spṛś</w:t>
      </w:r>
      <w:r>
        <w:t xml:space="preserve">a yataḥ kuṭṭanīm | he mādhava ! </w:t>
      </w:r>
      <w:r w:rsidRPr="00B464E7">
        <w:t>tva</w:t>
      </w:r>
      <w:r>
        <w:t>m a</w:t>
      </w:r>
      <w:r w:rsidRPr="00B464E7">
        <w:t>p</w:t>
      </w:r>
      <w:r>
        <w:t xml:space="preserve">y asyai rādhāyai strī-dhanaṁ jala-yantraṁ visṛja | tau tayoktaṁ kartuṁ pravṛttau bhavataḥ </w:t>
      </w:r>
      <w:r w:rsidRPr="00B464E7">
        <w:t>||50||</w:t>
      </w:r>
    </w:p>
    <w:p w:rsidR="004239AA" w:rsidRPr="00B464E7" w:rsidRDefault="004239AA" w:rsidP="001F3840"/>
    <w:p w:rsidR="004239AA" w:rsidRPr="00440DA1" w:rsidRDefault="004239AA" w:rsidP="001F3840">
      <w:pPr>
        <w:pStyle w:val="Versequote0"/>
        <w:rPr>
          <w:lang w:val="en-CA"/>
        </w:rPr>
      </w:pPr>
      <w:r w:rsidRPr="00440DA1">
        <w:rPr>
          <w:lang w:val="en-CA"/>
        </w:rPr>
        <w:t>yacchann asavyena kareṇa yantrakaṁ</w:t>
      </w:r>
    </w:p>
    <w:p w:rsidR="004239AA" w:rsidRPr="00440DA1" w:rsidRDefault="004239AA" w:rsidP="001F3840">
      <w:pPr>
        <w:pStyle w:val="Versequote0"/>
        <w:rPr>
          <w:lang w:val="en-CA"/>
        </w:rPr>
      </w:pPr>
      <w:r w:rsidRPr="00440DA1">
        <w:rPr>
          <w:lang w:val="en-CA"/>
        </w:rPr>
        <w:t>savyena gṛhnan muralīṁ tayārpitām |</w:t>
      </w:r>
    </w:p>
    <w:p w:rsidR="004239AA" w:rsidRPr="00B90B5E" w:rsidRDefault="004239AA" w:rsidP="001F3840">
      <w:pPr>
        <w:pStyle w:val="Versequote0"/>
      </w:pPr>
      <w:r w:rsidRPr="00B90B5E">
        <w:t>tābhyāṁ nijābhyāṁ sa dadhāra tac-chalāt</w:t>
      </w:r>
    </w:p>
    <w:p w:rsidR="004239AA" w:rsidRPr="00B90B5E" w:rsidRDefault="004239AA" w:rsidP="001F3840">
      <w:pPr>
        <w:pStyle w:val="Versequote0"/>
      </w:pPr>
      <w:r w:rsidRPr="00B90B5E">
        <w:t>tat-tad-yute tat-kara-paṅkaje hariḥ ||51||</w:t>
      </w:r>
    </w:p>
    <w:p w:rsidR="004239AA" w:rsidRPr="00B90B5E" w:rsidRDefault="004239AA" w:rsidP="001F3840">
      <w:pPr>
        <w:rPr>
          <w:lang w:val="fr-CA"/>
        </w:rPr>
      </w:pPr>
    </w:p>
    <w:p w:rsidR="004239AA" w:rsidRPr="00B90B5E" w:rsidRDefault="004239AA" w:rsidP="001F3840">
      <w:pPr>
        <w:rPr>
          <w:lang w:val="fr-CA"/>
        </w:rPr>
      </w:pPr>
      <w:r w:rsidRPr="008D7772">
        <w:rPr>
          <w:lang w:val="fr-CA"/>
        </w:rPr>
        <w:t xml:space="preserve">harir </w:t>
      </w:r>
      <w:r>
        <w:rPr>
          <w:lang w:val="fr-CA"/>
        </w:rPr>
        <w:t>a</w:t>
      </w:r>
      <w:r w:rsidRPr="00E11789">
        <w:rPr>
          <w:lang w:val="fr-CA"/>
        </w:rPr>
        <w:t xml:space="preserve">savyena </w:t>
      </w:r>
      <w:r>
        <w:rPr>
          <w:lang w:val="fr-CA"/>
        </w:rPr>
        <w:t xml:space="preserve">dakṣiṇena </w:t>
      </w:r>
      <w:r w:rsidRPr="00E11789">
        <w:rPr>
          <w:lang w:val="fr-CA"/>
        </w:rPr>
        <w:t>kareṇa yantr</w:t>
      </w:r>
      <w:r>
        <w:rPr>
          <w:lang w:val="fr-CA"/>
        </w:rPr>
        <w:t xml:space="preserve">aṁ yacchan, </w:t>
      </w:r>
      <w:r w:rsidRPr="00E11789">
        <w:rPr>
          <w:lang w:val="fr-CA"/>
        </w:rPr>
        <w:t xml:space="preserve">savyena </w:t>
      </w:r>
      <w:r>
        <w:rPr>
          <w:lang w:val="fr-CA"/>
        </w:rPr>
        <w:t xml:space="preserve">rādhārpitāṁ </w:t>
      </w:r>
      <w:r w:rsidRPr="00E11789">
        <w:rPr>
          <w:lang w:val="fr-CA"/>
        </w:rPr>
        <w:t xml:space="preserve">muralīṁ gṛhnan </w:t>
      </w:r>
      <w:r w:rsidRPr="00B90B5E">
        <w:rPr>
          <w:lang w:val="fr-CA"/>
        </w:rPr>
        <w:t>nijābhyāṁ tābhyāṁ</w:t>
      </w:r>
      <w:r>
        <w:rPr>
          <w:lang w:val="fr-CA"/>
        </w:rPr>
        <w:t xml:space="preserve"> karābhyāṁ </w:t>
      </w:r>
      <w:r w:rsidRPr="00B90B5E">
        <w:rPr>
          <w:lang w:val="fr-CA"/>
        </w:rPr>
        <w:t>tac-chalāt</w:t>
      </w:r>
      <w:r>
        <w:rPr>
          <w:lang w:val="fr-CA"/>
        </w:rPr>
        <w:t xml:space="preserve"> dāna-grahaṇa-cchalāt </w:t>
      </w:r>
      <w:r w:rsidRPr="00B90B5E">
        <w:rPr>
          <w:lang w:val="fr-CA"/>
        </w:rPr>
        <w:t xml:space="preserve">tat-tad-yute </w:t>
      </w:r>
      <w:r>
        <w:rPr>
          <w:lang w:val="fr-CA"/>
        </w:rPr>
        <w:t xml:space="preserve">yantra-vaṁśī-yute rādhāyāḥ te </w:t>
      </w:r>
      <w:r w:rsidRPr="00B90B5E">
        <w:rPr>
          <w:lang w:val="fr-CA"/>
        </w:rPr>
        <w:t>kara-paṅkaje sa dadhāra ||51||</w:t>
      </w:r>
    </w:p>
    <w:p w:rsidR="004239AA" w:rsidRPr="00B90B5E" w:rsidRDefault="004239AA" w:rsidP="001F3840">
      <w:pPr>
        <w:rPr>
          <w:lang w:val="fr-CA"/>
        </w:rPr>
      </w:pPr>
    </w:p>
    <w:p w:rsidR="004239AA" w:rsidRPr="00B90B5E" w:rsidRDefault="004239AA" w:rsidP="001F3840">
      <w:pPr>
        <w:pStyle w:val="Versequote0"/>
      </w:pPr>
      <w:r w:rsidRPr="00B90B5E">
        <w:t>adhastād vṛndayā kundavallyā cotthāpitāṁ hariḥ |</w:t>
      </w:r>
    </w:p>
    <w:p w:rsidR="004239AA" w:rsidRPr="00B90B5E" w:rsidRDefault="004239AA" w:rsidP="001F3840">
      <w:pPr>
        <w:pStyle w:val="Versequote0"/>
      </w:pPr>
      <w:r w:rsidRPr="00B90B5E">
        <w:t>dolā</w:t>
      </w:r>
      <w:r>
        <w:t>m ā</w:t>
      </w:r>
      <w:r w:rsidRPr="00B90B5E">
        <w:t>rohayāmāsa pratīpā</w:t>
      </w:r>
      <w:r>
        <w:t>m a</w:t>
      </w:r>
      <w:r w:rsidRPr="00B90B5E">
        <w:t>pi tāṁ balāt ||52||</w:t>
      </w:r>
    </w:p>
    <w:p w:rsidR="004239AA" w:rsidRDefault="004239AA" w:rsidP="001F3840">
      <w:pPr>
        <w:rPr>
          <w:lang w:val="fr-CA"/>
        </w:rPr>
      </w:pPr>
    </w:p>
    <w:p w:rsidR="004239AA" w:rsidRPr="00D00959" w:rsidRDefault="004239AA" w:rsidP="001F3840">
      <w:pPr>
        <w:rPr>
          <w:lang w:val="fr-CA"/>
        </w:rPr>
      </w:pPr>
      <w:r w:rsidRPr="00D00959">
        <w:rPr>
          <w:lang w:val="fr-CA"/>
        </w:rPr>
        <w:t>adhastād vṛndayā kundavallyā cotthāpitāṁ pratīpā</w:t>
      </w:r>
      <w:r>
        <w:rPr>
          <w:lang w:val="fr-CA"/>
        </w:rPr>
        <w:t xml:space="preserve">ṁ </w:t>
      </w:r>
      <w:r w:rsidRPr="00D00959">
        <w:rPr>
          <w:lang w:val="fr-CA"/>
        </w:rPr>
        <w:t>dolārohay</w:t>
      </w:r>
      <w:r>
        <w:rPr>
          <w:lang w:val="fr-CA"/>
        </w:rPr>
        <w:t xml:space="preserve">aṇe’nicchāvatīm api tāṁ rādhāṁ </w:t>
      </w:r>
      <w:r w:rsidRPr="00D00959">
        <w:rPr>
          <w:lang w:val="fr-CA"/>
        </w:rPr>
        <w:t xml:space="preserve">balāt </w:t>
      </w:r>
      <w:r>
        <w:rPr>
          <w:lang w:val="fr-CA"/>
        </w:rPr>
        <w:t>harir dolām ārohay</w:t>
      </w:r>
      <w:r w:rsidRPr="00D00959">
        <w:rPr>
          <w:lang w:val="fr-CA"/>
        </w:rPr>
        <w:t>āmāsa ||52||</w:t>
      </w:r>
    </w:p>
    <w:p w:rsidR="004239AA" w:rsidRPr="00B90B5E" w:rsidRDefault="004239AA" w:rsidP="001F3840">
      <w:pPr>
        <w:rPr>
          <w:lang w:val="fr-CA"/>
        </w:rPr>
      </w:pPr>
    </w:p>
    <w:p w:rsidR="004239AA" w:rsidRPr="00B90B5E" w:rsidRDefault="004239AA" w:rsidP="001F3840">
      <w:pPr>
        <w:pStyle w:val="Versequote0"/>
      </w:pPr>
      <w:r w:rsidRPr="00B90B5E">
        <w:t>hindola</w:t>
      </w:r>
      <w:r>
        <w:t>-</w:t>
      </w:r>
      <w:r w:rsidRPr="00B90B5E">
        <w:t>madhyaṁ priyayā gate</w:t>
      </w:r>
      <w:r>
        <w:t>’</w:t>
      </w:r>
      <w:r w:rsidRPr="00B90B5E">
        <w:t>cyute</w:t>
      </w:r>
    </w:p>
    <w:p w:rsidR="004239AA" w:rsidRPr="00B90B5E" w:rsidRDefault="004239AA" w:rsidP="001F3840">
      <w:pPr>
        <w:pStyle w:val="Versequote0"/>
      </w:pPr>
      <w:r w:rsidRPr="00B90B5E">
        <w:t>gāyantya uccair muditas tad-ālayaḥ |</w:t>
      </w:r>
    </w:p>
    <w:p w:rsidR="004239AA" w:rsidRPr="00B90B5E" w:rsidRDefault="004239AA" w:rsidP="001F3840">
      <w:pPr>
        <w:pStyle w:val="Versequote0"/>
      </w:pPr>
      <w:r w:rsidRPr="00B90B5E">
        <w:t>paścād gatāḥ kāścid athāgrataḥ parā</w:t>
      </w:r>
    </w:p>
    <w:p w:rsidR="004239AA" w:rsidRPr="00B90B5E" w:rsidRDefault="004239AA" w:rsidP="001F3840">
      <w:pPr>
        <w:pStyle w:val="Versequote0"/>
      </w:pPr>
      <w:r w:rsidRPr="00B90B5E">
        <w:t>hindolikāndolana</w:t>
      </w:r>
      <w:r>
        <w:t>m u</w:t>
      </w:r>
      <w:r w:rsidRPr="00B90B5E">
        <w:t>dvitenire ||53||</w:t>
      </w:r>
    </w:p>
    <w:p w:rsidR="004239AA" w:rsidRDefault="004239AA" w:rsidP="001F3840">
      <w:pPr>
        <w:rPr>
          <w:lang w:val="fr-CA"/>
        </w:rPr>
      </w:pPr>
    </w:p>
    <w:p w:rsidR="004239AA" w:rsidRPr="007A69B2" w:rsidRDefault="004239AA" w:rsidP="001F3840">
      <w:pPr>
        <w:rPr>
          <w:lang w:val="fr-CA"/>
        </w:rPr>
      </w:pPr>
      <w:r w:rsidRPr="007A69B2">
        <w:rPr>
          <w:lang w:val="fr-CA"/>
        </w:rPr>
        <w:t xml:space="preserve">hindola-madhyaṁ </w:t>
      </w:r>
      <w:r>
        <w:rPr>
          <w:lang w:val="fr-CA"/>
        </w:rPr>
        <w:t>rādhā-kṛṣṇ</w:t>
      </w:r>
      <w:r w:rsidRPr="007A69B2">
        <w:rPr>
          <w:lang w:val="fr-CA"/>
        </w:rPr>
        <w:t>e gate sati ālayaḥ kāścit paścād gatāḥ</w:t>
      </w:r>
      <w:r>
        <w:rPr>
          <w:lang w:val="fr-CA"/>
        </w:rPr>
        <w:t>, parā āgrataḥ sthitā</w:t>
      </w:r>
      <w:r w:rsidRPr="007A69B2">
        <w:rPr>
          <w:lang w:val="fr-CA"/>
        </w:rPr>
        <w:t xml:space="preserve"> gāyantya</w:t>
      </w:r>
      <w:r>
        <w:rPr>
          <w:lang w:val="fr-CA"/>
        </w:rPr>
        <w:t xml:space="preserve">ḥ satyo </w:t>
      </w:r>
      <w:r w:rsidRPr="007A69B2">
        <w:rPr>
          <w:lang w:val="fr-CA"/>
        </w:rPr>
        <w:t>hindolikā</w:t>
      </w:r>
      <w:r>
        <w:rPr>
          <w:lang w:val="fr-CA"/>
        </w:rPr>
        <w:t>yāḥ</w:t>
      </w:r>
      <w:r w:rsidRPr="007A69B2">
        <w:rPr>
          <w:lang w:val="fr-CA"/>
        </w:rPr>
        <w:t xml:space="preserve"> </w:t>
      </w:r>
      <w:r>
        <w:rPr>
          <w:lang w:val="fr-CA"/>
        </w:rPr>
        <w:t>ā</w:t>
      </w:r>
      <w:r w:rsidRPr="007A69B2">
        <w:rPr>
          <w:lang w:val="fr-CA"/>
        </w:rPr>
        <w:t>ndolana</w:t>
      </w:r>
      <w:r>
        <w:rPr>
          <w:lang w:val="fr-CA"/>
        </w:rPr>
        <w:t>m u</w:t>
      </w:r>
      <w:r w:rsidRPr="007A69B2">
        <w:rPr>
          <w:lang w:val="fr-CA"/>
        </w:rPr>
        <w:t>dvitenire</w:t>
      </w:r>
      <w:r>
        <w:rPr>
          <w:lang w:val="fr-CA"/>
        </w:rPr>
        <w:t xml:space="preserve"> kṛtavatyaḥ </w:t>
      </w:r>
      <w:r w:rsidRPr="007A69B2">
        <w:rPr>
          <w:lang w:val="fr-CA"/>
        </w:rPr>
        <w:t>||53||</w:t>
      </w:r>
    </w:p>
    <w:p w:rsidR="004239AA" w:rsidRPr="00B90B5E" w:rsidRDefault="004239AA" w:rsidP="001F3840">
      <w:pPr>
        <w:rPr>
          <w:lang w:val="fr-CA"/>
        </w:rPr>
      </w:pPr>
    </w:p>
    <w:p w:rsidR="004239AA" w:rsidRPr="00B90B5E" w:rsidRDefault="004239AA" w:rsidP="001F3840">
      <w:pPr>
        <w:pStyle w:val="Versequote0"/>
      </w:pPr>
      <w:r w:rsidRPr="00B90B5E">
        <w:t>hindolikāyāṁ sahasāli-vṛndair</w:t>
      </w:r>
    </w:p>
    <w:p w:rsidR="004239AA" w:rsidRPr="00B90B5E" w:rsidRDefault="004239AA" w:rsidP="001F3840">
      <w:pPr>
        <w:pStyle w:val="Versequote0"/>
      </w:pPr>
      <w:r w:rsidRPr="00B90B5E">
        <w:t>āndolitāyāṁ balavac calantyā</w:t>
      </w:r>
      <w:r>
        <w:t>m |</w:t>
      </w:r>
    </w:p>
    <w:p w:rsidR="004239AA" w:rsidRPr="00B90B5E" w:rsidRDefault="004239AA" w:rsidP="001F3840">
      <w:pPr>
        <w:pStyle w:val="Versequote0"/>
      </w:pPr>
      <w:r w:rsidRPr="00B90B5E">
        <w:t>udve</w:t>
      </w:r>
      <w:r>
        <w:t>l</w:t>
      </w:r>
      <w:r w:rsidRPr="00B90B5E">
        <w:t>litāṅgī kila cañcalākṣī</w:t>
      </w:r>
    </w:p>
    <w:p w:rsidR="004239AA" w:rsidRPr="00B90B5E" w:rsidRDefault="004239AA" w:rsidP="001F3840">
      <w:pPr>
        <w:pStyle w:val="Versequote0"/>
      </w:pPr>
      <w:r w:rsidRPr="00B90B5E">
        <w:t>sāliṅgya kāntaṁ lalanā</w:t>
      </w:r>
      <w:r>
        <w:t xml:space="preserve"> </w:t>
      </w:r>
      <w:r w:rsidRPr="00B90B5E">
        <w:t>lalambe ||54||</w:t>
      </w:r>
    </w:p>
    <w:p w:rsidR="004239AA" w:rsidRPr="00B90B5E" w:rsidRDefault="004239AA" w:rsidP="001F3840">
      <w:pPr>
        <w:rPr>
          <w:lang w:val="fr-CA"/>
        </w:rPr>
      </w:pPr>
    </w:p>
    <w:p w:rsidR="004239AA" w:rsidRPr="00B90B5E" w:rsidRDefault="004239AA" w:rsidP="001F3840">
      <w:pPr>
        <w:rPr>
          <w:lang w:val="fr-CA"/>
        </w:rPr>
      </w:pPr>
      <w:r>
        <w:rPr>
          <w:lang w:val="fr-CA"/>
        </w:rPr>
        <w:t xml:space="preserve">sahasā ālī-vṛndair </w:t>
      </w:r>
      <w:r w:rsidRPr="00B90B5E">
        <w:rPr>
          <w:lang w:val="fr-CA"/>
        </w:rPr>
        <w:t xml:space="preserve">āndolitāyāṁ </w:t>
      </w:r>
      <w:r>
        <w:rPr>
          <w:lang w:val="fr-CA"/>
        </w:rPr>
        <w:t xml:space="preserve">tata eva </w:t>
      </w:r>
      <w:r w:rsidRPr="00B90B5E">
        <w:rPr>
          <w:lang w:val="fr-CA"/>
        </w:rPr>
        <w:t>balava</w:t>
      </w:r>
      <w:r>
        <w:rPr>
          <w:lang w:val="fr-CA"/>
        </w:rPr>
        <w:t>d ati</w:t>
      </w:r>
      <w:r w:rsidRPr="00B90B5E">
        <w:rPr>
          <w:lang w:val="fr-CA"/>
        </w:rPr>
        <w:t>calantyā</w:t>
      </w:r>
      <w:r>
        <w:rPr>
          <w:lang w:val="fr-CA"/>
        </w:rPr>
        <w:t>ṁ hindolikāyām u</w:t>
      </w:r>
      <w:r w:rsidRPr="00B90B5E">
        <w:rPr>
          <w:lang w:val="fr-CA"/>
        </w:rPr>
        <w:t>dve</w:t>
      </w:r>
      <w:r>
        <w:rPr>
          <w:lang w:val="fr-CA"/>
        </w:rPr>
        <w:t>l</w:t>
      </w:r>
      <w:r w:rsidRPr="00B90B5E">
        <w:rPr>
          <w:lang w:val="fr-CA"/>
        </w:rPr>
        <w:t>litā</w:t>
      </w:r>
      <w:r>
        <w:rPr>
          <w:lang w:val="fr-CA"/>
        </w:rPr>
        <w:t>ni aticālitāni a</w:t>
      </w:r>
      <w:r w:rsidRPr="00B90B5E">
        <w:rPr>
          <w:lang w:val="fr-CA"/>
        </w:rPr>
        <w:t>ṅg</w:t>
      </w:r>
      <w:r>
        <w:rPr>
          <w:lang w:val="fr-CA"/>
        </w:rPr>
        <w:t xml:space="preserve">āni yasyā sā </w:t>
      </w:r>
      <w:r w:rsidRPr="00B90B5E">
        <w:rPr>
          <w:lang w:val="fr-CA"/>
        </w:rPr>
        <w:t>lalanā</w:t>
      </w:r>
      <w:r>
        <w:rPr>
          <w:lang w:val="fr-CA"/>
        </w:rPr>
        <w:t xml:space="preserve"> rādhā </w:t>
      </w:r>
      <w:r w:rsidRPr="00B90B5E">
        <w:rPr>
          <w:lang w:val="fr-CA"/>
        </w:rPr>
        <w:t>kānta</w:t>
      </w:r>
      <w:r>
        <w:rPr>
          <w:lang w:val="fr-CA"/>
        </w:rPr>
        <w:t>m ā</w:t>
      </w:r>
      <w:r w:rsidRPr="00B90B5E">
        <w:rPr>
          <w:lang w:val="fr-CA"/>
        </w:rPr>
        <w:t xml:space="preserve">liṅgya lalambe </w:t>
      </w:r>
      <w:r>
        <w:rPr>
          <w:lang w:val="fr-CA"/>
        </w:rPr>
        <w:t xml:space="preserve">tam ālambya sthitā </w:t>
      </w:r>
      <w:r w:rsidRPr="00B90B5E">
        <w:rPr>
          <w:lang w:val="fr-CA"/>
        </w:rPr>
        <w:t>||54||</w:t>
      </w:r>
    </w:p>
    <w:p w:rsidR="004239AA" w:rsidRPr="00B90B5E" w:rsidRDefault="004239AA" w:rsidP="001F3840">
      <w:pPr>
        <w:rPr>
          <w:lang w:val="fr-CA"/>
        </w:rPr>
      </w:pPr>
    </w:p>
    <w:p w:rsidR="004239AA" w:rsidRPr="00B90B5E" w:rsidRDefault="004239AA" w:rsidP="001F3840">
      <w:pPr>
        <w:pStyle w:val="Versequote0"/>
      </w:pPr>
      <w:r w:rsidRPr="00B90B5E">
        <w:t>tayor bhraśyat-kaiśyaṁ mitha iha calat-kuṇḍala-yuge</w:t>
      </w:r>
    </w:p>
    <w:p w:rsidR="004239AA" w:rsidRPr="00B90B5E" w:rsidRDefault="004239AA" w:rsidP="001F3840">
      <w:pPr>
        <w:pStyle w:val="Versequote0"/>
      </w:pPr>
      <w:r w:rsidRPr="00B90B5E">
        <w:t>tathā cañcat-kāñcī-stavaka-paṭalaṁ tat-samudaye |</w:t>
      </w:r>
    </w:p>
    <w:p w:rsidR="004239AA" w:rsidRPr="00B90B5E" w:rsidRDefault="004239AA" w:rsidP="001F3840">
      <w:pPr>
        <w:pStyle w:val="Versequote0"/>
      </w:pPr>
      <w:r w:rsidRPr="00B90B5E">
        <w:t>parimlāyan-mālya-dvaya</w:t>
      </w:r>
      <w:r>
        <w:t>m a</w:t>
      </w:r>
      <w:r w:rsidRPr="00B90B5E">
        <w:t>pi calat-kaṅkaṇa-vare</w:t>
      </w:r>
    </w:p>
    <w:p w:rsidR="004239AA" w:rsidRPr="00B90B5E" w:rsidRDefault="004239AA" w:rsidP="001F3840">
      <w:pPr>
        <w:pStyle w:val="Versequote0"/>
      </w:pPr>
      <w:r w:rsidRPr="00B90B5E">
        <w:t>dṛḍhaṁ dolāndole sati sapadi sandānita</w:t>
      </w:r>
      <w:r>
        <w:t>m a</w:t>
      </w:r>
      <w:r w:rsidRPr="00B90B5E">
        <w:t>bhūt ||55||</w:t>
      </w:r>
    </w:p>
    <w:p w:rsidR="004239AA" w:rsidRDefault="004239AA" w:rsidP="001F3840">
      <w:pPr>
        <w:rPr>
          <w:lang w:val="fr-CA"/>
        </w:rPr>
      </w:pPr>
    </w:p>
    <w:p w:rsidR="004239AA" w:rsidRPr="00B90B5E" w:rsidRDefault="004239AA" w:rsidP="001F3840">
      <w:pPr>
        <w:rPr>
          <w:lang w:val="fr-CA"/>
        </w:rPr>
      </w:pPr>
      <w:r w:rsidRPr="00B90B5E">
        <w:rPr>
          <w:lang w:val="fr-CA"/>
        </w:rPr>
        <w:t xml:space="preserve">dṛḍhaṁ dolāndole </w:t>
      </w:r>
      <w:r>
        <w:rPr>
          <w:lang w:val="fr-CA"/>
        </w:rPr>
        <w:t xml:space="preserve">sati </w:t>
      </w:r>
      <w:r w:rsidRPr="00B90B5E">
        <w:rPr>
          <w:lang w:val="fr-CA"/>
        </w:rPr>
        <w:t>tayo</w:t>
      </w:r>
      <w:r>
        <w:rPr>
          <w:lang w:val="fr-CA"/>
        </w:rPr>
        <w:t xml:space="preserve"> rādhā-kṛṣṇayor</w:t>
      </w:r>
      <w:r w:rsidRPr="00B90B5E">
        <w:rPr>
          <w:lang w:val="fr-CA"/>
        </w:rPr>
        <w:t xml:space="preserve"> bhraśyat</w:t>
      </w:r>
      <w:r>
        <w:rPr>
          <w:lang w:val="fr-CA"/>
        </w:rPr>
        <w:t xml:space="preserve"> </w:t>
      </w:r>
      <w:r w:rsidRPr="00B90B5E">
        <w:rPr>
          <w:lang w:val="fr-CA"/>
        </w:rPr>
        <w:t xml:space="preserve">kaiśyaṁ </w:t>
      </w:r>
      <w:r>
        <w:rPr>
          <w:lang w:val="fr-CA"/>
        </w:rPr>
        <w:t xml:space="preserve">keśa-samūhaḥ </w:t>
      </w:r>
      <w:r w:rsidRPr="00B90B5E">
        <w:rPr>
          <w:lang w:val="fr-CA"/>
        </w:rPr>
        <w:t>mitha</w:t>
      </w:r>
      <w:r>
        <w:rPr>
          <w:lang w:val="fr-CA"/>
        </w:rPr>
        <w:t xml:space="preserve">ḥ parasparaṁ </w:t>
      </w:r>
      <w:r w:rsidRPr="00B90B5E">
        <w:rPr>
          <w:lang w:val="fr-CA"/>
        </w:rPr>
        <w:t>calat-kuṇḍala-yuge</w:t>
      </w:r>
      <w:r>
        <w:rPr>
          <w:lang w:val="fr-CA"/>
        </w:rPr>
        <w:t xml:space="preserve"> </w:t>
      </w:r>
      <w:r w:rsidRPr="00B90B5E">
        <w:rPr>
          <w:lang w:val="fr-CA"/>
        </w:rPr>
        <w:t>sandānita</w:t>
      </w:r>
      <w:r>
        <w:rPr>
          <w:lang w:val="fr-CA"/>
        </w:rPr>
        <w:t>ṁ saṁyuktam a</w:t>
      </w:r>
      <w:r w:rsidRPr="00B90B5E">
        <w:rPr>
          <w:lang w:val="fr-CA"/>
        </w:rPr>
        <w:t xml:space="preserve">bhūt </w:t>
      </w:r>
      <w:r>
        <w:rPr>
          <w:lang w:val="fr-CA"/>
        </w:rPr>
        <w:t xml:space="preserve">| </w:t>
      </w:r>
      <w:r w:rsidRPr="00B90B5E">
        <w:rPr>
          <w:lang w:val="fr-CA"/>
        </w:rPr>
        <w:t>tathā cañcat-kāñc</w:t>
      </w:r>
      <w:r>
        <w:rPr>
          <w:lang w:val="fr-CA"/>
        </w:rPr>
        <w:t xml:space="preserve">yāḥ </w:t>
      </w:r>
      <w:r w:rsidRPr="00B90B5E">
        <w:rPr>
          <w:lang w:val="fr-CA"/>
        </w:rPr>
        <w:t>stavaka-paṭalaṁ stavaka-</w:t>
      </w:r>
      <w:r>
        <w:rPr>
          <w:lang w:val="fr-CA"/>
        </w:rPr>
        <w:t xml:space="preserve">samūhas </w:t>
      </w:r>
      <w:r w:rsidRPr="00B90B5E">
        <w:rPr>
          <w:lang w:val="fr-CA"/>
        </w:rPr>
        <w:t xml:space="preserve">tat-samudaye </w:t>
      </w:r>
      <w:r>
        <w:rPr>
          <w:lang w:val="fr-CA"/>
        </w:rPr>
        <w:t>kāñcī</w:t>
      </w:r>
      <w:r w:rsidRPr="00B90B5E">
        <w:rPr>
          <w:lang w:val="fr-CA"/>
        </w:rPr>
        <w:t>-samudaye sandānita</w:t>
      </w:r>
      <w:r>
        <w:rPr>
          <w:lang w:val="fr-CA"/>
        </w:rPr>
        <w:t>m a</w:t>
      </w:r>
      <w:r w:rsidRPr="00B90B5E">
        <w:rPr>
          <w:lang w:val="fr-CA"/>
        </w:rPr>
        <w:t>bhūt |</w:t>
      </w:r>
      <w:r>
        <w:rPr>
          <w:lang w:val="fr-CA"/>
        </w:rPr>
        <w:t xml:space="preserve"> </w:t>
      </w:r>
      <w:r w:rsidRPr="00B90B5E">
        <w:rPr>
          <w:lang w:val="fr-CA"/>
        </w:rPr>
        <w:t>parimlāyan-mālya-dvaya</w:t>
      </w:r>
      <w:r>
        <w:rPr>
          <w:lang w:val="fr-CA"/>
        </w:rPr>
        <w:t xml:space="preserve">ṁ </w:t>
      </w:r>
      <w:r w:rsidRPr="00B90B5E">
        <w:rPr>
          <w:lang w:val="fr-CA"/>
        </w:rPr>
        <w:t>kaṅkaṇa-vare</w:t>
      </w:r>
      <w:r>
        <w:rPr>
          <w:lang w:val="fr-CA"/>
        </w:rPr>
        <w:t xml:space="preserve"> </w:t>
      </w:r>
      <w:r w:rsidRPr="00B90B5E">
        <w:rPr>
          <w:lang w:val="fr-CA"/>
        </w:rPr>
        <w:t>sandānita</w:t>
      </w:r>
      <w:r>
        <w:rPr>
          <w:lang w:val="fr-CA"/>
        </w:rPr>
        <w:t>m a</w:t>
      </w:r>
      <w:r w:rsidRPr="00B90B5E">
        <w:rPr>
          <w:lang w:val="fr-CA"/>
        </w:rPr>
        <w:t>bhūt ||55||</w:t>
      </w:r>
    </w:p>
    <w:p w:rsidR="004239AA" w:rsidRPr="00B90B5E" w:rsidRDefault="004239AA" w:rsidP="001F3840">
      <w:pPr>
        <w:rPr>
          <w:lang w:val="fr-CA"/>
        </w:rPr>
      </w:pPr>
    </w:p>
    <w:p w:rsidR="004239AA" w:rsidRPr="00B90B5E" w:rsidRDefault="004239AA" w:rsidP="001F3840">
      <w:pPr>
        <w:pStyle w:val="Versequote0"/>
      </w:pPr>
      <w:r w:rsidRPr="00B90B5E">
        <w:t>dolāyā</w:t>
      </w:r>
      <w:r>
        <w:t>m a</w:t>
      </w:r>
      <w:r w:rsidRPr="00B90B5E">
        <w:t>tilolāyāṁ rādhā cañcala-locanā |</w:t>
      </w:r>
    </w:p>
    <w:p w:rsidR="004239AA" w:rsidRPr="00B90B5E" w:rsidRDefault="004239AA" w:rsidP="001F3840">
      <w:pPr>
        <w:pStyle w:val="Versequote0"/>
      </w:pPr>
      <w:r w:rsidRPr="00B90B5E">
        <w:t>sakhī sāhāyya</w:t>
      </w:r>
      <w:r>
        <w:t>m i</w:t>
      </w:r>
      <w:r w:rsidRPr="00B90B5E">
        <w:t>cchantī vyatarki tābhir iṅgitaiḥ ||56||</w:t>
      </w:r>
    </w:p>
    <w:p w:rsidR="004239AA" w:rsidRPr="00B90B5E" w:rsidRDefault="004239AA" w:rsidP="001F3840">
      <w:pPr>
        <w:rPr>
          <w:lang w:val="fr-CA"/>
        </w:rPr>
      </w:pPr>
    </w:p>
    <w:p w:rsidR="004239AA" w:rsidRPr="00B90B5E" w:rsidRDefault="004239AA" w:rsidP="001F3840">
      <w:pPr>
        <w:rPr>
          <w:lang w:val="fr-CA"/>
        </w:rPr>
      </w:pPr>
      <w:r>
        <w:rPr>
          <w:lang w:val="fr-CA"/>
        </w:rPr>
        <w:t xml:space="preserve">rādhā sakhā-sahāyyam icchantī tābhiḥ </w:t>
      </w:r>
      <w:r w:rsidRPr="00B90B5E">
        <w:rPr>
          <w:lang w:val="fr-CA"/>
        </w:rPr>
        <w:t>sakhī</w:t>
      </w:r>
      <w:r>
        <w:rPr>
          <w:lang w:val="fr-CA"/>
        </w:rPr>
        <w:t xml:space="preserve">bhir </w:t>
      </w:r>
      <w:r w:rsidRPr="00B90B5E">
        <w:rPr>
          <w:lang w:val="fr-CA"/>
        </w:rPr>
        <w:t>iṅgitai</w:t>
      </w:r>
      <w:r>
        <w:rPr>
          <w:lang w:val="fr-CA"/>
        </w:rPr>
        <w:t>r vyatarki</w:t>
      </w:r>
      <w:r w:rsidRPr="00B90B5E">
        <w:rPr>
          <w:lang w:val="fr-CA"/>
        </w:rPr>
        <w:t xml:space="preserve"> ||56||</w:t>
      </w:r>
    </w:p>
    <w:p w:rsidR="004239AA" w:rsidRPr="00B90B5E" w:rsidRDefault="004239AA" w:rsidP="001F3840">
      <w:pPr>
        <w:rPr>
          <w:lang w:val="fr-CA"/>
        </w:rPr>
      </w:pPr>
    </w:p>
    <w:p w:rsidR="004239AA" w:rsidRPr="00B90B5E" w:rsidRDefault="004239AA" w:rsidP="001F3840">
      <w:pPr>
        <w:pStyle w:val="Versequote0"/>
      </w:pPr>
      <w:r w:rsidRPr="00B90B5E">
        <w:t>tābhir lolita-dolā</w:t>
      </w:r>
      <w:r>
        <w:t>m ī</w:t>
      </w:r>
      <w:r w:rsidRPr="00B90B5E">
        <w:t>śā</w:t>
      </w:r>
      <w:r>
        <w:t xml:space="preserve">ṁ </w:t>
      </w:r>
      <w:r w:rsidRPr="00B90B5E">
        <w:t>tā</w:t>
      </w:r>
      <w:r>
        <w:t>m a</w:t>
      </w:r>
      <w:r w:rsidRPr="00B90B5E">
        <w:t>tilolām</w:t>
      </w:r>
    </w:p>
    <w:p w:rsidR="004239AA" w:rsidRPr="00B90B5E" w:rsidRDefault="004239AA" w:rsidP="001F3840">
      <w:pPr>
        <w:pStyle w:val="Versequote0"/>
      </w:pPr>
      <w:r w:rsidRPr="00B90B5E">
        <w:t>āptātmepsita-śastāṁ gāḍhāndola-vihastā</w:t>
      </w:r>
      <w:r>
        <w:t>m |</w:t>
      </w:r>
    </w:p>
    <w:p w:rsidR="004239AA" w:rsidRPr="00B90B5E" w:rsidRDefault="004239AA" w:rsidP="001F3840">
      <w:pPr>
        <w:pStyle w:val="Versequote0"/>
      </w:pPr>
      <w:r w:rsidRPr="00B90B5E">
        <w:t>svālīnāṁ paricaryāṁ vāñchantīṁ hṛdi varyāṁ</w:t>
      </w:r>
    </w:p>
    <w:p w:rsidR="004239AA" w:rsidRPr="00B90B5E" w:rsidRDefault="004239AA" w:rsidP="001F3840">
      <w:pPr>
        <w:pStyle w:val="Versequote0"/>
      </w:pPr>
      <w:r w:rsidRPr="00B90B5E">
        <w:t>preṅkholīṁ ca muhus tā</w:t>
      </w:r>
      <w:r>
        <w:t>m ā</w:t>
      </w:r>
      <w:r w:rsidRPr="00B90B5E">
        <w:t>jñāyāruruhus tāḥ ||57||</w:t>
      </w:r>
    </w:p>
    <w:p w:rsidR="004239AA" w:rsidRPr="00B90B5E" w:rsidRDefault="004239AA" w:rsidP="001F3840">
      <w:pPr>
        <w:rPr>
          <w:lang w:val="fr-CA"/>
        </w:rPr>
      </w:pPr>
    </w:p>
    <w:p w:rsidR="004239AA" w:rsidRPr="00B90B5E" w:rsidRDefault="004239AA" w:rsidP="001F3840">
      <w:pPr>
        <w:rPr>
          <w:lang w:val="fr-CA"/>
        </w:rPr>
      </w:pPr>
      <w:r>
        <w:rPr>
          <w:lang w:val="fr-CA"/>
        </w:rPr>
        <w:t xml:space="preserve">vitarkam āha | </w:t>
      </w:r>
      <w:r w:rsidRPr="00B90B5E">
        <w:rPr>
          <w:lang w:val="fr-CA"/>
        </w:rPr>
        <w:t>tābhi</w:t>
      </w:r>
      <w:r>
        <w:rPr>
          <w:lang w:val="fr-CA"/>
        </w:rPr>
        <w:t xml:space="preserve">ḥ sakhībhir muhur </w:t>
      </w:r>
      <w:r w:rsidRPr="00B90B5E">
        <w:rPr>
          <w:lang w:val="fr-CA"/>
        </w:rPr>
        <w:t>lolit</w:t>
      </w:r>
      <w:r>
        <w:rPr>
          <w:lang w:val="fr-CA"/>
        </w:rPr>
        <w:t xml:space="preserve">ā </w:t>
      </w:r>
      <w:r w:rsidRPr="00B90B5E">
        <w:rPr>
          <w:lang w:val="fr-CA"/>
        </w:rPr>
        <w:t>dolā</w:t>
      </w:r>
      <w:r>
        <w:rPr>
          <w:lang w:val="fr-CA"/>
        </w:rPr>
        <w:t xml:space="preserve"> yasyās tām ī</w:t>
      </w:r>
      <w:r w:rsidRPr="00B90B5E">
        <w:rPr>
          <w:lang w:val="fr-CA"/>
        </w:rPr>
        <w:t>śā</w:t>
      </w:r>
      <w:r>
        <w:rPr>
          <w:lang w:val="fr-CA"/>
        </w:rPr>
        <w:t>m īśvarīm ā</w:t>
      </w:r>
      <w:r w:rsidRPr="00B90B5E">
        <w:rPr>
          <w:lang w:val="fr-CA"/>
        </w:rPr>
        <w:t>ptātmepsit</w:t>
      </w:r>
      <w:r>
        <w:rPr>
          <w:lang w:val="fr-CA"/>
        </w:rPr>
        <w:t>en</w:t>
      </w:r>
      <w:r w:rsidRPr="00B90B5E">
        <w:rPr>
          <w:lang w:val="fr-CA"/>
        </w:rPr>
        <w:t>a</w:t>
      </w:r>
      <w:r>
        <w:rPr>
          <w:lang w:val="fr-CA"/>
        </w:rPr>
        <w:t xml:space="preserve"> prāpta-sva-vāñchitena </w:t>
      </w:r>
      <w:r w:rsidRPr="00B90B5E">
        <w:rPr>
          <w:lang w:val="fr-CA"/>
        </w:rPr>
        <w:t>śastāṁ</w:t>
      </w:r>
      <w:r>
        <w:rPr>
          <w:lang w:val="fr-CA"/>
        </w:rPr>
        <w:t xml:space="preserve"> pra</w:t>
      </w:r>
      <w:r w:rsidRPr="00B90B5E">
        <w:rPr>
          <w:lang w:val="fr-CA"/>
        </w:rPr>
        <w:t>śastā</w:t>
      </w:r>
      <w:r>
        <w:rPr>
          <w:lang w:val="fr-CA"/>
        </w:rPr>
        <w:t xml:space="preserve">m | </w:t>
      </w:r>
      <w:r w:rsidRPr="00B90B5E">
        <w:rPr>
          <w:lang w:val="fr-CA"/>
        </w:rPr>
        <w:t>gāḍhāndol</w:t>
      </w:r>
      <w:r>
        <w:rPr>
          <w:lang w:val="fr-CA"/>
        </w:rPr>
        <w:t>en</w:t>
      </w:r>
      <w:r w:rsidRPr="00B90B5E">
        <w:rPr>
          <w:lang w:val="fr-CA"/>
        </w:rPr>
        <w:t>a</w:t>
      </w:r>
      <w:r>
        <w:rPr>
          <w:lang w:val="fr-CA"/>
        </w:rPr>
        <w:t xml:space="preserve"> </w:t>
      </w:r>
      <w:r w:rsidRPr="00B90B5E">
        <w:rPr>
          <w:lang w:val="fr-CA"/>
        </w:rPr>
        <w:t>vihastā</w:t>
      </w:r>
      <w:r>
        <w:rPr>
          <w:lang w:val="fr-CA"/>
        </w:rPr>
        <w:t xml:space="preserve">ṁ vyagrām | hṛdi </w:t>
      </w:r>
      <w:r w:rsidRPr="00B90B5E">
        <w:rPr>
          <w:lang w:val="fr-CA"/>
        </w:rPr>
        <w:t>sv</w:t>
      </w:r>
      <w:r>
        <w:rPr>
          <w:lang w:val="fr-CA"/>
        </w:rPr>
        <w:t>a-sakh</w:t>
      </w:r>
      <w:r w:rsidRPr="00B90B5E">
        <w:rPr>
          <w:lang w:val="fr-CA"/>
        </w:rPr>
        <w:t>īnāṁ paricaryāṁ vāñchantīṁ</w:t>
      </w:r>
      <w:r>
        <w:rPr>
          <w:lang w:val="fr-CA"/>
        </w:rPr>
        <w:t>, yato</w:t>
      </w:r>
      <w:r w:rsidRPr="00B90B5E">
        <w:rPr>
          <w:lang w:val="fr-CA"/>
        </w:rPr>
        <w:t xml:space="preserve"> varyāṁ</w:t>
      </w:r>
      <w:r>
        <w:rPr>
          <w:lang w:val="fr-CA"/>
        </w:rPr>
        <w:t xml:space="preserve"> </w:t>
      </w:r>
      <w:r w:rsidRPr="00B90B5E">
        <w:rPr>
          <w:lang w:val="fr-CA"/>
        </w:rPr>
        <w:t>tā</w:t>
      </w:r>
      <w:r>
        <w:rPr>
          <w:lang w:val="fr-CA"/>
        </w:rPr>
        <w:t>ṁ rādhām ā</w:t>
      </w:r>
      <w:r w:rsidRPr="00B90B5E">
        <w:rPr>
          <w:lang w:val="fr-CA"/>
        </w:rPr>
        <w:t>jñāy</w:t>
      </w:r>
      <w:r>
        <w:rPr>
          <w:lang w:val="fr-CA"/>
        </w:rPr>
        <w:t xml:space="preserve">a | </w:t>
      </w:r>
      <w:r w:rsidRPr="00B90B5E">
        <w:rPr>
          <w:lang w:val="fr-CA"/>
        </w:rPr>
        <w:t>preṅkholīṁ c</w:t>
      </w:r>
      <w:r>
        <w:rPr>
          <w:lang w:val="fr-CA"/>
        </w:rPr>
        <w:t>ātilālām ā</w:t>
      </w:r>
      <w:r w:rsidRPr="00B90B5E">
        <w:rPr>
          <w:lang w:val="fr-CA"/>
        </w:rPr>
        <w:t>jñāy</w:t>
      </w:r>
      <w:r>
        <w:rPr>
          <w:lang w:val="fr-CA"/>
        </w:rPr>
        <w:t xml:space="preserve">a, </w:t>
      </w:r>
      <w:r w:rsidRPr="00B90B5E">
        <w:rPr>
          <w:lang w:val="fr-CA"/>
        </w:rPr>
        <w:t>tāḥ</w:t>
      </w:r>
      <w:r>
        <w:rPr>
          <w:lang w:val="fr-CA"/>
        </w:rPr>
        <w:t xml:space="preserve"> sakhyas tāṁ preṅkholīm ā</w:t>
      </w:r>
      <w:r w:rsidRPr="00B90B5E">
        <w:rPr>
          <w:lang w:val="fr-CA"/>
        </w:rPr>
        <w:t>ruruhu</w:t>
      </w:r>
      <w:r>
        <w:rPr>
          <w:lang w:val="fr-CA"/>
        </w:rPr>
        <w:t>ḥ</w:t>
      </w:r>
      <w:r w:rsidRPr="00B90B5E">
        <w:rPr>
          <w:lang w:val="fr-CA"/>
        </w:rPr>
        <w:t xml:space="preserve"> ||57||</w:t>
      </w:r>
    </w:p>
    <w:p w:rsidR="004239AA" w:rsidRPr="00B90B5E" w:rsidRDefault="004239AA" w:rsidP="00E35354">
      <w:pPr>
        <w:pStyle w:val="Versequote0"/>
      </w:pPr>
      <w:r w:rsidRPr="00B90B5E">
        <w:t xml:space="preserve">tāmbūla-vīṭīr lalitā viśākhayā </w:t>
      </w:r>
    </w:p>
    <w:p w:rsidR="004239AA" w:rsidRPr="00B90B5E" w:rsidRDefault="004239AA" w:rsidP="00E35354">
      <w:pPr>
        <w:pStyle w:val="Versequote0"/>
      </w:pPr>
      <w:r w:rsidRPr="00B90B5E">
        <w:t>campālikā sa vyajane ca citrayā |</w:t>
      </w:r>
    </w:p>
    <w:p w:rsidR="004239AA" w:rsidRPr="00B90B5E" w:rsidRDefault="004239AA" w:rsidP="00E35354">
      <w:pPr>
        <w:pStyle w:val="Versequote0"/>
      </w:pPr>
      <w:r w:rsidRPr="00B90B5E">
        <w:t xml:space="preserve">śrī-tuṅgavidyā sahitendulekhayā </w:t>
      </w:r>
    </w:p>
    <w:p w:rsidR="004239AA" w:rsidRPr="00B90B5E" w:rsidRDefault="004239AA" w:rsidP="00E35354">
      <w:pPr>
        <w:pStyle w:val="Versequote0"/>
      </w:pPr>
      <w:r w:rsidRPr="00B90B5E">
        <w:t>pānīya-jāmbūnada-jharjharī-yuga</w:t>
      </w:r>
      <w:r>
        <w:t>m |</w:t>
      </w:r>
      <w:r w:rsidRPr="00B90B5E">
        <w:t>|58||</w:t>
      </w:r>
    </w:p>
    <w:p w:rsidR="004239AA" w:rsidRPr="00B90B5E" w:rsidRDefault="004239AA" w:rsidP="00E35354">
      <w:pPr>
        <w:rPr>
          <w:lang w:val="fr-CA"/>
        </w:rPr>
      </w:pPr>
    </w:p>
    <w:p w:rsidR="004239AA" w:rsidRPr="00B90B5E" w:rsidRDefault="004239AA" w:rsidP="00E35354">
      <w:pPr>
        <w:rPr>
          <w:lang w:val="fr-CA"/>
        </w:rPr>
      </w:pPr>
      <w:r>
        <w:rPr>
          <w:lang w:val="fr-CA"/>
        </w:rPr>
        <w:t>paricaryā-sāmagryā saha sakhīnām ārohaṇam āha—</w:t>
      </w:r>
      <w:r w:rsidRPr="00B90B5E">
        <w:rPr>
          <w:lang w:val="fr-CA"/>
        </w:rPr>
        <w:t xml:space="preserve">viśākhayā </w:t>
      </w:r>
      <w:r>
        <w:rPr>
          <w:lang w:val="fr-CA"/>
        </w:rPr>
        <w:t xml:space="preserve">saha </w:t>
      </w:r>
      <w:r w:rsidRPr="00B90B5E">
        <w:rPr>
          <w:lang w:val="fr-CA"/>
        </w:rPr>
        <w:t xml:space="preserve">lalitā tāmbūla-vīṭīr </w:t>
      </w:r>
      <w:r>
        <w:rPr>
          <w:lang w:val="fr-CA"/>
        </w:rPr>
        <w:t xml:space="preserve">gṛhītvā hindolikām āruroha iti para-śloka-sthenānvayaḥ | evam agre’pi | </w:t>
      </w:r>
      <w:r w:rsidRPr="00B90B5E">
        <w:rPr>
          <w:lang w:val="fr-CA"/>
        </w:rPr>
        <w:t xml:space="preserve">citrayā </w:t>
      </w:r>
      <w:r>
        <w:rPr>
          <w:lang w:val="fr-CA"/>
        </w:rPr>
        <w:t xml:space="preserve">saha </w:t>
      </w:r>
      <w:r w:rsidRPr="00B90B5E">
        <w:rPr>
          <w:lang w:val="fr-CA"/>
        </w:rPr>
        <w:t xml:space="preserve">campālikā vyajane </w:t>
      </w:r>
      <w:r>
        <w:rPr>
          <w:lang w:val="fr-CA"/>
        </w:rPr>
        <w:t>gṛhītvāruroha | i</w:t>
      </w:r>
      <w:r w:rsidRPr="00B90B5E">
        <w:rPr>
          <w:lang w:val="fr-CA"/>
        </w:rPr>
        <w:t xml:space="preserve">ndulekhayā </w:t>
      </w:r>
      <w:r>
        <w:rPr>
          <w:lang w:val="fr-CA"/>
        </w:rPr>
        <w:t xml:space="preserve">saha </w:t>
      </w:r>
      <w:r w:rsidRPr="00B90B5E">
        <w:rPr>
          <w:lang w:val="fr-CA"/>
        </w:rPr>
        <w:t>śrī-tuṅgavidyā pānīya-</w:t>
      </w:r>
      <w:r>
        <w:rPr>
          <w:lang w:val="fr-CA"/>
        </w:rPr>
        <w:t>svarṇa-pātra</w:t>
      </w:r>
      <w:r w:rsidRPr="00B90B5E">
        <w:rPr>
          <w:lang w:val="fr-CA"/>
        </w:rPr>
        <w:t>-yuga</w:t>
      </w:r>
      <w:r>
        <w:rPr>
          <w:lang w:val="fr-CA"/>
        </w:rPr>
        <w:t>m |</w:t>
      </w:r>
      <w:r w:rsidRPr="00B90B5E">
        <w:rPr>
          <w:lang w:val="fr-CA"/>
        </w:rPr>
        <w:t>|58||</w:t>
      </w:r>
    </w:p>
    <w:p w:rsidR="004239AA" w:rsidRPr="00B90B5E" w:rsidRDefault="004239AA" w:rsidP="00E35354">
      <w:pPr>
        <w:rPr>
          <w:lang w:val="fr-CA"/>
        </w:rPr>
      </w:pPr>
    </w:p>
    <w:p w:rsidR="004239AA" w:rsidRPr="00B90B5E" w:rsidRDefault="004239AA" w:rsidP="00E35354">
      <w:pPr>
        <w:pStyle w:val="Versequote0"/>
      </w:pPr>
      <w:r w:rsidRPr="00B90B5E">
        <w:t>sārdhaṁ sudevyā kila raṅgadevī</w:t>
      </w:r>
    </w:p>
    <w:p w:rsidR="004239AA" w:rsidRPr="00B90B5E" w:rsidRDefault="004239AA" w:rsidP="00E35354">
      <w:pPr>
        <w:pStyle w:val="Versequote0"/>
      </w:pPr>
      <w:r w:rsidRPr="00B90B5E">
        <w:t>sugandha-paṅkān paṭavāsakāṁś ca |</w:t>
      </w:r>
    </w:p>
    <w:p w:rsidR="004239AA" w:rsidRPr="00B90B5E" w:rsidRDefault="004239AA" w:rsidP="00E35354">
      <w:pPr>
        <w:pStyle w:val="Versequote0"/>
      </w:pPr>
      <w:r w:rsidRPr="00B90B5E">
        <w:t>premnā samutkāti mudā gṛhītvā</w:t>
      </w:r>
    </w:p>
    <w:p w:rsidR="004239AA" w:rsidRPr="00B90B5E" w:rsidRDefault="004239AA" w:rsidP="00E35354">
      <w:pPr>
        <w:pStyle w:val="Versequote0"/>
      </w:pPr>
      <w:r w:rsidRPr="00B90B5E">
        <w:t>hindolikāṁ tūrṇa</w:t>
      </w:r>
      <w:r>
        <w:t>m a</w:t>
      </w:r>
      <w:r w:rsidRPr="00B90B5E">
        <w:t>thāruroha ||59||</w:t>
      </w:r>
    </w:p>
    <w:p w:rsidR="004239AA" w:rsidRPr="00B90B5E" w:rsidRDefault="004239AA" w:rsidP="00E35354">
      <w:pPr>
        <w:rPr>
          <w:lang w:val="fr-CA"/>
        </w:rPr>
      </w:pPr>
    </w:p>
    <w:p w:rsidR="004239AA" w:rsidRPr="00B90B5E" w:rsidRDefault="004239AA" w:rsidP="00E35354">
      <w:pPr>
        <w:rPr>
          <w:lang w:val="fr-CA"/>
        </w:rPr>
      </w:pPr>
      <w:r w:rsidRPr="00B90B5E">
        <w:rPr>
          <w:lang w:val="fr-CA"/>
        </w:rPr>
        <w:t>paṭa</w:t>
      </w:r>
      <w:r>
        <w:rPr>
          <w:lang w:val="fr-CA"/>
        </w:rPr>
        <w:t>-</w:t>
      </w:r>
      <w:r w:rsidRPr="00B90B5E">
        <w:rPr>
          <w:lang w:val="fr-CA"/>
        </w:rPr>
        <w:t>vāsakā</w:t>
      </w:r>
      <w:r>
        <w:rPr>
          <w:lang w:val="fr-CA"/>
        </w:rPr>
        <w:t xml:space="preserve">n sugandha-cūrṇān </w:t>
      </w:r>
      <w:r w:rsidRPr="00B90B5E">
        <w:rPr>
          <w:lang w:val="fr-CA"/>
        </w:rPr>
        <w:t>||59||</w:t>
      </w:r>
    </w:p>
    <w:p w:rsidR="004239AA" w:rsidRPr="00B90B5E" w:rsidRDefault="004239AA" w:rsidP="00E35354">
      <w:pPr>
        <w:rPr>
          <w:lang w:val="fr-CA"/>
        </w:rPr>
      </w:pPr>
    </w:p>
    <w:p w:rsidR="004239AA" w:rsidRPr="00B90B5E" w:rsidRDefault="004239AA" w:rsidP="00E35354">
      <w:pPr>
        <w:pStyle w:val="Versequote0"/>
      </w:pPr>
      <w:r w:rsidRPr="00B90B5E">
        <w:t>tābhiḥ sevitayos tais taiḥ preṣṭhayor nayaneṅgitaiḥ |</w:t>
      </w:r>
    </w:p>
    <w:p w:rsidR="004239AA" w:rsidRPr="00B90B5E" w:rsidRDefault="004239AA" w:rsidP="00E35354">
      <w:pPr>
        <w:pStyle w:val="Versequote0"/>
      </w:pPr>
      <w:r w:rsidRPr="00B90B5E">
        <w:t>kramāt pūrvādi-dalagā virejur lalitādayaḥ ||60||</w:t>
      </w:r>
    </w:p>
    <w:p w:rsidR="004239AA" w:rsidRPr="00B90B5E" w:rsidRDefault="004239AA" w:rsidP="00E35354">
      <w:pPr>
        <w:rPr>
          <w:lang w:val="fr-CA"/>
        </w:rPr>
      </w:pPr>
    </w:p>
    <w:p w:rsidR="004239AA" w:rsidRDefault="004239AA" w:rsidP="00E35354">
      <w:pPr>
        <w:rPr>
          <w:lang w:val="fr-CA"/>
        </w:rPr>
      </w:pPr>
      <w:r w:rsidRPr="00B90B5E">
        <w:rPr>
          <w:lang w:val="fr-CA"/>
        </w:rPr>
        <w:t>tābhi</w:t>
      </w:r>
      <w:r>
        <w:rPr>
          <w:lang w:val="fr-CA"/>
        </w:rPr>
        <w:t xml:space="preserve">s tais tais tāmbūla-vīṭikādibhiḥ sevitayo rādhā-kṛṣṇayor nayaneṅgitaiḥ lalitādayo’ṣṭa-dala-kamalākāra-dolāyāḥ pūrvādi-dalagāḥ satyaḥ virejuḥ </w:t>
      </w:r>
      <w:r w:rsidRPr="00B90B5E">
        <w:rPr>
          <w:lang w:val="fr-CA"/>
        </w:rPr>
        <w:t>||60||</w:t>
      </w:r>
    </w:p>
    <w:p w:rsidR="004239AA" w:rsidRDefault="004239AA" w:rsidP="00E35354">
      <w:pPr>
        <w:rPr>
          <w:lang w:val="fr-CA"/>
        </w:rPr>
      </w:pPr>
    </w:p>
    <w:p w:rsidR="004239AA" w:rsidRPr="00B90B5E" w:rsidRDefault="004239AA" w:rsidP="00E35354">
      <w:pPr>
        <w:pStyle w:val="Versequote0"/>
      </w:pPr>
      <w:r w:rsidRPr="00B90B5E">
        <w:t>tatrāścarya</w:t>
      </w:r>
      <w:r>
        <w:t>m a</w:t>
      </w:r>
      <w:r w:rsidRPr="00B90B5E">
        <w:t>bhūd ekaṁ rādhā-kṛṣṇau puraḥ sthitau |</w:t>
      </w:r>
    </w:p>
    <w:p w:rsidR="004239AA" w:rsidRPr="00B90B5E" w:rsidRDefault="004239AA" w:rsidP="00E35354">
      <w:pPr>
        <w:pStyle w:val="Versequote0"/>
      </w:pPr>
      <w:r w:rsidRPr="00B90B5E">
        <w:t>yugapad dadṛśuḥ sarvāḥ sva-svābhimukhatāṁ gatau ||61||</w:t>
      </w:r>
    </w:p>
    <w:p w:rsidR="004239AA" w:rsidRPr="00B90B5E" w:rsidRDefault="004239AA" w:rsidP="00E35354">
      <w:pPr>
        <w:rPr>
          <w:lang w:val="fr-CA"/>
        </w:rPr>
      </w:pPr>
    </w:p>
    <w:p w:rsidR="004239AA" w:rsidRDefault="004239AA" w:rsidP="00E35354">
      <w:pPr>
        <w:rPr>
          <w:lang w:val="fr-CA"/>
        </w:rPr>
      </w:pPr>
      <w:r w:rsidRPr="00B90B5E">
        <w:rPr>
          <w:lang w:val="fr-CA"/>
        </w:rPr>
        <w:t>tatr</w:t>
      </w:r>
      <w:r>
        <w:rPr>
          <w:lang w:val="fr-CA"/>
        </w:rPr>
        <w:t>aikam ā</w:t>
      </w:r>
      <w:r w:rsidRPr="00B90B5E">
        <w:rPr>
          <w:lang w:val="fr-CA"/>
        </w:rPr>
        <w:t>ścarya</w:t>
      </w:r>
      <w:r>
        <w:rPr>
          <w:lang w:val="fr-CA"/>
        </w:rPr>
        <w:t>m a</w:t>
      </w:r>
      <w:r w:rsidRPr="00B90B5E">
        <w:rPr>
          <w:lang w:val="fr-CA"/>
        </w:rPr>
        <w:t>bhū</w:t>
      </w:r>
      <w:r>
        <w:rPr>
          <w:lang w:val="fr-CA"/>
        </w:rPr>
        <w:t xml:space="preserve">t | sarvāḥ sakhyaḥ yugapad ekadā rādhā-kṛṣṇau sva-svābhimukhatāṁ gatau dadṛśuḥ </w:t>
      </w:r>
      <w:r w:rsidRPr="00B90B5E">
        <w:rPr>
          <w:lang w:val="fr-CA"/>
        </w:rPr>
        <w:t>||61||</w:t>
      </w:r>
    </w:p>
    <w:p w:rsidR="004239AA" w:rsidRDefault="004239AA" w:rsidP="00E35354">
      <w:pPr>
        <w:rPr>
          <w:lang w:val="fr-CA"/>
        </w:rPr>
      </w:pPr>
    </w:p>
    <w:p w:rsidR="004239AA" w:rsidRPr="00B90B5E" w:rsidRDefault="004239AA" w:rsidP="00E35354">
      <w:pPr>
        <w:pStyle w:val="Versequote0"/>
      </w:pPr>
      <w:r w:rsidRPr="00B90B5E">
        <w:t>punar āndolanāt tābhir vṛndā-kundalatādibhiḥ |</w:t>
      </w:r>
    </w:p>
    <w:p w:rsidR="004239AA" w:rsidRPr="00B90B5E" w:rsidRDefault="004239AA" w:rsidP="00E35354">
      <w:pPr>
        <w:pStyle w:val="Versequote0"/>
      </w:pPr>
      <w:r w:rsidRPr="00B90B5E">
        <w:t>dolāyā</w:t>
      </w:r>
      <w:r>
        <w:t>m a</w:t>
      </w:r>
      <w:r w:rsidRPr="00B90B5E">
        <w:t>tilolāyāṁ citra</w:t>
      </w:r>
      <w:r>
        <w:t>m ā</w:t>
      </w:r>
      <w:r w:rsidRPr="00B90B5E">
        <w:t>sīd idaṁ para</w:t>
      </w:r>
      <w:r>
        <w:t>m |</w:t>
      </w:r>
      <w:r w:rsidRPr="00B90B5E">
        <w:t>|62||</w:t>
      </w:r>
    </w:p>
    <w:p w:rsidR="004239AA" w:rsidRPr="00B90B5E" w:rsidRDefault="004239AA" w:rsidP="00E35354">
      <w:pPr>
        <w:rPr>
          <w:lang w:val="fr-CA"/>
        </w:rPr>
      </w:pPr>
    </w:p>
    <w:p w:rsidR="004239AA" w:rsidRPr="00B90B5E" w:rsidRDefault="004239AA" w:rsidP="00E35354">
      <w:pPr>
        <w:rPr>
          <w:lang w:val="fr-CA"/>
        </w:rPr>
      </w:pPr>
      <w:r w:rsidRPr="00B90B5E">
        <w:rPr>
          <w:lang w:val="fr-CA"/>
        </w:rPr>
        <w:t>dolāyā</w:t>
      </w:r>
      <w:r>
        <w:rPr>
          <w:lang w:val="fr-CA"/>
        </w:rPr>
        <w:t>m i</w:t>
      </w:r>
      <w:r w:rsidRPr="00B90B5E">
        <w:rPr>
          <w:lang w:val="fr-CA"/>
        </w:rPr>
        <w:t>daṁ para</w:t>
      </w:r>
      <w:r>
        <w:rPr>
          <w:lang w:val="fr-CA"/>
        </w:rPr>
        <w:t xml:space="preserve">ṁ </w:t>
      </w:r>
      <w:r w:rsidRPr="00B90B5E">
        <w:rPr>
          <w:lang w:val="fr-CA"/>
        </w:rPr>
        <w:t>citra</w:t>
      </w:r>
      <w:r>
        <w:rPr>
          <w:lang w:val="fr-CA"/>
        </w:rPr>
        <w:t>m abhūt |</w:t>
      </w:r>
      <w:r w:rsidRPr="00B90B5E">
        <w:rPr>
          <w:lang w:val="fr-CA"/>
        </w:rPr>
        <w:t>|62||</w:t>
      </w:r>
    </w:p>
    <w:p w:rsidR="004239AA" w:rsidRPr="00B90B5E" w:rsidRDefault="004239AA" w:rsidP="00E35354">
      <w:pPr>
        <w:rPr>
          <w:lang w:val="fr-CA"/>
        </w:rPr>
      </w:pPr>
    </w:p>
    <w:p w:rsidR="004239AA" w:rsidRPr="00B90B5E" w:rsidRDefault="004239AA" w:rsidP="00E35354">
      <w:pPr>
        <w:pStyle w:val="Versequote0"/>
      </w:pPr>
      <w:r w:rsidRPr="00B90B5E">
        <w:t>tāsāṁ dalālyāṁ paritaḥ sthitānāṁ</w:t>
      </w:r>
    </w:p>
    <w:p w:rsidR="004239AA" w:rsidRPr="00B90B5E" w:rsidRDefault="004239AA" w:rsidP="00E35354">
      <w:pPr>
        <w:pStyle w:val="Versequote0"/>
      </w:pPr>
      <w:r w:rsidRPr="00B90B5E">
        <w:t>pārśve hariḥ sva-pratibimba-dambhāt |</w:t>
      </w:r>
    </w:p>
    <w:p w:rsidR="004239AA" w:rsidRPr="00B90B5E" w:rsidRDefault="004239AA" w:rsidP="00E35354">
      <w:pPr>
        <w:pStyle w:val="Versequote0"/>
      </w:pPr>
      <w:r w:rsidRPr="00B90B5E">
        <w:t>tiṣṭhann amūbhiḥ sahasopagūḍhaḥ</w:t>
      </w:r>
    </w:p>
    <w:p w:rsidR="004239AA" w:rsidRPr="00B90B5E" w:rsidRDefault="004239AA" w:rsidP="00E35354">
      <w:pPr>
        <w:pStyle w:val="Versequote0"/>
      </w:pPr>
      <w:r w:rsidRPr="00B90B5E">
        <w:t>śrī-rādhayānyābhir api vyaloki ||63||</w:t>
      </w:r>
    </w:p>
    <w:p w:rsidR="004239AA" w:rsidRPr="00B90B5E" w:rsidRDefault="004239AA" w:rsidP="00E35354">
      <w:pPr>
        <w:rPr>
          <w:lang w:val="fr-CA"/>
        </w:rPr>
      </w:pPr>
    </w:p>
    <w:p w:rsidR="004239AA" w:rsidRPr="00B90B5E" w:rsidRDefault="004239AA" w:rsidP="00E35354">
      <w:pPr>
        <w:rPr>
          <w:lang w:val="fr-CA"/>
        </w:rPr>
      </w:pPr>
      <w:r>
        <w:rPr>
          <w:lang w:val="fr-CA"/>
        </w:rPr>
        <w:t xml:space="preserve">citrām āha—dalālīṁ paritaḥ sthitānāṁ </w:t>
      </w:r>
      <w:r w:rsidRPr="00B90B5E">
        <w:rPr>
          <w:lang w:val="fr-CA"/>
        </w:rPr>
        <w:t xml:space="preserve">tāsāṁ </w:t>
      </w:r>
      <w:r>
        <w:rPr>
          <w:lang w:val="fr-CA"/>
        </w:rPr>
        <w:t xml:space="preserve">sakhīnāṁ </w:t>
      </w:r>
      <w:r w:rsidRPr="00B90B5E">
        <w:rPr>
          <w:lang w:val="fr-CA"/>
        </w:rPr>
        <w:t>pārśve hariḥ sva-pratibimba-</w:t>
      </w:r>
      <w:r>
        <w:rPr>
          <w:lang w:val="fr-CA"/>
        </w:rPr>
        <w:t>cchal</w:t>
      </w:r>
      <w:r w:rsidRPr="00B90B5E">
        <w:rPr>
          <w:lang w:val="fr-CA"/>
        </w:rPr>
        <w:t xml:space="preserve">āt </w:t>
      </w:r>
      <w:r>
        <w:rPr>
          <w:lang w:val="fr-CA"/>
        </w:rPr>
        <w:t>tiṣṭhan</w:t>
      </w:r>
      <w:r w:rsidRPr="00B90B5E">
        <w:rPr>
          <w:lang w:val="fr-CA"/>
        </w:rPr>
        <w:t xml:space="preserve"> </w:t>
      </w:r>
      <w:r>
        <w:rPr>
          <w:lang w:val="fr-CA"/>
        </w:rPr>
        <w:t xml:space="preserve">sann </w:t>
      </w:r>
      <w:r w:rsidRPr="00B90B5E">
        <w:rPr>
          <w:lang w:val="fr-CA"/>
        </w:rPr>
        <w:t xml:space="preserve">amūbhiḥ </w:t>
      </w:r>
      <w:r>
        <w:rPr>
          <w:lang w:val="fr-CA"/>
        </w:rPr>
        <w:t xml:space="preserve">sakhībhiḥ </w:t>
      </w:r>
      <w:r w:rsidRPr="00B90B5E">
        <w:rPr>
          <w:lang w:val="fr-CA"/>
        </w:rPr>
        <w:t>sahas</w:t>
      </w:r>
      <w:r>
        <w:rPr>
          <w:lang w:val="fr-CA"/>
        </w:rPr>
        <w:t>ā śīghram u</w:t>
      </w:r>
      <w:r w:rsidRPr="00B90B5E">
        <w:rPr>
          <w:lang w:val="fr-CA"/>
        </w:rPr>
        <w:t>pagūḍha</w:t>
      </w:r>
      <w:r>
        <w:rPr>
          <w:lang w:val="fr-CA"/>
        </w:rPr>
        <w:t xml:space="preserve"> āliṅgito’stīti </w:t>
      </w:r>
      <w:r w:rsidRPr="00B90B5E">
        <w:rPr>
          <w:lang w:val="fr-CA"/>
        </w:rPr>
        <w:t>rādhayā</w:t>
      </w:r>
      <w:r>
        <w:rPr>
          <w:lang w:val="fr-CA"/>
        </w:rPr>
        <w:t xml:space="preserve"> tathā a</w:t>
      </w:r>
      <w:r w:rsidRPr="00B90B5E">
        <w:rPr>
          <w:lang w:val="fr-CA"/>
        </w:rPr>
        <w:t>nyābhi</w:t>
      </w:r>
      <w:r>
        <w:rPr>
          <w:lang w:val="fr-CA"/>
        </w:rPr>
        <w:t xml:space="preserve">ś ca </w:t>
      </w:r>
      <w:r w:rsidRPr="00B90B5E">
        <w:rPr>
          <w:lang w:val="fr-CA"/>
        </w:rPr>
        <w:t>vyaloki ||63||</w:t>
      </w:r>
    </w:p>
    <w:p w:rsidR="004239AA" w:rsidRPr="00B90B5E" w:rsidRDefault="004239AA" w:rsidP="00E35354">
      <w:pPr>
        <w:rPr>
          <w:lang w:val="fr-CA"/>
        </w:rPr>
      </w:pPr>
    </w:p>
    <w:p w:rsidR="004239AA" w:rsidRPr="00B90B5E" w:rsidRDefault="004239AA" w:rsidP="00E35354">
      <w:pPr>
        <w:pStyle w:val="Versequote0"/>
      </w:pPr>
      <w:r w:rsidRPr="00B90B5E">
        <w:t>anāchanne</w:t>
      </w:r>
      <w:r>
        <w:t>’</w:t>
      </w:r>
      <w:r w:rsidRPr="00B90B5E">
        <w:t xml:space="preserve">mbhodair divasa-kara-bimbopari sa cen </w:t>
      </w:r>
    </w:p>
    <w:p w:rsidR="004239AA" w:rsidRPr="00B90B5E" w:rsidRDefault="004239AA" w:rsidP="00E35354">
      <w:pPr>
        <w:pStyle w:val="Versequote0"/>
      </w:pPr>
      <w:r w:rsidRPr="00B90B5E">
        <w:t>navāmbhoda-vyūhaḥ prakaṭa-calābhiḥ suvalitaḥ |</w:t>
      </w:r>
    </w:p>
    <w:p w:rsidR="004239AA" w:rsidRPr="00B90B5E" w:rsidRDefault="004239AA" w:rsidP="00E35354">
      <w:pPr>
        <w:pStyle w:val="Versequote0"/>
      </w:pPr>
      <w:r w:rsidRPr="00B90B5E">
        <w:t>mahā-vātyodbhrāntaḥ satata</w:t>
      </w:r>
      <w:r>
        <w:t>m a</w:t>
      </w:r>
      <w:r w:rsidRPr="00B90B5E">
        <w:t>bhaviṣyat ta</w:t>
      </w:r>
      <w:r>
        <w:t>ta</w:t>
      </w:r>
      <w:r w:rsidRPr="00B90B5E">
        <w:t xml:space="preserve"> itas </w:t>
      </w:r>
    </w:p>
    <w:p w:rsidR="004239AA" w:rsidRPr="00A55677" w:rsidRDefault="004239AA" w:rsidP="00E35354">
      <w:pPr>
        <w:pStyle w:val="Versequote0"/>
      </w:pPr>
      <w:r w:rsidRPr="00A55677">
        <w:t>tadā tasyāghārer upamiti</w:t>
      </w:r>
      <w:r>
        <w:t>m a</w:t>
      </w:r>
      <w:r w:rsidRPr="00A55677">
        <w:t>lapsyanta kavayaḥ ||64||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rPr>
          <w:lang w:val="fr-CA"/>
        </w:rPr>
      </w:pPr>
      <w:r>
        <w:rPr>
          <w:lang w:val="fr-CA"/>
        </w:rPr>
        <w:t xml:space="preserve">meghair </w:t>
      </w:r>
      <w:r w:rsidRPr="00B90B5E">
        <w:rPr>
          <w:lang w:val="fr-CA"/>
        </w:rPr>
        <w:t>anāchanne</w:t>
      </w:r>
      <w:r>
        <w:rPr>
          <w:lang w:val="fr-CA"/>
        </w:rPr>
        <w:t xml:space="preserve"> sūrya</w:t>
      </w:r>
      <w:r w:rsidRPr="00B90B5E">
        <w:rPr>
          <w:lang w:val="fr-CA"/>
        </w:rPr>
        <w:t>-bimbopari</w:t>
      </w:r>
      <w:r>
        <w:rPr>
          <w:lang w:val="fr-CA"/>
        </w:rPr>
        <w:t xml:space="preserve">-bhāge </w:t>
      </w:r>
      <w:r w:rsidRPr="00B90B5E">
        <w:rPr>
          <w:lang w:val="fr-CA"/>
        </w:rPr>
        <w:t xml:space="preserve">prakaṭa-calābhiḥ </w:t>
      </w:r>
      <w:r>
        <w:rPr>
          <w:lang w:val="fr-CA"/>
        </w:rPr>
        <w:t>sthira-vidyudbhir yu</w:t>
      </w:r>
      <w:r w:rsidRPr="00B90B5E">
        <w:rPr>
          <w:lang w:val="fr-CA"/>
        </w:rPr>
        <w:t xml:space="preserve">taḥ sa </w:t>
      </w:r>
      <w:r>
        <w:rPr>
          <w:lang w:val="fr-CA"/>
        </w:rPr>
        <w:t xml:space="preserve">nava-meghasya </w:t>
      </w:r>
      <w:r w:rsidRPr="00B90B5E">
        <w:rPr>
          <w:lang w:val="fr-CA"/>
        </w:rPr>
        <w:t xml:space="preserve">vyūhaḥ </w:t>
      </w:r>
      <w:r>
        <w:rPr>
          <w:lang w:val="fr-CA"/>
        </w:rPr>
        <w:t xml:space="preserve">ced yadi </w:t>
      </w:r>
      <w:r w:rsidRPr="00B90B5E">
        <w:rPr>
          <w:lang w:val="fr-CA"/>
        </w:rPr>
        <w:t>mahā-vāy</w:t>
      </w:r>
      <w:r>
        <w:rPr>
          <w:lang w:val="fr-CA"/>
        </w:rPr>
        <w:t>u-samūhena u</w:t>
      </w:r>
      <w:r w:rsidRPr="00B90B5E">
        <w:rPr>
          <w:lang w:val="fr-CA"/>
        </w:rPr>
        <w:t xml:space="preserve">dbhrāntaḥ </w:t>
      </w:r>
      <w:r>
        <w:rPr>
          <w:lang w:val="fr-CA"/>
        </w:rPr>
        <w:t xml:space="preserve">sann </w:t>
      </w:r>
      <w:r w:rsidRPr="00B90B5E">
        <w:rPr>
          <w:lang w:val="fr-CA"/>
        </w:rPr>
        <w:t xml:space="preserve">itas </w:t>
      </w:r>
      <w:r>
        <w:rPr>
          <w:lang w:val="fr-CA"/>
        </w:rPr>
        <w:t xml:space="preserve">tataḥ </w:t>
      </w:r>
      <w:r w:rsidRPr="00B90B5E">
        <w:rPr>
          <w:lang w:val="fr-CA"/>
        </w:rPr>
        <w:t>satata</w:t>
      </w:r>
      <w:r>
        <w:rPr>
          <w:lang w:val="fr-CA"/>
        </w:rPr>
        <w:t>m a</w:t>
      </w:r>
      <w:r w:rsidRPr="00B90B5E">
        <w:rPr>
          <w:lang w:val="fr-CA"/>
        </w:rPr>
        <w:t>bhaviṣyat</w:t>
      </w:r>
      <w:r>
        <w:rPr>
          <w:lang w:val="fr-CA"/>
        </w:rPr>
        <w:t>,</w:t>
      </w:r>
      <w:r w:rsidRPr="00B90B5E">
        <w:rPr>
          <w:lang w:val="fr-CA"/>
        </w:rPr>
        <w:t xml:space="preserve"> </w:t>
      </w:r>
      <w:r w:rsidRPr="00A55677">
        <w:rPr>
          <w:lang w:val="fr-CA"/>
        </w:rPr>
        <w:t>tadā kavaya</w:t>
      </w:r>
      <w:r>
        <w:rPr>
          <w:lang w:val="fr-CA"/>
        </w:rPr>
        <w:t xml:space="preserve">s </w:t>
      </w:r>
      <w:r w:rsidRPr="00A55677">
        <w:rPr>
          <w:lang w:val="fr-CA"/>
        </w:rPr>
        <w:t>tasyāghārer upamiti</w:t>
      </w:r>
      <w:r>
        <w:rPr>
          <w:lang w:val="fr-CA"/>
        </w:rPr>
        <w:t>m a</w:t>
      </w:r>
      <w:r w:rsidRPr="00A55677">
        <w:rPr>
          <w:lang w:val="fr-CA"/>
        </w:rPr>
        <w:t xml:space="preserve">lapsyanta </w:t>
      </w:r>
      <w:r>
        <w:rPr>
          <w:lang w:val="fr-CA"/>
        </w:rPr>
        <w:t xml:space="preserve">| dolātra sūrya-bimbaḥ, kṛṣṇo meghaḥ, gopyas taḍitaḥ </w:t>
      </w:r>
      <w:r w:rsidRPr="00A55677">
        <w:rPr>
          <w:lang w:val="fr-CA"/>
        </w:rPr>
        <w:t>||64||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pStyle w:val="Versequote0"/>
      </w:pPr>
      <w:r w:rsidRPr="00A55677">
        <w:t>rādhā-dṛg-iṅgita</w:t>
      </w:r>
      <w:r>
        <w:t>-</w:t>
      </w:r>
      <w:r w:rsidRPr="00A55677">
        <w:t>nayāl lalitā</w:t>
      </w:r>
      <w:r>
        <w:t>m a</w:t>
      </w:r>
      <w:r w:rsidRPr="00A55677">
        <w:t>ghārir</w:t>
      </w:r>
    </w:p>
    <w:p w:rsidR="004239AA" w:rsidRPr="00A55677" w:rsidRDefault="004239AA" w:rsidP="00E35354">
      <w:pPr>
        <w:pStyle w:val="Versequote0"/>
      </w:pPr>
      <w:r w:rsidRPr="00A55677">
        <w:t>ākṛṣya dakṣiṇa-bhujaṁ vinidhāya tasyāḥ |</w:t>
      </w:r>
    </w:p>
    <w:p w:rsidR="004239AA" w:rsidRPr="00A55677" w:rsidRDefault="004239AA" w:rsidP="00E35354">
      <w:pPr>
        <w:pStyle w:val="Versequote0"/>
      </w:pPr>
      <w:r w:rsidRPr="00A55677">
        <w:t>kaṇṭhe paraṁ bhuja</w:t>
      </w:r>
      <w:r>
        <w:t>m a</w:t>
      </w:r>
      <w:r w:rsidRPr="00A55677">
        <w:t>sau dayitāṁsa-deśe</w:t>
      </w:r>
    </w:p>
    <w:p w:rsidR="004239AA" w:rsidRPr="00A55677" w:rsidRDefault="004239AA" w:rsidP="00E35354">
      <w:pPr>
        <w:pStyle w:val="Versequote0"/>
      </w:pPr>
      <w:r w:rsidRPr="00A55677">
        <w:t>madhye tayoḥ sa vibabhau taḍitor ivābdaḥ ||65||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rPr>
          <w:lang w:val="fr-CA"/>
        </w:rPr>
      </w:pPr>
      <w:r>
        <w:rPr>
          <w:lang w:val="fr-CA"/>
        </w:rPr>
        <w:t>a</w:t>
      </w:r>
      <w:r w:rsidRPr="00A55677">
        <w:rPr>
          <w:lang w:val="fr-CA"/>
        </w:rPr>
        <w:t>ghār</w:t>
      </w:r>
      <w:r>
        <w:rPr>
          <w:lang w:val="fr-CA"/>
        </w:rPr>
        <w:t xml:space="preserve">ī </w:t>
      </w:r>
      <w:r w:rsidRPr="00A55677">
        <w:rPr>
          <w:lang w:val="fr-CA"/>
        </w:rPr>
        <w:t>rādhā-dṛg-iṅgitanayāl lalitā</w:t>
      </w:r>
      <w:r>
        <w:rPr>
          <w:lang w:val="fr-CA"/>
        </w:rPr>
        <w:t>m ā</w:t>
      </w:r>
      <w:r w:rsidRPr="00A55677">
        <w:rPr>
          <w:lang w:val="fr-CA"/>
        </w:rPr>
        <w:t xml:space="preserve">kṛṣya tasyāḥ kaṇṭhe dakṣiṇa-bhujaṁ vinidhāya </w:t>
      </w:r>
      <w:r>
        <w:rPr>
          <w:lang w:val="fr-CA"/>
        </w:rPr>
        <w:t>vām</w:t>
      </w:r>
      <w:r w:rsidRPr="00A55677">
        <w:rPr>
          <w:lang w:val="fr-CA"/>
        </w:rPr>
        <w:t>aṁ bhuja</w:t>
      </w:r>
      <w:r>
        <w:rPr>
          <w:lang w:val="fr-CA"/>
        </w:rPr>
        <w:t xml:space="preserve">ṁ rādhā-kaṇṭhe nidhāya </w:t>
      </w:r>
      <w:r w:rsidRPr="00A55677">
        <w:rPr>
          <w:lang w:val="fr-CA"/>
        </w:rPr>
        <w:t>taḍitor madhye iv</w:t>
      </w:r>
      <w:r>
        <w:rPr>
          <w:lang w:val="fr-CA"/>
        </w:rPr>
        <w:t>a megh</w:t>
      </w:r>
      <w:r w:rsidRPr="00A55677">
        <w:rPr>
          <w:lang w:val="fr-CA"/>
        </w:rPr>
        <w:t>aḥ vibabhau ||65||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pStyle w:val="Versequote0"/>
      </w:pPr>
      <w:r w:rsidRPr="00A55677">
        <w:t>kaundy abravīt paśyatālyo jyotiś-cakre cale puraḥ |</w:t>
      </w:r>
    </w:p>
    <w:p w:rsidR="004239AA" w:rsidRPr="00A55677" w:rsidRDefault="004239AA" w:rsidP="00E35354">
      <w:pPr>
        <w:pStyle w:val="Versequote0"/>
      </w:pPr>
      <w:r w:rsidRPr="00A55677">
        <w:t>rādhānurādhayor madhye pūrṇo</w:t>
      </w:r>
      <w:r>
        <w:t>’</w:t>
      </w:r>
      <w:r w:rsidRPr="00A55677">
        <w:t>ya</w:t>
      </w:r>
      <w:r>
        <w:t>m u</w:t>
      </w:r>
      <w:r w:rsidRPr="00A55677">
        <w:t>dito vidhuḥ ||66||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rPr>
          <w:lang w:val="fr-CA"/>
        </w:rPr>
      </w:pPr>
      <w:r w:rsidRPr="00A55677">
        <w:rPr>
          <w:lang w:val="fr-CA"/>
        </w:rPr>
        <w:t>kund</w:t>
      </w:r>
      <w:r>
        <w:rPr>
          <w:lang w:val="fr-CA"/>
        </w:rPr>
        <w:t>alatā</w:t>
      </w:r>
      <w:r w:rsidRPr="00A55677">
        <w:rPr>
          <w:lang w:val="fr-CA"/>
        </w:rPr>
        <w:t xml:space="preserve"> abravīt</w:t>
      </w:r>
      <w:r>
        <w:rPr>
          <w:lang w:val="fr-CA"/>
        </w:rPr>
        <w:t xml:space="preserve">—he </w:t>
      </w:r>
      <w:r w:rsidRPr="00A55677">
        <w:rPr>
          <w:lang w:val="fr-CA"/>
        </w:rPr>
        <w:t>āly</w:t>
      </w:r>
      <w:r>
        <w:rPr>
          <w:lang w:val="fr-CA"/>
        </w:rPr>
        <w:t xml:space="preserve">aḥ ! </w:t>
      </w:r>
      <w:r w:rsidRPr="00A55677">
        <w:rPr>
          <w:lang w:val="fr-CA"/>
        </w:rPr>
        <w:t>paśyat</w:t>
      </w:r>
      <w:r>
        <w:rPr>
          <w:lang w:val="fr-CA"/>
        </w:rPr>
        <w:t xml:space="preserve">a puro’gre </w:t>
      </w:r>
      <w:r w:rsidRPr="00A55677">
        <w:rPr>
          <w:lang w:val="fr-CA"/>
        </w:rPr>
        <w:t>rādhānurādhayo</w:t>
      </w:r>
      <w:r>
        <w:rPr>
          <w:lang w:val="fr-CA"/>
        </w:rPr>
        <w:t>ḥ śrī-rādhā-lalitayor</w:t>
      </w:r>
      <w:r w:rsidRPr="00A55677">
        <w:rPr>
          <w:lang w:val="fr-CA"/>
        </w:rPr>
        <w:t xml:space="preserve"> madhye pūrṇ</w:t>
      </w:r>
      <w:r>
        <w:rPr>
          <w:lang w:val="fr-CA"/>
        </w:rPr>
        <w:t xml:space="preserve">aḥ samasta-keli-kalā-kuśalo </w:t>
      </w:r>
      <w:r w:rsidRPr="00A55677">
        <w:rPr>
          <w:lang w:val="fr-CA"/>
        </w:rPr>
        <w:t xml:space="preserve">vidhuḥ </w:t>
      </w:r>
      <w:r>
        <w:rPr>
          <w:lang w:val="fr-CA"/>
        </w:rPr>
        <w:t>śrī-kṛṣṇo’</w:t>
      </w:r>
      <w:r w:rsidRPr="00A55677">
        <w:rPr>
          <w:lang w:val="fr-CA"/>
        </w:rPr>
        <w:t>ya</w:t>
      </w:r>
      <w:r>
        <w:rPr>
          <w:lang w:val="fr-CA"/>
        </w:rPr>
        <w:t>m u</w:t>
      </w:r>
      <w:r w:rsidRPr="00A55677">
        <w:rPr>
          <w:lang w:val="fr-CA"/>
        </w:rPr>
        <w:t>dit</w:t>
      </w:r>
      <w:r>
        <w:rPr>
          <w:lang w:val="fr-CA"/>
        </w:rPr>
        <w:t>a udayati</w:t>
      </w:r>
      <w:r w:rsidRPr="00A55677">
        <w:rPr>
          <w:lang w:val="fr-CA"/>
        </w:rPr>
        <w:t xml:space="preserve"> ||66||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pStyle w:val="Versequote0"/>
      </w:pPr>
      <w:r w:rsidRPr="00A55677">
        <w:t>evaṁ viśākhikādyās tāḥ kramād ākṛṣya mādhavaḥ |</w:t>
      </w:r>
    </w:p>
    <w:p w:rsidR="004239AA" w:rsidRPr="00A55677" w:rsidRDefault="004239AA" w:rsidP="00E35354">
      <w:pPr>
        <w:pStyle w:val="Versequote0"/>
      </w:pPr>
      <w:r w:rsidRPr="00A55677">
        <w:t>āliṅgya dakṣiṇāṁse</w:t>
      </w:r>
      <w:r>
        <w:t>’</w:t>
      </w:r>
      <w:r w:rsidRPr="00A55677">
        <w:t>mūr hindola-sukha</w:t>
      </w:r>
      <w:r>
        <w:t>m a</w:t>
      </w:r>
      <w:r w:rsidRPr="00A55677">
        <w:t>nvabhūt ||67||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rPr>
          <w:lang w:val="fr-CA"/>
        </w:rPr>
      </w:pPr>
      <w:r w:rsidRPr="00A55677">
        <w:rPr>
          <w:lang w:val="fr-CA"/>
        </w:rPr>
        <w:t>mādhavaḥ evaṁ kramā</w:t>
      </w:r>
      <w:r>
        <w:rPr>
          <w:lang w:val="fr-CA"/>
        </w:rPr>
        <w:t xml:space="preserve">t tā </w:t>
      </w:r>
      <w:r w:rsidRPr="00A55677">
        <w:rPr>
          <w:lang w:val="fr-CA"/>
        </w:rPr>
        <w:t>viśākhikādyā</w:t>
      </w:r>
      <w:r>
        <w:rPr>
          <w:lang w:val="fr-CA"/>
        </w:rPr>
        <w:t xml:space="preserve"> </w:t>
      </w:r>
      <w:r w:rsidRPr="00A55677">
        <w:rPr>
          <w:lang w:val="fr-CA"/>
        </w:rPr>
        <w:t>ākṛṣya dakṣiṇāṁse</w:t>
      </w:r>
      <w:r>
        <w:rPr>
          <w:lang w:val="fr-CA"/>
        </w:rPr>
        <w:t xml:space="preserve"> a</w:t>
      </w:r>
      <w:r w:rsidRPr="00A55677">
        <w:rPr>
          <w:lang w:val="fr-CA"/>
        </w:rPr>
        <w:t>mūr āliṅgya hindola-sukha</w:t>
      </w:r>
      <w:r>
        <w:rPr>
          <w:lang w:val="fr-CA"/>
        </w:rPr>
        <w:t>m a</w:t>
      </w:r>
      <w:r w:rsidRPr="00A55677">
        <w:rPr>
          <w:lang w:val="fr-CA"/>
        </w:rPr>
        <w:t>nvabhūt ||67||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pStyle w:val="Versequote0"/>
      </w:pPr>
      <w:r w:rsidRPr="00A55677">
        <w:t>athāvaruhya hindolād dvābhyāṁ dvābhyāṁ virājata</w:t>
      </w:r>
      <w:r>
        <w:t>m |</w:t>
      </w:r>
    </w:p>
    <w:p w:rsidR="004239AA" w:rsidRPr="00A55677" w:rsidRDefault="004239AA" w:rsidP="00E35354">
      <w:pPr>
        <w:pStyle w:val="Versequote0"/>
      </w:pPr>
      <w:r w:rsidRPr="00A55677">
        <w:t>viśākhā</w:t>
      </w:r>
      <w:r>
        <w:t>-</w:t>
      </w:r>
      <w:r w:rsidRPr="00A55677">
        <w:t>lalitādibhyāṁ śrī-rādhāndolayat priya</w:t>
      </w:r>
      <w:r>
        <w:t>m |</w:t>
      </w:r>
      <w:r w:rsidRPr="00A55677">
        <w:t>|68||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rPr>
          <w:lang w:val="fr-CA"/>
        </w:rPr>
      </w:pPr>
      <w:r w:rsidRPr="00A55677">
        <w:rPr>
          <w:lang w:val="fr-CA"/>
        </w:rPr>
        <w:t>śrī-rādhā</w:t>
      </w:r>
      <w:r>
        <w:rPr>
          <w:lang w:val="fr-CA"/>
        </w:rPr>
        <w:t xml:space="preserve"> </w:t>
      </w:r>
      <w:r w:rsidRPr="00A55677">
        <w:rPr>
          <w:lang w:val="fr-CA"/>
        </w:rPr>
        <w:t>hindolād avaruhya dvābhyāṁ viśākhā</w:t>
      </w:r>
      <w:r>
        <w:rPr>
          <w:lang w:val="fr-CA"/>
        </w:rPr>
        <w:t>-</w:t>
      </w:r>
      <w:r w:rsidRPr="00A55677">
        <w:rPr>
          <w:lang w:val="fr-CA"/>
        </w:rPr>
        <w:t>lalitādibhyāṁ virājata</w:t>
      </w:r>
      <w:r>
        <w:rPr>
          <w:lang w:val="fr-CA"/>
        </w:rPr>
        <w:t xml:space="preserve">ṁ </w:t>
      </w:r>
      <w:r w:rsidRPr="00A55677">
        <w:rPr>
          <w:lang w:val="fr-CA"/>
        </w:rPr>
        <w:t>priya</w:t>
      </w:r>
      <w:r>
        <w:rPr>
          <w:lang w:val="fr-CA"/>
        </w:rPr>
        <w:t>m ā</w:t>
      </w:r>
      <w:r w:rsidRPr="00A55677">
        <w:rPr>
          <w:lang w:val="fr-CA"/>
        </w:rPr>
        <w:t xml:space="preserve">ndolayat </w:t>
      </w:r>
      <w:r>
        <w:rPr>
          <w:lang w:val="fr-CA"/>
        </w:rPr>
        <w:t>|</w:t>
      </w:r>
      <w:r w:rsidRPr="00A55677">
        <w:rPr>
          <w:lang w:val="fr-CA"/>
        </w:rPr>
        <w:t>|68||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pStyle w:val="Versequote0"/>
      </w:pPr>
      <w:r w:rsidRPr="00A55677">
        <w:t>tato</w:t>
      </w:r>
      <w:r>
        <w:t>’</w:t>
      </w:r>
      <w:r w:rsidRPr="00A55677">
        <w:t>varūḍhā lalitādayas tadā</w:t>
      </w:r>
    </w:p>
    <w:p w:rsidR="004239AA" w:rsidRPr="00A55677" w:rsidRDefault="004239AA" w:rsidP="00E35354">
      <w:pPr>
        <w:pStyle w:val="Versequote0"/>
      </w:pPr>
      <w:r w:rsidRPr="00A55677">
        <w:t>rādheṅgitaiḥ kāñcanavallikādikāḥ |</w:t>
      </w:r>
    </w:p>
    <w:p w:rsidR="004239AA" w:rsidRPr="00A55677" w:rsidRDefault="004239AA" w:rsidP="00E35354">
      <w:pPr>
        <w:pStyle w:val="Versequote0"/>
      </w:pPr>
      <w:r w:rsidRPr="00A55677">
        <w:t>ārohayāmāsur adhaḥ sthitāḥ sakhīr</w:t>
      </w:r>
    </w:p>
    <w:p w:rsidR="004239AA" w:rsidRPr="00A55677" w:rsidRDefault="004239AA" w:rsidP="00E35354">
      <w:pPr>
        <w:pStyle w:val="Versequote0"/>
      </w:pPr>
      <w:r w:rsidRPr="00A55677">
        <w:t>hindolikāṁ tāṁ kramaśo balāc chalaiḥ ||69||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rPr>
          <w:lang w:val="fr-CA"/>
        </w:rPr>
      </w:pPr>
      <w:r>
        <w:rPr>
          <w:lang w:val="fr-CA"/>
        </w:rPr>
        <w:t>rādhāyā i</w:t>
      </w:r>
      <w:r w:rsidRPr="00A55677">
        <w:rPr>
          <w:lang w:val="fr-CA"/>
        </w:rPr>
        <w:t>ṅgitai</w:t>
      </w:r>
      <w:r>
        <w:rPr>
          <w:lang w:val="fr-CA"/>
        </w:rPr>
        <w:t xml:space="preserve">r </w:t>
      </w:r>
      <w:r w:rsidRPr="00A55677">
        <w:rPr>
          <w:lang w:val="fr-CA"/>
        </w:rPr>
        <w:t>hindolikā</w:t>
      </w:r>
      <w:r>
        <w:rPr>
          <w:lang w:val="fr-CA"/>
        </w:rPr>
        <w:t>yā</w:t>
      </w:r>
      <w:r w:rsidRPr="00A55677">
        <w:rPr>
          <w:lang w:val="fr-CA"/>
        </w:rPr>
        <w:t xml:space="preserve"> </w:t>
      </w:r>
      <w:r>
        <w:rPr>
          <w:lang w:val="fr-CA"/>
        </w:rPr>
        <w:t>avarūḍhā lalitādayo’dhaḥ-</w:t>
      </w:r>
      <w:r w:rsidRPr="00A55677">
        <w:rPr>
          <w:lang w:val="fr-CA"/>
        </w:rPr>
        <w:t>sthitāḥ kāñcanavallikādikāḥ sakhī</w:t>
      </w:r>
      <w:r>
        <w:rPr>
          <w:lang w:val="fr-CA"/>
        </w:rPr>
        <w:t xml:space="preserve">s </w:t>
      </w:r>
      <w:r w:rsidRPr="00A55677">
        <w:rPr>
          <w:lang w:val="fr-CA"/>
        </w:rPr>
        <w:t xml:space="preserve">tāṁ </w:t>
      </w:r>
      <w:r>
        <w:rPr>
          <w:lang w:val="fr-CA"/>
        </w:rPr>
        <w:t xml:space="preserve">hindolikāṁ kramāt balāc chalair </w:t>
      </w:r>
      <w:r w:rsidRPr="00A55677">
        <w:rPr>
          <w:lang w:val="fr-CA"/>
        </w:rPr>
        <w:t>ārohayāmāsu</w:t>
      </w:r>
      <w:r>
        <w:rPr>
          <w:lang w:val="fr-CA"/>
        </w:rPr>
        <w:t>ḥ</w:t>
      </w:r>
      <w:r w:rsidRPr="00A55677">
        <w:rPr>
          <w:lang w:val="fr-CA"/>
        </w:rPr>
        <w:t xml:space="preserve"> ||69||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pStyle w:val="Versequote0"/>
      </w:pPr>
      <w:r w:rsidRPr="00A55677">
        <w:t>tāsāṁ dvayī-dvayī-pūrṇa-pārśvaṁ taṁ kramaśo mudā |</w:t>
      </w:r>
    </w:p>
    <w:p w:rsidR="004239AA" w:rsidRPr="00A55677" w:rsidRDefault="004239AA" w:rsidP="00E35354">
      <w:pPr>
        <w:pStyle w:val="Versequote0"/>
      </w:pPr>
      <w:r w:rsidRPr="00A55677">
        <w:t>govindaṁ dolayāmāsur gāyantyas tāḥ sa-rādhikāḥ ||70||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rPr>
          <w:lang w:val="fr-CA"/>
        </w:rPr>
      </w:pPr>
      <w:r w:rsidRPr="00A55677">
        <w:rPr>
          <w:lang w:val="fr-CA"/>
        </w:rPr>
        <w:t>sa-rādhikā</w:t>
      </w:r>
      <w:r>
        <w:rPr>
          <w:lang w:val="fr-CA"/>
        </w:rPr>
        <w:t>s</w:t>
      </w:r>
      <w:r w:rsidRPr="00A55677">
        <w:rPr>
          <w:lang w:val="fr-CA"/>
        </w:rPr>
        <w:t xml:space="preserve"> tāḥ </w:t>
      </w:r>
      <w:r>
        <w:rPr>
          <w:lang w:val="fr-CA"/>
        </w:rPr>
        <w:t xml:space="preserve">lalitādayaḥ </w:t>
      </w:r>
      <w:r w:rsidRPr="00A55677">
        <w:rPr>
          <w:lang w:val="fr-CA"/>
        </w:rPr>
        <w:t xml:space="preserve">tāsāṁ </w:t>
      </w:r>
      <w:r>
        <w:rPr>
          <w:lang w:val="fr-CA"/>
        </w:rPr>
        <w:t xml:space="preserve">kāñcanavallikādīnāṁ </w:t>
      </w:r>
      <w:r w:rsidRPr="00A55677">
        <w:rPr>
          <w:lang w:val="fr-CA"/>
        </w:rPr>
        <w:t>dvay</w:t>
      </w:r>
      <w:r>
        <w:rPr>
          <w:lang w:val="fr-CA"/>
        </w:rPr>
        <w:t xml:space="preserve">yā </w:t>
      </w:r>
      <w:r w:rsidRPr="00A55677">
        <w:rPr>
          <w:lang w:val="fr-CA"/>
        </w:rPr>
        <w:t>dvay</w:t>
      </w:r>
      <w:r>
        <w:rPr>
          <w:lang w:val="fr-CA"/>
        </w:rPr>
        <w:t xml:space="preserve">yā dvābhyāṁ dvābhyāṁ </w:t>
      </w:r>
      <w:r w:rsidRPr="00A55677">
        <w:rPr>
          <w:lang w:val="fr-CA"/>
        </w:rPr>
        <w:t xml:space="preserve">pūrṇa-pārśvaṁ taṁ </w:t>
      </w:r>
      <w:r>
        <w:rPr>
          <w:lang w:val="fr-CA"/>
        </w:rPr>
        <w:t xml:space="preserve">kṛṣṇaṁ </w:t>
      </w:r>
      <w:r w:rsidRPr="00A55677">
        <w:rPr>
          <w:lang w:val="fr-CA"/>
        </w:rPr>
        <w:t>dolayāmāsu</w:t>
      </w:r>
      <w:r>
        <w:rPr>
          <w:lang w:val="fr-CA"/>
        </w:rPr>
        <w:t>ḥ</w:t>
      </w:r>
      <w:r w:rsidRPr="00A55677">
        <w:rPr>
          <w:lang w:val="fr-CA"/>
        </w:rPr>
        <w:t xml:space="preserve"> ||70||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pStyle w:val="Versequote0"/>
      </w:pPr>
      <w:r w:rsidRPr="00A55677">
        <w:t>rādhāyāḥ śruti-lagnāyāṁ lalitāyāṁ hasanty asau |</w:t>
      </w:r>
    </w:p>
    <w:p w:rsidR="004239AA" w:rsidRPr="00A55677" w:rsidRDefault="004239AA" w:rsidP="00E35354">
      <w:pPr>
        <w:pStyle w:val="Versequote0"/>
      </w:pPr>
      <w:r w:rsidRPr="00A55677">
        <w:t>āruhya dolā</w:t>
      </w:r>
      <w:r>
        <w:t>m ā</w:t>
      </w:r>
      <w:r w:rsidRPr="00A55677">
        <w:t>līnāṁ cakāra bahu-maṇḍalīḥ ||71||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rPr>
          <w:lang w:val="fr-CA"/>
        </w:rPr>
      </w:pPr>
      <w:r w:rsidRPr="00A55677">
        <w:rPr>
          <w:lang w:val="fr-CA"/>
        </w:rPr>
        <w:t>rādhāyāḥ śrut</w:t>
      </w:r>
      <w:r>
        <w:rPr>
          <w:lang w:val="fr-CA"/>
        </w:rPr>
        <w:t xml:space="preserve">au karṇe </w:t>
      </w:r>
      <w:r w:rsidRPr="00A55677">
        <w:rPr>
          <w:lang w:val="fr-CA"/>
        </w:rPr>
        <w:t xml:space="preserve">lagnāyāṁ </w:t>
      </w:r>
      <w:r>
        <w:rPr>
          <w:lang w:val="fr-CA"/>
        </w:rPr>
        <w:t xml:space="preserve">kathayantyāṁ </w:t>
      </w:r>
      <w:r w:rsidRPr="00A55677">
        <w:rPr>
          <w:lang w:val="fr-CA"/>
        </w:rPr>
        <w:t>lalitāyā</w:t>
      </w:r>
      <w:r>
        <w:rPr>
          <w:lang w:val="fr-CA"/>
        </w:rPr>
        <w:t>m a</w:t>
      </w:r>
      <w:r w:rsidRPr="00A55677">
        <w:rPr>
          <w:lang w:val="fr-CA"/>
        </w:rPr>
        <w:t xml:space="preserve">sau </w:t>
      </w:r>
      <w:r>
        <w:rPr>
          <w:lang w:val="fr-CA"/>
        </w:rPr>
        <w:t xml:space="preserve">rādhā </w:t>
      </w:r>
      <w:r w:rsidRPr="00A55677">
        <w:rPr>
          <w:lang w:val="fr-CA"/>
        </w:rPr>
        <w:t>hasant</w:t>
      </w:r>
      <w:r>
        <w:rPr>
          <w:lang w:val="fr-CA"/>
        </w:rPr>
        <w:t>ī</w:t>
      </w:r>
      <w:r w:rsidRPr="00A55677">
        <w:rPr>
          <w:lang w:val="fr-CA"/>
        </w:rPr>
        <w:t xml:space="preserve"> dolā</w:t>
      </w:r>
      <w:r>
        <w:rPr>
          <w:lang w:val="fr-CA"/>
        </w:rPr>
        <w:t>m ā</w:t>
      </w:r>
      <w:r w:rsidRPr="00A55677">
        <w:rPr>
          <w:lang w:val="fr-CA"/>
        </w:rPr>
        <w:t>ruhy</w:t>
      </w:r>
      <w:r>
        <w:rPr>
          <w:lang w:val="fr-CA"/>
        </w:rPr>
        <w:t>ā</w:t>
      </w:r>
      <w:r w:rsidRPr="00A55677">
        <w:rPr>
          <w:lang w:val="fr-CA"/>
        </w:rPr>
        <w:t>līnāṁ bahu-maṇḍalī</w:t>
      </w:r>
      <w:r>
        <w:rPr>
          <w:lang w:val="fr-CA"/>
        </w:rPr>
        <w:t xml:space="preserve">ś </w:t>
      </w:r>
      <w:r w:rsidRPr="00A55677">
        <w:rPr>
          <w:lang w:val="fr-CA"/>
        </w:rPr>
        <w:t>cakāra ||71||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pStyle w:val="Versequote0"/>
      </w:pPr>
      <w:r w:rsidRPr="00A55677">
        <w:t>tasyāṁ sthitāyāṁ priya-vāma-pārśve</w:t>
      </w:r>
    </w:p>
    <w:p w:rsidR="004239AA" w:rsidRPr="00A55677" w:rsidRDefault="004239AA" w:rsidP="00E35354">
      <w:pPr>
        <w:pStyle w:val="Versequote0"/>
      </w:pPr>
      <w:r w:rsidRPr="00A55677">
        <w:t>prāndolayantīṣu sakhīṣu dolā</w:t>
      </w:r>
      <w:r>
        <w:t>m |</w:t>
      </w:r>
      <w:r w:rsidRPr="00A55677">
        <w:t xml:space="preserve"> </w:t>
      </w:r>
    </w:p>
    <w:p w:rsidR="004239AA" w:rsidRPr="00A55677" w:rsidRDefault="004239AA" w:rsidP="00E35354">
      <w:pPr>
        <w:pStyle w:val="Versequote0"/>
      </w:pPr>
      <w:r w:rsidRPr="00A55677">
        <w:t>ekaṁ punaś citra</w:t>
      </w:r>
      <w:r>
        <w:t>m a</w:t>
      </w:r>
      <w:r w:rsidRPr="00A55677">
        <w:t>bhūd amūṣāṁ</w:t>
      </w:r>
    </w:p>
    <w:p w:rsidR="004239AA" w:rsidRPr="00A55677" w:rsidRDefault="004239AA" w:rsidP="00E35354">
      <w:pPr>
        <w:pStyle w:val="Versequote0"/>
      </w:pPr>
      <w:r w:rsidRPr="00A55677">
        <w:t>dvayor dvayor āsa hariḥ sa madhye ||72||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rPr>
          <w:lang w:val="fr-CA"/>
        </w:rPr>
      </w:pPr>
      <w:r w:rsidRPr="00A55677">
        <w:rPr>
          <w:lang w:val="fr-CA"/>
        </w:rPr>
        <w:t xml:space="preserve">tasyāṁ </w:t>
      </w:r>
      <w:r>
        <w:rPr>
          <w:lang w:val="fr-CA"/>
        </w:rPr>
        <w:t xml:space="preserve">rādhāyāṁ </w:t>
      </w:r>
      <w:r w:rsidRPr="00A55677">
        <w:rPr>
          <w:lang w:val="fr-CA"/>
        </w:rPr>
        <w:t>priy</w:t>
      </w:r>
      <w:r>
        <w:rPr>
          <w:lang w:val="fr-CA"/>
        </w:rPr>
        <w:t xml:space="preserve">asya </w:t>
      </w:r>
      <w:r w:rsidRPr="00A55677">
        <w:rPr>
          <w:lang w:val="fr-CA"/>
        </w:rPr>
        <w:t>vāma-pārśve</w:t>
      </w:r>
      <w:r>
        <w:rPr>
          <w:lang w:val="fr-CA"/>
        </w:rPr>
        <w:t xml:space="preserve"> </w:t>
      </w:r>
      <w:r w:rsidRPr="00A55677">
        <w:rPr>
          <w:lang w:val="fr-CA"/>
        </w:rPr>
        <w:t>sthitāyāṁ</w:t>
      </w:r>
      <w:r>
        <w:rPr>
          <w:lang w:val="fr-CA"/>
        </w:rPr>
        <w:t xml:space="preserve"> </w:t>
      </w:r>
      <w:r w:rsidRPr="00A55677">
        <w:rPr>
          <w:lang w:val="fr-CA"/>
        </w:rPr>
        <w:t>dolā</w:t>
      </w:r>
      <w:r>
        <w:rPr>
          <w:lang w:val="fr-CA"/>
        </w:rPr>
        <w:t xml:space="preserve">ṁ </w:t>
      </w:r>
      <w:r w:rsidRPr="00A55677">
        <w:rPr>
          <w:lang w:val="fr-CA"/>
        </w:rPr>
        <w:t>sakhīṣu</w:t>
      </w:r>
      <w:r>
        <w:rPr>
          <w:lang w:val="fr-CA"/>
        </w:rPr>
        <w:t xml:space="preserve"> </w:t>
      </w:r>
      <w:r w:rsidRPr="00A55677">
        <w:rPr>
          <w:lang w:val="fr-CA"/>
        </w:rPr>
        <w:t>prāndolayantīṣu ekaṁ citra</w:t>
      </w:r>
      <w:r>
        <w:rPr>
          <w:lang w:val="fr-CA"/>
        </w:rPr>
        <w:t xml:space="preserve">ṁ </w:t>
      </w:r>
      <w:r w:rsidRPr="00A55677">
        <w:rPr>
          <w:lang w:val="fr-CA"/>
        </w:rPr>
        <w:t>puna</w:t>
      </w:r>
      <w:r>
        <w:rPr>
          <w:lang w:val="fr-CA"/>
        </w:rPr>
        <w:t>r</w:t>
      </w:r>
      <w:r w:rsidRPr="00A55677">
        <w:rPr>
          <w:lang w:val="fr-CA"/>
        </w:rPr>
        <w:t xml:space="preserve"> </w:t>
      </w:r>
      <w:r>
        <w:rPr>
          <w:lang w:val="fr-CA"/>
        </w:rPr>
        <w:t>a</w:t>
      </w:r>
      <w:r w:rsidRPr="00A55677">
        <w:rPr>
          <w:lang w:val="fr-CA"/>
        </w:rPr>
        <w:t>bhū</w:t>
      </w:r>
      <w:r>
        <w:rPr>
          <w:lang w:val="fr-CA"/>
        </w:rPr>
        <w:t>t</w:t>
      </w:r>
      <w:r w:rsidRPr="00A55677">
        <w:rPr>
          <w:lang w:val="fr-CA"/>
        </w:rPr>
        <w:t xml:space="preserve"> </w:t>
      </w:r>
      <w:r>
        <w:rPr>
          <w:lang w:val="fr-CA"/>
        </w:rPr>
        <w:t>| citram āha—</w:t>
      </w:r>
      <w:r w:rsidRPr="00A55677">
        <w:rPr>
          <w:lang w:val="fr-CA"/>
        </w:rPr>
        <w:t>amūṣāṁ</w:t>
      </w:r>
      <w:r>
        <w:rPr>
          <w:lang w:val="fr-CA"/>
        </w:rPr>
        <w:t xml:space="preserve"> sakhīnāṁ </w:t>
      </w:r>
      <w:r w:rsidRPr="00A55677">
        <w:rPr>
          <w:lang w:val="fr-CA"/>
        </w:rPr>
        <w:t>dvayor dvayor madhye sa hari</w:t>
      </w:r>
      <w:r>
        <w:rPr>
          <w:lang w:val="fr-CA"/>
        </w:rPr>
        <w:t xml:space="preserve">r </w:t>
      </w:r>
      <w:r w:rsidRPr="00A55677">
        <w:rPr>
          <w:lang w:val="fr-CA"/>
        </w:rPr>
        <w:t>āsa</w:t>
      </w:r>
      <w:r>
        <w:rPr>
          <w:lang w:val="fr-CA"/>
        </w:rPr>
        <w:t xml:space="preserve"> babhūva</w:t>
      </w:r>
      <w:r w:rsidRPr="00A55677">
        <w:rPr>
          <w:lang w:val="fr-CA"/>
        </w:rPr>
        <w:t xml:space="preserve"> ||72||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pStyle w:val="Versequote0"/>
      </w:pPr>
      <w:r>
        <w:t>tāpiñchaś cet khe</w:t>
      </w:r>
      <w:r w:rsidRPr="00A55677">
        <w:t>cara-kanaka-kṣmābhṛd-uttho</w:t>
      </w:r>
      <w:r>
        <w:t>’</w:t>
      </w:r>
      <w:r w:rsidRPr="00A55677">
        <w:t>bhaviṣyat</w:t>
      </w:r>
    </w:p>
    <w:p w:rsidR="004239AA" w:rsidRPr="00A55677" w:rsidRDefault="004239AA" w:rsidP="00E35354">
      <w:pPr>
        <w:pStyle w:val="Versequote0"/>
      </w:pPr>
      <w:r w:rsidRPr="00A55677">
        <w:t>protphullāṅgyā puraṭa</w:t>
      </w:r>
      <w:r>
        <w:t>-</w:t>
      </w:r>
      <w:r w:rsidRPr="00A55677">
        <w:t>latayā veṣṭitāṅgaḥ parītaḥ |</w:t>
      </w:r>
    </w:p>
    <w:p w:rsidR="004239AA" w:rsidRPr="00A55677" w:rsidRDefault="004239AA" w:rsidP="00E35354">
      <w:pPr>
        <w:pStyle w:val="Versequote0"/>
      </w:pPr>
      <w:r w:rsidRPr="00A55677">
        <w:t>tāpiñchānāṁ kanaka-kadalī-saṁyujāṁ maṇḍalībhiḥ</w:t>
      </w:r>
    </w:p>
    <w:p w:rsidR="004239AA" w:rsidRPr="00A55677" w:rsidRDefault="004239AA" w:rsidP="00E35354">
      <w:pPr>
        <w:pStyle w:val="Versequote0"/>
      </w:pPr>
      <w:r w:rsidRPr="00A55677">
        <w:t>sāmyaṁ śaurer jagati sa tadā tādṛśasyāpy avāpsyat ||73||</w:t>
      </w:r>
    </w:p>
    <w:p w:rsidR="004239AA" w:rsidRDefault="004239AA" w:rsidP="00E35354">
      <w:pPr>
        <w:rPr>
          <w:lang w:val="fr-CA"/>
        </w:rPr>
      </w:pPr>
    </w:p>
    <w:p w:rsidR="004239AA" w:rsidRPr="00A55677" w:rsidRDefault="004239AA" w:rsidP="00E35354">
      <w:pPr>
        <w:rPr>
          <w:lang w:val="fr-CA"/>
        </w:rPr>
      </w:pPr>
      <w:r w:rsidRPr="00A55677">
        <w:rPr>
          <w:lang w:val="fr-CA"/>
        </w:rPr>
        <w:t>jagati protphullāṅgyā pu</w:t>
      </w:r>
      <w:r>
        <w:rPr>
          <w:lang w:val="fr-CA"/>
        </w:rPr>
        <w:t xml:space="preserve">raṭa-latayā veṣṭitāṅgas </w:t>
      </w:r>
      <w:r w:rsidRPr="00A55677">
        <w:rPr>
          <w:lang w:val="fr-CA"/>
        </w:rPr>
        <w:t xml:space="preserve">tāpiñchaś </w:t>
      </w:r>
      <w:r>
        <w:rPr>
          <w:lang w:val="fr-CA"/>
        </w:rPr>
        <w:t xml:space="preserve">tamālaś </w:t>
      </w:r>
      <w:r w:rsidRPr="00A55677">
        <w:rPr>
          <w:lang w:val="fr-CA"/>
        </w:rPr>
        <w:t>cet kh</w:t>
      </w:r>
      <w:r>
        <w:rPr>
          <w:lang w:val="fr-CA"/>
        </w:rPr>
        <w:t>e</w:t>
      </w:r>
      <w:r w:rsidRPr="00A55677">
        <w:rPr>
          <w:lang w:val="fr-CA"/>
        </w:rPr>
        <w:t>cara</w:t>
      </w:r>
      <w:r>
        <w:rPr>
          <w:lang w:val="fr-CA"/>
        </w:rPr>
        <w:t xml:space="preserve"> ākāśa-gāmī k</w:t>
      </w:r>
      <w:r w:rsidRPr="00A55677">
        <w:rPr>
          <w:lang w:val="fr-CA"/>
        </w:rPr>
        <w:t>anak</w:t>
      </w:r>
      <w:r>
        <w:rPr>
          <w:lang w:val="fr-CA"/>
        </w:rPr>
        <w:t xml:space="preserve">asya </w:t>
      </w:r>
      <w:r w:rsidRPr="00A55677">
        <w:rPr>
          <w:lang w:val="fr-CA"/>
        </w:rPr>
        <w:t>kṣmābhṛ</w:t>
      </w:r>
      <w:r>
        <w:rPr>
          <w:lang w:val="fr-CA"/>
        </w:rPr>
        <w:t>t parvatas tad</w:t>
      </w:r>
      <w:r w:rsidRPr="00A55677">
        <w:rPr>
          <w:lang w:val="fr-CA"/>
        </w:rPr>
        <w:t>-uttho</w:t>
      </w:r>
      <w:r>
        <w:rPr>
          <w:lang w:val="fr-CA"/>
        </w:rPr>
        <w:t>’</w:t>
      </w:r>
      <w:r w:rsidRPr="00A55677">
        <w:rPr>
          <w:lang w:val="fr-CA"/>
        </w:rPr>
        <w:t>bhaviṣyat</w:t>
      </w:r>
      <w:r>
        <w:rPr>
          <w:lang w:val="fr-CA"/>
        </w:rPr>
        <w:t xml:space="preserve"> | </w:t>
      </w:r>
      <w:r w:rsidRPr="00A55677">
        <w:rPr>
          <w:lang w:val="fr-CA"/>
        </w:rPr>
        <w:t>kanaka-kadalī-saṁyujāṁ tāpiñchānāṁ maṇḍalībhiḥ</w:t>
      </w:r>
      <w:r>
        <w:rPr>
          <w:lang w:val="fr-CA"/>
        </w:rPr>
        <w:t xml:space="preserve"> parīto vyāptaḥ san kanaka-latā-veṣṭitaḥ tāpiñcho’bhaviṣyat | </w:t>
      </w:r>
      <w:r w:rsidRPr="00A55677">
        <w:rPr>
          <w:lang w:val="fr-CA"/>
        </w:rPr>
        <w:t>tadā tādṛśasy</w:t>
      </w:r>
      <w:r>
        <w:rPr>
          <w:lang w:val="fr-CA"/>
        </w:rPr>
        <w:t xml:space="preserve">a hareḥ </w:t>
      </w:r>
      <w:r w:rsidRPr="00A55677">
        <w:rPr>
          <w:lang w:val="fr-CA"/>
        </w:rPr>
        <w:t>sāmya</w:t>
      </w:r>
      <w:r>
        <w:rPr>
          <w:lang w:val="fr-CA"/>
        </w:rPr>
        <w:t>m a</w:t>
      </w:r>
      <w:r w:rsidRPr="00A55677">
        <w:rPr>
          <w:lang w:val="fr-CA"/>
        </w:rPr>
        <w:t xml:space="preserve">vāpsyat </w:t>
      </w:r>
      <w:r>
        <w:rPr>
          <w:lang w:val="fr-CA"/>
        </w:rPr>
        <w:t>| dolāyāḥ khecara-parvatena, rādhāyāḥ svarṇa-latayā, kṛṣṇasya tāpiñchena | sakhībhiḥ saha kṛṣṇasya mūrtīnāṁ svarṇa-kadalī-yukta-tamālaiḥ sāmyam |</w:t>
      </w:r>
      <w:r w:rsidRPr="00A55677">
        <w:rPr>
          <w:lang w:val="fr-CA"/>
        </w:rPr>
        <w:t>|73||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pStyle w:val="Versequote0"/>
      </w:pPr>
      <w:r w:rsidRPr="00A55677">
        <w:t>athārūḍhāsu viśākhikeṅgitaiḥ</w:t>
      </w:r>
    </w:p>
    <w:p w:rsidR="004239AA" w:rsidRPr="00A55677" w:rsidRDefault="004239AA" w:rsidP="00E35354">
      <w:pPr>
        <w:pStyle w:val="Versequote0"/>
      </w:pPr>
      <w:r w:rsidRPr="00A55677">
        <w:t>sakhīṣu sakhyau lalitādayo mudā |</w:t>
      </w:r>
    </w:p>
    <w:p w:rsidR="004239AA" w:rsidRPr="00A55677" w:rsidRDefault="004239AA" w:rsidP="00E35354">
      <w:pPr>
        <w:pStyle w:val="Versequote0"/>
      </w:pPr>
      <w:r w:rsidRPr="00A55677">
        <w:t>rādhācyutau sambhramayantya uccakaiḥ</w:t>
      </w:r>
    </w:p>
    <w:p w:rsidR="004239AA" w:rsidRPr="00A55677" w:rsidRDefault="004239AA" w:rsidP="00E35354">
      <w:pPr>
        <w:pStyle w:val="Versequote0"/>
      </w:pPr>
      <w:r w:rsidRPr="00A55677">
        <w:t>preṅkholikāndolana</w:t>
      </w:r>
      <w:r>
        <w:t>m ā</w:t>
      </w:r>
      <w:r w:rsidRPr="00A55677">
        <w:t>śu cakrire ||74||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rPr>
          <w:lang w:val="fr-CA"/>
        </w:rPr>
      </w:pPr>
      <w:r>
        <w:rPr>
          <w:lang w:val="fr-CA"/>
        </w:rPr>
        <w:t>viśākh</w:t>
      </w:r>
      <w:r w:rsidRPr="00A55677">
        <w:rPr>
          <w:lang w:val="fr-CA"/>
        </w:rPr>
        <w:t>eṅgitaiḥ</w:t>
      </w:r>
      <w:r>
        <w:rPr>
          <w:lang w:val="fr-CA"/>
        </w:rPr>
        <w:t xml:space="preserve"> </w:t>
      </w:r>
      <w:r w:rsidRPr="00A55677">
        <w:rPr>
          <w:lang w:val="fr-CA"/>
        </w:rPr>
        <w:t xml:space="preserve">sakhīṣu </w:t>
      </w:r>
      <w:r>
        <w:rPr>
          <w:lang w:val="fr-CA"/>
        </w:rPr>
        <w:t>dolāto bhūmāv ava</w:t>
      </w:r>
      <w:r w:rsidRPr="00A55677">
        <w:rPr>
          <w:lang w:val="fr-CA"/>
        </w:rPr>
        <w:t>rūḍhāsu lalitāday</w:t>
      </w:r>
      <w:r>
        <w:rPr>
          <w:lang w:val="fr-CA"/>
        </w:rPr>
        <w:t xml:space="preserve">aḥ </w:t>
      </w:r>
      <w:r w:rsidRPr="00A55677">
        <w:rPr>
          <w:lang w:val="fr-CA"/>
        </w:rPr>
        <w:t>sakhy</w:t>
      </w:r>
      <w:r>
        <w:rPr>
          <w:lang w:val="fr-CA"/>
        </w:rPr>
        <w:t>aḥ</w:t>
      </w:r>
      <w:r w:rsidRPr="00A55677">
        <w:rPr>
          <w:lang w:val="fr-CA"/>
        </w:rPr>
        <w:t xml:space="preserve"> mudā rādhā</w:t>
      </w:r>
      <w:r>
        <w:rPr>
          <w:lang w:val="fr-CA"/>
        </w:rPr>
        <w:t>-kṛṣṇ</w:t>
      </w:r>
      <w:r w:rsidRPr="00A55677">
        <w:rPr>
          <w:lang w:val="fr-CA"/>
        </w:rPr>
        <w:t>au sam</w:t>
      </w:r>
      <w:r>
        <w:rPr>
          <w:lang w:val="fr-CA"/>
        </w:rPr>
        <w:t xml:space="preserve">yag </w:t>
      </w:r>
      <w:r w:rsidRPr="00A55677">
        <w:rPr>
          <w:lang w:val="fr-CA"/>
        </w:rPr>
        <w:t>bhramantya</w:t>
      </w:r>
      <w:r>
        <w:rPr>
          <w:lang w:val="fr-CA"/>
        </w:rPr>
        <w:t>ḥ</w:t>
      </w:r>
      <w:r w:rsidRPr="00A55677">
        <w:rPr>
          <w:lang w:val="fr-CA"/>
        </w:rPr>
        <w:t xml:space="preserve"> preṅkholik</w:t>
      </w:r>
      <w:r>
        <w:rPr>
          <w:lang w:val="fr-CA"/>
        </w:rPr>
        <w:t>āyām ā</w:t>
      </w:r>
      <w:r w:rsidRPr="00A55677">
        <w:rPr>
          <w:lang w:val="fr-CA"/>
        </w:rPr>
        <w:t>ndolana</w:t>
      </w:r>
      <w:r>
        <w:rPr>
          <w:lang w:val="fr-CA"/>
        </w:rPr>
        <w:t>m u</w:t>
      </w:r>
      <w:r w:rsidRPr="00A55677">
        <w:rPr>
          <w:lang w:val="fr-CA"/>
        </w:rPr>
        <w:t>cca</w:t>
      </w:r>
      <w:r>
        <w:rPr>
          <w:lang w:val="fr-CA"/>
        </w:rPr>
        <w:t>ir ā</w:t>
      </w:r>
      <w:r w:rsidRPr="00A55677">
        <w:rPr>
          <w:lang w:val="fr-CA"/>
        </w:rPr>
        <w:t>śu cakrire ||74||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pStyle w:val="Versequote0"/>
      </w:pPr>
      <w:r w:rsidRPr="00A55677">
        <w:t>vyākulāṁ rādhikāṁ prekṣya gāḍhāliṅgita-vallabhā</w:t>
      </w:r>
      <w:r>
        <w:t>m |</w:t>
      </w:r>
    </w:p>
    <w:p w:rsidR="004239AA" w:rsidRPr="00A55677" w:rsidRDefault="004239AA" w:rsidP="00E35354">
      <w:pPr>
        <w:pStyle w:val="Versequote0"/>
      </w:pPr>
      <w:r w:rsidRPr="00A55677">
        <w:t>smerāsv</w:t>
      </w:r>
      <w:r>
        <w:t xml:space="preserve"> </w:t>
      </w:r>
      <w:r w:rsidRPr="00A55677">
        <w:t>ālīṣu gṛh</w:t>
      </w:r>
      <w:r>
        <w:t>ṇ</w:t>
      </w:r>
      <w:r w:rsidRPr="00A55677">
        <w:t>aṁs tāṁ hasann avaruroha saḥ ||75||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rPr>
          <w:lang w:val="fr-CA"/>
        </w:rPr>
      </w:pPr>
      <w:r w:rsidRPr="00A55677">
        <w:rPr>
          <w:lang w:val="fr-CA"/>
        </w:rPr>
        <w:t>sa</w:t>
      </w:r>
      <w:r>
        <w:rPr>
          <w:lang w:val="fr-CA"/>
        </w:rPr>
        <w:t xml:space="preserve"> kṛṣṇo </w:t>
      </w:r>
      <w:r w:rsidRPr="00A55677">
        <w:rPr>
          <w:lang w:val="fr-CA"/>
        </w:rPr>
        <w:t xml:space="preserve">vyākulāṁ rādhikāṁ </w:t>
      </w:r>
      <w:r>
        <w:rPr>
          <w:lang w:val="fr-CA"/>
        </w:rPr>
        <w:t>vī</w:t>
      </w:r>
      <w:r w:rsidRPr="00A55677">
        <w:rPr>
          <w:lang w:val="fr-CA"/>
        </w:rPr>
        <w:t xml:space="preserve">kṣya </w:t>
      </w:r>
      <w:r>
        <w:rPr>
          <w:lang w:val="fr-CA"/>
        </w:rPr>
        <w:t xml:space="preserve">hasan tāṁ </w:t>
      </w:r>
      <w:r w:rsidRPr="00A55677">
        <w:rPr>
          <w:lang w:val="fr-CA"/>
        </w:rPr>
        <w:t>gṛh</w:t>
      </w:r>
      <w:r>
        <w:rPr>
          <w:lang w:val="fr-CA"/>
        </w:rPr>
        <w:t>ṇ</w:t>
      </w:r>
      <w:r w:rsidRPr="00A55677">
        <w:rPr>
          <w:lang w:val="fr-CA"/>
        </w:rPr>
        <w:t>a</w:t>
      </w:r>
      <w:r>
        <w:rPr>
          <w:lang w:val="fr-CA"/>
        </w:rPr>
        <w:t>n</w:t>
      </w:r>
      <w:r w:rsidRPr="00A55677">
        <w:rPr>
          <w:lang w:val="fr-CA"/>
        </w:rPr>
        <w:t xml:space="preserve"> avaruroha ||75||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pStyle w:val="Versequote0"/>
      </w:pPr>
      <w:r w:rsidRPr="00A55677">
        <w:t>abhīrībhiḥ sac</w:t>
      </w:r>
      <w:r>
        <w:t>-</w:t>
      </w:r>
      <w:r w:rsidRPr="00A55677">
        <w:t>champābhiḥ saṁvītāṅgaḥ kṛṣṇābdaḥ</w:t>
      </w:r>
    </w:p>
    <w:p w:rsidR="004239AA" w:rsidRPr="00A55677" w:rsidRDefault="004239AA" w:rsidP="00E35354">
      <w:pPr>
        <w:pStyle w:val="Versequote0"/>
      </w:pPr>
      <w:r w:rsidRPr="00A55677">
        <w:t>kaundī-vṛndādīnāṁ cakṣur</w:t>
      </w:r>
      <w:r>
        <w:t>-</w:t>
      </w:r>
      <w:r w:rsidRPr="00A55677">
        <w:t>vāpīhālī-tṛṣṇā-hṛt |</w:t>
      </w:r>
    </w:p>
    <w:p w:rsidR="004239AA" w:rsidRPr="00A55677" w:rsidRDefault="004239AA" w:rsidP="00E35354">
      <w:pPr>
        <w:pStyle w:val="Versequote0"/>
      </w:pPr>
      <w:r w:rsidRPr="00A55677">
        <w:t>līlā-kīlālālī-dhārā-pātaiḥ siñcan viśvaṁ śrī-</w:t>
      </w:r>
    </w:p>
    <w:p w:rsidR="004239AA" w:rsidRPr="00A55677" w:rsidRDefault="004239AA" w:rsidP="00E35354">
      <w:pPr>
        <w:pStyle w:val="Versequote0"/>
      </w:pPr>
      <w:r w:rsidRPr="00A55677">
        <w:t>vṛndāraṇye</w:t>
      </w:r>
      <w:r>
        <w:t>’</w:t>
      </w:r>
      <w:r w:rsidRPr="00A55677">
        <w:t>sau jīyād evaṁ dolā-līlā-khelaḥ ||76||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rPr>
          <w:lang w:val="fr-CA"/>
        </w:rPr>
      </w:pPr>
      <w:r w:rsidRPr="00A55677">
        <w:rPr>
          <w:lang w:val="fr-CA"/>
        </w:rPr>
        <w:t>abhīrībhiḥ sac</w:t>
      </w:r>
      <w:r>
        <w:rPr>
          <w:lang w:val="fr-CA"/>
        </w:rPr>
        <w:t>-</w:t>
      </w:r>
      <w:r w:rsidRPr="00A55677">
        <w:rPr>
          <w:lang w:val="fr-CA"/>
        </w:rPr>
        <w:t xml:space="preserve">champābhiḥ </w:t>
      </w:r>
      <w:r>
        <w:rPr>
          <w:lang w:val="fr-CA"/>
        </w:rPr>
        <w:t xml:space="preserve">śobhana-vidyudbhiḥ </w:t>
      </w:r>
      <w:r w:rsidRPr="00A55677">
        <w:rPr>
          <w:lang w:val="fr-CA"/>
        </w:rPr>
        <w:t xml:space="preserve">saṁvītāṅgaḥ </w:t>
      </w:r>
      <w:r>
        <w:rPr>
          <w:lang w:val="fr-CA"/>
        </w:rPr>
        <w:t xml:space="preserve">veṣṭitāṅgaḥ </w:t>
      </w:r>
      <w:r w:rsidRPr="00A55677">
        <w:rPr>
          <w:lang w:val="fr-CA"/>
        </w:rPr>
        <w:t>kṛṣṇ</w:t>
      </w:r>
      <w:r>
        <w:rPr>
          <w:lang w:val="fr-CA"/>
        </w:rPr>
        <w:t>a-megh</w:t>
      </w:r>
      <w:r w:rsidRPr="00A55677">
        <w:rPr>
          <w:lang w:val="fr-CA"/>
        </w:rPr>
        <w:t>aḥ</w:t>
      </w:r>
      <w:r>
        <w:rPr>
          <w:lang w:val="fr-CA"/>
        </w:rPr>
        <w:t xml:space="preserve"> </w:t>
      </w:r>
      <w:r w:rsidRPr="00A55677">
        <w:rPr>
          <w:lang w:val="fr-CA"/>
        </w:rPr>
        <w:t>kaund</w:t>
      </w:r>
      <w:r>
        <w:rPr>
          <w:lang w:val="fr-CA"/>
        </w:rPr>
        <w:t>y</w:t>
      </w:r>
      <w:r w:rsidRPr="00A55677">
        <w:rPr>
          <w:lang w:val="fr-CA"/>
        </w:rPr>
        <w:t>-ādīnāṁ cakṣur</w:t>
      </w:r>
      <w:r>
        <w:rPr>
          <w:lang w:val="fr-CA"/>
        </w:rPr>
        <w:t>-</w:t>
      </w:r>
      <w:r w:rsidRPr="00A55677">
        <w:rPr>
          <w:lang w:val="fr-CA"/>
        </w:rPr>
        <w:t>vāpīhālī</w:t>
      </w:r>
      <w:r>
        <w:rPr>
          <w:lang w:val="fr-CA"/>
        </w:rPr>
        <w:t xml:space="preserve"> netra-cātaka-śreṇī tasyāṁ </w:t>
      </w:r>
      <w:r w:rsidRPr="00A55677">
        <w:rPr>
          <w:lang w:val="fr-CA"/>
        </w:rPr>
        <w:t>tṛṣṇā-hṛt |</w:t>
      </w:r>
      <w:r>
        <w:rPr>
          <w:lang w:val="fr-CA"/>
        </w:rPr>
        <w:t xml:space="preserve"> </w:t>
      </w:r>
      <w:r w:rsidRPr="00A55677">
        <w:rPr>
          <w:lang w:val="fr-CA"/>
        </w:rPr>
        <w:t>līlā-</w:t>
      </w:r>
      <w:r>
        <w:rPr>
          <w:lang w:val="fr-CA"/>
        </w:rPr>
        <w:t>rūpa-</w:t>
      </w:r>
      <w:r w:rsidRPr="00A55677">
        <w:rPr>
          <w:lang w:val="fr-CA"/>
        </w:rPr>
        <w:t>kīlāl</w:t>
      </w:r>
      <w:r>
        <w:rPr>
          <w:lang w:val="fr-CA"/>
        </w:rPr>
        <w:t xml:space="preserve">asya jalasya śreṇīnāṁ </w:t>
      </w:r>
      <w:r w:rsidRPr="00A55677">
        <w:rPr>
          <w:lang w:val="fr-CA"/>
        </w:rPr>
        <w:t>dhārā-pātai</w:t>
      </w:r>
      <w:r>
        <w:rPr>
          <w:lang w:val="fr-CA"/>
        </w:rPr>
        <w:t>r</w:t>
      </w:r>
      <w:r w:rsidRPr="00A55677">
        <w:rPr>
          <w:lang w:val="fr-CA"/>
        </w:rPr>
        <w:t xml:space="preserve"> viśvaṁ siñcan </w:t>
      </w:r>
      <w:r>
        <w:rPr>
          <w:lang w:val="fr-CA"/>
        </w:rPr>
        <w:t xml:space="preserve">vṛndāvane </w:t>
      </w:r>
      <w:r w:rsidRPr="00A55677">
        <w:rPr>
          <w:lang w:val="fr-CA"/>
        </w:rPr>
        <w:t>evaṁ dolā-līl</w:t>
      </w:r>
      <w:r>
        <w:rPr>
          <w:lang w:val="fr-CA"/>
        </w:rPr>
        <w:t xml:space="preserve">āyāṁ </w:t>
      </w:r>
      <w:r w:rsidRPr="00A55677">
        <w:rPr>
          <w:lang w:val="fr-CA"/>
        </w:rPr>
        <w:t>khel</w:t>
      </w:r>
      <w:r>
        <w:rPr>
          <w:lang w:val="fr-CA"/>
        </w:rPr>
        <w:t xml:space="preserve">ā yasya, so’sau kṛṣṇo </w:t>
      </w:r>
      <w:r w:rsidRPr="00A55677">
        <w:rPr>
          <w:lang w:val="fr-CA"/>
        </w:rPr>
        <w:t>jīyā</w:t>
      </w:r>
      <w:r>
        <w:rPr>
          <w:lang w:val="fr-CA"/>
        </w:rPr>
        <w:t>t</w:t>
      </w:r>
      <w:r w:rsidRPr="00A55677">
        <w:rPr>
          <w:lang w:val="fr-CA"/>
        </w:rPr>
        <w:t xml:space="preserve"> ||76||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pStyle w:val="Versequote0"/>
      </w:pPr>
      <w:r w:rsidRPr="00A55677">
        <w:t>atha tābhiḥ samaṁ kṛṣṇo mādhvīka-pāna-kuṭṭime |</w:t>
      </w:r>
    </w:p>
    <w:p w:rsidR="004239AA" w:rsidRPr="00A55677" w:rsidRDefault="004239AA" w:rsidP="00E35354">
      <w:pPr>
        <w:pStyle w:val="Versequote0"/>
      </w:pPr>
      <w:r w:rsidRPr="00A55677">
        <w:t>niviṣṭaḥ śītala-cchāye viśrāma-sukha</w:t>
      </w:r>
      <w:r>
        <w:t>m a</w:t>
      </w:r>
      <w:r w:rsidRPr="00A55677">
        <w:t>nvabhūt ||77||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rPr>
          <w:lang w:val="fr-CA"/>
        </w:rPr>
      </w:pPr>
      <w:r w:rsidRPr="00A55677">
        <w:rPr>
          <w:lang w:val="fr-CA"/>
        </w:rPr>
        <w:t>m</w:t>
      </w:r>
      <w:r>
        <w:rPr>
          <w:lang w:val="fr-CA"/>
        </w:rPr>
        <w:t>a</w:t>
      </w:r>
      <w:r w:rsidRPr="00A55677">
        <w:rPr>
          <w:lang w:val="fr-CA"/>
        </w:rPr>
        <w:t>dh</w:t>
      </w:r>
      <w:r>
        <w:rPr>
          <w:lang w:val="fr-CA"/>
        </w:rPr>
        <w:t>u</w:t>
      </w:r>
      <w:r w:rsidRPr="00A55677">
        <w:rPr>
          <w:lang w:val="fr-CA"/>
        </w:rPr>
        <w:t>-pāna-</w:t>
      </w:r>
      <w:r>
        <w:rPr>
          <w:lang w:val="fr-CA"/>
        </w:rPr>
        <w:t xml:space="preserve">vedikāyāṁ </w:t>
      </w:r>
      <w:r w:rsidRPr="00A55677">
        <w:rPr>
          <w:lang w:val="fr-CA"/>
        </w:rPr>
        <w:t xml:space="preserve">niviṣṭaḥ </w:t>
      </w:r>
      <w:r>
        <w:rPr>
          <w:lang w:val="fr-CA"/>
        </w:rPr>
        <w:t xml:space="preserve">kṛṣṇaḥ </w:t>
      </w:r>
      <w:r w:rsidRPr="00A55677">
        <w:rPr>
          <w:lang w:val="fr-CA"/>
        </w:rPr>
        <w:t>viśrāma-sukha</w:t>
      </w:r>
      <w:r>
        <w:rPr>
          <w:lang w:val="fr-CA"/>
        </w:rPr>
        <w:t>m a</w:t>
      </w:r>
      <w:r w:rsidRPr="00A55677">
        <w:rPr>
          <w:lang w:val="fr-CA"/>
        </w:rPr>
        <w:t>nvabhūt ||77||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pStyle w:val="Versequote0"/>
      </w:pPr>
      <w:r w:rsidRPr="00A55677">
        <w:t>gopīnā</w:t>
      </w:r>
      <w:r>
        <w:t>m a</w:t>
      </w:r>
      <w:r w:rsidRPr="00A55677">
        <w:t>ravinda-sundara</w:t>
      </w:r>
      <w:r>
        <w:t>-</w:t>
      </w:r>
      <w:r w:rsidRPr="00A55677">
        <w:t>dṛśāṁ śrī-kṛṣṇa-pārśva-dvayād</w:t>
      </w:r>
    </w:p>
    <w:p w:rsidR="004239AA" w:rsidRPr="00A55677" w:rsidRDefault="004239AA" w:rsidP="00E35354">
      <w:pPr>
        <w:pStyle w:val="Versequote0"/>
      </w:pPr>
      <w:r w:rsidRPr="00A55677">
        <w:t>ārabhyāgrata eva maṇḍalatayā tatropaveśa-sthiti</w:t>
      </w:r>
      <w:r>
        <w:t>m |</w:t>
      </w:r>
    </w:p>
    <w:p w:rsidR="004239AA" w:rsidRPr="00A55677" w:rsidRDefault="004239AA" w:rsidP="00E35354">
      <w:pPr>
        <w:pStyle w:val="Versequote0"/>
      </w:pPr>
      <w:r w:rsidRPr="00A55677">
        <w:t>labdhānāṁ purataḥ sa rājati dhṛtālaṅkāra-pītāmbaro</w:t>
      </w:r>
    </w:p>
    <w:p w:rsidR="004239AA" w:rsidRPr="00A55677" w:rsidRDefault="004239AA" w:rsidP="00E35354">
      <w:pPr>
        <w:pStyle w:val="Versequote0"/>
      </w:pPr>
      <w:r w:rsidRPr="00A55677">
        <w:t>ratnālī-khacito yathā harimaṇiḥ sauvarṇa-hārāntare ||78||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rPr>
          <w:lang w:val="fr-CA"/>
        </w:rPr>
      </w:pPr>
      <w:r>
        <w:rPr>
          <w:lang w:val="fr-CA"/>
        </w:rPr>
        <w:t>śrī-kṛṣṇasya dakṣiṇa-vāma-</w:t>
      </w:r>
      <w:r w:rsidRPr="00A55677">
        <w:rPr>
          <w:lang w:val="fr-CA"/>
        </w:rPr>
        <w:t>pārśva-dvayā</w:t>
      </w:r>
      <w:r>
        <w:rPr>
          <w:lang w:val="fr-CA"/>
        </w:rPr>
        <w:t xml:space="preserve">d </w:t>
      </w:r>
      <w:r w:rsidRPr="00A55677">
        <w:rPr>
          <w:lang w:val="fr-CA"/>
        </w:rPr>
        <w:t>ārabhyāgrata</w:t>
      </w:r>
      <w:r>
        <w:rPr>
          <w:lang w:val="fr-CA"/>
        </w:rPr>
        <w:t xml:space="preserve"> eva tatra vedyāṁ </w:t>
      </w:r>
      <w:r w:rsidRPr="00A55677">
        <w:rPr>
          <w:lang w:val="fr-CA"/>
        </w:rPr>
        <w:t>maṇḍalā</w:t>
      </w:r>
      <w:r>
        <w:rPr>
          <w:lang w:val="fr-CA"/>
        </w:rPr>
        <w:t xml:space="preserve">kāratayā upaveśa-pūrvaka-sthitiṁ </w:t>
      </w:r>
      <w:r w:rsidRPr="00A55677">
        <w:rPr>
          <w:lang w:val="fr-CA"/>
        </w:rPr>
        <w:t>labdhānāṁ gopīnā</w:t>
      </w:r>
      <w:r>
        <w:rPr>
          <w:lang w:val="fr-CA"/>
        </w:rPr>
        <w:t xml:space="preserve">ṁ </w:t>
      </w:r>
      <w:r w:rsidRPr="00A55677">
        <w:rPr>
          <w:lang w:val="fr-CA"/>
        </w:rPr>
        <w:t>purat</w:t>
      </w:r>
      <w:r>
        <w:rPr>
          <w:lang w:val="fr-CA"/>
        </w:rPr>
        <w:t>o</w:t>
      </w:r>
      <w:r w:rsidRPr="00A55677">
        <w:rPr>
          <w:lang w:val="fr-CA"/>
        </w:rPr>
        <w:t xml:space="preserve"> dhṛtālaṅkāra-pītāmbar</w:t>
      </w:r>
      <w:r>
        <w:rPr>
          <w:lang w:val="fr-CA"/>
        </w:rPr>
        <w:t xml:space="preserve">aḥ sa kṛṣṇo </w:t>
      </w:r>
      <w:r w:rsidRPr="00A55677">
        <w:rPr>
          <w:lang w:val="fr-CA"/>
        </w:rPr>
        <w:t>rājati</w:t>
      </w:r>
      <w:r>
        <w:rPr>
          <w:lang w:val="fr-CA"/>
        </w:rPr>
        <w:t xml:space="preserve"> | </w:t>
      </w:r>
      <w:r w:rsidRPr="00A55677">
        <w:rPr>
          <w:lang w:val="fr-CA"/>
        </w:rPr>
        <w:t>sauvarṇa-hār</w:t>
      </w:r>
      <w:r>
        <w:rPr>
          <w:lang w:val="fr-CA"/>
        </w:rPr>
        <w:t>a-madhy</w:t>
      </w:r>
      <w:r w:rsidRPr="00A55677">
        <w:rPr>
          <w:lang w:val="fr-CA"/>
        </w:rPr>
        <w:t>e ratnālī-khacito harimaṇi</w:t>
      </w:r>
      <w:r>
        <w:rPr>
          <w:lang w:val="fr-CA"/>
        </w:rPr>
        <w:t>r indranīla-maṇir iva</w:t>
      </w:r>
      <w:r w:rsidRPr="00A55677">
        <w:rPr>
          <w:lang w:val="fr-CA"/>
        </w:rPr>
        <w:t xml:space="preserve"> ||78||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pStyle w:val="Versequote0"/>
      </w:pPr>
      <w:r w:rsidRPr="00A55677">
        <w:t>athālayaḥ svake kare saroja-sañcayād vare</w:t>
      </w:r>
    </w:p>
    <w:p w:rsidR="004239AA" w:rsidRPr="00A55677" w:rsidRDefault="004239AA" w:rsidP="00E35354">
      <w:pPr>
        <w:pStyle w:val="Versequote0"/>
      </w:pPr>
      <w:r w:rsidRPr="00A55677">
        <w:t>nidhāya pañca-cāmaraṁ citā bharair mudāmara</w:t>
      </w:r>
      <w:r>
        <w:t>m |</w:t>
      </w:r>
    </w:p>
    <w:p w:rsidR="004239AA" w:rsidRPr="00A55677" w:rsidRDefault="004239AA" w:rsidP="00E35354">
      <w:pPr>
        <w:pStyle w:val="Versequote0"/>
      </w:pPr>
      <w:r w:rsidRPr="00A55677">
        <w:t>niviṣṭa</w:t>
      </w:r>
      <w:r>
        <w:t>m a</w:t>
      </w:r>
      <w:r w:rsidRPr="00A55677">
        <w:t>tra kāntayā nitānta-keli-tāntayā</w:t>
      </w:r>
    </w:p>
    <w:p w:rsidR="004239AA" w:rsidRPr="00A55677" w:rsidRDefault="004239AA" w:rsidP="00E35354">
      <w:pPr>
        <w:pStyle w:val="Versequote0"/>
      </w:pPr>
      <w:r w:rsidRPr="00A55677">
        <w:t>nyavījayan nijaṁ priyaṁ rucā jita-smara-śriya</w:t>
      </w:r>
      <w:r>
        <w:t>m |</w:t>
      </w:r>
      <w:r w:rsidRPr="00A55677">
        <w:t>|79||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rPr>
          <w:lang w:val="fr-CA"/>
        </w:rPr>
      </w:pPr>
      <w:r>
        <w:rPr>
          <w:lang w:val="fr-CA"/>
        </w:rPr>
        <w:t xml:space="preserve">mudāṁ bharaiś citā vyāptā ālayaḥ saroja-samūhād vare śreṣṭhe svake kare svīye haste araṁ śīghraṁ pañca-cāmaraṁ vistṛtaṁ nidhāya | atra vedyāṁ nitānta-kelibhis tāntayā kṣīṇayā priyayā saha niviṣṭa-rucā kāntyā citā smarasya śrīḥ śobhā yena taṁ nijaṁ priyaṁ </w:t>
      </w:r>
      <w:r w:rsidRPr="00A55677">
        <w:rPr>
          <w:lang w:val="fr-CA"/>
        </w:rPr>
        <w:t>nyavījaya</w:t>
      </w:r>
      <w:r>
        <w:rPr>
          <w:lang w:val="fr-CA"/>
        </w:rPr>
        <w:t>t</w:t>
      </w:r>
      <w:r w:rsidRPr="00A55677">
        <w:rPr>
          <w:lang w:val="fr-CA"/>
        </w:rPr>
        <w:t xml:space="preserve"> </w:t>
      </w:r>
      <w:r>
        <w:rPr>
          <w:lang w:val="fr-CA"/>
        </w:rPr>
        <w:t>|</w:t>
      </w:r>
      <w:r w:rsidRPr="00A55677">
        <w:rPr>
          <w:lang w:val="fr-CA"/>
        </w:rPr>
        <w:t>|79||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pStyle w:val="Versequote0"/>
      </w:pPr>
      <w:r w:rsidRPr="00A55677">
        <w:t>gata</w:t>
      </w:r>
      <w:r>
        <w:t>-</w:t>
      </w:r>
      <w:r w:rsidRPr="00A55677">
        <w:t>śrame</w:t>
      </w:r>
      <w:r>
        <w:t>’</w:t>
      </w:r>
      <w:r w:rsidRPr="00A55677">
        <w:t>smin sa-gaṇe sakhībhiḥ</w:t>
      </w:r>
    </w:p>
    <w:p w:rsidR="004239AA" w:rsidRPr="00A55677" w:rsidRDefault="004239AA" w:rsidP="00E35354">
      <w:pPr>
        <w:pStyle w:val="Versequote0"/>
      </w:pPr>
      <w:r w:rsidRPr="00A55677">
        <w:t>padābja-saṁvāhana-vījanādyaiḥ |</w:t>
      </w:r>
    </w:p>
    <w:p w:rsidR="004239AA" w:rsidRPr="00A55677" w:rsidRDefault="004239AA" w:rsidP="00E35354">
      <w:pPr>
        <w:pStyle w:val="Versequote0"/>
      </w:pPr>
      <w:r w:rsidRPr="00A55677">
        <w:t>mādhvīka-pūrṇaṁ caṣakaṁ purastāt</w:t>
      </w:r>
    </w:p>
    <w:p w:rsidR="004239AA" w:rsidRPr="00A55677" w:rsidRDefault="004239AA" w:rsidP="00E35354">
      <w:pPr>
        <w:pStyle w:val="Versequote0"/>
      </w:pPr>
      <w:r w:rsidRPr="00A55677">
        <w:t>tayoḥ samānīya dadhāra vṛndā ||80||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rPr>
          <w:lang w:val="fr-CA"/>
        </w:rPr>
      </w:pPr>
      <w:r w:rsidRPr="00A55677">
        <w:rPr>
          <w:lang w:val="fr-CA"/>
        </w:rPr>
        <w:t>sakhībhiḥ p</w:t>
      </w:r>
      <w:r>
        <w:rPr>
          <w:lang w:val="fr-CA"/>
        </w:rPr>
        <w:t>ā</w:t>
      </w:r>
      <w:r w:rsidRPr="00A55677">
        <w:rPr>
          <w:lang w:val="fr-CA"/>
        </w:rPr>
        <w:t xml:space="preserve">da-saṁvāhana-vījanaiḥ </w:t>
      </w:r>
      <w:r>
        <w:rPr>
          <w:lang w:val="fr-CA"/>
        </w:rPr>
        <w:t>sa-</w:t>
      </w:r>
      <w:r w:rsidRPr="00A55677">
        <w:rPr>
          <w:lang w:val="fr-CA"/>
        </w:rPr>
        <w:t>gaṇe</w:t>
      </w:r>
      <w:r>
        <w:rPr>
          <w:lang w:val="fr-CA"/>
        </w:rPr>
        <w:t>’</w:t>
      </w:r>
      <w:r w:rsidRPr="00A55677">
        <w:rPr>
          <w:lang w:val="fr-CA"/>
        </w:rPr>
        <w:t xml:space="preserve">smin </w:t>
      </w:r>
      <w:r>
        <w:rPr>
          <w:lang w:val="fr-CA"/>
        </w:rPr>
        <w:t xml:space="preserve">kṛṣṇe </w:t>
      </w:r>
      <w:r w:rsidRPr="00A55677">
        <w:rPr>
          <w:lang w:val="fr-CA"/>
        </w:rPr>
        <w:t>gata</w:t>
      </w:r>
      <w:r>
        <w:rPr>
          <w:lang w:val="fr-CA"/>
        </w:rPr>
        <w:t>-</w:t>
      </w:r>
      <w:r w:rsidRPr="00A55677">
        <w:rPr>
          <w:lang w:val="fr-CA"/>
        </w:rPr>
        <w:t>śrame</w:t>
      </w:r>
      <w:r>
        <w:rPr>
          <w:lang w:val="fr-CA"/>
        </w:rPr>
        <w:t xml:space="preserve"> </w:t>
      </w:r>
      <w:r w:rsidRPr="00A55677">
        <w:rPr>
          <w:lang w:val="fr-CA"/>
        </w:rPr>
        <w:t>sa</w:t>
      </w:r>
      <w:r>
        <w:rPr>
          <w:lang w:val="fr-CA"/>
        </w:rPr>
        <w:t xml:space="preserve">ti, </w:t>
      </w:r>
      <w:r w:rsidRPr="00A55677">
        <w:rPr>
          <w:lang w:val="fr-CA"/>
        </w:rPr>
        <w:t>vṛndā</w:t>
      </w:r>
      <w:r>
        <w:rPr>
          <w:lang w:val="fr-CA"/>
        </w:rPr>
        <w:t xml:space="preserve"> </w:t>
      </w:r>
      <w:r w:rsidRPr="00A55677">
        <w:rPr>
          <w:lang w:val="fr-CA"/>
        </w:rPr>
        <w:t>m</w:t>
      </w:r>
      <w:r>
        <w:rPr>
          <w:lang w:val="fr-CA"/>
        </w:rPr>
        <w:t>adhu</w:t>
      </w:r>
      <w:r w:rsidRPr="00A55677">
        <w:rPr>
          <w:lang w:val="fr-CA"/>
        </w:rPr>
        <w:t xml:space="preserve">-pūrṇaṁ caṣakaṁ </w:t>
      </w:r>
      <w:r>
        <w:rPr>
          <w:lang w:val="fr-CA"/>
        </w:rPr>
        <w:t xml:space="preserve">pāna-pātram ānīya </w:t>
      </w:r>
      <w:r w:rsidRPr="00A55677">
        <w:rPr>
          <w:lang w:val="fr-CA"/>
        </w:rPr>
        <w:t>tayo</w:t>
      </w:r>
      <w:r>
        <w:rPr>
          <w:lang w:val="fr-CA"/>
        </w:rPr>
        <w:t>r agre</w:t>
      </w:r>
      <w:r w:rsidRPr="00A55677">
        <w:rPr>
          <w:lang w:val="fr-CA"/>
        </w:rPr>
        <w:t xml:space="preserve"> dadhāra ||80||</w:t>
      </w:r>
    </w:p>
    <w:p w:rsidR="004239AA" w:rsidRPr="00A55677" w:rsidRDefault="004239AA" w:rsidP="00E35354">
      <w:pPr>
        <w:rPr>
          <w:lang w:val="fr-CA"/>
        </w:rPr>
      </w:pPr>
    </w:p>
    <w:p w:rsidR="004239AA" w:rsidRDefault="004239AA" w:rsidP="00E35354">
      <w:pPr>
        <w:pStyle w:val="Versequote0"/>
      </w:pPr>
      <w:r w:rsidRPr="00A55677">
        <w:t>vikasita</w:t>
      </w:r>
      <w:r>
        <w:t>m a</w:t>
      </w:r>
      <w:r w:rsidRPr="00A55677">
        <w:t>nu nṛtyat-khañjanābhyāṁ virājat</w:t>
      </w:r>
    </w:p>
    <w:p w:rsidR="004239AA" w:rsidRPr="00A55677" w:rsidRDefault="004239AA" w:rsidP="00E35354">
      <w:pPr>
        <w:pStyle w:val="Versequote0"/>
      </w:pPr>
      <w:r w:rsidRPr="00A55677">
        <w:t>kanaka-kamala</w:t>
      </w:r>
      <w:r>
        <w:t>m e</w:t>
      </w:r>
      <w:r w:rsidRPr="00A55677">
        <w:t>kaṁ nīla-rājīva</w:t>
      </w:r>
      <w:r>
        <w:t>m a</w:t>
      </w:r>
      <w:r w:rsidRPr="00A55677">
        <w:t>nyat |</w:t>
      </w:r>
    </w:p>
    <w:p w:rsidR="004239AA" w:rsidRPr="00A55677" w:rsidRDefault="004239AA" w:rsidP="00E35354">
      <w:pPr>
        <w:pStyle w:val="Versequote0"/>
      </w:pPr>
      <w:r w:rsidRPr="00A55677">
        <w:t>varatanu-bakaśatrvoḥ paśyatoḥ prādurāsīd</w:t>
      </w:r>
    </w:p>
    <w:p w:rsidR="004239AA" w:rsidRPr="00A55677" w:rsidRDefault="004239AA" w:rsidP="00E35354">
      <w:pPr>
        <w:pStyle w:val="Versequote0"/>
      </w:pPr>
      <w:r w:rsidRPr="00A55677">
        <w:t>adhi caṣaka</w:t>
      </w:r>
      <w:r>
        <w:t>m a</w:t>
      </w:r>
      <w:r w:rsidRPr="00A55677">
        <w:t>kasmāt padma-yugmaṁ vicitra</w:t>
      </w:r>
      <w:r>
        <w:t>m |</w:t>
      </w:r>
      <w:r w:rsidRPr="00A55677">
        <w:t>|81||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rPr>
          <w:lang w:val="fr-CA"/>
        </w:rPr>
      </w:pPr>
      <w:r w:rsidRPr="00A55677">
        <w:rPr>
          <w:lang w:val="fr-CA"/>
        </w:rPr>
        <w:t>paśyato</w:t>
      </w:r>
      <w:r>
        <w:rPr>
          <w:lang w:val="fr-CA"/>
        </w:rPr>
        <w:t xml:space="preserve"> rādhā-kṛṣṇayor </w:t>
      </w:r>
      <w:r w:rsidRPr="00A55677">
        <w:rPr>
          <w:lang w:val="fr-CA"/>
        </w:rPr>
        <w:t>adhi caṣaka</w:t>
      </w:r>
      <w:r>
        <w:rPr>
          <w:lang w:val="fr-CA"/>
        </w:rPr>
        <w:t xml:space="preserve">ṁ </w:t>
      </w:r>
      <w:r w:rsidRPr="00A55677">
        <w:rPr>
          <w:lang w:val="fr-CA"/>
        </w:rPr>
        <w:t>caṣaka</w:t>
      </w:r>
      <w:r>
        <w:rPr>
          <w:lang w:val="fr-CA"/>
        </w:rPr>
        <w:t>-madhye a</w:t>
      </w:r>
      <w:r w:rsidRPr="00A55677">
        <w:rPr>
          <w:lang w:val="fr-CA"/>
        </w:rPr>
        <w:t>kasmāt vicitra</w:t>
      </w:r>
      <w:r>
        <w:rPr>
          <w:lang w:val="fr-CA"/>
        </w:rPr>
        <w:t xml:space="preserve">ṁ </w:t>
      </w:r>
      <w:r w:rsidRPr="00A55677">
        <w:rPr>
          <w:lang w:val="fr-CA"/>
        </w:rPr>
        <w:t xml:space="preserve">padma-yugmaṁ </w:t>
      </w:r>
      <w:r>
        <w:rPr>
          <w:lang w:val="fr-CA"/>
        </w:rPr>
        <w:t xml:space="preserve">tayor mukha-pratibimba-yugmaṁ prādurāsīt | kīdṛśaṁ ? </w:t>
      </w:r>
      <w:r w:rsidRPr="00A55677">
        <w:rPr>
          <w:lang w:val="fr-CA"/>
        </w:rPr>
        <w:t>vikasita</w:t>
      </w:r>
      <w:r>
        <w:rPr>
          <w:lang w:val="fr-CA"/>
        </w:rPr>
        <w:t>ṁ phullam a</w:t>
      </w:r>
      <w:r w:rsidRPr="00A55677">
        <w:rPr>
          <w:lang w:val="fr-CA"/>
        </w:rPr>
        <w:t xml:space="preserve">nu </w:t>
      </w:r>
      <w:r>
        <w:rPr>
          <w:lang w:val="fr-CA"/>
        </w:rPr>
        <w:t xml:space="preserve">lakṣībhūya svasmin </w:t>
      </w:r>
      <w:r w:rsidRPr="00A55677">
        <w:rPr>
          <w:lang w:val="fr-CA"/>
        </w:rPr>
        <w:t>nṛtyat</w:t>
      </w:r>
      <w:r>
        <w:rPr>
          <w:lang w:val="fr-CA"/>
        </w:rPr>
        <w:t xml:space="preserve"> </w:t>
      </w:r>
      <w:r w:rsidRPr="00A55677">
        <w:rPr>
          <w:lang w:val="fr-CA"/>
        </w:rPr>
        <w:t>khañjanābhyāṁ virājat</w:t>
      </w:r>
      <w:r>
        <w:rPr>
          <w:lang w:val="fr-CA"/>
        </w:rPr>
        <w:t xml:space="preserve"> | e</w:t>
      </w:r>
      <w:r w:rsidRPr="00A55677">
        <w:rPr>
          <w:lang w:val="fr-CA"/>
        </w:rPr>
        <w:t>kaṁ kanaka-kamala</w:t>
      </w:r>
      <w:r>
        <w:rPr>
          <w:lang w:val="fr-CA"/>
        </w:rPr>
        <w:t>ṁ rādhā-vadanam a</w:t>
      </w:r>
      <w:r w:rsidRPr="00A55677">
        <w:rPr>
          <w:lang w:val="fr-CA"/>
        </w:rPr>
        <w:t>nyat nīla-</w:t>
      </w:r>
      <w:r>
        <w:rPr>
          <w:lang w:val="fr-CA"/>
        </w:rPr>
        <w:t>kamal</w:t>
      </w:r>
      <w:r w:rsidRPr="00A55677">
        <w:rPr>
          <w:lang w:val="fr-CA"/>
        </w:rPr>
        <w:t>a</w:t>
      </w:r>
      <w:r>
        <w:rPr>
          <w:lang w:val="fr-CA"/>
        </w:rPr>
        <w:t>ṁ kṛṣṇa-mukham |</w:t>
      </w:r>
      <w:r w:rsidRPr="00A55677">
        <w:rPr>
          <w:lang w:val="fr-CA"/>
        </w:rPr>
        <w:t>|81||</w:t>
      </w:r>
    </w:p>
    <w:p w:rsidR="004239AA" w:rsidRPr="00A55677" w:rsidRDefault="004239AA" w:rsidP="00E35354">
      <w:pPr>
        <w:rPr>
          <w:lang w:val="fr-CA"/>
        </w:rPr>
      </w:pPr>
    </w:p>
    <w:p w:rsidR="004239AA" w:rsidRPr="00A55677" w:rsidRDefault="004239AA" w:rsidP="00E35354">
      <w:pPr>
        <w:pStyle w:val="Versequote0"/>
      </w:pPr>
      <w:r w:rsidRPr="00A55677">
        <w:t>nayana-madhupa-yugmaṁ rādhikāyāḥ pralubdhaṁ</w:t>
      </w:r>
    </w:p>
    <w:p w:rsidR="004239AA" w:rsidRPr="00A55677" w:rsidRDefault="004239AA" w:rsidP="00E35354">
      <w:pPr>
        <w:pStyle w:val="Versequote0"/>
      </w:pPr>
      <w:r w:rsidRPr="00A55677">
        <w:t>jhaṭiti</w:t>
      </w:r>
      <w:r>
        <w:t xml:space="preserve"> </w:t>
      </w:r>
      <w:r w:rsidRPr="00A55677">
        <w:t>patita</w:t>
      </w:r>
      <w:r>
        <w:t>m ā</w:t>
      </w:r>
      <w:r w:rsidRPr="00A55677">
        <w:t>sīn nīla-padme</w:t>
      </w:r>
      <w:r>
        <w:t>’</w:t>
      </w:r>
      <w:r w:rsidRPr="00A55677">
        <w:t>tha tasmāt |</w:t>
      </w:r>
    </w:p>
    <w:p w:rsidR="004239AA" w:rsidRPr="00A55677" w:rsidRDefault="004239AA" w:rsidP="00E35354">
      <w:pPr>
        <w:pStyle w:val="Versequote0"/>
      </w:pPr>
      <w:r w:rsidRPr="00A55677">
        <w:t>dyuti-bhara-madhu-pūrṇān nāla</w:t>
      </w:r>
      <w:r>
        <w:t>m u</w:t>
      </w:r>
      <w:r w:rsidRPr="00A55677">
        <w:t>tthātu</w:t>
      </w:r>
      <w:r>
        <w:t>m ā</w:t>
      </w:r>
      <w:r w:rsidRPr="00A55677">
        <w:t xml:space="preserve">sīt </w:t>
      </w:r>
    </w:p>
    <w:p w:rsidR="004239AA" w:rsidRPr="00A55677" w:rsidRDefault="004239AA" w:rsidP="00E35354">
      <w:pPr>
        <w:pStyle w:val="Versequote0"/>
      </w:pPr>
      <w:r w:rsidRPr="00A55677">
        <w:t>kanaka-kamala-madhye tadvad evācyutasya ||82||</w:t>
      </w:r>
    </w:p>
    <w:p w:rsidR="004239AA" w:rsidRPr="00A55677" w:rsidRDefault="004239AA" w:rsidP="00E35354">
      <w:pPr>
        <w:rPr>
          <w:lang w:val="fr-CA"/>
        </w:rPr>
      </w:pPr>
    </w:p>
    <w:p w:rsidR="004239AA" w:rsidRPr="00D6140D" w:rsidRDefault="004239AA" w:rsidP="004C2F1A">
      <w:pPr>
        <w:rPr>
          <w:lang w:val="fr-CA"/>
        </w:rPr>
      </w:pPr>
      <w:r w:rsidRPr="00A55677">
        <w:rPr>
          <w:lang w:val="fr-CA"/>
        </w:rPr>
        <w:t xml:space="preserve">rādhāyāḥ </w:t>
      </w:r>
      <w:r>
        <w:rPr>
          <w:lang w:val="fr-CA"/>
        </w:rPr>
        <w:t>netra-bhramara</w:t>
      </w:r>
      <w:r w:rsidRPr="00A55677">
        <w:rPr>
          <w:lang w:val="fr-CA"/>
        </w:rPr>
        <w:t>-yugmaṁ nīla-padme</w:t>
      </w:r>
      <w:r>
        <w:rPr>
          <w:lang w:val="fr-CA"/>
        </w:rPr>
        <w:t xml:space="preserve"> </w:t>
      </w:r>
      <w:r w:rsidRPr="00A55677">
        <w:rPr>
          <w:lang w:val="fr-CA"/>
        </w:rPr>
        <w:t>jhaṭiti patita</w:t>
      </w:r>
      <w:r>
        <w:rPr>
          <w:lang w:val="fr-CA"/>
        </w:rPr>
        <w:t>m ā</w:t>
      </w:r>
      <w:r w:rsidRPr="00A55677">
        <w:rPr>
          <w:lang w:val="fr-CA"/>
        </w:rPr>
        <w:t>sī</w:t>
      </w:r>
      <w:r>
        <w:rPr>
          <w:lang w:val="fr-CA"/>
        </w:rPr>
        <w:t xml:space="preserve">t | kānty-atiśaya-madhubhiḥ pūrṇāt </w:t>
      </w:r>
      <w:r w:rsidRPr="00A55677">
        <w:rPr>
          <w:lang w:val="fr-CA"/>
        </w:rPr>
        <w:t xml:space="preserve">tasmāt </w:t>
      </w:r>
      <w:r>
        <w:rPr>
          <w:lang w:val="fr-CA"/>
        </w:rPr>
        <w:t xml:space="preserve">nīla-padmāt kṛṣṇa-mukha-pratibimbād utthātuṁ </w:t>
      </w:r>
      <w:r w:rsidRPr="00A55677">
        <w:rPr>
          <w:lang w:val="fr-CA"/>
        </w:rPr>
        <w:t>nāla</w:t>
      </w:r>
      <w:r>
        <w:rPr>
          <w:lang w:val="fr-CA"/>
        </w:rPr>
        <w:t xml:space="preserve">ṁ na samartham āsīt | tadvad acyutasya netra-bhramara-yugmaṁ </w:t>
      </w:r>
      <w:r w:rsidRPr="00A55677">
        <w:rPr>
          <w:lang w:val="fr-CA"/>
        </w:rPr>
        <w:t>kanaka-</w:t>
      </w:r>
      <w:r>
        <w:rPr>
          <w:lang w:val="fr-CA"/>
        </w:rPr>
        <w:t>padm</w:t>
      </w:r>
      <w:r w:rsidRPr="00A55677">
        <w:rPr>
          <w:lang w:val="fr-CA"/>
        </w:rPr>
        <w:t xml:space="preserve">e </w:t>
      </w:r>
      <w:r>
        <w:rPr>
          <w:lang w:val="fr-CA"/>
        </w:rPr>
        <w:t>rādhā-mukha-pratibimbaṁ patitaṁ tasmād u</w:t>
      </w:r>
      <w:r w:rsidRPr="00A55677">
        <w:rPr>
          <w:lang w:val="fr-CA"/>
        </w:rPr>
        <w:t>tthātu</w:t>
      </w:r>
      <w:r>
        <w:rPr>
          <w:lang w:val="fr-CA"/>
        </w:rPr>
        <w:t xml:space="preserve">ṁ nālaṁ na samartham abhūt </w:t>
      </w:r>
      <w:r w:rsidRPr="00A55677">
        <w:rPr>
          <w:lang w:val="fr-CA"/>
        </w:rPr>
        <w:t>||82||</w:t>
      </w:r>
    </w:p>
    <w:p w:rsidR="004239AA" w:rsidRPr="00A55677" w:rsidRDefault="004239AA" w:rsidP="00D6140D">
      <w:pPr>
        <w:rPr>
          <w:lang w:val="fr-CA"/>
        </w:rPr>
      </w:pPr>
    </w:p>
    <w:p w:rsidR="004239AA" w:rsidRPr="00A55677" w:rsidRDefault="004239AA" w:rsidP="00D6140D">
      <w:pPr>
        <w:pStyle w:val="Versequote0"/>
      </w:pPr>
      <w:r w:rsidRPr="00A55677">
        <w:t>saundaryaṁ madhutāṁ mukhaṁ caṣakatāṁ mādhvīka</w:t>
      </w:r>
      <w:r>
        <w:t>m ā</w:t>
      </w:r>
      <w:r w:rsidRPr="00A55677">
        <w:t>darśatāṁ</w:t>
      </w:r>
    </w:p>
    <w:p w:rsidR="004239AA" w:rsidRPr="00A55677" w:rsidRDefault="004239AA" w:rsidP="00D6140D">
      <w:pPr>
        <w:pStyle w:val="Versequote0"/>
      </w:pPr>
      <w:r w:rsidRPr="00A55677">
        <w:t>netra-dvandva</w:t>
      </w:r>
      <w:r>
        <w:t>m avāpa san-</w:t>
      </w:r>
      <w:r w:rsidRPr="00A55677">
        <w:t>madhupatāṁ sarvendriyaṁ netratā</w:t>
      </w:r>
      <w:r>
        <w:t>m |</w:t>
      </w:r>
    </w:p>
    <w:p w:rsidR="004239AA" w:rsidRPr="00A55677" w:rsidRDefault="004239AA" w:rsidP="00D6140D">
      <w:pPr>
        <w:pStyle w:val="Versequote0"/>
      </w:pPr>
      <w:r w:rsidRPr="00A55677">
        <w:t>anyāṅgaṁ jaḍatāṁ tayoḥ sa-pulakaṁ cittaṁ smaronmattatāṁ</w:t>
      </w:r>
    </w:p>
    <w:p w:rsidR="004239AA" w:rsidRPr="00A55677" w:rsidRDefault="004239AA" w:rsidP="00D6140D">
      <w:pPr>
        <w:pStyle w:val="Versequote0"/>
      </w:pPr>
      <w:r>
        <w:t>sām</w:t>
      </w:r>
      <w:r w:rsidRPr="00A55677">
        <w:t>ag</w:t>
      </w:r>
      <w:r>
        <w:t>ry</w:t>
      </w:r>
      <w:r w:rsidRPr="00A55677">
        <w:t xml:space="preserve"> eva tadetarettha</w:t>
      </w:r>
      <w:r>
        <w:t>m a</w:t>
      </w:r>
      <w:r w:rsidRPr="00A55677">
        <w:t>bhavat pāna-kriyāptonnati</w:t>
      </w:r>
      <w:r>
        <w:t>m |</w:t>
      </w:r>
      <w:r w:rsidRPr="00A55677">
        <w:t>|83||</w:t>
      </w:r>
    </w:p>
    <w:p w:rsidR="004239AA" w:rsidRPr="00A55677" w:rsidRDefault="004239AA" w:rsidP="00D6140D">
      <w:pPr>
        <w:rPr>
          <w:lang w:val="fr-CA"/>
        </w:rPr>
      </w:pPr>
    </w:p>
    <w:p w:rsidR="004239AA" w:rsidRPr="00A55677" w:rsidRDefault="004239AA" w:rsidP="00D6140D">
      <w:pPr>
        <w:rPr>
          <w:lang w:val="fr-CA"/>
        </w:rPr>
      </w:pPr>
      <w:r w:rsidRPr="00A55677">
        <w:rPr>
          <w:lang w:val="fr-CA"/>
        </w:rPr>
        <w:t xml:space="preserve">tayoḥ </w:t>
      </w:r>
      <w:r>
        <w:rPr>
          <w:lang w:val="fr-CA"/>
        </w:rPr>
        <w:t xml:space="preserve">rādhā-kṛṣṇayoḥ </w:t>
      </w:r>
      <w:r w:rsidRPr="00A55677">
        <w:rPr>
          <w:lang w:val="fr-CA"/>
        </w:rPr>
        <w:t xml:space="preserve">saundaryaṁ madhutāṁ </w:t>
      </w:r>
      <w:r>
        <w:rPr>
          <w:lang w:val="fr-CA"/>
        </w:rPr>
        <w:t xml:space="preserve">peyatvam avāpa | </w:t>
      </w:r>
      <w:r w:rsidRPr="00A55677">
        <w:rPr>
          <w:lang w:val="fr-CA"/>
        </w:rPr>
        <w:t xml:space="preserve">mukhaṁ caṣakatāṁ </w:t>
      </w:r>
      <w:r>
        <w:rPr>
          <w:lang w:val="fr-CA"/>
        </w:rPr>
        <w:t xml:space="preserve">pāna-pātratvam avāpa | </w:t>
      </w:r>
      <w:r w:rsidRPr="00A55677">
        <w:rPr>
          <w:lang w:val="fr-CA"/>
        </w:rPr>
        <w:t>mādhvīka</w:t>
      </w:r>
      <w:r>
        <w:rPr>
          <w:lang w:val="fr-CA"/>
        </w:rPr>
        <w:t>m ā</w:t>
      </w:r>
      <w:r w:rsidRPr="00A55677">
        <w:rPr>
          <w:lang w:val="fr-CA"/>
        </w:rPr>
        <w:t>darśatāṁ</w:t>
      </w:r>
      <w:r>
        <w:rPr>
          <w:lang w:val="fr-CA"/>
        </w:rPr>
        <w:t xml:space="preserve"> darpaṇatvam avāpa | </w:t>
      </w:r>
      <w:r w:rsidRPr="00A55677">
        <w:rPr>
          <w:lang w:val="fr-CA"/>
        </w:rPr>
        <w:t>netra-dvandva</w:t>
      </w:r>
      <w:r>
        <w:rPr>
          <w:lang w:val="fr-CA"/>
        </w:rPr>
        <w:t xml:space="preserve">ṁ </w:t>
      </w:r>
      <w:r w:rsidRPr="00A55677">
        <w:rPr>
          <w:lang w:val="fr-CA"/>
        </w:rPr>
        <w:t>san</w:t>
      </w:r>
      <w:r>
        <w:rPr>
          <w:lang w:val="fr-CA"/>
        </w:rPr>
        <w:t>-</w:t>
      </w:r>
      <w:r w:rsidRPr="00A55677">
        <w:rPr>
          <w:lang w:val="fr-CA"/>
        </w:rPr>
        <w:t xml:space="preserve">madhupatāṁ </w:t>
      </w:r>
      <w:r>
        <w:rPr>
          <w:lang w:val="fr-CA"/>
        </w:rPr>
        <w:t>bhramaratvam a</w:t>
      </w:r>
      <w:r w:rsidRPr="00A55677">
        <w:rPr>
          <w:lang w:val="fr-CA"/>
        </w:rPr>
        <w:t xml:space="preserve">vāpa </w:t>
      </w:r>
      <w:r>
        <w:rPr>
          <w:lang w:val="fr-CA"/>
        </w:rPr>
        <w:t xml:space="preserve">| </w:t>
      </w:r>
      <w:r w:rsidRPr="00A55677">
        <w:rPr>
          <w:lang w:val="fr-CA"/>
        </w:rPr>
        <w:t>sarvendriyaṁ netratā</w:t>
      </w:r>
      <w:r>
        <w:rPr>
          <w:lang w:val="fr-CA"/>
        </w:rPr>
        <w:t>ṁ netra-dharmaṁ darśanecchā-rūpam a</w:t>
      </w:r>
      <w:r w:rsidRPr="00A55677">
        <w:rPr>
          <w:lang w:val="fr-CA"/>
        </w:rPr>
        <w:t xml:space="preserve">vāpa </w:t>
      </w:r>
      <w:r>
        <w:rPr>
          <w:lang w:val="fr-CA"/>
        </w:rPr>
        <w:t xml:space="preserve">| </w:t>
      </w:r>
      <w:r w:rsidRPr="00A55677">
        <w:rPr>
          <w:lang w:val="fr-CA"/>
        </w:rPr>
        <w:t>anyāṅga</w:t>
      </w:r>
      <w:r>
        <w:rPr>
          <w:lang w:val="fr-CA"/>
        </w:rPr>
        <w:t xml:space="preserve">m indriya-bhinnāṅgaṁ </w:t>
      </w:r>
      <w:r w:rsidRPr="00A55677">
        <w:rPr>
          <w:lang w:val="fr-CA"/>
        </w:rPr>
        <w:t>sa-pulakaṁ jaḍatā</w:t>
      </w:r>
      <w:r>
        <w:rPr>
          <w:lang w:val="fr-CA"/>
        </w:rPr>
        <w:t>m a</w:t>
      </w:r>
      <w:r w:rsidRPr="00A55677">
        <w:rPr>
          <w:lang w:val="fr-CA"/>
        </w:rPr>
        <w:t xml:space="preserve">vāpa </w:t>
      </w:r>
      <w:r>
        <w:rPr>
          <w:lang w:val="fr-CA"/>
        </w:rPr>
        <w:t xml:space="preserve">| </w:t>
      </w:r>
      <w:r w:rsidRPr="00A55677">
        <w:rPr>
          <w:lang w:val="fr-CA"/>
        </w:rPr>
        <w:t>cittaṁ smaronmattatā</w:t>
      </w:r>
      <w:r>
        <w:rPr>
          <w:lang w:val="fr-CA"/>
        </w:rPr>
        <w:t>m avāpa | i</w:t>
      </w:r>
      <w:r w:rsidRPr="00A55677">
        <w:rPr>
          <w:lang w:val="fr-CA"/>
        </w:rPr>
        <w:t>ttha</w:t>
      </w:r>
      <w:r>
        <w:rPr>
          <w:lang w:val="fr-CA"/>
        </w:rPr>
        <w:t>m anena prakāreṇa madhu-</w:t>
      </w:r>
      <w:r w:rsidRPr="00A55677">
        <w:rPr>
          <w:lang w:val="fr-CA"/>
        </w:rPr>
        <w:t>pān</w:t>
      </w:r>
      <w:r>
        <w:rPr>
          <w:lang w:val="fr-CA"/>
        </w:rPr>
        <w:t xml:space="preserve">enāptā yā unnatiḥ, tāṁ pratītarā </w:t>
      </w:r>
      <w:r w:rsidRPr="00A55677">
        <w:rPr>
          <w:lang w:val="fr-CA"/>
        </w:rPr>
        <w:t>sāmag</w:t>
      </w:r>
      <w:r>
        <w:rPr>
          <w:lang w:val="fr-CA"/>
        </w:rPr>
        <w:t>ry</w:t>
      </w:r>
      <w:r w:rsidRPr="00A55677">
        <w:rPr>
          <w:lang w:val="fr-CA"/>
        </w:rPr>
        <w:t xml:space="preserve"> eva tad</w:t>
      </w:r>
      <w:r>
        <w:rPr>
          <w:lang w:val="fr-CA"/>
        </w:rPr>
        <w:t>ā</w:t>
      </w:r>
      <w:r w:rsidRPr="00A55677">
        <w:rPr>
          <w:lang w:val="fr-CA"/>
        </w:rPr>
        <w:t xml:space="preserve">bhavat </w:t>
      </w:r>
      <w:r>
        <w:rPr>
          <w:lang w:val="fr-CA"/>
        </w:rPr>
        <w:t>| madhu-</w:t>
      </w:r>
      <w:r w:rsidRPr="00A55677">
        <w:rPr>
          <w:lang w:val="fr-CA"/>
        </w:rPr>
        <w:t>pāna</w:t>
      </w:r>
      <w:r>
        <w:rPr>
          <w:lang w:val="fr-CA"/>
        </w:rPr>
        <w:t>-janya</w:t>
      </w:r>
      <w:r w:rsidRPr="00A55677">
        <w:rPr>
          <w:lang w:val="fr-CA"/>
        </w:rPr>
        <w:t>-</w:t>
      </w:r>
      <w:r>
        <w:rPr>
          <w:lang w:val="fr-CA"/>
        </w:rPr>
        <w:t>bhramādikaṁ madhu-pāna-sāmagry evābhavad ity arthaḥ |</w:t>
      </w:r>
      <w:r w:rsidRPr="00A55677">
        <w:rPr>
          <w:lang w:val="fr-CA"/>
        </w:rPr>
        <w:t>|83||</w:t>
      </w:r>
    </w:p>
    <w:p w:rsidR="004239AA" w:rsidRDefault="004239AA" w:rsidP="004C2F1A">
      <w:pPr>
        <w:rPr>
          <w:rFonts w:cs="Vrinda"/>
          <w:lang w:val="fr-CA" w:bidi="bn-IN"/>
        </w:rPr>
      </w:pPr>
    </w:p>
    <w:p w:rsidR="004239AA" w:rsidRPr="00A55677" w:rsidRDefault="004239AA" w:rsidP="00F46B7E">
      <w:pPr>
        <w:rPr>
          <w:lang w:val="fr-CA"/>
        </w:rPr>
      </w:pPr>
    </w:p>
    <w:p w:rsidR="004239AA" w:rsidRPr="00A55677" w:rsidRDefault="004239AA" w:rsidP="00F46B7E">
      <w:pPr>
        <w:pStyle w:val="Versequote0"/>
      </w:pPr>
      <w:r w:rsidRPr="00A55677">
        <w:t>kaundy abravīt peya</w:t>
      </w:r>
      <w:r>
        <w:t>m i</w:t>
      </w:r>
      <w:r w:rsidRPr="00A55677">
        <w:t>daṁ sva-cakṣuṣā</w:t>
      </w:r>
    </w:p>
    <w:p w:rsidR="004239AA" w:rsidRPr="00A55677" w:rsidRDefault="004239AA" w:rsidP="00F46B7E">
      <w:pPr>
        <w:pStyle w:val="Versequote0"/>
      </w:pPr>
      <w:r w:rsidRPr="00A55677">
        <w:t>pītaṁ yuvābhyāṁ madhu paṅkajānanau |</w:t>
      </w:r>
    </w:p>
    <w:p w:rsidR="004239AA" w:rsidRPr="00A55677" w:rsidRDefault="004239AA" w:rsidP="00F46B7E">
      <w:pPr>
        <w:pStyle w:val="Versequote0"/>
      </w:pPr>
      <w:r w:rsidRPr="00A55677">
        <w:t>netrotpalāsyābja-suvāsitaṁ dvayo</w:t>
      </w:r>
    </w:p>
    <w:p w:rsidR="004239AA" w:rsidRPr="00A55677" w:rsidRDefault="004239AA" w:rsidP="00F46B7E">
      <w:pPr>
        <w:pStyle w:val="Versequote0"/>
      </w:pPr>
      <w:r w:rsidRPr="00A55677">
        <w:t>rasajñayā peya</w:t>
      </w:r>
      <w:r>
        <w:t>m i</w:t>
      </w:r>
      <w:r w:rsidRPr="00A55677">
        <w:t>daṁ nipīyatā</w:t>
      </w:r>
      <w:r>
        <w:t>m |</w:t>
      </w:r>
      <w:r w:rsidRPr="00A55677">
        <w:t>|84||</w:t>
      </w:r>
    </w:p>
    <w:p w:rsidR="004239AA" w:rsidRDefault="004239AA" w:rsidP="00F46B7E">
      <w:pPr>
        <w:rPr>
          <w:lang w:val="fr-CA"/>
        </w:rPr>
      </w:pPr>
    </w:p>
    <w:p w:rsidR="004239AA" w:rsidRPr="00A55677" w:rsidRDefault="004239AA" w:rsidP="00F46B7E">
      <w:pPr>
        <w:rPr>
          <w:lang w:val="fr-CA"/>
        </w:rPr>
      </w:pPr>
      <w:r>
        <w:rPr>
          <w:lang w:val="fr-CA"/>
        </w:rPr>
        <w:t xml:space="preserve">he </w:t>
      </w:r>
      <w:r w:rsidRPr="00A55677">
        <w:rPr>
          <w:lang w:val="fr-CA"/>
        </w:rPr>
        <w:t>paṅkajānanau</w:t>
      </w:r>
      <w:r>
        <w:rPr>
          <w:lang w:val="fr-CA"/>
        </w:rPr>
        <w:t xml:space="preserve"> ! </w:t>
      </w:r>
      <w:r w:rsidRPr="00A55677">
        <w:rPr>
          <w:lang w:val="fr-CA"/>
        </w:rPr>
        <w:t>peya</w:t>
      </w:r>
      <w:r>
        <w:rPr>
          <w:lang w:val="fr-CA"/>
        </w:rPr>
        <w:t>m i</w:t>
      </w:r>
      <w:r w:rsidRPr="00A55677">
        <w:rPr>
          <w:lang w:val="fr-CA"/>
        </w:rPr>
        <w:t>daṁ</w:t>
      </w:r>
      <w:r>
        <w:rPr>
          <w:lang w:val="fr-CA"/>
        </w:rPr>
        <w:t xml:space="preserve"> </w:t>
      </w:r>
      <w:r w:rsidRPr="00A55677">
        <w:rPr>
          <w:lang w:val="fr-CA"/>
        </w:rPr>
        <w:t>madhu</w:t>
      </w:r>
      <w:r>
        <w:rPr>
          <w:lang w:val="fr-CA"/>
        </w:rPr>
        <w:t xml:space="preserve"> </w:t>
      </w:r>
      <w:r w:rsidRPr="00A55677">
        <w:rPr>
          <w:lang w:val="fr-CA"/>
        </w:rPr>
        <w:t>yuvābhyāṁ sva-cakṣuṣā</w:t>
      </w:r>
      <w:r>
        <w:rPr>
          <w:lang w:val="fr-CA"/>
        </w:rPr>
        <w:t xml:space="preserve"> </w:t>
      </w:r>
      <w:r w:rsidRPr="00A55677">
        <w:rPr>
          <w:lang w:val="fr-CA"/>
        </w:rPr>
        <w:t>pīta</w:t>
      </w:r>
      <w:r>
        <w:rPr>
          <w:lang w:val="fr-CA"/>
        </w:rPr>
        <w:t xml:space="preserve">m | </w:t>
      </w:r>
      <w:r w:rsidRPr="00A55677">
        <w:rPr>
          <w:lang w:val="fr-CA"/>
        </w:rPr>
        <w:t>dvayo</w:t>
      </w:r>
      <w:r>
        <w:rPr>
          <w:lang w:val="fr-CA"/>
        </w:rPr>
        <w:t xml:space="preserve">r yuvayor </w:t>
      </w:r>
      <w:r w:rsidRPr="00A55677">
        <w:rPr>
          <w:lang w:val="fr-CA"/>
        </w:rPr>
        <w:t>netrotpal</w:t>
      </w:r>
      <w:r>
        <w:rPr>
          <w:lang w:val="fr-CA"/>
        </w:rPr>
        <w:t xml:space="preserve">ābhyāṁ saha </w:t>
      </w:r>
      <w:r w:rsidRPr="00A55677">
        <w:rPr>
          <w:lang w:val="fr-CA"/>
        </w:rPr>
        <w:t>āsy</w:t>
      </w:r>
      <w:r>
        <w:rPr>
          <w:lang w:val="fr-CA"/>
        </w:rPr>
        <w:t xml:space="preserve">a-padmābhyāṁ </w:t>
      </w:r>
      <w:r w:rsidRPr="00A55677">
        <w:rPr>
          <w:lang w:val="fr-CA"/>
        </w:rPr>
        <w:t>suvāsita</w:t>
      </w:r>
      <w:r>
        <w:rPr>
          <w:lang w:val="fr-CA"/>
        </w:rPr>
        <w:t>m i</w:t>
      </w:r>
      <w:r w:rsidRPr="00A55677">
        <w:rPr>
          <w:lang w:val="fr-CA"/>
        </w:rPr>
        <w:t>daṁ peya</w:t>
      </w:r>
      <w:r>
        <w:rPr>
          <w:lang w:val="fr-CA"/>
        </w:rPr>
        <w:t xml:space="preserve">ṁ </w:t>
      </w:r>
      <w:r w:rsidRPr="00A55677">
        <w:rPr>
          <w:lang w:val="fr-CA"/>
        </w:rPr>
        <w:t>rasa</w:t>
      </w:r>
      <w:r>
        <w:rPr>
          <w:lang w:val="fr-CA"/>
        </w:rPr>
        <w:t>n</w:t>
      </w:r>
      <w:r w:rsidRPr="00A55677">
        <w:rPr>
          <w:lang w:val="fr-CA"/>
        </w:rPr>
        <w:t>ayā nipīyatā</w:t>
      </w:r>
      <w:r>
        <w:rPr>
          <w:lang w:val="fr-CA"/>
        </w:rPr>
        <w:t>m |</w:t>
      </w:r>
      <w:r w:rsidRPr="00A55677">
        <w:rPr>
          <w:lang w:val="fr-CA"/>
        </w:rPr>
        <w:t>|84||</w:t>
      </w:r>
    </w:p>
    <w:p w:rsidR="004239AA" w:rsidRPr="00A55677" w:rsidRDefault="004239AA" w:rsidP="00F46B7E">
      <w:pPr>
        <w:rPr>
          <w:lang w:val="fr-CA"/>
        </w:rPr>
      </w:pPr>
    </w:p>
    <w:p w:rsidR="004239AA" w:rsidRPr="00A55677" w:rsidRDefault="004239AA" w:rsidP="00F46B7E">
      <w:pPr>
        <w:pStyle w:val="Versequote0"/>
      </w:pPr>
      <w:r w:rsidRPr="00A55677">
        <w:t xml:space="preserve">ādāya ninye caṣakaṁ balānujaḥ </w:t>
      </w:r>
    </w:p>
    <w:p w:rsidR="004239AA" w:rsidRPr="00A55677" w:rsidRDefault="004239AA" w:rsidP="00F46B7E">
      <w:pPr>
        <w:pStyle w:val="Versequote0"/>
      </w:pPr>
      <w:r w:rsidRPr="00A55677">
        <w:t>pibeti kāntā-vadanābja-sannidhi</w:t>
      </w:r>
      <w:r>
        <w:t>m |</w:t>
      </w:r>
    </w:p>
    <w:p w:rsidR="004239AA" w:rsidRPr="00A55677" w:rsidRDefault="004239AA" w:rsidP="00F46B7E">
      <w:pPr>
        <w:pStyle w:val="Versequote0"/>
      </w:pPr>
      <w:r w:rsidRPr="00A55677">
        <w:t xml:space="preserve">tiryaṅ-mukhī tad-dayitāpi lajjayā </w:t>
      </w:r>
    </w:p>
    <w:p w:rsidR="004239AA" w:rsidRPr="00A55677" w:rsidRDefault="004239AA" w:rsidP="00F46B7E">
      <w:pPr>
        <w:pStyle w:val="Versequote0"/>
      </w:pPr>
      <w:r w:rsidRPr="00A55677">
        <w:t>kareṇa jagrāha nijena tat</w:t>
      </w:r>
      <w:r>
        <w:t>-</w:t>
      </w:r>
      <w:r w:rsidRPr="00A55677">
        <w:t>karāt ||85||</w:t>
      </w:r>
    </w:p>
    <w:p w:rsidR="004239AA" w:rsidRPr="00A55677" w:rsidRDefault="004239AA" w:rsidP="00F46B7E">
      <w:pPr>
        <w:rPr>
          <w:lang w:val="fr-CA"/>
        </w:rPr>
      </w:pPr>
    </w:p>
    <w:p w:rsidR="004239AA" w:rsidRPr="00A55677" w:rsidRDefault="004239AA" w:rsidP="00F46B7E">
      <w:pPr>
        <w:rPr>
          <w:lang w:val="fr-CA"/>
        </w:rPr>
      </w:pPr>
      <w:r w:rsidRPr="00A55677">
        <w:rPr>
          <w:lang w:val="fr-CA"/>
        </w:rPr>
        <w:t>balānuja</w:t>
      </w:r>
      <w:r>
        <w:rPr>
          <w:lang w:val="fr-CA"/>
        </w:rPr>
        <w:t>ś</w:t>
      </w:r>
      <w:r w:rsidRPr="00A55677">
        <w:rPr>
          <w:lang w:val="fr-CA"/>
        </w:rPr>
        <w:t xml:space="preserve"> caṣaka</w:t>
      </w:r>
      <w:r>
        <w:rPr>
          <w:lang w:val="fr-CA"/>
        </w:rPr>
        <w:t>m ā</w:t>
      </w:r>
      <w:r w:rsidRPr="00A55677">
        <w:rPr>
          <w:lang w:val="fr-CA"/>
        </w:rPr>
        <w:t>dāya pibet</w:t>
      </w:r>
      <w:r>
        <w:rPr>
          <w:lang w:val="fr-CA"/>
        </w:rPr>
        <w:t>y uktvā</w:t>
      </w:r>
      <w:r w:rsidRPr="00A55677">
        <w:rPr>
          <w:lang w:val="fr-CA"/>
        </w:rPr>
        <w:t xml:space="preserve"> kāntā-vadan</w:t>
      </w:r>
      <w:r>
        <w:rPr>
          <w:lang w:val="fr-CA"/>
        </w:rPr>
        <w:t xml:space="preserve">a-nikaṭaṁ </w:t>
      </w:r>
      <w:r w:rsidRPr="00A55677">
        <w:rPr>
          <w:lang w:val="fr-CA"/>
        </w:rPr>
        <w:t xml:space="preserve">ninye </w:t>
      </w:r>
      <w:r>
        <w:rPr>
          <w:lang w:val="fr-CA"/>
        </w:rPr>
        <w:t xml:space="preserve">| </w:t>
      </w:r>
      <w:r w:rsidRPr="00A55677">
        <w:rPr>
          <w:lang w:val="fr-CA"/>
        </w:rPr>
        <w:t>tad-dayitā</w:t>
      </w:r>
      <w:r>
        <w:rPr>
          <w:lang w:val="fr-CA"/>
        </w:rPr>
        <w:t xml:space="preserve"> rādhā</w:t>
      </w:r>
      <w:r w:rsidRPr="00A55677">
        <w:rPr>
          <w:lang w:val="fr-CA"/>
        </w:rPr>
        <w:t>pi lajjayā</w:t>
      </w:r>
      <w:r>
        <w:rPr>
          <w:lang w:val="fr-CA"/>
        </w:rPr>
        <w:t xml:space="preserve"> </w:t>
      </w:r>
      <w:r w:rsidRPr="00A55677">
        <w:rPr>
          <w:lang w:val="fr-CA"/>
        </w:rPr>
        <w:t xml:space="preserve">tiryaṅ-mukhī </w:t>
      </w:r>
      <w:r>
        <w:rPr>
          <w:lang w:val="fr-CA"/>
        </w:rPr>
        <w:t xml:space="preserve">satī tac caṣakaṁ </w:t>
      </w:r>
      <w:r w:rsidRPr="00A55677">
        <w:rPr>
          <w:lang w:val="fr-CA"/>
        </w:rPr>
        <w:t>tat</w:t>
      </w:r>
      <w:r>
        <w:rPr>
          <w:lang w:val="fr-CA"/>
        </w:rPr>
        <w:t>-</w:t>
      </w:r>
      <w:r w:rsidRPr="00A55677">
        <w:rPr>
          <w:lang w:val="fr-CA"/>
        </w:rPr>
        <w:t>karāt nijena kareṇa jagrāha ||85||</w:t>
      </w:r>
    </w:p>
    <w:p w:rsidR="004239AA" w:rsidRPr="00A55677" w:rsidRDefault="004239AA" w:rsidP="00F46B7E">
      <w:pPr>
        <w:rPr>
          <w:lang w:val="fr-CA"/>
        </w:rPr>
      </w:pPr>
    </w:p>
    <w:p w:rsidR="004239AA" w:rsidRPr="00A55677" w:rsidRDefault="004239AA" w:rsidP="00F46B7E">
      <w:pPr>
        <w:pStyle w:val="Versequote0"/>
      </w:pPr>
      <w:r w:rsidRPr="00A55677">
        <w:t xml:space="preserve">āvṛtya vaktraṁ vasanāñcalena sā </w:t>
      </w:r>
    </w:p>
    <w:p w:rsidR="004239AA" w:rsidRPr="00A55677" w:rsidRDefault="004239AA" w:rsidP="00F46B7E">
      <w:pPr>
        <w:pStyle w:val="Versequote0"/>
      </w:pPr>
      <w:r w:rsidRPr="00A55677">
        <w:t>mādhvīka</w:t>
      </w:r>
      <w:r>
        <w:t>m ā</w:t>
      </w:r>
      <w:r w:rsidRPr="00A55677">
        <w:t>ghrāya sakṛt sudhā-mukhī |</w:t>
      </w:r>
    </w:p>
    <w:p w:rsidR="004239AA" w:rsidRPr="00A55677" w:rsidRDefault="004239AA" w:rsidP="00F46B7E">
      <w:pPr>
        <w:pStyle w:val="Versequote0"/>
      </w:pPr>
      <w:r w:rsidRPr="00A55677">
        <w:t xml:space="preserve">nijādhara-sparśa-suvāsitīkṛtaṁ </w:t>
      </w:r>
    </w:p>
    <w:p w:rsidR="004239AA" w:rsidRPr="00A55677" w:rsidRDefault="004239AA" w:rsidP="00F46B7E">
      <w:pPr>
        <w:pStyle w:val="Versequote0"/>
      </w:pPr>
      <w:r w:rsidRPr="00A55677">
        <w:t>samarpayāmāsa kare priyasya sā ||86||</w:t>
      </w:r>
    </w:p>
    <w:p w:rsidR="004239AA" w:rsidRPr="00A55677" w:rsidRDefault="004239AA" w:rsidP="00F46B7E">
      <w:pPr>
        <w:rPr>
          <w:lang w:val="fr-CA"/>
        </w:rPr>
      </w:pPr>
    </w:p>
    <w:p w:rsidR="004239AA" w:rsidRPr="00A55677" w:rsidRDefault="004239AA" w:rsidP="00F46B7E">
      <w:pPr>
        <w:rPr>
          <w:lang w:val="fr-CA"/>
        </w:rPr>
      </w:pPr>
      <w:r w:rsidRPr="00A55677">
        <w:rPr>
          <w:lang w:val="fr-CA"/>
        </w:rPr>
        <w:t>sā mādhvīka</w:t>
      </w:r>
      <w:r>
        <w:rPr>
          <w:lang w:val="fr-CA"/>
        </w:rPr>
        <w:t>m ā</w:t>
      </w:r>
      <w:r w:rsidRPr="00A55677">
        <w:rPr>
          <w:lang w:val="fr-CA"/>
        </w:rPr>
        <w:t xml:space="preserve">ghrāya nijādhara-sparśa-suvāsitaṁ </w:t>
      </w:r>
      <w:r>
        <w:rPr>
          <w:lang w:val="fr-CA"/>
        </w:rPr>
        <w:t xml:space="preserve">madhu </w:t>
      </w:r>
      <w:r w:rsidRPr="00A55677">
        <w:rPr>
          <w:lang w:val="fr-CA"/>
        </w:rPr>
        <w:t xml:space="preserve">priyasya kare </w:t>
      </w:r>
      <w:r>
        <w:rPr>
          <w:lang w:val="fr-CA"/>
        </w:rPr>
        <w:t xml:space="preserve">dadau </w:t>
      </w:r>
      <w:r w:rsidRPr="00A55677">
        <w:rPr>
          <w:lang w:val="fr-CA"/>
        </w:rPr>
        <w:t>||86||</w:t>
      </w:r>
    </w:p>
    <w:p w:rsidR="004239AA" w:rsidRPr="00A55677" w:rsidRDefault="004239AA" w:rsidP="00F46B7E">
      <w:pPr>
        <w:rPr>
          <w:lang w:val="fr-CA"/>
        </w:rPr>
      </w:pPr>
    </w:p>
    <w:p w:rsidR="004239AA" w:rsidRPr="00A55677" w:rsidRDefault="004239AA" w:rsidP="00F46B7E">
      <w:pPr>
        <w:pStyle w:val="Versequote0"/>
      </w:pPr>
      <w:r w:rsidRPr="00A55677">
        <w:t>priyāṭavī-vṛkṣa-latodbhavaṁ priyaṁ</w:t>
      </w:r>
    </w:p>
    <w:p w:rsidR="004239AA" w:rsidRPr="00A55677" w:rsidRDefault="004239AA" w:rsidP="00F46B7E">
      <w:pPr>
        <w:pStyle w:val="Versequote0"/>
      </w:pPr>
      <w:r w:rsidRPr="00A55677">
        <w:t>priyādhara-sparśa-susaurabhaṁ madhu |</w:t>
      </w:r>
    </w:p>
    <w:p w:rsidR="004239AA" w:rsidRPr="00A55677" w:rsidRDefault="004239AA" w:rsidP="00F46B7E">
      <w:pPr>
        <w:pStyle w:val="Versequote0"/>
      </w:pPr>
      <w:r w:rsidRPr="00A55677">
        <w:t xml:space="preserve">nija-priyālī-parihāsa-vāsitaṁ </w:t>
      </w:r>
    </w:p>
    <w:p w:rsidR="004239AA" w:rsidRPr="00A55677" w:rsidRDefault="004239AA" w:rsidP="00F46B7E">
      <w:pPr>
        <w:pStyle w:val="Versequote0"/>
      </w:pPr>
      <w:r w:rsidRPr="00A55677">
        <w:t>priyārpitaṁ sa-spṛha</w:t>
      </w:r>
      <w:r>
        <w:t>m ā</w:t>
      </w:r>
      <w:r w:rsidRPr="00A55677">
        <w:t>papau priyaḥ ||87||</w:t>
      </w:r>
    </w:p>
    <w:p w:rsidR="004239AA" w:rsidRPr="00A55677" w:rsidRDefault="004239AA" w:rsidP="00F46B7E">
      <w:pPr>
        <w:rPr>
          <w:lang w:val="fr-CA"/>
        </w:rPr>
      </w:pPr>
    </w:p>
    <w:p w:rsidR="004239AA" w:rsidRPr="00A55677" w:rsidRDefault="004239AA" w:rsidP="00F46B7E">
      <w:pPr>
        <w:rPr>
          <w:lang w:val="fr-CA"/>
        </w:rPr>
      </w:pPr>
      <w:r w:rsidRPr="00A55677">
        <w:rPr>
          <w:lang w:val="fr-CA"/>
        </w:rPr>
        <w:t>priyāṭavī</w:t>
      </w:r>
      <w:r>
        <w:rPr>
          <w:lang w:val="fr-CA"/>
        </w:rPr>
        <w:t xml:space="preserve"> śrī-vṛndāṭavī tasyā </w:t>
      </w:r>
      <w:r w:rsidRPr="00A55677">
        <w:rPr>
          <w:lang w:val="fr-CA"/>
        </w:rPr>
        <w:t>vṛkṣa-lat</w:t>
      </w:r>
      <w:r>
        <w:rPr>
          <w:lang w:val="fr-CA"/>
        </w:rPr>
        <w:t>āsū</w:t>
      </w:r>
      <w:r w:rsidRPr="00A55677">
        <w:rPr>
          <w:lang w:val="fr-CA"/>
        </w:rPr>
        <w:t>dbhav</w:t>
      </w:r>
      <w:r>
        <w:rPr>
          <w:lang w:val="fr-CA"/>
        </w:rPr>
        <w:t xml:space="preserve">o janma yasya tat </w:t>
      </w:r>
      <w:r w:rsidRPr="00A55677">
        <w:rPr>
          <w:lang w:val="fr-CA"/>
        </w:rPr>
        <w:t>priyaṁ</w:t>
      </w:r>
      <w:r>
        <w:rPr>
          <w:lang w:val="fr-CA"/>
        </w:rPr>
        <w:t xml:space="preserve"> </w:t>
      </w:r>
      <w:r w:rsidRPr="00A55677">
        <w:rPr>
          <w:lang w:val="fr-CA"/>
        </w:rPr>
        <w:t>priyā</w:t>
      </w:r>
      <w:r>
        <w:rPr>
          <w:lang w:val="fr-CA"/>
        </w:rPr>
        <w:t>yā a</w:t>
      </w:r>
      <w:r w:rsidRPr="00A55677">
        <w:rPr>
          <w:lang w:val="fr-CA"/>
        </w:rPr>
        <w:t>dhara-sparśa-su</w:t>
      </w:r>
      <w:r>
        <w:rPr>
          <w:lang w:val="fr-CA"/>
        </w:rPr>
        <w:t>vāsit</w:t>
      </w:r>
      <w:r w:rsidRPr="00A55677">
        <w:rPr>
          <w:lang w:val="fr-CA"/>
        </w:rPr>
        <w:t>aṁ madhu</w:t>
      </w:r>
      <w:r>
        <w:rPr>
          <w:lang w:val="fr-CA"/>
        </w:rPr>
        <w:t xml:space="preserve"> </w:t>
      </w:r>
      <w:r w:rsidRPr="00A55677">
        <w:rPr>
          <w:lang w:val="fr-CA"/>
        </w:rPr>
        <w:t>priy</w:t>
      </w:r>
      <w:r>
        <w:rPr>
          <w:lang w:val="fr-CA"/>
        </w:rPr>
        <w:t xml:space="preserve">aḥ </w:t>
      </w:r>
      <w:r w:rsidRPr="00A55677">
        <w:rPr>
          <w:lang w:val="fr-CA"/>
        </w:rPr>
        <w:t>sa-spṛha</w:t>
      </w:r>
      <w:r>
        <w:rPr>
          <w:lang w:val="fr-CA"/>
        </w:rPr>
        <w:t>m ā</w:t>
      </w:r>
      <w:r w:rsidRPr="00A55677">
        <w:rPr>
          <w:lang w:val="fr-CA"/>
        </w:rPr>
        <w:t>papau ||87||</w:t>
      </w:r>
    </w:p>
    <w:p w:rsidR="004239AA" w:rsidRPr="00A55677" w:rsidRDefault="004239AA" w:rsidP="00F46B7E">
      <w:pPr>
        <w:rPr>
          <w:lang w:val="fr-CA"/>
        </w:rPr>
      </w:pPr>
    </w:p>
    <w:p w:rsidR="004239AA" w:rsidRPr="00A55677" w:rsidRDefault="004239AA" w:rsidP="00F46B7E">
      <w:pPr>
        <w:pStyle w:val="Versequote0"/>
      </w:pPr>
      <w:r w:rsidRPr="00A55677">
        <w:t>dayitā-guṇa-medureṇa tad-</w:t>
      </w:r>
    </w:p>
    <w:p w:rsidR="004239AA" w:rsidRPr="00A55677" w:rsidRDefault="004239AA" w:rsidP="00F46B7E">
      <w:pPr>
        <w:pStyle w:val="Versequote0"/>
      </w:pPr>
      <w:r w:rsidRPr="00A55677">
        <w:t>dayitā-pāṇi-tale</w:t>
      </w:r>
      <w:r>
        <w:t>’</w:t>
      </w:r>
      <w:r w:rsidRPr="00A55677">
        <w:t>munārpita</w:t>
      </w:r>
      <w:r>
        <w:t>m |</w:t>
      </w:r>
    </w:p>
    <w:p w:rsidR="004239AA" w:rsidRPr="00A55677" w:rsidRDefault="004239AA" w:rsidP="00F46B7E">
      <w:pPr>
        <w:pStyle w:val="Versequote0"/>
      </w:pPr>
      <w:r w:rsidRPr="00A55677">
        <w:t>dayitādhara-vāsitaṁ papau</w:t>
      </w:r>
    </w:p>
    <w:p w:rsidR="004239AA" w:rsidRPr="00A55677" w:rsidRDefault="004239AA" w:rsidP="00F46B7E">
      <w:pPr>
        <w:pStyle w:val="Versequote0"/>
      </w:pPr>
      <w:r w:rsidRPr="00A55677">
        <w:t>dayitāpy aṁśuka-saṁvṛtānanā ||88||</w:t>
      </w:r>
    </w:p>
    <w:p w:rsidR="004239AA" w:rsidRPr="00A55677" w:rsidRDefault="004239AA" w:rsidP="00F46B7E">
      <w:pPr>
        <w:rPr>
          <w:lang w:val="fr-CA"/>
        </w:rPr>
      </w:pPr>
    </w:p>
    <w:p w:rsidR="004239AA" w:rsidRPr="00A55677" w:rsidRDefault="004239AA" w:rsidP="00F46B7E">
      <w:pPr>
        <w:rPr>
          <w:lang w:val="fr-CA"/>
        </w:rPr>
      </w:pPr>
      <w:r w:rsidRPr="00A55677">
        <w:rPr>
          <w:lang w:val="fr-CA"/>
        </w:rPr>
        <w:t>dayitā</w:t>
      </w:r>
      <w:r>
        <w:rPr>
          <w:lang w:val="fr-CA"/>
        </w:rPr>
        <w:t xml:space="preserve">yāḥ śrī-rādhāyā </w:t>
      </w:r>
      <w:r w:rsidRPr="00A55677">
        <w:rPr>
          <w:lang w:val="fr-CA"/>
        </w:rPr>
        <w:t>guṇa</w:t>
      </w:r>
      <w:r>
        <w:rPr>
          <w:lang w:val="fr-CA"/>
        </w:rPr>
        <w:t xml:space="preserve">ir </w:t>
      </w:r>
      <w:r w:rsidRPr="00A55677">
        <w:rPr>
          <w:lang w:val="fr-CA"/>
        </w:rPr>
        <w:t xml:space="preserve">medureṇa </w:t>
      </w:r>
      <w:r>
        <w:rPr>
          <w:lang w:val="fr-CA"/>
        </w:rPr>
        <w:t xml:space="preserve">snigdhena amunā kṛṣṇena </w:t>
      </w:r>
      <w:r w:rsidRPr="00A55677">
        <w:rPr>
          <w:lang w:val="fr-CA"/>
        </w:rPr>
        <w:t>dayitā</w:t>
      </w:r>
      <w:r>
        <w:rPr>
          <w:lang w:val="fr-CA"/>
        </w:rPr>
        <w:t xml:space="preserve">yāḥ tasyā rādhāyāḥ </w:t>
      </w:r>
      <w:r w:rsidRPr="00A55677">
        <w:rPr>
          <w:lang w:val="fr-CA"/>
        </w:rPr>
        <w:t>pāṇi-tale</w:t>
      </w:r>
      <w:r>
        <w:rPr>
          <w:lang w:val="fr-CA"/>
        </w:rPr>
        <w:t>’</w:t>
      </w:r>
      <w:r w:rsidRPr="00A55677">
        <w:rPr>
          <w:lang w:val="fr-CA"/>
        </w:rPr>
        <w:t>rpita</w:t>
      </w:r>
      <w:r>
        <w:rPr>
          <w:lang w:val="fr-CA"/>
        </w:rPr>
        <w:t xml:space="preserve">m | </w:t>
      </w:r>
      <w:r w:rsidRPr="00A55677">
        <w:rPr>
          <w:lang w:val="fr-CA"/>
        </w:rPr>
        <w:t>dayit</w:t>
      </w:r>
      <w:r>
        <w:rPr>
          <w:lang w:val="fr-CA"/>
        </w:rPr>
        <w:t>asya kṛṣṇasyā</w:t>
      </w:r>
      <w:r w:rsidRPr="00A55677">
        <w:rPr>
          <w:lang w:val="fr-CA"/>
        </w:rPr>
        <w:t>dhar</w:t>
      </w:r>
      <w:r>
        <w:rPr>
          <w:lang w:val="fr-CA"/>
        </w:rPr>
        <w:t xml:space="preserve">eṇa </w:t>
      </w:r>
      <w:r w:rsidRPr="00A55677">
        <w:rPr>
          <w:lang w:val="fr-CA"/>
        </w:rPr>
        <w:t xml:space="preserve">vāsitaṁ </w:t>
      </w:r>
      <w:r>
        <w:rPr>
          <w:lang w:val="fr-CA"/>
        </w:rPr>
        <w:t xml:space="preserve">tan madhu vastrāvṛta-mukhī </w:t>
      </w:r>
      <w:r w:rsidRPr="00A55677">
        <w:rPr>
          <w:lang w:val="fr-CA"/>
        </w:rPr>
        <w:t>dayitā</w:t>
      </w:r>
      <w:r>
        <w:rPr>
          <w:lang w:val="fr-CA"/>
        </w:rPr>
        <w:t xml:space="preserve"> sā rādhāpi </w:t>
      </w:r>
      <w:r w:rsidRPr="00A55677">
        <w:rPr>
          <w:lang w:val="fr-CA"/>
        </w:rPr>
        <w:t>papau</w:t>
      </w:r>
      <w:r>
        <w:rPr>
          <w:lang w:val="fr-CA"/>
        </w:rPr>
        <w:t xml:space="preserve"> </w:t>
      </w:r>
      <w:r w:rsidRPr="00A55677">
        <w:rPr>
          <w:lang w:val="fr-CA"/>
        </w:rPr>
        <w:t>||88||</w:t>
      </w:r>
    </w:p>
    <w:p w:rsidR="004239AA" w:rsidRPr="00A55677" w:rsidRDefault="004239AA" w:rsidP="00F46B7E">
      <w:pPr>
        <w:rPr>
          <w:lang w:val="fr-CA"/>
        </w:rPr>
      </w:pPr>
    </w:p>
    <w:p w:rsidR="004239AA" w:rsidRPr="00A55677" w:rsidRDefault="004239AA" w:rsidP="00F46B7E">
      <w:pPr>
        <w:pStyle w:val="Versequote0"/>
      </w:pPr>
      <w:r w:rsidRPr="00A55677">
        <w:t>tad-vaktra-śeṣāmṛta-miśritāsavaiḥ</w:t>
      </w:r>
    </w:p>
    <w:p w:rsidR="004239AA" w:rsidRPr="00A55677" w:rsidRDefault="004239AA" w:rsidP="00F46B7E">
      <w:pPr>
        <w:pStyle w:val="Versequote0"/>
      </w:pPr>
      <w:r w:rsidRPr="00A55677">
        <w:t>pūrṇāni kṛtvā caṣakāṇi sādara</w:t>
      </w:r>
      <w:r>
        <w:t>m |</w:t>
      </w:r>
    </w:p>
    <w:p w:rsidR="004239AA" w:rsidRPr="00A55677" w:rsidRDefault="004239AA" w:rsidP="00F46B7E">
      <w:pPr>
        <w:pStyle w:val="Versequote0"/>
      </w:pPr>
      <w:r w:rsidRPr="00A55677">
        <w:t xml:space="preserve">vṛndā sa-vṛndā saha-kundavallikā </w:t>
      </w:r>
    </w:p>
    <w:p w:rsidR="004239AA" w:rsidRPr="00A55677" w:rsidRDefault="004239AA" w:rsidP="00F46B7E">
      <w:pPr>
        <w:pStyle w:val="Versequote0"/>
      </w:pPr>
      <w:r w:rsidRPr="00A55677">
        <w:t>nyadhāt sakhīnāṁ pūrataḥ pramodataḥ ||89||</w:t>
      </w:r>
    </w:p>
    <w:p w:rsidR="004239AA" w:rsidRDefault="004239AA" w:rsidP="00F46B7E">
      <w:pPr>
        <w:rPr>
          <w:lang w:val="fr-CA"/>
        </w:rPr>
      </w:pPr>
    </w:p>
    <w:p w:rsidR="004239AA" w:rsidRPr="00A55677" w:rsidRDefault="004239AA" w:rsidP="00F46B7E">
      <w:pPr>
        <w:rPr>
          <w:lang w:val="fr-CA"/>
        </w:rPr>
      </w:pPr>
      <w:r w:rsidRPr="00A55677">
        <w:rPr>
          <w:lang w:val="fr-CA"/>
        </w:rPr>
        <w:t>ta</w:t>
      </w:r>
      <w:r>
        <w:rPr>
          <w:lang w:val="fr-CA"/>
        </w:rPr>
        <w:t xml:space="preserve">yo rādhā-kṛṣṇayor </w:t>
      </w:r>
      <w:r w:rsidRPr="00A55677">
        <w:rPr>
          <w:lang w:val="fr-CA"/>
        </w:rPr>
        <w:t>vaktra-śeṣāmṛta-miśritāsavai</w:t>
      </w:r>
      <w:r>
        <w:rPr>
          <w:lang w:val="fr-CA"/>
        </w:rPr>
        <w:t xml:space="preserve">s tayor adharāmṛta-śeṣam anya-madhunā saha miśritaṁ kṛtvā taiś </w:t>
      </w:r>
      <w:r w:rsidRPr="00A55677">
        <w:rPr>
          <w:lang w:val="fr-CA"/>
        </w:rPr>
        <w:t xml:space="preserve">caṣakāṇi </w:t>
      </w:r>
      <w:r>
        <w:rPr>
          <w:lang w:val="fr-CA"/>
        </w:rPr>
        <w:t xml:space="preserve">pāna-pātrāṇi </w:t>
      </w:r>
      <w:r w:rsidRPr="00A55677">
        <w:rPr>
          <w:lang w:val="fr-CA"/>
        </w:rPr>
        <w:t xml:space="preserve">pūrṇāni </w:t>
      </w:r>
      <w:r>
        <w:rPr>
          <w:lang w:val="fr-CA"/>
        </w:rPr>
        <w:t xml:space="preserve">kṛtvā </w:t>
      </w:r>
      <w:r w:rsidRPr="00A55677">
        <w:rPr>
          <w:lang w:val="fr-CA"/>
        </w:rPr>
        <w:t>vṛndā vṛnd</w:t>
      </w:r>
      <w:r>
        <w:rPr>
          <w:lang w:val="fr-CA"/>
        </w:rPr>
        <w:t xml:space="preserve">ena sva-gaṇena </w:t>
      </w:r>
      <w:r w:rsidRPr="00A55677">
        <w:rPr>
          <w:lang w:val="fr-CA"/>
        </w:rPr>
        <w:t>kunda</w:t>
      </w:r>
      <w:r>
        <w:rPr>
          <w:lang w:val="fr-CA"/>
        </w:rPr>
        <w:t xml:space="preserve">latayā ca sahitā satī </w:t>
      </w:r>
      <w:r w:rsidRPr="00A55677">
        <w:rPr>
          <w:lang w:val="fr-CA"/>
        </w:rPr>
        <w:t>sakhīnāṁ pūrat</w:t>
      </w:r>
      <w:r>
        <w:rPr>
          <w:lang w:val="fr-CA"/>
        </w:rPr>
        <w:t xml:space="preserve">o </w:t>
      </w:r>
      <w:r w:rsidRPr="00A55677">
        <w:rPr>
          <w:lang w:val="fr-CA"/>
        </w:rPr>
        <w:t>nyadhāt</w:t>
      </w:r>
      <w:r>
        <w:rPr>
          <w:lang w:val="fr-CA"/>
        </w:rPr>
        <w:t xml:space="preserve"> </w:t>
      </w:r>
      <w:r w:rsidRPr="00A55677">
        <w:rPr>
          <w:lang w:val="fr-CA"/>
        </w:rPr>
        <w:t>||89||</w:t>
      </w:r>
    </w:p>
    <w:p w:rsidR="004239AA" w:rsidRPr="00A55677" w:rsidRDefault="004239AA" w:rsidP="00F46B7E">
      <w:pPr>
        <w:rPr>
          <w:lang w:val="fr-CA"/>
        </w:rPr>
      </w:pPr>
    </w:p>
    <w:p w:rsidR="004239AA" w:rsidRPr="00A55677" w:rsidRDefault="004239AA" w:rsidP="00F46B7E">
      <w:pPr>
        <w:pStyle w:val="Versequote0"/>
      </w:pPr>
      <w:r w:rsidRPr="00A55677">
        <w:t>tābhiḥ sakhīnāṁ caṣakeṣv athāgrato</w:t>
      </w:r>
    </w:p>
    <w:p w:rsidR="004239AA" w:rsidRPr="00A55677" w:rsidRDefault="004239AA" w:rsidP="00F46B7E">
      <w:pPr>
        <w:pStyle w:val="Versequote0"/>
      </w:pPr>
      <w:r w:rsidRPr="00A55677">
        <w:t>nyasteṣu kṛṣṇaḥ sva-vicitra-vidyayā |</w:t>
      </w:r>
    </w:p>
    <w:p w:rsidR="004239AA" w:rsidRPr="00A55677" w:rsidRDefault="004239AA" w:rsidP="00F46B7E">
      <w:pPr>
        <w:pStyle w:val="Versequote0"/>
      </w:pPr>
      <w:r w:rsidRPr="00A55677">
        <w:t>pārśve</w:t>
      </w:r>
      <w:r>
        <w:t>’</w:t>
      </w:r>
      <w:r w:rsidRPr="00A55677">
        <w:t>khilānāṁ yugapat sa dakṣiṇe</w:t>
      </w:r>
    </w:p>
    <w:p w:rsidR="004239AA" w:rsidRPr="00A55677" w:rsidRDefault="004239AA" w:rsidP="00F46B7E">
      <w:pPr>
        <w:pStyle w:val="Versequote0"/>
      </w:pPr>
      <w:r w:rsidRPr="00A55677">
        <w:t>nāloki kenāpi parisphurann api ||90||</w:t>
      </w:r>
    </w:p>
    <w:p w:rsidR="004239AA" w:rsidRPr="00A55677" w:rsidRDefault="004239AA" w:rsidP="00F46B7E">
      <w:pPr>
        <w:rPr>
          <w:lang w:val="fr-CA"/>
        </w:rPr>
      </w:pPr>
    </w:p>
    <w:p w:rsidR="004239AA" w:rsidRPr="00A55677" w:rsidRDefault="004239AA" w:rsidP="00F46B7E">
      <w:pPr>
        <w:rPr>
          <w:lang w:val="fr-CA"/>
        </w:rPr>
      </w:pPr>
      <w:r>
        <w:rPr>
          <w:lang w:val="fr-CA"/>
        </w:rPr>
        <w:t xml:space="preserve">tābhir vṛndādibhiḥ </w:t>
      </w:r>
      <w:r w:rsidRPr="00A55677">
        <w:rPr>
          <w:lang w:val="fr-CA"/>
        </w:rPr>
        <w:t>sakhīnā</w:t>
      </w:r>
      <w:r>
        <w:rPr>
          <w:lang w:val="fr-CA"/>
        </w:rPr>
        <w:t>m a</w:t>
      </w:r>
      <w:r w:rsidRPr="00A55677">
        <w:rPr>
          <w:lang w:val="fr-CA"/>
        </w:rPr>
        <w:t>grat</w:t>
      </w:r>
      <w:r>
        <w:rPr>
          <w:lang w:val="fr-CA"/>
        </w:rPr>
        <w:t xml:space="preserve">as teṣu </w:t>
      </w:r>
      <w:r w:rsidRPr="00A55677">
        <w:rPr>
          <w:lang w:val="fr-CA"/>
        </w:rPr>
        <w:t>caṣakeṣ</w:t>
      </w:r>
      <w:r>
        <w:rPr>
          <w:lang w:val="fr-CA"/>
        </w:rPr>
        <w:t xml:space="preserve">u </w:t>
      </w:r>
      <w:r w:rsidRPr="00A55677">
        <w:rPr>
          <w:lang w:val="fr-CA"/>
        </w:rPr>
        <w:t xml:space="preserve">nyasteṣu </w:t>
      </w:r>
      <w:r>
        <w:rPr>
          <w:lang w:val="fr-CA"/>
        </w:rPr>
        <w:t>satsu śrī-</w:t>
      </w:r>
      <w:r w:rsidRPr="00A55677">
        <w:rPr>
          <w:lang w:val="fr-CA"/>
        </w:rPr>
        <w:t>kṛṣṇaḥ sv</w:t>
      </w:r>
      <w:r>
        <w:rPr>
          <w:lang w:val="fr-CA"/>
        </w:rPr>
        <w:t xml:space="preserve">asya </w:t>
      </w:r>
      <w:r w:rsidRPr="00A55677">
        <w:rPr>
          <w:lang w:val="fr-CA"/>
        </w:rPr>
        <w:t xml:space="preserve">vicitra-vidyayā </w:t>
      </w:r>
      <w:r>
        <w:rPr>
          <w:lang w:val="fr-CA"/>
        </w:rPr>
        <w:t>a</w:t>
      </w:r>
      <w:r w:rsidRPr="00A55677">
        <w:rPr>
          <w:lang w:val="fr-CA"/>
        </w:rPr>
        <w:t xml:space="preserve">khilānāṁ </w:t>
      </w:r>
      <w:r>
        <w:rPr>
          <w:lang w:val="fr-CA"/>
        </w:rPr>
        <w:t xml:space="preserve">sakhīnāṁ </w:t>
      </w:r>
      <w:r w:rsidRPr="00A55677">
        <w:rPr>
          <w:lang w:val="fr-CA"/>
        </w:rPr>
        <w:t>dakṣiṇe</w:t>
      </w:r>
      <w:r>
        <w:rPr>
          <w:lang w:val="fr-CA"/>
        </w:rPr>
        <w:t xml:space="preserve"> </w:t>
      </w:r>
      <w:r w:rsidRPr="00A55677">
        <w:rPr>
          <w:lang w:val="fr-CA"/>
        </w:rPr>
        <w:t>pārśve</w:t>
      </w:r>
      <w:r>
        <w:rPr>
          <w:lang w:val="fr-CA"/>
        </w:rPr>
        <w:t xml:space="preserve"> sa </w:t>
      </w:r>
      <w:r w:rsidRPr="00A55677">
        <w:rPr>
          <w:lang w:val="fr-CA"/>
        </w:rPr>
        <w:t>parisphurann api</w:t>
      </w:r>
      <w:r>
        <w:rPr>
          <w:lang w:val="fr-CA"/>
        </w:rPr>
        <w:t xml:space="preserve"> </w:t>
      </w:r>
      <w:r w:rsidRPr="00A55677">
        <w:rPr>
          <w:lang w:val="fr-CA"/>
        </w:rPr>
        <w:t>kenāpi nāloki ||90||</w:t>
      </w:r>
    </w:p>
    <w:p w:rsidR="004239AA" w:rsidRDefault="004239AA" w:rsidP="004C2F1A">
      <w:pPr>
        <w:rPr>
          <w:rFonts w:cs="Vrinda"/>
          <w:lang w:val="fr-CA" w:bidi="bn-IN"/>
        </w:rPr>
      </w:pPr>
    </w:p>
    <w:p w:rsidR="004239AA" w:rsidRPr="00A55677" w:rsidRDefault="004239AA" w:rsidP="00E45366">
      <w:pPr>
        <w:rPr>
          <w:lang w:val="fr-CA"/>
        </w:rPr>
      </w:pPr>
    </w:p>
    <w:p w:rsidR="004239AA" w:rsidRPr="00A55677" w:rsidRDefault="004239AA" w:rsidP="00E45366">
      <w:pPr>
        <w:pStyle w:val="Versequote0"/>
      </w:pPr>
      <w:r w:rsidRPr="00A55677">
        <w:t>sakhyas tāḥ kevalaṁ svasya svasyaiva pārśva</w:t>
      </w:r>
      <w:r>
        <w:t>m ā</w:t>
      </w:r>
      <w:r w:rsidRPr="00A55677">
        <w:t>gata</w:t>
      </w:r>
      <w:r>
        <w:t>m |</w:t>
      </w:r>
    </w:p>
    <w:p w:rsidR="004239AA" w:rsidRPr="00A55677" w:rsidRDefault="004239AA" w:rsidP="00E45366">
      <w:pPr>
        <w:pStyle w:val="Versequote0"/>
      </w:pPr>
      <w:r w:rsidRPr="00A55677">
        <w:t>pāyayantaṁ pibantaṁ ca madhu taṁ dadṛśuḥ priya</w:t>
      </w:r>
      <w:r>
        <w:t>m |</w:t>
      </w:r>
      <w:r w:rsidRPr="00A55677">
        <w:t>|91||</w:t>
      </w:r>
    </w:p>
    <w:p w:rsidR="004239AA" w:rsidRPr="00A55677" w:rsidRDefault="004239AA" w:rsidP="00E45366">
      <w:pPr>
        <w:rPr>
          <w:lang w:val="fr-CA"/>
        </w:rPr>
      </w:pPr>
    </w:p>
    <w:p w:rsidR="004239AA" w:rsidRPr="00A55677" w:rsidRDefault="004239AA" w:rsidP="00E45366">
      <w:pPr>
        <w:rPr>
          <w:lang w:val="fr-CA"/>
        </w:rPr>
      </w:pPr>
      <w:r w:rsidRPr="00A55677">
        <w:rPr>
          <w:lang w:val="fr-CA"/>
        </w:rPr>
        <w:t>tāḥ sakhya</w:t>
      </w:r>
      <w:r>
        <w:rPr>
          <w:lang w:val="fr-CA"/>
        </w:rPr>
        <w:t>ḥ</w:t>
      </w:r>
      <w:r w:rsidRPr="00A55677">
        <w:rPr>
          <w:lang w:val="fr-CA"/>
        </w:rPr>
        <w:t xml:space="preserve"> svasya svasya</w:t>
      </w:r>
      <w:r>
        <w:rPr>
          <w:lang w:val="fr-CA"/>
        </w:rPr>
        <w:t xml:space="preserve"> </w:t>
      </w:r>
      <w:r w:rsidRPr="00A55677">
        <w:rPr>
          <w:lang w:val="fr-CA"/>
        </w:rPr>
        <w:t>pārśva</w:t>
      </w:r>
      <w:r>
        <w:rPr>
          <w:lang w:val="fr-CA"/>
        </w:rPr>
        <w:t>m ā</w:t>
      </w:r>
      <w:r w:rsidRPr="00A55677">
        <w:rPr>
          <w:lang w:val="fr-CA"/>
        </w:rPr>
        <w:t>gata</w:t>
      </w:r>
      <w:r>
        <w:rPr>
          <w:lang w:val="fr-CA"/>
        </w:rPr>
        <w:t xml:space="preserve">ṁ taṁ kṛṣṇaṁ </w:t>
      </w:r>
      <w:r w:rsidRPr="00A55677">
        <w:rPr>
          <w:lang w:val="fr-CA"/>
        </w:rPr>
        <w:t>madhu pāyayantaṁ pibantaṁ ca kevalaṁ dadṛśu</w:t>
      </w:r>
      <w:r>
        <w:rPr>
          <w:lang w:val="fr-CA"/>
        </w:rPr>
        <w:t>r na tv anyāḥ</w:t>
      </w:r>
      <w:r w:rsidRPr="00A55677">
        <w:rPr>
          <w:lang w:val="fr-CA"/>
        </w:rPr>
        <w:t xml:space="preserve"> </w:t>
      </w:r>
      <w:r>
        <w:rPr>
          <w:lang w:val="fr-CA"/>
        </w:rPr>
        <w:t>|</w:t>
      </w:r>
      <w:r w:rsidRPr="00A55677">
        <w:rPr>
          <w:lang w:val="fr-CA"/>
        </w:rPr>
        <w:t>|91||</w:t>
      </w:r>
      <w:r w:rsidRPr="007F6E9D">
        <w:rPr>
          <w:lang w:val="fr-CA"/>
        </w:rPr>
        <w:t xml:space="preserve"> </w:t>
      </w:r>
    </w:p>
    <w:p w:rsidR="004239AA" w:rsidRPr="00A55677" w:rsidRDefault="004239AA" w:rsidP="00E45366">
      <w:pPr>
        <w:rPr>
          <w:lang w:val="fr-CA"/>
        </w:rPr>
      </w:pPr>
    </w:p>
    <w:p w:rsidR="004239AA" w:rsidRDefault="004239AA" w:rsidP="00E45366">
      <w:pPr>
        <w:pStyle w:val="Versequote0"/>
      </w:pPr>
      <w:r w:rsidRPr="00A55677">
        <w:t>kādambarī-mada-vighūrṇita-śoṇa</w:t>
      </w:r>
      <w:r>
        <w:t>-</w:t>
      </w:r>
      <w:r w:rsidRPr="00A55677">
        <w:t>koṇa-</w:t>
      </w:r>
    </w:p>
    <w:p w:rsidR="004239AA" w:rsidRPr="00A55677" w:rsidRDefault="004239AA" w:rsidP="00E45366">
      <w:pPr>
        <w:pStyle w:val="Versequote0"/>
      </w:pPr>
      <w:r w:rsidRPr="00A55677">
        <w:t>protphulla-locana-saroja-virājitāni |</w:t>
      </w:r>
    </w:p>
    <w:p w:rsidR="004239AA" w:rsidRPr="00A55677" w:rsidRDefault="004239AA" w:rsidP="00E45366">
      <w:pPr>
        <w:pStyle w:val="Versequote0"/>
      </w:pPr>
      <w:r w:rsidRPr="00A55677">
        <w:t>āmoda-modita-nimantrita-ṣaṭpadāni</w:t>
      </w:r>
    </w:p>
    <w:p w:rsidR="004239AA" w:rsidRPr="00A55677" w:rsidRDefault="004239AA" w:rsidP="00E45366">
      <w:pPr>
        <w:pStyle w:val="Versequote0"/>
      </w:pPr>
      <w:r w:rsidRPr="00A55677">
        <w:t>hāsendu-kānti-valitādhara-pallavāni ||92||</w:t>
      </w:r>
    </w:p>
    <w:p w:rsidR="004239AA" w:rsidRDefault="004239AA" w:rsidP="00E45366">
      <w:pPr>
        <w:rPr>
          <w:lang w:val="fr-CA"/>
        </w:rPr>
      </w:pPr>
    </w:p>
    <w:p w:rsidR="004239AA" w:rsidRPr="00A55677" w:rsidRDefault="004239AA" w:rsidP="00E45366">
      <w:pPr>
        <w:pStyle w:val="Versequote0"/>
      </w:pPr>
      <w:r w:rsidRPr="00A55677">
        <w:t>kṛṣṇasya netra-rasanā svadanīya-bhūri</w:t>
      </w:r>
      <w:r>
        <w:t>-</w:t>
      </w:r>
    </w:p>
    <w:p w:rsidR="004239AA" w:rsidRPr="00A55677" w:rsidRDefault="004239AA" w:rsidP="00E45366">
      <w:pPr>
        <w:pStyle w:val="Versequote0"/>
      </w:pPr>
      <w:r w:rsidRPr="00A55677">
        <w:t>saundarya-sal</w:t>
      </w:r>
      <w:r>
        <w:t>-</w:t>
      </w:r>
      <w:r w:rsidRPr="00A55677">
        <w:t>lavaṇi</w:t>
      </w:r>
      <w:r>
        <w:t>m ā</w:t>
      </w:r>
      <w:r w:rsidRPr="00A55677">
        <w:t>sava-pūritāni |</w:t>
      </w:r>
    </w:p>
    <w:p w:rsidR="004239AA" w:rsidRPr="00A55677" w:rsidRDefault="004239AA" w:rsidP="00E45366">
      <w:pPr>
        <w:pStyle w:val="Versequote0"/>
      </w:pPr>
      <w:r w:rsidRPr="00A55677">
        <w:t>tasyāti-pāna</w:t>
      </w:r>
      <w:r>
        <w:t>m a</w:t>
      </w:r>
      <w:r w:rsidRPr="00A55677">
        <w:t>nu tṛṭ-paripūraṇāya</w:t>
      </w:r>
    </w:p>
    <w:p w:rsidR="004239AA" w:rsidRPr="00A55677" w:rsidRDefault="004239AA" w:rsidP="00E45366">
      <w:pPr>
        <w:pStyle w:val="Versequote0"/>
      </w:pPr>
      <w:r w:rsidRPr="00A55677">
        <w:t>vakrāṇyayuś caṣakatāṁ sudṛśā</w:t>
      </w:r>
      <w:r>
        <w:t>m a</w:t>
      </w:r>
      <w:r w:rsidRPr="00A55677">
        <w:t>mūṣā</w:t>
      </w:r>
      <w:r>
        <w:t>m |</w:t>
      </w:r>
      <w:r w:rsidRPr="00A55677">
        <w:t>|93||</w:t>
      </w:r>
    </w:p>
    <w:p w:rsidR="004239AA" w:rsidRPr="00A64FBD" w:rsidRDefault="004239AA" w:rsidP="00E45366">
      <w:pPr>
        <w:rPr>
          <w:b/>
          <w:bCs/>
          <w:lang w:val="fr-CA"/>
        </w:rPr>
      </w:pPr>
    </w:p>
    <w:p w:rsidR="004239AA" w:rsidRDefault="004239AA" w:rsidP="00E45366">
      <w:pPr>
        <w:rPr>
          <w:lang w:val="fr-CA"/>
        </w:rPr>
      </w:pPr>
      <w:r>
        <w:rPr>
          <w:lang w:val="fr-CA"/>
        </w:rPr>
        <w:t>asya kṛṣṇasyātipāne tṛṭ tṛṣṇā tasyāḥ paripūraṇāya amūṣāṁ sudṛśāṁ vaktrāṇi caṣakatām ayuḥ prāpur iti para-ślokenānvayaḥ | vaktrāṇi viśinaṣṭi—k</w:t>
      </w:r>
      <w:r w:rsidRPr="00A55677">
        <w:rPr>
          <w:lang w:val="fr-CA"/>
        </w:rPr>
        <w:t>ādambarī-mad</w:t>
      </w:r>
      <w:r>
        <w:rPr>
          <w:lang w:val="fr-CA"/>
        </w:rPr>
        <w:t>en</w:t>
      </w:r>
      <w:r w:rsidRPr="00A55677">
        <w:rPr>
          <w:lang w:val="fr-CA"/>
        </w:rPr>
        <w:t>a</w:t>
      </w:r>
      <w:r>
        <w:rPr>
          <w:lang w:val="fr-CA"/>
        </w:rPr>
        <w:t xml:space="preserve"> </w:t>
      </w:r>
      <w:r w:rsidRPr="00A55677">
        <w:rPr>
          <w:lang w:val="fr-CA"/>
        </w:rPr>
        <w:t>vighūrṇita</w:t>
      </w:r>
      <w:r>
        <w:rPr>
          <w:lang w:val="fr-CA"/>
        </w:rPr>
        <w:t>ṁ ca tac</w:t>
      </w:r>
      <w:r w:rsidRPr="00A55677">
        <w:rPr>
          <w:lang w:val="fr-CA"/>
        </w:rPr>
        <w:t>-</w:t>
      </w:r>
      <w:r>
        <w:rPr>
          <w:lang w:val="fr-CA"/>
        </w:rPr>
        <w:t>ch</w:t>
      </w:r>
      <w:r w:rsidRPr="00A55677">
        <w:rPr>
          <w:lang w:val="fr-CA"/>
        </w:rPr>
        <w:t>oṇa</w:t>
      </w:r>
      <w:r>
        <w:rPr>
          <w:lang w:val="fr-CA"/>
        </w:rPr>
        <w:t xml:space="preserve">-varṇaṁ </w:t>
      </w:r>
      <w:r w:rsidRPr="00A55677">
        <w:rPr>
          <w:lang w:val="fr-CA"/>
        </w:rPr>
        <w:t>koṇa</w:t>
      </w:r>
      <w:r>
        <w:rPr>
          <w:lang w:val="fr-CA"/>
        </w:rPr>
        <w:t xml:space="preserve">ṁ ca yatra tādṛśaiḥ </w:t>
      </w:r>
      <w:r w:rsidRPr="00A55677">
        <w:rPr>
          <w:lang w:val="fr-CA"/>
        </w:rPr>
        <w:t>protphulla-locana</w:t>
      </w:r>
      <w:r>
        <w:rPr>
          <w:lang w:val="fr-CA"/>
        </w:rPr>
        <w:t xml:space="preserve">ir </w:t>
      </w:r>
      <w:r w:rsidRPr="00A55677">
        <w:rPr>
          <w:lang w:val="fr-CA"/>
        </w:rPr>
        <w:t xml:space="preserve">virājitāni </w:t>
      </w:r>
      <w:r>
        <w:rPr>
          <w:lang w:val="fr-CA"/>
        </w:rPr>
        <w:t xml:space="preserve">| </w:t>
      </w:r>
      <w:r w:rsidRPr="00A55677">
        <w:rPr>
          <w:lang w:val="fr-CA"/>
        </w:rPr>
        <w:t>āmod</w:t>
      </w:r>
      <w:r>
        <w:rPr>
          <w:lang w:val="fr-CA"/>
        </w:rPr>
        <w:t>en</w:t>
      </w:r>
      <w:r w:rsidRPr="00A55677">
        <w:rPr>
          <w:lang w:val="fr-CA"/>
        </w:rPr>
        <w:t>a</w:t>
      </w:r>
      <w:r>
        <w:rPr>
          <w:lang w:val="fr-CA"/>
        </w:rPr>
        <w:t xml:space="preserve"> saurabheṇa </w:t>
      </w:r>
      <w:r w:rsidRPr="00A55677">
        <w:rPr>
          <w:lang w:val="fr-CA"/>
        </w:rPr>
        <w:t>modit</w:t>
      </w:r>
      <w:r>
        <w:rPr>
          <w:lang w:val="fr-CA"/>
        </w:rPr>
        <w:t>āni ca tāni n</w:t>
      </w:r>
      <w:r w:rsidRPr="00A55677">
        <w:rPr>
          <w:lang w:val="fr-CA"/>
        </w:rPr>
        <w:t>imantrita-ṣaṭpadāni</w:t>
      </w:r>
      <w:r>
        <w:rPr>
          <w:lang w:val="fr-CA"/>
        </w:rPr>
        <w:t xml:space="preserve"> ca yatra tāni | </w:t>
      </w:r>
      <w:r w:rsidRPr="00A55677">
        <w:rPr>
          <w:lang w:val="fr-CA"/>
        </w:rPr>
        <w:t>hāsend</w:t>
      </w:r>
      <w:r>
        <w:rPr>
          <w:lang w:val="fr-CA"/>
        </w:rPr>
        <w:t xml:space="preserve">oḥ </w:t>
      </w:r>
      <w:r w:rsidRPr="00A55677">
        <w:rPr>
          <w:lang w:val="fr-CA"/>
        </w:rPr>
        <w:t>kānti</w:t>
      </w:r>
      <w:r>
        <w:rPr>
          <w:lang w:val="fr-CA"/>
        </w:rPr>
        <w:t xml:space="preserve">bhir </w:t>
      </w:r>
      <w:r w:rsidRPr="00A55677">
        <w:rPr>
          <w:lang w:val="fr-CA"/>
        </w:rPr>
        <w:t>valitā</w:t>
      </w:r>
      <w:r>
        <w:rPr>
          <w:lang w:val="fr-CA"/>
        </w:rPr>
        <w:t>ni yuktāni a</w:t>
      </w:r>
      <w:r w:rsidRPr="00A55677">
        <w:rPr>
          <w:lang w:val="fr-CA"/>
        </w:rPr>
        <w:t xml:space="preserve">dhara-pallavāni </w:t>
      </w:r>
      <w:r>
        <w:rPr>
          <w:lang w:val="fr-CA"/>
        </w:rPr>
        <w:t xml:space="preserve">yatra tāni | kṛṣṇasya netrābhyāṁ rasanayā jihvayā ca suṣṭhu adanīyam āsvādanīyam āsvādyaṁ vā bhūri-saundaryaṁ sal-lavaṇimā cāsavaṁ madhu tena pūritāni vaktrāṇi </w:t>
      </w:r>
      <w:r w:rsidRPr="00A55677">
        <w:rPr>
          <w:lang w:val="fr-CA"/>
        </w:rPr>
        <w:t>||92</w:t>
      </w:r>
      <w:r>
        <w:rPr>
          <w:lang w:val="fr-CA"/>
        </w:rPr>
        <w:t>-93</w:t>
      </w:r>
      <w:r w:rsidRPr="00A55677">
        <w:rPr>
          <w:lang w:val="fr-CA"/>
        </w:rPr>
        <w:t>||</w:t>
      </w:r>
    </w:p>
    <w:p w:rsidR="004239AA" w:rsidRDefault="004239AA" w:rsidP="00E45366">
      <w:pPr>
        <w:rPr>
          <w:lang w:val="fr-CA"/>
        </w:rPr>
      </w:pPr>
    </w:p>
    <w:p w:rsidR="004239AA" w:rsidRPr="00A55677" w:rsidRDefault="004239AA" w:rsidP="007B4B3B">
      <w:pPr>
        <w:rPr>
          <w:lang w:val="fr-CA"/>
        </w:rPr>
      </w:pPr>
    </w:p>
    <w:p w:rsidR="004239AA" w:rsidRPr="00A55677" w:rsidRDefault="004239AA" w:rsidP="007B4B3B">
      <w:pPr>
        <w:pStyle w:val="Versequote0"/>
      </w:pPr>
      <w:r w:rsidRPr="00A55677">
        <w:t>smara-yujāṁ sarakāya mṛgīdṛśāṁ</w:t>
      </w:r>
    </w:p>
    <w:p w:rsidR="004239AA" w:rsidRPr="00A55677" w:rsidRDefault="004239AA" w:rsidP="007B4B3B">
      <w:pPr>
        <w:pStyle w:val="Versequote0"/>
      </w:pPr>
      <w:r w:rsidRPr="00A55677">
        <w:t>saraka-pāna-madonmada-cetasaḥ |</w:t>
      </w:r>
    </w:p>
    <w:p w:rsidR="004239AA" w:rsidRPr="00A55677" w:rsidRDefault="004239AA" w:rsidP="007B4B3B">
      <w:pPr>
        <w:pStyle w:val="Versequote0"/>
      </w:pPr>
      <w:r w:rsidRPr="00A55677">
        <w:t>sarakatā</w:t>
      </w:r>
      <w:r>
        <w:t>m a</w:t>
      </w:r>
      <w:r w:rsidRPr="00A55677">
        <w:t>yite mukha-paṅkaje</w:t>
      </w:r>
    </w:p>
    <w:p w:rsidR="004239AA" w:rsidRPr="00A55677" w:rsidRDefault="004239AA" w:rsidP="007B4B3B">
      <w:pPr>
        <w:pStyle w:val="Versequote0"/>
      </w:pPr>
      <w:r w:rsidRPr="00A55677">
        <w:t>sarakatāṁ samagād adharo hareḥ ||94||</w:t>
      </w:r>
    </w:p>
    <w:p w:rsidR="004239AA" w:rsidRDefault="004239AA" w:rsidP="007B4B3B">
      <w:pPr>
        <w:rPr>
          <w:lang w:val="fr-CA"/>
        </w:rPr>
      </w:pPr>
    </w:p>
    <w:p w:rsidR="004239AA" w:rsidRPr="00A55677" w:rsidRDefault="004239AA" w:rsidP="007B4B3B">
      <w:pPr>
        <w:rPr>
          <w:lang w:val="fr-CA"/>
        </w:rPr>
      </w:pPr>
      <w:r>
        <w:rPr>
          <w:lang w:val="fr-CA"/>
        </w:rPr>
        <w:t xml:space="preserve">saraka-pāna-madenonmada-cetasaḥ kṛṣṇasya sarakāya pānārthaṁ smara-yuktānāṁ mṛgīdṛśāṁ </w:t>
      </w:r>
      <w:r w:rsidRPr="00A55677">
        <w:rPr>
          <w:lang w:val="fr-CA"/>
        </w:rPr>
        <w:t>mukha-paṅkaje</w:t>
      </w:r>
      <w:r>
        <w:rPr>
          <w:lang w:val="fr-CA"/>
        </w:rPr>
        <w:t xml:space="preserve"> </w:t>
      </w:r>
      <w:r w:rsidRPr="00A55677">
        <w:rPr>
          <w:lang w:val="fr-CA"/>
        </w:rPr>
        <w:t>sarakatā</w:t>
      </w:r>
      <w:r>
        <w:rPr>
          <w:lang w:val="fr-CA"/>
        </w:rPr>
        <w:t>ṁ pāna-pātratām a</w:t>
      </w:r>
      <w:r w:rsidRPr="00A55677">
        <w:rPr>
          <w:lang w:val="fr-CA"/>
        </w:rPr>
        <w:t>yite</w:t>
      </w:r>
      <w:r>
        <w:rPr>
          <w:lang w:val="fr-CA"/>
        </w:rPr>
        <w:t xml:space="preserve"> gate sati harer </w:t>
      </w:r>
      <w:r w:rsidRPr="00A55677">
        <w:rPr>
          <w:lang w:val="fr-CA"/>
        </w:rPr>
        <w:t>adhar</w:t>
      </w:r>
      <w:r>
        <w:rPr>
          <w:lang w:val="fr-CA"/>
        </w:rPr>
        <w:t xml:space="preserve">o’pi tāsāṁ mṛgīdṛśāṁ </w:t>
      </w:r>
      <w:r w:rsidRPr="00A55677">
        <w:rPr>
          <w:lang w:val="fr-CA"/>
        </w:rPr>
        <w:t>sarakatā</w:t>
      </w:r>
      <w:r>
        <w:rPr>
          <w:lang w:val="fr-CA"/>
        </w:rPr>
        <w:t>m a</w:t>
      </w:r>
      <w:r w:rsidRPr="00A55677">
        <w:rPr>
          <w:lang w:val="fr-CA"/>
        </w:rPr>
        <w:t>gā</w:t>
      </w:r>
      <w:r>
        <w:rPr>
          <w:lang w:val="fr-CA"/>
        </w:rPr>
        <w:t>t | kṛṣṇena tāsāṁ mukha-paṅkaje pīte sati, tā api tasyādharaṁ prāpur ity arthaḥ | caṣako’strī pāna-pātraṁ sarako’py anutarpaṇam |</w:t>
      </w:r>
      <w:r w:rsidRPr="00A55677">
        <w:rPr>
          <w:lang w:val="fr-CA"/>
        </w:rPr>
        <w:t>|94||</w:t>
      </w:r>
    </w:p>
    <w:p w:rsidR="004239AA" w:rsidRPr="00A55677" w:rsidRDefault="004239AA" w:rsidP="007B4B3B">
      <w:pPr>
        <w:rPr>
          <w:lang w:val="fr-CA"/>
        </w:rPr>
      </w:pPr>
    </w:p>
    <w:p w:rsidR="004239AA" w:rsidRPr="00A55677" w:rsidRDefault="004239AA" w:rsidP="007B4B3B">
      <w:pPr>
        <w:pStyle w:val="Versequote0"/>
      </w:pPr>
      <w:r w:rsidRPr="00A55677">
        <w:t>mādhvīka-bhedān vividhān sa-vṛndā</w:t>
      </w:r>
    </w:p>
    <w:p w:rsidR="004239AA" w:rsidRPr="00A55677" w:rsidRDefault="004239AA" w:rsidP="007B4B3B">
      <w:pPr>
        <w:pStyle w:val="Versequote0"/>
      </w:pPr>
      <w:r w:rsidRPr="00A55677">
        <w:t>vṛndātha vṛndāvana-nāthayoḥ sā |</w:t>
      </w:r>
    </w:p>
    <w:p w:rsidR="004239AA" w:rsidRPr="00A55677" w:rsidRDefault="004239AA" w:rsidP="007B4B3B">
      <w:pPr>
        <w:pStyle w:val="Versequote0"/>
      </w:pPr>
      <w:r w:rsidRPr="00A55677">
        <w:t>nānā-vidaṁśaiḥ sahitān purastāt</w:t>
      </w:r>
    </w:p>
    <w:p w:rsidR="004239AA" w:rsidRPr="00A55677" w:rsidRDefault="004239AA" w:rsidP="007B4B3B">
      <w:pPr>
        <w:pStyle w:val="Versequote0"/>
      </w:pPr>
      <w:r w:rsidRPr="00A55677">
        <w:t>samarpayāmāsa tathā sakhīnā</w:t>
      </w:r>
      <w:r>
        <w:t>m |</w:t>
      </w:r>
      <w:r w:rsidRPr="00A55677">
        <w:t>|95||</w:t>
      </w:r>
    </w:p>
    <w:p w:rsidR="004239AA" w:rsidRPr="00A55677" w:rsidRDefault="004239AA" w:rsidP="007B4B3B">
      <w:pPr>
        <w:rPr>
          <w:lang w:val="fr-CA"/>
        </w:rPr>
      </w:pPr>
    </w:p>
    <w:p w:rsidR="004239AA" w:rsidRPr="00A55677" w:rsidRDefault="004239AA" w:rsidP="007B4B3B">
      <w:pPr>
        <w:rPr>
          <w:lang w:val="fr-CA"/>
        </w:rPr>
      </w:pPr>
      <w:r w:rsidRPr="00447C0B">
        <w:rPr>
          <w:lang w:val="fr-CA"/>
        </w:rPr>
        <w:t xml:space="preserve">atha sā </w:t>
      </w:r>
      <w:r>
        <w:rPr>
          <w:lang w:val="fr-CA"/>
        </w:rPr>
        <w:t>vṛnd</w:t>
      </w:r>
      <w:r w:rsidRPr="00447C0B">
        <w:rPr>
          <w:lang w:val="fr-CA"/>
        </w:rPr>
        <w:t xml:space="preserve">ā </w:t>
      </w:r>
      <w:r>
        <w:rPr>
          <w:lang w:val="fr-CA"/>
        </w:rPr>
        <w:t>vṛnd</w:t>
      </w:r>
      <w:r w:rsidRPr="00447C0B">
        <w:rPr>
          <w:lang w:val="fr-CA"/>
        </w:rPr>
        <w:t xml:space="preserve">ena sva-gaṇena sahitā </w:t>
      </w:r>
      <w:r>
        <w:rPr>
          <w:lang w:val="fr-CA"/>
        </w:rPr>
        <w:t>rādhā-kṛṣṇ</w:t>
      </w:r>
      <w:r w:rsidRPr="00447C0B">
        <w:rPr>
          <w:lang w:val="fr-CA"/>
        </w:rPr>
        <w:t>ayoḥ sakh</w:t>
      </w:r>
      <w:r>
        <w:rPr>
          <w:lang w:val="fr-CA"/>
        </w:rPr>
        <w:t>īnāṁ</w:t>
      </w:r>
      <w:r w:rsidRPr="00447C0B">
        <w:rPr>
          <w:lang w:val="fr-CA"/>
        </w:rPr>
        <w:t xml:space="preserve"> cāgre </w:t>
      </w:r>
      <w:r w:rsidRPr="00A55677">
        <w:rPr>
          <w:lang w:val="fr-CA"/>
        </w:rPr>
        <w:t>nānā-vidaṁśai</w:t>
      </w:r>
      <w:r>
        <w:rPr>
          <w:lang w:val="fr-CA"/>
        </w:rPr>
        <w:t xml:space="preserve">r madhu-pānānantara-bhojyaiḥ </w:t>
      </w:r>
      <w:r w:rsidRPr="00A55677">
        <w:rPr>
          <w:lang w:val="fr-CA"/>
        </w:rPr>
        <w:t xml:space="preserve">sahitān </w:t>
      </w:r>
      <w:r>
        <w:rPr>
          <w:lang w:val="fr-CA"/>
        </w:rPr>
        <w:t xml:space="preserve">vividhān </w:t>
      </w:r>
      <w:r w:rsidRPr="00A55677">
        <w:rPr>
          <w:lang w:val="fr-CA"/>
        </w:rPr>
        <w:t xml:space="preserve">mādhvīka-bhedān samarpayāmāsa </w:t>
      </w:r>
      <w:r>
        <w:rPr>
          <w:lang w:val="fr-CA"/>
        </w:rPr>
        <w:t>|</w:t>
      </w:r>
      <w:r w:rsidRPr="00A55677">
        <w:rPr>
          <w:lang w:val="fr-CA"/>
        </w:rPr>
        <w:t>|95||</w:t>
      </w:r>
    </w:p>
    <w:p w:rsidR="004239AA" w:rsidRPr="00A55677" w:rsidRDefault="004239AA" w:rsidP="007B4B3B">
      <w:pPr>
        <w:rPr>
          <w:lang w:val="fr-CA"/>
        </w:rPr>
      </w:pPr>
    </w:p>
    <w:p w:rsidR="004239AA" w:rsidRPr="00A55677" w:rsidRDefault="004239AA" w:rsidP="007B4B3B">
      <w:pPr>
        <w:pStyle w:val="Versequote0"/>
      </w:pPr>
      <w:r w:rsidRPr="00A55677">
        <w:t>tāṁs tān prapibatāṁ teṣāṁ pāna-pāyana-mādhurī |</w:t>
      </w:r>
    </w:p>
    <w:p w:rsidR="004239AA" w:rsidRPr="00A55677" w:rsidRDefault="004239AA" w:rsidP="007B4B3B">
      <w:pPr>
        <w:pStyle w:val="Versequote0"/>
      </w:pPr>
      <w:r w:rsidRPr="00A55677">
        <w:t>netronmādāya vṛndādeś cirāya madirāyate ||96||</w:t>
      </w:r>
    </w:p>
    <w:p w:rsidR="004239AA" w:rsidRPr="00A55677" w:rsidRDefault="004239AA" w:rsidP="007B4B3B">
      <w:pPr>
        <w:rPr>
          <w:lang w:val="fr-CA"/>
        </w:rPr>
      </w:pPr>
    </w:p>
    <w:p w:rsidR="004239AA" w:rsidRPr="00A55677" w:rsidRDefault="004239AA" w:rsidP="007B4B3B">
      <w:pPr>
        <w:rPr>
          <w:lang w:val="fr-CA"/>
        </w:rPr>
      </w:pPr>
      <w:r>
        <w:rPr>
          <w:lang w:val="fr-CA"/>
        </w:rPr>
        <w:t xml:space="preserve">teṣāṁ mithunānāṁ sva-kartṛka-pāne anya-kartṛka-pāyane mādhurī vṛndāder netronmādāya cirāya madirā ivācarati </w:t>
      </w:r>
      <w:r w:rsidRPr="00A55677">
        <w:rPr>
          <w:lang w:val="fr-CA"/>
        </w:rPr>
        <w:t>madirāyate ||96||</w:t>
      </w:r>
    </w:p>
    <w:p w:rsidR="004239AA" w:rsidRPr="00A55677" w:rsidRDefault="004239AA" w:rsidP="007B4B3B">
      <w:pPr>
        <w:rPr>
          <w:lang w:val="fr-CA"/>
        </w:rPr>
      </w:pPr>
    </w:p>
    <w:p w:rsidR="004239AA" w:rsidRPr="00A55677" w:rsidRDefault="004239AA" w:rsidP="007B4B3B">
      <w:pPr>
        <w:pStyle w:val="Versequote0"/>
      </w:pPr>
      <w:r w:rsidRPr="00A55677">
        <w:t>avirata-madhupāne svādu-kāntādharoṣṭhaṁ</w:t>
      </w:r>
    </w:p>
    <w:p w:rsidR="004239AA" w:rsidRPr="00A55677" w:rsidRDefault="004239AA" w:rsidP="007B4B3B">
      <w:pPr>
        <w:pStyle w:val="Versequote0"/>
      </w:pPr>
      <w:r w:rsidRPr="00A55677">
        <w:t>satata</w:t>
      </w:r>
      <w:r>
        <w:t>m a</w:t>
      </w:r>
      <w:r w:rsidRPr="00A55677">
        <w:t>dhara-pāne madhvabhūt tad-vidaṁśaḥ |</w:t>
      </w:r>
    </w:p>
    <w:p w:rsidR="004239AA" w:rsidRPr="00A55677" w:rsidRDefault="004239AA" w:rsidP="007B4B3B">
      <w:pPr>
        <w:pStyle w:val="Versequote0"/>
      </w:pPr>
      <w:r w:rsidRPr="00A55677">
        <w:t>madana-madhumadābhyāṁ tṛṣṇayā pānabhājāṁ</w:t>
      </w:r>
    </w:p>
    <w:p w:rsidR="004239AA" w:rsidRPr="00A55677" w:rsidRDefault="004239AA" w:rsidP="007B4B3B">
      <w:pPr>
        <w:pStyle w:val="Versequote0"/>
      </w:pPr>
      <w:r w:rsidRPr="00A55677">
        <w:t>mitha iha mithunānāṁ niścayo nāsa pāne ||97||</w:t>
      </w:r>
    </w:p>
    <w:p w:rsidR="004239AA" w:rsidRPr="00A55677" w:rsidRDefault="004239AA" w:rsidP="007B4B3B">
      <w:pPr>
        <w:rPr>
          <w:lang w:val="fr-CA"/>
        </w:rPr>
      </w:pPr>
    </w:p>
    <w:p w:rsidR="004239AA" w:rsidRPr="00A55677" w:rsidRDefault="004239AA" w:rsidP="007B4B3B">
      <w:pPr>
        <w:rPr>
          <w:lang w:val="fr-CA"/>
        </w:rPr>
      </w:pPr>
      <w:r>
        <w:rPr>
          <w:lang w:val="fr-CA"/>
        </w:rPr>
        <w:t xml:space="preserve">avirata-madhu-pāne kṛte svādu kāntādharoṣṭhaṁ vidaṁśo’bhūt | satatam adhara-pāne kṛte sati, tan-madhu-madābhyām itas tṛṣṇayā mithaḥ parasparaṁ pāna-bhājāṁ mithunānāṁ śrī-kṛṣṇa-vraja-sundarīṇām iha adhara-madhu-pāne niścayo nāsa na babhūva | kiṁ madhu ko vidaṁśa iti kaḥ kāntaḥ kā kāntā iti vā niścayo na babhūva </w:t>
      </w:r>
      <w:r w:rsidRPr="00A55677">
        <w:rPr>
          <w:lang w:val="fr-CA"/>
        </w:rPr>
        <w:t>||97||</w:t>
      </w:r>
    </w:p>
    <w:p w:rsidR="004239AA" w:rsidRPr="00A55677" w:rsidRDefault="004239AA" w:rsidP="007B4B3B">
      <w:pPr>
        <w:rPr>
          <w:lang w:val="fr-CA"/>
        </w:rPr>
      </w:pPr>
    </w:p>
    <w:p w:rsidR="004239AA" w:rsidRPr="00A55677" w:rsidRDefault="004239AA" w:rsidP="007B4B3B">
      <w:pPr>
        <w:pStyle w:val="Versequote0"/>
      </w:pPr>
      <w:r w:rsidRPr="00A55677">
        <w:t>mādhavāgaty-anaṅgotthair madair mādhava-pānajaiḥ |</w:t>
      </w:r>
    </w:p>
    <w:p w:rsidR="004239AA" w:rsidRPr="00A55677" w:rsidRDefault="004239AA" w:rsidP="007B4B3B">
      <w:pPr>
        <w:pStyle w:val="Versequote0"/>
      </w:pPr>
      <w:r w:rsidRPr="00A55677">
        <w:t>mādhava-sparśajaiś cāsan vyākulās tāḥ varāṅganāḥ ||98||</w:t>
      </w:r>
    </w:p>
    <w:p w:rsidR="004239AA" w:rsidRPr="00A55677" w:rsidRDefault="004239AA" w:rsidP="007B4B3B">
      <w:pPr>
        <w:rPr>
          <w:lang w:val="fr-CA"/>
        </w:rPr>
      </w:pPr>
    </w:p>
    <w:p w:rsidR="004239AA" w:rsidRPr="00A55677" w:rsidRDefault="004239AA" w:rsidP="007B4B3B">
      <w:pPr>
        <w:rPr>
          <w:lang w:val="fr-CA"/>
        </w:rPr>
      </w:pPr>
      <w:r w:rsidRPr="00A55677">
        <w:rPr>
          <w:lang w:val="fr-CA"/>
        </w:rPr>
        <w:t>mādhav</w:t>
      </w:r>
      <w:r>
        <w:rPr>
          <w:lang w:val="fr-CA"/>
        </w:rPr>
        <w:t xml:space="preserve">asya vasantasyāgatir āgamanaṁ taj-janyair anaṅgotthaiś ca madaiḥ | mādhava-pānajair madhu-pānajair madair </w:t>
      </w:r>
      <w:r w:rsidRPr="00A55677">
        <w:rPr>
          <w:lang w:val="fr-CA"/>
        </w:rPr>
        <w:t>mādhav</w:t>
      </w:r>
      <w:r>
        <w:rPr>
          <w:lang w:val="fr-CA"/>
        </w:rPr>
        <w:t xml:space="preserve">asya kṛṣṇasya sparśajair madais tā varāṅganā </w:t>
      </w:r>
      <w:r w:rsidRPr="00A55677">
        <w:rPr>
          <w:lang w:val="fr-CA"/>
        </w:rPr>
        <w:t>vyākulā</w:t>
      </w:r>
      <w:r>
        <w:rPr>
          <w:lang w:val="fr-CA"/>
        </w:rPr>
        <w:t xml:space="preserve"> āsan</w:t>
      </w:r>
      <w:r w:rsidRPr="00A55677">
        <w:rPr>
          <w:lang w:val="fr-CA"/>
        </w:rPr>
        <w:t xml:space="preserve"> ||98||</w:t>
      </w:r>
    </w:p>
    <w:p w:rsidR="004239AA" w:rsidRPr="00A55677" w:rsidRDefault="004239AA" w:rsidP="007B4B3B">
      <w:pPr>
        <w:rPr>
          <w:lang w:val="fr-CA"/>
        </w:rPr>
      </w:pPr>
    </w:p>
    <w:p w:rsidR="004239AA" w:rsidRPr="00A55677" w:rsidRDefault="004239AA" w:rsidP="007B4B3B">
      <w:pPr>
        <w:pStyle w:val="Versequote0"/>
      </w:pPr>
      <w:r w:rsidRPr="00A55677">
        <w:t>skhalita-vasana-bhūṣāṅgādy</w:t>
      </w:r>
      <w:r>
        <w:t>-</w:t>
      </w:r>
      <w:r w:rsidRPr="00A55677">
        <w:t>a sambhālanaṁ</w:t>
      </w:r>
    </w:p>
    <w:p w:rsidR="004239AA" w:rsidRPr="00A55677" w:rsidRDefault="004239AA" w:rsidP="007B4B3B">
      <w:pPr>
        <w:pStyle w:val="Versequote0"/>
      </w:pPr>
      <w:r w:rsidRPr="00A55677">
        <w:t>yat-sphuṭa-hasita</w:t>
      </w:r>
      <w:r>
        <w:t>m a</w:t>
      </w:r>
      <w:r w:rsidRPr="00A55677">
        <w:t>kāṇḍe</w:t>
      </w:r>
      <w:r>
        <w:t>’</w:t>
      </w:r>
      <w:r w:rsidRPr="00A55677">
        <w:t>praśna-pūrvottaraṁ ca |</w:t>
      </w:r>
    </w:p>
    <w:p w:rsidR="004239AA" w:rsidRPr="00A55677" w:rsidRDefault="004239AA" w:rsidP="007B4B3B">
      <w:pPr>
        <w:pStyle w:val="Versequote0"/>
      </w:pPr>
      <w:r w:rsidRPr="00A55677">
        <w:t>pralapita-maṇi-dānaṁ cotthitaṁ valla</w:t>
      </w:r>
      <w:r>
        <w:t>v</w:t>
      </w:r>
      <w:r w:rsidRPr="00A55677">
        <w:t>īnāṁ</w:t>
      </w:r>
    </w:p>
    <w:p w:rsidR="004239AA" w:rsidRPr="00A55677" w:rsidRDefault="004239AA" w:rsidP="007B4B3B">
      <w:pPr>
        <w:pStyle w:val="Versequote0"/>
      </w:pPr>
      <w:r w:rsidRPr="00A55677">
        <w:t>prathayati mada</w:t>
      </w:r>
      <w:r>
        <w:t>m a</w:t>
      </w:r>
      <w:r w:rsidRPr="00A55677">
        <w:t>ntar-vāruṇī-pānajaṁ tat ||99||</w:t>
      </w:r>
    </w:p>
    <w:p w:rsidR="004239AA" w:rsidRDefault="004239AA" w:rsidP="007B4B3B">
      <w:pPr>
        <w:rPr>
          <w:lang w:val="fr-CA"/>
        </w:rPr>
      </w:pPr>
    </w:p>
    <w:p w:rsidR="004239AA" w:rsidRPr="00A55677" w:rsidRDefault="004239AA" w:rsidP="007B4B3B">
      <w:pPr>
        <w:rPr>
          <w:lang w:val="fr-CA"/>
        </w:rPr>
      </w:pPr>
      <w:r w:rsidRPr="00A55677">
        <w:rPr>
          <w:lang w:val="fr-CA"/>
        </w:rPr>
        <w:t>valla</w:t>
      </w:r>
      <w:r>
        <w:rPr>
          <w:lang w:val="fr-CA"/>
        </w:rPr>
        <w:t>v</w:t>
      </w:r>
      <w:r w:rsidRPr="00A55677">
        <w:rPr>
          <w:lang w:val="fr-CA"/>
        </w:rPr>
        <w:t>īnāṁ</w:t>
      </w:r>
      <w:r>
        <w:rPr>
          <w:lang w:val="fr-CA"/>
        </w:rPr>
        <w:t xml:space="preserve"> vāruṇī-madirā-pānajaṁ tad-antar-madaṁ pūrvoktaṁ prathayati | pūrvoktaṁ tat tad evāha—s</w:t>
      </w:r>
      <w:r w:rsidRPr="00A55677">
        <w:rPr>
          <w:lang w:val="fr-CA"/>
        </w:rPr>
        <w:t>khalita-vasan</w:t>
      </w:r>
      <w:r>
        <w:rPr>
          <w:lang w:val="fr-CA"/>
        </w:rPr>
        <w:t>āder a</w:t>
      </w:r>
      <w:r w:rsidRPr="00A55677">
        <w:rPr>
          <w:lang w:val="fr-CA"/>
        </w:rPr>
        <w:t>sambhālana</w:t>
      </w:r>
      <w:r>
        <w:rPr>
          <w:lang w:val="fr-CA"/>
        </w:rPr>
        <w:t xml:space="preserve">m adarśanam ajñānam iti yāvat | punar abandhanādinā akāṇḍe kāraṇaṁ vinā asamaye sphuṭa-hasitam | praśnaṁ vinottaraṁ nidānaṁ kāraṇaṁ vinā pralapitaṁ jalpitam utthitaṁ ca </w:t>
      </w:r>
      <w:r w:rsidRPr="00A55677">
        <w:rPr>
          <w:lang w:val="fr-CA"/>
        </w:rPr>
        <w:t>||99||</w:t>
      </w:r>
    </w:p>
    <w:p w:rsidR="004239AA" w:rsidRPr="00A55677" w:rsidRDefault="004239AA" w:rsidP="007B4B3B">
      <w:pPr>
        <w:rPr>
          <w:lang w:val="fr-CA"/>
        </w:rPr>
      </w:pPr>
    </w:p>
    <w:p w:rsidR="004239AA" w:rsidRPr="00A55677" w:rsidRDefault="004239AA" w:rsidP="007B4B3B">
      <w:pPr>
        <w:pStyle w:val="Versequote0"/>
      </w:pPr>
      <w:r w:rsidRPr="00A55677">
        <w:t>nidhuvana</w:t>
      </w:r>
      <w:r>
        <w:t>m a</w:t>
      </w:r>
      <w:r w:rsidRPr="00A55677">
        <w:t>nu pūrvaṁ yat priyeṇa priyāṇāṁ</w:t>
      </w:r>
    </w:p>
    <w:p w:rsidR="004239AA" w:rsidRPr="00A55677" w:rsidRDefault="004239AA" w:rsidP="007B4B3B">
      <w:pPr>
        <w:pStyle w:val="Versequote0"/>
      </w:pPr>
      <w:r w:rsidRPr="00A55677">
        <w:t>skhalana</w:t>
      </w:r>
      <w:r>
        <w:t>m a</w:t>
      </w:r>
      <w:r w:rsidRPr="00A55677">
        <w:t>yana-vāsaḥ keśa-vācāṁ vidheya</w:t>
      </w:r>
      <w:r>
        <w:t>m |</w:t>
      </w:r>
    </w:p>
    <w:p w:rsidR="004239AA" w:rsidRPr="00A55677" w:rsidRDefault="004239AA" w:rsidP="007B4B3B">
      <w:pPr>
        <w:pStyle w:val="Versequote0"/>
      </w:pPr>
      <w:r w:rsidRPr="00A55677">
        <w:t>madhu-mada iha kurvan tad vadhūnā</w:t>
      </w:r>
      <w:r>
        <w:t>m a</w:t>
      </w:r>
      <w:r w:rsidRPr="00A55677">
        <w:t>mūṣām</w:t>
      </w:r>
    </w:p>
    <w:p w:rsidR="004239AA" w:rsidRPr="00A55677" w:rsidRDefault="004239AA" w:rsidP="007B4B3B">
      <w:pPr>
        <w:pStyle w:val="Versequote0"/>
      </w:pPr>
      <w:r w:rsidRPr="00A55677">
        <w:t>akuruta muraśatroḥ prīti-sāhāyya</w:t>
      </w:r>
      <w:r>
        <w:t>m a</w:t>
      </w:r>
      <w:r w:rsidRPr="00A55677">
        <w:t>sya ||100||</w:t>
      </w:r>
    </w:p>
    <w:p w:rsidR="004239AA" w:rsidRPr="00A55677" w:rsidRDefault="004239AA" w:rsidP="007B4B3B">
      <w:pPr>
        <w:rPr>
          <w:lang w:val="fr-CA"/>
        </w:rPr>
      </w:pPr>
    </w:p>
    <w:p w:rsidR="004239AA" w:rsidRPr="00A55677" w:rsidRDefault="004239AA" w:rsidP="007B4B3B">
      <w:pPr>
        <w:rPr>
          <w:lang w:val="fr-CA"/>
        </w:rPr>
      </w:pPr>
      <w:r w:rsidRPr="00A55677">
        <w:rPr>
          <w:lang w:val="fr-CA"/>
        </w:rPr>
        <w:t>nidhuvana</w:t>
      </w:r>
      <w:r>
        <w:rPr>
          <w:lang w:val="fr-CA"/>
        </w:rPr>
        <w:t xml:space="preserve">m anu nidhuvane rahasya-līlāyāṁ pūrvam ādau priyeṇa priyāṇāṁ yat ayanaṁ gamanaṁ tat | gamana-vāsaḥ </w:t>
      </w:r>
      <w:r w:rsidRPr="00A55677">
        <w:rPr>
          <w:lang w:val="fr-CA"/>
        </w:rPr>
        <w:t xml:space="preserve">keśa-vācāṁ </w:t>
      </w:r>
      <w:r>
        <w:rPr>
          <w:lang w:val="fr-CA"/>
        </w:rPr>
        <w:t xml:space="preserve">caturṇāṁ </w:t>
      </w:r>
      <w:r w:rsidRPr="00A55677">
        <w:rPr>
          <w:lang w:val="fr-CA"/>
        </w:rPr>
        <w:t>skhalana</w:t>
      </w:r>
      <w:r>
        <w:rPr>
          <w:lang w:val="fr-CA"/>
        </w:rPr>
        <w:t xml:space="preserve">ṁ </w:t>
      </w:r>
      <w:r w:rsidRPr="00A55677">
        <w:rPr>
          <w:lang w:val="fr-CA"/>
        </w:rPr>
        <w:t>vidheya</w:t>
      </w:r>
      <w:r>
        <w:rPr>
          <w:lang w:val="fr-CA"/>
        </w:rPr>
        <w:t xml:space="preserve">m | iha </w:t>
      </w:r>
      <w:r w:rsidRPr="00A55677">
        <w:rPr>
          <w:lang w:val="fr-CA"/>
        </w:rPr>
        <w:t>madhu-</w:t>
      </w:r>
      <w:r>
        <w:rPr>
          <w:lang w:val="fr-CA"/>
        </w:rPr>
        <w:t>pāna-kelau madhu-</w:t>
      </w:r>
      <w:r w:rsidRPr="00A55677">
        <w:rPr>
          <w:lang w:val="fr-CA"/>
        </w:rPr>
        <w:t>mad</w:t>
      </w:r>
      <w:r>
        <w:rPr>
          <w:lang w:val="fr-CA"/>
        </w:rPr>
        <w:t>o’</w:t>
      </w:r>
      <w:r w:rsidRPr="00A55677">
        <w:rPr>
          <w:lang w:val="fr-CA"/>
        </w:rPr>
        <w:t>mūṣā</w:t>
      </w:r>
      <w:r>
        <w:rPr>
          <w:lang w:val="fr-CA"/>
        </w:rPr>
        <w:t xml:space="preserve">ṁ </w:t>
      </w:r>
      <w:r w:rsidRPr="00A55677">
        <w:rPr>
          <w:lang w:val="fr-CA"/>
        </w:rPr>
        <w:t>vadhūnā</w:t>
      </w:r>
      <w:r>
        <w:rPr>
          <w:lang w:val="fr-CA"/>
        </w:rPr>
        <w:t xml:space="preserve">ṁ tat teṣāṁ skhalanaṁ </w:t>
      </w:r>
      <w:r w:rsidRPr="00A55677">
        <w:rPr>
          <w:lang w:val="fr-CA"/>
        </w:rPr>
        <w:t xml:space="preserve">kurvan </w:t>
      </w:r>
      <w:r>
        <w:rPr>
          <w:lang w:val="fr-CA"/>
        </w:rPr>
        <w:t>muraripor asya prītyāḥ sāhāyyaṁ svayam evā</w:t>
      </w:r>
      <w:r w:rsidRPr="00A55677">
        <w:rPr>
          <w:lang w:val="fr-CA"/>
        </w:rPr>
        <w:t>kuruta ||100||</w:t>
      </w:r>
    </w:p>
    <w:p w:rsidR="004239AA" w:rsidRDefault="004239AA" w:rsidP="00E45366">
      <w:pPr>
        <w:rPr>
          <w:lang w:val="fr-CA"/>
        </w:rPr>
      </w:pPr>
    </w:p>
    <w:p w:rsidR="004239AA" w:rsidRPr="00A55677" w:rsidRDefault="004239AA" w:rsidP="00E8761C">
      <w:pPr>
        <w:rPr>
          <w:lang w:val="fr-CA"/>
        </w:rPr>
      </w:pPr>
    </w:p>
    <w:p w:rsidR="004239AA" w:rsidRPr="00A55677" w:rsidRDefault="004239AA" w:rsidP="00E8761C">
      <w:pPr>
        <w:pStyle w:val="Versequote0"/>
      </w:pPr>
      <w:r w:rsidRPr="00A55677">
        <w:t>uktau lohalatā gatau skhalitatā keśāṁśuke srastatā</w:t>
      </w:r>
    </w:p>
    <w:p w:rsidR="004239AA" w:rsidRPr="00A55677" w:rsidRDefault="004239AA" w:rsidP="00E8761C">
      <w:pPr>
        <w:pStyle w:val="Versequote0"/>
      </w:pPr>
      <w:r w:rsidRPr="00A55677">
        <w:t>netrānte</w:t>
      </w:r>
      <w:r>
        <w:t>’</w:t>
      </w:r>
      <w:r w:rsidRPr="00A55677">
        <w:t>ruṇatā mukhe surabhitā netre tathodghūrṇatā |</w:t>
      </w:r>
    </w:p>
    <w:p w:rsidR="004239AA" w:rsidRPr="00A55677" w:rsidRDefault="004239AA" w:rsidP="00E8761C">
      <w:pPr>
        <w:pStyle w:val="Versequote0"/>
      </w:pPr>
      <w:r w:rsidRPr="00A55677">
        <w:t>narmoktau sphuṭatā dṛśi bhramitatā tat-tat-kṛtau dhṛṣṭatā</w:t>
      </w:r>
    </w:p>
    <w:p w:rsidR="004239AA" w:rsidRPr="00A55677" w:rsidRDefault="004239AA" w:rsidP="00E8761C">
      <w:pPr>
        <w:pStyle w:val="Versequote0"/>
      </w:pPr>
      <w:r w:rsidRPr="00A55677">
        <w:t>yāyāsīt sudṛśāṁ tadā tri-sarakotpannādhinot sā priya</w:t>
      </w:r>
      <w:r>
        <w:t>m |</w:t>
      </w:r>
      <w:r w:rsidRPr="00A55677">
        <w:t>|101||</w:t>
      </w:r>
    </w:p>
    <w:p w:rsidR="004239AA" w:rsidRPr="00A55677" w:rsidRDefault="004239AA" w:rsidP="00E8761C">
      <w:pPr>
        <w:rPr>
          <w:lang w:val="fr-CA"/>
        </w:rPr>
      </w:pPr>
    </w:p>
    <w:p w:rsidR="004239AA" w:rsidRPr="00A55677" w:rsidRDefault="004239AA" w:rsidP="00E8761C">
      <w:pPr>
        <w:rPr>
          <w:lang w:val="fr-CA"/>
        </w:rPr>
      </w:pPr>
      <w:r>
        <w:rPr>
          <w:lang w:val="fr-CA"/>
        </w:rPr>
        <w:t>tadā sudṛśāṁ tri</w:t>
      </w:r>
      <w:r w:rsidRPr="00A55677">
        <w:rPr>
          <w:lang w:val="fr-CA"/>
        </w:rPr>
        <w:t>sarakotpann</w:t>
      </w:r>
      <w:r>
        <w:rPr>
          <w:lang w:val="fr-CA"/>
        </w:rPr>
        <w:t>ā | tribhyo vṛkṣaja-guḍaja-puṣpajebhyaḥ sarakebhyo madhubhya utpannā yā yā ceṣṭābhūt, sā sā priyaṁ kṛṣṇam adhinot prīṇayāmāsa | sā</w:t>
      </w:r>
      <w:r w:rsidRPr="003E4E4B">
        <w:rPr>
          <w:lang w:val="fr-CA"/>
        </w:rPr>
        <w:t xml:space="preserve"> </w:t>
      </w:r>
      <w:r>
        <w:rPr>
          <w:lang w:val="fr-CA"/>
        </w:rPr>
        <w:t xml:space="preserve">sā kā ? </w:t>
      </w:r>
      <w:r w:rsidRPr="00A55677">
        <w:rPr>
          <w:lang w:val="fr-CA"/>
        </w:rPr>
        <w:t>uktau lohalatā</w:t>
      </w:r>
      <w:r>
        <w:rPr>
          <w:lang w:val="fr-CA"/>
        </w:rPr>
        <w:t xml:space="preserve"> gadgadatā, gatau skhalitatā, keśāṁśuke srastatā, </w:t>
      </w:r>
      <w:r w:rsidRPr="00A55677">
        <w:rPr>
          <w:lang w:val="fr-CA"/>
        </w:rPr>
        <w:t>netrānte</w:t>
      </w:r>
      <w:r>
        <w:rPr>
          <w:lang w:val="fr-CA"/>
        </w:rPr>
        <w:t>’</w:t>
      </w:r>
      <w:r w:rsidRPr="00A55677">
        <w:rPr>
          <w:lang w:val="fr-CA"/>
        </w:rPr>
        <w:t>ruṇatā</w:t>
      </w:r>
      <w:r>
        <w:rPr>
          <w:lang w:val="fr-CA"/>
        </w:rPr>
        <w:t>,</w:t>
      </w:r>
      <w:r w:rsidRPr="00A55677">
        <w:rPr>
          <w:lang w:val="fr-CA"/>
        </w:rPr>
        <w:t xml:space="preserve"> mukhe </w:t>
      </w:r>
      <w:r>
        <w:rPr>
          <w:lang w:val="fr-CA"/>
        </w:rPr>
        <w:t xml:space="preserve">surabhitā, netre udghūrṇatā, </w:t>
      </w:r>
      <w:r w:rsidRPr="00A55677">
        <w:rPr>
          <w:lang w:val="fr-CA"/>
        </w:rPr>
        <w:t>narmoktau sphuṭatā dṛśi bhramitatā</w:t>
      </w:r>
      <w:r>
        <w:rPr>
          <w:lang w:val="fr-CA"/>
        </w:rPr>
        <w:t>,</w:t>
      </w:r>
      <w:r w:rsidRPr="00A55677">
        <w:rPr>
          <w:lang w:val="fr-CA"/>
        </w:rPr>
        <w:t xml:space="preserve"> tat-tat-kṛtau </w:t>
      </w:r>
      <w:r>
        <w:rPr>
          <w:lang w:val="fr-CA"/>
        </w:rPr>
        <w:t xml:space="preserve">tat-tal-līlādi-ceṣṭāyāṁ </w:t>
      </w:r>
      <w:r w:rsidRPr="00A55677">
        <w:rPr>
          <w:lang w:val="fr-CA"/>
        </w:rPr>
        <w:t>dhṛṣṭatā</w:t>
      </w:r>
      <w:r>
        <w:rPr>
          <w:lang w:val="fr-CA"/>
        </w:rPr>
        <w:t xml:space="preserve"> |</w:t>
      </w:r>
      <w:r w:rsidRPr="00A55677">
        <w:rPr>
          <w:lang w:val="fr-CA"/>
        </w:rPr>
        <w:t>|101||</w:t>
      </w:r>
    </w:p>
    <w:p w:rsidR="004239AA" w:rsidRPr="00A55677" w:rsidRDefault="004239AA" w:rsidP="00E8761C">
      <w:pPr>
        <w:rPr>
          <w:lang w:val="fr-CA"/>
        </w:rPr>
      </w:pPr>
    </w:p>
    <w:p w:rsidR="004239AA" w:rsidRPr="00A55677" w:rsidRDefault="004239AA" w:rsidP="00E8761C">
      <w:pPr>
        <w:pStyle w:val="Versequote0"/>
      </w:pPr>
      <w:r w:rsidRPr="00A55677">
        <w:t>kṛṣṇe vrajāmbujadṛśāṁ hṛdi gāḍha-</w:t>
      </w:r>
    </w:p>
    <w:p w:rsidR="004239AA" w:rsidRPr="00A55677" w:rsidRDefault="004239AA" w:rsidP="00E8761C">
      <w:pPr>
        <w:pStyle w:val="Versequote0"/>
      </w:pPr>
      <w:r w:rsidRPr="00A55677">
        <w:t>rāgo nārī-svabhāvaja-hriyā vinigūhito yaḥ |</w:t>
      </w:r>
    </w:p>
    <w:p w:rsidR="004239AA" w:rsidRPr="00A55677" w:rsidRDefault="004239AA" w:rsidP="00E8761C">
      <w:pPr>
        <w:pStyle w:val="Versequote0"/>
      </w:pPr>
      <w:r w:rsidRPr="00A55677">
        <w:t>āḍambaraṁ madhu-madasya na soḍhu</w:t>
      </w:r>
      <w:r>
        <w:t>m ī</w:t>
      </w:r>
      <w:r w:rsidRPr="00A55677">
        <w:t>śo</w:t>
      </w:r>
    </w:p>
    <w:p w:rsidR="004239AA" w:rsidRPr="00A55677" w:rsidRDefault="004239AA" w:rsidP="00E8761C">
      <w:pPr>
        <w:pStyle w:val="Versequote0"/>
      </w:pPr>
      <w:r w:rsidRPr="00A55677">
        <w:t>netrotpaleṣu bahir etya cakāra vāsa</w:t>
      </w:r>
      <w:r>
        <w:t>m |</w:t>
      </w:r>
      <w:r w:rsidRPr="00A55677">
        <w:t>|102||</w:t>
      </w:r>
    </w:p>
    <w:p w:rsidR="004239AA" w:rsidRPr="00A55677" w:rsidRDefault="004239AA" w:rsidP="00E8761C">
      <w:pPr>
        <w:rPr>
          <w:lang w:val="fr-CA"/>
        </w:rPr>
      </w:pPr>
    </w:p>
    <w:p w:rsidR="004239AA" w:rsidRPr="00A55677" w:rsidRDefault="004239AA" w:rsidP="00E8761C">
      <w:pPr>
        <w:rPr>
          <w:lang w:val="fr-CA"/>
        </w:rPr>
      </w:pPr>
      <w:r w:rsidRPr="00A55677">
        <w:rPr>
          <w:lang w:val="fr-CA"/>
        </w:rPr>
        <w:t xml:space="preserve">vrajāmbujadṛśāṁ kṛṣṇe </w:t>
      </w:r>
      <w:r>
        <w:rPr>
          <w:lang w:val="fr-CA"/>
        </w:rPr>
        <w:t xml:space="preserve">yo </w:t>
      </w:r>
      <w:r w:rsidRPr="00A55677">
        <w:rPr>
          <w:lang w:val="fr-CA"/>
        </w:rPr>
        <w:t>gāḍha-rāg</w:t>
      </w:r>
      <w:r>
        <w:rPr>
          <w:lang w:val="fr-CA"/>
        </w:rPr>
        <w:t>aḥ</w:t>
      </w:r>
      <w:r w:rsidRPr="00A55677">
        <w:rPr>
          <w:lang w:val="fr-CA"/>
        </w:rPr>
        <w:t xml:space="preserve"> </w:t>
      </w:r>
      <w:r>
        <w:rPr>
          <w:lang w:val="fr-CA"/>
        </w:rPr>
        <w:t>st</w:t>
      </w:r>
      <w:r w:rsidRPr="00A55677">
        <w:rPr>
          <w:lang w:val="fr-CA"/>
        </w:rPr>
        <w:t xml:space="preserve">rī-svabhāvaja-hriyā vinigūhito </w:t>
      </w:r>
      <w:r>
        <w:rPr>
          <w:lang w:val="fr-CA"/>
        </w:rPr>
        <w:t>gupto’sti | sa-rāga-madhu-madasyā</w:t>
      </w:r>
      <w:r w:rsidRPr="00A55677">
        <w:rPr>
          <w:lang w:val="fr-CA"/>
        </w:rPr>
        <w:t>ḍambaraṁ soḍhu</w:t>
      </w:r>
      <w:r>
        <w:rPr>
          <w:lang w:val="fr-CA"/>
        </w:rPr>
        <w:t>ṁ ne</w:t>
      </w:r>
      <w:r w:rsidRPr="00A55677">
        <w:rPr>
          <w:lang w:val="fr-CA"/>
        </w:rPr>
        <w:t>śo</w:t>
      </w:r>
      <w:r>
        <w:rPr>
          <w:lang w:val="fr-CA"/>
        </w:rPr>
        <w:t xml:space="preserve"> </w:t>
      </w:r>
      <w:r w:rsidRPr="00A55677">
        <w:rPr>
          <w:lang w:val="fr-CA"/>
        </w:rPr>
        <w:t xml:space="preserve">na </w:t>
      </w:r>
      <w:r>
        <w:rPr>
          <w:lang w:val="fr-CA"/>
        </w:rPr>
        <w:t xml:space="preserve">samarthaḥ san, </w:t>
      </w:r>
      <w:r w:rsidRPr="00A55677">
        <w:rPr>
          <w:lang w:val="fr-CA"/>
        </w:rPr>
        <w:t>bahir etya netrotpaleṣu vāsa</w:t>
      </w:r>
      <w:r>
        <w:rPr>
          <w:lang w:val="fr-CA"/>
        </w:rPr>
        <w:t xml:space="preserve">ṁ </w:t>
      </w:r>
      <w:r w:rsidRPr="00A55677">
        <w:rPr>
          <w:lang w:val="fr-CA"/>
        </w:rPr>
        <w:t xml:space="preserve">cakāra </w:t>
      </w:r>
      <w:r>
        <w:rPr>
          <w:lang w:val="fr-CA"/>
        </w:rPr>
        <w:t>| rāgasyāruṇa-varṇatvaṁ netrasya mada-janyāruṇyaṁ ca prasiddham |</w:t>
      </w:r>
      <w:r w:rsidRPr="00A55677">
        <w:rPr>
          <w:lang w:val="fr-CA"/>
        </w:rPr>
        <w:t>|102||</w:t>
      </w:r>
    </w:p>
    <w:p w:rsidR="004239AA" w:rsidRPr="00A55677" w:rsidRDefault="004239AA" w:rsidP="00E8761C">
      <w:pPr>
        <w:rPr>
          <w:lang w:val="fr-CA"/>
        </w:rPr>
      </w:pPr>
    </w:p>
    <w:p w:rsidR="004239AA" w:rsidRPr="00A55677" w:rsidRDefault="004239AA" w:rsidP="00E8761C">
      <w:pPr>
        <w:pStyle w:val="Versequote0"/>
      </w:pPr>
      <w:r w:rsidRPr="00A55677">
        <w:t>navena madhu-pānena kācin nava-kiśorikā |</w:t>
      </w:r>
    </w:p>
    <w:p w:rsidR="004239AA" w:rsidRPr="00A55677" w:rsidRDefault="004239AA" w:rsidP="00E8761C">
      <w:pPr>
        <w:pStyle w:val="Versequote0"/>
      </w:pPr>
      <w:r w:rsidRPr="00A55677">
        <w:t>madod</w:t>
      </w:r>
      <w:r>
        <w:t>rekād bhrānta-netrā pralalāpāti</w:t>
      </w:r>
      <w:r w:rsidRPr="00A55677">
        <w:t>vihvalā ||103||</w:t>
      </w:r>
    </w:p>
    <w:p w:rsidR="004239AA" w:rsidRPr="00A55677" w:rsidRDefault="004239AA" w:rsidP="00E8761C">
      <w:pPr>
        <w:rPr>
          <w:lang w:val="fr-CA"/>
        </w:rPr>
      </w:pPr>
    </w:p>
    <w:p w:rsidR="004239AA" w:rsidRPr="00A55677" w:rsidRDefault="004239AA" w:rsidP="00E8761C">
      <w:pPr>
        <w:rPr>
          <w:lang w:val="fr-CA"/>
        </w:rPr>
      </w:pPr>
      <w:r w:rsidRPr="00A55677">
        <w:rPr>
          <w:lang w:val="fr-CA"/>
        </w:rPr>
        <w:t>pralalāp</w:t>
      </w:r>
      <w:r>
        <w:rPr>
          <w:lang w:val="fr-CA"/>
        </w:rPr>
        <w:t xml:space="preserve">a </w:t>
      </w:r>
      <w:r w:rsidRPr="00A55677">
        <w:rPr>
          <w:lang w:val="fr-CA"/>
        </w:rPr>
        <w:t>pralāp</w:t>
      </w:r>
      <w:r>
        <w:rPr>
          <w:lang w:val="fr-CA"/>
        </w:rPr>
        <w:t xml:space="preserve">o’narthakaṁ vacaḥ | </w:t>
      </w:r>
      <w:r w:rsidRPr="00A55677">
        <w:rPr>
          <w:lang w:val="fr-CA"/>
        </w:rPr>
        <w:t>madhu-pān</w:t>
      </w:r>
      <w:r>
        <w:rPr>
          <w:lang w:val="fr-CA"/>
        </w:rPr>
        <w:t>asya vayasaś ca navyatv</w:t>
      </w:r>
      <w:r w:rsidRPr="00A55677">
        <w:rPr>
          <w:lang w:val="fr-CA"/>
        </w:rPr>
        <w:t xml:space="preserve">ena </w:t>
      </w:r>
      <w:r>
        <w:rPr>
          <w:lang w:val="fr-CA"/>
        </w:rPr>
        <w:t xml:space="preserve">madasyādhikyena udbhrānta-netrā ativihvalā ca </w:t>
      </w:r>
      <w:r w:rsidRPr="00A55677">
        <w:rPr>
          <w:lang w:val="fr-CA"/>
        </w:rPr>
        <w:t>||103||</w:t>
      </w:r>
    </w:p>
    <w:p w:rsidR="004239AA" w:rsidRPr="00A55677" w:rsidRDefault="004239AA" w:rsidP="00E8761C">
      <w:pPr>
        <w:rPr>
          <w:lang w:val="fr-CA"/>
        </w:rPr>
      </w:pPr>
    </w:p>
    <w:p w:rsidR="004239AA" w:rsidRPr="00A55677" w:rsidRDefault="004239AA" w:rsidP="00E8761C">
      <w:pPr>
        <w:pStyle w:val="Versequote0"/>
      </w:pPr>
      <w:r w:rsidRPr="00A55677">
        <w:t>la-la-la-lalite pa-pa-pa-paśya rādhācyutau</w:t>
      </w:r>
    </w:p>
    <w:p w:rsidR="004239AA" w:rsidRPr="00A55677" w:rsidRDefault="004239AA" w:rsidP="00E8761C">
      <w:pPr>
        <w:pStyle w:val="Versequote0"/>
      </w:pPr>
      <w:r w:rsidRPr="00A55677">
        <w:t>sa-sa-sa-saha vo ma-ma-ma-maṇḍalair bhrāmyataḥ |</w:t>
      </w:r>
    </w:p>
    <w:p w:rsidR="004239AA" w:rsidRPr="00A55677" w:rsidRDefault="004239AA" w:rsidP="00E8761C">
      <w:pPr>
        <w:pStyle w:val="Versequote0"/>
      </w:pPr>
      <w:r w:rsidRPr="00A55677">
        <w:t>vi-vi-vi-vipinaṁ ma-ma-ma-mahī ca tābhyāṁ</w:t>
      </w:r>
    </w:p>
    <w:p w:rsidR="004239AA" w:rsidRPr="00A55677" w:rsidRDefault="004239AA" w:rsidP="00E8761C">
      <w:pPr>
        <w:pStyle w:val="Versequote0"/>
      </w:pPr>
      <w:r w:rsidRPr="00A55677">
        <w:t>samaṁ ga-ga-ga-gaganaṁ lambate hā katha</w:t>
      </w:r>
      <w:r>
        <w:t>m |</w:t>
      </w:r>
      <w:r w:rsidRPr="00A55677">
        <w:t>|104||</w:t>
      </w:r>
    </w:p>
    <w:p w:rsidR="004239AA" w:rsidRPr="00A55677" w:rsidRDefault="004239AA" w:rsidP="00E8761C">
      <w:pPr>
        <w:rPr>
          <w:lang w:val="fr-CA"/>
        </w:rPr>
      </w:pPr>
    </w:p>
    <w:p w:rsidR="004239AA" w:rsidRPr="00A55677" w:rsidRDefault="004239AA" w:rsidP="00E8761C">
      <w:pPr>
        <w:rPr>
          <w:lang w:val="fr-CA"/>
        </w:rPr>
      </w:pPr>
      <w:r w:rsidRPr="00A55677">
        <w:rPr>
          <w:lang w:val="fr-CA"/>
        </w:rPr>
        <w:t xml:space="preserve">lalite </w:t>
      </w:r>
      <w:r>
        <w:rPr>
          <w:lang w:val="fr-CA"/>
        </w:rPr>
        <w:t xml:space="preserve">! </w:t>
      </w:r>
      <w:r w:rsidRPr="00A55677">
        <w:rPr>
          <w:lang w:val="fr-CA"/>
        </w:rPr>
        <w:t>paśya rādhācyutau</w:t>
      </w:r>
      <w:r>
        <w:rPr>
          <w:lang w:val="fr-CA"/>
        </w:rPr>
        <w:t xml:space="preserve"> </w:t>
      </w:r>
      <w:r w:rsidRPr="00A55677">
        <w:rPr>
          <w:lang w:val="fr-CA"/>
        </w:rPr>
        <w:t xml:space="preserve">vo </w:t>
      </w:r>
      <w:r>
        <w:rPr>
          <w:lang w:val="fr-CA"/>
        </w:rPr>
        <w:t xml:space="preserve">yuṣmākaṁ </w:t>
      </w:r>
      <w:r w:rsidRPr="00A55677">
        <w:rPr>
          <w:lang w:val="fr-CA"/>
        </w:rPr>
        <w:t>maṇḍalai</w:t>
      </w:r>
      <w:r>
        <w:rPr>
          <w:lang w:val="fr-CA"/>
        </w:rPr>
        <w:t xml:space="preserve">ḥ </w:t>
      </w:r>
      <w:r w:rsidRPr="00A55677">
        <w:rPr>
          <w:lang w:val="fr-CA"/>
        </w:rPr>
        <w:t>saha</w:t>
      </w:r>
      <w:r>
        <w:rPr>
          <w:lang w:val="fr-CA"/>
        </w:rPr>
        <w:t xml:space="preserve"> bhrāmyataḥ | </w:t>
      </w:r>
      <w:r w:rsidRPr="00A55677">
        <w:rPr>
          <w:lang w:val="fr-CA"/>
        </w:rPr>
        <w:t>vipinaṁ mahī ca tābhyāṁ</w:t>
      </w:r>
      <w:r>
        <w:rPr>
          <w:lang w:val="fr-CA"/>
        </w:rPr>
        <w:t xml:space="preserve"> rādhācyutābhyāṁ samaṁ </w:t>
      </w:r>
      <w:r w:rsidRPr="00A55677">
        <w:rPr>
          <w:lang w:val="fr-CA"/>
        </w:rPr>
        <w:t xml:space="preserve">gaganaṁ lambate </w:t>
      </w:r>
      <w:r>
        <w:rPr>
          <w:lang w:val="fr-CA"/>
        </w:rPr>
        <w:t xml:space="preserve">gacchati </w:t>
      </w:r>
      <w:r w:rsidRPr="00A55677">
        <w:rPr>
          <w:lang w:val="fr-CA"/>
        </w:rPr>
        <w:t>katha</w:t>
      </w:r>
      <w:r>
        <w:rPr>
          <w:lang w:val="fr-CA"/>
        </w:rPr>
        <w:t xml:space="preserve">ṁ </w:t>
      </w:r>
      <w:r w:rsidRPr="000B5156">
        <w:rPr>
          <w:lang w:val="fr-CA"/>
        </w:rPr>
        <w:t>?</w:t>
      </w:r>
      <w:r>
        <w:rPr>
          <w:lang w:val="fr-CA"/>
        </w:rPr>
        <w:t xml:space="preserve"> hā iti vismaye | katham evaṁ bhavati | padam idam ādau sad-arthābhāvāt sal-lagnārthaṁ na | tatrāpi lalitādi-śabda-kathane adhika-la-kārādeḥ skhalanaṁ sutarām eva vyartham |</w:t>
      </w:r>
      <w:r w:rsidRPr="00A55677">
        <w:rPr>
          <w:lang w:val="fr-CA"/>
        </w:rPr>
        <w:t>|104||</w:t>
      </w:r>
    </w:p>
    <w:p w:rsidR="004239AA" w:rsidRPr="00A55677" w:rsidRDefault="004239AA" w:rsidP="00E8761C">
      <w:pPr>
        <w:rPr>
          <w:lang w:val="fr-CA"/>
        </w:rPr>
      </w:pPr>
    </w:p>
    <w:p w:rsidR="004239AA" w:rsidRPr="00A55677" w:rsidRDefault="004239AA" w:rsidP="00E8761C">
      <w:pPr>
        <w:pStyle w:val="Versequote0"/>
      </w:pPr>
      <w:r w:rsidRPr="00A55677">
        <w:t>visṛtvarāmoda-vikṛṣṭa-bhṛṅga-</w:t>
      </w:r>
    </w:p>
    <w:p w:rsidR="004239AA" w:rsidRPr="00A55677" w:rsidRDefault="004239AA" w:rsidP="00E8761C">
      <w:pPr>
        <w:pStyle w:val="Versequote0"/>
      </w:pPr>
      <w:r w:rsidRPr="00A55677">
        <w:t>vikasvarāmbhoja-vinindi-vaktraḥ |</w:t>
      </w:r>
    </w:p>
    <w:p w:rsidR="004239AA" w:rsidRPr="00A55677" w:rsidRDefault="004239AA" w:rsidP="00E8761C">
      <w:pPr>
        <w:pStyle w:val="Versequote0"/>
      </w:pPr>
      <w:r w:rsidRPr="00A55677">
        <w:t>madhvāsaveṣṭādhara-sīdhu-pāna-</w:t>
      </w:r>
    </w:p>
    <w:p w:rsidR="004239AA" w:rsidRPr="00A55677" w:rsidRDefault="004239AA" w:rsidP="00E8761C">
      <w:pPr>
        <w:pStyle w:val="Versequote0"/>
      </w:pPr>
      <w:r w:rsidRPr="00A55677">
        <w:t>prodbuddha-kandarpa-madātilolaḥ ||105||</w:t>
      </w:r>
    </w:p>
    <w:p w:rsidR="004239AA" w:rsidRPr="00A55677" w:rsidRDefault="004239AA" w:rsidP="00E8761C">
      <w:pPr>
        <w:rPr>
          <w:lang w:val="fr-CA"/>
        </w:rPr>
      </w:pPr>
    </w:p>
    <w:p w:rsidR="004239AA" w:rsidRPr="00A55677" w:rsidRDefault="004239AA" w:rsidP="00E8761C">
      <w:pPr>
        <w:pStyle w:val="Versequote0"/>
      </w:pPr>
      <w:r w:rsidRPr="00A55677">
        <w:t>antar-vilolāli-samīra-vellat-</w:t>
      </w:r>
    </w:p>
    <w:p w:rsidR="004239AA" w:rsidRPr="00A55677" w:rsidRDefault="004239AA" w:rsidP="00E8761C">
      <w:pPr>
        <w:pStyle w:val="Versequote0"/>
      </w:pPr>
      <w:r w:rsidRPr="00A55677">
        <w:t>protphulla-raktotpala-jaitra-netraḥ |</w:t>
      </w:r>
    </w:p>
    <w:p w:rsidR="004239AA" w:rsidRPr="00A55677" w:rsidRDefault="004239AA" w:rsidP="00E8761C">
      <w:pPr>
        <w:pStyle w:val="Versequote0"/>
      </w:pPr>
      <w:r w:rsidRPr="00A55677">
        <w:t>lalāsa lolal-lalanā-sudhṛṣṇak</w:t>
      </w:r>
    </w:p>
    <w:p w:rsidR="004239AA" w:rsidRPr="00A55677" w:rsidRDefault="004239AA" w:rsidP="00E8761C">
      <w:pPr>
        <w:pStyle w:val="Versequote0"/>
      </w:pPr>
      <w:r w:rsidRPr="00A55677">
        <w:t xml:space="preserve">kṛṣṇaḥ sa-tṛṣṇālir ivābjinīṣu ||106|| </w:t>
      </w:r>
    </w:p>
    <w:p w:rsidR="004239AA" w:rsidRPr="00A55677" w:rsidRDefault="004239AA" w:rsidP="00E8761C">
      <w:pPr>
        <w:rPr>
          <w:lang w:val="fr-CA"/>
        </w:rPr>
      </w:pPr>
    </w:p>
    <w:p w:rsidR="004239AA" w:rsidRPr="00A55677" w:rsidRDefault="004239AA" w:rsidP="00E8761C">
      <w:pPr>
        <w:rPr>
          <w:lang w:val="fr-CA"/>
        </w:rPr>
      </w:pPr>
      <w:r w:rsidRPr="00D846F4">
        <w:rPr>
          <w:lang w:val="fr-CA"/>
        </w:rPr>
        <w:t xml:space="preserve">(yugmakam) </w:t>
      </w:r>
      <w:r>
        <w:rPr>
          <w:lang w:val="fr-CA"/>
        </w:rPr>
        <w:t xml:space="preserve">abjanīṣu padminīṣu satṛṣṇa-bhramara iva lolal-lalanāsu cañcala-gopīṣu sudhṛṣṇak kṛṣṇo lalāsa | kīdṛśaḥ kṛṣṇaḥ ? </w:t>
      </w:r>
      <w:r w:rsidRPr="00A55677">
        <w:rPr>
          <w:lang w:val="fr-CA"/>
        </w:rPr>
        <w:t>visṛtvarāmod</w:t>
      </w:r>
      <w:r>
        <w:rPr>
          <w:lang w:val="fr-CA"/>
        </w:rPr>
        <w:t>en</w:t>
      </w:r>
      <w:r w:rsidRPr="00A55677">
        <w:rPr>
          <w:lang w:val="fr-CA"/>
        </w:rPr>
        <w:t>a</w:t>
      </w:r>
      <w:r>
        <w:rPr>
          <w:lang w:val="fr-CA"/>
        </w:rPr>
        <w:t xml:space="preserve"> dūrāgāmi-saugandhena vikṛṣṭā ākṛṣṭā </w:t>
      </w:r>
      <w:r w:rsidRPr="00A55677">
        <w:rPr>
          <w:lang w:val="fr-CA"/>
        </w:rPr>
        <w:t>bhṛṅg</w:t>
      </w:r>
      <w:r>
        <w:rPr>
          <w:lang w:val="fr-CA"/>
        </w:rPr>
        <w:t xml:space="preserve">ā yena tādṛśaṁ ? </w:t>
      </w:r>
      <w:r w:rsidRPr="00A55677">
        <w:rPr>
          <w:lang w:val="fr-CA"/>
        </w:rPr>
        <w:t>vikasvar</w:t>
      </w:r>
      <w:r>
        <w:rPr>
          <w:lang w:val="fr-CA"/>
        </w:rPr>
        <w:t>aṁ praphullam a</w:t>
      </w:r>
      <w:r w:rsidRPr="00A55677">
        <w:rPr>
          <w:lang w:val="fr-CA"/>
        </w:rPr>
        <w:t>mbhoja</w:t>
      </w:r>
      <w:r>
        <w:rPr>
          <w:lang w:val="fr-CA"/>
        </w:rPr>
        <w:t xml:space="preserve">ṁ </w:t>
      </w:r>
      <w:r w:rsidRPr="00A55677">
        <w:rPr>
          <w:lang w:val="fr-CA"/>
        </w:rPr>
        <w:t>vinindi</w:t>
      </w:r>
      <w:r>
        <w:rPr>
          <w:lang w:val="fr-CA"/>
        </w:rPr>
        <w:t xml:space="preserve">tuṁ śīlaṁ yasya tādṛśaṁ mukhaṁ yasya saḥ </w:t>
      </w:r>
      <w:r w:rsidRPr="00A55677">
        <w:rPr>
          <w:lang w:val="fr-CA"/>
        </w:rPr>
        <w:t>|</w:t>
      </w:r>
      <w:r>
        <w:rPr>
          <w:lang w:val="fr-CA"/>
        </w:rPr>
        <w:t xml:space="preserve"> </w:t>
      </w:r>
      <w:r w:rsidRPr="00A55677">
        <w:rPr>
          <w:lang w:val="fr-CA"/>
        </w:rPr>
        <w:t>madhvāsav</w:t>
      </w:r>
      <w:r>
        <w:rPr>
          <w:lang w:val="fr-CA"/>
        </w:rPr>
        <w:t>asya i</w:t>
      </w:r>
      <w:r w:rsidRPr="00A55677">
        <w:rPr>
          <w:lang w:val="fr-CA"/>
        </w:rPr>
        <w:t>ṣṭādhar</w:t>
      </w:r>
      <w:r>
        <w:rPr>
          <w:lang w:val="fr-CA"/>
        </w:rPr>
        <w:t xml:space="preserve">āmṛtasya ca </w:t>
      </w:r>
      <w:r w:rsidRPr="00A55677">
        <w:rPr>
          <w:lang w:val="fr-CA"/>
        </w:rPr>
        <w:t>pān</w:t>
      </w:r>
      <w:r>
        <w:rPr>
          <w:lang w:val="fr-CA"/>
        </w:rPr>
        <w:t xml:space="preserve">ena </w:t>
      </w:r>
      <w:r w:rsidRPr="00A55677">
        <w:rPr>
          <w:lang w:val="fr-CA"/>
        </w:rPr>
        <w:t>prodbuddha</w:t>
      </w:r>
      <w:r>
        <w:rPr>
          <w:lang w:val="fr-CA"/>
        </w:rPr>
        <w:t xml:space="preserve">u yaḥ </w:t>
      </w:r>
      <w:r w:rsidRPr="00A55677">
        <w:rPr>
          <w:lang w:val="fr-CA"/>
        </w:rPr>
        <w:t>kandarpa-mad</w:t>
      </w:r>
      <w:r>
        <w:rPr>
          <w:lang w:val="fr-CA"/>
        </w:rPr>
        <w:t>as ten</w:t>
      </w:r>
      <w:r w:rsidRPr="00A55677">
        <w:rPr>
          <w:lang w:val="fr-CA"/>
        </w:rPr>
        <w:t>ātilolaḥ |</w:t>
      </w:r>
      <w:r>
        <w:rPr>
          <w:lang w:val="fr-CA"/>
        </w:rPr>
        <w:t xml:space="preserve"> </w:t>
      </w:r>
      <w:r w:rsidRPr="00A55677">
        <w:rPr>
          <w:lang w:val="fr-CA"/>
        </w:rPr>
        <w:t>antar</w:t>
      </w:r>
      <w:r>
        <w:rPr>
          <w:lang w:val="fr-CA"/>
        </w:rPr>
        <w:t xml:space="preserve"> madhye </w:t>
      </w:r>
      <w:r w:rsidRPr="00A55677">
        <w:rPr>
          <w:lang w:val="fr-CA"/>
        </w:rPr>
        <w:t>vilol</w:t>
      </w:r>
      <w:r>
        <w:rPr>
          <w:lang w:val="fr-CA"/>
        </w:rPr>
        <w:t>o’</w:t>
      </w:r>
      <w:r w:rsidRPr="00A55677">
        <w:rPr>
          <w:lang w:val="fr-CA"/>
        </w:rPr>
        <w:t>li</w:t>
      </w:r>
      <w:r>
        <w:rPr>
          <w:lang w:val="fr-CA"/>
        </w:rPr>
        <w:t>r yatra tādṛśaṁ ca tat-</w:t>
      </w:r>
      <w:r w:rsidRPr="00A55677">
        <w:rPr>
          <w:lang w:val="fr-CA"/>
        </w:rPr>
        <w:t>samīr</w:t>
      </w:r>
      <w:r>
        <w:rPr>
          <w:lang w:val="fr-CA"/>
        </w:rPr>
        <w:t xml:space="preserve">eṇa vāyunā </w:t>
      </w:r>
      <w:r w:rsidRPr="00A55677">
        <w:rPr>
          <w:lang w:val="fr-CA"/>
        </w:rPr>
        <w:t>vellat</w:t>
      </w:r>
      <w:r>
        <w:rPr>
          <w:lang w:val="fr-CA"/>
        </w:rPr>
        <w:t xml:space="preserve"> cālitaṁ </w:t>
      </w:r>
      <w:r w:rsidRPr="00A55677">
        <w:rPr>
          <w:lang w:val="fr-CA"/>
        </w:rPr>
        <w:t>protphulla-raktotpala</w:t>
      </w:r>
      <w:r>
        <w:rPr>
          <w:lang w:val="fr-CA"/>
        </w:rPr>
        <w:t xml:space="preserve">ṁ tasya </w:t>
      </w:r>
      <w:r w:rsidRPr="00A55677">
        <w:rPr>
          <w:lang w:val="fr-CA"/>
        </w:rPr>
        <w:t>jaitra</w:t>
      </w:r>
      <w:r>
        <w:rPr>
          <w:lang w:val="fr-CA"/>
        </w:rPr>
        <w:t xml:space="preserve">ṁ jaya-śīlaṁ netraṁ yasya saḥ </w:t>
      </w:r>
      <w:r w:rsidRPr="00A55677">
        <w:rPr>
          <w:lang w:val="fr-CA"/>
        </w:rPr>
        <w:t>||</w:t>
      </w:r>
      <w:r>
        <w:rPr>
          <w:lang w:val="fr-CA"/>
        </w:rPr>
        <w:t>105-</w:t>
      </w:r>
      <w:r w:rsidRPr="00A55677">
        <w:rPr>
          <w:lang w:val="fr-CA"/>
        </w:rPr>
        <w:t xml:space="preserve">106|| </w:t>
      </w:r>
    </w:p>
    <w:p w:rsidR="004239AA" w:rsidRPr="00A55677" w:rsidRDefault="004239AA" w:rsidP="00E8761C">
      <w:pPr>
        <w:rPr>
          <w:lang w:val="fr-CA"/>
        </w:rPr>
      </w:pPr>
    </w:p>
    <w:p w:rsidR="004239AA" w:rsidRPr="00A55677" w:rsidRDefault="004239AA" w:rsidP="00E8761C">
      <w:pPr>
        <w:pStyle w:val="Versequote0"/>
      </w:pPr>
      <w:r w:rsidRPr="00A55677">
        <w:t>maderitābhyā</w:t>
      </w:r>
      <w:r>
        <w:t>m a</w:t>
      </w:r>
      <w:r w:rsidRPr="00A55677">
        <w:t>tha tau sakhībhyāṁ</w:t>
      </w:r>
    </w:p>
    <w:p w:rsidR="004239AA" w:rsidRPr="00A55677" w:rsidRDefault="004239AA" w:rsidP="00E8761C">
      <w:pPr>
        <w:pStyle w:val="Versequote0"/>
      </w:pPr>
      <w:r w:rsidRPr="00A55677">
        <w:t>riraṁsayāntaś ca suṣupsayā ca |</w:t>
      </w:r>
    </w:p>
    <w:p w:rsidR="004239AA" w:rsidRPr="00A55677" w:rsidRDefault="004239AA" w:rsidP="00E8761C">
      <w:pPr>
        <w:pStyle w:val="Versequote0"/>
      </w:pPr>
      <w:r w:rsidRPr="00A55677">
        <w:t>niṣevitāv āsatur āli-pāliḥ</w:t>
      </w:r>
    </w:p>
    <w:p w:rsidR="004239AA" w:rsidRPr="00A55677" w:rsidRDefault="004239AA" w:rsidP="00E8761C">
      <w:pPr>
        <w:pStyle w:val="Versequote0"/>
      </w:pPr>
      <w:r w:rsidRPr="00A55677">
        <w:t>suṣupsayā kevalayāñcitāsīt ||107||</w:t>
      </w:r>
    </w:p>
    <w:p w:rsidR="004239AA" w:rsidRPr="00A55677" w:rsidRDefault="004239AA" w:rsidP="00E8761C">
      <w:pPr>
        <w:rPr>
          <w:lang w:val="fr-CA"/>
        </w:rPr>
      </w:pPr>
    </w:p>
    <w:p w:rsidR="004239AA" w:rsidRPr="00A55677" w:rsidRDefault="004239AA" w:rsidP="00E8761C">
      <w:pPr>
        <w:rPr>
          <w:lang w:val="fr-CA"/>
        </w:rPr>
      </w:pPr>
      <w:r w:rsidRPr="00A55677">
        <w:rPr>
          <w:lang w:val="fr-CA"/>
        </w:rPr>
        <w:t xml:space="preserve">tau </w:t>
      </w:r>
      <w:r>
        <w:rPr>
          <w:lang w:val="fr-CA"/>
        </w:rPr>
        <w:t xml:space="preserve">rādhā-kṛṣṇau </w:t>
      </w:r>
      <w:r w:rsidRPr="00A55677">
        <w:rPr>
          <w:lang w:val="fr-CA"/>
        </w:rPr>
        <w:t>maderitābhyā</w:t>
      </w:r>
      <w:r>
        <w:rPr>
          <w:lang w:val="fr-CA"/>
        </w:rPr>
        <w:t xml:space="preserve">ṁ </w:t>
      </w:r>
      <w:r w:rsidRPr="00A55677">
        <w:rPr>
          <w:lang w:val="fr-CA"/>
        </w:rPr>
        <w:t>sakhībhyāṁ</w:t>
      </w:r>
      <w:r>
        <w:rPr>
          <w:lang w:val="fr-CA"/>
        </w:rPr>
        <w:t xml:space="preserve"> </w:t>
      </w:r>
      <w:r w:rsidRPr="00A55677">
        <w:rPr>
          <w:lang w:val="fr-CA"/>
        </w:rPr>
        <w:t>sakhī</w:t>
      </w:r>
      <w:r>
        <w:rPr>
          <w:lang w:val="fr-CA"/>
        </w:rPr>
        <w:t>-rūpā</w:t>
      </w:r>
      <w:r w:rsidRPr="00A55677">
        <w:rPr>
          <w:lang w:val="fr-CA"/>
        </w:rPr>
        <w:t>bhyāṁ</w:t>
      </w:r>
      <w:r>
        <w:rPr>
          <w:lang w:val="fr-CA"/>
        </w:rPr>
        <w:t xml:space="preserve"> </w:t>
      </w:r>
      <w:r w:rsidRPr="00A55677">
        <w:rPr>
          <w:lang w:val="fr-CA"/>
        </w:rPr>
        <w:t>riraṁs</w:t>
      </w:r>
      <w:r>
        <w:rPr>
          <w:lang w:val="fr-CA"/>
        </w:rPr>
        <w:t>ā ramaṇecchā suṣups</w:t>
      </w:r>
      <w:r w:rsidRPr="00A55677">
        <w:rPr>
          <w:lang w:val="fr-CA"/>
        </w:rPr>
        <w:t xml:space="preserve">ā </w:t>
      </w:r>
      <w:r>
        <w:rPr>
          <w:lang w:val="fr-CA"/>
        </w:rPr>
        <w:t xml:space="preserve">śayanecchā tābhyāṁ </w:t>
      </w:r>
      <w:r w:rsidRPr="00A55677">
        <w:rPr>
          <w:lang w:val="fr-CA"/>
        </w:rPr>
        <w:t>niṣevit</w:t>
      </w:r>
      <w:r>
        <w:rPr>
          <w:lang w:val="fr-CA"/>
        </w:rPr>
        <w:t xml:space="preserve">au </w:t>
      </w:r>
      <w:r w:rsidRPr="00A55677">
        <w:rPr>
          <w:lang w:val="fr-CA"/>
        </w:rPr>
        <w:t xml:space="preserve">āsatur </w:t>
      </w:r>
      <w:r>
        <w:rPr>
          <w:lang w:val="fr-CA"/>
        </w:rPr>
        <w:t xml:space="preserve">babhūvatuḥ | </w:t>
      </w:r>
      <w:r w:rsidRPr="00A55677">
        <w:rPr>
          <w:lang w:val="fr-CA"/>
        </w:rPr>
        <w:t>āli-pāliḥ</w:t>
      </w:r>
      <w:r>
        <w:rPr>
          <w:lang w:val="fr-CA"/>
        </w:rPr>
        <w:t xml:space="preserve"> sakhī-śreṇī </w:t>
      </w:r>
      <w:r w:rsidRPr="00A55677">
        <w:rPr>
          <w:lang w:val="fr-CA"/>
        </w:rPr>
        <w:t>kevalayā</w:t>
      </w:r>
      <w:r>
        <w:rPr>
          <w:lang w:val="fr-CA"/>
        </w:rPr>
        <w:t xml:space="preserve"> suṣupsayā</w:t>
      </w:r>
      <w:r w:rsidRPr="00A55677">
        <w:rPr>
          <w:lang w:val="fr-CA"/>
        </w:rPr>
        <w:t>ñcitā</w:t>
      </w:r>
      <w:r>
        <w:rPr>
          <w:lang w:val="fr-CA"/>
        </w:rPr>
        <w:t xml:space="preserve"> yutā</w:t>
      </w:r>
      <w:r w:rsidRPr="00A55677">
        <w:rPr>
          <w:lang w:val="fr-CA"/>
        </w:rPr>
        <w:t>sīt ||107||</w:t>
      </w:r>
    </w:p>
    <w:p w:rsidR="004239AA" w:rsidRPr="00A55677" w:rsidRDefault="004239AA" w:rsidP="00E8761C">
      <w:pPr>
        <w:rPr>
          <w:lang w:val="fr-CA"/>
        </w:rPr>
      </w:pPr>
    </w:p>
    <w:p w:rsidR="004239AA" w:rsidRPr="00A55677" w:rsidRDefault="004239AA" w:rsidP="00E8761C">
      <w:pPr>
        <w:pStyle w:val="Versequote0"/>
      </w:pPr>
      <w:r w:rsidRPr="00A55677">
        <w:t>tayor madotpanna-nigūḍha-līlā-</w:t>
      </w:r>
    </w:p>
    <w:p w:rsidR="004239AA" w:rsidRPr="00A55677" w:rsidRDefault="004239AA" w:rsidP="00E8761C">
      <w:pPr>
        <w:pStyle w:val="Versequote0"/>
      </w:pPr>
      <w:r w:rsidRPr="00A55677">
        <w:t>spṛhā-vidah preraṇayātha kaundyāḥ |</w:t>
      </w:r>
    </w:p>
    <w:p w:rsidR="004239AA" w:rsidRPr="00A55677" w:rsidRDefault="004239AA" w:rsidP="00E8761C">
      <w:pPr>
        <w:pStyle w:val="Versequote0"/>
      </w:pPr>
      <w:r w:rsidRPr="00A55677">
        <w:t>kāntāvataṁsārtha</w:t>
      </w:r>
      <w:r>
        <w:t>m a</w:t>
      </w:r>
      <w:r w:rsidRPr="00A55677">
        <w:t>śoka-puṣpa-</w:t>
      </w:r>
    </w:p>
    <w:p w:rsidR="004239AA" w:rsidRPr="00A55677" w:rsidRDefault="004239AA" w:rsidP="00E8761C">
      <w:pPr>
        <w:pStyle w:val="Versequote0"/>
      </w:pPr>
      <w:r w:rsidRPr="00A55677">
        <w:t>gucchāya gacchaty aravinda-netre ||108||</w:t>
      </w:r>
    </w:p>
    <w:p w:rsidR="004239AA" w:rsidRPr="00A55677" w:rsidRDefault="004239AA" w:rsidP="00E8761C">
      <w:pPr>
        <w:rPr>
          <w:lang w:val="fr-CA"/>
        </w:rPr>
      </w:pPr>
    </w:p>
    <w:p w:rsidR="004239AA" w:rsidRPr="00A55677" w:rsidRDefault="004239AA" w:rsidP="00E8761C">
      <w:pPr>
        <w:pStyle w:val="Versequote0"/>
      </w:pPr>
      <w:r w:rsidRPr="00A55677">
        <w:t>kāntāpi ghūrṇā paripūrṇitākṣī</w:t>
      </w:r>
    </w:p>
    <w:p w:rsidR="004239AA" w:rsidRPr="00A55677" w:rsidRDefault="004239AA" w:rsidP="00E8761C">
      <w:pPr>
        <w:pStyle w:val="Versequote0"/>
      </w:pPr>
      <w:r w:rsidRPr="00A55677">
        <w:t>sevā-parālī-tati-sevyamānā |</w:t>
      </w:r>
    </w:p>
    <w:p w:rsidR="004239AA" w:rsidRPr="00A55677" w:rsidRDefault="004239AA" w:rsidP="00E8761C">
      <w:pPr>
        <w:pStyle w:val="Versequote0"/>
      </w:pPr>
      <w:r w:rsidRPr="00A55677">
        <w:t>nikuñja-kuñjābhidha-kuñja-rāje</w:t>
      </w:r>
    </w:p>
    <w:p w:rsidR="004239AA" w:rsidRDefault="004239AA" w:rsidP="00E8761C">
      <w:pPr>
        <w:pStyle w:val="Versequote0"/>
      </w:pPr>
      <w:r w:rsidRPr="00A55677">
        <w:t xml:space="preserve">suṣvāpa puṣpāvali-talpa-bhāji ||109|| </w:t>
      </w:r>
    </w:p>
    <w:p w:rsidR="004239AA" w:rsidRDefault="004239AA" w:rsidP="00E8761C">
      <w:pPr>
        <w:pStyle w:val="Versequote0"/>
      </w:pPr>
    </w:p>
    <w:p w:rsidR="004239AA" w:rsidRPr="00767E99" w:rsidRDefault="004239AA" w:rsidP="00E8761C">
      <w:pPr>
        <w:rPr>
          <w:color w:val="000000"/>
          <w:lang w:val="fr-CA"/>
        </w:rPr>
      </w:pPr>
      <w:r w:rsidRPr="00767E99">
        <w:rPr>
          <w:color w:val="000000"/>
          <w:lang w:val="fr-CA"/>
        </w:rPr>
        <w:t>(yugmakam) tayo rādhā-kṛṣṇayor madotpanna-nigūḍha-līlāyāṁ yā spṛhā tāṁ jānāti yā tasyāḥ kaundyāḥ preraṇayā kāntāyāḥ rādhāyāḥ avataṁsārthaṁ karṇa-bhūṣaṇārtha</w:t>
      </w:r>
      <w:r>
        <w:rPr>
          <w:color w:val="000000"/>
          <w:lang w:val="fr-CA"/>
        </w:rPr>
        <w:t>m a</w:t>
      </w:r>
      <w:r w:rsidRPr="00767E99">
        <w:rPr>
          <w:color w:val="000000"/>
          <w:lang w:val="fr-CA"/>
        </w:rPr>
        <w:t xml:space="preserve">śoka-puṣpa-gucchāya aravinda-netre kṛṣṇe gacchati sati, kāntāpi rādhāpi ghūrṇayā paripūrṇitākṣī sevā-parālīnāṁ tasyā sevyamānā | puṣpāvali-talpa-bhāji nikuñja-kuñjābhidha-kuñja-rāje | nikuñjo’yaṁ kuñjābhidhaḥ kuñjākāratvāt nikuñja-kuñjābhidha </w:t>
      </w:r>
      <w:r>
        <w:rPr>
          <w:color w:val="000000"/>
          <w:lang w:val="fr-CA"/>
        </w:rPr>
        <w:t>uttar</w:t>
      </w:r>
      <w:r w:rsidRPr="00767E99">
        <w:rPr>
          <w:color w:val="000000"/>
          <w:lang w:val="fr-CA"/>
        </w:rPr>
        <w:t>a-pada-</w:t>
      </w:r>
      <w:r>
        <w:rPr>
          <w:color w:val="000000"/>
          <w:lang w:val="fr-CA"/>
        </w:rPr>
        <w:t>viśeṣ</w:t>
      </w:r>
      <w:r w:rsidRPr="00767E99">
        <w:rPr>
          <w:color w:val="000000"/>
          <w:lang w:val="fr-CA"/>
        </w:rPr>
        <w:t xml:space="preserve">aṇaḥ </w:t>
      </w:r>
      <w:r>
        <w:rPr>
          <w:color w:val="000000"/>
          <w:lang w:val="fr-CA"/>
        </w:rPr>
        <w:t>karm</w:t>
      </w:r>
      <w:r w:rsidRPr="00767E99">
        <w:rPr>
          <w:color w:val="000000"/>
          <w:lang w:val="fr-CA"/>
        </w:rPr>
        <w:t>adhārayaḥ | sa eva kuñj</w:t>
      </w:r>
      <w:r>
        <w:rPr>
          <w:color w:val="000000"/>
          <w:lang w:val="fr-CA"/>
        </w:rPr>
        <w:t>ānāṁ</w:t>
      </w:r>
      <w:r w:rsidRPr="00767E99">
        <w:rPr>
          <w:color w:val="000000"/>
          <w:lang w:val="fr-CA"/>
        </w:rPr>
        <w:t xml:space="preserve"> </w:t>
      </w:r>
      <w:r>
        <w:rPr>
          <w:color w:val="000000"/>
          <w:lang w:val="fr-CA"/>
        </w:rPr>
        <w:t>kuñj</w:t>
      </w:r>
      <w:r w:rsidRPr="00767E99">
        <w:rPr>
          <w:color w:val="000000"/>
          <w:lang w:val="fr-CA"/>
        </w:rPr>
        <w:t xml:space="preserve">eṣu vā </w:t>
      </w:r>
      <w:r>
        <w:rPr>
          <w:color w:val="000000"/>
          <w:lang w:val="fr-CA"/>
        </w:rPr>
        <w:t>rādhā</w:t>
      </w:r>
      <w:r w:rsidRPr="00767E99">
        <w:rPr>
          <w:color w:val="000000"/>
          <w:lang w:val="fr-CA"/>
        </w:rPr>
        <w:t xml:space="preserve"> </w:t>
      </w:r>
      <w:r>
        <w:rPr>
          <w:color w:val="000000"/>
          <w:lang w:val="fr-CA"/>
        </w:rPr>
        <w:t>kuñj</w:t>
      </w:r>
      <w:r w:rsidRPr="00767E99">
        <w:rPr>
          <w:color w:val="000000"/>
          <w:lang w:val="fr-CA"/>
        </w:rPr>
        <w:t>-rāj</w:t>
      </w:r>
      <w:r>
        <w:rPr>
          <w:color w:val="000000"/>
          <w:lang w:val="fr-CA"/>
        </w:rPr>
        <w:t>aḥ</w:t>
      </w:r>
      <w:r w:rsidRPr="00767E99">
        <w:rPr>
          <w:color w:val="000000"/>
          <w:lang w:val="fr-CA"/>
        </w:rPr>
        <w:t xml:space="preserve"> | avadhāraṇa-</w:t>
      </w:r>
      <w:r>
        <w:rPr>
          <w:color w:val="000000"/>
          <w:lang w:val="fr-CA"/>
        </w:rPr>
        <w:t>pūrv</w:t>
      </w:r>
      <w:r w:rsidRPr="00767E99">
        <w:rPr>
          <w:color w:val="000000"/>
          <w:lang w:val="fr-CA"/>
        </w:rPr>
        <w:t xml:space="preserve">a-padaḥ | kiṁ vā, </w:t>
      </w:r>
      <w:r>
        <w:rPr>
          <w:color w:val="000000"/>
          <w:lang w:val="fr-CA"/>
        </w:rPr>
        <w:t>nikuñj</w:t>
      </w:r>
      <w:r w:rsidRPr="00767E99">
        <w:rPr>
          <w:color w:val="000000"/>
          <w:lang w:val="fr-CA"/>
        </w:rPr>
        <w:t xml:space="preserve">eṣu madhye </w:t>
      </w:r>
      <w:r>
        <w:rPr>
          <w:color w:val="000000"/>
          <w:lang w:val="fr-CA"/>
        </w:rPr>
        <w:t>kuñj</w:t>
      </w:r>
      <w:r w:rsidRPr="00767E99">
        <w:rPr>
          <w:color w:val="000000"/>
          <w:lang w:val="fr-CA"/>
        </w:rPr>
        <w:t xml:space="preserve">ābhidhaḥ </w:t>
      </w:r>
      <w:r>
        <w:rPr>
          <w:color w:val="000000"/>
          <w:lang w:val="fr-CA"/>
        </w:rPr>
        <w:t>kuñj</w:t>
      </w:r>
      <w:r w:rsidRPr="00767E99">
        <w:rPr>
          <w:color w:val="000000"/>
          <w:lang w:val="fr-CA"/>
        </w:rPr>
        <w:t xml:space="preserve">a-rājaḥ | </w:t>
      </w:r>
      <w:r>
        <w:rPr>
          <w:color w:val="000000"/>
          <w:lang w:val="fr-CA"/>
        </w:rPr>
        <w:t>nikuñj</w:t>
      </w:r>
      <w:r w:rsidRPr="00767E99">
        <w:rPr>
          <w:color w:val="000000"/>
          <w:lang w:val="fr-CA"/>
        </w:rPr>
        <w:t>a-</w:t>
      </w:r>
      <w:r>
        <w:rPr>
          <w:color w:val="000000"/>
          <w:lang w:val="fr-CA"/>
        </w:rPr>
        <w:t>kuñj</w:t>
      </w:r>
      <w:r w:rsidRPr="00767E99">
        <w:rPr>
          <w:color w:val="000000"/>
          <w:lang w:val="fr-CA"/>
        </w:rPr>
        <w:t>ābhidha-</w:t>
      </w:r>
      <w:r>
        <w:rPr>
          <w:color w:val="000000"/>
          <w:lang w:val="fr-CA"/>
        </w:rPr>
        <w:t>kuñj</w:t>
      </w:r>
      <w:r w:rsidRPr="00767E99">
        <w:rPr>
          <w:color w:val="000000"/>
          <w:lang w:val="fr-CA"/>
        </w:rPr>
        <w:t xml:space="preserve">a-rājas </w:t>
      </w:r>
      <w:r>
        <w:rPr>
          <w:color w:val="000000"/>
          <w:lang w:val="fr-CA"/>
        </w:rPr>
        <w:t>tasmin</w:t>
      </w:r>
      <w:r w:rsidRPr="00767E99">
        <w:rPr>
          <w:color w:val="000000"/>
          <w:lang w:val="fr-CA"/>
        </w:rPr>
        <w:t xml:space="preserve"> </w:t>
      </w:r>
      <w:r>
        <w:rPr>
          <w:color w:val="000000"/>
          <w:lang w:val="fr-CA"/>
        </w:rPr>
        <w:t>viśeṣ</w:t>
      </w:r>
      <w:r w:rsidRPr="00767E99">
        <w:rPr>
          <w:color w:val="000000"/>
          <w:lang w:val="fr-CA"/>
        </w:rPr>
        <w:t xml:space="preserve">ataḥ padma-kulya-varṇite </w:t>
      </w:r>
      <w:r>
        <w:rPr>
          <w:color w:val="000000"/>
          <w:lang w:val="fr-CA"/>
        </w:rPr>
        <w:t>śrī</w:t>
      </w:r>
      <w:r w:rsidRPr="00767E99">
        <w:rPr>
          <w:color w:val="000000"/>
          <w:lang w:val="fr-CA"/>
        </w:rPr>
        <w:t>mal-</w:t>
      </w:r>
      <w:r>
        <w:rPr>
          <w:color w:val="000000"/>
          <w:lang w:val="fr-CA"/>
        </w:rPr>
        <w:t>lalit</w:t>
      </w:r>
      <w:r w:rsidRPr="00767E99">
        <w:rPr>
          <w:color w:val="000000"/>
          <w:lang w:val="fr-CA"/>
        </w:rPr>
        <w:t>ā-</w:t>
      </w:r>
      <w:r>
        <w:rPr>
          <w:color w:val="000000"/>
          <w:lang w:val="fr-CA"/>
        </w:rPr>
        <w:t>kuñj</w:t>
      </w:r>
      <w:r w:rsidRPr="00767E99">
        <w:rPr>
          <w:color w:val="000000"/>
          <w:lang w:val="fr-CA"/>
        </w:rPr>
        <w:t>e suṣvāpa ||108-109||</w:t>
      </w:r>
    </w:p>
    <w:p w:rsidR="004239AA" w:rsidRDefault="004239AA" w:rsidP="00E45366">
      <w:pPr>
        <w:rPr>
          <w:lang w:val="fr-CA"/>
        </w:rPr>
      </w:pPr>
    </w:p>
    <w:p w:rsidR="004239AA" w:rsidRPr="00A55677" w:rsidRDefault="004239AA" w:rsidP="00C0116B">
      <w:pPr>
        <w:pStyle w:val="Versequote0"/>
      </w:pPr>
      <w:r w:rsidRPr="00A55677">
        <w:t>gandhottamāḥ parimalādhika-vāsitodyaj-</w:t>
      </w:r>
    </w:p>
    <w:p w:rsidR="004239AA" w:rsidRPr="00A55677" w:rsidRDefault="004239AA" w:rsidP="00C0116B">
      <w:pPr>
        <w:pStyle w:val="Versequote0"/>
      </w:pPr>
      <w:r w:rsidRPr="00A55677">
        <w:t>jṛmbhodgamāsya-kamalā galad-ambarāṅgyaḥ |</w:t>
      </w:r>
    </w:p>
    <w:p w:rsidR="004239AA" w:rsidRPr="00A55677" w:rsidRDefault="004239AA" w:rsidP="00C0116B">
      <w:pPr>
        <w:pStyle w:val="Versequote0"/>
      </w:pPr>
      <w:r w:rsidRPr="00A55677">
        <w:t>ghūrṇāyamāna-nayanāḥ śayanābhilāṣāḥ</w:t>
      </w:r>
    </w:p>
    <w:p w:rsidR="004239AA" w:rsidRPr="00A55677" w:rsidRDefault="004239AA" w:rsidP="00C0116B">
      <w:pPr>
        <w:pStyle w:val="Versequote0"/>
      </w:pPr>
      <w:r w:rsidRPr="00A55677">
        <w:t>sakhyo</w:t>
      </w:r>
      <w:r>
        <w:t>’</w:t>
      </w:r>
      <w:r w:rsidRPr="00A55677">
        <w:t>py ayus tata itaḥ skhalitāṅghri-pātāḥ ||110||</w:t>
      </w:r>
    </w:p>
    <w:p w:rsidR="004239AA" w:rsidRPr="00A55677" w:rsidRDefault="004239AA" w:rsidP="00C0116B">
      <w:pPr>
        <w:rPr>
          <w:lang w:val="fr-CA"/>
        </w:rPr>
      </w:pPr>
    </w:p>
    <w:p w:rsidR="004239AA" w:rsidRPr="00A55677" w:rsidRDefault="004239AA" w:rsidP="00C0116B">
      <w:pPr>
        <w:rPr>
          <w:lang w:val="fr-CA"/>
        </w:rPr>
      </w:pPr>
      <w:r>
        <w:rPr>
          <w:lang w:val="fr-CA"/>
        </w:rPr>
        <w:t>tathā sakhyo’py ayuḥ kuñjān gatāḥ | kathaṁ-bhūtāḥ satyaḥ ? gandhena śrīmad-aṅga-saurabheṇottamāḥ parimalo dūra-gāmi-jana-manohara-gandhenādhikaṁ yathā</w:t>
      </w:r>
      <w:r w:rsidRPr="00767E99">
        <w:rPr>
          <w:lang w:val="fr-CA"/>
        </w:rPr>
        <w:t xml:space="preserve"> syāt </w:t>
      </w:r>
      <w:r>
        <w:rPr>
          <w:lang w:val="fr-CA"/>
        </w:rPr>
        <w:t>tathā</w:t>
      </w:r>
      <w:r w:rsidRPr="00767E99">
        <w:rPr>
          <w:lang w:val="fr-CA"/>
        </w:rPr>
        <w:t xml:space="preserve"> </w:t>
      </w:r>
      <w:r>
        <w:rPr>
          <w:lang w:val="fr-CA"/>
        </w:rPr>
        <w:t xml:space="preserve">vāsi tāni yuktāni ca tāni udyat jṛmbhāyā udgamo yeṣu tādṛśāni ceti | kiṁ vā, parimalenādhikaṁ vāsitaḥ san udyat jṛmbhodgamo yeṣu tādṛśāni āsya-kamalāni yāsāṁ tāḥ | galanti ambarāṇi aṅgebhyo yāsāṁ tāḥ ghūrṇita-netrāḥ śayane’ bhilāṣo yāsāṁ tāḥ | tata itaḥ skhalitāni caraṇāni yāsāṁ tāḥ </w:t>
      </w:r>
      <w:r w:rsidRPr="00A55677">
        <w:rPr>
          <w:lang w:val="fr-CA"/>
        </w:rPr>
        <w:t>||110||</w:t>
      </w:r>
    </w:p>
    <w:p w:rsidR="004239AA" w:rsidRPr="00A55677" w:rsidRDefault="004239AA" w:rsidP="00C0116B">
      <w:pPr>
        <w:rPr>
          <w:lang w:val="fr-CA"/>
        </w:rPr>
      </w:pPr>
    </w:p>
    <w:p w:rsidR="004239AA" w:rsidRPr="00A55677" w:rsidRDefault="004239AA" w:rsidP="00C0116B">
      <w:pPr>
        <w:pStyle w:val="Versequote0"/>
      </w:pPr>
      <w:r w:rsidRPr="00A55677">
        <w:t>talpopakalpana-gṛhīta-dalāli-kañja-</w:t>
      </w:r>
    </w:p>
    <w:p w:rsidR="004239AA" w:rsidRPr="00A55677" w:rsidRDefault="004239AA" w:rsidP="00C0116B">
      <w:pPr>
        <w:pStyle w:val="Versequote0"/>
      </w:pPr>
      <w:r w:rsidRPr="00A55677">
        <w:t>kiñjalka-dhūli-paripiñ</w:t>
      </w:r>
      <w:r>
        <w:t>ch</w:t>
      </w:r>
      <w:r w:rsidRPr="00A55677">
        <w:t>aritāntareṣu |</w:t>
      </w:r>
    </w:p>
    <w:p w:rsidR="004239AA" w:rsidRPr="00A55677" w:rsidRDefault="004239AA" w:rsidP="00C0116B">
      <w:pPr>
        <w:pStyle w:val="Versequote0"/>
      </w:pPr>
      <w:r w:rsidRPr="00A55677">
        <w:t>saṁvartikābja-dala-pallava-puṣpa</w:t>
      </w:r>
      <w:r>
        <w:t>-</w:t>
      </w:r>
      <w:r w:rsidRPr="00A55677">
        <w:t>talpa-</w:t>
      </w:r>
    </w:p>
    <w:p w:rsidR="004239AA" w:rsidRPr="00A55677" w:rsidRDefault="004239AA" w:rsidP="00C0116B">
      <w:pPr>
        <w:pStyle w:val="Versequote0"/>
      </w:pPr>
      <w:r w:rsidRPr="00A55677">
        <w:t>puñjeṣu cañcad</w:t>
      </w:r>
      <w:r>
        <w:t>-</w:t>
      </w:r>
      <w:r w:rsidRPr="00A55677">
        <w:t xml:space="preserve">ali-guñjita-mañjuleṣu ||111|| </w:t>
      </w:r>
    </w:p>
    <w:p w:rsidR="004239AA" w:rsidRDefault="004239AA" w:rsidP="00C0116B">
      <w:pPr>
        <w:rPr>
          <w:lang w:val="fr-CA"/>
        </w:rPr>
      </w:pPr>
    </w:p>
    <w:p w:rsidR="004239AA" w:rsidRPr="00A55677" w:rsidRDefault="004239AA" w:rsidP="00C0116B">
      <w:pPr>
        <w:pStyle w:val="Versequote0"/>
      </w:pPr>
      <w:r w:rsidRPr="00A55677">
        <w:t>guñjāvalī-kusuma-mañjari-citriteṣu</w:t>
      </w:r>
    </w:p>
    <w:p w:rsidR="004239AA" w:rsidRPr="00A55677" w:rsidRDefault="004239AA" w:rsidP="00C0116B">
      <w:pPr>
        <w:pStyle w:val="Versequote0"/>
      </w:pPr>
      <w:r w:rsidRPr="00A55677">
        <w:t>tāmbūla-gandha-jala-bhājana-rājiteṣu |</w:t>
      </w:r>
    </w:p>
    <w:p w:rsidR="004239AA" w:rsidRPr="00A55677" w:rsidRDefault="004239AA" w:rsidP="00C0116B">
      <w:pPr>
        <w:pStyle w:val="Versequote0"/>
      </w:pPr>
      <w:r w:rsidRPr="00A55677">
        <w:t>kuñjeṣu kañja-vadanā mada-khañjanākṣyaḥ</w:t>
      </w:r>
    </w:p>
    <w:p w:rsidR="004239AA" w:rsidRDefault="004239AA" w:rsidP="00C0116B">
      <w:pPr>
        <w:pStyle w:val="Versequote0"/>
      </w:pPr>
      <w:r w:rsidRPr="00A55677">
        <w:t xml:space="preserve">sarvāḥ pṛthak pṛthag itāḥ suṣupur vayasyāḥ ||112|| </w:t>
      </w:r>
    </w:p>
    <w:p w:rsidR="004239AA" w:rsidRDefault="004239AA" w:rsidP="00C0116B">
      <w:pPr>
        <w:pStyle w:val="Versequote0"/>
      </w:pPr>
    </w:p>
    <w:p w:rsidR="004239AA" w:rsidRDefault="004239AA" w:rsidP="00C0116B">
      <w:pPr>
        <w:rPr>
          <w:lang w:val="fr-CA"/>
        </w:rPr>
      </w:pPr>
      <w:r w:rsidRPr="00C55E52">
        <w:rPr>
          <w:lang w:val="fr-CA"/>
        </w:rPr>
        <w:t xml:space="preserve">(yugmakam) </w:t>
      </w:r>
      <w:r>
        <w:rPr>
          <w:lang w:val="fr-CA"/>
        </w:rPr>
        <w:t xml:space="preserve">sarvā vayasyāḥ pṛthak pṛthag itā gatāḥ kuñjeṣu suṣupuḥ | kīdṛśeṣu ? </w:t>
      </w:r>
      <w:r w:rsidRPr="00A55677">
        <w:rPr>
          <w:lang w:val="fr-CA"/>
        </w:rPr>
        <w:t>talp</w:t>
      </w:r>
      <w:r>
        <w:rPr>
          <w:lang w:val="fr-CA"/>
        </w:rPr>
        <w:t>ānāṁ śayyānām u</w:t>
      </w:r>
      <w:r w:rsidRPr="00A55677">
        <w:rPr>
          <w:lang w:val="fr-CA"/>
        </w:rPr>
        <w:t>pakalpan</w:t>
      </w:r>
      <w:r>
        <w:rPr>
          <w:lang w:val="fr-CA"/>
        </w:rPr>
        <w:t xml:space="preserve">āya kāraṇāya upakalpane vā </w:t>
      </w:r>
      <w:r w:rsidRPr="00A55677">
        <w:rPr>
          <w:lang w:val="fr-CA"/>
        </w:rPr>
        <w:t>gṛhīt</w:t>
      </w:r>
      <w:r>
        <w:rPr>
          <w:lang w:val="fr-CA"/>
        </w:rPr>
        <w:t xml:space="preserve">ā ye </w:t>
      </w:r>
      <w:r w:rsidRPr="00A55677">
        <w:rPr>
          <w:lang w:val="fr-CA"/>
        </w:rPr>
        <w:t>dalāli</w:t>
      </w:r>
      <w:r>
        <w:rPr>
          <w:lang w:val="fr-CA"/>
        </w:rPr>
        <w:t xml:space="preserve">ṁ komala-patra-samūhaś ca </w:t>
      </w:r>
      <w:r w:rsidRPr="00A55677">
        <w:rPr>
          <w:lang w:val="fr-CA"/>
        </w:rPr>
        <w:t>kañj</w:t>
      </w:r>
      <w:r>
        <w:rPr>
          <w:lang w:val="fr-CA"/>
        </w:rPr>
        <w:t xml:space="preserve">ānāṁ padmānāṁ </w:t>
      </w:r>
      <w:r w:rsidRPr="00A55677">
        <w:rPr>
          <w:lang w:val="fr-CA"/>
        </w:rPr>
        <w:t>kiñja</w:t>
      </w:r>
      <w:r>
        <w:rPr>
          <w:lang w:val="fr-CA"/>
        </w:rPr>
        <w:t>lkāḥ keśarāś ca dhūlayaś ca taiḥ | kiṁ vā, gṛhītā yā dalāliś ca padma-kiñjalkānāṁ dhūlayaḥ sūkṣma-cūrṇāś ca tābhiḥ pari sarvataḥ paripiñjaritaṁ vyāptam antaraṁ madhye yeṣāṁ teṣu | punaḥ kīdṛśeṣu ? navīna-patra-padma-</w:t>
      </w:r>
      <w:r w:rsidRPr="00A55677">
        <w:rPr>
          <w:lang w:val="fr-CA"/>
        </w:rPr>
        <w:t>dala-pallava</w:t>
      </w:r>
      <w:r>
        <w:rPr>
          <w:lang w:val="fr-CA"/>
        </w:rPr>
        <w:t xml:space="preserve">iś ca </w:t>
      </w:r>
      <w:r w:rsidRPr="00A55677">
        <w:rPr>
          <w:lang w:val="fr-CA"/>
        </w:rPr>
        <w:t>puṣpa</w:t>
      </w:r>
      <w:r>
        <w:rPr>
          <w:lang w:val="fr-CA"/>
        </w:rPr>
        <w:t xml:space="preserve">-śayyānāṁ </w:t>
      </w:r>
      <w:r w:rsidRPr="00A55677">
        <w:rPr>
          <w:lang w:val="fr-CA"/>
        </w:rPr>
        <w:t>puñj</w:t>
      </w:r>
      <w:r>
        <w:rPr>
          <w:lang w:val="fr-CA"/>
        </w:rPr>
        <w:t>aḥ samūho y</w:t>
      </w:r>
      <w:r w:rsidRPr="00A55677">
        <w:rPr>
          <w:lang w:val="fr-CA"/>
        </w:rPr>
        <w:t>eṣu</w:t>
      </w:r>
      <w:r>
        <w:rPr>
          <w:lang w:val="fr-CA"/>
        </w:rPr>
        <w:t xml:space="preserve"> t</w:t>
      </w:r>
      <w:r w:rsidRPr="00A55677">
        <w:rPr>
          <w:lang w:val="fr-CA"/>
        </w:rPr>
        <w:t xml:space="preserve">eṣu </w:t>
      </w:r>
      <w:r>
        <w:rPr>
          <w:lang w:val="fr-CA"/>
        </w:rPr>
        <w:t xml:space="preserve">| </w:t>
      </w:r>
      <w:r w:rsidRPr="00A55677">
        <w:rPr>
          <w:lang w:val="fr-CA"/>
        </w:rPr>
        <w:t>cañca</w:t>
      </w:r>
      <w:r>
        <w:rPr>
          <w:lang w:val="fr-CA"/>
        </w:rPr>
        <w:t>d</w:t>
      </w:r>
      <w:r w:rsidRPr="00A55677">
        <w:rPr>
          <w:lang w:val="fr-CA"/>
        </w:rPr>
        <w:t>-al</w:t>
      </w:r>
      <w:r>
        <w:rPr>
          <w:lang w:val="fr-CA"/>
        </w:rPr>
        <w:t>īnāṁ p</w:t>
      </w:r>
      <w:r w:rsidRPr="00A55677">
        <w:rPr>
          <w:lang w:val="fr-CA"/>
        </w:rPr>
        <w:t>uñjit</w:t>
      </w:r>
      <w:r>
        <w:rPr>
          <w:lang w:val="fr-CA"/>
        </w:rPr>
        <w:t>en</w:t>
      </w:r>
      <w:r w:rsidRPr="00A55677">
        <w:rPr>
          <w:lang w:val="fr-CA"/>
        </w:rPr>
        <w:t>a</w:t>
      </w:r>
      <w:r>
        <w:rPr>
          <w:lang w:val="fr-CA"/>
        </w:rPr>
        <w:t xml:space="preserve"> manojñeṣu </w:t>
      </w:r>
      <w:r w:rsidRPr="00A55677">
        <w:rPr>
          <w:lang w:val="fr-CA"/>
        </w:rPr>
        <w:t xml:space="preserve">||111|| </w:t>
      </w:r>
    </w:p>
    <w:p w:rsidR="004239AA" w:rsidRPr="00A55677" w:rsidRDefault="004239AA" w:rsidP="00C0116B">
      <w:pPr>
        <w:rPr>
          <w:lang w:val="fr-CA"/>
        </w:rPr>
      </w:pPr>
    </w:p>
    <w:p w:rsidR="004239AA" w:rsidRDefault="004239AA" w:rsidP="00C0116B">
      <w:pPr>
        <w:rPr>
          <w:lang w:val="fr-CA"/>
        </w:rPr>
      </w:pPr>
      <w:r w:rsidRPr="00A55677">
        <w:rPr>
          <w:lang w:val="fr-CA"/>
        </w:rPr>
        <w:t>guñ</w:t>
      </w:r>
      <w:r>
        <w:rPr>
          <w:lang w:val="fr-CA"/>
        </w:rPr>
        <w:t xml:space="preserve">jāvalībhiḥ saha kusuma-mañjaribhiś citriteṣu | </w:t>
      </w:r>
      <w:r w:rsidRPr="00A55677">
        <w:rPr>
          <w:lang w:val="fr-CA"/>
        </w:rPr>
        <w:t>tāmbūl</w:t>
      </w:r>
      <w:r>
        <w:rPr>
          <w:lang w:val="fr-CA"/>
        </w:rPr>
        <w:t xml:space="preserve">asya </w:t>
      </w:r>
      <w:r w:rsidRPr="00A55677">
        <w:rPr>
          <w:lang w:val="fr-CA"/>
        </w:rPr>
        <w:t>gandha-jal</w:t>
      </w:r>
      <w:r>
        <w:rPr>
          <w:lang w:val="fr-CA"/>
        </w:rPr>
        <w:t xml:space="preserve">asya | yad vā, candana-keśara-kastūry-ādi-gandhasya jalasya ca </w:t>
      </w:r>
      <w:r w:rsidRPr="00A55677">
        <w:rPr>
          <w:lang w:val="fr-CA"/>
        </w:rPr>
        <w:t>bhājan</w:t>
      </w:r>
      <w:r>
        <w:rPr>
          <w:lang w:val="fr-CA"/>
        </w:rPr>
        <w:t xml:space="preserve">āni pātrāṇi tai </w:t>
      </w:r>
      <w:r w:rsidRPr="00A55677">
        <w:rPr>
          <w:lang w:val="fr-CA"/>
        </w:rPr>
        <w:t>rājiteṣu ||</w:t>
      </w:r>
      <w:r>
        <w:rPr>
          <w:lang w:val="fr-CA"/>
        </w:rPr>
        <w:t>111-</w:t>
      </w:r>
      <w:r w:rsidRPr="00A55677">
        <w:rPr>
          <w:lang w:val="fr-CA"/>
        </w:rPr>
        <w:t xml:space="preserve">112|| </w:t>
      </w:r>
    </w:p>
    <w:p w:rsidR="004239AA" w:rsidRPr="00A55677" w:rsidRDefault="004239AA" w:rsidP="00C0116B">
      <w:pPr>
        <w:rPr>
          <w:lang w:val="fr-CA"/>
        </w:rPr>
      </w:pPr>
    </w:p>
    <w:p w:rsidR="004239AA" w:rsidRPr="00A55677" w:rsidRDefault="004239AA" w:rsidP="00C0116B">
      <w:pPr>
        <w:pStyle w:val="Versequote0"/>
      </w:pPr>
      <w:r w:rsidRPr="00A55677">
        <w:t>śrī-caitanya-padāravinda-madhupa-śrī-rūpa-sevā-phale</w:t>
      </w:r>
    </w:p>
    <w:p w:rsidR="004239AA" w:rsidRPr="00A55677" w:rsidRDefault="004239AA" w:rsidP="00C0116B">
      <w:pPr>
        <w:pStyle w:val="Versequote0"/>
      </w:pPr>
      <w:r w:rsidRPr="00A55677">
        <w:t>diṣṭe śrī-raghunātha-dāsa-kṛtinā śrī-jīva-saṅgodgate |</w:t>
      </w:r>
    </w:p>
    <w:p w:rsidR="004239AA" w:rsidRPr="00A55677" w:rsidRDefault="004239AA" w:rsidP="00C0116B">
      <w:pPr>
        <w:pStyle w:val="Versequote0"/>
      </w:pPr>
      <w:r w:rsidRPr="00A55677">
        <w:t>kāvye śrī-raghunātha-bhaṭṭa-viraje govinda-līlāmṛte</w:t>
      </w:r>
    </w:p>
    <w:p w:rsidR="004239AA" w:rsidRPr="00A55677" w:rsidRDefault="004239AA" w:rsidP="00C0116B">
      <w:pPr>
        <w:pStyle w:val="Versequote0"/>
      </w:pPr>
      <w:r w:rsidRPr="00A55677">
        <w:t>sargo</w:t>
      </w:r>
      <w:r>
        <w:t>’</w:t>
      </w:r>
      <w:r w:rsidRPr="00A55677">
        <w:t>gād gaṇitas caturdaśatayā madhyāhna-līlā</w:t>
      </w:r>
      <w:r>
        <w:t>m a</w:t>
      </w:r>
      <w:r w:rsidRPr="00A55677">
        <w:t>nu ||o||</w:t>
      </w:r>
    </w:p>
    <w:p w:rsidR="004239AA" w:rsidRPr="00A55677" w:rsidRDefault="004239AA" w:rsidP="00C0116B">
      <w:pPr>
        <w:rPr>
          <w:lang w:val="fr-CA"/>
        </w:rPr>
      </w:pPr>
    </w:p>
    <w:p w:rsidR="004239AA" w:rsidRPr="00A55677" w:rsidRDefault="004239AA" w:rsidP="00C0116B">
      <w:pPr>
        <w:rPr>
          <w:lang w:val="fr-CA"/>
        </w:rPr>
      </w:pPr>
      <w:r w:rsidRPr="00A55677">
        <w:rPr>
          <w:lang w:val="fr-CA"/>
        </w:rPr>
        <w:t>śrī-</w:t>
      </w:r>
      <w:r>
        <w:rPr>
          <w:lang w:val="fr-CA"/>
        </w:rPr>
        <w:t xml:space="preserve">govinda-līlāmṛta-kāvyasya madhyāhna-līlāyāṁ </w:t>
      </w:r>
      <w:r w:rsidRPr="00A55677">
        <w:rPr>
          <w:lang w:val="fr-CA"/>
        </w:rPr>
        <w:t xml:space="preserve">caturdaśatayā </w:t>
      </w:r>
      <w:r>
        <w:rPr>
          <w:lang w:val="fr-CA"/>
        </w:rPr>
        <w:t xml:space="preserve">gaṇitaḥ sargaḥ samāpto’bhūt </w:t>
      </w:r>
      <w:r w:rsidRPr="00A55677">
        <w:rPr>
          <w:lang w:val="fr-CA"/>
        </w:rPr>
        <w:t>|</w:t>
      </w:r>
      <w:r>
        <w:rPr>
          <w:lang w:val="fr-CA"/>
        </w:rPr>
        <w:t xml:space="preserve"> iti sadānanda-vidhāyinyāṁ caturdaśa-sargārthaḥ </w:t>
      </w:r>
      <w:r w:rsidRPr="00A55677">
        <w:rPr>
          <w:lang w:val="fr-CA"/>
        </w:rPr>
        <w:t>|o||</w:t>
      </w:r>
    </w:p>
    <w:p w:rsidR="004239AA" w:rsidRPr="00A55677" w:rsidRDefault="004239AA" w:rsidP="00C0116B">
      <w:pPr>
        <w:rPr>
          <w:lang w:val="fr-CA"/>
        </w:rPr>
      </w:pPr>
    </w:p>
    <w:p w:rsidR="004239AA" w:rsidRPr="00A55677" w:rsidRDefault="004239AA" w:rsidP="00C0116B">
      <w:pPr>
        <w:jc w:val="center"/>
        <w:rPr>
          <w:lang w:val="fr-CA"/>
        </w:rPr>
      </w:pPr>
      <w:r w:rsidRPr="00A55677">
        <w:rPr>
          <w:lang w:val="fr-CA"/>
        </w:rPr>
        <w:t>||14||</w:t>
      </w:r>
    </w:p>
    <w:p w:rsidR="004239AA" w:rsidRPr="00A55677" w:rsidRDefault="004239AA" w:rsidP="00C0116B">
      <w:pPr>
        <w:rPr>
          <w:lang w:val="fr-CA"/>
        </w:rPr>
      </w:pPr>
    </w:p>
    <w:p w:rsidR="004239AA" w:rsidRPr="00A55677" w:rsidRDefault="004239AA" w:rsidP="00C0116B">
      <w:pPr>
        <w:jc w:val="center"/>
        <w:rPr>
          <w:lang w:val="fr-CA"/>
        </w:rPr>
      </w:pPr>
      <w:r w:rsidRPr="00A55677">
        <w:rPr>
          <w:lang w:val="fr-CA"/>
        </w:rPr>
        <w:t>—o)0(o—</w:t>
      </w:r>
    </w:p>
    <w:p w:rsidR="004239AA" w:rsidRPr="00A55677" w:rsidRDefault="004239AA" w:rsidP="00C0116B">
      <w:pPr>
        <w:rPr>
          <w:lang w:val="fr-CA"/>
        </w:rPr>
      </w:pPr>
    </w:p>
    <w:p w:rsidR="004239AA" w:rsidRPr="00A55677" w:rsidRDefault="004239AA" w:rsidP="00C0116B">
      <w:pPr>
        <w:rPr>
          <w:lang w:val="fr-CA"/>
        </w:rPr>
      </w:pPr>
    </w:p>
    <w:p w:rsidR="004239AA" w:rsidRPr="00A55677" w:rsidRDefault="004239AA" w:rsidP="00E45366">
      <w:pPr>
        <w:rPr>
          <w:lang w:val="fr-CA"/>
        </w:rPr>
      </w:pPr>
    </w:p>
    <w:p w:rsidR="004239AA" w:rsidRPr="0080757D" w:rsidRDefault="004239AA" w:rsidP="004C2F1A">
      <w:pPr>
        <w:rPr>
          <w:rFonts w:cs="Vrinda"/>
          <w:noProof w:val="0"/>
          <w:cs/>
          <w:lang w:val="fr-CA" w:bidi="bn-IN"/>
        </w:rPr>
      </w:pPr>
    </w:p>
    <w:sectPr w:rsidR="004239AA" w:rsidRPr="0080757D" w:rsidSect="00E9393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an Brzezinski" w:date="1974-08-27T26:18:00Z" w:initials="JKB">
    <w:p w:rsidR="004239AA" w:rsidRDefault="004239AA" w:rsidP="002D18F9">
      <w:pPr>
        <w:pStyle w:val="CommentText"/>
      </w:pPr>
      <w:r>
        <w:rPr>
          <w:rStyle w:val="CommentReference"/>
          <w:rFonts w:cs="Balaram"/>
        </w:rPr>
        <w:annotationRef/>
      </w:r>
    </w:p>
  </w:comment>
  <w:comment w:id="1" w:author="Jan Brzezinski" w:date="1974-08-27T26:18:00Z" w:initials="JKB">
    <w:p w:rsidR="004239AA" w:rsidRDefault="004239AA" w:rsidP="002D18F9">
      <w:pPr>
        <w:pStyle w:val="CommentText"/>
      </w:pPr>
      <w:r>
        <w:rPr>
          <w:rStyle w:val="CommentReference"/>
          <w:rFonts w:cs="Balaram"/>
        </w:rPr>
        <w:annotationRef/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9AA" w:rsidRDefault="004239AA">
      <w:r>
        <w:separator/>
      </w:r>
    </w:p>
  </w:endnote>
  <w:endnote w:type="continuationSeparator" w:id="1">
    <w:p w:rsidR="004239AA" w:rsidRDefault="00423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krit 2003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9AA" w:rsidRDefault="004239AA">
      <w:r>
        <w:separator/>
      </w:r>
    </w:p>
  </w:footnote>
  <w:footnote w:type="continuationSeparator" w:id="1">
    <w:p w:rsidR="004239AA" w:rsidRDefault="004239AA">
      <w:r>
        <w:continuationSeparator/>
      </w:r>
    </w:p>
  </w:footnote>
  <w:footnote w:id="2">
    <w:p w:rsidR="004239AA" w:rsidRDefault="004239A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noProof w:val="0"/>
          <w:lang w:bidi="sa-IN"/>
        </w:rPr>
        <w:t>atiśubha</w:t>
      </w:r>
    </w:p>
  </w:footnote>
  <w:footnote w:id="3">
    <w:p w:rsidR="004239AA" w:rsidRDefault="004239AA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samagra-</w:t>
      </w:r>
    </w:p>
  </w:footnote>
  <w:footnote w:id="4">
    <w:p w:rsidR="004239AA" w:rsidRDefault="004239AA" w:rsidP="00E93933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t>bibboko māna-garvābhyāṁ syād abhīṣṭe’py anādaraḥ ity ākare.</w:t>
      </w:r>
    </w:p>
  </w:footnote>
  <w:footnote w:id="5">
    <w:p w:rsidR="004239AA" w:rsidRDefault="004239AA" w:rsidP="00E93933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sūrya</w:t>
      </w:r>
    </w:p>
  </w:footnote>
  <w:footnote w:id="6">
    <w:p w:rsidR="004239AA" w:rsidRDefault="004239AA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sadā-gatiḥ sarvatrago vāyuḥ, tasya bhāvo yasyāṁ sā.</w:t>
      </w:r>
    </w:p>
  </w:footnote>
  <w:footnote w:id="7">
    <w:p w:rsidR="004239AA" w:rsidRDefault="004239AA" w:rsidP="007B2359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>
        <w:rPr>
          <w:rFonts w:eastAsia="MS Minchofalt"/>
        </w:rPr>
        <w:t>adṛṣṭe darśanotkaṇṭhā dṛṣṭe viccheda-bhīrutā | nādṛṣṭena na dṛṣṭena bhavatā labhyate sukham || iti kāvya-prakāśe 5.128.</w:t>
      </w:r>
    </w:p>
  </w:footnote>
  <w:footnote w:id="8">
    <w:p w:rsidR="004239AA" w:rsidRDefault="004239AA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pūrvādhyāye 95ma-śloko draṣṭavyaḥ.</w:t>
      </w:r>
    </w:p>
  </w:footnote>
  <w:footnote w:id="9">
    <w:p w:rsidR="004239AA" w:rsidRDefault="004239AA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pūyī visaraṇe durgandhe ca, pūñ pavane vā dhātoḥ.</w:t>
      </w:r>
    </w:p>
  </w:footnote>
  <w:footnote w:id="10">
    <w:p w:rsidR="004239AA" w:rsidRDefault="004239AA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*yuktām</w:t>
      </w:r>
    </w:p>
  </w:footnote>
  <w:footnote w:id="11">
    <w:p w:rsidR="004239AA" w:rsidRDefault="004239A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noProof w:val="0"/>
          <w:lang w:bidi="sa-IN"/>
        </w:rPr>
        <w:t xml:space="preserve">vada tad iti, vada tam iti pāṭhāntare dve. </w:t>
      </w:r>
    </w:p>
  </w:footnote>
  <w:footnote w:id="12">
    <w:p w:rsidR="004239AA" w:rsidRDefault="004239A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noProof w:val="0"/>
          <w:lang w:bidi="sa-IN"/>
        </w:rPr>
        <w:t xml:space="preserve">śikharān phulla- </w:t>
      </w:r>
    </w:p>
  </w:footnote>
  <w:footnote w:id="13">
    <w:p w:rsidR="004239AA" w:rsidRPr="006B0CC2" w:rsidRDefault="004239AA" w:rsidP="007B2359">
      <w:pPr>
        <w:pStyle w:val="CommentText"/>
        <w:rPr>
          <w:lang w:val="en-US"/>
        </w:rPr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 w:rsidRPr="006B0CC2">
        <w:rPr>
          <w:lang w:val="en-US"/>
        </w:rPr>
        <w:t>kā kṛṣṇasya praṇaya-jani-bhū rādhikaikā na cānyā</w:t>
      </w:r>
    </w:p>
    <w:p w:rsidR="004239AA" w:rsidRPr="00C15A57" w:rsidRDefault="004239AA" w:rsidP="007B2359">
      <w:pPr>
        <w:pStyle w:val="CommentText"/>
        <w:rPr>
          <w:lang w:val="pl-PL"/>
        </w:rPr>
      </w:pPr>
      <w:r w:rsidRPr="00C15A57">
        <w:rPr>
          <w:lang w:val="pl-PL"/>
        </w:rPr>
        <w:t>kāsya preyasy anupama-guṇā rādhikaikā parā na |</w:t>
      </w:r>
    </w:p>
    <w:p w:rsidR="004239AA" w:rsidRPr="00C15A57" w:rsidRDefault="004239AA" w:rsidP="007B2359">
      <w:pPr>
        <w:pStyle w:val="CommentText"/>
        <w:rPr>
          <w:lang w:val="pl-PL"/>
        </w:rPr>
      </w:pPr>
      <w:r w:rsidRPr="00C15A57">
        <w:rPr>
          <w:lang w:val="pl-PL"/>
        </w:rPr>
        <w:t>kā cakre taṁ sva-vaśa</w:t>
      </w:r>
      <w:r>
        <w:rPr>
          <w:lang w:val="pl-PL"/>
        </w:rPr>
        <w:t>m a</w:t>
      </w:r>
      <w:r w:rsidRPr="00C15A57">
        <w:rPr>
          <w:lang w:val="pl-PL"/>
        </w:rPr>
        <w:t>niśaṁ rādhikā netarā tad</w:t>
      </w:r>
    </w:p>
    <w:p w:rsidR="004239AA" w:rsidRDefault="004239AA" w:rsidP="007B2359">
      <w:pPr>
        <w:pStyle w:val="CommentText"/>
      </w:pPr>
      <w:r w:rsidRPr="00C15A57">
        <w:rPr>
          <w:lang w:val="pl-PL"/>
        </w:rPr>
        <w:t>vāñchā-pūrtau prabhavati hi kā rādhikā nāpareha ||122||</w:t>
      </w:r>
      <w:r>
        <w:rPr>
          <w:lang w:val="pl-PL"/>
        </w:rPr>
        <w:t xml:space="preserve"> iti pāṭhāntaraḥ.</w:t>
      </w:r>
    </w:p>
  </w:footnote>
  <w:footnote w:id="14">
    <w:p w:rsidR="004239AA" w:rsidRDefault="004239AA">
      <w:pPr>
        <w:pStyle w:val="FootnoteText"/>
      </w:pPr>
      <w:r>
        <w:rPr>
          <w:rStyle w:val="FootnoteReference"/>
          <w:rFonts w:cs="Balaram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noProof w:val="0"/>
          <w:lang w:bidi="sa-IN"/>
        </w:rPr>
        <w:t>vinimayaḥ.</w:t>
      </w:r>
    </w:p>
  </w:footnote>
  <w:footnote w:id="15">
    <w:p w:rsidR="004239AA" w:rsidRDefault="004239AA" w:rsidP="004A357E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muddha ?</w:t>
      </w:r>
    </w:p>
  </w:footnote>
  <w:footnote w:id="16">
    <w:p w:rsidR="004239AA" w:rsidRDefault="004239AA" w:rsidP="0021202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</w:t>
      </w:r>
      <w:r w:rsidRPr="0021202D">
        <w:t>rādhā-saṅge yadā bhāti tadā madana-mohanaḥ | anyathā viśva-moho’pi svayaṁ madana-mohitaḥ || iti ślokaḥ kvacid atra dṛśyate |</w:t>
      </w:r>
    </w:p>
  </w:footnote>
  <w:footnote w:id="17">
    <w:p w:rsidR="004239AA" w:rsidRDefault="004239AA" w:rsidP="00BE01D7">
      <w:pPr>
        <w:pStyle w:val="FootnoteText"/>
      </w:pPr>
      <w:r>
        <w:rPr>
          <w:rStyle w:val="FootnoteReference"/>
          <w:rFonts w:cs="Balaram"/>
        </w:rPr>
        <w:footnoteRef/>
      </w:r>
      <w:r w:rsidRPr="004447A4">
        <w:rPr>
          <w:lang w:val="fr-CA"/>
        </w:rPr>
        <w:t xml:space="preserve"> kanyā-nāma chandaḥ</w:t>
      </w:r>
      <w:r>
        <w:rPr>
          <w:lang w:val="fr-CA"/>
        </w:rPr>
        <w:t>—</w:t>
      </w:r>
      <w:r w:rsidRPr="004447A4">
        <w:rPr>
          <w:lang w:val="fr-CA"/>
        </w:rPr>
        <w:t>gmau cet kanyā ||</w:t>
      </w:r>
    </w:p>
  </w:footnote>
  <w:footnote w:id="18">
    <w:p w:rsidR="004239AA" w:rsidRDefault="004239AA" w:rsidP="00BE01D7">
      <w:pPr>
        <w:pStyle w:val="FootnoteText"/>
      </w:pPr>
      <w:r>
        <w:rPr>
          <w:rStyle w:val="FootnoteReference"/>
          <w:rFonts w:cs="Balaram"/>
        </w:rPr>
        <w:footnoteRef/>
      </w:r>
      <w:r w:rsidRPr="00BE01D7">
        <w:rPr>
          <w:lang w:val="fr-CA"/>
        </w:rPr>
        <w:t xml:space="preserve"> paṅkti-nāma chandaḥ—</w:t>
      </w:r>
      <w:r w:rsidRPr="004447A4">
        <w:rPr>
          <w:lang w:val="fr-CA"/>
        </w:rPr>
        <w:t>bhgau giti paṅktiḥ |</w:t>
      </w:r>
      <w:r>
        <w:rPr>
          <w:lang w:val="fr-CA"/>
        </w:rPr>
        <w:t>|</w:t>
      </w:r>
    </w:p>
  </w:footnote>
  <w:footnote w:id="19">
    <w:p w:rsidR="004239AA" w:rsidRDefault="004239AA" w:rsidP="00167AC4">
      <w:pPr>
        <w:pStyle w:val="FootnoteText"/>
      </w:pPr>
      <w:r>
        <w:rPr>
          <w:rStyle w:val="FootnoteReference"/>
          <w:rFonts w:cs="Balaram"/>
        </w:rPr>
        <w:footnoteRef/>
      </w:r>
      <w:r w:rsidRPr="00140F78">
        <w:rPr>
          <w:lang w:val="fr-CA"/>
        </w:rPr>
        <w:t xml:space="preserve"> tanu-madhyeti vṛttam | </w:t>
      </w:r>
      <w:r>
        <w:rPr>
          <w:b/>
          <w:bCs/>
          <w:lang w:val="fr-CA"/>
        </w:rPr>
        <w:t>tyau cet tanu-madhy</w:t>
      </w:r>
      <w:r w:rsidRPr="00420B7B">
        <w:rPr>
          <w:b/>
          <w:bCs/>
          <w:lang w:val="fr-CA"/>
        </w:rPr>
        <w:t>ā</w:t>
      </w:r>
      <w:r>
        <w:rPr>
          <w:b/>
          <w:bCs/>
          <w:lang w:val="fr-CA"/>
        </w:rPr>
        <w:t xml:space="preserve"> iti chando-mañjarī |</w:t>
      </w:r>
    </w:p>
  </w:footnote>
  <w:footnote w:id="20">
    <w:p w:rsidR="004239AA" w:rsidRDefault="004239AA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dvi-yā soma-rājī |</w:t>
      </w:r>
    </w:p>
  </w:footnote>
  <w:footnote w:id="21">
    <w:p w:rsidR="004239AA" w:rsidRDefault="004239AA" w:rsidP="007316E9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uṣṇikaḥ | nanagi madhumatī |</w:t>
      </w:r>
    </w:p>
  </w:footnote>
  <w:footnote w:id="22">
    <w:p w:rsidR="004239AA" w:rsidRDefault="004239AA" w:rsidP="007316E9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uṣṇikaḥ | kumāra-lalitā j-s-gāḥ |</w:t>
      </w:r>
    </w:p>
  </w:footnote>
  <w:footnote w:id="23">
    <w:p w:rsidR="004239AA" w:rsidRDefault="004239AA" w:rsidP="00E514F9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masgau syān madalekhā |</w:t>
      </w:r>
    </w:p>
  </w:footnote>
  <w:footnote w:id="24">
    <w:p w:rsidR="004239AA" w:rsidRDefault="004239AA" w:rsidP="00216AED">
      <w:pPr>
        <w:pStyle w:val="FootnoteText"/>
      </w:pPr>
      <w:r>
        <w:rPr>
          <w:rStyle w:val="FootnoteReference"/>
          <w:rFonts w:cs="Balaram"/>
        </w:rPr>
        <w:footnoteRef/>
      </w:r>
      <w:r>
        <w:t xml:space="preserve"> draṣṭavyam</w:t>
      </w:r>
      <w:r>
        <w:rPr>
          <w:rFonts w:cs="Vrinda"/>
          <w:noProof w:val="0"/>
          <w:cs/>
          <w:lang w:bidi="bn-IN"/>
        </w:rPr>
        <w:t xml:space="preserve"> </w:t>
      </w:r>
      <w:r w:rsidRPr="00216AED">
        <w:rPr>
          <w:rFonts w:cs="Vrinda"/>
          <w:noProof w:val="0"/>
          <w:lang w:bidi="bn-IN"/>
        </w:rPr>
        <w:t>gīta-govinde 3.10</w:t>
      </w:r>
      <w:r>
        <w:t>—</w:t>
      </w:r>
    </w:p>
    <w:p w:rsidR="004239AA" w:rsidRDefault="004239AA" w:rsidP="00216AED">
      <w:pPr>
        <w:pStyle w:val="FootnoteText"/>
        <w:ind w:left="708"/>
        <w:rPr>
          <w:noProof w:val="0"/>
          <w:cs/>
        </w:rPr>
      </w:pPr>
      <w:r>
        <w:rPr>
          <w:noProof w:val="0"/>
          <w:cs/>
        </w:rPr>
        <w:t>gaṇayati guṇa-grāmaṁ bhrāmaṁ</w:t>
      </w:r>
      <w:r w:rsidRPr="00863D34">
        <w:rPr>
          <w:rStyle w:val="FootnoteReference"/>
          <w:rFonts w:cs="Balaram"/>
        </w:rPr>
        <w:t xml:space="preserve"> </w:t>
      </w:r>
      <w:r>
        <w:rPr>
          <w:noProof w:val="0"/>
          <w:cs/>
        </w:rPr>
        <w:t>bhrāmād api nehate</w:t>
      </w:r>
    </w:p>
    <w:p w:rsidR="004239AA" w:rsidRDefault="004239AA" w:rsidP="00216AED">
      <w:pPr>
        <w:pStyle w:val="FootnoteText"/>
        <w:ind w:left="708"/>
        <w:rPr>
          <w:noProof w:val="0"/>
          <w:cs/>
        </w:rPr>
      </w:pPr>
      <w:r>
        <w:rPr>
          <w:noProof w:val="0"/>
          <w:cs/>
        </w:rPr>
        <w:t>vahati ca paritoṣaṁ doṣaṁ vimuñcati dūrataḥ |</w:t>
      </w:r>
    </w:p>
    <w:p w:rsidR="004239AA" w:rsidRDefault="004239AA" w:rsidP="00216AED">
      <w:pPr>
        <w:pStyle w:val="FootnoteText"/>
        <w:ind w:left="708"/>
        <w:rPr>
          <w:noProof w:val="0"/>
          <w:cs/>
        </w:rPr>
      </w:pPr>
      <w:r>
        <w:rPr>
          <w:noProof w:val="0"/>
          <w:cs/>
        </w:rPr>
        <w:t>yuvatiṣu valat-tṛṣṇe kṛṣṇe viharati</w:t>
      </w:r>
      <w:r>
        <w:rPr>
          <w:rStyle w:val="FootnoteReference"/>
          <w:rFonts w:cs="Balaram"/>
        </w:rPr>
        <w:t xml:space="preserve"> </w:t>
      </w:r>
      <w:r>
        <w:rPr>
          <w:noProof w:val="0"/>
          <w:cs/>
        </w:rPr>
        <w:t xml:space="preserve">māṁ vinā </w:t>
      </w:r>
    </w:p>
    <w:p w:rsidR="004239AA" w:rsidRDefault="004239AA" w:rsidP="00216AED">
      <w:pPr>
        <w:pStyle w:val="FootnoteText"/>
        <w:ind w:left="708"/>
        <w:rPr>
          <w:noProof w:val="0"/>
          <w:cs/>
        </w:rPr>
      </w:pPr>
      <w:r>
        <w:rPr>
          <w:noProof w:val="0"/>
          <w:cs/>
        </w:rPr>
        <w:t>punar api mano vāmaṁ kāmaṁ karoti karomi ki</w:t>
      </w:r>
      <w:r>
        <w:t>m |</w:t>
      </w:r>
      <w:r>
        <w:rPr>
          <w:noProof w:val="0"/>
          <w:cs/>
        </w:rPr>
        <w:t>|</w:t>
      </w:r>
    </w:p>
    <w:p w:rsidR="004239AA" w:rsidRDefault="004239AA" w:rsidP="00216AED">
      <w:pPr>
        <w:pStyle w:val="FootnoteText"/>
        <w:ind w:left="70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81AED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EE0D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C9459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78406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AAC08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A7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66E1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2A0F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F09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9547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892"/>
    <w:rsid w:val="000026F5"/>
    <w:rsid w:val="00003250"/>
    <w:rsid w:val="000056CB"/>
    <w:rsid w:val="000060C1"/>
    <w:rsid w:val="000061FB"/>
    <w:rsid w:val="00012664"/>
    <w:rsid w:val="00014DE2"/>
    <w:rsid w:val="00017E9D"/>
    <w:rsid w:val="00017F78"/>
    <w:rsid w:val="00020783"/>
    <w:rsid w:val="0002109F"/>
    <w:rsid w:val="000219B1"/>
    <w:rsid w:val="00025762"/>
    <w:rsid w:val="0002649C"/>
    <w:rsid w:val="0003039A"/>
    <w:rsid w:val="00032A38"/>
    <w:rsid w:val="00033471"/>
    <w:rsid w:val="00041223"/>
    <w:rsid w:val="00043C60"/>
    <w:rsid w:val="000545B7"/>
    <w:rsid w:val="00054E08"/>
    <w:rsid w:val="0005623C"/>
    <w:rsid w:val="00056F51"/>
    <w:rsid w:val="00060339"/>
    <w:rsid w:val="0006165B"/>
    <w:rsid w:val="000632BB"/>
    <w:rsid w:val="00066987"/>
    <w:rsid w:val="00067562"/>
    <w:rsid w:val="00067637"/>
    <w:rsid w:val="0007056B"/>
    <w:rsid w:val="00075CC0"/>
    <w:rsid w:val="00076A60"/>
    <w:rsid w:val="000776E5"/>
    <w:rsid w:val="0008357A"/>
    <w:rsid w:val="00085152"/>
    <w:rsid w:val="000865A6"/>
    <w:rsid w:val="00087FFE"/>
    <w:rsid w:val="00090181"/>
    <w:rsid w:val="00092405"/>
    <w:rsid w:val="0009349D"/>
    <w:rsid w:val="000950DE"/>
    <w:rsid w:val="00096A2C"/>
    <w:rsid w:val="000A036C"/>
    <w:rsid w:val="000A3B47"/>
    <w:rsid w:val="000A3F02"/>
    <w:rsid w:val="000A6234"/>
    <w:rsid w:val="000B3CF0"/>
    <w:rsid w:val="000B4101"/>
    <w:rsid w:val="000B5156"/>
    <w:rsid w:val="000C0BAF"/>
    <w:rsid w:val="000C4A72"/>
    <w:rsid w:val="000C5647"/>
    <w:rsid w:val="000E5428"/>
    <w:rsid w:val="000F25D3"/>
    <w:rsid w:val="000F2D36"/>
    <w:rsid w:val="000F5918"/>
    <w:rsid w:val="000F5C3E"/>
    <w:rsid w:val="000F6B64"/>
    <w:rsid w:val="000F75E1"/>
    <w:rsid w:val="000F7FA4"/>
    <w:rsid w:val="00100243"/>
    <w:rsid w:val="0010448E"/>
    <w:rsid w:val="00105559"/>
    <w:rsid w:val="00105B90"/>
    <w:rsid w:val="00106662"/>
    <w:rsid w:val="0011217E"/>
    <w:rsid w:val="001138BF"/>
    <w:rsid w:val="00113CA3"/>
    <w:rsid w:val="00116AAF"/>
    <w:rsid w:val="00117832"/>
    <w:rsid w:val="0012662B"/>
    <w:rsid w:val="00127A15"/>
    <w:rsid w:val="00130C9B"/>
    <w:rsid w:val="00130F56"/>
    <w:rsid w:val="00131FDF"/>
    <w:rsid w:val="00132573"/>
    <w:rsid w:val="00137A83"/>
    <w:rsid w:val="0014005E"/>
    <w:rsid w:val="00140F78"/>
    <w:rsid w:val="00142126"/>
    <w:rsid w:val="00145BD5"/>
    <w:rsid w:val="00155A36"/>
    <w:rsid w:val="00156FC8"/>
    <w:rsid w:val="00161569"/>
    <w:rsid w:val="00162B5C"/>
    <w:rsid w:val="00163085"/>
    <w:rsid w:val="00165F29"/>
    <w:rsid w:val="00167AC4"/>
    <w:rsid w:val="00170412"/>
    <w:rsid w:val="00170A3D"/>
    <w:rsid w:val="00170EB9"/>
    <w:rsid w:val="001755D7"/>
    <w:rsid w:val="0017615F"/>
    <w:rsid w:val="00181134"/>
    <w:rsid w:val="00185912"/>
    <w:rsid w:val="00190F9E"/>
    <w:rsid w:val="001942AC"/>
    <w:rsid w:val="001966DA"/>
    <w:rsid w:val="001967A8"/>
    <w:rsid w:val="001A018D"/>
    <w:rsid w:val="001A16D8"/>
    <w:rsid w:val="001A4840"/>
    <w:rsid w:val="001A65DC"/>
    <w:rsid w:val="001B0C7A"/>
    <w:rsid w:val="001B5A16"/>
    <w:rsid w:val="001B641D"/>
    <w:rsid w:val="001C0503"/>
    <w:rsid w:val="001C1B5C"/>
    <w:rsid w:val="001C2AF4"/>
    <w:rsid w:val="001C468E"/>
    <w:rsid w:val="001D158D"/>
    <w:rsid w:val="001D4E61"/>
    <w:rsid w:val="001D69FD"/>
    <w:rsid w:val="001E23B2"/>
    <w:rsid w:val="001E43FC"/>
    <w:rsid w:val="001E4CA8"/>
    <w:rsid w:val="001E528C"/>
    <w:rsid w:val="001E621B"/>
    <w:rsid w:val="001F0996"/>
    <w:rsid w:val="001F3840"/>
    <w:rsid w:val="001F3929"/>
    <w:rsid w:val="001F564D"/>
    <w:rsid w:val="001F60B3"/>
    <w:rsid w:val="001F61D1"/>
    <w:rsid w:val="001F7213"/>
    <w:rsid w:val="001F7923"/>
    <w:rsid w:val="002020E7"/>
    <w:rsid w:val="00202265"/>
    <w:rsid w:val="0020634D"/>
    <w:rsid w:val="002072C7"/>
    <w:rsid w:val="002079B9"/>
    <w:rsid w:val="00211231"/>
    <w:rsid w:val="0021202D"/>
    <w:rsid w:val="002128AD"/>
    <w:rsid w:val="00216AED"/>
    <w:rsid w:val="0022188D"/>
    <w:rsid w:val="00225B88"/>
    <w:rsid w:val="0022637A"/>
    <w:rsid w:val="00226A3C"/>
    <w:rsid w:val="00235488"/>
    <w:rsid w:val="00236213"/>
    <w:rsid w:val="002410BB"/>
    <w:rsid w:val="00246340"/>
    <w:rsid w:val="00250576"/>
    <w:rsid w:val="0025237D"/>
    <w:rsid w:val="002526F0"/>
    <w:rsid w:val="0026052E"/>
    <w:rsid w:val="00261EC0"/>
    <w:rsid w:val="00263AF0"/>
    <w:rsid w:val="00263DA5"/>
    <w:rsid w:val="00264F74"/>
    <w:rsid w:val="00265F19"/>
    <w:rsid w:val="00267D63"/>
    <w:rsid w:val="00270F33"/>
    <w:rsid w:val="00274C46"/>
    <w:rsid w:val="002774D3"/>
    <w:rsid w:val="0027766A"/>
    <w:rsid w:val="002834AC"/>
    <w:rsid w:val="0028400D"/>
    <w:rsid w:val="00284C88"/>
    <w:rsid w:val="002905F3"/>
    <w:rsid w:val="00291020"/>
    <w:rsid w:val="002916BE"/>
    <w:rsid w:val="00291A1E"/>
    <w:rsid w:val="002929F6"/>
    <w:rsid w:val="00293B04"/>
    <w:rsid w:val="00294734"/>
    <w:rsid w:val="0029510D"/>
    <w:rsid w:val="00297A7B"/>
    <w:rsid w:val="002A1982"/>
    <w:rsid w:val="002A1A2C"/>
    <w:rsid w:val="002A25A0"/>
    <w:rsid w:val="002B3785"/>
    <w:rsid w:val="002B6580"/>
    <w:rsid w:val="002C13EC"/>
    <w:rsid w:val="002C4D47"/>
    <w:rsid w:val="002D18F9"/>
    <w:rsid w:val="002D5AF6"/>
    <w:rsid w:val="002D7875"/>
    <w:rsid w:val="002D7DD1"/>
    <w:rsid w:val="002E05C8"/>
    <w:rsid w:val="002E265F"/>
    <w:rsid w:val="002E5EA9"/>
    <w:rsid w:val="002E62DA"/>
    <w:rsid w:val="002F1DEF"/>
    <w:rsid w:val="002F76BE"/>
    <w:rsid w:val="003007C2"/>
    <w:rsid w:val="00300FBF"/>
    <w:rsid w:val="0030591F"/>
    <w:rsid w:val="00311B9E"/>
    <w:rsid w:val="0031291D"/>
    <w:rsid w:val="00313147"/>
    <w:rsid w:val="003132B4"/>
    <w:rsid w:val="00317275"/>
    <w:rsid w:val="00317975"/>
    <w:rsid w:val="003269D2"/>
    <w:rsid w:val="003347E5"/>
    <w:rsid w:val="00335CAF"/>
    <w:rsid w:val="003374C3"/>
    <w:rsid w:val="00337B5D"/>
    <w:rsid w:val="003400D2"/>
    <w:rsid w:val="00344667"/>
    <w:rsid w:val="00344C2E"/>
    <w:rsid w:val="0035094D"/>
    <w:rsid w:val="00354CF5"/>
    <w:rsid w:val="00354D5B"/>
    <w:rsid w:val="00355AF3"/>
    <w:rsid w:val="003560EC"/>
    <w:rsid w:val="003571E0"/>
    <w:rsid w:val="0036038C"/>
    <w:rsid w:val="00362106"/>
    <w:rsid w:val="00362124"/>
    <w:rsid w:val="003647FD"/>
    <w:rsid w:val="00364B2C"/>
    <w:rsid w:val="003667F2"/>
    <w:rsid w:val="0036698D"/>
    <w:rsid w:val="003719E6"/>
    <w:rsid w:val="0037314D"/>
    <w:rsid w:val="003764BD"/>
    <w:rsid w:val="00380608"/>
    <w:rsid w:val="00386979"/>
    <w:rsid w:val="003917E8"/>
    <w:rsid w:val="0039259B"/>
    <w:rsid w:val="003938F3"/>
    <w:rsid w:val="003971B2"/>
    <w:rsid w:val="003975C4"/>
    <w:rsid w:val="003A1911"/>
    <w:rsid w:val="003A4061"/>
    <w:rsid w:val="003A50E5"/>
    <w:rsid w:val="003A7F9D"/>
    <w:rsid w:val="003B50C0"/>
    <w:rsid w:val="003C3A06"/>
    <w:rsid w:val="003D0EF7"/>
    <w:rsid w:val="003D373E"/>
    <w:rsid w:val="003D3F93"/>
    <w:rsid w:val="003D5119"/>
    <w:rsid w:val="003D67C6"/>
    <w:rsid w:val="003D67E6"/>
    <w:rsid w:val="003E4E4B"/>
    <w:rsid w:val="003E5CF2"/>
    <w:rsid w:val="003E621F"/>
    <w:rsid w:val="003F160B"/>
    <w:rsid w:val="003F2186"/>
    <w:rsid w:val="003F37C1"/>
    <w:rsid w:val="003F38BC"/>
    <w:rsid w:val="003F678A"/>
    <w:rsid w:val="00401C7A"/>
    <w:rsid w:val="004045CB"/>
    <w:rsid w:val="00405F4D"/>
    <w:rsid w:val="004102BD"/>
    <w:rsid w:val="00412EB3"/>
    <w:rsid w:val="00416D0F"/>
    <w:rsid w:val="00416EBA"/>
    <w:rsid w:val="00417542"/>
    <w:rsid w:val="00420B7B"/>
    <w:rsid w:val="004239AA"/>
    <w:rsid w:val="00424672"/>
    <w:rsid w:val="00424BD0"/>
    <w:rsid w:val="004262CE"/>
    <w:rsid w:val="00430475"/>
    <w:rsid w:val="00430CF4"/>
    <w:rsid w:val="0043399F"/>
    <w:rsid w:val="00433BB8"/>
    <w:rsid w:val="00433FBB"/>
    <w:rsid w:val="00434525"/>
    <w:rsid w:val="004360DE"/>
    <w:rsid w:val="00440DA1"/>
    <w:rsid w:val="004440C2"/>
    <w:rsid w:val="004447A4"/>
    <w:rsid w:val="00445B17"/>
    <w:rsid w:val="00446346"/>
    <w:rsid w:val="00447C0B"/>
    <w:rsid w:val="00456AE9"/>
    <w:rsid w:val="0045738D"/>
    <w:rsid w:val="00457CE8"/>
    <w:rsid w:val="00460305"/>
    <w:rsid w:val="00464BE2"/>
    <w:rsid w:val="0046690E"/>
    <w:rsid w:val="00473870"/>
    <w:rsid w:val="00473DA1"/>
    <w:rsid w:val="004768AC"/>
    <w:rsid w:val="00483385"/>
    <w:rsid w:val="00490555"/>
    <w:rsid w:val="004942B3"/>
    <w:rsid w:val="00494376"/>
    <w:rsid w:val="00495BCF"/>
    <w:rsid w:val="004962A5"/>
    <w:rsid w:val="004A081A"/>
    <w:rsid w:val="004A30AD"/>
    <w:rsid w:val="004A357E"/>
    <w:rsid w:val="004B28AA"/>
    <w:rsid w:val="004B3A53"/>
    <w:rsid w:val="004B4D6A"/>
    <w:rsid w:val="004B6898"/>
    <w:rsid w:val="004B6D67"/>
    <w:rsid w:val="004B7DEB"/>
    <w:rsid w:val="004B7E35"/>
    <w:rsid w:val="004C2559"/>
    <w:rsid w:val="004C2F1A"/>
    <w:rsid w:val="004C3215"/>
    <w:rsid w:val="004C6F96"/>
    <w:rsid w:val="004D1777"/>
    <w:rsid w:val="004D1DA8"/>
    <w:rsid w:val="004D3290"/>
    <w:rsid w:val="004D3563"/>
    <w:rsid w:val="004D43D4"/>
    <w:rsid w:val="004D4D15"/>
    <w:rsid w:val="004E0E15"/>
    <w:rsid w:val="004E127C"/>
    <w:rsid w:val="004E317C"/>
    <w:rsid w:val="004E3203"/>
    <w:rsid w:val="004E7875"/>
    <w:rsid w:val="004F010D"/>
    <w:rsid w:val="004F3E5A"/>
    <w:rsid w:val="0050064C"/>
    <w:rsid w:val="00502115"/>
    <w:rsid w:val="0050292A"/>
    <w:rsid w:val="0050366F"/>
    <w:rsid w:val="005121B9"/>
    <w:rsid w:val="0052183A"/>
    <w:rsid w:val="005231E0"/>
    <w:rsid w:val="00524166"/>
    <w:rsid w:val="005243E4"/>
    <w:rsid w:val="00531150"/>
    <w:rsid w:val="00533DF7"/>
    <w:rsid w:val="00534586"/>
    <w:rsid w:val="005360FB"/>
    <w:rsid w:val="00544EC7"/>
    <w:rsid w:val="00547D89"/>
    <w:rsid w:val="005501C7"/>
    <w:rsid w:val="00550CDF"/>
    <w:rsid w:val="00554C88"/>
    <w:rsid w:val="00555E20"/>
    <w:rsid w:val="005564FF"/>
    <w:rsid w:val="005613DE"/>
    <w:rsid w:val="00561EBF"/>
    <w:rsid w:val="00563D8F"/>
    <w:rsid w:val="00564F36"/>
    <w:rsid w:val="00566504"/>
    <w:rsid w:val="00567BDB"/>
    <w:rsid w:val="00572C62"/>
    <w:rsid w:val="00572E42"/>
    <w:rsid w:val="00577C5C"/>
    <w:rsid w:val="00580C7E"/>
    <w:rsid w:val="00581362"/>
    <w:rsid w:val="00583003"/>
    <w:rsid w:val="005907EF"/>
    <w:rsid w:val="005A2EFC"/>
    <w:rsid w:val="005A558A"/>
    <w:rsid w:val="005B0CB8"/>
    <w:rsid w:val="005B15E4"/>
    <w:rsid w:val="005B1BA4"/>
    <w:rsid w:val="005B58B6"/>
    <w:rsid w:val="005C13B7"/>
    <w:rsid w:val="005C1AB3"/>
    <w:rsid w:val="005C396A"/>
    <w:rsid w:val="005C3A99"/>
    <w:rsid w:val="005C5005"/>
    <w:rsid w:val="005C5F6C"/>
    <w:rsid w:val="005C73CA"/>
    <w:rsid w:val="005D2B4E"/>
    <w:rsid w:val="005D3257"/>
    <w:rsid w:val="005D4098"/>
    <w:rsid w:val="005D509B"/>
    <w:rsid w:val="005D556D"/>
    <w:rsid w:val="005E0F3E"/>
    <w:rsid w:val="005E11C1"/>
    <w:rsid w:val="005E2567"/>
    <w:rsid w:val="005E35EA"/>
    <w:rsid w:val="005E7FCA"/>
    <w:rsid w:val="005F1125"/>
    <w:rsid w:val="005F1C2B"/>
    <w:rsid w:val="005F4321"/>
    <w:rsid w:val="005F47E0"/>
    <w:rsid w:val="0060420D"/>
    <w:rsid w:val="00605ABB"/>
    <w:rsid w:val="00606210"/>
    <w:rsid w:val="00610E8C"/>
    <w:rsid w:val="00611866"/>
    <w:rsid w:val="00614E23"/>
    <w:rsid w:val="0061523A"/>
    <w:rsid w:val="006164DE"/>
    <w:rsid w:val="00617272"/>
    <w:rsid w:val="006177C4"/>
    <w:rsid w:val="0062210F"/>
    <w:rsid w:val="00622F1B"/>
    <w:rsid w:val="00625007"/>
    <w:rsid w:val="00626001"/>
    <w:rsid w:val="00627ACF"/>
    <w:rsid w:val="00631415"/>
    <w:rsid w:val="0063384B"/>
    <w:rsid w:val="0063529E"/>
    <w:rsid w:val="0063598F"/>
    <w:rsid w:val="006368C1"/>
    <w:rsid w:val="00642242"/>
    <w:rsid w:val="00643F54"/>
    <w:rsid w:val="00646A76"/>
    <w:rsid w:val="006473EA"/>
    <w:rsid w:val="006474FF"/>
    <w:rsid w:val="00647AE0"/>
    <w:rsid w:val="00655827"/>
    <w:rsid w:val="006575ED"/>
    <w:rsid w:val="00663192"/>
    <w:rsid w:val="0066399A"/>
    <w:rsid w:val="00665543"/>
    <w:rsid w:val="00666381"/>
    <w:rsid w:val="00686ADF"/>
    <w:rsid w:val="00690630"/>
    <w:rsid w:val="006911E7"/>
    <w:rsid w:val="00693F07"/>
    <w:rsid w:val="00694E7D"/>
    <w:rsid w:val="00697172"/>
    <w:rsid w:val="00697F81"/>
    <w:rsid w:val="006A2D3B"/>
    <w:rsid w:val="006A425B"/>
    <w:rsid w:val="006A4BD7"/>
    <w:rsid w:val="006B07F8"/>
    <w:rsid w:val="006B0CC2"/>
    <w:rsid w:val="006B101F"/>
    <w:rsid w:val="006B121A"/>
    <w:rsid w:val="006B169E"/>
    <w:rsid w:val="006B410F"/>
    <w:rsid w:val="006B42B6"/>
    <w:rsid w:val="006B441D"/>
    <w:rsid w:val="006B578D"/>
    <w:rsid w:val="006B5F8E"/>
    <w:rsid w:val="006B7144"/>
    <w:rsid w:val="006C1079"/>
    <w:rsid w:val="006C187F"/>
    <w:rsid w:val="006C6980"/>
    <w:rsid w:val="006D03CA"/>
    <w:rsid w:val="006D1123"/>
    <w:rsid w:val="006D5415"/>
    <w:rsid w:val="006D5625"/>
    <w:rsid w:val="006D6432"/>
    <w:rsid w:val="006E4C92"/>
    <w:rsid w:val="006E561A"/>
    <w:rsid w:val="006E6A24"/>
    <w:rsid w:val="006E6B84"/>
    <w:rsid w:val="006E7F24"/>
    <w:rsid w:val="006F15A3"/>
    <w:rsid w:val="006F47BD"/>
    <w:rsid w:val="006F5DDD"/>
    <w:rsid w:val="006F6E95"/>
    <w:rsid w:val="007049CD"/>
    <w:rsid w:val="00710267"/>
    <w:rsid w:val="007124E8"/>
    <w:rsid w:val="00712AE4"/>
    <w:rsid w:val="00713C88"/>
    <w:rsid w:val="00714A85"/>
    <w:rsid w:val="007173A9"/>
    <w:rsid w:val="007207D7"/>
    <w:rsid w:val="00723C90"/>
    <w:rsid w:val="00727C61"/>
    <w:rsid w:val="00730972"/>
    <w:rsid w:val="007316E9"/>
    <w:rsid w:val="00731BED"/>
    <w:rsid w:val="00732F45"/>
    <w:rsid w:val="00734B8C"/>
    <w:rsid w:val="00741731"/>
    <w:rsid w:val="00742B4A"/>
    <w:rsid w:val="00743F38"/>
    <w:rsid w:val="00744A8C"/>
    <w:rsid w:val="007463A1"/>
    <w:rsid w:val="0075011A"/>
    <w:rsid w:val="007571C8"/>
    <w:rsid w:val="0075759D"/>
    <w:rsid w:val="007604BE"/>
    <w:rsid w:val="00761948"/>
    <w:rsid w:val="00764D31"/>
    <w:rsid w:val="00764F39"/>
    <w:rsid w:val="0076532D"/>
    <w:rsid w:val="00767D99"/>
    <w:rsid w:val="00767E99"/>
    <w:rsid w:val="007706FF"/>
    <w:rsid w:val="00773886"/>
    <w:rsid w:val="00773DA1"/>
    <w:rsid w:val="00775039"/>
    <w:rsid w:val="00775452"/>
    <w:rsid w:val="007765F2"/>
    <w:rsid w:val="0078000B"/>
    <w:rsid w:val="00780851"/>
    <w:rsid w:val="00784D6C"/>
    <w:rsid w:val="007876C6"/>
    <w:rsid w:val="00790E29"/>
    <w:rsid w:val="00791217"/>
    <w:rsid w:val="00794535"/>
    <w:rsid w:val="00796F12"/>
    <w:rsid w:val="00797381"/>
    <w:rsid w:val="007A212A"/>
    <w:rsid w:val="007A69B2"/>
    <w:rsid w:val="007A7E76"/>
    <w:rsid w:val="007B040A"/>
    <w:rsid w:val="007B1522"/>
    <w:rsid w:val="007B2359"/>
    <w:rsid w:val="007B2EF6"/>
    <w:rsid w:val="007B43CD"/>
    <w:rsid w:val="007B474C"/>
    <w:rsid w:val="007B4B3B"/>
    <w:rsid w:val="007B4B63"/>
    <w:rsid w:val="007B4CC6"/>
    <w:rsid w:val="007B6875"/>
    <w:rsid w:val="007C0127"/>
    <w:rsid w:val="007C1A99"/>
    <w:rsid w:val="007C457D"/>
    <w:rsid w:val="007C58F0"/>
    <w:rsid w:val="007D2A6E"/>
    <w:rsid w:val="007D2FF4"/>
    <w:rsid w:val="007D3BB8"/>
    <w:rsid w:val="007D42BC"/>
    <w:rsid w:val="007D4D26"/>
    <w:rsid w:val="007D7F0C"/>
    <w:rsid w:val="007E0AC7"/>
    <w:rsid w:val="007E394A"/>
    <w:rsid w:val="007E41D9"/>
    <w:rsid w:val="007E5698"/>
    <w:rsid w:val="007E7264"/>
    <w:rsid w:val="007E73DA"/>
    <w:rsid w:val="007E76AC"/>
    <w:rsid w:val="007F6E9D"/>
    <w:rsid w:val="007F721C"/>
    <w:rsid w:val="0080498F"/>
    <w:rsid w:val="0080757D"/>
    <w:rsid w:val="00811DBF"/>
    <w:rsid w:val="00814325"/>
    <w:rsid w:val="00820CB4"/>
    <w:rsid w:val="00830C4E"/>
    <w:rsid w:val="008339F8"/>
    <w:rsid w:val="00836AF4"/>
    <w:rsid w:val="0084477C"/>
    <w:rsid w:val="008517B9"/>
    <w:rsid w:val="00853D53"/>
    <w:rsid w:val="00854129"/>
    <w:rsid w:val="00854C39"/>
    <w:rsid w:val="0085543D"/>
    <w:rsid w:val="00857609"/>
    <w:rsid w:val="00857DEA"/>
    <w:rsid w:val="00860A2D"/>
    <w:rsid w:val="00860F93"/>
    <w:rsid w:val="00863D34"/>
    <w:rsid w:val="00864A63"/>
    <w:rsid w:val="00865EB7"/>
    <w:rsid w:val="008666E6"/>
    <w:rsid w:val="00866B57"/>
    <w:rsid w:val="00867279"/>
    <w:rsid w:val="008703DC"/>
    <w:rsid w:val="00870503"/>
    <w:rsid w:val="008714AE"/>
    <w:rsid w:val="0087185C"/>
    <w:rsid w:val="00872BFC"/>
    <w:rsid w:val="00872E6A"/>
    <w:rsid w:val="008730B8"/>
    <w:rsid w:val="0088446A"/>
    <w:rsid w:val="00885CD6"/>
    <w:rsid w:val="00887544"/>
    <w:rsid w:val="0089040E"/>
    <w:rsid w:val="00890A24"/>
    <w:rsid w:val="008931E2"/>
    <w:rsid w:val="0089385E"/>
    <w:rsid w:val="00893DC3"/>
    <w:rsid w:val="00896208"/>
    <w:rsid w:val="00897285"/>
    <w:rsid w:val="008A11C9"/>
    <w:rsid w:val="008A4379"/>
    <w:rsid w:val="008A5D1B"/>
    <w:rsid w:val="008B19A6"/>
    <w:rsid w:val="008B686A"/>
    <w:rsid w:val="008C24A7"/>
    <w:rsid w:val="008C4F54"/>
    <w:rsid w:val="008C6F73"/>
    <w:rsid w:val="008D0128"/>
    <w:rsid w:val="008D2F07"/>
    <w:rsid w:val="008D32C0"/>
    <w:rsid w:val="008D6039"/>
    <w:rsid w:val="008D7772"/>
    <w:rsid w:val="008E4EDF"/>
    <w:rsid w:val="008E642D"/>
    <w:rsid w:val="008E7019"/>
    <w:rsid w:val="008F0236"/>
    <w:rsid w:val="008F2602"/>
    <w:rsid w:val="008F6153"/>
    <w:rsid w:val="008F7B63"/>
    <w:rsid w:val="009005DA"/>
    <w:rsid w:val="0090180A"/>
    <w:rsid w:val="00913C8A"/>
    <w:rsid w:val="00916C7A"/>
    <w:rsid w:val="009238E1"/>
    <w:rsid w:val="0092496D"/>
    <w:rsid w:val="00924C2D"/>
    <w:rsid w:val="00927797"/>
    <w:rsid w:val="0093087E"/>
    <w:rsid w:val="00930ACE"/>
    <w:rsid w:val="00937C3F"/>
    <w:rsid w:val="00940E1F"/>
    <w:rsid w:val="00947D08"/>
    <w:rsid w:val="00950238"/>
    <w:rsid w:val="00950485"/>
    <w:rsid w:val="00954409"/>
    <w:rsid w:val="00956EF3"/>
    <w:rsid w:val="009610EE"/>
    <w:rsid w:val="00962AF4"/>
    <w:rsid w:val="00962EC2"/>
    <w:rsid w:val="00963711"/>
    <w:rsid w:val="009678D6"/>
    <w:rsid w:val="00967E03"/>
    <w:rsid w:val="00982C37"/>
    <w:rsid w:val="0098351B"/>
    <w:rsid w:val="009846CC"/>
    <w:rsid w:val="00985126"/>
    <w:rsid w:val="009864C0"/>
    <w:rsid w:val="00986C69"/>
    <w:rsid w:val="009872ED"/>
    <w:rsid w:val="00987C06"/>
    <w:rsid w:val="0099068C"/>
    <w:rsid w:val="00993A45"/>
    <w:rsid w:val="00994C9F"/>
    <w:rsid w:val="009A3FC5"/>
    <w:rsid w:val="009A476C"/>
    <w:rsid w:val="009B1D96"/>
    <w:rsid w:val="009B45CA"/>
    <w:rsid w:val="009B49C7"/>
    <w:rsid w:val="009B7663"/>
    <w:rsid w:val="009C0116"/>
    <w:rsid w:val="009C0C2E"/>
    <w:rsid w:val="009C1639"/>
    <w:rsid w:val="009C4AFB"/>
    <w:rsid w:val="009D0361"/>
    <w:rsid w:val="009D5759"/>
    <w:rsid w:val="009E2133"/>
    <w:rsid w:val="009E2B8F"/>
    <w:rsid w:val="009E6E13"/>
    <w:rsid w:val="009F07EF"/>
    <w:rsid w:val="009F142B"/>
    <w:rsid w:val="009F5276"/>
    <w:rsid w:val="009F7653"/>
    <w:rsid w:val="00A03207"/>
    <w:rsid w:val="00A03241"/>
    <w:rsid w:val="00A03400"/>
    <w:rsid w:val="00A03448"/>
    <w:rsid w:val="00A04B05"/>
    <w:rsid w:val="00A109BE"/>
    <w:rsid w:val="00A122CB"/>
    <w:rsid w:val="00A137F2"/>
    <w:rsid w:val="00A16A09"/>
    <w:rsid w:val="00A22880"/>
    <w:rsid w:val="00A25500"/>
    <w:rsid w:val="00A3017F"/>
    <w:rsid w:val="00A34DE4"/>
    <w:rsid w:val="00A363F6"/>
    <w:rsid w:val="00A37A8B"/>
    <w:rsid w:val="00A37BEF"/>
    <w:rsid w:val="00A40285"/>
    <w:rsid w:val="00A41CB9"/>
    <w:rsid w:val="00A42831"/>
    <w:rsid w:val="00A42FA3"/>
    <w:rsid w:val="00A43669"/>
    <w:rsid w:val="00A443D5"/>
    <w:rsid w:val="00A47098"/>
    <w:rsid w:val="00A509E2"/>
    <w:rsid w:val="00A52A64"/>
    <w:rsid w:val="00A52BB2"/>
    <w:rsid w:val="00A52C05"/>
    <w:rsid w:val="00A52FA8"/>
    <w:rsid w:val="00A54310"/>
    <w:rsid w:val="00A55677"/>
    <w:rsid w:val="00A63E5B"/>
    <w:rsid w:val="00A64FBD"/>
    <w:rsid w:val="00A65E97"/>
    <w:rsid w:val="00A66ABF"/>
    <w:rsid w:val="00A670F5"/>
    <w:rsid w:val="00A7454E"/>
    <w:rsid w:val="00A84616"/>
    <w:rsid w:val="00A86EE8"/>
    <w:rsid w:val="00A903C8"/>
    <w:rsid w:val="00AA170E"/>
    <w:rsid w:val="00AA3A48"/>
    <w:rsid w:val="00AA4F1A"/>
    <w:rsid w:val="00AA51B0"/>
    <w:rsid w:val="00AA58C9"/>
    <w:rsid w:val="00AA6189"/>
    <w:rsid w:val="00AB24F0"/>
    <w:rsid w:val="00AB3C1A"/>
    <w:rsid w:val="00AC4141"/>
    <w:rsid w:val="00AC6A4F"/>
    <w:rsid w:val="00AD0D5E"/>
    <w:rsid w:val="00AD2700"/>
    <w:rsid w:val="00AD405A"/>
    <w:rsid w:val="00AD42D0"/>
    <w:rsid w:val="00AD44EF"/>
    <w:rsid w:val="00AD5873"/>
    <w:rsid w:val="00AE3361"/>
    <w:rsid w:val="00AE48CA"/>
    <w:rsid w:val="00AE56E8"/>
    <w:rsid w:val="00AE5D97"/>
    <w:rsid w:val="00AE6FEA"/>
    <w:rsid w:val="00AF04EE"/>
    <w:rsid w:val="00AF1BAD"/>
    <w:rsid w:val="00AF5DAE"/>
    <w:rsid w:val="00AF73A8"/>
    <w:rsid w:val="00B04ED8"/>
    <w:rsid w:val="00B0655F"/>
    <w:rsid w:val="00B06C0D"/>
    <w:rsid w:val="00B07639"/>
    <w:rsid w:val="00B07FA8"/>
    <w:rsid w:val="00B101F2"/>
    <w:rsid w:val="00B1138E"/>
    <w:rsid w:val="00B174D8"/>
    <w:rsid w:val="00B22F30"/>
    <w:rsid w:val="00B23561"/>
    <w:rsid w:val="00B25EDF"/>
    <w:rsid w:val="00B277B0"/>
    <w:rsid w:val="00B27D83"/>
    <w:rsid w:val="00B31420"/>
    <w:rsid w:val="00B32678"/>
    <w:rsid w:val="00B3320A"/>
    <w:rsid w:val="00B35044"/>
    <w:rsid w:val="00B36A2F"/>
    <w:rsid w:val="00B41F29"/>
    <w:rsid w:val="00B45233"/>
    <w:rsid w:val="00B464E7"/>
    <w:rsid w:val="00B46863"/>
    <w:rsid w:val="00B46988"/>
    <w:rsid w:val="00B50BD4"/>
    <w:rsid w:val="00B55F86"/>
    <w:rsid w:val="00B57EDA"/>
    <w:rsid w:val="00B606CD"/>
    <w:rsid w:val="00B610A3"/>
    <w:rsid w:val="00B635BF"/>
    <w:rsid w:val="00B6362D"/>
    <w:rsid w:val="00B64C87"/>
    <w:rsid w:val="00B66A12"/>
    <w:rsid w:val="00B71DFE"/>
    <w:rsid w:val="00B77AB4"/>
    <w:rsid w:val="00B867BD"/>
    <w:rsid w:val="00B87922"/>
    <w:rsid w:val="00B90486"/>
    <w:rsid w:val="00B90B5E"/>
    <w:rsid w:val="00B918C4"/>
    <w:rsid w:val="00B92892"/>
    <w:rsid w:val="00B94BD3"/>
    <w:rsid w:val="00BA11DC"/>
    <w:rsid w:val="00BA2EB2"/>
    <w:rsid w:val="00BA35CC"/>
    <w:rsid w:val="00BA7114"/>
    <w:rsid w:val="00BB1EB0"/>
    <w:rsid w:val="00BB2907"/>
    <w:rsid w:val="00BB2A88"/>
    <w:rsid w:val="00BB3126"/>
    <w:rsid w:val="00BB4609"/>
    <w:rsid w:val="00BB4CCE"/>
    <w:rsid w:val="00BB523F"/>
    <w:rsid w:val="00BB63F8"/>
    <w:rsid w:val="00BC1728"/>
    <w:rsid w:val="00BC2761"/>
    <w:rsid w:val="00BE01D7"/>
    <w:rsid w:val="00BE06D0"/>
    <w:rsid w:val="00BE30E0"/>
    <w:rsid w:val="00BE3A6D"/>
    <w:rsid w:val="00BE6FEA"/>
    <w:rsid w:val="00BF256D"/>
    <w:rsid w:val="00BF3C6B"/>
    <w:rsid w:val="00BF3D6F"/>
    <w:rsid w:val="00C0116B"/>
    <w:rsid w:val="00C052C4"/>
    <w:rsid w:val="00C15A57"/>
    <w:rsid w:val="00C232B2"/>
    <w:rsid w:val="00C23436"/>
    <w:rsid w:val="00C247AF"/>
    <w:rsid w:val="00C24F94"/>
    <w:rsid w:val="00C273CE"/>
    <w:rsid w:val="00C31004"/>
    <w:rsid w:val="00C32AA0"/>
    <w:rsid w:val="00C3448B"/>
    <w:rsid w:val="00C366CB"/>
    <w:rsid w:val="00C437F9"/>
    <w:rsid w:val="00C45FC1"/>
    <w:rsid w:val="00C50E4F"/>
    <w:rsid w:val="00C53984"/>
    <w:rsid w:val="00C55E52"/>
    <w:rsid w:val="00C61622"/>
    <w:rsid w:val="00C622C5"/>
    <w:rsid w:val="00C6503C"/>
    <w:rsid w:val="00C65070"/>
    <w:rsid w:val="00C65230"/>
    <w:rsid w:val="00C6749A"/>
    <w:rsid w:val="00C71551"/>
    <w:rsid w:val="00C768B8"/>
    <w:rsid w:val="00C80A34"/>
    <w:rsid w:val="00C81EDB"/>
    <w:rsid w:val="00C830AB"/>
    <w:rsid w:val="00C84AA4"/>
    <w:rsid w:val="00C857C5"/>
    <w:rsid w:val="00C93A04"/>
    <w:rsid w:val="00C944BE"/>
    <w:rsid w:val="00CA0191"/>
    <w:rsid w:val="00CA4CA9"/>
    <w:rsid w:val="00CA5676"/>
    <w:rsid w:val="00CB00C6"/>
    <w:rsid w:val="00CB0DAF"/>
    <w:rsid w:val="00CB132A"/>
    <w:rsid w:val="00CB3EAC"/>
    <w:rsid w:val="00CB4D3D"/>
    <w:rsid w:val="00CC06CF"/>
    <w:rsid w:val="00CC1A5C"/>
    <w:rsid w:val="00CC29AF"/>
    <w:rsid w:val="00CC3223"/>
    <w:rsid w:val="00CC524B"/>
    <w:rsid w:val="00CC747A"/>
    <w:rsid w:val="00CD1F61"/>
    <w:rsid w:val="00CD2D8D"/>
    <w:rsid w:val="00CD4A1B"/>
    <w:rsid w:val="00CD7C6D"/>
    <w:rsid w:val="00CE0169"/>
    <w:rsid w:val="00CE4F19"/>
    <w:rsid w:val="00CE6814"/>
    <w:rsid w:val="00CE6F91"/>
    <w:rsid w:val="00CF196A"/>
    <w:rsid w:val="00CF3CD3"/>
    <w:rsid w:val="00CF6872"/>
    <w:rsid w:val="00CF73BC"/>
    <w:rsid w:val="00D00959"/>
    <w:rsid w:val="00D04357"/>
    <w:rsid w:val="00D10AD7"/>
    <w:rsid w:val="00D118D8"/>
    <w:rsid w:val="00D2123D"/>
    <w:rsid w:val="00D23CAB"/>
    <w:rsid w:val="00D24067"/>
    <w:rsid w:val="00D24F2A"/>
    <w:rsid w:val="00D25CF6"/>
    <w:rsid w:val="00D26302"/>
    <w:rsid w:val="00D26524"/>
    <w:rsid w:val="00D26E0E"/>
    <w:rsid w:val="00D453DF"/>
    <w:rsid w:val="00D50890"/>
    <w:rsid w:val="00D50C55"/>
    <w:rsid w:val="00D5164E"/>
    <w:rsid w:val="00D52F42"/>
    <w:rsid w:val="00D5432D"/>
    <w:rsid w:val="00D56B85"/>
    <w:rsid w:val="00D576A0"/>
    <w:rsid w:val="00D6140D"/>
    <w:rsid w:val="00D62561"/>
    <w:rsid w:val="00D62F83"/>
    <w:rsid w:val="00D67392"/>
    <w:rsid w:val="00D72F7A"/>
    <w:rsid w:val="00D819DC"/>
    <w:rsid w:val="00D846F4"/>
    <w:rsid w:val="00D8772D"/>
    <w:rsid w:val="00D911B6"/>
    <w:rsid w:val="00DA31E4"/>
    <w:rsid w:val="00DA34E0"/>
    <w:rsid w:val="00DA684B"/>
    <w:rsid w:val="00DA76F5"/>
    <w:rsid w:val="00DB3477"/>
    <w:rsid w:val="00DB64AE"/>
    <w:rsid w:val="00DB6D39"/>
    <w:rsid w:val="00DB7DA9"/>
    <w:rsid w:val="00DC0BDB"/>
    <w:rsid w:val="00DC6754"/>
    <w:rsid w:val="00DD0608"/>
    <w:rsid w:val="00DD1790"/>
    <w:rsid w:val="00DD43C3"/>
    <w:rsid w:val="00DE2F06"/>
    <w:rsid w:val="00DE3D42"/>
    <w:rsid w:val="00DE6588"/>
    <w:rsid w:val="00DF0A29"/>
    <w:rsid w:val="00DF0C43"/>
    <w:rsid w:val="00DF3CCE"/>
    <w:rsid w:val="00DF688C"/>
    <w:rsid w:val="00E0131B"/>
    <w:rsid w:val="00E05AC3"/>
    <w:rsid w:val="00E10E14"/>
    <w:rsid w:val="00E11789"/>
    <w:rsid w:val="00E12466"/>
    <w:rsid w:val="00E12CD6"/>
    <w:rsid w:val="00E156D6"/>
    <w:rsid w:val="00E1763F"/>
    <w:rsid w:val="00E17721"/>
    <w:rsid w:val="00E178B2"/>
    <w:rsid w:val="00E20B08"/>
    <w:rsid w:val="00E20E87"/>
    <w:rsid w:val="00E21A87"/>
    <w:rsid w:val="00E23AF4"/>
    <w:rsid w:val="00E251E3"/>
    <w:rsid w:val="00E26170"/>
    <w:rsid w:val="00E35354"/>
    <w:rsid w:val="00E36C13"/>
    <w:rsid w:val="00E40FF6"/>
    <w:rsid w:val="00E45366"/>
    <w:rsid w:val="00E4656D"/>
    <w:rsid w:val="00E514F9"/>
    <w:rsid w:val="00E54837"/>
    <w:rsid w:val="00E55F24"/>
    <w:rsid w:val="00E663CF"/>
    <w:rsid w:val="00E701DA"/>
    <w:rsid w:val="00E721FF"/>
    <w:rsid w:val="00E760CE"/>
    <w:rsid w:val="00E76A8F"/>
    <w:rsid w:val="00E81674"/>
    <w:rsid w:val="00E82B8F"/>
    <w:rsid w:val="00E82DB4"/>
    <w:rsid w:val="00E86889"/>
    <w:rsid w:val="00E8761C"/>
    <w:rsid w:val="00E87C1E"/>
    <w:rsid w:val="00E87EFE"/>
    <w:rsid w:val="00E9008D"/>
    <w:rsid w:val="00E93933"/>
    <w:rsid w:val="00E9507F"/>
    <w:rsid w:val="00E96A76"/>
    <w:rsid w:val="00EA0878"/>
    <w:rsid w:val="00EA385B"/>
    <w:rsid w:val="00EA3D70"/>
    <w:rsid w:val="00EA537A"/>
    <w:rsid w:val="00EA544E"/>
    <w:rsid w:val="00EA76D4"/>
    <w:rsid w:val="00EB0DE8"/>
    <w:rsid w:val="00EB217D"/>
    <w:rsid w:val="00EC4A1D"/>
    <w:rsid w:val="00EC5ACC"/>
    <w:rsid w:val="00ED0D4B"/>
    <w:rsid w:val="00ED26D9"/>
    <w:rsid w:val="00ED288B"/>
    <w:rsid w:val="00ED503E"/>
    <w:rsid w:val="00ED7D08"/>
    <w:rsid w:val="00EE0DCD"/>
    <w:rsid w:val="00EE3DA9"/>
    <w:rsid w:val="00EE7661"/>
    <w:rsid w:val="00EF393C"/>
    <w:rsid w:val="00EF4C0E"/>
    <w:rsid w:val="00EF59DD"/>
    <w:rsid w:val="00EF7E2D"/>
    <w:rsid w:val="00F02397"/>
    <w:rsid w:val="00F0507B"/>
    <w:rsid w:val="00F1089A"/>
    <w:rsid w:val="00F10C5B"/>
    <w:rsid w:val="00F14BE5"/>
    <w:rsid w:val="00F20C41"/>
    <w:rsid w:val="00F22038"/>
    <w:rsid w:val="00F2503F"/>
    <w:rsid w:val="00F253C1"/>
    <w:rsid w:val="00F34EB8"/>
    <w:rsid w:val="00F36313"/>
    <w:rsid w:val="00F41C20"/>
    <w:rsid w:val="00F448FE"/>
    <w:rsid w:val="00F46B7E"/>
    <w:rsid w:val="00F54EDD"/>
    <w:rsid w:val="00F56A4B"/>
    <w:rsid w:val="00F614EC"/>
    <w:rsid w:val="00F62CFC"/>
    <w:rsid w:val="00F63ADE"/>
    <w:rsid w:val="00F70024"/>
    <w:rsid w:val="00F711DA"/>
    <w:rsid w:val="00F7337B"/>
    <w:rsid w:val="00F7659B"/>
    <w:rsid w:val="00F76ABD"/>
    <w:rsid w:val="00F77183"/>
    <w:rsid w:val="00F8312C"/>
    <w:rsid w:val="00F860B9"/>
    <w:rsid w:val="00F90336"/>
    <w:rsid w:val="00F92CD5"/>
    <w:rsid w:val="00F943C8"/>
    <w:rsid w:val="00FA0564"/>
    <w:rsid w:val="00FA22A9"/>
    <w:rsid w:val="00FA42F7"/>
    <w:rsid w:val="00FA61C1"/>
    <w:rsid w:val="00FB470A"/>
    <w:rsid w:val="00FB57B9"/>
    <w:rsid w:val="00FB5D01"/>
    <w:rsid w:val="00FB6506"/>
    <w:rsid w:val="00FB6F96"/>
    <w:rsid w:val="00FB79DB"/>
    <w:rsid w:val="00FC00BC"/>
    <w:rsid w:val="00FC286B"/>
    <w:rsid w:val="00FC297E"/>
    <w:rsid w:val="00FC55E8"/>
    <w:rsid w:val="00FC777E"/>
    <w:rsid w:val="00FD1368"/>
    <w:rsid w:val="00FD2262"/>
    <w:rsid w:val="00FD2486"/>
    <w:rsid w:val="00FE739E"/>
    <w:rsid w:val="00FF0DBE"/>
    <w:rsid w:val="00FF252F"/>
    <w:rsid w:val="00FF2833"/>
    <w:rsid w:val="00FF524E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0C0"/>
    <w:rPr>
      <w:rFonts w:ascii="Arial" w:hAnsi="Arial" w:cs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5ED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75ED"/>
    <w:pPr>
      <w:keepNext/>
      <w:spacing w:before="240" w:after="60"/>
      <w:jc w:val="center"/>
      <w:outlineLvl w:val="1"/>
    </w:pPr>
    <w:rPr>
      <w:b/>
      <w:bCs/>
      <w:iCs/>
      <w:sz w:val="32"/>
      <w:szCs w:val="28"/>
      <w:lang w:val="sa-IN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0BA4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0BA4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BA4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paragraph" w:styleId="Quote">
    <w:name w:val="Quote"/>
    <w:basedOn w:val="Normal"/>
    <w:link w:val="QuoteChar"/>
    <w:uiPriority w:val="29"/>
    <w:qFormat/>
    <w:pPr>
      <w:ind w:left="720"/>
    </w:pPr>
    <w:rPr>
      <w:rFonts w:eastAsia="MS Minchofalt"/>
      <w:color w:val="0000FF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DA0BA4"/>
    <w:rPr>
      <w:rFonts w:ascii="Arial" w:hAnsi="Arial" w:cs="Arial"/>
      <w:i/>
      <w:iCs/>
      <w:noProof/>
      <w:color w:val="000000" w:themeColor="text1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0BA4"/>
    <w:rPr>
      <w:rFonts w:ascii="Arial" w:hAnsi="Arial" w:cs="Arial"/>
      <w:noProof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Devanagari">
    <w:name w:val="Devanagari"/>
    <w:basedOn w:val="Normal"/>
    <w:rsid w:val="00B92892"/>
    <w:pPr>
      <w:widowControl w:val="0"/>
      <w:spacing w:line="264" w:lineRule="auto"/>
      <w:jc w:val="both"/>
    </w:pPr>
    <w:rPr>
      <w:szCs w:val="20"/>
      <w:lang w:val="sa-IN"/>
    </w:rPr>
  </w:style>
  <w:style w:type="paragraph" w:styleId="BalloonText">
    <w:name w:val="Balloon Text"/>
    <w:basedOn w:val="Normal"/>
    <w:link w:val="BalloonTextChar"/>
    <w:uiPriority w:val="99"/>
    <w:semiHidden/>
    <w:rsid w:val="00B92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A4"/>
    <w:rPr>
      <w:rFonts w:cs="Arial"/>
      <w:noProof/>
      <w:sz w:val="0"/>
      <w:szCs w:val="0"/>
    </w:rPr>
  </w:style>
  <w:style w:type="paragraph" w:customStyle="1" w:styleId="VerseQuote">
    <w:name w:val="Verse Quote"/>
    <w:basedOn w:val="Normal"/>
    <w:rsid w:val="006575ED"/>
    <w:pPr>
      <w:jc w:val="center"/>
    </w:pPr>
    <w:rPr>
      <w:b/>
      <w:bCs/>
      <w:sz w:val="28"/>
      <w:szCs w:val="28"/>
      <w:lang w:val="fr-CA"/>
    </w:rPr>
  </w:style>
  <w:style w:type="paragraph" w:customStyle="1" w:styleId="Versequote0">
    <w:name w:val="Verse quote"/>
    <w:basedOn w:val="Normal"/>
    <w:link w:val="VersequoteChar"/>
    <w:rsid w:val="004262CE"/>
    <w:pPr>
      <w:widowControl w:val="0"/>
      <w:autoSpaceDE w:val="0"/>
      <w:autoSpaceDN w:val="0"/>
      <w:adjustRightInd w:val="0"/>
      <w:ind w:left="284" w:right="284"/>
      <w:jc w:val="center"/>
    </w:pPr>
    <w:rPr>
      <w:b/>
      <w:bCs/>
      <w:sz w:val="28"/>
      <w:szCs w:val="28"/>
      <w:lang w:val="fr-CA"/>
    </w:rPr>
  </w:style>
  <w:style w:type="character" w:customStyle="1" w:styleId="VersequoteChar">
    <w:name w:val="Verse quote Char"/>
    <w:basedOn w:val="DefaultParagraphFont"/>
    <w:link w:val="Versequote0"/>
    <w:locked/>
    <w:rsid w:val="007B2359"/>
    <w:rPr>
      <w:rFonts w:ascii="Arial" w:eastAsia="Times New Roman" w:hAnsi="Arial" w:cs="Arial"/>
      <w:b/>
      <w:bCs/>
      <w:noProof/>
      <w:sz w:val="28"/>
      <w:szCs w:val="28"/>
      <w:lang w:val="fr-CA" w:eastAsia="en-US" w:bidi="ar-SA"/>
    </w:rPr>
  </w:style>
  <w:style w:type="paragraph" w:styleId="CommentText">
    <w:name w:val="annotation text"/>
    <w:basedOn w:val="Normal"/>
    <w:link w:val="CommentTextChar"/>
    <w:uiPriority w:val="99"/>
    <w:semiHidden/>
    <w:rsid w:val="004262CE"/>
    <w:rPr>
      <w:sz w:val="20"/>
      <w:szCs w:val="20"/>
      <w:lang w:val="sa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BA4"/>
    <w:rPr>
      <w:rFonts w:ascii="Arial" w:hAnsi="Arial" w:cs="Arial"/>
      <w:noProof/>
    </w:rPr>
  </w:style>
  <w:style w:type="paragraph" w:customStyle="1" w:styleId="quote0">
    <w:name w:val="quote"/>
    <w:basedOn w:val="Normal"/>
    <w:rsid w:val="007B2359"/>
    <w:pPr>
      <w:ind w:left="284" w:right="284"/>
    </w:pPr>
    <w:rPr>
      <w:color w:val="008000"/>
    </w:rPr>
  </w:style>
  <w:style w:type="character" w:styleId="CommentReference">
    <w:name w:val="annotation reference"/>
    <w:basedOn w:val="DefaultParagraphFont"/>
    <w:uiPriority w:val="99"/>
    <w:semiHidden/>
    <w:rsid w:val="002D18F9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657</TotalTime>
  <Pages>1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çré-çré-govinda-lélämåtam</dc:title>
  <dc:subject/>
  <dc:creator>Madhava</dc:creator>
  <cp:keywords/>
  <dc:description/>
  <cp:lastModifiedBy>Jan Brzezinski</cp:lastModifiedBy>
  <cp:revision>70</cp:revision>
  <dcterms:created xsi:type="dcterms:W3CDTF">2007-06-02T11:40:00Z</dcterms:created>
  <dcterms:modified xsi:type="dcterms:W3CDTF">2007-12-04T09:46:00Z</dcterms:modified>
</cp:coreProperties>
</file>