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6F" w:rsidRDefault="00F1606F" w:rsidP="003A04DA">
      <w:pPr>
        <w:pStyle w:val="Heading1"/>
        <w:rPr>
          <w:rFonts w:eastAsia="MS Minchofalt"/>
        </w:rPr>
      </w:pPr>
      <w:r>
        <w:rPr>
          <w:rFonts w:eastAsia="MS Minchofalt"/>
        </w:rPr>
        <w:t>vedānta-sūtra-govinda-bhāṣyam</w:t>
      </w:r>
    </w:p>
    <w:p w:rsidR="00F1606F" w:rsidRPr="003A04DA" w:rsidRDefault="00F1606F" w:rsidP="003A04DA">
      <w:pPr>
        <w:rPr>
          <w:rFonts w:eastAsia="MS Minchofalt"/>
        </w:rPr>
      </w:pPr>
    </w:p>
    <w:p w:rsidR="00F1606F" w:rsidRDefault="00F1606F">
      <w:pPr>
        <w:jc w:val="center"/>
        <w:rPr>
          <w:rFonts w:eastAsia="MS Minchofalt"/>
        </w:rPr>
      </w:pPr>
      <w:r>
        <w:rPr>
          <w:rFonts w:eastAsia="MS Minchofalt"/>
        </w:rPr>
        <w:t xml:space="preserve"> (2.1)</w:t>
      </w:r>
    </w:p>
    <w:p w:rsidR="00F1606F" w:rsidRDefault="00F1606F" w:rsidP="005204D6">
      <w:pPr>
        <w:pStyle w:val="Heading2"/>
        <w:rPr>
          <w:rFonts w:eastAsia="MS Minchofalt"/>
        </w:rPr>
      </w:pPr>
      <w:r>
        <w:rPr>
          <w:rFonts w:eastAsia="MS Minchofalt"/>
        </w:rPr>
        <w:t>dvitīyo’dhyāyaḥ, prathamaḥ pādaḥ</w:t>
      </w:r>
    </w:p>
    <w:p w:rsidR="00F1606F" w:rsidRDefault="00F1606F">
      <w:pPr>
        <w:rPr>
          <w:szCs w:val="20"/>
        </w:rPr>
      </w:pPr>
    </w:p>
    <w:p w:rsidR="00F1606F" w:rsidRDefault="00F1606F" w:rsidP="00384AFA">
      <w:pPr>
        <w:jc w:val="center"/>
      </w:pPr>
      <w:r>
        <w:t>duryuktika-droṇaja-bāṇa-vikṣataṁ</w:t>
      </w:r>
    </w:p>
    <w:p w:rsidR="00F1606F" w:rsidRDefault="00F1606F" w:rsidP="00384AFA">
      <w:pPr>
        <w:jc w:val="center"/>
      </w:pPr>
      <w:r>
        <w:t>parīkṣitaṁ yaḥ sphuṭam uttarāśrayam |</w:t>
      </w:r>
    </w:p>
    <w:p w:rsidR="00F1606F" w:rsidRDefault="00F1606F" w:rsidP="00384AFA">
      <w:pPr>
        <w:jc w:val="center"/>
      </w:pPr>
      <w:r>
        <w:t>sudarśanena śruti-maulim avyathaṁ vyadhāt</w:t>
      </w:r>
    </w:p>
    <w:p w:rsidR="00F1606F" w:rsidRPr="00384AFA" w:rsidRDefault="00F1606F" w:rsidP="00384AFA">
      <w:pPr>
        <w:jc w:val="center"/>
      </w:pPr>
      <w:r w:rsidRPr="00384AFA">
        <w:t>sa kṛṣṇaḥ prabhur astu me gatiḥ ||</w:t>
      </w:r>
    </w:p>
    <w:p w:rsidR="00F1606F" w:rsidRDefault="00F1606F">
      <w:pPr>
        <w:rPr>
          <w:szCs w:val="20"/>
        </w:rPr>
      </w:pPr>
    </w:p>
    <w:p w:rsidR="00F1606F" w:rsidRDefault="00F1606F" w:rsidP="00B606E8">
      <w:pPr>
        <w:pStyle w:val="Heading3"/>
        <w:ind w:left="360"/>
      </w:pPr>
      <w:r>
        <w:t>1. smṛty-adhikaraṇam</w:t>
      </w:r>
    </w:p>
    <w:p w:rsidR="00F1606F" w:rsidRDefault="00F1606F">
      <w:pPr>
        <w:jc w:val="center"/>
        <w:rPr>
          <w:b/>
          <w:bCs/>
        </w:rPr>
      </w:pPr>
    </w:p>
    <w:p w:rsidR="00F1606F" w:rsidRDefault="00F1606F">
      <w:pPr>
        <w:jc w:val="center"/>
        <w:rPr>
          <w:b/>
          <w:bCs/>
        </w:rPr>
      </w:pPr>
      <w:r>
        <w:rPr>
          <w:b/>
          <w:bCs/>
        </w:rPr>
        <w:t>|| 2.1.1 ||</w:t>
      </w:r>
    </w:p>
    <w:p w:rsidR="00F1606F" w:rsidRDefault="00F1606F">
      <w:pPr>
        <w:rPr>
          <w:szCs w:val="20"/>
        </w:rPr>
      </w:pPr>
    </w:p>
    <w:p w:rsidR="00F1606F" w:rsidRPr="00384AFA" w:rsidRDefault="00F1606F">
      <w:r w:rsidRPr="00384AFA">
        <w:t xml:space="preserve">prathame’dhyāye nirasta-nikhila-doṣo’cintyānat-śaktir aparimita-guṇa-gaṇaḥ sarvātmāpi sarva-vilakṣaṇo jagan-nimittopādāna-bhūtaḥ sarveśvaro vedānta-vedyaḥ samavaya-nirūpaṇenoktaḥ | dvitīye tu sva-pakṣe smṛti-tarka-virodha-parihāraḥ pradhānādi-vādānāṁ yukty-ābhāsamayatvaṁ sṛṣṭy-ādi-prakriyāyāḥ prati vedāntam aikavidhyaṁ cety ayam artha-nicayo nirūpyate | tatrādau śruti-virodho nirasyate | </w:t>
      </w:r>
    </w:p>
    <w:p w:rsidR="00F1606F" w:rsidRPr="00384AFA" w:rsidRDefault="00F1606F"/>
    <w:p w:rsidR="00F1606F" w:rsidRDefault="00F1606F">
      <w:pPr>
        <w:rPr>
          <w:lang w:val="fr-CA"/>
        </w:rPr>
      </w:pPr>
      <w:r>
        <w:rPr>
          <w:lang w:val="fr-CA"/>
        </w:rPr>
        <w:t xml:space="preserve">tatra saṁśayaḥ—sarva-kāraṇa-bhūte brahmaṇi darśitaḥ samanvayaḥ sāṅkhya-smṛtyā bādhyate na vā ? iti | tatra sati sāṅkya-smṛti-nirviṣayatāpatter bādhaḥ syāt | smṛtiḥ khalu karma-kāṇḍoditāny agnihotrādi-karmāṇi yathāvat svīkurvatā </w:t>
      </w:r>
      <w:r>
        <w:rPr>
          <w:color w:val="0000FF"/>
          <w:lang w:val="fr-CA"/>
        </w:rPr>
        <w:t xml:space="preserve">ṛṣiṁ prasūtaṁ kapilaṁ </w:t>
      </w:r>
      <w:r>
        <w:rPr>
          <w:lang w:val="fr-CA"/>
        </w:rPr>
        <w:t xml:space="preserve">[śve.u. 5.2] ity ādi-śrutāpta-bhāvena paramarṣiṇā kapilena mokṣepsunā jñāna-kāṇḍārthopa-bṛṁhaṇāya praṇītā | </w:t>
      </w:r>
      <w:r>
        <w:rPr>
          <w:color w:val="0000FF"/>
          <w:lang w:val="fr-CA"/>
        </w:rPr>
        <w:t xml:space="preserve">atha trividha-duḥkhātyanta-nivṛttir atyanta-puruṣārthaḥ | na dṛṣṭārtha-siddhir nivṛtter apy anuvṛtti-darśanāt </w:t>
      </w:r>
      <w:r>
        <w:rPr>
          <w:lang w:val="fr-CA"/>
        </w:rPr>
        <w:t xml:space="preserve">[sāṅkhya-kārikā 1.1-2] ity ādibhis tatra hy acetanaṁ pradhānam eva svatantraṁ jagat-kāraṇam ity ādi nirūpyate | </w:t>
      </w:r>
      <w:r>
        <w:rPr>
          <w:color w:val="0000FF"/>
          <w:lang w:val="fr-CA"/>
        </w:rPr>
        <w:t xml:space="preserve">vimukta-mokṣārthaṁ svārthaṁ vā pradhānasya </w:t>
      </w:r>
      <w:r>
        <w:rPr>
          <w:lang w:val="fr-CA"/>
        </w:rPr>
        <w:t>[sāṅkhya-kārikā 2.1],</w:t>
      </w:r>
      <w:r>
        <w:rPr>
          <w:color w:val="0000FF"/>
          <w:lang w:val="fr-CA"/>
        </w:rPr>
        <w:t xml:space="preserve"> acetanatve’pi kṣīravac ceṣṭitaṁ pradhānasya </w:t>
      </w:r>
      <w:r>
        <w:rPr>
          <w:lang w:val="fr-CA"/>
        </w:rPr>
        <w:t>[sāṅkhya-kārikā 3.60] ity ādibhiḥ | sā ca brahma-kāraṇatā-parigrahe nirviṣayā syāt | kṛtsnāyās tasyās tattva-pratipatti-mātra-viṣayatvāt | ataḥ param āpta-kapila-smṛty-avirodhena vedāntā vyākhyeyāḥ | na caivaṁ manv-ādi-smṛtīnāṁ nirviṣayatā | tāsāṁ dharma-pratipādana-dvārā karma-kāṇḍopabṛṁhaṇe saviṣayatvād tiy evaṁ prāpte brūte—</w:t>
      </w:r>
    </w:p>
    <w:p w:rsidR="00F1606F" w:rsidRDefault="00F1606F">
      <w:pPr>
        <w:jc w:val="center"/>
        <w:rPr>
          <w:b/>
          <w:bCs/>
          <w:szCs w:val="20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smṛty-anavakāśa-doṣa-prasaṅga iti cen 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nānya-smṛty-avakāśa-doṣa-prasaṅgāt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avakāśasyābhāvo’navakāśaḥ nirviṣayatety arthaḥ | samanvayānurodhena vedānteṣu sāṅkhya-smṛti-nirviṣayatā-doṣāpattir ataḥ śruti-viparītārthatayā te vyākhyeyā iti cen, na | kutaḥ ? anyetyādeḥ | tathā saty anyāsāṁ manv-ādi-smṛtīnāṁ vedāntānusāriṇīnāṁ brahmaika-kāraṇatā-parāṇāṁ nirviṣayatā mahān doṣaḥ prasajjate | tāsu hi sarveśvaro jagad-utpatty-ādi-hetuḥ pratipādyate, na tu kāpilokta-prakārāntaratva-saṅgatiḥ | tatra śrīman-manuḥ—</w:t>
      </w:r>
    </w:p>
    <w:p w:rsidR="00F1606F" w:rsidRPr="00FF20CF" w:rsidRDefault="00F1606F">
      <w:pPr>
        <w:rPr>
          <w:lang w:val="fr-CA"/>
        </w:rPr>
      </w:pP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āsīd idam tamo-bhūtam aprajñātam alakṣaṇam 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apratarkyam avijñeyaṁ prasuptam iva sarvataḥ ||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tataḥ svayaṁbhūr bhagavān avyakto vyañjayann idam 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mahā-bhūtādi vṛttaujāḥ prādur āsīt tamo-nudaḥ ||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yo’sāv atīndriya-grāhyaḥ sūkṣmo’vyaktaḥ sanātanaḥ 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sarva-bhūta-mayo’cintyaḥ sa eva svayam udbabhau ||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so’bhidhyāya śarīrāt svāt sisṛkṣur vividhāḥ prajāḥ 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apa eva sasarjādau tāsu vīryam avāsṛjat ||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aṇḍam abhavad dhaimaṁ sahasrāṁśu-sama-prabham | </w:t>
      </w:r>
    </w:p>
    <w:p w:rsidR="00F1606F" w:rsidRPr="00751B62" w:rsidRDefault="00F1606F" w:rsidP="003538EF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tasmiñ jajñe svayaṁ brahmā sarva-loka-pitāmahaḥ || </w:t>
      </w:r>
      <w:r w:rsidRPr="00751B62">
        <w:rPr>
          <w:noProof w:val="0"/>
          <w:color w:val="auto"/>
          <w:cs/>
          <w:lang w:bidi="sa-IN"/>
        </w:rPr>
        <w:t>[manu. 1.5-9] ity ādi |</w:t>
      </w:r>
    </w:p>
    <w:p w:rsidR="00F1606F" w:rsidRPr="00FF20C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śrī-parāśaraḥ—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viṣṇoḥ sakāśād udbhūtaṁ jagat tatraiva ca sthitam 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sthiti-saṁyama-kartāsau jagato’sya jagac ca saḥ || </w:t>
      </w:r>
      <w:r w:rsidRPr="00751B62">
        <w:rPr>
          <w:noProof w:val="0"/>
          <w:color w:val="auto"/>
          <w:cs/>
          <w:lang w:bidi="sa-IN"/>
        </w:rPr>
        <w:t>[vi.pu. 1.1.31]</w:t>
      </w:r>
    </w:p>
    <w:p w:rsidR="00F1606F" w:rsidRPr="00FF20CF" w:rsidRDefault="00F1606F" w:rsidP="003538EF">
      <w:pPr>
        <w:pStyle w:val="Quote"/>
        <w:rPr>
          <w:lang w:val="fr-CA"/>
        </w:rPr>
      </w:pP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yathorṇanābhir hṛdayād ūrṇāṁ santatya vaktrataḥ |</w:t>
      </w:r>
    </w:p>
    <w:p w:rsidR="00F1606F" w:rsidRDefault="00F1606F" w:rsidP="003538EF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tayā vihṛtya bhūyas tāṁ grasaty evaṁ janārdanaḥ</w:t>
      </w:r>
      <w:r>
        <w:rPr>
          <w:rStyle w:val="FootnoteReference"/>
          <w:rFonts w:eastAsia="MS Minchofalt" w:cs="Balaram"/>
        </w:rPr>
        <w:footnoteReference w:id="2"/>
      </w:r>
      <w:r>
        <w:rPr>
          <w:noProof w:val="0"/>
          <w:cs/>
          <w:lang w:bidi="sa-IN"/>
        </w:rPr>
        <w:t xml:space="preserve"> || </w:t>
      </w:r>
      <w:r w:rsidRPr="00751B62">
        <w:rPr>
          <w:noProof w:val="0"/>
          <w:color w:val="auto"/>
          <w:cs/>
          <w:lang w:bidi="sa-IN"/>
        </w:rPr>
        <w:t>[bhā.pu. 11.9.21]</w:t>
      </w:r>
    </w:p>
    <w:p w:rsidR="00F1606F" w:rsidRPr="00FF20C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evam anye’pi | na cāsāṁ smṛtīnāṁ karma-kāṇḍorthopabṛṁhaṇa eva vṛtteḥ | citta-śodhakatā caiṣāṁ dṛśyate | </w:t>
      </w:r>
      <w:r>
        <w:rPr>
          <w:noProof w:val="0"/>
          <w:color w:val="0000FF"/>
          <w:cs/>
          <w:lang w:val="sa-IN" w:bidi="sa-IN"/>
        </w:rPr>
        <w:t xml:space="preserve">tam etaṁ vedānuvacanena </w:t>
      </w:r>
      <w:r>
        <w:rPr>
          <w:noProof w:val="0"/>
          <w:cs/>
          <w:lang w:val="sa-IN" w:bidi="sa-IN"/>
        </w:rPr>
        <w:t xml:space="preserve">ity ādi śrutau | yat tu teṣāṁ vṛṣṭi-putra-svargādi-phalakatvaṁ kvāpi kvāpi vīkṣyate’nubhāvyate ca tad api śāstra-viśrambhotpādanena tatraiva ca viśrāntam | </w:t>
      </w:r>
      <w:r>
        <w:rPr>
          <w:noProof w:val="0"/>
          <w:color w:val="0000FF"/>
          <w:cs/>
          <w:lang w:val="sa-IN" w:bidi="sa-IN"/>
        </w:rPr>
        <w:t xml:space="preserve">sarve vedā yat padam āmananti </w:t>
      </w:r>
      <w:r>
        <w:rPr>
          <w:noProof w:val="0"/>
          <w:cs/>
          <w:lang w:val="sa-IN" w:bidi="sa-IN"/>
        </w:rPr>
        <w:t xml:space="preserve">ity ādeḥ, </w:t>
      </w:r>
      <w:r>
        <w:rPr>
          <w:noProof w:val="0"/>
          <w:color w:val="0000FF"/>
          <w:cs/>
          <w:lang w:val="sa-IN" w:bidi="sa-IN"/>
        </w:rPr>
        <w:t xml:space="preserve">nārāyaṇa-parā vedāḥ </w:t>
      </w:r>
      <w:r>
        <w:rPr>
          <w:noProof w:val="0"/>
          <w:cs/>
          <w:lang w:val="sa-IN" w:bidi="sa-IN"/>
        </w:rPr>
        <w:t xml:space="preserve">ity ādeś ca | </w:t>
      </w:r>
    </w:p>
    <w:p w:rsidR="00F1606F" w:rsidRPr="00FF20C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na ca sāṅkhya-smṛtyā vedāntārthopabṛṁhaṇaṁ śakyaṁ kartuṁ, śruti-viruddhārtha-pratipādanāt | śruti-saṁvādārtha-spaṣṭīkaraṇaṁ hy upabṛṁhaṇam | na ca tasyām idam asti | tasmāt śruti-viruddhā sāṅkhya-smṛtiḥ sva-kapola-kalpitānāpteti na tad-vyarthatā-doṣād bibhīmaḥ | na cāpta-vyapāśraya-kalpanayā tat smṛti-pakṣa-pāto yuktaḥ | tattvena vyākhyātānāṁ bahūnāṁ smṛtiṣu vibhinārthāsu pakṣa-pāte sati vāstavārthānavasthiti-prasāṅgāt | smṛtyor vipratipattau satyāṁ śruti-vyapāśrayād anyo nirṇaya-hetur na bhavet | ataḥ śruty-anusāriṇy evādaraṇīyā iti | smṛti-balenākṣeptṝn smṛti-balenaiva nirākariṣyāma ity anya-smṛty-anavakāśatā-doṣopanyāsaḥ | </w:t>
      </w:r>
    </w:p>
    <w:p w:rsidR="00F1606F" w:rsidRPr="00FF20C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yat tu </w:t>
      </w:r>
      <w:r>
        <w:rPr>
          <w:noProof w:val="0"/>
          <w:color w:val="0000FF"/>
          <w:cs/>
          <w:lang w:val="sa-IN" w:bidi="sa-IN"/>
        </w:rPr>
        <w:t xml:space="preserve">ṛṣiṁ prasūtaṁ kapilaṁ yas tam agre jñānair bibharti </w:t>
      </w:r>
      <w:r>
        <w:rPr>
          <w:noProof w:val="0"/>
          <w:cs/>
          <w:lang w:val="sa-IN" w:bidi="sa-IN"/>
        </w:rPr>
        <w:t xml:space="preserve">[śve.u. 5.2] iti </w:t>
      </w:r>
      <w:r>
        <w:rPr>
          <w:noProof w:val="0"/>
          <w:color w:val="FF0000"/>
          <w:cs/>
          <w:lang w:val="sa-IN" w:bidi="sa-IN"/>
        </w:rPr>
        <w:t>śvetāśvatara-</w:t>
      </w:r>
      <w:r>
        <w:rPr>
          <w:noProof w:val="0"/>
          <w:cs/>
          <w:lang w:val="sa-IN" w:bidi="sa-IN"/>
        </w:rPr>
        <w:t>śruter āptatvaṁ tasyeti, tan na | tasyā anya-paratvāt śruty-artha-vaiparītya-vaktṛtayā tad-abhāvāc ca | manor āptatvaṁ tu taittarīyāḥ paṭhanti—</w:t>
      </w:r>
      <w:r>
        <w:rPr>
          <w:noProof w:val="0"/>
          <w:color w:val="0000FF"/>
          <w:cs/>
          <w:lang w:val="sa-IN" w:bidi="sa-IN"/>
        </w:rPr>
        <w:t xml:space="preserve"> yad vai kiṁ ca manur avadat tad-bheṣajam </w:t>
      </w:r>
      <w:r>
        <w:rPr>
          <w:noProof w:val="0"/>
          <w:cs/>
          <w:lang w:val="sa-IN" w:bidi="sa-IN"/>
        </w:rPr>
        <w:t xml:space="preserve">iti | śrī-parāśaro hi pulastya-vasiṣṭha-prasādād eva devatā-paramārtha-dhiyaṁ prāpteti smaryate | veda-viruddhaḥ smṛti-pravartakaḥ kapilo hy agni-vaṁśa-jo jīva-viśeṣa eva māyayā vimohito, na tu kardamodbhūto vāsudevaḥ | </w:t>
      </w:r>
    </w:p>
    <w:p w:rsidR="00F1606F" w:rsidRPr="00C04081" w:rsidRDefault="00F1606F">
      <w:pPr>
        <w:rPr>
          <w:lang w:val="fr-CA"/>
        </w:rPr>
      </w:pPr>
    </w:p>
    <w:p w:rsidR="00F1606F" w:rsidRPr="00C04081" w:rsidRDefault="00F1606F">
      <w:pPr>
        <w:pStyle w:val="Quote"/>
        <w:rPr>
          <w:noProof w:val="0"/>
          <w:cs/>
          <w:lang w:bidi="sa-IN"/>
        </w:rPr>
      </w:pPr>
      <w:r w:rsidRPr="00C04081">
        <w:rPr>
          <w:noProof w:val="0"/>
          <w:cs/>
          <w:lang w:bidi="sa-IN"/>
        </w:rPr>
        <w:t>kapilo vāsudevāṁśas tattvaṁ sāṅkhyaṁ jagāda ha |</w:t>
      </w:r>
    </w:p>
    <w:p w:rsidR="00F1606F" w:rsidRPr="00C04081" w:rsidRDefault="00F1606F">
      <w:pPr>
        <w:pStyle w:val="Quote"/>
        <w:rPr>
          <w:noProof w:val="0"/>
          <w:cs/>
          <w:lang w:bidi="sa-IN"/>
        </w:rPr>
      </w:pPr>
      <w:r w:rsidRPr="00C04081">
        <w:rPr>
          <w:noProof w:val="0"/>
          <w:cs/>
          <w:lang w:bidi="sa-IN"/>
        </w:rPr>
        <w:t>brahmādibhyaś ca devebhyo bhṛgv-ādibhyas tathaiva ca |</w:t>
      </w:r>
    </w:p>
    <w:p w:rsidR="00F1606F" w:rsidRPr="00C04081" w:rsidRDefault="00F1606F">
      <w:pPr>
        <w:pStyle w:val="Quote"/>
        <w:rPr>
          <w:noProof w:val="0"/>
          <w:cs/>
          <w:lang w:bidi="sa-IN"/>
        </w:rPr>
      </w:pPr>
      <w:r w:rsidRPr="00C04081">
        <w:rPr>
          <w:noProof w:val="0"/>
          <w:cs/>
          <w:lang w:bidi="sa-IN"/>
        </w:rPr>
        <w:t>tathaivāsuraye sarva-vedārthair upabṛṁhitam ||</w:t>
      </w:r>
    </w:p>
    <w:p w:rsidR="00F1606F" w:rsidRPr="00C04081" w:rsidRDefault="00F1606F">
      <w:pPr>
        <w:pStyle w:val="Quote"/>
        <w:rPr>
          <w:noProof w:val="0"/>
          <w:cs/>
          <w:lang w:bidi="sa-IN"/>
        </w:rPr>
      </w:pPr>
      <w:r w:rsidRPr="00C04081">
        <w:rPr>
          <w:noProof w:val="0"/>
          <w:cs/>
          <w:lang w:bidi="sa-IN"/>
        </w:rPr>
        <w:t>sarva-veda-viruddhaṁ ca kapilo’nyo jagāda ha |</w:t>
      </w:r>
    </w:p>
    <w:p w:rsidR="00F1606F" w:rsidRPr="00C04081" w:rsidRDefault="00F1606F">
      <w:pPr>
        <w:pStyle w:val="Quote"/>
        <w:rPr>
          <w:noProof w:val="0"/>
          <w:cs/>
          <w:lang w:bidi="sa-IN"/>
        </w:rPr>
      </w:pPr>
      <w:r w:rsidRPr="00C04081">
        <w:rPr>
          <w:noProof w:val="0"/>
          <w:cs/>
          <w:lang w:bidi="sa-IN"/>
        </w:rPr>
        <w:t xml:space="preserve">sāṅkhyam āsuraye’nyasmai kutarka-paribṛṁhitam || </w:t>
      </w:r>
      <w:r w:rsidRPr="00C04081">
        <w:rPr>
          <w:noProof w:val="0"/>
          <w:color w:val="auto"/>
          <w:cs/>
          <w:lang w:bidi="sa-IN"/>
        </w:rPr>
        <w:t>iti smaraṇāt |</w:t>
      </w:r>
      <w:r w:rsidRPr="00C04081">
        <w:rPr>
          <w:rStyle w:val="FootnoteReference"/>
          <w:rFonts w:cs="Balaram"/>
          <w:color w:val="auto"/>
        </w:rPr>
        <w:footnoteReference w:id="3"/>
      </w:r>
      <w:r w:rsidRPr="00C04081">
        <w:rPr>
          <w:noProof w:val="0"/>
          <w:color w:val="auto"/>
          <w:cs/>
          <w:lang w:bidi="sa-IN"/>
        </w:rPr>
        <w:t xml:space="preserve"> </w:t>
      </w:r>
    </w:p>
    <w:p w:rsidR="00F1606F" w:rsidRPr="00FF20C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tasmāt veda-viruddhatayānāptāyāḥ sāṅkhya-smṛter vyarthatā na doṣaḥ ||1||</w:t>
      </w:r>
    </w:p>
    <w:p w:rsidR="00F1606F" w:rsidRPr="00FF20CF" w:rsidRDefault="00F1606F">
      <w:pPr>
        <w:rPr>
          <w:lang w:val="fr-CA"/>
        </w:rPr>
      </w:pPr>
    </w:p>
    <w:p w:rsidR="00F1606F" w:rsidRPr="00C04081" w:rsidRDefault="00F1606F">
      <w:pPr>
        <w:rPr>
          <w:noProof w:val="0"/>
          <w:cs/>
          <w:lang w:val="sa-IN" w:bidi="sa-IN"/>
        </w:rPr>
      </w:pPr>
      <w:r w:rsidRPr="00C04081">
        <w:rPr>
          <w:b/>
          <w:bCs/>
          <w:noProof w:val="0"/>
          <w:cs/>
          <w:lang w:val="sa-IN" w:bidi="sa-IN"/>
        </w:rPr>
        <w:t>r</w:t>
      </w:r>
      <w:r w:rsidRPr="00C04081">
        <w:rPr>
          <w:b/>
          <w:bCs/>
          <w:lang w:val="en-US" w:bidi="sa-IN"/>
        </w:rPr>
        <w:t>p</w:t>
      </w:r>
      <w:r w:rsidRPr="00C04081">
        <w:rPr>
          <w:b/>
          <w:bCs/>
          <w:noProof w:val="0"/>
          <w:cs/>
          <w:lang w:val="sa-IN" w:bidi="sa-IN"/>
        </w:rPr>
        <w:t>c</w:t>
      </w:r>
      <w:r w:rsidRPr="00C04081">
        <w:rPr>
          <w:noProof w:val="0"/>
          <w:cs/>
          <w:lang w:val="sa-IN" w:bidi="sa-IN"/>
        </w:rPr>
        <w:t>: 3.26.3-6, 10. 3.28.41, 10.87.25.</w:t>
      </w:r>
    </w:p>
    <w:p w:rsidR="00F1606F" w:rsidRPr="00FF20CF" w:rsidRDefault="00F1606F">
      <w:pPr>
        <w:rPr>
          <w:color w:val="339966"/>
          <w:lang w:val="fr-CA"/>
        </w:rPr>
      </w:pPr>
      <w:r w:rsidRPr="00C04081">
        <w:rPr>
          <w:b/>
          <w:bCs/>
          <w:noProof w:val="0"/>
          <w:cs/>
          <w:lang w:val="sa-IN" w:bidi="sa-IN"/>
        </w:rPr>
        <w:t>hds</w:t>
      </w:r>
      <w:r w:rsidRPr="00C04081">
        <w:rPr>
          <w:noProof w:val="0"/>
          <w:cs/>
          <w:lang w:val="sa-IN" w:bidi="sa-IN"/>
        </w:rPr>
        <w:t xml:space="preserve"> : 2.6.42.</w:t>
      </w:r>
    </w:p>
    <w:p w:rsidR="00F1606F" w:rsidRPr="00FF20CF" w:rsidRDefault="00F1606F">
      <w:pPr>
        <w:rPr>
          <w:color w:val="339966"/>
          <w:lang w:val="fr-CA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2.1.2 ||</w:t>
      </w:r>
    </w:p>
    <w:p w:rsidR="00F1606F" w:rsidRPr="00FF20CF" w:rsidRDefault="00F1606F">
      <w:pPr>
        <w:jc w:val="center"/>
        <w:rPr>
          <w:b/>
          <w:bCs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itareṣāṁ cānupalabdheḥ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itareṣāṁ ca sāṅkhya-smṛty-uktānām arthānāṁ vede’nupalambhāt tasyāḥ nāptatvam | te ca vibhavaś cinmātrāḥ puruṣās teṣāṁ bandha-mokṣau prakṛtir eva karoti | tau punaḥ prākṛtāv eva | sarveśvaraḥ puruṣa-viśeṣo nāsti | kālas tattvaṁ na bhavati | prāṇādayaḥ pañca karaṇa-vṛtti-rūpā bhavantīty evam ādayas tasyām eva draṣṭavyāḥ ||2||</w:t>
      </w:r>
    </w:p>
    <w:p w:rsidR="00F1606F" w:rsidRDefault="00F1606F">
      <w:pPr>
        <w:rPr>
          <w:szCs w:val="20"/>
          <w:lang w:val="fr-CA"/>
        </w:rPr>
      </w:pPr>
    </w:p>
    <w:p w:rsidR="00F1606F" w:rsidRPr="003538EF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3.2.14, 11.11.3, 3.28.44.</w:t>
      </w:r>
    </w:p>
    <w:p w:rsidR="00F1606F" w:rsidRPr="00C04081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10.87.25</w:t>
      </w:r>
    </w:p>
    <w:p w:rsidR="00F1606F" w:rsidRPr="00FF20CF" w:rsidRDefault="00F1606F">
      <w:pPr>
        <w:rPr>
          <w:szCs w:val="20"/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rPr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lang w:val="sa-IN" w:bidi="sa-IN"/>
        </w:rPr>
        <w:t>—</w:t>
      </w: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2. yoga-pratyuktyādhikaraṇam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2.1.3 ||</w:t>
      </w:r>
    </w:p>
    <w:p w:rsidR="00F1606F" w:rsidRPr="00FF20CF" w:rsidRDefault="00F1606F">
      <w:pPr>
        <w:jc w:val="center"/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nanu sāṅkhya-smṛtyā vedāntā vyākhyātuṁ na yuktāḥ | tasyā vedānta-viruddhatvāt | yoga-smṛtyā tu vyākhyeyās te | vedāntārthān āśritya tasyā varṇitatvāt | yogaḥ khalu śrautaḥ | tāḥ yogam iti manyante sthirām indriya-dhāraṇām | vidyām etāṁ yoga-vidhiṁ ca kṛtsnam ity ādiṣu kaṭhādi-śrutiṣu yoga-viṣayaka-bahu-liṅga-lābhāt | trrunnataṁ sthāpya samaṁ śarīram ity ādiṣv āsanādi-yogāṅgābhidhānāc ca | tena yogena jagad duḥkhaṁ parijihīrṣur āptatamo bhagavān patañjaliḥ smṛtiṁ nibabandha | atha yogānuśāsanam | yogaś citta-vṛtti-nirodhaḥ ity ādibhiḥ | samanvayāvirodhena vedānteṣu vyākhyāteṣv eṣā smṛtir anavakāśā syād yoga-pratipatti-mātra-viṣayatvāt | manv-ādi-smṛtīnāṁ tu dharmāvedanayā sāvakāśatā bhavet | tasmāt yoga-smṛtyaiva na tūkta-samanvayānugatyā te vyākhyeyā ity evaṁ prāpte—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jc w:val="center"/>
        <w:rPr>
          <w:b/>
          <w:bCs/>
          <w:noProof w:val="0"/>
          <w:sz w:val="28"/>
          <w:szCs w:val="28"/>
          <w:cs/>
          <w:lang w:val="sa-IN" w:bidi="sa-IN"/>
        </w:rPr>
      </w:pPr>
      <w:r>
        <w:rPr>
          <w:b/>
          <w:bCs/>
          <w:noProof w:val="0"/>
          <w:sz w:val="28"/>
          <w:szCs w:val="28"/>
          <w:cs/>
          <w:lang w:val="sa-IN" w:bidi="sa-IN"/>
        </w:rPr>
        <w:t>etena yogaḥ pratyuktaḥ ||</w:t>
      </w:r>
    </w:p>
    <w:p w:rsidR="00F1606F" w:rsidRPr="00FF20CF" w:rsidRDefault="00F1606F">
      <w:pPr>
        <w:rPr>
          <w:szCs w:val="20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etena sāṅkhya-smṛti-pratyākhyānena yoga-smṛtir api pratyākhyātā bodhyā | tasyāś ca tadvad vedānta-viruddhatvāt | tādṛśyā yoga-smṛtyā teṣu vyākhyāteṣu vedānusāri-manv-ādi-smṛter nirviṣayatā syād atas tayā te na vyākhyeyā ity arthaḥ | na ca vedānta-viruddhā sā vaktuṁ śakyā | tatrāpi pradhānam eva svatantraṁ kāraṇam | īśo jīvāś ca citi-mātrāh sarve vibhavaḥ | yogād eva duḥkha-nivṛttir eva muktiḥ | ity ādi tad-viruddhārtha-pratipādanāt | pratyakṣādi-pramāṇaṁ citta-vṛttir ity ādīnāṁ tad-uktārthānāṁ teṣv anupalambhāc ca | tatra te hy arthās tasyām evānveṣṭavyāḥ | tasmāt vedānta-viruddhāyā yoga-smṛter vaiyārthyād doṣān na</w:t>
      </w:r>
      <w:r>
        <w:rPr>
          <w:lang w:val="fr-CA"/>
        </w:rPr>
        <w:t xml:space="preserve"> </w:t>
      </w:r>
      <w:r w:rsidRPr="00611EF1">
        <w:rPr>
          <w:noProof w:val="0"/>
          <w:cs/>
          <w:lang w:bidi="sa-IN"/>
        </w:rPr>
        <w:t>vitrāsaḥ</w:t>
      </w:r>
      <w:r w:rsidRPr="00611EF1">
        <w:rPr>
          <w:rFonts w:ascii="Times New Roman" w:hAnsi="Times New Roman" w:cs="Times New Roman"/>
          <w:noProof w:val="0"/>
          <w:cs/>
          <w:lang w:bidi="sa-IN"/>
        </w:rPr>
        <w:t> </w:t>
      </w:r>
      <w:r w:rsidRPr="00611EF1">
        <w:rPr>
          <w:noProof w:val="0"/>
          <w:cs/>
          <w:lang w:bidi="sa-IN"/>
        </w:rPr>
        <w:t xml:space="preserve">| anyac ca prāgvat | yat tu vedānta-vedyam īśvara-jīvopāyopeya-yāthātmyaṁ tad upary </w:t>
      </w:r>
      <w:r>
        <w:rPr>
          <w:noProof w:val="0"/>
          <w:cs/>
          <w:lang w:val="sa-IN" w:bidi="sa-IN"/>
        </w:rPr>
        <w:t>upari vyaktībhaviṣyad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noProof w:val="0"/>
          <w:cs/>
          <w:lang w:val="sa-IN" w:bidi="sa-IN"/>
        </w:rPr>
        <w:t>vīkṣyam | evaṁ sati trir-unnatam ity ādāv āsanādi-yogāṅga-vidhānaṁ tat kāraṇaṁ sāṅkhya-yogādhigamyam ity ādau ca sāṅkhyādi-śabdānāṁ jñānaṁ dhyānaṁ ca yad dṛṣṭāṁ tat kila vaidikād anyad eva grāhyam | na hi prakṛti-puruṣānyatā-pratyayena jñānena tad-uktena yoga-vartmanā vā mokṣo bhavet | tam eva viditvātimṛtyum eti vijñāya prajñāṁ kurvīta etad yo dhyāyati rasati bhajati so’mṛto bhavati ity ādi-śrutibhyaḥ | kiṁ ca, yo’ṁśo’nayor aviruddhas tatra no na vidveṣaḥ | kintu viruddho’ṁśaḥ parihrīyate | yadyapy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noProof w:val="0"/>
          <w:cs/>
          <w:lang w:val="sa-IN" w:bidi="sa-IN"/>
        </w:rPr>
        <w:t>eṣa pareśa-niṣṭhaḥ, īśvara-praṇidhānād vā, kleśa-karma-vipākāśayair aparāmṛṣṭaḥ puruṣa-viśeṣa īśvaraḥ ity ādi sūtra-praṇayanāt | tathāpi mohād evaṁ jajalpeti vadanti | gautamādayo’pi vimohitā viruddhāni matāni dadhuḥ | tāni ca pratyākhyāsyati | vijñānāṁ vimohaḥ kvacit sārvajñābhimāna-kupitayā harer māyayā kvacit tu tasyaicchayaivārthāntara-prayuktayā bodhyaḥ | īśvara-vādābhyupagamena śaṅkādhikyāt tan-nirāsārtho ’dhikaraṇātideśaḥ | hiraṇyagarbha-kṛtāpi yoga-smṛtir anenaiva nirākṛtā bodhyā ||3||</w:t>
      </w:r>
    </w:p>
    <w:p w:rsidR="00F1606F" w:rsidRDefault="00F1606F">
      <w:pPr>
        <w:rPr>
          <w:szCs w:val="20"/>
          <w:lang w:val="fr-CA"/>
        </w:rPr>
      </w:pPr>
    </w:p>
    <w:p w:rsidR="00F1606F" w:rsidRPr="008B29EB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10.87.21, 3.28.12.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10.87.25, 1.6.36.</w:t>
      </w:r>
    </w:p>
    <w:p w:rsidR="00F1606F" w:rsidRPr="00FF20CF" w:rsidRDefault="00F1606F">
      <w:pPr>
        <w:rPr>
          <w:szCs w:val="20"/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rPr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lang w:val="sa-IN" w:bidi="sa-IN"/>
        </w:rPr>
        <w:t>—</w:t>
      </w: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3. vilakṣaṇatvādhikaraṇam</w:t>
      </w:r>
    </w:p>
    <w:p w:rsidR="00F1606F" w:rsidRPr="00FF20CF" w:rsidRDefault="00F1606F">
      <w:pPr>
        <w:rPr>
          <w:szCs w:val="20"/>
          <w:lang w:val="fr-CA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2.1.4 ||</w:t>
      </w:r>
    </w:p>
    <w:p w:rsidR="00F1606F" w:rsidRPr="00FF20CF" w:rsidRDefault="00F1606F">
      <w:pPr>
        <w:rPr>
          <w:szCs w:val="20"/>
          <w:lang w:val="fr-CA"/>
        </w:rPr>
      </w:pPr>
    </w:p>
    <w:p w:rsidR="00F1606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tad evaṁ sāṅkhyādi-smṛtyor veda-viruddhatvenānaptatve nirṇīte vede’pi tad-virodhinaḥ kecit sāṅkhyādayaḥ saṁśayīran | tat-parihārāyedam ārabhyate | tatraivaṁ saṁśayaḥ | vedo’py anāpto na veti | tatra kārryā yajeta vṛṣṭi-kāma ity ādi-śruty-ukte kārīryādi-karmaṇy anutiṣṭhate’pi phalānupalabdher anāpta iti prāptau—</w:t>
      </w:r>
    </w:p>
    <w:p w:rsidR="00F1606F" w:rsidRPr="00FF20C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na vilakṣaṇatvād asya tathātvaṁ ca śabdāt ||</w:t>
      </w:r>
    </w:p>
    <w:p w:rsidR="00F1606F" w:rsidRPr="00FF20CF" w:rsidRDefault="00F1606F">
      <w:pPr>
        <w:jc w:val="center"/>
        <w:rPr>
          <w:b/>
          <w:sz w:val="28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nāsya vedasya sāṅkhyādi-smṛtivad aprāmāṇyam | kutaḥ jīva-kḷptatvena bhramādi-doṣa-catuṣṭaya-viśiṣṭāyāḥ sāṅkhyādi-smṛteḥ sakāśāt vedasya nityatayā bhramādi-kartṛ-doṣa-śūnyasya vaiśeṣyāt | tathātvaṁ nityatvaṁ cāsya śabdād avagamyate | vācā virūpa nityayetyādi śruteḥ | anādi-nidhanā nityā vāg utsṛṣṭā svayambhuvā | ādau vedamayī divyā yataḥ sarvāḥ pravṛttayaḥ iti smṛteś ca | manv-ādi-smṛtīnāṁ tu veda-mūlakatvād eva prāmāṇyam | pūrvaṁ yuktayā nityatvam uktam iha tu śrutyeti viśeṣaḥ 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nanu</w:t>
      </w:r>
      <w:r>
        <w:rPr>
          <w:lang w:val="en-US" w:bidi="sa-IN"/>
        </w:rPr>
        <w:t>,</w:t>
      </w:r>
      <w:r>
        <w:rPr>
          <w:noProof w:val="0"/>
          <w:cs/>
          <w:lang w:val="sa-IN" w:bidi="sa-IN"/>
        </w:rPr>
        <w:t xml:space="preserve"> </w:t>
      </w:r>
    </w:p>
    <w:p w:rsidR="00F1606F" w:rsidRDefault="00F1606F">
      <w:pPr>
        <w:ind w:firstLine="720"/>
        <w:rPr>
          <w:noProof w:val="0"/>
          <w:color w:val="0000FF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>tasmād yajñāt sarva-hutaḥ ṛcaḥ sāmāni jajñire |</w:t>
      </w:r>
    </w:p>
    <w:p w:rsidR="00F1606F" w:rsidRDefault="00F1606F">
      <w:pPr>
        <w:ind w:firstLine="720"/>
        <w:rPr>
          <w:noProof w:val="0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>chandāṁsi jajñire tasmād yajus tasmād ajāyata ||</w:t>
      </w:r>
      <w:r>
        <w:rPr>
          <w:noProof w:val="0"/>
          <w:cs/>
          <w:lang w:val="sa-IN" w:bidi="sa-IN"/>
        </w:rPr>
        <w:t xml:space="preserve"> [ṛg-veda 10.90.9] iti 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iti puruṣa-sūkte janma-śravaṇāj jātasya ca vināśāvaśyambhāvād anityatvam | maivam | jani-śabdena tatrāvirbhāvokteḥ | ata uktaṁ—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ind w:firstLine="720"/>
        <w:rPr>
          <w:noProof w:val="0"/>
          <w:color w:val="0000FF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>svayambhūr eṣa bhagavān vedo gītas tvayā purā |</w:t>
      </w:r>
    </w:p>
    <w:p w:rsidR="00F1606F" w:rsidRDefault="00F1606F">
      <w:pPr>
        <w:ind w:firstLine="720"/>
        <w:rPr>
          <w:noProof w:val="0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>śivādyā ṛṣi-paryantāḥ smartāro’sya na kārakāḥ ||</w:t>
      </w:r>
      <w:r>
        <w:rPr>
          <w:noProof w:val="0"/>
          <w:cs/>
          <w:lang w:val="sa-IN" w:bidi="sa-IN"/>
        </w:rPr>
        <w:t xml:space="preserve"> iti 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lang w:val="en-US" w:bidi="sa-IN"/>
        </w:rPr>
      </w:pPr>
      <w:r>
        <w:rPr>
          <w:noProof w:val="0"/>
          <w:cs/>
          <w:lang w:val="sa-IN" w:bidi="sa-IN"/>
        </w:rPr>
        <w:t>na ca phalādarśanād aprāmāṇyam | adhikāriṇāṁ sarvatra phala-darśanāt | yat tu kvacit tad-adarśanaṁ tat kila kartur ayogyatayopapadyeta | sāṅkhyādi-smṛtīnāṁ tu veda-virodhād evāprāmāṇyam ||4||</w:t>
      </w:r>
    </w:p>
    <w:p w:rsidR="00F1606F" w:rsidRPr="008B29EB" w:rsidRDefault="00F1606F">
      <w:pPr>
        <w:rPr>
          <w:lang w:val="en-US"/>
        </w:rPr>
      </w:pPr>
    </w:p>
    <w:p w:rsidR="00F1606F" w:rsidRPr="008B29EB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2.6.24-26.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6.1.40, 6.1.31.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rPr>
          <w:lang w:val="sa-IN" w:bidi="sa-IN"/>
        </w:rPr>
        <w:t>—</w:t>
      </w:r>
      <w:r>
        <w:rPr>
          <w:noProof w:val="0"/>
          <w:cs/>
          <w:lang w:val="sa-IN" w:bidi="sa-IN"/>
        </w:rPr>
        <w:t>o)0(o—</w:t>
      </w:r>
    </w:p>
    <w:p w:rsidR="00F1606F" w:rsidRPr="00FF20CF" w:rsidRDefault="00F1606F">
      <w:pPr>
        <w:jc w:val="center"/>
        <w:rPr>
          <w:lang w:val="fr-CA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2.1.5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 xml:space="preserve">syād etat </w:t>
      </w:r>
      <w:r>
        <w:rPr>
          <w:noProof w:val="0"/>
          <w:color w:val="0000FF"/>
          <w:cs/>
          <w:lang w:val="sa-IN" w:bidi="sa-IN"/>
        </w:rPr>
        <w:t xml:space="preserve">tat teja aikṣata bahu syāṁ </w:t>
      </w:r>
      <w:r>
        <w:rPr>
          <w:noProof w:val="0"/>
          <w:cs/>
          <w:lang w:val="sa-IN" w:bidi="sa-IN"/>
        </w:rPr>
        <w:t xml:space="preserve">[chā.u. 6.2.3] </w:t>
      </w:r>
      <w:r>
        <w:rPr>
          <w:noProof w:val="0"/>
          <w:color w:val="0000FF"/>
          <w:cs/>
          <w:lang w:val="sa-IN" w:bidi="sa-IN"/>
        </w:rPr>
        <w:t xml:space="preserve">tā āpa aikṣanta bahvyaḥ syāma </w:t>
      </w:r>
      <w:r>
        <w:rPr>
          <w:noProof w:val="0"/>
          <w:cs/>
          <w:lang w:val="sa-IN" w:bidi="sa-IN"/>
        </w:rPr>
        <w:t>[chā.u. 6.2.4]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noProof w:val="0"/>
          <w:cs/>
          <w:lang w:val="sa-IN" w:bidi="sa-IN"/>
        </w:rPr>
        <w:t xml:space="preserve">iti </w:t>
      </w:r>
      <w:r>
        <w:rPr>
          <w:noProof w:val="0"/>
          <w:color w:val="FF0000"/>
          <w:cs/>
          <w:lang w:val="sa-IN" w:bidi="sa-IN"/>
        </w:rPr>
        <w:t xml:space="preserve">chāndogye </w:t>
      </w:r>
      <w:r>
        <w:rPr>
          <w:noProof w:val="0"/>
          <w:cs/>
          <w:lang w:val="sa-IN" w:bidi="sa-IN"/>
        </w:rPr>
        <w:t xml:space="preserve">| te heme prāṇā ahaṁ śreyase vivadamānā brahma jagmuḥ ko naḥ viśiṣṭa iti </w:t>
      </w:r>
      <w:r>
        <w:rPr>
          <w:noProof w:val="0"/>
          <w:color w:val="FF0000"/>
          <w:cs/>
          <w:lang w:val="sa-IN" w:bidi="sa-IN"/>
        </w:rPr>
        <w:t xml:space="preserve">bṛhad-āraṇyake </w:t>
      </w:r>
      <w:r>
        <w:rPr>
          <w:noProof w:val="0"/>
          <w:cs/>
          <w:lang w:val="sa-IN" w:bidi="sa-IN"/>
        </w:rPr>
        <w:t>ca bādhitārthakaṁ vākyaṁ vīkṣyate, tādṛśaṁ caiva bandhyā-suto bhāti itivat apramāṇam eva | evam ekadeśāprāmāṇyenānyasyāpy aprāmāṇyāj jagat-kāraṇatvaṁ brahmaṇaḥ śrūyamāṇaṁ neti cet tatrāha—</w:t>
      </w:r>
    </w:p>
    <w:p w:rsidR="00F1606F" w:rsidRPr="00FF20C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abhimāni-vyapadeśas tu viśeṣānugatibhyām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tu-śabdaḥ śaṅkāc chedāya | tat-teja ity ādi-vyapadeśaḥ teja-ādy-abhimāninīnāṁ cetanānāṁ devatānām eva, na tv acetanānāṁ tad-ādīnām | kutaḥ ? viśeṣeti | </w:t>
      </w:r>
      <w:r>
        <w:rPr>
          <w:noProof w:val="0"/>
          <w:color w:val="0000FF"/>
          <w:cs/>
          <w:lang w:val="sa-IN" w:bidi="sa-IN"/>
        </w:rPr>
        <w:t xml:space="preserve">hantāham imās tisro devatā </w:t>
      </w:r>
      <w:r>
        <w:rPr>
          <w:noProof w:val="0"/>
          <w:cs/>
          <w:lang w:val="sa-IN" w:bidi="sa-IN"/>
        </w:rPr>
        <w:t xml:space="preserve">[chā.u. 6.3.2] iti | tejo’vannānāṁ </w:t>
      </w:r>
      <w:r>
        <w:rPr>
          <w:noProof w:val="0"/>
          <w:color w:val="0000FF"/>
          <w:cs/>
          <w:lang w:val="sa-IN" w:bidi="sa-IN"/>
        </w:rPr>
        <w:t xml:space="preserve">sarvā ha vai devatā ahaṁ śreyase vivadamānās te devā prāṇe niḥśreyasaṁ viditvā </w:t>
      </w:r>
      <w:r>
        <w:rPr>
          <w:noProof w:val="0"/>
          <w:cs/>
          <w:lang w:val="sa-IN" w:bidi="sa-IN"/>
        </w:rPr>
        <w:t>iti prāṇānāṁ ca tatra tatra devatā-śabdena viśeṣaṇāt | agnir vāg bhūtvā mukha prāviśad ādityaś cakṣur bhūtvākṣiṇī prāviśat ity ādyaitareyake vāg-ādy-abhimānitatāyāgny-ādīnām anupraveśa-śravaṇāc ca | smṛtiś ca—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ind w:firstLine="720"/>
        <w:rPr>
          <w:noProof w:val="0"/>
          <w:color w:val="0000FF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 xml:space="preserve">pṛthivy-ādy-abhimāninyo devatāḥ prathitaujasaḥ | </w:t>
      </w:r>
    </w:p>
    <w:p w:rsidR="00F1606F" w:rsidRDefault="00F1606F">
      <w:pPr>
        <w:ind w:firstLine="720"/>
        <w:rPr>
          <w:noProof w:val="0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 xml:space="preserve">acintyāḥ śaktayas tāsāṁ dṛśyante munibhiś ca tāḥ || </w:t>
      </w:r>
      <w:r>
        <w:rPr>
          <w:noProof w:val="0"/>
          <w:cs/>
          <w:lang w:val="sa-IN" w:bidi="sa-IN"/>
        </w:rPr>
        <w:t>iti 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evaṁ, grāvāṇaḥ plavantaḥ ity atrāpi karma-viśeṣāṅga-bhūtānāṁ grāvṇāṁ vīrya-vardhanārthā stutir iyam | sā ca śrī-rāma-kṛta-setu-bandhādau yathāvad eveti na kvāpy anāptatvaṁ vedasya, tena tad-uktaṁ brahmaṇo viśvaika-kāraṇatvaṁ sūcitam ||5||</w:t>
      </w:r>
    </w:p>
    <w:p w:rsidR="00F1606F" w:rsidRDefault="00F1606F">
      <w:pPr>
        <w:rPr>
          <w:lang w:val="fr-CA"/>
        </w:rPr>
      </w:pPr>
    </w:p>
    <w:p w:rsidR="00F1606F" w:rsidRPr="00E2491C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3.6.2-4, 3.6.12-21, 11.10.8-9, 3.28.43.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3.28.47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rPr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lang w:val="sa-IN" w:bidi="sa-IN"/>
        </w:rPr>
        <w:t>—</w:t>
      </w:r>
    </w:p>
    <w:p w:rsidR="00F1606F" w:rsidRPr="00FF20CF" w:rsidRDefault="00F1606F">
      <w:pPr>
        <w:rPr>
          <w:lang w:val="fr-CA"/>
        </w:rPr>
      </w:pPr>
    </w:p>
    <w:p w:rsidR="00F1606F" w:rsidRPr="00E2491C" w:rsidRDefault="00F1606F" w:rsidP="00E2491C">
      <w:pPr>
        <w:jc w:val="center"/>
        <w:rPr>
          <w:b/>
          <w:bCs/>
          <w:noProof w:val="0"/>
          <w:cs/>
          <w:lang w:val="sa-IN" w:bidi="sa-IN"/>
        </w:rPr>
      </w:pPr>
      <w:r w:rsidRPr="00E2491C">
        <w:rPr>
          <w:b/>
          <w:bCs/>
          <w:noProof w:val="0"/>
          <w:cs/>
          <w:lang w:val="sa-IN" w:bidi="sa-IN"/>
        </w:rPr>
        <w:t>|| 2.1.6 ||</w:t>
      </w:r>
    </w:p>
    <w:p w:rsidR="00F1606F" w:rsidRPr="00FF20CF" w:rsidRDefault="00F1606F">
      <w:pPr>
        <w:rPr>
          <w:lang w:val="fr-CA"/>
        </w:rPr>
      </w:pPr>
    </w:p>
    <w:p w:rsidR="00F1606F" w:rsidRDefault="00F1606F" w:rsidP="00202116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punar api brahmopādānatākṣepāya tarkam āśrayan sāṅkhyāḥ pravartate | yadyapy ayam ātma-yāthātmya-nirṇaye tyaktas tarkaḥ śruti-virodhāt </w:t>
      </w:r>
      <w:r>
        <w:rPr>
          <w:noProof w:val="0"/>
          <w:color w:val="0000FF"/>
          <w:cs/>
          <w:lang w:val="sa-IN" w:bidi="sa-IN"/>
        </w:rPr>
        <w:t xml:space="preserve">na kutarkāpasadasyātma-lābhaḥ </w:t>
      </w:r>
      <w:r>
        <w:rPr>
          <w:noProof w:val="0"/>
          <w:cs/>
          <w:lang w:val="sa-IN" w:bidi="sa-IN"/>
        </w:rPr>
        <w:t>ity ukteḥ | tathāpi paraṁ prati dauṣya-prakāśanam etat | tatraivaṁ saṁśayaḥ | jagad brahmopādānakaṁ syān na veti | kiṁ prāptaṁ brahmopādānakaṁ neti vairūpyāt</w:t>
      </w:r>
      <w:r w:rsidRPr="00202116">
        <w:rPr>
          <w:rFonts w:ascii="Times New Roman" w:hAnsi="Times New Roman" w:cs="Times New Roman"/>
          <w:noProof w:val="0"/>
          <w:cs/>
        </w:rPr>
        <w:t> </w:t>
      </w:r>
      <w:r>
        <w:rPr>
          <w:noProof w:val="0"/>
          <w:cs/>
          <w:lang w:val="sa-IN" w:bidi="sa-IN"/>
        </w:rPr>
        <w:t>| sarvajña-sarveśvara-viśuddha-sukha-rūpatyaā brahmābhimatām | ajñānīśvara-malina-duḥkhitayā pratyakṣādibhir avagataṁ jagat | atas tayor vairūpyaṁ nirvivādam | upādeyaṁ khalu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noProof w:val="0"/>
          <w:cs/>
          <w:lang w:val="sa-IN" w:bidi="sa-IN"/>
        </w:rPr>
        <w:t>upādāna-svarūpaṁ dṛṣṭam | yathā mṛt-suvarṇa-tantv-ādy-upādeyaṁ ghaṭa-mukuṭa-paṭādi | ato vai brahma-vairūpyeṇa tad-upādeyatvāsambhavāt tat-svarūpam upādānaṁ kiñcid anveṣaṇīyam | tac ca pradhānam eva | sukha-duḥkha-mohātmakaṁ jagat prati tādṛśasya tasyaiva yogyatvāt | yac copādeya-sārūpya-sādhanāya tathābhūte’py upādāne brahmaṇi cij-jaḍātmikātisūkṣmā śakti-dvayī prāg apy astīty ucyate | tenāpi vairūpyāt duṣpariharaṁ sūkṣmāt sūkṣma-śaktikād upādānāt sthūlataropādeyodaya-nirūpaṇāt | evam anyac ca vairūpyaṁ vibhāvanīyam | evaṁ brahma-vairūpyāt tad-upādānakaṁ jagan neti tarkaś ca śāstrasyāvasthāpekṣyaḥ tad-anugṛhītasyaiva kvacid viśaye’rtha-niścaya-hetutvād iti pūrva-pakṣaḥ | tad imaṁ nirasyati—</w:t>
      </w:r>
    </w:p>
    <w:p w:rsidR="00F1606F" w:rsidRDefault="00F1606F" w:rsidP="00B4670B">
      <w:pPr>
        <w:pStyle w:val="Versequote"/>
        <w:rPr>
          <w:noProof w:val="0"/>
          <w: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dṛśyate tu ||</w:t>
      </w:r>
    </w:p>
    <w:p w:rsidR="00F1606F" w:rsidRPr="00FF20CF" w:rsidRDefault="00F1606F">
      <w:pPr>
        <w:rPr>
          <w:lang w:val="fr-CA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tu-śabdena śaṅkā nirasyate | pūrvato nety anuvartate | yad uktaṁ brahma-vairūpyāt tad-upādānakāṁ jagan neti tan na virūpāṇām apy upādānopādeya-bhāvasya dṛṣṭatvāt | yathā guṇānām utpattir vijātīyād dravyāt, yathā kṛmīṇāṁ mākṣikāt, yathā kari-turagādīnāṁ kalpa-drumāt | yathā ca suvarṇādīnāṁ cintāmaṇer iti | ittham abhipretyaiva dṛṣṭāntitam ātharvaṇikaiḥ—</w:t>
      </w:r>
    </w:p>
    <w:p w:rsidR="00F1606F" w:rsidRPr="00FF20CF" w:rsidRDefault="00F1606F">
      <w:pPr>
        <w:rPr>
          <w:lang w:val="fr-CA"/>
        </w:rPr>
      </w:pPr>
    </w:p>
    <w:p w:rsidR="00F1606F" w:rsidRPr="00FF20CF" w:rsidRDefault="00F1606F">
      <w:pPr>
        <w:rPr>
          <w:color w:val="0000FF"/>
          <w:lang w:val="fr-CA"/>
        </w:rPr>
      </w:pPr>
      <w:r>
        <w:rPr>
          <w:noProof w:val="0"/>
          <w:cs/>
          <w:lang w:val="sa-IN" w:bidi="sa-IN"/>
        </w:rPr>
        <w:tab/>
      </w:r>
      <w:r>
        <w:rPr>
          <w:noProof w:val="0"/>
          <w:color w:val="0000FF"/>
          <w:cs/>
          <w:lang w:val="sa-IN" w:bidi="sa-IN"/>
        </w:rPr>
        <w:t xml:space="preserve">yathorṇa-nābhiḥ sṛjate gṛhṇate ca </w:t>
      </w:r>
    </w:p>
    <w:p w:rsidR="00F1606F" w:rsidRDefault="00F1606F">
      <w:pPr>
        <w:rPr>
          <w:noProof w:val="0"/>
          <w:color w:val="0000FF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ab/>
        <w:t>yathā pṛthivyām oṣadhayaḥ sambhavanti |</w:t>
      </w:r>
    </w:p>
    <w:p w:rsidR="00F1606F" w:rsidRPr="00FF20CF" w:rsidRDefault="00F1606F">
      <w:pPr>
        <w:ind w:left="720"/>
        <w:rPr>
          <w:color w:val="0000FF"/>
          <w:lang w:val="fr-CA"/>
        </w:rPr>
      </w:pPr>
      <w:r>
        <w:rPr>
          <w:noProof w:val="0"/>
          <w:color w:val="0000FF"/>
          <w:cs/>
          <w:lang w:val="sa-IN" w:bidi="sa-IN"/>
        </w:rPr>
        <w:t xml:space="preserve">yathā sataḥ puruṣāt keśa-lobhāni </w:t>
      </w:r>
    </w:p>
    <w:p w:rsidR="00F1606F" w:rsidRDefault="00F1606F" w:rsidP="006C2162">
      <w:pPr>
        <w:ind w:left="720"/>
        <w:rPr>
          <w:noProof w:val="0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>tathākṣarā</w:t>
      </w:r>
      <w:r>
        <w:rPr>
          <w:color w:val="0000FF"/>
          <w:lang w:val="fr-CA"/>
        </w:rPr>
        <w:t>t</w:t>
      </w:r>
      <w:r>
        <w:rPr>
          <w:noProof w:val="0"/>
          <w:color w:val="0000FF"/>
          <w:cs/>
          <w:lang w:val="sa-IN" w:bidi="sa-IN"/>
        </w:rPr>
        <w:t xml:space="preserve"> sambhavatīha viśvam || </w:t>
      </w:r>
      <w:r>
        <w:rPr>
          <w:noProof w:val="0"/>
          <w:cs/>
          <w:lang w:val="sa-IN" w:bidi="sa-IN"/>
        </w:rPr>
        <w:t>[mu.u. 1.1.7] iti ||6||</w:t>
      </w:r>
    </w:p>
    <w:p w:rsidR="00F1606F" w:rsidRDefault="00F1606F">
      <w:pPr>
        <w:ind w:left="720"/>
        <w:rPr>
          <w:lang w:val="fr-CA"/>
        </w:rPr>
      </w:pPr>
    </w:p>
    <w:p w:rsidR="00F1606F" w:rsidRPr="00E2491C" w:rsidRDefault="00F1606F" w:rsidP="00C04081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11.12.19, 1.1.1, 10.87.22.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10.87.26.</w:t>
      </w:r>
      <w:r>
        <w:rPr>
          <w:b/>
          <w:bCs/>
          <w:szCs w:val="20"/>
          <w:lang w:val="fr-CA"/>
        </w:rPr>
        <w:t xml:space="preserve"> </w:t>
      </w:r>
    </w:p>
    <w:p w:rsidR="00F1606F" w:rsidRPr="00FF20CF" w:rsidRDefault="00F1606F" w:rsidP="00C04081">
      <w:pPr>
        <w:rPr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rPr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lang w:val="sa-IN" w:bidi="sa-IN"/>
        </w:rPr>
        <w:t>—</w:t>
      </w:r>
    </w:p>
    <w:p w:rsidR="00F1606F" w:rsidRDefault="00F1606F" w:rsidP="00E2491C">
      <w:pPr>
        <w:pStyle w:val="Heading3"/>
        <w:rPr>
          <w:lang w:val="fr-CA"/>
        </w:rPr>
      </w:pPr>
      <w:r>
        <w:rPr>
          <w:lang w:val="fr-CA"/>
        </w:rPr>
        <w:t>4. asadity-adhikaraṇam</w:t>
      </w:r>
      <w:r>
        <w:rPr>
          <w:rStyle w:val="FootnoteReference"/>
          <w:rFonts w:cs="Balaram"/>
          <w:lang w:val="fr-CA"/>
        </w:rPr>
        <w:footnoteReference w:id="4"/>
      </w:r>
      <w:r>
        <w:rPr>
          <w:lang w:val="fr-CA"/>
        </w:rPr>
        <w:t xml:space="preserve"> </w:t>
      </w:r>
    </w:p>
    <w:p w:rsidR="00F1606F" w:rsidRPr="00E2491C" w:rsidRDefault="00F1606F" w:rsidP="00E2491C">
      <w:pPr>
        <w:rPr>
          <w:lang w:val="fr-CA"/>
        </w:rPr>
      </w:pPr>
    </w:p>
    <w:p w:rsidR="00F1606F" w:rsidRPr="00D878A3" w:rsidRDefault="00F1606F">
      <w:pPr>
        <w:jc w:val="center"/>
        <w:rPr>
          <w:b/>
          <w:bCs/>
          <w:noProof w:val="0"/>
          <w:cs/>
          <w:lang w:val="sa-IN" w:bidi="sa-IN"/>
        </w:rPr>
      </w:pPr>
      <w:r w:rsidRPr="00D878A3">
        <w:rPr>
          <w:b/>
          <w:bCs/>
          <w:noProof w:val="0"/>
          <w:cs/>
          <w:lang w:val="sa-IN" w:bidi="sa-IN"/>
        </w:rPr>
        <w:t>|| 2.1.7 ||</w:t>
      </w:r>
    </w:p>
    <w:p w:rsidR="00F1606F" w:rsidRPr="00FF20CF" w:rsidRDefault="00F1606F">
      <w:pPr>
        <w:jc w:val="center"/>
        <w:rPr>
          <w:lang w:val="fr-CA"/>
        </w:rPr>
      </w:pPr>
    </w:p>
    <w:p w:rsidR="00F1606F" w:rsidRPr="00BC10C0" w:rsidRDefault="00F1606F">
      <w:pPr>
        <w:rPr>
          <w:lang w:val="en-US"/>
        </w:rPr>
      </w:pPr>
      <w:r>
        <w:rPr>
          <w:noProof w:val="0"/>
          <w:cs/>
          <w:lang w:val="sa-IN" w:bidi="sa-IN"/>
        </w:rPr>
        <w:t>nanūpādānāt vilakṣaṇaṁ ced upādeyaṁ tarhy upādāne brahmaṇi jagad-utpatteḥ prāg asad ity āpadyeta | pūrvam aikyāvadhāraṇād asac cotpadyeta | na caitad iṣṭa te sat-kārya-vādina iti cet, tatrāha</w:t>
      </w:r>
    </w:p>
    <w:p w:rsidR="00F1606F" w:rsidRPr="00FF20C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asad iti cen na pratiṣedha-mātratvāt |</w:t>
      </w:r>
    </w:p>
    <w:p w:rsidR="00F1606F" w:rsidRPr="00FF20CF" w:rsidRDefault="00F1606F">
      <w:pPr>
        <w:jc w:val="center"/>
        <w:rPr>
          <w:b/>
          <w:sz w:val="28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naiṣa doṣaḥ | kutaḥ ? pratīti | pūrva-sūtre sārūpya-niyamasya pratiṣedha-mātraṁ vivakṣitam | na tūpādānād upādeyasya dravyāntaratvam api | brahmaiva sva-vilakṣaṇa-viśvākāreṇa pariṇamata ity aṅgīkārāt | ayaṁ bhāvaḥ—yasya sārūpyasyābhāvāt brahmopādānatām ākṣipasi tat kiṁ kṛtsnasya brahma-dharmasyānuvartanam abhipraiṣy uta yasya kasyacid iti | nādyaḥ upādānopādeya-bhāvānupapatteḥ | na hi ghaṭādiṣu mṛt-piṇḍopādeyeṣu piṇḍatvādy-anuvṛttir asti | dvitīye tu nāniṣṭāpattiḥ sattvādi-lakṣaṇasya brahma-dharmasya prapañce’py anuvṛtteḥ 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nanu yena kenacid dharmeṇa sārūpyaṁ na śakyaṁ mantuṁ sarvasya sarva-sārūpyeṇa sarvasmāt sarvotpatti-prasaṅgāt | tasmāt yena dharmeṇopādāna-bhūtaṁ vastu vastv-antarāt vyāvartate, tasya dharmasyopādeye’nuvṛttiḥ sārūpyaṁ, yathā tantv-āditaḥ suvarṇaṁ yena svabhāvena vyāvartate tasya kaṅkaṇādike tad-upādey’nuvṛttir dṛṣṭā, tathaitat draṣṭavyam iti cen maivam | mākṣikādibhyaḥ kṛmy-ādīnām utpattāv asya niyamasya vyabhicārāt | na ca svarṇa-kaṅkaṇayoḥ sarvathā sārūpyam asti avasthā-bhedāt | tathā ca svarṇa-cintāmaṇyor iva vairūpye’pi kaṅkaṇa-svarṇayor iva dravyaikya-sattvān nāsat-kāryam iti ||7||</w:t>
      </w:r>
    </w:p>
    <w:p w:rsidR="00F1606F" w:rsidRDefault="00F1606F" w:rsidP="00C04081">
      <w:pPr>
        <w:rPr>
          <w:lang w:val="fr-CA"/>
        </w:rPr>
      </w:pPr>
    </w:p>
    <w:p w:rsidR="00F1606F" w:rsidRPr="00E2491C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7.9.29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10.2.26.</w:t>
      </w:r>
      <w:r>
        <w:rPr>
          <w:b/>
          <w:bCs/>
          <w:szCs w:val="20"/>
          <w:lang w:val="fr-CA"/>
        </w:rPr>
        <w:t xml:space="preserve"> </w:t>
      </w:r>
    </w:p>
    <w:p w:rsidR="00F1606F" w:rsidRPr="00FF20CF" w:rsidRDefault="00F1606F" w:rsidP="00C04081">
      <w:pPr>
        <w:rPr>
          <w:lang w:val="fr-CA"/>
        </w:rPr>
      </w:pPr>
    </w:p>
    <w:p w:rsidR="00F1606F" w:rsidRPr="00D878A3" w:rsidRDefault="00F1606F">
      <w:pPr>
        <w:jc w:val="center"/>
        <w:rPr>
          <w:b/>
          <w:bCs/>
          <w:noProof w:val="0"/>
          <w:cs/>
          <w:lang w:val="sa-IN" w:bidi="sa-IN"/>
        </w:rPr>
      </w:pPr>
      <w:r w:rsidRPr="00D878A3">
        <w:rPr>
          <w:b/>
          <w:bCs/>
          <w:noProof w:val="0"/>
          <w:cs/>
          <w:lang w:val="sa-IN" w:bidi="sa-IN"/>
        </w:rPr>
        <w:t>|| 2.1.8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lang w:val="en-US" w:bidi="sa-IN"/>
        </w:rPr>
      </w:pPr>
      <w:r>
        <w:rPr>
          <w:noProof w:val="0"/>
          <w:cs/>
          <w:lang w:val="sa-IN" w:bidi="sa-IN"/>
        </w:rPr>
        <w:t>yukty-antareṇa punar ākṣipati—</w:t>
      </w:r>
    </w:p>
    <w:p w:rsidR="00F1606F" w:rsidRPr="00B4670B" w:rsidRDefault="00F1606F">
      <w:pPr>
        <w:rPr>
          <w:lang w:val="en-US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apītau tadvat prasaṅgād asamañjasam ||</w:t>
      </w:r>
    </w:p>
    <w:p w:rsidR="00F1606F" w:rsidRPr="00FF20CF" w:rsidRDefault="00F1606F">
      <w:pPr>
        <w:rPr>
          <w:lang w:val="fr-CA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asya cij-jaḍātmakasya nānā-vidhāpumartha-vikārāspadasya jagataḥ sūkṣma-śaktikaṁ brahma ced upādānaṁ tadāpītau pralaye tasya tadvat prasaṅgaḥ | ṣaṣṭhy-antād ivārthe vatiḥ tatra tasyeveti sūtrāt | upādyevadapumartha-vikāra-prāptiḥ syāt | tadānīṁ tena saha tasyaikyāt | ato’samañjasam idam upaniṣad-vākya-vṛndaṁ, yat sārvajñya-niravadyatvādi-guṇakam upādānaṁ brahmeti gadati ||8||</w:t>
      </w:r>
    </w:p>
    <w:p w:rsidR="00F1606F" w:rsidRDefault="00F1606F">
      <w:pPr>
        <w:rPr>
          <w:lang w:val="fr-CA"/>
        </w:rPr>
      </w:pPr>
    </w:p>
    <w:p w:rsidR="00F1606F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 w:rsidRPr="00E2491C">
        <w:t>4.7.39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4.7.42.</w:t>
      </w:r>
    </w:p>
    <w:p w:rsidR="00F1606F" w:rsidRPr="00FF20CF" w:rsidRDefault="00F1606F">
      <w:pPr>
        <w:rPr>
          <w:lang w:val="fr-CA"/>
        </w:rPr>
      </w:pPr>
    </w:p>
    <w:p w:rsidR="00F1606F" w:rsidRPr="00D878A3" w:rsidRDefault="00F1606F">
      <w:pPr>
        <w:jc w:val="center"/>
        <w:rPr>
          <w:b/>
          <w:bCs/>
          <w:noProof w:val="0"/>
          <w:cs/>
          <w:lang w:val="sa-IN" w:bidi="sa-IN"/>
        </w:rPr>
      </w:pPr>
      <w:r w:rsidRPr="00D878A3">
        <w:rPr>
          <w:b/>
          <w:bCs/>
          <w:noProof w:val="0"/>
          <w:cs/>
          <w:lang w:val="sa-IN" w:bidi="sa-IN"/>
        </w:rPr>
        <w:t>|| 2.1.9 ||</w:t>
      </w:r>
    </w:p>
    <w:p w:rsidR="00F1606F" w:rsidRDefault="00F1606F">
      <w:pPr>
        <w:rPr>
          <w:lang w:val="en-US" w:bidi="sa-IN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pariharati—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na tu dṛṣṭānta-bhāvāt ||</w:t>
      </w:r>
    </w:p>
    <w:p w:rsidR="00F1606F" w:rsidRDefault="00F1606F">
      <w:pPr>
        <w:rPr>
          <w:lang w:val="en-US" w:bidi="sa-IN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tu-śabdād ākṣepa-sambhāvanāpi nirastā | naiva kiñcid asamañjasam | kutaḥ ? upādeya-jagat-samparke’py upādānasya brahmaṇaḥ śuddhatayā’vasthitau dṛṣṭānta-sattvāt | yathaikasmiṁś citrāmbare nīla-pītādayo guṇāḥ sva-sva-pradeśeṣv eva dṛṣṭāḥ, na tu te vyatikīryante, tathā caikasmin dehini bālyādayo deha-dharmā dehe kāṇatvādayaḥ karaṇa-dharmāś ca karaṇa-gaṇe vijñāyante, na tv ātmani | evam apumartha-vikārā brahma-śakti-dharmāḥ śakti-gatāḥ syur na tu brahmaṇi śuddhe prasajjeran iti ||9||</w:t>
      </w:r>
    </w:p>
    <w:p w:rsidR="00F1606F" w:rsidRDefault="00F1606F">
      <w:pPr>
        <w:rPr>
          <w:lang w:val="fr-CA"/>
        </w:rPr>
      </w:pPr>
    </w:p>
    <w:p w:rsidR="00F1606F" w:rsidRPr="00E2491C" w:rsidRDefault="00F1606F" w:rsidP="00C04081">
      <w:pPr>
        <w:rPr>
          <w:lang w:val="en-US" w:bidi="sa-IN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</w:t>
      </w:r>
      <w:r>
        <w:rPr>
          <w:lang w:val="en-US" w:bidi="sa-IN"/>
        </w:rPr>
        <w:t>11.6.6, 7.9.30, 11.2.39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4.7.26.</w:t>
      </w:r>
    </w:p>
    <w:p w:rsidR="00F1606F" w:rsidRPr="00D878A3" w:rsidRDefault="00F1606F">
      <w:pPr>
        <w:rPr>
          <w:lang w:val="fr-CA"/>
        </w:rPr>
      </w:pPr>
    </w:p>
    <w:p w:rsidR="00F1606F" w:rsidRPr="00D878A3" w:rsidRDefault="00F1606F" w:rsidP="00D878A3">
      <w:pPr>
        <w:jc w:val="center"/>
        <w:rPr>
          <w:b/>
          <w:bCs/>
          <w:noProof w:val="0"/>
          <w:cs/>
          <w:lang w:val="sa-IN" w:bidi="sa-IN"/>
        </w:rPr>
      </w:pPr>
      <w:r w:rsidRPr="00D878A3">
        <w:rPr>
          <w:b/>
          <w:bCs/>
          <w:noProof w:val="0"/>
          <w:cs/>
          <w:lang w:val="sa-IN" w:bidi="sa-IN"/>
        </w:rPr>
        <w:t>|| 2.1.10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lang w:val="en-US" w:bidi="sa-IN"/>
        </w:rPr>
      </w:pPr>
      <w:r>
        <w:rPr>
          <w:noProof w:val="0"/>
          <w:cs/>
          <w:lang w:val="sa-IN" w:bidi="sa-IN"/>
        </w:rPr>
        <w:t>na kevalaṁ nirdoṣatayā brahmopādānatā svīkṛtā | pradhanopādānatāyā duṣṭatvād apīty āha—</w:t>
      </w:r>
    </w:p>
    <w:p w:rsidR="00F1606F" w:rsidRPr="00B4670B" w:rsidRDefault="00F1606F">
      <w:pPr>
        <w:rPr>
          <w:noProof w:val="0"/>
          <w:cs/>
          <w:lang w:val="en-US" w:bidi="sa-IN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sva-pakṣe doṣāc ca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ye doṣās tvayā sāṅkhyenāsmat-pakṣe sambhāvitās te sva-pakṣe nija-mata eva draṣṭavyāḥ, teṣām anyatra nirastatvāt | tathā hi, upādānopādeyayor vairūpye sāṅkhya-pakṣe’py asti, śabdādi-śūnyāt pradhānāc chabdādimato jagato janur aṅgīkārāt | tasmāt tasya vairūpyād evāsmat-kāryatā-prasaṅgaḥ | pradhānāvibhāga-svīkārād evāpītau tadvat prasaṅgaś cety evam ādayaḥ | jagat-pravṛtti api pradhāna-vāde ca sambhavati iti tat-parīkṣāyāṁ vakṣyāmaḥ ||10||</w:t>
      </w:r>
    </w:p>
    <w:p w:rsidR="00F1606F" w:rsidRDefault="00F1606F">
      <w:pPr>
        <w:rPr>
          <w:lang w:val="fr-CA"/>
        </w:rPr>
      </w:pPr>
    </w:p>
    <w:p w:rsidR="00F1606F" w:rsidRPr="00E2491C" w:rsidRDefault="00F1606F" w:rsidP="00C04081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10.87.21.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10.87.25.</w:t>
      </w:r>
      <w:r>
        <w:rPr>
          <w:b/>
          <w:bCs/>
          <w:szCs w:val="20"/>
          <w:lang w:val="fr-CA"/>
        </w:rPr>
        <w:t xml:space="preserve"> </w:t>
      </w:r>
    </w:p>
    <w:p w:rsidR="00F1606F" w:rsidRPr="00FF20CF" w:rsidRDefault="00F1606F">
      <w:pPr>
        <w:rPr>
          <w:lang w:val="fr-CA"/>
        </w:rPr>
      </w:pPr>
    </w:p>
    <w:p w:rsidR="00F1606F" w:rsidRPr="00D878A3" w:rsidRDefault="00F1606F" w:rsidP="00D878A3">
      <w:pPr>
        <w:jc w:val="center"/>
        <w:rPr>
          <w:b/>
          <w:bCs/>
          <w:noProof w:val="0"/>
          <w:cs/>
          <w:lang w:val="sa-IN" w:bidi="sa-IN"/>
        </w:rPr>
      </w:pPr>
      <w:r w:rsidRPr="00D878A3">
        <w:rPr>
          <w:b/>
          <w:bCs/>
          <w:noProof w:val="0"/>
          <w:cs/>
          <w:lang w:val="sa-IN" w:bidi="sa-IN"/>
        </w:rPr>
        <w:t>|| 2.1.1</w:t>
      </w:r>
      <w:r>
        <w:rPr>
          <w:b/>
          <w:bCs/>
          <w:lang w:val="en-US" w:bidi="sa-IN"/>
        </w:rPr>
        <w:t>1</w:t>
      </w:r>
      <w:r w:rsidRPr="00D878A3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yat tūktaṁ tarkānugṛhītaṁ śāstram artha-niścaya-hetur iti tat prayāha—</w:t>
      </w:r>
    </w:p>
    <w:p w:rsidR="00F1606F" w:rsidRPr="00FF20C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tarkāpratiṣṭhānād apy</w:t>
      </w:r>
      <w:r>
        <w:rPr>
          <w:rStyle w:val="FootnoteReference"/>
          <w:rFonts w:cs="Balaram"/>
        </w:rPr>
        <w:footnoteReference w:id="5"/>
      </w:r>
      <w:r>
        <w:rPr>
          <w:noProof w:val="0"/>
          <w:cs/>
        </w:rPr>
        <w:t xml:space="preserve"> anyathānumeyam 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iti ced evam apy anirmokṣa-prasaṅgaḥ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puruṣa-dhī-vaividhyāt tarkā naṣṭa-pratiṣṭhā mitho vihanyamānā vilokyante | ato’pi tān anādṛtyaupaniṣadī brahmopāsanatā svīkāryā | na ca labdha-māhātmyānāṁ keṣāñcit tarkā pratiṣṭhitāḥ | tathā-bhūtānām api kapila-kaṇabhug-ādīnāṁ mitho-vivāda-sandarśanāt | </w:t>
      </w:r>
    </w:p>
    <w:p w:rsidR="00F1606F" w:rsidRPr="00FF20CF" w:rsidRDefault="00F1606F">
      <w:pPr>
        <w:rPr>
          <w:szCs w:val="27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nanv aham anyathānumāsye yathāpratiṣṭhā na syāt | na tu pratiṣṭhitas tarka eva nāstīti śakyaṁ vadituṁ tarkāpratiṣṭhānurūpasya tarkasya pratiṣṭhitatvāt | sarva-tarkāpratiṣṭhāyāṁ jagad-vyavahāroccheda-prasaṅgāt | atīta-vartamāna-vartma-sādhāraṇyenānāgate’pi vartmani sukha-duḥkha-prāpti-parhārārthā loka-pravṛtti-dṛṣṭeti cet evam apy anirmokṣa-prasaṅgaḥ | puruṣa-buddhi-mūla-tarkāvalambanasya bhavato deśāntara-kālāntaraja-nipuṇatama-tārkika-dūṣyatva-sambhāvanayā tarkāpratiṣṭhāna-doṣād anistāraḥ syāt | yadyapy artha-viśeṣe tarkaḥ pratiṣṭhitas tathāpi brahmaṇi so’yaṁ nāpekṣyate, acintyatvena tad-anarhatvāt, śruti-virodhāc ceti tvad-ukty-asaṅgateś ca | śrutiś ca brahmaṇas tarkāgocaratām āha—</w:t>
      </w:r>
    </w:p>
    <w:p w:rsidR="00F1606F" w:rsidRPr="00C04081" w:rsidRDefault="00F1606F">
      <w:pPr>
        <w:rPr>
          <w:b/>
          <w:szCs w:val="27"/>
          <w:lang w:val="fr-CA"/>
        </w:rPr>
      </w:pPr>
    </w:p>
    <w:p w:rsidR="00F1606F" w:rsidRPr="00C04081" w:rsidRDefault="00F1606F">
      <w:pPr>
        <w:pStyle w:val="Quote"/>
        <w:rPr>
          <w:b/>
          <w:lang w:val="fr-CA"/>
        </w:rPr>
      </w:pPr>
      <w:r w:rsidRPr="00C04081">
        <w:rPr>
          <w:b/>
          <w:noProof w:val="0"/>
          <w:cs/>
          <w:lang w:bidi="sa-IN"/>
        </w:rPr>
        <w:t>naiṣā tarkeṇa matir āpaneyā</w:t>
      </w:r>
    </w:p>
    <w:p w:rsidR="00F1606F" w:rsidRPr="00C04081" w:rsidRDefault="00F1606F">
      <w:pPr>
        <w:pStyle w:val="Quote"/>
        <w:rPr>
          <w:noProof w:val="0"/>
          <w:color w:val="auto"/>
          <w:cs/>
          <w:lang w:bidi="sa-IN"/>
        </w:rPr>
      </w:pPr>
      <w:r w:rsidRPr="00C04081">
        <w:rPr>
          <w:b/>
          <w:noProof w:val="0"/>
          <w:cs/>
          <w:lang w:bidi="sa-IN"/>
        </w:rPr>
        <w:t xml:space="preserve">proktānyenaiva sujñānāya preṣṭha | </w:t>
      </w:r>
      <w:r w:rsidRPr="00C04081">
        <w:rPr>
          <w:noProof w:val="0"/>
          <w:color w:val="auto"/>
          <w:cs/>
          <w:lang w:bidi="sa-IN"/>
        </w:rPr>
        <w:t>[ka.u. 1.2.9] iti kaṭhānām |</w:t>
      </w:r>
    </w:p>
    <w:p w:rsidR="00F1606F" w:rsidRPr="00C04081" w:rsidRDefault="00F1606F">
      <w:pPr>
        <w:pStyle w:val="Quote"/>
        <w:rPr>
          <w:b/>
          <w:lang w:val="fr-CA"/>
        </w:rPr>
      </w:pPr>
    </w:p>
    <w:p w:rsidR="00F1606F" w:rsidRPr="00C04081" w:rsidRDefault="00F1606F">
      <w:pPr>
        <w:pStyle w:val="Quote"/>
        <w:rPr>
          <w:b/>
          <w:noProof w:val="0"/>
          <w:cs/>
          <w:lang w:bidi="sa-IN"/>
        </w:rPr>
      </w:pPr>
      <w:r w:rsidRPr="00C04081">
        <w:rPr>
          <w:b/>
          <w:noProof w:val="0"/>
          <w:cs/>
          <w:lang w:bidi="sa-IN"/>
        </w:rPr>
        <w:t>ṛṣe vidanti munayaḥ praśāntātmendriyāśayāḥ |</w:t>
      </w:r>
    </w:p>
    <w:p w:rsidR="00F1606F" w:rsidRPr="00C04081" w:rsidRDefault="00F1606F">
      <w:pPr>
        <w:pStyle w:val="Quote"/>
        <w:rPr>
          <w:noProof w:val="0"/>
          <w:color w:val="auto"/>
          <w:cs/>
          <w:lang w:bidi="sa-IN"/>
        </w:rPr>
      </w:pPr>
      <w:r w:rsidRPr="00C04081">
        <w:rPr>
          <w:b/>
          <w:noProof w:val="0"/>
          <w:cs/>
          <w:lang w:bidi="sa-IN"/>
        </w:rPr>
        <w:t xml:space="preserve">yadā tadaivāsat-tarkais tirodhīyeta viplutam || </w:t>
      </w:r>
      <w:r w:rsidRPr="00C04081">
        <w:rPr>
          <w:noProof w:val="0"/>
          <w:color w:val="auto"/>
          <w:cs/>
          <w:lang w:bidi="sa-IN"/>
        </w:rPr>
        <w:t>[bhā.pu. 2.6.39] ity ādyā |</w:t>
      </w:r>
    </w:p>
    <w:p w:rsidR="00F1606F" w:rsidRPr="00C04081" w:rsidRDefault="00F1606F">
      <w:pPr>
        <w:rPr>
          <w:b/>
          <w:lang w:val="fr-CA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 xml:space="preserve">tasmāc chrutir eva dharma iva brahmaṇi pramāṇam | tat-poṣa-kārī tarkas tv apekṣata eva mantavya iti śruteḥ, </w:t>
      </w:r>
      <w:r>
        <w:rPr>
          <w:noProof w:val="0"/>
          <w:color w:val="0000FF"/>
          <w:cs/>
          <w:lang w:val="sa-IN" w:bidi="sa-IN"/>
        </w:rPr>
        <w:t xml:space="preserve">pūrvāparāvirodhena </w:t>
      </w:r>
      <w:r>
        <w:rPr>
          <w:noProof w:val="0"/>
          <w:cs/>
          <w:lang w:val="sa-IN" w:bidi="sa-IN"/>
        </w:rPr>
        <w:t>ity ādi smṛteś ca | tasmāt brahmopādānakaṁ jagad iti ||11||</w:t>
      </w:r>
    </w:p>
    <w:p w:rsidR="00F1606F" w:rsidRDefault="00F1606F">
      <w:pPr>
        <w:rPr>
          <w:lang w:val="fr-CA"/>
        </w:rPr>
      </w:pPr>
    </w:p>
    <w:p w:rsidR="00F1606F" w:rsidRPr="00E2491C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1.8.17, 6.4.26, 6.9.33; 2.6.39, 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2.6.41-42.</w:t>
      </w:r>
    </w:p>
    <w:p w:rsidR="00F1606F" w:rsidRDefault="00F1606F">
      <w:pPr>
        <w:rPr>
          <w:lang w:val="fr-CA"/>
        </w:rPr>
      </w:pPr>
    </w:p>
    <w:p w:rsidR="00F1606F" w:rsidRDefault="00F1606F" w:rsidP="00E2491C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F1606F" w:rsidRDefault="00F1606F" w:rsidP="00E2491C">
      <w:pPr>
        <w:pStyle w:val="Heading3"/>
        <w:rPr>
          <w:lang w:val="en-US" w:bidi="sa-IN"/>
        </w:rPr>
      </w:pPr>
      <w:r>
        <w:rPr>
          <w:lang w:val="en-US" w:bidi="sa-IN"/>
        </w:rPr>
        <w:t xml:space="preserve">5. </w:t>
      </w:r>
      <w:r>
        <w:rPr>
          <w:noProof w:val="0"/>
          <w:cs/>
          <w:lang w:val="sa-IN" w:bidi="sa-IN"/>
        </w:rPr>
        <w:t>śiṣṭāparigrahādhikaraṇam</w:t>
      </w:r>
    </w:p>
    <w:p w:rsidR="00F1606F" w:rsidRPr="00E2491C" w:rsidRDefault="00F1606F" w:rsidP="00E2491C">
      <w:pPr>
        <w:rPr>
          <w:lang w:val="en-US" w:bidi="sa-IN"/>
        </w:rPr>
      </w:pPr>
    </w:p>
    <w:p w:rsidR="00F1606F" w:rsidRPr="00D878A3" w:rsidRDefault="00F1606F" w:rsidP="00D878A3">
      <w:pPr>
        <w:jc w:val="center"/>
        <w:rPr>
          <w:b/>
          <w:bCs/>
          <w:noProof w:val="0"/>
          <w:cs/>
          <w:lang w:val="sa-IN" w:bidi="sa-IN"/>
        </w:rPr>
      </w:pPr>
      <w:r w:rsidRPr="00D878A3">
        <w:rPr>
          <w:b/>
          <w:bCs/>
          <w:noProof w:val="0"/>
          <w:cs/>
          <w:lang w:val="sa-IN" w:bidi="sa-IN"/>
        </w:rPr>
        <w:t>|| 2.1.12 ||</w:t>
      </w:r>
    </w:p>
    <w:p w:rsidR="00F1606F" w:rsidRPr="00FF20CF" w:rsidRDefault="00F1606F">
      <w:pPr>
        <w:rPr>
          <w:lang w:val="fr-CA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sāṅkhya-yoga-smṛtibhyāṁ tadīya-tarkaiś ca virodhaḥ parihṛtaḥ | idānīṁ kāṇabhug-ādi-smṛtibhis tadīya-tarkaiś ca sa parihriyate | tatra kaṇādādi-matair brahmopādānatā bādhyate na veti vīkṣāyāṁ, tasyāṁ satyāṁ tat-smṛtīnām anavakāśatāpatteḥ | sarvatra nyūna-parimāṇānām eva dvy-aṇukādīnāṁ try-aṇukādi-mahā-kāryārambhakatva-darśanāt brahmaṇo vibhutvena tad-ayogāc ca bādhyata iti prāptau—</w:t>
      </w:r>
    </w:p>
    <w:p w:rsidR="00F1606F" w:rsidRPr="00FF20C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etena śiṣṭā parigrahā api vyākhyātā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śiṣṭāḥ pariśiṣṭāḥ | nāsti parigraho veda-karmako yeṣāṁ te aparigrahāḥ | viśeṣaṇayoḥ karmadhārayaḥ | etena veda-virodhi-sāṅkhyādi-nirāsena pariśiṣṭās tad-virodhinaḥ kaṇabhakṣākṣapāda-prabhṛtayo’pi nirastā veditavyāḥ, nirākaraṇa-hetoḥ sāmyāt | na hy ārambha-vāde’pi nyūna-pariṇāmārambhakatva-niyamo’sti | dīrgha-tantv-ārabdha-dvi-tantu-kapaṭe viyad-utpanne śabde ca vyabhicārāt | kāraṇa-vastu-viṣayasya tarkasyāpratiṣṭhānam aśakyaṁ vaktum iti śaṅkādhikyād adhikaraṇātideśaḥ | tat-parihāras tu śuṣka-tarkasyāpratiṣṭhāna-niyamāt | ata evāpare bauddhādayaḥ paramāṇūn anyathā varṇayanti | kṣaṇikānarthātmakān kecit | jñāna-rūpān pare | śūnyātmakān apare | sad-asad-rūpāṁs tv </w:t>
      </w:r>
    </w:p>
    <w:p w:rsidR="00F1606F" w:rsidRDefault="00F1606F" w:rsidP="00C04081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anye</w:t>
      </w:r>
      <w:r>
        <w:rPr>
          <w:rFonts w:ascii="Times New Roman" w:hAnsi="Times New Roman" w:cs="Times New Roman"/>
          <w:noProof w:val="0"/>
          <w:cs/>
          <w:lang w:val="sa-IN" w:bidi="sa-IN"/>
        </w:rPr>
        <w:t> </w:t>
      </w:r>
      <w:r>
        <w:rPr>
          <w:noProof w:val="0"/>
          <w:cs/>
          <w:lang w:val="sa-IN" w:bidi="sa-IN"/>
        </w:rPr>
        <w:t>| sarve hy ete tan-nityatāvirodhina iti ||12||</w:t>
      </w:r>
    </w:p>
    <w:p w:rsidR="00F1606F" w:rsidRDefault="00F1606F">
      <w:pPr>
        <w:rPr>
          <w:lang w:val="fr-CA"/>
        </w:rPr>
      </w:pPr>
    </w:p>
    <w:p w:rsidR="00F1606F" w:rsidRPr="00E2491C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3.11.1, 5.12.9-11, 3.11.15.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5.12.9-11.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lang w:val="sa-IN" w:bidi="sa-IN"/>
        </w:rPr>
        <w:t>—</w:t>
      </w: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lang w:val="en-US" w:bidi="sa-IN"/>
        </w:rPr>
        <w:t>6</w:t>
      </w:r>
      <w:r>
        <w:rPr>
          <w:noProof w:val="0"/>
          <w:cs/>
          <w:lang w:val="sa-IN" w:bidi="sa-IN"/>
        </w:rPr>
        <w:t>. bhoktr-āpatty-adhikaraṇam</w:t>
      </w:r>
      <w:r>
        <w:rPr>
          <w:rStyle w:val="FootnoteReference"/>
          <w:rFonts w:cs="Balaram"/>
          <w:noProof w:val="0"/>
          <w:cs/>
          <w:lang w:val="sa-IN" w:bidi="sa-IN"/>
        </w:rPr>
        <w:footnoteReference w:id="6"/>
      </w:r>
      <w:r>
        <w:rPr>
          <w:noProof w:val="0"/>
          <w:cs/>
          <w:lang w:val="sa-IN" w:bidi="sa-IN"/>
        </w:rPr>
        <w:t xml:space="preserve"> </w:t>
      </w:r>
    </w:p>
    <w:p w:rsidR="00F1606F" w:rsidRDefault="00F1606F" w:rsidP="00D878A3">
      <w:pPr>
        <w:rPr>
          <w:lang w:val="fr-CA"/>
        </w:rPr>
      </w:pPr>
    </w:p>
    <w:p w:rsidR="00F1606F" w:rsidRPr="00D878A3" w:rsidRDefault="00F1606F" w:rsidP="00D878A3">
      <w:pPr>
        <w:jc w:val="center"/>
        <w:rPr>
          <w:b/>
          <w:bCs/>
          <w:noProof w:val="0"/>
          <w:cs/>
          <w:lang w:val="sa-IN" w:bidi="sa-IN"/>
        </w:rPr>
      </w:pPr>
      <w:r w:rsidRPr="00D878A3">
        <w:rPr>
          <w:b/>
          <w:bCs/>
          <w:noProof w:val="0"/>
          <w:cs/>
          <w:lang w:val="sa-IN" w:bidi="sa-IN"/>
        </w:rPr>
        <w:t>|| 2.1.13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lang w:val="en-US" w:bidi="sa-IN"/>
        </w:rPr>
      </w:pPr>
      <w:r>
        <w:rPr>
          <w:noProof w:val="0"/>
          <w:cs/>
          <w:lang w:val="sa-IN" w:bidi="sa-IN"/>
        </w:rPr>
        <w:t>punar āśaṅkya samādhatte—</w:t>
      </w:r>
    </w:p>
    <w:p w:rsidR="00F1606F" w:rsidRPr="00B4670B" w:rsidRDefault="00F1606F">
      <w:pPr>
        <w:rPr>
          <w:lang w:val="en-US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bhoktr-āpatter avibhāgaś cet syāl lokavat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sūkṣma-śāktikaṁ brahmaivopādānaṁ tad eva sthūla-śāktikam upādeyam iti | tad idaṁ yuktaṁ na veti saṁśaye iha bhoktrā jīvena saha brahmaṇa aikyāpatter avibhāgaḥ śakteḥ śaktimad-brahma-bhedāpatter dvā suparṇā... juṣṭaṁ yadā paśyaty anyam īśam ity ādi śruti-siddha-bheda-lopas tato na yuktam iti cet tat-parihāraḥ syāl lokavat | loke yathā daṇḍinaḥ puruṣābhede’py asti daṇḍa-puruṣayoḥ svarūpato bhedas tathā śaktimato brahmaṇaḥ śakty-abhede’pi śakti-brahmaṇoḥ so’stīti na kṣatiḥ ||13|| </w:t>
      </w:r>
    </w:p>
    <w:p w:rsidR="00F1606F" w:rsidRDefault="00F1606F">
      <w:pPr>
        <w:rPr>
          <w:bCs/>
          <w:lang w:val="fr-CA"/>
        </w:rPr>
      </w:pPr>
    </w:p>
    <w:p w:rsidR="00F1606F" w:rsidRPr="00E2491C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</w:t>
      </w:r>
      <w:r w:rsidRPr="00E2491C">
        <w:rPr>
          <w:bCs/>
          <w:szCs w:val="20"/>
          <w:lang w:val="fr-CA"/>
        </w:rPr>
        <w:t>11.28.27, 3.27.1.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6.16.9-11.</w:t>
      </w:r>
      <w:r>
        <w:rPr>
          <w:b/>
          <w:bCs/>
          <w:szCs w:val="20"/>
          <w:lang w:val="fr-CA"/>
        </w:rPr>
        <w:t xml:space="preserve"> </w:t>
      </w:r>
    </w:p>
    <w:p w:rsidR="00F1606F" w:rsidRPr="00FF20CF" w:rsidRDefault="00F1606F">
      <w:pPr>
        <w:rPr>
          <w:bCs/>
          <w:lang w:val="fr-CA"/>
        </w:rPr>
      </w:pPr>
    </w:p>
    <w:p w:rsidR="00F1606F" w:rsidRPr="00C04081" w:rsidRDefault="00F1606F">
      <w:pPr>
        <w:jc w:val="center"/>
        <w:rPr>
          <w:b/>
          <w:noProof w:val="0"/>
          <w:cs/>
          <w:lang w:val="sa-IN" w:bidi="sa-IN"/>
        </w:rPr>
      </w:pPr>
      <w:r>
        <w:rPr>
          <w:b/>
          <w:lang w:val="sa-IN" w:bidi="sa-IN"/>
        </w:rPr>
        <w:t>—</w:t>
      </w:r>
      <w:r w:rsidRPr="00C04081">
        <w:rPr>
          <w:b/>
          <w:noProof w:val="0"/>
          <w:cs/>
          <w:lang w:val="sa-IN" w:bidi="sa-IN"/>
        </w:rPr>
        <w:t>o)0(o</w:t>
      </w:r>
      <w:r>
        <w:rPr>
          <w:b/>
          <w:lang w:val="sa-IN" w:bidi="sa-IN"/>
        </w:rPr>
        <w:t>—</w:t>
      </w:r>
    </w:p>
    <w:p w:rsidR="00F1606F" w:rsidRPr="00D449F1" w:rsidRDefault="00F1606F" w:rsidP="00611EF1">
      <w:pPr>
        <w:pStyle w:val="Heading3"/>
        <w:rPr>
          <w:noProof w:val="0"/>
          <w:cs/>
          <w:lang w:val="en-US" w:bidi="sa-IN"/>
        </w:rPr>
      </w:pPr>
      <w:r>
        <w:rPr>
          <w:lang w:val="en-US" w:bidi="sa-IN"/>
        </w:rPr>
        <w:t>7</w:t>
      </w:r>
      <w:r w:rsidRPr="00611EF1">
        <w:rPr>
          <w:noProof w:val="0"/>
          <w:cs/>
          <w:lang w:val="sa-IN" w:bidi="sa-IN"/>
        </w:rPr>
        <w:t>. ārambhaṇ</w:t>
      </w:r>
      <w:r>
        <w:rPr>
          <w:lang w:val="en-US" w:bidi="sa-IN"/>
        </w:rPr>
        <w:t xml:space="preserve">ādhikaraṇam </w:t>
      </w:r>
    </w:p>
    <w:p w:rsidR="00F1606F" w:rsidRDefault="00F1606F" w:rsidP="00D878A3">
      <w:pPr>
        <w:rPr>
          <w:lang w:val="fr-CA"/>
        </w:rPr>
      </w:pPr>
    </w:p>
    <w:p w:rsidR="00F1606F" w:rsidRPr="00D878A3" w:rsidRDefault="00F1606F" w:rsidP="00D878A3">
      <w:pPr>
        <w:jc w:val="center"/>
        <w:rPr>
          <w:b/>
          <w:bCs/>
          <w:noProof w:val="0"/>
          <w:cs/>
          <w:lang w:val="sa-IN" w:bidi="sa-IN"/>
        </w:rPr>
      </w:pPr>
      <w:r w:rsidRPr="00D878A3">
        <w:rPr>
          <w:b/>
          <w:bCs/>
          <w:noProof w:val="0"/>
          <w:cs/>
          <w:lang w:val="sa-IN" w:bidi="sa-IN"/>
        </w:rPr>
        <w:t>|| 2.1.14 ||</w:t>
      </w:r>
    </w:p>
    <w:p w:rsidR="00F1606F" w:rsidRPr="00FF20CF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jagato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noProof w:val="0"/>
          <w:cs/>
          <w:lang w:val="sa-IN" w:bidi="sa-IN"/>
        </w:rPr>
        <w:t>brahma-bhedam aṅgīkṛtya brahmaṇas tad-upādānatvaṁ nirūpitam asad iti cen nety ādinā tam evākṣipya samādhātum idānīṁ pravartate | tatropādeyaṁ jagad-upādānāt brahmaṇo bhinnam abhinnaṁ veti vīkṣāyāṁ mṛt-piṇḍa upādānaṁ ghaṭa upādeyam iti dhī-bhedāt | upādānam upādeyam iti śabda-bhedāt | mṛt-piṇḍena ghaṭāya pravartate ghaṭena tu jalam ānayeti pravṛtti-bhedāt | piṇḍākāram upādānaṁ kambu-grīvādy-ākāram upādeyam ity ākāra-bhedāt | pūrva-kālam upādānam uttara-kālam upādeyam iti kāla-bhedāc ca bhinnam evopādānād upādeyam | itarathā kāraka-vyāpāra-vaiyarthya-prasaṅgād upādānam eva ced upādeyaṁ kṛtaṁ tarhi tad-vyāpāreṇa ca sato’py upādeyasyābhivyaktaye tena bhāvyaṁ kṣodākṣamatvāt | tathā hi, kāraka-vyāpārāt prāk sā satī asatī vā | nādyaḥ tad-vyāpāra-vaiyarthyāt nityopalabdhi-prasaṅgāc copādeyasya | tataś ca nityānitya-vibhāgo vilupyeta | tathābhivyakter abhivyakty-antare’ṅgīkṛte’navasthā | na cāntyaḥ asat-kāryāpatteḥ | tasmād asata upādeyasyotpatti-hetutve nārthavattvaṁ vyāpārasyety asattvād evopādānāt bhinnam upādeyam iti vaiśeṣikādi nayāt pūrva-pakṣe prāpte pariharati—</w:t>
      </w:r>
    </w:p>
    <w:p w:rsidR="00F1606F" w:rsidRPr="00FF20C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tad ananyatvam ārambhaṇa-śabdādibhyaḥ ||</w:t>
      </w:r>
    </w:p>
    <w:p w:rsidR="00F1606F" w:rsidRPr="00FF20CF" w:rsidRDefault="00F1606F">
      <w:pPr>
        <w:rPr>
          <w:lang w:val="fr-CA"/>
        </w:rPr>
      </w:pPr>
    </w:p>
    <w:p w:rsidR="00F1606F" w:rsidRPr="006B17A8" w:rsidRDefault="00F1606F" w:rsidP="006B17A8">
      <w:pPr>
        <w:rPr>
          <w:szCs w:val="27"/>
          <w:lang w:val="fr-CA"/>
        </w:rPr>
      </w:pPr>
      <w:r w:rsidRPr="00611EF1">
        <w:rPr>
          <w:noProof w:val="0"/>
          <w:cs/>
          <w:lang w:bidi="sa-IN"/>
        </w:rPr>
        <w:t>tasmāt jīva-prakṛti-śakti-yuktāt jagad-upādānāt brahmaṇaḥ ananyad evopādeyaṁ jagat | kutaḥ</w:t>
      </w:r>
      <w:r w:rsidRPr="00611EF1">
        <w:rPr>
          <w:rFonts w:ascii="Times New Roman" w:hAnsi="Times New Roman" w:cs="Times New Roman"/>
          <w:noProof w:val="0"/>
          <w:cs/>
          <w:lang w:bidi="sa-IN"/>
        </w:rPr>
        <w:t> </w:t>
      </w:r>
      <w:r w:rsidRPr="00611EF1">
        <w:rPr>
          <w:noProof w:val="0"/>
          <w:cs/>
          <w:lang w:bidi="sa-IN"/>
        </w:rPr>
        <w:t xml:space="preserve">? ārambhaneti | ārambhaṇa-śabda ādir yeṣāṁ tebhyo vākyebhyaḥ | </w:t>
      </w:r>
      <w:r>
        <w:rPr>
          <w:noProof w:val="0"/>
          <w:color w:val="0000FF"/>
          <w:cs/>
          <w:lang w:val="sa-IN" w:bidi="sa-IN"/>
        </w:rPr>
        <w:t>vācārambhaṇaṁ vikāro nāma-dheyaṁ mṛttikety eva satyam</w:t>
      </w:r>
      <w:r>
        <w:rPr>
          <w:color w:val="0000FF"/>
          <w:lang w:val="fr-CA"/>
        </w:rPr>
        <w:t xml:space="preserve"> </w:t>
      </w:r>
      <w:r w:rsidRPr="00611EF1">
        <w:rPr>
          <w:lang w:val="fr-CA"/>
        </w:rPr>
        <w:t>[chā.u. 6.1.4]</w:t>
      </w:r>
      <w:r>
        <w:rPr>
          <w:noProof w:val="0"/>
          <w:color w:val="0000FF"/>
          <w:cs/>
          <w:lang w:val="sa-IN" w:bidi="sa-IN"/>
        </w:rPr>
        <w:t>, sad eva saumyedam agra āsīd ekam evādvitīyam</w:t>
      </w:r>
      <w:r>
        <w:rPr>
          <w:color w:val="0000FF"/>
          <w:lang w:val="fr-CA"/>
        </w:rPr>
        <w:t xml:space="preserve"> </w:t>
      </w:r>
      <w:r w:rsidRPr="00611EF1">
        <w:rPr>
          <w:lang w:val="fr-CA"/>
        </w:rPr>
        <w:t>[chā.u. 6.2.1]</w:t>
      </w:r>
      <w:r>
        <w:rPr>
          <w:noProof w:val="0"/>
          <w:color w:val="0000FF"/>
          <w:cs/>
          <w:lang w:val="sa-IN" w:bidi="sa-IN"/>
        </w:rPr>
        <w:t>, tad aikṣata bahu syāṁ prajāyeya</w:t>
      </w:r>
      <w:r>
        <w:rPr>
          <w:color w:val="0000FF"/>
          <w:lang w:val="en-US" w:bidi="sa-IN"/>
        </w:rPr>
        <w:t xml:space="preserve"> </w:t>
      </w:r>
      <w:r w:rsidRPr="00611EF1">
        <w:rPr>
          <w:lang w:val="fr-CA"/>
        </w:rPr>
        <w:t>[chā.u. 6.2.</w:t>
      </w:r>
      <w:r>
        <w:rPr>
          <w:lang w:val="fr-CA"/>
        </w:rPr>
        <w:t>3</w:t>
      </w:r>
      <w:r w:rsidRPr="00611EF1">
        <w:rPr>
          <w:lang w:val="fr-CA"/>
        </w:rPr>
        <w:t>]</w:t>
      </w:r>
      <w:r>
        <w:rPr>
          <w:noProof w:val="0"/>
          <w:color w:val="0000FF"/>
          <w:cs/>
          <w:lang w:val="sa-IN" w:bidi="sa-IN"/>
        </w:rPr>
        <w:t xml:space="preserve">, san-mūlāḥ saumyemāḥ prajāḥ sadāyatanāḥ sat pratiṣṭhāḥ </w:t>
      </w:r>
      <w:r w:rsidRPr="00611EF1">
        <w:rPr>
          <w:lang w:val="fr-CA"/>
        </w:rPr>
        <w:t>[chā.u. 6.</w:t>
      </w:r>
      <w:r>
        <w:rPr>
          <w:lang w:val="fr-CA"/>
        </w:rPr>
        <w:t>8</w:t>
      </w:r>
      <w:r w:rsidRPr="00611EF1">
        <w:rPr>
          <w:lang w:val="fr-CA"/>
        </w:rPr>
        <w:t>.</w:t>
      </w:r>
      <w:r>
        <w:rPr>
          <w:lang w:val="fr-CA"/>
        </w:rPr>
        <w:t>6</w:t>
      </w:r>
      <w:r w:rsidRPr="00611EF1">
        <w:rPr>
          <w:lang w:val="fr-CA"/>
        </w:rPr>
        <w:t>]</w:t>
      </w:r>
      <w:r>
        <w:rPr>
          <w:noProof w:val="0"/>
          <w:color w:val="0000FF"/>
          <w:cs/>
          <w:lang w:val="sa-IN" w:bidi="sa-IN"/>
        </w:rPr>
        <w:t>, aitadātmyam idaṁ sarvam</w:t>
      </w:r>
      <w:r>
        <w:rPr>
          <w:noProof w:val="0"/>
          <w:cs/>
          <w:lang w:val="sa-IN" w:bidi="sa-IN"/>
        </w:rPr>
        <w:t xml:space="preserve"> </w:t>
      </w:r>
      <w:r>
        <w:rPr>
          <w:lang w:val="en-US" w:bidi="sa-IN"/>
        </w:rPr>
        <w:t xml:space="preserve">[chā.u. 6.8.1] </w:t>
      </w:r>
      <w:r w:rsidRPr="00611EF1">
        <w:rPr>
          <w:noProof w:val="0"/>
          <w:cs/>
          <w:lang w:bidi="sa-IN"/>
        </w:rPr>
        <w:t xml:space="preserve">ity evaṁ-vidhāni </w:t>
      </w:r>
      <w:r w:rsidRPr="00BD2F85">
        <w:rPr>
          <w:noProof w:val="0"/>
          <w:color w:val="FF0000"/>
          <w:cs/>
          <w:lang w:bidi="sa-IN"/>
        </w:rPr>
        <w:t>chān</w:t>
      </w:r>
      <w:r>
        <w:rPr>
          <w:noProof w:val="0"/>
          <w:color w:val="FF0000"/>
          <w:lang w:bidi="sa-IN"/>
        </w:rPr>
        <w:t>d</w:t>
      </w:r>
      <w:r w:rsidRPr="00BD2F85">
        <w:rPr>
          <w:noProof w:val="0"/>
          <w:color w:val="FF0000"/>
          <w:cs/>
          <w:lang w:bidi="sa-IN"/>
        </w:rPr>
        <w:t xml:space="preserve">ogye </w:t>
      </w:r>
      <w:r w:rsidRPr="00611EF1">
        <w:rPr>
          <w:noProof w:val="0"/>
          <w:cs/>
          <w:lang w:bidi="sa-IN"/>
        </w:rPr>
        <w:t>vākyāni sāntarāṇy apy atra vivakṣitāni</w:t>
      </w:r>
      <w:r w:rsidRPr="00611EF1">
        <w:rPr>
          <w:rFonts w:ascii="Times New Roman" w:hAnsi="Times New Roman" w:cs="Times New Roman"/>
          <w:noProof w:val="0"/>
          <w:cs/>
          <w:lang w:bidi="sa-IN"/>
        </w:rPr>
        <w:t> </w:t>
      </w:r>
      <w:r w:rsidRPr="00611EF1">
        <w:rPr>
          <w:noProof w:val="0"/>
          <w:cs/>
          <w:lang w:bidi="sa-IN"/>
        </w:rPr>
        <w:t xml:space="preserve">| tāni hi cij-jaḍātmakasya jagatas tad-yuktāt parasmāt brahmaṇo’nanyatvaṁ vadanti | tathā hi kṛtsnaṁ jagat tādṛg brahmopādānakam ato brahmābhinnam iti hṛdi viniścityopādāna-bhūta-brahma-vijñānenopādeyasya jagataḥ kṛtsnasya vijñānaṁ bhavatīty ācāryaḥ pratijajñe | </w:t>
      </w:r>
      <w:r>
        <w:rPr>
          <w:noProof w:val="0"/>
          <w:color w:val="0000FF"/>
          <w:cs/>
          <w:lang w:val="sa-IN" w:bidi="sa-IN"/>
        </w:rPr>
        <w:t xml:space="preserve">stabdho’syuta tam ādeśam aprākṣyaḥ yenāśrutaṁ śrutaṁ bhavati </w:t>
      </w:r>
      <w:r w:rsidRPr="00611EF1">
        <w:rPr>
          <w:noProof w:val="0"/>
          <w:cs/>
          <w:lang w:bidi="sa-IN"/>
        </w:rPr>
        <w:t>ity ādinā</w:t>
      </w:r>
      <w:r w:rsidRPr="00611EF1">
        <w:rPr>
          <w:rFonts w:ascii="Times New Roman" w:hAnsi="Times New Roman" w:cs="Times New Roman"/>
          <w:noProof w:val="0"/>
          <w:cs/>
          <w:lang w:bidi="sa-IN"/>
        </w:rPr>
        <w:t> </w:t>
      </w:r>
      <w:r w:rsidRPr="00611EF1">
        <w:rPr>
          <w:noProof w:val="0"/>
          <w:cs/>
          <w:lang w:bidi="sa-IN"/>
        </w:rPr>
        <w:t>| tad-āśayam aviduṣā śiṣyeṇānya-jñānād</w:t>
      </w:r>
      <w:r w:rsidRPr="00611EF1">
        <w:rPr>
          <w:rFonts w:ascii="Times New Roman" w:hAnsi="Times New Roman" w:cs="Times New Roman"/>
          <w:noProof w:val="0"/>
          <w:cs/>
          <w:lang w:bidi="sa-IN"/>
        </w:rPr>
        <w:t> </w:t>
      </w:r>
      <w:r w:rsidRPr="00611EF1">
        <w:rPr>
          <w:noProof w:val="0"/>
          <w:cs/>
          <w:lang w:bidi="sa-IN"/>
        </w:rPr>
        <w:t xml:space="preserve">anya-jñānam na sambhavatīti vimṛśya, </w:t>
      </w:r>
      <w:r>
        <w:rPr>
          <w:noProof w:val="0"/>
          <w:color w:val="0000FF"/>
          <w:cs/>
          <w:lang w:val="sa-IN" w:bidi="sa-IN"/>
        </w:rPr>
        <w:t xml:space="preserve">kathaṁ nu bhagavaḥ sa ādeśa </w:t>
      </w:r>
      <w:r>
        <w:rPr>
          <w:noProof w:val="0"/>
          <w:cs/>
          <w:lang w:val="sa-IN" w:bidi="sa-IN"/>
        </w:rPr>
        <w:t>iti paripṛṣṭaḥ sa jagato brahmopādānakatāṁ vadiṣyan loka-pratīti-siddham upādeyasyopādānābhedaṁ darśayati yathā saumyaikena mṛt-piṇḍenety ādinā | ekasmād eva mṛt-piṇḍopādānāt jātaṁ ghaṭādi sarvaṁ tenaiva vijñāntena vijñānaṁ syāt tasya tato’natirekāt | evam ādeśe brahmaṇi sarvopādāne vijñāte tad upādeyaṁ kṛtsnaṁ jagat vijñātaṁ bhavatīti tatrārthaḥ |</w:t>
      </w:r>
    </w:p>
    <w:p w:rsidR="00F1606F" w:rsidRPr="006B17A8" w:rsidRDefault="00F1606F">
      <w:pPr>
        <w:rPr>
          <w:szCs w:val="27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nanu dhī-śabdādi-bhedād upādeyam upādānād anyat syād iti cet tatrāha vācārambhaṇam iti | ārabhyata ity ārambhaṇaṁ karmaṇi lyuṭ, </w:t>
      </w:r>
      <w:r>
        <w:rPr>
          <w:noProof w:val="0"/>
          <w:color w:val="0000FF"/>
          <w:cs/>
          <w:lang w:val="sa-IN" w:bidi="sa-IN"/>
        </w:rPr>
        <w:t>kṛtya-lyuṭo bahula</w:t>
      </w:r>
      <w:r>
        <w:rPr>
          <w:color w:val="0000FF"/>
          <w:lang w:val="sa-IN" w:bidi="sa-IN"/>
        </w:rPr>
        <w:t>m i</w:t>
      </w:r>
      <w:r>
        <w:rPr>
          <w:noProof w:val="0"/>
          <w:cs/>
          <w:lang w:val="sa-IN" w:bidi="sa-IN"/>
        </w:rPr>
        <w:t xml:space="preserve">ti smaraṇāt | mṛt-piṇḍasya kambu-grīvādi-rūpa-saṁsthāna-sambandhe sati vikāra iti nāma-dheyam ārabdhaṁ vyavahartṛbhiḥ | kim-arthaṁ ? tatrāha—vāceti | vācā vāk-pūrvakeṇa vyavahāreṇa hetunā | phala-hetutva-vivakṣayā tṛtīyā | ghaṭena jalam ānayety ādi vāk-pūrvaka-vyavahāra-siddhy-arthaṁ mṛd-dravyam eva jñāna-saṁsthāna-viśeṣaṁ sat ghaṭādi-nāma-bhāgyavati | tasya ghaṭādyavasyāpi mṛttikety eva nāma-dheyaṁ satyaṁ prāmāṇikyam | tataś ca ghaṭādy api mṛd dravyam ity eva satyaṁ, na tu dravyāntaram iti | atas tasyaiva mṛd-dravyasya saṁsthānāntara-yoga-mātreṇa dhī-śabdāntarādi sambhavati | yathaikasyaiva caitrasyāvasthā-viśeṣa-sambandhāt bāla-yuvādi-dhī-śabdāntarādi sambhavati mṛd-ādy-upādāne tādātmyena sad eva ghaṭādi-daṇḍādinā nimittenābhivyajyate na tv asad utpadyate ity abhinnam eva upādeyam upādānāt | bhede kilonmānad vaiguṇyāpattiḥ | mṛt-piṇḍasya gurutvam ekaṁ ghaṭādeś caikam iti tulārohe dvi-guṇaṁ tat syāt | evam anyac ca | na tu śukti-rūpyādivad vivarto na ca śukteḥ sakāśāt svato’nyatra siddhaṁ rūpyam iva bhinnam ity eva-kārāt | evam iti śabdānarthakyaṁ kaṣṭa-kalpanaṁ ca nirastam | na cābhivyakti-pakṣasya nirmūlatvaṁ śakyaṁ vaktuṁ, </w:t>
      </w:r>
    </w:p>
    <w:p w:rsidR="00F1606F" w:rsidRPr="006B17A8" w:rsidRDefault="00F1606F">
      <w:pPr>
        <w:rPr>
          <w:szCs w:val="27"/>
          <w:lang w:val="fr-CA"/>
        </w:rPr>
      </w:pPr>
    </w:p>
    <w:p w:rsidR="00F1606F" w:rsidRPr="00184C56" w:rsidRDefault="00F1606F">
      <w:pPr>
        <w:pStyle w:val="Quote"/>
        <w:rPr>
          <w:b/>
          <w:noProof w:val="0"/>
          <w:cs/>
          <w:lang w:bidi="sa-IN"/>
        </w:rPr>
      </w:pPr>
      <w:r w:rsidRPr="00184C56">
        <w:rPr>
          <w:b/>
          <w:noProof w:val="0"/>
          <w:cs/>
          <w:lang w:bidi="sa-IN"/>
        </w:rPr>
        <w:t>kalpānte kāla-sṛṣṭena yo’ndhena tamasāvṛtam |</w:t>
      </w:r>
    </w:p>
    <w:p w:rsidR="00F1606F" w:rsidRPr="00184C56" w:rsidRDefault="00F1606F">
      <w:pPr>
        <w:pStyle w:val="Quote"/>
        <w:rPr>
          <w:b/>
          <w:noProof w:val="0"/>
          <w:cs/>
          <w:lang w:bidi="sa-IN"/>
        </w:rPr>
      </w:pPr>
      <w:r w:rsidRPr="00184C56">
        <w:rPr>
          <w:b/>
          <w:noProof w:val="0"/>
          <w:cs/>
          <w:lang w:bidi="sa-IN"/>
        </w:rPr>
        <w:t>abhivyanak jagad idaṁ svayaṁ-rociḥ svarociṣe ||</w:t>
      </w:r>
    </w:p>
    <w:p w:rsidR="00F1606F" w:rsidRPr="006B17A8" w:rsidRDefault="00F1606F">
      <w:pPr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ity ādi pramāṇa-siddheḥ, na ca siddha-sādhanatānavasthā vā doṣaḥ | kāraka-vyāpārāt pūrvam abhivyakteḥ, sa tvānaṅgīkārāt abhivyakty-antarānaṅgīkārāc ca |</w:t>
      </w:r>
    </w:p>
    <w:p w:rsidR="00F1606F" w:rsidRPr="006B17A8" w:rsidRDefault="00F1606F">
      <w:pPr>
        <w:rPr>
          <w:lang w:val="fr-CA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nanv evam asatkparyatāpattiḥ pūrvam asatyās tasyās tad-vyāpāreṇotpādyamānatvād iti cen, maivam | tasyāḥ kāryatvābhāvāt | svatantrābhivyaktimattvaṁ kila kāryatvaṁ tac ca tasyāṁ nāsti | āśrayābhivyaktyaiva tat siddheḥ | tad-vyāpāreṇa saṁsthāna-yoga-rūpābhivyaktir niyatābhivyaṅgyeti prakṛte na kiñcid avadyam | yat tu asataḥ kāryasyotpattir iti vadanti, tan mandaṁ kṣodākṣamattvāt | tathā hi, vyāpārāt prāg asac cet kāryaṁ, tarhi sarvasmāt sarvam utpadyeta | sarvatra sarvābhāva-saulabhyāt | tilebhyas tailam iva kṣīrādikam apy utpannaṁ syāt | akartṛkā cotpattiḥ kāyasyāsatvāt | na ca kāraṇa-niṣṭā śaktir eva kāryaṁ niyacched iti vācya</w:t>
      </w:r>
      <w:r>
        <w:rPr>
          <w:lang w:val="sa-IN" w:bidi="sa-IN"/>
        </w:rPr>
        <w:t>m a</w:t>
      </w:r>
      <w:r>
        <w:rPr>
          <w:noProof w:val="0"/>
          <w:cs/>
          <w:lang w:val="sa-IN" w:bidi="sa-IN"/>
        </w:rPr>
        <w:t>satā sahāsambandhāt | kiṁ cotpattir utpadyate na vā ādye’navasthā antye’py asattvāt nityatvād vānutpattir iti pakṣa-dvayam asādhu | sarvadā kāryānupalambhopalambha-prasaṅgāt |</w:t>
      </w:r>
    </w:p>
    <w:p w:rsidR="00F1606F" w:rsidRPr="00593F2A" w:rsidRDefault="00F1606F">
      <w:pPr>
        <w:rPr>
          <w:lang w:val="fr-CA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 xml:space="preserve">nanu utpatteḥ svayam utpatti-rūpatvāt kim utpatty-antara-kalpanayeti cet </w:t>
      </w:r>
      <w:r>
        <w:rPr>
          <w:noProof w:val="0"/>
          <w:color w:val="0000FF"/>
          <w:cs/>
          <w:lang w:val="sa-IN" w:bidi="sa-IN"/>
        </w:rPr>
        <w:t>samam etad abhivyaktau</w:t>
      </w:r>
      <w:r>
        <w:rPr>
          <w:noProof w:val="0"/>
          <w:cs/>
          <w:lang w:val="sa-IN" w:bidi="sa-IN"/>
        </w:rPr>
        <w:t xml:space="preserve"> iti hi vaktavyam ||14||</w:t>
      </w:r>
    </w:p>
    <w:p w:rsidR="00F1606F" w:rsidRDefault="00F1606F"/>
    <w:p w:rsidR="00F1606F" w:rsidRPr="00132ABF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6.4.25, 7.6.10, 7.9.19, 7.9.47, 8.3.3, 10.85.4, 1.5.20, 11.5.27, 10.16.37, 10.46.33, 10.84.22.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6.16.22, 7.3.26.</w:t>
      </w:r>
    </w:p>
    <w:p w:rsidR="00F1606F" w:rsidRPr="006B17A8" w:rsidRDefault="00F1606F"/>
    <w:p w:rsidR="00F1606F" w:rsidRPr="00FF20CF" w:rsidRDefault="00F1606F" w:rsidP="0025661E">
      <w:pPr>
        <w:jc w:val="center"/>
        <w:rPr>
          <w:b/>
          <w:bCs/>
          <w:lang w:val="fr-CA"/>
        </w:rPr>
      </w:pPr>
      <w:r w:rsidRPr="00A03CFD">
        <w:rPr>
          <w:b/>
          <w:bCs/>
          <w:noProof w:val="0"/>
          <w:cs/>
          <w:lang w:val="sa-IN" w:bidi="sa-IN"/>
        </w:rPr>
        <w:t>|| 2.1.15 ||</w:t>
      </w:r>
    </w:p>
    <w:p w:rsidR="00F1606F" w:rsidRPr="00FF20CF" w:rsidRDefault="00F1606F" w:rsidP="0025661E">
      <w:pPr>
        <w:jc w:val="center"/>
        <w:rPr>
          <w:lang w:val="fr-CA"/>
        </w:rPr>
      </w:pPr>
    </w:p>
    <w:p w:rsidR="00F1606F" w:rsidRPr="00FF20CF" w:rsidRDefault="00F1606F" w:rsidP="0025661E">
      <w:pPr>
        <w:rPr>
          <w:lang w:val="fr-CA"/>
        </w:rPr>
      </w:pPr>
      <w:r>
        <w:rPr>
          <w:noProof w:val="0"/>
          <w:cs/>
          <w:lang w:val="sa-IN" w:bidi="sa-IN"/>
        </w:rPr>
        <w:t>itaś copādeyam upādānād ananyad ity āha—</w:t>
      </w:r>
    </w:p>
    <w:p w:rsidR="00F1606F" w:rsidRPr="00BD7B6B" w:rsidRDefault="00F1606F" w:rsidP="0025661E"/>
    <w:p w:rsidR="00F1606F" w:rsidRPr="00B4670B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bhāve copalabdhe </w:t>
      </w:r>
      <w:r w:rsidRPr="00B4670B">
        <w:rPr>
          <w:noProof w:val="0"/>
          <w:cs/>
        </w:rPr>
        <w:t>||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ghaṭa-mukuṭādy-upādeya-bhāve ca mṛt-suvarṇādy-upādānopalabdheḥ ghatāder mṛd-āditvena pratyabhijñānād ity arthaḥ | nanu hasty-aśvādau kalpa-vṛkṣādeḥ pratyabhijñānaṁ nāstīti cet, na | tatrāpy upādānasya pṛthivyāḥ pratyabhijñānāt | vahner nimittatvāt dhūme tan nāsti | dhūmopādānaṁ khalu vahni-saṁyuktam ārdrendanaṁ gandhaikyāt viditam ||15||</w:t>
      </w:r>
    </w:p>
    <w:p w:rsidR="00F1606F" w:rsidRDefault="00F1606F" w:rsidP="0025661E">
      <w:pPr>
        <w:rPr>
          <w:lang w:val="fr-CA"/>
        </w:rPr>
      </w:pPr>
    </w:p>
    <w:p w:rsidR="00F1606F" w:rsidRPr="000354C6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7.9.34, 11.28.20.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3.21.19, 10.87.15.</w:t>
      </w:r>
    </w:p>
    <w:p w:rsidR="00F1606F" w:rsidRPr="00FF20CF" w:rsidRDefault="00F1606F" w:rsidP="0025661E">
      <w:pPr>
        <w:rPr>
          <w:lang w:val="fr-CA"/>
        </w:rPr>
      </w:pPr>
    </w:p>
    <w:p w:rsidR="00F1606F" w:rsidRPr="00FF20CF" w:rsidRDefault="00F1606F" w:rsidP="0025661E">
      <w:pPr>
        <w:jc w:val="center"/>
        <w:rPr>
          <w:b/>
          <w:bCs/>
          <w:lang w:val="fr-CA"/>
        </w:rPr>
      </w:pPr>
      <w:r w:rsidRPr="00D878A3">
        <w:rPr>
          <w:b/>
          <w:bCs/>
          <w:noProof w:val="0"/>
          <w:cs/>
          <w:lang w:val="sa-IN" w:bidi="sa-IN"/>
        </w:rPr>
        <w:t>|| 2.1.1</w:t>
      </w:r>
      <w:r>
        <w:rPr>
          <w:b/>
          <w:bCs/>
          <w:lang w:val="en-US"/>
        </w:rPr>
        <w:t>6</w:t>
      </w:r>
      <w:r w:rsidRPr="00D878A3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FF20CF" w:rsidRDefault="00F1606F" w:rsidP="00B4670B">
      <w:pPr>
        <w:pStyle w:val="Versequote"/>
        <w:rPr>
          <w:noProof w:val="0"/>
          <w:cs/>
        </w:rPr>
      </w:pPr>
    </w:p>
    <w:p w:rsidR="00F1606F" w:rsidRPr="00B4670B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satvāc cāvarasya</w:t>
      </w:r>
      <w:r w:rsidRPr="00B4670B">
        <w:rPr>
          <w:noProof w:val="0"/>
          <w:cs/>
        </w:rPr>
        <w:t xml:space="preserve"> ||</w:t>
      </w:r>
    </w:p>
    <w:p w:rsidR="00F1606F" w:rsidRPr="00FF20CF" w:rsidRDefault="00F1606F" w:rsidP="00B4670B">
      <w:pPr>
        <w:pStyle w:val="Versequote"/>
        <w:rPr>
          <w:noProof w:val="0"/>
          <w:cs/>
        </w:rPr>
      </w:pPr>
    </w:p>
    <w:p w:rsidR="00F1606F" w:rsidRPr="00FF20CF" w:rsidRDefault="00F1606F" w:rsidP="0025661E">
      <w:pPr>
        <w:rPr>
          <w:lang w:val="fr-CA"/>
        </w:rPr>
      </w:pPr>
      <w:r>
        <w:rPr>
          <w:lang w:val="en-US"/>
        </w:rPr>
        <w:t>avara-kālikasyopādeyasya prāg api tādātmyenopādāne sattvāt tasmād ananyat tat | śrutiś ca—</w:t>
      </w:r>
      <w:r>
        <w:rPr>
          <w:color w:val="0000FF"/>
          <w:lang w:val="en-US"/>
        </w:rPr>
        <w:t xml:space="preserve">sad va saumyedam </w:t>
      </w:r>
      <w:smartTag w:uri="urn:schemas-microsoft-com:office:smarttags" w:element="place">
        <w:smartTag w:uri="urn:schemas-microsoft-com:office:smarttags" w:element="City">
          <w:r>
            <w:rPr>
              <w:color w:val="0000FF"/>
              <w:lang w:val="en-US"/>
            </w:rPr>
            <w:t>agra</w:t>
          </w:r>
        </w:smartTag>
      </w:smartTag>
      <w:r>
        <w:rPr>
          <w:color w:val="0000FF"/>
          <w:lang w:val="en-US"/>
        </w:rPr>
        <w:t xml:space="preserve"> āsīt </w:t>
      </w:r>
      <w:r>
        <w:rPr>
          <w:lang w:val="en-US"/>
        </w:rPr>
        <w:t>[chā.u. 6.2.1] ity ādyā | smṛtiś ca—</w:t>
      </w:r>
    </w:p>
    <w:p w:rsidR="00F1606F" w:rsidRPr="00FF20CF" w:rsidRDefault="00F1606F" w:rsidP="0025661E">
      <w:pPr>
        <w:rPr>
          <w:lang w:val="fr-CA"/>
        </w:rPr>
      </w:pPr>
    </w:p>
    <w:p w:rsidR="00F1606F" w:rsidRPr="00FF20CF" w:rsidRDefault="00F1606F" w:rsidP="0025661E">
      <w:pPr>
        <w:pStyle w:val="Quote"/>
        <w:rPr>
          <w:lang w:val="fr-CA"/>
        </w:rPr>
      </w:pPr>
      <w:r>
        <w:rPr>
          <w:lang w:val="en-US"/>
        </w:rPr>
        <w:t>brīhi-bīje yathā mūlaṁ nālaṁ putrāṅkurau tathā |</w:t>
      </w:r>
    </w:p>
    <w:p w:rsidR="00F1606F" w:rsidRPr="00FF20CF" w:rsidRDefault="00F1606F" w:rsidP="0025661E">
      <w:pPr>
        <w:pStyle w:val="Quote"/>
        <w:rPr>
          <w:lang w:val="fr-CA"/>
        </w:rPr>
      </w:pPr>
      <w:r>
        <w:rPr>
          <w:lang w:val="en-US"/>
        </w:rPr>
        <w:t>kāṇḍaṁ kośas tu puṣpaṁ ca kṣīraṁ tadvac ca taṇḍulaḥ ||</w:t>
      </w:r>
    </w:p>
    <w:p w:rsidR="00F1606F" w:rsidRPr="00FF20CF" w:rsidRDefault="00F1606F" w:rsidP="0025661E">
      <w:pPr>
        <w:pStyle w:val="Quote"/>
        <w:rPr>
          <w:lang w:val="fr-CA"/>
        </w:rPr>
      </w:pPr>
      <w:r>
        <w:rPr>
          <w:lang w:val="en-US"/>
        </w:rPr>
        <w:t>tuṣāḥ kaṇāś ca santo vai yāntyāvirbhāvam ātmanaḥ |</w:t>
      </w:r>
    </w:p>
    <w:p w:rsidR="00F1606F" w:rsidRPr="00FF20CF" w:rsidRDefault="00F1606F" w:rsidP="0025661E">
      <w:pPr>
        <w:pStyle w:val="Quote"/>
        <w:rPr>
          <w:lang w:val="fr-CA"/>
        </w:rPr>
      </w:pPr>
      <w:r>
        <w:rPr>
          <w:lang w:val="en-US"/>
        </w:rPr>
        <w:t>praroha-hetu-sāmagrīm āsādya muni-sattama ||</w:t>
      </w:r>
    </w:p>
    <w:p w:rsidR="00F1606F" w:rsidRPr="00FF20CF" w:rsidRDefault="00F1606F" w:rsidP="0025661E">
      <w:pPr>
        <w:pStyle w:val="Quote"/>
        <w:rPr>
          <w:lang w:val="fr-CA"/>
        </w:rPr>
      </w:pPr>
      <w:r>
        <w:rPr>
          <w:lang w:val="en-US"/>
        </w:rPr>
        <w:t>tathā karma-svanekeṣu devādyāḥ samavasthitāḥ |</w:t>
      </w:r>
    </w:p>
    <w:p w:rsidR="00F1606F" w:rsidRDefault="00F1606F" w:rsidP="0025661E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viṣṇu-śaktiṁ samāsādya praroham upayānti vai || </w:t>
      </w:r>
      <w:r>
        <w:rPr>
          <w:color w:val="auto"/>
          <w:lang w:val="en-US"/>
        </w:rPr>
        <w:t>[vi.pu. 2.7.37-39] iti |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tilebhyas tailaṁ sattvād evopapadyate, na tu sikatābhyo’sattvād eva | ubhayatrāpy ekam eva sattvaṁ pāramārthikam iti | utpatty-antaram upādeye upādāna-tādātmyaṁ pūrvatra pramāṇitam | nāśānantaram upādāne upādeyābhedaḥ paratreti sūtra-dvaye vivecanam ||16||</w:t>
      </w:r>
    </w:p>
    <w:p w:rsidR="00F1606F" w:rsidRDefault="00F1606F" w:rsidP="0025661E">
      <w:pPr>
        <w:rPr>
          <w:lang w:val="fr-CA"/>
        </w:rPr>
      </w:pPr>
    </w:p>
    <w:p w:rsidR="00F1606F" w:rsidRPr="0063006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3.26.19, 7.9.46.</w:t>
      </w:r>
    </w:p>
    <w:p w:rsidR="00F1606F" w:rsidRPr="00E8160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10.87.26.</w:t>
      </w:r>
    </w:p>
    <w:p w:rsidR="00F1606F" w:rsidRPr="00FF20CF" w:rsidRDefault="00F1606F" w:rsidP="0025661E">
      <w:pPr>
        <w:rPr>
          <w:lang w:val="fr-CA"/>
        </w:rPr>
      </w:pPr>
    </w:p>
    <w:p w:rsidR="00F1606F" w:rsidRPr="00FF20CF" w:rsidRDefault="00F1606F" w:rsidP="0025661E">
      <w:pPr>
        <w:jc w:val="center"/>
        <w:rPr>
          <w:b/>
          <w:bCs/>
          <w:lang w:val="fr-CA"/>
        </w:rPr>
      </w:pPr>
      <w:r w:rsidRPr="00CE16A2">
        <w:rPr>
          <w:b/>
          <w:bCs/>
          <w:noProof w:val="0"/>
          <w:cs/>
          <w:lang w:val="sa-IN" w:bidi="sa-IN"/>
        </w:rPr>
        <w:t>|| 2.1.1</w:t>
      </w:r>
      <w:r>
        <w:rPr>
          <w:b/>
          <w:bCs/>
          <w:lang w:val="en-US"/>
        </w:rPr>
        <w:t>7</w:t>
      </w:r>
      <w:r w:rsidRPr="00CE16A2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FF20CF" w:rsidRDefault="00F1606F" w:rsidP="00B4670B">
      <w:pPr>
        <w:pStyle w:val="Versequote"/>
        <w:rPr>
          <w:noProof w:val="0"/>
          <w: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asad vyapadeśān neti cen na, dharmāntareṇa vākya-śeṣāt ||</w:t>
      </w:r>
    </w:p>
    <w:p w:rsidR="00F1606F" w:rsidRPr="00FF20CF" w:rsidRDefault="00F1606F" w:rsidP="0025661E">
      <w:pPr>
        <w:rPr>
          <w:lang w:val="fr-CA"/>
        </w:rPr>
      </w:pPr>
    </w:p>
    <w:p w:rsidR="00F1606F" w:rsidRPr="00FF20CF" w:rsidRDefault="00F1606F" w:rsidP="0025661E">
      <w:pPr>
        <w:rPr>
          <w:lang w:val="fr-CA"/>
        </w:rPr>
      </w:pPr>
      <w:r>
        <w:rPr>
          <w:lang w:val="en-US"/>
        </w:rPr>
        <w:t xml:space="preserve">syād etat </w:t>
      </w:r>
      <w:r>
        <w:rPr>
          <w:color w:val="0000FF"/>
          <w:lang w:val="en-US"/>
        </w:rPr>
        <w:t xml:space="preserve">asad vā idam </w:t>
      </w:r>
      <w:smartTag w:uri="urn:schemas-microsoft-com:office:smarttags" w:element="place">
        <w:smartTag w:uri="urn:schemas-microsoft-com:office:smarttags" w:element="City">
          <w:r>
            <w:rPr>
              <w:color w:val="0000FF"/>
              <w:lang w:val="en-US"/>
            </w:rPr>
            <w:t>agra</w:t>
          </w:r>
        </w:smartTag>
      </w:smartTag>
      <w:r>
        <w:rPr>
          <w:color w:val="0000FF"/>
          <w:lang w:val="en-US"/>
        </w:rPr>
        <w:t xml:space="preserve"> āsīt </w:t>
      </w:r>
      <w:r>
        <w:rPr>
          <w:lang w:val="en-US"/>
        </w:rPr>
        <w:t xml:space="preserve">[tai.u. 2.6.1] iti pūrvam asattva-śravaṇād upādāne upādeyasya sattvaṁ nāstheyam iti cet, na | yad ayam asad-vyapadeśo na bhavad-abhimatena tucchatvena, kintudharmāntareṇaiva saṅgacchate | ekasyaiva dravyasya upādeyopādānobhayāvasthasya sthaulyaṁ saukṣmyaṁ cety avasthātmakaṁ dharma-dvayaṁ sad-asac-chabda-bodhyam | tatra sthaulyād dharmād anyat saukṣmyaṁ dharmāntaraṁ teneti | evaṁ kutaḥ ? vākya-śeṣāt | </w:t>
      </w:r>
      <w:r>
        <w:rPr>
          <w:color w:val="0000FF"/>
          <w:lang w:val="en-US"/>
        </w:rPr>
        <w:t xml:space="preserve">tadātmānaṁ svayam akuruta </w:t>
      </w:r>
      <w:r>
        <w:rPr>
          <w:lang w:val="en-US"/>
        </w:rPr>
        <w:t>[tai.u. 2.6.1] iti vākya-śeṣeṇa sandigdhārthasyopakrama-vākyasya tathaiva vyākartum ucitatvāt | anyathāsīd atyātmānam akuruteti ca virudhyeta | asataḥ kālena sahāsambandhāt ātmābhāvena kartṛtvasya vaktum aśakyatvāc ca ||17||</w:t>
      </w:r>
    </w:p>
    <w:p w:rsidR="00F1606F" w:rsidRDefault="00F1606F" w:rsidP="0025661E">
      <w:pPr>
        <w:rPr>
          <w:lang w:val="fr-CA"/>
        </w:rPr>
      </w:pPr>
    </w:p>
    <w:p w:rsidR="00F1606F" w:rsidRPr="0063006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7.9.30, 2.7.46.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10.87.28.</w:t>
      </w:r>
    </w:p>
    <w:p w:rsidR="00F1606F" w:rsidRPr="00FF20CF" w:rsidRDefault="00F1606F" w:rsidP="0025661E">
      <w:pPr>
        <w:rPr>
          <w:lang w:val="fr-CA"/>
        </w:rPr>
      </w:pPr>
    </w:p>
    <w:p w:rsidR="00F1606F" w:rsidRPr="00FF20CF" w:rsidRDefault="00F1606F" w:rsidP="0025661E">
      <w:pPr>
        <w:jc w:val="center"/>
        <w:rPr>
          <w:b/>
          <w:bCs/>
          <w:lang w:val="fr-CA"/>
        </w:rPr>
      </w:pPr>
      <w:r w:rsidRPr="00CE16A2">
        <w:rPr>
          <w:b/>
          <w:bCs/>
          <w:noProof w:val="0"/>
          <w:cs/>
          <w:lang w:val="sa-IN" w:bidi="sa-IN"/>
        </w:rPr>
        <w:t>|| 2.1.1</w:t>
      </w:r>
      <w:r w:rsidRPr="00CE16A2">
        <w:rPr>
          <w:b/>
          <w:bCs/>
          <w:lang w:val="en-US"/>
        </w:rPr>
        <w:t>8</w:t>
      </w:r>
      <w:r w:rsidRPr="00CE16A2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25661E"/>
    <w:p w:rsidR="00F1606F" w:rsidRPr="00FF20CF" w:rsidRDefault="00F1606F" w:rsidP="0025661E">
      <w:pPr>
        <w:rPr>
          <w:lang w:val="fr-CA"/>
        </w:rPr>
      </w:pPr>
      <w:r>
        <w:rPr>
          <w:lang w:val="en-US"/>
        </w:rPr>
        <w:t>asattvaṁ dharmāntaram ity atra hetuṁ darśayati—</w:t>
      </w:r>
    </w:p>
    <w:p w:rsidR="00F1606F" w:rsidRDefault="00F1606F" w:rsidP="0025661E"/>
    <w:p w:rsidR="00F1606F" w:rsidRPr="00B4670B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yukteḥ śabdāntarāc ca</w:t>
      </w:r>
      <w:r w:rsidRPr="00B4670B">
        <w:rPr>
          <w:noProof w:val="0"/>
          <w:cs/>
        </w:rPr>
        <w:t xml:space="preserve"> ||</w:t>
      </w:r>
    </w:p>
    <w:p w:rsidR="00F1606F" w:rsidRPr="00FF20CF" w:rsidRDefault="00F1606F" w:rsidP="0025661E">
      <w:pPr>
        <w:rPr>
          <w:lang w:val="fr-CA"/>
        </w:rPr>
      </w:pPr>
    </w:p>
    <w:p w:rsidR="00F1606F" w:rsidRPr="00FF20CF" w:rsidRDefault="00F1606F" w:rsidP="0025661E">
      <w:pPr>
        <w:rPr>
          <w:lang w:val="fr-CA"/>
        </w:rPr>
      </w:pPr>
      <w:r>
        <w:rPr>
          <w:lang w:val="en-US"/>
        </w:rPr>
        <w:t>mṛt-piṇḍasya kambu-grīvādy-ākāra-yogo ghaṭo’stīti vyavahārasya hetuḥ | tad-virodhi-kapālādy-avasthāntara-yogas tu ghaṭo nāstīti vyavahārasya | smṛtir apy evam evābhidhatte—</w:t>
      </w:r>
      <w:r>
        <w:rPr>
          <w:color w:val="0000FF"/>
          <w:lang w:val="en-US"/>
        </w:rPr>
        <w:t xml:space="preserve">mṛdi ghaṭatvaṁ ghaṭataḥ kapālikā kapālikāc cūrṇa-rajas tato’ṇur </w:t>
      </w:r>
      <w:r w:rsidRPr="0070177D">
        <w:rPr>
          <w:lang w:val="en-US"/>
        </w:rPr>
        <w:t>iti |</w:t>
      </w:r>
      <w:r>
        <w:rPr>
          <w:lang w:val="en-US"/>
        </w:rPr>
        <w:t xml:space="preserve"> etāvataiva ghaṭādy-abhāva-vyavahāra-siddhes tad anyaḥ sa na kalpyate, tat na copalabhyata iti yuktiḥ | asac-chabdasya pūrvatrodāhṛtatvāt | tato’nyaḥ sac-chabdaḥ | śabdāntaraṁ sad eva saumyedam iti | evaṁ ca yukti-sac-chabdābhyām asat sūkṣmam ity evārthaḥ, na tu śaśa-viṣāṇādivan nirūpākhyam iti | upamṛdita-viśeṣaṁ jagat parama-sūkṣmam eva brahmaṇi vilīnaṁ tadānīṁ saukṣmyād asad ity ucyate | tasmād utpatteḥ prāg apy upādāna-vapuṣā sattvāt tad-abhinnam evopādeyam iti siddham | yac ca nāsad utpadyate asambhavāt, nāpi sat-kāraka-vyāpāra-vaiyarthyāt, kintu anirvācyam evety āha—tan mandaṁ sad asad vilakṣaṇatāyā durupapādanatvāt ||18||</w:t>
      </w:r>
    </w:p>
    <w:p w:rsidR="00F1606F" w:rsidRDefault="00F1606F" w:rsidP="0025661E">
      <w:pPr>
        <w:rPr>
          <w:b/>
          <w:bCs/>
        </w:rPr>
      </w:pPr>
    </w:p>
    <w:p w:rsidR="00F1606F" w:rsidRPr="00630069" w:rsidRDefault="00F1606F" w:rsidP="00C04081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10.87.25, 12.8.43, 11.12.18.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10.87.37.</w:t>
      </w:r>
    </w:p>
    <w:p w:rsidR="00F1606F" w:rsidRPr="00ED1E91" w:rsidRDefault="00F1606F" w:rsidP="0025661E">
      <w:pPr>
        <w:rPr>
          <w:b/>
          <w:bCs/>
        </w:rPr>
      </w:pPr>
    </w:p>
    <w:p w:rsidR="00F1606F" w:rsidRPr="00FF20CF" w:rsidRDefault="00F1606F" w:rsidP="0025661E">
      <w:pPr>
        <w:jc w:val="center"/>
        <w:rPr>
          <w:b/>
          <w:bCs/>
          <w:lang w:val="fr-CA"/>
        </w:rPr>
      </w:pPr>
      <w:r w:rsidRPr="00CE16A2">
        <w:rPr>
          <w:b/>
          <w:bCs/>
          <w:noProof w:val="0"/>
          <w:cs/>
          <w:lang w:val="sa-IN" w:bidi="sa-IN"/>
        </w:rPr>
        <w:t>|| 2.1.1</w:t>
      </w:r>
      <w:r>
        <w:rPr>
          <w:b/>
          <w:bCs/>
          <w:lang w:val="en-US"/>
        </w:rPr>
        <w:t>9</w:t>
      </w:r>
      <w:r w:rsidRPr="00CE16A2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ED1E91" w:rsidRDefault="00F1606F" w:rsidP="0025661E"/>
    <w:p w:rsidR="00F1606F" w:rsidRDefault="00F1606F" w:rsidP="0025661E">
      <w:pPr>
        <w:rPr>
          <w:lang w:val="en-US"/>
        </w:rPr>
      </w:pPr>
      <w:r>
        <w:rPr>
          <w:lang w:val="en-US"/>
        </w:rPr>
        <w:t>atha sat-kārya-vāde dṛṣṭāntān udāharati—</w:t>
      </w:r>
    </w:p>
    <w:p w:rsidR="00F1606F" w:rsidRPr="00FF20CF" w:rsidRDefault="00F1606F" w:rsidP="0025661E">
      <w:pPr>
        <w:rPr>
          <w:lang w:val="fr-CA"/>
        </w:rPr>
      </w:pPr>
    </w:p>
    <w:p w:rsidR="00F1606F" w:rsidRPr="00B4670B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paṭavac ca ||</w:t>
      </w:r>
    </w:p>
    <w:p w:rsidR="00F1606F" w:rsidRPr="00ED1E91" w:rsidRDefault="00F1606F" w:rsidP="0025661E"/>
    <w:p w:rsidR="00F1606F" w:rsidRPr="00FF20CF" w:rsidRDefault="00F1606F" w:rsidP="0025661E">
      <w:pPr>
        <w:rPr>
          <w:lang w:val="fr-CA"/>
        </w:rPr>
      </w:pPr>
      <w:r>
        <w:rPr>
          <w:lang w:val="en-US"/>
        </w:rPr>
        <w:t>paṭo yathā sūtrātmanā pūrvaṁ sann eva prāptavyatiṣaṅga-viśeṣebhyaḥ sūtrebhyo’bhivyajyate | tathā sūkṣma-śaktimad brahmātmanā pūrvaṁ sann eva prapañcaḥ sisṛkṣos tasmād iti | baṭa-bīja-dṛṣṭānta-saṅgrahāya ca śabdaḥ ||19||</w:t>
      </w:r>
    </w:p>
    <w:p w:rsidR="00F1606F" w:rsidRDefault="00F1606F" w:rsidP="0025661E"/>
    <w:p w:rsidR="00F1606F" w:rsidRPr="0063006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11.12.19, 10.15.36, 6.3.12.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szCs w:val="20"/>
          <w:lang w:val="fr-CA"/>
        </w:rPr>
        <w:t>6.3.12, 10.15.35.</w:t>
      </w:r>
      <w:r>
        <w:rPr>
          <w:b/>
          <w:bCs/>
          <w:szCs w:val="20"/>
          <w:lang w:val="fr-CA"/>
        </w:rPr>
        <w:t xml:space="preserve"> </w:t>
      </w:r>
    </w:p>
    <w:p w:rsidR="00F1606F" w:rsidRPr="00ED1E91" w:rsidRDefault="00F1606F" w:rsidP="0025661E"/>
    <w:p w:rsidR="00F1606F" w:rsidRDefault="00F1606F" w:rsidP="00ED1E91">
      <w:pPr>
        <w:jc w:val="center"/>
        <w:rPr>
          <w:b/>
          <w:bCs/>
          <w:lang w:val="en-US" w:bidi="sa-IN"/>
        </w:rPr>
      </w:pPr>
      <w:r w:rsidRPr="00CE16A2">
        <w:rPr>
          <w:b/>
          <w:bCs/>
          <w:noProof w:val="0"/>
          <w:cs/>
          <w:lang w:val="sa-IN" w:bidi="sa-IN"/>
        </w:rPr>
        <w:t>|| 2.1.</w:t>
      </w:r>
      <w:r>
        <w:rPr>
          <w:b/>
          <w:bCs/>
        </w:rPr>
        <w:t xml:space="preserve">20 </w:t>
      </w:r>
      <w:r w:rsidRPr="00CE16A2">
        <w:rPr>
          <w:b/>
          <w:bCs/>
          <w:noProof w:val="0"/>
          <w:cs/>
          <w:lang w:val="sa-IN" w:bidi="sa-IN"/>
        </w:rPr>
        <w:t>||</w:t>
      </w:r>
    </w:p>
    <w:p w:rsidR="00F1606F" w:rsidRPr="00B4670B" w:rsidRDefault="00F1606F" w:rsidP="00ED1E91">
      <w:pPr>
        <w:jc w:val="center"/>
        <w:rPr>
          <w:b/>
          <w:bCs/>
          <w:lang w:val="en-US"/>
        </w:rPr>
      </w:pPr>
    </w:p>
    <w:p w:rsidR="00F1606F" w:rsidRPr="00B4670B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yathā ca prāṇādiḥ ||</w:t>
      </w:r>
    </w:p>
    <w:p w:rsidR="00F1606F" w:rsidRPr="00ED1E91" w:rsidRDefault="00F1606F" w:rsidP="0025661E"/>
    <w:p w:rsidR="00F1606F" w:rsidRDefault="00F1606F" w:rsidP="0025661E">
      <w:pPr>
        <w:rPr>
          <w:lang w:val="en-US"/>
        </w:rPr>
      </w:pPr>
      <w:r>
        <w:rPr>
          <w:lang w:val="en-US"/>
        </w:rPr>
        <w:t xml:space="preserve">yathā prāṇāpānādiḥ prāṇāyāmena saṁyamitas tad api mukhya-prāṇa-mātratayā sann eva pravṛtti-kāle hṛdayādi-sthānāni mukhye bhajati sati tasmāt eva mukhyāt svāvasthayābhivyajyate, tathā prapañco’py amṛdita-viśeṣo’pītau sūkṣma-śaktimati brahmaṇi tad-ātmanā sann eva sṛṣṭi-kāle tasmin sisṛkṣau sati tasmāt eva pradhāna-mahad-ādi-rūpaḥ prādurbhavati | ukta-samuccayārthaś ca-śabdaḥ | asat-kārya-vāde tu dṛṣṭānto nāsti | na hi bandhyā-putraḥ kvacid utpadyamāno dṛśyate, viyat-puṣpaṁ vā | tasmāt ekam eva jīva-prakṛti-śaktimat brahma jagad-upādānaṁ, tad-ātmakam upādeyaṁ ceti siddham | evaṁ kāryāvasthatve’py avicintyatva-dharma-yogād apracyuta-pūrvāvasthaṁ cāvatiṣṭhate | </w:t>
      </w:r>
    </w:p>
    <w:p w:rsidR="00F1606F" w:rsidRPr="00ED1E91" w:rsidRDefault="00F1606F" w:rsidP="0025661E"/>
    <w:p w:rsidR="00F1606F" w:rsidRPr="00FF20CF" w:rsidRDefault="00F1606F" w:rsidP="0025661E">
      <w:pPr>
        <w:pStyle w:val="Quote"/>
        <w:rPr>
          <w:lang w:val="fr-CA"/>
        </w:rPr>
      </w:pPr>
      <w:r>
        <w:rPr>
          <w:lang w:val="en-US"/>
        </w:rPr>
        <w:t xml:space="preserve">oṁ namo vāsudevāya tasmai bhagavate sadā | </w:t>
      </w:r>
    </w:p>
    <w:p w:rsidR="00F1606F" w:rsidRPr="00B4670B" w:rsidRDefault="00F1606F" w:rsidP="0025661E">
      <w:pPr>
        <w:pStyle w:val="Quote"/>
        <w:rPr>
          <w:noProof w:val="0"/>
          <w:color w:val="auto"/>
          <w:cs/>
          <w:lang w:bidi="sa-IN"/>
        </w:rPr>
      </w:pPr>
      <w:r>
        <w:rPr>
          <w:lang w:val="en-US"/>
        </w:rPr>
        <w:t xml:space="preserve">vyatiriktaṁ na yasyāsti vyatirikto’khilasya yaḥ || </w:t>
      </w:r>
      <w:r>
        <w:rPr>
          <w:color w:val="auto"/>
          <w:lang w:val="en-US"/>
        </w:rPr>
        <w:t xml:space="preserve">[vi.pu. 1.19.78] </w:t>
      </w:r>
      <w:r w:rsidRPr="00B4670B">
        <w:rPr>
          <w:noProof w:val="0"/>
          <w:color w:val="auto"/>
          <w:cs/>
          <w:lang w:bidi="sa-IN"/>
        </w:rPr>
        <w:t>ity ādi smṛteḥ ||20||</w:t>
      </w:r>
    </w:p>
    <w:p w:rsidR="00F1606F" w:rsidRDefault="00F1606F" w:rsidP="0025661E"/>
    <w:p w:rsidR="00F1606F" w:rsidRPr="00630069" w:rsidRDefault="00F1606F" w:rsidP="00C04081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5.11.14.</w:t>
      </w:r>
    </w:p>
    <w:p w:rsidR="00F1606F" w:rsidRPr="00C04081" w:rsidRDefault="00F1606F" w:rsidP="00C04081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10.87.29, 10.46.43.</w:t>
      </w:r>
    </w:p>
    <w:p w:rsidR="00F1606F" w:rsidRPr="00ED1E91" w:rsidRDefault="00F1606F" w:rsidP="0025661E"/>
    <w:p w:rsidR="00F1606F" w:rsidRDefault="00F1606F" w:rsidP="0025661E">
      <w:pPr>
        <w:jc w:val="center"/>
        <w:rPr>
          <w:lang w:val="en-US"/>
        </w:rPr>
      </w:pPr>
      <w:r>
        <w:rPr>
          <w:lang w:val="en-US"/>
        </w:rPr>
        <w:t xml:space="preserve"> —o)0(o—</w:t>
      </w:r>
    </w:p>
    <w:p w:rsidR="00F1606F" w:rsidRPr="00ED1E91" w:rsidRDefault="00F1606F" w:rsidP="0025661E">
      <w:pPr>
        <w:jc w:val="center"/>
      </w:pPr>
    </w:p>
    <w:p w:rsidR="00F1606F" w:rsidRDefault="00F1606F" w:rsidP="0025661E">
      <w:pPr>
        <w:pStyle w:val="Heading3"/>
        <w:rPr>
          <w:noProof w:val="0"/>
          <w:cs/>
          <w:lang w:val="sa-IN" w:bidi="sa-IN"/>
        </w:rPr>
      </w:pPr>
      <w:r>
        <w:rPr>
          <w:lang w:val="en-US" w:bidi="sa-IN"/>
        </w:rPr>
        <w:t>8</w:t>
      </w:r>
      <w:r>
        <w:rPr>
          <w:noProof w:val="0"/>
          <w:cs/>
          <w:lang w:val="sa-IN" w:bidi="sa-IN"/>
        </w:rPr>
        <w:t>. itara-vyapadeśādhikaraṇam</w:t>
      </w:r>
    </w:p>
    <w:p w:rsidR="00F1606F" w:rsidRDefault="00F1606F" w:rsidP="00D53ABF">
      <w:pPr>
        <w:jc w:val="center"/>
        <w:rPr>
          <w:lang w:val="en-US" w:bidi="sa-IN"/>
        </w:rPr>
      </w:pPr>
    </w:p>
    <w:p w:rsidR="00F1606F" w:rsidRPr="00D53ABF" w:rsidRDefault="00F1606F" w:rsidP="00D53ABF">
      <w:pPr>
        <w:jc w:val="center"/>
        <w:rPr>
          <w:b/>
          <w:bCs/>
          <w:noProof w:val="0"/>
          <w:cs/>
          <w:lang w:val="sa-IN" w:bidi="sa-IN"/>
        </w:rPr>
      </w:pPr>
      <w:r w:rsidRPr="00D53ABF">
        <w:rPr>
          <w:b/>
          <w:bCs/>
          <w:noProof w:val="0"/>
          <w:cs/>
          <w:lang w:val="sa-IN" w:bidi="sa-IN"/>
        </w:rPr>
        <w:t>|| 2.1.2</w:t>
      </w:r>
      <w:r w:rsidRPr="00D53ABF">
        <w:rPr>
          <w:b/>
          <w:bCs/>
          <w:szCs w:val="20"/>
          <w:lang w:val="en-US"/>
        </w:rPr>
        <w:t>1</w:t>
      </w:r>
      <w:r w:rsidRPr="00D53ABF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ED1E91" w:rsidRDefault="00F1606F" w:rsidP="0025661E">
      <w:pPr>
        <w:rPr>
          <w:szCs w:val="20"/>
        </w:rPr>
      </w:pPr>
    </w:p>
    <w:p w:rsidR="00F1606F" w:rsidRPr="00D547DE" w:rsidRDefault="00F1606F" w:rsidP="0025661E">
      <w:pPr>
        <w:rPr>
          <w:szCs w:val="20"/>
          <w:lang w:val="en-US"/>
        </w:rPr>
      </w:pPr>
      <w:r>
        <w:rPr>
          <w:lang w:val="en-US"/>
        </w:rPr>
        <w:t xml:space="preserve">prakṛtiś ca pratijñety asminn adhikaraṇe jagad upādānatvaṁ jagan nimittatvaṁ brahmaṇo nirūpitam | tatrādyam upakṣiptān doṣān parihṛtya dṛḍhīkṛtaṁ dṛśyate tv ity ādibhiḥ | athāntimaṁ vākyāntarāt pratītam api jīva-kartṛtva-pakṣaṁ saṇdūṣya dṛḍhīkriyate | tathā hi </w:t>
      </w:r>
      <w:r w:rsidRPr="00486129">
        <w:rPr>
          <w:color w:val="0000FF"/>
          <w:lang w:val="en-US"/>
        </w:rPr>
        <w:t xml:space="preserve">kartāram īśam </w:t>
      </w:r>
      <w:r>
        <w:rPr>
          <w:lang w:val="en-US"/>
        </w:rPr>
        <w:t>ity ādi śruter īśvaro jagat-kartrety eke | jīvād bhavanti bhūtānīty ādi śruter adṛṣṭa-yojaj jīvas tat-karteti tv itare | tatheśvarasya tat-kartṛtven pūrṇatādi-virodhāpatter jīvasyaiva tad iti vadanti | dvividha-vākyopalambhād anirmayo vā syād ity evaṁ prāpte—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itara-vyapadeśād dhitākaraṇādi-doṣa-prasaktiḥ ||</w:t>
      </w:r>
    </w:p>
    <w:p w:rsidR="00F1606F" w:rsidRPr="00FF20CF" w:rsidRDefault="00F1606F" w:rsidP="0025661E">
      <w:pPr>
        <w:rPr>
          <w:szCs w:val="20"/>
          <w:lang w:val="fr-CA"/>
        </w:rPr>
      </w:pPr>
    </w:p>
    <w:p w:rsidR="00F1606F" w:rsidRPr="00486129" w:rsidRDefault="00F1606F" w:rsidP="0025661E">
      <w:pPr>
        <w:rPr>
          <w:lang w:val="en-US"/>
        </w:rPr>
      </w:pPr>
      <w:r>
        <w:rPr>
          <w:lang w:val="en-US"/>
        </w:rPr>
        <w:t>itareṣāṁ keṣāṁcit yo jīva-kartṛtva-vyapadeśa itarasya vā jīvasya yo jagat-kartṛtva-vyapadeśaḥ paraiḥ kaiścit svīkṛtas tasmāt itara-vyapadeśināṁ viduṣāṁ tat-kartari jīve hitākaraṇādīnāṁ doṣāṇāṁ prasaktiḥ syāt | hitākaraṇam ahita-karaṇaṁ śramādikaṁ ca dūṣaṇaṁ prāpnuyāt | na hi kaścit svādhīno dhīmān svasya bandhanāgāraṁ nirmimāṇaḥ kauśeya-kīṭavat tatra praviśet | na vā svayaṁ svacchaḥ sannatyanacchaṁ vapur apeyāt | na ca kenacit jīvena sādhyam idaṁ pradhāna-mahad-ahaṁ-viyat-pavanādi-kāryam | tac-cintayāpi śramānubhavāt | tasmāt duṣṭo jīva-kartṛtva-vādaḥ īśvarasya tu tat-kartuḥ pūrṇatādi-virodhaḥ parihariṣyate ||21||</w:t>
      </w:r>
    </w:p>
    <w:p w:rsidR="00F1606F" w:rsidRDefault="00F1606F" w:rsidP="0025661E">
      <w:pPr>
        <w:rPr>
          <w:szCs w:val="20"/>
          <w:lang w:val="fr-CA"/>
        </w:rPr>
      </w:pPr>
    </w:p>
    <w:p w:rsidR="00F1606F" w:rsidRDefault="00F1606F" w:rsidP="0025661E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7.9.39, 3.26.6-7.</w:t>
      </w:r>
    </w:p>
    <w:p w:rsidR="00F1606F" w:rsidRDefault="00F1606F" w:rsidP="0025661E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11.4.2-4.</w:t>
      </w:r>
    </w:p>
    <w:p w:rsidR="00F1606F" w:rsidRPr="00E81609" w:rsidRDefault="00F1606F" w:rsidP="0025661E">
      <w:pPr>
        <w:rPr>
          <w:bCs/>
          <w:szCs w:val="20"/>
          <w:lang w:val="fr-CA"/>
        </w:rPr>
      </w:pPr>
    </w:p>
    <w:p w:rsidR="00F1606F" w:rsidRPr="00D83D9C" w:rsidRDefault="00F1606F" w:rsidP="00D83D9C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F1606F" w:rsidRDefault="00F1606F" w:rsidP="0025661E">
      <w:pPr>
        <w:pStyle w:val="Heading3"/>
        <w:rPr>
          <w:noProof w:val="0"/>
          <w:cs/>
          <w:lang w:val="sa-IN" w:bidi="sa-IN"/>
        </w:rPr>
      </w:pPr>
      <w:r>
        <w:rPr>
          <w:lang w:val="en-US" w:bidi="sa-IN"/>
        </w:rPr>
        <w:t>9</w:t>
      </w:r>
      <w:r>
        <w:rPr>
          <w:noProof w:val="0"/>
          <w:cs/>
          <w:lang w:val="sa-IN" w:bidi="sa-IN"/>
        </w:rPr>
        <w:t>. adhikādhikaraṇam</w:t>
      </w:r>
    </w:p>
    <w:p w:rsidR="00F1606F" w:rsidRPr="00FF20CF" w:rsidRDefault="00F1606F" w:rsidP="0025661E">
      <w:pPr>
        <w:rPr>
          <w:szCs w:val="20"/>
          <w:lang w:val="fr-CA"/>
        </w:rPr>
      </w:pPr>
    </w:p>
    <w:p w:rsidR="00F1606F" w:rsidRPr="009768EC" w:rsidRDefault="00F1606F" w:rsidP="0025661E">
      <w:pPr>
        <w:jc w:val="center"/>
        <w:rPr>
          <w:b/>
          <w:bCs/>
          <w:noProof w:val="0"/>
          <w:cs/>
          <w:lang w:val="sa-IN" w:bidi="sa-IN"/>
        </w:rPr>
      </w:pPr>
      <w:r w:rsidRPr="009768EC">
        <w:rPr>
          <w:b/>
          <w:bCs/>
          <w:noProof w:val="0"/>
          <w:cs/>
          <w:lang w:val="sa-IN" w:bidi="sa-IN"/>
        </w:rPr>
        <w:t>|| 2.1.2</w:t>
      </w:r>
      <w:r w:rsidRPr="009768EC">
        <w:rPr>
          <w:b/>
          <w:bCs/>
          <w:szCs w:val="20"/>
          <w:lang w:val="en-US"/>
        </w:rPr>
        <w:t>2</w:t>
      </w:r>
      <w:r w:rsidRPr="009768EC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FF20CF" w:rsidRDefault="00F1606F" w:rsidP="0025661E">
      <w:pPr>
        <w:rPr>
          <w:szCs w:val="20"/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nanu brahmaṇo’pi kāryābhidhyāna-tad-anupraveśādi-śravaṇāt śrama-hitākaraṇādi-prāptiḥ ? tatrāha—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adhikaṁ tu bheda-nirdeśāt ||</w:t>
      </w:r>
    </w:p>
    <w:p w:rsidR="00F1606F" w:rsidRPr="00FF20CF" w:rsidRDefault="00F1606F" w:rsidP="0025661E">
      <w:pPr>
        <w:rPr>
          <w:szCs w:val="20"/>
          <w:lang w:val="fr-CA"/>
        </w:rPr>
      </w:pPr>
    </w:p>
    <w:p w:rsidR="00F1606F" w:rsidRDefault="00F1606F" w:rsidP="0025661E">
      <w:pPr>
        <w:rPr>
          <w:szCs w:val="20"/>
          <w:lang w:val="en-US"/>
        </w:rPr>
      </w:pPr>
      <w:r>
        <w:rPr>
          <w:szCs w:val="20"/>
          <w:lang w:val="en-US"/>
        </w:rPr>
        <w:t>śaṅkā-cchedāya tu-śabdaḥ | jīvād adhikaṁ brahma uru-śaktikatvāt tasmāt atyutkṛṣṭam | tat kutaḥ ? śāstreṣu tathaiva bheda-nirdeśāt | muṇḍakādau—</w:t>
      </w:r>
    </w:p>
    <w:p w:rsidR="00F1606F" w:rsidRPr="00FF20CF" w:rsidRDefault="00F1606F" w:rsidP="0025661E">
      <w:pPr>
        <w:rPr>
          <w:szCs w:val="20"/>
          <w:lang w:val="fr-CA"/>
        </w:rPr>
      </w:pPr>
    </w:p>
    <w:p w:rsidR="00F1606F" w:rsidRPr="00184C56" w:rsidRDefault="00F1606F" w:rsidP="0025661E">
      <w:pPr>
        <w:pStyle w:val="Quote"/>
        <w:rPr>
          <w:b/>
          <w:lang w:val="en-US"/>
        </w:rPr>
      </w:pPr>
      <w:r w:rsidRPr="00184C56">
        <w:rPr>
          <w:b/>
          <w:noProof w:val="0"/>
          <w:cs/>
          <w:lang w:bidi="sa-IN"/>
        </w:rPr>
        <w:t>samāne vṛkṣe puruṣo nimagno’</w:t>
      </w:r>
    </w:p>
    <w:p w:rsidR="00F1606F" w:rsidRPr="00184C56" w:rsidRDefault="00F1606F" w:rsidP="0025661E">
      <w:pPr>
        <w:pStyle w:val="Quote"/>
        <w:rPr>
          <w:b/>
          <w:noProof w:val="0"/>
          <w:cs/>
          <w:lang w:bidi="sa-IN"/>
        </w:rPr>
      </w:pPr>
      <w:r w:rsidRPr="00184C56">
        <w:rPr>
          <w:b/>
          <w:noProof w:val="0"/>
          <w:cs/>
          <w:lang w:bidi="sa-IN"/>
        </w:rPr>
        <w:t>n</w:t>
      </w:r>
      <w:r w:rsidRPr="00184C56">
        <w:rPr>
          <w:b/>
          <w:lang w:val="en-US"/>
        </w:rPr>
        <w:t>ī</w:t>
      </w:r>
      <w:r w:rsidRPr="00184C56">
        <w:rPr>
          <w:b/>
          <w:noProof w:val="0"/>
          <w:cs/>
          <w:lang w:bidi="sa-IN"/>
        </w:rPr>
        <w:t>śayā śocati muhyamānaḥ |</w:t>
      </w:r>
    </w:p>
    <w:p w:rsidR="00F1606F" w:rsidRPr="00184C56" w:rsidRDefault="00F1606F" w:rsidP="0025661E">
      <w:pPr>
        <w:pStyle w:val="Quote"/>
        <w:rPr>
          <w:b/>
          <w:lang w:val="en-US"/>
        </w:rPr>
      </w:pPr>
      <w:r w:rsidRPr="00184C56">
        <w:rPr>
          <w:b/>
          <w:noProof w:val="0"/>
          <w:cs/>
          <w:lang w:bidi="sa-IN"/>
        </w:rPr>
        <w:t xml:space="preserve">juṣṭaṁ yadā paśyaty anyam īśam </w:t>
      </w:r>
    </w:p>
    <w:p w:rsidR="00F1606F" w:rsidRPr="00184C56" w:rsidRDefault="00F1606F" w:rsidP="0025661E">
      <w:pPr>
        <w:pStyle w:val="Quote"/>
        <w:rPr>
          <w:b/>
          <w:lang w:val="en-US"/>
        </w:rPr>
      </w:pPr>
      <w:r w:rsidRPr="00184C56">
        <w:rPr>
          <w:b/>
          <w:noProof w:val="0"/>
          <w:cs/>
          <w:lang w:bidi="sa-IN"/>
        </w:rPr>
        <w:t>asya mahimānam iti vīta-śokaḥ ||</w:t>
      </w:r>
      <w:r w:rsidRPr="00184C56">
        <w:rPr>
          <w:b/>
          <w:lang w:val="en-US"/>
        </w:rPr>
        <w:t xml:space="preserve"> </w:t>
      </w:r>
      <w:r w:rsidRPr="00184C56">
        <w:rPr>
          <w:bCs/>
          <w:color w:val="auto"/>
          <w:lang w:val="en-US"/>
        </w:rPr>
        <w:t>[mu.u. 3.1.</w:t>
      </w:r>
      <w:r w:rsidRPr="00184C56">
        <w:rPr>
          <w:b/>
          <w:noProof w:val="0"/>
          <w:color w:val="auto"/>
          <w:cs/>
          <w:lang w:bidi="sa-IN"/>
        </w:rPr>
        <w:t>2</w:t>
      </w:r>
      <w:r w:rsidRPr="00231918">
        <w:rPr>
          <w:bCs/>
          <w:color w:val="auto"/>
          <w:lang w:val="en-US"/>
        </w:rPr>
        <w:t>]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iti śoka-moha-grastāt jīvān paramātmano’khaṇḍitaiśvaryāditvena bhedo nirdiśyate | smṛtiṣu ca—</w:t>
      </w:r>
    </w:p>
    <w:p w:rsidR="00F1606F" w:rsidRDefault="00F1606F" w:rsidP="00E8160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dvāv imau puruṣau loke kṣaraś cākṣara eva ca |</w:t>
      </w:r>
    </w:p>
    <w:p w:rsidR="00F1606F" w:rsidRPr="004018CA" w:rsidRDefault="00F1606F" w:rsidP="00E81609">
      <w:pPr>
        <w:pStyle w:val="Quote"/>
        <w:rPr>
          <w:lang w:val="en-US"/>
        </w:rPr>
      </w:pPr>
      <w:r>
        <w:rPr>
          <w:noProof w:val="0"/>
          <w:cs/>
          <w:lang w:bidi="sa-IN"/>
        </w:rPr>
        <w:t>kṣaraḥ sarvāṇi bhūtāni kūṭastho’kṣara ucyate ||</w:t>
      </w:r>
    </w:p>
    <w:p w:rsidR="00F1606F" w:rsidRDefault="00F1606F" w:rsidP="00E8160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uttamaḥ puruṣas tv anyaḥ paramātmety udāhṛtaḥ |</w:t>
      </w:r>
    </w:p>
    <w:p w:rsidR="00F1606F" w:rsidRDefault="00F1606F" w:rsidP="00E81609">
      <w:pPr>
        <w:pStyle w:val="Quote"/>
        <w:rPr>
          <w:color w:val="auto"/>
          <w:lang w:val="en-US"/>
        </w:rPr>
      </w:pPr>
      <w:r>
        <w:rPr>
          <w:noProof w:val="0"/>
          <w:cs/>
          <w:lang w:bidi="sa-IN"/>
        </w:rPr>
        <w:t>yo loka-trayam āviśya bibharty avyaya īśvaraḥ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[gītā 15.16-17] iti |</w:t>
      </w:r>
    </w:p>
    <w:p w:rsidR="00F1606F" w:rsidRPr="00FF20CF" w:rsidRDefault="00F1606F" w:rsidP="00E81609">
      <w:pPr>
        <w:pStyle w:val="Quote"/>
        <w:rPr>
          <w:color w:val="auto"/>
          <w:lang w:val="fr-CA"/>
        </w:rPr>
      </w:pPr>
    </w:p>
    <w:p w:rsidR="00F1606F" w:rsidRDefault="00F1606F" w:rsidP="00E81609">
      <w:pPr>
        <w:pStyle w:val="Quote"/>
        <w:rPr>
          <w:lang w:val="en-US"/>
        </w:rPr>
      </w:pPr>
      <w:r>
        <w:rPr>
          <w:lang w:val="en-US"/>
        </w:rPr>
        <w:t>pradhāna-puruṣa-vyakta-kālānāṁ paramaṁ hi yat |</w:t>
      </w:r>
    </w:p>
    <w:p w:rsidR="00F1606F" w:rsidRPr="004018CA" w:rsidRDefault="00F1606F" w:rsidP="00E81609">
      <w:pPr>
        <w:pStyle w:val="Quote"/>
        <w:rPr>
          <w:lang w:val="en-US"/>
        </w:rPr>
      </w:pPr>
      <w:r>
        <w:rPr>
          <w:lang w:val="en-US"/>
        </w:rPr>
        <w:t xml:space="preserve">paśyanti sūrayaḥ śuddhaṁ tad viṣṇoḥ paramaṁ padam || </w:t>
      </w:r>
      <w:r>
        <w:rPr>
          <w:color w:val="auto"/>
          <w:lang w:val="en-US"/>
        </w:rPr>
        <w:t>[vi.pu. 1.2.16]</w:t>
      </w:r>
    </w:p>
    <w:p w:rsidR="00F1606F" w:rsidRPr="00FF20CF" w:rsidRDefault="00F1606F" w:rsidP="00E81609">
      <w:pPr>
        <w:pStyle w:val="Quote"/>
        <w:rPr>
          <w:szCs w:val="20"/>
          <w:lang w:val="fr-CA"/>
        </w:rPr>
      </w:pPr>
    </w:p>
    <w:p w:rsidR="00F1606F" w:rsidRDefault="00F1606F" w:rsidP="00E8160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viṣṇoḥ svarūpāt parato hi te’nye </w:t>
      </w:r>
    </w:p>
    <w:p w:rsidR="00F1606F" w:rsidRDefault="00F1606F" w:rsidP="00E8160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rūpaṁ pradhānaṁ puruṣaś ca vipra |</w:t>
      </w:r>
    </w:p>
    <w:p w:rsidR="00F1606F" w:rsidRDefault="00F1606F" w:rsidP="00E8160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tasyaiva ten’nyena dhṛte viyukte</w:t>
      </w:r>
    </w:p>
    <w:p w:rsidR="00F1606F" w:rsidRDefault="00F1606F" w:rsidP="00E81609">
      <w:pPr>
        <w:pStyle w:val="Quote"/>
        <w:rPr>
          <w:color w:val="auto"/>
          <w:lang w:val="en-US"/>
        </w:rPr>
      </w:pPr>
      <w:r>
        <w:rPr>
          <w:noProof w:val="0"/>
          <w:cs/>
          <w:lang w:bidi="sa-IN"/>
        </w:rPr>
        <w:t>rūpāntaraṁ tad dvija kāla-saṁjñam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[vi.pu. 1.2.24] iti |</w:t>
      </w:r>
    </w:p>
    <w:p w:rsidR="00F1606F" w:rsidRDefault="00F1606F" w:rsidP="0025661E">
      <w:pPr>
        <w:pStyle w:val="Quote"/>
        <w:rPr>
          <w:color w:val="auto"/>
          <w:lang w:val="en-US"/>
        </w:rPr>
      </w:pPr>
      <w:r>
        <w:rPr>
          <w:color w:val="auto"/>
          <w:lang w:val="en-US"/>
        </w:rPr>
        <w:t xml:space="preserve"> </w:t>
      </w:r>
    </w:p>
    <w:p w:rsidR="00F1606F" w:rsidRPr="004018CA" w:rsidRDefault="00F1606F" w:rsidP="00E81609">
      <w:pPr>
        <w:pStyle w:val="Quote"/>
        <w:rPr>
          <w:rFonts w:eastAsia="MS Minchofalt"/>
          <w:lang w:val="en-US"/>
        </w:rPr>
      </w:pPr>
      <w:r>
        <w:rPr>
          <w:noProof w:val="0"/>
          <w:cs/>
          <w:lang w:bidi="sa-IN"/>
        </w:rPr>
        <w:t>etad īśanam īśasya prakṛti-stho’pi tad-guṇaiḥ</w:t>
      </w:r>
      <w:r>
        <w:rPr>
          <w:rFonts w:eastAsia="MS Minchofalt"/>
          <w:lang w:val="en-US"/>
        </w:rPr>
        <w:t xml:space="preserve"> |</w:t>
      </w:r>
    </w:p>
    <w:p w:rsidR="00F1606F" w:rsidRDefault="00F1606F" w:rsidP="00E81609">
      <w:pPr>
        <w:pStyle w:val="Quote"/>
        <w:rPr>
          <w:rFonts w:eastAsia="MS Minchofalt"/>
          <w:color w:val="auto"/>
          <w:lang w:val="en-US"/>
        </w:rPr>
      </w:pPr>
      <w:r>
        <w:rPr>
          <w:noProof w:val="0"/>
          <w:cs/>
          <w:lang w:bidi="sa-IN"/>
        </w:rPr>
        <w:t>na yujyate sadātma-sthair yathā buddhis tad-āśrayā</w:t>
      </w:r>
      <w:r>
        <w:rPr>
          <w:rFonts w:eastAsia="MS Minchofalt"/>
          <w:lang w:val="en-US"/>
        </w:rPr>
        <w:t xml:space="preserve"> || </w:t>
      </w:r>
      <w:r>
        <w:rPr>
          <w:rFonts w:eastAsia="MS Minchofalt"/>
          <w:color w:val="auto"/>
          <w:lang w:val="en-US"/>
        </w:rPr>
        <w:t>[bhā.pu. 1.11.39] iti ca |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evam ādyāsu tathaivāsau nirdiṣṭaḥ | sambhoga-prāptir ity ādinā prāg apy etad abhihitam | tathā cāvicintyoru-śaktir īśvaraḥ sva-saṅkalpa-mātrāt jagat sṛṣṭvā tasmin praviśya vikrīḍati, jīrṇaṁ ca tat saṁharaty ūrṇanābhivad iti, na pūrvokta-doṣa-gandhaḥ |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nanu ghaṭākāśāt mahākāśasyevaitaj jīvād īśvarasyādhikyam iti cet, na | tadvat tasya pariccheda-viṣayatvāsvīkārāt | na ca jala-candrāt viyac-candrasyeva tasmāt tasya tad vibhor nirūpasya tasya tadvat pratibimbāsambhavāt | na ca rāja-putrasyevāpta-dāsa-bhramasyaikasya brahmaṇo bhramāt jīvasyotkarṣāpakarṣe sārvajñya-śruti-virodhāt ||22||</w:t>
      </w:r>
    </w:p>
    <w:p w:rsidR="00F1606F" w:rsidRDefault="00F1606F" w:rsidP="0025661E">
      <w:pPr>
        <w:rPr>
          <w:szCs w:val="20"/>
          <w:lang w:val="fr-CA"/>
        </w:rPr>
      </w:pPr>
    </w:p>
    <w:p w:rsidR="00F1606F" w:rsidRPr="00D83D9C" w:rsidRDefault="00F1606F" w:rsidP="00D83D9C">
      <w:pPr>
        <w:ind w:left="720" w:hanging="720"/>
        <w:rPr>
          <w:bCs/>
          <w:iCs/>
          <w:szCs w:val="20"/>
          <w:lang w:val="en-US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</w:t>
      </w:r>
      <w:r>
        <w:rPr>
          <w:bCs/>
          <w:szCs w:val="20"/>
          <w:lang w:val="fr-CA"/>
        </w:rPr>
        <w:tab/>
        <w:t xml:space="preserve">5.11.12-14, 1.3.36, 11.11.6-7, 6.4.19, 11.11.1-4, 11.28.16, 11.24.7, 12.4.31-32, 3.27.11-12, 11.3.41, 11.28.35, 11.5.20, 11.2.34, 11.10.30, </w:t>
      </w:r>
      <w:r>
        <w:rPr>
          <w:bCs/>
          <w:i/>
          <w:iCs/>
          <w:szCs w:val="20"/>
          <w:lang w:val="fr-CA"/>
        </w:rPr>
        <w:t xml:space="preserve">mana eva manuṣyāṇāṁ kāraṇaṁ bandha-mokṣayoḥ </w:t>
      </w:r>
      <w:r>
        <w:rPr>
          <w:bCs/>
          <w:i/>
          <w:iCs/>
          <w:szCs w:val="20"/>
          <w:lang w:val="en-US"/>
        </w:rPr>
        <w:t xml:space="preserve">| bandhaye viṣayāsaktaṁ muktyai nirviṣayaṁ smṛtam || </w:t>
      </w:r>
      <w:r>
        <w:rPr>
          <w:bCs/>
          <w:iCs/>
          <w:szCs w:val="20"/>
          <w:lang w:val="en-US"/>
        </w:rPr>
        <w:t>(brahma-bindūpaniṣat 2), 12.5.6, 4.29.76.</w:t>
      </w:r>
    </w:p>
    <w:p w:rsidR="00F1606F" w:rsidRDefault="00F1606F" w:rsidP="00E81609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</w:t>
      </w:r>
      <w:r>
        <w:rPr>
          <w:szCs w:val="20"/>
          <w:lang w:val="fr-CA"/>
        </w:rPr>
        <w:tab/>
        <w:t>11.6.15, 11.6.17, 1.11.38.</w:t>
      </w:r>
    </w:p>
    <w:p w:rsidR="00F1606F" w:rsidRPr="00E81609" w:rsidRDefault="00F1606F" w:rsidP="00E81609">
      <w:pPr>
        <w:rPr>
          <w:szCs w:val="20"/>
          <w:lang w:val="fr-CA"/>
        </w:rPr>
      </w:pPr>
    </w:p>
    <w:p w:rsidR="00F1606F" w:rsidRPr="002D507A" w:rsidRDefault="00F1606F" w:rsidP="0025661E">
      <w:pPr>
        <w:jc w:val="center"/>
        <w:rPr>
          <w:b/>
          <w:bCs/>
          <w:noProof w:val="0"/>
          <w:cs/>
          <w:lang w:val="sa-IN" w:bidi="sa-IN"/>
        </w:rPr>
      </w:pPr>
      <w:r w:rsidRPr="002D507A">
        <w:rPr>
          <w:b/>
          <w:bCs/>
          <w:noProof w:val="0"/>
          <w:cs/>
          <w:lang w:val="sa-IN" w:bidi="sa-IN"/>
        </w:rPr>
        <w:t>|| 2.1.2</w:t>
      </w:r>
      <w:r w:rsidRPr="002D507A">
        <w:rPr>
          <w:b/>
          <w:bCs/>
          <w:szCs w:val="20"/>
          <w:lang w:val="en-US"/>
        </w:rPr>
        <w:t>3</w:t>
      </w:r>
      <w:r w:rsidRPr="002D507A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FF20CF" w:rsidRDefault="00F1606F" w:rsidP="0025661E">
      <w:pPr>
        <w:jc w:val="center"/>
        <w:rPr>
          <w:szCs w:val="20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aśmādivac ca tad-anupapattiḥ ||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 xml:space="preserve">cetanasyāpi jīvasyāśmakāṣṭha-loṣṭravad asvātantryāt svataḥ kartṛtvānupapattiḥ | </w:t>
      </w:r>
      <w:r>
        <w:rPr>
          <w:color w:val="0000FF"/>
          <w:lang w:val="en-US"/>
        </w:rPr>
        <w:t xml:space="preserve">antaḥ praviṣṭaḥ śāstā janānām </w:t>
      </w:r>
      <w:r>
        <w:rPr>
          <w:lang w:val="en-US"/>
        </w:rPr>
        <w:t xml:space="preserve">[tai.ā. 3.11.10] ity ādi śruteḥ | </w:t>
      </w:r>
      <w:r>
        <w:rPr>
          <w:color w:val="0000FF"/>
          <w:lang w:val="en-US"/>
        </w:rPr>
        <w:t>īśvaraḥ sarva-bhūtānāṁ</w:t>
      </w:r>
      <w:r>
        <w:rPr>
          <w:lang w:val="en-US"/>
        </w:rPr>
        <w:t xml:space="preserve"> [gītā 18.61] ity ādi smṛteś ca ||23||</w:t>
      </w:r>
    </w:p>
    <w:p w:rsidR="00F1606F" w:rsidRDefault="00F1606F" w:rsidP="0025661E">
      <w:pPr>
        <w:rPr>
          <w:lang w:val="fr-CA"/>
        </w:rPr>
      </w:pPr>
    </w:p>
    <w:p w:rsidR="00F1606F" w:rsidRPr="00862F90" w:rsidRDefault="00F1606F" w:rsidP="00E81609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szCs w:val="20"/>
          <w:lang w:val="fr-CA"/>
        </w:rPr>
        <w:t>6.4.18, 7.3.27.</w:t>
      </w:r>
    </w:p>
    <w:p w:rsidR="00F1606F" w:rsidRPr="00E81609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10.87.30.</w:t>
      </w:r>
    </w:p>
    <w:p w:rsidR="00F1606F" w:rsidRPr="00FF20CF" w:rsidRDefault="00F1606F" w:rsidP="00E81609">
      <w:pPr>
        <w:rPr>
          <w:lang w:val="fr-CA"/>
        </w:rPr>
      </w:pPr>
    </w:p>
    <w:p w:rsidR="00F1606F" w:rsidRPr="002D507A" w:rsidRDefault="00F1606F" w:rsidP="0025661E">
      <w:pPr>
        <w:jc w:val="center"/>
        <w:rPr>
          <w:b/>
          <w:bCs/>
          <w:noProof w:val="0"/>
          <w:cs/>
          <w:lang w:val="sa-IN" w:bidi="sa-IN"/>
        </w:rPr>
      </w:pPr>
      <w:r w:rsidRPr="002D507A">
        <w:rPr>
          <w:b/>
          <w:bCs/>
          <w:noProof w:val="0"/>
          <w:cs/>
          <w:lang w:val="sa-IN" w:bidi="sa-IN"/>
        </w:rPr>
        <w:t>|| 2.1.2</w:t>
      </w:r>
      <w:r w:rsidRPr="002D507A">
        <w:rPr>
          <w:b/>
          <w:bCs/>
          <w:lang w:val="en-US"/>
        </w:rPr>
        <w:t>4</w:t>
      </w:r>
      <w:r w:rsidRPr="002D507A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FF20CF" w:rsidRDefault="00F1606F" w:rsidP="0025661E">
      <w:pPr>
        <w:jc w:val="center"/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upasaṁhāra-darśanān neti cen na kṣīravad dhi ||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 xml:space="preserve">nanu nāśādivad akartṛtvaṁ jīvasya tasyaiva kāryopasaṁhāra-darśanāt | sa hi yat kāryam ārabhate tat samāpayatīti dṛṣṭam | na cāyaṁ bhramaḥ bādhakābhāvāt | nanv astu jīvaḥ kartā sa ceśādhīna iti cet, na | īśvaraḥ khalv anupalabhyamāno’pi kalpyaḥ sa ca preraka it gauravāt | tasmāt jīvasyaiva karma-dvārakaṁ kartṛtvaṁ, na tv īśasyeti cet, na | kutaḥ ? kṣīravad dhi | hi yataḥ jīve kāryopasaṁhāraḥ kṣīravat pravartate | tṛtyāntāt vatiḥ | </w:t>
      </w:r>
      <w:r>
        <w:rPr>
          <w:color w:val="0000FF"/>
          <w:lang w:val="en-US"/>
        </w:rPr>
        <w:t xml:space="preserve">tena tulya-kriyā et vatiḥ </w:t>
      </w:r>
      <w:r>
        <w:rPr>
          <w:lang w:val="en-US"/>
        </w:rPr>
        <w:t>iti sūtrāt | yathā,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E81609">
      <w:pPr>
        <w:pStyle w:val="Quote"/>
        <w:rPr>
          <w:lang w:val="en-US"/>
        </w:rPr>
      </w:pPr>
      <w:r w:rsidRPr="0016703E">
        <w:rPr>
          <w:noProof w:val="0"/>
          <w:cs/>
          <w:lang w:bidi="sa-IN"/>
        </w:rPr>
        <w:t xml:space="preserve">gavi </w:t>
      </w:r>
      <w:r>
        <w:rPr>
          <w:noProof w:val="0"/>
          <w:cs/>
          <w:lang w:bidi="sa-IN"/>
        </w:rPr>
        <w:t>dṛś</w:t>
      </w:r>
      <w:r w:rsidRPr="0016703E">
        <w:rPr>
          <w:noProof w:val="0"/>
          <w:cs/>
          <w:lang w:bidi="sa-IN"/>
        </w:rPr>
        <w:t xml:space="preserve">yamānam api kṣīraṁ prāṇād eva jāyate </w:t>
      </w:r>
      <w:r>
        <w:rPr>
          <w:noProof w:val="0"/>
          <w:cs/>
          <w:lang w:bidi="sa-IN"/>
        </w:rPr>
        <w:t xml:space="preserve">| </w:t>
      </w:r>
    </w:p>
    <w:p w:rsidR="00F1606F" w:rsidRDefault="00F1606F" w:rsidP="00E81609">
      <w:pPr>
        <w:pStyle w:val="Quote"/>
        <w:rPr>
          <w:color w:val="auto"/>
          <w:lang w:val="en-US"/>
        </w:rPr>
      </w:pPr>
      <w:r w:rsidRPr="0016703E">
        <w:rPr>
          <w:noProof w:val="0"/>
          <w:cs/>
          <w:lang w:bidi="sa-IN"/>
        </w:rPr>
        <w:t>annaṁ rasādi-</w:t>
      </w:r>
      <w:r>
        <w:rPr>
          <w:noProof w:val="0"/>
          <w:cs/>
          <w:lang w:bidi="sa-IN"/>
        </w:rPr>
        <w:t>rūpeṇa</w:t>
      </w:r>
      <w:r w:rsidRPr="0016703E">
        <w:rPr>
          <w:noProof w:val="0"/>
          <w:cs/>
          <w:lang w:bidi="sa-IN"/>
        </w:rPr>
        <w:t xml:space="preserve"> prāṇaḥ pariṇamayaty as</w:t>
      </w:r>
      <w:r>
        <w:rPr>
          <w:lang w:val="en-US"/>
        </w:rPr>
        <w:t>au ||</w:t>
      </w:r>
      <w:r w:rsidRPr="0016703E">
        <w:rPr>
          <w:noProof w:val="0"/>
          <w:color w:val="auto"/>
          <w:cs/>
          <w:lang w:bidi="sa-IN"/>
        </w:rPr>
        <w:t xml:space="preserve"> </w:t>
      </w:r>
      <w:r>
        <w:rPr>
          <w:noProof w:val="0"/>
          <w:color w:val="auto"/>
          <w:cs/>
          <w:lang w:bidi="sa-IN"/>
        </w:rPr>
        <w:t>iti smṛteḥ</w:t>
      </w:r>
      <w:r>
        <w:rPr>
          <w:color w:val="auto"/>
          <w:lang w:val="en-US"/>
        </w:rPr>
        <w:t>,</w:t>
      </w:r>
    </w:p>
    <w:p w:rsidR="00F1606F" w:rsidRPr="00FF20CF" w:rsidRDefault="00F1606F" w:rsidP="0025661E">
      <w:pPr>
        <w:pStyle w:val="Quote"/>
        <w:rPr>
          <w:color w:val="auto"/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tathā jīve dṛśyamāṇo’pi so’svātantryāt pareśād evety arthaḥ | vakṣyati caivaṁ—</w:t>
      </w:r>
      <w:r>
        <w:rPr>
          <w:color w:val="0000FF"/>
          <w:lang w:val="en-US"/>
        </w:rPr>
        <w:t xml:space="preserve">parāt tu tat śruteḥ </w:t>
      </w:r>
      <w:r>
        <w:rPr>
          <w:lang w:val="en-US"/>
        </w:rPr>
        <w:t>[ve.sū. 2.3.39] iti ||24||</w:t>
      </w:r>
    </w:p>
    <w:p w:rsidR="00F1606F" w:rsidRDefault="00F1606F" w:rsidP="0025661E">
      <w:pPr>
        <w:rPr>
          <w:lang w:val="fr-CA"/>
        </w:rPr>
      </w:pPr>
    </w:p>
    <w:p w:rsidR="00F1606F" w:rsidRPr="00862F90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10.85.4, 1.10.24, 1.5.6.</w:t>
      </w:r>
    </w:p>
    <w:p w:rsidR="00F1606F" w:rsidRPr="00E81609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10.16.42.</w:t>
      </w:r>
    </w:p>
    <w:p w:rsidR="00F1606F" w:rsidRPr="00FF20CF" w:rsidRDefault="00F1606F" w:rsidP="00E81609">
      <w:pPr>
        <w:rPr>
          <w:lang w:val="fr-CA"/>
        </w:rPr>
      </w:pPr>
    </w:p>
    <w:p w:rsidR="00F1606F" w:rsidRPr="002D507A" w:rsidRDefault="00F1606F" w:rsidP="0025661E">
      <w:pPr>
        <w:jc w:val="center"/>
        <w:rPr>
          <w:b/>
          <w:bCs/>
          <w:noProof w:val="0"/>
          <w:cs/>
          <w:lang w:val="sa-IN" w:bidi="sa-IN"/>
        </w:rPr>
      </w:pPr>
      <w:r w:rsidRPr="002D507A">
        <w:rPr>
          <w:b/>
          <w:bCs/>
          <w:noProof w:val="0"/>
          <w:cs/>
          <w:lang w:val="sa-IN" w:bidi="sa-IN"/>
        </w:rPr>
        <w:t>|| 2.1.2</w:t>
      </w:r>
      <w:r w:rsidRPr="002D507A">
        <w:rPr>
          <w:b/>
          <w:bCs/>
          <w:szCs w:val="20"/>
          <w:lang w:val="en-US"/>
        </w:rPr>
        <w:t>5</w:t>
      </w:r>
      <w:r w:rsidRPr="002D507A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FF20CF" w:rsidRDefault="00F1606F" w:rsidP="00B4670B">
      <w:pPr>
        <w:pStyle w:val="Versequote"/>
        <w:rPr>
          <w:noProof w:val="0"/>
          <w:cs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na cānupalabdhi-virodha ity āha—</w:t>
      </w:r>
    </w:p>
    <w:p w:rsidR="00F1606F" w:rsidRPr="00FF20CF" w:rsidRDefault="00F1606F" w:rsidP="0025661E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devādivad iti loke ||</w:t>
      </w:r>
    </w:p>
    <w:p w:rsidR="00F1606F" w:rsidRPr="00FF20CF" w:rsidRDefault="00F1606F" w:rsidP="0025661E">
      <w:pPr>
        <w:rPr>
          <w:szCs w:val="20"/>
          <w:lang w:val="fr-CA"/>
        </w:rPr>
      </w:pPr>
    </w:p>
    <w:p w:rsidR="00F1606F" w:rsidRDefault="00F1606F" w:rsidP="0025661E">
      <w:pPr>
        <w:rPr>
          <w:szCs w:val="20"/>
          <w:lang w:val="en-US"/>
        </w:rPr>
      </w:pPr>
      <w:r>
        <w:rPr>
          <w:szCs w:val="20"/>
          <w:lang w:val="en-US"/>
        </w:rPr>
        <w:t xml:space="preserve">ṣaṣṭhy-antādi vārthe vatiḥ | adṛśyamāṇasyāpīndrāder loke varṇanādi-kartṛtva-siddheḥ | tathā cānupalabhyamāno’pīśvaro viśva-karteti ||25|| </w:t>
      </w:r>
    </w:p>
    <w:p w:rsidR="00F1606F" w:rsidRDefault="00F1606F" w:rsidP="0025661E">
      <w:pPr>
        <w:rPr>
          <w:szCs w:val="20"/>
          <w:lang w:val="fr-CA"/>
        </w:rPr>
      </w:pPr>
    </w:p>
    <w:p w:rsidR="00F1606F" w:rsidRPr="001B5E8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3.23.11-15, 9.6.39-40.</w:t>
      </w:r>
    </w:p>
    <w:p w:rsidR="00F1606F" w:rsidRPr="00E81609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10.2.28.</w:t>
      </w:r>
    </w:p>
    <w:p w:rsidR="00F1606F" w:rsidRPr="00FF20CF" w:rsidRDefault="00F1606F" w:rsidP="00E81609">
      <w:pPr>
        <w:rPr>
          <w:szCs w:val="20"/>
          <w:lang w:val="fr-CA"/>
        </w:rPr>
      </w:pPr>
    </w:p>
    <w:p w:rsidR="00F1606F" w:rsidRPr="002D507A" w:rsidRDefault="00F1606F" w:rsidP="0025661E">
      <w:pPr>
        <w:jc w:val="center"/>
        <w:rPr>
          <w:b/>
          <w:bCs/>
          <w:noProof w:val="0"/>
          <w:cs/>
          <w:lang w:val="sa-IN" w:bidi="sa-IN"/>
        </w:rPr>
      </w:pPr>
      <w:r w:rsidRPr="002D507A">
        <w:rPr>
          <w:b/>
          <w:bCs/>
          <w:noProof w:val="0"/>
          <w:cs/>
          <w:lang w:val="sa-IN" w:bidi="sa-IN"/>
        </w:rPr>
        <w:t>|| 2.1.2</w:t>
      </w:r>
      <w:r w:rsidRPr="002D507A">
        <w:rPr>
          <w:b/>
          <w:bCs/>
          <w:szCs w:val="20"/>
          <w:lang w:val="en-US"/>
        </w:rPr>
        <w:t>6</w:t>
      </w:r>
      <w:r w:rsidRPr="002D507A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FF20CF" w:rsidRDefault="00F1606F" w:rsidP="0025661E">
      <w:pPr>
        <w:rPr>
          <w:rFonts w:eastAsia="MS Minchofalt"/>
          <w:lang w:val="fr-CA"/>
        </w:rPr>
      </w:pPr>
    </w:p>
    <w:p w:rsidR="00F1606F" w:rsidRDefault="00F1606F" w:rsidP="0025661E">
      <w:pPr>
        <w:rPr>
          <w:lang w:val="en-US"/>
        </w:rPr>
      </w:pPr>
      <w:r>
        <w:rPr>
          <w:lang w:val="en-US"/>
        </w:rPr>
        <w:t>jīva-kartṛtva-pakṣe doṣāntaram āha—</w:t>
      </w:r>
    </w:p>
    <w:p w:rsidR="00F1606F" w:rsidRPr="00FF20CF" w:rsidRDefault="00F1606F" w:rsidP="0025661E">
      <w:pPr>
        <w:rPr>
          <w:rFonts w:eastAsia="MS Minchofalt"/>
          <w:lang w:val="fr-CA"/>
        </w:rPr>
      </w:pPr>
    </w:p>
    <w:p w:rsidR="00F1606F" w:rsidRPr="00B4670B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kṛtsna-prasaktir niravayava-śabda-vyākopo vā</w:t>
      </w:r>
      <w:r w:rsidRPr="00B4670B">
        <w:rPr>
          <w:noProof w:val="0"/>
          <w:cs/>
        </w:rPr>
        <w:t xml:space="preserve"> ||</w:t>
      </w:r>
    </w:p>
    <w:p w:rsidR="00F1606F" w:rsidRPr="00FF20CF" w:rsidRDefault="00F1606F" w:rsidP="0025661E">
      <w:pPr>
        <w:rPr>
          <w:szCs w:val="20"/>
          <w:lang w:val="fr-CA"/>
        </w:rPr>
      </w:pPr>
    </w:p>
    <w:p w:rsidR="00F1606F" w:rsidRPr="00CF6CF9" w:rsidRDefault="00F1606F" w:rsidP="0025661E">
      <w:pPr>
        <w:rPr>
          <w:lang w:val="en-US"/>
        </w:rPr>
      </w:pPr>
      <w:r>
        <w:rPr>
          <w:lang w:val="en-US"/>
        </w:rPr>
        <w:t xml:space="preserve">jīva-kartṛtvādinā jīva-svarūpasya niraṁśatvāt kṛtsnasya tasya sarvasmin kārye prasaktir vācyā | na ca sā śakyā vaktum agulyādinā tṛṇottolanādau tad-ananubhavāt | kṛtsnena svarūpeṇa pravṛttiḥ khalu kṛtsna-sāmarthyāpekṣāṁ karoti | sā yathā gurutara-dṛṣad-utthāpane syāt na tathā trṇotthāpane sāmarthyāṁśānubhavāt | na ca svarūpāṁśasya tatra prasaktir vācyā | jīva-svarūpasya niraṁśatvāt | svīkṛte tv aṁśe niraṁśatva-śruti-vyākopaḥ, </w:t>
      </w:r>
      <w:r>
        <w:rPr>
          <w:color w:val="0000FF"/>
          <w:lang w:val="en-US"/>
        </w:rPr>
        <w:t xml:space="preserve">eṣo’ṇur ātmā </w:t>
      </w:r>
      <w:r>
        <w:rPr>
          <w:lang w:val="en-US"/>
        </w:rPr>
        <w:t xml:space="preserve">ity ādi vākya-bādha ity arthaḥ | </w:t>
      </w:r>
      <w:r>
        <w:rPr>
          <w:color w:val="0000FF"/>
          <w:lang w:val="en-US"/>
        </w:rPr>
        <w:t xml:space="preserve">jīvān bhavanti bhūtāni </w:t>
      </w:r>
      <w:r>
        <w:rPr>
          <w:lang w:val="en-US"/>
        </w:rPr>
        <w:t>ity ādi vākyaṁ tu brahma-paramevety uktaṁ prāk | tasmāt mando jīva-kartṛtva-pakṣaḥ ||26||</w:t>
      </w:r>
    </w:p>
    <w:p w:rsidR="00F1606F" w:rsidRDefault="00F1606F" w:rsidP="0025661E">
      <w:pPr>
        <w:rPr>
          <w:lang w:val="fr-CA"/>
        </w:rPr>
      </w:pPr>
    </w:p>
    <w:p w:rsidR="00F1606F" w:rsidRPr="001B5E8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 —-</w:t>
      </w:r>
    </w:p>
    <w:p w:rsidR="00F1606F" w:rsidRPr="00E81609" w:rsidRDefault="00F1606F" w:rsidP="00E81609">
      <w:pPr>
        <w:rPr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6.16.8-9, 6.16.24.</w:t>
      </w:r>
    </w:p>
    <w:p w:rsidR="00F1606F" w:rsidRPr="00FF20CF" w:rsidRDefault="00F1606F" w:rsidP="0025661E">
      <w:pPr>
        <w:rPr>
          <w:szCs w:val="20"/>
          <w:lang w:val="fr-CA"/>
        </w:rPr>
      </w:pPr>
    </w:p>
    <w:p w:rsidR="00F1606F" w:rsidRDefault="00F1606F" w:rsidP="00BD7B6B">
      <w:pPr>
        <w:jc w:val="center"/>
      </w:pPr>
      <w:r>
        <w:t xml:space="preserve"> —o)0(o—</w:t>
      </w:r>
    </w:p>
    <w:p w:rsidR="00F1606F" w:rsidRPr="00BD7B6B" w:rsidRDefault="00F1606F" w:rsidP="00BD7B6B"/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lang w:val="en-US" w:bidi="sa-IN"/>
        </w:rPr>
        <w:t>10</w:t>
      </w:r>
      <w:r>
        <w:rPr>
          <w:noProof w:val="0"/>
          <w:cs/>
          <w:lang w:val="sa-IN" w:bidi="sa-IN"/>
        </w:rPr>
        <w:t>. śabda-mūlādhikaraṇam</w:t>
      </w:r>
    </w:p>
    <w:p w:rsidR="00F1606F" w:rsidRPr="00EC0419" w:rsidRDefault="00F1606F">
      <w:pPr>
        <w:rPr>
          <w:lang w:val="fr-CA"/>
        </w:rPr>
      </w:pPr>
    </w:p>
    <w:p w:rsidR="00F1606F" w:rsidRPr="00FA3DAF" w:rsidRDefault="00F1606F">
      <w:pPr>
        <w:jc w:val="center"/>
        <w:rPr>
          <w:b/>
          <w:bCs/>
          <w:noProof w:val="0"/>
          <w:cs/>
          <w:lang w:val="sa-IN" w:bidi="sa-IN"/>
        </w:rPr>
      </w:pPr>
      <w:r w:rsidRPr="00FA3DAF">
        <w:rPr>
          <w:b/>
          <w:bCs/>
          <w:noProof w:val="0"/>
          <w:cs/>
          <w:lang w:val="sa-IN" w:bidi="sa-IN"/>
        </w:rPr>
        <w:t>|| 2.1.27 ||</w:t>
      </w:r>
    </w:p>
    <w:p w:rsidR="00F1606F" w:rsidRPr="00EC0419" w:rsidRDefault="00F1606F">
      <w:pPr>
        <w:rPr>
          <w:lang w:val="fr-CA"/>
        </w:rPr>
      </w:pPr>
    </w:p>
    <w:p w:rsidR="00F1606F" w:rsidRPr="006B17A8" w:rsidRDefault="00F1606F">
      <w:r>
        <w:rPr>
          <w:noProof w:val="0"/>
          <w:cs/>
          <w:lang w:val="sa-IN" w:bidi="sa-IN"/>
        </w:rPr>
        <w:t>athaitau doṣau brahma-kartṛtva-pakṣe syātāṁ na veti vīkṣāyāṁ sarveṣu kāryeṣu kṛtsnena svarūpeṇa cet pravartate, tarhi tṛṇodañcanādau kṛtsnasya prasaktir na ca sā sambhaved aṁśena tat siddheḥ | kvacid aṁśena cet pravartate, tarhi niṣkalaṁ niṣkriyam ity ādi-śruti-vyākopāpattir ataḥ syātām iti prāpte—</w:t>
      </w:r>
    </w:p>
    <w:p w:rsidR="00F1606F" w:rsidRPr="00EC0419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śrutes tu śabda-mūlatvāt ||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>śaṅkā-cchedāya tu-śabdaḥ | upasaṁhāra-sūtrān nety anuvartate | brahma-kartṛtva-pakṣe loka-dṛṣṭā doṣā na syuḥ | kutaḥ ? śruteḥ | alaukikam acintyaṁ jñānātmakam api mūrtaṁ jñānavac caikam eva bahudhāvabhātaṁ ca, niraṁśam api sāṁśaṁ ca, mitam apy amitaṁ ca, sarva-kartṛ nirvikāraṁ ca brahma iti śravaṇād evety arthaḥ | tathā hi—</w:t>
      </w:r>
      <w:r>
        <w:rPr>
          <w:color w:val="0000FF"/>
          <w:lang w:val="fr-CA"/>
        </w:rPr>
        <w:t xml:space="preserve">bṛhac ca tad-divyam acintya-rūpam </w:t>
      </w:r>
      <w:r>
        <w:rPr>
          <w:lang w:val="fr-CA"/>
        </w:rPr>
        <w:t xml:space="preserve">iti </w:t>
      </w:r>
      <w:r>
        <w:rPr>
          <w:color w:val="FF0000"/>
          <w:lang w:val="fr-CA"/>
        </w:rPr>
        <w:t>muṇḍake</w:t>
      </w:r>
      <w:r>
        <w:rPr>
          <w:lang w:val="fr-CA"/>
        </w:rPr>
        <w:t xml:space="preserve"> alaukikatvādi śrutam | </w:t>
      </w:r>
      <w:r>
        <w:rPr>
          <w:color w:val="0000FF"/>
          <w:lang w:val="fr-CA"/>
        </w:rPr>
        <w:t xml:space="preserve">tam ekaṁ govindaṁ sac-cid-ānanda-vigraham </w:t>
      </w:r>
      <w:r>
        <w:rPr>
          <w:lang w:val="fr-CA"/>
        </w:rPr>
        <w:t xml:space="preserve">[go.tā.u. 1.33], </w:t>
      </w:r>
      <w:r>
        <w:rPr>
          <w:color w:val="0000FF"/>
          <w:lang w:val="fr-CA"/>
        </w:rPr>
        <w:t xml:space="preserve">barhāpīḍābhirāmāya rāmayākuṇṭha-medhase </w:t>
      </w:r>
      <w:r>
        <w:rPr>
          <w:lang w:val="fr-CA"/>
        </w:rPr>
        <w:t xml:space="preserve">[go.tā.u. 1.36], </w:t>
      </w:r>
      <w:r>
        <w:rPr>
          <w:color w:val="0000FF"/>
          <w:lang w:val="fr-CA"/>
        </w:rPr>
        <w:t xml:space="preserve">eko’pi san bahudhā yo vibhāti </w:t>
      </w:r>
      <w:r>
        <w:rPr>
          <w:lang w:val="fr-CA"/>
        </w:rPr>
        <w:t xml:space="preserve">[go.tā.u. 1.19] iti </w:t>
      </w:r>
      <w:r>
        <w:rPr>
          <w:color w:val="FF0000"/>
          <w:lang w:val="fr-CA"/>
        </w:rPr>
        <w:t>gopālopaniṣadi</w:t>
      </w:r>
      <w:r>
        <w:rPr>
          <w:lang w:val="fr-CA"/>
        </w:rPr>
        <w:t xml:space="preserve"> jñānātmakatvād iti | </w:t>
      </w:r>
      <w:r>
        <w:rPr>
          <w:color w:val="0000FF"/>
          <w:lang w:val="fr-CA"/>
        </w:rPr>
        <w:t xml:space="preserve">amātro’nanta-mātraś ca dvaitasyopaśamaḥ śivaḥ </w:t>
      </w:r>
      <w:r>
        <w:rPr>
          <w:lang w:val="fr-CA"/>
        </w:rPr>
        <w:t xml:space="preserve">iti </w:t>
      </w:r>
      <w:r>
        <w:rPr>
          <w:color w:val="FF0000"/>
          <w:lang w:val="fr-CA"/>
        </w:rPr>
        <w:t xml:space="preserve">māṇḍūkyopaniṣadi </w:t>
      </w:r>
      <w:r>
        <w:rPr>
          <w:lang w:val="fr-CA"/>
        </w:rPr>
        <w:t xml:space="preserve">niraṁśatve’pi sāṁśatvam | </w:t>
      </w:r>
      <w:r>
        <w:rPr>
          <w:color w:val="0000FF"/>
          <w:lang w:val="fr-CA"/>
        </w:rPr>
        <w:t xml:space="preserve">āsīno dūraṁ vrajati śayāno yāti sarvataḥ </w:t>
      </w:r>
      <w:r>
        <w:rPr>
          <w:lang w:val="fr-CA"/>
        </w:rPr>
        <w:t xml:space="preserve">[ka.u. 1.2.21] iti </w:t>
      </w:r>
      <w:r>
        <w:rPr>
          <w:color w:val="FF0000"/>
          <w:lang w:val="fr-CA"/>
        </w:rPr>
        <w:t xml:space="preserve">kāṭhake </w:t>
      </w:r>
      <w:r>
        <w:rPr>
          <w:lang w:val="fr-CA"/>
        </w:rPr>
        <w:t xml:space="preserve">mitatve’py amitatvaṁ ca | </w:t>
      </w:r>
      <w:r>
        <w:rPr>
          <w:color w:val="0000FF"/>
          <w:lang w:val="fr-CA"/>
        </w:rPr>
        <w:t xml:space="preserve">dyāv-ābhūmī janayan deva ekaḥ </w:t>
      </w:r>
      <w:r>
        <w:rPr>
          <w:lang w:val="fr-CA"/>
        </w:rPr>
        <w:t xml:space="preserve">[śve.u. 3.3], </w:t>
      </w:r>
      <w:r>
        <w:rPr>
          <w:color w:val="0000FF"/>
          <w:lang w:val="fr-CA"/>
        </w:rPr>
        <w:t xml:space="preserve">eṣa devo viśva-karmā mahātmā </w:t>
      </w:r>
      <w:r>
        <w:rPr>
          <w:lang w:val="fr-CA"/>
        </w:rPr>
        <w:t xml:space="preserve">[śve.u. 4.17], </w:t>
      </w:r>
      <w:r>
        <w:rPr>
          <w:color w:val="0000FF"/>
          <w:lang w:val="fr-CA"/>
        </w:rPr>
        <w:t xml:space="preserve">sa viśva-kṛd viśva-vid ātma-yonir </w:t>
      </w:r>
      <w:r>
        <w:rPr>
          <w:lang w:val="fr-CA"/>
        </w:rPr>
        <w:t xml:space="preserve">[śve.u. 6.16], </w:t>
      </w:r>
      <w:r>
        <w:rPr>
          <w:color w:val="0000FF"/>
          <w:lang w:val="fr-CA"/>
        </w:rPr>
        <w:t xml:space="preserve">niṣkalaṁ niṣkriyaṁ śāntaṁ niravadyaṁ nirañjanam </w:t>
      </w:r>
      <w:r>
        <w:rPr>
          <w:lang w:val="fr-CA"/>
        </w:rPr>
        <w:t xml:space="preserve">[śve.u. 6.19] iti </w:t>
      </w:r>
      <w:r>
        <w:rPr>
          <w:color w:val="FF0000"/>
          <w:lang w:val="fr-CA"/>
        </w:rPr>
        <w:t>śvetāśvatara-</w:t>
      </w:r>
      <w:r>
        <w:rPr>
          <w:lang w:val="fr-CA"/>
        </w:rPr>
        <w:t xml:space="preserve">śrutau sarva-kartṛtve’pi nirvikāratvaṁ cety etat sarvaṁ śruty-anusāreṇaiva svīkāryaṁ, na tu kevalayā yuktyā pratividheyam iti | 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 xml:space="preserve">nanu śrutyāpi bādhitārthakaṁ kathaṁ bodhanīyam ? tatrāha—śabdeti | avicintyārthasya śabdaika-pramāṇatvād </w:t>
      </w:r>
      <w:r>
        <w:rPr>
          <w:rFonts w:eastAsia="MS Minchofalt"/>
          <w:lang w:val="fr-CA"/>
        </w:rPr>
        <w:t>ity arthaḥ |</w:t>
      </w:r>
      <w:r>
        <w:rPr>
          <w:lang w:val="fr-CA"/>
        </w:rPr>
        <w:t xml:space="preserve"> tādṛśe maṇi-mantrādau dṛṣṭaṁ hy etat prakṛte kaimutyam āpādayati | idam atra niṣkṛṣṭam | pratyakṣānumāna-śabdāḥ pramāṇāni bhavanti | pratyakṣaṁ tāvat vyabhicāri dṛṣṭaṁ māyā-muṇḍāvaloke caitrasyedaṁ muṇḍam ity ādau | vṛṣṭyā tat-kāla-nirvāpita-vahnau ciram adhika-dvitvara-dhūme parvate vahnimān dhūmād ity anumānaṁ ca | āpta-vākya-lakṣaṇaḥ śabdas tu na kvāpi vyabhicarati himālaye himaṁ, ratnālaye ratnam ity ādiḥ | sa hi tad-anugrāhī tan-nirapekṣas tad-avagamye sādhakatamaś ca | dṛṣṭa-cara-māyā-muṇḍasya puṁso bhrāntyā satye’py aviśvaste tad evedam ity ākāśa-vāṇy-ādau | “are śītārtāḥ pānthā māsmin vahniṁ sambhāvayata dṛṣṭam asmābhiḥ sa idānīṁ vṛṣṭyaiva nirvāṇaḥ | kintv amuṣmin dhūmodgāriṇi girau sa dṛśyate” ity ādau ca tad-ubhayānugrāhitā | maṇi-kaṇṭhas tvam asīty ādau tan-nirapekṣatā, tad-avagamye graha-ceṣṭādau sādhakatamatā ceti śabdasya sarvataḥ śraiṣṭhye sthite brahma-bodhakas tu śruti-śabda eva | </w:t>
      </w:r>
      <w:r>
        <w:rPr>
          <w:color w:val="0000FF"/>
          <w:lang w:val="fr-CA"/>
        </w:rPr>
        <w:t xml:space="preserve">nāvedavin manute taṁ bṛhantam </w:t>
      </w:r>
      <w:r>
        <w:rPr>
          <w:lang w:val="fr-CA"/>
        </w:rPr>
        <w:t>ity ādi śravaṇāt | svataḥ-siddhatvena nirdoṣatvāc ceti ||27||</w:t>
      </w:r>
    </w:p>
    <w:p w:rsidR="00F1606F" w:rsidRDefault="00F1606F">
      <w:pPr>
        <w:rPr>
          <w:lang w:val="fr-CA"/>
        </w:rPr>
      </w:pPr>
    </w:p>
    <w:p w:rsidR="00F1606F" w:rsidRPr="00532EF1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2.6.17-18, 1.8.15, 6.9.31, 6.9.33, 10.87.24.</w:t>
      </w:r>
    </w:p>
    <w:p w:rsidR="00F1606F" w:rsidRPr="00E81609" w:rsidRDefault="00F1606F" w:rsidP="00E81609">
      <w:pPr>
        <w:rPr>
          <w:bCs/>
          <w:i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3.12.47, 2.5.15 (</w:t>
      </w:r>
      <w:r>
        <w:rPr>
          <w:bCs/>
          <w:i/>
          <w:iCs/>
          <w:szCs w:val="20"/>
          <w:lang w:val="fr-CA"/>
        </w:rPr>
        <w:t>nārāyaṇa-paro vedaḥ</w:t>
      </w:r>
      <w:r>
        <w:rPr>
          <w:bCs/>
          <w:iCs/>
          <w:szCs w:val="20"/>
          <w:lang w:val="fr-CA"/>
        </w:rPr>
        <w:t>), 2.10.36, 6.16.51</w:t>
      </w:r>
    </w:p>
    <w:p w:rsidR="00F1606F" w:rsidRDefault="00F1606F" w:rsidP="00E81609">
      <w:pPr>
        <w:rPr>
          <w:lang w:val="fr-CA"/>
        </w:rPr>
      </w:pPr>
    </w:p>
    <w:p w:rsidR="00F1606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2.1.28 ||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>uktam arthaṁ dṛṣṭāntena grāhayati—</w:t>
      </w:r>
    </w:p>
    <w:p w:rsidR="00F1606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ātmani caivaṁ vicitrāś ca hi ||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yathā kalpa-druma-cintāmaṇy-āder īśvara-vibhūti-bhūtasyācintya-śakti-mātra-siddhā hasty-aśvādayo vicitrāḥ sṛṣṭayo bhavantīti śabdāt pratītya śraddhīyate evam ātmanaś ca sarveśvarasya viṣṇor deva-nara-tiryag-ādayas tās tathābhūtā bhaveyur iti tasmād eva śraddheyam | acintya-vastu-svabhāvasya tad-eka-gamyatvāt tatra yathā kṛtsnena svarūpeṇa sṛjyante svarūpāṁśena vā vyavasthayā veti yukter nāvakāśas tathā prakṛte’pīti | tasmāt yathā-śrutam eva svīkāryam | saptamy-anta-nirdeśaḥ kāryādhāratva-vivakṣayā | dārṣṭāntike kaimutya-dyotanāya paraś ca śabdaḥ | hi-śabdena purāṇādi-prasiddhiḥ sūcyate | tasmāt brahma-kartṛtva-pakṣaḥ śreyān ||28||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532EF1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6.4.26-27, 8.3.9, </w:t>
      </w:r>
    </w:p>
    <w:p w:rsidR="00F1606F" w:rsidRPr="001F235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4.9.16.</w:t>
      </w:r>
    </w:p>
    <w:p w:rsidR="00F1606F" w:rsidRDefault="00F1606F" w:rsidP="00E81609">
      <w:pPr>
        <w:rPr>
          <w:rFonts w:eastAsia="MS Minchofalt"/>
          <w:lang w:val="fr-CA"/>
        </w:rPr>
      </w:pPr>
    </w:p>
    <w:p w:rsidR="00F1606F" w:rsidRPr="002D507A" w:rsidRDefault="00F1606F">
      <w:pPr>
        <w:jc w:val="center"/>
        <w:rPr>
          <w:b/>
          <w:bCs/>
          <w:szCs w:val="20"/>
          <w:lang w:val="fr-CA"/>
        </w:rPr>
      </w:pPr>
      <w:r w:rsidRPr="002D507A">
        <w:rPr>
          <w:b/>
          <w:bCs/>
          <w:szCs w:val="20"/>
          <w:lang w:val="fr-CA"/>
        </w:rPr>
        <w:t>|| 2.1.29 ||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 eva upādeya ity āha—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B4670B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sva-pakṣe doṣāc ca</w:t>
      </w:r>
      <w:r w:rsidRPr="00B4670B">
        <w:rPr>
          <w:noProof w:val="0"/>
          <w:cs/>
        </w:rPr>
        <w:t xml:space="preserve"> ||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>svasya tava jīva-kartṛtvādinaḥ pakṣe kṛtsna-prasakty-āder doṣasya sattvāt brahma-kartṛtva-pakṣe tasya nirastatvāt ||29||</w:t>
      </w:r>
    </w:p>
    <w:p w:rsidR="00F1606F" w:rsidRDefault="00F1606F">
      <w:pPr>
        <w:rPr>
          <w:lang w:val="fr-CA"/>
        </w:rPr>
      </w:pPr>
    </w:p>
    <w:p w:rsidR="00F1606F" w:rsidRPr="00532EF1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—-</w:t>
      </w:r>
    </w:p>
    <w:p w:rsidR="00F1606F" w:rsidRPr="001F235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6.4.30.</w:t>
      </w:r>
    </w:p>
    <w:p w:rsidR="00F1606F" w:rsidRDefault="00F1606F" w:rsidP="00E81609">
      <w:pPr>
        <w:rPr>
          <w:lang w:val="fr-CA"/>
        </w:rPr>
      </w:pPr>
    </w:p>
    <w:p w:rsidR="00F1606F" w:rsidRDefault="00F1606F" w:rsidP="00FF20CF">
      <w:pPr>
        <w:jc w:val="center"/>
        <w:rPr>
          <w:lang w:val="fr-CA"/>
        </w:rPr>
      </w:pPr>
      <w:r>
        <w:rPr>
          <w:lang w:val="fr-CA"/>
        </w:rPr>
        <w:t xml:space="preserve"> —o)0(o—</w:t>
      </w:r>
    </w:p>
    <w:p w:rsidR="00F1606F" w:rsidRDefault="00F1606F" w:rsidP="00FF20CF">
      <w:pPr>
        <w:rPr>
          <w:lang w:val="fr-CA"/>
        </w:rPr>
      </w:pPr>
    </w:p>
    <w:p w:rsidR="00F1606F" w:rsidRDefault="00F1606F">
      <w:pPr>
        <w:pStyle w:val="Heading3"/>
        <w:rPr>
          <w:lang w:val="fr-CA"/>
        </w:rPr>
      </w:pPr>
      <w:r>
        <w:rPr>
          <w:lang w:val="fr-CA"/>
        </w:rPr>
        <w:t>11. sarvopetādhikaraṇam</w:t>
      </w:r>
    </w:p>
    <w:p w:rsidR="00F1606F" w:rsidRDefault="00F1606F">
      <w:pPr>
        <w:rPr>
          <w:szCs w:val="20"/>
          <w:lang w:val="fr-CA"/>
        </w:rPr>
      </w:pPr>
    </w:p>
    <w:p w:rsidR="00F1606F" w:rsidRDefault="00F1606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2.1.30 ||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 xml:space="preserve">atha vidhāntarair āśaṅkya samādadhati āvaiṣamyādhikaraṇam | brahmaṇaḥ kartṛtvaṁ yujyate na veti saṁśaye </w:t>
      </w:r>
      <w:r>
        <w:rPr>
          <w:color w:val="0000FF"/>
          <w:lang w:val="fr-CA"/>
        </w:rPr>
        <w:t>satyaṁ jñānam anantaṁ brahma</w:t>
      </w:r>
      <w:r>
        <w:rPr>
          <w:lang w:val="fr-CA"/>
        </w:rPr>
        <w:t xml:space="preserve">, </w:t>
      </w:r>
      <w:r>
        <w:rPr>
          <w:color w:val="0000FF"/>
          <w:szCs w:val="27"/>
          <w:lang w:val="fr-CA"/>
        </w:rPr>
        <w:t>sad eva somyedam agra āsīt</w:t>
      </w:r>
      <w:r>
        <w:rPr>
          <w:color w:val="0000FF"/>
          <w:lang w:val="fr-CA"/>
        </w:rPr>
        <w:t xml:space="preserve"> </w:t>
      </w:r>
      <w:r>
        <w:rPr>
          <w:color w:val="0000FF"/>
          <w:szCs w:val="27"/>
          <w:lang w:val="fr-CA"/>
        </w:rPr>
        <w:t xml:space="preserve">ātmā vā idam </w:t>
      </w:r>
      <w:r>
        <w:rPr>
          <w:lang w:val="fr-CA"/>
        </w:rPr>
        <w:t>[chā.u. 6.2.2] ity ādiṣu śakty-aśravaṇāt na yujyate | śaktimān eva hi takṣādir vicitra-kāryāya kṣamo vīkṣyate nāśaktimān iti prāpte—</w:t>
      </w:r>
    </w:p>
    <w:p w:rsidR="00F1606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sarvopetā ca tad-darśanāt ||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color w:val="0000FF"/>
          <w:lang w:val="fr-CA"/>
        </w:rPr>
      </w:pPr>
      <w:r>
        <w:rPr>
          <w:lang w:val="fr-CA"/>
        </w:rPr>
        <w:t xml:space="preserve">ca-śabdo’vadhāraṇe | sarvāsāṁ śaktīnām upetā prāptāsāv ātmā | tṛc pratyayaḥ | sarva-śakti-viśiṣṭa eva paramātmā | kutaḥ ? tad-darśanāt | </w:t>
      </w:r>
      <w:r>
        <w:rPr>
          <w:color w:val="0000FF"/>
          <w:lang w:val="fr-CA"/>
        </w:rPr>
        <w:t xml:space="preserve">devātma-śaktiṁ sva-guṇair nigūḍhāṁ </w:t>
      </w:r>
      <w:r>
        <w:rPr>
          <w:lang w:val="fr-CA"/>
        </w:rPr>
        <w:t>[śve.u. 1.3]</w:t>
      </w:r>
      <w:r>
        <w:rPr>
          <w:color w:val="0000FF"/>
          <w:lang w:val="fr-CA"/>
        </w:rPr>
        <w:t xml:space="preserve">, ya eko’varṇo bahudhā śakti-yogāt </w:t>
      </w:r>
      <w:r>
        <w:rPr>
          <w:lang w:val="fr-CA"/>
        </w:rPr>
        <w:t>[śve.u. 4.1]</w:t>
      </w:r>
      <w:r>
        <w:rPr>
          <w:color w:val="0000FF"/>
          <w:lang w:val="fr-CA"/>
        </w:rPr>
        <w:t>, parāsya śaktir vividhaiva śrūyate</w:t>
      </w:r>
      <w:r>
        <w:rPr>
          <w:lang w:val="fr-CA"/>
        </w:rPr>
        <w:t xml:space="preserve"> [śve.u. 6.8] ity ādi śrutiṣu tathā-darśanāt | </w:t>
      </w:r>
      <w:r>
        <w:rPr>
          <w:color w:val="0000FF"/>
          <w:lang w:val="fr-CA"/>
        </w:rPr>
        <w:t xml:space="preserve">viṣṇu-śaktiḥ parā proktā </w:t>
      </w:r>
      <w:r>
        <w:rPr>
          <w:lang w:val="fr-CA"/>
        </w:rPr>
        <w:t xml:space="preserve">ity ādikā smṛtis tūktā | acintyāś caitāḥ | </w:t>
      </w:r>
      <w:r>
        <w:rPr>
          <w:color w:val="0000FF"/>
          <w:lang w:val="fr-CA"/>
        </w:rPr>
        <w:t xml:space="preserve">apāṇi-pādo’ham acintya-śaktiḥ, ātmeśvaro’tarkya-sahasra-śaktiḥ </w:t>
      </w:r>
      <w:r>
        <w:rPr>
          <w:lang w:val="fr-CA"/>
        </w:rPr>
        <w:t xml:space="preserve">ity ādi smṛtibhyaḥ | tathā cāvicintya-śakti-yogāt brahmaṇaḥ kartṛtvaṁ yujyata eveti | satyam ity ādiṣu svarūpaṁ parāmṛṣṭam | devātmety ādiṣu tu tasya śaktaya iti | tasmād śaktimad eva brahma-svarūpam | ata eva tatra tatra </w:t>
      </w:r>
      <w:r>
        <w:rPr>
          <w:color w:val="0000FF"/>
          <w:lang w:val="fr-CA"/>
        </w:rPr>
        <w:t xml:space="preserve">so’kāmayata </w:t>
      </w:r>
      <w:r>
        <w:rPr>
          <w:lang w:val="fr-CA"/>
        </w:rPr>
        <w:t xml:space="preserve">ity ādinā </w:t>
      </w:r>
      <w:r>
        <w:rPr>
          <w:color w:val="0000FF"/>
          <w:lang w:val="fr-CA"/>
        </w:rPr>
        <w:t xml:space="preserve">tad aikṣata </w:t>
      </w:r>
      <w:r>
        <w:rPr>
          <w:lang w:val="fr-CA"/>
        </w:rPr>
        <w:t>ity ādinā ca tasyaiva saṅkalpādayo nirūpitāḥ | ubhayeṣāṁ vākyānāṁ prāmāṇye’viśeṣaḥ śrutitvāviśeṣāt ||30||</w:t>
      </w:r>
    </w:p>
    <w:p w:rsidR="00F1606F" w:rsidRDefault="00F1606F">
      <w:pPr>
        <w:rPr>
          <w:szCs w:val="20"/>
          <w:lang w:val="fr-CA"/>
        </w:rPr>
      </w:pPr>
    </w:p>
    <w:p w:rsidR="00F1606F" w:rsidRPr="00941CD2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10.16.36, 11.3.38, 6.4.23.</w:t>
      </w:r>
    </w:p>
    <w:p w:rsidR="00F1606F" w:rsidRPr="001F235B" w:rsidRDefault="00F1606F" w:rsidP="00E81609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3.33.3, 3.2.21, 2.4.10.</w:t>
      </w:r>
    </w:p>
    <w:p w:rsidR="00F1606F" w:rsidRDefault="00F1606F" w:rsidP="00E81609">
      <w:pPr>
        <w:rPr>
          <w:szCs w:val="20"/>
          <w:lang w:val="fr-CA"/>
        </w:rPr>
      </w:pPr>
    </w:p>
    <w:p w:rsidR="00F1606F" w:rsidRDefault="00F1606F">
      <w:pPr>
        <w:jc w:val="center"/>
        <w:rPr>
          <w:szCs w:val="20"/>
          <w:lang w:val="fr-CA"/>
        </w:rPr>
      </w:pPr>
      <w:r>
        <w:rPr>
          <w:szCs w:val="20"/>
          <w:lang w:val="fr-CA"/>
        </w:rPr>
        <w:t xml:space="preserve"> —o)0(o—</w:t>
      </w:r>
    </w:p>
    <w:p w:rsidR="00F1606F" w:rsidRDefault="00F1606F">
      <w:pPr>
        <w:pStyle w:val="Heading3"/>
        <w:rPr>
          <w:lang w:val="fr-CA"/>
        </w:rPr>
      </w:pPr>
      <w:r>
        <w:rPr>
          <w:lang w:val="fr-CA"/>
        </w:rPr>
        <w:t>12. vikaraṇatvādhikaraṇam</w:t>
      </w:r>
    </w:p>
    <w:p w:rsidR="00F1606F" w:rsidRDefault="00F1606F">
      <w:pPr>
        <w:rPr>
          <w:lang w:val="fr-CA"/>
        </w:rPr>
      </w:pPr>
    </w:p>
    <w:p w:rsidR="00F1606F" w:rsidRDefault="00F1606F">
      <w:pPr>
        <w:jc w:val="center"/>
        <w:rPr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2.1.31 ||</w:t>
      </w:r>
    </w:p>
    <w:p w:rsidR="00F1606F" w:rsidRDefault="00F1606F">
      <w:pPr>
        <w:rPr>
          <w:b/>
          <w:bCs/>
          <w:szCs w:val="20"/>
          <w:lang w:val="fr-CA"/>
        </w:rPr>
      </w:pPr>
    </w:p>
    <w:p w:rsidR="00F1606F" w:rsidRDefault="00F1606F">
      <w:pPr>
        <w:rPr>
          <w:bCs/>
          <w:szCs w:val="20"/>
          <w:lang w:val="fr-CA"/>
        </w:rPr>
      </w:pPr>
      <w:r>
        <w:rPr>
          <w:bCs/>
          <w:szCs w:val="20"/>
          <w:lang w:val="fr-CA"/>
        </w:rPr>
        <w:t>punar āśaṅkya samādhatte | kartṛtvaṁ brahmaṇo na sambhavaty anindriyatvāt | śaktimanto’pi devādayaḥ sendriyā eva tat-tat-kārya-kṣamā vijñāyante | brahma tv anindriyaṁ kathaṁ viśva-kāryāya kṣamaṁ syāt ? śrutiś ca śvetāśvataraiḥ paṭhitā tasyendriya-śūnyatvam āha—</w:t>
      </w:r>
    </w:p>
    <w:p w:rsidR="00F1606F" w:rsidRDefault="00F1606F">
      <w:pPr>
        <w:rPr>
          <w:bCs/>
          <w:szCs w:val="20"/>
          <w:lang w:val="fr-CA"/>
        </w:rPr>
      </w:pP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apāṇi-pādo javano grahītā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paśyaty acakṣuḥ sa śṛṇoty akarṇaḥ |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 vetti vedyaṁ na ca tasyāsti vettā</w:t>
      </w:r>
    </w:p>
    <w:p w:rsidR="00F1606F" w:rsidRDefault="00F1606F">
      <w:pPr>
        <w:ind w:left="720"/>
        <w:rPr>
          <w:lang w:val="fr-CA"/>
        </w:rPr>
      </w:pPr>
      <w:r>
        <w:rPr>
          <w:color w:val="0000FF"/>
          <w:lang w:val="fr-CA"/>
        </w:rPr>
        <w:t xml:space="preserve">tam āhur agryaṁ puruṣaṁ mahāntam || </w:t>
      </w:r>
      <w:r>
        <w:rPr>
          <w:lang w:val="fr-CA"/>
        </w:rPr>
        <w:t xml:space="preserve">[śve.u. 3.19 || iti | 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>evaṁ prāpte bravīti—</w:t>
      </w:r>
    </w:p>
    <w:p w:rsidR="00F1606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vikaraṇatvān neti cet tad uktam ||</w:t>
      </w:r>
    </w:p>
    <w:p w:rsidR="00F1606F" w:rsidRDefault="00F1606F">
      <w:pPr>
        <w:jc w:val="center"/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anindriyatvāt brahmaṇaḥ kartṛtvaṁ neti yad ucyate tad uktam uttaratra svābhāvika-para-śaktikatāṁ darśayantyā śrutyaiva tat samāhitam ity arthaḥ | tathā hi tair eva paṭhyate—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tam īśvarāṇāṁ paramaṁ maheśvaraṁ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taṁ devatānāṁ paramaṁ ca daivatam |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patiṁ patīnāṁ paramaṁ parastād</w:t>
      </w:r>
    </w:p>
    <w:p w:rsidR="00F1606F" w:rsidRDefault="00F1606F">
      <w:pPr>
        <w:ind w:left="720"/>
        <w:rPr>
          <w:lang w:val="fr-CA"/>
        </w:rPr>
      </w:pPr>
      <w:r>
        <w:rPr>
          <w:color w:val="0000FF"/>
          <w:lang w:val="fr-CA"/>
        </w:rPr>
        <w:t>vidāma devaṁ bhuvaneśam īḍyam ||</w:t>
      </w:r>
    </w:p>
    <w:p w:rsidR="00F1606F" w:rsidRDefault="00F1606F">
      <w:pPr>
        <w:ind w:left="720"/>
        <w:rPr>
          <w:lang w:val="fr-CA"/>
        </w:rPr>
      </w:pP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 tasya kāryaṁ karaṇaṁ ca vidyate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 tat-samaś cābhyadhikaś ca dṛśyate |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parāsya śaktir vividhaiva śrūyate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svābhāvikī jñāna-bala-kriyā ca || </w:t>
      </w:r>
    </w:p>
    <w:p w:rsidR="00F1606F" w:rsidRDefault="00F1606F">
      <w:pPr>
        <w:ind w:left="720"/>
        <w:rPr>
          <w:color w:val="0000FF"/>
          <w:lang w:val="fr-CA"/>
        </w:rPr>
      </w:pP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 tasya kaścit patir asti loke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na ceśitā naiva ca tasya liṅgam |</w:t>
      </w: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 kāraṇaṁ karaṇādhipādhipo</w:t>
      </w:r>
    </w:p>
    <w:p w:rsidR="00F1606F" w:rsidRDefault="00F1606F">
      <w:pPr>
        <w:ind w:left="720"/>
        <w:rPr>
          <w:lang w:val="fr-CA"/>
        </w:rPr>
      </w:pPr>
      <w:r>
        <w:rPr>
          <w:color w:val="0000FF"/>
          <w:lang w:val="fr-CA"/>
        </w:rPr>
        <w:t xml:space="preserve">na cāsya kaścij janitā na cādhipaḥ || </w:t>
      </w:r>
      <w:r>
        <w:rPr>
          <w:lang w:val="fr-CA"/>
        </w:rPr>
        <w:t xml:space="preserve">[śve.u. 6.7-9 || iti | 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apāṇīty ādinā pāṇy-ādi-varjito’py asau mahā-puruṣo grahaṇādi-kārya-bhāg bhavatīty uktaṁ prāk | tatra sandihānān prati punar āha tam iti | puruṣa-mātra-niyantṛtvāt mahā-puruṣatvaṁ siddham | kāryaṁ prākṛtaṁ karaṇaṁ ca śabdād vapus tasya nāsti | para-śakti-mayaṁ tu tat tad asty eva | sā ca śaktiḥ svābhāvikī svarūpānubandhiny etenāsya jñāna-bala-kriyā ca tathā | īdṛśa-guṇa-virahān na ko’pi tasya samaḥ | adhikas tu nāsty evety āha na tasya kaścid iti | tathā ca prākṛta-karaṇa-virahe’pi svarūpānubandhi-karaṇamattvād anupapannaṁ na vṛttīnāṁ niyamaḥ pratiṣidhyate | 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sarvataḥ pāṇi-pādaṁ tat sarvato’kṣi-śiro-mukham |</w:t>
      </w:r>
    </w:p>
    <w:p w:rsidR="00F1606F" w:rsidRDefault="00F1606F">
      <w:pPr>
        <w:ind w:left="720"/>
        <w:rPr>
          <w:lang w:val="fr-CA"/>
        </w:rPr>
      </w:pPr>
      <w:r>
        <w:rPr>
          <w:color w:val="0000FF"/>
          <w:lang w:val="fr-CA"/>
        </w:rPr>
        <w:t xml:space="preserve">sarvataḥ śrutimal loke sarvam āvṛtya tiṣṭhati || </w:t>
      </w:r>
      <w:r>
        <w:rPr>
          <w:lang w:val="fr-CA"/>
        </w:rPr>
        <w:t>[śve.u. 3.16 || iti tair eva paṭhitatvāt |</w:t>
      </w:r>
    </w:p>
    <w:p w:rsidR="00F1606F" w:rsidRDefault="00F1606F">
      <w:pPr>
        <w:ind w:left="720"/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color w:val="0000FF"/>
          <w:lang w:val="fr-CA"/>
        </w:rPr>
        <w:t xml:space="preserve">aṅgāni yasya sakalendriya-vṛttimanti </w:t>
      </w:r>
      <w:r>
        <w:rPr>
          <w:lang w:val="fr-CA"/>
        </w:rPr>
        <w:t>iti smaraṇāc ca | dṛṣṭaṁ cetthaṁ vanya-bhojanāvasare | etat-pakṣe tasya na kiṁcit kāryaṁ sādhyam asti pūrṇatvāt | ataḥ karuṇaṁ vidhānaṁ ca na samānam anyat ||31||</w:t>
      </w:r>
    </w:p>
    <w:p w:rsidR="00F1606F" w:rsidRDefault="00F1606F" w:rsidP="00E81609">
      <w:pPr>
        <w:rPr>
          <w:rFonts w:eastAsia="MS Minchofalt"/>
          <w:lang w:val="fr-CA"/>
        </w:rPr>
      </w:pPr>
    </w:p>
    <w:p w:rsidR="00F1606F" w:rsidRPr="00941CD2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10.13.6, 10.43.14, 10.50.34, 10.50.41, 10.33.3, 10.80.8.</w:t>
      </w:r>
    </w:p>
    <w:p w:rsidR="00F1606F" w:rsidRPr="001F235B" w:rsidRDefault="00F1606F" w:rsidP="00E81609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10.87.28.</w:t>
      </w:r>
    </w:p>
    <w:p w:rsidR="00F1606F" w:rsidRDefault="00F1606F" w:rsidP="00E81609">
      <w:pPr>
        <w:rPr>
          <w:rFonts w:eastAsia="MS Minchofalt"/>
          <w:lang w:val="fr-CA"/>
        </w:rPr>
      </w:pPr>
    </w:p>
    <w:p w:rsidR="00F1606F" w:rsidRDefault="00F1606F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—o)0(o—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>
      <w:pPr>
        <w:jc w:val="center"/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|| 2.1.32 ||</w:t>
      </w:r>
    </w:p>
    <w:p w:rsidR="00F1606F" w:rsidRDefault="00F1606F">
      <w:pPr>
        <w:jc w:val="center"/>
        <w:rPr>
          <w:rFonts w:eastAsia="MS Minchofalt"/>
          <w:b/>
          <w:bCs/>
          <w:lang w:val="fr-CA"/>
        </w:rPr>
      </w:pPr>
    </w:p>
    <w:p w:rsidR="00F1606F" w:rsidRDefault="00F1606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sṛṣṭau brahmaṇaḥ pravṛttir upayuktā na veti viṣaye pūrva-pakṣam āha—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B4670B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na prayojanavatvāt</w:t>
      </w:r>
      <w:r w:rsidRPr="00B4670B">
        <w:rPr>
          <w:noProof w:val="0"/>
          <w:cs/>
        </w:rPr>
        <w:t xml:space="preserve"> ||</w:t>
      </w:r>
    </w:p>
    <w:p w:rsidR="00F1606F" w:rsidRPr="006B17A8" w:rsidRDefault="00F1606F" w:rsidP="00B4670B">
      <w:pPr>
        <w:pStyle w:val="Versequote"/>
        <w:rPr>
          <w:noProof w:val="0"/>
          <w:cs/>
        </w:rPr>
      </w:pPr>
    </w:p>
    <w:p w:rsidR="00F1606F" w:rsidRDefault="00F1606F">
      <w:pPr>
        <w:rPr>
          <w:szCs w:val="20"/>
          <w:lang w:val="fr-CA"/>
        </w:rPr>
      </w:pPr>
      <w:r>
        <w:rPr>
          <w:szCs w:val="20"/>
          <w:lang w:val="fr-CA"/>
        </w:rPr>
        <w:t>pūrvato nety anuvartate | niṣedhārthakena na śabdena samāsāt nātra na lopaḥ | pravṛttir nopayujyate | kutaḥ ? tasya pūrṇasya prayojanābhāvāt | svārthā parārthā ca pravṛttir loke dṛṣṭā | tatra nādyā sambhavati pūrṇa-kāmatva-śruti-virodhāt | nāpy antyā samartho hi parānugrahāya pravartate na tu janma-maraṇādi-vividha-yātanā-samarpaṇāya | ṛte prayojanāt pravṛttau tv aprekṣya-kāritāpattis tataḥ sarvajña-śruti-vyākopaḥ | tasmān nopayuktā pravṛttir iti ||32||</w:t>
      </w:r>
    </w:p>
    <w:p w:rsidR="00F1606F" w:rsidRDefault="00F1606F">
      <w:pPr>
        <w:rPr>
          <w:szCs w:val="20"/>
          <w:lang w:val="fr-CA"/>
        </w:rPr>
      </w:pPr>
    </w:p>
    <w:p w:rsidR="00F1606F" w:rsidRPr="00941CD2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—-</w:t>
      </w:r>
    </w:p>
    <w:p w:rsidR="00F1606F" w:rsidRPr="001F235B" w:rsidRDefault="00F1606F" w:rsidP="00E81609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6.17.22.</w:t>
      </w:r>
    </w:p>
    <w:p w:rsidR="00F1606F" w:rsidRDefault="00F1606F">
      <w:pPr>
        <w:rPr>
          <w:szCs w:val="20"/>
          <w:lang w:val="fr-CA"/>
        </w:rPr>
      </w:pPr>
    </w:p>
    <w:p w:rsidR="00F1606F" w:rsidRDefault="00F1606F">
      <w:pPr>
        <w:jc w:val="center"/>
        <w:rPr>
          <w:szCs w:val="20"/>
          <w:lang w:val="fr-CA"/>
        </w:rPr>
      </w:pPr>
      <w:r>
        <w:rPr>
          <w:szCs w:val="20"/>
          <w:lang w:val="fr-CA"/>
        </w:rPr>
        <w:t xml:space="preserve"> —o)0(o—</w:t>
      </w:r>
    </w:p>
    <w:p w:rsidR="00F1606F" w:rsidRDefault="00F1606F">
      <w:pPr>
        <w:pStyle w:val="Heading3"/>
        <w:rPr>
          <w:rFonts w:eastAsia="MS Minchofalt"/>
          <w:lang w:val="fr-CA"/>
        </w:rPr>
      </w:pPr>
      <w:r>
        <w:rPr>
          <w:lang w:val="fr-CA"/>
        </w:rPr>
        <w:t>13. līlā-kaivalyādhikaraṇam</w:t>
      </w:r>
    </w:p>
    <w:p w:rsidR="00F1606F" w:rsidRDefault="00F1606F">
      <w:pPr>
        <w:rPr>
          <w:lang w:val="fr-CA"/>
        </w:rPr>
      </w:pPr>
    </w:p>
    <w:p w:rsidR="00F1606F" w:rsidRDefault="00F1606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2.1.33 ||</w:t>
      </w:r>
    </w:p>
    <w:p w:rsidR="00F1606F" w:rsidRDefault="00F1606F">
      <w:pPr>
        <w:jc w:val="center"/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>evaṁ prāpte samādhatte—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lokavat tu līlā-kaivalyam || 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 xml:space="preserve">śaṅkā-cchedāya tu-śabdaḥ | paripūrṇasyāpi vicitra-sṛṣṭau pravṛttir līlaiva kevalā na tu sva-phalānusandhi-pūrvikā | atra dṛṣṭānto loketi | ṣaṣṭhy-antāt vatiḥ | lokasya sukhonmattasya yathā sukhodrekāt phala-nirapekṣā nṛtyādi-līlā dṛśyate tatheśvarasya | tasmāt svarūpānanda-svābhāvikyena līlā | </w:t>
      </w:r>
      <w:r>
        <w:rPr>
          <w:color w:val="0000FF"/>
          <w:lang w:val="fr-CA"/>
        </w:rPr>
        <w:t>devasyaiva svabhāvo’yam ātma-kāmasya kā spṛhā</w:t>
      </w:r>
      <w:r>
        <w:rPr>
          <w:lang w:val="fr-CA"/>
        </w:rPr>
        <w:t xml:space="preserve"> iti </w:t>
      </w:r>
      <w:r>
        <w:rPr>
          <w:color w:val="FF0000"/>
          <w:lang w:val="fr-CA"/>
        </w:rPr>
        <w:t>maṇḍūka-śruteḥ</w:t>
      </w:r>
      <w:r>
        <w:rPr>
          <w:lang w:val="fr-CA"/>
        </w:rPr>
        <w:t xml:space="preserve"> | </w:t>
      </w:r>
    </w:p>
    <w:p w:rsidR="00F1606F" w:rsidRDefault="00F1606F">
      <w:pPr>
        <w:rPr>
          <w:lang w:val="fr-CA"/>
        </w:rPr>
      </w:pPr>
    </w:p>
    <w:p w:rsidR="00F1606F" w:rsidRDefault="00F1606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sṛṣṭy-ādikaṁ harir naiva prayojanam apekṣya tu |</w:t>
      </w:r>
    </w:p>
    <w:p w:rsidR="00F1606F" w:rsidRDefault="00F1606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kurute kevalānandād yathā mattasya nartanam ||</w:t>
      </w:r>
    </w:p>
    <w:p w:rsidR="00F1606F" w:rsidRDefault="00F1606F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pūrṇānandasya tasyeha prayojana-matiḥ kutaḥ |</w:t>
      </w:r>
    </w:p>
    <w:p w:rsidR="00F1606F" w:rsidRDefault="00F1606F">
      <w:pPr>
        <w:ind w:firstLine="72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muktā avyāpta-kāmāḥ syuḥ kim utāsy akhilātmanaḥ || </w:t>
      </w:r>
      <w:r>
        <w:rPr>
          <w:rFonts w:eastAsia="MS Minchofalt"/>
          <w:lang w:val="fr-CA"/>
        </w:rPr>
        <w:t>iti smaraṇāt |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>na cātra dṛṣṭāntenāsārvajñyaṁ prasaktam | vinā phalānusandhim ānandodrekeṇa līlāyata ity etāvat svīkārāt | ucchvāsa-praśvāsa-dṛṣṭānte’pi suṣupty-ādau tad-āpatteḥ | rāja-dṛṣṭāntas tu tat-tat-krīḍā-sambhūtasya sukhasya phalatvān nopāttaḥ ||33||</w:t>
      </w:r>
    </w:p>
    <w:p w:rsidR="00F1606F" w:rsidRDefault="00F1606F">
      <w:pPr>
        <w:rPr>
          <w:lang w:val="fr-CA"/>
        </w:rPr>
      </w:pPr>
    </w:p>
    <w:p w:rsidR="00F1606F" w:rsidRPr="00941CD2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8.22.20, 11.29.7, 10.2.39, 1.9.29, 6.9.39, 3.7.2-3, 3.7.9, 3.5.24, 11.3.3, 3.7.14, 2.10.44.</w:t>
      </w:r>
    </w:p>
    <w:p w:rsidR="00F1606F" w:rsidRPr="001F235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3.7.2-3, 10.14.21.</w:t>
      </w:r>
    </w:p>
    <w:p w:rsidR="00F1606F" w:rsidRDefault="00F1606F" w:rsidP="00E81609">
      <w:pPr>
        <w:rPr>
          <w:lang w:val="fr-CA"/>
        </w:rPr>
      </w:pPr>
    </w:p>
    <w:p w:rsidR="00F1606F" w:rsidRDefault="00F1606F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F1606F" w:rsidRDefault="00F1606F">
      <w:pPr>
        <w:pStyle w:val="Heading3"/>
        <w:rPr>
          <w:lang w:val="fr-CA"/>
        </w:rPr>
      </w:pPr>
      <w:r>
        <w:rPr>
          <w:lang w:val="fr-CA"/>
        </w:rPr>
        <w:t>14. vaiṣamya-nairghṛṇyā</w:t>
      </w:r>
      <w:r>
        <w:rPr>
          <w:szCs w:val="20"/>
          <w:lang w:val="fr-CA"/>
        </w:rPr>
        <w:t>dhikaraṇam</w:t>
      </w:r>
    </w:p>
    <w:p w:rsidR="00F1606F" w:rsidRDefault="00F1606F">
      <w:pPr>
        <w:jc w:val="center"/>
        <w:rPr>
          <w:lang w:val="fr-CA"/>
        </w:rPr>
      </w:pPr>
    </w:p>
    <w:p w:rsidR="00F1606F" w:rsidRDefault="00F1606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2.1.34 ||</w:t>
      </w:r>
    </w:p>
    <w:p w:rsidR="00F1606F" w:rsidRDefault="00F1606F">
      <w:pPr>
        <w:jc w:val="center"/>
        <w:rPr>
          <w:b/>
          <w:bCs/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>punar āśaṅkya pariharati | brahma-kartṛtva-vādo’samañjasaḥ samañjaso veti vīkṣāyāṁ sukha-duḥkha-bhājo deva-manuṣyādīn sṛjati brahmaṇi vaiṣamyādyāpatter asamañjasaḥ | tataś ca nirdoṣatāvādi-śruty-uparodhāpattir iti prāpte –</w:t>
      </w:r>
    </w:p>
    <w:p w:rsidR="00F1606F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vaiṣamya-nairghṛṇye na sāpekṣatvāt tathā hi darśayati ||</w:t>
      </w:r>
    </w:p>
    <w:p w:rsidR="00F1606F" w:rsidRDefault="00F1606F">
      <w:pPr>
        <w:rPr>
          <w:lang w:val="fr-CA"/>
        </w:rPr>
      </w:pPr>
    </w:p>
    <w:p w:rsidR="00F1606F" w:rsidRDefault="00F1606F">
      <w:pPr>
        <w:rPr>
          <w:lang w:val="fr-CA"/>
        </w:rPr>
      </w:pPr>
      <w:r>
        <w:rPr>
          <w:lang w:val="fr-CA"/>
        </w:rPr>
        <w:t xml:space="preserve">brahmaṇi kartari vaiṣamyaṁ nairghṛṇyaṁ ca doṣo na | kutaḥ ? sāpekṣatvāt | sraṣṭuḥ karmāpekṣitvāt | pramāṇam āha tathā hīti | </w:t>
      </w:r>
      <w:r>
        <w:rPr>
          <w:color w:val="0000FF"/>
          <w:lang w:val="fr-CA"/>
        </w:rPr>
        <w:t>eṣa eva sādhu-karma kārayati taṁ yamebhyo lokebhya unninīṣate | eṣa evāsādhu karma kārayati taṁ yam adho ninīyate ||</w:t>
      </w:r>
      <w:r>
        <w:rPr>
          <w:lang w:val="fr-CA"/>
        </w:rPr>
        <w:t xml:space="preserve"> iti </w:t>
      </w:r>
      <w:r>
        <w:rPr>
          <w:color w:val="FF0000"/>
          <w:lang w:val="fr-CA"/>
        </w:rPr>
        <w:t xml:space="preserve">bṛhad-āraṇyaka-śrutiḥ </w:t>
      </w:r>
      <w:r>
        <w:rPr>
          <w:lang w:val="fr-CA"/>
        </w:rPr>
        <w:t>| kṣetrajñānāṁ devādi-bhāva-prāptim īśvara-nimittāṁ darśayantī madhye karma parāmṛtśatīty arthaḥ ||34||</w:t>
      </w:r>
    </w:p>
    <w:p w:rsidR="00F1606F" w:rsidRDefault="00F1606F">
      <w:pPr>
        <w:rPr>
          <w:lang w:val="fr-CA"/>
        </w:rPr>
      </w:pPr>
    </w:p>
    <w:p w:rsidR="00F1606F" w:rsidRPr="00941CD2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10.46.28, 8.23.6, 10.38.21, 10.72.6.</w:t>
      </w:r>
    </w:p>
    <w:p w:rsidR="00F1606F" w:rsidRPr="001F235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10.24.13, 10.24.17.</w:t>
      </w:r>
    </w:p>
    <w:p w:rsidR="00F1606F" w:rsidRDefault="00F1606F" w:rsidP="00E81609">
      <w:pPr>
        <w:rPr>
          <w:lang w:val="fr-CA"/>
        </w:rPr>
      </w:pPr>
    </w:p>
    <w:p w:rsidR="00F1606F" w:rsidRDefault="00F1606F">
      <w:pPr>
        <w:jc w:val="center"/>
        <w:rPr>
          <w:lang w:val="fr-CA"/>
        </w:rPr>
      </w:pPr>
      <w:r>
        <w:rPr>
          <w:lang w:val="fr-CA"/>
        </w:rPr>
        <w:t xml:space="preserve"> —o)0(o—</w:t>
      </w:r>
    </w:p>
    <w:p w:rsidR="00F1606F" w:rsidRDefault="00F1606F">
      <w:pPr>
        <w:pStyle w:val="Heading3"/>
        <w:rPr>
          <w:lang w:val="fr-CA"/>
        </w:rPr>
      </w:pPr>
      <w:r>
        <w:rPr>
          <w:lang w:val="fr-CA"/>
        </w:rPr>
        <w:t>15. na karmāvibhāgā</w:t>
      </w:r>
      <w:r>
        <w:rPr>
          <w:szCs w:val="20"/>
          <w:lang w:val="fr-CA"/>
        </w:rPr>
        <w:t>dhikaraṇam</w:t>
      </w:r>
    </w:p>
    <w:p w:rsidR="00F1606F" w:rsidRDefault="00F1606F" w:rsidP="002D507A">
      <w:pPr>
        <w:jc w:val="center"/>
        <w:rPr>
          <w:lang w:val="fr-CA"/>
        </w:rPr>
      </w:pPr>
    </w:p>
    <w:p w:rsidR="00F1606F" w:rsidRPr="002D507A" w:rsidRDefault="00F1606F" w:rsidP="002D507A">
      <w:pPr>
        <w:jc w:val="center"/>
        <w:rPr>
          <w:b/>
          <w:bCs/>
          <w:lang w:val="fr-CA"/>
        </w:rPr>
      </w:pPr>
      <w:r w:rsidRPr="002D507A">
        <w:rPr>
          <w:b/>
          <w:bCs/>
          <w:lang w:val="fr-CA"/>
        </w:rPr>
        <w:t>|| 2.1.35 ||</w:t>
      </w:r>
    </w:p>
    <w:p w:rsidR="00F1606F" w:rsidRDefault="00F1606F" w:rsidP="00601151">
      <w:pPr>
        <w:rPr>
          <w:lang w:val="fr-CA"/>
        </w:rPr>
      </w:pPr>
    </w:p>
    <w:p w:rsidR="00F1606F" w:rsidRPr="00601151" w:rsidRDefault="00F1606F" w:rsidP="00B4670B">
      <w:pPr>
        <w:pStyle w:val="Versequote"/>
        <w:rPr>
          <w:noProof w:val="0"/>
          <w:cs/>
        </w:rPr>
      </w:pPr>
      <w:r w:rsidRPr="00601151">
        <w:rPr>
          <w:noProof w:val="0"/>
          <w:cs/>
        </w:rPr>
        <w:t>na karmāvibhāgād iti cen nānāditvāt ||</w:t>
      </w:r>
    </w:p>
    <w:p w:rsidR="00F1606F" w:rsidRDefault="00F1606F" w:rsidP="00F023E1">
      <w:pPr>
        <w:rPr>
          <w:lang w:val="fr-CA"/>
        </w:rPr>
      </w:pPr>
    </w:p>
    <w:p w:rsidR="00F1606F" w:rsidRPr="00F023E1" w:rsidRDefault="00F1606F" w:rsidP="00F023E1">
      <w:pPr>
        <w:rPr>
          <w:lang w:val="fr-CA"/>
        </w:rPr>
      </w:pPr>
      <w:r w:rsidRPr="00F023E1">
        <w:rPr>
          <w:lang w:val="fr-CA"/>
        </w:rPr>
        <w:t>nanu karmaṇā vaiṣamyādi-parihāro na syāt | kutaḥ ? karmāvibhāgāt | sad eva saumyedam ity ādiṣu prāk sṛṣṭer brahma-vibhaktasya karmaṇo’pratṭer iti cet, na | kutaḥ ? karmaṇaḥ kṣetrajñānāṁ ca brahma-vadanāditva-svīkārāt | pūrva-pūrva-karmānusāreṇottarottara-karmaṇi pravartanāt na kiñcid dūṣaṇam | smṛtiś ca—</w:t>
      </w:r>
    </w:p>
    <w:p w:rsidR="00F1606F" w:rsidRPr="00F023E1" w:rsidRDefault="00F1606F" w:rsidP="00F023E1">
      <w:pPr>
        <w:rPr>
          <w:lang w:val="fr-CA"/>
        </w:rPr>
      </w:pPr>
    </w:p>
    <w:p w:rsidR="00F1606F" w:rsidRDefault="00F1606F" w:rsidP="00F023E1">
      <w:pPr>
        <w:pStyle w:val="Quote"/>
        <w:rPr>
          <w:lang w:val="fr-CA"/>
        </w:rPr>
      </w:pPr>
      <w:r>
        <w:rPr>
          <w:lang w:val="fr-CA"/>
        </w:rPr>
        <w:t>puṇya-pāpādikaṁ viṣṇuḥ kārayet pūrva-karmaṇā |</w:t>
      </w:r>
    </w:p>
    <w:p w:rsidR="00F1606F" w:rsidRDefault="00F1606F" w:rsidP="00F023E1">
      <w:pPr>
        <w:pStyle w:val="Quote"/>
        <w:rPr>
          <w:color w:val="auto"/>
          <w:lang w:val="fr-CA"/>
        </w:rPr>
      </w:pPr>
      <w:r>
        <w:rPr>
          <w:lang w:val="fr-CA"/>
        </w:rPr>
        <w:t xml:space="preserve">anāditvāt karmaṇaś ca na virodhaḥ kathañcana || </w:t>
      </w:r>
      <w:r>
        <w:rPr>
          <w:color w:val="auto"/>
          <w:lang w:val="fr-CA"/>
        </w:rPr>
        <w:t>iti |</w:t>
      </w:r>
    </w:p>
    <w:p w:rsidR="00F1606F" w:rsidRPr="00F023E1" w:rsidRDefault="00F1606F" w:rsidP="00F023E1">
      <w:pPr>
        <w:rPr>
          <w:lang w:val="fr-CA"/>
        </w:rPr>
      </w:pPr>
    </w:p>
    <w:p w:rsidR="00F1606F" w:rsidRDefault="00F1606F" w:rsidP="00F023E1">
      <w:pPr>
        <w:rPr>
          <w:lang w:val="fr-CA"/>
        </w:rPr>
      </w:pPr>
      <w:r w:rsidRPr="00F023E1">
        <w:rPr>
          <w:lang w:val="fr-CA"/>
        </w:rPr>
        <w:t>karmaṇo’nāditvenānavasthā tu na doṣaḥ prāmānikatvāt | na ca karma-sāpekṣatveneśvarasyāsvātantryam | dravyaṁ karma ca kālaś cety ādinā karmādi-sattāyās tad-adhīnatva-smaraṇāt | na ca ghaṭṭa-kuḍyāṁ prabhātam iti vācyam | anādi-jīva-svabhāvānusāreṇa hi karma kārayati svabhāvam anyathā-kartuṁ samartho’pi kasyāpi na karotīty aviṣamo bhaṇyate ||35||</w:t>
      </w:r>
    </w:p>
    <w:p w:rsidR="00F1606F" w:rsidRDefault="00F1606F" w:rsidP="00F023E1">
      <w:pPr>
        <w:rPr>
          <w:lang w:val="fr-CA"/>
        </w:rPr>
      </w:pPr>
    </w:p>
    <w:p w:rsidR="00F1606F" w:rsidRPr="00941CD2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3.26.19, 3.5.23, 3.9.42.</w:t>
      </w:r>
    </w:p>
    <w:p w:rsidR="00F1606F" w:rsidRPr="001F235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2.5.17-18, 2.5.20-21.</w:t>
      </w:r>
    </w:p>
    <w:p w:rsidR="00F1606F" w:rsidRDefault="00F1606F" w:rsidP="00E81609">
      <w:pPr>
        <w:rPr>
          <w:lang w:val="fr-CA"/>
        </w:rPr>
      </w:pPr>
    </w:p>
    <w:p w:rsidR="00F1606F" w:rsidRDefault="00F1606F" w:rsidP="00FF20CF">
      <w:pPr>
        <w:jc w:val="center"/>
        <w:rPr>
          <w:lang w:val="fr-CA"/>
        </w:rPr>
      </w:pPr>
      <w:r>
        <w:rPr>
          <w:lang w:val="fr-CA"/>
        </w:rPr>
        <w:t xml:space="preserve"> —o)0(o—</w:t>
      </w:r>
    </w:p>
    <w:p w:rsidR="00F1606F" w:rsidRPr="000565CD" w:rsidRDefault="00F1606F" w:rsidP="00FF20CF">
      <w:pPr>
        <w:rPr>
          <w:lang w:val="fr-CA"/>
        </w:rPr>
      </w:pPr>
    </w:p>
    <w:p w:rsidR="00F1606F" w:rsidRDefault="00F1606F" w:rsidP="005C51A7">
      <w:pPr>
        <w:pStyle w:val="Heading3"/>
        <w:rPr>
          <w:lang w:val="fr-CA"/>
        </w:rPr>
      </w:pPr>
      <w:r>
        <w:rPr>
          <w:lang w:val="fr-CA"/>
        </w:rPr>
        <w:t>16. bhakta-pakṣa-pātā</w:t>
      </w:r>
      <w:r>
        <w:rPr>
          <w:szCs w:val="20"/>
          <w:lang w:val="fr-CA"/>
        </w:rPr>
        <w:t>dhikaraṇam</w:t>
      </w:r>
    </w:p>
    <w:p w:rsidR="00F1606F" w:rsidRDefault="00F1606F" w:rsidP="00D53ABF">
      <w:pPr>
        <w:rPr>
          <w:lang w:val="fr-CA"/>
        </w:rPr>
      </w:pPr>
    </w:p>
    <w:p w:rsidR="00F1606F" w:rsidRPr="00D53ABF" w:rsidRDefault="00F1606F" w:rsidP="00D53ABF">
      <w:pPr>
        <w:jc w:val="center"/>
        <w:rPr>
          <w:b/>
          <w:bCs/>
          <w:lang w:val="fr-CA"/>
        </w:rPr>
      </w:pPr>
      <w:r w:rsidRPr="00D53ABF">
        <w:rPr>
          <w:b/>
          <w:bCs/>
          <w:lang w:val="fr-CA"/>
        </w:rPr>
        <w:t>|| 2.1.36 ||</w:t>
      </w:r>
    </w:p>
    <w:p w:rsidR="00F1606F" w:rsidRPr="00FF20CF" w:rsidRDefault="00F1606F" w:rsidP="00F023E1">
      <w:pPr>
        <w:rPr>
          <w:lang w:val="fr-CA"/>
        </w:rPr>
      </w:pPr>
    </w:p>
    <w:p w:rsidR="00F1606F" w:rsidRDefault="00F1606F" w:rsidP="00202116">
      <w:pPr>
        <w:jc w:val="center"/>
      </w:pPr>
      <w:r>
        <w:t>vaiṣamyādikaṁ brahmaṇi parihṛtam | bhakta-pakṣapāta-rūpaṁ tad idānīṁ tasminn aṅgīkaroti</w:t>
      </w:r>
      <w:r w:rsidRPr="00202116">
        <w:rPr>
          <w:rFonts w:ascii="Times New Roman" w:hAnsi="Times New Roman" w:cs="Times New Roman"/>
        </w:rPr>
        <w:t> </w:t>
      </w:r>
      <w:r>
        <w:t>| bhakta-saṁrakṣaṇaṁ tad-vāsanā-nivāraṇī ca parasmin vaiṣamyaṁ na veti viṣaye tad-rakṣaṇāder api karma-sāpekṣatvāt na syād iti prāpte—</w:t>
      </w:r>
    </w:p>
    <w:p w:rsidR="00F1606F" w:rsidRDefault="00F1606F" w:rsidP="00F023E1"/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upapadyate cābhyupalabhyate ca ||</w:t>
      </w:r>
    </w:p>
    <w:p w:rsidR="00F1606F" w:rsidRDefault="00F1606F" w:rsidP="00F023E1"/>
    <w:p w:rsidR="00F1606F" w:rsidRDefault="00F1606F" w:rsidP="00F023E1">
      <w:pPr>
        <w:rPr>
          <w:color w:val="0000FF"/>
          <w:szCs w:val="20"/>
        </w:rPr>
      </w:pPr>
      <w:r>
        <w:t xml:space="preserve">bhakta-vatsalasyāsya prabhos tat-pakṣapāto vaiṣamyam eva tad upapadyate sidhyati | tad-rakṣaṇādeḥ svarūpa-śakti-vṛtti-bhūta-bhakti-sāpekṣatvāt | na ca nirdoṣatā-vādi-vākya-vyākopaḥ | tad-rūpasya vaiṣamyasya guṇatvena stūyamānatvāt | </w:t>
      </w:r>
      <w:r>
        <w:rPr>
          <w:color w:val="0000FF"/>
          <w:szCs w:val="20"/>
        </w:rPr>
        <w:t xml:space="preserve">guṇa-vṛndam añjanam idam </w:t>
      </w:r>
      <w:r>
        <w:rPr>
          <w:szCs w:val="20"/>
        </w:rPr>
        <w:t xml:space="preserve">ity api śrutir āha | yad vinā sarve guṇā janebhyo’rocamānāḥ pravartakā na syuḥ | upalabhyate caitat śrutiṣu ca | </w:t>
      </w:r>
      <w:r>
        <w:rPr>
          <w:color w:val="0000FF"/>
          <w:szCs w:val="20"/>
        </w:rPr>
        <w:t>yam evaiṣa vṛṇute tena labhyas tasyaiva ātmā vivṛṇute tanuṁ svām</w:t>
      </w:r>
      <w:r>
        <w:rPr>
          <w:szCs w:val="20"/>
        </w:rPr>
        <w:t xml:space="preserve"> [ka.u. 1.2.22] ity ādyāḥ śrutayaḥ | </w:t>
      </w:r>
      <w:r>
        <w:rPr>
          <w:color w:val="0000FF"/>
          <w:szCs w:val="20"/>
        </w:rPr>
        <w:t xml:space="preserve">priyo hi jñānino’tyartham ahaṁ sa ca mama priyaḥ </w:t>
      </w:r>
      <w:r>
        <w:rPr>
          <w:szCs w:val="20"/>
        </w:rPr>
        <w:t>[gītā 7.14]</w:t>
      </w:r>
      <w:r>
        <w:rPr>
          <w:color w:val="0000FF"/>
          <w:szCs w:val="20"/>
        </w:rPr>
        <w:t xml:space="preserve">, </w:t>
      </w:r>
    </w:p>
    <w:p w:rsidR="00F1606F" w:rsidRDefault="00F1606F" w:rsidP="00F023E1">
      <w:pPr>
        <w:rPr>
          <w:color w:val="0000FF"/>
          <w:szCs w:val="20"/>
        </w:rPr>
      </w:pPr>
    </w:p>
    <w:p w:rsidR="00F1606F" w:rsidRPr="00E81609" w:rsidRDefault="00F1606F" w:rsidP="00F023E1">
      <w:pPr>
        <w:pStyle w:val="Quote"/>
        <w:rPr>
          <w:b/>
          <w:lang w:val="en-CA"/>
        </w:rPr>
      </w:pPr>
      <w:r w:rsidRPr="00E81609">
        <w:rPr>
          <w:b/>
          <w:noProof w:val="0"/>
          <w:cs/>
          <w:lang w:bidi="sa-IN"/>
        </w:rPr>
        <w:t xml:space="preserve">samo’haṁ sarva-bhūteṣu na me dveṣyo’sti na priyaḥ | </w:t>
      </w:r>
    </w:p>
    <w:p w:rsidR="00F1606F" w:rsidRPr="00E81609" w:rsidRDefault="00F1606F" w:rsidP="00F023E1">
      <w:pPr>
        <w:pStyle w:val="Quote"/>
        <w:rPr>
          <w:b/>
          <w:color w:val="auto"/>
          <w:lang w:val="en-CA" w:bidi="sa-IN"/>
        </w:rPr>
      </w:pPr>
      <w:r w:rsidRPr="00E81609">
        <w:rPr>
          <w:b/>
          <w:noProof w:val="0"/>
          <w:cs/>
          <w:lang w:bidi="sa-IN"/>
        </w:rPr>
        <w:t>ye bhajanti tu māṁ bhaktyā mayi te teṣu cāpy aham ||</w:t>
      </w:r>
      <w:r w:rsidRPr="00E81609">
        <w:rPr>
          <w:b/>
          <w:color w:val="auto"/>
          <w:lang w:val="en-CA" w:bidi="sa-IN"/>
        </w:rPr>
        <w:t xml:space="preserve"> </w:t>
      </w:r>
    </w:p>
    <w:p w:rsidR="00F1606F" w:rsidRPr="00F023E1" w:rsidRDefault="00F1606F" w:rsidP="00F023E1">
      <w:pPr>
        <w:pStyle w:val="Quote"/>
        <w:rPr>
          <w:lang w:val="en-CA" w:bidi="sa-IN"/>
        </w:rPr>
      </w:pPr>
      <w:r w:rsidRPr="00E81609">
        <w:rPr>
          <w:b/>
          <w:noProof w:val="0"/>
          <w:cs/>
          <w:lang w:bidi="sa-IN"/>
        </w:rPr>
        <w:t>api</w:t>
      </w:r>
      <w:r w:rsidRPr="00E81609">
        <w:rPr>
          <w:b/>
          <w:lang w:val="en-CA" w:bidi="sa-IN"/>
        </w:rPr>
        <w:t xml:space="preserve"> </w:t>
      </w:r>
      <w:r w:rsidRPr="00F023E1">
        <w:rPr>
          <w:lang w:val="en-CA" w:bidi="sa-IN"/>
        </w:rPr>
        <w:t>cet sudurācāro bhajate mām ananya-bhāk |</w:t>
      </w:r>
    </w:p>
    <w:p w:rsidR="00F1606F" w:rsidRPr="00F023E1" w:rsidRDefault="00F1606F" w:rsidP="00F023E1">
      <w:pPr>
        <w:pStyle w:val="Quote"/>
        <w:rPr>
          <w:lang w:val="en-CA" w:bidi="sa-IN"/>
        </w:rPr>
      </w:pPr>
      <w:r w:rsidRPr="00F023E1">
        <w:rPr>
          <w:lang w:val="en-CA" w:bidi="sa-IN"/>
        </w:rPr>
        <w:t>sādhur eva sa mantavyaḥ samyag vyavasito hi saḥ ||</w:t>
      </w:r>
    </w:p>
    <w:p w:rsidR="00F1606F" w:rsidRPr="00F023E1" w:rsidRDefault="00F1606F" w:rsidP="00F023E1">
      <w:pPr>
        <w:pStyle w:val="Quote"/>
        <w:rPr>
          <w:lang w:val="en-CA" w:bidi="sa-IN"/>
        </w:rPr>
      </w:pPr>
      <w:r w:rsidRPr="00F023E1">
        <w:rPr>
          <w:lang w:val="en-CA" w:bidi="sa-IN"/>
        </w:rPr>
        <w:t>kṣipraṁ bhavati dharmātmā śaśvac-chāntiṁ nigacchati |</w:t>
      </w:r>
    </w:p>
    <w:p w:rsidR="00F1606F" w:rsidRPr="00F023E1" w:rsidRDefault="00F1606F" w:rsidP="00F023E1">
      <w:pPr>
        <w:pStyle w:val="Quote"/>
        <w:rPr>
          <w:color w:val="auto"/>
          <w:lang w:val="en-CA" w:bidi="sa-IN"/>
        </w:rPr>
      </w:pPr>
      <w:r w:rsidRPr="00F023E1">
        <w:rPr>
          <w:lang w:val="en-CA" w:bidi="sa-IN"/>
        </w:rPr>
        <w:t xml:space="preserve">kaunteya pratijānīhi na me bhaktaḥ praṇaśyati || </w:t>
      </w:r>
      <w:r w:rsidRPr="00F023E1">
        <w:rPr>
          <w:color w:val="auto"/>
          <w:lang w:val="en-CA" w:bidi="sa-IN"/>
        </w:rPr>
        <w:t xml:space="preserve">[gītā 9.29-31] </w:t>
      </w:r>
    </w:p>
    <w:p w:rsidR="00F1606F" w:rsidRDefault="00F1606F" w:rsidP="00F023E1">
      <w:pPr>
        <w:rPr>
          <w:noProof w:val="0"/>
          <w:lang w:bidi="sa-IN"/>
        </w:rPr>
      </w:pPr>
    </w:p>
    <w:p w:rsidR="00F1606F" w:rsidRPr="00FF20CF" w:rsidRDefault="00F1606F" w:rsidP="00F023E1">
      <w:pPr>
        <w:rPr>
          <w:noProof w:val="0"/>
          <w:lang w:bidi="sa-IN"/>
        </w:rPr>
      </w:pPr>
      <w:r>
        <w:rPr>
          <w:noProof w:val="0"/>
          <w:lang w:bidi="sa-IN"/>
        </w:rPr>
        <w:t>ity ādyāḥ smṛtayaś ca ||36||</w:t>
      </w:r>
    </w:p>
    <w:p w:rsidR="00F1606F" w:rsidRDefault="00F1606F" w:rsidP="00E81609">
      <w:pPr>
        <w:rPr>
          <w:b/>
          <w:bCs/>
          <w:szCs w:val="20"/>
          <w:lang w:val="fr-CA"/>
        </w:rPr>
      </w:pPr>
    </w:p>
    <w:p w:rsidR="00F1606F" w:rsidRPr="00941CD2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3.6.3, 2.10.12, 2.5.14.</w:t>
      </w:r>
    </w:p>
    <w:p w:rsidR="00F1606F" w:rsidRPr="001F235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9.4.63-64, 9.4.66, 9.4.68.</w:t>
      </w:r>
    </w:p>
    <w:p w:rsidR="00F1606F" w:rsidRDefault="00F1606F" w:rsidP="00FF20CF"/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FF20CF"/>
    <w:p w:rsidR="00F1606F" w:rsidRDefault="00F1606F" w:rsidP="005C51A7">
      <w:pPr>
        <w:pStyle w:val="Heading3"/>
        <w:rPr>
          <w:szCs w:val="20"/>
        </w:rPr>
      </w:pPr>
      <w:r>
        <w:t>17. sarva-dharmopapatty-a</w:t>
      </w:r>
      <w:r>
        <w:rPr>
          <w:szCs w:val="20"/>
        </w:rPr>
        <w:t>dhikaraṇam</w:t>
      </w:r>
    </w:p>
    <w:p w:rsidR="00F1606F" w:rsidRDefault="00F1606F" w:rsidP="00601151">
      <w:pPr>
        <w:pStyle w:val="Heading3"/>
      </w:pPr>
      <w:r>
        <w:t>|| 2.1.37 ||</w:t>
      </w:r>
    </w:p>
    <w:p w:rsidR="00F1606F" w:rsidRDefault="00F1606F" w:rsidP="005C51A7"/>
    <w:p w:rsidR="00F1606F" w:rsidRDefault="00F1606F" w:rsidP="00B4670B">
      <w:pPr>
        <w:pStyle w:val="Versequote"/>
        <w:rPr>
          <w:lang w:val="fr-CA"/>
        </w:rPr>
      </w:pPr>
      <w:r>
        <w:rPr>
          <w:noProof w:val="0"/>
          <w:cs/>
        </w:rPr>
        <w:t>sarva-dharmopapatteś ca ||</w:t>
      </w:r>
    </w:p>
    <w:p w:rsidR="00F1606F" w:rsidRPr="00FF20CF" w:rsidRDefault="00F1606F" w:rsidP="00B4670B">
      <w:pPr>
        <w:pStyle w:val="Versequote"/>
        <w:rPr>
          <w:noProof w:val="0"/>
          <w:cs/>
        </w:rPr>
      </w:pPr>
    </w:p>
    <w:p w:rsidR="00F1606F" w:rsidRDefault="00F1606F" w:rsidP="00FF20CF">
      <w:r>
        <w:t>avicintya-svarūpe sarveśvare sarveṣāṁ viruddānām aviruddānāṁ ca dharmāṇām upapatteḥ siddheś ca bhakta-pakṣa-pāto’pi guṇaḥ sujñair āstheya eva | yathā jñānātmako jñānavān | syāmaś caivam aviṣamo bhakta-preyān ity ādayo mitho viruddhāḥ kṣānty-ārjavādayo ’viruddhāś ca parasminn eva santi | smṛtiś ca—</w:t>
      </w:r>
    </w:p>
    <w:p w:rsidR="00F1606F" w:rsidRDefault="00F1606F" w:rsidP="00FF20CF"/>
    <w:p w:rsidR="00F1606F" w:rsidRPr="00FF20CF" w:rsidRDefault="00F1606F" w:rsidP="00FF20CF">
      <w:pPr>
        <w:pStyle w:val="Quote"/>
        <w:rPr>
          <w:lang w:val="en-CA"/>
        </w:rPr>
      </w:pPr>
      <w:r w:rsidRPr="00FF20CF">
        <w:rPr>
          <w:lang w:val="en-CA"/>
        </w:rPr>
        <w:t>aiśvarya-yogāt bhagavān viruddhārtho’bhidhīyate |</w:t>
      </w:r>
    </w:p>
    <w:p w:rsidR="00F1606F" w:rsidRPr="00FF20CF" w:rsidRDefault="00F1606F" w:rsidP="00FF20CF">
      <w:pPr>
        <w:pStyle w:val="Quote"/>
        <w:rPr>
          <w:lang w:val="en-CA"/>
        </w:rPr>
      </w:pPr>
      <w:r w:rsidRPr="00FF20CF">
        <w:rPr>
          <w:lang w:val="en-CA"/>
        </w:rPr>
        <w:t>tathāpi doṣāḥ parame naivāhāryāḥ kathañcana ||</w:t>
      </w:r>
    </w:p>
    <w:p w:rsidR="00F1606F" w:rsidRPr="00FF20CF" w:rsidRDefault="00F1606F" w:rsidP="00FF20CF">
      <w:pPr>
        <w:pStyle w:val="Quote"/>
        <w:rPr>
          <w:color w:val="auto"/>
          <w:lang w:val="en-CA"/>
        </w:rPr>
      </w:pPr>
      <w:r w:rsidRPr="00FF20CF">
        <w:rPr>
          <w:lang w:val="en-CA"/>
        </w:rPr>
        <w:t xml:space="preserve">guṇā viruddhā apy ete samāhāryāḥ samantataḥ || </w:t>
      </w:r>
      <w:r w:rsidRPr="00FF20CF">
        <w:rPr>
          <w:color w:val="auto"/>
          <w:lang w:val="en-CA"/>
        </w:rPr>
        <w:t>[kū.pu.] iti |</w:t>
      </w:r>
    </w:p>
    <w:p w:rsidR="00F1606F" w:rsidRDefault="00F1606F" w:rsidP="00FF20CF"/>
    <w:p w:rsidR="00F1606F" w:rsidRDefault="00F1606F" w:rsidP="00FF20CF">
      <w:r>
        <w:t>tathā cāviṣamo’pi harir bhakta-suhṛd iti siddham ||37||</w:t>
      </w:r>
    </w:p>
    <w:p w:rsidR="00F1606F" w:rsidRDefault="00F1606F" w:rsidP="00FF20CF"/>
    <w:p w:rsidR="00F1606F" w:rsidRPr="0059507E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8.23.6, 10.38.21, 10.46.28, 10.72.6, 12.8.43, 10.16.39, 10.16.36.</w:t>
      </w:r>
    </w:p>
    <w:p w:rsidR="00F1606F" w:rsidRPr="001F235B" w:rsidRDefault="00F1606F" w:rsidP="00E81609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8.17.9, 10.16.33-34.</w:t>
      </w:r>
    </w:p>
    <w:p w:rsidR="00F1606F" w:rsidRDefault="00F1606F" w:rsidP="00FF20CF"/>
    <w:p w:rsidR="00F1606F" w:rsidRPr="00FF20CF" w:rsidRDefault="00F1606F" w:rsidP="00593F2A">
      <w:pPr>
        <w:jc w:val="center"/>
      </w:pPr>
      <w:r>
        <w:t>|| iti śrīmad-brahma-sūtra-bhāṣye dvitīyādhyāyasya prathamaḥ pādaḥ ||</w:t>
      </w:r>
    </w:p>
    <w:p w:rsidR="00F1606F" w:rsidRDefault="00F1606F" w:rsidP="005204D6">
      <w:pPr>
        <w:jc w:val="center"/>
      </w:pPr>
      <w:r>
        <w:t>|| 2.1 ||</w:t>
      </w:r>
    </w:p>
    <w:p w:rsidR="00F1606F" w:rsidRPr="00FF20CF" w:rsidRDefault="00F1606F" w:rsidP="005204D6">
      <w:pPr>
        <w:jc w:val="center"/>
      </w:pPr>
    </w:p>
    <w:p w:rsidR="00F1606F" w:rsidRDefault="00F1606F" w:rsidP="00D53ABF">
      <w:pPr>
        <w:jc w:val="center"/>
      </w:pPr>
      <w:r>
        <w:t>—o)0(o—</w:t>
      </w:r>
    </w:p>
    <w:p w:rsidR="00F1606F" w:rsidRPr="00FF20CF" w:rsidRDefault="00F1606F" w:rsidP="00FF20CF"/>
    <w:p w:rsidR="00F1606F" w:rsidRDefault="00F1606F" w:rsidP="00593F2A">
      <w:pPr>
        <w:jc w:val="center"/>
        <w:rPr>
          <w:rFonts w:eastAsia="MS Minchofalt"/>
        </w:rPr>
      </w:pPr>
      <w:r>
        <w:rPr>
          <w:rFonts w:eastAsia="MS Minchofalt"/>
        </w:rPr>
        <w:br w:type="column"/>
        <w:t>(2.2)</w:t>
      </w:r>
    </w:p>
    <w:p w:rsidR="00F1606F" w:rsidRDefault="00F1606F" w:rsidP="003A04DA">
      <w:pPr>
        <w:pStyle w:val="Heading2"/>
        <w:rPr>
          <w:rFonts w:eastAsia="MS Minchofalt"/>
        </w:rPr>
      </w:pPr>
      <w:r>
        <w:rPr>
          <w:rFonts w:eastAsia="MS Minchofalt"/>
        </w:rPr>
        <w:t>dvitīyo’dhyāyaḥ, dvitīyaḥ pādaḥ</w:t>
      </w:r>
    </w:p>
    <w:p w:rsidR="00F1606F" w:rsidRDefault="00F1606F" w:rsidP="00593F2A">
      <w:pPr>
        <w:jc w:val="center"/>
      </w:pPr>
    </w:p>
    <w:p w:rsidR="00F1606F" w:rsidRDefault="00F1606F" w:rsidP="00593F2A">
      <w:pPr>
        <w:jc w:val="center"/>
      </w:pPr>
      <w:r>
        <w:t>kṛṣṇa-dvaipāyanaṁ naumi yaḥ sāṅkhyādy-ukti-kaṇṭakān |</w:t>
      </w:r>
    </w:p>
    <w:p w:rsidR="00F1606F" w:rsidRPr="006B17A8" w:rsidRDefault="00F1606F" w:rsidP="00593F2A">
      <w:pPr>
        <w:jc w:val="center"/>
      </w:pPr>
      <w:r>
        <w:t>chittvā yukty-asinā viśvaṁ kṛṣṇa-krīḍā-sthalaṁ vyadhāt ||</w:t>
      </w:r>
    </w:p>
    <w:p w:rsidR="00F1606F" w:rsidRPr="00FF20CF" w:rsidRDefault="00F1606F" w:rsidP="00ED1E91">
      <w:pPr>
        <w:pStyle w:val="Heading3"/>
        <w:rPr>
          <w:szCs w:val="20"/>
        </w:rPr>
      </w:pPr>
      <w:r>
        <w:rPr>
          <w:noProof w:val="0"/>
          <w:cs/>
          <w:lang w:val="sa-IN" w:bidi="sa-IN"/>
        </w:rPr>
        <w:t>1. racanānupapatty-adhikaraṇam</w:t>
      </w:r>
    </w:p>
    <w:p w:rsidR="00F1606F" w:rsidRDefault="00F1606F" w:rsidP="00D53ABF">
      <w:pPr>
        <w:rPr>
          <w:rFonts w:eastAsia="MS Minchofalt"/>
          <w:lang w:val="en-US" w:bidi="sa-IN"/>
        </w:rPr>
      </w:pPr>
    </w:p>
    <w:p w:rsidR="00F1606F" w:rsidRPr="00D53ABF" w:rsidRDefault="00F1606F" w:rsidP="00D53ABF">
      <w:pPr>
        <w:jc w:val="center"/>
        <w:rPr>
          <w:b/>
          <w:bCs/>
          <w:noProof w:val="0"/>
          <w:cs/>
          <w:lang w:val="sa-IN" w:bidi="sa-IN"/>
        </w:rPr>
      </w:pPr>
      <w:r w:rsidRPr="00D53ABF">
        <w:rPr>
          <w:b/>
          <w:bCs/>
          <w:noProof w:val="0"/>
          <w:cs/>
          <w:lang w:val="sa-IN" w:bidi="sa-IN"/>
        </w:rPr>
        <w:t>|| 2.2.1 ||</w:t>
      </w:r>
    </w:p>
    <w:p w:rsidR="00F1606F" w:rsidRDefault="00F1606F" w:rsidP="00593F2A"/>
    <w:p w:rsidR="00F1606F" w:rsidRDefault="00F1606F" w:rsidP="00593F2A">
      <w:r>
        <w:t>sva-pakṣe parair udbhāvitā doṣā nirastā prathame pāde | dvitīye tu para-pakṣā dūṣyante | itarathā vaidikaṁ vartma vihāya teṣu jānānāṁ pravṛttiḥ syād anarthaṁ ca te samīyuḥ | tatra tāvat sāṅkhyānāṁ mataṁ nirasyate | sāṅkhyācāryaḥ kapilas tattvāni sañjagrāha | sattva-rajas-tamasāṁ sāmyāvasthā prakṛtiḥ prakṛter mahān mahato’haṅkāraḥ, ahaṅkārāt pañca-tanmātrāṇi ubhayam indriyaṁ sthūla-bhūtāni, puruṣa iti pañcaviṁśatir guṇa iti | sāmyenāvasthitāni sattvādīni prakṛtiḥ | tāni ca sukha-duḥkha-mohātmakāni kramād bodhyāni | tat-kārye jagati sukhādi-rūpatva-varṇanāt | tathā hi taruṇī ratyā patyuḥ sukhadeti sāttvikī bhavati, mānena duḥkhadeti rājasī viraheṇamohadeti tāmasī cety evaṁ sarve bhāvād draṣṭavyāḥ | ubhayam indriyam iti | daśa bāhendriyāṇy ekam antar-indriyaṁ mana ity ekādaśety arthaḥ | nityā vibhvī ca prakṛtiḥ | mūle mūlābhāvād amūlaṁ mūlam | na paricchinnaṁ sarvopādānam | sarvatra kārya-darśanāt vibhutvam iti sūtrebhyaḥ | mahad-ahaṅkāra-pañca-tanmātrāṇi sapta prakṛti-vikṛtayaḥ, aham-ādeḥ prakṛtayaḥ, pradhānādes tu vikṛtaya iti | ekādaśendriyāṇi pañca-bhūtāni ceti ṣoḍaśa vikṛtaya eva | puruṣas tu niṣparimāṇatvān na kasyāpi prakṛtir na ca vikṛtir iti | evam eveśvara-kṛṣṇaś cāha—</w:t>
      </w:r>
    </w:p>
    <w:p w:rsidR="00F1606F" w:rsidRDefault="00F1606F" w:rsidP="00C32DF3">
      <w:pPr>
        <w:pStyle w:val="Quote"/>
        <w:rPr>
          <w:lang w:val="en-US"/>
        </w:rPr>
      </w:pPr>
    </w:p>
    <w:p w:rsidR="00F1606F" w:rsidRDefault="00F1606F" w:rsidP="00C32DF3">
      <w:pPr>
        <w:pStyle w:val="Quote"/>
        <w:rPr>
          <w:lang w:val="en-US"/>
        </w:rPr>
      </w:pPr>
      <w:r>
        <w:rPr>
          <w:lang w:val="en-US"/>
        </w:rPr>
        <w:t>mūla-prakṛtir avikṛtir mahad-ādyāḥ prakṛti-vikṛtayaḥ sapta |</w:t>
      </w:r>
    </w:p>
    <w:p w:rsidR="00F1606F" w:rsidRDefault="00F1606F" w:rsidP="00C32DF3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ṣoḍaśakaś ca vikāro na prakṛtir na vikṛtiḥ puruṣaḥ || </w:t>
      </w:r>
      <w:r>
        <w:rPr>
          <w:color w:val="auto"/>
          <w:lang w:val="en-US"/>
        </w:rPr>
        <w:t>iti |</w:t>
      </w:r>
    </w:p>
    <w:p w:rsidR="00F1606F" w:rsidRDefault="00F1606F" w:rsidP="00C32DF3">
      <w:pPr>
        <w:rPr>
          <w:lang w:val="en-US"/>
        </w:rPr>
      </w:pPr>
    </w:p>
    <w:p w:rsidR="00F1606F" w:rsidRDefault="00F1606F" w:rsidP="00C32DF3">
      <w:pPr>
        <w:rPr>
          <w:lang w:val="en-US"/>
        </w:rPr>
      </w:pPr>
      <w:r>
        <w:rPr>
          <w:lang w:val="en-US"/>
        </w:rPr>
        <w:t>sā khalu prakṛtir nitya-vikārā svayam acetanāpy aneka-cetanāpy aneka-cetana-bhogāpavarga-hetur atyantātīndriyāpi tat-kāryeṇānumīyate | ekaiva viṣama-guṇā satī pariṇāma-śaktyā mahad-ādi-vicitra-racanaṁ jagat prasūte iti jagan-nimitopādāna-bhūtā seti | puruṣas tu niṣkriyo nirguṇo vibhuś cit-pratikāyaṁ bhinaḥ saṅghāta-parārthād anumeyaś ca saḥ | vikāra-kriyayor virahāt kartṛtva-bhoktṛtvayor virahaḥ | evaṁ sthite prakṛti-puruṣayos tattve sannidhi-mātrāt tayor mitho dharma-vinimayaḥ prakṛtau caitanyasya puruṣe tu kartṛtva-bhoktṛtvayor adhyāso bhavati | ittham avivekāt bhogo vivekāt tu apavargaḥ | prakṛty-audāsīnya-vapur ity evam ādīn arthān sopapattikaiḥ sūtrair nibabandha | asyāṁ prakriyāyāṁ pratyakṣānumānāgamān pramāṇāni mene | trividhaṁ pramāṇaṁ tat-siddhau sarva-siddher nādhikya-siddhir iti | tatra pratyakṣāgama-siddheṣv artheṣu nātīva visaṁvādaḥ | yat tu parimāṇāt samanvayāt | śaktitaś cety ādi sūtraiḥ pradhānaṁ jagat-kāraṇṇam animitaṁ tan-nirasyaṁ bhavati | tenaiva sarva-tan-mata-nirāsāt | tatra pradhānaṁ jagan-nimittopādānaṁ bhavet na veti saṁśaye pradhānam eva tathā jagataḥ sāttvikādi-rūpatvāt pradhānasyaiva sattvādi-rūpasya tad-upādānatvenānumānāt | ghaṭādi-kāryasyopādānaṁ khalu tat-sajātīyaṁ mṛd-ādy evaṁ dṛṣṭam | phalati vṛkṣaś calati jalam itivat jaḍasyāpi tasya kartṛtvaṁ ca | tasmāt pradhānam eva jagad-upādānaṁ jagat-kartṛ cety evaṁ prāpte—</w:t>
      </w:r>
    </w:p>
    <w:p w:rsidR="00F1606F" w:rsidRPr="00C32DF3" w:rsidRDefault="00F1606F" w:rsidP="00C32DF3">
      <w:pPr>
        <w:rPr>
          <w:lang w:val="en-US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racanānupapatteś ca nānumānam ||</w:t>
      </w:r>
    </w:p>
    <w:p w:rsidR="00F1606F" w:rsidRDefault="00F1606F" w:rsidP="00904BDD">
      <w:pPr>
        <w:rPr>
          <w:rFonts w:eastAsia="MS Minchofalt"/>
        </w:rPr>
      </w:pPr>
    </w:p>
    <w:p w:rsidR="00F1606F" w:rsidRDefault="00F1606F" w:rsidP="00904BDD">
      <w:pPr>
        <w:rPr>
          <w:rFonts w:eastAsia="MS Minchofalt"/>
        </w:rPr>
      </w:pPr>
      <w:r>
        <w:rPr>
          <w:rFonts w:eastAsia="MS Minchofalt"/>
        </w:rPr>
        <w:t xml:space="preserve">anumīyate jagad-dhetutayety anumānaṁ jaḍaṁ pradhānam | tan na jagad upādānaṁ, na ca tan-nimittam | kutaḥ ? racaneti | vicita-jagad-racanāyāś cetanānadhiṣṭhitena jaḍena tenāsiddher </w:t>
      </w:r>
      <w:r w:rsidRPr="00904BDD">
        <w:rPr>
          <w:rFonts w:eastAsia="MS Minchofalt"/>
        </w:rPr>
        <w:t>ity arthaḥ |</w:t>
      </w:r>
      <w:r>
        <w:rPr>
          <w:rFonts w:eastAsia="MS Minchofalt"/>
        </w:rPr>
        <w:t xml:space="preserve"> na khalu cetanānadhiṣṭitair iṣṭakādibhiḥ prasādādi-racanā siddhā loke | ca-śabdenānvayānupapattiḥ samuccitā | na hi bāhyā ghaṭādayaḥ sukhādi-rūpatayānvitāḥ | sukhādīnām āntaratvāt ghaṭādīnāṁ sukhādi-hetutvāt | tad-rūpatvāpratīteś ca ||1||</w:t>
      </w:r>
    </w:p>
    <w:p w:rsidR="00F1606F" w:rsidRDefault="00F1606F" w:rsidP="00C32DF3">
      <w:pPr>
        <w:rPr>
          <w:rFonts w:eastAsia="MS Minchofalt"/>
        </w:rPr>
      </w:pPr>
    </w:p>
    <w:p w:rsidR="00F1606F" w:rsidRPr="000B0CF1" w:rsidRDefault="00F1606F" w:rsidP="000641F5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11.24.2-6.</w:t>
      </w:r>
    </w:p>
    <w:p w:rsidR="00F1606F" w:rsidRPr="002D507A" w:rsidRDefault="00F1606F" w:rsidP="000641F5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10.2.28</w:t>
      </w:r>
    </w:p>
    <w:p w:rsidR="00F1606F" w:rsidRDefault="00F1606F" w:rsidP="000641F5">
      <w:pPr>
        <w:rPr>
          <w:rFonts w:eastAsia="MS Minchofalt"/>
        </w:rPr>
      </w:pPr>
    </w:p>
    <w:p w:rsidR="00F1606F" w:rsidRPr="00FF60C5" w:rsidRDefault="00F1606F" w:rsidP="00FF60C5">
      <w:pPr>
        <w:jc w:val="center"/>
        <w:rPr>
          <w:b/>
          <w:bCs/>
          <w:noProof w:val="0"/>
          <w:cs/>
          <w:lang w:val="sa-IN" w:bidi="sa-IN"/>
        </w:rPr>
      </w:pPr>
      <w:r w:rsidRPr="00FF60C5">
        <w:rPr>
          <w:b/>
          <w:bCs/>
          <w:noProof w:val="0"/>
          <w:cs/>
          <w:lang w:val="sa-IN" w:bidi="sa-IN"/>
        </w:rPr>
        <w:t>|| 2.2.</w:t>
      </w:r>
      <w:r w:rsidRPr="00FF60C5">
        <w:rPr>
          <w:rFonts w:eastAsia="MS Minchofalt"/>
          <w:b/>
          <w:bCs/>
        </w:rPr>
        <w:t>2</w:t>
      </w:r>
      <w:r w:rsidRPr="00FF60C5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ED1E91" w:rsidRDefault="00F1606F" w:rsidP="00B4670B">
      <w:pPr>
        <w:pStyle w:val="Versequote"/>
        <w:rPr>
          <w:noProof w:val="0"/>
          <w:cs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pravṛtteś ca ||</w:t>
      </w:r>
    </w:p>
    <w:p w:rsidR="00F1606F" w:rsidRDefault="00F1606F" w:rsidP="00904BDD">
      <w:pPr>
        <w:rPr>
          <w:rFonts w:eastAsia="MS Minchofalt"/>
        </w:rPr>
      </w:pPr>
    </w:p>
    <w:p w:rsidR="00F1606F" w:rsidRDefault="00F1606F" w:rsidP="00904BDD">
      <w:pPr>
        <w:rPr>
          <w:rFonts w:eastAsia="MS Minchofalt"/>
        </w:rPr>
      </w:pPr>
      <w:r>
        <w:rPr>
          <w:rFonts w:eastAsia="MS Minchofalt"/>
        </w:rPr>
        <w:t xml:space="preserve">jaḍasya cetanādhiṣṭhitatve satīti śeṣaḥ | yasminn adhiṣṭhātari sati jaḍaṁ pravartate tasyaiva sā pravṛtir iti niścitaṁ ratha-sūtādau | itthaṁ ca phalatīty ādikaṁ pratyuktam | tatrāpi cetanādhiṣṭhitatvāt tac cāntaryāmi-brāhmaṇāt | etat paratra sphuṭībhāvi | co’vadharaṇe | ahaṁ karomīti cetanasyaiva pravṛtti-darśanāt jaḍasya kartṛtvaṁ neti vā | </w:t>
      </w:r>
    </w:p>
    <w:p w:rsidR="00F1606F" w:rsidRDefault="00F1606F" w:rsidP="00904BDD">
      <w:pPr>
        <w:rPr>
          <w:rFonts w:eastAsia="MS Minchofalt"/>
        </w:rPr>
      </w:pPr>
    </w:p>
    <w:p w:rsidR="00F1606F" w:rsidRDefault="00F1606F" w:rsidP="00904BDD">
      <w:pPr>
        <w:rPr>
          <w:rFonts w:eastAsia="MS Minchofalt"/>
        </w:rPr>
      </w:pPr>
      <w:r>
        <w:rPr>
          <w:rFonts w:eastAsia="MS Minchofalt"/>
        </w:rPr>
        <w:t>nanu prakṛti-puruṣayoḥ sannidhi-mātreṇa mitho dharmādhyāsāt jagad-racanopapattir iti ced ucyate adhyāsa-hetuḥ sannidhiḥ kiṁ tayoḥ sad-bhāvaḥ kiṁ vā prakṛti-puruṣa-gataḥ kaścid vikāra iti | nādyaḥ muktānām apy adhyāsa-prasaṅgāt | antyo’pi na tāvat prakṛti-gato vikāraḥ adhyāsa-kāryatayābhimatasya tasyādhyāsa-hetutvāyogāt, na ca puruṣa-gataḥ asvīkārāt ||2||</w:t>
      </w:r>
    </w:p>
    <w:p w:rsidR="00F1606F" w:rsidRDefault="00F1606F" w:rsidP="00904BDD">
      <w:pPr>
        <w:rPr>
          <w:rFonts w:eastAsia="MS Minchofalt"/>
        </w:rPr>
      </w:pPr>
    </w:p>
    <w:p w:rsidR="00F1606F" w:rsidRPr="000B0CF1" w:rsidRDefault="00F1606F" w:rsidP="000641F5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11.24.2-6.</w:t>
      </w:r>
    </w:p>
    <w:p w:rsidR="00F1606F" w:rsidRPr="002D507A" w:rsidRDefault="00F1606F" w:rsidP="000641F5">
      <w:pPr>
        <w:rPr>
          <w:rFonts w:eastAsia="MS Minchofalt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7.9.30.</w:t>
      </w:r>
    </w:p>
    <w:p w:rsidR="00F1606F" w:rsidRDefault="00F1606F" w:rsidP="00286510">
      <w:pPr>
        <w:jc w:val="center"/>
        <w:rPr>
          <w:rFonts w:eastAsia="MS Minchofalt"/>
          <w:b/>
          <w:bCs/>
          <w:lang w:val="en-US" w:bidi="sa-IN"/>
        </w:rPr>
      </w:pPr>
    </w:p>
    <w:p w:rsidR="00F1606F" w:rsidRPr="00ED1E91" w:rsidRDefault="00F1606F" w:rsidP="00286510">
      <w:pPr>
        <w:jc w:val="center"/>
        <w:rPr>
          <w:rFonts w:eastAsia="MS Minchofalt"/>
          <w:b/>
          <w:bCs/>
        </w:rPr>
      </w:pPr>
      <w:r w:rsidRPr="00ED1E91">
        <w:rPr>
          <w:b/>
          <w:bCs/>
          <w:noProof w:val="0"/>
          <w:cs/>
          <w:lang w:val="sa-IN" w:bidi="sa-IN"/>
        </w:rPr>
        <w:t>|| 2.2.</w:t>
      </w:r>
      <w:r>
        <w:rPr>
          <w:rFonts w:eastAsia="MS Minchofalt"/>
          <w:b/>
          <w:bCs/>
        </w:rPr>
        <w:t>3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645EC5">
      <w:pPr>
        <w:rPr>
          <w:rFonts w:eastAsia="MS Minchofalt"/>
        </w:rPr>
      </w:pPr>
    </w:p>
    <w:p w:rsidR="00F1606F" w:rsidRDefault="00F1606F" w:rsidP="00645EC5">
      <w:pPr>
        <w:rPr>
          <w:rFonts w:eastAsia="MS Minchofalt"/>
        </w:rPr>
      </w:pPr>
      <w:r>
        <w:rPr>
          <w:rFonts w:eastAsia="MS Minchofalt"/>
        </w:rPr>
        <w:t>nanu payo yathā dadhi-bhāvena svataḥ pariṇamate, yathā cāmbu vāridam uktam eka-rasam api tāla-cūtādiṣu madhurāmlādi-vicitra-rasa-rūpeṇa tathā pradhānam api puruṣa-karma-vaicitryāt tanu-bhuvanādi-rūpeṇeti cet, tatrāha—</w:t>
      </w:r>
    </w:p>
    <w:p w:rsidR="00F1606F" w:rsidRDefault="00F1606F" w:rsidP="00645EC5">
      <w:pPr>
        <w:rPr>
          <w:rFonts w:eastAsia="MS Minchofalt"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payo’mbuvac cet tatrāpi ||</w:t>
      </w:r>
    </w:p>
    <w:p w:rsidR="00F1606F" w:rsidRDefault="00F1606F" w:rsidP="00645EC5">
      <w:pPr>
        <w:rPr>
          <w:rFonts w:eastAsia="MS Minchofalt"/>
        </w:rPr>
      </w:pPr>
    </w:p>
    <w:p w:rsidR="00F1606F" w:rsidRDefault="00F1606F" w:rsidP="00645EC5">
      <w:pPr>
        <w:rPr>
          <w:rFonts w:eastAsia="MS Minchofalt"/>
        </w:rPr>
      </w:pPr>
      <w:r>
        <w:rPr>
          <w:rFonts w:eastAsia="MS Minchofalt"/>
        </w:rPr>
        <w:t>tayoḥ payo’mbunor api cetaa-dhiṣṭhitayor eva pravṛttiḥ, na tu svataḥ rathādi-dṛṣṭāntena tathānumānāt | tayos tad-adhiṣṭhitatvaṁ cāntaryāmi-brāhmaṇāt siddham ||3||</w:t>
      </w:r>
    </w:p>
    <w:p w:rsidR="00F1606F" w:rsidRDefault="00F1606F" w:rsidP="00645EC5">
      <w:pPr>
        <w:rPr>
          <w:rFonts w:eastAsia="MS Minchofalt"/>
        </w:rPr>
      </w:pPr>
    </w:p>
    <w:p w:rsidR="00F1606F" w:rsidRPr="000B0CF1" w:rsidRDefault="00F1606F" w:rsidP="000641F5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7.6.20-21, 8.3.3, 10.85.4, 11.2.39.</w:t>
      </w:r>
    </w:p>
    <w:p w:rsidR="00F1606F" w:rsidRPr="002D507A" w:rsidRDefault="00F1606F" w:rsidP="000641F5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bCs/>
          <w:szCs w:val="20"/>
          <w:lang w:val="fr-CA"/>
        </w:rPr>
        <w:t>7.9.30.</w:t>
      </w:r>
    </w:p>
    <w:p w:rsidR="00F1606F" w:rsidRPr="006B17A8" w:rsidRDefault="00F1606F" w:rsidP="000641F5">
      <w:pPr>
        <w:rPr>
          <w:rFonts w:eastAsia="MS Minchofalt"/>
        </w:rPr>
      </w:pPr>
    </w:p>
    <w:p w:rsidR="00F1606F" w:rsidRDefault="00F1606F" w:rsidP="00286510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</w:t>
      </w:r>
      <w:r>
        <w:rPr>
          <w:rFonts w:eastAsia="MS Minchofalt"/>
          <w:b/>
          <w:bCs/>
        </w:rPr>
        <w:t>4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645EC5" w:rsidRDefault="00F1606F" w:rsidP="00286510">
      <w:pPr>
        <w:jc w:val="center"/>
        <w:rPr>
          <w:rFonts w:eastAsia="MS Minchofalt"/>
          <w:b/>
          <w:bCs/>
          <w:lang w:val="en-US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vyatirekānavasthiteś cānapekṣatvāt ||</w:t>
      </w:r>
    </w:p>
    <w:p w:rsidR="00F1606F" w:rsidRDefault="00F1606F" w:rsidP="00645EC5">
      <w:pPr>
        <w:rPr>
          <w:rFonts w:eastAsia="MS Minchofalt"/>
        </w:rPr>
      </w:pPr>
    </w:p>
    <w:p w:rsidR="00F1606F" w:rsidRDefault="00F1606F" w:rsidP="00645EC5">
      <w:pPr>
        <w:rPr>
          <w:rFonts w:eastAsia="MS Minchofalt"/>
        </w:rPr>
      </w:pPr>
      <w:r>
        <w:rPr>
          <w:rFonts w:eastAsia="MS Minchofalt"/>
        </w:rPr>
        <w:t>apy-arthe ca-kāraḥ | sṛṣṭeḥ prāk pradhāna-vyatirekeṇa hetv-antarānavasthiter anapekṣatvān na kevalasya pradhānasya sva-pariṇāma-kartṛtvam | pradhāna-vyatiriktas tat-pravartakas tan-nivartako vā hetur ādi-sargāt pūrvaṁ nāvatiṣṭhate iti yat svīkṛtaṁ tasyāpi punar apekṣaṇāt | caitanyasya sannidher hetv-antarasyāṅgīkārād iti yāvat | tathā ca kevala-jaḍa-kartṛtva-vāda-bhaṅgaḥ | kiṁ ca, vyatirikta-hetv-abhāvāt sannidhi-sattvāc ca pralaye’pi kāryodya-prasaṅgaḥ | na ca tadādṛṣṭodbodhanābhāvāt kāryābhāvaḥ | tad-udbodhasyāpi tadaivāpādyamānatvāt ||4||</w:t>
      </w:r>
    </w:p>
    <w:p w:rsidR="00F1606F" w:rsidRDefault="00F1606F">
      <w:pPr>
        <w:rPr>
          <w:rFonts w:eastAsia="MS Minchofalt"/>
        </w:rPr>
      </w:pPr>
    </w:p>
    <w:p w:rsidR="00F1606F" w:rsidRPr="000B0CF1" w:rsidRDefault="00F1606F" w:rsidP="009C3BD0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3.5.23-24, 11.24.20, 11.22.16-17.</w:t>
      </w:r>
    </w:p>
    <w:p w:rsidR="00F1606F" w:rsidRDefault="00F1606F" w:rsidP="009C3BD0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 w:rsidRPr="002D507A">
        <w:rPr>
          <w:szCs w:val="20"/>
          <w:lang w:val="fr-CA"/>
        </w:rPr>
        <w:t>7.</w:t>
      </w:r>
      <w:r>
        <w:rPr>
          <w:szCs w:val="20"/>
          <w:lang w:val="fr-CA"/>
        </w:rPr>
        <w:t>1.6</w:t>
      </w:r>
    </w:p>
    <w:p w:rsidR="00F1606F" w:rsidRPr="006B17A8" w:rsidRDefault="00F1606F">
      <w:pPr>
        <w:rPr>
          <w:rFonts w:eastAsia="MS Minchofalt"/>
        </w:rPr>
      </w:pPr>
    </w:p>
    <w:p w:rsidR="00F1606F" w:rsidRDefault="00F1606F" w:rsidP="00286510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</w:t>
      </w:r>
      <w:r>
        <w:rPr>
          <w:rFonts w:eastAsia="MS Minchofalt"/>
          <w:b/>
          <w:bCs/>
        </w:rPr>
        <w:t>5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74552B">
      <w:pPr>
        <w:rPr>
          <w:rFonts w:eastAsia="MS Minchofalt"/>
          <w:lang w:val="en-US"/>
        </w:rPr>
      </w:pPr>
    </w:p>
    <w:p w:rsidR="00F1606F" w:rsidRDefault="00F1606F" w:rsidP="0074552B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nanu latā-tṛṣṇā-pallavādi vinaiva hetv-anaraṁ svabhāvād eva kṣīrākāreṇa pariṇamate tathā pradhānam api mahad-ādy-ākāreṇeti cet, tatrāha—</w:t>
      </w:r>
    </w:p>
    <w:p w:rsidR="00F1606F" w:rsidRPr="0074552B" w:rsidRDefault="00F1606F" w:rsidP="0074552B">
      <w:pPr>
        <w:rPr>
          <w:rFonts w:eastAsia="MS Minchofalt"/>
          <w:lang w:val="en-US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anyatrābhāvāc ca na tṛṇādivat ||</w:t>
      </w:r>
    </w:p>
    <w:p w:rsidR="00F1606F" w:rsidRDefault="00F1606F" w:rsidP="0074552B">
      <w:pPr>
        <w:rPr>
          <w:rFonts w:eastAsia="MS Minchofalt"/>
        </w:rPr>
      </w:pPr>
    </w:p>
    <w:p w:rsidR="00F1606F" w:rsidRDefault="00F1606F" w:rsidP="0074552B">
      <w:pPr>
        <w:rPr>
          <w:rFonts w:eastAsia="MS Minchofalt"/>
        </w:rPr>
      </w:pPr>
      <w:r>
        <w:rPr>
          <w:rFonts w:eastAsia="MS Minchofalt"/>
        </w:rPr>
        <w:t xml:space="preserve">avadhṛtau ca-śabdaḥ | naitac caturasram | anyatrābhāvāt | vaīvardādi-bhakṣite tṛṇādike jñīr-ākāra-pariṇāmābhāvād </w:t>
      </w:r>
      <w:r w:rsidRPr="006D6763">
        <w:rPr>
          <w:rFonts w:eastAsia="MS Minchofalt"/>
        </w:rPr>
        <w:t>ity arthaḥ |</w:t>
      </w:r>
      <w:r>
        <w:rPr>
          <w:rFonts w:eastAsia="MS Minchofalt"/>
        </w:rPr>
        <w:t xml:space="preserve"> yadi svabhāvād eva tṛṇādi kṣīrātmanā pariṇamate tarhi cavarādi-patite’pi tathā syān na caivam asy ato na svabhāva-mātraṁ hetuḥ, kintu vyakti-viśeṣa-sambandhāt sarveśa-saṅkalpa eva tatheti ||5||</w:t>
      </w:r>
    </w:p>
    <w:p w:rsidR="00F1606F" w:rsidRDefault="00F1606F" w:rsidP="0074552B">
      <w:pPr>
        <w:rPr>
          <w:rFonts w:eastAsia="MS Minchofalt"/>
        </w:rPr>
      </w:pPr>
    </w:p>
    <w:p w:rsidR="00F1606F" w:rsidRPr="000B0CF1" w:rsidRDefault="00F1606F" w:rsidP="009C3BD0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7.25.1, 1.10.22, 2.5.14.</w:t>
      </w:r>
    </w:p>
    <w:p w:rsidR="00F1606F" w:rsidRPr="002D507A" w:rsidRDefault="00F1606F" w:rsidP="009C3BD0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 w:rsidRPr="002D507A">
        <w:rPr>
          <w:szCs w:val="20"/>
          <w:lang w:val="fr-CA"/>
        </w:rPr>
        <w:t>7.3.27.</w:t>
      </w:r>
    </w:p>
    <w:p w:rsidR="00F1606F" w:rsidRPr="00286510" w:rsidRDefault="00F1606F" w:rsidP="0074552B">
      <w:pPr>
        <w:rPr>
          <w:rFonts w:eastAsia="MS Minchofalt"/>
        </w:rPr>
      </w:pPr>
    </w:p>
    <w:p w:rsidR="00F1606F" w:rsidRDefault="00F1606F" w:rsidP="00286510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</w:t>
      </w:r>
      <w:r>
        <w:rPr>
          <w:rFonts w:eastAsia="MS Minchofalt"/>
          <w:b/>
          <w:bCs/>
        </w:rPr>
        <w:t>6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FF60C5">
      <w:pPr>
        <w:rPr>
          <w:rFonts w:eastAsia="MS Minchofalt"/>
          <w:lang w:val="en-US"/>
        </w:rPr>
      </w:pPr>
    </w:p>
    <w:p w:rsidR="00F1606F" w:rsidRDefault="00F1606F" w:rsidP="00FF60C5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pradhānasya jāḍyāt svataḥ-pravṛtir na samastīty āpāditam | atha tvan-mukholāsāya tāṁ ced abhyupagacchāmas tathāpi na kiñcit tavābhīṣṭaṁ siddhyed ity āha—</w:t>
      </w:r>
    </w:p>
    <w:p w:rsidR="00F1606F" w:rsidRPr="00FF60C5" w:rsidRDefault="00F1606F" w:rsidP="00FF60C5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abhyupagame’py arthābhāvāt ||</w:t>
      </w:r>
    </w:p>
    <w:p w:rsidR="00F1606F" w:rsidRDefault="00F1606F" w:rsidP="00FF60C5">
      <w:pPr>
        <w:rPr>
          <w:rFonts w:eastAsia="MS Minchofalt"/>
        </w:rPr>
      </w:pPr>
    </w:p>
    <w:p w:rsidR="00F1606F" w:rsidRDefault="00F1606F" w:rsidP="00FF60C5">
      <w:pPr>
        <w:rPr>
          <w:rFonts w:eastAsia="MS Minchofalt"/>
          <w:lang w:val="en-US"/>
        </w:rPr>
      </w:pPr>
      <w:r>
        <w:rPr>
          <w:rFonts w:eastAsia="MS Minchofalt"/>
        </w:rPr>
        <w:t xml:space="preserve">caturṣu nety anuvartate | </w:t>
      </w:r>
      <w:r>
        <w:rPr>
          <w:rFonts w:eastAsia="MS Minchofalt"/>
          <w:color w:val="0000FF"/>
          <w:lang w:val="en-US"/>
        </w:rPr>
        <w:t>puruṣ</w:t>
      </w:r>
      <w:r w:rsidRPr="00FF60C5">
        <w:rPr>
          <w:rFonts w:eastAsia="MS Minchofalt"/>
          <w:color w:val="0000FF"/>
          <w:lang w:val="en-US"/>
        </w:rPr>
        <w:t>o māṁ bhuktvā mad-doṣān anubhūya mad-audāsīnya-</w:t>
      </w:r>
      <w:r>
        <w:rPr>
          <w:rFonts w:eastAsia="MS Minchofalt"/>
          <w:color w:val="0000FF"/>
          <w:lang w:val="en-US"/>
        </w:rPr>
        <w:t>lakṣaṇaṁ</w:t>
      </w:r>
      <w:r w:rsidRPr="00FF60C5">
        <w:rPr>
          <w:rFonts w:eastAsia="MS Minchofalt"/>
          <w:color w:val="0000FF"/>
          <w:lang w:val="en-US"/>
        </w:rPr>
        <w:t xml:space="preserve"> mokṣaṁ prāpsyati </w:t>
      </w:r>
      <w:r>
        <w:rPr>
          <w:rFonts w:eastAsia="MS Minchofalt"/>
          <w:lang w:val="en-US"/>
        </w:rPr>
        <w:t>iti tad-bhogāpavargārthāṁ pradhāna-pravṛttiṁ manyate | pradhāna-pravṛttiḥ parārthā svato’py abhoktṛtvād uṣṭra-kuṅkuma-vahanavad iti | akartāpi puruṣo bhokteti ca manyate | akartur api phalopabhogo’nnādavad iti | saiṣā pravṛttir na yuktā mantum | kutaḥ ? tasyā svīkāre phalābhāvāt | puruṣasya prakṛti-darśana-rūpo bhogas tad-audāsīnya-rūpo mokṣaś ca pravṛtteḥ phalam | tatra bhogas tāvan na sambhavati | pravṛtteḥ prākcaitanya-mātrasya nirvikārasyākartuḥ puruṣasya tad-darśana-rūpa-vikārāyogāt | na cāpavargaḥ | prāg api pravṛttes tasya siddhatvena tad-vaiyarthyāt | sannidhi-mātrasya bhoga-hetutve tu muktānāṁ tad-āpattiḥ, tasya nityatvāt ||6||</w:t>
      </w:r>
    </w:p>
    <w:p w:rsidR="00F1606F" w:rsidRDefault="00F1606F" w:rsidP="00FF60C5">
      <w:pPr>
        <w:rPr>
          <w:rFonts w:eastAsia="MS Minchofalt"/>
          <w:lang w:val="en-US"/>
        </w:rPr>
      </w:pPr>
    </w:p>
    <w:p w:rsidR="00F1606F" w:rsidRDefault="00F1606F" w:rsidP="009C3BD0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 w:rsidRPr="00854C9A">
        <w:rPr>
          <w:bCs/>
          <w:szCs w:val="20"/>
          <w:lang w:val="fr-CA"/>
        </w:rPr>
        <w:t>10.87.34.</w:t>
      </w:r>
    </w:p>
    <w:p w:rsidR="00F1606F" w:rsidRPr="002D507A" w:rsidRDefault="00F1606F" w:rsidP="009C3BD0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7.3.29.</w:t>
      </w:r>
    </w:p>
    <w:p w:rsidR="00F1606F" w:rsidRPr="00FF60C5" w:rsidRDefault="00F1606F" w:rsidP="00FF60C5">
      <w:pPr>
        <w:rPr>
          <w:rFonts w:eastAsia="MS Minchofalt"/>
          <w:lang w:val="en-US"/>
        </w:rPr>
      </w:pPr>
    </w:p>
    <w:p w:rsidR="00F1606F" w:rsidRDefault="00F1606F" w:rsidP="00286510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</w:t>
      </w:r>
      <w:r>
        <w:rPr>
          <w:rFonts w:eastAsia="MS Minchofalt"/>
          <w:b/>
          <w:bCs/>
        </w:rPr>
        <w:t>7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4607E6">
      <w:pPr>
        <w:rPr>
          <w:rFonts w:eastAsia="MS Minchofalt"/>
          <w:lang w:val="en-US"/>
        </w:rPr>
      </w:pPr>
    </w:p>
    <w:p w:rsidR="00F1606F" w:rsidRDefault="00F1606F" w:rsidP="004607E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nanu yathā gati-śakti-rahitasya dṛk-śakti-sahitasya paṅgu-puruṣasya sannidhānāt gati-śaktimān dṛk-śakti-rahito’py andhaḥ pravartate, yathā cāaskāntāśmanaḥ sannidhānāj jaḍam apy ayaś calati evaṁ cin-mātrasya puṁsaḥ sannidhānād acetanāpi prakṛtis tac-chāyayā cetaneva tad-arthe sarge pravarteteti cet, tatrāha—</w:t>
      </w:r>
    </w:p>
    <w:p w:rsidR="00F1606F" w:rsidRPr="004607E6" w:rsidRDefault="00F1606F" w:rsidP="004607E6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puruṣāśmavad iti cet tathāpi ||</w:t>
      </w:r>
    </w:p>
    <w:p w:rsidR="00F1606F" w:rsidRDefault="00F1606F">
      <w:pPr>
        <w:rPr>
          <w:rFonts w:eastAsia="MS Minchofalt"/>
        </w:rPr>
      </w:pPr>
    </w:p>
    <w:p w:rsidR="00F1606F" w:rsidRDefault="00F1606F" w:rsidP="00CA1826">
      <w:pPr>
        <w:rPr>
          <w:rFonts w:eastAsia="MS Minchofalt"/>
        </w:rPr>
      </w:pPr>
      <w:r>
        <w:rPr>
          <w:rFonts w:eastAsia="MS Minchofalt"/>
        </w:rPr>
        <w:t>tathāpi tenāpi prakāreṇa jaḍasya svataḥ pravṛttir na siddhyati | paṅgor gati-vaikalye’pi vartma-darśana-tad-upadeśādayo’ndhasya dṛk-śakti-virahe’pi tad-upadeśa-grahādayo viśeṣāḥ santi | ayaskānta-maṇeś cāyaḥ-sāmīpyādayaḥ | puruṣasya tu nitya-niṣkriyasya nirdharmakasya na ko’pi vikāraḥ | sannidhi-mātreṇa tasmin svīkṛte tasya nityatvān nityaṁ sargo mokṣbhāvaś ca prasajyeta | kiṁ ca paṅgv-andhāv ubhau cetanau ayaskāntāyasī ca dve jaḍe iti dṛṣṭānta-vaiṣamyaṁ visphuṭam ||7||</w:t>
      </w:r>
    </w:p>
    <w:p w:rsidR="00F1606F" w:rsidRDefault="00F1606F" w:rsidP="00CA1826">
      <w:pPr>
        <w:rPr>
          <w:rFonts w:eastAsia="MS Minchofalt"/>
        </w:rPr>
      </w:pPr>
    </w:p>
    <w:p w:rsidR="00F1606F" w:rsidRPr="00854C9A" w:rsidRDefault="00F1606F" w:rsidP="009C3BD0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7.5.12.</w:t>
      </w:r>
    </w:p>
    <w:p w:rsidR="00F1606F" w:rsidRDefault="00F1606F" w:rsidP="009C3BD0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 w:rsidRPr="002D507A">
        <w:rPr>
          <w:bCs/>
          <w:szCs w:val="20"/>
          <w:lang w:val="fr-CA"/>
        </w:rPr>
        <w:t>11</w:t>
      </w:r>
      <w:r>
        <w:rPr>
          <w:bCs/>
          <w:szCs w:val="20"/>
          <w:lang w:val="fr-CA"/>
        </w:rPr>
        <w:t>.6.16, 7.5.14</w:t>
      </w:r>
    </w:p>
    <w:p w:rsidR="00F1606F" w:rsidRPr="006B17A8" w:rsidRDefault="00F1606F" w:rsidP="00CA1826">
      <w:pPr>
        <w:rPr>
          <w:rFonts w:eastAsia="MS Minchofalt"/>
        </w:rPr>
      </w:pPr>
    </w:p>
    <w:p w:rsidR="00F1606F" w:rsidRPr="00CD7AE1" w:rsidRDefault="00F1606F" w:rsidP="00286510">
      <w:pPr>
        <w:jc w:val="center"/>
        <w:rPr>
          <w:rFonts w:eastAsia="MS Minchofalt"/>
          <w:b/>
          <w:bCs/>
        </w:rPr>
      </w:pPr>
      <w:r w:rsidRPr="00ED1E91">
        <w:rPr>
          <w:b/>
          <w:bCs/>
          <w:noProof w:val="0"/>
          <w:cs/>
          <w:lang w:val="sa-IN" w:bidi="sa-IN"/>
        </w:rPr>
        <w:t>|| 2.2.</w:t>
      </w:r>
      <w:r>
        <w:rPr>
          <w:rFonts w:eastAsia="MS Minchofalt"/>
          <w:b/>
          <w:bCs/>
        </w:rPr>
        <w:t>8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CD7AE1" w:rsidRDefault="00F1606F" w:rsidP="00ED1E91">
      <w:pPr>
        <w:rPr>
          <w:rFonts w:eastAsia="MS Minchofalt"/>
        </w:rPr>
      </w:pPr>
    </w:p>
    <w:p w:rsidR="00F1606F" w:rsidRDefault="00F1606F" w:rsidP="00ED1E91">
      <w:pPr>
        <w:rPr>
          <w:rFonts w:eastAsia="MS Minchofalt"/>
        </w:rPr>
      </w:pPr>
      <w:r w:rsidRPr="00CD7AE1">
        <w:rPr>
          <w:rFonts w:eastAsia="MS Minchofalt"/>
        </w:rPr>
        <w:t xml:space="preserve">yat tu </w:t>
      </w:r>
      <w:r>
        <w:rPr>
          <w:rFonts w:eastAsia="MS Minchofalt"/>
        </w:rPr>
        <w:t>guṇānām u</w:t>
      </w:r>
      <w:r w:rsidRPr="00CD7AE1">
        <w:rPr>
          <w:rFonts w:eastAsia="MS Minchofalt"/>
        </w:rPr>
        <w:t>tkarṣāpakarṣa-vaśenāṅgāṅgi-</w:t>
      </w:r>
      <w:r>
        <w:rPr>
          <w:rFonts w:eastAsia="MS Minchofalt"/>
        </w:rPr>
        <w:t>bhāv</w:t>
      </w:r>
      <w:r w:rsidRPr="00CD7AE1">
        <w:rPr>
          <w:rFonts w:eastAsia="MS Minchofalt"/>
        </w:rPr>
        <w:t>ād viśva-s</w:t>
      </w:r>
      <w:r>
        <w:rPr>
          <w:rFonts w:eastAsia="MS Minchofalt"/>
        </w:rPr>
        <w:t>ṛṣṭir iti manyate tan nirasyati—</w:t>
      </w:r>
    </w:p>
    <w:p w:rsidR="00F1606F" w:rsidRPr="00CD7AE1" w:rsidRDefault="00F1606F" w:rsidP="00ED1E91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aṅgitvānupapatteś ca ||</w:t>
      </w:r>
    </w:p>
    <w:p w:rsidR="00F1606F" w:rsidRDefault="00F1606F" w:rsidP="00CD7AE1">
      <w:pPr>
        <w:rPr>
          <w:rFonts w:eastAsia="MS Minchofalt"/>
        </w:rPr>
      </w:pPr>
    </w:p>
    <w:p w:rsidR="00F1606F" w:rsidRPr="00CD7AE1" w:rsidRDefault="00F1606F" w:rsidP="00CD7AE1">
      <w:pPr>
        <w:rPr>
          <w:rFonts w:eastAsia="MS Minchofalt"/>
        </w:rPr>
      </w:pPr>
      <w:r>
        <w:rPr>
          <w:rFonts w:eastAsia="MS Minchofalt"/>
        </w:rPr>
        <w:t>sattvādīnāṁ sāmyenāvasthitiḥ pradhānāvasthā | tasyā ca nirapekṣa-svarūpāṇāṁ teṣāṁ kasyacid ekasyāṅgitvaṁ nopapadyate, itarayos tat-samatvena guṇībhāvāsambhavāt | tathā ca guṇānām aṅgāṅgi-bhāvāsiddhiḥ | na ceśvaraḥ kālo vā tat-kṛt asvīkārāt | yathāha kapilaḥ—</w:t>
      </w:r>
      <w:r>
        <w:rPr>
          <w:rFonts w:eastAsia="MS Minchofalt"/>
          <w:color w:val="0000FF"/>
        </w:rPr>
        <w:t xml:space="preserve">īśvarāsiddheḥ mukta-baddhayor anyatarābhāvān na tat-siddhir </w:t>
      </w:r>
      <w:r>
        <w:rPr>
          <w:rFonts w:eastAsia="MS Minchofalt"/>
        </w:rPr>
        <w:t>iti | dik-kālāvakāśādibhya iti ca | na ca puruṣas tat-kṛt tasya tatraudāsīnyāt | tathā ca guṇa-vaiṣamya-hetukaḥ sargo neti | kiṁ caivaṁ hetv-abhāvāt pratisarge’pi te vaiṣamyaṁ bhajeran | ādi-sarge tu na bhajerann iti ||8||</w:t>
      </w:r>
    </w:p>
    <w:p w:rsidR="00F1606F" w:rsidRDefault="00F1606F">
      <w:pPr>
        <w:rPr>
          <w:rFonts w:eastAsia="MS Minchofalt"/>
        </w:rPr>
      </w:pPr>
    </w:p>
    <w:p w:rsidR="00F1606F" w:rsidRPr="00854C9A" w:rsidRDefault="00F1606F" w:rsidP="009C3BD0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—-</w:t>
      </w:r>
    </w:p>
    <w:p w:rsidR="00F1606F" w:rsidRDefault="00F1606F" w:rsidP="009C3BD0">
      <w:pPr>
        <w:rPr>
          <w:b/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 w:rsidRPr="002D507A">
        <w:rPr>
          <w:bCs/>
          <w:szCs w:val="20"/>
          <w:lang w:val="fr-CA"/>
        </w:rPr>
        <w:t>11</w:t>
      </w:r>
      <w:r>
        <w:rPr>
          <w:bCs/>
          <w:szCs w:val="20"/>
          <w:lang w:val="fr-CA"/>
        </w:rPr>
        <w:t>.6.17.</w:t>
      </w:r>
    </w:p>
    <w:p w:rsidR="00F1606F" w:rsidRPr="006B17A8" w:rsidRDefault="00F1606F">
      <w:pPr>
        <w:rPr>
          <w:rFonts w:eastAsia="MS Minchofalt"/>
        </w:rPr>
      </w:pPr>
    </w:p>
    <w:p w:rsidR="00F1606F" w:rsidRDefault="00F1606F" w:rsidP="00ED1E91">
      <w:pPr>
        <w:jc w:val="center"/>
        <w:rPr>
          <w:rFonts w:eastAsia="MS Minchofalt"/>
          <w:b/>
          <w:bCs/>
        </w:rPr>
      </w:pPr>
      <w:r w:rsidRPr="00ED1E91">
        <w:rPr>
          <w:b/>
          <w:bCs/>
          <w:noProof w:val="0"/>
          <w:cs/>
          <w:lang w:val="sa-IN" w:bidi="sa-IN"/>
        </w:rPr>
        <w:t>|| 2.2.</w:t>
      </w:r>
      <w:r>
        <w:rPr>
          <w:rFonts w:eastAsia="MS Minchofalt"/>
          <w:b/>
          <w:bCs/>
        </w:rPr>
        <w:t>9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ED1E91">
      <w:pPr>
        <w:jc w:val="center"/>
        <w:rPr>
          <w:rFonts w:eastAsia="MS Minchofalt"/>
          <w:b/>
          <w:bCs/>
        </w:rPr>
      </w:pPr>
    </w:p>
    <w:p w:rsidR="00F1606F" w:rsidRPr="00ED1E91" w:rsidRDefault="00F1606F" w:rsidP="00ED1E91">
      <w:pPr>
        <w:rPr>
          <w:rFonts w:eastAsia="MS Minchofalt"/>
        </w:rPr>
      </w:pPr>
      <w:r w:rsidRPr="00ED1E91">
        <w:t>nanu kāryānurodhena guṇā vicitra-svabhāvā bhavantīty anumeyam | tena nokta-doṣāvakāśa iti cet, tatrāha—</w:t>
      </w:r>
    </w:p>
    <w:p w:rsidR="00F1606F" w:rsidRPr="00ED1E91" w:rsidRDefault="00F1606F" w:rsidP="00ED1E91">
      <w:pPr>
        <w:jc w:val="center"/>
        <w:rPr>
          <w:rFonts w:eastAsia="MS Minchofalt"/>
          <w:b/>
          <w:bCs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anyathānumitau ca jña-śakti-viyogāt ||</w:t>
      </w:r>
    </w:p>
    <w:p w:rsidR="00F1606F" w:rsidRDefault="00F1606F">
      <w:pPr>
        <w:rPr>
          <w:rFonts w:eastAsia="MS Minchofalt"/>
        </w:rPr>
      </w:pPr>
    </w:p>
    <w:p w:rsidR="00F1606F" w:rsidRDefault="00F1606F" w:rsidP="00ED1E91">
      <w:r>
        <w:t>vicitra-śaktikatayā guṇānām anumāne’pi na doṣān nistāraḥ | kutaḥ ? jñeti | jñātṛtva-virahād ity arthaḥ | idam aham evaṁ ca sṛjāmīti vimarśābhāvād iti yāvat | jñāna-śūnyāj jaḍān na sṛṣṭir iṣṭakāder iva ṛte cetanādhiṣṭhānād iti ||9||</w:t>
      </w:r>
    </w:p>
    <w:p w:rsidR="00F1606F" w:rsidRDefault="00F1606F">
      <w:pPr>
        <w:rPr>
          <w:rFonts w:eastAsia="MS Minchofalt"/>
        </w:rPr>
      </w:pPr>
    </w:p>
    <w:p w:rsidR="00F1606F" w:rsidRPr="00854C9A" w:rsidRDefault="00F1606F" w:rsidP="009C3BD0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11.24.2-6.</w:t>
      </w:r>
    </w:p>
    <w:p w:rsidR="00F1606F" w:rsidRPr="002D507A" w:rsidRDefault="00F1606F" w:rsidP="009C3BD0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szCs w:val="20"/>
          <w:lang w:val="fr-CA"/>
        </w:rPr>
        <w:t xml:space="preserve"> 1.1.1.</w:t>
      </w:r>
    </w:p>
    <w:p w:rsidR="00F1606F" w:rsidRPr="006B17A8" w:rsidRDefault="00F1606F">
      <w:pPr>
        <w:rPr>
          <w:rFonts w:eastAsia="MS Minchofalt"/>
        </w:rPr>
      </w:pPr>
    </w:p>
    <w:p w:rsidR="00F1606F" w:rsidRDefault="00F1606F" w:rsidP="00ED1E91">
      <w:pPr>
        <w:jc w:val="center"/>
        <w:rPr>
          <w:rFonts w:eastAsia="MS Minchofalt"/>
          <w:b/>
          <w:bCs/>
        </w:rPr>
      </w:pPr>
      <w:r w:rsidRPr="00ED1E91">
        <w:rPr>
          <w:b/>
          <w:bCs/>
          <w:noProof w:val="0"/>
          <w:cs/>
          <w:lang w:val="sa-IN" w:bidi="sa-IN"/>
        </w:rPr>
        <w:t>|| 2.2.</w:t>
      </w:r>
      <w:r w:rsidRPr="00ED1E91">
        <w:rPr>
          <w:rFonts w:eastAsia="MS Minchofalt"/>
          <w:b/>
          <w:bCs/>
        </w:rPr>
        <w:t>10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ED1E91">
      <w:pPr>
        <w:rPr>
          <w:rFonts w:eastAsia="MS Minchofalt"/>
        </w:rPr>
      </w:pPr>
    </w:p>
    <w:p w:rsidR="00F1606F" w:rsidRDefault="00F1606F" w:rsidP="00ED1E91">
      <w:pPr>
        <w:rPr>
          <w:rFonts w:eastAsia="MS Minchofalt"/>
        </w:rPr>
      </w:pPr>
      <w:r>
        <w:rPr>
          <w:rFonts w:eastAsia="MS Minchofalt"/>
        </w:rPr>
        <w:t>upasaṁharati—</w:t>
      </w:r>
    </w:p>
    <w:p w:rsidR="00F1606F" w:rsidRPr="00ED1E91" w:rsidRDefault="00F1606F" w:rsidP="00ED1E91">
      <w:pPr>
        <w:rPr>
          <w:rFonts w:eastAsia="MS Minchofalt"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vipratiṣedhāc cāsamañjasam ||</w:t>
      </w:r>
    </w:p>
    <w:p w:rsidR="00F1606F" w:rsidRDefault="00F1606F">
      <w:pPr>
        <w:rPr>
          <w:rFonts w:eastAsia="MS Minchofalt"/>
        </w:rPr>
      </w:pPr>
    </w:p>
    <w:p w:rsidR="00F1606F" w:rsidRDefault="00F1606F">
      <w:pPr>
        <w:rPr>
          <w:rFonts w:eastAsia="MS Minchofalt"/>
        </w:rPr>
      </w:pPr>
      <w:r>
        <w:rPr>
          <w:rFonts w:eastAsia="MS Minchofalt"/>
        </w:rPr>
        <w:t xml:space="preserve">pūrvottara-virodhāc cedaṁ kapila-darśanam asamañjasam | niḥśreyasa-kāmair heyam </w:t>
      </w:r>
      <w:r w:rsidRPr="00AD1563">
        <w:rPr>
          <w:rFonts w:eastAsia="MS Minchofalt"/>
        </w:rPr>
        <w:t>ity arthaḥ |</w:t>
      </w:r>
      <w:r>
        <w:rPr>
          <w:rFonts w:eastAsia="MS Minchofalt"/>
        </w:rPr>
        <w:t xml:space="preserve"> tathā hi, prakṛteḥ pārārthyād dṛśyatvāc ca tasyā bhoktā draṣṭādhiṣṭhātā ca puruṣa iti </w:t>
      </w:r>
      <w:r>
        <w:rPr>
          <w:rFonts w:eastAsia="MS Minchofalt"/>
          <w:color w:val="0000FF"/>
        </w:rPr>
        <w:t xml:space="preserve">śarīrādi-vyatiriktaḥ pumān, saṁhata-parārthatvāt </w:t>
      </w:r>
      <w:r>
        <w:rPr>
          <w:rFonts w:eastAsia="MS Minchofalt"/>
        </w:rPr>
        <w:t xml:space="preserve">ity ādibhir abhyupagamya tasya punar nirvikāra-nirdharmaka-caitanyatva-kartṛtva-śūnyatvaṁ kaivalya-rūpatvaṁ cābhihitam | </w:t>
      </w:r>
      <w:r>
        <w:rPr>
          <w:rFonts w:eastAsia="MS Minchofalt"/>
          <w:color w:val="0000FF"/>
        </w:rPr>
        <w:t xml:space="preserve">jaḍa-prakāśa-yogāt prakāśaḥ, nirguṇatvān na cid-dharmā </w:t>
      </w:r>
      <w:r>
        <w:rPr>
          <w:rFonts w:eastAsia="MS Minchofalt"/>
        </w:rPr>
        <w:t xml:space="preserve">ity ādibhiḥ | guṇāviveka-vivekau puṁsau bandha-mokṣau svīkṛtya tau punar guṇānām eva, na tu puṁsa ity uktam | </w:t>
      </w:r>
      <w:r>
        <w:rPr>
          <w:rFonts w:eastAsia="MS Minchofalt"/>
          <w:color w:val="0000FF"/>
        </w:rPr>
        <w:t xml:space="preserve">naikāntato bandha-mokṣau puruṣasyāvivekād ṛte, prakṛter āñjasyāt sasaṅgatvāt paśuvat </w:t>
      </w:r>
      <w:r>
        <w:rPr>
          <w:rFonts w:eastAsia="MS Minchofalt"/>
        </w:rPr>
        <w:t>ity evam ādayo’neke vipratiṣedhās tat-smṛtāv eva mṛgyāḥ ||10||</w:t>
      </w:r>
    </w:p>
    <w:p w:rsidR="00F1606F" w:rsidRDefault="00F1606F">
      <w:pPr>
        <w:rPr>
          <w:rFonts w:eastAsia="MS Minchofalt"/>
        </w:rPr>
      </w:pPr>
    </w:p>
    <w:p w:rsidR="00F1606F" w:rsidRPr="00854C9A" w:rsidRDefault="00F1606F" w:rsidP="009C3BD0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—-</w:t>
      </w:r>
    </w:p>
    <w:p w:rsidR="00F1606F" w:rsidRPr="002D507A" w:rsidRDefault="00F1606F" w:rsidP="009C3BD0">
      <w:pPr>
        <w:rPr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 xml:space="preserve">: </w:t>
      </w:r>
      <w:r>
        <w:rPr>
          <w:szCs w:val="20"/>
          <w:lang w:val="fr-CA"/>
        </w:rPr>
        <w:t>7.9.49, 11.11.1</w:t>
      </w:r>
    </w:p>
    <w:p w:rsidR="00F1606F" w:rsidRDefault="00F1606F">
      <w:pPr>
        <w:rPr>
          <w:rFonts w:eastAsia="MS Minchofalt"/>
        </w:rPr>
      </w:pPr>
    </w:p>
    <w:p w:rsidR="00F1606F" w:rsidRPr="00D13E67" w:rsidRDefault="00F1606F" w:rsidP="00D53AB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F1606F" w:rsidRPr="00286510" w:rsidRDefault="00F1606F" w:rsidP="00ED1E91">
      <w:pPr>
        <w:pStyle w:val="Heading3"/>
        <w:rPr>
          <w:rFonts w:eastAsia="MS Minchofalt"/>
        </w:rPr>
      </w:pPr>
      <w:r>
        <w:rPr>
          <w:noProof w:val="0"/>
          <w:cs/>
          <w:lang w:val="sa-IN" w:bidi="sa-IN"/>
        </w:rPr>
        <w:t>2. mahad-dīrghādhikaraṇam</w:t>
      </w:r>
    </w:p>
    <w:p w:rsidR="00F1606F" w:rsidRPr="006B17A8" w:rsidRDefault="00F1606F">
      <w:pPr>
        <w:rPr>
          <w:rFonts w:eastAsia="MS Minchofalt"/>
        </w:rPr>
      </w:pPr>
    </w:p>
    <w:p w:rsidR="00F1606F" w:rsidRPr="00ED1E91" w:rsidRDefault="00F1606F" w:rsidP="00ED1E91">
      <w:pPr>
        <w:jc w:val="center"/>
        <w:rPr>
          <w:rFonts w:eastAsia="MS Minchofalt"/>
          <w:b/>
          <w:bCs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>
        <w:rPr>
          <w:rFonts w:eastAsia="MS Minchofalt"/>
          <w:b/>
          <w:bCs/>
        </w:rPr>
        <w:t>1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745214">
      <w:pPr>
        <w:rPr>
          <w:rFonts w:eastAsia="MS Minchofalt"/>
        </w:rPr>
      </w:pPr>
    </w:p>
    <w:p w:rsidR="00F1606F" w:rsidRDefault="00F1606F" w:rsidP="00745214">
      <w:pPr>
        <w:rPr>
          <w:noProof w:val="0"/>
          <w:lang w:bidi="sa-IN"/>
        </w:rPr>
      </w:pPr>
      <w:r>
        <w:rPr>
          <w:rFonts w:eastAsia="MS Minchofalt"/>
        </w:rPr>
        <w:t xml:space="preserve">athārambha-vādo nirasyate | tārkikā manyante pārthivādayaś caturvidhāḥ paramṇavo niravayavā rūpādimantaḥ pārimāṇḍalya-parimāṇāḥ pralaya-kāle’nārabdha-kāryās tiṣṭhanti, sarga-kāle tu jīvādṛṣṭādi-puraḥsarāḥ santaḥ dvyaṇukādi-krameṇa sāvayavaṁ sthūlataraṁ jagat-kāryam ārabhante | tatra dvayoḥ paramāṇvor adṛṣṭa-sāpekṣā kriyā, tayā saṁyoge sati </w:t>
      </w:r>
      <w:r>
        <w:rPr>
          <w:noProof w:val="0"/>
          <w:cs/>
          <w:lang w:bidi="sa-IN"/>
        </w:rPr>
        <w:t>dvyaṇuka</w:t>
      </w:r>
      <w:r>
        <w:rPr>
          <w:noProof w:val="0"/>
          <w:lang w:bidi="sa-IN"/>
        </w:rPr>
        <w:t xml:space="preserve">ṁ hrasvam utpadyate | tatra samavāyy asamavāyi-nimitta-kāraṇāni kramāt paramāṇu-yugma-tat-saṁyoga-jīvādṛṣṭānīty evam agre’pi | tatas trayāṇāṁ dvyaṇukānāṁ kriyayā saṁyoge sati tryaṇukaṁ mahad utpadyate | na ca dvābhyām aṇubhyāṁ tryaṇukārambhaḥ kāraṇa-bhūmnā kārya-mahattvotpādanāt | evaṁ caturbhis tryaṇukaiś caturaṇukaṁ, caturaṇukair aparaṁ sthūlataraṁ, taiś ca sthūlataraṁ, taiś ca sthūlatamam ity evaṁ-krameṇa mahatī pṛthivī, mahaty āpo, mahat tejo, mahān vāyuś cotpadyate | kārya-gata-rūpādikaṁ tu svāśraya-samavāyi-kāraṇa-gatād rūpādeḥ | kāraṇa-guṇā hi kārya-guṇān ārabhante | ittham utpannān pṛthivy-ādīn īśvare saṁjihīrṣau sati paramāṇuṣu kriyayā vibhāgāt saṁyoga-nāśena dvyaṇukeṣu naṣṭeṣv āśraya-nāśāt tryaṇukādi-nāśa iti krameṇa pṛthivy-āder nāśaḥ | yathā paṭasya tantu-nāśe tad-gatasya rūpādes tu svāśraya-nāśenaiveti jagad-vilaya-prakāraḥ | </w:t>
      </w:r>
    </w:p>
    <w:p w:rsidR="00F1606F" w:rsidRDefault="00F1606F" w:rsidP="00745214">
      <w:pPr>
        <w:rPr>
          <w:noProof w:val="0"/>
          <w:lang w:bidi="sa-IN"/>
        </w:rPr>
      </w:pPr>
    </w:p>
    <w:p w:rsidR="00F1606F" w:rsidRDefault="00F1606F" w:rsidP="00745214">
      <w:pPr>
        <w:rPr>
          <w:noProof w:val="0"/>
          <w:lang w:bidi="sa-IN"/>
        </w:rPr>
      </w:pPr>
      <w:r w:rsidRPr="005369D3">
        <w:rPr>
          <w:noProof w:val="0"/>
          <w:lang w:bidi="sa-IN"/>
        </w:rPr>
        <w:t xml:space="preserve">kiṁ ca, </w:t>
      </w:r>
      <w:r>
        <w:rPr>
          <w:noProof w:val="0"/>
          <w:lang w:bidi="sa-IN"/>
        </w:rPr>
        <w:t>param</w:t>
      </w:r>
      <w:r w:rsidRPr="005369D3">
        <w:rPr>
          <w:noProof w:val="0"/>
          <w:lang w:bidi="sa-IN"/>
        </w:rPr>
        <w:t>āṇur atra parimaṇḍala-saṁjñ</w:t>
      </w:r>
      <w:r>
        <w:rPr>
          <w:noProof w:val="0"/>
          <w:lang w:bidi="sa-IN"/>
        </w:rPr>
        <w:t>as tat-samavetaṁ parimāṇaṁ tu pārimāṇḍalyam abhidhīyate | dvyaṇukam aṇu-saṁjñaṁ tat-samavetaṁ parimāṇaṁ tv aṇutvaṁ hrasvatvaṁ ca</w:t>
      </w:r>
      <w:r>
        <w:rPr>
          <w:rFonts w:ascii="Times New Roman" w:hAnsi="Times New Roman" w:cs="Times New Roman"/>
          <w:noProof w:val="0"/>
          <w:lang w:bidi="sa-IN"/>
        </w:rPr>
        <w:t> </w:t>
      </w:r>
      <w:r>
        <w:rPr>
          <w:noProof w:val="0"/>
          <w:lang w:bidi="sa-IN"/>
        </w:rPr>
        <w:t xml:space="preserve">| tryaṇukādi-parimāṇaṁ tu mahattvaṁ dīrghatvaṁ ceti prakriyā | </w:t>
      </w:r>
    </w:p>
    <w:p w:rsidR="00F1606F" w:rsidRDefault="00F1606F" w:rsidP="00745214">
      <w:pPr>
        <w:rPr>
          <w:noProof w:val="0"/>
          <w:lang w:bidi="sa-IN"/>
        </w:rPr>
      </w:pPr>
    </w:p>
    <w:p w:rsidR="00F1606F" w:rsidRDefault="00F1606F" w:rsidP="00745214">
      <w:pPr>
        <w:rPr>
          <w:noProof w:val="0"/>
          <w:lang w:bidi="sa-IN"/>
        </w:rPr>
      </w:pPr>
      <w:r>
        <w:rPr>
          <w:noProof w:val="0"/>
          <w:lang w:bidi="sa-IN"/>
        </w:rPr>
        <w:t>tatra saṁśayaḥ—paramāṇubhir jagad-ārambhaḥ samañjaso na veti | tatrādṛṣṭavadātma-saṁyoga-hetukaṁ paramāṇu-gatādy-akriyā-janya-tad-yugma-saṁyogārabdha-dvyaṇukādi-krameṇa sṛṣṭeḥ sambhavāt samañjasa iti prāpte parihriyate—</w:t>
      </w:r>
    </w:p>
    <w:p w:rsidR="00F1606F" w:rsidRPr="005369D3" w:rsidRDefault="00F1606F" w:rsidP="00745214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mahad dīrghavad vā hrasva-parimaṇḍalābhyām ||</w:t>
      </w:r>
    </w:p>
    <w:p w:rsidR="00F1606F" w:rsidRDefault="00F1606F" w:rsidP="004B3905">
      <w:pPr>
        <w:rPr>
          <w:rFonts w:eastAsia="MS Minchofalt"/>
          <w:lang w:val="en-US"/>
        </w:rPr>
      </w:pPr>
    </w:p>
    <w:p w:rsidR="00F1606F" w:rsidRDefault="00F1606F" w:rsidP="00A91EB3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iha veti cārthe | pūrvato’samañjasam ity anuvartate | hrasva-parimaṇḍalābhyāṁ dvyaṇuka-paramāṇubhyāṁ mahad-dīrgha-tryaṇukavat tan-mataṁ sarvam asamañjasam | parimaṇḍalebhyo dvyaṇukāni tebhyas tryaṇukāni tebhyaś caturaṇukādi-krameṇa pṛthivy-ādīnām utpattir itivad anyāpi tat-prakriyā viruddhety arthaḥ | tathā hi paramāṇubhiḥ sāvayavāni dvyaṇukāny ārabhyanta iti na yuktam | sāvayavaiḥ ṣaḍbhiḥ pārśvaiḥ saṁyujyamānānāṁ tantūnām avayavi-paṭārambhakatva-darśanāt | tasmāt sapradeśāḥ paramāṇavo’ṅgīkāryāḥ | itarathā sahasra-paramāṇūnāṁ saṁyoge’pi pārimāṇḍalyānadhika-parimāṇatayā prathimānupapatter aṇutva-hrasvatva-mahattvādy-asiddhiḥ | na ca kāraṇa-bhūmā kārya-mahattvotpādakaḥ manaḥ-kalpana-mātratvāt | tathāṅgīkṛte’pi pradeśa-bhede te’pi sāṁśāḥ svair aṁśais te’pi punaḥ svair ity anavasthā aṁśānantya-sāmyena meru-sarṣapayos taulya-prasaṅgaś ca | tasmāt mahad-dīrgha-tryaṇukaṁ hrasva-dvyaṇukotpannaṁ hrasva-dvyaṇukaṁ ca parimaṇḍalotpannam iti riktaṁ vacaḥ | na caitat sūtraṁ sva-doṣa-nirāsakatayā vyākhyeyam asya pādasya para-pakṣākṣepakatvāt ||11||</w:t>
      </w: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</w:p>
    <w:p w:rsidR="00F1606F" w:rsidRPr="00854C9A" w:rsidRDefault="00F1606F" w:rsidP="009C3BD0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5.12.9, 5.12.11, 10.87.21.</w:t>
      </w:r>
    </w:p>
    <w:p w:rsidR="00F1606F" w:rsidRPr="00A21162" w:rsidRDefault="00F1606F" w:rsidP="009C3BD0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3.11.1-2, 3.11.41-42, 5.12.9</w:t>
      </w: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</w:p>
    <w:p w:rsidR="00F1606F" w:rsidRDefault="00F1606F" w:rsidP="00ED1E91">
      <w:pPr>
        <w:jc w:val="center"/>
        <w:rPr>
          <w:rFonts w:eastAsia="MS Minchofalt"/>
          <w:b/>
          <w:bCs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>
        <w:rPr>
          <w:rFonts w:eastAsia="MS Minchofalt"/>
          <w:b/>
          <w:bCs/>
        </w:rPr>
        <w:t>2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  <w:r>
        <w:rPr>
          <w:rStyle w:val="FootnoteReference"/>
          <w:rFonts w:cs="Balaram"/>
          <w:b/>
          <w:bCs/>
          <w:noProof w:val="0"/>
          <w:cs/>
          <w:lang w:val="sa-IN" w:bidi="sa-IN"/>
        </w:rPr>
        <w:footnoteReference w:id="7"/>
      </w:r>
    </w:p>
    <w:p w:rsidR="00F1606F" w:rsidRDefault="00F1606F" w:rsidP="00A21162">
      <w:pPr>
        <w:rPr>
          <w:rFonts w:eastAsia="MS Minchofalt"/>
        </w:rPr>
      </w:pPr>
    </w:p>
    <w:p w:rsidR="00F1606F" w:rsidRDefault="00F1606F" w:rsidP="00A21162">
      <w:pPr>
        <w:rPr>
          <w:rFonts w:eastAsia="MS Minchofalt"/>
        </w:rPr>
      </w:pPr>
      <w:r>
        <w:rPr>
          <w:rFonts w:eastAsia="MS Minchofalt"/>
        </w:rPr>
        <w:t>kim anyad asamañjasaṁ ? tatrāha—</w:t>
      </w:r>
    </w:p>
    <w:p w:rsidR="00F1606F" w:rsidRPr="00ED1E91" w:rsidRDefault="00F1606F" w:rsidP="00A21162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ubhayathāpi na karmātas tad-abhāvaḥ ||</w:t>
      </w:r>
    </w:p>
    <w:p w:rsidR="00F1606F" w:rsidRDefault="00F1606F" w:rsidP="00A21162">
      <w:pPr>
        <w:rPr>
          <w:rFonts w:eastAsia="MS Minchofalt"/>
        </w:rPr>
      </w:pPr>
    </w:p>
    <w:p w:rsidR="00F1606F" w:rsidRDefault="00F1606F" w:rsidP="00A21162">
      <w:pPr>
        <w:rPr>
          <w:rFonts w:eastAsia="MS Minchofalt"/>
        </w:rPr>
      </w:pPr>
      <w:r>
        <w:rPr>
          <w:rFonts w:eastAsia="MS Minchofalt"/>
        </w:rPr>
        <w:t>paramāṇu-kriyā-janya-tat-saṁyoga-pūrvaka-dvyaṇukādi-krameṇa tārkikair jagad-utpattir iṣyate | tatra paramāṇu-kriyā kiṁ paramāṇu-gatād dṛṣṭa-janyā kiṁ vātma-gatādṛṣṭa-janyeti | nādyaḥ ātma-puṇyāpuṇya-janyādṛṣṭasya paramāṇu-gatatvāsambhavāt | nāpy antyaḥ ātma-gatena tena paramāṇu-gata-kriyotpatty-asambhavāt | na ca saṁyukta-samavāya-sambandhāt sambhaviṣyati niravayavānāṁ paramāṇūnāṁ niravayavenātmanā saṁyogānupapatteḥ | tad evam anubhyathāpi nādya-kriyā-janakam adṛṣṭam | jāḍyāc ca na hy acetanaṁ cetanānadhiṣṭhitaṁ svataḥ pravartate pravartayati ceti parīkṣitaṁ prāk | na cātmā vā tat-pravartakaḥ | tadānutatpanna (sic)-caitanyasya tasyāpi tattvāt | na cādṛṣṭānusārīśvarecchā tat-kriyā-hetuḥ tasyā nityatvena nityaṁ tat-prasaṅgāt | na cādṛṣṭodbodhābhāvāt pratisarge tad-abhāvaḥ tasyāpi sāmagrī-sattve’nāvaśyakatvāt | tataś ca niyatasya kasyacit kriyā-hetor abhāvān na sā | paramāṇuṣu tad-abhāvān na tat-saṁyogaḥ | tad-abhāvāc ca na dvyaṇukādikam ity atas tad-abhāvaḥ sargābhāvaḥ syāt ||12||</w:t>
      </w:r>
    </w:p>
    <w:p w:rsidR="00F1606F" w:rsidRDefault="00F1606F" w:rsidP="00A21162">
      <w:pPr>
        <w:rPr>
          <w:rFonts w:eastAsia="MS Minchofalt"/>
        </w:rPr>
      </w:pPr>
    </w:p>
    <w:p w:rsidR="00F1606F" w:rsidRPr="00854C9A" w:rsidRDefault="00F1606F" w:rsidP="00A2116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6.16.32.</w:t>
      </w:r>
    </w:p>
    <w:p w:rsidR="00F1606F" w:rsidRPr="00A21162" w:rsidRDefault="00F1606F" w:rsidP="00A21162">
      <w:pPr>
        <w:rPr>
          <w:rFonts w:eastAsia="MS Minchofalt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6.16.26.</w:t>
      </w: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 w:rsidRPr="00ED1E91">
        <w:rPr>
          <w:rFonts w:eastAsia="MS Minchofalt"/>
          <w:b/>
          <w:bCs/>
        </w:rPr>
        <w:t>3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A21162" w:rsidRDefault="00F1606F" w:rsidP="00ED1E91">
      <w:pPr>
        <w:jc w:val="center"/>
        <w:rPr>
          <w:rFonts w:eastAsia="MS Minchofalt"/>
          <w:b/>
          <w:bCs/>
          <w:lang w:val="en-US"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samavāyābhyupagamāc ca sāmyād anavasthiteḥ ||</w:t>
      </w:r>
    </w:p>
    <w:p w:rsidR="00F1606F" w:rsidRDefault="00F1606F" w:rsidP="00A21162">
      <w:pPr>
        <w:rPr>
          <w:rFonts w:eastAsia="MS Minchofalt"/>
        </w:rPr>
      </w:pPr>
    </w:p>
    <w:p w:rsidR="00F1606F" w:rsidRDefault="00F1606F" w:rsidP="00A21162">
      <w:pPr>
        <w:rPr>
          <w:rFonts w:eastAsia="MS Minchofalt"/>
        </w:rPr>
      </w:pPr>
      <w:r>
        <w:rPr>
          <w:rFonts w:eastAsia="MS Minchofalt"/>
        </w:rPr>
        <w:t xml:space="preserve">samavāya-svīkārāc cāsamañjasaṁ tan-matam | kutaḥ ? sāmyād iti | paramāṇūnāṁ dvyaṇukaiḥ saha samavāyaḥ sambandhas tārkikair aṅgīkṛtaḥ | sa khalu na sambhavati | tasyāpi sambandhitva-sāmyāt | tatrāpi samavāyāpekṣāyām anavasthāpatteḥ | tathā hi guṇa-kriyā-jāti-viśiṣṭa-buddhiṁ janayan samavāyas taiḥ sambandha eva janayed anyathāti-prasaṅgāt | tathā ca samavāyāntarāṅgīkāre’navasthā | svarūpam eva tatra sambandha iti cet, tarhy anyatrāpi sa evāstu, kiṁ tena ? na ca yuktaḥ so’bhyupagantum | tasya svarūpa-mātratayā sarvatra sarva-dharma-prāpteḥ | </w:t>
      </w:r>
    </w:p>
    <w:p w:rsidR="00F1606F" w:rsidRDefault="00F1606F" w:rsidP="00A21162">
      <w:pPr>
        <w:rPr>
          <w:rFonts w:eastAsia="MS Minchofalt"/>
        </w:rPr>
      </w:pPr>
    </w:p>
    <w:p w:rsidR="00F1606F" w:rsidRDefault="00F1606F" w:rsidP="00A21162">
      <w:pPr>
        <w:rPr>
          <w:rFonts w:eastAsia="MS Minchofalt"/>
        </w:rPr>
      </w:pPr>
      <w:r>
        <w:rPr>
          <w:rFonts w:eastAsia="MS Minchofalt"/>
        </w:rPr>
        <w:t>kiṁ ca, samavāya-vādināṁ vāyau gandhaḥ, pṛthivyāṁ śabdaḥ, ātmani rūpaṁ, tejasi buddhir ity āpadyeta | samavāyasyaikatvena tat-tat-samavāyasya tatra sattvāt | na ca tan nirūpitaḥ sa nāstīti bodhyam, tat-tan-nirūpitatvasyāpi svarūpa-mātratvena tasyāpi tattvāt | atiriktasya ca niyata-padārtha-vāde’sambhavāt | tasmād viruddhas tarka-samayaḥ ||13||</w:t>
      </w:r>
    </w:p>
    <w:p w:rsidR="00F1606F" w:rsidRDefault="00F1606F" w:rsidP="00A21162">
      <w:pPr>
        <w:rPr>
          <w:rFonts w:eastAsia="MS Minchofalt"/>
        </w:rPr>
      </w:pPr>
    </w:p>
    <w:p w:rsidR="00F1606F" w:rsidRPr="00854C9A" w:rsidRDefault="00F1606F" w:rsidP="00A2116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—-</w:t>
      </w:r>
    </w:p>
    <w:p w:rsidR="00F1606F" w:rsidRPr="00A21162" w:rsidRDefault="00F1606F" w:rsidP="00A2116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5.12.9</w:t>
      </w:r>
    </w:p>
    <w:p w:rsidR="00F1606F" w:rsidRPr="00286510" w:rsidRDefault="00F1606F" w:rsidP="00A21162">
      <w:pPr>
        <w:rPr>
          <w:rFonts w:eastAsia="MS Minchofalt"/>
        </w:rPr>
      </w:pPr>
    </w:p>
    <w:p w:rsidR="00F1606F" w:rsidRPr="00ED1E91" w:rsidRDefault="00F1606F" w:rsidP="00ED1E91">
      <w:pPr>
        <w:jc w:val="center"/>
        <w:rPr>
          <w:rFonts w:eastAsia="MS Minchofalt"/>
          <w:b/>
          <w:bCs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 w:rsidRPr="00ED1E91">
        <w:rPr>
          <w:rFonts w:eastAsia="MS Minchofalt"/>
          <w:b/>
          <w:bCs/>
        </w:rPr>
        <w:t>4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B4670B">
      <w:pPr>
        <w:pStyle w:val="Versequote"/>
        <w:rPr>
          <w:noProof w:val="0"/>
          <w:cs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nityam eva ca bhāvāt ||</w:t>
      </w:r>
    </w:p>
    <w:p w:rsidR="00F1606F" w:rsidRDefault="00F1606F" w:rsidP="004B4419">
      <w:pPr>
        <w:rPr>
          <w:rFonts w:eastAsia="MS Minchofalt"/>
        </w:rPr>
      </w:pPr>
    </w:p>
    <w:p w:rsidR="00F1606F" w:rsidRDefault="00F1606F" w:rsidP="004B4419">
      <w:pPr>
        <w:rPr>
          <w:rFonts w:eastAsia="MS Minchofalt"/>
        </w:rPr>
      </w:pPr>
      <w:r>
        <w:rPr>
          <w:rFonts w:eastAsia="MS Minchofalt"/>
        </w:rPr>
        <w:t>samavāyasya nityatva-svīkārāt tat-sambandhino’pi jagato nityatva-prasaṅgād asamañjasaṁ tan-matam ||14||</w:t>
      </w:r>
    </w:p>
    <w:p w:rsidR="00F1606F" w:rsidRDefault="00F1606F" w:rsidP="004B4419">
      <w:pPr>
        <w:rPr>
          <w:rFonts w:eastAsia="MS Minchofalt"/>
        </w:rPr>
      </w:pPr>
    </w:p>
    <w:p w:rsidR="00F1606F" w:rsidRPr="00854C9A" w:rsidRDefault="00F1606F" w:rsidP="00A2116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—-</w:t>
      </w:r>
    </w:p>
    <w:p w:rsidR="00F1606F" w:rsidRPr="00A21162" w:rsidRDefault="00F1606F" w:rsidP="00A2116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5.12.10</w:t>
      </w:r>
    </w:p>
    <w:p w:rsidR="00F1606F" w:rsidRPr="00286510" w:rsidRDefault="00F1606F" w:rsidP="00A21162">
      <w:pPr>
        <w:rPr>
          <w:rFonts w:eastAsia="MS Minchofalt"/>
        </w:rPr>
      </w:pP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 w:rsidRPr="00ED1E91">
        <w:rPr>
          <w:rFonts w:eastAsia="MS Minchofalt"/>
          <w:b/>
          <w:bCs/>
        </w:rPr>
        <w:t>5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4B4419" w:rsidRDefault="00F1606F" w:rsidP="00ED1E91">
      <w:pPr>
        <w:jc w:val="center"/>
        <w:rPr>
          <w:rFonts w:eastAsia="MS Minchofalt"/>
          <w:b/>
          <w:bCs/>
          <w:lang w:val="en-US"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rūpādimatvāc ca viparyayo darśanāt ||</w:t>
      </w:r>
    </w:p>
    <w:p w:rsidR="00F1606F" w:rsidRDefault="00F1606F" w:rsidP="004B4419">
      <w:pPr>
        <w:rPr>
          <w:rFonts w:eastAsia="MS Minchofalt"/>
        </w:rPr>
      </w:pPr>
    </w:p>
    <w:p w:rsidR="00F1606F" w:rsidRDefault="00F1606F" w:rsidP="004B4419">
      <w:pPr>
        <w:rPr>
          <w:rFonts w:eastAsia="MS Minchofalt"/>
        </w:rPr>
      </w:pPr>
      <w:r>
        <w:rPr>
          <w:rFonts w:eastAsia="MS Minchofalt"/>
        </w:rPr>
        <w:t>pārthivāpy ataijasa-vāyavīyānāṁ paramāṇūnāṁ rūpa-rasa-gandha-sparśavatvāṅgīkārāt teṣu nityatva-niravayavatva-viparyayo’nityatva-sāvayavatva-prāptiḥ syāt, rūpādimati ghaṭādau tathā-darśanād iti svīkāra-parityāgād asamañjasaṁ tan-matam ||15||</w:t>
      </w:r>
    </w:p>
    <w:p w:rsidR="00F1606F" w:rsidRDefault="00F1606F" w:rsidP="004B4419">
      <w:pPr>
        <w:rPr>
          <w:rFonts w:eastAsia="MS Minchofalt"/>
        </w:rPr>
      </w:pPr>
    </w:p>
    <w:p w:rsidR="00F1606F" w:rsidRPr="00854C9A" w:rsidRDefault="00F1606F" w:rsidP="00DC358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5.12.9-10</w:t>
      </w:r>
    </w:p>
    <w:p w:rsidR="00F1606F" w:rsidRPr="00DC3582" w:rsidRDefault="00F1606F" w:rsidP="00DC358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5.12.8.</w:t>
      </w:r>
    </w:p>
    <w:p w:rsidR="00F1606F" w:rsidRPr="00286510" w:rsidRDefault="00F1606F" w:rsidP="004B4419">
      <w:pPr>
        <w:rPr>
          <w:rFonts w:eastAsia="MS Minchofalt"/>
        </w:rPr>
      </w:pP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 w:rsidRPr="00ED1E91">
        <w:rPr>
          <w:rFonts w:eastAsia="MS Minchofalt"/>
          <w:b/>
          <w:bCs/>
        </w:rPr>
        <w:t>6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4B4419" w:rsidRDefault="00F1606F" w:rsidP="00ED1E91">
      <w:pPr>
        <w:jc w:val="center"/>
        <w:rPr>
          <w:rFonts w:eastAsia="MS Minchofalt"/>
          <w:b/>
          <w:bCs/>
          <w:lang w:val="en-US"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ubhayathā ca doṣāt ||</w:t>
      </w:r>
    </w:p>
    <w:p w:rsidR="00F1606F" w:rsidRDefault="00F1606F" w:rsidP="004B4419">
      <w:pPr>
        <w:rPr>
          <w:rFonts w:eastAsia="MS Minchofalt"/>
        </w:rPr>
      </w:pPr>
    </w:p>
    <w:p w:rsidR="00F1606F" w:rsidRDefault="00F1606F" w:rsidP="004B4419">
      <w:pPr>
        <w:rPr>
          <w:rFonts w:eastAsia="MS Minchofalt"/>
        </w:rPr>
      </w:pPr>
      <w:r>
        <w:rPr>
          <w:rFonts w:eastAsia="MS Minchofalt"/>
        </w:rPr>
        <w:t>paramāṇūnāṁ rūpādy-anaṅgīkāre sthūla-pṛthivyāder api tad-abhāvāptiḥ | tat-parijihīrṣayā rūpādy-ajñīkāre tu prāk-ukta-doṣaḥ ity ubhayathā kṣodākṣamatvād asamañjasaṁ tan-matam ||16||</w:t>
      </w:r>
    </w:p>
    <w:p w:rsidR="00F1606F" w:rsidRDefault="00F1606F" w:rsidP="004B4419">
      <w:pPr>
        <w:rPr>
          <w:rFonts w:eastAsia="MS Minchofalt"/>
        </w:rPr>
      </w:pPr>
    </w:p>
    <w:p w:rsidR="00F1606F" w:rsidRPr="00854C9A" w:rsidRDefault="00F1606F" w:rsidP="00DC358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—-</w:t>
      </w:r>
    </w:p>
    <w:p w:rsidR="00F1606F" w:rsidRPr="00DC3582" w:rsidRDefault="00F1606F" w:rsidP="00DC358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5.12.9.</w:t>
      </w:r>
    </w:p>
    <w:p w:rsidR="00F1606F" w:rsidRPr="00286510" w:rsidRDefault="00F1606F" w:rsidP="004B4419">
      <w:pPr>
        <w:rPr>
          <w:rFonts w:eastAsia="MS Minchofalt"/>
        </w:rPr>
      </w:pP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 w:rsidRPr="00ED1E91">
        <w:rPr>
          <w:rFonts w:eastAsia="MS Minchofalt"/>
          <w:b/>
          <w:bCs/>
        </w:rPr>
        <w:t>7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4B4419" w:rsidRDefault="00F1606F" w:rsidP="00ED1E91">
      <w:pPr>
        <w:jc w:val="center"/>
        <w:rPr>
          <w:rFonts w:eastAsia="MS Minchofalt"/>
          <w:b/>
          <w:bCs/>
          <w:lang w:val="en-US"/>
        </w:rPr>
      </w:pPr>
    </w:p>
    <w:p w:rsidR="00F1606F" w:rsidRPr="00ED1E91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aparigrahāc cātyantam anapekṣā ||</w:t>
      </w:r>
    </w:p>
    <w:p w:rsidR="00F1606F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rFonts w:eastAsia="MS Minchofalt"/>
        </w:rPr>
        <w:t>kapilādi-matānāṁ kenacid aṁśena śiṣṭair manv-ādibhiḥ parigrahāt kathañcid apekṣā syāt | asya tu paramāṇu-kāraṇa-vādasya veda-viruddhasya taiḥ kenāpy aṁśenāparigrahād asaṅgateś ca nātra śreyo’rthinām apekṣā syād iti ||17||</w:t>
      </w:r>
    </w:p>
    <w:p w:rsidR="00F1606F" w:rsidRDefault="00F1606F">
      <w:pPr>
        <w:rPr>
          <w:rFonts w:eastAsia="MS Minchofalt"/>
        </w:rPr>
      </w:pPr>
    </w:p>
    <w:p w:rsidR="00F1606F" w:rsidRPr="00854C9A" w:rsidRDefault="00F1606F" w:rsidP="00DC358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rpc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10.87.21</w:t>
      </w:r>
    </w:p>
    <w:p w:rsidR="00F1606F" w:rsidRPr="00A21162" w:rsidRDefault="00F1606F" w:rsidP="00DC3582">
      <w:pPr>
        <w:rPr>
          <w:bCs/>
          <w:szCs w:val="20"/>
          <w:lang w:val="fr-CA"/>
        </w:rPr>
      </w:pPr>
      <w:r>
        <w:rPr>
          <w:b/>
          <w:bCs/>
          <w:szCs w:val="20"/>
          <w:lang w:val="fr-CA"/>
        </w:rPr>
        <w:t>hds</w:t>
      </w:r>
      <w:r>
        <w:rPr>
          <w:rFonts w:ascii="Times New Roman" w:hAnsi="Times New Roman" w:cs="Times New Roman"/>
          <w:b/>
          <w:bCs/>
          <w:szCs w:val="20"/>
          <w:lang w:val="fr-CA"/>
        </w:rPr>
        <w:t> </w:t>
      </w:r>
      <w:r>
        <w:rPr>
          <w:b/>
          <w:bCs/>
          <w:szCs w:val="20"/>
          <w:lang w:val="fr-CA"/>
        </w:rPr>
        <w:t>:</w:t>
      </w:r>
      <w:r>
        <w:rPr>
          <w:bCs/>
          <w:szCs w:val="20"/>
          <w:lang w:val="fr-CA"/>
        </w:rPr>
        <w:t xml:space="preserve"> 6.16.10</w:t>
      </w:r>
    </w:p>
    <w:p w:rsidR="00F1606F" w:rsidRDefault="00F1606F">
      <w:pPr>
        <w:rPr>
          <w:rFonts w:eastAsia="MS Minchofalt"/>
        </w:rPr>
      </w:pPr>
    </w:p>
    <w:p w:rsidR="00F1606F" w:rsidRPr="004263DB" w:rsidRDefault="00F1606F" w:rsidP="00DC3582">
      <w:pPr>
        <w:jc w:val="center"/>
        <w:rPr>
          <w:rFonts w:eastAsia="MS Minchofalt"/>
        </w:rPr>
      </w:pPr>
      <w:r>
        <w:rPr>
          <w:rFonts w:eastAsia="MS Minchofalt"/>
        </w:rPr>
        <w:t>—</w:t>
      </w:r>
      <w:r w:rsidRPr="004263DB">
        <w:rPr>
          <w:rFonts w:eastAsia="MS Minchofalt"/>
        </w:rPr>
        <w:t>o)0(o</w:t>
      </w:r>
      <w:r>
        <w:rPr>
          <w:rFonts w:eastAsia="MS Minchofalt"/>
        </w:rPr>
        <w:t>—</w:t>
      </w:r>
    </w:p>
    <w:p w:rsidR="00F1606F" w:rsidRPr="00286510" w:rsidRDefault="00F1606F" w:rsidP="00ED1E91">
      <w:pPr>
        <w:pStyle w:val="Heading3"/>
        <w:rPr>
          <w:rFonts w:eastAsia="MS Minchofalt"/>
        </w:rPr>
      </w:pPr>
      <w:r>
        <w:rPr>
          <w:noProof w:val="0"/>
          <w:cs/>
          <w:lang w:val="sa-IN" w:bidi="sa-IN"/>
        </w:rPr>
        <w:t>3. samudāyādhikaraṇam</w:t>
      </w:r>
    </w:p>
    <w:p w:rsidR="00F1606F" w:rsidRDefault="00F1606F">
      <w:pPr>
        <w:rPr>
          <w:rFonts w:eastAsia="MS Minchofalt"/>
        </w:rPr>
      </w:pPr>
    </w:p>
    <w:p w:rsidR="00F1606F" w:rsidRPr="00ED1E91" w:rsidRDefault="00F1606F" w:rsidP="00ED1E91">
      <w:pPr>
        <w:jc w:val="center"/>
        <w:rPr>
          <w:rFonts w:eastAsia="MS Minchofalt"/>
          <w:b/>
          <w:bCs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>
        <w:rPr>
          <w:rFonts w:eastAsia="MS Minchofalt"/>
          <w:b/>
          <w:bCs/>
        </w:rPr>
        <w:t>8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5D4F9A">
      <w:pPr>
        <w:rPr>
          <w:rFonts w:eastAsia="MS Minchofalt"/>
        </w:rPr>
      </w:pPr>
    </w:p>
    <w:p w:rsidR="00F1606F" w:rsidRDefault="00F1606F" w:rsidP="005D4F9A">
      <w:pPr>
        <w:rPr>
          <w:rFonts w:eastAsia="MS Minchofalt"/>
        </w:rPr>
      </w:pPr>
      <w:r>
        <w:rPr>
          <w:rFonts w:eastAsia="MS Minchofalt"/>
        </w:rPr>
        <w:t xml:space="preserve">idānīṁ buddha-mataṁ nirākriyate | tatra buddha-muner vaibhāṣika-sautrāntika-yogācāra-mādhyamikākhyāś catvāraḥ śiṣyāḥ | teṣu bāhyaḥ sarvo’py arthaḥ pratyakṣa iti vaibhāṣikaḥ | buddhi-vaicitryād artho’numeya iti sautrāntikaḥ | artha-śūnyaṁ vijñānam eva paramārthasat bāhyārthas tu svāpna-tulya iti yogācāraḥ | sarvaṁ śūnyam iti mādhyamikaḥ | ity evaṁ te matāni dadhruḥ | bhāva-padārthaḥ sarvatra kṣaṇikaḥ | tatrādyau bhūta-bhautikaś citta-caittyaś ceti samudāya-dvayaṁ manyete | tathā hi rūpa-vijñāna-vedanā-saṁjñā-saṁskārākhyāḥ pañca skandhāḥ bhavanti | teṣu khara-snehoṣṇa-calana-svabhāvāḥ pārthivādayaś caturvidhāḥ paramāṇavaḥ pṛthivādi-bhūta-catuṣṭaya-rūpeṇa saṁhanyante | tac catuṣṭayaṁca dehendriya-viṣaya-rūpeṇeti sa eṣa bhūta-bhautikātmā rūpa-skandho bāhya-samudāyaḥ | ahaṁ-pratyayam ārūḍho jñāna-santāno vijñāna-skandhaḥ | sa eṣa kartā bhoktā cātmā | sukha-vedanā duḥkha-vedanā ca vedanā-skandhaḥ | devadattādi-nāmadheyaṁ saṁjñā-skandhaḥ | rāga-dveṣa-mohādiś caitasiko dharmaḥ saṁskāra-skandhaḥ | te ete catvāra-skandhāś citta-caittikāḥ kathyante | sarva-vyavahārāspadatvena cāntaḥ saṁhanyante | tad ayam āntaraḥ samudāyaś catuḥ-skandhī-rūpaḥ | idam eva samudāya-dvayam aśeṣaṁ jagat | etad anyad ākāśādikam avastu-bhūtam iti | </w:t>
      </w:r>
    </w:p>
    <w:p w:rsidR="00F1606F" w:rsidRDefault="00F1606F" w:rsidP="005D4F9A">
      <w:pPr>
        <w:rPr>
          <w:rFonts w:eastAsia="MS Minchofalt"/>
        </w:rPr>
      </w:pPr>
    </w:p>
    <w:p w:rsidR="00F1606F" w:rsidRDefault="00F1606F" w:rsidP="005D4F9A">
      <w:pPr>
        <w:rPr>
          <w:rFonts w:eastAsia="MS Minchofalt"/>
        </w:rPr>
      </w:pPr>
      <w:r>
        <w:rPr>
          <w:rFonts w:eastAsia="MS Minchofalt"/>
        </w:rPr>
        <w:t>atra saṁśayaḥ | eṣā samudāya-dvaya-kalpanā yuktā na veti | etenaiva jagad-vyavahāropapatter yukteti prāpte pratividhatte—</w:t>
      </w:r>
    </w:p>
    <w:p w:rsidR="00F1606F" w:rsidRDefault="00F1606F" w:rsidP="005D4F9A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samudāya ubhaya-hetuke’pi tad-aprāptiḥ ||</w:t>
      </w:r>
    </w:p>
    <w:p w:rsidR="00F1606F" w:rsidRDefault="00F1606F" w:rsidP="00213641">
      <w:pPr>
        <w:rPr>
          <w:rFonts w:eastAsia="MS Minchofalt"/>
        </w:rPr>
      </w:pPr>
    </w:p>
    <w:p w:rsidR="00F1606F" w:rsidRDefault="00F1606F" w:rsidP="00213641">
      <w:pPr>
        <w:rPr>
          <w:noProof w:val="0"/>
          <w:cs/>
          <w:lang w:bidi="sa-IN"/>
        </w:rPr>
      </w:pPr>
      <w:r>
        <w:rPr>
          <w:rFonts w:eastAsia="MS Minchofalt"/>
        </w:rPr>
        <w:t>yo’yam ubhaya-saṁghāta-hetuka ubhaya-vidhaḥ samudāyo nirūpitas</w:t>
      </w:r>
      <w:r>
        <w:rPr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>tasmin</w:t>
      </w:r>
      <w:r>
        <w:rPr>
          <w:noProof w:val="0"/>
          <w:lang w:bidi="sa-IN"/>
        </w:rPr>
        <w:t xml:space="preserve"> svīkṛte’pi </w:t>
      </w:r>
      <w:r>
        <w:rPr>
          <w:noProof w:val="0"/>
          <w:cs/>
          <w:lang w:bidi="sa-IN"/>
        </w:rPr>
        <w:t>tad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>aprāpti</w:t>
      </w:r>
      <w:r>
        <w:rPr>
          <w:noProof w:val="0"/>
          <w:lang w:bidi="sa-IN"/>
        </w:rPr>
        <w:t>r jagad-ātmaka-</w:t>
      </w:r>
      <w:r>
        <w:rPr>
          <w:noProof w:val="0"/>
          <w:cs/>
          <w:lang w:bidi="sa-IN"/>
        </w:rPr>
        <w:t>samudāyā</w:t>
      </w:r>
      <w:r>
        <w:rPr>
          <w:noProof w:val="0"/>
          <w:lang w:bidi="sa-IN"/>
        </w:rPr>
        <w:t>siddh</w:t>
      </w:r>
      <w:r>
        <w:rPr>
          <w:noProof w:val="0"/>
          <w:cs/>
          <w:lang w:bidi="sa-IN"/>
        </w:rPr>
        <w:t xml:space="preserve">iḥ </w:t>
      </w:r>
      <w:r>
        <w:rPr>
          <w:noProof w:val="0"/>
          <w:lang w:bidi="sa-IN"/>
        </w:rPr>
        <w:t xml:space="preserve">| </w:t>
      </w:r>
      <w:r>
        <w:rPr>
          <w:noProof w:val="0"/>
          <w:cs/>
          <w:lang w:bidi="sa-IN"/>
        </w:rPr>
        <w:t>samudāyinā</w:t>
      </w:r>
      <w:r>
        <w:rPr>
          <w:noProof w:val="0"/>
          <w:lang w:bidi="sa-IN"/>
        </w:rPr>
        <w:t>m acetan</w:t>
      </w:r>
      <w:r>
        <w:rPr>
          <w:noProof w:val="0"/>
          <w:cs/>
          <w:lang w:bidi="sa-IN"/>
        </w:rPr>
        <w:t>a</w:t>
      </w:r>
      <w:r>
        <w:rPr>
          <w:noProof w:val="0"/>
          <w:lang w:bidi="sa-IN"/>
        </w:rPr>
        <w:t>tvāt</w:t>
      </w:r>
      <w:r>
        <w:rPr>
          <w:noProof w:val="0"/>
          <w:cs/>
          <w:lang w:bidi="sa-IN"/>
        </w:rPr>
        <w:t xml:space="preserve">, </w:t>
      </w:r>
      <w:r>
        <w:rPr>
          <w:noProof w:val="0"/>
          <w:lang w:bidi="sa-IN"/>
        </w:rPr>
        <w:t>anyasya ca saṁhantuḥ sthira-cetanasyābhāvāt | tasya ca bhāva-kṣaṇikatvāṅīkārāt | svataḥ-</w:t>
      </w:r>
      <w:r>
        <w:rPr>
          <w:noProof w:val="0"/>
          <w:cs/>
          <w:lang w:bidi="sa-IN"/>
        </w:rPr>
        <w:t>pravṛtty</w:t>
      </w:r>
      <w:r>
        <w:rPr>
          <w:noProof w:val="0"/>
          <w:lang w:bidi="sa-IN"/>
        </w:rPr>
        <w:t>-urīkṛtau tat sātatya-</w:t>
      </w:r>
      <w:r>
        <w:rPr>
          <w:noProof w:val="0"/>
          <w:cs/>
          <w:lang w:bidi="sa-IN"/>
        </w:rPr>
        <w:t>prasaṅg</w:t>
      </w:r>
      <w:r>
        <w:rPr>
          <w:noProof w:val="0"/>
          <w:lang w:bidi="sa-IN"/>
        </w:rPr>
        <w:t xml:space="preserve">aḥ | tasmād ayuktā tat-kalpanā </w:t>
      </w:r>
      <w:r>
        <w:rPr>
          <w:noProof w:val="0"/>
          <w:cs/>
          <w:lang w:bidi="sa-IN"/>
        </w:rPr>
        <w:t>||</w:t>
      </w:r>
      <w:r>
        <w:rPr>
          <w:noProof w:val="0"/>
          <w:lang w:bidi="sa-IN"/>
        </w:rPr>
        <w:t>18||</w:t>
      </w:r>
    </w:p>
    <w:p w:rsidR="00F1606F" w:rsidRDefault="00F1606F" w:rsidP="00213641">
      <w:pPr>
        <w:rPr>
          <w:rFonts w:eastAsia="MS Minchofalt"/>
        </w:rPr>
      </w:pPr>
    </w:p>
    <w:p w:rsidR="00F1606F" w:rsidRDefault="00F1606F">
      <w:pPr>
        <w:rPr>
          <w:rFonts w:eastAsia="MS Minchofalt"/>
        </w:rPr>
      </w:pPr>
      <w:r>
        <w:rPr>
          <w:rFonts w:eastAsia="MS Minchofalt"/>
          <w:b/>
          <w:bCs/>
        </w:rPr>
        <w:t xml:space="preserve">rpc: </w:t>
      </w:r>
      <w:r>
        <w:rPr>
          <w:rFonts w:eastAsia="MS Minchofalt"/>
        </w:rPr>
        <w:t>10.87.22, 25.</w:t>
      </w:r>
    </w:p>
    <w:p w:rsidR="00F1606F" w:rsidRPr="00834A26" w:rsidRDefault="00F1606F">
      <w:pPr>
        <w:rPr>
          <w:rFonts w:eastAsia="MS Minchofalt"/>
          <w:bCs/>
        </w:rPr>
      </w:pPr>
      <w:r w:rsidRPr="00834A26">
        <w:rPr>
          <w:rFonts w:eastAsia="MS Minchofalt"/>
          <w:b/>
          <w:bCs/>
        </w:rPr>
        <w:t xml:space="preserve">hds: </w:t>
      </w:r>
      <w:r>
        <w:rPr>
          <w:rFonts w:eastAsia="MS Minchofalt"/>
          <w:bCs/>
        </w:rPr>
        <w:t>6.16.9, 6.16.6, 6.16.8.</w:t>
      </w: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</w:p>
    <w:p w:rsidR="00F1606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ED1E91">
        <w:rPr>
          <w:b/>
          <w:bCs/>
          <w:noProof w:val="0"/>
          <w:cs/>
          <w:lang w:val="sa-IN" w:bidi="sa-IN"/>
        </w:rPr>
        <w:t>|| 2.2.1</w:t>
      </w:r>
      <w:r w:rsidRPr="00ED1E91">
        <w:rPr>
          <w:rFonts w:eastAsia="MS Minchofalt"/>
          <w:b/>
          <w:bCs/>
        </w:rPr>
        <w:t>9</w:t>
      </w:r>
      <w:r w:rsidRPr="00ED1E9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D34B28">
      <w:pPr>
        <w:rPr>
          <w:rFonts w:eastAsia="MS Minchofalt"/>
          <w:lang w:val="en-US"/>
        </w:rPr>
      </w:pPr>
    </w:p>
    <w:p w:rsidR="00F1606F" w:rsidRDefault="00F1606F" w:rsidP="00F60C45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nanu saugata-samaye’vidyādayo mitho hetu-phala-bhāvam āpannāḥ svīkriyante apratyākhyeyāś ca te sarveṣām | teṣu ca mithas tathā-bhāvena ghaṭīyantravat santatam āvartamāneṣv arthākṣiptaḥ saṅghātas tam antareṇaiṣām asiddheḥ | e cāvidyā saṁskāro vijñānaṁ nāma rūpaṁ ṣaḍ-āyatanaṁ sparśo vedanā tṛṣṇopādānaṁ bhavo jātir jarā maraṇaṁ śokaḥ parivedanā duḥkhaṁ durmanas tā ceti, tatrāha—</w:t>
      </w:r>
    </w:p>
    <w:p w:rsidR="00F1606F" w:rsidRDefault="00F1606F" w:rsidP="00B4670B">
      <w:pPr>
        <w:pStyle w:val="Versequote"/>
        <w:rPr>
          <w:noProof w:val="0"/>
          <w: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itaretara-pratyayatvād iti cen notpatt</w:t>
      </w:r>
      <w:r>
        <w:rPr>
          <w:rFonts w:eastAsia="MS Minchofalt"/>
          <w:lang w:val="en-CA"/>
        </w:rPr>
        <w:t>i</w:t>
      </w:r>
      <w:r>
        <w:rPr>
          <w:noProof w:val="0"/>
          <w:cs/>
        </w:rPr>
        <w:t>-mātra-nimittatvāt ||</w:t>
      </w:r>
      <w:r>
        <w:rPr>
          <w:rStyle w:val="FootnoteReference"/>
          <w:rFonts w:eastAsia="MS Minchofalt" w:cs="Balaram"/>
        </w:rPr>
        <w:footnoteReference w:id="8"/>
      </w:r>
    </w:p>
    <w:p w:rsidR="00F1606F" w:rsidRDefault="00F1606F">
      <w:pPr>
        <w:rPr>
          <w:rFonts w:eastAsia="MS Minchofalt"/>
        </w:rPr>
      </w:pPr>
    </w:p>
    <w:p w:rsidR="00F1606F" w:rsidRDefault="00F1606F">
      <w:pPr>
        <w:rPr>
          <w:rFonts w:eastAsia="MS Minchofalt"/>
        </w:rPr>
      </w:pPr>
      <w:r w:rsidRPr="00D334C6">
        <w:rPr>
          <w:rFonts w:eastAsia="MS Minchofalt"/>
        </w:rPr>
        <w:t>pratyaya-śab</w:t>
      </w:r>
      <w:r>
        <w:rPr>
          <w:rFonts w:eastAsia="MS Minchofalt"/>
        </w:rPr>
        <w:t>do hetu-vācī | avidyādīnāṁ paraspara-hetutvād upapannaḥ saṁghātaḥ iti yad uktaṁ tan na | kutaḥ ? utpattīti | teṣāṁ pūrva-pūrvam uttarottarasyotpatti-mātraṁ prati nimittaṁ syān na tu saṅghātaṁ prati kiñcit tad astīti | kiṁ ca bhogārthaṁ saṅghātaḥ | na ca kṣaṇikeṣv ātmasu bhogaḥ sambhavati | tad-dhetor dharmādharmādes taiḥ pūrvam asampādanāt | na ca tat-santānena sa sampāditaḥ | tasya sthāyitve sarva-kṣaṇikatva-pratijñā-vyākopāt | kṣaṇikatve prāg-ukta-doṣānativṛtteḥ | tasmād asaṅgataḥ saugata-samayaḥ ||19||</w:t>
      </w:r>
    </w:p>
    <w:p w:rsidR="00F1606F" w:rsidRPr="00D334C6" w:rsidRDefault="00F1606F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2.9.32.</w:t>
      </w:r>
    </w:p>
    <w:p w:rsidR="00F1606F" w:rsidRPr="00834A26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11.22.37.</w:t>
      </w:r>
    </w:p>
    <w:p w:rsidR="00F1606F" w:rsidRPr="00B358CC" w:rsidRDefault="00F1606F" w:rsidP="00B358CC">
      <w:pPr>
        <w:rPr>
          <w:rFonts w:eastAsia="MS Minchofalt"/>
          <w:b/>
          <w:bCs/>
        </w:rPr>
      </w:pPr>
      <w:r w:rsidRPr="00B358CC">
        <w:rPr>
          <w:rFonts w:eastAsia="MS Minchofalt"/>
          <w:b/>
          <w:bCs/>
        </w:rPr>
        <w:t xml:space="preserve"> </w:t>
      </w:r>
    </w:p>
    <w:p w:rsidR="00F1606F" w:rsidRPr="00286510" w:rsidRDefault="00F1606F">
      <w:pPr>
        <w:rPr>
          <w:rFonts w:eastAsia="MS Minchofalt"/>
        </w:rPr>
      </w:pPr>
    </w:p>
    <w:p w:rsidR="00F1606F" w:rsidRPr="005E1E33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5E1E33">
        <w:rPr>
          <w:b/>
          <w:bCs/>
          <w:noProof w:val="0"/>
          <w:cs/>
          <w:lang w:val="sa-IN" w:bidi="sa-IN"/>
        </w:rPr>
        <w:t>|| 2.2.</w:t>
      </w:r>
      <w:r w:rsidRPr="005E1E33">
        <w:rPr>
          <w:rFonts w:eastAsia="MS Minchofalt"/>
          <w:b/>
          <w:bCs/>
        </w:rPr>
        <w:t>20</w:t>
      </w:r>
      <w:r w:rsidRPr="005E1E33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3F4184">
      <w:pPr>
        <w:rPr>
          <w:rFonts w:eastAsia="MS Minchofalt"/>
          <w:lang w:val="en-US"/>
        </w:rPr>
      </w:pPr>
    </w:p>
    <w:p w:rsidR="00F1606F" w:rsidRDefault="00F1606F" w:rsidP="003F418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idānīm avidyādīnāṁ mitho hetutvaṁ dūṣayati—</w:t>
      </w:r>
    </w:p>
    <w:p w:rsidR="00F1606F" w:rsidRPr="005E1E33" w:rsidRDefault="00F1606F" w:rsidP="003F4184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uttarotpāde ca pūrva-nirodhāt ||</w:t>
      </w:r>
    </w:p>
    <w:p w:rsidR="00F1606F" w:rsidRDefault="00F1606F" w:rsidP="003F4184">
      <w:pPr>
        <w:rPr>
          <w:rFonts w:eastAsia="MS Minchofalt"/>
        </w:rPr>
      </w:pPr>
    </w:p>
    <w:p w:rsidR="00F1606F" w:rsidRDefault="00F1606F" w:rsidP="003F4184">
      <w:pPr>
        <w:rPr>
          <w:rFonts w:eastAsia="MS Minchofalt"/>
        </w:rPr>
      </w:pPr>
      <w:r>
        <w:rPr>
          <w:rFonts w:eastAsia="MS Minchofalt"/>
        </w:rPr>
        <w:t>nety anuvartate | kṣaṇa-bhaṅga-vādino manyante uttarasmin kṣaṇe utpadyamāne pūrvaḥ kṣaṇo nirudhyeta iti | uttara-kṣaṇa-vartini kārye jāyamāne sati pūrva-kṣaṇa-varti kāraṇaṁ vinaśyatīti tad-arthaḥ | na caivam urīkurvatāvidyādīnāṁ mitho hetu-hetumad-bhāvaḥ śakyo vidhātuṁ niruddhasya pūrva-kṣaṇa-vartino nirupākhyatvenottara-kṣaṇa-varti-hetutānupapatteḥ | kāraṇaṁ hi kāryānsyūtaṁ dṛṣṭam ||20||</w:t>
      </w:r>
    </w:p>
    <w:p w:rsidR="00F1606F" w:rsidRDefault="00F1606F" w:rsidP="003F4184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—-</w:t>
      </w:r>
    </w:p>
    <w:p w:rsidR="00F1606F" w:rsidRPr="00834A26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6.16.9.</w:t>
      </w:r>
    </w:p>
    <w:p w:rsidR="00F1606F" w:rsidRPr="00B358CC" w:rsidRDefault="00F1606F" w:rsidP="00B358CC">
      <w:pPr>
        <w:rPr>
          <w:rFonts w:eastAsia="MS Minchofalt"/>
          <w:b/>
          <w:bCs/>
        </w:rPr>
      </w:pPr>
      <w:r w:rsidRPr="00B358CC">
        <w:rPr>
          <w:rFonts w:eastAsia="MS Minchofalt"/>
          <w:b/>
          <w:bCs/>
        </w:rPr>
        <w:t xml:space="preserve"> </w:t>
      </w:r>
    </w:p>
    <w:p w:rsidR="00F1606F" w:rsidRPr="00286510" w:rsidRDefault="00F1606F">
      <w:pPr>
        <w:rPr>
          <w:rFonts w:eastAsia="MS Minchofalt"/>
        </w:rPr>
      </w:pPr>
    </w:p>
    <w:p w:rsidR="00F1606F" w:rsidRPr="003538E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3538EF">
        <w:rPr>
          <w:b/>
          <w:bCs/>
          <w:noProof w:val="0"/>
          <w:cs/>
          <w:lang w:val="sa-IN" w:bidi="sa-IN"/>
        </w:rPr>
        <w:t>|| 2.2.2</w:t>
      </w:r>
      <w:r w:rsidRPr="003538EF">
        <w:rPr>
          <w:rFonts w:eastAsia="MS Minchofalt"/>
          <w:b/>
          <w:bCs/>
        </w:rPr>
        <w:t>1</w:t>
      </w:r>
      <w:r w:rsidRPr="003538EF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3F4184">
      <w:pPr>
        <w:rPr>
          <w:rFonts w:eastAsia="MS Minchofalt"/>
          <w:lang w:val="en-US"/>
        </w:rPr>
      </w:pPr>
    </w:p>
    <w:p w:rsidR="00F1606F" w:rsidRDefault="00F1606F" w:rsidP="003F418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asataḥ sad-utpattiṁ te manyante | nānupamardaya prādurbhāvād iti | tāṁ dūṣayati—</w:t>
      </w:r>
    </w:p>
    <w:p w:rsidR="00F1606F" w:rsidRPr="009C508F" w:rsidRDefault="00F1606F" w:rsidP="003F4184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asati pratijñoparodho yaugapadyam anyathā ||</w:t>
      </w:r>
    </w:p>
    <w:p w:rsidR="00F1606F" w:rsidRDefault="00F1606F" w:rsidP="003F4184">
      <w:pPr>
        <w:rPr>
          <w:rFonts w:eastAsia="MS Minchofalt"/>
        </w:rPr>
      </w:pPr>
    </w:p>
    <w:p w:rsidR="00F1606F" w:rsidRDefault="00F1606F" w:rsidP="003F4184">
      <w:pPr>
        <w:rPr>
          <w:rFonts w:eastAsia="MS Minchofalt"/>
        </w:rPr>
      </w:pPr>
      <w:r>
        <w:rPr>
          <w:rFonts w:eastAsia="MS Minchofalt"/>
        </w:rPr>
        <w:t>asaty upādāne cet kāryaṁ tadā skandha-hetukā samudāyotpattir iti pratjñā-bhaṅgaḥ | sarvadā sarvatra sarvaṁ cotpadyeta utpannaṁ cāsat, anyathopādānāc cet kāryaṁ, tarhi yaugapadyaṁ kārya-kāraṇayoḥ sahāvasthitiḥ syāt kāryānusyūtasyopādānatvāt | tathā ca bhāva-kṣaṇikatva-mata-bhaṅgaḥ | tasmān nāsataḥ sad-utpattiḥ ||21||</w:t>
      </w:r>
    </w:p>
    <w:p w:rsidR="00F1606F" w:rsidRDefault="00F1606F" w:rsidP="003F4184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—-</w:t>
      </w:r>
    </w:p>
    <w:p w:rsidR="00F1606F" w:rsidRPr="00F84DF2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11.16.11.</w:t>
      </w:r>
    </w:p>
    <w:p w:rsidR="00F1606F" w:rsidRPr="00286510" w:rsidRDefault="00F1606F">
      <w:pPr>
        <w:rPr>
          <w:rFonts w:eastAsia="MS Minchofalt"/>
        </w:rPr>
      </w:pPr>
    </w:p>
    <w:p w:rsidR="00F1606F" w:rsidRPr="003538E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3538EF">
        <w:rPr>
          <w:b/>
          <w:bCs/>
          <w:noProof w:val="0"/>
          <w:cs/>
          <w:lang w:val="sa-IN" w:bidi="sa-IN"/>
        </w:rPr>
        <w:t>|| 2.2.2</w:t>
      </w:r>
      <w:r w:rsidRPr="003538EF">
        <w:rPr>
          <w:rFonts w:eastAsia="MS Minchofalt"/>
          <w:b/>
          <w:bCs/>
        </w:rPr>
        <w:t>2</w:t>
      </w:r>
      <w:r w:rsidRPr="003538EF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3F4184">
      <w:pPr>
        <w:rPr>
          <w:rFonts w:eastAsia="MS Minchofalt"/>
          <w:lang w:val="en-US"/>
        </w:rPr>
      </w:pPr>
    </w:p>
    <w:p w:rsidR="00F1606F" w:rsidRDefault="00F1606F" w:rsidP="003F418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dīpsayaiva ghaṭāder niranvayaṁ vināśaṁ manyante | taṁ dūṣayati—</w:t>
      </w:r>
    </w:p>
    <w:p w:rsidR="00F1606F" w:rsidRPr="009C508F" w:rsidRDefault="00F1606F" w:rsidP="003F4184">
      <w:pPr>
        <w:rPr>
          <w:rFonts w:eastAsia="MS Minchofalt"/>
          <w:lang w:val="en-US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pratisaṅkhyāpratisaṅkhyā-nirodhā prāptir avicchedāt ||</w:t>
      </w:r>
    </w:p>
    <w:p w:rsidR="00F1606F" w:rsidRDefault="00F1606F" w:rsidP="003F4184">
      <w:pPr>
        <w:rPr>
          <w:rFonts w:eastAsia="MS Minchofalt"/>
        </w:rPr>
      </w:pPr>
    </w:p>
    <w:p w:rsidR="00F1606F" w:rsidRDefault="00F1606F" w:rsidP="003F4184">
      <w:pPr>
        <w:rPr>
          <w:noProof w:val="0"/>
          <w:lang w:bidi="sa-IN"/>
        </w:rPr>
      </w:pPr>
      <w:r>
        <w:rPr>
          <w:rFonts w:eastAsia="MS Minchofalt"/>
        </w:rPr>
        <w:t>bhāvānāṁ dhī-pūrvako dhvaṁsaḥ pratisaṅkhyā-nirodhaḥ | tad-vilakṣaṇas tv apartisaṅkhyā-nirodhaḥ | āvaraṇābhāva-mātram ākāśam | etat trayaṁ nirupakhyaṁ śūnyam iti yāvat | tad anyat sarvaṁ kṣaṇikam | yad uktaṁ—</w:t>
      </w:r>
      <w:r w:rsidRPr="002C43EF">
        <w:rPr>
          <w:noProof w:val="0"/>
          <w:color w:val="0000FF"/>
          <w:lang w:bidi="sa-IN"/>
        </w:rPr>
        <w:t>buddhi-b</w:t>
      </w:r>
      <w:r w:rsidRPr="002C43EF">
        <w:rPr>
          <w:noProof w:val="0"/>
          <w:color w:val="0000FF"/>
          <w:cs/>
          <w:lang w:bidi="sa-IN"/>
        </w:rPr>
        <w:t>odhyaṁ trayād</w:t>
      </w:r>
      <w:r w:rsidRPr="002C43EF">
        <w:rPr>
          <w:noProof w:val="0"/>
          <w:color w:val="0000FF"/>
          <w:lang w:bidi="sa-IN"/>
        </w:rPr>
        <w:t xml:space="preserve"> </w:t>
      </w:r>
      <w:r w:rsidRPr="002C43EF">
        <w:rPr>
          <w:noProof w:val="0"/>
          <w:color w:val="0000FF"/>
          <w:cs/>
          <w:lang w:bidi="sa-IN"/>
        </w:rPr>
        <w:t>anyat</w:t>
      </w:r>
      <w:r w:rsidRPr="002C43EF">
        <w:rPr>
          <w:noProof w:val="0"/>
          <w:color w:val="0000FF"/>
          <w:lang w:bidi="sa-IN"/>
        </w:rPr>
        <w:t xml:space="preserve"> </w:t>
      </w:r>
      <w:r w:rsidRPr="002C43EF">
        <w:rPr>
          <w:noProof w:val="0"/>
          <w:color w:val="0000FF"/>
          <w:cs/>
          <w:lang w:bidi="sa-IN"/>
        </w:rPr>
        <w:t>saṁskṛtaṁ kṣaṇikaṁ c</w:t>
      </w:r>
      <w:r w:rsidRPr="002C43EF">
        <w:rPr>
          <w:noProof w:val="0"/>
          <w:color w:val="0000FF"/>
          <w:lang w:bidi="sa-IN"/>
        </w:rPr>
        <w:t xml:space="preserve">a </w:t>
      </w:r>
      <w:r>
        <w:rPr>
          <w:noProof w:val="0"/>
          <w:lang w:bidi="sa-IN"/>
        </w:rPr>
        <w:t>i</w:t>
      </w:r>
      <w:r>
        <w:rPr>
          <w:noProof w:val="0"/>
          <w:cs/>
          <w:lang w:bidi="sa-IN"/>
        </w:rPr>
        <w:t>ti |</w:t>
      </w:r>
      <w:r>
        <w:rPr>
          <w:noProof w:val="0"/>
          <w:lang w:bidi="sa-IN"/>
        </w:rPr>
        <w:t xml:space="preserve"> tatrākāśaṁ paratra nirākariṣyati | nirodhau tāvan nirākaroti pratisaṅkhyeti | etayor nirodhayor aprāptir asambhavaḥ syāt | kutaḥ ? avicchedāt | sato niranvaya-vināśābhāvāt | avasthāntarāpattir eva sato dravyasyotpattir vināśaś ca | avasthāśrayo dravyaṁ tv ekaṁ sthāyīti | na ca dīpa-nāśasya niranvayatva-vīkṣaṇād anyatrāpi tathāstv iti vācyam avasthāntarāpatter evānyatra nāśatve niścite dīpe’pi tasyā eva tattvena niśceyatvāt | anupalambhas tv atisaukṣmyād eva | sad-vastuno niranyayaś ced vināśas tarhi kṣaṇāntaraṁ viśvaṁ nirūpākhyaṁ paśyes tvaṁ ca na bhaver na caivam asti | tasmād anupapannaḥ saḥ ||22||</w:t>
      </w:r>
    </w:p>
    <w:p w:rsidR="00F1606F" w:rsidRPr="00B2525D" w:rsidRDefault="00F1606F" w:rsidP="003F4184">
      <w:pPr>
        <w:rPr>
          <w:noProof w:val="0"/>
          <w:color w:val="0000FF"/>
          <w:lang w:bidi="sa-IN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11.22.36-42.</w:t>
      </w:r>
    </w:p>
    <w:p w:rsidR="00F1606F" w:rsidRPr="00F84DF2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10.87.30.</w:t>
      </w:r>
    </w:p>
    <w:p w:rsidR="00F1606F" w:rsidRPr="00286510" w:rsidRDefault="00F1606F">
      <w:pPr>
        <w:rPr>
          <w:rFonts w:eastAsia="MS Minchofalt"/>
        </w:rPr>
      </w:pPr>
    </w:p>
    <w:p w:rsidR="00F1606F" w:rsidRPr="003538E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3538EF">
        <w:rPr>
          <w:b/>
          <w:bCs/>
          <w:noProof w:val="0"/>
          <w:cs/>
          <w:lang w:val="sa-IN" w:bidi="sa-IN"/>
        </w:rPr>
        <w:t>|| 2.2.2</w:t>
      </w:r>
      <w:r w:rsidRPr="003538EF">
        <w:rPr>
          <w:rFonts w:eastAsia="MS Minchofalt"/>
          <w:b/>
          <w:bCs/>
        </w:rPr>
        <w:t>3</w:t>
      </w:r>
      <w:r w:rsidRPr="003538EF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D77668">
      <w:pPr>
        <w:rPr>
          <w:rFonts w:eastAsia="MS Minchofalt"/>
          <w:lang w:val="en-US"/>
        </w:rPr>
      </w:pPr>
    </w:p>
    <w:p w:rsidR="00F1606F" w:rsidRDefault="00F1606F" w:rsidP="00D77668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atha tad-abhimatāṁ muktṁ dūṣayati—</w:t>
      </w:r>
    </w:p>
    <w:p w:rsidR="00F1606F" w:rsidRPr="009C508F" w:rsidRDefault="00F1606F" w:rsidP="00D77668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ubhayathā ca doṣāt ||</w:t>
      </w:r>
    </w:p>
    <w:p w:rsidR="00F1606F" w:rsidRDefault="00F1606F" w:rsidP="00D77668">
      <w:pPr>
        <w:rPr>
          <w:rFonts w:eastAsia="MS Minchofalt"/>
        </w:rPr>
      </w:pPr>
    </w:p>
    <w:p w:rsidR="00F1606F" w:rsidRDefault="00F1606F" w:rsidP="00D77668">
      <w:pPr>
        <w:rPr>
          <w:rFonts w:eastAsia="MS Minchofalt"/>
        </w:rPr>
      </w:pPr>
      <w:r>
        <w:rPr>
          <w:rFonts w:eastAsia="MS Minchofalt"/>
        </w:rPr>
        <w:t>triṣu maṇḍūka-plutyā nety anuvartate | yo’yaṁ saṁhāra-hetor avidyāder nirodho bauddhair mokṣo’bhimataḥ, sa kiṁ sākṣāt tattva-jñānāt syāt svayam eva vā | nādyaḥ nirhetuka-vināśa-svīkāra-vaiyarthyāt | netaraḥ sādhanopadeśa-nairarthakyād ity ubhayathāpi vicārāsahatvāt tad-abhimato mokṣo’pi na sidhyati ||23||</w:t>
      </w:r>
    </w:p>
    <w:p w:rsidR="00F1606F" w:rsidRDefault="00F1606F" w:rsidP="00D77668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—-</w:t>
      </w:r>
    </w:p>
    <w:p w:rsidR="00F1606F" w:rsidRPr="00F84DF2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11.11.6, 10.87.28, 1.8.42.</w:t>
      </w:r>
    </w:p>
    <w:p w:rsidR="00F1606F" w:rsidRPr="00286510" w:rsidRDefault="00F1606F">
      <w:pPr>
        <w:rPr>
          <w:rFonts w:eastAsia="MS Minchofalt"/>
        </w:rPr>
      </w:pPr>
    </w:p>
    <w:p w:rsidR="00F1606F" w:rsidRPr="003538E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3538EF">
        <w:rPr>
          <w:b/>
          <w:bCs/>
          <w:noProof w:val="0"/>
          <w:cs/>
          <w:lang w:val="sa-IN" w:bidi="sa-IN"/>
        </w:rPr>
        <w:t>|| 2.2.2</w:t>
      </w:r>
      <w:r w:rsidRPr="003538EF">
        <w:rPr>
          <w:rFonts w:eastAsia="MS Minchofalt"/>
          <w:b/>
          <w:bCs/>
        </w:rPr>
        <w:t>4</w:t>
      </w:r>
      <w:r w:rsidRPr="003538EF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D77668">
      <w:pPr>
        <w:rPr>
          <w:rFonts w:eastAsia="MS Minchofalt"/>
          <w:lang w:val="en-US"/>
        </w:rPr>
      </w:pPr>
    </w:p>
    <w:p w:rsidR="00F1606F" w:rsidRDefault="00F1606F" w:rsidP="00D77668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athākāśasya nirūpākhyatvaṁ nirasyate—</w:t>
      </w:r>
    </w:p>
    <w:p w:rsidR="00F1606F" w:rsidRPr="009C508F" w:rsidRDefault="00F1606F" w:rsidP="00D77668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ākāśe cāviśeṣāt ||</w:t>
      </w:r>
    </w:p>
    <w:p w:rsidR="00F1606F" w:rsidRDefault="00F1606F" w:rsidP="00D77668">
      <w:pPr>
        <w:rPr>
          <w:rFonts w:eastAsia="MS Minchofalt"/>
        </w:rPr>
      </w:pPr>
    </w:p>
    <w:p w:rsidR="00F1606F" w:rsidRDefault="00F1606F" w:rsidP="00D77668">
      <w:pPr>
        <w:rPr>
          <w:rFonts w:eastAsia="MS Minchofalt"/>
        </w:rPr>
      </w:pPr>
      <w:r>
        <w:rPr>
          <w:rFonts w:eastAsia="MS Minchofalt"/>
        </w:rPr>
        <w:t>ākāśe yā nirūpākhyatābhimatā sā na sambhavati | kutaḥ ? aviśeṣāt | iha śyena utpatatīti pratītyā tatrāpi pṛthivy-ādivad bhāva-rūpatvāt gandhādi-guṇānāṁ pṛthivy-ādi-vastv-āśrayatva-vīkṣaṇāc chabda-guṇasyāpy ākāśo vastu-bhūta evāśraya ity anumānāc ca | vāyur ākāśa-saṁśraya iti tvad-ukty-asaṅgateś ca | api ca āvaraṇābhāva-mātram ākāśam iti na śakyaṁ vaktuṁ kṣodākṣamatvāt | tathā hi, na tāvat prāg-abhāvādi-trayam ākāśaḥ | pṛthivy-āder āvaraṇasya sattvena tad-apratīti-prasaṅgāt viśvaṁ nirākāśaṁ syāt | ākāśasya sattvena pṛthivy-ādy-apratīt-prasaṅgāc ca | nāpy anyonyābhāvaḥ tasya tat-tad-āvaraṇa-gatatvena tan-madhyākāśāpartīti-prasaṅgād iti yat kiñcid etat | yatrāvaraṇābhāvas tad ākāśam iti cet, tarhi vastu-bhūtam eva tat āvaraṇābhāvena viśeṣitatvāt | tasmāt pṛthivy-ādivad bhāva-bhūtam evākāśaṁ, na tu nirupākhyam ||24||</w:t>
      </w:r>
    </w:p>
    <w:p w:rsidR="00F1606F" w:rsidRDefault="00F1606F" w:rsidP="00D77668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3.5.32, 3.26.31.</w:t>
      </w:r>
    </w:p>
    <w:p w:rsidR="00F1606F" w:rsidRPr="00F84DF2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12.5.8.</w:t>
      </w:r>
    </w:p>
    <w:p w:rsidR="00F1606F" w:rsidRPr="00286510" w:rsidRDefault="00F1606F">
      <w:pPr>
        <w:rPr>
          <w:rFonts w:eastAsia="MS Minchofalt"/>
        </w:rPr>
      </w:pPr>
    </w:p>
    <w:p w:rsidR="00F1606F" w:rsidRPr="003538E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3538EF">
        <w:rPr>
          <w:b/>
          <w:bCs/>
          <w:noProof w:val="0"/>
          <w:cs/>
          <w:lang w:val="sa-IN" w:bidi="sa-IN"/>
        </w:rPr>
        <w:t>|| 2.2.2</w:t>
      </w:r>
      <w:r w:rsidRPr="003538EF">
        <w:rPr>
          <w:rFonts w:eastAsia="MS Minchofalt"/>
          <w:b/>
          <w:bCs/>
        </w:rPr>
        <w:t>5</w:t>
      </w:r>
      <w:r w:rsidRPr="003538EF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47211F">
      <w:pPr>
        <w:rPr>
          <w:rFonts w:eastAsia="MS Minchofalt"/>
          <w:lang w:val="en-US"/>
        </w:rPr>
      </w:pPr>
    </w:p>
    <w:p w:rsidR="00F1606F" w:rsidRDefault="00F1606F" w:rsidP="0047211F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atha bhāvasya kṣaṇikatvaṁ dūṣayati—</w:t>
      </w:r>
    </w:p>
    <w:p w:rsidR="00F1606F" w:rsidRPr="009C508F" w:rsidRDefault="00F1606F" w:rsidP="0047211F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anusmṛteś ca ||</w:t>
      </w:r>
    </w:p>
    <w:p w:rsidR="00F1606F" w:rsidRDefault="00F1606F" w:rsidP="00457A67">
      <w:pPr>
        <w:rPr>
          <w:rFonts w:eastAsia="MS Minchofalt"/>
        </w:rPr>
      </w:pPr>
    </w:p>
    <w:p w:rsidR="00F1606F" w:rsidRDefault="00F1606F" w:rsidP="00457A67">
      <w:pPr>
        <w:rPr>
          <w:rFonts w:eastAsia="MS Minchofalt"/>
        </w:rPr>
      </w:pPr>
      <w:r>
        <w:rPr>
          <w:rFonts w:eastAsia="MS Minchofalt"/>
        </w:rPr>
        <w:t>pūrvānubhūta-vastu-viṣayā dhīr anusmṛtiḥ | pratyabhijñeti yāvat | samastaṁ vastu tad evedam iti pūrvānubhūtam anusandhīyate’taḥ kṣaṇikatvaṁ bhāvasya na | na ca seyaṁ gaṅgā tad idaṁ dīpārcir itivat sādṛśya-nibandhanā, na tu vastv-aikya-nibandhanā seti vācyam, sādṛśya-grahītur ekasya sthāyino’bhāvena tad-ayogāt | kiṁ ca bāhye vastuni kadācit saṁśayaḥ syāt tad evedaṁ tat-sadṛśaṁ veti ātmani tūpalabdhari na kadācit anyānubhūte’nya-smṛty-asambhavāt | na ca santānaikyaṁ niyāmakaṁ sthāyi-santāna-svīkāre sa eva sthira ātmeti matāntarāpatteḥ | asvīkāre’nyasmṛty-asiddheḥ | api ca kiṁ nāma kṣaṇikatvam | kiṁ kṣaṇa-sambandhaḥ kiṁ vā kṣaṇenaivotpatti-vināśau | na tāvad ādyaḥ sthāyinaḥ kṣaṇa-sambandha-sattvāt | na dvitīyaḥ pratyakṣa-bodhāt | etena dṛṣṭi-sṛṣṭir api nirākṛtā | atrāpy arthān kṣaṇikatva-svīkārāt | tasmān na kṣāniko bhāvaḥ ||25||</w:t>
      </w:r>
    </w:p>
    <w:p w:rsidR="00F1606F" w:rsidRDefault="00F1606F" w:rsidP="00B358CC">
      <w:pPr>
        <w:rPr>
          <w:rFonts w:eastAsia="MS Minchofalt"/>
          <w:b/>
          <w:bCs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11.22.56, 11.28.13, 11.22.45-46.</w:t>
      </w:r>
    </w:p>
    <w:p w:rsidR="00F1606F" w:rsidRPr="00F84DF2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10.85.7</w:t>
      </w:r>
    </w:p>
    <w:p w:rsidR="00F1606F" w:rsidRPr="00286510" w:rsidRDefault="00F1606F">
      <w:pPr>
        <w:rPr>
          <w:rFonts w:eastAsia="MS Minchofalt"/>
        </w:rPr>
      </w:pPr>
    </w:p>
    <w:p w:rsidR="00F1606F" w:rsidRPr="003538E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3538EF">
        <w:rPr>
          <w:b/>
          <w:bCs/>
          <w:noProof w:val="0"/>
          <w:cs/>
          <w:lang w:val="sa-IN" w:bidi="sa-IN"/>
        </w:rPr>
        <w:t>|| 2.2.2</w:t>
      </w:r>
      <w:r w:rsidRPr="003538EF">
        <w:rPr>
          <w:rFonts w:eastAsia="MS Minchofalt"/>
          <w:b/>
          <w:bCs/>
        </w:rPr>
        <w:t>6</w:t>
      </w:r>
      <w:r w:rsidRPr="003538EF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73330F">
      <w:pPr>
        <w:rPr>
          <w:rFonts w:eastAsia="MS Minchofalt"/>
          <w:lang w:val="en-US"/>
        </w:rPr>
      </w:pPr>
    </w:p>
    <w:p w:rsidR="00F1606F" w:rsidRDefault="00F1606F" w:rsidP="0073330F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svakīyaṁ pītādy-ākāraṁ jñāne samarpya vinaṣṭo’py artho jñāna-gatena pītādy-ākāreṇānumīyate | ato’rtha-vaicitrya-kṛtam eva jñāna-vaicitryam iti sautrāntika-mataṁ dūṣayati—</w:t>
      </w:r>
    </w:p>
    <w:p w:rsidR="00F1606F" w:rsidRPr="009C508F" w:rsidRDefault="00F1606F" w:rsidP="0073330F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nāsato’dṛṣṭatvāt ||</w:t>
      </w:r>
    </w:p>
    <w:p w:rsidR="00F1606F" w:rsidRDefault="00F1606F" w:rsidP="0073330F">
      <w:pPr>
        <w:rPr>
          <w:rFonts w:eastAsia="MS Minchofalt"/>
        </w:rPr>
      </w:pPr>
    </w:p>
    <w:p w:rsidR="00F1606F" w:rsidRDefault="00F1606F" w:rsidP="0073330F">
      <w:pPr>
        <w:rPr>
          <w:rFonts w:eastAsia="MS Minchofalt"/>
        </w:rPr>
      </w:pPr>
      <w:r>
        <w:rPr>
          <w:rFonts w:eastAsia="MS Minchofalt"/>
        </w:rPr>
        <w:t>asato vinaṣṭasya pītādy-arthasya pṭiādir ākāro jñāne na sambhavati | kutaḥ ? adṛṣṭatvāt | dṛśhiṇi vinaṣṭe dharmasyānyatra sambandhādarśanāt | na cānumeyo ghaṭādir na tu pratyakṣa iti śakyaṁ bhaṇitum | pratyakṣeṇa jānāmīti pratītyaiva tan-nirāsād iti sautrāntikāsādhāraṇo doṣaḥ | tasmāt pratyakṣo ghaṭādir na tu jñāna-gatena tad-ākāreṇānumīyata iti ||26||</w:t>
      </w:r>
    </w:p>
    <w:p w:rsidR="00F1606F" w:rsidRDefault="00F1606F" w:rsidP="0073330F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11.13.24.</w:t>
      </w:r>
    </w:p>
    <w:p w:rsidR="00F1606F" w:rsidRPr="00F84DF2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6.16.57.</w:t>
      </w:r>
    </w:p>
    <w:p w:rsidR="00F1606F" w:rsidRPr="00286510" w:rsidRDefault="00F1606F">
      <w:pPr>
        <w:rPr>
          <w:rFonts w:eastAsia="MS Minchofalt"/>
        </w:rPr>
      </w:pPr>
    </w:p>
    <w:p w:rsidR="00F1606F" w:rsidRPr="003538EF" w:rsidRDefault="00F1606F" w:rsidP="00ED1E91">
      <w:pPr>
        <w:jc w:val="center"/>
        <w:rPr>
          <w:rFonts w:eastAsia="MS Minchofalt"/>
          <w:b/>
          <w:bCs/>
          <w:lang w:val="en-US" w:bidi="sa-IN"/>
        </w:rPr>
      </w:pPr>
      <w:r w:rsidRPr="003538EF">
        <w:rPr>
          <w:b/>
          <w:bCs/>
          <w:noProof w:val="0"/>
          <w:cs/>
          <w:lang w:val="sa-IN" w:bidi="sa-IN"/>
        </w:rPr>
        <w:t>|| 2.2.2</w:t>
      </w:r>
      <w:r w:rsidRPr="003538EF">
        <w:rPr>
          <w:rFonts w:eastAsia="MS Minchofalt"/>
          <w:b/>
          <w:bCs/>
        </w:rPr>
        <w:t>7</w:t>
      </w:r>
      <w:r w:rsidRPr="003538EF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73330F">
      <w:pPr>
        <w:rPr>
          <w:rFonts w:eastAsia="MS Minchofalt"/>
          <w:lang w:val="en-US"/>
        </w:rPr>
      </w:pPr>
    </w:p>
    <w:p w:rsidR="00F1606F" w:rsidRDefault="00F1606F" w:rsidP="0073330F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athobhaya-sādhāraṇa-doṣam āha—</w:t>
      </w:r>
    </w:p>
    <w:p w:rsidR="00F1606F" w:rsidRPr="009C508F" w:rsidRDefault="00F1606F" w:rsidP="0073330F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udāsīnānām api caivaṁ siddhiḥ ||</w:t>
      </w:r>
    </w:p>
    <w:p w:rsidR="00F1606F" w:rsidRDefault="00F1606F" w:rsidP="0073330F">
      <w:pPr>
        <w:rPr>
          <w:rFonts w:eastAsia="MS Minchofalt"/>
        </w:rPr>
      </w:pPr>
    </w:p>
    <w:p w:rsidR="00F1606F" w:rsidRDefault="00F1606F" w:rsidP="0073330F">
      <w:pPr>
        <w:rPr>
          <w:rFonts w:eastAsia="MS Minchofalt"/>
        </w:rPr>
      </w:pPr>
      <w:r>
        <w:rPr>
          <w:rFonts w:eastAsia="MS Minchofalt"/>
        </w:rPr>
        <w:t>evaṁ bhāva-kṣaṇikatayā asad-utpattau svīkṛtāyām udāsīnānām upāya-śūnyānām apy upeya-siddhiḥ syāt | kṣaṇa-bhaṅga-vāde bhāva-mātrasya para-kṣaṇa-sthity-abhāvādiṣṭāniṣṭāpti-parihārayor loka-dṛṣṭyor ahetukatvam ato’nupāyavatām api tat-prāptiḥ syāt | upeya-lipsuḥ kaścid api kutrāpy upāye na pravarteta | svargāya mokṣāya vā na ko’pi prayateta | na caivam asti sarvasyāpy upeyārthinaḥ sopāyatā tathaivopeya-lābhaś ca pratīyate | tasmāt viśva-pratārārtham etayoḥ pravṛttiḥ | yau kila bhāva-bhūta-skandha-hetukāṁ samudāyotpattiṁ svīkṛtyāpi punar abhāvād bhāvotpattim ūcatuḥ kṣaṇikānām apy ātmanāṁ svargāpavarga-sādhanāny upādidiśatur iti tucchas tat-siddhāntaḥ ||27||</w:t>
      </w:r>
    </w:p>
    <w:p w:rsidR="00F1606F" w:rsidRDefault="00F1606F" w:rsidP="00B358CC">
      <w:pPr>
        <w:rPr>
          <w:rFonts w:eastAsia="MS Minchofalt"/>
          <w:b/>
          <w:bCs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—-</w:t>
      </w:r>
    </w:p>
    <w:p w:rsidR="00F1606F" w:rsidRPr="00834A26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11.11.6, 11.23.54.</w:t>
      </w:r>
    </w:p>
    <w:p w:rsidR="00F1606F" w:rsidRPr="00286510" w:rsidRDefault="00F1606F" w:rsidP="00F84DF2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F1606F" w:rsidRPr="00286510" w:rsidRDefault="00F1606F" w:rsidP="00286510">
      <w:pPr>
        <w:pStyle w:val="Heading3"/>
        <w:rPr>
          <w:rFonts w:eastAsia="MS Minchofalt"/>
        </w:rPr>
      </w:pPr>
      <w:r>
        <w:rPr>
          <w:noProof w:val="0"/>
          <w:cs/>
          <w:lang w:val="sa-IN" w:bidi="sa-IN"/>
        </w:rPr>
        <w:t>4. abhāvādhikaraṇam</w:t>
      </w:r>
    </w:p>
    <w:p w:rsidR="00F1606F" w:rsidRDefault="00F1606F">
      <w:pPr>
        <w:rPr>
          <w:rFonts w:eastAsia="MS Minchofalt"/>
        </w:rPr>
      </w:pPr>
    </w:p>
    <w:p w:rsidR="00F1606F" w:rsidRPr="00286510" w:rsidRDefault="00F1606F" w:rsidP="00286510">
      <w:pPr>
        <w:jc w:val="center"/>
        <w:rPr>
          <w:rFonts w:eastAsia="MS Minchofalt"/>
          <w:b/>
          <w:bCs/>
        </w:rPr>
      </w:pPr>
      <w:r w:rsidRPr="00286510">
        <w:rPr>
          <w:b/>
          <w:bCs/>
          <w:noProof w:val="0"/>
          <w:cs/>
          <w:lang w:val="sa-IN" w:bidi="sa-IN"/>
        </w:rPr>
        <w:t>|| 2.2.2</w:t>
      </w:r>
      <w:r>
        <w:rPr>
          <w:rFonts w:eastAsia="MS Minchofalt"/>
          <w:b/>
          <w:bCs/>
        </w:rPr>
        <w:t>8</w:t>
      </w:r>
      <w:r w:rsidRPr="00286510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>
      <w:pPr>
        <w:rPr>
          <w:rFonts w:eastAsia="MS Minchofalt"/>
        </w:rPr>
      </w:pPr>
    </w:p>
    <w:p w:rsidR="00F1606F" w:rsidRDefault="00F1606F" w:rsidP="00627B41">
      <w:r>
        <w:t>tad eva</w:t>
      </w:r>
      <w:r w:rsidRPr="00CD025A">
        <w:t>ṁ vaibhāṣike sautrāntike ca niraste viñāna-</w:t>
      </w:r>
      <w:r>
        <w:t>mātr</w:t>
      </w:r>
      <w:r w:rsidRPr="00CD025A">
        <w:t>a-vādī</w:t>
      </w:r>
      <w:r>
        <w:t xml:space="preserve"> yogācāraḥ pratyavatiṣṭhate | bāhye vastuny abhiniveśa-mānāt kāṁścic chiṣyān anurudhya bāhārtha-prakriyeyaṁ sugatena racitā | tasyāṁ na tasyāśayaḥ, vijñāna-skandha-mātra-tātparyaṁāt | tathā hi vijñeyo ghaṭādy-artho vijñānān nātiricyate | tasyaivārthākāratvāt | na cārthān vinā vyavahārāsiddhiḥ tān vināpi svpnavat siddheḥ | bāhyārthāstitva-vādināpi jñāne’rthākāratvaṁ dharmo’vaśyaṁ mantavyam | katham anyathā ghaṭa-jñānaṁ paṭa-jñānam iti vyavahāropapattiḥ | tathā ca tenaiva tat-siddhau kim-arthaiḥ |</w:t>
      </w:r>
    </w:p>
    <w:p w:rsidR="00F1606F" w:rsidRDefault="00F1606F" w:rsidP="00627B41"/>
    <w:p w:rsidR="00F1606F" w:rsidRDefault="00F1606F" w:rsidP="00627B41">
      <w:r>
        <w:t xml:space="preserve">nanu katham āntaraṁ jñānaṁ ghaṭa-parvatādy-ākārakam ? maivaṁ, jñānaṁ kila prakāśamānam | nirākārasya tasya prakāśāsambhavāt sākāram eva tat | </w:t>
      </w:r>
    </w:p>
    <w:p w:rsidR="00F1606F" w:rsidRDefault="00F1606F" w:rsidP="00627B41"/>
    <w:p w:rsidR="00F1606F" w:rsidRDefault="00F1606F" w:rsidP="00627B41">
      <w:r>
        <w:t xml:space="preserve">nanu katham asati bāhye’rthe dhī-vaicitryam ? vāsanā-vaicitryād bhavet | vāsanā-hetukasya tad-vaicitryasyānvaya-vyatirekābhyām avadhāraṇāt | jñāna-jñeyayoḥ sahopalambha-niyamād api na jñeyaṁ jñānād bhinnam | kiṁ tu jñānātmakam eveti | </w:t>
      </w:r>
    </w:p>
    <w:p w:rsidR="00F1606F" w:rsidRDefault="00F1606F" w:rsidP="00627B41"/>
    <w:p w:rsidR="00F1606F" w:rsidRDefault="00F1606F" w:rsidP="00627B41">
      <w:r>
        <w:t>iha saṁśayaḥ—sarvaṁ jñānātmakam iti yujyate na veti ? svapnavat vināpy arthān jñānenaiva vyavahāra-siddheḥ pṛthak tad-aṅgīkāre phalānatirekāc ca yujyata iti prāpte—</w:t>
      </w:r>
    </w:p>
    <w:p w:rsidR="00F1606F" w:rsidRDefault="00F1606F" w:rsidP="00627B41"/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nābhāva upalabdheḥ ||</w:t>
      </w:r>
    </w:p>
    <w:p w:rsidR="00F1606F" w:rsidRDefault="00F1606F">
      <w:pPr>
        <w:rPr>
          <w:rFonts w:eastAsia="MS Minchofalt"/>
        </w:rPr>
      </w:pPr>
    </w:p>
    <w:p w:rsidR="00F1606F" w:rsidRDefault="00F1606F" w:rsidP="00333F4B">
      <w:r>
        <w:t>bāhyārthasyābhāvo na śakyo vaktum | kutaḥ ? upalabdheḥ | ghaṭasya jñānam ity ādau jñānānyasyārthasyopalambhāt | na copalabdham apalapan grāhya-vāk prekṣāvatām | na ca nāham-arthaṁ nopalabhe api tu jñānānyaṁ nopalabhe iti vācyam | upalabdhi-balenaiva tad-anyatāyāgale nipātanāt | ghaṭam ahaṁ jānāmīty ādau jñā-dhātv-arthaṁ sakarmakaṁ</w:t>
      </w:r>
      <w:r w:rsidRPr="00CD025A">
        <w:t xml:space="preserve"> </w:t>
      </w:r>
      <w:r>
        <w:t>sakartṛkaṁ ca sarvo lokaḥ pratyeti pratyāyayati cānyān | tena jñāna-mātraṁ sādhayan sakalopahāsa-hetur iti bhinno’rtho jñānāt |</w:t>
      </w:r>
    </w:p>
    <w:p w:rsidR="00F1606F" w:rsidRDefault="00F1606F" w:rsidP="00333F4B"/>
    <w:p w:rsidR="00F1606F" w:rsidRPr="009E1A24" w:rsidRDefault="00F1606F" w:rsidP="00333F4B">
      <w:pPr>
        <w:rPr>
          <w:szCs w:val="20"/>
        </w:rPr>
      </w:pPr>
      <w:r>
        <w:t xml:space="preserve">nanu jñānānyaś ced ghaṭādis tasya prakāśaḥ kathaṁ jñāne cet, tarhi ekasmin sarvasya prakāśaḥ syāt anyatvāviśeṣād iti cen, na | tad-bhinne’pi tasmin yatra viṣayatākhyaḥ sambandhas tayaiva nānyasyeti vyavasthānāt | pīta-raktādi-viṣayaka-samūhālambanasya viruddha-nānā-pīnādy-ākārāsambhavāc ca | yat tu sahopalambha-niyamād artho jñānātmeti tad asat sāhityasyārtha-bheda-hetukatvāt | tataś ca tayos tan-niyamo hetu-phala-bhāva-nimitto mantavyaḥ | kiṁ ca, bāhyam arthaṁ nirasyatā saugatena tasya pṛthak sattvaṁ svīkṛtam | </w:t>
      </w:r>
      <w:r>
        <w:rPr>
          <w:color w:val="0000FF"/>
          <w:szCs w:val="20"/>
        </w:rPr>
        <w:t xml:space="preserve">yat-tad-antar jñeyaṁ rūpaṁ tad bahirvad avabhāsate </w:t>
      </w:r>
      <w:r>
        <w:rPr>
          <w:szCs w:val="20"/>
        </w:rPr>
        <w:t>iti tad-ukteḥ | anyathā vat karaṇāsambhavaḥ</w:t>
      </w:r>
      <w:r>
        <w:rPr>
          <w:rFonts w:ascii="Times New Roman" w:hAnsi="Times New Roman" w:cs="Times New Roman"/>
          <w:szCs w:val="20"/>
        </w:rPr>
        <w:t> </w:t>
      </w:r>
      <w:r>
        <w:rPr>
          <w:szCs w:val="20"/>
        </w:rPr>
        <w:t>| na hi bandhyā-putravad iti kaścid ācakṣīta ||28||</w:t>
      </w:r>
    </w:p>
    <w:p w:rsidR="00F1606F" w:rsidRDefault="00F1606F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11.13.23.</w:t>
      </w:r>
    </w:p>
    <w:p w:rsidR="00F1606F" w:rsidRPr="00834A26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11.11.4.</w:t>
      </w:r>
    </w:p>
    <w:p w:rsidR="00F1606F" w:rsidRPr="00F84DF2" w:rsidRDefault="00F1606F">
      <w:pPr>
        <w:rPr>
          <w:rFonts w:eastAsia="MS Minchofalt"/>
          <w:b/>
          <w:bCs/>
        </w:rPr>
      </w:pPr>
    </w:p>
    <w:p w:rsidR="00F1606F" w:rsidRPr="00286510" w:rsidRDefault="00F1606F" w:rsidP="00286510">
      <w:pPr>
        <w:jc w:val="center"/>
        <w:rPr>
          <w:b/>
          <w:bCs/>
        </w:rPr>
      </w:pPr>
      <w:r w:rsidRPr="00286510">
        <w:rPr>
          <w:b/>
          <w:bCs/>
          <w:noProof w:val="0"/>
          <w:cs/>
          <w:lang w:val="sa-IN" w:bidi="sa-IN"/>
        </w:rPr>
        <w:t>|| 2.2.2</w:t>
      </w:r>
      <w:r w:rsidRPr="00286510">
        <w:rPr>
          <w:rFonts w:eastAsia="MS Minchofalt"/>
          <w:b/>
          <w:bCs/>
        </w:rPr>
        <w:t>9</w:t>
      </w:r>
      <w:r w:rsidRPr="00286510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083B66">
      <w:pPr>
        <w:rPr>
          <w:rFonts w:eastAsia="MS Minchofalt"/>
        </w:rPr>
      </w:pPr>
    </w:p>
    <w:p w:rsidR="00F1606F" w:rsidRDefault="00F1606F" w:rsidP="00083B66">
      <w:pPr>
        <w:rPr>
          <w:rFonts w:eastAsia="MS Minchofalt"/>
        </w:rPr>
      </w:pPr>
      <w:r>
        <w:t>atha bāhyārthān vināpi vāsanā-hetukena jñāna-vaicitryeṇa svapne yathā vyavahāra evaṁ sarvaṁ jāgare’pi syād iti dṛṣṭāntena sādhitaṁ dūṣayati—</w:t>
      </w:r>
    </w:p>
    <w:p w:rsidR="00F1606F" w:rsidRDefault="00F1606F" w:rsidP="00083B66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vaidharmyāc ca na svapnādivad ||</w:t>
      </w:r>
    </w:p>
    <w:p w:rsidR="00F1606F" w:rsidRDefault="00F1606F">
      <w:pPr>
        <w:rPr>
          <w:rFonts w:eastAsia="MS Minchofalt"/>
        </w:rPr>
      </w:pPr>
    </w:p>
    <w:p w:rsidR="00F1606F" w:rsidRPr="003E3539" w:rsidRDefault="00F1606F" w:rsidP="00AF5EA3">
      <w:r>
        <w:t xml:space="preserve">ca-śabdo’vadhāraṇe | svapne manorathe ca yathā ghaṭādy-arthākāraka-jñāna-mātra-siddho vyavahāraḥ, tathā jāgare’pi bhaved ity etan na sambhavati | kutaḥ ? vaidharmyāt | svapna-jāgara-prāptayor vastunor asādharmyād eva | svapne khalv anubhūtaṁ smaryate, jāgare tu pratyakṣeṇānubhūyate | svapnopalabdhaṁ kṣaṇa-dvaya-mātreṇānyad anyad bhavati bādhitaṁ ca bodhe | jāgaropalabdhaṁ tu varṣa-śatānantaram api tad-dharmakam abādhitaṁ ceti | kiṁ ca, svapne’nubhūtaṁ smaryata iti pratyukti-mātraṁ bodhyam | sva-mataṁ tu sva-mātrānubhāvyaṁ tāvan-mātra-samayaṁ vastu svapne pareśaḥ sṛjatīti | </w:t>
      </w:r>
      <w:r>
        <w:rPr>
          <w:color w:val="0000FF"/>
          <w:szCs w:val="20"/>
        </w:rPr>
        <w:t xml:space="preserve">sandhye </w:t>
      </w:r>
      <w:r w:rsidRPr="003E3539">
        <w:rPr>
          <w:color w:val="0000FF"/>
          <w:szCs w:val="20"/>
        </w:rPr>
        <w:t xml:space="preserve">sṛṣṭir āha hi </w:t>
      </w:r>
      <w:r>
        <w:rPr>
          <w:szCs w:val="20"/>
        </w:rPr>
        <w:t>ity ādinā vakṣyate ||29||</w:t>
      </w:r>
    </w:p>
    <w:p w:rsidR="00F1606F" w:rsidRDefault="00F1606F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11.28.15, 3.7.10.</w:t>
      </w:r>
    </w:p>
    <w:p w:rsidR="00F1606F" w:rsidRPr="00F84DF2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11.12.37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 w:rsidP="00286510">
      <w:pPr>
        <w:jc w:val="center"/>
        <w:rPr>
          <w:rFonts w:eastAsia="MS Minchofalt"/>
          <w:b/>
          <w:bCs/>
        </w:rPr>
      </w:pPr>
      <w:r w:rsidRPr="00286510">
        <w:rPr>
          <w:b/>
          <w:bCs/>
          <w:noProof w:val="0"/>
          <w:cs/>
          <w:lang w:val="sa-IN" w:bidi="sa-IN"/>
        </w:rPr>
        <w:t>|| 2.2.</w:t>
      </w:r>
      <w:r>
        <w:rPr>
          <w:rFonts w:eastAsia="MS Minchofalt"/>
          <w:b/>
          <w:bCs/>
        </w:rPr>
        <w:t xml:space="preserve">30 </w:t>
      </w:r>
      <w:r w:rsidRPr="00286510">
        <w:rPr>
          <w:b/>
          <w:bCs/>
          <w:noProof w:val="0"/>
          <w:cs/>
          <w:lang w:val="sa-IN" w:bidi="sa-IN"/>
        </w:rPr>
        <w:t>||</w:t>
      </w:r>
    </w:p>
    <w:p w:rsidR="00F1606F" w:rsidRDefault="00F1606F" w:rsidP="00AF5EA3">
      <w:pPr>
        <w:rPr>
          <w:rFonts w:eastAsia="MS Minchofalt"/>
          <w:lang w:val="fr-CA"/>
        </w:rPr>
      </w:pPr>
    </w:p>
    <w:p w:rsidR="00F1606F" w:rsidRPr="00AF5EA3" w:rsidRDefault="00F1606F" w:rsidP="00AF5EA3">
      <w:pPr>
        <w:rPr>
          <w:lang w:val="fr-CA"/>
        </w:rPr>
      </w:pPr>
      <w:r w:rsidRPr="00AF5EA3">
        <w:rPr>
          <w:lang w:val="fr-CA"/>
        </w:rPr>
        <w:t>yat tūktaṁ vināpy arthān vāsanā-vaicitryāj jñāna-vaicitryam upapadyata iti tan-nirāsāyāha</w:t>
      </w:r>
      <w:r>
        <w:rPr>
          <w:lang w:val="fr-CA"/>
        </w:rPr>
        <w:t>—</w:t>
      </w:r>
    </w:p>
    <w:p w:rsidR="00F1606F" w:rsidRDefault="00F1606F" w:rsidP="00AF5EA3">
      <w:pPr>
        <w:rPr>
          <w:rFonts w:eastAsia="MS Minchofalt"/>
          <w:lang w:val="fr-CA"/>
        </w:rPr>
      </w:pPr>
    </w:p>
    <w:p w:rsidR="00F1606F" w:rsidRPr="00AF5EA3" w:rsidRDefault="00F1606F" w:rsidP="00B4670B">
      <w:pPr>
        <w:pStyle w:val="Versequote"/>
        <w:rPr>
          <w:noProof w:val="0"/>
          <w:cs/>
        </w:rPr>
      </w:pPr>
      <w:r w:rsidRPr="00AF5EA3">
        <w:rPr>
          <w:noProof w:val="0"/>
          <w:cs/>
        </w:rPr>
        <w:t>na bhāvo’nupalabdhe ||</w:t>
      </w:r>
    </w:p>
    <w:p w:rsidR="00F1606F" w:rsidRDefault="00F1606F" w:rsidP="00AF5EA3">
      <w:pPr>
        <w:rPr>
          <w:lang w:val="fr-CA"/>
        </w:rPr>
      </w:pPr>
    </w:p>
    <w:p w:rsidR="00F1606F" w:rsidRPr="00AF5EA3" w:rsidRDefault="00F1606F" w:rsidP="00AF5EA3">
      <w:pPr>
        <w:rPr>
          <w:lang w:val="fr-CA"/>
        </w:rPr>
      </w:pPr>
      <w:r w:rsidRPr="00AF5EA3">
        <w:rPr>
          <w:lang w:val="fr-CA"/>
        </w:rPr>
        <w:t>vāsanānāṁ bhāvo na sambhavati | kutaḥ ? anupalabdheḥ | tvan-mate bāhyārthāprāpteḥ | artha-mūlā kila vāsanārthānvaya-vyatireka-siddhā | tava tv arthānaṅgīkārāt sā na sambhavet ||30||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476BC3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11.26.23.</w:t>
      </w:r>
    </w:p>
    <w:p w:rsidR="00F1606F" w:rsidRDefault="00F1606F" w:rsidP="00B358CC">
      <w:pPr>
        <w:rPr>
          <w:rFonts w:eastAsia="MS Minchofalt"/>
          <w:b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/>
          <w:bCs/>
        </w:rPr>
        <w:t xml:space="preserve"> </w:t>
      </w:r>
      <w:r w:rsidRPr="005F201A">
        <w:rPr>
          <w:rFonts w:eastAsia="MS Minchofalt"/>
        </w:rPr>
        <w:t>3.27.4</w:t>
      </w:r>
    </w:p>
    <w:p w:rsidR="00F1606F" w:rsidRPr="00F84DF2" w:rsidRDefault="00F1606F">
      <w:pPr>
        <w:rPr>
          <w:rFonts w:eastAsia="MS Minchofalt"/>
          <w:b/>
          <w:bCs/>
        </w:rPr>
      </w:pPr>
      <w:r w:rsidRPr="00B358CC">
        <w:rPr>
          <w:rFonts w:eastAsia="MS Minchofalt"/>
          <w:b/>
          <w:bCs/>
        </w:rPr>
        <w:t xml:space="preserve"> </w:t>
      </w:r>
    </w:p>
    <w:p w:rsidR="00F1606F" w:rsidRPr="00286510" w:rsidRDefault="00F1606F" w:rsidP="00286510">
      <w:pPr>
        <w:jc w:val="center"/>
        <w:rPr>
          <w:rFonts w:eastAsia="MS Minchofalt"/>
          <w:b/>
          <w:bCs/>
        </w:rPr>
      </w:pPr>
      <w:r w:rsidRPr="00286510">
        <w:rPr>
          <w:b/>
          <w:bCs/>
          <w:noProof w:val="0"/>
          <w:cs/>
          <w:lang w:val="sa-IN" w:bidi="sa-IN"/>
        </w:rPr>
        <w:t>|| 2.2.3</w:t>
      </w:r>
      <w:r w:rsidRPr="00286510">
        <w:rPr>
          <w:rFonts w:eastAsia="MS Minchofalt"/>
          <w:b/>
          <w:bCs/>
        </w:rPr>
        <w:t>1</w:t>
      </w:r>
      <w:r w:rsidRPr="00286510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>
      <w:pPr>
        <w:rPr>
          <w:rFonts w:eastAsia="MS Minchofalt"/>
        </w:rPr>
      </w:pPr>
    </w:p>
    <w:p w:rsidR="00F1606F" w:rsidRDefault="00F1606F" w:rsidP="00AF5EA3">
      <w:r>
        <w:t>kiṁ ca, vāsanā nāma saṁskāra-viśeṣaḥ | sa ca sthiram āśrayaṁ vinā na samastīty āha—</w:t>
      </w:r>
    </w:p>
    <w:p w:rsidR="00F1606F" w:rsidRDefault="00F1606F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kṣaṇikatvāc ca ||</w:t>
      </w:r>
    </w:p>
    <w:p w:rsidR="00F1606F" w:rsidRDefault="00F1606F">
      <w:pPr>
        <w:rPr>
          <w:rFonts w:eastAsia="MS Minchofalt"/>
        </w:rPr>
      </w:pPr>
    </w:p>
    <w:p w:rsidR="00F1606F" w:rsidRPr="00CD025A" w:rsidRDefault="00F1606F" w:rsidP="00ED1E91">
      <w:r>
        <w:t>nety anuvartate | vāsanāśrayaḥ sthiraḥ padārtho naiva te’sti | kutaḥ ? kṣaṇikatvāt | pravṛtti-vijñānasyālaya-vijñānasya ca sarvasya kṣaṇikatvāṅgīkārāt | na hi trikāla-sthira-sambandhini cetane’sati deśa-kāla-nimitta-sāpekṣa-vāsanādhyāna-smaraṇādi-vyavahāraḥ sambhavet | tathā cāśrayābhāvān na sā tad-abhāvāc ca na tad-vaicitryam iti tuccho vijñāna-mātra-vādaḥ ||32||</w:t>
      </w:r>
    </w:p>
    <w:p w:rsidR="00F1606F" w:rsidRDefault="00F1606F">
      <w:pPr>
        <w:rPr>
          <w:rFonts w:eastAsia="MS Minchofalt"/>
        </w:rPr>
      </w:pP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11.13.31, 3.26.3.</w:t>
      </w:r>
    </w:p>
    <w:p w:rsidR="00F1606F" w:rsidRPr="002D507A" w:rsidRDefault="00F1606F">
      <w:pPr>
        <w:rPr>
          <w:rFonts w:eastAsia="MS Minchofalt"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</w:rPr>
        <w:t>4.29.79.</w:t>
      </w:r>
    </w:p>
    <w:p w:rsidR="00F1606F" w:rsidRDefault="00F1606F" w:rsidP="00286510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F1606F" w:rsidRDefault="00F1606F" w:rsidP="00EC0419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5. sarvathānupapatty-adhikaraṇam</w:t>
      </w:r>
    </w:p>
    <w:p w:rsidR="00F1606F" w:rsidRDefault="00F1606F" w:rsidP="00286510">
      <w:pPr>
        <w:jc w:val="center"/>
        <w:rPr>
          <w:rFonts w:eastAsia="MS Minchofalt"/>
          <w:b/>
          <w:bCs/>
        </w:rPr>
      </w:pPr>
    </w:p>
    <w:p w:rsidR="00F1606F" w:rsidRPr="00286510" w:rsidRDefault="00F1606F" w:rsidP="00286510">
      <w:pPr>
        <w:jc w:val="center"/>
        <w:rPr>
          <w:b/>
          <w:bCs/>
          <w:noProof w:val="0"/>
          <w:cs/>
          <w:lang w:val="sa-IN" w:bidi="sa-IN"/>
        </w:rPr>
      </w:pPr>
      <w:r w:rsidRPr="00286510">
        <w:rPr>
          <w:b/>
          <w:bCs/>
          <w:noProof w:val="0"/>
          <w:cs/>
          <w:lang w:val="sa-IN" w:bidi="sa-IN"/>
        </w:rPr>
        <w:t>|| 2.2.32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sarvathānupapatteś ca ||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>nety anuvartanīyam | śūnyam iti vadan bhāvam bhāvaṁ bhāvābhāvaṁ vā pratipādayet | sarvathā nābhimata-siddhiḥ | kutaḥ ? anupapatter ayuktatvāt | tathā hi | ādye’niṣṭhāpattiḥ | dvitīye pratipādyitur bhāvasya tat-sādhanasya ca sattvāt sarva-śūnyatā-hāniḥ | tṛtīye tu virodho’niṣṭhatā ceti | kiṁ ca yena pramāṇena śūnyaṁ sādhyaṁ tasya śūnyatve śūnya-vāda-hāniḥ tasya satyatve sarva-satyatā-prasaṅgaś ceti duṣṭaḥ śūnya-vādaḥ | evaṁ mitho viruddha-trimatī-nirūpaṇāj jagat-pratārakatā buddhasyāvasīyate | lokāyatikādi-matāni tv atitucchatvād bhagavatā sūtrakāreṇa pratyākhyātuṁ noṭṭaṅkitānīti veditavyam | etena bauddha-nirāsena tat-sadṛśo māyī ca nirastaḥ | kṣaṇikatvam anusṛtya dṛṣṭi-sṛṣṭi-varṇanāt śūnya-vādam āśritya vivarta-nirūpaṇāc ca tasya tat-sādṛśyam ||32||</w:t>
      </w:r>
    </w:p>
    <w:p w:rsidR="00F1606F" w:rsidRPr="00286510" w:rsidRDefault="00F1606F">
      <w:pPr>
        <w:rPr>
          <w:rFonts w:eastAsia="MS Minchofalt"/>
          <w:noProof w:val="0"/>
          <w:lang w:bidi="sa-IN"/>
        </w:rPr>
      </w:pPr>
    </w:p>
    <w:p w:rsidR="00F1606F" w:rsidRPr="00476BC3" w:rsidRDefault="00F1606F" w:rsidP="00B358CC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 xml:space="preserve">rpc: </w:t>
      </w:r>
      <w:r>
        <w:rPr>
          <w:rFonts w:eastAsia="MS Minchofalt"/>
          <w:bCs/>
        </w:rPr>
        <w:t>9.9.40, 10.87.25, 10.16.39, 10.16.36, 8.3.22, 8.3.24,</w:t>
      </w:r>
    </w:p>
    <w:p w:rsidR="00F1606F" w:rsidRPr="002D507A" w:rsidRDefault="00F1606F" w:rsidP="00B358CC">
      <w:pPr>
        <w:rPr>
          <w:rFonts w:eastAsia="MS Minchofalt"/>
          <w:bCs/>
        </w:rPr>
      </w:pPr>
      <w:r w:rsidRPr="00B358CC"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1.2.11.</w:t>
      </w:r>
    </w:p>
    <w:p w:rsidR="00F1606F" w:rsidRPr="00F84DF2" w:rsidRDefault="00F1606F">
      <w:pPr>
        <w:rPr>
          <w:rFonts w:eastAsia="MS Minchofalt"/>
          <w:b/>
          <w:bCs/>
        </w:rPr>
      </w:pPr>
      <w:r w:rsidRPr="00B358CC">
        <w:rPr>
          <w:rFonts w:eastAsia="MS Minchofalt"/>
          <w:b/>
          <w:bCs/>
        </w:rPr>
        <w:t xml:space="preserve"> </w:t>
      </w:r>
    </w:p>
    <w:p w:rsidR="00F1606F" w:rsidRPr="00D510EF" w:rsidRDefault="00F1606F">
      <w:pPr>
        <w:jc w:val="center"/>
        <w:rPr>
          <w:b/>
          <w:noProof w:val="0"/>
          <w:cs/>
          <w:lang w:val="sa-IN" w:bidi="sa-IN"/>
        </w:rPr>
      </w:pPr>
      <w:r w:rsidRPr="00D510EF">
        <w:rPr>
          <w:b/>
          <w:noProof w:val="0"/>
          <w:cs/>
          <w:lang w:val="sa-IN" w:bidi="sa-IN"/>
        </w:rPr>
        <w:t xml:space="preserve"> </w:t>
      </w:r>
      <w:r>
        <w:rPr>
          <w:rFonts w:eastAsia="MS Minchofalt"/>
          <w:b/>
          <w:lang w:val="sa-IN" w:bidi="sa-IN"/>
        </w:rPr>
        <w:t>—</w:t>
      </w:r>
      <w:r w:rsidRPr="00D510EF">
        <w:rPr>
          <w:b/>
          <w:noProof w:val="0"/>
          <w:cs/>
          <w:lang w:val="sa-IN" w:bidi="sa-IN"/>
        </w:rPr>
        <w:t>o)0(o</w:t>
      </w:r>
      <w:r>
        <w:rPr>
          <w:rFonts w:eastAsia="MS Minchofalt"/>
          <w:b/>
          <w:lang w:val="sa-IN" w:bidi="sa-IN"/>
        </w:rPr>
        <w:t>—</w:t>
      </w:r>
    </w:p>
    <w:p w:rsidR="00F1606F" w:rsidRDefault="00F1606F" w:rsidP="00EC0419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6. ekasminn asambhavādhikaraṇam</w:t>
      </w:r>
    </w:p>
    <w:p w:rsidR="00F1606F" w:rsidRDefault="00F1606F">
      <w:pPr>
        <w:rPr>
          <w:rFonts w:eastAsia="MS Minchofalt"/>
        </w:rPr>
      </w:pPr>
    </w:p>
    <w:p w:rsidR="00F1606F" w:rsidRPr="00887B44" w:rsidRDefault="00F1606F" w:rsidP="00887B44">
      <w:pPr>
        <w:jc w:val="center"/>
        <w:rPr>
          <w:rFonts w:eastAsia="MS Minchofalt"/>
          <w:b/>
          <w:bCs/>
        </w:rPr>
      </w:pPr>
      <w:r w:rsidRPr="00887B44">
        <w:rPr>
          <w:b/>
          <w:bCs/>
          <w:noProof w:val="0"/>
          <w:cs/>
          <w:lang w:val="sa-IN" w:bidi="sa-IN"/>
        </w:rPr>
        <w:t>|| 2.2.33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atha jainā dūṣyante | te manyante padārtho dvividho jīva ajīvaś ceti | tatra jīvaś cetanaḥ kāya-parimāṇaḥ sāvayavaḥ | ajīvaḥ pañca-vidhaḥ | dharmādharma-pudgala-kālākāśa-bhedāt | gati-hetur dharmaḥ | sthiti-hetur adharmaś ca vyāpakaḥ | varṇa-gandha-rasa-sparśavān pudgalaḥ | sa ca dvividhaḥ paramāṇus tat-saṁghātaś ca | vāyv-agni-jala-pṛthivī-tanu-bhuvanādikaḥ |</w:t>
      </w:r>
    </w:p>
    <w:p w:rsidR="00F1606F" w:rsidRDefault="00F1606F">
      <w:pPr>
        <w:rPr>
          <w:rFonts w:eastAsia="MS Minchofalt"/>
        </w:rPr>
      </w:pPr>
    </w:p>
    <w:p w:rsidR="00F1606F" w:rsidRDefault="00F1606F" w:rsidP="009C6615">
      <w:r>
        <w:t xml:space="preserve">pṛthivy-ādi-hetavaḥ paramāṇavo na caturvidhāḥ, kiṁ tv eka-svabhāvāḥ | svabhāva-pariṇāmāt tu pṛthivy-ādi-rūpo viśeṣaḥ | kālas tv atītādi-vyavahāra-hetur aṇuś ca | ākāśas tv eko’nanta-pradeśaś ceti | tad evaṁ ṣaḍ amī padārthā dravya-rūpās tad-ātmakam idaṁ jagat | teṣu cāṇu-bhinnāni pañca dravyāṇy astikāyā ity ākhyāyante | jīvāsti-kāyo dharmāsti-kāyo’dharmāsti-kāyaḥ pudgalāsti-kāya ākāsāsti-kāya iti | asti-kāya-śabdo’neka-deśa-varti-dravya-vācī | jīvasya mokṣopayogitayā bodhyān sapta-padārthān varṇayanti | jīvājīvāsrava-saṁvara-nirjara-bandha-mokṣā iti | teṣu jīvaḥ prāg-ukto jñānādi-guṇakaḥ | ajīvas tad-bhogya-jātam | āsravaty anena jīvo viṣayeṣv ity āsrava indriya-saṅghātaḥ | saṁvṛṇoti vivekādikam iti saṁvaro’vivekādiḥ | niḥśeṣeṇa jīryaty anena kāma-krodhādir iti nirjaraḥ keśolluñcana-tapta-śilārohaṇādiḥ | karmāṣṭakenāpādito janma-maraṇa-pravāho bandhaḥ | </w:t>
      </w:r>
    </w:p>
    <w:p w:rsidR="00F1606F" w:rsidRDefault="00F1606F" w:rsidP="009C6615"/>
    <w:p w:rsidR="00F1606F" w:rsidRDefault="00F1606F">
      <w:pPr>
        <w:rPr>
          <w:noProof w:val="0"/>
          <w:lang w:bidi="sa-IN"/>
        </w:rPr>
      </w:pPr>
      <w:r>
        <w:t xml:space="preserve">tad aṣṭakaṁ caivaṁ—catvāri ghāti-karmāṇi pāpa-viṣaya-rūpāṇi yair jñāna-darśana-vīrya-sukhāni svabhāvikāny api jīvasya pratihanyante | catvāri tv aghāti-karmāṇi puṇya-viṣaya-rūpāṇi, yair deha-saṁsthāna-tad-abhimāna-tat-kṛta-sukha-duḥkhāpekṣopekṣā-siddhiḥ | sva-śāstrokta-sādhanais tad-aṣṭakād vimuktasyāvirbhūta-svābhāvikātma-rūpasya jīvasya sadordhva-gatir alokākāśa-sthitir vā muktiḥ | samyag-jñāna-darśana-cāritryākhyaṁ ratna-trayaṁ tat-sādhanam | tān etān padārthān sapta-bhaṅginā nyāyenāvasthāpayanti | sa yathā syād asti, syān nāsti, </w:t>
      </w:r>
      <w:r>
        <w:rPr>
          <w:noProof w:val="0"/>
          <w:cs/>
          <w:lang w:bidi="sa-IN"/>
        </w:rPr>
        <w:t>syād asti ca nāsti ca, syād</w:t>
      </w:r>
      <w:r>
        <w:rPr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>avaktavyaḥ, syād asti cāvaktavya</w:t>
      </w:r>
      <w:r w:rsidRPr="00425065">
        <w:rPr>
          <w:noProof w:val="0"/>
          <w:lang w:bidi="sa-IN"/>
        </w:rPr>
        <w:t>ś ca</w:t>
      </w:r>
      <w:r>
        <w:rPr>
          <w:noProof w:val="0"/>
          <w:lang w:bidi="sa-IN"/>
        </w:rPr>
        <w:t>,</w:t>
      </w:r>
      <w:r>
        <w:rPr>
          <w:noProof w:val="0"/>
          <w:cs/>
          <w:lang w:bidi="sa-IN"/>
        </w:rPr>
        <w:t xml:space="preserve"> syān</w:t>
      </w:r>
      <w:r>
        <w:rPr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>nāsti cāvaktavya</w:t>
      </w:r>
      <w:r w:rsidRPr="00425065">
        <w:rPr>
          <w:noProof w:val="0"/>
          <w:lang w:bidi="sa-IN"/>
        </w:rPr>
        <w:t>ś ca</w:t>
      </w:r>
      <w:r>
        <w:rPr>
          <w:noProof w:val="0"/>
          <w:lang w:bidi="sa-IN"/>
        </w:rPr>
        <w:t>,</w:t>
      </w:r>
      <w:r>
        <w:rPr>
          <w:noProof w:val="0"/>
          <w:cs/>
          <w:lang w:bidi="sa-IN"/>
        </w:rPr>
        <w:t xml:space="preserve"> syād asti ca nāsti cāvaktavya</w:t>
      </w:r>
      <w:r>
        <w:rPr>
          <w:noProof w:val="0"/>
          <w:lang w:bidi="sa-IN"/>
        </w:rPr>
        <w:t xml:space="preserve">ś ceti </w:t>
      </w:r>
      <w:r>
        <w:rPr>
          <w:noProof w:val="0"/>
          <w:cs/>
          <w:lang w:bidi="sa-IN"/>
        </w:rPr>
        <w:t xml:space="preserve">| </w:t>
      </w:r>
      <w:r>
        <w:rPr>
          <w:noProof w:val="0"/>
          <w:lang w:bidi="sa-IN"/>
        </w:rPr>
        <w:t>syād iti kathañcid ity arthe’vyayam | saptānāṁ niyamānāṁ bhaṅgā vidyane yasmin pratipādyatayeti sapta-bhaṅgī | sattvaṁ, asattvaṁ, sad-asattvaṁ, sad-asad-vilakṣaṇaṁ, sattve sati tad-vilakṣaṇatvaṁ, asattve sati tad-vilakṣaṇatvaṁ, sad-asattve sati tad-vilakṣaṇatvaṁ, iti vādi-bhedena padārtha-viṣayāḥ sapta niyamā bhavanti | tad-bhaṅgārtham ayaṁ nyāyaḥ | sa ca sarvatrāvaśyakaḥ sarvasya padārthasya satvāsattva-nityatvānityatva-bhinnatvābhinnatvādibhir dharmair anaikāntikatvāt| tathā hi yady ekāntato vastv asty eva tarhi sarvadā prāptasyāprāptatvāt heya-hānāsambhavāc ca | anekānta-pakṣe tu kathañcit kadācit kutracit kaścit kenacid rūpeṇa sattve hānopādāna-sambhavāt | pravṛttir nivṛttiś copapadyeta | dravya-paryāyātmakaṁ kil sarvaṁ vastu | tatra dravyātmanā sattvādikam upapadyeta | paryāyātmanā tv asattvādikam | paryāyās tu dravyāvasthā-viṣayāḥ | teṣāṁ bhāvābhāvātmakatayā sattvāsattvāder utpattir iti | iha sandihyate—ārhatoktā jīvādayaḥ padārthās tathā yujyante na veti | sapta-bhaṅgino nyāyasya sādhakasya sattvāt yujyante iti prāpte pariharati—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naikasminn asambhavāt ||</w:t>
      </w:r>
    </w:p>
    <w:p w:rsidR="00F1606F" w:rsidRDefault="00F1606F" w:rsidP="009078E3">
      <w:pPr>
        <w:rPr>
          <w:rFonts w:eastAsia="MS Minchofalt"/>
        </w:rPr>
      </w:pPr>
    </w:p>
    <w:p w:rsidR="00F1606F" w:rsidRPr="00286510" w:rsidRDefault="00F1606F" w:rsidP="009078E3">
      <w:pPr>
        <w:rPr>
          <w:rFonts w:eastAsia="MS Minchofalt"/>
        </w:rPr>
      </w:pPr>
      <w:r>
        <w:rPr>
          <w:rFonts w:eastAsia="MS Minchofalt"/>
        </w:rPr>
        <w:t>naite padārthās tena nyāyenātmānam upalabdhuṁ kṣamāḥ | kutaḥ ? ekasminn iti | ekasminn dharmiṇi yugapat sattvādi-viruddha-dharma-samāveśāyogād evety arthaḥ | na hy ekaṁ vastv ekadā śaityoṣṇya-bhāg vīkṣate kvāpi | kiṁ ca anekānta-pakṣe svarga-naraka-mokṣāṇāṁ mithaḥ saṅkīrṇatvāt svargāya naraka-hānāya mokṣāya ca sādhana-vidhir vyarthaḥ syāt | evaṁ ghaṭādīnām api tathātvād udakārthī vahninā pravarteta gṛhārthī tu vāyunā | na ca tatra bhedasyāpi sattvād udakādy-arthino vahny-ādito nivṛttir upapdayeteti vācyam abhedasyāpi sattvena pravṛtter apy āvaśyakatvāt | api ca nirdhāryāḥ padārthāḥ nirdhāra-sādhanāni, bhaṅgā nirdhārako jīvo nirdhāraś ca tat phalaṁ, sarvam etat syād astīty ādi vikalpapanyāsena sattvāsattvādi-dharmakatayā niścita-vapur bhaved iti lūtā-tantuvat truṭyamāno’sau nyāyaḥ | kim asya parīkṣayā ||33||</w:t>
      </w:r>
    </w:p>
    <w:p w:rsidR="00F1606F" w:rsidRDefault="00F1606F">
      <w:pPr>
        <w:rPr>
          <w:rFonts w:eastAsia="MS Minchofalt"/>
        </w:rPr>
      </w:pPr>
    </w:p>
    <w:p w:rsidR="00F1606F" w:rsidRPr="00476BC3" w:rsidRDefault="00F1606F">
      <w:pPr>
        <w:rPr>
          <w:rFonts w:eastAsia="MS Minchofalt"/>
        </w:rPr>
      </w:pPr>
      <w:r>
        <w:rPr>
          <w:rFonts w:eastAsia="MS Minchofalt"/>
          <w:b/>
          <w:bCs/>
        </w:rPr>
        <w:t>rpc :</w:t>
      </w:r>
      <w:r>
        <w:rPr>
          <w:rFonts w:eastAsia="MS Minchofalt"/>
        </w:rPr>
        <w:t xml:space="preserve"> —-</w:t>
      </w:r>
    </w:p>
    <w:p w:rsidR="00F1606F" w:rsidRPr="002D507A" w:rsidRDefault="00F1606F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6.4.32.</w:t>
      </w:r>
    </w:p>
    <w:p w:rsidR="00F1606F" w:rsidRPr="00B358CC" w:rsidRDefault="00F1606F">
      <w:pPr>
        <w:rPr>
          <w:rFonts w:eastAsia="MS Minchofalt"/>
          <w:b/>
          <w:bCs/>
        </w:rPr>
      </w:pPr>
    </w:p>
    <w:p w:rsidR="00F1606F" w:rsidRPr="00D138C8" w:rsidRDefault="00F1606F" w:rsidP="00887B44">
      <w:pPr>
        <w:jc w:val="center"/>
        <w:rPr>
          <w:rFonts w:eastAsia="MS Minchofalt"/>
          <w:b/>
          <w:bCs/>
        </w:rPr>
      </w:pPr>
      <w:r w:rsidRPr="00D138C8">
        <w:rPr>
          <w:b/>
          <w:bCs/>
          <w:noProof w:val="0"/>
          <w:cs/>
          <w:lang w:val="sa-IN" w:bidi="sa-IN"/>
        </w:rPr>
        <w:t>|| 2.2.3</w:t>
      </w:r>
      <w:r w:rsidRPr="00D138C8">
        <w:rPr>
          <w:rFonts w:eastAsia="MS Minchofalt"/>
          <w:b/>
          <w:bCs/>
          <w:lang w:val="en-US" w:bidi="sa-IN"/>
        </w:rPr>
        <w:t>4</w:t>
      </w:r>
      <w:r w:rsidRPr="00D138C8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AC0EDD">
      <w:pPr>
        <w:rPr>
          <w:rFonts w:eastAsia="MS Minchofalt"/>
        </w:rPr>
      </w:pPr>
    </w:p>
    <w:p w:rsidR="00F1606F" w:rsidRDefault="00F1606F" w:rsidP="00AC0EDD">
      <w:pPr>
        <w:rPr>
          <w:rFonts w:eastAsia="MS Minchofalt"/>
        </w:rPr>
      </w:pPr>
      <w:r>
        <w:rPr>
          <w:rFonts w:eastAsia="MS Minchofalt"/>
        </w:rPr>
        <w:t>athātmano deha-parimāṇatvaṁ pratyācaṣṭe—</w:t>
      </w:r>
    </w:p>
    <w:p w:rsidR="00F1606F" w:rsidRPr="00887B44" w:rsidRDefault="00F1606F" w:rsidP="00AC0EDD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evaṁ cātmākārtsnyam ||</w:t>
      </w:r>
    </w:p>
    <w:p w:rsidR="00F1606F" w:rsidRDefault="00F1606F" w:rsidP="00AC0EDD">
      <w:pPr>
        <w:rPr>
          <w:rFonts w:eastAsia="MS Minchofalt"/>
        </w:rPr>
      </w:pPr>
      <w:r>
        <w:rPr>
          <w:rFonts w:eastAsia="MS Minchofalt"/>
        </w:rPr>
        <w:br/>
        <w:t>yathaikasmin sattvāsattvādi-viruddha-dharma-yogo doṣa evam ātmano’kārtsnyaṁ ca saḥ | tathā hi—deha-parimāṇo jīva iti matam | tasya bāla-deha-parimitasya yuvādi-dehe paryāptir na syāt | manuṣya-deha-parimitasya tasyādṛṣṭa-viśeṣa-labdheka-śarīre ca tathā sarvāṅgīṇa-sukha-duḥkhānupalambhaś ca punar maśaka-dehe’samāveśaś ceti ||34||</w:t>
      </w:r>
    </w:p>
    <w:p w:rsidR="00F1606F" w:rsidRDefault="00F1606F">
      <w:pPr>
        <w:rPr>
          <w:rFonts w:eastAsia="MS Minchofalt"/>
        </w:rPr>
      </w:pPr>
    </w:p>
    <w:p w:rsidR="00F1606F" w:rsidRPr="00476BC3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</w:rPr>
        <w:t xml:space="preserve"> 11.3.39, 10.54.44.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  <w:bCs/>
        </w:rPr>
        <w:t>5.11.12.</w:t>
      </w:r>
    </w:p>
    <w:p w:rsidR="00F1606F" w:rsidRPr="00286510" w:rsidRDefault="00F1606F">
      <w:pPr>
        <w:rPr>
          <w:rFonts w:eastAsia="MS Minchofalt"/>
        </w:rPr>
      </w:pPr>
    </w:p>
    <w:p w:rsidR="00F1606F" w:rsidRPr="00D138C8" w:rsidRDefault="00F1606F" w:rsidP="00286510">
      <w:pPr>
        <w:jc w:val="center"/>
        <w:rPr>
          <w:rFonts w:eastAsia="MS Minchofalt"/>
          <w:b/>
          <w:bCs/>
        </w:rPr>
      </w:pPr>
      <w:r w:rsidRPr="00D138C8">
        <w:rPr>
          <w:rFonts w:eastAsia="MS Minchofalt"/>
          <w:b/>
          <w:bCs/>
        </w:rPr>
        <w:t>|| 2.2.35 ||</w:t>
      </w:r>
    </w:p>
    <w:p w:rsidR="00F1606F" w:rsidRPr="00286510" w:rsidRDefault="00F1606F" w:rsidP="00286510">
      <w:pPr>
        <w:jc w:val="center"/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na ca paryāyād apy avirodho vikārādibhyaḥ ||</w:t>
      </w:r>
    </w:p>
    <w:p w:rsidR="00F1606F" w:rsidRDefault="00F1606F" w:rsidP="00D138C8">
      <w:pPr>
        <w:rPr>
          <w:rFonts w:eastAsia="MS Minchofalt"/>
        </w:rPr>
      </w:pPr>
    </w:p>
    <w:p w:rsidR="00F1606F" w:rsidRDefault="00F1606F" w:rsidP="00D138C8">
      <w:pPr>
        <w:rPr>
          <w:rFonts w:eastAsia="MS Minchofalt"/>
        </w:rPr>
      </w:pPr>
      <w:r>
        <w:rPr>
          <w:rFonts w:eastAsia="MS Minchofalt"/>
        </w:rPr>
        <w:t>nanv anantāvayavasya jīvasya bāla-yuvādi-dehān karitur agādi-dehān vā bhajataḥ kramād avayavāpagamopagamābhyāṁ vaiparītyena ca tat-tad-deha-parimitatvam aviruddham iti cet, na | kutaḥ ? vikārādibhyaḥ | tathā sati jīve vikārānityatā prasaṅgāt | kṛta-hāny-akṛtābhyāṁ ceti yat kiñcid etat | yat tu mukti-kālikena dehāghaṭitena nityena parimāṇena viśiṣṭe jīve na vikārādir iti vadanti tac ca mandam | tasya janyatvājanyatva-sattvāsattvādi-vikalpaiḥ sthairyāsambhavāt ||35||</w:t>
      </w:r>
    </w:p>
    <w:p w:rsidR="00F1606F" w:rsidRDefault="00F1606F" w:rsidP="00D138C8">
      <w:pPr>
        <w:rPr>
          <w:rFonts w:eastAsia="MS Minchofalt"/>
        </w:rPr>
      </w:pPr>
    </w:p>
    <w:p w:rsidR="00F1606F" w:rsidRPr="0044286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10.54.45-46.</w:t>
      </w:r>
    </w:p>
    <w:p w:rsidR="00F1606F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</w:rPr>
        <w:t>11.3.38</w:t>
      </w:r>
    </w:p>
    <w:p w:rsidR="00F1606F" w:rsidRPr="00286510" w:rsidRDefault="00F1606F" w:rsidP="00D138C8">
      <w:pPr>
        <w:rPr>
          <w:rFonts w:eastAsia="MS Minchofalt"/>
        </w:rPr>
      </w:pPr>
    </w:p>
    <w:p w:rsidR="00F1606F" w:rsidRDefault="00F1606F" w:rsidP="00286510">
      <w:pPr>
        <w:jc w:val="center"/>
        <w:rPr>
          <w:rFonts w:eastAsia="MS Minchofalt"/>
          <w:b/>
          <w:bCs/>
          <w:lang w:val="en-US" w:bidi="sa-IN"/>
        </w:rPr>
      </w:pPr>
      <w:r w:rsidRPr="00F07721">
        <w:rPr>
          <w:b/>
          <w:bCs/>
          <w:noProof w:val="0"/>
          <w:cs/>
          <w:lang w:val="sa-IN" w:bidi="sa-IN"/>
        </w:rPr>
        <w:t>|| 2.2.3</w:t>
      </w:r>
      <w:r w:rsidRPr="00F07721">
        <w:rPr>
          <w:rFonts w:eastAsia="MS Minchofalt"/>
          <w:b/>
          <w:bCs/>
          <w:lang w:val="en-US" w:bidi="sa-IN"/>
        </w:rPr>
        <w:t>6</w:t>
      </w:r>
      <w:r w:rsidRPr="00F07721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442864">
      <w:pPr>
        <w:rPr>
          <w:rFonts w:eastAsia="MS Minchofalt"/>
          <w:lang w:val="en-US"/>
        </w:rPr>
      </w:pPr>
    </w:p>
    <w:p w:rsidR="00F1606F" w:rsidRDefault="00F1606F" w:rsidP="0044286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atha jainābhimatāṁ muktiṁ dūṣayati—</w:t>
      </w:r>
    </w:p>
    <w:p w:rsidR="00F1606F" w:rsidRPr="00E0312B" w:rsidRDefault="00F1606F" w:rsidP="00442864">
      <w:pPr>
        <w:rPr>
          <w:rFonts w:eastAsia="MS Minchofalt"/>
          <w:lang w:val="en-US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antyāvasthiteś cobhaya-nityatvād aviśeṣāt ||</w:t>
      </w:r>
    </w:p>
    <w:p w:rsidR="00F1606F" w:rsidRDefault="00F1606F" w:rsidP="00442864">
      <w:pPr>
        <w:rPr>
          <w:rFonts w:eastAsia="MS Minchofalt"/>
        </w:rPr>
      </w:pPr>
    </w:p>
    <w:p w:rsidR="00F1606F" w:rsidRDefault="00F1606F" w:rsidP="00442864">
      <w:pPr>
        <w:rPr>
          <w:rFonts w:eastAsia="MS Minchofalt"/>
        </w:rPr>
      </w:pPr>
      <w:r>
        <w:rPr>
          <w:rFonts w:eastAsia="MS Minchofalt"/>
        </w:rPr>
        <w:t>na cety anuvartate | antyāvasthiter mokṣāvasthāyāś cāviśeṣāt | saṁsārāvasthāto viśeṣābhāvān na yukto jaina-siddhāntaḥ | aviśeṣaḥ kutaḥ ? ubhayeti | sadordhva-gatir alokākāśa-sthitiś ca muktir uktā | tayor ubhayor muktitvena nityatvāṅgīkārāt | na hi sadordhvaṁ gacchan nirāśrayatayā vā tiṣṭhan kaścit sukhī bhavati | na ca sa-dehasya tathātvaṁ duḥkhāya, na tu nirdehasyeti vācyam | tadvayavasya ca dehavad bhāravatvāt | na ca sā sā ca nityeti śakyaṁ vaktuṁ kriyātvena vināśa-dhrauvyāt | tasmāt tuccham etaj jaina-mataṁ hāsa-pāṭavam avagāhayati lokān iti | etena viśvaṁ sad-asad-bhinnam aupaniṣadam api brahma sarva-śabdāvācyam ity ādi-viruddhaṁ jalpan jaina-sakho māyī ca dūṣitaḥ ||36||</w:t>
      </w:r>
    </w:p>
    <w:p w:rsidR="00F1606F" w:rsidRDefault="00F1606F" w:rsidP="00B358CC">
      <w:pPr>
        <w:rPr>
          <w:rFonts w:eastAsia="MS Minchofalt"/>
          <w:b/>
          <w:bCs/>
        </w:rPr>
      </w:pPr>
    </w:p>
    <w:p w:rsidR="00F1606F" w:rsidRPr="0044286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7.2.18.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  <w:bCs/>
        </w:rPr>
        <w:t>6.16.6, 6.16.9.</w:t>
      </w:r>
    </w:p>
    <w:p w:rsidR="00F1606F" w:rsidRPr="00286510" w:rsidRDefault="00F1606F">
      <w:pPr>
        <w:rPr>
          <w:rFonts w:eastAsia="MS Minchofalt"/>
        </w:rPr>
      </w:pPr>
    </w:p>
    <w:p w:rsidR="00F1606F" w:rsidRPr="00F84DF2" w:rsidRDefault="00F1606F" w:rsidP="00F84DF2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Pr="00286510" w:rsidRDefault="00F1606F" w:rsidP="00286510">
      <w:pPr>
        <w:pStyle w:val="Heading3"/>
        <w:rPr>
          <w:rFonts w:eastAsia="MS Minchofalt"/>
        </w:rPr>
      </w:pPr>
      <w:r>
        <w:rPr>
          <w:noProof w:val="0"/>
          <w:cs/>
          <w:lang w:val="sa-IN" w:bidi="sa-IN"/>
        </w:rPr>
        <w:t>7. paty-adhikaraṇam</w:t>
      </w:r>
    </w:p>
    <w:p w:rsidR="00F1606F" w:rsidRDefault="00F1606F">
      <w:pPr>
        <w:rPr>
          <w:rFonts w:eastAsia="MS Minchofalt"/>
        </w:rPr>
      </w:pPr>
    </w:p>
    <w:p w:rsidR="00F1606F" w:rsidRPr="00442864" w:rsidRDefault="00F1606F" w:rsidP="00286510">
      <w:pPr>
        <w:jc w:val="center"/>
        <w:rPr>
          <w:rFonts w:eastAsia="MS Minchofalt"/>
          <w:b/>
          <w:bCs/>
        </w:rPr>
      </w:pPr>
      <w:r w:rsidRPr="00442864">
        <w:rPr>
          <w:b/>
          <w:bCs/>
          <w:noProof w:val="0"/>
          <w:cs/>
          <w:lang w:val="sa-IN" w:bidi="sa-IN"/>
        </w:rPr>
        <w:t>|| 2.2.3</w:t>
      </w:r>
      <w:r w:rsidRPr="00442864">
        <w:rPr>
          <w:rFonts w:eastAsia="MS Minchofalt"/>
          <w:b/>
          <w:bCs/>
          <w:lang w:val="en-US" w:bidi="sa-IN"/>
        </w:rPr>
        <w:t>7</w:t>
      </w:r>
      <w:r w:rsidRPr="00442864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442864">
      <w:pPr>
        <w:rPr>
          <w:rFonts w:eastAsia="MS Minchofalt"/>
        </w:rPr>
      </w:pPr>
    </w:p>
    <w:p w:rsidR="00F1606F" w:rsidRDefault="00F1606F" w:rsidP="00442864">
      <w:pPr>
        <w:rPr>
          <w:rFonts w:eastAsia="MS Minchofalt"/>
        </w:rPr>
      </w:pPr>
      <w:r>
        <w:rPr>
          <w:rFonts w:eastAsia="MS Minchofalt"/>
        </w:rPr>
        <w:t>idānīṁ pāśupatādi-matāni pratyākhyāti | tatra pāśupatā manyante | kāraṇa-kārya-yoga-vidhi-duḥkhāntāḥ pañca padārthāḥ paśu-pāśā-vimokṣaṇāyeśvareṇa paśupatinopadiṣṭāḥ | tatra paśupatiḥ nimitta-kāraṇaṁ, mahad-ādi kāryaṁ, oṁkāra-pūrvako dhyānādir yogaḥ, trisavaṇa-snānādir vidhiḥ, duḥkhānto mokṣa iti | evaṁ gaṇapatir dinapatiś ceśvaro nimitta-kāraṇaṁ tasmāt tasmāc ca prakṛti-kāla-dvārā viśva-sṛṣṭiḥ tad-upāsanayā tad-antikam upāgatasya jīvasya duḥkhātyanta-nivṛttir mokṣa iti gāṇeśāḥ saurāś cāhuḥ | tatra saṁśayaḥ—pāśupatādi-siddhānto yukto na veti | ghaṭādi-kartṛṇāṁ kulālādīnāṁ nimittatvasyaiva darśanāt tad-ukta-sādhanair mokṣasyāpi sambhavāt yukta iti prāpte—</w:t>
      </w:r>
    </w:p>
    <w:p w:rsidR="00F1606F" w:rsidRDefault="00F1606F" w:rsidP="00442864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patyur asāmañjasyāt ||</w:t>
      </w:r>
    </w:p>
    <w:p w:rsidR="00F1606F" w:rsidRDefault="00F1606F" w:rsidP="00442864">
      <w:pPr>
        <w:rPr>
          <w:rFonts w:eastAsia="MS Minchofalt"/>
        </w:rPr>
      </w:pPr>
    </w:p>
    <w:p w:rsidR="00F1606F" w:rsidRDefault="00F1606F" w:rsidP="00442864">
      <w:pPr>
        <w:rPr>
          <w:rFonts w:eastAsia="MS Minchofalt"/>
        </w:rPr>
      </w:pPr>
      <w:r>
        <w:rPr>
          <w:rFonts w:eastAsia="MS Minchofalt"/>
        </w:rPr>
        <w:t>nety anuvartate | patyuḥ siddhānto nopayujyate | kutaḥ ? asāmañjasyāt veda-virodhāt | vedaḥ khalv ekasyaiva nārāyaṇasya viśvaika-hetutāṁ tad-anyasya brahma-rudrādes tat-kāryatām abhidhatte tad-arpita-varṇāśrama-dharma-jñāna-bhakti-hetukaṁ mokṣaṁ ca | tathā hy atharvasu paṭhyate—</w:t>
      </w:r>
    </w:p>
    <w:p w:rsidR="00F1606F" w:rsidRDefault="00F1606F" w:rsidP="00442864">
      <w:pPr>
        <w:rPr>
          <w:rFonts w:eastAsia="MS Minchofalt"/>
        </w:rPr>
      </w:pPr>
    </w:p>
    <w:p w:rsidR="00F1606F" w:rsidRDefault="00F1606F" w:rsidP="00442864">
      <w:pPr>
        <w:pStyle w:val="Quote"/>
        <w:rPr>
          <w:color w:val="auto"/>
          <w:lang w:val="en-US"/>
        </w:rPr>
      </w:pPr>
      <w:r>
        <w:rPr>
          <w:noProof w:val="0"/>
          <w:cs/>
          <w:lang w:bidi="sa-IN"/>
        </w:rPr>
        <w:t>tad āhur</w:t>
      </w:r>
      <w:r>
        <w:rPr>
          <w:noProof w:val="0"/>
          <w:lang w:bidi="sa-IN"/>
        </w:rPr>
        <w:t>—</w:t>
      </w:r>
      <w:r>
        <w:rPr>
          <w:noProof w:val="0"/>
          <w:cs/>
          <w:lang w:bidi="sa-IN"/>
        </w:rPr>
        <w:t>eko ha vai nārāyaṇa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āsīn na brahmā neśāno nāpo nāgnīṣomau neme dyāv-āpṛthivī na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nakṣatrāṇi na sūryo na candramāḥ | sa ekākī na ramate | tasya dhyānāntaḥ</w:t>
      </w:r>
      <w:r>
        <w:rPr>
          <w:lang w:val="fr-CA"/>
        </w:rPr>
        <w:t>-</w:t>
      </w:r>
      <w:r>
        <w:rPr>
          <w:noProof w:val="0"/>
          <w:cs/>
          <w:lang w:bidi="sa-IN"/>
        </w:rPr>
        <w:t>sthasya yajña</w:t>
      </w:r>
      <w:r>
        <w:rPr>
          <w:lang w:val="fr-CA"/>
        </w:rPr>
        <w:t>-</w:t>
      </w:r>
      <w:r>
        <w:rPr>
          <w:noProof w:val="0"/>
          <w:cs/>
          <w:lang w:bidi="sa-IN"/>
        </w:rPr>
        <w:t>stomam</w:t>
      </w:r>
      <w:r>
        <w:rPr>
          <w:lang w:val="fr-CA"/>
        </w:rPr>
        <w:t xml:space="preserve"> </w:t>
      </w:r>
      <w:r>
        <w:rPr>
          <w:noProof w:val="0"/>
          <w:cs/>
          <w:lang w:bidi="sa-IN"/>
        </w:rPr>
        <w:t>ucyate | tasmin puruṣāś caturdaśa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jāyante | ekā kanyā | daśendriyāṇi mana ekādaśaṁ tejaḥ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dvādaśo’haṅkāraḥ | trayodaśakaḥ prāṇaḥ | caturdaśa ātmā | pañcadaśī buddhiḥ | bhūtāni pañca tan-mātrāṇi | pañca mahā-bhūtāni </w:t>
      </w:r>
      <w:r>
        <w:rPr>
          <w:color w:val="auto"/>
          <w:lang w:val="en-US"/>
        </w:rPr>
        <w:t>[mahopaniṣat 1] ity ādi |</w:t>
      </w:r>
    </w:p>
    <w:p w:rsidR="00F1606F" w:rsidRDefault="00F1606F" w:rsidP="00442864">
      <w:pPr>
        <w:rPr>
          <w:rFonts w:eastAsia="MS Minchofalt"/>
          <w:lang w:val="en-US"/>
        </w:rPr>
      </w:pPr>
    </w:p>
    <w:p w:rsidR="00F1606F" w:rsidRDefault="00F1606F" w:rsidP="0044286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tasya dhyānāntasthasya lalāṭātryakṣaḥ śūlapāṇiḥ puruṣo jāyate bibhrac chriyaṁ satyaṁ brahmacaryaṁ tapo vairāgyam ity ādi | tatra brahmā caturmukho’jāyata ity ādi ca | teṣv evānyatra |</w:t>
      </w:r>
    </w:p>
    <w:p w:rsidR="00F1606F" w:rsidRDefault="00F1606F" w:rsidP="00442864">
      <w:pPr>
        <w:rPr>
          <w:rFonts w:eastAsia="MS Minchofalt"/>
          <w:lang w:val="en-US"/>
        </w:rPr>
      </w:pPr>
    </w:p>
    <w:p w:rsidR="00F1606F" w:rsidRDefault="00F1606F" w:rsidP="00442864">
      <w:pPr>
        <w:pStyle w:val="Quote"/>
        <w:rPr>
          <w:rFonts w:eastAsia="MS Minchofalt"/>
          <w:color w:val="auto"/>
          <w:lang w:val="en-US"/>
        </w:rPr>
      </w:pPr>
      <w:r>
        <w:rPr>
          <w:rFonts w:eastAsia="MS Minchofalt"/>
          <w:lang w:val="en-US"/>
        </w:rPr>
        <w:t>atha puruṣo ha vai nārāyaṇo’kāmayata prajāḥ sṛjeya</w:t>
      </w:r>
      <w:r>
        <w:rPr>
          <w:rFonts w:eastAsia="MS Minchofalt"/>
          <w:color w:val="auto"/>
          <w:lang w:val="en-US"/>
        </w:rPr>
        <w:t xml:space="preserve"> ity ārabhya, </w:t>
      </w:r>
      <w:r>
        <w:rPr>
          <w:rFonts w:eastAsia="MS Minchofalt"/>
          <w:lang w:val="en-US"/>
        </w:rPr>
        <w:t xml:space="preserve">nārāyaṇād brahmā jāyate nārāyaṇād rudro jāyate nārāyaṇāt prajāpatiḥ prajāyate nārāyaṇād indro jāyate nārāyaṇād aṣṭau vasavo jāyante nārāyaṇād ekādaśa-rudrā jāyante nārāyaṇād dvādaśādityā jāyante </w:t>
      </w:r>
      <w:r>
        <w:rPr>
          <w:rFonts w:eastAsia="MS Minchofalt"/>
          <w:color w:val="auto"/>
          <w:lang w:val="en-US"/>
        </w:rPr>
        <w:t xml:space="preserve">ity ādi | </w:t>
      </w:r>
    </w:p>
    <w:p w:rsidR="00F1606F" w:rsidRDefault="00F1606F" w:rsidP="00442864">
      <w:pPr>
        <w:rPr>
          <w:rFonts w:eastAsia="MS Minchofalt"/>
          <w:lang w:val="en-US"/>
        </w:rPr>
      </w:pPr>
    </w:p>
    <w:p w:rsidR="00F1606F" w:rsidRDefault="00F1606F" w:rsidP="00442864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ṛkṣu ca—</w:t>
      </w:r>
    </w:p>
    <w:p w:rsidR="00F1606F" w:rsidRDefault="00F1606F" w:rsidP="00442864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ahaṁ rudrebhir vasubhiś carāmy </w:t>
      </w:r>
    </w:p>
    <w:p w:rsidR="00F1606F" w:rsidRPr="00442864" w:rsidRDefault="00F1606F" w:rsidP="00442864">
      <w:pPr>
        <w:pStyle w:val="Quote"/>
        <w:rPr>
          <w:color w:val="auto"/>
          <w:lang w:val="en-US"/>
        </w:rPr>
      </w:pPr>
      <w:r>
        <w:rPr>
          <w:noProof w:val="0"/>
          <w:cs/>
          <w:lang w:bidi="sa-IN"/>
        </w:rPr>
        <w:t xml:space="preserve">aham ādityair uta viśvadevaiḥ | </w:t>
      </w:r>
      <w:r>
        <w:rPr>
          <w:color w:val="auto"/>
          <w:lang w:val="en-US"/>
        </w:rPr>
        <w:t>[ṛgveda 10.125.1]</w:t>
      </w:r>
    </w:p>
    <w:p w:rsidR="00F1606F" w:rsidRDefault="00F1606F" w:rsidP="00442864">
      <w:pPr>
        <w:pStyle w:val="Quote"/>
        <w:rPr>
          <w:lang w:val="en-US"/>
        </w:rPr>
      </w:pPr>
    </w:p>
    <w:p w:rsidR="00F1606F" w:rsidRDefault="00F1606F" w:rsidP="00442864">
      <w:pPr>
        <w:pStyle w:val="Quote"/>
        <w:rPr>
          <w:lang w:val="en-US"/>
        </w:rPr>
      </w:pPr>
      <w:r>
        <w:rPr>
          <w:noProof w:val="0"/>
          <w:cs/>
          <w:lang w:bidi="sa-IN"/>
        </w:rPr>
        <w:t>yaṁ kāmaye taṁ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tam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 xml:space="preserve">ugraṁ kṛṇomi </w:t>
      </w:r>
    </w:p>
    <w:p w:rsidR="00F1606F" w:rsidRDefault="00F1606F" w:rsidP="00442864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</w:t>
      </w:r>
      <w:r>
        <w:rPr>
          <w:lang w:val="en-US"/>
        </w:rPr>
        <w:t xml:space="preserve">ṁ </w:t>
      </w:r>
      <w:r>
        <w:rPr>
          <w:noProof w:val="0"/>
          <w:cs/>
          <w:lang w:bidi="sa-IN"/>
        </w:rPr>
        <w:t>brahmāṇaṁ ta</w:t>
      </w:r>
      <w:r>
        <w:rPr>
          <w:noProof w:val="0"/>
          <w:lang w:bidi="sa-IN"/>
        </w:rPr>
        <w:t>m ṛ</w:t>
      </w:r>
      <w:r>
        <w:rPr>
          <w:noProof w:val="0"/>
          <w:cs/>
          <w:lang w:bidi="sa-IN"/>
        </w:rPr>
        <w:t xml:space="preserve">ṣiṁ taṁ sumedhām || </w:t>
      </w:r>
    </w:p>
    <w:p w:rsidR="00F1606F" w:rsidRDefault="00F1606F" w:rsidP="00442864">
      <w:pPr>
        <w:pStyle w:val="Quote"/>
        <w:rPr>
          <w:lang w:val="en-US"/>
        </w:rPr>
      </w:pPr>
      <w:r>
        <w:rPr>
          <w:noProof w:val="0"/>
          <w:cs/>
          <w:lang w:bidi="sa-IN"/>
        </w:rPr>
        <w:t>ahaṁ rudrāya dhanur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 xml:space="preserve">ā tanomi </w:t>
      </w:r>
    </w:p>
    <w:p w:rsidR="00F1606F" w:rsidRDefault="00F1606F" w:rsidP="00442864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brahma</w:t>
      </w:r>
      <w:r>
        <w:rPr>
          <w:lang w:val="en-US"/>
        </w:rPr>
        <w:t>-</w:t>
      </w:r>
      <w:r>
        <w:rPr>
          <w:noProof w:val="0"/>
          <w:cs/>
          <w:lang w:bidi="sa-IN"/>
        </w:rPr>
        <w:t xml:space="preserve">dviṣe śarave hantavāu | </w:t>
      </w:r>
    </w:p>
    <w:p w:rsidR="00F1606F" w:rsidRDefault="00F1606F" w:rsidP="00442864">
      <w:pPr>
        <w:pStyle w:val="Quote"/>
        <w:rPr>
          <w:lang w:val="en-US"/>
        </w:rPr>
      </w:pPr>
      <w:r>
        <w:rPr>
          <w:noProof w:val="0"/>
          <w:cs/>
          <w:lang w:bidi="sa-IN"/>
        </w:rPr>
        <w:t>ahaṁ janāya samadaṁ kṛṇomy</w:t>
      </w:r>
    </w:p>
    <w:p w:rsidR="00F1606F" w:rsidRDefault="00F1606F" w:rsidP="00442864">
      <w:pPr>
        <w:pStyle w:val="Quote"/>
        <w:rPr>
          <w:color w:val="auto"/>
          <w:lang w:val="en-US"/>
        </w:rPr>
      </w:pPr>
      <w:r>
        <w:rPr>
          <w:noProof w:val="0"/>
          <w:cs/>
          <w:lang w:bidi="sa-IN"/>
        </w:rPr>
        <w:t>ahaṁ dyāv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 xml:space="preserve">āpṛthivī āviveśa || </w:t>
      </w:r>
      <w:r>
        <w:rPr>
          <w:color w:val="auto"/>
          <w:lang w:val="en-US"/>
        </w:rPr>
        <w:t>[ṛgveda 10.125.6-7] ity ādi |</w:t>
      </w:r>
    </w:p>
    <w:p w:rsidR="00F1606F" w:rsidRDefault="00F1606F" w:rsidP="00442864"/>
    <w:p w:rsidR="00F1606F" w:rsidRPr="00442864" w:rsidRDefault="00F1606F" w:rsidP="00442864">
      <w:r>
        <w:t xml:space="preserve">atha yajuḥṣu </w:t>
      </w:r>
      <w:r>
        <w:rPr>
          <w:color w:val="0000FF"/>
        </w:rPr>
        <w:t xml:space="preserve">tam etaṁ vedānvacanena </w:t>
      </w:r>
      <w:r>
        <w:t xml:space="preserve">ity ādi | </w:t>
      </w:r>
      <w:r>
        <w:rPr>
          <w:color w:val="0000FF"/>
        </w:rPr>
        <w:t xml:space="preserve">vijñāya prajñāṁ kurvīta, ātmā vā are draṣṭavyaḥ </w:t>
      </w:r>
      <w:r>
        <w:t>ity ādi ca | smṛtayo’pi vedānusāriṇyo’sakṛd etad-artham āhuḥ | ye tu paśupaty-ādayaḥ śabdāḥ sva-vācyānāṁ sarveśatāṁ sarva-kāraṇatāṁ ca prakāśayantaḥ kvacid upalabhyante, te kila nārāyaṇātmaka-tādṛśa-sva-vācya-vācina eva syur ukta-śruty-avirodhāt | samanvaya-lakṣaṇa-nirṇayāc ceti sarvam avadātam ||37||</w:t>
      </w:r>
    </w:p>
    <w:p w:rsidR="00F1606F" w:rsidRPr="00442864" w:rsidRDefault="00F1606F" w:rsidP="00442864">
      <w:pPr>
        <w:rPr>
          <w:rFonts w:eastAsia="MS Minchofalt"/>
          <w:lang w:val="en-US"/>
        </w:rPr>
      </w:pPr>
    </w:p>
    <w:p w:rsidR="00F1606F" w:rsidRPr="0044286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4.2.28-29.</w:t>
      </w:r>
    </w:p>
    <w:p w:rsidR="00F1606F" w:rsidRPr="002D507A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</w:rPr>
        <w:t>1.2.28-29.</w:t>
      </w:r>
    </w:p>
    <w:p w:rsidR="00F1606F" w:rsidRPr="00286510" w:rsidRDefault="00F1606F">
      <w:pPr>
        <w:rPr>
          <w:rFonts w:eastAsia="MS Minchofalt"/>
        </w:rPr>
      </w:pPr>
    </w:p>
    <w:p w:rsidR="00F1606F" w:rsidRPr="009C3BD0" w:rsidRDefault="00F1606F" w:rsidP="00286510">
      <w:pPr>
        <w:jc w:val="center"/>
        <w:rPr>
          <w:rFonts w:eastAsia="MS Minchofalt"/>
          <w:b/>
          <w:bCs/>
          <w:lang w:val="en-US" w:bidi="sa-IN"/>
        </w:rPr>
      </w:pPr>
      <w:r w:rsidRPr="009C3BD0">
        <w:rPr>
          <w:b/>
          <w:bCs/>
          <w:noProof w:val="0"/>
          <w:cs/>
          <w:lang w:val="sa-IN" w:bidi="sa-IN"/>
        </w:rPr>
        <w:t>|| 2.2.3</w:t>
      </w:r>
      <w:r w:rsidRPr="009C3BD0">
        <w:rPr>
          <w:rFonts w:eastAsia="MS Minchofalt"/>
          <w:b/>
          <w:bCs/>
          <w:lang w:val="en-US" w:bidi="sa-IN"/>
        </w:rPr>
        <w:t>8</w:t>
      </w:r>
      <w:r w:rsidRPr="009C3BD0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9C3BD0">
      <w:pPr>
        <w:rPr>
          <w:rFonts w:eastAsia="MS Minchofalt"/>
          <w:lang w:val="en-US"/>
        </w:rPr>
      </w:pPr>
    </w:p>
    <w:p w:rsidR="00F1606F" w:rsidRDefault="00F1606F" w:rsidP="009C3BD0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atha veda-virodhināṁ teṣām anumānenaiva nimitta-mātreśvara-kalpanā | anumānike tathā sati loka-dṛṣṭy-anusāreṇa sambandhādi-vācyam | tac ca vikalpāsaham ity āha—</w:t>
      </w:r>
    </w:p>
    <w:p w:rsidR="00F1606F" w:rsidRPr="00E0312B" w:rsidRDefault="00F1606F" w:rsidP="009C3BD0">
      <w:pPr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sambandhānupapatteś ca ||</w:t>
      </w:r>
    </w:p>
    <w:p w:rsidR="00F1606F" w:rsidRDefault="00F1606F" w:rsidP="009C3BD0">
      <w:pPr>
        <w:rPr>
          <w:rFonts w:eastAsia="MS Minchofalt"/>
        </w:rPr>
      </w:pPr>
    </w:p>
    <w:p w:rsidR="00F1606F" w:rsidRDefault="00F1606F" w:rsidP="009C3BD0">
      <w:pPr>
        <w:rPr>
          <w:rFonts w:eastAsia="MS Minchofalt"/>
        </w:rPr>
      </w:pPr>
      <w:r>
        <w:rPr>
          <w:rFonts w:eastAsia="MS Minchofalt"/>
        </w:rPr>
        <w:t>patyur jagat-kartṛtva-sambandho nopapadyate adehatvād eva | sadehasyaiva kulālāder mṛdādi-sambandha-darśanāt sambandho’nupapannaḥ ||38||</w:t>
      </w:r>
    </w:p>
    <w:p w:rsidR="00F1606F" w:rsidRDefault="00F1606F" w:rsidP="009C3BD0">
      <w:pPr>
        <w:rPr>
          <w:rFonts w:eastAsia="MS Minchofalt"/>
        </w:rPr>
      </w:pPr>
    </w:p>
    <w:p w:rsidR="00F1606F" w:rsidRPr="0044286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—-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  <w:bCs/>
        </w:rPr>
        <w:t>1.2.30</w:t>
      </w:r>
    </w:p>
    <w:p w:rsidR="00F1606F" w:rsidRPr="00286510" w:rsidRDefault="00F1606F">
      <w:pPr>
        <w:rPr>
          <w:rFonts w:eastAsia="MS Minchofalt"/>
        </w:rPr>
      </w:pPr>
    </w:p>
    <w:p w:rsidR="00F1606F" w:rsidRPr="009C3BD0" w:rsidRDefault="00F1606F" w:rsidP="00286510">
      <w:pPr>
        <w:jc w:val="center"/>
        <w:rPr>
          <w:rFonts w:eastAsia="MS Minchofalt"/>
          <w:b/>
          <w:bCs/>
          <w:lang w:val="en-US" w:bidi="sa-IN"/>
        </w:rPr>
      </w:pPr>
      <w:r w:rsidRPr="009C3BD0">
        <w:rPr>
          <w:b/>
          <w:bCs/>
          <w:noProof w:val="0"/>
          <w:cs/>
          <w:lang w:val="sa-IN" w:bidi="sa-IN"/>
        </w:rPr>
        <w:t>|| 2.2.3</w:t>
      </w:r>
      <w:r w:rsidRPr="009C3BD0">
        <w:rPr>
          <w:rFonts w:eastAsia="MS Minchofalt"/>
          <w:b/>
          <w:bCs/>
          <w:lang w:val="en-US" w:bidi="sa-IN"/>
        </w:rPr>
        <w:t>9</w:t>
      </w:r>
      <w:r w:rsidRPr="009C3BD0">
        <w:rPr>
          <w:b/>
          <w:bCs/>
          <w:noProof w:val="0"/>
          <w:cs/>
          <w:lang w:val="sa-IN" w:bidi="sa-IN"/>
        </w:rPr>
        <w:t xml:space="preserve"> ||</w:t>
      </w:r>
    </w:p>
    <w:p w:rsidR="00F1606F" w:rsidRPr="00E0312B" w:rsidRDefault="00F1606F" w:rsidP="00286510">
      <w:pPr>
        <w:jc w:val="center"/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adhiṣṭhānānupapatteś ca ||</w:t>
      </w:r>
    </w:p>
    <w:p w:rsidR="00F1606F" w:rsidRDefault="00F1606F" w:rsidP="009C3BD0">
      <w:pPr>
        <w:rPr>
          <w:rFonts w:eastAsia="MS Minchofalt"/>
        </w:rPr>
      </w:pPr>
    </w:p>
    <w:p w:rsidR="00F1606F" w:rsidRDefault="00F1606F" w:rsidP="009C3BD0">
      <w:pPr>
        <w:rPr>
          <w:rFonts w:eastAsia="MS Minchofalt"/>
        </w:rPr>
      </w:pPr>
      <w:r>
        <w:rPr>
          <w:rFonts w:eastAsia="MS Minchofalt"/>
        </w:rPr>
        <w:t>iyam apy adehatvād eva | sadeho hi kulālādi-dharādy-adhiṣṭhānaḥ kāryaṁ kurvan dṛśyate ||39||</w:t>
      </w:r>
    </w:p>
    <w:p w:rsidR="00F1606F" w:rsidRDefault="00F1606F" w:rsidP="009C3BD0">
      <w:pPr>
        <w:rPr>
          <w:rFonts w:eastAsia="MS Minchofalt"/>
        </w:rPr>
      </w:pPr>
    </w:p>
    <w:p w:rsidR="00F1606F" w:rsidRPr="0044286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3.10.11.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  <w:bCs/>
        </w:rPr>
        <w:t>2.6.31</w:t>
      </w:r>
    </w:p>
    <w:p w:rsidR="00F1606F" w:rsidRPr="00286510" w:rsidRDefault="00F1606F">
      <w:pPr>
        <w:rPr>
          <w:rFonts w:eastAsia="MS Minchofalt"/>
        </w:rPr>
      </w:pPr>
    </w:p>
    <w:p w:rsidR="00F1606F" w:rsidRPr="009C3BD0" w:rsidRDefault="00F1606F" w:rsidP="00286510">
      <w:pPr>
        <w:jc w:val="center"/>
        <w:rPr>
          <w:rFonts w:eastAsia="MS Minchofalt"/>
          <w:b/>
          <w:bCs/>
          <w:lang w:val="en-US" w:bidi="sa-IN"/>
        </w:rPr>
      </w:pPr>
      <w:r w:rsidRPr="009C3BD0">
        <w:rPr>
          <w:b/>
          <w:bCs/>
          <w:noProof w:val="0"/>
          <w:cs/>
          <w:lang w:val="sa-IN" w:bidi="sa-IN"/>
        </w:rPr>
        <w:t>|| 2.2.</w:t>
      </w:r>
      <w:r w:rsidRPr="009C3BD0">
        <w:rPr>
          <w:rFonts w:eastAsia="MS Minchofalt"/>
          <w:b/>
          <w:bCs/>
          <w:lang w:val="en-US" w:bidi="sa-IN"/>
        </w:rPr>
        <w:t>40</w:t>
      </w:r>
      <w:r w:rsidRPr="009C3BD0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286510">
      <w:pPr>
        <w:jc w:val="center"/>
        <w:rPr>
          <w:rFonts w:eastAsia="MS Minchofalt"/>
          <w:lang w:val="en-US"/>
        </w:rPr>
      </w:pPr>
    </w:p>
    <w:p w:rsidR="00F1606F" w:rsidRDefault="00F1606F" w:rsidP="009C3BD0">
      <w:pPr>
        <w:rPr>
          <w:rFonts w:eastAsia="MS Minchofalt"/>
        </w:rPr>
      </w:pPr>
      <w:r>
        <w:rPr>
          <w:rFonts w:eastAsia="MS Minchofalt"/>
        </w:rPr>
        <w:t>nanv adehasyaiva jīvasya dehendriyādi yathādhiṣṭhānam evaṁ patyur api tādṛśasya pradhānaṁ tat syād iti cet, tatrāha—</w:t>
      </w:r>
    </w:p>
    <w:p w:rsidR="00F1606F" w:rsidRPr="004E72DC" w:rsidRDefault="00F1606F" w:rsidP="00286510">
      <w:pPr>
        <w:jc w:val="center"/>
        <w:rPr>
          <w:rFonts w:eastAsia="MS Minchofalt"/>
          <w:lang w:val="en-US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karaṇavac cen na bhogādibhyaḥ ||</w:t>
      </w:r>
    </w:p>
    <w:p w:rsidR="00F1606F" w:rsidRDefault="00F1606F" w:rsidP="009C3BD0">
      <w:pPr>
        <w:rPr>
          <w:rFonts w:eastAsia="MS Minchofalt"/>
        </w:rPr>
      </w:pPr>
    </w:p>
    <w:p w:rsidR="00F1606F" w:rsidRDefault="00F1606F" w:rsidP="009C3BD0">
      <w:pPr>
        <w:rPr>
          <w:rFonts w:eastAsia="MS Minchofalt"/>
        </w:rPr>
      </w:pPr>
      <w:r>
        <w:rPr>
          <w:rFonts w:eastAsia="MS Minchofalt"/>
        </w:rPr>
        <w:t xml:space="preserve">pralaye pradhānam </w:t>
      </w:r>
      <w:smartTag w:uri="urn:schemas-microsoft-com:office:smarttags" w:element="place">
        <w:smartTag w:uri="urn:schemas-microsoft-com:office:smarttags" w:element="City">
          <w:r>
            <w:rPr>
              <w:rFonts w:eastAsia="MS Minchofalt"/>
            </w:rPr>
            <w:t>asti</w:t>
          </w:r>
        </w:smartTag>
      </w:smartTag>
      <w:r>
        <w:rPr>
          <w:rFonts w:eastAsia="MS Minchofalt"/>
        </w:rPr>
        <w:t xml:space="preserve"> | tac ca karaṇam iva kriyopakārakam adhiṣṭhāya patir jagat kuryād iti na śakyaṁ vaktum | kutaḥ ? bhogādibhyaḥ | karaṇa-sthānīya-pradhānopādāna-hānādinā janma-maraṇa-prāptyā sukha-duḥkha-bhogān īśvaratva-prasaṅgāt ||40||</w:t>
      </w:r>
    </w:p>
    <w:p w:rsidR="00F1606F" w:rsidRDefault="00F1606F" w:rsidP="009C3BD0">
      <w:pPr>
        <w:rPr>
          <w:rFonts w:eastAsia="MS Minchofalt"/>
        </w:rPr>
      </w:pPr>
    </w:p>
    <w:p w:rsidR="00F1606F" w:rsidRPr="0044286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10.87.24.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2.6.32</w:t>
      </w:r>
    </w:p>
    <w:p w:rsidR="00F1606F" w:rsidRPr="00286510" w:rsidRDefault="00F1606F">
      <w:pPr>
        <w:rPr>
          <w:rFonts w:eastAsia="MS Minchofalt"/>
        </w:rPr>
      </w:pPr>
    </w:p>
    <w:p w:rsidR="00F1606F" w:rsidRPr="009C3BD0" w:rsidRDefault="00F1606F" w:rsidP="00286510">
      <w:pPr>
        <w:jc w:val="center"/>
        <w:rPr>
          <w:rFonts w:eastAsia="MS Minchofalt"/>
          <w:b/>
          <w:bCs/>
        </w:rPr>
      </w:pPr>
      <w:r w:rsidRPr="009C3BD0">
        <w:rPr>
          <w:b/>
          <w:bCs/>
          <w:noProof w:val="0"/>
          <w:cs/>
          <w:lang w:val="sa-IN" w:bidi="sa-IN"/>
        </w:rPr>
        <w:t>|| 2.2.4</w:t>
      </w:r>
      <w:r w:rsidRPr="009C3BD0">
        <w:rPr>
          <w:rFonts w:eastAsia="MS Minchofalt"/>
          <w:b/>
          <w:bCs/>
          <w:lang w:val="en-US" w:bidi="sa-IN"/>
        </w:rPr>
        <w:t>1</w:t>
      </w:r>
      <w:r w:rsidRPr="009C3BD0"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 w:rsidP="00B4670B">
      <w:pPr>
        <w:pStyle w:val="Versequote"/>
        <w:rPr>
          <w:noProof w:val="0"/>
          <w:cs/>
        </w:rPr>
      </w:pPr>
    </w:p>
    <w:p w:rsidR="00F1606F" w:rsidRDefault="00F1606F" w:rsidP="00C7263A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nanu adṛṣṭānurodhena patyuḥ kiñcid dehādikaṁ kalpyam | dṛśyate hy ugra-puṇyo rājā sadehaḥ sādhiṣṭhānaś ca rāṣṭrasyeśvaraḥ | na tu tad-viparīta iti cet tatra dūṣaṇaṁ darśayati—</w:t>
      </w:r>
    </w:p>
    <w:p w:rsidR="00F1606F" w:rsidRDefault="00F1606F" w:rsidP="00B4670B">
      <w:pPr>
        <w:pStyle w:val="Versequote"/>
        <w:rPr>
          <w:noProof w:val="0"/>
          <w:cs/>
        </w:rPr>
      </w:pPr>
    </w:p>
    <w:p w:rsidR="00F1606F" w:rsidRPr="004E72DC" w:rsidRDefault="00F1606F" w:rsidP="00B4670B">
      <w:pPr>
        <w:pStyle w:val="Versequote"/>
        <w:rPr>
          <w:noProof w:val="0"/>
          <w:cs/>
        </w:rPr>
      </w:pPr>
      <w:r w:rsidRPr="004E72DC">
        <w:rPr>
          <w:noProof w:val="0"/>
          <w:cs/>
        </w:rPr>
        <w:t>antavatvam asarvajñatā vā ||</w:t>
      </w:r>
    </w:p>
    <w:p w:rsidR="00F1606F" w:rsidRDefault="00F1606F" w:rsidP="00FF4C48">
      <w:pPr>
        <w:rPr>
          <w:rFonts w:eastAsia="MS Minchofalt"/>
          <w:lang w:val="pl-PL"/>
        </w:rPr>
      </w:pPr>
    </w:p>
    <w:p w:rsidR="00F1606F" w:rsidRDefault="00F1606F" w:rsidP="00FF4C48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evaṁ sati dehādi-sambandha-ghaṭitam antavattvaṁ tasya jīvavat syāt asārvajñyaṁ ca | na hi karmādhīnasya sārvajñyaṁ yujyate | tathā cāvināśī sarvajñaś cety abhyupagama-kṣatiḥ | na caivaṁ brahma-vāde ko’pi doṣaḥ tasya śruti-mūlatvāt | darśitaṁ cedaṁ śrutes tu śabda-mūlatvāt ity atra | patīnāṁ svātantryam iha nirastam | tadīyatvena satkāras tv aṅgīkriyate | evaṁ ca pāśupatādi-trimatīparihārārtham eṣā pañca-sūtrī parihāra-hetu-sāmānyāt | ataḥ patyur ity aviśeṣollekhaḥ | tārkikādi-sammateśvara-kāraṇatā-nirāsārthaṁ setsyante ||41||</w:t>
      </w:r>
    </w:p>
    <w:p w:rsidR="00F1606F" w:rsidRPr="004E72DC" w:rsidRDefault="00F1606F" w:rsidP="009C3BD0">
      <w:pPr>
        <w:rPr>
          <w:rFonts w:eastAsia="MS Minchofalt"/>
          <w:lang w:val="pl-PL"/>
        </w:rPr>
      </w:pPr>
    </w:p>
    <w:p w:rsidR="00F1606F" w:rsidRPr="0044286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2.9.32.</w:t>
      </w:r>
    </w:p>
    <w:p w:rsidR="00F1606F" w:rsidRPr="002D507A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</w:rPr>
        <w:t>2.6.33.</w:t>
      </w:r>
    </w:p>
    <w:p w:rsidR="00F1606F" w:rsidRPr="004E72DC" w:rsidRDefault="00F1606F">
      <w:pPr>
        <w:rPr>
          <w:rFonts w:eastAsia="MS Minchofalt"/>
          <w:lang w:val="pl-PL"/>
        </w:rPr>
      </w:pPr>
    </w:p>
    <w:p w:rsidR="00F1606F" w:rsidRPr="004E72DC" w:rsidRDefault="00F1606F" w:rsidP="00F84DF2">
      <w:pPr>
        <w:jc w:val="center"/>
        <w:rPr>
          <w:rFonts w:eastAsia="MS Minchofalt"/>
          <w:lang w:val="pl-PL"/>
        </w:rPr>
      </w:pPr>
      <w:r>
        <w:rPr>
          <w:noProof w:val="0"/>
          <w:cs/>
          <w:lang w:val="sa-IN" w:bidi="sa-IN"/>
        </w:rPr>
        <w:t xml:space="preserve"> </w:t>
      </w: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8. utpatty-asambhavādhikaraṇam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jc w:val="center"/>
        <w:rPr>
          <w:rFonts w:eastAsia="MS Minchofalt"/>
          <w:b/>
          <w:bCs/>
        </w:rPr>
      </w:pPr>
      <w:r>
        <w:rPr>
          <w:b/>
          <w:bCs/>
          <w:noProof w:val="0"/>
          <w:cs/>
          <w:lang w:val="sa-IN" w:bidi="sa-IN"/>
        </w:rPr>
        <w:t>|| 2.2.42 ||</w:t>
      </w:r>
    </w:p>
    <w:p w:rsidR="00F1606F" w:rsidRPr="00286510" w:rsidRDefault="00F1606F">
      <w:pPr>
        <w:jc w:val="center"/>
        <w:rPr>
          <w:rFonts w:eastAsia="MS Minchofalt"/>
          <w:b/>
          <w:bCs/>
        </w:rPr>
      </w:pPr>
    </w:p>
    <w:p w:rsidR="00F1606F" w:rsidRPr="00083B66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atha śakti-vādaṁ dūṣayati | sārvajñya-satya-saṅkalpādi-guṇavatī śaktir eva viśva-hetur iti śāktā manyante | tat-sambhaven na veti vicikitsāyāṁ tādṛśyā tayā viśva-sṛṣṭy-anupapatteḥ sambhaved iti prāpte pratyācaṣṭe –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utpatty-asambhavāt || 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nety ākarṣaṇīyam | ihāpi veda-virodhād anumānenaiva śakti-kāraṇatā kalpanīyā | tena loka-dṛṣṭyaiva yuktir vaktavyā | tataś ca śaktir viśva-janayitrīti nopapadyate | kutaḥ ? kevalāyās tasyās tad-utpatty-ayogāt | na hi puruṣānanugṛhītābhyaḥ strībhyaḥ putrādayaḥ sambhavanto vīkṣyante loke | sārvajñy-ādikaṁ tv aprekṣābhihitaṁ loke’darśanāt ||42||</w:t>
      </w:r>
    </w:p>
    <w:p w:rsidR="00F1606F" w:rsidRPr="00286510" w:rsidRDefault="00F1606F">
      <w:pPr>
        <w:rPr>
          <w:rFonts w:eastAsia="MS Minchofalt"/>
        </w:rPr>
      </w:pPr>
    </w:p>
    <w:p w:rsidR="00F1606F" w:rsidRPr="004E72DC" w:rsidRDefault="00F1606F" w:rsidP="004E72DC">
      <w:pPr>
        <w:rPr>
          <w:noProof w:val="0"/>
          <w:cs/>
          <w:lang w:val="en-US" w:bidi="sa-IN"/>
        </w:rPr>
      </w:pPr>
      <w:r>
        <w:rPr>
          <w:rFonts w:eastAsia="MS Minchofalt"/>
          <w:b/>
          <w:bCs/>
          <w:lang w:val="en-US" w:bidi="sa-IN"/>
        </w:rPr>
        <w:t>rpc</w:t>
      </w:r>
      <w:r>
        <w:rPr>
          <w:b/>
          <w:bCs/>
          <w:noProof w:val="0"/>
          <w:cs/>
          <w:lang w:val="sa-IN" w:bidi="sa-IN"/>
        </w:rPr>
        <w:t>:</w:t>
      </w:r>
      <w:r>
        <w:rPr>
          <w:rFonts w:eastAsia="MS Minchofalt"/>
          <w:b/>
          <w:bCs/>
          <w:lang w:val="en-US" w:bidi="sa-IN"/>
        </w:rPr>
        <w:t xml:space="preserve"> </w:t>
      </w:r>
      <w:r>
        <w:rPr>
          <w:noProof w:val="0"/>
          <w:cs/>
          <w:lang w:val="sa-IN" w:bidi="sa-IN"/>
        </w:rPr>
        <w:t>10.87.27</w:t>
      </w:r>
      <w:r>
        <w:rPr>
          <w:rFonts w:eastAsia="MS Minchofalt"/>
          <w:lang w:val="en-US" w:bidi="sa-IN"/>
        </w:rPr>
        <w:t>.</w:t>
      </w:r>
    </w:p>
    <w:p w:rsidR="00F1606F" w:rsidRPr="004E72DC" w:rsidRDefault="00F1606F" w:rsidP="004E72DC">
      <w:pPr>
        <w:rPr>
          <w:noProof w:val="0"/>
          <w:cs/>
          <w:lang w:val="en-US" w:bidi="sa-IN"/>
        </w:rPr>
      </w:pPr>
      <w:r>
        <w:rPr>
          <w:rFonts w:eastAsia="MS Minchofalt"/>
          <w:b/>
          <w:bCs/>
        </w:rPr>
        <w:t xml:space="preserve">hds: </w:t>
      </w:r>
      <w:r>
        <w:rPr>
          <w:noProof w:val="0"/>
          <w:cs/>
          <w:lang w:val="sa-IN" w:bidi="sa-IN"/>
        </w:rPr>
        <w:t>2.6.3</w:t>
      </w:r>
      <w:r>
        <w:rPr>
          <w:rFonts w:eastAsia="MS Minchofalt"/>
          <w:lang w:val="en-US" w:bidi="sa-IN"/>
        </w:rPr>
        <w:t>9.</w:t>
      </w:r>
    </w:p>
    <w:p w:rsidR="00F1606F" w:rsidRPr="00286510" w:rsidRDefault="00F1606F">
      <w:pPr>
        <w:jc w:val="center"/>
        <w:rPr>
          <w:rFonts w:eastAsia="MS Minchofalt"/>
          <w:b/>
          <w:bCs/>
        </w:rPr>
      </w:pPr>
    </w:p>
    <w:p w:rsidR="00F1606F" w:rsidRDefault="00F1606F" w:rsidP="004E72DC">
      <w:pPr>
        <w:jc w:val="center"/>
        <w:rPr>
          <w:noProof w:val="0"/>
          <w:cs/>
          <w:lang w:val="sa-IN" w:bidi="sa-IN"/>
        </w:rPr>
      </w:pP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Default="00F1606F" w:rsidP="004263DB">
      <w:pPr>
        <w:jc w:val="center"/>
        <w:rPr>
          <w:rFonts w:eastAsia="MS Minchofalt"/>
          <w:lang w:val="en-US" w:bidi="sa-IN"/>
        </w:rPr>
      </w:pPr>
    </w:p>
    <w:p w:rsidR="00F1606F" w:rsidRPr="004263DB" w:rsidRDefault="00F1606F" w:rsidP="004263DB">
      <w:pPr>
        <w:jc w:val="center"/>
        <w:rPr>
          <w:b/>
          <w:bCs/>
          <w:noProof w:val="0"/>
          <w:cs/>
          <w:lang w:val="sa-IN" w:bidi="sa-IN"/>
        </w:rPr>
      </w:pPr>
      <w:r w:rsidRPr="004263DB">
        <w:rPr>
          <w:b/>
          <w:bCs/>
          <w:noProof w:val="0"/>
          <w:cs/>
          <w:lang w:val="sa-IN" w:bidi="sa-IN"/>
        </w:rPr>
        <w:t>|| 2.2.43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na ca kartuḥ karaṇam || 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evaṁ sati dehādi-sambandha-ghaṭitam antavattvaṁ tasya jīvavat syāt asārvajñaṁ ca | n ahi karmādhīnasya sārvajñyatvaṁ yujyate | tathā cāvināśī sarvajñaś cety abhuypagama-kṣatiḥ | na caivaṁ brahma-vāde ko’pi doṣas tasya śruti-mūlatvāt | darśitaṁ cedaṁ </w:t>
      </w:r>
      <w:r>
        <w:rPr>
          <w:noProof w:val="0"/>
          <w:color w:val="0000FF"/>
          <w:cs/>
          <w:lang w:val="sa-IN" w:bidi="sa-IN"/>
        </w:rPr>
        <w:t>śretus tu śabda-mūlatvād</w:t>
      </w:r>
      <w:r>
        <w:rPr>
          <w:noProof w:val="0"/>
          <w:cs/>
          <w:lang w:val="sa-IN" w:bidi="sa-IN"/>
        </w:rPr>
        <w:t xml:space="preserve"> ity atra | patīnāṁ svātantryam iha nirastam | tadīyatvena sat-kāras tv aṅgīkriyate | evaṁ ca pāśupatādi-trimatī-parihārārtham eṣā pañca-sūtrī parihāra-hetu-sāmānyāt | ataḥ patyur ity aviśeṣollekhaḥ | tārkikādi-sammateśvara-kāraṇatā-nirāsārthaṁ sety anye ||41||</w:t>
      </w:r>
    </w:p>
    <w:p w:rsidR="00F1606F" w:rsidRPr="00286510" w:rsidRDefault="00F1606F">
      <w:pPr>
        <w:rPr>
          <w:rFonts w:eastAsia="MS Minchofalt"/>
        </w:rPr>
      </w:pPr>
    </w:p>
    <w:p w:rsidR="00F1606F" w:rsidRPr="004E72DC" w:rsidRDefault="00F1606F" w:rsidP="004E72DC">
      <w:pPr>
        <w:rPr>
          <w:noProof w:val="0"/>
          <w:cs/>
          <w:lang w:val="en-US" w:bidi="sa-IN"/>
        </w:rPr>
      </w:pPr>
      <w:r>
        <w:rPr>
          <w:rFonts w:eastAsia="MS Minchofalt"/>
          <w:b/>
          <w:bCs/>
          <w:lang w:val="en-US" w:bidi="sa-IN"/>
        </w:rPr>
        <w:t xml:space="preserve">rpc, </w:t>
      </w:r>
      <w:r>
        <w:rPr>
          <w:rFonts w:eastAsia="MS Minchofalt"/>
          <w:b/>
          <w:bCs/>
        </w:rPr>
        <w:t xml:space="preserve">hds </w:t>
      </w:r>
      <w:r>
        <w:rPr>
          <w:b/>
          <w:bCs/>
          <w:noProof w:val="0"/>
          <w:cs/>
          <w:lang w:val="sa-IN" w:bidi="sa-IN"/>
        </w:rPr>
        <w:t>:</w:t>
      </w:r>
      <w:r>
        <w:rPr>
          <w:rFonts w:eastAsia="MS Minchofalt"/>
          <w:b/>
          <w:bCs/>
          <w:lang w:val="en-US" w:bidi="sa-IN"/>
        </w:rPr>
        <w:t xml:space="preserve"> </w:t>
      </w:r>
      <w:r>
        <w:rPr>
          <w:noProof w:val="0"/>
          <w:cs/>
          <w:lang w:val="sa-IN" w:bidi="sa-IN"/>
        </w:rPr>
        <w:t>10.87.2</w:t>
      </w:r>
      <w:r>
        <w:rPr>
          <w:rFonts w:eastAsia="MS Minchofalt"/>
          <w:lang w:val="en-US" w:bidi="sa-IN"/>
        </w:rPr>
        <w:t>8.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Default="00F1606F" w:rsidP="004263DB">
      <w:pPr>
        <w:rPr>
          <w:rFonts w:eastAsia="MS Minchofalt"/>
          <w:lang w:val="en-US" w:bidi="sa-IN"/>
        </w:rPr>
      </w:pPr>
    </w:p>
    <w:p w:rsidR="00F1606F" w:rsidRPr="004263DB" w:rsidRDefault="00F1606F" w:rsidP="004263DB">
      <w:pPr>
        <w:jc w:val="center"/>
        <w:rPr>
          <w:b/>
          <w:bCs/>
          <w:noProof w:val="0"/>
          <w:cs/>
          <w:lang w:val="sa-IN" w:bidi="sa-IN"/>
        </w:rPr>
      </w:pPr>
      <w:r w:rsidRPr="004263DB">
        <w:rPr>
          <w:b/>
          <w:bCs/>
          <w:noProof w:val="0"/>
          <w:cs/>
          <w:lang w:val="sa-IN" w:bidi="sa-IN"/>
        </w:rPr>
        <w:t>|| 2.2.44 ||</w:t>
      </w:r>
    </w:p>
    <w:p w:rsidR="00F1606F" w:rsidRPr="00286510" w:rsidRDefault="00F1606F">
      <w:pPr>
        <w:rPr>
          <w:rFonts w:eastAsia="MS Minchofalt"/>
          <w:b/>
          <w:bCs/>
        </w:rPr>
      </w:pPr>
    </w:p>
    <w:p w:rsidR="00F1606F" w:rsidRDefault="00F1606F">
      <w:pPr>
        <w:rPr>
          <w:rFonts w:eastAsia="MS Minchofalt"/>
          <w:lang w:val="en-US" w:bidi="sa-IN"/>
        </w:rPr>
      </w:pPr>
      <w:r>
        <w:rPr>
          <w:noProof w:val="0"/>
          <w:cs/>
          <w:lang w:val="sa-IN" w:bidi="sa-IN"/>
        </w:rPr>
        <w:t>nanu puruṣastya nitya-jñānecchādi-karaṇam astīti cet tatrāha—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vijñānādi bhāve vā tad-apratiṣedhaḥ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tasya puruṣasya nitya-jñānecchādi-karaṇam astīti cet tarhi tad-apratiṣedho brahma-vādāntarbhāvaḥ | tatra tādṛśāt puruṣād viśva-sṛṣṭy-aṅgīkārāt ||44||</w:t>
      </w:r>
    </w:p>
    <w:p w:rsidR="00F1606F" w:rsidRPr="00286510" w:rsidRDefault="00F1606F">
      <w:pPr>
        <w:rPr>
          <w:rFonts w:eastAsia="MS Minchofalt"/>
        </w:rPr>
      </w:pPr>
    </w:p>
    <w:p w:rsidR="00F1606F" w:rsidRPr="004E72DC" w:rsidRDefault="00F1606F" w:rsidP="004E72DC">
      <w:pPr>
        <w:rPr>
          <w:b/>
          <w:bCs/>
          <w:noProof w:val="0"/>
          <w:cs/>
          <w:lang w:val="en-US"/>
        </w:rPr>
      </w:pPr>
      <w:r>
        <w:rPr>
          <w:b/>
          <w:bCs/>
          <w:noProof w:val="0"/>
          <w:cs/>
          <w:lang w:val="sa-IN" w:bidi="sa-IN"/>
        </w:rPr>
        <w:t>rpc: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noProof w:val="0"/>
          <w:cs/>
          <w:lang w:val="sa-IN" w:bidi="sa-IN"/>
        </w:rPr>
        <w:t>1.2.11</w:t>
      </w:r>
      <w:r>
        <w:rPr>
          <w:rFonts w:eastAsia="MS Minchofalt"/>
          <w:lang w:val="en-US" w:bidi="sa-IN"/>
        </w:rPr>
        <w:t>.</w:t>
      </w:r>
    </w:p>
    <w:p w:rsidR="00F1606F" w:rsidRPr="004E72DC" w:rsidRDefault="00F1606F" w:rsidP="004E72DC">
      <w:pPr>
        <w:rPr>
          <w:noProof w:val="0"/>
          <w:cs/>
          <w:lang w:val="en-US" w:bidi="sa-IN"/>
        </w:rPr>
      </w:pPr>
      <w:r>
        <w:rPr>
          <w:b/>
          <w:bCs/>
          <w:noProof w:val="0"/>
          <w:cs/>
          <w:lang w:val="sa-IN" w:bidi="sa-IN"/>
        </w:rPr>
        <w:t xml:space="preserve">hds: </w:t>
      </w:r>
      <w:r>
        <w:rPr>
          <w:noProof w:val="0"/>
          <w:cs/>
          <w:lang w:val="sa-IN" w:bidi="sa-IN"/>
        </w:rPr>
        <w:t>2.6.1</w:t>
      </w:r>
      <w:r>
        <w:rPr>
          <w:rFonts w:eastAsia="MS Minchofalt"/>
          <w:lang w:val="en-US" w:bidi="sa-IN"/>
        </w:rPr>
        <w:t>.</w:t>
      </w:r>
    </w:p>
    <w:p w:rsidR="00F1606F" w:rsidRPr="00286510" w:rsidRDefault="00F1606F">
      <w:pPr>
        <w:rPr>
          <w:rFonts w:eastAsia="MS Minchofalt"/>
          <w:b/>
          <w:bCs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2.2.45 ||</w:t>
      </w:r>
    </w:p>
    <w:p w:rsidR="00F1606F" w:rsidRPr="00286510" w:rsidRDefault="00F1606F">
      <w:pPr>
        <w:jc w:val="center"/>
        <w:rPr>
          <w:rFonts w:eastAsia="MS Minchofalt"/>
        </w:rPr>
      </w:pPr>
    </w:p>
    <w:p w:rsidR="00F1606F" w:rsidRDefault="00F1606F" w:rsidP="004E72DC">
      <w:pPr>
        <w:rPr>
          <w:lang w:val="en-US"/>
        </w:rPr>
      </w:pPr>
      <w:r>
        <w:rPr>
          <w:noProof w:val="0"/>
          <w:cs/>
          <w:lang w:val="sa-IN" w:bidi="sa-IN"/>
        </w:rPr>
        <w:t>śakti-mātra-kāraṇatā-vādas tu niḥśreyasa-kāmair anāradaṇīya evety upasaṁharati—</w:t>
      </w:r>
    </w:p>
    <w:p w:rsidR="00F1606F" w:rsidRPr="00286510" w:rsidRDefault="00F1606F">
      <w:pPr>
        <w:rPr>
          <w:b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vipratiṣedhāc ca ||</w:t>
      </w:r>
    </w:p>
    <w:p w:rsidR="00F1606F" w:rsidRPr="00286510" w:rsidRDefault="00F1606F"/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sarva-śruti-smṛti-yukti-virodhāt tucchaḥ śakti-vādaḥ | </w:t>
      </w:r>
    </w:p>
    <w:p w:rsidR="00F1606F" w:rsidRPr="00286510" w:rsidRDefault="00F1606F"/>
    <w:p w:rsidR="00F1606F" w:rsidRDefault="00F1606F">
      <w:pPr>
        <w:ind w:firstLine="720"/>
        <w:rPr>
          <w:noProof w:val="0"/>
          <w:color w:val="0000FF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>śrutayaḥ smṛtayaś caiva yuktayaś ceśvaraṁ para</w:t>
      </w:r>
      <w:r>
        <w:rPr>
          <w:color w:val="0000FF"/>
          <w:lang w:val="sa-IN" w:bidi="sa-IN"/>
        </w:rPr>
        <w:t>m |</w:t>
      </w:r>
    </w:p>
    <w:p w:rsidR="00F1606F" w:rsidRDefault="00F1606F">
      <w:pPr>
        <w:ind w:firstLine="720"/>
        <w:rPr>
          <w:noProof w:val="0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 xml:space="preserve">vadanti tad-viruddhaṁ yo vadet tasmān na cādhamaḥ || </w:t>
      </w:r>
      <w:r>
        <w:rPr>
          <w:noProof w:val="0"/>
          <w:cs/>
          <w:lang w:val="sa-IN" w:bidi="sa-IN"/>
        </w:rPr>
        <w:t>[</w:t>
      </w:r>
      <w:r>
        <w:rPr>
          <w:lang w:val="en-US" w:bidi="sa-IN"/>
        </w:rPr>
        <w:t>pa.pu.]</w:t>
      </w:r>
      <w:r>
        <w:rPr>
          <w:noProof w:val="0"/>
          <w:cs/>
          <w:lang w:val="sa-IN" w:bidi="sa-IN"/>
        </w:rPr>
        <w:t xml:space="preserve"> iti hi </w:t>
      </w:r>
      <w:r>
        <w:rPr>
          <w:noProof w:val="0"/>
          <w:color w:val="FF0000"/>
          <w:cs/>
          <w:lang w:val="sa-IN" w:bidi="sa-IN"/>
        </w:rPr>
        <w:t xml:space="preserve">smṛtiḥ </w:t>
      </w:r>
      <w:r>
        <w:rPr>
          <w:noProof w:val="0"/>
          <w:cs/>
          <w:lang w:val="sa-IN" w:bidi="sa-IN"/>
        </w:rPr>
        <w:t>|</w:t>
      </w:r>
    </w:p>
    <w:p w:rsidR="00F1606F" w:rsidRPr="00083B66" w:rsidRDefault="00F1606F">
      <w:pPr>
        <w:ind w:firstLine="720"/>
        <w:rPr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ca-śabdenotpatty-asambhavād iti hetuḥ samuccitaḥ | tad evaṁ sāṅkhyādi-vartmanāṁ doṣa-kaṇṭaka-vaiśiṣṭyāt tad-rahitaṁ vedānta-vartmaiva śreyo’rthibhir āstheyam iti ||45||</w:t>
      </w:r>
    </w:p>
    <w:p w:rsidR="00F1606F" w:rsidRPr="00083B66" w:rsidRDefault="00F1606F">
      <w:pPr>
        <w:rPr>
          <w:lang w:val="fr-CA"/>
        </w:rPr>
      </w:pPr>
    </w:p>
    <w:p w:rsidR="00F1606F" w:rsidRPr="004E72DC" w:rsidRDefault="00F1606F" w:rsidP="004E72DC">
      <w:pPr>
        <w:rPr>
          <w:noProof w:val="0"/>
          <w:cs/>
          <w:lang w:val="en-US" w:bidi="sa-IN"/>
        </w:rPr>
      </w:pPr>
      <w:r>
        <w:rPr>
          <w:b/>
          <w:bCs/>
          <w:noProof w:val="0"/>
          <w:cs/>
          <w:lang w:val="sa-IN" w:bidi="sa-IN"/>
        </w:rPr>
        <w:t>rpc:</w:t>
      </w:r>
      <w:r>
        <w:rPr>
          <w:rFonts w:eastAsia="MS Minchofalt"/>
          <w:b/>
          <w:bCs/>
          <w:lang w:val="en-US" w:bidi="sa-IN"/>
        </w:rPr>
        <w:t xml:space="preserve"> </w:t>
      </w:r>
      <w:r>
        <w:rPr>
          <w:noProof w:val="0"/>
          <w:cs/>
          <w:lang w:val="sa-IN" w:bidi="sa-IN"/>
        </w:rPr>
        <w:t>1.5.6</w:t>
      </w:r>
      <w:r>
        <w:rPr>
          <w:rFonts w:eastAsia="MS Minchofalt"/>
          <w:lang w:val="en-US" w:bidi="sa-IN"/>
        </w:rPr>
        <w:t>.</w:t>
      </w:r>
    </w:p>
    <w:p w:rsidR="00F1606F" w:rsidRPr="004E72DC" w:rsidRDefault="00F1606F">
      <w:pPr>
        <w:rPr>
          <w:rFonts w:eastAsia="MS Minchofalt"/>
          <w:b/>
          <w:bCs/>
          <w:lang w:val="en-US"/>
        </w:rPr>
      </w:pPr>
      <w:r>
        <w:rPr>
          <w:b/>
          <w:bCs/>
          <w:noProof w:val="0"/>
          <w:cs/>
          <w:lang w:val="sa-IN" w:bidi="sa-IN"/>
        </w:rPr>
        <w:t xml:space="preserve">hds: </w:t>
      </w:r>
      <w:r>
        <w:rPr>
          <w:noProof w:val="0"/>
          <w:cs/>
          <w:lang w:val="sa-IN" w:bidi="sa-IN"/>
        </w:rPr>
        <w:t>10.87.50</w:t>
      </w:r>
      <w:r>
        <w:rPr>
          <w:rFonts w:eastAsia="MS Minchofalt"/>
          <w:lang w:val="en-US" w:bidi="sa-IN"/>
        </w:rPr>
        <w:t>.</w:t>
      </w:r>
    </w:p>
    <w:p w:rsidR="00F1606F" w:rsidRDefault="00F1606F">
      <w:pPr>
        <w:jc w:val="center"/>
        <w:rPr>
          <w:rFonts w:eastAsia="MS Minchofalt"/>
          <w:color w:val="0000FF"/>
          <w:lang w:val="en-US" w:bidi="sa-IN"/>
        </w:rPr>
      </w:pPr>
    </w:p>
    <w:p w:rsidR="00F1606F" w:rsidRPr="00FF20CF" w:rsidRDefault="00F1606F" w:rsidP="005204D6">
      <w:pPr>
        <w:jc w:val="center"/>
      </w:pPr>
      <w:r>
        <w:t>|| iti śrīmad-brahma-sūtra-bhāṣye dvitīyādhyāyasya dvitīyaḥ pādaḥ ||</w:t>
      </w:r>
    </w:p>
    <w:p w:rsidR="00F1606F" w:rsidRDefault="00F1606F" w:rsidP="005204D6">
      <w:pPr>
        <w:jc w:val="center"/>
      </w:pPr>
      <w:r>
        <w:t>|| 2.2 ||</w:t>
      </w:r>
    </w:p>
    <w:p w:rsidR="00F1606F" w:rsidRPr="00FF20CF" w:rsidRDefault="00F1606F" w:rsidP="005204D6">
      <w:pPr>
        <w:jc w:val="center"/>
      </w:pPr>
    </w:p>
    <w:p w:rsidR="00F1606F" w:rsidRDefault="00F1606F" w:rsidP="005204D6">
      <w:pPr>
        <w:jc w:val="center"/>
      </w:pPr>
      <w:r>
        <w:t>—o)0(o—</w:t>
      </w:r>
    </w:p>
    <w:p w:rsidR="00F1606F" w:rsidRDefault="00F1606F" w:rsidP="004263DB">
      <w:pPr>
        <w:rPr>
          <w:rFonts w:eastAsia="MS Minchofalt"/>
        </w:rPr>
      </w:pPr>
    </w:p>
    <w:p w:rsidR="00F1606F" w:rsidRDefault="00F1606F" w:rsidP="00B7043B">
      <w:pPr>
        <w:jc w:val="center"/>
        <w:rPr>
          <w:rFonts w:eastAsia="MS Minchofalt"/>
        </w:rPr>
      </w:pPr>
      <w:r>
        <w:rPr>
          <w:rFonts w:eastAsia="MS Minchofalt"/>
        </w:rPr>
        <w:br w:type="column"/>
        <w:t>(2.3)</w:t>
      </w:r>
    </w:p>
    <w:p w:rsidR="00F1606F" w:rsidRDefault="00F1606F" w:rsidP="00B7043B">
      <w:pPr>
        <w:pStyle w:val="Heading2"/>
        <w:rPr>
          <w:rFonts w:eastAsia="MS Minchofalt"/>
        </w:rPr>
      </w:pPr>
      <w:r>
        <w:rPr>
          <w:rFonts w:eastAsia="MS Minchofalt"/>
        </w:rPr>
        <w:t>dvitīyo’dhyāyaḥ, tṛtīyaḥ pādaḥ</w:t>
      </w:r>
    </w:p>
    <w:p w:rsidR="00F1606F" w:rsidRPr="00083B66" w:rsidRDefault="00F1606F">
      <w:pPr>
        <w:rPr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vyomādi-viṣayāṁ gobhir vimatiṁ vijaghāna yaḥ |</w:t>
      </w: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sa tāṁ mad-viṣayāṁ bhāsvān kṛṣṇaḥ praṇihaniṣyati ||</w:t>
      </w:r>
    </w:p>
    <w:p w:rsidR="00F1606F" w:rsidRPr="00083B66" w:rsidRDefault="00F1606F">
      <w:pPr>
        <w:rPr>
          <w:lang w:val="fr-CA"/>
        </w:rPr>
      </w:pPr>
    </w:p>
    <w:p w:rsidR="00F1606F" w:rsidRDefault="00F1606F" w:rsidP="00AB04E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1. viyad-adhikaraṇam</w:t>
      </w:r>
    </w:p>
    <w:p w:rsidR="00F1606F" w:rsidRDefault="00F1606F" w:rsidP="004263DB">
      <w:pPr>
        <w:rPr>
          <w:lang w:val="en-US" w:bidi="sa-IN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2.3.1 ||</w:t>
      </w:r>
    </w:p>
    <w:p w:rsidR="00F1606F" w:rsidRPr="00083B66" w:rsidRDefault="00F1606F">
      <w:pPr>
        <w:rPr>
          <w:lang w:val="fr-CA"/>
        </w:rPr>
      </w:pPr>
    </w:p>
    <w:p w:rsidR="00F1606F" w:rsidRDefault="00F1606F">
      <w:pPr>
        <w:rPr>
          <w:lang w:val="en-US"/>
        </w:rPr>
      </w:pPr>
      <w:r>
        <w:rPr>
          <w:noProof w:val="0"/>
          <w:cs/>
          <w:lang w:val="sa-IN" w:bidi="sa-IN"/>
        </w:rPr>
        <w:t>pradhānādi-vādānāṁ yuktyābhāsamayatā dvitīye pāde pradarśitā | tṛtīye tu sarveśvarāt tattvānām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noProof w:val="0"/>
          <w:cs/>
          <w:lang w:val="sa-IN" w:bidi="sa-IN"/>
        </w:rPr>
        <w:t xml:space="preserve">utpattis tenaiva teṣāṁ vilayo, jīvānāṁ tv anutpattir jñāna-vapuṣāṁ teṣāṁ jñānāśrayatvaṁ paramāṇutā jñāna-dvārā vyāptiḥ kartṛtvaṁ brahmāṁśatā, matsyādy-avatārāṇāṁ sākṣād īśvaratvam adṛṣṭādi-hetukā jīva-vaicitrī cety ayam artha-nicayo virodhi-vākya-parihāreṇopapādyate | iha pradhāna-mahad-ahaṅkāra-tan-mātrendriya-viyad-ādi-rūpeṇa sṛṣṭī-kramaḥ subālādi-śruti-siddho mukhyaḥ | taittirīyādi-krameṇa viyad-āditas tad-vicāras tu visamṁvāda-vināśāyeti spaṣṭam upariṣṭād bhaviṣyati | </w:t>
      </w:r>
      <w:r>
        <w:rPr>
          <w:noProof w:val="0"/>
          <w:color w:val="FF0000"/>
          <w:cs/>
          <w:lang w:val="sa-IN" w:bidi="sa-IN"/>
        </w:rPr>
        <w:t>chāndogye</w:t>
      </w:r>
      <w:r>
        <w:rPr>
          <w:noProof w:val="0"/>
          <w:cs/>
          <w:lang w:val="sa-IN" w:bidi="sa-IN"/>
        </w:rPr>
        <w:t>—</w:t>
      </w:r>
      <w:r>
        <w:rPr>
          <w:noProof w:val="0"/>
          <w:color w:val="0000FF"/>
          <w:cs/>
          <w:lang w:val="sa-IN" w:bidi="sa-IN"/>
        </w:rPr>
        <w:t xml:space="preserve">sad eva saumyedam agra āsīt </w:t>
      </w:r>
      <w:r>
        <w:rPr>
          <w:lang w:val="en-US" w:bidi="sa-IN"/>
        </w:rPr>
        <w:t xml:space="preserve">[chā.u. 6.2.1] </w:t>
      </w:r>
      <w:r>
        <w:rPr>
          <w:noProof w:val="0"/>
          <w:cs/>
          <w:lang w:val="sa-IN" w:bidi="sa-IN"/>
        </w:rPr>
        <w:t xml:space="preserve">ity upakramya, </w:t>
      </w:r>
      <w:r>
        <w:rPr>
          <w:noProof w:val="0"/>
          <w:color w:val="0000FF"/>
          <w:cs/>
          <w:lang w:val="sa-IN" w:bidi="sa-IN"/>
        </w:rPr>
        <w:t>tad aikṣata bahu syāṁ prajāyeyeti tat tejo’sṛjata</w:t>
      </w:r>
      <w:r>
        <w:rPr>
          <w:color w:val="0000FF"/>
          <w:lang w:val="en-US" w:bidi="sa-IN"/>
        </w:rPr>
        <w:t xml:space="preserve"> </w:t>
      </w:r>
      <w:r>
        <w:rPr>
          <w:lang w:val="en-US" w:bidi="sa-IN"/>
        </w:rPr>
        <w:t>[chā.u. 6.2.3]</w:t>
      </w:r>
      <w:r>
        <w:rPr>
          <w:noProof w:val="0"/>
          <w:color w:val="0000FF"/>
          <w:cs/>
          <w:lang w:val="sa-IN" w:bidi="sa-IN"/>
        </w:rPr>
        <w:t xml:space="preserve">, tat teja aikṣata bahu syāṁ prajāyeyeti, tad-apo’sṛjata | tā āpa aikṣanta bahvyaḥ syāma prajāyemahīti tā </w:t>
      </w:r>
      <w:smartTag w:uri="urn:schemas-microsoft-com:office:smarttags" w:element="place">
        <w:smartTag w:uri="urn:schemas-microsoft-com:office:smarttags" w:element="country-region">
          <w:r>
            <w:rPr>
              <w:noProof w:val="0"/>
              <w:color w:val="0000FF"/>
              <w:cs/>
              <w:lang w:val="sa-IN" w:bidi="sa-IN"/>
            </w:rPr>
            <w:t>annam</w:t>
          </w:r>
        </w:smartTag>
      </w:smartTag>
      <w:r>
        <w:rPr>
          <w:noProof w:val="0"/>
          <w:color w:val="0000FF"/>
          <w:cs/>
          <w:lang w:val="sa-IN" w:bidi="sa-IN"/>
        </w:rPr>
        <w:t xml:space="preserve"> asṛjanta </w:t>
      </w:r>
      <w:r>
        <w:rPr>
          <w:lang w:val="en-US" w:bidi="sa-IN"/>
        </w:rPr>
        <w:t xml:space="preserve">[tai.u. 2.1.3] </w:t>
      </w:r>
      <w:r>
        <w:rPr>
          <w:noProof w:val="0"/>
          <w:cs/>
          <w:lang w:val="sa-IN" w:bidi="sa-IN"/>
        </w:rPr>
        <w:t>iti paṭhyante | atra tejo’vannāni prajātānīty uktam | iha bhavati vimarśaḥ | viyat prajāyate na veti saṁśaye śruty-abhāvān na prajāyata iti śaṅkate |</w:t>
      </w:r>
    </w:p>
    <w:p w:rsidR="00F1606F" w:rsidRPr="00083B66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na viyad aśruteḥ |</w:t>
      </w:r>
    </w:p>
    <w:p w:rsidR="00F1606F" w:rsidRPr="00083B66" w:rsidRDefault="00F1606F">
      <w:pPr>
        <w:rPr>
          <w:lang w:val="fr-CA"/>
        </w:rPr>
      </w:pPr>
    </w:p>
    <w:p w:rsidR="00F1606F" w:rsidRPr="00083B66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 xml:space="preserve">nityaṁ viyan na prajāyate | kutaḥ ? aśruteḥ | </w:t>
      </w:r>
      <w:r>
        <w:rPr>
          <w:noProof w:val="0"/>
          <w:color w:val="FF0000"/>
          <w:cs/>
          <w:lang w:val="sa-IN" w:bidi="sa-IN"/>
        </w:rPr>
        <w:t>chāndogya</w:t>
      </w:r>
      <w:r>
        <w:rPr>
          <w:noProof w:val="0"/>
          <w:cs/>
          <w:lang w:val="sa-IN" w:bidi="sa-IN"/>
        </w:rPr>
        <w:t>-gata-bhūtotpatti-prakaraṇe tasyāśravaṇāt | tatra tad aikṣatety ādinā trayāṇām eva tejo’b-annānām utpattiḥ śrūyate, na tu viyato’tas tan notpadyata ity arthaḥ ||1||</w:t>
      </w:r>
    </w:p>
    <w:p w:rsidR="00F1606F" w:rsidRDefault="00F1606F">
      <w:pPr>
        <w:rPr>
          <w:lang w:val="fr-CA"/>
        </w:rPr>
      </w:pPr>
    </w:p>
    <w:p w:rsidR="00F1606F" w:rsidRPr="003A72D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2.2.28, 11.11.28, 11.15.19.</w:t>
      </w:r>
    </w:p>
    <w:p w:rsidR="00F1606F" w:rsidRPr="002D507A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</w:rPr>
        <w:t xml:space="preserve"> 11.3.3</w:t>
      </w:r>
    </w:p>
    <w:p w:rsidR="00F1606F" w:rsidRPr="00083B66" w:rsidRDefault="00F1606F">
      <w:pPr>
        <w:rPr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t>—o)0(o—</w:t>
      </w:r>
    </w:p>
    <w:p w:rsidR="00F1606F" w:rsidRDefault="00F1606F">
      <w:pPr>
        <w:pStyle w:val="Heading3"/>
      </w:pPr>
      <w:r>
        <w:t>2. viyad-utpatty-a</w:t>
      </w:r>
      <w:r>
        <w:rPr>
          <w:szCs w:val="20"/>
        </w:rPr>
        <w:t>dhikaraṇam</w:t>
      </w:r>
    </w:p>
    <w:p w:rsidR="00F1606F" w:rsidRPr="00083B66" w:rsidRDefault="00F1606F">
      <w:pPr>
        <w:rPr>
          <w:lang w:val="fr-CA"/>
        </w:rPr>
      </w:pPr>
    </w:p>
    <w:p w:rsidR="00F1606F" w:rsidRPr="00FF20CF" w:rsidRDefault="00F1606F">
      <w:pPr>
        <w:jc w:val="center"/>
        <w:rPr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2.3.2 ||</w:t>
      </w:r>
    </w:p>
    <w:p w:rsidR="00F1606F" w:rsidRPr="00083B66" w:rsidRDefault="00F1606F">
      <w:pPr>
        <w:jc w:val="center"/>
        <w:rPr>
          <w:lang w:val="fr-CA"/>
        </w:rPr>
      </w:pPr>
    </w:p>
    <w:p w:rsidR="00F1606F" w:rsidRPr="00FF20CF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evaṁ prāptau nirasyati—</w:t>
      </w:r>
    </w:p>
    <w:p w:rsidR="00F1606F" w:rsidRPr="00FF20CF" w:rsidRDefault="00F1606F" w:rsidP="00B4670B">
      <w:pPr>
        <w:pStyle w:val="Versequote"/>
        <w:rPr>
          <w:rFonts w:eastAsia="MS Minchofalt"/>
          <w:lang w:val="fr-CA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cs/>
            </w:rPr>
            <w:t>asti</w:t>
          </w:r>
        </w:smartTag>
      </w:smartTag>
      <w:r>
        <w:rPr>
          <w:noProof w:val="0"/>
          <w:cs/>
        </w:rPr>
        <w:t xml:space="preserve"> tu |</w:t>
      </w:r>
      <w:r>
        <w:rPr>
          <w:rFonts w:eastAsia="MS Minchofalt"/>
          <w:lang w:val="fr-CA"/>
        </w:rPr>
        <w:t>|</w:t>
      </w:r>
      <w:r>
        <w:rPr>
          <w:rStyle w:val="FootnoteReference"/>
          <w:rFonts w:eastAsia="MS Minchofalt" w:cs="Balaram"/>
          <w:lang w:val="fr-CA"/>
        </w:rPr>
        <w:footnoteReference w:id="9"/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tu-śabdaḥ śaṅkāpanodanārthaḥ | asty utpattir viyataḥ | chāndogye tasyāśravaṇe’pi </w:t>
      </w:r>
      <w:r>
        <w:rPr>
          <w:noProof w:val="0"/>
          <w:color w:val="0000FF"/>
          <w:cs/>
          <w:lang w:val="sa-IN" w:bidi="sa-IN"/>
        </w:rPr>
        <w:t xml:space="preserve">tasmād vā etasmād ātmana ākāśaḥ sambhūtaḥ ākāśād vāyur, vāyor agnir, agner āpo’dbhyo mahatī pṛthivīti </w:t>
      </w:r>
      <w:r>
        <w:rPr>
          <w:rFonts w:eastAsia="MS Minchofalt"/>
          <w:lang w:val="en-US" w:bidi="sa-IN"/>
        </w:rPr>
        <w:t xml:space="preserve">[tai.u. 2.1] </w:t>
      </w:r>
      <w:r>
        <w:rPr>
          <w:noProof w:val="0"/>
          <w:cs/>
          <w:lang w:val="sa-IN" w:bidi="sa-IN"/>
        </w:rPr>
        <w:t>taittirīyake śravaṇāt ||2||</w:t>
      </w:r>
    </w:p>
    <w:p w:rsidR="00F1606F" w:rsidRDefault="00F1606F">
      <w:pPr>
        <w:rPr>
          <w:rFonts w:eastAsia="MS Minchofalt"/>
          <w:color w:val="0000FF"/>
          <w:lang w:val="fr-CA"/>
        </w:rPr>
      </w:pPr>
    </w:p>
    <w:p w:rsidR="00F1606F" w:rsidRPr="003A72D4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4.24.60, 8.5.29, 2.5.25, 3.5.32.</w:t>
      </w:r>
    </w:p>
    <w:p w:rsidR="00F1606F" w:rsidRPr="002D507A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</w:rPr>
        <w:t>2.5.25</w:t>
      </w:r>
    </w:p>
    <w:p w:rsidR="00F1606F" w:rsidRPr="00083B66" w:rsidRDefault="00F1606F">
      <w:pPr>
        <w:rPr>
          <w:rFonts w:eastAsia="MS Minchofalt"/>
          <w:color w:val="0000FF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2.3.3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punaḥ śaṅkyate—</w:t>
      </w:r>
    </w:p>
    <w:p w:rsidR="00F1606F" w:rsidRPr="00FF20CF" w:rsidRDefault="00F1606F" w:rsidP="00B4670B">
      <w:pPr>
        <w:pStyle w:val="Versequote"/>
        <w:rPr>
          <w:rFonts w:eastAsia="MS Minchofalt"/>
          <w:lang w:val="fr-CA"/>
        </w:rPr>
      </w:pPr>
      <w:r>
        <w:rPr>
          <w:noProof w:val="0"/>
          <w:cs/>
        </w:rPr>
        <w:t>gauṇya-sambhavāc chabdāc ca |</w:t>
      </w:r>
      <w:r>
        <w:rPr>
          <w:rFonts w:eastAsia="MS Minchofalt"/>
          <w:lang w:val="fr-CA"/>
        </w:rPr>
        <w:t>|</w:t>
      </w:r>
      <w:r>
        <w:rPr>
          <w:rStyle w:val="FootnoteReference"/>
          <w:rFonts w:eastAsia="MS Minchofalt" w:cs="Balaram"/>
          <w:lang w:val="fr-CA"/>
        </w:rPr>
        <w:footnoteReference w:id="10"/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rFonts w:eastAsia="MS Minchofalt"/>
          <w:lang w:val="fr-CA" w:bidi="sa-IN"/>
        </w:rPr>
      </w:pPr>
      <w:r>
        <w:rPr>
          <w:noProof w:val="0"/>
          <w:cs/>
          <w:lang w:val="sa-IN" w:bidi="sa-IN"/>
        </w:rPr>
        <w:t xml:space="preserve">na khalu viyad utpattiḥ sambhāvayitum api śakyā jīvatsu śrīmat-kaṇa-bhakṣākṣa-caraṇa-caraṇopajīviṣu | yā tūtpattiḥ śrutibhir udāhṛtā sā kila, </w:t>
      </w:r>
      <w:r>
        <w:rPr>
          <w:noProof w:val="0"/>
          <w:color w:val="0000FF"/>
          <w:cs/>
          <w:lang w:val="sa-IN" w:bidi="sa-IN"/>
        </w:rPr>
        <w:t>kurv ākāśaṁ jātam ākāśa</w:t>
      </w:r>
      <w:r>
        <w:rPr>
          <w:rFonts w:eastAsia="MS Minchofalt"/>
          <w:color w:val="0000FF"/>
          <w:lang w:val="sa-IN" w:bidi="sa-IN"/>
        </w:rPr>
        <w:t>m i</w:t>
      </w:r>
      <w:r>
        <w:rPr>
          <w:noProof w:val="0"/>
          <w:cs/>
          <w:lang w:val="sa-IN" w:bidi="sa-IN"/>
        </w:rPr>
        <w:t xml:space="preserve">ty ādi-lokoktivad gauṇī bhaviṣyati | kutaḥ ? asambhavāt | nahi nirākārasya vibhor viyataḥ sambhaved utpattiḥ kāraṇa-sāmagrī-virahāc chabdāc ca | </w:t>
      </w:r>
      <w:r>
        <w:rPr>
          <w:noProof w:val="0"/>
          <w:color w:val="0000FF"/>
          <w:cs/>
          <w:lang w:val="sa-IN" w:bidi="sa-IN"/>
        </w:rPr>
        <w:t xml:space="preserve">vāyuś cāntarīkṣaṁ caitad amṛtam </w:t>
      </w:r>
      <w:r>
        <w:rPr>
          <w:noProof w:val="0"/>
          <w:cs/>
          <w:lang w:val="sa-IN" w:bidi="sa-IN"/>
        </w:rPr>
        <w:t xml:space="preserve">iti </w:t>
      </w:r>
      <w:r>
        <w:rPr>
          <w:noProof w:val="0"/>
          <w:color w:val="FF0000"/>
          <w:cs/>
          <w:lang w:val="sa-IN" w:bidi="sa-IN"/>
        </w:rPr>
        <w:t>bṛhad-āraṇyaka</w:t>
      </w:r>
      <w:r w:rsidRPr="00EC0419">
        <w:rPr>
          <w:noProof w:val="0"/>
          <w:cs/>
          <w:lang w:val="sa-IN" w:bidi="sa-IN"/>
        </w:rPr>
        <w:t xml:space="preserve">-vākyāc </w:t>
      </w:r>
      <w:r>
        <w:rPr>
          <w:noProof w:val="0"/>
          <w:cs/>
          <w:lang w:val="sa-IN" w:bidi="sa-IN"/>
        </w:rPr>
        <w:t>ca tasyotpattir nāstīti mantavyam ||3||</w:t>
      </w:r>
      <w:r>
        <w:rPr>
          <w:noProof w:val="0"/>
          <w:cs/>
          <w:lang w:val="sa-IN" w:bidi="sa-IN"/>
        </w:rPr>
        <w:br/>
      </w:r>
    </w:p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 —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  <w:bCs/>
        </w:rPr>
        <w:t>11.3.3</w:t>
      </w:r>
    </w:p>
    <w:p w:rsidR="00F1606F" w:rsidRPr="00B358CC" w:rsidRDefault="00F1606F" w:rsidP="00B358CC">
      <w:pPr>
        <w:rPr>
          <w:rFonts w:eastAsia="MS Minchofalt"/>
          <w:b/>
          <w:bCs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 </w:t>
      </w: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2.3.4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 w:rsidP="00D926E6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yadi kaścid brūyād eka eva sambhūta-śabdo’gni-prabhṛtāv anuvartamāno mukhya ākāśe punar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  <w:lang w:val="sa-IN" w:bidi="sa-IN"/>
        </w:rPr>
        <w:t xml:space="preserve">gauṇaḥ katham </w:t>
      </w:r>
      <w:r>
        <w:rPr>
          <w:rFonts w:eastAsia="MS Minchofalt"/>
          <w:lang w:val="en-US"/>
        </w:rPr>
        <w:t xml:space="preserve">? </w:t>
      </w:r>
      <w:r>
        <w:rPr>
          <w:noProof w:val="0"/>
          <w:cs/>
          <w:lang w:val="sa-IN" w:bidi="sa-IN"/>
        </w:rPr>
        <w:t>iti | taṁ praty āha—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syāc caikasya brahma-śabdavat |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yathā bhṛgu-vallyāṁ </w:t>
      </w:r>
      <w:r>
        <w:rPr>
          <w:noProof w:val="0"/>
          <w:color w:val="0000FF"/>
          <w:cs/>
          <w:lang w:val="sa-IN" w:bidi="sa-IN"/>
        </w:rPr>
        <w:t xml:space="preserve">tapasā brahma vijijñāsasva tapo brahma </w:t>
      </w:r>
      <w:r w:rsidRPr="00D926E6">
        <w:rPr>
          <w:rFonts w:eastAsia="MS Minchofalt"/>
          <w:lang w:val="en-US"/>
        </w:rPr>
        <w:t xml:space="preserve">[tai.u. 3.2.1] </w:t>
      </w:r>
      <w:r>
        <w:rPr>
          <w:noProof w:val="0"/>
          <w:cs/>
          <w:lang w:val="sa-IN" w:bidi="sa-IN"/>
        </w:rPr>
        <w:t>ity ekasminn eva vākye ekasyaiva brahma-śabdasya brahma-vijñāna-sādhane tapasi gauṇatvaṁ vijñeye</w:t>
      </w:r>
      <w:r>
        <w:rPr>
          <w:rFonts w:eastAsia="MS Minchofalt"/>
          <w:lang w:val="en-US"/>
        </w:rPr>
        <w:t>,</w:t>
      </w:r>
      <w:r>
        <w:rPr>
          <w:noProof w:val="0"/>
          <w:cs/>
          <w:lang w:val="sa-IN" w:bidi="sa-IN"/>
        </w:rPr>
        <w:t xml:space="preserve"> brahmaṇi tu mukhyatvam </w:t>
      </w:r>
      <w:r>
        <w:rPr>
          <w:rFonts w:eastAsia="MS Minchofalt"/>
          <w:lang w:val="en-US"/>
        </w:rPr>
        <w:t xml:space="preserve">| </w:t>
      </w:r>
      <w:r>
        <w:rPr>
          <w:noProof w:val="0"/>
          <w:cs/>
          <w:lang w:val="sa-IN" w:bidi="sa-IN"/>
        </w:rPr>
        <w:t>evaṁ sambhūta-śabdasyāpi syāt | tasmāc chāndogyāśravaṇād itaḥ kvācitkī viyad utpatti-śrutir bādhyate ||4||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</w:t>
      </w:r>
    </w:p>
    <w:p w:rsidR="00F1606F" w:rsidRPr="002D507A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</w:rPr>
        <w:t xml:space="preserve"> 11.3.14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 </w:t>
      </w: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3. pratijñā-hāny-adhikaraṇam</w:t>
      </w:r>
    </w:p>
    <w:p w:rsidR="00F1606F" w:rsidRPr="00083B66" w:rsidRDefault="00F1606F">
      <w:pPr>
        <w:rPr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2.3.5 ||</w:t>
      </w:r>
    </w:p>
    <w:p w:rsidR="00F1606F" w:rsidRPr="00083B66" w:rsidRDefault="00F1606F">
      <w:pPr>
        <w:rPr>
          <w:lang w:val="fr-CA"/>
        </w:rPr>
      </w:pPr>
    </w:p>
    <w:p w:rsidR="00F1606F" w:rsidRPr="00083B66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evaṁ prāptau punaḥ pariharati—</w:t>
      </w:r>
    </w:p>
    <w:p w:rsidR="00F1606F" w:rsidRPr="00083B66" w:rsidRDefault="00F1606F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pratijñā-hānir avyatirekāc chabdebhyaḥ 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405477" w:rsidRDefault="00F1606F" w:rsidP="00405477">
      <w:pPr>
        <w:rPr>
          <w:rFonts w:eastAsia="MS Minchofalt"/>
          <w:szCs w:val="20"/>
          <w:lang w:val="en-US"/>
        </w:rPr>
      </w:pPr>
      <w:r>
        <w:rPr>
          <w:rFonts w:eastAsia="MS Minchofalt"/>
          <w:lang w:val="en-US"/>
        </w:rPr>
        <w:t xml:space="preserve">yenāśrutaṁ śrutaṁ bhavati ity ādi chāndogya-śrutyā kṛtā yā pratijñā tasyā ahāniḥ kṛtsnasyārthasya brahmāvyātirekāt sampadyate | vyatireke tu sati sā vihīyetaiva | tad avyatirekas tu tad-upādānakatva-nibandhanaḥ | tasmād eka-vijñānena sarva-vijñānaṁ pratijānantyā tayā viyad-utpattir aṅgīkṛtā | tathā śabdebhyaś ca, </w:t>
      </w:r>
      <w:r>
        <w:rPr>
          <w:rFonts w:eastAsia="MS Minchofalt"/>
          <w:color w:val="0000FF"/>
          <w:szCs w:val="20"/>
          <w:lang w:val="en-US"/>
        </w:rPr>
        <w:t xml:space="preserve">sad eva somyedam </w:t>
      </w:r>
      <w:smartTag w:uri="urn:schemas-microsoft-com:office:smarttags" w:element="place">
        <w:smartTag w:uri="urn:schemas-microsoft-com:office:smarttags" w:element="City">
          <w:r>
            <w:rPr>
              <w:rFonts w:eastAsia="MS Minchofalt"/>
              <w:color w:val="0000FF"/>
              <w:szCs w:val="20"/>
              <w:lang w:val="en-US"/>
            </w:rPr>
            <w:t>agra</w:t>
          </w:r>
        </w:smartTag>
      </w:smartTag>
      <w:r>
        <w:rPr>
          <w:rFonts w:eastAsia="MS Minchofalt"/>
          <w:color w:val="0000FF"/>
          <w:szCs w:val="20"/>
          <w:lang w:val="en-US"/>
        </w:rPr>
        <w:t xml:space="preserve"> āsīd ekam evādvitīyam aitadātmyam idaṁ sarvam </w:t>
      </w:r>
      <w:r>
        <w:rPr>
          <w:rFonts w:eastAsia="MS Minchofalt"/>
          <w:szCs w:val="20"/>
          <w:lang w:val="en-US"/>
        </w:rPr>
        <w:t>ity ādibhyas tad-gatebhyaḥ prāk sargād ekatvaṁ paratra tādātmyaṁ ca nirūpayadbhyaḥ sā svīkāryā ||5||</w:t>
      </w:r>
    </w:p>
    <w:p w:rsidR="00F1606F" w:rsidRDefault="00F1606F" w:rsidP="00B358CC">
      <w:pPr>
        <w:rPr>
          <w:rFonts w:eastAsia="MS Minchofalt"/>
          <w:lang w:val="fr-CA"/>
        </w:rPr>
      </w:pPr>
    </w:p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</w:t>
      </w:r>
    </w:p>
    <w:p w:rsidR="00F1606F" w:rsidRPr="00B358CC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  <w:bCs/>
        </w:rPr>
        <w:t>1.2.30-31</w:t>
      </w:r>
    </w:p>
    <w:p w:rsidR="00F1606F" w:rsidRPr="00083B66" w:rsidRDefault="00F1606F" w:rsidP="00B358CC">
      <w:pPr>
        <w:rPr>
          <w:rFonts w:eastAsia="MS Minchofalt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2.3.6 ||</w:t>
      </w:r>
    </w:p>
    <w:p w:rsidR="00F1606F" w:rsidRPr="00083B66" w:rsidRDefault="00F1606F" w:rsidP="00405477">
      <w:pPr>
        <w:rPr>
          <w:lang w:val="fr-CA"/>
        </w:rPr>
      </w:pPr>
    </w:p>
    <w:p w:rsidR="00F1606F" w:rsidRDefault="00F1606F" w:rsidP="00405477">
      <w:pPr>
        <w:rPr>
          <w:lang w:val="en-US"/>
        </w:rPr>
      </w:pPr>
      <w:r>
        <w:rPr>
          <w:lang w:val="en-US"/>
        </w:rPr>
        <w:t>nanu vācakābhāvāt katham atra sā vaktuṁ śakyā ? tatrāha—</w:t>
      </w:r>
    </w:p>
    <w:p w:rsidR="00F1606F" w:rsidRPr="00083B66" w:rsidRDefault="00F1606F" w:rsidP="00405477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yāvad-vikāraṁ tu vibhāgo lokavat |</w:t>
      </w:r>
    </w:p>
    <w:p w:rsidR="00F1606F" w:rsidRPr="00083B66" w:rsidRDefault="00F1606F" w:rsidP="00405477">
      <w:pPr>
        <w:rPr>
          <w:lang w:val="fr-CA"/>
        </w:rPr>
      </w:pPr>
    </w:p>
    <w:p w:rsidR="00F1606F" w:rsidRPr="00083B66" w:rsidRDefault="00F1606F" w:rsidP="00B7043B">
      <w:pPr>
        <w:rPr>
          <w:lang w:val="fr-CA"/>
        </w:rPr>
      </w:pPr>
      <w:r>
        <w:rPr>
          <w:lang w:val="en-US"/>
        </w:rPr>
        <w:t xml:space="preserve">tu-śabdaḥ śaṅkā-prahāṇāya | </w:t>
      </w:r>
      <w:r w:rsidRPr="00405477">
        <w:rPr>
          <w:color w:val="0000FF"/>
          <w:szCs w:val="20"/>
          <w:lang w:val="en-US"/>
        </w:rPr>
        <w:t xml:space="preserve">aitadātmyam idaṁ </w:t>
      </w:r>
      <w:r>
        <w:rPr>
          <w:color w:val="0000FF"/>
          <w:szCs w:val="20"/>
          <w:lang w:val="en-US"/>
        </w:rPr>
        <w:t>sarv</w:t>
      </w:r>
      <w:r w:rsidRPr="00405477">
        <w:rPr>
          <w:color w:val="0000FF"/>
          <w:szCs w:val="20"/>
          <w:lang w:val="en-US"/>
        </w:rPr>
        <w:t xml:space="preserve">am </w:t>
      </w:r>
      <w:r>
        <w:rPr>
          <w:lang w:val="en-US"/>
        </w:rPr>
        <w:t>ity atra yāvad-vikāraṁ vibhāgo nirūpitaḥ | pradhāna-mahad-ādayo yāvanto vikārāḥ subālādi-śruty-antaroktās teṣāṁ sarveṣām eva vibhāgas tayāpi bodhita</w:t>
      </w:r>
      <w:r w:rsidRPr="00405477">
        <w:rPr>
          <w:lang w:val="en-US"/>
        </w:rPr>
        <w:t xml:space="preserve"> ity arthaḥ |</w:t>
      </w:r>
      <w:r>
        <w:rPr>
          <w:lang w:val="en-US"/>
        </w:rPr>
        <w:t xml:space="preserve"> dṛṣṭāntam āha—loketi | loke yathaite sarve caitrātmajā ity uktvā teṣu keṣāñcid eva caitrād utpattau kīrtitāyāṁ tasmād eva sarveṣām utpattir viditā syāt tathehāpy aitadātmyam idaṁ sarvam ity anena sarvāṇi pradhāna-mahad-ādīni tattvāni sad-utpannāny uktvā teṣu tejo’b-annānāṁ sata utpattau kīrtitāyāṁ sarveṣāṁ teṣāṁ tasmād utpattir viditā bhavati iti | tathā ca vācakābhāve’py ārthikī viyad-utpattir atra gamyeti | vibhāga utpattiḥ | yat tu gauṇya-sambhavāc chabdāc cety uktaṁ, tan na acintya-śakter utpādaka-sāmagryāḥ śravaṇāt | amṛtatvaṁ tv āpekṣikam evotpatti-vināśa-śravaṇāt | evam anumānāc ca tasyotpatti-vināśau niścinumaḥ | viyad utpadyate bhūtatvāt | vinaśyati cānitya-guṇāśrayatvād agnivad ity ubhayatrānvaya-dṛṣṭāntaḥ | yan naivaṁ tan naivaṁ yathātmety ubhayatra vyatireka-dṛṣṭāntaś ca | etena syāc caikasyety api nirastam | tasmān navyo na vyoma-janmābhyupagamaḥ ||6||</w:t>
      </w:r>
    </w:p>
    <w:p w:rsidR="00F1606F" w:rsidRDefault="00F1606F" w:rsidP="00B7043B"/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6.4.30</w:t>
      </w:r>
    </w:p>
    <w:p w:rsidR="00F1606F" w:rsidRPr="00B358CC" w:rsidRDefault="00F1606F" w:rsidP="00B358CC">
      <w:pPr>
        <w:rPr>
          <w:rFonts w:eastAsia="MS Minchofalt"/>
          <w:b/>
          <w:bCs/>
        </w:rPr>
      </w:pPr>
    </w:p>
    <w:p w:rsidR="00F1606F" w:rsidRDefault="00F1606F" w:rsidP="00B358CC">
      <w:pPr>
        <w:jc w:val="center"/>
      </w:pPr>
      <w:r>
        <w:t>—o)0(o—</w:t>
      </w: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4. mātariśvādhikaraṇam</w:t>
      </w:r>
    </w:p>
    <w:p w:rsidR="00F1606F" w:rsidRPr="00083B66" w:rsidRDefault="00F1606F">
      <w:pPr>
        <w:rPr>
          <w:lang w:val="fr-CA"/>
        </w:rPr>
      </w:pPr>
    </w:p>
    <w:p w:rsidR="00F1606F" w:rsidRPr="00FF20CF" w:rsidRDefault="00F1606F" w:rsidP="00B7043B">
      <w:pPr>
        <w:jc w:val="center"/>
        <w:rPr>
          <w:b/>
          <w:bCs/>
          <w:lang w:val="fr-CA"/>
        </w:rPr>
      </w:pPr>
      <w:r w:rsidRPr="00B7043B">
        <w:rPr>
          <w:b/>
          <w:bCs/>
          <w:noProof w:val="0"/>
          <w:cs/>
          <w:lang w:val="sa-IN" w:bidi="sa-IN"/>
        </w:rPr>
        <w:t>|| 2.3.7 ||</w:t>
      </w:r>
    </w:p>
    <w:p w:rsidR="00F1606F" w:rsidRPr="00083B66" w:rsidRDefault="00F1606F">
      <w:pPr>
        <w:rPr>
          <w:lang w:val="fr-CA"/>
        </w:rPr>
      </w:pPr>
    </w:p>
    <w:p w:rsidR="00F1606F" w:rsidRPr="00083B66" w:rsidRDefault="00F1606F" w:rsidP="00B7043B">
      <w:pPr>
        <w:rPr>
          <w:lang w:val="fr-CA"/>
        </w:rPr>
      </w:pPr>
      <w:r>
        <w:rPr>
          <w:lang w:val="en-US"/>
        </w:rPr>
        <w:t>vāyau pūrvoktam artham atidiśati—</w:t>
      </w:r>
    </w:p>
    <w:p w:rsidR="00F1606F" w:rsidRPr="00083B66" w:rsidRDefault="00F1606F" w:rsidP="00B7043B">
      <w:pPr>
        <w:rPr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etena mātariśvā vyākhyātaḥ |</w:t>
      </w:r>
    </w:p>
    <w:p w:rsidR="00F1606F" w:rsidRPr="00083B66" w:rsidRDefault="00F1606F" w:rsidP="00B7043B">
      <w:pPr>
        <w:rPr>
          <w:rFonts w:eastAsia="MS Minchofalt"/>
          <w:lang w:val="fr-CA"/>
        </w:rPr>
      </w:pPr>
    </w:p>
    <w:p w:rsidR="00F1606F" w:rsidRPr="00083B66" w:rsidRDefault="00F1606F" w:rsidP="00B7043B">
      <w:pPr>
        <w:rPr>
          <w:rFonts w:eastAsia="MS Minchofalt"/>
          <w:lang w:val="fr-CA"/>
        </w:rPr>
      </w:pPr>
      <w:r>
        <w:rPr>
          <w:rFonts w:eastAsia="MS Minchofalt"/>
          <w:lang w:val="en-US"/>
        </w:rPr>
        <w:t xml:space="preserve">etena viyaj-janma-vyākhyānena mātariśvā tad-āśrito vāyur api kāryatayokta </w:t>
      </w:r>
      <w:r w:rsidRPr="001A3345">
        <w:rPr>
          <w:rFonts w:eastAsia="MS Minchofalt"/>
          <w:lang w:val="pl-PL"/>
        </w:rPr>
        <w:t>ity arthaḥ |</w:t>
      </w:r>
      <w:r>
        <w:rPr>
          <w:rFonts w:eastAsia="MS Minchofalt"/>
          <w:lang w:val="en-US"/>
        </w:rPr>
        <w:t xml:space="preserve"> ihāpy evam aṅgāni bodhyāni | vāyur notpadyate chāndogye’nukteḥ | asty utpattir ākāśād vāyur ity uktes taittarīyake | gauṇy utpattir amṛtatva-śruteḥ | pratijñānuparodhād aiadātmyam idaṁ sarvam iti sarveṣāṁ brahma-kāryatvokteś ca chāndogye’pi vāyor utpattir bodhyeti siddhāntaḥ | amṛtatvaṁ tvāpekṣikam ity uktam | yoga-vibhāgas tejaḥ-sūtre mātariśva-parāmarśārthaḥ ||7||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3.26.35</w:t>
      </w:r>
    </w:p>
    <w:p w:rsidR="00F1606F" w:rsidRPr="00B358CC" w:rsidRDefault="00F1606F" w:rsidP="00B358CC">
      <w:pPr>
        <w:rPr>
          <w:rFonts w:eastAsia="MS Minchofalt"/>
          <w:b/>
          <w:bCs/>
        </w:rPr>
      </w:pPr>
    </w:p>
    <w:p w:rsidR="00F1606F" w:rsidRDefault="00F1606F" w:rsidP="00B358CC">
      <w:pPr>
        <w:jc w:val="center"/>
      </w:pPr>
      <w:r>
        <w:t>—o)0(o—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Default="00F1606F" w:rsidP="00B7043B">
      <w:pPr>
        <w:pStyle w:val="Heading3"/>
        <w:rPr>
          <w:lang w:val="en-US"/>
        </w:rPr>
      </w:pPr>
      <w:r>
        <w:rPr>
          <w:noProof w:val="0"/>
          <w:cs/>
          <w:lang w:val="sa-IN" w:bidi="sa-IN"/>
        </w:rPr>
        <w:t>5. asambhavādhikaraṇam</w:t>
      </w:r>
    </w:p>
    <w:p w:rsidR="00F1606F" w:rsidRPr="00083B66" w:rsidRDefault="00F1606F">
      <w:pPr>
        <w:jc w:val="center"/>
        <w:rPr>
          <w:b/>
          <w:bCs/>
          <w:lang w:val="fr-CA"/>
        </w:rPr>
      </w:pPr>
    </w:p>
    <w:p w:rsidR="00F1606F" w:rsidRPr="00FF20CF" w:rsidRDefault="00F1606F" w:rsidP="00B7043B">
      <w:pPr>
        <w:jc w:val="center"/>
        <w:rPr>
          <w:rFonts w:eastAsia="MS Minchofalt"/>
          <w:b/>
          <w:bCs/>
          <w:lang w:val="fr-CA"/>
        </w:rPr>
      </w:pPr>
      <w:r w:rsidRPr="00B7043B">
        <w:rPr>
          <w:b/>
          <w:bCs/>
          <w:noProof w:val="0"/>
          <w:cs/>
          <w:lang w:val="sa-IN" w:bidi="sa-IN"/>
        </w:rPr>
        <w:t>|| 2.3.8 ||</w:t>
      </w:r>
    </w:p>
    <w:p w:rsidR="00F1606F" w:rsidRDefault="00F1606F" w:rsidP="001A3345">
      <w:pPr>
        <w:rPr>
          <w:rFonts w:eastAsia="MS Minchofalt"/>
          <w:lang w:val="fr-CA"/>
        </w:rPr>
      </w:pPr>
    </w:p>
    <w:p w:rsidR="00F1606F" w:rsidRDefault="00F1606F" w:rsidP="001A334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 sad eva saumyedam ity ādau sandehāntaram | sad brahmāpy utpadyate na veti | kāraṇānām api pradhāna-mahad-ādīnām utpatty-abhidhānāt sad apy utpadyate tasyāpi kāraṇatvāviṣayād ity evaṁ prāptau—</w:t>
      </w:r>
    </w:p>
    <w:p w:rsidR="00F1606F" w:rsidRPr="00083B66" w:rsidRDefault="00F1606F" w:rsidP="001A3345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asambhavas tu sato’nupapatteḥ </w:t>
      </w:r>
    </w:p>
    <w:p w:rsidR="00F1606F" w:rsidRDefault="00F1606F" w:rsidP="000312F0">
      <w:pPr>
        <w:rPr>
          <w:rFonts w:eastAsia="MS Minchofalt"/>
          <w:lang w:val="fr-CA"/>
        </w:rPr>
      </w:pPr>
    </w:p>
    <w:p w:rsidR="00F1606F" w:rsidRDefault="00F1606F" w:rsidP="000312F0">
      <w:pPr>
        <w:rPr>
          <w:rFonts w:eastAsia="MS Minchofalt"/>
          <w:color w:val="0000FF"/>
          <w:lang w:val="fr-CA"/>
        </w:rPr>
      </w:pPr>
      <w:r>
        <w:rPr>
          <w:rFonts w:eastAsia="MS Minchofalt"/>
          <w:lang w:val="fr-CA"/>
        </w:rPr>
        <w:t xml:space="preserve">tu-śabdaḥ śaṅkā-cchede niścaye vā | sato brahmaṇaḥ sambhavaḥ utpattir naivāsti | kutaḥ ? anupapatteḥ | hetu-virahiṇas tasya tad-ayogād </w:t>
      </w:r>
      <w:r w:rsidRPr="00FB38DD">
        <w:rPr>
          <w:rFonts w:eastAsia="MS Minchofalt"/>
          <w:lang w:val="pl-PL"/>
        </w:rPr>
        <w:t>ity arthaḥ |</w:t>
      </w:r>
      <w:r>
        <w:rPr>
          <w:rFonts w:eastAsia="MS Minchofalt"/>
          <w:lang w:val="fr-CA"/>
        </w:rPr>
        <w:t xml:space="preserve"> ata evaṁ śrutir āha—</w:t>
      </w:r>
    </w:p>
    <w:p w:rsidR="00F1606F" w:rsidRDefault="00F1606F" w:rsidP="000312F0">
      <w:pPr>
        <w:rPr>
          <w:rFonts w:eastAsia="MS Minchofalt"/>
          <w:color w:val="0000FF"/>
          <w:lang w:val="fr-CA"/>
        </w:rPr>
      </w:pPr>
    </w:p>
    <w:p w:rsidR="00F1606F" w:rsidRPr="00FB38DD" w:rsidRDefault="00F1606F" w:rsidP="00FB38DD">
      <w:pPr>
        <w:pStyle w:val="Quote"/>
        <w:rPr>
          <w:noProof w:val="0"/>
          <w:cs/>
          <w:lang w:bidi="sa-IN"/>
        </w:rPr>
      </w:pPr>
      <w:r w:rsidRPr="00FB38DD">
        <w:rPr>
          <w:noProof w:val="0"/>
          <w:cs/>
          <w:lang w:bidi="sa-IN"/>
        </w:rPr>
        <w:t>sa kāraṇaṁ karaṇādhipādhipo</w:t>
      </w:r>
    </w:p>
    <w:p w:rsidR="00F1606F" w:rsidRDefault="00F1606F" w:rsidP="00FB38DD">
      <w:pPr>
        <w:pStyle w:val="Quote"/>
        <w:rPr>
          <w:color w:val="auto"/>
          <w:lang w:val="en-US"/>
        </w:rPr>
      </w:pPr>
      <w:r w:rsidRPr="00FB38DD">
        <w:rPr>
          <w:noProof w:val="0"/>
          <w:cs/>
          <w:lang w:bidi="sa-IN"/>
        </w:rPr>
        <w:t>na cāsya kaścij janitā na cādhipaḥ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[śve.u. 6.9] iti |</w:t>
      </w:r>
    </w:p>
    <w:p w:rsidR="00F1606F" w:rsidRDefault="00F1606F" w:rsidP="00FB38DD">
      <w:pPr>
        <w:rPr>
          <w:rFonts w:eastAsia="MS Minchofalt"/>
          <w:lang w:val="en-US"/>
        </w:rPr>
      </w:pPr>
    </w:p>
    <w:p w:rsidR="00F1606F" w:rsidRPr="00FB38DD" w:rsidRDefault="00F1606F" w:rsidP="00FB38DD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na ca kāraṇatvād utpattimad ity anumātuṁ śakyaṁ śrutyānumāna-bādhāt | mūla-kāraṇasya svīkāryatvāt tad-abhāve’navasthāpātāc ca | yan mūla-kāraṇaṁ tat tv amūlam eva | mūle mūlābhāvād iti | iha brahmotpatti-śaṅkā-parihāreṇaivaṁ jñāpyate | brahmaiva parama-kāraṇatvād utpatti-śūnyaṁ tad anyad avyakta-mahad-ādikaṁ tu sarvam utpattimad eva | khādi-janma-nirūpaṇaṁ tūdāharaṇārtham iti ||8|| </w:t>
      </w:r>
    </w:p>
    <w:p w:rsidR="00F1606F" w:rsidRDefault="00F1606F" w:rsidP="000312F0">
      <w:pPr>
        <w:rPr>
          <w:rFonts w:eastAsia="MS Minchofalt"/>
          <w:lang w:val="fr-CA"/>
        </w:rPr>
      </w:pPr>
    </w:p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</w:t>
      </w:r>
    </w:p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hds:</w:t>
      </w:r>
    </w:p>
    <w:p w:rsidR="00F1606F" w:rsidRDefault="00F1606F" w:rsidP="00FB38DD">
      <w:pPr>
        <w:jc w:val="center"/>
      </w:pPr>
    </w:p>
    <w:p w:rsidR="00F1606F" w:rsidRPr="00FB38DD" w:rsidRDefault="00F1606F" w:rsidP="00FB38DD">
      <w:pPr>
        <w:jc w:val="center"/>
      </w:pPr>
      <w:r>
        <w:t>—o)0(o—</w:t>
      </w:r>
    </w:p>
    <w:p w:rsidR="00F1606F" w:rsidRDefault="00F1606F" w:rsidP="00B358CC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6. tejo’dhikaraṇam</w:t>
      </w:r>
    </w:p>
    <w:p w:rsidR="00F1606F" w:rsidRDefault="00F1606F">
      <w:pPr>
        <w:jc w:val="center"/>
        <w:rPr>
          <w:rFonts w:eastAsia="MS Minchofalt"/>
          <w:lang w:val="fr-CA"/>
        </w:rPr>
      </w:pPr>
    </w:p>
    <w:p w:rsidR="00F1606F" w:rsidRPr="00B358CC" w:rsidRDefault="00F1606F" w:rsidP="00B358CC">
      <w:pPr>
        <w:jc w:val="center"/>
        <w:rPr>
          <w:rFonts w:eastAsia="MS Minchofalt"/>
          <w:b/>
          <w:bCs/>
          <w:lang w:val="fr-CA"/>
        </w:rPr>
      </w:pPr>
      <w:r w:rsidRPr="00B358CC">
        <w:rPr>
          <w:b/>
          <w:bCs/>
          <w:noProof w:val="0"/>
          <w:cs/>
          <w:lang w:val="sa-IN" w:bidi="sa-IN"/>
        </w:rPr>
        <w:t>|| 2.3.9 ||</w:t>
      </w:r>
    </w:p>
    <w:p w:rsidR="00F1606F" w:rsidRDefault="00F1606F" w:rsidP="00FB38DD">
      <w:pPr>
        <w:rPr>
          <w:rFonts w:eastAsia="MS Minchofalt"/>
          <w:lang w:val="fr-CA"/>
        </w:rPr>
      </w:pPr>
    </w:p>
    <w:p w:rsidR="00F1606F" w:rsidRDefault="00F1606F" w:rsidP="00FB38D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evaṁ prāsaṅgikaṁ samāpya tejo-viṣayakaṁ śruti-virodhaṁ pariharati | tat tejo’sṛjata iti brahmaajatvaṁ tejasaḥ śrutam | vāyor agnir iti tu vāyujatvam | tatra vāyor iti pañcamyā ānantaryārthatvasyāpī sambhavāt brahmajaṁ tad iti prāpte—</w:t>
      </w:r>
    </w:p>
    <w:p w:rsidR="00F1606F" w:rsidRDefault="00F1606F" w:rsidP="00FB38DD">
      <w:pPr>
        <w:rPr>
          <w:rFonts w:eastAsia="MS Minchofalt"/>
          <w:lang w:val="fr-CA"/>
        </w:rPr>
      </w:pPr>
    </w:p>
    <w:p w:rsidR="00F1606F" w:rsidRPr="00FF20CF" w:rsidRDefault="00F1606F" w:rsidP="00B4670B">
      <w:pPr>
        <w:pStyle w:val="Versequote"/>
        <w:rPr>
          <w:rFonts w:eastAsia="MS Minchofalt"/>
          <w:lang w:val="fr-CA"/>
        </w:rPr>
      </w:pPr>
      <w:r>
        <w:rPr>
          <w:noProof w:val="0"/>
          <w:cs/>
        </w:rPr>
        <w:t xml:space="preserve">tejo’tas tathā hy āha </w:t>
      </w:r>
      <w:r>
        <w:rPr>
          <w:rFonts w:eastAsia="MS Minchofalt"/>
          <w:lang w:val="fr-CA"/>
        </w:rPr>
        <w:t>||</w:t>
      </w:r>
    </w:p>
    <w:p w:rsidR="00F1606F" w:rsidRDefault="00F1606F" w:rsidP="003718E0">
      <w:pPr>
        <w:rPr>
          <w:rFonts w:eastAsia="MS Minchofalt"/>
          <w:lang w:val="fr-CA"/>
        </w:rPr>
      </w:pPr>
    </w:p>
    <w:p w:rsidR="00F1606F" w:rsidRDefault="00F1606F" w:rsidP="003718E0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ato mātariśvanaḥ sakāśāt teja utpadyate | tathā hi śrutir āha—vāyor agnir iti | idam atra bodhyam | anuvartamāna-sambhūta-śabdānvitatvena vāyor iti pañcamyā apādānārthatvam eva mukhyaṁ kḷptatvāt | ānantaryārthatvaṁ tu bhāktaṁ kalpyatvāt | tataś ca mukhyam eva nyāyyatvād grāhyam | evam api vakṣyamāṇa-yuktyā brahmajatvaṁ ca na virudhyate ||9||</w:t>
      </w:r>
    </w:p>
    <w:p w:rsidR="00F1606F" w:rsidRPr="00083B66" w:rsidRDefault="00F1606F" w:rsidP="003718E0">
      <w:pPr>
        <w:rPr>
          <w:rFonts w:eastAsia="MS Minchofalt"/>
          <w:lang w:val="fr-CA"/>
        </w:rPr>
      </w:pPr>
    </w:p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</w:t>
      </w:r>
    </w:p>
    <w:p w:rsidR="00F1606F" w:rsidRPr="002D507A" w:rsidRDefault="00F1606F" w:rsidP="00B358CC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4.25.63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Pr="00083B66" w:rsidRDefault="00F1606F" w:rsidP="004263DB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F1606F" w:rsidRPr="00FF20CF" w:rsidRDefault="00F1606F" w:rsidP="004263DB">
      <w:pPr>
        <w:pStyle w:val="Heading3"/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7. ab-adhikaraṇam</w:t>
      </w:r>
    </w:p>
    <w:p w:rsidR="00F1606F" w:rsidRDefault="00F1606F">
      <w:pPr>
        <w:jc w:val="center"/>
        <w:rPr>
          <w:rFonts w:eastAsia="MS Minchofalt"/>
          <w:lang w:val="fr-CA"/>
        </w:rPr>
      </w:pPr>
    </w:p>
    <w:p w:rsidR="00F1606F" w:rsidRPr="00FF20CF" w:rsidRDefault="00F1606F" w:rsidP="00B358CC">
      <w:pPr>
        <w:jc w:val="center"/>
        <w:rPr>
          <w:rFonts w:eastAsia="MS Minchofalt"/>
          <w:b/>
          <w:bCs/>
          <w:lang w:val="fr-CA"/>
        </w:rPr>
      </w:pPr>
      <w:r w:rsidRPr="00FF20CF">
        <w:rPr>
          <w:b/>
          <w:bCs/>
          <w:noProof w:val="0"/>
          <w:cs/>
          <w:lang w:val="sa-IN" w:bidi="sa-IN"/>
        </w:rPr>
        <w:t>|| 2.3.</w:t>
      </w:r>
      <w:r w:rsidRPr="00FF20CF">
        <w:rPr>
          <w:rFonts w:eastAsia="MS Minchofalt"/>
          <w:b/>
          <w:bCs/>
          <w:lang w:val="fr-CA"/>
        </w:rPr>
        <w:t>1</w:t>
      </w:r>
      <w:r w:rsidRPr="00FF20CF">
        <w:rPr>
          <w:b/>
          <w:bCs/>
          <w:noProof w:val="0"/>
          <w:cs/>
          <w:lang w:val="sa-IN" w:bidi="sa-IN"/>
        </w:rPr>
        <w:t>0 ||</w:t>
      </w:r>
    </w:p>
    <w:p w:rsidR="00F1606F" w:rsidRDefault="00F1606F">
      <w:pPr>
        <w:jc w:val="center"/>
        <w:rPr>
          <w:rFonts w:eastAsia="MS Minchofalt"/>
          <w:lang w:val="fr-CA"/>
        </w:rPr>
      </w:pPr>
    </w:p>
    <w:p w:rsidR="00F1606F" w:rsidRDefault="00F1606F" w:rsidP="00FF2048">
      <w:pPr>
        <w:rPr>
          <w:rFonts w:eastAsia="MS Minchofalt"/>
          <w:lang w:val="en-US"/>
        </w:rPr>
      </w:pPr>
      <w:r>
        <w:rPr>
          <w:rFonts w:eastAsia="MS Minchofalt"/>
          <w:lang w:val="fr-CA"/>
        </w:rPr>
        <w:t xml:space="preserve">athāpām utpattim āha </w:t>
      </w:r>
      <w:r>
        <w:rPr>
          <w:rFonts w:eastAsia="MS Minchofalt"/>
          <w:lang w:val="en-US"/>
        </w:rPr>
        <w:t>| tatra yady ubhayatrāpy agner eva tad-utpattir uktā tathāpi viruddhāt tasmāt sā na yujyeteti kasyacit śaṅkā syāt | tām apanetuṁ sūtrārambhaḥ—</w:t>
      </w:r>
    </w:p>
    <w:p w:rsidR="00F1606F" w:rsidRPr="00FF2048" w:rsidRDefault="00F1606F" w:rsidP="00FF2048">
      <w:pPr>
        <w:rPr>
          <w:rFonts w:eastAsia="MS Minchofalt"/>
          <w:lang w:val="en-US"/>
        </w:rPr>
      </w:pPr>
    </w:p>
    <w:p w:rsidR="00F1606F" w:rsidRPr="00083B66" w:rsidRDefault="00F1606F" w:rsidP="00B4670B">
      <w:pPr>
        <w:pStyle w:val="Versequote"/>
        <w:rPr>
          <w:rFonts w:eastAsia="MS Minchofalt"/>
          <w:lang w:val="fr-CA"/>
        </w:rPr>
      </w:pPr>
      <w:r>
        <w:rPr>
          <w:noProof w:val="0"/>
          <w:cs/>
        </w:rPr>
        <w:t xml:space="preserve">āpaḥ </w:t>
      </w:r>
      <w:r>
        <w:rPr>
          <w:rFonts w:eastAsia="MS Minchofalt"/>
          <w:lang w:val="fr-CA"/>
        </w:rPr>
        <w:t>||</w:t>
      </w:r>
    </w:p>
    <w:p w:rsidR="00F1606F" w:rsidRDefault="00F1606F" w:rsidP="00FF2048">
      <w:pPr>
        <w:rPr>
          <w:rFonts w:eastAsia="MS Minchofalt"/>
          <w:lang w:val="fr-CA"/>
        </w:rPr>
      </w:pPr>
    </w:p>
    <w:p w:rsidR="00F1606F" w:rsidRDefault="00F1606F" w:rsidP="00FF2048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atas tathāhyāhety anuvartate | āpo’tas tejasa utpadyante | hi yatas tathā śrutir āha | tad apo’sṛjatety agner āpa iti ca | na hi vācanike’rthe nyāyo’vatarati | chāndogye tūpapādikā yuktir api dṛśyate | </w:t>
      </w:r>
      <w:r>
        <w:rPr>
          <w:rFonts w:eastAsia="MS Minchofalt"/>
          <w:color w:val="0000FF"/>
          <w:lang w:val="fr-CA"/>
        </w:rPr>
        <w:t xml:space="preserve">tasmāt yatra kva ca śocati svedate vā puruṣas tejasa eva tad adhy āpo jāyante </w:t>
      </w:r>
      <w:r>
        <w:rPr>
          <w:rFonts w:eastAsia="MS Minchofalt"/>
          <w:lang w:val="fr-CA"/>
        </w:rPr>
        <w:t>iti ||10||</w:t>
      </w:r>
    </w:p>
    <w:p w:rsidR="00F1606F" w:rsidRPr="00FF2048" w:rsidRDefault="00F1606F" w:rsidP="00FF2048">
      <w:pPr>
        <w:rPr>
          <w:rFonts w:eastAsia="MS Minchofalt"/>
          <w:lang w:val="fr-CA"/>
        </w:rPr>
      </w:pPr>
    </w:p>
    <w:p w:rsidR="00F1606F" w:rsidRDefault="00F1606F" w:rsidP="00B358CC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</w:t>
      </w:r>
    </w:p>
    <w:p w:rsidR="00F1606F" w:rsidRPr="002D507A" w:rsidRDefault="00F1606F" w:rsidP="00B358CC">
      <w:pPr>
        <w:rPr>
          <w:rFonts w:eastAsia="MS Minchofalt"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</w:rPr>
        <w:t>3.26.47, 4.25.63</w:t>
      </w:r>
    </w:p>
    <w:p w:rsidR="00F1606F" w:rsidRDefault="00F1606F">
      <w:pPr>
        <w:jc w:val="center"/>
        <w:rPr>
          <w:rFonts w:eastAsia="MS Minchofalt"/>
          <w:lang w:val="fr-CA"/>
        </w:rPr>
      </w:pPr>
    </w:p>
    <w:p w:rsidR="00F1606F" w:rsidRDefault="00F1606F" w:rsidP="00B358CC">
      <w:pPr>
        <w:jc w:val="center"/>
      </w:pPr>
      <w:r>
        <w:t>—o)0(o—</w:t>
      </w:r>
    </w:p>
    <w:p w:rsidR="00F1606F" w:rsidRPr="00083B66" w:rsidRDefault="00F1606F" w:rsidP="004263DB">
      <w:pPr>
        <w:rPr>
          <w:rFonts w:eastAsia="MS Minchofalt"/>
          <w:lang w:val="fr-CA"/>
        </w:rPr>
      </w:pPr>
    </w:p>
    <w:p w:rsidR="00F1606F" w:rsidRDefault="00F1606F" w:rsidP="004263DB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8. pṛthivy-adhikaraṇam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</w:t>
      </w:r>
      <w:r>
        <w:rPr>
          <w:rFonts w:eastAsia="MS Minchofalt"/>
          <w:b/>
          <w:bCs/>
          <w:lang w:val="fr-CA" w:bidi="sa-IN"/>
        </w:rPr>
        <w:t>1</w:t>
      </w:r>
      <w:r>
        <w:rPr>
          <w:b/>
          <w:bCs/>
          <w:noProof w:val="0"/>
          <w:cs/>
          <w:lang w:val="sa-IN" w:bidi="sa-IN"/>
        </w:rPr>
        <w:t xml:space="preserve"> ||</w:t>
      </w:r>
    </w:p>
    <w:p w:rsidR="00F1606F" w:rsidRDefault="00F1606F">
      <w:pPr>
        <w:jc w:val="center"/>
        <w:rPr>
          <w:rFonts w:eastAsia="MS Minchofalt"/>
          <w:lang w:val="fr-CA"/>
        </w:rPr>
      </w:pPr>
    </w:p>
    <w:p w:rsidR="00F1606F" w:rsidRDefault="00F1606F" w:rsidP="00817961">
      <w:pPr>
        <w:rPr>
          <w:noProof w:val="0"/>
          <w:lang w:bidi="sa-IN"/>
        </w:rPr>
      </w:pPr>
      <w:r w:rsidRPr="00817961">
        <w:rPr>
          <w:noProof w:val="0"/>
          <w:color w:val="0000FF"/>
          <w:cs/>
          <w:lang w:bidi="sa-IN"/>
        </w:rPr>
        <w:t xml:space="preserve">tā āpa </w:t>
      </w:r>
      <w:r w:rsidRPr="00817961">
        <w:rPr>
          <w:noProof w:val="0"/>
          <w:color w:val="0000FF"/>
          <w:lang w:bidi="sa-IN"/>
        </w:rPr>
        <w:t>ai</w:t>
      </w:r>
      <w:r w:rsidRPr="00817961">
        <w:rPr>
          <w:noProof w:val="0"/>
          <w:color w:val="0000FF"/>
          <w:cs/>
          <w:lang w:bidi="sa-IN"/>
        </w:rPr>
        <w:t>kṣanta bahvyaḥ syāma prajāyemahīti tā annam</w:t>
      </w:r>
      <w:r w:rsidRPr="00817961">
        <w:rPr>
          <w:noProof w:val="0"/>
          <w:color w:val="0000FF"/>
          <w:lang w:bidi="sa-IN"/>
        </w:rPr>
        <w:t xml:space="preserve"> </w:t>
      </w:r>
      <w:r w:rsidRPr="00817961">
        <w:rPr>
          <w:noProof w:val="0"/>
          <w:color w:val="0000FF"/>
          <w:cs/>
          <w:lang w:bidi="sa-IN"/>
        </w:rPr>
        <w:t xml:space="preserve">asṛjanta </w:t>
      </w:r>
      <w:r>
        <w:rPr>
          <w:noProof w:val="0"/>
          <w:lang w:bidi="sa-IN"/>
        </w:rPr>
        <w:t xml:space="preserve">[chā.u. 6.2.4] </w:t>
      </w:r>
      <w:r>
        <w:rPr>
          <w:noProof w:val="0"/>
          <w:cs/>
          <w:lang w:bidi="sa-IN"/>
        </w:rPr>
        <w:t>it</w:t>
      </w:r>
      <w:r>
        <w:rPr>
          <w:noProof w:val="0"/>
          <w:lang w:bidi="sa-IN"/>
        </w:rPr>
        <w:t>i vicārāntaram</w:t>
      </w:r>
      <w:r>
        <w:rPr>
          <w:rFonts w:ascii="Times New Roman" w:hAnsi="Times New Roman" w:cs="Times New Roman"/>
          <w:noProof w:val="0"/>
          <w:lang w:bidi="sa-IN"/>
        </w:rPr>
        <w:t> </w:t>
      </w:r>
      <w:r>
        <w:rPr>
          <w:noProof w:val="0"/>
          <w:lang w:bidi="sa-IN"/>
        </w:rPr>
        <w:t>| kim anen</w:t>
      </w:r>
      <w:r>
        <w:rPr>
          <w:noProof w:val="0"/>
          <w:cs/>
          <w:lang w:bidi="sa-IN"/>
        </w:rPr>
        <w:t>ānna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>śabdena</w:t>
      </w:r>
      <w:r>
        <w:rPr>
          <w:noProof w:val="0"/>
          <w:lang w:bidi="sa-IN"/>
        </w:rPr>
        <w:t xml:space="preserve"> yavādikaṁ grāhyaṁ kiṁ vā pṛthivīti | </w:t>
      </w:r>
      <w:r>
        <w:rPr>
          <w:noProof w:val="0"/>
          <w:color w:val="0000FF"/>
          <w:lang w:bidi="sa-IN"/>
        </w:rPr>
        <w:t xml:space="preserve">tasmāt yatra kvacana varṣati tad eva bhūyiṣṭham annaṁ bhavaty adbhya eva tad-adhyan nādyaṁ jāyata </w:t>
      </w:r>
      <w:r>
        <w:rPr>
          <w:noProof w:val="0"/>
          <w:lang w:bidi="sa-IN"/>
        </w:rPr>
        <w:t>iti tatraiva yukti-pradarśanād rūḍheś ca yavādikam iti prāpte—</w:t>
      </w:r>
    </w:p>
    <w:p w:rsidR="00F1606F" w:rsidRDefault="00F1606F" w:rsidP="00817961">
      <w:pPr>
        <w:rPr>
          <w:rFonts w:eastAsia="MS Minchofalt"/>
          <w:lang w:val="fr-CA"/>
        </w:rPr>
      </w:pPr>
      <w:r>
        <w:rPr>
          <w:noProof w:val="0"/>
          <w:lang w:bidi="sa-IN"/>
        </w:rPr>
        <w:t xml:space="preserve"> 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pṛthivy-adhikāra-rūpa-śabdāntarebhyaḥ </w:t>
      </w:r>
    </w:p>
    <w:p w:rsidR="00F1606F" w:rsidRDefault="00F1606F" w:rsidP="001A3345">
      <w:pPr>
        <w:rPr>
          <w:rFonts w:eastAsia="MS Minchofalt"/>
          <w:lang w:val="fr-CA"/>
        </w:rPr>
      </w:pPr>
    </w:p>
    <w:p w:rsidR="00F1606F" w:rsidRDefault="00F1606F" w:rsidP="001A3345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pṛthivy eva grāhyā, na tu yavādi | kutaḥ ? adhikārety ādeḥ | </w:t>
      </w:r>
      <w:r w:rsidRPr="001A3345">
        <w:rPr>
          <w:rFonts w:eastAsia="MS Minchofalt"/>
          <w:color w:val="0000FF"/>
          <w:lang w:val="fr-CA"/>
        </w:rPr>
        <w:t xml:space="preserve">tat tejo’sṛjata </w:t>
      </w:r>
      <w:r>
        <w:rPr>
          <w:rFonts w:eastAsia="MS Minchofalt"/>
          <w:lang w:val="fr-CA"/>
        </w:rPr>
        <w:t>iti mahā-bhūtānām evādhikārāt yat kṛṣṇaṁ tad annasyeti pārthiva-rūpatvāt adbhyaḥ pṛthivīti śruty-antarāc cety arthaḥ | evaṁ sati tasmād yatra kvacanety ādikaṁ tu hetu-phalayor aikya-vivakṣayā saṅgamanīyam ||11||</w:t>
      </w:r>
    </w:p>
    <w:p w:rsidR="00F1606F" w:rsidRPr="00083B66" w:rsidRDefault="00F1606F" w:rsidP="00FF2048">
      <w:pPr>
        <w:rPr>
          <w:rFonts w:eastAsia="MS Minchofalt"/>
          <w:lang w:val="fr-CA"/>
        </w:rPr>
      </w:pPr>
    </w:p>
    <w:p w:rsidR="00F1606F" w:rsidRDefault="00F1606F" w:rsidP="007D506E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rpc:</w:t>
      </w:r>
    </w:p>
    <w:p w:rsidR="00F1606F" w:rsidRPr="002D507A" w:rsidRDefault="00F1606F" w:rsidP="007D506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hds: </w:t>
      </w:r>
      <w:r>
        <w:rPr>
          <w:rFonts w:eastAsia="MS Minchofalt"/>
          <w:bCs/>
        </w:rPr>
        <w:t>3.26.44, 4.25.62</w:t>
      </w:r>
    </w:p>
    <w:p w:rsidR="00F1606F" w:rsidRDefault="00F1606F" w:rsidP="007D506E">
      <w:pPr>
        <w:jc w:val="center"/>
        <w:rPr>
          <w:rFonts w:eastAsia="MS Minchofalt"/>
          <w:lang w:val="fr-CA"/>
        </w:rPr>
      </w:pPr>
    </w:p>
    <w:p w:rsidR="00F1606F" w:rsidRDefault="00F1606F" w:rsidP="007D506E">
      <w:pPr>
        <w:jc w:val="center"/>
      </w:pPr>
      <w:r>
        <w:t>—o)0(o—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Default="00F1606F" w:rsidP="00AB04E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9. tad-abhidhyānādhikaraṇam</w:t>
      </w: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2.3.12 ||</w:t>
      </w: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viyad-ādi-krameṇa tattva-sṛṣṭi-vimarśo visaṁvāda-parihārāyaiva kṛtaḥ | pradhāna-mahad-ādi-rūpeṇa tad-vimarśas tu janmādi-sūtreṇaiva siddhaḥ | atha tasmin viśeṣaṁ vaktum ārabhate | </w:t>
      </w:r>
      <w:r>
        <w:rPr>
          <w:noProof w:val="0"/>
          <w:color w:val="FF0000"/>
          <w:cs/>
          <w:lang w:val="sa-IN" w:bidi="sa-IN"/>
        </w:rPr>
        <w:t xml:space="preserve">subālopaniṣadi </w:t>
      </w:r>
      <w:r>
        <w:rPr>
          <w:noProof w:val="0"/>
          <w:cs/>
          <w:lang w:val="sa-IN" w:bidi="sa-IN"/>
        </w:rPr>
        <w:t>paṭhyate—</w:t>
      </w:r>
      <w:r>
        <w:rPr>
          <w:noProof w:val="0"/>
          <w:color w:val="0000FF"/>
          <w:cs/>
          <w:lang w:val="sa-IN" w:bidi="sa-IN"/>
        </w:rPr>
        <w:t xml:space="preserve">tad bāhuḥ kiṁ tadāsīt tasmai sahovāca na sann āsan na sad asad iti tasmāt tamaḥ sañjāyate tasmād bhūtādir bhūtāder ākāśam ākaśād vāyur vāyor agnir agner āpo’dbhyaḥ pṛthivī tad-aṇḍam abhavat </w:t>
      </w:r>
      <w:r>
        <w:rPr>
          <w:noProof w:val="0"/>
          <w:cs/>
          <w:lang w:val="sa-IN" w:bidi="sa-IN"/>
        </w:rPr>
        <w:t xml:space="preserve">iti | iha tama-ākāśayor antarāle’kṣarāvyakta-mahad-bhūtādi-tan-mātrendriyāṇi krameṇa bodhyāni | sandagdhā sarvāṇi bhūtāni pṛthivy-apsu pralīyate | āpas tejasi līyante | tejo vāyau vilīyate | vāyur ākāśe vilīyate | ākāśam indriyeṣv indriyāṇi tan-mātreṣu tan-mātrāṇi bhūtādau vilīyante | tama ekībhavati parasmin | parasmāt na san nāsan na sad asat ity agrima-laya-vākyānurodhāt | etac cāpātato vastutas tu bhūtādi-śabdenāhaṅkāras trividhaḥ | tasmāt sāttvikāt mano devatāś ca | rājasād indriyāṇi | tāmasāt tu tan-mātra-dvārākāśādīnīti bahu-vyākhyānusārān | </w:t>
      </w:r>
      <w:r>
        <w:rPr>
          <w:noProof w:val="0"/>
          <w:color w:val="FF0000"/>
          <w:cs/>
          <w:lang w:val="sa-IN" w:bidi="sa-IN"/>
        </w:rPr>
        <w:t xml:space="preserve">śrī-gopālopaniṣadi </w:t>
      </w:r>
      <w:r>
        <w:rPr>
          <w:noProof w:val="0"/>
          <w:cs/>
          <w:lang w:val="sa-IN" w:bidi="sa-IN"/>
        </w:rPr>
        <w:t>ca—</w:t>
      </w:r>
      <w:r>
        <w:rPr>
          <w:noProof w:val="0"/>
          <w:color w:val="0000FF"/>
          <w:cs/>
          <w:lang w:val="sa-IN" w:bidi="sa-IN"/>
        </w:rPr>
        <w:t>pūrvaṁ hy ekam evādvitīyaṁ brahmāsīt tasmād avyaktam avyaktam evākṣaraṁ tasmād akṣarāt mahat tattvaṁ mahato vai ahaṁkāras tasmād evāhaṁkārāt pañca tan-mātrāṇi tebhyo bhūtāni tair āvṛtam akṣaraṁ bhavati</w:t>
      </w:r>
      <w:r>
        <w:rPr>
          <w:noProof w:val="0"/>
          <w:cs/>
          <w:lang w:val="sa-IN" w:bidi="sa-IN"/>
        </w:rPr>
        <w:t xml:space="preserve"> [2.52] iti | tatra saṁśayaḥ—pradhānād iti svānantara-tattvād upajāyante uta sākṣād eva sarveśvarāt ? iti | śabda-svārasyāt svānantara-tattvād eveti prāpte—</w:t>
      </w:r>
    </w:p>
    <w:p w:rsidR="00F1606F" w:rsidRPr="00083B66" w:rsidRDefault="00F1606F" w:rsidP="00B4670B">
      <w:pPr>
        <w:pStyle w:val="Versequote"/>
        <w:rPr>
          <w:noProof w:val="0"/>
          <w: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tad-abhidhyānād eva tu tal-liṅgāt saḥ ||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śaṅkā-cchedāya tu-śabdaḥ | sa tama ādi-śaktikaḥ sarveśvara eva pradhānādīnāṁ pṛthivy-antānāṁ kāryāṇāṁ sākṣād-dhetuḥ | kutaḥ ? tad-abhīti | </w:t>
      </w:r>
      <w:r>
        <w:rPr>
          <w:noProof w:val="0"/>
          <w:color w:val="0000FF"/>
          <w:cs/>
          <w:lang w:val="sa-IN" w:bidi="sa-IN"/>
        </w:rPr>
        <w:t>so’kāmayata bahu syāṁ prajāyeya</w:t>
      </w:r>
      <w:r>
        <w:rPr>
          <w:noProof w:val="0"/>
          <w:cs/>
          <w:lang w:val="sa-IN" w:bidi="sa-IN"/>
        </w:rPr>
        <w:t xml:space="preserve"> ity ādau tasyaiva tac-chaktikasya pradhānādi-bahu-bhavana-saṅkalpāt liṅgāt brahmaiva tamaḥ-prabhṛtīni praviśyaḥ pradhānādi-rūpeṇa tāni pariṇamayati | yasya pṛthivī śarīram ity ādi-śruter antaryāmi-brāhmaṇāc ca ||12||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Default="00F1606F" w:rsidP="00FF2048">
      <w:pPr>
        <w:jc w:val="center"/>
      </w:pPr>
      <w:r>
        <w:t>—o)0(o—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2.3.13 ||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viparyayeṇa tu kramo’ta upapadyate ca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tu-śabdo’vadhāraṇe | 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 w:rsidP="00E0312B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etasmāj jāyate prāṇo manaḥ sarvendriyāṇi ca |</w:t>
      </w:r>
    </w:p>
    <w:p w:rsidR="00F1606F" w:rsidRPr="00EC0419" w:rsidRDefault="00F1606F" w:rsidP="00E0312B">
      <w:pPr>
        <w:pStyle w:val="Quote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svaṁ vāyur jyotir āpaś ca pṛthivī viśvasya dhāriṇī || 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iti </w:t>
      </w:r>
      <w:r>
        <w:rPr>
          <w:noProof w:val="0"/>
          <w:color w:val="FF0000"/>
          <w:cs/>
          <w:lang w:val="sa-IN" w:bidi="sa-IN"/>
        </w:rPr>
        <w:t>muṇḍaka-śrutau subāla</w:t>
      </w:r>
      <w:r>
        <w:rPr>
          <w:noProof w:val="0"/>
          <w:cs/>
          <w:lang w:val="sa-IN" w:bidi="sa-IN"/>
        </w:rPr>
        <w:t>-śruty-ādi-dṛṣṭāt pradhāna-mahad-ādi-kramāt viparyayeṇa yaḥ kramaḥ sākṣāt sarveśvarānantarya-rūpaḥ sarveṣāṁ prāṇādi-pṛthivy-antānāṁ pratīyate sa khalv ataḥ sarveśvarād eva tat-tad-vastu-śaktikāt tat-tat-kāryotpatter upapadyate | anyathā śabda-svārasya-bhaṅgaḥ | sarveśvarasya sarvopādānatvaṁ sarva-sraṣṭṛtvaṁ tad-vijñānena sarva-vijñānaṁ vyākupyet | jaḍaiḥ pradhānādibhis tat-tat-pariṇāmāsambhavaś ceti ca-śabdāt | tasmāt sa eva sarvatra sākṣād dhetur iti ||13||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C27FB2" w:rsidRDefault="00F1606F">
      <w:pPr>
        <w:rPr>
          <w:rFonts w:eastAsia="MS Minchofalt"/>
          <w:b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</w:p>
    <w:p w:rsidR="00F1606F" w:rsidRPr="00C27FB2" w:rsidRDefault="00F1606F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10.48.18-19.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2.3.14 ||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āśaṅkya pariharati—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antarā vijñāna-manasī krameṇa tal-liṅgād iti cen nāviśeṣāt 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vijñāna-śabdenātmendriyāṇi bhaṇyante | sarveṣāṁ tattvānāṁ sākṣāt sarveśād utpattir abhidhyāna-liṅgād avagatā etasmād iti śrutyā niścīyate iti na sambhavati, tasyāḥ krama-viśeṣa-paratvāt | ākāśādiṣu śruty-antara-siddhaḥ kramas tayāpi khaṁ vāyur ity ādinā pratīyate | tal-liṅgāt taiḥ saha pāṭha-liṅgāt | bhūta-prāṇayor antarāle tenaiva krameṇa vijñāna-manasī ca prajāyete ity avabuddhyate | atas tvayā śrutyā sarveṣāṁ tattvānāṁ sākṣāt sarveśād utpattir niścetuṁ na śakyeti cen na | kutaḥ ? aviśeṣāt | tasyāṁ sarveṣāṁ prāṇādi-pṛthivy-antānāṁ sākṣāt sarveśa-jātatvābhidhānasya samānatvād ity arthaḥ | etasmād ity anena hi sarve prāṇādayaḥ sambadhyante | ayaṁ bhāvaḥ | </w:t>
      </w:r>
      <w:r>
        <w:rPr>
          <w:noProof w:val="0"/>
          <w:color w:val="0000FF"/>
          <w:cs/>
          <w:lang w:val="sa-IN" w:bidi="sa-IN"/>
        </w:rPr>
        <w:t xml:space="preserve">so’kāmayata bahu syām </w:t>
      </w:r>
      <w:r>
        <w:rPr>
          <w:noProof w:val="0"/>
          <w:cs/>
          <w:lang w:val="sa-IN" w:bidi="sa-IN"/>
        </w:rPr>
        <w:t xml:space="preserve">ity āder etasmāt jāyate prāṇa ity ādeś ca śravaṇāt | </w:t>
      </w:r>
      <w:r>
        <w:rPr>
          <w:noProof w:val="0"/>
          <w:color w:val="0000FF"/>
          <w:cs/>
          <w:lang w:val="sa-IN" w:bidi="sa-IN"/>
        </w:rPr>
        <w:t xml:space="preserve">ahaṁ sarvasya prabhavo mattaḥ sarvaṁ pravartate </w:t>
      </w:r>
      <w:r>
        <w:rPr>
          <w:noProof w:val="0"/>
          <w:cs/>
          <w:lang w:val="sa-IN" w:bidi="sa-IN"/>
        </w:rPr>
        <w:t xml:space="preserve">[gītā 10.9], 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E0312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tatra sthito viṣṇus tat-tac-chaktiṁ prabodhayet |</w:t>
      </w:r>
    </w:p>
    <w:p w:rsidR="00F1606F" w:rsidRDefault="00F1606F" w:rsidP="00E0312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eka eva mahā-śaktiḥ kurute sarvam añjasā || </w:t>
      </w:r>
      <w:r w:rsidRPr="00E0312B">
        <w:rPr>
          <w:noProof w:val="0"/>
          <w:color w:val="auto"/>
          <w:cs/>
          <w:lang w:bidi="sa-IN"/>
        </w:rPr>
        <w:t xml:space="preserve">ity ādi smṛteś ca | </w:t>
      </w:r>
    </w:p>
    <w:p w:rsidR="00F1606F" w:rsidRPr="00083B66" w:rsidRDefault="00F1606F">
      <w:pPr>
        <w:pStyle w:val="Quote"/>
        <w:rPr>
          <w:rFonts w:eastAsia="MS Minchofalt"/>
          <w:lang w:val="fr-CA"/>
        </w:rPr>
      </w:pPr>
    </w:p>
    <w:p w:rsidR="00F1606F" w:rsidRPr="00FF20C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sarvāṇi pradhānādīni sākṣāt sarveśodbhavānīti mantavyam | na caivaṁ subāla-śrutyādi-dṛṣṭa-krama-virodhaḥ | tama-ādi-śaktimān pradhānādi-kārya-hetur iti tatra vivakṣitatvāt | tathā cobhayaṁ sūpapannam | tad evaṁ sati tat-tejo’sṛjatety atra tat tamaḥ prabhṛti-śaktikaṁ brahma pradhānādi-vāyv-antaṁ sṛṣṭvā tejo’sṛjateti tasmād vā ity atra tat tasmāt tamaḥ-prabhṛti-śaktikāt sambhāvita-pradhānādikād ātmanaḥ sarveśād ākāśaḥ sambhūta iti saṅgamanīyam ||14||</w:t>
      </w:r>
    </w:p>
    <w:p w:rsidR="00F1606F" w:rsidRDefault="00F1606F" w:rsidP="00C27FB2">
      <w:pPr>
        <w:rPr>
          <w:rFonts w:eastAsia="MS Minchofalt"/>
          <w:b/>
          <w:bCs/>
          <w:lang w:val="fr-CA"/>
        </w:rPr>
      </w:pPr>
    </w:p>
    <w:p w:rsidR="00F1606F" w:rsidRPr="00C27FB2" w:rsidRDefault="00F1606F" w:rsidP="00C27FB2">
      <w:pPr>
        <w:rPr>
          <w:rFonts w:eastAsia="MS Minchofalt"/>
          <w:b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</w:p>
    <w:p w:rsidR="00F1606F" w:rsidRPr="00C27FB2" w:rsidRDefault="00F1606F" w:rsidP="00C27FB2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10.70.38.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 </w:t>
      </w: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10. carācara-vyapāśrayādhikaraṇam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2.3.15 ||</w:t>
      </w:r>
    </w:p>
    <w:p w:rsidR="00F1606F" w:rsidRDefault="00F1606F" w:rsidP="00D83ACC">
      <w:pPr>
        <w:rPr>
          <w:rFonts w:eastAsia="MS Minchofalt"/>
          <w:lang w:val="fr-CA"/>
        </w:rPr>
      </w:pPr>
    </w:p>
    <w:p w:rsidR="00F1606F" w:rsidRDefault="00F1606F" w:rsidP="00D83AC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nanv evaṁ sarveśvaro harir eva cet sarvātmakas tarhi sarveṣāṁ carācara-vācināṁ śabdānāṁ tad-vācakatāpattiḥ | na ca sā teṣāṁ samasti carācareṣu mukhya-vyutpannatvāt | svīkṛtāyāṁ ca tasyāṁ gauṇī teṣāṁ tasmin pravṛttir ity āśaṅkyāha—</w:t>
      </w:r>
    </w:p>
    <w:p w:rsidR="00F1606F" w:rsidRPr="00083B66" w:rsidRDefault="00F1606F" w:rsidP="00D83ACC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carācara-vyapāśrayas tu syāt 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tad-vyapadeśo’bhāktas tad-bhāva-bhāvitatvāt ||</w:t>
      </w:r>
    </w:p>
    <w:p w:rsidR="00F1606F" w:rsidRDefault="00F1606F" w:rsidP="00D83ACC">
      <w:pPr>
        <w:rPr>
          <w:rFonts w:eastAsia="MS Minchofalt"/>
          <w:lang w:val="fr-CA"/>
        </w:rPr>
      </w:pPr>
    </w:p>
    <w:p w:rsidR="00F1606F" w:rsidRDefault="00F1606F" w:rsidP="00D83ACC">
      <w:pPr>
        <w:rPr>
          <w:noProof w:val="0"/>
          <w:lang w:bidi="sa-IN"/>
        </w:rPr>
      </w:pPr>
      <w:r>
        <w:rPr>
          <w:rFonts w:eastAsia="MS Minchofalt"/>
          <w:lang w:val="fr-CA"/>
        </w:rPr>
        <w:t>tu-śabdaḥ śaṅkā-nirāsārthaḥ | carācara-vyapāśrayas tad-vyapadeśo jaṅgama-sthāvara-śarīra-vācakas tat-tac-chabdo bhagavaty abhākto mukhyaḥ syāt | kutaḥ ? tad-bhāveti | tad-bhāvasya sarveṣāṁ śabdānāṁ bhagavad-vācaka-bhāvasya śāstra-śravaṇād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>ūrdhvaṁ bhaviṣyattvāt | tad-buddher udeṣyattvād iti yāvat | śrutiś caivam āha—</w:t>
      </w:r>
      <w:r w:rsidRPr="00EB0127">
        <w:rPr>
          <w:noProof w:val="0"/>
          <w:color w:val="0000FF"/>
          <w:cs/>
          <w:lang w:bidi="sa-IN"/>
        </w:rPr>
        <w:t>so’kāmayata bahu syāṁ</w:t>
      </w:r>
      <w:r>
        <w:rPr>
          <w:noProof w:val="0"/>
          <w:color w:val="0000FF"/>
          <w:lang w:bidi="sa-IN"/>
        </w:rPr>
        <w:t xml:space="preserve"> </w:t>
      </w:r>
      <w:r>
        <w:rPr>
          <w:noProof w:val="0"/>
          <w:lang w:bidi="sa-IN"/>
        </w:rPr>
        <w:t xml:space="preserve">[tai.u. 2.6], </w:t>
      </w:r>
      <w:r>
        <w:rPr>
          <w:noProof w:val="0"/>
          <w:color w:val="0000FF"/>
          <w:lang w:bidi="sa-IN"/>
        </w:rPr>
        <w:t xml:space="preserve">sa vāsudevo na yato’nyad asti </w:t>
      </w:r>
      <w:r>
        <w:rPr>
          <w:noProof w:val="0"/>
          <w:lang w:bidi="sa-IN"/>
        </w:rPr>
        <w:t>[go.tā.u. 1.*] ity ādinā | smṛtiś ca—</w:t>
      </w:r>
    </w:p>
    <w:p w:rsidR="00F1606F" w:rsidRPr="00F97087" w:rsidRDefault="00F1606F" w:rsidP="00D83ACC">
      <w:pPr>
        <w:rPr>
          <w:noProof w:val="0"/>
          <w:color w:val="0000FF"/>
          <w:lang w:bidi="sa-IN"/>
        </w:rPr>
      </w:pPr>
    </w:p>
    <w:p w:rsidR="00F1606F" w:rsidRDefault="00F1606F" w:rsidP="00D83ACC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kaṭaka-mukuṭa-karṇikādi-bhedaiḥ </w:t>
      </w:r>
    </w:p>
    <w:p w:rsidR="00F1606F" w:rsidRDefault="00F1606F" w:rsidP="00D83ACC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kanakam abhedam apīṣyate yathaikam |</w:t>
      </w:r>
    </w:p>
    <w:p w:rsidR="00F1606F" w:rsidRDefault="00F1606F" w:rsidP="00D83ACC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sura-paśum anujādi-kalpanābhir </w:t>
      </w:r>
    </w:p>
    <w:p w:rsidR="00F1606F" w:rsidRDefault="00F1606F" w:rsidP="00D83ACC">
      <w:pPr>
        <w:pStyle w:val="Quote"/>
        <w:rPr>
          <w:rFonts w:eastAsia="MS Minchofalt"/>
          <w:color w:val="auto"/>
          <w:lang w:val="en-US"/>
        </w:rPr>
      </w:pPr>
      <w:r>
        <w:rPr>
          <w:rFonts w:eastAsia="MS Minchofalt"/>
          <w:lang w:val="en-US"/>
        </w:rPr>
        <w:t xml:space="preserve">harir akhilābhir udīryate tathaikaḥ || </w:t>
      </w:r>
      <w:r>
        <w:rPr>
          <w:rFonts w:eastAsia="MS Minchofalt"/>
          <w:color w:val="auto"/>
          <w:lang w:val="en-US"/>
        </w:rPr>
        <w:t xml:space="preserve">ity ādyā | </w:t>
      </w:r>
    </w:p>
    <w:p w:rsidR="00F1606F" w:rsidRDefault="00F1606F" w:rsidP="00162BEB">
      <w:pPr>
        <w:rPr>
          <w:rFonts w:eastAsia="MS Minchofalt"/>
          <w:lang w:val="en-US"/>
        </w:rPr>
      </w:pPr>
    </w:p>
    <w:p w:rsidR="00F1606F" w:rsidRDefault="00F1606F" w:rsidP="00162BEB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ayaṁ bhāvaḥ—śakti-vācakāḥ śabdāḥ śaktimati paryavasyanti śaktīnāṁ tad-ātmakatvād iti ||15|| (17)</w:t>
      </w:r>
    </w:p>
    <w:p w:rsidR="00F1606F" w:rsidRPr="00D83ACC" w:rsidRDefault="00F1606F" w:rsidP="00162BEB">
      <w:pPr>
        <w:rPr>
          <w:rFonts w:eastAsia="MS Minchofalt"/>
          <w:lang w:val="en-US"/>
        </w:rPr>
      </w:pPr>
    </w:p>
    <w:p w:rsidR="00F1606F" w:rsidRPr="00BF06BA" w:rsidRDefault="00F1606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rpc</w:t>
      </w:r>
      <w:r>
        <w:rPr>
          <w:rFonts w:ascii="Times New Roman" w:eastAsia="MS Minchofalt" w:hAnsi="Times New Roman" w:cs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6.4.3, 10.14.54, 5.18.31, 10.87.22, 1.2.31, gītā 9.18, 10.23.27.</w:t>
      </w:r>
    </w:p>
    <w:p w:rsidR="00F1606F" w:rsidRPr="00C27FB2" w:rsidRDefault="00F1606F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hds</w:t>
      </w:r>
      <w:r>
        <w:rPr>
          <w:rFonts w:ascii="Times New Roman" w:eastAsia="MS Minchofalt" w:hAnsi="Times New Roman" w:cs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10.86.56, 10.6.8, 10.16.43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FF20CF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—o)0(o—</w:t>
      </w:r>
    </w:p>
    <w:p w:rsidR="00F1606F" w:rsidRPr="00083B66" w:rsidRDefault="00F1606F" w:rsidP="00FF20CF">
      <w:pPr>
        <w:rPr>
          <w:rFonts w:eastAsia="MS Minchofalt"/>
          <w:lang w:val="fr-CA"/>
        </w:rPr>
      </w:pP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11. ātmādhikaraṇam</w:t>
      </w:r>
    </w:p>
    <w:p w:rsidR="00F1606F" w:rsidRPr="00083B66" w:rsidRDefault="00F1606F" w:rsidP="00B4670B">
      <w:pPr>
        <w:pStyle w:val="Versequote"/>
        <w:rPr>
          <w:noProof w:val="0"/>
          <w:cs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2.3.16 ||</w:t>
      </w:r>
    </w:p>
    <w:p w:rsidR="00F1606F" w:rsidRDefault="00F1606F" w:rsidP="00F97087">
      <w:pPr>
        <w:rPr>
          <w:rFonts w:eastAsia="MS Minchofalt"/>
          <w:lang w:val="fr-CA"/>
        </w:rPr>
      </w:pPr>
    </w:p>
    <w:p w:rsidR="00F1606F" w:rsidRDefault="00F1606F" w:rsidP="00F9708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sarvaṁ yasmād utpadyate yasya mūla-kāraṇatvād utpattir nāsti sa paramātmetīśvaro nirūpitaḥ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 xml:space="preserve">| atha jīvaṁ nirṇetum upakramate | tasya tāvad utpattir nirasyate | </w:t>
      </w:r>
      <w:r>
        <w:rPr>
          <w:rFonts w:eastAsia="MS Minchofalt"/>
          <w:color w:val="0000FF"/>
          <w:lang w:val="fr-CA"/>
        </w:rPr>
        <w:t>yataḥ prasūtā jagataḥ</w:t>
      </w:r>
      <w:r w:rsidRPr="004D31F0">
        <w:rPr>
          <w:rFonts w:eastAsia="MS Minchofalt"/>
          <w:color w:val="0000FF"/>
          <w:lang w:val="fr-CA"/>
        </w:rPr>
        <w:t xml:space="preserve"> </w:t>
      </w:r>
      <w:r>
        <w:rPr>
          <w:rFonts w:eastAsia="MS Minchofalt"/>
          <w:color w:val="0000FF"/>
          <w:lang w:val="fr-CA"/>
        </w:rPr>
        <w:t>prasūtis toyena jīvān vyasasarja bhūmyām</w:t>
      </w:r>
      <w:r>
        <w:rPr>
          <w:rStyle w:val="FootnoteReference"/>
          <w:rFonts w:eastAsia="MS Minchofalt" w:cs="Balaram"/>
          <w:color w:val="0000FF"/>
          <w:lang w:val="fr-CA"/>
        </w:rPr>
        <w:footnoteReference w:id="11"/>
      </w:r>
      <w:r>
        <w:rPr>
          <w:rFonts w:eastAsia="MS Minchofalt"/>
          <w:color w:val="0000FF"/>
          <w:lang w:val="fr-CA"/>
        </w:rPr>
        <w:t xml:space="preserve"> </w:t>
      </w:r>
      <w:r>
        <w:rPr>
          <w:rFonts w:eastAsia="MS Minchofalt"/>
          <w:lang w:val="fr-CA"/>
        </w:rPr>
        <w:t xml:space="preserve">iti taittirīyake | </w:t>
      </w:r>
      <w:r>
        <w:rPr>
          <w:rFonts w:eastAsia="MS Minchofalt"/>
          <w:color w:val="0000FF"/>
          <w:lang w:val="fr-CA"/>
        </w:rPr>
        <w:t xml:space="preserve">san-mūlāḥ saumyemāḥ sarvāḥ prajā </w:t>
      </w:r>
      <w:r>
        <w:rPr>
          <w:rFonts w:eastAsia="MS Minchofalt"/>
          <w:lang w:val="fr-CA"/>
        </w:rPr>
        <w:t>iti cānyatra śrūyate | atra jīvasyotpattir asti na veti saṁśaye cij-jaḍātmakasya jagataḥ kāryatvāvagamāt vyatireke pratijñā-bhaṅgāc cāstīti prāpte—</w:t>
      </w:r>
    </w:p>
    <w:p w:rsidR="00F1606F" w:rsidRPr="004D31F0" w:rsidRDefault="00F1606F" w:rsidP="00F9708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nātmāśruter nityatvāc ca tābhyaḥ ||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ātmā jīvo naivotpadyate | kutaḥ ? śruteḥ | 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6F7147" w:rsidRDefault="00F1606F" w:rsidP="004D31F0">
      <w:pPr>
        <w:pStyle w:val="Quote"/>
        <w:rPr>
          <w:noProof w:val="0"/>
          <w:cs/>
          <w:lang w:bidi="sa-IN"/>
        </w:rPr>
      </w:pPr>
      <w:r w:rsidRPr="006F7147">
        <w:rPr>
          <w:noProof w:val="0"/>
          <w:cs/>
          <w:lang w:bidi="sa-IN"/>
        </w:rPr>
        <w:t>na jāyate mriyate vā vipaścin</w:t>
      </w:r>
    </w:p>
    <w:p w:rsidR="00F1606F" w:rsidRPr="006F7147" w:rsidRDefault="00F1606F" w:rsidP="004D31F0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nāyaṁ kutaścin na babhūva </w:t>
      </w:r>
      <w:r w:rsidRPr="006F7147">
        <w:rPr>
          <w:noProof w:val="0"/>
          <w:cs/>
          <w:lang w:bidi="sa-IN"/>
        </w:rPr>
        <w:t>kaścit |</w:t>
      </w:r>
    </w:p>
    <w:p w:rsidR="00F1606F" w:rsidRPr="006F7147" w:rsidRDefault="00F1606F" w:rsidP="004D31F0">
      <w:pPr>
        <w:pStyle w:val="Quote"/>
        <w:rPr>
          <w:noProof w:val="0"/>
          <w:cs/>
          <w:lang w:bidi="sa-IN"/>
        </w:rPr>
      </w:pPr>
      <w:r w:rsidRPr="006F7147">
        <w:rPr>
          <w:noProof w:val="0"/>
          <w:cs/>
          <w:lang w:bidi="sa-IN"/>
        </w:rPr>
        <w:t>ajo nityaḥ śāśvato’yaṁ purāṇo</w:t>
      </w:r>
    </w:p>
    <w:p w:rsidR="00F1606F" w:rsidRDefault="00F1606F" w:rsidP="004D31F0">
      <w:pPr>
        <w:pStyle w:val="Quote"/>
        <w:rPr>
          <w:color w:val="auto"/>
          <w:lang w:val="en-US"/>
        </w:rPr>
      </w:pPr>
      <w:r w:rsidRPr="006F7147">
        <w:rPr>
          <w:noProof w:val="0"/>
          <w:cs/>
          <w:lang w:bidi="sa-IN"/>
        </w:rPr>
        <w:t>na hanyate hanyamāne śarīre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[ka.u. 1.2.</w:t>
      </w:r>
      <w:r w:rsidRPr="004D31F0">
        <w:rPr>
          <w:noProof w:val="0"/>
          <w:color w:val="auto"/>
          <w:cs/>
          <w:lang w:bidi="sa-IN"/>
        </w:rPr>
        <w:t>18</w:t>
      </w:r>
      <w:r w:rsidRPr="004D31F0">
        <w:rPr>
          <w:color w:val="auto"/>
          <w:lang w:val="en-US"/>
        </w:rPr>
        <w:t>]</w:t>
      </w:r>
      <w:r>
        <w:rPr>
          <w:color w:val="auto"/>
          <w:lang w:val="en-US"/>
        </w:rPr>
        <w:t xml:space="preserve"> iti kāṭhake |</w:t>
      </w:r>
    </w:p>
    <w:p w:rsidR="00F1606F" w:rsidRDefault="00F1606F" w:rsidP="00424494">
      <w:pPr>
        <w:rPr>
          <w:lang w:val="en-US"/>
        </w:rPr>
      </w:pPr>
    </w:p>
    <w:p w:rsidR="00F1606F" w:rsidRPr="00424494" w:rsidRDefault="00F1606F" w:rsidP="00424494">
      <w:pPr>
        <w:rPr>
          <w:lang w:val="en-US"/>
        </w:rPr>
      </w:pPr>
      <w:r>
        <w:rPr>
          <w:lang w:val="en-US"/>
        </w:rPr>
        <w:t xml:space="preserve">jñājñau dvāv ajāv īśānīśāv iti śvetāśvatara-śrutau cājatva-śravaṇāt | tathā tābhyaḥ śruti-smṛtibhyo nityatva-pratīteś ca | cetanatvaṁ ca-śabdāt | tās tu, </w:t>
      </w:r>
      <w:r>
        <w:rPr>
          <w:color w:val="0000FF"/>
          <w:lang w:val="en-US"/>
        </w:rPr>
        <w:t>nityo ānāṁindriycetanaś cetanānāṁ, ajo nityaḥ śāśvato’yaṁ purāṇaḥ</w:t>
      </w:r>
      <w:r>
        <w:rPr>
          <w:lang w:val="en-US"/>
        </w:rPr>
        <w:t xml:space="preserve"> ity ādyāḥ | evaṁ sati jāto yajñadatto mṛtaś ceiti yo’yaṁ laukiko vyavahāro, yaś ca jāta-karmādi-vidhiḥ, sa tu dehāśrita eva bhavet | </w:t>
      </w:r>
      <w:r>
        <w:rPr>
          <w:color w:val="0000FF"/>
          <w:lang w:val="en-US"/>
        </w:rPr>
        <w:t xml:space="preserve">sa vā ayaṁ puruṣo jāyamānaḥ śarīram abhisampadyamānaḥ sa utkrāman mriyamānaḥ </w:t>
      </w:r>
      <w:r w:rsidRPr="00424494">
        <w:rPr>
          <w:rStyle w:val="StyleBleu"/>
          <w:rFonts w:cs="Balaram"/>
          <w:color w:val="auto"/>
          <w:lang w:val="en-US"/>
        </w:rPr>
        <w:t>iti bṛhad-āraṇyak</w:t>
      </w:r>
      <w:r>
        <w:rPr>
          <w:rStyle w:val="StyleBleu"/>
          <w:rFonts w:cs="Balaram"/>
          <w:color w:val="auto"/>
          <w:lang w:val="en-US"/>
        </w:rPr>
        <w:t xml:space="preserve">āt | </w:t>
      </w:r>
      <w:r>
        <w:rPr>
          <w:rStyle w:val="StyleBleu"/>
          <w:rFonts w:cs="Balaram"/>
          <w:lang w:val="en-US"/>
        </w:rPr>
        <w:t xml:space="preserve">jīvāpetaṁ vāva kiledaṁ mriyate na jīvo mriyate </w:t>
      </w:r>
      <w:r>
        <w:rPr>
          <w:rStyle w:val="StyleBleu"/>
          <w:rFonts w:cs="Balaram"/>
          <w:color w:val="auto"/>
          <w:lang w:val="en-US"/>
        </w:rPr>
        <w:t>iti chāndogyāc ca | kathaṁ tarhi śruti-pratijñānuparodhaḥ | itthaṁ jīvasyāpi kāryatvāt tad-utpattir iti | sūkṣmobhaya-śaktikaṁ brahmaivāvasthāntarāpannaṁ kāryaṁ nāma | iyāṁs tu viśeṣaḥ | pradhānāder acetanasya bhogya-jātasya svarūpeṇānyathābhāvo jīvasya tu bhoktur jñāna-saṅkoca-vikāśātmaneti | ubhayatrāpi kārya-hetvor aikyāt sā noparudhyae | śrutayaś cāñjasya bhujīran tasmāj jīvasyotpattir neti ||16|| (18)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FF3476" w:rsidRDefault="00F1606F" w:rsidP="00C27FB2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11.3.39, 11.22.10, 11.22.45, 10.85.22, 11.28.25, 5.11.12-13, 11.28.37.</w:t>
      </w:r>
    </w:p>
    <w:p w:rsidR="00F1606F" w:rsidRPr="00C27FB2" w:rsidRDefault="00F1606F" w:rsidP="00C27FB2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6.16.9.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FF20CF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—o)0(o—</w:t>
      </w:r>
    </w:p>
    <w:p w:rsidR="00F1606F" w:rsidRPr="00083B66" w:rsidRDefault="00F1606F" w:rsidP="00FF20CF">
      <w:pPr>
        <w:rPr>
          <w:rFonts w:eastAsia="MS Minchofalt"/>
          <w:lang w:val="fr-CA"/>
        </w:rPr>
      </w:pPr>
    </w:p>
    <w:p w:rsidR="00F1606F" w:rsidRPr="00083B66" w:rsidRDefault="00F1606F">
      <w:pPr>
        <w:pStyle w:val="Heading3"/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12. jñādhikaraṇam</w:t>
      </w:r>
    </w:p>
    <w:p w:rsidR="00F1606F" w:rsidRPr="00083B66" w:rsidRDefault="00F1606F">
      <w:pPr>
        <w:jc w:val="center"/>
        <w:rPr>
          <w:rFonts w:eastAsia="MS Minchofalt"/>
          <w:lang w:val="fr-CA"/>
        </w:rPr>
      </w:pPr>
    </w:p>
    <w:p w:rsidR="00F1606F" w:rsidRPr="00FF20CF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2.3.17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athāsya svarūpaṁ vicārayati | </w:t>
      </w:r>
      <w:r>
        <w:rPr>
          <w:noProof w:val="0"/>
          <w:color w:val="0000FF"/>
          <w:cs/>
          <w:lang w:val="sa-IN" w:bidi="sa-IN"/>
        </w:rPr>
        <w:t>yo vijñāne tiṣṭhan</w:t>
      </w:r>
      <w:r>
        <w:rPr>
          <w:noProof w:val="0"/>
          <w:cs/>
          <w:lang w:val="sa-IN" w:bidi="sa-IN"/>
        </w:rPr>
        <w:t xml:space="preserve"> iti, </w:t>
      </w:r>
      <w:r>
        <w:rPr>
          <w:noProof w:val="0"/>
          <w:color w:val="0000FF"/>
          <w:cs/>
          <w:lang w:val="sa-IN" w:bidi="sa-IN"/>
        </w:rPr>
        <w:t xml:space="preserve">sukham ahaṁ svāpsaṁ na kiñcid avediṣam </w:t>
      </w:r>
      <w:r>
        <w:rPr>
          <w:noProof w:val="0"/>
          <w:cs/>
          <w:lang w:val="sa-IN" w:bidi="sa-IN"/>
        </w:rPr>
        <w:t>iti ca śrūyate | tatra jñāna-mātra-svarūpo jīva uta jñāna-jñātṛ-svarūpa iti saṁśaye jñāna-mātra-svarūpaḥ saḥ, yo vijñāne tiṣṭhann ity atra tathaiva pratyayāt | jñānaṁ tu buddher eva dharmas tvayā sambandhe tatrādhyasyate sukham aham asvāpsam iti | evaṁ prāpte—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 w:rsidP="00B4670B">
      <w:pPr>
        <w:pStyle w:val="Versequote"/>
        <w:rPr>
          <w:rFonts w:eastAsia="MS Minchofalt"/>
          <w:lang w:val="fr-CA"/>
        </w:rPr>
      </w:pPr>
      <w:r>
        <w:rPr>
          <w:noProof w:val="0"/>
          <w:cs/>
        </w:rPr>
        <w:t>jño’ta eva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jña evātmā, jñāna-rūpatve sati jñātṛ-svarūpa eva | </w:t>
      </w:r>
      <w:r>
        <w:rPr>
          <w:noProof w:val="0"/>
          <w:color w:val="0000FF"/>
          <w:cs/>
          <w:lang w:val="sa-IN" w:bidi="sa-IN"/>
        </w:rPr>
        <w:t xml:space="preserve">eṣa hi draṣṭā spraṣṭā śrotā rasayitā ghrātā mantā boddhā kartā vijñānātmā puruṣaḥ </w:t>
      </w:r>
      <w:r>
        <w:rPr>
          <w:noProof w:val="0"/>
          <w:cs/>
          <w:lang w:val="sa-IN" w:bidi="sa-IN"/>
        </w:rPr>
        <w:t xml:space="preserve">iti ṣaṭ-praśnī-śruter evety arthaḥ | śruti-balād eva tathā svīkṛtam, na tu yukti-balāt | </w:t>
      </w:r>
      <w:r>
        <w:rPr>
          <w:noProof w:val="0"/>
          <w:color w:val="0000FF"/>
          <w:cs/>
          <w:lang w:val="sa-IN" w:bidi="sa-IN"/>
        </w:rPr>
        <w:t xml:space="preserve">śrutes tu śabda-mūlatvād </w:t>
      </w:r>
      <w:r>
        <w:rPr>
          <w:noProof w:val="0"/>
          <w:cs/>
          <w:lang w:val="sa-IN" w:bidi="sa-IN"/>
        </w:rPr>
        <w:t xml:space="preserve">iti hi naḥ sthitiḥ | </w:t>
      </w:r>
      <w:r>
        <w:rPr>
          <w:noProof w:val="0"/>
          <w:color w:val="0000FF"/>
          <w:cs/>
          <w:lang w:val="sa-IN" w:bidi="sa-IN"/>
        </w:rPr>
        <w:t xml:space="preserve">jñātā jñāna-svarūpo’yam </w:t>
      </w:r>
      <w:r>
        <w:rPr>
          <w:noProof w:val="0"/>
          <w:cs/>
          <w:lang w:val="sa-IN" w:bidi="sa-IN"/>
        </w:rPr>
        <w:t>iti smṛteś ca | na cātmā jñāna-mātra-svarūpaḥ sukham ahaṁ suptotthita-parāmarśānupapatteḥ jñātṛtva-śruti-virodhāc ca | tasmāt jñāna-svarūpo jñāteti ||17||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C27FB2" w:rsidRDefault="00F1606F" w:rsidP="007712DE">
      <w:pPr>
        <w:rPr>
          <w:rFonts w:eastAsia="MS Minchofalt"/>
          <w:b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6.16.10.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rFonts w:eastAsia="MS Minchofalt"/>
        </w:rPr>
        <w:t>—o)0(o—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AB04EF">
      <w:pPr>
        <w:pStyle w:val="Heading3"/>
        <w:rPr>
          <w:noProof w:val="0"/>
          <w:cs/>
          <w:lang w:val="sa-IN" w:bidi="sa-IN"/>
        </w:rPr>
      </w:pPr>
      <w:r>
        <w:rPr>
          <w:rFonts w:eastAsia="MS Minchofalt"/>
        </w:rPr>
        <w:t>13. utkrānti-gaty-adhikaraṇam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2.3.18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athāsya parimāṇaṁ cintayati | muṇḍake, </w:t>
      </w:r>
      <w:r>
        <w:rPr>
          <w:noProof w:val="0"/>
          <w:color w:val="0000FF"/>
          <w:cs/>
          <w:lang w:val="sa-IN" w:bidi="sa-IN"/>
        </w:rPr>
        <w:t xml:space="preserve">eṣo’ṇur ātmā cetasā veditavyo yasmin prāṇaḥ pañcadhā saṁviveśa </w:t>
      </w:r>
      <w:r>
        <w:rPr>
          <w:noProof w:val="0"/>
          <w:cs/>
          <w:lang w:val="sa-IN" w:bidi="sa-IN"/>
        </w:rPr>
        <w:t>iti paṭhyate | iha saṁśayaḥ | jīvo vibhur aṇur veti | tatra vibhur eva jīvaḥ | taṁ prakṛtya mahān iti śrutes tathaiva vādibhir abhyupagamāc ca | aṇutvaṁ tu buddhi-gataṁ tatropacaryate | evaṁ prāptau—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utkrānti-gaty-āgatīnām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en-US" w:bidi="sa-IN"/>
        </w:rPr>
      </w:pPr>
      <w:r>
        <w:rPr>
          <w:noProof w:val="0"/>
          <w:cs/>
          <w:lang w:val="sa-IN" w:bidi="sa-IN"/>
        </w:rPr>
        <w:t xml:space="preserve">atrāṇur iti padam ūhyaṁ paratra nāṇur iti pūrva-pakṣatvāt | pañcamy-arthe ṣaṣṭhī | paramāṇur evāyaṁ jīvo na vibhuḥ | kutaḥ ? utkrānty-ādibhyaḥ | </w:t>
      </w:r>
    </w:p>
    <w:p w:rsidR="00F1606F" w:rsidRDefault="00F1606F">
      <w:pPr>
        <w:rPr>
          <w:rFonts w:eastAsia="MS Minchofalt"/>
          <w:lang w:val="en-US" w:bidi="sa-IN"/>
        </w:rPr>
      </w:pPr>
    </w:p>
    <w:p w:rsidR="00F1606F" w:rsidRDefault="00F1606F" w:rsidP="00EB5312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>tasya haitasya hṛdayasyāgraṁ pradyotate tena pradyotenaiṣa ātmā niṣkrāmati cakṣuṣṭo vā mūrdhno vānyebhyo vā śarīra-deśebhya</w:t>
      </w:r>
      <w:r>
        <w:rPr>
          <w:lang w:val="en-US" w:bidi="sa-IN"/>
        </w:rPr>
        <w:t xml:space="preserve">ḥ </w:t>
      </w:r>
      <w:r>
        <w:rPr>
          <w:color w:val="auto"/>
          <w:lang w:val="en-US" w:bidi="sa-IN"/>
        </w:rPr>
        <w:t>[bṛ.ā.u. 4.4.2] iti |</w:t>
      </w:r>
    </w:p>
    <w:p w:rsidR="00F1606F" w:rsidRDefault="00F1606F" w:rsidP="00EB5312">
      <w:pPr>
        <w:pStyle w:val="Quote"/>
        <w:rPr>
          <w:color w:val="auto"/>
          <w:lang w:val="en-US" w:bidi="sa-IN"/>
        </w:rPr>
      </w:pPr>
    </w:p>
    <w:p w:rsidR="00F1606F" w:rsidRPr="00EB5312" w:rsidRDefault="00F1606F" w:rsidP="00EB5312">
      <w:pPr>
        <w:pStyle w:val="Quote"/>
        <w:rPr>
          <w:lang w:val="en-US"/>
        </w:rPr>
      </w:pPr>
      <w:r w:rsidRPr="005B17ED">
        <w:rPr>
          <w:noProof w:val="0"/>
          <w:cs/>
          <w:lang w:bidi="sa-IN"/>
        </w:rPr>
        <w:t>anandā nāma te lokā</w:t>
      </w:r>
      <w:r>
        <w:rPr>
          <w:lang w:val="en-US" w:bidi="sa-IN"/>
        </w:rPr>
        <w:t xml:space="preserve"> </w:t>
      </w:r>
      <w:r w:rsidRPr="005B17ED">
        <w:rPr>
          <w:noProof w:val="0"/>
          <w:cs/>
          <w:lang w:bidi="sa-IN"/>
        </w:rPr>
        <w:t>andhena tamasā’’vṛtāḥ</w:t>
      </w:r>
      <w:r>
        <w:rPr>
          <w:lang w:val="en-US" w:bidi="sa-IN"/>
        </w:rPr>
        <w:t xml:space="preserve"> |</w:t>
      </w:r>
    </w:p>
    <w:p w:rsidR="00F1606F" w:rsidRDefault="00F1606F" w:rsidP="00EB5312">
      <w:pPr>
        <w:pStyle w:val="Quote"/>
        <w:rPr>
          <w:color w:val="auto"/>
          <w:lang w:val="en-US" w:bidi="sa-IN"/>
        </w:rPr>
      </w:pPr>
      <w:r w:rsidRPr="005B17ED">
        <w:rPr>
          <w:noProof w:val="0"/>
          <w:cs/>
          <w:lang w:bidi="sa-IN"/>
        </w:rPr>
        <w:t>tās</w:t>
      </w:r>
      <w:r w:rsidRPr="005B17ED">
        <w:rPr>
          <w:lang w:val="fr-CA"/>
        </w:rPr>
        <w:t xml:space="preserve"> </w:t>
      </w:r>
      <w:r w:rsidRPr="005B17ED">
        <w:rPr>
          <w:noProof w:val="0"/>
          <w:cs/>
          <w:lang w:bidi="sa-IN"/>
        </w:rPr>
        <w:t>te pretyābhigacchanty</w:t>
      </w:r>
      <w:r>
        <w:rPr>
          <w:lang w:val="en-US" w:bidi="sa-IN"/>
        </w:rPr>
        <w:t xml:space="preserve"> </w:t>
      </w:r>
      <w:r w:rsidRPr="005B17ED">
        <w:rPr>
          <w:noProof w:val="0"/>
          <w:cs/>
          <w:lang w:bidi="sa-IN"/>
        </w:rPr>
        <w:t>avidvāso’budh</w:t>
      </w:r>
      <w:r w:rsidRPr="005B17ED">
        <w:rPr>
          <w:lang w:val="en-US"/>
        </w:rPr>
        <w:t>ā</w:t>
      </w:r>
      <w:r w:rsidRPr="005B17ED">
        <w:rPr>
          <w:noProof w:val="0"/>
          <w:cs/>
          <w:lang w:bidi="sa-IN"/>
        </w:rPr>
        <w:t xml:space="preserve"> janāḥ || </w:t>
      </w:r>
      <w:r>
        <w:rPr>
          <w:color w:val="auto"/>
          <w:lang w:val="en-US" w:bidi="sa-IN"/>
        </w:rPr>
        <w:t>[bṛ.ā.u. 4.4.11] iti |</w:t>
      </w:r>
    </w:p>
    <w:p w:rsidR="00F1606F" w:rsidRDefault="00F1606F" w:rsidP="00EB5312">
      <w:pPr>
        <w:pStyle w:val="Quote"/>
        <w:rPr>
          <w:color w:val="auto"/>
          <w:lang w:val="en-US" w:bidi="sa-IN"/>
        </w:rPr>
      </w:pPr>
    </w:p>
    <w:p w:rsidR="00F1606F" w:rsidRPr="002C19EA" w:rsidRDefault="00F1606F" w:rsidP="00F90778">
      <w:pPr>
        <w:pStyle w:val="Quote"/>
        <w:rPr>
          <w:lang w:val="en-US" w:bidi="sa-IN"/>
        </w:rPr>
      </w:pPr>
      <w:r w:rsidRPr="002C19EA">
        <w:rPr>
          <w:noProof w:val="0"/>
          <w:cs/>
          <w:lang w:bidi="sa-IN"/>
        </w:rPr>
        <w:t>prāpyāntaṁ karmaṇas tasya</w:t>
      </w:r>
      <w:r>
        <w:rPr>
          <w:lang w:val="en-US" w:bidi="sa-IN"/>
        </w:rPr>
        <w:t xml:space="preserve"> </w:t>
      </w:r>
      <w:r w:rsidRPr="002C19EA">
        <w:rPr>
          <w:noProof w:val="0"/>
          <w:cs/>
          <w:lang w:bidi="sa-IN"/>
        </w:rPr>
        <w:t>yat kiṁ ceha karoty ayam ||</w:t>
      </w:r>
    </w:p>
    <w:p w:rsidR="00F1606F" w:rsidRDefault="00F1606F" w:rsidP="00F90778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>tasmāl lokāt punar aity asmai lokāya karmaṇa</w:t>
      </w:r>
      <w:r>
        <w:rPr>
          <w:lang w:val="en-US" w:bidi="sa-IN"/>
        </w:rPr>
        <w:t xml:space="preserve"> </w:t>
      </w:r>
      <w:r>
        <w:rPr>
          <w:color w:val="auto"/>
          <w:lang w:val="en-US" w:bidi="sa-IN"/>
        </w:rPr>
        <w:t xml:space="preserve">[bṛ.ā.u. 4.4.6] </w:t>
      </w:r>
    </w:p>
    <w:p w:rsidR="00F1606F" w:rsidRDefault="00F1606F" w:rsidP="00F90778">
      <w:pPr>
        <w:pStyle w:val="Quote"/>
        <w:rPr>
          <w:color w:val="auto"/>
          <w:lang w:val="en-US" w:bidi="sa-IN"/>
        </w:rPr>
      </w:pPr>
    </w:p>
    <w:p w:rsidR="00F1606F" w:rsidRDefault="00F1606F" w:rsidP="00F90778">
      <w:pPr>
        <w:rPr>
          <w:rStyle w:val="StyleBleu"/>
          <w:rFonts w:cs="Balaram"/>
          <w:color w:val="auto"/>
          <w:lang w:val="en-US" w:bidi="sa-IN"/>
        </w:rPr>
      </w:pPr>
      <w:r>
        <w:rPr>
          <w:lang w:val="en-US" w:bidi="sa-IN"/>
        </w:rPr>
        <w:t xml:space="preserve">iti ca </w:t>
      </w:r>
      <w:r w:rsidRPr="00F90778">
        <w:rPr>
          <w:rStyle w:val="StyleBleu"/>
          <w:rFonts w:cs="Balaram"/>
          <w:color w:val="auto"/>
          <w:lang w:val="en-US" w:bidi="sa-IN"/>
        </w:rPr>
        <w:t>bṛhad-āraṇyak</w:t>
      </w:r>
      <w:r>
        <w:rPr>
          <w:rStyle w:val="StyleBleu"/>
          <w:rFonts w:cs="Balaram"/>
          <w:color w:val="auto"/>
          <w:lang w:val="en-US" w:bidi="sa-IN"/>
        </w:rPr>
        <w:t xml:space="preserve">a-śrutyā jīvasyotkrānty-ādayo nigaditāḥ | na ca sarva-gatas tasya tāḥ sambhaveyuḥ | </w:t>
      </w:r>
    </w:p>
    <w:p w:rsidR="00F1606F" w:rsidRDefault="00F1606F" w:rsidP="00F90778">
      <w:pPr>
        <w:rPr>
          <w:rStyle w:val="StyleBleu"/>
          <w:rFonts w:cs="Balaram"/>
          <w:color w:val="auto"/>
          <w:lang w:val="en-US" w:bidi="sa-IN"/>
        </w:rPr>
      </w:pPr>
    </w:p>
    <w:p w:rsidR="00F1606F" w:rsidRDefault="00F1606F" w:rsidP="00F9077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aparimitā dhruvās tanu-bhṛto yadi sarva-gatās</w:t>
      </w:r>
    </w:p>
    <w:p w:rsidR="00F1606F" w:rsidRDefault="00F1606F" w:rsidP="00F90778">
      <w:pPr>
        <w:pStyle w:val="Quote"/>
        <w:rPr>
          <w:rFonts w:eastAsia="MS Minchofalt"/>
          <w:color w:val="auto"/>
          <w:lang w:val="en-US"/>
        </w:rPr>
      </w:pPr>
      <w:r>
        <w:rPr>
          <w:noProof w:val="0"/>
          <w:cs/>
          <w:lang w:bidi="sa-IN"/>
        </w:rPr>
        <w:t>tarhi na śasyateti niyamo dhruva netarathā</w:t>
      </w:r>
      <w:r>
        <w:rPr>
          <w:rFonts w:eastAsia="MS Minchofalt"/>
          <w:lang w:val="en-US"/>
        </w:rPr>
        <w:t xml:space="preserve"> | </w:t>
      </w:r>
      <w:r>
        <w:rPr>
          <w:rFonts w:eastAsia="MS Minchofalt"/>
          <w:color w:val="auto"/>
          <w:lang w:val="en-US"/>
        </w:rPr>
        <w:t xml:space="preserve">[bhā.pu. </w:t>
      </w:r>
      <w:r w:rsidRPr="00F90778">
        <w:rPr>
          <w:noProof w:val="0"/>
          <w:color w:val="auto"/>
          <w:cs/>
          <w:lang w:bidi="sa-IN"/>
        </w:rPr>
        <w:t>10</w:t>
      </w:r>
      <w:r>
        <w:rPr>
          <w:rFonts w:eastAsia="MS Minchofalt"/>
          <w:color w:val="auto"/>
          <w:lang w:val="en-US"/>
        </w:rPr>
        <w:t>.</w:t>
      </w:r>
      <w:r w:rsidRPr="00F90778">
        <w:rPr>
          <w:noProof w:val="0"/>
          <w:color w:val="auto"/>
          <w:cs/>
          <w:lang w:bidi="sa-IN"/>
        </w:rPr>
        <w:t>87</w:t>
      </w:r>
      <w:r>
        <w:rPr>
          <w:rFonts w:eastAsia="MS Minchofalt"/>
          <w:color w:val="auto"/>
          <w:lang w:val="en-US"/>
        </w:rPr>
        <w:t>.</w:t>
      </w:r>
      <w:r w:rsidRPr="00F90778">
        <w:rPr>
          <w:noProof w:val="0"/>
          <w:color w:val="auto"/>
          <w:cs/>
          <w:lang w:bidi="sa-IN"/>
        </w:rPr>
        <w:t>30</w:t>
      </w:r>
      <w:r w:rsidRPr="00F90778">
        <w:rPr>
          <w:rFonts w:eastAsia="MS Minchofalt"/>
          <w:color w:val="auto"/>
          <w:lang w:val="en-US"/>
        </w:rPr>
        <w:t>]</w:t>
      </w:r>
      <w:r>
        <w:rPr>
          <w:rFonts w:eastAsia="MS Minchofalt"/>
          <w:color w:val="auto"/>
          <w:lang w:val="en-US"/>
        </w:rPr>
        <w:t xml:space="preserve"> </w:t>
      </w:r>
      <w:r w:rsidRPr="00F90778">
        <w:rPr>
          <w:rFonts w:eastAsia="MS Minchofalt"/>
          <w:color w:val="auto"/>
          <w:lang w:val="en-US"/>
        </w:rPr>
        <w:t xml:space="preserve">ity ādikā </w:t>
      </w:r>
      <w:r>
        <w:rPr>
          <w:rFonts w:eastAsia="MS Minchofalt"/>
          <w:color w:val="auto"/>
          <w:lang w:val="en-US"/>
        </w:rPr>
        <w:t>smṛt</w:t>
      </w:r>
      <w:r w:rsidRPr="00F90778">
        <w:rPr>
          <w:rFonts w:eastAsia="MS Minchofalt"/>
          <w:color w:val="auto"/>
          <w:lang w:val="en-US"/>
        </w:rPr>
        <w:t>iḥ |</w:t>
      </w:r>
    </w:p>
    <w:p w:rsidR="00F1606F" w:rsidRDefault="00F1606F" w:rsidP="00F90778">
      <w:pPr>
        <w:rPr>
          <w:rFonts w:eastAsia="MS Minchofalt"/>
          <w:lang w:val="en-US"/>
        </w:rPr>
      </w:pPr>
    </w:p>
    <w:p w:rsidR="00F1606F" w:rsidRPr="00F90778" w:rsidRDefault="00F1606F" w:rsidP="00F90778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pareśasya tu vibhor api gaty-ādikam acintyatvāt na viruddham ||18||</w:t>
      </w:r>
    </w:p>
    <w:p w:rsidR="00F1606F" w:rsidRDefault="00F1606F" w:rsidP="007712DE">
      <w:pPr>
        <w:rPr>
          <w:rFonts w:eastAsia="MS Minchofalt"/>
          <w:b/>
          <w:bCs/>
          <w:lang w:val="fr-CA"/>
        </w:rPr>
      </w:pPr>
    </w:p>
    <w:p w:rsidR="00F1606F" w:rsidRPr="00EB5312" w:rsidRDefault="00F1606F" w:rsidP="007712DE">
      <w:pPr>
        <w:rPr>
          <w:rFonts w:eastAsia="MS Minchofalt"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lang w:val="fr-CA"/>
        </w:rPr>
        <w:t xml:space="preserve"> 11.16.11, 1.3.32, 3.32.3.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6.16.9, 6.16.6, 6.16.8.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2.3.19 ||</w:t>
      </w:r>
    </w:p>
    <w:p w:rsidR="00F1606F" w:rsidRPr="00083B66" w:rsidRDefault="00F1606F">
      <w:pPr>
        <w:rPr>
          <w:bCs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atra vibhor acalato’py utkrāntir dehābhimāna-nivṛtti-mātreṇa grāma-svāmy-anivṛttivat kadācit sambhāvyeta gatyāgatī tu nācalataḥ sambhavetām ity āha—</w:t>
      </w:r>
    </w:p>
    <w:p w:rsidR="00F1606F" w:rsidRPr="00083B66" w:rsidRDefault="00F1606F">
      <w:pPr>
        <w:rPr>
          <w:lang w:val="fr-CA"/>
        </w:rPr>
      </w:pPr>
    </w:p>
    <w:p w:rsidR="00F1606F" w:rsidRPr="00083B66" w:rsidRDefault="00F1606F" w:rsidP="00B4670B">
      <w:pPr>
        <w:pStyle w:val="Versequote"/>
        <w:rPr>
          <w:rFonts w:eastAsia="MS Minchofalt"/>
          <w:lang w:val="fr-CA"/>
        </w:rPr>
      </w:pPr>
      <w:r>
        <w:rPr>
          <w:noProof w:val="0"/>
          <w:cs/>
        </w:rPr>
        <w:t>svātmanā cottarayoḥ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co’vadhāraṇe uttarayor gatyāgatyoḥ svātmanaiva sambandho vācyaḥ kartṛ-stha-kriyātvāt | satyoś ca tayor utkrāntir api deha-praveśād eva mantavyā | tena pradyotenety ādi śravaṇāt | 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 w:rsidP="00E0312B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śarīraṁ yad avāpnoti yac cāpy utkrāmatīśvaraḥ |</w:t>
      </w:r>
    </w:p>
    <w:p w:rsidR="00F1606F" w:rsidRPr="00E0312B" w:rsidRDefault="00F1606F" w:rsidP="00E0312B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gṛhītvaitāni saṁyāti vāyur gandhān ivāśayāt || </w:t>
      </w:r>
      <w:r>
        <w:rPr>
          <w:rFonts w:eastAsia="MS Minchofalt"/>
          <w:color w:val="auto"/>
          <w:lang w:val="en-US" w:bidi="sa-IN"/>
        </w:rPr>
        <w:t xml:space="preserve">[gītā 15.8] </w:t>
      </w:r>
      <w:r w:rsidRPr="00E0312B">
        <w:rPr>
          <w:noProof w:val="0"/>
          <w:color w:val="auto"/>
          <w:cs/>
          <w:lang w:bidi="sa-IN"/>
        </w:rPr>
        <w:t>ity ādi-smaraṇāc ca |</w:t>
      </w:r>
    </w:p>
    <w:p w:rsidR="00F1606F" w:rsidRPr="00083B66" w:rsidRDefault="00F1606F">
      <w:pPr>
        <w:pStyle w:val="Quote"/>
        <w:rPr>
          <w:rFonts w:eastAsia="MS Minchofalt"/>
          <w:lang w:val="fr-CA"/>
        </w:rPr>
      </w:pPr>
    </w:p>
    <w:p w:rsidR="00F1606F" w:rsidRPr="00083B66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yat tūtkrāntyādikam upādhy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val="sa-IN" w:bidi="sa-IN"/>
        </w:rPr>
        <w:t>utkrān</w:t>
      </w:r>
      <w:r>
        <w:rPr>
          <w:rFonts w:eastAsia="MS Minchofalt"/>
          <w:lang w:val="en-US" w:bidi="sa-IN"/>
        </w:rPr>
        <w:t>t</w:t>
      </w:r>
      <w:r>
        <w:rPr>
          <w:noProof w:val="0"/>
          <w:cs/>
          <w:lang w:val="sa-IN" w:bidi="sa-IN"/>
        </w:rPr>
        <w:t>yādibhir vyapadiṣṭam ity ucyate tan mandam | sa yadāsmāt śarīrāt samutkrāmati sahaivaitaiḥ sarvair utkrāmati iti kauṣītakī-brāhmaṇa-śruta-saha-śabda-virodhāt | sa hi pradhānāpradhānayoḥ samānām eva kriyāṁ bodhayati | putreṇa saha pitā bhuṅkte itivat | vāyu-dṛṣṭānte grahi-grāhayor asāmañjasyāc ca | etena ghaṭākāśavad ajña-dṛṣṭam abhiprāyam etad iti bāla-kolāhalo’pi nirastaḥ ||19||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C27FB2" w:rsidRDefault="00F1606F" w:rsidP="007712DE">
      <w:pPr>
        <w:rPr>
          <w:rFonts w:eastAsia="MS Minchofalt"/>
          <w:b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/>
          <w:bCs/>
          <w:lang w:val="fr-CA"/>
        </w:rPr>
        <w:t xml:space="preserve"> </w:t>
      </w:r>
      <w:r w:rsidRPr="00716097">
        <w:rPr>
          <w:rFonts w:eastAsia="MS Minchofalt"/>
          <w:lang w:val="fr-CA"/>
        </w:rPr>
        <w:t>11.22.36, 10.87.26.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11.22.37.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2.3.20 ||</w:t>
      </w: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nāṇur atac chruter iti cen netarādhikārāt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 xml:space="preserve">nanu nāṇur jīvaḥ bṛhad-āraṇyake, </w:t>
      </w:r>
      <w:r>
        <w:rPr>
          <w:noProof w:val="0"/>
          <w:color w:val="0000FF"/>
          <w:cs/>
          <w:lang w:val="sa-IN" w:bidi="sa-IN"/>
        </w:rPr>
        <w:t xml:space="preserve">sa vā eṣa mahān aja ātmā </w:t>
      </w:r>
      <w:r>
        <w:rPr>
          <w:noProof w:val="0"/>
          <w:cs/>
          <w:lang w:val="sa-IN" w:bidi="sa-IN"/>
        </w:rPr>
        <w:t xml:space="preserve">iti tad-viparītasya mahat pariṇāmasya śrutatvād iti cen, na | kutaḥ ? itareti | tatretarasya paramātmano’dhikārāt | yadyapi, </w:t>
      </w:r>
      <w:r>
        <w:rPr>
          <w:noProof w:val="0"/>
          <w:color w:val="0000FF"/>
          <w:cs/>
          <w:lang w:val="sa-IN" w:bidi="sa-IN"/>
        </w:rPr>
        <w:t xml:space="preserve">yo’yaṁ vijñānamayaḥ prāṇeṣu </w:t>
      </w:r>
      <w:r>
        <w:rPr>
          <w:noProof w:val="0"/>
          <w:cs/>
          <w:lang w:val="sa-IN" w:bidi="sa-IN"/>
        </w:rPr>
        <w:t xml:space="preserve">iti jīvasyopakramas tathāpi, </w:t>
      </w:r>
      <w:r>
        <w:rPr>
          <w:noProof w:val="0"/>
          <w:color w:val="0000FF"/>
          <w:cs/>
          <w:lang w:val="sa-IN" w:bidi="sa-IN"/>
        </w:rPr>
        <w:t xml:space="preserve">yasyānuvittaḥ pratibuddha ātmā </w:t>
      </w:r>
      <w:r>
        <w:rPr>
          <w:noProof w:val="0"/>
          <w:cs/>
          <w:lang w:val="sa-IN" w:bidi="sa-IN"/>
        </w:rPr>
        <w:t>iti madhye jīvetaraṁ pareśam adhikṛtya mahattva-pratipādanāt tasyaiva tattvaṁ na jīvasyeti ||20||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6620C7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4.7.40, 10.14.11.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6.16.9.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2.3.21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sva-śabdonmānābhyāṁ ca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sva-śabdo’ṇutva-vācī śabdaḥ śrūyate </w:t>
      </w:r>
      <w:r>
        <w:rPr>
          <w:noProof w:val="0"/>
          <w:color w:val="0000FF"/>
          <w:cs/>
          <w:lang w:val="sa-IN" w:bidi="sa-IN"/>
        </w:rPr>
        <w:t xml:space="preserve">eṣo’ṇur ātmā </w:t>
      </w:r>
      <w:r>
        <w:rPr>
          <w:noProof w:val="0"/>
          <w:cs/>
          <w:lang w:val="sa-IN" w:bidi="sa-IN"/>
        </w:rPr>
        <w:t xml:space="preserve">[mu.u. 3.1.9] iti | tathonmānaṁ ca paramāṇu-tulyam | vastu-nidarśya-tan-mānatvaṁ jīvasyocyate | </w:t>
      </w:r>
    </w:p>
    <w:p w:rsidR="00F1606F" w:rsidRPr="00286510" w:rsidRDefault="00F1606F">
      <w:pPr>
        <w:rPr>
          <w:rFonts w:eastAsia="MS Minchofalt"/>
        </w:rPr>
      </w:pPr>
    </w:p>
    <w:p w:rsidR="00F1606F" w:rsidRPr="00083B66" w:rsidRDefault="00F1606F" w:rsidP="00E0312B">
      <w:pPr>
        <w:pStyle w:val="Quote"/>
        <w:rPr>
          <w:lang w:val="fr-CA"/>
        </w:rPr>
      </w:pPr>
      <w:r>
        <w:rPr>
          <w:noProof w:val="0"/>
          <w:cs/>
          <w:lang w:bidi="sa-IN"/>
        </w:rPr>
        <w:t xml:space="preserve">bālāgra-śata-bhāgasya śatadhā kalpitasya ca | </w:t>
      </w:r>
    </w:p>
    <w:p w:rsidR="00F1606F" w:rsidRDefault="00F1606F" w:rsidP="00E0312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bhāgo jīvaḥ sa vijñeyaḥ sa cānantyāya kalpate || </w:t>
      </w:r>
      <w:r w:rsidRPr="00E0312B">
        <w:rPr>
          <w:noProof w:val="0"/>
          <w:color w:val="auto"/>
          <w:cs/>
          <w:lang w:bidi="sa-IN"/>
        </w:rPr>
        <w:t>[śve.u. 5.9] iti śvetāśvataraiḥ |</w:t>
      </w:r>
    </w:p>
    <w:p w:rsidR="00F1606F" w:rsidRPr="00083B66" w:rsidRDefault="00F1606F">
      <w:pPr>
        <w:rPr>
          <w:lang w:val="fr-CA"/>
        </w:rPr>
      </w:pPr>
    </w:p>
    <w:p w:rsidR="00F1606F" w:rsidRPr="00083B66" w:rsidRDefault="00F1606F">
      <w:pPr>
        <w:rPr>
          <w:lang w:val="fr-CA"/>
        </w:rPr>
      </w:pPr>
      <w:r>
        <w:rPr>
          <w:noProof w:val="0"/>
          <w:cs/>
          <w:lang w:val="sa-IN" w:bidi="sa-IN"/>
        </w:rPr>
        <w:t>tābhyām āṇur eva saḥ | ānantya-śabdo mukty-abhidhāyī | anto maraṇaṁ tad-rāhityam ānantyam ity arthāt ||21||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B17D9C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—-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11.16.11.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2.3.22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nanv aṇor eka-deśa-sthasya sakala-deha-gatopalabdhir virudhyeteti cet tatrāha—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avirodhaś candanavat || 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rPr>
          <w:szCs w:val="27"/>
          <w:lang w:val="fr-CA"/>
        </w:rPr>
      </w:pPr>
      <w:r>
        <w:rPr>
          <w:noProof w:val="0"/>
          <w:cs/>
          <w:lang w:val="sa-IN" w:bidi="sa-IN"/>
        </w:rPr>
        <w:t>ekadeśasthasya hari-candana-bindoḥ sakala-dehāhlādavad anubhūtasyāpi tasya sā na viruddhyaa ity arthaḥ | smṛtiś ca—</w:t>
      </w:r>
    </w:p>
    <w:p w:rsidR="00F1606F" w:rsidRPr="00083B66" w:rsidRDefault="00F1606F">
      <w:pPr>
        <w:rPr>
          <w:szCs w:val="27"/>
          <w:lang w:val="fr-CA"/>
        </w:rPr>
      </w:pPr>
    </w:p>
    <w:p w:rsidR="00F1606F" w:rsidRPr="00083B66" w:rsidRDefault="00F1606F" w:rsidP="00E0312B">
      <w:pPr>
        <w:pStyle w:val="Quote"/>
        <w:rPr>
          <w:lang w:val="fr-CA"/>
        </w:rPr>
      </w:pPr>
      <w:r>
        <w:rPr>
          <w:noProof w:val="0"/>
          <w:cs/>
          <w:lang w:bidi="sa-IN"/>
        </w:rPr>
        <w:t>aṇu-mātro’py ayaṁ jīvaḥ sva-dehaṁ vyāpya tiṣṭhati |</w:t>
      </w:r>
    </w:p>
    <w:p w:rsidR="00F1606F" w:rsidRPr="00E0312B" w:rsidRDefault="00F1606F" w:rsidP="00E0312B">
      <w:pPr>
        <w:pStyle w:val="Quote"/>
        <w:rPr>
          <w:color w:val="auto"/>
          <w:lang w:val="fr-CA"/>
        </w:rPr>
      </w:pPr>
      <w:r>
        <w:rPr>
          <w:noProof w:val="0"/>
          <w:cs/>
          <w:lang w:bidi="sa-IN"/>
        </w:rPr>
        <w:t xml:space="preserve">yathā vyāpya śarīrāṇi hari-candana-vipruṣaḥ || </w:t>
      </w:r>
      <w:r w:rsidRPr="00E0312B">
        <w:rPr>
          <w:noProof w:val="0"/>
          <w:color w:val="auto"/>
          <w:cs/>
          <w:lang w:bidi="sa-IN"/>
        </w:rPr>
        <w:t>iti ||22||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B17D9C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/>
          <w:bCs/>
          <w:lang w:val="fr-CA"/>
        </w:rPr>
        <w:t>—-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10.87.30.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jc w:val="center"/>
        <w:rPr>
          <w:rFonts w:eastAsia="MS Minchofalt"/>
          <w:b/>
          <w:bCs/>
          <w:lang w:val="fr-CA"/>
        </w:rPr>
      </w:pPr>
      <w:r>
        <w:rPr>
          <w:b/>
          <w:bCs/>
          <w:noProof w:val="0"/>
          <w:cs/>
          <w:lang w:val="sa-IN" w:bidi="sa-IN"/>
        </w:rPr>
        <w:t>|| 2.3.23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 w:rsidP="00B4670B">
      <w:pPr>
        <w:pStyle w:val="Versequote"/>
        <w:rPr>
          <w:noProof w:val="0"/>
          <w:cs/>
        </w:rPr>
      </w:pPr>
      <w:r w:rsidRPr="00083B66">
        <w:rPr>
          <w:noProof w:val="0"/>
          <w:cs/>
        </w:rPr>
        <w:t xml:space="preserve">avasthiti-vaiśeṣyād iti cen nābhyupagamāt hṛdi hi </w:t>
      </w:r>
      <w:r>
        <w:rPr>
          <w:noProof w:val="0"/>
          <w:cs/>
        </w:rPr>
        <w:t>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nanu tad bindoḥ śarīraika-deśo’vasthiti-viśeṣaḥ pratyakṣa-siddho na tu jīvasya na cānumeyo’sau svādi-dṛṣṭāntena viparītānumānasyāpi sambhavād ato viṣamo dṛṣṭānta iti cen, na | kutaḥ ? abhīti | tadvaj jīvasyāpi tad-eka-deśe tad-viśeṣa-svīkārḍ ity arthaḥ | 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rPr>
          <w:szCs w:val="27"/>
          <w:lang w:val="fr-CA"/>
        </w:rPr>
      </w:pPr>
      <w:r>
        <w:rPr>
          <w:noProof w:val="0"/>
          <w:cs/>
          <w:lang w:val="sa-IN" w:bidi="sa-IN"/>
        </w:rPr>
        <w:t xml:space="preserve">nanu ko’sau deśo yatra jīvas tiṣṭhatīti cet tatrāha—hṛdi hīti | </w:t>
      </w:r>
      <w:r>
        <w:rPr>
          <w:noProof w:val="0"/>
          <w:color w:val="0000FF"/>
          <w:cs/>
          <w:lang w:val="sa-IN" w:bidi="sa-IN"/>
        </w:rPr>
        <w:t xml:space="preserve">hṛdi hy eṣa ātmā </w:t>
      </w:r>
      <w:r>
        <w:rPr>
          <w:noProof w:val="0"/>
          <w:cs/>
          <w:lang w:val="sa-IN" w:bidi="sa-IN"/>
        </w:rPr>
        <w:t>[pra.u. 3.6] iti ṣaṭ-praśnī-śruter evety arthaḥ ||23||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B17D9C" w:rsidRDefault="00F1606F" w:rsidP="007712DE">
      <w:pPr>
        <w:rPr>
          <w:rFonts w:eastAsia="MS Minchofalt"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/>
          <w:lang w:val="fr-CA"/>
        </w:rPr>
        <w:t>—-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11.11.6, 10.87.28, 1.8.42.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B17D9C" w:rsidRDefault="00F1606F">
      <w:pPr>
        <w:jc w:val="center"/>
        <w:rPr>
          <w:rFonts w:eastAsia="MS Minchofalt"/>
          <w:b/>
          <w:bCs/>
          <w:lang w:val="fr-CA"/>
        </w:rPr>
      </w:pPr>
      <w:r w:rsidRPr="00B17D9C">
        <w:rPr>
          <w:b/>
          <w:bCs/>
          <w:noProof w:val="0"/>
          <w:cs/>
          <w:lang w:val="sa-IN" w:bidi="sa-IN"/>
        </w:rPr>
        <w:t>|| 2.3.24 ||</w:t>
      </w:r>
    </w:p>
    <w:p w:rsidR="00F1606F" w:rsidRDefault="00F1606F" w:rsidP="009662BA">
      <w:pPr>
        <w:rPr>
          <w:rFonts w:eastAsia="MS Minchofalt"/>
          <w:lang w:val="fr-CA"/>
        </w:rPr>
      </w:pPr>
    </w:p>
    <w:p w:rsidR="00F1606F" w:rsidRDefault="00F1606F" w:rsidP="009662B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siddhāyāṁ cāṇutāyām ittham apy avirodhaḥ syād iti mukhyaṁ matam āha—</w:t>
      </w:r>
    </w:p>
    <w:p w:rsidR="00F1606F" w:rsidRPr="00083B66" w:rsidRDefault="00F1606F" w:rsidP="009662BA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guṇād vā ālokavat ||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 w:rsidP="009662B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aṇur api jīvaś cetayitṛtva-lakṣaṇena cid-guṇena nikhila-deha-vyāpī syāt ālokavat | yathā sūryādir āloka eka-deśastho’pi prabhayā kṛtsnaṁ kha-golaṁ vyāpnoti tadvat | āha caivaṁ bhagavān | </w:t>
      </w:r>
    </w:p>
    <w:p w:rsidR="00F1606F" w:rsidRDefault="00F1606F" w:rsidP="009662BA">
      <w:pPr>
        <w:rPr>
          <w:rFonts w:eastAsia="MS Minchofalt"/>
          <w:lang w:val="fr-CA"/>
        </w:rPr>
      </w:pPr>
    </w:p>
    <w:p w:rsidR="00F1606F" w:rsidRDefault="00F1606F" w:rsidP="009662BA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prakāśayaty ekaḥ kṛtsnaṁ lokam imaṁ raviḥ |</w:t>
      </w:r>
    </w:p>
    <w:p w:rsidR="00F1606F" w:rsidRPr="009662BA" w:rsidRDefault="00F1606F" w:rsidP="009662BA">
      <w:pPr>
        <w:pStyle w:val="Quote"/>
        <w:rPr>
          <w:rFonts w:eastAsia="MS Minchofalt"/>
          <w:color w:val="auto"/>
          <w:lang w:val="en-US"/>
        </w:rPr>
      </w:pPr>
      <w:r>
        <w:rPr>
          <w:noProof w:val="0"/>
          <w:cs/>
          <w:lang w:bidi="sa-IN"/>
        </w:rPr>
        <w:t>kṣetraṁ kṣetrī tathā kṛtsnaṁ prakāśayati bhārata ||</w:t>
      </w:r>
      <w:r>
        <w:rPr>
          <w:color w:val="auto"/>
          <w:lang w:val="en-US"/>
        </w:rPr>
        <w:t xml:space="preserve"> [gītā 13.33] </w:t>
      </w:r>
    </w:p>
    <w:p w:rsidR="00F1606F" w:rsidRDefault="00F1606F" w:rsidP="009662BA">
      <w:pPr>
        <w:rPr>
          <w:rFonts w:eastAsia="MS Minchofalt"/>
          <w:lang w:val="fr-CA"/>
        </w:rPr>
      </w:pPr>
    </w:p>
    <w:p w:rsidR="00F1606F" w:rsidRDefault="00F1606F" w:rsidP="009662B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 ca sūryāt viśīrṇāḥ paramāṇavaḥ sūrya-prameti vācyam | tathā sati tasya hrāsa-prasaṅgāt | padma-rāgādi-maṇayo’pi prabhayā nija-parisārān rañjayanto dṛṣṭāḥ | na ca tebhyaḥ paramāṇavaś cyavante iti śakyaṁ vaktuṁ, atyantāsambhavāt, unmāna-hānyāpatteś ca | itthaṁ ca guṇa eva prabhā ||24||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B17D9C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12.5.7, 11.10.8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12.5.8.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B17D9C" w:rsidRDefault="00F1606F" w:rsidP="00E0312B">
      <w:pPr>
        <w:jc w:val="center"/>
        <w:rPr>
          <w:rFonts w:eastAsia="MS Minchofalt"/>
          <w:b/>
          <w:bCs/>
          <w:lang w:val="fr-CA"/>
        </w:rPr>
      </w:pPr>
      <w:r w:rsidRPr="00B17D9C">
        <w:rPr>
          <w:b/>
          <w:bCs/>
          <w:noProof w:val="0"/>
          <w:cs/>
          <w:lang w:val="sa-IN" w:bidi="sa-IN"/>
        </w:rPr>
        <w:t>|| 2.3.25 ||</w:t>
      </w:r>
    </w:p>
    <w:p w:rsidR="00F1606F" w:rsidRDefault="00F1606F" w:rsidP="009662BA">
      <w:pPr>
        <w:rPr>
          <w:rFonts w:eastAsia="MS Minchofalt"/>
          <w:lang w:val="fr-CA"/>
        </w:rPr>
      </w:pPr>
    </w:p>
    <w:p w:rsidR="00F1606F" w:rsidRDefault="00F1606F" w:rsidP="009662B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guṇasya guṇy-atireke deśe vṛttir uktā | tāṁ dṛṣṭāntena bodhayati—</w:t>
      </w:r>
    </w:p>
    <w:p w:rsidR="00F1606F" w:rsidRPr="00083B66" w:rsidRDefault="00F1606F" w:rsidP="009662BA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vyatireko gandhavat tathā hi darśayati </w:t>
      </w:r>
    </w:p>
    <w:p w:rsidR="00F1606F" w:rsidRDefault="00F1606F" w:rsidP="009662BA">
      <w:pPr>
        <w:rPr>
          <w:rFonts w:eastAsia="MS Minchofalt"/>
          <w:lang w:val="fr-CA"/>
        </w:rPr>
      </w:pPr>
    </w:p>
    <w:p w:rsidR="00F1606F" w:rsidRDefault="00F1606F" w:rsidP="009662B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kusumādi-guṇasya gandhasya guṇa-vyatireke pradeśe vṛttir bhaved evaṁ cetayitṛtvasya jīva-guṇasya tat-pradeśe hṛd-vyatirikte śiro’ṅghry-ādau vṛttiḥ syāt | tathā hi darśayati | </w:t>
      </w:r>
      <w:r>
        <w:rPr>
          <w:rFonts w:eastAsia="MS Minchofalt"/>
          <w:color w:val="0000FF"/>
          <w:lang w:val="fr-CA"/>
        </w:rPr>
        <w:t>prajñayā śarīraṁ samāruhya</w:t>
      </w:r>
      <w:r>
        <w:rPr>
          <w:rFonts w:eastAsia="MS Minchofalt"/>
          <w:lang w:val="fr-CA"/>
        </w:rPr>
        <w:t xml:space="preserve"> iti kauṣītaky-upaniṣat | gandhaḥ khalu dūraṁ prasarpann api svāśrayāt na bhidyate maṇi-prabhāvat | </w:t>
      </w:r>
    </w:p>
    <w:p w:rsidR="00F1606F" w:rsidRDefault="00F1606F" w:rsidP="009662BA">
      <w:pPr>
        <w:rPr>
          <w:rFonts w:eastAsia="MS Minchofalt"/>
          <w:lang w:val="fr-CA"/>
        </w:rPr>
      </w:pPr>
    </w:p>
    <w:p w:rsidR="00F1606F" w:rsidRDefault="00F1606F" w:rsidP="001077EA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upalabhyāpsu ced gandhaṁ kecid brūyur anaipuṇāḥ |</w:t>
      </w:r>
    </w:p>
    <w:p w:rsidR="00F1606F" w:rsidRDefault="00F1606F" w:rsidP="001077EA">
      <w:pPr>
        <w:pStyle w:val="Quote"/>
        <w:rPr>
          <w:rFonts w:eastAsia="MS Minchofalt"/>
          <w:color w:val="auto"/>
          <w:lang w:val="en-US"/>
        </w:rPr>
      </w:pPr>
      <w:r>
        <w:rPr>
          <w:rFonts w:eastAsia="MS Minchofalt"/>
          <w:lang w:val="en-US"/>
        </w:rPr>
        <w:t xml:space="preserve">pṛthivyām eva taṁ vidyād apo vāyuṁ ca saṁśritam || </w:t>
      </w:r>
      <w:r>
        <w:rPr>
          <w:rFonts w:eastAsia="MS Minchofalt"/>
          <w:color w:val="auto"/>
          <w:lang w:val="en-US"/>
        </w:rPr>
        <w:t>iti smṛteḥ ||25||</w:t>
      </w:r>
    </w:p>
    <w:p w:rsidR="00F1606F" w:rsidRPr="001077EA" w:rsidRDefault="00F1606F" w:rsidP="001077EA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F1606F" w:rsidRPr="00B17D9C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/>
          <w:bCs/>
          <w:lang w:val="fr-CA"/>
        </w:rPr>
        <w:t>11.10.8, 11.13.31.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10.85.7.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 w:rsidP="001077EA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F1606F" w:rsidRPr="00FB6FA7" w:rsidRDefault="00F1606F">
      <w:pPr>
        <w:pStyle w:val="Heading3"/>
        <w:rPr>
          <w:noProof w:val="0"/>
          <w:cs/>
          <w:lang w:val="en-US" w:bidi="sa-IN"/>
        </w:rPr>
      </w:pPr>
      <w:r>
        <w:rPr>
          <w:noProof w:val="0"/>
          <w:cs/>
          <w:lang w:val="sa-IN" w:bidi="sa-IN"/>
        </w:rPr>
        <w:t>14. pṛthag-upadeśādhikaraṇam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9662BA" w:rsidRDefault="00F1606F" w:rsidP="001077EA">
      <w:pPr>
        <w:jc w:val="center"/>
        <w:rPr>
          <w:rFonts w:eastAsia="MS Minchofalt"/>
          <w:b/>
          <w:bCs/>
          <w:lang w:val="fr-CA"/>
        </w:rPr>
      </w:pPr>
      <w:r w:rsidRPr="009662BA">
        <w:rPr>
          <w:b/>
          <w:bCs/>
          <w:noProof w:val="0"/>
          <w:cs/>
          <w:lang w:val="sa-IN" w:bidi="sa-IN"/>
        </w:rPr>
        <w:t>|| 2.3.26 ||</w:t>
      </w:r>
    </w:p>
    <w:p w:rsidR="00F1606F" w:rsidRDefault="00F1606F" w:rsidP="001077EA">
      <w:pPr>
        <w:rPr>
          <w:rFonts w:eastAsia="MS Minchofalt"/>
          <w:lang w:val="fr-CA"/>
        </w:rPr>
      </w:pPr>
    </w:p>
    <w:p w:rsidR="00F1606F" w:rsidRDefault="00F1606F" w:rsidP="001077E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eṣa hi draṣṭety ādau saṁśayaḥ | jīvasya dharma-bhūtaṁ jñānam anityaṁ nityaṁ veti | pāṣāṇa-kalpe jīve manasā saṁyukte jñānam utpadyate | sukham aham ity ādi śruteḥ | jñānatvaṁ tasya jñāna-sambandhāt bodhyam | vahnitvam iva vahni-sambandhād ayasaḥ | yadi jñānaṁ nityaṁ tarhi suṣupty-ādau tatra syāt karaṇa-vyarthatā ceti prāpte—</w:t>
      </w:r>
    </w:p>
    <w:p w:rsidR="00F1606F" w:rsidRPr="00083B66" w:rsidRDefault="00F1606F" w:rsidP="001077EA">
      <w:pPr>
        <w:rPr>
          <w:rFonts w:eastAsia="MS Minchofalt"/>
          <w:lang w:val="fr-CA"/>
        </w:rPr>
      </w:pPr>
    </w:p>
    <w:p w:rsidR="00F1606F" w:rsidRPr="00083B66" w:rsidRDefault="00F1606F" w:rsidP="00B4670B">
      <w:pPr>
        <w:pStyle w:val="Versequote"/>
        <w:rPr>
          <w:rFonts w:eastAsia="MS Minchofalt"/>
          <w:lang w:val="fr-CA"/>
        </w:rPr>
      </w:pPr>
      <w:r>
        <w:rPr>
          <w:noProof w:val="0"/>
          <w:cs/>
        </w:rPr>
        <w:t xml:space="preserve">pṛthag upadeśāt </w:t>
      </w:r>
      <w:r>
        <w:rPr>
          <w:rFonts w:eastAsia="MS Minchofalt"/>
          <w:lang w:val="fr-CA"/>
        </w:rPr>
        <w:t>||</w:t>
      </w:r>
    </w:p>
    <w:p w:rsidR="00F1606F" w:rsidRDefault="00F1606F" w:rsidP="003669C0">
      <w:pPr>
        <w:rPr>
          <w:rFonts w:eastAsia="MS Minchofalt"/>
          <w:lang w:val="fr-CA"/>
        </w:rPr>
      </w:pPr>
    </w:p>
    <w:p w:rsidR="00F1606F" w:rsidRDefault="00F1606F" w:rsidP="00FB6FA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dharma-bhūtaṁ jñānaṁ nityam | kutaḥ ? pṛthag iti | eṣa hīty ādi-vākyāt pṛthag-bhūte, </w:t>
      </w:r>
      <w:r w:rsidRPr="00B6610E">
        <w:rPr>
          <w:noProof w:val="0"/>
          <w:color w:val="0000FF"/>
          <w:cs/>
          <w:lang w:bidi="sa-IN"/>
        </w:rPr>
        <w:t>avināśī vā are’yam</w:t>
      </w:r>
      <w:r>
        <w:rPr>
          <w:noProof w:val="0"/>
          <w:color w:val="0000FF"/>
          <w:lang w:bidi="sa-IN"/>
        </w:rPr>
        <w:t xml:space="preserve"> </w:t>
      </w:r>
      <w:r w:rsidRPr="00B6610E">
        <w:rPr>
          <w:noProof w:val="0"/>
          <w:color w:val="0000FF"/>
          <w:cs/>
          <w:lang w:bidi="sa-IN"/>
        </w:rPr>
        <w:t>ātmānucchitti</w:t>
      </w:r>
      <w:r>
        <w:rPr>
          <w:noProof w:val="0"/>
          <w:color w:val="0000FF"/>
          <w:lang w:bidi="sa-IN"/>
        </w:rPr>
        <w:t>-</w:t>
      </w:r>
      <w:r w:rsidRPr="00B6610E">
        <w:rPr>
          <w:noProof w:val="0"/>
          <w:color w:val="0000FF"/>
          <w:cs/>
          <w:lang w:bidi="sa-IN"/>
        </w:rPr>
        <w:t xml:space="preserve">dharmā </w:t>
      </w:r>
      <w:r>
        <w:rPr>
          <w:noProof w:val="0"/>
          <w:lang w:bidi="sa-IN"/>
        </w:rPr>
        <w:t xml:space="preserve">[bṛ.ā.u. 4.5.14] </w:t>
      </w:r>
      <w:r>
        <w:rPr>
          <w:noProof w:val="0"/>
          <w:cs/>
          <w:lang w:bidi="sa-IN"/>
        </w:rPr>
        <w:t>it</w:t>
      </w:r>
      <w:r>
        <w:rPr>
          <w:noProof w:val="0"/>
          <w:lang w:bidi="sa-IN"/>
        </w:rPr>
        <w:t xml:space="preserve">y ādi </w:t>
      </w:r>
      <w:r w:rsidRPr="00B74FD6">
        <w:rPr>
          <w:rStyle w:val="StyleBleu"/>
          <w:rFonts w:cs="Balaram"/>
          <w:noProof w:val="0"/>
          <w:color w:val="auto"/>
          <w:lang w:bidi="sa-IN"/>
        </w:rPr>
        <w:t>bṛhad-āraṇyak</w:t>
      </w:r>
      <w:r>
        <w:rPr>
          <w:rStyle w:val="StyleBleu"/>
          <w:rFonts w:cs="Balaram"/>
          <w:noProof w:val="0"/>
          <w:color w:val="auto"/>
          <w:lang w:bidi="sa-IN"/>
        </w:rPr>
        <w:t>a-vākye tattvena tasyopadeśāt</w:t>
      </w:r>
      <w:r>
        <w:rPr>
          <w:noProof w:val="0"/>
          <w:cs/>
          <w:lang w:bidi="sa-IN"/>
        </w:rPr>
        <w:t xml:space="preserve"> |</w:t>
      </w:r>
      <w:r>
        <w:rPr>
          <w:noProof w:val="0"/>
          <w:lang w:bidi="sa-IN"/>
        </w:rPr>
        <w:t xml:space="preserve"> na ca manasā saṁyogād ātmani jñānotpattiḥ niravayavayos tayoḥ saṁy</w:t>
      </w:r>
      <w:r>
        <w:rPr>
          <w:rFonts w:eastAsia="MS Minchofalt"/>
          <w:lang w:val="fr-CA"/>
        </w:rPr>
        <w:t>ogāsiddheḥ | bhagavad-vaimukhyenāvṛtam idaṁ tat-sāṁmukhyena tasmin vinaṣṭe satyāvirbhavatīti smṛtir āha—</w:t>
      </w:r>
    </w:p>
    <w:p w:rsidR="00F1606F" w:rsidRDefault="00F1606F" w:rsidP="00FB6FA7">
      <w:pPr>
        <w:rPr>
          <w:rFonts w:eastAsia="MS Minchofalt"/>
          <w:lang w:val="fr-CA"/>
        </w:rPr>
      </w:pPr>
    </w:p>
    <w:p w:rsidR="00F1606F" w:rsidRDefault="00F1606F" w:rsidP="00FB6FA7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yathā na kriyate jyotsnā mala-prakṣālanān maṇeḥ |</w:t>
      </w:r>
    </w:p>
    <w:p w:rsidR="00F1606F" w:rsidRDefault="00F1606F" w:rsidP="00FB6FA7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doṣa-prahāṇāt na jñānam ātmanaḥ kriyate tathā ||</w:t>
      </w:r>
    </w:p>
    <w:p w:rsidR="00F1606F" w:rsidRDefault="00F1606F" w:rsidP="00FB6FA7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yathodapāna-khananāt kriyate na jalāntaram |</w:t>
      </w:r>
    </w:p>
    <w:p w:rsidR="00F1606F" w:rsidRDefault="00F1606F" w:rsidP="00FB6FA7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sad eva nīyate vyaktim asataḥ sambhavaḥ kutaḥ ||</w:t>
      </w:r>
    </w:p>
    <w:p w:rsidR="00F1606F" w:rsidRDefault="00F1606F" w:rsidP="00FB6FA7">
      <w:pPr>
        <w:pStyle w:val="Quote"/>
        <w:rPr>
          <w:rFonts w:eastAsia="MS Minchofalt"/>
          <w:lang w:val="en-US"/>
        </w:rPr>
      </w:pPr>
      <w:r>
        <w:rPr>
          <w:rFonts w:eastAsia="MS Minchofalt"/>
          <w:lang w:val="en-US"/>
        </w:rPr>
        <w:t>tathā heya-guṇa-dhvaṁsād avarodhādayo guṇāḥ |</w:t>
      </w:r>
    </w:p>
    <w:p w:rsidR="00F1606F" w:rsidRPr="00083B66" w:rsidRDefault="00F1606F" w:rsidP="00FB6FA7">
      <w:pPr>
        <w:pStyle w:val="Quote"/>
        <w:rPr>
          <w:noProof w:val="0"/>
          <w:cs/>
          <w:lang w:bidi="sa-IN"/>
        </w:rPr>
      </w:pPr>
      <w:r>
        <w:rPr>
          <w:rFonts w:eastAsia="MS Minchofalt"/>
          <w:lang w:val="en-US"/>
        </w:rPr>
        <w:t xml:space="preserve">prakāśyante na ucyante nityā evātmano hi te || </w:t>
      </w:r>
      <w:r>
        <w:rPr>
          <w:rFonts w:eastAsia="MS Minchofalt"/>
          <w:color w:val="auto"/>
          <w:lang w:val="en-US"/>
        </w:rPr>
        <w:t>iti ||26||</w:t>
      </w:r>
      <w:r>
        <w:rPr>
          <w:noProof w:val="0"/>
          <w:cs/>
          <w:lang w:bidi="sa-IN"/>
        </w:rPr>
        <w:t xml:space="preserve"> </w:t>
      </w:r>
    </w:p>
    <w:p w:rsidR="00F1606F" w:rsidRPr="00B74FD6" w:rsidRDefault="00F1606F" w:rsidP="00FB6FA7">
      <w:pPr>
        <w:rPr>
          <w:rFonts w:eastAsia="MS Minchofalt"/>
          <w:lang w:val="fr-CA"/>
        </w:rPr>
      </w:pPr>
    </w:p>
    <w:p w:rsidR="00F1606F" w:rsidRPr="00B17D9C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11.13.31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6.16.5</w:t>
      </w:r>
      <w:r w:rsidRPr="007712DE">
        <w:rPr>
          <w:rFonts w:eastAsia="MS Minchofalt"/>
          <w:bCs/>
          <w:lang w:val="fr-CA"/>
        </w:rPr>
        <w:t>7</w:t>
      </w:r>
      <w:r>
        <w:rPr>
          <w:rFonts w:eastAsia="MS Minchofalt"/>
          <w:bCs/>
          <w:lang w:val="fr-CA"/>
        </w:rPr>
        <w:t>.</w:t>
      </w:r>
    </w:p>
    <w:p w:rsidR="00F1606F" w:rsidRPr="00083B66" w:rsidRDefault="00F1606F" w:rsidP="007712DE">
      <w:pPr>
        <w:rPr>
          <w:rFonts w:eastAsia="MS Minchofalt"/>
          <w:lang w:val="fr-CA"/>
        </w:rPr>
      </w:pPr>
    </w:p>
    <w:p w:rsidR="00F1606F" w:rsidRPr="009662BA" w:rsidRDefault="00F1606F" w:rsidP="00083B66">
      <w:pPr>
        <w:jc w:val="center"/>
        <w:rPr>
          <w:rFonts w:eastAsia="MS Minchofalt"/>
          <w:b/>
          <w:bCs/>
          <w:lang w:val="fr-CA"/>
        </w:rPr>
      </w:pPr>
      <w:r w:rsidRPr="009662BA">
        <w:rPr>
          <w:b/>
          <w:bCs/>
          <w:noProof w:val="0"/>
          <w:cs/>
          <w:lang w:val="sa-IN" w:bidi="sa-IN"/>
        </w:rPr>
        <w:t>|| 2.3.27 ||</w:t>
      </w:r>
    </w:p>
    <w:p w:rsidR="00F1606F" w:rsidRDefault="00F1606F" w:rsidP="00453A12">
      <w:pPr>
        <w:rPr>
          <w:rFonts w:eastAsia="MS Minchofalt"/>
          <w:lang w:val="fr-CA"/>
        </w:rPr>
      </w:pPr>
    </w:p>
    <w:p w:rsidR="00F1606F" w:rsidRDefault="00F1606F" w:rsidP="00453A1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yo vijñāne tiṣṭhann ity ādi śruter gatim āha—</w:t>
      </w:r>
    </w:p>
    <w:p w:rsidR="00F1606F" w:rsidRPr="00083B66" w:rsidRDefault="00F1606F" w:rsidP="00453A12">
      <w:pPr>
        <w:rPr>
          <w:rFonts w:eastAsia="MS Minchofalt"/>
          <w:lang w:val="fr-CA"/>
        </w:rPr>
      </w:pPr>
    </w:p>
    <w:p w:rsidR="00F1606F" w:rsidRPr="00083B66" w:rsidRDefault="00F1606F" w:rsidP="00B4670B">
      <w:pPr>
        <w:pStyle w:val="Versequote"/>
        <w:rPr>
          <w:noProof w:val="0"/>
          <w:cs/>
        </w:rPr>
      </w:pPr>
      <w:r w:rsidRPr="00083B66">
        <w:rPr>
          <w:noProof w:val="0"/>
          <w:cs/>
        </w:rPr>
        <w:t xml:space="preserve">tad-guṇa-sāratvāt tad-vyapadeśa-prājñavat </w:t>
      </w:r>
      <w:r>
        <w:rPr>
          <w:noProof w:val="0"/>
          <w:cs/>
        </w:rPr>
        <w:t>||</w:t>
      </w:r>
    </w:p>
    <w:p w:rsidR="00F1606F" w:rsidRDefault="00F1606F" w:rsidP="00EC743A">
      <w:pPr>
        <w:rPr>
          <w:rFonts w:eastAsia="MS Minchofalt"/>
          <w:lang w:val="fr-CA"/>
        </w:rPr>
      </w:pPr>
    </w:p>
    <w:p w:rsidR="00F1606F" w:rsidRDefault="00F1606F" w:rsidP="00EC743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jñātur api jīvasya jñāna-svarūpatvena vyapadeśaḥ | kutaḥ ? tad-guṇeti | sa jñāna-lakṣaṇo guṇaḥ sāro yatra tathātvāt | sāro vyabhicāra-rahitaḥ svarūpānusandīti yāvat | prājñavat yathā yaḥ sarvajñaḥ sarvavid iti prājñatvenoktasya viṣṇoḥ satyaṁ jñānam iti jñāna-svarūpa-vyapadeśas tadvat | atra jñātā jñāna-svarūpo nirdiṣṭaḥ ||27||</w:t>
      </w:r>
    </w:p>
    <w:p w:rsidR="00F1606F" w:rsidRDefault="00F1606F" w:rsidP="00EC743A">
      <w:pPr>
        <w:rPr>
          <w:rFonts w:eastAsia="MS Minchofalt"/>
          <w:lang w:val="fr-CA"/>
        </w:rPr>
      </w:pPr>
    </w:p>
    <w:p w:rsidR="00F1606F" w:rsidRPr="0069652E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11.23.40, 11.3.39.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11.11.6, 11.23.54.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453A12" w:rsidRDefault="00F1606F" w:rsidP="00083B66">
      <w:pPr>
        <w:jc w:val="center"/>
        <w:rPr>
          <w:rFonts w:eastAsia="MS Minchofalt"/>
          <w:b/>
          <w:bCs/>
          <w:lang w:val="fr-CA"/>
        </w:rPr>
      </w:pPr>
      <w:r w:rsidRPr="00453A12">
        <w:rPr>
          <w:b/>
          <w:bCs/>
          <w:noProof w:val="0"/>
          <w:cs/>
          <w:lang w:val="sa-IN" w:bidi="sa-IN"/>
        </w:rPr>
        <w:t>|| 2.3.28 ||</w:t>
      </w:r>
    </w:p>
    <w:p w:rsidR="00F1606F" w:rsidRDefault="00F1606F" w:rsidP="002410BD">
      <w:pPr>
        <w:rPr>
          <w:lang w:val="fr-CA"/>
        </w:rPr>
      </w:pPr>
    </w:p>
    <w:p w:rsidR="00F1606F" w:rsidRDefault="00F1606F" w:rsidP="002410BD">
      <w:pPr>
        <w:rPr>
          <w:lang w:val="fr-CA"/>
        </w:rPr>
      </w:pPr>
      <w:r>
        <w:rPr>
          <w:lang w:val="fr-CA"/>
        </w:rPr>
        <w:t>atha jñāna-svarūpo jñātā nirdeśya ity āha—</w:t>
      </w:r>
    </w:p>
    <w:p w:rsidR="00F1606F" w:rsidRPr="00083B66" w:rsidRDefault="00F1606F" w:rsidP="002410BD">
      <w:pPr>
        <w:rPr>
          <w:lang w:val="fr-CA"/>
        </w:rPr>
      </w:pPr>
    </w:p>
    <w:p w:rsidR="00F1606F" w:rsidRPr="00083B66" w:rsidRDefault="00F1606F" w:rsidP="00B4670B">
      <w:pPr>
        <w:pStyle w:val="Versequote"/>
        <w:rPr>
          <w:noProof w:val="0"/>
          <w:cs/>
        </w:rPr>
      </w:pPr>
      <w:r w:rsidRPr="00083B66">
        <w:rPr>
          <w:noProof w:val="0"/>
          <w:cs/>
        </w:rPr>
        <w:t xml:space="preserve">yāvad ātmābhāvitvāc ca na doṣas tad-darśanāt </w:t>
      </w:r>
      <w:r>
        <w:rPr>
          <w:noProof w:val="0"/>
          <w:cs/>
        </w:rPr>
        <w:t>||</w:t>
      </w:r>
    </w:p>
    <w:p w:rsidR="00F1606F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jñāna-svarūpo jīvo jñāteti vyapadeśo na doṣaḥ, nirdoṣa </w:t>
      </w:r>
      <w:r w:rsidRPr="00983BEA">
        <w:rPr>
          <w:rFonts w:eastAsia="MS Minchofalt"/>
          <w:lang w:val="pl-PL"/>
        </w:rPr>
        <w:t>ity arthaḥ |</w:t>
      </w:r>
      <w:r>
        <w:rPr>
          <w:rFonts w:eastAsia="MS Minchofalt"/>
          <w:lang w:val="fr-CA"/>
        </w:rPr>
        <w:t xml:space="preserve"> kutaḥ ? yāvad iti | tathā pratīter ātma-samāna-kāla-bhāvitvān na sa bādhyata </w:t>
      </w:r>
      <w:r w:rsidRPr="00983BEA">
        <w:rPr>
          <w:rFonts w:eastAsia="MS Minchofalt"/>
          <w:lang w:val="pl-PL"/>
        </w:rPr>
        <w:t>ity arthaḥ |</w:t>
      </w:r>
      <w:r>
        <w:rPr>
          <w:rFonts w:eastAsia="MS Minchofalt"/>
          <w:lang w:val="fr-CA"/>
        </w:rPr>
        <w:t xml:space="preserve"> ātmā khalv anādy-anta-kālaḥ sampratipannaḥ prakāśa-rūpo’pi raviḥ prakāśayiteti vīkṣaṇāc ca | yāvad ravir bhāvī hy eṣa vyapadeśaḥ, nirbhede’pi vastuni dvedhā bhāti, viśeṣād ity āhuḥ ||28||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B17D9C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10.85.22, 11.10.8 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11.11.4.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B17D9C" w:rsidRDefault="00F1606F" w:rsidP="00083B66">
      <w:pPr>
        <w:jc w:val="center"/>
        <w:rPr>
          <w:rFonts w:eastAsia="MS Minchofalt"/>
          <w:b/>
          <w:bCs/>
          <w:lang w:val="fr-CA"/>
        </w:rPr>
      </w:pPr>
      <w:r w:rsidRPr="00B17D9C">
        <w:rPr>
          <w:b/>
          <w:bCs/>
          <w:noProof w:val="0"/>
          <w:cs/>
          <w:lang w:val="sa-IN" w:bidi="sa-IN"/>
        </w:rPr>
        <w:t>|| 2.3.29 ||</w:t>
      </w:r>
    </w:p>
    <w:p w:rsidR="00F1606F" w:rsidRDefault="00F1606F" w:rsidP="00C90B2A">
      <w:pPr>
        <w:rPr>
          <w:rFonts w:eastAsia="MS Minchofalt"/>
          <w:lang w:val="fr-CA"/>
        </w:rPr>
      </w:pPr>
    </w:p>
    <w:p w:rsidR="00F1606F" w:rsidRDefault="00F1606F" w:rsidP="00C90B2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nanu guṇa-bhūtaṁ jñānaṁ nātmano nityaṁ suṣuptāv asattvāj jāgare sāmagryāḥ sambhavāc ceti cet, tatrāha—</w:t>
      </w:r>
    </w:p>
    <w:p w:rsidR="00F1606F" w:rsidRPr="00083B66" w:rsidRDefault="00F1606F" w:rsidP="00C90B2A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puṁstvādivat tv asya sato’bhivyakti-yogāt ||</w:t>
      </w:r>
    </w:p>
    <w:p w:rsidR="00F1606F" w:rsidRDefault="00F1606F" w:rsidP="00C90B2A">
      <w:pPr>
        <w:rPr>
          <w:rFonts w:eastAsia="MS Minchofalt"/>
          <w:lang w:val="fr-CA"/>
        </w:rPr>
      </w:pPr>
    </w:p>
    <w:p w:rsidR="00F1606F" w:rsidRDefault="00F1606F" w:rsidP="00C90B2A">
      <w:pPr>
        <w:rPr>
          <w:rStyle w:val="StyleBleu"/>
          <w:rFonts w:eastAsia="MS Minchofalt" w:cs="Balaram"/>
          <w:color w:val="auto"/>
          <w:lang w:val="fr-CA"/>
        </w:rPr>
      </w:pPr>
      <w:r>
        <w:rPr>
          <w:rFonts w:eastAsia="MS Minchofalt"/>
          <w:lang w:val="fr-CA"/>
        </w:rPr>
        <w:t xml:space="preserve">tu-śabdaḥ śaṅkā-cchedārthaḥ | nety anuvartate | suṣuptāv asato jñānasya jāgare sambhava iti na | kutaḥ ? asyeti | asya jñānasya suṣuptau sata eva jāgare’bhivyakter </w:t>
      </w:r>
      <w:r w:rsidRPr="00C90B2A">
        <w:rPr>
          <w:rFonts w:eastAsia="MS Minchofalt"/>
          <w:lang w:val="pl-PL"/>
        </w:rPr>
        <w:t>ity arthaḥ |</w:t>
      </w:r>
      <w:r>
        <w:rPr>
          <w:rFonts w:eastAsia="MS Minchofalt"/>
          <w:lang w:val="fr-CA"/>
        </w:rPr>
        <w:t xml:space="preserve"> dṛṣṭāntaḥ puṁstvādivat | bālye jīvātmanā sata eva puṁstvādeḥ kaiśore yathābhivyaktis tadvat | suṣuptau jñāna-prasaṅgas tu śrutyaiva parihṛtaḥ | suṣuptaṁ prakṛtya </w:t>
      </w:r>
      <w:r w:rsidRPr="00C90B2A">
        <w:rPr>
          <w:rStyle w:val="StyleBleu"/>
          <w:rFonts w:eastAsia="MS Minchofalt" w:cs="Balaram"/>
          <w:color w:val="auto"/>
          <w:lang w:val="fr-CA"/>
        </w:rPr>
        <w:t>bṛhad-āraṇyak</w:t>
      </w:r>
      <w:r>
        <w:rPr>
          <w:rStyle w:val="StyleBleu"/>
          <w:rFonts w:eastAsia="MS Minchofalt" w:cs="Balaram"/>
          <w:color w:val="auto"/>
          <w:lang w:val="fr-CA"/>
        </w:rPr>
        <w:t>e paṭhyate—</w:t>
      </w:r>
    </w:p>
    <w:p w:rsidR="00F1606F" w:rsidRDefault="00F1606F" w:rsidP="00C90B2A">
      <w:pPr>
        <w:rPr>
          <w:rFonts w:eastAsia="MS Minchofalt"/>
          <w:lang w:val="fr-CA"/>
        </w:rPr>
      </w:pPr>
    </w:p>
    <w:p w:rsidR="00F1606F" w:rsidRDefault="00F1606F" w:rsidP="00FC37C6">
      <w:pPr>
        <w:pStyle w:val="Quote"/>
        <w:rPr>
          <w:color w:val="auto"/>
          <w:lang w:val="en-US" w:bidi="sa-IN"/>
        </w:rPr>
      </w:pPr>
      <w:r w:rsidRPr="00ED146B">
        <w:rPr>
          <w:noProof w:val="0"/>
          <w:cs/>
          <w:lang w:bidi="sa-IN"/>
        </w:rPr>
        <w:t>yad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vai tan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na vijānāti vijānāti</w:t>
      </w:r>
      <w:r w:rsidRPr="006105DA">
        <w:rPr>
          <w:szCs w:val="20"/>
          <w:lang w:val="pl-PL"/>
        </w:rPr>
        <w:t xml:space="preserve">, </w:t>
      </w:r>
      <w:r w:rsidRPr="00ED146B">
        <w:rPr>
          <w:noProof w:val="0"/>
          <w:cs/>
          <w:lang w:bidi="sa-IN"/>
        </w:rPr>
        <w:t>vijānan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vai tan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na vijānāti</w:t>
      </w:r>
      <w:r w:rsidRPr="006105DA">
        <w:rPr>
          <w:szCs w:val="20"/>
          <w:lang w:val="pl-PL" w:bidi="sa-IN"/>
        </w:rPr>
        <w:t xml:space="preserve">, </w:t>
      </w:r>
      <w:r w:rsidRPr="00ED146B">
        <w:rPr>
          <w:noProof w:val="0"/>
          <w:cs/>
          <w:lang w:bidi="sa-IN"/>
        </w:rPr>
        <w:t>na hi vijñātur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vijñāter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viparilopo vidyate’vināśitvā</w:t>
      </w:r>
      <w:r w:rsidRPr="006105DA">
        <w:rPr>
          <w:szCs w:val="20"/>
          <w:lang w:val="pl-PL" w:bidi="sa-IN"/>
        </w:rPr>
        <w:t xml:space="preserve">t, </w:t>
      </w:r>
      <w:r w:rsidRPr="00ED146B">
        <w:rPr>
          <w:noProof w:val="0"/>
          <w:cs/>
          <w:lang w:bidi="sa-IN"/>
        </w:rPr>
        <w:t>na tu tad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dvitīyam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asti</w:t>
      </w:r>
      <w:r w:rsidRPr="006105DA">
        <w:rPr>
          <w:szCs w:val="20"/>
          <w:lang w:val="pl-PL" w:bidi="sa-IN"/>
        </w:rPr>
        <w:t xml:space="preserve">, </w:t>
      </w:r>
      <w:r w:rsidRPr="00ED146B">
        <w:rPr>
          <w:noProof w:val="0"/>
          <w:cs/>
          <w:lang w:bidi="sa-IN"/>
        </w:rPr>
        <w:t>tato’nyad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>vibhaktaṁ yad</w:t>
      </w:r>
      <w:r w:rsidRPr="006105DA">
        <w:rPr>
          <w:szCs w:val="20"/>
          <w:lang w:val="pl-PL"/>
        </w:rPr>
        <w:t xml:space="preserve"> </w:t>
      </w:r>
      <w:r w:rsidRPr="00ED146B">
        <w:rPr>
          <w:noProof w:val="0"/>
          <w:cs/>
          <w:lang w:bidi="sa-IN"/>
        </w:rPr>
        <w:t xml:space="preserve">vijānīyāt </w:t>
      </w:r>
      <w:r w:rsidRPr="00FC37C6">
        <w:rPr>
          <w:noProof w:val="0"/>
          <w:color w:val="auto"/>
          <w:cs/>
          <w:lang w:bidi="sa-IN"/>
        </w:rPr>
        <w:t>[</w:t>
      </w:r>
      <w:r>
        <w:rPr>
          <w:color w:val="auto"/>
          <w:lang w:val="en-US" w:bidi="sa-IN"/>
        </w:rPr>
        <w:t xml:space="preserve">bṛ.ā.u. </w:t>
      </w:r>
      <w:r w:rsidRPr="00FC37C6">
        <w:rPr>
          <w:noProof w:val="0"/>
          <w:color w:val="auto"/>
          <w:cs/>
          <w:lang w:bidi="sa-IN"/>
        </w:rPr>
        <w:t>4.3.30]</w:t>
      </w:r>
      <w:r>
        <w:rPr>
          <w:color w:val="auto"/>
          <w:lang w:val="en-US" w:bidi="sa-IN"/>
        </w:rPr>
        <w:t xml:space="preserve"> iti |</w:t>
      </w:r>
    </w:p>
    <w:p w:rsidR="00F1606F" w:rsidRDefault="00F1606F" w:rsidP="00FC37C6">
      <w:pPr>
        <w:rPr>
          <w:rFonts w:eastAsia="MS Minchofalt"/>
          <w:lang w:val="en-US"/>
        </w:rPr>
      </w:pPr>
    </w:p>
    <w:p w:rsidR="00F1606F" w:rsidRDefault="00F1606F" w:rsidP="00FC37C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iha tadā sad api jñānaṁ viṣayatayā nābhyudeti viṣayābhāvād eveti pratīyate | itarathā suṣuptau sthitasyāparāmarśa-prasaṅgaḥ syāt | indriya-saṁyoga-rūpā kāraṇa-sāmagrī tu tad-abhivyañjikā | asataḥ sambhave tu klīb asyāpi tad-āpattiḥ | tasmāt jñāna-svarūpo’ṇur jīvo nitya-jñāna-guṇakaḥ siddhaḥ ||29||</w:t>
      </w:r>
    </w:p>
    <w:p w:rsidR="00F1606F" w:rsidRPr="00FC37C6" w:rsidRDefault="00F1606F" w:rsidP="00FC37C6">
      <w:pPr>
        <w:rPr>
          <w:rFonts w:eastAsia="MS Minchofalt"/>
          <w:lang w:val="en-US"/>
        </w:rPr>
      </w:pPr>
    </w:p>
    <w:p w:rsidR="00F1606F" w:rsidRPr="00C27FB2" w:rsidRDefault="00F1606F" w:rsidP="007712DE">
      <w:pPr>
        <w:rPr>
          <w:rFonts w:eastAsia="MS Minchofalt"/>
          <w:b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/>
          <w:bCs/>
          <w:lang w:val="fr-CA"/>
        </w:rPr>
        <w:t>11.13.31.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11.22.31.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15. nityopalabdhi-prasaṅgādhikaraṇam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2.3.30 ||</w:t>
      </w:r>
    </w:p>
    <w:p w:rsidR="00F1606F" w:rsidRDefault="00F1606F" w:rsidP="00FC37C6">
      <w:pPr>
        <w:rPr>
          <w:rFonts w:eastAsia="MS Minchofalt"/>
          <w:lang w:val="fr-CA"/>
        </w:rPr>
      </w:pPr>
    </w:p>
    <w:p w:rsidR="00F1606F" w:rsidRDefault="00F1606F" w:rsidP="00FC37C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athaitat pratipakṣa-bhūtān sāṅkhyān dūṣayati | atra jñāna-mātro vibhur ātmeti yukta na veti viṣaye sarvatra kāryopalambhāt yuktaṁ tat | aṇutve sarvāṅgīṇa-sukha-duḥkhānupalambhaḥ | madhyamatve tv anityatāpattiḥ | kṛta-hanya-kṛtābhyagamaś cety evaṁ prāpte—</w:t>
      </w:r>
    </w:p>
    <w:p w:rsidR="00F1606F" w:rsidRPr="00083B66" w:rsidRDefault="00F1606F" w:rsidP="00FC37C6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nityopalabdhy-anupalabdhi-prasaṅgo’nyatara-niyamo vānyathā ||</w:t>
      </w:r>
    </w:p>
    <w:p w:rsidR="00F1606F" w:rsidRDefault="00F1606F" w:rsidP="00FC37C6">
      <w:pPr>
        <w:rPr>
          <w:rFonts w:eastAsia="MS Minchofalt"/>
          <w:lang w:val="fr-CA"/>
        </w:rPr>
      </w:pPr>
    </w:p>
    <w:p w:rsidR="00F1606F" w:rsidRDefault="00F1606F" w:rsidP="00FC37C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anyathā jñāna-mātro vibhur ātmeti mate nityam upalabdhy-anupalabdhyoḥ prasaṅgaḥ syāt | anyatarasya niyamaḥ pratibandho vā nityaṁ syāt | ayam arthaḥ—loka-siddhopalabdhir anupalabdhiś cāsti | tayor vibhur ātmā cin-mātraś cet kāraṇaṁ, tarhi nityaṁ yugapac ca te sarvasya lokasya prāpnuyātām | athopalabdher eve cet kāraṇaṁ, tadā kasyāpi kutrāpi anupalabdhir na syāt | anupalabdher eve cet tarhi kasyāpi kutrāpy upalabdhir na syād iti | na ca karaṇāyattā tayor vyavasthā | ātmano vibhutvena karaṇaiḥ sarvadā saṁyogāt, kiṁ ca, tan-mate sarvātmanāṁ vibhutayā sarva-śarīrair yogāt sarvatra bhoga-prāptiḥ | etenādṛṣṭa-viśeṣāt bhoga-vyavastheti saṅkalpa-viśeṣād adṛṣṭa-vyavastheti pratyuktam | matāntare’py etat samaṁ dūṣaṇam | asmākaṁ tv ātmanām aṇutvena prati-śarīraṁ bhedān na kaścid adhikṣepaḥ | aṇor api sarvatra kārya-krameṇaiva na yugapad ity adoṣaḥ sarvāṅgīṇa-sukhādy-upalambhas tu guṇena vyāpter ity uktam ||30||</w:t>
      </w:r>
    </w:p>
    <w:p w:rsidR="00F1606F" w:rsidRPr="00083B66" w:rsidRDefault="00F1606F" w:rsidP="00FC37C6">
      <w:pPr>
        <w:rPr>
          <w:rFonts w:eastAsia="MS Minchofalt"/>
          <w:lang w:val="fr-CA"/>
        </w:rPr>
      </w:pPr>
    </w:p>
    <w:p w:rsidR="00F1606F" w:rsidRPr="00C27FB2" w:rsidRDefault="00F1606F" w:rsidP="007712DE">
      <w:pPr>
        <w:rPr>
          <w:rFonts w:eastAsia="MS Minchofalt"/>
          <w:b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rpc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/>
          <w:bCs/>
          <w:lang w:val="fr-CA"/>
        </w:rPr>
        <w:t>10.87.26.</w:t>
      </w:r>
    </w:p>
    <w:p w:rsidR="00F1606F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6.11.9.</w:t>
      </w:r>
    </w:p>
    <w:p w:rsidR="00F1606F" w:rsidRPr="00202116" w:rsidRDefault="00F1606F" w:rsidP="00202116"/>
    <w:p w:rsidR="00F1606F" w:rsidRDefault="00F1606F" w:rsidP="005204D6">
      <w:pPr>
        <w:jc w:val="center"/>
      </w:pPr>
      <w:r>
        <w:t>—o)0(o—</w:t>
      </w:r>
    </w:p>
    <w:p w:rsidR="00F1606F" w:rsidRDefault="00F1606F">
      <w:pPr>
        <w:pStyle w:val="Heading3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16. kartr-adhikaraṇam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2.3.31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idam idānīṁ vicārayati | </w:t>
      </w:r>
      <w:r>
        <w:rPr>
          <w:noProof w:val="0"/>
          <w:color w:val="0000FF"/>
          <w:cs/>
          <w:lang w:val="sa-IN" w:bidi="sa-IN"/>
        </w:rPr>
        <w:t xml:space="preserve">vijñānaṁ yajñaṁ tanute, karmāṇi tanute’pi ca </w:t>
      </w:r>
      <w:r>
        <w:rPr>
          <w:noProof w:val="0"/>
          <w:cs/>
          <w:lang w:val="sa-IN" w:bidi="sa-IN"/>
        </w:rPr>
        <w:t xml:space="preserve">[tai.u. 2.5.1] iti </w:t>
      </w:r>
      <w:r>
        <w:rPr>
          <w:noProof w:val="0"/>
          <w:color w:val="FF0000"/>
          <w:cs/>
          <w:lang w:val="sa-IN" w:bidi="sa-IN"/>
        </w:rPr>
        <w:t xml:space="preserve">taittirīyāḥ </w:t>
      </w:r>
      <w:r>
        <w:rPr>
          <w:noProof w:val="0"/>
          <w:cs/>
          <w:lang w:val="sa-IN" w:bidi="sa-IN"/>
        </w:rPr>
        <w:t xml:space="preserve">paṭhanti | iha sandehaḥ | vijñāna-śābdito jīvaḥ kartā na veti | 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ind w:firstLine="720"/>
        <w:rPr>
          <w:noProof w:val="0"/>
          <w:color w:val="0000FF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>hantā cen manyate hantuṁ hataś cen manyate hatam |</w:t>
      </w:r>
    </w:p>
    <w:p w:rsidR="00F1606F" w:rsidRDefault="00F1606F">
      <w:pPr>
        <w:ind w:firstLine="720"/>
        <w:rPr>
          <w:noProof w:val="0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 xml:space="preserve">ubhau tau na vijānīto nāyaṁ hanti na hanyate || </w:t>
      </w:r>
      <w:r>
        <w:rPr>
          <w:noProof w:val="0"/>
          <w:cs/>
          <w:lang w:val="sa-IN" w:bidi="sa-IN"/>
        </w:rPr>
        <w:t>[kaṭha.u. 1.2.19]</w:t>
      </w:r>
    </w:p>
    <w:p w:rsidR="00F1606F" w:rsidRPr="00083B66" w:rsidRDefault="00F1606F">
      <w:pPr>
        <w:ind w:firstLine="720"/>
        <w:rPr>
          <w:rFonts w:eastAsia="MS Minchofalt"/>
          <w:color w:val="0000FF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iti kaṭha-śrutyā tasya kartṛtva-pratiṣedhān na sa kartā, kintu prakṛtir eva kartrī | 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E0312B" w:rsidRDefault="00F1606F" w:rsidP="00E0312B">
      <w:pPr>
        <w:pStyle w:val="Quote"/>
        <w:rPr>
          <w:noProof w:val="0"/>
          <w:cs/>
        </w:rPr>
      </w:pPr>
      <w:r>
        <w:rPr>
          <w:noProof w:val="0"/>
          <w:cs/>
          <w:lang w:bidi="sa-IN"/>
        </w:rPr>
        <w:t>prakṛteḥ kriyamāṇāni guṇaiḥ karmāṇi sarvaśaḥ |</w:t>
      </w:r>
    </w:p>
    <w:p w:rsidR="00F1606F" w:rsidRPr="00E0312B" w:rsidRDefault="00F1606F" w:rsidP="00E0312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ahaṅkāra-vimūḍhātmā kartāham iti manyate || </w:t>
      </w:r>
      <w:r w:rsidRPr="00E0312B">
        <w:rPr>
          <w:noProof w:val="0"/>
          <w:color w:val="auto"/>
          <w:cs/>
          <w:lang w:bidi="sa-IN"/>
        </w:rPr>
        <w:t>[gītā 3.27]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E0312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kārya-kāraṇa-kartṛtve hetuḥ prakṛtir ucyate |</w:t>
      </w:r>
    </w:p>
    <w:p w:rsidR="00F1606F" w:rsidRPr="00E0312B" w:rsidRDefault="00F1606F" w:rsidP="00E0312B">
      <w:pPr>
        <w:pStyle w:val="Quote"/>
        <w:rPr>
          <w:rFonts w:eastAsia="MS Minchofalt"/>
          <w:color w:val="auto"/>
          <w:lang w:val="fr-CA"/>
        </w:rPr>
      </w:pPr>
      <w:r>
        <w:rPr>
          <w:noProof w:val="0"/>
          <w:cs/>
          <w:lang w:bidi="sa-IN"/>
        </w:rPr>
        <w:t xml:space="preserve">puruṣaḥ sukha-duḥkhānāṁ bhoktṛtve hetur ucyate || </w:t>
      </w:r>
      <w:r w:rsidRPr="00E0312B">
        <w:rPr>
          <w:noProof w:val="0"/>
          <w:color w:val="auto"/>
          <w:cs/>
          <w:lang w:bidi="sa-IN"/>
        </w:rPr>
        <w:t>[gītā 13.20] ity ādi smṛtibhyaś ca |</w:t>
      </w:r>
    </w:p>
    <w:p w:rsidR="00F1606F" w:rsidRPr="00083B66" w:rsidRDefault="00F1606F">
      <w:pPr>
        <w:pStyle w:val="Quote"/>
        <w:rPr>
          <w:rFonts w:eastAsia="MS Minchofalt"/>
          <w:lang w:val="fr-CA"/>
        </w:rPr>
      </w:pPr>
    </w:p>
    <w:p w:rsidR="00F1606F" w:rsidRPr="00083B66" w:rsidRDefault="00F1606F">
      <w:pPr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tasmān na jīvasya kartṛtvaṁ prakṛti-gataṁ tattva-vivekāt svasmin so’dhyasyati bhoktā tu karma-phalānām iti prāpte—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kartā śāstrārthavattvāt 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jīva eva kartā, na guṇāḥ | kutaḥ ? śāstreti | </w:t>
      </w:r>
      <w:r>
        <w:rPr>
          <w:noProof w:val="0"/>
          <w:color w:val="0000FF"/>
          <w:cs/>
          <w:lang w:val="sa-IN" w:bidi="sa-IN"/>
        </w:rPr>
        <w:t xml:space="preserve">svarga-kāmo yajetātmānam eva lokam upāsīta </w:t>
      </w:r>
      <w:r>
        <w:rPr>
          <w:noProof w:val="0"/>
          <w:cs/>
          <w:lang w:val="sa-IN" w:bidi="sa-IN"/>
        </w:rPr>
        <w:t>ity ādi śāstrasya cetane kartari sati sārthakyāt guṇa-kartṛtvena tad-anarthakyaṁ syāt | śāstraṁ kila phala-hetutā-buddhim utpādya karmasu tat-phala-bhoktāraṁ puruṣaṁ pravartayate | na ca tad-buddhir jaḍānāṁ guṇānāṁ śakyotpādayitum ||31||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857A55" w:rsidRDefault="00F1606F" w:rsidP="00857A55">
      <w:pPr>
        <w:rPr>
          <w:noProof w:val="0"/>
          <w:cs/>
          <w:lang w:val="en-US" w:bidi="sa-IN"/>
        </w:rPr>
      </w:pPr>
      <w:r w:rsidRPr="007712DE">
        <w:rPr>
          <w:rFonts w:eastAsia="MS Minchofalt"/>
          <w:b/>
          <w:bCs/>
          <w:lang w:val="en-US" w:bidi="sa-IN"/>
        </w:rPr>
        <w:t xml:space="preserve">rpc: </w:t>
      </w:r>
      <w:r>
        <w:rPr>
          <w:noProof w:val="0"/>
          <w:cs/>
          <w:lang w:val="sa-IN" w:bidi="sa-IN"/>
        </w:rPr>
        <w:t>11.3.6-13, 11.10.16, 22, 26-27; gītā 18.14-15</w:t>
      </w:r>
      <w:r>
        <w:rPr>
          <w:rFonts w:eastAsia="MS Minchofalt"/>
          <w:lang w:val="en-US" w:bidi="sa-IN"/>
        </w:rPr>
        <w:t>.</w:t>
      </w:r>
    </w:p>
    <w:p w:rsidR="00F1606F" w:rsidRPr="00C27FB2" w:rsidRDefault="00F1606F" w:rsidP="007712DE">
      <w:pPr>
        <w:rPr>
          <w:rFonts w:eastAsia="MS Minchofalt"/>
          <w:bCs/>
          <w:lang w:val="fr-CA"/>
        </w:rPr>
      </w:pPr>
      <w:r w:rsidRPr="00C27FB2">
        <w:rPr>
          <w:rFonts w:eastAsia="MS Minchofalt"/>
          <w:b/>
          <w:bCs/>
          <w:lang w:val="fr-CA"/>
        </w:rPr>
        <w:t>hds</w:t>
      </w:r>
      <w:r w:rsidRPr="00C27FB2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C27FB2"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6.16.10.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2.3.32 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rPr>
          <w:rFonts w:eastAsia="MS Minchofalt"/>
          <w:lang w:val="en-US" w:bidi="sa-IN"/>
        </w:rPr>
      </w:pPr>
      <w:r>
        <w:rPr>
          <w:noProof w:val="0"/>
          <w:cs/>
          <w:lang w:val="sa-IN" w:bidi="sa-IN"/>
        </w:rPr>
        <w:t>vāstavam eva kartṛtvaṁ jīvasyety āha—</w:t>
      </w:r>
    </w:p>
    <w:p w:rsidR="00F1606F" w:rsidRPr="007712DE" w:rsidRDefault="00F1606F">
      <w:pPr>
        <w:rPr>
          <w:rFonts w:eastAsia="MS Minchofalt"/>
          <w:lang w:val="en-US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vihāropadeśāt 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>
      <w:pPr>
        <w:rPr>
          <w:rFonts w:eastAsia="MS Minchofalt"/>
          <w:lang w:val="fr-CA"/>
        </w:rPr>
      </w:pPr>
      <w:r>
        <w:rPr>
          <w:noProof w:val="0"/>
          <w:color w:val="0000FF"/>
          <w:cs/>
          <w:lang w:val="sa-IN" w:bidi="sa-IN"/>
        </w:rPr>
        <w:t xml:space="preserve">sa tatra paryeti jakṣan krīḍan ramamāṇa </w:t>
      </w:r>
      <w:r>
        <w:rPr>
          <w:noProof w:val="0"/>
          <w:cs/>
          <w:lang w:val="sa-IN" w:bidi="sa-IN"/>
        </w:rPr>
        <w:t>[chā.u. 8.12.3] ity ādinā muktasyāpi krīḍābhidhānād ity arthaḥ |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noProof w:val="0"/>
          <w:cs/>
          <w:lang w:val="sa-IN" w:bidi="sa-IN"/>
        </w:rPr>
        <w:t>ataḥ kartṛtvam atra na duḥkhāvahaṁ, kintu guṇa-sambandham eva, tasya svarūpa-glāni-karatvāt ||32||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Pr="00083B66" w:rsidRDefault="00F1606F" w:rsidP="003A72D4">
      <w:pPr>
        <w:rPr>
          <w:rFonts w:eastAsia="MS Minchofalt"/>
          <w:lang w:val="fr-CA"/>
        </w:rPr>
      </w:pPr>
      <w:r w:rsidRPr="003A72D4">
        <w:rPr>
          <w:rFonts w:eastAsia="MS Minchofalt"/>
          <w:b/>
          <w:bCs/>
          <w:lang w:val="en-US" w:bidi="sa-IN"/>
        </w:rPr>
        <w:t>rpc</w:t>
      </w:r>
      <w:r>
        <w:rPr>
          <w:rFonts w:eastAsia="MS Minchofalt"/>
          <w:lang w:val="en-US" w:bidi="sa-IN"/>
        </w:rPr>
        <w:t xml:space="preserve">: </w:t>
      </w:r>
      <w:r>
        <w:rPr>
          <w:noProof w:val="0"/>
          <w:cs/>
          <w:lang w:val="sa-IN" w:bidi="sa-IN"/>
        </w:rPr>
        <w:t>11.10.23-25</w:t>
      </w:r>
    </w:p>
    <w:p w:rsidR="00F1606F" w:rsidRDefault="00F1606F">
      <w:pPr>
        <w:rPr>
          <w:rFonts w:eastAsia="MS Minchofalt"/>
          <w:lang w:val="fr-CA"/>
        </w:rPr>
      </w:pPr>
      <w:r w:rsidRPr="007712DE">
        <w:rPr>
          <w:rFonts w:eastAsia="MS Minchofalt"/>
          <w:b/>
          <w:bCs/>
          <w:lang w:val="fr-CA"/>
        </w:rPr>
        <w:t>hds</w:t>
      </w:r>
      <w:r w:rsidRPr="007712DE">
        <w:rPr>
          <w:rFonts w:ascii="Times New Roman" w:eastAsia="MS Minchofalt" w:hAnsi="Times New Roman" w:cs="Times New Roman"/>
          <w:b/>
          <w:bCs/>
          <w:lang w:val="fr-CA"/>
        </w:rPr>
        <w:t> </w:t>
      </w:r>
      <w:r w:rsidRPr="007712DE"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lang w:val="fr-CA"/>
        </w:rPr>
        <w:t>6.16.11.</w:t>
      </w:r>
    </w:p>
    <w:p w:rsidR="00F1606F" w:rsidRPr="00083B66" w:rsidRDefault="00F1606F">
      <w:pPr>
        <w:rPr>
          <w:rFonts w:eastAsia="MS Minchofalt"/>
          <w:lang w:val="fr-CA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2.3.33 ||</w:t>
      </w:r>
    </w:p>
    <w:p w:rsidR="00F1606F" w:rsidRDefault="00F1606F" w:rsidP="00B4670B">
      <w:pPr>
        <w:pStyle w:val="Versequote"/>
        <w:rPr>
          <w:noProof w:val="0"/>
          <w: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upādānāt |</w:t>
      </w:r>
    </w:p>
    <w:p w:rsidR="00F1606F" w:rsidRPr="00286510" w:rsidRDefault="00F1606F">
      <w:pPr>
        <w:rPr>
          <w:rFonts w:eastAsia="MS Minchofalt"/>
        </w:rPr>
      </w:pPr>
    </w:p>
    <w:p w:rsidR="00F1606F" w:rsidRPr="00083B66" w:rsidRDefault="00F1606F">
      <w:pPr>
        <w:rPr>
          <w:rFonts w:eastAsia="MS Minchofalt"/>
          <w:lang w:val="fr-CA"/>
        </w:rPr>
      </w:pPr>
      <w:r>
        <w:rPr>
          <w:noProof w:val="0"/>
          <w:color w:val="0000FF"/>
          <w:cs/>
          <w:lang w:val="sa-IN" w:bidi="sa-IN"/>
        </w:rPr>
        <w:t xml:space="preserve">sa yathā mahārāja </w:t>
      </w:r>
      <w:r>
        <w:rPr>
          <w:noProof w:val="0"/>
          <w:cs/>
          <w:lang w:val="sa-IN" w:bidi="sa-IN"/>
        </w:rPr>
        <w:t xml:space="preserve">ity upakramya, </w:t>
      </w:r>
      <w:r>
        <w:rPr>
          <w:noProof w:val="0"/>
          <w:color w:val="0000FF"/>
          <w:cs/>
          <w:lang w:val="sa-IN" w:bidi="sa-IN"/>
        </w:rPr>
        <w:t xml:space="preserve">evam evaiṣa etān prāṇān gṛhītvā sve śarīre yathā-kāmaṁ parivartata </w:t>
      </w:r>
      <w:r>
        <w:rPr>
          <w:noProof w:val="0"/>
          <w:cs/>
          <w:lang w:val="sa-IN" w:bidi="sa-IN"/>
        </w:rPr>
        <w:t xml:space="preserve">[bṛ.ā.u. 2.1.18] iti śrutau, </w:t>
      </w:r>
      <w:r>
        <w:rPr>
          <w:noProof w:val="0"/>
          <w:color w:val="0000FF"/>
          <w:cs/>
          <w:lang w:val="sa-IN" w:bidi="sa-IN"/>
        </w:rPr>
        <w:t xml:space="preserve">gṛhītvaitāni saṁyāti vāyur gandhān ivāśayāt </w:t>
      </w:r>
      <w:r>
        <w:rPr>
          <w:noProof w:val="0"/>
          <w:cs/>
          <w:lang w:val="sa-IN" w:bidi="sa-IN"/>
        </w:rPr>
        <w:t>[gītā 15.7] iti smṛtau ca jīva-kartṛkasya prāṇopādānasyābhidhānāt lokākarṣaka-maṇer iva cetanasyaiva jīvasya kartṛtvaṁ bodhyam | anya-grahaṇādau prāṇādi karaṇaṁ, prāṇa-grahaṇādau tu nānyad astīti tasyaiva tat ||33||</w:t>
      </w:r>
    </w:p>
    <w:p w:rsidR="00F1606F" w:rsidRDefault="00F1606F">
      <w:pPr>
        <w:rPr>
          <w:rFonts w:eastAsia="MS Minchofalt"/>
        </w:rPr>
      </w:pPr>
    </w:p>
    <w:p w:rsidR="00F1606F" w:rsidRPr="006205FD" w:rsidRDefault="00F1606F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—-</w:t>
      </w:r>
    </w:p>
    <w:p w:rsidR="00F1606F" w:rsidRPr="007712DE" w:rsidRDefault="00F1606F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11.13.32.</w:t>
      </w:r>
    </w:p>
    <w:p w:rsidR="00F1606F" w:rsidRPr="007712DE" w:rsidRDefault="00F1606F">
      <w:pPr>
        <w:rPr>
          <w:rFonts w:eastAsia="MS Minchofalt"/>
          <w:b/>
          <w:bCs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2.3.34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>yukty-antaraṁ cāha—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vyapadeśāc cakriyāyāṁ na cen nirdeśa-viparyayaḥ 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 xml:space="preserve">vijñānaṁ yajñam </w:t>
      </w:r>
      <w:r>
        <w:rPr>
          <w:noProof w:val="0"/>
          <w:cs/>
          <w:lang w:val="sa-IN" w:bidi="sa-IN"/>
        </w:rPr>
        <w:t xml:space="preserve">[taitt.u. 2.5] ity ādinā vaidikyāṁ laukikyāṁ ca kriyāyāṁ mukhyatvena vyapadeśāt jīvaḥ kartā | atha cet vijñāna-śabdena jīvo nābhidhīyate, kintu buddhir eva, tarhi nirdeśa-viparyayaḥ syāt | vijñānam iti prathamānta-kartṛ-nirdeśasya vijñāneneti tṛtīyānta-karaṇa-nirdeśo bhavet | buddheḥ karaṇatvāt | na cātra tathāsti | kiṁ ca, buddheḥ kartṛtve tasyāḥ karaṇam anyat kalpyaṁ sarvasya karaṇasyaiva karmasu pravṛtti-darśanāt | tataś ca nāma-mātreṇa visaṁvādaḥ, karaṇābhinnasya kartṛtva-svīkārāt | 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>nanu jīva-kartṛtve hitasyaiva, na tu ahitasya sṛṣṭiḥ syāt, svatantrasya kartṛtvāt | maivam | hitam eva sisṛkṣor api sahakāri-karma-vaicitryeṇa kvacid ahitasyāpy āpātāt | tasmāt jīva eva kartā | evaṁ sati kvacid akartṛtva-vacanam asvātantryāt | kartṛtve kleśa-sambandha-darśanāt na tatra śrutes tātparyam ity ādika-sṛṣṭāyas tu darśa-paurṇamāsādiṣv apy atātparyāpattyādibhir nirasanīyāḥ ||34||</w:t>
      </w:r>
    </w:p>
    <w:p w:rsidR="00F1606F" w:rsidRPr="00286510" w:rsidRDefault="00F1606F">
      <w:pPr>
        <w:rPr>
          <w:rFonts w:eastAsia="MS Minchofalt"/>
        </w:rPr>
      </w:pPr>
    </w:p>
    <w:p w:rsidR="00F1606F" w:rsidRPr="006205FD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11.28.21.</w:t>
      </w:r>
    </w:p>
    <w:p w:rsidR="00F1606F" w:rsidRPr="007712DE" w:rsidRDefault="00F1606F" w:rsidP="003A72D4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</w:t>
      </w:r>
      <w:r>
        <w:rPr>
          <w:rFonts w:eastAsia="MS Minchofalt"/>
          <w:lang w:val="en-US" w:bidi="sa-IN"/>
        </w:rPr>
        <w:t>2.3.38</w:t>
      </w: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2.3.35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>atha prakṛti-kartṛtvāde doṣān darśayati—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upalabdhivad aniyamaḥ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ātmano vibhutvād upalabdher aniyamo darśitaḥ prāk | tathā prakṛter api vibhutvena sarva-puruṣa-sādhāraṇyāt karmaṇo’py aniyamaḥ syāt sarvaṁ karma sarvasya bhogāya, yathā syāt naiva vā syāt | na cāsannidhikṛtā vyavasthā, vibhūnām ātmanāṁ sarvatra sānnidhyāt ||35||</w:t>
      </w:r>
    </w:p>
    <w:p w:rsidR="00F1606F" w:rsidRPr="00286510" w:rsidRDefault="00F1606F">
      <w:pPr>
        <w:rPr>
          <w:rFonts w:eastAsia="MS Minchofalt"/>
        </w:rPr>
      </w:pPr>
    </w:p>
    <w:p w:rsidR="00F1606F" w:rsidRPr="006205FD" w:rsidRDefault="00F1606F">
      <w:pPr>
        <w:rPr>
          <w:rFonts w:eastAsia="MS Minchofalt"/>
          <w:bCs/>
          <w:lang w:val="en-US" w:bidi="sa-IN"/>
        </w:rPr>
      </w:pPr>
      <w:r w:rsidRPr="003A72D4">
        <w:rPr>
          <w:rFonts w:eastAsia="MS Minchofalt"/>
          <w:b/>
          <w:bCs/>
          <w:lang w:val="en-US" w:bidi="sa-IN"/>
        </w:rPr>
        <w:t>rpc</w:t>
      </w:r>
      <w:r>
        <w:rPr>
          <w:rFonts w:eastAsia="MS Minchofalt"/>
          <w:b/>
          <w:bCs/>
          <w:lang w:val="en-US" w:bidi="sa-IN"/>
        </w:rPr>
        <w:t xml:space="preserve"> : </w:t>
      </w:r>
      <w:r>
        <w:rPr>
          <w:rFonts w:eastAsia="MS Minchofalt"/>
          <w:bCs/>
          <w:lang w:val="en-US" w:bidi="sa-IN"/>
        </w:rPr>
        <w:t>11.3.6-7.</w:t>
      </w:r>
    </w:p>
    <w:p w:rsidR="00F1606F" w:rsidRPr="007712DE" w:rsidRDefault="00F1606F">
      <w:pPr>
        <w:rPr>
          <w:rFonts w:eastAsia="MS Minchofalt"/>
          <w:color w:val="FF0000"/>
          <w:lang w:val="en-US"/>
        </w:rPr>
      </w:pPr>
      <w:r w:rsidRPr="003A72D4">
        <w:rPr>
          <w:rFonts w:eastAsia="MS Minchofalt"/>
          <w:b/>
          <w:bCs/>
          <w:lang w:val="en-US" w:bidi="sa-IN"/>
        </w:rPr>
        <w:t>hds</w:t>
      </w:r>
      <w:r w:rsidRPr="003A72D4">
        <w:rPr>
          <w:rFonts w:eastAsia="MS Minchofalt"/>
          <w:lang w:val="en-US" w:bidi="sa-IN"/>
        </w:rPr>
        <w:t xml:space="preserve">: </w:t>
      </w:r>
      <w:r w:rsidRPr="003A72D4">
        <w:rPr>
          <w:noProof w:val="0"/>
          <w:cs/>
          <w:lang w:val="sa-IN" w:bidi="sa-IN"/>
        </w:rPr>
        <w:t>10.87.</w:t>
      </w:r>
      <w:r>
        <w:rPr>
          <w:rFonts w:eastAsia="MS Minchofalt"/>
          <w:lang w:val="en-US" w:bidi="sa-IN"/>
        </w:rPr>
        <w:t>3</w:t>
      </w:r>
      <w:r w:rsidRPr="007712DE">
        <w:rPr>
          <w:rFonts w:eastAsia="MS Minchofalt"/>
          <w:lang w:val="en-US" w:bidi="sa-IN"/>
        </w:rPr>
        <w:t>1</w:t>
      </w:r>
    </w:p>
    <w:p w:rsidR="00F1606F" w:rsidRPr="00286510" w:rsidRDefault="00F1606F">
      <w:pPr>
        <w:rPr>
          <w:rFonts w:eastAsia="MS Minchofalt"/>
          <w:color w:val="339966"/>
        </w:rPr>
      </w:pPr>
    </w:p>
    <w:p w:rsidR="00F1606F" w:rsidRDefault="00F1606F">
      <w:pPr>
        <w:jc w:val="center"/>
        <w:rPr>
          <w:rFonts w:eastAsia="MS Minchofalt"/>
          <w:b/>
          <w:bCs/>
        </w:rPr>
      </w:pPr>
      <w:r>
        <w:rPr>
          <w:b/>
          <w:bCs/>
          <w:noProof w:val="0"/>
          <w:cs/>
          <w:lang w:val="sa-IN" w:bidi="sa-IN"/>
        </w:rPr>
        <w:t>|| 2.3.36 ||</w:t>
      </w:r>
    </w:p>
    <w:p w:rsidR="00F1606F" w:rsidRPr="00286510" w:rsidRDefault="00F1606F">
      <w:pPr>
        <w:jc w:val="center"/>
        <w:rPr>
          <w:rFonts w:eastAsia="MS Minchofalt"/>
          <w:b/>
          <w:b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śakti-viparyayāt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prakṛteḥ kartṛtve puruṣa-niṣṭhāyā bhoktṛtva-śakter viparyayāt prakṛti-gāmitāpatteḥ </w:t>
      </w:r>
      <w:r>
        <w:rPr>
          <w:noProof w:val="0"/>
          <w:color w:val="0000FF"/>
          <w:cs/>
          <w:lang w:val="sa-IN" w:bidi="sa-IN"/>
        </w:rPr>
        <w:t xml:space="preserve">puruṣo’sti bhoktṛ-bhāvāt </w:t>
      </w:r>
      <w:r>
        <w:rPr>
          <w:noProof w:val="0"/>
          <w:cs/>
          <w:lang w:val="sa-IN" w:bidi="sa-IN"/>
        </w:rPr>
        <w:t>[sāṅkhya-kārikā, 27] ity abhimata-hānir iti śeṣaḥ | kartur anyasya bhoktṛtvāsambhavāt tac chaktir api prakṛti-gatā mantavyā ||36||</w:t>
      </w:r>
    </w:p>
    <w:p w:rsidR="00F1606F" w:rsidRDefault="00F1606F">
      <w:pPr>
        <w:rPr>
          <w:rFonts w:eastAsia="MS Minchofalt"/>
        </w:rPr>
      </w:pPr>
    </w:p>
    <w:p w:rsidR="00F1606F" w:rsidRPr="006205FD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11.3.6-7, 11.10.16, 11.10.22, 11.10.26-27, 10.87.20. </w:t>
      </w:r>
    </w:p>
    <w:p w:rsidR="00F1606F" w:rsidRPr="007712D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11.13.27.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jc w:val="center"/>
        <w:rPr>
          <w:rFonts w:eastAsia="MS Minchofalt"/>
          <w:b/>
          <w:bCs/>
        </w:rPr>
      </w:pPr>
      <w:r>
        <w:rPr>
          <w:b/>
          <w:bCs/>
          <w:noProof w:val="0"/>
          <w:cs/>
          <w:lang w:val="sa-IN" w:bidi="sa-IN"/>
        </w:rPr>
        <w:t>|| 2.3.37 ||</w:t>
      </w:r>
    </w:p>
    <w:p w:rsidR="00F1606F" w:rsidRPr="00286510" w:rsidRDefault="00F1606F">
      <w:pPr>
        <w:jc w:val="center"/>
        <w:rPr>
          <w:rFonts w:eastAsia="MS Minchofalt"/>
          <w:b/>
          <w:b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samādhy-abhāvāc ca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>mokṣa-sādhanasya samādher apy abhāvāc ca duṣṭaḥ prakṛti-kartṛtva-vādaḥ | prakṛter anyo’ham asmīty evaṁ-vidhaḥ khalu samādhiḥ | sa ca na sambhavati svasya svānyatvābhāvāt jāḍyāc ca | tasmāj jīva eva kartā siddhaḥ ||37||</w:t>
      </w:r>
    </w:p>
    <w:p w:rsidR="00F1606F" w:rsidRPr="00286510" w:rsidRDefault="00F1606F">
      <w:pPr>
        <w:rPr>
          <w:rFonts w:eastAsia="MS Minchofalt"/>
        </w:rPr>
      </w:pPr>
    </w:p>
    <w:p w:rsidR="00F1606F" w:rsidRPr="006205FD" w:rsidRDefault="00F1606F" w:rsidP="00857A55">
      <w:pPr>
        <w:rPr>
          <w:rFonts w:eastAsia="MS Minchofalt"/>
          <w:bCs/>
          <w:lang w:val="en-US" w:bidi="sa-IN"/>
        </w:rPr>
      </w:pPr>
      <w:r w:rsidRPr="007712DE">
        <w:rPr>
          <w:rFonts w:eastAsia="MS Minchofalt"/>
          <w:b/>
          <w:bCs/>
          <w:lang w:val="en-US" w:bidi="sa-IN"/>
        </w:rPr>
        <w:t>rpc:</w:t>
      </w:r>
      <w:r>
        <w:rPr>
          <w:rFonts w:eastAsia="MS Minchofalt"/>
          <w:bCs/>
          <w:lang w:val="en-US" w:bidi="sa-IN"/>
        </w:rPr>
        <w:t xml:space="preserve"> 3.27.20-22</w:t>
      </w:r>
    </w:p>
    <w:p w:rsidR="00F1606F" w:rsidRDefault="00F1606F" w:rsidP="00857A55">
      <w:pPr>
        <w:rPr>
          <w:rFonts w:eastAsia="MS Minchofalt"/>
          <w:lang w:val="en-US" w:bidi="sa-IN"/>
        </w:rPr>
      </w:pPr>
      <w:r w:rsidRPr="007712DE">
        <w:rPr>
          <w:rFonts w:eastAsia="MS Minchofalt"/>
          <w:b/>
          <w:bCs/>
          <w:lang w:val="en-US" w:bidi="sa-IN"/>
        </w:rPr>
        <w:t xml:space="preserve">hds: </w:t>
      </w:r>
      <w:r>
        <w:rPr>
          <w:rFonts w:eastAsia="MS Minchofalt"/>
          <w:lang w:val="en-US" w:bidi="sa-IN"/>
        </w:rPr>
        <w:t>11.16.33.</w:t>
      </w:r>
    </w:p>
    <w:p w:rsidR="00F1606F" w:rsidRPr="00857A55" w:rsidRDefault="00F1606F" w:rsidP="00857A55">
      <w:pPr>
        <w:rPr>
          <w:rFonts w:eastAsia="MS Minchofalt"/>
          <w:lang w:val="en-US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2.3.38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>atha tasya kartṛtvaṁ karaṇa-yogena sva-śaktyā cāstīti dṛṣṭāntena bodhayati—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yathā ca takṣobhayathā 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 xml:space="preserve">takṣā yathā takṣaṇe vāsyādinā kartā vāsyādi-dhāraṇe tu sva-śaktyaivety ubhayathāpi kartā bhaved evaṁ jīvo’py anya-grahaṇādau prāṇādinā kartā | prāṇādi-grahaṇe tu sva-śaktyaivety arthaḥ | itthaṁ prākṛta-dehādinā yat kartṛtvaṁ tat kila śuddhād eva puruṣāt pravṛttam aip guṇa-vṛtti-prācuryāt tad-dhetukam ity upacaryate | </w:t>
      </w:r>
      <w:r>
        <w:rPr>
          <w:noProof w:val="0"/>
          <w:color w:val="0000FF"/>
          <w:cs/>
          <w:lang w:val="sa-IN" w:bidi="sa-IN"/>
        </w:rPr>
        <w:t xml:space="preserve">kāraṇaṁ guṇa-saṅgo’sya sad-asad-yoni-janmasu </w:t>
      </w:r>
      <w:r>
        <w:rPr>
          <w:noProof w:val="0"/>
          <w:cs/>
          <w:lang w:val="sa-IN" w:bidi="sa-IN"/>
        </w:rPr>
        <w:t xml:space="preserve">iti tatraivokteḥ | etena guṇa-kartṛtva-vacāṁsi vyākhyātāni | mauḍhyādy-uktis tu pañcāpekṣe’pi svaikāpekṣa-mananāt | na caiṣām apāta-vibhāto’rthaḥ śakyo netuṁ tatratya-mokṣa-sādanokti-virodhāt | </w:t>
      </w:r>
      <w:r>
        <w:rPr>
          <w:noProof w:val="0"/>
          <w:color w:val="0000FF"/>
          <w:cs/>
          <w:lang w:val="sa-IN" w:bidi="sa-IN"/>
        </w:rPr>
        <w:t xml:space="preserve">nāyaṁ hanti na hanyate </w:t>
      </w:r>
      <w:r>
        <w:rPr>
          <w:noProof w:val="0"/>
          <w:cs/>
          <w:lang w:val="sa-IN" w:bidi="sa-IN"/>
        </w:rPr>
        <w:t>ity ādi vākyaṁ tu hanti phalam eva cchedaṁ pratiṣedheti nityasyātmanas tad-ayogāt | na tu kartṛtvam api, tasya pūrvaṁ siddheḥ | evaṁ ca bhāgavatānāṁ yad ihāmutra ca tad-arcanādi-kartṛtvaṁ tan nirguṇam eva pūrvatra guṇān vimardya cic-chakti-vṛtter bhakteḥ prādhānyāt paratra kaivalyāt | etad abhipretyoktaṁ śrī-bhagavatā—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7712DE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sāttvikaḥ kārako’saṅgī rāgāndho rājasaḥ smṛtaḥ |</w:t>
      </w:r>
    </w:p>
    <w:p w:rsidR="00F1606F" w:rsidRPr="00857A55" w:rsidRDefault="00F1606F" w:rsidP="007712DE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tāmasaḥ smṛti-vibhraṣṭo nirguṇo mad-apāśrayaḥ || </w:t>
      </w:r>
      <w:r w:rsidRPr="00857A55">
        <w:rPr>
          <w:noProof w:val="0"/>
          <w:color w:val="auto"/>
          <w:cs/>
          <w:lang w:bidi="sa-IN"/>
        </w:rPr>
        <w:t>[bhā.pu. 11.25.26]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 xml:space="preserve">bhoktṛtvaṁ tu śuddhasya puṁsaḥ | </w:t>
      </w:r>
      <w:r>
        <w:rPr>
          <w:noProof w:val="0"/>
          <w:color w:val="0000FF"/>
          <w:cs/>
          <w:lang w:val="sa-IN" w:bidi="sa-IN"/>
        </w:rPr>
        <w:t xml:space="preserve">puruṣaḥ sukha-duḥkhānāṁ bhoktṛtve hetur ucyate </w:t>
      </w:r>
      <w:r>
        <w:rPr>
          <w:noProof w:val="0"/>
          <w:cs/>
          <w:lang w:val="sa-IN" w:bidi="sa-IN"/>
        </w:rPr>
        <w:t xml:space="preserve">[gītā 13.20] ity ādi smṛteḥ | guṇa-saṅgenāpi bhavatas tasya saṁvedana-rūpatvāt cid-rūpa-puṁ-prādhānyaṁ na tu guṇa-prādhānyaṁ tattvena tad-virodhitvāt | svarūpa-saṁvedana-sukhādau tu susiddhaṁ tat | svasmai svayaṁ prakāśatvād iti | tasmāt tad ubhayaṁ jīvasyaiva </w:t>
      </w:r>
      <w:r w:rsidRPr="00857A55">
        <w:rPr>
          <w:noProof w:val="0"/>
          <w:cs/>
        </w:rPr>
        <w:t>mantavyam</w:t>
      </w:r>
      <w:r w:rsidRPr="00857A55">
        <w:rPr>
          <w:rFonts w:cs="Times New Roman"/>
          <w:noProof w:val="0"/>
          <w:cs/>
        </w:rPr>
        <w:t> </w:t>
      </w:r>
      <w:r w:rsidRPr="00857A55">
        <w:rPr>
          <w:noProof w:val="0"/>
          <w:cs/>
        </w:rPr>
        <w:t xml:space="preserve">| </w:t>
      </w:r>
      <w:r w:rsidRPr="00857A55">
        <w:rPr>
          <w:noProof w:val="0"/>
          <w:color w:val="0000FF"/>
          <w:cs/>
        </w:rPr>
        <w:t xml:space="preserve">eṣa hi draṣṭā spraṣṭā śrotā </w:t>
      </w:r>
      <w:r w:rsidRPr="00857A55">
        <w:rPr>
          <w:noProof w:val="0"/>
          <w:cs/>
        </w:rPr>
        <w:t>ity ādi śruteś ca | takṣa</w:t>
      </w:r>
      <w:r w:rsidRPr="00857A55">
        <w:rPr>
          <w:rFonts w:eastAsia="MS Minchofalt"/>
        </w:rPr>
        <w:t>-</w:t>
      </w:r>
      <w:r w:rsidRPr="00857A55">
        <w:rPr>
          <w:noProof w:val="0"/>
          <w:cs/>
        </w:rPr>
        <w:t xml:space="preserve">dṛṣṭāntena kartṛtvaṁ sātatyaṁ </w:t>
      </w:r>
      <w:r>
        <w:rPr>
          <w:noProof w:val="0"/>
          <w:cs/>
          <w:lang w:val="sa-IN" w:bidi="sa-IN"/>
        </w:rPr>
        <w:t>ca nirastam ||38||</w:t>
      </w:r>
    </w:p>
    <w:p w:rsidR="00F1606F" w:rsidRDefault="00F1606F">
      <w:pPr>
        <w:rPr>
          <w:rFonts w:eastAsia="MS Minchofalt"/>
        </w:rPr>
      </w:pPr>
    </w:p>
    <w:p w:rsidR="00F1606F" w:rsidRPr="006205FD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11.10.4, 3.27.20-22.</w:t>
      </w:r>
    </w:p>
    <w:p w:rsidR="00F1606F" w:rsidRPr="007712D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3.26.8.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jc w:val="center"/>
        <w:rPr>
          <w:b/>
          <w:bCs/>
          <w:noProof w:val="0"/>
          <w:cs/>
          <w:lang w:val="sa-IN" w:bidi="sa-IN"/>
        </w:rPr>
      </w:pPr>
      <w:r>
        <w:rPr>
          <w:b/>
          <w:bCs/>
          <w:noProof w:val="0"/>
          <w:cs/>
          <w:lang w:val="sa-IN" w:bidi="sa-IN"/>
        </w:rPr>
        <w:t>|| 2.3.39 ||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 xml:space="preserve">atha tatraiva vimarśāntaram | idaṁ jīvasya kartṛtvaṁ svāyattaṁ parāyattaṁ veti saṁśaye, </w:t>
      </w:r>
      <w:r>
        <w:rPr>
          <w:noProof w:val="0"/>
          <w:color w:val="0000FF"/>
          <w:cs/>
          <w:lang w:val="sa-IN" w:bidi="sa-IN"/>
        </w:rPr>
        <w:t xml:space="preserve">svarga-kāmo yajeta, tasmād brāhmaṇaḥ surāṁ na pibet pāpamnotsaṁsṛja </w:t>
      </w:r>
      <w:r>
        <w:rPr>
          <w:noProof w:val="0"/>
          <w:cs/>
          <w:lang w:val="sa-IN" w:bidi="sa-IN"/>
        </w:rPr>
        <w:t>ity ādi vidhi-niṣedha-śāstārthavattvāt svāyattaṁ tat | sva-buddhyā pravartituṁ nivartituṁ ca śakto hi niyojyo dṛśyate | tatrāha—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parāt tu tac-chruteḥ 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 xml:space="preserve">tu-śabdaḥ śaṅkāc chedārthaḥ | tat-kartṛtvaṁ jīvasya parāt pareśād api hetoḥ pravartane | kutaḥ ? tac-chruteḥ | </w:t>
      </w:r>
      <w:r>
        <w:rPr>
          <w:noProof w:val="0"/>
          <w:color w:val="0000FF"/>
          <w:cs/>
          <w:lang w:val="sa-IN" w:bidi="sa-IN"/>
        </w:rPr>
        <w:t>antaḥ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val="sa-IN" w:bidi="sa-IN"/>
        </w:rPr>
        <w:t>praviṣṭaḥ śāstā janānāṁ</w:t>
      </w:r>
      <w:r>
        <w:rPr>
          <w:rFonts w:eastAsia="MS Minchofalt"/>
          <w:lang w:val="en-US" w:bidi="sa-IN"/>
        </w:rPr>
        <w:t xml:space="preserve"> [tai.ā. 3.1.10]</w:t>
      </w:r>
      <w:r>
        <w:rPr>
          <w:noProof w:val="0"/>
          <w:color w:val="0000FF"/>
          <w:cs/>
          <w:lang w:val="sa-IN" w:bidi="sa-IN"/>
        </w:rPr>
        <w:t>, ya ātmani tiṣṭhan ātmānam antaro yamayati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[bṛ.ā.u. 3.7.22]</w:t>
      </w:r>
      <w:r>
        <w:rPr>
          <w:noProof w:val="0"/>
          <w:color w:val="0000FF"/>
          <w:cs/>
          <w:lang w:val="sa-IN" w:bidi="sa-IN"/>
        </w:rPr>
        <w:t xml:space="preserve">, eṣa eva sādhu karma kārayati </w:t>
      </w:r>
      <w:r>
        <w:rPr>
          <w:rFonts w:eastAsia="MS Minchofalt"/>
          <w:lang w:val="en-US" w:bidi="sa-IN"/>
        </w:rPr>
        <w:t xml:space="preserve">[kau.u. 3.9] </w:t>
      </w:r>
      <w:r>
        <w:rPr>
          <w:noProof w:val="0"/>
          <w:cs/>
          <w:lang w:val="sa-IN" w:bidi="sa-IN"/>
        </w:rPr>
        <w:t>ity ādau tathā śravaṇāt ||39||</w:t>
      </w:r>
    </w:p>
    <w:p w:rsidR="00F1606F" w:rsidRDefault="00F1606F">
      <w:pPr>
        <w:rPr>
          <w:rFonts w:eastAsia="MS Minchofalt"/>
        </w:rPr>
      </w:pPr>
    </w:p>
    <w:p w:rsidR="00F1606F" w:rsidRPr="006205FD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8.3.13-14, 5.11.13, 4.9.6, 8.5.18, </w:t>
      </w:r>
    </w:p>
    <w:p w:rsidR="00F1606F" w:rsidRPr="007712D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3.26.5-7.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jc w:val="center"/>
        <w:rPr>
          <w:rFonts w:eastAsia="MS Minchofalt"/>
          <w:b/>
          <w:bCs/>
        </w:rPr>
      </w:pPr>
      <w:r>
        <w:rPr>
          <w:b/>
          <w:bCs/>
          <w:noProof w:val="0"/>
          <w:cs/>
          <w:lang w:val="sa-IN" w:bidi="sa-IN"/>
        </w:rPr>
        <w:t>|| 2.3.40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>syād etat | pareśāyatte kartṛtve vidhi-niṣedha-śāstra-vaiyarthyaṁ syāt | sva-dhiyā pravṛtti-nivṛtti-śaktasya śāstrāviniyojyatvād iti cet tatrāha—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kṛta-prayatnāpekṣas tu vihita-pratiṣiddhāvaiyarthyādibhyaḥ ||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>tu-śabdāc chaṅkā nirasyate | jīvena kṛtaṁ dharmādharma-lakṣaṇaṁ prayatnam apekṣya pareśas taṁ kārayaty ato nokta-doṣāvatāraḥ | dharmādharma-vaiṣamyād eva viṣamāṇi phalāni parjanyavan nimitta-mātraḥ sann arpayati | yathā sādhāraṇa-sva-bījotpannasya taru-latādeḥ parjyanyaḥ sādhāraṇo hetuḥ | na hy asati vāride tasya rasa-puṣpādi-vaiṣamyaṁ sambhavet | nāpy asati bīje | tad evaṁ tat-karmāpekṣaḥ śubhāśubhāny arpayatīti śliṣṭam | tathā ca, kartāpi para-preritaḥ karotīti kartṛtvaṁ jīvasya na nivāryate | evaṁ kutas tatrāha vihiteti | ādinā nigrahānugraha-vaiṣamyādi-parihāropapatti-grahaḥ | evaṁ hi vidhy-ādi-śāstrasya vaiyarthyaṁ na syāt | yadi vidhau niṣedhe ca pareśa eva kāṣṭha-loṣṭra-tulyaṁ jīvaṁ niyuñjyāt tarhi tasya vākyasya prāmāṇyaṁ hīyeta kṛtimato niyojyatvāt | unninīṣayā sādhu-karmaṇi pravartanam anugrahaḥ | adho ninīṣayā asādhu-karmaṇi pravartanaṁ tu nigrahaḥ | tau caitau jīvasya tathātvenopapadyete, vaiṣamyādi-doṣa-parihāraś ca na syāt | tasmāj jīvaḥ prayojya-kartā pareśas tu hetu-kartā tad-anumatim antarāsau kartuṁ na śaknotīti sarvam avadātam ||40||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7712DE">
      <w:pPr>
        <w:rPr>
          <w:rFonts w:eastAsia="MS Minchofalt"/>
          <w:lang w:val="en-US" w:bidi="sa-IN"/>
        </w:rPr>
      </w:pPr>
      <w:r w:rsidRPr="007712DE">
        <w:rPr>
          <w:rFonts w:eastAsia="MS Minchofalt"/>
          <w:b/>
          <w:bCs/>
          <w:lang w:val="en-US" w:bidi="sa-IN"/>
        </w:rPr>
        <w:t xml:space="preserve">rpc: </w:t>
      </w:r>
      <w:r>
        <w:rPr>
          <w:noProof w:val="0"/>
          <w:cs/>
          <w:lang w:val="sa-IN" w:bidi="sa-IN"/>
        </w:rPr>
        <w:t>11.10.4.</w:t>
      </w:r>
    </w:p>
    <w:p w:rsidR="00F1606F" w:rsidRPr="007712DE" w:rsidRDefault="00F1606F" w:rsidP="007712DE">
      <w:pPr>
        <w:rPr>
          <w:rFonts w:eastAsia="MS Minchofalt"/>
          <w:lang w:val="en-US"/>
        </w:rPr>
      </w:pPr>
      <w:r w:rsidRPr="007712DE">
        <w:rPr>
          <w:rFonts w:eastAsia="MS Minchofalt"/>
          <w:b/>
          <w:bCs/>
          <w:lang w:val="en-US" w:bidi="sa-IN"/>
        </w:rPr>
        <w:t xml:space="preserve">hds: </w:t>
      </w:r>
      <w:r>
        <w:rPr>
          <w:rFonts w:eastAsia="MS Minchofalt"/>
          <w:lang w:val="en-US" w:bidi="sa-IN"/>
        </w:rPr>
        <w:t>11.12.22-23</w:t>
      </w:r>
    </w:p>
    <w:p w:rsidR="00F1606F" w:rsidRPr="00286510" w:rsidRDefault="00F1606F">
      <w:pPr>
        <w:jc w:val="center"/>
        <w:rPr>
          <w:rFonts w:eastAsia="MS Minchofalt"/>
        </w:rPr>
      </w:pPr>
      <w:r>
        <w:rPr>
          <w:noProof w:val="0"/>
          <w:cs/>
          <w:lang w:val="sa-IN" w:bidi="sa-IN"/>
        </w:rPr>
        <w:t xml:space="preserve"> </w:t>
      </w:r>
      <w:r>
        <w:rPr>
          <w:rFonts w:eastAsia="MS Minchofalt"/>
          <w:lang w:val="sa-IN" w:bidi="sa-IN"/>
        </w:rPr>
        <w:t>—</w:t>
      </w:r>
      <w:r>
        <w:rPr>
          <w:noProof w:val="0"/>
          <w:cs/>
          <w:lang w:val="sa-IN" w:bidi="sa-IN"/>
        </w:rPr>
        <w:t>o)0(o</w:t>
      </w:r>
      <w:r>
        <w:rPr>
          <w:rFonts w:eastAsia="MS Minchofalt"/>
          <w:lang w:val="sa-IN" w:bidi="sa-IN"/>
        </w:rPr>
        <w:t>—</w:t>
      </w:r>
    </w:p>
    <w:p w:rsidR="00F1606F" w:rsidRPr="00286510" w:rsidRDefault="00F1606F">
      <w:pPr>
        <w:pStyle w:val="Heading3"/>
        <w:rPr>
          <w:rFonts w:eastAsia="MS Minchofalt"/>
        </w:rPr>
      </w:pPr>
      <w:r>
        <w:rPr>
          <w:noProof w:val="0"/>
          <w:cs/>
          <w:lang w:val="sa-IN" w:bidi="sa-IN"/>
        </w:rPr>
        <w:t>17. aṁśādhikaraṇam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jc w:val="center"/>
        <w:rPr>
          <w:rFonts w:eastAsia="MS Minchofalt"/>
          <w:b/>
          <w:bCs/>
        </w:rPr>
      </w:pPr>
      <w:r>
        <w:rPr>
          <w:b/>
          <w:bCs/>
          <w:noProof w:val="0"/>
          <w:cs/>
          <w:lang w:val="sa-IN" w:bidi="sa-IN"/>
        </w:rPr>
        <w:t>|| 2.3.41 ||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 xml:space="preserve">pūrvārtha-sthemne jīvasya brahmāṁśatvam ucyate | </w:t>
      </w:r>
      <w:r>
        <w:rPr>
          <w:noProof w:val="0"/>
          <w:color w:val="0000FF"/>
          <w:cs/>
          <w:lang w:val="sa-IN" w:bidi="sa-IN"/>
        </w:rPr>
        <w:t>dvā suparṇā</w:t>
      </w:r>
      <w:r>
        <w:rPr>
          <w:noProof w:val="0"/>
          <w:cs/>
          <w:lang w:val="sa-IN" w:bidi="sa-IN"/>
        </w:rPr>
        <w:t xml:space="preserve"> </w:t>
      </w:r>
      <w:r>
        <w:rPr>
          <w:rFonts w:eastAsia="MS Minchofalt"/>
          <w:lang w:val="en-US" w:bidi="sa-IN"/>
        </w:rPr>
        <w:t xml:space="preserve">[mu.u. 3.1.1] </w:t>
      </w:r>
      <w:r>
        <w:rPr>
          <w:noProof w:val="0"/>
          <w:cs/>
          <w:lang w:val="sa-IN" w:bidi="sa-IN"/>
        </w:rPr>
        <w:t xml:space="preserve">ity ādīni vākyāni śrūyante | tatraika īśo dvitīyas tu jīva iti pratīyante | iha saṁśayaḥ kim īśa eva māyayā paricchinno jīvaḥ | kiṁ vā, raver aṁśur iva tad-bhinnas tat-sambandhāpekṣī tasyāṁśa iti | kiṁ prāptaṁ māyayā paricchinna īśa eva jīva iti ? 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ind w:firstLine="720"/>
        <w:rPr>
          <w:rFonts w:eastAsia="MS Minchofalt"/>
          <w:color w:val="0000FF"/>
        </w:rPr>
      </w:pPr>
      <w:r>
        <w:rPr>
          <w:noProof w:val="0"/>
          <w:color w:val="0000FF"/>
          <w:cs/>
          <w:lang w:val="sa-IN" w:bidi="sa-IN"/>
        </w:rPr>
        <w:t>ghaṭa-saṁvṛtam ākāśaṁ niyamāne ghaṭe yathā |</w:t>
      </w:r>
    </w:p>
    <w:p w:rsidR="00F1606F" w:rsidRPr="00286510" w:rsidRDefault="00F1606F">
      <w:pPr>
        <w:ind w:firstLine="720"/>
        <w:rPr>
          <w:rFonts w:eastAsia="MS Minchofalt"/>
        </w:rPr>
      </w:pPr>
      <w:r>
        <w:rPr>
          <w:noProof w:val="0"/>
          <w:color w:val="0000FF"/>
          <w:cs/>
          <w:lang w:val="sa-IN" w:bidi="sa-IN"/>
        </w:rPr>
        <w:t>ghaṭo nīyate nākāśaṁ tadvaj jīvo nabhopamaḥ ||</w:t>
      </w:r>
      <w:r>
        <w:rPr>
          <w:rStyle w:val="FootnoteReference"/>
          <w:rFonts w:cs="Balaram"/>
          <w:noProof w:val="0"/>
          <w:color w:val="0000FF"/>
          <w:cs/>
          <w:lang w:val="sa-IN" w:bidi="sa-IN"/>
        </w:rPr>
        <w:footnoteReference w:id="12"/>
      </w:r>
      <w:r>
        <w:rPr>
          <w:noProof w:val="0"/>
          <w:color w:val="0000FF"/>
          <w:cs/>
          <w:lang w:val="sa-IN" w:bidi="sa-IN"/>
        </w:rPr>
        <w:t xml:space="preserve"> </w:t>
      </w:r>
      <w:r>
        <w:rPr>
          <w:noProof w:val="0"/>
          <w:cs/>
          <w:lang w:val="sa-IN" w:bidi="sa-IN"/>
        </w:rPr>
        <w:t xml:space="preserve">ity </w:t>
      </w:r>
      <w:r>
        <w:rPr>
          <w:noProof w:val="0"/>
          <w:color w:val="FF0000"/>
          <w:cs/>
          <w:lang w:val="sa-IN" w:bidi="sa-IN"/>
        </w:rPr>
        <w:t xml:space="preserve">atharvā-śruteḥ </w:t>
      </w:r>
      <w:r>
        <w:rPr>
          <w:noProof w:val="0"/>
          <w:cs/>
          <w:lang w:val="sa-IN" w:bidi="sa-IN"/>
        </w:rPr>
        <w:t>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>
      <w:pPr>
        <w:rPr>
          <w:rFonts w:eastAsia="MS Minchofalt"/>
        </w:rPr>
      </w:pPr>
      <w:r>
        <w:rPr>
          <w:noProof w:val="0"/>
          <w:cs/>
          <w:lang w:val="sa-IN" w:bidi="sa-IN"/>
        </w:rPr>
        <w:t>evaṁ ca tattvam asyādi vākyāny anugṛhītāni syuḥ | evaṁ prāpte—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 xml:space="preserve">aṁśo nānā-vyapadeśād anyathā cāpi </w:t>
      </w:r>
    </w:p>
    <w:p w:rsidR="00F1606F" w:rsidRPr="00286510" w:rsidRDefault="00F1606F" w:rsidP="00D53ABF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dāsa-kitavāditvam adhīyata eke</w:t>
      </w:r>
      <w:r w:rsidRPr="00D53ABF">
        <w:rPr>
          <w:rFonts w:cs="Times New Roman"/>
          <w:noProof w:val="0"/>
          <w:cs/>
        </w:rPr>
        <w:t> </w:t>
      </w:r>
      <w:r>
        <w:rPr>
          <w:noProof w:val="0"/>
          <w:cs/>
        </w:rPr>
        <w:t>||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r>
        <w:rPr>
          <w:noProof w:val="0"/>
          <w:cs/>
          <w:lang w:val="sa-IN" w:bidi="sa-IN"/>
        </w:rPr>
        <w:t xml:space="preserve">parasyāṁśo jīvaḥ aṁśur ivāṁśumataḥ tad-bhinnas tad-anuyāyī tat-sambandhāpekṣīty arthaḥ | kutaḥ ? nāneti | </w:t>
      </w:r>
      <w:r>
        <w:rPr>
          <w:noProof w:val="0"/>
          <w:color w:val="0000FF"/>
          <w:cs/>
          <w:lang w:val="sa-IN" w:bidi="sa-IN"/>
        </w:rPr>
        <w:t xml:space="preserve">udbhavaḥ sambhavo divyo deva eko nārāyaṇo mātā pitā bhrātā nivāsaḥ śaraṇaṁ suhṛd gatir nārāyaṇaḥ </w:t>
      </w:r>
      <w:r>
        <w:rPr>
          <w:noProof w:val="0"/>
          <w:cs/>
          <w:lang w:val="sa-IN" w:bidi="sa-IN"/>
        </w:rPr>
        <w:t xml:space="preserve">[subā.u. 6] iti </w:t>
      </w:r>
      <w:r>
        <w:rPr>
          <w:noProof w:val="0"/>
          <w:color w:val="FF0000"/>
          <w:cs/>
          <w:lang w:val="sa-IN" w:bidi="sa-IN"/>
        </w:rPr>
        <w:t xml:space="preserve">subāla-śrutau, </w:t>
      </w:r>
      <w:r>
        <w:rPr>
          <w:noProof w:val="0"/>
          <w:color w:val="0000FF"/>
          <w:cs/>
          <w:lang w:val="sa-IN" w:bidi="sa-IN"/>
        </w:rPr>
        <w:t>gatir bhartā prabhuḥ sākṣī nivāsaḥ śaraṇaṁ suhṛt</w:t>
      </w:r>
      <w:r>
        <w:rPr>
          <w:noProof w:val="0"/>
          <w:cs/>
          <w:lang w:val="sa-IN" w:bidi="sa-IN"/>
        </w:rPr>
        <w:t xml:space="preserve"> [gītā 9.18] ity ādi smṛtau ca sraṣṭr-sṛjyatva-niyantṛ-niyamyatvādhārādheyatva-svāmi-dāsatva-sakhā-sakhitva-prāpya-prāptṛtvādi-rūpa-nānā-sambandha-vyapadeśāt | anyathā anyayā ca vidhayā tad-vyāpyatayainaṁ jīvaṁ tad-ātmakam eke </w:t>
      </w:r>
      <w:r>
        <w:rPr>
          <w:noProof w:val="0"/>
          <w:color w:val="FF0000"/>
          <w:cs/>
          <w:lang w:val="sa-IN" w:bidi="sa-IN"/>
        </w:rPr>
        <w:t xml:space="preserve">ātharvaṇikā </w:t>
      </w:r>
      <w:r>
        <w:rPr>
          <w:noProof w:val="0"/>
          <w:cs/>
          <w:lang w:val="sa-IN" w:bidi="sa-IN"/>
        </w:rPr>
        <w:t>apy adhīyante—</w:t>
      </w:r>
      <w:r>
        <w:rPr>
          <w:noProof w:val="0"/>
          <w:color w:val="0000FF"/>
          <w:cs/>
          <w:lang w:val="sa-IN" w:bidi="sa-IN"/>
        </w:rPr>
        <w:t xml:space="preserve">brahma dāśā brahma dāsā brahmaiveme kitavāḥ </w:t>
      </w:r>
      <w:r>
        <w:rPr>
          <w:noProof w:val="0"/>
          <w:cs/>
          <w:lang w:val="sa-IN" w:bidi="sa-IN"/>
        </w:rPr>
        <w:t xml:space="preserve">ity ādinā | na hy ete vyapadeśāḥ svarūpābhede sambhaveyuḥ | na hi svayaṁ svasya sṛjyādir vyāpyo vā | na vā caitanya-ghanasya dāsādi-bhāvaḥ | tathā sati vairāgyopadeśa-vyākopāt | na ceśasya māyayā paricchedaḥ, tasya tad-aviṣayatvāt | na ca ṭaṅka-cchinna-pāṣāṇa-khaṇḍavat tac-chinnas tat-khaṇḍo jīvaḥ acchedyatva-śāstra-vyākopāt vikārādy-āpatteś ca | tasmāt tat sṛjyatvādi-sambandhavāṁs tad-bhinno jīvas tad-upasarjanatvāt tad-aṁśa ucyate | tattvaṁ ca tasya tac-chaktitvāt siddham | tac ca </w:t>
      </w:r>
      <w:r>
        <w:rPr>
          <w:noProof w:val="0"/>
          <w:color w:val="0000FF"/>
          <w:cs/>
          <w:lang w:val="sa-IN" w:bidi="sa-IN"/>
        </w:rPr>
        <w:t xml:space="preserve">viṣṇu-śaktir </w:t>
      </w:r>
      <w:r>
        <w:rPr>
          <w:noProof w:val="0"/>
          <w:cs/>
          <w:lang w:val="sa-IN" w:bidi="sa-IN"/>
        </w:rPr>
        <w:t xml:space="preserve">ity ādau, </w:t>
      </w:r>
      <w:r>
        <w:rPr>
          <w:noProof w:val="0"/>
          <w:color w:val="0000FF"/>
          <w:cs/>
          <w:lang w:val="sa-IN" w:bidi="sa-IN"/>
        </w:rPr>
        <w:t xml:space="preserve">kṣetrajñākhyā tathāparā </w:t>
      </w:r>
      <w:r>
        <w:rPr>
          <w:lang w:val="en-US" w:bidi="sa-IN"/>
        </w:rPr>
        <w:t xml:space="preserve">[vi.pu. 6.7.61] </w:t>
      </w:r>
      <w:r>
        <w:rPr>
          <w:noProof w:val="0"/>
          <w:cs/>
          <w:lang w:val="sa-IN" w:bidi="sa-IN"/>
        </w:rPr>
        <w:t xml:space="preserve">iti smṛteḥ | candra-maṇḍalasya śatāṁśaḥ śukra-maṇḍalam ity ādau dṛṣṭaṁ caitat | eka-vastv eka-deśatvam aṁśatvam ity api na tad atikrāmati | brahma khalu śaktimad ekaṁ vastu brahma-śaktir jīvo brahmaika-deśatvāt brahmāṁśo bhavatīti tad-upasṛṣṭatvaṁ sughaṭam | ghaṭety ādi-vākyaṁ tūpādhi-hānau tayoḥ sāyujyaṁ bruvan saṅgatam | tattvam asīty etad api parasya pūrvāyatta-vṛttikatvādi bodhayati pūrvokta-śruty-ādibhyo na tv anyat | tasmāt īśāt jīvasyāsti bhedaḥ | sa ca niyantṛtva-niyamyatva-vibhutvāṇutvādi-dharma-kṛtatvena pratyakṣa-gocaratvān nānyathā-siddheḥ ||41|| </w:t>
      </w:r>
      <w:r>
        <w:rPr>
          <w:noProof w:val="0"/>
          <w:color w:val="800080"/>
          <w:cs/>
          <w:lang w:val="sa-IN" w:bidi="sa-IN"/>
        </w:rPr>
        <w:t>(43)</w:t>
      </w:r>
    </w:p>
    <w:p w:rsidR="00F1606F" w:rsidRPr="00286510" w:rsidRDefault="00F1606F"/>
    <w:p w:rsidR="00F1606F" w:rsidRPr="00286510" w:rsidRDefault="00F1606F" w:rsidP="00857A55">
      <w:r w:rsidRPr="003A72D4">
        <w:rPr>
          <w:b/>
          <w:bCs/>
          <w:noProof w:val="0"/>
          <w:cs/>
          <w:lang w:val="sa-IN" w:bidi="sa-IN"/>
        </w:rPr>
        <w:t xml:space="preserve">rpc </w:t>
      </w:r>
      <w:r>
        <w:rPr>
          <w:noProof w:val="0"/>
          <w:cs/>
          <w:lang w:val="sa-IN" w:bidi="sa-IN"/>
        </w:rPr>
        <w:t>:11.11.4, 4.24.61, 8.6.15.</w:t>
      </w:r>
    </w:p>
    <w:p w:rsidR="00F1606F" w:rsidRPr="00286510" w:rsidRDefault="00F1606F" w:rsidP="00857A55">
      <w:r w:rsidRPr="003A72D4">
        <w:rPr>
          <w:b/>
          <w:bCs/>
          <w:noProof w:val="0"/>
          <w:cs/>
          <w:lang w:val="sa-IN" w:bidi="sa-IN"/>
        </w:rPr>
        <w:t xml:space="preserve">hds </w:t>
      </w:r>
      <w:r>
        <w:rPr>
          <w:noProof w:val="0"/>
          <w:cs/>
          <w:lang w:val="sa-IN" w:bidi="sa-IN"/>
        </w:rPr>
        <w:t>: 11.11.4</w:t>
      </w:r>
    </w:p>
    <w:p w:rsidR="00F1606F" w:rsidRPr="00286510" w:rsidRDefault="00F1606F">
      <w:pPr>
        <w:rPr>
          <w:color w:val="339966"/>
        </w:rPr>
      </w:pPr>
    </w:p>
    <w:p w:rsidR="00F1606F" w:rsidRPr="00286510" w:rsidRDefault="00F1606F">
      <w:pPr>
        <w:jc w:val="center"/>
        <w:rPr>
          <w:rFonts w:eastAsia="MS Minchofalt"/>
          <w:b/>
          <w:bCs/>
        </w:rPr>
      </w:pPr>
      <w:r>
        <w:rPr>
          <w:b/>
          <w:bCs/>
          <w:noProof w:val="0"/>
          <w:cs/>
          <w:lang w:val="sa-IN" w:bidi="sa-IN"/>
        </w:rPr>
        <w:t>|| 2.3.42 ||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r>
        <w:rPr>
          <w:noProof w:val="0"/>
          <w:cs/>
          <w:lang w:val="sa-IN" w:bidi="sa-IN"/>
        </w:rPr>
        <w:t>atha vācanikam āha—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mantra-varṇāt ||</w:t>
      </w:r>
      <w:r>
        <w:rPr>
          <w:rStyle w:val="FootnoteReference"/>
          <w:rFonts w:eastAsia="MS Minchofalt" w:cs="Balaram"/>
        </w:rPr>
        <w:footnoteReference w:id="13"/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rPr>
          <w:rFonts w:eastAsia="MS Minchofalt"/>
        </w:rPr>
      </w:pPr>
      <w:r>
        <w:rPr>
          <w:noProof w:val="0"/>
          <w:color w:val="0000FF"/>
          <w:cs/>
          <w:lang w:val="sa-IN" w:bidi="sa-IN"/>
        </w:rPr>
        <w:t xml:space="preserve">pādo’sya viśvā bhūtāni </w:t>
      </w:r>
      <w:r>
        <w:rPr>
          <w:noProof w:val="0"/>
          <w:cs/>
          <w:lang w:val="sa-IN" w:bidi="sa-IN"/>
        </w:rPr>
        <w:t>[ṛ.ve. 10.90.3] iti mantra-varṇo’pi jīvasya brahmāṁśatvam āha | aṁśa-pāda-śabdau tu hy anarthāntara-vācakau | iha sarvā bhūtānīti bahutve śraute sūtre aṁśa-śabdo jāty-abhiprāyeṇaika-vacanānto bodhyaḥ | evam anyatrāpi ||42||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noProof w:val="0"/>
          <w:color w:val="800080"/>
          <w:cs/>
          <w:lang w:val="sa-IN" w:bidi="sa-IN"/>
        </w:rPr>
        <w:t>(44)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 w:rsidP="00857A55">
      <w:r w:rsidRPr="003A72D4">
        <w:rPr>
          <w:b/>
          <w:bCs/>
          <w:noProof w:val="0"/>
          <w:cs/>
          <w:lang w:val="sa-IN" w:bidi="sa-IN"/>
        </w:rPr>
        <w:t xml:space="preserve">rpc, hds </w:t>
      </w:r>
      <w:r>
        <w:rPr>
          <w:noProof w:val="0"/>
          <w:cs/>
          <w:lang w:val="sa-IN" w:bidi="sa-IN"/>
        </w:rPr>
        <w:t>: 2.6.19.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pPr>
        <w:jc w:val="center"/>
        <w:rPr>
          <w:rFonts w:eastAsia="MS Minchofalt"/>
          <w:b/>
          <w:bCs/>
        </w:rPr>
      </w:pPr>
      <w:r>
        <w:rPr>
          <w:b/>
          <w:bCs/>
          <w:noProof w:val="0"/>
          <w:cs/>
          <w:lang w:val="sa-IN" w:bidi="sa-IN"/>
        </w:rPr>
        <w:t>|| 2.3.43 ||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api smaryate ||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>
      <w:r>
        <w:rPr>
          <w:noProof w:val="0"/>
          <w:color w:val="0000FF"/>
          <w:cs/>
          <w:lang w:val="sa-IN" w:bidi="sa-IN"/>
        </w:rPr>
        <w:t xml:space="preserve">mamaivāṁśo jīva-loke jīva-bhūtaḥ sanātanaḥ </w:t>
      </w:r>
      <w:r>
        <w:rPr>
          <w:noProof w:val="0"/>
          <w:cs/>
          <w:lang w:val="sa-IN" w:bidi="sa-IN"/>
        </w:rPr>
        <w:t>[gītā 15.7] iti śrī-bhagavatā iha sanātanatvoktyā jīvasyaupādhikatvaṁ nirastam | tasmāt tat-sambandhāpekṣī jīvas tad-aṁśa iti | tat-kartṛtvādikam api tad āyattam | smṛtiś ca jīva-svarūpaṁ viśiṣyāha—</w:t>
      </w:r>
    </w:p>
    <w:p w:rsidR="00F1606F" w:rsidRPr="00286510" w:rsidRDefault="00F1606F"/>
    <w:p w:rsidR="00F1606F" w:rsidRPr="00286510" w:rsidRDefault="00F1606F">
      <w:pPr>
        <w:ind w:left="720"/>
        <w:rPr>
          <w:rFonts w:eastAsia="MS Minchofalt"/>
          <w:color w:val="0000FF"/>
        </w:rPr>
      </w:pPr>
      <w:r>
        <w:rPr>
          <w:noProof w:val="0"/>
          <w:color w:val="0000FF"/>
          <w:cs/>
          <w:lang w:val="sa-IN" w:bidi="sa-IN"/>
        </w:rPr>
        <w:t>jñānāśrayo jñāna-guṇaś cetanaḥ prakṛteḥ paraḥ |</w:t>
      </w:r>
    </w:p>
    <w:p w:rsidR="00F1606F" w:rsidRPr="00286510" w:rsidRDefault="00F1606F">
      <w:pPr>
        <w:ind w:left="720"/>
        <w:rPr>
          <w:rFonts w:eastAsia="MS Minchofalt"/>
          <w:color w:val="0000FF"/>
        </w:rPr>
      </w:pPr>
      <w:r>
        <w:rPr>
          <w:noProof w:val="0"/>
          <w:color w:val="0000FF"/>
          <w:cs/>
          <w:lang w:val="sa-IN" w:bidi="sa-IN"/>
        </w:rPr>
        <w:t>na jāto nirvikāraś ca ekarūpaḥ svarūpa-bhāk ||</w:t>
      </w:r>
    </w:p>
    <w:p w:rsidR="00F1606F" w:rsidRPr="00286510" w:rsidRDefault="00F1606F">
      <w:pPr>
        <w:ind w:left="720"/>
        <w:rPr>
          <w:rFonts w:eastAsia="MS Minchofalt"/>
          <w:color w:val="0000FF"/>
        </w:rPr>
      </w:pPr>
      <w:r>
        <w:rPr>
          <w:noProof w:val="0"/>
          <w:color w:val="0000FF"/>
          <w:cs/>
          <w:lang w:val="sa-IN" w:bidi="sa-IN"/>
        </w:rPr>
        <w:t>aṇur nityo vyāpti-śīlaś cid-ānandātmakas tathā |</w:t>
      </w:r>
    </w:p>
    <w:p w:rsidR="00F1606F" w:rsidRPr="00286510" w:rsidRDefault="00F1606F">
      <w:pPr>
        <w:ind w:left="720"/>
        <w:rPr>
          <w:rFonts w:eastAsia="MS Minchofalt"/>
          <w:color w:val="0000FF"/>
        </w:rPr>
      </w:pPr>
      <w:r>
        <w:rPr>
          <w:noProof w:val="0"/>
          <w:color w:val="0000FF"/>
          <w:cs/>
          <w:lang w:val="sa-IN" w:bidi="sa-IN"/>
        </w:rPr>
        <w:t>aham artho’vyayaḥ kṣetrī bhinna-rūpaḥ sanātanaḥ ||</w:t>
      </w:r>
    </w:p>
    <w:p w:rsidR="00F1606F" w:rsidRPr="00286510" w:rsidRDefault="00F1606F">
      <w:pPr>
        <w:ind w:left="720"/>
        <w:rPr>
          <w:rFonts w:eastAsia="MS Minchofalt"/>
          <w:color w:val="0000FF"/>
        </w:rPr>
      </w:pPr>
      <w:r>
        <w:rPr>
          <w:noProof w:val="0"/>
          <w:color w:val="0000FF"/>
          <w:cs/>
          <w:lang w:val="sa-IN" w:bidi="sa-IN"/>
        </w:rPr>
        <w:t>adāhyo’cchedya akledya aśoṣyo’kṣara eva ca |</w:t>
      </w:r>
    </w:p>
    <w:p w:rsidR="00F1606F" w:rsidRPr="00286510" w:rsidRDefault="00F1606F">
      <w:pPr>
        <w:ind w:left="720"/>
        <w:rPr>
          <w:rFonts w:eastAsia="MS Minchofalt"/>
          <w:color w:val="0000FF"/>
        </w:rPr>
      </w:pPr>
      <w:r>
        <w:rPr>
          <w:noProof w:val="0"/>
          <w:color w:val="0000FF"/>
          <w:cs/>
          <w:lang w:val="sa-IN" w:bidi="sa-IN"/>
        </w:rPr>
        <w:t>evam ādhi-guṇair yuktaḥ śeṣa-bhūtaḥ parasya vai ||</w:t>
      </w:r>
    </w:p>
    <w:p w:rsidR="00F1606F" w:rsidRPr="00286510" w:rsidRDefault="00F1606F">
      <w:pPr>
        <w:ind w:left="720"/>
        <w:rPr>
          <w:rFonts w:eastAsia="MS Minchofalt"/>
          <w:color w:val="0000FF"/>
        </w:rPr>
      </w:pPr>
      <w:r>
        <w:rPr>
          <w:noProof w:val="0"/>
          <w:color w:val="0000FF"/>
          <w:cs/>
          <w:lang w:val="sa-IN" w:bidi="sa-IN"/>
        </w:rPr>
        <w:t>ma-kāreṇocyate jīvaḥ kṣetra-jñaḥ paravān sadā |</w:t>
      </w:r>
    </w:p>
    <w:p w:rsidR="00F1606F" w:rsidRDefault="00F1606F">
      <w:pPr>
        <w:ind w:left="720"/>
        <w:rPr>
          <w:noProof w:val="0"/>
          <w:cs/>
          <w:lang w:val="sa-IN" w:bidi="sa-IN"/>
        </w:rPr>
      </w:pPr>
      <w:r>
        <w:rPr>
          <w:noProof w:val="0"/>
          <w:color w:val="0000FF"/>
          <w:cs/>
          <w:lang w:val="sa-IN" w:bidi="sa-IN"/>
        </w:rPr>
        <w:t>dāsa-bhūto harer eva nānyasyaiva kadācana ||</w:t>
      </w:r>
      <w:r>
        <w:rPr>
          <w:noProof w:val="0"/>
          <w:cs/>
          <w:lang w:val="sa-IN" w:bidi="sa-IN"/>
        </w:rPr>
        <w:t xml:space="preserve"> iti |</w:t>
      </w:r>
      <w:r>
        <w:rPr>
          <w:rStyle w:val="FootnoteReference"/>
          <w:rFonts w:eastAsia="MS Minchofalt" w:cs="Balaram"/>
        </w:rPr>
        <w:footnoteReference w:id="14"/>
      </w:r>
    </w:p>
    <w:p w:rsidR="00F1606F" w:rsidRPr="00286510" w:rsidRDefault="00F1606F"/>
    <w:p w:rsidR="00F1606F" w:rsidRPr="00286510" w:rsidRDefault="00F1606F">
      <w:r>
        <w:rPr>
          <w:noProof w:val="0"/>
          <w:cs/>
          <w:lang w:val="sa-IN" w:bidi="sa-IN"/>
        </w:rPr>
        <w:t xml:space="preserve">evam ādīty ādi-padāt kartṛtva-bhoktṛtva-svasmai-svayaṁ-prakāśatvāni bodhyāni | prakāśaḥ khalu guṇa-dravya-bhedena dvibhedaḥ | prathamaḥ svāśrayasya sphūrtiḥ | dvitīyas tu sva-para-sphūrti-hetur vastu-viśeṣaḥ | sa cātmaiva | dīpaś cakṣuḥ prakāśayan svarūpa-sphūrtiṁ ca svayam eva karoti, na tu ghaṭādi-prakāśavat tad-ādi-sāpekṣaḥ | tasmād yaṁ svayaṁ prakāśaḥ | tathāpi svaṁ prati na prakāśate svasmin jāḍyāt | ātmā tu svayaṁ paraṁ ca prakāśayan svaṁ prati prakāśate | ataḥ svasmai svayaṁ prakāśaḥ yad asau cid-rūpa iti ||43|| </w:t>
      </w:r>
      <w:r>
        <w:rPr>
          <w:noProof w:val="0"/>
          <w:color w:val="800080"/>
          <w:cs/>
          <w:lang w:val="sa-IN" w:bidi="sa-IN"/>
        </w:rPr>
        <w:t>(45)</w:t>
      </w:r>
    </w:p>
    <w:p w:rsidR="00F1606F" w:rsidRDefault="00F1606F"/>
    <w:p w:rsidR="00F1606F" w:rsidRPr="00857A55" w:rsidRDefault="00F1606F" w:rsidP="00857A55">
      <w:r w:rsidRPr="003A72D4">
        <w:rPr>
          <w:b/>
          <w:bCs/>
          <w:noProof w:val="0"/>
          <w:cs/>
          <w:lang w:val="sa-IN" w:bidi="sa-IN"/>
        </w:rPr>
        <w:t>rpc</w:t>
      </w:r>
      <w:r>
        <w:rPr>
          <w:lang w:val="en-US" w:bidi="sa-IN"/>
        </w:rPr>
        <w:t>:</w:t>
      </w:r>
      <w:r w:rsidRPr="00857A55">
        <w:rPr>
          <w:noProof w:val="0"/>
          <w:cs/>
          <w:lang w:val="sa-IN" w:bidi="sa-IN"/>
        </w:rPr>
        <w:t xml:space="preserve"> 11.11.4, 10.87.16, 12.4.31.</w:t>
      </w:r>
    </w:p>
    <w:p w:rsidR="00F1606F" w:rsidRPr="00857A55" w:rsidRDefault="00F1606F" w:rsidP="00857A55">
      <w:pPr>
        <w:rPr>
          <w:noProof w:val="0"/>
          <w:cs/>
          <w:lang w:val="sa-IN" w:bidi="sa-IN"/>
        </w:rPr>
      </w:pPr>
      <w:r w:rsidRPr="003A72D4">
        <w:rPr>
          <w:b/>
          <w:bCs/>
        </w:rPr>
        <w:t>hds</w:t>
      </w:r>
      <w:r w:rsidRPr="00857A55">
        <w:t xml:space="preserve"> : 12.4.32, 11.11.4</w:t>
      </w:r>
    </w:p>
    <w:p w:rsidR="00F1606F" w:rsidRPr="00286510" w:rsidRDefault="00F1606F"/>
    <w:p w:rsidR="00F1606F" w:rsidRDefault="00F1606F">
      <w:pPr>
        <w:jc w:val="center"/>
        <w:rPr>
          <w:noProof w:val="0"/>
          <w:cs/>
          <w:lang w:val="sa-IN" w:bidi="sa-IN"/>
        </w:rPr>
      </w:pPr>
      <w:r>
        <w:rPr>
          <w:noProof w:val="0"/>
          <w:cs/>
          <w:lang w:val="sa-IN" w:bidi="sa-IN"/>
        </w:rPr>
        <w:t xml:space="preserve"> </w:t>
      </w:r>
      <w:r>
        <w:t>—o)0(o—</w:t>
      </w:r>
    </w:p>
    <w:p w:rsidR="00F1606F" w:rsidRPr="00286510" w:rsidRDefault="00F1606F" w:rsidP="0035709E"/>
    <w:p w:rsidR="00F1606F" w:rsidRPr="00286510" w:rsidRDefault="00F1606F">
      <w:pPr>
        <w:pStyle w:val="Heading3"/>
      </w:pPr>
      <w:r>
        <w:rPr>
          <w:noProof w:val="0"/>
          <w:cs/>
          <w:lang w:val="sa-IN" w:bidi="sa-IN"/>
        </w:rPr>
        <w:t>18. matsyādy-adhikaraṇam</w:t>
      </w:r>
    </w:p>
    <w:p w:rsidR="00F1606F" w:rsidRDefault="00F1606F">
      <w:pPr>
        <w:jc w:val="center"/>
        <w:rPr>
          <w:rFonts w:eastAsia="MS Minchofalt"/>
          <w:color w:val="0000FF"/>
        </w:rPr>
      </w:pPr>
    </w:p>
    <w:p w:rsidR="00F1606F" w:rsidRPr="00286510" w:rsidRDefault="00F1606F">
      <w:pPr>
        <w:jc w:val="center"/>
        <w:rPr>
          <w:rFonts w:eastAsia="MS Minchofalt"/>
          <w:b/>
          <w:bCs/>
        </w:rPr>
      </w:pPr>
      <w:r>
        <w:rPr>
          <w:b/>
          <w:bCs/>
          <w:noProof w:val="0"/>
          <w:cs/>
          <w:lang w:val="sa-IN" w:bidi="sa-IN"/>
        </w:rPr>
        <w:t>|| 2.3.44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D97C38">
      <w:pPr>
        <w:rPr>
          <w:lang w:val="en-US"/>
        </w:rPr>
      </w:pPr>
      <w:r>
        <w:rPr>
          <w:rFonts w:eastAsia="MS Minchofalt"/>
        </w:rPr>
        <w:t>prasaṅgād idaṁ vicintyate—</w:t>
      </w:r>
      <w:r w:rsidRPr="00D97C38">
        <w:rPr>
          <w:color w:val="0000FF"/>
        </w:rPr>
        <w:t>eko vaśī sarvagaḥ kṛṣṇa īḍya eko’pi san bahudhā yo</w:t>
      </w:r>
      <w:r>
        <w:rPr>
          <w:color w:val="0000FF"/>
        </w:rPr>
        <w:t>’</w:t>
      </w:r>
      <w:r w:rsidRPr="00D97C38">
        <w:rPr>
          <w:color w:val="0000FF"/>
        </w:rPr>
        <w:t>v</w:t>
      </w:r>
      <w:r>
        <w:rPr>
          <w:color w:val="0000FF"/>
        </w:rPr>
        <w:t>a</w:t>
      </w:r>
      <w:r w:rsidRPr="00D97C38">
        <w:rPr>
          <w:color w:val="0000FF"/>
        </w:rPr>
        <w:t xml:space="preserve">bhāti </w:t>
      </w:r>
      <w:r>
        <w:rPr>
          <w:lang w:val="en-US"/>
        </w:rPr>
        <w:t xml:space="preserve">[go.tā.u. 1.19] iti gopāla-tāpinyāṁ paṭhyate | smṛtau ca </w:t>
      </w:r>
      <w:r>
        <w:rPr>
          <w:color w:val="0000FF"/>
          <w:lang w:val="en-US"/>
        </w:rPr>
        <w:t xml:space="preserve">ekāneka-svarūpāya </w:t>
      </w:r>
      <w:r>
        <w:rPr>
          <w:lang w:val="en-US" w:bidi="sa-IN"/>
        </w:rPr>
        <w:t xml:space="preserve">[vi.pu. 1.2.3] </w:t>
      </w:r>
      <w:r>
        <w:rPr>
          <w:lang w:val="en-US"/>
        </w:rPr>
        <w:t>ity ādi | atrāṁśi-rūpeṇaivko’ṁśa-kalā-rūpeṇa tu bahudhety arthaḥ pratīyate | tatra jīvāṁśān matsyādy-aṁśasya viśeṣo’sti na veti saṁśaye aṁśatvāviśeṣāt nāstīti prāpte—</w:t>
      </w:r>
    </w:p>
    <w:p w:rsidR="00F1606F" w:rsidRPr="00D97C38" w:rsidRDefault="00F1606F" w:rsidP="00D97C38">
      <w:pPr>
        <w:rPr>
          <w:rFonts w:eastAsia="MS Minchofalt"/>
          <w:color w:val="0000FF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prakāśādivan naivaṁ paraḥ ||</w:t>
      </w:r>
    </w:p>
    <w:p w:rsidR="00F1606F" w:rsidRDefault="00F1606F" w:rsidP="00D97C38">
      <w:pPr>
        <w:rPr>
          <w:rFonts w:eastAsia="MS Minchofalt"/>
        </w:rPr>
      </w:pPr>
    </w:p>
    <w:p w:rsidR="00F1606F" w:rsidRDefault="00F1606F" w:rsidP="00D97C38">
      <w:pPr>
        <w:rPr>
          <w:rFonts w:eastAsia="MS Minchofalt"/>
        </w:rPr>
      </w:pPr>
      <w:r>
        <w:rPr>
          <w:rFonts w:eastAsia="MS Minchofalt"/>
        </w:rPr>
        <w:t>aṁśa-śabditatve’pi paro matsyādir na evaṁ jīvavan na bhavati | tatra dṛṣṭāntam āha prakāśeti | yathā tejo’ṁśo raviḥ khadyotaś ca tejaḥ-śabditatve’pi naikarūpya-bhāk | yathā jalāṁśaḥ sudhā-madyādiś ca jala-śabditatve’pi na sāmyaṁ labhate, tadvat ||44||</w:t>
      </w:r>
    </w:p>
    <w:p w:rsidR="00F1606F" w:rsidRDefault="00F1606F" w:rsidP="00D97C38">
      <w:pPr>
        <w:rPr>
          <w:rFonts w:eastAsia="MS Minchofalt"/>
        </w:rPr>
      </w:pPr>
    </w:p>
    <w:p w:rsidR="00F1606F" w:rsidRPr="0035709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rpc: </w:t>
      </w:r>
      <w:r>
        <w:rPr>
          <w:rFonts w:eastAsia="MS Minchofalt"/>
          <w:bCs/>
        </w:rPr>
        <w:t>3.28.41, 8.3.22-23, 10.14.9, 6.9.39.</w:t>
      </w:r>
    </w:p>
    <w:p w:rsidR="00F1606F" w:rsidRPr="007712D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1.7.4-5.</w:t>
      </w:r>
    </w:p>
    <w:p w:rsidR="00F1606F" w:rsidRPr="00286510" w:rsidRDefault="00F1606F">
      <w:pPr>
        <w:rPr>
          <w:bCs/>
        </w:rPr>
      </w:pPr>
    </w:p>
    <w:p w:rsidR="00F1606F" w:rsidRPr="00FF20CF" w:rsidRDefault="00F1606F" w:rsidP="00FF20CF">
      <w:pPr>
        <w:jc w:val="center"/>
        <w:rPr>
          <w:b/>
        </w:rPr>
      </w:pPr>
      <w:r w:rsidRPr="00FF20CF">
        <w:rPr>
          <w:b/>
          <w:bCs/>
          <w:noProof w:val="0"/>
          <w:cs/>
          <w:lang w:val="sa-IN" w:bidi="sa-IN"/>
        </w:rPr>
        <w:t>|| 2.3.45 ||</w:t>
      </w:r>
    </w:p>
    <w:p w:rsidR="00F1606F" w:rsidRPr="00286510" w:rsidRDefault="00F1606F">
      <w:pPr>
        <w:rPr>
          <w:bCs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smaranti ca ||</w:t>
      </w:r>
    </w:p>
    <w:p w:rsidR="00F1606F" w:rsidRDefault="00F1606F" w:rsidP="00D97C38">
      <w:pPr>
        <w:rPr>
          <w:rFonts w:eastAsia="MS Minchofalt"/>
        </w:rPr>
      </w:pPr>
    </w:p>
    <w:p w:rsidR="00F1606F" w:rsidRDefault="00F1606F" w:rsidP="00D97C38">
      <w:pPr>
        <w:pStyle w:val="Quote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svāṁśāś cātha vibhinnāṁśa iti dvedhāṁśa iṣyate | </w:t>
      </w:r>
    </w:p>
    <w:p w:rsidR="00F1606F" w:rsidRDefault="00F1606F" w:rsidP="00D97C38">
      <w:pPr>
        <w:pStyle w:val="Quote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aṁśino yat tu sāmarthyaṁ yat svarūpaṁ yathā sthitiḥ || </w:t>
      </w:r>
    </w:p>
    <w:p w:rsidR="00F1606F" w:rsidRDefault="00F1606F" w:rsidP="00D97C38">
      <w:pPr>
        <w:pStyle w:val="Quote"/>
        <w:rPr>
          <w:rFonts w:eastAsia="MS Minchofalt"/>
          <w:lang w:val="en-US"/>
        </w:rPr>
      </w:pPr>
      <w:r>
        <w:rPr>
          <w:noProof w:val="0"/>
          <w:cs/>
          <w:lang w:bidi="sa-IN"/>
        </w:rPr>
        <w:t xml:space="preserve">tad eva nāṇu-mātro’pi bhedaḥ svāṁśāṁśinoḥ kvacit | </w:t>
      </w:r>
    </w:p>
    <w:p w:rsidR="00F1606F" w:rsidRDefault="00F1606F" w:rsidP="00D97C3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vibhinnāṁśo’lpa-śaktiḥ syāt kiñcit sāmarthya-mātra-yuk ||</w:t>
      </w:r>
      <w:r>
        <w:rPr>
          <w:rStyle w:val="FootnoteReference"/>
          <w:rFonts w:eastAsia="MS Minchofalt" w:cs="Balaram"/>
        </w:rPr>
        <w:footnoteReference w:id="15"/>
      </w:r>
      <w:r>
        <w:rPr>
          <w:noProof w:val="0"/>
          <w:cs/>
          <w:lang w:bidi="sa-IN"/>
        </w:rPr>
        <w:t xml:space="preserve"> </w:t>
      </w:r>
      <w:r w:rsidRPr="00D97C38">
        <w:rPr>
          <w:noProof w:val="0"/>
          <w:color w:val="auto"/>
          <w:cs/>
          <w:lang w:bidi="sa-IN"/>
        </w:rPr>
        <w:t>iti |</w:t>
      </w:r>
    </w:p>
    <w:p w:rsidR="00F1606F" w:rsidRDefault="00F1606F" w:rsidP="00D97C38">
      <w:pPr>
        <w:pStyle w:val="Quote"/>
        <w:rPr>
          <w:rFonts w:eastAsia="MS Minchofalt"/>
          <w:lang w:val="en-US"/>
        </w:rPr>
      </w:pPr>
    </w:p>
    <w:p w:rsidR="00F1606F" w:rsidRDefault="00F1606F" w:rsidP="00D97C38">
      <w:pPr>
        <w:pStyle w:val="Quote"/>
        <w:rPr>
          <w:rFonts w:eastAsia="MS Minchofalt"/>
          <w:color w:val="auto"/>
          <w:lang w:val="en-US"/>
        </w:rPr>
      </w:pPr>
      <w:r>
        <w:rPr>
          <w:rFonts w:eastAsia="MS Minchofalt"/>
          <w:lang w:val="en-US"/>
        </w:rPr>
        <w:t xml:space="preserve">sarve sarva-guṇaiḥ pūrṇāḥ sarva-doṣa-vivarjitāḥ </w:t>
      </w:r>
      <w:r>
        <w:rPr>
          <w:rFonts w:eastAsia="MS Minchofalt"/>
          <w:color w:val="auto"/>
          <w:lang w:val="en-US"/>
        </w:rPr>
        <w:t>iti ca |</w:t>
      </w:r>
    </w:p>
    <w:p w:rsidR="00F1606F" w:rsidRDefault="00F1606F" w:rsidP="00D97C38">
      <w:pPr>
        <w:pStyle w:val="Quote"/>
        <w:rPr>
          <w:rFonts w:eastAsia="MS Minchofalt"/>
          <w:color w:val="auto"/>
          <w:lang w:val="en-US"/>
        </w:rPr>
      </w:pPr>
    </w:p>
    <w:p w:rsidR="00F1606F" w:rsidRDefault="00F1606F" w:rsidP="00D97C38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ayaṁ bhāvaḥ—</w:t>
      </w:r>
      <w:r>
        <w:rPr>
          <w:rFonts w:eastAsia="MS Minchofalt"/>
          <w:color w:val="0000FF"/>
          <w:lang w:val="en-US"/>
        </w:rPr>
        <w:t xml:space="preserve">ete cāṁśa-kalāḥ puṁsaḥ kṛṣṇas tu bhagavān svayam </w:t>
      </w:r>
      <w:r>
        <w:rPr>
          <w:rFonts w:eastAsia="MS Minchofalt"/>
          <w:lang w:val="en-US"/>
        </w:rPr>
        <w:t>[bhā.pu. 1.3.28] ity ādau kṛṣṇākhyasya vastunaḥ svayaṁ-rūpasya ye matsyādayo’ṁśāḥ smṛtāḥ, na te jīvavat tato bhidyante, tasyaiva vaidūryādivat tat-tad-bhāvāviṣkārāt | sarva-śakti-vyakty-avyakti-savyapekṣo hi tat-tad-vyapadeśaḥ | yaḥ kṛṣṇaḥ kṛtsna-ṣāḍguṇya-vyañjako’ṁśī, sa evākṛtsna-tad-vyañjako dvy-eka-vyañjako vāṁśaḥ kalā cety ucyate | yathaikaḥ kṛtsna-ṣaṭ-śāstra-pravaktā sarvavid ucyate, sa eva kvacid akṛtsna-tad-vaktā dvy-eka-śāstra-vaktā ca sarvavit-kalpo’lpajñaś ceti | puruṣa-bodhiny-ādi-śrutā rādhādyāḥ pūrṇāḥ śaktayo daśamādi-smṛtā guṇāś ca sarvātiśayi-prema-pūrṇa-parikaratva-druhiṇādi-vidvattama-vismāpaka-vaṁśa-mādhurya-sva-paryanta-sarva-vismāpaka-rūpa-mādhurya-niratiśaya-kāruṇyādayo yaśodā-stanandhaye kṛṣṇa eva nityāvirbhūtāḥ santi, na tu matsyāditve satīti tasyaiva tat-tad-bhāvāviṣkārān na matsyāder jīvavat tattvāntaratvaṁ, kintu tad-ātmakatvam eveti ||45||</w:t>
      </w:r>
    </w:p>
    <w:p w:rsidR="00F1606F" w:rsidRPr="00D97C38" w:rsidRDefault="00F1606F" w:rsidP="00D97C38">
      <w:pPr>
        <w:rPr>
          <w:rFonts w:eastAsia="MS Minchofalt"/>
          <w:lang w:val="en-US"/>
        </w:rPr>
      </w:pPr>
    </w:p>
    <w:p w:rsidR="00F1606F" w:rsidRPr="0035709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10.10.34.</w:t>
      </w:r>
    </w:p>
    <w:p w:rsidR="00F1606F" w:rsidRPr="007712D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1.3.28.</w:t>
      </w:r>
    </w:p>
    <w:p w:rsidR="00F1606F" w:rsidRPr="00286510" w:rsidRDefault="00F1606F">
      <w:pPr>
        <w:rPr>
          <w:rFonts w:eastAsia="MS Minchofalt"/>
        </w:rPr>
      </w:pPr>
    </w:p>
    <w:p w:rsidR="00F1606F" w:rsidRPr="00FF20CF" w:rsidRDefault="00F1606F" w:rsidP="00FF20CF">
      <w:pPr>
        <w:jc w:val="center"/>
        <w:rPr>
          <w:rFonts w:eastAsia="MS Minchofalt"/>
          <w:b/>
          <w:bCs/>
        </w:rPr>
      </w:pPr>
      <w:r w:rsidRPr="00FF20CF">
        <w:rPr>
          <w:b/>
          <w:bCs/>
          <w:noProof w:val="0"/>
          <w:cs/>
          <w:lang w:val="sa-IN" w:bidi="sa-IN"/>
        </w:rPr>
        <w:t>|| 2.3.46 ||</w:t>
      </w:r>
    </w:p>
    <w:p w:rsidR="00F1606F" w:rsidRDefault="00F1606F" w:rsidP="005C63AD">
      <w:pPr>
        <w:rPr>
          <w:rFonts w:eastAsia="MS Minchofalt"/>
        </w:rPr>
      </w:pPr>
    </w:p>
    <w:p w:rsidR="00F1606F" w:rsidRDefault="00F1606F" w:rsidP="005C63AD">
      <w:pPr>
        <w:rPr>
          <w:rFonts w:eastAsia="MS Minchofalt"/>
        </w:rPr>
      </w:pPr>
      <w:r>
        <w:rPr>
          <w:rFonts w:eastAsia="MS Minchofalt"/>
        </w:rPr>
        <w:t>yukty-antareṇa viśeṣaṁ darśayati—</w:t>
      </w:r>
    </w:p>
    <w:p w:rsidR="00F1606F" w:rsidRPr="00286510" w:rsidRDefault="00F1606F" w:rsidP="005C63AD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 xml:space="preserve">anujñā-parihārau deha-sambandhāt jyotir-ādivat </w:t>
      </w:r>
    </w:p>
    <w:p w:rsidR="00F1606F" w:rsidRDefault="00F1606F" w:rsidP="005C63AD">
      <w:pPr>
        <w:rPr>
          <w:rFonts w:eastAsia="MS Minchofalt"/>
        </w:rPr>
      </w:pPr>
    </w:p>
    <w:p w:rsidR="00F1606F" w:rsidRDefault="00F1606F" w:rsidP="005C63AD">
      <w:pPr>
        <w:rPr>
          <w:rFonts w:eastAsia="MS Minchofalt"/>
        </w:rPr>
      </w:pPr>
      <w:r>
        <w:rPr>
          <w:rFonts w:eastAsia="MS Minchofalt"/>
        </w:rPr>
        <w:t xml:space="preserve">saty api brahmāṁśatve’nādy-avidyā-vijṛmbhitān deha-sambandhāt jīva-rūpasyāṁśasya pareśa-kṛtāv anujñā-parihārau śrūyate, naivaṁ matsyādi-rūpasya, kintu deha-sambandha-rāhityaṁ sākṣāt pareśatvaṁ ca tasya śrūyate, ato mahān viśeṣaḥ | anujñānumatiḥ sādhvasādhu-karma-preraṇeti yāvat | </w:t>
      </w:r>
      <w:r>
        <w:rPr>
          <w:rFonts w:eastAsia="MS Minchofalt"/>
          <w:color w:val="0000FF"/>
        </w:rPr>
        <w:t xml:space="preserve">eṣa eva sādhu-karma kārayati </w:t>
      </w:r>
      <w:r w:rsidRPr="00CB7753">
        <w:rPr>
          <w:bCs/>
        </w:rPr>
        <w:t>[kau.u. 2.9</w:t>
      </w:r>
      <w:r>
        <w:rPr>
          <w:bCs/>
        </w:rPr>
        <w:t xml:space="preserve">] </w:t>
      </w:r>
      <w:r>
        <w:rPr>
          <w:rFonts w:eastAsia="MS Minchofalt"/>
        </w:rPr>
        <w:t xml:space="preserve">ity ādi śrutiḥ | parihāraś ca tato nivṛttir mokṣa iti yāvat | </w:t>
      </w:r>
      <w:r w:rsidRPr="005C63AD">
        <w:rPr>
          <w:rFonts w:eastAsia="MS Minchofalt"/>
          <w:color w:val="0000FF"/>
        </w:rPr>
        <w:t xml:space="preserve">tam eva viditvā </w:t>
      </w:r>
      <w:r>
        <w:rPr>
          <w:lang w:val="en-US" w:bidi="sa-IN"/>
        </w:rPr>
        <w:t xml:space="preserve">[śve.u. 3.8] </w:t>
      </w:r>
      <w:r>
        <w:rPr>
          <w:rFonts w:eastAsia="MS Minchofalt"/>
        </w:rPr>
        <w:t>ity ādi śruteḥ | tatra dṛṣṭāntam āha—jyotir iti | jyotiś cakṣus tasya yathā sūryāṁśasyāpi deha-sambandhāt nānā-vidhatvaṁ tad-anugrāhyatvaṁ tat-pravṛtti-nivṛttī ca tad-dhetuke eva, naivaṁ svasthasya sūryāṁśasyāpi, tat-prakāśasya tasya sūryātmakatvāt, tadvat ||46||</w:t>
      </w:r>
    </w:p>
    <w:p w:rsidR="00F1606F" w:rsidRPr="005C63AD" w:rsidRDefault="00F1606F" w:rsidP="005C63AD">
      <w:pPr>
        <w:rPr>
          <w:rFonts w:eastAsia="MS Minchofalt"/>
        </w:rPr>
      </w:pPr>
    </w:p>
    <w:p w:rsidR="00F1606F" w:rsidRPr="0035709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10.54.45, 11.28.14, 11.28.5.</w:t>
      </w:r>
    </w:p>
    <w:p w:rsidR="00F1606F" w:rsidRPr="007712D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6.16.57-58</w:t>
      </w:r>
    </w:p>
    <w:p w:rsidR="00F1606F" w:rsidRPr="00286510" w:rsidRDefault="00F1606F">
      <w:pPr>
        <w:rPr>
          <w:rFonts w:eastAsia="MS Minchofalt"/>
        </w:rPr>
      </w:pPr>
    </w:p>
    <w:p w:rsidR="00F1606F" w:rsidRPr="00FF20CF" w:rsidRDefault="00F1606F" w:rsidP="00FF20CF">
      <w:pPr>
        <w:jc w:val="center"/>
        <w:rPr>
          <w:rFonts w:eastAsia="MS Minchofalt"/>
          <w:b/>
          <w:bCs/>
          <w:lang w:val="fr-CA"/>
        </w:rPr>
      </w:pPr>
      <w:r w:rsidRPr="00FF20CF">
        <w:rPr>
          <w:rFonts w:eastAsia="MS Minchofalt"/>
          <w:b/>
          <w:bCs/>
        </w:rPr>
        <w:t>|| 2.3.47 ||</w:t>
      </w:r>
    </w:p>
    <w:p w:rsidR="00F1606F" w:rsidRPr="00286510" w:rsidRDefault="00F1606F">
      <w:pPr>
        <w:rPr>
          <w:rFonts w:eastAsia="MS Minchofalt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asantateś cāvyatikaraḥ ||</w:t>
      </w:r>
    </w:p>
    <w:p w:rsidR="00F1606F" w:rsidRDefault="00F1606F" w:rsidP="00A654A2">
      <w:pPr>
        <w:rPr>
          <w:rFonts w:eastAsia="MS Minchofalt"/>
        </w:rPr>
      </w:pPr>
    </w:p>
    <w:p w:rsidR="00F1606F" w:rsidRDefault="00F1606F" w:rsidP="00A654A2">
      <w:pPr>
        <w:rPr>
          <w:rFonts w:eastAsia="MS Minchofalt"/>
        </w:rPr>
      </w:pPr>
      <w:r>
        <w:rPr>
          <w:rFonts w:eastAsia="MS Minchofalt"/>
        </w:rPr>
        <w:t xml:space="preserve">jīvasyāsantater apūrṇatvād avyatikaraḥ | pūrṇena matsyādinā sāmyaṁ nety arthaḥ | </w:t>
      </w:r>
      <w:r w:rsidRPr="00A654A2">
        <w:rPr>
          <w:rFonts w:eastAsia="MS Minchofalt"/>
          <w:color w:val="0000FF"/>
        </w:rPr>
        <w:t xml:space="preserve">bālāgra-śata-bhāgasya </w:t>
      </w:r>
      <w:r>
        <w:rPr>
          <w:noProof w:val="0"/>
          <w:lang w:bidi="sa-IN"/>
        </w:rPr>
        <w:t xml:space="preserve">[śve.u. </w:t>
      </w:r>
      <w:r w:rsidRPr="008A0BB4">
        <w:rPr>
          <w:rFonts w:cs="Mangal"/>
          <w:lang w:val="en-US" w:bidi="sa-IN"/>
        </w:rPr>
        <w:t>5.9]</w:t>
      </w:r>
      <w:r>
        <w:rPr>
          <w:rFonts w:cs="Mangal"/>
          <w:lang w:val="en-US" w:bidi="sa-IN"/>
        </w:rPr>
        <w:t xml:space="preserve"> </w:t>
      </w:r>
      <w:r>
        <w:rPr>
          <w:rFonts w:eastAsia="MS Minchofalt"/>
        </w:rPr>
        <w:t xml:space="preserve">ity ādyā śrutir jīvasyāpūrtim āha | </w:t>
      </w:r>
      <w:r>
        <w:rPr>
          <w:rFonts w:eastAsia="MS Minchofalt"/>
          <w:color w:val="0000FF"/>
        </w:rPr>
        <w:t xml:space="preserve">pūrṇam adaḥ pūrṇam idam </w:t>
      </w:r>
      <w:r>
        <w:rPr>
          <w:rFonts w:eastAsia="MS Minchofalt"/>
        </w:rPr>
        <w:t>ity ādyā tu matsyādeḥ pūrtim ||47||</w:t>
      </w:r>
    </w:p>
    <w:p w:rsidR="00F1606F" w:rsidRPr="00A654A2" w:rsidRDefault="00F1606F" w:rsidP="00A654A2">
      <w:pPr>
        <w:rPr>
          <w:rFonts w:eastAsia="MS Minchofalt"/>
        </w:rPr>
      </w:pPr>
    </w:p>
    <w:p w:rsidR="00F1606F" w:rsidRPr="0035709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11.28.17, 10.87.38.</w:t>
      </w:r>
    </w:p>
    <w:p w:rsidR="00F1606F" w:rsidRPr="007712D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1.7.4-6.</w:t>
      </w:r>
    </w:p>
    <w:p w:rsidR="00F1606F" w:rsidRPr="00286510" w:rsidRDefault="00F1606F">
      <w:pPr>
        <w:rPr>
          <w:rFonts w:eastAsia="MS Minchofalt"/>
        </w:rPr>
      </w:pPr>
    </w:p>
    <w:p w:rsidR="00F1606F" w:rsidRPr="00FF20CF" w:rsidRDefault="00F1606F" w:rsidP="00FF20CF">
      <w:pPr>
        <w:jc w:val="center"/>
        <w:rPr>
          <w:rFonts w:eastAsia="MS Minchofalt"/>
          <w:b/>
          <w:bCs/>
        </w:rPr>
      </w:pPr>
      <w:r w:rsidRPr="00FF20CF">
        <w:rPr>
          <w:rFonts w:eastAsia="MS Minchofalt"/>
          <w:b/>
          <w:bCs/>
        </w:rPr>
        <w:t>|| 2.3.48 ||</w:t>
      </w:r>
    </w:p>
    <w:p w:rsidR="00F1606F" w:rsidRDefault="00F1606F" w:rsidP="00A654A2">
      <w:pPr>
        <w:rPr>
          <w:rFonts w:eastAsia="MS Minchofalt"/>
        </w:rPr>
      </w:pPr>
    </w:p>
    <w:p w:rsidR="00F1606F" w:rsidRDefault="00F1606F" w:rsidP="00A654A2">
      <w:pPr>
        <w:rPr>
          <w:rFonts w:eastAsia="MS Minchofalt"/>
        </w:rPr>
      </w:pPr>
      <w:r>
        <w:rPr>
          <w:rFonts w:eastAsia="MS Minchofalt"/>
        </w:rPr>
        <w:t>hetuṁ dūṣayati—</w:t>
      </w:r>
    </w:p>
    <w:p w:rsidR="00F1606F" w:rsidRPr="00286510" w:rsidRDefault="00F1606F" w:rsidP="00A654A2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>ābhāsa eva ca ||</w:t>
      </w:r>
    </w:p>
    <w:p w:rsidR="00F1606F" w:rsidRDefault="00F1606F" w:rsidP="00A654A2">
      <w:pPr>
        <w:rPr>
          <w:rFonts w:eastAsia="MS Minchofalt"/>
        </w:rPr>
      </w:pPr>
    </w:p>
    <w:p w:rsidR="00F1606F" w:rsidRDefault="00F1606F" w:rsidP="00A654A2">
      <w:pPr>
        <w:rPr>
          <w:rFonts w:eastAsia="MS Minchofalt"/>
        </w:rPr>
      </w:pPr>
      <w:r>
        <w:rPr>
          <w:rFonts w:eastAsia="MS Minchofalt"/>
        </w:rPr>
        <w:t>aṁśa-śabditatvāviśeṣād iti yo hetur matsyādy-aṁśasya jīvāṁśena sāmyaṁ bodhayitum upanyastaḥ, sa tv ābhāsa eva sat-pratipakṣākhyo hetv-ābhāsa eva | vaiṣamya-sādhakasya pūrtyāder hetv-antarasya sattvāt | ca-kāro dṛṣṭānta-sūcanāya | na hi dravyatvena pṛthivī-nabhasoḥ sāmya-pāramyaṁ sādhanīyam | na vā padārthatvena bhāvābhāvayos tat | tathā ca matsyādāv asarva-vyañjakatvaṁ jīve tu tad-upasarjanatvam aṁśatvam iti ||48||</w:t>
      </w:r>
    </w:p>
    <w:p w:rsidR="00F1606F" w:rsidRDefault="00F1606F" w:rsidP="00A654A2">
      <w:pPr>
        <w:rPr>
          <w:rFonts w:eastAsia="MS Minchofalt"/>
        </w:rPr>
      </w:pPr>
    </w:p>
    <w:p w:rsidR="00F1606F" w:rsidRPr="00D34A09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10.1.43.</w:t>
      </w:r>
    </w:p>
    <w:p w:rsidR="00F1606F" w:rsidRPr="007712DE" w:rsidRDefault="00F1606F" w:rsidP="007712DE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6.16.46, 10.70.5.</w:t>
      </w:r>
    </w:p>
    <w:p w:rsidR="00F1606F" w:rsidRPr="00286510" w:rsidRDefault="00F1606F">
      <w:pPr>
        <w:rPr>
          <w:rFonts w:eastAsia="MS Minchofalt"/>
        </w:rPr>
      </w:pPr>
    </w:p>
    <w:p w:rsidR="00F1606F" w:rsidRPr="00286510" w:rsidRDefault="00F1606F" w:rsidP="003E19B4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F1606F" w:rsidRDefault="00F1606F" w:rsidP="00FF20CF">
      <w:pPr>
        <w:pStyle w:val="Heading3"/>
        <w:rPr>
          <w:rFonts w:eastAsia="MS Minchofalt"/>
          <w:lang w:val="fr-CA"/>
        </w:rPr>
      </w:pPr>
      <w:r>
        <w:rPr>
          <w:noProof w:val="0"/>
          <w:cs/>
          <w:lang w:val="sa-IN" w:bidi="sa-IN"/>
        </w:rPr>
        <w:t>19. adṛṣṭāniyamādhikaraṇam</w:t>
      </w:r>
    </w:p>
    <w:p w:rsidR="00F1606F" w:rsidRDefault="00F1606F" w:rsidP="00FF20CF">
      <w:pPr>
        <w:rPr>
          <w:rFonts w:eastAsia="MS Minchofalt"/>
          <w:lang w:val="fr-CA"/>
        </w:rPr>
      </w:pPr>
    </w:p>
    <w:p w:rsidR="00F1606F" w:rsidRPr="00FF20CF" w:rsidRDefault="00F1606F" w:rsidP="00BF2098">
      <w:pPr>
        <w:jc w:val="center"/>
        <w:rPr>
          <w:rFonts w:eastAsia="MS Minchofalt"/>
          <w:b/>
          <w:bCs/>
          <w:lang w:val="fr-CA"/>
        </w:rPr>
      </w:pPr>
      <w:r w:rsidRPr="00FF20CF">
        <w:rPr>
          <w:b/>
          <w:bCs/>
          <w:noProof w:val="0"/>
          <w:cs/>
          <w:lang w:val="sa-IN" w:bidi="sa-IN"/>
        </w:rPr>
        <w:t>|| 2.3.49 ||</w:t>
      </w:r>
    </w:p>
    <w:p w:rsidR="00F1606F" w:rsidRDefault="00F1606F" w:rsidP="003E19B4">
      <w:pPr>
        <w:rPr>
          <w:rFonts w:eastAsia="MS Minchofalt"/>
          <w:lang w:val="fr-CA"/>
        </w:rPr>
      </w:pPr>
    </w:p>
    <w:p w:rsidR="00F1606F" w:rsidRDefault="00F1606F" w:rsidP="003E19B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evaṁ prāsaṅgikaṁ samāpya prakṛtaṁ cintayati—</w:t>
      </w:r>
    </w:p>
    <w:p w:rsidR="00F1606F" w:rsidRDefault="00F1606F" w:rsidP="003E19B4">
      <w:pPr>
        <w:rPr>
          <w:rFonts w:eastAsia="MS Minchofalt"/>
          <w:lang w:val="fr-CA"/>
        </w:rPr>
      </w:pPr>
    </w:p>
    <w:p w:rsidR="00F1606F" w:rsidRPr="003513B1" w:rsidRDefault="00F1606F" w:rsidP="003E19B4">
      <w:pPr>
        <w:pStyle w:val="Quote"/>
        <w:rPr>
          <w:noProof w:val="0"/>
          <w:color w:val="auto"/>
          <w:cs/>
          <w:lang w:val="en-US" w:bidi="sa-IN"/>
        </w:rPr>
      </w:pPr>
      <w:r w:rsidRPr="003D6773">
        <w:rPr>
          <w:noProof w:val="0"/>
          <w:cs/>
          <w:lang w:bidi="sa-IN"/>
        </w:rPr>
        <w:t>nityo’nityānāṁ cetanaś</w:t>
      </w:r>
      <w:r w:rsidRPr="00112671">
        <w:rPr>
          <w:noProof w:val="0"/>
          <w:cs/>
          <w:lang w:bidi="sa-IN"/>
        </w:rPr>
        <w:t xml:space="preserve"> </w:t>
      </w:r>
      <w:r w:rsidRPr="003D6773">
        <w:rPr>
          <w:noProof w:val="0"/>
          <w:cs/>
          <w:lang w:bidi="sa-IN"/>
        </w:rPr>
        <w:t>cetanānāṁ</w:t>
      </w:r>
    </w:p>
    <w:p w:rsidR="00F1606F" w:rsidRPr="003513B1" w:rsidRDefault="00F1606F" w:rsidP="003E19B4">
      <w:pPr>
        <w:pStyle w:val="Quote"/>
        <w:rPr>
          <w:noProof w:val="0"/>
          <w:color w:val="auto"/>
          <w:cs/>
          <w:lang w:val="en-US" w:bidi="sa-IN"/>
        </w:rPr>
      </w:pPr>
      <w:r w:rsidRPr="003D6773">
        <w:rPr>
          <w:noProof w:val="0"/>
          <w:cs/>
          <w:lang w:bidi="sa-IN"/>
        </w:rPr>
        <w:t>eko bahūnāṁ yo vidadhāti kāmān |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auto"/>
          <w:cs/>
          <w:lang w:bidi="sa-IN"/>
        </w:rPr>
        <w:t xml:space="preserve">[ka.u. </w:t>
      </w:r>
      <w:r w:rsidRPr="008A0BB4">
        <w:rPr>
          <w:rFonts w:cs="Mangal"/>
          <w:color w:val="auto"/>
          <w:lang w:val="en-US" w:bidi="sa-IN"/>
        </w:rPr>
        <w:t>2.2.13]</w:t>
      </w:r>
    </w:p>
    <w:p w:rsidR="00F1606F" w:rsidRDefault="00F1606F" w:rsidP="003E19B4">
      <w:pPr>
        <w:rPr>
          <w:rFonts w:eastAsia="MS Minchofalt"/>
          <w:lang w:val="fr-CA"/>
        </w:rPr>
      </w:pPr>
    </w:p>
    <w:p w:rsidR="00F1606F" w:rsidRDefault="00F1606F" w:rsidP="003E19B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ity ādīni vākyāni kāṭhakādiṣu śrūyante | tatra nitya-cetanatayā pratītā bahavo jīvāḥ sāmya-bhājo na vei sandehe viśeṣāpratīteḥ sāmya-bhāja iti prāpte—</w:t>
      </w:r>
    </w:p>
    <w:p w:rsidR="00F1606F" w:rsidRPr="00FF20CF" w:rsidRDefault="00F1606F" w:rsidP="003E19B4">
      <w:pPr>
        <w:rPr>
          <w:rFonts w:eastAsia="MS Minchofalt"/>
          <w:lang w:val="fr-CA"/>
        </w:rPr>
      </w:pPr>
    </w:p>
    <w:p w:rsidR="00F1606F" w:rsidRPr="00FF20CF" w:rsidRDefault="00F1606F" w:rsidP="00B4670B">
      <w:pPr>
        <w:pStyle w:val="Versequote"/>
        <w:rPr>
          <w:rFonts w:eastAsia="MS Minchofalt"/>
          <w:lang w:val="fr-CA"/>
        </w:rPr>
      </w:pPr>
      <w:r>
        <w:rPr>
          <w:noProof w:val="0"/>
          <w:cs/>
        </w:rPr>
        <w:t xml:space="preserve">adṛṣṭāniyamāt </w:t>
      </w:r>
      <w:r>
        <w:rPr>
          <w:rFonts w:eastAsia="MS Minchofalt"/>
          <w:lang w:val="fr-CA"/>
        </w:rPr>
        <w:t>||</w:t>
      </w:r>
    </w:p>
    <w:p w:rsidR="00F1606F" w:rsidRDefault="00F1606F" w:rsidP="003E19B4">
      <w:pPr>
        <w:rPr>
          <w:rFonts w:eastAsia="MS Minchofalt"/>
        </w:rPr>
      </w:pPr>
    </w:p>
    <w:p w:rsidR="00F1606F" w:rsidRDefault="00F1606F" w:rsidP="003E19B4">
      <w:pPr>
        <w:rPr>
          <w:rFonts w:eastAsia="MS Minchofalt"/>
        </w:rPr>
      </w:pPr>
      <w:r>
        <w:rPr>
          <w:rFonts w:eastAsia="MS Minchofalt"/>
        </w:rPr>
        <w:t>maṇḍūka-plutyā nety anuvartate | naiva te sāmya-bhājaḥ | kutaḥ ? svarūpa-sāmye’pi tad-adṛṣṭānām aniyamāt nānā-vidhatvāt | adṛṣṭaṁ tv anādi ||49||</w:t>
      </w:r>
    </w:p>
    <w:p w:rsidR="00F1606F" w:rsidRPr="00286510" w:rsidRDefault="00F1606F" w:rsidP="003E19B4">
      <w:pPr>
        <w:rPr>
          <w:rFonts w:eastAsia="MS Minchofalt"/>
        </w:rPr>
      </w:pPr>
    </w:p>
    <w:p w:rsidR="00F1606F" w:rsidRPr="00D34A09" w:rsidRDefault="00F1606F" w:rsidP="00BF2098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3.27.1-2, 3.28.43.</w:t>
      </w:r>
    </w:p>
    <w:p w:rsidR="00F1606F" w:rsidRPr="007712DE" w:rsidRDefault="00F1606F" w:rsidP="00BF2098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10.6.30.</w:t>
      </w:r>
    </w:p>
    <w:p w:rsidR="00F1606F" w:rsidRDefault="00F1606F">
      <w:pPr>
        <w:rPr>
          <w:rFonts w:eastAsia="MS Minchofalt"/>
          <w:lang w:val="fr-CA"/>
        </w:rPr>
      </w:pPr>
    </w:p>
    <w:p w:rsidR="00F1606F" w:rsidRPr="00FF20CF" w:rsidRDefault="00F1606F" w:rsidP="00BF2098">
      <w:pPr>
        <w:jc w:val="center"/>
        <w:rPr>
          <w:rFonts w:eastAsia="MS Minchofalt"/>
          <w:b/>
          <w:bCs/>
          <w:lang w:val="fr-CA"/>
        </w:rPr>
      </w:pPr>
      <w:r w:rsidRPr="00FF20CF">
        <w:rPr>
          <w:b/>
          <w:bCs/>
          <w:noProof w:val="0"/>
          <w:cs/>
          <w:lang w:val="sa-IN" w:bidi="sa-IN"/>
        </w:rPr>
        <w:t>|| 2.3.5</w:t>
      </w:r>
      <w:r>
        <w:rPr>
          <w:rFonts w:eastAsia="MS Minchofalt"/>
          <w:b/>
          <w:bCs/>
          <w:lang w:val="en-US" w:bidi="sa-IN"/>
        </w:rPr>
        <w:t>0</w:t>
      </w:r>
      <w:r w:rsidRPr="00FF20CF">
        <w:rPr>
          <w:rFonts w:eastAsia="MS Minchofalt"/>
          <w:b/>
          <w:bCs/>
          <w:lang w:val="fr-CA"/>
        </w:rPr>
        <w:t xml:space="preserve"> ||</w:t>
      </w:r>
    </w:p>
    <w:p w:rsidR="00F1606F" w:rsidRDefault="00F1606F" w:rsidP="003E19B4">
      <w:pPr>
        <w:rPr>
          <w:rFonts w:eastAsia="MS Minchofalt"/>
          <w:lang w:val="fr-CA"/>
        </w:rPr>
      </w:pPr>
    </w:p>
    <w:p w:rsidR="00F1606F" w:rsidRDefault="00F1606F" w:rsidP="003E19B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nanv icchā-dveṣādibhir vaiṣamyaṁ syān nety āha—</w:t>
      </w:r>
    </w:p>
    <w:p w:rsidR="00F1606F" w:rsidRPr="00FF20CF" w:rsidRDefault="00F1606F" w:rsidP="003E19B4">
      <w:pPr>
        <w:rPr>
          <w:rFonts w:eastAsia="MS Minchofalt"/>
          <w:lang w:val="fr-CA"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abhisandhyādiṣv api caivam ||</w:t>
      </w:r>
    </w:p>
    <w:p w:rsidR="00F1606F" w:rsidRDefault="00F1606F" w:rsidP="003E19B4">
      <w:pPr>
        <w:rPr>
          <w:rFonts w:eastAsia="MS Minchofalt"/>
        </w:rPr>
      </w:pPr>
    </w:p>
    <w:p w:rsidR="00F1606F" w:rsidRDefault="00F1606F" w:rsidP="003E19B4">
      <w:pPr>
        <w:rPr>
          <w:rFonts w:eastAsia="MS Minchofalt"/>
        </w:rPr>
      </w:pPr>
      <w:r>
        <w:rPr>
          <w:rFonts w:eastAsia="MS Minchofalt"/>
        </w:rPr>
        <w:t>teṣv api vaicitrya-hetutayāṅgīkṛteṣv evaṁ hetv-antarāpekṣāpattes te’py adṛṣṭād evety arthaḥ | ca-kāraḥ pratikṣaṇa-vaicitrīṁ samuccinoti ||50||</w:t>
      </w:r>
    </w:p>
    <w:p w:rsidR="00F1606F" w:rsidRDefault="00F1606F">
      <w:pPr>
        <w:rPr>
          <w:rFonts w:eastAsia="MS Minchofalt"/>
        </w:rPr>
      </w:pPr>
    </w:p>
    <w:p w:rsidR="00F1606F" w:rsidRPr="00D34A09" w:rsidRDefault="00F1606F" w:rsidP="00BF2098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11.28.31, 5.14.5, 11.13.36, 11.13.25, 6.1.47-48.</w:t>
      </w:r>
    </w:p>
    <w:p w:rsidR="00F1606F" w:rsidRPr="007712DE" w:rsidRDefault="00F1606F" w:rsidP="00BF2098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10.24.16.</w:t>
      </w:r>
    </w:p>
    <w:p w:rsidR="00F1606F" w:rsidRPr="00286510" w:rsidRDefault="00F1606F">
      <w:pPr>
        <w:rPr>
          <w:rFonts w:eastAsia="MS Minchofalt"/>
        </w:rPr>
      </w:pPr>
    </w:p>
    <w:p w:rsidR="00F1606F" w:rsidRPr="00FF20CF" w:rsidRDefault="00F1606F" w:rsidP="00FF20CF">
      <w:pPr>
        <w:jc w:val="center"/>
        <w:rPr>
          <w:rFonts w:eastAsia="MS Minchofalt"/>
          <w:b/>
          <w:bCs/>
          <w:lang w:val="fr-CA"/>
        </w:rPr>
      </w:pPr>
      <w:r w:rsidRPr="00FF20CF">
        <w:rPr>
          <w:b/>
          <w:bCs/>
          <w:noProof w:val="0"/>
          <w:cs/>
          <w:lang w:val="sa-IN" w:bidi="sa-IN"/>
        </w:rPr>
        <w:t>|| 2.3.51</w:t>
      </w:r>
      <w:r w:rsidRPr="00FF20CF">
        <w:rPr>
          <w:rFonts w:eastAsia="MS Minchofalt"/>
          <w:b/>
          <w:bCs/>
          <w:lang w:val="fr-CA"/>
        </w:rPr>
        <w:t xml:space="preserve"> ||</w:t>
      </w:r>
    </w:p>
    <w:p w:rsidR="00F1606F" w:rsidRDefault="00F1606F">
      <w:pPr>
        <w:rPr>
          <w:rFonts w:eastAsia="MS Minchofalt"/>
        </w:rPr>
      </w:pPr>
    </w:p>
    <w:p w:rsidR="00F1606F" w:rsidRDefault="00F1606F" w:rsidP="003E19B4">
      <w:pPr>
        <w:rPr>
          <w:rFonts w:eastAsia="MS Minchofalt"/>
        </w:rPr>
      </w:pPr>
      <w:r>
        <w:rPr>
          <w:rFonts w:eastAsia="MS Minchofalt"/>
        </w:rPr>
        <w:t>nanu svarga-bhūmy-ādi-pradeśa-vaiśeṣyāt vaicitryaṁ syān nety āha—</w:t>
      </w:r>
    </w:p>
    <w:p w:rsidR="00F1606F" w:rsidRPr="00286510" w:rsidRDefault="00F1606F" w:rsidP="003E19B4">
      <w:pPr>
        <w:rPr>
          <w:rFonts w:eastAsia="MS Minchofalt"/>
        </w:rPr>
      </w:pPr>
    </w:p>
    <w:p w:rsidR="00F1606F" w:rsidRPr="00286510" w:rsidRDefault="00F1606F" w:rsidP="00B4670B">
      <w:pPr>
        <w:pStyle w:val="Versequote"/>
        <w:rPr>
          <w:rFonts w:eastAsia="MS Minchofalt"/>
          <w:lang w:val="en-CA"/>
        </w:rPr>
      </w:pPr>
      <w:r>
        <w:rPr>
          <w:noProof w:val="0"/>
          <w:cs/>
        </w:rPr>
        <w:t xml:space="preserve">pradeśād iti cen nāntarbhāvāt </w:t>
      </w:r>
    </w:p>
    <w:p w:rsidR="00F1606F" w:rsidRDefault="00F1606F" w:rsidP="003E19B4">
      <w:pPr>
        <w:rPr>
          <w:rFonts w:eastAsia="MS Minchofalt"/>
        </w:rPr>
      </w:pPr>
    </w:p>
    <w:p w:rsidR="00F1606F" w:rsidRDefault="00F1606F" w:rsidP="003E19B4">
      <w:pPr>
        <w:rPr>
          <w:rFonts w:eastAsia="MS Minchofalt"/>
        </w:rPr>
      </w:pPr>
      <w:r>
        <w:rPr>
          <w:rFonts w:eastAsia="MS Minchofalt"/>
        </w:rPr>
        <w:t>tat-prāpter apy adṛṣṭāpekṣatvenādṛṣṭāntarbhāvāt pradeśād ekadeśa-sthitānām api vaicitrī-darśanāc ca ||51||</w:t>
      </w:r>
    </w:p>
    <w:p w:rsidR="00F1606F" w:rsidRPr="00286510" w:rsidRDefault="00F1606F" w:rsidP="003E19B4">
      <w:pPr>
        <w:rPr>
          <w:rFonts w:eastAsia="MS Minchofalt"/>
        </w:rPr>
      </w:pPr>
    </w:p>
    <w:p w:rsidR="00F1606F" w:rsidRPr="00D34A09" w:rsidRDefault="00F1606F" w:rsidP="00BF2098">
      <w:pPr>
        <w:rPr>
          <w:rFonts w:eastAsia="MS Minchofalt"/>
          <w:bCs/>
        </w:rPr>
      </w:pPr>
      <w:r>
        <w:rPr>
          <w:rFonts w:eastAsia="MS Minchofalt"/>
          <w:b/>
          <w:bCs/>
        </w:rPr>
        <w:t>rpc:</w:t>
      </w:r>
      <w:r>
        <w:rPr>
          <w:rFonts w:eastAsia="MS Minchofalt"/>
          <w:bCs/>
        </w:rPr>
        <w:t xml:space="preserve"> 6.1.41, 6.16.3, 4.29.24-26, 10.29.9.</w:t>
      </w:r>
    </w:p>
    <w:p w:rsidR="00F1606F" w:rsidRPr="007712DE" w:rsidRDefault="00F1606F" w:rsidP="00BF2098">
      <w:pPr>
        <w:rPr>
          <w:rFonts w:eastAsia="MS Minchofalt"/>
          <w:bCs/>
        </w:rPr>
      </w:pPr>
      <w:r>
        <w:rPr>
          <w:rFonts w:eastAsia="MS Minchofalt"/>
          <w:b/>
          <w:bCs/>
        </w:rPr>
        <w:t>hds:</w:t>
      </w:r>
      <w:r>
        <w:rPr>
          <w:rFonts w:eastAsia="MS Minchofalt"/>
          <w:bCs/>
        </w:rPr>
        <w:t xml:space="preserve"> 10.23.9.</w:t>
      </w:r>
    </w:p>
    <w:p w:rsidR="00F1606F" w:rsidRDefault="00F1606F"/>
    <w:p w:rsidR="00F1606F" w:rsidRDefault="00F1606F" w:rsidP="003E19B4">
      <w:pPr>
        <w:jc w:val="center"/>
      </w:pPr>
      <w:r>
        <w:t>|| iti śrīmad-brahma-sūtra-bhāṣye dvitīyādhyāyasya tṛtīyaḥ pādaḥ ||</w:t>
      </w:r>
    </w:p>
    <w:p w:rsidR="00F1606F" w:rsidRDefault="00F1606F" w:rsidP="003E19B4">
      <w:pPr>
        <w:jc w:val="center"/>
      </w:pPr>
      <w:r>
        <w:t>|| 2.3 ||</w:t>
      </w:r>
    </w:p>
    <w:p w:rsidR="00F1606F" w:rsidRDefault="00F1606F" w:rsidP="003E19B4">
      <w:pPr>
        <w:jc w:val="center"/>
      </w:pPr>
    </w:p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FF20CF"/>
    <w:p w:rsidR="00F1606F" w:rsidRDefault="00F1606F" w:rsidP="00426514">
      <w:pPr>
        <w:jc w:val="center"/>
        <w:rPr>
          <w:rFonts w:eastAsia="MS Minchofalt"/>
        </w:rPr>
      </w:pPr>
      <w:r>
        <w:rPr>
          <w:rFonts w:eastAsia="MS Minchofalt"/>
        </w:rPr>
        <w:t>(2.4)</w:t>
      </w:r>
    </w:p>
    <w:p w:rsidR="00F1606F" w:rsidRDefault="00F1606F" w:rsidP="00202116">
      <w:pPr>
        <w:pStyle w:val="Heading2"/>
        <w:rPr>
          <w:rFonts w:eastAsia="MS Minchofalt"/>
        </w:rPr>
      </w:pPr>
      <w:r>
        <w:rPr>
          <w:rFonts w:eastAsia="MS Minchofalt"/>
        </w:rPr>
        <w:t>dvitīyo’dhyāyaḥ, caturthaḥ pādaḥ</w:t>
      </w:r>
    </w:p>
    <w:p w:rsidR="00F1606F" w:rsidRDefault="00F1606F" w:rsidP="003A04DA"/>
    <w:p w:rsidR="00F1606F" w:rsidRDefault="00F1606F" w:rsidP="003A04DA">
      <w:pPr>
        <w:jc w:val="center"/>
      </w:pPr>
      <w:r>
        <w:t>tvaj-jātāḥ kalitotpātāḥ mat-prāṇāḥ santy amitrabhit |</w:t>
      </w:r>
    </w:p>
    <w:p w:rsidR="00F1606F" w:rsidRDefault="00F1606F" w:rsidP="003A04DA">
      <w:pPr>
        <w:jc w:val="center"/>
      </w:pPr>
      <w:r>
        <w:t>etān śādhi tathā deva yathā sat-patha-gāminaḥ ||</w:t>
      </w:r>
    </w:p>
    <w:p w:rsidR="00F1606F" w:rsidRPr="000A7CF8" w:rsidRDefault="00F1606F" w:rsidP="003A04DA">
      <w:pPr>
        <w:jc w:val="center"/>
      </w:pPr>
    </w:p>
    <w:p w:rsidR="00F1606F" w:rsidRDefault="00F1606F" w:rsidP="00083B66">
      <w:pPr>
        <w:jc w:val="center"/>
        <w:rPr>
          <w:b/>
          <w:sz w:val="26"/>
        </w:rPr>
      </w:pPr>
      <w:r>
        <w:rPr>
          <w:b/>
          <w:sz w:val="26"/>
        </w:rPr>
        <w:t>1. prāṇotpatty-adhikaraṇam</w:t>
      </w:r>
    </w:p>
    <w:p w:rsidR="00F1606F" w:rsidRDefault="00F1606F" w:rsidP="00083B66"/>
    <w:p w:rsidR="00F1606F" w:rsidRDefault="00F1606F" w:rsidP="00202116">
      <w:pPr>
        <w:jc w:val="center"/>
        <w:rPr>
          <w:b/>
        </w:rPr>
      </w:pPr>
      <w:r>
        <w:rPr>
          <w:b/>
        </w:rPr>
        <w:t>|| 2.4.1</w:t>
      </w:r>
      <w:r w:rsidRPr="00202116">
        <w:rPr>
          <w:noProof w:val="0"/>
          <w:cs/>
        </w:rPr>
        <w:t xml:space="preserve"> </w:t>
      </w:r>
      <w:r>
        <w:rPr>
          <w:b/>
        </w:rPr>
        <w:t>||</w:t>
      </w:r>
    </w:p>
    <w:p w:rsidR="00F1606F" w:rsidRDefault="00F1606F" w:rsidP="00083B66"/>
    <w:p w:rsidR="00F1606F" w:rsidRDefault="00F1606F" w:rsidP="00083B66">
      <w:r>
        <w:t>bhūta-viṣayaḥ śruti-virodhaḥ parihṛtas tṛtīy-pāde | caturthe tu prāṇa-viṣayaḥ sa parihriyate | gauṇa-mukhya-bhedena dvividhāḥ prāṇāḥ | gauṇāś cakṣur-ādīny ekādaśendriyāṇi mukhyās tu prāṇāpānādayaḥ pañceti | teṣu gauṇaḥ parīkṣyante | etasmāj jāyate prāṇo manaḥ sarvendriyāṇi ca ity ādi śrūyate | im atra jīvavad indriyāṇām utpattir uta khādivad iti saṁśaye—</w:t>
      </w:r>
      <w:r>
        <w:rPr>
          <w:color w:val="0000FF"/>
        </w:rPr>
        <w:t xml:space="preserve">asad vā idam agra āsīt tad āhuḥ kiṁ tad āsīd iti ṛṣāyo vāva te asad āsīt tad āhuḥ ke te ṛṣayaḥ iti prāṇā vāva ṛṣayaḥ </w:t>
      </w:r>
      <w:r>
        <w:t>[śatapatha-brāhmaṇa 6.1.1] ity atra ṛṣi-prāṇa-śabditānām indriyāṇāṁ sṛṣṭeḥ prāk-sattva-śravaṇāt jīvavad iti paṭhati—</w:t>
      </w:r>
    </w:p>
    <w:p w:rsidR="00F1606F" w:rsidRDefault="00F1606F" w:rsidP="00083B66"/>
    <w:p w:rsidR="00F1606F" w:rsidRDefault="00F1606F" w:rsidP="00083B66">
      <w:pPr>
        <w:jc w:val="center"/>
        <w:rPr>
          <w:b/>
          <w:sz w:val="28"/>
        </w:rPr>
      </w:pPr>
      <w:r>
        <w:rPr>
          <w:b/>
          <w:sz w:val="28"/>
        </w:rPr>
        <w:t>tathā prāṇāḥ ||</w:t>
      </w:r>
    </w:p>
    <w:p w:rsidR="00F1606F" w:rsidRDefault="00F1606F" w:rsidP="00D87A3B"/>
    <w:p w:rsidR="00F1606F" w:rsidRDefault="00F1606F" w:rsidP="00D87A3B">
      <w:r>
        <w:t xml:space="preserve">yathā khādayaḥ parasmād utpadyante tathā prāṇā indriyāṇi cety arthaḥ | prāk-sṛṣṭer ekatvāvadhāraṇāt, </w:t>
      </w:r>
      <w:r>
        <w:rPr>
          <w:color w:val="0000FF"/>
        </w:rPr>
        <w:t>manaḥ sarvendriyāṇi caitasmāt jāyanta</w:t>
      </w:r>
      <w:r>
        <w:rPr>
          <w:rStyle w:val="FootnoteReference"/>
          <w:rFonts w:cs="Balaram"/>
          <w:color w:val="0000FF"/>
        </w:rPr>
        <w:footnoteReference w:id="16"/>
      </w:r>
      <w:r>
        <w:rPr>
          <w:color w:val="0000FF"/>
        </w:rPr>
        <w:t xml:space="preserve"> </w:t>
      </w:r>
      <w:r>
        <w:t>iti śruteś ca | a ca jīvotpattivad indriyotpattir bhavitum arhati jīvānāṁ caitanya-rūpāṇāṁ śabdābhyāṁ bhāviva tatra grāhyam, tayoḥ sārvajñya-prāṇanābhidhāyitvāt ||1||</w:t>
      </w:r>
    </w:p>
    <w:p w:rsidR="00F1606F" w:rsidRDefault="00F1606F" w:rsidP="00D87A3B"/>
    <w:p w:rsidR="00F1606F" w:rsidRPr="00D87A3B" w:rsidRDefault="00F1606F" w:rsidP="00D87A3B">
      <w:pPr>
        <w:rPr>
          <w:b/>
          <w:bCs/>
        </w:rPr>
      </w:pPr>
      <w:r>
        <w:rPr>
          <w:b/>
          <w:bCs/>
        </w:rPr>
        <w:t>rpc:</w:t>
      </w:r>
      <w:r>
        <w:t xml:space="preserve"> </w:t>
      </w:r>
      <w:r w:rsidRPr="00D87A3B">
        <w:t>2.5.31, 11.24.7, 2.10.15</w:t>
      </w:r>
    </w:p>
    <w:p w:rsidR="00F1606F" w:rsidRPr="00D87A3B" w:rsidRDefault="00F1606F" w:rsidP="00D87A3B">
      <w:r>
        <w:rPr>
          <w:b/>
          <w:bCs/>
        </w:rPr>
        <w:t xml:space="preserve">hds: </w:t>
      </w:r>
      <w:r>
        <w:t>2.10.15</w:t>
      </w:r>
    </w:p>
    <w:p w:rsidR="00F1606F" w:rsidRDefault="00F1606F" w:rsidP="00083B66"/>
    <w:p w:rsidR="00F1606F" w:rsidRPr="00D87A3B" w:rsidRDefault="00F1606F" w:rsidP="00D87A3B">
      <w:pPr>
        <w:jc w:val="center"/>
        <w:rPr>
          <w:b/>
          <w:bCs/>
        </w:rPr>
      </w:pPr>
      <w:r w:rsidRPr="00D87A3B">
        <w:rPr>
          <w:b/>
          <w:bCs/>
        </w:rPr>
        <w:t>|| 2.4.</w:t>
      </w:r>
      <w:r w:rsidRPr="009876F1">
        <w:rPr>
          <w:b/>
          <w:noProof w:val="0"/>
        </w:rPr>
        <w:t>2</w:t>
      </w:r>
      <w:r w:rsidRPr="00D87A3B">
        <w:rPr>
          <w:rFonts w:ascii="Times New Roman" w:hAnsi="Times New Roman"/>
          <w:b/>
          <w:bCs/>
          <w:noProof w:val="0"/>
        </w:rPr>
        <w:t xml:space="preserve"> </w:t>
      </w:r>
      <w:r w:rsidRPr="00D87A3B">
        <w:rPr>
          <w:b/>
          <w:bCs/>
        </w:rPr>
        <w:t>||</w:t>
      </w:r>
    </w:p>
    <w:p w:rsidR="00F1606F" w:rsidRDefault="00F1606F" w:rsidP="009876F1"/>
    <w:p w:rsidR="00F1606F" w:rsidRDefault="00F1606F" w:rsidP="009876F1">
      <w:r>
        <w:t>nanu ṛṣayaḥ prāṇā iti bahutvānupapatiḥ, tatrāha—</w:t>
      </w:r>
    </w:p>
    <w:p w:rsidR="00F1606F" w:rsidRDefault="00F1606F" w:rsidP="009876F1"/>
    <w:p w:rsidR="00F1606F" w:rsidRDefault="00F1606F" w:rsidP="00083B66">
      <w:pPr>
        <w:jc w:val="center"/>
        <w:rPr>
          <w:b/>
          <w:sz w:val="28"/>
        </w:rPr>
      </w:pPr>
      <w:r>
        <w:rPr>
          <w:b/>
          <w:sz w:val="28"/>
        </w:rPr>
        <w:t>gauṇy-asambhavāt ||</w:t>
      </w:r>
      <w:r>
        <w:rPr>
          <w:rStyle w:val="FootnoteReference"/>
          <w:rFonts w:cs="Balaram"/>
          <w:b/>
          <w:sz w:val="28"/>
        </w:rPr>
        <w:footnoteReference w:id="17"/>
      </w:r>
    </w:p>
    <w:p w:rsidR="00F1606F" w:rsidRDefault="00F1606F" w:rsidP="009876F1"/>
    <w:p w:rsidR="00F1606F" w:rsidRPr="009876F1" w:rsidRDefault="00F1606F" w:rsidP="009876F1">
      <w:r>
        <w:t xml:space="preserve">bahutva-śrutir gauṇī | kutaḥ ? svarūpa-nānātvābhāvena bahv-arthāsambhavāt | tathā ca sparśābhiprāyaṁ tatra bahutvaṁ bhaviṣyati | eka evāsau vaidūryavad abhinetṛ-naṭavac ca bahudhāvabhāsate | </w:t>
      </w:r>
      <w:r>
        <w:rPr>
          <w:color w:val="0000FF"/>
        </w:rPr>
        <w:t>ekaṁ santaṁ bahudhā dṛśyamānaṁ</w:t>
      </w:r>
      <w:r>
        <w:rPr>
          <w:rStyle w:val="FootnoteReference"/>
          <w:rFonts w:cs="Balaram"/>
          <w:color w:val="0000FF"/>
        </w:rPr>
        <w:footnoteReference w:id="18"/>
      </w:r>
      <w:r>
        <w:rPr>
          <w:color w:val="0000FF"/>
        </w:rPr>
        <w:t xml:space="preserve">, ekāneka-svarūpāya </w:t>
      </w:r>
      <w:r>
        <w:rPr>
          <w:lang w:val="en-US"/>
        </w:rPr>
        <w:t xml:space="preserve">[vi.pu. 1.2.3] </w:t>
      </w:r>
      <w:r>
        <w:t>ity ādi śruti-smṛtibhyaś ca ||2||</w:t>
      </w:r>
    </w:p>
    <w:p w:rsidR="00F1606F" w:rsidRDefault="00F1606F" w:rsidP="00D87A3B"/>
    <w:p w:rsidR="00F1606F" w:rsidRPr="009876F1" w:rsidRDefault="00F1606F" w:rsidP="00D87A3B">
      <w:r>
        <w:rPr>
          <w:b/>
          <w:bCs/>
        </w:rPr>
        <w:t>rpc:</w:t>
      </w:r>
      <w:r>
        <w:t xml:space="preserve"> 8.5.26.</w:t>
      </w:r>
    </w:p>
    <w:p w:rsidR="00F1606F" w:rsidRPr="009876F1" w:rsidRDefault="00F1606F" w:rsidP="00D87A3B">
      <w:r>
        <w:rPr>
          <w:b/>
          <w:bCs/>
        </w:rPr>
        <w:t xml:space="preserve">hds: </w:t>
      </w:r>
      <w:r>
        <w:rPr>
          <w:bCs/>
        </w:rPr>
        <w:t>2.10.36.</w:t>
      </w:r>
    </w:p>
    <w:p w:rsidR="00F1606F" w:rsidRDefault="00F1606F" w:rsidP="00083B66"/>
    <w:p w:rsidR="00F1606F" w:rsidRPr="00D87A3B" w:rsidRDefault="00F1606F" w:rsidP="00D87A3B">
      <w:pPr>
        <w:jc w:val="center"/>
        <w:rPr>
          <w:b/>
          <w:bCs/>
        </w:rPr>
      </w:pPr>
      <w:r w:rsidRPr="00D87A3B">
        <w:rPr>
          <w:b/>
          <w:bCs/>
        </w:rPr>
        <w:t>|| 2.4.</w:t>
      </w:r>
      <w:r w:rsidRPr="00D87A3B">
        <w:rPr>
          <w:b/>
          <w:bCs/>
          <w:noProof w:val="0"/>
          <w:cs/>
          <w:lang w:bidi="sa-IN"/>
        </w:rPr>
        <w:t xml:space="preserve">3 </w:t>
      </w:r>
      <w:r w:rsidRPr="00D87A3B">
        <w:rPr>
          <w:b/>
          <w:bCs/>
        </w:rPr>
        <w:t>||</w:t>
      </w:r>
    </w:p>
    <w:p w:rsidR="00F1606F" w:rsidRDefault="00F1606F" w:rsidP="00D87A3B"/>
    <w:p w:rsidR="00F1606F" w:rsidRDefault="00F1606F" w:rsidP="00083B66">
      <w:pPr>
        <w:jc w:val="center"/>
        <w:rPr>
          <w:b/>
          <w:sz w:val="28"/>
        </w:rPr>
      </w:pPr>
      <w:r>
        <w:rPr>
          <w:b/>
          <w:sz w:val="28"/>
        </w:rPr>
        <w:t>tat prāk śruteś ca ||</w:t>
      </w:r>
    </w:p>
    <w:p w:rsidR="00F1606F" w:rsidRDefault="00F1606F" w:rsidP="00083B66"/>
    <w:p w:rsidR="00F1606F" w:rsidRDefault="00F1606F" w:rsidP="009876F1">
      <w:r>
        <w:t>na ca tadānīm anapītāḥ katicit padārthāḥ syu tair bahutvopapattir iti śakyaṁ śaṅkituṁ sṛṣṭeḥ pūrvam ekatvāvadhāraṇa-śravaṇāt | ataś ca sā gauṇīty arthaḥ ||3||</w:t>
      </w:r>
    </w:p>
    <w:p w:rsidR="00F1606F" w:rsidRDefault="00F1606F" w:rsidP="009876F1"/>
    <w:p w:rsidR="00F1606F" w:rsidRPr="00D87A3B" w:rsidRDefault="00F1606F" w:rsidP="00D87A3B">
      <w:r>
        <w:rPr>
          <w:b/>
          <w:bCs/>
        </w:rPr>
        <w:t>rpc: —</w:t>
      </w:r>
      <w:r>
        <w:t xml:space="preserve"> </w:t>
      </w:r>
    </w:p>
    <w:p w:rsidR="00F1606F" w:rsidRPr="009876F1" w:rsidRDefault="00F1606F" w:rsidP="00D87A3B">
      <w:r>
        <w:rPr>
          <w:b/>
          <w:bCs/>
        </w:rPr>
        <w:t xml:space="preserve">hds: </w:t>
      </w:r>
      <w:r>
        <w:rPr>
          <w:bCs/>
        </w:rPr>
        <w:t>2.10.43-44.</w:t>
      </w:r>
    </w:p>
    <w:p w:rsidR="00F1606F" w:rsidRDefault="00F1606F" w:rsidP="00083B66"/>
    <w:p w:rsidR="00F1606F" w:rsidRPr="009876F1" w:rsidRDefault="00F1606F" w:rsidP="00D87A3B">
      <w:pPr>
        <w:jc w:val="center"/>
        <w:rPr>
          <w:b/>
          <w:bCs/>
        </w:rPr>
      </w:pPr>
      <w:r w:rsidRPr="009876F1">
        <w:rPr>
          <w:b/>
          <w:bCs/>
        </w:rPr>
        <w:t>|| 2.4.</w:t>
      </w:r>
      <w:r w:rsidRPr="009876F1">
        <w:rPr>
          <w:rFonts w:ascii="Mangal" w:hAnsi="Mangal"/>
          <w:b/>
          <w:bCs/>
          <w:noProof w:val="0"/>
          <w:cs/>
          <w:lang w:bidi="sa-IN"/>
        </w:rPr>
        <w:t xml:space="preserve">4 </w:t>
      </w:r>
      <w:r w:rsidRPr="009876F1">
        <w:rPr>
          <w:b/>
          <w:bCs/>
        </w:rPr>
        <w:t>||</w:t>
      </w:r>
    </w:p>
    <w:p w:rsidR="00F1606F" w:rsidRDefault="00F1606F" w:rsidP="009876F1"/>
    <w:p w:rsidR="00F1606F" w:rsidRDefault="00F1606F" w:rsidP="009876F1">
      <w:r>
        <w:t>prāṇa-śabdasya brahma-paratve yuktim āha—</w:t>
      </w:r>
    </w:p>
    <w:p w:rsidR="00F1606F" w:rsidRDefault="00F1606F" w:rsidP="009876F1"/>
    <w:p w:rsidR="00F1606F" w:rsidRDefault="00F1606F" w:rsidP="00083B66">
      <w:pPr>
        <w:jc w:val="center"/>
        <w:rPr>
          <w:b/>
          <w:sz w:val="28"/>
        </w:rPr>
      </w:pPr>
      <w:r>
        <w:rPr>
          <w:b/>
          <w:sz w:val="28"/>
        </w:rPr>
        <w:t>tat pūrvakatvād vācaḥ ||</w:t>
      </w:r>
    </w:p>
    <w:p w:rsidR="00F1606F" w:rsidRDefault="00F1606F" w:rsidP="009876F1"/>
    <w:p w:rsidR="00F1606F" w:rsidRDefault="00F1606F" w:rsidP="009876F1">
      <w:r>
        <w:t xml:space="preserve">vācaḥ sūkṣma-śakti-brahmānya-viṣayasya nāmnaḥ pradhāna-mahad-ādi-sṛṣṭi-pūrvakatvāt tadā nāma-rūpatām abhāvena tad-upakaraṇām indriyāṇām apy abhāvāt prāṇa-śabdas tatra brahmābhidhāyīty arthaḥ | </w:t>
      </w:r>
      <w:r>
        <w:rPr>
          <w:color w:val="0000FF"/>
        </w:rPr>
        <w:t xml:space="preserve">tad dhedaṁ tarhi </w:t>
      </w:r>
      <w:r>
        <w:t xml:space="preserve">[bṛ.ā.u. 1.4.7] </w:t>
      </w:r>
      <w:r w:rsidRPr="00792F89">
        <w:t xml:space="preserve">iti śrutiḥ </w:t>
      </w:r>
      <w:r>
        <w:t>sṛṣṭeḥ pūrvaṁ nāma-rūpiṇām abhāvam āha | tasmād indriyāṇi khādivad utpannānīti ||4||</w:t>
      </w:r>
    </w:p>
    <w:p w:rsidR="00F1606F" w:rsidRDefault="00F1606F" w:rsidP="00D87A3B">
      <w:pPr>
        <w:rPr>
          <w:b/>
          <w:bCs/>
        </w:rPr>
      </w:pPr>
    </w:p>
    <w:p w:rsidR="00F1606F" w:rsidRPr="009876F1" w:rsidRDefault="00F1606F" w:rsidP="009876F1">
      <w:r>
        <w:rPr>
          <w:b/>
          <w:bCs/>
        </w:rPr>
        <w:t>rpc:</w:t>
      </w:r>
      <w:r>
        <w:t xml:space="preserve"> 2.5.31, 11.24.7, 3.6.7 6.4.28, 2.10.35.</w:t>
      </w:r>
    </w:p>
    <w:p w:rsidR="00F1606F" w:rsidRPr="009876F1" w:rsidRDefault="00F1606F" w:rsidP="00D87A3B">
      <w:r>
        <w:rPr>
          <w:b/>
          <w:bCs/>
        </w:rPr>
        <w:t xml:space="preserve">hds: </w:t>
      </w:r>
      <w:r>
        <w:t>1.2.33.</w:t>
      </w:r>
    </w:p>
    <w:p w:rsidR="00F1606F" w:rsidRDefault="00F1606F" w:rsidP="00083B66"/>
    <w:p w:rsidR="00F1606F" w:rsidRDefault="00F1606F" w:rsidP="00CE40B6">
      <w:pPr>
        <w:jc w:val="center"/>
      </w:pPr>
      <w:r>
        <w:t>—o)0(o—</w:t>
      </w:r>
    </w:p>
    <w:p w:rsidR="00F1606F" w:rsidRPr="00CE40B6" w:rsidRDefault="00F1606F" w:rsidP="00AB04EF"/>
    <w:p w:rsidR="00F1606F" w:rsidRPr="009876F1" w:rsidRDefault="00F1606F" w:rsidP="009876F1">
      <w:pPr>
        <w:jc w:val="center"/>
        <w:rPr>
          <w:b/>
          <w:bCs/>
        </w:rPr>
      </w:pPr>
      <w:r w:rsidRPr="009876F1">
        <w:rPr>
          <w:b/>
          <w:bCs/>
        </w:rPr>
        <w:t>|| 2.4.</w:t>
      </w:r>
      <w:r w:rsidRPr="009876F1">
        <w:rPr>
          <w:rFonts w:ascii="Mangal" w:hAnsi="Mangal"/>
          <w:b/>
          <w:bCs/>
          <w:noProof w:val="0"/>
          <w:cs/>
          <w:lang w:bidi="sa-IN"/>
        </w:rPr>
        <w:t xml:space="preserve">5 </w:t>
      </w:r>
      <w:r w:rsidRPr="009876F1">
        <w:rPr>
          <w:b/>
          <w:bCs/>
        </w:rPr>
        <w:t>||</w:t>
      </w:r>
      <w:r>
        <w:rPr>
          <w:rStyle w:val="FootnoteReference"/>
          <w:rFonts w:cs="Balaram"/>
        </w:rPr>
        <w:footnoteReference w:id="19"/>
      </w:r>
    </w:p>
    <w:p w:rsidR="00F1606F" w:rsidRDefault="00F1606F" w:rsidP="009876F1"/>
    <w:p w:rsidR="00F1606F" w:rsidRDefault="00F1606F" w:rsidP="003F5700">
      <w:pPr>
        <w:rPr>
          <w:color w:val="0000FF"/>
        </w:rPr>
      </w:pPr>
      <w:r>
        <w:t xml:space="preserve">evam indriya-viṣayakaṁ śruti-virodham nirasya tat-saṅkhyā-viṣayakaṁ taṁ nirasyayati | </w:t>
      </w:r>
    </w:p>
    <w:p w:rsidR="00F1606F" w:rsidRDefault="00F1606F" w:rsidP="003F5700">
      <w:pPr>
        <w:rPr>
          <w:color w:val="0000FF"/>
        </w:rPr>
      </w:pPr>
    </w:p>
    <w:p w:rsidR="00F1606F" w:rsidRPr="003A7345" w:rsidRDefault="00F1606F" w:rsidP="003F5700">
      <w:pPr>
        <w:pStyle w:val="Quote"/>
        <w:rPr>
          <w:noProof w:val="0"/>
          <w:cs/>
          <w:lang w:bidi="sa-IN"/>
        </w:rPr>
      </w:pPr>
      <w:r w:rsidRPr="003A7345">
        <w:rPr>
          <w:noProof w:val="0"/>
          <w:cs/>
          <w:lang w:bidi="sa-IN"/>
        </w:rPr>
        <w:t>sapta prāṇāḥ prabhavanti tasmāt</w:t>
      </w:r>
    </w:p>
    <w:p w:rsidR="00F1606F" w:rsidRPr="003A7345" w:rsidRDefault="00F1606F" w:rsidP="003F5700">
      <w:pPr>
        <w:pStyle w:val="Quote"/>
        <w:rPr>
          <w:noProof w:val="0"/>
          <w:cs/>
          <w:lang w:bidi="sa-IN"/>
        </w:rPr>
      </w:pPr>
      <w:r w:rsidRPr="003A7345">
        <w:rPr>
          <w:noProof w:val="0"/>
          <w:cs/>
          <w:lang w:bidi="sa-IN"/>
        </w:rPr>
        <w:t>saptārciṣaḥ samidhaḥ sapta homāḥ |</w:t>
      </w:r>
    </w:p>
    <w:p w:rsidR="00F1606F" w:rsidRPr="003A7345" w:rsidRDefault="00F1606F" w:rsidP="003F5700">
      <w:pPr>
        <w:pStyle w:val="Quote"/>
        <w:rPr>
          <w:noProof w:val="0"/>
          <w:cs/>
          <w:lang w:bidi="sa-IN"/>
        </w:rPr>
      </w:pPr>
      <w:r w:rsidRPr="003A7345">
        <w:rPr>
          <w:noProof w:val="0"/>
          <w:cs/>
          <w:lang w:bidi="sa-IN"/>
        </w:rPr>
        <w:t>sapta ime lokā yeṣu caranti prāṇā</w:t>
      </w:r>
    </w:p>
    <w:p w:rsidR="00F1606F" w:rsidRDefault="00F1606F" w:rsidP="003F5700">
      <w:pPr>
        <w:pStyle w:val="Quote"/>
        <w:rPr>
          <w:color w:val="auto"/>
          <w:lang w:val="en-US"/>
        </w:rPr>
      </w:pPr>
      <w:r w:rsidRPr="003A7345">
        <w:rPr>
          <w:noProof w:val="0"/>
          <w:cs/>
          <w:lang w:bidi="sa-IN"/>
        </w:rPr>
        <w:t>guhāśayā nihitāḥ sapta sapta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[mu.u. 2.1.8] iti muṇḍake |</w:t>
      </w:r>
    </w:p>
    <w:p w:rsidR="00F1606F" w:rsidRDefault="00F1606F" w:rsidP="003F5700">
      <w:pPr>
        <w:rPr>
          <w:lang w:val="en-US"/>
        </w:rPr>
      </w:pPr>
    </w:p>
    <w:p w:rsidR="00F1606F" w:rsidRDefault="00F1606F" w:rsidP="003F5700">
      <w:pPr>
        <w:rPr>
          <w:rStyle w:val="StyleBleu"/>
          <w:rFonts w:cs="Balaram"/>
          <w:noProof w:val="0"/>
          <w:color w:val="auto"/>
          <w:lang w:bidi="sa-IN"/>
        </w:rPr>
      </w:pPr>
      <w:r w:rsidRPr="00D83149">
        <w:rPr>
          <w:noProof w:val="0"/>
          <w:color w:val="0000FF"/>
          <w:cs/>
          <w:lang w:bidi="sa-IN"/>
        </w:rPr>
        <w:t>daśeme puruṣe prāṇā ātmaikādaśaḥ</w:t>
      </w:r>
      <w:r>
        <w:rPr>
          <w:noProof w:val="0"/>
          <w:lang w:bidi="sa-IN"/>
        </w:rPr>
        <w:t xml:space="preserve"> [bṛ.ā.u. 3.9.4] iti ca </w:t>
      </w:r>
      <w:r w:rsidRPr="003F5700">
        <w:rPr>
          <w:rStyle w:val="StyleBleu"/>
          <w:rFonts w:cs="Balaram"/>
          <w:noProof w:val="0"/>
          <w:color w:val="auto"/>
          <w:lang w:bidi="sa-IN"/>
        </w:rPr>
        <w:t>bṛhad-āraṇyak</w:t>
      </w:r>
      <w:r>
        <w:rPr>
          <w:rStyle w:val="StyleBleu"/>
          <w:rFonts w:cs="Balaram"/>
          <w:noProof w:val="0"/>
          <w:color w:val="auto"/>
          <w:lang w:bidi="sa-IN"/>
        </w:rPr>
        <w:t>e śrūyate | tatra saptaiva prāṇā utaikādaśeti saṁśaye pūrvapakṣam āha—</w:t>
      </w:r>
    </w:p>
    <w:p w:rsidR="00F1606F" w:rsidRDefault="00F1606F" w:rsidP="003F5700">
      <w:pPr>
        <w:rPr>
          <w:b/>
          <w:sz w:val="28"/>
        </w:rPr>
      </w:pPr>
    </w:p>
    <w:p w:rsidR="00F1606F" w:rsidRDefault="00F1606F" w:rsidP="00083B66">
      <w:pPr>
        <w:jc w:val="center"/>
        <w:rPr>
          <w:b/>
          <w:sz w:val="28"/>
        </w:rPr>
      </w:pPr>
      <w:r>
        <w:rPr>
          <w:b/>
          <w:sz w:val="28"/>
        </w:rPr>
        <w:t>sapta gater viśeṣitatvāc ca ||</w:t>
      </w:r>
    </w:p>
    <w:p w:rsidR="00F1606F" w:rsidRDefault="00F1606F" w:rsidP="00083B66"/>
    <w:p w:rsidR="00F1606F" w:rsidRDefault="00F1606F" w:rsidP="00083B66">
      <w:r>
        <w:t xml:space="preserve">prāṇāḥ saptaiva | kutaḥ ? gateḥ | samānam eva jīvena saha sañcāra-rūpāyā gateḥ śravaṇāt | </w:t>
      </w:r>
    </w:p>
    <w:p w:rsidR="00F1606F" w:rsidRDefault="00F1606F" w:rsidP="00083B66"/>
    <w:p w:rsidR="00F1606F" w:rsidRPr="003D6773" w:rsidRDefault="00F1606F" w:rsidP="003F5700">
      <w:pPr>
        <w:pStyle w:val="Quote"/>
        <w:rPr>
          <w:noProof w:val="0"/>
          <w:cs/>
          <w:lang w:bidi="sa-IN"/>
        </w:rPr>
      </w:pPr>
      <w:r w:rsidRPr="003D6773">
        <w:rPr>
          <w:noProof w:val="0"/>
          <w:cs/>
          <w:lang w:bidi="sa-IN"/>
        </w:rPr>
        <w:t>yadā pañcāvatiṣṭhante jñānāni manasā saha |</w:t>
      </w:r>
    </w:p>
    <w:p w:rsidR="00F1606F" w:rsidRDefault="00F1606F" w:rsidP="003F5700">
      <w:pPr>
        <w:pStyle w:val="Quote"/>
        <w:rPr>
          <w:lang w:val="en-US"/>
        </w:rPr>
      </w:pPr>
      <w:r w:rsidRPr="003D6773">
        <w:rPr>
          <w:noProof w:val="0"/>
          <w:cs/>
          <w:lang w:bidi="sa-IN"/>
        </w:rPr>
        <w:t>buddhiś ca na viceṣṭate tām āhuḥ paramāṁ gatim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[ka.u. 2.3.</w:t>
      </w:r>
      <w:r w:rsidRPr="003F5700">
        <w:rPr>
          <w:noProof w:val="0"/>
          <w:color w:val="auto"/>
          <w:cs/>
          <w:lang w:bidi="sa-IN"/>
        </w:rPr>
        <w:t>10</w:t>
      </w:r>
      <w:r>
        <w:rPr>
          <w:color w:val="auto"/>
          <w:lang w:val="en-US"/>
        </w:rPr>
        <w:t>]</w:t>
      </w:r>
    </w:p>
    <w:p w:rsidR="00F1606F" w:rsidRDefault="00F1606F" w:rsidP="003F5700">
      <w:pPr>
        <w:rPr>
          <w:lang w:val="en-US"/>
        </w:rPr>
      </w:pPr>
    </w:p>
    <w:p w:rsidR="00F1606F" w:rsidRDefault="00F1606F" w:rsidP="003F5700">
      <w:pPr>
        <w:rPr>
          <w:lang w:val="en-US"/>
        </w:rPr>
      </w:pPr>
      <w:r>
        <w:rPr>
          <w:lang w:val="en-US"/>
        </w:rPr>
        <w:t>iti kāṭhake yoga-daśāyāṁ jñānānīti viśeṣitatvāc ca | śrotrādi-pañcaka-buddhi-manāṁsi saptaiva jīvasyendriyāṇi bhavanti | yāni tu vāk-pāṇy-ādīni śrūyante, teṣāṁ jīvena saha gaty-aśravaṇād īṣad-upakāra-mātreṇendriyatva-bhaṇitir gauṇīti ||5||</w:t>
      </w:r>
    </w:p>
    <w:p w:rsidR="00F1606F" w:rsidRPr="003F5700" w:rsidRDefault="00F1606F" w:rsidP="003F5700">
      <w:pPr>
        <w:rPr>
          <w:lang w:val="en-US"/>
        </w:rPr>
      </w:pPr>
    </w:p>
    <w:p w:rsidR="00F1606F" w:rsidRPr="00080E05" w:rsidRDefault="00F1606F" w:rsidP="00D87A3B">
      <w:r>
        <w:rPr>
          <w:b/>
          <w:bCs/>
        </w:rPr>
        <w:t>rpc:</w:t>
      </w:r>
      <w:r>
        <w:t xml:space="preserve"> 11.22.2.</w:t>
      </w:r>
    </w:p>
    <w:p w:rsidR="00F1606F" w:rsidRPr="00080E05" w:rsidRDefault="00F1606F" w:rsidP="00D87A3B">
      <w:r>
        <w:rPr>
          <w:b/>
          <w:bCs/>
        </w:rPr>
        <w:t xml:space="preserve">hds: </w:t>
      </w:r>
      <w:r>
        <w:rPr>
          <w:bCs/>
        </w:rPr>
        <w:t>3.6.7, 3.6.9.</w:t>
      </w:r>
    </w:p>
    <w:p w:rsidR="00F1606F" w:rsidRDefault="00F1606F" w:rsidP="00083B66"/>
    <w:p w:rsidR="00F1606F" w:rsidRPr="00083B66" w:rsidRDefault="00F1606F" w:rsidP="00AB04EF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F1606F" w:rsidRDefault="00F1606F" w:rsidP="00AB04EF">
      <w:pPr>
        <w:pStyle w:val="Heading3"/>
      </w:pPr>
      <w:r>
        <w:t>2. hastādayādhikaraṇam</w:t>
      </w:r>
      <w:r>
        <w:rPr>
          <w:rStyle w:val="FootnoteReference"/>
          <w:rFonts w:cs="Balaram"/>
        </w:rPr>
        <w:footnoteReference w:id="20"/>
      </w:r>
      <w:r>
        <w:t xml:space="preserve"> </w:t>
      </w:r>
    </w:p>
    <w:p w:rsidR="00F1606F" w:rsidRPr="00AB04EF" w:rsidRDefault="00F1606F" w:rsidP="00AB04EF"/>
    <w:p w:rsidR="00F1606F" w:rsidRPr="00FF20CF" w:rsidRDefault="00F1606F" w:rsidP="00FF20CF">
      <w:pPr>
        <w:jc w:val="center"/>
        <w:rPr>
          <w:b/>
          <w:bCs/>
        </w:rPr>
      </w:pPr>
      <w:r w:rsidRPr="00FF20CF">
        <w:rPr>
          <w:b/>
          <w:bCs/>
        </w:rPr>
        <w:t>|| 2.4.</w:t>
      </w:r>
      <w:r w:rsidRPr="00FF20CF">
        <w:rPr>
          <w:rFonts w:ascii="Mangal" w:hAnsi="Mangal"/>
          <w:b/>
          <w:bCs/>
          <w:noProof w:val="0"/>
          <w:cs/>
          <w:lang w:bidi="sa-IN"/>
        </w:rPr>
        <w:t xml:space="preserve">6 </w:t>
      </w:r>
      <w:r w:rsidRPr="00FF20CF">
        <w:rPr>
          <w:b/>
          <w:bCs/>
        </w:rPr>
        <w:t>||</w:t>
      </w:r>
    </w:p>
    <w:p w:rsidR="00F1606F" w:rsidRDefault="00F1606F" w:rsidP="009D29ED"/>
    <w:p w:rsidR="00F1606F" w:rsidRDefault="00F1606F" w:rsidP="009D29ED">
      <w:r>
        <w:t>evaṁ prāpte siddhāntayati—</w:t>
      </w:r>
    </w:p>
    <w:p w:rsidR="00F1606F" w:rsidRDefault="00F1606F" w:rsidP="009D29ED"/>
    <w:p w:rsidR="00F1606F" w:rsidRDefault="00F1606F" w:rsidP="00083B66">
      <w:pPr>
        <w:jc w:val="center"/>
        <w:rPr>
          <w:b/>
          <w:sz w:val="28"/>
        </w:rPr>
      </w:pPr>
      <w:r>
        <w:rPr>
          <w:b/>
          <w:sz w:val="28"/>
        </w:rPr>
        <w:t xml:space="preserve">hastādayas tu sthite’to naivam </w:t>
      </w:r>
    </w:p>
    <w:p w:rsidR="00F1606F" w:rsidRDefault="00F1606F" w:rsidP="00D87A3B">
      <w:pPr>
        <w:rPr>
          <w:b/>
          <w:bCs/>
        </w:rPr>
      </w:pPr>
    </w:p>
    <w:p w:rsidR="00F1606F" w:rsidRDefault="00F1606F" w:rsidP="009D29ED">
      <w:pPr>
        <w:rPr>
          <w:rStyle w:val="StyleBleu"/>
          <w:rFonts w:cs="Balaram"/>
          <w:color w:val="auto"/>
        </w:rPr>
      </w:pPr>
      <w:r>
        <w:t xml:space="preserve">tu-śabdaś codya-nirāsārthaḥ | hastādayaḥ saptātiriktāḥ prāṇā mantavyāḥ | kutaḥ ? jīve deha-sthite teṣām api tad-bhoga-sādhanatvāt kārya-bhedāc ca | tathā ca </w:t>
      </w:r>
      <w:r w:rsidRPr="009D29ED">
        <w:rPr>
          <w:rStyle w:val="StyleBleu"/>
          <w:rFonts w:cs="Balaram"/>
          <w:color w:val="FF0000"/>
        </w:rPr>
        <w:t>bṛhad-āraṇyak</w:t>
      </w:r>
      <w:r>
        <w:rPr>
          <w:rStyle w:val="StyleBleu"/>
          <w:rFonts w:cs="Balaram"/>
          <w:color w:val="FF0000"/>
        </w:rPr>
        <w:t>e</w:t>
      </w:r>
      <w:r>
        <w:rPr>
          <w:rStyle w:val="StyleBleu"/>
          <w:rFonts w:cs="Balaram"/>
          <w:color w:val="auto"/>
        </w:rPr>
        <w:t xml:space="preserve"> paṭhyate—</w:t>
      </w:r>
      <w:r w:rsidRPr="00CC73CB">
        <w:rPr>
          <w:noProof w:val="0"/>
          <w:color w:val="0000FF"/>
          <w:cs/>
          <w:lang w:bidi="sa-IN"/>
        </w:rPr>
        <w:t>hast</w:t>
      </w:r>
      <w:r>
        <w:rPr>
          <w:noProof w:val="0"/>
          <w:color w:val="0000FF"/>
          <w:lang w:bidi="sa-IN"/>
        </w:rPr>
        <w:t>au</w:t>
      </w:r>
      <w:r w:rsidRPr="00CC73CB">
        <w:rPr>
          <w:noProof w:val="0"/>
          <w:color w:val="0000FF"/>
          <w:cs/>
          <w:lang w:bidi="sa-IN"/>
        </w:rPr>
        <w:t xml:space="preserve"> vai grahaḥ sa karmaṇātigraheṇa gṛhīto hastābhyāṁ hi karma karoti </w:t>
      </w:r>
      <w:r>
        <w:rPr>
          <w:noProof w:val="0"/>
          <w:lang w:bidi="sa-IN"/>
        </w:rPr>
        <w:t xml:space="preserve">[bṛ.ā.u. 3.2.8] </w:t>
      </w:r>
      <w:r>
        <w:rPr>
          <w:noProof w:val="0"/>
          <w:cs/>
          <w:lang w:bidi="sa-IN"/>
        </w:rPr>
        <w:t>ity</w:t>
      </w:r>
      <w:r>
        <w:rPr>
          <w:noProof w:val="0"/>
          <w:lang w:bidi="sa-IN"/>
        </w:rPr>
        <w:t xml:space="preserve"> ādi | ataḥ saptātirekād eva hetor naivaṁ mantavyaṁ saptaiveti kintu pañca jñānendriyāṇi pañca karmendriyāṇi ekam antar indriyam ity ekādaśaivendriyāṇi grāhyāṇi | ātmaikādaśety atrātmāntar-indriyaṁ prakaraṇāt | idam atra bodhyam | </w:t>
      </w:r>
      <w:r>
        <w:rPr>
          <w:noProof w:val="0"/>
          <w:cs/>
          <w:lang w:bidi="sa-IN"/>
        </w:rPr>
        <w:t>śabda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>sparśa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>rūpa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>rasa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>gandha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>viṣayāḥ pañca</w:t>
      </w:r>
      <w:r>
        <w:rPr>
          <w:noProof w:val="0"/>
          <w:lang w:bidi="sa-IN"/>
        </w:rPr>
        <w:t xml:space="preserve">-jñāna-bhedās tad-arthāni pañca jñānendriyāṇi śrotra-tvak-cakṣū-rasana-ghrāṇākhyāni | </w:t>
      </w:r>
      <w:r>
        <w:rPr>
          <w:noProof w:val="0"/>
          <w:cs/>
          <w:lang w:bidi="sa-IN"/>
        </w:rPr>
        <w:t>vacanādāna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 xml:space="preserve">viharaṇotsargānandāḥ pañca </w:t>
      </w:r>
      <w:r>
        <w:rPr>
          <w:noProof w:val="0"/>
          <w:lang w:bidi="sa-IN"/>
        </w:rPr>
        <w:t>karma-b</w:t>
      </w:r>
      <w:r>
        <w:rPr>
          <w:noProof w:val="0"/>
          <w:cs/>
          <w:lang w:bidi="sa-IN"/>
        </w:rPr>
        <w:t>hedāḥ, tad</w:t>
      </w:r>
      <w:r>
        <w:rPr>
          <w:noProof w:val="0"/>
          <w:lang w:bidi="sa-IN"/>
        </w:rPr>
        <w:t>-</w:t>
      </w:r>
      <w:r>
        <w:rPr>
          <w:noProof w:val="0"/>
          <w:cs/>
          <w:lang w:bidi="sa-IN"/>
        </w:rPr>
        <w:t xml:space="preserve">arthāni ca pañca karmendriyāṇi </w:t>
      </w:r>
      <w:r>
        <w:rPr>
          <w:noProof w:val="0"/>
          <w:lang w:bidi="sa-IN"/>
        </w:rPr>
        <w:t xml:space="preserve">vāk-pāṇi-pāda-pāyūpasthākhyāni | sarvārtha-viṣayaṁ tri-kāla-varty-antaḥ-karaṇam ekam aneka-vṛttikam | </w:t>
      </w:r>
      <w:r>
        <w:rPr>
          <w:noProof w:val="0"/>
          <w:cs/>
          <w:lang w:bidi="sa-IN"/>
        </w:rPr>
        <w:t>tad eva</w:t>
      </w:r>
      <w:r>
        <w:rPr>
          <w:noProof w:val="0"/>
          <w:lang w:bidi="sa-IN"/>
        </w:rPr>
        <w:t xml:space="preserve"> saṅkalpādyavasāyābhimāna-cintā-rūpa-kārya-bhedāt kvacid bhedena vyapadiśyate mano buddhir ahaṅkāraś cittaṁ ceti | tathā caikādaśaivendriyāṇīti ||6||</w:t>
      </w:r>
    </w:p>
    <w:p w:rsidR="00F1606F" w:rsidRPr="009D29ED" w:rsidRDefault="00F1606F" w:rsidP="009D29ED"/>
    <w:p w:rsidR="00F1606F" w:rsidRPr="00D87A3B" w:rsidRDefault="00F1606F" w:rsidP="00D87A3B">
      <w:r>
        <w:rPr>
          <w:b/>
          <w:bCs/>
        </w:rPr>
        <w:t>rpc:</w:t>
      </w:r>
      <w:r>
        <w:t xml:space="preserve"> 11.22.14-15, 2.5.30-31.</w:t>
      </w:r>
    </w:p>
    <w:p w:rsidR="00F1606F" w:rsidRPr="00080E05" w:rsidRDefault="00F1606F" w:rsidP="00D87A3B">
      <w:r>
        <w:rPr>
          <w:b/>
          <w:bCs/>
        </w:rPr>
        <w:t xml:space="preserve">hds: </w:t>
      </w:r>
      <w:r>
        <w:rPr>
          <w:bCs/>
        </w:rPr>
        <w:t>3.26.12-13.</w:t>
      </w:r>
    </w:p>
    <w:p w:rsidR="00F1606F" w:rsidRDefault="00F1606F" w:rsidP="00083B66"/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FF20CF"/>
    <w:p w:rsidR="00F1606F" w:rsidRDefault="00F1606F" w:rsidP="00AB04EF">
      <w:pPr>
        <w:pStyle w:val="Heading3"/>
      </w:pPr>
      <w:r>
        <w:t>3. prāṇāṇutvādhikaraṇam</w:t>
      </w:r>
    </w:p>
    <w:p w:rsidR="00F1606F" w:rsidRDefault="00F1606F" w:rsidP="00083B66"/>
    <w:p w:rsidR="00F1606F" w:rsidRPr="00AB04EF" w:rsidRDefault="00F1606F" w:rsidP="00083B66">
      <w:pPr>
        <w:jc w:val="center"/>
        <w:rPr>
          <w:b/>
          <w:bCs/>
        </w:rPr>
      </w:pPr>
      <w:r w:rsidRPr="00AB04EF">
        <w:rPr>
          <w:b/>
          <w:bCs/>
        </w:rPr>
        <w:t>|| 2.4.</w:t>
      </w:r>
      <w:r w:rsidRPr="00AB04EF">
        <w:rPr>
          <w:rFonts w:ascii="Mangal" w:hAnsi="Mangal"/>
          <w:b/>
          <w:bCs/>
          <w:noProof w:val="0"/>
          <w:cs/>
          <w:lang w:bidi="sa-IN"/>
        </w:rPr>
        <w:t xml:space="preserve">7 </w:t>
      </w:r>
      <w:r w:rsidRPr="00AB04EF">
        <w:rPr>
          <w:b/>
          <w:bCs/>
        </w:rPr>
        <w:t>||</w:t>
      </w:r>
    </w:p>
    <w:p w:rsidR="00F1606F" w:rsidRDefault="00F1606F" w:rsidP="00D55687"/>
    <w:p w:rsidR="00F1606F" w:rsidRDefault="00F1606F" w:rsidP="00D55687">
      <w:r>
        <w:t>prāṇānāṁ parimāṇaṁ cintayati | prāṇā vyāpino’ṇava veti saṁśaye dūra-śravaṇa-darśanād evānubhavād vyāpina eveti prāpte—</w:t>
      </w:r>
    </w:p>
    <w:p w:rsidR="00F1606F" w:rsidRDefault="00F1606F" w:rsidP="00D55687"/>
    <w:p w:rsidR="00F1606F" w:rsidRDefault="00F1606F" w:rsidP="00083B66">
      <w:pPr>
        <w:jc w:val="center"/>
        <w:rPr>
          <w:b/>
          <w:sz w:val="28"/>
        </w:rPr>
      </w:pPr>
      <w:r>
        <w:rPr>
          <w:b/>
          <w:sz w:val="28"/>
        </w:rPr>
        <w:t>aṇavaś ca ||</w:t>
      </w:r>
    </w:p>
    <w:p w:rsidR="00F1606F" w:rsidRDefault="00F1606F" w:rsidP="00D55687"/>
    <w:p w:rsidR="00F1606F" w:rsidRDefault="00F1606F" w:rsidP="00D55687">
      <w:r>
        <w:t>co niścaye | aṇava evaikādaśa prāṇāḥ | dūra-śravaṇādikaṁ tu guṇa-prasārāt siddham | jīvasyeva śiro’ṅghri-vyāpitvam | etena prāṇa-vyāpti-vādinaḥ sāṅkhyā nirastāḥ ||7||</w:t>
      </w:r>
    </w:p>
    <w:p w:rsidR="00F1606F" w:rsidRDefault="00F1606F" w:rsidP="00D55687"/>
    <w:p w:rsidR="00F1606F" w:rsidRPr="008C4A05" w:rsidRDefault="00F1606F" w:rsidP="00D87A3B">
      <w:r>
        <w:rPr>
          <w:b/>
          <w:bCs/>
        </w:rPr>
        <w:t>rpc:</w:t>
      </w:r>
      <w:r>
        <w:t xml:space="preserve"> 11.3.40</w:t>
      </w:r>
    </w:p>
    <w:p w:rsidR="00F1606F" w:rsidRPr="008C4A05" w:rsidRDefault="00F1606F" w:rsidP="00D87A3B">
      <w:r>
        <w:rPr>
          <w:b/>
          <w:bCs/>
        </w:rPr>
        <w:t xml:space="preserve">hds: </w:t>
      </w:r>
      <w:r>
        <w:rPr>
          <w:bCs/>
        </w:rPr>
        <w:t>3.26.31, 3.26.34, 3.28.5, 3.28.3, 3.28.9</w:t>
      </w:r>
    </w:p>
    <w:p w:rsidR="00F1606F" w:rsidRDefault="00F1606F" w:rsidP="00083B66"/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6B0AD0">
      <w:pPr>
        <w:pStyle w:val="Heading3"/>
      </w:pPr>
      <w:r>
        <w:t>4. prāṇa-śreṣṭhādhikaraṇam</w:t>
      </w:r>
    </w:p>
    <w:p w:rsidR="00F1606F" w:rsidRDefault="00F1606F" w:rsidP="00083B66"/>
    <w:p w:rsidR="00F1606F" w:rsidRPr="006B0AD0" w:rsidRDefault="00F1606F" w:rsidP="006B0AD0">
      <w:pPr>
        <w:jc w:val="center"/>
        <w:rPr>
          <w:b/>
          <w:bCs/>
        </w:rPr>
      </w:pPr>
      <w:r w:rsidRPr="006B0AD0">
        <w:rPr>
          <w:b/>
          <w:bCs/>
        </w:rPr>
        <w:t>|| 2.4.</w:t>
      </w:r>
      <w:r w:rsidRPr="006B0AD0">
        <w:rPr>
          <w:rFonts w:ascii="Mangal" w:hAnsi="Mangal"/>
          <w:b/>
          <w:bCs/>
          <w:noProof w:val="0"/>
          <w:cs/>
          <w:lang w:bidi="sa-IN"/>
        </w:rPr>
        <w:t xml:space="preserve">8 </w:t>
      </w:r>
      <w:r w:rsidRPr="006B0AD0">
        <w:rPr>
          <w:b/>
          <w:bCs/>
        </w:rPr>
        <w:t>||</w:t>
      </w:r>
    </w:p>
    <w:p w:rsidR="00F1606F" w:rsidRDefault="00F1606F" w:rsidP="00CA1AFD"/>
    <w:p w:rsidR="00F1606F" w:rsidRDefault="00F1606F" w:rsidP="00CA1AFD">
      <w:pPr>
        <w:rPr>
          <w:noProof w:val="0"/>
          <w:lang w:bidi="sa-IN"/>
        </w:rPr>
      </w:pPr>
      <w:r>
        <w:t xml:space="preserve">atha </w:t>
      </w:r>
      <w:r w:rsidRPr="00C011CB">
        <w:rPr>
          <w:noProof w:val="0"/>
          <w:color w:val="0000FF"/>
          <w:cs/>
          <w:lang w:bidi="sa-IN"/>
        </w:rPr>
        <w:t>eta</w:t>
      </w:r>
      <w:r w:rsidRPr="00C011CB">
        <w:rPr>
          <w:noProof w:val="0"/>
          <w:color w:val="0000FF"/>
          <w:lang w:bidi="sa-IN"/>
        </w:rPr>
        <w:t>smāj j</w:t>
      </w:r>
      <w:r w:rsidRPr="00C011CB">
        <w:rPr>
          <w:noProof w:val="0"/>
          <w:color w:val="0000FF"/>
          <w:cs/>
          <w:lang w:bidi="sa-IN"/>
        </w:rPr>
        <w:t>āyate prāṇ</w:t>
      </w:r>
      <w:r>
        <w:rPr>
          <w:noProof w:val="0"/>
          <w:color w:val="0000FF"/>
          <w:lang w:bidi="sa-IN"/>
        </w:rPr>
        <w:t>aḥ</w:t>
      </w:r>
      <w:r w:rsidRPr="00C011CB">
        <w:rPr>
          <w:noProof w:val="0"/>
          <w:color w:val="0000FF"/>
          <w:cs/>
          <w:lang w:bidi="sa-IN"/>
        </w:rPr>
        <w:t xml:space="preserve"> </w:t>
      </w:r>
      <w:r w:rsidRPr="00C011CB">
        <w:rPr>
          <w:noProof w:val="0"/>
          <w:lang w:bidi="sa-IN"/>
        </w:rPr>
        <w:t xml:space="preserve">[mu.u. 2.1.3] </w:t>
      </w:r>
      <w:r>
        <w:rPr>
          <w:noProof w:val="0"/>
          <w:cs/>
          <w:lang w:bidi="sa-IN"/>
        </w:rPr>
        <w:t>it</w:t>
      </w:r>
      <w:r>
        <w:rPr>
          <w:noProof w:val="0"/>
          <w:lang w:bidi="sa-IN"/>
        </w:rPr>
        <w:t xml:space="preserve">y atra mukhyaḥ prāṇaḥ parīkṣyate | śreṣṭhaḥ prāṇo jīvavady utpadyate svādivad veti viṣaye, </w:t>
      </w:r>
      <w:r>
        <w:rPr>
          <w:noProof w:val="0"/>
          <w:color w:val="0000FF"/>
          <w:lang w:bidi="sa-IN"/>
        </w:rPr>
        <w:t xml:space="preserve">naiva prāṇa udeti nās tam eti </w:t>
      </w:r>
      <w:r>
        <w:rPr>
          <w:noProof w:val="0"/>
          <w:lang w:bidi="sa-IN"/>
        </w:rPr>
        <w:t xml:space="preserve">ity ādi śruteḥ | </w:t>
      </w:r>
    </w:p>
    <w:p w:rsidR="00F1606F" w:rsidRDefault="00F1606F" w:rsidP="00CA1AFD">
      <w:pPr>
        <w:rPr>
          <w:noProof w:val="0"/>
          <w:lang w:bidi="sa-IN"/>
        </w:rPr>
      </w:pPr>
    </w:p>
    <w:p w:rsidR="00F1606F" w:rsidRDefault="00F1606F" w:rsidP="00C557B4">
      <w:pPr>
        <w:pStyle w:val="Quote"/>
        <w:rPr>
          <w:lang w:val="en-US" w:bidi="sa-IN"/>
        </w:rPr>
      </w:pPr>
      <w:r>
        <w:rPr>
          <w:noProof w:val="0"/>
          <w:cs/>
          <w:lang w:bidi="sa-IN"/>
        </w:rPr>
        <w:t>yat prāptir yat parityāga utpattir maraṇaṁ tathā |</w:t>
      </w:r>
    </w:p>
    <w:p w:rsidR="00F1606F" w:rsidRDefault="00F1606F" w:rsidP="00C557B4">
      <w:pPr>
        <w:pStyle w:val="Quote"/>
        <w:rPr>
          <w:lang w:val="en-US" w:bidi="sa-IN"/>
        </w:rPr>
      </w:pPr>
      <w:r>
        <w:rPr>
          <w:noProof w:val="0"/>
          <w:cs/>
          <w:lang w:bidi="sa-IN"/>
        </w:rPr>
        <w:t xml:space="preserve">tasyotpattir mṛtiś caiva kathaṁ prāṇasya yujyata || </w:t>
      </w:r>
    </w:p>
    <w:p w:rsidR="00F1606F" w:rsidRDefault="00F1606F" w:rsidP="00C557B4">
      <w:pPr>
        <w:pStyle w:val="Quote"/>
        <w:rPr>
          <w:lang w:val="en-US" w:bidi="sa-IN"/>
        </w:rPr>
      </w:pPr>
    </w:p>
    <w:p w:rsidR="00F1606F" w:rsidRPr="00C557B4" w:rsidRDefault="00F1606F" w:rsidP="00D476F8">
      <w:pPr>
        <w:rPr>
          <w:lang w:val="en-US" w:bidi="sa-IN"/>
        </w:rPr>
      </w:pPr>
      <w:r>
        <w:rPr>
          <w:noProof w:val="0"/>
          <w:lang w:bidi="sa-IN"/>
        </w:rPr>
        <w:t>iti smṛteś ca jīvavad iti prāpte—</w:t>
      </w: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śreṣṭhaś ca ||</w:t>
      </w:r>
    </w:p>
    <w:p w:rsidR="00F1606F" w:rsidRDefault="00F1606F" w:rsidP="00C557B4">
      <w:pPr>
        <w:rPr>
          <w:lang w:val="en-US"/>
        </w:rPr>
      </w:pPr>
    </w:p>
    <w:p w:rsidR="00F1606F" w:rsidRDefault="00F1606F" w:rsidP="00C557B4">
      <w:r>
        <w:rPr>
          <w:lang w:val="en-US"/>
        </w:rPr>
        <w:t xml:space="preserve">śreṣṭhaḥ prāṇo’pi khādivad utpadyate, </w:t>
      </w:r>
      <w:r>
        <w:rPr>
          <w:color w:val="0000FF"/>
          <w:lang w:val="en-US"/>
        </w:rPr>
        <w:t xml:space="preserve">jāyate prāṇaḥ </w:t>
      </w:r>
      <w:r w:rsidRPr="00C011CB">
        <w:rPr>
          <w:noProof w:val="0"/>
          <w:lang w:bidi="sa-IN"/>
        </w:rPr>
        <w:t xml:space="preserve">[mu.u. 2.1.3] </w:t>
      </w:r>
      <w:r>
        <w:rPr>
          <w:lang w:val="en-US"/>
        </w:rPr>
        <w:t xml:space="preserve">iti śruteḥ | </w:t>
      </w:r>
      <w:r>
        <w:rPr>
          <w:color w:val="0000FF"/>
          <w:lang w:val="en-US"/>
        </w:rPr>
        <w:t xml:space="preserve">sa idaṁ sarvam asṛjata </w:t>
      </w:r>
      <w:r>
        <w:rPr>
          <w:lang w:val="en-US"/>
        </w:rPr>
        <w:t>iti pratijñānuparodhāc ceti śeṣaḥ | evaṁ saty anutpattir āpekṣikī | śraiṣṭhyaṁ cāsya kāya-sthiti-hetutvāt vadanti | pṛthag-yoga-karaṇam uttara-cintārtham ||8||</w:t>
      </w:r>
    </w:p>
    <w:p w:rsidR="00F1606F" w:rsidRDefault="00F1606F" w:rsidP="00C557B4"/>
    <w:p w:rsidR="00F1606F" w:rsidRPr="008C4A05" w:rsidRDefault="00F1606F" w:rsidP="00D87A3B">
      <w:r>
        <w:rPr>
          <w:b/>
          <w:bCs/>
        </w:rPr>
        <w:t>rpc:</w:t>
      </w:r>
      <w:r>
        <w:t xml:space="preserve"> 7.9.47, 2.10.15</w:t>
      </w:r>
    </w:p>
    <w:p w:rsidR="00F1606F" w:rsidRDefault="00F1606F" w:rsidP="00D87A3B">
      <w:r>
        <w:rPr>
          <w:b/>
          <w:bCs/>
        </w:rPr>
        <w:t xml:space="preserve">hds: </w:t>
      </w:r>
      <w:r w:rsidRPr="008C4A05">
        <w:t>2.1.24, 2.10.15</w:t>
      </w:r>
    </w:p>
    <w:p w:rsidR="00F1606F" w:rsidRDefault="00F1606F" w:rsidP="00083B66"/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6B0AD0">
      <w:pPr>
        <w:pStyle w:val="Heading3"/>
      </w:pPr>
      <w:r>
        <w:t>5. vāyu-kriyādhikaraṇam</w:t>
      </w:r>
    </w:p>
    <w:p w:rsidR="00F1606F" w:rsidRDefault="00F1606F" w:rsidP="00083B66"/>
    <w:p w:rsidR="00F1606F" w:rsidRPr="006B0AD0" w:rsidRDefault="00F1606F" w:rsidP="006B0AD0">
      <w:pPr>
        <w:jc w:val="center"/>
        <w:rPr>
          <w:b/>
          <w:bCs/>
        </w:rPr>
      </w:pPr>
      <w:r w:rsidRPr="006B0AD0">
        <w:rPr>
          <w:b/>
          <w:bCs/>
        </w:rPr>
        <w:t>|| 2.4.</w:t>
      </w:r>
      <w:r w:rsidRPr="006B0AD0">
        <w:rPr>
          <w:rFonts w:ascii="Mangal" w:hAnsi="Mangal"/>
          <w:b/>
          <w:bCs/>
          <w:noProof w:val="0"/>
          <w:cs/>
          <w:lang w:bidi="sa-IN"/>
        </w:rPr>
        <w:t xml:space="preserve">9 </w:t>
      </w:r>
      <w:r w:rsidRPr="006B0AD0">
        <w:rPr>
          <w:b/>
          <w:bCs/>
        </w:rPr>
        <w:t>||</w:t>
      </w:r>
    </w:p>
    <w:p w:rsidR="00F1606F" w:rsidRDefault="00F1606F" w:rsidP="00C557B4"/>
    <w:p w:rsidR="00F1606F" w:rsidRDefault="00F1606F" w:rsidP="00C557B4">
      <w:pPr>
        <w:rPr>
          <w:rStyle w:val="StyleBleu"/>
          <w:rFonts w:cs="Balaram"/>
          <w:color w:val="auto"/>
        </w:rPr>
      </w:pPr>
      <w:r>
        <w:t xml:space="preserve">atha tasya svarūpaṁ parīkṣyate | sa kiṁ vāyur eva kevalaḥ kiṁ vā tat spanda-rūpā kriyāthavā deśāntara-gato vāyur iti vicikitsā | kiṁ prāptam ? bāhyo vāyur eveti | </w:t>
      </w:r>
      <w:r>
        <w:rPr>
          <w:color w:val="0000FF"/>
        </w:rPr>
        <w:t xml:space="preserve">yo’yaṁ prāṇaḥ sa vāyuḥ </w:t>
      </w:r>
      <w:r>
        <w:t xml:space="preserve">[bṛ.ā.u. 3.1.5] </w:t>
      </w:r>
      <w:r w:rsidRPr="00C557B4">
        <w:rPr>
          <w:rStyle w:val="StyleBleu"/>
          <w:rFonts w:cs="Balaram"/>
          <w:color w:val="auto"/>
        </w:rPr>
        <w:t>iti bṛhad-āraṇyak</w:t>
      </w:r>
      <w:r>
        <w:rPr>
          <w:rStyle w:val="StyleBleu"/>
          <w:rFonts w:cs="Balaram"/>
          <w:color w:val="auto"/>
        </w:rPr>
        <w:t>a-śruteḥ | vāyu-kriyā vā prāṇaḥ ucchvāsa-niśvāsa-rūpāyāṁ tat-kriyāyāṁ tac-chabdasya prasiddheḥ | vāyu-mātre tasyā prasiddheś ceti prāpte—</w:t>
      </w:r>
    </w:p>
    <w:p w:rsidR="00F1606F" w:rsidRDefault="00F1606F" w:rsidP="00C557B4">
      <w:pPr>
        <w:rPr>
          <w:rStyle w:val="StyleBleu"/>
          <w:rFonts w:cs="Balaram"/>
          <w:color w:val="auto"/>
        </w:rPr>
      </w:pPr>
    </w:p>
    <w:p w:rsidR="00F1606F" w:rsidRDefault="00F1606F" w:rsidP="00576BD6">
      <w:pPr>
        <w:pStyle w:val="Versequote"/>
      </w:pPr>
      <w:r>
        <w:t>na vāyu-kriye pṛthag-upadeśāt ||</w:t>
      </w:r>
    </w:p>
    <w:p w:rsidR="00F1606F" w:rsidRDefault="00F1606F" w:rsidP="00083B66"/>
    <w:p w:rsidR="00F1606F" w:rsidRPr="009D7222" w:rsidRDefault="00F1606F" w:rsidP="00083B66">
      <w:r>
        <w:t xml:space="preserve">śreṣṭhaḥ prāṇo na vāyur na ca tat-spandaḥ | kutaḥ ? pṛthag iti | </w:t>
      </w:r>
      <w:r>
        <w:rPr>
          <w:color w:val="0000FF"/>
        </w:rPr>
        <w:t xml:space="preserve">etasmāj jāyate prāṇaḥ </w:t>
      </w:r>
      <w:r>
        <w:t xml:space="preserve">[mu.u. 2.1.3] ity ādau vāyoḥ sakāśāt prāṇasya pṛthag-ukteḥ | yadi vāyur eva prāṇas tarhi tasmāt, tasya sā na syāt | yadi vā vāyu-spandaḥ prāṇas tadāpi vāyoḥ sakāśāt tat-kriyā-rūpasya prāṇasya na sā sambhavet | na hy agny-ādeḥ kriyā tena sākaṁ pṛthag-uktā dṛśyate | </w:t>
      </w:r>
      <w:r w:rsidRPr="009D7222">
        <w:rPr>
          <w:color w:val="0000FF"/>
        </w:rPr>
        <w:t>yo’yaṁ prāṇaḥ sa vāyu</w:t>
      </w:r>
      <w:r>
        <w:rPr>
          <w:color w:val="0000FF"/>
        </w:rPr>
        <w:t xml:space="preserve">ḥ </w:t>
      </w:r>
      <w:r>
        <w:t xml:space="preserve">[bṛ.ā.u. 3.1.5] </w:t>
      </w:r>
      <w:r w:rsidRPr="00C557B4">
        <w:rPr>
          <w:rStyle w:val="StyleBleu"/>
          <w:rFonts w:cs="Balaram"/>
          <w:color w:val="auto"/>
        </w:rPr>
        <w:t>iti</w:t>
      </w:r>
      <w:r>
        <w:rPr>
          <w:rStyle w:val="StyleBleu"/>
          <w:rFonts w:cs="Balaram"/>
          <w:color w:val="auto"/>
        </w:rPr>
        <w:t xml:space="preserve"> tu vāyur eva kiñcit viśeṣam āpannaḥ prāṇo, na tu jyotir-ādivat tattvāntaram iti jñāpanārtham | yat tu </w:t>
      </w:r>
      <w:r>
        <w:rPr>
          <w:rStyle w:val="StyleBleu"/>
          <w:rFonts w:cs="Balaram"/>
        </w:rPr>
        <w:t xml:space="preserve">sāmānya-karaṇa-vṛttiḥ prāṇādyā vāyavaḥ pañca </w:t>
      </w:r>
      <w:r w:rsidRPr="00D476F8">
        <w:rPr>
          <w:rStyle w:val="StyleBleu"/>
          <w:rFonts w:cs="Balaram"/>
          <w:color w:val="auto"/>
        </w:rPr>
        <w:t xml:space="preserve">[sāṅkhya-kārikā 29] </w:t>
      </w:r>
      <w:r>
        <w:rPr>
          <w:rStyle w:val="StyleBleu"/>
          <w:rFonts w:cs="Balaram"/>
          <w:color w:val="auto"/>
        </w:rPr>
        <w:t>iti sāṅkhyaiḥ sarvendriya-vyāpāraḥ prāṇa ity uktaṁ tan na eka-rūpa-prāṇasya vijātīya-nānendriya-vyāpāratvāyogāt ||9||</w:t>
      </w:r>
    </w:p>
    <w:p w:rsidR="00F1606F" w:rsidRDefault="00F1606F" w:rsidP="00D87A3B">
      <w:pPr>
        <w:rPr>
          <w:noProof w:val="0"/>
          <w:lang w:bidi="sa-IN"/>
        </w:rPr>
      </w:pPr>
    </w:p>
    <w:p w:rsidR="00F1606F" w:rsidRPr="00D87A3B" w:rsidRDefault="00F1606F" w:rsidP="00D87A3B">
      <w:r>
        <w:rPr>
          <w:b/>
          <w:bCs/>
        </w:rPr>
        <w:t>rpc:</w:t>
      </w:r>
      <w:r>
        <w:t xml:space="preserve"> 7.9.47,</w:t>
      </w:r>
    </w:p>
    <w:p w:rsidR="00F1606F" w:rsidRPr="008C4A05" w:rsidRDefault="00F1606F" w:rsidP="00D87A3B">
      <w:r>
        <w:rPr>
          <w:b/>
          <w:bCs/>
        </w:rPr>
        <w:t xml:space="preserve">hds: </w:t>
      </w:r>
      <w:r>
        <w:t>2.10.15-17</w:t>
      </w:r>
    </w:p>
    <w:p w:rsidR="00F1606F" w:rsidRDefault="00F1606F" w:rsidP="00083B66"/>
    <w:p w:rsidR="00F1606F" w:rsidRDefault="00F1606F" w:rsidP="00A260BF">
      <w:pPr>
        <w:jc w:val="center"/>
      </w:pPr>
      <w:r>
        <w:t xml:space="preserve"> —o)0(o—</w:t>
      </w:r>
    </w:p>
    <w:p w:rsidR="00F1606F" w:rsidRDefault="00F1606F" w:rsidP="006B0AD0">
      <w:pPr>
        <w:pStyle w:val="Heading3"/>
      </w:pPr>
      <w:r>
        <w:t>6. jīvopakaraṇatvādhikaraṇam</w:t>
      </w:r>
    </w:p>
    <w:p w:rsidR="00F1606F" w:rsidRDefault="00F1606F" w:rsidP="006B0AD0"/>
    <w:p w:rsidR="00F1606F" w:rsidRDefault="00F1606F" w:rsidP="006B0AD0">
      <w:pPr>
        <w:jc w:val="center"/>
        <w:rPr>
          <w:b/>
          <w:bCs/>
        </w:rPr>
      </w:pPr>
      <w:r w:rsidRPr="006B0AD0">
        <w:rPr>
          <w:b/>
          <w:bCs/>
        </w:rPr>
        <w:t>|| 2.4.</w:t>
      </w:r>
      <w:r>
        <w:rPr>
          <w:b/>
          <w:bCs/>
        </w:rPr>
        <w:t>1</w:t>
      </w:r>
      <w:r w:rsidRPr="006B0AD0">
        <w:rPr>
          <w:b/>
          <w:bCs/>
        </w:rPr>
        <w:t>0</w:t>
      </w:r>
      <w:r w:rsidRPr="006B0AD0">
        <w:rPr>
          <w:rFonts w:ascii="Mangal" w:hAnsi="Mangal"/>
          <w:b/>
          <w:bCs/>
          <w:noProof w:val="0"/>
          <w:cs/>
          <w:lang w:bidi="sa-IN"/>
        </w:rPr>
        <w:t xml:space="preserve"> </w:t>
      </w:r>
      <w:r w:rsidRPr="006B0AD0">
        <w:rPr>
          <w:b/>
          <w:bCs/>
        </w:rPr>
        <w:t>||</w:t>
      </w:r>
    </w:p>
    <w:p w:rsidR="00F1606F" w:rsidRPr="006B0AD0" w:rsidRDefault="00F1606F" w:rsidP="006B0AD0">
      <w:pPr>
        <w:jc w:val="center"/>
        <w:rPr>
          <w:b/>
          <w:bCs/>
        </w:rPr>
      </w:pPr>
    </w:p>
    <w:p w:rsidR="00F1606F" w:rsidRDefault="00F1606F" w:rsidP="00282FEE">
      <w:pPr>
        <w:rPr>
          <w:rStyle w:val="StyleBleu"/>
          <w:rFonts w:cs="Balaram"/>
          <w:noProof w:val="0"/>
          <w:color w:val="auto"/>
          <w:lang w:bidi="sa-IN"/>
        </w:rPr>
      </w:pPr>
      <w:r w:rsidRPr="00282FEE">
        <w:rPr>
          <w:color w:val="0000FF"/>
        </w:rPr>
        <w:t>supteṣu vāg-ādiṣu prāṇa eko jāgarti, prāṇa eko mṛtyu-nānāptaḥ, saṁvargo vāg-ādīn saṁvṛṅkte</w:t>
      </w:r>
      <w:r>
        <w:rPr>
          <w:color w:val="0000FF"/>
        </w:rPr>
        <w:t xml:space="preserve"> </w:t>
      </w:r>
      <w:r>
        <w:rPr>
          <w:noProof w:val="0"/>
          <w:lang w:bidi="sa-IN"/>
        </w:rPr>
        <w:t xml:space="preserve">[chā.u. 4.3.3], </w:t>
      </w:r>
      <w:r w:rsidRPr="00352233">
        <w:rPr>
          <w:noProof w:val="0"/>
          <w:color w:val="0000FF"/>
          <w:cs/>
          <w:lang w:bidi="sa-IN"/>
        </w:rPr>
        <w:t>prāṇa itarā</w:t>
      </w:r>
      <w:r w:rsidRPr="00352233">
        <w:rPr>
          <w:noProof w:val="0"/>
          <w:color w:val="0000FF"/>
          <w:lang w:bidi="sa-IN"/>
        </w:rPr>
        <w:t>n p</w:t>
      </w:r>
      <w:r w:rsidRPr="00352233">
        <w:rPr>
          <w:noProof w:val="0"/>
          <w:color w:val="0000FF"/>
          <w:cs/>
          <w:lang w:bidi="sa-IN"/>
        </w:rPr>
        <w:t>rāṇān</w:t>
      </w:r>
      <w:r w:rsidRPr="00352233">
        <w:rPr>
          <w:noProof w:val="0"/>
          <w:color w:val="0000FF"/>
          <w:lang w:bidi="sa-IN"/>
        </w:rPr>
        <w:t xml:space="preserve"> </w:t>
      </w:r>
      <w:r w:rsidRPr="00352233">
        <w:rPr>
          <w:noProof w:val="0"/>
          <w:color w:val="0000FF"/>
          <w:cs/>
          <w:lang w:bidi="sa-IN"/>
        </w:rPr>
        <w:t>rakṣati māteva putrān</w:t>
      </w:r>
      <w:r>
        <w:rPr>
          <w:noProof w:val="0"/>
          <w:lang w:bidi="sa-IN"/>
        </w:rPr>
        <w:t xml:space="preserve"> i</w:t>
      </w:r>
      <w:r>
        <w:rPr>
          <w:noProof w:val="0"/>
          <w:cs/>
          <w:lang w:bidi="sa-IN"/>
        </w:rPr>
        <w:t>ti</w:t>
      </w:r>
      <w:r>
        <w:rPr>
          <w:noProof w:val="0"/>
          <w:lang w:bidi="sa-IN"/>
        </w:rPr>
        <w:t xml:space="preserve"> </w:t>
      </w:r>
      <w:r w:rsidRPr="00282FEE">
        <w:rPr>
          <w:rStyle w:val="StyleBleu"/>
          <w:rFonts w:cs="Balaram"/>
          <w:noProof w:val="0"/>
          <w:color w:val="auto"/>
          <w:lang w:bidi="sa-IN"/>
        </w:rPr>
        <w:t>bṛhad-āraṇyak</w:t>
      </w:r>
      <w:r>
        <w:rPr>
          <w:rStyle w:val="StyleBleu"/>
          <w:rFonts w:cs="Balaram"/>
          <w:noProof w:val="0"/>
          <w:color w:val="auto"/>
          <w:lang w:bidi="sa-IN"/>
        </w:rPr>
        <w:t>e paṭhyate</w:t>
      </w:r>
      <w:r>
        <w:rPr>
          <w:rStyle w:val="FootnoteReference"/>
          <w:rFonts w:cs="Balaram"/>
          <w:noProof w:val="0"/>
          <w:lang w:bidi="sa-IN"/>
        </w:rPr>
        <w:footnoteReference w:id="21"/>
      </w:r>
      <w:r>
        <w:rPr>
          <w:rStyle w:val="StyleBleu"/>
          <w:rFonts w:cs="Balaram"/>
          <w:noProof w:val="0"/>
          <w:color w:val="auto"/>
          <w:lang w:bidi="sa-IN"/>
        </w:rPr>
        <w:t xml:space="preserve"> | tatra saṁśayaḥ—mukhyaḥ prāṇo jīva evāsmin dehe svatantra uta jīvopakaraṇam iti | bahu-vibhūti-śravaṇāt sa eva svatantra iti prāpte—</w:t>
      </w:r>
    </w:p>
    <w:p w:rsidR="00F1606F" w:rsidRDefault="00F1606F" w:rsidP="00282FEE">
      <w:pPr>
        <w:rPr>
          <w:rStyle w:val="StyleBleu"/>
          <w:rFonts w:cs="Balaram"/>
          <w:noProof w:val="0"/>
          <w:color w:val="auto"/>
          <w:lang w:bidi="sa-IN"/>
        </w:rPr>
      </w:pPr>
    </w:p>
    <w:p w:rsidR="00F1606F" w:rsidRDefault="00F1606F" w:rsidP="00576BD6">
      <w:pPr>
        <w:pStyle w:val="Versequote"/>
      </w:pPr>
      <w:r>
        <w:t>cakṣur-ādivat tu tat saha śiṣṭy-ādibhyaḥ ||</w:t>
      </w:r>
    </w:p>
    <w:p w:rsidR="00F1606F" w:rsidRDefault="00F1606F" w:rsidP="00083B66"/>
    <w:p w:rsidR="00F1606F" w:rsidRDefault="00F1606F" w:rsidP="00083B66">
      <w:r>
        <w:t>tu-śabdaḥ śaṅkā-hānāya | prāṇe’pi cakṣur-ādivat jīva-karaṇam eva | kutaḥ ? tat-saheti | prāṇa-saṁvādeṣu taiś cakṣur-ādibhir jīva-karaṇaiḥ saha prāṇasya śāsanāt | samāna-dharmāṇāṁ hi saha-śāsanaṁ yuktaṁ bṛhadrathāntarādivat | ādi-śabdāt—</w:t>
      </w:r>
      <w:r>
        <w:rPr>
          <w:color w:val="0000FF"/>
        </w:rPr>
        <w:t xml:space="preserve">atha yatra vāyaṁ mukhyaḥ prāṇaḥ sa evāyaṁ madhyamaḥ prāṇaḥ </w:t>
      </w:r>
      <w:r>
        <w:t>ity ādinā prāṇa-śabda-parigṛhīteṣv indriyeṣu viśiṣyābhidhānaṁ gṛhyate | saṁhatatvādi ca svātantrya-nirākṛti-hetuḥ ||10||</w:t>
      </w:r>
    </w:p>
    <w:p w:rsidR="00F1606F" w:rsidRPr="00282FEE" w:rsidRDefault="00F1606F" w:rsidP="00083B66">
      <w:pPr>
        <w:rPr>
          <w:color w:val="0000FF"/>
        </w:rPr>
      </w:pPr>
    </w:p>
    <w:p w:rsidR="00F1606F" w:rsidRPr="008C4A05" w:rsidRDefault="00F1606F" w:rsidP="00D87A3B">
      <w:pPr>
        <w:rPr>
          <w:b/>
          <w:bCs/>
        </w:rPr>
      </w:pPr>
      <w:r>
        <w:rPr>
          <w:b/>
          <w:bCs/>
        </w:rPr>
        <w:t>rpc:</w:t>
      </w:r>
      <w:r>
        <w:t xml:space="preserve"> </w:t>
      </w:r>
      <w:r w:rsidRPr="008C4A05">
        <w:t>11.14.32, 3.28.5-7</w:t>
      </w:r>
    </w:p>
    <w:p w:rsidR="00F1606F" w:rsidRPr="008C4A05" w:rsidRDefault="00F1606F" w:rsidP="00D87A3B">
      <w:r>
        <w:rPr>
          <w:b/>
          <w:bCs/>
        </w:rPr>
        <w:t xml:space="preserve">hds: </w:t>
      </w:r>
      <w:r>
        <w:t>11.3.39</w:t>
      </w:r>
    </w:p>
    <w:p w:rsidR="00F1606F" w:rsidRDefault="00F1606F" w:rsidP="00D87A3B"/>
    <w:p w:rsidR="00F1606F" w:rsidRPr="006B0AD0" w:rsidRDefault="00F1606F" w:rsidP="006B0AD0">
      <w:pPr>
        <w:jc w:val="center"/>
        <w:rPr>
          <w:b/>
          <w:bCs/>
        </w:rPr>
      </w:pPr>
      <w:r w:rsidRPr="006B0AD0">
        <w:rPr>
          <w:b/>
          <w:bCs/>
        </w:rPr>
        <w:t>|| 2.4.11 ||</w:t>
      </w:r>
    </w:p>
    <w:p w:rsidR="00F1606F" w:rsidRDefault="00F1606F" w:rsidP="00010949"/>
    <w:p w:rsidR="00F1606F" w:rsidRDefault="00F1606F" w:rsidP="00010949">
      <w:r>
        <w:t xml:space="preserve">nanu cakṣur-ādivaj jīvopakaraṇatve prāṇasyāṅgīkṛte tadvaj jīvopakāra-kriyāpi syāt, na ca tādṛśī kācid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yad-artha-mayaṁ dvādaśaḥ prāṇas tato na cakṣur-ādi-taulyam ity ākṣipya samādhatte—</w:t>
      </w:r>
    </w:p>
    <w:p w:rsidR="00F1606F" w:rsidRDefault="00F1606F" w:rsidP="00010949"/>
    <w:p w:rsidR="00F1606F" w:rsidRDefault="00F1606F" w:rsidP="00576BD6">
      <w:pPr>
        <w:pStyle w:val="Versequote"/>
      </w:pPr>
      <w:r>
        <w:t>akaraṇatvāc ca na doṣas tathā hi darśayati ||</w:t>
      </w:r>
    </w:p>
    <w:p w:rsidR="00F1606F" w:rsidRDefault="00F1606F" w:rsidP="00010949"/>
    <w:p w:rsidR="00F1606F" w:rsidRDefault="00F1606F" w:rsidP="00010949">
      <w:pPr>
        <w:rPr>
          <w:noProof w:val="0"/>
          <w:lang w:bidi="sa-IN"/>
        </w:rPr>
      </w:pPr>
      <w:r>
        <w:t>ākṣepa-nirāsāya ca-śabdaḥ | karaṇaṁ kriyā | akriyatvāt jīvopakāra-kriyā-virahāt yo doṣaḥ sambhāvyate, sa na syāt śarīrendriya-dhāraṇādi-lakṣaṇa-paramopakāra-sattvād iti bhāvaḥ hi yatas tathā chāndogya-śrutir darśayati—</w:t>
      </w:r>
      <w:r w:rsidRPr="00352233">
        <w:rPr>
          <w:noProof w:val="0"/>
          <w:color w:val="0000FF"/>
          <w:cs/>
          <w:lang w:bidi="sa-IN"/>
        </w:rPr>
        <w:t xml:space="preserve">atha ha prāṇā ahaṁ śreyasi vyūdire </w:t>
      </w:r>
      <w:r>
        <w:rPr>
          <w:noProof w:val="0"/>
          <w:lang w:bidi="sa-IN"/>
        </w:rPr>
        <w:t>[chā.u. 5..7] ity ādinā | tasmāj jīvopakaraṇam eva mukhyaḥ prāṇaḥ | jīvasya kartṛtvaṁ ca bhokṭrtvaṁ ca prati cakṣur-ādīni rāja-puruṣavat karaṇāni | prāṇas tu rāja-mantrivat sarvārtha-sādhakatayā mukhopakaraṇam iti nāsya svātantryam ||11||</w:t>
      </w:r>
    </w:p>
    <w:p w:rsidR="00F1606F" w:rsidRPr="00C52860" w:rsidRDefault="00F1606F" w:rsidP="00010949">
      <w:pPr>
        <w:rPr>
          <w:noProof w:val="0"/>
          <w:color w:val="0000FF"/>
          <w:lang w:bidi="sa-IN"/>
        </w:rPr>
      </w:pPr>
    </w:p>
    <w:p w:rsidR="00F1606F" w:rsidRPr="008C4A05" w:rsidRDefault="00F1606F" w:rsidP="00D87A3B">
      <w:pPr>
        <w:rPr>
          <w:b/>
          <w:bCs/>
        </w:rPr>
      </w:pPr>
      <w:r>
        <w:rPr>
          <w:b/>
          <w:bCs/>
        </w:rPr>
        <w:t>rpc:</w:t>
      </w:r>
      <w:r>
        <w:t xml:space="preserve"> </w:t>
      </w:r>
      <w:r w:rsidRPr="008C4A05">
        <w:t>3.26.30-31</w:t>
      </w:r>
    </w:p>
    <w:p w:rsidR="00F1606F" w:rsidRDefault="00F1606F" w:rsidP="00D87A3B">
      <w:r>
        <w:rPr>
          <w:b/>
          <w:bCs/>
        </w:rPr>
        <w:t xml:space="preserve">hds: </w:t>
      </w:r>
      <w:r>
        <w:t>3.26.</w:t>
      </w:r>
      <w:r w:rsidRPr="008C4A05">
        <w:t>31</w:t>
      </w:r>
    </w:p>
    <w:p w:rsidR="00F1606F" w:rsidRDefault="00F1606F" w:rsidP="00083B66"/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6B0AD0">
      <w:pPr>
        <w:pStyle w:val="Heading3"/>
      </w:pPr>
      <w:r>
        <w:t>7. pañca-vṛtty-adhikaraṇam</w:t>
      </w:r>
    </w:p>
    <w:p w:rsidR="00F1606F" w:rsidRDefault="00F1606F" w:rsidP="006B0AD0"/>
    <w:p w:rsidR="00F1606F" w:rsidRPr="00B8760F" w:rsidRDefault="00F1606F" w:rsidP="00B8760F">
      <w:pPr>
        <w:jc w:val="center"/>
        <w:rPr>
          <w:b/>
          <w:bCs/>
        </w:rPr>
      </w:pPr>
      <w:r w:rsidRPr="00B8760F">
        <w:rPr>
          <w:b/>
          <w:bCs/>
        </w:rPr>
        <w:t>|| 2.4.1</w:t>
      </w:r>
      <w:r w:rsidRPr="00B8760F">
        <w:rPr>
          <w:rFonts w:ascii="Mangal" w:hAnsi="Mangal"/>
          <w:b/>
          <w:bCs/>
          <w:noProof w:val="0"/>
          <w:cs/>
          <w:lang w:bidi="sa-IN"/>
        </w:rPr>
        <w:t xml:space="preserve">2 </w:t>
      </w:r>
      <w:r w:rsidRPr="00B8760F">
        <w:rPr>
          <w:b/>
          <w:bCs/>
        </w:rPr>
        <w:t>||</w:t>
      </w:r>
    </w:p>
    <w:p w:rsidR="00F1606F" w:rsidRDefault="00F1606F" w:rsidP="00B8760F"/>
    <w:p w:rsidR="00F1606F" w:rsidRDefault="00F1606F" w:rsidP="006F46ED">
      <w:r>
        <w:t xml:space="preserve">yaḥ prāṇaḥ sa vāyuḥ | sa eṣa vāyuḥ pañca-vidhaḥ </w:t>
      </w:r>
      <w:r w:rsidRPr="006F46ED">
        <w:rPr>
          <w:color w:val="0000FF"/>
        </w:rPr>
        <w:t xml:space="preserve">prāṇo’pāno vyāna udānaḥ samāna </w:t>
      </w:r>
      <w:r>
        <w:t>[bṛ.ā.u. 1.5.3] iti śrutam | tatra kim ete apānādayaḥ prāṇād bhidyante uta tad-vṛttaya eveti vīkṣāyāṁ saṁjñā-bhedān kārya-bhedāc ca bhidyanta iti prāpte—</w:t>
      </w:r>
    </w:p>
    <w:p w:rsidR="00F1606F" w:rsidRDefault="00F1606F" w:rsidP="006F46ED"/>
    <w:p w:rsidR="00F1606F" w:rsidRDefault="00F1606F" w:rsidP="00576BD6">
      <w:pPr>
        <w:pStyle w:val="Versequote"/>
      </w:pPr>
      <w:r>
        <w:t>pañca-vṛttir manovad vyapadiśyate ||</w:t>
      </w:r>
    </w:p>
    <w:p w:rsidR="00F1606F" w:rsidRDefault="00F1606F" w:rsidP="006F46ED"/>
    <w:p w:rsidR="00F1606F" w:rsidRPr="009521E7" w:rsidRDefault="00F1606F" w:rsidP="009521E7">
      <w:pPr>
        <w:rPr>
          <w:noProof w:val="0"/>
          <w:cs/>
          <w:lang w:val="sa-IN" w:bidi="sa-IN"/>
        </w:rPr>
      </w:pPr>
      <w:r>
        <w:t xml:space="preserve">eka eva prāṇo hṛdayādiṣu sthāneṣu pañcadhā vartamāno vilakṣaṇāni kṛtāryāñ āvahatīti pañca-vṛttiḥ | sa eva tathā vyapadiśyate | tasmāt prāṇa-vṛttaya eva te, na tato bhidyante | kārya-bheda-nimittaḥ saṁjñā-bhedaḥ | svarūpa-bhedas tu nāsty ataḥ pañcasv api prāṇa-śabdaḥ | </w:t>
      </w:r>
      <w:r w:rsidRPr="006F46ED">
        <w:rPr>
          <w:color w:val="0000FF"/>
        </w:rPr>
        <w:t xml:space="preserve">prāṇo’pāno vyāna udāna samāna iti | etat </w:t>
      </w:r>
      <w:r>
        <w:rPr>
          <w:color w:val="0000FF"/>
        </w:rPr>
        <w:t>sarvaṁ</w:t>
      </w:r>
      <w:r w:rsidRPr="006F46ED">
        <w:rPr>
          <w:color w:val="0000FF"/>
        </w:rPr>
        <w:t xml:space="preserve"> prāṇa eva </w:t>
      </w:r>
      <w:r>
        <w:t xml:space="preserve">[bṛ.ā.u. 1.5.3] iti vacanāc ca | </w:t>
      </w:r>
      <w:r w:rsidRPr="009521E7">
        <w:rPr>
          <w:rStyle w:val="StyleBleu"/>
          <w:rFonts w:cs="Balaram"/>
          <w:color w:val="auto"/>
        </w:rPr>
        <w:t>bṛhad-āraṇyak</w:t>
      </w:r>
      <w:r>
        <w:rPr>
          <w:rStyle w:val="StyleBleu"/>
          <w:rFonts w:cs="Balaram"/>
          <w:color w:val="auto"/>
        </w:rPr>
        <w:t>e manovat—</w:t>
      </w:r>
      <w:r>
        <w:rPr>
          <w:noProof w:val="0"/>
          <w:color w:val="0000FF"/>
          <w:cs/>
          <w:lang w:val="sa-IN" w:bidi="sa-IN"/>
        </w:rPr>
        <w:t xml:space="preserve">kāmaḥ saṇkalpo vicikitsā śraddhā’śraddhā dhṛtir adhṛtir hrīr dhīr bhīr ity etat sarvaṁ mana eva </w:t>
      </w:r>
      <w:r>
        <w:t>[bṛ.ā.u. 1.5.3] iti | tatraiva saṁjñā-bhede kārya-bhede’pi yathā kāmādayo manaso na bhidyante, kintu tasya vṛttaya eva tadvat bahu-vṛttitva-mātreṇāyaṁ dṛṣṭāntaḥ | yoga-śāstre mano’pi pañca-vṛttikam uktam | tad-abhiprāyeṇa vā nidarśanam ity eke ||12||</w:t>
      </w:r>
    </w:p>
    <w:p w:rsidR="00F1606F" w:rsidRPr="006F46ED" w:rsidRDefault="00F1606F" w:rsidP="009521E7">
      <w:pPr>
        <w:pStyle w:val="Quote"/>
        <w:rPr>
          <w:noProof w:val="0"/>
          <w:cs/>
          <w:lang w:bidi="sa-IN"/>
        </w:rPr>
      </w:pPr>
    </w:p>
    <w:p w:rsidR="00F1606F" w:rsidRPr="00D87A3B" w:rsidRDefault="00F1606F" w:rsidP="00D87A3B">
      <w:r>
        <w:rPr>
          <w:b/>
          <w:bCs/>
        </w:rPr>
        <w:t>rpc:</w:t>
      </w:r>
      <w:r>
        <w:t xml:space="preserve"> </w:t>
      </w:r>
      <w:r w:rsidRPr="008C4A05">
        <w:t>3.</w:t>
      </w:r>
      <w:r>
        <w:t>7.</w:t>
      </w:r>
      <w:r w:rsidRPr="008C4A05">
        <w:t>23</w:t>
      </w:r>
    </w:p>
    <w:p w:rsidR="00F1606F" w:rsidRPr="008C4A05" w:rsidRDefault="00F1606F" w:rsidP="00D87A3B">
      <w:r>
        <w:rPr>
          <w:b/>
          <w:bCs/>
        </w:rPr>
        <w:t xml:space="preserve">hds: </w:t>
      </w:r>
      <w:r>
        <w:rPr>
          <w:bCs/>
        </w:rPr>
        <w:t>3.6.7-8</w:t>
      </w:r>
    </w:p>
    <w:p w:rsidR="00F1606F" w:rsidRDefault="00F1606F" w:rsidP="00083B66"/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FF20CF"/>
    <w:p w:rsidR="00F1606F" w:rsidRDefault="00F1606F" w:rsidP="00FF20CF">
      <w:pPr>
        <w:pStyle w:val="Heading3"/>
      </w:pPr>
      <w:r>
        <w:t>8. śreṣṭhāṇutvādhikaraṇam</w:t>
      </w:r>
    </w:p>
    <w:p w:rsidR="00F1606F" w:rsidRDefault="00F1606F" w:rsidP="00B8760F"/>
    <w:p w:rsidR="00F1606F" w:rsidRPr="00B8760F" w:rsidRDefault="00F1606F" w:rsidP="00B8760F">
      <w:pPr>
        <w:jc w:val="center"/>
        <w:rPr>
          <w:b/>
          <w:bCs/>
        </w:rPr>
      </w:pPr>
      <w:r w:rsidRPr="00B8760F">
        <w:rPr>
          <w:b/>
          <w:bCs/>
        </w:rPr>
        <w:t>|| 2.4.1</w:t>
      </w:r>
      <w:r w:rsidRPr="00B8760F">
        <w:rPr>
          <w:rFonts w:ascii="Mangal" w:hAnsi="Mangal"/>
          <w:b/>
          <w:bCs/>
          <w:noProof w:val="0"/>
          <w:cs/>
          <w:lang w:bidi="sa-IN"/>
        </w:rPr>
        <w:t xml:space="preserve">3 </w:t>
      </w:r>
      <w:r w:rsidRPr="00B8760F">
        <w:rPr>
          <w:b/>
          <w:bCs/>
        </w:rPr>
        <w:t>||</w:t>
      </w:r>
    </w:p>
    <w:p w:rsidR="00F1606F" w:rsidRDefault="00F1606F" w:rsidP="00FF20CF"/>
    <w:p w:rsidR="00F1606F" w:rsidRDefault="00F1606F" w:rsidP="009521E7">
      <w:r>
        <w:t xml:space="preserve">śreṣṭhaḥ prāṇo vibhur aṇur veti vīkṣāyāṁ, </w:t>
      </w:r>
      <w:r>
        <w:rPr>
          <w:color w:val="0000FF"/>
        </w:rPr>
        <w:t xml:space="preserve">sama ebhis tribhir lokaiḥ </w:t>
      </w:r>
      <w:r>
        <w:t>ity ādi śruter vibhur iti prāpte—</w:t>
      </w:r>
    </w:p>
    <w:p w:rsidR="00F1606F" w:rsidRPr="00FF20CF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 xml:space="preserve">aṇuś ca </w:t>
      </w:r>
      <w:r>
        <w:rPr>
          <w:lang w:val="en-CA"/>
        </w:rPr>
        <w:t>||</w:t>
      </w:r>
    </w:p>
    <w:p w:rsidR="00F1606F" w:rsidRDefault="00F1606F" w:rsidP="009521E7"/>
    <w:p w:rsidR="00F1606F" w:rsidRDefault="00F1606F" w:rsidP="009521E7">
      <w:r>
        <w:t>śreṣṭho’py aṇur eva utkrānti-śruteḥ | vyāpti-śrutis tu sarveṣāṁ prāṇināṁ prāṇādhīna-sthitikatayā neyā ||13||</w:t>
      </w:r>
    </w:p>
    <w:p w:rsidR="00F1606F" w:rsidRDefault="00F1606F" w:rsidP="009521E7"/>
    <w:p w:rsidR="00F1606F" w:rsidRPr="008C4A05" w:rsidRDefault="00F1606F" w:rsidP="00D87A3B">
      <w:r>
        <w:rPr>
          <w:b/>
          <w:bCs/>
        </w:rPr>
        <w:t>rpc:</w:t>
      </w:r>
      <w:r>
        <w:t xml:space="preserve"> 2.2.21</w:t>
      </w:r>
    </w:p>
    <w:p w:rsidR="00F1606F" w:rsidRPr="008C4A05" w:rsidRDefault="00F1606F" w:rsidP="00D87A3B">
      <w:r>
        <w:rPr>
          <w:b/>
          <w:bCs/>
        </w:rPr>
        <w:t xml:space="preserve">hds: </w:t>
      </w:r>
      <w:r>
        <w:rPr>
          <w:bCs/>
        </w:rPr>
        <w:t>11.28.12, 11.28.17</w:t>
      </w:r>
    </w:p>
    <w:p w:rsidR="00F1606F" w:rsidRDefault="00F1606F" w:rsidP="00083B66"/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FF20CF"/>
    <w:p w:rsidR="00F1606F" w:rsidRDefault="00F1606F" w:rsidP="00083B66">
      <w:pPr>
        <w:pStyle w:val="Heading3"/>
      </w:pPr>
      <w:r>
        <w:t>9. jyotir-ādy-adhikaraṇam</w:t>
      </w:r>
    </w:p>
    <w:p w:rsidR="00F1606F" w:rsidRDefault="00F1606F" w:rsidP="00083B66"/>
    <w:p w:rsidR="00F1606F" w:rsidRPr="00083B66" w:rsidRDefault="00F1606F" w:rsidP="00083B66">
      <w:pPr>
        <w:jc w:val="center"/>
        <w:rPr>
          <w:b/>
          <w:bCs/>
        </w:rPr>
      </w:pPr>
      <w:r w:rsidRPr="00083B66">
        <w:rPr>
          <w:b/>
          <w:bCs/>
        </w:rPr>
        <w:t>|| 2.4.1</w:t>
      </w:r>
      <w:r w:rsidRPr="00083B66">
        <w:rPr>
          <w:b/>
          <w:bCs/>
          <w:noProof w:val="0"/>
          <w:cs/>
          <w:lang w:bidi="sa-IN"/>
        </w:rPr>
        <w:t xml:space="preserve">4 </w:t>
      </w:r>
      <w:r w:rsidRPr="00083B66">
        <w:rPr>
          <w:b/>
          <w:bCs/>
        </w:rPr>
        <w:t>||</w:t>
      </w:r>
      <w:r>
        <w:rPr>
          <w:rStyle w:val="FootnoteReference"/>
          <w:rFonts w:cs="Balaram"/>
          <w:b/>
          <w:bCs/>
        </w:rPr>
        <w:footnoteReference w:id="22"/>
      </w:r>
    </w:p>
    <w:p w:rsidR="00F1606F" w:rsidRDefault="00F1606F" w:rsidP="009521E7"/>
    <w:p w:rsidR="00F1606F" w:rsidRDefault="00F1606F" w:rsidP="009521E7">
      <w:pPr>
        <w:rPr>
          <w:lang w:val="en-US"/>
        </w:rPr>
      </w:pPr>
      <w:r>
        <w:t xml:space="preserve">supteṣu vāg-ādiṣu prāṇa eko jāgartīty ādau mukhya-prāṇasya pravṛttiḥ śrūyate | </w:t>
      </w:r>
      <w:r w:rsidRPr="009521E7">
        <w:rPr>
          <w:color w:val="0000FF"/>
        </w:rPr>
        <w:t>sapta ime lokā yeṣu caranti prāṇā</w:t>
      </w:r>
      <w:r>
        <w:rPr>
          <w:color w:val="0000FF"/>
        </w:rPr>
        <w:t xml:space="preserve"> </w:t>
      </w:r>
      <w:r>
        <w:rPr>
          <w:lang w:val="en-US"/>
        </w:rPr>
        <w:t xml:space="preserve">[mu.u. 2.1.8] ity ādau gauṇa-prāṇānāṁ ca tatra tāni sa-prāṇāni indriyāṇi sva-sva-kāryāya svayaṁ pravarterann utaiṣāṁ prerako’nyo’sti | sa ca devatā-gaṇo jīvaḥ paro veti vīkṣāyāṁ svayam eva tāni pravarteran kārya-śakti-yogāt devatā-gaṇo vā tat-pravartako’stu | </w:t>
      </w:r>
      <w:r>
        <w:rPr>
          <w:color w:val="0000FF"/>
          <w:lang w:val="en-US"/>
        </w:rPr>
        <w:t xml:space="preserve">agnir vāg bhūtvā mukhaṁ prāviśat </w:t>
      </w:r>
      <w:r>
        <w:rPr>
          <w:lang w:val="en-US"/>
        </w:rPr>
        <w:t>[ai.u. 1.2.4] ity ādi śruteḥ | jīvo vā tad-bhoga-sādhanatvād ity evaṁ prāpte—</w:t>
      </w:r>
    </w:p>
    <w:p w:rsidR="00F1606F" w:rsidRDefault="00F1606F" w:rsidP="009521E7"/>
    <w:p w:rsidR="00F1606F" w:rsidRPr="00083B66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>jyotir-ādy-adhiṣṭhānaṁ tu tad-āmananāt</w:t>
      </w:r>
      <w:r w:rsidRPr="00083B66">
        <w:rPr>
          <w:lang w:val="en-CA"/>
        </w:rPr>
        <w:t xml:space="preserve"> ||</w:t>
      </w:r>
    </w:p>
    <w:p w:rsidR="00F1606F" w:rsidRDefault="00F1606F" w:rsidP="0059666B"/>
    <w:p w:rsidR="00F1606F" w:rsidRDefault="00F1606F" w:rsidP="0059666B">
      <w:pPr>
        <w:rPr>
          <w:rStyle w:val="StyleBleu"/>
          <w:rFonts w:cs="Balaram"/>
          <w:color w:val="auto"/>
        </w:rPr>
      </w:pPr>
      <w:r>
        <w:t xml:space="preserve">tu-śabdaḥ śaṅkā-nirāsārthaḥ | jyotir brahmaiva teṣām ādy-adhiṣṭhānaṁ mukhya-pravartakam | kartari lyuṭ | kutaḥ ? tad iti | antaryāmi-brāhmaṇe tasyaiva prāṇendriya-pravartakatvāvagamāt | </w:t>
      </w:r>
      <w:r w:rsidRPr="0059666B">
        <w:rPr>
          <w:rStyle w:val="StyleBleu"/>
          <w:rFonts w:cs="Balaram"/>
          <w:color w:val="auto"/>
        </w:rPr>
        <w:t>bṛhad-āraṇyak</w:t>
      </w:r>
      <w:r>
        <w:rPr>
          <w:rStyle w:val="StyleBleu"/>
          <w:rFonts w:cs="Balaram"/>
          <w:color w:val="auto"/>
        </w:rPr>
        <w:t>e—</w:t>
      </w:r>
      <w:r>
        <w:rPr>
          <w:rStyle w:val="StyleBleu"/>
          <w:rFonts w:cs="Balaram"/>
        </w:rPr>
        <w:t xml:space="preserve">yaḥ prāṇeṣu tiṣṭhan </w:t>
      </w:r>
      <w:r>
        <w:rPr>
          <w:rStyle w:val="StyleBleu"/>
          <w:rFonts w:cs="Balaram"/>
          <w:color w:val="auto"/>
        </w:rPr>
        <w:t>ity ādiṣu devānāṁ jīvasya ca tat-prayojyānām eva prayojakatā na nivāryate | svataḥ pravṛttis tu na bhavet jāḍyāt ||14||</w:t>
      </w:r>
    </w:p>
    <w:p w:rsidR="00F1606F" w:rsidRPr="0059666B" w:rsidRDefault="00F1606F" w:rsidP="0059666B"/>
    <w:p w:rsidR="00F1606F" w:rsidRPr="008C4A05" w:rsidRDefault="00F1606F" w:rsidP="00D87A3B">
      <w:r>
        <w:rPr>
          <w:b/>
          <w:bCs/>
        </w:rPr>
        <w:t>rpc:</w:t>
      </w:r>
      <w:r>
        <w:t xml:space="preserve"> 2.5.30</w:t>
      </w:r>
    </w:p>
    <w:p w:rsidR="00F1606F" w:rsidRDefault="00F1606F" w:rsidP="00D87A3B">
      <w:pPr>
        <w:rPr>
          <w:bCs/>
        </w:rPr>
      </w:pPr>
      <w:r>
        <w:rPr>
          <w:b/>
          <w:bCs/>
        </w:rPr>
        <w:t xml:space="preserve">hds: </w:t>
      </w:r>
      <w:r>
        <w:rPr>
          <w:bCs/>
        </w:rPr>
        <w:t>4.9.6-7</w:t>
      </w:r>
    </w:p>
    <w:p w:rsidR="00F1606F" w:rsidRPr="008C4A05" w:rsidRDefault="00F1606F" w:rsidP="00D87A3B"/>
    <w:p w:rsidR="00F1606F" w:rsidRPr="009A45B5" w:rsidRDefault="00F1606F" w:rsidP="008C4A05">
      <w:pPr>
        <w:jc w:val="center"/>
        <w:rPr>
          <w:b/>
          <w:bCs/>
        </w:rPr>
      </w:pPr>
      <w:r w:rsidRPr="009A45B5">
        <w:rPr>
          <w:b/>
          <w:bCs/>
        </w:rPr>
        <w:t>|| 2.4.1</w:t>
      </w:r>
      <w:r w:rsidRPr="009A45B5">
        <w:rPr>
          <w:rFonts w:ascii="Mangal" w:hAnsi="Mangal"/>
          <w:b/>
          <w:bCs/>
          <w:noProof w:val="0"/>
          <w:cs/>
          <w:lang w:bidi="sa-IN"/>
        </w:rPr>
        <w:t xml:space="preserve">5 </w:t>
      </w:r>
      <w:r w:rsidRPr="009A45B5">
        <w:rPr>
          <w:b/>
          <w:bCs/>
        </w:rPr>
        <w:t>||</w:t>
      </w:r>
    </w:p>
    <w:p w:rsidR="00F1606F" w:rsidRDefault="00F1606F" w:rsidP="0059666B"/>
    <w:p w:rsidR="00F1606F" w:rsidRDefault="00F1606F" w:rsidP="0059666B">
      <w:r>
        <w:t>jīvas tu tāni bhogārtham adhitiṣṭhatīty āha—</w:t>
      </w:r>
    </w:p>
    <w:p w:rsidR="00F1606F" w:rsidRDefault="00F1606F" w:rsidP="0059666B"/>
    <w:p w:rsidR="00F1606F" w:rsidRPr="00DB0210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>prāṇavatā śabdāt</w:t>
      </w:r>
      <w:r>
        <w:rPr>
          <w:lang w:val="en-CA"/>
        </w:rPr>
        <w:t xml:space="preserve"> </w:t>
      </w:r>
      <w:r>
        <w:rPr>
          <w:noProof w:val="0"/>
          <w:cs/>
        </w:rPr>
        <w:t xml:space="preserve">|| </w:t>
      </w:r>
    </w:p>
    <w:p w:rsidR="00F1606F" w:rsidRPr="00DB0210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 xml:space="preserve"> </w:t>
      </w:r>
    </w:p>
    <w:p w:rsidR="00F1606F" w:rsidRDefault="00F1606F" w:rsidP="0059666B">
      <w:r>
        <w:t xml:space="preserve">prāṇavatā jīvena tāni sa-prāṇānīndriyāṇi saṅgṛhyante bhogāya | evaṁ kutaḥ ? śabdāt | </w:t>
      </w:r>
      <w:r w:rsidRPr="00A5462A">
        <w:rPr>
          <w:noProof w:val="0"/>
          <w:color w:val="0000FF"/>
          <w:cs/>
          <w:lang w:val="sa-IN" w:bidi="sa-IN"/>
        </w:rPr>
        <w:t>sa yathā mahārājo jānapadān</w:t>
      </w:r>
      <w:r w:rsidRPr="00A5462A">
        <w:rPr>
          <w:color w:val="0000FF"/>
          <w:lang w:val="en-US" w:bidi="sa-IN"/>
        </w:rPr>
        <w:t xml:space="preserve"> </w:t>
      </w:r>
      <w:r w:rsidRPr="00A5462A">
        <w:rPr>
          <w:noProof w:val="0"/>
          <w:color w:val="0000FF"/>
          <w:cs/>
          <w:lang w:val="sa-IN" w:bidi="sa-IN"/>
        </w:rPr>
        <w:t>gṛhītvā sve janapade yathā</w:t>
      </w:r>
      <w:r w:rsidRPr="00A5462A">
        <w:rPr>
          <w:color w:val="0000FF"/>
          <w:lang w:val="en-US" w:bidi="sa-IN"/>
        </w:rPr>
        <w:t>-</w:t>
      </w:r>
      <w:r w:rsidRPr="00A5462A">
        <w:rPr>
          <w:noProof w:val="0"/>
          <w:color w:val="0000FF"/>
          <w:cs/>
          <w:lang w:val="sa-IN" w:bidi="sa-IN"/>
        </w:rPr>
        <w:t>kāmaṁ</w:t>
      </w:r>
      <w:r w:rsidRPr="00A5462A">
        <w:rPr>
          <w:color w:val="0000FF"/>
          <w:lang w:val="en-US" w:bidi="sa-IN"/>
        </w:rPr>
        <w:t xml:space="preserve"> </w:t>
      </w:r>
      <w:r w:rsidRPr="00A5462A">
        <w:rPr>
          <w:noProof w:val="0"/>
          <w:color w:val="0000FF"/>
          <w:cs/>
          <w:lang w:val="sa-IN" w:bidi="sa-IN"/>
        </w:rPr>
        <w:t>parivartetaivam</w:t>
      </w:r>
      <w:r w:rsidRPr="00A5462A">
        <w:rPr>
          <w:color w:val="0000FF"/>
          <w:lang w:val="en-US" w:bidi="sa-IN"/>
        </w:rPr>
        <w:t xml:space="preserve"> </w:t>
      </w:r>
      <w:r w:rsidRPr="00A5462A">
        <w:rPr>
          <w:noProof w:val="0"/>
          <w:color w:val="0000FF"/>
          <w:cs/>
          <w:lang w:val="sa-IN" w:bidi="sa-IN"/>
        </w:rPr>
        <w:t>evaiṣa etat</w:t>
      </w:r>
      <w:r w:rsidRPr="00A5462A">
        <w:rPr>
          <w:color w:val="0000FF"/>
          <w:lang w:val="en-US" w:bidi="sa-IN"/>
        </w:rPr>
        <w:t xml:space="preserve"> </w:t>
      </w:r>
      <w:r w:rsidRPr="00A5462A">
        <w:rPr>
          <w:noProof w:val="0"/>
          <w:color w:val="0000FF"/>
          <w:cs/>
          <w:lang w:val="sa-IN" w:bidi="sa-IN"/>
        </w:rPr>
        <w:t>prāṇān</w:t>
      </w:r>
      <w:r w:rsidRPr="00A5462A">
        <w:rPr>
          <w:color w:val="0000FF"/>
          <w:lang w:val="en-US" w:bidi="sa-IN"/>
        </w:rPr>
        <w:t xml:space="preserve"> </w:t>
      </w:r>
      <w:r w:rsidRPr="00A5462A">
        <w:rPr>
          <w:noProof w:val="0"/>
          <w:color w:val="0000FF"/>
          <w:cs/>
          <w:lang w:val="sa-IN" w:bidi="sa-IN"/>
        </w:rPr>
        <w:t>gṛhītvā sve śarīre</w:t>
      </w:r>
      <w:r w:rsidRPr="00A5462A">
        <w:rPr>
          <w:color w:val="0000FF"/>
          <w:lang w:val="en-US" w:bidi="sa-IN"/>
        </w:rPr>
        <w:t xml:space="preserve"> </w:t>
      </w:r>
      <w:r w:rsidRPr="00A5462A">
        <w:rPr>
          <w:noProof w:val="0"/>
          <w:color w:val="0000FF"/>
          <w:cs/>
          <w:lang w:val="sa-IN" w:bidi="sa-IN"/>
        </w:rPr>
        <w:t>yathā</w:t>
      </w:r>
      <w:r w:rsidRPr="00A5462A">
        <w:rPr>
          <w:color w:val="0000FF"/>
          <w:lang w:val="en-US" w:bidi="sa-IN"/>
        </w:rPr>
        <w:t>-</w:t>
      </w:r>
      <w:r w:rsidRPr="00A5462A">
        <w:rPr>
          <w:noProof w:val="0"/>
          <w:color w:val="0000FF"/>
          <w:cs/>
          <w:lang w:val="sa-IN" w:bidi="sa-IN"/>
        </w:rPr>
        <w:t xml:space="preserve">kāmaṁ parivartate </w:t>
      </w:r>
      <w:r>
        <w:t>[bṛ.ā.u. 2.1.18] iti tatraiva śravaṇāt | ayam atra niṣkarṣaḥ—paramātmanādhiṣṭhitā devā jīvāś cendriyāni adhitiṣṭhanti | pūrve tat pravartana-mātrāya, pare tu tair bhogāya | tatraiva tat saṅkalpād iti ||15||</w:t>
      </w:r>
    </w:p>
    <w:p w:rsidR="00F1606F" w:rsidRPr="00445926" w:rsidRDefault="00F1606F" w:rsidP="0059666B"/>
    <w:p w:rsidR="00F1606F" w:rsidRPr="008C4A05" w:rsidRDefault="00F1606F" w:rsidP="00D87A3B">
      <w:r>
        <w:rPr>
          <w:b/>
          <w:bCs/>
        </w:rPr>
        <w:t>rpc:</w:t>
      </w:r>
      <w:r>
        <w:t xml:space="preserve"> 12.8.34</w:t>
      </w:r>
    </w:p>
    <w:p w:rsidR="00F1606F" w:rsidRDefault="00F1606F" w:rsidP="00D87A3B">
      <w:pPr>
        <w:rPr>
          <w:bCs/>
        </w:rPr>
      </w:pPr>
      <w:r>
        <w:rPr>
          <w:b/>
          <w:bCs/>
        </w:rPr>
        <w:t xml:space="preserve">hds: </w:t>
      </w:r>
      <w:r>
        <w:rPr>
          <w:bCs/>
        </w:rPr>
        <w:t>6.4.25</w:t>
      </w:r>
    </w:p>
    <w:p w:rsidR="00F1606F" w:rsidRPr="008C4A05" w:rsidRDefault="00F1606F" w:rsidP="00D87A3B"/>
    <w:p w:rsidR="00F1606F" w:rsidRPr="008C4A05" w:rsidRDefault="00F1606F" w:rsidP="008C4A05">
      <w:pPr>
        <w:jc w:val="center"/>
        <w:rPr>
          <w:b/>
          <w:bCs/>
        </w:rPr>
      </w:pPr>
      <w:r w:rsidRPr="008C4A05">
        <w:rPr>
          <w:b/>
          <w:bCs/>
        </w:rPr>
        <w:t>|| 2.4.1</w:t>
      </w:r>
      <w:r w:rsidRPr="008C4A05">
        <w:rPr>
          <w:rFonts w:ascii="Mangal" w:hAnsi="Mangal"/>
          <w:b/>
          <w:bCs/>
          <w:noProof w:val="0"/>
          <w:cs/>
          <w:lang w:bidi="sa-IN"/>
        </w:rPr>
        <w:t xml:space="preserve">6 </w:t>
      </w:r>
      <w:r w:rsidRPr="008C4A05">
        <w:rPr>
          <w:b/>
          <w:bCs/>
        </w:rPr>
        <w:t>||</w:t>
      </w:r>
    </w:p>
    <w:p w:rsidR="00F1606F" w:rsidRDefault="00F1606F" w:rsidP="008054E6"/>
    <w:p w:rsidR="00F1606F" w:rsidRDefault="00F1606F" w:rsidP="008054E6">
      <w:r>
        <w:t>na caitat kadācit vyabhicaratīty āha—</w:t>
      </w:r>
    </w:p>
    <w:p w:rsidR="00F1606F" w:rsidRDefault="00F1606F" w:rsidP="008054E6"/>
    <w:p w:rsidR="00F1606F" w:rsidRPr="00FF20CF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 xml:space="preserve">tasya ca nityatvāt </w:t>
      </w:r>
      <w:r>
        <w:rPr>
          <w:lang w:val="en-CA"/>
        </w:rPr>
        <w:t>||</w:t>
      </w:r>
    </w:p>
    <w:p w:rsidR="00F1606F" w:rsidRDefault="00F1606F" w:rsidP="008054E6"/>
    <w:p w:rsidR="00F1606F" w:rsidRDefault="00F1606F" w:rsidP="008054E6">
      <w:r>
        <w:t>tasya sarva-karmaka-paramātmādhiṣṭhānasya tat svarūpānubandhitvena nityatvāt tat-saṅkalpād eva teṣām adhiṣṭhātṛtvam | mukhyādhiṣṭhātṛtvaṁ tu tasyaiveti mantavyam antaryāmi-brāhmaṇāt ||16||</w:t>
      </w:r>
    </w:p>
    <w:p w:rsidR="00F1606F" w:rsidRDefault="00F1606F" w:rsidP="00D87A3B">
      <w:pPr>
        <w:rPr>
          <w:b/>
          <w:bCs/>
        </w:rPr>
      </w:pPr>
    </w:p>
    <w:p w:rsidR="00F1606F" w:rsidRPr="008C4A05" w:rsidRDefault="00F1606F" w:rsidP="00D87A3B">
      <w:r>
        <w:rPr>
          <w:b/>
          <w:bCs/>
        </w:rPr>
        <w:t>rpc:</w:t>
      </w:r>
      <w:r>
        <w:t xml:space="preserve"> 10.87.42</w:t>
      </w:r>
    </w:p>
    <w:p w:rsidR="00F1606F" w:rsidRDefault="00F1606F" w:rsidP="00D87A3B">
      <w:pPr>
        <w:rPr>
          <w:bCs/>
        </w:rPr>
      </w:pPr>
      <w:r>
        <w:rPr>
          <w:b/>
          <w:bCs/>
        </w:rPr>
        <w:t xml:space="preserve">hds: </w:t>
      </w:r>
      <w:r>
        <w:rPr>
          <w:bCs/>
        </w:rPr>
        <w:t>4.9.6</w:t>
      </w:r>
    </w:p>
    <w:p w:rsidR="00F1606F" w:rsidRDefault="00F1606F" w:rsidP="00D87A3B"/>
    <w:p w:rsidR="00F1606F" w:rsidRDefault="00F1606F" w:rsidP="008054E6">
      <w:pPr>
        <w:jc w:val="center"/>
      </w:pPr>
      <w:r>
        <w:t>—o)0(o—</w:t>
      </w:r>
    </w:p>
    <w:p w:rsidR="00F1606F" w:rsidRDefault="00F1606F" w:rsidP="008054E6">
      <w:pPr>
        <w:pStyle w:val="Heading3"/>
      </w:pPr>
      <w:r>
        <w:t>10. indriyādhikaraṇam</w:t>
      </w:r>
    </w:p>
    <w:p w:rsidR="00F1606F" w:rsidRPr="008E65D5" w:rsidRDefault="00F1606F" w:rsidP="00D87A3B"/>
    <w:p w:rsidR="00F1606F" w:rsidRPr="008E65D5" w:rsidRDefault="00F1606F" w:rsidP="008E65D5">
      <w:pPr>
        <w:jc w:val="center"/>
        <w:rPr>
          <w:b/>
          <w:bCs/>
        </w:rPr>
      </w:pPr>
      <w:r w:rsidRPr="008E65D5">
        <w:rPr>
          <w:b/>
          <w:bCs/>
        </w:rPr>
        <w:t>|| 2.4.1</w:t>
      </w:r>
      <w:r w:rsidRPr="008E65D5">
        <w:rPr>
          <w:rFonts w:ascii="Mangal" w:hAnsi="Mangal"/>
          <w:b/>
          <w:bCs/>
          <w:noProof w:val="0"/>
          <w:cs/>
          <w:lang w:bidi="sa-IN"/>
        </w:rPr>
        <w:t xml:space="preserve">7 </w:t>
      </w:r>
      <w:r w:rsidRPr="008E65D5">
        <w:rPr>
          <w:b/>
          <w:bCs/>
        </w:rPr>
        <w:t>||</w:t>
      </w:r>
    </w:p>
    <w:p w:rsidR="00F1606F" w:rsidRDefault="00F1606F" w:rsidP="008054E6"/>
    <w:p w:rsidR="00F1606F" w:rsidRDefault="00F1606F" w:rsidP="008054E6">
      <w:pPr>
        <w:rPr>
          <w:lang w:val="en-US"/>
        </w:rPr>
      </w:pPr>
      <w:r>
        <w:t xml:space="preserve">atha pūrvasmin viṣaye vimarśāntaram </w:t>
      </w:r>
      <w:r>
        <w:rPr>
          <w:lang w:val="en-US"/>
        </w:rPr>
        <w:t>| tatra prāṇa-śabditāḥ sarve indriyāṇy uta śreṣṭhetare iti saṁśaye prāṇa-śabda-bodhyatvāt jīvopakāritvāc ca sarva iti prāpte—</w:t>
      </w:r>
    </w:p>
    <w:p w:rsidR="00F1606F" w:rsidRPr="008054E6" w:rsidRDefault="00F1606F" w:rsidP="008054E6">
      <w:pPr>
        <w:rPr>
          <w:lang w:val="en-US"/>
        </w:rPr>
      </w:pPr>
    </w:p>
    <w:p w:rsidR="00F1606F" w:rsidRPr="00DB0210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>ta indriyāṇi tad-vyapadeśād anyatra śreṣṭhāt ||</w:t>
      </w:r>
    </w:p>
    <w:p w:rsidR="00F1606F" w:rsidRDefault="00F1606F" w:rsidP="008054E6">
      <w:pPr>
        <w:rPr>
          <w:lang w:val="en-US"/>
        </w:rPr>
      </w:pPr>
    </w:p>
    <w:p w:rsidR="00F1606F" w:rsidRDefault="00F1606F" w:rsidP="008054E6">
      <w:pPr>
        <w:rPr>
          <w:lang w:val="en-US"/>
        </w:rPr>
      </w:pPr>
      <w:r>
        <w:rPr>
          <w:lang w:val="en-US"/>
        </w:rPr>
        <w:t xml:space="preserve">te prāṇa-śabditāḥ śreṣṭhetare evendriyāṇi | kutaḥ ? tad iti | etasmād ity ādi śrutau mukhya-prāṇād itareṣu śrotrādiṣv indriyatva-vacanāt | </w:t>
      </w:r>
      <w:r>
        <w:rPr>
          <w:color w:val="0000FF"/>
          <w:lang w:val="en-US"/>
        </w:rPr>
        <w:t xml:space="preserve">indriyāṇi daśaikaṁ ca </w:t>
      </w:r>
      <w:r>
        <w:rPr>
          <w:lang w:val="en-US"/>
        </w:rPr>
        <w:t xml:space="preserve">[gītā 13.5] ity ādau smṛtau ca | tathā </w:t>
      </w:r>
      <w:r>
        <w:rPr>
          <w:color w:val="0000FF"/>
          <w:lang w:val="en-US"/>
        </w:rPr>
        <w:t xml:space="preserve">prāṇo mukhyaḥ sa tv anindriyam </w:t>
      </w:r>
      <w:r>
        <w:rPr>
          <w:lang w:val="en-US"/>
        </w:rPr>
        <w:t>iti śruty-antarāc ca ||17||</w:t>
      </w:r>
    </w:p>
    <w:p w:rsidR="00F1606F" w:rsidRPr="008054E6" w:rsidRDefault="00F1606F" w:rsidP="008054E6">
      <w:pPr>
        <w:rPr>
          <w:lang w:val="en-US"/>
        </w:rPr>
      </w:pPr>
    </w:p>
    <w:p w:rsidR="00F1606F" w:rsidRPr="008E65D5" w:rsidRDefault="00F1606F" w:rsidP="00D87A3B">
      <w:r>
        <w:rPr>
          <w:b/>
          <w:bCs/>
        </w:rPr>
        <w:t>rpc:</w:t>
      </w:r>
      <w:r>
        <w:t xml:space="preserve"> 3.6.9</w:t>
      </w:r>
    </w:p>
    <w:p w:rsidR="00F1606F" w:rsidRPr="008E65D5" w:rsidRDefault="00F1606F" w:rsidP="00D87A3B">
      <w:r>
        <w:rPr>
          <w:b/>
          <w:bCs/>
        </w:rPr>
        <w:t xml:space="preserve">hds: </w:t>
      </w:r>
      <w:r>
        <w:rPr>
          <w:bCs/>
        </w:rPr>
        <w:t>2.10.16</w:t>
      </w:r>
    </w:p>
    <w:p w:rsidR="00F1606F" w:rsidRDefault="00F1606F" w:rsidP="00083B66"/>
    <w:p w:rsidR="00F1606F" w:rsidRPr="008054E6" w:rsidRDefault="00F1606F" w:rsidP="008054E6">
      <w:pPr>
        <w:jc w:val="center"/>
        <w:rPr>
          <w:b/>
          <w:bCs/>
        </w:rPr>
      </w:pPr>
      <w:r w:rsidRPr="008054E6">
        <w:rPr>
          <w:b/>
          <w:bCs/>
        </w:rPr>
        <w:t>|| 2.4.1</w:t>
      </w:r>
      <w:r w:rsidRPr="008054E6">
        <w:rPr>
          <w:rFonts w:ascii="Mangal" w:hAnsi="Mangal"/>
          <w:b/>
          <w:bCs/>
          <w:noProof w:val="0"/>
          <w:cs/>
          <w:lang w:bidi="sa-IN"/>
        </w:rPr>
        <w:t xml:space="preserve">8 </w:t>
      </w:r>
      <w:r w:rsidRPr="008054E6">
        <w:rPr>
          <w:b/>
          <w:bCs/>
        </w:rPr>
        <w:t>||</w:t>
      </w:r>
    </w:p>
    <w:p w:rsidR="00F1606F" w:rsidRDefault="00F1606F" w:rsidP="004D46B9"/>
    <w:p w:rsidR="00F1606F" w:rsidRDefault="00F1606F" w:rsidP="004D46B9">
      <w:pPr>
        <w:rPr>
          <w:rStyle w:val="StyleBleu"/>
          <w:rFonts w:cs="Balaram"/>
          <w:color w:val="auto"/>
        </w:rPr>
      </w:pPr>
      <w:r>
        <w:t xml:space="preserve">nanu </w:t>
      </w:r>
      <w:r>
        <w:rPr>
          <w:color w:val="0000FF"/>
        </w:rPr>
        <w:t xml:space="preserve">hantāsyaiva se rūpam asāmety etasyaiva sarve rūpam abhavat </w:t>
      </w:r>
      <w:r>
        <w:t xml:space="preserve">iti </w:t>
      </w:r>
      <w:r w:rsidRPr="004D46B9">
        <w:rPr>
          <w:rStyle w:val="StyleBleu"/>
          <w:rFonts w:cs="Balaram"/>
          <w:color w:val="auto"/>
        </w:rPr>
        <w:t>bṛhad-āraṇyak</w:t>
      </w:r>
      <w:r>
        <w:rPr>
          <w:rStyle w:val="StyleBleu"/>
          <w:rFonts w:cs="Balaram"/>
          <w:color w:val="auto"/>
        </w:rPr>
        <w:t>āt mukhya-prāṇ</w:t>
      </w:r>
      <w:r>
        <w:rPr>
          <w:rStyle w:val="StyleBleu"/>
          <w:rFonts w:cs="Balaram"/>
        </w:rPr>
        <w:t>asya</w:t>
      </w:r>
      <w:r>
        <w:rPr>
          <w:rStyle w:val="StyleBleu"/>
          <w:rFonts w:cs="Balaram"/>
          <w:color w:val="auto"/>
        </w:rPr>
        <w:t xml:space="preserve"> vṛtti-bhedānanyān prāṇān avadhārayāmas tat katham ukta-vyavastheti, tatrāha—</w:t>
      </w:r>
    </w:p>
    <w:p w:rsidR="00F1606F" w:rsidRPr="004D46B9" w:rsidRDefault="00F1606F" w:rsidP="004D46B9"/>
    <w:p w:rsidR="00F1606F" w:rsidRPr="00DB0210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>bheda-śruteḥ ||</w:t>
      </w:r>
    </w:p>
    <w:p w:rsidR="00F1606F" w:rsidRDefault="00F1606F" w:rsidP="004D46B9"/>
    <w:p w:rsidR="00F1606F" w:rsidRDefault="00F1606F" w:rsidP="004D46B9">
      <w:r>
        <w:rPr>
          <w:color w:val="0000FF"/>
        </w:rPr>
        <w:t xml:space="preserve">prāṇo manaḥ sarvendriyāṇi ca </w:t>
      </w:r>
      <w:r>
        <w:t xml:space="preserve">iti prāṇād indriyāṇāṁ bheda-śravaṇāt tattvāntarāṇi tānīty arthaḥ | na ca bheda-śruter manaso’nindriyatvaṁ śaṅkyam | </w:t>
      </w:r>
      <w:r>
        <w:rPr>
          <w:color w:val="0000FF"/>
        </w:rPr>
        <w:t xml:space="preserve">maṇaḥ ṣaṣṭānīndriyāṇi </w:t>
      </w:r>
      <w:r>
        <w:t xml:space="preserve">[gītā 15.7] iti </w:t>
      </w:r>
      <w:r>
        <w:rPr>
          <w:color w:val="0000FF"/>
        </w:rPr>
        <w:t xml:space="preserve">indriyāṇāṁ manaś cāsmi </w:t>
      </w:r>
      <w:r>
        <w:t>[gītā 10.22] iti ca smṛteḥ ||18||</w:t>
      </w:r>
    </w:p>
    <w:p w:rsidR="00F1606F" w:rsidRPr="0096176B" w:rsidRDefault="00F1606F" w:rsidP="004D46B9"/>
    <w:p w:rsidR="00F1606F" w:rsidRPr="00D87A3B" w:rsidRDefault="00F1606F" w:rsidP="00D87A3B">
      <w:r>
        <w:rPr>
          <w:b/>
          <w:bCs/>
        </w:rPr>
        <w:t>rpc:</w:t>
      </w:r>
      <w:r>
        <w:t xml:space="preserve"> —-</w:t>
      </w:r>
    </w:p>
    <w:p w:rsidR="00F1606F" w:rsidRDefault="00F1606F" w:rsidP="00D87A3B">
      <w:r>
        <w:rPr>
          <w:b/>
          <w:bCs/>
        </w:rPr>
        <w:t xml:space="preserve">hds: </w:t>
      </w:r>
      <w:r>
        <w:rPr>
          <w:bCs/>
        </w:rPr>
        <w:t>2.10.15</w:t>
      </w:r>
    </w:p>
    <w:p w:rsidR="00F1606F" w:rsidRDefault="00F1606F" w:rsidP="00083B66"/>
    <w:p w:rsidR="00F1606F" w:rsidRPr="002C5018" w:rsidRDefault="00F1606F" w:rsidP="002C5018">
      <w:pPr>
        <w:jc w:val="center"/>
        <w:rPr>
          <w:b/>
          <w:bCs/>
        </w:rPr>
      </w:pPr>
      <w:r w:rsidRPr="002C5018">
        <w:rPr>
          <w:b/>
          <w:bCs/>
        </w:rPr>
        <w:t>|| 2.4.1</w:t>
      </w:r>
      <w:r w:rsidRPr="002C5018">
        <w:rPr>
          <w:rFonts w:ascii="Mangal" w:hAnsi="Mangal"/>
          <w:b/>
          <w:bCs/>
          <w:noProof w:val="0"/>
          <w:cs/>
          <w:lang w:bidi="sa-IN"/>
        </w:rPr>
        <w:t xml:space="preserve">9 </w:t>
      </w:r>
      <w:r w:rsidRPr="002C5018">
        <w:rPr>
          <w:b/>
          <w:bCs/>
        </w:rPr>
        <w:t>||</w:t>
      </w:r>
    </w:p>
    <w:p w:rsidR="00F1606F" w:rsidRDefault="00F1606F" w:rsidP="00B4670B">
      <w:pPr>
        <w:pStyle w:val="Versequote"/>
        <w:rPr>
          <w:noProof w:val="0"/>
          <w:cs/>
        </w:rPr>
      </w:pPr>
    </w:p>
    <w:p w:rsidR="00F1606F" w:rsidRDefault="00F1606F" w:rsidP="00B4670B">
      <w:pPr>
        <w:pStyle w:val="Versequote"/>
        <w:rPr>
          <w:noProof w:val="0"/>
          <w:cs/>
        </w:rPr>
      </w:pPr>
      <w:r>
        <w:rPr>
          <w:noProof w:val="0"/>
          <w:cs/>
        </w:rPr>
        <w:t>vailakṣaṇyāc ca</w:t>
      </w:r>
      <w:r>
        <w:rPr>
          <w:lang w:val="en-CA"/>
        </w:rPr>
        <w:t xml:space="preserve"> </w:t>
      </w:r>
      <w:r>
        <w:rPr>
          <w:noProof w:val="0"/>
          <w:cs/>
        </w:rPr>
        <w:t xml:space="preserve">|| </w:t>
      </w:r>
    </w:p>
    <w:p w:rsidR="00F1606F" w:rsidRDefault="00F1606F" w:rsidP="004D46B9"/>
    <w:p w:rsidR="00F1606F" w:rsidRDefault="00F1606F" w:rsidP="004D46B9">
      <w:r>
        <w:t>suptau prāṇasya vṛtty-upalambho na tu śrotrādīnām | tasya dehendriya-dhāraṇaṁ teṣāṁ tu jñāna-karma-sādhanatvam iti svarūpataḥ kāryataś ca vaisādṛśyāt tāni tathā | mukhya-prāṇa-rūpatā caiṣāṁ tad-adhīna-vṛttikatvādinā vyapadiśyate, yathā brahma-rūpatā jīvānām ||19||</w:t>
      </w:r>
    </w:p>
    <w:p w:rsidR="00F1606F" w:rsidRDefault="00F1606F" w:rsidP="004D46B9"/>
    <w:p w:rsidR="00F1606F" w:rsidRPr="00804479" w:rsidRDefault="00F1606F" w:rsidP="00D87A3B">
      <w:r>
        <w:rPr>
          <w:b/>
          <w:bCs/>
        </w:rPr>
        <w:t>rpc:</w:t>
      </w:r>
      <w:r>
        <w:t xml:space="preserve"> 6.3.2-4</w:t>
      </w:r>
    </w:p>
    <w:p w:rsidR="00F1606F" w:rsidRDefault="00F1606F" w:rsidP="00D87A3B">
      <w:pPr>
        <w:rPr>
          <w:bCs/>
        </w:rPr>
      </w:pPr>
      <w:r>
        <w:rPr>
          <w:b/>
          <w:bCs/>
        </w:rPr>
        <w:t xml:space="preserve">hds: </w:t>
      </w:r>
      <w:r>
        <w:rPr>
          <w:bCs/>
        </w:rPr>
        <w:t>2.10.16</w:t>
      </w:r>
    </w:p>
    <w:p w:rsidR="00F1606F" w:rsidRDefault="00F1606F" w:rsidP="00D87A3B"/>
    <w:p w:rsidR="00F1606F" w:rsidRDefault="00F1606F" w:rsidP="00FF20CF">
      <w:pPr>
        <w:jc w:val="center"/>
      </w:pPr>
      <w:r>
        <w:t xml:space="preserve"> —o)0(o—</w:t>
      </w:r>
    </w:p>
    <w:p w:rsidR="00F1606F" w:rsidRDefault="00F1606F" w:rsidP="00083B66">
      <w:pPr>
        <w:pStyle w:val="Heading3"/>
      </w:pPr>
      <w:r>
        <w:t>11. saṁjñā-mūrti-kḷpty-adhikaraṇam</w:t>
      </w:r>
    </w:p>
    <w:p w:rsidR="00F1606F" w:rsidRDefault="00F1606F" w:rsidP="00FF20CF"/>
    <w:p w:rsidR="00F1606F" w:rsidRPr="00804479" w:rsidRDefault="00F1606F" w:rsidP="00804479">
      <w:pPr>
        <w:jc w:val="center"/>
        <w:rPr>
          <w:b/>
          <w:bCs/>
        </w:rPr>
      </w:pPr>
      <w:r w:rsidRPr="00804479">
        <w:rPr>
          <w:b/>
          <w:bCs/>
        </w:rPr>
        <w:t>|| 2.4.2</w:t>
      </w:r>
      <w:r w:rsidRPr="00804479">
        <w:rPr>
          <w:rFonts w:ascii="Mangal" w:hAnsi="Mangal"/>
          <w:b/>
          <w:bCs/>
          <w:noProof w:val="0"/>
          <w:cs/>
          <w:lang w:bidi="sa-IN"/>
        </w:rPr>
        <w:t xml:space="preserve">0 </w:t>
      </w:r>
      <w:r w:rsidRPr="00804479">
        <w:rPr>
          <w:b/>
          <w:bCs/>
        </w:rPr>
        <w:t>||</w:t>
      </w:r>
    </w:p>
    <w:p w:rsidR="00F1606F" w:rsidRDefault="00F1606F" w:rsidP="00FF20CF"/>
    <w:p w:rsidR="00F1606F" w:rsidRDefault="00F1606F" w:rsidP="00FF20CF">
      <w:r>
        <w:t>bhūtendriyādi-samaṣṭi-sṛṣṭir jīva-kartṛkā ca parasmād ity uktam | idānīṁ vyaṣṭi-sṛṣṭiḥ kasmād iti parīkṣyate | chāndogye tejo’b-anna-sṛṣṭim abhidhāya upadiśyate—</w:t>
      </w:r>
    </w:p>
    <w:p w:rsidR="00F1606F" w:rsidRDefault="00F1606F" w:rsidP="00FF20CF"/>
    <w:p w:rsidR="00F1606F" w:rsidRDefault="00F1606F" w:rsidP="00F449DC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>seyaṁ devataikṣata hantāham imās tisro devatā anena jīvenātmanānupraviśya nāma-rūpe vyākaravāṇīti | tāsāṁ trivṛtaṁ trivṛtam ekaikāṁ karavāṇīti seyaṁ devatemās tisro devatā anenaiva jīvenātmanānupraviśya nāma-rūpe vyākarot | tāsāṁ trivṛtaṁ trivṛtam ekaikām akarot ||</w:t>
      </w:r>
      <w:r>
        <w:rPr>
          <w:lang w:val="en-US" w:bidi="sa-IN"/>
        </w:rPr>
        <w:t xml:space="preserve"> </w:t>
      </w:r>
      <w:r>
        <w:rPr>
          <w:color w:val="auto"/>
          <w:lang w:val="en-US" w:bidi="sa-IN"/>
        </w:rPr>
        <w:t>[chā.u. 6.3.2-4] iti |</w:t>
      </w:r>
    </w:p>
    <w:p w:rsidR="00F1606F" w:rsidRDefault="00F1606F" w:rsidP="00F449DC">
      <w:pPr>
        <w:pStyle w:val="Quote"/>
        <w:rPr>
          <w:color w:val="auto"/>
          <w:lang w:val="en-US" w:bidi="sa-IN"/>
        </w:rPr>
      </w:pPr>
    </w:p>
    <w:p w:rsidR="00F1606F" w:rsidRDefault="00F1606F" w:rsidP="00F449DC">
      <w:pPr>
        <w:rPr>
          <w:lang w:val="en-US" w:bidi="sa-IN"/>
        </w:rPr>
      </w:pPr>
      <w:r>
        <w:rPr>
          <w:lang w:val="en-US" w:bidi="sa-IN"/>
        </w:rPr>
        <w:t>iha nāma-rūpa-vyatikriyā jīva-kartṛkā syād uteśa-kartṛketi vicikitsāyāṁ jīva-kartṛketi prāptam</w:t>
      </w:r>
      <w:r>
        <w:rPr>
          <w:rFonts w:ascii="Times New Roman" w:hAnsi="Times New Roman" w:cs="Times New Roman"/>
          <w:lang w:val="en-US" w:bidi="sa-IN"/>
        </w:rPr>
        <w:t> </w:t>
      </w:r>
      <w:r>
        <w:rPr>
          <w:lang w:val="en-US" w:bidi="sa-IN"/>
        </w:rPr>
        <w:t xml:space="preserve">| anena jīvena praviśya vyākaravāṇīti tathā pratyayāt | na ca sahārtheyaṁ tṛtīyā | sambhavantyāṁ kāraka-vibhaktyām upapada-vibhakter anyāyyatvāt | na ca karaṇārthā satya-saṅkalpeśvara-kārye jīvasya sādhakatamatvābhāvāt | na ca praveśo jīva-kartṛko’stu vyākriyā tv īśvara-kartṛkā ktvā-pratyayenaika-kartṛkatva-bodhanāt | na caitasmin pakṣe vyākaravāṇīty uttama-puruṣānupapattiḥ | cāreṇānupraviśya para-sainyaṁ saṅkalayānītivad upapatteḥ | na caitat kapola-kalpanaṁ, </w:t>
      </w:r>
      <w:r>
        <w:rPr>
          <w:color w:val="0000FF"/>
          <w:lang w:val="en-US" w:bidi="sa-IN"/>
        </w:rPr>
        <w:t xml:space="preserve">viriñco vā idaṁ virecayati vidadhāti brahmā vāva viriñca etasmād dhīme rūpa-nāmanī </w:t>
      </w:r>
      <w:r>
        <w:rPr>
          <w:lang w:val="en-US" w:bidi="sa-IN"/>
        </w:rPr>
        <w:t>iti śruty-antarāt |</w:t>
      </w:r>
      <w:r>
        <w:rPr>
          <w:color w:val="0000FF"/>
          <w:lang w:val="en-US" w:bidi="sa-IN"/>
        </w:rPr>
        <w:t xml:space="preserve"> nāma-rūpaṁ ca bhūtānām i</w:t>
      </w:r>
      <w:r>
        <w:rPr>
          <w:lang w:val="en-US" w:bidi="sa-IN"/>
        </w:rPr>
        <w:t>ty ādi smaraṇāc ca | tasmāt jīva-kartṛkā seti prāptau—</w:t>
      </w:r>
    </w:p>
    <w:p w:rsidR="00F1606F" w:rsidRPr="00745D94" w:rsidRDefault="00F1606F" w:rsidP="00F449DC">
      <w:pPr>
        <w:rPr>
          <w:lang w:val="en-US" w:bidi="sa-IN"/>
        </w:rPr>
      </w:pPr>
    </w:p>
    <w:p w:rsidR="00F1606F" w:rsidRPr="00DB0210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>saṁjñā-mūrti-kḷptis tu trivṛt kurvata upadeśāt ||</w:t>
      </w:r>
    </w:p>
    <w:p w:rsidR="00F1606F" w:rsidRDefault="00F1606F" w:rsidP="00083B66"/>
    <w:p w:rsidR="00F1606F" w:rsidRDefault="00F1606F" w:rsidP="00965C83">
      <w:pPr>
        <w:rPr>
          <w:lang w:val="en-US"/>
        </w:rPr>
      </w:pPr>
      <w:r>
        <w:rPr>
          <w:lang w:val="en-US"/>
        </w:rPr>
        <w:t xml:space="preserve">tu-śabdād ākṣepo vyāvṛttaḥ | saṁjñā-mūrtau nāma-rūpe tayoḥ kḷptir vyākriyā trivṛt kurvataḥ parameśvarasyaiva karma, na tu jīvasya | kutaḥ ? upadeśāt | tasyaiva tat-kḷpti-nigadāt | trivṛt-karaṇa-nāma-rūpa-vyākaraṇayor eka-kartṛkatvenokter </w:t>
      </w:r>
      <w:r w:rsidRPr="00BC3955">
        <w:rPr>
          <w:lang w:val="pl-PL"/>
        </w:rPr>
        <w:t>ity arthaḥ |</w:t>
      </w:r>
      <w:r>
        <w:rPr>
          <w:lang w:val="en-US"/>
        </w:rPr>
        <w:t xml:space="preserve"> trivṛt-karaṇaṁ coktam—</w:t>
      </w:r>
    </w:p>
    <w:p w:rsidR="00F1606F" w:rsidRDefault="00F1606F" w:rsidP="00965C83">
      <w:pPr>
        <w:rPr>
          <w:lang w:val="en-US"/>
        </w:rPr>
      </w:pPr>
    </w:p>
    <w:p w:rsidR="00F1606F" w:rsidRDefault="00F1606F" w:rsidP="00965C8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trīṇy ekaikaṁ dvidhā kuryāt try-ardhāni vibhajed dvidhā | </w:t>
      </w:r>
    </w:p>
    <w:p w:rsidR="00F1606F" w:rsidRDefault="00F1606F" w:rsidP="00965C8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tat-tan-mukhyārdham utsṛjya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yojayec ca virūpatā ||</w:t>
      </w:r>
    </w:p>
    <w:p w:rsidR="00F1606F" w:rsidRDefault="00F1606F" w:rsidP="00965C83">
      <w:pPr>
        <w:rPr>
          <w:lang w:val="en-US"/>
        </w:rPr>
      </w:pPr>
    </w:p>
    <w:p w:rsidR="00F1606F" w:rsidRDefault="00F1606F" w:rsidP="00965C83">
      <w:pPr>
        <w:rPr>
          <w:lang w:val="en-US"/>
        </w:rPr>
      </w:pPr>
      <w:r>
        <w:rPr>
          <w:lang w:val="en-US"/>
        </w:rPr>
        <w:t>pañcīkaraṇasyopalakṣaṇam etat | na ca trivṛt-kṛtiś caturmukhasya śaktyā vaktum | trivṛt-kṛta-tejo’b-anna-nirmitāṇḍa-madhya-jātatvāt tasya | tathā ca smṛtiḥ—</w:t>
      </w:r>
      <w:r>
        <w:rPr>
          <w:color w:val="0000FF"/>
          <w:lang w:val="en-US"/>
        </w:rPr>
        <w:t xml:space="preserve">tasminn aṇḍe’bhavad brahmā sarva-loka-pitāmahaḥ </w:t>
      </w:r>
      <w:r>
        <w:rPr>
          <w:lang w:val="en-US"/>
        </w:rPr>
        <w:t>[ma.saṁ. 1.9]</w:t>
      </w:r>
      <w:r>
        <w:rPr>
          <w:rStyle w:val="FootnoteReference"/>
          <w:rFonts w:cs="Balaram"/>
          <w:lang w:val="en-US"/>
        </w:rPr>
        <w:footnoteReference w:id="23"/>
      </w:r>
      <w:r>
        <w:rPr>
          <w:lang w:val="en-US"/>
        </w:rPr>
        <w:t xml:space="preserve"> ity ādyā | tasmāt seyam ity atra nāma-rūpa-vyākṛti-trivṛt-kṛtyor eka-kartṛkatvaṁ vivakṣitaṁ, na tu paurvāparyam artha-krameṇa pāṭha-kramasya bādhāt | pūrvāṁ trivṛt-kṛtir uttarā tu nāma-rūpa-vyākṛtir iti | na cātrivṛt-kṛtais tejo’b-annair aṇḍotpattiḥ | atrivṛtāṁ teṣāṁ tatrāsāmārthyāt | tathā hi smṛtiḥ—</w:t>
      </w:r>
    </w:p>
    <w:p w:rsidR="00F1606F" w:rsidRDefault="00F1606F" w:rsidP="00965C83">
      <w:pPr>
        <w:rPr>
          <w:lang w:val="en-US"/>
        </w:rPr>
      </w:pPr>
    </w:p>
    <w:p w:rsidR="00F1606F" w:rsidRDefault="00F1606F" w:rsidP="00965C8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yadaite’saṅgatā bhāvā bhūtendriya-mano-guṇāḥ |</w:t>
      </w:r>
    </w:p>
    <w:p w:rsidR="00F1606F" w:rsidRDefault="00F1606F" w:rsidP="00965C8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yadāyatana-nirmāṇe na śekur brahma-vittama ||</w:t>
      </w:r>
    </w:p>
    <w:p w:rsidR="00F1606F" w:rsidRDefault="00F1606F" w:rsidP="00965C8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tadā saṁhatya cānyonyaṁ bhagavac-chakti-coditāḥ |</w:t>
      </w:r>
    </w:p>
    <w:p w:rsidR="00F1606F" w:rsidRPr="00965C83" w:rsidRDefault="00F1606F" w:rsidP="00965C83">
      <w:pPr>
        <w:pStyle w:val="Quote"/>
        <w:rPr>
          <w:noProof w:val="0"/>
          <w:color w:val="auto"/>
          <w:cs/>
          <w:lang w:bidi="sa-IN"/>
        </w:rPr>
      </w:pPr>
      <w:r>
        <w:rPr>
          <w:noProof w:val="0"/>
          <w:cs/>
          <w:lang w:bidi="sa-IN"/>
        </w:rPr>
        <w:t xml:space="preserve">sad-asattvam upādāya cobhayaṁ sasṛjur hy adaḥ || </w:t>
      </w:r>
      <w:r w:rsidRPr="00965C83">
        <w:rPr>
          <w:noProof w:val="0"/>
          <w:color w:val="auto"/>
          <w:cs/>
          <w:lang w:bidi="sa-IN"/>
        </w:rPr>
        <w:t>[bhā. 2.5.32-33] ity ādyā |</w:t>
      </w:r>
    </w:p>
    <w:p w:rsidR="00F1606F" w:rsidRDefault="00F1606F" w:rsidP="00965C83">
      <w:pPr>
        <w:rPr>
          <w:rFonts w:eastAsia="MS Minchofalt"/>
        </w:rPr>
      </w:pPr>
    </w:p>
    <w:p w:rsidR="00F1606F" w:rsidRPr="00D95068" w:rsidRDefault="00F1606F" w:rsidP="00965C83">
      <w:pPr>
        <w:rPr>
          <w:rFonts w:eastAsia="MS Minchofalt"/>
        </w:rPr>
      </w:pPr>
      <w:r>
        <w:rPr>
          <w:rFonts w:eastAsia="MS Minchofalt"/>
        </w:rPr>
        <w:t xml:space="preserve">iha pañcī-karaṇam uktam | tac cetthaṁ bodhyam—vibhajya dvidhā pañca-bhūtāni devas tad-ardhāni pañcabdhi-bhāgāni kṛtvā tad-anyeṣu mukhyeṣu bhāgeṣu tat tan niyuñjan sa pañcīkṛtiṁ paśyaati sma |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MS Minchofalt"/>
              <w:color w:val="0000FF"/>
            </w:rPr>
            <w:t>annam</w:t>
          </w:r>
        </w:smartTag>
      </w:smartTag>
      <w:r>
        <w:rPr>
          <w:rFonts w:eastAsia="MS Minchofalt"/>
          <w:color w:val="0000FF"/>
        </w:rPr>
        <w:t xml:space="preserve"> aśitaṁ tridhā vidhīyate </w:t>
      </w:r>
      <w:r>
        <w:rPr>
          <w:rFonts w:eastAsia="MS Minchofalt"/>
        </w:rPr>
        <w:t xml:space="preserve">[chā.u. 6.5.1] ity ādau tu pṛthivyāder ekaikasya tredhā pariṇāmo varṇyate, na tu trivṛt-kṛtiḥ | na cānena jīveneti jīvasya nāma-rūpa-nirmātṛtvaṁ bodhayed iti vācyam | ātmanā jīveneti sāmānādhikaraṇyena jīva-śaktimatas tad-vyāpino brahmaṇa eva tattvābhidhānāt | etena viriñco vā ity ādikaṁ vyākhyātam | evaṁ ca praviśyottama-puruṣayor akaṣṭatā mukhyārthatā ca syāt | tathā ca praveśa-vyākaraṇayor eka-kartṛkatā ca | tasmād īśa-kartṛkaiva tad-vyākṛtiḥ | </w:t>
      </w:r>
      <w:r>
        <w:rPr>
          <w:rFonts w:eastAsia="MS Minchofalt"/>
          <w:color w:val="0000FF"/>
        </w:rPr>
        <w:t xml:space="preserve">sarvāṇi rūpāṇi vicitya dhīro nāmāni kṛtvābhivadan yad āste </w:t>
      </w:r>
      <w:r>
        <w:rPr>
          <w:rFonts w:eastAsia="MS Minchofalt"/>
        </w:rPr>
        <w:t>[tai.ā. 3.12.16] iti taittirīyakāc ca ||20||</w:t>
      </w:r>
    </w:p>
    <w:p w:rsidR="00F1606F" w:rsidRDefault="00F1606F" w:rsidP="00083B66"/>
    <w:p w:rsidR="00F1606F" w:rsidRPr="00804479" w:rsidRDefault="00F1606F" w:rsidP="00804479">
      <w:r w:rsidRPr="00804479">
        <w:rPr>
          <w:b/>
          <w:bCs/>
        </w:rPr>
        <w:t>rpc</w:t>
      </w:r>
      <w:r>
        <w:t xml:space="preserve">: </w:t>
      </w:r>
      <w:r w:rsidRPr="00804479">
        <w:t>2.5.32</w:t>
      </w:r>
      <w:r w:rsidRPr="00804479">
        <w:rPr>
          <w:noProof w:val="0"/>
          <w:lang w:bidi="sa-IN"/>
        </w:rPr>
        <w:t>-33, 2.10.3, 2.6.30, 2.5.11, 2.5.21, 2.5.14, 2.6.15, 10.85.6, 4.7.49, 1.10.22, 6.4.28.</w:t>
      </w:r>
    </w:p>
    <w:p w:rsidR="00F1606F" w:rsidRPr="00804479" w:rsidRDefault="00F1606F" w:rsidP="00D87A3B">
      <w:r>
        <w:rPr>
          <w:b/>
          <w:bCs/>
        </w:rPr>
        <w:t xml:space="preserve">hds: </w:t>
      </w:r>
      <w:r>
        <w:rPr>
          <w:bCs/>
        </w:rPr>
        <w:t>3.26.19-20.</w:t>
      </w:r>
    </w:p>
    <w:p w:rsidR="00F1606F" w:rsidRDefault="00F1606F" w:rsidP="00083B66">
      <w:pPr>
        <w:jc w:val="center"/>
        <w:rPr>
          <w:b/>
          <w:bCs/>
        </w:rPr>
      </w:pPr>
    </w:p>
    <w:p w:rsidR="00F1606F" w:rsidRPr="00083B66" w:rsidRDefault="00F1606F" w:rsidP="00083B66">
      <w:pPr>
        <w:jc w:val="center"/>
        <w:rPr>
          <w:b/>
          <w:bCs/>
        </w:rPr>
      </w:pPr>
      <w:r w:rsidRPr="00083B66">
        <w:rPr>
          <w:b/>
          <w:bCs/>
        </w:rPr>
        <w:t>|| 2.4.21 ||</w:t>
      </w:r>
    </w:p>
    <w:p w:rsidR="00F1606F" w:rsidRDefault="00F1606F" w:rsidP="00153DF4">
      <w:pPr>
        <w:rPr>
          <w:lang w:val="fr-CA"/>
        </w:rPr>
      </w:pPr>
    </w:p>
    <w:p w:rsidR="00F1606F" w:rsidRDefault="00F1606F" w:rsidP="00153DF4">
      <w:pPr>
        <w:rPr>
          <w:lang w:val="fr-CA"/>
        </w:rPr>
      </w:pPr>
      <w:r>
        <w:rPr>
          <w:lang w:val="fr-CA"/>
        </w:rPr>
        <w:t xml:space="preserve">atha mūrti-śabdito dehaḥ parīkṣyate | </w:t>
      </w:r>
      <w:r>
        <w:rPr>
          <w:color w:val="0000FF"/>
          <w:lang w:val="fr-CA"/>
        </w:rPr>
        <w:t>śarīraṁ</w:t>
      </w:r>
      <w:r w:rsidRPr="00153DF4">
        <w:rPr>
          <w:color w:val="0000FF"/>
          <w:lang w:val="fr-CA"/>
        </w:rPr>
        <w:t xml:space="preserve"> </w:t>
      </w:r>
      <w:r>
        <w:rPr>
          <w:color w:val="0000FF"/>
          <w:lang w:val="fr-CA"/>
        </w:rPr>
        <w:t>pṛthiv</w:t>
      </w:r>
      <w:r w:rsidRPr="00153DF4">
        <w:rPr>
          <w:color w:val="0000FF"/>
          <w:lang w:val="fr-CA"/>
        </w:rPr>
        <w:t xml:space="preserve">īm apyeti </w:t>
      </w:r>
      <w:r>
        <w:rPr>
          <w:lang w:val="fr-CA"/>
        </w:rPr>
        <w:t xml:space="preserve">iti śruteḥ </w:t>
      </w:r>
      <w:r w:rsidRPr="00153DF4">
        <w:rPr>
          <w:color w:val="0000FF"/>
          <w:lang w:val="fr-CA"/>
        </w:rPr>
        <w:t xml:space="preserve">pārthivo dehaḥ adbhyo hīdam utpadyate āpo vāva māṁsam asthi ca bhavanty āpaḥ </w:t>
      </w:r>
      <w:r>
        <w:rPr>
          <w:color w:val="0000FF"/>
          <w:lang w:val="fr-CA"/>
        </w:rPr>
        <w:t>śarīr</w:t>
      </w:r>
      <w:r w:rsidRPr="00153DF4">
        <w:rPr>
          <w:color w:val="0000FF"/>
          <w:lang w:val="fr-CA"/>
        </w:rPr>
        <w:t xml:space="preserve">am āpa evdaṁ </w:t>
      </w:r>
      <w:r>
        <w:rPr>
          <w:color w:val="0000FF"/>
          <w:lang w:val="fr-CA"/>
        </w:rPr>
        <w:t>sarvam i</w:t>
      </w:r>
      <w:r>
        <w:rPr>
          <w:lang w:val="fr-CA"/>
        </w:rPr>
        <w:t xml:space="preserve">ti śruter āpyaḥ, </w:t>
      </w:r>
      <w:r>
        <w:rPr>
          <w:color w:val="0000FF"/>
          <w:lang w:val="fr-CA"/>
        </w:rPr>
        <w:t xml:space="preserve">sa agner deva-yonyā </w:t>
      </w:r>
      <w:r>
        <w:rPr>
          <w:lang w:val="fr-CA"/>
        </w:rPr>
        <w:t>ity ādi śrutes taijasaś ca | iha bhavati saṁśayaḥ—dehaḥ pārthivaḥ āpyas taijasaś ca syād uta sarvo’pi try-ātmaka iti travidhya-śravaṇād anirṇayena bhāvyam iti prāpte—</w:t>
      </w:r>
    </w:p>
    <w:p w:rsidR="00F1606F" w:rsidRPr="00153DF4" w:rsidRDefault="00F1606F" w:rsidP="00153DF4">
      <w:pPr>
        <w:rPr>
          <w:lang w:val="fr-CA"/>
        </w:rPr>
      </w:pPr>
    </w:p>
    <w:p w:rsidR="00F1606F" w:rsidRPr="00083B66" w:rsidRDefault="00F1606F" w:rsidP="00B4670B">
      <w:pPr>
        <w:pStyle w:val="Versequote"/>
        <w:rPr>
          <w:noProof w:val="0"/>
          <w:cs/>
        </w:rPr>
      </w:pPr>
      <w:r w:rsidRPr="00083B66">
        <w:rPr>
          <w:noProof w:val="0"/>
          <w:cs/>
        </w:rPr>
        <w:t>māṁsādi-bhaumaṁ yathā-śabdam itarayoś ca ||</w:t>
      </w:r>
    </w:p>
    <w:p w:rsidR="00F1606F" w:rsidRDefault="00F1606F" w:rsidP="00153DF4">
      <w:pPr>
        <w:rPr>
          <w:lang w:val="fr-CA"/>
        </w:rPr>
      </w:pPr>
    </w:p>
    <w:p w:rsidR="00F1606F" w:rsidRDefault="00F1606F" w:rsidP="00153DF4">
      <w:pPr>
        <w:rPr>
          <w:lang w:val="fr-CA"/>
        </w:rPr>
      </w:pPr>
      <w:r>
        <w:rPr>
          <w:lang w:val="fr-CA"/>
        </w:rPr>
        <w:t xml:space="preserve">māṁsādy eva hehasya bhaumaṁ bhūmeḥ kāryaṁ bhavati | tathetaryor jala-tejasoś ca kṛtyam asṛg-asthy-ādikaṁ tatrāsti | tad etat yathā śabdam abhyupeyam | śabdaś ca, </w:t>
      </w:r>
      <w:r>
        <w:rPr>
          <w:color w:val="0000FF"/>
          <w:lang w:val="fr-CA"/>
        </w:rPr>
        <w:t xml:space="preserve">yat kaṭhinaṁ sā pṛthivī, yad dravaṁ tad āpo, yad uṣṇaṁ tat tejaḥ </w:t>
      </w:r>
      <w:r>
        <w:rPr>
          <w:lang w:val="fr-CA"/>
        </w:rPr>
        <w:t>iti garbhopaniṣat | tathā ca sarvo dehas trirūpaḥ ||21||</w:t>
      </w:r>
    </w:p>
    <w:p w:rsidR="00F1606F" w:rsidRPr="00153DF4" w:rsidRDefault="00F1606F" w:rsidP="00153DF4">
      <w:pPr>
        <w:rPr>
          <w:lang w:val="fr-CA"/>
        </w:rPr>
      </w:pPr>
    </w:p>
    <w:p w:rsidR="00F1606F" w:rsidRPr="00804479" w:rsidRDefault="00F1606F" w:rsidP="00804479">
      <w:r w:rsidRPr="00804479">
        <w:rPr>
          <w:b/>
          <w:bCs/>
        </w:rPr>
        <w:t>rpc</w:t>
      </w:r>
      <w:r>
        <w:t>: 5.12.5</w:t>
      </w:r>
    </w:p>
    <w:p w:rsidR="00F1606F" w:rsidRPr="00804479" w:rsidRDefault="00F1606F" w:rsidP="00804479">
      <w:r>
        <w:rPr>
          <w:b/>
          <w:bCs/>
        </w:rPr>
        <w:t xml:space="preserve">hds: </w:t>
      </w:r>
      <w:r>
        <w:rPr>
          <w:bCs/>
        </w:rPr>
        <w:t>3.26.12.</w:t>
      </w:r>
    </w:p>
    <w:p w:rsidR="00F1606F" w:rsidRPr="00083B66" w:rsidRDefault="00F1606F" w:rsidP="00083B66">
      <w:pPr>
        <w:rPr>
          <w:lang w:val="fr-CA"/>
        </w:rPr>
      </w:pPr>
    </w:p>
    <w:p w:rsidR="00F1606F" w:rsidRDefault="00F1606F" w:rsidP="00FF20CF">
      <w:pPr>
        <w:jc w:val="center"/>
        <w:rPr>
          <w:b/>
          <w:bCs/>
        </w:rPr>
      </w:pPr>
      <w:r w:rsidRPr="00FF20CF">
        <w:rPr>
          <w:b/>
          <w:bCs/>
        </w:rPr>
        <w:t>|| 2.4.2</w:t>
      </w:r>
      <w:r w:rsidRPr="00FF20CF">
        <w:rPr>
          <w:b/>
          <w:bCs/>
          <w:noProof w:val="0"/>
          <w:cs/>
          <w:lang w:bidi="sa-IN"/>
        </w:rPr>
        <w:t xml:space="preserve">2 </w:t>
      </w:r>
      <w:r w:rsidRPr="00FF20CF">
        <w:rPr>
          <w:b/>
          <w:bCs/>
        </w:rPr>
        <w:t>||</w:t>
      </w:r>
    </w:p>
    <w:p w:rsidR="00F1606F" w:rsidRDefault="00F1606F" w:rsidP="00DB0210"/>
    <w:p w:rsidR="00F1606F" w:rsidRDefault="00F1606F" w:rsidP="00DB0210">
      <w:r>
        <w:t>nanu sarvaṁ ced bhūta-bhautikaṁ tri-rūpaṁ tarhi kiṁ nimitto’yaṁ vyapadeśaḥ idaṁ teja imā āpa iyaṁ pṛthivīti taijasam āpyaṁ pārthivaṁ ca śarīram iti | tatrāha—</w:t>
      </w:r>
    </w:p>
    <w:p w:rsidR="00F1606F" w:rsidRPr="00FF20CF" w:rsidRDefault="00F1606F" w:rsidP="00DB0210"/>
    <w:p w:rsidR="00F1606F" w:rsidRPr="00FF20CF" w:rsidRDefault="00F1606F" w:rsidP="00B4670B">
      <w:pPr>
        <w:pStyle w:val="Versequote"/>
        <w:rPr>
          <w:lang w:val="en-CA"/>
        </w:rPr>
      </w:pPr>
      <w:r>
        <w:rPr>
          <w:noProof w:val="0"/>
          <w:cs/>
        </w:rPr>
        <w:t xml:space="preserve">vaiśeṣyāt tu tad-vādas tad-vādaḥ </w:t>
      </w:r>
      <w:r>
        <w:rPr>
          <w:lang w:val="en-CA"/>
        </w:rPr>
        <w:t>||</w:t>
      </w:r>
    </w:p>
    <w:p w:rsidR="00F1606F" w:rsidRPr="00202116" w:rsidRDefault="00F1606F" w:rsidP="00202116"/>
    <w:p w:rsidR="00F1606F" w:rsidRPr="00DB0210" w:rsidRDefault="00F1606F" w:rsidP="00DB0210">
      <w:r>
        <w:t xml:space="preserve">śaṅkācchedāya tu-śabdaḥ </w:t>
      </w:r>
      <w:r w:rsidRPr="00DB0210">
        <w:t xml:space="preserve">| saty api </w:t>
      </w:r>
      <w:r>
        <w:t>sarv</w:t>
      </w:r>
      <w:r w:rsidRPr="00DB0210">
        <w:t>atra trai</w:t>
      </w:r>
      <w:r>
        <w:t>rūp</w:t>
      </w:r>
      <w:r w:rsidRPr="00DB0210">
        <w:t xml:space="preserve">ye kvacit </w:t>
      </w:r>
      <w:r>
        <w:t>kasya</w:t>
      </w:r>
      <w:r w:rsidRPr="00DB0210">
        <w:t xml:space="preserve">cid </w:t>
      </w:r>
      <w:r>
        <w:t>bhūtasya</w:t>
      </w:r>
      <w:r w:rsidRPr="00DB0210">
        <w:t xml:space="preserve"> vaiśeṣyād ādhikyāt tad-vāda ity arthaḥ |</w:t>
      </w:r>
      <w:r>
        <w:t xml:space="preserve"> </w:t>
      </w:r>
      <w:r w:rsidRPr="00DB0210">
        <w:t>padābhyāso’dhyāya-pūrtaye ||22||</w:t>
      </w:r>
    </w:p>
    <w:p w:rsidR="00F1606F" w:rsidRDefault="00F1606F" w:rsidP="00DB0210"/>
    <w:p w:rsidR="00F1606F" w:rsidRDefault="00F1606F" w:rsidP="00D87A3B">
      <w:r>
        <w:rPr>
          <w:b/>
          <w:bCs/>
        </w:rPr>
        <w:t>rpc:</w:t>
      </w:r>
      <w:r>
        <w:t xml:space="preserve"> —-</w:t>
      </w:r>
    </w:p>
    <w:p w:rsidR="00F1606F" w:rsidRDefault="00F1606F" w:rsidP="00D87A3B">
      <w:r>
        <w:rPr>
          <w:b/>
          <w:bCs/>
        </w:rPr>
        <w:t xml:space="preserve">hds: </w:t>
      </w:r>
      <w:r>
        <w:rPr>
          <w:bCs/>
        </w:rPr>
        <w:t>3.26.44, 3.26.48</w:t>
      </w:r>
    </w:p>
    <w:p w:rsidR="00F1606F" w:rsidRPr="00DB0210" w:rsidRDefault="00F1606F" w:rsidP="00DB0210"/>
    <w:p w:rsidR="00F1606F" w:rsidRDefault="00F1606F" w:rsidP="00DB0210">
      <w:pPr>
        <w:jc w:val="center"/>
      </w:pPr>
      <w:r>
        <w:t xml:space="preserve">vardhasva kalpāga samaṁ samantāt </w:t>
      </w:r>
    </w:p>
    <w:p w:rsidR="00F1606F" w:rsidRDefault="00F1606F" w:rsidP="00DB0210">
      <w:pPr>
        <w:jc w:val="center"/>
      </w:pPr>
      <w:r>
        <w:t>kuruṣva tāpa-kṣatim āśritānām |</w:t>
      </w:r>
    </w:p>
    <w:p w:rsidR="00F1606F" w:rsidRDefault="00F1606F" w:rsidP="00DB0210">
      <w:pPr>
        <w:jc w:val="center"/>
      </w:pPr>
      <w:r>
        <w:t>tvad-aṅga-saṅkīrṇikarāḥ parās tā</w:t>
      </w:r>
    </w:p>
    <w:p w:rsidR="00F1606F" w:rsidRDefault="00F1606F" w:rsidP="00DB0210">
      <w:pPr>
        <w:jc w:val="center"/>
      </w:pPr>
      <w:r>
        <w:t>hiṁsrā lasad-yukti-kuṭhārikābhiḥ ||</w:t>
      </w:r>
    </w:p>
    <w:p w:rsidR="00F1606F" w:rsidRDefault="00F1606F" w:rsidP="00DB0210">
      <w:pPr>
        <w:jc w:val="center"/>
      </w:pPr>
    </w:p>
    <w:p w:rsidR="00F1606F" w:rsidRDefault="00F1606F" w:rsidP="00FF20CF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F1606F" w:rsidRDefault="00F1606F" w:rsidP="00DB0210">
      <w:pPr>
        <w:jc w:val="center"/>
        <w:rPr>
          <w:rFonts w:eastAsia="MS Minchofalt"/>
        </w:rPr>
      </w:pPr>
    </w:p>
    <w:p w:rsidR="00F1606F" w:rsidRDefault="00F1606F" w:rsidP="00DB0210">
      <w:pPr>
        <w:jc w:val="center"/>
        <w:rPr>
          <w:rFonts w:eastAsia="MS Minchofalt"/>
        </w:rPr>
      </w:pPr>
      <w:r>
        <w:rPr>
          <w:rFonts w:eastAsia="MS Minchofalt"/>
        </w:rPr>
        <w:t xml:space="preserve">iti śrīmad-brahma-sūtra-bhāṣye dvitīyādhyāyasya caturthaḥ pādaḥ </w:t>
      </w:r>
    </w:p>
    <w:p w:rsidR="00F1606F" w:rsidRDefault="00F1606F" w:rsidP="00DB0210">
      <w:pPr>
        <w:jc w:val="center"/>
        <w:rPr>
          <w:rFonts w:eastAsia="MS Minchofalt"/>
        </w:rPr>
      </w:pPr>
      <w:r>
        <w:rPr>
          <w:rFonts w:eastAsia="MS Minchofalt"/>
        </w:rPr>
        <w:t>|| 2.4 ||</w:t>
      </w:r>
    </w:p>
    <w:sectPr w:rsidR="00F1606F" w:rsidSect="00F1606F">
      <w:type w:val="oddPage"/>
      <w:pgSz w:w="12242" w:h="15842" w:code="1"/>
      <w:pgMar w:top="1440" w:right="1440" w:bottom="1440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6F" w:rsidRDefault="00F1606F">
      <w:r>
        <w:separator/>
      </w:r>
    </w:p>
  </w:endnote>
  <w:endnote w:type="continuationSeparator" w:id="1">
    <w:p w:rsidR="00F1606F" w:rsidRDefault="00F1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6F" w:rsidRDefault="00F1606F">
      <w:r>
        <w:separator/>
      </w:r>
    </w:p>
  </w:footnote>
  <w:footnote w:type="continuationSeparator" w:id="1">
    <w:p w:rsidR="00F1606F" w:rsidRDefault="00F1606F">
      <w:r>
        <w:continuationSeparator/>
      </w:r>
    </w:p>
  </w:footnote>
  <w:footnote w:id="2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rFonts w:eastAsia="MS Minchofalt"/>
          <w:color w:val="0000FF"/>
        </w:rPr>
        <w:t>maheśvaraḥ in the Bhāgavatam.</w:t>
      </w:r>
    </w:p>
  </w:footnote>
  <w:footnote w:id="3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Laghu-bhāgavatāmṛtam 1.3.43-44, credited to Padma-purāṇa.</w:t>
      </w:r>
    </w:p>
  </w:footnote>
  <w:footnote w:id="4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Haridas Shastri does not include this adhikarana.</w:t>
      </w:r>
    </w:p>
  </w:footnote>
  <w:footnote w:id="5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Ramanuja splits this sutra at </w:t>
      </w:r>
      <w:r>
        <w:rPr>
          <w:i/>
          <w:iCs/>
        </w:rPr>
        <w:t>tarkāpratiṣṭhānād api</w:t>
      </w:r>
      <w:r>
        <w:t>.</w:t>
      </w:r>
    </w:p>
  </w:footnote>
  <w:footnote w:id="6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Haridas Shastri does not include this adhikarana.</w:t>
      </w:r>
    </w:p>
  </w:footnote>
  <w:footnote w:id="7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The Shankara edition starts the </w:t>
      </w:r>
      <w:r w:rsidRPr="00AD1563">
        <w:rPr>
          <w:i/>
          <w:iCs/>
          <w:cs/>
          <w:lang w:bidi="sa-IN"/>
        </w:rPr>
        <w:t>paramāṇu</w:t>
      </w:r>
      <w:r w:rsidRPr="00AD1563">
        <w:rPr>
          <w:i/>
          <w:iCs/>
          <w:lang w:val="en-US" w:bidi="sa-IN"/>
        </w:rPr>
        <w:t>-</w:t>
      </w:r>
      <w:r w:rsidRPr="00AD1563">
        <w:rPr>
          <w:i/>
          <w:iCs/>
          <w:cs/>
          <w:lang w:bidi="sa-IN"/>
        </w:rPr>
        <w:t>jagad</w:t>
      </w:r>
      <w:r w:rsidRPr="00AD1563">
        <w:rPr>
          <w:i/>
          <w:iCs/>
          <w:lang w:val="en-US" w:bidi="sa-IN"/>
        </w:rPr>
        <w:t>-</w:t>
      </w:r>
      <w:r w:rsidRPr="00AD1563">
        <w:rPr>
          <w:i/>
          <w:iCs/>
          <w:cs/>
          <w:lang w:bidi="sa-IN"/>
        </w:rPr>
        <w:t>akāraṇatvādhikaraṇam</w:t>
      </w:r>
      <w:r>
        <w:rPr>
          <w:lang w:bidi="sa-IN"/>
        </w:rPr>
        <w:t>.</w:t>
      </w:r>
    </w:p>
  </w:footnote>
  <w:footnote w:id="8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The Ramanuja reading of this sutra is </w:t>
      </w:r>
      <w:r>
        <w:rPr>
          <w:i/>
          <w:iCs/>
        </w:rPr>
        <w:t>itaretara-pratyayatvād iti cet, na, saṅghāta-bhāvānimittatvāt |</w:t>
      </w:r>
    </w:p>
  </w:footnote>
  <w:footnote w:id="9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Ramanuja </w:t>
      </w:r>
    </w:p>
  </w:footnote>
  <w:footnote w:id="10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Shankara reads this as two sutras.</w:t>
      </w:r>
    </w:p>
  </w:footnote>
  <w:footnote w:id="11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Nārāyaṇopaniṣad 1.</w:t>
      </w:r>
    </w:p>
  </w:footnote>
  <w:footnote w:id="12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Brahma-bindu-upaniṣad 13.</w:t>
      </w:r>
    </w:p>
  </w:footnote>
  <w:footnote w:id="13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mantra-varṇāc ca |</w:t>
      </w:r>
    </w:p>
  </w:footnote>
  <w:footnote w:id="14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Quoted in Paramātma-sandarbha 19, attributed to Padma-purāṇa. </w:t>
      </w:r>
    </w:p>
  </w:footnote>
  <w:footnote w:id="15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From the Mahāvarāha-purāṇa (according to S.C. Vasu).</w:t>
      </w:r>
    </w:p>
  </w:footnote>
  <w:footnote w:id="16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fr-CA"/>
        </w:rPr>
        <w:t>Muṇḍaka Upaniṣad 3.1.3—</w:t>
      </w:r>
      <w:r>
        <w:rPr>
          <w:i/>
          <w:iCs/>
          <w:lang w:val="fr-CA"/>
        </w:rPr>
        <w:t>etasmāj jāyate prāṇo manaḥ sarvendriyāṇi ca</w:t>
      </w:r>
      <w:r>
        <w:rPr>
          <w:lang w:val="fr-CA"/>
        </w:rPr>
        <w:t>.</w:t>
      </w:r>
    </w:p>
  </w:footnote>
  <w:footnote w:id="17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Ramanuja reads this and the next sutra as one</w:t>
      </w:r>
    </w:p>
  </w:footnote>
  <w:footnote w:id="18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Baladeva quotes the same verse to Gītā 13.16, but it is given there simply as </w:t>
      </w:r>
      <w:r w:rsidRPr="00792F89">
        <w:rPr>
          <w:i/>
          <w:iCs/>
        </w:rPr>
        <w:t>śruti</w:t>
      </w:r>
      <w:r>
        <w:t>.</w:t>
      </w:r>
    </w:p>
  </w:footnote>
  <w:footnote w:id="19">
    <w:p w:rsidR="00F1606F" w:rsidRDefault="00F1606F" w:rsidP="00AB04E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Shankara has this as </w:t>
      </w:r>
      <w:r w:rsidRPr="00AB04EF">
        <w:rPr>
          <w:i/>
          <w:iCs/>
        </w:rPr>
        <w:t>sapta-gaty-adhikaraṇam</w:t>
      </w:r>
      <w:r>
        <w:t xml:space="preserve"> and does not start a new adhikarana with the next verse..</w:t>
      </w:r>
    </w:p>
  </w:footnote>
  <w:footnote w:id="20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This is Haridas Shastri’s adhikarana, not in Ramapada..</w:t>
      </w:r>
    </w:p>
  </w:footnote>
  <w:footnote w:id="21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These same texts are quoted in Shankara’s bhaṣya in the exact same sequence. They are not found in </w:t>
      </w:r>
      <w:r>
        <w:rPr>
          <w:rStyle w:val="StyleBleu"/>
          <w:rFonts w:cs="Balaram"/>
          <w:color w:val="auto"/>
          <w:lang w:val="en-US"/>
        </w:rPr>
        <w:t>B</w:t>
      </w:r>
      <w:r w:rsidRPr="00282FEE">
        <w:rPr>
          <w:rStyle w:val="StyleBleu"/>
          <w:rFonts w:cs="Balaram"/>
          <w:color w:val="auto"/>
          <w:lang w:val="en-US"/>
        </w:rPr>
        <w:t>ṛhad-āraṇyak</w:t>
      </w:r>
      <w:r>
        <w:rPr>
          <w:rStyle w:val="StyleBleu"/>
          <w:rFonts w:cs="Balaram"/>
          <w:color w:val="auto"/>
          <w:lang w:val="en-US"/>
        </w:rPr>
        <w:t>a and appear to be a paraphrase of several texts from several sources. See Praśna 2.12.-13 and 3.4.</w:t>
      </w:r>
    </w:p>
  </w:footnote>
  <w:footnote w:id="22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This and the next sutra are read as one by Ramanuja.</w:t>
      </w:r>
    </w:p>
  </w:footnote>
  <w:footnote w:id="23">
    <w:p w:rsidR="00F1606F" w:rsidRDefault="00F1606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tasmin jajñe svayaṁ brahmā sarva-loka-pitāmahaḥ |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2D2F"/>
    <w:multiLevelType w:val="hybridMultilevel"/>
    <w:tmpl w:val="E3FCF79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FD"/>
    <w:rsid w:val="00010949"/>
    <w:rsid w:val="00012BB8"/>
    <w:rsid w:val="000312F0"/>
    <w:rsid w:val="000354C6"/>
    <w:rsid w:val="00045219"/>
    <w:rsid w:val="00053F5B"/>
    <w:rsid w:val="000565CD"/>
    <w:rsid w:val="000641F5"/>
    <w:rsid w:val="00080E05"/>
    <w:rsid w:val="00083B66"/>
    <w:rsid w:val="000840FA"/>
    <w:rsid w:val="00087BF2"/>
    <w:rsid w:val="00096646"/>
    <w:rsid w:val="000A7CF8"/>
    <w:rsid w:val="000B0CF1"/>
    <w:rsid w:val="000E4FDF"/>
    <w:rsid w:val="000F34E7"/>
    <w:rsid w:val="001016A8"/>
    <w:rsid w:val="001077EA"/>
    <w:rsid w:val="00112671"/>
    <w:rsid w:val="00132ABF"/>
    <w:rsid w:val="00153DF4"/>
    <w:rsid w:val="0015482C"/>
    <w:rsid w:val="00162BEB"/>
    <w:rsid w:val="0016703E"/>
    <w:rsid w:val="00184C56"/>
    <w:rsid w:val="001A3345"/>
    <w:rsid w:val="001B0739"/>
    <w:rsid w:val="001B5E8B"/>
    <w:rsid w:val="001F235B"/>
    <w:rsid w:val="00202116"/>
    <w:rsid w:val="00213641"/>
    <w:rsid w:val="00231918"/>
    <w:rsid w:val="002410BD"/>
    <w:rsid w:val="00242B3A"/>
    <w:rsid w:val="0024664E"/>
    <w:rsid w:val="0025661E"/>
    <w:rsid w:val="00282FEE"/>
    <w:rsid w:val="00286510"/>
    <w:rsid w:val="002A6940"/>
    <w:rsid w:val="002B5654"/>
    <w:rsid w:val="002C19EA"/>
    <w:rsid w:val="002C35A2"/>
    <w:rsid w:val="002C43EF"/>
    <w:rsid w:val="002C5018"/>
    <w:rsid w:val="002D507A"/>
    <w:rsid w:val="00311C3A"/>
    <w:rsid w:val="00331DE1"/>
    <w:rsid w:val="00333F4B"/>
    <w:rsid w:val="003377AC"/>
    <w:rsid w:val="003464F0"/>
    <w:rsid w:val="003513B1"/>
    <w:rsid w:val="00352233"/>
    <w:rsid w:val="003538EF"/>
    <w:rsid w:val="0035709E"/>
    <w:rsid w:val="003669C0"/>
    <w:rsid w:val="003718E0"/>
    <w:rsid w:val="00384AFA"/>
    <w:rsid w:val="003A04DA"/>
    <w:rsid w:val="003A72D4"/>
    <w:rsid w:val="003A7345"/>
    <w:rsid w:val="003D6773"/>
    <w:rsid w:val="003E19B4"/>
    <w:rsid w:val="003E3539"/>
    <w:rsid w:val="003F4184"/>
    <w:rsid w:val="003F5700"/>
    <w:rsid w:val="004018CA"/>
    <w:rsid w:val="00405477"/>
    <w:rsid w:val="004144D5"/>
    <w:rsid w:val="00424494"/>
    <w:rsid w:val="00425065"/>
    <w:rsid w:val="004263DB"/>
    <w:rsid w:val="00426514"/>
    <w:rsid w:val="00442864"/>
    <w:rsid w:val="00445926"/>
    <w:rsid w:val="00453A12"/>
    <w:rsid w:val="00457A67"/>
    <w:rsid w:val="004607E6"/>
    <w:rsid w:val="0047211F"/>
    <w:rsid w:val="00476BC3"/>
    <w:rsid w:val="00486129"/>
    <w:rsid w:val="004B3905"/>
    <w:rsid w:val="004B4419"/>
    <w:rsid w:val="004C764D"/>
    <w:rsid w:val="004C76DD"/>
    <w:rsid w:val="004D31F0"/>
    <w:rsid w:val="004D46B9"/>
    <w:rsid w:val="004E72DC"/>
    <w:rsid w:val="005204D6"/>
    <w:rsid w:val="00532EF1"/>
    <w:rsid w:val="005369D3"/>
    <w:rsid w:val="00562396"/>
    <w:rsid w:val="00566066"/>
    <w:rsid w:val="00573142"/>
    <w:rsid w:val="005753AE"/>
    <w:rsid w:val="00576BD6"/>
    <w:rsid w:val="00586780"/>
    <w:rsid w:val="00592D2D"/>
    <w:rsid w:val="00593F2A"/>
    <w:rsid w:val="0059507E"/>
    <w:rsid w:val="0059666B"/>
    <w:rsid w:val="005A54F9"/>
    <w:rsid w:val="005A7FA0"/>
    <w:rsid w:val="005B17ED"/>
    <w:rsid w:val="005C51A7"/>
    <w:rsid w:val="005C63AD"/>
    <w:rsid w:val="005D4F9A"/>
    <w:rsid w:val="005E1E33"/>
    <w:rsid w:val="005F201A"/>
    <w:rsid w:val="005F2425"/>
    <w:rsid w:val="00601151"/>
    <w:rsid w:val="00601F00"/>
    <w:rsid w:val="006105DA"/>
    <w:rsid w:val="00611EF1"/>
    <w:rsid w:val="006205FD"/>
    <w:rsid w:val="00627B41"/>
    <w:rsid w:val="00630069"/>
    <w:rsid w:val="00645EC5"/>
    <w:rsid w:val="00653A2F"/>
    <w:rsid w:val="006620C7"/>
    <w:rsid w:val="0069652E"/>
    <w:rsid w:val="006A41A2"/>
    <w:rsid w:val="006B0AD0"/>
    <w:rsid w:val="006B17A8"/>
    <w:rsid w:val="006B2548"/>
    <w:rsid w:val="006C2162"/>
    <w:rsid w:val="006D6763"/>
    <w:rsid w:val="006F46ED"/>
    <w:rsid w:val="006F7147"/>
    <w:rsid w:val="0070177D"/>
    <w:rsid w:val="0070715C"/>
    <w:rsid w:val="00716097"/>
    <w:rsid w:val="00716C55"/>
    <w:rsid w:val="00722EAF"/>
    <w:rsid w:val="00730255"/>
    <w:rsid w:val="0073330F"/>
    <w:rsid w:val="00745214"/>
    <w:rsid w:val="0074552B"/>
    <w:rsid w:val="00745D94"/>
    <w:rsid w:val="007473E2"/>
    <w:rsid w:val="00751B62"/>
    <w:rsid w:val="007712DE"/>
    <w:rsid w:val="00777B6D"/>
    <w:rsid w:val="00792F89"/>
    <w:rsid w:val="007A7049"/>
    <w:rsid w:val="007D506E"/>
    <w:rsid w:val="00804479"/>
    <w:rsid w:val="008054E6"/>
    <w:rsid w:val="00817961"/>
    <w:rsid w:val="008235CC"/>
    <w:rsid w:val="00834A26"/>
    <w:rsid w:val="00854C9A"/>
    <w:rsid w:val="00857A55"/>
    <w:rsid w:val="00862F90"/>
    <w:rsid w:val="00887B44"/>
    <w:rsid w:val="008953E8"/>
    <w:rsid w:val="008A0BB4"/>
    <w:rsid w:val="008B29EB"/>
    <w:rsid w:val="008B7288"/>
    <w:rsid w:val="008C2556"/>
    <w:rsid w:val="008C4A05"/>
    <w:rsid w:val="008E65D5"/>
    <w:rsid w:val="008F4810"/>
    <w:rsid w:val="00902B32"/>
    <w:rsid w:val="00904BDD"/>
    <w:rsid w:val="00906D3A"/>
    <w:rsid w:val="009078E3"/>
    <w:rsid w:val="009120BD"/>
    <w:rsid w:val="00923863"/>
    <w:rsid w:val="009312E7"/>
    <w:rsid w:val="00941CD2"/>
    <w:rsid w:val="00947322"/>
    <w:rsid w:val="009521E7"/>
    <w:rsid w:val="0096176B"/>
    <w:rsid w:val="00965C83"/>
    <w:rsid w:val="009662BA"/>
    <w:rsid w:val="0097497A"/>
    <w:rsid w:val="00976356"/>
    <w:rsid w:val="009768EC"/>
    <w:rsid w:val="0098276D"/>
    <w:rsid w:val="00983BEA"/>
    <w:rsid w:val="009876F1"/>
    <w:rsid w:val="009A45B5"/>
    <w:rsid w:val="009C3BD0"/>
    <w:rsid w:val="009C508F"/>
    <w:rsid w:val="009C6615"/>
    <w:rsid w:val="009D29ED"/>
    <w:rsid w:val="009D7222"/>
    <w:rsid w:val="009E1A24"/>
    <w:rsid w:val="009F37BC"/>
    <w:rsid w:val="00A03CFD"/>
    <w:rsid w:val="00A21162"/>
    <w:rsid w:val="00A260BF"/>
    <w:rsid w:val="00A5462A"/>
    <w:rsid w:val="00A62850"/>
    <w:rsid w:val="00A654A2"/>
    <w:rsid w:val="00A85F78"/>
    <w:rsid w:val="00A91EB3"/>
    <w:rsid w:val="00AB04EF"/>
    <w:rsid w:val="00AC0EDD"/>
    <w:rsid w:val="00AD1563"/>
    <w:rsid w:val="00AD2565"/>
    <w:rsid w:val="00AF5EA3"/>
    <w:rsid w:val="00B17D9C"/>
    <w:rsid w:val="00B2525D"/>
    <w:rsid w:val="00B27AC9"/>
    <w:rsid w:val="00B32E15"/>
    <w:rsid w:val="00B358CC"/>
    <w:rsid w:val="00B3596B"/>
    <w:rsid w:val="00B4670B"/>
    <w:rsid w:val="00B606E8"/>
    <w:rsid w:val="00B6610E"/>
    <w:rsid w:val="00B7043B"/>
    <w:rsid w:val="00B74FD6"/>
    <w:rsid w:val="00B8760F"/>
    <w:rsid w:val="00BC10C0"/>
    <w:rsid w:val="00BC3955"/>
    <w:rsid w:val="00BD2F85"/>
    <w:rsid w:val="00BD7B6B"/>
    <w:rsid w:val="00BE083A"/>
    <w:rsid w:val="00BF06BA"/>
    <w:rsid w:val="00BF2098"/>
    <w:rsid w:val="00C011CB"/>
    <w:rsid w:val="00C04081"/>
    <w:rsid w:val="00C27CF5"/>
    <w:rsid w:val="00C27FB2"/>
    <w:rsid w:val="00C32DF3"/>
    <w:rsid w:val="00C35027"/>
    <w:rsid w:val="00C52860"/>
    <w:rsid w:val="00C5421F"/>
    <w:rsid w:val="00C557B4"/>
    <w:rsid w:val="00C7263A"/>
    <w:rsid w:val="00C90B2A"/>
    <w:rsid w:val="00CA1826"/>
    <w:rsid w:val="00CA1AFD"/>
    <w:rsid w:val="00CB7753"/>
    <w:rsid w:val="00CC73CB"/>
    <w:rsid w:val="00CD025A"/>
    <w:rsid w:val="00CD7AE1"/>
    <w:rsid w:val="00CE16A2"/>
    <w:rsid w:val="00CE40B6"/>
    <w:rsid w:val="00CF6CF9"/>
    <w:rsid w:val="00D0283D"/>
    <w:rsid w:val="00D060B8"/>
    <w:rsid w:val="00D138C8"/>
    <w:rsid w:val="00D13E67"/>
    <w:rsid w:val="00D267B7"/>
    <w:rsid w:val="00D334C6"/>
    <w:rsid w:val="00D34A09"/>
    <w:rsid w:val="00D34B28"/>
    <w:rsid w:val="00D449F1"/>
    <w:rsid w:val="00D476F8"/>
    <w:rsid w:val="00D510EF"/>
    <w:rsid w:val="00D53ABF"/>
    <w:rsid w:val="00D547DE"/>
    <w:rsid w:val="00D55687"/>
    <w:rsid w:val="00D7748D"/>
    <w:rsid w:val="00D77668"/>
    <w:rsid w:val="00D83149"/>
    <w:rsid w:val="00D83ACC"/>
    <w:rsid w:val="00D83D9C"/>
    <w:rsid w:val="00D852C6"/>
    <w:rsid w:val="00D878A3"/>
    <w:rsid w:val="00D87A3B"/>
    <w:rsid w:val="00D926E6"/>
    <w:rsid w:val="00D95068"/>
    <w:rsid w:val="00D97C38"/>
    <w:rsid w:val="00DB0210"/>
    <w:rsid w:val="00DC144D"/>
    <w:rsid w:val="00DC3582"/>
    <w:rsid w:val="00DE5C35"/>
    <w:rsid w:val="00E0312B"/>
    <w:rsid w:val="00E2491C"/>
    <w:rsid w:val="00E81609"/>
    <w:rsid w:val="00E97B94"/>
    <w:rsid w:val="00EB0127"/>
    <w:rsid w:val="00EB5312"/>
    <w:rsid w:val="00EC0419"/>
    <w:rsid w:val="00EC743A"/>
    <w:rsid w:val="00ED146B"/>
    <w:rsid w:val="00ED1E91"/>
    <w:rsid w:val="00F023E1"/>
    <w:rsid w:val="00F07721"/>
    <w:rsid w:val="00F1606F"/>
    <w:rsid w:val="00F22E10"/>
    <w:rsid w:val="00F4013E"/>
    <w:rsid w:val="00F449DC"/>
    <w:rsid w:val="00F60C45"/>
    <w:rsid w:val="00F64461"/>
    <w:rsid w:val="00F655A0"/>
    <w:rsid w:val="00F84DF2"/>
    <w:rsid w:val="00F90778"/>
    <w:rsid w:val="00F97087"/>
    <w:rsid w:val="00F97B33"/>
    <w:rsid w:val="00FA3DAF"/>
    <w:rsid w:val="00FB38DD"/>
    <w:rsid w:val="00FB6FA7"/>
    <w:rsid w:val="00FC37C6"/>
    <w:rsid w:val="00FF2048"/>
    <w:rsid w:val="00FF20CF"/>
    <w:rsid w:val="00FF3476"/>
    <w:rsid w:val="00FF4C48"/>
    <w:rsid w:val="00FF60C5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F1"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116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EF1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7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7F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F7F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rsid w:val="00E0312B"/>
    <w:pPr>
      <w:ind w:left="720" w:right="720"/>
    </w:pPr>
    <w:rPr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741F7F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link w:val="VersequoteChar1"/>
    <w:rsid w:val="00B4670B"/>
    <w:pPr>
      <w:jc w:val="center"/>
    </w:pPr>
    <w:rPr>
      <w:b/>
      <w:bCs/>
      <w:sz w:val="28"/>
      <w:szCs w:val="28"/>
      <w:lang w:val="sa-IN" w:bidi="sa-IN"/>
    </w:rPr>
  </w:style>
  <w:style w:type="paragraph" w:styleId="FootnoteText">
    <w:name w:val="footnote text"/>
    <w:basedOn w:val="Normal"/>
    <w:link w:val="FootnoteTextChar"/>
    <w:uiPriority w:val="99"/>
    <w:semiHidden/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F7F"/>
    <w:rPr>
      <w:rFonts w:ascii="Arial" w:hAnsi="Arial" w:cs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StyleBleu">
    <w:name w:val="Style Bleu"/>
    <w:basedOn w:val="DefaultParagraphFont"/>
    <w:rsid w:val="003F5700"/>
    <w:rPr>
      <w:rFonts w:cs="Times New Roman"/>
      <w:color w:val="0000FF"/>
    </w:rPr>
  </w:style>
  <w:style w:type="paragraph" w:styleId="HTMLPreformatted">
    <w:name w:val="HTML Preformatted"/>
    <w:basedOn w:val="Normal"/>
    <w:link w:val="HTMLPreformattedChar"/>
    <w:uiPriority w:val="99"/>
    <w:rsid w:val="00F90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1F7F"/>
    <w:rPr>
      <w:rFonts w:ascii="Courier New" w:hAnsi="Courier New" w:cs="Courier New"/>
      <w:noProof/>
      <w:lang w:val="en-CA"/>
    </w:rPr>
  </w:style>
  <w:style w:type="character" w:customStyle="1" w:styleId="VersequoteChar1">
    <w:name w:val="Verse quote Char1"/>
    <w:basedOn w:val="DefaultParagraphFont"/>
    <w:link w:val="Versequote"/>
    <w:locked/>
    <w:rsid w:val="00B4670B"/>
    <w:rPr>
      <w:rFonts w:ascii="Arial" w:hAnsi="Arial" w:cs="Arial"/>
      <w:b/>
      <w:bCs/>
      <w:noProof/>
      <w:sz w:val="28"/>
      <w:szCs w:val="28"/>
      <w:lang w:val="sa-IN" w:eastAsia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22005</Words>
  <Characters>-32766</Characters>
  <Application>Microsoft Office Outlook</Application>
  <DocSecurity>0</DocSecurity>
  <Lines>0</Lines>
  <Paragraphs>0</Paragraphs>
  <ScaleCrop>false</ScaleCrop>
  <Manager>Jan Brzezinski</Manager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Govinda-bhashya, chapter 2.</dc:title>
  <dc:subject/>
  <dc:creator>Baladeva Vidyabhushana</dc:creator>
  <cp:keywords>Baladeva Vidyabhushana, </cp:keywords>
  <dc:description>Version 1.0. This document has Haridas Shastri and Ramapada Chattopadhyaya's Bhagavata references. These numbers follow different sequences.</dc:description>
  <cp:lastModifiedBy>Pavel Brzezinski</cp:lastModifiedBy>
  <cp:revision>8</cp:revision>
  <dcterms:created xsi:type="dcterms:W3CDTF">2005-12-14T04:22:00Z</dcterms:created>
  <dcterms:modified xsi:type="dcterms:W3CDTF">2005-12-14T08:44:00Z</dcterms:modified>
  <cp:category>Vedanta</cp:category>
</cp:coreProperties>
</file>