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D3" w:rsidRDefault="006477D3">
      <w:pPr>
        <w:pStyle w:val="Heading1"/>
        <w:rPr>
          <w:lang w:val="fr-CA"/>
        </w:rPr>
      </w:pPr>
      <w:r>
        <w:rPr>
          <w:lang w:val="en-US"/>
        </w:rPr>
        <w:t>gorakṣa-śatakam</w:t>
      </w:r>
    </w:p>
    <w:p w:rsidR="006477D3" w:rsidRDefault="006477D3">
      <w:pPr>
        <w:rPr>
          <w:lang w:val="en-US"/>
        </w:rPr>
      </w:pPr>
    </w:p>
    <w:p w:rsidR="006477D3" w:rsidRDefault="006477D3">
      <w:pPr>
        <w:rPr>
          <w:color w:val="0000FF"/>
          <w:lang w:val="en-US"/>
        </w:rPr>
      </w:pPr>
      <w:r>
        <w:rPr>
          <w:color w:val="0000FF"/>
          <w:lang w:val="en-US"/>
        </w:rPr>
        <w:t xml:space="preserve">This version is taken from Swami Kuvalayananda and S. A. Shukla’s critical edition (Lonavla: Kaivalya Dham, n.d.). Another edition of this text was published by George Weston Briggs in his </w:t>
      </w:r>
      <w:r>
        <w:rPr>
          <w:i/>
          <w:color w:val="0000FF"/>
          <w:lang w:val="en-US"/>
        </w:rPr>
        <w:t>Gorakhnath and the Kanphata Yogis</w:t>
      </w:r>
      <w:r>
        <w:rPr>
          <w:iCs/>
          <w:color w:val="0000FF"/>
          <w:lang w:val="en-US"/>
        </w:rPr>
        <w:t xml:space="preserve"> (</w:t>
      </w:r>
      <w:r>
        <w:rPr>
          <w:color w:val="0000FF"/>
          <w:lang w:val="en-US"/>
        </w:rPr>
        <w:t xml:space="preserve">1939). Since this text contains significant differences, it is given separately as </w:t>
      </w:r>
      <w:r>
        <w:rPr>
          <w:i/>
          <w:color w:val="0000FF"/>
          <w:lang w:val="en-US"/>
        </w:rPr>
        <w:t xml:space="preserve">Gorakṣa-śatakam </w:t>
      </w:r>
      <w:r>
        <w:rPr>
          <w:color w:val="0000FF"/>
          <w:lang w:val="en-US"/>
        </w:rPr>
        <w:t>2.</w:t>
      </w:r>
    </w:p>
    <w:p w:rsidR="006477D3" w:rsidRDefault="006477D3">
      <w:pPr>
        <w:rPr>
          <w:lang w:val="en-US"/>
        </w:rPr>
      </w:pPr>
    </w:p>
    <w:p w:rsidR="006477D3" w:rsidRDefault="006477D3">
      <w:pPr>
        <w:jc w:val="center"/>
        <w:rPr>
          <w:lang w:val="en-US"/>
        </w:rPr>
      </w:pPr>
      <w:r>
        <w:rPr>
          <w:lang w:val="en-US"/>
        </w:rPr>
        <w:t>oṁ parama-gurave gorakṣanāthāya namaḥ |</w:t>
      </w:r>
    </w:p>
    <w:p w:rsidR="006477D3" w:rsidRDefault="006477D3">
      <w:pPr>
        <w:rPr>
          <w:lang w:val="en-US"/>
        </w:rPr>
      </w:pPr>
    </w:p>
    <w:p w:rsidR="006477D3" w:rsidRDefault="006477D3">
      <w:pPr>
        <w:rPr>
          <w:lang w:val="en-US"/>
        </w:rPr>
      </w:pPr>
      <w:r>
        <w:rPr>
          <w:lang w:val="en-US"/>
        </w:rPr>
        <w:t>oṁ gorakṣa-śatakaṁ vakṣye bhava-pāśa-vimuktaye |</w:t>
      </w:r>
    </w:p>
    <w:p w:rsidR="006477D3" w:rsidRDefault="006477D3">
      <w:pPr>
        <w:rPr>
          <w:lang w:val="en-US"/>
        </w:rPr>
      </w:pPr>
      <w:r>
        <w:rPr>
          <w:lang w:val="en-US"/>
        </w:rPr>
        <w:t>ātma-bodha-karaṁ puṁsāṁ viveka-dvāra-kuñcikām ||1||</w:t>
      </w:r>
    </w:p>
    <w:p w:rsidR="006477D3" w:rsidRDefault="006477D3">
      <w:pPr>
        <w:rPr>
          <w:lang w:val="en-US"/>
        </w:rPr>
      </w:pPr>
      <w:r>
        <w:rPr>
          <w:lang w:val="en-US"/>
        </w:rPr>
        <w:t>etad vimukti-sopānam etat kālasya vañcanam |</w:t>
      </w:r>
    </w:p>
    <w:p w:rsidR="006477D3" w:rsidRDefault="006477D3">
      <w:pPr>
        <w:rPr>
          <w:lang w:val="en-US"/>
        </w:rPr>
      </w:pPr>
      <w:r>
        <w:rPr>
          <w:lang w:val="en-US"/>
        </w:rPr>
        <w:t>yad vyāvṛttaṁ mano mohād āsaktaṁ paramātmani ||2||</w:t>
      </w:r>
    </w:p>
    <w:p w:rsidR="006477D3" w:rsidRDefault="006477D3">
      <w:pPr>
        <w:rPr>
          <w:lang w:val="en-US"/>
        </w:rPr>
      </w:pPr>
      <w:r>
        <w:rPr>
          <w:lang w:val="en-US"/>
        </w:rPr>
        <w:t>dvija-sevita-śākhasya śruti-kalpa-taroḥ phalam |</w:t>
      </w:r>
    </w:p>
    <w:p w:rsidR="006477D3" w:rsidRDefault="006477D3">
      <w:pPr>
        <w:rPr>
          <w:lang w:val="en-US"/>
        </w:rPr>
      </w:pPr>
      <w:r>
        <w:rPr>
          <w:lang w:val="en-US"/>
        </w:rPr>
        <w:t>śamanaṁ bhava-tāpasya yogaṁ bhajati sajjanaḥ ||3||</w:t>
      </w:r>
    </w:p>
    <w:p w:rsidR="006477D3" w:rsidRDefault="006477D3">
      <w:pPr>
        <w:rPr>
          <w:lang w:val="en-US"/>
        </w:rPr>
      </w:pPr>
      <w:r>
        <w:rPr>
          <w:lang w:val="en-US"/>
        </w:rPr>
        <w:t>āsanaṁ prāṇa-saṁyāmaḥ pratyāhāro’tha dhāraṇā |</w:t>
      </w:r>
    </w:p>
    <w:p w:rsidR="006477D3" w:rsidRDefault="006477D3">
      <w:pPr>
        <w:rPr>
          <w:lang w:val="en-US"/>
        </w:rPr>
      </w:pPr>
      <w:r>
        <w:rPr>
          <w:lang w:val="en-US"/>
        </w:rPr>
        <w:t>dhyānaṁ samādhir etāni yogāṅgāni bhavanti ṣaṭ ||4||</w:t>
      </w:r>
    </w:p>
    <w:p w:rsidR="006477D3" w:rsidRDefault="006477D3">
      <w:pPr>
        <w:rPr>
          <w:lang w:val="en-US"/>
        </w:rPr>
      </w:pPr>
      <w:r>
        <w:rPr>
          <w:lang w:val="en-US"/>
        </w:rPr>
        <w:t>āsanāni tu tāvanti yāvatyo jīva-jātayaḥ |</w:t>
      </w:r>
    </w:p>
    <w:p w:rsidR="006477D3" w:rsidRDefault="006477D3">
      <w:pPr>
        <w:rPr>
          <w:lang w:val="en-US"/>
        </w:rPr>
      </w:pPr>
      <w:r>
        <w:rPr>
          <w:lang w:val="en-US"/>
        </w:rPr>
        <w:t>eteṣām akhilān bhedān vijānāti maheśvaraḥ ||5||</w:t>
      </w:r>
    </w:p>
    <w:p w:rsidR="006477D3" w:rsidRDefault="006477D3">
      <w:pPr>
        <w:rPr>
          <w:lang w:val="en-US"/>
        </w:rPr>
      </w:pPr>
      <w:r>
        <w:rPr>
          <w:lang w:val="en-US"/>
        </w:rPr>
        <w:t>caturāśīti-lakṣāṇāṁ ekam ekam udāhṛtam |</w:t>
      </w:r>
    </w:p>
    <w:p w:rsidR="006477D3" w:rsidRDefault="006477D3">
      <w:pPr>
        <w:rPr>
          <w:lang w:val="en-US"/>
        </w:rPr>
      </w:pPr>
      <w:r>
        <w:rPr>
          <w:lang w:val="en-US"/>
        </w:rPr>
        <w:t>tataḥ śivena pīṭhānāṁ ṣoḍeśānaṁ śataṁ kṛtam ||6||</w:t>
      </w:r>
    </w:p>
    <w:p w:rsidR="006477D3" w:rsidRDefault="006477D3">
      <w:pPr>
        <w:rPr>
          <w:lang w:val="en-US"/>
        </w:rPr>
      </w:pPr>
      <w:r>
        <w:rPr>
          <w:lang w:val="en-US"/>
        </w:rPr>
        <w:t>āsanebhyaḥ samastebhyo dvayam eva viśiṣyate |</w:t>
      </w:r>
    </w:p>
    <w:p w:rsidR="006477D3" w:rsidRDefault="006477D3">
      <w:pPr>
        <w:rPr>
          <w:lang w:val="en-US"/>
        </w:rPr>
      </w:pPr>
      <w:r>
        <w:rPr>
          <w:lang w:val="en-US"/>
        </w:rPr>
        <w:t>ekaṁ siddhāsanaṁ proktaṁ dvitīyaṁ kamalāsanam ||7||</w:t>
      </w:r>
    </w:p>
    <w:p w:rsidR="006477D3" w:rsidRDefault="006477D3">
      <w:pPr>
        <w:rPr>
          <w:lang w:val="en-US"/>
        </w:rPr>
      </w:pPr>
    </w:p>
    <w:p w:rsidR="006477D3" w:rsidRDefault="006477D3">
      <w:pPr>
        <w:rPr>
          <w:lang w:val="en-US"/>
        </w:rPr>
      </w:pPr>
      <w:r>
        <w:rPr>
          <w:lang w:val="en-US"/>
        </w:rPr>
        <w:t>yoni-sthānakam aṅghri-mūla-ghaṭitaṁ kṛtvā dṛḍhaṁ vinyasen</w:t>
      </w:r>
    </w:p>
    <w:p w:rsidR="006477D3" w:rsidRDefault="006477D3">
      <w:pPr>
        <w:rPr>
          <w:lang w:val="en-US"/>
        </w:rPr>
      </w:pPr>
      <w:r>
        <w:rPr>
          <w:lang w:val="en-US"/>
        </w:rPr>
        <w:t>meḍhre pādam athaikam eva niyataṁ kṛtvā samaṁ vigraham |</w:t>
      </w:r>
    </w:p>
    <w:p w:rsidR="006477D3" w:rsidRDefault="006477D3">
      <w:pPr>
        <w:rPr>
          <w:lang w:val="en-US"/>
        </w:rPr>
      </w:pPr>
      <w:r>
        <w:rPr>
          <w:lang w:val="en-US"/>
        </w:rPr>
        <w:t>sthāṇuḥ saṁyamitendriyo’cala-dṛśā paśyan bhruvor antaram</w:t>
      </w:r>
    </w:p>
    <w:p w:rsidR="006477D3" w:rsidRDefault="006477D3">
      <w:pPr>
        <w:rPr>
          <w:lang w:val="en-US"/>
        </w:rPr>
      </w:pPr>
      <w:r>
        <w:rPr>
          <w:lang w:val="en-US"/>
        </w:rPr>
        <w:t>etan mokṣa-kavāṭa-bheda-janakaṁ siddhāsanaṁ procyate ||8||</w:t>
      </w:r>
    </w:p>
    <w:p w:rsidR="006477D3" w:rsidRDefault="006477D3">
      <w:pPr>
        <w:rPr>
          <w:lang w:val="en-US"/>
        </w:rPr>
      </w:pPr>
    </w:p>
    <w:p w:rsidR="006477D3" w:rsidRDefault="006477D3">
      <w:pPr>
        <w:rPr>
          <w:lang w:val="en-US"/>
        </w:rPr>
      </w:pPr>
      <w:r>
        <w:rPr>
          <w:lang w:val="en-US"/>
        </w:rPr>
        <w:t>vāmorūpari dakṣiṇaṁ hi caraṇaṁ saṁsthāpya vāmaṁ tathā</w:t>
      </w:r>
    </w:p>
    <w:p w:rsidR="006477D3" w:rsidRDefault="006477D3">
      <w:pPr>
        <w:rPr>
          <w:lang w:val="en-US"/>
        </w:rPr>
      </w:pPr>
      <w:r>
        <w:rPr>
          <w:lang w:val="en-US"/>
        </w:rPr>
        <w:t>dakṣorūpari paścimena vidhinā dhṛtvā karābhyāṁ dṛḍham |</w:t>
      </w:r>
    </w:p>
    <w:p w:rsidR="006477D3" w:rsidRDefault="006477D3">
      <w:pPr>
        <w:rPr>
          <w:lang w:val="en-US"/>
        </w:rPr>
      </w:pPr>
      <w:r>
        <w:rPr>
          <w:lang w:val="en-US"/>
        </w:rPr>
        <w:t>aṅguṣṭhau hṛdaye nidhāya cibukaṁ nāsāgram ālokayed</w:t>
      </w:r>
    </w:p>
    <w:p w:rsidR="006477D3" w:rsidRDefault="006477D3">
      <w:pPr>
        <w:rPr>
          <w:lang w:val="en-US"/>
        </w:rPr>
      </w:pPr>
      <w:r>
        <w:rPr>
          <w:lang w:val="en-US"/>
        </w:rPr>
        <w:t>etad-vyādhi-vikāra-hāri yamināṁ padmāsanaṁ procyate ||9||</w:t>
      </w:r>
    </w:p>
    <w:p w:rsidR="006477D3" w:rsidRDefault="006477D3">
      <w:pPr>
        <w:rPr>
          <w:lang w:val="en-US"/>
        </w:rPr>
      </w:pPr>
    </w:p>
    <w:p w:rsidR="006477D3" w:rsidRDefault="006477D3">
      <w:pPr>
        <w:rPr>
          <w:lang w:val="en-US"/>
        </w:rPr>
      </w:pPr>
      <w:r>
        <w:rPr>
          <w:lang w:val="en-US"/>
        </w:rPr>
        <w:t>ādhāraḥ prathamaṁ cakraṁ svādhiṣṭhānaṁ dvitīyakam |</w:t>
      </w:r>
    </w:p>
    <w:p w:rsidR="006477D3" w:rsidRDefault="006477D3">
      <w:pPr>
        <w:rPr>
          <w:lang w:val="en-US"/>
        </w:rPr>
      </w:pPr>
      <w:r>
        <w:rPr>
          <w:lang w:val="en-US"/>
        </w:rPr>
        <w:t xml:space="preserve">yoni-sthānaṁ dvayor madhye kāma-rūpaṁ nigadyate ||10|| </w:t>
      </w:r>
    </w:p>
    <w:p w:rsidR="006477D3" w:rsidRDefault="006477D3">
      <w:pPr>
        <w:rPr>
          <w:lang w:val="en-US"/>
        </w:rPr>
      </w:pPr>
      <w:r>
        <w:rPr>
          <w:lang w:val="en-US"/>
        </w:rPr>
        <w:t>ādhārākhye guda-sthāne paṅkajaṁ yac caturdalam |</w:t>
      </w:r>
    </w:p>
    <w:p w:rsidR="006477D3" w:rsidRDefault="006477D3">
      <w:pPr>
        <w:rPr>
          <w:lang w:val="en-US"/>
        </w:rPr>
      </w:pPr>
      <w:r>
        <w:rPr>
          <w:lang w:val="en-US"/>
        </w:rPr>
        <w:t>tan-madhye procyate yoniḥ kāmākhyā siddha-vanditā ||11||</w:t>
      </w:r>
    </w:p>
    <w:p w:rsidR="006477D3" w:rsidRDefault="006477D3">
      <w:pPr>
        <w:rPr>
          <w:lang w:val="en-US"/>
        </w:rPr>
      </w:pPr>
      <w:r>
        <w:rPr>
          <w:lang w:val="en-US"/>
        </w:rPr>
        <w:t>yoni-madhye mahāliṅgaṁ paścimābhimukhaṁ sthitam |</w:t>
      </w:r>
    </w:p>
    <w:p w:rsidR="006477D3" w:rsidRDefault="006477D3">
      <w:pPr>
        <w:rPr>
          <w:lang w:val="en-US"/>
        </w:rPr>
      </w:pPr>
      <w:r>
        <w:rPr>
          <w:lang w:val="en-US"/>
        </w:rPr>
        <w:t>mastake maṇivad bhinnaṁ yo jānāti sa yogavit ||12||</w:t>
      </w:r>
    </w:p>
    <w:p w:rsidR="006477D3" w:rsidRDefault="006477D3">
      <w:pPr>
        <w:rPr>
          <w:lang w:val="en-US"/>
        </w:rPr>
      </w:pPr>
      <w:r>
        <w:rPr>
          <w:lang w:val="en-US"/>
        </w:rPr>
        <w:t>tapta-cāmīkarābhāsaṁ taḍil-lekheva visphurat |</w:t>
      </w:r>
    </w:p>
    <w:p w:rsidR="006477D3" w:rsidRDefault="006477D3">
      <w:pPr>
        <w:rPr>
          <w:lang w:val="en-US"/>
        </w:rPr>
      </w:pPr>
      <w:r>
        <w:rPr>
          <w:lang w:val="en-US"/>
        </w:rPr>
        <w:t>caturasraṁ puraṁ vahner adho-meḍhram evābhidhīyate ||13||</w:t>
      </w:r>
    </w:p>
    <w:p w:rsidR="006477D3" w:rsidRDefault="006477D3">
      <w:pPr>
        <w:rPr>
          <w:lang w:val="en-US"/>
        </w:rPr>
      </w:pPr>
      <w:r>
        <w:rPr>
          <w:lang w:val="en-US"/>
        </w:rPr>
        <w:t>sva-śabdena bhavet prāṇaḥ svādhiṣṭhānaṁ tad-āśrayaḥ |</w:t>
      </w:r>
    </w:p>
    <w:p w:rsidR="006477D3" w:rsidRDefault="006477D3">
      <w:pPr>
        <w:rPr>
          <w:lang w:val="en-US"/>
        </w:rPr>
      </w:pPr>
      <w:r>
        <w:rPr>
          <w:lang w:val="en-US"/>
        </w:rPr>
        <w:t>svādhiṣṭhānākhyayā tasmān meḍhram evābhidhīyate ||14||</w:t>
      </w:r>
    </w:p>
    <w:p w:rsidR="006477D3" w:rsidRDefault="006477D3">
      <w:pPr>
        <w:rPr>
          <w:lang w:val="en-US"/>
        </w:rPr>
      </w:pPr>
      <w:r>
        <w:rPr>
          <w:lang w:val="en-US"/>
        </w:rPr>
        <w:t>tantunā maṇivat proto yatra kandaḥ suṣumṇayā |</w:t>
      </w:r>
    </w:p>
    <w:p w:rsidR="006477D3" w:rsidRDefault="006477D3">
      <w:pPr>
        <w:rPr>
          <w:lang w:val="en-US"/>
        </w:rPr>
      </w:pPr>
      <w:r>
        <w:rPr>
          <w:lang w:val="en-US"/>
        </w:rPr>
        <w:t>tan-nābhi-maṇḍalaṁ cakraṁ procyate maṇi-pūrakam ||15||</w:t>
      </w:r>
    </w:p>
    <w:p w:rsidR="006477D3" w:rsidRDefault="006477D3">
      <w:pPr>
        <w:rPr>
          <w:lang w:val="en-US"/>
        </w:rPr>
      </w:pPr>
      <w:r>
        <w:rPr>
          <w:lang w:val="en-US"/>
        </w:rPr>
        <w:t>ūrdhvaṁ meḍhrād adho nābheḥ kanda-yoniḥ sva-gāṇḍavat |</w:t>
      </w:r>
    </w:p>
    <w:p w:rsidR="006477D3" w:rsidRDefault="006477D3">
      <w:pPr>
        <w:rPr>
          <w:lang w:val="en-US"/>
        </w:rPr>
      </w:pPr>
      <w:r>
        <w:rPr>
          <w:lang w:val="en-US"/>
        </w:rPr>
        <w:t>tatra nāḍyaḥ samutpannāḥ sahasrāṇi dvisaptatiḥ ||16||</w:t>
      </w:r>
    </w:p>
    <w:p w:rsidR="006477D3" w:rsidRDefault="006477D3">
      <w:pPr>
        <w:rPr>
          <w:lang w:val="en-US"/>
        </w:rPr>
      </w:pPr>
      <w:r>
        <w:rPr>
          <w:lang w:val="en-US"/>
        </w:rPr>
        <w:t>teṣu nāḍi-sahasreṣu dvisaptatir udāhṛtāḥ |</w:t>
      </w:r>
    </w:p>
    <w:p w:rsidR="006477D3" w:rsidRDefault="006477D3">
      <w:pPr>
        <w:rPr>
          <w:lang w:val="en-US"/>
        </w:rPr>
      </w:pPr>
      <w:r>
        <w:rPr>
          <w:lang w:val="en-US"/>
        </w:rPr>
        <w:t>prādhānyāt prāṇa-vāhinyo bhūyas tatra daśa smṛtāḥ ||17||</w:t>
      </w:r>
    </w:p>
    <w:p w:rsidR="006477D3" w:rsidRDefault="006477D3">
      <w:pPr>
        <w:rPr>
          <w:lang w:val="en-US"/>
        </w:rPr>
      </w:pPr>
      <w:r>
        <w:rPr>
          <w:lang w:val="en-US"/>
        </w:rPr>
        <w:t>iḍā ca piṅgalā caiva suṣumṇā ca tṛtīyakā |</w:t>
      </w:r>
    </w:p>
    <w:p w:rsidR="006477D3" w:rsidRDefault="006477D3">
      <w:pPr>
        <w:rPr>
          <w:lang w:val="en-US"/>
        </w:rPr>
      </w:pPr>
      <w:r>
        <w:rPr>
          <w:lang w:val="en-US"/>
        </w:rPr>
        <w:t xml:space="preserve">gāndhārī hasti-jihvā ca pūṣā caiva yaśasvinī ||18|| </w:t>
      </w:r>
    </w:p>
    <w:p w:rsidR="006477D3" w:rsidRDefault="006477D3">
      <w:pPr>
        <w:rPr>
          <w:lang w:val="en-US"/>
        </w:rPr>
      </w:pPr>
      <w:r>
        <w:rPr>
          <w:lang w:val="en-US"/>
        </w:rPr>
        <w:t>alambuṣā kuhūś caiva śaṅkhinī daśamī smṛtā |</w:t>
      </w:r>
    </w:p>
    <w:p w:rsidR="006477D3" w:rsidRDefault="006477D3">
      <w:pPr>
        <w:rPr>
          <w:lang w:val="en-US"/>
        </w:rPr>
      </w:pPr>
      <w:r>
        <w:rPr>
          <w:lang w:val="en-US"/>
        </w:rPr>
        <w:t>etan nāḍi-mayaṁ cakraṁ jñātavyaṁ yogibhiḥ sadā ||19||</w:t>
      </w:r>
    </w:p>
    <w:p w:rsidR="006477D3" w:rsidRDefault="006477D3">
      <w:pPr>
        <w:rPr>
          <w:lang w:val="en-US"/>
        </w:rPr>
      </w:pPr>
      <w:r>
        <w:rPr>
          <w:lang w:val="en-US"/>
        </w:rPr>
        <w:t>iḍā vāme sthitā bhāge piṅgalā dakṣiṇe tathā |</w:t>
      </w:r>
    </w:p>
    <w:p w:rsidR="006477D3" w:rsidRDefault="006477D3">
      <w:pPr>
        <w:rPr>
          <w:lang w:val="en-US"/>
        </w:rPr>
      </w:pPr>
      <w:r>
        <w:rPr>
          <w:lang w:val="en-US"/>
        </w:rPr>
        <w:t>suṣumṇā madhya-deśe tu gāndhārī vāma-cakṣuṣi ||20||</w:t>
      </w:r>
    </w:p>
    <w:p w:rsidR="006477D3" w:rsidRDefault="006477D3">
      <w:pPr>
        <w:rPr>
          <w:lang w:val="en-US"/>
        </w:rPr>
      </w:pPr>
      <w:r>
        <w:rPr>
          <w:lang w:val="en-US"/>
        </w:rPr>
        <w:t>dakṣiṇe hasti-jihvā ca pūṣā karṇe ca dakṣiṇe |</w:t>
      </w:r>
    </w:p>
    <w:p w:rsidR="006477D3" w:rsidRDefault="006477D3">
      <w:pPr>
        <w:rPr>
          <w:lang w:val="en-US"/>
        </w:rPr>
      </w:pPr>
      <w:r>
        <w:rPr>
          <w:lang w:val="en-US"/>
        </w:rPr>
        <w:t>yaśasvinī vāma-karṇe cāsane vāpy alambuṣā ||21||</w:t>
      </w:r>
    </w:p>
    <w:p w:rsidR="006477D3" w:rsidRDefault="006477D3">
      <w:pPr>
        <w:rPr>
          <w:lang w:val="en-US"/>
        </w:rPr>
      </w:pPr>
      <w:r>
        <w:rPr>
          <w:lang w:val="en-US"/>
        </w:rPr>
        <w:t>kūhuś ca liṅga-deśe tu mūla-sthāne ca śaṅkhinī |</w:t>
      </w:r>
    </w:p>
    <w:p w:rsidR="006477D3" w:rsidRDefault="006477D3">
      <w:pPr>
        <w:rPr>
          <w:lang w:val="en-US"/>
        </w:rPr>
      </w:pPr>
      <w:r>
        <w:rPr>
          <w:lang w:val="en-US"/>
        </w:rPr>
        <w:t>evaṁ dvāram upāśritya tiṣṭhanti daśa nāḍikāḥ ||22||</w:t>
      </w:r>
    </w:p>
    <w:p w:rsidR="006477D3" w:rsidRDefault="006477D3">
      <w:pPr>
        <w:rPr>
          <w:lang w:val="en-US"/>
        </w:rPr>
      </w:pPr>
      <w:r>
        <w:rPr>
          <w:lang w:val="en-US"/>
        </w:rPr>
        <w:t>satataṁ prāṇa-vāhinyaḥ soma-sūryāgni-devatāḥ |</w:t>
      </w:r>
    </w:p>
    <w:p w:rsidR="006477D3" w:rsidRDefault="006477D3">
      <w:pPr>
        <w:rPr>
          <w:lang w:val="en-US"/>
        </w:rPr>
      </w:pPr>
      <w:r>
        <w:rPr>
          <w:lang w:val="en-US"/>
        </w:rPr>
        <w:t>iḍā-piṅgalā-suṣumṇā ca tisro nāḍya udāhṛtāḥ ||23||</w:t>
      </w:r>
    </w:p>
    <w:p w:rsidR="006477D3" w:rsidRDefault="006477D3">
      <w:pPr>
        <w:rPr>
          <w:lang w:val="en-US"/>
        </w:rPr>
      </w:pPr>
      <w:r>
        <w:rPr>
          <w:lang w:val="en-US"/>
        </w:rPr>
        <w:t>prāṇāpānau samānaś ca hy udāno vyāna eva ca |</w:t>
      </w:r>
    </w:p>
    <w:p w:rsidR="006477D3" w:rsidRDefault="006477D3">
      <w:pPr>
        <w:rPr>
          <w:lang w:val="en-US"/>
        </w:rPr>
      </w:pPr>
      <w:r>
        <w:rPr>
          <w:lang w:val="en-US"/>
        </w:rPr>
        <w:t>nāgaḥ kūrmaś ca kṛkaro devadatto dhanañjayaḥ ||24||</w:t>
      </w:r>
    </w:p>
    <w:p w:rsidR="006477D3" w:rsidRDefault="006477D3">
      <w:pPr>
        <w:rPr>
          <w:lang w:val="en-US"/>
        </w:rPr>
      </w:pPr>
      <w:r>
        <w:rPr>
          <w:lang w:val="en-US"/>
        </w:rPr>
        <w:t>nāgādyāḥ pañca vikhyātāḥ prāṇādyāḥ pañca vāyavaḥ |</w:t>
      </w:r>
    </w:p>
    <w:p w:rsidR="006477D3" w:rsidRDefault="006477D3">
      <w:pPr>
        <w:rPr>
          <w:lang w:val="en-US"/>
        </w:rPr>
      </w:pPr>
      <w:r>
        <w:rPr>
          <w:lang w:val="en-US"/>
        </w:rPr>
        <w:t>ete nāḍi-sahasreṣu vartante jīva-rūpiṇaḥ ||25||</w:t>
      </w:r>
    </w:p>
    <w:p w:rsidR="006477D3" w:rsidRDefault="006477D3">
      <w:pPr>
        <w:rPr>
          <w:lang w:val="en-US"/>
        </w:rPr>
      </w:pPr>
      <w:r>
        <w:rPr>
          <w:lang w:val="en-US"/>
        </w:rPr>
        <w:t>prāṇāpāna-vaśo jīvo hy adhaś cordhvaṁ ca dhāvati |</w:t>
      </w:r>
    </w:p>
    <w:p w:rsidR="006477D3" w:rsidRDefault="006477D3">
      <w:pPr>
        <w:rPr>
          <w:lang w:val="en-US"/>
        </w:rPr>
      </w:pPr>
      <w:r>
        <w:rPr>
          <w:lang w:val="en-US"/>
        </w:rPr>
        <w:t>vāma-dakṣiṇa-mārgeṇa cañcalatvān na dṛśyate ||26||</w:t>
      </w:r>
    </w:p>
    <w:p w:rsidR="006477D3" w:rsidRDefault="006477D3">
      <w:pPr>
        <w:rPr>
          <w:lang w:val="en-US"/>
        </w:rPr>
      </w:pPr>
      <w:r>
        <w:rPr>
          <w:lang w:val="en-US"/>
        </w:rPr>
        <w:t>ākṣipto bhuvi daṇḍena yathoccalati kandukaḥ |</w:t>
      </w:r>
    </w:p>
    <w:p w:rsidR="006477D3" w:rsidRDefault="006477D3">
      <w:pPr>
        <w:rPr>
          <w:lang w:val="en-US"/>
        </w:rPr>
      </w:pPr>
      <w:r>
        <w:rPr>
          <w:lang w:val="en-US"/>
        </w:rPr>
        <w:t>prāṇāpāna-samākṣiptas tathā jīvo’nukṛṣyate ||27||</w:t>
      </w:r>
    </w:p>
    <w:p w:rsidR="006477D3" w:rsidRDefault="006477D3">
      <w:pPr>
        <w:rPr>
          <w:lang w:val="en-US"/>
        </w:rPr>
      </w:pPr>
      <w:r>
        <w:rPr>
          <w:lang w:val="en-US"/>
        </w:rPr>
        <w:t>rajju-baddho yathā śyeno gato’py ākṛṣyate |</w:t>
      </w:r>
    </w:p>
    <w:p w:rsidR="006477D3" w:rsidRDefault="006477D3">
      <w:pPr>
        <w:rPr>
          <w:lang w:val="en-US"/>
        </w:rPr>
      </w:pPr>
      <w:r>
        <w:rPr>
          <w:lang w:val="en-US"/>
        </w:rPr>
        <w:t>guṇa-baddhas tathā jīvaḥ prāṇāpānena kṛṣyate ||28||</w:t>
      </w:r>
    </w:p>
    <w:p w:rsidR="006477D3" w:rsidRDefault="006477D3">
      <w:pPr>
        <w:rPr>
          <w:lang w:val="en-US"/>
        </w:rPr>
      </w:pPr>
      <w:r>
        <w:rPr>
          <w:lang w:val="en-US"/>
        </w:rPr>
        <w:t>apānaḥ karṣati prāṇaḥ prāṇo’pānaṁ ca karṣati |</w:t>
      </w:r>
    </w:p>
    <w:p w:rsidR="006477D3" w:rsidRDefault="006477D3">
      <w:pPr>
        <w:rPr>
          <w:lang w:val="en-US"/>
        </w:rPr>
      </w:pPr>
      <w:r>
        <w:rPr>
          <w:lang w:val="en-US"/>
        </w:rPr>
        <w:t>ūrdhvādhaḥ saṁsthitāv etau yo jānāti sa yogavit ||29||</w:t>
      </w:r>
    </w:p>
    <w:p w:rsidR="006477D3" w:rsidRDefault="006477D3">
      <w:pPr>
        <w:rPr>
          <w:lang w:val="en-US"/>
        </w:rPr>
      </w:pPr>
      <w:r>
        <w:rPr>
          <w:lang w:val="en-US"/>
        </w:rPr>
        <w:t>kandordhve kuṇḍalī-śaktir aṣṭadhā kuṇḍalī-kṛtā |</w:t>
      </w:r>
    </w:p>
    <w:p w:rsidR="006477D3" w:rsidRDefault="006477D3">
      <w:pPr>
        <w:rPr>
          <w:lang w:val="en-US"/>
        </w:rPr>
      </w:pPr>
      <w:r>
        <w:rPr>
          <w:lang w:val="en-US"/>
        </w:rPr>
        <w:t>brahma-dvāra-mukhaṁ nityaṁ mukhenāvṛtya tiṣṭhati ||30||</w:t>
      </w:r>
    </w:p>
    <w:p w:rsidR="006477D3" w:rsidRDefault="006477D3">
      <w:pPr>
        <w:rPr>
          <w:lang w:val="en-US"/>
        </w:rPr>
      </w:pPr>
      <w:r>
        <w:rPr>
          <w:lang w:val="en-US"/>
        </w:rPr>
        <w:t>prabuddhā vahni-yogena manasā mārutā hatā |</w:t>
      </w:r>
    </w:p>
    <w:p w:rsidR="006477D3" w:rsidRDefault="006477D3">
      <w:pPr>
        <w:rPr>
          <w:lang w:val="en-US"/>
        </w:rPr>
      </w:pPr>
      <w:r>
        <w:rPr>
          <w:lang w:val="en-US"/>
        </w:rPr>
        <w:t>prajīva-guṇam ādāya vrajaty ūrdhvaṁ suṣumṇayā ||31||</w:t>
      </w:r>
    </w:p>
    <w:p w:rsidR="006477D3" w:rsidRDefault="006477D3">
      <w:pPr>
        <w:rPr>
          <w:lang w:val="en-US"/>
        </w:rPr>
      </w:pPr>
      <w:r>
        <w:rPr>
          <w:lang w:val="en-US"/>
        </w:rPr>
        <w:t>mahāmudrāṁ namo-mudrām uḍḍiyānaṁ jalandharam |</w:t>
      </w:r>
    </w:p>
    <w:p w:rsidR="006477D3" w:rsidRDefault="006477D3">
      <w:pPr>
        <w:rPr>
          <w:lang w:val="en-US"/>
        </w:rPr>
      </w:pPr>
      <w:r>
        <w:rPr>
          <w:lang w:val="en-US"/>
        </w:rPr>
        <w:t>mūla-bandhaṁ ca yo vetti sa yogī siddhi-bhājanam ||32||</w:t>
      </w:r>
    </w:p>
    <w:p w:rsidR="006477D3" w:rsidRDefault="006477D3">
      <w:pPr>
        <w:rPr>
          <w:lang w:val="en-US"/>
        </w:rPr>
      </w:pPr>
    </w:p>
    <w:p w:rsidR="006477D3" w:rsidRDefault="006477D3">
      <w:pPr>
        <w:rPr>
          <w:lang w:val="en-US"/>
        </w:rPr>
      </w:pPr>
      <w:r>
        <w:rPr>
          <w:lang w:val="en-US"/>
        </w:rPr>
        <w:t>vakṣo-nyasta-hanur nipīḍya suciraṁ yoniṁ ca vāmāṅghriṇā</w:t>
      </w:r>
    </w:p>
    <w:p w:rsidR="006477D3" w:rsidRDefault="006477D3">
      <w:pPr>
        <w:rPr>
          <w:lang w:val="en-US"/>
        </w:rPr>
      </w:pPr>
      <w:r>
        <w:rPr>
          <w:lang w:val="en-US"/>
        </w:rPr>
        <w:t>hastābhyām avadhāritaṁ prasaritaṁ pādaṁ tathā dakṣiṇam |</w:t>
      </w:r>
    </w:p>
    <w:p w:rsidR="006477D3" w:rsidRDefault="006477D3">
      <w:pPr>
        <w:rPr>
          <w:lang w:val="en-US"/>
        </w:rPr>
      </w:pPr>
      <w:r>
        <w:rPr>
          <w:lang w:val="en-US"/>
        </w:rPr>
        <w:t>āpūrya śvasanena kukṣi-yugalaṁ baddhvā śanai recayed</w:t>
      </w:r>
    </w:p>
    <w:p w:rsidR="006477D3" w:rsidRDefault="006477D3">
      <w:pPr>
        <w:rPr>
          <w:lang w:val="en-US"/>
        </w:rPr>
      </w:pPr>
      <w:r>
        <w:rPr>
          <w:lang w:val="en-US"/>
        </w:rPr>
        <w:t>eṣā pātaka-nāśinī sumahatī mudrā nṝṇāṁ procyate ||33||</w:t>
      </w:r>
    </w:p>
    <w:p w:rsidR="006477D3" w:rsidRDefault="006477D3">
      <w:pPr>
        <w:rPr>
          <w:lang w:val="en-US"/>
        </w:rPr>
      </w:pPr>
    </w:p>
    <w:p w:rsidR="006477D3" w:rsidRDefault="006477D3">
      <w:pPr>
        <w:rPr>
          <w:lang w:val="en-US"/>
        </w:rPr>
      </w:pPr>
      <w:r>
        <w:rPr>
          <w:lang w:val="en-US"/>
        </w:rPr>
        <w:t>kapāla-kuhare jihvā praviṣṭā viparītagā |</w:t>
      </w:r>
    </w:p>
    <w:p w:rsidR="006477D3" w:rsidRDefault="006477D3">
      <w:pPr>
        <w:rPr>
          <w:lang w:val="en-US"/>
        </w:rPr>
      </w:pPr>
      <w:r>
        <w:rPr>
          <w:lang w:val="en-US"/>
        </w:rPr>
        <w:t>bhruvor antargatā dṛṣṭir mudrā bhavati khecarī ||34||</w:t>
      </w:r>
    </w:p>
    <w:p w:rsidR="006477D3" w:rsidRDefault="006477D3">
      <w:pPr>
        <w:rPr>
          <w:lang w:val="en-US"/>
        </w:rPr>
      </w:pPr>
      <w:r>
        <w:rPr>
          <w:lang w:val="en-US"/>
        </w:rPr>
        <w:t>ūrdhvaṁ meḍhrād adho nābher uḍḍiyānaṁ pracakṣate |</w:t>
      </w:r>
    </w:p>
    <w:p w:rsidR="006477D3" w:rsidRDefault="006477D3">
      <w:pPr>
        <w:rPr>
          <w:lang w:val="en-US"/>
        </w:rPr>
      </w:pPr>
      <w:r>
        <w:rPr>
          <w:lang w:val="en-US"/>
        </w:rPr>
        <w:t>uḍḍiyāna-jayo bandho mṛtyu-mātaṅga-kesarī ||35||</w:t>
      </w:r>
    </w:p>
    <w:p w:rsidR="006477D3" w:rsidRDefault="006477D3">
      <w:pPr>
        <w:rPr>
          <w:lang w:val="en-US"/>
        </w:rPr>
      </w:pPr>
      <w:r>
        <w:rPr>
          <w:lang w:val="en-US"/>
        </w:rPr>
        <w:t>jālandhare kṛte bandhe kaṇṭha-saṅkoca-lakṣaṇe |</w:t>
      </w:r>
    </w:p>
    <w:p w:rsidR="006477D3" w:rsidRDefault="006477D3">
      <w:pPr>
        <w:rPr>
          <w:lang w:val="en-US"/>
        </w:rPr>
      </w:pPr>
      <w:r>
        <w:rPr>
          <w:lang w:val="en-US"/>
        </w:rPr>
        <w:t>na pīyūṣaṁ pataty agnau na ca vāyuḥ prakupyati ||36||</w:t>
      </w:r>
    </w:p>
    <w:p w:rsidR="006477D3" w:rsidRDefault="006477D3">
      <w:pPr>
        <w:rPr>
          <w:lang w:val="en-US"/>
        </w:rPr>
      </w:pPr>
      <w:r>
        <w:rPr>
          <w:lang w:val="en-US"/>
        </w:rPr>
        <w:t>pārṣṇi-bhāgena sampīḍya yonim ākuñcayed gudam |</w:t>
      </w:r>
    </w:p>
    <w:p w:rsidR="006477D3" w:rsidRDefault="006477D3">
      <w:pPr>
        <w:rPr>
          <w:lang w:val="en-US"/>
        </w:rPr>
      </w:pPr>
      <w:r>
        <w:rPr>
          <w:lang w:val="en-US"/>
        </w:rPr>
        <w:t>apānam ūrdhvam ākṛṣya mūla-bandho nigadyate ||37||</w:t>
      </w:r>
    </w:p>
    <w:p w:rsidR="006477D3" w:rsidRDefault="006477D3">
      <w:pPr>
        <w:rPr>
          <w:lang w:val="en-US"/>
        </w:rPr>
      </w:pPr>
      <w:r>
        <w:rPr>
          <w:lang w:val="en-US"/>
        </w:rPr>
        <w:t>yataḥ kāla-bhayāt brahmā prāṇāyāma-parāyaṇaḥ |</w:t>
      </w:r>
    </w:p>
    <w:p w:rsidR="006477D3" w:rsidRDefault="006477D3">
      <w:pPr>
        <w:rPr>
          <w:lang w:val="en-US"/>
        </w:rPr>
      </w:pPr>
      <w:r>
        <w:rPr>
          <w:lang w:val="en-US"/>
        </w:rPr>
        <w:t>yogino munayaś caiva tataḥ prāṇaṁ nibandhayet ||38||</w:t>
      </w:r>
    </w:p>
    <w:p w:rsidR="006477D3" w:rsidRDefault="006477D3">
      <w:pPr>
        <w:rPr>
          <w:lang w:val="en-US"/>
        </w:rPr>
      </w:pPr>
      <w:r>
        <w:rPr>
          <w:lang w:val="en-US"/>
        </w:rPr>
        <w:t>cale vāte calaṁ sarvaṁ niścale niścalaṁ bhavet |</w:t>
      </w:r>
    </w:p>
    <w:p w:rsidR="006477D3" w:rsidRDefault="006477D3">
      <w:pPr>
        <w:rPr>
          <w:lang w:val="en-US"/>
        </w:rPr>
      </w:pPr>
      <w:r>
        <w:rPr>
          <w:lang w:val="en-US"/>
        </w:rPr>
        <w:t>yogī sthāṇutvam āpnoti tato vāyuṁ nibandhayet ||39||</w:t>
      </w:r>
    </w:p>
    <w:p w:rsidR="006477D3" w:rsidRDefault="006477D3">
      <w:pPr>
        <w:rPr>
          <w:lang w:val="en-US"/>
        </w:rPr>
      </w:pPr>
      <w:r>
        <w:rPr>
          <w:lang w:val="en-US"/>
        </w:rPr>
        <w:t>ṣaṭ-triṁśad-aṅgulaṁ haṁsaḥ prayāṇaṁ kurute bahiḥ |</w:t>
      </w:r>
    </w:p>
    <w:p w:rsidR="006477D3" w:rsidRDefault="006477D3">
      <w:pPr>
        <w:rPr>
          <w:lang w:val="en-US"/>
        </w:rPr>
      </w:pPr>
      <w:r>
        <w:rPr>
          <w:lang w:val="en-US"/>
        </w:rPr>
        <w:t>vāma-dakṣiṇa-mārgeṇa tataḥ prāṇo’bhidhīyate ||40||</w:t>
      </w:r>
    </w:p>
    <w:p w:rsidR="006477D3" w:rsidRDefault="006477D3">
      <w:pPr>
        <w:rPr>
          <w:lang w:val="en-US"/>
        </w:rPr>
      </w:pPr>
      <w:r>
        <w:rPr>
          <w:lang w:val="en-US"/>
        </w:rPr>
        <w:t>baddha-padmāsano yogī namaskṛtya guruṁ śivam |</w:t>
      </w:r>
    </w:p>
    <w:p w:rsidR="006477D3" w:rsidRDefault="006477D3">
      <w:pPr>
        <w:rPr>
          <w:lang w:val="en-US"/>
        </w:rPr>
      </w:pPr>
      <w:r>
        <w:rPr>
          <w:lang w:val="en-US"/>
        </w:rPr>
        <w:t>nāsāgra-dṛṣṭir ekākī prāṇāyāmaṁ samabhyaset ||41||</w:t>
      </w:r>
    </w:p>
    <w:p w:rsidR="006477D3" w:rsidRDefault="006477D3">
      <w:pPr>
        <w:rPr>
          <w:lang w:val="en-US"/>
        </w:rPr>
      </w:pPr>
      <w:r>
        <w:rPr>
          <w:lang w:val="en-US"/>
        </w:rPr>
        <w:t>prāṇo deha-sthito vāyur āyāmas tan-nibandhanam |</w:t>
      </w:r>
    </w:p>
    <w:p w:rsidR="006477D3" w:rsidRDefault="006477D3">
      <w:pPr>
        <w:rPr>
          <w:lang w:val="en-US"/>
        </w:rPr>
      </w:pPr>
      <w:r>
        <w:rPr>
          <w:lang w:val="en-US"/>
        </w:rPr>
        <w:t>eka-śvāsa-mayī mātrā tad yogī gaganāyate ||42||</w:t>
      </w:r>
    </w:p>
    <w:p w:rsidR="006477D3" w:rsidRDefault="006477D3">
      <w:pPr>
        <w:rPr>
          <w:lang w:val="en-US"/>
        </w:rPr>
      </w:pPr>
      <w:r>
        <w:rPr>
          <w:lang w:val="en-US"/>
        </w:rPr>
        <w:t>baddha-padmāsano yogī prāṇaṁ candreṇa pūrayet |</w:t>
      </w:r>
    </w:p>
    <w:p w:rsidR="006477D3" w:rsidRDefault="006477D3">
      <w:pPr>
        <w:rPr>
          <w:lang w:val="en-US"/>
        </w:rPr>
      </w:pPr>
      <w:r>
        <w:rPr>
          <w:lang w:val="en-US"/>
        </w:rPr>
        <w:t>dhārayitvā yathā-śakti bhūyaḥ sūryeṇa recayet ||43||</w:t>
      </w:r>
    </w:p>
    <w:p w:rsidR="006477D3" w:rsidRDefault="006477D3">
      <w:pPr>
        <w:rPr>
          <w:lang w:val="en-US"/>
        </w:rPr>
      </w:pPr>
      <w:r>
        <w:rPr>
          <w:lang w:val="en-US"/>
        </w:rPr>
        <w:t>amṛtodadhi-saṅkāśaṁ kṣīroda-dhavala-prabham |</w:t>
      </w:r>
    </w:p>
    <w:p w:rsidR="006477D3" w:rsidRDefault="006477D3">
      <w:pPr>
        <w:rPr>
          <w:lang w:val="en-US"/>
        </w:rPr>
      </w:pPr>
      <w:r>
        <w:rPr>
          <w:lang w:val="en-US"/>
        </w:rPr>
        <w:t>dhyātvā candramayaṁ bimbaṁ prāṇāyāme sukhī bhavet ||44||</w:t>
      </w:r>
    </w:p>
    <w:p w:rsidR="006477D3" w:rsidRDefault="006477D3">
      <w:pPr>
        <w:rPr>
          <w:lang w:val="en-US"/>
        </w:rPr>
      </w:pPr>
      <w:r>
        <w:rPr>
          <w:lang w:val="en-US"/>
        </w:rPr>
        <w:t>prāṇaṁ sūryeṇa cākṛṣya pūrayed udaraṁ śanaiḥ |</w:t>
      </w:r>
    </w:p>
    <w:p w:rsidR="006477D3" w:rsidRDefault="006477D3">
      <w:pPr>
        <w:rPr>
          <w:lang w:val="en-US"/>
        </w:rPr>
      </w:pPr>
      <w:r>
        <w:rPr>
          <w:lang w:val="en-US"/>
        </w:rPr>
        <w:t>kumbhayitvā vidhānena bhūyaś candreṇa recayet ||45||</w:t>
      </w:r>
    </w:p>
    <w:p w:rsidR="006477D3" w:rsidRDefault="006477D3">
      <w:pPr>
        <w:rPr>
          <w:lang w:val="en-US"/>
        </w:rPr>
      </w:pPr>
      <w:r>
        <w:rPr>
          <w:lang w:val="en-US"/>
        </w:rPr>
        <w:t>prajvalaj-jvalana-jvālā-puñjam āditya-maṇḍalam |</w:t>
      </w:r>
    </w:p>
    <w:p w:rsidR="006477D3" w:rsidRDefault="006477D3">
      <w:pPr>
        <w:rPr>
          <w:lang w:val="en-US"/>
        </w:rPr>
      </w:pPr>
      <w:r>
        <w:rPr>
          <w:lang w:val="en-US"/>
        </w:rPr>
        <w:t>dhyātvā nābhi-sthitaṁ yogī prāṇāyāme sukhī bhavet ||46||</w:t>
      </w:r>
    </w:p>
    <w:p w:rsidR="006477D3" w:rsidRDefault="006477D3">
      <w:pPr>
        <w:rPr>
          <w:lang w:val="en-US"/>
        </w:rPr>
      </w:pPr>
      <w:r>
        <w:rPr>
          <w:lang w:val="en-US"/>
        </w:rPr>
        <w:t>recakaḥ pūrakaś caiva kumbhakaḥ praṇavātmakaḥ |</w:t>
      </w:r>
    </w:p>
    <w:p w:rsidR="006477D3" w:rsidRDefault="006477D3">
      <w:pPr>
        <w:rPr>
          <w:lang w:val="en-US"/>
        </w:rPr>
      </w:pPr>
      <w:r>
        <w:rPr>
          <w:lang w:val="en-US"/>
        </w:rPr>
        <w:t>prāṇāyāmo bhavet tredhā mātrā dvādaśa-saṁyutaḥ ||47||</w:t>
      </w:r>
    </w:p>
    <w:p w:rsidR="006477D3" w:rsidRDefault="006477D3">
      <w:pPr>
        <w:rPr>
          <w:lang w:val="en-US"/>
        </w:rPr>
      </w:pPr>
      <w:r>
        <w:rPr>
          <w:lang w:val="en-US"/>
        </w:rPr>
        <w:t>dvādaśādhamake mātrā madhyame dviguṇās tataḥ |</w:t>
      </w:r>
    </w:p>
    <w:p w:rsidR="006477D3" w:rsidRDefault="006477D3">
      <w:pPr>
        <w:rPr>
          <w:lang w:val="en-US"/>
        </w:rPr>
      </w:pPr>
      <w:r>
        <w:rPr>
          <w:lang w:val="en-US"/>
        </w:rPr>
        <w:t>uttame triguṇā mātrāḥ prāṇāyāmasya nirṇayaḥ ||48||</w:t>
      </w:r>
    </w:p>
    <w:p w:rsidR="006477D3" w:rsidRDefault="006477D3">
      <w:pPr>
        <w:rPr>
          <w:lang w:val="en-US"/>
        </w:rPr>
      </w:pPr>
      <w:r>
        <w:rPr>
          <w:lang w:val="en-US"/>
        </w:rPr>
        <w:t>adhame ca ghano gharmaḥ kampo bhavati madhyame |</w:t>
      </w:r>
    </w:p>
    <w:p w:rsidR="006477D3" w:rsidRDefault="006477D3">
      <w:pPr>
        <w:rPr>
          <w:lang w:val="en-US"/>
        </w:rPr>
      </w:pPr>
      <w:r>
        <w:rPr>
          <w:lang w:val="en-US"/>
        </w:rPr>
        <w:t>uttiṣṭhaty uttame yogī baddha-padmāsano muhuḥ ||49||</w:t>
      </w:r>
    </w:p>
    <w:p w:rsidR="006477D3" w:rsidRDefault="006477D3">
      <w:pPr>
        <w:rPr>
          <w:lang w:val="en-US"/>
        </w:rPr>
      </w:pPr>
      <w:r>
        <w:rPr>
          <w:lang w:val="en-US"/>
        </w:rPr>
        <w:t>aṅgānāṁ mardanaṁ śastaṁ śrama-saṁjāta-vāriṇā |</w:t>
      </w:r>
    </w:p>
    <w:p w:rsidR="006477D3" w:rsidRDefault="006477D3">
      <w:pPr>
        <w:rPr>
          <w:lang w:val="en-US"/>
        </w:rPr>
      </w:pPr>
      <w:r>
        <w:rPr>
          <w:lang w:val="en-US"/>
        </w:rPr>
        <w:t>kaṭv-amla-lavaṇa-tyāgī kṣīra-bhojanam ācaret ||50||</w:t>
      </w:r>
    </w:p>
    <w:p w:rsidR="006477D3" w:rsidRDefault="006477D3">
      <w:pPr>
        <w:rPr>
          <w:lang w:val="en-US"/>
        </w:rPr>
      </w:pPr>
      <w:r>
        <w:rPr>
          <w:lang w:val="en-US"/>
        </w:rPr>
        <w:t>mandaṁ mandaṁ pibed vāyuṁ mandaṁ mandaṁ viyojayet |</w:t>
      </w:r>
    </w:p>
    <w:p w:rsidR="006477D3" w:rsidRDefault="006477D3">
      <w:pPr>
        <w:rPr>
          <w:lang w:val="en-US"/>
        </w:rPr>
      </w:pPr>
      <w:r>
        <w:rPr>
          <w:lang w:val="en-US"/>
        </w:rPr>
        <w:t>nādhikaṁ stambhayed vāyuṁ na ca śīghraṁ vimocayet ||51||</w:t>
      </w:r>
    </w:p>
    <w:p w:rsidR="006477D3" w:rsidRDefault="006477D3">
      <w:pPr>
        <w:rPr>
          <w:lang w:val="en-US"/>
        </w:rPr>
      </w:pPr>
      <w:r>
        <w:rPr>
          <w:lang w:val="en-US"/>
        </w:rPr>
        <w:t>ūrdhvam ākṛṣya cāpānaṁ vātaṁ prāṇe niyojayet |</w:t>
      </w:r>
    </w:p>
    <w:p w:rsidR="006477D3" w:rsidRDefault="006477D3">
      <w:pPr>
        <w:rPr>
          <w:lang w:val="en-US"/>
        </w:rPr>
      </w:pPr>
      <w:r>
        <w:rPr>
          <w:lang w:val="en-US"/>
        </w:rPr>
        <w:t>mūrdhānaṁ nīyate śaktyā sarva-pāpaiḥ pramucyate ||52||</w:t>
      </w:r>
    </w:p>
    <w:p w:rsidR="006477D3" w:rsidRDefault="006477D3">
      <w:pPr>
        <w:rPr>
          <w:lang w:val="en-US"/>
        </w:rPr>
      </w:pPr>
      <w:r>
        <w:rPr>
          <w:lang w:val="en-US"/>
        </w:rPr>
        <w:t>prāṇāyāmo bhavaty evaṁ pātakendhana-pātakaḥ |</w:t>
      </w:r>
    </w:p>
    <w:p w:rsidR="006477D3" w:rsidRDefault="006477D3">
      <w:pPr>
        <w:rPr>
          <w:lang w:val="en-US"/>
        </w:rPr>
      </w:pPr>
      <w:r>
        <w:rPr>
          <w:lang w:val="en-US"/>
        </w:rPr>
        <w:t>enombudhi-mahā-setuḥ procyate yogibhiḥ sadā ||53||</w:t>
      </w:r>
    </w:p>
    <w:p w:rsidR="006477D3" w:rsidRDefault="006477D3">
      <w:pPr>
        <w:rPr>
          <w:lang w:val="en-US"/>
        </w:rPr>
      </w:pPr>
      <w:r>
        <w:rPr>
          <w:lang w:val="en-US"/>
        </w:rPr>
        <w:t>āsanena rujo hanti prāṇāyāmena pātakam |</w:t>
      </w:r>
    </w:p>
    <w:p w:rsidR="006477D3" w:rsidRDefault="006477D3">
      <w:pPr>
        <w:rPr>
          <w:lang w:val="en-US"/>
        </w:rPr>
      </w:pPr>
      <w:r>
        <w:rPr>
          <w:lang w:val="en-US"/>
        </w:rPr>
        <w:t>vikāraṁ mānasaṁ yogī pratyāhāreṇa sarvadā ||54||</w:t>
      </w:r>
    </w:p>
    <w:p w:rsidR="006477D3" w:rsidRDefault="006477D3">
      <w:pPr>
        <w:rPr>
          <w:lang w:val="en-US"/>
        </w:rPr>
      </w:pPr>
      <w:r>
        <w:rPr>
          <w:lang w:val="en-US"/>
        </w:rPr>
        <w:t>candrāmṛta-mayīṁ dhārāṁ pratyāhārati bhāskaraḥ |</w:t>
      </w:r>
    </w:p>
    <w:p w:rsidR="006477D3" w:rsidRDefault="006477D3">
      <w:pPr>
        <w:rPr>
          <w:lang w:val="en-US"/>
        </w:rPr>
      </w:pPr>
      <w:r>
        <w:rPr>
          <w:lang w:val="en-US"/>
        </w:rPr>
        <w:t>tat-pratyāharaṇaṁ tasya pratyāhāraḥ sa ucyate ||55||</w:t>
      </w:r>
    </w:p>
    <w:p w:rsidR="006477D3" w:rsidRDefault="006477D3">
      <w:pPr>
        <w:rPr>
          <w:lang w:val="en-US"/>
        </w:rPr>
      </w:pPr>
      <w:r>
        <w:rPr>
          <w:lang w:val="en-US"/>
        </w:rPr>
        <w:t>ekā strī bhujyate dvābhyām āgatā soma-maṇḍalāt |</w:t>
      </w:r>
    </w:p>
    <w:p w:rsidR="006477D3" w:rsidRDefault="006477D3">
      <w:pPr>
        <w:rPr>
          <w:lang w:val="en-US"/>
        </w:rPr>
      </w:pPr>
      <w:r>
        <w:rPr>
          <w:lang w:val="en-US"/>
        </w:rPr>
        <w:t>tṛtīyo yo bhavet tābhyāṁ sa bhavaty ajarāmaraḥ ||56||</w:t>
      </w:r>
    </w:p>
    <w:p w:rsidR="006477D3" w:rsidRDefault="006477D3">
      <w:pPr>
        <w:rPr>
          <w:lang w:val="en-US"/>
        </w:rPr>
      </w:pPr>
      <w:r>
        <w:rPr>
          <w:lang w:val="en-US"/>
        </w:rPr>
        <w:t>nābhideśe bhavaty eko bhāskaro dahanātmakaḥ |</w:t>
      </w:r>
    </w:p>
    <w:p w:rsidR="006477D3" w:rsidRDefault="006477D3">
      <w:pPr>
        <w:rPr>
          <w:lang w:val="en-US"/>
        </w:rPr>
      </w:pPr>
      <w:r>
        <w:rPr>
          <w:lang w:val="en-US"/>
        </w:rPr>
        <w:t>amṛtātmā sthito nityaṁ tālumūle ca candramāḥ ||57||</w:t>
      </w:r>
    </w:p>
    <w:p w:rsidR="006477D3" w:rsidRDefault="006477D3">
      <w:pPr>
        <w:rPr>
          <w:lang w:val="en-US"/>
        </w:rPr>
      </w:pPr>
      <w:r>
        <w:rPr>
          <w:lang w:val="en-US"/>
        </w:rPr>
        <w:t>varṣaty adhomukhaś candro grasaty ūrdhva-mukho raviḥ |</w:t>
      </w:r>
    </w:p>
    <w:p w:rsidR="006477D3" w:rsidRDefault="006477D3">
      <w:pPr>
        <w:rPr>
          <w:lang w:val="en-US"/>
        </w:rPr>
      </w:pPr>
      <w:r>
        <w:rPr>
          <w:lang w:val="en-US"/>
        </w:rPr>
        <w:t>jñātavyaṁ karaṇaṁ tatra yena pīyūṣam āpyate ||58||</w:t>
      </w:r>
    </w:p>
    <w:p w:rsidR="006477D3" w:rsidRDefault="006477D3">
      <w:pPr>
        <w:rPr>
          <w:lang w:val="en-US"/>
        </w:rPr>
      </w:pPr>
      <w:r>
        <w:rPr>
          <w:lang w:val="en-US"/>
        </w:rPr>
        <w:t>ūrdhva-nābhir adhas tālu ūrdhva-bhānur adhaḥ śaśī |</w:t>
      </w:r>
    </w:p>
    <w:p w:rsidR="006477D3" w:rsidRDefault="006477D3">
      <w:pPr>
        <w:rPr>
          <w:lang w:val="en-US"/>
        </w:rPr>
      </w:pPr>
      <w:r>
        <w:rPr>
          <w:lang w:val="en-US"/>
        </w:rPr>
        <w:t>karaṇaṁ viparītākhyaṁ guru-vaktreṇa labhyate ||59||</w:t>
      </w:r>
    </w:p>
    <w:p w:rsidR="006477D3" w:rsidRDefault="006477D3">
      <w:pPr>
        <w:rPr>
          <w:lang w:val="en-US"/>
        </w:rPr>
      </w:pPr>
      <w:r>
        <w:rPr>
          <w:lang w:val="en-US"/>
        </w:rPr>
        <w:t>tridhā baddho vṛṣo yatra rauravīti mahāsvanam |</w:t>
      </w:r>
    </w:p>
    <w:p w:rsidR="006477D3" w:rsidRDefault="006477D3">
      <w:pPr>
        <w:rPr>
          <w:lang w:val="en-US"/>
        </w:rPr>
      </w:pPr>
      <w:r>
        <w:rPr>
          <w:lang w:val="en-US"/>
        </w:rPr>
        <w:t>anāhataṁ ca tac cakraṁ hṛdaye yogino viduḥ ||60||</w:t>
      </w:r>
    </w:p>
    <w:p w:rsidR="006477D3" w:rsidRDefault="006477D3">
      <w:pPr>
        <w:rPr>
          <w:lang w:val="en-US"/>
        </w:rPr>
      </w:pPr>
      <w:r>
        <w:rPr>
          <w:lang w:val="en-US"/>
        </w:rPr>
        <w:t>anāhatam atikramya cākramya maṇipūrakam |</w:t>
      </w:r>
    </w:p>
    <w:p w:rsidR="006477D3" w:rsidRDefault="006477D3">
      <w:pPr>
        <w:rPr>
          <w:lang w:val="en-US"/>
        </w:rPr>
      </w:pPr>
      <w:r>
        <w:rPr>
          <w:lang w:val="en-US"/>
        </w:rPr>
        <w:t>prāpte prāṇaṁ mahāpadmaṁ yogitvam amṛtāyate ||61||</w:t>
      </w:r>
    </w:p>
    <w:p w:rsidR="006477D3" w:rsidRDefault="006477D3">
      <w:pPr>
        <w:rPr>
          <w:lang w:val="en-US"/>
        </w:rPr>
      </w:pPr>
      <w:r>
        <w:rPr>
          <w:lang w:val="en-US"/>
        </w:rPr>
        <w:t>viśabdaḥ saṁsmṛto haṁso nirmalaḥ śuddha ucyate |</w:t>
      </w:r>
    </w:p>
    <w:p w:rsidR="006477D3" w:rsidRDefault="006477D3">
      <w:pPr>
        <w:rPr>
          <w:lang w:val="en-US"/>
        </w:rPr>
      </w:pPr>
      <w:r>
        <w:rPr>
          <w:lang w:val="en-US"/>
        </w:rPr>
        <w:t>ataḥ kaṇṭhe viśuddhākhye cakraṁ cakra-vido viduḥ ||62||</w:t>
      </w:r>
    </w:p>
    <w:p w:rsidR="006477D3" w:rsidRDefault="006477D3">
      <w:pPr>
        <w:rPr>
          <w:lang w:val="en-US"/>
        </w:rPr>
      </w:pPr>
      <w:r>
        <w:rPr>
          <w:lang w:val="en-US"/>
        </w:rPr>
        <w:t>viśuddhe parame cakre dhṛtvā soma-kalā-jalam |</w:t>
      </w:r>
    </w:p>
    <w:p w:rsidR="006477D3" w:rsidRDefault="006477D3">
      <w:pPr>
        <w:rPr>
          <w:lang w:val="fr-CA"/>
        </w:rPr>
      </w:pPr>
      <w:r>
        <w:rPr>
          <w:lang w:val="fr-CA"/>
        </w:rPr>
        <w:t>māsena na kṣayaṁ yāti vañcayitvā mukhaṁ raveḥ ||63||</w:t>
      </w:r>
    </w:p>
    <w:p w:rsidR="006477D3" w:rsidRDefault="006477D3">
      <w:pPr>
        <w:rPr>
          <w:lang w:val="fr-CA"/>
        </w:rPr>
      </w:pPr>
      <w:r>
        <w:rPr>
          <w:lang w:val="fr-CA"/>
        </w:rPr>
        <w:t>sampīḍya rasanāgreṇa rāja-danta-bilaṁ mahat |</w:t>
      </w:r>
    </w:p>
    <w:p w:rsidR="006477D3" w:rsidRDefault="006477D3">
      <w:pPr>
        <w:rPr>
          <w:lang w:val="fr-CA"/>
        </w:rPr>
      </w:pPr>
      <w:r>
        <w:rPr>
          <w:lang w:val="fr-CA"/>
        </w:rPr>
        <w:t>dhyātvāmṛtamayīṁ devīṁ ṣaṇ-māsena kavir bhavet ||64||</w:t>
      </w:r>
    </w:p>
    <w:p w:rsidR="006477D3" w:rsidRDefault="006477D3">
      <w:pPr>
        <w:rPr>
          <w:lang w:val="fr-CA"/>
        </w:rPr>
      </w:pPr>
      <w:r>
        <w:rPr>
          <w:lang w:val="fr-CA"/>
        </w:rPr>
        <w:t>amṛtāpūrṇa-dehasya yogino dvi-tri-vatsarāt |</w:t>
      </w:r>
    </w:p>
    <w:p w:rsidR="006477D3" w:rsidRDefault="006477D3">
      <w:pPr>
        <w:rPr>
          <w:lang w:val="fr-CA"/>
        </w:rPr>
      </w:pPr>
      <w:r>
        <w:rPr>
          <w:lang w:val="fr-CA"/>
        </w:rPr>
        <w:t>ūrdhvaṁ pravartate reto’py aṇimādi-guṇodayaḥ ||65||</w:t>
      </w:r>
    </w:p>
    <w:p w:rsidR="006477D3" w:rsidRDefault="006477D3">
      <w:pPr>
        <w:rPr>
          <w:lang w:val="fr-CA"/>
        </w:rPr>
      </w:pPr>
      <w:r>
        <w:rPr>
          <w:lang w:val="fr-CA"/>
        </w:rPr>
        <w:t>indhanāni yathā vahnis taila-varti ca dīpakaḥ |</w:t>
      </w:r>
    </w:p>
    <w:p w:rsidR="006477D3" w:rsidRDefault="006477D3">
      <w:pPr>
        <w:rPr>
          <w:lang w:val="fr-CA"/>
        </w:rPr>
      </w:pPr>
      <w:r>
        <w:rPr>
          <w:lang w:val="fr-CA"/>
        </w:rPr>
        <w:t>tathā somakalā-pūrṇaṁ dehī dehaṁ na muñcati ||66||</w:t>
      </w:r>
    </w:p>
    <w:p w:rsidR="006477D3" w:rsidRDefault="006477D3">
      <w:pPr>
        <w:rPr>
          <w:lang w:val="fr-CA"/>
        </w:rPr>
      </w:pPr>
      <w:r>
        <w:rPr>
          <w:lang w:val="fr-CA"/>
        </w:rPr>
        <w:t>āsanena samāyuktaḥ prāṇāyāmena saṁyutaḥ |</w:t>
      </w:r>
    </w:p>
    <w:p w:rsidR="006477D3" w:rsidRDefault="006477D3">
      <w:pPr>
        <w:rPr>
          <w:lang w:val="fr-CA"/>
        </w:rPr>
      </w:pPr>
      <w:r>
        <w:rPr>
          <w:lang w:val="fr-CA"/>
        </w:rPr>
        <w:t>pratyāhāreṇa saṁyukto dhāraṇāṁ ca samabhyaset ||67||</w:t>
      </w:r>
    </w:p>
    <w:p w:rsidR="006477D3" w:rsidRDefault="006477D3">
      <w:pPr>
        <w:rPr>
          <w:lang w:val="fr-CA"/>
        </w:rPr>
      </w:pPr>
      <w:r>
        <w:rPr>
          <w:lang w:val="fr-CA"/>
        </w:rPr>
        <w:t>hṛdaye pañca-bhūtānāṁ dhāraṇāṁ ca pṛthak pṛthak |</w:t>
      </w:r>
    </w:p>
    <w:p w:rsidR="006477D3" w:rsidRDefault="006477D3">
      <w:pPr>
        <w:rPr>
          <w:lang w:val="fr-CA"/>
        </w:rPr>
      </w:pPr>
      <w:r>
        <w:rPr>
          <w:lang w:val="fr-CA"/>
        </w:rPr>
        <w:t>manaso niścalatvena dhāraṇā ca vidhīyate ||68||</w:t>
      </w:r>
    </w:p>
    <w:p w:rsidR="006477D3" w:rsidRDefault="006477D3">
      <w:pPr>
        <w:rPr>
          <w:lang w:val="fr-CA"/>
        </w:rPr>
      </w:pPr>
    </w:p>
    <w:p w:rsidR="006477D3" w:rsidRDefault="006477D3">
      <w:pPr>
        <w:rPr>
          <w:lang w:val="fr-CA"/>
        </w:rPr>
      </w:pPr>
      <w:r>
        <w:rPr>
          <w:lang w:val="fr-CA"/>
        </w:rPr>
        <w:t>yā pṛthvī hari-tāla-deśa-rucirā pītā lakārānvitā</w:t>
      </w:r>
    </w:p>
    <w:p w:rsidR="006477D3" w:rsidRDefault="006477D3">
      <w:pPr>
        <w:rPr>
          <w:lang w:val="fr-CA"/>
        </w:rPr>
      </w:pPr>
      <w:r>
        <w:rPr>
          <w:lang w:val="fr-CA"/>
        </w:rPr>
        <w:t>saṁyuktā kamalāsanena hi catuṣkoṇā hṛdi sthāyinī |</w:t>
      </w:r>
    </w:p>
    <w:p w:rsidR="006477D3" w:rsidRDefault="006477D3">
      <w:pPr>
        <w:rPr>
          <w:lang w:val="fr-CA"/>
        </w:rPr>
      </w:pPr>
      <w:r>
        <w:rPr>
          <w:lang w:val="fr-CA"/>
        </w:rPr>
        <w:t>prāṇaṁ tatra vinīya pañca-ghaṭikāś cittānvitaṁ dhārayed</w:t>
      </w:r>
    </w:p>
    <w:p w:rsidR="006477D3" w:rsidRDefault="006477D3">
      <w:pPr>
        <w:rPr>
          <w:lang w:val="fr-CA"/>
        </w:rPr>
      </w:pPr>
      <w:r>
        <w:rPr>
          <w:lang w:val="fr-CA"/>
        </w:rPr>
        <w:t>eṣā stambhakarī sadā kṣitijayaṁ kuryād bhuvo dhāraṇā ||69||</w:t>
      </w:r>
    </w:p>
    <w:p w:rsidR="006477D3" w:rsidRDefault="006477D3">
      <w:pPr>
        <w:rPr>
          <w:lang w:val="fr-CA"/>
        </w:rPr>
      </w:pPr>
    </w:p>
    <w:p w:rsidR="006477D3" w:rsidRDefault="006477D3">
      <w:pPr>
        <w:rPr>
          <w:lang w:val="fr-CA"/>
        </w:rPr>
      </w:pPr>
      <w:r>
        <w:rPr>
          <w:lang w:val="fr-CA"/>
        </w:rPr>
        <w:t>ardhendu-pratimaṁ ca kunda-dhavalaṁ kaṇṭhe’mbu-tattavṁ sthitaṁ</w:t>
      </w:r>
    </w:p>
    <w:p w:rsidR="006477D3" w:rsidRDefault="006477D3">
      <w:pPr>
        <w:rPr>
          <w:lang w:val="fr-CA"/>
        </w:rPr>
      </w:pPr>
      <w:r>
        <w:rPr>
          <w:lang w:val="fr-CA"/>
        </w:rPr>
        <w:t>yat pīyūṣa-va-kāra-bīja-sahitaṁ yuktaṁ sadā viṣṇunā |</w:t>
      </w:r>
    </w:p>
    <w:p w:rsidR="006477D3" w:rsidRDefault="006477D3">
      <w:pPr>
        <w:rPr>
          <w:lang w:val="fr-CA"/>
        </w:rPr>
      </w:pPr>
      <w:r>
        <w:rPr>
          <w:lang w:val="fr-CA"/>
        </w:rPr>
        <w:t>prāṇaṁ tatra vinīya pañca-ghaṭikāś cittānvitaṁ dhārayed</w:t>
      </w:r>
    </w:p>
    <w:p w:rsidR="006477D3" w:rsidRDefault="006477D3">
      <w:pPr>
        <w:rPr>
          <w:lang w:val="fr-CA"/>
        </w:rPr>
      </w:pPr>
      <w:r>
        <w:rPr>
          <w:lang w:val="fr-CA"/>
        </w:rPr>
        <w:t>eṣā durvaha-kāla-kūṭa-jaraṇā syād vāriṇī dhāraṇā ||70||</w:t>
      </w:r>
    </w:p>
    <w:p w:rsidR="006477D3" w:rsidRDefault="006477D3">
      <w:pPr>
        <w:rPr>
          <w:lang w:val="fr-CA"/>
        </w:rPr>
      </w:pPr>
    </w:p>
    <w:p w:rsidR="006477D3" w:rsidRDefault="006477D3">
      <w:pPr>
        <w:rPr>
          <w:lang w:val="fr-CA"/>
        </w:rPr>
      </w:pPr>
      <w:r>
        <w:rPr>
          <w:lang w:val="fr-CA"/>
        </w:rPr>
        <w:t>yat tāla-sthitam indra-gopa-sadṛśaṁ tattvaṁ trikoṇojjvalaṁ</w:t>
      </w:r>
    </w:p>
    <w:p w:rsidR="006477D3" w:rsidRDefault="006477D3">
      <w:pPr>
        <w:rPr>
          <w:lang w:val="fr-CA"/>
        </w:rPr>
      </w:pPr>
      <w:r>
        <w:rPr>
          <w:lang w:val="fr-CA"/>
        </w:rPr>
        <w:t>tejo-repha-mayaṁ pravāla-ruciraṁ rudreṇa yat saṅgatam |</w:t>
      </w:r>
    </w:p>
    <w:p w:rsidR="006477D3" w:rsidRDefault="006477D3">
      <w:pPr>
        <w:rPr>
          <w:lang w:val="fr-CA"/>
        </w:rPr>
      </w:pPr>
      <w:r>
        <w:rPr>
          <w:lang w:val="fr-CA"/>
        </w:rPr>
        <w:t>prāṇaṁ tatra vinīya pañca-ghaṭikāś cittānvitaṁ dhārayed</w:t>
      </w:r>
    </w:p>
    <w:p w:rsidR="006477D3" w:rsidRDefault="006477D3">
      <w:pPr>
        <w:rPr>
          <w:lang w:val="fr-CA"/>
        </w:rPr>
      </w:pPr>
      <w:r>
        <w:rPr>
          <w:lang w:val="fr-CA"/>
        </w:rPr>
        <w:t>eṣā vahni-jayaṁ sadā vidadhate vaiśvānarī dhāraṇā ||71||</w:t>
      </w:r>
    </w:p>
    <w:p w:rsidR="006477D3" w:rsidRDefault="006477D3">
      <w:pPr>
        <w:rPr>
          <w:lang w:val="fr-CA"/>
        </w:rPr>
      </w:pPr>
    </w:p>
    <w:p w:rsidR="006477D3" w:rsidRDefault="006477D3">
      <w:pPr>
        <w:rPr>
          <w:lang w:val="fr-CA"/>
        </w:rPr>
      </w:pPr>
      <w:r>
        <w:rPr>
          <w:lang w:val="fr-CA"/>
        </w:rPr>
        <w:t>yad bhinnāñjana-puñja-sānnibham idaṁ tattvaṁ bhruvor antare</w:t>
      </w:r>
    </w:p>
    <w:p w:rsidR="006477D3" w:rsidRDefault="006477D3">
      <w:pPr>
        <w:rPr>
          <w:lang w:val="fr-CA"/>
        </w:rPr>
      </w:pPr>
      <w:r>
        <w:rPr>
          <w:lang w:val="fr-CA"/>
        </w:rPr>
        <w:t>vṛttaṁ vāyumayaṁ ya-kāra-sahitaṁ yatreśvaro devatā |</w:t>
      </w:r>
    </w:p>
    <w:p w:rsidR="006477D3" w:rsidRDefault="006477D3">
      <w:pPr>
        <w:rPr>
          <w:lang w:val="fr-CA"/>
        </w:rPr>
      </w:pPr>
      <w:r>
        <w:rPr>
          <w:lang w:val="fr-CA"/>
        </w:rPr>
        <w:t>prāṇaṁ tatra vinīya pañca-ghaṭikāś cittānvitaṁ dhārayed</w:t>
      </w:r>
    </w:p>
    <w:p w:rsidR="006477D3" w:rsidRDefault="006477D3">
      <w:pPr>
        <w:rPr>
          <w:lang w:val="fr-CA"/>
        </w:rPr>
      </w:pPr>
      <w:r>
        <w:rPr>
          <w:lang w:val="fr-CA"/>
        </w:rPr>
        <w:t>eṣā khe gamanaṁ karoti yamināṁ syād vāyavī dhāraṇā ||72||</w:t>
      </w:r>
    </w:p>
    <w:p w:rsidR="006477D3" w:rsidRDefault="006477D3">
      <w:pPr>
        <w:rPr>
          <w:lang w:val="fr-CA"/>
        </w:rPr>
      </w:pPr>
    </w:p>
    <w:p w:rsidR="006477D3" w:rsidRDefault="006477D3">
      <w:pPr>
        <w:rPr>
          <w:lang w:val="fr-CA"/>
        </w:rPr>
      </w:pPr>
      <w:r>
        <w:rPr>
          <w:lang w:val="fr-CA"/>
        </w:rPr>
        <w:t>ākāśaṁ suviśuddha-vāri-sadṛśaṁ yad brahma-randhre sthitaṁ</w:t>
      </w:r>
    </w:p>
    <w:p w:rsidR="006477D3" w:rsidRDefault="006477D3">
      <w:pPr>
        <w:rPr>
          <w:lang w:val="fr-CA"/>
        </w:rPr>
      </w:pPr>
      <w:r>
        <w:rPr>
          <w:lang w:val="fr-CA"/>
        </w:rPr>
        <w:t>tatrādyena sadā-śivena sahitaṁ śāntaṁ ha-kārākṣaram |</w:t>
      </w:r>
    </w:p>
    <w:p w:rsidR="006477D3" w:rsidRDefault="006477D3">
      <w:pPr>
        <w:rPr>
          <w:lang w:val="fr-CA"/>
        </w:rPr>
      </w:pPr>
      <w:r>
        <w:rPr>
          <w:lang w:val="fr-CA"/>
        </w:rPr>
        <w:t>prāṇaṁ tatra vinīya pañca-ghaṭikāś cittānvitaṁ dhārayed</w:t>
      </w:r>
    </w:p>
    <w:p w:rsidR="006477D3" w:rsidRDefault="006477D3">
      <w:pPr>
        <w:rPr>
          <w:lang w:val="fr-CA"/>
        </w:rPr>
      </w:pPr>
      <w:r>
        <w:rPr>
          <w:lang w:val="fr-CA"/>
        </w:rPr>
        <w:t>eṣā mokṣa-kavāṭa-pāṭana-paṭuḥ proktā nabho-dhāraṇā ||73||</w:t>
      </w:r>
    </w:p>
    <w:p w:rsidR="006477D3" w:rsidRDefault="006477D3">
      <w:pPr>
        <w:rPr>
          <w:lang w:val="fr-CA"/>
        </w:rPr>
      </w:pPr>
    </w:p>
    <w:p w:rsidR="006477D3" w:rsidRDefault="006477D3">
      <w:pPr>
        <w:rPr>
          <w:lang w:val="fr-CA"/>
        </w:rPr>
      </w:pPr>
      <w:r>
        <w:rPr>
          <w:lang w:val="fr-CA"/>
        </w:rPr>
        <w:t>stambhanī drāvaṇī caiva dahanī bhrāmaṇī tathā |</w:t>
      </w:r>
    </w:p>
    <w:p w:rsidR="006477D3" w:rsidRDefault="006477D3">
      <w:pPr>
        <w:rPr>
          <w:lang w:val="fr-CA"/>
        </w:rPr>
      </w:pPr>
      <w:r>
        <w:rPr>
          <w:lang w:val="fr-CA"/>
        </w:rPr>
        <w:t>śoṣaṇī ca bhavanty evaṁ bhūtānāṁ pañca dhāraṇāḥ ||74||</w:t>
      </w:r>
    </w:p>
    <w:p w:rsidR="006477D3" w:rsidRDefault="006477D3">
      <w:pPr>
        <w:rPr>
          <w:lang w:val="fr-CA"/>
        </w:rPr>
      </w:pPr>
      <w:r>
        <w:rPr>
          <w:lang w:val="fr-CA"/>
        </w:rPr>
        <w:t>karmaṇā manasā vācā dhāraṇāḥ pañca durlabhāḥ |</w:t>
      </w:r>
    </w:p>
    <w:p w:rsidR="006477D3" w:rsidRDefault="006477D3">
      <w:pPr>
        <w:rPr>
          <w:lang w:val="fr-CA"/>
        </w:rPr>
      </w:pPr>
      <w:r>
        <w:rPr>
          <w:lang w:val="fr-CA"/>
        </w:rPr>
        <w:t>vidhāya satataṁ yogī sarva-pāpaiḥ pramucyate ||75||</w:t>
      </w:r>
      <w:r>
        <w:rPr>
          <w:lang w:val="fr-CA"/>
        </w:rPr>
        <w:br/>
        <w:t>sarvaṁ cintā-samāvarti yogino hṛdi vartate |</w:t>
      </w:r>
    </w:p>
    <w:p w:rsidR="006477D3" w:rsidRDefault="006477D3">
      <w:pPr>
        <w:rPr>
          <w:lang w:val="fr-CA"/>
        </w:rPr>
      </w:pPr>
      <w:r>
        <w:rPr>
          <w:lang w:val="fr-CA"/>
        </w:rPr>
        <w:t>yat tattve niścitaṁ cetas tat tu dhyānaṁ pracakṣate ||76||</w:t>
      </w:r>
    </w:p>
    <w:p w:rsidR="006477D3" w:rsidRDefault="006477D3">
      <w:pPr>
        <w:rPr>
          <w:lang w:val="fr-CA"/>
        </w:rPr>
      </w:pPr>
      <w:r>
        <w:rPr>
          <w:lang w:val="fr-CA"/>
        </w:rPr>
        <w:t>dvidhā bhavati tad dhyānaṁ sa-guṇaṁ nirguṇaṁ tathā |</w:t>
      </w:r>
    </w:p>
    <w:p w:rsidR="006477D3" w:rsidRDefault="006477D3">
      <w:pPr>
        <w:rPr>
          <w:lang w:val="fr-CA"/>
        </w:rPr>
      </w:pPr>
      <w:r>
        <w:rPr>
          <w:lang w:val="fr-CA"/>
        </w:rPr>
        <w:t>saguṇaṁ varṇa-bhedena nirguṇaṁ kevalaṁ viduḥ ||77||</w:t>
      </w:r>
    </w:p>
    <w:p w:rsidR="006477D3" w:rsidRDefault="006477D3">
      <w:pPr>
        <w:rPr>
          <w:lang w:val="fr-CA"/>
        </w:rPr>
      </w:pPr>
      <w:r>
        <w:rPr>
          <w:lang w:val="fr-CA"/>
        </w:rPr>
        <w:t>ādhāraṁ prathamaṁ cakraṁ tapta-kāñcana-sannibham |</w:t>
      </w:r>
    </w:p>
    <w:p w:rsidR="006477D3" w:rsidRDefault="006477D3">
      <w:pPr>
        <w:rPr>
          <w:lang w:val="fr-CA"/>
        </w:rPr>
      </w:pPr>
      <w:r>
        <w:rPr>
          <w:lang w:val="fr-CA"/>
        </w:rPr>
        <w:t>nāsāgre dṛṣṭim ādāya dhyātvā muñcati kilbiṣam ||78||</w:t>
      </w:r>
    </w:p>
    <w:p w:rsidR="006477D3" w:rsidRDefault="006477D3">
      <w:pPr>
        <w:rPr>
          <w:lang w:val="fr-CA"/>
        </w:rPr>
      </w:pPr>
      <w:r>
        <w:rPr>
          <w:lang w:val="fr-CA"/>
        </w:rPr>
        <w:t>svādhiṣṭhānaṁ dvitīyaṁ tu san-māṇikya-suśobhanam |</w:t>
      </w:r>
    </w:p>
    <w:p w:rsidR="006477D3" w:rsidRDefault="006477D3">
      <w:pPr>
        <w:rPr>
          <w:lang w:val="fr-CA"/>
        </w:rPr>
      </w:pPr>
      <w:r>
        <w:rPr>
          <w:lang w:val="fr-CA"/>
        </w:rPr>
        <w:t>nāsāgre dṛṣṭim ādāya dhyātvā muñcati pātakam ||79||</w:t>
      </w:r>
    </w:p>
    <w:p w:rsidR="006477D3" w:rsidRDefault="006477D3">
      <w:pPr>
        <w:rPr>
          <w:lang w:val="fr-CA"/>
        </w:rPr>
      </w:pPr>
      <w:r>
        <w:rPr>
          <w:lang w:val="fr-CA"/>
        </w:rPr>
        <w:t>taruṇāditya-saṁkāśaṁ cakraṁ ca maṇipūrakam |</w:t>
      </w:r>
    </w:p>
    <w:p w:rsidR="006477D3" w:rsidRDefault="006477D3">
      <w:pPr>
        <w:rPr>
          <w:lang w:val="fr-CA"/>
        </w:rPr>
      </w:pPr>
      <w:r>
        <w:rPr>
          <w:lang w:val="fr-CA"/>
        </w:rPr>
        <w:t>nāsāgre dṛṣṭim ādāya dhyātvā saṁkṣobhayej jagat ||80||</w:t>
      </w:r>
    </w:p>
    <w:p w:rsidR="006477D3" w:rsidRDefault="006477D3">
      <w:pPr>
        <w:rPr>
          <w:lang w:val="fr-CA"/>
        </w:rPr>
      </w:pPr>
      <w:r>
        <w:rPr>
          <w:lang w:val="fr-CA"/>
        </w:rPr>
        <w:t>[verse missing]</w:t>
      </w:r>
    </w:p>
    <w:p w:rsidR="006477D3" w:rsidRDefault="006477D3">
      <w:pPr>
        <w:rPr>
          <w:lang w:val="fr-CA"/>
        </w:rPr>
      </w:pPr>
      <w:r>
        <w:rPr>
          <w:lang w:val="fr-CA"/>
        </w:rPr>
        <w:t>vidyut-prabhāvaṁ hṛt-padme prāṇāyāma-vibhedanaiḥ |</w:t>
      </w:r>
    </w:p>
    <w:p w:rsidR="006477D3" w:rsidRDefault="006477D3">
      <w:pPr>
        <w:rPr>
          <w:lang w:val="fr-CA"/>
        </w:rPr>
      </w:pPr>
      <w:r>
        <w:rPr>
          <w:lang w:val="fr-CA"/>
        </w:rPr>
        <w:t>nāsāgre dṛṣṭim ādāya dhyātvā brahma-mayo bhavet ||82||</w:t>
      </w:r>
    </w:p>
    <w:p w:rsidR="006477D3" w:rsidRDefault="006477D3">
      <w:pPr>
        <w:rPr>
          <w:lang w:val="fr-CA"/>
        </w:rPr>
      </w:pPr>
      <w:r>
        <w:rPr>
          <w:lang w:val="fr-CA"/>
        </w:rPr>
        <w:t>santataṁ ghaṇṭikā-madhye viśuddhaṁ cāmṛtodbhavam |</w:t>
      </w:r>
    </w:p>
    <w:p w:rsidR="006477D3" w:rsidRDefault="006477D3">
      <w:pPr>
        <w:rPr>
          <w:lang w:val="fr-CA"/>
        </w:rPr>
      </w:pPr>
      <w:r>
        <w:rPr>
          <w:lang w:val="fr-CA"/>
        </w:rPr>
        <w:t>nāsāgre dṛṣṭim ādāya dhyātvā brahma-mayo bhavet ||83||</w:t>
      </w:r>
    </w:p>
    <w:p w:rsidR="006477D3" w:rsidRDefault="006477D3">
      <w:pPr>
        <w:rPr>
          <w:lang w:val="fr-CA"/>
        </w:rPr>
      </w:pPr>
      <w:r>
        <w:rPr>
          <w:lang w:val="fr-CA"/>
        </w:rPr>
        <w:t>bhruvor madhye sthitaṁ devaṁ snigdha-mauktika-sannibham |</w:t>
      </w:r>
    </w:p>
    <w:p w:rsidR="006477D3" w:rsidRDefault="006477D3">
      <w:pPr>
        <w:rPr>
          <w:lang w:val="fr-CA"/>
        </w:rPr>
      </w:pPr>
      <w:r>
        <w:rPr>
          <w:lang w:val="fr-CA"/>
        </w:rPr>
        <w:t>nāsāgre dṛṣṭim ādāya dhyātvā’nandamayo bhavet ||84||</w:t>
      </w:r>
    </w:p>
    <w:p w:rsidR="006477D3" w:rsidRDefault="006477D3">
      <w:pPr>
        <w:rPr>
          <w:lang w:val="fr-CA"/>
        </w:rPr>
      </w:pPr>
      <w:r>
        <w:rPr>
          <w:lang w:val="fr-CA"/>
        </w:rPr>
        <w:t>nirguṇaṁ ca śivaṁ śāntaṁ gagane viśvatomukham |</w:t>
      </w:r>
    </w:p>
    <w:p w:rsidR="006477D3" w:rsidRDefault="006477D3">
      <w:pPr>
        <w:rPr>
          <w:lang w:val="fr-CA"/>
        </w:rPr>
      </w:pPr>
      <w:r>
        <w:rPr>
          <w:lang w:val="fr-CA"/>
        </w:rPr>
        <w:t>nāsāgre dṛṣṭim ādāya dhyātvā duḥkhād vimucyate ||85||</w:t>
      </w:r>
    </w:p>
    <w:p w:rsidR="006477D3" w:rsidRDefault="006477D3">
      <w:pPr>
        <w:rPr>
          <w:lang w:val="fr-CA"/>
        </w:rPr>
      </w:pPr>
      <w:r>
        <w:rPr>
          <w:lang w:val="fr-CA"/>
        </w:rPr>
        <w:t>gudaṁ meḍhraṁ ca nābhiṁ ca hṛt-padme ca tad-ūrdhvataḥ |</w:t>
      </w:r>
    </w:p>
    <w:p w:rsidR="006477D3" w:rsidRDefault="006477D3">
      <w:pPr>
        <w:rPr>
          <w:lang w:val="fr-CA"/>
        </w:rPr>
      </w:pPr>
      <w:r>
        <w:rPr>
          <w:lang w:val="fr-CA"/>
        </w:rPr>
        <w:t>ghaṇṭikāṁ lampikā-sthānaṁ bhrū-madhye parameśvaram ||86||</w:t>
      </w:r>
    </w:p>
    <w:p w:rsidR="006477D3" w:rsidRDefault="006477D3">
      <w:pPr>
        <w:rPr>
          <w:lang w:val="fr-CA"/>
        </w:rPr>
      </w:pPr>
      <w:r>
        <w:rPr>
          <w:lang w:val="fr-CA"/>
        </w:rPr>
        <w:t>nirmalaṁ gaganākāraṁ marīci-jala-sannibham |</w:t>
      </w:r>
    </w:p>
    <w:p w:rsidR="006477D3" w:rsidRDefault="006477D3">
      <w:pPr>
        <w:rPr>
          <w:lang w:val="fr-CA"/>
        </w:rPr>
      </w:pPr>
      <w:r>
        <w:rPr>
          <w:lang w:val="fr-CA"/>
        </w:rPr>
        <w:t>ātmānaṁ sarvagaṁ dhyātvā yogī yogam avāpnuyāt ||87||</w:t>
      </w:r>
    </w:p>
    <w:p w:rsidR="006477D3" w:rsidRDefault="006477D3">
      <w:pPr>
        <w:rPr>
          <w:lang w:val="fr-CA"/>
        </w:rPr>
      </w:pPr>
      <w:r>
        <w:rPr>
          <w:lang w:val="fr-CA"/>
        </w:rPr>
        <w:t>kathitāni yathaitāni dhyāna-sthānāni yoginām |</w:t>
      </w:r>
    </w:p>
    <w:p w:rsidR="006477D3" w:rsidRDefault="006477D3">
      <w:pPr>
        <w:rPr>
          <w:lang w:val="fr-CA"/>
        </w:rPr>
      </w:pPr>
      <w:r>
        <w:rPr>
          <w:lang w:val="fr-CA"/>
        </w:rPr>
        <w:t>upādhi-tattva-yuktāni kurvanty aṣṭa-guṇodayam ||88||</w:t>
      </w:r>
    </w:p>
    <w:p w:rsidR="006477D3" w:rsidRDefault="006477D3">
      <w:pPr>
        <w:rPr>
          <w:lang w:val="fr-CA"/>
        </w:rPr>
      </w:pPr>
      <w:r>
        <w:rPr>
          <w:lang w:val="fr-CA"/>
        </w:rPr>
        <w:t>upādhiś ca tathā tattvaṁ dvayam evam udāhṛtam |</w:t>
      </w:r>
    </w:p>
    <w:p w:rsidR="006477D3" w:rsidRDefault="006477D3">
      <w:pPr>
        <w:rPr>
          <w:lang w:val="fr-CA"/>
        </w:rPr>
      </w:pPr>
      <w:r>
        <w:rPr>
          <w:lang w:val="fr-CA"/>
        </w:rPr>
        <w:t>upādhiḥ procyate varṇas tattvam ātmābhidhīyate ||89||</w:t>
      </w:r>
    </w:p>
    <w:p w:rsidR="006477D3" w:rsidRDefault="006477D3">
      <w:pPr>
        <w:rPr>
          <w:lang w:val="fr-CA"/>
        </w:rPr>
      </w:pPr>
      <w:r>
        <w:rPr>
          <w:lang w:val="fr-CA"/>
        </w:rPr>
        <w:t>upādhir anyathā-jñānaṁ tattvaṁ saṁsthitam anyathā |</w:t>
      </w:r>
    </w:p>
    <w:p w:rsidR="006477D3" w:rsidRDefault="006477D3">
      <w:pPr>
        <w:rPr>
          <w:lang w:val="fr-CA"/>
        </w:rPr>
      </w:pPr>
      <w:r>
        <w:rPr>
          <w:lang w:val="fr-CA"/>
        </w:rPr>
        <w:t>samastopādhi-vidhvaṁsi sadābhyāsena yoginām ||90||</w:t>
      </w:r>
    </w:p>
    <w:p w:rsidR="006477D3" w:rsidRDefault="006477D3">
      <w:pPr>
        <w:rPr>
          <w:lang w:val="fr-CA"/>
        </w:rPr>
      </w:pPr>
      <w:r>
        <w:rPr>
          <w:lang w:val="fr-CA"/>
        </w:rPr>
        <w:t>ātma-varṇena bhedena dṛśyate sphāṭiko maṇiḥ |</w:t>
      </w:r>
    </w:p>
    <w:p w:rsidR="006477D3" w:rsidRDefault="006477D3">
      <w:pPr>
        <w:rPr>
          <w:lang w:val="fr-CA"/>
        </w:rPr>
      </w:pPr>
      <w:r>
        <w:rPr>
          <w:lang w:val="fr-CA"/>
        </w:rPr>
        <w:t>mukto yaḥ śakti-bhedena so’yam ātmā praśasyate ||91||</w:t>
      </w:r>
    </w:p>
    <w:p w:rsidR="006477D3" w:rsidRDefault="006477D3">
      <w:pPr>
        <w:rPr>
          <w:lang w:val="fr-CA"/>
        </w:rPr>
      </w:pPr>
      <w:r>
        <w:rPr>
          <w:lang w:val="fr-CA"/>
        </w:rPr>
        <w:t>nirātaṅkaṁ nirālambaṁ niṣprapañcaṁ nirāśrayam |</w:t>
      </w:r>
    </w:p>
    <w:p w:rsidR="006477D3" w:rsidRDefault="006477D3">
      <w:pPr>
        <w:rPr>
          <w:lang w:val="fr-CA"/>
        </w:rPr>
      </w:pPr>
      <w:r>
        <w:rPr>
          <w:lang w:val="fr-CA"/>
        </w:rPr>
        <w:t>nirāmayaṁ nirākāraṁ tattvaṁ tattvavido viduḥ ||92||</w:t>
      </w:r>
    </w:p>
    <w:p w:rsidR="006477D3" w:rsidRDefault="006477D3">
      <w:pPr>
        <w:rPr>
          <w:lang w:val="fr-CA"/>
        </w:rPr>
      </w:pPr>
      <w:r>
        <w:rPr>
          <w:lang w:val="fr-CA"/>
        </w:rPr>
        <w:t>śabdādyāḥ pañca yā mātrā yāvat karṇādiṣu smṛtāḥ |</w:t>
      </w:r>
    </w:p>
    <w:p w:rsidR="006477D3" w:rsidRDefault="006477D3">
      <w:pPr>
        <w:rPr>
          <w:lang w:val="fr-CA"/>
        </w:rPr>
      </w:pPr>
      <w:r>
        <w:rPr>
          <w:lang w:val="fr-CA"/>
        </w:rPr>
        <w:t>tāvad eva smṛtaṁ dhyānaṁ tat-samādhir ataḥ param ||93||</w:t>
      </w:r>
    </w:p>
    <w:p w:rsidR="006477D3" w:rsidRDefault="006477D3">
      <w:pPr>
        <w:rPr>
          <w:lang w:val="fr-CA"/>
        </w:rPr>
      </w:pPr>
      <w:r>
        <w:rPr>
          <w:lang w:val="fr-CA"/>
        </w:rPr>
        <w:t>yadā saṁkṣīyate prāṇo mānasaṁ ca vilīyate |</w:t>
      </w:r>
    </w:p>
    <w:p w:rsidR="006477D3" w:rsidRDefault="006477D3">
      <w:pPr>
        <w:rPr>
          <w:lang w:val="fr-CA"/>
        </w:rPr>
      </w:pPr>
      <w:r>
        <w:rPr>
          <w:lang w:val="fr-CA"/>
        </w:rPr>
        <w:t>tadā sama-rasaikatvaṁ samādhir abhidhīyate ||94||</w:t>
      </w:r>
    </w:p>
    <w:p w:rsidR="006477D3" w:rsidRDefault="006477D3">
      <w:pPr>
        <w:rPr>
          <w:lang w:val="fr-CA"/>
        </w:rPr>
      </w:pPr>
      <w:r>
        <w:rPr>
          <w:lang w:val="fr-CA"/>
        </w:rPr>
        <w:t>[verse missing]</w:t>
      </w:r>
    </w:p>
    <w:p w:rsidR="006477D3" w:rsidRDefault="006477D3">
      <w:pPr>
        <w:rPr>
          <w:lang w:val="fr-CA"/>
        </w:rPr>
      </w:pPr>
      <w:r>
        <w:rPr>
          <w:lang w:val="fr-CA"/>
        </w:rPr>
        <w:t>dhāraṇāḥ pañca-nāḍyas tu dhyānaṁ ca ṣaṣṭhi-nāḍikāḥ |</w:t>
      </w:r>
    </w:p>
    <w:p w:rsidR="006477D3" w:rsidRDefault="006477D3">
      <w:pPr>
        <w:rPr>
          <w:lang w:val="fr-CA"/>
        </w:rPr>
      </w:pPr>
      <w:r>
        <w:rPr>
          <w:lang w:val="fr-CA"/>
        </w:rPr>
        <w:t>dina-dvādaśakenaiva samādhiḥ prāṇa-saṁyamaḥ ||96||</w:t>
      </w:r>
    </w:p>
    <w:p w:rsidR="006477D3" w:rsidRDefault="006477D3">
      <w:pPr>
        <w:rPr>
          <w:lang w:val="pl-PL"/>
        </w:rPr>
      </w:pPr>
      <w:r>
        <w:rPr>
          <w:lang w:val="pl-PL"/>
        </w:rPr>
        <w:t>na gandhaṁ na rasaṁ rūpaṁ na sparśaṁ na ca niḥsvanam |</w:t>
      </w:r>
    </w:p>
    <w:p w:rsidR="006477D3" w:rsidRDefault="006477D3">
      <w:pPr>
        <w:rPr>
          <w:lang w:val="pl-PL"/>
        </w:rPr>
      </w:pPr>
      <w:r>
        <w:rPr>
          <w:lang w:val="pl-PL"/>
        </w:rPr>
        <w:t>ātmānaṁ na paraṁ vetti yogī yuktaḥ samādhinā ||97||</w:t>
      </w:r>
    </w:p>
    <w:p w:rsidR="006477D3" w:rsidRDefault="006477D3">
      <w:pPr>
        <w:rPr>
          <w:lang w:val="pl-PL"/>
        </w:rPr>
      </w:pPr>
      <w:r>
        <w:rPr>
          <w:lang w:val="pl-PL"/>
        </w:rPr>
        <w:t>khādyate na ca kālena bādhyate na ca karmaṇā |</w:t>
      </w:r>
    </w:p>
    <w:p w:rsidR="006477D3" w:rsidRDefault="006477D3">
      <w:pPr>
        <w:rPr>
          <w:lang w:val="pl-PL"/>
        </w:rPr>
      </w:pPr>
      <w:r>
        <w:rPr>
          <w:lang w:val="pl-PL"/>
        </w:rPr>
        <w:t>sādhyate na ca kenāpi yogī yuktaḥ samādhinā ||98||</w:t>
      </w:r>
    </w:p>
    <w:p w:rsidR="006477D3" w:rsidRDefault="006477D3">
      <w:pPr>
        <w:rPr>
          <w:lang w:val="pl-PL"/>
        </w:rPr>
      </w:pPr>
      <w:r>
        <w:rPr>
          <w:lang w:val="pl-PL"/>
        </w:rPr>
        <w:t>nirmalaṁ niścalaṁ nityaṁ niṣkriyaṁ nirguṇaṁ mahat |</w:t>
      </w:r>
    </w:p>
    <w:p w:rsidR="006477D3" w:rsidRDefault="006477D3">
      <w:pPr>
        <w:rPr>
          <w:lang w:val="pl-PL"/>
        </w:rPr>
      </w:pPr>
      <w:r>
        <w:rPr>
          <w:lang w:val="pl-PL"/>
        </w:rPr>
        <w:t>vyoma-vijñānam ānandaṁ brahma brahma-vido viduḥ ||99||</w:t>
      </w:r>
    </w:p>
    <w:p w:rsidR="006477D3" w:rsidRDefault="006477D3">
      <w:pPr>
        <w:rPr>
          <w:lang w:val="pl-PL"/>
        </w:rPr>
      </w:pPr>
      <w:r>
        <w:rPr>
          <w:lang w:val="pl-PL"/>
        </w:rPr>
        <w:t>dugdhe kṣīraṁ dhṛte sarpir agnau vahnir ivārpitaḥ |</w:t>
      </w:r>
    </w:p>
    <w:p w:rsidR="006477D3" w:rsidRDefault="006477D3">
      <w:pPr>
        <w:rPr>
          <w:lang w:val="pl-PL"/>
        </w:rPr>
      </w:pPr>
      <w:r>
        <w:rPr>
          <w:lang w:val="pl-PL"/>
        </w:rPr>
        <w:t>advayatvaṁ vrajen nityaṁ yogavit parame pade ||100||</w:t>
      </w:r>
    </w:p>
    <w:p w:rsidR="006477D3" w:rsidRDefault="006477D3">
      <w:pPr>
        <w:rPr>
          <w:lang w:val="pl-PL"/>
        </w:rPr>
      </w:pPr>
      <w:r>
        <w:rPr>
          <w:lang w:val="pl-PL"/>
        </w:rPr>
        <w:t>bhava-bhaya-vane vahnir mukti-sopāna-mārgataḥ |</w:t>
      </w:r>
    </w:p>
    <w:p w:rsidR="006477D3" w:rsidRDefault="006477D3">
      <w:pPr>
        <w:rPr>
          <w:lang w:val="pl-PL"/>
        </w:rPr>
      </w:pPr>
      <w:r>
        <w:rPr>
          <w:lang w:val="pl-PL"/>
        </w:rPr>
        <w:t>advayatvaṁ vrajen nityaṁ yogavit parame pade ||101||</w:t>
      </w:r>
    </w:p>
    <w:p w:rsidR="006477D3" w:rsidRDefault="006477D3">
      <w:pPr>
        <w:rPr>
          <w:lang w:val="pl-PL"/>
        </w:rPr>
      </w:pPr>
    </w:p>
    <w:p w:rsidR="006477D3" w:rsidRDefault="006477D3">
      <w:pPr>
        <w:jc w:val="center"/>
        <w:rPr>
          <w:lang w:val="pl-PL"/>
        </w:rPr>
      </w:pPr>
      <w:r>
        <w:rPr>
          <w:lang w:val="pl-PL"/>
        </w:rPr>
        <w:t>gorakṣa-śatakaṁ samāptam |</w:t>
      </w:r>
    </w:p>
    <w:p w:rsidR="006477D3" w:rsidRDefault="006477D3">
      <w:pPr>
        <w:rPr>
          <w:lang w:val="pl-PL"/>
        </w:rPr>
      </w:pPr>
    </w:p>
    <w:p w:rsidR="006477D3" w:rsidRDefault="006477D3">
      <w:pPr>
        <w:rPr>
          <w:lang w:val="pl-PL"/>
        </w:rPr>
      </w:pPr>
    </w:p>
    <w:p w:rsidR="006477D3" w:rsidRDefault="006477D3">
      <w:pPr>
        <w:rPr>
          <w:lang w:val="pl-PL"/>
        </w:rPr>
      </w:pPr>
    </w:p>
    <w:p w:rsidR="006477D3" w:rsidRDefault="006477D3">
      <w:pPr>
        <w:rPr>
          <w:lang w:val="pl-PL"/>
        </w:rPr>
      </w:pPr>
    </w:p>
    <w:p w:rsidR="006477D3" w:rsidRDefault="006477D3">
      <w:pPr>
        <w:rPr>
          <w:lang w:val="pl-PL"/>
        </w:rPr>
      </w:pPr>
    </w:p>
    <w:p w:rsidR="006477D3" w:rsidRDefault="006477D3">
      <w:pPr>
        <w:rPr>
          <w:lang w:val="pl-PL"/>
        </w:rPr>
      </w:pPr>
    </w:p>
    <w:p w:rsidR="006477D3" w:rsidRDefault="006477D3">
      <w:pPr>
        <w:rPr>
          <w:lang w:val="pl-PL"/>
        </w:rPr>
      </w:pPr>
    </w:p>
    <w:p w:rsidR="006477D3" w:rsidRDefault="006477D3">
      <w:pPr>
        <w:rPr>
          <w:lang w:val="pl-PL"/>
        </w:rPr>
      </w:pPr>
    </w:p>
    <w:sectPr w:rsidR="006477D3" w:rsidSect="006477D3">
      <w:type w:val="continuous"/>
      <w:pgSz w:w="12240" w:h="15840"/>
      <w:pgMar w:top="2520" w:right="2520" w:bottom="2520" w:left="2520" w:header="2520" w:footer="252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65"/>
  <w:drawingGridVerticalSpacing w:val="24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7D3"/>
    <w:rsid w:val="0064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7D3"/>
    <w:rPr>
      <w:rFonts w:asciiTheme="majorHAnsi" w:eastAsiaTheme="majorEastAsia" w:hAnsiTheme="majorHAnsi" w:cstheme="majorBidi"/>
      <w:b/>
      <w:bCs/>
      <w:kern w:val="32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77D3"/>
    <w:rPr>
      <w:rFonts w:asciiTheme="majorHAnsi" w:eastAsiaTheme="majorEastAsia" w:hAnsiTheme="majorHAnsi" w:cstheme="majorBidi"/>
      <w:b/>
      <w:bCs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/>
    </w:pPr>
    <w:rPr>
      <w:rFonts w:eastAsia="MS Minchofalt"/>
      <w:noProof/>
      <w:color w:val="0000FF"/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6477D3"/>
    <w:rPr>
      <w:rFonts w:ascii="Arial" w:hAnsi="Arial"/>
      <w:i/>
      <w:iCs/>
      <w:color w:val="000000" w:themeColor="text1"/>
      <w:sz w:val="24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1655</Words>
  <Characters>9439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gorakña-saàhitä</dc:title>
  <dc:subject/>
  <dc:creator>Jan Brzezinski</dc:creator>
  <cp:keywords/>
  <dc:description/>
  <cp:lastModifiedBy>Jan Brzezinski</cp:lastModifiedBy>
  <cp:revision>5</cp:revision>
  <dcterms:created xsi:type="dcterms:W3CDTF">2002-04-17T06:05:00Z</dcterms:created>
  <dcterms:modified xsi:type="dcterms:W3CDTF">2002-04-19T07:13:00Z</dcterms:modified>
</cp:coreProperties>
</file>